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FE82A" w14:textId="3033EA7E" w:rsidR="00382B2D" w:rsidRPr="00D96355" w:rsidRDefault="00382B2D" w:rsidP="00382B2D">
      <w:pPr>
        <w:rPr>
          <w:szCs w:val="26"/>
          <w:lang w:val="nn-NO" w:eastAsia="nb-NO"/>
        </w:rPr>
      </w:pPr>
      <w:r w:rsidRPr="00D96355">
        <w:rPr>
          <w:szCs w:val="26"/>
          <w:lang w:val="nn-NO" w:eastAsia="nb-NO"/>
        </w:rPr>
        <w:t>Access to English</w:t>
      </w:r>
      <w:r w:rsidR="009F6BCB">
        <w:rPr>
          <w:szCs w:val="26"/>
          <w:lang w:val="nn-NO" w:eastAsia="nb-NO"/>
        </w:rPr>
        <w:t>_</w:t>
      </w:r>
      <w:r w:rsidRPr="00D96355">
        <w:rPr>
          <w:szCs w:val="26"/>
          <w:lang w:val="nn-NO" w:eastAsia="nb-NO"/>
        </w:rPr>
        <w:t xml:space="preserve"> Literature</w:t>
      </w:r>
    </w:p>
    <w:p w14:paraId="78089699" w14:textId="63F410F6" w:rsidR="002A3B82" w:rsidRPr="00D96355" w:rsidRDefault="002A3B82" w:rsidP="00382B2D">
      <w:pPr>
        <w:rPr>
          <w:szCs w:val="26"/>
          <w:lang w:val="nn-NO" w:eastAsia="nb-NO"/>
        </w:rPr>
      </w:pPr>
      <w:r w:rsidRPr="00D96355">
        <w:rPr>
          <w:szCs w:val="26"/>
          <w:lang w:val="nn-NO" w:eastAsia="nb-NO"/>
        </w:rPr>
        <w:t xml:space="preserve">  Programfaget En</w:t>
      </w:r>
      <w:r w:rsidR="00BC101A" w:rsidRPr="00D96355">
        <w:rPr>
          <w:szCs w:val="26"/>
          <w:lang w:val="nn-NO" w:eastAsia="nb-NO"/>
        </w:rPr>
        <w:t>g</w:t>
      </w:r>
      <w:r w:rsidRPr="00D96355">
        <w:rPr>
          <w:szCs w:val="26"/>
          <w:lang w:val="nn-NO" w:eastAsia="nb-NO"/>
        </w:rPr>
        <w:t>elskspråklig litteratur og kultur</w:t>
      </w:r>
    </w:p>
    <w:p w14:paraId="5ADFE82B" w14:textId="4EAAD7B7" w:rsidR="00382B2D" w:rsidRPr="00731DD5" w:rsidRDefault="00FB0796" w:rsidP="00382B2D">
      <w:pPr>
        <w:rPr>
          <w:szCs w:val="26"/>
          <w:lang w:val="en-GB" w:eastAsia="nb-NO"/>
        </w:rPr>
      </w:pPr>
      <w:r w:rsidRPr="00731DD5">
        <w:rPr>
          <w:szCs w:val="26"/>
          <w:lang w:val="en-GB" w:eastAsia="nb-NO"/>
        </w:rPr>
        <w:t>by</w:t>
      </w:r>
      <w:r w:rsidR="00382B2D" w:rsidRPr="00731DD5">
        <w:rPr>
          <w:szCs w:val="26"/>
          <w:lang w:val="en-GB" w:eastAsia="nb-NO"/>
        </w:rPr>
        <w:t xml:space="preserve"> Richard Burgess </w:t>
      </w:r>
      <w:r w:rsidRPr="00731DD5">
        <w:rPr>
          <w:szCs w:val="26"/>
          <w:lang w:val="en-GB" w:eastAsia="nb-NO"/>
        </w:rPr>
        <w:t>and</w:t>
      </w:r>
      <w:r w:rsidR="00382B2D" w:rsidRPr="00731DD5">
        <w:rPr>
          <w:szCs w:val="26"/>
          <w:lang w:val="en-GB" w:eastAsia="nb-NO"/>
        </w:rPr>
        <w:t xml:space="preserve"> Theresa Bowles Sørhus</w:t>
      </w:r>
    </w:p>
    <w:p w14:paraId="5ADFE82E" w14:textId="77777777" w:rsidR="00382B2D" w:rsidRPr="00731DD5" w:rsidRDefault="00382B2D" w:rsidP="00382B2D">
      <w:pPr>
        <w:rPr>
          <w:szCs w:val="26"/>
          <w:lang w:val="en-GB" w:eastAsia="nb-NO"/>
        </w:rPr>
      </w:pPr>
    </w:p>
    <w:p w14:paraId="5ADFE830" w14:textId="1092DFB3" w:rsidR="00382B2D" w:rsidRDefault="00382B2D" w:rsidP="00382B2D">
      <w:pPr>
        <w:rPr>
          <w:szCs w:val="26"/>
          <w:lang w:val="en-GB" w:eastAsia="nb-NO"/>
        </w:rPr>
      </w:pPr>
      <w:r w:rsidRPr="00731DD5">
        <w:rPr>
          <w:szCs w:val="26"/>
          <w:lang w:val="en-GB" w:eastAsia="nb-NO"/>
        </w:rPr>
        <w:t>--- 1 t</w:t>
      </w:r>
      <w:r w:rsidR="00FB0796" w:rsidRPr="00731DD5">
        <w:rPr>
          <w:szCs w:val="26"/>
          <w:lang w:val="en-GB" w:eastAsia="nb-NO"/>
        </w:rPr>
        <w:t>o</w:t>
      </w:r>
      <w:r w:rsidRPr="00731DD5">
        <w:rPr>
          <w:szCs w:val="26"/>
          <w:lang w:val="en-GB" w:eastAsia="nb-NO"/>
        </w:rPr>
        <w:t xml:space="preserve"> 432</w:t>
      </w:r>
    </w:p>
    <w:p w14:paraId="6D9CA347" w14:textId="77777777" w:rsidR="002C4DEF" w:rsidRPr="00731DD5" w:rsidRDefault="002C4DEF" w:rsidP="00382B2D">
      <w:pPr>
        <w:rPr>
          <w:szCs w:val="26"/>
          <w:lang w:val="en-GB" w:eastAsia="nb-NO"/>
        </w:rPr>
      </w:pPr>
    </w:p>
    <w:p w14:paraId="5ADFE831" w14:textId="48AC00B2" w:rsidR="00382B2D" w:rsidRPr="00731DD5" w:rsidRDefault="00382B2D" w:rsidP="00382B2D">
      <w:pPr>
        <w:rPr>
          <w:szCs w:val="26"/>
          <w:lang w:val="en-GB" w:eastAsia="nb-NO"/>
        </w:rPr>
      </w:pPr>
      <w:r w:rsidRPr="00731DD5">
        <w:rPr>
          <w:szCs w:val="26"/>
          <w:lang w:val="en-GB" w:eastAsia="nb-NO"/>
        </w:rPr>
        <w:t>--- 2 t</w:t>
      </w:r>
      <w:r w:rsidR="00FB0796" w:rsidRPr="00731DD5">
        <w:rPr>
          <w:szCs w:val="26"/>
          <w:lang w:val="en-GB" w:eastAsia="nb-NO"/>
        </w:rPr>
        <w:t>o</w:t>
      </w:r>
      <w:r w:rsidRPr="00731DD5">
        <w:rPr>
          <w:szCs w:val="26"/>
          <w:lang w:val="en-GB" w:eastAsia="nb-NO"/>
        </w:rPr>
        <w:t xml:space="preserve"> 432</w:t>
      </w:r>
    </w:p>
    <w:p w14:paraId="5ADFE832" w14:textId="77777777" w:rsidR="00382B2D" w:rsidRPr="00731DD5" w:rsidRDefault="00382B2D" w:rsidP="00382B2D">
      <w:pPr>
        <w:rPr>
          <w:szCs w:val="26"/>
          <w:lang w:val="en-GB" w:eastAsia="nb-NO"/>
        </w:rPr>
      </w:pPr>
      <w:r w:rsidRPr="00731DD5">
        <w:rPr>
          <w:szCs w:val="26"/>
          <w:lang w:val="en-GB" w:eastAsia="nb-NO"/>
        </w:rPr>
        <w:t>© CAPPELEN DAMM AS, Oslo 2015</w:t>
      </w:r>
    </w:p>
    <w:p w14:paraId="5ADFE833" w14:textId="77777777" w:rsidR="00382B2D" w:rsidRPr="002C4DEF" w:rsidRDefault="00382B2D" w:rsidP="00382B2D">
      <w:pPr>
        <w:rPr>
          <w:szCs w:val="26"/>
          <w:lang w:eastAsia="nb-NO"/>
        </w:rPr>
      </w:pPr>
      <w:r w:rsidRPr="00446300">
        <w:rPr>
          <w:szCs w:val="26"/>
          <w:lang w:val="en-GB" w:eastAsia="nb-NO"/>
        </w:rPr>
        <w:t xml:space="preserve">  Materialet i denne publikasjonen er omfattet av åndsverklovens bestemmelser. Uten særskilt avtale med CAPPELEN DAMM AS er enhver eksemplarfremstilling og tilgjengeliggjøring bare tillatt i den utstrekning det er hjemlet i lov eller tillatt gjennom avtale med Kopinor, interesseorgan for rettighetshavere til åndsverk. </w:t>
      </w:r>
      <w:r w:rsidRPr="002C4DEF">
        <w:rPr>
          <w:szCs w:val="26"/>
          <w:lang w:eastAsia="nb-NO"/>
        </w:rPr>
        <w:t>Utnyttelse i strid med lov eller avtale kan medføre erstatningsansvar og inndragning, og kan straffes med bøter eller fengsel.</w:t>
      </w:r>
    </w:p>
    <w:p w14:paraId="5ADFE834" w14:textId="77777777" w:rsidR="00382B2D" w:rsidRPr="00D96355" w:rsidRDefault="00382B2D" w:rsidP="00382B2D">
      <w:pPr>
        <w:rPr>
          <w:szCs w:val="26"/>
          <w:lang w:eastAsia="nb-NO"/>
        </w:rPr>
      </w:pPr>
      <w:r w:rsidRPr="00D96355">
        <w:rPr>
          <w:szCs w:val="26"/>
          <w:lang w:eastAsia="nb-NO"/>
        </w:rPr>
        <w:t>  Grafisk formgiver: Mette Lund Damsleth</w:t>
      </w:r>
    </w:p>
    <w:p w14:paraId="5ADFE835" w14:textId="77777777" w:rsidR="00382B2D" w:rsidRPr="00D96355" w:rsidRDefault="00382B2D" w:rsidP="00382B2D">
      <w:pPr>
        <w:rPr>
          <w:szCs w:val="26"/>
          <w:lang w:eastAsia="nb-NO"/>
        </w:rPr>
      </w:pPr>
      <w:r w:rsidRPr="00D96355">
        <w:rPr>
          <w:szCs w:val="26"/>
          <w:lang w:eastAsia="nb-NO"/>
        </w:rPr>
        <w:t>  Omslagsdesign: Inger Sandved Anfinsen</w:t>
      </w:r>
    </w:p>
    <w:p w14:paraId="5ADFE836" w14:textId="77777777" w:rsidR="00382B2D" w:rsidRPr="00D96355" w:rsidRDefault="00382B2D" w:rsidP="00382B2D">
      <w:pPr>
        <w:rPr>
          <w:szCs w:val="26"/>
          <w:lang w:eastAsia="nb-NO"/>
        </w:rPr>
      </w:pPr>
      <w:r w:rsidRPr="00D96355">
        <w:rPr>
          <w:szCs w:val="26"/>
          <w:lang w:eastAsia="nb-NO"/>
        </w:rPr>
        <w:t>  Omslagsillustrasjon: Oliver Twist Productions LLP/Guy Ferrandis/Album/NTBscanpix, Thinkstock</w:t>
      </w:r>
    </w:p>
    <w:p w14:paraId="5ADFE837" w14:textId="77777777" w:rsidR="00382B2D" w:rsidRPr="00D96355" w:rsidRDefault="00382B2D" w:rsidP="00382B2D">
      <w:pPr>
        <w:rPr>
          <w:szCs w:val="26"/>
          <w:lang w:eastAsia="nb-NO"/>
        </w:rPr>
      </w:pPr>
      <w:r w:rsidRPr="00D96355">
        <w:rPr>
          <w:szCs w:val="26"/>
          <w:lang w:eastAsia="nb-NO"/>
        </w:rPr>
        <w:t>  Forlagsredaktør: Birger Nicolaysen</w:t>
      </w:r>
    </w:p>
    <w:p w14:paraId="5ADFE838" w14:textId="77777777" w:rsidR="00382B2D" w:rsidRPr="00D96355" w:rsidRDefault="00382B2D" w:rsidP="00382B2D">
      <w:pPr>
        <w:rPr>
          <w:szCs w:val="26"/>
          <w:lang w:val="nn-NO" w:eastAsia="nb-NO"/>
        </w:rPr>
      </w:pPr>
      <w:r w:rsidRPr="00D96355">
        <w:rPr>
          <w:szCs w:val="26"/>
          <w:lang w:eastAsia="nb-NO"/>
        </w:rPr>
        <w:t>  </w:t>
      </w:r>
      <w:r w:rsidRPr="00D96355">
        <w:rPr>
          <w:szCs w:val="26"/>
          <w:lang w:val="nn-NO" w:eastAsia="nb-NO"/>
        </w:rPr>
        <w:t>Bilderedaktør: Birger Nicolaysen/Kjersti Laake</w:t>
      </w:r>
    </w:p>
    <w:p w14:paraId="5ADFE839" w14:textId="77777777" w:rsidR="00382B2D" w:rsidRPr="00D96355" w:rsidRDefault="00382B2D" w:rsidP="00382B2D">
      <w:pPr>
        <w:rPr>
          <w:szCs w:val="26"/>
          <w:lang w:val="nn-NO" w:eastAsia="nb-NO"/>
        </w:rPr>
      </w:pPr>
      <w:r w:rsidRPr="00D96355">
        <w:rPr>
          <w:szCs w:val="26"/>
          <w:lang w:val="nn-NO" w:eastAsia="nb-NO"/>
        </w:rPr>
        <w:t>  Repro: RenessanseMedia AS</w:t>
      </w:r>
    </w:p>
    <w:p w14:paraId="5ADFE83A" w14:textId="77777777" w:rsidR="00382B2D" w:rsidRPr="00D96355" w:rsidRDefault="00382B2D" w:rsidP="00382B2D">
      <w:pPr>
        <w:rPr>
          <w:szCs w:val="26"/>
          <w:lang w:val="nn-NO" w:eastAsia="nb-NO"/>
        </w:rPr>
      </w:pPr>
      <w:r w:rsidRPr="00D96355">
        <w:rPr>
          <w:szCs w:val="26"/>
          <w:lang w:val="nn-NO" w:eastAsia="nb-NO"/>
        </w:rPr>
        <w:t>  Trykk: AiT Bjerch AS, 2017</w:t>
      </w:r>
    </w:p>
    <w:p w14:paraId="5ADFE83B" w14:textId="77777777" w:rsidR="00382B2D" w:rsidRPr="00D96355" w:rsidRDefault="00382B2D" w:rsidP="00382B2D">
      <w:pPr>
        <w:rPr>
          <w:szCs w:val="26"/>
          <w:lang w:val="nn-NO" w:eastAsia="nb-NO"/>
        </w:rPr>
      </w:pPr>
      <w:r w:rsidRPr="00D96355">
        <w:rPr>
          <w:szCs w:val="26"/>
          <w:lang w:val="nn-NO" w:eastAsia="nb-NO"/>
        </w:rPr>
        <w:t>  Utgave 2</w:t>
      </w:r>
    </w:p>
    <w:p w14:paraId="5ADFE83C" w14:textId="77777777" w:rsidR="00382B2D" w:rsidRPr="00D96355" w:rsidRDefault="00382B2D" w:rsidP="00382B2D">
      <w:pPr>
        <w:rPr>
          <w:szCs w:val="26"/>
          <w:lang w:eastAsia="nb-NO"/>
        </w:rPr>
      </w:pPr>
      <w:r w:rsidRPr="00D96355">
        <w:rPr>
          <w:szCs w:val="26"/>
          <w:lang w:val="nn-NO" w:eastAsia="nb-NO"/>
        </w:rPr>
        <w:t>  </w:t>
      </w:r>
      <w:r w:rsidRPr="00D96355">
        <w:rPr>
          <w:szCs w:val="26"/>
          <w:lang w:eastAsia="nb-NO"/>
        </w:rPr>
        <w:t>Opplag 2</w:t>
      </w:r>
    </w:p>
    <w:p w14:paraId="5ADFE83D" w14:textId="77777777" w:rsidR="00382B2D" w:rsidRPr="00D96355" w:rsidRDefault="00382B2D" w:rsidP="00382B2D">
      <w:pPr>
        <w:rPr>
          <w:szCs w:val="26"/>
          <w:lang w:eastAsia="nb-NO"/>
        </w:rPr>
      </w:pPr>
      <w:r w:rsidRPr="00D96355">
        <w:rPr>
          <w:szCs w:val="26"/>
          <w:lang w:eastAsia="nb-NO"/>
        </w:rPr>
        <w:t>  ISBN: 978-82-02-47364-8</w:t>
      </w:r>
    </w:p>
    <w:p w14:paraId="5ADFE83E" w14:textId="77777777" w:rsidR="00382B2D" w:rsidRPr="00D96355" w:rsidRDefault="00382B2D" w:rsidP="00382B2D">
      <w:pPr>
        <w:rPr>
          <w:szCs w:val="26"/>
          <w:lang w:eastAsia="nb-NO"/>
        </w:rPr>
      </w:pPr>
      <w:r w:rsidRPr="00D96355">
        <w:rPr>
          <w:szCs w:val="26"/>
          <w:lang w:eastAsia="nb-NO"/>
        </w:rPr>
        <w:t>  access.cdu.no</w:t>
      </w:r>
    </w:p>
    <w:p w14:paraId="5ADFE83F" w14:textId="77777777" w:rsidR="00382B2D" w:rsidRPr="00D96355" w:rsidRDefault="00382B2D" w:rsidP="00382B2D">
      <w:pPr>
        <w:rPr>
          <w:szCs w:val="26"/>
          <w:lang w:eastAsia="nb-NO"/>
        </w:rPr>
      </w:pPr>
      <w:r w:rsidRPr="00D96355">
        <w:rPr>
          <w:szCs w:val="26"/>
          <w:lang w:eastAsia="nb-NO"/>
        </w:rPr>
        <w:t>  www.cdu.no</w:t>
      </w:r>
    </w:p>
    <w:p w14:paraId="3BB709B4" w14:textId="77777777" w:rsidR="00A3465B" w:rsidRPr="00D96355" w:rsidRDefault="00A3465B" w:rsidP="00A3465B">
      <w:pPr>
        <w:pStyle w:val="Overskrift1"/>
        <w:rPr>
          <w:szCs w:val="26"/>
          <w:lang w:val="nb-NO"/>
        </w:rPr>
      </w:pPr>
    </w:p>
    <w:p w14:paraId="612CC65E" w14:textId="6ED6A64F" w:rsidR="00A3465B" w:rsidRPr="00731DD5" w:rsidRDefault="00A3465B" w:rsidP="00A3465B">
      <w:pPr>
        <w:pStyle w:val="Overskrift1"/>
        <w:rPr>
          <w:szCs w:val="26"/>
          <w:lang w:val="en-GB"/>
        </w:rPr>
      </w:pPr>
      <w:bookmarkStart w:id="0" w:name="_Toc13225187"/>
      <w:r w:rsidRPr="00731DD5">
        <w:rPr>
          <w:szCs w:val="26"/>
          <w:lang w:val="en-GB"/>
        </w:rPr>
        <w:t>xxx1 Preface</w:t>
      </w:r>
      <w:bookmarkEnd w:id="0"/>
    </w:p>
    <w:p w14:paraId="5ADFE842" w14:textId="77777777" w:rsidR="00382B2D" w:rsidRPr="00731DD5" w:rsidRDefault="00382B2D" w:rsidP="00382B2D">
      <w:pPr>
        <w:rPr>
          <w:szCs w:val="26"/>
          <w:lang w:val="en-GB" w:eastAsia="nb-NO"/>
        </w:rPr>
      </w:pPr>
      <w:r w:rsidRPr="00731DD5">
        <w:rPr>
          <w:szCs w:val="26"/>
          <w:lang w:val="en-GB" w:eastAsia="nb-NO"/>
        </w:rPr>
        <w:t>_Access to English: Literature_ is a textbook for the five-hour course in English Literature and Culture _(Engelskspråklig litteratur og kultur – programfag i studiespesialiserende utdanningsprogram)_, to be taken in the third year of upper secondary school.</w:t>
      </w:r>
    </w:p>
    <w:p w14:paraId="5ADFE843" w14:textId="5B9E43E6" w:rsidR="00382B2D" w:rsidRPr="00731DD5" w:rsidRDefault="00382B2D" w:rsidP="00382B2D">
      <w:pPr>
        <w:rPr>
          <w:szCs w:val="26"/>
          <w:lang w:val="en-GB" w:eastAsia="nb-NO"/>
        </w:rPr>
      </w:pPr>
      <w:r w:rsidRPr="00731DD5">
        <w:rPr>
          <w:szCs w:val="26"/>
          <w:lang w:val="en-GB" w:eastAsia="nb-NO"/>
        </w:rPr>
        <w:t>  </w:t>
      </w:r>
      <w:r w:rsidR="007F4E73" w:rsidRPr="00731DD5">
        <w:rPr>
          <w:szCs w:val="26"/>
          <w:lang w:val="en-GB" w:eastAsia="nb-NO"/>
        </w:rPr>
        <w:t>_</w:t>
      </w:r>
      <w:r w:rsidRPr="00731DD5">
        <w:rPr>
          <w:szCs w:val="26"/>
          <w:lang w:val="en-GB" w:eastAsia="nb-NO"/>
        </w:rPr>
        <w:t>To the teacher:</w:t>
      </w:r>
      <w:r w:rsidR="007F4E73" w:rsidRPr="00731DD5">
        <w:rPr>
          <w:szCs w:val="26"/>
          <w:lang w:val="en-GB" w:eastAsia="nb-NO"/>
        </w:rPr>
        <w:t>_</w:t>
      </w:r>
    </w:p>
    <w:p w14:paraId="5ADFE844" w14:textId="77777777" w:rsidR="00382B2D" w:rsidRPr="00731DD5" w:rsidRDefault="00382B2D" w:rsidP="00382B2D">
      <w:pPr>
        <w:rPr>
          <w:szCs w:val="26"/>
          <w:lang w:val="en-GB" w:eastAsia="nb-NO"/>
        </w:rPr>
      </w:pPr>
      <w:r w:rsidRPr="00731DD5">
        <w:rPr>
          <w:szCs w:val="26"/>
          <w:lang w:val="en-GB" w:eastAsia="nb-NO"/>
        </w:rPr>
        <w:t>  Welcome to the revised edition of _Access to English: Literature._ If you have used the first edition, then there is much you will recognise here. The structure of the book is basically unchanged. Many of the classic texts have been kept, while some have been replaced by other equally classic ones, for the sake of either variation or balance. The chapter that is most changed is, naturally enough, the last one: "Contemporary Literature". In addition to choosing new, recent texts, we have endeavoured to give the chapter the same treatment as the earlier ones – i.e. focusing on some central literary trends of the period.</w:t>
      </w:r>
    </w:p>
    <w:p w14:paraId="5ADFE845" w14:textId="77777777" w:rsidR="00382B2D" w:rsidRPr="00731DD5" w:rsidRDefault="00382B2D" w:rsidP="00382B2D">
      <w:pPr>
        <w:rPr>
          <w:szCs w:val="26"/>
          <w:lang w:val="en-GB" w:eastAsia="nb-NO"/>
        </w:rPr>
      </w:pPr>
      <w:r w:rsidRPr="00731DD5">
        <w:rPr>
          <w:szCs w:val="26"/>
          <w:lang w:val="en-GB" w:eastAsia="nb-NO"/>
        </w:rPr>
        <w:t xml:space="preserve">  Another new feature of this revised edition is the six-part course called "Across the Arts", which aims to give students a more </w:t>
      </w:r>
      <w:r w:rsidRPr="00731DD5">
        <w:rPr>
          <w:szCs w:val="26"/>
          <w:lang w:val="en-GB" w:eastAsia="nb-NO"/>
        </w:rPr>
        <w:lastRenderedPageBreak/>
        <w:t>structured approach to the "culture" part of the course than was provided in the first edition. Architecture, painting, music and design are some of the forms of expression we feature, focusing on typical examples and drawing parallels to literature from the same period. We believe that "Across the Arts" will be a welcome variation for the students and a useful tool for getting to grips with literary history.</w:t>
      </w:r>
    </w:p>
    <w:p w14:paraId="5ADFE846" w14:textId="77777777" w:rsidR="00382B2D" w:rsidRPr="00731DD5" w:rsidRDefault="00382B2D" w:rsidP="00382B2D">
      <w:pPr>
        <w:rPr>
          <w:szCs w:val="26"/>
          <w:lang w:val="en-GB" w:eastAsia="nb-NO"/>
        </w:rPr>
      </w:pPr>
      <w:r w:rsidRPr="00731DD5">
        <w:rPr>
          <w:szCs w:val="26"/>
          <w:lang w:val="en-GB" w:eastAsia="nb-NO"/>
        </w:rPr>
        <w:t>  All the literary texts in the book are recorded and there is a website which offers further materials and useful links. As we all know, the web can be an invaluable resource – and a hopeless timewaster. We have done our best to help you make it the former rather than the latter!</w:t>
      </w:r>
    </w:p>
    <w:p w14:paraId="5ADFE847" w14:textId="7E1705B1" w:rsidR="00382B2D" w:rsidRPr="00731DD5" w:rsidRDefault="00382B2D" w:rsidP="00382B2D">
      <w:pPr>
        <w:rPr>
          <w:szCs w:val="26"/>
          <w:lang w:val="en-GB" w:eastAsia="nb-NO"/>
        </w:rPr>
      </w:pPr>
      <w:r w:rsidRPr="00731DD5">
        <w:rPr>
          <w:szCs w:val="26"/>
          <w:lang w:val="en-GB" w:eastAsia="nb-NO"/>
        </w:rPr>
        <w:t>  </w:t>
      </w:r>
      <w:r w:rsidR="00A3465B" w:rsidRPr="00731DD5">
        <w:rPr>
          <w:szCs w:val="26"/>
          <w:lang w:val="en-GB" w:eastAsia="nb-NO"/>
        </w:rPr>
        <w:t>_</w:t>
      </w:r>
      <w:r w:rsidRPr="00731DD5">
        <w:rPr>
          <w:szCs w:val="26"/>
          <w:lang w:val="en-GB" w:eastAsia="nb-NO"/>
        </w:rPr>
        <w:t>To the student:</w:t>
      </w:r>
      <w:r w:rsidR="00A3465B" w:rsidRPr="00731DD5">
        <w:rPr>
          <w:szCs w:val="26"/>
          <w:lang w:val="en-GB" w:eastAsia="nb-NO"/>
        </w:rPr>
        <w:t>_</w:t>
      </w:r>
    </w:p>
    <w:p w14:paraId="5ADFE848" w14:textId="1D614B68" w:rsidR="00382B2D" w:rsidRPr="00731DD5" w:rsidRDefault="00382B2D" w:rsidP="00382B2D">
      <w:pPr>
        <w:rPr>
          <w:szCs w:val="26"/>
          <w:lang w:val="en-GB" w:eastAsia="nb-NO"/>
        </w:rPr>
      </w:pPr>
      <w:r w:rsidRPr="00731DD5">
        <w:rPr>
          <w:szCs w:val="26"/>
          <w:lang w:val="en-GB" w:eastAsia="nb-NO"/>
        </w:rPr>
        <w:t>  Welcome to an exciting year in which you will be cherry-picking some of the finest literature in the English language! The fact that you have chosen to take this particular English course means that you have already discovered that reading literature is interesting, exciting and fun. This year, in addition to reading literature from the present day, you will have the chance to become acquainted with some of the best writers of the English language over the last four centuries. These writers are people who have influenced the way you think, even if you have never heard of them. They have helped to shape the culture we share and they continue </w:t>
      </w:r>
    </w:p>
    <w:p w14:paraId="3896A7E1" w14:textId="77777777" w:rsidR="00A3465B" w:rsidRPr="00731DD5" w:rsidRDefault="00A3465B" w:rsidP="00382B2D">
      <w:pPr>
        <w:rPr>
          <w:szCs w:val="26"/>
          <w:lang w:val="en-GB" w:eastAsia="nb-NO"/>
        </w:rPr>
      </w:pPr>
    </w:p>
    <w:p w14:paraId="5ADFE849" w14:textId="34DD8EE8" w:rsidR="00382B2D" w:rsidRPr="00731DD5" w:rsidRDefault="00382B2D" w:rsidP="00382B2D">
      <w:pPr>
        <w:rPr>
          <w:szCs w:val="26"/>
          <w:lang w:val="en-GB" w:eastAsia="nb-NO"/>
        </w:rPr>
      </w:pPr>
      <w:r w:rsidRPr="00731DD5">
        <w:rPr>
          <w:szCs w:val="26"/>
          <w:lang w:val="en-GB" w:eastAsia="nb-NO"/>
        </w:rPr>
        <w:t>--- 3 t</w:t>
      </w:r>
      <w:r w:rsidR="002A3B82" w:rsidRPr="00731DD5">
        <w:rPr>
          <w:szCs w:val="26"/>
          <w:lang w:val="en-GB" w:eastAsia="nb-NO"/>
        </w:rPr>
        <w:t>o</w:t>
      </w:r>
      <w:r w:rsidRPr="00731DD5">
        <w:rPr>
          <w:szCs w:val="26"/>
          <w:lang w:val="en-GB" w:eastAsia="nb-NO"/>
        </w:rPr>
        <w:t xml:space="preserve"> 432</w:t>
      </w:r>
    </w:p>
    <w:p w14:paraId="5ADFE84A" w14:textId="77777777" w:rsidR="00382B2D" w:rsidRPr="00731DD5" w:rsidRDefault="00382B2D" w:rsidP="00382B2D">
      <w:pPr>
        <w:rPr>
          <w:szCs w:val="26"/>
          <w:lang w:val="en-GB" w:eastAsia="nb-NO"/>
        </w:rPr>
      </w:pPr>
      <w:r w:rsidRPr="00731DD5">
        <w:rPr>
          <w:szCs w:val="26"/>
          <w:lang w:val="en-GB" w:eastAsia="nb-NO"/>
        </w:rPr>
        <w:t>to influence it today through the literature they have left us. So we will be asking you to treat their works not as museum exhibits from a bygone age, but as living expressions that continue to resonate down the centuries.</w:t>
      </w:r>
    </w:p>
    <w:p w14:paraId="5ADFE84B" w14:textId="77777777" w:rsidR="00382B2D" w:rsidRPr="00731DD5" w:rsidRDefault="00382B2D" w:rsidP="00382B2D">
      <w:pPr>
        <w:rPr>
          <w:szCs w:val="26"/>
          <w:lang w:val="en-GB" w:eastAsia="nb-NO"/>
        </w:rPr>
      </w:pPr>
      <w:r w:rsidRPr="00731DD5">
        <w:rPr>
          <w:szCs w:val="26"/>
          <w:lang w:val="en-GB" w:eastAsia="nb-NO"/>
        </w:rPr>
        <w:t>  We can't gather William Shakespeare, Benjamin Franklin and Virginia Woolf around a table and hear them talk, but we can put them within the covers of the same book and let their writing "converse" across the centuries. By listening closely to this conversation we can learn how attitudes and sensibilities have changed, and also – perhaps more importantly – how much the human spirit has remained the same. One of the joys of reading older literature is the shock of recognition. These texts are about us! – about how wonderful, awful, hilarious and tragic it is to be a human being. Now what could be more important than that?</w:t>
      </w:r>
    </w:p>
    <w:p w14:paraId="5ADFE84C" w14:textId="77777777" w:rsidR="00382B2D" w:rsidRPr="00731DD5" w:rsidRDefault="00382B2D" w:rsidP="00382B2D">
      <w:pPr>
        <w:rPr>
          <w:szCs w:val="26"/>
          <w:lang w:val="en-GB" w:eastAsia="nb-NO"/>
        </w:rPr>
      </w:pPr>
      <w:r w:rsidRPr="00731DD5">
        <w:rPr>
          <w:szCs w:val="26"/>
          <w:lang w:val="en-GB" w:eastAsia="nb-NO"/>
        </w:rPr>
        <w:t>  While literature will be the main focus, it is worth remembering that the trends and traditions that shaped English literature have also shaped other forms of artistic expression. The course curriculum takes this into account in the title "English Literature _and Culture"_. We will therefore be inviting you to listen to music and look at works of art, at buildings and landscape gardens, both with a view to finding parallels to the literary texts and for the sheer enjoyment it gives.</w:t>
      </w:r>
    </w:p>
    <w:p w14:paraId="5ADFE84D" w14:textId="77777777" w:rsidR="00382B2D" w:rsidRPr="00731DD5" w:rsidRDefault="00382B2D" w:rsidP="00382B2D">
      <w:pPr>
        <w:rPr>
          <w:szCs w:val="26"/>
          <w:lang w:val="en-GB" w:eastAsia="nb-NO"/>
        </w:rPr>
      </w:pPr>
      <w:r w:rsidRPr="00731DD5">
        <w:rPr>
          <w:szCs w:val="26"/>
          <w:lang w:val="en-GB" w:eastAsia="nb-NO"/>
        </w:rPr>
        <w:t xml:space="preserve">  This year you will not only be _reading_ literature – you will also be _talking_ and _writing_ about it. In fact, it will be your ability to do </w:t>
      </w:r>
      <w:r w:rsidRPr="00731DD5">
        <w:rPr>
          <w:szCs w:val="26"/>
          <w:lang w:val="en-GB" w:eastAsia="nb-NO"/>
        </w:rPr>
        <w:lastRenderedPageBreak/>
        <w:t>these two things that will decide your grade at the end of the year. Writing about literature is an art that has to be learned. _Access to English: Literature_ will help you to do this. It includes a writing course that will equip you with what you need to get the most out of your essay writing. We also give you hints on how to improve your oral presentations.</w:t>
      </w:r>
    </w:p>
    <w:p w14:paraId="5ADFE84E" w14:textId="77777777" w:rsidR="00382B2D" w:rsidRPr="00731DD5" w:rsidRDefault="00382B2D" w:rsidP="00382B2D">
      <w:pPr>
        <w:rPr>
          <w:szCs w:val="26"/>
          <w:lang w:val="en-GB" w:eastAsia="nb-NO"/>
        </w:rPr>
      </w:pPr>
      <w:r w:rsidRPr="00731DD5">
        <w:rPr>
          <w:szCs w:val="26"/>
          <w:lang w:val="en-GB" w:eastAsia="nb-NO"/>
        </w:rPr>
        <w:t>  We firmly believe that this book is a treasure chest of wisdom, pleasure and fun. Putting it together has been a rewarding experience and we hope opening it will be too.</w:t>
      </w:r>
    </w:p>
    <w:p w14:paraId="5ADFE84F" w14:textId="77777777" w:rsidR="00382B2D" w:rsidRPr="00731DD5" w:rsidRDefault="00382B2D" w:rsidP="00382B2D">
      <w:pPr>
        <w:rPr>
          <w:szCs w:val="26"/>
          <w:lang w:val="en-GB" w:eastAsia="nb-NO"/>
        </w:rPr>
      </w:pPr>
      <w:r w:rsidRPr="00731DD5">
        <w:rPr>
          <w:szCs w:val="26"/>
          <w:lang w:val="en-GB" w:eastAsia="nb-NO"/>
        </w:rPr>
        <w:t>  The authors</w:t>
      </w:r>
    </w:p>
    <w:p w14:paraId="5ADFE850" w14:textId="77777777" w:rsidR="00382B2D" w:rsidRPr="00731DD5" w:rsidRDefault="00382B2D" w:rsidP="00382B2D">
      <w:pPr>
        <w:rPr>
          <w:szCs w:val="26"/>
          <w:lang w:val="en-GB" w:eastAsia="nb-NO"/>
        </w:rPr>
      </w:pPr>
    </w:p>
    <w:p w14:paraId="5ADFE851" w14:textId="02CFA476" w:rsidR="00382B2D" w:rsidRDefault="00382B2D" w:rsidP="00382B2D">
      <w:pPr>
        <w:rPr>
          <w:szCs w:val="26"/>
          <w:lang w:val="en-GB" w:eastAsia="nb-NO"/>
        </w:rPr>
      </w:pPr>
      <w:r w:rsidRPr="00731DD5">
        <w:rPr>
          <w:szCs w:val="26"/>
          <w:lang w:val="en-GB" w:eastAsia="nb-NO"/>
        </w:rPr>
        <w:t>--- 4 t</w:t>
      </w:r>
      <w:r w:rsidR="00EC5F02" w:rsidRPr="00731DD5">
        <w:rPr>
          <w:szCs w:val="26"/>
          <w:lang w:val="en-GB" w:eastAsia="nb-NO"/>
        </w:rPr>
        <w:t>o</w:t>
      </w:r>
      <w:r w:rsidRPr="00731DD5">
        <w:rPr>
          <w:szCs w:val="26"/>
          <w:lang w:val="en-GB" w:eastAsia="nb-NO"/>
        </w:rPr>
        <w:t xml:space="preserve"> 432</w:t>
      </w:r>
    </w:p>
    <w:p w14:paraId="72E4F3A5" w14:textId="0A4E3F67" w:rsidR="00915853" w:rsidRDefault="00915853" w:rsidP="00382B2D">
      <w:pPr>
        <w:rPr>
          <w:szCs w:val="26"/>
          <w:lang w:val="en-GB" w:eastAsia="nb-NO"/>
        </w:rPr>
      </w:pPr>
      <w:r w:rsidRPr="00731DD5">
        <w:rPr>
          <w:szCs w:val="26"/>
          <w:lang w:val="en-GB" w:eastAsia="nb-NO"/>
        </w:rPr>
        <w:t>{{</w:t>
      </w:r>
      <w:r>
        <w:rPr>
          <w:szCs w:val="26"/>
          <w:lang w:val="en-GB" w:eastAsia="nb-NO"/>
        </w:rPr>
        <w:t>Page 4 to 6: Content</w:t>
      </w:r>
      <w:r w:rsidR="00CA1565">
        <w:rPr>
          <w:szCs w:val="26"/>
          <w:lang w:val="en-GB" w:eastAsia="nb-NO"/>
        </w:rPr>
        <w:t>s</w:t>
      </w:r>
      <w:r w:rsidRPr="00731DD5">
        <w:rPr>
          <w:szCs w:val="26"/>
          <w:lang w:val="en-GB" w:eastAsia="nb-NO"/>
        </w:rPr>
        <w:t>}}</w:t>
      </w:r>
    </w:p>
    <w:bookmarkStart w:id="1" w:name="_Toc13225574" w:displacedByCustomXml="next"/>
    <w:sdt>
      <w:sdtPr>
        <w:rPr>
          <w:kern w:val="0"/>
          <w:lang w:val="nb-NO" w:eastAsia="en-US"/>
        </w:rPr>
        <w:id w:val="-2035417280"/>
        <w:docPartObj>
          <w:docPartGallery w:val="Table of Contents"/>
          <w:docPartUnique/>
        </w:docPartObj>
      </w:sdtPr>
      <w:sdtEndPr>
        <w:rPr>
          <w:b/>
          <w:bCs/>
        </w:rPr>
      </w:sdtEndPr>
      <w:sdtContent>
        <w:p w14:paraId="4B10E45B" w14:textId="1645E04A" w:rsidR="00446300" w:rsidRPr="00CA1565" w:rsidRDefault="00BE0C1A" w:rsidP="00BE0C1A">
          <w:pPr>
            <w:pStyle w:val="Overskrift1"/>
            <w:rPr>
              <w:lang w:val="en-GB"/>
            </w:rPr>
          </w:pPr>
          <w:r w:rsidRPr="00CA1565">
            <w:rPr>
              <w:lang w:val="en-GB" w:eastAsia="en-US"/>
            </w:rPr>
            <w:t xml:space="preserve">xxx1 </w:t>
          </w:r>
          <w:r w:rsidR="00446300" w:rsidRPr="00CA1565">
            <w:rPr>
              <w:lang w:val="en-GB"/>
            </w:rPr>
            <w:t>Content</w:t>
          </w:r>
          <w:bookmarkEnd w:id="1"/>
          <w:r w:rsidR="00CA1565" w:rsidRPr="00CA1565">
            <w:rPr>
              <w:lang w:val="en-GB"/>
            </w:rPr>
            <w:t>s</w:t>
          </w:r>
        </w:p>
        <w:p w14:paraId="4F86F48E" w14:textId="21C97A7F" w:rsidR="000D4CDA" w:rsidRDefault="00446300">
          <w:pPr>
            <w:pStyle w:val="INNH1"/>
            <w:tabs>
              <w:tab w:val="right" w:leader="dot" w:pos="9344"/>
            </w:tabs>
            <w:rPr>
              <w:rFonts w:asciiTheme="minorHAnsi" w:eastAsiaTheme="minorEastAsia" w:hAnsiTheme="minorHAnsi" w:cstheme="minorBidi"/>
              <w:noProof/>
              <w:sz w:val="22"/>
              <w:szCs w:val="22"/>
              <w:lang w:eastAsia="nb-NO"/>
            </w:rPr>
          </w:pPr>
          <w:r>
            <w:fldChar w:fldCharType="begin"/>
          </w:r>
          <w:r>
            <w:instrText xml:space="preserve"> TOC \o "1-3" \h \z \u </w:instrText>
          </w:r>
          <w:r>
            <w:fldChar w:fldCharType="separate"/>
          </w:r>
          <w:hyperlink w:anchor="_Toc13225187" w:history="1">
            <w:r w:rsidR="000D4CDA" w:rsidRPr="005F74D9">
              <w:rPr>
                <w:rStyle w:val="Hyperkobling"/>
                <w:noProof/>
                <w:lang w:val="en-GB"/>
              </w:rPr>
              <w:t>xxx1 Preface</w:t>
            </w:r>
            <w:r w:rsidR="000D4CDA">
              <w:rPr>
                <w:noProof/>
                <w:webHidden/>
              </w:rPr>
              <w:tab/>
            </w:r>
            <w:r w:rsidR="000D4CDA">
              <w:rPr>
                <w:noProof/>
                <w:webHidden/>
              </w:rPr>
              <w:fldChar w:fldCharType="begin"/>
            </w:r>
            <w:r w:rsidR="000D4CDA">
              <w:rPr>
                <w:noProof/>
                <w:webHidden/>
              </w:rPr>
              <w:instrText xml:space="preserve"> PAGEREF _Toc13225187 \h </w:instrText>
            </w:r>
            <w:r w:rsidR="000D4CDA">
              <w:rPr>
                <w:noProof/>
                <w:webHidden/>
              </w:rPr>
            </w:r>
            <w:r w:rsidR="000D4CDA">
              <w:rPr>
                <w:noProof/>
                <w:webHidden/>
              </w:rPr>
              <w:fldChar w:fldCharType="separate"/>
            </w:r>
            <w:r w:rsidR="000D4CDA">
              <w:rPr>
                <w:noProof/>
                <w:webHidden/>
              </w:rPr>
              <w:t>1</w:t>
            </w:r>
            <w:r w:rsidR="000D4CDA">
              <w:rPr>
                <w:noProof/>
                <w:webHidden/>
              </w:rPr>
              <w:fldChar w:fldCharType="end"/>
            </w:r>
          </w:hyperlink>
        </w:p>
        <w:p w14:paraId="0760C355" w14:textId="18CA1A42" w:rsidR="000D4CDA" w:rsidRDefault="00E56C39">
          <w:pPr>
            <w:pStyle w:val="INNH1"/>
            <w:tabs>
              <w:tab w:val="right" w:leader="dot" w:pos="9344"/>
            </w:tabs>
            <w:rPr>
              <w:rFonts w:asciiTheme="minorHAnsi" w:eastAsiaTheme="minorEastAsia" w:hAnsiTheme="minorHAnsi" w:cstheme="minorBidi"/>
              <w:noProof/>
              <w:sz w:val="22"/>
              <w:szCs w:val="22"/>
              <w:lang w:eastAsia="nb-NO"/>
            </w:rPr>
          </w:pPr>
          <w:hyperlink w:anchor="_Toc13225574" w:history="1">
            <w:r w:rsidR="000D4CDA" w:rsidRPr="005F74D9">
              <w:rPr>
                <w:rStyle w:val="Hyperkobling"/>
                <w:noProof/>
              </w:rPr>
              <w:t>xxx1 Content</w:t>
            </w:r>
            <w:r w:rsidR="000D4CDA">
              <w:rPr>
                <w:noProof/>
                <w:webHidden/>
              </w:rPr>
              <w:tab/>
            </w:r>
            <w:r w:rsidR="000D4CDA">
              <w:rPr>
                <w:noProof/>
                <w:webHidden/>
              </w:rPr>
              <w:fldChar w:fldCharType="begin"/>
            </w:r>
            <w:r w:rsidR="000D4CDA">
              <w:rPr>
                <w:noProof/>
                <w:webHidden/>
              </w:rPr>
              <w:instrText xml:space="preserve"> PAGEREF _Toc13225574 \h </w:instrText>
            </w:r>
            <w:r w:rsidR="000D4CDA">
              <w:rPr>
                <w:noProof/>
                <w:webHidden/>
              </w:rPr>
            </w:r>
            <w:r w:rsidR="000D4CDA">
              <w:rPr>
                <w:noProof/>
                <w:webHidden/>
              </w:rPr>
              <w:fldChar w:fldCharType="separate"/>
            </w:r>
            <w:r w:rsidR="000D4CDA">
              <w:rPr>
                <w:noProof/>
                <w:webHidden/>
              </w:rPr>
              <w:t>3</w:t>
            </w:r>
            <w:r w:rsidR="000D4CDA">
              <w:rPr>
                <w:noProof/>
                <w:webHidden/>
              </w:rPr>
              <w:fldChar w:fldCharType="end"/>
            </w:r>
          </w:hyperlink>
        </w:p>
        <w:p w14:paraId="26323BE4" w14:textId="40F50864" w:rsidR="000D4CDA" w:rsidRDefault="00E56C39">
          <w:pPr>
            <w:pStyle w:val="INNH1"/>
            <w:tabs>
              <w:tab w:val="right" w:leader="dot" w:pos="9344"/>
            </w:tabs>
            <w:rPr>
              <w:rFonts w:asciiTheme="minorHAnsi" w:eastAsiaTheme="minorEastAsia" w:hAnsiTheme="minorHAnsi" w:cstheme="minorBidi"/>
              <w:noProof/>
              <w:sz w:val="22"/>
              <w:szCs w:val="22"/>
              <w:lang w:eastAsia="nb-NO"/>
            </w:rPr>
          </w:pPr>
          <w:hyperlink w:anchor="_Toc13225575" w:history="1">
            <w:r w:rsidR="000D4CDA" w:rsidRPr="005F74D9">
              <w:rPr>
                <w:rStyle w:val="Hyperkobling"/>
                <w:noProof/>
                <w:lang w:val="en-GB"/>
              </w:rPr>
              <w:t>xxx1 CHAPTER 1: Making a Long Story Short</w:t>
            </w:r>
            <w:r w:rsidR="000D4CDA">
              <w:rPr>
                <w:noProof/>
                <w:webHidden/>
              </w:rPr>
              <w:tab/>
            </w:r>
            <w:r w:rsidR="000D4CDA">
              <w:rPr>
                <w:noProof/>
                <w:webHidden/>
              </w:rPr>
              <w:fldChar w:fldCharType="begin"/>
            </w:r>
            <w:r w:rsidR="000D4CDA">
              <w:rPr>
                <w:noProof/>
                <w:webHidden/>
              </w:rPr>
              <w:instrText xml:space="preserve"> PAGEREF _Toc13225575 \h </w:instrText>
            </w:r>
            <w:r w:rsidR="000D4CDA">
              <w:rPr>
                <w:noProof/>
                <w:webHidden/>
              </w:rPr>
            </w:r>
            <w:r w:rsidR="000D4CDA">
              <w:rPr>
                <w:noProof/>
                <w:webHidden/>
              </w:rPr>
              <w:fldChar w:fldCharType="separate"/>
            </w:r>
            <w:r w:rsidR="000D4CDA">
              <w:rPr>
                <w:noProof/>
                <w:webHidden/>
              </w:rPr>
              <w:t>11</w:t>
            </w:r>
            <w:r w:rsidR="000D4CDA">
              <w:rPr>
                <w:noProof/>
                <w:webHidden/>
              </w:rPr>
              <w:fldChar w:fldCharType="end"/>
            </w:r>
          </w:hyperlink>
        </w:p>
        <w:p w14:paraId="70307384" w14:textId="38E00230"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576" w:history="1">
            <w:r w:rsidR="000D4CDA" w:rsidRPr="005F74D9">
              <w:rPr>
                <w:rStyle w:val="Hyperkobling"/>
                <w:noProof/>
              </w:rPr>
              <w:t>xxx2 Enjoying the Short Story</w:t>
            </w:r>
            <w:r w:rsidR="000D4CDA">
              <w:rPr>
                <w:noProof/>
                <w:webHidden/>
              </w:rPr>
              <w:tab/>
            </w:r>
            <w:r w:rsidR="000D4CDA">
              <w:rPr>
                <w:noProof/>
                <w:webHidden/>
              </w:rPr>
              <w:fldChar w:fldCharType="begin"/>
            </w:r>
            <w:r w:rsidR="000D4CDA">
              <w:rPr>
                <w:noProof/>
                <w:webHidden/>
              </w:rPr>
              <w:instrText xml:space="preserve"> PAGEREF _Toc13225576 \h </w:instrText>
            </w:r>
            <w:r w:rsidR="000D4CDA">
              <w:rPr>
                <w:noProof/>
                <w:webHidden/>
              </w:rPr>
            </w:r>
            <w:r w:rsidR="000D4CDA">
              <w:rPr>
                <w:noProof/>
                <w:webHidden/>
              </w:rPr>
              <w:fldChar w:fldCharType="separate"/>
            </w:r>
            <w:r w:rsidR="000D4CDA">
              <w:rPr>
                <w:noProof/>
                <w:webHidden/>
              </w:rPr>
              <w:t>12</w:t>
            </w:r>
            <w:r w:rsidR="000D4CDA">
              <w:rPr>
                <w:noProof/>
                <w:webHidden/>
              </w:rPr>
              <w:fldChar w:fldCharType="end"/>
            </w:r>
          </w:hyperlink>
        </w:p>
        <w:p w14:paraId="0DCC790E" w14:textId="600F9CB0"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577" w:history="1">
            <w:r w:rsidR="000D4CDA" w:rsidRPr="005F74D9">
              <w:rPr>
                <w:rStyle w:val="Hyperkobling"/>
                <w:noProof/>
              </w:rPr>
              <w:t>xxx2 The Moment before the Gun Went Off</w:t>
            </w:r>
            <w:r w:rsidR="000D4CDA">
              <w:rPr>
                <w:noProof/>
                <w:webHidden/>
              </w:rPr>
              <w:tab/>
            </w:r>
            <w:r w:rsidR="000D4CDA">
              <w:rPr>
                <w:noProof/>
                <w:webHidden/>
              </w:rPr>
              <w:fldChar w:fldCharType="begin"/>
            </w:r>
            <w:r w:rsidR="000D4CDA">
              <w:rPr>
                <w:noProof/>
                <w:webHidden/>
              </w:rPr>
              <w:instrText xml:space="preserve"> PAGEREF _Toc13225577 \h </w:instrText>
            </w:r>
            <w:r w:rsidR="000D4CDA">
              <w:rPr>
                <w:noProof/>
                <w:webHidden/>
              </w:rPr>
            </w:r>
            <w:r w:rsidR="000D4CDA">
              <w:rPr>
                <w:noProof/>
                <w:webHidden/>
              </w:rPr>
              <w:fldChar w:fldCharType="separate"/>
            </w:r>
            <w:r w:rsidR="000D4CDA">
              <w:rPr>
                <w:noProof/>
                <w:webHidden/>
              </w:rPr>
              <w:t>12</w:t>
            </w:r>
            <w:r w:rsidR="000D4CDA">
              <w:rPr>
                <w:noProof/>
                <w:webHidden/>
              </w:rPr>
              <w:fldChar w:fldCharType="end"/>
            </w:r>
          </w:hyperlink>
        </w:p>
        <w:p w14:paraId="784CC95A" w14:textId="05CA1D4A"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578" w:history="1">
            <w:r w:rsidR="000D4CDA" w:rsidRPr="005F74D9">
              <w:rPr>
                <w:rStyle w:val="Hyperkobling"/>
                <w:noProof/>
              </w:rPr>
              <w:t>xxx2 Responding to Literature: "The Moment before the Gun Went Off"</w:t>
            </w:r>
            <w:r w:rsidR="000D4CDA">
              <w:rPr>
                <w:noProof/>
                <w:webHidden/>
              </w:rPr>
              <w:tab/>
            </w:r>
            <w:r w:rsidR="000D4CDA">
              <w:rPr>
                <w:noProof/>
                <w:webHidden/>
              </w:rPr>
              <w:fldChar w:fldCharType="begin"/>
            </w:r>
            <w:r w:rsidR="000D4CDA">
              <w:rPr>
                <w:noProof/>
                <w:webHidden/>
              </w:rPr>
              <w:instrText xml:space="preserve"> PAGEREF _Toc13225578 \h </w:instrText>
            </w:r>
            <w:r w:rsidR="000D4CDA">
              <w:rPr>
                <w:noProof/>
                <w:webHidden/>
              </w:rPr>
            </w:r>
            <w:r w:rsidR="000D4CDA">
              <w:rPr>
                <w:noProof/>
                <w:webHidden/>
              </w:rPr>
              <w:fldChar w:fldCharType="separate"/>
            </w:r>
            <w:r w:rsidR="000D4CDA">
              <w:rPr>
                <w:noProof/>
                <w:webHidden/>
              </w:rPr>
              <w:t>18</w:t>
            </w:r>
            <w:r w:rsidR="000D4CDA">
              <w:rPr>
                <w:noProof/>
                <w:webHidden/>
              </w:rPr>
              <w:fldChar w:fldCharType="end"/>
            </w:r>
          </w:hyperlink>
        </w:p>
        <w:p w14:paraId="34D57589" w14:textId="29DBFB1C"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579" w:history="1">
            <w:r w:rsidR="000D4CDA" w:rsidRPr="005F74D9">
              <w:rPr>
                <w:rStyle w:val="Hyperkobling"/>
                <w:noProof/>
              </w:rPr>
              <w:t>xxx3 Plot</w:t>
            </w:r>
            <w:r w:rsidR="000D4CDA">
              <w:rPr>
                <w:noProof/>
                <w:webHidden/>
              </w:rPr>
              <w:tab/>
            </w:r>
            <w:r w:rsidR="000D4CDA">
              <w:rPr>
                <w:noProof/>
                <w:webHidden/>
              </w:rPr>
              <w:fldChar w:fldCharType="begin"/>
            </w:r>
            <w:r w:rsidR="000D4CDA">
              <w:rPr>
                <w:noProof/>
                <w:webHidden/>
              </w:rPr>
              <w:instrText xml:space="preserve"> PAGEREF _Toc13225579 \h </w:instrText>
            </w:r>
            <w:r w:rsidR="000D4CDA">
              <w:rPr>
                <w:noProof/>
                <w:webHidden/>
              </w:rPr>
            </w:r>
            <w:r w:rsidR="000D4CDA">
              <w:rPr>
                <w:noProof/>
                <w:webHidden/>
              </w:rPr>
              <w:fldChar w:fldCharType="separate"/>
            </w:r>
            <w:r w:rsidR="000D4CDA">
              <w:rPr>
                <w:noProof/>
                <w:webHidden/>
              </w:rPr>
              <w:t>18</w:t>
            </w:r>
            <w:r w:rsidR="000D4CDA">
              <w:rPr>
                <w:noProof/>
                <w:webHidden/>
              </w:rPr>
              <w:fldChar w:fldCharType="end"/>
            </w:r>
          </w:hyperlink>
        </w:p>
        <w:p w14:paraId="7C0ADBB6" w14:textId="5D605EAE"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580" w:history="1">
            <w:r w:rsidR="000D4CDA" w:rsidRPr="005F74D9">
              <w:rPr>
                <w:rStyle w:val="Hyperkobling"/>
                <w:noProof/>
              </w:rPr>
              <w:t>xxx3 Setting</w:t>
            </w:r>
            <w:r w:rsidR="000D4CDA">
              <w:rPr>
                <w:noProof/>
                <w:webHidden/>
              </w:rPr>
              <w:tab/>
            </w:r>
            <w:r w:rsidR="000D4CDA">
              <w:rPr>
                <w:noProof/>
                <w:webHidden/>
              </w:rPr>
              <w:fldChar w:fldCharType="begin"/>
            </w:r>
            <w:r w:rsidR="000D4CDA">
              <w:rPr>
                <w:noProof/>
                <w:webHidden/>
              </w:rPr>
              <w:instrText xml:space="preserve"> PAGEREF _Toc13225580 \h </w:instrText>
            </w:r>
            <w:r w:rsidR="000D4CDA">
              <w:rPr>
                <w:noProof/>
                <w:webHidden/>
              </w:rPr>
            </w:r>
            <w:r w:rsidR="000D4CDA">
              <w:rPr>
                <w:noProof/>
                <w:webHidden/>
              </w:rPr>
              <w:fldChar w:fldCharType="separate"/>
            </w:r>
            <w:r w:rsidR="000D4CDA">
              <w:rPr>
                <w:noProof/>
                <w:webHidden/>
              </w:rPr>
              <w:t>19</w:t>
            </w:r>
            <w:r w:rsidR="000D4CDA">
              <w:rPr>
                <w:noProof/>
                <w:webHidden/>
              </w:rPr>
              <w:fldChar w:fldCharType="end"/>
            </w:r>
          </w:hyperlink>
        </w:p>
        <w:p w14:paraId="479BD83E" w14:textId="645C962E"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581" w:history="1">
            <w:r w:rsidR="000D4CDA" w:rsidRPr="005F74D9">
              <w:rPr>
                <w:rStyle w:val="Hyperkobling"/>
                <w:noProof/>
              </w:rPr>
              <w:t>xxx3 Character</w:t>
            </w:r>
            <w:r w:rsidR="000D4CDA">
              <w:rPr>
                <w:noProof/>
                <w:webHidden/>
              </w:rPr>
              <w:tab/>
            </w:r>
            <w:r w:rsidR="000D4CDA">
              <w:rPr>
                <w:noProof/>
                <w:webHidden/>
              </w:rPr>
              <w:fldChar w:fldCharType="begin"/>
            </w:r>
            <w:r w:rsidR="000D4CDA">
              <w:rPr>
                <w:noProof/>
                <w:webHidden/>
              </w:rPr>
              <w:instrText xml:space="preserve"> PAGEREF _Toc13225581 \h </w:instrText>
            </w:r>
            <w:r w:rsidR="000D4CDA">
              <w:rPr>
                <w:noProof/>
                <w:webHidden/>
              </w:rPr>
            </w:r>
            <w:r w:rsidR="000D4CDA">
              <w:rPr>
                <w:noProof/>
                <w:webHidden/>
              </w:rPr>
              <w:fldChar w:fldCharType="separate"/>
            </w:r>
            <w:r w:rsidR="000D4CDA">
              <w:rPr>
                <w:noProof/>
                <w:webHidden/>
              </w:rPr>
              <w:t>20</w:t>
            </w:r>
            <w:r w:rsidR="000D4CDA">
              <w:rPr>
                <w:noProof/>
                <w:webHidden/>
              </w:rPr>
              <w:fldChar w:fldCharType="end"/>
            </w:r>
          </w:hyperlink>
        </w:p>
        <w:p w14:paraId="40C39791" w14:textId="3F0CC69C"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582" w:history="1">
            <w:r w:rsidR="000D4CDA" w:rsidRPr="005F74D9">
              <w:rPr>
                <w:rStyle w:val="Hyperkobling"/>
                <w:noProof/>
              </w:rPr>
              <w:t>xxx3 Point of view</w:t>
            </w:r>
            <w:r w:rsidR="000D4CDA">
              <w:rPr>
                <w:noProof/>
                <w:webHidden/>
              </w:rPr>
              <w:tab/>
            </w:r>
            <w:r w:rsidR="000D4CDA">
              <w:rPr>
                <w:noProof/>
                <w:webHidden/>
              </w:rPr>
              <w:fldChar w:fldCharType="begin"/>
            </w:r>
            <w:r w:rsidR="000D4CDA">
              <w:rPr>
                <w:noProof/>
                <w:webHidden/>
              </w:rPr>
              <w:instrText xml:space="preserve"> PAGEREF _Toc13225582 \h </w:instrText>
            </w:r>
            <w:r w:rsidR="000D4CDA">
              <w:rPr>
                <w:noProof/>
                <w:webHidden/>
              </w:rPr>
            </w:r>
            <w:r w:rsidR="000D4CDA">
              <w:rPr>
                <w:noProof/>
                <w:webHidden/>
              </w:rPr>
              <w:fldChar w:fldCharType="separate"/>
            </w:r>
            <w:r w:rsidR="000D4CDA">
              <w:rPr>
                <w:noProof/>
                <w:webHidden/>
              </w:rPr>
              <w:t>21</w:t>
            </w:r>
            <w:r w:rsidR="000D4CDA">
              <w:rPr>
                <w:noProof/>
                <w:webHidden/>
              </w:rPr>
              <w:fldChar w:fldCharType="end"/>
            </w:r>
          </w:hyperlink>
        </w:p>
        <w:p w14:paraId="2A9A75BC" w14:textId="46855F38"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583" w:history="1">
            <w:r w:rsidR="000D4CDA" w:rsidRPr="005F74D9">
              <w:rPr>
                <w:rStyle w:val="Hyperkobling"/>
                <w:noProof/>
              </w:rPr>
              <w:t>xxx3 Theme and title</w:t>
            </w:r>
            <w:r w:rsidR="000D4CDA">
              <w:rPr>
                <w:noProof/>
                <w:webHidden/>
              </w:rPr>
              <w:tab/>
            </w:r>
            <w:r w:rsidR="000D4CDA">
              <w:rPr>
                <w:noProof/>
                <w:webHidden/>
              </w:rPr>
              <w:fldChar w:fldCharType="begin"/>
            </w:r>
            <w:r w:rsidR="000D4CDA">
              <w:rPr>
                <w:noProof/>
                <w:webHidden/>
              </w:rPr>
              <w:instrText xml:space="preserve"> PAGEREF _Toc13225583 \h </w:instrText>
            </w:r>
            <w:r w:rsidR="000D4CDA">
              <w:rPr>
                <w:noProof/>
                <w:webHidden/>
              </w:rPr>
            </w:r>
            <w:r w:rsidR="000D4CDA">
              <w:rPr>
                <w:noProof/>
                <w:webHidden/>
              </w:rPr>
              <w:fldChar w:fldCharType="separate"/>
            </w:r>
            <w:r w:rsidR="000D4CDA">
              <w:rPr>
                <w:noProof/>
                <w:webHidden/>
              </w:rPr>
              <w:t>23</w:t>
            </w:r>
            <w:r w:rsidR="000D4CDA">
              <w:rPr>
                <w:noProof/>
                <w:webHidden/>
              </w:rPr>
              <w:fldChar w:fldCharType="end"/>
            </w:r>
          </w:hyperlink>
        </w:p>
        <w:p w14:paraId="02A381E5" w14:textId="23EA59BF"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584" w:history="1">
            <w:r w:rsidR="000D4CDA" w:rsidRPr="005F74D9">
              <w:rPr>
                <w:rStyle w:val="Hyperkobling"/>
                <w:noProof/>
              </w:rPr>
              <w:t>xxx2 TASKS</w:t>
            </w:r>
            <w:r w:rsidR="000D4CDA">
              <w:rPr>
                <w:noProof/>
                <w:webHidden/>
              </w:rPr>
              <w:tab/>
            </w:r>
            <w:r w:rsidR="000D4CDA">
              <w:rPr>
                <w:noProof/>
                <w:webHidden/>
              </w:rPr>
              <w:fldChar w:fldCharType="begin"/>
            </w:r>
            <w:r w:rsidR="000D4CDA">
              <w:rPr>
                <w:noProof/>
                <w:webHidden/>
              </w:rPr>
              <w:instrText xml:space="preserve"> PAGEREF _Toc13225584 \h </w:instrText>
            </w:r>
            <w:r w:rsidR="000D4CDA">
              <w:rPr>
                <w:noProof/>
                <w:webHidden/>
              </w:rPr>
            </w:r>
            <w:r w:rsidR="000D4CDA">
              <w:rPr>
                <w:noProof/>
                <w:webHidden/>
              </w:rPr>
              <w:fldChar w:fldCharType="separate"/>
            </w:r>
            <w:r w:rsidR="000D4CDA">
              <w:rPr>
                <w:noProof/>
                <w:webHidden/>
              </w:rPr>
              <w:t>23</w:t>
            </w:r>
            <w:r w:rsidR="000D4CDA">
              <w:rPr>
                <w:noProof/>
                <w:webHidden/>
              </w:rPr>
              <w:fldChar w:fldCharType="end"/>
            </w:r>
          </w:hyperlink>
        </w:p>
        <w:p w14:paraId="55BAE470" w14:textId="59C93F39"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585" w:history="1">
            <w:r w:rsidR="000D4CDA" w:rsidRPr="005F74D9">
              <w:rPr>
                <w:rStyle w:val="Hyperkobling"/>
                <w:noProof/>
              </w:rPr>
              <w:t>xxx3 1 QUESTIONS FOR REFLECTION</w:t>
            </w:r>
            <w:r w:rsidR="000D4CDA">
              <w:rPr>
                <w:noProof/>
                <w:webHidden/>
              </w:rPr>
              <w:tab/>
            </w:r>
            <w:r w:rsidR="000D4CDA">
              <w:rPr>
                <w:noProof/>
                <w:webHidden/>
              </w:rPr>
              <w:fldChar w:fldCharType="begin"/>
            </w:r>
            <w:r w:rsidR="000D4CDA">
              <w:rPr>
                <w:noProof/>
                <w:webHidden/>
              </w:rPr>
              <w:instrText xml:space="preserve"> PAGEREF _Toc13225585 \h </w:instrText>
            </w:r>
            <w:r w:rsidR="000D4CDA">
              <w:rPr>
                <w:noProof/>
                <w:webHidden/>
              </w:rPr>
            </w:r>
            <w:r w:rsidR="000D4CDA">
              <w:rPr>
                <w:noProof/>
                <w:webHidden/>
              </w:rPr>
              <w:fldChar w:fldCharType="separate"/>
            </w:r>
            <w:r w:rsidR="000D4CDA">
              <w:rPr>
                <w:noProof/>
                <w:webHidden/>
              </w:rPr>
              <w:t>23</w:t>
            </w:r>
            <w:r w:rsidR="000D4CDA">
              <w:rPr>
                <w:noProof/>
                <w:webHidden/>
              </w:rPr>
              <w:fldChar w:fldCharType="end"/>
            </w:r>
          </w:hyperlink>
        </w:p>
        <w:p w14:paraId="7DDA8A02" w14:textId="77E15149"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586" w:history="1">
            <w:r w:rsidR="000D4CDA" w:rsidRPr="005F74D9">
              <w:rPr>
                <w:rStyle w:val="Hyperkobling"/>
                <w:noProof/>
              </w:rPr>
              <w:t>xxx3 2 TERMINOLOGY</w:t>
            </w:r>
            <w:r w:rsidR="000D4CDA">
              <w:rPr>
                <w:noProof/>
                <w:webHidden/>
              </w:rPr>
              <w:tab/>
            </w:r>
            <w:r w:rsidR="000D4CDA">
              <w:rPr>
                <w:noProof/>
                <w:webHidden/>
              </w:rPr>
              <w:fldChar w:fldCharType="begin"/>
            </w:r>
            <w:r w:rsidR="000D4CDA">
              <w:rPr>
                <w:noProof/>
                <w:webHidden/>
              </w:rPr>
              <w:instrText xml:space="preserve"> PAGEREF _Toc13225586 \h </w:instrText>
            </w:r>
            <w:r w:rsidR="000D4CDA">
              <w:rPr>
                <w:noProof/>
                <w:webHidden/>
              </w:rPr>
            </w:r>
            <w:r w:rsidR="000D4CDA">
              <w:rPr>
                <w:noProof/>
                <w:webHidden/>
              </w:rPr>
              <w:fldChar w:fldCharType="separate"/>
            </w:r>
            <w:r w:rsidR="000D4CDA">
              <w:rPr>
                <w:noProof/>
                <w:webHidden/>
              </w:rPr>
              <w:t>23</w:t>
            </w:r>
            <w:r w:rsidR="000D4CDA">
              <w:rPr>
                <w:noProof/>
                <w:webHidden/>
              </w:rPr>
              <w:fldChar w:fldCharType="end"/>
            </w:r>
          </w:hyperlink>
        </w:p>
        <w:p w14:paraId="43ED6018" w14:textId="7C24A262"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587" w:history="1">
            <w:r w:rsidR="000D4CDA" w:rsidRPr="005F74D9">
              <w:rPr>
                <w:rStyle w:val="Hyperkobling"/>
                <w:noProof/>
              </w:rPr>
              <w:t>xxx3 3 EXAMINE A STORY</w:t>
            </w:r>
            <w:r w:rsidR="000D4CDA">
              <w:rPr>
                <w:noProof/>
                <w:webHidden/>
              </w:rPr>
              <w:tab/>
            </w:r>
            <w:r w:rsidR="000D4CDA">
              <w:rPr>
                <w:noProof/>
                <w:webHidden/>
              </w:rPr>
              <w:fldChar w:fldCharType="begin"/>
            </w:r>
            <w:r w:rsidR="000D4CDA">
              <w:rPr>
                <w:noProof/>
                <w:webHidden/>
              </w:rPr>
              <w:instrText xml:space="preserve"> PAGEREF _Toc13225587 \h </w:instrText>
            </w:r>
            <w:r w:rsidR="000D4CDA">
              <w:rPr>
                <w:noProof/>
                <w:webHidden/>
              </w:rPr>
            </w:r>
            <w:r w:rsidR="000D4CDA">
              <w:rPr>
                <w:noProof/>
                <w:webHidden/>
              </w:rPr>
              <w:fldChar w:fldCharType="separate"/>
            </w:r>
            <w:r w:rsidR="000D4CDA">
              <w:rPr>
                <w:noProof/>
                <w:webHidden/>
              </w:rPr>
              <w:t>24</w:t>
            </w:r>
            <w:r w:rsidR="000D4CDA">
              <w:rPr>
                <w:noProof/>
                <w:webHidden/>
              </w:rPr>
              <w:fldChar w:fldCharType="end"/>
            </w:r>
          </w:hyperlink>
        </w:p>
        <w:p w14:paraId="048C4BD1" w14:textId="735415C7"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588" w:history="1">
            <w:r w:rsidR="000D4CDA" w:rsidRPr="005F74D9">
              <w:rPr>
                <w:rStyle w:val="Hyperkobling"/>
                <w:noProof/>
              </w:rPr>
              <w:t>xxx2 Working with Short Stories: Checklist</w:t>
            </w:r>
            <w:r w:rsidR="000D4CDA">
              <w:rPr>
                <w:noProof/>
                <w:webHidden/>
              </w:rPr>
              <w:tab/>
            </w:r>
            <w:r w:rsidR="000D4CDA">
              <w:rPr>
                <w:noProof/>
                <w:webHidden/>
              </w:rPr>
              <w:fldChar w:fldCharType="begin"/>
            </w:r>
            <w:r w:rsidR="000D4CDA">
              <w:rPr>
                <w:noProof/>
                <w:webHidden/>
              </w:rPr>
              <w:instrText xml:space="preserve"> PAGEREF _Toc13225588 \h </w:instrText>
            </w:r>
            <w:r w:rsidR="000D4CDA">
              <w:rPr>
                <w:noProof/>
                <w:webHidden/>
              </w:rPr>
            </w:r>
            <w:r w:rsidR="000D4CDA">
              <w:rPr>
                <w:noProof/>
                <w:webHidden/>
              </w:rPr>
              <w:fldChar w:fldCharType="separate"/>
            </w:r>
            <w:r w:rsidR="000D4CDA">
              <w:rPr>
                <w:noProof/>
                <w:webHidden/>
              </w:rPr>
              <w:t>24</w:t>
            </w:r>
            <w:r w:rsidR="000D4CDA">
              <w:rPr>
                <w:noProof/>
                <w:webHidden/>
              </w:rPr>
              <w:fldChar w:fldCharType="end"/>
            </w:r>
          </w:hyperlink>
        </w:p>
        <w:p w14:paraId="15455543" w14:textId="6A735B09"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589" w:history="1">
            <w:r w:rsidR="000D4CDA" w:rsidRPr="005F74D9">
              <w:rPr>
                <w:rStyle w:val="Hyperkobling"/>
                <w:noProof/>
              </w:rPr>
              <w:t>xxx3 Plot</w:t>
            </w:r>
            <w:r w:rsidR="000D4CDA">
              <w:rPr>
                <w:noProof/>
                <w:webHidden/>
              </w:rPr>
              <w:tab/>
            </w:r>
            <w:r w:rsidR="000D4CDA">
              <w:rPr>
                <w:noProof/>
                <w:webHidden/>
              </w:rPr>
              <w:fldChar w:fldCharType="begin"/>
            </w:r>
            <w:r w:rsidR="000D4CDA">
              <w:rPr>
                <w:noProof/>
                <w:webHidden/>
              </w:rPr>
              <w:instrText xml:space="preserve"> PAGEREF _Toc13225589 \h </w:instrText>
            </w:r>
            <w:r w:rsidR="000D4CDA">
              <w:rPr>
                <w:noProof/>
                <w:webHidden/>
              </w:rPr>
            </w:r>
            <w:r w:rsidR="000D4CDA">
              <w:rPr>
                <w:noProof/>
                <w:webHidden/>
              </w:rPr>
              <w:fldChar w:fldCharType="separate"/>
            </w:r>
            <w:r w:rsidR="000D4CDA">
              <w:rPr>
                <w:noProof/>
                <w:webHidden/>
              </w:rPr>
              <w:t>25</w:t>
            </w:r>
            <w:r w:rsidR="000D4CDA">
              <w:rPr>
                <w:noProof/>
                <w:webHidden/>
              </w:rPr>
              <w:fldChar w:fldCharType="end"/>
            </w:r>
          </w:hyperlink>
        </w:p>
        <w:p w14:paraId="1FE4B7FE" w14:textId="42E55434"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590" w:history="1">
            <w:r w:rsidR="000D4CDA" w:rsidRPr="005F74D9">
              <w:rPr>
                <w:rStyle w:val="Hyperkobling"/>
                <w:noProof/>
              </w:rPr>
              <w:t>xxx3 Setting</w:t>
            </w:r>
            <w:r w:rsidR="000D4CDA">
              <w:rPr>
                <w:noProof/>
                <w:webHidden/>
              </w:rPr>
              <w:tab/>
            </w:r>
            <w:r w:rsidR="000D4CDA">
              <w:rPr>
                <w:noProof/>
                <w:webHidden/>
              </w:rPr>
              <w:fldChar w:fldCharType="begin"/>
            </w:r>
            <w:r w:rsidR="000D4CDA">
              <w:rPr>
                <w:noProof/>
                <w:webHidden/>
              </w:rPr>
              <w:instrText xml:space="preserve"> PAGEREF _Toc13225590 \h </w:instrText>
            </w:r>
            <w:r w:rsidR="000D4CDA">
              <w:rPr>
                <w:noProof/>
                <w:webHidden/>
              </w:rPr>
            </w:r>
            <w:r w:rsidR="000D4CDA">
              <w:rPr>
                <w:noProof/>
                <w:webHidden/>
              </w:rPr>
              <w:fldChar w:fldCharType="separate"/>
            </w:r>
            <w:r w:rsidR="000D4CDA">
              <w:rPr>
                <w:noProof/>
                <w:webHidden/>
              </w:rPr>
              <w:t>25</w:t>
            </w:r>
            <w:r w:rsidR="000D4CDA">
              <w:rPr>
                <w:noProof/>
                <w:webHidden/>
              </w:rPr>
              <w:fldChar w:fldCharType="end"/>
            </w:r>
          </w:hyperlink>
        </w:p>
        <w:p w14:paraId="24735E25" w14:textId="1D22C09A"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591" w:history="1">
            <w:r w:rsidR="000D4CDA" w:rsidRPr="005F74D9">
              <w:rPr>
                <w:rStyle w:val="Hyperkobling"/>
                <w:noProof/>
              </w:rPr>
              <w:t>xxx3 Mood, language and style</w:t>
            </w:r>
            <w:r w:rsidR="000D4CDA">
              <w:rPr>
                <w:noProof/>
                <w:webHidden/>
              </w:rPr>
              <w:tab/>
            </w:r>
            <w:r w:rsidR="000D4CDA">
              <w:rPr>
                <w:noProof/>
                <w:webHidden/>
              </w:rPr>
              <w:fldChar w:fldCharType="begin"/>
            </w:r>
            <w:r w:rsidR="000D4CDA">
              <w:rPr>
                <w:noProof/>
                <w:webHidden/>
              </w:rPr>
              <w:instrText xml:space="preserve"> PAGEREF _Toc13225591 \h </w:instrText>
            </w:r>
            <w:r w:rsidR="000D4CDA">
              <w:rPr>
                <w:noProof/>
                <w:webHidden/>
              </w:rPr>
            </w:r>
            <w:r w:rsidR="000D4CDA">
              <w:rPr>
                <w:noProof/>
                <w:webHidden/>
              </w:rPr>
              <w:fldChar w:fldCharType="separate"/>
            </w:r>
            <w:r w:rsidR="000D4CDA">
              <w:rPr>
                <w:noProof/>
                <w:webHidden/>
              </w:rPr>
              <w:t>26</w:t>
            </w:r>
            <w:r w:rsidR="000D4CDA">
              <w:rPr>
                <w:noProof/>
                <w:webHidden/>
              </w:rPr>
              <w:fldChar w:fldCharType="end"/>
            </w:r>
          </w:hyperlink>
        </w:p>
        <w:p w14:paraId="78EF873B" w14:textId="4B807740"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592" w:history="1">
            <w:r w:rsidR="000D4CDA" w:rsidRPr="005F74D9">
              <w:rPr>
                <w:rStyle w:val="Hyperkobling"/>
                <w:noProof/>
              </w:rPr>
              <w:t>xxx3 Theme</w:t>
            </w:r>
            <w:r w:rsidR="000D4CDA">
              <w:rPr>
                <w:noProof/>
                <w:webHidden/>
              </w:rPr>
              <w:tab/>
            </w:r>
            <w:r w:rsidR="000D4CDA">
              <w:rPr>
                <w:noProof/>
                <w:webHidden/>
              </w:rPr>
              <w:fldChar w:fldCharType="begin"/>
            </w:r>
            <w:r w:rsidR="000D4CDA">
              <w:rPr>
                <w:noProof/>
                <w:webHidden/>
              </w:rPr>
              <w:instrText xml:space="preserve"> PAGEREF _Toc13225592 \h </w:instrText>
            </w:r>
            <w:r w:rsidR="000D4CDA">
              <w:rPr>
                <w:noProof/>
                <w:webHidden/>
              </w:rPr>
            </w:r>
            <w:r w:rsidR="000D4CDA">
              <w:rPr>
                <w:noProof/>
                <w:webHidden/>
              </w:rPr>
              <w:fldChar w:fldCharType="separate"/>
            </w:r>
            <w:r w:rsidR="000D4CDA">
              <w:rPr>
                <w:noProof/>
                <w:webHidden/>
              </w:rPr>
              <w:t>26</w:t>
            </w:r>
            <w:r w:rsidR="000D4CDA">
              <w:rPr>
                <w:noProof/>
                <w:webHidden/>
              </w:rPr>
              <w:fldChar w:fldCharType="end"/>
            </w:r>
          </w:hyperlink>
        </w:p>
        <w:p w14:paraId="1823E1D0" w14:textId="49DDEAD2"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593" w:history="1">
            <w:r w:rsidR="000D4CDA" w:rsidRPr="005F74D9">
              <w:rPr>
                <w:rStyle w:val="Hyperkobling"/>
                <w:noProof/>
              </w:rPr>
              <w:t>xxx2 Appointment in Samarra</w:t>
            </w:r>
            <w:r w:rsidR="000D4CDA">
              <w:rPr>
                <w:noProof/>
                <w:webHidden/>
              </w:rPr>
              <w:tab/>
            </w:r>
            <w:r w:rsidR="000D4CDA">
              <w:rPr>
                <w:noProof/>
                <w:webHidden/>
              </w:rPr>
              <w:fldChar w:fldCharType="begin"/>
            </w:r>
            <w:r w:rsidR="000D4CDA">
              <w:rPr>
                <w:noProof/>
                <w:webHidden/>
              </w:rPr>
              <w:instrText xml:space="preserve"> PAGEREF _Toc13225593 \h </w:instrText>
            </w:r>
            <w:r w:rsidR="000D4CDA">
              <w:rPr>
                <w:noProof/>
                <w:webHidden/>
              </w:rPr>
            </w:r>
            <w:r w:rsidR="000D4CDA">
              <w:rPr>
                <w:noProof/>
                <w:webHidden/>
              </w:rPr>
              <w:fldChar w:fldCharType="separate"/>
            </w:r>
            <w:r w:rsidR="000D4CDA">
              <w:rPr>
                <w:noProof/>
                <w:webHidden/>
              </w:rPr>
              <w:t>27</w:t>
            </w:r>
            <w:r w:rsidR="000D4CDA">
              <w:rPr>
                <w:noProof/>
                <w:webHidden/>
              </w:rPr>
              <w:fldChar w:fldCharType="end"/>
            </w:r>
          </w:hyperlink>
        </w:p>
        <w:p w14:paraId="339ABA4F" w14:textId="5F0AAAE4"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594" w:history="1">
            <w:r w:rsidR="000D4CDA" w:rsidRPr="005F74D9">
              <w:rPr>
                <w:rStyle w:val="Hyperkobling"/>
                <w:noProof/>
              </w:rPr>
              <w:t>xxx2 Her First Ball</w:t>
            </w:r>
            <w:r w:rsidR="000D4CDA">
              <w:rPr>
                <w:noProof/>
                <w:webHidden/>
              </w:rPr>
              <w:tab/>
            </w:r>
            <w:r w:rsidR="000D4CDA">
              <w:rPr>
                <w:noProof/>
                <w:webHidden/>
              </w:rPr>
              <w:fldChar w:fldCharType="begin"/>
            </w:r>
            <w:r w:rsidR="000D4CDA">
              <w:rPr>
                <w:noProof/>
                <w:webHidden/>
              </w:rPr>
              <w:instrText xml:space="preserve"> PAGEREF _Toc13225594 \h </w:instrText>
            </w:r>
            <w:r w:rsidR="000D4CDA">
              <w:rPr>
                <w:noProof/>
                <w:webHidden/>
              </w:rPr>
            </w:r>
            <w:r w:rsidR="000D4CDA">
              <w:rPr>
                <w:noProof/>
                <w:webHidden/>
              </w:rPr>
              <w:fldChar w:fldCharType="separate"/>
            </w:r>
            <w:r w:rsidR="000D4CDA">
              <w:rPr>
                <w:noProof/>
                <w:webHidden/>
              </w:rPr>
              <w:t>27</w:t>
            </w:r>
            <w:r w:rsidR="000D4CDA">
              <w:rPr>
                <w:noProof/>
                <w:webHidden/>
              </w:rPr>
              <w:fldChar w:fldCharType="end"/>
            </w:r>
          </w:hyperlink>
        </w:p>
        <w:p w14:paraId="51EA490E" w14:textId="5B3E2250"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595" w:history="1">
            <w:r w:rsidR="000D4CDA" w:rsidRPr="005F74D9">
              <w:rPr>
                <w:rStyle w:val="Hyperkobling"/>
                <w:noProof/>
              </w:rPr>
              <w:t>xxx2 Like the Sun</w:t>
            </w:r>
            <w:r w:rsidR="000D4CDA">
              <w:rPr>
                <w:noProof/>
                <w:webHidden/>
              </w:rPr>
              <w:tab/>
            </w:r>
            <w:r w:rsidR="000D4CDA">
              <w:rPr>
                <w:noProof/>
                <w:webHidden/>
              </w:rPr>
              <w:fldChar w:fldCharType="begin"/>
            </w:r>
            <w:r w:rsidR="000D4CDA">
              <w:rPr>
                <w:noProof/>
                <w:webHidden/>
              </w:rPr>
              <w:instrText xml:space="preserve"> PAGEREF _Toc13225595 \h </w:instrText>
            </w:r>
            <w:r w:rsidR="000D4CDA">
              <w:rPr>
                <w:noProof/>
                <w:webHidden/>
              </w:rPr>
            </w:r>
            <w:r w:rsidR="000D4CDA">
              <w:rPr>
                <w:noProof/>
                <w:webHidden/>
              </w:rPr>
              <w:fldChar w:fldCharType="separate"/>
            </w:r>
            <w:r w:rsidR="000D4CDA">
              <w:rPr>
                <w:noProof/>
                <w:webHidden/>
              </w:rPr>
              <w:t>34</w:t>
            </w:r>
            <w:r w:rsidR="000D4CDA">
              <w:rPr>
                <w:noProof/>
                <w:webHidden/>
              </w:rPr>
              <w:fldChar w:fldCharType="end"/>
            </w:r>
          </w:hyperlink>
        </w:p>
        <w:p w14:paraId="24018E8E" w14:textId="6EFAB316"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596" w:history="1">
            <w:r w:rsidR="000D4CDA" w:rsidRPr="005F74D9">
              <w:rPr>
                <w:rStyle w:val="Hyperkobling"/>
                <w:noProof/>
              </w:rPr>
              <w:t>xxx2 I Spy</w:t>
            </w:r>
            <w:r w:rsidR="000D4CDA">
              <w:rPr>
                <w:noProof/>
                <w:webHidden/>
              </w:rPr>
              <w:tab/>
            </w:r>
            <w:r w:rsidR="000D4CDA">
              <w:rPr>
                <w:noProof/>
                <w:webHidden/>
              </w:rPr>
              <w:fldChar w:fldCharType="begin"/>
            </w:r>
            <w:r w:rsidR="000D4CDA">
              <w:rPr>
                <w:noProof/>
                <w:webHidden/>
              </w:rPr>
              <w:instrText xml:space="preserve"> PAGEREF _Toc13225596 \h </w:instrText>
            </w:r>
            <w:r w:rsidR="000D4CDA">
              <w:rPr>
                <w:noProof/>
                <w:webHidden/>
              </w:rPr>
            </w:r>
            <w:r w:rsidR="000D4CDA">
              <w:rPr>
                <w:noProof/>
                <w:webHidden/>
              </w:rPr>
              <w:fldChar w:fldCharType="separate"/>
            </w:r>
            <w:r w:rsidR="000D4CDA">
              <w:rPr>
                <w:noProof/>
                <w:webHidden/>
              </w:rPr>
              <w:t>38</w:t>
            </w:r>
            <w:r w:rsidR="000D4CDA">
              <w:rPr>
                <w:noProof/>
                <w:webHidden/>
              </w:rPr>
              <w:fldChar w:fldCharType="end"/>
            </w:r>
          </w:hyperlink>
        </w:p>
        <w:p w14:paraId="6AC6A9B6" w14:textId="17F03E9D"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597" w:history="1">
            <w:r w:rsidR="000D4CDA" w:rsidRPr="005F74D9">
              <w:rPr>
                <w:rStyle w:val="Hyperkobling"/>
                <w:noProof/>
              </w:rPr>
              <w:t>xxx2 Across the Rooftops</w:t>
            </w:r>
            <w:r w:rsidR="000D4CDA">
              <w:rPr>
                <w:noProof/>
                <w:webHidden/>
              </w:rPr>
              <w:tab/>
            </w:r>
            <w:r w:rsidR="000D4CDA">
              <w:rPr>
                <w:noProof/>
                <w:webHidden/>
              </w:rPr>
              <w:fldChar w:fldCharType="begin"/>
            </w:r>
            <w:r w:rsidR="000D4CDA">
              <w:rPr>
                <w:noProof/>
                <w:webHidden/>
              </w:rPr>
              <w:instrText xml:space="preserve"> PAGEREF _Toc13225597 \h </w:instrText>
            </w:r>
            <w:r w:rsidR="000D4CDA">
              <w:rPr>
                <w:noProof/>
                <w:webHidden/>
              </w:rPr>
            </w:r>
            <w:r w:rsidR="000D4CDA">
              <w:rPr>
                <w:noProof/>
                <w:webHidden/>
              </w:rPr>
              <w:fldChar w:fldCharType="separate"/>
            </w:r>
            <w:r w:rsidR="000D4CDA">
              <w:rPr>
                <w:noProof/>
                <w:webHidden/>
              </w:rPr>
              <w:t>41</w:t>
            </w:r>
            <w:r w:rsidR="000D4CDA">
              <w:rPr>
                <w:noProof/>
                <w:webHidden/>
              </w:rPr>
              <w:fldChar w:fldCharType="end"/>
            </w:r>
          </w:hyperlink>
        </w:p>
        <w:p w14:paraId="626999EF" w14:textId="26F89608"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598" w:history="1">
            <w:r w:rsidR="000D4CDA" w:rsidRPr="005F74D9">
              <w:rPr>
                <w:rStyle w:val="Hyperkobling"/>
                <w:noProof/>
              </w:rPr>
              <w:t>xxx2 TASKS</w:t>
            </w:r>
            <w:r w:rsidR="000D4CDA">
              <w:rPr>
                <w:noProof/>
                <w:webHidden/>
              </w:rPr>
              <w:tab/>
            </w:r>
            <w:r w:rsidR="000D4CDA">
              <w:rPr>
                <w:noProof/>
                <w:webHidden/>
              </w:rPr>
              <w:fldChar w:fldCharType="begin"/>
            </w:r>
            <w:r w:rsidR="000D4CDA">
              <w:rPr>
                <w:noProof/>
                <w:webHidden/>
              </w:rPr>
              <w:instrText xml:space="preserve"> PAGEREF _Toc13225598 \h </w:instrText>
            </w:r>
            <w:r w:rsidR="000D4CDA">
              <w:rPr>
                <w:noProof/>
                <w:webHidden/>
              </w:rPr>
            </w:r>
            <w:r w:rsidR="000D4CDA">
              <w:rPr>
                <w:noProof/>
                <w:webHidden/>
              </w:rPr>
              <w:fldChar w:fldCharType="separate"/>
            </w:r>
            <w:r w:rsidR="000D4CDA">
              <w:rPr>
                <w:noProof/>
                <w:webHidden/>
              </w:rPr>
              <w:t>46</w:t>
            </w:r>
            <w:r w:rsidR="000D4CDA">
              <w:rPr>
                <w:noProof/>
                <w:webHidden/>
              </w:rPr>
              <w:fldChar w:fldCharType="end"/>
            </w:r>
          </w:hyperlink>
        </w:p>
        <w:p w14:paraId="0843588B" w14:textId="15BCE261"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599" w:history="1">
            <w:r w:rsidR="000D4CDA" w:rsidRPr="005F74D9">
              <w:rPr>
                <w:rStyle w:val="Hyperkobling"/>
                <w:noProof/>
              </w:rPr>
              <w:t>xxx3 1 ORAL PRESENTATION</w:t>
            </w:r>
            <w:r w:rsidR="000D4CDA">
              <w:rPr>
                <w:noProof/>
                <w:webHidden/>
              </w:rPr>
              <w:tab/>
            </w:r>
            <w:r w:rsidR="000D4CDA">
              <w:rPr>
                <w:noProof/>
                <w:webHidden/>
              </w:rPr>
              <w:fldChar w:fldCharType="begin"/>
            </w:r>
            <w:r w:rsidR="000D4CDA">
              <w:rPr>
                <w:noProof/>
                <w:webHidden/>
              </w:rPr>
              <w:instrText xml:space="preserve"> PAGEREF _Toc13225599 \h </w:instrText>
            </w:r>
            <w:r w:rsidR="000D4CDA">
              <w:rPr>
                <w:noProof/>
                <w:webHidden/>
              </w:rPr>
            </w:r>
            <w:r w:rsidR="000D4CDA">
              <w:rPr>
                <w:noProof/>
                <w:webHidden/>
              </w:rPr>
              <w:fldChar w:fldCharType="separate"/>
            </w:r>
            <w:r w:rsidR="000D4CDA">
              <w:rPr>
                <w:noProof/>
                <w:webHidden/>
              </w:rPr>
              <w:t>46</w:t>
            </w:r>
            <w:r w:rsidR="000D4CDA">
              <w:rPr>
                <w:noProof/>
                <w:webHidden/>
              </w:rPr>
              <w:fldChar w:fldCharType="end"/>
            </w:r>
          </w:hyperlink>
        </w:p>
        <w:p w14:paraId="1AA8837F" w14:textId="4706ECB2"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00" w:history="1">
            <w:r w:rsidR="000D4CDA" w:rsidRPr="005F74D9">
              <w:rPr>
                <w:rStyle w:val="Hyperkobling"/>
                <w:noProof/>
              </w:rPr>
              <w:t>xxx3 2 COMPARING THE STORIES</w:t>
            </w:r>
            <w:r w:rsidR="000D4CDA">
              <w:rPr>
                <w:noProof/>
                <w:webHidden/>
              </w:rPr>
              <w:tab/>
            </w:r>
            <w:r w:rsidR="000D4CDA">
              <w:rPr>
                <w:noProof/>
                <w:webHidden/>
              </w:rPr>
              <w:fldChar w:fldCharType="begin"/>
            </w:r>
            <w:r w:rsidR="000D4CDA">
              <w:rPr>
                <w:noProof/>
                <w:webHidden/>
              </w:rPr>
              <w:instrText xml:space="preserve"> PAGEREF _Toc13225600 \h </w:instrText>
            </w:r>
            <w:r w:rsidR="000D4CDA">
              <w:rPr>
                <w:noProof/>
                <w:webHidden/>
              </w:rPr>
            </w:r>
            <w:r w:rsidR="000D4CDA">
              <w:rPr>
                <w:noProof/>
                <w:webHidden/>
              </w:rPr>
              <w:fldChar w:fldCharType="separate"/>
            </w:r>
            <w:r w:rsidR="000D4CDA">
              <w:rPr>
                <w:noProof/>
                <w:webHidden/>
              </w:rPr>
              <w:t>46</w:t>
            </w:r>
            <w:r w:rsidR="000D4CDA">
              <w:rPr>
                <w:noProof/>
                <w:webHidden/>
              </w:rPr>
              <w:fldChar w:fldCharType="end"/>
            </w:r>
          </w:hyperlink>
        </w:p>
        <w:p w14:paraId="4DC95F0D" w14:textId="1C56CE36"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01" w:history="1">
            <w:r w:rsidR="000D4CDA" w:rsidRPr="005F74D9">
              <w:rPr>
                <w:rStyle w:val="Hyperkobling"/>
                <w:noProof/>
              </w:rPr>
              <w:t>xxx3 3 LISTENING TO A SHORT STORY: "THE STORY OF AN HOUR"</w:t>
            </w:r>
            <w:r w:rsidR="000D4CDA">
              <w:rPr>
                <w:noProof/>
                <w:webHidden/>
              </w:rPr>
              <w:tab/>
            </w:r>
            <w:r w:rsidR="000D4CDA">
              <w:rPr>
                <w:noProof/>
                <w:webHidden/>
              </w:rPr>
              <w:fldChar w:fldCharType="begin"/>
            </w:r>
            <w:r w:rsidR="000D4CDA">
              <w:rPr>
                <w:noProof/>
                <w:webHidden/>
              </w:rPr>
              <w:instrText xml:space="preserve"> PAGEREF _Toc13225601 \h </w:instrText>
            </w:r>
            <w:r w:rsidR="000D4CDA">
              <w:rPr>
                <w:noProof/>
                <w:webHidden/>
              </w:rPr>
            </w:r>
            <w:r w:rsidR="000D4CDA">
              <w:rPr>
                <w:noProof/>
                <w:webHidden/>
              </w:rPr>
              <w:fldChar w:fldCharType="separate"/>
            </w:r>
            <w:r w:rsidR="000D4CDA">
              <w:rPr>
                <w:noProof/>
                <w:webHidden/>
              </w:rPr>
              <w:t>47</w:t>
            </w:r>
            <w:r w:rsidR="000D4CDA">
              <w:rPr>
                <w:noProof/>
                <w:webHidden/>
              </w:rPr>
              <w:fldChar w:fldCharType="end"/>
            </w:r>
          </w:hyperlink>
        </w:p>
        <w:p w14:paraId="41504D3D" w14:textId="470A42B4"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02" w:history="1">
            <w:r w:rsidR="000D4CDA" w:rsidRPr="005F74D9">
              <w:rPr>
                <w:rStyle w:val="Hyperkobling"/>
                <w:noProof/>
              </w:rPr>
              <w:t>xxx3 4 CREATIVE WRITING</w:t>
            </w:r>
            <w:r w:rsidR="000D4CDA">
              <w:rPr>
                <w:noProof/>
                <w:webHidden/>
              </w:rPr>
              <w:tab/>
            </w:r>
            <w:r w:rsidR="000D4CDA">
              <w:rPr>
                <w:noProof/>
                <w:webHidden/>
              </w:rPr>
              <w:fldChar w:fldCharType="begin"/>
            </w:r>
            <w:r w:rsidR="000D4CDA">
              <w:rPr>
                <w:noProof/>
                <w:webHidden/>
              </w:rPr>
              <w:instrText xml:space="preserve"> PAGEREF _Toc13225602 \h </w:instrText>
            </w:r>
            <w:r w:rsidR="000D4CDA">
              <w:rPr>
                <w:noProof/>
                <w:webHidden/>
              </w:rPr>
            </w:r>
            <w:r w:rsidR="000D4CDA">
              <w:rPr>
                <w:noProof/>
                <w:webHidden/>
              </w:rPr>
              <w:fldChar w:fldCharType="separate"/>
            </w:r>
            <w:r w:rsidR="000D4CDA">
              <w:rPr>
                <w:noProof/>
                <w:webHidden/>
              </w:rPr>
              <w:t>47</w:t>
            </w:r>
            <w:r w:rsidR="000D4CDA">
              <w:rPr>
                <w:noProof/>
                <w:webHidden/>
              </w:rPr>
              <w:fldChar w:fldCharType="end"/>
            </w:r>
          </w:hyperlink>
        </w:p>
        <w:p w14:paraId="40AFFCFE" w14:textId="1EB471A8"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603" w:history="1">
            <w:r w:rsidR="000D4CDA" w:rsidRPr="005F74D9">
              <w:rPr>
                <w:rStyle w:val="Hyperkobling"/>
                <w:noProof/>
              </w:rPr>
              <w:t>xxx2 ESSAY WRITING COURSE 1: THE LITERARY ESSAY</w:t>
            </w:r>
            <w:r w:rsidR="000D4CDA">
              <w:rPr>
                <w:noProof/>
                <w:webHidden/>
              </w:rPr>
              <w:tab/>
            </w:r>
            <w:r w:rsidR="000D4CDA">
              <w:rPr>
                <w:noProof/>
                <w:webHidden/>
              </w:rPr>
              <w:fldChar w:fldCharType="begin"/>
            </w:r>
            <w:r w:rsidR="000D4CDA">
              <w:rPr>
                <w:noProof/>
                <w:webHidden/>
              </w:rPr>
              <w:instrText xml:space="preserve"> PAGEREF _Toc13225603 \h </w:instrText>
            </w:r>
            <w:r w:rsidR="000D4CDA">
              <w:rPr>
                <w:noProof/>
                <w:webHidden/>
              </w:rPr>
            </w:r>
            <w:r w:rsidR="000D4CDA">
              <w:rPr>
                <w:noProof/>
                <w:webHidden/>
              </w:rPr>
              <w:fldChar w:fldCharType="separate"/>
            </w:r>
            <w:r w:rsidR="000D4CDA">
              <w:rPr>
                <w:noProof/>
                <w:webHidden/>
              </w:rPr>
              <w:t>48</w:t>
            </w:r>
            <w:r w:rsidR="000D4CDA">
              <w:rPr>
                <w:noProof/>
                <w:webHidden/>
              </w:rPr>
              <w:fldChar w:fldCharType="end"/>
            </w:r>
          </w:hyperlink>
        </w:p>
        <w:p w14:paraId="3A898254" w14:textId="0576B0F3"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04" w:history="1">
            <w:r w:rsidR="000D4CDA" w:rsidRPr="005F74D9">
              <w:rPr>
                <w:rStyle w:val="Hyperkobling"/>
                <w:noProof/>
              </w:rPr>
              <w:t>xxx3 Why write a literary essay?</w:t>
            </w:r>
            <w:r w:rsidR="000D4CDA">
              <w:rPr>
                <w:noProof/>
                <w:webHidden/>
              </w:rPr>
              <w:tab/>
            </w:r>
            <w:r w:rsidR="000D4CDA">
              <w:rPr>
                <w:noProof/>
                <w:webHidden/>
              </w:rPr>
              <w:fldChar w:fldCharType="begin"/>
            </w:r>
            <w:r w:rsidR="000D4CDA">
              <w:rPr>
                <w:noProof/>
                <w:webHidden/>
              </w:rPr>
              <w:instrText xml:space="preserve"> PAGEREF _Toc13225604 \h </w:instrText>
            </w:r>
            <w:r w:rsidR="000D4CDA">
              <w:rPr>
                <w:noProof/>
                <w:webHidden/>
              </w:rPr>
            </w:r>
            <w:r w:rsidR="000D4CDA">
              <w:rPr>
                <w:noProof/>
                <w:webHidden/>
              </w:rPr>
              <w:fldChar w:fldCharType="separate"/>
            </w:r>
            <w:r w:rsidR="000D4CDA">
              <w:rPr>
                <w:noProof/>
                <w:webHidden/>
              </w:rPr>
              <w:t>48</w:t>
            </w:r>
            <w:r w:rsidR="000D4CDA">
              <w:rPr>
                <w:noProof/>
                <w:webHidden/>
              </w:rPr>
              <w:fldChar w:fldCharType="end"/>
            </w:r>
          </w:hyperlink>
        </w:p>
        <w:p w14:paraId="48599320" w14:textId="364DE74A"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05" w:history="1">
            <w:r w:rsidR="000D4CDA" w:rsidRPr="005F74D9">
              <w:rPr>
                <w:rStyle w:val="Hyperkobling"/>
                <w:noProof/>
              </w:rPr>
              <w:t>xxx3 Characteristics of the literary essay</w:t>
            </w:r>
            <w:r w:rsidR="000D4CDA">
              <w:rPr>
                <w:noProof/>
                <w:webHidden/>
              </w:rPr>
              <w:tab/>
            </w:r>
            <w:r w:rsidR="000D4CDA">
              <w:rPr>
                <w:noProof/>
                <w:webHidden/>
              </w:rPr>
              <w:fldChar w:fldCharType="begin"/>
            </w:r>
            <w:r w:rsidR="000D4CDA">
              <w:rPr>
                <w:noProof/>
                <w:webHidden/>
              </w:rPr>
              <w:instrText xml:space="preserve"> PAGEREF _Toc13225605 \h </w:instrText>
            </w:r>
            <w:r w:rsidR="000D4CDA">
              <w:rPr>
                <w:noProof/>
                <w:webHidden/>
              </w:rPr>
            </w:r>
            <w:r w:rsidR="000D4CDA">
              <w:rPr>
                <w:noProof/>
                <w:webHidden/>
              </w:rPr>
              <w:fldChar w:fldCharType="separate"/>
            </w:r>
            <w:r w:rsidR="000D4CDA">
              <w:rPr>
                <w:noProof/>
                <w:webHidden/>
              </w:rPr>
              <w:t>49</w:t>
            </w:r>
            <w:r w:rsidR="000D4CDA">
              <w:rPr>
                <w:noProof/>
                <w:webHidden/>
              </w:rPr>
              <w:fldChar w:fldCharType="end"/>
            </w:r>
          </w:hyperlink>
        </w:p>
        <w:p w14:paraId="2F6E1ED3" w14:textId="6614684E"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06"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_Toc13225606 \h </w:instrText>
            </w:r>
            <w:r w:rsidR="000D4CDA">
              <w:rPr>
                <w:noProof/>
                <w:webHidden/>
              </w:rPr>
            </w:r>
            <w:r w:rsidR="000D4CDA">
              <w:rPr>
                <w:noProof/>
                <w:webHidden/>
              </w:rPr>
              <w:fldChar w:fldCharType="separate"/>
            </w:r>
            <w:r w:rsidR="000D4CDA">
              <w:rPr>
                <w:noProof/>
                <w:webHidden/>
              </w:rPr>
              <w:t>50</w:t>
            </w:r>
            <w:r w:rsidR="000D4CDA">
              <w:rPr>
                <w:noProof/>
                <w:webHidden/>
              </w:rPr>
              <w:fldChar w:fldCharType="end"/>
            </w:r>
          </w:hyperlink>
        </w:p>
        <w:p w14:paraId="2EA14338" w14:textId="28F5EB1D" w:rsidR="000D4CDA" w:rsidRDefault="00E56C39">
          <w:pPr>
            <w:pStyle w:val="INNH1"/>
            <w:tabs>
              <w:tab w:val="right" w:leader="dot" w:pos="9344"/>
            </w:tabs>
            <w:rPr>
              <w:rFonts w:asciiTheme="minorHAnsi" w:eastAsiaTheme="minorEastAsia" w:hAnsiTheme="minorHAnsi" w:cstheme="minorBidi"/>
              <w:noProof/>
              <w:sz w:val="22"/>
              <w:szCs w:val="22"/>
              <w:lang w:eastAsia="nb-NO"/>
            </w:rPr>
          </w:pPr>
          <w:hyperlink w:anchor="_Toc13225607" w:history="1">
            <w:r w:rsidR="000D4CDA" w:rsidRPr="005F74D9">
              <w:rPr>
                <w:rStyle w:val="Hyperkobling"/>
                <w:noProof/>
                <w:lang w:val="en-GB"/>
              </w:rPr>
              <w:t>xxx1 CHAPTER 2: The Renaissance and Shakespeare</w:t>
            </w:r>
            <w:r w:rsidR="000D4CDA">
              <w:rPr>
                <w:noProof/>
                <w:webHidden/>
              </w:rPr>
              <w:tab/>
            </w:r>
            <w:r w:rsidR="000D4CDA">
              <w:rPr>
                <w:noProof/>
                <w:webHidden/>
              </w:rPr>
              <w:fldChar w:fldCharType="begin"/>
            </w:r>
            <w:r w:rsidR="000D4CDA">
              <w:rPr>
                <w:noProof/>
                <w:webHidden/>
              </w:rPr>
              <w:instrText xml:space="preserve"> PAGEREF _Toc13225607 \h </w:instrText>
            </w:r>
            <w:r w:rsidR="000D4CDA">
              <w:rPr>
                <w:noProof/>
                <w:webHidden/>
              </w:rPr>
            </w:r>
            <w:r w:rsidR="000D4CDA">
              <w:rPr>
                <w:noProof/>
                <w:webHidden/>
              </w:rPr>
              <w:fldChar w:fldCharType="separate"/>
            </w:r>
            <w:r w:rsidR="000D4CDA">
              <w:rPr>
                <w:noProof/>
                <w:webHidden/>
              </w:rPr>
              <w:t>53</w:t>
            </w:r>
            <w:r w:rsidR="000D4CDA">
              <w:rPr>
                <w:noProof/>
                <w:webHidden/>
              </w:rPr>
              <w:fldChar w:fldCharType="end"/>
            </w:r>
          </w:hyperlink>
        </w:p>
        <w:p w14:paraId="7B9C8884" w14:textId="487E4893"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608" w:history="1">
            <w:r w:rsidR="000D4CDA" w:rsidRPr="005F74D9">
              <w:rPr>
                <w:rStyle w:val="Hyperkobling"/>
                <w:noProof/>
              </w:rPr>
              <w:t>xxx2 The English Renaissance</w:t>
            </w:r>
            <w:r w:rsidR="000D4CDA">
              <w:rPr>
                <w:noProof/>
                <w:webHidden/>
              </w:rPr>
              <w:tab/>
            </w:r>
            <w:r w:rsidR="000D4CDA">
              <w:rPr>
                <w:noProof/>
                <w:webHidden/>
              </w:rPr>
              <w:fldChar w:fldCharType="begin"/>
            </w:r>
            <w:r w:rsidR="000D4CDA">
              <w:rPr>
                <w:noProof/>
                <w:webHidden/>
              </w:rPr>
              <w:instrText xml:space="preserve"> PAGEREF _Toc13225608 \h </w:instrText>
            </w:r>
            <w:r w:rsidR="000D4CDA">
              <w:rPr>
                <w:noProof/>
                <w:webHidden/>
              </w:rPr>
            </w:r>
            <w:r w:rsidR="000D4CDA">
              <w:rPr>
                <w:noProof/>
                <w:webHidden/>
              </w:rPr>
              <w:fldChar w:fldCharType="separate"/>
            </w:r>
            <w:r w:rsidR="000D4CDA">
              <w:rPr>
                <w:noProof/>
                <w:webHidden/>
              </w:rPr>
              <w:t>53</w:t>
            </w:r>
            <w:r w:rsidR="000D4CDA">
              <w:rPr>
                <w:noProof/>
                <w:webHidden/>
              </w:rPr>
              <w:fldChar w:fldCharType="end"/>
            </w:r>
          </w:hyperlink>
        </w:p>
        <w:p w14:paraId="3F2E339A" w14:textId="4E6BC495"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09" w:history="1">
            <w:r w:rsidR="000D4CDA" w:rsidRPr="005F74D9">
              <w:rPr>
                <w:rStyle w:val="Hyperkobling"/>
                <w:noProof/>
              </w:rPr>
              <w:t>xxx3 The English Reformation</w:t>
            </w:r>
            <w:r w:rsidR="000D4CDA">
              <w:rPr>
                <w:noProof/>
                <w:webHidden/>
              </w:rPr>
              <w:tab/>
            </w:r>
            <w:r w:rsidR="000D4CDA">
              <w:rPr>
                <w:noProof/>
                <w:webHidden/>
              </w:rPr>
              <w:fldChar w:fldCharType="begin"/>
            </w:r>
            <w:r w:rsidR="000D4CDA">
              <w:rPr>
                <w:noProof/>
                <w:webHidden/>
              </w:rPr>
              <w:instrText xml:space="preserve"> PAGEREF _Toc13225609 \h </w:instrText>
            </w:r>
            <w:r w:rsidR="000D4CDA">
              <w:rPr>
                <w:noProof/>
                <w:webHidden/>
              </w:rPr>
            </w:r>
            <w:r w:rsidR="000D4CDA">
              <w:rPr>
                <w:noProof/>
                <w:webHidden/>
              </w:rPr>
              <w:fldChar w:fldCharType="separate"/>
            </w:r>
            <w:r w:rsidR="000D4CDA">
              <w:rPr>
                <w:noProof/>
                <w:webHidden/>
              </w:rPr>
              <w:t>54</w:t>
            </w:r>
            <w:r w:rsidR="000D4CDA">
              <w:rPr>
                <w:noProof/>
                <w:webHidden/>
              </w:rPr>
              <w:fldChar w:fldCharType="end"/>
            </w:r>
          </w:hyperlink>
        </w:p>
        <w:p w14:paraId="6A7E7A54" w14:textId="0DE853F8"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10" w:history="1">
            <w:r w:rsidR="000D4CDA" w:rsidRPr="005F74D9">
              <w:rPr>
                <w:rStyle w:val="Hyperkobling"/>
                <w:noProof/>
              </w:rPr>
              <w:t>xxx3 The English language</w:t>
            </w:r>
            <w:r w:rsidR="000D4CDA">
              <w:rPr>
                <w:noProof/>
                <w:webHidden/>
              </w:rPr>
              <w:tab/>
            </w:r>
            <w:r w:rsidR="000D4CDA">
              <w:rPr>
                <w:noProof/>
                <w:webHidden/>
              </w:rPr>
              <w:fldChar w:fldCharType="begin"/>
            </w:r>
            <w:r w:rsidR="000D4CDA">
              <w:rPr>
                <w:noProof/>
                <w:webHidden/>
              </w:rPr>
              <w:instrText xml:space="preserve"> PAGEREF _Toc13225610 \h </w:instrText>
            </w:r>
            <w:r w:rsidR="000D4CDA">
              <w:rPr>
                <w:noProof/>
                <w:webHidden/>
              </w:rPr>
            </w:r>
            <w:r w:rsidR="000D4CDA">
              <w:rPr>
                <w:noProof/>
                <w:webHidden/>
              </w:rPr>
              <w:fldChar w:fldCharType="separate"/>
            </w:r>
            <w:r w:rsidR="000D4CDA">
              <w:rPr>
                <w:noProof/>
                <w:webHidden/>
              </w:rPr>
              <w:t>55</w:t>
            </w:r>
            <w:r w:rsidR="000D4CDA">
              <w:rPr>
                <w:noProof/>
                <w:webHidden/>
              </w:rPr>
              <w:fldChar w:fldCharType="end"/>
            </w:r>
          </w:hyperlink>
        </w:p>
        <w:p w14:paraId="1127CB20" w14:textId="563629DA"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11" w:history="1">
            <w:r w:rsidR="000D4CDA" w:rsidRPr="005F74D9">
              <w:rPr>
                <w:rStyle w:val="Hyperkobling"/>
                <w:noProof/>
              </w:rPr>
              <w:t>xxx3 Elizabethan theatre</w:t>
            </w:r>
            <w:r w:rsidR="000D4CDA">
              <w:rPr>
                <w:noProof/>
                <w:webHidden/>
              </w:rPr>
              <w:tab/>
            </w:r>
            <w:r w:rsidR="000D4CDA">
              <w:rPr>
                <w:noProof/>
                <w:webHidden/>
              </w:rPr>
              <w:fldChar w:fldCharType="begin"/>
            </w:r>
            <w:r w:rsidR="000D4CDA">
              <w:rPr>
                <w:noProof/>
                <w:webHidden/>
              </w:rPr>
              <w:instrText xml:space="preserve"> PAGEREF _Toc13225611 \h </w:instrText>
            </w:r>
            <w:r w:rsidR="000D4CDA">
              <w:rPr>
                <w:noProof/>
                <w:webHidden/>
              </w:rPr>
            </w:r>
            <w:r w:rsidR="000D4CDA">
              <w:rPr>
                <w:noProof/>
                <w:webHidden/>
              </w:rPr>
              <w:fldChar w:fldCharType="separate"/>
            </w:r>
            <w:r w:rsidR="000D4CDA">
              <w:rPr>
                <w:noProof/>
                <w:webHidden/>
              </w:rPr>
              <w:t>56</w:t>
            </w:r>
            <w:r w:rsidR="000D4CDA">
              <w:rPr>
                <w:noProof/>
                <w:webHidden/>
              </w:rPr>
              <w:fldChar w:fldCharType="end"/>
            </w:r>
          </w:hyperlink>
        </w:p>
        <w:p w14:paraId="3EA83F9A" w14:textId="3EFB79A4"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12" w:history="1">
            <w:r w:rsidR="000D4CDA" w:rsidRPr="005F74D9">
              <w:rPr>
                <w:rStyle w:val="Hyperkobling"/>
                <w:noProof/>
              </w:rPr>
              <w:t>xxx3 William Shakespeare – "the Bard"</w:t>
            </w:r>
            <w:r w:rsidR="000D4CDA">
              <w:rPr>
                <w:noProof/>
                <w:webHidden/>
              </w:rPr>
              <w:tab/>
            </w:r>
            <w:r w:rsidR="000D4CDA">
              <w:rPr>
                <w:noProof/>
                <w:webHidden/>
              </w:rPr>
              <w:fldChar w:fldCharType="begin"/>
            </w:r>
            <w:r w:rsidR="000D4CDA">
              <w:rPr>
                <w:noProof/>
                <w:webHidden/>
              </w:rPr>
              <w:instrText xml:space="preserve"> PAGEREF _Toc13225612 \h </w:instrText>
            </w:r>
            <w:r w:rsidR="000D4CDA">
              <w:rPr>
                <w:noProof/>
                <w:webHidden/>
              </w:rPr>
            </w:r>
            <w:r w:rsidR="000D4CDA">
              <w:rPr>
                <w:noProof/>
                <w:webHidden/>
              </w:rPr>
              <w:fldChar w:fldCharType="separate"/>
            </w:r>
            <w:r w:rsidR="000D4CDA">
              <w:rPr>
                <w:noProof/>
                <w:webHidden/>
              </w:rPr>
              <w:t>57</w:t>
            </w:r>
            <w:r w:rsidR="000D4CDA">
              <w:rPr>
                <w:noProof/>
                <w:webHidden/>
              </w:rPr>
              <w:fldChar w:fldCharType="end"/>
            </w:r>
          </w:hyperlink>
        </w:p>
        <w:p w14:paraId="579CBA88" w14:textId="2E5A6807"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613" w:history="1">
            <w:r w:rsidR="000D4CDA" w:rsidRPr="005F74D9">
              <w:rPr>
                <w:rStyle w:val="Hyperkobling"/>
                <w:noProof/>
              </w:rPr>
              <w:t>xxx2 TASKS</w:t>
            </w:r>
            <w:r w:rsidR="000D4CDA">
              <w:rPr>
                <w:noProof/>
                <w:webHidden/>
              </w:rPr>
              <w:tab/>
            </w:r>
            <w:r w:rsidR="000D4CDA">
              <w:rPr>
                <w:noProof/>
                <w:webHidden/>
              </w:rPr>
              <w:fldChar w:fldCharType="begin"/>
            </w:r>
            <w:r w:rsidR="000D4CDA">
              <w:rPr>
                <w:noProof/>
                <w:webHidden/>
              </w:rPr>
              <w:instrText xml:space="preserve"> PAGEREF _Toc13225613 \h </w:instrText>
            </w:r>
            <w:r w:rsidR="000D4CDA">
              <w:rPr>
                <w:noProof/>
                <w:webHidden/>
              </w:rPr>
            </w:r>
            <w:r w:rsidR="000D4CDA">
              <w:rPr>
                <w:noProof/>
                <w:webHidden/>
              </w:rPr>
              <w:fldChar w:fldCharType="separate"/>
            </w:r>
            <w:r w:rsidR="000D4CDA">
              <w:rPr>
                <w:noProof/>
                <w:webHidden/>
              </w:rPr>
              <w:t>58</w:t>
            </w:r>
            <w:r w:rsidR="000D4CDA">
              <w:rPr>
                <w:noProof/>
                <w:webHidden/>
              </w:rPr>
              <w:fldChar w:fldCharType="end"/>
            </w:r>
          </w:hyperlink>
        </w:p>
        <w:p w14:paraId="32ACC71A" w14:textId="11B3A8CB"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14" w:history="1">
            <w:r w:rsidR="000D4CDA" w:rsidRPr="005F74D9">
              <w:rPr>
                <w:rStyle w:val="Hyperkobling"/>
                <w:noProof/>
              </w:rPr>
              <w:t>xxx3 1 VOCABULARY</w:t>
            </w:r>
            <w:r w:rsidR="000D4CDA">
              <w:rPr>
                <w:noProof/>
                <w:webHidden/>
              </w:rPr>
              <w:tab/>
            </w:r>
            <w:r w:rsidR="000D4CDA">
              <w:rPr>
                <w:noProof/>
                <w:webHidden/>
              </w:rPr>
              <w:fldChar w:fldCharType="begin"/>
            </w:r>
            <w:r w:rsidR="000D4CDA">
              <w:rPr>
                <w:noProof/>
                <w:webHidden/>
              </w:rPr>
              <w:instrText xml:space="preserve"> PAGEREF _Toc13225614 \h </w:instrText>
            </w:r>
            <w:r w:rsidR="000D4CDA">
              <w:rPr>
                <w:noProof/>
                <w:webHidden/>
              </w:rPr>
            </w:r>
            <w:r w:rsidR="000D4CDA">
              <w:rPr>
                <w:noProof/>
                <w:webHidden/>
              </w:rPr>
              <w:fldChar w:fldCharType="separate"/>
            </w:r>
            <w:r w:rsidR="000D4CDA">
              <w:rPr>
                <w:noProof/>
                <w:webHidden/>
              </w:rPr>
              <w:t>58</w:t>
            </w:r>
            <w:r w:rsidR="000D4CDA">
              <w:rPr>
                <w:noProof/>
                <w:webHidden/>
              </w:rPr>
              <w:fldChar w:fldCharType="end"/>
            </w:r>
          </w:hyperlink>
        </w:p>
        <w:p w14:paraId="295F062A" w14:textId="5327B5E3"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15" w:history="1">
            <w:r w:rsidR="000D4CDA" w:rsidRPr="005F74D9">
              <w:rPr>
                <w:rStyle w:val="Hyperkobling"/>
                <w:noProof/>
              </w:rPr>
              <w:t>xxx3 2 APHORISMS</w:t>
            </w:r>
            <w:r w:rsidR="000D4CDA">
              <w:rPr>
                <w:noProof/>
                <w:webHidden/>
              </w:rPr>
              <w:tab/>
            </w:r>
            <w:r w:rsidR="000D4CDA">
              <w:rPr>
                <w:noProof/>
                <w:webHidden/>
              </w:rPr>
              <w:fldChar w:fldCharType="begin"/>
            </w:r>
            <w:r w:rsidR="000D4CDA">
              <w:rPr>
                <w:noProof/>
                <w:webHidden/>
              </w:rPr>
              <w:instrText xml:space="preserve"> PAGEREF _Toc13225615 \h </w:instrText>
            </w:r>
            <w:r w:rsidR="000D4CDA">
              <w:rPr>
                <w:noProof/>
                <w:webHidden/>
              </w:rPr>
            </w:r>
            <w:r w:rsidR="000D4CDA">
              <w:rPr>
                <w:noProof/>
                <w:webHidden/>
              </w:rPr>
              <w:fldChar w:fldCharType="separate"/>
            </w:r>
            <w:r w:rsidR="000D4CDA">
              <w:rPr>
                <w:noProof/>
                <w:webHidden/>
              </w:rPr>
              <w:t>58</w:t>
            </w:r>
            <w:r w:rsidR="000D4CDA">
              <w:rPr>
                <w:noProof/>
                <w:webHidden/>
              </w:rPr>
              <w:fldChar w:fldCharType="end"/>
            </w:r>
          </w:hyperlink>
        </w:p>
        <w:p w14:paraId="3D7C4B4E" w14:textId="6B643E13"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16" w:history="1">
            <w:r w:rsidR="000D4CDA" w:rsidRPr="005F74D9">
              <w:rPr>
                <w:rStyle w:val="Hyperkobling"/>
                <w:noProof/>
              </w:rPr>
              <w:t>xxx3 3 WORKING WITH VISUAL MATERIAL</w:t>
            </w:r>
            <w:r w:rsidR="000D4CDA">
              <w:rPr>
                <w:noProof/>
                <w:webHidden/>
              </w:rPr>
              <w:tab/>
            </w:r>
            <w:r w:rsidR="000D4CDA">
              <w:rPr>
                <w:noProof/>
                <w:webHidden/>
              </w:rPr>
              <w:fldChar w:fldCharType="begin"/>
            </w:r>
            <w:r w:rsidR="000D4CDA">
              <w:rPr>
                <w:noProof/>
                <w:webHidden/>
              </w:rPr>
              <w:instrText xml:space="preserve"> PAGEREF _Toc13225616 \h </w:instrText>
            </w:r>
            <w:r w:rsidR="000D4CDA">
              <w:rPr>
                <w:noProof/>
                <w:webHidden/>
              </w:rPr>
            </w:r>
            <w:r w:rsidR="000D4CDA">
              <w:rPr>
                <w:noProof/>
                <w:webHidden/>
              </w:rPr>
              <w:fldChar w:fldCharType="separate"/>
            </w:r>
            <w:r w:rsidR="000D4CDA">
              <w:rPr>
                <w:noProof/>
                <w:webHidden/>
              </w:rPr>
              <w:t>59</w:t>
            </w:r>
            <w:r w:rsidR="000D4CDA">
              <w:rPr>
                <w:noProof/>
                <w:webHidden/>
              </w:rPr>
              <w:fldChar w:fldCharType="end"/>
            </w:r>
          </w:hyperlink>
        </w:p>
        <w:p w14:paraId="6461C534" w14:textId="44D0FC68"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17" w:history="1">
            <w:r w:rsidR="000D4CDA" w:rsidRPr="005F74D9">
              <w:rPr>
                <w:rStyle w:val="Hyperkobling"/>
                <w:noProof/>
              </w:rPr>
              <w:t>xxx3 4 QUICK RESEARCH</w:t>
            </w:r>
            <w:r w:rsidR="000D4CDA">
              <w:rPr>
                <w:noProof/>
                <w:webHidden/>
              </w:rPr>
              <w:tab/>
            </w:r>
            <w:r w:rsidR="000D4CDA">
              <w:rPr>
                <w:noProof/>
                <w:webHidden/>
              </w:rPr>
              <w:fldChar w:fldCharType="begin"/>
            </w:r>
            <w:r w:rsidR="000D4CDA">
              <w:rPr>
                <w:noProof/>
                <w:webHidden/>
              </w:rPr>
              <w:instrText xml:space="preserve"> PAGEREF _Toc13225617 \h </w:instrText>
            </w:r>
            <w:r w:rsidR="000D4CDA">
              <w:rPr>
                <w:noProof/>
                <w:webHidden/>
              </w:rPr>
            </w:r>
            <w:r w:rsidR="000D4CDA">
              <w:rPr>
                <w:noProof/>
                <w:webHidden/>
              </w:rPr>
              <w:fldChar w:fldCharType="separate"/>
            </w:r>
            <w:r w:rsidR="000D4CDA">
              <w:rPr>
                <w:noProof/>
                <w:webHidden/>
              </w:rPr>
              <w:t>59</w:t>
            </w:r>
            <w:r w:rsidR="000D4CDA">
              <w:rPr>
                <w:noProof/>
                <w:webHidden/>
              </w:rPr>
              <w:fldChar w:fldCharType="end"/>
            </w:r>
          </w:hyperlink>
        </w:p>
        <w:p w14:paraId="15D73BE0" w14:textId="32765D85"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618" w:history="1">
            <w:r w:rsidR="000D4CDA" w:rsidRPr="005F74D9">
              <w:rPr>
                <w:rStyle w:val="Hyperkobling"/>
                <w:noProof/>
              </w:rPr>
              <w:t>xxx2 FACT BOX: HAMLET – THE TRAGEDY</w:t>
            </w:r>
            <w:r w:rsidR="000D4CDA">
              <w:rPr>
                <w:noProof/>
                <w:webHidden/>
              </w:rPr>
              <w:tab/>
            </w:r>
            <w:r w:rsidR="000D4CDA">
              <w:rPr>
                <w:noProof/>
                <w:webHidden/>
              </w:rPr>
              <w:fldChar w:fldCharType="begin"/>
            </w:r>
            <w:r w:rsidR="000D4CDA">
              <w:rPr>
                <w:noProof/>
                <w:webHidden/>
              </w:rPr>
              <w:instrText xml:space="preserve"> PAGEREF _Toc13225618 \h </w:instrText>
            </w:r>
            <w:r w:rsidR="000D4CDA">
              <w:rPr>
                <w:noProof/>
                <w:webHidden/>
              </w:rPr>
            </w:r>
            <w:r w:rsidR="000D4CDA">
              <w:rPr>
                <w:noProof/>
                <w:webHidden/>
              </w:rPr>
              <w:fldChar w:fldCharType="separate"/>
            </w:r>
            <w:r w:rsidR="000D4CDA">
              <w:rPr>
                <w:noProof/>
                <w:webHidden/>
              </w:rPr>
              <w:t>59</w:t>
            </w:r>
            <w:r w:rsidR="000D4CDA">
              <w:rPr>
                <w:noProof/>
                <w:webHidden/>
              </w:rPr>
              <w:fldChar w:fldCharType="end"/>
            </w:r>
          </w:hyperlink>
        </w:p>
        <w:p w14:paraId="7D20CDFF" w14:textId="065BC1A0"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619" w:history="1">
            <w:r w:rsidR="000D4CDA" w:rsidRPr="005F74D9">
              <w:rPr>
                <w:rStyle w:val="Hyperkobling"/>
                <w:noProof/>
              </w:rPr>
              <w:t>xxx2 CAST OF CHARACTERS:</w:t>
            </w:r>
            <w:r w:rsidR="000D4CDA">
              <w:rPr>
                <w:noProof/>
                <w:webHidden/>
              </w:rPr>
              <w:tab/>
            </w:r>
            <w:r w:rsidR="000D4CDA">
              <w:rPr>
                <w:noProof/>
                <w:webHidden/>
              </w:rPr>
              <w:fldChar w:fldCharType="begin"/>
            </w:r>
            <w:r w:rsidR="000D4CDA">
              <w:rPr>
                <w:noProof/>
                <w:webHidden/>
              </w:rPr>
              <w:instrText xml:space="preserve"> PAGEREF _Toc13225619 \h </w:instrText>
            </w:r>
            <w:r w:rsidR="000D4CDA">
              <w:rPr>
                <w:noProof/>
                <w:webHidden/>
              </w:rPr>
            </w:r>
            <w:r w:rsidR="000D4CDA">
              <w:rPr>
                <w:noProof/>
                <w:webHidden/>
              </w:rPr>
              <w:fldChar w:fldCharType="separate"/>
            </w:r>
            <w:r w:rsidR="000D4CDA">
              <w:rPr>
                <w:noProof/>
                <w:webHidden/>
              </w:rPr>
              <w:t>60</w:t>
            </w:r>
            <w:r w:rsidR="000D4CDA">
              <w:rPr>
                <w:noProof/>
                <w:webHidden/>
              </w:rPr>
              <w:fldChar w:fldCharType="end"/>
            </w:r>
          </w:hyperlink>
        </w:p>
        <w:p w14:paraId="6E8BB6BB" w14:textId="28F69CF7"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620" w:history="1">
            <w:r w:rsidR="000D4CDA" w:rsidRPr="005F74D9">
              <w:rPr>
                <w:rStyle w:val="Hyperkobling"/>
                <w:noProof/>
              </w:rPr>
              <w:t>xxx2 Hamlet</w:t>
            </w:r>
            <w:r w:rsidR="000D4CDA">
              <w:rPr>
                <w:noProof/>
                <w:webHidden/>
              </w:rPr>
              <w:tab/>
            </w:r>
            <w:r w:rsidR="000D4CDA">
              <w:rPr>
                <w:noProof/>
                <w:webHidden/>
              </w:rPr>
              <w:fldChar w:fldCharType="begin"/>
            </w:r>
            <w:r w:rsidR="000D4CDA">
              <w:rPr>
                <w:noProof/>
                <w:webHidden/>
              </w:rPr>
              <w:instrText xml:space="preserve"> PAGEREF _Toc13225620 \h </w:instrText>
            </w:r>
            <w:r w:rsidR="000D4CDA">
              <w:rPr>
                <w:noProof/>
                <w:webHidden/>
              </w:rPr>
            </w:r>
            <w:r w:rsidR="000D4CDA">
              <w:rPr>
                <w:noProof/>
                <w:webHidden/>
              </w:rPr>
              <w:fldChar w:fldCharType="separate"/>
            </w:r>
            <w:r w:rsidR="000D4CDA">
              <w:rPr>
                <w:noProof/>
                <w:webHidden/>
              </w:rPr>
              <w:t>60</w:t>
            </w:r>
            <w:r w:rsidR="000D4CDA">
              <w:rPr>
                <w:noProof/>
                <w:webHidden/>
              </w:rPr>
              <w:fldChar w:fldCharType="end"/>
            </w:r>
          </w:hyperlink>
        </w:p>
        <w:p w14:paraId="00EE10F5" w14:textId="4082C9A5"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21" w:history="1">
            <w:r w:rsidR="000D4CDA" w:rsidRPr="005F74D9">
              <w:rPr>
                <w:rStyle w:val="Hyperkobling"/>
                <w:noProof/>
              </w:rPr>
              <w:t>xxx3 ACT 1 SCENE 1</w:t>
            </w:r>
            <w:r w:rsidR="000D4CDA">
              <w:rPr>
                <w:noProof/>
                <w:webHidden/>
              </w:rPr>
              <w:tab/>
            </w:r>
            <w:r w:rsidR="000D4CDA">
              <w:rPr>
                <w:noProof/>
                <w:webHidden/>
              </w:rPr>
              <w:fldChar w:fldCharType="begin"/>
            </w:r>
            <w:r w:rsidR="000D4CDA">
              <w:rPr>
                <w:noProof/>
                <w:webHidden/>
              </w:rPr>
              <w:instrText xml:space="preserve"> PAGEREF _Toc13225621 \h </w:instrText>
            </w:r>
            <w:r w:rsidR="000D4CDA">
              <w:rPr>
                <w:noProof/>
                <w:webHidden/>
              </w:rPr>
            </w:r>
            <w:r w:rsidR="000D4CDA">
              <w:rPr>
                <w:noProof/>
                <w:webHidden/>
              </w:rPr>
              <w:fldChar w:fldCharType="separate"/>
            </w:r>
            <w:r w:rsidR="000D4CDA">
              <w:rPr>
                <w:noProof/>
                <w:webHidden/>
              </w:rPr>
              <w:t>60</w:t>
            </w:r>
            <w:r w:rsidR="000D4CDA">
              <w:rPr>
                <w:noProof/>
                <w:webHidden/>
              </w:rPr>
              <w:fldChar w:fldCharType="end"/>
            </w:r>
          </w:hyperlink>
        </w:p>
        <w:p w14:paraId="480D4592" w14:textId="41440C92"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22" w:history="1">
            <w:r w:rsidR="000D4CDA" w:rsidRPr="005F74D9">
              <w:rPr>
                <w:rStyle w:val="Hyperkobling"/>
                <w:noProof/>
              </w:rPr>
              <w:t>xxx3 ACT 1 SCENE 5</w:t>
            </w:r>
            <w:r w:rsidR="000D4CDA">
              <w:rPr>
                <w:noProof/>
                <w:webHidden/>
              </w:rPr>
              <w:tab/>
            </w:r>
            <w:r w:rsidR="000D4CDA">
              <w:rPr>
                <w:noProof/>
                <w:webHidden/>
              </w:rPr>
              <w:fldChar w:fldCharType="begin"/>
            </w:r>
            <w:r w:rsidR="000D4CDA">
              <w:rPr>
                <w:noProof/>
                <w:webHidden/>
              </w:rPr>
              <w:instrText xml:space="preserve"> PAGEREF _Toc13225622 \h </w:instrText>
            </w:r>
            <w:r w:rsidR="000D4CDA">
              <w:rPr>
                <w:noProof/>
                <w:webHidden/>
              </w:rPr>
            </w:r>
            <w:r w:rsidR="000D4CDA">
              <w:rPr>
                <w:noProof/>
                <w:webHidden/>
              </w:rPr>
              <w:fldChar w:fldCharType="separate"/>
            </w:r>
            <w:r w:rsidR="000D4CDA">
              <w:rPr>
                <w:noProof/>
                <w:webHidden/>
              </w:rPr>
              <w:t>63</w:t>
            </w:r>
            <w:r w:rsidR="000D4CDA">
              <w:rPr>
                <w:noProof/>
                <w:webHidden/>
              </w:rPr>
              <w:fldChar w:fldCharType="end"/>
            </w:r>
          </w:hyperlink>
        </w:p>
        <w:p w14:paraId="4032BF37" w14:textId="51AF8AA0"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23" w:history="1">
            <w:r w:rsidR="000D4CDA" w:rsidRPr="005F74D9">
              <w:rPr>
                <w:rStyle w:val="Hyperkobling"/>
                <w:noProof/>
              </w:rPr>
              <w:t>xxx3 FACT BOX: READING THE TEXT ALOUD</w:t>
            </w:r>
            <w:r w:rsidR="000D4CDA">
              <w:rPr>
                <w:noProof/>
                <w:webHidden/>
              </w:rPr>
              <w:tab/>
            </w:r>
            <w:r w:rsidR="000D4CDA">
              <w:rPr>
                <w:noProof/>
                <w:webHidden/>
              </w:rPr>
              <w:fldChar w:fldCharType="begin"/>
            </w:r>
            <w:r w:rsidR="000D4CDA">
              <w:rPr>
                <w:noProof/>
                <w:webHidden/>
              </w:rPr>
              <w:instrText xml:space="preserve"> PAGEREF _Toc13225623 \h </w:instrText>
            </w:r>
            <w:r w:rsidR="000D4CDA">
              <w:rPr>
                <w:noProof/>
                <w:webHidden/>
              </w:rPr>
            </w:r>
            <w:r w:rsidR="000D4CDA">
              <w:rPr>
                <w:noProof/>
                <w:webHidden/>
              </w:rPr>
              <w:fldChar w:fldCharType="separate"/>
            </w:r>
            <w:r w:rsidR="000D4CDA">
              <w:rPr>
                <w:noProof/>
                <w:webHidden/>
              </w:rPr>
              <w:t>64</w:t>
            </w:r>
            <w:r w:rsidR="000D4CDA">
              <w:rPr>
                <w:noProof/>
                <w:webHidden/>
              </w:rPr>
              <w:fldChar w:fldCharType="end"/>
            </w:r>
          </w:hyperlink>
        </w:p>
        <w:p w14:paraId="75DE89BA" w14:textId="06DAC8A0"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24" w:history="1">
            <w:r w:rsidR="000D4CDA" w:rsidRPr="005F74D9">
              <w:rPr>
                <w:rStyle w:val="Hyperkobling"/>
                <w:noProof/>
              </w:rPr>
              <w:t>xxx3 ACT 1 SCENE 5</w:t>
            </w:r>
            <w:r w:rsidR="000D4CDA">
              <w:rPr>
                <w:noProof/>
                <w:webHidden/>
              </w:rPr>
              <w:tab/>
            </w:r>
            <w:r w:rsidR="000D4CDA">
              <w:rPr>
                <w:noProof/>
                <w:webHidden/>
              </w:rPr>
              <w:fldChar w:fldCharType="begin"/>
            </w:r>
            <w:r w:rsidR="000D4CDA">
              <w:rPr>
                <w:noProof/>
                <w:webHidden/>
              </w:rPr>
              <w:instrText xml:space="preserve"> PAGEREF _Toc13225624 \h </w:instrText>
            </w:r>
            <w:r w:rsidR="000D4CDA">
              <w:rPr>
                <w:noProof/>
                <w:webHidden/>
              </w:rPr>
            </w:r>
            <w:r w:rsidR="000D4CDA">
              <w:rPr>
                <w:noProof/>
                <w:webHidden/>
              </w:rPr>
              <w:fldChar w:fldCharType="separate"/>
            </w:r>
            <w:r w:rsidR="000D4CDA">
              <w:rPr>
                <w:noProof/>
                <w:webHidden/>
              </w:rPr>
              <w:t>66</w:t>
            </w:r>
            <w:r w:rsidR="000D4CDA">
              <w:rPr>
                <w:noProof/>
                <w:webHidden/>
              </w:rPr>
              <w:fldChar w:fldCharType="end"/>
            </w:r>
          </w:hyperlink>
        </w:p>
        <w:p w14:paraId="7556A239" w14:textId="49151F33"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25" w:history="1">
            <w:r w:rsidR="000D4CDA" w:rsidRPr="005F74D9">
              <w:rPr>
                <w:rStyle w:val="Hyperkobling"/>
                <w:noProof/>
              </w:rPr>
              <w:t>xxx3 ACT 2:</w:t>
            </w:r>
            <w:r w:rsidR="000D4CDA">
              <w:rPr>
                <w:noProof/>
                <w:webHidden/>
              </w:rPr>
              <w:tab/>
            </w:r>
            <w:r w:rsidR="000D4CDA">
              <w:rPr>
                <w:noProof/>
                <w:webHidden/>
              </w:rPr>
              <w:fldChar w:fldCharType="begin"/>
            </w:r>
            <w:r w:rsidR="000D4CDA">
              <w:rPr>
                <w:noProof/>
                <w:webHidden/>
              </w:rPr>
              <w:instrText xml:space="preserve"> PAGEREF _Toc13225625 \h </w:instrText>
            </w:r>
            <w:r w:rsidR="000D4CDA">
              <w:rPr>
                <w:noProof/>
                <w:webHidden/>
              </w:rPr>
            </w:r>
            <w:r w:rsidR="000D4CDA">
              <w:rPr>
                <w:noProof/>
                <w:webHidden/>
              </w:rPr>
              <w:fldChar w:fldCharType="separate"/>
            </w:r>
            <w:r w:rsidR="000D4CDA">
              <w:rPr>
                <w:noProof/>
                <w:webHidden/>
              </w:rPr>
              <w:t>68</w:t>
            </w:r>
            <w:r w:rsidR="000D4CDA">
              <w:rPr>
                <w:noProof/>
                <w:webHidden/>
              </w:rPr>
              <w:fldChar w:fldCharType="end"/>
            </w:r>
          </w:hyperlink>
        </w:p>
        <w:p w14:paraId="179A5614" w14:textId="64559922"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26" w:history="1">
            <w:r w:rsidR="000D4CDA" w:rsidRPr="005F74D9">
              <w:rPr>
                <w:rStyle w:val="Hyperkobling"/>
                <w:noProof/>
              </w:rPr>
              <w:t>xxx3 ACT 2 SCENE 2</w:t>
            </w:r>
            <w:r w:rsidR="000D4CDA">
              <w:rPr>
                <w:noProof/>
                <w:webHidden/>
              </w:rPr>
              <w:tab/>
            </w:r>
            <w:r w:rsidR="000D4CDA">
              <w:rPr>
                <w:noProof/>
                <w:webHidden/>
              </w:rPr>
              <w:fldChar w:fldCharType="begin"/>
            </w:r>
            <w:r w:rsidR="000D4CDA">
              <w:rPr>
                <w:noProof/>
                <w:webHidden/>
              </w:rPr>
              <w:instrText xml:space="preserve"> PAGEREF _Toc13225626 \h </w:instrText>
            </w:r>
            <w:r w:rsidR="000D4CDA">
              <w:rPr>
                <w:noProof/>
                <w:webHidden/>
              </w:rPr>
            </w:r>
            <w:r w:rsidR="000D4CDA">
              <w:rPr>
                <w:noProof/>
                <w:webHidden/>
              </w:rPr>
              <w:fldChar w:fldCharType="separate"/>
            </w:r>
            <w:r w:rsidR="000D4CDA">
              <w:rPr>
                <w:noProof/>
                <w:webHidden/>
              </w:rPr>
              <w:t>68</w:t>
            </w:r>
            <w:r w:rsidR="000D4CDA">
              <w:rPr>
                <w:noProof/>
                <w:webHidden/>
              </w:rPr>
              <w:fldChar w:fldCharType="end"/>
            </w:r>
          </w:hyperlink>
        </w:p>
        <w:p w14:paraId="16E4EA00" w14:textId="76C63D8C"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27" w:history="1">
            <w:r w:rsidR="000D4CDA" w:rsidRPr="005F74D9">
              <w:rPr>
                <w:rStyle w:val="Hyperkobling"/>
                <w:noProof/>
              </w:rPr>
              <w:t>xxx3 ACT 3:</w:t>
            </w:r>
            <w:r w:rsidR="000D4CDA">
              <w:rPr>
                <w:noProof/>
                <w:webHidden/>
              </w:rPr>
              <w:tab/>
            </w:r>
            <w:r w:rsidR="000D4CDA">
              <w:rPr>
                <w:noProof/>
                <w:webHidden/>
              </w:rPr>
              <w:fldChar w:fldCharType="begin"/>
            </w:r>
            <w:r w:rsidR="000D4CDA">
              <w:rPr>
                <w:noProof/>
                <w:webHidden/>
              </w:rPr>
              <w:instrText xml:space="preserve"> PAGEREF _Toc13225627 \h </w:instrText>
            </w:r>
            <w:r w:rsidR="000D4CDA">
              <w:rPr>
                <w:noProof/>
                <w:webHidden/>
              </w:rPr>
            </w:r>
            <w:r w:rsidR="000D4CDA">
              <w:rPr>
                <w:noProof/>
                <w:webHidden/>
              </w:rPr>
              <w:fldChar w:fldCharType="separate"/>
            </w:r>
            <w:r w:rsidR="000D4CDA">
              <w:rPr>
                <w:noProof/>
                <w:webHidden/>
              </w:rPr>
              <w:t>71</w:t>
            </w:r>
            <w:r w:rsidR="000D4CDA">
              <w:rPr>
                <w:noProof/>
                <w:webHidden/>
              </w:rPr>
              <w:fldChar w:fldCharType="end"/>
            </w:r>
          </w:hyperlink>
        </w:p>
        <w:p w14:paraId="66F1C655" w14:textId="5C9477FC"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28" w:history="1">
            <w:r w:rsidR="000D4CDA" w:rsidRPr="005F74D9">
              <w:rPr>
                <w:rStyle w:val="Hyperkobling"/>
                <w:noProof/>
              </w:rPr>
              <w:t>xxx3 ACT 3 SCENE 1</w:t>
            </w:r>
            <w:r w:rsidR="000D4CDA">
              <w:rPr>
                <w:noProof/>
                <w:webHidden/>
              </w:rPr>
              <w:tab/>
            </w:r>
            <w:r w:rsidR="000D4CDA">
              <w:rPr>
                <w:noProof/>
                <w:webHidden/>
              </w:rPr>
              <w:fldChar w:fldCharType="begin"/>
            </w:r>
            <w:r w:rsidR="000D4CDA">
              <w:rPr>
                <w:noProof/>
                <w:webHidden/>
              </w:rPr>
              <w:instrText xml:space="preserve"> PAGEREF _Toc13225628 \h </w:instrText>
            </w:r>
            <w:r w:rsidR="000D4CDA">
              <w:rPr>
                <w:noProof/>
                <w:webHidden/>
              </w:rPr>
            </w:r>
            <w:r w:rsidR="000D4CDA">
              <w:rPr>
                <w:noProof/>
                <w:webHidden/>
              </w:rPr>
              <w:fldChar w:fldCharType="separate"/>
            </w:r>
            <w:r w:rsidR="000D4CDA">
              <w:rPr>
                <w:noProof/>
                <w:webHidden/>
              </w:rPr>
              <w:t>71</w:t>
            </w:r>
            <w:r w:rsidR="000D4CDA">
              <w:rPr>
                <w:noProof/>
                <w:webHidden/>
              </w:rPr>
              <w:fldChar w:fldCharType="end"/>
            </w:r>
          </w:hyperlink>
        </w:p>
        <w:p w14:paraId="64529DE4" w14:textId="46AAB080"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29" w:history="1">
            <w:r w:rsidR="000D4CDA" w:rsidRPr="005F74D9">
              <w:rPr>
                <w:rStyle w:val="Hyperkobling"/>
                <w:noProof/>
              </w:rPr>
              <w:t>xxx3 ACT 3 SCENE 2</w:t>
            </w:r>
            <w:r w:rsidR="000D4CDA">
              <w:rPr>
                <w:noProof/>
                <w:webHidden/>
              </w:rPr>
              <w:tab/>
            </w:r>
            <w:r w:rsidR="000D4CDA">
              <w:rPr>
                <w:noProof/>
                <w:webHidden/>
              </w:rPr>
              <w:fldChar w:fldCharType="begin"/>
            </w:r>
            <w:r w:rsidR="000D4CDA">
              <w:rPr>
                <w:noProof/>
                <w:webHidden/>
              </w:rPr>
              <w:instrText xml:space="preserve"> PAGEREF _Toc13225629 \h </w:instrText>
            </w:r>
            <w:r w:rsidR="000D4CDA">
              <w:rPr>
                <w:noProof/>
                <w:webHidden/>
              </w:rPr>
            </w:r>
            <w:r w:rsidR="000D4CDA">
              <w:rPr>
                <w:noProof/>
                <w:webHidden/>
              </w:rPr>
              <w:fldChar w:fldCharType="separate"/>
            </w:r>
            <w:r w:rsidR="000D4CDA">
              <w:rPr>
                <w:noProof/>
                <w:webHidden/>
              </w:rPr>
              <w:t>73</w:t>
            </w:r>
            <w:r w:rsidR="000D4CDA">
              <w:rPr>
                <w:noProof/>
                <w:webHidden/>
              </w:rPr>
              <w:fldChar w:fldCharType="end"/>
            </w:r>
          </w:hyperlink>
        </w:p>
        <w:p w14:paraId="50802D10" w14:textId="4889341B"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30" w:history="1">
            <w:r w:rsidR="000D4CDA" w:rsidRPr="005F74D9">
              <w:rPr>
                <w:rStyle w:val="Hyperkobling"/>
                <w:noProof/>
              </w:rPr>
              <w:t>xxx3 ACTS 4–5:</w:t>
            </w:r>
            <w:r w:rsidR="000D4CDA">
              <w:rPr>
                <w:noProof/>
                <w:webHidden/>
              </w:rPr>
              <w:tab/>
            </w:r>
            <w:r w:rsidR="000D4CDA">
              <w:rPr>
                <w:noProof/>
                <w:webHidden/>
              </w:rPr>
              <w:fldChar w:fldCharType="begin"/>
            </w:r>
            <w:r w:rsidR="000D4CDA">
              <w:rPr>
                <w:noProof/>
                <w:webHidden/>
              </w:rPr>
              <w:instrText xml:space="preserve"> PAGEREF _Toc13225630 \h </w:instrText>
            </w:r>
            <w:r w:rsidR="000D4CDA">
              <w:rPr>
                <w:noProof/>
                <w:webHidden/>
              </w:rPr>
            </w:r>
            <w:r w:rsidR="000D4CDA">
              <w:rPr>
                <w:noProof/>
                <w:webHidden/>
              </w:rPr>
              <w:fldChar w:fldCharType="separate"/>
            </w:r>
            <w:r w:rsidR="000D4CDA">
              <w:rPr>
                <w:noProof/>
                <w:webHidden/>
              </w:rPr>
              <w:t>75</w:t>
            </w:r>
            <w:r w:rsidR="000D4CDA">
              <w:rPr>
                <w:noProof/>
                <w:webHidden/>
              </w:rPr>
              <w:fldChar w:fldCharType="end"/>
            </w:r>
          </w:hyperlink>
        </w:p>
        <w:p w14:paraId="604D949B" w14:textId="6D7FA36D"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31" w:history="1">
            <w:r w:rsidR="000D4CDA" w:rsidRPr="005F74D9">
              <w:rPr>
                <w:rStyle w:val="Hyperkobling"/>
                <w:noProof/>
              </w:rPr>
              <w:t>xxx3 ACT 5 SCENE 2 [WITH A FEW SMALL OMISSIONS]</w:t>
            </w:r>
            <w:r w:rsidR="000D4CDA">
              <w:rPr>
                <w:noProof/>
                <w:webHidden/>
              </w:rPr>
              <w:tab/>
            </w:r>
            <w:r w:rsidR="000D4CDA">
              <w:rPr>
                <w:noProof/>
                <w:webHidden/>
              </w:rPr>
              <w:fldChar w:fldCharType="begin"/>
            </w:r>
            <w:r w:rsidR="000D4CDA">
              <w:rPr>
                <w:noProof/>
                <w:webHidden/>
              </w:rPr>
              <w:instrText xml:space="preserve"> PAGEREF _Toc13225631 \h </w:instrText>
            </w:r>
            <w:r w:rsidR="000D4CDA">
              <w:rPr>
                <w:noProof/>
                <w:webHidden/>
              </w:rPr>
            </w:r>
            <w:r w:rsidR="000D4CDA">
              <w:rPr>
                <w:noProof/>
                <w:webHidden/>
              </w:rPr>
              <w:fldChar w:fldCharType="separate"/>
            </w:r>
            <w:r w:rsidR="000D4CDA">
              <w:rPr>
                <w:noProof/>
                <w:webHidden/>
              </w:rPr>
              <w:t>75</w:t>
            </w:r>
            <w:r w:rsidR="000D4CDA">
              <w:rPr>
                <w:noProof/>
                <w:webHidden/>
              </w:rPr>
              <w:fldChar w:fldCharType="end"/>
            </w:r>
          </w:hyperlink>
        </w:p>
        <w:p w14:paraId="1B4AD753" w14:textId="7718EBDE"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32"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_Toc13225632 \h </w:instrText>
            </w:r>
            <w:r w:rsidR="000D4CDA">
              <w:rPr>
                <w:noProof/>
                <w:webHidden/>
              </w:rPr>
            </w:r>
            <w:r w:rsidR="000D4CDA">
              <w:rPr>
                <w:noProof/>
                <w:webHidden/>
              </w:rPr>
              <w:fldChar w:fldCharType="separate"/>
            </w:r>
            <w:r w:rsidR="000D4CDA">
              <w:rPr>
                <w:noProof/>
                <w:webHidden/>
              </w:rPr>
              <w:t>79</w:t>
            </w:r>
            <w:r w:rsidR="000D4CDA">
              <w:rPr>
                <w:noProof/>
                <w:webHidden/>
              </w:rPr>
              <w:fldChar w:fldCharType="end"/>
            </w:r>
          </w:hyperlink>
        </w:p>
        <w:p w14:paraId="21335CE7" w14:textId="51A37F55"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633" w:history="1">
            <w:r w:rsidR="000D4CDA" w:rsidRPr="005F74D9">
              <w:rPr>
                <w:rStyle w:val="Hyperkobling"/>
                <w:noProof/>
              </w:rPr>
              <w:t>xxx2 FACT BOX:  THE SONNET</w:t>
            </w:r>
            <w:r w:rsidR="000D4CDA">
              <w:rPr>
                <w:noProof/>
                <w:webHidden/>
              </w:rPr>
              <w:tab/>
            </w:r>
            <w:r w:rsidR="000D4CDA">
              <w:rPr>
                <w:noProof/>
                <w:webHidden/>
              </w:rPr>
              <w:fldChar w:fldCharType="begin"/>
            </w:r>
            <w:r w:rsidR="000D4CDA">
              <w:rPr>
                <w:noProof/>
                <w:webHidden/>
              </w:rPr>
              <w:instrText xml:space="preserve"> PAGEREF _Toc13225633 \h </w:instrText>
            </w:r>
            <w:r w:rsidR="000D4CDA">
              <w:rPr>
                <w:noProof/>
                <w:webHidden/>
              </w:rPr>
            </w:r>
            <w:r w:rsidR="000D4CDA">
              <w:rPr>
                <w:noProof/>
                <w:webHidden/>
              </w:rPr>
              <w:fldChar w:fldCharType="separate"/>
            </w:r>
            <w:r w:rsidR="000D4CDA">
              <w:rPr>
                <w:noProof/>
                <w:webHidden/>
              </w:rPr>
              <w:t>84</w:t>
            </w:r>
            <w:r w:rsidR="000D4CDA">
              <w:rPr>
                <w:noProof/>
                <w:webHidden/>
              </w:rPr>
              <w:fldChar w:fldCharType="end"/>
            </w:r>
          </w:hyperlink>
        </w:p>
        <w:p w14:paraId="4A7FC3EA" w14:textId="6CEA83C1"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634" w:history="1">
            <w:r w:rsidR="000D4CDA" w:rsidRPr="005F74D9">
              <w:rPr>
                <w:rStyle w:val="Hyperkobling"/>
                <w:noProof/>
              </w:rPr>
              <w:t>xxx2 Sonnet: Sonnet 18</w:t>
            </w:r>
            <w:r w:rsidR="000D4CDA">
              <w:rPr>
                <w:noProof/>
                <w:webHidden/>
              </w:rPr>
              <w:tab/>
            </w:r>
            <w:r w:rsidR="000D4CDA">
              <w:rPr>
                <w:noProof/>
                <w:webHidden/>
              </w:rPr>
              <w:fldChar w:fldCharType="begin"/>
            </w:r>
            <w:r w:rsidR="000D4CDA">
              <w:rPr>
                <w:noProof/>
                <w:webHidden/>
              </w:rPr>
              <w:instrText xml:space="preserve"> PAGEREF _Toc13225634 \h </w:instrText>
            </w:r>
            <w:r w:rsidR="000D4CDA">
              <w:rPr>
                <w:noProof/>
                <w:webHidden/>
              </w:rPr>
            </w:r>
            <w:r w:rsidR="000D4CDA">
              <w:rPr>
                <w:noProof/>
                <w:webHidden/>
              </w:rPr>
              <w:fldChar w:fldCharType="separate"/>
            </w:r>
            <w:r w:rsidR="000D4CDA">
              <w:rPr>
                <w:noProof/>
                <w:webHidden/>
              </w:rPr>
              <w:t>84</w:t>
            </w:r>
            <w:r w:rsidR="000D4CDA">
              <w:rPr>
                <w:noProof/>
                <w:webHidden/>
              </w:rPr>
              <w:fldChar w:fldCharType="end"/>
            </w:r>
          </w:hyperlink>
        </w:p>
        <w:p w14:paraId="228BB21D" w14:textId="60C066D2"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35"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_Toc13225635 \h </w:instrText>
            </w:r>
            <w:r w:rsidR="000D4CDA">
              <w:rPr>
                <w:noProof/>
                <w:webHidden/>
              </w:rPr>
            </w:r>
            <w:r w:rsidR="000D4CDA">
              <w:rPr>
                <w:noProof/>
                <w:webHidden/>
              </w:rPr>
              <w:fldChar w:fldCharType="separate"/>
            </w:r>
            <w:r w:rsidR="000D4CDA">
              <w:rPr>
                <w:noProof/>
                <w:webHidden/>
              </w:rPr>
              <w:t>85</w:t>
            </w:r>
            <w:r w:rsidR="000D4CDA">
              <w:rPr>
                <w:noProof/>
                <w:webHidden/>
              </w:rPr>
              <w:fldChar w:fldCharType="end"/>
            </w:r>
          </w:hyperlink>
        </w:p>
        <w:p w14:paraId="643CCEA9" w14:textId="18132A0F"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636" w:history="1">
            <w:r w:rsidR="000D4CDA" w:rsidRPr="005F74D9">
              <w:rPr>
                <w:rStyle w:val="Hyperkobling"/>
                <w:noProof/>
              </w:rPr>
              <w:t>xxx2 John Donne (1572-1631)</w:t>
            </w:r>
            <w:r w:rsidR="000D4CDA">
              <w:rPr>
                <w:noProof/>
                <w:webHidden/>
              </w:rPr>
              <w:tab/>
            </w:r>
            <w:r w:rsidR="000D4CDA">
              <w:rPr>
                <w:noProof/>
                <w:webHidden/>
              </w:rPr>
              <w:fldChar w:fldCharType="begin"/>
            </w:r>
            <w:r w:rsidR="000D4CDA">
              <w:rPr>
                <w:noProof/>
                <w:webHidden/>
              </w:rPr>
              <w:instrText xml:space="preserve"> PAGEREF _Toc13225636 \h </w:instrText>
            </w:r>
            <w:r w:rsidR="000D4CDA">
              <w:rPr>
                <w:noProof/>
                <w:webHidden/>
              </w:rPr>
            </w:r>
            <w:r w:rsidR="000D4CDA">
              <w:rPr>
                <w:noProof/>
                <w:webHidden/>
              </w:rPr>
              <w:fldChar w:fldCharType="separate"/>
            </w:r>
            <w:r w:rsidR="000D4CDA">
              <w:rPr>
                <w:noProof/>
                <w:webHidden/>
              </w:rPr>
              <w:t>86</w:t>
            </w:r>
            <w:r w:rsidR="000D4CDA">
              <w:rPr>
                <w:noProof/>
                <w:webHidden/>
              </w:rPr>
              <w:fldChar w:fldCharType="end"/>
            </w:r>
          </w:hyperlink>
        </w:p>
        <w:p w14:paraId="0BD11838" w14:textId="1717BA4D"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37" w:history="1">
            <w:r w:rsidR="000D4CDA" w:rsidRPr="005F74D9">
              <w:rPr>
                <w:rStyle w:val="Hyperkobling"/>
                <w:noProof/>
              </w:rPr>
              <w:t>xxx3 Poem: The Sun Rising</w:t>
            </w:r>
            <w:r w:rsidR="000D4CDA">
              <w:rPr>
                <w:noProof/>
                <w:webHidden/>
              </w:rPr>
              <w:tab/>
            </w:r>
            <w:r w:rsidR="000D4CDA">
              <w:rPr>
                <w:noProof/>
                <w:webHidden/>
              </w:rPr>
              <w:fldChar w:fldCharType="begin"/>
            </w:r>
            <w:r w:rsidR="000D4CDA">
              <w:rPr>
                <w:noProof/>
                <w:webHidden/>
              </w:rPr>
              <w:instrText xml:space="preserve"> PAGEREF _Toc13225637 \h </w:instrText>
            </w:r>
            <w:r w:rsidR="000D4CDA">
              <w:rPr>
                <w:noProof/>
                <w:webHidden/>
              </w:rPr>
            </w:r>
            <w:r w:rsidR="000D4CDA">
              <w:rPr>
                <w:noProof/>
                <w:webHidden/>
              </w:rPr>
              <w:fldChar w:fldCharType="separate"/>
            </w:r>
            <w:r w:rsidR="000D4CDA">
              <w:rPr>
                <w:noProof/>
                <w:webHidden/>
              </w:rPr>
              <w:t>86</w:t>
            </w:r>
            <w:r w:rsidR="000D4CDA">
              <w:rPr>
                <w:noProof/>
                <w:webHidden/>
              </w:rPr>
              <w:fldChar w:fldCharType="end"/>
            </w:r>
          </w:hyperlink>
        </w:p>
        <w:p w14:paraId="6F9AC241" w14:textId="6109C07F"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38"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_Toc13225638 \h </w:instrText>
            </w:r>
            <w:r w:rsidR="000D4CDA">
              <w:rPr>
                <w:noProof/>
                <w:webHidden/>
              </w:rPr>
            </w:r>
            <w:r w:rsidR="000D4CDA">
              <w:rPr>
                <w:noProof/>
                <w:webHidden/>
              </w:rPr>
              <w:fldChar w:fldCharType="separate"/>
            </w:r>
            <w:r w:rsidR="000D4CDA">
              <w:rPr>
                <w:noProof/>
                <w:webHidden/>
              </w:rPr>
              <w:t>87</w:t>
            </w:r>
            <w:r w:rsidR="000D4CDA">
              <w:rPr>
                <w:noProof/>
                <w:webHidden/>
              </w:rPr>
              <w:fldChar w:fldCharType="end"/>
            </w:r>
          </w:hyperlink>
        </w:p>
        <w:p w14:paraId="1F1B345F" w14:textId="31405C1D"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639" w:history="1">
            <w:r w:rsidR="000D4CDA" w:rsidRPr="005F74D9">
              <w:rPr>
                <w:rStyle w:val="Hyperkobling"/>
                <w:noProof/>
              </w:rPr>
              <w:t>xxx2 Queen Elizabeth's Speech at Tilbury</w:t>
            </w:r>
            <w:r w:rsidR="000D4CDA">
              <w:rPr>
                <w:noProof/>
                <w:webHidden/>
              </w:rPr>
              <w:tab/>
            </w:r>
            <w:r w:rsidR="000D4CDA">
              <w:rPr>
                <w:noProof/>
                <w:webHidden/>
              </w:rPr>
              <w:fldChar w:fldCharType="begin"/>
            </w:r>
            <w:r w:rsidR="000D4CDA">
              <w:rPr>
                <w:noProof/>
                <w:webHidden/>
              </w:rPr>
              <w:instrText xml:space="preserve"> PAGEREF _Toc13225639 \h </w:instrText>
            </w:r>
            <w:r w:rsidR="000D4CDA">
              <w:rPr>
                <w:noProof/>
                <w:webHidden/>
              </w:rPr>
            </w:r>
            <w:r w:rsidR="000D4CDA">
              <w:rPr>
                <w:noProof/>
                <w:webHidden/>
              </w:rPr>
              <w:fldChar w:fldCharType="separate"/>
            </w:r>
            <w:r w:rsidR="000D4CDA">
              <w:rPr>
                <w:noProof/>
                <w:webHidden/>
              </w:rPr>
              <w:t>88</w:t>
            </w:r>
            <w:r w:rsidR="000D4CDA">
              <w:rPr>
                <w:noProof/>
                <w:webHidden/>
              </w:rPr>
              <w:fldChar w:fldCharType="end"/>
            </w:r>
          </w:hyperlink>
        </w:p>
        <w:p w14:paraId="71B4E49E" w14:textId="40E098CC"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40"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_Toc13225640 \h </w:instrText>
            </w:r>
            <w:r w:rsidR="000D4CDA">
              <w:rPr>
                <w:noProof/>
                <w:webHidden/>
              </w:rPr>
            </w:r>
            <w:r w:rsidR="000D4CDA">
              <w:rPr>
                <w:noProof/>
                <w:webHidden/>
              </w:rPr>
              <w:fldChar w:fldCharType="separate"/>
            </w:r>
            <w:r w:rsidR="000D4CDA">
              <w:rPr>
                <w:noProof/>
                <w:webHidden/>
              </w:rPr>
              <w:t>90</w:t>
            </w:r>
            <w:r w:rsidR="000D4CDA">
              <w:rPr>
                <w:noProof/>
                <w:webHidden/>
              </w:rPr>
              <w:fldChar w:fldCharType="end"/>
            </w:r>
          </w:hyperlink>
        </w:p>
        <w:p w14:paraId="43B385DF" w14:textId="3E3FA5B3"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641" w:history="1">
            <w:r w:rsidR="000D4CDA" w:rsidRPr="005F74D9">
              <w:rPr>
                <w:rStyle w:val="Hyperkobling"/>
                <w:noProof/>
              </w:rPr>
              <w:t>xxx2 Robert Herrick (1591-1674)</w:t>
            </w:r>
            <w:r w:rsidR="000D4CDA">
              <w:rPr>
                <w:noProof/>
                <w:webHidden/>
              </w:rPr>
              <w:tab/>
            </w:r>
            <w:r w:rsidR="000D4CDA">
              <w:rPr>
                <w:noProof/>
                <w:webHidden/>
              </w:rPr>
              <w:fldChar w:fldCharType="begin"/>
            </w:r>
            <w:r w:rsidR="000D4CDA">
              <w:rPr>
                <w:noProof/>
                <w:webHidden/>
              </w:rPr>
              <w:instrText xml:space="preserve"> PAGEREF _Toc13225641 \h </w:instrText>
            </w:r>
            <w:r w:rsidR="000D4CDA">
              <w:rPr>
                <w:noProof/>
                <w:webHidden/>
              </w:rPr>
            </w:r>
            <w:r w:rsidR="000D4CDA">
              <w:rPr>
                <w:noProof/>
                <w:webHidden/>
              </w:rPr>
              <w:fldChar w:fldCharType="separate"/>
            </w:r>
            <w:r w:rsidR="000D4CDA">
              <w:rPr>
                <w:noProof/>
                <w:webHidden/>
              </w:rPr>
              <w:t>91</w:t>
            </w:r>
            <w:r w:rsidR="000D4CDA">
              <w:rPr>
                <w:noProof/>
                <w:webHidden/>
              </w:rPr>
              <w:fldChar w:fldCharType="end"/>
            </w:r>
          </w:hyperlink>
        </w:p>
        <w:p w14:paraId="59239B3F" w14:textId="268FED20"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42" w:history="1">
            <w:r w:rsidR="000D4CDA" w:rsidRPr="005F74D9">
              <w:rPr>
                <w:rStyle w:val="Hyperkobling"/>
                <w:noProof/>
              </w:rPr>
              <w:t>xxx3 Poem: To the Virgins, to Make Much of Time</w:t>
            </w:r>
            <w:r w:rsidR="000D4CDA">
              <w:rPr>
                <w:noProof/>
                <w:webHidden/>
              </w:rPr>
              <w:tab/>
            </w:r>
            <w:r w:rsidR="000D4CDA">
              <w:rPr>
                <w:noProof/>
                <w:webHidden/>
              </w:rPr>
              <w:fldChar w:fldCharType="begin"/>
            </w:r>
            <w:r w:rsidR="000D4CDA">
              <w:rPr>
                <w:noProof/>
                <w:webHidden/>
              </w:rPr>
              <w:instrText xml:space="preserve"> PAGEREF _Toc13225642 \h </w:instrText>
            </w:r>
            <w:r w:rsidR="000D4CDA">
              <w:rPr>
                <w:noProof/>
                <w:webHidden/>
              </w:rPr>
            </w:r>
            <w:r w:rsidR="000D4CDA">
              <w:rPr>
                <w:noProof/>
                <w:webHidden/>
              </w:rPr>
              <w:fldChar w:fldCharType="separate"/>
            </w:r>
            <w:r w:rsidR="000D4CDA">
              <w:rPr>
                <w:noProof/>
                <w:webHidden/>
              </w:rPr>
              <w:t>92</w:t>
            </w:r>
            <w:r w:rsidR="000D4CDA">
              <w:rPr>
                <w:noProof/>
                <w:webHidden/>
              </w:rPr>
              <w:fldChar w:fldCharType="end"/>
            </w:r>
          </w:hyperlink>
        </w:p>
        <w:p w14:paraId="4607948E" w14:textId="65F0449E"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43"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_Toc13225643 \h </w:instrText>
            </w:r>
            <w:r w:rsidR="000D4CDA">
              <w:rPr>
                <w:noProof/>
                <w:webHidden/>
              </w:rPr>
            </w:r>
            <w:r w:rsidR="000D4CDA">
              <w:rPr>
                <w:noProof/>
                <w:webHidden/>
              </w:rPr>
              <w:fldChar w:fldCharType="separate"/>
            </w:r>
            <w:r w:rsidR="000D4CDA">
              <w:rPr>
                <w:noProof/>
                <w:webHidden/>
              </w:rPr>
              <w:t>92</w:t>
            </w:r>
            <w:r w:rsidR="000D4CDA">
              <w:rPr>
                <w:noProof/>
                <w:webHidden/>
              </w:rPr>
              <w:fldChar w:fldCharType="end"/>
            </w:r>
          </w:hyperlink>
        </w:p>
        <w:p w14:paraId="2BDAEF2B" w14:textId="469591B6"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644" w:history="1">
            <w:r w:rsidR="000D4CDA" w:rsidRPr="005F74D9">
              <w:rPr>
                <w:rStyle w:val="Hyperkobling"/>
                <w:noProof/>
              </w:rPr>
              <w:t>xxx2 ESSAY WRITING COURSE 2: THE WRITING PROCESS</w:t>
            </w:r>
            <w:r w:rsidR="000D4CDA">
              <w:rPr>
                <w:noProof/>
                <w:webHidden/>
              </w:rPr>
              <w:tab/>
            </w:r>
            <w:r w:rsidR="000D4CDA">
              <w:rPr>
                <w:noProof/>
                <w:webHidden/>
              </w:rPr>
              <w:fldChar w:fldCharType="begin"/>
            </w:r>
            <w:r w:rsidR="000D4CDA">
              <w:rPr>
                <w:noProof/>
                <w:webHidden/>
              </w:rPr>
              <w:instrText xml:space="preserve"> PAGEREF _Toc13225644 \h </w:instrText>
            </w:r>
            <w:r w:rsidR="000D4CDA">
              <w:rPr>
                <w:noProof/>
                <w:webHidden/>
              </w:rPr>
            </w:r>
            <w:r w:rsidR="000D4CDA">
              <w:rPr>
                <w:noProof/>
                <w:webHidden/>
              </w:rPr>
              <w:fldChar w:fldCharType="separate"/>
            </w:r>
            <w:r w:rsidR="000D4CDA">
              <w:rPr>
                <w:noProof/>
                <w:webHidden/>
              </w:rPr>
              <w:t>93</w:t>
            </w:r>
            <w:r w:rsidR="000D4CDA">
              <w:rPr>
                <w:noProof/>
                <w:webHidden/>
              </w:rPr>
              <w:fldChar w:fldCharType="end"/>
            </w:r>
          </w:hyperlink>
        </w:p>
        <w:p w14:paraId="09160776" w14:textId="1E635FD1"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45" w:history="1">
            <w:r w:rsidR="000D4CDA" w:rsidRPr="005F74D9">
              <w:rPr>
                <w:rStyle w:val="Hyperkobling"/>
                <w:noProof/>
              </w:rPr>
              <w:t>xxx3 a) Gathering material</w:t>
            </w:r>
            <w:r w:rsidR="000D4CDA">
              <w:rPr>
                <w:noProof/>
                <w:webHidden/>
              </w:rPr>
              <w:tab/>
            </w:r>
            <w:r w:rsidR="000D4CDA">
              <w:rPr>
                <w:noProof/>
                <w:webHidden/>
              </w:rPr>
              <w:fldChar w:fldCharType="begin"/>
            </w:r>
            <w:r w:rsidR="000D4CDA">
              <w:rPr>
                <w:noProof/>
                <w:webHidden/>
              </w:rPr>
              <w:instrText xml:space="preserve"> PAGEREF _Toc13225645 \h </w:instrText>
            </w:r>
            <w:r w:rsidR="000D4CDA">
              <w:rPr>
                <w:noProof/>
                <w:webHidden/>
              </w:rPr>
            </w:r>
            <w:r w:rsidR="000D4CDA">
              <w:rPr>
                <w:noProof/>
                <w:webHidden/>
              </w:rPr>
              <w:fldChar w:fldCharType="separate"/>
            </w:r>
            <w:r w:rsidR="000D4CDA">
              <w:rPr>
                <w:noProof/>
                <w:webHidden/>
              </w:rPr>
              <w:t>93</w:t>
            </w:r>
            <w:r w:rsidR="000D4CDA">
              <w:rPr>
                <w:noProof/>
                <w:webHidden/>
              </w:rPr>
              <w:fldChar w:fldCharType="end"/>
            </w:r>
          </w:hyperlink>
        </w:p>
        <w:p w14:paraId="2D28EE3E" w14:textId="0FAF0799"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46" w:history="1">
            <w:r w:rsidR="000D4CDA" w:rsidRPr="005F74D9">
              <w:rPr>
                <w:rStyle w:val="Hyperkobling"/>
                <w:noProof/>
              </w:rPr>
              <w:t>xxx3 b) Planning</w:t>
            </w:r>
            <w:r w:rsidR="000D4CDA">
              <w:rPr>
                <w:noProof/>
                <w:webHidden/>
              </w:rPr>
              <w:tab/>
            </w:r>
            <w:r w:rsidR="000D4CDA">
              <w:rPr>
                <w:noProof/>
                <w:webHidden/>
              </w:rPr>
              <w:fldChar w:fldCharType="begin"/>
            </w:r>
            <w:r w:rsidR="000D4CDA">
              <w:rPr>
                <w:noProof/>
                <w:webHidden/>
              </w:rPr>
              <w:instrText xml:space="preserve"> PAGEREF _Toc13225646 \h </w:instrText>
            </w:r>
            <w:r w:rsidR="000D4CDA">
              <w:rPr>
                <w:noProof/>
                <w:webHidden/>
              </w:rPr>
            </w:r>
            <w:r w:rsidR="000D4CDA">
              <w:rPr>
                <w:noProof/>
                <w:webHidden/>
              </w:rPr>
              <w:fldChar w:fldCharType="separate"/>
            </w:r>
            <w:r w:rsidR="000D4CDA">
              <w:rPr>
                <w:noProof/>
                <w:webHidden/>
              </w:rPr>
              <w:t>94</w:t>
            </w:r>
            <w:r w:rsidR="000D4CDA">
              <w:rPr>
                <w:noProof/>
                <w:webHidden/>
              </w:rPr>
              <w:fldChar w:fldCharType="end"/>
            </w:r>
          </w:hyperlink>
        </w:p>
        <w:p w14:paraId="16489917" w14:textId="7AE7A62E"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47" w:history="1">
            <w:r w:rsidR="000D4CDA" w:rsidRPr="005F74D9">
              <w:rPr>
                <w:rStyle w:val="Hyperkobling"/>
                <w:noProof/>
              </w:rPr>
              <w:t>xxx3 c) Drafting and writing</w:t>
            </w:r>
            <w:r w:rsidR="000D4CDA">
              <w:rPr>
                <w:noProof/>
                <w:webHidden/>
              </w:rPr>
              <w:tab/>
            </w:r>
            <w:r w:rsidR="000D4CDA">
              <w:rPr>
                <w:noProof/>
                <w:webHidden/>
              </w:rPr>
              <w:fldChar w:fldCharType="begin"/>
            </w:r>
            <w:r w:rsidR="000D4CDA">
              <w:rPr>
                <w:noProof/>
                <w:webHidden/>
              </w:rPr>
              <w:instrText xml:space="preserve"> PAGEREF _Toc13225647 \h </w:instrText>
            </w:r>
            <w:r w:rsidR="000D4CDA">
              <w:rPr>
                <w:noProof/>
                <w:webHidden/>
              </w:rPr>
            </w:r>
            <w:r w:rsidR="000D4CDA">
              <w:rPr>
                <w:noProof/>
                <w:webHidden/>
              </w:rPr>
              <w:fldChar w:fldCharType="separate"/>
            </w:r>
            <w:r w:rsidR="000D4CDA">
              <w:rPr>
                <w:noProof/>
                <w:webHidden/>
              </w:rPr>
              <w:t>96</w:t>
            </w:r>
            <w:r w:rsidR="000D4CDA">
              <w:rPr>
                <w:noProof/>
                <w:webHidden/>
              </w:rPr>
              <w:fldChar w:fldCharType="end"/>
            </w:r>
          </w:hyperlink>
        </w:p>
        <w:p w14:paraId="7A25D5A7" w14:textId="3D1A9206"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648" w:history="1">
            <w:r w:rsidR="000D4CDA" w:rsidRPr="005F74D9">
              <w:rPr>
                <w:rStyle w:val="Hyperkobling"/>
                <w:noProof/>
              </w:rPr>
              <w:t>xxx2 TASK</w:t>
            </w:r>
            <w:r w:rsidR="000D4CDA">
              <w:rPr>
                <w:noProof/>
                <w:webHidden/>
              </w:rPr>
              <w:tab/>
            </w:r>
            <w:r w:rsidR="000D4CDA">
              <w:rPr>
                <w:noProof/>
                <w:webHidden/>
              </w:rPr>
              <w:fldChar w:fldCharType="begin"/>
            </w:r>
            <w:r w:rsidR="000D4CDA">
              <w:rPr>
                <w:noProof/>
                <w:webHidden/>
              </w:rPr>
              <w:instrText xml:space="preserve"> PAGEREF _Toc13225648 \h </w:instrText>
            </w:r>
            <w:r w:rsidR="000D4CDA">
              <w:rPr>
                <w:noProof/>
                <w:webHidden/>
              </w:rPr>
            </w:r>
            <w:r w:rsidR="000D4CDA">
              <w:rPr>
                <w:noProof/>
                <w:webHidden/>
              </w:rPr>
              <w:fldChar w:fldCharType="separate"/>
            </w:r>
            <w:r w:rsidR="000D4CDA">
              <w:rPr>
                <w:noProof/>
                <w:webHidden/>
              </w:rPr>
              <w:t>96</w:t>
            </w:r>
            <w:r w:rsidR="000D4CDA">
              <w:rPr>
                <w:noProof/>
                <w:webHidden/>
              </w:rPr>
              <w:fldChar w:fldCharType="end"/>
            </w:r>
          </w:hyperlink>
        </w:p>
        <w:p w14:paraId="188260C1" w14:textId="31A79523"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49" w:history="1">
            <w:r w:rsidR="000D4CDA" w:rsidRPr="005F74D9">
              <w:rPr>
                <w:rStyle w:val="Hyperkobling"/>
                <w:noProof/>
              </w:rPr>
              <w:t>xxx3 Planning an essay</w:t>
            </w:r>
            <w:r w:rsidR="000D4CDA">
              <w:rPr>
                <w:noProof/>
                <w:webHidden/>
              </w:rPr>
              <w:tab/>
            </w:r>
            <w:r w:rsidR="000D4CDA">
              <w:rPr>
                <w:noProof/>
                <w:webHidden/>
              </w:rPr>
              <w:fldChar w:fldCharType="begin"/>
            </w:r>
            <w:r w:rsidR="000D4CDA">
              <w:rPr>
                <w:noProof/>
                <w:webHidden/>
              </w:rPr>
              <w:instrText xml:space="preserve"> PAGEREF _Toc13225649 \h </w:instrText>
            </w:r>
            <w:r w:rsidR="000D4CDA">
              <w:rPr>
                <w:noProof/>
                <w:webHidden/>
              </w:rPr>
            </w:r>
            <w:r w:rsidR="000D4CDA">
              <w:rPr>
                <w:noProof/>
                <w:webHidden/>
              </w:rPr>
              <w:fldChar w:fldCharType="separate"/>
            </w:r>
            <w:r w:rsidR="000D4CDA">
              <w:rPr>
                <w:noProof/>
                <w:webHidden/>
              </w:rPr>
              <w:t>96</w:t>
            </w:r>
            <w:r w:rsidR="000D4CDA">
              <w:rPr>
                <w:noProof/>
                <w:webHidden/>
              </w:rPr>
              <w:fldChar w:fldCharType="end"/>
            </w:r>
          </w:hyperlink>
        </w:p>
        <w:p w14:paraId="5CC693F8" w14:textId="425417E2"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650" w:history="1">
            <w:r w:rsidR="000D4CDA" w:rsidRPr="005F74D9">
              <w:rPr>
                <w:rStyle w:val="Hyperkobling"/>
                <w:noProof/>
              </w:rPr>
              <w:t>xxx2 ACROSS THE ARTS 1: PORTRAITS OF POWER</w:t>
            </w:r>
            <w:r w:rsidR="000D4CDA">
              <w:rPr>
                <w:noProof/>
                <w:webHidden/>
              </w:rPr>
              <w:tab/>
            </w:r>
            <w:r w:rsidR="000D4CDA">
              <w:rPr>
                <w:noProof/>
                <w:webHidden/>
              </w:rPr>
              <w:fldChar w:fldCharType="begin"/>
            </w:r>
            <w:r w:rsidR="000D4CDA">
              <w:rPr>
                <w:noProof/>
                <w:webHidden/>
              </w:rPr>
              <w:instrText xml:space="preserve"> PAGEREF _Toc13225650 \h </w:instrText>
            </w:r>
            <w:r w:rsidR="000D4CDA">
              <w:rPr>
                <w:noProof/>
                <w:webHidden/>
              </w:rPr>
            </w:r>
            <w:r w:rsidR="000D4CDA">
              <w:rPr>
                <w:noProof/>
                <w:webHidden/>
              </w:rPr>
              <w:fldChar w:fldCharType="separate"/>
            </w:r>
            <w:r w:rsidR="000D4CDA">
              <w:rPr>
                <w:noProof/>
                <w:webHidden/>
              </w:rPr>
              <w:t>96</w:t>
            </w:r>
            <w:r w:rsidR="000D4CDA">
              <w:rPr>
                <w:noProof/>
                <w:webHidden/>
              </w:rPr>
              <w:fldChar w:fldCharType="end"/>
            </w:r>
          </w:hyperlink>
        </w:p>
        <w:p w14:paraId="4927725A" w14:textId="6E26E117"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51" w:history="1">
            <w:r w:rsidR="000D4CDA" w:rsidRPr="005F74D9">
              <w:rPr>
                <w:rStyle w:val="Hyperkobling"/>
                <w:noProof/>
              </w:rPr>
              <w:t>xxx3 Portrait painting in Tudor and Elizabethan England</w:t>
            </w:r>
            <w:r w:rsidR="000D4CDA">
              <w:rPr>
                <w:noProof/>
                <w:webHidden/>
              </w:rPr>
              <w:tab/>
            </w:r>
            <w:r w:rsidR="000D4CDA">
              <w:rPr>
                <w:noProof/>
                <w:webHidden/>
              </w:rPr>
              <w:fldChar w:fldCharType="begin"/>
            </w:r>
            <w:r w:rsidR="000D4CDA">
              <w:rPr>
                <w:noProof/>
                <w:webHidden/>
              </w:rPr>
              <w:instrText xml:space="preserve"> PAGEREF _Toc13225651 \h </w:instrText>
            </w:r>
            <w:r w:rsidR="000D4CDA">
              <w:rPr>
                <w:noProof/>
                <w:webHidden/>
              </w:rPr>
            </w:r>
            <w:r w:rsidR="000D4CDA">
              <w:rPr>
                <w:noProof/>
                <w:webHidden/>
              </w:rPr>
              <w:fldChar w:fldCharType="separate"/>
            </w:r>
            <w:r w:rsidR="000D4CDA">
              <w:rPr>
                <w:noProof/>
                <w:webHidden/>
              </w:rPr>
              <w:t>97</w:t>
            </w:r>
            <w:r w:rsidR="000D4CDA">
              <w:rPr>
                <w:noProof/>
                <w:webHidden/>
              </w:rPr>
              <w:fldChar w:fldCharType="end"/>
            </w:r>
          </w:hyperlink>
        </w:p>
        <w:p w14:paraId="095AB7B2" w14:textId="6A0CCCA6"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52" w:history="1">
            <w:r w:rsidR="000D4CDA" w:rsidRPr="005F74D9">
              <w:rPr>
                <w:rStyle w:val="Hyperkobling"/>
                <w:noProof/>
              </w:rPr>
              <w:t>xxx3 Elizabethan architecture</w:t>
            </w:r>
            <w:r w:rsidR="000D4CDA">
              <w:rPr>
                <w:noProof/>
                <w:webHidden/>
              </w:rPr>
              <w:tab/>
            </w:r>
            <w:r w:rsidR="000D4CDA">
              <w:rPr>
                <w:noProof/>
                <w:webHidden/>
              </w:rPr>
              <w:fldChar w:fldCharType="begin"/>
            </w:r>
            <w:r w:rsidR="000D4CDA">
              <w:rPr>
                <w:noProof/>
                <w:webHidden/>
              </w:rPr>
              <w:instrText xml:space="preserve"> PAGEREF _Toc13225652 \h </w:instrText>
            </w:r>
            <w:r w:rsidR="000D4CDA">
              <w:rPr>
                <w:noProof/>
                <w:webHidden/>
              </w:rPr>
            </w:r>
            <w:r w:rsidR="000D4CDA">
              <w:rPr>
                <w:noProof/>
                <w:webHidden/>
              </w:rPr>
              <w:fldChar w:fldCharType="separate"/>
            </w:r>
            <w:r w:rsidR="000D4CDA">
              <w:rPr>
                <w:noProof/>
                <w:webHidden/>
              </w:rPr>
              <w:t>99</w:t>
            </w:r>
            <w:r w:rsidR="000D4CDA">
              <w:rPr>
                <w:noProof/>
                <w:webHidden/>
              </w:rPr>
              <w:fldChar w:fldCharType="end"/>
            </w:r>
          </w:hyperlink>
        </w:p>
        <w:p w14:paraId="7845E8B3" w14:textId="577EBDA2"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653" w:history="1">
            <w:r w:rsidR="000D4CDA" w:rsidRPr="005F74D9">
              <w:rPr>
                <w:rStyle w:val="Hyperkobling"/>
                <w:noProof/>
              </w:rPr>
              <w:t>xxx2 TASKS</w:t>
            </w:r>
            <w:r w:rsidR="000D4CDA">
              <w:rPr>
                <w:noProof/>
                <w:webHidden/>
              </w:rPr>
              <w:tab/>
            </w:r>
            <w:r w:rsidR="000D4CDA">
              <w:rPr>
                <w:noProof/>
                <w:webHidden/>
              </w:rPr>
              <w:fldChar w:fldCharType="begin"/>
            </w:r>
            <w:r w:rsidR="000D4CDA">
              <w:rPr>
                <w:noProof/>
                <w:webHidden/>
              </w:rPr>
              <w:instrText xml:space="preserve"> PAGEREF _Toc13225653 \h </w:instrText>
            </w:r>
            <w:r w:rsidR="000D4CDA">
              <w:rPr>
                <w:noProof/>
                <w:webHidden/>
              </w:rPr>
            </w:r>
            <w:r w:rsidR="000D4CDA">
              <w:rPr>
                <w:noProof/>
                <w:webHidden/>
              </w:rPr>
              <w:fldChar w:fldCharType="separate"/>
            </w:r>
            <w:r w:rsidR="000D4CDA">
              <w:rPr>
                <w:noProof/>
                <w:webHidden/>
              </w:rPr>
              <w:t>100</w:t>
            </w:r>
            <w:r w:rsidR="000D4CDA">
              <w:rPr>
                <w:noProof/>
                <w:webHidden/>
              </w:rPr>
              <w:fldChar w:fldCharType="end"/>
            </w:r>
          </w:hyperlink>
        </w:p>
        <w:p w14:paraId="2CFD0E58" w14:textId="3CDF40E3" w:rsidR="000D4CDA" w:rsidRDefault="00E56C39">
          <w:pPr>
            <w:pStyle w:val="INNH1"/>
            <w:tabs>
              <w:tab w:val="right" w:leader="dot" w:pos="9344"/>
            </w:tabs>
            <w:rPr>
              <w:rFonts w:asciiTheme="minorHAnsi" w:eastAsiaTheme="minorEastAsia" w:hAnsiTheme="minorHAnsi" w:cstheme="minorBidi"/>
              <w:noProof/>
              <w:sz w:val="22"/>
              <w:szCs w:val="22"/>
              <w:lang w:eastAsia="nb-NO"/>
            </w:rPr>
          </w:pPr>
          <w:hyperlink w:anchor="_Toc13225654" w:history="1">
            <w:r w:rsidR="000D4CDA" w:rsidRPr="005F74D9">
              <w:rPr>
                <w:rStyle w:val="Hyperkobling"/>
                <w:noProof/>
                <w:lang w:val="en-GB"/>
              </w:rPr>
              <w:t>xxx1 CHAPTER 3: The Enlightenment</w:t>
            </w:r>
            <w:r w:rsidR="000D4CDA">
              <w:rPr>
                <w:noProof/>
                <w:webHidden/>
              </w:rPr>
              <w:tab/>
            </w:r>
            <w:r w:rsidR="000D4CDA">
              <w:rPr>
                <w:noProof/>
                <w:webHidden/>
              </w:rPr>
              <w:fldChar w:fldCharType="begin"/>
            </w:r>
            <w:r w:rsidR="000D4CDA">
              <w:rPr>
                <w:noProof/>
                <w:webHidden/>
              </w:rPr>
              <w:instrText xml:space="preserve"> PAGEREF _Toc13225654 \h </w:instrText>
            </w:r>
            <w:r w:rsidR="000D4CDA">
              <w:rPr>
                <w:noProof/>
                <w:webHidden/>
              </w:rPr>
            </w:r>
            <w:r w:rsidR="000D4CDA">
              <w:rPr>
                <w:noProof/>
                <w:webHidden/>
              </w:rPr>
              <w:fldChar w:fldCharType="separate"/>
            </w:r>
            <w:r w:rsidR="000D4CDA">
              <w:rPr>
                <w:noProof/>
                <w:webHidden/>
              </w:rPr>
              <w:t>101</w:t>
            </w:r>
            <w:r w:rsidR="000D4CDA">
              <w:rPr>
                <w:noProof/>
                <w:webHidden/>
              </w:rPr>
              <w:fldChar w:fldCharType="end"/>
            </w:r>
          </w:hyperlink>
        </w:p>
        <w:p w14:paraId="031C0E6E" w14:textId="58C871A0"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655" w:history="1">
            <w:r w:rsidR="000D4CDA" w:rsidRPr="005F74D9">
              <w:rPr>
                <w:rStyle w:val="Hyperkobling"/>
                <w:noProof/>
              </w:rPr>
              <w:t>xxx2 The Light of Science and Knowledge</w:t>
            </w:r>
            <w:r w:rsidR="000D4CDA">
              <w:rPr>
                <w:noProof/>
                <w:webHidden/>
              </w:rPr>
              <w:tab/>
            </w:r>
            <w:r w:rsidR="000D4CDA">
              <w:rPr>
                <w:noProof/>
                <w:webHidden/>
              </w:rPr>
              <w:fldChar w:fldCharType="begin"/>
            </w:r>
            <w:r w:rsidR="000D4CDA">
              <w:rPr>
                <w:noProof/>
                <w:webHidden/>
              </w:rPr>
              <w:instrText xml:space="preserve"> PAGEREF _Toc13225655 \h </w:instrText>
            </w:r>
            <w:r w:rsidR="000D4CDA">
              <w:rPr>
                <w:noProof/>
                <w:webHidden/>
              </w:rPr>
            </w:r>
            <w:r w:rsidR="000D4CDA">
              <w:rPr>
                <w:noProof/>
                <w:webHidden/>
              </w:rPr>
              <w:fldChar w:fldCharType="separate"/>
            </w:r>
            <w:r w:rsidR="000D4CDA">
              <w:rPr>
                <w:noProof/>
                <w:webHidden/>
              </w:rPr>
              <w:t>102</w:t>
            </w:r>
            <w:r w:rsidR="000D4CDA">
              <w:rPr>
                <w:noProof/>
                <w:webHidden/>
              </w:rPr>
              <w:fldChar w:fldCharType="end"/>
            </w:r>
          </w:hyperlink>
        </w:p>
        <w:p w14:paraId="666237DF" w14:textId="2C944DE1"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56" w:history="1">
            <w:r w:rsidR="000D4CDA" w:rsidRPr="005F74D9">
              <w:rPr>
                <w:rStyle w:val="Hyperkobling"/>
                <w:noProof/>
              </w:rPr>
              <w:t>xxx3 Civil war in England</w:t>
            </w:r>
            <w:r w:rsidR="000D4CDA">
              <w:rPr>
                <w:noProof/>
                <w:webHidden/>
              </w:rPr>
              <w:tab/>
            </w:r>
            <w:r w:rsidR="000D4CDA">
              <w:rPr>
                <w:noProof/>
                <w:webHidden/>
              </w:rPr>
              <w:fldChar w:fldCharType="begin"/>
            </w:r>
            <w:r w:rsidR="000D4CDA">
              <w:rPr>
                <w:noProof/>
                <w:webHidden/>
              </w:rPr>
              <w:instrText xml:space="preserve"> PAGEREF _Toc13225656 \h </w:instrText>
            </w:r>
            <w:r w:rsidR="000D4CDA">
              <w:rPr>
                <w:noProof/>
                <w:webHidden/>
              </w:rPr>
            </w:r>
            <w:r w:rsidR="000D4CDA">
              <w:rPr>
                <w:noProof/>
                <w:webHidden/>
              </w:rPr>
              <w:fldChar w:fldCharType="separate"/>
            </w:r>
            <w:r w:rsidR="000D4CDA">
              <w:rPr>
                <w:noProof/>
                <w:webHidden/>
              </w:rPr>
              <w:t>102</w:t>
            </w:r>
            <w:r w:rsidR="000D4CDA">
              <w:rPr>
                <w:noProof/>
                <w:webHidden/>
              </w:rPr>
              <w:fldChar w:fldCharType="end"/>
            </w:r>
          </w:hyperlink>
        </w:p>
        <w:p w14:paraId="610662C5" w14:textId="486A0048"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57" w:history="1">
            <w:r w:rsidR="000D4CDA" w:rsidRPr="005F74D9">
              <w:rPr>
                <w:rStyle w:val="Hyperkobling"/>
                <w:noProof/>
              </w:rPr>
              <w:t>xxx3 The Restoration</w:t>
            </w:r>
            <w:r w:rsidR="000D4CDA">
              <w:rPr>
                <w:noProof/>
                <w:webHidden/>
              </w:rPr>
              <w:tab/>
            </w:r>
            <w:r w:rsidR="000D4CDA">
              <w:rPr>
                <w:noProof/>
                <w:webHidden/>
              </w:rPr>
              <w:fldChar w:fldCharType="begin"/>
            </w:r>
            <w:r w:rsidR="000D4CDA">
              <w:rPr>
                <w:noProof/>
                <w:webHidden/>
              </w:rPr>
              <w:instrText xml:space="preserve"> PAGEREF _Toc13225657 \h </w:instrText>
            </w:r>
            <w:r w:rsidR="000D4CDA">
              <w:rPr>
                <w:noProof/>
                <w:webHidden/>
              </w:rPr>
            </w:r>
            <w:r w:rsidR="000D4CDA">
              <w:rPr>
                <w:noProof/>
                <w:webHidden/>
              </w:rPr>
              <w:fldChar w:fldCharType="separate"/>
            </w:r>
            <w:r w:rsidR="000D4CDA">
              <w:rPr>
                <w:noProof/>
                <w:webHidden/>
              </w:rPr>
              <w:t>103</w:t>
            </w:r>
            <w:r w:rsidR="000D4CDA">
              <w:rPr>
                <w:noProof/>
                <w:webHidden/>
              </w:rPr>
              <w:fldChar w:fldCharType="end"/>
            </w:r>
          </w:hyperlink>
        </w:p>
        <w:p w14:paraId="4D07FA9B" w14:textId="7BCD183A"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58" w:history="1">
            <w:r w:rsidR="000D4CDA" w:rsidRPr="005F74D9">
              <w:rPr>
                <w:rStyle w:val="Hyperkobling"/>
                <w:noProof/>
              </w:rPr>
              <w:t>xxx3 Throwing light in the darkness</w:t>
            </w:r>
            <w:r w:rsidR="000D4CDA">
              <w:rPr>
                <w:noProof/>
                <w:webHidden/>
              </w:rPr>
              <w:tab/>
            </w:r>
            <w:r w:rsidR="000D4CDA">
              <w:rPr>
                <w:noProof/>
                <w:webHidden/>
              </w:rPr>
              <w:fldChar w:fldCharType="begin"/>
            </w:r>
            <w:r w:rsidR="000D4CDA">
              <w:rPr>
                <w:noProof/>
                <w:webHidden/>
              </w:rPr>
              <w:instrText xml:space="preserve"> PAGEREF _Toc13225658 \h </w:instrText>
            </w:r>
            <w:r w:rsidR="000D4CDA">
              <w:rPr>
                <w:noProof/>
                <w:webHidden/>
              </w:rPr>
            </w:r>
            <w:r w:rsidR="000D4CDA">
              <w:rPr>
                <w:noProof/>
                <w:webHidden/>
              </w:rPr>
              <w:fldChar w:fldCharType="separate"/>
            </w:r>
            <w:r w:rsidR="000D4CDA">
              <w:rPr>
                <w:noProof/>
                <w:webHidden/>
              </w:rPr>
              <w:t>104</w:t>
            </w:r>
            <w:r w:rsidR="000D4CDA">
              <w:rPr>
                <w:noProof/>
                <w:webHidden/>
              </w:rPr>
              <w:fldChar w:fldCharType="end"/>
            </w:r>
          </w:hyperlink>
        </w:p>
        <w:p w14:paraId="4625DA62" w14:textId="49A3CEBF"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59" w:history="1">
            <w:r w:rsidR="000D4CDA" w:rsidRPr="005F74D9">
              <w:rPr>
                <w:rStyle w:val="Hyperkobling"/>
                <w:noProof/>
              </w:rPr>
              <w:t>xxx3 Neo-classicism</w:t>
            </w:r>
            <w:r w:rsidR="000D4CDA">
              <w:rPr>
                <w:noProof/>
                <w:webHidden/>
              </w:rPr>
              <w:tab/>
            </w:r>
            <w:r w:rsidR="000D4CDA">
              <w:rPr>
                <w:noProof/>
                <w:webHidden/>
              </w:rPr>
              <w:fldChar w:fldCharType="begin"/>
            </w:r>
            <w:r w:rsidR="000D4CDA">
              <w:rPr>
                <w:noProof/>
                <w:webHidden/>
              </w:rPr>
              <w:instrText xml:space="preserve"> PAGEREF _Toc13225659 \h </w:instrText>
            </w:r>
            <w:r w:rsidR="000D4CDA">
              <w:rPr>
                <w:noProof/>
                <w:webHidden/>
              </w:rPr>
            </w:r>
            <w:r w:rsidR="000D4CDA">
              <w:rPr>
                <w:noProof/>
                <w:webHidden/>
              </w:rPr>
              <w:fldChar w:fldCharType="separate"/>
            </w:r>
            <w:r w:rsidR="000D4CDA">
              <w:rPr>
                <w:noProof/>
                <w:webHidden/>
              </w:rPr>
              <w:t>104</w:t>
            </w:r>
            <w:r w:rsidR="000D4CDA">
              <w:rPr>
                <w:noProof/>
                <w:webHidden/>
              </w:rPr>
              <w:fldChar w:fldCharType="end"/>
            </w:r>
          </w:hyperlink>
        </w:p>
        <w:p w14:paraId="3537C5C8" w14:textId="1D14FE8A"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60" w:history="1">
            <w:r w:rsidR="000D4CDA" w:rsidRPr="005F74D9">
              <w:rPr>
                <w:rStyle w:val="Hyperkobling"/>
                <w:noProof/>
              </w:rPr>
              <w:t>xxx3 Rule Britannia</w:t>
            </w:r>
            <w:r w:rsidR="000D4CDA">
              <w:rPr>
                <w:noProof/>
                <w:webHidden/>
              </w:rPr>
              <w:tab/>
            </w:r>
            <w:r w:rsidR="000D4CDA">
              <w:rPr>
                <w:noProof/>
                <w:webHidden/>
              </w:rPr>
              <w:fldChar w:fldCharType="begin"/>
            </w:r>
            <w:r w:rsidR="000D4CDA">
              <w:rPr>
                <w:noProof/>
                <w:webHidden/>
              </w:rPr>
              <w:instrText xml:space="preserve"> PAGEREF _Toc13225660 \h </w:instrText>
            </w:r>
            <w:r w:rsidR="000D4CDA">
              <w:rPr>
                <w:noProof/>
                <w:webHidden/>
              </w:rPr>
            </w:r>
            <w:r w:rsidR="000D4CDA">
              <w:rPr>
                <w:noProof/>
                <w:webHidden/>
              </w:rPr>
              <w:fldChar w:fldCharType="separate"/>
            </w:r>
            <w:r w:rsidR="000D4CDA">
              <w:rPr>
                <w:noProof/>
                <w:webHidden/>
              </w:rPr>
              <w:t>105</w:t>
            </w:r>
            <w:r w:rsidR="000D4CDA">
              <w:rPr>
                <w:noProof/>
                <w:webHidden/>
              </w:rPr>
              <w:fldChar w:fldCharType="end"/>
            </w:r>
          </w:hyperlink>
        </w:p>
        <w:p w14:paraId="37AB5DE0" w14:textId="075E2FE9"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61" w:history="1">
            <w:r w:rsidR="000D4CDA" w:rsidRPr="005F74D9">
              <w:rPr>
                <w:rStyle w:val="Hyperkobling"/>
                <w:noProof/>
              </w:rPr>
              <w:t>xxx3 American independence</w:t>
            </w:r>
            <w:r w:rsidR="000D4CDA">
              <w:rPr>
                <w:noProof/>
                <w:webHidden/>
              </w:rPr>
              <w:tab/>
            </w:r>
            <w:r w:rsidR="000D4CDA">
              <w:rPr>
                <w:noProof/>
                <w:webHidden/>
              </w:rPr>
              <w:fldChar w:fldCharType="begin"/>
            </w:r>
            <w:r w:rsidR="000D4CDA">
              <w:rPr>
                <w:noProof/>
                <w:webHidden/>
              </w:rPr>
              <w:instrText xml:space="preserve"> PAGEREF _Toc13225661 \h </w:instrText>
            </w:r>
            <w:r w:rsidR="000D4CDA">
              <w:rPr>
                <w:noProof/>
                <w:webHidden/>
              </w:rPr>
            </w:r>
            <w:r w:rsidR="000D4CDA">
              <w:rPr>
                <w:noProof/>
                <w:webHidden/>
              </w:rPr>
              <w:fldChar w:fldCharType="separate"/>
            </w:r>
            <w:r w:rsidR="000D4CDA">
              <w:rPr>
                <w:noProof/>
                <w:webHidden/>
              </w:rPr>
              <w:t>107</w:t>
            </w:r>
            <w:r w:rsidR="000D4CDA">
              <w:rPr>
                <w:noProof/>
                <w:webHidden/>
              </w:rPr>
              <w:fldChar w:fldCharType="end"/>
            </w:r>
          </w:hyperlink>
        </w:p>
        <w:p w14:paraId="443D3A82" w14:textId="7BFAA86B"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62"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_Toc13225662 \h </w:instrText>
            </w:r>
            <w:r w:rsidR="000D4CDA">
              <w:rPr>
                <w:noProof/>
                <w:webHidden/>
              </w:rPr>
            </w:r>
            <w:r w:rsidR="000D4CDA">
              <w:rPr>
                <w:noProof/>
                <w:webHidden/>
              </w:rPr>
              <w:fldChar w:fldCharType="separate"/>
            </w:r>
            <w:r w:rsidR="000D4CDA">
              <w:rPr>
                <w:noProof/>
                <w:webHidden/>
              </w:rPr>
              <w:t>107</w:t>
            </w:r>
            <w:r w:rsidR="000D4CDA">
              <w:rPr>
                <w:noProof/>
                <w:webHidden/>
              </w:rPr>
              <w:fldChar w:fldCharType="end"/>
            </w:r>
          </w:hyperlink>
        </w:p>
        <w:p w14:paraId="7BFA68C9" w14:textId="2EFEA5C3"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663" w:history="1">
            <w:r w:rsidR="000D4CDA" w:rsidRPr="005F74D9">
              <w:rPr>
                <w:rStyle w:val="Hyperkobling"/>
                <w:noProof/>
              </w:rPr>
              <w:t>xxx2 FACT BOX: ROBINSON CRUSOE</w:t>
            </w:r>
            <w:r w:rsidR="000D4CDA">
              <w:rPr>
                <w:noProof/>
                <w:webHidden/>
              </w:rPr>
              <w:tab/>
            </w:r>
            <w:r w:rsidR="000D4CDA">
              <w:rPr>
                <w:noProof/>
                <w:webHidden/>
              </w:rPr>
              <w:fldChar w:fldCharType="begin"/>
            </w:r>
            <w:r w:rsidR="000D4CDA">
              <w:rPr>
                <w:noProof/>
                <w:webHidden/>
              </w:rPr>
              <w:instrText xml:space="preserve"> PAGEREF _Toc13225663 \h </w:instrText>
            </w:r>
            <w:r w:rsidR="000D4CDA">
              <w:rPr>
                <w:noProof/>
                <w:webHidden/>
              </w:rPr>
            </w:r>
            <w:r w:rsidR="000D4CDA">
              <w:rPr>
                <w:noProof/>
                <w:webHidden/>
              </w:rPr>
              <w:fldChar w:fldCharType="separate"/>
            </w:r>
            <w:r w:rsidR="000D4CDA">
              <w:rPr>
                <w:noProof/>
                <w:webHidden/>
              </w:rPr>
              <w:t>109</w:t>
            </w:r>
            <w:r w:rsidR="000D4CDA">
              <w:rPr>
                <w:noProof/>
                <w:webHidden/>
              </w:rPr>
              <w:fldChar w:fldCharType="end"/>
            </w:r>
          </w:hyperlink>
        </w:p>
        <w:p w14:paraId="5092E5DF" w14:textId="7F40C3D2"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664" w:history="1">
            <w:r w:rsidR="000D4CDA" w:rsidRPr="005F74D9">
              <w:rPr>
                <w:rStyle w:val="Hyperkobling"/>
                <w:noProof/>
              </w:rPr>
              <w:t>xxx2 Daniel Defoe (1660-1731)</w:t>
            </w:r>
            <w:r w:rsidR="000D4CDA">
              <w:rPr>
                <w:noProof/>
                <w:webHidden/>
              </w:rPr>
              <w:tab/>
            </w:r>
            <w:r w:rsidR="000D4CDA">
              <w:rPr>
                <w:noProof/>
                <w:webHidden/>
              </w:rPr>
              <w:fldChar w:fldCharType="begin"/>
            </w:r>
            <w:r w:rsidR="000D4CDA">
              <w:rPr>
                <w:noProof/>
                <w:webHidden/>
              </w:rPr>
              <w:instrText xml:space="preserve"> PAGEREF _Toc13225664 \h </w:instrText>
            </w:r>
            <w:r w:rsidR="000D4CDA">
              <w:rPr>
                <w:noProof/>
                <w:webHidden/>
              </w:rPr>
            </w:r>
            <w:r w:rsidR="000D4CDA">
              <w:rPr>
                <w:noProof/>
                <w:webHidden/>
              </w:rPr>
              <w:fldChar w:fldCharType="separate"/>
            </w:r>
            <w:r w:rsidR="000D4CDA">
              <w:rPr>
                <w:noProof/>
                <w:webHidden/>
              </w:rPr>
              <w:t>109</w:t>
            </w:r>
            <w:r w:rsidR="000D4CDA">
              <w:rPr>
                <w:noProof/>
                <w:webHidden/>
              </w:rPr>
              <w:fldChar w:fldCharType="end"/>
            </w:r>
          </w:hyperlink>
        </w:p>
        <w:p w14:paraId="2E8989C8" w14:textId="3AFADD8E"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665" w:history="1">
            <w:r w:rsidR="000D4CDA" w:rsidRPr="005F74D9">
              <w:rPr>
                <w:rStyle w:val="Hyperkobling"/>
                <w:noProof/>
              </w:rPr>
              <w:t>xxx2 FACT BOX:  SATIRE AND _GULLIVER'S TRAVELS_</w:t>
            </w:r>
            <w:r w:rsidR="000D4CDA">
              <w:rPr>
                <w:noProof/>
                <w:webHidden/>
              </w:rPr>
              <w:tab/>
            </w:r>
            <w:r w:rsidR="000D4CDA">
              <w:rPr>
                <w:noProof/>
                <w:webHidden/>
              </w:rPr>
              <w:fldChar w:fldCharType="begin"/>
            </w:r>
            <w:r w:rsidR="000D4CDA">
              <w:rPr>
                <w:noProof/>
                <w:webHidden/>
              </w:rPr>
              <w:instrText xml:space="preserve"> PAGEREF _Toc13225665 \h </w:instrText>
            </w:r>
            <w:r w:rsidR="000D4CDA">
              <w:rPr>
                <w:noProof/>
                <w:webHidden/>
              </w:rPr>
            </w:r>
            <w:r w:rsidR="000D4CDA">
              <w:rPr>
                <w:noProof/>
                <w:webHidden/>
              </w:rPr>
              <w:fldChar w:fldCharType="separate"/>
            </w:r>
            <w:r w:rsidR="000D4CDA">
              <w:rPr>
                <w:noProof/>
                <w:webHidden/>
              </w:rPr>
              <w:t>114</w:t>
            </w:r>
            <w:r w:rsidR="000D4CDA">
              <w:rPr>
                <w:noProof/>
                <w:webHidden/>
              </w:rPr>
              <w:fldChar w:fldCharType="end"/>
            </w:r>
          </w:hyperlink>
        </w:p>
        <w:p w14:paraId="6D779B77" w14:textId="053C1CEC"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666" w:history="1">
            <w:r w:rsidR="000D4CDA" w:rsidRPr="005F74D9">
              <w:rPr>
                <w:rStyle w:val="Hyperkobling"/>
                <w:noProof/>
              </w:rPr>
              <w:t>xxx2 Jonathan Swift (1667-1745)</w:t>
            </w:r>
            <w:r w:rsidR="000D4CDA">
              <w:rPr>
                <w:noProof/>
                <w:webHidden/>
              </w:rPr>
              <w:tab/>
            </w:r>
            <w:r w:rsidR="000D4CDA">
              <w:rPr>
                <w:noProof/>
                <w:webHidden/>
              </w:rPr>
              <w:fldChar w:fldCharType="begin"/>
            </w:r>
            <w:r w:rsidR="000D4CDA">
              <w:rPr>
                <w:noProof/>
                <w:webHidden/>
              </w:rPr>
              <w:instrText xml:space="preserve"> PAGEREF _Toc13225666 \h </w:instrText>
            </w:r>
            <w:r w:rsidR="000D4CDA">
              <w:rPr>
                <w:noProof/>
                <w:webHidden/>
              </w:rPr>
            </w:r>
            <w:r w:rsidR="000D4CDA">
              <w:rPr>
                <w:noProof/>
                <w:webHidden/>
              </w:rPr>
              <w:fldChar w:fldCharType="separate"/>
            </w:r>
            <w:r w:rsidR="000D4CDA">
              <w:rPr>
                <w:noProof/>
                <w:webHidden/>
              </w:rPr>
              <w:t>115</w:t>
            </w:r>
            <w:r w:rsidR="000D4CDA">
              <w:rPr>
                <w:noProof/>
                <w:webHidden/>
              </w:rPr>
              <w:fldChar w:fldCharType="end"/>
            </w:r>
          </w:hyperlink>
        </w:p>
        <w:p w14:paraId="20940DF5" w14:textId="323D571A"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67" w:history="1">
            <w:r w:rsidR="000D4CDA" w:rsidRPr="005F74D9">
              <w:rPr>
                <w:rStyle w:val="Hyperkobling"/>
                <w:noProof/>
              </w:rPr>
              <w:t>xxx3 Novel excerpt: Gulliver's Travels</w:t>
            </w:r>
            <w:r w:rsidR="000D4CDA">
              <w:rPr>
                <w:noProof/>
                <w:webHidden/>
              </w:rPr>
              <w:tab/>
            </w:r>
            <w:r w:rsidR="000D4CDA">
              <w:rPr>
                <w:noProof/>
                <w:webHidden/>
              </w:rPr>
              <w:fldChar w:fldCharType="begin"/>
            </w:r>
            <w:r w:rsidR="000D4CDA">
              <w:rPr>
                <w:noProof/>
                <w:webHidden/>
              </w:rPr>
              <w:instrText xml:space="preserve"> PAGEREF _Toc13225667 \h </w:instrText>
            </w:r>
            <w:r w:rsidR="000D4CDA">
              <w:rPr>
                <w:noProof/>
                <w:webHidden/>
              </w:rPr>
            </w:r>
            <w:r w:rsidR="000D4CDA">
              <w:rPr>
                <w:noProof/>
                <w:webHidden/>
              </w:rPr>
              <w:fldChar w:fldCharType="separate"/>
            </w:r>
            <w:r w:rsidR="000D4CDA">
              <w:rPr>
                <w:noProof/>
                <w:webHidden/>
              </w:rPr>
              <w:t>115</w:t>
            </w:r>
            <w:r w:rsidR="000D4CDA">
              <w:rPr>
                <w:noProof/>
                <w:webHidden/>
              </w:rPr>
              <w:fldChar w:fldCharType="end"/>
            </w:r>
          </w:hyperlink>
        </w:p>
        <w:p w14:paraId="6AE82EDE" w14:textId="2BBE568B"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68"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_Toc13225668 \h </w:instrText>
            </w:r>
            <w:r w:rsidR="000D4CDA">
              <w:rPr>
                <w:noProof/>
                <w:webHidden/>
              </w:rPr>
            </w:r>
            <w:r w:rsidR="000D4CDA">
              <w:rPr>
                <w:noProof/>
                <w:webHidden/>
              </w:rPr>
              <w:fldChar w:fldCharType="separate"/>
            </w:r>
            <w:r w:rsidR="000D4CDA">
              <w:rPr>
                <w:noProof/>
                <w:webHidden/>
              </w:rPr>
              <w:t>118</w:t>
            </w:r>
            <w:r w:rsidR="000D4CDA">
              <w:rPr>
                <w:noProof/>
                <w:webHidden/>
              </w:rPr>
              <w:fldChar w:fldCharType="end"/>
            </w:r>
          </w:hyperlink>
        </w:p>
        <w:p w14:paraId="685AE3B2" w14:textId="5E306906"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669" w:history="1">
            <w:r w:rsidR="000D4CDA" w:rsidRPr="005F74D9">
              <w:rPr>
                <w:rStyle w:val="Hyperkobling"/>
                <w:noProof/>
              </w:rPr>
              <w:t>xxx2 Benjamin Franklin (1706-90)</w:t>
            </w:r>
            <w:r w:rsidR="000D4CDA">
              <w:rPr>
                <w:noProof/>
                <w:webHidden/>
              </w:rPr>
              <w:tab/>
            </w:r>
            <w:r w:rsidR="000D4CDA">
              <w:rPr>
                <w:noProof/>
                <w:webHidden/>
              </w:rPr>
              <w:fldChar w:fldCharType="begin"/>
            </w:r>
            <w:r w:rsidR="000D4CDA">
              <w:rPr>
                <w:noProof/>
                <w:webHidden/>
              </w:rPr>
              <w:instrText xml:space="preserve"> PAGEREF _Toc13225669 \h </w:instrText>
            </w:r>
            <w:r w:rsidR="000D4CDA">
              <w:rPr>
                <w:noProof/>
                <w:webHidden/>
              </w:rPr>
            </w:r>
            <w:r w:rsidR="000D4CDA">
              <w:rPr>
                <w:noProof/>
                <w:webHidden/>
              </w:rPr>
              <w:fldChar w:fldCharType="separate"/>
            </w:r>
            <w:r w:rsidR="000D4CDA">
              <w:rPr>
                <w:noProof/>
                <w:webHidden/>
              </w:rPr>
              <w:t>119</w:t>
            </w:r>
            <w:r w:rsidR="000D4CDA">
              <w:rPr>
                <w:noProof/>
                <w:webHidden/>
              </w:rPr>
              <w:fldChar w:fldCharType="end"/>
            </w:r>
          </w:hyperlink>
        </w:p>
        <w:p w14:paraId="01DE16FC" w14:textId="1E08CA2F"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70" w:history="1">
            <w:r w:rsidR="000D4CDA" w:rsidRPr="005F74D9">
              <w:rPr>
                <w:rStyle w:val="Hyperkobling"/>
                <w:noProof/>
              </w:rPr>
              <w:t>xxx3 Excerpt prose: The Art of Virtue</w:t>
            </w:r>
            <w:r w:rsidR="000D4CDA">
              <w:rPr>
                <w:noProof/>
                <w:webHidden/>
              </w:rPr>
              <w:tab/>
            </w:r>
            <w:r w:rsidR="000D4CDA">
              <w:rPr>
                <w:noProof/>
                <w:webHidden/>
              </w:rPr>
              <w:fldChar w:fldCharType="begin"/>
            </w:r>
            <w:r w:rsidR="000D4CDA">
              <w:rPr>
                <w:noProof/>
                <w:webHidden/>
              </w:rPr>
              <w:instrText xml:space="preserve"> PAGEREF _Toc13225670 \h </w:instrText>
            </w:r>
            <w:r w:rsidR="000D4CDA">
              <w:rPr>
                <w:noProof/>
                <w:webHidden/>
              </w:rPr>
            </w:r>
            <w:r w:rsidR="000D4CDA">
              <w:rPr>
                <w:noProof/>
                <w:webHidden/>
              </w:rPr>
              <w:fldChar w:fldCharType="separate"/>
            </w:r>
            <w:r w:rsidR="000D4CDA">
              <w:rPr>
                <w:noProof/>
                <w:webHidden/>
              </w:rPr>
              <w:t>120</w:t>
            </w:r>
            <w:r w:rsidR="000D4CDA">
              <w:rPr>
                <w:noProof/>
                <w:webHidden/>
              </w:rPr>
              <w:fldChar w:fldCharType="end"/>
            </w:r>
          </w:hyperlink>
        </w:p>
        <w:p w14:paraId="40246391" w14:textId="6E67998F"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71"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_Toc13225671 \h </w:instrText>
            </w:r>
            <w:r w:rsidR="000D4CDA">
              <w:rPr>
                <w:noProof/>
                <w:webHidden/>
              </w:rPr>
            </w:r>
            <w:r w:rsidR="000D4CDA">
              <w:rPr>
                <w:noProof/>
                <w:webHidden/>
              </w:rPr>
              <w:fldChar w:fldCharType="separate"/>
            </w:r>
            <w:r w:rsidR="000D4CDA">
              <w:rPr>
                <w:noProof/>
                <w:webHidden/>
              </w:rPr>
              <w:t>122</w:t>
            </w:r>
            <w:r w:rsidR="000D4CDA">
              <w:rPr>
                <w:noProof/>
                <w:webHidden/>
              </w:rPr>
              <w:fldChar w:fldCharType="end"/>
            </w:r>
          </w:hyperlink>
        </w:p>
        <w:p w14:paraId="4F0C76FC" w14:textId="64913C0E"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672" w:history="1">
            <w:r w:rsidR="000D4CDA" w:rsidRPr="005F74D9">
              <w:rPr>
                <w:rStyle w:val="Hyperkobling"/>
                <w:noProof/>
              </w:rPr>
              <w:t>xxx2 Jane Austen (1775-1817)</w:t>
            </w:r>
            <w:r w:rsidR="000D4CDA">
              <w:rPr>
                <w:noProof/>
                <w:webHidden/>
              </w:rPr>
              <w:tab/>
            </w:r>
            <w:r w:rsidR="000D4CDA">
              <w:rPr>
                <w:noProof/>
                <w:webHidden/>
              </w:rPr>
              <w:fldChar w:fldCharType="begin"/>
            </w:r>
            <w:r w:rsidR="000D4CDA">
              <w:rPr>
                <w:noProof/>
                <w:webHidden/>
              </w:rPr>
              <w:instrText xml:space="preserve"> PAGEREF _Toc13225672 \h </w:instrText>
            </w:r>
            <w:r w:rsidR="000D4CDA">
              <w:rPr>
                <w:noProof/>
                <w:webHidden/>
              </w:rPr>
            </w:r>
            <w:r w:rsidR="000D4CDA">
              <w:rPr>
                <w:noProof/>
                <w:webHidden/>
              </w:rPr>
              <w:fldChar w:fldCharType="separate"/>
            </w:r>
            <w:r w:rsidR="000D4CDA">
              <w:rPr>
                <w:noProof/>
                <w:webHidden/>
              </w:rPr>
              <w:t>123</w:t>
            </w:r>
            <w:r w:rsidR="000D4CDA">
              <w:rPr>
                <w:noProof/>
                <w:webHidden/>
              </w:rPr>
              <w:fldChar w:fldCharType="end"/>
            </w:r>
          </w:hyperlink>
        </w:p>
        <w:p w14:paraId="2C3D9311" w14:textId="24663C69"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73" w:history="1">
            <w:r w:rsidR="000D4CDA" w:rsidRPr="005F74D9">
              <w:rPr>
                <w:rStyle w:val="Hyperkobling"/>
                <w:noProof/>
              </w:rPr>
              <w:t>xxx2 Novel excerpt: Pride and Prejudice (Chapter 1)</w:t>
            </w:r>
            <w:r w:rsidR="000D4CDA">
              <w:rPr>
                <w:noProof/>
                <w:webHidden/>
              </w:rPr>
              <w:tab/>
            </w:r>
            <w:r w:rsidR="000D4CDA">
              <w:rPr>
                <w:noProof/>
                <w:webHidden/>
              </w:rPr>
              <w:fldChar w:fldCharType="begin"/>
            </w:r>
            <w:r w:rsidR="000D4CDA">
              <w:rPr>
                <w:noProof/>
                <w:webHidden/>
              </w:rPr>
              <w:instrText xml:space="preserve"> PAGEREF _Toc13225673 \h </w:instrText>
            </w:r>
            <w:r w:rsidR="000D4CDA">
              <w:rPr>
                <w:noProof/>
                <w:webHidden/>
              </w:rPr>
            </w:r>
            <w:r w:rsidR="000D4CDA">
              <w:rPr>
                <w:noProof/>
                <w:webHidden/>
              </w:rPr>
              <w:fldChar w:fldCharType="separate"/>
            </w:r>
            <w:r w:rsidR="000D4CDA">
              <w:rPr>
                <w:noProof/>
                <w:webHidden/>
              </w:rPr>
              <w:t>124</w:t>
            </w:r>
            <w:r w:rsidR="000D4CDA">
              <w:rPr>
                <w:noProof/>
                <w:webHidden/>
              </w:rPr>
              <w:fldChar w:fldCharType="end"/>
            </w:r>
          </w:hyperlink>
        </w:p>
        <w:p w14:paraId="513FADC5" w14:textId="2D6B7D80"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74" w:history="1">
            <w:r w:rsidR="000D4CDA" w:rsidRPr="005F74D9">
              <w:rPr>
                <w:rStyle w:val="Hyperkobling"/>
                <w:noProof/>
              </w:rPr>
              <w:t>xxx2 Novel excerpt: Pride and Prejudice (Chapter 34 [...])</w:t>
            </w:r>
            <w:r w:rsidR="000D4CDA">
              <w:rPr>
                <w:noProof/>
                <w:webHidden/>
              </w:rPr>
              <w:tab/>
            </w:r>
            <w:r w:rsidR="000D4CDA">
              <w:rPr>
                <w:noProof/>
                <w:webHidden/>
              </w:rPr>
              <w:fldChar w:fldCharType="begin"/>
            </w:r>
            <w:r w:rsidR="000D4CDA">
              <w:rPr>
                <w:noProof/>
                <w:webHidden/>
              </w:rPr>
              <w:instrText xml:space="preserve"> PAGEREF _Toc13225674 \h </w:instrText>
            </w:r>
            <w:r w:rsidR="000D4CDA">
              <w:rPr>
                <w:noProof/>
                <w:webHidden/>
              </w:rPr>
            </w:r>
            <w:r w:rsidR="000D4CDA">
              <w:rPr>
                <w:noProof/>
                <w:webHidden/>
              </w:rPr>
              <w:fldChar w:fldCharType="separate"/>
            </w:r>
            <w:r w:rsidR="000D4CDA">
              <w:rPr>
                <w:noProof/>
                <w:webHidden/>
              </w:rPr>
              <w:t>128</w:t>
            </w:r>
            <w:r w:rsidR="000D4CDA">
              <w:rPr>
                <w:noProof/>
                <w:webHidden/>
              </w:rPr>
              <w:fldChar w:fldCharType="end"/>
            </w:r>
          </w:hyperlink>
        </w:p>
        <w:p w14:paraId="12FA3A0F" w14:textId="4D6D0554"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75" w:history="1">
            <w:r w:rsidR="000D4CDA" w:rsidRPr="005F74D9">
              <w:rPr>
                <w:rStyle w:val="Hyperkobling"/>
                <w:noProof/>
              </w:rPr>
              <w:t>xxx2 TASKS</w:t>
            </w:r>
            <w:r w:rsidR="000D4CDA">
              <w:rPr>
                <w:noProof/>
                <w:webHidden/>
              </w:rPr>
              <w:tab/>
            </w:r>
            <w:r w:rsidR="000D4CDA">
              <w:rPr>
                <w:noProof/>
                <w:webHidden/>
              </w:rPr>
              <w:fldChar w:fldCharType="begin"/>
            </w:r>
            <w:r w:rsidR="000D4CDA">
              <w:rPr>
                <w:noProof/>
                <w:webHidden/>
              </w:rPr>
              <w:instrText xml:space="preserve"> PAGEREF _Toc13225675 \h </w:instrText>
            </w:r>
            <w:r w:rsidR="000D4CDA">
              <w:rPr>
                <w:noProof/>
                <w:webHidden/>
              </w:rPr>
            </w:r>
            <w:r w:rsidR="000D4CDA">
              <w:rPr>
                <w:noProof/>
                <w:webHidden/>
              </w:rPr>
              <w:fldChar w:fldCharType="separate"/>
            </w:r>
            <w:r w:rsidR="000D4CDA">
              <w:rPr>
                <w:noProof/>
                <w:webHidden/>
              </w:rPr>
              <w:t>130</w:t>
            </w:r>
            <w:r w:rsidR="000D4CDA">
              <w:rPr>
                <w:noProof/>
                <w:webHidden/>
              </w:rPr>
              <w:fldChar w:fldCharType="end"/>
            </w:r>
          </w:hyperlink>
        </w:p>
        <w:p w14:paraId="2491FC9C" w14:textId="7FDB77D8"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676" w:history="1">
            <w:r w:rsidR="000D4CDA" w:rsidRPr="005F74D9">
              <w:rPr>
                <w:rStyle w:val="Hyperkobling"/>
                <w:noProof/>
              </w:rPr>
              <w:t>xxx2 WRITING TASKS: CHAPTERS 2 AND 3</w:t>
            </w:r>
            <w:r w:rsidR="000D4CDA">
              <w:rPr>
                <w:noProof/>
                <w:webHidden/>
              </w:rPr>
              <w:tab/>
            </w:r>
            <w:r w:rsidR="000D4CDA">
              <w:rPr>
                <w:noProof/>
                <w:webHidden/>
              </w:rPr>
              <w:fldChar w:fldCharType="begin"/>
            </w:r>
            <w:r w:rsidR="000D4CDA">
              <w:rPr>
                <w:noProof/>
                <w:webHidden/>
              </w:rPr>
              <w:instrText xml:space="preserve"> PAGEREF _Toc13225676 \h </w:instrText>
            </w:r>
            <w:r w:rsidR="000D4CDA">
              <w:rPr>
                <w:noProof/>
                <w:webHidden/>
              </w:rPr>
            </w:r>
            <w:r w:rsidR="000D4CDA">
              <w:rPr>
                <w:noProof/>
                <w:webHidden/>
              </w:rPr>
              <w:fldChar w:fldCharType="separate"/>
            </w:r>
            <w:r w:rsidR="000D4CDA">
              <w:rPr>
                <w:noProof/>
                <w:webHidden/>
              </w:rPr>
              <w:t>132</w:t>
            </w:r>
            <w:r w:rsidR="000D4CDA">
              <w:rPr>
                <w:noProof/>
                <w:webHidden/>
              </w:rPr>
              <w:fldChar w:fldCharType="end"/>
            </w:r>
          </w:hyperlink>
        </w:p>
        <w:p w14:paraId="0F94B821" w14:textId="781311EC"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677" w:history="1">
            <w:r w:rsidR="000D4CDA" w:rsidRPr="005F74D9">
              <w:rPr>
                <w:rStyle w:val="Hyperkobling"/>
                <w:noProof/>
              </w:rPr>
              <w:t>xxx2 ESSAY WRITING COURSE 3: PARAGRAPHS</w:t>
            </w:r>
            <w:r w:rsidR="000D4CDA">
              <w:rPr>
                <w:noProof/>
                <w:webHidden/>
              </w:rPr>
              <w:tab/>
            </w:r>
            <w:r w:rsidR="000D4CDA">
              <w:rPr>
                <w:noProof/>
                <w:webHidden/>
              </w:rPr>
              <w:fldChar w:fldCharType="begin"/>
            </w:r>
            <w:r w:rsidR="000D4CDA">
              <w:rPr>
                <w:noProof/>
                <w:webHidden/>
              </w:rPr>
              <w:instrText xml:space="preserve"> PAGEREF _Toc13225677 \h </w:instrText>
            </w:r>
            <w:r w:rsidR="000D4CDA">
              <w:rPr>
                <w:noProof/>
                <w:webHidden/>
              </w:rPr>
            </w:r>
            <w:r w:rsidR="000D4CDA">
              <w:rPr>
                <w:noProof/>
                <w:webHidden/>
              </w:rPr>
              <w:fldChar w:fldCharType="separate"/>
            </w:r>
            <w:r w:rsidR="000D4CDA">
              <w:rPr>
                <w:noProof/>
                <w:webHidden/>
              </w:rPr>
              <w:t>133</w:t>
            </w:r>
            <w:r w:rsidR="000D4CDA">
              <w:rPr>
                <w:noProof/>
                <w:webHidden/>
              </w:rPr>
              <w:fldChar w:fldCharType="end"/>
            </w:r>
          </w:hyperlink>
        </w:p>
        <w:p w14:paraId="57687A17" w14:textId="4F1C9021"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678" w:history="1">
            <w:r w:rsidR="000D4CDA" w:rsidRPr="005F74D9">
              <w:rPr>
                <w:rStyle w:val="Hyperkobling"/>
                <w:noProof/>
              </w:rPr>
              <w:t>xxx2 TASKS</w:t>
            </w:r>
            <w:r w:rsidR="000D4CDA">
              <w:rPr>
                <w:noProof/>
                <w:webHidden/>
              </w:rPr>
              <w:tab/>
            </w:r>
            <w:r w:rsidR="000D4CDA">
              <w:rPr>
                <w:noProof/>
                <w:webHidden/>
              </w:rPr>
              <w:fldChar w:fldCharType="begin"/>
            </w:r>
            <w:r w:rsidR="000D4CDA">
              <w:rPr>
                <w:noProof/>
                <w:webHidden/>
              </w:rPr>
              <w:instrText xml:space="preserve"> PAGEREF _Toc13225678 \h </w:instrText>
            </w:r>
            <w:r w:rsidR="000D4CDA">
              <w:rPr>
                <w:noProof/>
                <w:webHidden/>
              </w:rPr>
            </w:r>
            <w:r w:rsidR="000D4CDA">
              <w:rPr>
                <w:noProof/>
                <w:webHidden/>
              </w:rPr>
              <w:fldChar w:fldCharType="separate"/>
            </w:r>
            <w:r w:rsidR="000D4CDA">
              <w:rPr>
                <w:noProof/>
                <w:webHidden/>
              </w:rPr>
              <w:t>135</w:t>
            </w:r>
            <w:r w:rsidR="000D4CDA">
              <w:rPr>
                <w:noProof/>
                <w:webHidden/>
              </w:rPr>
              <w:fldChar w:fldCharType="end"/>
            </w:r>
          </w:hyperlink>
        </w:p>
        <w:p w14:paraId="5E20B5B8" w14:textId="25CF22E9"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679" w:history="1">
            <w:r w:rsidR="000D4CDA" w:rsidRPr="005F74D9">
              <w:rPr>
                <w:rStyle w:val="Hyperkobling"/>
                <w:noProof/>
              </w:rPr>
              <w:t>xxx2 ACROSS THE ARTS 2: ORDERING NATURE</w:t>
            </w:r>
            <w:r w:rsidR="000D4CDA">
              <w:rPr>
                <w:noProof/>
                <w:webHidden/>
              </w:rPr>
              <w:tab/>
            </w:r>
            <w:r w:rsidR="000D4CDA">
              <w:rPr>
                <w:noProof/>
                <w:webHidden/>
              </w:rPr>
              <w:fldChar w:fldCharType="begin"/>
            </w:r>
            <w:r w:rsidR="000D4CDA">
              <w:rPr>
                <w:noProof/>
                <w:webHidden/>
              </w:rPr>
              <w:instrText xml:space="preserve"> PAGEREF _Toc13225679 \h </w:instrText>
            </w:r>
            <w:r w:rsidR="000D4CDA">
              <w:rPr>
                <w:noProof/>
                <w:webHidden/>
              </w:rPr>
            </w:r>
            <w:r w:rsidR="000D4CDA">
              <w:rPr>
                <w:noProof/>
                <w:webHidden/>
              </w:rPr>
              <w:fldChar w:fldCharType="separate"/>
            </w:r>
            <w:r w:rsidR="000D4CDA">
              <w:rPr>
                <w:noProof/>
                <w:webHidden/>
              </w:rPr>
              <w:t>138</w:t>
            </w:r>
            <w:r w:rsidR="000D4CDA">
              <w:rPr>
                <w:noProof/>
                <w:webHidden/>
              </w:rPr>
              <w:fldChar w:fldCharType="end"/>
            </w:r>
          </w:hyperlink>
        </w:p>
        <w:p w14:paraId="27E84D3B" w14:textId="4B19E796"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80" w:history="1">
            <w:r w:rsidR="000D4CDA" w:rsidRPr="005F74D9">
              <w:rPr>
                <w:rStyle w:val="Hyperkobling"/>
                <w:noProof/>
              </w:rPr>
              <w:t>xxx3 The rise of the English landscape garden</w:t>
            </w:r>
            <w:r w:rsidR="000D4CDA">
              <w:rPr>
                <w:noProof/>
                <w:webHidden/>
              </w:rPr>
              <w:tab/>
            </w:r>
            <w:r w:rsidR="000D4CDA">
              <w:rPr>
                <w:noProof/>
                <w:webHidden/>
              </w:rPr>
              <w:fldChar w:fldCharType="begin"/>
            </w:r>
            <w:r w:rsidR="000D4CDA">
              <w:rPr>
                <w:noProof/>
                <w:webHidden/>
              </w:rPr>
              <w:instrText xml:space="preserve"> PAGEREF _Toc13225680 \h </w:instrText>
            </w:r>
            <w:r w:rsidR="000D4CDA">
              <w:rPr>
                <w:noProof/>
                <w:webHidden/>
              </w:rPr>
            </w:r>
            <w:r w:rsidR="000D4CDA">
              <w:rPr>
                <w:noProof/>
                <w:webHidden/>
              </w:rPr>
              <w:fldChar w:fldCharType="separate"/>
            </w:r>
            <w:r w:rsidR="000D4CDA">
              <w:rPr>
                <w:noProof/>
                <w:webHidden/>
              </w:rPr>
              <w:t>138</w:t>
            </w:r>
            <w:r w:rsidR="000D4CDA">
              <w:rPr>
                <w:noProof/>
                <w:webHidden/>
              </w:rPr>
              <w:fldChar w:fldCharType="end"/>
            </w:r>
          </w:hyperlink>
        </w:p>
        <w:p w14:paraId="15E78DCE" w14:textId="1F7441D1"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81" w:history="1">
            <w:r w:rsidR="000D4CDA" w:rsidRPr="005F74D9">
              <w:rPr>
                <w:rStyle w:val="Hyperkobling"/>
                <w:noProof/>
              </w:rPr>
              <w:t>xxx3 Art and the Enlightenment</w:t>
            </w:r>
            <w:r w:rsidR="000D4CDA">
              <w:rPr>
                <w:noProof/>
                <w:webHidden/>
              </w:rPr>
              <w:tab/>
            </w:r>
            <w:r w:rsidR="000D4CDA">
              <w:rPr>
                <w:noProof/>
                <w:webHidden/>
              </w:rPr>
              <w:fldChar w:fldCharType="begin"/>
            </w:r>
            <w:r w:rsidR="000D4CDA">
              <w:rPr>
                <w:noProof/>
                <w:webHidden/>
              </w:rPr>
              <w:instrText xml:space="preserve"> PAGEREF _Toc13225681 \h </w:instrText>
            </w:r>
            <w:r w:rsidR="000D4CDA">
              <w:rPr>
                <w:noProof/>
                <w:webHidden/>
              </w:rPr>
            </w:r>
            <w:r w:rsidR="000D4CDA">
              <w:rPr>
                <w:noProof/>
                <w:webHidden/>
              </w:rPr>
              <w:fldChar w:fldCharType="separate"/>
            </w:r>
            <w:r w:rsidR="000D4CDA">
              <w:rPr>
                <w:noProof/>
                <w:webHidden/>
              </w:rPr>
              <w:t>139</w:t>
            </w:r>
            <w:r w:rsidR="000D4CDA">
              <w:rPr>
                <w:noProof/>
                <w:webHidden/>
              </w:rPr>
              <w:fldChar w:fldCharType="end"/>
            </w:r>
          </w:hyperlink>
        </w:p>
        <w:p w14:paraId="6F37C23E" w14:textId="71B4E034"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82" w:history="1">
            <w:r w:rsidR="000D4CDA" w:rsidRPr="005F74D9">
              <w:rPr>
                <w:rStyle w:val="Hyperkobling"/>
                <w:noProof/>
              </w:rPr>
              <w:t>xxx3 "Gin Lane"</w:t>
            </w:r>
            <w:r w:rsidR="000D4CDA">
              <w:rPr>
                <w:noProof/>
                <w:webHidden/>
              </w:rPr>
              <w:tab/>
            </w:r>
            <w:r w:rsidR="000D4CDA">
              <w:rPr>
                <w:noProof/>
                <w:webHidden/>
              </w:rPr>
              <w:fldChar w:fldCharType="begin"/>
            </w:r>
            <w:r w:rsidR="000D4CDA">
              <w:rPr>
                <w:noProof/>
                <w:webHidden/>
              </w:rPr>
              <w:instrText xml:space="preserve"> PAGEREF _Toc13225682 \h </w:instrText>
            </w:r>
            <w:r w:rsidR="000D4CDA">
              <w:rPr>
                <w:noProof/>
                <w:webHidden/>
              </w:rPr>
            </w:r>
            <w:r w:rsidR="000D4CDA">
              <w:rPr>
                <w:noProof/>
                <w:webHidden/>
              </w:rPr>
              <w:fldChar w:fldCharType="separate"/>
            </w:r>
            <w:r w:rsidR="000D4CDA">
              <w:rPr>
                <w:noProof/>
                <w:webHidden/>
              </w:rPr>
              <w:t>141</w:t>
            </w:r>
            <w:r w:rsidR="000D4CDA">
              <w:rPr>
                <w:noProof/>
                <w:webHidden/>
              </w:rPr>
              <w:fldChar w:fldCharType="end"/>
            </w:r>
          </w:hyperlink>
        </w:p>
        <w:p w14:paraId="4923BD62" w14:textId="0A3FF65F"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83" w:history="1">
            <w:r w:rsidR="000D4CDA" w:rsidRPr="005F74D9">
              <w:rPr>
                <w:rStyle w:val="Hyperkobling"/>
                <w:noProof/>
              </w:rPr>
              <w:t>xxx3 Pottery and polymaths</w:t>
            </w:r>
            <w:r w:rsidR="000D4CDA">
              <w:rPr>
                <w:noProof/>
                <w:webHidden/>
              </w:rPr>
              <w:tab/>
            </w:r>
            <w:r w:rsidR="000D4CDA">
              <w:rPr>
                <w:noProof/>
                <w:webHidden/>
              </w:rPr>
              <w:fldChar w:fldCharType="begin"/>
            </w:r>
            <w:r w:rsidR="000D4CDA">
              <w:rPr>
                <w:noProof/>
                <w:webHidden/>
              </w:rPr>
              <w:instrText xml:space="preserve"> PAGEREF _Toc13225683 \h </w:instrText>
            </w:r>
            <w:r w:rsidR="000D4CDA">
              <w:rPr>
                <w:noProof/>
                <w:webHidden/>
              </w:rPr>
            </w:r>
            <w:r w:rsidR="000D4CDA">
              <w:rPr>
                <w:noProof/>
                <w:webHidden/>
              </w:rPr>
              <w:fldChar w:fldCharType="separate"/>
            </w:r>
            <w:r w:rsidR="000D4CDA">
              <w:rPr>
                <w:noProof/>
                <w:webHidden/>
              </w:rPr>
              <w:t>142</w:t>
            </w:r>
            <w:r w:rsidR="000D4CDA">
              <w:rPr>
                <w:noProof/>
                <w:webHidden/>
              </w:rPr>
              <w:fldChar w:fldCharType="end"/>
            </w:r>
          </w:hyperlink>
        </w:p>
        <w:p w14:paraId="7B2531FD" w14:textId="39469823"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684" w:history="1">
            <w:r w:rsidR="000D4CDA" w:rsidRPr="005F74D9">
              <w:rPr>
                <w:rStyle w:val="Hyperkobling"/>
                <w:noProof/>
              </w:rPr>
              <w:t>xxx2 TASKS</w:t>
            </w:r>
            <w:r w:rsidR="000D4CDA">
              <w:rPr>
                <w:noProof/>
                <w:webHidden/>
              </w:rPr>
              <w:tab/>
            </w:r>
            <w:r w:rsidR="000D4CDA">
              <w:rPr>
                <w:noProof/>
                <w:webHidden/>
              </w:rPr>
              <w:fldChar w:fldCharType="begin"/>
            </w:r>
            <w:r w:rsidR="000D4CDA">
              <w:rPr>
                <w:noProof/>
                <w:webHidden/>
              </w:rPr>
              <w:instrText xml:space="preserve"> PAGEREF _Toc13225684 \h </w:instrText>
            </w:r>
            <w:r w:rsidR="000D4CDA">
              <w:rPr>
                <w:noProof/>
                <w:webHidden/>
              </w:rPr>
            </w:r>
            <w:r w:rsidR="000D4CDA">
              <w:rPr>
                <w:noProof/>
                <w:webHidden/>
              </w:rPr>
              <w:fldChar w:fldCharType="separate"/>
            </w:r>
            <w:r w:rsidR="000D4CDA">
              <w:rPr>
                <w:noProof/>
                <w:webHidden/>
              </w:rPr>
              <w:t>143</w:t>
            </w:r>
            <w:r w:rsidR="000D4CDA">
              <w:rPr>
                <w:noProof/>
                <w:webHidden/>
              </w:rPr>
              <w:fldChar w:fldCharType="end"/>
            </w:r>
          </w:hyperlink>
        </w:p>
        <w:p w14:paraId="5CFBAB7F" w14:textId="2D1DF6D2" w:rsidR="000D4CDA" w:rsidRDefault="00E56C39">
          <w:pPr>
            <w:pStyle w:val="INNH1"/>
            <w:tabs>
              <w:tab w:val="right" w:leader="dot" w:pos="9344"/>
            </w:tabs>
            <w:rPr>
              <w:rFonts w:asciiTheme="minorHAnsi" w:eastAsiaTheme="minorEastAsia" w:hAnsiTheme="minorHAnsi" w:cstheme="minorBidi"/>
              <w:noProof/>
              <w:sz w:val="22"/>
              <w:szCs w:val="22"/>
              <w:lang w:eastAsia="nb-NO"/>
            </w:rPr>
          </w:pPr>
          <w:hyperlink w:anchor="_Toc13225685" w:history="1">
            <w:r w:rsidR="000D4CDA" w:rsidRPr="005F74D9">
              <w:rPr>
                <w:rStyle w:val="Hyperkobling"/>
                <w:noProof/>
                <w:lang w:val="en-GB"/>
              </w:rPr>
              <w:t>xxx1 CHAPTER 4: Romanticism and the Gothic</w:t>
            </w:r>
            <w:r w:rsidR="000D4CDA">
              <w:rPr>
                <w:noProof/>
                <w:webHidden/>
              </w:rPr>
              <w:tab/>
            </w:r>
            <w:r w:rsidR="000D4CDA">
              <w:rPr>
                <w:noProof/>
                <w:webHidden/>
              </w:rPr>
              <w:fldChar w:fldCharType="begin"/>
            </w:r>
            <w:r w:rsidR="000D4CDA">
              <w:rPr>
                <w:noProof/>
                <w:webHidden/>
              </w:rPr>
              <w:instrText xml:space="preserve"> PAGEREF _Toc13225685 \h </w:instrText>
            </w:r>
            <w:r w:rsidR="000D4CDA">
              <w:rPr>
                <w:noProof/>
                <w:webHidden/>
              </w:rPr>
            </w:r>
            <w:r w:rsidR="000D4CDA">
              <w:rPr>
                <w:noProof/>
                <w:webHidden/>
              </w:rPr>
              <w:fldChar w:fldCharType="separate"/>
            </w:r>
            <w:r w:rsidR="000D4CDA">
              <w:rPr>
                <w:noProof/>
                <w:webHidden/>
              </w:rPr>
              <w:t>143</w:t>
            </w:r>
            <w:r w:rsidR="000D4CDA">
              <w:rPr>
                <w:noProof/>
                <w:webHidden/>
              </w:rPr>
              <w:fldChar w:fldCharType="end"/>
            </w:r>
          </w:hyperlink>
        </w:p>
        <w:p w14:paraId="3DEF1941" w14:textId="2AE3E1AE"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686" w:history="1">
            <w:r w:rsidR="000D4CDA" w:rsidRPr="005F74D9">
              <w:rPr>
                <w:rStyle w:val="Hyperkobling"/>
                <w:noProof/>
              </w:rPr>
              <w:t>xxx2 The Romantic Period: An Age of Revolution</w:t>
            </w:r>
            <w:r w:rsidR="000D4CDA">
              <w:rPr>
                <w:noProof/>
                <w:webHidden/>
              </w:rPr>
              <w:tab/>
            </w:r>
            <w:r w:rsidR="000D4CDA">
              <w:rPr>
                <w:noProof/>
                <w:webHidden/>
              </w:rPr>
              <w:fldChar w:fldCharType="begin"/>
            </w:r>
            <w:r w:rsidR="000D4CDA">
              <w:rPr>
                <w:noProof/>
                <w:webHidden/>
              </w:rPr>
              <w:instrText xml:space="preserve"> PAGEREF _Toc13225686 \h </w:instrText>
            </w:r>
            <w:r w:rsidR="000D4CDA">
              <w:rPr>
                <w:noProof/>
                <w:webHidden/>
              </w:rPr>
            </w:r>
            <w:r w:rsidR="000D4CDA">
              <w:rPr>
                <w:noProof/>
                <w:webHidden/>
              </w:rPr>
              <w:fldChar w:fldCharType="separate"/>
            </w:r>
            <w:r w:rsidR="000D4CDA">
              <w:rPr>
                <w:noProof/>
                <w:webHidden/>
              </w:rPr>
              <w:t>144</w:t>
            </w:r>
            <w:r w:rsidR="000D4CDA">
              <w:rPr>
                <w:noProof/>
                <w:webHidden/>
              </w:rPr>
              <w:fldChar w:fldCharType="end"/>
            </w:r>
          </w:hyperlink>
        </w:p>
        <w:p w14:paraId="18A89E98" w14:textId="29C7F3E2"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87" w:history="1">
            <w:r w:rsidR="000D4CDA" w:rsidRPr="005F74D9">
              <w:rPr>
                <w:rStyle w:val="Hyperkobling"/>
                <w:noProof/>
              </w:rPr>
              <w:t>xxx3 Romantic ideals</w:t>
            </w:r>
            <w:r w:rsidR="000D4CDA">
              <w:rPr>
                <w:noProof/>
                <w:webHidden/>
              </w:rPr>
              <w:tab/>
            </w:r>
            <w:r w:rsidR="000D4CDA">
              <w:rPr>
                <w:noProof/>
                <w:webHidden/>
              </w:rPr>
              <w:fldChar w:fldCharType="begin"/>
            </w:r>
            <w:r w:rsidR="000D4CDA">
              <w:rPr>
                <w:noProof/>
                <w:webHidden/>
              </w:rPr>
              <w:instrText xml:space="preserve"> PAGEREF _Toc13225687 \h </w:instrText>
            </w:r>
            <w:r w:rsidR="000D4CDA">
              <w:rPr>
                <w:noProof/>
                <w:webHidden/>
              </w:rPr>
            </w:r>
            <w:r w:rsidR="000D4CDA">
              <w:rPr>
                <w:noProof/>
                <w:webHidden/>
              </w:rPr>
              <w:fldChar w:fldCharType="separate"/>
            </w:r>
            <w:r w:rsidR="000D4CDA">
              <w:rPr>
                <w:noProof/>
                <w:webHidden/>
              </w:rPr>
              <w:t>146</w:t>
            </w:r>
            <w:r w:rsidR="000D4CDA">
              <w:rPr>
                <w:noProof/>
                <w:webHidden/>
              </w:rPr>
              <w:fldChar w:fldCharType="end"/>
            </w:r>
          </w:hyperlink>
        </w:p>
        <w:p w14:paraId="17D8E7BE" w14:textId="65E9F632"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88" w:history="1">
            <w:r w:rsidR="000D4CDA" w:rsidRPr="005F74D9">
              <w:rPr>
                <w:rStyle w:val="Hyperkobling"/>
                <w:noProof/>
              </w:rPr>
              <w:t>xxx3 The Gothic</w:t>
            </w:r>
            <w:r w:rsidR="000D4CDA">
              <w:rPr>
                <w:noProof/>
                <w:webHidden/>
              </w:rPr>
              <w:tab/>
            </w:r>
            <w:r w:rsidR="000D4CDA">
              <w:rPr>
                <w:noProof/>
                <w:webHidden/>
              </w:rPr>
              <w:fldChar w:fldCharType="begin"/>
            </w:r>
            <w:r w:rsidR="000D4CDA">
              <w:rPr>
                <w:noProof/>
                <w:webHidden/>
              </w:rPr>
              <w:instrText xml:space="preserve"> PAGEREF _Toc13225688 \h </w:instrText>
            </w:r>
            <w:r w:rsidR="000D4CDA">
              <w:rPr>
                <w:noProof/>
                <w:webHidden/>
              </w:rPr>
            </w:r>
            <w:r w:rsidR="000D4CDA">
              <w:rPr>
                <w:noProof/>
                <w:webHidden/>
              </w:rPr>
              <w:fldChar w:fldCharType="separate"/>
            </w:r>
            <w:r w:rsidR="000D4CDA">
              <w:rPr>
                <w:noProof/>
                <w:webHidden/>
              </w:rPr>
              <w:t>147</w:t>
            </w:r>
            <w:r w:rsidR="000D4CDA">
              <w:rPr>
                <w:noProof/>
                <w:webHidden/>
              </w:rPr>
              <w:fldChar w:fldCharType="end"/>
            </w:r>
          </w:hyperlink>
        </w:p>
        <w:p w14:paraId="773F122D" w14:textId="558C5E32"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689" w:history="1">
            <w:r w:rsidR="000D4CDA" w:rsidRPr="005F74D9">
              <w:rPr>
                <w:rStyle w:val="Hyperkobling"/>
                <w:noProof/>
              </w:rPr>
              <w:t>xxx2 TASKS</w:t>
            </w:r>
            <w:r w:rsidR="000D4CDA">
              <w:rPr>
                <w:noProof/>
                <w:webHidden/>
              </w:rPr>
              <w:tab/>
            </w:r>
            <w:r w:rsidR="000D4CDA">
              <w:rPr>
                <w:noProof/>
                <w:webHidden/>
              </w:rPr>
              <w:fldChar w:fldCharType="begin"/>
            </w:r>
            <w:r w:rsidR="000D4CDA">
              <w:rPr>
                <w:noProof/>
                <w:webHidden/>
              </w:rPr>
              <w:instrText xml:space="preserve"> PAGEREF _Toc13225689 \h </w:instrText>
            </w:r>
            <w:r w:rsidR="000D4CDA">
              <w:rPr>
                <w:noProof/>
                <w:webHidden/>
              </w:rPr>
            </w:r>
            <w:r w:rsidR="000D4CDA">
              <w:rPr>
                <w:noProof/>
                <w:webHidden/>
              </w:rPr>
              <w:fldChar w:fldCharType="separate"/>
            </w:r>
            <w:r w:rsidR="000D4CDA">
              <w:rPr>
                <w:noProof/>
                <w:webHidden/>
              </w:rPr>
              <w:t>148</w:t>
            </w:r>
            <w:r w:rsidR="000D4CDA">
              <w:rPr>
                <w:noProof/>
                <w:webHidden/>
              </w:rPr>
              <w:fldChar w:fldCharType="end"/>
            </w:r>
          </w:hyperlink>
        </w:p>
        <w:p w14:paraId="49A9445B" w14:textId="0EF354B1"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90" w:history="1">
            <w:r w:rsidR="000D4CDA" w:rsidRPr="005F74D9">
              <w:rPr>
                <w:rStyle w:val="Hyperkobling"/>
                <w:noProof/>
              </w:rPr>
              <w:t>xxx3 1 MAIN IDEAS</w:t>
            </w:r>
            <w:r w:rsidR="000D4CDA">
              <w:rPr>
                <w:noProof/>
                <w:webHidden/>
              </w:rPr>
              <w:tab/>
            </w:r>
            <w:r w:rsidR="000D4CDA">
              <w:rPr>
                <w:noProof/>
                <w:webHidden/>
              </w:rPr>
              <w:fldChar w:fldCharType="begin"/>
            </w:r>
            <w:r w:rsidR="000D4CDA">
              <w:rPr>
                <w:noProof/>
                <w:webHidden/>
              </w:rPr>
              <w:instrText xml:space="preserve"> PAGEREF _Toc13225690 \h </w:instrText>
            </w:r>
            <w:r w:rsidR="000D4CDA">
              <w:rPr>
                <w:noProof/>
                <w:webHidden/>
              </w:rPr>
            </w:r>
            <w:r w:rsidR="000D4CDA">
              <w:rPr>
                <w:noProof/>
                <w:webHidden/>
              </w:rPr>
              <w:fldChar w:fldCharType="separate"/>
            </w:r>
            <w:r w:rsidR="000D4CDA">
              <w:rPr>
                <w:noProof/>
                <w:webHidden/>
              </w:rPr>
              <w:t>148</w:t>
            </w:r>
            <w:r w:rsidR="000D4CDA">
              <w:rPr>
                <w:noProof/>
                <w:webHidden/>
              </w:rPr>
              <w:fldChar w:fldCharType="end"/>
            </w:r>
          </w:hyperlink>
        </w:p>
        <w:p w14:paraId="7DB02235" w14:textId="35E843B1"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91" w:history="1">
            <w:r w:rsidR="000D4CDA" w:rsidRPr="005F74D9">
              <w:rPr>
                <w:rStyle w:val="Hyperkobling"/>
                <w:noProof/>
              </w:rPr>
              <w:t>xxx3 2 VOCABULARY</w:t>
            </w:r>
            <w:r w:rsidR="000D4CDA">
              <w:rPr>
                <w:noProof/>
                <w:webHidden/>
              </w:rPr>
              <w:tab/>
            </w:r>
            <w:r w:rsidR="000D4CDA">
              <w:rPr>
                <w:noProof/>
                <w:webHidden/>
              </w:rPr>
              <w:fldChar w:fldCharType="begin"/>
            </w:r>
            <w:r w:rsidR="000D4CDA">
              <w:rPr>
                <w:noProof/>
                <w:webHidden/>
              </w:rPr>
              <w:instrText xml:space="preserve"> PAGEREF _Toc13225691 \h </w:instrText>
            </w:r>
            <w:r w:rsidR="000D4CDA">
              <w:rPr>
                <w:noProof/>
                <w:webHidden/>
              </w:rPr>
            </w:r>
            <w:r w:rsidR="000D4CDA">
              <w:rPr>
                <w:noProof/>
                <w:webHidden/>
              </w:rPr>
              <w:fldChar w:fldCharType="separate"/>
            </w:r>
            <w:r w:rsidR="000D4CDA">
              <w:rPr>
                <w:noProof/>
                <w:webHidden/>
              </w:rPr>
              <w:t>148</w:t>
            </w:r>
            <w:r w:rsidR="000D4CDA">
              <w:rPr>
                <w:noProof/>
                <w:webHidden/>
              </w:rPr>
              <w:fldChar w:fldCharType="end"/>
            </w:r>
          </w:hyperlink>
        </w:p>
        <w:p w14:paraId="691D5292" w14:textId="044B0096"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92" w:history="1">
            <w:r w:rsidR="000D4CDA" w:rsidRPr="005F74D9">
              <w:rPr>
                <w:rStyle w:val="Hyperkobling"/>
                <w:noProof/>
              </w:rPr>
              <w:t>xxx3 3 LISTENING: "RIP VAN WINKLE"</w:t>
            </w:r>
            <w:r w:rsidR="000D4CDA">
              <w:rPr>
                <w:noProof/>
                <w:webHidden/>
              </w:rPr>
              <w:tab/>
            </w:r>
            <w:r w:rsidR="000D4CDA">
              <w:rPr>
                <w:noProof/>
                <w:webHidden/>
              </w:rPr>
              <w:fldChar w:fldCharType="begin"/>
            </w:r>
            <w:r w:rsidR="000D4CDA">
              <w:rPr>
                <w:noProof/>
                <w:webHidden/>
              </w:rPr>
              <w:instrText xml:space="preserve"> PAGEREF _Toc13225692 \h </w:instrText>
            </w:r>
            <w:r w:rsidR="000D4CDA">
              <w:rPr>
                <w:noProof/>
                <w:webHidden/>
              </w:rPr>
            </w:r>
            <w:r w:rsidR="000D4CDA">
              <w:rPr>
                <w:noProof/>
                <w:webHidden/>
              </w:rPr>
              <w:fldChar w:fldCharType="separate"/>
            </w:r>
            <w:r w:rsidR="000D4CDA">
              <w:rPr>
                <w:noProof/>
                <w:webHidden/>
              </w:rPr>
              <w:t>149</w:t>
            </w:r>
            <w:r w:rsidR="000D4CDA">
              <w:rPr>
                <w:noProof/>
                <w:webHidden/>
              </w:rPr>
              <w:fldChar w:fldCharType="end"/>
            </w:r>
          </w:hyperlink>
        </w:p>
        <w:p w14:paraId="24F5AD0B" w14:textId="6CC8F36A"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93" w:history="1">
            <w:r w:rsidR="000D4CDA" w:rsidRPr="005F74D9">
              <w:rPr>
                <w:rStyle w:val="Hyperkobling"/>
                <w:noProof/>
              </w:rPr>
              <w:t>xxx3 4 WRITING</w:t>
            </w:r>
            <w:r w:rsidR="000D4CDA">
              <w:rPr>
                <w:noProof/>
                <w:webHidden/>
              </w:rPr>
              <w:tab/>
            </w:r>
            <w:r w:rsidR="000D4CDA">
              <w:rPr>
                <w:noProof/>
                <w:webHidden/>
              </w:rPr>
              <w:fldChar w:fldCharType="begin"/>
            </w:r>
            <w:r w:rsidR="000D4CDA">
              <w:rPr>
                <w:noProof/>
                <w:webHidden/>
              </w:rPr>
              <w:instrText xml:space="preserve"> PAGEREF _Toc13225693 \h </w:instrText>
            </w:r>
            <w:r w:rsidR="000D4CDA">
              <w:rPr>
                <w:noProof/>
                <w:webHidden/>
              </w:rPr>
            </w:r>
            <w:r w:rsidR="000D4CDA">
              <w:rPr>
                <w:noProof/>
                <w:webHidden/>
              </w:rPr>
              <w:fldChar w:fldCharType="separate"/>
            </w:r>
            <w:r w:rsidR="000D4CDA">
              <w:rPr>
                <w:noProof/>
                <w:webHidden/>
              </w:rPr>
              <w:t>149</w:t>
            </w:r>
            <w:r w:rsidR="000D4CDA">
              <w:rPr>
                <w:noProof/>
                <w:webHidden/>
              </w:rPr>
              <w:fldChar w:fldCharType="end"/>
            </w:r>
          </w:hyperlink>
        </w:p>
        <w:p w14:paraId="7FFC3816" w14:textId="718CFAE0"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694" w:history="1">
            <w:r w:rsidR="000D4CDA" w:rsidRPr="005F74D9">
              <w:rPr>
                <w:rStyle w:val="Hyperkobling"/>
                <w:noProof/>
              </w:rPr>
              <w:t>xxx2 Enjoying Poetry</w:t>
            </w:r>
            <w:r w:rsidR="000D4CDA">
              <w:rPr>
                <w:noProof/>
                <w:webHidden/>
              </w:rPr>
              <w:tab/>
            </w:r>
            <w:r w:rsidR="000D4CDA">
              <w:rPr>
                <w:noProof/>
                <w:webHidden/>
              </w:rPr>
              <w:fldChar w:fldCharType="begin"/>
            </w:r>
            <w:r w:rsidR="000D4CDA">
              <w:rPr>
                <w:noProof/>
                <w:webHidden/>
              </w:rPr>
              <w:instrText xml:space="preserve"> PAGEREF _Toc13225694 \h </w:instrText>
            </w:r>
            <w:r w:rsidR="000D4CDA">
              <w:rPr>
                <w:noProof/>
                <w:webHidden/>
              </w:rPr>
            </w:r>
            <w:r w:rsidR="000D4CDA">
              <w:rPr>
                <w:noProof/>
                <w:webHidden/>
              </w:rPr>
              <w:fldChar w:fldCharType="separate"/>
            </w:r>
            <w:r w:rsidR="000D4CDA">
              <w:rPr>
                <w:noProof/>
                <w:webHidden/>
              </w:rPr>
              <w:t>150</w:t>
            </w:r>
            <w:r w:rsidR="000D4CDA">
              <w:rPr>
                <w:noProof/>
                <w:webHidden/>
              </w:rPr>
              <w:fldChar w:fldCharType="end"/>
            </w:r>
          </w:hyperlink>
        </w:p>
        <w:p w14:paraId="0A00B3EF" w14:textId="0B3169B5"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95" w:history="1">
            <w:r w:rsidR="000D4CDA" w:rsidRPr="005F74D9">
              <w:rPr>
                <w:rStyle w:val="Hyperkobling"/>
                <w:noProof/>
              </w:rPr>
              <w:t>xxx3 What is the poem about?</w:t>
            </w:r>
            <w:r w:rsidR="000D4CDA">
              <w:rPr>
                <w:noProof/>
                <w:webHidden/>
              </w:rPr>
              <w:tab/>
            </w:r>
            <w:r w:rsidR="000D4CDA">
              <w:rPr>
                <w:noProof/>
                <w:webHidden/>
              </w:rPr>
              <w:fldChar w:fldCharType="begin"/>
            </w:r>
            <w:r w:rsidR="000D4CDA">
              <w:rPr>
                <w:noProof/>
                <w:webHidden/>
              </w:rPr>
              <w:instrText xml:space="preserve"> PAGEREF _Toc13225695 \h </w:instrText>
            </w:r>
            <w:r w:rsidR="000D4CDA">
              <w:rPr>
                <w:noProof/>
                <w:webHidden/>
              </w:rPr>
            </w:r>
            <w:r w:rsidR="000D4CDA">
              <w:rPr>
                <w:noProof/>
                <w:webHidden/>
              </w:rPr>
              <w:fldChar w:fldCharType="separate"/>
            </w:r>
            <w:r w:rsidR="000D4CDA">
              <w:rPr>
                <w:noProof/>
                <w:webHidden/>
              </w:rPr>
              <w:t>153</w:t>
            </w:r>
            <w:r w:rsidR="000D4CDA">
              <w:rPr>
                <w:noProof/>
                <w:webHidden/>
              </w:rPr>
              <w:fldChar w:fldCharType="end"/>
            </w:r>
          </w:hyperlink>
        </w:p>
        <w:p w14:paraId="580388C0" w14:textId="4A9C37F5"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96" w:history="1">
            <w:r w:rsidR="000D4CDA" w:rsidRPr="005F74D9">
              <w:rPr>
                <w:rStyle w:val="Hyperkobling"/>
                <w:noProof/>
              </w:rPr>
              <w:t>xxx3 The use of style and language</w:t>
            </w:r>
            <w:r w:rsidR="000D4CDA">
              <w:rPr>
                <w:noProof/>
                <w:webHidden/>
              </w:rPr>
              <w:tab/>
            </w:r>
            <w:r w:rsidR="000D4CDA">
              <w:rPr>
                <w:noProof/>
                <w:webHidden/>
              </w:rPr>
              <w:fldChar w:fldCharType="begin"/>
            </w:r>
            <w:r w:rsidR="000D4CDA">
              <w:rPr>
                <w:noProof/>
                <w:webHidden/>
              </w:rPr>
              <w:instrText xml:space="preserve"> PAGEREF _Toc13225696 \h </w:instrText>
            </w:r>
            <w:r w:rsidR="000D4CDA">
              <w:rPr>
                <w:noProof/>
                <w:webHidden/>
              </w:rPr>
            </w:r>
            <w:r w:rsidR="000D4CDA">
              <w:rPr>
                <w:noProof/>
                <w:webHidden/>
              </w:rPr>
              <w:fldChar w:fldCharType="separate"/>
            </w:r>
            <w:r w:rsidR="000D4CDA">
              <w:rPr>
                <w:noProof/>
                <w:webHidden/>
              </w:rPr>
              <w:t>155</w:t>
            </w:r>
            <w:r w:rsidR="000D4CDA">
              <w:rPr>
                <w:noProof/>
                <w:webHidden/>
              </w:rPr>
              <w:fldChar w:fldCharType="end"/>
            </w:r>
          </w:hyperlink>
        </w:p>
        <w:p w14:paraId="1AA21F0B" w14:textId="28954221"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97" w:history="1">
            <w:r w:rsidR="000D4CDA" w:rsidRPr="005F74D9">
              <w:rPr>
                <w:rStyle w:val="Hyperkobling"/>
                <w:noProof/>
              </w:rPr>
              <w:t>xxx3 Imagery</w:t>
            </w:r>
            <w:r w:rsidR="000D4CDA">
              <w:rPr>
                <w:noProof/>
                <w:webHidden/>
              </w:rPr>
              <w:tab/>
            </w:r>
            <w:r w:rsidR="000D4CDA">
              <w:rPr>
                <w:noProof/>
                <w:webHidden/>
              </w:rPr>
              <w:fldChar w:fldCharType="begin"/>
            </w:r>
            <w:r w:rsidR="000D4CDA">
              <w:rPr>
                <w:noProof/>
                <w:webHidden/>
              </w:rPr>
              <w:instrText xml:space="preserve"> PAGEREF _Toc13225697 \h </w:instrText>
            </w:r>
            <w:r w:rsidR="000D4CDA">
              <w:rPr>
                <w:noProof/>
                <w:webHidden/>
              </w:rPr>
            </w:r>
            <w:r w:rsidR="000D4CDA">
              <w:rPr>
                <w:noProof/>
                <w:webHidden/>
              </w:rPr>
              <w:fldChar w:fldCharType="separate"/>
            </w:r>
            <w:r w:rsidR="000D4CDA">
              <w:rPr>
                <w:noProof/>
                <w:webHidden/>
              </w:rPr>
              <w:t>156</w:t>
            </w:r>
            <w:r w:rsidR="000D4CDA">
              <w:rPr>
                <w:noProof/>
                <w:webHidden/>
              </w:rPr>
              <w:fldChar w:fldCharType="end"/>
            </w:r>
          </w:hyperlink>
        </w:p>
        <w:p w14:paraId="588DB50C" w14:textId="2D1B119F"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98" w:history="1">
            <w:r w:rsidR="000D4CDA" w:rsidRPr="005F74D9">
              <w:rPr>
                <w:rStyle w:val="Hyperkobling"/>
                <w:noProof/>
              </w:rPr>
              <w:t>xxx3 Symbolism</w:t>
            </w:r>
            <w:r w:rsidR="000D4CDA">
              <w:rPr>
                <w:noProof/>
                <w:webHidden/>
              </w:rPr>
              <w:tab/>
            </w:r>
            <w:r w:rsidR="000D4CDA">
              <w:rPr>
                <w:noProof/>
                <w:webHidden/>
              </w:rPr>
              <w:fldChar w:fldCharType="begin"/>
            </w:r>
            <w:r w:rsidR="000D4CDA">
              <w:rPr>
                <w:noProof/>
                <w:webHidden/>
              </w:rPr>
              <w:instrText xml:space="preserve"> PAGEREF _Toc13225698 \h </w:instrText>
            </w:r>
            <w:r w:rsidR="000D4CDA">
              <w:rPr>
                <w:noProof/>
                <w:webHidden/>
              </w:rPr>
            </w:r>
            <w:r w:rsidR="000D4CDA">
              <w:rPr>
                <w:noProof/>
                <w:webHidden/>
              </w:rPr>
              <w:fldChar w:fldCharType="separate"/>
            </w:r>
            <w:r w:rsidR="000D4CDA">
              <w:rPr>
                <w:noProof/>
                <w:webHidden/>
              </w:rPr>
              <w:t>157</w:t>
            </w:r>
            <w:r w:rsidR="000D4CDA">
              <w:rPr>
                <w:noProof/>
                <w:webHidden/>
              </w:rPr>
              <w:fldChar w:fldCharType="end"/>
            </w:r>
          </w:hyperlink>
        </w:p>
        <w:p w14:paraId="4F677536" w14:textId="3DCF3084"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699" w:history="1">
            <w:r w:rsidR="000D4CDA" w:rsidRPr="005F74D9">
              <w:rPr>
                <w:rStyle w:val="Hyperkobling"/>
                <w:noProof/>
              </w:rPr>
              <w:t>xxx3 The form of a poem</w:t>
            </w:r>
            <w:r w:rsidR="000D4CDA">
              <w:rPr>
                <w:noProof/>
                <w:webHidden/>
              </w:rPr>
              <w:tab/>
            </w:r>
            <w:r w:rsidR="000D4CDA">
              <w:rPr>
                <w:noProof/>
                <w:webHidden/>
              </w:rPr>
              <w:fldChar w:fldCharType="begin"/>
            </w:r>
            <w:r w:rsidR="000D4CDA">
              <w:rPr>
                <w:noProof/>
                <w:webHidden/>
              </w:rPr>
              <w:instrText xml:space="preserve"> PAGEREF _Toc13225699 \h </w:instrText>
            </w:r>
            <w:r w:rsidR="000D4CDA">
              <w:rPr>
                <w:noProof/>
                <w:webHidden/>
              </w:rPr>
            </w:r>
            <w:r w:rsidR="000D4CDA">
              <w:rPr>
                <w:noProof/>
                <w:webHidden/>
              </w:rPr>
              <w:fldChar w:fldCharType="separate"/>
            </w:r>
            <w:r w:rsidR="000D4CDA">
              <w:rPr>
                <w:noProof/>
                <w:webHidden/>
              </w:rPr>
              <w:t>158</w:t>
            </w:r>
            <w:r w:rsidR="000D4CDA">
              <w:rPr>
                <w:noProof/>
                <w:webHidden/>
              </w:rPr>
              <w:fldChar w:fldCharType="end"/>
            </w:r>
          </w:hyperlink>
        </w:p>
        <w:p w14:paraId="4F086904" w14:textId="62FD050A"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00" w:history="1">
            <w:r w:rsidR="000D4CDA" w:rsidRPr="005F74D9">
              <w:rPr>
                <w:rStyle w:val="Hyperkobling"/>
                <w:noProof/>
              </w:rPr>
              <w:t>xxx3 Conclusion</w:t>
            </w:r>
            <w:r w:rsidR="000D4CDA">
              <w:rPr>
                <w:noProof/>
                <w:webHidden/>
              </w:rPr>
              <w:tab/>
            </w:r>
            <w:r w:rsidR="000D4CDA">
              <w:rPr>
                <w:noProof/>
                <w:webHidden/>
              </w:rPr>
              <w:fldChar w:fldCharType="begin"/>
            </w:r>
            <w:r w:rsidR="000D4CDA">
              <w:rPr>
                <w:noProof/>
                <w:webHidden/>
              </w:rPr>
              <w:instrText xml:space="preserve"> PAGEREF _Toc13225700 \h </w:instrText>
            </w:r>
            <w:r w:rsidR="000D4CDA">
              <w:rPr>
                <w:noProof/>
                <w:webHidden/>
              </w:rPr>
            </w:r>
            <w:r w:rsidR="000D4CDA">
              <w:rPr>
                <w:noProof/>
                <w:webHidden/>
              </w:rPr>
              <w:fldChar w:fldCharType="separate"/>
            </w:r>
            <w:r w:rsidR="000D4CDA">
              <w:rPr>
                <w:noProof/>
                <w:webHidden/>
              </w:rPr>
              <w:t>161</w:t>
            </w:r>
            <w:r w:rsidR="000D4CDA">
              <w:rPr>
                <w:noProof/>
                <w:webHidden/>
              </w:rPr>
              <w:fldChar w:fldCharType="end"/>
            </w:r>
          </w:hyperlink>
        </w:p>
        <w:p w14:paraId="10B19479" w14:textId="12549A88"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01" w:history="1">
            <w:r w:rsidR="000D4CDA" w:rsidRPr="005F74D9">
              <w:rPr>
                <w:rStyle w:val="Hyperkobling"/>
                <w:noProof/>
              </w:rPr>
              <w:t>xxx2 TASKS</w:t>
            </w:r>
            <w:r w:rsidR="000D4CDA">
              <w:rPr>
                <w:noProof/>
                <w:webHidden/>
              </w:rPr>
              <w:tab/>
            </w:r>
            <w:r w:rsidR="000D4CDA">
              <w:rPr>
                <w:noProof/>
                <w:webHidden/>
              </w:rPr>
              <w:fldChar w:fldCharType="begin"/>
            </w:r>
            <w:r w:rsidR="000D4CDA">
              <w:rPr>
                <w:noProof/>
                <w:webHidden/>
              </w:rPr>
              <w:instrText xml:space="preserve"> PAGEREF _Toc13225701 \h </w:instrText>
            </w:r>
            <w:r w:rsidR="000D4CDA">
              <w:rPr>
                <w:noProof/>
                <w:webHidden/>
              </w:rPr>
            </w:r>
            <w:r w:rsidR="000D4CDA">
              <w:rPr>
                <w:noProof/>
                <w:webHidden/>
              </w:rPr>
              <w:fldChar w:fldCharType="separate"/>
            </w:r>
            <w:r w:rsidR="000D4CDA">
              <w:rPr>
                <w:noProof/>
                <w:webHidden/>
              </w:rPr>
              <w:t>162</w:t>
            </w:r>
            <w:r w:rsidR="000D4CDA">
              <w:rPr>
                <w:noProof/>
                <w:webHidden/>
              </w:rPr>
              <w:fldChar w:fldCharType="end"/>
            </w:r>
          </w:hyperlink>
        </w:p>
        <w:p w14:paraId="0799AD84" w14:textId="2FF99DE4"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02" w:history="1">
            <w:r w:rsidR="000D4CDA" w:rsidRPr="005F74D9">
              <w:rPr>
                <w:rStyle w:val="Hyperkobling"/>
                <w:noProof/>
              </w:rPr>
              <w:t>xxx3 1 VOCABULARY</w:t>
            </w:r>
            <w:r w:rsidR="000D4CDA">
              <w:rPr>
                <w:noProof/>
                <w:webHidden/>
              </w:rPr>
              <w:tab/>
            </w:r>
            <w:r w:rsidR="000D4CDA">
              <w:rPr>
                <w:noProof/>
                <w:webHidden/>
              </w:rPr>
              <w:fldChar w:fldCharType="begin"/>
            </w:r>
            <w:r w:rsidR="000D4CDA">
              <w:rPr>
                <w:noProof/>
                <w:webHidden/>
              </w:rPr>
              <w:instrText xml:space="preserve"> PAGEREF _Toc13225702 \h </w:instrText>
            </w:r>
            <w:r w:rsidR="000D4CDA">
              <w:rPr>
                <w:noProof/>
                <w:webHidden/>
              </w:rPr>
            </w:r>
            <w:r w:rsidR="000D4CDA">
              <w:rPr>
                <w:noProof/>
                <w:webHidden/>
              </w:rPr>
              <w:fldChar w:fldCharType="separate"/>
            </w:r>
            <w:r w:rsidR="000D4CDA">
              <w:rPr>
                <w:noProof/>
                <w:webHidden/>
              </w:rPr>
              <w:t>162</w:t>
            </w:r>
            <w:r w:rsidR="000D4CDA">
              <w:rPr>
                <w:noProof/>
                <w:webHidden/>
              </w:rPr>
              <w:fldChar w:fldCharType="end"/>
            </w:r>
          </w:hyperlink>
        </w:p>
        <w:p w14:paraId="2DA26657" w14:textId="2EE998D1"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03" w:history="1">
            <w:r w:rsidR="000D4CDA" w:rsidRPr="005F74D9">
              <w:rPr>
                <w:rStyle w:val="Hyperkobling"/>
                <w:noProof/>
              </w:rPr>
              <w:t>xxx3 2 METAPHORS</w:t>
            </w:r>
            <w:r w:rsidR="000D4CDA">
              <w:rPr>
                <w:noProof/>
                <w:webHidden/>
              </w:rPr>
              <w:tab/>
            </w:r>
            <w:r w:rsidR="000D4CDA">
              <w:rPr>
                <w:noProof/>
                <w:webHidden/>
              </w:rPr>
              <w:fldChar w:fldCharType="begin"/>
            </w:r>
            <w:r w:rsidR="000D4CDA">
              <w:rPr>
                <w:noProof/>
                <w:webHidden/>
              </w:rPr>
              <w:instrText xml:space="preserve"> PAGEREF _Toc13225703 \h </w:instrText>
            </w:r>
            <w:r w:rsidR="000D4CDA">
              <w:rPr>
                <w:noProof/>
                <w:webHidden/>
              </w:rPr>
            </w:r>
            <w:r w:rsidR="000D4CDA">
              <w:rPr>
                <w:noProof/>
                <w:webHidden/>
              </w:rPr>
              <w:fldChar w:fldCharType="separate"/>
            </w:r>
            <w:r w:rsidR="000D4CDA">
              <w:rPr>
                <w:noProof/>
                <w:webHidden/>
              </w:rPr>
              <w:t>162</w:t>
            </w:r>
            <w:r w:rsidR="000D4CDA">
              <w:rPr>
                <w:noProof/>
                <w:webHidden/>
              </w:rPr>
              <w:fldChar w:fldCharType="end"/>
            </w:r>
          </w:hyperlink>
        </w:p>
        <w:p w14:paraId="4A3CD2B9" w14:textId="172DA4B5"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04" w:history="1">
            <w:r w:rsidR="000D4CDA" w:rsidRPr="005F74D9">
              <w:rPr>
                <w:rStyle w:val="Hyperkobling"/>
                <w:noProof/>
              </w:rPr>
              <w:t>xxx3 3 ANALYSIS</w:t>
            </w:r>
            <w:r w:rsidR="000D4CDA">
              <w:rPr>
                <w:noProof/>
                <w:webHidden/>
              </w:rPr>
              <w:tab/>
            </w:r>
            <w:r w:rsidR="000D4CDA">
              <w:rPr>
                <w:noProof/>
                <w:webHidden/>
              </w:rPr>
              <w:fldChar w:fldCharType="begin"/>
            </w:r>
            <w:r w:rsidR="000D4CDA">
              <w:rPr>
                <w:noProof/>
                <w:webHidden/>
              </w:rPr>
              <w:instrText xml:space="preserve"> PAGEREF _Toc13225704 \h </w:instrText>
            </w:r>
            <w:r w:rsidR="000D4CDA">
              <w:rPr>
                <w:noProof/>
                <w:webHidden/>
              </w:rPr>
            </w:r>
            <w:r w:rsidR="000D4CDA">
              <w:rPr>
                <w:noProof/>
                <w:webHidden/>
              </w:rPr>
              <w:fldChar w:fldCharType="separate"/>
            </w:r>
            <w:r w:rsidR="000D4CDA">
              <w:rPr>
                <w:noProof/>
                <w:webHidden/>
              </w:rPr>
              <w:t>163</w:t>
            </w:r>
            <w:r w:rsidR="000D4CDA">
              <w:rPr>
                <w:noProof/>
                <w:webHidden/>
              </w:rPr>
              <w:fldChar w:fldCharType="end"/>
            </w:r>
          </w:hyperlink>
        </w:p>
        <w:p w14:paraId="1A6CE91D" w14:textId="1F31C983"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05" w:history="1">
            <w:r w:rsidR="000D4CDA" w:rsidRPr="005F74D9">
              <w:rPr>
                <w:rStyle w:val="Hyperkobling"/>
                <w:noProof/>
              </w:rPr>
              <w:t>xxx3 4 CONNOTATIONS</w:t>
            </w:r>
            <w:r w:rsidR="000D4CDA">
              <w:rPr>
                <w:noProof/>
                <w:webHidden/>
              </w:rPr>
              <w:tab/>
            </w:r>
            <w:r w:rsidR="000D4CDA">
              <w:rPr>
                <w:noProof/>
                <w:webHidden/>
              </w:rPr>
              <w:fldChar w:fldCharType="begin"/>
            </w:r>
            <w:r w:rsidR="000D4CDA">
              <w:rPr>
                <w:noProof/>
                <w:webHidden/>
              </w:rPr>
              <w:instrText xml:space="preserve"> PAGEREF _Toc13225705 \h </w:instrText>
            </w:r>
            <w:r w:rsidR="000D4CDA">
              <w:rPr>
                <w:noProof/>
                <w:webHidden/>
              </w:rPr>
            </w:r>
            <w:r w:rsidR="000D4CDA">
              <w:rPr>
                <w:noProof/>
                <w:webHidden/>
              </w:rPr>
              <w:fldChar w:fldCharType="separate"/>
            </w:r>
            <w:r w:rsidR="000D4CDA">
              <w:rPr>
                <w:noProof/>
                <w:webHidden/>
              </w:rPr>
              <w:t>164</w:t>
            </w:r>
            <w:r w:rsidR="000D4CDA">
              <w:rPr>
                <w:noProof/>
                <w:webHidden/>
              </w:rPr>
              <w:fldChar w:fldCharType="end"/>
            </w:r>
          </w:hyperlink>
        </w:p>
        <w:p w14:paraId="5F37B235" w14:textId="242E61D1"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06" w:history="1">
            <w:r w:rsidR="000D4CDA" w:rsidRPr="005F74D9">
              <w:rPr>
                <w:rStyle w:val="Hyperkobling"/>
                <w:noProof/>
              </w:rPr>
              <w:t>xxx2 William Blake (1757-1827)</w:t>
            </w:r>
            <w:r w:rsidR="000D4CDA">
              <w:rPr>
                <w:noProof/>
                <w:webHidden/>
              </w:rPr>
              <w:tab/>
            </w:r>
            <w:r w:rsidR="000D4CDA">
              <w:rPr>
                <w:noProof/>
                <w:webHidden/>
              </w:rPr>
              <w:fldChar w:fldCharType="begin"/>
            </w:r>
            <w:r w:rsidR="000D4CDA">
              <w:rPr>
                <w:noProof/>
                <w:webHidden/>
              </w:rPr>
              <w:instrText xml:space="preserve"> PAGEREF _Toc13225706 \h </w:instrText>
            </w:r>
            <w:r w:rsidR="000D4CDA">
              <w:rPr>
                <w:noProof/>
                <w:webHidden/>
              </w:rPr>
            </w:r>
            <w:r w:rsidR="000D4CDA">
              <w:rPr>
                <w:noProof/>
                <w:webHidden/>
              </w:rPr>
              <w:fldChar w:fldCharType="separate"/>
            </w:r>
            <w:r w:rsidR="000D4CDA">
              <w:rPr>
                <w:noProof/>
                <w:webHidden/>
              </w:rPr>
              <w:t>164</w:t>
            </w:r>
            <w:r w:rsidR="000D4CDA">
              <w:rPr>
                <w:noProof/>
                <w:webHidden/>
              </w:rPr>
              <w:fldChar w:fldCharType="end"/>
            </w:r>
          </w:hyperlink>
        </w:p>
        <w:p w14:paraId="76BC8FB1" w14:textId="56B96871"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07" w:history="1">
            <w:r w:rsidR="000D4CDA" w:rsidRPr="005F74D9">
              <w:rPr>
                <w:rStyle w:val="Hyperkobling"/>
                <w:noProof/>
              </w:rPr>
              <w:t>xxx3 Poem: London</w:t>
            </w:r>
            <w:r w:rsidR="000D4CDA">
              <w:rPr>
                <w:noProof/>
                <w:webHidden/>
              </w:rPr>
              <w:tab/>
            </w:r>
            <w:r w:rsidR="000D4CDA">
              <w:rPr>
                <w:noProof/>
                <w:webHidden/>
              </w:rPr>
              <w:fldChar w:fldCharType="begin"/>
            </w:r>
            <w:r w:rsidR="000D4CDA">
              <w:rPr>
                <w:noProof/>
                <w:webHidden/>
              </w:rPr>
              <w:instrText xml:space="preserve"> PAGEREF _Toc13225707 \h </w:instrText>
            </w:r>
            <w:r w:rsidR="000D4CDA">
              <w:rPr>
                <w:noProof/>
                <w:webHidden/>
              </w:rPr>
            </w:r>
            <w:r w:rsidR="000D4CDA">
              <w:rPr>
                <w:noProof/>
                <w:webHidden/>
              </w:rPr>
              <w:fldChar w:fldCharType="separate"/>
            </w:r>
            <w:r w:rsidR="000D4CDA">
              <w:rPr>
                <w:noProof/>
                <w:webHidden/>
              </w:rPr>
              <w:t>164</w:t>
            </w:r>
            <w:r w:rsidR="000D4CDA">
              <w:rPr>
                <w:noProof/>
                <w:webHidden/>
              </w:rPr>
              <w:fldChar w:fldCharType="end"/>
            </w:r>
          </w:hyperlink>
        </w:p>
        <w:p w14:paraId="3AE15D7B" w14:textId="22EAD376"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08" w:history="1">
            <w:r w:rsidR="000D4CDA" w:rsidRPr="005F74D9">
              <w:rPr>
                <w:rStyle w:val="Hyperkobling"/>
                <w:noProof/>
              </w:rPr>
              <w:t>xxx3 Poem: The Echoing Green</w:t>
            </w:r>
            <w:r w:rsidR="000D4CDA">
              <w:rPr>
                <w:noProof/>
                <w:webHidden/>
              </w:rPr>
              <w:tab/>
            </w:r>
            <w:r w:rsidR="000D4CDA">
              <w:rPr>
                <w:noProof/>
                <w:webHidden/>
              </w:rPr>
              <w:fldChar w:fldCharType="begin"/>
            </w:r>
            <w:r w:rsidR="000D4CDA">
              <w:rPr>
                <w:noProof/>
                <w:webHidden/>
              </w:rPr>
              <w:instrText xml:space="preserve"> PAGEREF _Toc13225708 \h </w:instrText>
            </w:r>
            <w:r w:rsidR="000D4CDA">
              <w:rPr>
                <w:noProof/>
                <w:webHidden/>
              </w:rPr>
            </w:r>
            <w:r w:rsidR="000D4CDA">
              <w:rPr>
                <w:noProof/>
                <w:webHidden/>
              </w:rPr>
              <w:fldChar w:fldCharType="separate"/>
            </w:r>
            <w:r w:rsidR="000D4CDA">
              <w:rPr>
                <w:noProof/>
                <w:webHidden/>
              </w:rPr>
              <w:t>165</w:t>
            </w:r>
            <w:r w:rsidR="000D4CDA">
              <w:rPr>
                <w:noProof/>
                <w:webHidden/>
              </w:rPr>
              <w:fldChar w:fldCharType="end"/>
            </w:r>
          </w:hyperlink>
        </w:p>
        <w:p w14:paraId="72CC0BFA" w14:textId="6D248622"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09" w:history="1">
            <w:r w:rsidR="000D4CDA" w:rsidRPr="005F74D9">
              <w:rPr>
                <w:rStyle w:val="Hyperkobling"/>
                <w:noProof/>
              </w:rPr>
              <w:t>xxx2 William Wordsworth (1170-1850)</w:t>
            </w:r>
            <w:r w:rsidR="000D4CDA">
              <w:rPr>
                <w:noProof/>
                <w:webHidden/>
              </w:rPr>
              <w:tab/>
            </w:r>
            <w:r w:rsidR="000D4CDA">
              <w:rPr>
                <w:noProof/>
                <w:webHidden/>
              </w:rPr>
              <w:fldChar w:fldCharType="begin"/>
            </w:r>
            <w:r w:rsidR="000D4CDA">
              <w:rPr>
                <w:noProof/>
                <w:webHidden/>
              </w:rPr>
              <w:instrText xml:space="preserve"> PAGEREF _Toc13225709 \h </w:instrText>
            </w:r>
            <w:r w:rsidR="000D4CDA">
              <w:rPr>
                <w:noProof/>
                <w:webHidden/>
              </w:rPr>
            </w:r>
            <w:r w:rsidR="000D4CDA">
              <w:rPr>
                <w:noProof/>
                <w:webHidden/>
              </w:rPr>
              <w:fldChar w:fldCharType="separate"/>
            </w:r>
            <w:r w:rsidR="000D4CDA">
              <w:rPr>
                <w:noProof/>
                <w:webHidden/>
              </w:rPr>
              <w:t>166</w:t>
            </w:r>
            <w:r w:rsidR="000D4CDA">
              <w:rPr>
                <w:noProof/>
                <w:webHidden/>
              </w:rPr>
              <w:fldChar w:fldCharType="end"/>
            </w:r>
          </w:hyperlink>
        </w:p>
        <w:p w14:paraId="18F45CED" w14:textId="5CE15B26"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10" w:history="1">
            <w:r w:rsidR="000D4CDA" w:rsidRPr="005F74D9">
              <w:rPr>
                <w:rStyle w:val="Hyperkobling"/>
                <w:noProof/>
              </w:rPr>
              <w:t>xxx3 Poem: Composed upon Westminster Bridge, September 3, 1802</w:t>
            </w:r>
            <w:r w:rsidR="000D4CDA">
              <w:rPr>
                <w:noProof/>
                <w:webHidden/>
              </w:rPr>
              <w:tab/>
            </w:r>
            <w:r w:rsidR="000D4CDA">
              <w:rPr>
                <w:noProof/>
                <w:webHidden/>
              </w:rPr>
              <w:fldChar w:fldCharType="begin"/>
            </w:r>
            <w:r w:rsidR="000D4CDA">
              <w:rPr>
                <w:noProof/>
                <w:webHidden/>
              </w:rPr>
              <w:instrText xml:space="preserve"> PAGEREF _Toc13225710 \h </w:instrText>
            </w:r>
            <w:r w:rsidR="000D4CDA">
              <w:rPr>
                <w:noProof/>
                <w:webHidden/>
              </w:rPr>
            </w:r>
            <w:r w:rsidR="000D4CDA">
              <w:rPr>
                <w:noProof/>
                <w:webHidden/>
              </w:rPr>
              <w:fldChar w:fldCharType="separate"/>
            </w:r>
            <w:r w:rsidR="000D4CDA">
              <w:rPr>
                <w:noProof/>
                <w:webHidden/>
              </w:rPr>
              <w:t>167</w:t>
            </w:r>
            <w:r w:rsidR="000D4CDA">
              <w:rPr>
                <w:noProof/>
                <w:webHidden/>
              </w:rPr>
              <w:fldChar w:fldCharType="end"/>
            </w:r>
          </w:hyperlink>
        </w:p>
        <w:p w14:paraId="719DA12C" w14:textId="4E5E992A"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11" w:history="1">
            <w:r w:rsidR="000D4CDA" w:rsidRPr="005F74D9">
              <w:rPr>
                <w:rStyle w:val="Hyperkobling"/>
                <w:noProof/>
              </w:rPr>
              <w:t>xxx2 Robert Burns (1759_96)</w:t>
            </w:r>
            <w:r w:rsidR="000D4CDA">
              <w:rPr>
                <w:noProof/>
                <w:webHidden/>
              </w:rPr>
              <w:tab/>
            </w:r>
            <w:r w:rsidR="000D4CDA">
              <w:rPr>
                <w:noProof/>
                <w:webHidden/>
              </w:rPr>
              <w:fldChar w:fldCharType="begin"/>
            </w:r>
            <w:r w:rsidR="000D4CDA">
              <w:rPr>
                <w:noProof/>
                <w:webHidden/>
              </w:rPr>
              <w:instrText xml:space="preserve"> PAGEREF _Toc13225711 \h </w:instrText>
            </w:r>
            <w:r w:rsidR="000D4CDA">
              <w:rPr>
                <w:noProof/>
                <w:webHidden/>
              </w:rPr>
            </w:r>
            <w:r w:rsidR="000D4CDA">
              <w:rPr>
                <w:noProof/>
                <w:webHidden/>
              </w:rPr>
              <w:fldChar w:fldCharType="separate"/>
            </w:r>
            <w:r w:rsidR="000D4CDA">
              <w:rPr>
                <w:noProof/>
                <w:webHidden/>
              </w:rPr>
              <w:t>167</w:t>
            </w:r>
            <w:r w:rsidR="000D4CDA">
              <w:rPr>
                <w:noProof/>
                <w:webHidden/>
              </w:rPr>
              <w:fldChar w:fldCharType="end"/>
            </w:r>
          </w:hyperlink>
        </w:p>
        <w:p w14:paraId="473D1436" w14:textId="0614C256"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12" w:history="1">
            <w:r w:rsidR="000D4CDA" w:rsidRPr="005F74D9">
              <w:rPr>
                <w:rStyle w:val="Hyperkobling"/>
                <w:noProof/>
              </w:rPr>
              <w:t>xxx3 Poem: John Anderson My Jo</w:t>
            </w:r>
            <w:r w:rsidR="000D4CDA">
              <w:rPr>
                <w:noProof/>
                <w:webHidden/>
              </w:rPr>
              <w:tab/>
            </w:r>
            <w:r w:rsidR="000D4CDA">
              <w:rPr>
                <w:noProof/>
                <w:webHidden/>
              </w:rPr>
              <w:fldChar w:fldCharType="begin"/>
            </w:r>
            <w:r w:rsidR="000D4CDA">
              <w:rPr>
                <w:noProof/>
                <w:webHidden/>
              </w:rPr>
              <w:instrText xml:space="preserve"> PAGEREF _Toc13225712 \h </w:instrText>
            </w:r>
            <w:r w:rsidR="000D4CDA">
              <w:rPr>
                <w:noProof/>
                <w:webHidden/>
              </w:rPr>
            </w:r>
            <w:r w:rsidR="000D4CDA">
              <w:rPr>
                <w:noProof/>
                <w:webHidden/>
              </w:rPr>
              <w:fldChar w:fldCharType="separate"/>
            </w:r>
            <w:r w:rsidR="000D4CDA">
              <w:rPr>
                <w:noProof/>
                <w:webHidden/>
              </w:rPr>
              <w:t>168</w:t>
            </w:r>
            <w:r w:rsidR="000D4CDA">
              <w:rPr>
                <w:noProof/>
                <w:webHidden/>
              </w:rPr>
              <w:fldChar w:fldCharType="end"/>
            </w:r>
          </w:hyperlink>
        </w:p>
        <w:p w14:paraId="0D3D45F2" w14:textId="61936759"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13" w:history="1">
            <w:r w:rsidR="000D4CDA" w:rsidRPr="005F74D9">
              <w:rPr>
                <w:rStyle w:val="Hyperkobling"/>
                <w:noProof/>
              </w:rPr>
              <w:t>xxx2 John Keats (1795-1821)</w:t>
            </w:r>
            <w:r w:rsidR="000D4CDA">
              <w:rPr>
                <w:noProof/>
                <w:webHidden/>
              </w:rPr>
              <w:tab/>
            </w:r>
            <w:r w:rsidR="000D4CDA">
              <w:rPr>
                <w:noProof/>
                <w:webHidden/>
              </w:rPr>
              <w:fldChar w:fldCharType="begin"/>
            </w:r>
            <w:r w:rsidR="000D4CDA">
              <w:rPr>
                <w:noProof/>
                <w:webHidden/>
              </w:rPr>
              <w:instrText xml:space="preserve"> PAGEREF _Toc13225713 \h </w:instrText>
            </w:r>
            <w:r w:rsidR="000D4CDA">
              <w:rPr>
                <w:noProof/>
                <w:webHidden/>
              </w:rPr>
            </w:r>
            <w:r w:rsidR="000D4CDA">
              <w:rPr>
                <w:noProof/>
                <w:webHidden/>
              </w:rPr>
              <w:fldChar w:fldCharType="separate"/>
            </w:r>
            <w:r w:rsidR="000D4CDA">
              <w:rPr>
                <w:noProof/>
                <w:webHidden/>
              </w:rPr>
              <w:t>168</w:t>
            </w:r>
            <w:r w:rsidR="000D4CDA">
              <w:rPr>
                <w:noProof/>
                <w:webHidden/>
              </w:rPr>
              <w:fldChar w:fldCharType="end"/>
            </w:r>
          </w:hyperlink>
        </w:p>
        <w:p w14:paraId="02B0FEBA" w14:textId="3DEED279"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14" w:history="1">
            <w:r w:rsidR="000D4CDA" w:rsidRPr="005F74D9">
              <w:rPr>
                <w:rStyle w:val="Hyperkobling"/>
                <w:noProof/>
              </w:rPr>
              <w:t>xxx3 Poem: La Belle Dame Sans Merci</w:t>
            </w:r>
            <w:r w:rsidR="000D4CDA">
              <w:rPr>
                <w:noProof/>
                <w:webHidden/>
              </w:rPr>
              <w:tab/>
            </w:r>
            <w:r w:rsidR="000D4CDA">
              <w:rPr>
                <w:noProof/>
                <w:webHidden/>
              </w:rPr>
              <w:fldChar w:fldCharType="begin"/>
            </w:r>
            <w:r w:rsidR="000D4CDA">
              <w:rPr>
                <w:noProof/>
                <w:webHidden/>
              </w:rPr>
              <w:instrText xml:space="preserve"> PAGEREF _Toc13225714 \h </w:instrText>
            </w:r>
            <w:r w:rsidR="000D4CDA">
              <w:rPr>
                <w:noProof/>
                <w:webHidden/>
              </w:rPr>
            </w:r>
            <w:r w:rsidR="000D4CDA">
              <w:rPr>
                <w:noProof/>
                <w:webHidden/>
              </w:rPr>
              <w:fldChar w:fldCharType="separate"/>
            </w:r>
            <w:r w:rsidR="000D4CDA">
              <w:rPr>
                <w:noProof/>
                <w:webHidden/>
              </w:rPr>
              <w:t>169</w:t>
            </w:r>
            <w:r w:rsidR="000D4CDA">
              <w:rPr>
                <w:noProof/>
                <w:webHidden/>
              </w:rPr>
              <w:fldChar w:fldCharType="end"/>
            </w:r>
          </w:hyperlink>
        </w:p>
        <w:p w14:paraId="5B28E6AF" w14:textId="20DE76EC"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15" w:history="1">
            <w:r w:rsidR="000D4CDA" w:rsidRPr="005F74D9">
              <w:rPr>
                <w:rStyle w:val="Hyperkobling"/>
                <w:noProof/>
              </w:rPr>
              <w:t>xxx2 Percy Bysshe Shelley (1792-1822)</w:t>
            </w:r>
            <w:r w:rsidR="000D4CDA">
              <w:rPr>
                <w:noProof/>
                <w:webHidden/>
              </w:rPr>
              <w:tab/>
            </w:r>
            <w:r w:rsidR="000D4CDA">
              <w:rPr>
                <w:noProof/>
                <w:webHidden/>
              </w:rPr>
              <w:fldChar w:fldCharType="begin"/>
            </w:r>
            <w:r w:rsidR="000D4CDA">
              <w:rPr>
                <w:noProof/>
                <w:webHidden/>
              </w:rPr>
              <w:instrText xml:space="preserve"> PAGEREF _Toc13225715 \h </w:instrText>
            </w:r>
            <w:r w:rsidR="000D4CDA">
              <w:rPr>
                <w:noProof/>
                <w:webHidden/>
              </w:rPr>
            </w:r>
            <w:r w:rsidR="000D4CDA">
              <w:rPr>
                <w:noProof/>
                <w:webHidden/>
              </w:rPr>
              <w:fldChar w:fldCharType="separate"/>
            </w:r>
            <w:r w:rsidR="000D4CDA">
              <w:rPr>
                <w:noProof/>
                <w:webHidden/>
              </w:rPr>
              <w:t>171</w:t>
            </w:r>
            <w:r w:rsidR="000D4CDA">
              <w:rPr>
                <w:noProof/>
                <w:webHidden/>
              </w:rPr>
              <w:fldChar w:fldCharType="end"/>
            </w:r>
          </w:hyperlink>
        </w:p>
        <w:p w14:paraId="4B269B7F" w14:textId="323370F1"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16" w:history="1">
            <w:r w:rsidR="000D4CDA" w:rsidRPr="005F74D9">
              <w:rPr>
                <w:rStyle w:val="Hyperkobling"/>
                <w:noProof/>
              </w:rPr>
              <w:t>xxx3 Poem: Song to the Men of England</w:t>
            </w:r>
            <w:r w:rsidR="000D4CDA">
              <w:rPr>
                <w:noProof/>
                <w:webHidden/>
              </w:rPr>
              <w:tab/>
            </w:r>
            <w:r w:rsidR="000D4CDA">
              <w:rPr>
                <w:noProof/>
                <w:webHidden/>
              </w:rPr>
              <w:fldChar w:fldCharType="begin"/>
            </w:r>
            <w:r w:rsidR="000D4CDA">
              <w:rPr>
                <w:noProof/>
                <w:webHidden/>
              </w:rPr>
              <w:instrText xml:space="preserve"> PAGEREF _Toc13225716 \h </w:instrText>
            </w:r>
            <w:r w:rsidR="000D4CDA">
              <w:rPr>
                <w:noProof/>
                <w:webHidden/>
              </w:rPr>
            </w:r>
            <w:r w:rsidR="000D4CDA">
              <w:rPr>
                <w:noProof/>
                <w:webHidden/>
              </w:rPr>
              <w:fldChar w:fldCharType="separate"/>
            </w:r>
            <w:r w:rsidR="000D4CDA">
              <w:rPr>
                <w:noProof/>
                <w:webHidden/>
              </w:rPr>
              <w:t>171</w:t>
            </w:r>
            <w:r w:rsidR="000D4CDA">
              <w:rPr>
                <w:noProof/>
                <w:webHidden/>
              </w:rPr>
              <w:fldChar w:fldCharType="end"/>
            </w:r>
          </w:hyperlink>
        </w:p>
        <w:p w14:paraId="23283267" w14:textId="4C6AFA9C"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17" w:history="1">
            <w:r w:rsidR="000D4CDA" w:rsidRPr="005F74D9">
              <w:rPr>
                <w:rStyle w:val="Hyperkobling"/>
                <w:noProof/>
              </w:rPr>
              <w:t>xxx2 Lord Byron (1788-1824)</w:t>
            </w:r>
            <w:r w:rsidR="000D4CDA">
              <w:rPr>
                <w:noProof/>
                <w:webHidden/>
              </w:rPr>
              <w:tab/>
            </w:r>
            <w:r w:rsidR="000D4CDA">
              <w:rPr>
                <w:noProof/>
                <w:webHidden/>
              </w:rPr>
              <w:fldChar w:fldCharType="begin"/>
            </w:r>
            <w:r w:rsidR="000D4CDA">
              <w:rPr>
                <w:noProof/>
                <w:webHidden/>
              </w:rPr>
              <w:instrText xml:space="preserve"> PAGEREF _Toc13225717 \h </w:instrText>
            </w:r>
            <w:r w:rsidR="000D4CDA">
              <w:rPr>
                <w:noProof/>
                <w:webHidden/>
              </w:rPr>
            </w:r>
            <w:r w:rsidR="000D4CDA">
              <w:rPr>
                <w:noProof/>
                <w:webHidden/>
              </w:rPr>
              <w:fldChar w:fldCharType="separate"/>
            </w:r>
            <w:r w:rsidR="000D4CDA">
              <w:rPr>
                <w:noProof/>
                <w:webHidden/>
              </w:rPr>
              <w:t>173</w:t>
            </w:r>
            <w:r w:rsidR="000D4CDA">
              <w:rPr>
                <w:noProof/>
                <w:webHidden/>
              </w:rPr>
              <w:fldChar w:fldCharType="end"/>
            </w:r>
          </w:hyperlink>
        </w:p>
        <w:p w14:paraId="58225609" w14:textId="7AD38330"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18" w:history="1">
            <w:r w:rsidR="000D4CDA" w:rsidRPr="005F74D9">
              <w:rPr>
                <w:rStyle w:val="Hyperkobling"/>
                <w:noProof/>
              </w:rPr>
              <w:t>xxx3 Poem: Stanzas for Music</w:t>
            </w:r>
            <w:r w:rsidR="000D4CDA">
              <w:rPr>
                <w:noProof/>
                <w:webHidden/>
              </w:rPr>
              <w:tab/>
            </w:r>
            <w:r w:rsidR="000D4CDA">
              <w:rPr>
                <w:noProof/>
                <w:webHidden/>
              </w:rPr>
              <w:fldChar w:fldCharType="begin"/>
            </w:r>
            <w:r w:rsidR="000D4CDA">
              <w:rPr>
                <w:noProof/>
                <w:webHidden/>
              </w:rPr>
              <w:instrText xml:space="preserve"> PAGEREF _Toc13225718 \h </w:instrText>
            </w:r>
            <w:r w:rsidR="000D4CDA">
              <w:rPr>
                <w:noProof/>
                <w:webHidden/>
              </w:rPr>
            </w:r>
            <w:r w:rsidR="000D4CDA">
              <w:rPr>
                <w:noProof/>
                <w:webHidden/>
              </w:rPr>
              <w:fldChar w:fldCharType="separate"/>
            </w:r>
            <w:r w:rsidR="000D4CDA">
              <w:rPr>
                <w:noProof/>
                <w:webHidden/>
              </w:rPr>
              <w:t>173</w:t>
            </w:r>
            <w:r w:rsidR="000D4CDA">
              <w:rPr>
                <w:noProof/>
                <w:webHidden/>
              </w:rPr>
              <w:fldChar w:fldCharType="end"/>
            </w:r>
          </w:hyperlink>
        </w:p>
        <w:p w14:paraId="384B6F16" w14:textId="6A8B541A"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19" w:history="1">
            <w:r w:rsidR="000D4CDA" w:rsidRPr="005F74D9">
              <w:rPr>
                <w:rStyle w:val="Hyperkobling"/>
                <w:noProof/>
              </w:rPr>
              <w:t>xxx3 Poem: Thoughts on Freedom</w:t>
            </w:r>
            <w:r w:rsidR="000D4CDA">
              <w:rPr>
                <w:noProof/>
                <w:webHidden/>
              </w:rPr>
              <w:tab/>
            </w:r>
            <w:r w:rsidR="000D4CDA">
              <w:rPr>
                <w:noProof/>
                <w:webHidden/>
              </w:rPr>
              <w:fldChar w:fldCharType="begin"/>
            </w:r>
            <w:r w:rsidR="000D4CDA">
              <w:rPr>
                <w:noProof/>
                <w:webHidden/>
              </w:rPr>
              <w:instrText xml:space="preserve"> PAGEREF _Toc13225719 \h </w:instrText>
            </w:r>
            <w:r w:rsidR="000D4CDA">
              <w:rPr>
                <w:noProof/>
                <w:webHidden/>
              </w:rPr>
            </w:r>
            <w:r w:rsidR="000D4CDA">
              <w:rPr>
                <w:noProof/>
                <w:webHidden/>
              </w:rPr>
              <w:fldChar w:fldCharType="separate"/>
            </w:r>
            <w:r w:rsidR="000D4CDA">
              <w:rPr>
                <w:noProof/>
                <w:webHidden/>
              </w:rPr>
              <w:t>173</w:t>
            </w:r>
            <w:r w:rsidR="000D4CDA">
              <w:rPr>
                <w:noProof/>
                <w:webHidden/>
              </w:rPr>
              <w:fldChar w:fldCharType="end"/>
            </w:r>
          </w:hyperlink>
        </w:p>
        <w:p w14:paraId="40F17456" w14:textId="21417DDE"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20" w:history="1">
            <w:r w:rsidR="000D4CDA" w:rsidRPr="005F74D9">
              <w:rPr>
                <w:rStyle w:val="Hyperkobling"/>
                <w:noProof/>
              </w:rPr>
              <w:t>xxx2 TASKS</w:t>
            </w:r>
            <w:r w:rsidR="000D4CDA">
              <w:rPr>
                <w:noProof/>
                <w:webHidden/>
              </w:rPr>
              <w:tab/>
            </w:r>
            <w:r w:rsidR="000D4CDA">
              <w:rPr>
                <w:noProof/>
                <w:webHidden/>
              </w:rPr>
              <w:fldChar w:fldCharType="begin"/>
            </w:r>
            <w:r w:rsidR="000D4CDA">
              <w:rPr>
                <w:noProof/>
                <w:webHidden/>
              </w:rPr>
              <w:instrText xml:space="preserve"> PAGEREF _Toc13225720 \h </w:instrText>
            </w:r>
            <w:r w:rsidR="000D4CDA">
              <w:rPr>
                <w:noProof/>
                <w:webHidden/>
              </w:rPr>
            </w:r>
            <w:r w:rsidR="000D4CDA">
              <w:rPr>
                <w:noProof/>
                <w:webHidden/>
              </w:rPr>
              <w:fldChar w:fldCharType="separate"/>
            </w:r>
            <w:r w:rsidR="000D4CDA">
              <w:rPr>
                <w:noProof/>
                <w:webHidden/>
              </w:rPr>
              <w:t>174</w:t>
            </w:r>
            <w:r w:rsidR="000D4CDA">
              <w:rPr>
                <w:noProof/>
                <w:webHidden/>
              </w:rPr>
              <w:fldChar w:fldCharType="end"/>
            </w:r>
          </w:hyperlink>
        </w:p>
        <w:p w14:paraId="0A08DCD0" w14:textId="57B0DB49"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21" w:history="1">
            <w:r w:rsidR="000D4CDA" w:rsidRPr="005F74D9">
              <w:rPr>
                <w:rStyle w:val="Hyperkobling"/>
                <w:noProof/>
              </w:rPr>
              <w:t>xxx3 1 QUESTIONS ABOUT THEME</w:t>
            </w:r>
            <w:r w:rsidR="000D4CDA">
              <w:rPr>
                <w:noProof/>
                <w:webHidden/>
              </w:rPr>
              <w:tab/>
            </w:r>
            <w:r w:rsidR="000D4CDA">
              <w:rPr>
                <w:noProof/>
                <w:webHidden/>
              </w:rPr>
              <w:fldChar w:fldCharType="begin"/>
            </w:r>
            <w:r w:rsidR="000D4CDA">
              <w:rPr>
                <w:noProof/>
                <w:webHidden/>
              </w:rPr>
              <w:instrText xml:space="preserve"> PAGEREF _Toc13225721 \h </w:instrText>
            </w:r>
            <w:r w:rsidR="000D4CDA">
              <w:rPr>
                <w:noProof/>
                <w:webHidden/>
              </w:rPr>
            </w:r>
            <w:r w:rsidR="000D4CDA">
              <w:rPr>
                <w:noProof/>
                <w:webHidden/>
              </w:rPr>
              <w:fldChar w:fldCharType="separate"/>
            </w:r>
            <w:r w:rsidR="000D4CDA">
              <w:rPr>
                <w:noProof/>
                <w:webHidden/>
              </w:rPr>
              <w:t>174</w:t>
            </w:r>
            <w:r w:rsidR="000D4CDA">
              <w:rPr>
                <w:noProof/>
                <w:webHidden/>
              </w:rPr>
              <w:fldChar w:fldCharType="end"/>
            </w:r>
          </w:hyperlink>
        </w:p>
        <w:p w14:paraId="110BDBAD" w14:textId="0BE5C62C"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22" w:history="1">
            <w:r w:rsidR="000D4CDA" w:rsidRPr="005F74D9">
              <w:rPr>
                <w:rStyle w:val="Hyperkobling"/>
                <w:noProof/>
              </w:rPr>
              <w:t>xxx3 2 QUESTIONS ABOUT FORM AND STYLE</w:t>
            </w:r>
            <w:r w:rsidR="000D4CDA">
              <w:rPr>
                <w:noProof/>
                <w:webHidden/>
              </w:rPr>
              <w:tab/>
            </w:r>
            <w:r w:rsidR="000D4CDA">
              <w:rPr>
                <w:noProof/>
                <w:webHidden/>
              </w:rPr>
              <w:fldChar w:fldCharType="begin"/>
            </w:r>
            <w:r w:rsidR="000D4CDA">
              <w:rPr>
                <w:noProof/>
                <w:webHidden/>
              </w:rPr>
              <w:instrText xml:space="preserve"> PAGEREF _Toc13225722 \h </w:instrText>
            </w:r>
            <w:r w:rsidR="000D4CDA">
              <w:rPr>
                <w:noProof/>
                <w:webHidden/>
              </w:rPr>
            </w:r>
            <w:r w:rsidR="000D4CDA">
              <w:rPr>
                <w:noProof/>
                <w:webHidden/>
              </w:rPr>
              <w:fldChar w:fldCharType="separate"/>
            </w:r>
            <w:r w:rsidR="000D4CDA">
              <w:rPr>
                <w:noProof/>
                <w:webHidden/>
              </w:rPr>
              <w:t>175</w:t>
            </w:r>
            <w:r w:rsidR="000D4CDA">
              <w:rPr>
                <w:noProof/>
                <w:webHidden/>
              </w:rPr>
              <w:fldChar w:fldCharType="end"/>
            </w:r>
          </w:hyperlink>
        </w:p>
        <w:p w14:paraId="0EF73399" w14:textId="38E9EFD8"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23" w:history="1">
            <w:r w:rsidR="000D4CDA" w:rsidRPr="005F74D9">
              <w:rPr>
                <w:rStyle w:val="Hyperkobling"/>
                <w:noProof/>
              </w:rPr>
              <w:t>xxx3 3 PRESENTING A POEM</w:t>
            </w:r>
            <w:r w:rsidR="000D4CDA">
              <w:rPr>
                <w:noProof/>
                <w:webHidden/>
              </w:rPr>
              <w:tab/>
            </w:r>
            <w:r w:rsidR="000D4CDA">
              <w:rPr>
                <w:noProof/>
                <w:webHidden/>
              </w:rPr>
              <w:fldChar w:fldCharType="begin"/>
            </w:r>
            <w:r w:rsidR="000D4CDA">
              <w:rPr>
                <w:noProof/>
                <w:webHidden/>
              </w:rPr>
              <w:instrText xml:space="preserve"> PAGEREF _Toc13225723 \h </w:instrText>
            </w:r>
            <w:r w:rsidR="000D4CDA">
              <w:rPr>
                <w:noProof/>
                <w:webHidden/>
              </w:rPr>
            </w:r>
            <w:r w:rsidR="000D4CDA">
              <w:rPr>
                <w:noProof/>
                <w:webHidden/>
              </w:rPr>
              <w:fldChar w:fldCharType="separate"/>
            </w:r>
            <w:r w:rsidR="000D4CDA">
              <w:rPr>
                <w:noProof/>
                <w:webHidden/>
              </w:rPr>
              <w:t>175</w:t>
            </w:r>
            <w:r w:rsidR="000D4CDA">
              <w:rPr>
                <w:noProof/>
                <w:webHidden/>
              </w:rPr>
              <w:fldChar w:fldCharType="end"/>
            </w:r>
          </w:hyperlink>
        </w:p>
        <w:p w14:paraId="3C832D74" w14:textId="32DA2B9F"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24" w:history="1">
            <w:r w:rsidR="000D4CDA" w:rsidRPr="005F74D9">
              <w:rPr>
                <w:rStyle w:val="Hyperkobling"/>
                <w:noProof/>
              </w:rPr>
              <w:t>xxx3 4 WRITING ABOUT A POEM</w:t>
            </w:r>
            <w:r w:rsidR="000D4CDA">
              <w:rPr>
                <w:noProof/>
                <w:webHidden/>
              </w:rPr>
              <w:tab/>
            </w:r>
            <w:r w:rsidR="000D4CDA">
              <w:rPr>
                <w:noProof/>
                <w:webHidden/>
              </w:rPr>
              <w:fldChar w:fldCharType="begin"/>
            </w:r>
            <w:r w:rsidR="000D4CDA">
              <w:rPr>
                <w:noProof/>
                <w:webHidden/>
              </w:rPr>
              <w:instrText xml:space="preserve"> PAGEREF _Toc13225724 \h </w:instrText>
            </w:r>
            <w:r w:rsidR="000D4CDA">
              <w:rPr>
                <w:noProof/>
                <w:webHidden/>
              </w:rPr>
            </w:r>
            <w:r w:rsidR="000D4CDA">
              <w:rPr>
                <w:noProof/>
                <w:webHidden/>
              </w:rPr>
              <w:fldChar w:fldCharType="separate"/>
            </w:r>
            <w:r w:rsidR="000D4CDA">
              <w:rPr>
                <w:noProof/>
                <w:webHidden/>
              </w:rPr>
              <w:t>175</w:t>
            </w:r>
            <w:r w:rsidR="000D4CDA">
              <w:rPr>
                <w:noProof/>
                <w:webHidden/>
              </w:rPr>
              <w:fldChar w:fldCharType="end"/>
            </w:r>
          </w:hyperlink>
        </w:p>
        <w:p w14:paraId="0F738FD0" w14:textId="3EA7449B"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25" w:history="1">
            <w:r w:rsidR="000D4CDA" w:rsidRPr="005F74D9">
              <w:rPr>
                <w:rStyle w:val="Hyperkobling"/>
                <w:noProof/>
              </w:rPr>
              <w:t>xxx2 FACT BOX: THE NOBLE SAVAGE</w:t>
            </w:r>
            <w:r w:rsidR="000D4CDA">
              <w:rPr>
                <w:noProof/>
                <w:webHidden/>
              </w:rPr>
              <w:tab/>
            </w:r>
            <w:r w:rsidR="000D4CDA">
              <w:rPr>
                <w:noProof/>
                <w:webHidden/>
              </w:rPr>
              <w:fldChar w:fldCharType="begin"/>
            </w:r>
            <w:r w:rsidR="000D4CDA">
              <w:rPr>
                <w:noProof/>
                <w:webHidden/>
              </w:rPr>
              <w:instrText xml:space="preserve"> PAGEREF _Toc13225725 \h </w:instrText>
            </w:r>
            <w:r w:rsidR="000D4CDA">
              <w:rPr>
                <w:noProof/>
                <w:webHidden/>
              </w:rPr>
            </w:r>
            <w:r w:rsidR="000D4CDA">
              <w:rPr>
                <w:noProof/>
                <w:webHidden/>
              </w:rPr>
              <w:fldChar w:fldCharType="separate"/>
            </w:r>
            <w:r w:rsidR="000D4CDA">
              <w:rPr>
                <w:noProof/>
                <w:webHidden/>
              </w:rPr>
              <w:t>176</w:t>
            </w:r>
            <w:r w:rsidR="000D4CDA">
              <w:rPr>
                <w:noProof/>
                <w:webHidden/>
              </w:rPr>
              <w:fldChar w:fldCharType="end"/>
            </w:r>
          </w:hyperlink>
        </w:p>
        <w:p w14:paraId="5F60DBC7" w14:textId="3803EF6C"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26" w:history="1">
            <w:r w:rsidR="000D4CDA" w:rsidRPr="005F74D9">
              <w:rPr>
                <w:rStyle w:val="Hyperkobling"/>
                <w:noProof/>
              </w:rPr>
              <w:t>xxx2 Mary Shelley (1797-1851)</w:t>
            </w:r>
            <w:r w:rsidR="000D4CDA">
              <w:rPr>
                <w:noProof/>
                <w:webHidden/>
              </w:rPr>
              <w:tab/>
            </w:r>
            <w:r w:rsidR="000D4CDA">
              <w:rPr>
                <w:noProof/>
                <w:webHidden/>
              </w:rPr>
              <w:fldChar w:fldCharType="begin"/>
            </w:r>
            <w:r w:rsidR="000D4CDA">
              <w:rPr>
                <w:noProof/>
                <w:webHidden/>
              </w:rPr>
              <w:instrText xml:space="preserve"> PAGEREF _Toc13225726 \h </w:instrText>
            </w:r>
            <w:r w:rsidR="000D4CDA">
              <w:rPr>
                <w:noProof/>
                <w:webHidden/>
              </w:rPr>
            </w:r>
            <w:r w:rsidR="000D4CDA">
              <w:rPr>
                <w:noProof/>
                <w:webHidden/>
              </w:rPr>
              <w:fldChar w:fldCharType="separate"/>
            </w:r>
            <w:r w:rsidR="000D4CDA">
              <w:rPr>
                <w:noProof/>
                <w:webHidden/>
              </w:rPr>
              <w:t>176</w:t>
            </w:r>
            <w:r w:rsidR="000D4CDA">
              <w:rPr>
                <w:noProof/>
                <w:webHidden/>
              </w:rPr>
              <w:fldChar w:fldCharType="end"/>
            </w:r>
          </w:hyperlink>
        </w:p>
        <w:p w14:paraId="21DC4A7F" w14:textId="32DA3546"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27" w:history="1">
            <w:r w:rsidR="000D4CDA" w:rsidRPr="005F74D9">
              <w:rPr>
                <w:rStyle w:val="Hyperkobling"/>
                <w:noProof/>
              </w:rPr>
              <w:t>xxx3 Novel excerpt: Frankenstein (Chapter 5)</w:t>
            </w:r>
            <w:r w:rsidR="000D4CDA">
              <w:rPr>
                <w:noProof/>
                <w:webHidden/>
              </w:rPr>
              <w:tab/>
            </w:r>
            <w:r w:rsidR="000D4CDA">
              <w:rPr>
                <w:noProof/>
                <w:webHidden/>
              </w:rPr>
              <w:fldChar w:fldCharType="begin"/>
            </w:r>
            <w:r w:rsidR="000D4CDA">
              <w:rPr>
                <w:noProof/>
                <w:webHidden/>
              </w:rPr>
              <w:instrText xml:space="preserve"> PAGEREF _Toc13225727 \h </w:instrText>
            </w:r>
            <w:r w:rsidR="000D4CDA">
              <w:rPr>
                <w:noProof/>
                <w:webHidden/>
              </w:rPr>
            </w:r>
            <w:r w:rsidR="000D4CDA">
              <w:rPr>
                <w:noProof/>
                <w:webHidden/>
              </w:rPr>
              <w:fldChar w:fldCharType="separate"/>
            </w:r>
            <w:r w:rsidR="000D4CDA">
              <w:rPr>
                <w:noProof/>
                <w:webHidden/>
              </w:rPr>
              <w:t>177</w:t>
            </w:r>
            <w:r w:rsidR="000D4CDA">
              <w:rPr>
                <w:noProof/>
                <w:webHidden/>
              </w:rPr>
              <w:fldChar w:fldCharType="end"/>
            </w:r>
          </w:hyperlink>
        </w:p>
        <w:p w14:paraId="1B229E84" w14:textId="798FA31E"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28" w:history="1">
            <w:r w:rsidR="000D4CDA" w:rsidRPr="005F74D9">
              <w:rPr>
                <w:rStyle w:val="Hyperkobling"/>
                <w:noProof/>
              </w:rPr>
              <w:t>xxx3 Novel excerpt: Frankenstein (Chapter 13)</w:t>
            </w:r>
            <w:r w:rsidR="000D4CDA">
              <w:rPr>
                <w:noProof/>
                <w:webHidden/>
              </w:rPr>
              <w:tab/>
            </w:r>
            <w:r w:rsidR="000D4CDA">
              <w:rPr>
                <w:noProof/>
                <w:webHidden/>
              </w:rPr>
              <w:fldChar w:fldCharType="begin"/>
            </w:r>
            <w:r w:rsidR="000D4CDA">
              <w:rPr>
                <w:noProof/>
                <w:webHidden/>
              </w:rPr>
              <w:instrText xml:space="preserve"> PAGEREF _Toc13225728 \h </w:instrText>
            </w:r>
            <w:r w:rsidR="000D4CDA">
              <w:rPr>
                <w:noProof/>
                <w:webHidden/>
              </w:rPr>
            </w:r>
            <w:r w:rsidR="000D4CDA">
              <w:rPr>
                <w:noProof/>
                <w:webHidden/>
              </w:rPr>
              <w:fldChar w:fldCharType="separate"/>
            </w:r>
            <w:r w:rsidR="000D4CDA">
              <w:rPr>
                <w:noProof/>
                <w:webHidden/>
              </w:rPr>
              <w:t>180</w:t>
            </w:r>
            <w:r w:rsidR="000D4CDA">
              <w:rPr>
                <w:noProof/>
                <w:webHidden/>
              </w:rPr>
              <w:fldChar w:fldCharType="end"/>
            </w:r>
          </w:hyperlink>
        </w:p>
        <w:p w14:paraId="1A27E028" w14:textId="5A4369A4"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29"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_Toc13225729 \h </w:instrText>
            </w:r>
            <w:r w:rsidR="000D4CDA">
              <w:rPr>
                <w:noProof/>
                <w:webHidden/>
              </w:rPr>
            </w:r>
            <w:r w:rsidR="000D4CDA">
              <w:rPr>
                <w:noProof/>
                <w:webHidden/>
              </w:rPr>
              <w:fldChar w:fldCharType="separate"/>
            </w:r>
            <w:r w:rsidR="000D4CDA">
              <w:rPr>
                <w:noProof/>
                <w:webHidden/>
              </w:rPr>
              <w:t>183</w:t>
            </w:r>
            <w:r w:rsidR="000D4CDA">
              <w:rPr>
                <w:noProof/>
                <w:webHidden/>
              </w:rPr>
              <w:fldChar w:fldCharType="end"/>
            </w:r>
          </w:hyperlink>
        </w:p>
        <w:p w14:paraId="06CF2CD6" w14:textId="4251D867"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30" w:history="1">
            <w:r w:rsidR="000D4CDA" w:rsidRPr="005F74D9">
              <w:rPr>
                <w:rStyle w:val="Hyperkobling"/>
                <w:noProof/>
              </w:rPr>
              <w:t>xxx2 Emily Brontë (188-1848)</w:t>
            </w:r>
            <w:r w:rsidR="000D4CDA">
              <w:rPr>
                <w:noProof/>
                <w:webHidden/>
              </w:rPr>
              <w:tab/>
            </w:r>
            <w:r w:rsidR="000D4CDA">
              <w:rPr>
                <w:noProof/>
                <w:webHidden/>
              </w:rPr>
              <w:fldChar w:fldCharType="begin"/>
            </w:r>
            <w:r w:rsidR="000D4CDA">
              <w:rPr>
                <w:noProof/>
                <w:webHidden/>
              </w:rPr>
              <w:instrText xml:space="preserve"> PAGEREF _Toc13225730 \h </w:instrText>
            </w:r>
            <w:r w:rsidR="000D4CDA">
              <w:rPr>
                <w:noProof/>
                <w:webHidden/>
              </w:rPr>
            </w:r>
            <w:r w:rsidR="000D4CDA">
              <w:rPr>
                <w:noProof/>
                <w:webHidden/>
              </w:rPr>
              <w:fldChar w:fldCharType="separate"/>
            </w:r>
            <w:r w:rsidR="000D4CDA">
              <w:rPr>
                <w:noProof/>
                <w:webHidden/>
              </w:rPr>
              <w:t>185</w:t>
            </w:r>
            <w:r w:rsidR="000D4CDA">
              <w:rPr>
                <w:noProof/>
                <w:webHidden/>
              </w:rPr>
              <w:fldChar w:fldCharType="end"/>
            </w:r>
          </w:hyperlink>
        </w:p>
        <w:p w14:paraId="54F7BA19" w14:textId="33117E72"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31" w:history="1">
            <w:r w:rsidR="000D4CDA" w:rsidRPr="005F74D9">
              <w:rPr>
                <w:rStyle w:val="Hyperkobling"/>
                <w:noProof/>
              </w:rPr>
              <w:t>xxx3 Novel excerpt: Wuthering Heights</w:t>
            </w:r>
            <w:r w:rsidR="000D4CDA">
              <w:rPr>
                <w:noProof/>
                <w:webHidden/>
              </w:rPr>
              <w:tab/>
            </w:r>
            <w:r w:rsidR="000D4CDA">
              <w:rPr>
                <w:noProof/>
                <w:webHidden/>
              </w:rPr>
              <w:fldChar w:fldCharType="begin"/>
            </w:r>
            <w:r w:rsidR="000D4CDA">
              <w:rPr>
                <w:noProof/>
                <w:webHidden/>
              </w:rPr>
              <w:instrText xml:space="preserve"> PAGEREF _Toc13225731 \h </w:instrText>
            </w:r>
            <w:r w:rsidR="000D4CDA">
              <w:rPr>
                <w:noProof/>
                <w:webHidden/>
              </w:rPr>
            </w:r>
            <w:r w:rsidR="000D4CDA">
              <w:rPr>
                <w:noProof/>
                <w:webHidden/>
              </w:rPr>
              <w:fldChar w:fldCharType="separate"/>
            </w:r>
            <w:r w:rsidR="000D4CDA">
              <w:rPr>
                <w:noProof/>
                <w:webHidden/>
              </w:rPr>
              <w:t>186</w:t>
            </w:r>
            <w:r w:rsidR="000D4CDA">
              <w:rPr>
                <w:noProof/>
                <w:webHidden/>
              </w:rPr>
              <w:fldChar w:fldCharType="end"/>
            </w:r>
          </w:hyperlink>
        </w:p>
        <w:p w14:paraId="3EAB3F4D" w14:textId="77B9DD71"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32"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_Toc13225732 \h </w:instrText>
            </w:r>
            <w:r w:rsidR="000D4CDA">
              <w:rPr>
                <w:noProof/>
                <w:webHidden/>
              </w:rPr>
            </w:r>
            <w:r w:rsidR="000D4CDA">
              <w:rPr>
                <w:noProof/>
                <w:webHidden/>
              </w:rPr>
              <w:fldChar w:fldCharType="separate"/>
            </w:r>
            <w:r w:rsidR="000D4CDA">
              <w:rPr>
                <w:noProof/>
                <w:webHidden/>
              </w:rPr>
              <w:t>189</w:t>
            </w:r>
            <w:r w:rsidR="000D4CDA">
              <w:rPr>
                <w:noProof/>
                <w:webHidden/>
              </w:rPr>
              <w:fldChar w:fldCharType="end"/>
            </w:r>
          </w:hyperlink>
        </w:p>
        <w:p w14:paraId="4AA84E3B" w14:textId="00AE8D58"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33" w:history="1">
            <w:r w:rsidR="000D4CDA" w:rsidRPr="005F74D9">
              <w:rPr>
                <w:rStyle w:val="Hyperkobling"/>
                <w:noProof/>
              </w:rPr>
              <w:t>xxx2 Charlotte Brontë (1816-55)</w:t>
            </w:r>
            <w:r w:rsidR="000D4CDA">
              <w:rPr>
                <w:noProof/>
                <w:webHidden/>
              </w:rPr>
              <w:tab/>
            </w:r>
            <w:r w:rsidR="000D4CDA">
              <w:rPr>
                <w:noProof/>
                <w:webHidden/>
              </w:rPr>
              <w:fldChar w:fldCharType="begin"/>
            </w:r>
            <w:r w:rsidR="000D4CDA">
              <w:rPr>
                <w:noProof/>
                <w:webHidden/>
              </w:rPr>
              <w:instrText xml:space="preserve"> PAGEREF _Toc13225733 \h </w:instrText>
            </w:r>
            <w:r w:rsidR="000D4CDA">
              <w:rPr>
                <w:noProof/>
                <w:webHidden/>
              </w:rPr>
            </w:r>
            <w:r w:rsidR="000D4CDA">
              <w:rPr>
                <w:noProof/>
                <w:webHidden/>
              </w:rPr>
              <w:fldChar w:fldCharType="separate"/>
            </w:r>
            <w:r w:rsidR="000D4CDA">
              <w:rPr>
                <w:noProof/>
                <w:webHidden/>
              </w:rPr>
              <w:t>191</w:t>
            </w:r>
            <w:r w:rsidR="000D4CDA">
              <w:rPr>
                <w:noProof/>
                <w:webHidden/>
              </w:rPr>
              <w:fldChar w:fldCharType="end"/>
            </w:r>
          </w:hyperlink>
        </w:p>
        <w:p w14:paraId="35CDFE6F" w14:textId="51F8EB1F"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34" w:history="1">
            <w:r w:rsidR="000D4CDA" w:rsidRPr="005F74D9">
              <w:rPr>
                <w:rStyle w:val="Hyperkobling"/>
                <w:noProof/>
              </w:rPr>
              <w:t>xxx3 Novel excerpt: Jane Eyre</w:t>
            </w:r>
            <w:r w:rsidR="000D4CDA">
              <w:rPr>
                <w:noProof/>
                <w:webHidden/>
              </w:rPr>
              <w:tab/>
            </w:r>
            <w:r w:rsidR="000D4CDA">
              <w:rPr>
                <w:noProof/>
                <w:webHidden/>
              </w:rPr>
              <w:fldChar w:fldCharType="begin"/>
            </w:r>
            <w:r w:rsidR="000D4CDA">
              <w:rPr>
                <w:noProof/>
                <w:webHidden/>
              </w:rPr>
              <w:instrText xml:space="preserve"> PAGEREF _Toc13225734 \h </w:instrText>
            </w:r>
            <w:r w:rsidR="000D4CDA">
              <w:rPr>
                <w:noProof/>
                <w:webHidden/>
              </w:rPr>
            </w:r>
            <w:r w:rsidR="000D4CDA">
              <w:rPr>
                <w:noProof/>
                <w:webHidden/>
              </w:rPr>
              <w:fldChar w:fldCharType="separate"/>
            </w:r>
            <w:r w:rsidR="000D4CDA">
              <w:rPr>
                <w:noProof/>
                <w:webHidden/>
              </w:rPr>
              <w:t>192</w:t>
            </w:r>
            <w:r w:rsidR="000D4CDA">
              <w:rPr>
                <w:noProof/>
                <w:webHidden/>
              </w:rPr>
              <w:fldChar w:fldCharType="end"/>
            </w:r>
          </w:hyperlink>
        </w:p>
        <w:p w14:paraId="3AA6A95D" w14:textId="06A7B5C7"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35"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_Toc13225735 \h </w:instrText>
            </w:r>
            <w:r w:rsidR="000D4CDA">
              <w:rPr>
                <w:noProof/>
                <w:webHidden/>
              </w:rPr>
            </w:r>
            <w:r w:rsidR="000D4CDA">
              <w:rPr>
                <w:noProof/>
                <w:webHidden/>
              </w:rPr>
              <w:fldChar w:fldCharType="separate"/>
            </w:r>
            <w:r w:rsidR="000D4CDA">
              <w:rPr>
                <w:noProof/>
                <w:webHidden/>
              </w:rPr>
              <w:t>200</w:t>
            </w:r>
            <w:r w:rsidR="000D4CDA">
              <w:rPr>
                <w:noProof/>
                <w:webHidden/>
              </w:rPr>
              <w:fldChar w:fldCharType="end"/>
            </w:r>
          </w:hyperlink>
        </w:p>
        <w:p w14:paraId="26BC21BD" w14:textId="6C325172"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36" w:history="1">
            <w:r w:rsidR="000D4CDA" w:rsidRPr="005F74D9">
              <w:rPr>
                <w:rStyle w:val="Hyperkobling"/>
                <w:noProof/>
                <w:lang w:val="nn-NO"/>
              </w:rPr>
              <w:t>xxx2 Edgar Allan Poe (1809-49)</w:t>
            </w:r>
            <w:r w:rsidR="000D4CDA">
              <w:rPr>
                <w:noProof/>
                <w:webHidden/>
              </w:rPr>
              <w:tab/>
            </w:r>
            <w:r w:rsidR="000D4CDA">
              <w:rPr>
                <w:noProof/>
                <w:webHidden/>
              </w:rPr>
              <w:fldChar w:fldCharType="begin"/>
            </w:r>
            <w:r w:rsidR="000D4CDA">
              <w:rPr>
                <w:noProof/>
                <w:webHidden/>
              </w:rPr>
              <w:instrText xml:space="preserve"> PAGEREF _Toc13225736 \h </w:instrText>
            </w:r>
            <w:r w:rsidR="000D4CDA">
              <w:rPr>
                <w:noProof/>
                <w:webHidden/>
              </w:rPr>
            </w:r>
            <w:r w:rsidR="000D4CDA">
              <w:rPr>
                <w:noProof/>
                <w:webHidden/>
              </w:rPr>
              <w:fldChar w:fldCharType="separate"/>
            </w:r>
            <w:r w:rsidR="000D4CDA">
              <w:rPr>
                <w:noProof/>
                <w:webHidden/>
              </w:rPr>
              <w:t>202</w:t>
            </w:r>
            <w:r w:rsidR="000D4CDA">
              <w:rPr>
                <w:noProof/>
                <w:webHidden/>
              </w:rPr>
              <w:fldChar w:fldCharType="end"/>
            </w:r>
          </w:hyperlink>
        </w:p>
        <w:p w14:paraId="1A67180B" w14:textId="50CD60D2"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37" w:history="1">
            <w:r w:rsidR="000D4CDA" w:rsidRPr="005F74D9">
              <w:rPr>
                <w:rStyle w:val="Hyperkobling"/>
                <w:noProof/>
              </w:rPr>
              <w:t>xxx3 Listening: The Tell-Tale Heart</w:t>
            </w:r>
            <w:r w:rsidR="000D4CDA">
              <w:rPr>
                <w:noProof/>
                <w:webHidden/>
              </w:rPr>
              <w:tab/>
            </w:r>
            <w:r w:rsidR="000D4CDA">
              <w:rPr>
                <w:noProof/>
                <w:webHidden/>
              </w:rPr>
              <w:fldChar w:fldCharType="begin"/>
            </w:r>
            <w:r w:rsidR="000D4CDA">
              <w:rPr>
                <w:noProof/>
                <w:webHidden/>
              </w:rPr>
              <w:instrText xml:space="preserve"> PAGEREF _Toc13225737 \h </w:instrText>
            </w:r>
            <w:r w:rsidR="000D4CDA">
              <w:rPr>
                <w:noProof/>
                <w:webHidden/>
              </w:rPr>
            </w:r>
            <w:r w:rsidR="000D4CDA">
              <w:rPr>
                <w:noProof/>
                <w:webHidden/>
              </w:rPr>
              <w:fldChar w:fldCharType="separate"/>
            </w:r>
            <w:r w:rsidR="000D4CDA">
              <w:rPr>
                <w:noProof/>
                <w:webHidden/>
              </w:rPr>
              <w:t>202</w:t>
            </w:r>
            <w:r w:rsidR="000D4CDA">
              <w:rPr>
                <w:noProof/>
                <w:webHidden/>
              </w:rPr>
              <w:fldChar w:fldCharType="end"/>
            </w:r>
          </w:hyperlink>
        </w:p>
        <w:p w14:paraId="0012234F" w14:textId="1EFCF007"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38"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_Toc13225738 \h </w:instrText>
            </w:r>
            <w:r w:rsidR="000D4CDA">
              <w:rPr>
                <w:noProof/>
                <w:webHidden/>
              </w:rPr>
            </w:r>
            <w:r w:rsidR="000D4CDA">
              <w:rPr>
                <w:noProof/>
                <w:webHidden/>
              </w:rPr>
              <w:fldChar w:fldCharType="separate"/>
            </w:r>
            <w:r w:rsidR="000D4CDA">
              <w:rPr>
                <w:noProof/>
                <w:webHidden/>
              </w:rPr>
              <w:t>203</w:t>
            </w:r>
            <w:r w:rsidR="000D4CDA">
              <w:rPr>
                <w:noProof/>
                <w:webHidden/>
              </w:rPr>
              <w:fldChar w:fldCharType="end"/>
            </w:r>
          </w:hyperlink>
        </w:p>
        <w:p w14:paraId="52E141D9" w14:textId="5200A8F9"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39" w:history="1">
            <w:r w:rsidR="000D4CDA" w:rsidRPr="005F74D9">
              <w:rPr>
                <w:rStyle w:val="Hyperkobling"/>
                <w:noProof/>
              </w:rPr>
              <w:t>xxx2 ESSAY WRITING COURSE 4: PARAGRAPH COHERENCE</w:t>
            </w:r>
            <w:r w:rsidR="000D4CDA">
              <w:rPr>
                <w:noProof/>
                <w:webHidden/>
              </w:rPr>
              <w:tab/>
            </w:r>
            <w:r w:rsidR="000D4CDA">
              <w:rPr>
                <w:noProof/>
                <w:webHidden/>
              </w:rPr>
              <w:fldChar w:fldCharType="begin"/>
            </w:r>
            <w:r w:rsidR="000D4CDA">
              <w:rPr>
                <w:noProof/>
                <w:webHidden/>
              </w:rPr>
              <w:instrText xml:space="preserve"> PAGEREF _Toc13225739 \h </w:instrText>
            </w:r>
            <w:r w:rsidR="000D4CDA">
              <w:rPr>
                <w:noProof/>
                <w:webHidden/>
              </w:rPr>
            </w:r>
            <w:r w:rsidR="000D4CDA">
              <w:rPr>
                <w:noProof/>
                <w:webHidden/>
              </w:rPr>
              <w:fldChar w:fldCharType="separate"/>
            </w:r>
            <w:r w:rsidR="000D4CDA">
              <w:rPr>
                <w:noProof/>
                <w:webHidden/>
              </w:rPr>
              <w:t>204</w:t>
            </w:r>
            <w:r w:rsidR="000D4CDA">
              <w:rPr>
                <w:noProof/>
                <w:webHidden/>
              </w:rPr>
              <w:fldChar w:fldCharType="end"/>
            </w:r>
          </w:hyperlink>
        </w:p>
        <w:p w14:paraId="26A80BDC" w14:textId="56662B88"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40" w:history="1">
            <w:r w:rsidR="000D4CDA" w:rsidRPr="005F74D9">
              <w:rPr>
                <w:rStyle w:val="Hyperkobling"/>
                <w:noProof/>
              </w:rPr>
              <w:t>xxx3 Repeating key words or phrases</w:t>
            </w:r>
            <w:r w:rsidR="000D4CDA">
              <w:rPr>
                <w:noProof/>
                <w:webHidden/>
              </w:rPr>
              <w:tab/>
            </w:r>
            <w:r w:rsidR="000D4CDA">
              <w:rPr>
                <w:noProof/>
                <w:webHidden/>
              </w:rPr>
              <w:fldChar w:fldCharType="begin"/>
            </w:r>
            <w:r w:rsidR="000D4CDA">
              <w:rPr>
                <w:noProof/>
                <w:webHidden/>
              </w:rPr>
              <w:instrText xml:space="preserve"> PAGEREF _Toc13225740 \h </w:instrText>
            </w:r>
            <w:r w:rsidR="000D4CDA">
              <w:rPr>
                <w:noProof/>
                <w:webHidden/>
              </w:rPr>
            </w:r>
            <w:r w:rsidR="000D4CDA">
              <w:rPr>
                <w:noProof/>
                <w:webHidden/>
              </w:rPr>
              <w:fldChar w:fldCharType="separate"/>
            </w:r>
            <w:r w:rsidR="000D4CDA">
              <w:rPr>
                <w:noProof/>
                <w:webHidden/>
              </w:rPr>
              <w:t>204</w:t>
            </w:r>
            <w:r w:rsidR="000D4CDA">
              <w:rPr>
                <w:noProof/>
                <w:webHidden/>
              </w:rPr>
              <w:fldChar w:fldCharType="end"/>
            </w:r>
          </w:hyperlink>
        </w:p>
        <w:p w14:paraId="17DBB8DD" w14:textId="52183359"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41" w:history="1">
            <w:r w:rsidR="000D4CDA" w:rsidRPr="005F74D9">
              <w:rPr>
                <w:rStyle w:val="Hyperkobling"/>
                <w:noProof/>
              </w:rPr>
              <w:t>xxx3 Pronoun reference</w:t>
            </w:r>
            <w:r w:rsidR="000D4CDA">
              <w:rPr>
                <w:noProof/>
                <w:webHidden/>
              </w:rPr>
              <w:tab/>
            </w:r>
            <w:r w:rsidR="000D4CDA">
              <w:rPr>
                <w:noProof/>
                <w:webHidden/>
              </w:rPr>
              <w:fldChar w:fldCharType="begin"/>
            </w:r>
            <w:r w:rsidR="000D4CDA">
              <w:rPr>
                <w:noProof/>
                <w:webHidden/>
              </w:rPr>
              <w:instrText xml:space="preserve"> PAGEREF _Toc13225741 \h </w:instrText>
            </w:r>
            <w:r w:rsidR="000D4CDA">
              <w:rPr>
                <w:noProof/>
                <w:webHidden/>
              </w:rPr>
            </w:r>
            <w:r w:rsidR="000D4CDA">
              <w:rPr>
                <w:noProof/>
                <w:webHidden/>
              </w:rPr>
              <w:fldChar w:fldCharType="separate"/>
            </w:r>
            <w:r w:rsidR="000D4CDA">
              <w:rPr>
                <w:noProof/>
                <w:webHidden/>
              </w:rPr>
              <w:t>205</w:t>
            </w:r>
            <w:r w:rsidR="000D4CDA">
              <w:rPr>
                <w:noProof/>
                <w:webHidden/>
              </w:rPr>
              <w:fldChar w:fldCharType="end"/>
            </w:r>
          </w:hyperlink>
        </w:p>
        <w:p w14:paraId="634FA3C4" w14:textId="25E87532"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42" w:history="1">
            <w:r w:rsidR="000D4CDA" w:rsidRPr="005F74D9">
              <w:rPr>
                <w:rStyle w:val="Hyperkobling"/>
                <w:noProof/>
              </w:rPr>
              <w:t>xxx3 Parallelism</w:t>
            </w:r>
            <w:r w:rsidR="000D4CDA">
              <w:rPr>
                <w:noProof/>
                <w:webHidden/>
              </w:rPr>
              <w:tab/>
            </w:r>
            <w:r w:rsidR="000D4CDA">
              <w:rPr>
                <w:noProof/>
                <w:webHidden/>
              </w:rPr>
              <w:fldChar w:fldCharType="begin"/>
            </w:r>
            <w:r w:rsidR="000D4CDA">
              <w:rPr>
                <w:noProof/>
                <w:webHidden/>
              </w:rPr>
              <w:instrText xml:space="preserve"> PAGEREF _Toc13225742 \h </w:instrText>
            </w:r>
            <w:r w:rsidR="000D4CDA">
              <w:rPr>
                <w:noProof/>
                <w:webHidden/>
              </w:rPr>
            </w:r>
            <w:r w:rsidR="000D4CDA">
              <w:rPr>
                <w:noProof/>
                <w:webHidden/>
              </w:rPr>
              <w:fldChar w:fldCharType="separate"/>
            </w:r>
            <w:r w:rsidR="000D4CDA">
              <w:rPr>
                <w:noProof/>
                <w:webHidden/>
              </w:rPr>
              <w:t>205</w:t>
            </w:r>
            <w:r w:rsidR="000D4CDA">
              <w:rPr>
                <w:noProof/>
                <w:webHidden/>
              </w:rPr>
              <w:fldChar w:fldCharType="end"/>
            </w:r>
          </w:hyperlink>
        </w:p>
        <w:p w14:paraId="014A79DD" w14:textId="336E4F75"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43" w:history="1">
            <w:r w:rsidR="000D4CDA" w:rsidRPr="005F74D9">
              <w:rPr>
                <w:rStyle w:val="Hyperkobling"/>
                <w:noProof/>
              </w:rPr>
              <w:t>xxx2 TASKS</w:t>
            </w:r>
            <w:r w:rsidR="000D4CDA">
              <w:rPr>
                <w:noProof/>
                <w:webHidden/>
              </w:rPr>
              <w:tab/>
            </w:r>
            <w:r w:rsidR="000D4CDA">
              <w:rPr>
                <w:noProof/>
                <w:webHidden/>
              </w:rPr>
              <w:fldChar w:fldCharType="begin"/>
            </w:r>
            <w:r w:rsidR="000D4CDA">
              <w:rPr>
                <w:noProof/>
                <w:webHidden/>
              </w:rPr>
              <w:instrText xml:space="preserve"> PAGEREF _Toc13225743 \h </w:instrText>
            </w:r>
            <w:r w:rsidR="000D4CDA">
              <w:rPr>
                <w:noProof/>
                <w:webHidden/>
              </w:rPr>
            </w:r>
            <w:r w:rsidR="000D4CDA">
              <w:rPr>
                <w:noProof/>
                <w:webHidden/>
              </w:rPr>
              <w:fldChar w:fldCharType="separate"/>
            </w:r>
            <w:r w:rsidR="000D4CDA">
              <w:rPr>
                <w:noProof/>
                <w:webHidden/>
              </w:rPr>
              <w:t>208</w:t>
            </w:r>
            <w:r w:rsidR="000D4CDA">
              <w:rPr>
                <w:noProof/>
                <w:webHidden/>
              </w:rPr>
              <w:fldChar w:fldCharType="end"/>
            </w:r>
          </w:hyperlink>
        </w:p>
        <w:p w14:paraId="2131B6BA" w14:textId="76D24732"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44" w:history="1">
            <w:r w:rsidR="000D4CDA" w:rsidRPr="005F74D9">
              <w:rPr>
                <w:rStyle w:val="Hyperkobling"/>
                <w:noProof/>
              </w:rPr>
              <w:t>xxx2 ACROSS THE ARTS 3: NATURE AND NOSTALGIA</w:t>
            </w:r>
            <w:r w:rsidR="000D4CDA">
              <w:rPr>
                <w:noProof/>
                <w:webHidden/>
              </w:rPr>
              <w:tab/>
            </w:r>
            <w:r w:rsidR="000D4CDA">
              <w:rPr>
                <w:noProof/>
                <w:webHidden/>
              </w:rPr>
              <w:fldChar w:fldCharType="begin"/>
            </w:r>
            <w:r w:rsidR="000D4CDA">
              <w:rPr>
                <w:noProof/>
                <w:webHidden/>
              </w:rPr>
              <w:instrText xml:space="preserve"> PAGEREF _Toc13225744 \h </w:instrText>
            </w:r>
            <w:r w:rsidR="000D4CDA">
              <w:rPr>
                <w:noProof/>
                <w:webHidden/>
              </w:rPr>
            </w:r>
            <w:r w:rsidR="000D4CDA">
              <w:rPr>
                <w:noProof/>
                <w:webHidden/>
              </w:rPr>
              <w:fldChar w:fldCharType="separate"/>
            </w:r>
            <w:r w:rsidR="000D4CDA">
              <w:rPr>
                <w:noProof/>
                <w:webHidden/>
              </w:rPr>
              <w:t>209</w:t>
            </w:r>
            <w:r w:rsidR="000D4CDA">
              <w:rPr>
                <w:noProof/>
                <w:webHidden/>
              </w:rPr>
              <w:fldChar w:fldCharType="end"/>
            </w:r>
          </w:hyperlink>
        </w:p>
        <w:p w14:paraId="0B3BD431" w14:textId="66BC633C"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45" w:history="1">
            <w:r w:rsidR="000D4CDA" w:rsidRPr="005F74D9">
              <w:rPr>
                <w:rStyle w:val="Hyperkobling"/>
                <w:noProof/>
              </w:rPr>
              <w:t>xxx3 Romanticism and English landscape painting</w:t>
            </w:r>
            <w:r w:rsidR="000D4CDA">
              <w:rPr>
                <w:noProof/>
                <w:webHidden/>
              </w:rPr>
              <w:tab/>
            </w:r>
            <w:r w:rsidR="000D4CDA">
              <w:rPr>
                <w:noProof/>
                <w:webHidden/>
              </w:rPr>
              <w:fldChar w:fldCharType="begin"/>
            </w:r>
            <w:r w:rsidR="000D4CDA">
              <w:rPr>
                <w:noProof/>
                <w:webHidden/>
              </w:rPr>
              <w:instrText xml:space="preserve"> PAGEREF _Toc13225745 \h </w:instrText>
            </w:r>
            <w:r w:rsidR="000D4CDA">
              <w:rPr>
                <w:noProof/>
                <w:webHidden/>
              </w:rPr>
            </w:r>
            <w:r w:rsidR="000D4CDA">
              <w:rPr>
                <w:noProof/>
                <w:webHidden/>
              </w:rPr>
              <w:fldChar w:fldCharType="separate"/>
            </w:r>
            <w:r w:rsidR="000D4CDA">
              <w:rPr>
                <w:noProof/>
                <w:webHidden/>
              </w:rPr>
              <w:t>209</w:t>
            </w:r>
            <w:r w:rsidR="000D4CDA">
              <w:rPr>
                <w:noProof/>
                <w:webHidden/>
              </w:rPr>
              <w:fldChar w:fldCharType="end"/>
            </w:r>
          </w:hyperlink>
        </w:p>
        <w:p w14:paraId="114819E2" w14:textId="2C9355F6"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46" w:history="1">
            <w:r w:rsidR="000D4CDA" w:rsidRPr="005F74D9">
              <w:rPr>
                <w:rStyle w:val="Hyperkobling"/>
                <w:noProof/>
              </w:rPr>
              <w:t>xxx3 Documenting Nature's dignitaries</w:t>
            </w:r>
            <w:r w:rsidR="000D4CDA">
              <w:rPr>
                <w:noProof/>
                <w:webHidden/>
              </w:rPr>
              <w:tab/>
            </w:r>
            <w:r w:rsidR="000D4CDA">
              <w:rPr>
                <w:noProof/>
                <w:webHidden/>
              </w:rPr>
              <w:fldChar w:fldCharType="begin"/>
            </w:r>
            <w:r w:rsidR="000D4CDA">
              <w:rPr>
                <w:noProof/>
                <w:webHidden/>
              </w:rPr>
              <w:instrText xml:space="preserve"> PAGEREF _Toc13225746 \h </w:instrText>
            </w:r>
            <w:r w:rsidR="000D4CDA">
              <w:rPr>
                <w:noProof/>
                <w:webHidden/>
              </w:rPr>
            </w:r>
            <w:r w:rsidR="000D4CDA">
              <w:rPr>
                <w:noProof/>
                <w:webHidden/>
              </w:rPr>
              <w:fldChar w:fldCharType="separate"/>
            </w:r>
            <w:r w:rsidR="000D4CDA">
              <w:rPr>
                <w:noProof/>
                <w:webHidden/>
              </w:rPr>
              <w:t>212</w:t>
            </w:r>
            <w:r w:rsidR="000D4CDA">
              <w:rPr>
                <w:noProof/>
                <w:webHidden/>
              </w:rPr>
              <w:fldChar w:fldCharType="end"/>
            </w:r>
          </w:hyperlink>
        </w:p>
        <w:p w14:paraId="1615A62B" w14:textId="2EF58B10"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47" w:history="1">
            <w:r w:rsidR="000D4CDA" w:rsidRPr="005F74D9">
              <w:rPr>
                <w:rStyle w:val="Hyperkobling"/>
                <w:noProof/>
              </w:rPr>
              <w:t>xxx2 TASKS</w:t>
            </w:r>
            <w:r w:rsidR="000D4CDA">
              <w:rPr>
                <w:noProof/>
                <w:webHidden/>
              </w:rPr>
              <w:tab/>
            </w:r>
            <w:r w:rsidR="000D4CDA">
              <w:rPr>
                <w:noProof/>
                <w:webHidden/>
              </w:rPr>
              <w:fldChar w:fldCharType="begin"/>
            </w:r>
            <w:r w:rsidR="000D4CDA">
              <w:rPr>
                <w:noProof/>
                <w:webHidden/>
              </w:rPr>
              <w:instrText xml:space="preserve"> PAGEREF _Toc13225747 \h </w:instrText>
            </w:r>
            <w:r w:rsidR="000D4CDA">
              <w:rPr>
                <w:noProof/>
                <w:webHidden/>
              </w:rPr>
            </w:r>
            <w:r w:rsidR="000D4CDA">
              <w:rPr>
                <w:noProof/>
                <w:webHidden/>
              </w:rPr>
              <w:fldChar w:fldCharType="separate"/>
            </w:r>
            <w:r w:rsidR="000D4CDA">
              <w:rPr>
                <w:noProof/>
                <w:webHidden/>
              </w:rPr>
              <w:t>213</w:t>
            </w:r>
            <w:r w:rsidR="000D4CDA">
              <w:rPr>
                <w:noProof/>
                <w:webHidden/>
              </w:rPr>
              <w:fldChar w:fldCharType="end"/>
            </w:r>
          </w:hyperlink>
        </w:p>
        <w:p w14:paraId="57947E26" w14:textId="11C85EA1" w:rsidR="000D4CDA" w:rsidRDefault="00E56C39">
          <w:pPr>
            <w:pStyle w:val="INNH1"/>
            <w:tabs>
              <w:tab w:val="right" w:leader="dot" w:pos="9344"/>
            </w:tabs>
            <w:rPr>
              <w:rFonts w:asciiTheme="minorHAnsi" w:eastAsiaTheme="minorEastAsia" w:hAnsiTheme="minorHAnsi" w:cstheme="minorBidi"/>
              <w:noProof/>
              <w:sz w:val="22"/>
              <w:szCs w:val="22"/>
              <w:lang w:eastAsia="nb-NO"/>
            </w:rPr>
          </w:pPr>
          <w:hyperlink w:anchor="_Toc13225748" w:history="1">
            <w:r w:rsidR="000D4CDA" w:rsidRPr="005F74D9">
              <w:rPr>
                <w:rStyle w:val="Hyperkobling"/>
                <w:noProof/>
                <w:lang w:val="en-GB"/>
              </w:rPr>
              <w:t>xxx1 CHAPTER 5: The Victorian Age</w:t>
            </w:r>
            <w:r w:rsidR="000D4CDA">
              <w:rPr>
                <w:noProof/>
                <w:webHidden/>
              </w:rPr>
              <w:tab/>
            </w:r>
            <w:r w:rsidR="000D4CDA">
              <w:rPr>
                <w:noProof/>
                <w:webHidden/>
              </w:rPr>
              <w:fldChar w:fldCharType="begin"/>
            </w:r>
            <w:r w:rsidR="000D4CDA">
              <w:rPr>
                <w:noProof/>
                <w:webHidden/>
              </w:rPr>
              <w:instrText xml:space="preserve"> PAGEREF _Toc13225748 \h </w:instrText>
            </w:r>
            <w:r w:rsidR="000D4CDA">
              <w:rPr>
                <w:noProof/>
                <w:webHidden/>
              </w:rPr>
            </w:r>
            <w:r w:rsidR="000D4CDA">
              <w:rPr>
                <w:noProof/>
                <w:webHidden/>
              </w:rPr>
              <w:fldChar w:fldCharType="separate"/>
            </w:r>
            <w:r w:rsidR="000D4CDA">
              <w:rPr>
                <w:noProof/>
                <w:webHidden/>
              </w:rPr>
              <w:t>214</w:t>
            </w:r>
            <w:r w:rsidR="000D4CDA">
              <w:rPr>
                <w:noProof/>
                <w:webHidden/>
              </w:rPr>
              <w:fldChar w:fldCharType="end"/>
            </w:r>
          </w:hyperlink>
        </w:p>
        <w:p w14:paraId="76B854AD" w14:textId="2F55F37C"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49" w:history="1">
            <w:r w:rsidR="000D4CDA" w:rsidRPr="005F74D9">
              <w:rPr>
                <w:rStyle w:val="Hyperkobling"/>
                <w:noProof/>
              </w:rPr>
              <w:t>xxx2 Britain in the Victorian Age</w:t>
            </w:r>
            <w:r w:rsidR="000D4CDA">
              <w:rPr>
                <w:noProof/>
                <w:webHidden/>
              </w:rPr>
              <w:tab/>
            </w:r>
            <w:r w:rsidR="000D4CDA">
              <w:rPr>
                <w:noProof/>
                <w:webHidden/>
              </w:rPr>
              <w:fldChar w:fldCharType="begin"/>
            </w:r>
            <w:r w:rsidR="000D4CDA">
              <w:rPr>
                <w:noProof/>
                <w:webHidden/>
              </w:rPr>
              <w:instrText xml:space="preserve"> PAGEREF _Toc13225749 \h </w:instrText>
            </w:r>
            <w:r w:rsidR="000D4CDA">
              <w:rPr>
                <w:noProof/>
                <w:webHidden/>
              </w:rPr>
            </w:r>
            <w:r w:rsidR="000D4CDA">
              <w:rPr>
                <w:noProof/>
                <w:webHidden/>
              </w:rPr>
              <w:fldChar w:fldCharType="separate"/>
            </w:r>
            <w:r w:rsidR="000D4CDA">
              <w:rPr>
                <w:noProof/>
                <w:webHidden/>
              </w:rPr>
              <w:t>215</w:t>
            </w:r>
            <w:r w:rsidR="000D4CDA">
              <w:rPr>
                <w:noProof/>
                <w:webHidden/>
              </w:rPr>
              <w:fldChar w:fldCharType="end"/>
            </w:r>
          </w:hyperlink>
        </w:p>
        <w:p w14:paraId="18956357" w14:textId="6097317C"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50" w:history="1">
            <w:r w:rsidR="000D4CDA" w:rsidRPr="005F74D9">
              <w:rPr>
                <w:rStyle w:val="Hyperkobling"/>
                <w:noProof/>
              </w:rPr>
              <w:t>xxx3 The Industrial Revolution</w:t>
            </w:r>
            <w:r w:rsidR="000D4CDA">
              <w:rPr>
                <w:noProof/>
                <w:webHidden/>
              </w:rPr>
              <w:tab/>
            </w:r>
            <w:r w:rsidR="000D4CDA">
              <w:rPr>
                <w:noProof/>
                <w:webHidden/>
              </w:rPr>
              <w:fldChar w:fldCharType="begin"/>
            </w:r>
            <w:r w:rsidR="000D4CDA">
              <w:rPr>
                <w:noProof/>
                <w:webHidden/>
              </w:rPr>
              <w:instrText xml:space="preserve"> PAGEREF _Toc13225750 \h </w:instrText>
            </w:r>
            <w:r w:rsidR="000D4CDA">
              <w:rPr>
                <w:noProof/>
                <w:webHidden/>
              </w:rPr>
            </w:r>
            <w:r w:rsidR="000D4CDA">
              <w:rPr>
                <w:noProof/>
                <w:webHidden/>
              </w:rPr>
              <w:fldChar w:fldCharType="separate"/>
            </w:r>
            <w:r w:rsidR="000D4CDA">
              <w:rPr>
                <w:noProof/>
                <w:webHidden/>
              </w:rPr>
              <w:t>215</w:t>
            </w:r>
            <w:r w:rsidR="000D4CDA">
              <w:rPr>
                <w:noProof/>
                <w:webHidden/>
              </w:rPr>
              <w:fldChar w:fldCharType="end"/>
            </w:r>
          </w:hyperlink>
        </w:p>
        <w:p w14:paraId="3610C910" w14:textId="126A6BDB"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51" w:history="1">
            <w:r w:rsidR="000D4CDA" w:rsidRPr="005F74D9">
              <w:rPr>
                <w:rStyle w:val="Hyperkobling"/>
                <w:noProof/>
              </w:rPr>
              <w:t>xxx3 The growth of empire</w:t>
            </w:r>
            <w:r w:rsidR="000D4CDA">
              <w:rPr>
                <w:noProof/>
                <w:webHidden/>
              </w:rPr>
              <w:tab/>
            </w:r>
            <w:r w:rsidR="000D4CDA">
              <w:rPr>
                <w:noProof/>
                <w:webHidden/>
              </w:rPr>
              <w:fldChar w:fldCharType="begin"/>
            </w:r>
            <w:r w:rsidR="000D4CDA">
              <w:rPr>
                <w:noProof/>
                <w:webHidden/>
              </w:rPr>
              <w:instrText xml:space="preserve"> PAGEREF _Toc13225751 \h </w:instrText>
            </w:r>
            <w:r w:rsidR="000D4CDA">
              <w:rPr>
                <w:noProof/>
                <w:webHidden/>
              </w:rPr>
            </w:r>
            <w:r w:rsidR="000D4CDA">
              <w:rPr>
                <w:noProof/>
                <w:webHidden/>
              </w:rPr>
              <w:fldChar w:fldCharType="separate"/>
            </w:r>
            <w:r w:rsidR="000D4CDA">
              <w:rPr>
                <w:noProof/>
                <w:webHidden/>
              </w:rPr>
              <w:t>217</w:t>
            </w:r>
            <w:r w:rsidR="000D4CDA">
              <w:rPr>
                <w:noProof/>
                <w:webHidden/>
              </w:rPr>
              <w:fldChar w:fldCharType="end"/>
            </w:r>
          </w:hyperlink>
        </w:p>
        <w:p w14:paraId="3CFE3717" w14:textId="16EF43DF"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52" w:history="1">
            <w:r w:rsidR="000D4CDA" w:rsidRPr="005F74D9">
              <w:rPr>
                <w:rStyle w:val="Hyperkobling"/>
                <w:noProof/>
              </w:rPr>
              <w:t>xxx3 Victorian literature</w:t>
            </w:r>
            <w:r w:rsidR="000D4CDA">
              <w:rPr>
                <w:noProof/>
                <w:webHidden/>
              </w:rPr>
              <w:tab/>
            </w:r>
            <w:r w:rsidR="000D4CDA">
              <w:rPr>
                <w:noProof/>
                <w:webHidden/>
              </w:rPr>
              <w:fldChar w:fldCharType="begin"/>
            </w:r>
            <w:r w:rsidR="000D4CDA">
              <w:rPr>
                <w:noProof/>
                <w:webHidden/>
              </w:rPr>
              <w:instrText xml:space="preserve"> PAGEREF _Toc13225752 \h </w:instrText>
            </w:r>
            <w:r w:rsidR="000D4CDA">
              <w:rPr>
                <w:noProof/>
                <w:webHidden/>
              </w:rPr>
            </w:r>
            <w:r w:rsidR="000D4CDA">
              <w:rPr>
                <w:noProof/>
                <w:webHidden/>
              </w:rPr>
              <w:fldChar w:fldCharType="separate"/>
            </w:r>
            <w:r w:rsidR="000D4CDA">
              <w:rPr>
                <w:noProof/>
                <w:webHidden/>
              </w:rPr>
              <w:t>218</w:t>
            </w:r>
            <w:r w:rsidR="000D4CDA">
              <w:rPr>
                <w:noProof/>
                <w:webHidden/>
              </w:rPr>
              <w:fldChar w:fldCharType="end"/>
            </w:r>
          </w:hyperlink>
        </w:p>
        <w:p w14:paraId="7F9443BF" w14:textId="52C14533"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53" w:history="1">
            <w:r w:rsidR="000D4CDA" w:rsidRPr="005F74D9">
              <w:rPr>
                <w:rStyle w:val="Hyperkobling"/>
                <w:noProof/>
              </w:rPr>
              <w:t>xxx2 TASKS</w:t>
            </w:r>
            <w:r w:rsidR="000D4CDA">
              <w:rPr>
                <w:noProof/>
                <w:webHidden/>
              </w:rPr>
              <w:tab/>
            </w:r>
            <w:r w:rsidR="000D4CDA">
              <w:rPr>
                <w:noProof/>
                <w:webHidden/>
              </w:rPr>
              <w:fldChar w:fldCharType="begin"/>
            </w:r>
            <w:r w:rsidR="000D4CDA">
              <w:rPr>
                <w:noProof/>
                <w:webHidden/>
              </w:rPr>
              <w:instrText xml:space="preserve"> PAGEREF _Toc13225753 \h </w:instrText>
            </w:r>
            <w:r w:rsidR="000D4CDA">
              <w:rPr>
                <w:noProof/>
                <w:webHidden/>
              </w:rPr>
            </w:r>
            <w:r w:rsidR="000D4CDA">
              <w:rPr>
                <w:noProof/>
                <w:webHidden/>
              </w:rPr>
              <w:fldChar w:fldCharType="separate"/>
            </w:r>
            <w:r w:rsidR="000D4CDA">
              <w:rPr>
                <w:noProof/>
                <w:webHidden/>
              </w:rPr>
              <w:t>220</w:t>
            </w:r>
            <w:r w:rsidR="000D4CDA">
              <w:rPr>
                <w:noProof/>
                <w:webHidden/>
              </w:rPr>
              <w:fldChar w:fldCharType="end"/>
            </w:r>
          </w:hyperlink>
        </w:p>
        <w:p w14:paraId="75F7E0C8" w14:textId="105CB708"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54" w:history="1">
            <w:r w:rsidR="000D4CDA" w:rsidRPr="005F74D9">
              <w:rPr>
                <w:rStyle w:val="Hyperkobling"/>
                <w:noProof/>
              </w:rPr>
              <w:t>xxx3 1 DISCUSSION</w:t>
            </w:r>
            <w:r w:rsidR="000D4CDA">
              <w:rPr>
                <w:noProof/>
                <w:webHidden/>
              </w:rPr>
              <w:tab/>
            </w:r>
            <w:r w:rsidR="000D4CDA">
              <w:rPr>
                <w:noProof/>
                <w:webHidden/>
              </w:rPr>
              <w:fldChar w:fldCharType="begin"/>
            </w:r>
            <w:r w:rsidR="000D4CDA">
              <w:rPr>
                <w:noProof/>
                <w:webHidden/>
              </w:rPr>
              <w:instrText xml:space="preserve"> PAGEREF _Toc13225754 \h </w:instrText>
            </w:r>
            <w:r w:rsidR="000D4CDA">
              <w:rPr>
                <w:noProof/>
                <w:webHidden/>
              </w:rPr>
            </w:r>
            <w:r w:rsidR="000D4CDA">
              <w:rPr>
                <w:noProof/>
                <w:webHidden/>
              </w:rPr>
              <w:fldChar w:fldCharType="separate"/>
            </w:r>
            <w:r w:rsidR="000D4CDA">
              <w:rPr>
                <w:noProof/>
                <w:webHidden/>
              </w:rPr>
              <w:t>220</w:t>
            </w:r>
            <w:r w:rsidR="000D4CDA">
              <w:rPr>
                <w:noProof/>
                <w:webHidden/>
              </w:rPr>
              <w:fldChar w:fldCharType="end"/>
            </w:r>
          </w:hyperlink>
        </w:p>
        <w:p w14:paraId="41775629" w14:textId="7AE801F1"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55" w:history="1">
            <w:r w:rsidR="000D4CDA" w:rsidRPr="005F74D9">
              <w:rPr>
                <w:rStyle w:val="Hyperkobling"/>
                <w:noProof/>
              </w:rPr>
              <w:t>xxx3 2 VOCABULARY</w:t>
            </w:r>
            <w:r w:rsidR="000D4CDA">
              <w:rPr>
                <w:noProof/>
                <w:webHidden/>
              </w:rPr>
              <w:tab/>
            </w:r>
            <w:r w:rsidR="000D4CDA">
              <w:rPr>
                <w:noProof/>
                <w:webHidden/>
              </w:rPr>
              <w:fldChar w:fldCharType="begin"/>
            </w:r>
            <w:r w:rsidR="000D4CDA">
              <w:rPr>
                <w:noProof/>
                <w:webHidden/>
              </w:rPr>
              <w:instrText xml:space="preserve"> PAGEREF _Toc13225755 \h </w:instrText>
            </w:r>
            <w:r w:rsidR="000D4CDA">
              <w:rPr>
                <w:noProof/>
                <w:webHidden/>
              </w:rPr>
            </w:r>
            <w:r w:rsidR="000D4CDA">
              <w:rPr>
                <w:noProof/>
                <w:webHidden/>
              </w:rPr>
              <w:fldChar w:fldCharType="separate"/>
            </w:r>
            <w:r w:rsidR="000D4CDA">
              <w:rPr>
                <w:noProof/>
                <w:webHidden/>
              </w:rPr>
              <w:t>220</w:t>
            </w:r>
            <w:r w:rsidR="000D4CDA">
              <w:rPr>
                <w:noProof/>
                <w:webHidden/>
              </w:rPr>
              <w:fldChar w:fldCharType="end"/>
            </w:r>
          </w:hyperlink>
        </w:p>
        <w:p w14:paraId="1A314654" w14:textId="3A3CF800"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56" w:history="1">
            <w:r w:rsidR="000D4CDA" w:rsidRPr="005F74D9">
              <w:rPr>
                <w:rStyle w:val="Hyperkobling"/>
                <w:noProof/>
              </w:rPr>
              <w:t>xxx3 3 GOING FURTHER</w:t>
            </w:r>
            <w:r w:rsidR="000D4CDA">
              <w:rPr>
                <w:noProof/>
                <w:webHidden/>
              </w:rPr>
              <w:tab/>
            </w:r>
            <w:r w:rsidR="000D4CDA">
              <w:rPr>
                <w:noProof/>
                <w:webHidden/>
              </w:rPr>
              <w:fldChar w:fldCharType="begin"/>
            </w:r>
            <w:r w:rsidR="000D4CDA">
              <w:rPr>
                <w:noProof/>
                <w:webHidden/>
              </w:rPr>
              <w:instrText xml:space="preserve"> PAGEREF _Toc13225756 \h </w:instrText>
            </w:r>
            <w:r w:rsidR="000D4CDA">
              <w:rPr>
                <w:noProof/>
                <w:webHidden/>
              </w:rPr>
            </w:r>
            <w:r w:rsidR="000D4CDA">
              <w:rPr>
                <w:noProof/>
                <w:webHidden/>
              </w:rPr>
              <w:fldChar w:fldCharType="separate"/>
            </w:r>
            <w:r w:rsidR="000D4CDA">
              <w:rPr>
                <w:noProof/>
                <w:webHidden/>
              </w:rPr>
              <w:t>220</w:t>
            </w:r>
            <w:r w:rsidR="000D4CDA">
              <w:rPr>
                <w:noProof/>
                <w:webHidden/>
              </w:rPr>
              <w:fldChar w:fldCharType="end"/>
            </w:r>
          </w:hyperlink>
        </w:p>
        <w:p w14:paraId="6F63B96A" w14:textId="5F78550F"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57" w:history="1">
            <w:r w:rsidR="000D4CDA" w:rsidRPr="005F74D9">
              <w:rPr>
                <w:rStyle w:val="Hyperkobling"/>
                <w:noProof/>
              </w:rPr>
              <w:t>xxx3 4 QUICK RESEARCH</w:t>
            </w:r>
            <w:r w:rsidR="000D4CDA">
              <w:rPr>
                <w:noProof/>
                <w:webHidden/>
              </w:rPr>
              <w:tab/>
            </w:r>
            <w:r w:rsidR="000D4CDA">
              <w:rPr>
                <w:noProof/>
                <w:webHidden/>
              </w:rPr>
              <w:fldChar w:fldCharType="begin"/>
            </w:r>
            <w:r w:rsidR="000D4CDA">
              <w:rPr>
                <w:noProof/>
                <w:webHidden/>
              </w:rPr>
              <w:instrText xml:space="preserve"> PAGEREF _Toc13225757 \h </w:instrText>
            </w:r>
            <w:r w:rsidR="000D4CDA">
              <w:rPr>
                <w:noProof/>
                <w:webHidden/>
              </w:rPr>
            </w:r>
            <w:r w:rsidR="000D4CDA">
              <w:rPr>
                <w:noProof/>
                <w:webHidden/>
              </w:rPr>
              <w:fldChar w:fldCharType="separate"/>
            </w:r>
            <w:r w:rsidR="000D4CDA">
              <w:rPr>
                <w:noProof/>
                <w:webHidden/>
              </w:rPr>
              <w:t>221</w:t>
            </w:r>
            <w:r w:rsidR="000D4CDA">
              <w:rPr>
                <w:noProof/>
                <w:webHidden/>
              </w:rPr>
              <w:fldChar w:fldCharType="end"/>
            </w:r>
          </w:hyperlink>
        </w:p>
        <w:p w14:paraId="5FCCFA7D" w14:textId="5F24AD28"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58" w:history="1">
            <w:r w:rsidR="000D4CDA" w:rsidRPr="005F74D9">
              <w:rPr>
                <w:rStyle w:val="Hyperkobling"/>
                <w:noProof/>
              </w:rPr>
              <w:t>xxx2 FACT BOX: CHARLES DICKENS AND THE VICTORIAN WORKHOUSE</w:t>
            </w:r>
            <w:r w:rsidR="000D4CDA">
              <w:rPr>
                <w:noProof/>
                <w:webHidden/>
              </w:rPr>
              <w:tab/>
            </w:r>
            <w:r w:rsidR="000D4CDA">
              <w:rPr>
                <w:noProof/>
                <w:webHidden/>
              </w:rPr>
              <w:fldChar w:fldCharType="begin"/>
            </w:r>
            <w:r w:rsidR="000D4CDA">
              <w:rPr>
                <w:noProof/>
                <w:webHidden/>
              </w:rPr>
              <w:instrText xml:space="preserve"> PAGEREF _Toc13225758 \h </w:instrText>
            </w:r>
            <w:r w:rsidR="000D4CDA">
              <w:rPr>
                <w:noProof/>
                <w:webHidden/>
              </w:rPr>
            </w:r>
            <w:r w:rsidR="000D4CDA">
              <w:rPr>
                <w:noProof/>
                <w:webHidden/>
              </w:rPr>
              <w:fldChar w:fldCharType="separate"/>
            </w:r>
            <w:r w:rsidR="000D4CDA">
              <w:rPr>
                <w:noProof/>
                <w:webHidden/>
              </w:rPr>
              <w:t>221</w:t>
            </w:r>
            <w:r w:rsidR="000D4CDA">
              <w:rPr>
                <w:noProof/>
                <w:webHidden/>
              </w:rPr>
              <w:fldChar w:fldCharType="end"/>
            </w:r>
          </w:hyperlink>
        </w:p>
        <w:p w14:paraId="55B2654D" w14:textId="13088BFF"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59" w:history="1">
            <w:r w:rsidR="000D4CDA" w:rsidRPr="005F74D9">
              <w:rPr>
                <w:rStyle w:val="Hyperkobling"/>
                <w:noProof/>
              </w:rPr>
              <w:t>xxx2 Charles Dickens (1812-70)</w:t>
            </w:r>
            <w:r w:rsidR="000D4CDA">
              <w:rPr>
                <w:noProof/>
                <w:webHidden/>
              </w:rPr>
              <w:tab/>
            </w:r>
            <w:r w:rsidR="000D4CDA">
              <w:rPr>
                <w:noProof/>
                <w:webHidden/>
              </w:rPr>
              <w:fldChar w:fldCharType="begin"/>
            </w:r>
            <w:r w:rsidR="000D4CDA">
              <w:rPr>
                <w:noProof/>
                <w:webHidden/>
              </w:rPr>
              <w:instrText xml:space="preserve"> PAGEREF _Toc13225759 \h </w:instrText>
            </w:r>
            <w:r w:rsidR="000D4CDA">
              <w:rPr>
                <w:noProof/>
                <w:webHidden/>
              </w:rPr>
            </w:r>
            <w:r w:rsidR="000D4CDA">
              <w:rPr>
                <w:noProof/>
                <w:webHidden/>
              </w:rPr>
              <w:fldChar w:fldCharType="separate"/>
            </w:r>
            <w:r w:rsidR="000D4CDA">
              <w:rPr>
                <w:noProof/>
                <w:webHidden/>
              </w:rPr>
              <w:t>222</w:t>
            </w:r>
            <w:r w:rsidR="000D4CDA">
              <w:rPr>
                <w:noProof/>
                <w:webHidden/>
              </w:rPr>
              <w:fldChar w:fldCharType="end"/>
            </w:r>
          </w:hyperlink>
        </w:p>
        <w:p w14:paraId="37E51749" w14:textId="23628959"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60" w:history="1">
            <w:r w:rsidR="000D4CDA" w:rsidRPr="005F74D9">
              <w:rPr>
                <w:rStyle w:val="Hyperkobling"/>
                <w:noProof/>
              </w:rPr>
              <w:t>xxx3 Novel Excerpt: Oliver Twist</w:t>
            </w:r>
            <w:r w:rsidR="000D4CDA">
              <w:rPr>
                <w:noProof/>
                <w:webHidden/>
              </w:rPr>
              <w:tab/>
            </w:r>
            <w:r w:rsidR="000D4CDA">
              <w:rPr>
                <w:noProof/>
                <w:webHidden/>
              </w:rPr>
              <w:fldChar w:fldCharType="begin"/>
            </w:r>
            <w:r w:rsidR="000D4CDA">
              <w:rPr>
                <w:noProof/>
                <w:webHidden/>
              </w:rPr>
              <w:instrText xml:space="preserve"> PAGEREF _Toc13225760 \h </w:instrText>
            </w:r>
            <w:r w:rsidR="000D4CDA">
              <w:rPr>
                <w:noProof/>
                <w:webHidden/>
              </w:rPr>
            </w:r>
            <w:r w:rsidR="000D4CDA">
              <w:rPr>
                <w:noProof/>
                <w:webHidden/>
              </w:rPr>
              <w:fldChar w:fldCharType="separate"/>
            </w:r>
            <w:r w:rsidR="000D4CDA">
              <w:rPr>
                <w:noProof/>
                <w:webHidden/>
              </w:rPr>
              <w:t>222</w:t>
            </w:r>
            <w:r w:rsidR="000D4CDA">
              <w:rPr>
                <w:noProof/>
                <w:webHidden/>
              </w:rPr>
              <w:fldChar w:fldCharType="end"/>
            </w:r>
          </w:hyperlink>
        </w:p>
        <w:p w14:paraId="6ABB1CF7" w14:textId="36A5C073"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61" w:history="1">
            <w:r w:rsidR="000D4CDA" w:rsidRPr="005F74D9">
              <w:rPr>
                <w:rStyle w:val="Hyperkobling"/>
                <w:noProof/>
              </w:rPr>
              <w:t>xxx2 TASKS</w:t>
            </w:r>
            <w:r w:rsidR="000D4CDA">
              <w:rPr>
                <w:noProof/>
                <w:webHidden/>
              </w:rPr>
              <w:tab/>
            </w:r>
            <w:r w:rsidR="000D4CDA">
              <w:rPr>
                <w:noProof/>
                <w:webHidden/>
              </w:rPr>
              <w:fldChar w:fldCharType="begin"/>
            </w:r>
            <w:r w:rsidR="000D4CDA">
              <w:rPr>
                <w:noProof/>
                <w:webHidden/>
              </w:rPr>
              <w:instrText xml:space="preserve"> PAGEREF _Toc13225761 \h </w:instrText>
            </w:r>
            <w:r w:rsidR="000D4CDA">
              <w:rPr>
                <w:noProof/>
                <w:webHidden/>
              </w:rPr>
            </w:r>
            <w:r w:rsidR="000D4CDA">
              <w:rPr>
                <w:noProof/>
                <w:webHidden/>
              </w:rPr>
              <w:fldChar w:fldCharType="separate"/>
            </w:r>
            <w:r w:rsidR="000D4CDA">
              <w:rPr>
                <w:noProof/>
                <w:webHidden/>
              </w:rPr>
              <w:t>228</w:t>
            </w:r>
            <w:r w:rsidR="000D4CDA">
              <w:rPr>
                <w:noProof/>
                <w:webHidden/>
              </w:rPr>
              <w:fldChar w:fldCharType="end"/>
            </w:r>
          </w:hyperlink>
        </w:p>
        <w:p w14:paraId="27531A94" w14:textId="7FB942B3"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62" w:history="1">
            <w:r w:rsidR="000D4CDA" w:rsidRPr="005F74D9">
              <w:rPr>
                <w:rStyle w:val="Hyperkobling"/>
                <w:noProof/>
              </w:rPr>
              <w:t>xxx3 1 LOOKING MORE CLOSELY AT THE TEXT</w:t>
            </w:r>
            <w:r w:rsidR="000D4CDA">
              <w:rPr>
                <w:noProof/>
                <w:webHidden/>
              </w:rPr>
              <w:tab/>
            </w:r>
            <w:r w:rsidR="000D4CDA">
              <w:rPr>
                <w:noProof/>
                <w:webHidden/>
              </w:rPr>
              <w:fldChar w:fldCharType="begin"/>
            </w:r>
            <w:r w:rsidR="000D4CDA">
              <w:rPr>
                <w:noProof/>
                <w:webHidden/>
              </w:rPr>
              <w:instrText xml:space="preserve"> PAGEREF _Toc13225762 \h </w:instrText>
            </w:r>
            <w:r w:rsidR="000D4CDA">
              <w:rPr>
                <w:noProof/>
                <w:webHidden/>
              </w:rPr>
            </w:r>
            <w:r w:rsidR="000D4CDA">
              <w:rPr>
                <w:noProof/>
                <w:webHidden/>
              </w:rPr>
              <w:fldChar w:fldCharType="separate"/>
            </w:r>
            <w:r w:rsidR="000D4CDA">
              <w:rPr>
                <w:noProof/>
                <w:webHidden/>
              </w:rPr>
              <w:t>228</w:t>
            </w:r>
            <w:r w:rsidR="000D4CDA">
              <w:rPr>
                <w:noProof/>
                <w:webHidden/>
              </w:rPr>
              <w:fldChar w:fldCharType="end"/>
            </w:r>
          </w:hyperlink>
        </w:p>
        <w:p w14:paraId="3A2F7A5B" w14:textId="08802C36"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63" w:history="1">
            <w:r w:rsidR="000D4CDA" w:rsidRPr="005F74D9">
              <w:rPr>
                <w:rStyle w:val="Hyperkobling"/>
                <w:noProof/>
              </w:rPr>
              <w:t>xxx3 2 LANGUAGE AND CHARACTERISATION</w:t>
            </w:r>
            <w:r w:rsidR="000D4CDA">
              <w:rPr>
                <w:noProof/>
                <w:webHidden/>
              </w:rPr>
              <w:tab/>
            </w:r>
            <w:r w:rsidR="000D4CDA">
              <w:rPr>
                <w:noProof/>
                <w:webHidden/>
              </w:rPr>
              <w:fldChar w:fldCharType="begin"/>
            </w:r>
            <w:r w:rsidR="000D4CDA">
              <w:rPr>
                <w:noProof/>
                <w:webHidden/>
              </w:rPr>
              <w:instrText xml:space="preserve"> PAGEREF _Toc13225763 \h </w:instrText>
            </w:r>
            <w:r w:rsidR="000D4CDA">
              <w:rPr>
                <w:noProof/>
                <w:webHidden/>
              </w:rPr>
            </w:r>
            <w:r w:rsidR="000D4CDA">
              <w:rPr>
                <w:noProof/>
                <w:webHidden/>
              </w:rPr>
              <w:fldChar w:fldCharType="separate"/>
            </w:r>
            <w:r w:rsidR="000D4CDA">
              <w:rPr>
                <w:noProof/>
                <w:webHidden/>
              </w:rPr>
              <w:t>228</w:t>
            </w:r>
            <w:r w:rsidR="000D4CDA">
              <w:rPr>
                <w:noProof/>
                <w:webHidden/>
              </w:rPr>
              <w:fldChar w:fldCharType="end"/>
            </w:r>
          </w:hyperlink>
        </w:p>
        <w:p w14:paraId="4A75BFB0" w14:textId="3493D941"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64" w:history="1">
            <w:r w:rsidR="000D4CDA" w:rsidRPr="005F74D9">
              <w:rPr>
                <w:rStyle w:val="Hyperkobling"/>
                <w:noProof/>
              </w:rPr>
              <w:t>xxx3 3 LANGUAGE AND STYLE</w:t>
            </w:r>
            <w:r w:rsidR="000D4CDA">
              <w:rPr>
                <w:noProof/>
                <w:webHidden/>
              </w:rPr>
              <w:tab/>
            </w:r>
            <w:r w:rsidR="000D4CDA">
              <w:rPr>
                <w:noProof/>
                <w:webHidden/>
              </w:rPr>
              <w:fldChar w:fldCharType="begin"/>
            </w:r>
            <w:r w:rsidR="000D4CDA">
              <w:rPr>
                <w:noProof/>
                <w:webHidden/>
              </w:rPr>
              <w:instrText xml:space="preserve"> PAGEREF _Toc13225764 \h </w:instrText>
            </w:r>
            <w:r w:rsidR="000D4CDA">
              <w:rPr>
                <w:noProof/>
                <w:webHidden/>
              </w:rPr>
            </w:r>
            <w:r w:rsidR="000D4CDA">
              <w:rPr>
                <w:noProof/>
                <w:webHidden/>
              </w:rPr>
              <w:fldChar w:fldCharType="separate"/>
            </w:r>
            <w:r w:rsidR="000D4CDA">
              <w:rPr>
                <w:noProof/>
                <w:webHidden/>
              </w:rPr>
              <w:t>228</w:t>
            </w:r>
            <w:r w:rsidR="000D4CDA">
              <w:rPr>
                <w:noProof/>
                <w:webHidden/>
              </w:rPr>
              <w:fldChar w:fldCharType="end"/>
            </w:r>
          </w:hyperlink>
        </w:p>
        <w:p w14:paraId="2247997B" w14:textId="7A9A26EF"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65" w:history="1">
            <w:r w:rsidR="000D4CDA" w:rsidRPr="005F74D9">
              <w:rPr>
                <w:rStyle w:val="Hyperkobling"/>
                <w:noProof/>
              </w:rPr>
              <w:t>xxx3 4 ACT IT OUT</w:t>
            </w:r>
            <w:r w:rsidR="000D4CDA">
              <w:rPr>
                <w:noProof/>
                <w:webHidden/>
              </w:rPr>
              <w:tab/>
            </w:r>
            <w:r w:rsidR="000D4CDA">
              <w:rPr>
                <w:noProof/>
                <w:webHidden/>
              </w:rPr>
              <w:fldChar w:fldCharType="begin"/>
            </w:r>
            <w:r w:rsidR="000D4CDA">
              <w:rPr>
                <w:noProof/>
                <w:webHidden/>
              </w:rPr>
              <w:instrText xml:space="preserve"> PAGEREF _Toc13225765 \h </w:instrText>
            </w:r>
            <w:r w:rsidR="000D4CDA">
              <w:rPr>
                <w:noProof/>
                <w:webHidden/>
              </w:rPr>
            </w:r>
            <w:r w:rsidR="000D4CDA">
              <w:rPr>
                <w:noProof/>
                <w:webHidden/>
              </w:rPr>
              <w:fldChar w:fldCharType="separate"/>
            </w:r>
            <w:r w:rsidR="000D4CDA">
              <w:rPr>
                <w:noProof/>
                <w:webHidden/>
              </w:rPr>
              <w:t>229</w:t>
            </w:r>
            <w:r w:rsidR="000D4CDA">
              <w:rPr>
                <w:noProof/>
                <w:webHidden/>
              </w:rPr>
              <w:fldChar w:fldCharType="end"/>
            </w:r>
          </w:hyperlink>
        </w:p>
        <w:p w14:paraId="2FD7D5A8" w14:textId="297A5005"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66" w:history="1">
            <w:r w:rsidR="000D4CDA" w:rsidRPr="005F74D9">
              <w:rPr>
                <w:rStyle w:val="Hyperkobling"/>
                <w:noProof/>
              </w:rPr>
              <w:t>xxx3 5 GOING FURTHER-WORKHOUSES</w:t>
            </w:r>
            <w:r w:rsidR="000D4CDA">
              <w:rPr>
                <w:noProof/>
                <w:webHidden/>
              </w:rPr>
              <w:tab/>
            </w:r>
            <w:r w:rsidR="000D4CDA">
              <w:rPr>
                <w:noProof/>
                <w:webHidden/>
              </w:rPr>
              <w:fldChar w:fldCharType="begin"/>
            </w:r>
            <w:r w:rsidR="000D4CDA">
              <w:rPr>
                <w:noProof/>
                <w:webHidden/>
              </w:rPr>
              <w:instrText xml:space="preserve"> PAGEREF _Toc13225766 \h </w:instrText>
            </w:r>
            <w:r w:rsidR="000D4CDA">
              <w:rPr>
                <w:noProof/>
                <w:webHidden/>
              </w:rPr>
            </w:r>
            <w:r w:rsidR="000D4CDA">
              <w:rPr>
                <w:noProof/>
                <w:webHidden/>
              </w:rPr>
              <w:fldChar w:fldCharType="separate"/>
            </w:r>
            <w:r w:rsidR="000D4CDA">
              <w:rPr>
                <w:noProof/>
                <w:webHidden/>
              </w:rPr>
              <w:t>229</w:t>
            </w:r>
            <w:r w:rsidR="000D4CDA">
              <w:rPr>
                <w:noProof/>
                <w:webHidden/>
              </w:rPr>
              <w:fldChar w:fldCharType="end"/>
            </w:r>
          </w:hyperlink>
        </w:p>
        <w:p w14:paraId="062C5CEF" w14:textId="0E9B8464"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67" w:history="1">
            <w:r w:rsidR="000D4CDA" w:rsidRPr="005F74D9">
              <w:rPr>
                <w:rStyle w:val="Hyperkobling"/>
                <w:noProof/>
              </w:rPr>
              <w:t>xxx2 FACT BOX: COAL MINING</w:t>
            </w:r>
            <w:r w:rsidR="000D4CDA">
              <w:rPr>
                <w:noProof/>
                <w:webHidden/>
              </w:rPr>
              <w:tab/>
            </w:r>
            <w:r w:rsidR="000D4CDA">
              <w:rPr>
                <w:noProof/>
                <w:webHidden/>
              </w:rPr>
              <w:fldChar w:fldCharType="begin"/>
            </w:r>
            <w:r w:rsidR="000D4CDA">
              <w:rPr>
                <w:noProof/>
                <w:webHidden/>
              </w:rPr>
              <w:instrText xml:space="preserve"> PAGEREF _Toc13225767 \h </w:instrText>
            </w:r>
            <w:r w:rsidR="000D4CDA">
              <w:rPr>
                <w:noProof/>
                <w:webHidden/>
              </w:rPr>
            </w:r>
            <w:r w:rsidR="000D4CDA">
              <w:rPr>
                <w:noProof/>
                <w:webHidden/>
              </w:rPr>
              <w:fldChar w:fldCharType="separate"/>
            </w:r>
            <w:r w:rsidR="000D4CDA">
              <w:rPr>
                <w:noProof/>
                <w:webHidden/>
              </w:rPr>
              <w:t>229</w:t>
            </w:r>
            <w:r w:rsidR="000D4CDA">
              <w:rPr>
                <w:noProof/>
                <w:webHidden/>
              </w:rPr>
              <w:fldChar w:fldCharType="end"/>
            </w:r>
          </w:hyperlink>
        </w:p>
        <w:p w14:paraId="6EF5FA90" w14:textId="47486337"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68" w:history="1">
            <w:r w:rsidR="000D4CDA" w:rsidRPr="005F74D9">
              <w:rPr>
                <w:rStyle w:val="Hyperkobling"/>
                <w:noProof/>
              </w:rPr>
              <w:t>xxx2 Tommy Armstrong (1848-1920)</w:t>
            </w:r>
            <w:r w:rsidR="000D4CDA">
              <w:rPr>
                <w:noProof/>
                <w:webHidden/>
              </w:rPr>
              <w:tab/>
            </w:r>
            <w:r w:rsidR="000D4CDA">
              <w:rPr>
                <w:noProof/>
                <w:webHidden/>
              </w:rPr>
              <w:fldChar w:fldCharType="begin"/>
            </w:r>
            <w:r w:rsidR="000D4CDA">
              <w:rPr>
                <w:noProof/>
                <w:webHidden/>
              </w:rPr>
              <w:instrText xml:space="preserve"> PAGEREF _Toc13225768 \h </w:instrText>
            </w:r>
            <w:r w:rsidR="000D4CDA">
              <w:rPr>
                <w:noProof/>
                <w:webHidden/>
              </w:rPr>
            </w:r>
            <w:r w:rsidR="000D4CDA">
              <w:rPr>
                <w:noProof/>
                <w:webHidden/>
              </w:rPr>
              <w:fldChar w:fldCharType="separate"/>
            </w:r>
            <w:r w:rsidR="000D4CDA">
              <w:rPr>
                <w:noProof/>
                <w:webHidden/>
              </w:rPr>
              <w:t>230</w:t>
            </w:r>
            <w:r w:rsidR="000D4CDA">
              <w:rPr>
                <w:noProof/>
                <w:webHidden/>
              </w:rPr>
              <w:fldChar w:fldCharType="end"/>
            </w:r>
          </w:hyperlink>
        </w:p>
        <w:p w14:paraId="6D9A59ED" w14:textId="5F1FB1CA"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69" w:history="1">
            <w:r w:rsidR="000D4CDA" w:rsidRPr="005F74D9">
              <w:rPr>
                <w:rStyle w:val="Hyperkobling"/>
                <w:noProof/>
              </w:rPr>
              <w:t>xxx3 Song lyrics: The Trimdon Grange Explosion</w:t>
            </w:r>
            <w:r w:rsidR="000D4CDA">
              <w:rPr>
                <w:noProof/>
                <w:webHidden/>
              </w:rPr>
              <w:tab/>
            </w:r>
            <w:r w:rsidR="000D4CDA">
              <w:rPr>
                <w:noProof/>
                <w:webHidden/>
              </w:rPr>
              <w:fldChar w:fldCharType="begin"/>
            </w:r>
            <w:r w:rsidR="000D4CDA">
              <w:rPr>
                <w:noProof/>
                <w:webHidden/>
              </w:rPr>
              <w:instrText xml:space="preserve"> PAGEREF _Toc13225769 \h </w:instrText>
            </w:r>
            <w:r w:rsidR="000D4CDA">
              <w:rPr>
                <w:noProof/>
                <w:webHidden/>
              </w:rPr>
            </w:r>
            <w:r w:rsidR="000D4CDA">
              <w:rPr>
                <w:noProof/>
                <w:webHidden/>
              </w:rPr>
              <w:fldChar w:fldCharType="separate"/>
            </w:r>
            <w:r w:rsidR="000D4CDA">
              <w:rPr>
                <w:noProof/>
                <w:webHidden/>
              </w:rPr>
              <w:t>230</w:t>
            </w:r>
            <w:r w:rsidR="000D4CDA">
              <w:rPr>
                <w:noProof/>
                <w:webHidden/>
              </w:rPr>
              <w:fldChar w:fldCharType="end"/>
            </w:r>
          </w:hyperlink>
        </w:p>
        <w:p w14:paraId="5578BD6D" w14:textId="40A2E6BD"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70"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_Toc13225770 \h </w:instrText>
            </w:r>
            <w:r w:rsidR="000D4CDA">
              <w:rPr>
                <w:noProof/>
                <w:webHidden/>
              </w:rPr>
            </w:r>
            <w:r w:rsidR="000D4CDA">
              <w:rPr>
                <w:noProof/>
                <w:webHidden/>
              </w:rPr>
              <w:fldChar w:fldCharType="separate"/>
            </w:r>
            <w:r w:rsidR="000D4CDA">
              <w:rPr>
                <w:noProof/>
                <w:webHidden/>
              </w:rPr>
              <w:t>231</w:t>
            </w:r>
            <w:r w:rsidR="000D4CDA">
              <w:rPr>
                <w:noProof/>
                <w:webHidden/>
              </w:rPr>
              <w:fldChar w:fldCharType="end"/>
            </w:r>
          </w:hyperlink>
        </w:p>
        <w:p w14:paraId="1407E0D5" w14:textId="31F93258"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71" w:history="1">
            <w:r w:rsidR="000D4CDA" w:rsidRPr="005F74D9">
              <w:rPr>
                <w:rStyle w:val="Hyperkobling"/>
                <w:noProof/>
              </w:rPr>
              <w:t>xxx2 Robert Louis Stevenson (1850-94)</w:t>
            </w:r>
            <w:r w:rsidR="000D4CDA">
              <w:rPr>
                <w:noProof/>
                <w:webHidden/>
              </w:rPr>
              <w:tab/>
            </w:r>
            <w:r w:rsidR="000D4CDA">
              <w:rPr>
                <w:noProof/>
                <w:webHidden/>
              </w:rPr>
              <w:fldChar w:fldCharType="begin"/>
            </w:r>
            <w:r w:rsidR="000D4CDA">
              <w:rPr>
                <w:noProof/>
                <w:webHidden/>
              </w:rPr>
              <w:instrText xml:space="preserve"> PAGEREF _Toc13225771 \h </w:instrText>
            </w:r>
            <w:r w:rsidR="000D4CDA">
              <w:rPr>
                <w:noProof/>
                <w:webHidden/>
              </w:rPr>
            </w:r>
            <w:r w:rsidR="000D4CDA">
              <w:rPr>
                <w:noProof/>
                <w:webHidden/>
              </w:rPr>
              <w:fldChar w:fldCharType="separate"/>
            </w:r>
            <w:r w:rsidR="000D4CDA">
              <w:rPr>
                <w:noProof/>
                <w:webHidden/>
              </w:rPr>
              <w:t>232</w:t>
            </w:r>
            <w:r w:rsidR="000D4CDA">
              <w:rPr>
                <w:noProof/>
                <w:webHidden/>
              </w:rPr>
              <w:fldChar w:fldCharType="end"/>
            </w:r>
          </w:hyperlink>
        </w:p>
        <w:p w14:paraId="0D4903E1" w14:textId="353A96AB"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72" w:history="1">
            <w:r w:rsidR="000D4CDA" w:rsidRPr="005F74D9">
              <w:rPr>
                <w:rStyle w:val="Hyperkobling"/>
                <w:noProof/>
              </w:rPr>
              <w:t>xxx3 Novella excerpt: Strange Case of Dr Jekyll and Mr Hyde</w:t>
            </w:r>
            <w:r w:rsidR="000D4CDA">
              <w:rPr>
                <w:noProof/>
                <w:webHidden/>
              </w:rPr>
              <w:tab/>
            </w:r>
            <w:r w:rsidR="000D4CDA">
              <w:rPr>
                <w:noProof/>
                <w:webHidden/>
              </w:rPr>
              <w:fldChar w:fldCharType="begin"/>
            </w:r>
            <w:r w:rsidR="000D4CDA">
              <w:rPr>
                <w:noProof/>
                <w:webHidden/>
              </w:rPr>
              <w:instrText xml:space="preserve"> PAGEREF _Toc13225772 \h </w:instrText>
            </w:r>
            <w:r w:rsidR="000D4CDA">
              <w:rPr>
                <w:noProof/>
                <w:webHidden/>
              </w:rPr>
            </w:r>
            <w:r w:rsidR="000D4CDA">
              <w:rPr>
                <w:noProof/>
                <w:webHidden/>
              </w:rPr>
              <w:fldChar w:fldCharType="separate"/>
            </w:r>
            <w:r w:rsidR="000D4CDA">
              <w:rPr>
                <w:noProof/>
                <w:webHidden/>
              </w:rPr>
              <w:t>233</w:t>
            </w:r>
            <w:r w:rsidR="000D4CDA">
              <w:rPr>
                <w:noProof/>
                <w:webHidden/>
              </w:rPr>
              <w:fldChar w:fldCharType="end"/>
            </w:r>
          </w:hyperlink>
        </w:p>
        <w:p w14:paraId="45268091" w14:textId="68F7469E"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73"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_Toc13225773 \h </w:instrText>
            </w:r>
            <w:r w:rsidR="000D4CDA">
              <w:rPr>
                <w:noProof/>
                <w:webHidden/>
              </w:rPr>
            </w:r>
            <w:r w:rsidR="000D4CDA">
              <w:rPr>
                <w:noProof/>
                <w:webHidden/>
              </w:rPr>
              <w:fldChar w:fldCharType="separate"/>
            </w:r>
            <w:r w:rsidR="000D4CDA">
              <w:rPr>
                <w:noProof/>
                <w:webHidden/>
              </w:rPr>
              <w:t>238</w:t>
            </w:r>
            <w:r w:rsidR="000D4CDA">
              <w:rPr>
                <w:noProof/>
                <w:webHidden/>
              </w:rPr>
              <w:fldChar w:fldCharType="end"/>
            </w:r>
          </w:hyperlink>
        </w:p>
        <w:p w14:paraId="711F0C7F" w14:textId="3B4D56F0"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74" w:history="1">
            <w:r w:rsidR="000D4CDA" w:rsidRPr="005F74D9">
              <w:rPr>
                <w:rStyle w:val="Hyperkobling"/>
                <w:noProof/>
              </w:rPr>
              <w:t>xxx2 FACT BOX: SCIENCE VS. RELIGION</w:t>
            </w:r>
            <w:r w:rsidR="000D4CDA">
              <w:rPr>
                <w:noProof/>
                <w:webHidden/>
              </w:rPr>
              <w:tab/>
            </w:r>
            <w:r w:rsidR="000D4CDA">
              <w:rPr>
                <w:noProof/>
                <w:webHidden/>
              </w:rPr>
              <w:fldChar w:fldCharType="begin"/>
            </w:r>
            <w:r w:rsidR="000D4CDA">
              <w:rPr>
                <w:noProof/>
                <w:webHidden/>
              </w:rPr>
              <w:instrText xml:space="preserve"> PAGEREF _Toc13225774 \h </w:instrText>
            </w:r>
            <w:r w:rsidR="000D4CDA">
              <w:rPr>
                <w:noProof/>
                <w:webHidden/>
              </w:rPr>
            </w:r>
            <w:r w:rsidR="000D4CDA">
              <w:rPr>
                <w:noProof/>
                <w:webHidden/>
              </w:rPr>
              <w:fldChar w:fldCharType="separate"/>
            </w:r>
            <w:r w:rsidR="000D4CDA">
              <w:rPr>
                <w:noProof/>
                <w:webHidden/>
              </w:rPr>
              <w:t>239</w:t>
            </w:r>
            <w:r w:rsidR="000D4CDA">
              <w:rPr>
                <w:noProof/>
                <w:webHidden/>
              </w:rPr>
              <w:fldChar w:fldCharType="end"/>
            </w:r>
          </w:hyperlink>
        </w:p>
        <w:p w14:paraId="4F2F4B76" w14:textId="3CEF8FE0"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75" w:history="1">
            <w:r w:rsidR="000D4CDA" w:rsidRPr="005F74D9">
              <w:rPr>
                <w:rStyle w:val="Hyperkobling"/>
                <w:noProof/>
              </w:rPr>
              <w:t>xxx2 Matthew Arnold (1822-88)</w:t>
            </w:r>
            <w:r w:rsidR="000D4CDA">
              <w:rPr>
                <w:noProof/>
                <w:webHidden/>
              </w:rPr>
              <w:tab/>
            </w:r>
            <w:r w:rsidR="000D4CDA">
              <w:rPr>
                <w:noProof/>
                <w:webHidden/>
              </w:rPr>
              <w:fldChar w:fldCharType="begin"/>
            </w:r>
            <w:r w:rsidR="000D4CDA">
              <w:rPr>
                <w:noProof/>
                <w:webHidden/>
              </w:rPr>
              <w:instrText xml:space="preserve"> PAGEREF _Toc13225775 \h </w:instrText>
            </w:r>
            <w:r w:rsidR="000D4CDA">
              <w:rPr>
                <w:noProof/>
                <w:webHidden/>
              </w:rPr>
            </w:r>
            <w:r w:rsidR="000D4CDA">
              <w:rPr>
                <w:noProof/>
                <w:webHidden/>
              </w:rPr>
              <w:fldChar w:fldCharType="separate"/>
            </w:r>
            <w:r w:rsidR="000D4CDA">
              <w:rPr>
                <w:noProof/>
                <w:webHidden/>
              </w:rPr>
              <w:t>240</w:t>
            </w:r>
            <w:r w:rsidR="000D4CDA">
              <w:rPr>
                <w:noProof/>
                <w:webHidden/>
              </w:rPr>
              <w:fldChar w:fldCharType="end"/>
            </w:r>
          </w:hyperlink>
        </w:p>
        <w:p w14:paraId="646EDA49" w14:textId="67BD82BC"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76" w:history="1">
            <w:r w:rsidR="000D4CDA" w:rsidRPr="005F74D9">
              <w:rPr>
                <w:rStyle w:val="Hyperkobling"/>
                <w:noProof/>
              </w:rPr>
              <w:t>xxx3 Poem: Dover Beach</w:t>
            </w:r>
            <w:r w:rsidR="000D4CDA">
              <w:rPr>
                <w:noProof/>
                <w:webHidden/>
              </w:rPr>
              <w:tab/>
            </w:r>
            <w:r w:rsidR="000D4CDA">
              <w:rPr>
                <w:noProof/>
                <w:webHidden/>
              </w:rPr>
              <w:fldChar w:fldCharType="begin"/>
            </w:r>
            <w:r w:rsidR="000D4CDA">
              <w:rPr>
                <w:noProof/>
                <w:webHidden/>
              </w:rPr>
              <w:instrText xml:space="preserve"> PAGEREF _Toc13225776 \h </w:instrText>
            </w:r>
            <w:r w:rsidR="000D4CDA">
              <w:rPr>
                <w:noProof/>
                <w:webHidden/>
              </w:rPr>
            </w:r>
            <w:r w:rsidR="000D4CDA">
              <w:rPr>
                <w:noProof/>
                <w:webHidden/>
              </w:rPr>
              <w:fldChar w:fldCharType="separate"/>
            </w:r>
            <w:r w:rsidR="000D4CDA">
              <w:rPr>
                <w:noProof/>
                <w:webHidden/>
              </w:rPr>
              <w:t>241</w:t>
            </w:r>
            <w:r w:rsidR="000D4CDA">
              <w:rPr>
                <w:noProof/>
                <w:webHidden/>
              </w:rPr>
              <w:fldChar w:fldCharType="end"/>
            </w:r>
          </w:hyperlink>
        </w:p>
        <w:p w14:paraId="0BB91C5B" w14:textId="249240CF"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77"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_Toc13225777 \h </w:instrText>
            </w:r>
            <w:r w:rsidR="000D4CDA">
              <w:rPr>
                <w:noProof/>
                <w:webHidden/>
              </w:rPr>
            </w:r>
            <w:r w:rsidR="000D4CDA">
              <w:rPr>
                <w:noProof/>
                <w:webHidden/>
              </w:rPr>
              <w:fldChar w:fldCharType="separate"/>
            </w:r>
            <w:r w:rsidR="000D4CDA">
              <w:rPr>
                <w:noProof/>
                <w:webHidden/>
              </w:rPr>
              <w:t>242</w:t>
            </w:r>
            <w:r w:rsidR="000D4CDA">
              <w:rPr>
                <w:noProof/>
                <w:webHidden/>
              </w:rPr>
              <w:fldChar w:fldCharType="end"/>
            </w:r>
          </w:hyperlink>
        </w:p>
        <w:p w14:paraId="57818FDF" w14:textId="457A75C9"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78" w:history="1">
            <w:r w:rsidR="000D4CDA" w:rsidRPr="005F74D9">
              <w:rPr>
                <w:rStyle w:val="Hyperkobling"/>
                <w:noProof/>
              </w:rPr>
              <w:t>xxx2 Christina Rossetti (1830-94)</w:t>
            </w:r>
            <w:r w:rsidR="000D4CDA">
              <w:rPr>
                <w:noProof/>
                <w:webHidden/>
              </w:rPr>
              <w:tab/>
            </w:r>
            <w:r w:rsidR="000D4CDA">
              <w:rPr>
                <w:noProof/>
                <w:webHidden/>
              </w:rPr>
              <w:fldChar w:fldCharType="begin"/>
            </w:r>
            <w:r w:rsidR="000D4CDA">
              <w:rPr>
                <w:noProof/>
                <w:webHidden/>
              </w:rPr>
              <w:instrText xml:space="preserve"> PAGEREF _Toc13225778 \h </w:instrText>
            </w:r>
            <w:r w:rsidR="000D4CDA">
              <w:rPr>
                <w:noProof/>
                <w:webHidden/>
              </w:rPr>
            </w:r>
            <w:r w:rsidR="000D4CDA">
              <w:rPr>
                <w:noProof/>
                <w:webHidden/>
              </w:rPr>
              <w:fldChar w:fldCharType="separate"/>
            </w:r>
            <w:r w:rsidR="000D4CDA">
              <w:rPr>
                <w:noProof/>
                <w:webHidden/>
              </w:rPr>
              <w:t>243</w:t>
            </w:r>
            <w:r w:rsidR="000D4CDA">
              <w:rPr>
                <w:noProof/>
                <w:webHidden/>
              </w:rPr>
              <w:fldChar w:fldCharType="end"/>
            </w:r>
          </w:hyperlink>
        </w:p>
        <w:p w14:paraId="20793C6C" w14:textId="15E2D46E"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79" w:history="1">
            <w:r w:rsidR="000D4CDA" w:rsidRPr="005F74D9">
              <w:rPr>
                <w:rStyle w:val="Hyperkobling"/>
                <w:noProof/>
              </w:rPr>
              <w:t>xxx3 Poem: Sonnet</w:t>
            </w:r>
            <w:r w:rsidR="000D4CDA">
              <w:rPr>
                <w:noProof/>
                <w:webHidden/>
              </w:rPr>
              <w:tab/>
            </w:r>
            <w:r w:rsidR="000D4CDA">
              <w:rPr>
                <w:noProof/>
                <w:webHidden/>
              </w:rPr>
              <w:fldChar w:fldCharType="begin"/>
            </w:r>
            <w:r w:rsidR="000D4CDA">
              <w:rPr>
                <w:noProof/>
                <w:webHidden/>
              </w:rPr>
              <w:instrText xml:space="preserve"> PAGEREF _Toc13225779 \h </w:instrText>
            </w:r>
            <w:r w:rsidR="000D4CDA">
              <w:rPr>
                <w:noProof/>
                <w:webHidden/>
              </w:rPr>
            </w:r>
            <w:r w:rsidR="000D4CDA">
              <w:rPr>
                <w:noProof/>
                <w:webHidden/>
              </w:rPr>
              <w:fldChar w:fldCharType="separate"/>
            </w:r>
            <w:r w:rsidR="000D4CDA">
              <w:rPr>
                <w:noProof/>
                <w:webHidden/>
              </w:rPr>
              <w:t>243</w:t>
            </w:r>
            <w:r w:rsidR="000D4CDA">
              <w:rPr>
                <w:noProof/>
                <w:webHidden/>
              </w:rPr>
              <w:fldChar w:fldCharType="end"/>
            </w:r>
          </w:hyperlink>
        </w:p>
        <w:p w14:paraId="660FCFFA" w14:textId="1BCF92B9"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80" w:history="1">
            <w:r w:rsidR="000D4CDA" w:rsidRPr="005F74D9">
              <w:rPr>
                <w:rStyle w:val="Hyperkobling"/>
                <w:noProof/>
              </w:rPr>
              <w:t>xxx2 Oscar Wilde (1854-1900)</w:t>
            </w:r>
            <w:r w:rsidR="000D4CDA">
              <w:rPr>
                <w:noProof/>
                <w:webHidden/>
              </w:rPr>
              <w:tab/>
            </w:r>
            <w:r w:rsidR="000D4CDA">
              <w:rPr>
                <w:noProof/>
                <w:webHidden/>
              </w:rPr>
              <w:fldChar w:fldCharType="begin"/>
            </w:r>
            <w:r w:rsidR="000D4CDA">
              <w:rPr>
                <w:noProof/>
                <w:webHidden/>
              </w:rPr>
              <w:instrText xml:space="preserve"> PAGEREF _Toc13225780 \h </w:instrText>
            </w:r>
            <w:r w:rsidR="000D4CDA">
              <w:rPr>
                <w:noProof/>
                <w:webHidden/>
              </w:rPr>
            </w:r>
            <w:r w:rsidR="000D4CDA">
              <w:rPr>
                <w:noProof/>
                <w:webHidden/>
              </w:rPr>
              <w:fldChar w:fldCharType="separate"/>
            </w:r>
            <w:r w:rsidR="000D4CDA">
              <w:rPr>
                <w:noProof/>
                <w:webHidden/>
              </w:rPr>
              <w:t>245</w:t>
            </w:r>
            <w:r w:rsidR="000D4CDA">
              <w:rPr>
                <w:noProof/>
                <w:webHidden/>
              </w:rPr>
              <w:fldChar w:fldCharType="end"/>
            </w:r>
          </w:hyperlink>
        </w:p>
        <w:p w14:paraId="07AA945F" w14:textId="2334A669"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81" w:history="1">
            <w:r w:rsidR="000D4CDA" w:rsidRPr="005F74D9">
              <w:rPr>
                <w:rStyle w:val="Hyperkobling"/>
                <w:noProof/>
              </w:rPr>
              <w:t>xxx3 Listening: The Importance of Being Earnest</w:t>
            </w:r>
            <w:r w:rsidR="000D4CDA">
              <w:rPr>
                <w:noProof/>
                <w:webHidden/>
              </w:rPr>
              <w:tab/>
            </w:r>
            <w:r w:rsidR="000D4CDA">
              <w:rPr>
                <w:noProof/>
                <w:webHidden/>
              </w:rPr>
              <w:fldChar w:fldCharType="begin"/>
            </w:r>
            <w:r w:rsidR="000D4CDA">
              <w:rPr>
                <w:noProof/>
                <w:webHidden/>
              </w:rPr>
              <w:instrText xml:space="preserve"> PAGEREF _Toc13225781 \h </w:instrText>
            </w:r>
            <w:r w:rsidR="000D4CDA">
              <w:rPr>
                <w:noProof/>
                <w:webHidden/>
              </w:rPr>
            </w:r>
            <w:r w:rsidR="000D4CDA">
              <w:rPr>
                <w:noProof/>
                <w:webHidden/>
              </w:rPr>
              <w:fldChar w:fldCharType="separate"/>
            </w:r>
            <w:r w:rsidR="000D4CDA">
              <w:rPr>
                <w:noProof/>
                <w:webHidden/>
              </w:rPr>
              <w:t>245</w:t>
            </w:r>
            <w:r w:rsidR="000D4CDA">
              <w:rPr>
                <w:noProof/>
                <w:webHidden/>
              </w:rPr>
              <w:fldChar w:fldCharType="end"/>
            </w:r>
          </w:hyperlink>
        </w:p>
        <w:p w14:paraId="360ABF3A" w14:textId="799FAA4E"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82"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_Toc13225782 \h </w:instrText>
            </w:r>
            <w:r w:rsidR="000D4CDA">
              <w:rPr>
                <w:noProof/>
                <w:webHidden/>
              </w:rPr>
            </w:r>
            <w:r w:rsidR="000D4CDA">
              <w:rPr>
                <w:noProof/>
                <w:webHidden/>
              </w:rPr>
              <w:fldChar w:fldCharType="separate"/>
            </w:r>
            <w:r w:rsidR="000D4CDA">
              <w:rPr>
                <w:noProof/>
                <w:webHidden/>
              </w:rPr>
              <w:t>246</w:t>
            </w:r>
            <w:r w:rsidR="000D4CDA">
              <w:rPr>
                <w:noProof/>
                <w:webHidden/>
              </w:rPr>
              <w:fldChar w:fldCharType="end"/>
            </w:r>
          </w:hyperlink>
        </w:p>
        <w:p w14:paraId="5556EF2F" w14:textId="585F2963"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83" w:history="1">
            <w:r w:rsidR="000D4CDA" w:rsidRPr="005F74D9">
              <w:rPr>
                <w:rStyle w:val="Hyperkobling"/>
                <w:noProof/>
              </w:rPr>
              <w:t>xxx2 Rudyard Kipling (1865-1935)</w:t>
            </w:r>
            <w:r w:rsidR="000D4CDA">
              <w:rPr>
                <w:noProof/>
                <w:webHidden/>
              </w:rPr>
              <w:tab/>
            </w:r>
            <w:r w:rsidR="000D4CDA">
              <w:rPr>
                <w:noProof/>
                <w:webHidden/>
              </w:rPr>
              <w:fldChar w:fldCharType="begin"/>
            </w:r>
            <w:r w:rsidR="000D4CDA">
              <w:rPr>
                <w:noProof/>
                <w:webHidden/>
              </w:rPr>
              <w:instrText xml:space="preserve"> PAGEREF _Toc13225783 \h </w:instrText>
            </w:r>
            <w:r w:rsidR="000D4CDA">
              <w:rPr>
                <w:noProof/>
                <w:webHidden/>
              </w:rPr>
            </w:r>
            <w:r w:rsidR="000D4CDA">
              <w:rPr>
                <w:noProof/>
                <w:webHidden/>
              </w:rPr>
              <w:fldChar w:fldCharType="separate"/>
            </w:r>
            <w:r w:rsidR="000D4CDA">
              <w:rPr>
                <w:noProof/>
                <w:webHidden/>
              </w:rPr>
              <w:t>247</w:t>
            </w:r>
            <w:r w:rsidR="000D4CDA">
              <w:rPr>
                <w:noProof/>
                <w:webHidden/>
              </w:rPr>
              <w:fldChar w:fldCharType="end"/>
            </w:r>
          </w:hyperlink>
        </w:p>
        <w:p w14:paraId="0322B31F" w14:textId="15D2B696"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84" w:history="1">
            <w:r w:rsidR="000D4CDA" w:rsidRPr="005F74D9">
              <w:rPr>
                <w:rStyle w:val="Hyperkobling"/>
                <w:noProof/>
              </w:rPr>
              <w:t>xxx2 Short story: Lispeth</w:t>
            </w:r>
            <w:r w:rsidR="000D4CDA">
              <w:rPr>
                <w:noProof/>
                <w:webHidden/>
              </w:rPr>
              <w:tab/>
            </w:r>
            <w:r w:rsidR="000D4CDA">
              <w:rPr>
                <w:noProof/>
                <w:webHidden/>
              </w:rPr>
              <w:fldChar w:fldCharType="begin"/>
            </w:r>
            <w:r w:rsidR="000D4CDA">
              <w:rPr>
                <w:noProof/>
                <w:webHidden/>
              </w:rPr>
              <w:instrText xml:space="preserve"> PAGEREF _Toc13225784 \h </w:instrText>
            </w:r>
            <w:r w:rsidR="000D4CDA">
              <w:rPr>
                <w:noProof/>
                <w:webHidden/>
              </w:rPr>
            </w:r>
            <w:r w:rsidR="000D4CDA">
              <w:rPr>
                <w:noProof/>
                <w:webHidden/>
              </w:rPr>
              <w:fldChar w:fldCharType="separate"/>
            </w:r>
            <w:r w:rsidR="000D4CDA">
              <w:rPr>
                <w:noProof/>
                <w:webHidden/>
              </w:rPr>
              <w:t>248</w:t>
            </w:r>
            <w:r w:rsidR="000D4CDA">
              <w:rPr>
                <w:noProof/>
                <w:webHidden/>
              </w:rPr>
              <w:fldChar w:fldCharType="end"/>
            </w:r>
          </w:hyperlink>
        </w:p>
        <w:p w14:paraId="653E65F4" w14:textId="7F5530D9"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85"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_Toc13225785 \h </w:instrText>
            </w:r>
            <w:r w:rsidR="000D4CDA">
              <w:rPr>
                <w:noProof/>
                <w:webHidden/>
              </w:rPr>
            </w:r>
            <w:r w:rsidR="000D4CDA">
              <w:rPr>
                <w:noProof/>
                <w:webHidden/>
              </w:rPr>
              <w:fldChar w:fldCharType="separate"/>
            </w:r>
            <w:r w:rsidR="000D4CDA">
              <w:rPr>
                <w:noProof/>
                <w:webHidden/>
              </w:rPr>
              <w:t>253</w:t>
            </w:r>
            <w:r w:rsidR="000D4CDA">
              <w:rPr>
                <w:noProof/>
                <w:webHidden/>
              </w:rPr>
              <w:fldChar w:fldCharType="end"/>
            </w:r>
          </w:hyperlink>
        </w:p>
        <w:p w14:paraId="25DA3C9A" w14:textId="3B854133"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86" w:history="1">
            <w:r w:rsidR="000D4CDA" w:rsidRPr="005F74D9">
              <w:rPr>
                <w:rStyle w:val="Hyperkobling"/>
                <w:noProof/>
              </w:rPr>
              <w:t>xxx2 William Butler Yeats (1865-1939)</w:t>
            </w:r>
            <w:r w:rsidR="000D4CDA">
              <w:rPr>
                <w:noProof/>
                <w:webHidden/>
              </w:rPr>
              <w:tab/>
            </w:r>
            <w:r w:rsidR="000D4CDA">
              <w:rPr>
                <w:noProof/>
                <w:webHidden/>
              </w:rPr>
              <w:fldChar w:fldCharType="begin"/>
            </w:r>
            <w:r w:rsidR="000D4CDA">
              <w:rPr>
                <w:noProof/>
                <w:webHidden/>
              </w:rPr>
              <w:instrText xml:space="preserve"> PAGEREF _Toc13225786 \h </w:instrText>
            </w:r>
            <w:r w:rsidR="000D4CDA">
              <w:rPr>
                <w:noProof/>
                <w:webHidden/>
              </w:rPr>
            </w:r>
            <w:r w:rsidR="000D4CDA">
              <w:rPr>
                <w:noProof/>
                <w:webHidden/>
              </w:rPr>
              <w:fldChar w:fldCharType="separate"/>
            </w:r>
            <w:r w:rsidR="000D4CDA">
              <w:rPr>
                <w:noProof/>
                <w:webHidden/>
              </w:rPr>
              <w:t>255</w:t>
            </w:r>
            <w:r w:rsidR="000D4CDA">
              <w:rPr>
                <w:noProof/>
                <w:webHidden/>
              </w:rPr>
              <w:fldChar w:fldCharType="end"/>
            </w:r>
          </w:hyperlink>
        </w:p>
        <w:p w14:paraId="4053AD32" w14:textId="2DB82CD2"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87" w:history="1">
            <w:r w:rsidR="000D4CDA" w:rsidRPr="005F74D9">
              <w:rPr>
                <w:rStyle w:val="Hyperkobling"/>
                <w:noProof/>
              </w:rPr>
              <w:t>xxx2 Poem: The Song of Wandering Aengus</w:t>
            </w:r>
            <w:r w:rsidR="000D4CDA">
              <w:rPr>
                <w:noProof/>
                <w:webHidden/>
              </w:rPr>
              <w:tab/>
            </w:r>
            <w:r w:rsidR="000D4CDA">
              <w:rPr>
                <w:noProof/>
                <w:webHidden/>
              </w:rPr>
              <w:fldChar w:fldCharType="begin"/>
            </w:r>
            <w:r w:rsidR="000D4CDA">
              <w:rPr>
                <w:noProof/>
                <w:webHidden/>
              </w:rPr>
              <w:instrText xml:space="preserve"> PAGEREF _Toc13225787 \h </w:instrText>
            </w:r>
            <w:r w:rsidR="000D4CDA">
              <w:rPr>
                <w:noProof/>
                <w:webHidden/>
              </w:rPr>
            </w:r>
            <w:r w:rsidR="000D4CDA">
              <w:rPr>
                <w:noProof/>
                <w:webHidden/>
              </w:rPr>
              <w:fldChar w:fldCharType="separate"/>
            </w:r>
            <w:r w:rsidR="000D4CDA">
              <w:rPr>
                <w:noProof/>
                <w:webHidden/>
              </w:rPr>
              <w:t>255</w:t>
            </w:r>
            <w:r w:rsidR="000D4CDA">
              <w:rPr>
                <w:noProof/>
                <w:webHidden/>
              </w:rPr>
              <w:fldChar w:fldCharType="end"/>
            </w:r>
          </w:hyperlink>
        </w:p>
        <w:p w14:paraId="65283B6B" w14:textId="34539F74"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88"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_Toc13225788 \h </w:instrText>
            </w:r>
            <w:r w:rsidR="000D4CDA">
              <w:rPr>
                <w:noProof/>
                <w:webHidden/>
              </w:rPr>
            </w:r>
            <w:r w:rsidR="000D4CDA">
              <w:rPr>
                <w:noProof/>
                <w:webHidden/>
              </w:rPr>
              <w:fldChar w:fldCharType="separate"/>
            </w:r>
            <w:r w:rsidR="000D4CDA">
              <w:rPr>
                <w:noProof/>
                <w:webHidden/>
              </w:rPr>
              <w:t>256</w:t>
            </w:r>
            <w:r w:rsidR="000D4CDA">
              <w:rPr>
                <w:noProof/>
                <w:webHidden/>
              </w:rPr>
              <w:fldChar w:fldCharType="end"/>
            </w:r>
          </w:hyperlink>
        </w:p>
        <w:p w14:paraId="537C530F" w14:textId="2CFA6170"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89" w:history="1">
            <w:r w:rsidR="000D4CDA" w:rsidRPr="005F74D9">
              <w:rPr>
                <w:rStyle w:val="Hyperkobling"/>
                <w:noProof/>
              </w:rPr>
              <w:t>xxx2 Go West! America in the 19th Century</w:t>
            </w:r>
            <w:r w:rsidR="000D4CDA">
              <w:rPr>
                <w:noProof/>
                <w:webHidden/>
              </w:rPr>
              <w:tab/>
            </w:r>
            <w:r w:rsidR="000D4CDA">
              <w:rPr>
                <w:noProof/>
                <w:webHidden/>
              </w:rPr>
              <w:fldChar w:fldCharType="begin"/>
            </w:r>
            <w:r w:rsidR="000D4CDA">
              <w:rPr>
                <w:noProof/>
                <w:webHidden/>
              </w:rPr>
              <w:instrText xml:space="preserve"> PAGEREF _Toc13225789 \h </w:instrText>
            </w:r>
            <w:r w:rsidR="000D4CDA">
              <w:rPr>
                <w:noProof/>
                <w:webHidden/>
              </w:rPr>
            </w:r>
            <w:r w:rsidR="000D4CDA">
              <w:rPr>
                <w:noProof/>
                <w:webHidden/>
              </w:rPr>
              <w:fldChar w:fldCharType="separate"/>
            </w:r>
            <w:r w:rsidR="000D4CDA">
              <w:rPr>
                <w:noProof/>
                <w:webHidden/>
              </w:rPr>
              <w:t>258</w:t>
            </w:r>
            <w:r w:rsidR="000D4CDA">
              <w:rPr>
                <w:noProof/>
                <w:webHidden/>
              </w:rPr>
              <w:fldChar w:fldCharType="end"/>
            </w:r>
          </w:hyperlink>
        </w:p>
        <w:p w14:paraId="638B4276" w14:textId="3FDD24A5"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90" w:history="1">
            <w:r w:rsidR="000D4CDA" w:rsidRPr="005F74D9">
              <w:rPr>
                <w:rStyle w:val="Hyperkobling"/>
                <w:noProof/>
              </w:rPr>
              <w:t>xxx2 FACT BOX: THE JEWEL IN THE CROWN</w:t>
            </w:r>
            <w:r w:rsidR="000D4CDA">
              <w:rPr>
                <w:noProof/>
                <w:webHidden/>
              </w:rPr>
              <w:tab/>
            </w:r>
            <w:r w:rsidR="000D4CDA">
              <w:rPr>
                <w:noProof/>
                <w:webHidden/>
              </w:rPr>
              <w:fldChar w:fldCharType="begin"/>
            </w:r>
            <w:r w:rsidR="000D4CDA">
              <w:rPr>
                <w:noProof/>
                <w:webHidden/>
              </w:rPr>
              <w:instrText xml:space="preserve"> PAGEREF _Toc13225790 \h </w:instrText>
            </w:r>
            <w:r w:rsidR="000D4CDA">
              <w:rPr>
                <w:noProof/>
                <w:webHidden/>
              </w:rPr>
            </w:r>
            <w:r w:rsidR="000D4CDA">
              <w:rPr>
                <w:noProof/>
                <w:webHidden/>
              </w:rPr>
              <w:fldChar w:fldCharType="separate"/>
            </w:r>
            <w:r w:rsidR="000D4CDA">
              <w:rPr>
                <w:noProof/>
                <w:webHidden/>
              </w:rPr>
              <w:t>259</w:t>
            </w:r>
            <w:r w:rsidR="000D4CDA">
              <w:rPr>
                <w:noProof/>
                <w:webHidden/>
              </w:rPr>
              <w:fldChar w:fldCharType="end"/>
            </w:r>
          </w:hyperlink>
        </w:p>
        <w:p w14:paraId="708184CD" w14:textId="0330F595"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91" w:history="1">
            <w:r w:rsidR="000D4CDA" w:rsidRPr="005F74D9">
              <w:rPr>
                <w:rStyle w:val="Hyperkobling"/>
                <w:noProof/>
              </w:rPr>
              <w:t>xxx3 "Reconstruction"</w:t>
            </w:r>
            <w:r w:rsidR="000D4CDA">
              <w:rPr>
                <w:noProof/>
                <w:webHidden/>
              </w:rPr>
              <w:tab/>
            </w:r>
            <w:r w:rsidR="000D4CDA">
              <w:rPr>
                <w:noProof/>
                <w:webHidden/>
              </w:rPr>
              <w:fldChar w:fldCharType="begin"/>
            </w:r>
            <w:r w:rsidR="000D4CDA">
              <w:rPr>
                <w:noProof/>
                <w:webHidden/>
              </w:rPr>
              <w:instrText xml:space="preserve"> PAGEREF _Toc13225791 \h </w:instrText>
            </w:r>
            <w:r w:rsidR="000D4CDA">
              <w:rPr>
                <w:noProof/>
                <w:webHidden/>
              </w:rPr>
            </w:r>
            <w:r w:rsidR="000D4CDA">
              <w:rPr>
                <w:noProof/>
                <w:webHidden/>
              </w:rPr>
              <w:fldChar w:fldCharType="separate"/>
            </w:r>
            <w:r w:rsidR="000D4CDA">
              <w:rPr>
                <w:noProof/>
                <w:webHidden/>
              </w:rPr>
              <w:t>259</w:t>
            </w:r>
            <w:r w:rsidR="000D4CDA">
              <w:rPr>
                <w:noProof/>
                <w:webHidden/>
              </w:rPr>
              <w:fldChar w:fldCharType="end"/>
            </w:r>
          </w:hyperlink>
        </w:p>
        <w:p w14:paraId="33D0A7CE" w14:textId="028A38FB"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92" w:history="1">
            <w:r w:rsidR="000D4CDA" w:rsidRPr="005F74D9">
              <w:rPr>
                <w:rStyle w:val="Hyperkobling"/>
                <w:noProof/>
              </w:rPr>
              <w:t>xxx3 Industrialisation and immigration</w:t>
            </w:r>
            <w:r w:rsidR="000D4CDA">
              <w:rPr>
                <w:noProof/>
                <w:webHidden/>
              </w:rPr>
              <w:tab/>
            </w:r>
            <w:r w:rsidR="000D4CDA">
              <w:rPr>
                <w:noProof/>
                <w:webHidden/>
              </w:rPr>
              <w:fldChar w:fldCharType="begin"/>
            </w:r>
            <w:r w:rsidR="000D4CDA">
              <w:rPr>
                <w:noProof/>
                <w:webHidden/>
              </w:rPr>
              <w:instrText xml:space="preserve"> PAGEREF _Toc13225792 \h </w:instrText>
            </w:r>
            <w:r w:rsidR="000D4CDA">
              <w:rPr>
                <w:noProof/>
                <w:webHidden/>
              </w:rPr>
            </w:r>
            <w:r w:rsidR="000D4CDA">
              <w:rPr>
                <w:noProof/>
                <w:webHidden/>
              </w:rPr>
              <w:fldChar w:fldCharType="separate"/>
            </w:r>
            <w:r w:rsidR="000D4CDA">
              <w:rPr>
                <w:noProof/>
                <w:webHidden/>
              </w:rPr>
              <w:t>260</w:t>
            </w:r>
            <w:r w:rsidR="000D4CDA">
              <w:rPr>
                <w:noProof/>
                <w:webHidden/>
              </w:rPr>
              <w:fldChar w:fldCharType="end"/>
            </w:r>
          </w:hyperlink>
        </w:p>
        <w:p w14:paraId="66C26313" w14:textId="37125810"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93" w:history="1">
            <w:r w:rsidR="000D4CDA" w:rsidRPr="005F74D9">
              <w:rPr>
                <w:rStyle w:val="Hyperkobling"/>
                <w:noProof/>
              </w:rPr>
              <w:t>xxx3 19th century American literature</w:t>
            </w:r>
            <w:r w:rsidR="000D4CDA">
              <w:rPr>
                <w:noProof/>
                <w:webHidden/>
              </w:rPr>
              <w:tab/>
            </w:r>
            <w:r w:rsidR="000D4CDA">
              <w:rPr>
                <w:noProof/>
                <w:webHidden/>
              </w:rPr>
              <w:fldChar w:fldCharType="begin"/>
            </w:r>
            <w:r w:rsidR="000D4CDA">
              <w:rPr>
                <w:noProof/>
                <w:webHidden/>
              </w:rPr>
              <w:instrText xml:space="preserve"> PAGEREF _Toc13225793 \h </w:instrText>
            </w:r>
            <w:r w:rsidR="000D4CDA">
              <w:rPr>
                <w:noProof/>
                <w:webHidden/>
              </w:rPr>
            </w:r>
            <w:r w:rsidR="000D4CDA">
              <w:rPr>
                <w:noProof/>
                <w:webHidden/>
              </w:rPr>
              <w:fldChar w:fldCharType="separate"/>
            </w:r>
            <w:r w:rsidR="000D4CDA">
              <w:rPr>
                <w:noProof/>
                <w:webHidden/>
              </w:rPr>
              <w:t>261</w:t>
            </w:r>
            <w:r w:rsidR="000D4CDA">
              <w:rPr>
                <w:noProof/>
                <w:webHidden/>
              </w:rPr>
              <w:fldChar w:fldCharType="end"/>
            </w:r>
          </w:hyperlink>
        </w:p>
        <w:p w14:paraId="4A5FB68E" w14:textId="02DAE216"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94" w:history="1">
            <w:r w:rsidR="000D4CDA" w:rsidRPr="005F74D9">
              <w:rPr>
                <w:rStyle w:val="Hyperkobling"/>
                <w:noProof/>
              </w:rPr>
              <w:t>xxx2 TASKS</w:t>
            </w:r>
            <w:r w:rsidR="000D4CDA">
              <w:rPr>
                <w:noProof/>
                <w:webHidden/>
              </w:rPr>
              <w:tab/>
            </w:r>
            <w:r w:rsidR="000D4CDA">
              <w:rPr>
                <w:noProof/>
                <w:webHidden/>
              </w:rPr>
              <w:fldChar w:fldCharType="begin"/>
            </w:r>
            <w:r w:rsidR="000D4CDA">
              <w:rPr>
                <w:noProof/>
                <w:webHidden/>
              </w:rPr>
              <w:instrText xml:space="preserve"> PAGEREF _Toc13225794 \h </w:instrText>
            </w:r>
            <w:r w:rsidR="000D4CDA">
              <w:rPr>
                <w:noProof/>
                <w:webHidden/>
              </w:rPr>
            </w:r>
            <w:r w:rsidR="000D4CDA">
              <w:rPr>
                <w:noProof/>
                <w:webHidden/>
              </w:rPr>
              <w:fldChar w:fldCharType="separate"/>
            </w:r>
            <w:r w:rsidR="000D4CDA">
              <w:rPr>
                <w:noProof/>
                <w:webHidden/>
              </w:rPr>
              <w:t>262</w:t>
            </w:r>
            <w:r w:rsidR="000D4CDA">
              <w:rPr>
                <w:noProof/>
                <w:webHidden/>
              </w:rPr>
              <w:fldChar w:fldCharType="end"/>
            </w:r>
          </w:hyperlink>
        </w:p>
        <w:p w14:paraId="54EB3994" w14:textId="48DAE4F2"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95" w:history="1">
            <w:r w:rsidR="000D4CDA" w:rsidRPr="005F74D9">
              <w:rPr>
                <w:rStyle w:val="Hyperkobling"/>
                <w:noProof/>
              </w:rPr>
              <w:t>xxx3 1 DISCUSSION</w:t>
            </w:r>
            <w:r w:rsidR="000D4CDA">
              <w:rPr>
                <w:noProof/>
                <w:webHidden/>
              </w:rPr>
              <w:tab/>
            </w:r>
            <w:r w:rsidR="000D4CDA">
              <w:rPr>
                <w:noProof/>
                <w:webHidden/>
              </w:rPr>
              <w:fldChar w:fldCharType="begin"/>
            </w:r>
            <w:r w:rsidR="000D4CDA">
              <w:rPr>
                <w:noProof/>
                <w:webHidden/>
              </w:rPr>
              <w:instrText xml:space="preserve"> PAGEREF _Toc13225795 \h </w:instrText>
            </w:r>
            <w:r w:rsidR="000D4CDA">
              <w:rPr>
                <w:noProof/>
                <w:webHidden/>
              </w:rPr>
            </w:r>
            <w:r w:rsidR="000D4CDA">
              <w:rPr>
                <w:noProof/>
                <w:webHidden/>
              </w:rPr>
              <w:fldChar w:fldCharType="separate"/>
            </w:r>
            <w:r w:rsidR="000D4CDA">
              <w:rPr>
                <w:noProof/>
                <w:webHidden/>
              </w:rPr>
              <w:t>262</w:t>
            </w:r>
            <w:r w:rsidR="000D4CDA">
              <w:rPr>
                <w:noProof/>
                <w:webHidden/>
              </w:rPr>
              <w:fldChar w:fldCharType="end"/>
            </w:r>
          </w:hyperlink>
        </w:p>
        <w:p w14:paraId="5F0CD45B" w14:textId="39B7BEF1"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96" w:history="1">
            <w:r w:rsidR="000D4CDA" w:rsidRPr="005F74D9">
              <w:rPr>
                <w:rStyle w:val="Hyperkobling"/>
                <w:noProof/>
              </w:rPr>
              <w:t>xxx3 2 VOCABULARY</w:t>
            </w:r>
            <w:r w:rsidR="000D4CDA">
              <w:rPr>
                <w:noProof/>
                <w:webHidden/>
              </w:rPr>
              <w:tab/>
            </w:r>
            <w:r w:rsidR="000D4CDA">
              <w:rPr>
                <w:noProof/>
                <w:webHidden/>
              </w:rPr>
              <w:fldChar w:fldCharType="begin"/>
            </w:r>
            <w:r w:rsidR="000D4CDA">
              <w:rPr>
                <w:noProof/>
                <w:webHidden/>
              </w:rPr>
              <w:instrText xml:space="preserve"> PAGEREF _Toc13225796 \h </w:instrText>
            </w:r>
            <w:r w:rsidR="000D4CDA">
              <w:rPr>
                <w:noProof/>
                <w:webHidden/>
              </w:rPr>
            </w:r>
            <w:r w:rsidR="000D4CDA">
              <w:rPr>
                <w:noProof/>
                <w:webHidden/>
              </w:rPr>
              <w:fldChar w:fldCharType="separate"/>
            </w:r>
            <w:r w:rsidR="000D4CDA">
              <w:rPr>
                <w:noProof/>
                <w:webHidden/>
              </w:rPr>
              <w:t>262</w:t>
            </w:r>
            <w:r w:rsidR="000D4CDA">
              <w:rPr>
                <w:noProof/>
                <w:webHidden/>
              </w:rPr>
              <w:fldChar w:fldCharType="end"/>
            </w:r>
          </w:hyperlink>
        </w:p>
        <w:p w14:paraId="0A3B8EFD" w14:textId="6AFBFC36"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97" w:history="1">
            <w:r w:rsidR="000D4CDA" w:rsidRPr="005F74D9">
              <w:rPr>
                <w:rStyle w:val="Hyperkobling"/>
                <w:noProof/>
              </w:rPr>
              <w:t>xxx3 3 GOING FURTHER – _WALDEN_</w:t>
            </w:r>
            <w:r w:rsidR="000D4CDA">
              <w:rPr>
                <w:noProof/>
                <w:webHidden/>
              </w:rPr>
              <w:tab/>
            </w:r>
            <w:r w:rsidR="000D4CDA">
              <w:rPr>
                <w:noProof/>
                <w:webHidden/>
              </w:rPr>
              <w:fldChar w:fldCharType="begin"/>
            </w:r>
            <w:r w:rsidR="000D4CDA">
              <w:rPr>
                <w:noProof/>
                <w:webHidden/>
              </w:rPr>
              <w:instrText xml:space="preserve"> PAGEREF _Toc13225797 \h </w:instrText>
            </w:r>
            <w:r w:rsidR="000D4CDA">
              <w:rPr>
                <w:noProof/>
                <w:webHidden/>
              </w:rPr>
            </w:r>
            <w:r w:rsidR="000D4CDA">
              <w:rPr>
                <w:noProof/>
                <w:webHidden/>
              </w:rPr>
              <w:fldChar w:fldCharType="separate"/>
            </w:r>
            <w:r w:rsidR="000D4CDA">
              <w:rPr>
                <w:noProof/>
                <w:webHidden/>
              </w:rPr>
              <w:t>263</w:t>
            </w:r>
            <w:r w:rsidR="000D4CDA">
              <w:rPr>
                <w:noProof/>
                <w:webHidden/>
              </w:rPr>
              <w:fldChar w:fldCharType="end"/>
            </w:r>
          </w:hyperlink>
        </w:p>
        <w:p w14:paraId="29E930EA" w14:textId="5EB9954F"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798" w:history="1">
            <w:r w:rsidR="000D4CDA" w:rsidRPr="005F74D9">
              <w:rPr>
                <w:rStyle w:val="Hyperkobling"/>
                <w:noProof/>
              </w:rPr>
              <w:t>xxx3 4 QUICK RESEARCH</w:t>
            </w:r>
            <w:r w:rsidR="000D4CDA">
              <w:rPr>
                <w:noProof/>
                <w:webHidden/>
              </w:rPr>
              <w:tab/>
            </w:r>
            <w:r w:rsidR="000D4CDA">
              <w:rPr>
                <w:noProof/>
                <w:webHidden/>
              </w:rPr>
              <w:fldChar w:fldCharType="begin"/>
            </w:r>
            <w:r w:rsidR="000D4CDA">
              <w:rPr>
                <w:noProof/>
                <w:webHidden/>
              </w:rPr>
              <w:instrText xml:space="preserve"> PAGEREF _Toc13225798 \h </w:instrText>
            </w:r>
            <w:r w:rsidR="000D4CDA">
              <w:rPr>
                <w:noProof/>
                <w:webHidden/>
              </w:rPr>
            </w:r>
            <w:r w:rsidR="000D4CDA">
              <w:rPr>
                <w:noProof/>
                <w:webHidden/>
              </w:rPr>
              <w:fldChar w:fldCharType="separate"/>
            </w:r>
            <w:r w:rsidR="000D4CDA">
              <w:rPr>
                <w:noProof/>
                <w:webHidden/>
              </w:rPr>
              <w:t>263</w:t>
            </w:r>
            <w:r w:rsidR="000D4CDA">
              <w:rPr>
                <w:noProof/>
                <w:webHidden/>
              </w:rPr>
              <w:fldChar w:fldCharType="end"/>
            </w:r>
          </w:hyperlink>
        </w:p>
        <w:p w14:paraId="720652E7" w14:textId="2F820404"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799" w:history="1">
            <w:r w:rsidR="000D4CDA" w:rsidRPr="005F74D9">
              <w:rPr>
                <w:rStyle w:val="Hyperkobling"/>
                <w:noProof/>
              </w:rPr>
              <w:t>xxx2 Walt Whitman: 1819-92)</w:t>
            </w:r>
            <w:r w:rsidR="000D4CDA">
              <w:rPr>
                <w:noProof/>
                <w:webHidden/>
              </w:rPr>
              <w:tab/>
            </w:r>
            <w:r w:rsidR="000D4CDA">
              <w:rPr>
                <w:noProof/>
                <w:webHidden/>
              </w:rPr>
              <w:fldChar w:fldCharType="begin"/>
            </w:r>
            <w:r w:rsidR="000D4CDA">
              <w:rPr>
                <w:noProof/>
                <w:webHidden/>
              </w:rPr>
              <w:instrText xml:space="preserve"> PAGEREF _Toc13225799 \h </w:instrText>
            </w:r>
            <w:r w:rsidR="000D4CDA">
              <w:rPr>
                <w:noProof/>
                <w:webHidden/>
              </w:rPr>
            </w:r>
            <w:r w:rsidR="000D4CDA">
              <w:rPr>
                <w:noProof/>
                <w:webHidden/>
              </w:rPr>
              <w:fldChar w:fldCharType="separate"/>
            </w:r>
            <w:r w:rsidR="000D4CDA">
              <w:rPr>
                <w:noProof/>
                <w:webHidden/>
              </w:rPr>
              <w:t>263</w:t>
            </w:r>
            <w:r w:rsidR="000D4CDA">
              <w:rPr>
                <w:noProof/>
                <w:webHidden/>
              </w:rPr>
              <w:fldChar w:fldCharType="end"/>
            </w:r>
          </w:hyperlink>
        </w:p>
        <w:p w14:paraId="77A75636" w14:textId="686B977C"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00" w:history="1">
            <w:r w:rsidR="000D4CDA" w:rsidRPr="005F74D9">
              <w:rPr>
                <w:rStyle w:val="Hyperkobling"/>
                <w:noProof/>
              </w:rPr>
              <w:t>xxx3 Poem: Youth, Day, Old Age and Night</w:t>
            </w:r>
            <w:r w:rsidR="000D4CDA">
              <w:rPr>
                <w:noProof/>
                <w:webHidden/>
              </w:rPr>
              <w:tab/>
            </w:r>
            <w:r w:rsidR="000D4CDA">
              <w:rPr>
                <w:noProof/>
                <w:webHidden/>
              </w:rPr>
              <w:fldChar w:fldCharType="begin"/>
            </w:r>
            <w:r w:rsidR="000D4CDA">
              <w:rPr>
                <w:noProof/>
                <w:webHidden/>
              </w:rPr>
              <w:instrText xml:space="preserve"> PAGEREF _Toc13225800 \h </w:instrText>
            </w:r>
            <w:r w:rsidR="000D4CDA">
              <w:rPr>
                <w:noProof/>
                <w:webHidden/>
              </w:rPr>
            </w:r>
            <w:r w:rsidR="000D4CDA">
              <w:rPr>
                <w:noProof/>
                <w:webHidden/>
              </w:rPr>
              <w:fldChar w:fldCharType="separate"/>
            </w:r>
            <w:r w:rsidR="000D4CDA">
              <w:rPr>
                <w:noProof/>
                <w:webHidden/>
              </w:rPr>
              <w:t>264</w:t>
            </w:r>
            <w:r w:rsidR="000D4CDA">
              <w:rPr>
                <w:noProof/>
                <w:webHidden/>
              </w:rPr>
              <w:fldChar w:fldCharType="end"/>
            </w:r>
          </w:hyperlink>
        </w:p>
        <w:p w14:paraId="69A33DD7" w14:textId="0E74C80E"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01" w:history="1">
            <w:r w:rsidR="000D4CDA" w:rsidRPr="005F74D9">
              <w:rPr>
                <w:rStyle w:val="Hyperkobling"/>
                <w:noProof/>
              </w:rPr>
              <w:t>xxx3 Poem: When I Heard the Learn'd Astronomer</w:t>
            </w:r>
            <w:r w:rsidR="000D4CDA">
              <w:rPr>
                <w:noProof/>
                <w:webHidden/>
              </w:rPr>
              <w:tab/>
            </w:r>
            <w:r w:rsidR="000D4CDA">
              <w:rPr>
                <w:noProof/>
                <w:webHidden/>
              </w:rPr>
              <w:fldChar w:fldCharType="begin"/>
            </w:r>
            <w:r w:rsidR="000D4CDA">
              <w:rPr>
                <w:noProof/>
                <w:webHidden/>
              </w:rPr>
              <w:instrText xml:space="preserve"> PAGEREF _Toc13225801 \h </w:instrText>
            </w:r>
            <w:r w:rsidR="000D4CDA">
              <w:rPr>
                <w:noProof/>
                <w:webHidden/>
              </w:rPr>
            </w:r>
            <w:r w:rsidR="000D4CDA">
              <w:rPr>
                <w:noProof/>
                <w:webHidden/>
              </w:rPr>
              <w:fldChar w:fldCharType="separate"/>
            </w:r>
            <w:r w:rsidR="000D4CDA">
              <w:rPr>
                <w:noProof/>
                <w:webHidden/>
              </w:rPr>
              <w:t>264</w:t>
            </w:r>
            <w:r w:rsidR="000D4CDA">
              <w:rPr>
                <w:noProof/>
                <w:webHidden/>
              </w:rPr>
              <w:fldChar w:fldCharType="end"/>
            </w:r>
          </w:hyperlink>
        </w:p>
        <w:p w14:paraId="3688546C" w14:textId="518130B0"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02"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_Toc13225802 \h </w:instrText>
            </w:r>
            <w:r w:rsidR="000D4CDA">
              <w:rPr>
                <w:noProof/>
                <w:webHidden/>
              </w:rPr>
            </w:r>
            <w:r w:rsidR="000D4CDA">
              <w:rPr>
                <w:noProof/>
                <w:webHidden/>
              </w:rPr>
              <w:fldChar w:fldCharType="separate"/>
            </w:r>
            <w:r w:rsidR="000D4CDA">
              <w:rPr>
                <w:noProof/>
                <w:webHidden/>
              </w:rPr>
              <w:t>265</w:t>
            </w:r>
            <w:r w:rsidR="000D4CDA">
              <w:rPr>
                <w:noProof/>
                <w:webHidden/>
              </w:rPr>
              <w:fldChar w:fldCharType="end"/>
            </w:r>
          </w:hyperlink>
        </w:p>
        <w:p w14:paraId="271B7B9E" w14:textId="14E3111D"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03" w:history="1">
            <w:r w:rsidR="000D4CDA" w:rsidRPr="005F74D9">
              <w:rPr>
                <w:rStyle w:val="Hyperkobling"/>
                <w:noProof/>
              </w:rPr>
              <w:t>xxx2 Emily Dickinson (1830-86)</w:t>
            </w:r>
            <w:r w:rsidR="000D4CDA">
              <w:rPr>
                <w:noProof/>
                <w:webHidden/>
              </w:rPr>
              <w:tab/>
            </w:r>
            <w:r w:rsidR="000D4CDA">
              <w:rPr>
                <w:noProof/>
                <w:webHidden/>
              </w:rPr>
              <w:fldChar w:fldCharType="begin"/>
            </w:r>
            <w:r w:rsidR="000D4CDA">
              <w:rPr>
                <w:noProof/>
                <w:webHidden/>
              </w:rPr>
              <w:instrText xml:space="preserve"> PAGEREF _Toc13225803 \h </w:instrText>
            </w:r>
            <w:r w:rsidR="000D4CDA">
              <w:rPr>
                <w:noProof/>
                <w:webHidden/>
              </w:rPr>
            </w:r>
            <w:r w:rsidR="000D4CDA">
              <w:rPr>
                <w:noProof/>
                <w:webHidden/>
              </w:rPr>
              <w:fldChar w:fldCharType="separate"/>
            </w:r>
            <w:r w:rsidR="000D4CDA">
              <w:rPr>
                <w:noProof/>
                <w:webHidden/>
              </w:rPr>
              <w:t>266</w:t>
            </w:r>
            <w:r w:rsidR="000D4CDA">
              <w:rPr>
                <w:noProof/>
                <w:webHidden/>
              </w:rPr>
              <w:fldChar w:fldCharType="end"/>
            </w:r>
          </w:hyperlink>
        </w:p>
        <w:p w14:paraId="646221B5" w14:textId="36C1BB21"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04" w:history="1">
            <w:r w:rsidR="000D4CDA" w:rsidRPr="005F74D9">
              <w:rPr>
                <w:rStyle w:val="Hyperkobling"/>
                <w:noProof/>
              </w:rPr>
              <w:t>xxx3 Poem: 249</w:t>
            </w:r>
            <w:r w:rsidR="000D4CDA">
              <w:rPr>
                <w:noProof/>
                <w:webHidden/>
              </w:rPr>
              <w:tab/>
            </w:r>
            <w:r w:rsidR="000D4CDA">
              <w:rPr>
                <w:noProof/>
                <w:webHidden/>
              </w:rPr>
              <w:fldChar w:fldCharType="begin"/>
            </w:r>
            <w:r w:rsidR="000D4CDA">
              <w:rPr>
                <w:noProof/>
                <w:webHidden/>
              </w:rPr>
              <w:instrText xml:space="preserve"> PAGEREF _Toc13225804 \h </w:instrText>
            </w:r>
            <w:r w:rsidR="000D4CDA">
              <w:rPr>
                <w:noProof/>
                <w:webHidden/>
              </w:rPr>
            </w:r>
            <w:r w:rsidR="000D4CDA">
              <w:rPr>
                <w:noProof/>
                <w:webHidden/>
              </w:rPr>
              <w:fldChar w:fldCharType="separate"/>
            </w:r>
            <w:r w:rsidR="000D4CDA">
              <w:rPr>
                <w:noProof/>
                <w:webHidden/>
              </w:rPr>
              <w:t>266</w:t>
            </w:r>
            <w:r w:rsidR="000D4CDA">
              <w:rPr>
                <w:noProof/>
                <w:webHidden/>
              </w:rPr>
              <w:fldChar w:fldCharType="end"/>
            </w:r>
          </w:hyperlink>
        </w:p>
        <w:p w14:paraId="23B3F745" w14:textId="78B552F3"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05" w:history="1">
            <w:r w:rsidR="000D4CDA" w:rsidRPr="005F74D9">
              <w:rPr>
                <w:rStyle w:val="Hyperkobling"/>
                <w:noProof/>
              </w:rPr>
              <w:t>xxx3 Poem: 314</w:t>
            </w:r>
            <w:r w:rsidR="000D4CDA">
              <w:rPr>
                <w:noProof/>
                <w:webHidden/>
              </w:rPr>
              <w:tab/>
            </w:r>
            <w:r w:rsidR="000D4CDA">
              <w:rPr>
                <w:noProof/>
                <w:webHidden/>
              </w:rPr>
              <w:fldChar w:fldCharType="begin"/>
            </w:r>
            <w:r w:rsidR="000D4CDA">
              <w:rPr>
                <w:noProof/>
                <w:webHidden/>
              </w:rPr>
              <w:instrText xml:space="preserve"> PAGEREF _Toc13225805 \h </w:instrText>
            </w:r>
            <w:r w:rsidR="000D4CDA">
              <w:rPr>
                <w:noProof/>
                <w:webHidden/>
              </w:rPr>
            </w:r>
            <w:r w:rsidR="000D4CDA">
              <w:rPr>
                <w:noProof/>
                <w:webHidden/>
              </w:rPr>
              <w:fldChar w:fldCharType="separate"/>
            </w:r>
            <w:r w:rsidR="000D4CDA">
              <w:rPr>
                <w:noProof/>
                <w:webHidden/>
              </w:rPr>
              <w:t>267</w:t>
            </w:r>
            <w:r w:rsidR="000D4CDA">
              <w:rPr>
                <w:noProof/>
                <w:webHidden/>
              </w:rPr>
              <w:fldChar w:fldCharType="end"/>
            </w:r>
          </w:hyperlink>
        </w:p>
        <w:p w14:paraId="4A21D5BA" w14:textId="2C98CEDE"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06" w:history="1">
            <w:r w:rsidR="000D4CDA" w:rsidRPr="005F74D9">
              <w:rPr>
                <w:rStyle w:val="Hyperkobling"/>
                <w:noProof/>
              </w:rPr>
              <w:t>xxx3 Poem: 1263</w:t>
            </w:r>
            <w:r w:rsidR="000D4CDA">
              <w:rPr>
                <w:noProof/>
                <w:webHidden/>
              </w:rPr>
              <w:tab/>
            </w:r>
            <w:r w:rsidR="000D4CDA">
              <w:rPr>
                <w:noProof/>
                <w:webHidden/>
              </w:rPr>
              <w:fldChar w:fldCharType="begin"/>
            </w:r>
            <w:r w:rsidR="000D4CDA">
              <w:rPr>
                <w:noProof/>
                <w:webHidden/>
              </w:rPr>
              <w:instrText xml:space="preserve"> PAGEREF _Toc13225806 \h </w:instrText>
            </w:r>
            <w:r w:rsidR="000D4CDA">
              <w:rPr>
                <w:noProof/>
                <w:webHidden/>
              </w:rPr>
            </w:r>
            <w:r w:rsidR="000D4CDA">
              <w:rPr>
                <w:noProof/>
                <w:webHidden/>
              </w:rPr>
              <w:fldChar w:fldCharType="separate"/>
            </w:r>
            <w:r w:rsidR="000D4CDA">
              <w:rPr>
                <w:noProof/>
                <w:webHidden/>
              </w:rPr>
              <w:t>267</w:t>
            </w:r>
            <w:r w:rsidR="000D4CDA">
              <w:rPr>
                <w:noProof/>
                <w:webHidden/>
              </w:rPr>
              <w:fldChar w:fldCharType="end"/>
            </w:r>
          </w:hyperlink>
        </w:p>
        <w:p w14:paraId="0F111B3D" w14:textId="10D7269C"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07"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_Toc13225807 \h </w:instrText>
            </w:r>
            <w:r w:rsidR="000D4CDA">
              <w:rPr>
                <w:noProof/>
                <w:webHidden/>
              </w:rPr>
            </w:r>
            <w:r w:rsidR="000D4CDA">
              <w:rPr>
                <w:noProof/>
                <w:webHidden/>
              </w:rPr>
              <w:fldChar w:fldCharType="separate"/>
            </w:r>
            <w:r w:rsidR="000D4CDA">
              <w:rPr>
                <w:noProof/>
                <w:webHidden/>
              </w:rPr>
              <w:t>268</w:t>
            </w:r>
            <w:r w:rsidR="000D4CDA">
              <w:rPr>
                <w:noProof/>
                <w:webHidden/>
              </w:rPr>
              <w:fldChar w:fldCharType="end"/>
            </w:r>
          </w:hyperlink>
        </w:p>
        <w:p w14:paraId="1E4E9E65" w14:textId="0E201D4F"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08" w:history="1">
            <w:r w:rsidR="000D4CDA" w:rsidRPr="005F74D9">
              <w:rPr>
                <w:rStyle w:val="Hyperkobling"/>
                <w:noProof/>
              </w:rPr>
              <w:t>xxx2 Mark Twain (1835-1910)</w:t>
            </w:r>
            <w:r w:rsidR="000D4CDA">
              <w:rPr>
                <w:noProof/>
                <w:webHidden/>
              </w:rPr>
              <w:tab/>
            </w:r>
            <w:r w:rsidR="000D4CDA">
              <w:rPr>
                <w:noProof/>
                <w:webHidden/>
              </w:rPr>
              <w:fldChar w:fldCharType="begin"/>
            </w:r>
            <w:r w:rsidR="000D4CDA">
              <w:rPr>
                <w:noProof/>
                <w:webHidden/>
              </w:rPr>
              <w:instrText xml:space="preserve"> PAGEREF _Toc13225808 \h </w:instrText>
            </w:r>
            <w:r w:rsidR="000D4CDA">
              <w:rPr>
                <w:noProof/>
                <w:webHidden/>
              </w:rPr>
            </w:r>
            <w:r w:rsidR="000D4CDA">
              <w:rPr>
                <w:noProof/>
                <w:webHidden/>
              </w:rPr>
              <w:fldChar w:fldCharType="separate"/>
            </w:r>
            <w:r w:rsidR="000D4CDA">
              <w:rPr>
                <w:noProof/>
                <w:webHidden/>
              </w:rPr>
              <w:t>270</w:t>
            </w:r>
            <w:r w:rsidR="000D4CDA">
              <w:rPr>
                <w:noProof/>
                <w:webHidden/>
              </w:rPr>
              <w:fldChar w:fldCharType="end"/>
            </w:r>
          </w:hyperlink>
        </w:p>
        <w:p w14:paraId="491F5B1D" w14:textId="78E0F6BC"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09" w:history="1">
            <w:r w:rsidR="000D4CDA" w:rsidRPr="005F74D9">
              <w:rPr>
                <w:rStyle w:val="Hyperkobling"/>
                <w:noProof/>
              </w:rPr>
              <w:t>xxx3 Listening: The Adventures of Huckleberry Finn</w:t>
            </w:r>
            <w:r w:rsidR="000D4CDA">
              <w:rPr>
                <w:noProof/>
                <w:webHidden/>
              </w:rPr>
              <w:tab/>
            </w:r>
            <w:r w:rsidR="000D4CDA">
              <w:rPr>
                <w:noProof/>
                <w:webHidden/>
              </w:rPr>
              <w:fldChar w:fldCharType="begin"/>
            </w:r>
            <w:r w:rsidR="000D4CDA">
              <w:rPr>
                <w:noProof/>
                <w:webHidden/>
              </w:rPr>
              <w:instrText xml:space="preserve"> PAGEREF _Toc13225809 \h </w:instrText>
            </w:r>
            <w:r w:rsidR="000D4CDA">
              <w:rPr>
                <w:noProof/>
                <w:webHidden/>
              </w:rPr>
            </w:r>
            <w:r w:rsidR="000D4CDA">
              <w:rPr>
                <w:noProof/>
                <w:webHidden/>
              </w:rPr>
              <w:fldChar w:fldCharType="separate"/>
            </w:r>
            <w:r w:rsidR="000D4CDA">
              <w:rPr>
                <w:noProof/>
                <w:webHidden/>
              </w:rPr>
              <w:t>270</w:t>
            </w:r>
            <w:r w:rsidR="000D4CDA">
              <w:rPr>
                <w:noProof/>
                <w:webHidden/>
              </w:rPr>
              <w:fldChar w:fldCharType="end"/>
            </w:r>
          </w:hyperlink>
        </w:p>
        <w:p w14:paraId="52F739E1" w14:textId="33C36530"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10"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_Toc13225810 \h </w:instrText>
            </w:r>
            <w:r w:rsidR="000D4CDA">
              <w:rPr>
                <w:noProof/>
                <w:webHidden/>
              </w:rPr>
            </w:r>
            <w:r w:rsidR="000D4CDA">
              <w:rPr>
                <w:noProof/>
                <w:webHidden/>
              </w:rPr>
              <w:fldChar w:fldCharType="separate"/>
            </w:r>
            <w:r w:rsidR="000D4CDA">
              <w:rPr>
                <w:noProof/>
                <w:webHidden/>
              </w:rPr>
              <w:t>271</w:t>
            </w:r>
            <w:r w:rsidR="000D4CDA">
              <w:rPr>
                <w:noProof/>
                <w:webHidden/>
              </w:rPr>
              <w:fldChar w:fldCharType="end"/>
            </w:r>
          </w:hyperlink>
        </w:p>
        <w:p w14:paraId="71745E7A" w14:textId="06A8581A"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11" w:history="1">
            <w:r w:rsidR="000D4CDA" w:rsidRPr="005F74D9">
              <w:rPr>
                <w:rStyle w:val="Hyperkobling"/>
                <w:noProof/>
              </w:rPr>
              <w:t>xxx2 Kate Chopin (1850-1904)</w:t>
            </w:r>
            <w:r w:rsidR="000D4CDA">
              <w:rPr>
                <w:noProof/>
                <w:webHidden/>
              </w:rPr>
              <w:tab/>
            </w:r>
            <w:r w:rsidR="000D4CDA">
              <w:rPr>
                <w:noProof/>
                <w:webHidden/>
              </w:rPr>
              <w:fldChar w:fldCharType="begin"/>
            </w:r>
            <w:r w:rsidR="000D4CDA">
              <w:rPr>
                <w:noProof/>
                <w:webHidden/>
              </w:rPr>
              <w:instrText xml:space="preserve"> PAGEREF _Toc13225811 \h </w:instrText>
            </w:r>
            <w:r w:rsidR="000D4CDA">
              <w:rPr>
                <w:noProof/>
                <w:webHidden/>
              </w:rPr>
            </w:r>
            <w:r w:rsidR="000D4CDA">
              <w:rPr>
                <w:noProof/>
                <w:webHidden/>
              </w:rPr>
              <w:fldChar w:fldCharType="separate"/>
            </w:r>
            <w:r w:rsidR="000D4CDA">
              <w:rPr>
                <w:noProof/>
                <w:webHidden/>
              </w:rPr>
              <w:t>272</w:t>
            </w:r>
            <w:r w:rsidR="000D4CDA">
              <w:rPr>
                <w:noProof/>
                <w:webHidden/>
              </w:rPr>
              <w:fldChar w:fldCharType="end"/>
            </w:r>
          </w:hyperlink>
        </w:p>
        <w:p w14:paraId="1859642F" w14:textId="636C497A"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12" w:history="1">
            <w:r w:rsidR="000D4CDA" w:rsidRPr="005F74D9">
              <w:rPr>
                <w:rStyle w:val="Hyperkobling"/>
                <w:noProof/>
              </w:rPr>
              <w:t>xxx3 Short story: Desiree's Baby</w:t>
            </w:r>
            <w:r w:rsidR="000D4CDA">
              <w:rPr>
                <w:noProof/>
                <w:webHidden/>
              </w:rPr>
              <w:tab/>
            </w:r>
            <w:r w:rsidR="000D4CDA">
              <w:rPr>
                <w:noProof/>
                <w:webHidden/>
              </w:rPr>
              <w:fldChar w:fldCharType="begin"/>
            </w:r>
            <w:r w:rsidR="000D4CDA">
              <w:rPr>
                <w:noProof/>
                <w:webHidden/>
              </w:rPr>
              <w:instrText xml:space="preserve"> PAGEREF _Toc13225812 \h </w:instrText>
            </w:r>
            <w:r w:rsidR="000D4CDA">
              <w:rPr>
                <w:noProof/>
                <w:webHidden/>
              </w:rPr>
            </w:r>
            <w:r w:rsidR="000D4CDA">
              <w:rPr>
                <w:noProof/>
                <w:webHidden/>
              </w:rPr>
              <w:fldChar w:fldCharType="separate"/>
            </w:r>
            <w:r w:rsidR="000D4CDA">
              <w:rPr>
                <w:noProof/>
                <w:webHidden/>
              </w:rPr>
              <w:t>273</w:t>
            </w:r>
            <w:r w:rsidR="000D4CDA">
              <w:rPr>
                <w:noProof/>
                <w:webHidden/>
              </w:rPr>
              <w:fldChar w:fldCharType="end"/>
            </w:r>
          </w:hyperlink>
        </w:p>
        <w:p w14:paraId="38652E46" w14:textId="23486AD1"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13"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_Toc13225813 \h </w:instrText>
            </w:r>
            <w:r w:rsidR="000D4CDA">
              <w:rPr>
                <w:noProof/>
                <w:webHidden/>
              </w:rPr>
            </w:r>
            <w:r w:rsidR="000D4CDA">
              <w:rPr>
                <w:noProof/>
                <w:webHidden/>
              </w:rPr>
              <w:fldChar w:fldCharType="separate"/>
            </w:r>
            <w:r w:rsidR="000D4CDA">
              <w:rPr>
                <w:noProof/>
                <w:webHidden/>
              </w:rPr>
              <w:t>279</w:t>
            </w:r>
            <w:r w:rsidR="000D4CDA">
              <w:rPr>
                <w:noProof/>
                <w:webHidden/>
              </w:rPr>
              <w:fldChar w:fldCharType="end"/>
            </w:r>
          </w:hyperlink>
        </w:p>
        <w:p w14:paraId="1CAD0D0C" w14:textId="0E46AC42"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14" w:history="1">
            <w:r w:rsidR="000D4CDA" w:rsidRPr="005F74D9">
              <w:rPr>
                <w:rStyle w:val="Hyperkobling"/>
                <w:noProof/>
              </w:rPr>
              <w:t>xxx2 WRITING TASKS: CHAPTERS 4 AND 5</w:t>
            </w:r>
            <w:r w:rsidR="000D4CDA">
              <w:rPr>
                <w:noProof/>
                <w:webHidden/>
              </w:rPr>
              <w:tab/>
            </w:r>
            <w:r w:rsidR="000D4CDA">
              <w:rPr>
                <w:noProof/>
                <w:webHidden/>
              </w:rPr>
              <w:fldChar w:fldCharType="begin"/>
            </w:r>
            <w:r w:rsidR="000D4CDA">
              <w:rPr>
                <w:noProof/>
                <w:webHidden/>
              </w:rPr>
              <w:instrText xml:space="preserve"> PAGEREF _Toc13225814 \h </w:instrText>
            </w:r>
            <w:r w:rsidR="000D4CDA">
              <w:rPr>
                <w:noProof/>
                <w:webHidden/>
              </w:rPr>
            </w:r>
            <w:r w:rsidR="000D4CDA">
              <w:rPr>
                <w:noProof/>
                <w:webHidden/>
              </w:rPr>
              <w:fldChar w:fldCharType="separate"/>
            </w:r>
            <w:r w:rsidR="000D4CDA">
              <w:rPr>
                <w:noProof/>
                <w:webHidden/>
              </w:rPr>
              <w:t>280</w:t>
            </w:r>
            <w:r w:rsidR="000D4CDA">
              <w:rPr>
                <w:noProof/>
                <w:webHidden/>
              </w:rPr>
              <w:fldChar w:fldCharType="end"/>
            </w:r>
          </w:hyperlink>
        </w:p>
        <w:p w14:paraId="35DA4221" w14:textId="58EFAA57"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15" w:history="1">
            <w:r w:rsidR="000D4CDA" w:rsidRPr="005F74D9">
              <w:rPr>
                <w:rStyle w:val="Hyperkobling"/>
                <w:noProof/>
              </w:rPr>
              <w:t>xxx2 ESSAY WRITING COURSE 5: USING SOURCES</w:t>
            </w:r>
            <w:r w:rsidR="000D4CDA">
              <w:rPr>
                <w:noProof/>
                <w:webHidden/>
              </w:rPr>
              <w:tab/>
            </w:r>
            <w:r w:rsidR="000D4CDA">
              <w:rPr>
                <w:noProof/>
                <w:webHidden/>
              </w:rPr>
              <w:fldChar w:fldCharType="begin"/>
            </w:r>
            <w:r w:rsidR="000D4CDA">
              <w:rPr>
                <w:noProof/>
                <w:webHidden/>
              </w:rPr>
              <w:instrText xml:space="preserve"> PAGEREF _Toc13225815 \h </w:instrText>
            </w:r>
            <w:r w:rsidR="000D4CDA">
              <w:rPr>
                <w:noProof/>
                <w:webHidden/>
              </w:rPr>
            </w:r>
            <w:r w:rsidR="000D4CDA">
              <w:rPr>
                <w:noProof/>
                <w:webHidden/>
              </w:rPr>
              <w:fldChar w:fldCharType="separate"/>
            </w:r>
            <w:r w:rsidR="000D4CDA">
              <w:rPr>
                <w:noProof/>
                <w:webHidden/>
              </w:rPr>
              <w:t>281</w:t>
            </w:r>
            <w:r w:rsidR="000D4CDA">
              <w:rPr>
                <w:noProof/>
                <w:webHidden/>
              </w:rPr>
              <w:fldChar w:fldCharType="end"/>
            </w:r>
          </w:hyperlink>
        </w:p>
        <w:p w14:paraId="1127AB61" w14:textId="50470DDE"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16" w:history="1">
            <w:r w:rsidR="000D4CDA" w:rsidRPr="005F74D9">
              <w:rPr>
                <w:rStyle w:val="Hyperkobling"/>
                <w:noProof/>
              </w:rPr>
              <w:t>xxx3 Primary and secondary sources</w:t>
            </w:r>
            <w:r w:rsidR="000D4CDA">
              <w:rPr>
                <w:noProof/>
                <w:webHidden/>
              </w:rPr>
              <w:tab/>
            </w:r>
            <w:r w:rsidR="000D4CDA">
              <w:rPr>
                <w:noProof/>
                <w:webHidden/>
              </w:rPr>
              <w:fldChar w:fldCharType="begin"/>
            </w:r>
            <w:r w:rsidR="000D4CDA">
              <w:rPr>
                <w:noProof/>
                <w:webHidden/>
              </w:rPr>
              <w:instrText xml:space="preserve"> PAGEREF _Toc13225816 \h </w:instrText>
            </w:r>
            <w:r w:rsidR="000D4CDA">
              <w:rPr>
                <w:noProof/>
                <w:webHidden/>
              </w:rPr>
            </w:r>
            <w:r w:rsidR="000D4CDA">
              <w:rPr>
                <w:noProof/>
                <w:webHidden/>
              </w:rPr>
              <w:fldChar w:fldCharType="separate"/>
            </w:r>
            <w:r w:rsidR="000D4CDA">
              <w:rPr>
                <w:noProof/>
                <w:webHidden/>
              </w:rPr>
              <w:t>282</w:t>
            </w:r>
            <w:r w:rsidR="000D4CDA">
              <w:rPr>
                <w:noProof/>
                <w:webHidden/>
              </w:rPr>
              <w:fldChar w:fldCharType="end"/>
            </w:r>
          </w:hyperlink>
        </w:p>
        <w:p w14:paraId="39E67557" w14:textId="2A46E305"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17" w:history="1">
            <w:r w:rsidR="000D4CDA" w:rsidRPr="005F74D9">
              <w:rPr>
                <w:rStyle w:val="Hyperkobling"/>
                <w:noProof/>
              </w:rPr>
              <w:t>xxx3 Quotation</w:t>
            </w:r>
            <w:r w:rsidR="000D4CDA">
              <w:rPr>
                <w:noProof/>
                <w:webHidden/>
              </w:rPr>
              <w:tab/>
            </w:r>
            <w:r w:rsidR="000D4CDA">
              <w:rPr>
                <w:noProof/>
                <w:webHidden/>
              </w:rPr>
              <w:fldChar w:fldCharType="begin"/>
            </w:r>
            <w:r w:rsidR="000D4CDA">
              <w:rPr>
                <w:noProof/>
                <w:webHidden/>
              </w:rPr>
              <w:instrText xml:space="preserve"> PAGEREF _Toc13225817 \h </w:instrText>
            </w:r>
            <w:r w:rsidR="000D4CDA">
              <w:rPr>
                <w:noProof/>
                <w:webHidden/>
              </w:rPr>
            </w:r>
            <w:r w:rsidR="000D4CDA">
              <w:rPr>
                <w:noProof/>
                <w:webHidden/>
              </w:rPr>
              <w:fldChar w:fldCharType="separate"/>
            </w:r>
            <w:r w:rsidR="000D4CDA">
              <w:rPr>
                <w:noProof/>
                <w:webHidden/>
              </w:rPr>
              <w:t>282</w:t>
            </w:r>
            <w:r w:rsidR="000D4CDA">
              <w:rPr>
                <w:noProof/>
                <w:webHidden/>
              </w:rPr>
              <w:fldChar w:fldCharType="end"/>
            </w:r>
          </w:hyperlink>
        </w:p>
        <w:p w14:paraId="593060EC" w14:textId="5040BCD5"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18" w:history="1">
            <w:r w:rsidR="000D4CDA" w:rsidRPr="005F74D9">
              <w:rPr>
                <w:rStyle w:val="Hyperkobling"/>
                <w:noProof/>
              </w:rPr>
              <w:t>xxx3 Plagiarism</w:t>
            </w:r>
            <w:r w:rsidR="000D4CDA">
              <w:rPr>
                <w:noProof/>
                <w:webHidden/>
              </w:rPr>
              <w:tab/>
            </w:r>
            <w:r w:rsidR="000D4CDA">
              <w:rPr>
                <w:noProof/>
                <w:webHidden/>
              </w:rPr>
              <w:fldChar w:fldCharType="begin"/>
            </w:r>
            <w:r w:rsidR="000D4CDA">
              <w:rPr>
                <w:noProof/>
                <w:webHidden/>
              </w:rPr>
              <w:instrText xml:space="preserve"> PAGEREF _Toc13225818 \h </w:instrText>
            </w:r>
            <w:r w:rsidR="000D4CDA">
              <w:rPr>
                <w:noProof/>
                <w:webHidden/>
              </w:rPr>
            </w:r>
            <w:r w:rsidR="000D4CDA">
              <w:rPr>
                <w:noProof/>
                <w:webHidden/>
              </w:rPr>
              <w:fldChar w:fldCharType="separate"/>
            </w:r>
            <w:r w:rsidR="000D4CDA">
              <w:rPr>
                <w:noProof/>
                <w:webHidden/>
              </w:rPr>
              <w:t>283</w:t>
            </w:r>
            <w:r w:rsidR="000D4CDA">
              <w:rPr>
                <w:noProof/>
                <w:webHidden/>
              </w:rPr>
              <w:fldChar w:fldCharType="end"/>
            </w:r>
          </w:hyperlink>
        </w:p>
        <w:p w14:paraId="3003212A" w14:textId="7CE9C0C5"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19" w:history="1">
            <w:r w:rsidR="000D4CDA" w:rsidRPr="005F74D9">
              <w:rPr>
                <w:rStyle w:val="Hyperkobling"/>
                <w:noProof/>
              </w:rPr>
              <w:t>xxx3 Paraphrasing and summarising</w:t>
            </w:r>
            <w:r w:rsidR="000D4CDA">
              <w:rPr>
                <w:noProof/>
                <w:webHidden/>
              </w:rPr>
              <w:tab/>
            </w:r>
            <w:r w:rsidR="000D4CDA">
              <w:rPr>
                <w:noProof/>
                <w:webHidden/>
              </w:rPr>
              <w:fldChar w:fldCharType="begin"/>
            </w:r>
            <w:r w:rsidR="000D4CDA">
              <w:rPr>
                <w:noProof/>
                <w:webHidden/>
              </w:rPr>
              <w:instrText xml:space="preserve"> PAGEREF _Toc13225819 \h </w:instrText>
            </w:r>
            <w:r w:rsidR="000D4CDA">
              <w:rPr>
                <w:noProof/>
                <w:webHidden/>
              </w:rPr>
            </w:r>
            <w:r w:rsidR="000D4CDA">
              <w:rPr>
                <w:noProof/>
                <w:webHidden/>
              </w:rPr>
              <w:fldChar w:fldCharType="separate"/>
            </w:r>
            <w:r w:rsidR="000D4CDA">
              <w:rPr>
                <w:noProof/>
                <w:webHidden/>
              </w:rPr>
              <w:t>284</w:t>
            </w:r>
            <w:r w:rsidR="000D4CDA">
              <w:rPr>
                <w:noProof/>
                <w:webHidden/>
              </w:rPr>
              <w:fldChar w:fldCharType="end"/>
            </w:r>
          </w:hyperlink>
        </w:p>
        <w:p w14:paraId="031C2386" w14:textId="5B089C76"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20" w:history="1">
            <w:r w:rsidR="000D4CDA" w:rsidRPr="005F74D9">
              <w:rPr>
                <w:rStyle w:val="Hyperkobling"/>
                <w:noProof/>
              </w:rPr>
              <w:t>xxx2 TASKS</w:t>
            </w:r>
            <w:r w:rsidR="000D4CDA">
              <w:rPr>
                <w:noProof/>
                <w:webHidden/>
              </w:rPr>
              <w:tab/>
            </w:r>
            <w:r w:rsidR="000D4CDA">
              <w:rPr>
                <w:noProof/>
                <w:webHidden/>
              </w:rPr>
              <w:fldChar w:fldCharType="begin"/>
            </w:r>
            <w:r w:rsidR="000D4CDA">
              <w:rPr>
                <w:noProof/>
                <w:webHidden/>
              </w:rPr>
              <w:instrText xml:space="preserve"> PAGEREF _Toc13225820 \h </w:instrText>
            </w:r>
            <w:r w:rsidR="000D4CDA">
              <w:rPr>
                <w:noProof/>
                <w:webHidden/>
              </w:rPr>
            </w:r>
            <w:r w:rsidR="000D4CDA">
              <w:rPr>
                <w:noProof/>
                <w:webHidden/>
              </w:rPr>
              <w:fldChar w:fldCharType="separate"/>
            </w:r>
            <w:r w:rsidR="000D4CDA">
              <w:rPr>
                <w:noProof/>
                <w:webHidden/>
              </w:rPr>
              <w:t>285</w:t>
            </w:r>
            <w:r w:rsidR="000D4CDA">
              <w:rPr>
                <w:noProof/>
                <w:webHidden/>
              </w:rPr>
              <w:fldChar w:fldCharType="end"/>
            </w:r>
          </w:hyperlink>
        </w:p>
        <w:p w14:paraId="698B884B" w14:textId="18FE984A"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21" w:history="1">
            <w:r w:rsidR="000D4CDA" w:rsidRPr="005F74D9">
              <w:rPr>
                <w:rStyle w:val="Hyperkobling"/>
                <w:noProof/>
              </w:rPr>
              <w:t>xxx2 ACROSS THE ARTS 4: THE ART AND THE HEART</w:t>
            </w:r>
            <w:r w:rsidR="000D4CDA">
              <w:rPr>
                <w:noProof/>
                <w:webHidden/>
              </w:rPr>
              <w:tab/>
            </w:r>
            <w:r w:rsidR="000D4CDA">
              <w:rPr>
                <w:noProof/>
                <w:webHidden/>
              </w:rPr>
              <w:fldChar w:fldCharType="begin"/>
            </w:r>
            <w:r w:rsidR="000D4CDA">
              <w:rPr>
                <w:noProof/>
                <w:webHidden/>
              </w:rPr>
              <w:instrText xml:space="preserve"> PAGEREF _Toc13225821 \h </w:instrText>
            </w:r>
            <w:r w:rsidR="000D4CDA">
              <w:rPr>
                <w:noProof/>
                <w:webHidden/>
              </w:rPr>
            </w:r>
            <w:r w:rsidR="000D4CDA">
              <w:rPr>
                <w:noProof/>
                <w:webHidden/>
              </w:rPr>
              <w:fldChar w:fldCharType="separate"/>
            </w:r>
            <w:r w:rsidR="000D4CDA">
              <w:rPr>
                <w:noProof/>
                <w:webHidden/>
              </w:rPr>
              <w:t>287</w:t>
            </w:r>
            <w:r w:rsidR="000D4CDA">
              <w:rPr>
                <w:noProof/>
                <w:webHidden/>
              </w:rPr>
              <w:fldChar w:fldCharType="end"/>
            </w:r>
          </w:hyperlink>
        </w:p>
        <w:p w14:paraId="28F8A36E" w14:textId="521DF8BA"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22" w:history="1">
            <w:r w:rsidR="000D4CDA" w:rsidRPr="005F74D9">
              <w:rPr>
                <w:rStyle w:val="Hyperkobling"/>
                <w:noProof/>
              </w:rPr>
              <w:t>xxx3 The Pre-Raphaelites</w:t>
            </w:r>
            <w:r w:rsidR="000D4CDA">
              <w:rPr>
                <w:noProof/>
                <w:webHidden/>
              </w:rPr>
              <w:tab/>
            </w:r>
            <w:r w:rsidR="000D4CDA">
              <w:rPr>
                <w:noProof/>
                <w:webHidden/>
              </w:rPr>
              <w:fldChar w:fldCharType="begin"/>
            </w:r>
            <w:r w:rsidR="000D4CDA">
              <w:rPr>
                <w:noProof/>
                <w:webHidden/>
              </w:rPr>
              <w:instrText xml:space="preserve"> PAGEREF _Toc13225822 \h </w:instrText>
            </w:r>
            <w:r w:rsidR="000D4CDA">
              <w:rPr>
                <w:noProof/>
                <w:webHidden/>
              </w:rPr>
            </w:r>
            <w:r w:rsidR="000D4CDA">
              <w:rPr>
                <w:noProof/>
                <w:webHidden/>
              </w:rPr>
              <w:fldChar w:fldCharType="separate"/>
            </w:r>
            <w:r w:rsidR="000D4CDA">
              <w:rPr>
                <w:noProof/>
                <w:webHidden/>
              </w:rPr>
              <w:t>287</w:t>
            </w:r>
            <w:r w:rsidR="000D4CDA">
              <w:rPr>
                <w:noProof/>
                <w:webHidden/>
              </w:rPr>
              <w:fldChar w:fldCharType="end"/>
            </w:r>
          </w:hyperlink>
        </w:p>
        <w:p w14:paraId="65A278F1" w14:textId="1C81441B"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23" w:history="1">
            <w:r w:rsidR="000D4CDA" w:rsidRPr="005F74D9">
              <w:rPr>
                <w:rStyle w:val="Hyperkobling"/>
                <w:noProof/>
              </w:rPr>
              <w:t>xxx3 The Arts and Crafts Movement</w:t>
            </w:r>
            <w:r w:rsidR="000D4CDA">
              <w:rPr>
                <w:noProof/>
                <w:webHidden/>
              </w:rPr>
              <w:tab/>
            </w:r>
            <w:r w:rsidR="000D4CDA">
              <w:rPr>
                <w:noProof/>
                <w:webHidden/>
              </w:rPr>
              <w:fldChar w:fldCharType="begin"/>
            </w:r>
            <w:r w:rsidR="000D4CDA">
              <w:rPr>
                <w:noProof/>
                <w:webHidden/>
              </w:rPr>
              <w:instrText xml:space="preserve"> PAGEREF _Toc13225823 \h </w:instrText>
            </w:r>
            <w:r w:rsidR="000D4CDA">
              <w:rPr>
                <w:noProof/>
                <w:webHidden/>
              </w:rPr>
            </w:r>
            <w:r w:rsidR="000D4CDA">
              <w:rPr>
                <w:noProof/>
                <w:webHidden/>
              </w:rPr>
              <w:fldChar w:fldCharType="separate"/>
            </w:r>
            <w:r w:rsidR="000D4CDA">
              <w:rPr>
                <w:noProof/>
                <w:webHidden/>
              </w:rPr>
              <w:t>288</w:t>
            </w:r>
            <w:r w:rsidR="000D4CDA">
              <w:rPr>
                <w:noProof/>
                <w:webHidden/>
              </w:rPr>
              <w:fldChar w:fldCharType="end"/>
            </w:r>
          </w:hyperlink>
        </w:p>
        <w:p w14:paraId="2506A86B" w14:textId="55E6D950"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24" w:history="1">
            <w:r w:rsidR="000D4CDA" w:rsidRPr="005F74D9">
              <w:rPr>
                <w:rStyle w:val="Hyperkobling"/>
                <w:noProof/>
              </w:rPr>
              <w:t>xxx3 Gothic Revival architecture</w:t>
            </w:r>
            <w:r w:rsidR="000D4CDA">
              <w:rPr>
                <w:noProof/>
                <w:webHidden/>
              </w:rPr>
              <w:tab/>
            </w:r>
            <w:r w:rsidR="000D4CDA">
              <w:rPr>
                <w:noProof/>
                <w:webHidden/>
              </w:rPr>
              <w:fldChar w:fldCharType="begin"/>
            </w:r>
            <w:r w:rsidR="000D4CDA">
              <w:rPr>
                <w:noProof/>
                <w:webHidden/>
              </w:rPr>
              <w:instrText xml:space="preserve"> PAGEREF _Toc13225824 \h </w:instrText>
            </w:r>
            <w:r w:rsidR="000D4CDA">
              <w:rPr>
                <w:noProof/>
                <w:webHidden/>
              </w:rPr>
            </w:r>
            <w:r w:rsidR="000D4CDA">
              <w:rPr>
                <w:noProof/>
                <w:webHidden/>
              </w:rPr>
              <w:fldChar w:fldCharType="separate"/>
            </w:r>
            <w:r w:rsidR="000D4CDA">
              <w:rPr>
                <w:noProof/>
                <w:webHidden/>
              </w:rPr>
              <w:t>289</w:t>
            </w:r>
            <w:r w:rsidR="000D4CDA">
              <w:rPr>
                <w:noProof/>
                <w:webHidden/>
              </w:rPr>
              <w:fldChar w:fldCharType="end"/>
            </w:r>
          </w:hyperlink>
        </w:p>
        <w:p w14:paraId="0B77D5CF" w14:textId="03E69913"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25" w:history="1">
            <w:r w:rsidR="000D4CDA" w:rsidRPr="005F74D9">
              <w:rPr>
                <w:rStyle w:val="Hyperkobling"/>
                <w:noProof/>
              </w:rPr>
              <w:t>xxx2 TASKS</w:t>
            </w:r>
            <w:r w:rsidR="000D4CDA">
              <w:rPr>
                <w:noProof/>
                <w:webHidden/>
              </w:rPr>
              <w:tab/>
            </w:r>
            <w:r w:rsidR="000D4CDA">
              <w:rPr>
                <w:noProof/>
                <w:webHidden/>
              </w:rPr>
              <w:fldChar w:fldCharType="begin"/>
            </w:r>
            <w:r w:rsidR="000D4CDA">
              <w:rPr>
                <w:noProof/>
                <w:webHidden/>
              </w:rPr>
              <w:instrText xml:space="preserve"> PAGEREF _Toc13225825 \h </w:instrText>
            </w:r>
            <w:r w:rsidR="000D4CDA">
              <w:rPr>
                <w:noProof/>
                <w:webHidden/>
              </w:rPr>
            </w:r>
            <w:r w:rsidR="000D4CDA">
              <w:rPr>
                <w:noProof/>
                <w:webHidden/>
              </w:rPr>
              <w:fldChar w:fldCharType="separate"/>
            </w:r>
            <w:r w:rsidR="000D4CDA">
              <w:rPr>
                <w:noProof/>
                <w:webHidden/>
              </w:rPr>
              <w:t>290</w:t>
            </w:r>
            <w:r w:rsidR="000D4CDA">
              <w:rPr>
                <w:noProof/>
                <w:webHidden/>
              </w:rPr>
              <w:fldChar w:fldCharType="end"/>
            </w:r>
          </w:hyperlink>
        </w:p>
        <w:p w14:paraId="0F521DE0" w14:textId="6B3E717E" w:rsidR="000D4CDA" w:rsidRDefault="00E56C39">
          <w:pPr>
            <w:pStyle w:val="INNH1"/>
            <w:tabs>
              <w:tab w:val="right" w:leader="dot" w:pos="9344"/>
            </w:tabs>
            <w:rPr>
              <w:rFonts w:asciiTheme="minorHAnsi" w:eastAsiaTheme="minorEastAsia" w:hAnsiTheme="minorHAnsi" w:cstheme="minorBidi"/>
              <w:noProof/>
              <w:sz w:val="22"/>
              <w:szCs w:val="22"/>
              <w:lang w:eastAsia="nb-NO"/>
            </w:rPr>
          </w:pPr>
          <w:hyperlink w:anchor="_Toc13225826" w:history="1">
            <w:r w:rsidR="000D4CDA" w:rsidRPr="005F74D9">
              <w:rPr>
                <w:rStyle w:val="Hyperkobling"/>
                <w:noProof/>
                <w:lang w:val="en-GB"/>
              </w:rPr>
              <w:t>xxx1 CHAPTER 6: Modernism</w:t>
            </w:r>
            <w:r w:rsidR="000D4CDA">
              <w:rPr>
                <w:noProof/>
                <w:webHidden/>
              </w:rPr>
              <w:tab/>
            </w:r>
            <w:r w:rsidR="000D4CDA">
              <w:rPr>
                <w:noProof/>
                <w:webHidden/>
              </w:rPr>
              <w:fldChar w:fldCharType="begin"/>
            </w:r>
            <w:r w:rsidR="000D4CDA">
              <w:rPr>
                <w:noProof/>
                <w:webHidden/>
              </w:rPr>
              <w:instrText xml:space="preserve"> PAGEREF _Toc13225826 \h </w:instrText>
            </w:r>
            <w:r w:rsidR="000D4CDA">
              <w:rPr>
                <w:noProof/>
                <w:webHidden/>
              </w:rPr>
            </w:r>
            <w:r w:rsidR="000D4CDA">
              <w:rPr>
                <w:noProof/>
                <w:webHidden/>
              </w:rPr>
              <w:fldChar w:fldCharType="separate"/>
            </w:r>
            <w:r w:rsidR="000D4CDA">
              <w:rPr>
                <w:noProof/>
                <w:webHidden/>
              </w:rPr>
              <w:t>292</w:t>
            </w:r>
            <w:r w:rsidR="000D4CDA">
              <w:rPr>
                <w:noProof/>
                <w:webHidden/>
              </w:rPr>
              <w:fldChar w:fldCharType="end"/>
            </w:r>
          </w:hyperlink>
        </w:p>
        <w:p w14:paraId="5C50CC47" w14:textId="2FB97AB6"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27" w:history="1">
            <w:r w:rsidR="000D4CDA" w:rsidRPr="005F74D9">
              <w:rPr>
                <w:rStyle w:val="Hyperkobling"/>
                <w:noProof/>
              </w:rPr>
              <w:t>xxx2 "Make It New": The Modernist Revolution</w:t>
            </w:r>
            <w:r w:rsidR="000D4CDA">
              <w:rPr>
                <w:noProof/>
                <w:webHidden/>
              </w:rPr>
              <w:tab/>
            </w:r>
            <w:r w:rsidR="000D4CDA">
              <w:rPr>
                <w:noProof/>
                <w:webHidden/>
              </w:rPr>
              <w:fldChar w:fldCharType="begin"/>
            </w:r>
            <w:r w:rsidR="000D4CDA">
              <w:rPr>
                <w:noProof/>
                <w:webHidden/>
              </w:rPr>
              <w:instrText xml:space="preserve"> PAGEREF _Toc13225827 \h </w:instrText>
            </w:r>
            <w:r w:rsidR="000D4CDA">
              <w:rPr>
                <w:noProof/>
                <w:webHidden/>
              </w:rPr>
            </w:r>
            <w:r w:rsidR="000D4CDA">
              <w:rPr>
                <w:noProof/>
                <w:webHidden/>
              </w:rPr>
              <w:fldChar w:fldCharType="separate"/>
            </w:r>
            <w:r w:rsidR="000D4CDA">
              <w:rPr>
                <w:noProof/>
                <w:webHidden/>
              </w:rPr>
              <w:t>292</w:t>
            </w:r>
            <w:r w:rsidR="000D4CDA">
              <w:rPr>
                <w:noProof/>
                <w:webHidden/>
              </w:rPr>
              <w:fldChar w:fldCharType="end"/>
            </w:r>
          </w:hyperlink>
        </w:p>
        <w:p w14:paraId="22B99896" w14:textId="5DD43382"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28" w:history="1">
            <w:r w:rsidR="000D4CDA" w:rsidRPr="005F74D9">
              <w:rPr>
                <w:rStyle w:val="Hyperkobling"/>
                <w:noProof/>
              </w:rPr>
              <w:t>xxx3 Winning the war and losing the peace</w:t>
            </w:r>
            <w:r w:rsidR="000D4CDA">
              <w:rPr>
                <w:noProof/>
                <w:webHidden/>
              </w:rPr>
              <w:tab/>
            </w:r>
            <w:r w:rsidR="000D4CDA">
              <w:rPr>
                <w:noProof/>
                <w:webHidden/>
              </w:rPr>
              <w:fldChar w:fldCharType="begin"/>
            </w:r>
            <w:r w:rsidR="000D4CDA">
              <w:rPr>
                <w:noProof/>
                <w:webHidden/>
              </w:rPr>
              <w:instrText xml:space="preserve"> PAGEREF _Toc13225828 \h </w:instrText>
            </w:r>
            <w:r w:rsidR="000D4CDA">
              <w:rPr>
                <w:noProof/>
                <w:webHidden/>
              </w:rPr>
            </w:r>
            <w:r w:rsidR="000D4CDA">
              <w:rPr>
                <w:noProof/>
                <w:webHidden/>
              </w:rPr>
              <w:fldChar w:fldCharType="separate"/>
            </w:r>
            <w:r w:rsidR="000D4CDA">
              <w:rPr>
                <w:noProof/>
                <w:webHidden/>
              </w:rPr>
              <w:t>294</w:t>
            </w:r>
            <w:r w:rsidR="000D4CDA">
              <w:rPr>
                <w:noProof/>
                <w:webHidden/>
              </w:rPr>
              <w:fldChar w:fldCharType="end"/>
            </w:r>
          </w:hyperlink>
        </w:p>
        <w:p w14:paraId="451F6F55" w14:textId="1E918E85"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29" w:history="1">
            <w:r w:rsidR="000D4CDA" w:rsidRPr="005F74D9">
              <w:rPr>
                <w:rStyle w:val="Hyperkobling"/>
                <w:noProof/>
              </w:rPr>
              <w:t>xxx3 The dark decade</w:t>
            </w:r>
            <w:r w:rsidR="000D4CDA">
              <w:rPr>
                <w:noProof/>
                <w:webHidden/>
              </w:rPr>
              <w:tab/>
            </w:r>
            <w:r w:rsidR="000D4CDA">
              <w:rPr>
                <w:noProof/>
                <w:webHidden/>
              </w:rPr>
              <w:fldChar w:fldCharType="begin"/>
            </w:r>
            <w:r w:rsidR="000D4CDA">
              <w:rPr>
                <w:noProof/>
                <w:webHidden/>
              </w:rPr>
              <w:instrText xml:space="preserve"> PAGEREF _Toc13225829 \h </w:instrText>
            </w:r>
            <w:r w:rsidR="000D4CDA">
              <w:rPr>
                <w:noProof/>
                <w:webHidden/>
              </w:rPr>
            </w:r>
            <w:r w:rsidR="000D4CDA">
              <w:rPr>
                <w:noProof/>
                <w:webHidden/>
              </w:rPr>
              <w:fldChar w:fldCharType="separate"/>
            </w:r>
            <w:r w:rsidR="000D4CDA">
              <w:rPr>
                <w:noProof/>
                <w:webHidden/>
              </w:rPr>
              <w:t>295</w:t>
            </w:r>
            <w:r w:rsidR="000D4CDA">
              <w:rPr>
                <w:noProof/>
                <w:webHidden/>
              </w:rPr>
              <w:fldChar w:fldCharType="end"/>
            </w:r>
          </w:hyperlink>
        </w:p>
        <w:p w14:paraId="61FEFC99" w14:textId="02E517C0"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30" w:history="1">
            <w:r w:rsidR="000D4CDA" w:rsidRPr="005F74D9">
              <w:rPr>
                <w:rStyle w:val="Hyperkobling"/>
                <w:noProof/>
              </w:rPr>
              <w:t>xxx3 Isolation and appeasement</w:t>
            </w:r>
            <w:r w:rsidR="000D4CDA">
              <w:rPr>
                <w:noProof/>
                <w:webHidden/>
              </w:rPr>
              <w:tab/>
            </w:r>
            <w:r w:rsidR="000D4CDA">
              <w:rPr>
                <w:noProof/>
                <w:webHidden/>
              </w:rPr>
              <w:fldChar w:fldCharType="begin"/>
            </w:r>
            <w:r w:rsidR="000D4CDA">
              <w:rPr>
                <w:noProof/>
                <w:webHidden/>
              </w:rPr>
              <w:instrText xml:space="preserve"> PAGEREF _Toc13225830 \h </w:instrText>
            </w:r>
            <w:r w:rsidR="000D4CDA">
              <w:rPr>
                <w:noProof/>
                <w:webHidden/>
              </w:rPr>
            </w:r>
            <w:r w:rsidR="000D4CDA">
              <w:rPr>
                <w:noProof/>
                <w:webHidden/>
              </w:rPr>
              <w:fldChar w:fldCharType="separate"/>
            </w:r>
            <w:r w:rsidR="000D4CDA">
              <w:rPr>
                <w:noProof/>
                <w:webHidden/>
              </w:rPr>
              <w:t>295</w:t>
            </w:r>
            <w:r w:rsidR="000D4CDA">
              <w:rPr>
                <w:noProof/>
                <w:webHidden/>
              </w:rPr>
              <w:fldChar w:fldCharType="end"/>
            </w:r>
          </w:hyperlink>
        </w:p>
        <w:p w14:paraId="0E2D68EE" w14:textId="466CBC58"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31" w:history="1">
            <w:r w:rsidR="000D4CDA" w:rsidRPr="005F74D9">
              <w:rPr>
                <w:rStyle w:val="Hyperkobling"/>
                <w:noProof/>
              </w:rPr>
              <w:t>xxx3 Modernism and the Bloomsbury group</w:t>
            </w:r>
            <w:r w:rsidR="000D4CDA">
              <w:rPr>
                <w:noProof/>
                <w:webHidden/>
              </w:rPr>
              <w:tab/>
            </w:r>
            <w:r w:rsidR="000D4CDA">
              <w:rPr>
                <w:noProof/>
                <w:webHidden/>
              </w:rPr>
              <w:fldChar w:fldCharType="begin"/>
            </w:r>
            <w:r w:rsidR="000D4CDA">
              <w:rPr>
                <w:noProof/>
                <w:webHidden/>
              </w:rPr>
              <w:instrText xml:space="preserve"> PAGEREF _Toc13225831 \h </w:instrText>
            </w:r>
            <w:r w:rsidR="000D4CDA">
              <w:rPr>
                <w:noProof/>
                <w:webHidden/>
              </w:rPr>
            </w:r>
            <w:r w:rsidR="000D4CDA">
              <w:rPr>
                <w:noProof/>
                <w:webHidden/>
              </w:rPr>
              <w:fldChar w:fldCharType="separate"/>
            </w:r>
            <w:r w:rsidR="000D4CDA">
              <w:rPr>
                <w:noProof/>
                <w:webHidden/>
              </w:rPr>
              <w:t>296</w:t>
            </w:r>
            <w:r w:rsidR="000D4CDA">
              <w:rPr>
                <w:noProof/>
                <w:webHidden/>
              </w:rPr>
              <w:fldChar w:fldCharType="end"/>
            </w:r>
          </w:hyperlink>
        </w:p>
        <w:p w14:paraId="7F1F22C9" w14:textId="3D9A0C23"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32" w:history="1">
            <w:r w:rsidR="000D4CDA" w:rsidRPr="005F74D9">
              <w:rPr>
                <w:rStyle w:val="Hyperkobling"/>
                <w:noProof/>
              </w:rPr>
              <w:t>xxx3 American poets</w:t>
            </w:r>
            <w:r w:rsidR="000D4CDA">
              <w:rPr>
                <w:noProof/>
                <w:webHidden/>
              </w:rPr>
              <w:tab/>
            </w:r>
            <w:r w:rsidR="000D4CDA">
              <w:rPr>
                <w:noProof/>
                <w:webHidden/>
              </w:rPr>
              <w:fldChar w:fldCharType="begin"/>
            </w:r>
            <w:r w:rsidR="000D4CDA">
              <w:rPr>
                <w:noProof/>
                <w:webHidden/>
              </w:rPr>
              <w:instrText xml:space="preserve"> PAGEREF _Toc13225832 \h </w:instrText>
            </w:r>
            <w:r w:rsidR="000D4CDA">
              <w:rPr>
                <w:noProof/>
                <w:webHidden/>
              </w:rPr>
            </w:r>
            <w:r w:rsidR="000D4CDA">
              <w:rPr>
                <w:noProof/>
                <w:webHidden/>
              </w:rPr>
              <w:fldChar w:fldCharType="separate"/>
            </w:r>
            <w:r w:rsidR="000D4CDA">
              <w:rPr>
                <w:noProof/>
                <w:webHidden/>
              </w:rPr>
              <w:t>297</w:t>
            </w:r>
            <w:r w:rsidR="000D4CDA">
              <w:rPr>
                <w:noProof/>
                <w:webHidden/>
              </w:rPr>
              <w:fldChar w:fldCharType="end"/>
            </w:r>
          </w:hyperlink>
        </w:p>
        <w:p w14:paraId="68867F4A" w14:textId="00064278"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33" w:history="1">
            <w:r w:rsidR="000D4CDA" w:rsidRPr="005F74D9">
              <w:rPr>
                <w:rStyle w:val="Hyperkobling"/>
                <w:noProof/>
              </w:rPr>
              <w:t>xxx3 The Lost Generation</w:t>
            </w:r>
            <w:r w:rsidR="000D4CDA">
              <w:rPr>
                <w:noProof/>
                <w:webHidden/>
              </w:rPr>
              <w:tab/>
            </w:r>
            <w:r w:rsidR="000D4CDA">
              <w:rPr>
                <w:noProof/>
                <w:webHidden/>
              </w:rPr>
              <w:fldChar w:fldCharType="begin"/>
            </w:r>
            <w:r w:rsidR="000D4CDA">
              <w:rPr>
                <w:noProof/>
                <w:webHidden/>
              </w:rPr>
              <w:instrText xml:space="preserve"> PAGEREF _Toc13225833 \h </w:instrText>
            </w:r>
            <w:r w:rsidR="000D4CDA">
              <w:rPr>
                <w:noProof/>
                <w:webHidden/>
              </w:rPr>
            </w:r>
            <w:r w:rsidR="000D4CDA">
              <w:rPr>
                <w:noProof/>
                <w:webHidden/>
              </w:rPr>
              <w:fldChar w:fldCharType="separate"/>
            </w:r>
            <w:r w:rsidR="000D4CDA">
              <w:rPr>
                <w:noProof/>
                <w:webHidden/>
              </w:rPr>
              <w:t>298</w:t>
            </w:r>
            <w:r w:rsidR="000D4CDA">
              <w:rPr>
                <w:noProof/>
                <w:webHidden/>
              </w:rPr>
              <w:fldChar w:fldCharType="end"/>
            </w:r>
          </w:hyperlink>
        </w:p>
        <w:p w14:paraId="0ACE26E8" w14:textId="476679B4"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34" w:history="1">
            <w:r w:rsidR="000D4CDA" w:rsidRPr="005F74D9">
              <w:rPr>
                <w:rStyle w:val="Hyperkobling"/>
                <w:noProof/>
              </w:rPr>
              <w:t>xxx3 Modernism vs popular culture</w:t>
            </w:r>
            <w:r w:rsidR="000D4CDA">
              <w:rPr>
                <w:noProof/>
                <w:webHidden/>
              </w:rPr>
              <w:tab/>
            </w:r>
            <w:r w:rsidR="000D4CDA">
              <w:rPr>
                <w:noProof/>
                <w:webHidden/>
              </w:rPr>
              <w:fldChar w:fldCharType="begin"/>
            </w:r>
            <w:r w:rsidR="000D4CDA">
              <w:rPr>
                <w:noProof/>
                <w:webHidden/>
              </w:rPr>
              <w:instrText xml:space="preserve"> PAGEREF _Toc13225834 \h </w:instrText>
            </w:r>
            <w:r w:rsidR="000D4CDA">
              <w:rPr>
                <w:noProof/>
                <w:webHidden/>
              </w:rPr>
            </w:r>
            <w:r w:rsidR="000D4CDA">
              <w:rPr>
                <w:noProof/>
                <w:webHidden/>
              </w:rPr>
              <w:fldChar w:fldCharType="separate"/>
            </w:r>
            <w:r w:rsidR="000D4CDA">
              <w:rPr>
                <w:noProof/>
                <w:webHidden/>
              </w:rPr>
              <w:t>298</w:t>
            </w:r>
            <w:r w:rsidR="000D4CDA">
              <w:rPr>
                <w:noProof/>
                <w:webHidden/>
              </w:rPr>
              <w:fldChar w:fldCharType="end"/>
            </w:r>
          </w:hyperlink>
        </w:p>
        <w:p w14:paraId="21B750C6" w14:textId="19744F84"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35" w:history="1">
            <w:r w:rsidR="000D4CDA" w:rsidRPr="005F74D9">
              <w:rPr>
                <w:rStyle w:val="Hyperkobling"/>
                <w:noProof/>
              </w:rPr>
              <w:t>xxx2 TASKS</w:t>
            </w:r>
            <w:r w:rsidR="000D4CDA">
              <w:rPr>
                <w:noProof/>
                <w:webHidden/>
              </w:rPr>
              <w:tab/>
            </w:r>
            <w:r w:rsidR="000D4CDA">
              <w:rPr>
                <w:noProof/>
                <w:webHidden/>
              </w:rPr>
              <w:fldChar w:fldCharType="begin"/>
            </w:r>
            <w:r w:rsidR="000D4CDA">
              <w:rPr>
                <w:noProof/>
                <w:webHidden/>
              </w:rPr>
              <w:instrText xml:space="preserve"> PAGEREF _Toc13225835 \h </w:instrText>
            </w:r>
            <w:r w:rsidR="000D4CDA">
              <w:rPr>
                <w:noProof/>
                <w:webHidden/>
              </w:rPr>
            </w:r>
            <w:r w:rsidR="000D4CDA">
              <w:rPr>
                <w:noProof/>
                <w:webHidden/>
              </w:rPr>
              <w:fldChar w:fldCharType="separate"/>
            </w:r>
            <w:r w:rsidR="000D4CDA">
              <w:rPr>
                <w:noProof/>
                <w:webHidden/>
              </w:rPr>
              <w:t>299</w:t>
            </w:r>
            <w:r w:rsidR="000D4CDA">
              <w:rPr>
                <w:noProof/>
                <w:webHidden/>
              </w:rPr>
              <w:fldChar w:fldCharType="end"/>
            </w:r>
          </w:hyperlink>
        </w:p>
        <w:p w14:paraId="10A28224" w14:textId="118AC703"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36" w:history="1">
            <w:r w:rsidR="000D4CDA" w:rsidRPr="005F74D9">
              <w:rPr>
                <w:rStyle w:val="Hyperkobling"/>
                <w:noProof/>
              </w:rPr>
              <w:t>xxx3 1 (MIS)UNDERSTANDING THE TEXT</w:t>
            </w:r>
            <w:r w:rsidR="000D4CDA">
              <w:rPr>
                <w:noProof/>
                <w:webHidden/>
              </w:rPr>
              <w:tab/>
            </w:r>
            <w:r w:rsidR="000D4CDA">
              <w:rPr>
                <w:noProof/>
                <w:webHidden/>
              </w:rPr>
              <w:fldChar w:fldCharType="begin"/>
            </w:r>
            <w:r w:rsidR="000D4CDA">
              <w:rPr>
                <w:noProof/>
                <w:webHidden/>
              </w:rPr>
              <w:instrText xml:space="preserve"> PAGEREF _Toc13225836 \h </w:instrText>
            </w:r>
            <w:r w:rsidR="000D4CDA">
              <w:rPr>
                <w:noProof/>
                <w:webHidden/>
              </w:rPr>
            </w:r>
            <w:r w:rsidR="000D4CDA">
              <w:rPr>
                <w:noProof/>
                <w:webHidden/>
              </w:rPr>
              <w:fldChar w:fldCharType="separate"/>
            </w:r>
            <w:r w:rsidR="000D4CDA">
              <w:rPr>
                <w:noProof/>
                <w:webHidden/>
              </w:rPr>
              <w:t>299</w:t>
            </w:r>
            <w:r w:rsidR="000D4CDA">
              <w:rPr>
                <w:noProof/>
                <w:webHidden/>
              </w:rPr>
              <w:fldChar w:fldCharType="end"/>
            </w:r>
          </w:hyperlink>
        </w:p>
        <w:p w14:paraId="45675A1F" w14:textId="553C7E39"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37" w:history="1">
            <w:r w:rsidR="000D4CDA" w:rsidRPr="005F74D9">
              <w:rPr>
                <w:rStyle w:val="Hyperkobling"/>
                <w:noProof/>
              </w:rPr>
              <w:t>xxx3 2 SUMMING UP</w:t>
            </w:r>
            <w:r w:rsidR="000D4CDA">
              <w:rPr>
                <w:noProof/>
                <w:webHidden/>
              </w:rPr>
              <w:tab/>
            </w:r>
            <w:r w:rsidR="000D4CDA">
              <w:rPr>
                <w:noProof/>
                <w:webHidden/>
              </w:rPr>
              <w:fldChar w:fldCharType="begin"/>
            </w:r>
            <w:r w:rsidR="000D4CDA">
              <w:rPr>
                <w:noProof/>
                <w:webHidden/>
              </w:rPr>
              <w:instrText xml:space="preserve"> PAGEREF _Toc13225837 \h </w:instrText>
            </w:r>
            <w:r w:rsidR="000D4CDA">
              <w:rPr>
                <w:noProof/>
                <w:webHidden/>
              </w:rPr>
            </w:r>
            <w:r w:rsidR="000D4CDA">
              <w:rPr>
                <w:noProof/>
                <w:webHidden/>
              </w:rPr>
              <w:fldChar w:fldCharType="separate"/>
            </w:r>
            <w:r w:rsidR="000D4CDA">
              <w:rPr>
                <w:noProof/>
                <w:webHidden/>
              </w:rPr>
              <w:t>300</w:t>
            </w:r>
            <w:r w:rsidR="000D4CDA">
              <w:rPr>
                <w:noProof/>
                <w:webHidden/>
              </w:rPr>
              <w:fldChar w:fldCharType="end"/>
            </w:r>
          </w:hyperlink>
        </w:p>
        <w:p w14:paraId="28F93633" w14:textId="7A2F11F7"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38" w:history="1">
            <w:r w:rsidR="000D4CDA" w:rsidRPr="005F74D9">
              <w:rPr>
                <w:rStyle w:val="Hyperkobling"/>
                <w:noProof/>
              </w:rPr>
              <w:t>xxx3 3 VOCABULARY</w:t>
            </w:r>
            <w:r w:rsidR="000D4CDA">
              <w:rPr>
                <w:noProof/>
                <w:webHidden/>
              </w:rPr>
              <w:tab/>
            </w:r>
            <w:r w:rsidR="000D4CDA">
              <w:rPr>
                <w:noProof/>
                <w:webHidden/>
              </w:rPr>
              <w:fldChar w:fldCharType="begin"/>
            </w:r>
            <w:r w:rsidR="000D4CDA">
              <w:rPr>
                <w:noProof/>
                <w:webHidden/>
              </w:rPr>
              <w:instrText xml:space="preserve"> PAGEREF _Toc13225838 \h </w:instrText>
            </w:r>
            <w:r w:rsidR="000D4CDA">
              <w:rPr>
                <w:noProof/>
                <w:webHidden/>
              </w:rPr>
            </w:r>
            <w:r w:rsidR="000D4CDA">
              <w:rPr>
                <w:noProof/>
                <w:webHidden/>
              </w:rPr>
              <w:fldChar w:fldCharType="separate"/>
            </w:r>
            <w:r w:rsidR="000D4CDA">
              <w:rPr>
                <w:noProof/>
                <w:webHidden/>
              </w:rPr>
              <w:t>300</w:t>
            </w:r>
            <w:r w:rsidR="000D4CDA">
              <w:rPr>
                <w:noProof/>
                <w:webHidden/>
              </w:rPr>
              <w:fldChar w:fldCharType="end"/>
            </w:r>
          </w:hyperlink>
        </w:p>
        <w:p w14:paraId="7BA0FB52" w14:textId="137662CC"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39" w:history="1">
            <w:r w:rsidR="000D4CDA" w:rsidRPr="005F74D9">
              <w:rPr>
                <w:rStyle w:val="Hyperkobling"/>
                <w:noProof/>
              </w:rPr>
              <w:t>xxx3 4 LANGUAGE AND STYLE-PASSIVE VOICE</w:t>
            </w:r>
            <w:r w:rsidR="000D4CDA">
              <w:rPr>
                <w:noProof/>
                <w:webHidden/>
              </w:rPr>
              <w:tab/>
            </w:r>
            <w:r w:rsidR="000D4CDA">
              <w:rPr>
                <w:noProof/>
                <w:webHidden/>
              </w:rPr>
              <w:fldChar w:fldCharType="begin"/>
            </w:r>
            <w:r w:rsidR="000D4CDA">
              <w:rPr>
                <w:noProof/>
                <w:webHidden/>
              </w:rPr>
              <w:instrText xml:space="preserve"> PAGEREF _Toc13225839 \h </w:instrText>
            </w:r>
            <w:r w:rsidR="000D4CDA">
              <w:rPr>
                <w:noProof/>
                <w:webHidden/>
              </w:rPr>
            </w:r>
            <w:r w:rsidR="000D4CDA">
              <w:rPr>
                <w:noProof/>
                <w:webHidden/>
              </w:rPr>
              <w:fldChar w:fldCharType="separate"/>
            </w:r>
            <w:r w:rsidR="000D4CDA">
              <w:rPr>
                <w:noProof/>
                <w:webHidden/>
              </w:rPr>
              <w:t>300</w:t>
            </w:r>
            <w:r w:rsidR="000D4CDA">
              <w:rPr>
                <w:noProof/>
                <w:webHidden/>
              </w:rPr>
              <w:fldChar w:fldCharType="end"/>
            </w:r>
          </w:hyperlink>
        </w:p>
        <w:p w14:paraId="69D66CDA" w14:textId="43D8D9A9"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40" w:history="1">
            <w:r w:rsidR="000D4CDA" w:rsidRPr="005F74D9">
              <w:rPr>
                <w:rStyle w:val="Hyperkobling"/>
                <w:noProof/>
              </w:rPr>
              <w:t>xxx2 James Joyce (1882-1941)</w:t>
            </w:r>
            <w:r w:rsidR="000D4CDA">
              <w:rPr>
                <w:noProof/>
                <w:webHidden/>
              </w:rPr>
              <w:tab/>
            </w:r>
            <w:r w:rsidR="000D4CDA">
              <w:rPr>
                <w:noProof/>
                <w:webHidden/>
              </w:rPr>
              <w:fldChar w:fldCharType="begin"/>
            </w:r>
            <w:r w:rsidR="000D4CDA">
              <w:rPr>
                <w:noProof/>
                <w:webHidden/>
              </w:rPr>
              <w:instrText xml:space="preserve"> PAGEREF _Toc13225840 \h </w:instrText>
            </w:r>
            <w:r w:rsidR="000D4CDA">
              <w:rPr>
                <w:noProof/>
                <w:webHidden/>
              </w:rPr>
            </w:r>
            <w:r w:rsidR="000D4CDA">
              <w:rPr>
                <w:noProof/>
                <w:webHidden/>
              </w:rPr>
              <w:fldChar w:fldCharType="separate"/>
            </w:r>
            <w:r w:rsidR="000D4CDA">
              <w:rPr>
                <w:noProof/>
                <w:webHidden/>
              </w:rPr>
              <w:t>301</w:t>
            </w:r>
            <w:r w:rsidR="000D4CDA">
              <w:rPr>
                <w:noProof/>
                <w:webHidden/>
              </w:rPr>
              <w:fldChar w:fldCharType="end"/>
            </w:r>
          </w:hyperlink>
        </w:p>
        <w:p w14:paraId="621ACEF8" w14:textId="32414D92"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41" w:history="1">
            <w:r w:rsidR="000D4CDA" w:rsidRPr="005F74D9">
              <w:rPr>
                <w:rStyle w:val="Hyperkobling"/>
                <w:noProof/>
              </w:rPr>
              <w:t>xxx3 Short story: Eveline</w:t>
            </w:r>
            <w:r w:rsidR="000D4CDA">
              <w:rPr>
                <w:noProof/>
                <w:webHidden/>
              </w:rPr>
              <w:tab/>
            </w:r>
            <w:r w:rsidR="000D4CDA">
              <w:rPr>
                <w:noProof/>
                <w:webHidden/>
              </w:rPr>
              <w:fldChar w:fldCharType="begin"/>
            </w:r>
            <w:r w:rsidR="000D4CDA">
              <w:rPr>
                <w:noProof/>
                <w:webHidden/>
              </w:rPr>
              <w:instrText xml:space="preserve"> PAGEREF _Toc13225841 \h </w:instrText>
            </w:r>
            <w:r w:rsidR="000D4CDA">
              <w:rPr>
                <w:noProof/>
                <w:webHidden/>
              </w:rPr>
            </w:r>
            <w:r w:rsidR="000D4CDA">
              <w:rPr>
                <w:noProof/>
                <w:webHidden/>
              </w:rPr>
              <w:fldChar w:fldCharType="separate"/>
            </w:r>
            <w:r w:rsidR="000D4CDA">
              <w:rPr>
                <w:noProof/>
                <w:webHidden/>
              </w:rPr>
              <w:t>301</w:t>
            </w:r>
            <w:r w:rsidR="000D4CDA">
              <w:rPr>
                <w:noProof/>
                <w:webHidden/>
              </w:rPr>
              <w:fldChar w:fldCharType="end"/>
            </w:r>
          </w:hyperlink>
        </w:p>
        <w:p w14:paraId="3982EFE3" w14:textId="27426E58"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42"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_Toc13225842 \h </w:instrText>
            </w:r>
            <w:r w:rsidR="000D4CDA">
              <w:rPr>
                <w:noProof/>
                <w:webHidden/>
              </w:rPr>
            </w:r>
            <w:r w:rsidR="000D4CDA">
              <w:rPr>
                <w:noProof/>
                <w:webHidden/>
              </w:rPr>
              <w:fldChar w:fldCharType="separate"/>
            </w:r>
            <w:r w:rsidR="000D4CDA">
              <w:rPr>
                <w:noProof/>
                <w:webHidden/>
              </w:rPr>
              <w:t>306</w:t>
            </w:r>
            <w:r w:rsidR="000D4CDA">
              <w:rPr>
                <w:noProof/>
                <w:webHidden/>
              </w:rPr>
              <w:fldChar w:fldCharType="end"/>
            </w:r>
          </w:hyperlink>
        </w:p>
        <w:p w14:paraId="6F39B19A" w14:textId="5084B081"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43" w:history="1">
            <w:r w:rsidR="000D4CDA" w:rsidRPr="005F74D9">
              <w:rPr>
                <w:rStyle w:val="Hyperkobling"/>
                <w:noProof/>
              </w:rPr>
              <w:t>xxx2 Virginia Woolf (1881-1941)</w:t>
            </w:r>
            <w:r w:rsidR="000D4CDA">
              <w:rPr>
                <w:noProof/>
                <w:webHidden/>
              </w:rPr>
              <w:tab/>
            </w:r>
            <w:r w:rsidR="000D4CDA">
              <w:rPr>
                <w:noProof/>
                <w:webHidden/>
              </w:rPr>
              <w:fldChar w:fldCharType="begin"/>
            </w:r>
            <w:r w:rsidR="000D4CDA">
              <w:rPr>
                <w:noProof/>
                <w:webHidden/>
              </w:rPr>
              <w:instrText xml:space="preserve"> PAGEREF _Toc13225843 \h </w:instrText>
            </w:r>
            <w:r w:rsidR="000D4CDA">
              <w:rPr>
                <w:noProof/>
                <w:webHidden/>
              </w:rPr>
            </w:r>
            <w:r w:rsidR="000D4CDA">
              <w:rPr>
                <w:noProof/>
                <w:webHidden/>
              </w:rPr>
              <w:fldChar w:fldCharType="separate"/>
            </w:r>
            <w:r w:rsidR="000D4CDA">
              <w:rPr>
                <w:noProof/>
                <w:webHidden/>
              </w:rPr>
              <w:t>307</w:t>
            </w:r>
            <w:r w:rsidR="000D4CDA">
              <w:rPr>
                <w:noProof/>
                <w:webHidden/>
              </w:rPr>
              <w:fldChar w:fldCharType="end"/>
            </w:r>
          </w:hyperlink>
        </w:p>
        <w:p w14:paraId="135F4E7E" w14:textId="6DD09C07"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44" w:history="1">
            <w:r w:rsidR="000D4CDA" w:rsidRPr="005F74D9">
              <w:rPr>
                <w:rStyle w:val="Hyperkobling"/>
                <w:noProof/>
              </w:rPr>
              <w:t>xxx3 Novel Excerpt: Mrs. Dalloway</w:t>
            </w:r>
            <w:r w:rsidR="000D4CDA">
              <w:rPr>
                <w:noProof/>
                <w:webHidden/>
              </w:rPr>
              <w:tab/>
            </w:r>
            <w:r w:rsidR="000D4CDA">
              <w:rPr>
                <w:noProof/>
                <w:webHidden/>
              </w:rPr>
              <w:fldChar w:fldCharType="begin"/>
            </w:r>
            <w:r w:rsidR="000D4CDA">
              <w:rPr>
                <w:noProof/>
                <w:webHidden/>
              </w:rPr>
              <w:instrText xml:space="preserve"> PAGEREF _Toc13225844 \h </w:instrText>
            </w:r>
            <w:r w:rsidR="000D4CDA">
              <w:rPr>
                <w:noProof/>
                <w:webHidden/>
              </w:rPr>
            </w:r>
            <w:r w:rsidR="000D4CDA">
              <w:rPr>
                <w:noProof/>
                <w:webHidden/>
              </w:rPr>
              <w:fldChar w:fldCharType="separate"/>
            </w:r>
            <w:r w:rsidR="000D4CDA">
              <w:rPr>
                <w:noProof/>
                <w:webHidden/>
              </w:rPr>
              <w:t>308</w:t>
            </w:r>
            <w:r w:rsidR="000D4CDA">
              <w:rPr>
                <w:noProof/>
                <w:webHidden/>
              </w:rPr>
              <w:fldChar w:fldCharType="end"/>
            </w:r>
          </w:hyperlink>
        </w:p>
        <w:p w14:paraId="4A5300D4" w14:textId="53345B01"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45"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_Toc13225845 \h </w:instrText>
            </w:r>
            <w:r w:rsidR="000D4CDA">
              <w:rPr>
                <w:noProof/>
                <w:webHidden/>
              </w:rPr>
            </w:r>
            <w:r w:rsidR="000D4CDA">
              <w:rPr>
                <w:noProof/>
                <w:webHidden/>
              </w:rPr>
              <w:fldChar w:fldCharType="separate"/>
            </w:r>
            <w:r w:rsidR="000D4CDA">
              <w:rPr>
                <w:noProof/>
                <w:webHidden/>
              </w:rPr>
              <w:t>313</w:t>
            </w:r>
            <w:r w:rsidR="000D4CDA">
              <w:rPr>
                <w:noProof/>
                <w:webHidden/>
              </w:rPr>
              <w:fldChar w:fldCharType="end"/>
            </w:r>
          </w:hyperlink>
        </w:p>
        <w:p w14:paraId="6D53A2AC" w14:textId="1E7E6357"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46" w:history="1">
            <w:r w:rsidR="000D4CDA" w:rsidRPr="005F74D9">
              <w:rPr>
                <w:rStyle w:val="Hyperkobling"/>
                <w:noProof/>
              </w:rPr>
              <w:t>xxx2 Wilfred Owen (1893-1918)</w:t>
            </w:r>
            <w:r w:rsidR="000D4CDA">
              <w:rPr>
                <w:noProof/>
                <w:webHidden/>
              </w:rPr>
              <w:tab/>
            </w:r>
            <w:r w:rsidR="000D4CDA">
              <w:rPr>
                <w:noProof/>
                <w:webHidden/>
              </w:rPr>
              <w:fldChar w:fldCharType="begin"/>
            </w:r>
            <w:r w:rsidR="000D4CDA">
              <w:rPr>
                <w:noProof/>
                <w:webHidden/>
              </w:rPr>
              <w:instrText xml:space="preserve"> PAGEREF _Toc13225846 \h </w:instrText>
            </w:r>
            <w:r w:rsidR="000D4CDA">
              <w:rPr>
                <w:noProof/>
                <w:webHidden/>
              </w:rPr>
            </w:r>
            <w:r w:rsidR="000D4CDA">
              <w:rPr>
                <w:noProof/>
                <w:webHidden/>
              </w:rPr>
              <w:fldChar w:fldCharType="separate"/>
            </w:r>
            <w:r w:rsidR="000D4CDA">
              <w:rPr>
                <w:noProof/>
                <w:webHidden/>
              </w:rPr>
              <w:t>314</w:t>
            </w:r>
            <w:r w:rsidR="000D4CDA">
              <w:rPr>
                <w:noProof/>
                <w:webHidden/>
              </w:rPr>
              <w:fldChar w:fldCharType="end"/>
            </w:r>
          </w:hyperlink>
        </w:p>
        <w:p w14:paraId="3C94A2A3" w14:textId="6A9893AD"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47" w:history="1">
            <w:r w:rsidR="000D4CDA" w:rsidRPr="005F74D9">
              <w:rPr>
                <w:rStyle w:val="Hyperkobling"/>
                <w:noProof/>
              </w:rPr>
              <w:t>xxx3 Poem: Dulce et Decorum Est</w:t>
            </w:r>
            <w:r w:rsidR="000D4CDA">
              <w:rPr>
                <w:noProof/>
                <w:webHidden/>
              </w:rPr>
              <w:tab/>
            </w:r>
            <w:r w:rsidR="000D4CDA">
              <w:rPr>
                <w:noProof/>
                <w:webHidden/>
              </w:rPr>
              <w:fldChar w:fldCharType="begin"/>
            </w:r>
            <w:r w:rsidR="000D4CDA">
              <w:rPr>
                <w:noProof/>
                <w:webHidden/>
              </w:rPr>
              <w:instrText xml:space="preserve"> PAGEREF _Toc13225847 \h </w:instrText>
            </w:r>
            <w:r w:rsidR="000D4CDA">
              <w:rPr>
                <w:noProof/>
                <w:webHidden/>
              </w:rPr>
            </w:r>
            <w:r w:rsidR="000D4CDA">
              <w:rPr>
                <w:noProof/>
                <w:webHidden/>
              </w:rPr>
              <w:fldChar w:fldCharType="separate"/>
            </w:r>
            <w:r w:rsidR="000D4CDA">
              <w:rPr>
                <w:noProof/>
                <w:webHidden/>
              </w:rPr>
              <w:t>315</w:t>
            </w:r>
            <w:r w:rsidR="000D4CDA">
              <w:rPr>
                <w:noProof/>
                <w:webHidden/>
              </w:rPr>
              <w:fldChar w:fldCharType="end"/>
            </w:r>
          </w:hyperlink>
        </w:p>
        <w:p w14:paraId="2D300E53" w14:textId="226BC252"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48"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_Toc13225848 \h </w:instrText>
            </w:r>
            <w:r w:rsidR="000D4CDA">
              <w:rPr>
                <w:noProof/>
                <w:webHidden/>
              </w:rPr>
            </w:r>
            <w:r w:rsidR="000D4CDA">
              <w:rPr>
                <w:noProof/>
                <w:webHidden/>
              </w:rPr>
              <w:fldChar w:fldCharType="separate"/>
            </w:r>
            <w:r w:rsidR="000D4CDA">
              <w:rPr>
                <w:noProof/>
                <w:webHidden/>
              </w:rPr>
              <w:t>316</w:t>
            </w:r>
            <w:r w:rsidR="000D4CDA">
              <w:rPr>
                <w:noProof/>
                <w:webHidden/>
              </w:rPr>
              <w:fldChar w:fldCharType="end"/>
            </w:r>
          </w:hyperlink>
        </w:p>
        <w:p w14:paraId="27A24817" w14:textId="7454B0BE"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49" w:history="1">
            <w:r w:rsidR="000D4CDA" w:rsidRPr="005F74D9">
              <w:rPr>
                <w:rStyle w:val="Hyperkobling"/>
                <w:noProof/>
              </w:rPr>
              <w:t>xxx2 H.D. (1885-1961)</w:t>
            </w:r>
            <w:r w:rsidR="000D4CDA">
              <w:rPr>
                <w:noProof/>
                <w:webHidden/>
              </w:rPr>
              <w:tab/>
            </w:r>
            <w:r w:rsidR="000D4CDA">
              <w:rPr>
                <w:noProof/>
                <w:webHidden/>
              </w:rPr>
              <w:fldChar w:fldCharType="begin"/>
            </w:r>
            <w:r w:rsidR="000D4CDA">
              <w:rPr>
                <w:noProof/>
                <w:webHidden/>
              </w:rPr>
              <w:instrText xml:space="preserve"> PAGEREF _Toc13225849 \h </w:instrText>
            </w:r>
            <w:r w:rsidR="000D4CDA">
              <w:rPr>
                <w:noProof/>
                <w:webHidden/>
              </w:rPr>
            </w:r>
            <w:r w:rsidR="000D4CDA">
              <w:rPr>
                <w:noProof/>
                <w:webHidden/>
              </w:rPr>
              <w:fldChar w:fldCharType="separate"/>
            </w:r>
            <w:r w:rsidR="000D4CDA">
              <w:rPr>
                <w:noProof/>
                <w:webHidden/>
              </w:rPr>
              <w:t>317</w:t>
            </w:r>
            <w:r w:rsidR="000D4CDA">
              <w:rPr>
                <w:noProof/>
                <w:webHidden/>
              </w:rPr>
              <w:fldChar w:fldCharType="end"/>
            </w:r>
          </w:hyperlink>
        </w:p>
        <w:p w14:paraId="17B46E34" w14:textId="58D23DAF"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50" w:history="1">
            <w:r w:rsidR="000D4CDA" w:rsidRPr="005F74D9">
              <w:rPr>
                <w:rStyle w:val="Hyperkobling"/>
                <w:noProof/>
              </w:rPr>
              <w:t>xxx3 Poem: Oread</w:t>
            </w:r>
            <w:r w:rsidR="000D4CDA">
              <w:rPr>
                <w:noProof/>
                <w:webHidden/>
              </w:rPr>
              <w:tab/>
            </w:r>
            <w:r w:rsidR="000D4CDA">
              <w:rPr>
                <w:noProof/>
                <w:webHidden/>
              </w:rPr>
              <w:fldChar w:fldCharType="begin"/>
            </w:r>
            <w:r w:rsidR="000D4CDA">
              <w:rPr>
                <w:noProof/>
                <w:webHidden/>
              </w:rPr>
              <w:instrText xml:space="preserve"> PAGEREF _Toc13225850 \h </w:instrText>
            </w:r>
            <w:r w:rsidR="000D4CDA">
              <w:rPr>
                <w:noProof/>
                <w:webHidden/>
              </w:rPr>
            </w:r>
            <w:r w:rsidR="000D4CDA">
              <w:rPr>
                <w:noProof/>
                <w:webHidden/>
              </w:rPr>
              <w:fldChar w:fldCharType="separate"/>
            </w:r>
            <w:r w:rsidR="000D4CDA">
              <w:rPr>
                <w:noProof/>
                <w:webHidden/>
              </w:rPr>
              <w:t>317</w:t>
            </w:r>
            <w:r w:rsidR="000D4CDA">
              <w:rPr>
                <w:noProof/>
                <w:webHidden/>
              </w:rPr>
              <w:fldChar w:fldCharType="end"/>
            </w:r>
          </w:hyperlink>
        </w:p>
        <w:p w14:paraId="7FF47E2E" w14:textId="72E04E02"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51"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_Toc13225851 \h </w:instrText>
            </w:r>
            <w:r w:rsidR="000D4CDA">
              <w:rPr>
                <w:noProof/>
                <w:webHidden/>
              </w:rPr>
            </w:r>
            <w:r w:rsidR="000D4CDA">
              <w:rPr>
                <w:noProof/>
                <w:webHidden/>
              </w:rPr>
              <w:fldChar w:fldCharType="separate"/>
            </w:r>
            <w:r w:rsidR="000D4CDA">
              <w:rPr>
                <w:noProof/>
                <w:webHidden/>
              </w:rPr>
              <w:t>317</w:t>
            </w:r>
            <w:r w:rsidR="000D4CDA">
              <w:rPr>
                <w:noProof/>
                <w:webHidden/>
              </w:rPr>
              <w:fldChar w:fldCharType="end"/>
            </w:r>
          </w:hyperlink>
        </w:p>
        <w:p w14:paraId="61999AE0" w14:textId="194C8422"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52" w:history="1">
            <w:r w:rsidR="000D4CDA" w:rsidRPr="005F74D9">
              <w:rPr>
                <w:rStyle w:val="Hyperkobling"/>
                <w:noProof/>
              </w:rPr>
              <w:t>xxx2 e.e. cummings (1894-1962)</w:t>
            </w:r>
            <w:r w:rsidR="000D4CDA">
              <w:rPr>
                <w:noProof/>
                <w:webHidden/>
              </w:rPr>
              <w:tab/>
            </w:r>
            <w:r w:rsidR="000D4CDA">
              <w:rPr>
                <w:noProof/>
                <w:webHidden/>
              </w:rPr>
              <w:fldChar w:fldCharType="begin"/>
            </w:r>
            <w:r w:rsidR="000D4CDA">
              <w:rPr>
                <w:noProof/>
                <w:webHidden/>
              </w:rPr>
              <w:instrText xml:space="preserve"> PAGEREF _Toc13225852 \h </w:instrText>
            </w:r>
            <w:r w:rsidR="000D4CDA">
              <w:rPr>
                <w:noProof/>
                <w:webHidden/>
              </w:rPr>
            </w:r>
            <w:r w:rsidR="000D4CDA">
              <w:rPr>
                <w:noProof/>
                <w:webHidden/>
              </w:rPr>
              <w:fldChar w:fldCharType="separate"/>
            </w:r>
            <w:r w:rsidR="000D4CDA">
              <w:rPr>
                <w:noProof/>
                <w:webHidden/>
              </w:rPr>
              <w:t>318</w:t>
            </w:r>
            <w:r w:rsidR="000D4CDA">
              <w:rPr>
                <w:noProof/>
                <w:webHidden/>
              </w:rPr>
              <w:fldChar w:fldCharType="end"/>
            </w:r>
          </w:hyperlink>
        </w:p>
        <w:p w14:paraId="5CD7806E" w14:textId="218F487E"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53" w:history="1">
            <w:r w:rsidR="000D4CDA" w:rsidRPr="005F74D9">
              <w:rPr>
                <w:rStyle w:val="Hyperkobling"/>
                <w:noProof/>
              </w:rPr>
              <w:t>xxx3 Poem: i carry your heart</w:t>
            </w:r>
            <w:r w:rsidR="000D4CDA">
              <w:rPr>
                <w:noProof/>
                <w:webHidden/>
              </w:rPr>
              <w:tab/>
            </w:r>
            <w:r w:rsidR="000D4CDA">
              <w:rPr>
                <w:noProof/>
                <w:webHidden/>
              </w:rPr>
              <w:fldChar w:fldCharType="begin"/>
            </w:r>
            <w:r w:rsidR="000D4CDA">
              <w:rPr>
                <w:noProof/>
                <w:webHidden/>
              </w:rPr>
              <w:instrText xml:space="preserve"> PAGEREF _Toc13225853 \h </w:instrText>
            </w:r>
            <w:r w:rsidR="000D4CDA">
              <w:rPr>
                <w:noProof/>
                <w:webHidden/>
              </w:rPr>
            </w:r>
            <w:r w:rsidR="000D4CDA">
              <w:rPr>
                <w:noProof/>
                <w:webHidden/>
              </w:rPr>
              <w:fldChar w:fldCharType="separate"/>
            </w:r>
            <w:r w:rsidR="000D4CDA">
              <w:rPr>
                <w:noProof/>
                <w:webHidden/>
              </w:rPr>
              <w:t>318</w:t>
            </w:r>
            <w:r w:rsidR="000D4CDA">
              <w:rPr>
                <w:noProof/>
                <w:webHidden/>
              </w:rPr>
              <w:fldChar w:fldCharType="end"/>
            </w:r>
          </w:hyperlink>
        </w:p>
        <w:p w14:paraId="5266DBDE" w14:textId="51AC1E06"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54"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_Toc13225854 \h </w:instrText>
            </w:r>
            <w:r w:rsidR="000D4CDA">
              <w:rPr>
                <w:noProof/>
                <w:webHidden/>
              </w:rPr>
            </w:r>
            <w:r w:rsidR="000D4CDA">
              <w:rPr>
                <w:noProof/>
                <w:webHidden/>
              </w:rPr>
              <w:fldChar w:fldCharType="separate"/>
            </w:r>
            <w:r w:rsidR="000D4CDA">
              <w:rPr>
                <w:noProof/>
                <w:webHidden/>
              </w:rPr>
              <w:t>318</w:t>
            </w:r>
            <w:r w:rsidR="000D4CDA">
              <w:rPr>
                <w:noProof/>
                <w:webHidden/>
              </w:rPr>
              <w:fldChar w:fldCharType="end"/>
            </w:r>
          </w:hyperlink>
        </w:p>
        <w:p w14:paraId="4F0DC0AB" w14:textId="40B91E39"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55" w:history="1">
            <w:r w:rsidR="000D4CDA" w:rsidRPr="005F74D9">
              <w:rPr>
                <w:rStyle w:val="Hyperkobling"/>
                <w:noProof/>
              </w:rPr>
              <w:t>xxx2 William Carlos Williams (1883-1963)</w:t>
            </w:r>
            <w:r w:rsidR="000D4CDA">
              <w:rPr>
                <w:noProof/>
                <w:webHidden/>
              </w:rPr>
              <w:tab/>
            </w:r>
            <w:r w:rsidR="000D4CDA">
              <w:rPr>
                <w:noProof/>
                <w:webHidden/>
              </w:rPr>
              <w:fldChar w:fldCharType="begin"/>
            </w:r>
            <w:r w:rsidR="000D4CDA">
              <w:rPr>
                <w:noProof/>
                <w:webHidden/>
              </w:rPr>
              <w:instrText xml:space="preserve"> PAGEREF _Toc13225855 \h </w:instrText>
            </w:r>
            <w:r w:rsidR="000D4CDA">
              <w:rPr>
                <w:noProof/>
                <w:webHidden/>
              </w:rPr>
            </w:r>
            <w:r w:rsidR="000D4CDA">
              <w:rPr>
                <w:noProof/>
                <w:webHidden/>
              </w:rPr>
              <w:fldChar w:fldCharType="separate"/>
            </w:r>
            <w:r w:rsidR="000D4CDA">
              <w:rPr>
                <w:noProof/>
                <w:webHidden/>
              </w:rPr>
              <w:t>319</w:t>
            </w:r>
            <w:r w:rsidR="000D4CDA">
              <w:rPr>
                <w:noProof/>
                <w:webHidden/>
              </w:rPr>
              <w:fldChar w:fldCharType="end"/>
            </w:r>
          </w:hyperlink>
        </w:p>
        <w:p w14:paraId="5DA544F9" w14:textId="5AD241B5"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56" w:history="1">
            <w:r w:rsidR="000D4CDA" w:rsidRPr="005F74D9">
              <w:rPr>
                <w:rStyle w:val="Hyperkobling"/>
                <w:noProof/>
              </w:rPr>
              <w:t>xxx3 Poem: This Is Just To Say</w:t>
            </w:r>
            <w:r w:rsidR="000D4CDA">
              <w:rPr>
                <w:noProof/>
                <w:webHidden/>
              </w:rPr>
              <w:tab/>
            </w:r>
            <w:r w:rsidR="000D4CDA">
              <w:rPr>
                <w:noProof/>
                <w:webHidden/>
              </w:rPr>
              <w:fldChar w:fldCharType="begin"/>
            </w:r>
            <w:r w:rsidR="000D4CDA">
              <w:rPr>
                <w:noProof/>
                <w:webHidden/>
              </w:rPr>
              <w:instrText xml:space="preserve"> PAGEREF _Toc13225856 \h </w:instrText>
            </w:r>
            <w:r w:rsidR="000D4CDA">
              <w:rPr>
                <w:noProof/>
                <w:webHidden/>
              </w:rPr>
            </w:r>
            <w:r w:rsidR="000D4CDA">
              <w:rPr>
                <w:noProof/>
                <w:webHidden/>
              </w:rPr>
              <w:fldChar w:fldCharType="separate"/>
            </w:r>
            <w:r w:rsidR="000D4CDA">
              <w:rPr>
                <w:noProof/>
                <w:webHidden/>
              </w:rPr>
              <w:t>319</w:t>
            </w:r>
            <w:r w:rsidR="000D4CDA">
              <w:rPr>
                <w:noProof/>
                <w:webHidden/>
              </w:rPr>
              <w:fldChar w:fldCharType="end"/>
            </w:r>
          </w:hyperlink>
        </w:p>
        <w:p w14:paraId="2853F108" w14:textId="12831C8A"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57" w:history="1">
            <w:r w:rsidR="000D4CDA" w:rsidRPr="005F74D9">
              <w:rPr>
                <w:rStyle w:val="Hyperkobling"/>
                <w:noProof/>
              </w:rPr>
              <w:t>xxx2 Dorothy Parker (1893-1967)</w:t>
            </w:r>
            <w:r w:rsidR="000D4CDA">
              <w:rPr>
                <w:noProof/>
                <w:webHidden/>
              </w:rPr>
              <w:tab/>
            </w:r>
            <w:r w:rsidR="000D4CDA">
              <w:rPr>
                <w:noProof/>
                <w:webHidden/>
              </w:rPr>
              <w:fldChar w:fldCharType="begin"/>
            </w:r>
            <w:r w:rsidR="000D4CDA">
              <w:rPr>
                <w:noProof/>
                <w:webHidden/>
              </w:rPr>
              <w:instrText xml:space="preserve"> PAGEREF _Toc13225857 \h </w:instrText>
            </w:r>
            <w:r w:rsidR="000D4CDA">
              <w:rPr>
                <w:noProof/>
                <w:webHidden/>
              </w:rPr>
            </w:r>
            <w:r w:rsidR="000D4CDA">
              <w:rPr>
                <w:noProof/>
                <w:webHidden/>
              </w:rPr>
              <w:fldChar w:fldCharType="separate"/>
            </w:r>
            <w:r w:rsidR="000D4CDA">
              <w:rPr>
                <w:noProof/>
                <w:webHidden/>
              </w:rPr>
              <w:t>319</w:t>
            </w:r>
            <w:r w:rsidR="000D4CDA">
              <w:rPr>
                <w:noProof/>
                <w:webHidden/>
              </w:rPr>
              <w:fldChar w:fldCharType="end"/>
            </w:r>
          </w:hyperlink>
        </w:p>
        <w:p w14:paraId="37527AF3" w14:textId="4ABC7A76"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58" w:history="1">
            <w:r w:rsidR="000D4CDA" w:rsidRPr="005F74D9">
              <w:rPr>
                <w:rStyle w:val="Hyperkobling"/>
                <w:noProof/>
              </w:rPr>
              <w:t>xxx3 Poem: Indian Summer</w:t>
            </w:r>
            <w:r w:rsidR="000D4CDA">
              <w:rPr>
                <w:noProof/>
                <w:webHidden/>
              </w:rPr>
              <w:tab/>
            </w:r>
            <w:r w:rsidR="000D4CDA">
              <w:rPr>
                <w:noProof/>
                <w:webHidden/>
              </w:rPr>
              <w:fldChar w:fldCharType="begin"/>
            </w:r>
            <w:r w:rsidR="000D4CDA">
              <w:rPr>
                <w:noProof/>
                <w:webHidden/>
              </w:rPr>
              <w:instrText xml:space="preserve"> PAGEREF _Toc13225858 \h </w:instrText>
            </w:r>
            <w:r w:rsidR="000D4CDA">
              <w:rPr>
                <w:noProof/>
                <w:webHidden/>
              </w:rPr>
            </w:r>
            <w:r w:rsidR="000D4CDA">
              <w:rPr>
                <w:noProof/>
                <w:webHidden/>
              </w:rPr>
              <w:fldChar w:fldCharType="separate"/>
            </w:r>
            <w:r w:rsidR="000D4CDA">
              <w:rPr>
                <w:noProof/>
                <w:webHidden/>
              </w:rPr>
              <w:t>319</w:t>
            </w:r>
            <w:r w:rsidR="000D4CDA">
              <w:rPr>
                <w:noProof/>
                <w:webHidden/>
              </w:rPr>
              <w:fldChar w:fldCharType="end"/>
            </w:r>
          </w:hyperlink>
        </w:p>
        <w:p w14:paraId="72439B35" w14:textId="201CB3B5"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59" w:history="1">
            <w:r w:rsidR="000D4CDA" w:rsidRPr="005F74D9">
              <w:rPr>
                <w:rStyle w:val="Hyperkobling"/>
                <w:noProof/>
              </w:rPr>
              <w:t>xxx2 TASKS</w:t>
            </w:r>
            <w:r w:rsidR="000D4CDA">
              <w:rPr>
                <w:noProof/>
                <w:webHidden/>
              </w:rPr>
              <w:tab/>
            </w:r>
            <w:r w:rsidR="000D4CDA">
              <w:rPr>
                <w:noProof/>
                <w:webHidden/>
              </w:rPr>
              <w:fldChar w:fldCharType="begin"/>
            </w:r>
            <w:r w:rsidR="000D4CDA">
              <w:rPr>
                <w:noProof/>
                <w:webHidden/>
              </w:rPr>
              <w:instrText xml:space="preserve"> PAGEREF _Toc13225859 \h </w:instrText>
            </w:r>
            <w:r w:rsidR="000D4CDA">
              <w:rPr>
                <w:noProof/>
                <w:webHidden/>
              </w:rPr>
            </w:r>
            <w:r w:rsidR="000D4CDA">
              <w:rPr>
                <w:noProof/>
                <w:webHidden/>
              </w:rPr>
              <w:fldChar w:fldCharType="separate"/>
            </w:r>
            <w:r w:rsidR="000D4CDA">
              <w:rPr>
                <w:noProof/>
                <w:webHidden/>
              </w:rPr>
              <w:t>320</w:t>
            </w:r>
            <w:r w:rsidR="000D4CDA">
              <w:rPr>
                <w:noProof/>
                <w:webHidden/>
              </w:rPr>
              <w:fldChar w:fldCharType="end"/>
            </w:r>
          </w:hyperlink>
        </w:p>
        <w:p w14:paraId="26A645C7" w14:textId="6A9CBBF8"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60" w:history="1">
            <w:r w:rsidR="000D4CDA" w:rsidRPr="005F74D9">
              <w:rPr>
                <w:rStyle w:val="Hyperkobling"/>
                <w:noProof/>
              </w:rPr>
              <w:t>xxx3 THIS IS JUST TO SAY</w:t>
            </w:r>
            <w:r w:rsidR="000D4CDA">
              <w:rPr>
                <w:noProof/>
                <w:webHidden/>
              </w:rPr>
              <w:tab/>
            </w:r>
            <w:r w:rsidR="000D4CDA">
              <w:rPr>
                <w:noProof/>
                <w:webHidden/>
              </w:rPr>
              <w:fldChar w:fldCharType="begin"/>
            </w:r>
            <w:r w:rsidR="000D4CDA">
              <w:rPr>
                <w:noProof/>
                <w:webHidden/>
              </w:rPr>
              <w:instrText xml:space="preserve"> PAGEREF _Toc13225860 \h </w:instrText>
            </w:r>
            <w:r w:rsidR="000D4CDA">
              <w:rPr>
                <w:noProof/>
                <w:webHidden/>
              </w:rPr>
            </w:r>
            <w:r w:rsidR="000D4CDA">
              <w:rPr>
                <w:noProof/>
                <w:webHidden/>
              </w:rPr>
              <w:fldChar w:fldCharType="separate"/>
            </w:r>
            <w:r w:rsidR="000D4CDA">
              <w:rPr>
                <w:noProof/>
                <w:webHidden/>
              </w:rPr>
              <w:t>320</w:t>
            </w:r>
            <w:r w:rsidR="000D4CDA">
              <w:rPr>
                <w:noProof/>
                <w:webHidden/>
              </w:rPr>
              <w:fldChar w:fldCharType="end"/>
            </w:r>
          </w:hyperlink>
        </w:p>
        <w:p w14:paraId="53CFB125" w14:textId="5606510F"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61" w:history="1">
            <w:r w:rsidR="000D4CDA" w:rsidRPr="005F74D9">
              <w:rPr>
                <w:rStyle w:val="Hyperkobling"/>
                <w:noProof/>
              </w:rPr>
              <w:t>xxx3 INDIAN SUMMER</w:t>
            </w:r>
            <w:r w:rsidR="000D4CDA">
              <w:rPr>
                <w:noProof/>
                <w:webHidden/>
              </w:rPr>
              <w:tab/>
            </w:r>
            <w:r w:rsidR="000D4CDA">
              <w:rPr>
                <w:noProof/>
                <w:webHidden/>
              </w:rPr>
              <w:fldChar w:fldCharType="begin"/>
            </w:r>
            <w:r w:rsidR="000D4CDA">
              <w:rPr>
                <w:noProof/>
                <w:webHidden/>
              </w:rPr>
              <w:instrText xml:space="preserve"> PAGEREF _Toc13225861 \h </w:instrText>
            </w:r>
            <w:r w:rsidR="000D4CDA">
              <w:rPr>
                <w:noProof/>
                <w:webHidden/>
              </w:rPr>
            </w:r>
            <w:r w:rsidR="000D4CDA">
              <w:rPr>
                <w:noProof/>
                <w:webHidden/>
              </w:rPr>
              <w:fldChar w:fldCharType="separate"/>
            </w:r>
            <w:r w:rsidR="000D4CDA">
              <w:rPr>
                <w:noProof/>
                <w:webHidden/>
              </w:rPr>
              <w:t>320</w:t>
            </w:r>
            <w:r w:rsidR="000D4CDA">
              <w:rPr>
                <w:noProof/>
                <w:webHidden/>
              </w:rPr>
              <w:fldChar w:fldCharType="end"/>
            </w:r>
          </w:hyperlink>
        </w:p>
        <w:p w14:paraId="61CBA7B7" w14:textId="43998341"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62" w:history="1">
            <w:r w:rsidR="000D4CDA" w:rsidRPr="005F74D9">
              <w:rPr>
                <w:rStyle w:val="Hyperkobling"/>
                <w:noProof/>
              </w:rPr>
              <w:t>xxx2 W.H. (Wystan Hugh) Auden (1907-73)</w:t>
            </w:r>
            <w:r w:rsidR="000D4CDA">
              <w:rPr>
                <w:noProof/>
                <w:webHidden/>
              </w:rPr>
              <w:tab/>
            </w:r>
            <w:r w:rsidR="000D4CDA">
              <w:rPr>
                <w:noProof/>
                <w:webHidden/>
              </w:rPr>
              <w:fldChar w:fldCharType="begin"/>
            </w:r>
            <w:r w:rsidR="000D4CDA">
              <w:rPr>
                <w:noProof/>
                <w:webHidden/>
              </w:rPr>
              <w:instrText xml:space="preserve"> PAGEREF _Toc13225862 \h </w:instrText>
            </w:r>
            <w:r w:rsidR="000D4CDA">
              <w:rPr>
                <w:noProof/>
                <w:webHidden/>
              </w:rPr>
            </w:r>
            <w:r w:rsidR="000D4CDA">
              <w:rPr>
                <w:noProof/>
                <w:webHidden/>
              </w:rPr>
              <w:fldChar w:fldCharType="separate"/>
            </w:r>
            <w:r w:rsidR="000D4CDA">
              <w:rPr>
                <w:noProof/>
                <w:webHidden/>
              </w:rPr>
              <w:t>320</w:t>
            </w:r>
            <w:r w:rsidR="000D4CDA">
              <w:rPr>
                <w:noProof/>
                <w:webHidden/>
              </w:rPr>
              <w:fldChar w:fldCharType="end"/>
            </w:r>
          </w:hyperlink>
        </w:p>
        <w:p w14:paraId="5CEDF810" w14:textId="5BBF001B"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63" w:history="1">
            <w:r w:rsidR="000D4CDA" w:rsidRPr="005F74D9">
              <w:rPr>
                <w:rStyle w:val="Hyperkobling"/>
                <w:noProof/>
              </w:rPr>
              <w:t>xxx3 Poem: Funeral Blues</w:t>
            </w:r>
            <w:r w:rsidR="000D4CDA">
              <w:rPr>
                <w:noProof/>
                <w:webHidden/>
              </w:rPr>
              <w:tab/>
            </w:r>
            <w:r w:rsidR="000D4CDA">
              <w:rPr>
                <w:noProof/>
                <w:webHidden/>
              </w:rPr>
              <w:fldChar w:fldCharType="begin"/>
            </w:r>
            <w:r w:rsidR="000D4CDA">
              <w:rPr>
                <w:noProof/>
                <w:webHidden/>
              </w:rPr>
              <w:instrText xml:space="preserve"> PAGEREF _Toc13225863 \h </w:instrText>
            </w:r>
            <w:r w:rsidR="000D4CDA">
              <w:rPr>
                <w:noProof/>
                <w:webHidden/>
              </w:rPr>
            </w:r>
            <w:r w:rsidR="000D4CDA">
              <w:rPr>
                <w:noProof/>
                <w:webHidden/>
              </w:rPr>
              <w:fldChar w:fldCharType="separate"/>
            </w:r>
            <w:r w:rsidR="000D4CDA">
              <w:rPr>
                <w:noProof/>
                <w:webHidden/>
              </w:rPr>
              <w:t>321</w:t>
            </w:r>
            <w:r w:rsidR="000D4CDA">
              <w:rPr>
                <w:noProof/>
                <w:webHidden/>
              </w:rPr>
              <w:fldChar w:fldCharType="end"/>
            </w:r>
          </w:hyperlink>
        </w:p>
        <w:p w14:paraId="30525CD3" w14:textId="0AB3036D"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64"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_Toc13225864 \h </w:instrText>
            </w:r>
            <w:r w:rsidR="000D4CDA">
              <w:rPr>
                <w:noProof/>
                <w:webHidden/>
              </w:rPr>
            </w:r>
            <w:r w:rsidR="000D4CDA">
              <w:rPr>
                <w:noProof/>
                <w:webHidden/>
              </w:rPr>
              <w:fldChar w:fldCharType="separate"/>
            </w:r>
            <w:r w:rsidR="000D4CDA">
              <w:rPr>
                <w:noProof/>
                <w:webHidden/>
              </w:rPr>
              <w:t>321</w:t>
            </w:r>
            <w:r w:rsidR="000D4CDA">
              <w:rPr>
                <w:noProof/>
                <w:webHidden/>
              </w:rPr>
              <w:fldChar w:fldCharType="end"/>
            </w:r>
          </w:hyperlink>
        </w:p>
        <w:p w14:paraId="62BFCA6A" w14:textId="53D12432"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65" w:history="1">
            <w:r w:rsidR="000D4CDA" w:rsidRPr="005F74D9">
              <w:rPr>
                <w:rStyle w:val="Hyperkobling"/>
                <w:noProof/>
              </w:rPr>
              <w:t>xxx2 Reading Paintings and Poems</w:t>
            </w:r>
            <w:r w:rsidR="000D4CDA">
              <w:rPr>
                <w:noProof/>
                <w:webHidden/>
              </w:rPr>
              <w:tab/>
            </w:r>
            <w:r w:rsidR="000D4CDA">
              <w:rPr>
                <w:noProof/>
                <w:webHidden/>
              </w:rPr>
              <w:fldChar w:fldCharType="begin"/>
            </w:r>
            <w:r w:rsidR="000D4CDA">
              <w:rPr>
                <w:noProof/>
                <w:webHidden/>
              </w:rPr>
              <w:instrText xml:space="preserve"> PAGEREF _Toc13225865 \h </w:instrText>
            </w:r>
            <w:r w:rsidR="000D4CDA">
              <w:rPr>
                <w:noProof/>
                <w:webHidden/>
              </w:rPr>
            </w:r>
            <w:r w:rsidR="000D4CDA">
              <w:rPr>
                <w:noProof/>
                <w:webHidden/>
              </w:rPr>
              <w:fldChar w:fldCharType="separate"/>
            </w:r>
            <w:r w:rsidR="000D4CDA">
              <w:rPr>
                <w:noProof/>
                <w:webHidden/>
              </w:rPr>
              <w:t>322</w:t>
            </w:r>
            <w:r w:rsidR="000D4CDA">
              <w:rPr>
                <w:noProof/>
                <w:webHidden/>
              </w:rPr>
              <w:fldChar w:fldCharType="end"/>
            </w:r>
          </w:hyperlink>
        </w:p>
        <w:p w14:paraId="72C53473" w14:textId="79628DC1"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66" w:history="1">
            <w:r w:rsidR="000D4CDA" w:rsidRPr="005F74D9">
              <w:rPr>
                <w:rStyle w:val="Hyperkobling"/>
                <w:noProof/>
              </w:rPr>
              <w:t>xxx2 TASKS</w:t>
            </w:r>
            <w:r w:rsidR="000D4CDA">
              <w:rPr>
                <w:noProof/>
                <w:webHidden/>
              </w:rPr>
              <w:tab/>
            </w:r>
            <w:r w:rsidR="000D4CDA">
              <w:rPr>
                <w:noProof/>
                <w:webHidden/>
              </w:rPr>
              <w:fldChar w:fldCharType="begin"/>
            </w:r>
            <w:r w:rsidR="000D4CDA">
              <w:rPr>
                <w:noProof/>
                <w:webHidden/>
              </w:rPr>
              <w:instrText xml:space="preserve"> PAGEREF _Toc13225866 \h </w:instrText>
            </w:r>
            <w:r w:rsidR="000D4CDA">
              <w:rPr>
                <w:noProof/>
                <w:webHidden/>
              </w:rPr>
            </w:r>
            <w:r w:rsidR="000D4CDA">
              <w:rPr>
                <w:noProof/>
                <w:webHidden/>
              </w:rPr>
              <w:fldChar w:fldCharType="separate"/>
            </w:r>
            <w:r w:rsidR="000D4CDA">
              <w:rPr>
                <w:noProof/>
                <w:webHidden/>
              </w:rPr>
              <w:t>322</w:t>
            </w:r>
            <w:r w:rsidR="000D4CDA">
              <w:rPr>
                <w:noProof/>
                <w:webHidden/>
              </w:rPr>
              <w:fldChar w:fldCharType="end"/>
            </w:r>
          </w:hyperlink>
        </w:p>
        <w:p w14:paraId="127A07DB" w14:textId="5D8F6340"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67" w:history="1">
            <w:r w:rsidR="000D4CDA" w:rsidRPr="005F74D9">
              <w:rPr>
                <w:rStyle w:val="Hyperkobling"/>
                <w:noProof/>
              </w:rPr>
              <w:t>xxx2 Poem: The Man with the Blue Guitar</w:t>
            </w:r>
            <w:r w:rsidR="000D4CDA">
              <w:rPr>
                <w:noProof/>
                <w:webHidden/>
              </w:rPr>
              <w:tab/>
            </w:r>
            <w:r w:rsidR="000D4CDA">
              <w:rPr>
                <w:noProof/>
                <w:webHidden/>
              </w:rPr>
              <w:fldChar w:fldCharType="begin"/>
            </w:r>
            <w:r w:rsidR="000D4CDA">
              <w:rPr>
                <w:noProof/>
                <w:webHidden/>
              </w:rPr>
              <w:instrText xml:space="preserve"> PAGEREF _Toc13225867 \h </w:instrText>
            </w:r>
            <w:r w:rsidR="000D4CDA">
              <w:rPr>
                <w:noProof/>
                <w:webHidden/>
              </w:rPr>
            </w:r>
            <w:r w:rsidR="000D4CDA">
              <w:rPr>
                <w:noProof/>
                <w:webHidden/>
              </w:rPr>
              <w:fldChar w:fldCharType="separate"/>
            </w:r>
            <w:r w:rsidR="000D4CDA">
              <w:rPr>
                <w:noProof/>
                <w:webHidden/>
              </w:rPr>
              <w:t>323</w:t>
            </w:r>
            <w:r w:rsidR="000D4CDA">
              <w:rPr>
                <w:noProof/>
                <w:webHidden/>
              </w:rPr>
              <w:fldChar w:fldCharType="end"/>
            </w:r>
          </w:hyperlink>
        </w:p>
        <w:p w14:paraId="6E8C1B92" w14:textId="37AD05E1"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68"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_Toc13225868 \h </w:instrText>
            </w:r>
            <w:r w:rsidR="000D4CDA">
              <w:rPr>
                <w:noProof/>
                <w:webHidden/>
              </w:rPr>
            </w:r>
            <w:r w:rsidR="000D4CDA">
              <w:rPr>
                <w:noProof/>
                <w:webHidden/>
              </w:rPr>
              <w:fldChar w:fldCharType="separate"/>
            </w:r>
            <w:r w:rsidR="000D4CDA">
              <w:rPr>
                <w:noProof/>
                <w:webHidden/>
              </w:rPr>
              <w:t>324</w:t>
            </w:r>
            <w:r w:rsidR="000D4CDA">
              <w:rPr>
                <w:noProof/>
                <w:webHidden/>
              </w:rPr>
              <w:fldChar w:fldCharType="end"/>
            </w:r>
          </w:hyperlink>
        </w:p>
        <w:p w14:paraId="100AA707" w14:textId="54E20007"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69" w:history="1">
            <w:r w:rsidR="000D4CDA" w:rsidRPr="005F74D9">
              <w:rPr>
                <w:rStyle w:val="Hyperkobling"/>
                <w:noProof/>
              </w:rPr>
              <w:t>xxx2 Ernest Hemingway (1899-1961)</w:t>
            </w:r>
            <w:r w:rsidR="000D4CDA">
              <w:rPr>
                <w:noProof/>
                <w:webHidden/>
              </w:rPr>
              <w:tab/>
            </w:r>
            <w:r w:rsidR="000D4CDA">
              <w:rPr>
                <w:noProof/>
                <w:webHidden/>
              </w:rPr>
              <w:fldChar w:fldCharType="begin"/>
            </w:r>
            <w:r w:rsidR="000D4CDA">
              <w:rPr>
                <w:noProof/>
                <w:webHidden/>
              </w:rPr>
              <w:instrText xml:space="preserve"> PAGEREF _Toc13225869 \h </w:instrText>
            </w:r>
            <w:r w:rsidR="000D4CDA">
              <w:rPr>
                <w:noProof/>
                <w:webHidden/>
              </w:rPr>
            </w:r>
            <w:r w:rsidR="000D4CDA">
              <w:rPr>
                <w:noProof/>
                <w:webHidden/>
              </w:rPr>
              <w:fldChar w:fldCharType="separate"/>
            </w:r>
            <w:r w:rsidR="000D4CDA">
              <w:rPr>
                <w:noProof/>
                <w:webHidden/>
              </w:rPr>
              <w:t>324</w:t>
            </w:r>
            <w:r w:rsidR="000D4CDA">
              <w:rPr>
                <w:noProof/>
                <w:webHidden/>
              </w:rPr>
              <w:fldChar w:fldCharType="end"/>
            </w:r>
          </w:hyperlink>
        </w:p>
        <w:p w14:paraId="03B67C1B" w14:textId="149714BD"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70" w:history="1">
            <w:r w:rsidR="000D4CDA" w:rsidRPr="005F74D9">
              <w:rPr>
                <w:rStyle w:val="Hyperkobling"/>
                <w:noProof/>
              </w:rPr>
              <w:t>xxx3 Short story: The Sea Change</w:t>
            </w:r>
            <w:r w:rsidR="000D4CDA">
              <w:rPr>
                <w:noProof/>
                <w:webHidden/>
              </w:rPr>
              <w:tab/>
            </w:r>
            <w:r w:rsidR="000D4CDA">
              <w:rPr>
                <w:noProof/>
                <w:webHidden/>
              </w:rPr>
              <w:fldChar w:fldCharType="begin"/>
            </w:r>
            <w:r w:rsidR="000D4CDA">
              <w:rPr>
                <w:noProof/>
                <w:webHidden/>
              </w:rPr>
              <w:instrText xml:space="preserve"> PAGEREF _Toc13225870 \h </w:instrText>
            </w:r>
            <w:r w:rsidR="000D4CDA">
              <w:rPr>
                <w:noProof/>
                <w:webHidden/>
              </w:rPr>
            </w:r>
            <w:r w:rsidR="000D4CDA">
              <w:rPr>
                <w:noProof/>
                <w:webHidden/>
              </w:rPr>
              <w:fldChar w:fldCharType="separate"/>
            </w:r>
            <w:r w:rsidR="000D4CDA">
              <w:rPr>
                <w:noProof/>
                <w:webHidden/>
              </w:rPr>
              <w:t>325</w:t>
            </w:r>
            <w:r w:rsidR="000D4CDA">
              <w:rPr>
                <w:noProof/>
                <w:webHidden/>
              </w:rPr>
              <w:fldChar w:fldCharType="end"/>
            </w:r>
          </w:hyperlink>
        </w:p>
        <w:p w14:paraId="0AC3D301" w14:textId="6C6893EA"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71"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_Toc13225871 \h </w:instrText>
            </w:r>
            <w:r w:rsidR="000D4CDA">
              <w:rPr>
                <w:noProof/>
                <w:webHidden/>
              </w:rPr>
            </w:r>
            <w:r w:rsidR="000D4CDA">
              <w:rPr>
                <w:noProof/>
                <w:webHidden/>
              </w:rPr>
              <w:fldChar w:fldCharType="separate"/>
            </w:r>
            <w:r w:rsidR="000D4CDA">
              <w:rPr>
                <w:noProof/>
                <w:webHidden/>
              </w:rPr>
              <w:t>329</w:t>
            </w:r>
            <w:r w:rsidR="000D4CDA">
              <w:rPr>
                <w:noProof/>
                <w:webHidden/>
              </w:rPr>
              <w:fldChar w:fldCharType="end"/>
            </w:r>
          </w:hyperlink>
        </w:p>
        <w:p w14:paraId="158293E0" w14:textId="52EA56FF"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72" w:history="1">
            <w:r w:rsidR="000D4CDA" w:rsidRPr="005F74D9">
              <w:rPr>
                <w:rStyle w:val="Hyperkobling"/>
                <w:noProof/>
              </w:rPr>
              <w:t>xxx2 FACT BOX: THE JAZZ AGE, SEGREGATION AND "STRANGE FRUIT"</w:t>
            </w:r>
            <w:r w:rsidR="000D4CDA">
              <w:rPr>
                <w:noProof/>
                <w:webHidden/>
              </w:rPr>
              <w:tab/>
            </w:r>
            <w:r w:rsidR="000D4CDA">
              <w:rPr>
                <w:noProof/>
                <w:webHidden/>
              </w:rPr>
              <w:fldChar w:fldCharType="begin"/>
            </w:r>
            <w:r w:rsidR="000D4CDA">
              <w:rPr>
                <w:noProof/>
                <w:webHidden/>
              </w:rPr>
              <w:instrText xml:space="preserve"> PAGEREF _Toc13225872 \h </w:instrText>
            </w:r>
            <w:r w:rsidR="000D4CDA">
              <w:rPr>
                <w:noProof/>
                <w:webHidden/>
              </w:rPr>
            </w:r>
            <w:r w:rsidR="000D4CDA">
              <w:rPr>
                <w:noProof/>
                <w:webHidden/>
              </w:rPr>
              <w:fldChar w:fldCharType="separate"/>
            </w:r>
            <w:r w:rsidR="000D4CDA">
              <w:rPr>
                <w:noProof/>
                <w:webHidden/>
              </w:rPr>
              <w:t>331</w:t>
            </w:r>
            <w:r w:rsidR="000D4CDA">
              <w:rPr>
                <w:noProof/>
                <w:webHidden/>
              </w:rPr>
              <w:fldChar w:fldCharType="end"/>
            </w:r>
          </w:hyperlink>
        </w:p>
        <w:p w14:paraId="4D6FA8EE" w14:textId="1BF63B61"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73" w:history="1">
            <w:r w:rsidR="000D4CDA" w:rsidRPr="005F74D9">
              <w:rPr>
                <w:rStyle w:val="Hyperkobling"/>
                <w:noProof/>
              </w:rPr>
              <w:t>xxx2 Poem: Strange Fruit</w:t>
            </w:r>
            <w:r w:rsidR="000D4CDA">
              <w:rPr>
                <w:noProof/>
                <w:webHidden/>
              </w:rPr>
              <w:tab/>
            </w:r>
            <w:r w:rsidR="000D4CDA">
              <w:rPr>
                <w:noProof/>
                <w:webHidden/>
              </w:rPr>
              <w:fldChar w:fldCharType="begin"/>
            </w:r>
            <w:r w:rsidR="000D4CDA">
              <w:rPr>
                <w:noProof/>
                <w:webHidden/>
              </w:rPr>
              <w:instrText xml:space="preserve"> PAGEREF _Toc13225873 \h </w:instrText>
            </w:r>
            <w:r w:rsidR="000D4CDA">
              <w:rPr>
                <w:noProof/>
                <w:webHidden/>
              </w:rPr>
            </w:r>
            <w:r w:rsidR="000D4CDA">
              <w:rPr>
                <w:noProof/>
                <w:webHidden/>
              </w:rPr>
              <w:fldChar w:fldCharType="separate"/>
            </w:r>
            <w:r w:rsidR="000D4CDA">
              <w:rPr>
                <w:noProof/>
                <w:webHidden/>
              </w:rPr>
              <w:t>332</w:t>
            </w:r>
            <w:r w:rsidR="000D4CDA">
              <w:rPr>
                <w:noProof/>
                <w:webHidden/>
              </w:rPr>
              <w:fldChar w:fldCharType="end"/>
            </w:r>
          </w:hyperlink>
        </w:p>
        <w:p w14:paraId="4FB080E9" w14:textId="599F75D8"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74"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_Toc13225874 \h </w:instrText>
            </w:r>
            <w:r w:rsidR="000D4CDA">
              <w:rPr>
                <w:noProof/>
                <w:webHidden/>
              </w:rPr>
            </w:r>
            <w:r w:rsidR="000D4CDA">
              <w:rPr>
                <w:noProof/>
                <w:webHidden/>
              </w:rPr>
              <w:fldChar w:fldCharType="separate"/>
            </w:r>
            <w:r w:rsidR="000D4CDA">
              <w:rPr>
                <w:noProof/>
                <w:webHidden/>
              </w:rPr>
              <w:t>332</w:t>
            </w:r>
            <w:r w:rsidR="000D4CDA">
              <w:rPr>
                <w:noProof/>
                <w:webHidden/>
              </w:rPr>
              <w:fldChar w:fldCharType="end"/>
            </w:r>
          </w:hyperlink>
        </w:p>
        <w:p w14:paraId="414E4B4D" w14:textId="69BAB2F2"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75" w:history="1">
            <w:r w:rsidR="000D4CDA" w:rsidRPr="005F74D9">
              <w:rPr>
                <w:rStyle w:val="Hyperkobling"/>
                <w:noProof/>
              </w:rPr>
              <w:t>xxx2 William Faulkner (1897-1962)</w:t>
            </w:r>
            <w:r w:rsidR="000D4CDA">
              <w:rPr>
                <w:noProof/>
                <w:webHidden/>
              </w:rPr>
              <w:tab/>
            </w:r>
            <w:r w:rsidR="000D4CDA">
              <w:rPr>
                <w:noProof/>
                <w:webHidden/>
              </w:rPr>
              <w:fldChar w:fldCharType="begin"/>
            </w:r>
            <w:r w:rsidR="000D4CDA">
              <w:rPr>
                <w:noProof/>
                <w:webHidden/>
              </w:rPr>
              <w:instrText xml:space="preserve"> PAGEREF _Toc13225875 \h </w:instrText>
            </w:r>
            <w:r w:rsidR="000D4CDA">
              <w:rPr>
                <w:noProof/>
                <w:webHidden/>
              </w:rPr>
            </w:r>
            <w:r w:rsidR="000D4CDA">
              <w:rPr>
                <w:noProof/>
                <w:webHidden/>
              </w:rPr>
              <w:fldChar w:fldCharType="separate"/>
            </w:r>
            <w:r w:rsidR="000D4CDA">
              <w:rPr>
                <w:noProof/>
                <w:webHidden/>
              </w:rPr>
              <w:t>334</w:t>
            </w:r>
            <w:r w:rsidR="000D4CDA">
              <w:rPr>
                <w:noProof/>
                <w:webHidden/>
              </w:rPr>
              <w:fldChar w:fldCharType="end"/>
            </w:r>
          </w:hyperlink>
        </w:p>
        <w:p w14:paraId="73ABAEF2" w14:textId="7F33C333"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76" w:history="1">
            <w:r w:rsidR="000D4CDA" w:rsidRPr="005F74D9">
              <w:rPr>
                <w:rStyle w:val="Hyperkobling"/>
                <w:noProof/>
              </w:rPr>
              <w:t>xxx3 Short story: A Rose for Emily - I</w:t>
            </w:r>
            <w:r w:rsidR="000D4CDA">
              <w:rPr>
                <w:noProof/>
                <w:webHidden/>
              </w:rPr>
              <w:tab/>
            </w:r>
            <w:r w:rsidR="000D4CDA">
              <w:rPr>
                <w:noProof/>
                <w:webHidden/>
              </w:rPr>
              <w:fldChar w:fldCharType="begin"/>
            </w:r>
            <w:r w:rsidR="000D4CDA">
              <w:rPr>
                <w:noProof/>
                <w:webHidden/>
              </w:rPr>
              <w:instrText xml:space="preserve"> PAGEREF _Toc13225876 \h </w:instrText>
            </w:r>
            <w:r w:rsidR="000D4CDA">
              <w:rPr>
                <w:noProof/>
                <w:webHidden/>
              </w:rPr>
            </w:r>
            <w:r w:rsidR="000D4CDA">
              <w:rPr>
                <w:noProof/>
                <w:webHidden/>
              </w:rPr>
              <w:fldChar w:fldCharType="separate"/>
            </w:r>
            <w:r w:rsidR="000D4CDA">
              <w:rPr>
                <w:noProof/>
                <w:webHidden/>
              </w:rPr>
              <w:t>334</w:t>
            </w:r>
            <w:r w:rsidR="000D4CDA">
              <w:rPr>
                <w:noProof/>
                <w:webHidden/>
              </w:rPr>
              <w:fldChar w:fldCharType="end"/>
            </w:r>
          </w:hyperlink>
        </w:p>
        <w:p w14:paraId="1C638249" w14:textId="46D45073"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77" w:history="1">
            <w:r w:rsidR="000D4CDA" w:rsidRPr="005F74D9">
              <w:rPr>
                <w:rStyle w:val="Hyperkobling"/>
                <w:noProof/>
              </w:rPr>
              <w:t>xxx3 Short story: A Rose for Emily - II</w:t>
            </w:r>
            <w:r w:rsidR="000D4CDA">
              <w:rPr>
                <w:noProof/>
                <w:webHidden/>
              </w:rPr>
              <w:tab/>
            </w:r>
            <w:r w:rsidR="000D4CDA">
              <w:rPr>
                <w:noProof/>
                <w:webHidden/>
              </w:rPr>
              <w:fldChar w:fldCharType="begin"/>
            </w:r>
            <w:r w:rsidR="000D4CDA">
              <w:rPr>
                <w:noProof/>
                <w:webHidden/>
              </w:rPr>
              <w:instrText xml:space="preserve"> PAGEREF _Toc13225877 \h </w:instrText>
            </w:r>
            <w:r w:rsidR="000D4CDA">
              <w:rPr>
                <w:noProof/>
                <w:webHidden/>
              </w:rPr>
            </w:r>
            <w:r w:rsidR="000D4CDA">
              <w:rPr>
                <w:noProof/>
                <w:webHidden/>
              </w:rPr>
              <w:fldChar w:fldCharType="separate"/>
            </w:r>
            <w:r w:rsidR="000D4CDA">
              <w:rPr>
                <w:noProof/>
                <w:webHidden/>
              </w:rPr>
              <w:t>337</w:t>
            </w:r>
            <w:r w:rsidR="000D4CDA">
              <w:rPr>
                <w:noProof/>
                <w:webHidden/>
              </w:rPr>
              <w:fldChar w:fldCharType="end"/>
            </w:r>
          </w:hyperlink>
        </w:p>
        <w:p w14:paraId="3089F47A" w14:textId="470DB7E9"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78" w:history="1">
            <w:r w:rsidR="000D4CDA" w:rsidRPr="005F74D9">
              <w:rPr>
                <w:rStyle w:val="Hyperkobling"/>
                <w:noProof/>
              </w:rPr>
              <w:t>xxx3 Short Story: A Rose for Emily - III</w:t>
            </w:r>
            <w:r w:rsidR="000D4CDA">
              <w:rPr>
                <w:noProof/>
                <w:webHidden/>
              </w:rPr>
              <w:tab/>
            </w:r>
            <w:r w:rsidR="000D4CDA">
              <w:rPr>
                <w:noProof/>
                <w:webHidden/>
              </w:rPr>
              <w:fldChar w:fldCharType="begin"/>
            </w:r>
            <w:r w:rsidR="000D4CDA">
              <w:rPr>
                <w:noProof/>
                <w:webHidden/>
              </w:rPr>
              <w:instrText xml:space="preserve"> PAGEREF _Toc13225878 \h </w:instrText>
            </w:r>
            <w:r w:rsidR="000D4CDA">
              <w:rPr>
                <w:noProof/>
                <w:webHidden/>
              </w:rPr>
            </w:r>
            <w:r w:rsidR="000D4CDA">
              <w:rPr>
                <w:noProof/>
                <w:webHidden/>
              </w:rPr>
              <w:fldChar w:fldCharType="separate"/>
            </w:r>
            <w:r w:rsidR="000D4CDA">
              <w:rPr>
                <w:noProof/>
                <w:webHidden/>
              </w:rPr>
              <w:t>339</w:t>
            </w:r>
            <w:r w:rsidR="000D4CDA">
              <w:rPr>
                <w:noProof/>
                <w:webHidden/>
              </w:rPr>
              <w:fldChar w:fldCharType="end"/>
            </w:r>
          </w:hyperlink>
        </w:p>
        <w:p w14:paraId="3774AA83" w14:textId="307AA260"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79" w:history="1">
            <w:r w:rsidR="000D4CDA" w:rsidRPr="005F74D9">
              <w:rPr>
                <w:rStyle w:val="Hyperkobling"/>
                <w:noProof/>
              </w:rPr>
              <w:t>xxx3 Short Story: A Rose for Emily: IV</w:t>
            </w:r>
            <w:r w:rsidR="000D4CDA">
              <w:rPr>
                <w:noProof/>
                <w:webHidden/>
              </w:rPr>
              <w:tab/>
            </w:r>
            <w:r w:rsidR="000D4CDA">
              <w:rPr>
                <w:noProof/>
                <w:webHidden/>
              </w:rPr>
              <w:fldChar w:fldCharType="begin"/>
            </w:r>
            <w:r w:rsidR="000D4CDA">
              <w:rPr>
                <w:noProof/>
                <w:webHidden/>
              </w:rPr>
              <w:instrText xml:space="preserve"> PAGEREF _Toc13225879 \h </w:instrText>
            </w:r>
            <w:r w:rsidR="000D4CDA">
              <w:rPr>
                <w:noProof/>
                <w:webHidden/>
              </w:rPr>
            </w:r>
            <w:r w:rsidR="000D4CDA">
              <w:rPr>
                <w:noProof/>
                <w:webHidden/>
              </w:rPr>
              <w:fldChar w:fldCharType="separate"/>
            </w:r>
            <w:r w:rsidR="000D4CDA">
              <w:rPr>
                <w:noProof/>
                <w:webHidden/>
              </w:rPr>
              <w:t>341</w:t>
            </w:r>
            <w:r w:rsidR="000D4CDA">
              <w:rPr>
                <w:noProof/>
                <w:webHidden/>
              </w:rPr>
              <w:fldChar w:fldCharType="end"/>
            </w:r>
          </w:hyperlink>
        </w:p>
        <w:p w14:paraId="11BE344A" w14:textId="2D606A77"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80" w:history="1">
            <w:r w:rsidR="000D4CDA" w:rsidRPr="005F74D9">
              <w:rPr>
                <w:rStyle w:val="Hyperkobling"/>
                <w:noProof/>
              </w:rPr>
              <w:t>xxx3 Short Story: A rose for Emily: V</w:t>
            </w:r>
            <w:r w:rsidR="000D4CDA">
              <w:rPr>
                <w:noProof/>
                <w:webHidden/>
              </w:rPr>
              <w:tab/>
            </w:r>
            <w:r w:rsidR="000D4CDA">
              <w:rPr>
                <w:noProof/>
                <w:webHidden/>
              </w:rPr>
              <w:fldChar w:fldCharType="begin"/>
            </w:r>
            <w:r w:rsidR="000D4CDA">
              <w:rPr>
                <w:noProof/>
                <w:webHidden/>
              </w:rPr>
              <w:instrText xml:space="preserve"> PAGEREF _Toc13225880 \h </w:instrText>
            </w:r>
            <w:r w:rsidR="000D4CDA">
              <w:rPr>
                <w:noProof/>
                <w:webHidden/>
              </w:rPr>
            </w:r>
            <w:r w:rsidR="000D4CDA">
              <w:rPr>
                <w:noProof/>
                <w:webHidden/>
              </w:rPr>
              <w:fldChar w:fldCharType="separate"/>
            </w:r>
            <w:r w:rsidR="000D4CDA">
              <w:rPr>
                <w:noProof/>
                <w:webHidden/>
              </w:rPr>
              <w:t>343</w:t>
            </w:r>
            <w:r w:rsidR="000D4CDA">
              <w:rPr>
                <w:noProof/>
                <w:webHidden/>
              </w:rPr>
              <w:fldChar w:fldCharType="end"/>
            </w:r>
          </w:hyperlink>
        </w:p>
        <w:p w14:paraId="48E8C669" w14:textId="7E151D46"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81"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_Toc13225881 \h </w:instrText>
            </w:r>
            <w:r w:rsidR="000D4CDA">
              <w:rPr>
                <w:noProof/>
                <w:webHidden/>
              </w:rPr>
            </w:r>
            <w:r w:rsidR="000D4CDA">
              <w:rPr>
                <w:noProof/>
                <w:webHidden/>
              </w:rPr>
              <w:fldChar w:fldCharType="separate"/>
            </w:r>
            <w:r w:rsidR="000D4CDA">
              <w:rPr>
                <w:noProof/>
                <w:webHidden/>
              </w:rPr>
              <w:t>345</w:t>
            </w:r>
            <w:r w:rsidR="000D4CDA">
              <w:rPr>
                <w:noProof/>
                <w:webHidden/>
              </w:rPr>
              <w:fldChar w:fldCharType="end"/>
            </w:r>
          </w:hyperlink>
        </w:p>
        <w:p w14:paraId="25108795" w14:textId="03374360"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82" w:history="1">
            <w:r w:rsidR="000D4CDA" w:rsidRPr="005F74D9">
              <w:rPr>
                <w:rStyle w:val="Hyperkobling"/>
                <w:noProof/>
              </w:rPr>
              <w:t>xxx2 George Orwell (1903-1950)</w:t>
            </w:r>
            <w:r w:rsidR="000D4CDA">
              <w:rPr>
                <w:noProof/>
                <w:webHidden/>
              </w:rPr>
              <w:tab/>
            </w:r>
            <w:r w:rsidR="000D4CDA">
              <w:rPr>
                <w:noProof/>
                <w:webHidden/>
              </w:rPr>
              <w:fldChar w:fldCharType="begin"/>
            </w:r>
            <w:r w:rsidR="000D4CDA">
              <w:rPr>
                <w:noProof/>
                <w:webHidden/>
              </w:rPr>
              <w:instrText xml:space="preserve"> PAGEREF _Toc13225882 \h </w:instrText>
            </w:r>
            <w:r w:rsidR="000D4CDA">
              <w:rPr>
                <w:noProof/>
                <w:webHidden/>
              </w:rPr>
            </w:r>
            <w:r w:rsidR="000D4CDA">
              <w:rPr>
                <w:noProof/>
                <w:webHidden/>
              </w:rPr>
              <w:fldChar w:fldCharType="separate"/>
            </w:r>
            <w:r w:rsidR="000D4CDA">
              <w:rPr>
                <w:noProof/>
                <w:webHidden/>
              </w:rPr>
              <w:t>346</w:t>
            </w:r>
            <w:r w:rsidR="000D4CDA">
              <w:rPr>
                <w:noProof/>
                <w:webHidden/>
              </w:rPr>
              <w:fldChar w:fldCharType="end"/>
            </w:r>
          </w:hyperlink>
        </w:p>
        <w:p w14:paraId="062E2604" w14:textId="2F51877E"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83" w:history="1">
            <w:r w:rsidR="000D4CDA" w:rsidRPr="005F74D9">
              <w:rPr>
                <w:rStyle w:val="Hyperkobling"/>
                <w:noProof/>
              </w:rPr>
              <w:t>xxx3 Short story: Shooting an Elephant</w:t>
            </w:r>
            <w:r w:rsidR="000D4CDA">
              <w:rPr>
                <w:noProof/>
                <w:webHidden/>
              </w:rPr>
              <w:tab/>
            </w:r>
            <w:r w:rsidR="000D4CDA">
              <w:rPr>
                <w:noProof/>
                <w:webHidden/>
              </w:rPr>
              <w:fldChar w:fldCharType="begin"/>
            </w:r>
            <w:r w:rsidR="000D4CDA">
              <w:rPr>
                <w:noProof/>
                <w:webHidden/>
              </w:rPr>
              <w:instrText xml:space="preserve"> PAGEREF _Toc13225883 \h </w:instrText>
            </w:r>
            <w:r w:rsidR="000D4CDA">
              <w:rPr>
                <w:noProof/>
                <w:webHidden/>
              </w:rPr>
            </w:r>
            <w:r w:rsidR="000D4CDA">
              <w:rPr>
                <w:noProof/>
                <w:webHidden/>
              </w:rPr>
              <w:fldChar w:fldCharType="separate"/>
            </w:r>
            <w:r w:rsidR="000D4CDA">
              <w:rPr>
                <w:noProof/>
                <w:webHidden/>
              </w:rPr>
              <w:t>347</w:t>
            </w:r>
            <w:r w:rsidR="000D4CDA">
              <w:rPr>
                <w:noProof/>
                <w:webHidden/>
              </w:rPr>
              <w:fldChar w:fldCharType="end"/>
            </w:r>
          </w:hyperlink>
        </w:p>
        <w:p w14:paraId="3375147C" w14:textId="285965CF"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84"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_Toc13225884 \h </w:instrText>
            </w:r>
            <w:r w:rsidR="000D4CDA">
              <w:rPr>
                <w:noProof/>
                <w:webHidden/>
              </w:rPr>
            </w:r>
            <w:r w:rsidR="000D4CDA">
              <w:rPr>
                <w:noProof/>
                <w:webHidden/>
              </w:rPr>
              <w:fldChar w:fldCharType="separate"/>
            </w:r>
            <w:r w:rsidR="000D4CDA">
              <w:rPr>
                <w:noProof/>
                <w:webHidden/>
              </w:rPr>
              <w:t>355</w:t>
            </w:r>
            <w:r w:rsidR="000D4CDA">
              <w:rPr>
                <w:noProof/>
                <w:webHidden/>
              </w:rPr>
              <w:fldChar w:fldCharType="end"/>
            </w:r>
          </w:hyperlink>
        </w:p>
        <w:p w14:paraId="2D9FB942" w14:textId="48A7333B"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85" w:history="1">
            <w:r w:rsidR="000D4CDA" w:rsidRPr="005F74D9">
              <w:rPr>
                <w:rStyle w:val="Hyperkobling"/>
                <w:noProof/>
              </w:rPr>
              <w:t>xxx2 ESSAY WRITING COURSE 6: INTRODUCTIONS AND CONCLUSIONS</w:t>
            </w:r>
            <w:r w:rsidR="000D4CDA">
              <w:rPr>
                <w:noProof/>
                <w:webHidden/>
              </w:rPr>
              <w:tab/>
            </w:r>
            <w:r w:rsidR="000D4CDA">
              <w:rPr>
                <w:noProof/>
                <w:webHidden/>
              </w:rPr>
              <w:fldChar w:fldCharType="begin"/>
            </w:r>
            <w:r w:rsidR="000D4CDA">
              <w:rPr>
                <w:noProof/>
                <w:webHidden/>
              </w:rPr>
              <w:instrText xml:space="preserve"> PAGEREF _Toc13225885 \h </w:instrText>
            </w:r>
            <w:r w:rsidR="000D4CDA">
              <w:rPr>
                <w:noProof/>
                <w:webHidden/>
              </w:rPr>
            </w:r>
            <w:r w:rsidR="000D4CDA">
              <w:rPr>
                <w:noProof/>
                <w:webHidden/>
              </w:rPr>
              <w:fldChar w:fldCharType="separate"/>
            </w:r>
            <w:r w:rsidR="000D4CDA">
              <w:rPr>
                <w:noProof/>
                <w:webHidden/>
              </w:rPr>
              <w:t>357</w:t>
            </w:r>
            <w:r w:rsidR="000D4CDA">
              <w:rPr>
                <w:noProof/>
                <w:webHidden/>
              </w:rPr>
              <w:fldChar w:fldCharType="end"/>
            </w:r>
          </w:hyperlink>
        </w:p>
        <w:p w14:paraId="6392D524" w14:textId="6697FC69"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86" w:history="1">
            <w:r w:rsidR="000D4CDA" w:rsidRPr="005F74D9">
              <w:rPr>
                <w:rStyle w:val="Hyperkobling"/>
                <w:noProof/>
              </w:rPr>
              <w:t>xxx3 Introductions – "zooming in"</w:t>
            </w:r>
            <w:r w:rsidR="000D4CDA">
              <w:rPr>
                <w:noProof/>
                <w:webHidden/>
              </w:rPr>
              <w:tab/>
            </w:r>
            <w:r w:rsidR="000D4CDA">
              <w:rPr>
                <w:noProof/>
                <w:webHidden/>
              </w:rPr>
              <w:fldChar w:fldCharType="begin"/>
            </w:r>
            <w:r w:rsidR="000D4CDA">
              <w:rPr>
                <w:noProof/>
                <w:webHidden/>
              </w:rPr>
              <w:instrText xml:space="preserve"> PAGEREF _Toc13225886 \h </w:instrText>
            </w:r>
            <w:r w:rsidR="000D4CDA">
              <w:rPr>
                <w:noProof/>
                <w:webHidden/>
              </w:rPr>
            </w:r>
            <w:r w:rsidR="000D4CDA">
              <w:rPr>
                <w:noProof/>
                <w:webHidden/>
              </w:rPr>
              <w:fldChar w:fldCharType="separate"/>
            </w:r>
            <w:r w:rsidR="000D4CDA">
              <w:rPr>
                <w:noProof/>
                <w:webHidden/>
              </w:rPr>
              <w:t>357</w:t>
            </w:r>
            <w:r w:rsidR="000D4CDA">
              <w:rPr>
                <w:noProof/>
                <w:webHidden/>
              </w:rPr>
              <w:fldChar w:fldCharType="end"/>
            </w:r>
          </w:hyperlink>
        </w:p>
        <w:p w14:paraId="1307C0D0" w14:textId="3F912AD9"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87" w:history="1">
            <w:r w:rsidR="000D4CDA" w:rsidRPr="005F74D9">
              <w:rPr>
                <w:rStyle w:val="Hyperkobling"/>
                <w:noProof/>
              </w:rPr>
              <w:t>xxx3 Conclusions – "zooming out"</w:t>
            </w:r>
            <w:r w:rsidR="000D4CDA">
              <w:rPr>
                <w:noProof/>
                <w:webHidden/>
              </w:rPr>
              <w:tab/>
            </w:r>
            <w:r w:rsidR="000D4CDA">
              <w:rPr>
                <w:noProof/>
                <w:webHidden/>
              </w:rPr>
              <w:fldChar w:fldCharType="begin"/>
            </w:r>
            <w:r w:rsidR="000D4CDA">
              <w:rPr>
                <w:noProof/>
                <w:webHidden/>
              </w:rPr>
              <w:instrText xml:space="preserve"> PAGEREF _Toc13225887 \h </w:instrText>
            </w:r>
            <w:r w:rsidR="000D4CDA">
              <w:rPr>
                <w:noProof/>
                <w:webHidden/>
              </w:rPr>
            </w:r>
            <w:r w:rsidR="000D4CDA">
              <w:rPr>
                <w:noProof/>
                <w:webHidden/>
              </w:rPr>
              <w:fldChar w:fldCharType="separate"/>
            </w:r>
            <w:r w:rsidR="000D4CDA">
              <w:rPr>
                <w:noProof/>
                <w:webHidden/>
              </w:rPr>
              <w:t>359</w:t>
            </w:r>
            <w:r w:rsidR="000D4CDA">
              <w:rPr>
                <w:noProof/>
                <w:webHidden/>
              </w:rPr>
              <w:fldChar w:fldCharType="end"/>
            </w:r>
          </w:hyperlink>
        </w:p>
        <w:p w14:paraId="2B7CB345" w14:textId="03A45922"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88" w:history="1">
            <w:r w:rsidR="000D4CDA" w:rsidRPr="005F74D9">
              <w:rPr>
                <w:rStyle w:val="Hyperkobling"/>
                <w:noProof/>
              </w:rPr>
              <w:t>xxx2 TASKS</w:t>
            </w:r>
            <w:r w:rsidR="000D4CDA">
              <w:rPr>
                <w:noProof/>
                <w:webHidden/>
              </w:rPr>
              <w:tab/>
            </w:r>
            <w:r w:rsidR="000D4CDA">
              <w:rPr>
                <w:noProof/>
                <w:webHidden/>
              </w:rPr>
              <w:fldChar w:fldCharType="begin"/>
            </w:r>
            <w:r w:rsidR="000D4CDA">
              <w:rPr>
                <w:noProof/>
                <w:webHidden/>
              </w:rPr>
              <w:instrText xml:space="preserve"> PAGEREF _Toc13225888 \h </w:instrText>
            </w:r>
            <w:r w:rsidR="000D4CDA">
              <w:rPr>
                <w:noProof/>
                <w:webHidden/>
              </w:rPr>
            </w:r>
            <w:r w:rsidR="000D4CDA">
              <w:rPr>
                <w:noProof/>
                <w:webHidden/>
              </w:rPr>
              <w:fldChar w:fldCharType="separate"/>
            </w:r>
            <w:r w:rsidR="000D4CDA">
              <w:rPr>
                <w:noProof/>
                <w:webHidden/>
              </w:rPr>
              <w:t>360</w:t>
            </w:r>
            <w:r w:rsidR="000D4CDA">
              <w:rPr>
                <w:noProof/>
                <w:webHidden/>
              </w:rPr>
              <w:fldChar w:fldCharType="end"/>
            </w:r>
          </w:hyperlink>
        </w:p>
        <w:p w14:paraId="69F63162" w14:textId="0709B8CC"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89" w:history="1">
            <w:r w:rsidR="000D4CDA" w:rsidRPr="005F74D9">
              <w:rPr>
                <w:rStyle w:val="Hyperkobling"/>
                <w:noProof/>
              </w:rPr>
              <w:t>xxx2 ACROSS THE ARTS 5: VOICE OF AMERICA</w:t>
            </w:r>
            <w:r w:rsidR="000D4CDA">
              <w:rPr>
                <w:noProof/>
                <w:webHidden/>
              </w:rPr>
              <w:tab/>
            </w:r>
            <w:r w:rsidR="000D4CDA">
              <w:rPr>
                <w:noProof/>
                <w:webHidden/>
              </w:rPr>
              <w:fldChar w:fldCharType="begin"/>
            </w:r>
            <w:r w:rsidR="000D4CDA">
              <w:rPr>
                <w:noProof/>
                <w:webHidden/>
              </w:rPr>
              <w:instrText xml:space="preserve"> PAGEREF _Toc13225889 \h </w:instrText>
            </w:r>
            <w:r w:rsidR="000D4CDA">
              <w:rPr>
                <w:noProof/>
                <w:webHidden/>
              </w:rPr>
            </w:r>
            <w:r w:rsidR="000D4CDA">
              <w:rPr>
                <w:noProof/>
                <w:webHidden/>
              </w:rPr>
              <w:fldChar w:fldCharType="separate"/>
            </w:r>
            <w:r w:rsidR="000D4CDA">
              <w:rPr>
                <w:noProof/>
                <w:webHidden/>
              </w:rPr>
              <w:t>360</w:t>
            </w:r>
            <w:r w:rsidR="000D4CDA">
              <w:rPr>
                <w:noProof/>
                <w:webHidden/>
              </w:rPr>
              <w:fldChar w:fldCharType="end"/>
            </w:r>
          </w:hyperlink>
        </w:p>
        <w:p w14:paraId="24D17C35" w14:textId="0805514B"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90" w:history="1">
            <w:r w:rsidR="000D4CDA" w:rsidRPr="005F74D9">
              <w:rPr>
                <w:rStyle w:val="Hyperkobling"/>
                <w:noProof/>
              </w:rPr>
              <w:t>xxx3 The rise of jazz</w:t>
            </w:r>
            <w:r w:rsidR="000D4CDA">
              <w:rPr>
                <w:noProof/>
                <w:webHidden/>
              </w:rPr>
              <w:tab/>
            </w:r>
            <w:r w:rsidR="000D4CDA">
              <w:rPr>
                <w:noProof/>
                <w:webHidden/>
              </w:rPr>
              <w:fldChar w:fldCharType="begin"/>
            </w:r>
            <w:r w:rsidR="000D4CDA">
              <w:rPr>
                <w:noProof/>
                <w:webHidden/>
              </w:rPr>
              <w:instrText xml:space="preserve"> PAGEREF _Toc13225890 \h </w:instrText>
            </w:r>
            <w:r w:rsidR="000D4CDA">
              <w:rPr>
                <w:noProof/>
                <w:webHidden/>
              </w:rPr>
            </w:r>
            <w:r w:rsidR="000D4CDA">
              <w:rPr>
                <w:noProof/>
                <w:webHidden/>
              </w:rPr>
              <w:fldChar w:fldCharType="separate"/>
            </w:r>
            <w:r w:rsidR="000D4CDA">
              <w:rPr>
                <w:noProof/>
                <w:webHidden/>
              </w:rPr>
              <w:t>360</w:t>
            </w:r>
            <w:r w:rsidR="000D4CDA">
              <w:rPr>
                <w:noProof/>
                <w:webHidden/>
              </w:rPr>
              <w:fldChar w:fldCharType="end"/>
            </w:r>
          </w:hyperlink>
        </w:p>
        <w:p w14:paraId="1396BD8C" w14:textId="5CAD2192"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91" w:history="1">
            <w:r w:rsidR="000D4CDA" w:rsidRPr="005F74D9">
              <w:rPr>
                <w:rStyle w:val="Hyperkobling"/>
                <w:noProof/>
              </w:rPr>
              <w:t>xxx3 American Art Deco – visual jazz</w:t>
            </w:r>
            <w:r w:rsidR="000D4CDA">
              <w:rPr>
                <w:noProof/>
                <w:webHidden/>
              </w:rPr>
              <w:tab/>
            </w:r>
            <w:r w:rsidR="000D4CDA">
              <w:rPr>
                <w:noProof/>
                <w:webHidden/>
              </w:rPr>
              <w:fldChar w:fldCharType="begin"/>
            </w:r>
            <w:r w:rsidR="000D4CDA">
              <w:rPr>
                <w:noProof/>
                <w:webHidden/>
              </w:rPr>
              <w:instrText xml:space="preserve"> PAGEREF _Toc13225891 \h </w:instrText>
            </w:r>
            <w:r w:rsidR="000D4CDA">
              <w:rPr>
                <w:noProof/>
                <w:webHidden/>
              </w:rPr>
            </w:r>
            <w:r w:rsidR="000D4CDA">
              <w:rPr>
                <w:noProof/>
                <w:webHidden/>
              </w:rPr>
              <w:fldChar w:fldCharType="separate"/>
            </w:r>
            <w:r w:rsidR="000D4CDA">
              <w:rPr>
                <w:noProof/>
                <w:webHidden/>
              </w:rPr>
              <w:t>363</w:t>
            </w:r>
            <w:r w:rsidR="000D4CDA">
              <w:rPr>
                <w:noProof/>
                <w:webHidden/>
              </w:rPr>
              <w:fldChar w:fldCharType="end"/>
            </w:r>
          </w:hyperlink>
        </w:p>
        <w:p w14:paraId="18F2517E" w14:textId="7577DA19"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92" w:history="1">
            <w:r w:rsidR="000D4CDA" w:rsidRPr="005F74D9">
              <w:rPr>
                <w:rStyle w:val="Hyperkobling"/>
                <w:noProof/>
              </w:rPr>
              <w:t>xxx2 TASKS</w:t>
            </w:r>
            <w:r w:rsidR="000D4CDA">
              <w:rPr>
                <w:noProof/>
                <w:webHidden/>
              </w:rPr>
              <w:tab/>
            </w:r>
            <w:r w:rsidR="000D4CDA">
              <w:rPr>
                <w:noProof/>
                <w:webHidden/>
              </w:rPr>
              <w:fldChar w:fldCharType="begin"/>
            </w:r>
            <w:r w:rsidR="000D4CDA">
              <w:rPr>
                <w:noProof/>
                <w:webHidden/>
              </w:rPr>
              <w:instrText xml:space="preserve"> PAGEREF _Toc13225892 \h </w:instrText>
            </w:r>
            <w:r w:rsidR="000D4CDA">
              <w:rPr>
                <w:noProof/>
                <w:webHidden/>
              </w:rPr>
            </w:r>
            <w:r w:rsidR="000D4CDA">
              <w:rPr>
                <w:noProof/>
                <w:webHidden/>
              </w:rPr>
              <w:fldChar w:fldCharType="separate"/>
            </w:r>
            <w:r w:rsidR="000D4CDA">
              <w:rPr>
                <w:noProof/>
                <w:webHidden/>
              </w:rPr>
              <w:t>364</w:t>
            </w:r>
            <w:r w:rsidR="000D4CDA">
              <w:rPr>
                <w:noProof/>
                <w:webHidden/>
              </w:rPr>
              <w:fldChar w:fldCharType="end"/>
            </w:r>
          </w:hyperlink>
        </w:p>
        <w:p w14:paraId="232D1A01" w14:textId="5162EADC" w:rsidR="000D4CDA" w:rsidRDefault="00E56C39">
          <w:pPr>
            <w:pStyle w:val="INNH1"/>
            <w:tabs>
              <w:tab w:val="right" w:leader="dot" w:pos="9344"/>
            </w:tabs>
            <w:rPr>
              <w:rFonts w:asciiTheme="minorHAnsi" w:eastAsiaTheme="minorEastAsia" w:hAnsiTheme="minorHAnsi" w:cstheme="minorBidi"/>
              <w:noProof/>
              <w:sz w:val="22"/>
              <w:szCs w:val="22"/>
              <w:lang w:eastAsia="nb-NO"/>
            </w:rPr>
          </w:pPr>
          <w:hyperlink w:anchor="_Toc13225893" w:history="1">
            <w:r w:rsidR="000D4CDA" w:rsidRPr="005F74D9">
              <w:rPr>
                <w:rStyle w:val="Hyperkobling"/>
                <w:noProof/>
                <w:lang w:val="en-GB"/>
              </w:rPr>
              <w:t>xxx1 CHAPTER 7: Contemporary Literature</w:t>
            </w:r>
            <w:r w:rsidR="000D4CDA">
              <w:rPr>
                <w:noProof/>
                <w:webHidden/>
              </w:rPr>
              <w:tab/>
            </w:r>
            <w:r w:rsidR="000D4CDA">
              <w:rPr>
                <w:noProof/>
                <w:webHidden/>
              </w:rPr>
              <w:fldChar w:fldCharType="begin"/>
            </w:r>
            <w:r w:rsidR="000D4CDA">
              <w:rPr>
                <w:noProof/>
                <w:webHidden/>
              </w:rPr>
              <w:instrText xml:space="preserve"> PAGEREF _Toc13225893 \h </w:instrText>
            </w:r>
            <w:r w:rsidR="000D4CDA">
              <w:rPr>
                <w:noProof/>
                <w:webHidden/>
              </w:rPr>
            </w:r>
            <w:r w:rsidR="000D4CDA">
              <w:rPr>
                <w:noProof/>
                <w:webHidden/>
              </w:rPr>
              <w:fldChar w:fldCharType="separate"/>
            </w:r>
            <w:r w:rsidR="000D4CDA">
              <w:rPr>
                <w:noProof/>
                <w:webHidden/>
              </w:rPr>
              <w:t>365</w:t>
            </w:r>
            <w:r w:rsidR="000D4CDA">
              <w:rPr>
                <w:noProof/>
                <w:webHidden/>
              </w:rPr>
              <w:fldChar w:fldCharType="end"/>
            </w:r>
          </w:hyperlink>
        </w:p>
        <w:p w14:paraId="144B59EE" w14:textId="0D1BA2A7"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94" w:history="1">
            <w:r w:rsidR="000D4CDA" w:rsidRPr="005F74D9">
              <w:rPr>
                <w:rStyle w:val="Hyperkobling"/>
                <w:noProof/>
              </w:rPr>
              <w:t>xxx2 Reality Redefined: Literature in the Postmodern Era</w:t>
            </w:r>
            <w:r w:rsidR="000D4CDA">
              <w:rPr>
                <w:noProof/>
                <w:webHidden/>
              </w:rPr>
              <w:tab/>
            </w:r>
            <w:r w:rsidR="000D4CDA">
              <w:rPr>
                <w:noProof/>
                <w:webHidden/>
              </w:rPr>
              <w:fldChar w:fldCharType="begin"/>
            </w:r>
            <w:r w:rsidR="000D4CDA">
              <w:rPr>
                <w:noProof/>
                <w:webHidden/>
              </w:rPr>
              <w:instrText xml:space="preserve"> PAGEREF _Toc13225894 \h </w:instrText>
            </w:r>
            <w:r w:rsidR="000D4CDA">
              <w:rPr>
                <w:noProof/>
                <w:webHidden/>
              </w:rPr>
            </w:r>
            <w:r w:rsidR="000D4CDA">
              <w:rPr>
                <w:noProof/>
                <w:webHidden/>
              </w:rPr>
              <w:fldChar w:fldCharType="separate"/>
            </w:r>
            <w:r w:rsidR="000D4CDA">
              <w:rPr>
                <w:noProof/>
                <w:webHidden/>
              </w:rPr>
              <w:t>365</w:t>
            </w:r>
            <w:r w:rsidR="000D4CDA">
              <w:rPr>
                <w:noProof/>
                <w:webHidden/>
              </w:rPr>
              <w:fldChar w:fldCharType="end"/>
            </w:r>
          </w:hyperlink>
        </w:p>
        <w:p w14:paraId="29C5B077" w14:textId="2F370FAB"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95" w:history="1">
            <w:r w:rsidR="000D4CDA" w:rsidRPr="005F74D9">
              <w:rPr>
                <w:rStyle w:val="Hyperkobling"/>
                <w:noProof/>
              </w:rPr>
              <w:t>xxx3 Postmodern literature</w:t>
            </w:r>
            <w:r w:rsidR="000D4CDA">
              <w:rPr>
                <w:noProof/>
                <w:webHidden/>
              </w:rPr>
              <w:tab/>
            </w:r>
            <w:r w:rsidR="000D4CDA">
              <w:rPr>
                <w:noProof/>
                <w:webHidden/>
              </w:rPr>
              <w:fldChar w:fldCharType="begin"/>
            </w:r>
            <w:r w:rsidR="000D4CDA">
              <w:rPr>
                <w:noProof/>
                <w:webHidden/>
              </w:rPr>
              <w:instrText xml:space="preserve"> PAGEREF _Toc13225895 \h </w:instrText>
            </w:r>
            <w:r w:rsidR="000D4CDA">
              <w:rPr>
                <w:noProof/>
                <w:webHidden/>
              </w:rPr>
            </w:r>
            <w:r w:rsidR="000D4CDA">
              <w:rPr>
                <w:noProof/>
                <w:webHidden/>
              </w:rPr>
              <w:fldChar w:fldCharType="separate"/>
            </w:r>
            <w:r w:rsidR="000D4CDA">
              <w:rPr>
                <w:noProof/>
                <w:webHidden/>
              </w:rPr>
              <w:t>368</w:t>
            </w:r>
            <w:r w:rsidR="000D4CDA">
              <w:rPr>
                <w:noProof/>
                <w:webHidden/>
              </w:rPr>
              <w:fldChar w:fldCharType="end"/>
            </w:r>
          </w:hyperlink>
        </w:p>
        <w:p w14:paraId="200F9721" w14:textId="74A4FA10"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896" w:history="1">
            <w:r w:rsidR="000D4CDA" w:rsidRPr="005F74D9">
              <w:rPr>
                <w:rStyle w:val="Hyperkobling"/>
                <w:noProof/>
              </w:rPr>
              <w:t>xxx2 TASKS</w:t>
            </w:r>
            <w:r w:rsidR="000D4CDA">
              <w:rPr>
                <w:noProof/>
                <w:webHidden/>
              </w:rPr>
              <w:tab/>
            </w:r>
            <w:r w:rsidR="000D4CDA">
              <w:rPr>
                <w:noProof/>
                <w:webHidden/>
              </w:rPr>
              <w:fldChar w:fldCharType="begin"/>
            </w:r>
            <w:r w:rsidR="000D4CDA">
              <w:rPr>
                <w:noProof/>
                <w:webHidden/>
              </w:rPr>
              <w:instrText xml:space="preserve"> PAGEREF _Toc13225896 \h </w:instrText>
            </w:r>
            <w:r w:rsidR="000D4CDA">
              <w:rPr>
                <w:noProof/>
                <w:webHidden/>
              </w:rPr>
            </w:r>
            <w:r w:rsidR="000D4CDA">
              <w:rPr>
                <w:noProof/>
                <w:webHidden/>
              </w:rPr>
              <w:fldChar w:fldCharType="separate"/>
            </w:r>
            <w:r w:rsidR="000D4CDA">
              <w:rPr>
                <w:noProof/>
                <w:webHidden/>
              </w:rPr>
              <w:t>371</w:t>
            </w:r>
            <w:r w:rsidR="000D4CDA">
              <w:rPr>
                <w:noProof/>
                <w:webHidden/>
              </w:rPr>
              <w:fldChar w:fldCharType="end"/>
            </w:r>
          </w:hyperlink>
        </w:p>
        <w:p w14:paraId="112594EC" w14:textId="610AD3D1"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97" w:history="1">
            <w:r w:rsidR="000D4CDA" w:rsidRPr="005F74D9">
              <w:rPr>
                <w:rStyle w:val="Hyperkobling"/>
                <w:noProof/>
              </w:rPr>
              <w:t>xxx3 1 DISCUSSION</w:t>
            </w:r>
            <w:r w:rsidR="000D4CDA">
              <w:rPr>
                <w:noProof/>
                <w:webHidden/>
              </w:rPr>
              <w:tab/>
            </w:r>
            <w:r w:rsidR="000D4CDA">
              <w:rPr>
                <w:noProof/>
                <w:webHidden/>
              </w:rPr>
              <w:fldChar w:fldCharType="begin"/>
            </w:r>
            <w:r w:rsidR="000D4CDA">
              <w:rPr>
                <w:noProof/>
                <w:webHidden/>
              </w:rPr>
              <w:instrText xml:space="preserve"> PAGEREF _Toc13225897 \h </w:instrText>
            </w:r>
            <w:r w:rsidR="000D4CDA">
              <w:rPr>
                <w:noProof/>
                <w:webHidden/>
              </w:rPr>
            </w:r>
            <w:r w:rsidR="000D4CDA">
              <w:rPr>
                <w:noProof/>
                <w:webHidden/>
              </w:rPr>
              <w:fldChar w:fldCharType="separate"/>
            </w:r>
            <w:r w:rsidR="000D4CDA">
              <w:rPr>
                <w:noProof/>
                <w:webHidden/>
              </w:rPr>
              <w:t>371</w:t>
            </w:r>
            <w:r w:rsidR="000D4CDA">
              <w:rPr>
                <w:noProof/>
                <w:webHidden/>
              </w:rPr>
              <w:fldChar w:fldCharType="end"/>
            </w:r>
          </w:hyperlink>
        </w:p>
        <w:p w14:paraId="69CEE398" w14:textId="14363DA8"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98" w:history="1">
            <w:r w:rsidR="000D4CDA" w:rsidRPr="005F74D9">
              <w:rPr>
                <w:rStyle w:val="Hyperkobling"/>
                <w:noProof/>
              </w:rPr>
              <w:t>xxx3 2 VOCABULARY – PICK'N'MIX WORDS</w:t>
            </w:r>
            <w:r w:rsidR="000D4CDA">
              <w:rPr>
                <w:noProof/>
                <w:webHidden/>
              </w:rPr>
              <w:tab/>
            </w:r>
            <w:r w:rsidR="000D4CDA">
              <w:rPr>
                <w:noProof/>
                <w:webHidden/>
              </w:rPr>
              <w:fldChar w:fldCharType="begin"/>
            </w:r>
            <w:r w:rsidR="000D4CDA">
              <w:rPr>
                <w:noProof/>
                <w:webHidden/>
              </w:rPr>
              <w:instrText xml:space="preserve"> PAGEREF _Toc13225898 \h </w:instrText>
            </w:r>
            <w:r w:rsidR="000D4CDA">
              <w:rPr>
                <w:noProof/>
                <w:webHidden/>
              </w:rPr>
            </w:r>
            <w:r w:rsidR="000D4CDA">
              <w:rPr>
                <w:noProof/>
                <w:webHidden/>
              </w:rPr>
              <w:fldChar w:fldCharType="separate"/>
            </w:r>
            <w:r w:rsidR="000D4CDA">
              <w:rPr>
                <w:noProof/>
                <w:webHidden/>
              </w:rPr>
              <w:t>371</w:t>
            </w:r>
            <w:r w:rsidR="000D4CDA">
              <w:rPr>
                <w:noProof/>
                <w:webHidden/>
              </w:rPr>
              <w:fldChar w:fldCharType="end"/>
            </w:r>
          </w:hyperlink>
        </w:p>
        <w:p w14:paraId="40FE3175" w14:textId="2CD7AE4B"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899" w:history="1">
            <w:r w:rsidR="000D4CDA" w:rsidRPr="005F74D9">
              <w:rPr>
                <w:rStyle w:val="Hyperkobling"/>
                <w:noProof/>
              </w:rPr>
              <w:t>xxx3 3 DISCUSSING MUSIC</w:t>
            </w:r>
            <w:r w:rsidR="000D4CDA">
              <w:rPr>
                <w:noProof/>
                <w:webHidden/>
              </w:rPr>
              <w:tab/>
            </w:r>
            <w:r w:rsidR="000D4CDA">
              <w:rPr>
                <w:noProof/>
                <w:webHidden/>
              </w:rPr>
              <w:fldChar w:fldCharType="begin"/>
            </w:r>
            <w:r w:rsidR="000D4CDA">
              <w:rPr>
                <w:noProof/>
                <w:webHidden/>
              </w:rPr>
              <w:instrText xml:space="preserve"> PAGEREF _Toc13225899 \h </w:instrText>
            </w:r>
            <w:r w:rsidR="000D4CDA">
              <w:rPr>
                <w:noProof/>
                <w:webHidden/>
              </w:rPr>
            </w:r>
            <w:r w:rsidR="000D4CDA">
              <w:rPr>
                <w:noProof/>
                <w:webHidden/>
              </w:rPr>
              <w:fldChar w:fldCharType="separate"/>
            </w:r>
            <w:r w:rsidR="000D4CDA">
              <w:rPr>
                <w:noProof/>
                <w:webHidden/>
              </w:rPr>
              <w:t>372</w:t>
            </w:r>
            <w:r w:rsidR="000D4CDA">
              <w:rPr>
                <w:noProof/>
                <w:webHidden/>
              </w:rPr>
              <w:fldChar w:fldCharType="end"/>
            </w:r>
          </w:hyperlink>
        </w:p>
        <w:p w14:paraId="72BC3D47" w14:textId="7695B534"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00" w:history="1">
            <w:r w:rsidR="000D4CDA" w:rsidRPr="005F74D9">
              <w:rPr>
                <w:rStyle w:val="Hyperkobling"/>
                <w:noProof/>
              </w:rPr>
              <w:t>xxx3 4 GOING FURTHER</w:t>
            </w:r>
            <w:r w:rsidR="000D4CDA">
              <w:rPr>
                <w:noProof/>
                <w:webHidden/>
              </w:rPr>
              <w:tab/>
            </w:r>
            <w:r w:rsidR="000D4CDA">
              <w:rPr>
                <w:noProof/>
                <w:webHidden/>
              </w:rPr>
              <w:fldChar w:fldCharType="begin"/>
            </w:r>
            <w:r w:rsidR="000D4CDA">
              <w:rPr>
                <w:noProof/>
                <w:webHidden/>
              </w:rPr>
              <w:instrText xml:space="preserve"> PAGEREF _Toc13225900 \h </w:instrText>
            </w:r>
            <w:r w:rsidR="000D4CDA">
              <w:rPr>
                <w:noProof/>
                <w:webHidden/>
              </w:rPr>
            </w:r>
            <w:r w:rsidR="000D4CDA">
              <w:rPr>
                <w:noProof/>
                <w:webHidden/>
              </w:rPr>
              <w:fldChar w:fldCharType="separate"/>
            </w:r>
            <w:r w:rsidR="000D4CDA">
              <w:rPr>
                <w:noProof/>
                <w:webHidden/>
              </w:rPr>
              <w:t>372</w:t>
            </w:r>
            <w:r w:rsidR="000D4CDA">
              <w:rPr>
                <w:noProof/>
                <w:webHidden/>
              </w:rPr>
              <w:fldChar w:fldCharType="end"/>
            </w:r>
          </w:hyperlink>
        </w:p>
        <w:p w14:paraId="3A87BC96" w14:textId="2A790BF3"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901" w:history="1">
            <w:r w:rsidR="000D4CDA" w:rsidRPr="005F74D9">
              <w:rPr>
                <w:rStyle w:val="Hyperkobling"/>
                <w:noProof/>
              </w:rPr>
              <w:t>xxx2 Will Self (b. 1961)</w:t>
            </w:r>
            <w:r w:rsidR="000D4CDA">
              <w:rPr>
                <w:noProof/>
                <w:webHidden/>
              </w:rPr>
              <w:tab/>
            </w:r>
            <w:r w:rsidR="000D4CDA">
              <w:rPr>
                <w:noProof/>
                <w:webHidden/>
              </w:rPr>
              <w:fldChar w:fldCharType="begin"/>
            </w:r>
            <w:r w:rsidR="000D4CDA">
              <w:rPr>
                <w:noProof/>
                <w:webHidden/>
              </w:rPr>
              <w:instrText xml:space="preserve"> PAGEREF _Toc13225901 \h </w:instrText>
            </w:r>
            <w:r w:rsidR="000D4CDA">
              <w:rPr>
                <w:noProof/>
                <w:webHidden/>
              </w:rPr>
            </w:r>
            <w:r w:rsidR="000D4CDA">
              <w:rPr>
                <w:noProof/>
                <w:webHidden/>
              </w:rPr>
              <w:fldChar w:fldCharType="separate"/>
            </w:r>
            <w:r w:rsidR="000D4CDA">
              <w:rPr>
                <w:noProof/>
                <w:webHidden/>
              </w:rPr>
              <w:t>372</w:t>
            </w:r>
            <w:r w:rsidR="000D4CDA">
              <w:rPr>
                <w:noProof/>
                <w:webHidden/>
              </w:rPr>
              <w:fldChar w:fldCharType="end"/>
            </w:r>
          </w:hyperlink>
        </w:p>
        <w:p w14:paraId="045AA0A3" w14:textId="30FD863E"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02" w:history="1">
            <w:r w:rsidR="000D4CDA" w:rsidRPr="005F74D9">
              <w:rPr>
                <w:rStyle w:val="Hyperkobling"/>
                <w:noProof/>
              </w:rPr>
              <w:t>xxx3 Short story: iAnna</w:t>
            </w:r>
            <w:r w:rsidR="000D4CDA">
              <w:rPr>
                <w:noProof/>
                <w:webHidden/>
              </w:rPr>
              <w:tab/>
            </w:r>
            <w:r w:rsidR="000D4CDA">
              <w:rPr>
                <w:noProof/>
                <w:webHidden/>
              </w:rPr>
              <w:fldChar w:fldCharType="begin"/>
            </w:r>
            <w:r w:rsidR="000D4CDA">
              <w:rPr>
                <w:noProof/>
                <w:webHidden/>
              </w:rPr>
              <w:instrText xml:space="preserve"> PAGEREF _Toc13225902 \h </w:instrText>
            </w:r>
            <w:r w:rsidR="000D4CDA">
              <w:rPr>
                <w:noProof/>
                <w:webHidden/>
              </w:rPr>
            </w:r>
            <w:r w:rsidR="000D4CDA">
              <w:rPr>
                <w:noProof/>
                <w:webHidden/>
              </w:rPr>
              <w:fldChar w:fldCharType="separate"/>
            </w:r>
            <w:r w:rsidR="000D4CDA">
              <w:rPr>
                <w:noProof/>
                <w:webHidden/>
              </w:rPr>
              <w:t>373</w:t>
            </w:r>
            <w:r w:rsidR="000D4CDA">
              <w:rPr>
                <w:noProof/>
                <w:webHidden/>
              </w:rPr>
              <w:fldChar w:fldCharType="end"/>
            </w:r>
          </w:hyperlink>
        </w:p>
        <w:p w14:paraId="23D12E09" w14:textId="15C17B5E"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03"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_Toc13225903 \h </w:instrText>
            </w:r>
            <w:r w:rsidR="000D4CDA">
              <w:rPr>
                <w:noProof/>
                <w:webHidden/>
              </w:rPr>
            </w:r>
            <w:r w:rsidR="000D4CDA">
              <w:rPr>
                <w:noProof/>
                <w:webHidden/>
              </w:rPr>
              <w:fldChar w:fldCharType="separate"/>
            </w:r>
            <w:r w:rsidR="000D4CDA">
              <w:rPr>
                <w:noProof/>
                <w:webHidden/>
              </w:rPr>
              <w:t>380</w:t>
            </w:r>
            <w:r w:rsidR="000D4CDA">
              <w:rPr>
                <w:noProof/>
                <w:webHidden/>
              </w:rPr>
              <w:fldChar w:fldCharType="end"/>
            </w:r>
          </w:hyperlink>
        </w:p>
        <w:p w14:paraId="2ADFD82D" w14:textId="6A0AC51A"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904" w:history="1">
            <w:r w:rsidR="000D4CDA" w:rsidRPr="005F74D9">
              <w:rPr>
                <w:rStyle w:val="Hyperkobling"/>
                <w:noProof/>
              </w:rPr>
              <w:t>xxx2 Jhumpa Lahiri (b. 1967)</w:t>
            </w:r>
            <w:r w:rsidR="000D4CDA">
              <w:rPr>
                <w:noProof/>
                <w:webHidden/>
              </w:rPr>
              <w:tab/>
            </w:r>
            <w:r w:rsidR="000D4CDA">
              <w:rPr>
                <w:noProof/>
                <w:webHidden/>
              </w:rPr>
              <w:fldChar w:fldCharType="begin"/>
            </w:r>
            <w:r w:rsidR="000D4CDA">
              <w:rPr>
                <w:noProof/>
                <w:webHidden/>
              </w:rPr>
              <w:instrText xml:space="preserve"> PAGEREF _Toc13225904 \h </w:instrText>
            </w:r>
            <w:r w:rsidR="000D4CDA">
              <w:rPr>
                <w:noProof/>
                <w:webHidden/>
              </w:rPr>
            </w:r>
            <w:r w:rsidR="000D4CDA">
              <w:rPr>
                <w:noProof/>
                <w:webHidden/>
              </w:rPr>
              <w:fldChar w:fldCharType="separate"/>
            </w:r>
            <w:r w:rsidR="000D4CDA">
              <w:rPr>
                <w:noProof/>
                <w:webHidden/>
              </w:rPr>
              <w:t>382</w:t>
            </w:r>
            <w:r w:rsidR="000D4CDA">
              <w:rPr>
                <w:noProof/>
                <w:webHidden/>
              </w:rPr>
              <w:fldChar w:fldCharType="end"/>
            </w:r>
          </w:hyperlink>
        </w:p>
        <w:p w14:paraId="68750612" w14:textId="528BFCB8"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05" w:history="1">
            <w:r w:rsidR="000D4CDA" w:rsidRPr="005F74D9">
              <w:rPr>
                <w:rStyle w:val="Hyperkobling"/>
                <w:noProof/>
              </w:rPr>
              <w:t>xxx3 Short story: A Real Durwan</w:t>
            </w:r>
            <w:r w:rsidR="000D4CDA">
              <w:rPr>
                <w:noProof/>
                <w:webHidden/>
              </w:rPr>
              <w:tab/>
            </w:r>
            <w:r w:rsidR="000D4CDA">
              <w:rPr>
                <w:noProof/>
                <w:webHidden/>
              </w:rPr>
              <w:fldChar w:fldCharType="begin"/>
            </w:r>
            <w:r w:rsidR="000D4CDA">
              <w:rPr>
                <w:noProof/>
                <w:webHidden/>
              </w:rPr>
              <w:instrText xml:space="preserve"> PAGEREF _Toc13225905 \h </w:instrText>
            </w:r>
            <w:r w:rsidR="000D4CDA">
              <w:rPr>
                <w:noProof/>
                <w:webHidden/>
              </w:rPr>
            </w:r>
            <w:r w:rsidR="000D4CDA">
              <w:rPr>
                <w:noProof/>
                <w:webHidden/>
              </w:rPr>
              <w:fldChar w:fldCharType="separate"/>
            </w:r>
            <w:r w:rsidR="000D4CDA">
              <w:rPr>
                <w:noProof/>
                <w:webHidden/>
              </w:rPr>
              <w:t>383</w:t>
            </w:r>
            <w:r w:rsidR="000D4CDA">
              <w:rPr>
                <w:noProof/>
                <w:webHidden/>
              </w:rPr>
              <w:fldChar w:fldCharType="end"/>
            </w:r>
          </w:hyperlink>
        </w:p>
        <w:p w14:paraId="6C76C491" w14:textId="68988E08"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06"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_Toc13225906 \h </w:instrText>
            </w:r>
            <w:r w:rsidR="000D4CDA">
              <w:rPr>
                <w:noProof/>
                <w:webHidden/>
              </w:rPr>
            </w:r>
            <w:r w:rsidR="000D4CDA">
              <w:rPr>
                <w:noProof/>
                <w:webHidden/>
              </w:rPr>
              <w:fldChar w:fldCharType="separate"/>
            </w:r>
            <w:r w:rsidR="000D4CDA">
              <w:rPr>
                <w:noProof/>
                <w:webHidden/>
              </w:rPr>
              <w:t>394</w:t>
            </w:r>
            <w:r w:rsidR="000D4CDA">
              <w:rPr>
                <w:noProof/>
                <w:webHidden/>
              </w:rPr>
              <w:fldChar w:fldCharType="end"/>
            </w:r>
          </w:hyperlink>
        </w:p>
        <w:p w14:paraId="235FDB53" w14:textId="3849EAF1"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907" w:history="1">
            <w:r w:rsidR="000D4CDA" w:rsidRPr="005F74D9">
              <w:rPr>
                <w:rStyle w:val="Hyperkobling"/>
                <w:noProof/>
              </w:rPr>
              <w:t>xxx2 Neil Gaiman (b.1960)</w:t>
            </w:r>
            <w:r w:rsidR="000D4CDA">
              <w:rPr>
                <w:noProof/>
                <w:webHidden/>
              </w:rPr>
              <w:tab/>
            </w:r>
            <w:r w:rsidR="000D4CDA">
              <w:rPr>
                <w:noProof/>
                <w:webHidden/>
              </w:rPr>
              <w:fldChar w:fldCharType="begin"/>
            </w:r>
            <w:r w:rsidR="000D4CDA">
              <w:rPr>
                <w:noProof/>
                <w:webHidden/>
              </w:rPr>
              <w:instrText xml:space="preserve"> PAGEREF _Toc13225907 \h </w:instrText>
            </w:r>
            <w:r w:rsidR="000D4CDA">
              <w:rPr>
                <w:noProof/>
                <w:webHidden/>
              </w:rPr>
            </w:r>
            <w:r w:rsidR="000D4CDA">
              <w:rPr>
                <w:noProof/>
                <w:webHidden/>
              </w:rPr>
              <w:fldChar w:fldCharType="separate"/>
            </w:r>
            <w:r w:rsidR="000D4CDA">
              <w:rPr>
                <w:noProof/>
                <w:webHidden/>
              </w:rPr>
              <w:t>395</w:t>
            </w:r>
            <w:r w:rsidR="000D4CDA">
              <w:rPr>
                <w:noProof/>
                <w:webHidden/>
              </w:rPr>
              <w:fldChar w:fldCharType="end"/>
            </w:r>
          </w:hyperlink>
        </w:p>
        <w:p w14:paraId="2F6DC151" w14:textId="240308EC"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08" w:history="1">
            <w:r w:rsidR="000D4CDA" w:rsidRPr="005F74D9">
              <w:rPr>
                <w:rStyle w:val="Hyperkobling"/>
                <w:noProof/>
              </w:rPr>
              <w:t>xxx3 Short story: Bitter Grounds</w:t>
            </w:r>
            <w:r w:rsidR="000D4CDA">
              <w:rPr>
                <w:noProof/>
                <w:webHidden/>
              </w:rPr>
              <w:tab/>
            </w:r>
            <w:r w:rsidR="000D4CDA">
              <w:rPr>
                <w:noProof/>
                <w:webHidden/>
              </w:rPr>
              <w:fldChar w:fldCharType="begin"/>
            </w:r>
            <w:r w:rsidR="000D4CDA">
              <w:rPr>
                <w:noProof/>
                <w:webHidden/>
              </w:rPr>
              <w:instrText xml:space="preserve"> PAGEREF _Toc13225908 \h </w:instrText>
            </w:r>
            <w:r w:rsidR="000D4CDA">
              <w:rPr>
                <w:noProof/>
                <w:webHidden/>
              </w:rPr>
            </w:r>
            <w:r w:rsidR="000D4CDA">
              <w:rPr>
                <w:noProof/>
                <w:webHidden/>
              </w:rPr>
              <w:fldChar w:fldCharType="separate"/>
            </w:r>
            <w:r w:rsidR="000D4CDA">
              <w:rPr>
                <w:noProof/>
                <w:webHidden/>
              </w:rPr>
              <w:t>396</w:t>
            </w:r>
            <w:r w:rsidR="000D4CDA">
              <w:rPr>
                <w:noProof/>
                <w:webHidden/>
              </w:rPr>
              <w:fldChar w:fldCharType="end"/>
            </w:r>
          </w:hyperlink>
        </w:p>
        <w:p w14:paraId="209E02D1" w14:textId="22A811D5"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09"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_Toc13225909 \h </w:instrText>
            </w:r>
            <w:r w:rsidR="000D4CDA">
              <w:rPr>
                <w:noProof/>
                <w:webHidden/>
              </w:rPr>
            </w:r>
            <w:r w:rsidR="000D4CDA">
              <w:rPr>
                <w:noProof/>
                <w:webHidden/>
              </w:rPr>
              <w:fldChar w:fldCharType="separate"/>
            </w:r>
            <w:r w:rsidR="000D4CDA">
              <w:rPr>
                <w:noProof/>
                <w:webHidden/>
              </w:rPr>
              <w:t>402</w:t>
            </w:r>
            <w:r w:rsidR="000D4CDA">
              <w:rPr>
                <w:noProof/>
                <w:webHidden/>
              </w:rPr>
              <w:fldChar w:fldCharType="end"/>
            </w:r>
          </w:hyperlink>
        </w:p>
        <w:p w14:paraId="68DEBCDA" w14:textId="18D481FB"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910" w:history="1">
            <w:r w:rsidR="000D4CDA" w:rsidRPr="005F74D9">
              <w:rPr>
                <w:rStyle w:val="Hyperkobling"/>
                <w:noProof/>
              </w:rPr>
              <w:t>xxx2 Alice Munro (b. 1931)</w:t>
            </w:r>
            <w:r w:rsidR="000D4CDA">
              <w:rPr>
                <w:noProof/>
                <w:webHidden/>
              </w:rPr>
              <w:tab/>
            </w:r>
            <w:r w:rsidR="000D4CDA">
              <w:rPr>
                <w:noProof/>
                <w:webHidden/>
              </w:rPr>
              <w:fldChar w:fldCharType="begin"/>
            </w:r>
            <w:r w:rsidR="000D4CDA">
              <w:rPr>
                <w:noProof/>
                <w:webHidden/>
              </w:rPr>
              <w:instrText xml:space="preserve"> PAGEREF _Toc13225910 \h </w:instrText>
            </w:r>
            <w:r w:rsidR="000D4CDA">
              <w:rPr>
                <w:noProof/>
                <w:webHidden/>
              </w:rPr>
            </w:r>
            <w:r w:rsidR="000D4CDA">
              <w:rPr>
                <w:noProof/>
                <w:webHidden/>
              </w:rPr>
              <w:fldChar w:fldCharType="separate"/>
            </w:r>
            <w:r w:rsidR="000D4CDA">
              <w:rPr>
                <w:noProof/>
                <w:webHidden/>
              </w:rPr>
              <w:t>403</w:t>
            </w:r>
            <w:r w:rsidR="000D4CDA">
              <w:rPr>
                <w:noProof/>
                <w:webHidden/>
              </w:rPr>
              <w:fldChar w:fldCharType="end"/>
            </w:r>
          </w:hyperlink>
        </w:p>
        <w:p w14:paraId="43FFE87D" w14:textId="62F01748"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11" w:history="1">
            <w:r w:rsidR="000D4CDA" w:rsidRPr="005F74D9">
              <w:rPr>
                <w:rStyle w:val="Hyperkobling"/>
                <w:noProof/>
              </w:rPr>
              <w:t>xxx3 Short story: Gravel</w:t>
            </w:r>
            <w:r w:rsidR="000D4CDA">
              <w:rPr>
                <w:noProof/>
                <w:webHidden/>
              </w:rPr>
              <w:tab/>
            </w:r>
            <w:r w:rsidR="000D4CDA">
              <w:rPr>
                <w:noProof/>
                <w:webHidden/>
              </w:rPr>
              <w:fldChar w:fldCharType="begin"/>
            </w:r>
            <w:r w:rsidR="000D4CDA">
              <w:rPr>
                <w:noProof/>
                <w:webHidden/>
              </w:rPr>
              <w:instrText xml:space="preserve"> PAGEREF _Toc13225911 \h </w:instrText>
            </w:r>
            <w:r w:rsidR="000D4CDA">
              <w:rPr>
                <w:noProof/>
                <w:webHidden/>
              </w:rPr>
            </w:r>
            <w:r w:rsidR="000D4CDA">
              <w:rPr>
                <w:noProof/>
                <w:webHidden/>
              </w:rPr>
              <w:fldChar w:fldCharType="separate"/>
            </w:r>
            <w:r w:rsidR="000D4CDA">
              <w:rPr>
                <w:noProof/>
                <w:webHidden/>
              </w:rPr>
              <w:t>404</w:t>
            </w:r>
            <w:r w:rsidR="000D4CDA">
              <w:rPr>
                <w:noProof/>
                <w:webHidden/>
              </w:rPr>
              <w:fldChar w:fldCharType="end"/>
            </w:r>
          </w:hyperlink>
        </w:p>
        <w:p w14:paraId="4B86CF76" w14:textId="25452E8F"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12"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_Toc13225912 \h </w:instrText>
            </w:r>
            <w:r w:rsidR="000D4CDA">
              <w:rPr>
                <w:noProof/>
                <w:webHidden/>
              </w:rPr>
            </w:r>
            <w:r w:rsidR="000D4CDA">
              <w:rPr>
                <w:noProof/>
                <w:webHidden/>
              </w:rPr>
              <w:fldChar w:fldCharType="separate"/>
            </w:r>
            <w:r w:rsidR="000D4CDA">
              <w:rPr>
                <w:noProof/>
                <w:webHidden/>
              </w:rPr>
              <w:t>417</w:t>
            </w:r>
            <w:r w:rsidR="000D4CDA">
              <w:rPr>
                <w:noProof/>
                <w:webHidden/>
              </w:rPr>
              <w:fldChar w:fldCharType="end"/>
            </w:r>
          </w:hyperlink>
        </w:p>
        <w:p w14:paraId="0DD1C9B9" w14:textId="67F126FE"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913" w:history="1">
            <w:r w:rsidR="000D4CDA" w:rsidRPr="005F74D9">
              <w:rPr>
                <w:rStyle w:val="Hyperkobling"/>
                <w:noProof/>
              </w:rPr>
              <w:t>xxx2 FACT BOX: FLASH FICTION</w:t>
            </w:r>
            <w:r w:rsidR="000D4CDA">
              <w:rPr>
                <w:noProof/>
                <w:webHidden/>
              </w:rPr>
              <w:tab/>
            </w:r>
            <w:r w:rsidR="000D4CDA">
              <w:rPr>
                <w:noProof/>
                <w:webHidden/>
              </w:rPr>
              <w:fldChar w:fldCharType="begin"/>
            </w:r>
            <w:r w:rsidR="000D4CDA">
              <w:rPr>
                <w:noProof/>
                <w:webHidden/>
              </w:rPr>
              <w:instrText xml:space="preserve"> PAGEREF _Toc13225913 \h </w:instrText>
            </w:r>
            <w:r w:rsidR="000D4CDA">
              <w:rPr>
                <w:noProof/>
                <w:webHidden/>
              </w:rPr>
            </w:r>
            <w:r w:rsidR="000D4CDA">
              <w:rPr>
                <w:noProof/>
                <w:webHidden/>
              </w:rPr>
              <w:fldChar w:fldCharType="separate"/>
            </w:r>
            <w:r w:rsidR="000D4CDA">
              <w:rPr>
                <w:noProof/>
                <w:webHidden/>
              </w:rPr>
              <w:t>418</w:t>
            </w:r>
            <w:r w:rsidR="000D4CDA">
              <w:rPr>
                <w:noProof/>
                <w:webHidden/>
              </w:rPr>
              <w:fldChar w:fldCharType="end"/>
            </w:r>
          </w:hyperlink>
        </w:p>
        <w:p w14:paraId="4434683E" w14:textId="4B2A2150"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914" w:history="1">
            <w:r w:rsidR="000D4CDA" w:rsidRPr="005F74D9">
              <w:rPr>
                <w:rStyle w:val="Hyperkobling"/>
                <w:noProof/>
              </w:rPr>
              <w:t>xxx2 Katharine Weber (b. 1955)</w:t>
            </w:r>
            <w:r w:rsidR="000D4CDA">
              <w:rPr>
                <w:noProof/>
                <w:webHidden/>
              </w:rPr>
              <w:tab/>
            </w:r>
            <w:r w:rsidR="000D4CDA">
              <w:rPr>
                <w:noProof/>
                <w:webHidden/>
              </w:rPr>
              <w:fldChar w:fldCharType="begin"/>
            </w:r>
            <w:r w:rsidR="000D4CDA">
              <w:rPr>
                <w:noProof/>
                <w:webHidden/>
              </w:rPr>
              <w:instrText xml:space="preserve"> PAGEREF _Toc13225914 \h </w:instrText>
            </w:r>
            <w:r w:rsidR="000D4CDA">
              <w:rPr>
                <w:noProof/>
                <w:webHidden/>
              </w:rPr>
            </w:r>
            <w:r w:rsidR="000D4CDA">
              <w:rPr>
                <w:noProof/>
                <w:webHidden/>
              </w:rPr>
              <w:fldChar w:fldCharType="separate"/>
            </w:r>
            <w:r w:rsidR="000D4CDA">
              <w:rPr>
                <w:noProof/>
                <w:webHidden/>
              </w:rPr>
              <w:t>419</w:t>
            </w:r>
            <w:r w:rsidR="000D4CDA">
              <w:rPr>
                <w:noProof/>
                <w:webHidden/>
              </w:rPr>
              <w:fldChar w:fldCharType="end"/>
            </w:r>
          </w:hyperlink>
        </w:p>
        <w:p w14:paraId="298FE88B" w14:textId="7666261E"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15" w:history="1">
            <w:r w:rsidR="000D4CDA" w:rsidRPr="005F74D9">
              <w:rPr>
                <w:rStyle w:val="Hyperkobling"/>
                <w:noProof/>
              </w:rPr>
              <w:t>xxx3 Short story: Sleeping</w:t>
            </w:r>
            <w:r w:rsidR="000D4CDA">
              <w:rPr>
                <w:noProof/>
                <w:webHidden/>
              </w:rPr>
              <w:tab/>
            </w:r>
            <w:r w:rsidR="000D4CDA">
              <w:rPr>
                <w:noProof/>
                <w:webHidden/>
              </w:rPr>
              <w:fldChar w:fldCharType="begin"/>
            </w:r>
            <w:r w:rsidR="000D4CDA">
              <w:rPr>
                <w:noProof/>
                <w:webHidden/>
              </w:rPr>
              <w:instrText xml:space="preserve"> PAGEREF _Toc13225915 \h </w:instrText>
            </w:r>
            <w:r w:rsidR="000D4CDA">
              <w:rPr>
                <w:noProof/>
                <w:webHidden/>
              </w:rPr>
            </w:r>
            <w:r w:rsidR="000D4CDA">
              <w:rPr>
                <w:noProof/>
                <w:webHidden/>
              </w:rPr>
              <w:fldChar w:fldCharType="separate"/>
            </w:r>
            <w:r w:rsidR="000D4CDA">
              <w:rPr>
                <w:noProof/>
                <w:webHidden/>
              </w:rPr>
              <w:t>419</w:t>
            </w:r>
            <w:r w:rsidR="000D4CDA">
              <w:rPr>
                <w:noProof/>
                <w:webHidden/>
              </w:rPr>
              <w:fldChar w:fldCharType="end"/>
            </w:r>
          </w:hyperlink>
        </w:p>
        <w:p w14:paraId="10D8E40E" w14:textId="4658B91D"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916" w:history="1">
            <w:r w:rsidR="000D4CDA" w:rsidRPr="005F74D9">
              <w:rPr>
                <w:rStyle w:val="Hyperkobling"/>
                <w:noProof/>
              </w:rPr>
              <w:t>xxx2 Dave Eggers (b. 1970)</w:t>
            </w:r>
            <w:r w:rsidR="000D4CDA">
              <w:rPr>
                <w:noProof/>
                <w:webHidden/>
              </w:rPr>
              <w:tab/>
            </w:r>
            <w:r w:rsidR="000D4CDA">
              <w:rPr>
                <w:noProof/>
                <w:webHidden/>
              </w:rPr>
              <w:fldChar w:fldCharType="begin"/>
            </w:r>
            <w:r w:rsidR="000D4CDA">
              <w:rPr>
                <w:noProof/>
                <w:webHidden/>
              </w:rPr>
              <w:instrText xml:space="preserve"> PAGEREF _Toc13225916 \h </w:instrText>
            </w:r>
            <w:r w:rsidR="000D4CDA">
              <w:rPr>
                <w:noProof/>
                <w:webHidden/>
              </w:rPr>
            </w:r>
            <w:r w:rsidR="000D4CDA">
              <w:rPr>
                <w:noProof/>
                <w:webHidden/>
              </w:rPr>
              <w:fldChar w:fldCharType="separate"/>
            </w:r>
            <w:r w:rsidR="000D4CDA">
              <w:rPr>
                <w:noProof/>
                <w:webHidden/>
              </w:rPr>
              <w:t>420</w:t>
            </w:r>
            <w:r w:rsidR="000D4CDA">
              <w:rPr>
                <w:noProof/>
                <w:webHidden/>
              </w:rPr>
              <w:fldChar w:fldCharType="end"/>
            </w:r>
          </w:hyperlink>
        </w:p>
        <w:p w14:paraId="6BB1B278" w14:textId="3034C63C"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17" w:history="1">
            <w:r w:rsidR="000D4CDA" w:rsidRPr="005F74D9">
              <w:rPr>
                <w:rStyle w:val="Hyperkobling"/>
                <w:noProof/>
              </w:rPr>
              <w:t>xxx3 Short story: You Know How to Spell Elijah</w:t>
            </w:r>
            <w:r w:rsidR="000D4CDA">
              <w:rPr>
                <w:noProof/>
                <w:webHidden/>
              </w:rPr>
              <w:tab/>
            </w:r>
            <w:r w:rsidR="000D4CDA">
              <w:rPr>
                <w:noProof/>
                <w:webHidden/>
              </w:rPr>
              <w:fldChar w:fldCharType="begin"/>
            </w:r>
            <w:r w:rsidR="000D4CDA">
              <w:rPr>
                <w:noProof/>
                <w:webHidden/>
              </w:rPr>
              <w:instrText xml:space="preserve"> PAGEREF _Toc13225917 \h </w:instrText>
            </w:r>
            <w:r w:rsidR="000D4CDA">
              <w:rPr>
                <w:noProof/>
                <w:webHidden/>
              </w:rPr>
            </w:r>
            <w:r w:rsidR="000D4CDA">
              <w:rPr>
                <w:noProof/>
                <w:webHidden/>
              </w:rPr>
              <w:fldChar w:fldCharType="separate"/>
            </w:r>
            <w:r w:rsidR="000D4CDA">
              <w:rPr>
                <w:noProof/>
                <w:webHidden/>
              </w:rPr>
              <w:t>420</w:t>
            </w:r>
            <w:r w:rsidR="000D4CDA">
              <w:rPr>
                <w:noProof/>
                <w:webHidden/>
              </w:rPr>
              <w:fldChar w:fldCharType="end"/>
            </w:r>
          </w:hyperlink>
        </w:p>
        <w:p w14:paraId="1B188714" w14:textId="7FF67F07"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918" w:history="1">
            <w:r w:rsidR="000D4CDA" w:rsidRPr="005F74D9">
              <w:rPr>
                <w:rStyle w:val="Hyperkobling"/>
                <w:noProof/>
              </w:rPr>
              <w:t>xxx2 John Edgar Wideman (b. 1941)</w:t>
            </w:r>
            <w:r w:rsidR="000D4CDA">
              <w:rPr>
                <w:noProof/>
                <w:webHidden/>
              </w:rPr>
              <w:tab/>
            </w:r>
            <w:r w:rsidR="000D4CDA">
              <w:rPr>
                <w:noProof/>
                <w:webHidden/>
              </w:rPr>
              <w:fldChar w:fldCharType="begin"/>
            </w:r>
            <w:r w:rsidR="000D4CDA">
              <w:rPr>
                <w:noProof/>
                <w:webHidden/>
              </w:rPr>
              <w:instrText xml:space="preserve"> PAGEREF _Toc13225918 \h </w:instrText>
            </w:r>
            <w:r w:rsidR="000D4CDA">
              <w:rPr>
                <w:noProof/>
                <w:webHidden/>
              </w:rPr>
            </w:r>
            <w:r w:rsidR="000D4CDA">
              <w:rPr>
                <w:noProof/>
                <w:webHidden/>
              </w:rPr>
              <w:fldChar w:fldCharType="separate"/>
            </w:r>
            <w:r w:rsidR="000D4CDA">
              <w:rPr>
                <w:noProof/>
                <w:webHidden/>
              </w:rPr>
              <w:t>422</w:t>
            </w:r>
            <w:r w:rsidR="000D4CDA">
              <w:rPr>
                <w:noProof/>
                <w:webHidden/>
              </w:rPr>
              <w:fldChar w:fldCharType="end"/>
            </w:r>
          </w:hyperlink>
        </w:p>
        <w:p w14:paraId="1702C9E2" w14:textId="059516BE"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19" w:history="1">
            <w:r w:rsidR="000D4CDA" w:rsidRPr="005F74D9">
              <w:rPr>
                <w:rStyle w:val="Hyperkobling"/>
                <w:noProof/>
              </w:rPr>
              <w:t>xxx3 Short story: Witness</w:t>
            </w:r>
            <w:r w:rsidR="000D4CDA">
              <w:rPr>
                <w:noProof/>
                <w:webHidden/>
              </w:rPr>
              <w:tab/>
            </w:r>
            <w:r w:rsidR="000D4CDA">
              <w:rPr>
                <w:noProof/>
                <w:webHidden/>
              </w:rPr>
              <w:fldChar w:fldCharType="begin"/>
            </w:r>
            <w:r w:rsidR="000D4CDA">
              <w:rPr>
                <w:noProof/>
                <w:webHidden/>
              </w:rPr>
              <w:instrText xml:space="preserve"> PAGEREF _Toc13225919 \h </w:instrText>
            </w:r>
            <w:r w:rsidR="000D4CDA">
              <w:rPr>
                <w:noProof/>
                <w:webHidden/>
              </w:rPr>
            </w:r>
            <w:r w:rsidR="000D4CDA">
              <w:rPr>
                <w:noProof/>
                <w:webHidden/>
              </w:rPr>
              <w:fldChar w:fldCharType="separate"/>
            </w:r>
            <w:r w:rsidR="000D4CDA">
              <w:rPr>
                <w:noProof/>
                <w:webHidden/>
              </w:rPr>
              <w:t>422</w:t>
            </w:r>
            <w:r w:rsidR="000D4CDA">
              <w:rPr>
                <w:noProof/>
                <w:webHidden/>
              </w:rPr>
              <w:fldChar w:fldCharType="end"/>
            </w:r>
          </w:hyperlink>
        </w:p>
        <w:p w14:paraId="61079EBE" w14:textId="010496B0"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920" w:history="1">
            <w:r w:rsidR="000D4CDA" w:rsidRPr="005F74D9">
              <w:rPr>
                <w:rStyle w:val="Hyperkobling"/>
                <w:noProof/>
              </w:rPr>
              <w:t>xxx3 Lydia Davis (b. 1947)</w:t>
            </w:r>
            <w:r w:rsidR="000D4CDA">
              <w:rPr>
                <w:noProof/>
                <w:webHidden/>
              </w:rPr>
              <w:tab/>
            </w:r>
            <w:r w:rsidR="000D4CDA">
              <w:rPr>
                <w:noProof/>
                <w:webHidden/>
              </w:rPr>
              <w:fldChar w:fldCharType="begin"/>
            </w:r>
            <w:r w:rsidR="000D4CDA">
              <w:rPr>
                <w:noProof/>
                <w:webHidden/>
              </w:rPr>
              <w:instrText xml:space="preserve"> PAGEREF _Toc13225920 \h </w:instrText>
            </w:r>
            <w:r w:rsidR="000D4CDA">
              <w:rPr>
                <w:noProof/>
                <w:webHidden/>
              </w:rPr>
            </w:r>
            <w:r w:rsidR="000D4CDA">
              <w:rPr>
                <w:noProof/>
                <w:webHidden/>
              </w:rPr>
              <w:fldChar w:fldCharType="separate"/>
            </w:r>
            <w:r w:rsidR="000D4CDA">
              <w:rPr>
                <w:noProof/>
                <w:webHidden/>
              </w:rPr>
              <w:t>423</w:t>
            </w:r>
            <w:r w:rsidR="000D4CDA">
              <w:rPr>
                <w:noProof/>
                <w:webHidden/>
              </w:rPr>
              <w:fldChar w:fldCharType="end"/>
            </w:r>
          </w:hyperlink>
        </w:p>
        <w:p w14:paraId="7C61CF56" w14:textId="55B7618E"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21" w:history="1">
            <w:r w:rsidR="000D4CDA" w:rsidRPr="005F74D9">
              <w:rPr>
                <w:rStyle w:val="Hyperkobling"/>
                <w:noProof/>
              </w:rPr>
              <w:t>xxx3 Short story: Letter to a Frozen Peas Manufacturer</w:t>
            </w:r>
            <w:r w:rsidR="000D4CDA">
              <w:rPr>
                <w:noProof/>
                <w:webHidden/>
              </w:rPr>
              <w:tab/>
            </w:r>
            <w:r w:rsidR="000D4CDA">
              <w:rPr>
                <w:noProof/>
                <w:webHidden/>
              </w:rPr>
              <w:fldChar w:fldCharType="begin"/>
            </w:r>
            <w:r w:rsidR="000D4CDA">
              <w:rPr>
                <w:noProof/>
                <w:webHidden/>
              </w:rPr>
              <w:instrText xml:space="preserve"> PAGEREF _Toc13225921 \h </w:instrText>
            </w:r>
            <w:r w:rsidR="000D4CDA">
              <w:rPr>
                <w:noProof/>
                <w:webHidden/>
              </w:rPr>
            </w:r>
            <w:r w:rsidR="000D4CDA">
              <w:rPr>
                <w:noProof/>
                <w:webHidden/>
              </w:rPr>
              <w:fldChar w:fldCharType="separate"/>
            </w:r>
            <w:r w:rsidR="000D4CDA">
              <w:rPr>
                <w:noProof/>
                <w:webHidden/>
              </w:rPr>
              <w:t>423</w:t>
            </w:r>
            <w:r w:rsidR="000D4CDA">
              <w:rPr>
                <w:noProof/>
                <w:webHidden/>
              </w:rPr>
              <w:fldChar w:fldCharType="end"/>
            </w:r>
          </w:hyperlink>
        </w:p>
        <w:p w14:paraId="4F5C2129" w14:textId="7421DB61"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922" w:history="1">
            <w:r w:rsidR="000D4CDA" w:rsidRPr="005F74D9">
              <w:rPr>
                <w:rStyle w:val="Hyperkobling"/>
                <w:noProof/>
              </w:rPr>
              <w:t>xxx2 Margaret Atwood (b. 1939)</w:t>
            </w:r>
            <w:r w:rsidR="000D4CDA">
              <w:rPr>
                <w:noProof/>
                <w:webHidden/>
              </w:rPr>
              <w:tab/>
            </w:r>
            <w:r w:rsidR="000D4CDA">
              <w:rPr>
                <w:noProof/>
                <w:webHidden/>
              </w:rPr>
              <w:fldChar w:fldCharType="begin"/>
            </w:r>
            <w:r w:rsidR="000D4CDA">
              <w:rPr>
                <w:noProof/>
                <w:webHidden/>
              </w:rPr>
              <w:instrText xml:space="preserve"> PAGEREF _Toc13225922 \h </w:instrText>
            </w:r>
            <w:r w:rsidR="000D4CDA">
              <w:rPr>
                <w:noProof/>
                <w:webHidden/>
              </w:rPr>
            </w:r>
            <w:r w:rsidR="000D4CDA">
              <w:rPr>
                <w:noProof/>
                <w:webHidden/>
              </w:rPr>
              <w:fldChar w:fldCharType="separate"/>
            </w:r>
            <w:r w:rsidR="000D4CDA">
              <w:rPr>
                <w:noProof/>
                <w:webHidden/>
              </w:rPr>
              <w:t>424</w:t>
            </w:r>
            <w:r w:rsidR="000D4CDA">
              <w:rPr>
                <w:noProof/>
                <w:webHidden/>
              </w:rPr>
              <w:fldChar w:fldCharType="end"/>
            </w:r>
          </w:hyperlink>
        </w:p>
        <w:p w14:paraId="1C70F2BF" w14:textId="23F07648"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23" w:history="1">
            <w:r w:rsidR="000D4CDA" w:rsidRPr="005F74D9">
              <w:rPr>
                <w:rStyle w:val="Hyperkobling"/>
                <w:noProof/>
              </w:rPr>
              <w:t>xxx3 Short story: Happy Endings</w:t>
            </w:r>
            <w:r w:rsidR="000D4CDA">
              <w:rPr>
                <w:noProof/>
                <w:webHidden/>
              </w:rPr>
              <w:tab/>
            </w:r>
            <w:r w:rsidR="000D4CDA">
              <w:rPr>
                <w:noProof/>
                <w:webHidden/>
              </w:rPr>
              <w:fldChar w:fldCharType="begin"/>
            </w:r>
            <w:r w:rsidR="000D4CDA">
              <w:rPr>
                <w:noProof/>
                <w:webHidden/>
              </w:rPr>
              <w:instrText xml:space="preserve"> PAGEREF _Toc13225923 \h </w:instrText>
            </w:r>
            <w:r w:rsidR="000D4CDA">
              <w:rPr>
                <w:noProof/>
                <w:webHidden/>
              </w:rPr>
            </w:r>
            <w:r w:rsidR="000D4CDA">
              <w:rPr>
                <w:noProof/>
                <w:webHidden/>
              </w:rPr>
              <w:fldChar w:fldCharType="separate"/>
            </w:r>
            <w:r w:rsidR="000D4CDA">
              <w:rPr>
                <w:noProof/>
                <w:webHidden/>
              </w:rPr>
              <w:t>424</w:t>
            </w:r>
            <w:r w:rsidR="000D4CDA">
              <w:rPr>
                <w:noProof/>
                <w:webHidden/>
              </w:rPr>
              <w:fldChar w:fldCharType="end"/>
            </w:r>
          </w:hyperlink>
        </w:p>
        <w:p w14:paraId="341D3C7D" w14:textId="4612EC38"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924" w:history="1">
            <w:r w:rsidR="000D4CDA" w:rsidRPr="005F74D9">
              <w:rPr>
                <w:rStyle w:val="Hyperkobling"/>
                <w:noProof/>
              </w:rPr>
              <w:t>xxx2 TASKS</w:t>
            </w:r>
            <w:r w:rsidR="000D4CDA">
              <w:rPr>
                <w:noProof/>
                <w:webHidden/>
              </w:rPr>
              <w:tab/>
            </w:r>
            <w:r w:rsidR="000D4CDA">
              <w:rPr>
                <w:noProof/>
                <w:webHidden/>
              </w:rPr>
              <w:fldChar w:fldCharType="begin"/>
            </w:r>
            <w:r w:rsidR="000D4CDA">
              <w:rPr>
                <w:noProof/>
                <w:webHidden/>
              </w:rPr>
              <w:instrText xml:space="preserve"> PAGEREF _Toc13225924 \h </w:instrText>
            </w:r>
            <w:r w:rsidR="000D4CDA">
              <w:rPr>
                <w:noProof/>
                <w:webHidden/>
              </w:rPr>
            </w:r>
            <w:r w:rsidR="000D4CDA">
              <w:rPr>
                <w:noProof/>
                <w:webHidden/>
              </w:rPr>
              <w:fldChar w:fldCharType="separate"/>
            </w:r>
            <w:r w:rsidR="000D4CDA">
              <w:rPr>
                <w:noProof/>
                <w:webHidden/>
              </w:rPr>
              <w:t>428</w:t>
            </w:r>
            <w:r w:rsidR="000D4CDA">
              <w:rPr>
                <w:noProof/>
                <w:webHidden/>
              </w:rPr>
              <w:fldChar w:fldCharType="end"/>
            </w:r>
          </w:hyperlink>
        </w:p>
        <w:p w14:paraId="60A65C9A" w14:textId="79CB7B90"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25" w:history="1">
            <w:r w:rsidR="000D4CDA" w:rsidRPr="005F74D9">
              <w:rPr>
                <w:rStyle w:val="Hyperkobling"/>
                <w:noProof/>
              </w:rPr>
              <w:t>xxx3 1 CLOSE READING</w:t>
            </w:r>
            <w:r w:rsidR="000D4CDA">
              <w:rPr>
                <w:noProof/>
                <w:webHidden/>
              </w:rPr>
              <w:tab/>
            </w:r>
            <w:r w:rsidR="000D4CDA">
              <w:rPr>
                <w:noProof/>
                <w:webHidden/>
              </w:rPr>
              <w:fldChar w:fldCharType="begin"/>
            </w:r>
            <w:r w:rsidR="000D4CDA">
              <w:rPr>
                <w:noProof/>
                <w:webHidden/>
              </w:rPr>
              <w:instrText xml:space="preserve"> PAGEREF _Toc13225925 \h </w:instrText>
            </w:r>
            <w:r w:rsidR="000D4CDA">
              <w:rPr>
                <w:noProof/>
                <w:webHidden/>
              </w:rPr>
            </w:r>
            <w:r w:rsidR="000D4CDA">
              <w:rPr>
                <w:noProof/>
                <w:webHidden/>
              </w:rPr>
              <w:fldChar w:fldCharType="separate"/>
            </w:r>
            <w:r w:rsidR="000D4CDA">
              <w:rPr>
                <w:noProof/>
                <w:webHidden/>
              </w:rPr>
              <w:t>428</w:t>
            </w:r>
            <w:r w:rsidR="000D4CDA">
              <w:rPr>
                <w:noProof/>
                <w:webHidden/>
              </w:rPr>
              <w:fldChar w:fldCharType="end"/>
            </w:r>
          </w:hyperlink>
        </w:p>
        <w:p w14:paraId="693B6DF0" w14:textId="5242E4E4"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26" w:history="1">
            <w:r w:rsidR="000D4CDA" w:rsidRPr="005F74D9">
              <w:rPr>
                <w:rStyle w:val="Hyperkobling"/>
                <w:noProof/>
              </w:rPr>
              <w:t>xxx3 2 COMPARING AND CONTRASTING STORIES</w:t>
            </w:r>
            <w:r w:rsidR="000D4CDA">
              <w:rPr>
                <w:noProof/>
                <w:webHidden/>
              </w:rPr>
              <w:tab/>
            </w:r>
            <w:r w:rsidR="000D4CDA">
              <w:rPr>
                <w:noProof/>
                <w:webHidden/>
              </w:rPr>
              <w:fldChar w:fldCharType="begin"/>
            </w:r>
            <w:r w:rsidR="000D4CDA">
              <w:rPr>
                <w:noProof/>
                <w:webHidden/>
              </w:rPr>
              <w:instrText xml:space="preserve"> PAGEREF _Toc13225926 \h </w:instrText>
            </w:r>
            <w:r w:rsidR="000D4CDA">
              <w:rPr>
                <w:noProof/>
                <w:webHidden/>
              </w:rPr>
            </w:r>
            <w:r w:rsidR="000D4CDA">
              <w:rPr>
                <w:noProof/>
                <w:webHidden/>
              </w:rPr>
              <w:fldChar w:fldCharType="separate"/>
            </w:r>
            <w:r w:rsidR="000D4CDA">
              <w:rPr>
                <w:noProof/>
                <w:webHidden/>
              </w:rPr>
              <w:t>429</w:t>
            </w:r>
            <w:r w:rsidR="000D4CDA">
              <w:rPr>
                <w:noProof/>
                <w:webHidden/>
              </w:rPr>
              <w:fldChar w:fldCharType="end"/>
            </w:r>
          </w:hyperlink>
        </w:p>
        <w:p w14:paraId="27F582E8" w14:textId="4E06977F"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27" w:history="1">
            <w:r w:rsidR="000D4CDA" w:rsidRPr="005F74D9">
              <w:rPr>
                <w:rStyle w:val="Hyperkobling"/>
                <w:noProof/>
              </w:rPr>
              <w:t>xxx3 3 WRITING</w:t>
            </w:r>
            <w:r w:rsidR="000D4CDA">
              <w:rPr>
                <w:noProof/>
                <w:webHidden/>
              </w:rPr>
              <w:tab/>
            </w:r>
            <w:r w:rsidR="000D4CDA">
              <w:rPr>
                <w:noProof/>
                <w:webHidden/>
              </w:rPr>
              <w:fldChar w:fldCharType="begin"/>
            </w:r>
            <w:r w:rsidR="000D4CDA">
              <w:rPr>
                <w:noProof/>
                <w:webHidden/>
              </w:rPr>
              <w:instrText xml:space="preserve"> PAGEREF _Toc13225927 \h </w:instrText>
            </w:r>
            <w:r w:rsidR="000D4CDA">
              <w:rPr>
                <w:noProof/>
                <w:webHidden/>
              </w:rPr>
            </w:r>
            <w:r w:rsidR="000D4CDA">
              <w:rPr>
                <w:noProof/>
                <w:webHidden/>
              </w:rPr>
              <w:fldChar w:fldCharType="separate"/>
            </w:r>
            <w:r w:rsidR="000D4CDA">
              <w:rPr>
                <w:noProof/>
                <w:webHidden/>
              </w:rPr>
              <w:t>429</w:t>
            </w:r>
            <w:r w:rsidR="000D4CDA">
              <w:rPr>
                <w:noProof/>
                <w:webHidden/>
              </w:rPr>
              <w:fldChar w:fldCharType="end"/>
            </w:r>
          </w:hyperlink>
        </w:p>
        <w:p w14:paraId="10ABB548" w14:textId="0480413A"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928" w:history="1">
            <w:r w:rsidR="000D4CDA" w:rsidRPr="005F74D9">
              <w:rPr>
                <w:rStyle w:val="Hyperkobling"/>
                <w:noProof/>
              </w:rPr>
              <w:t>xxx2 Gillian Flynn (b. 1971)</w:t>
            </w:r>
            <w:r w:rsidR="000D4CDA">
              <w:rPr>
                <w:noProof/>
                <w:webHidden/>
              </w:rPr>
              <w:tab/>
            </w:r>
            <w:r w:rsidR="000D4CDA">
              <w:rPr>
                <w:noProof/>
                <w:webHidden/>
              </w:rPr>
              <w:fldChar w:fldCharType="begin"/>
            </w:r>
            <w:r w:rsidR="000D4CDA">
              <w:rPr>
                <w:noProof/>
                <w:webHidden/>
              </w:rPr>
              <w:instrText xml:space="preserve"> PAGEREF _Toc13225928 \h </w:instrText>
            </w:r>
            <w:r w:rsidR="000D4CDA">
              <w:rPr>
                <w:noProof/>
                <w:webHidden/>
              </w:rPr>
            </w:r>
            <w:r w:rsidR="000D4CDA">
              <w:rPr>
                <w:noProof/>
                <w:webHidden/>
              </w:rPr>
              <w:fldChar w:fldCharType="separate"/>
            </w:r>
            <w:r w:rsidR="000D4CDA">
              <w:rPr>
                <w:noProof/>
                <w:webHidden/>
              </w:rPr>
              <w:t>429</w:t>
            </w:r>
            <w:r w:rsidR="000D4CDA">
              <w:rPr>
                <w:noProof/>
                <w:webHidden/>
              </w:rPr>
              <w:fldChar w:fldCharType="end"/>
            </w:r>
          </w:hyperlink>
        </w:p>
        <w:p w14:paraId="26564B12" w14:textId="0CCDD5B3"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29" w:history="1">
            <w:r w:rsidR="000D4CDA" w:rsidRPr="005F74D9">
              <w:rPr>
                <w:rStyle w:val="Hyperkobling"/>
                <w:noProof/>
              </w:rPr>
              <w:t>xxx3 Novel excerpt: Gone Girl</w:t>
            </w:r>
            <w:r w:rsidR="000D4CDA">
              <w:rPr>
                <w:noProof/>
                <w:webHidden/>
              </w:rPr>
              <w:tab/>
            </w:r>
            <w:r w:rsidR="000D4CDA">
              <w:rPr>
                <w:noProof/>
                <w:webHidden/>
              </w:rPr>
              <w:fldChar w:fldCharType="begin"/>
            </w:r>
            <w:r w:rsidR="000D4CDA">
              <w:rPr>
                <w:noProof/>
                <w:webHidden/>
              </w:rPr>
              <w:instrText xml:space="preserve"> PAGEREF _Toc13225929 \h </w:instrText>
            </w:r>
            <w:r w:rsidR="000D4CDA">
              <w:rPr>
                <w:noProof/>
                <w:webHidden/>
              </w:rPr>
            </w:r>
            <w:r w:rsidR="000D4CDA">
              <w:rPr>
                <w:noProof/>
                <w:webHidden/>
              </w:rPr>
              <w:fldChar w:fldCharType="separate"/>
            </w:r>
            <w:r w:rsidR="000D4CDA">
              <w:rPr>
                <w:noProof/>
                <w:webHidden/>
              </w:rPr>
              <w:t>429</w:t>
            </w:r>
            <w:r w:rsidR="000D4CDA">
              <w:rPr>
                <w:noProof/>
                <w:webHidden/>
              </w:rPr>
              <w:fldChar w:fldCharType="end"/>
            </w:r>
          </w:hyperlink>
        </w:p>
        <w:p w14:paraId="578AC90E" w14:textId="4073CC14"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30"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_Toc13225930 \h </w:instrText>
            </w:r>
            <w:r w:rsidR="000D4CDA">
              <w:rPr>
                <w:noProof/>
                <w:webHidden/>
              </w:rPr>
            </w:r>
            <w:r w:rsidR="000D4CDA">
              <w:rPr>
                <w:noProof/>
                <w:webHidden/>
              </w:rPr>
              <w:fldChar w:fldCharType="separate"/>
            </w:r>
            <w:r w:rsidR="000D4CDA">
              <w:rPr>
                <w:noProof/>
                <w:webHidden/>
              </w:rPr>
              <w:t>433</w:t>
            </w:r>
            <w:r w:rsidR="000D4CDA">
              <w:rPr>
                <w:noProof/>
                <w:webHidden/>
              </w:rPr>
              <w:fldChar w:fldCharType="end"/>
            </w:r>
          </w:hyperlink>
        </w:p>
        <w:p w14:paraId="024FFDEC" w14:textId="2980A7F6"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931" w:history="1">
            <w:r w:rsidR="000D4CDA" w:rsidRPr="005F74D9">
              <w:rPr>
                <w:rStyle w:val="Hyperkobling"/>
                <w:noProof/>
              </w:rPr>
              <w:t>xxx2 Novel and Film Study: Gone Girl</w:t>
            </w:r>
            <w:r w:rsidR="000D4CDA">
              <w:rPr>
                <w:noProof/>
                <w:webHidden/>
              </w:rPr>
              <w:tab/>
            </w:r>
            <w:r w:rsidR="000D4CDA">
              <w:rPr>
                <w:noProof/>
                <w:webHidden/>
              </w:rPr>
              <w:fldChar w:fldCharType="begin"/>
            </w:r>
            <w:r w:rsidR="000D4CDA">
              <w:rPr>
                <w:noProof/>
                <w:webHidden/>
              </w:rPr>
              <w:instrText xml:space="preserve"> PAGEREF _Toc13225931 \h </w:instrText>
            </w:r>
            <w:r w:rsidR="000D4CDA">
              <w:rPr>
                <w:noProof/>
                <w:webHidden/>
              </w:rPr>
            </w:r>
            <w:r w:rsidR="000D4CDA">
              <w:rPr>
                <w:noProof/>
                <w:webHidden/>
              </w:rPr>
              <w:fldChar w:fldCharType="separate"/>
            </w:r>
            <w:r w:rsidR="000D4CDA">
              <w:rPr>
                <w:noProof/>
                <w:webHidden/>
              </w:rPr>
              <w:t>436</w:t>
            </w:r>
            <w:r w:rsidR="000D4CDA">
              <w:rPr>
                <w:noProof/>
                <w:webHidden/>
              </w:rPr>
              <w:fldChar w:fldCharType="end"/>
            </w:r>
          </w:hyperlink>
        </w:p>
        <w:p w14:paraId="51CD066C" w14:textId="0656BDC8"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32" w:history="1">
            <w:r w:rsidR="000D4CDA" w:rsidRPr="005F74D9">
              <w:rPr>
                <w:rStyle w:val="Hyperkobling"/>
                <w:noProof/>
              </w:rPr>
              <w:t>xxx3 Working with the film</w:t>
            </w:r>
            <w:r w:rsidR="000D4CDA">
              <w:rPr>
                <w:noProof/>
                <w:webHidden/>
              </w:rPr>
              <w:tab/>
            </w:r>
            <w:r w:rsidR="000D4CDA">
              <w:rPr>
                <w:noProof/>
                <w:webHidden/>
              </w:rPr>
              <w:fldChar w:fldCharType="begin"/>
            </w:r>
            <w:r w:rsidR="000D4CDA">
              <w:rPr>
                <w:noProof/>
                <w:webHidden/>
              </w:rPr>
              <w:instrText xml:space="preserve"> PAGEREF _Toc13225932 \h </w:instrText>
            </w:r>
            <w:r w:rsidR="000D4CDA">
              <w:rPr>
                <w:noProof/>
                <w:webHidden/>
              </w:rPr>
            </w:r>
            <w:r w:rsidR="000D4CDA">
              <w:rPr>
                <w:noProof/>
                <w:webHidden/>
              </w:rPr>
              <w:fldChar w:fldCharType="separate"/>
            </w:r>
            <w:r w:rsidR="000D4CDA">
              <w:rPr>
                <w:noProof/>
                <w:webHidden/>
              </w:rPr>
              <w:t>437</w:t>
            </w:r>
            <w:r w:rsidR="000D4CDA">
              <w:rPr>
                <w:noProof/>
                <w:webHidden/>
              </w:rPr>
              <w:fldChar w:fldCharType="end"/>
            </w:r>
          </w:hyperlink>
        </w:p>
        <w:p w14:paraId="417C4636" w14:textId="6048DAEE"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33" w:history="1">
            <w:r w:rsidR="000D4CDA" w:rsidRPr="005F74D9">
              <w:rPr>
                <w:rStyle w:val="Hyperkobling"/>
                <w:noProof/>
              </w:rPr>
              <w:t>xxx3 Working with the novel</w:t>
            </w:r>
            <w:r w:rsidR="000D4CDA">
              <w:rPr>
                <w:noProof/>
                <w:webHidden/>
              </w:rPr>
              <w:tab/>
            </w:r>
            <w:r w:rsidR="000D4CDA">
              <w:rPr>
                <w:noProof/>
                <w:webHidden/>
              </w:rPr>
              <w:fldChar w:fldCharType="begin"/>
            </w:r>
            <w:r w:rsidR="000D4CDA">
              <w:rPr>
                <w:noProof/>
                <w:webHidden/>
              </w:rPr>
              <w:instrText xml:space="preserve"> PAGEREF _Toc13225933 \h </w:instrText>
            </w:r>
            <w:r w:rsidR="000D4CDA">
              <w:rPr>
                <w:noProof/>
                <w:webHidden/>
              </w:rPr>
            </w:r>
            <w:r w:rsidR="000D4CDA">
              <w:rPr>
                <w:noProof/>
                <w:webHidden/>
              </w:rPr>
              <w:fldChar w:fldCharType="separate"/>
            </w:r>
            <w:r w:rsidR="000D4CDA">
              <w:rPr>
                <w:noProof/>
                <w:webHidden/>
              </w:rPr>
              <w:t>437</w:t>
            </w:r>
            <w:r w:rsidR="000D4CDA">
              <w:rPr>
                <w:noProof/>
                <w:webHidden/>
              </w:rPr>
              <w:fldChar w:fldCharType="end"/>
            </w:r>
          </w:hyperlink>
        </w:p>
        <w:p w14:paraId="579E6274" w14:textId="16291F8D"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934" w:history="1">
            <w:r w:rsidR="000D4CDA" w:rsidRPr="005F74D9">
              <w:rPr>
                <w:rStyle w:val="Hyperkobling"/>
                <w:noProof/>
              </w:rPr>
              <w:t>xxx2 Philip Larkin (1922-85)</w:t>
            </w:r>
            <w:r w:rsidR="000D4CDA">
              <w:rPr>
                <w:noProof/>
                <w:webHidden/>
              </w:rPr>
              <w:tab/>
            </w:r>
            <w:r w:rsidR="000D4CDA">
              <w:rPr>
                <w:noProof/>
                <w:webHidden/>
              </w:rPr>
              <w:fldChar w:fldCharType="begin"/>
            </w:r>
            <w:r w:rsidR="000D4CDA">
              <w:rPr>
                <w:noProof/>
                <w:webHidden/>
              </w:rPr>
              <w:instrText xml:space="preserve"> PAGEREF _Toc13225934 \h </w:instrText>
            </w:r>
            <w:r w:rsidR="000D4CDA">
              <w:rPr>
                <w:noProof/>
                <w:webHidden/>
              </w:rPr>
            </w:r>
            <w:r w:rsidR="000D4CDA">
              <w:rPr>
                <w:noProof/>
                <w:webHidden/>
              </w:rPr>
              <w:fldChar w:fldCharType="separate"/>
            </w:r>
            <w:r w:rsidR="000D4CDA">
              <w:rPr>
                <w:noProof/>
                <w:webHidden/>
              </w:rPr>
              <w:t>438</w:t>
            </w:r>
            <w:r w:rsidR="000D4CDA">
              <w:rPr>
                <w:noProof/>
                <w:webHidden/>
              </w:rPr>
              <w:fldChar w:fldCharType="end"/>
            </w:r>
          </w:hyperlink>
        </w:p>
        <w:p w14:paraId="7233D800" w14:textId="32985814"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35" w:history="1">
            <w:r w:rsidR="000D4CDA" w:rsidRPr="005F74D9">
              <w:rPr>
                <w:rStyle w:val="Hyperkobling"/>
                <w:noProof/>
              </w:rPr>
              <w:t>xxx3 Poem: Going, Going</w:t>
            </w:r>
            <w:r w:rsidR="000D4CDA">
              <w:rPr>
                <w:noProof/>
                <w:webHidden/>
              </w:rPr>
              <w:tab/>
            </w:r>
            <w:r w:rsidR="000D4CDA">
              <w:rPr>
                <w:noProof/>
                <w:webHidden/>
              </w:rPr>
              <w:fldChar w:fldCharType="begin"/>
            </w:r>
            <w:r w:rsidR="000D4CDA">
              <w:rPr>
                <w:noProof/>
                <w:webHidden/>
              </w:rPr>
              <w:instrText xml:space="preserve"> PAGEREF _Toc13225935 \h </w:instrText>
            </w:r>
            <w:r w:rsidR="000D4CDA">
              <w:rPr>
                <w:noProof/>
                <w:webHidden/>
              </w:rPr>
            </w:r>
            <w:r w:rsidR="000D4CDA">
              <w:rPr>
                <w:noProof/>
                <w:webHidden/>
              </w:rPr>
              <w:fldChar w:fldCharType="separate"/>
            </w:r>
            <w:r w:rsidR="000D4CDA">
              <w:rPr>
                <w:noProof/>
                <w:webHidden/>
              </w:rPr>
              <w:t>439</w:t>
            </w:r>
            <w:r w:rsidR="000D4CDA">
              <w:rPr>
                <w:noProof/>
                <w:webHidden/>
              </w:rPr>
              <w:fldChar w:fldCharType="end"/>
            </w:r>
          </w:hyperlink>
        </w:p>
        <w:p w14:paraId="49F26C5D" w14:textId="275F98F7"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36"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_Toc13225936 \h </w:instrText>
            </w:r>
            <w:r w:rsidR="000D4CDA">
              <w:rPr>
                <w:noProof/>
                <w:webHidden/>
              </w:rPr>
            </w:r>
            <w:r w:rsidR="000D4CDA">
              <w:rPr>
                <w:noProof/>
                <w:webHidden/>
              </w:rPr>
              <w:fldChar w:fldCharType="separate"/>
            </w:r>
            <w:r w:rsidR="000D4CDA">
              <w:rPr>
                <w:noProof/>
                <w:webHidden/>
              </w:rPr>
              <w:t>441</w:t>
            </w:r>
            <w:r w:rsidR="000D4CDA">
              <w:rPr>
                <w:noProof/>
                <w:webHidden/>
              </w:rPr>
              <w:fldChar w:fldCharType="end"/>
            </w:r>
          </w:hyperlink>
        </w:p>
        <w:p w14:paraId="74340911" w14:textId="6AB9E936"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937" w:history="1">
            <w:r w:rsidR="000D4CDA" w:rsidRPr="005F74D9">
              <w:rPr>
                <w:rStyle w:val="Hyperkobling"/>
                <w:noProof/>
              </w:rPr>
              <w:t>xxx2 Ted Hughes (1930-98)</w:t>
            </w:r>
            <w:r w:rsidR="000D4CDA">
              <w:rPr>
                <w:noProof/>
                <w:webHidden/>
              </w:rPr>
              <w:tab/>
            </w:r>
            <w:r w:rsidR="000D4CDA">
              <w:rPr>
                <w:noProof/>
                <w:webHidden/>
              </w:rPr>
              <w:fldChar w:fldCharType="begin"/>
            </w:r>
            <w:r w:rsidR="000D4CDA">
              <w:rPr>
                <w:noProof/>
                <w:webHidden/>
              </w:rPr>
              <w:instrText xml:space="preserve"> PAGEREF _Toc13225937 \h </w:instrText>
            </w:r>
            <w:r w:rsidR="000D4CDA">
              <w:rPr>
                <w:noProof/>
                <w:webHidden/>
              </w:rPr>
            </w:r>
            <w:r w:rsidR="000D4CDA">
              <w:rPr>
                <w:noProof/>
                <w:webHidden/>
              </w:rPr>
              <w:fldChar w:fldCharType="separate"/>
            </w:r>
            <w:r w:rsidR="000D4CDA">
              <w:rPr>
                <w:noProof/>
                <w:webHidden/>
              </w:rPr>
              <w:t>442</w:t>
            </w:r>
            <w:r w:rsidR="000D4CDA">
              <w:rPr>
                <w:noProof/>
                <w:webHidden/>
              </w:rPr>
              <w:fldChar w:fldCharType="end"/>
            </w:r>
          </w:hyperlink>
        </w:p>
        <w:p w14:paraId="0B4CD6DA" w14:textId="68BEAA1A"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38" w:history="1">
            <w:r w:rsidR="000D4CDA" w:rsidRPr="005F74D9">
              <w:rPr>
                <w:rStyle w:val="Hyperkobling"/>
                <w:noProof/>
              </w:rPr>
              <w:t>xxx3 Poem: Lovesong</w:t>
            </w:r>
            <w:r w:rsidR="000D4CDA">
              <w:rPr>
                <w:noProof/>
                <w:webHidden/>
              </w:rPr>
              <w:tab/>
            </w:r>
            <w:r w:rsidR="000D4CDA">
              <w:rPr>
                <w:noProof/>
                <w:webHidden/>
              </w:rPr>
              <w:fldChar w:fldCharType="begin"/>
            </w:r>
            <w:r w:rsidR="000D4CDA">
              <w:rPr>
                <w:noProof/>
                <w:webHidden/>
              </w:rPr>
              <w:instrText xml:space="preserve"> PAGEREF _Toc13225938 \h </w:instrText>
            </w:r>
            <w:r w:rsidR="000D4CDA">
              <w:rPr>
                <w:noProof/>
                <w:webHidden/>
              </w:rPr>
            </w:r>
            <w:r w:rsidR="000D4CDA">
              <w:rPr>
                <w:noProof/>
                <w:webHidden/>
              </w:rPr>
              <w:fldChar w:fldCharType="separate"/>
            </w:r>
            <w:r w:rsidR="000D4CDA">
              <w:rPr>
                <w:noProof/>
                <w:webHidden/>
              </w:rPr>
              <w:t>442</w:t>
            </w:r>
            <w:r w:rsidR="000D4CDA">
              <w:rPr>
                <w:noProof/>
                <w:webHidden/>
              </w:rPr>
              <w:fldChar w:fldCharType="end"/>
            </w:r>
          </w:hyperlink>
        </w:p>
        <w:p w14:paraId="1DDB1E79" w14:textId="3A5F8876"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39"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_Toc13225939 \h </w:instrText>
            </w:r>
            <w:r w:rsidR="000D4CDA">
              <w:rPr>
                <w:noProof/>
                <w:webHidden/>
              </w:rPr>
            </w:r>
            <w:r w:rsidR="000D4CDA">
              <w:rPr>
                <w:noProof/>
                <w:webHidden/>
              </w:rPr>
              <w:fldChar w:fldCharType="separate"/>
            </w:r>
            <w:r w:rsidR="000D4CDA">
              <w:rPr>
                <w:noProof/>
                <w:webHidden/>
              </w:rPr>
              <w:t>444</w:t>
            </w:r>
            <w:r w:rsidR="000D4CDA">
              <w:rPr>
                <w:noProof/>
                <w:webHidden/>
              </w:rPr>
              <w:fldChar w:fldCharType="end"/>
            </w:r>
          </w:hyperlink>
        </w:p>
        <w:p w14:paraId="7A2CC10D" w14:textId="024546F6"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940" w:history="1">
            <w:r w:rsidR="000D4CDA" w:rsidRPr="005F74D9">
              <w:rPr>
                <w:rStyle w:val="Hyperkobling"/>
                <w:noProof/>
              </w:rPr>
              <w:t>xxx2 Sylvia Plath (1932-1963)</w:t>
            </w:r>
            <w:r w:rsidR="000D4CDA">
              <w:rPr>
                <w:noProof/>
                <w:webHidden/>
              </w:rPr>
              <w:tab/>
            </w:r>
            <w:r w:rsidR="000D4CDA">
              <w:rPr>
                <w:noProof/>
                <w:webHidden/>
              </w:rPr>
              <w:fldChar w:fldCharType="begin"/>
            </w:r>
            <w:r w:rsidR="000D4CDA">
              <w:rPr>
                <w:noProof/>
                <w:webHidden/>
              </w:rPr>
              <w:instrText xml:space="preserve"> PAGEREF _Toc13225940 \h </w:instrText>
            </w:r>
            <w:r w:rsidR="000D4CDA">
              <w:rPr>
                <w:noProof/>
                <w:webHidden/>
              </w:rPr>
            </w:r>
            <w:r w:rsidR="000D4CDA">
              <w:rPr>
                <w:noProof/>
                <w:webHidden/>
              </w:rPr>
              <w:fldChar w:fldCharType="separate"/>
            </w:r>
            <w:r w:rsidR="000D4CDA">
              <w:rPr>
                <w:noProof/>
                <w:webHidden/>
              </w:rPr>
              <w:t>445</w:t>
            </w:r>
            <w:r w:rsidR="000D4CDA">
              <w:rPr>
                <w:noProof/>
                <w:webHidden/>
              </w:rPr>
              <w:fldChar w:fldCharType="end"/>
            </w:r>
          </w:hyperlink>
        </w:p>
        <w:p w14:paraId="21F6F94C" w14:textId="15074178"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41" w:history="1">
            <w:r w:rsidR="000D4CDA" w:rsidRPr="005F74D9">
              <w:rPr>
                <w:rStyle w:val="Hyperkobling"/>
                <w:noProof/>
              </w:rPr>
              <w:t>xxx3 Poem: Mirror</w:t>
            </w:r>
            <w:r w:rsidR="000D4CDA">
              <w:rPr>
                <w:noProof/>
                <w:webHidden/>
              </w:rPr>
              <w:tab/>
            </w:r>
            <w:r w:rsidR="000D4CDA">
              <w:rPr>
                <w:noProof/>
                <w:webHidden/>
              </w:rPr>
              <w:fldChar w:fldCharType="begin"/>
            </w:r>
            <w:r w:rsidR="000D4CDA">
              <w:rPr>
                <w:noProof/>
                <w:webHidden/>
              </w:rPr>
              <w:instrText xml:space="preserve"> PAGEREF _Toc13225941 \h </w:instrText>
            </w:r>
            <w:r w:rsidR="000D4CDA">
              <w:rPr>
                <w:noProof/>
                <w:webHidden/>
              </w:rPr>
            </w:r>
            <w:r w:rsidR="000D4CDA">
              <w:rPr>
                <w:noProof/>
                <w:webHidden/>
              </w:rPr>
              <w:fldChar w:fldCharType="separate"/>
            </w:r>
            <w:r w:rsidR="000D4CDA">
              <w:rPr>
                <w:noProof/>
                <w:webHidden/>
              </w:rPr>
              <w:t>445</w:t>
            </w:r>
            <w:r w:rsidR="000D4CDA">
              <w:rPr>
                <w:noProof/>
                <w:webHidden/>
              </w:rPr>
              <w:fldChar w:fldCharType="end"/>
            </w:r>
          </w:hyperlink>
        </w:p>
        <w:p w14:paraId="1AC6AFE7" w14:textId="0EC139F7"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42" w:history="1">
            <w:r w:rsidR="000D4CDA" w:rsidRPr="005F74D9">
              <w:rPr>
                <w:rStyle w:val="Hyperkobling"/>
                <w:noProof/>
              </w:rPr>
              <w:t>xxx3 TASKS</w:t>
            </w:r>
            <w:r w:rsidR="000D4CDA">
              <w:rPr>
                <w:noProof/>
                <w:webHidden/>
              </w:rPr>
              <w:tab/>
            </w:r>
            <w:r w:rsidR="000D4CDA">
              <w:rPr>
                <w:noProof/>
                <w:webHidden/>
              </w:rPr>
              <w:fldChar w:fldCharType="begin"/>
            </w:r>
            <w:r w:rsidR="000D4CDA">
              <w:rPr>
                <w:noProof/>
                <w:webHidden/>
              </w:rPr>
              <w:instrText xml:space="preserve"> PAGEREF _Toc13225942 \h </w:instrText>
            </w:r>
            <w:r w:rsidR="000D4CDA">
              <w:rPr>
                <w:noProof/>
                <w:webHidden/>
              </w:rPr>
            </w:r>
            <w:r w:rsidR="000D4CDA">
              <w:rPr>
                <w:noProof/>
                <w:webHidden/>
              </w:rPr>
              <w:fldChar w:fldCharType="separate"/>
            </w:r>
            <w:r w:rsidR="000D4CDA">
              <w:rPr>
                <w:noProof/>
                <w:webHidden/>
              </w:rPr>
              <w:t>446</w:t>
            </w:r>
            <w:r w:rsidR="000D4CDA">
              <w:rPr>
                <w:noProof/>
                <w:webHidden/>
              </w:rPr>
              <w:fldChar w:fldCharType="end"/>
            </w:r>
          </w:hyperlink>
        </w:p>
        <w:p w14:paraId="5356FBD8" w14:textId="29D0ABB2"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943" w:history="1">
            <w:r w:rsidR="000D4CDA" w:rsidRPr="005F74D9">
              <w:rPr>
                <w:rStyle w:val="Hyperkobling"/>
                <w:noProof/>
              </w:rPr>
              <w:t>xxx2 Carol Ann Duffy (b. 1955)</w:t>
            </w:r>
            <w:r w:rsidR="000D4CDA">
              <w:rPr>
                <w:noProof/>
                <w:webHidden/>
              </w:rPr>
              <w:tab/>
            </w:r>
            <w:r w:rsidR="000D4CDA">
              <w:rPr>
                <w:noProof/>
                <w:webHidden/>
              </w:rPr>
              <w:fldChar w:fldCharType="begin"/>
            </w:r>
            <w:r w:rsidR="000D4CDA">
              <w:rPr>
                <w:noProof/>
                <w:webHidden/>
              </w:rPr>
              <w:instrText xml:space="preserve"> PAGEREF _Toc13225943 \h </w:instrText>
            </w:r>
            <w:r w:rsidR="000D4CDA">
              <w:rPr>
                <w:noProof/>
                <w:webHidden/>
              </w:rPr>
            </w:r>
            <w:r w:rsidR="000D4CDA">
              <w:rPr>
                <w:noProof/>
                <w:webHidden/>
              </w:rPr>
              <w:fldChar w:fldCharType="separate"/>
            </w:r>
            <w:r w:rsidR="000D4CDA">
              <w:rPr>
                <w:noProof/>
                <w:webHidden/>
              </w:rPr>
              <w:t>447</w:t>
            </w:r>
            <w:r w:rsidR="000D4CDA">
              <w:rPr>
                <w:noProof/>
                <w:webHidden/>
              </w:rPr>
              <w:fldChar w:fldCharType="end"/>
            </w:r>
          </w:hyperlink>
        </w:p>
        <w:p w14:paraId="4B087FE2" w14:textId="7AF60E78"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44" w:history="1">
            <w:r w:rsidR="000D4CDA" w:rsidRPr="005F74D9">
              <w:rPr>
                <w:rStyle w:val="Hyperkobling"/>
                <w:noProof/>
              </w:rPr>
              <w:t>xxx3 Poem: Ship</w:t>
            </w:r>
            <w:r w:rsidR="000D4CDA">
              <w:rPr>
                <w:noProof/>
                <w:webHidden/>
              </w:rPr>
              <w:tab/>
            </w:r>
            <w:r w:rsidR="000D4CDA">
              <w:rPr>
                <w:noProof/>
                <w:webHidden/>
              </w:rPr>
              <w:fldChar w:fldCharType="begin"/>
            </w:r>
            <w:r w:rsidR="000D4CDA">
              <w:rPr>
                <w:noProof/>
                <w:webHidden/>
              </w:rPr>
              <w:instrText xml:space="preserve"> PAGEREF _Toc13225944 \h </w:instrText>
            </w:r>
            <w:r w:rsidR="000D4CDA">
              <w:rPr>
                <w:noProof/>
                <w:webHidden/>
              </w:rPr>
            </w:r>
            <w:r w:rsidR="000D4CDA">
              <w:rPr>
                <w:noProof/>
                <w:webHidden/>
              </w:rPr>
              <w:fldChar w:fldCharType="separate"/>
            </w:r>
            <w:r w:rsidR="000D4CDA">
              <w:rPr>
                <w:noProof/>
                <w:webHidden/>
              </w:rPr>
              <w:t>447</w:t>
            </w:r>
            <w:r w:rsidR="000D4CDA">
              <w:rPr>
                <w:noProof/>
                <w:webHidden/>
              </w:rPr>
              <w:fldChar w:fldCharType="end"/>
            </w:r>
          </w:hyperlink>
        </w:p>
        <w:p w14:paraId="201EE8F4" w14:textId="03297C92"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945" w:history="1">
            <w:r w:rsidR="000D4CDA" w:rsidRPr="005F74D9">
              <w:rPr>
                <w:rStyle w:val="Hyperkobling"/>
                <w:noProof/>
              </w:rPr>
              <w:t>xxx2 Derek Walcott (b. 1930)</w:t>
            </w:r>
            <w:r w:rsidR="000D4CDA">
              <w:rPr>
                <w:noProof/>
                <w:webHidden/>
              </w:rPr>
              <w:tab/>
            </w:r>
            <w:r w:rsidR="000D4CDA">
              <w:rPr>
                <w:noProof/>
                <w:webHidden/>
              </w:rPr>
              <w:fldChar w:fldCharType="begin"/>
            </w:r>
            <w:r w:rsidR="000D4CDA">
              <w:rPr>
                <w:noProof/>
                <w:webHidden/>
              </w:rPr>
              <w:instrText xml:space="preserve"> PAGEREF _Toc13225945 \h </w:instrText>
            </w:r>
            <w:r w:rsidR="000D4CDA">
              <w:rPr>
                <w:noProof/>
                <w:webHidden/>
              </w:rPr>
            </w:r>
            <w:r w:rsidR="000D4CDA">
              <w:rPr>
                <w:noProof/>
                <w:webHidden/>
              </w:rPr>
              <w:fldChar w:fldCharType="separate"/>
            </w:r>
            <w:r w:rsidR="000D4CDA">
              <w:rPr>
                <w:noProof/>
                <w:webHidden/>
              </w:rPr>
              <w:t>447</w:t>
            </w:r>
            <w:r w:rsidR="000D4CDA">
              <w:rPr>
                <w:noProof/>
                <w:webHidden/>
              </w:rPr>
              <w:fldChar w:fldCharType="end"/>
            </w:r>
          </w:hyperlink>
        </w:p>
        <w:p w14:paraId="5CDBA90A" w14:textId="37E55200"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46" w:history="1">
            <w:r w:rsidR="000D4CDA" w:rsidRPr="005F74D9">
              <w:rPr>
                <w:rStyle w:val="Hyperkobling"/>
                <w:noProof/>
              </w:rPr>
              <w:t>xxx3 Poem: Love after Love</w:t>
            </w:r>
            <w:r w:rsidR="000D4CDA">
              <w:rPr>
                <w:noProof/>
                <w:webHidden/>
              </w:rPr>
              <w:tab/>
            </w:r>
            <w:r w:rsidR="000D4CDA">
              <w:rPr>
                <w:noProof/>
                <w:webHidden/>
              </w:rPr>
              <w:fldChar w:fldCharType="begin"/>
            </w:r>
            <w:r w:rsidR="000D4CDA">
              <w:rPr>
                <w:noProof/>
                <w:webHidden/>
              </w:rPr>
              <w:instrText xml:space="preserve"> PAGEREF _Toc13225946 \h </w:instrText>
            </w:r>
            <w:r w:rsidR="000D4CDA">
              <w:rPr>
                <w:noProof/>
                <w:webHidden/>
              </w:rPr>
            </w:r>
            <w:r w:rsidR="000D4CDA">
              <w:rPr>
                <w:noProof/>
                <w:webHidden/>
              </w:rPr>
              <w:fldChar w:fldCharType="separate"/>
            </w:r>
            <w:r w:rsidR="000D4CDA">
              <w:rPr>
                <w:noProof/>
                <w:webHidden/>
              </w:rPr>
              <w:t>448</w:t>
            </w:r>
            <w:r w:rsidR="000D4CDA">
              <w:rPr>
                <w:noProof/>
                <w:webHidden/>
              </w:rPr>
              <w:fldChar w:fldCharType="end"/>
            </w:r>
          </w:hyperlink>
        </w:p>
        <w:p w14:paraId="71F0BAA6" w14:textId="57521780"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947" w:history="1">
            <w:r w:rsidR="000D4CDA" w:rsidRPr="005F74D9">
              <w:rPr>
                <w:rStyle w:val="Hyperkobling"/>
                <w:noProof/>
              </w:rPr>
              <w:t>xxx2 TASKS</w:t>
            </w:r>
            <w:r w:rsidR="000D4CDA">
              <w:rPr>
                <w:noProof/>
                <w:webHidden/>
              </w:rPr>
              <w:tab/>
            </w:r>
            <w:r w:rsidR="000D4CDA">
              <w:rPr>
                <w:noProof/>
                <w:webHidden/>
              </w:rPr>
              <w:fldChar w:fldCharType="begin"/>
            </w:r>
            <w:r w:rsidR="000D4CDA">
              <w:rPr>
                <w:noProof/>
                <w:webHidden/>
              </w:rPr>
              <w:instrText xml:space="preserve"> PAGEREF _Toc13225947 \h </w:instrText>
            </w:r>
            <w:r w:rsidR="000D4CDA">
              <w:rPr>
                <w:noProof/>
                <w:webHidden/>
              </w:rPr>
            </w:r>
            <w:r w:rsidR="000D4CDA">
              <w:rPr>
                <w:noProof/>
                <w:webHidden/>
              </w:rPr>
              <w:fldChar w:fldCharType="separate"/>
            </w:r>
            <w:r w:rsidR="000D4CDA">
              <w:rPr>
                <w:noProof/>
                <w:webHidden/>
              </w:rPr>
              <w:t>448</w:t>
            </w:r>
            <w:r w:rsidR="000D4CDA">
              <w:rPr>
                <w:noProof/>
                <w:webHidden/>
              </w:rPr>
              <w:fldChar w:fldCharType="end"/>
            </w:r>
          </w:hyperlink>
        </w:p>
        <w:p w14:paraId="3B35603A" w14:textId="003028AC"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48" w:history="1">
            <w:r w:rsidR="000D4CDA" w:rsidRPr="005F74D9">
              <w:rPr>
                <w:rStyle w:val="Hyperkobling"/>
                <w:noProof/>
              </w:rPr>
              <w:t>xxx3 _SHIP_: 1 DISCUSSION</w:t>
            </w:r>
            <w:r w:rsidR="000D4CDA">
              <w:rPr>
                <w:noProof/>
                <w:webHidden/>
              </w:rPr>
              <w:tab/>
            </w:r>
            <w:r w:rsidR="000D4CDA">
              <w:rPr>
                <w:noProof/>
                <w:webHidden/>
              </w:rPr>
              <w:fldChar w:fldCharType="begin"/>
            </w:r>
            <w:r w:rsidR="000D4CDA">
              <w:rPr>
                <w:noProof/>
                <w:webHidden/>
              </w:rPr>
              <w:instrText xml:space="preserve"> PAGEREF _Toc13225948 \h </w:instrText>
            </w:r>
            <w:r w:rsidR="000D4CDA">
              <w:rPr>
                <w:noProof/>
                <w:webHidden/>
              </w:rPr>
            </w:r>
            <w:r w:rsidR="000D4CDA">
              <w:rPr>
                <w:noProof/>
                <w:webHidden/>
              </w:rPr>
              <w:fldChar w:fldCharType="separate"/>
            </w:r>
            <w:r w:rsidR="000D4CDA">
              <w:rPr>
                <w:noProof/>
                <w:webHidden/>
              </w:rPr>
              <w:t>448</w:t>
            </w:r>
            <w:r w:rsidR="000D4CDA">
              <w:rPr>
                <w:noProof/>
                <w:webHidden/>
              </w:rPr>
              <w:fldChar w:fldCharType="end"/>
            </w:r>
          </w:hyperlink>
        </w:p>
        <w:p w14:paraId="09B95688" w14:textId="7C911FEE"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49" w:history="1">
            <w:r w:rsidR="000D4CDA" w:rsidRPr="005F74D9">
              <w:rPr>
                <w:rStyle w:val="Hyperkobling"/>
                <w:noProof/>
              </w:rPr>
              <w:t>xxx3 2 _SHIP_: 2 WRITING</w:t>
            </w:r>
            <w:r w:rsidR="000D4CDA">
              <w:rPr>
                <w:noProof/>
                <w:webHidden/>
              </w:rPr>
              <w:tab/>
            </w:r>
            <w:r w:rsidR="000D4CDA">
              <w:rPr>
                <w:noProof/>
                <w:webHidden/>
              </w:rPr>
              <w:fldChar w:fldCharType="begin"/>
            </w:r>
            <w:r w:rsidR="000D4CDA">
              <w:rPr>
                <w:noProof/>
                <w:webHidden/>
              </w:rPr>
              <w:instrText xml:space="preserve"> PAGEREF _Toc13225949 \h </w:instrText>
            </w:r>
            <w:r w:rsidR="000D4CDA">
              <w:rPr>
                <w:noProof/>
                <w:webHidden/>
              </w:rPr>
            </w:r>
            <w:r w:rsidR="000D4CDA">
              <w:rPr>
                <w:noProof/>
                <w:webHidden/>
              </w:rPr>
              <w:fldChar w:fldCharType="separate"/>
            </w:r>
            <w:r w:rsidR="000D4CDA">
              <w:rPr>
                <w:noProof/>
                <w:webHidden/>
              </w:rPr>
              <w:t>449</w:t>
            </w:r>
            <w:r w:rsidR="000D4CDA">
              <w:rPr>
                <w:noProof/>
                <w:webHidden/>
              </w:rPr>
              <w:fldChar w:fldCharType="end"/>
            </w:r>
          </w:hyperlink>
        </w:p>
        <w:p w14:paraId="2639617F" w14:textId="21455D24"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50" w:history="1">
            <w:r w:rsidR="000D4CDA" w:rsidRPr="005F74D9">
              <w:rPr>
                <w:rStyle w:val="Hyperkobling"/>
                <w:noProof/>
              </w:rPr>
              <w:t>xxx3 _LOVE AFTER LOVE_: 1 DISCUSSION</w:t>
            </w:r>
            <w:r w:rsidR="000D4CDA">
              <w:rPr>
                <w:noProof/>
                <w:webHidden/>
              </w:rPr>
              <w:tab/>
            </w:r>
            <w:r w:rsidR="000D4CDA">
              <w:rPr>
                <w:noProof/>
                <w:webHidden/>
              </w:rPr>
              <w:fldChar w:fldCharType="begin"/>
            </w:r>
            <w:r w:rsidR="000D4CDA">
              <w:rPr>
                <w:noProof/>
                <w:webHidden/>
              </w:rPr>
              <w:instrText xml:space="preserve"> PAGEREF _Toc13225950 \h </w:instrText>
            </w:r>
            <w:r w:rsidR="000D4CDA">
              <w:rPr>
                <w:noProof/>
                <w:webHidden/>
              </w:rPr>
            </w:r>
            <w:r w:rsidR="000D4CDA">
              <w:rPr>
                <w:noProof/>
                <w:webHidden/>
              </w:rPr>
              <w:fldChar w:fldCharType="separate"/>
            </w:r>
            <w:r w:rsidR="000D4CDA">
              <w:rPr>
                <w:noProof/>
                <w:webHidden/>
              </w:rPr>
              <w:t>449</w:t>
            </w:r>
            <w:r w:rsidR="000D4CDA">
              <w:rPr>
                <w:noProof/>
                <w:webHidden/>
              </w:rPr>
              <w:fldChar w:fldCharType="end"/>
            </w:r>
          </w:hyperlink>
        </w:p>
        <w:p w14:paraId="025E008F" w14:textId="29554203"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51" w:history="1">
            <w:r w:rsidR="000D4CDA" w:rsidRPr="005F74D9">
              <w:rPr>
                <w:rStyle w:val="Hyperkobling"/>
                <w:noProof/>
              </w:rPr>
              <w:t>xxx3 2 WRITING – COMPARING THE POEMS (pp. 412–419)</w:t>
            </w:r>
            <w:r w:rsidR="000D4CDA">
              <w:rPr>
                <w:noProof/>
                <w:webHidden/>
              </w:rPr>
              <w:tab/>
            </w:r>
            <w:r w:rsidR="000D4CDA">
              <w:rPr>
                <w:noProof/>
                <w:webHidden/>
              </w:rPr>
              <w:fldChar w:fldCharType="begin"/>
            </w:r>
            <w:r w:rsidR="000D4CDA">
              <w:rPr>
                <w:noProof/>
                <w:webHidden/>
              </w:rPr>
              <w:instrText xml:space="preserve"> PAGEREF _Toc13225951 \h </w:instrText>
            </w:r>
            <w:r w:rsidR="000D4CDA">
              <w:rPr>
                <w:noProof/>
                <w:webHidden/>
              </w:rPr>
            </w:r>
            <w:r w:rsidR="000D4CDA">
              <w:rPr>
                <w:noProof/>
                <w:webHidden/>
              </w:rPr>
              <w:fldChar w:fldCharType="separate"/>
            </w:r>
            <w:r w:rsidR="000D4CDA">
              <w:rPr>
                <w:noProof/>
                <w:webHidden/>
              </w:rPr>
              <w:t>449</w:t>
            </w:r>
            <w:r w:rsidR="000D4CDA">
              <w:rPr>
                <w:noProof/>
                <w:webHidden/>
              </w:rPr>
              <w:fldChar w:fldCharType="end"/>
            </w:r>
          </w:hyperlink>
        </w:p>
        <w:p w14:paraId="6B4822FF" w14:textId="494C8716"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952" w:history="1">
            <w:r w:rsidR="000D4CDA" w:rsidRPr="005F74D9">
              <w:rPr>
                <w:rStyle w:val="Hyperkobling"/>
                <w:noProof/>
              </w:rPr>
              <w:t>xxx2 WRITING TASKS: CHAPTERS 6 AND 7</w:t>
            </w:r>
            <w:r w:rsidR="000D4CDA">
              <w:rPr>
                <w:noProof/>
                <w:webHidden/>
              </w:rPr>
              <w:tab/>
            </w:r>
            <w:r w:rsidR="000D4CDA">
              <w:rPr>
                <w:noProof/>
                <w:webHidden/>
              </w:rPr>
              <w:fldChar w:fldCharType="begin"/>
            </w:r>
            <w:r w:rsidR="000D4CDA">
              <w:rPr>
                <w:noProof/>
                <w:webHidden/>
              </w:rPr>
              <w:instrText xml:space="preserve"> PAGEREF _Toc13225952 \h </w:instrText>
            </w:r>
            <w:r w:rsidR="000D4CDA">
              <w:rPr>
                <w:noProof/>
                <w:webHidden/>
              </w:rPr>
            </w:r>
            <w:r w:rsidR="000D4CDA">
              <w:rPr>
                <w:noProof/>
                <w:webHidden/>
              </w:rPr>
              <w:fldChar w:fldCharType="separate"/>
            </w:r>
            <w:r w:rsidR="000D4CDA">
              <w:rPr>
                <w:noProof/>
                <w:webHidden/>
              </w:rPr>
              <w:t>450</w:t>
            </w:r>
            <w:r w:rsidR="000D4CDA">
              <w:rPr>
                <w:noProof/>
                <w:webHidden/>
              </w:rPr>
              <w:fldChar w:fldCharType="end"/>
            </w:r>
          </w:hyperlink>
        </w:p>
        <w:p w14:paraId="4973818E" w14:textId="7295523F"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953" w:history="1">
            <w:r w:rsidR="000D4CDA" w:rsidRPr="005F74D9">
              <w:rPr>
                <w:rStyle w:val="Hyperkobling"/>
                <w:noProof/>
              </w:rPr>
              <w:t>xxx2 ACROSS THE ARTS 6: SMOKE AND MIRRORS</w:t>
            </w:r>
            <w:r w:rsidR="000D4CDA">
              <w:rPr>
                <w:noProof/>
                <w:webHidden/>
              </w:rPr>
              <w:tab/>
            </w:r>
            <w:r w:rsidR="000D4CDA">
              <w:rPr>
                <w:noProof/>
                <w:webHidden/>
              </w:rPr>
              <w:fldChar w:fldCharType="begin"/>
            </w:r>
            <w:r w:rsidR="000D4CDA">
              <w:rPr>
                <w:noProof/>
                <w:webHidden/>
              </w:rPr>
              <w:instrText xml:space="preserve"> PAGEREF _Toc13225953 \h </w:instrText>
            </w:r>
            <w:r w:rsidR="000D4CDA">
              <w:rPr>
                <w:noProof/>
                <w:webHidden/>
              </w:rPr>
            </w:r>
            <w:r w:rsidR="000D4CDA">
              <w:rPr>
                <w:noProof/>
                <w:webHidden/>
              </w:rPr>
              <w:fldChar w:fldCharType="separate"/>
            </w:r>
            <w:r w:rsidR="000D4CDA">
              <w:rPr>
                <w:noProof/>
                <w:webHidden/>
              </w:rPr>
              <w:t>450</w:t>
            </w:r>
            <w:r w:rsidR="000D4CDA">
              <w:rPr>
                <w:noProof/>
                <w:webHidden/>
              </w:rPr>
              <w:fldChar w:fldCharType="end"/>
            </w:r>
          </w:hyperlink>
        </w:p>
        <w:p w14:paraId="6F3E0B29" w14:textId="2BD22F94"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54" w:history="1">
            <w:r w:rsidR="000D4CDA" w:rsidRPr="005F74D9">
              <w:rPr>
                <w:rStyle w:val="Hyperkobling"/>
                <w:noProof/>
              </w:rPr>
              <w:t>xxx3 Postmodernism in art</w:t>
            </w:r>
            <w:r w:rsidR="000D4CDA">
              <w:rPr>
                <w:noProof/>
                <w:webHidden/>
              </w:rPr>
              <w:tab/>
            </w:r>
            <w:r w:rsidR="000D4CDA">
              <w:rPr>
                <w:noProof/>
                <w:webHidden/>
              </w:rPr>
              <w:fldChar w:fldCharType="begin"/>
            </w:r>
            <w:r w:rsidR="000D4CDA">
              <w:rPr>
                <w:noProof/>
                <w:webHidden/>
              </w:rPr>
              <w:instrText xml:space="preserve"> PAGEREF _Toc13225954 \h </w:instrText>
            </w:r>
            <w:r w:rsidR="000D4CDA">
              <w:rPr>
                <w:noProof/>
                <w:webHidden/>
              </w:rPr>
            </w:r>
            <w:r w:rsidR="000D4CDA">
              <w:rPr>
                <w:noProof/>
                <w:webHidden/>
              </w:rPr>
              <w:fldChar w:fldCharType="separate"/>
            </w:r>
            <w:r w:rsidR="000D4CDA">
              <w:rPr>
                <w:noProof/>
                <w:webHidden/>
              </w:rPr>
              <w:t>451</w:t>
            </w:r>
            <w:r w:rsidR="000D4CDA">
              <w:rPr>
                <w:noProof/>
                <w:webHidden/>
              </w:rPr>
              <w:fldChar w:fldCharType="end"/>
            </w:r>
          </w:hyperlink>
        </w:p>
        <w:p w14:paraId="3A3F1749" w14:textId="510E127C"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55" w:history="1">
            <w:r w:rsidR="000D4CDA" w:rsidRPr="005F74D9">
              <w:rPr>
                <w:rStyle w:val="Hyperkobling"/>
                <w:noProof/>
              </w:rPr>
              <w:t>xxx3 Art photography</w:t>
            </w:r>
            <w:r w:rsidR="000D4CDA">
              <w:rPr>
                <w:noProof/>
                <w:webHidden/>
              </w:rPr>
              <w:tab/>
            </w:r>
            <w:r w:rsidR="000D4CDA">
              <w:rPr>
                <w:noProof/>
                <w:webHidden/>
              </w:rPr>
              <w:fldChar w:fldCharType="begin"/>
            </w:r>
            <w:r w:rsidR="000D4CDA">
              <w:rPr>
                <w:noProof/>
                <w:webHidden/>
              </w:rPr>
              <w:instrText xml:space="preserve"> PAGEREF _Toc13225955 \h </w:instrText>
            </w:r>
            <w:r w:rsidR="000D4CDA">
              <w:rPr>
                <w:noProof/>
                <w:webHidden/>
              </w:rPr>
            </w:r>
            <w:r w:rsidR="000D4CDA">
              <w:rPr>
                <w:noProof/>
                <w:webHidden/>
              </w:rPr>
              <w:fldChar w:fldCharType="separate"/>
            </w:r>
            <w:r w:rsidR="000D4CDA">
              <w:rPr>
                <w:noProof/>
                <w:webHidden/>
              </w:rPr>
              <w:t>451</w:t>
            </w:r>
            <w:r w:rsidR="000D4CDA">
              <w:rPr>
                <w:noProof/>
                <w:webHidden/>
              </w:rPr>
              <w:fldChar w:fldCharType="end"/>
            </w:r>
          </w:hyperlink>
        </w:p>
        <w:p w14:paraId="216D1ADF" w14:textId="4B014F68" w:rsidR="000D4CDA" w:rsidRDefault="00E56C39">
          <w:pPr>
            <w:pStyle w:val="INNH3"/>
            <w:tabs>
              <w:tab w:val="right" w:leader="dot" w:pos="9344"/>
            </w:tabs>
            <w:rPr>
              <w:rFonts w:asciiTheme="minorHAnsi" w:eastAsiaTheme="minorEastAsia" w:hAnsiTheme="minorHAnsi" w:cstheme="minorBidi"/>
              <w:noProof/>
              <w:sz w:val="22"/>
              <w:szCs w:val="22"/>
              <w:lang w:eastAsia="nb-NO"/>
            </w:rPr>
          </w:pPr>
          <w:hyperlink w:anchor="_Toc13225956" w:history="1">
            <w:r w:rsidR="000D4CDA" w:rsidRPr="005F74D9">
              <w:rPr>
                <w:rStyle w:val="Hyperkobling"/>
                <w:noProof/>
              </w:rPr>
              <w:t>xxx3 Conceptualism</w:t>
            </w:r>
            <w:r w:rsidR="000D4CDA">
              <w:rPr>
                <w:noProof/>
                <w:webHidden/>
              </w:rPr>
              <w:tab/>
            </w:r>
            <w:r w:rsidR="000D4CDA">
              <w:rPr>
                <w:noProof/>
                <w:webHidden/>
              </w:rPr>
              <w:fldChar w:fldCharType="begin"/>
            </w:r>
            <w:r w:rsidR="000D4CDA">
              <w:rPr>
                <w:noProof/>
                <w:webHidden/>
              </w:rPr>
              <w:instrText xml:space="preserve"> PAGEREF _Toc13225956 \h </w:instrText>
            </w:r>
            <w:r w:rsidR="000D4CDA">
              <w:rPr>
                <w:noProof/>
                <w:webHidden/>
              </w:rPr>
            </w:r>
            <w:r w:rsidR="000D4CDA">
              <w:rPr>
                <w:noProof/>
                <w:webHidden/>
              </w:rPr>
              <w:fldChar w:fldCharType="separate"/>
            </w:r>
            <w:r w:rsidR="000D4CDA">
              <w:rPr>
                <w:noProof/>
                <w:webHidden/>
              </w:rPr>
              <w:t>452</w:t>
            </w:r>
            <w:r w:rsidR="000D4CDA">
              <w:rPr>
                <w:noProof/>
                <w:webHidden/>
              </w:rPr>
              <w:fldChar w:fldCharType="end"/>
            </w:r>
          </w:hyperlink>
        </w:p>
        <w:p w14:paraId="71AC9E32" w14:textId="13C8C1DD" w:rsidR="000D4CDA" w:rsidRDefault="00E56C39">
          <w:pPr>
            <w:pStyle w:val="INNH2"/>
            <w:tabs>
              <w:tab w:val="right" w:leader="dot" w:pos="9344"/>
            </w:tabs>
            <w:rPr>
              <w:rFonts w:asciiTheme="minorHAnsi" w:eastAsiaTheme="minorEastAsia" w:hAnsiTheme="minorHAnsi" w:cstheme="minorBidi"/>
              <w:noProof/>
              <w:sz w:val="22"/>
              <w:szCs w:val="22"/>
              <w:lang w:eastAsia="nb-NO"/>
            </w:rPr>
          </w:pPr>
          <w:hyperlink w:anchor="_Toc13225957" w:history="1">
            <w:r w:rsidR="000D4CDA" w:rsidRPr="005F74D9">
              <w:rPr>
                <w:rStyle w:val="Hyperkobling"/>
                <w:noProof/>
              </w:rPr>
              <w:t>xxx2 TASKS</w:t>
            </w:r>
            <w:r w:rsidR="000D4CDA">
              <w:rPr>
                <w:noProof/>
                <w:webHidden/>
              </w:rPr>
              <w:tab/>
            </w:r>
            <w:r w:rsidR="000D4CDA">
              <w:rPr>
                <w:noProof/>
                <w:webHidden/>
              </w:rPr>
              <w:fldChar w:fldCharType="begin"/>
            </w:r>
            <w:r w:rsidR="000D4CDA">
              <w:rPr>
                <w:noProof/>
                <w:webHidden/>
              </w:rPr>
              <w:instrText xml:space="preserve"> PAGEREF _Toc13225957 \h </w:instrText>
            </w:r>
            <w:r w:rsidR="000D4CDA">
              <w:rPr>
                <w:noProof/>
                <w:webHidden/>
              </w:rPr>
            </w:r>
            <w:r w:rsidR="000D4CDA">
              <w:rPr>
                <w:noProof/>
                <w:webHidden/>
              </w:rPr>
              <w:fldChar w:fldCharType="separate"/>
            </w:r>
            <w:r w:rsidR="000D4CDA">
              <w:rPr>
                <w:noProof/>
                <w:webHidden/>
              </w:rPr>
              <w:t>454</w:t>
            </w:r>
            <w:r w:rsidR="000D4CDA">
              <w:rPr>
                <w:noProof/>
                <w:webHidden/>
              </w:rPr>
              <w:fldChar w:fldCharType="end"/>
            </w:r>
          </w:hyperlink>
        </w:p>
        <w:p w14:paraId="063DE56B" w14:textId="57A5E6F9" w:rsidR="000D4CDA" w:rsidRDefault="00E56C39">
          <w:pPr>
            <w:pStyle w:val="INNH1"/>
            <w:tabs>
              <w:tab w:val="right" w:leader="dot" w:pos="9344"/>
            </w:tabs>
            <w:rPr>
              <w:rFonts w:asciiTheme="minorHAnsi" w:eastAsiaTheme="minorEastAsia" w:hAnsiTheme="minorHAnsi" w:cstheme="minorBidi"/>
              <w:noProof/>
              <w:sz w:val="22"/>
              <w:szCs w:val="22"/>
              <w:lang w:eastAsia="nb-NO"/>
            </w:rPr>
          </w:pPr>
          <w:hyperlink w:anchor="_Toc13225958" w:history="1">
            <w:r w:rsidR="000D4CDA" w:rsidRPr="005F74D9">
              <w:rPr>
                <w:rStyle w:val="Hyperkobling"/>
                <w:noProof/>
                <w:lang w:val="en-GB"/>
              </w:rPr>
              <w:t>xxx1 A GLOSSARY OF LITERARY TERMS</w:t>
            </w:r>
            <w:r w:rsidR="000D4CDA">
              <w:rPr>
                <w:noProof/>
                <w:webHidden/>
              </w:rPr>
              <w:tab/>
            </w:r>
            <w:r w:rsidR="000D4CDA">
              <w:rPr>
                <w:noProof/>
                <w:webHidden/>
              </w:rPr>
              <w:fldChar w:fldCharType="begin"/>
            </w:r>
            <w:r w:rsidR="000D4CDA">
              <w:rPr>
                <w:noProof/>
                <w:webHidden/>
              </w:rPr>
              <w:instrText xml:space="preserve"> PAGEREF _Toc13225958 \h </w:instrText>
            </w:r>
            <w:r w:rsidR="000D4CDA">
              <w:rPr>
                <w:noProof/>
                <w:webHidden/>
              </w:rPr>
            </w:r>
            <w:r w:rsidR="000D4CDA">
              <w:rPr>
                <w:noProof/>
                <w:webHidden/>
              </w:rPr>
              <w:fldChar w:fldCharType="separate"/>
            </w:r>
            <w:r w:rsidR="000D4CDA">
              <w:rPr>
                <w:noProof/>
                <w:webHidden/>
              </w:rPr>
              <w:t>454</w:t>
            </w:r>
            <w:r w:rsidR="000D4CDA">
              <w:rPr>
                <w:noProof/>
                <w:webHidden/>
              </w:rPr>
              <w:fldChar w:fldCharType="end"/>
            </w:r>
          </w:hyperlink>
        </w:p>
        <w:p w14:paraId="0F96FA17" w14:textId="7FF44A05" w:rsidR="000D4CDA" w:rsidRDefault="00E56C39">
          <w:pPr>
            <w:pStyle w:val="INNH1"/>
            <w:tabs>
              <w:tab w:val="right" w:leader="dot" w:pos="9344"/>
            </w:tabs>
            <w:rPr>
              <w:rFonts w:asciiTheme="minorHAnsi" w:eastAsiaTheme="minorEastAsia" w:hAnsiTheme="minorHAnsi" w:cstheme="minorBidi"/>
              <w:noProof/>
              <w:sz w:val="22"/>
              <w:szCs w:val="22"/>
              <w:lang w:eastAsia="nb-NO"/>
            </w:rPr>
          </w:pPr>
          <w:hyperlink w:anchor="_Toc13225959" w:history="1">
            <w:r w:rsidR="000D4CDA" w:rsidRPr="005F74D9">
              <w:rPr>
                <w:rStyle w:val="Hyperkobling"/>
                <w:noProof/>
                <w:lang w:val="en-GB"/>
              </w:rPr>
              <w:t>xxx1 Acknowledgements</w:t>
            </w:r>
            <w:r w:rsidR="000D4CDA">
              <w:rPr>
                <w:noProof/>
                <w:webHidden/>
              </w:rPr>
              <w:tab/>
            </w:r>
            <w:r w:rsidR="000D4CDA">
              <w:rPr>
                <w:noProof/>
                <w:webHidden/>
              </w:rPr>
              <w:fldChar w:fldCharType="begin"/>
            </w:r>
            <w:r w:rsidR="000D4CDA">
              <w:rPr>
                <w:noProof/>
                <w:webHidden/>
              </w:rPr>
              <w:instrText xml:space="preserve"> PAGEREF _Toc13225959 \h </w:instrText>
            </w:r>
            <w:r w:rsidR="000D4CDA">
              <w:rPr>
                <w:noProof/>
                <w:webHidden/>
              </w:rPr>
            </w:r>
            <w:r w:rsidR="000D4CDA">
              <w:rPr>
                <w:noProof/>
                <w:webHidden/>
              </w:rPr>
              <w:fldChar w:fldCharType="separate"/>
            </w:r>
            <w:r w:rsidR="000D4CDA">
              <w:rPr>
                <w:noProof/>
                <w:webHidden/>
              </w:rPr>
              <w:t>457</w:t>
            </w:r>
            <w:r w:rsidR="000D4CDA">
              <w:rPr>
                <w:noProof/>
                <w:webHidden/>
              </w:rPr>
              <w:fldChar w:fldCharType="end"/>
            </w:r>
          </w:hyperlink>
        </w:p>
        <w:p w14:paraId="62154BF3" w14:textId="1207C7C1" w:rsidR="00446300" w:rsidRDefault="00446300">
          <w:r>
            <w:rPr>
              <w:b/>
              <w:bCs/>
            </w:rPr>
            <w:fldChar w:fldCharType="end"/>
          </w:r>
        </w:p>
      </w:sdtContent>
    </w:sdt>
    <w:p w14:paraId="5ADFEA1D" w14:textId="085DAC3F" w:rsidR="00382B2D" w:rsidRPr="00731DD5" w:rsidRDefault="00382B2D" w:rsidP="00382B2D">
      <w:pPr>
        <w:rPr>
          <w:szCs w:val="26"/>
          <w:lang w:val="en-GB" w:eastAsia="nb-NO"/>
        </w:rPr>
      </w:pPr>
      <w:r w:rsidRPr="00731DD5">
        <w:rPr>
          <w:szCs w:val="26"/>
          <w:lang w:val="en-GB" w:eastAsia="nb-NO"/>
        </w:rPr>
        <w:t xml:space="preserve">--- 7 </w:t>
      </w:r>
      <w:r w:rsidR="00147ABB" w:rsidRPr="00731DD5">
        <w:rPr>
          <w:szCs w:val="26"/>
          <w:lang w:val="en-GB" w:eastAsia="nb-NO"/>
        </w:rPr>
        <w:t>to</w:t>
      </w:r>
      <w:r w:rsidRPr="00731DD5">
        <w:rPr>
          <w:szCs w:val="26"/>
          <w:lang w:val="en-GB" w:eastAsia="nb-NO"/>
        </w:rPr>
        <w:t xml:space="preserve"> 432</w:t>
      </w:r>
    </w:p>
    <w:p w14:paraId="5ADFEA1E" w14:textId="0CA5937A" w:rsidR="00382B2D" w:rsidRPr="00731DD5" w:rsidRDefault="00382B2D" w:rsidP="00382B2D">
      <w:pPr>
        <w:pStyle w:val="Overskrift1"/>
        <w:rPr>
          <w:szCs w:val="26"/>
          <w:lang w:val="en-GB"/>
        </w:rPr>
      </w:pPr>
      <w:bookmarkStart w:id="2" w:name="_Toc13225575"/>
      <w:r w:rsidRPr="00731DD5">
        <w:rPr>
          <w:szCs w:val="26"/>
          <w:lang w:val="en-GB"/>
        </w:rPr>
        <w:t>xxx1 CHAPTER 1: Making a Long Story Short</w:t>
      </w:r>
      <w:bookmarkEnd w:id="2"/>
    </w:p>
    <w:p w14:paraId="25023AE8" w14:textId="0210B8BA" w:rsidR="00121520" w:rsidRPr="00731DD5" w:rsidRDefault="00121520" w:rsidP="00121520">
      <w:pPr>
        <w:rPr>
          <w:szCs w:val="26"/>
          <w:lang w:val="en-GB" w:eastAsia="nb-NO"/>
        </w:rPr>
      </w:pPr>
      <w:r w:rsidRPr="00731DD5">
        <w:rPr>
          <w:szCs w:val="26"/>
          <w:lang w:val="en-GB" w:eastAsia="nb-NO"/>
        </w:rPr>
        <w:t>{{Picture}}</w:t>
      </w:r>
    </w:p>
    <w:p w14:paraId="568B784F" w14:textId="0FF6C2F3" w:rsidR="00121520" w:rsidRPr="00731DD5" w:rsidRDefault="00121520" w:rsidP="00121520">
      <w:pPr>
        <w:rPr>
          <w:szCs w:val="26"/>
          <w:lang w:val="en-GB" w:eastAsia="nb-NO"/>
        </w:rPr>
      </w:pPr>
      <w:r w:rsidRPr="00731DD5">
        <w:rPr>
          <w:szCs w:val="26"/>
          <w:lang w:val="en-GB" w:eastAsia="nb-NO"/>
        </w:rPr>
        <w:t>--</w:t>
      </w:r>
    </w:p>
    <w:p w14:paraId="619A9345" w14:textId="08A19F06" w:rsidR="00121520" w:rsidRPr="00731DD5" w:rsidRDefault="00121520" w:rsidP="00121520">
      <w:pPr>
        <w:rPr>
          <w:szCs w:val="26"/>
          <w:lang w:val="en-GB" w:eastAsia="nb-NO"/>
        </w:rPr>
      </w:pPr>
      <w:r w:rsidRPr="00731DD5">
        <w:rPr>
          <w:szCs w:val="26"/>
          <w:lang w:val="en-GB" w:eastAsia="nb-NO"/>
        </w:rPr>
        <w:t>{{End}}</w:t>
      </w:r>
    </w:p>
    <w:p w14:paraId="3B5E6C3E" w14:textId="77777777" w:rsidR="00121520" w:rsidRPr="00731DD5" w:rsidRDefault="00121520" w:rsidP="00121520">
      <w:pPr>
        <w:rPr>
          <w:szCs w:val="26"/>
          <w:lang w:val="en-GB" w:eastAsia="nb-NO"/>
        </w:rPr>
      </w:pPr>
    </w:p>
    <w:p w14:paraId="5ADFEA22" w14:textId="1FE15E0A" w:rsidR="00382B2D" w:rsidRPr="00731DD5" w:rsidRDefault="00121520" w:rsidP="00382B2D">
      <w:pPr>
        <w:rPr>
          <w:szCs w:val="26"/>
          <w:lang w:val="en-GB" w:eastAsia="nb-NO"/>
        </w:rPr>
      </w:pPr>
      <w:r w:rsidRPr="00731DD5">
        <w:rPr>
          <w:szCs w:val="26"/>
          <w:lang w:val="en-GB" w:eastAsia="nb-NO"/>
        </w:rPr>
        <w:t>_</w:t>
      </w:r>
      <w:r w:rsidR="00382B2D" w:rsidRPr="00731DD5">
        <w:rPr>
          <w:szCs w:val="26"/>
          <w:lang w:val="en-GB" w:eastAsia="nb-NO"/>
        </w:rPr>
        <w:t>Competence aims in focus:</w:t>
      </w:r>
      <w:r w:rsidRPr="00731DD5">
        <w:rPr>
          <w:szCs w:val="26"/>
          <w:lang w:val="en-GB" w:eastAsia="nb-NO"/>
        </w:rPr>
        <w:t>_</w:t>
      </w:r>
    </w:p>
    <w:p w14:paraId="5ADFEA23" w14:textId="247C5616" w:rsidR="00382B2D" w:rsidRPr="00731DD5" w:rsidRDefault="00121520" w:rsidP="00DD776D">
      <w:pPr>
        <w:tabs>
          <w:tab w:val="left" w:pos="7781"/>
        </w:tabs>
        <w:rPr>
          <w:szCs w:val="26"/>
          <w:lang w:val="en-GB" w:eastAsia="nb-NO"/>
        </w:rPr>
      </w:pPr>
      <w:r w:rsidRPr="00731DD5">
        <w:rPr>
          <w:szCs w:val="26"/>
          <w:lang w:val="en-GB" w:eastAsia="nb-NO"/>
        </w:rPr>
        <w:t xml:space="preserve">  </w:t>
      </w:r>
      <w:r w:rsidR="00382B2D" w:rsidRPr="00731DD5">
        <w:rPr>
          <w:szCs w:val="26"/>
          <w:lang w:val="en-GB" w:eastAsia="nb-NO"/>
        </w:rPr>
        <w:t>The aims of the studies are to enable students to:</w:t>
      </w:r>
      <w:r w:rsidR="00DD776D" w:rsidRPr="00731DD5">
        <w:rPr>
          <w:szCs w:val="26"/>
          <w:lang w:val="en-GB" w:eastAsia="nb-NO"/>
        </w:rPr>
        <w:tab/>
      </w:r>
    </w:p>
    <w:p w14:paraId="6AD1D72B" w14:textId="77777777" w:rsidR="00DD776D" w:rsidRPr="00731DD5" w:rsidRDefault="00DD776D" w:rsidP="00DD776D">
      <w:pPr>
        <w:rPr>
          <w:szCs w:val="26"/>
          <w:lang w:val="en-GB" w:eastAsia="nb-NO"/>
        </w:rPr>
      </w:pPr>
      <w:r w:rsidRPr="00731DD5">
        <w:rPr>
          <w:szCs w:val="26"/>
          <w:lang w:val="en-GB" w:eastAsia="nb-NO"/>
        </w:rPr>
        <w:t>{{List}}</w:t>
      </w:r>
    </w:p>
    <w:p w14:paraId="5ADFEA24" w14:textId="3DC31505" w:rsidR="00382B2D" w:rsidRPr="00731DD5" w:rsidRDefault="00121520" w:rsidP="00382B2D">
      <w:pPr>
        <w:rPr>
          <w:szCs w:val="26"/>
          <w:lang w:val="en-GB" w:eastAsia="nb-NO"/>
        </w:rPr>
      </w:pPr>
      <w:r w:rsidRPr="00731DD5">
        <w:rPr>
          <w:szCs w:val="26"/>
          <w:lang w:val="en-GB" w:eastAsia="nb-NO"/>
        </w:rPr>
        <w:t xml:space="preserve">-- </w:t>
      </w:r>
      <w:r w:rsidR="00382B2D" w:rsidRPr="00731DD5">
        <w:rPr>
          <w:szCs w:val="26"/>
          <w:lang w:val="en-GB" w:eastAsia="nb-NO"/>
        </w:rPr>
        <w:t>have a command of the terminology needed for analysing works of fiction, films and other aesthetic forms of expression</w:t>
      </w:r>
    </w:p>
    <w:p w14:paraId="5ADFEA25" w14:textId="24D27441" w:rsidR="00382B2D" w:rsidRPr="00731DD5" w:rsidRDefault="00C0234C" w:rsidP="00382B2D">
      <w:pPr>
        <w:rPr>
          <w:szCs w:val="26"/>
          <w:lang w:val="en-GB" w:eastAsia="nb-NO"/>
        </w:rPr>
      </w:pPr>
      <w:r w:rsidRPr="00731DD5">
        <w:rPr>
          <w:szCs w:val="26"/>
          <w:lang w:val="en-GB" w:eastAsia="nb-NO"/>
        </w:rPr>
        <w:t>--</w:t>
      </w:r>
      <w:r w:rsidR="00382B2D" w:rsidRPr="00731DD5">
        <w:rPr>
          <w:szCs w:val="26"/>
          <w:lang w:val="en-GB" w:eastAsia="nb-NO"/>
        </w:rPr>
        <w:t xml:space="preserve"> use a nuanced, well-developed and precise vocabulary to communicate on literature and culture</w:t>
      </w:r>
    </w:p>
    <w:p w14:paraId="5ADFEA26" w14:textId="6F10A1D3" w:rsidR="00382B2D" w:rsidRPr="00731DD5" w:rsidRDefault="00C0234C" w:rsidP="00382B2D">
      <w:pPr>
        <w:rPr>
          <w:szCs w:val="26"/>
          <w:lang w:val="en-GB" w:eastAsia="nb-NO"/>
        </w:rPr>
      </w:pPr>
      <w:r w:rsidRPr="00731DD5">
        <w:rPr>
          <w:szCs w:val="26"/>
          <w:lang w:val="en-GB" w:eastAsia="nb-NO"/>
        </w:rPr>
        <w:t>--</w:t>
      </w:r>
      <w:r w:rsidR="00382B2D" w:rsidRPr="00731DD5">
        <w:rPr>
          <w:szCs w:val="26"/>
          <w:lang w:val="en-GB" w:eastAsia="nb-NO"/>
        </w:rPr>
        <w:t>summarize, comment on and discuss differing viewpoints in fictional texts</w:t>
      </w:r>
    </w:p>
    <w:p w14:paraId="56257496" w14:textId="1DCFB2E1" w:rsidR="00C0234C" w:rsidRPr="00731DD5" w:rsidRDefault="00DD776D" w:rsidP="00382B2D">
      <w:pPr>
        <w:rPr>
          <w:szCs w:val="26"/>
          <w:lang w:val="en-GB" w:eastAsia="nb-NO"/>
        </w:rPr>
      </w:pPr>
      <w:r w:rsidRPr="00731DD5">
        <w:rPr>
          <w:szCs w:val="26"/>
          <w:lang w:val="en-GB" w:eastAsia="nb-NO"/>
        </w:rPr>
        <w:t>{{End</w:t>
      </w:r>
      <w:r w:rsidR="00003129">
        <w:rPr>
          <w:szCs w:val="26"/>
          <w:lang w:val="en-GB" w:eastAsia="nb-NO"/>
        </w:rPr>
        <w:t xml:space="preserve"> of list</w:t>
      </w:r>
      <w:r w:rsidRPr="00731DD5">
        <w:rPr>
          <w:szCs w:val="26"/>
          <w:lang w:val="en-GB" w:eastAsia="nb-NO"/>
        </w:rPr>
        <w:t>}}</w:t>
      </w:r>
    </w:p>
    <w:p w14:paraId="5ADFEA27" w14:textId="77777777" w:rsidR="00382B2D" w:rsidRPr="00731DD5" w:rsidRDefault="00382B2D" w:rsidP="00382B2D">
      <w:pPr>
        <w:rPr>
          <w:szCs w:val="26"/>
          <w:lang w:val="en-GB" w:eastAsia="nb-NO"/>
        </w:rPr>
      </w:pPr>
      <w:r w:rsidRPr="00731DD5">
        <w:rPr>
          <w:szCs w:val="26"/>
          <w:lang w:val="en-GB" w:eastAsia="nb-NO"/>
        </w:rPr>
        <w:lastRenderedPageBreak/>
        <w:t>(Translation: udir.no)</w:t>
      </w:r>
    </w:p>
    <w:p w14:paraId="5ADFEA28" w14:textId="77777777" w:rsidR="00382B2D" w:rsidRPr="00731DD5" w:rsidRDefault="00382B2D" w:rsidP="00382B2D">
      <w:pPr>
        <w:rPr>
          <w:szCs w:val="26"/>
          <w:lang w:val="en-GB" w:eastAsia="nb-NO"/>
        </w:rPr>
      </w:pPr>
    </w:p>
    <w:p w14:paraId="5ADFEA29" w14:textId="5AFC56A7" w:rsidR="00382B2D" w:rsidRPr="00731DD5" w:rsidRDefault="00382B2D" w:rsidP="00382B2D">
      <w:pPr>
        <w:rPr>
          <w:szCs w:val="26"/>
          <w:lang w:val="en-GB" w:eastAsia="nb-NO"/>
        </w:rPr>
      </w:pPr>
      <w:r w:rsidRPr="00731DD5">
        <w:rPr>
          <w:szCs w:val="26"/>
          <w:lang w:val="en-GB" w:eastAsia="nb-NO"/>
        </w:rPr>
        <w:t xml:space="preserve">--- 8 </w:t>
      </w:r>
      <w:r w:rsidR="00DD776D" w:rsidRPr="00731DD5">
        <w:rPr>
          <w:szCs w:val="26"/>
          <w:lang w:val="en-GB" w:eastAsia="nb-NO"/>
        </w:rPr>
        <w:t>to</w:t>
      </w:r>
      <w:r w:rsidRPr="00731DD5">
        <w:rPr>
          <w:szCs w:val="26"/>
          <w:lang w:val="en-GB" w:eastAsia="nb-NO"/>
        </w:rPr>
        <w:t xml:space="preserve"> 432</w:t>
      </w:r>
    </w:p>
    <w:p w14:paraId="5ADFEA2A" w14:textId="77777777" w:rsidR="00382B2D" w:rsidRPr="00731DD5" w:rsidRDefault="00382B2D" w:rsidP="00382B2D">
      <w:pPr>
        <w:pStyle w:val="Overskrift2"/>
        <w:rPr>
          <w:szCs w:val="26"/>
        </w:rPr>
      </w:pPr>
      <w:bookmarkStart w:id="3" w:name="_Toc13225576"/>
      <w:r w:rsidRPr="00731DD5">
        <w:rPr>
          <w:szCs w:val="26"/>
        </w:rPr>
        <w:t>xxx2 Enjoying the Short Story</w:t>
      </w:r>
      <w:bookmarkEnd w:id="3"/>
    </w:p>
    <w:p w14:paraId="5ADFEA2B" w14:textId="77777777" w:rsidR="00382B2D" w:rsidRPr="00731DD5" w:rsidRDefault="00382B2D" w:rsidP="00382B2D">
      <w:pPr>
        <w:rPr>
          <w:szCs w:val="26"/>
          <w:lang w:val="en-GB" w:eastAsia="nb-NO"/>
        </w:rPr>
      </w:pPr>
      <w:r w:rsidRPr="00731DD5">
        <w:rPr>
          <w:szCs w:val="26"/>
          <w:lang w:val="en-GB" w:eastAsia="nb-NO"/>
        </w:rPr>
        <w:t>We are going to start this year of literary study by reading some short stories. In doing so we will brush up our skills in how we interpret and analyse stories, using the first story, "The Moment before the Gun Went Off" by the South African writer Nadine Gordimer, as an example. This will almost certainly not be the first time you have dealt with literary analysis, but if you need to recap some of the terminology, you can find the article "Enjoying Fiction: Literary Analysis" at access.cdu.no.</w:t>
      </w:r>
    </w:p>
    <w:p w14:paraId="6B5CD1F8" w14:textId="77777777" w:rsidR="002C522B" w:rsidRPr="00731DD5" w:rsidRDefault="002C522B" w:rsidP="00382B2D">
      <w:pPr>
        <w:rPr>
          <w:szCs w:val="26"/>
          <w:lang w:val="en-GB" w:eastAsia="nb-NO"/>
        </w:rPr>
      </w:pPr>
    </w:p>
    <w:p w14:paraId="70990A8F" w14:textId="2E9EA164" w:rsidR="002C522B" w:rsidRPr="00731DD5" w:rsidRDefault="00130BED" w:rsidP="00382B2D">
      <w:pPr>
        <w:rPr>
          <w:szCs w:val="26"/>
          <w:lang w:val="en-GB" w:eastAsia="nb-NO"/>
        </w:rPr>
      </w:pPr>
      <w:r w:rsidRPr="00731DD5">
        <w:rPr>
          <w:szCs w:val="26"/>
          <w:lang w:val="en-GB" w:eastAsia="nb-NO"/>
        </w:rPr>
        <w:t>{{Tasks}}</w:t>
      </w:r>
      <w:r w:rsidR="00382B2D" w:rsidRPr="00731DD5">
        <w:rPr>
          <w:szCs w:val="26"/>
          <w:lang w:val="en-GB" w:eastAsia="nb-NO"/>
        </w:rPr>
        <w:t> </w:t>
      </w:r>
    </w:p>
    <w:p w14:paraId="5ADFEA2C" w14:textId="76E30C09" w:rsidR="00382B2D" w:rsidRPr="00731DD5" w:rsidRDefault="00382B2D" w:rsidP="00382B2D">
      <w:pPr>
        <w:rPr>
          <w:szCs w:val="26"/>
          <w:lang w:val="en-GB" w:eastAsia="nb-NO"/>
        </w:rPr>
      </w:pPr>
      <w:r w:rsidRPr="00731DD5">
        <w:rPr>
          <w:szCs w:val="26"/>
          <w:lang w:val="en-GB" w:eastAsia="nb-NO"/>
        </w:rPr>
        <w:t>First, sit in pairs or groups of three and discuss the following questions:</w:t>
      </w:r>
    </w:p>
    <w:p w14:paraId="5ADFEA2D" w14:textId="7F51A941" w:rsidR="00382B2D" w:rsidRPr="00731DD5" w:rsidRDefault="003D655E" w:rsidP="00382B2D">
      <w:pPr>
        <w:rPr>
          <w:szCs w:val="26"/>
          <w:lang w:val="en-GB" w:eastAsia="nb-NO"/>
        </w:rPr>
      </w:pPr>
      <w:r w:rsidRPr="00731DD5">
        <w:rPr>
          <w:szCs w:val="26"/>
          <w:lang w:val="en-GB" w:eastAsia="nb-NO"/>
        </w:rPr>
        <w:t>Task</w:t>
      </w:r>
      <w:r w:rsidR="00821FAE" w:rsidRPr="00731DD5">
        <w:rPr>
          <w:szCs w:val="26"/>
          <w:lang w:val="en-GB" w:eastAsia="nb-NO"/>
        </w:rPr>
        <w:t xml:space="preserve"> a)</w:t>
      </w:r>
      <w:r w:rsidR="00382B2D" w:rsidRPr="00731DD5">
        <w:rPr>
          <w:szCs w:val="26"/>
          <w:lang w:val="en-GB" w:eastAsia="nb-NO"/>
        </w:rPr>
        <w:t xml:space="preserve"> What is the best short story you have read, and what was so good about it?</w:t>
      </w:r>
    </w:p>
    <w:p w14:paraId="5ADFEA2E" w14:textId="7AD729B5" w:rsidR="00382B2D" w:rsidRPr="00731DD5" w:rsidRDefault="003D655E" w:rsidP="00382B2D">
      <w:pPr>
        <w:rPr>
          <w:szCs w:val="26"/>
          <w:lang w:val="en-GB" w:eastAsia="nb-NO"/>
        </w:rPr>
      </w:pPr>
      <w:r w:rsidRPr="00731DD5">
        <w:rPr>
          <w:szCs w:val="26"/>
          <w:lang w:val="en-GB" w:eastAsia="nb-NO"/>
        </w:rPr>
        <w:t>Task</w:t>
      </w:r>
      <w:r w:rsidR="00821FAE" w:rsidRPr="00731DD5">
        <w:rPr>
          <w:szCs w:val="26"/>
          <w:lang w:val="en-GB" w:eastAsia="nb-NO"/>
        </w:rPr>
        <w:t xml:space="preserve"> </w:t>
      </w:r>
      <w:r w:rsidR="00382B2D" w:rsidRPr="00731DD5">
        <w:rPr>
          <w:szCs w:val="26"/>
          <w:lang w:val="en-GB" w:eastAsia="nb-NO"/>
        </w:rPr>
        <w:t>b</w:t>
      </w:r>
      <w:r w:rsidR="00821FAE" w:rsidRPr="00731DD5">
        <w:rPr>
          <w:szCs w:val="26"/>
          <w:lang w:val="en-GB" w:eastAsia="nb-NO"/>
        </w:rPr>
        <w:t>)</w:t>
      </w:r>
      <w:r w:rsidR="00382B2D" w:rsidRPr="00731DD5">
        <w:rPr>
          <w:szCs w:val="26"/>
          <w:lang w:val="en-GB" w:eastAsia="nb-NO"/>
        </w:rPr>
        <w:t xml:space="preserve"> How would you expect a short story to differ from a novel apart from the fact that it is shorter?</w:t>
      </w:r>
    </w:p>
    <w:p w14:paraId="5ADFEA2F" w14:textId="2B67F1C7" w:rsidR="00382B2D" w:rsidRPr="00731DD5" w:rsidRDefault="003D655E" w:rsidP="00382B2D">
      <w:pPr>
        <w:rPr>
          <w:szCs w:val="26"/>
          <w:lang w:val="en-GB" w:eastAsia="nb-NO"/>
        </w:rPr>
      </w:pPr>
      <w:r w:rsidRPr="00731DD5">
        <w:rPr>
          <w:szCs w:val="26"/>
          <w:lang w:val="en-GB" w:eastAsia="nb-NO"/>
        </w:rPr>
        <w:t>Task</w:t>
      </w:r>
      <w:r w:rsidR="00821FAE" w:rsidRPr="00731DD5">
        <w:rPr>
          <w:szCs w:val="26"/>
          <w:lang w:val="en-GB" w:eastAsia="nb-NO"/>
        </w:rPr>
        <w:t xml:space="preserve"> </w:t>
      </w:r>
      <w:r w:rsidR="00382B2D" w:rsidRPr="00731DD5">
        <w:rPr>
          <w:szCs w:val="26"/>
          <w:lang w:val="en-GB" w:eastAsia="nb-NO"/>
        </w:rPr>
        <w:t>c</w:t>
      </w:r>
      <w:r w:rsidR="00821FAE" w:rsidRPr="00731DD5">
        <w:rPr>
          <w:szCs w:val="26"/>
          <w:lang w:val="en-GB" w:eastAsia="nb-NO"/>
        </w:rPr>
        <w:t>)</w:t>
      </w:r>
      <w:r w:rsidR="00382B2D" w:rsidRPr="00731DD5">
        <w:rPr>
          <w:szCs w:val="26"/>
          <w:lang w:val="en-GB" w:eastAsia="nb-NO"/>
        </w:rPr>
        <w:t xml:space="preserve"> Think of the titles of some of the short stories you have read. Why do you think the authors chose these titles?</w:t>
      </w:r>
    </w:p>
    <w:p w14:paraId="5ADFEA30" w14:textId="4DB31DDC" w:rsidR="00382B2D" w:rsidRPr="00731DD5" w:rsidRDefault="003D655E" w:rsidP="00382B2D">
      <w:pPr>
        <w:rPr>
          <w:szCs w:val="26"/>
          <w:lang w:val="en-GB" w:eastAsia="nb-NO"/>
        </w:rPr>
      </w:pPr>
      <w:r w:rsidRPr="00731DD5">
        <w:rPr>
          <w:szCs w:val="26"/>
          <w:lang w:val="en-GB" w:eastAsia="nb-NO"/>
        </w:rPr>
        <w:t xml:space="preserve">Task </w:t>
      </w:r>
      <w:r w:rsidR="00382B2D" w:rsidRPr="00731DD5">
        <w:rPr>
          <w:szCs w:val="26"/>
          <w:lang w:val="en-GB" w:eastAsia="nb-NO"/>
        </w:rPr>
        <w:t>d</w:t>
      </w:r>
      <w:r w:rsidR="00821FAE" w:rsidRPr="00731DD5">
        <w:rPr>
          <w:szCs w:val="26"/>
          <w:lang w:val="en-GB" w:eastAsia="nb-NO"/>
        </w:rPr>
        <w:t>)</w:t>
      </w:r>
      <w:r w:rsidR="00382B2D" w:rsidRPr="00731DD5">
        <w:rPr>
          <w:szCs w:val="26"/>
          <w:lang w:val="en-GB" w:eastAsia="nb-NO"/>
        </w:rPr>
        <w:t xml:space="preserve"> Now check whether you need to recap terminology by discussing what you understand by the following terms: i) _plot_ ii) _setting_ iii) _character_ iv) _theme_ v) _point of view_ vi) _irony_</w:t>
      </w:r>
    </w:p>
    <w:p w14:paraId="16A23520" w14:textId="0B3F26D7" w:rsidR="00130BED" w:rsidRPr="00731DD5" w:rsidRDefault="00130BED" w:rsidP="00130BED">
      <w:pPr>
        <w:rPr>
          <w:szCs w:val="26"/>
          <w:lang w:val="en-GB" w:eastAsia="nb-NO"/>
        </w:rPr>
      </w:pPr>
      <w:r w:rsidRPr="00731DD5">
        <w:rPr>
          <w:szCs w:val="26"/>
          <w:lang w:val="en-GB" w:eastAsia="nb-NO"/>
        </w:rPr>
        <w:t>{{End}}</w:t>
      </w:r>
    </w:p>
    <w:p w14:paraId="5ADFEA31" w14:textId="77777777" w:rsidR="00382B2D" w:rsidRPr="00731DD5" w:rsidRDefault="00382B2D" w:rsidP="00382B2D">
      <w:pPr>
        <w:rPr>
          <w:szCs w:val="26"/>
          <w:lang w:val="en-GB" w:eastAsia="nb-NO"/>
        </w:rPr>
      </w:pPr>
    </w:p>
    <w:p w14:paraId="586882E6" w14:textId="127FA62D" w:rsidR="00AB5584" w:rsidRPr="00731DD5" w:rsidRDefault="00AB5584" w:rsidP="00AB5584">
      <w:pPr>
        <w:rPr>
          <w:szCs w:val="26"/>
          <w:lang w:val="en-GB" w:eastAsia="nb-NO"/>
        </w:rPr>
      </w:pPr>
      <w:r w:rsidRPr="00731DD5">
        <w:rPr>
          <w:szCs w:val="26"/>
          <w:lang w:val="en-GB" w:eastAsia="nb-NO"/>
        </w:rPr>
        <w:t>{{Picture}}</w:t>
      </w:r>
    </w:p>
    <w:p w14:paraId="4616C106" w14:textId="4B238ECB" w:rsidR="00AB5584" w:rsidRPr="00731DD5" w:rsidRDefault="00AB5584" w:rsidP="00AB5584">
      <w:pPr>
        <w:rPr>
          <w:szCs w:val="26"/>
          <w:lang w:val="en-GB" w:eastAsia="nb-NO"/>
        </w:rPr>
      </w:pPr>
      <w:r w:rsidRPr="00731DD5">
        <w:rPr>
          <w:szCs w:val="26"/>
          <w:lang w:val="en-GB" w:eastAsia="nb-NO"/>
        </w:rPr>
        <w:t>--</w:t>
      </w:r>
    </w:p>
    <w:p w14:paraId="3C729309" w14:textId="77777777" w:rsidR="00AB5584" w:rsidRPr="00731DD5" w:rsidRDefault="00AB5584" w:rsidP="00AB5584">
      <w:pPr>
        <w:rPr>
          <w:szCs w:val="26"/>
          <w:lang w:val="en-GB" w:eastAsia="nb-NO"/>
        </w:rPr>
      </w:pPr>
      <w:r w:rsidRPr="00731DD5">
        <w:rPr>
          <w:szCs w:val="26"/>
          <w:lang w:val="en-GB" w:eastAsia="nb-NO"/>
        </w:rPr>
        <w:t>{{End}}</w:t>
      </w:r>
    </w:p>
    <w:p w14:paraId="46C7C1EC" w14:textId="77777777" w:rsidR="002936AF" w:rsidRPr="00731DD5" w:rsidRDefault="002936AF" w:rsidP="00382B2D">
      <w:pPr>
        <w:rPr>
          <w:szCs w:val="26"/>
          <w:lang w:val="en-GB" w:eastAsia="nb-NO"/>
        </w:rPr>
      </w:pPr>
    </w:p>
    <w:p w14:paraId="5ADFEA35" w14:textId="26F9F25F" w:rsidR="00382B2D" w:rsidRPr="00731DD5" w:rsidRDefault="00382B2D" w:rsidP="00382B2D">
      <w:pPr>
        <w:rPr>
          <w:szCs w:val="26"/>
          <w:lang w:val="en-GB" w:eastAsia="nb-NO"/>
        </w:rPr>
      </w:pPr>
      <w:r w:rsidRPr="00731DD5">
        <w:rPr>
          <w:szCs w:val="26"/>
          <w:lang w:val="en-GB" w:eastAsia="nb-NO"/>
        </w:rPr>
        <w:t>Before you read "The Moment before the Gun Went Off", a piece of advice: try and read it through in one sitting the first time. Don't rush, but on the other hand, don't dawdle either. There will be time to look up vocabulary, underline things and take notes later. (One of the great things about the short story genre is that it is possible to read the text more than once!) The important thing in this first reading is to get an impression of the story as a whole.</w:t>
      </w:r>
    </w:p>
    <w:p w14:paraId="5ADFEA36" w14:textId="77777777" w:rsidR="00382B2D" w:rsidRPr="00731DD5" w:rsidRDefault="00382B2D" w:rsidP="00382B2D">
      <w:pPr>
        <w:rPr>
          <w:szCs w:val="26"/>
          <w:lang w:val="en-GB" w:eastAsia="nb-NO"/>
        </w:rPr>
      </w:pPr>
    </w:p>
    <w:p w14:paraId="5ADFEA37" w14:textId="3941D9F7" w:rsidR="00382B2D" w:rsidRPr="00731DD5" w:rsidRDefault="00382B2D" w:rsidP="00382B2D">
      <w:pPr>
        <w:rPr>
          <w:szCs w:val="26"/>
          <w:lang w:val="en-GB" w:eastAsia="nb-NO"/>
        </w:rPr>
      </w:pPr>
      <w:r w:rsidRPr="00731DD5">
        <w:rPr>
          <w:szCs w:val="26"/>
          <w:lang w:val="en-GB" w:eastAsia="nb-NO"/>
        </w:rPr>
        <w:t xml:space="preserve">--- 9 </w:t>
      </w:r>
      <w:r w:rsidR="00AB5584" w:rsidRPr="00731DD5">
        <w:rPr>
          <w:szCs w:val="26"/>
          <w:lang w:val="en-GB" w:eastAsia="nb-NO"/>
        </w:rPr>
        <w:t>to</w:t>
      </w:r>
      <w:r w:rsidRPr="00731DD5">
        <w:rPr>
          <w:szCs w:val="26"/>
          <w:lang w:val="en-GB" w:eastAsia="nb-NO"/>
        </w:rPr>
        <w:t xml:space="preserve"> 432</w:t>
      </w:r>
    </w:p>
    <w:p w14:paraId="70F05238" w14:textId="77777777" w:rsidR="003B1071" w:rsidRDefault="00382B2D" w:rsidP="002F5AF3">
      <w:pPr>
        <w:pStyle w:val="Overskrift2"/>
        <w:rPr>
          <w:szCs w:val="26"/>
        </w:rPr>
      </w:pPr>
      <w:bookmarkStart w:id="4" w:name="_Toc13225577"/>
      <w:r w:rsidRPr="00731DD5">
        <w:rPr>
          <w:szCs w:val="26"/>
        </w:rPr>
        <w:t>xxx2 The Moment before the Gun Went Off</w:t>
      </w:r>
      <w:bookmarkEnd w:id="4"/>
      <w:r w:rsidR="002F5AF3" w:rsidRPr="00731DD5">
        <w:rPr>
          <w:szCs w:val="26"/>
        </w:rPr>
        <w:t xml:space="preserve"> </w:t>
      </w:r>
    </w:p>
    <w:p w14:paraId="5ADFEA39" w14:textId="62805957" w:rsidR="00382B2D" w:rsidRPr="004A4659" w:rsidRDefault="00AB5584" w:rsidP="00B9033A">
      <w:pPr>
        <w:rPr>
          <w:lang w:val="en-GB"/>
        </w:rPr>
      </w:pPr>
      <w:r w:rsidRPr="004A4659">
        <w:rPr>
          <w:lang w:val="en-GB"/>
        </w:rPr>
        <w:t>_</w:t>
      </w:r>
      <w:r w:rsidR="00382B2D" w:rsidRPr="004A4659">
        <w:rPr>
          <w:lang w:val="en-GB"/>
        </w:rPr>
        <w:t>By Nadine Gordimer</w:t>
      </w:r>
      <w:r w:rsidRPr="004A4659">
        <w:rPr>
          <w:lang w:val="en-GB"/>
        </w:rPr>
        <w:t>_</w:t>
      </w:r>
    </w:p>
    <w:p w14:paraId="5ADFEA3A" w14:textId="61C952EB" w:rsidR="00382B2D" w:rsidRPr="00731DD5" w:rsidRDefault="003B1071" w:rsidP="00382B2D">
      <w:pPr>
        <w:rPr>
          <w:szCs w:val="26"/>
          <w:lang w:val="en-GB" w:eastAsia="nb-NO"/>
        </w:rPr>
      </w:pPr>
      <w:r>
        <w:rPr>
          <w:szCs w:val="26"/>
          <w:lang w:val="en-GB" w:eastAsia="nb-NO"/>
        </w:rPr>
        <w:t xml:space="preserve">  </w:t>
      </w:r>
      <w:r w:rsidR="00382B2D" w:rsidRPr="00731DD5">
        <w:rPr>
          <w:szCs w:val="26"/>
          <w:lang w:val="en-GB" w:eastAsia="nb-NO"/>
        </w:rPr>
        <w:t>Marais Van der Vyver shot one of his farm labourers, dead.</w:t>
      </w:r>
    </w:p>
    <w:p w14:paraId="5ADFEA3B" w14:textId="77777777" w:rsidR="00382B2D" w:rsidRPr="00731DD5" w:rsidRDefault="00382B2D" w:rsidP="00382B2D">
      <w:pPr>
        <w:rPr>
          <w:szCs w:val="26"/>
          <w:lang w:val="en-GB" w:eastAsia="nb-NO"/>
        </w:rPr>
      </w:pPr>
      <w:r w:rsidRPr="00731DD5">
        <w:rPr>
          <w:szCs w:val="26"/>
          <w:lang w:val="en-GB" w:eastAsia="nb-NO"/>
        </w:rPr>
        <w:t xml:space="preserve">  An accident. There are accidents with guns every day of the week: children playing a fatal game with a father's revolver in the cities where guns are domestic objects, and hunting mishaps like this one, in the country. But these won't be reported all over the world. Van der </w:t>
      </w:r>
      <w:r w:rsidRPr="00731DD5">
        <w:rPr>
          <w:szCs w:val="26"/>
          <w:lang w:val="en-GB" w:eastAsia="nb-NO"/>
        </w:rPr>
        <w:lastRenderedPageBreak/>
        <w:t>Vyver knows his will be. He knows that the story of the Afrikaner farmer – a regional Party leader and Commandant of the local security commando – he, shooting a black man who worked for him will fit exactly their version of South Africa. It's made for them. They'll be able to use it in their boycott and divestment campaigns. It'll be another piece of evidence in their truth about the country. The papers at home will quote the story as it has appeared in the overseas press, and in the back-and-forth he and the black man will become those crudely-drawn figures on antiapartheid banners, units in statistics of white brutality against the blacks quoted at United Nations – whom they will gleefully call "a leading member" of the ruling Party.</w:t>
      </w:r>
    </w:p>
    <w:p w14:paraId="5ADFEA3C" w14:textId="77777777" w:rsidR="00382B2D" w:rsidRPr="00731DD5" w:rsidRDefault="00382B2D" w:rsidP="00382B2D">
      <w:pPr>
        <w:rPr>
          <w:szCs w:val="26"/>
          <w:lang w:val="en-GB" w:eastAsia="nb-NO"/>
        </w:rPr>
      </w:pPr>
    </w:p>
    <w:p w14:paraId="5ADFEA3D" w14:textId="05BAC766" w:rsidR="00382B2D" w:rsidRPr="00731DD5" w:rsidRDefault="00382B2D" w:rsidP="00382B2D">
      <w:pPr>
        <w:rPr>
          <w:szCs w:val="26"/>
          <w:lang w:val="en-GB" w:eastAsia="nb-NO"/>
        </w:rPr>
      </w:pPr>
      <w:r w:rsidRPr="00731DD5">
        <w:rPr>
          <w:szCs w:val="26"/>
          <w:lang w:val="en-GB" w:eastAsia="nb-NO"/>
        </w:rPr>
        <w:t>{{</w:t>
      </w:r>
      <w:r w:rsidR="003B1071">
        <w:rPr>
          <w:szCs w:val="26"/>
          <w:lang w:val="en-GB" w:eastAsia="nb-NO"/>
        </w:rPr>
        <w:t>Textbox</w:t>
      </w:r>
      <w:r w:rsidRPr="00731DD5">
        <w:rPr>
          <w:szCs w:val="26"/>
          <w:lang w:val="en-GB" w:eastAsia="nb-NO"/>
        </w:rPr>
        <w:t>}}</w:t>
      </w:r>
    </w:p>
    <w:p w14:paraId="5ADFEA3E" w14:textId="77777777" w:rsidR="00382B2D" w:rsidRPr="00731DD5" w:rsidRDefault="00382B2D" w:rsidP="00382B2D">
      <w:pPr>
        <w:rPr>
          <w:szCs w:val="26"/>
          <w:lang w:val="en-GB" w:eastAsia="nb-NO"/>
        </w:rPr>
      </w:pPr>
      <w:r w:rsidRPr="00731DD5">
        <w:rPr>
          <w:szCs w:val="26"/>
          <w:lang w:val="en-GB" w:eastAsia="nb-NO"/>
        </w:rPr>
        <w:t>_Apartheid_ was the official policy enforced by the ruling white regime from 1948 to the early 1990s in which the races were segregated and the majority black population was denied electoral rights and political influence.</w:t>
      </w:r>
    </w:p>
    <w:p w14:paraId="5ADFEA3F" w14:textId="2FACEEEC" w:rsidR="00382B2D" w:rsidRPr="00731DD5" w:rsidRDefault="00382B2D" w:rsidP="00382B2D">
      <w:pPr>
        <w:rPr>
          <w:szCs w:val="26"/>
          <w:lang w:val="en-GB" w:eastAsia="nb-NO"/>
        </w:rPr>
      </w:pPr>
      <w:r w:rsidRPr="00731DD5">
        <w:rPr>
          <w:szCs w:val="26"/>
          <w:lang w:val="en-GB" w:eastAsia="nb-NO"/>
        </w:rPr>
        <w:t>{{</w:t>
      </w:r>
      <w:r w:rsidR="0042761E">
        <w:rPr>
          <w:szCs w:val="26"/>
          <w:lang w:val="en-GB" w:eastAsia="nb-NO"/>
        </w:rPr>
        <w:t>End of textbox</w:t>
      </w:r>
      <w:r w:rsidRPr="00731DD5">
        <w:rPr>
          <w:szCs w:val="26"/>
          <w:lang w:val="en-GB" w:eastAsia="nb-NO"/>
        </w:rPr>
        <w:t>}}</w:t>
      </w:r>
    </w:p>
    <w:p w14:paraId="54EA91CC" w14:textId="77777777" w:rsidR="00FB6BF4" w:rsidRPr="00731DD5" w:rsidRDefault="00FB6BF4" w:rsidP="00382B2D">
      <w:pPr>
        <w:rPr>
          <w:szCs w:val="26"/>
          <w:lang w:val="en-GB" w:eastAsia="nb-NO"/>
        </w:rPr>
      </w:pPr>
    </w:p>
    <w:p w14:paraId="5ADFEA40" w14:textId="24334704" w:rsidR="00382B2D" w:rsidRPr="00731DD5" w:rsidRDefault="00382B2D" w:rsidP="00382B2D">
      <w:pPr>
        <w:rPr>
          <w:szCs w:val="26"/>
          <w:lang w:val="en-GB" w:eastAsia="nb-NO"/>
        </w:rPr>
      </w:pPr>
      <w:r w:rsidRPr="00731DD5">
        <w:rPr>
          <w:szCs w:val="26"/>
          <w:lang w:val="en-GB" w:eastAsia="nb-NO"/>
        </w:rPr>
        <w:t>People in the farming community understand how he must feel. Bad enough to have killed a man, without helping the Party's, the government's, the country's enemies, as well.</w:t>
      </w:r>
    </w:p>
    <w:p w14:paraId="5ADFEA41" w14:textId="77777777" w:rsidR="00382B2D" w:rsidRPr="00731DD5" w:rsidRDefault="00382B2D" w:rsidP="00382B2D">
      <w:pPr>
        <w:rPr>
          <w:szCs w:val="26"/>
          <w:lang w:val="en-GB" w:eastAsia="nb-NO"/>
        </w:rPr>
      </w:pPr>
    </w:p>
    <w:p w14:paraId="53A94566" w14:textId="77777777" w:rsidR="00362C98" w:rsidRPr="00D96355" w:rsidRDefault="00362C98" w:rsidP="00362C98">
      <w:pPr>
        <w:rPr>
          <w:szCs w:val="26"/>
          <w:lang w:eastAsia="nb-NO"/>
        </w:rPr>
      </w:pPr>
      <w:r w:rsidRPr="00D96355">
        <w:rPr>
          <w:szCs w:val="26"/>
          <w:lang w:eastAsia="nb-NO"/>
        </w:rPr>
        <w:t>{{Glossary}}</w:t>
      </w:r>
    </w:p>
    <w:p w14:paraId="5ADFEA43" w14:textId="0E811A8E" w:rsidR="00382B2D" w:rsidRPr="00D96355" w:rsidRDefault="00362C98" w:rsidP="00382B2D">
      <w:pPr>
        <w:rPr>
          <w:szCs w:val="26"/>
          <w:lang w:eastAsia="nb-NO"/>
        </w:rPr>
      </w:pPr>
      <w:r w:rsidRPr="00D96355">
        <w:rPr>
          <w:szCs w:val="26"/>
          <w:lang w:eastAsia="nb-NO"/>
        </w:rPr>
        <w:t>_</w:t>
      </w:r>
      <w:r w:rsidR="00382B2D" w:rsidRPr="00D96355">
        <w:rPr>
          <w:szCs w:val="26"/>
          <w:lang w:eastAsia="nb-NO"/>
        </w:rPr>
        <w:t>fatal:</w:t>
      </w:r>
      <w:r w:rsidRPr="00D96355">
        <w:rPr>
          <w:szCs w:val="26"/>
          <w:lang w:eastAsia="nb-NO"/>
        </w:rPr>
        <w:t>_</w:t>
      </w:r>
      <w:r w:rsidR="00382B2D" w:rsidRPr="00D96355">
        <w:rPr>
          <w:szCs w:val="26"/>
          <w:lang w:eastAsia="nb-NO"/>
        </w:rPr>
        <w:t xml:space="preserve"> livsfarlig, dødelig/livsfarleg, dødeleg</w:t>
      </w:r>
    </w:p>
    <w:p w14:paraId="5ADFEA44" w14:textId="77777777" w:rsidR="00382B2D" w:rsidRPr="00446300" w:rsidRDefault="00382B2D" w:rsidP="00382B2D">
      <w:pPr>
        <w:rPr>
          <w:szCs w:val="26"/>
          <w:lang w:val="en-GB" w:eastAsia="nb-NO"/>
        </w:rPr>
      </w:pPr>
      <w:r w:rsidRPr="00446300">
        <w:rPr>
          <w:szCs w:val="26"/>
          <w:lang w:val="en-GB" w:eastAsia="nb-NO"/>
        </w:rPr>
        <w:t>domestic: hjemlig/heimleg</w:t>
      </w:r>
    </w:p>
    <w:p w14:paraId="5ADFEA45" w14:textId="48680B43" w:rsidR="00382B2D" w:rsidRPr="00731DD5" w:rsidRDefault="00362C98" w:rsidP="00382B2D">
      <w:pPr>
        <w:rPr>
          <w:szCs w:val="26"/>
          <w:lang w:val="en-GB" w:eastAsia="nb-NO"/>
        </w:rPr>
      </w:pPr>
      <w:r w:rsidRPr="00731DD5">
        <w:rPr>
          <w:szCs w:val="26"/>
          <w:lang w:val="en-GB" w:eastAsia="nb-NO"/>
        </w:rPr>
        <w:t>_</w:t>
      </w:r>
      <w:r w:rsidR="00382B2D" w:rsidRPr="00731DD5">
        <w:rPr>
          <w:szCs w:val="26"/>
          <w:lang w:val="en-GB" w:eastAsia="nb-NO"/>
        </w:rPr>
        <w:t>Afrikaner: _ethnic group in South Africa of Dutch descent_</w:t>
      </w:r>
    </w:p>
    <w:p w14:paraId="5ADFEA46" w14:textId="3845307B" w:rsidR="00382B2D" w:rsidRPr="00731DD5" w:rsidRDefault="00362C98" w:rsidP="00382B2D">
      <w:pPr>
        <w:rPr>
          <w:szCs w:val="26"/>
          <w:lang w:val="en-GB" w:eastAsia="nb-NO"/>
        </w:rPr>
      </w:pPr>
      <w:r w:rsidRPr="00731DD5">
        <w:rPr>
          <w:szCs w:val="26"/>
          <w:lang w:val="en-GB" w:eastAsia="nb-NO"/>
        </w:rPr>
        <w:t>_</w:t>
      </w:r>
      <w:r w:rsidR="00382B2D" w:rsidRPr="00731DD5">
        <w:rPr>
          <w:szCs w:val="26"/>
          <w:lang w:val="en-GB" w:eastAsia="nb-NO"/>
        </w:rPr>
        <w:t>divestment:economic sanctions against the apartheid regime in South Africa_</w:t>
      </w:r>
    </w:p>
    <w:p w14:paraId="5ADFEA47" w14:textId="2DA5D635" w:rsidR="00382B2D" w:rsidRPr="00731DD5" w:rsidRDefault="00362C98" w:rsidP="00382B2D">
      <w:pPr>
        <w:rPr>
          <w:szCs w:val="26"/>
          <w:lang w:val="en-GB" w:eastAsia="nb-NO"/>
        </w:rPr>
      </w:pPr>
      <w:r w:rsidRPr="00731DD5">
        <w:rPr>
          <w:szCs w:val="26"/>
          <w:lang w:val="en-GB" w:eastAsia="nb-NO"/>
        </w:rPr>
        <w:t>_</w:t>
      </w:r>
      <w:r w:rsidR="00382B2D" w:rsidRPr="00731DD5">
        <w:rPr>
          <w:szCs w:val="26"/>
          <w:lang w:val="en-GB" w:eastAsia="nb-NO"/>
        </w:rPr>
        <w:t>crude:</w:t>
      </w:r>
      <w:r w:rsidRPr="00731DD5">
        <w:rPr>
          <w:szCs w:val="26"/>
          <w:lang w:val="en-GB" w:eastAsia="nb-NO"/>
        </w:rPr>
        <w:t>_</w:t>
      </w:r>
      <w:r w:rsidR="00382B2D" w:rsidRPr="00731DD5">
        <w:rPr>
          <w:szCs w:val="26"/>
          <w:lang w:val="en-GB" w:eastAsia="nb-NO"/>
        </w:rPr>
        <w:t xml:space="preserve"> uferdig, enkel, skissepreget/uferdig, enkel, skisseprega</w:t>
      </w:r>
    </w:p>
    <w:p w14:paraId="5ADFEA48" w14:textId="77777777" w:rsidR="00382B2D" w:rsidRPr="00731DD5" w:rsidRDefault="00382B2D" w:rsidP="00382B2D">
      <w:pPr>
        <w:rPr>
          <w:szCs w:val="26"/>
          <w:lang w:val="en-GB" w:eastAsia="nb-NO"/>
        </w:rPr>
      </w:pPr>
      <w:r w:rsidRPr="00731DD5">
        <w:rPr>
          <w:szCs w:val="26"/>
          <w:lang w:val="en-GB" w:eastAsia="nb-NO"/>
        </w:rPr>
        <w:t>drawn: tegnet/teikna</w:t>
      </w:r>
    </w:p>
    <w:p w14:paraId="5ADFEA49" w14:textId="737842FD" w:rsidR="00382B2D" w:rsidRPr="00446300" w:rsidRDefault="00362C98" w:rsidP="00382B2D">
      <w:pPr>
        <w:rPr>
          <w:szCs w:val="26"/>
          <w:lang w:val="en-GB" w:eastAsia="nb-NO"/>
        </w:rPr>
      </w:pPr>
      <w:r w:rsidRPr="00446300">
        <w:rPr>
          <w:szCs w:val="26"/>
          <w:lang w:val="en-GB" w:eastAsia="nb-NO"/>
        </w:rPr>
        <w:t>_</w:t>
      </w:r>
      <w:r w:rsidR="00382B2D" w:rsidRPr="00446300">
        <w:rPr>
          <w:szCs w:val="26"/>
          <w:lang w:val="en-GB" w:eastAsia="nb-NO"/>
        </w:rPr>
        <w:t>to sneer:</w:t>
      </w:r>
      <w:r w:rsidRPr="00446300">
        <w:rPr>
          <w:szCs w:val="26"/>
          <w:lang w:val="en-GB" w:eastAsia="nb-NO"/>
        </w:rPr>
        <w:t>_</w:t>
      </w:r>
      <w:r w:rsidR="00382B2D" w:rsidRPr="00446300">
        <w:rPr>
          <w:szCs w:val="26"/>
          <w:lang w:val="en-GB" w:eastAsia="nb-NO"/>
        </w:rPr>
        <w:t xml:space="preserve"> å flire hånlig/å flire hånleg</w:t>
      </w:r>
    </w:p>
    <w:p w14:paraId="7EFA25E4" w14:textId="1EFD0F6E" w:rsidR="00362C98" w:rsidRPr="00731DD5" w:rsidRDefault="00362C98" w:rsidP="00362C98">
      <w:pPr>
        <w:rPr>
          <w:szCs w:val="26"/>
          <w:lang w:val="en-GB" w:eastAsia="nb-NO"/>
        </w:rPr>
      </w:pPr>
      <w:r w:rsidRPr="00731DD5">
        <w:rPr>
          <w:szCs w:val="26"/>
          <w:lang w:val="en-GB" w:eastAsia="nb-NO"/>
        </w:rPr>
        <w:t>{{End</w:t>
      </w:r>
      <w:r w:rsidR="0042761E">
        <w:rPr>
          <w:szCs w:val="26"/>
          <w:lang w:val="en-GB" w:eastAsia="nb-NO"/>
        </w:rPr>
        <w:t xml:space="preserve"> of glossary</w:t>
      </w:r>
      <w:r w:rsidRPr="00731DD5">
        <w:rPr>
          <w:szCs w:val="26"/>
          <w:lang w:val="en-GB" w:eastAsia="nb-NO"/>
        </w:rPr>
        <w:t>}}</w:t>
      </w:r>
    </w:p>
    <w:p w14:paraId="598C85E9" w14:textId="77777777" w:rsidR="00362C98" w:rsidRPr="00731DD5" w:rsidRDefault="00362C98" w:rsidP="00382B2D">
      <w:pPr>
        <w:rPr>
          <w:szCs w:val="26"/>
          <w:lang w:val="en-GB" w:eastAsia="nb-NO"/>
        </w:rPr>
      </w:pPr>
    </w:p>
    <w:p w14:paraId="7902DEA9" w14:textId="2934548C" w:rsidR="00093D4D" w:rsidRPr="00731DD5" w:rsidRDefault="00382B2D" w:rsidP="00382B2D">
      <w:pPr>
        <w:rPr>
          <w:szCs w:val="26"/>
          <w:lang w:val="en-GB" w:eastAsia="nb-NO"/>
        </w:rPr>
      </w:pPr>
      <w:r w:rsidRPr="00731DD5">
        <w:rPr>
          <w:szCs w:val="26"/>
          <w:lang w:val="en-GB" w:eastAsia="nb-NO"/>
        </w:rPr>
        <w:t xml:space="preserve">They see the truth of that. They know, reading the Sunday papers, that when Van der Vyver is quoted saying he is "terribly shocked", he will "look after the wife and children", none of those Americans and English, and none of those people at home who want to destroy the white man's power will believe him. And how they will sneer when he even says of the farm boy (according to one paper, if you can trust any of those reporters), "He was my friend. I always took him hunting with me": Those city and overseas people don't know it's true: farmers usually have one particular black boy they like to take along with them in the lands: you could call it a kind of friend, yes, friends are not only your own white people, like yourself, you take into your house, pray with in church and work with on the Party committee. But how can those others know that? They don't want to know it. They think all </w:t>
      </w:r>
      <w:r w:rsidRPr="00731DD5">
        <w:rPr>
          <w:szCs w:val="26"/>
          <w:lang w:val="en-GB" w:eastAsia="nb-NO"/>
        </w:rPr>
        <w:lastRenderedPageBreak/>
        <w:t>blacks are like big-mouth agitators in town. And Van der Vyver's face, in the photographs, strangely opened by distress – everyone in the district remembers Marais Van der Vyver as a little boy who could go away and hide himself if he caught you smiling at him. And everyone knows him now as a man who hides any change of expression round his mouth behind a thick, soft moustache, and in his eyes, by always looking at some object in hand, while concentrating on what he is saying, or while listening to you. It just goes to show</w:t>
      </w:r>
    </w:p>
    <w:p w14:paraId="5ADFEA4A" w14:textId="763C0E70" w:rsidR="00382B2D" w:rsidRPr="00731DD5" w:rsidRDefault="00382B2D" w:rsidP="00382B2D">
      <w:pPr>
        <w:rPr>
          <w:szCs w:val="26"/>
          <w:lang w:val="en-GB" w:eastAsia="nb-NO"/>
        </w:rPr>
      </w:pPr>
      <w:r w:rsidRPr="00731DD5">
        <w:rPr>
          <w:szCs w:val="26"/>
          <w:lang w:val="en-GB" w:eastAsia="nb-NO"/>
        </w:rPr>
        <w:t> </w:t>
      </w:r>
    </w:p>
    <w:p w14:paraId="5ADFEA4B" w14:textId="7C0E8F53" w:rsidR="00382B2D" w:rsidRPr="00731DD5" w:rsidRDefault="00382B2D" w:rsidP="00382B2D">
      <w:pPr>
        <w:rPr>
          <w:szCs w:val="26"/>
          <w:lang w:val="en-GB" w:eastAsia="nb-NO"/>
        </w:rPr>
      </w:pPr>
      <w:r w:rsidRPr="00731DD5">
        <w:rPr>
          <w:szCs w:val="26"/>
          <w:lang w:val="en-GB" w:eastAsia="nb-NO"/>
        </w:rPr>
        <w:t xml:space="preserve">--- 10 </w:t>
      </w:r>
      <w:r w:rsidR="00093D4D" w:rsidRPr="00731DD5">
        <w:rPr>
          <w:szCs w:val="26"/>
          <w:lang w:val="en-GB" w:eastAsia="nb-NO"/>
        </w:rPr>
        <w:t>to</w:t>
      </w:r>
      <w:r w:rsidRPr="00731DD5">
        <w:rPr>
          <w:szCs w:val="26"/>
          <w:lang w:val="en-GB" w:eastAsia="nb-NO"/>
        </w:rPr>
        <w:t xml:space="preserve"> 432</w:t>
      </w:r>
    </w:p>
    <w:p w14:paraId="5ADFEA4C" w14:textId="77777777" w:rsidR="00382B2D" w:rsidRPr="00731DD5" w:rsidRDefault="00382B2D" w:rsidP="00382B2D">
      <w:pPr>
        <w:rPr>
          <w:szCs w:val="26"/>
          <w:lang w:val="en-GB" w:eastAsia="nb-NO"/>
        </w:rPr>
      </w:pPr>
      <w:r w:rsidRPr="00731DD5">
        <w:rPr>
          <w:szCs w:val="26"/>
          <w:lang w:val="en-GB" w:eastAsia="nb-NO"/>
        </w:rPr>
        <w:t>what shock can do. When you look at the newspaper photographs you feel like apologizing; as if you had started in on some room where you should not be.</w:t>
      </w:r>
    </w:p>
    <w:p w14:paraId="5ADFEA4D" w14:textId="77777777" w:rsidR="00382B2D" w:rsidRPr="00731DD5" w:rsidRDefault="00382B2D" w:rsidP="00382B2D">
      <w:pPr>
        <w:rPr>
          <w:szCs w:val="26"/>
          <w:lang w:val="en-GB" w:eastAsia="nb-NO"/>
        </w:rPr>
      </w:pPr>
      <w:r w:rsidRPr="00731DD5">
        <w:rPr>
          <w:szCs w:val="26"/>
          <w:lang w:val="en-GB" w:eastAsia="nb-NO"/>
        </w:rPr>
        <w:t>  There will be an inquiry. There had better be – to stop the assumption of yet another case of brutality against farm workers, although there's nothing in doubt – an accident, and all the facts fully admitted by Van der Vyver. He made a statement when he arrived at the police station with the dead man in his bakkie.</w:t>
      </w:r>
    </w:p>
    <w:p w14:paraId="5ADFEA4E" w14:textId="77777777" w:rsidR="00382B2D" w:rsidRPr="00731DD5" w:rsidRDefault="00382B2D" w:rsidP="00382B2D">
      <w:pPr>
        <w:rPr>
          <w:szCs w:val="26"/>
          <w:lang w:val="en-GB" w:eastAsia="nb-NO"/>
        </w:rPr>
      </w:pPr>
      <w:r w:rsidRPr="00731DD5">
        <w:rPr>
          <w:szCs w:val="26"/>
          <w:lang w:val="en-GB" w:eastAsia="nb-NO"/>
        </w:rPr>
        <w:t>  Captain Beetge knows him well, of course; he gave him brandy. He was shaking, this big, calm, clever son of Willem Van der Vyver, who inherited the old man's best farm. The black was stone dead. Nothing to be done for him. Beetge will not tell anyone that after the brandy, Van der Vyver wept. He sobbed, snot running onto his hands, like a dirty kid. The Captain was ashamed for him, and walked out to give him a chance to recover himself.</w:t>
      </w:r>
    </w:p>
    <w:p w14:paraId="5ADFEA4F" w14:textId="77777777" w:rsidR="00382B2D" w:rsidRPr="00731DD5" w:rsidRDefault="00382B2D" w:rsidP="00382B2D">
      <w:pPr>
        <w:rPr>
          <w:szCs w:val="26"/>
          <w:lang w:val="en-GB" w:eastAsia="nb-NO"/>
        </w:rPr>
      </w:pPr>
      <w:r w:rsidRPr="00731DD5">
        <w:rPr>
          <w:szCs w:val="26"/>
          <w:lang w:val="en-GB" w:eastAsia="nb-NO"/>
        </w:rPr>
        <w:t>  Marais Van der Vyver had left his house at three in the afternoon to cull a buck from the family of Kudu he protects in the bush areas of his farm. He is interested in wild life and sees it as the farmer's sacred duty to raise game as well as cattle. As usual, he called at his shed workshop to pick up Lucas, a twenty-year-old farmhand who had shown mechanical aptitude and whom Van der Vyver himself had taught to maintain tractors and other farm machinery. He hooted. And Lucas followed the familiar routine, jumping onto the back of the truck. He liked to travel standing up there, spotting game before his employer did. He would lean forward, braced against the cab below him.</w:t>
      </w:r>
    </w:p>
    <w:p w14:paraId="5ADFEA50" w14:textId="77777777" w:rsidR="00382B2D" w:rsidRPr="00731DD5" w:rsidRDefault="00382B2D" w:rsidP="00382B2D">
      <w:pPr>
        <w:rPr>
          <w:szCs w:val="26"/>
          <w:lang w:val="en-GB" w:eastAsia="nb-NO"/>
        </w:rPr>
      </w:pPr>
      <w:r w:rsidRPr="00731DD5">
        <w:rPr>
          <w:szCs w:val="26"/>
          <w:lang w:val="en-GB" w:eastAsia="nb-NO"/>
        </w:rPr>
        <w:t>  Van der Vyver had a rifle and .300 ammunition beside him in the cab. The rifle was one of his father's, because his own was at the gunsmith's in town.</w:t>
      </w:r>
    </w:p>
    <w:p w14:paraId="5ADFEA51" w14:textId="77777777" w:rsidR="00382B2D" w:rsidRPr="00731DD5" w:rsidRDefault="00382B2D" w:rsidP="00382B2D">
      <w:pPr>
        <w:rPr>
          <w:szCs w:val="26"/>
          <w:lang w:val="en-GB" w:eastAsia="nb-NO"/>
        </w:rPr>
      </w:pPr>
    </w:p>
    <w:p w14:paraId="0F355ABA" w14:textId="77777777" w:rsidR="00093D4D" w:rsidRPr="00446300" w:rsidRDefault="00093D4D" w:rsidP="00093D4D">
      <w:pPr>
        <w:rPr>
          <w:szCs w:val="26"/>
          <w:lang w:eastAsia="nb-NO"/>
        </w:rPr>
      </w:pPr>
      <w:r w:rsidRPr="00446300">
        <w:rPr>
          <w:szCs w:val="26"/>
          <w:lang w:eastAsia="nb-NO"/>
        </w:rPr>
        <w:t>{{Glossary}}</w:t>
      </w:r>
    </w:p>
    <w:p w14:paraId="5ADFEA53" w14:textId="77F6BA69" w:rsidR="00382B2D" w:rsidRPr="00D96355" w:rsidRDefault="00093D4D" w:rsidP="00382B2D">
      <w:pPr>
        <w:rPr>
          <w:szCs w:val="26"/>
          <w:lang w:eastAsia="nb-NO"/>
        </w:rPr>
      </w:pPr>
      <w:r w:rsidRPr="00D96355">
        <w:rPr>
          <w:szCs w:val="26"/>
          <w:lang w:eastAsia="nb-NO"/>
        </w:rPr>
        <w:t>_</w:t>
      </w:r>
      <w:r w:rsidR="00382B2D" w:rsidRPr="00D96355">
        <w:rPr>
          <w:szCs w:val="26"/>
          <w:lang w:eastAsia="nb-NO"/>
        </w:rPr>
        <w:t>inquiry:</w:t>
      </w:r>
      <w:r w:rsidRPr="00D96355">
        <w:rPr>
          <w:szCs w:val="26"/>
          <w:lang w:eastAsia="nb-NO"/>
        </w:rPr>
        <w:t>_</w:t>
      </w:r>
      <w:r w:rsidR="00382B2D" w:rsidRPr="00D96355">
        <w:rPr>
          <w:szCs w:val="26"/>
          <w:lang w:eastAsia="nb-NO"/>
        </w:rPr>
        <w:t xml:space="preserve"> etterforskning/etterforsking</w:t>
      </w:r>
    </w:p>
    <w:p w14:paraId="5ADFEA54" w14:textId="53466311" w:rsidR="00382B2D" w:rsidRPr="00D96355" w:rsidRDefault="00093D4D" w:rsidP="00382B2D">
      <w:pPr>
        <w:rPr>
          <w:szCs w:val="26"/>
          <w:lang w:eastAsia="nb-NO"/>
        </w:rPr>
      </w:pPr>
      <w:r w:rsidRPr="00D96355">
        <w:rPr>
          <w:szCs w:val="26"/>
          <w:lang w:eastAsia="nb-NO"/>
        </w:rPr>
        <w:t>_</w:t>
      </w:r>
      <w:r w:rsidR="00382B2D" w:rsidRPr="00D96355">
        <w:rPr>
          <w:szCs w:val="26"/>
          <w:lang w:eastAsia="nb-NO"/>
        </w:rPr>
        <w:t>assumption:</w:t>
      </w:r>
      <w:r w:rsidRPr="00D96355">
        <w:rPr>
          <w:szCs w:val="26"/>
          <w:lang w:eastAsia="nb-NO"/>
        </w:rPr>
        <w:t>_</w:t>
      </w:r>
      <w:r w:rsidR="00382B2D" w:rsidRPr="00D96355">
        <w:rPr>
          <w:szCs w:val="26"/>
          <w:lang w:eastAsia="nb-NO"/>
        </w:rPr>
        <w:t xml:space="preserve"> antagelse/meining, tru</w:t>
      </w:r>
    </w:p>
    <w:p w14:paraId="5ADFEA55" w14:textId="29CFC908" w:rsidR="00382B2D" w:rsidRPr="00731DD5" w:rsidRDefault="00093D4D" w:rsidP="00382B2D">
      <w:pPr>
        <w:rPr>
          <w:szCs w:val="26"/>
          <w:lang w:val="en-GB" w:eastAsia="nb-NO"/>
        </w:rPr>
      </w:pPr>
      <w:r w:rsidRPr="00731DD5">
        <w:rPr>
          <w:szCs w:val="26"/>
          <w:lang w:val="en-GB" w:eastAsia="nb-NO"/>
        </w:rPr>
        <w:t>_</w:t>
      </w:r>
      <w:r w:rsidR="00382B2D" w:rsidRPr="00731DD5">
        <w:rPr>
          <w:szCs w:val="26"/>
          <w:lang w:val="en-GB" w:eastAsia="nb-NO"/>
        </w:rPr>
        <w:t>bakkie: South African for pickup truck_</w:t>
      </w:r>
    </w:p>
    <w:p w14:paraId="5ADFEA56" w14:textId="4D85E413" w:rsidR="00382B2D" w:rsidRPr="00731DD5" w:rsidRDefault="00093D4D" w:rsidP="00382B2D">
      <w:pPr>
        <w:rPr>
          <w:szCs w:val="26"/>
          <w:lang w:val="en-GB" w:eastAsia="nb-NO"/>
        </w:rPr>
      </w:pPr>
      <w:r w:rsidRPr="00731DD5">
        <w:rPr>
          <w:szCs w:val="26"/>
          <w:lang w:val="en-GB" w:eastAsia="nb-NO"/>
        </w:rPr>
        <w:t>_</w:t>
      </w:r>
      <w:r w:rsidR="00382B2D" w:rsidRPr="00731DD5">
        <w:rPr>
          <w:szCs w:val="26"/>
          <w:lang w:val="en-GB" w:eastAsia="nb-NO"/>
        </w:rPr>
        <w:t>snot:</w:t>
      </w:r>
      <w:r w:rsidRPr="00731DD5">
        <w:rPr>
          <w:szCs w:val="26"/>
          <w:lang w:val="en-GB" w:eastAsia="nb-NO"/>
        </w:rPr>
        <w:t>_</w:t>
      </w:r>
      <w:r w:rsidR="00382B2D" w:rsidRPr="00731DD5">
        <w:rPr>
          <w:szCs w:val="26"/>
          <w:lang w:val="en-GB" w:eastAsia="nb-NO"/>
        </w:rPr>
        <w:t xml:space="preserve"> snørr</w:t>
      </w:r>
    </w:p>
    <w:p w14:paraId="5ADFEA57" w14:textId="1872108D" w:rsidR="00382B2D" w:rsidRPr="00731DD5" w:rsidRDefault="00093D4D" w:rsidP="00382B2D">
      <w:pPr>
        <w:rPr>
          <w:szCs w:val="26"/>
          <w:lang w:val="en-GB" w:eastAsia="nb-NO"/>
        </w:rPr>
      </w:pPr>
      <w:r w:rsidRPr="00731DD5">
        <w:rPr>
          <w:szCs w:val="26"/>
          <w:lang w:val="en-GB" w:eastAsia="nb-NO"/>
        </w:rPr>
        <w:t>_</w:t>
      </w:r>
      <w:r w:rsidR="00382B2D" w:rsidRPr="00731DD5">
        <w:rPr>
          <w:szCs w:val="26"/>
          <w:lang w:val="en-GB" w:eastAsia="nb-NO"/>
        </w:rPr>
        <w:t>to cull:</w:t>
      </w:r>
      <w:r w:rsidRPr="00731DD5">
        <w:rPr>
          <w:szCs w:val="26"/>
          <w:lang w:val="en-GB" w:eastAsia="nb-NO"/>
        </w:rPr>
        <w:t>_</w:t>
      </w:r>
      <w:r w:rsidR="00382B2D" w:rsidRPr="00731DD5">
        <w:rPr>
          <w:szCs w:val="26"/>
          <w:lang w:val="en-GB" w:eastAsia="nb-NO"/>
        </w:rPr>
        <w:t xml:space="preserve"> å velge ut/å velje ut</w:t>
      </w:r>
    </w:p>
    <w:p w14:paraId="5ADFEA58" w14:textId="3E4B904F" w:rsidR="00382B2D" w:rsidRPr="00731DD5" w:rsidRDefault="00093D4D" w:rsidP="00382B2D">
      <w:pPr>
        <w:rPr>
          <w:szCs w:val="26"/>
          <w:lang w:val="en-GB" w:eastAsia="nb-NO"/>
        </w:rPr>
      </w:pPr>
      <w:r w:rsidRPr="00731DD5">
        <w:rPr>
          <w:szCs w:val="26"/>
          <w:lang w:val="en-GB" w:eastAsia="nb-NO"/>
        </w:rPr>
        <w:t>_</w:t>
      </w:r>
      <w:r w:rsidR="00382B2D" w:rsidRPr="00731DD5">
        <w:rPr>
          <w:szCs w:val="26"/>
          <w:lang w:val="en-GB" w:eastAsia="nb-NO"/>
        </w:rPr>
        <w:t>buck:</w:t>
      </w:r>
      <w:r w:rsidRPr="00731DD5">
        <w:rPr>
          <w:szCs w:val="26"/>
          <w:lang w:val="en-GB" w:eastAsia="nb-NO"/>
        </w:rPr>
        <w:t>_</w:t>
      </w:r>
      <w:r w:rsidR="00382B2D" w:rsidRPr="00731DD5">
        <w:rPr>
          <w:szCs w:val="26"/>
          <w:lang w:val="en-GB" w:eastAsia="nb-NO"/>
        </w:rPr>
        <w:t xml:space="preserve"> bukk</w:t>
      </w:r>
    </w:p>
    <w:p w14:paraId="5ADFEA59" w14:textId="41D7690B" w:rsidR="00382B2D" w:rsidRPr="00731DD5" w:rsidRDefault="00093D4D" w:rsidP="00382B2D">
      <w:pPr>
        <w:rPr>
          <w:szCs w:val="26"/>
          <w:lang w:val="en-GB" w:eastAsia="nb-NO"/>
        </w:rPr>
      </w:pPr>
      <w:r w:rsidRPr="00731DD5">
        <w:rPr>
          <w:szCs w:val="26"/>
          <w:lang w:val="en-GB" w:eastAsia="nb-NO"/>
        </w:rPr>
        <w:lastRenderedPageBreak/>
        <w:t>_</w:t>
      </w:r>
      <w:r w:rsidR="00382B2D" w:rsidRPr="00731DD5">
        <w:rPr>
          <w:szCs w:val="26"/>
          <w:lang w:val="en-GB" w:eastAsia="nb-NO"/>
        </w:rPr>
        <w:t>kudu:</w:t>
      </w:r>
      <w:r w:rsidRPr="00731DD5">
        <w:rPr>
          <w:szCs w:val="26"/>
          <w:lang w:val="en-GB" w:eastAsia="nb-NO"/>
        </w:rPr>
        <w:t>_</w:t>
      </w:r>
      <w:r w:rsidR="00382B2D" w:rsidRPr="00731DD5">
        <w:rPr>
          <w:szCs w:val="26"/>
          <w:lang w:val="en-GB" w:eastAsia="nb-NO"/>
        </w:rPr>
        <w:t xml:space="preserve"> antilope</w:t>
      </w:r>
    </w:p>
    <w:p w14:paraId="5ADFEA5A" w14:textId="41A2D769" w:rsidR="00382B2D" w:rsidRPr="00731DD5" w:rsidRDefault="009833F5" w:rsidP="00382B2D">
      <w:pPr>
        <w:rPr>
          <w:szCs w:val="26"/>
          <w:lang w:val="en-GB" w:eastAsia="nb-NO"/>
        </w:rPr>
      </w:pPr>
      <w:r w:rsidRPr="00731DD5">
        <w:rPr>
          <w:szCs w:val="26"/>
          <w:lang w:val="en-GB" w:eastAsia="nb-NO"/>
        </w:rPr>
        <w:t>_</w:t>
      </w:r>
      <w:r w:rsidR="00382B2D" w:rsidRPr="00731DD5">
        <w:rPr>
          <w:szCs w:val="26"/>
          <w:lang w:val="en-GB" w:eastAsia="nb-NO"/>
        </w:rPr>
        <w:t>game:</w:t>
      </w:r>
      <w:r w:rsidRPr="00731DD5">
        <w:rPr>
          <w:szCs w:val="26"/>
          <w:lang w:val="en-GB" w:eastAsia="nb-NO"/>
        </w:rPr>
        <w:t>_</w:t>
      </w:r>
      <w:r w:rsidR="00382B2D" w:rsidRPr="00731DD5">
        <w:rPr>
          <w:szCs w:val="26"/>
          <w:lang w:val="en-GB" w:eastAsia="nb-NO"/>
        </w:rPr>
        <w:t xml:space="preserve"> vilt, dyr som er gjenstand for jakt/vilt, dyr som det blir jakta på</w:t>
      </w:r>
    </w:p>
    <w:p w14:paraId="5ADFEA5B" w14:textId="5E22FB63" w:rsidR="00382B2D" w:rsidRPr="00731DD5" w:rsidRDefault="009833F5" w:rsidP="00382B2D">
      <w:pPr>
        <w:rPr>
          <w:szCs w:val="26"/>
          <w:lang w:val="en-GB" w:eastAsia="nb-NO"/>
        </w:rPr>
      </w:pPr>
      <w:r w:rsidRPr="00731DD5">
        <w:rPr>
          <w:szCs w:val="26"/>
          <w:lang w:val="en-GB" w:eastAsia="nb-NO"/>
        </w:rPr>
        <w:t>_</w:t>
      </w:r>
      <w:r w:rsidR="00382B2D" w:rsidRPr="00731DD5">
        <w:rPr>
          <w:szCs w:val="26"/>
          <w:lang w:val="en-GB" w:eastAsia="nb-NO"/>
        </w:rPr>
        <w:t>aptitude:</w:t>
      </w:r>
      <w:r w:rsidRPr="00731DD5">
        <w:rPr>
          <w:szCs w:val="26"/>
          <w:lang w:val="en-GB" w:eastAsia="nb-NO"/>
        </w:rPr>
        <w:t>_</w:t>
      </w:r>
      <w:r w:rsidR="00382B2D" w:rsidRPr="00731DD5">
        <w:rPr>
          <w:szCs w:val="26"/>
          <w:lang w:val="en-GB" w:eastAsia="nb-NO"/>
        </w:rPr>
        <w:t xml:space="preserve"> anlegg</w:t>
      </w:r>
    </w:p>
    <w:p w14:paraId="5ADFEA5C" w14:textId="16B75FEF" w:rsidR="00382B2D" w:rsidRPr="00731DD5" w:rsidRDefault="009833F5" w:rsidP="00382B2D">
      <w:pPr>
        <w:rPr>
          <w:szCs w:val="26"/>
          <w:lang w:val="en-GB" w:eastAsia="nb-NO"/>
        </w:rPr>
      </w:pPr>
      <w:r w:rsidRPr="00731DD5">
        <w:rPr>
          <w:szCs w:val="26"/>
          <w:lang w:val="en-GB" w:eastAsia="nb-NO"/>
        </w:rPr>
        <w:t>_</w:t>
      </w:r>
      <w:r w:rsidR="00382B2D" w:rsidRPr="00731DD5">
        <w:rPr>
          <w:szCs w:val="26"/>
          <w:lang w:val="en-GB" w:eastAsia="nb-NO"/>
        </w:rPr>
        <w:t>to maintain:</w:t>
      </w:r>
      <w:r w:rsidRPr="00731DD5">
        <w:rPr>
          <w:szCs w:val="26"/>
          <w:lang w:val="en-GB" w:eastAsia="nb-NO"/>
        </w:rPr>
        <w:t>_</w:t>
      </w:r>
      <w:r w:rsidR="00382B2D" w:rsidRPr="00731DD5">
        <w:rPr>
          <w:szCs w:val="26"/>
          <w:lang w:val="en-GB" w:eastAsia="nb-NO"/>
        </w:rPr>
        <w:t xml:space="preserve"> å vedlikeholde/å halde ved like</w:t>
      </w:r>
    </w:p>
    <w:p w14:paraId="5ADFEA5D" w14:textId="4B32BB31" w:rsidR="00382B2D" w:rsidRPr="00731DD5" w:rsidRDefault="009833F5" w:rsidP="00382B2D">
      <w:pPr>
        <w:rPr>
          <w:szCs w:val="26"/>
          <w:lang w:val="en-GB" w:eastAsia="nb-NO"/>
        </w:rPr>
      </w:pPr>
      <w:r w:rsidRPr="00731DD5">
        <w:rPr>
          <w:szCs w:val="26"/>
          <w:lang w:val="en-GB" w:eastAsia="nb-NO"/>
        </w:rPr>
        <w:t>_</w:t>
      </w:r>
      <w:r w:rsidR="00382B2D" w:rsidRPr="00731DD5">
        <w:rPr>
          <w:szCs w:val="26"/>
          <w:lang w:val="en-GB" w:eastAsia="nb-NO"/>
        </w:rPr>
        <w:t>to hoot:</w:t>
      </w:r>
      <w:r w:rsidRPr="00731DD5">
        <w:rPr>
          <w:szCs w:val="26"/>
          <w:lang w:val="en-GB" w:eastAsia="nb-NO"/>
        </w:rPr>
        <w:t>_</w:t>
      </w:r>
      <w:r w:rsidR="00382B2D" w:rsidRPr="00731DD5">
        <w:rPr>
          <w:szCs w:val="26"/>
          <w:lang w:val="en-GB" w:eastAsia="nb-NO"/>
        </w:rPr>
        <w:t xml:space="preserve"> å tute</w:t>
      </w:r>
    </w:p>
    <w:p w14:paraId="5ADFEA5E" w14:textId="3A1513EE" w:rsidR="00382B2D" w:rsidRPr="00731DD5" w:rsidRDefault="009833F5" w:rsidP="00382B2D">
      <w:pPr>
        <w:rPr>
          <w:szCs w:val="26"/>
          <w:lang w:val="en-GB" w:eastAsia="nb-NO"/>
        </w:rPr>
      </w:pPr>
      <w:r w:rsidRPr="00731DD5">
        <w:rPr>
          <w:szCs w:val="26"/>
          <w:lang w:val="en-GB" w:eastAsia="nb-NO"/>
        </w:rPr>
        <w:t>_</w:t>
      </w:r>
      <w:r w:rsidR="00382B2D" w:rsidRPr="00731DD5">
        <w:rPr>
          <w:szCs w:val="26"/>
          <w:lang w:val="en-GB" w:eastAsia="nb-NO"/>
        </w:rPr>
        <w:t>whiteripple:</w:t>
      </w:r>
      <w:r w:rsidRPr="00731DD5">
        <w:rPr>
          <w:szCs w:val="26"/>
          <w:lang w:val="en-GB" w:eastAsia="nb-NO"/>
        </w:rPr>
        <w:t>_</w:t>
      </w:r>
      <w:r w:rsidR="00382B2D" w:rsidRPr="00731DD5">
        <w:rPr>
          <w:szCs w:val="26"/>
          <w:lang w:val="en-GB" w:eastAsia="nb-NO"/>
        </w:rPr>
        <w:t xml:space="preserve"> hvitkrusete/kvitkrusete (om farge)</w:t>
      </w:r>
    </w:p>
    <w:p w14:paraId="5ADFEA5F" w14:textId="0492E9C8" w:rsidR="00382B2D" w:rsidRPr="00731DD5" w:rsidRDefault="009833F5" w:rsidP="00382B2D">
      <w:pPr>
        <w:rPr>
          <w:szCs w:val="26"/>
          <w:lang w:val="en-GB" w:eastAsia="nb-NO"/>
        </w:rPr>
      </w:pPr>
      <w:r w:rsidRPr="00731DD5">
        <w:rPr>
          <w:szCs w:val="26"/>
          <w:lang w:val="en-GB" w:eastAsia="nb-NO"/>
        </w:rPr>
        <w:t>_</w:t>
      </w:r>
      <w:r w:rsidR="00382B2D" w:rsidRPr="00731DD5">
        <w:rPr>
          <w:szCs w:val="26"/>
          <w:lang w:val="en-GB" w:eastAsia="nb-NO"/>
        </w:rPr>
        <w:t>pot-hole:</w:t>
      </w:r>
      <w:r w:rsidRPr="00731DD5">
        <w:rPr>
          <w:szCs w:val="26"/>
          <w:lang w:val="en-GB" w:eastAsia="nb-NO"/>
        </w:rPr>
        <w:t>_</w:t>
      </w:r>
      <w:r w:rsidR="00382B2D" w:rsidRPr="00731DD5">
        <w:rPr>
          <w:szCs w:val="26"/>
          <w:lang w:val="en-GB" w:eastAsia="nb-NO"/>
        </w:rPr>
        <w:t xml:space="preserve"> (slag)hull i veien/(slag)hol i vegen</w:t>
      </w:r>
    </w:p>
    <w:p w14:paraId="41C8C223" w14:textId="714AEFBF" w:rsidR="00093D4D" w:rsidRPr="00731DD5" w:rsidRDefault="00093D4D" w:rsidP="00093D4D">
      <w:pPr>
        <w:rPr>
          <w:szCs w:val="26"/>
          <w:lang w:val="en-GB" w:eastAsia="nb-NO"/>
        </w:rPr>
      </w:pPr>
      <w:r w:rsidRPr="00731DD5">
        <w:rPr>
          <w:szCs w:val="26"/>
          <w:lang w:val="en-GB" w:eastAsia="nb-NO"/>
        </w:rPr>
        <w:t>{{End</w:t>
      </w:r>
      <w:r w:rsidR="0042761E">
        <w:rPr>
          <w:szCs w:val="26"/>
          <w:lang w:val="en-GB" w:eastAsia="nb-NO"/>
        </w:rPr>
        <w:t xml:space="preserve"> of glossary</w:t>
      </w:r>
      <w:r w:rsidRPr="00731DD5">
        <w:rPr>
          <w:szCs w:val="26"/>
          <w:lang w:val="en-GB" w:eastAsia="nb-NO"/>
        </w:rPr>
        <w:t>}}</w:t>
      </w:r>
    </w:p>
    <w:p w14:paraId="548D0A16" w14:textId="77777777" w:rsidR="00093D4D" w:rsidRPr="00731DD5" w:rsidRDefault="00093D4D" w:rsidP="00382B2D">
      <w:pPr>
        <w:rPr>
          <w:szCs w:val="26"/>
          <w:lang w:val="en-GB" w:eastAsia="nb-NO"/>
        </w:rPr>
      </w:pPr>
    </w:p>
    <w:p w14:paraId="5ADFEA60" w14:textId="2317E74E" w:rsidR="00382B2D" w:rsidRPr="00731DD5" w:rsidRDefault="00382B2D" w:rsidP="00382B2D">
      <w:pPr>
        <w:rPr>
          <w:szCs w:val="26"/>
          <w:lang w:val="en-GB" w:eastAsia="nb-NO"/>
        </w:rPr>
      </w:pPr>
      <w:r w:rsidRPr="00731DD5">
        <w:rPr>
          <w:szCs w:val="26"/>
          <w:lang w:val="en-GB" w:eastAsia="nb-NO"/>
        </w:rPr>
        <w:t>Since his father died (Beetge's sergeant wrote "passed on") no-one had used the rifle and so when he took it from a cupboard he was sure it was not loaded. His father had never allowed a loaded gun in the house. He himself had been taught since childhood never to ride with a loaded weapon in a vehicle. But this gun was loaded. On a dirt track, Lucas thumped his fist on the cab roof three times to signal: look left. Having seen the whiteripple-marked flank of a Kudu, and its fine horns raking through disguising bush, Van der Vyver drove rather fast over a pot-hole. The jolt fired the rifle. Upright, it was pointing straight through the cab roof at the head of Lucas ...</w:t>
      </w:r>
    </w:p>
    <w:p w14:paraId="5ADFEA61" w14:textId="623F7563" w:rsidR="00382B2D" w:rsidRPr="00731DD5" w:rsidRDefault="00382B2D" w:rsidP="00382B2D">
      <w:pPr>
        <w:rPr>
          <w:szCs w:val="26"/>
          <w:lang w:val="en-GB" w:eastAsia="nb-NO"/>
        </w:rPr>
      </w:pPr>
      <w:r w:rsidRPr="00731DD5">
        <w:rPr>
          <w:szCs w:val="26"/>
          <w:lang w:val="en-GB" w:eastAsia="nb-NO"/>
        </w:rPr>
        <w:t>  That is the statement of what happened. Although a man of such standing in the district, Van der Vyver had to go through the ritual of swearing that it was the truth. It has gone on record, and will be there in the archive of the local police station as long as Van der Vyver lives, and beyond that, through the lives of his children, Magnus, Helena and Karel </w:t>
      </w:r>
    </w:p>
    <w:p w14:paraId="3787433D" w14:textId="77777777" w:rsidR="009833F5" w:rsidRPr="00731DD5" w:rsidRDefault="009833F5" w:rsidP="00382B2D">
      <w:pPr>
        <w:rPr>
          <w:szCs w:val="26"/>
          <w:lang w:val="en-GB" w:eastAsia="nb-NO"/>
        </w:rPr>
      </w:pPr>
    </w:p>
    <w:p w14:paraId="5ADFEA62" w14:textId="17113182" w:rsidR="00382B2D" w:rsidRPr="00731DD5" w:rsidRDefault="00382B2D" w:rsidP="00382B2D">
      <w:pPr>
        <w:rPr>
          <w:szCs w:val="26"/>
          <w:lang w:val="en-GB" w:eastAsia="nb-NO"/>
        </w:rPr>
      </w:pPr>
      <w:r w:rsidRPr="00731DD5">
        <w:rPr>
          <w:szCs w:val="26"/>
          <w:lang w:val="en-GB" w:eastAsia="nb-NO"/>
        </w:rPr>
        <w:t>--- 11 t</w:t>
      </w:r>
      <w:r w:rsidR="009833F5" w:rsidRPr="00731DD5">
        <w:rPr>
          <w:szCs w:val="26"/>
          <w:lang w:val="en-GB" w:eastAsia="nb-NO"/>
        </w:rPr>
        <w:t>o</w:t>
      </w:r>
      <w:r w:rsidRPr="00731DD5">
        <w:rPr>
          <w:szCs w:val="26"/>
          <w:lang w:val="en-GB" w:eastAsia="nb-NO"/>
        </w:rPr>
        <w:t xml:space="preserve"> 432</w:t>
      </w:r>
    </w:p>
    <w:p w14:paraId="5ADFEA63" w14:textId="77777777" w:rsidR="00382B2D" w:rsidRPr="00731DD5" w:rsidRDefault="00382B2D" w:rsidP="00382B2D">
      <w:pPr>
        <w:rPr>
          <w:szCs w:val="26"/>
          <w:lang w:val="en-GB" w:eastAsia="nb-NO"/>
        </w:rPr>
      </w:pPr>
      <w:r w:rsidRPr="00731DD5">
        <w:rPr>
          <w:szCs w:val="26"/>
          <w:lang w:val="en-GB" w:eastAsia="nb-NO"/>
        </w:rPr>
        <w:t>– unless things in the country get worse, the example of black mobs in the towns spreads to the rural areas and the place is burned down as many urban police stations have been. Because nothing the government can do will appease the agitators and the whites who encourage them. Nothing satisfies them, in the cities: blacks can sit and drink in white hotels now, the Immorality Act has gone, blacks can sleep with whites ... It's not even a crime any more.</w:t>
      </w:r>
    </w:p>
    <w:p w14:paraId="5ADFEA64" w14:textId="77777777" w:rsidR="00382B2D" w:rsidRPr="00731DD5" w:rsidRDefault="00382B2D" w:rsidP="00382B2D">
      <w:pPr>
        <w:rPr>
          <w:szCs w:val="26"/>
          <w:lang w:val="en-GB" w:eastAsia="nb-NO"/>
        </w:rPr>
      </w:pPr>
    </w:p>
    <w:p w14:paraId="01E4BADE" w14:textId="6E2C1768" w:rsidR="002F292E" w:rsidRPr="00731DD5" w:rsidRDefault="002F292E" w:rsidP="002F292E">
      <w:pPr>
        <w:rPr>
          <w:szCs w:val="26"/>
          <w:lang w:val="en-GB" w:eastAsia="nb-NO"/>
        </w:rPr>
      </w:pPr>
      <w:r w:rsidRPr="00731DD5">
        <w:rPr>
          <w:szCs w:val="26"/>
          <w:lang w:val="en-GB" w:eastAsia="nb-NO"/>
        </w:rPr>
        <w:t>{{Picture}}</w:t>
      </w:r>
    </w:p>
    <w:p w14:paraId="2C8AF255" w14:textId="5BD020A2" w:rsidR="002F292E" w:rsidRPr="00731DD5" w:rsidRDefault="002F292E" w:rsidP="002F292E">
      <w:pPr>
        <w:rPr>
          <w:szCs w:val="26"/>
          <w:lang w:val="en-GB" w:eastAsia="nb-NO"/>
        </w:rPr>
      </w:pPr>
      <w:r w:rsidRPr="00731DD5">
        <w:rPr>
          <w:szCs w:val="26"/>
          <w:lang w:val="en-GB" w:eastAsia="nb-NO"/>
        </w:rPr>
        <w:t>--</w:t>
      </w:r>
    </w:p>
    <w:p w14:paraId="3EE18EB2" w14:textId="77777777" w:rsidR="002F292E" w:rsidRPr="00731DD5" w:rsidRDefault="002F292E" w:rsidP="002F292E">
      <w:pPr>
        <w:rPr>
          <w:szCs w:val="26"/>
          <w:lang w:val="en-GB" w:eastAsia="nb-NO"/>
        </w:rPr>
      </w:pPr>
      <w:r w:rsidRPr="00731DD5">
        <w:rPr>
          <w:szCs w:val="26"/>
          <w:lang w:val="en-GB" w:eastAsia="nb-NO"/>
        </w:rPr>
        <w:t>{{End}}</w:t>
      </w:r>
    </w:p>
    <w:p w14:paraId="5ADFEA69" w14:textId="77777777" w:rsidR="00382B2D" w:rsidRPr="00731DD5" w:rsidRDefault="00382B2D" w:rsidP="00382B2D">
      <w:pPr>
        <w:rPr>
          <w:szCs w:val="26"/>
          <w:lang w:val="en-GB" w:eastAsia="nb-NO"/>
        </w:rPr>
      </w:pPr>
    </w:p>
    <w:p w14:paraId="6430A7C2" w14:textId="77777777" w:rsidR="00F87DE1" w:rsidRPr="00731DD5" w:rsidRDefault="00F87DE1" w:rsidP="00F87DE1">
      <w:pPr>
        <w:rPr>
          <w:szCs w:val="26"/>
          <w:lang w:val="en-GB" w:eastAsia="nb-NO"/>
        </w:rPr>
      </w:pPr>
      <w:r w:rsidRPr="00731DD5">
        <w:rPr>
          <w:szCs w:val="26"/>
          <w:lang w:val="en-GB" w:eastAsia="nb-NO"/>
        </w:rPr>
        <w:t>{{Glossary}}</w:t>
      </w:r>
    </w:p>
    <w:p w14:paraId="5ADFEA6B" w14:textId="2F95C9E9" w:rsidR="00382B2D" w:rsidRPr="00D96355" w:rsidRDefault="00F87DE1" w:rsidP="00382B2D">
      <w:pPr>
        <w:rPr>
          <w:szCs w:val="26"/>
          <w:lang w:eastAsia="nb-NO"/>
        </w:rPr>
      </w:pPr>
      <w:r w:rsidRPr="00D96355">
        <w:rPr>
          <w:szCs w:val="26"/>
          <w:lang w:eastAsia="nb-NO"/>
        </w:rPr>
        <w:t>_</w:t>
      </w:r>
      <w:r w:rsidR="00382B2D" w:rsidRPr="00D96355">
        <w:rPr>
          <w:szCs w:val="26"/>
          <w:lang w:eastAsia="nb-NO"/>
        </w:rPr>
        <w:t>to appease:</w:t>
      </w:r>
      <w:r w:rsidRPr="00D96355">
        <w:rPr>
          <w:szCs w:val="26"/>
          <w:lang w:eastAsia="nb-NO"/>
        </w:rPr>
        <w:t>_</w:t>
      </w:r>
      <w:r w:rsidR="00382B2D" w:rsidRPr="00D96355">
        <w:rPr>
          <w:szCs w:val="26"/>
          <w:lang w:eastAsia="nb-NO"/>
        </w:rPr>
        <w:t xml:space="preserve"> å blidgjøre, å dempe, å berolige/å blidgjere, å dempe, å roe ned</w:t>
      </w:r>
    </w:p>
    <w:p w14:paraId="5ADFEA6C" w14:textId="05A090F4" w:rsidR="00382B2D" w:rsidRPr="00731DD5" w:rsidRDefault="00F87DE1" w:rsidP="00382B2D">
      <w:pPr>
        <w:rPr>
          <w:szCs w:val="26"/>
          <w:lang w:val="en-GB" w:eastAsia="nb-NO"/>
        </w:rPr>
      </w:pPr>
      <w:r w:rsidRPr="00731DD5">
        <w:rPr>
          <w:szCs w:val="26"/>
          <w:lang w:val="en-GB" w:eastAsia="nb-NO"/>
        </w:rPr>
        <w:t>_</w:t>
      </w:r>
      <w:r w:rsidR="00382B2D" w:rsidRPr="00731DD5">
        <w:rPr>
          <w:szCs w:val="26"/>
          <w:lang w:val="en-GB" w:eastAsia="nb-NO"/>
        </w:rPr>
        <w:t>Immorality Act: a law that banned both marriage and sexual relations between different races_</w:t>
      </w:r>
    </w:p>
    <w:p w14:paraId="5ADFEA6D" w14:textId="79EDBE99" w:rsidR="00382B2D" w:rsidRPr="00731DD5" w:rsidRDefault="00F87DE1" w:rsidP="00382B2D">
      <w:pPr>
        <w:rPr>
          <w:szCs w:val="26"/>
          <w:lang w:val="en-GB" w:eastAsia="nb-NO"/>
        </w:rPr>
      </w:pPr>
      <w:r w:rsidRPr="00731DD5">
        <w:rPr>
          <w:szCs w:val="26"/>
          <w:lang w:val="en-GB" w:eastAsia="nb-NO"/>
        </w:rPr>
        <w:t>_</w:t>
      </w:r>
      <w:r w:rsidR="00382B2D" w:rsidRPr="00731DD5">
        <w:rPr>
          <w:szCs w:val="26"/>
          <w:lang w:val="en-GB" w:eastAsia="nb-NO"/>
        </w:rPr>
        <w:t>artificial stream:</w:t>
      </w:r>
      <w:r w:rsidRPr="00731DD5">
        <w:rPr>
          <w:szCs w:val="26"/>
          <w:lang w:val="en-GB" w:eastAsia="nb-NO"/>
        </w:rPr>
        <w:t>_</w:t>
      </w:r>
      <w:r w:rsidR="00382B2D" w:rsidRPr="00731DD5">
        <w:rPr>
          <w:szCs w:val="26"/>
          <w:lang w:val="en-GB" w:eastAsia="nb-NO"/>
        </w:rPr>
        <w:t xml:space="preserve"> kunstig dam eller bekk</w:t>
      </w:r>
    </w:p>
    <w:p w14:paraId="5ADFEA6E" w14:textId="53F9312C" w:rsidR="00382B2D" w:rsidRPr="00731DD5" w:rsidRDefault="00700F0C" w:rsidP="00382B2D">
      <w:pPr>
        <w:rPr>
          <w:szCs w:val="26"/>
          <w:lang w:val="en-GB" w:eastAsia="nb-NO"/>
        </w:rPr>
      </w:pPr>
      <w:r w:rsidRPr="00731DD5">
        <w:rPr>
          <w:szCs w:val="26"/>
          <w:lang w:val="en-GB" w:eastAsia="nb-NO"/>
        </w:rPr>
        <w:t>_</w:t>
      </w:r>
      <w:r w:rsidR="00382B2D" w:rsidRPr="00731DD5">
        <w:rPr>
          <w:szCs w:val="26"/>
          <w:lang w:val="en-GB" w:eastAsia="nb-NO"/>
        </w:rPr>
        <w:t>aerial:</w:t>
      </w:r>
      <w:r w:rsidRPr="00731DD5">
        <w:rPr>
          <w:szCs w:val="26"/>
          <w:lang w:val="en-GB" w:eastAsia="nb-NO"/>
        </w:rPr>
        <w:t>_</w:t>
      </w:r>
      <w:r w:rsidR="00382B2D" w:rsidRPr="00731DD5">
        <w:rPr>
          <w:szCs w:val="26"/>
          <w:lang w:val="en-GB" w:eastAsia="nb-NO"/>
        </w:rPr>
        <w:t xml:space="preserve"> antenne</w:t>
      </w:r>
    </w:p>
    <w:p w14:paraId="4C25E61E" w14:textId="6BBDFFF6" w:rsidR="00F87DE1" w:rsidRPr="00731DD5" w:rsidRDefault="00F87DE1" w:rsidP="00F87DE1">
      <w:pPr>
        <w:rPr>
          <w:szCs w:val="26"/>
          <w:lang w:val="en-GB" w:eastAsia="nb-NO"/>
        </w:rPr>
      </w:pPr>
      <w:r w:rsidRPr="00731DD5">
        <w:rPr>
          <w:szCs w:val="26"/>
          <w:lang w:val="en-GB" w:eastAsia="nb-NO"/>
        </w:rPr>
        <w:lastRenderedPageBreak/>
        <w:t>{{End</w:t>
      </w:r>
      <w:r w:rsidR="0042761E">
        <w:rPr>
          <w:szCs w:val="26"/>
          <w:lang w:val="en-GB" w:eastAsia="nb-NO"/>
        </w:rPr>
        <w:t xml:space="preserve"> of gl</w:t>
      </w:r>
      <w:r w:rsidR="002D67F9">
        <w:rPr>
          <w:szCs w:val="26"/>
          <w:lang w:val="en-GB" w:eastAsia="nb-NO"/>
        </w:rPr>
        <w:t>o</w:t>
      </w:r>
      <w:r w:rsidR="0042761E">
        <w:rPr>
          <w:szCs w:val="26"/>
          <w:lang w:val="en-GB" w:eastAsia="nb-NO"/>
        </w:rPr>
        <w:t>ssary</w:t>
      </w:r>
      <w:r w:rsidRPr="00731DD5">
        <w:rPr>
          <w:szCs w:val="26"/>
          <w:lang w:val="en-GB" w:eastAsia="nb-NO"/>
        </w:rPr>
        <w:t>}}</w:t>
      </w:r>
    </w:p>
    <w:p w14:paraId="621EA17B" w14:textId="77777777" w:rsidR="00F87DE1" w:rsidRPr="00731DD5" w:rsidRDefault="00F87DE1" w:rsidP="00382B2D">
      <w:pPr>
        <w:rPr>
          <w:szCs w:val="26"/>
          <w:lang w:val="en-GB" w:eastAsia="nb-NO"/>
        </w:rPr>
      </w:pPr>
    </w:p>
    <w:p w14:paraId="5ADFEA6F" w14:textId="229E1E79" w:rsidR="00382B2D" w:rsidRPr="00731DD5" w:rsidRDefault="00382B2D" w:rsidP="00382B2D">
      <w:pPr>
        <w:rPr>
          <w:szCs w:val="26"/>
          <w:lang w:val="en-GB" w:eastAsia="nb-NO"/>
        </w:rPr>
      </w:pPr>
      <w:r w:rsidRPr="00731DD5">
        <w:rPr>
          <w:szCs w:val="26"/>
          <w:lang w:val="en-GB" w:eastAsia="nb-NO"/>
        </w:rPr>
        <w:t>Van der Vyver has a high barbed security fence round his farmhouse and garden which his wife, Alida, thinks spoils completely the effect of her artificial stream with its tree-ferns beneath the Jacarandas. There is an aerial soaring like a flag-pole in the back yard. All his vehicles, including the truck in which the black man died, have aerials that swing like whips when the driver hits a pot-hole. They are part of the security system the farmers in the district maintain, each farm in touch with every other by radio, twenty-four hours out of twenty-four. It has already happened that infiltrators from over the border have mined remote farm roads, killing white farmers and their families out on their own property </w:t>
      </w:r>
    </w:p>
    <w:p w14:paraId="3B3433ED" w14:textId="77777777" w:rsidR="006A2483" w:rsidRPr="00731DD5" w:rsidRDefault="006A2483" w:rsidP="00382B2D">
      <w:pPr>
        <w:rPr>
          <w:szCs w:val="26"/>
          <w:lang w:val="en-GB" w:eastAsia="nb-NO"/>
        </w:rPr>
      </w:pPr>
    </w:p>
    <w:p w14:paraId="5ADFEA70" w14:textId="6E844C84" w:rsidR="00382B2D" w:rsidRPr="00731DD5" w:rsidRDefault="00382B2D" w:rsidP="00382B2D">
      <w:pPr>
        <w:rPr>
          <w:szCs w:val="26"/>
          <w:lang w:val="en-GB" w:eastAsia="nb-NO"/>
        </w:rPr>
      </w:pPr>
      <w:r w:rsidRPr="00731DD5">
        <w:rPr>
          <w:szCs w:val="26"/>
          <w:lang w:val="en-GB" w:eastAsia="nb-NO"/>
        </w:rPr>
        <w:t>--- 12 t</w:t>
      </w:r>
      <w:r w:rsidR="006A2483" w:rsidRPr="00731DD5">
        <w:rPr>
          <w:szCs w:val="26"/>
          <w:lang w:val="en-GB" w:eastAsia="nb-NO"/>
        </w:rPr>
        <w:t>o</w:t>
      </w:r>
      <w:r w:rsidRPr="00731DD5">
        <w:rPr>
          <w:szCs w:val="26"/>
          <w:lang w:val="en-GB" w:eastAsia="nb-NO"/>
        </w:rPr>
        <w:t xml:space="preserve"> 432</w:t>
      </w:r>
    </w:p>
    <w:p w14:paraId="5ADFEA71" w14:textId="77777777" w:rsidR="00382B2D" w:rsidRPr="00731DD5" w:rsidRDefault="00382B2D" w:rsidP="00382B2D">
      <w:pPr>
        <w:rPr>
          <w:szCs w:val="26"/>
          <w:lang w:val="en-GB" w:eastAsia="nb-NO"/>
        </w:rPr>
      </w:pPr>
      <w:r w:rsidRPr="00731DD5">
        <w:rPr>
          <w:szCs w:val="26"/>
          <w:lang w:val="en-GB" w:eastAsia="nb-NO"/>
        </w:rPr>
        <w:t>for a Sunday picnic. The pot-hole could have set off a landmine, and Van der Vyver might have died with his farm boy. When neighbours use the communications system to call up and say they are sorry about "that business" with one of Van der Vyver's boys, there goes unsaid: it could have been worse.</w:t>
      </w:r>
    </w:p>
    <w:p w14:paraId="5ADFEA72" w14:textId="77777777" w:rsidR="00382B2D" w:rsidRPr="00731DD5" w:rsidRDefault="00382B2D" w:rsidP="00382B2D">
      <w:pPr>
        <w:rPr>
          <w:szCs w:val="26"/>
          <w:lang w:val="en-GB" w:eastAsia="nb-NO"/>
        </w:rPr>
      </w:pPr>
      <w:r w:rsidRPr="00731DD5">
        <w:rPr>
          <w:szCs w:val="26"/>
          <w:lang w:val="en-GB" w:eastAsia="nb-NO"/>
        </w:rPr>
        <w:t>  It is obvious from the quality and fittings of the coffin that the farmer has provided money for the funeral. And an elaborate funeral means a great deal to the blacks; look how they will deprive themselves of the little they have, in their life-time, keeping up payments to a burial society so they won't go in boxwood to an unmarked grave. The young wife is pregnant (of course) and another little one, wearing red shoes several sizes too large, leans under her jutting belly. He is too young to understand what has happened, what he is witnessing that day. But neither whines nor plays about. He is solemn without knowing why. Blacks expose small children to everything. They don't protect them from the sight of fear and pain the way whites do theirs.</w:t>
      </w:r>
    </w:p>
    <w:p w14:paraId="5ADFEA73" w14:textId="77777777" w:rsidR="00382B2D" w:rsidRPr="00731DD5" w:rsidRDefault="00382B2D" w:rsidP="00382B2D">
      <w:pPr>
        <w:rPr>
          <w:szCs w:val="26"/>
          <w:lang w:val="en-GB" w:eastAsia="nb-NO"/>
        </w:rPr>
      </w:pPr>
      <w:r w:rsidRPr="00731DD5">
        <w:rPr>
          <w:szCs w:val="26"/>
          <w:lang w:val="en-GB" w:eastAsia="nb-NO"/>
        </w:rPr>
        <w:t>  It is the young wife who rolls her head and cries like a child, sobbing on the breast of this relative and that. All present work for Van der Vyver or are the families of those who work. And in the weeding and harvest seasons, the women and children work for him, too, carried – wrapped in their blankets, on a truck, singing – at sunrise to the fields. The dead man's mother is a woman who can't be more than in her late thirties (they start bearing children at puberty) but she is heavily mature in a black dress between her own parents, who were already working for old Van der Vyver when Marais, like their daughter, was a child. The parents hold her as if she were a prisoner or a crazy woman to be restrained. But she says nothing, does nothing. She does not look up, she does not look at Van der Vyver, whose gun went off in the truck. She stares at the grave. Nothing will make her look up, there need be no fear that she will look up, at him.</w:t>
      </w:r>
    </w:p>
    <w:p w14:paraId="5ADFEA74" w14:textId="77777777" w:rsidR="00382B2D" w:rsidRPr="00731DD5" w:rsidRDefault="00382B2D" w:rsidP="00382B2D">
      <w:pPr>
        <w:rPr>
          <w:szCs w:val="26"/>
          <w:lang w:val="en-GB" w:eastAsia="nb-NO"/>
        </w:rPr>
      </w:pPr>
      <w:r w:rsidRPr="00731DD5">
        <w:rPr>
          <w:szCs w:val="26"/>
          <w:lang w:val="en-GB" w:eastAsia="nb-NO"/>
        </w:rPr>
        <w:t xml:space="preserve">  His wife, Alida, is beside him. To show the proper respect, as for any white funeral, she is wearing the navy-blue-and-cream hat she wears </w:t>
      </w:r>
      <w:r w:rsidRPr="00731DD5">
        <w:rPr>
          <w:szCs w:val="26"/>
          <w:lang w:val="en-GB" w:eastAsia="nb-NO"/>
        </w:rPr>
        <w:lastRenderedPageBreak/>
        <w:t>to church this summer. She is always supportive, although he doesn't seem to notice it. This coldness and reserve – his mother says he didn't mix well as a child – she accepts for herself but regrets that it has prevented him from being nominated, as he should be, to stand as the Party's parliamentary candidate for the district. He does not let her clothing, or that of anyone else gathered closely, make contact with him. He, too, stares at the grave. The dead man's mother and he stare at the grave in communication like that between the black man outside and the white man inside the cab before the gun went off.</w:t>
      </w:r>
    </w:p>
    <w:p w14:paraId="5ADFEA75" w14:textId="77777777" w:rsidR="00382B2D" w:rsidRPr="00731DD5" w:rsidRDefault="00382B2D" w:rsidP="00382B2D">
      <w:pPr>
        <w:rPr>
          <w:szCs w:val="26"/>
          <w:lang w:val="en-GB" w:eastAsia="nb-NO"/>
        </w:rPr>
      </w:pPr>
    </w:p>
    <w:p w14:paraId="772DBF0E" w14:textId="77777777" w:rsidR="006A2483" w:rsidRPr="00731DD5" w:rsidRDefault="006A2483" w:rsidP="006A2483">
      <w:pPr>
        <w:rPr>
          <w:szCs w:val="26"/>
          <w:lang w:val="en-GB" w:eastAsia="nb-NO"/>
        </w:rPr>
      </w:pPr>
      <w:r w:rsidRPr="00731DD5">
        <w:rPr>
          <w:szCs w:val="26"/>
          <w:lang w:val="en-GB" w:eastAsia="nb-NO"/>
        </w:rPr>
        <w:t>{{Glossary}}</w:t>
      </w:r>
    </w:p>
    <w:p w14:paraId="5ADFEA77" w14:textId="39DAF202" w:rsidR="00382B2D" w:rsidRPr="00731DD5" w:rsidRDefault="006A2483" w:rsidP="00382B2D">
      <w:pPr>
        <w:rPr>
          <w:szCs w:val="26"/>
          <w:lang w:val="en-GB" w:eastAsia="nb-NO"/>
        </w:rPr>
      </w:pPr>
      <w:r w:rsidRPr="00731DD5">
        <w:rPr>
          <w:szCs w:val="26"/>
          <w:lang w:val="en-GB" w:eastAsia="nb-NO"/>
        </w:rPr>
        <w:t>_</w:t>
      </w:r>
      <w:r w:rsidR="00382B2D" w:rsidRPr="00731DD5">
        <w:rPr>
          <w:szCs w:val="26"/>
          <w:lang w:val="en-GB" w:eastAsia="nb-NO"/>
        </w:rPr>
        <w:t>elaborate:</w:t>
      </w:r>
      <w:r w:rsidRPr="00731DD5">
        <w:rPr>
          <w:szCs w:val="26"/>
          <w:lang w:val="en-GB" w:eastAsia="nb-NO"/>
        </w:rPr>
        <w:t>_</w:t>
      </w:r>
      <w:r w:rsidR="00382B2D" w:rsidRPr="00731DD5">
        <w:rPr>
          <w:szCs w:val="26"/>
          <w:lang w:val="en-GB" w:eastAsia="nb-NO"/>
        </w:rPr>
        <w:t xml:space="preserve"> forseggjort, påkostet/forseggjord, påkosta</w:t>
      </w:r>
    </w:p>
    <w:p w14:paraId="5ADFEA78" w14:textId="0327D074" w:rsidR="00382B2D" w:rsidRPr="00731DD5" w:rsidRDefault="006A2483" w:rsidP="00382B2D">
      <w:pPr>
        <w:rPr>
          <w:szCs w:val="26"/>
          <w:lang w:val="en-GB" w:eastAsia="nb-NO"/>
        </w:rPr>
      </w:pPr>
      <w:r w:rsidRPr="00731DD5">
        <w:rPr>
          <w:szCs w:val="26"/>
          <w:lang w:val="en-GB" w:eastAsia="nb-NO"/>
        </w:rPr>
        <w:t>_</w:t>
      </w:r>
      <w:r w:rsidR="00382B2D" w:rsidRPr="00731DD5">
        <w:rPr>
          <w:szCs w:val="26"/>
          <w:lang w:val="en-GB" w:eastAsia="nb-NO"/>
        </w:rPr>
        <w:t>to deprive:</w:t>
      </w:r>
      <w:r w:rsidRPr="00731DD5">
        <w:rPr>
          <w:szCs w:val="26"/>
          <w:lang w:val="en-GB" w:eastAsia="nb-NO"/>
        </w:rPr>
        <w:t>_</w:t>
      </w:r>
      <w:r w:rsidR="00382B2D" w:rsidRPr="00731DD5">
        <w:rPr>
          <w:szCs w:val="26"/>
          <w:lang w:val="en-GB" w:eastAsia="nb-NO"/>
        </w:rPr>
        <w:t xml:space="preserve"> å nekte (seg)</w:t>
      </w:r>
    </w:p>
    <w:p w14:paraId="5ADFEA79" w14:textId="7B9DA916" w:rsidR="00382B2D" w:rsidRPr="00731DD5" w:rsidRDefault="006A2483" w:rsidP="00382B2D">
      <w:pPr>
        <w:rPr>
          <w:szCs w:val="26"/>
          <w:lang w:val="en-GB" w:eastAsia="nb-NO"/>
        </w:rPr>
      </w:pPr>
      <w:r w:rsidRPr="00731DD5">
        <w:rPr>
          <w:szCs w:val="26"/>
          <w:lang w:val="en-GB" w:eastAsia="nb-NO"/>
        </w:rPr>
        <w:t>_</w:t>
      </w:r>
      <w:r w:rsidR="00382B2D" w:rsidRPr="00731DD5">
        <w:rPr>
          <w:szCs w:val="26"/>
          <w:lang w:val="en-GB" w:eastAsia="nb-NO"/>
        </w:rPr>
        <w:t>jutting:</w:t>
      </w:r>
      <w:r w:rsidRPr="00731DD5">
        <w:rPr>
          <w:szCs w:val="26"/>
          <w:lang w:val="en-GB" w:eastAsia="nb-NO"/>
        </w:rPr>
        <w:t>_</w:t>
      </w:r>
      <w:r w:rsidR="00382B2D" w:rsidRPr="00731DD5">
        <w:rPr>
          <w:szCs w:val="26"/>
          <w:lang w:val="en-GB" w:eastAsia="nb-NO"/>
        </w:rPr>
        <w:t xml:space="preserve"> struttende, utstikkende/struttande, utstikkande</w:t>
      </w:r>
    </w:p>
    <w:p w14:paraId="5ADFEA7A" w14:textId="77777777" w:rsidR="00382B2D" w:rsidRPr="00731DD5" w:rsidRDefault="00382B2D" w:rsidP="00382B2D">
      <w:pPr>
        <w:rPr>
          <w:szCs w:val="26"/>
          <w:lang w:val="en-GB" w:eastAsia="nb-NO"/>
        </w:rPr>
      </w:pPr>
      <w:r w:rsidRPr="00731DD5">
        <w:rPr>
          <w:szCs w:val="26"/>
          <w:lang w:val="en-GB" w:eastAsia="nb-NO"/>
        </w:rPr>
        <w:t>solemn: høytidelig, alvorlig/høgtideleg, alvorleg</w:t>
      </w:r>
    </w:p>
    <w:p w14:paraId="5ADFEA7B" w14:textId="659D4B15" w:rsidR="00382B2D" w:rsidRPr="00D96355" w:rsidRDefault="006A2483" w:rsidP="00382B2D">
      <w:pPr>
        <w:rPr>
          <w:szCs w:val="26"/>
          <w:lang w:eastAsia="nb-NO"/>
        </w:rPr>
      </w:pPr>
      <w:r w:rsidRPr="00D96355">
        <w:rPr>
          <w:szCs w:val="26"/>
          <w:lang w:eastAsia="nb-NO"/>
        </w:rPr>
        <w:t>_</w:t>
      </w:r>
      <w:r w:rsidR="00382B2D" w:rsidRPr="00D96355">
        <w:rPr>
          <w:szCs w:val="26"/>
          <w:lang w:eastAsia="nb-NO"/>
        </w:rPr>
        <w:t>weeding:</w:t>
      </w:r>
      <w:r w:rsidRPr="00D96355">
        <w:rPr>
          <w:szCs w:val="26"/>
          <w:lang w:eastAsia="nb-NO"/>
        </w:rPr>
        <w:t>_</w:t>
      </w:r>
      <w:r w:rsidR="00382B2D" w:rsidRPr="00D96355">
        <w:rPr>
          <w:szCs w:val="26"/>
          <w:lang w:eastAsia="nb-NO"/>
        </w:rPr>
        <w:t xml:space="preserve"> luking</w:t>
      </w:r>
    </w:p>
    <w:p w14:paraId="5ADFEA7C" w14:textId="2E006F42" w:rsidR="00382B2D" w:rsidRPr="00D96355" w:rsidRDefault="006A2483" w:rsidP="00382B2D">
      <w:pPr>
        <w:rPr>
          <w:szCs w:val="26"/>
          <w:lang w:eastAsia="nb-NO"/>
        </w:rPr>
      </w:pPr>
      <w:r w:rsidRPr="00D96355">
        <w:rPr>
          <w:szCs w:val="26"/>
          <w:lang w:eastAsia="nb-NO"/>
        </w:rPr>
        <w:t>_</w:t>
      </w:r>
      <w:r w:rsidR="00382B2D" w:rsidRPr="00D96355">
        <w:rPr>
          <w:szCs w:val="26"/>
          <w:lang w:eastAsia="nb-NO"/>
        </w:rPr>
        <w:t>restrained:</w:t>
      </w:r>
      <w:r w:rsidRPr="00D96355">
        <w:rPr>
          <w:szCs w:val="26"/>
          <w:lang w:eastAsia="nb-NO"/>
        </w:rPr>
        <w:t>_</w:t>
      </w:r>
      <w:r w:rsidR="00382B2D" w:rsidRPr="00D96355">
        <w:rPr>
          <w:szCs w:val="26"/>
          <w:lang w:eastAsia="nb-NO"/>
        </w:rPr>
        <w:t xml:space="preserve"> kontrollert, holdt igjen/kontrollert, halden att</w:t>
      </w:r>
    </w:p>
    <w:p w14:paraId="60C0DBA4" w14:textId="77777777" w:rsidR="0062550B" w:rsidRPr="00D35F51" w:rsidRDefault="0062550B" w:rsidP="0062550B">
      <w:pPr>
        <w:rPr>
          <w:szCs w:val="26"/>
          <w:lang w:val="en-GB" w:eastAsia="nb-NO"/>
        </w:rPr>
      </w:pPr>
      <w:bookmarkStart w:id="5" w:name="_Hlk13138540"/>
      <w:r w:rsidRPr="00D35F51">
        <w:rPr>
          <w:szCs w:val="26"/>
          <w:lang w:val="en-GB" w:eastAsia="nb-NO"/>
        </w:rPr>
        <w:t>{{End of glossary}}</w:t>
      </w:r>
    </w:p>
    <w:bookmarkEnd w:id="5"/>
    <w:p w14:paraId="08A7E414" w14:textId="77777777" w:rsidR="006A2483" w:rsidRPr="00731DD5" w:rsidRDefault="006A2483" w:rsidP="00382B2D">
      <w:pPr>
        <w:rPr>
          <w:szCs w:val="26"/>
          <w:lang w:val="en-GB" w:eastAsia="nb-NO"/>
        </w:rPr>
      </w:pPr>
    </w:p>
    <w:p w14:paraId="5ADFEA7D" w14:textId="0E829510" w:rsidR="00382B2D" w:rsidRPr="00731DD5" w:rsidRDefault="00382B2D" w:rsidP="00382B2D">
      <w:pPr>
        <w:rPr>
          <w:szCs w:val="26"/>
          <w:lang w:val="en-GB" w:eastAsia="nb-NO"/>
        </w:rPr>
      </w:pPr>
      <w:r w:rsidRPr="00731DD5">
        <w:rPr>
          <w:szCs w:val="26"/>
          <w:lang w:val="en-GB" w:eastAsia="nb-NO"/>
        </w:rPr>
        <w:t>The moment before the gun went off was a moment of high excitement shared through the roof of the cab, as the bullet was to pass, between </w:t>
      </w:r>
    </w:p>
    <w:p w14:paraId="3B060433" w14:textId="77777777" w:rsidR="006A2483" w:rsidRPr="00731DD5" w:rsidRDefault="006A2483" w:rsidP="00382B2D">
      <w:pPr>
        <w:rPr>
          <w:szCs w:val="26"/>
          <w:lang w:val="en-GB" w:eastAsia="nb-NO"/>
        </w:rPr>
      </w:pPr>
    </w:p>
    <w:p w14:paraId="5ADFEA7E" w14:textId="283B8B85" w:rsidR="00382B2D" w:rsidRPr="00731DD5" w:rsidRDefault="00382B2D" w:rsidP="00382B2D">
      <w:pPr>
        <w:rPr>
          <w:szCs w:val="26"/>
          <w:lang w:val="en-GB" w:eastAsia="nb-NO"/>
        </w:rPr>
      </w:pPr>
      <w:r w:rsidRPr="00731DD5">
        <w:rPr>
          <w:szCs w:val="26"/>
          <w:lang w:val="en-GB" w:eastAsia="nb-NO"/>
        </w:rPr>
        <w:t>--- 13 t</w:t>
      </w:r>
      <w:r w:rsidR="006A2483" w:rsidRPr="00731DD5">
        <w:rPr>
          <w:szCs w:val="26"/>
          <w:lang w:val="en-GB" w:eastAsia="nb-NO"/>
        </w:rPr>
        <w:t>o</w:t>
      </w:r>
      <w:r w:rsidRPr="00731DD5">
        <w:rPr>
          <w:szCs w:val="26"/>
          <w:lang w:val="en-GB" w:eastAsia="nb-NO"/>
        </w:rPr>
        <w:t xml:space="preserve"> 432</w:t>
      </w:r>
    </w:p>
    <w:p w14:paraId="5ADFEA7F" w14:textId="77777777" w:rsidR="00382B2D" w:rsidRPr="00731DD5" w:rsidRDefault="00382B2D" w:rsidP="00382B2D">
      <w:pPr>
        <w:rPr>
          <w:szCs w:val="26"/>
          <w:lang w:val="en-GB" w:eastAsia="nb-NO"/>
        </w:rPr>
      </w:pPr>
      <w:r w:rsidRPr="00731DD5">
        <w:rPr>
          <w:szCs w:val="26"/>
          <w:lang w:val="en-GB" w:eastAsia="nb-NO"/>
        </w:rPr>
        <w:t>the young black man outside and the white farmer inside the vehicle. There were such moments, without explanation, between them, although often around the farm the farmer would pass the young man without returning a greeting, as if he did not recognize him. When the bullet went off, what Van der Vyver saw was the Kudu stumble in fright at the report and gallop away. Then he heard the thud behind him, and past the window saw the young man fall out of the vehicle. He was sure he had leapt up and toppled – in fright, like the buck. The farmer was almost laughing with relief, ready to tease, as he opened his door, it did not seem possible that a bullet passing through the roof could have done harm.</w:t>
      </w:r>
    </w:p>
    <w:p w14:paraId="5ADFEA80" w14:textId="77777777" w:rsidR="00382B2D" w:rsidRPr="00731DD5" w:rsidRDefault="00382B2D" w:rsidP="00382B2D">
      <w:pPr>
        <w:rPr>
          <w:szCs w:val="26"/>
          <w:lang w:val="en-GB" w:eastAsia="nb-NO"/>
        </w:rPr>
      </w:pPr>
      <w:r w:rsidRPr="00731DD5">
        <w:rPr>
          <w:szCs w:val="26"/>
          <w:lang w:val="en-GB" w:eastAsia="nb-NO"/>
        </w:rPr>
        <w:t>  The young man did not laugh with him at his own fright. The farmer carried him in his arms, to the truck. He was sure, sure he could not be dead. But the young black man's blood was all over the farmer's clothes, soaking against his flesh as he drove.</w:t>
      </w:r>
    </w:p>
    <w:p w14:paraId="5ADFEA81" w14:textId="77777777" w:rsidR="00382B2D" w:rsidRPr="00731DD5" w:rsidRDefault="00382B2D" w:rsidP="00382B2D">
      <w:pPr>
        <w:rPr>
          <w:szCs w:val="26"/>
          <w:lang w:val="en-GB" w:eastAsia="nb-NO"/>
        </w:rPr>
      </w:pPr>
      <w:r w:rsidRPr="00731DD5">
        <w:rPr>
          <w:szCs w:val="26"/>
          <w:lang w:val="en-GB" w:eastAsia="nb-NO"/>
        </w:rPr>
        <w:t>  How will they ever know, when they file newspaper clippings, evidence, proof, when they look at the photographs and see his face! Guilty! They are right! How will they know, when the police stations burn with all the evidence of what has happened now, and what the law made a crime in the past. How could they know that they do not know – anything. The young black callously shot through the negligence of the white man was not the farmer's boy; he was his son.</w:t>
      </w:r>
    </w:p>
    <w:p w14:paraId="5ADFEA82" w14:textId="77777777" w:rsidR="00382B2D" w:rsidRPr="00731DD5" w:rsidRDefault="00382B2D" w:rsidP="00382B2D">
      <w:pPr>
        <w:rPr>
          <w:szCs w:val="26"/>
          <w:lang w:val="en-GB" w:eastAsia="nb-NO"/>
        </w:rPr>
      </w:pPr>
    </w:p>
    <w:p w14:paraId="2C0DD0A1" w14:textId="6E9683FA" w:rsidR="00027620" w:rsidRPr="00731DD5" w:rsidRDefault="00027620" w:rsidP="00027620">
      <w:pPr>
        <w:rPr>
          <w:szCs w:val="26"/>
          <w:lang w:val="en-GB" w:eastAsia="nb-NO"/>
        </w:rPr>
      </w:pPr>
      <w:r w:rsidRPr="00731DD5">
        <w:rPr>
          <w:szCs w:val="26"/>
          <w:lang w:val="en-GB" w:eastAsia="nb-NO"/>
        </w:rPr>
        <w:lastRenderedPageBreak/>
        <w:t>{{Picture}}</w:t>
      </w:r>
    </w:p>
    <w:p w14:paraId="1F520795" w14:textId="0A714ADD" w:rsidR="00027620" w:rsidRPr="00731DD5" w:rsidRDefault="00027620" w:rsidP="00027620">
      <w:pPr>
        <w:rPr>
          <w:szCs w:val="26"/>
          <w:lang w:val="en-GB" w:eastAsia="nb-NO"/>
        </w:rPr>
      </w:pPr>
      <w:r w:rsidRPr="00731DD5">
        <w:rPr>
          <w:szCs w:val="26"/>
          <w:lang w:val="en-GB" w:eastAsia="nb-NO"/>
        </w:rPr>
        <w:t>--</w:t>
      </w:r>
    </w:p>
    <w:p w14:paraId="29098DED" w14:textId="77777777" w:rsidR="00027620" w:rsidRPr="00731DD5" w:rsidRDefault="00027620" w:rsidP="00027620">
      <w:pPr>
        <w:rPr>
          <w:szCs w:val="26"/>
          <w:lang w:val="en-GB" w:eastAsia="nb-NO"/>
        </w:rPr>
      </w:pPr>
      <w:r w:rsidRPr="00731DD5">
        <w:rPr>
          <w:szCs w:val="26"/>
          <w:lang w:val="en-GB" w:eastAsia="nb-NO"/>
        </w:rPr>
        <w:t>{{End}}</w:t>
      </w:r>
    </w:p>
    <w:p w14:paraId="5ADFEA87" w14:textId="77777777" w:rsidR="00382B2D" w:rsidRPr="00731DD5" w:rsidRDefault="00382B2D" w:rsidP="00382B2D">
      <w:pPr>
        <w:rPr>
          <w:szCs w:val="26"/>
          <w:lang w:val="en-GB" w:eastAsia="nb-NO"/>
        </w:rPr>
      </w:pPr>
    </w:p>
    <w:p w14:paraId="43124672" w14:textId="77777777" w:rsidR="006A32CA" w:rsidRPr="00731DD5" w:rsidRDefault="006A32CA" w:rsidP="006A32CA">
      <w:pPr>
        <w:rPr>
          <w:szCs w:val="26"/>
          <w:lang w:val="en-GB" w:eastAsia="nb-NO"/>
        </w:rPr>
      </w:pPr>
      <w:r w:rsidRPr="00731DD5">
        <w:rPr>
          <w:szCs w:val="26"/>
          <w:lang w:val="en-GB" w:eastAsia="nb-NO"/>
        </w:rPr>
        <w:t>{{Glossary}}</w:t>
      </w:r>
    </w:p>
    <w:p w14:paraId="5ADFEA89" w14:textId="75FCC6C7" w:rsidR="00382B2D" w:rsidRPr="005E1DA4" w:rsidRDefault="006A32CA" w:rsidP="00382B2D">
      <w:pPr>
        <w:rPr>
          <w:szCs w:val="26"/>
          <w:lang w:val="en-GB" w:eastAsia="nb-NO"/>
        </w:rPr>
      </w:pPr>
      <w:r w:rsidRPr="005E1DA4">
        <w:rPr>
          <w:szCs w:val="26"/>
          <w:lang w:val="en-GB" w:eastAsia="nb-NO"/>
        </w:rPr>
        <w:t>_</w:t>
      </w:r>
      <w:r w:rsidR="00382B2D" w:rsidRPr="005E1DA4">
        <w:rPr>
          <w:szCs w:val="26"/>
          <w:lang w:val="en-GB" w:eastAsia="nb-NO"/>
        </w:rPr>
        <w:t>to stumble:</w:t>
      </w:r>
      <w:r w:rsidRPr="005E1DA4">
        <w:rPr>
          <w:szCs w:val="26"/>
          <w:lang w:val="en-GB" w:eastAsia="nb-NO"/>
        </w:rPr>
        <w:t>_</w:t>
      </w:r>
      <w:r w:rsidR="00382B2D" w:rsidRPr="005E1DA4">
        <w:rPr>
          <w:szCs w:val="26"/>
          <w:lang w:val="en-GB" w:eastAsia="nb-NO"/>
        </w:rPr>
        <w:t xml:space="preserve"> snuble</w:t>
      </w:r>
    </w:p>
    <w:p w14:paraId="5ADFEA8A" w14:textId="4FF2C04B" w:rsidR="00382B2D" w:rsidRPr="00D96355" w:rsidRDefault="006A32CA" w:rsidP="00382B2D">
      <w:pPr>
        <w:rPr>
          <w:szCs w:val="26"/>
          <w:lang w:eastAsia="nb-NO"/>
        </w:rPr>
      </w:pPr>
      <w:r w:rsidRPr="00D96355">
        <w:rPr>
          <w:szCs w:val="26"/>
          <w:lang w:eastAsia="nb-NO"/>
        </w:rPr>
        <w:t>_</w:t>
      </w:r>
      <w:r w:rsidR="00382B2D" w:rsidRPr="00D96355">
        <w:rPr>
          <w:szCs w:val="26"/>
          <w:lang w:eastAsia="nb-NO"/>
        </w:rPr>
        <w:t>to leap up:</w:t>
      </w:r>
      <w:r w:rsidRPr="00D96355">
        <w:rPr>
          <w:szCs w:val="26"/>
          <w:lang w:eastAsia="nb-NO"/>
        </w:rPr>
        <w:t>_</w:t>
      </w:r>
      <w:r w:rsidR="00382B2D" w:rsidRPr="00D96355">
        <w:rPr>
          <w:szCs w:val="26"/>
          <w:lang w:eastAsia="nb-NO"/>
        </w:rPr>
        <w:t xml:space="preserve"> å hoppe (til)</w:t>
      </w:r>
    </w:p>
    <w:p w14:paraId="5ADFEA8B" w14:textId="654E9A42" w:rsidR="00382B2D" w:rsidRPr="00D96355" w:rsidRDefault="006A32CA" w:rsidP="00382B2D">
      <w:pPr>
        <w:rPr>
          <w:szCs w:val="26"/>
          <w:lang w:eastAsia="nb-NO"/>
        </w:rPr>
      </w:pPr>
      <w:r w:rsidRPr="00D96355">
        <w:rPr>
          <w:szCs w:val="26"/>
          <w:lang w:eastAsia="nb-NO"/>
        </w:rPr>
        <w:softHyphen/>
        <w:t>_</w:t>
      </w:r>
      <w:r w:rsidR="00382B2D" w:rsidRPr="00D96355">
        <w:rPr>
          <w:szCs w:val="26"/>
          <w:lang w:eastAsia="nb-NO"/>
        </w:rPr>
        <w:t>to topple:</w:t>
      </w:r>
      <w:r w:rsidRPr="00D96355">
        <w:rPr>
          <w:szCs w:val="26"/>
          <w:lang w:eastAsia="nb-NO"/>
        </w:rPr>
        <w:t>_</w:t>
      </w:r>
      <w:r w:rsidR="00382B2D" w:rsidRPr="00D96355">
        <w:rPr>
          <w:szCs w:val="26"/>
          <w:lang w:eastAsia="nb-NO"/>
        </w:rPr>
        <w:t xml:space="preserve"> å falle over ende</w:t>
      </w:r>
    </w:p>
    <w:p w14:paraId="5ADFEA8C" w14:textId="0CB34B88" w:rsidR="00382B2D" w:rsidRPr="00D96355" w:rsidRDefault="006A32CA" w:rsidP="00382B2D">
      <w:pPr>
        <w:rPr>
          <w:szCs w:val="26"/>
          <w:lang w:eastAsia="nb-NO"/>
        </w:rPr>
      </w:pPr>
      <w:r w:rsidRPr="00D96355">
        <w:rPr>
          <w:szCs w:val="26"/>
          <w:lang w:eastAsia="nb-NO"/>
        </w:rPr>
        <w:t>_</w:t>
      </w:r>
      <w:r w:rsidR="00382B2D" w:rsidRPr="00D96355">
        <w:rPr>
          <w:szCs w:val="26"/>
          <w:lang w:eastAsia="nb-NO"/>
        </w:rPr>
        <w:t>callous:</w:t>
      </w:r>
      <w:r w:rsidRPr="00D96355">
        <w:rPr>
          <w:szCs w:val="26"/>
          <w:lang w:eastAsia="nb-NO"/>
        </w:rPr>
        <w:t>_</w:t>
      </w:r>
      <w:r w:rsidR="00382B2D" w:rsidRPr="00D96355">
        <w:rPr>
          <w:szCs w:val="26"/>
          <w:lang w:eastAsia="nb-NO"/>
        </w:rPr>
        <w:t xml:space="preserve"> ubarmhjertig, ufølsom/hjartelaus, ufølsam</w:t>
      </w:r>
    </w:p>
    <w:p w14:paraId="5ADFEA8D" w14:textId="55655F6C" w:rsidR="00382B2D" w:rsidRPr="00D96355" w:rsidRDefault="006A32CA" w:rsidP="00382B2D">
      <w:pPr>
        <w:rPr>
          <w:szCs w:val="26"/>
          <w:lang w:eastAsia="nb-NO"/>
        </w:rPr>
      </w:pPr>
      <w:r w:rsidRPr="00D96355">
        <w:rPr>
          <w:szCs w:val="26"/>
          <w:lang w:eastAsia="nb-NO"/>
        </w:rPr>
        <w:t>_</w:t>
      </w:r>
      <w:r w:rsidR="00382B2D" w:rsidRPr="00D96355">
        <w:rPr>
          <w:szCs w:val="26"/>
          <w:lang w:eastAsia="nb-NO"/>
        </w:rPr>
        <w:t>negligence:</w:t>
      </w:r>
      <w:r w:rsidRPr="00D96355">
        <w:rPr>
          <w:szCs w:val="26"/>
          <w:lang w:eastAsia="nb-NO"/>
        </w:rPr>
        <w:t>_</w:t>
      </w:r>
      <w:r w:rsidR="00382B2D" w:rsidRPr="00D96355">
        <w:rPr>
          <w:szCs w:val="26"/>
          <w:lang w:eastAsia="nb-NO"/>
        </w:rPr>
        <w:t xml:space="preserve"> uaktsomhet, skjødesløshet/aktløyse, skøyteløyse</w:t>
      </w:r>
    </w:p>
    <w:p w14:paraId="1D263FED" w14:textId="77777777" w:rsidR="0062550B" w:rsidRPr="00D35F51" w:rsidRDefault="0062550B" w:rsidP="0062550B">
      <w:pPr>
        <w:rPr>
          <w:szCs w:val="26"/>
          <w:lang w:val="en-GB" w:eastAsia="nb-NO"/>
        </w:rPr>
      </w:pPr>
      <w:r w:rsidRPr="00D35F51">
        <w:rPr>
          <w:szCs w:val="26"/>
          <w:lang w:val="en-GB" w:eastAsia="nb-NO"/>
        </w:rPr>
        <w:t>{{End of glossary}}</w:t>
      </w:r>
    </w:p>
    <w:p w14:paraId="5ADFEA8E" w14:textId="77777777" w:rsidR="00382B2D" w:rsidRPr="00731DD5" w:rsidRDefault="00382B2D" w:rsidP="00382B2D">
      <w:pPr>
        <w:rPr>
          <w:szCs w:val="26"/>
          <w:lang w:val="en-GB" w:eastAsia="nb-NO"/>
        </w:rPr>
      </w:pPr>
    </w:p>
    <w:p w14:paraId="5ADFEA90" w14:textId="0DC5711B" w:rsidR="00382B2D" w:rsidRPr="00731DD5" w:rsidRDefault="00382B2D" w:rsidP="00382B2D">
      <w:pPr>
        <w:rPr>
          <w:szCs w:val="26"/>
          <w:lang w:val="en-GB" w:eastAsia="nb-NO"/>
        </w:rPr>
      </w:pPr>
      <w:r w:rsidRPr="00731DD5">
        <w:rPr>
          <w:szCs w:val="26"/>
          <w:lang w:val="en-GB" w:eastAsia="nb-NO"/>
        </w:rPr>
        <w:t>--- 14 t</w:t>
      </w:r>
      <w:r w:rsidR="006A32CA" w:rsidRPr="00731DD5">
        <w:rPr>
          <w:szCs w:val="26"/>
          <w:lang w:val="en-GB" w:eastAsia="nb-NO"/>
        </w:rPr>
        <w:t>o</w:t>
      </w:r>
      <w:r w:rsidRPr="00731DD5">
        <w:rPr>
          <w:szCs w:val="26"/>
          <w:lang w:val="en-GB" w:eastAsia="nb-NO"/>
        </w:rPr>
        <w:t xml:space="preserve"> 432</w:t>
      </w:r>
    </w:p>
    <w:p w14:paraId="6B0C8CBC" w14:textId="333AC893" w:rsidR="00D402E5" w:rsidRPr="00731DD5" w:rsidRDefault="00D402E5" w:rsidP="00D402E5">
      <w:pPr>
        <w:rPr>
          <w:szCs w:val="26"/>
          <w:lang w:val="en-GB" w:eastAsia="nb-NO"/>
        </w:rPr>
      </w:pPr>
      <w:r w:rsidRPr="00731DD5">
        <w:rPr>
          <w:szCs w:val="26"/>
          <w:lang w:val="en-GB" w:eastAsia="nb-NO"/>
        </w:rPr>
        <w:t>{{</w:t>
      </w:r>
      <w:r w:rsidR="0062550B">
        <w:rPr>
          <w:szCs w:val="26"/>
          <w:lang w:val="en-GB" w:eastAsia="nb-NO"/>
        </w:rPr>
        <w:t>Tasks</w:t>
      </w:r>
      <w:r w:rsidRPr="00731DD5">
        <w:rPr>
          <w:szCs w:val="26"/>
          <w:lang w:val="en-GB" w:eastAsia="nb-NO"/>
        </w:rPr>
        <w:t>}}</w:t>
      </w:r>
    </w:p>
    <w:p w14:paraId="5ADFEA92" w14:textId="77777777" w:rsidR="00382B2D" w:rsidRPr="00731DD5" w:rsidRDefault="00382B2D" w:rsidP="00382B2D">
      <w:pPr>
        <w:rPr>
          <w:szCs w:val="26"/>
          <w:lang w:val="en-GB" w:eastAsia="nb-NO"/>
        </w:rPr>
      </w:pPr>
      <w:r w:rsidRPr="00731DD5">
        <w:rPr>
          <w:szCs w:val="26"/>
          <w:lang w:val="en-GB" w:eastAsia="nb-NO"/>
        </w:rPr>
        <w:t>Before reading on, write your own responses to the following questions:</w:t>
      </w:r>
    </w:p>
    <w:p w14:paraId="5ADFEA93" w14:textId="44CB12C0" w:rsidR="00382B2D" w:rsidRPr="00731DD5" w:rsidRDefault="001C057C" w:rsidP="00382B2D">
      <w:pPr>
        <w:rPr>
          <w:szCs w:val="26"/>
          <w:lang w:val="en-GB" w:eastAsia="nb-NO"/>
        </w:rPr>
      </w:pPr>
      <w:r w:rsidRPr="00731DD5">
        <w:rPr>
          <w:szCs w:val="26"/>
          <w:lang w:val="en-GB" w:eastAsia="nb-NO"/>
        </w:rPr>
        <w:t xml:space="preserve">Task </w:t>
      </w:r>
      <w:r w:rsidR="00382B2D" w:rsidRPr="00731DD5">
        <w:rPr>
          <w:szCs w:val="26"/>
          <w:lang w:val="en-GB" w:eastAsia="nb-NO"/>
        </w:rPr>
        <w:t>a</w:t>
      </w:r>
      <w:r w:rsidR="00D402E5" w:rsidRPr="00731DD5">
        <w:rPr>
          <w:szCs w:val="26"/>
          <w:lang w:val="en-GB" w:eastAsia="nb-NO"/>
        </w:rPr>
        <w:t>)</w:t>
      </w:r>
      <w:r w:rsidR="00382B2D" w:rsidRPr="00731DD5">
        <w:rPr>
          <w:szCs w:val="26"/>
          <w:lang w:val="en-GB" w:eastAsia="nb-NO"/>
        </w:rPr>
        <w:t xml:space="preserve"> What was your response to the story when you had finished reading it?</w:t>
      </w:r>
    </w:p>
    <w:p w14:paraId="5ADFEA94" w14:textId="3D9B3248" w:rsidR="00382B2D" w:rsidRPr="00731DD5" w:rsidRDefault="001C057C" w:rsidP="00382B2D">
      <w:pPr>
        <w:rPr>
          <w:szCs w:val="26"/>
          <w:lang w:val="en-GB" w:eastAsia="nb-NO"/>
        </w:rPr>
      </w:pPr>
      <w:r w:rsidRPr="00731DD5">
        <w:rPr>
          <w:szCs w:val="26"/>
          <w:lang w:val="en-GB" w:eastAsia="nb-NO"/>
        </w:rPr>
        <w:t xml:space="preserve">Task </w:t>
      </w:r>
      <w:r w:rsidR="00382B2D" w:rsidRPr="00731DD5">
        <w:rPr>
          <w:szCs w:val="26"/>
          <w:lang w:val="en-GB" w:eastAsia="nb-NO"/>
        </w:rPr>
        <w:t>b</w:t>
      </w:r>
      <w:r w:rsidR="00D402E5" w:rsidRPr="00731DD5">
        <w:rPr>
          <w:szCs w:val="26"/>
          <w:lang w:val="en-GB" w:eastAsia="nb-NO"/>
        </w:rPr>
        <w:t>)</w:t>
      </w:r>
      <w:r w:rsidR="00382B2D" w:rsidRPr="00731DD5">
        <w:rPr>
          <w:szCs w:val="26"/>
          <w:lang w:val="en-GB" w:eastAsia="nb-NO"/>
        </w:rPr>
        <w:t xml:space="preserve"> Which details in the story can be seen in a different light when we have read the last sentence?</w:t>
      </w:r>
    </w:p>
    <w:p w14:paraId="5ADFEA95" w14:textId="05E4C888" w:rsidR="00382B2D" w:rsidRPr="00731DD5" w:rsidRDefault="001C057C" w:rsidP="00382B2D">
      <w:pPr>
        <w:rPr>
          <w:szCs w:val="26"/>
          <w:lang w:val="en-GB" w:eastAsia="nb-NO"/>
        </w:rPr>
      </w:pPr>
      <w:r w:rsidRPr="00731DD5">
        <w:rPr>
          <w:szCs w:val="26"/>
          <w:lang w:val="en-GB" w:eastAsia="nb-NO"/>
        </w:rPr>
        <w:t xml:space="preserve">Task </w:t>
      </w:r>
      <w:r w:rsidR="00382B2D" w:rsidRPr="00731DD5">
        <w:rPr>
          <w:szCs w:val="26"/>
          <w:lang w:val="en-GB" w:eastAsia="nb-NO"/>
        </w:rPr>
        <w:t>c</w:t>
      </w:r>
      <w:r w:rsidR="00D402E5" w:rsidRPr="00731DD5">
        <w:rPr>
          <w:szCs w:val="26"/>
          <w:lang w:val="en-GB" w:eastAsia="nb-NO"/>
        </w:rPr>
        <w:t>)</w:t>
      </w:r>
      <w:r w:rsidR="00382B2D" w:rsidRPr="00731DD5">
        <w:rPr>
          <w:szCs w:val="26"/>
          <w:lang w:val="en-GB" w:eastAsia="nb-NO"/>
        </w:rPr>
        <w:t xml:space="preserve"> What do think the author's attitude to the apartheid regime is? What makes you think this?</w:t>
      </w:r>
    </w:p>
    <w:p w14:paraId="5ADFEA96" w14:textId="34EDAAC0" w:rsidR="00382B2D" w:rsidRPr="00731DD5" w:rsidRDefault="001C057C" w:rsidP="00382B2D">
      <w:pPr>
        <w:rPr>
          <w:szCs w:val="26"/>
          <w:lang w:val="en-GB" w:eastAsia="nb-NO"/>
        </w:rPr>
      </w:pPr>
      <w:r w:rsidRPr="00731DD5">
        <w:rPr>
          <w:szCs w:val="26"/>
          <w:lang w:val="en-GB" w:eastAsia="nb-NO"/>
        </w:rPr>
        <w:t xml:space="preserve">Task </w:t>
      </w:r>
      <w:r w:rsidR="00382B2D" w:rsidRPr="00731DD5">
        <w:rPr>
          <w:szCs w:val="26"/>
          <w:lang w:val="en-GB" w:eastAsia="nb-NO"/>
        </w:rPr>
        <w:t>d</w:t>
      </w:r>
      <w:r w:rsidR="00D402E5" w:rsidRPr="00731DD5">
        <w:rPr>
          <w:szCs w:val="26"/>
          <w:lang w:val="en-GB" w:eastAsia="nb-NO"/>
        </w:rPr>
        <w:t>)</w:t>
      </w:r>
      <w:r w:rsidR="00382B2D" w:rsidRPr="00731DD5">
        <w:rPr>
          <w:szCs w:val="26"/>
          <w:lang w:val="en-GB" w:eastAsia="nb-NO"/>
        </w:rPr>
        <w:t xml:space="preserve"> Where do your sympathies lie at the end of the story? Does anyone deserve blame?</w:t>
      </w:r>
    </w:p>
    <w:p w14:paraId="5ADFEA97" w14:textId="72FF8377" w:rsidR="00382B2D" w:rsidRPr="00731DD5" w:rsidRDefault="00382B2D" w:rsidP="00382B2D">
      <w:pPr>
        <w:rPr>
          <w:szCs w:val="26"/>
          <w:lang w:val="en-GB" w:eastAsia="nb-NO"/>
        </w:rPr>
      </w:pPr>
      <w:r w:rsidRPr="00731DD5">
        <w:rPr>
          <w:szCs w:val="26"/>
          <w:lang w:val="en-GB" w:eastAsia="nb-NO"/>
        </w:rPr>
        <w:t>{{</w:t>
      </w:r>
      <w:r w:rsidR="0062550B">
        <w:rPr>
          <w:szCs w:val="26"/>
          <w:lang w:val="en-GB" w:eastAsia="nb-NO"/>
        </w:rPr>
        <w:t>End of tasks</w:t>
      </w:r>
      <w:r w:rsidRPr="00731DD5">
        <w:rPr>
          <w:szCs w:val="26"/>
          <w:lang w:val="en-GB" w:eastAsia="nb-NO"/>
        </w:rPr>
        <w:t>}}</w:t>
      </w:r>
    </w:p>
    <w:p w14:paraId="5ADFEA98" w14:textId="4C8E94DC" w:rsidR="00382B2D" w:rsidRPr="00731DD5" w:rsidRDefault="00382B2D" w:rsidP="00382B2D">
      <w:pPr>
        <w:rPr>
          <w:szCs w:val="26"/>
          <w:lang w:val="en-GB" w:eastAsia="nb-NO"/>
        </w:rPr>
      </w:pPr>
    </w:p>
    <w:p w14:paraId="5ADFEA99" w14:textId="77777777" w:rsidR="00382B2D" w:rsidRPr="00731DD5" w:rsidRDefault="00382B2D" w:rsidP="00382B2D">
      <w:pPr>
        <w:pStyle w:val="Overskrift2"/>
        <w:rPr>
          <w:szCs w:val="26"/>
        </w:rPr>
      </w:pPr>
      <w:bookmarkStart w:id="6" w:name="_Toc13225578"/>
      <w:r w:rsidRPr="00731DD5">
        <w:rPr>
          <w:szCs w:val="26"/>
        </w:rPr>
        <w:t>xxx2 Responding to Literature: "The Moment before the Gun Went Off"</w:t>
      </w:r>
      <w:bookmarkEnd w:id="6"/>
    </w:p>
    <w:p w14:paraId="5ADFEA9A" w14:textId="77777777" w:rsidR="00382B2D" w:rsidRPr="00731DD5" w:rsidRDefault="00382B2D" w:rsidP="00382B2D">
      <w:pPr>
        <w:rPr>
          <w:szCs w:val="26"/>
          <w:lang w:val="en-GB" w:eastAsia="nb-NO"/>
        </w:rPr>
      </w:pPr>
      <w:r w:rsidRPr="00731DD5">
        <w:rPr>
          <w:szCs w:val="26"/>
          <w:lang w:val="en-GB" w:eastAsia="nb-NO"/>
        </w:rPr>
        <w:t>The story you have just read is short enough to be read more than once. You should reckon on doing that with the short stories in this book. A second or third reading will give you important insights that you didn't get the first time through. This is particularly true in a story like "The Moment before the Gun Went Off" where the events of the story don't fall into place until the very last line. It's rather like watching a conjuring trick: the first time we see the trick, we allow the conjuror to astonish us, but we need a second or third viewing to see how the trick is achieved.</w:t>
      </w:r>
    </w:p>
    <w:p w14:paraId="5ADFEA9B" w14:textId="77777777" w:rsidR="00382B2D" w:rsidRPr="00731DD5" w:rsidRDefault="00382B2D" w:rsidP="00382B2D">
      <w:pPr>
        <w:rPr>
          <w:szCs w:val="26"/>
          <w:lang w:val="en-GB" w:eastAsia="nb-NO"/>
        </w:rPr>
      </w:pPr>
      <w:r w:rsidRPr="00731DD5">
        <w:rPr>
          <w:szCs w:val="26"/>
          <w:lang w:val="en-GB" w:eastAsia="nb-NO"/>
        </w:rPr>
        <w:t>  The following is an analysis of the story. It is by no means a comprehensive one, the only one or the "right" one. You may find that you can add to it or disagree with points made in it. However, it provides us with a chance to use some of the vocabulary of literary analysis.</w:t>
      </w:r>
    </w:p>
    <w:p w14:paraId="5ADFEA9C" w14:textId="75947D4E" w:rsidR="00382B2D" w:rsidRPr="00731DD5" w:rsidRDefault="00382B2D" w:rsidP="00382B2D">
      <w:pPr>
        <w:rPr>
          <w:szCs w:val="26"/>
          <w:lang w:val="en-GB" w:eastAsia="nb-NO"/>
        </w:rPr>
      </w:pPr>
    </w:p>
    <w:p w14:paraId="5ADFEA9D" w14:textId="77777777" w:rsidR="00382B2D" w:rsidRPr="00731DD5" w:rsidRDefault="00382B2D" w:rsidP="00382B2D">
      <w:pPr>
        <w:pStyle w:val="Overskrift3"/>
        <w:rPr>
          <w:szCs w:val="26"/>
        </w:rPr>
      </w:pPr>
      <w:bookmarkStart w:id="7" w:name="_Toc13225579"/>
      <w:r w:rsidRPr="00731DD5">
        <w:rPr>
          <w:szCs w:val="26"/>
        </w:rPr>
        <w:t>xxx3 Plot</w:t>
      </w:r>
      <w:bookmarkEnd w:id="7"/>
    </w:p>
    <w:p w14:paraId="5ADFEA9E" w14:textId="77777777" w:rsidR="00382B2D" w:rsidRPr="00731DD5" w:rsidRDefault="00382B2D" w:rsidP="00382B2D">
      <w:pPr>
        <w:rPr>
          <w:szCs w:val="26"/>
          <w:lang w:val="en-GB" w:eastAsia="nb-NO"/>
        </w:rPr>
      </w:pPr>
      <w:r w:rsidRPr="00731DD5">
        <w:rPr>
          <w:szCs w:val="26"/>
          <w:lang w:val="en-GB" w:eastAsia="nb-NO"/>
        </w:rPr>
        <w:t xml:space="preserve">The terms _plot_ and _story_ are often used interchangeably in everyday speech. However, in literary analysis we often make a distinction between the two. Put simply, we could say that the story is the answer to the question "What happened?" – in other words, it is </w:t>
      </w:r>
      <w:r w:rsidRPr="00731DD5">
        <w:rPr>
          <w:szCs w:val="26"/>
          <w:lang w:val="en-GB" w:eastAsia="nb-NO"/>
        </w:rPr>
        <w:lastRenderedPageBreak/>
        <w:t>the sequence of events that are we told about. Plot, on the other hand, is the way the author takes the raw material of these events and "processes" them, putting them in a specific order, interpreting them and giving them a specific causality in relation to each other.</w:t>
      </w:r>
    </w:p>
    <w:p w14:paraId="5ADFEA9F" w14:textId="77777777" w:rsidR="00382B2D" w:rsidRPr="00731DD5" w:rsidRDefault="00382B2D" w:rsidP="00382B2D">
      <w:pPr>
        <w:rPr>
          <w:szCs w:val="26"/>
          <w:lang w:val="en-GB" w:eastAsia="nb-NO"/>
        </w:rPr>
      </w:pPr>
    </w:p>
    <w:p w14:paraId="6E99C7FB" w14:textId="77777777" w:rsidR="009B35CE" w:rsidRPr="00731DD5" w:rsidRDefault="009B35CE" w:rsidP="009B35CE">
      <w:pPr>
        <w:rPr>
          <w:szCs w:val="26"/>
          <w:lang w:val="en-GB" w:eastAsia="nb-NO"/>
        </w:rPr>
      </w:pPr>
      <w:r w:rsidRPr="00731DD5">
        <w:rPr>
          <w:szCs w:val="26"/>
          <w:lang w:val="en-GB" w:eastAsia="nb-NO"/>
        </w:rPr>
        <w:t>{{Glossary}}</w:t>
      </w:r>
    </w:p>
    <w:p w14:paraId="5ADFEAA1" w14:textId="5302AE76" w:rsidR="00382B2D" w:rsidRPr="00731DD5" w:rsidRDefault="009B35CE" w:rsidP="00382B2D">
      <w:pPr>
        <w:rPr>
          <w:szCs w:val="26"/>
          <w:lang w:val="en-GB" w:eastAsia="nb-NO"/>
        </w:rPr>
      </w:pPr>
      <w:r w:rsidRPr="00731DD5">
        <w:rPr>
          <w:szCs w:val="26"/>
          <w:lang w:val="en-GB" w:eastAsia="nb-NO"/>
        </w:rPr>
        <w:t>_</w:t>
      </w:r>
      <w:r w:rsidR="00382B2D" w:rsidRPr="00731DD5">
        <w:rPr>
          <w:szCs w:val="26"/>
          <w:lang w:val="en-GB" w:eastAsia="nb-NO"/>
        </w:rPr>
        <w:t>conjuring trick:</w:t>
      </w:r>
      <w:r w:rsidRPr="00731DD5">
        <w:rPr>
          <w:szCs w:val="26"/>
          <w:lang w:val="en-GB" w:eastAsia="nb-NO"/>
        </w:rPr>
        <w:t>_</w:t>
      </w:r>
      <w:r w:rsidR="00382B2D" w:rsidRPr="00731DD5">
        <w:rPr>
          <w:szCs w:val="26"/>
          <w:lang w:val="en-GB" w:eastAsia="nb-NO"/>
        </w:rPr>
        <w:t xml:space="preserve"> tryllekunst</w:t>
      </w:r>
    </w:p>
    <w:p w14:paraId="5ADFEAA2" w14:textId="2AC245D5" w:rsidR="00382B2D" w:rsidRPr="00731DD5" w:rsidRDefault="009B35CE" w:rsidP="00382B2D">
      <w:pPr>
        <w:rPr>
          <w:szCs w:val="26"/>
          <w:lang w:val="en-GB" w:eastAsia="nb-NO"/>
        </w:rPr>
      </w:pPr>
      <w:r w:rsidRPr="00731DD5">
        <w:rPr>
          <w:szCs w:val="26"/>
          <w:lang w:val="en-GB" w:eastAsia="nb-NO"/>
        </w:rPr>
        <w:softHyphen/>
        <w:t>_</w:t>
      </w:r>
      <w:r w:rsidR="00382B2D" w:rsidRPr="00731DD5">
        <w:rPr>
          <w:szCs w:val="26"/>
          <w:lang w:val="en-GB" w:eastAsia="nb-NO"/>
        </w:rPr>
        <w:t>conjuror:</w:t>
      </w:r>
      <w:r w:rsidRPr="00731DD5">
        <w:rPr>
          <w:szCs w:val="26"/>
          <w:lang w:val="en-GB" w:eastAsia="nb-NO"/>
        </w:rPr>
        <w:t>_</w:t>
      </w:r>
      <w:r w:rsidR="00382B2D" w:rsidRPr="00731DD5">
        <w:rPr>
          <w:szCs w:val="26"/>
          <w:lang w:val="en-GB" w:eastAsia="nb-NO"/>
        </w:rPr>
        <w:t xml:space="preserve"> tryllekunstner, magiker/tryllekunstnar, magikar</w:t>
      </w:r>
    </w:p>
    <w:p w14:paraId="5ADFEAA3" w14:textId="14F12EFE" w:rsidR="00382B2D" w:rsidRPr="00731DD5" w:rsidRDefault="009B35CE" w:rsidP="00382B2D">
      <w:pPr>
        <w:rPr>
          <w:szCs w:val="26"/>
          <w:lang w:val="en-GB" w:eastAsia="nb-NO"/>
        </w:rPr>
      </w:pPr>
      <w:r w:rsidRPr="00731DD5">
        <w:rPr>
          <w:szCs w:val="26"/>
          <w:lang w:val="en-GB" w:eastAsia="nb-NO"/>
        </w:rPr>
        <w:t>_</w:t>
      </w:r>
      <w:r w:rsidR="00382B2D" w:rsidRPr="00731DD5">
        <w:rPr>
          <w:szCs w:val="26"/>
          <w:lang w:val="en-GB" w:eastAsia="nb-NO"/>
        </w:rPr>
        <w:t>comprehensive:</w:t>
      </w:r>
      <w:r w:rsidRPr="00731DD5">
        <w:rPr>
          <w:szCs w:val="26"/>
          <w:lang w:val="en-GB" w:eastAsia="nb-NO"/>
        </w:rPr>
        <w:t>_</w:t>
      </w:r>
      <w:r w:rsidR="00382B2D" w:rsidRPr="00731DD5">
        <w:rPr>
          <w:szCs w:val="26"/>
          <w:lang w:val="en-GB" w:eastAsia="nb-NO"/>
        </w:rPr>
        <w:t xml:space="preserve"> altomfattende, fullstendig/altomfattande, fullstendig</w:t>
      </w:r>
    </w:p>
    <w:p w14:paraId="5ADFEAA4" w14:textId="57BD0DF9" w:rsidR="00382B2D" w:rsidRPr="00731DD5" w:rsidRDefault="009B35CE" w:rsidP="00382B2D">
      <w:pPr>
        <w:rPr>
          <w:szCs w:val="26"/>
          <w:lang w:val="en-GB" w:eastAsia="nb-NO"/>
        </w:rPr>
      </w:pPr>
      <w:r w:rsidRPr="00731DD5">
        <w:rPr>
          <w:szCs w:val="26"/>
          <w:lang w:val="en-GB" w:eastAsia="nb-NO"/>
        </w:rPr>
        <w:t>_</w:t>
      </w:r>
      <w:r w:rsidR="00382B2D" w:rsidRPr="00731DD5">
        <w:rPr>
          <w:szCs w:val="26"/>
          <w:lang w:val="en-GB" w:eastAsia="nb-NO"/>
        </w:rPr>
        <w:t>interchangeable:</w:t>
      </w:r>
      <w:r w:rsidRPr="00731DD5">
        <w:rPr>
          <w:szCs w:val="26"/>
          <w:lang w:val="en-GB" w:eastAsia="nb-NO"/>
        </w:rPr>
        <w:t>_</w:t>
      </w:r>
      <w:r w:rsidR="00382B2D" w:rsidRPr="00731DD5">
        <w:rPr>
          <w:szCs w:val="26"/>
          <w:lang w:val="en-GB" w:eastAsia="nb-NO"/>
        </w:rPr>
        <w:t xml:space="preserve"> om hverandre/om kvarandre</w:t>
      </w:r>
    </w:p>
    <w:p w14:paraId="5ADFEAA5" w14:textId="6E296E34" w:rsidR="00382B2D" w:rsidRPr="00731DD5" w:rsidRDefault="009B35CE" w:rsidP="00382B2D">
      <w:pPr>
        <w:rPr>
          <w:szCs w:val="26"/>
          <w:lang w:val="en-GB" w:eastAsia="nb-NO"/>
        </w:rPr>
      </w:pPr>
      <w:r w:rsidRPr="00731DD5">
        <w:rPr>
          <w:szCs w:val="26"/>
          <w:lang w:val="en-GB" w:eastAsia="nb-NO"/>
        </w:rPr>
        <w:t>_</w:t>
      </w:r>
      <w:r w:rsidR="00382B2D" w:rsidRPr="00731DD5">
        <w:rPr>
          <w:szCs w:val="26"/>
          <w:lang w:val="en-GB" w:eastAsia="nb-NO"/>
        </w:rPr>
        <w:t>causality:</w:t>
      </w:r>
      <w:r w:rsidRPr="00731DD5">
        <w:rPr>
          <w:szCs w:val="26"/>
          <w:lang w:val="en-GB" w:eastAsia="nb-NO"/>
        </w:rPr>
        <w:t>_</w:t>
      </w:r>
      <w:r w:rsidR="00382B2D" w:rsidRPr="00731DD5">
        <w:rPr>
          <w:szCs w:val="26"/>
          <w:lang w:val="en-GB" w:eastAsia="nb-NO"/>
        </w:rPr>
        <w:t xml:space="preserve"> kausalitet, årsakssammenheng/kausalitet, årsakssamanheng</w:t>
      </w:r>
    </w:p>
    <w:p w14:paraId="6E9CA070" w14:textId="77777777" w:rsidR="0062550B" w:rsidRPr="00D35F51" w:rsidRDefault="0062550B" w:rsidP="0062550B">
      <w:pPr>
        <w:rPr>
          <w:szCs w:val="26"/>
          <w:lang w:val="en-GB" w:eastAsia="nb-NO"/>
        </w:rPr>
      </w:pPr>
      <w:r w:rsidRPr="00D35F51">
        <w:rPr>
          <w:szCs w:val="26"/>
          <w:lang w:val="en-GB" w:eastAsia="nb-NO"/>
        </w:rPr>
        <w:t>{{End of glossary}}</w:t>
      </w:r>
    </w:p>
    <w:p w14:paraId="192DD9EB" w14:textId="77777777" w:rsidR="009B35CE" w:rsidRPr="00731DD5" w:rsidRDefault="009B35CE" w:rsidP="00382B2D">
      <w:pPr>
        <w:rPr>
          <w:szCs w:val="26"/>
          <w:lang w:val="en-GB" w:eastAsia="nb-NO"/>
        </w:rPr>
      </w:pPr>
    </w:p>
    <w:p w14:paraId="5ADFEAA6" w14:textId="00FE9AC8" w:rsidR="00382B2D" w:rsidRPr="00731DD5" w:rsidRDefault="00382B2D" w:rsidP="00382B2D">
      <w:pPr>
        <w:rPr>
          <w:szCs w:val="26"/>
          <w:lang w:val="en-GB" w:eastAsia="nb-NO"/>
        </w:rPr>
      </w:pPr>
      <w:r w:rsidRPr="00731DD5">
        <w:rPr>
          <w:szCs w:val="26"/>
          <w:lang w:val="en-GB" w:eastAsia="nb-NO"/>
        </w:rPr>
        <w:t>In "The Moment before the Gun Went Off" the story is contained in the first and the last sentences of the text. If we simply join them up, we are </w:t>
      </w:r>
    </w:p>
    <w:p w14:paraId="7167FB87" w14:textId="77777777" w:rsidR="009B35CE" w:rsidRPr="00731DD5" w:rsidRDefault="009B35CE" w:rsidP="00382B2D">
      <w:pPr>
        <w:rPr>
          <w:szCs w:val="26"/>
          <w:lang w:val="en-GB" w:eastAsia="nb-NO"/>
        </w:rPr>
      </w:pPr>
    </w:p>
    <w:p w14:paraId="5ADFEAA7" w14:textId="4C265F1B" w:rsidR="00382B2D" w:rsidRPr="00731DD5" w:rsidRDefault="00382B2D" w:rsidP="00382B2D">
      <w:pPr>
        <w:rPr>
          <w:szCs w:val="26"/>
          <w:lang w:val="en-GB" w:eastAsia="nb-NO"/>
        </w:rPr>
      </w:pPr>
      <w:r w:rsidRPr="00731DD5">
        <w:rPr>
          <w:szCs w:val="26"/>
          <w:lang w:val="en-GB" w:eastAsia="nb-NO"/>
        </w:rPr>
        <w:t xml:space="preserve">--- 15 </w:t>
      </w:r>
      <w:r w:rsidR="009B35CE" w:rsidRPr="00731DD5">
        <w:rPr>
          <w:szCs w:val="26"/>
          <w:lang w:val="en-GB" w:eastAsia="nb-NO"/>
        </w:rPr>
        <w:t>to</w:t>
      </w:r>
      <w:r w:rsidRPr="00731DD5">
        <w:rPr>
          <w:szCs w:val="26"/>
          <w:lang w:val="en-GB" w:eastAsia="nb-NO"/>
        </w:rPr>
        <w:t xml:space="preserve"> 432</w:t>
      </w:r>
    </w:p>
    <w:p w14:paraId="5ADFEAA8" w14:textId="77777777" w:rsidR="00382B2D" w:rsidRPr="00731DD5" w:rsidRDefault="00382B2D" w:rsidP="00382B2D">
      <w:pPr>
        <w:rPr>
          <w:szCs w:val="26"/>
          <w:lang w:val="en-GB" w:eastAsia="nb-NO"/>
        </w:rPr>
      </w:pPr>
      <w:r w:rsidRPr="00731DD5">
        <w:rPr>
          <w:szCs w:val="26"/>
          <w:lang w:val="en-GB" w:eastAsia="nb-NO"/>
        </w:rPr>
        <w:t>left with a simple event: on a shooting trip, farmer Marais van der Vyver accidently shoots his son. The plot of the story is achieved by the author not revealing the last piece of information until the very end. It is the _secret_ of Marais van der Vyver and Lucas's father-son relationship that is the crux of the plot, and it is the revelation of this secret that provides the climax of the story in the last sentence. This revelation enables us, retrospectively, to make sense of their lives up until the shooting and understand details of what we are told happens afterwards – at the police station and at the funeral. It is the secret that transforms the sad, but banal event of the accident into a human tragedy that shocks and moves us.</w:t>
      </w:r>
    </w:p>
    <w:p w14:paraId="5ADFEAA9" w14:textId="3D294EAC" w:rsidR="00382B2D" w:rsidRPr="00731DD5" w:rsidRDefault="00382B2D" w:rsidP="00382B2D">
      <w:pPr>
        <w:rPr>
          <w:szCs w:val="26"/>
          <w:lang w:val="en-GB" w:eastAsia="nb-NO"/>
        </w:rPr>
      </w:pPr>
    </w:p>
    <w:p w14:paraId="5ADFEAAA" w14:textId="77777777" w:rsidR="00382B2D" w:rsidRPr="00731DD5" w:rsidRDefault="00382B2D" w:rsidP="00382B2D">
      <w:pPr>
        <w:pStyle w:val="Overskrift3"/>
        <w:rPr>
          <w:szCs w:val="26"/>
        </w:rPr>
      </w:pPr>
      <w:bookmarkStart w:id="8" w:name="_Toc13225580"/>
      <w:r w:rsidRPr="00731DD5">
        <w:rPr>
          <w:szCs w:val="26"/>
        </w:rPr>
        <w:t>xxx3 Setting</w:t>
      </w:r>
      <w:bookmarkEnd w:id="8"/>
    </w:p>
    <w:p w14:paraId="5ADFEAAB" w14:textId="77777777" w:rsidR="00382B2D" w:rsidRPr="00731DD5" w:rsidRDefault="00382B2D" w:rsidP="00382B2D">
      <w:pPr>
        <w:rPr>
          <w:szCs w:val="26"/>
          <w:lang w:val="en-GB" w:eastAsia="nb-NO"/>
        </w:rPr>
      </w:pPr>
      <w:r w:rsidRPr="00731DD5">
        <w:rPr>
          <w:szCs w:val="26"/>
          <w:lang w:val="en-GB" w:eastAsia="nb-NO"/>
        </w:rPr>
        <w:t>When we talk about the _setting_ of a story, we are referring to the place and time the events take place in. But it is not just a question of geography and chronology. Setting concerns the social and political environment that is depicted, which may or may not impinge on plot. In the case of "The Moment Before the Gun Went Off" it certainly does.</w:t>
      </w:r>
    </w:p>
    <w:p w14:paraId="5ADFEAAC" w14:textId="77777777" w:rsidR="00382B2D" w:rsidRPr="00731DD5" w:rsidRDefault="00382B2D" w:rsidP="00382B2D">
      <w:pPr>
        <w:rPr>
          <w:szCs w:val="26"/>
          <w:lang w:val="en-GB" w:eastAsia="nb-NO"/>
        </w:rPr>
      </w:pPr>
      <w:r w:rsidRPr="00731DD5">
        <w:rPr>
          <w:szCs w:val="26"/>
          <w:lang w:val="en-GB" w:eastAsia="nb-NO"/>
        </w:rPr>
        <w:t>  The setting here is rural South Africa some time in the transition period between apartheid (see p. 9) and majority rule. The narrator mentions that blacks can now sit and drink in white hotels and that the Immorality Act, which forbade sexual relations between the sexes, is no longer in place. At the same time it seems this is in the recent past (and still difficult for the narrator to accept). We can thus date the story to the period just before 1994, when majority rule was introduced.</w:t>
      </w:r>
    </w:p>
    <w:p w14:paraId="5ADFEAAD" w14:textId="77777777" w:rsidR="00382B2D" w:rsidRPr="00731DD5" w:rsidRDefault="00382B2D" w:rsidP="00382B2D">
      <w:pPr>
        <w:rPr>
          <w:szCs w:val="26"/>
          <w:lang w:val="en-GB" w:eastAsia="nb-NO"/>
        </w:rPr>
      </w:pPr>
      <w:r w:rsidRPr="00731DD5">
        <w:rPr>
          <w:szCs w:val="26"/>
          <w:lang w:val="en-GB" w:eastAsia="nb-NO"/>
        </w:rPr>
        <w:lastRenderedPageBreak/>
        <w:t>  We meet a society that is in practice still segregated and in which white Afrikaner landowners feel under threat both from an increasingly hostile international community and from the danger of "infiltrators" from across the border, i.e. armed insurgents. Black people figure in the story either as the local workforce or as a distant threat ("black mobs in the town" and "big-mouth agitators"). Lucas is the only black person with a name in the story. Although the Immorality Act may be gone, its legacy lives on in the form of the social taboo concerning intimate relations between the races. The Act is the reason why Marais van der Vyver and Lucas's mother had to keep their relationship a secret and the taboo prevents van der Vyver from being able to openly acknowledge Lucas as his son.</w:t>
      </w:r>
    </w:p>
    <w:p w14:paraId="5ADFEAAE" w14:textId="77777777" w:rsidR="00382B2D" w:rsidRPr="00731DD5" w:rsidRDefault="00382B2D" w:rsidP="00382B2D">
      <w:pPr>
        <w:rPr>
          <w:szCs w:val="26"/>
          <w:lang w:val="en-GB" w:eastAsia="nb-NO"/>
        </w:rPr>
      </w:pPr>
      <w:r w:rsidRPr="00731DD5">
        <w:rPr>
          <w:szCs w:val="26"/>
          <w:lang w:val="en-GB" w:eastAsia="nb-NO"/>
        </w:rPr>
        <w:t>  In other words, this is a story in which the particular social and political setting has a direct influence on the plot and the characters.</w:t>
      </w:r>
    </w:p>
    <w:p w14:paraId="5ADFEAAF" w14:textId="77777777" w:rsidR="00382B2D" w:rsidRPr="00731DD5" w:rsidRDefault="00382B2D" w:rsidP="00382B2D">
      <w:pPr>
        <w:rPr>
          <w:szCs w:val="26"/>
          <w:lang w:val="en-GB" w:eastAsia="nb-NO"/>
        </w:rPr>
      </w:pPr>
    </w:p>
    <w:p w14:paraId="5900F888" w14:textId="77777777" w:rsidR="00281590" w:rsidRPr="00BE0C1A" w:rsidRDefault="00281590" w:rsidP="00281590">
      <w:pPr>
        <w:rPr>
          <w:szCs w:val="26"/>
          <w:lang w:eastAsia="nb-NO"/>
        </w:rPr>
      </w:pPr>
      <w:r w:rsidRPr="00BE0C1A">
        <w:rPr>
          <w:szCs w:val="26"/>
          <w:lang w:eastAsia="nb-NO"/>
        </w:rPr>
        <w:t>{{Glossary}}</w:t>
      </w:r>
    </w:p>
    <w:p w14:paraId="5ADFEAB1" w14:textId="09A23D13" w:rsidR="00382B2D" w:rsidRPr="00D96355" w:rsidRDefault="00281590" w:rsidP="00382B2D">
      <w:pPr>
        <w:rPr>
          <w:szCs w:val="26"/>
          <w:lang w:eastAsia="nb-NO"/>
        </w:rPr>
      </w:pPr>
      <w:r w:rsidRPr="00D96355">
        <w:rPr>
          <w:szCs w:val="26"/>
          <w:lang w:eastAsia="nb-NO"/>
        </w:rPr>
        <w:t>_</w:t>
      </w:r>
      <w:r w:rsidR="00382B2D" w:rsidRPr="00D96355">
        <w:rPr>
          <w:szCs w:val="26"/>
          <w:lang w:eastAsia="nb-NO"/>
        </w:rPr>
        <w:t>crux:</w:t>
      </w:r>
      <w:r w:rsidRPr="00D96355">
        <w:rPr>
          <w:szCs w:val="26"/>
          <w:lang w:eastAsia="nb-NO"/>
        </w:rPr>
        <w:t>_</w:t>
      </w:r>
      <w:r w:rsidR="00382B2D" w:rsidRPr="00D96355">
        <w:rPr>
          <w:szCs w:val="26"/>
          <w:lang w:eastAsia="nb-NO"/>
        </w:rPr>
        <w:t xml:space="preserve"> avgjørende punkt/avgjerande punkt</w:t>
      </w:r>
    </w:p>
    <w:p w14:paraId="5ADFEAB2" w14:textId="1927D996" w:rsidR="00382B2D" w:rsidRPr="00D96355" w:rsidRDefault="00281590" w:rsidP="00382B2D">
      <w:pPr>
        <w:rPr>
          <w:szCs w:val="26"/>
          <w:lang w:eastAsia="nb-NO"/>
        </w:rPr>
      </w:pPr>
      <w:r w:rsidRPr="00D96355">
        <w:rPr>
          <w:szCs w:val="26"/>
          <w:lang w:eastAsia="nb-NO"/>
        </w:rPr>
        <w:t>_</w:t>
      </w:r>
      <w:r w:rsidR="00382B2D" w:rsidRPr="00D96355">
        <w:rPr>
          <w:szCs w:val="26"/>
          <w:lang w:eastAsia="nb-NO"/>
        </w:rPr>
        <w:t>revelation:</w:t>
      </w:r>
      <w:r w:rsidRPr="00D96355">
        <w:rPr>
          <w:szCs w:val="26"/>
          <w:lang w:eastAsia="nb-NO"/>
        </w:rPr>
        <w:t>_</w:t>
      </w:r>
      <w:r w:rsidR="00382B2D" w:rsidRPr="00D96355">
        <w:rPr>
          <w:szCs w:val="26"/>
          <w:lang w:eastAsia="nb-NO"/>
        </w:rPr>
        <w:t xml:space="preserve"> avsløring, overraskelse/avsløring, overrasking</w:t>
      </w:r>
    </w:p>
    <w:p w14:paraId="5ADFEAB3" w14:textId="42763225" w:rsidR="00382B2D" w:rsidRPr="00D96355" w:rsidRDefault="00281590" w:rsidP="00382B2D">
      <w:pPr>
        <w:rPr>
          <w:szCs w:val="26"/>
          <w:lang w:eastAsia="nb-NO"/>
        </w:rPr>
      </w:pPr>
      <w:r w:rsidRPr="00D96355">
        <w:rPr>
          <w:szCs w:val="26"/>
          <w:lang w:eastAsia="nb-NO"/>
        </w:rPr>
        <w:t>_</w:t>
      </w:r>
      <w:r w:rsidR="00382B2D" w:rsidRPr="00D96355">
        <w:rPr>
          <w:szCs w:val="26"/>
          <w:lang w:eastAsia="nb-NO"/>
        </w:rPr>
        <w:t>retrospective:</w:t>
      </w:r>
      <w:r w:rsidRPr="00D96355">
        <w:rPr>
          <w:szCs w:val="26"/>
          <w:lang w:eastAsia="nb-NO"/>
        </w:rPr>
        <w:t>_</w:t>
      </w:r>
      <w:r w:rsidR="00382B2D" w:rsidRPr="00D96355">
        <w:rPr>
          <w:szCs w:val="26"/>
          <w:lang w:eastAsia="nb-NO"/>
        </w:rPr>
        <w:t xml:space="preserve"> tilbakeskuende, når man ser tilbake/tilbakeskodande, når ein ser tilbake</w:t>
      </w:r>
    </w:p>
    <w:p w14:paraId="5ADFEAB4" w14:textId="6B5ED01E" w:rsidR="00382B2D" w:rsidRPr="00D96355" w:rsidRDefault="00281590" w:rsidP="00382B2D">
      <w:pPr>
        <w:rPr>
          <w:szCs w:val="26"/>
          <w:lang w:eastAsia="nb-NO"/>
        </w:rPr>
      </w:pPr>
      <w:r w:rsidRPr="00D96355">
        <w:rPr>
          <w:szCs w:val="26"/>
          <w:lang w:eastAsia="nb-NO"/>
        </w:rPr>
        <w:t>_</w:t>
      </w:r>
      <w:r w:rsidR="00382B2D" w:rsidRPr="00D96355">
        <w:rPr>
          <w:szCs w:val="26"/>
          <w:lang w:eastAsia="nb-NO"/>
        </w:rPr>
        <w:t>to impinge on:</w:t>
      </w:r>
      <w:r w:rsidRPr="00D96355">
        <w:rPr>
          <w:szCs w:val="26"/>
          <w:lang w:eastAsia="nb-NO"/>
        </w:rPr>
        <w:t>_</w:t>
      </w:r>
      <w:r w:rsidR="00382B2D" w:rsidRPr="00D96355">
        <w:rPr>
          <w:szCs w:val="26"/>
          <w:lang w:eastAsia="nb-NO"/>
        </w:rPr>
        <w:t xml:space="preserve"> å påvirke, å berøre/å påverke, å verke inn på</w:t>
      </w:r>
    </w:p>
    <w:p w14:paraId="5ADFEAB5" w14:textId="77777777" w:rsidR="00382B2D" w:rsidRPr="00BE0C1A" w:rsidRDefault="00382B2D" w:rsidP="00382B2D">
      <w:pPr>
        <w:rPr>
          <w:szCs w:val="26"/>
          <w:lang w:eastAsia="nb-NO"/>
        </w:rPr>
      </w:pPr>
      <w:r w:rsidRPr="00BE0C1A">
        <w:rPr>
          <w:szCs w:val="26"/>
          <w:lang w:eastAsia="nb-NO"/>
        </w:rPr>
        <w:t>rural: landlig, landsens/landleg, landsens</w:t>
      </w:r>
    </w:p>
    <w:p w14:paraId="5ADFEAB6" w14:textId="06A3260F" w:rsidR="00382B2D" w:rsidRPr="00BE0C1A" w:rsidRDefault="00281590" w:rsidP="00382B2D">
      <w:pPr>
        <w:rPr>
          <w:szCs w:val="26"/>
          <w:lang w:eastAsia="nb-NO"/>
        </w:rPr>
      </w:pPr>
      <w:r w:rsidRPr="00BE0C1A">
        <w:rPr>
          <w:szCs w:val="26"/>
          <w:lang w:eastAsia="nb-NO"/>
        </w:rPr>
        <w:t>_</w:t>
      </w:r>
      <w:r w:rsidR="00382B2D" w:rsidRPr="00BE0C1A">
        <w:rPr>
          <w:szCs w:val="26"/>
          <w:lang w:eastAsia="nb-NO"/>
        </w:rPr>
        <w:t>transition:</w:t>
      </w:r>
      <w:r w:rsidRPr="00BE0C1A">
        <w:rPr>
          <w:szCs w:val="26"/>
          <w:lang w:eastAsia="nb-NO"/>
        </w:rPr>
        <w:t>_</w:t>
      </w:r>
      <w:r w:rsidR="00382B2D" w:rsidRPr="00BE0C1A">
        <w:rPr>
          <w:szCs w:val="26"/>
          <w:lang w:eastAsia="nb-NO"/>
        </w:rPr>
        <w:t xml:space="preserve"> overgang</w:t>
      </w:r>
    </w:p>
    <w:p w14:paraId="5ADFEAB7" w14:textId="2927477D" w:rsidR="00382B2D" w:rsidRPr="00BE0C1A" w:rsidRDefault="00281590" w:rsidP="00382B2D">
      <w:pPr>
        <w:rPr>
          <w:szCs w:val="26"/>
          <w:lang w:eastAsia="nb-NO"/>
        </w:rPr>
      </w:pPr>
      <w:r w:rsidRPr="00BE0C1A">
        <w:rPr>
          <w:szCs w:val="26"/>
          <w:lang w:eastAsia="nb-NO"/>
        </w:rPr>
        <w:t>_</w:t>
      </w:r>
      <w:r w:rsidR="00382B2D" w:rsidRPr="00BE0C1A">
        <w:rPr>
          <w:szCs w:val="26"/>
          <w:lang w:eastAsia="nb-NO"/>
        </w:rPr>
        <w:t>narrator:</w:t>
      </w:r>
      <w:r w:rsidRPr="00BE0C1A">
        <w:rPr>
          <w:szCs w:val="26"/>
          <w:lang w:eastAsia="nb-NO"/>
        </w:rPr>
        <w:t>_</w:t>
      </w:r>
      <w:r w:rsidR="00382B2D" w:rsidRPr="00BE0C1A">
        <w:rPr>
          <w:szCs w:val="26"/>
          <w:lang w:eastAsia="nb-NO"/>
        </w:rPr>
        <w:t xml:space="preserve"> forteller/forteljar</w:t>
      </w:r>
    </w:p>
    <w:p w14:paraId="5ADFEAB8" w14:textId="6C3D3C73" w:rsidR="00382B2D" w:rsidRPr="00BE0C1A" w:rsidRDefault="00281590" w:rsidP="00382B2D">
      <w:pPr>
        <w:rPr>
          <w:szCs w:val="26"/>
          <w:lang w:eastAsia="nb-NO"/>
        </w:rPr>
      </w:pPr>
      <w:r w:rsidRPr="00BE0C1A">
        <w:rPr>
          <w:szCs w:val="26"/>
          <w:lang w:eastAsia="nb-NO"/>
        </w:rPr>
        <w:t>_</w:t>
      </w:r>
      <w:r w:rsidR="00382B2D" w:rsidRPr="00BE0C1A">
        <w:rPr>
          <w:szCs w:val="26"/>
          <w:lang w:eastAsia="nb-NO"/>
        </w:rPr>
        <w:t>to segregate:</w:t>
      </w:r>
      <w:r w:rsidRPr="00BE0C1A">
        <w:rPr>
          <w:szCs w:val="26"/>
          <w:lang w:eastAsia="nb-NO"/>
        </w:rPr>
        <w:t>_</w:t>
      </w:r>
      <w:r w:rsidR="00382B2D" w:rsidRPr="00BE0C1A">
        <w:rPr>
          <w:szCs w:val="26"/>
          <w:lang w:eastAsia="nb-NO"/>
        </w:rPr>
        <w:t xml:space="preserve"> å atskille, å skille fra hverandre (særlig om rase- eller kjønnsskille)/å skilje åt, å skilje frå kvarandre (særleg om rase- eller kjønnsskilje)</w:t>
      </w:r>
    </w:p>
    <w:p w14:paraId="5ADFEAB9" w14:textId="62C3CE61" w:rsidR="00382B2D" w:rsidRPr="00D96355" w:rsidRDefault="00281590" w:rsidP="00382B2D">
      <w:pPr>
        <w:rPr>
          <w:szCs w:val="26"/>
          <w:lang w:eastAsia="nb-NO"/>
        </w:rPr>
      </w:pPr>
      <w:r w:rsidRPr="00D96355">
        <w:rPr>
          <w:szCs w:val="26"/>
          <w:lang w:eastAsia="nb-NO"/>
        </w:rPr>
        <w:t>_</w:t>
      </w:r>
      <w:r w:rsidR="00382B2D" w:rsidRPr="00D96355">
        <w:rPr>
          <w:szCs w:val="26"/>
          <w:lang w:eastAsia="nb-NO"/>
        </w:rPr>
        <w:t>hostile:</w:t>
      </w:r>
      <w:r w:rsidRPr="00D96355">
        <w:rPr>
          <w:szCs w:val="26"/>
          <w:lang w:eastAsia="nb-NO"/>
        </w:rPr>
        <w:t>_</w:t>
      </w:r>
      <w:r w:rsidR="00382B2D" w:rsidRPr="00D96355">
        <w:rPr>
          <w:szCs w:val="26"/>
          <w:lang w:eastAsia="nb-NO"/>
        </w:rPr>
        <w:t xml:space="preserve"> fiendtlig (innstilt)/fiendtleg (innstilt)</w:t>
      </w:r>
    </w:p>
    <w:p w14:paraId="5ADFEABA" w14:textId="56756D2A" w:rsidR="00382B2D" w:rsidRPr="00D96355" w:rsidRDefault="00281590" w:rsidP="00382B2D">
      <w:pPr>
        <w:rPr>
          <w:szCs w:val="26"/>
          <w:lang w:eastAsia="nb-NO"/>
        </w:rPr>
      </w:pPr>
      <w:r w:rsidRPr="00D96355">
        <w:rPr>
          <w:szCs w:val="26"/>
          <w:lang w:eastAsia="nb-NO"/>
        </w:rPr>
        <w:t>_</w:t>
      </w:r>
      <w:r w:rsidR="00382B2D" w:rsidRPr="00D96355">
        <w:rPr>
          <w:szCs w:val="26"/>
          <w:lang w:eastAsia="nb-NO"/>
        </w:rPr>
        <w:t>insurgent:</w:t>
      </w:r>
      <w:r w:rsidRPr="00D96355">
        <w:rPr>
          <w:szCs w:val="26"/>
          <w:lang w:eastAsia="nb-NO"/>
        </w:rPr>
        <w:t>_</w:t>
      </w:r>
      <w:r w:rsidR="00382B2D" w:rsidRPr="00D96355">
        <w:rPr>
          <w:szCs w:val="26"/>
          <w:lang w:eastAsia="nb-NO"/>
        </w:rPr>
        <w:t xml:space="preserve"> opprører/opprørar</w:t>
      </w:r>
    </w:p>
    <w:p w14:paraId="5ADFEABB" w14:textId="67F01851" w:rsidR="00382B2D" w:rsidRPr="00D96355" w:rsidRDefault="00281590" w:rsidP="00382B2D">
      <w:pPr>
        <w:rPr>
          <w:szCs w:val="26"/>
          <w:lang w:eastAsia="nb-NO"/>
        </w:rPr>
      </w:pPr>
      <w:r w:rsidRPr="00D96355">
        <w:rPr>
          <w:szCs w:val="26"/>
          <w:lang w:eastAsia="nb-NO"/>
        </w:rPr>
        <w:t>_</w:t>
      </w:r>
      <w:r w:rsidR="00382B2D" w:rsidRPr="00D96355">
        <w:rPr>
          <w:szCs w:val="26"/>
          <w:lang w:eastAsia="nb-NO"/>
        </w:rPr>
        <w:t>legacy:</w:t>
      </w:r>
      <w:r w:rsidRPr="00D96355">
        <w:rPr>
          <w:szCs w:val="26"/>
          <w:lang w:eastAsia="nb-NO"/>
        </w:rPr>
        <w:t>_</w:t>
      </w:r>
      <w:r w:rsidR="00382B2D" w:rsidRPr="00D96355">
        <w:rPr>
          <w:szCs w:val="26"/>
          <w:lang w:eastAsia="nb-NO"/>
        </w:rPr>
        <w:t xml:space="preserve"> arv</w:t>
      </w:r>
    </w:p>
    <w:p w14:paraId="5ADFEABC" w14:textId="7290D5CB" w:rsidR="00382B2D" w:rsidRPr="00D96355" w:rsidRDefault="00281590" w:rsidP="00382B2D">
      <w:pPr>
        <w:rPr>
          <w:szCs w:val="26"/>
          <w:lang w:eastAsia="nb-NO"/>
        </w:rPr>
      </w:pPr>
      <w:r w:rsidRPr="00D96355">
        <w:rPr>
          <w:szCs w:val="26"/>
          <w:lang w:eastAsia="nb-NO"/>
        </w:rPr>
        <w:t>_</w:t>
      </w:r>
      <w:r w:rsidR="00382B2D" w:rsidRPr="00D96355">
        <w:rPr>
          <w:szCs w:val="26"/>
          <w:lang w:eastAsia="nb-NO"/>
        </w:rPr>
        <w:t>to acknowledge:</w:t>
      </w:r>
      <w:r w:rsidRPr="00D96355">
        <w:rPr>
          <w:szCs w:val="26"/>
          <w:lang w:eastAsia="nb-NO"/>
        </w:rPr>
        <w:t>_</w:t>
      </w:r>
      <w:r w:rsidR="00382B2D" w:rsidRPr="00D96355">
        <w:rPr>
          <w:szCs w:val="26"/>
          <w:lang w:eastAsia="nb-NO"/>
        </w:rPr>
        <w:t xml:space="preserve"> å anerkjenne, å vedstå seg</w:t>
      </w:r>
    </w:p>
    <w:p w14:paraId="64B32ACA" w14:textId="77777777" w:rsidR="0062550B" w:rsidRPr="00D35F51" w:rsidRDefault="0062550B" w:rsidP="0062550B">
      <w:pPr>
        <w:rPr>
          <w:szCs w:val="26"/>
          <w:lang w:val="en-GB" w:eastAsia="nb-NO"/>
        </w:rPr>
      </w:pPr>
      <w:r w:rsidRPr="00D35F51">
        <w:rPr>
          <w:szCs w:val="26"/>
          <w:lang w:val="en-GB" w:eastAsia="nb-NO"/>
        </w:rPr>
        <w:t>{{End of glossary}}</w:t>
      </w:r>
    </w:p>
    <w:p w14:paraId="5ADFEABD" w14:textId="77777777" w:rsidR="00382B2D" w:rsidRPr="00731DD5" w:rsidRDefault="00382B2D" w:rsidP="00382B2D">
      <w:pPr>
        <w:rPr>
          <w:szCs w:val="26"/>
          <w:lang w:val="en-GB" w:eastAsia="nb-NO"/>
        </w:rPr>
      </w:pPr>
    </w:p>
    <w:p w14:paraId="5ADFEABE" w14:textId="6141B6CA" w:rsidR="00382B2D" w:rsidRPr="00731DD5" w:rsidRDefault="00382B2D" w:rsidP="00382B2D">
      <w:pPr>
        <w:rPr>
          <w:szCs w:val="26"/>
          <w:lang w:val="en-GB" w:eastAsia="nb-NO"/>
        </w:rPr>
      </w:pPr>
      <w:r w:rsidRPr="00731DD5">
        <w:rPr>
          <w:szCs w:val="26"/>
          <w:lang w:val="en-GB" w:eastAsia="nb-NO"/>
        </w:rPr>
        <w:t>--- 16 t</w:t>
      </w:r>
      <w:r w:rsidR="00281590" w:rsidRPr="00731DD5">
        <w:rPr>
          <w:szCs w:val="26"/>
          <w:lang w:val="en-GB" w:eastAsia="nb-NO"/>
        </w:rPr>
        <w:t>o</w:t>
      </w:r>
      <w:r w:rsidRPr="00731DD5">
        <w:rPr>
          <w:szCs w:val="26"/>
          <w:lang w:val="en-GB" w:eastAsia="nb-NO"/>
        </w:rPr>
        <w:t xml:space="preserve"> 432</w:t>
      </w:r>
    </w:p>
    <w:p w14:paraId="5ADFEABF" w14:textId="77777777" w:rsidR="00382B2D" w:rsidRPr="00731DD5" w:rsidRDefault="00382B2D" w:rsidP="00382B2D">
      <w:pPr>
        <w:pStyle w:val="Overskrift3"/>
        <w:rPr>
          <w:szCs w:val="26"/>
        </w:rPr>
      </w:pPr>
      <w:bookmarkStart w:id="9" w:name="_Toc13225581"/>
      <w:r w:rsidRPr="00731DD5">
        <w:rPr>
          <w:szCs w:val="26"/>
        </w:rPr>
        <w:t>xxx3 Character</w:t>
      </w:r>
      <w:bookmarkEnd w:id="9"/>
    </w:p>
    <w:p w14:paraId="41A63EBE" w14:textId="22A3FF3D" w:rsidR="00B7733C" w:rsidRPr="00731DD5" w:rsidRDefault="00B7733C" w:rsidP="00B7733C">
      <w:pPr>
        <w:rPr>
          <w:szCs w:val="26"/>
          <w:lang w:val="en-GB" w:eastAsia="nb-NO"/>
        </w:rPr>
      </w:pPr>
      <w:r w:rsidRPr="00731DD5">
        <w:rPr>
          <w:szCs w:val="26"/>
          <w:lang w:val="en-GB" w:eastAsia="nb-NO"/>
        </w:rPr>
        <w:t>{{Picture}}</w:t>
      </w:r>
    </w:p>
    <w:p w14:paraId="08838714" w14:textId="46DFD7B4" w:rsidR="00B7733C" w:rsidRPr="00731DD5" w:rsidRDefault="00B7733C" w:rsidP="00B7733C">
      <w:pPr>
        <w:rPr>
          <w:szCs w:val="26"/>
          <w:lang w:val="en-GB" w:eastAsia="nb-NO"/>
        </w:rPr>
      </w:pPr>
      <w:r w:rsidRPr="00731DD5">
        <w:rPr>
          <w:szCs w:val="26"/>
          <w:lang w:val="en-GB" w:eastAsia="nb-NO"/>
        </w:rPr>
        <w:t>--</w:t>
      </w:r>
    </w:p>
    <w:p w14:paraId="21C1CB61" w14:textId="77777777" w:rsidR="00B7733C" w:rsidRPr="00731DD5" w:rsidRDefault="00B7733C" w:rsidP="00B7733C">
      <w:pPr>
        <w:rPr>
          <w:szCs w:val="26"/>
          <w:lang w:val="en-GB" w:eastAsia="nb-NO"/>
        </w:rPr>
      </w:pPr>
      <w:r w:rsidRPr="00731DD5">
        <w:rPr>
          <w:szCs w:val="26"/>
          <w:lang w:val="en-GB" w:eastAsia="nb-NO"/>
        </w:rPr>
        <w:t>{{End}}</w:t>
      </w:r>
    </w:p>
    <w:p w14:paraId="0F6B6A8A" w14:textId="77777777" w:rsidR="00281590" w:rsidRPr="00731DD5" w:rsidRDefault="00281590" w:rsidP="00382B2D">
      <w:pPr>
        <w:rPr>
          <w:szCs w:val="26"/>
          <w:lang w:val="en-GB" w:eastAsia="nb-NO"/>
        </w:rPr>
      </w:pPr>
    </w:p>
    <w:p w14:paraId="5ADFEAC3" w14:textId="77777777" w:rsidR="00382B2D" w:rsidRPr="00731DD5" w:rsidRDefault="00382B2D" w:rsidP="00382B2D">
      <w:pPr>
        <w:rPr>
          <w:szCs w:val="26"/>
          <w:lang w:val="en-GB" w:eastAsia="nb-NO"/>
        </w:rPr>
      </w:pPr>
      <w:r w:rsidRPr="00731DD5">
        <w:rPr>
          <w:szCs w:val="26"/>
          <w:lang w:val="en-GB" w:eastAsia="nb-NO"/>
        </w:rPr>
        <w:t xml:space="preserve">Marais van der Vyver is clearly the main character of the story and the only one who can be called a fully developed or "rounded" character. He is revealed to us mainly through direct characterisation, i.e. by the narrator telling us what he is like. At the beginning of the story we are told how he will be wrongly perceived by the press, particularly the foreign press – as a stereotype of the brutal Afrikaner farmer and National Party member. The narrator offers a more positive view based on a general consensus among those that know him: "Everyone in the </w:t>
      </w:r>
      <w:r w:rsidRPr="00731DD5">
        <w:rPr>
          <w:szCs w:val="26"/>
          <w:lang w:val="en-GB" w:eastAsia="nb-NO"/>
        </w:rPr>
        <w:lastRenderedPageBreak/>
        <w:t>district remembers Marais van der Vyver as a little boy who would go away and hide himself if he caught you smiling at him, and everyone knows him now as a man who hides any change of expression round his mouth behind a thick, soft moustache ..." At the same time there is mention of a certain "coldness and reserve", which can be interpreted as a form of shyness. This is corroborated by van der Vyver's mother, who says that he "did not mix well as a child".</w:t>
      </w:r>
    </w:p>
    <w:p w14:paraId="5ADFEAC4" w14:textId="77777777" w:rsidR="00382B2D" w:rsidRPr="00731DD5" w:rsidRDefault="00382B2D" w:rsidP="00382B2D">
      <w:pPr>
        <w:rPr>
          <w:szCs w:val="26"/>
          <w:lang w:val="en-GB" w:eastAsia="nb-NO"/>
        </w:rPr>
      </w:pPr>
    </w:p>
    <w:p w14:paraId="6C5957E9" w14:textId="77777777" w:rsidR="0071383B" w:rsidRPr="00BE0C1A" w:rsidRDefault="0071383B" w:rsidP="0071383B">
      <w:pPr>
        <w:rPr>
          <w:szCs w:val="26"/>
          <w:lang w:eastAsia="nb-NO"/>
        </w:rPr>
      </w:pPr>
      <w:r w:rsidRPr="00BE0C1A">
        <w:rPr>
          <w:szCs w:val="26"/>
          <w:lang w:eastAsia="nb-NO"/>
        </w:rPr>
        <w:t>{{Glossary}}</w:t>
      </w:r>
    </w:p>
    <w:p w14:paraId="5ADFEAC6" w14:textId="6C910719" w:rsidR="00382B2D" w:rsidRPr="00D96355" w:rsidRDefault="0071383B" w:rsidP="00382B2D">
      <w:pPr>
        <w:rPr>
          <w:szCs w:val="26"/>
          <w:lang w:eastAsia="nb-NO"/>
        </w:rPr>
      </w:pPr>
      <w:r w:rsidRPr="00D96355">
        <w:rPr>
          <w:szCs w:val="26"/>
          <w:lang w:eastAsia="nb-NO"/>
        </w:rPr>
        <w:t>_</w:t>
      </w:r>
      <w:r w:rsidR="00382B2D" w:rsidRPr="00D96355">
        <w:rPr>
          <w:szCs w:val="26"/>
          <w:lang w:eastAsia="nb-NO"/>
        </w:rPr>
        <w:t>stereotype:</w:t>
      </w:r>
      <w:r w:rsidRPr="00D96355">
        <w:rPr>
          <w:szCs w:val="26"/>
          <w:lang w:eastAsia="nb-NO"/>
        </w:rPr>
        <w:t>_</w:t>
      </w:r>
      <w:r w:rsidR="00382B2D" w:rsidRPr="00D96355">
        <w:rPr>
          <w:szCs w:val="26"/>
          <w:lang w:eastAsia="nb-NO"/>
        </w:rPr>
        <w:t xml:space="preserve"> forenklet bilde, klisjé, stereotyp/forenkla bilde, klisjé, stereotyp</w:t>
      </w:r>
    </w:p>
    <w:p w14:paraId="5ADFEAC7" w14:textId="70F33957" w:rsidR="00382B2D" w:rsidRPr="00D96355" w:rsidRDefault="0071383B" w:rsidP="00382B2D">
      <w:pPr>
        <w:rPr>
          <w:szCs w:val="26"/>
          <w:lang w:eastAsia="nb-NO"/>
        </w:rPr>
      </w:pPr>
      <w:r w:rsidRPr="00D96355">
        <w:rPr>
          <w:szCs w:val="26"/>
          <w:lang w:eastAsia="nb-NO"/>
        </w:rPr>
        <w:t>_</w:t>
      </w:r>
      <w:r w:rsidR="00382B2D" w:rsidRPr="00D96355">
        <w:rPr>
          <w:szCs w:val="26"/>
          <w:lang w:eastAsia="nb-NO"/>
        </w:rPr>
        <w:t>consensus:</w:t>
      </w:r>
      <w:r w:rsidRPr="00D96355">
        <w:rPr>
          <w:szCs w:val="26"/>
          <w:lang w:eastAsia="nb-NO"/>
        </w:rPr>
        <w:t>_</w:t>
      </w:r>
      <w:r w:rsidR="00382B2D" w:rsidRPr="00D96355">
        <w:rPr>
          <w:szCs w:val="26"/>
          <w:lang w:eastAsia="nb-NO"/>
        </w:rPr>
        <w:t xml:space="preserve"> (bred) enighet/(brei) semje</w:t>
      </w:r>
    </w:p>
    <w:p w14:paraId="5ADFEAC8" w14:textId="18CFF3D7" w:rsidR="00382B2D" w:rsidRPr="00D96355" w:rsidRDefault="0071383B" w:rsidP="00382B2D">
      <w:pPr>
        <w:rPr>
          <w:szCs w:val="26"/>
          <w:lang w:eastAsia="nb-NO"/>
        </w:rPr>
      </w:pPr>
      <w:r w:rsidRPr="00D96355">
        <w:rPr>
          <w:szCs w:val="26"/>
          <w:lang w:eastAsia="nb-NO"/>
        </w:rPr>
        <w:t>_</w:t>
      </w:r>
      <w:r w:rsidR="00382B2D" w:rsidRPr="00D96355">
        <w:rPr>
          <w:szCs w:val="26"/>
          <w:lang w:eastAsia="nb-NO"/>
        </w:rPr>
        <w:t>to corroborate:</w:t>
      </w:r>
      <w:r w:rsidRPr="00D96355">
        <w:rPr>
          <w:szCs w:val="26"/>
          <w:lang w:eastAsia="nb-NO"/>
        </w:rPr>
        <w:t>_</w:t>
      </w:r>
      <w:r w:rsidR="00382B2D" w:rsidRPr="00D96355">
        <w:rPr>
          <w:szCs w:val="26"/>
          <w:lang w:eastAsia="nb-NO"/>
        </w:rPr>
        <w:t xml:space="preserve"> å bekrefte, å styrke/å stadfeste, å bekrefte, å styrke</w:t>
      </w:r>
    </w:p>
    <w:p w14:paraId="56D351B0" w14:textId="77777777" w:rsidR="0062550B" w:rsidRPr="00D35F51" w:rsidRDefault="0062550B" w:rsidP="0062550B">
      <w:pPr>
        <w:rPr>
          <w:szCs w:val="26"/>
          <w:lang w:val="en-GB" w:eastAsia="nb-NO"/>
        </w:rPr>
      </w:pPr>
      <w:r w:rsidRPr="00D35F51">
        <w:rPr>
          <w:szCs w:val="26"/>
          <w:lang w:val="en-GB" w:eastAsia="nb-NO"/>
        </w:rPr>
        <w:t>{{End of glossary}}</w:t>
      </w:r>
    </w:p>
    <w:p w14:paraId="5ADFEAC9" w14:textId="77777777" w:rsidR="00382B2D" w:rsidRPr="00731DD5" w:rsidRDefault="00382B2D" w:rsidP="00382B2D">
      <w:pPr>
        <w:rPr>
          <w:szCs w:val="26"/>
          <w:lang w:val="en-GB" w:eastAsia="nb-NO"/>
        </w:rPr>
      </w:pPr>
    </w:p>
    <w:p w14:paraId="5ADFEACA" w14:textId="7A42F4FF" w:rsidR="00382B2D" w:rsidRPr="00731DD5" w:rsidRDefault="00382B2D" w:rsidP="00382B2D">
      <w:pPr>
        <w:rPr>
          <w:szCs w:val="26"/>
          <w:lang w:val="en-GB" w:eastAsia="nb-NO"/>
        </w:rPr>
      </w:pPr>
      <w:r w:rsidRPr="00731DD5">
        <w:rPr>
          <w:szCs w:val="26"/>
          <w:lang w:val="en-GB" w:eastAsia="nb-NO"/>
        </w:rPr>
        <w:t xml:space="preserve">--- 17 </w:t>
      </w:r>
      <w:r w:rsidR="0071383B" w:rsidRPr="00731DD5">
        <w:rPr>
          <w:szCs w:val="26"/>
          <w:lang w:val="en-GB" w:eastAsia="nb-NO"/>
        </w:rPr>
        <w:t>to</w:t>
      </w:r>
      <w:r w:rsidRPr="00731DD5">
        <w:rPr>
          <w:szCs w:val="26"/>
          <w:lang w:val="en-GB" w:eastAsia="nb-NO"/>
        </w:rPr>
        <w:t xml:space="preserve"> 432</w:t>
      </w:r>
    </w:p>
    <w:p w14:paraId="5ADFEACB" w14:textId="77777777" w:rsidR="00382B2D" w:rsidRPr="00731DD5" w:rsidRDefault="00382B2D" w:rsidP="00382B2D">
      <w:pPr>
        <w:rPr>
          <w:szCs w:val="26"/>
          <w:lang w:val="en-GB" w:eastAsia="nb-NO"/>
        </w:rPr>
      </w:pPr>
      <w:r w:rsidRPr="00731DD5">
        <w:rPr>
          <w:szCs w:val="26"/>
          <w:lang w:val="en-GB" w:eastAsia="nb-NO"/>
        </w:rPr>
        <w:t>In addition there is some indirect characterisation, when we see him (through the eyes of Captain Beetge) with his guard down, weeping in the midst of his grief: "He sobbed, snot running onto his hands, like a dirty kid." This reveals that there is a well of strong emotion beneath his reserved exterior. The revelation of the last sentence of the story allows us in retrospect to make sense of his character. His shyness, secrecy and inability to mix as a young man may have made him both more likely to seek intimacy in a relationship with a childhood friend, like Lucas's mother, and less likely to reveal the secret to anybody.</w:t>
      </w:r>
    </w:p>
    <w:p w14:paraId="5ADFEACC" w14:textId="77777777" w:rsidR="00382B2D" w:rsidRPr="00731DD5" w:rsidRDefault="00382B2D" w:rsidP="00382B2D">
      <w:pPr>
        <w:rPr>
          <w:szCs w:val="26"/>
          <w:lang w:val="en-GB" w:eastAsia="nb-NO"/>
        </w:rPr>
      </w:pPr>
      <w:r w:rsidRPr="00731DD5">
        <w:rPr>
          <w:szCs w:val="26"/>
          <w:lang w:val="en-GB" w:eastAsia="nb-NO"/>
        </w:rPr>
        <w:t>  The other characters in the story are painted with few brush strokes. Van der Vyver's wife, Alida, comes across as a superficial person, preoccupied with her artificial stream and her regrets that her husband did not stand for Parliament. Lucas's mother is described only in the setting of the funeral, silent and passive, while Lucas himself is not described at all. This in itself underlines the "white perspective" that Gordimer chooses in the story.</w:t>
      </w:r>
    </w:p>
    <w:p w14:paraId="5ADFEACD" w14:textId="75BDE553" w:rsidR="00382B2D" w:rsidRPr="00731DD5" w:rsidRDefault="00382B2D" w:rsidP="00382B2D">
      <w:pPr>
        <w:rPr>
          <w:szCs w:val="26"/>
          <w:lang w:val="en-GB" w:eastAsia="nb-NO"/>
        </w:rPr>
      </w:pPr>
    </w:p>
    <w:p w14:paraId="5ADFEACE" w14:textId="77777777" w:rsidR="00382B2D" w:rsidRPr="00731DD5" w:rsidRDefault="00382B2D" w:rsidP="00382B2D">
      <w:pPr>
        <w:pStyle w:val="Overskrift3"/>
        <w:rPr>
          <w:szCs w:val="26"/>
        </w:rPr>
      </w:pPr>
      <w:bookmarkStart w:id="10" w:name="_Toc13225582"/>
      <w:r w:rsidRPr="00731DD5">
        <w:rPr>
          <w:szCs w:val="26"/>
        </w:rPr>
        <w:t>xxx3 Point of view</w:t>
      </w:r>
      <w:bookmarkEnd w:id="10"/>
    </w:p>
    <w:p w14:paraId="5ADFEACF" w14:textId="77777777" w:rsidR="00382B2D" w:rsidRPr="00731DD5" w:rsidRDefault="00382B2D" w:rsidP="00382B2D">
      <w:pPr>
        <w:rPr>
          <w:szCs w:val="26"/>
          <w:lang w:val="en-GB" w:eastAsia="nb-NO"/>
        </w:rPr>
      </w:pPr>
      <w:r w:rsidRPr="00731DD5">
        <w:rPr>
          <w:szCs w:val="26"/>
          <w:lang w:val="en-GB" w:eastAsia="nb-NO"/>
        </w:rPr>
        <w:t>_Point of view_ refers to the perspective from which a story is told. We can use the metaphor of the camera: whose lens are we viewing events through? Or the metaphor of voice can also be useful: whose voice are we hearing in the narrative? An author often chooses a voice that she identifies with closely herself, but it is perfectly possible to make the opposite choice. That is when irony arises – the discerning reader senses that there is a distance between the author's intention and the voice we are hearing. We realise that the narrator cannot be trusted and that what is being told cannot be taken at face value. This is very much the case in "The Moment before the Gun Went Off", where the third-person limited point of view is used to great effect.</w:t>
      </w:r>
    </w:p>
    <w:p w14:paraId="5ADFEAD0" w14:textId="77777777" w:rsidR="00382B2D" w:rsidRPr="00731DD5" w:rsidRDefault="00382B2D" w:rsidP="00382B2D">
      <w:pPr>
        <w:rPr>
          <w:szCs w:val="26"/>
          <w:lang w:val="en-GB" w:eastAsia="nb-NO"/>
        </w:rPr>
      </w:pPr>
    </w:p>
    <w:p w14:paraId="25149FF3" w14:textId="77777777" w:rsidR="0071383B" w:rsidRPr="00BE0C1A" w:rsidRDefault="0071383B" w:rsidP="0071383B">
      <w:pPr>
        <w:rPr>
          <w:szCs w:val="26"/>
          <w:lang w:eastAsia="nb-NO"/>
        </w:rPr>
      </w:pPr>
      <w:r w:rsidRPr="00BE0C1A">
        <w:rPr>
          <w:szCs w:val="26"/>
          <w:lang w:eastAsia="nb-NO"/>
        </w:rPr>
        <w:t>{{Glossary}}</w:t>
      </w:r>
    </w:p>
    <w:p w14:paraId="5ADFEAD2" w14:textId="41D13085" w:rsidR="00382B2D" w:rsidRPr="00D96355" w:rsidRDefault="0071383B" w:rsidP="00382B2D">
      <w:pPr>
        <w:rPr>
          <w:szCs w:val="26"/>
          <w:lang w:eastAsia="nb-NO"/>
        </w:rPr>
      </w:pPr>
      <w:r w:rsidRPr="00D96355">
        <w:rPr>
          <w:szCs w:val="26"/>
          <w:lang w:eastAsia="nb-NO"/>
        </w:rPr>
        <w:lastRenderedPageBreak/>
        <w:t>_</w:t>
      </w:r>
      <w:r w:rsidR="00382B2D" w:rsidRPr="00D96355">
        <w:rPr>
          <w:szCs w:val="26"/>
          <w:lang w:eastAsia="nb-NO"/>
        </w:rPr>
        <w:t>well:</w:t>
      </w:r>
      <w:r w:rsidRPr="00D96355">
        <w:rPr>
          <w:szCs w:val="26"/>
          <w:lang w:eastAsia="nb-NO"/>
        </w:rPr>
        <w:t>_</w:t>
      </w:r>
      <w:r w:rsidR="00382B2D" w:rsidRPr="00D96355">
        <w:rPr>
          <w:szCs w:val="26"/>
          <w:lang w:eastAsia="nb-NO"/>
        </w:rPr>
        <w:t xml:space="preserve"> brønn, kilde/brønn, kjelde</w:t>
      </w:r>
    </w:p>
    <w:p w14:paraId="5ADFEAD3" w14:textId="43990E57" w:rsidR="00382B2D" w:rsidRPr="00D96355" w:rsidRDefault="0071383B" w:rsidP="00382B2D">
      <w:pPr>
        <w:rPr>
          <w:szCs w:val="26"/>
          <w:lang w:eastAsia="nb-NO"/>
        </w:rPr>
      </w:pPr>
      <w:r w:rsidRPr="00D96355">
        <w:rPr>
          <w:szCs w:val="26"/>
          <w:lang w:eastAsia="nb-NO"/>
        </w:rPr>
        <w:t>_</w:t>
      </w:r>
      <w:r w:rsidR="00382B2D" w:rsidRPr="00D96355">
        <w:rPr>
          <w:szCs w:val="26"/>
          <w:lang w:eastAsia="nb-NO"/>
        </w:rPr>
        <w:t>exterior:</w:t>
      </w:r>
      <w:r w:rsidRPr="00D96355">
        <w:rPr>
          <w:szCs w:val="26"/>
          <w:lang w:eastAsia="nb-NO"/>
        </w:rPr>
        <w:t>_</w:t>
      </w:r>
      <w:r w:rsidR="00382B2D" w:rsidRPr="00D96355">
        <w:rPr>
          <w:szCs w:val="26"/>
          <w:lang w:eastAsia="nb-NO"/>
        </w:rPr>
        <w:t xml:space="preserve"> ytre, utside</w:t>
      </w:r>
    </w:p>
    <w:p w14:paraId="5ADFEAD4" w14:textId="4CDF3CEF" w:rsidR="00382B2D" w:rsidRPr="00D96355" w:rsidRDefault="0071383B" w:rsidP="00382B2D">
      <w:pPr>
        <w:rPr>
          <w:szCs w:val="26"/>
          <w:lang w:eastAsia="nb-NO"/>
        </w:rPr>
      </w:pPr>
      <w:r w:rsidRPr="00D96355">
        <w:rPr>
          <w:szCs w:val="26"/>
          <w:lang w:eastAsia="nb-NO"/>
        </w:rPr>
        <w:t>_</w:t>
      </w:r>
      <w:r w:rsidR="00382B2D" w:rsidRPr="00D96355">
        <w:rPr>
          <w:szCs w:val="26"/>
          <w:lang w:eastAsia="nb-NO"/>
        </w:rPr>
        <w:t>superficial:</w:t>
      </w:r>
      <w:r w:rsidRPr="00D96355">
        <w:rPr>
          <w:szCs w:val="26"/>
          <w:lang w:eastAsia="nb-NO"/>
        </w:rPr>
        <w:t>_</w:t>
      </w:r>
      <w:r w:rsidR="00382B2D" w:rsidRPr="00D96355">
        <w:rPr>
          <w:szCs w:val="26"/>
          <w:lang w:eastAsia="nb-NO"/>
        </w:rPr>
        <w:t xml:space="preserve"> overfladisk/overflatisk</w:t>
      </w:r>
    </w:p>
    <w:p w14:paraId="5ADFEAD5" w14:textId="25349753" w:rsidR="00382B2D" w:rsidRPr="00D96355" w:rsidRDefault="0071383B" w:rsidP="00382B2D">
      <w:pPr>
        <w:rPr>
          <w:szCs w:val="26"/>
          <w:lang w:eastAsia="nb-NO"/>
        </w:rPr>
      </w:pPr>
      <w:r w:rsidRPr="00D96355">
        <w:rPr>
          <w:szCs w:val="26"/>
          <w:lang w:eastAsia="nb-NO"/>
        </w:rPr>
        <w:t>_</w:t>
      </w:r>
      <w:r w:rsidR="00382B2D" w:rsidRPr="00D96355">
        <w:rPr>
          <w:szCs w:val="26"/>
          <w:lang w:eastAsia="nb-NO"/>
        </w:rPr>
        <w:t>discerning:</w:t>
      </w:r>
      <w:r w:rsidRPr="00D96355">
        <w:rPr>
          <w:szCs w:val="26"/>
          <w:lang w:eastAsia="nb-NO"/>
        </w:rPr>
        <w:t>_</w:t>
      </w:r>
      <w:r w:rsidR="00382B2D" w:rsidRPr="00D96355">
        <w:rPr>
          <w:szCs w:val="26"/>
          <w:lang w:eastAsia="nb-NO"/>
        </w:rPr>
        <w:t xml:space="preserve"> klarsynt, kritisk</w:t>
      </w:r>
    </w:p>
    <w:p w14:paraId="5ADFEAD6" w14:textId="66B3394E" w:rsidR="00382B2D" w:rsidRPr="00D96355" w:rsidRDefault="0071383B" w:rsidP="00382B2D">
      <w:pPr>
        <w:rPr>
          <w:szCs w:val="26"/>
          <w:lang w:eastAsia="nb-NO"/>
        </w:rPr>
      </w:pPr>
      <w:r w:rsidRPr="00D96355">
        <w:rPr>
          <w:szCs w:val="26"/>
          <w:lang w:eastAsia="nb-NO"/>
        </w:rPr>
        <w:t>_</w:t>
      </w:r>
      <w:r w:rsidR="00382B2D" w:rsidRPr="00D96355">
        <w:rPr>
          <w:szCs w:val="26"/>
          <w:lang w:eastAsia="nb-NO"/>
        </w:rPr>
        <w:t>to take something at its face value:</w:t>
      </w:r>
      <w:r w:rsidRPr="00D96355">
        <w:rPr>
          <w:szCs w:val="26"/>
          <w:lang w:eastAsia="nb-NO"/>
        </w:rPr>
        <w:t>_</w:t>
      </w:r>
      <w:r w:rsidR="00382B2D" w:rsidRPr="00D96355">
        <w:rPr>
          <w:szCs w:val="26"/>
          <w:lang w:eastAsia="nb-NO"/>
        </w:rPr>
        <w:t xml:space="preserve"> å ta noe for det det er/å ta noko for det det er</w:t>
      </w:r>
    </w:p>
    <w:p w14:paraId="5ADFEAD7" w14:textId="16C43F4B" w:rsidR="00382B2D" w:rsidRPr="00D96355" w:rsidRDefault="0071383B" w:rsidP="00382B2D">
      <w:pPr>
        <w:rPr>
          <w:szCs w:val="26"/>
          <w:lang w:eastAsia="nb-NO"/>
        </w:rPr>
      </w:pPr>
      <w:r w:rsidRPr="00D96355">
        <w:rPr>
          <w:szCs w:val="26"/>
          <w:lang w:eastAsia="nb-NO"/>
        </w:rPr>
        <w:t>_</w:t>
      </w:r>
      <w:r w:rsidR="00382B2D" w:rsidRPr="00D96355">
        <w:rPr>
          <w:szCs w:val="26"/>
          <w:lang w:eastAsia="nb-NO"/>
        </w:rPr>
        <w:t>malicious:</w:t>
      </w:r>
      <w:r w:rsidRPr="00D96355">
        <w:rPr>
          <w:szCs w:val="26"/>
          <w:lang w:eastAsia="nb-NO"/>
        </w:rPr>
        <w:t>_</w:t>
      </w:r>
      <w:r w:rsidR="00382B2D" w:rsidRPr="00D96355">
        <w:rPr>
          <w:szCs w:val="26"/>
          <w:lang w:eastAsia="nb-NO"/>
        </w:rPr>
        <w:t xml:space="preserve"> ondskapsfull, skadefro/vondskapsfull, skadefro</w:t>
      </w:r>
    </w:p>
    <w:p w14:paraId="5ADFEAD8" w14:textId="442FF096" w:rsidR="00382B2D" w:rsidRPr="00D96355" w:rsidRDefault="0071383B" w:rsidP="00382B2D">
      <w:pPr>
        <w:rPr>
          <w:szCs w:val="26"/>
          <w:lang w:eastAsia="nb-NO"/>
        </w:rPr>
      </w:pPr>
      <w:r w:rsidRPr="00D96355">
        <w:rPr>
          <w:szCs w:val="26"/>
          <w:lang w:eastAsia="nb-NO"/>
        </w:rPr>
        <w:t>_</w:t>
      </w:r>
      <w:r w:rsidR="00382B2D" w:rsidRPr="00D96355">
        <w:rPr>
          <w:szCs w:val="26"/>
          <w:lang w:eastAsia="nb-NO"/>
        </w:rPr>
        <w:t>gleeful:</w:t>
      </w:r>
      <w:r w:rsidRPr="00D96355">
        <w:rPr>
          <w:szCs w:val="26"/>
          <w:lang w:eastAsia="nb-NO"/>
        </w:rPr>
        <w:t>_</w:t>
      </w:r>
      <w:r w:rsidR="00382B2D" w:rsidRPr="00D96355">
        <w:rPr>
          <w:szCs w:val="26"/>
          <w:lang w:eastAsia="nb-NO"/>
        </w:rPr>
        <w:t xml:space="preserve"> munter, frydefull</w:t>
      </w:r>
    </w:p>
    <w:p w14:paraId="5ADFEAD9" w14:textId="760779CB" w:rsidR="00382B2D" w:rsidRPr="00D96355" w:rsidRDefault="0071383B" w:rsidP="00382B2D">
      <w:pPr>
        <w:rPr>
          <w:szCs w:val="26"/>
          <w:lang w:eastAsia="nb-NO"/>
        </w:rPr>
      </w:pPr>
      <w:r w:rsidRPr="00D96355">
        <w:rPr>
          <w:szCs w:val="26"/>
          <w:lang w:eastAsia="nb-NO"/>
        </w:rPr>
        <w:t>_</w:t>
      </w:r>
      <w:r w:rsidR="00382B2D" w:rsidRPr="00D96355">
        <w:rPr>
          <w:szCs w:val="26"/>
          <w:lang w:eastAsia="nb-NO"/>
        </w:rPr>
        <w:t>condescension:</w:t>
      </w:r>
      <w:r w:rsidRPr="00D96355">
        <w:rPr>
          <w:szCs w:val="26"/>
          <w:lang w:eastAsia="nb-NO"/>
        </w:rPr>
        <w:t>_</w:t>
      </w:r>
      <w:r w:rsidR="00382B2D" w:rsidRPr="00D96355">
        <w:rPr>
          <w:szCs w:val="26"/>
          <w:lang w:eastAsia="nb-NO"/>
        </w:rPr>
        <w:t xml:space="preserve"> nedlatenhet/nedlatande haldning</w:t>
      </w:r>
    </w:p>
    <w:p w14:paraId="15FD1FE9" w14:textId="77777777" w:rsidR="00C71E7D" w:rsidRPr="004A4659" w:rsidRDefault="00C71E7D" w:rsidP="00C71E7D">
      <w:pPr>
        <w:rPr>
          <w:szCs w:val="26"/>
          <w:lang w:eastAsia="nb-NO"/>
        </w:rPr>
      </w:pPr>
      <w:r w:rsidRPr="004A4659">
        <w:rPr>
          <w:szCs w:val="26"/>
          <w:lang w:eastAsia="nb-NO"/>
        </w:rPr>
        <w:t>{{End of glossary}}</w:t>
      </w:r>
    </w:p>
    <w:p w14:paraId="17D84CA5" w14:textId="77777777" w:rsidR="0071383B" w:rsidRPr="00D96355" w:rsidRDefault="0071383B" w:rsidP="00382B2D">
      <w:pPr>
        <w:rPr>
          <w:szCs w:val="26"/>
          <w:lang w:eastAsia="nb-NO"/>
        </w:rPr>
      </w:pPr>
    </w:p>
    <w:p w14:paraId="5ADFEADA" w14:textId="769ED9E8" w:rsidR="00382B2D" w:rsidRPr="00731DD5" w:rsidRDefault="00382B2D" w:rsidP="00382B2D">
      <w:pPr>
        <w:rPr>
          <w:szCs w:val="26"/>
          <w:lang w:val="en-GB" w:eastAsia="nb-NO"/>
        </w:rPr>
      </w:pPr>
      <w:r w:rsidRPr="004A4659">
        <w:rPr>
          <w:szCs w:val="26"/>
          <w:lang w:val="en-GB" w:eastAsia="nb-NO"/>
        </w:rPr>
        <w:t xml:space="preserve">Nadine Gordimer was a lifelong opponent of and activist against apartheid. </w:t>
      </w:r>
      <w:r w:rsidRPr="00731DD5">
        <w:rPr>
          <w:szCs w:val="26"/>
          <w:lang w:val="en-GB" w:eastAsia="nb-NO"/>
        </w:rPr>
        <w:t>However, the voice we hear telling the story is rather different. From the opening paragraph we understand that the narrating voice identifies with the old regime. Opponents of apartheid in the foreign and domestic media are portrayed as a malicious "they" who will "gleefully" be able to make the story of the shooting accident "fit exactly _their_ version of South Africa". The narrator is clearly pessimistic about the future, saying that "nothing the government can do will appease the agitators and the whites who encourage them". At the same time, the farm employees and their families are lumped together collectively as "blacks", and there is condescension in the way their culture is referred to: "And an elaborate funeral means a great deal to blacks; look how they will deprive </w:t>
      </w:r>
    </w:p>
    <w:p w14:paraId="10CA7AEE" w14:textId="77777777" w:rsidR="0071383B" w:rsidRPr="00731DD5" w:rsidRDefault="0071383B" w:rsidP="00382B2D">
      <w:pPr>
        <w:rPr>
          <w:szCs w:val="26"/>
          <w:lang w:val="en-GB" w:eastAsia="nb-NO"/>
        </w:rPr>
      </w:pPr>
    </w:p>
    <w:p w14:paraId="5ADFEADB" w14:textId="2BC7899D" w:rsidR="00382B2D" w:rsidRPr="00731DD5" w:rsidRDefault="00382B2D" w:rsidP="00382B2D">
      <w:pPr>
        <w:rPr>
          <w:szCs w:val="26"/>
          <w:lang w:val="en-GB" w:eastAsia="nb-NO"/>
        </w:rPr>
      </w:pPr>
      <w:r w:rsidRPr="00731DD5">
        <w:rPr>
          <w:szCs w:val="26"/>
          <w:lang w:val="en-GB" w:eastAsia="nb-NO"/>
        </w:rPr>
        <w:t xml:space="preserve">--- 18 </w:t>
      </w:r>
      <w:r w:rsidR="0071383B" w:rsidRPr="00731DD5">
        <w:rPr>
          <w:szCs w:val="26"/>
          <w:lang w:val="en-GB" w:eastAsia="nb-NO"/>
        </w:rPr>
        <w:t>to</w:t>
      </w:r>
      <w:r w:rsidRPr="00731DD5">
        <w:rPr>
          <w:szCs w:val="26"/>
          <w:lang w:val="en-GB" w:eastAsia="nb-NO"/>
        </w:rPr>
        <w:t xml:space="preserve"> 432</w:t>
      </w:r>
    </w:p>
    <w:p w14:paraId="5ADFEADC" w14:textId="77777777" w:rsidR="00382B2D" w:rsidRPr="00731DD5" w:rsidRDefault="00382B2D" w:rsidP="00382B2D">
      <w:pPr>
        <w:rPr>
          <w:szCs w:val="26"/>
          <w:lang w:val="en-GB" w:eastAsia="nb-NO"/>
        </w:rPr>
      </w:pPr>
      <w:r w:rsidRPr="00731DD5">
        <w:rPr>
          <w:szCs w:val="26"/>
          <w:lang w:val="en-GB" w:eastAsia="nb-NO"/>
        </w:rPr>
        <w:t>themselves of the little they have ...". "The young wife is pregnant (of course) ..." "Blacks expose small children to everything, they don't protect them from the sight of fear and pain the way whites do theirs." In its reference to the victim of the accident, the narrating voice is worse than condescending: "The black was stone dead, nothing to be done for him." There is a note of scorn in the way van der Vyver's grief for the dead man is described ("He sobbed, snot running onto his hands, like a dirty kid.").</w:t>
      </w:r>
    </w:p>
    <w:p w14:paraId="5ADFEADD" w14:textId="77777777" w:rsidR="00382B2D" w:rsidRPr="00731DD5" w:rsidRDefault="00382B2D" w:rsidP="00382B2D">
      <w:pPr>
        <w:rPr>
          <w:szCs w:val="26"/>
          <w:lang w:val="en-GB" w:eastAsia="nb-NO"/>
        </w:rPr>
      </w:pPr>
      <w:r w:rsidRPr="00731DD5">
        <w:rPr>
          <w:szCs w:val="26"/>
          <w:lang w:val="en-GB" w:eastAsia="nb-NO"/>
        </w:rPr>
        <w:t xml:space="preserve">  In retrospect we can see that the author has left hints that foreshadow the revelation of the last sentence – e.g. the special relationship between Lucas and his employer, the way van der Vyver and Lucas's mother avoid looking at each other at the funeral, and his "excessive" grief. However, Gordimer artfully keeps the secret under wraps, thus preserving the sting in the final sentence. She does this by keeping her narrator apparently in the dark about the truth. It is only in the last section of the story, in the description of the accident itself, that a new narrative voice enters the story. With the description of the shared excitement of the hunt ("there were such moments without explanation, between them"), it is as if the insensitive, rather bigoted voice of "the farming community" falls silent and the author steps in to </w:t>
      </w:r>
      <w:r w:rsidRPr="00731DD5">
        <w:rPr>
          <w:szCs w:val="26"/>
          <w:lang w:val="en-GB" w:eastAsia="nb-NO"/>
        </w:rPr>
        <w:lastRenderedPageBreak/>
        <w:t>allow us insight into the characters' inner lives. This voice continues, with rising intensity, until the final revelation.</w:t>
      </w:r>
    </w:p>
    <w:p w14:paraId="5ADFEADE" w14:textId="4C0C62CC" w:rsidR="00382B2D" w:rsidRPr="00731DD5" w:rsidRDefault="00382B2D" w:rsidP="00382B2D">
      <w:pPr>
        <w:rPr>
          <w:szCs w:val="26"/>
          <w:lang w:val="en-GB" w:eastAsia="nb-NO"/>
        </w:rPr>
      </w:pPr>
    </w:p>
    <w:p w14:paraId="5ADFEADF" w14:textId="77777777" w:rsidR="00382B2D" w:rsidRPr="00731DD5" w:rsidRDefault="00382B2D" w:rsidP="00382B2D">
      <w:pPr>
        <w:pStyle w:val="Overskrift3"/>
        <w:rPr>
          <w:szCs w:val="26"/>
        </w:rPr>
      </w:pPr>
      <w:bookmarkStart w:id="11" w:name="_Toc13225583"/>
      <w:r w:rsidRPr="00731DD5">
        <w:rPr>
          <w:szCs w:val="26"/>
        </w:rPr>
        <w:t>xxx3 Theme and title</w:t>
      </w:r>
      <w:bookmarkEnd w:id="11"/>
    </w:p>
    <w:p w14:paraId="5ADFEAE0" w14:textId="77777777" w:rsidR="00382B2D" w:rsidRPr="00731DD5" w:rsidRDefault="00382B2D" w:rsidP="00382B2D">
      <w:pPr>
        <w:rPr>
          <w:szCs w:val="26"/>
          <w:lang w:val="en-GB" w:eastAsia="nb-NO"/>
        </w:rPr>
      </w:pPr>
      <w:r w:rsidRPr="00731DD5">
        <w:rPr>
          <w:szCs w:val="26"/>
          <w:lang w:val="en-GB" w:eastAsia="nb-NO"/>
        </w:rPr>
        <w:t>The term _theme_ refers to the underlying idea of a text. Put simply, we can say that if you can answer the question "What is the story about?" without mentioning any of the characters or events of the story, you are talking about the theme. If we answer this question about "The Moment before the Gun Went Off", we could say that it is about the tragic human price of apartheid. Behind the callous narrating voice of "the farming community" there is the author's indignation towards a system she sees as inhuman. To this extent we can say that the story has a social and political moral.</w:t>
      </w:r>
    </w:p>
    <w:p w14:paraId="5ADFEAE1" w14:textId="77777777" w:rsidR="00382B2D" w:rsidRPr="00731DD5" w:rsidRDefault="00382B2D" w:rsidP="00382B2D">
      <w:pPr>
        <w:rPr>
          <w:szCs w:val="26"/>
          <w:lang w:val="en-GB" w:eastAsia="nb-NO"/>
        </w:rPr>
      </w:pPr>
      <w:r w:rsidRPr="00731DD5">
        <w:rPr>
          <w:szCs w:val="26"/>
          <w:lang w:val="en-GB" w:eastAsia="nb-NO"/>
        </w:rPr>
        <w:t>  At a more general level the story is also about the lies we tell and the secrets we keep, and how they can prevent us from living our lives fully. Lucas and van der Vyver can never fully realise their relationship and the latter and Lucas's mother can't offer each other any consolation at his funeral. The title of a short story is directly related to this theme, referring to "a moment of high excitement shared through the roof of the cab" when father and son are as close as they are able to be.</w:t>
      </w:r>
    </w:p>
    <w:p w14:paraId="5ADFEAE2" w14:textId="77777777" w:rsidR="00382B2D" w:rsidRPr="00731DD5" w:rsidRDefault="00382B2D" w:rsidP="00382B2D">
      <w:pPr>
        <w:rPr>
          <w:szCs w:val="26"/>
          <w:lang w:val="en-GB" w:eastAsia="nb-NO"/>
        </w:rPr>
      </w:pPr>
    </w:p>
    <w:p w14:paraId="776E4BDB" w14:textId="77777777" w:rsidR="00D71AAB" w:rsidRPr="00BE0C1A" w:rsidRDefault="00D71AAB" w:rsidP="00D71AAB">
      <w:pPr>
        <w:rPr>
          <w:szCs w:val="26"/>
          <w:lang w:eastAsia="nb-NO"/>
        </w:rPr>
      </w:pPr>
      <w:r w:rsidRPr="00BE0C1A">
        <w:rPr>
          <w:szCs w:val="26"/>
          <w:lang w:eastAsia="nb-NO"/>
        </w:rPr>
        <w:t>{{Glossary}}</w:t>
      </w:r>
    </w:p>
    <w:p w14:paraId="5ADFEAE4" w14:textId="6E5FCAEF" w:rsidR="00382B2D" w:rsidRPr="00D96355" w:rsidRDefault="00D71AAB" w:rsidP="00382B2D">
      <w:pPr>
        <w:rPr>
          <w:szCs w:val="26"/>
          <w:lang w:eastAsia="nb-NO"/>
        </w:rPr>
      </w:pPr>
      <w:r w:rsidRPr="00D96355">
        <w:rPr>
          <w:szCs w:val="26"/>
          <w:lang w:eastAsia="nb-NO"/>
        </w:rPr>
        <w:t>_</w:t>
      </w:r>
      <w:r w:rsidR="00382B2D" w:rsidRPr="00D96355">
        <w:rPr>
          <w:szCs w:val="26"/>
          <w:lang w:eastAsia="nb-NO"/>
        </w:rPr>
        <w:t>to deprive:</w:t>
      </w:r>
      <w:r w:rsidRPr="00D96355">
        <w:rPr>
          <w:szCs w:val="26"/>
          <w:lang w:eastAsia="nb-NO"/>
        </w:rPr>
        <w:t>_</w:t>
      </w:r>
      <w:r w:rsidR="00382B2D" w:rsidRPr="00D96355">
        <w:rPr>
          <w:szCs w:val="26"/>
          <w:lang w:eastAsia="nb-NO"/>
        </w:rPr>
        <w:t xml:space="preserve"> å nekte (seg)</w:t>
      </w:r>
    </w:p>
    <w:p w14:paraId="5ADFEAE5" w14:textId="50081DCE" w:rsidR="00382B2D" w:rsidRPr="00D96355" w:rsidRDefault="00D71AAB" w:rsidP="00382B2D">
      <w:pPr>
        <w:rPr>
          <w:szCs w:val="26"/>
          <w:lang w:eastAsia="nb-NO"/>
        </w:rPr>
      </w:pPr>
      <w:r w:rsidRPr="00D96355">
        <w:rPr>
          <w:szCs w:val="26"/>
          <w:lang w:eastAsia="nb-NO"/>
        </w:rPr>
        <w:t>_</w:t>
      </w:r>
      <w:r w:rsidR="00382B2D" w:rsidRPr="00D96355">
        <w:rPr>
          <w:szCs w:val="26"/>
          <w:lang w:eastAsia="nb-NO"/>
        </w:rPr>
        <w:t>scorn:</w:t>
      </w:r>
      <w:r w:rsidRPr="00D96355">
        <w:rPr>
          <w:szCs w:val="26"/>
          <w:lang w:eastAsia="nb-NO"/>
        </w:rPr>
        <w:t>_</w:t>
      </w:r>
      <w:r w:rsidR="00382B2D" w:rsidRPr="00D96355">
        <w:rPr>
          <w:szCs w:val="26"/>
          <w:lang w:eastAsia="nb-NO"/>
        </w:rPr>
        <w:t xml:space="preserve"> forakt</w:t>
      </w:r>
    </w:p>
    <w:p w14:paraId="5ADFEAE6" w14:textId="71E63010" w:rsidR="00382B2D" w:rsidRPr="00D96355" w:rsidRDefault="00D71AAB" w:rsidP="00382B2D">
      <w:pPr>
        <w:rPr>
          <w:szCs w:val="26"/>
          <w:lang w:eastAsia="nb-NO"/>
        </w:rPr>
      </w:pPr>
      <w:r w:rsidRPr="00D96355">
        <w:rPr>
          <w:szCs w:val="26"/>
          <w:lang w:eastAsia="nb-NO"/>
        </w:rPr>
        <w:t>_</w:t>
      </w:r>
      <w:r w:rsidR="00382B2D" w:rsidRPr="00D96355">
        <w:rPr>
          <w:szCs w:val="26"/>
          <w:lang w:eastAsia="nb-NO"/>
        </w:rPr>
        <w:t>to foreshadow:</w:t>
      </w:r>
      <w:r w:rsidRPr="00D96355">
        <w:rPr>
          <w:szCs w:val="26"/>
          <w:lang w:eastAsia="nb-NO"/>
        </w:rPr>
        <w:t>_</w:t>
      </w:r>
      <w:r w:rsidR="00382B2D" w:rsidRPr="00D96355">
        <w:rPr>
          <w:szCs w:val="26"/>
          <w:lang w:eastAsia="nb-NO"/>
        </w:rPr>
        <w:t xml:space="preserve"> å varsle, å antyde</w:t>
      </w:r>
    </w:p>
    <w:p w14:paraId="5ADFEAE7" w14:textId="006013CB" w:rsidR="00382B2D" w:rsidRPr="00BE0C1A" w:rsidRDefault="00D71AAB" w:rsidP="00382B2D">
      <w:pPr>
        <w:rPr>
          <w:szCs w:val="26"/>
          <w:lang w:eastAsia="nb-NO"/>
        </w:rPr>
      </w:pPr>
      <w:r w:rsidRPr="00BE0C1A">
        <w:rPr>
          <w:szCs w:val="26"/>
          <w:lang w:eastAsia="nb-NO"/>
        </w:rPr>
        <w:t>_</w:t>
      </w:r>
      <w:r w:rsidR="00382B2D" w:rsidRPr="00BE0C1A">
        <w:rPr>
          <w:szCs w:val="26"/>
          <w:lang w:eastAsia="nb-NO"/>
        </w:rPr>
        <w:t>excessive:</w:t>
      </w:r>
      <w:r w:rsidRPr="00BE0C1A">
        <w:rPr>
          <w:szCs w:val="26"/>
          <w:lang w:eastAsia="nb-NO"/>
        </w:rPr>
        <w:t>_</w:t>
      </w:r>
      <w:r w:rsidRPr="00BE0C1A">
        <w:rPr>
          <w:szCs w:val="26"/>
          <w:lang w:eastAsia="nb-NO"/>
        </w:rPr>
        <w:softHyphen/>
      </w:r>
      <w:r w:rsidR="00382B2D" w:rsidRPr="00BE0C1A">
        <w:rPr>
          <w:szCs w:val="26"/>
          <w:lang w:eastAsia="nb-NO"/>
        </w:rPr>
        <w:t xml:space="preserve"> overdreven/overdriven</w:t>
      </w:r>
    </w:p>
    <w:p w14:paraId="5ADFEAE8" w14:textId="472B863E" w:rsidR="00382B2D" w:rsidRPr="004A4659" w:rsidRDefault="00D71AAB" w:rsidP="00382B2D">
      <w:pPr>
        <w:rPr>
          <w:szCs w:val="26"/>
          <w:lang w:val="en-GB" w:eastAsia="nb-NO"/>
        </w:rPr>
      </w:pPr>
      <w:r w:rsidRPr="004A4659">
        <w:rPr>
          <w:szCs w:val="26"/>
          <w:lang w:val="en-GB" w:eastAsia="nb-NO"/>
        </w:rPr>
        <w:t>_</w:t>
      </w:r>
      <w:r w:rsidR="00382B2D" w:rsidRPr="004A4659">
        <w:rPr>
          <w:szCs w:val="26"/>
          <w:lang w:val="en-GB" w:eastAsia="nb-NO"/>
        </w:rPr>
        <w:t>bigoted:</w:t>
      </w:r>
      <w:r w:rsidRPr="004A4659">
        <w:rPr>
          <w:szCs w:val="26"/>
          <w:lang w:val="en-GB" w:eastAsia="nb-NO"/>
        </w:rPr>
        <w:t>_</w:t>
      </w:r>
      <w:r w:rsidR="00382B2D" w:rsidRPr="004A4659">
        <w:rPr>
          <w:szCs w:val="26"/>
          <w:lang w:val="en-GB" w:eastAsia="nb-NO"/>
        </w:rPr>
        <w:t xml:space="preserve"> trangsynt/trongsynt</w:t>
      </w:r>
    </w:p>
    <w:p w14:paraId="5ADFEAE9" w14:textId="382A51E5" w:rsidR="00382B2D" w:rsidRPr="004A4659" w:rsidRDefault="00D71AAB" w:rsidP="00382B2D">
      <w:pPr>
        <w:rPr>
          <w:szCs w:val="26"/>
          <w:lang w:val="en-GB" w:eastAsia="nb-NO"/>
        </w:rPr>
      </w:pPr>
      <w:r w:rsidRPr="004A4659">
        <w:rPr>
          <w:szCs w:val="26"/>
          <w:lang w:val="en-GB" w:eastAsia="nb-NO"/>
        </w:rPr>
        <w:t>_</w:t>
      </w:r>
      <w:r w:rsidR="00382B2D" w:rsidRPr="004A4659">
        <w:rPr>
          <w:szCs w:val="26"/>
          <w:lang w:val="en-GB" w:eastAsia="nb-NO"/>
        </w:rPr>
        <w:t>callous:</w:t>
      </w:r>
      <w:r w:rsidRPr="004A4659">
        <w:rPr>
          <w:szCs w:val="26"/>
          <w:lang w:val="en-GB" w:eastAsia="nb-NO"/>
        </w:rPr>
        <w:t>_</w:t>
      </w:r>
      <w:r w:rsidR="00382B2D" w:rsidRPr="004A4659">
        <w:rPr>
          <w:szCs w:val="26"/>
          <w:lang w:val="en-GB" w:eastAsia="nb-NO"/>
        </w:rPr>
        <w:t xml:space="preserve"> ufølsom/ufølsam</w:t>
      </w:r>
    </w:p>
    <w:p w14:paraId="5ADFEAEA" w14:textId="3E7FE046" w:rsidR="00382B2D" w:rsidRPr="004A4659" w:rsidRDefault="00D71AAB" w:rsidP="00382B2D">
      <w:pPr>
        <w:rPr>
          <w:szCs w:val="26"/>
          <w:lang w:val="en-GB" w:eastAsia="nb-NO"/>
        </w:rPr>
      </w:pPr>
      <w:r w:rsidRPr="004A4659">
        <w:rPr>
          <w:szCs w:val="26"/>
          <w:lang w:val="en-GB" w:eastAsia="nb-NO"/>
        </w:rPr>
        <w:t>_</w:t>
      </w:r>
      <w:r w:rsidR="00382B2D" w:rsidRPr="004A4659">
        <w:rPr>
          <w:szCs w:val="26"/>
          <w:lang w:val="en-GB" w:eastAsia="nb-NO"/>
        </w:rPr>
        <w:t>indignation:</w:t>
      </w:r>
      <w:r w:rsidRPr="004A4659">
        <w:rPr>
          <w:szCs w:val="26"/>
          <w:lang w:val="en-GB" w:eastAsia="nb-NO"/>
        </w:rPr>
        <w:t>_</w:t>
      </w:r>
      <w:r w:rsidR="00382B2D" w:rsidRPr="004A4659">
        <w:rPr>
          <w:szCs w:val="26"/>
          <w:lang w:val="en-GB" w:eastAsia="nb-NO"/>
        </w:rPr>
        <w:t xml:space="preserve"> forargelse, harme/forarging, harme</w:t>
      </w:r>
    </w:p>
    <w:p w14:paraId="5ADFEAEB" w14:textId="022BFBCC" w:rsidR="00382B2D" w:rsidRPr="004A4659" w:rsidRDefault="00D71AAB" w:rsidP="00382B2D">
      <w:pPr>
        <w:rPr>
          <w:szCs w:val="26"/>
          <w:lang w:val="en-GB" w:eastAsia="nb-NO"/>
        </w:rPr>
      </w:pPr>
      <w:r w:rsidRPr="004A4659">
        <w:rPr>
          <w:szCs w:val="26"/>
          <w:lang w:val="en-GB" w:eastAsia="nb-NO"/>
        </w:rPr>
        <w:t>_</w:t>
      </w:r>
      <w:r w:rsidR="00382B2D" w:rsidRPr="004A4659">
        <w:rPr>
          <w:szCs w:val="26"/>
          <w:lang w:val="en-GB" w:eastAsia="nb-NO"/>
        </w:rPr>
        <w:t>consolation:</w:t>
      </w:r>
      <w:r w:rsidRPr="004A4659">
        <w:rPr>
          <w:szCs w:val="26"/>
          <w:lang w:val="en-GB" w:eastAsia="nb-NO"/>
        </w:rPr>
        <w:t>_</w:t>
      </w:r>
      <w:r w:rsidR="00382B2D" w:rsidRPr="004A4659">
        <w:rPr>
          <w:szCs w:val="26"/>
          <w:lang w:val="en-GB" w:eastAsia="nb-NO"/>
        </w:rPr>
        <w:t xml:space="preserve"> trøst/trøyst</w:t>
      </w:r>
    </w:p>
    <w:p w14:paraId="3A71B628" w14:textId="77777777" w:rsidR="00C71E7D" w:rsidRPr="00D35F51" w:rsidRDefault="00C71E7D" w:rsidP="00C71E7D">
      <w:pPr>
        <w:rPr>
          <w:szCs w:val="26"/>
          <w:lang w:val="en-GB" w:eastAsia="nb-NO"/>
        </w:rPr>
      </w:pPr>
      <w:r w:rsidRPr="00D35F51">
        <w:rPr>
          <w:szCs w:val="26"/>
          <w:lang w:val="en-GB" w:eastAsia="nb-NO"/>
        </w:rPr>
        <w:t>{{End of glossary}}</w:t>
      </w:r>
    </w:p>
    <w:p w14:paraId="5ADFEAEC" w14:textId="77777777" w:rsidR="00382B2D" w:rsidRPr="004A4659" w:rsidRDefault="00382B2D" w:rsidP="00382B2D">
      <w:pPr>
        <w:rPr>
          <w:szCs w:val="26"/>
          <w:lang w:val="en-GB" w:eastAsia="nb-NO"/>
        </w:rPr>
      </w:pPr>
    </w:p>
    <w:p w14:paraId="5ADFEAED" w14:textId="667A77F0" w:rsidR="00382B2D" w:rsidRPr="004A4659" w:rsidRDefault="00382B2D" w:rsidP="00382B2D">
      <w:pPr>
        <w:rPr>
          <w:szCs w:val="26"/>
          <w:lang w:val="en-GB" w:eastAsia="nb-NO"/>
        </w:rPr>
      </w:pPr>
      <w:r w:rsidRPr="004A4659">
        <w:rPr>
          <w:szCs w:val="26"/>
          <w:lang w:val="en-GB" w:eastAsia="nb-NO"/>
        </w:rPr>
        <w:t>--- 19 t</w:t>
      </w:r>
      <w:r w:rsidR="00D71AAB" w:rsidRPr="004A4659">
        <w:rPr>
          <w:szCs w:val="26"/>
          <w:lang w:val="en-GB" w:eastAsia="nb-NO"/>
        </w:rPr>
        <w:t>o</w:t>
      </w:r>
      <w:r w:rsidRPr="004A4659">
        <w:rPr>
          <w:szCs w:val="26"/>
          <w:lang w:val="en-GB" w:eastAsia="nb-NO"/>
        </w:rPr>
        <w:t xml:space="preserve"> 432</w:t>
      </w:r>
    </w:p>
    <w:p w14:paraId="5ADFEAEE" w14:textId="77777777" w:rsidR="00382B2D" w:rsidRPr="004A4659" w:rsidRDefault="00382B2D" w:rsidP="00382B2D">
      <w:pPr>
        <w:pStyle w:val="Overskrift2"/>
        <w:rPr>
          <w:szCs w:val="26"/>
        </w:rPr>
      </w:pPr>
      <w:bookmarkStart w:id="12" w:name="_Toc13225584"/>
      <w:r w:rsidRPr="004A4659">
        <w:rPr>
          <w:szCs w:val="26"/>
        </w:rPr>
        <w:t>xxx2 TASKS</w:t>
      </w:r>
      <w:bookmarkEnd w:id="12"/>
    </w:p>
    <w:p w14:paraId="5ADFEAEF" w14:textId="6CC1A1E0" w:rsidR="00382B2D" w:rsidRPr="00731DD5" w:rsidRDefault="00D71AAB" w:rsidP="00D71AAB">
      <w:pPr>
        <w:pStyle w:val="Overskrift3"/>
        <w:rPr>
          <w:szCs w:val="26"/>
        </w:rPr>
      </w:pPr>
      <w:bookmarkStart w:id="13" w:name="_Toc13225585"/>
      <w:r w:rsidRPr="00731DD5">
        <w:rPr>
          <w:szCs w:val="26"/>
        </w:rPr>
        <w:t xml:space="preserve">xxx3 </w:t>
      </w:r>
      <w:r w:rsidR="00382B2D" w:rsidRPr="00731DD5">
        <w:rPr>
          <w:szCs w:val="26"/>
        </w:rPr>
        <w:t>1 QUESTIONS FOR REFLECTION</w:t>
      </w:r>
      <w:bookmarkEnd w:id="13"/>
    </w:p>
    <w:p w14:paraId="5ADFEAF0" w14:textId="74858F54" w:rsidR="00382B2D" w:rsidRPr="00731DD5" w:rsidRDefault="001C057C" w:rsidP="00382B2D">
      <w:pPr>
        <w:rPr>
          <w:szCs w:val="26"/>
          <w:lang w:val="en-GB" w:eastAsia="nb-NO"/>
        </w:rPr>
      </w:pPr>
      <w:r w:rsidRPr="00731DD5">
        <w:rPr>
          <w:szCs w:val="26"/>
          <w:lang w:val="en-GB" w:eastAsia="nb-NO"/>
        </w:rPr>
        <w:t xml:space="preserve">&gt;&gt;&gt; Task </w:t>
      </w:r>
      <w:r w:rsidR="00382B2D" w:rsidRPr="00731DD5">
        <w:rPr>
          <w:szCs w:val="26"/>
          <w:lang w:val="en-GB" w:eastAsia="nb-NO"/>
        </w:rPr>
        <w:t>a</w:t>
      </w:r>
      <w:r w:rsidR="00D71AAB" w:rsidRPr="00731DD5">
        <w:rPr>
          <w:szCs w:val="26"/>
          <w:lang w:val="en-GB" w:eastAsia="nb-NO"/>
        </w:rPr>
        <w:t>)</w:t>
      </w:r>
      <w:r w:rsidR="00382B2D" w:rsidRPr="00731DD5">
        <w:rPr>
          <w:szCs w:val="26"/>
          <w:lang w:val="en-GB" w:eastAsia="nb-NO"/>
        </w:rPr>
        <w:t xml:space="preserve"> Did you find anything in this analysis of the story that surprised you, or that you hadn't thought about?</w:t>
      </w:r>
    </w:p>
    <w:p w14:paraId="5ADFEAF1" w14:textId="085067C9" w:rsidR="00382B2D" w:rsidRPr="00731DD5" w:rsidRDefault="001C057C" w:rsidP="00382B2D">
      <w:pPr>
        <w:rPr>
          <w:szCs w:val="26"/>
          <w:lang w:val="en-GB" w:eastAsia="nb-NO"/>
        </w:rPr>
      </w:pPr>
      <w:r w:rsidRPr="00731DD5">
        <w:rPr>
          <w:szCs w:val="26"/>
          <w:lang w:val="en-GB" w:eastAsia="nb-NO"/>
        </w:rPr>
        <w:t xml:space="preserve">&gt;&gt;&gt; Task </w:t>
      </w:r>
      <w:r w:rsidR="00382B2D" w:rsidRPr="00731DD5">
        <w:rPr>
          <w:szCs w:val="26"/>
          <w:lang w:val="en-GB" w:eastAsia="nb-NO"/>
        </w:rPr>
        <w:t>b</w:t>
      </w:r>
      <w:r w:rsidR="00D71AAB" w:rsidRPr="00731DD5">
        <w:rPr>
          <w:szCs w:val="26"/>
          <w:lang w:val="en-GB" w:eastAsia="nb-NO"/>
        </w:rPr>
        <w:t>)</w:t>
      </w:r>
      <w:r w:rsidR="00382B2D" w:rsidRPr="00731DD5">
        <w:rPr>
          <w:szCs w:val="26"/>
          <w:lang w:val="en-GB" w:eastAsia="nb-NO"/>
        </w:rPr>
        <w:t xml:space="preserve"> Is there anything important that needs to be added, or that you disagree with?</w:t>
      </w:r>
    </w:p>
    <w:p w14:paraId="5ADFEAF2" w14:textId="0F1A78ED" w:rsidR="00382B2D" w:rsidRPr="00731DD5" w:rsidRDefault="001C057C" w:rsidP="00382B2D">
      <w:pPr>
        <w:rPr>
          <w:szCs w:val="26"/>
          <w:lang w:val="en-GB" w:eastAsia="nb-NO"/>
        </w:rPr>
      </w:pPr>
      <w:r w:rsidRPr="00731DD5">
        <w:rPr>
          <w:szCs w:val="26"/>
          <w:lang w:val="en-GB" w:eastAsia="nb-NO"/>
        </w:rPr>
        <w:t xml:space="preserve">&gt;&gt;&gt; Task </w:t>
      </w:r>
      <w:r w:rsidR="00382B2D" w:rsidRPr="00731DD5">
        <w:rPr>
          <w:szCs w:val="26"/>
          <w:lang w:val="en-GB" w:eastAsia="nb-NO"/>
        </w:rPr>
        <w:t>c</w:t>
      </w:r>
      <w:r w:rsidR="00D71AAB" w:rsidRPr="00731DD5">
        <w:rPr>
          <w:szCs w:val="26"/>
          <w:lang w:val="en-GB" w:eastAsia="nb-NO"/>
        </w:rPr>
        <w:t>)</w:t>
      </w:r>
      <w:r w:rsidR="00382B2D" w:rsidRPr="00731DD5">
        <w:rPr>
          <w:szCs w:val="26"/>
          <w:lang w:val="en-GB" w:eastAsia="nb-NO"/>
        </w:rPr>
        <w:t xml:space="preserve"> Has your response to the story changed in any way through reading the analysis? If so, explain how it has changed.</w:t>
      </w:r>
    </w:p>
    <w:p w14:paraId="4CA4EC90" w14:textId="77777777" w:rsidR="00D71AAB" w:rsidRPr="00731DD5" w:rsidRDefault="00D71AAB" w:rsidP="00382B2D">
      <w:pPr>
        <w:rPr>
          <w:szCs w:val="26"/>
          <w:lang w:val="en-GB" w:eastAsia="nb-NO"/>
        </w:rPr>
      </w:pPr>
    </w:p>
    <w:p w14:paraId="5ADFEAF3" w14:textId="26189E3E" w:rsidR="00382B2D" w:rsidRPr="00731DD5" w:rsidRDefault="00D71AAB" w:rsidP="00D71AAB">
      <w:pPr>
        <w:pStyle w:val="Overskrift3"/>
        <w:rPr>
          <w:szCs w:val="26"/>
        </w:rPr>
      </w:pPr>
      <w:bookmarkStart w:id="14" w:name="_Toc13225586"/>
      <w:r w:rsidRPr="00731DD5">
        <w:rPr>
          <w:szCs w:val="26"/>
        </w:rPr>
        <w:t xml:space="preserve">xxx3 </w:t>
      </w:r>
      <w:r w:rsidR="00382B2D" w:rsidRPr="00731DD5">
        <w:rPr>
          <w:szCs w:val="26"/>
        </w:rPr>
        <w:t>2 TERMINOLOGY</w:t>
      </w:r>
      <w:bookmarkEnd w:id="14"/>
    </w:p>
    <w:p w14:paraId="5ADFEAF4" w14:textId="56E68865" w:rsidR="00382B2D" w:rsidRPr="00731DD5" w:rsidRDefault="00382B2D" w:rsidP="00382B2D">
      <w:pPr>
        <w:rPr>
          <w:szCs w:val="26"/>
          <w:lang w:val="en-GB" w:eastAsia="nb-NO"/>
        </w:rPr>
      </w:pPr>
      <w:r w:rsidRPr="00731DD5">
        <w:rPr>
          <w:szCs w:val="26"/>
          <w:lang w:val="en-GB" w:eastAsia="nb-NO"/>
        </w:rPr>
        <w:t>Match the literary terms in the left-hand column with their definitions in the right-hand column. If you need help, see "A Glossary of Literary Terms" on p. 426.</w:t>
      </w:r>
    </w:p>
    <w:p w14:paraId="71D52EEF" w14:textId="77777777" w:rsidR="00D76E27" w:rsidRPr="00731DD5" w:rsidRDefault="00D76E27" w:rsidP="007A71CA">
      <w:pPr>
        <w:rPr>
          <w:szCs w:val="26"/>
          <w:lang w:val="en-GB" w:eastAsia="nb-NO"/>
        </w:rPr>
      </w:pPr>
    </w:p>
    <w:p w14:paraId="32124383" w14:textId="3DBF6011" w:rsidR="007A71CA" w:rsidRPr="00731DD5" w:rsidRDefault="007A71CA" w:rsidP="007A71CA">
      <w:pPr>
        <w:rPr>
          <w:szCs w:val="26"/>
          <w:lang w:val="en-GB" w:eastAsia="nb-NO"/>
        </w:rPr>
      </w:pPr>
      <w:r w:rsidRPr="00731DD5">
        <w:rPr>
          <w:szCs w:val="26"/>
          <w:lang w:val="en-GB" w:eastAsia="nb-NO"/>
        </w:rPr>
        <w:t>{{Table</w:t>
      </w:r>
      <w:r w:rsidR="0097414B" w:rsidRPr="00731DD5">
        <w:rPr>
          <w:szCs w:val="26"/>
          <w:lang w:val="en-GB" w:eastAsia="nb-NO"/>
        </w:rPr>
        <w:t xml:space="preserve"> </w:t>
      </w:r>
      <w:r w:rsidR="0082704E" w:rsidRPr="00731DD5">
        <w:rPr>
          <w:szCs w:val="26"/>
          <w:lang w:val="en-GB" w:eastAsia="nb-NO"/>
        </w:rPr>
        <w:t>converted to</w:t>
      </w:r>
      <w:r w:rsidR="0097414B" w:rsidRPr="00731DD5">
        <w:rPr>
          <w:szCs w:val="26"/>
          <w:lang w:val="en-GB" w:eastAsia="nb-NO"/>
        </w:rPr>
        <w:t xml:space="preserve"> list</w:t>
      </w:r>
      <w:r w:rsidR="002F2E2B" w:rsidRPr="00731DD5">
        <w:rPr>
          <w:szCs w:val="26"/>
          <w:lang w:val="en-GB" w:eastAsia="nb-NO"/>
        </w:rPr>
        <w:t>s</w:t>
      </w:r>
      <w:r w:rsidRPr="00731DD5">
        <w:rPr>
          <w:szCs w:val="26"/>
          <w:lang w:val="en-GB" w:eastAsia="nb-NO"/>
        </w:rPr>
        <w:t>}}</w:t>
      </w:r>
    </w:p>
    <w:p w14:paraId="414CE7A8" w14:textId="01CFC352" w:rsidR="002F2E2B" w:rsidRPr="00731DD5" w:rsidRDefault="002F2E2B" w:rsidP="007A71CA">
      <w:pPr>
        <w:rPr>
          <w:szCs w:val="26"/>
          <w:lang w:val="en-GB" w:eastAsia="nb-NO"/>
        </w:rPr>
      </w:pPr>
      <w:r w:rsidRPr="00731DD5">
        <w:rPr>
          <w:szCs w:val="26"/>
          <w:lang w:val="en-GB" w:eastAsia="nb-NO"/>
        </w:rPr>
        <w:t xml:space="preserve">Literary terms: </w:t>
      </w:r>
    </w:p>
    <w:p w14:paraId="2CD823D3" w14:textId="5D40158D" w:rsidR="002F2E2B" w:rsidRPr="00731DD5" w:rsidRDefault="002F2E2B" w:rsidP="007A71CA">
      <w:pPr>
        <w:rPr>
          <w:szCs w:val="26"/>
          <w:lang w:val="en-GB" w:eastAsia="nb-NO"/>
        </w:rPr>
      </w:pPr>
      <w:r w:rsidRPr="00731DD5">
        <w:rPr>
          <w:szCs w:val="26"/>
          <w:lang w:val="en-GB" w:eastAsia="nb-NO"/>
        </w:rPr>
        <w:t>-- point of view</w:t>
      </w:r>
    </w:p>
    <w:p w14:paraId="7E87AF2A" w14:textId="617B614A" w:rsidR="002F2E2B" w:rsidRPr="00731DD5" w:rsidRDefault="002F2E2B" w:rsidP="007A71CA">
      <w:pPr>
        <w:rPr>
          <w:szCs w:val="26"/>
          <w:lang w:val="en-GB" w:eastAsia="nb-NO"/>
        </w:rPr>
      </w:pPr>
      <w:r w:rsidRPr="00731DD5">
        <w:rPr>
          <w:szCs w:val="26"/>
          <w:lang w:val="en-GB" w:eastAsia="nb-NO"/>
        </w:rPr>
        <w:t>-- mood</w:t>
      </w:r>
    </w:p>
    <w:p w14:paraId="55503A02" w14:textId="2F8EBA41" w:rsidR="002F2E2B" w:rsidRPr="00731DD5" w:rsidRDefault="002F2E2B" w:rsidP="007A71CA">
      <w:pPr>
        <w:rPr>
          <w:szCs w:val="26"/>
          <w:lang w:val="en-GB" w:eastAsia="nb-NO"/>
        </w:rPr>
      </w:pPr>
      <w:r w:rsidRPr="00731DD5">
        <w:rPr>
          <w:szCs w:val="26"/>
          <w:lang w:val="en-GB" w:eastAsia="nb-NO"/>
        </w:rPr>
        <w:t>-- irony</w:t>
      </w:r>
    </w:p>
    <w:p w14:paraId="118C1B25" w14:textId="76B3713D" w:rsidR="002F2E2B" w:rsidRPr="00731DD5" w:rsidRDefault="002F2E2B" w:rsidP="007A71CA">
      <w:pPr>
        <w:rPr>
          <w:szCs w:val="26"/>
          <w:lang w:val="en-GB" w:eastAsia="nb-NO"/>
        </w:rPr>
      </w:pPr>
      <w:r w:rsidRPr="00731DD5">
        <w:rPr>
          <w:szCs w:val="26"/>
          <w:lang w:val="en-GB" w:eastAsia="nb-NO"/>
        </w:rPr>
        <w:t>-- plot</w:t>
      </w:r>
    </w:p>
    <w:p w14:paraId="5D0C29CB" w14:textId="3882A27B" w:rsidR="002F2E2B" w:rsidRPr="00731DD5" w:rsidRDefault="002F2E2B" w:rsidP="007A71CA">
      <w:pPr>
        <w:rPr>
          <w:szCs w:val="26"/>
          <w:lang w:val="en-GB" w:eastAsia="nb-NO"/>
        </w:rPr>
      </w:pPr>
      <w:r w:rsidRPr="00731DD5">
        <w:rPr>
          <w:szCs w:val="26"/>
          <w:lang w:val="en-GB" w:eastAsia="nb-NO"/>
        </w:rPr>
        <w:t>-- setting</w:t>
      </w:r>
    </w:p>
    <w:p w14:paraId="06A008C0" w14:textId="31A70BB0" w:rsidR="002F2E2B" w:rsidRPr="00731DD5" w:rsidRDefault="002F2E2B" w:rsidP="007A71CA">
      <w:pPr>
        <w:rPr>
          <w:szCs w:val="26"/>
          <w:lang w:val="en-GB" w:eastAsia="nb-NO"/>
        </w:rPr>
      </w:pPr>
      <w:r w:rsidRPr="00731DD5">
        <w:rPr>
          <w:szCs w:val="26"/>
          <w:lang w:val="en-GB" w:eastAsia="nb-NO"/>
        </w:rPr>
        <w:t>-- climax</w:t>
      </w:r>
    </w:p>
    <w:p w14:paraId="70781D93" w14:textId="5F18491E" w:rsidR="002F2E2B" w:rsidRPr="00731DD5" w:rsidRDefault="002F2E2B" w:rsidP="007A71CA">
      <w:pPr>
        <w:rPr>
          <w:szCs w:val="26"/>
          <w:lang w:val="en-GB" w:eastAsia="nb-NO"/>
        </w:rPr>
      </w:pPr>
      <w:r w:rsidRPr="00731DD5">
        <w:rPr>
          <w:szCs w:val="26"/>
          <w:lang w:val="en-GB" w:eastAsia="nb-NO"/>
        </w:rPr>
        <w:t>-- theme</w:t>
      </w:r>
    </w:p>
    <w:p w14:paraId="74A2747B" w14:textId="175B9BE1" w:rsidR="002F2E2B" w:rsidRPr="00731DD5" w:rsidRDefault="002F2E2B" w:rsidP="007A71CA">
      <w:pPr>
        <w:rPr>
          <w:szCs w:val="26"/>
          <w:lang w:val="en-GB" w:eastAsia="nb-NO"/>
        </w:rPr>
      </w:pPr>
    </w:p>
    <w:p w14:paraId="3077D0B2" w14:textId="7753E968" w:rsidR="002F2E2B" w:rsidRPr="00731DD5" w:rsidRDefault="002F2E2B" w:rsidP="007A71CA">
      <w:pPr>
        <w:rPr>
          <w:szCs w:val="26"/>
          <w:lang w:val="en-GB" w:eastAsia="nb-NO"/>
        </w:rPr>
      </w:pPr>
      <w:r w:rsidRPr="00731DD5">
        <w:rPr>
          <w:szCs w:val="26"/>
          <w:lang w:val="en-GB" w:eastAsia="nb-NO"/>
        </w:rPr>
        <w:t xml:space="preserve">Definitions: </w:t>
      </w:r>
    </w:p>
    <w:p w14:paraId="21A7F173" w14:textId="692E28C6" w:rsidR="0097414B" w:rsidRPr="00731DD5" w:rsidRDefault="002F2E2B" w:rsidP="007A71CA">
      <w:pPr>
        <w:rPr>
          <w:szCs w:val="26"/>
          <w:lang w:val="en-GB" w:eastAsia="nb-NO"/>
        </w:rPr>
      </w:pPr>
      <w:r w:rsidRPr="00731DD5">
        <w:rPr>
          <w:szCs w:val="26"/>
          <w:lang w:val="en-GB" w:eastAsia="nb-NO"/>
        </w:rPr>
        <w:t>-- the point of highest interest or dramatic intensity</w:t>
      </w:r>
    </w:p>
    <w:p w14:paraId="41784B0F" w14:textId="4BA16BC4" w:rsidR="002F2E2B" w:rsidRPr="00731DD5" w:rsidRDefault="002F2E2B" w:rsidP="007A71CA">
      <w:pPr>
        <w:rPr>
          <w:szCs w:val="26"/>
          <w:lang w:val="en-GB" w:eastAsia="nb-NO"/>
        </w:rPr>
      </w:pPr>
      <w:r w:rsidRPr="00731DD5">
        <w:rPr>
          <w:szCs w:val="26"/>
          <w:lang w:val="en-GB" w:eastAsia="nb-NO"/>
        </w:rPr>
        <w:t>-- the action in a work of fiction</w:t>
      </w:r>
    </w:p>
    <w:p w14:paraId="2CB4EF88" w14:textId="217D2553" w:rsidR="002F2E2B" w:rsidRPr="00731DD5" w:rsidRDefault="002F2E2B" w:rsidP="007A71CA">
      <w:pPr>
        <w:rPr>
          <w:szCs w:val="26"/>
          <w:lang w:val="en-GB" w:eastAsia="nb-NO"/>
        </w:rPr>
      </w:pPr>
      <w:r w:rsidRPr="00731DD5">
        <w:rPr>
          <w:szCs w:val="26"/>
          <w:lang w:val="en-GB" w:eastAsia="nb-NO"/>
        </w:rPr>
        <w:t>-- the perspective from which the story is told</w:t>
      </w:r>
    </w:p>
    <w:p w14:paraId="6F91A71C" w14:textId="7B505C08" w:rsidR="002F2E2B" w:rsidRPr="00731DD5" w:rsidRDefault="002F2E2B" w:rsidP="007A71CA">
      <w:pPr>
        <w:rPr>
          <w:szCs w:val="26"/>
          <w:lang w:val="en-GB" w:eastAsia="nb-NO"/>
        </w:rPr>
      </w:pPr>
      <w:r w:rsidRPr="00731DD5">
        <w:rPr>
          <w:szCs w:val="26"/>
          <w:lang w:val="en-GB" w:eastAsia="nb-NO"/>
        </w:rPr>
        <w:t>-- the state of feeling created by a piece of writing</w:t>
      </w:r>
    </w:p>
    <w:p w14:paraId="42C14E29" w14:textId="5820F13B" w:rsidR="002F2E2B" w:rsidRPr="00731DD5" w:rsidRDefault="002F2E2B" w:rsidP="007A71CA">
      <w:pPr>
        <w:rPr>
          <w:szCs w:val="26"/>
          <w:lang w:val="en-GB" w:eastAsia="nb-NO"/>
        </w:rPr>
      </w:pPr>
      <w:r w:rsidRPr="00731DD5">
        <w:rPr>
          <w:szCs w:val="26"/>
          <w:lang w:val="en-GB" w:eastAsia="nb-NO"/>
        </w:rPr>
        <w:t xml:space="preserve">-- the idea, general truth or commentary on life or people brought out </w:t>
      </w:r>
      <w:r w:rsidR="005B4174" w:rsidRPr="00731DD5">
        <w:rPr>
          <w:szCs w:val="26"/>
          <w:lang w:val="en-GB" w:eastAsia="nb-NO"/>
        </w:rPr>
        <w:t xml:space="preserve"> </w:t>
      </w:r>
      <w:r w:rsidR="005B4174" w:rsidRPr="00731DD5">
        <w:rPr>
          <w:szCs w:val="26"/>
          <w:lang w:val="en-GB" w:eastAsia="nb-NO"/>
        </w:rPr>
        <w:tab/>
      </w:r>
      <w:r w:rsidRPr="00731DD5">
        <w:rPr>
          <w:szCs w:val="26"/>
          <w:lang w:val="en-GB" w:eastAsia="nb-NO"/>
        </w:rPr>
        <w:t>by a story</w:t>
      </w:r>
    </w:p>
    <w:p w14:paraId="2BADAE02" w14:textId="1DC86270" w:rsidR="002F2E2B" w:rsidRPr="00731DD5" w:rsidRDefault="002F2E2B" w:rsidP="007A71CA">
      <w:pPr>
        <w:rPr>
          <w:szCs w:val="26"/>
          <w:lang w:val="en-GB" w:eastAsia="nb-NO"/>
        </w:rPr>
      </w:pPr>
      <w:r w:rsidRPr="00731DD5">
        <w:rPr>
          <w:szCs w:val="26"/>
          <w:lang w:val="en-GB" w:eastAsia="nb-NO"/>
        </w:rPr>
        <w:t>-- the time and place in which the events occur</w:t>
      </w:r>
    </w:p>
    <w:p w14:paraId="573507DD" w14:textId="757C7B1F" w:rsidR="002F2E2B" w:rsidRPr="00731DD5" w:rsidRDefault="002F2E2B" w:rsidP="002F2E2B">
      <w:pPr>
        <w:rPr>
          <w:szCs w:val="26"/>
          <w:lang w:val="en-GB" w:eastAsia="nb-NO"/>
        </w:rPr>
      </w:pPr>
      <w:r w:rsidRPr="00731DD5">
        <w:rPr>
          <w:szCs w:val="26"/>
          <w:lang w:val="en-GB" w:eastAsia="nb-NO"/>
        </w:rPr>
        <w:t xml:space="preserve">-- mode of expression in which the author says one thing and means </w:t>
      </w:r>
      <w:r w:rsidRPr="00731DD5">
        <w:rPr>
          <w:szCs w:val="26"/>
          <w:lang w:val="en-GB" w:eastAsia="nb-NO"/>
        </w:rPr>
        <w:tab/>
        <w:t>the opposite</w:t>
      </w:r>
    </w:p>
    <w:p w14:paraId="3267D6B9" w14:textId="40E295AF" w:rsidR="002F2E2B" w:rsidRPr="00731DD5" w:rsidRDefault="002F2E2B" w:rsidP="002F2E2B">
      <w:pPr>
        <w:rPr>
          <w:szCs w:val="26"/>
          <w:lang w:val="en-GB" w:eastAsia="nb-NO"/>
        </w:rPr>
      </w:pPr>
      <w:r w:rsidRPr="00731DD5">
        <w:rPr>
          <w:szCs w:val="26"/>
          <w:lang w:val="en-GB" w:eastAsia="nb-NO"/>
        </w:rPr>
        <w:t>{{End</w:t>
      </w:r>
      <w:r w:rsidR="00302A62">
        <w:rPr>
          <w:szCs w:val="26"/>
          <w:lang w:val="en-GB" w:eastAsia="nb-NO"/>
        </w:rPr>
        <w:t xml:space="preserve"> of lists</w:t>
      </w:r>
      <w:r w:rsidRPr="00731DD5">
        <w:rPr>
          <w:szCs w:val="26"/>
          <w:lang w:val="en-GB" w:eastAsia="nb-NO"/>
        </w:rPr>
        <w:t>}}</w:t>
      </w:r>
    </w:p>
    <w:p w14:paraId="0699A036" w14:textId="77777777" w:rsidR="007A71CA" w:rsidRPr="00731DD5" w:rsidRDefault="007A71CA" w:rsidP="00382B2D">
      <w:pPr>
        <w:rPr>
          <w:szCs w:val="26"/>
          <w:lang w:val="en-GB" w:eastAsia="nb-NO"/>
        </w:rPr>
      </w:pPr>
    </w:p>
    <w:p w14:paraId="5ADFEB0D" w14:textId="1624AC46" w:rsidR="00382B2D" w:rsidRPr="00731DD5" w:rsidRDefault="007A71CA" w:rsidP="007A71CA">
      <w:pPr>
        <w:pStyle w:val="Overskrift3"/>
        <w:rPr>
          <w:szCs w:val="26"/>
        </w:rPr>
      </w:pPr>
      <w:bookmarkStart w:id="15" w:name="_Toc13225587"/>
      <w:r w:rsidRPr="00731DD5">
        <w:rPr>
          <w:szCs w:val="26"/>
        </w:rPr>
        <w:t xml:space="preserve">xxx3 </w:t>
      </w:r>
      <w:r w:rsidR="00382B2D" w:rsidRPr="00731DD5">
        <w:rPr>
          <w:szCs w:val="26"/>
        </w:rPr>
        <w:t>3 EXAMINE A STORY</w:t>
      </w:r>
      <w:bookmarkEnd w:id="15"/>
    </w:p>
    <w:p w14:paraId="5ADFEB0E" w14:textId="55293FD3" w:rsidR="00382B2D" w:rsidRPr="00731DD5" w:rsidRDefault="00382B2D" w:rsidP="00382B2D">
      <w:pPr>
        <w:rPr>
          <w:szCs w:val="26"/>
          <w:lang w:val="en-GB" w:eastAsia="nb-NO"/>
        </w:rPr>
      </w:pPr>
      <w:r w:rsidRPr="00731DD5">
        <w:rPr>
          <w:szCs w:val="26"/>
          <w:lang w:val="en-GB" w:eastAsia="nb-NO"/>
        </w:rPr>
        <w:t>Work in pairs. This is the standard structure of a simple short story:</w:t>
      </w:r>
    </w:p>
    <w:p w14:paraId="5ADFEB0F" w14:textId="3D9D4F4F" w:rsidR="00382B2D" w:rsidRPr="00731DD5" w:rsidRDefault="002F2E2B" w:rsidP="00382B2D">
      <w:pPr>
        <w:rPr>
          <w:szCs w:val="26"/>
          <w:lang w:val="en-GB" w:eastAsia="nb-NO"/>
        </w:rPr>
      </w:pPr>
      <w:r w:rsidRPr="00731DD5">
        <w:rPr>
          <w:szCs w:val="26"/>
          <w:lang w:val="en-GB" w:eastAsia="nb-NO"/>
        </w:rPr>
        <w:t>--</w:t>
      </w:r>
      <w:r w:rsidR="00382B2D" w:rsidRPr="00731DD5">
        <w:rPr>
          <w:szCs w:val="26"/>
          <w:lang w:val="en-GB" w:eastAsia="nb-NO"/>
        </w:rPr>
        <w:t xml:space="preserve"> EXPOSITION: the introduction of the characters and the conflict</w:t>
      </w:r>
    </w:p>
    <w:p w14:paraId="5ADFEB10" w14:textId="71727218" w:rsidR="00382B2D" w:rsidRPr="00731DD5" w:rsidRDefault="002F2E2B" w:rsidP="00382B2D">
      <w:pPr>
        <w:rPr>
          <w:szCs w:val="26"/>
          <w:lang w:val="en-GB" w:eastAsia="nb-NO"/>
        </w:rPr>
      </w:pPr>
      <w:r w:rsidRPr="00731DD5">
        <w:rPr>
          <w:szCs w:val="26"/>
          <w:lang w:val="en-GB" w:eastAsia="nb-NO"/>
        </w:rPr>
        <w:t xml:space="preserve">-- </w:t>
      </w:r>
      <w:r w:rsidR="00382B2D" w:rsidRPr="00731DD5">
        <w:rPr>
          <w:szCs w:val="26"/>
          <w:lang w:val="en-GB" w:eastAsia="nb-NO"/>
        </w:rPr>
        <w:t>COMPLICATION: the action creates an increasingly complicated situation, producing rising tension</w:t>
      </w:r>
    </w:p>
    <w:p w14:paraId="5ADFEB11" w14:textId="4AF42681" w:rsidR="00382B2D" w:rsidRPr="00731DD5" w:rsidRDefault="002F2E2B" w:rsidP="00382B2D">
      <w:pPr>
        <w:rPr>
          <w:szCs w:val="26"/>
          <w:lang w:val="en-GB" w:eastAsia="nb-NO"/>
        </w:rPr>
      </w:pPr>
      <w:r w:rsidRPr="00731DD5">
        <w:rPr>
          <w:szCs w:val="26"/>
          <w:lang w:val="en-GB" w:eastAsia="nb-NO"/>
        </w:rPr>
        <w:t xml:space="preserve">-- </w:t>
      </w:r>
      <w:r w:rsidR="00382B2D" w:rsidRPr="00731DD5">
        <w:rPr>
          <w:szCs w:val="26"/>
          <w:lang w:val="en-GB" w:eastAsia="nb-NO"/>
        </w:rPr>
        <w:t>CLIMAX: the high point is reached at which the conflict comes to a head</w:t>
      </w:r>
    </w:p>
    <w:p w14:paraId="5ADFEB12" w14:textId="06808548" w:rsidR="00382B2D" w:rsidRPr="00731DD5" w:rsidRDefault="002F2E2B" w:rsidP="00382B2D">
      <w:pPr>
        <w:rPr>
          <w:szCs w:val="26"/>
          <w:lang w:val="en-GB" w:eastAsia="nb-NO"/>
        </w:rPr>
      </w:pPr>
      <w:r w:rsidRPr="00731DD5">
        <w:rPr>
          <w:szCs w:val="26"/>
          <w:lang w:val="en-GB" w:eastAsia="nb-NO"/>
        </w:rPr>
        <w:t>--</w:t>
      </w:r>
      <w:r w:rsidR="00382B2D" w:rsidRPr="00731DD5">
        <w:rPr>
          <w:szCs w:val="26"/>
          <w:lang w:val="en-GB" w:eastAsia="nb-NO"/>
        </w:rPr>
        <w:t xml:space="preserve"> RESOLUTION: the conflict is resolved and tension falls back to normal</w:t>
      </w:r>
    </w:p>
    <w:p w14:paraId="4F952115" w14:textId="758DE9F0" w:rsidR="00302A62" w:rsidRPr="00D35F51" w:rsidRDefault="00302A62" w:rsidP="00302A62">
      <w:pPr>
        <w:rPr>
          <w:szCs w:val="26"/>
          <w:lang w:val="en-GB" w:eastAsia="nb-NO"/>
        </w:rPr>
      </w:pPr>
      <w:r w:rsidRPr="00D35F51">
        <w:rPr>
          <w:szCs w:val="26"/>
          <w:lang w:val="en-GB" w:eastAsia="nb-NO"/>
        </w:rPr>
        <w:t xml:space="preserve">{{End of </w:t>
      </w:r>
      <w:r>
        <w:rPr>
          <w:szCs w:val="26"/>
          <w:lang w:val="en-GB" w:eastAsia="nb-NO"/>
        </w:rPr>
        <w:t>list</w:t>
      </w:r>
      <w:r w:rsidRPr="00D35F51">
        <w:rPr>
          <w:szCs w:val="26"/>
          <w:lang w:val="en-GB" w:eastAsia="nb-NO"/>
        </w:rPr>
        <w:t>}}</w:t>
      </w:r>
    </w:p>
    <w:p w14:paraId="5ADFEB13" w14:textId="77777777" w:rsidR="00382B2D" w:rsidRPr="00731DD5" w:rsidRDefault="00382B2D" w:rsidP="00382B2D">
      <w:pPr>
        <w:rPr>
          <w:szCs w:val="26"/>
          <w:lang w:val="en-GB" w:eastAsia="nb-NO"/>
        </w:rPr>
      </w:pPr>
    </w:p>
    <w:p w14:paraId="04AC8220" w14:textId="0F58A49F" w:rsidR="002B1095" w:rsidRPr="00731DD5" w:rsidRDefault="002B1095" w:rsidP="002B1095">
      <w:pPr>
        <w:rPr>
          <w:szCs w:val="26"/>
          <w:lang w:val="en-GB" w:eastAsia="nb-NO"/>
        </w:rPr>
      </w:pPr>
      <w:r w:rsidRPr="00731DD5">
        <w:rPr>
          <w:szCs w:val="26"/>
          <w:lang w:val="en-GB" w:eastAsia="nb-NO"/>
        </w:rPr>
        <w:t>{{Picture}}</w:t>
      </w:r>
    </w:p>
    <w:p w14:paraId="56B011F2" w14:textId="039DAE55" w:rsidR="002B1095" w:rsidRPr="00731DD5" w:rsidRDefault="002B1095" w:rsidP="002B1095">
      <w:pPr>
        <w:rPr>
          <w:szCs w:val="26"/>
          <w:lang w:val="en-GB" w:eastAsia="nb-NO"/>
        </w:rPr>
      </w:pPr>
      <w:r w:rsidRPr="00731DD5">
        <w:rPr>
          <w:szCs w:val="26"/>
          <w:lang w:val="en-GB" w:eastAsia="nb-NO"/>
        </w:rPr>
        <w:t>--</w:t>
      </w:r>
    </w:p>
    <w:p w14:paraId="6908BD72" w14:textId="533592A6" w:rsidR="002B1095" w:rsidRPr="00731DD5" w:rsidRDefault="002B1095" w:rsidP="002B1095">
      <w:pPr>
        <w:rPr>
          <w:szCs w:val="26"/>
          <w:lang w:val="en-GB" w:eastAsia="nb-NO"/>
        </w:rPr>
      </w:pPr>
      <w:r w:rsidRPr="00731DD5">
        <w:rPr>
          <w:szCs w:val="26"/>
          <w:lang w:val="en-GB" w:eastAsia="nb-NO"/>
        </w:rPr>
        <w:t>{{End}}</w:t>
      </w:r>
    </w:p>
    <w:p w14:paraId="4947C4BE" w14:textId="77777777" w:rsidR="002B1095" w:rsidRPr="00731DD5" w:rsidRDefault="002B1095" w:rsidP="002B1095">
      <w:pPr>
        <w:rPr>
          <w:szCs w:val="26"/>
          <w:lang w:val="en-GB" w:eastAsia="nb-NO"/>
        </w:rPr>
      </w:pPr>
    </w:p>
    <w:p w14:paraId="5ADFEB18" w14:textId="4CE39E66" w:rsidR="00382B2D" w:rsidRPr="00731DD5" w:rsidRDefault="00382B2D" w:rsidP="00382B2D">
      <w:pPr>
        <w:rPr>
          <w:szCs w:val="26"/>
          <w:lang w:val="en-GB" w:eastAsia="nb-NO"/>
        </w:rPr>
      </w:pPr>
      <w:r w:rsidRPr="00731DD5">
        <w:rPr>
          <w:szCs w:val="26"/>
          <w:lang w:val="en-GB" w:eastAsia="nb-NO"/>
        </w:rPr>
        <w:t>Agree on a short story you have both read. Write a short analysis describing whether the story fits the standard structure or not. Point to examples from the story to illustrate your arguments.</w:t>
      </w:r>
    </w:p>
    <w:p w14:paraId="5ADFEB19" w14:textId="77777777" w:rsidR="00382B2D" w:rsidRPr="00731DD5" w:rsidRDefault="00382B2D" w:rsidP="00382B2D">
      <w:pPr>
        <w:rPr>
          <w:szCs w:val="26"/>
          <w:lang w:val="en-GB" w:eastAsia="nb-NO"/>
        </w:rPr>
      </w:pPr>
    </w:p>
    <w:p w14:paraId="5ADFEB1A" w14:textId="622FCE82" w:rsidR="00382B2D" w:rsidRPr="00731DD5" w:rsidRDefault="00382B2D" w:rsidP="00382B2D">
      <w:pPr>
        <w:rPr>
          <w:szCs w:val="26"/>
          <w:lang w:val="en-GB" w:eastAsia="nb-NO"/>
        </w:rPr>
      </w:pPr>
      <w:r w:rsidRPr="00731DD5">
        <w:rPr>
          <w:szCs w:val="26"/>
          <w:lang w:val="en-GB" w:eastAsia="nb-NO"/>
        </w:rPr>
        <w:t>--- 20 t</w:t>
      </w:r>
      <w:r w:rsidR="002B1095" w:rsidRPr="00731DD5">
        <w:rPr>
          <w:szCs w:val="26"/>
          <w:lang w:val="en-GB" w:eastAsia="nb-NO"/>
        </w:rPr>
        <w:t>o</w:t>
      </w:r>
      <w:r w:rsidRPr="00731DD5">
        <w:rPr>
          <w:szCs w:val="26"/>
          <w:lang w:val="en-GB" w:eastAsia="nb-NO"/>
        </w:rPr>
        <w:t xml:space="preserve"> 432</w:t>
      </w:r>
    </w:p>
    <w:p w14:paraId="5ADFEB1B" w14:textId="77777777" w:rsidR="00382B2D" w:rsidRPr="00731DD5" w:rsidRDefault="00382B2D" w:rsidP="00382B2D">
      <w:pPr>
        <w:pStyle w:val="Overskrift2"/>
        <w:rPr>
          <w:szCs w:val="26"/>
        </w:rPr>
      </w:pPr>
      <w:bookmarkStart w:id="16" w:name="_Toc13225588"/>
      <w:r w:rsidRPr="00731DD5">
        <w:rPr>
          <w:szCs w:val="26"/>
        </w:rPr>
        <w:t>xxx2 Working with Short Stories: Checklist</w:t>
      </w:r>
      <w:bookmarkEnd w:id="16"/>
    </w:p>
    <w:p w14:paraId="5ADFEB1C" w14:textId="65F662BB" w:rsidR="00382B2D" w:rsidRPr="00731DD5" w:rsidRDefault="00382B2D" w:rsidP="00382B2D">
      <w:pPr>
        <w:rPr>
          <w:szCs w:val="26"/>
          <w:lang w:val="en-GB" w:eastAsia="nb-NO"/>
        </w:rPr>
      </w:pPr>
      <w:r w:rsidRPr="00731DD5">
        <w:rPr>
          <w:szCs w:val="26"/>
          <w:lang w:val="en-GB" w:eastAsia="nb-NO"/>
        </w:rPr>
        <w:t xml:space="preserve">Now that you have finished reading the short story "The Moment before the Gun Went Off" you are equipped to work more in depth on the short story as a genre. Read all the five short stories that follow. </w:t>
      </w:r>
      <w:r w:rsidRPr="00731DD5">
        <w:rPr>
          <w:szCs w:val="26"/>
          <w:lang w:val="en-GB" w:eastAsia="nb-NO"/>
        </w:rPr>
        <w:lastRenderedPageBreak/>
        <w:t>Then work in groups and choose one of the five stories to analyse. (Teacher: make sure there are groups for all five stories!) Use the checklist below to help you analyse the story. Present your analysis to the class orally, using written notes.</w:t>
      </w:r>
    </w:p>
    <w:p w14:paraId="38368D41" w14:textId="77777777" w:rsidR="007077D3" w:rsidRPr="00731DD5" w:rsidRDefault="007077D3" w:rsidP="00382B2D">
      <w:pPr>
        <w:rPr>
          <w:szCs w:val="26"/>
          <w:lang w:val="en-GB" w:eastAsia="nb-NO"/>
        </w:rPr>
      </w:pPr>
    </w:p>
    <w:p w14:paraId="1EFD3043" w14:textId="7E13C12F" w:rsidR="007077D3" w:rsidRPr="00731DD5" w:rsidRDefault="007077D3" w:rsidP="007077D3">
      <w:pPr>
        <w:rPr>
          <w:szCs w:val="26"/>
          <w:lang w:val="en-GB" w:eastAsia="nb-NO"/>
        </w:rPr>
      </w:pPr>
      <w:r w:rsidRPr="00731DD5">
        <w:rPr>
          <w:szCs w:val="26"/>
          <w:lang w:val="en-GB" w:eastAsia="nb-NO"/>
        </w:rPr>
        <w:t>{{Picture}}</w:t>
      </w:r>
    </w:p>
    <w:p w14:paraId="56E71F49" w14:textId="7909D49C" w:rsidR="007077D3" w:rsidRPr="00731DD5" w:rsidRDefault="007077D3" w:rsidP="007077D3">
      <w:pPr>
        <w:rPr>
          <w:szCs w:val="26"/>
          <w:lang w:val="en-GB" w:eastAsia="nb-NO"/>
        </w:rPr>
      </w:pPr>
      <w:r w:rsidRPr="00731DD5">
        <w:rPr>
          <w:szCs w:val="26"/>
          <w:lang w:val="en-GB" w:eastAsia="nb-NO"/>
        </w:rPr>
        <w:t>--</w:t>
      </w:r>
    </w:p>
    <w:p w14:paraId="72313CCC" w14:textId="1FD5D0FB" w:rsidR="007077D3" w:rsidRPr="00731DD5" w:rsidRDefault="007077D3" w:rsidP="007077D3">
      <w:pPr>
        <w:rPr>
          <w:szCs w:val="26"/>
          <w:lang w:val="en-GB" w:eastAsia="nb-NO"/>
        </w:rPr>
      </w:pPr>
      <w:r w:rsidRPr="00731DD5">
        <w:rPr>
          <w:szCs w:val="26"/>
          <w:lang w:val="en-GB" w:eastAsia="nb-NO"/>
        </w:rPr>
        <w:t>{{End}}</w:t>
      </w:r>
    </w:p>
    <w:p w14:paraId="68BEE2E8" w14:textId="77777777" w:rsidR="007077D3" w:rsidRPr="00731DD5" w:rsidRDefault="007077D3" w:rsidP="007077D3">
      <w:pPr>
        <w:rPr>
          <w:szCs w:val="26"/>
          <w:lang w:val="en-GB" w:eastAsia="nb-NO"/>
        </w:rPr>
      </w:pPr>
    </w:p>
    <w:p w14:paraId="5ADFEB21" w14:textId="6C18BEA6" w:rsidR="00382B2D" w:rsidRPr="00731DD5" w:rsidRDefault="00382B2D" w:rsidP="00382B2D">
      <w:pPr>
        <w:rPr>
          <w:szCs w:val="26"/>
          <w:lang w:val="en-GB" w:eastAsia="nb-NO"/>
        </w:rPr>
      </w:pPr>
      <w:r w:rsidRPr="00731DD5">
        <w:rPr>
          <w:szCs w:val="26"/>
          <w:lang w:val="en-GB" w:eastAsia="nb-NO"/>
        </w:rPr>
        <w:t>The following is a set of questions to ask yourselves when you are analysing short stories in general. Not all of the questions may apply to your particular story in this task, however. Don't worry if some of the questions seem irrelevant. Work with the questions that apply to your story.</w:t>
      </w:r>
    </w:p>
    <w:p w14:paraId="5ADFEB22" w14:textId="77777777" w:rsidR="00382B2D" w:rsidRPr="00731DD5" w:rsidRDefault="00382B2D" w:rsidP="00382B2D">
      <w:pPr>
        <w:rPr>
          <w:szCs w:val="26"/>
          <w:lang w:val="en-GB" w:eastAsia="nb-NO"/>
        </w:rPr>
      </w:pPr>
    </w:p>
    <w:p w14:paraId="5ADFEB23" w14:textId="78E377A0" w:rsidR="00382B2D" w:rsidRPr="00731DD5" w:rsidRDefault="00382B2D" w:rsidP="00382B2D">
      <w:pPr>
        <w:rPr>
          <w:szCs w:val="26"/>
          <w:lang w:val="en-GB" w:eastAsia="nb-NO"/>
        </w:rPr>
      </w:pPr>
      <w:r w:rsidRPr="00731DD5">
        <w:rPr>
          <w:szCs w:val="26"/>
          <w:lang w:val="en-GB" w:eastAsia="nb-NO"/>
        </w:rPr>
        <w:t>{{</w:t>
      </w:r>
      <w:r w:rsidR="00874B8C">
        <w:rPr>
          <w:szCs w:val="26"/>
          <w:lang w:val="en-GB" w:eastAsia="nb-NO"/>
        </w:rPr>
        <w:t>Textbox</w:t>
      </w:r>
      <w:r w:rsidRPr="00731DD5">
        <w:rPr>
          <w:szCs w:val="26"/>
          <w:lang w:val="en-GB" w:eastAsia="nb-NO"/>
        </w:rPr>
        <w:t>}}</w:t>
      </w:r>
    </w:p>
    <w:p w14:paraId="5ADFEB24" w14:textId="77777777" w:rsidR="00382B2D" w:rsidRPr="00731DD5" w:rsidRDefault="00382B2D" w:rsidP="00382B2D">
      <w:pPr>
        <w:rPr>
          <w:szCs w:val="26"/>
          <w:lang w:val="en-GB" w:eastAsia="nb-NO"/>
        </w:rPr>
      </w:pPr>
      <w:r w:rsidRPr="00731DD5">
        <w:rPr>
          <w:szCs w:val="26"/>
          <w:lang w:val="en-GB" w:eastAsia="nb-NO"/>
        </w:rPr>
        <w:t>See "A Glossary of Literary Terms" on p. 426 for help on analysing literature.</w:t>
      </w:r>
    </w:p>
    <w:p w14:paraId="5ADFEB25" w14:textId="13248AFD" w:rsidR="00382B2D" w:rsidRPr="00731DD5" w:rsidRDefault="00382B2D" w:rsidP="00382B2D">
      <w:pPr>
        <w:rPr>
          <w:szCs w:val="26"/>
          <w:lang w:val="en-GB" w:eastAsia="nb-NO"/>
        </w:rPr>
      </w:pPr>
      <w:r w:rsidRPr="00731DD5">
        <w:rPr>
          <w:szCs w:val="26"/>
          <w:lang w:val="en-GB" w:eastAsia="nb-NO"/>
        </w:rPr>
        <w:t>{{</w:t>
      </w:r>
      <w:r w:rsidR="007077D3" w:rsidRPr="00731DD5">
        <w:rPr>
          <w:szCs w:val="26"/>
          <w:lang w:val="en-GB" w:eastAsia="nb-NO"/>
        </w:rPr>
        <w:t>End</w:t>
      </w:r>
      <w:r w:rsidR="00874B8C">
        <w:rPr>
          <w:szCs w:val="26"/>
          <w:lang w:val="en-GB" w:eastAsia="nb-NO"/>
        </w:rPr>
        <w:t xml:space="preserve"> of textbox</w:t>
      </w:r>
      <w:r w:rsidRPr="00731DD5">
        <w:rPr>
          <w:szCs w:val="26"/>
          <w:lang w:val="en-GB" w:eastAsia="nb-NO"/>
        </w:rPr>
        <w:t>}}</w:t>
      </w:r>
    </w:p>
    <w:p w14:paraId="5ADFEB26" w14:textId="5CB5EC3C" w:rsidR="00382B2D" w:rsidRPr="00731DD5" w:rsidRDefault="00382B2D" w:rsidP="00382B2D">
      <w:pPr>
        <w:rPr>
          <w:szCs w:val="26"/>
          <w:lang w:val="en-GB" w:eastAsia="nb-NO"/>
        </w:rPr>
      </w:pPr>
    </w:p>
    <w:p w14:paraId="5ADFEB27" w14:textId="77777777" w:rsidR="00382B2D" w:rsidRPr="00731DD5" w:rsidRDefault="00382B2D" w:rsidP="00382B2D">
      <w:pPr>
        <w:pStyle w:val="Overskrift3"/>
        <w:rPr>
          <w:szCs w:val="26"/>
        </w:rPr>
      </w:pPr>
      <w:bookmarkStart w:id="17" w:name="_Toc13225589"/>
      <w:r w:rsidRPr="00731DD5">
        <w:rPr>
          <w:szCs w:val="26"/>
        </w:rPr>
        <w:t>xxx3 Plot</w:t>
      </w:r>
      <w:bookmarkEnd w:id="17"/>
    </w:p>
    <w:p w14:paraId="5ADFEB28" w14:textId="312B0BB4" w:rsidR="00382B2D" w:rsidRPr="00731DD5" w:rsidRDefault="007077D3" w:rsidP="00382B2D">
      <w:pPr>
        <w:rPr>
          <w:szCs w:val="26"/>
          <w:lang w:val="en-GB" w:eastAsia="nb-NO"/>
        </w:rPr>
      </w:pPr>
      <w:r w:rsidRPr="00731DD5">
        <w:rPr>
          <w:szCs w:val="26"/>
          <w:lang w:val="en-GB" w:eastAsia="nb-NO"/>
        </w:rPr>
        <w:t xml:space="preserve">-- </w:t>
      </w:r>
      <w:r w:rsidR="00382B2D" w:rsidRPr="00731DD5">
        <w:rPr>
          <w:szCs w:val="26"/>
          <w:lang w:val="en-GB" w:eastAsia="nb-NO"/>
        </w:rPr>
        <w:t>What happens in the story?</w:t>
      </w:r>
    </w:p>
    <w:p w14:paraId="5ADFEB29" w14:textId="2775B0E6" w:rsidR="00382B2D" w:rsidRPr="00731DD5" w:rsidRDefault="007077D3" w:rsidP="00382B2D">
      <w:pPr>
        <w:rPr>
          <w:szCs w:val="26"/>
          <w:lang w:val="en-GB" w:eastAsia="nb-NO"/>
        </w:rPr>
      </w:pPr>
      <w:r w:rsidRPr="00731DD5">
        <w:rPr>
          <w:szCs w:val="26"/>
          <w:lang w:val="en-GB" w:eastAsia="nb-NO"/>
        </w:rPr>
        <w:t xml:space="preserve">-- </w:t>
      </w:r>
      <w:r w:rsidR="00382B2D" w:rsidRPr="00731DD5">
        <w:rPr>
          <w:szCs w:val="26"/>
          <w:lang w:val="en-GB" w:eastAsia="nb-NO"/>
        </w:rPr>
        <w:t>How does the story start? What information is given in the first paragraph?</w:t>
      </w:r>
    </w:p>
    <w:p w14:paraId="5ADFEB2A" w14:textId="77D34C4B" w:rsidR="00382B2D" w:rsidRPr="00731DD5" w:rsidRDefault="007077D3" w:rsidP="00382B2D">
      <w:pPr>
        <w:rPr>
          <w:szCs w:val="26"/>
          <w:lang w:val="en-GB" w:eastAsia="nb-NO"/>
        </w:rPr>
      </w:pPr>
      <w:r w:rsidRPr="00731DD5">
        <w:rPr>
          <w:szCs w:val="26"/>
          <w:lang w:val="en-GB" w:eastAsia="nb-NO"/>
        </w:rPr>
        <w:t>--</w:t>
      </w:r>
      <w:r w:rsidR="00382B2D" w:rsidRPr="00731DD5">
        <w:rPr>
          <w:szCs w:val="26"/>
          <w:lang w:val="en-GB" w:eastAsia="nb-NO"/>
        </w:rPr>
        <w:t xml:space="preserve"> What is the main conflict?</w:t>
      </w:r>
    </w:p>
    <w:p w14:paraId="5ADFEB2B" w14:textId="52B608C0" w:rsidR="00382B2D" w:rsidRPr="00731DD5" w:rsidRDefault="007077D3" w:rsidP="00382B2D">
      <w:pPr>
        <w:rPr>
          <w:szCs w:val="26"/>
          <w:lang w:val="en-GB" w:eastAsia="nb-NO"/>
        </w:rPr>
      </w:pPr>
      <w:r w:rsidRPr="00731DD5">
        <w:rPr>
          <w:szCs w:val="26"/>
          <w:lang w:val="en-GB" w:eastAsia="nb-NO"/>
        </w:rPr>
        <w:t>--</w:t>
      </w:r>
      <w:r w:rsidR="00382B2D" w:rsidRPr="00731DD5">
        <w:rPr>
          <w:szCs w:val="26"/>
          <w:lang w:val="en-GB" w:eastAsia="nb-NO"/>
        </w:rPr>
        <w:t xml:space="preserve"> Is this conflict internal (within the character) or external (outside the character)?</w:t>
      </w:r>
    </w:p>
    <w:p w14:paraId="5ADFEB2C" w14:textId="100B4347" w:rsidR="00382B2D" w:rsidRPr="00731DD5" w:rsidRDefault="007077D3" w:rsidP="00382B2D">
      <w:pPr>
        <w:rPr>
          <w:szCs w:val="26"/>
          <w:lang w:val="en-GB" w:eastAsia="nb-NO"/>
        </w:rPr>
      </w:pPr>
      <w:r w:rsidRPr="00731DD5">
        <w:rPr>
          <w:szCs w:val="26"/>
          <w:lang w:val="en-GB" w:eastAsia="nb-NO"/>
        </w:rPr>
        <w:t>--</w:t>
      </w:r>
      <w:r w:rsidR="00382B2D" w:rsidRPr="00731DD5">
        <w:rPr>
          <w:szCs w:val="26"/>
          <w:lang w:val="en-GB" w:eastAsia="nb-NO"/>
        </w:rPr>
        <w:t xml:space="preserve"> Is the conflict resolved during the course of the story? How?</w:t>
      </w:r>
    </w:p>
    <w:p w14:paraId="5ADFEB2D" w14:textId="0053441D" w:rsidR="00382B2D" w:rsidRPr="00731DD5" w:rsidRDefault="007077D3" w:rsidP="00382B2D">
      <w:pPr>
        <w:rPr>
          <w:szCs w:val="26"/>
          <w:lang w:val="en-GB" w:eastAsia="nb-NO"/>
        </w:rPr>
      </w:pPr>
      <w:r w:rsidRPr="00731DD5">
        <w:rPr>
          <w:szCs w:val="26"/>
          <w:lang w:val="en-GB" w:eastAsia="nb-NO"/>
        </w:rPr>
        <w:t>--</w:t>
      </w:r>
      <w:r w:rsidR="00382B2D" w:rsidRPr="00731DD5">
        <w:rPr>
          <w:szCs w:val="26"/>
          <w:lang w:val="en-GB" w:eastAsia="nb-NO"/>
        </w:rPr>
        <w:t xml:space="preserve"> Are the events presented in chronological order or are there flashbacks?</w:t>
      </w:r>
    </w:p>
    <w:p w14:paraId="5ADFEB2E" w14:textId="6DBDF9DB" w:rsidR="00382B2D" w:rsidRPr="00731DD5" w:rsidRDefault="007077D3" w:rsidP="00382B2D">
      <w:pPr>
        <w:rPr>
          <w:szCs w:val="26"/>
          <w:lang w:val="en-GB" w:eastAsia="nb-NO"/>
        </w:rPr>
      </w:pPr>
      <w:r w:rsidRPr="00731DD5">
        <w:rPr>
          <w:szCs w:val="26"/>
          <w:lang w:val="en-GB" w:eastAsia="nb-NO"/>
        </w:rPr>
        <w:t>--</w:t>
      </w:r>
      <w:r w:rsidR="00382B2D" w:rsidRPr="00731DD5">
        <w:rPr>
          <w:szCs w:val="26"/>
          <w:lang w:val="en-GB" w:eastAsia="nb-NO"/>
        </w:rPr>
        <w:t xml:space="preserve"> What is the climax of the story?</w:t>
      </w:r>
    </w:p>
    <w:p w14:paraId="5ADFEB2F" w14:textId="2280F789" w:rsidR="00382B2D" w:rsidRPr="00731DD5" w:rsidRDefault="007077D3" w:rsidP="00382B2D">
      <w:pPr>
        <w:rPr>
          <w:szCs w:val="26"/>
          <w:lang w:val="en-GB" w:eastAsia="nb-NO"/>
        </w:rPr>
      </w:pPr>
      <w:r w:rsidRPr="00731DD5">
        <w:rPr>
          <w:szCs w:val="26"/>
          <w:lang w:val="en-GB" w:eastAsia="nb-NO"/>
        </w:rPr>
        <w:t>--</w:t>
      </w:r>
      <w:r w:rsidR="00382B2D" w:rsidRPr="00731DD5">
        <w:rPr>
          <w:szCs w:val="26"/>
          <w:lang w:val="en-GB" w:eastAsia="nb-NO"/>
        </w:rPr>
        <w:t xml:space="preserve"> How does the story end? (_falling action_)</w:t>
      </w:r>
    </w:p>
    <w:p w14:paraId="5ADFEB30" w14:textId="46110589" w:rsidR="00382B2D" w:rsidRPr="00731DD5" w:rsidRDefault="007077D3" w:rsidP="00382B2D">
      <w:pPr>
        <w:rPr>
          <w:szCs w:val="26"/>
          <w:lang w:val="en-GB" w:eastAsia="nb-NO"/>
        </w:rPr>
      </w:pPr>
      <w:r w:rsidRPr="00731DD5">
        <w:rPr>
          <w:szCs w:val="26"/>
          <w:lang w:val="en-GB" w:eastAsia="nb-NO"/>
        </w:rPr>
        <w:t>--</w:t>
      </w:r>
      <w:r w:rsidR="00382B2D" w:rsidRPr="00731DD5">
        <w:rPr>
          <w:szCs w:val="26"/>
          <w:lang w:val="en-GB" w:eastAsia="nb-NO"/>
        </w:rPr>
        <w:t xml:space="preserve"> Is there suspense or surprise?</w:t>
      </w:r>
    </w:p>
    <w:p w14:paraId="7BF4C766" w14:textId="17C953D6" w:rsidR="00874B8C" w:rsidRPr="00D35F51" w:rsidRDefault="00874B8C" w:rsidP="00874B8C">
      <w:pPr>
        <w:rPr>
          <w:szCs w:val="26"/>
          <w:lang w:val="en-GB" w:eastAsia="nb-NO"/>
        </w:rPr>
      </w:pPr>
      <w:r w:rsidRPr="00D35F51">
        <w:rPr>
          <w:szCs w:val="26"/>
          <w:lang w:val="en-GB" w:eastAsia="nb-NO"/>
        </w:rPr>
        <w:t xml:space="preserve">{{End of </w:t>
      </w:r>
      <w:r>
        <w:rPr>
          <w:szCs w:val="26"/>
          <w:lang w:val="en-GB" w:eastAsia="nb-NO"/>
        </w:rPr>
        <w:t>list</w:t>
      </w:r>
      <w:r w:rsidRPr="00D35F51">
        <w:rPr>
          <w:szCs w:val="26"/>
          <w:lang w:val="en-GB" w:eastAsia="nb-NO"/>
        </w:rPr>
        <w:t>}}</w:t>
      </w:r>
    </w:p>
    <w:p w14:paraId="5ADFEB31" w14:textId="77777777" w:rsidR="00382B2D" w:rsidRPr="00731DD5" w:rsidRDefault="00382B2D" w:rsidP="00382B2D">
      <w:pPr>
        <w:rPr>
          <w:szCs w:val="26"/>
          <w:lang w:val="en-GB" w:eastAsia="nb-NO"/>
        </w:rPr>
      </w:pPr>
    </w:p>
    <w:p w14:paraId="6D8A39C9" w14:textId="74A20447" w:rsidR="007077D3" w:rsidRPr="00731DD5" w:rsidRDefault="007077D3" w:rsidP="007077D3">
      <w:pPr>
        <w:rPr>
          <w:szCs w:val="26"/>
          <w:lang w:val="en-GB" w:eastAsia="nb-NO"/>
        </w:rPr>
      </w:pPr>
      <w:r w:rsidRPr="00731DD5">
        <w:rPr>
          <w:szCs w:val="26"/>
          <w:lang w:val="en-GB" w:eastAsia="nb-NO"/>
        </w:rPr>
        <w:t>{{Picture}}</w:t>
      </w:r>
    </w:p>
    <w:p w14:paraId="068B039E" w14:textId="613504B3" w:rsidR="007077D3" w:rsidRPr="00731DD5" w:rsidRDefault="007077D3" w:rsidP="007077D3">
      <w:pPr>
        <w:rPr>
          <w:szCs w:val="26"/>
          <w:lang w:val="en-GB" w:eastAsia="nb-NO"/>
        </w:rPr>
      </w:pPr>
      <w:r w:rsidRPr="00731DD5">
        <w:rPr>
          <w:szCs w:val="26"/>
          <w:lang w:val="en-GB" w:eastAsia="nb-NO"/>
        </w:rPr>
        <w:t>--</w:t>
      </w:r>
    </w:p>
    <w:p w14:paraId="6AD7D20C" w14:textId="77777777" w:rsidR="007077D3" w:rsidRPr="00731DD5" w:rsidRDefault="007077D3" w:rsidP="007077D3">
      <w:pPr>
        <w:rPr>
          <w:szCs w:val="26"/>
          <w:lang w:val="en-GB" w:eastAsia="nb-NO"/>
        </w:rPr>
      </w:pPr>
      <w:r w:rsidRPr="00731DD5">
        <w:rPr>
          <w:szCs w:val="26"/>
          <w:lang w:val="en-GB" w:eastAsia="nb-NO"/>
        </w:rPr>
        <w:t>{{End}}</w:t>
      </w:r>
    </w:p>
    <w:p w14:paraId="5ADFEB35" w14:textId="4A021E52" w:rsidR="00382B2D" w:rsidRPr="00731DD5" w:rsidRDefault="00382B2D" w:rsidP="00382B2D">
      <w:pPr>
        <w:rPr>
          <w:szCs w:val="26"/>
          <w:lang w:val="en-GB" w:eastAsia="nb-NO"/>
        </w:rPr>
      </w:pPr>
    </w:p>
    <w:p w14:paraId="5ADFEB36" w14:textId="77777777" w:rsidR="00382B2D" w:rsidRPr="00731DD5" w:rsidRDefault="00382B2D" w:rsidP="00382B2D">
      <w:pPr>
        <w:pStyle w:val="Overskrift3"/>
        <w:rPr>
          <w:szCs w:val="26"/>
        </w:rPr>
      </w:pPr>
      <w:bookmarkStart w:id="18" w:name="_Toc13225590"/>
      <w:r w:rsidRPr="00731DD5">
        <w:rPr>
          <w:szCs w:val="26"/>
        </w:rPr>
        <w:t>xxx3 Setting</w:t>
      </w:r>
      <w:bookmarkEnd w:id="18"/>
    </w:p>
    <w:p w14:paraId="5ADFEB37" w14:textId="00BCA90C" w:rsidR="00382B2D" w:rsidRPr="00731DD5" w:rsidRDefault="007077D3" w:rsidP="00382B2D">
      <w:pPr>
        <w:rPr>
          <w:szCs w:val="26"/>
          <w:lang w:val="en-GB" w:eastAsia="nb-NO"/>
        </w:rPr>
      </w:pPr>
      <w:r w:rsidRPr="00731DD5">
        <w:rPr>
          <w:szCs w:val="26"/>
          <w:lang w:val="en-GB" w:eastAsia="nb-NO"/>
        </w:rPr>
        <w:t>--</w:t>
      </w:r>
      <w:r w:rsidR="00382B2D" w:rsidRPr="00731DD5">
        <w:rPr>
          <w:szCs w:val="26"/>
          <w:lang w:val="en-GB" w:eastAsia="nb-NO"/>
        </w:rPr>
        <w:t xml:space="preserve"> Where does the story take place?</w:t>
      </w:r>
    </w:p>
    <w:p w14:paraId="5ADFEB38" w14:textId="43512423" w:rsidR="00382B2D" w:rsidRPr="00731DD5" w:rsidRDefault="007077D3" w:rsidP="00382B2D">
      <w:pPr>
        <w:rPr>
          <w:szCs w:val="26"/>
          <w:lang w:val="en-GB" w:eastAsia="nb-NO"/>
        </w:rPr>
      </w:pPr>
      <w:r w:rsidRPr="00731DD5">
        <w:rPr>
          <w:szCs w:val="26"/>
          <w:lang w:val="en-GB" w:eastAsia="nb-NO"/>
        </w:rPr>
        <w:t>--</w:t>
      </w:r>
      <w:r w:rsidR="00382B2D" w:rsidRPr="00731DD5">
        <w:rPr>
          <w:szCs w:val="26"/>
          <w:lang w:val="en-GB" w:eastAsia="nb-NO"/>
        </w:rPr>
        <w:t xml:space="preserve"> What social environment does the story take place in?</w:t>
      </w:r>
    </w:p>
    <w:p w14:paraId="5ADFEB39" w14:textId="7638DD55" w:rsidR="00382B2D" w:rsidRPr="00731DD5" w:rsidRDefault="007077D3" w:rsidP="00382B2D">
      <w:pPr>
        <w:rPr>
          <w:szCs w:val="26"/>
          <w:lang w:val="en-GB" w:eastAsia="nb-NO"/>
        </w:rPr>
      </w:pPr>
      <w:r w:rsidRPr="00731DD5">
        <w:rPr>
          <w:szCs w:val="26"/>
          <w:lang w:val="en-GB" w:eastAsia="nb-NO"/>
        </w:rPr>
        <w:t xml:space="preserve">-- </w:t>
      </w:r>
      <w:r w:rsidR="00382B2D" w:rsidRPr="00731DD5">
        <w:rPr>
          <w:szCs w:val="26"/>
          <w:lang w:val="en-GB" w:eastAsia="nb-NO"/>
        </w:rPr>
        <w:t>How much time does the story cover – an hour, a day, a lifetime?</w:t>
      </w:r>
    </w:p>
    <w:p w14:paraId="21A1F3B7" w14:textId="7A3D6262" w:rsidR="00874B8C" w:rsidRPr="00D35F51" w:rsidRDefault="00874B8C" w:rsidP="00874B8C">
      <w:pPr>
        <w:rPr>
          <w:szCs w:val="26"/>
          <w:lang w:val="en-GB" w:eastAsia="nb-NO"/>
        </w:rPr>
      </w:pPr>
      <w:r w:rsidRPr="00D35F51">
        <w:rPr>
          <w:szCs w:val="26"/>
          <w:lang w:val="en-GB" w:eastAsia="nb-NO"/>
        </w:rPr>
        <w:t xml:space="preserve">{{End of </w:t>
      </w:r>
      <w:r>
        <w:rPr>
          <w:szCs w:val="26"/>
          <w:lang w:val="en-GB" w:eastAsia="nb-NO"/>
        </w:rPr>
        <w:t>list</w:t>
      </w:r>
      <w:r w:rsidRPr="00D35F51">
        <w:rPr>
          <w:szCs w:val="26"/>
          <w:lang w:val="en-GB" w:eastAsia="nb-NO"/>
        </w:rPr>
        <w:t>}}</w:t>
      </w:r>
    </w:p>
    <w:p w14:paraId="5ADFEB3B" w14:textId="318290B9" w:rsidR="00382B2D" w:rsidRPr="00731DD5" w:rsidRDefault="00382B2D" w:rsidP="007077D3">
      <w:pPr>
        <w:rPr>
          <w:szCs w:val="26"/>
          <w:lang w:val="en-GB" w:eastAsia="nb-NO"/>
        </w:rPr>
      </w:pPr>
      <w:r w:rsidRPr="00731DD5">
        <w:rPr>
          <w:szCs w:val="26"/>
          <w:lang w:val="en-GB" w:eastAsia="nb-NO"/>
        </w:rPr>
        <w:br/>
        <w:t>xxx3 Characters</w:t>
      </w:r>
    </w:p>
    <w:p w14:paraId="5ADFEB3C" w14:textId="2622A8DF" w:rsidR="00382B2D" w:rsidRPr="00731DD5" w:rsidRDefault="007077D3" w:rsidP="00382B2D">
      <w:pPr>
        <w:rPr>
          <w:szCs w:val="26"/>
          <w:lang w:val="en-GB" w:eastAsia="nb-NO"/>
        </w:rPr>
      </w:pPr>
      <w:r w:rsidRPr="00731DD5">
        <w:rPr>
          <w:szCs w:val="26"/>
          <w:lang w:val="en-GB" w:eastAsia="nb-NO"/>
        </w:rPr>
        <w:t>--</w:t>
      </w:r>
      <w:r w:rsidR="00382B2D" w:rsidRPr="00731DD5">
        <w:rPr>
          <w:szCs w:val="26"/>
          <w:lang w:val="en-GB" w:eastAsia="nb-NO"/>
        </w:rPr>
        <w:t xml:space="preserve"> Who is/are the main character(s)?</w:t>
      </w:r>
    </w:p>
    <w:p w14:paraId="5ADFEB3D" w14:textId="6BFCE9D5" w:rsidR="00382B2D" w:rsidRPr="00731DD5" w:rsidRDefault="007077D3" w:rsidP="00382B2D">
      <w:pPr>
        <w:rPr>
          <w:szCs w:val="26"/>
          <w:lang w:val="en-GB" w:eastAsia="nb-NO"/>
        </w:rPr>
      </w:pPr>
      <w:r w:rsidRPr="00731DD5">
        <w:rPr>
          <w:szCs w:val="26"/>
          <w:lang w:val="en-GB" w:eastAsia="nb-NO"/>
        </w:rPr>
        <w:lastRenderedPageBreak/>
        <w:t>--</w:t>
      </w:r>
      <w:r w:rsidR="00382B2D" w:rsidRPr="00731DD5">
        <w:rPr>
          <w:szCs w:val="26"/>
          <w:lang w:val="en-GB" w:eastAsia="nb-NO"/>
        </w:rPr>
        <w:t xml:space="preserve"> How are the characters presented? (_characterisation_)</w:t>
      </w:r>
    </w:p>
    <w:p w14:paraId="5ADFEB3E" w14:textId="77777777" w:rsidR="00382B2D" w:rsidRPr="00731DD5" w:rsidRDefault="00382B2D" w:rsidP="00382B2D">
      <w:pPr>
        <w:rPr>
          <w:szCs w:val="26"/>
          <w:lang w:val="en-GB" w:eastAsia="nb-NO"/>
        </w:rPr>
      </w:pPr>
      <w:r w:rsidRPr="00731DD5">
        <w:rPr>
          <w:szCs w:val="26"/>
          <w:lang w:val="en-GB" w:eastAsia="nb-NO"/>
        </w:rPr>
        <w:t>-- Directly, i.e through description by the narrator or other characters?</w:t>
      </w:r>
    </w:p>
    <w:p w14:paraId="5ADFEB3F" w14:textId="77777777" w:rsidR="00382B2D" w:rsidRPr="00731DD5" w:rsidRDefault="00382B2D" w:rsidP="00382B2D">
      <w:pPr>
        <w:rPr>
          <w:szCs w:val="26"/>
          <w:lang w:val="en-GB" w:eastAsia="nb-NO"/>
        </w:rPr>
      </w:pPr>
      <w:r w:rsidRPr="00731DD5">
        <w:rPr>
          <w:szCs w:val="26"/>
          <w:lang w:val="en-GB" w:eastAsia="nb-NO"/>
        </w:rPr>
        <w:t>-- Indirectly, i.e. by what they say or do?</w:t>
      </w:r>
    </w:p>
    <w:p w14:paraId="5ADFEB40" w14:textId="77777777" w:rsidR="00382B2D" w:rsidRPr="00731DD5" w:rsidRDefault="00382B2D" w:rsidP="00382B2D">
      <w:pPr>
        <w:rPr>
          <w:szCs w:val="26"/>
          <w:lang w:val="en-GB" w:eastAsia="nb-NO"/>
        </w:rPr>
      </w:pPr>
      <w:r w:rsidRPr="00731DD5">
        <w:rPr>
          <w:szCs w:val="26"/>
          <w:lang w:val="en-GB" w:eastAsia="nb-NO"/>
        </w:rPr>
        <w:t>-- By a combination of direct and indirect characterisation?</w:t>
      </w:r>
    </w:p>
    <w:p w14:paraId="5ADFEB41" w14:textId="77777777" w:rsidR="00382B2D" w:rsidRPr="00731DD5" w:rsidRDefault="00382B2D" w:rsidP="00382B2D">
      <w:pPr>
        <w:rPr>
          <w:szCs w:val="26"/>
          <w:lang w:val="en-GB" w:eastAsia="nb-NO"/>
        </w:rPr>
      </w:pPr>
    </w:p>
    <w:p w14:paraId="5ADFEB42" w14:textId="08E653DE" w:rsidR="00382B2D" w:rsidRPr="00731DD5" w:rsidRDefault="00382B2D" w:rsidP="00382B2D">
      <w:pPr>
        <w:rPr>
          <w:szCs w:val="26"/>
          <w:lang w:val="en-GB" w:eastAsia="nb-NO"/>
        </w:rPr>
      </w:pPr>
      <w:r w:rsidRPr="00731DD5">
        <w:rPr>
          <w:szCs w:val="26"/>
          <w:lang w:val="en-GB" w:eastAsia="nb-NO"/>
        </w:rPr>
        <w:t xml:space="preserve">--- 21 </w:t>
      </w:r>
      <w:r w:rsidR="007077D3" w:rsidRPr="00731DD5">
        <w:rPr>
          <w:szCs w:val="26"/>
          <w:lang w:val="en-GB" w:eastAsia="nb-NO"/>
        </w:rPr>
        <w:t>to</w:t>
      </w:r>
      <w:r w:rsidRPr="00731DD5">
        <w:rPr>
          <w:szCs w:val="26"/>
          <w:lang w:val="en-GB" w:eastAsia="nb-NO"/>
        </w:rPr>
        <w:t xml:space="preserve"> 432</w:t>
      </w:r>
    </w:p>
    <w:p w14:paraId="5ADFEB43" w14:textId="651B63F4" w:rsidR="00382B2D" w:rsidRPr="00731DD5" w:rsidRDefault="007077D3" w:rsidP="00382B2D">
      <w:pPr>
        <w:rPr>
          <w:szCs w:val="26"/>
          <w:lang w:val="en-GB" w:eastAsia="nb-NO"/>
        </w:rPr>
      </w:pPr>
      <w:r w:rsidRPr="00731DD5">
        <w:rPr>
          <w:szCs w:val="26"/>
          <w:lang w:val="en-GB" w:eastAsia="nb-NO"/>
        </w:rPr>
        <w:t>--</w:t>
      </w:r>
      <w:r w:rsidR="00382B2D" w:rsidRPr="00731DD5">
        <w:rPr>
          <w:szCs w:val="26"/>
          <w:lang w:val="en-GB" w:eastAsia="nb-NO"/>
        </w:rPr>
        <w:t xml:space="preserve"> Are the characters _dynamic_ (they change in the course of the story) or are they _static_ (remain unchanged)?</w:t>
      </w:r>
    </w:p>
    <w:p w14:paraId="5ADFEB44" w14:textId="5B58D443" w:rsidR="00382B2D" w:rsidRPr="00731DD5" w:rsidRDefault="007077D3" w:rsidP="00382B2D">
      <w:pPr>
        <w:rPr>
          <w:szCs w:val="26"/>
          <w:lang w:val="en-GB" w:eastAsia="nb-NO"/>
        </w:rPr>
      </w:pPr>
      <w:r w:rsidRPr="00731DD5">
        <w:rPr>
          <w:szCs w:val="26"/>
          <w:lang w:val="en-GB" w:eastAsia="nb-NO"/>
        </w:rPr>
        <w:t xml:space="preserve">-- </w:t>
      </w:r>
      <w:r w:rsidR="00382B2D" w:rsidRPr="00731DD5">
        <w:rPr>
          <w:szCs w:val="26"/>
          <w:lang w:val="en-GB" w:eastAsia="nb-NO"/>
        </w:rPr>
        <w:t>Are they fully developed characters _(rounded_ characters) or are they stereotypes (_flat_ characters)?</w:t>
      </w:r>
    </w:p>
    <w:p w14:paraId="5ADFEB45" w14:textId="6FCFF678" w:rsidR="00382B2D" w:rsidRPr="00731DD5" w:rsidRDefault="007077D3" w:rsidP="00382B2D">
      <w:pPr>
        <w:rPr>
          <w:szCs w:val="26"/>
          <w:lang w:val="en-GB" w:eastAsia="nb-NO"/>
        </w:rPr>
      </w:pPr>
      <w:r w:rsidRPr="00731DD5">
        <w:rPr>
          <w:szCs w:val="26"/>
          <w:lang w:val="en-GB" w:eastAsia="nb-NO"/>
        </w:rPr>
        <w:t>--</w:t>
      </w:r>
      <w:r w:rsidR="00382B2D" w:rsidRPr="00731DD5">
        <w:rPr>
          <w:szCs w:val="26"/>
          <w:lang w:val="en-GB" w:eastAsia="nb-NO"/>
        </w:rPr>
        <w:t xml:space="preserve"> Can you identify with any of the characters?</w:t>
      </w:r>
    </w:p>
    <w:p w14:paraId="66B85F4B" w14:textId="780BFA92" w:rsidR="00874B8C" w:rsidRPr="00D35F51" w:rsidRDefault="00874B8C" w:rsidP="00874B8C">
      <w:pPr>
        <w:rPr>
          <w:szCs w:val="26"/>
          <w:lang w:val="en-GB" w:eastAsia="nb-NO"/>
        </w:rPr>
      </w:pPr>
      <w:r w:rsidRPr="00D35F51">
        <w:rPr>
          <w:szCs w:val="26"/>
          <w:lang w:val="en-GB" w:eastAsia="nb-NO"/>
        </w:rPr>
        <w:t xml:space="preserve">{{End of </w:t>
      </w:r>
      <w:r>
        <w:rPr>
          <w:szCs w:val="26"/>
          <w:lang w:val="en-GB" w:eastAsia="nb-NO"/>
        </w:rPr>
        <w:t>list</w:t>
      </w:r>
      <w:r w:rsidRPr="00D35F51">
        <w:rPr>
          <w:szCs w:val="26"/>
          <w:lang w:val="en-GB" w:eastAsia="nb-NO"/>
        </w:rPr>
        <w:t>}}</w:t>
      </w:r>
    </w:p>
    <w:p w14:paraId="5ADFEB46" w14:textId="77777777" w:rsidR="00382B2D" w:rsidRPr="00731DD5" w:rsidRDefault="00382B2D" w:rsidP="00382B2D">
      <w:pPr>
        <w:rPr>
          <w:szCs w:val="26"/>
          <w:lang w:val="en-GB" w:eastAsia="nb-NO"/>
        </w:rPr>
      </w:pPr>
    </w:p>
    <w:p w14:paraId="371BAFE2" w14:textId="31680408" w:rsidR="007077D3" w:rsidRPr="00731DD5" w:rsidRDefault="007077D3" w:rsidP="007077D3">
      <w:pPr>
        <w:rPr>
          <w:szCs w:val="26"/>
          <w:lang w:val="en-GB" w:eastAsia="nb-NO"/>
        </w:rPr>
      </w:pPr>
      <w:r w:rsidRPr="00731DD5">
        <w:rPr>
          <w:szCs w:val="26"/>
          <w:lang w:val="en-GB" w:eastAsia="nb-NO"/>
        </w:rPr>
        <w:t>{{Picture}}</w:t>
      </w:r>
    </w:p>
    <w:p w14:paraId="7E6F81F1" w14:textId="1B55443E" w:rsidR="007077D3" w:rsidRPr="00731DD5" w:rsidRDefault="007077D3" w:rsidP="007077D3">
      <w:pPr>
        <w:rPr>
          <w:szCs w:val="26"/>
          <w:lang w:val="en-GB" w:eastAsia="nb-NO"/>
        </w:rPr>
      </w:pPr>
      <w:r w:rsidRPr="00731DD5">
        <w:rPr>
          <w:szCs w:val="26"/>
          <w:lang w:val="en-GB" w:eastAsia="nb-NO"/>
        </w:rPr>
        <w:t>--</w:t>
      </w:r>
    </w:p>
    <w:p w14:paraId="3C375295" w14:textId="77777777" w:rsidR="007077D3" w:rsidRPr="00731DD5" w:rsidRDefault="007077D3" w:rsidP="007077D3">
      <w:pPr>
        <w:rPr>
          <w:szCs w:val="26"/>
          <w:lang w:val="en-GB" w:eastAsia="nb-NO"/>
        </w:rPr>
      </w:pPr>
      <w:r w:rsidRPr="00731DD5">
        <w:rPr>
          <w:szCs w:val="26"/>
          <w:lang w:val="en-GB" w:eastAsia="nb-NO"/>
        </w:rPr>
        <w:t>{{End}}</w:t>
      </w:r>
    </w:p>
    <w:p w14:paraId="5ADFEB4B" w14:textId="5AF138BC" w:rsidR="00382B2D" w:rsidRPr="00731DD5" w:rsidRDefault="00382B2D" w:rsidP="007077D3">
      <w:pPr>
        <w:rPr>
          <w:szCs w:val="26"/>
          <w:lang w:val="en-GB" w:eastAsia="nb-NO"/>
        </w:rPr>
      </w:pPr>
      <w:r w:rsidRPr="00731DD5">
        <w:rPr>
          <w:szCs w:val="26"/>
          <w:lang w:val="en-GB" w:eastAsia="nb-NO"/>
        </w:rPr>
        <w:br/>
        <w:t>xxx3 Point of view</w:t>
      </w:r>
    </w:p>
    <w:p w14:paraId="5ADFEB4C" w14:textId="662AC1C4" w:rsidR="00382B2D" w:rsidRPr="00731DD5" w:rsidRDefault="007077D3" w:rsidP="00382B2D">
      <w:pPr>
        <w:rPr>
          <w:szCs w:val="26"/>
          <w:lang w:val="en-GB" w:eastAsia="nb-NO"/>
        </w:rPr>
      </w:pPr>
      <w:r w:rsidRPr="00731DD5">
        <w:rPr>
          <w:szCs w:val="26"/>
          <w:lang w:val="en-GB" w:eastAsia="nb-NO"/>
        </w:rPr>
        <w:t>--</w:t>
      </w:r>
      <w:r w:rsidR="00382B2D" w:rsidRPr="00731DD5">
        <w:rPr>
          <w:szCs w:val="26"/>
          <w:lang w:val="en-GB" w:eastAsia="nb-NO"/>
        </w:rPr>
        <w:t xml:space="preserve"> Who tells the story?</w:t>
      </w:r>
    </w:p>
    <w:p w14:paraId="5ADFEB4D" w14:textId="73F16A54" w:rsidR="00382B2D" w:rsidRPr="00731DD5" w:rsidRDefault="007077D3" w:rsidP="00382B2D">
      <w:pPr>
        <w:rPr>
          <w:szCs w:val="26"/>
          <w:lang w:val="en-GB" w:eastAsia="nb-NO"/>
        </w:rPr>
      </w:pPr>
      <w:r w:rsidRPr="00731DD5">
        <w:rPr>
          <w:szCs w:val="26"/>
          <w:lang w:val="en-GB" w:eastAsia="nb-NO"/>
        </w:rPr>
        <w:t xml:space="preserve">-- </w:t>
      </w:r>
      <w:r w:rsidR="00382B2D" w:rsidRPr="00731DD5">
        <w:rPr>
          <w:szCs w:val="26"/>
          <w:lang w:val="en-GB" w:eastAsia="nb-NO"/>
        </w:rPr>
        <w:t>Is the narrator objective, limited or omniscient?</w:t>
      </w:r>
    </w:p>
    <w:p w14:paraId="5ADFEB4E" w14:textId="3ACA6193" w:rsidR="00382B2D" w:rsidRPr="00731DD5" w:rsidRDefault="001B2E84" w:rsidP="00382B2D">
      <w:pPr>
        <w:rPr>
          <w:szCs w:val="26"/>
          <w:lang w:val="en-GB" w:eastAsia="nb-NO"/>
        </w:rPr>
      </w:pPr>
      <w:r w:rsidRPr="00731DD5">
        <w:rPr>
          <w:szCs w:val="26"/>
          <w:lang w:val="en-GB" w:eastAsia="nb-NO"/>
        </w:rPr>
        <w:tab/>
      </w:r>
      <w:r w:rsidR="00382B2D" w:rsidRPr="00731DD5">
        <w:rPr>
          <w:szCs w:val="26"/>
          <w:lang w:val="en-GB" w:eastAsia="nb-NO"/>
        </w:rPr>
        <w:t xml:space="preserve">-- _Objective_ – the narrator is simply a "fly on the wall" who </w:t>
      </w:r>
      <w:r w:rsidRPr="00731DD5">
        <w:rPr>
          <w:szCs w:val="26"/>
          <w:lang w:val="en-GB" w:eastAsia="nb-NO"/>
        </w:rPr>
        <w:tab/>
      </w:r>
      <w:r w:rsidR="00382B2D" w:rsidRPr="00731DD5">
        <w:rPr>
          <w:szCs w:val="26"/>
          <w:lang w:val="en-GB" w:eastAsia="nb-NO"/>
        </w:rPr>
        <w:t>records events and dialogue dispassionately</w:t>
      </w:r>
    </w:p>
    <w:p w14:paraId="5ADFEB4F" w14:textId="6C5319A6" w:rsidR="00382B2D" w:rsidRPr="00731DD5" w:rsidRDefault="001B2E84" w:rsidP="00382B2D">
      <w:pPr>
        <w:rPr>
          <w:szCs w:val="26"/>
          <w:lang w:val="en-GB" w:eastAsia="nb-NO"/>
        </w:rPr>
      </w:pPr>
      <w:r w:rsidRPr="00731DD5">
        <w:rPr>
          <w:szCs w:val="26"/>
          <w:lang w:val="en-GB" w:eastAsia="nb-NO"/>
        </w:rPr>
        <w:tab/>
      </w:r>
      <w:r w:rsidR="00382B2D" w:rsidRPr="00731DD5">
        <w:rPr>
          <w:szCs w:val="26"/>
          <w:lang w:val="en-GB" w:eastAsia="nb-NO"/>
        </w:rPr>
        <w:t xml:space="preserve">-- _Limited_ – we are allowed access to the thoughts and </w:t>
      </w:r>
      <w:r w:rsidRPr="00731DD5">
        <w:rPr>
          <w:szCs w:val="26"/>
          <w:lang w:val="en-GB" w:eastAsia="nb-NO"/>
        </w:rPr>
        <w:tab/>
      </w:r>
      <w:r w:rsidR="00382B2D" w:rsidRPr="00731DD5">
        <w:rPr>
          <w:szCs w:val="26"/>
          <w:lang w:val="en-GB" w:eastAsia="nb-NO"/>
        </w:rPr>
        <w:t>feelings of one or more characters</w:t>
      </w:r>
    </w:p>
    <w:p w14:paraId="5ADFEB50" w14:textId="46AF4699" w:rsidR="00382B2D" w:rsidRPr="00731DD5" w:rsidRDefault="001B2E84" w:rsidP="00382B2D">
      <w:pPr>
        <w:rPr>
          <w:szCs w:val="26"/>
          <w:lang w:val="en-GB" w:eastAsia="nb-NO"/>
        </w:rPr>
      </w:pPr>
      <w:r w:rsidRPr="00731DD5">
        <w:rPr>
          <w:szCs w:val="26"/>
          <w:lang w:val="en-GB" w:eastAsia="nb-NO"/>
        </w:rPr>
        <w:tab/>
      </w:r>
      <w:r w:rsidR="00382B2D" w:rsidRPr="00731DD5">
        <w:rPr>
          <w:szCs w:val="26"/>
          <w:lang w:val="en-GB" w:eastAsia="nb-NO"/>
        </w:rPr>
        <w:t xml:space="preserve">-- _Omniscient_ – the narrator is "God" and has insight into </w:t>
      </w:r>
      <w:r w:rsidRPr="00731DD5">
        <w:rPr>
          <w:szCs w:val="26"/>
          <w:lang w:val="en-GB" w:eastAsia="nb-NO"/>
        </w:rPr>
        <w:tab/>
      </w:r>
      <w:r w:rsidR="00382B2D" w:rsidRPr="00731DD5">
        <w:rPr>
          <w:szCs w:val="26"/>
          <w:lang w:val="en-GB" w:eastAsia="nb-NO"/>
        </w:rPr>
        <w:t>the minds of all her characters</w:t>
      </w:r>
    </w:p>
    <w:p w14:paraId="5ADFEB51" w14:textId="36411FF6" w:rsidR="00382B2D" w:rsidRPr="00731DD5" w:rsidRDefault="001B2E84" w:rsidP="00382B2D">
      <w:pPr>
        <w:rPr>
          <w:szCs w:val="26"/>
          <w:lang w:val="en-GB" w:eastAsia="nb-NO"/>
        </w:rPr>
      </w:pPr>
      <w:r w:rsidRPr="00731DD5">
        <w:rPr>
          <w:szCs w:val="26"/>
          <w:lang w:val="en-GB" w:eastAsia="nb-NO"/>
        </w:rPr>
        <w:t>--</w:t>
      </w:r>
      <w:r w:rsidR="00382B2D" w:rsidRPr="00731DD5">
        <w:rPr>
          <w:szCs w:val="26"/>
          <w:lang w:val="en-GB" w:eastAsia="nb-NO"/>
        </w:rPr>
        <w:t xml:space="preserve"> Is the point of view constant, or does it change?</w:t>
      </w:r>
    </w:p>
    <w:p w14:paraId="5ADFEB52" w14:textId="3636D66D" w:rsidR="00382B2D" w:rsidRPr="00731DD5" w:rsidRDefault="001B2E84" w:rsidP="00382B2D">
      <w:pPr>
        <w:rPr>
          <w:szCs w:val="26"/>
          <w:lang w:val="en-GB" w:eastAsia="nb-NO"/>
        </w:rPr>
      </w:pPr>
      <w:r w:rsidRPr="00731DD5">
        <w:rPr>
          <w:szCs w:val="26"/>
          <w:lang w:val="en-GB" w:eastAsia="nb-NO"/>
        </w:rPr>
        <w:t xml:space="preserve">-- </w:t>
      </w:r>
      <w:r w:rsidR="00382B2D" w:rsidRPr="00731DD5">
        <w:rPr>
          <w:szCs w:val="26"/>
          <w:lang w:val="en-GB" w:eastAsia="nb-NO"/>
        </w:rPr>
        <w:t>Is the narrating voice reliable, i.e. does it accord with the author's?</w:t>
      </w:r>
    </w:p>
    <w:p w14:paraId="5ADFEB53" w14:textId="17733D80" w:rsidR="00382B2D" w:rsidRPr="00731DD5" w:rsidRDefault="001B2E84" w:rsidP="00382B2D">
      <w:pPr>
        <w:rPr>
          <w:szCs w:val="26"/>
          <w:lang w:val="en-GB" w:eastAsia="nb-NO"/>
        </w:rPr>
      </w:pPr>
      <w:r w:rsidRPr="00731DD5">
        <w:rPr>
          <w:szCs w:val="26"/>
          <w:lang w:val="en-GB" w:eastAsia="nb-NO"/>
        </w:rPr>
        <w:t xml:space="preserve">-- </w:t>
      </w:r>
      <w:r w:rsidR="00382B2D" w:rsidRPr="00731DD5">
        <w:rPr>
          <w:szCs w:val="26"/>
          <w:lang w:val="en-GB" w:eastAsia="nb-NO"/>
        </w:rPr>
        <w:t>Does the story contain irony?</w:t>
      </w:r>
    </w:p>
    <w:p w14:paraId="7E98A022" w14:textId="5AD670E5" w:rsidR="00874B8C" w:rsidRPr="00D35F51" w:rsidRDefault="00874B8C" w:rsidP="00874B8C">
      <w:pPr>
        <w:rPr>
          <w:szCs w:val="26"/>
          <w:lang w:val="en-GB" w:eastAsia="nb-NO"/>
        </w:rPr>
      </w:pPr>
      <w:r w:rsidRPr="00D35F51">
        <w:rPr>
          <w:szCs w:val="26"/>
          <w:lang w:val="en-GB" w:eastAsia="nb-NO"/>
        </w:rPr>
        <w:t xml:space="preserve">{{End of </w:t>
      </w:r>
      <w:r>
        <w:rPr>
          <w:szCs w:val="26"/>
          <w:lang w:val="en-GB" w:eastAsia="nb-NO"/>
        </w:rPr>
        <w:t>list</w:t>
      </w:r>
      <w:r w:rsidRPr="00D35F51">
        <w:rPr>
          <w:szCs w:val="26"/>
          <w:lang w:val="en-GB" w:eastAsia="nb-NO"/>
        </w:rPr>
        <w:t>}}</w:t>
      </w:r>
    </w:p>
    <w:p w14:paraId="5ADFEB54" w14:textId="3B0B1757" w:rsidR="00382B2D" w:rsidRPr="00731DD5" w:rsidRDefault="00382B2D" w:rsidP="00382B2D">
      <w:pPr>
        <w:rPr>
          <w:szCs w:val="26"/>
          <w:lang w:val="en-GB" w:eastAsia="nb-NO"/>
        </w:rPr>
      </w:pPr>
    </w:p>
    <w:p w14:paraId="5ADFEB55" w14:textId="77777777" w:rsidR="00382B2D" w:rsidRPr="00731DD5" w:rsidRDefault="00382B2D" w:rsidP="00382B2D">
      <w:pPr>
        <w:pStyle w:val="Overskrift3"/>
        <w:rPr>
          <w:szCs w:val="26"/>
        </w:rPr>
      </w:pPr>
      <w:bookmarkStart w:id="19" w:name="_Toc13225591"/>
      <w:r w:rsidRPr="00731DD5">
        <w:rPr>
          <w:szCs w:val="26"/>
        </w:rPr>
        <w:t>xxx3 Mood, language and style</w:t>
      </w:r>
      <w:bookmarkEnd w:id="19"/>
    </w:p>
    <w:p w14:paraId="5ADFEB56" w14:textId="091476BB" w:rsidR="00382B2D" w:rsidRPr="00731DD5" w:rsidRDefault="003557AC" w:rsidP="00382B2D">
      <w:pPr>
        <w:rPr>
          <w:szCs w:val="26"/>
          <w:lang w:val="en-GB" w:eastAsia="nb-NO"/>
        </w:rPr>
      </w:pPr>
      <w:r w:rsidRPr="00731DD5">
        <w:rPr>
          <w:szCs w:val="26"/>
          <w:lang w:val="en-GB" w:eastAsia="nb-NO"/>
        </w:rPr>
        <w:t>--</w:t>
      </w:r>
      <w:r w:rsidR="00382B2D" w:rsidRPr="00731DD5">
        <w:rPr>
          <w:szCs w:val="26"/>
          <w:lang w:val="en-GB" w:eastAsia="nb-NO"/>
        </w:rPr>
        <w:t xml:space="preserve"> Does the story create a special mood? How is this done?</w:t>
      </w:r>
    </w:p>
    <w:p w14:paraId="5ADFEB57" w14:textId="10CD8BBF" w:rsidR="00382B2D" w:rsidRPr="00731DD5" w:rsidRDefault="003557AC" w:rsidP="00382B2D">
      <w:pPr>
        <w:rPr>
          <w:szCs w:val="26"/>
          <w:lang w:val="en-GB" w:eastAsia="nb-NO"/>
        </w:rPr>
      </w:pPr>
      <w:r w:rsidRPr="00731DD5">
        <w:rPr>
          <w:szCs w:val="26"/>
          <w:lang w:val="en-GB" w:eastAsia="nb-NO"/>
        </w:rPr>
        <w:t xml:space="preserve">-- </w:t>
      </w:r>
      <w:r w:rsidR="00382B2D" w:rsidRPr="00731DD5">
        <w:rPr>
          <w:szCs w:val="26"/>
          <w:lang w:val="en-GB" w:eastAsia="nb-NO"/>
        </w:rPr>
        <w:t>Does the writer use a particular sort of language? (_formal/informal, poetic/expressive/objective_)</w:t>
      </w:r>
    </w:p>
    <w:p w14:paraId="5ADFEB58" w14:textId="70F731E4" w:rsidR="00382B2D" w:rsidRPr="00731DD5" w:rsidRDefault="003557AC" w:rsidP="00382B2D">
      <w:pPr>
        <w:rPr>
          <w:szCs w:val="26"/>
          <w:lang w:val="en-GB" w:eastAsia="nb-NO"/>
        </w:rPr>
      </w:pPr>
      <w:r w:rsidRPr="00731DD5">
        <w:rPr>
          <w:szCs w:val="26"/>
          <w:lang w:val="en-GB" w:eastAsia="nb-NO"/>
        </w:rPr>
        <w:t xml:space="preserve">-- </w:t>
      </w:r>
      <w:r w:rsidR="00382B2D" w:rsidRPr="00731DD5">
        <w:rPr>
          <w:szCs w:val="26"/>
          <w:lang w:val="en-GB" w:eastAsia="nb-NO"/>
        </w:rPr>
        <w:t>Is there anything unusual in the style of writing?</w:t>
      </w:r>
    </w:p>
    <w:p w14:paraId="4ED6297B" w14:textId="0C56D068" w:rsidR="00874B8C" w:rsidRDefault="00874B8C" w:rsidP="00874B8C">
      <w:pPr>
        <w:rPr>
          <w:szCs w:val="26"/>
          <w:lang w:val="en-GB" w:eastAsia="nb-NO"/>
        </w:rPr>
      </w:pPr>
      <w:r w:rsidRPr="00D35F51">
        <w:rPr>
          <w:szCs w:val="26"/>
          <w:lang w:val="en-GB" w:eastAsia="nb-NO"/>
        </w:rPr>
        <w:t xml:space="preserve">{{End of </w:t>
      </w:r>
      <w:r>
        <w:rPr>
          <w:szCs w:val="26"/>
          <w:lang w:val="en-GB" w:eastAsia="nb-NO"/>
        </w:rPr>
        <w:t>list</w:t>
      </w:r>
      <w:r w:rsidRPr="00D35F51">
        <w:rPr>
          <w:szCs w:val="26"/>
          <w:lang w:val="en-GB" w:eastAsia="nb-NO"/>
        </w:rPr>
        <w:t>}}</w:t>
      </w:r>
    </w:p>
    <w:p w14:paraId="7985E10C" w14:textId="20177D33" w:rsidR="000B4CA9" w:rsidRDefault="000B4CA9" w:rsidP="00874B8C">
      <w:pPr>
        <w:rPr>
          <w:szCs w:val="26"/>
          <w:lang w:val="en-GB" w:eastAsia="nb-NO"/>
        </w:rPr>
      </w:pPr>
    </w:p>
    <w:p w14:paraId="402AE079" w14:textId="73D7159A" w:rsidR="000B4CA9" w:rsidRPr="00D35F51" w:rsidRDefault="000B4CA9" w:rsidP="000B4CA9">
      <w:pPr>
        <w:pStyle w:val="Overskrift3"/>
      </w:pPr>
      <w:r>
        <w:t>xxx3 Theme</w:t>
      </w:r>
    </w:p>
    <w:p w14:paraId="5ADFEB5B" w14:textId="36433FA9" w:rsidR="00382B2D" w:rsidRPr="00731DD5" w:rsidRDefault="003557AC" w:rsidP="00382B2D">
      <w:pPr>
        <w:rPr>
          <w:szCs w:val="26"/>
          <w:lang w:val="en-GB" w:eastAsia="nb-NO"/>
        </w:rPr>
      </w:pPr>
      <w:r w:rsidRPr="00731DD5">
        <w:rPr>
          <w:szCs w:val="26"/>
          <w:lang w:val="en-GB" w:eastAsia="nb-NO"/>
        </w:rPr>
        <w:t xml:space="preserve">-- </w:t>
      </w:r>
      <w:r w:rsidR="00382B2D" w:rsidRPr="00731DD5">
        <w:rPr>
          <w:szCs w:val="26"/>
          <w:lang w:val="en-GB" w:eastAsia="nb-NO"/>
        </w:rPr>
        <w:t>What is/are the theme(s) of the story?</w:t>
      </w:r>
    </w:p>
    <w:p w14:paraId="5ADFEB5C" w14:textId="4BC9D48A" w:rsidR="00382B2D" w:rsidRPr="00731DD5" w:rsidRDefault="003557AC" w:rsidP="00382B2D">
      <w:pPr>
        <w:rPr>
          <w:szCs w:val="26"/>
          <w:lang w:val="en-GB" w:eastAsia="nb-NO"/>
        </w:rPr>
      </w:pPr>
      <w:r w:rsidRPr="00731DD5">
        <w:rPr>
          <w:szCs w:val="26"/>
          <w:lang w:val="en-GB" w:eastAsia="nb-NO"/>
        </w:rPr>
        <w:t>--</w:t>
      </w:r>
      <w:r w:rsidR="00382B2D" w:rsidRPr="00731DD5">
        <w:rPr>
          <w:szCs w:val="26"/>
          <w:lang w:val="en-GB" w:eastAsia="nb-NO"/>
        </w:rPr>
        <w:t xml:space="preserve"> What does the title tell you about the story?</w:t>
      </w:r>
    </w:p>
    <w:p w14:paraId="5ADFEB5D" w14:textId="3AF708C9" w:rsidR="00382B2D" w:rsidRPr="00731DD5" w:rsidRDefault="003557AC" w:rsidP="00382B2D">
      <w:pPr>
        <w:rPr>
          <w:szCs w:val="26"/>
          <w:lang w:val="en-GB" w:eastAsia="nb-NO"/>
        </w:rPr>
      </w:pPr>
      <w:r w:rsidRPr="00731DD5">
        <w:rPr>
          <w:szCs w:val="26"/>
          <w:lang w:val="en-GB" w:eastAsia="nb-NO"/>
        </w:rPr>
        <w:t xml:space="preserve">-- </w:t>
      </w:r>
      <w:r w:rsidR="00382B2D" w:rsidRPr="00731DD5">
        <w:rPr>
          <w:szCs w:val="26"/>
          <w:lang w:val="en-GB" w:eastAsia="nb-NO"/>
        </w:rPr>
        <w:t>Why has the author chosen this particular title, do you think?</w:t>
      </w:r>
    </w:p>
    <w:p w14:paraId="5ADFEB5E" w14:textId="219B8A4B" w:rsidR="00382B2D" w:rsidRPr="00731DD5" w:rsidRDefault="003557AC" w:rsidP="00382B2D">
      <w:pPr>
        <w:rPr>
          <w:szCs w:val="26"/>
          <w:lang w:val="en-GB" w:eastAsia="nb-NO"/>
        </w:rPr>
      </w:pPr>
      <w:r w:rsidRPr="00731DD5">
        <w:rPr>
          <w:szCs w:val="26"/>
          <w:lang w:val="en-GB" w:eastAsia="nb-NO"/>
        </w:rPr>
        <w:t>--</w:t>
      </w:r>
      <w:r w:rsidR="00382B2D" w:rsidRPr="00731DD5">
        <w:rPr>
          <w:szCs w:val="26"/>
          <w:lang w:val="en-GB" w:eastAsia="nb-NO"/>
        </w:rPr>
        <w:t xml:space="preserve"> Does the story have a moral, i.e. a purpose beyond the purely literary one?</w:t>
      </w:r>
    </w:p>
    <w:p w14:paraId="090221EA" w14:textId="77777777" w:rsidR="00874B8C" w:rsidRPr="00D35F51" w:rsidRDefault="00874B8C" w:rsidP="00874B8C">
      <w:pPr>
        <w:rPr>
          <w:szCs w:val="26"/>
          <w:lang w:val="en-GB" w:eastAsia="nb-NO"/>
        </w:rPr>
      </w:pPr>
      <w:r w:rsidRPr="00D35F51">
        <w:rPr>
          <w:szCs w:val="26"/>
          <w:lang w:val="en-GB" w:eastAsia="nb-NO"/>
        </w:rPr>
        <w:t xml:space="preserve">{{End of </w:t>
      </w:r>
      <w:r>
        <w:rPr>
          <w:szCs w:val="26"/>
          <w:lang w:val="en-GB" w:eastAsia="nb-NO"/>
        </w:rPr>
        <w:t>list</w:t>
      </w:r>
      <w:r w:rsidRPr="00D35F51">
        <w:rPr>
          <w:szCs w:val="26"/>
          <w:lang w:val="en-GB" w:eastAsia="nb-NO"/>
        </w:rPr>
        <w:t>}}</w:t>
      </w:r>
    </w:p>
    <w:p w14:paraId="5ADFEB5F" w14:textId="77777777" w:rsidR="00382B2D" w:rsidRPr="00731DD5" w:rsidRDefault="00382B2D" w:rsidP="00382B2D">
      <w:pPr>
        <w:rPr>
          <w:szCs w:val="26"/>
          <w:lang w:val="en-GB" w:eastAsia="nb-NO"/>
        </w:rPr>
      </w:pPr>
    </w:p>
    <w:p w14:paraId="5ADFEB60" w14:textId="3C2F12C7" w:rsidR="00382B2D" w:rsidRPr="00731DD5" w:rsidRDefault="00382B2D" w:rsidP="00382B2D">
      <w:pPr>
        <w:rPr>
          <w:szCs w:val="26"/>
          <w:lang w:val="en-GB" w:eastAsia="nb-NO"/>
        </w:rPr>
      </w:pPr>
      <w:r w:rsidRPr="00731DD5">
        <w:rPr>
          <w:szCs w:val="26"/>
          <w:lang w:val="en-GB" w:eastAsia="nb-NO"/>
        </w:rPr>
        <w:t>{{</w:t>
      </w:r>
      <w:r w:rsidR="00874B8C">
        <w:rPr>
          <w:szCs w:val="26"/>
          <w:lang w:val="en-GB" w:eastAsia="nb-NO"/>
        </w:rPr>
        <w:t>Textbox</w:t>
      </w:r>
      <w:r w:rsidRPr="00731DD5">
        <w:rPr>
          <w:szCs w:val="26"/>
          <w:lang w:val="en-GB" w:eastAsia="nb-NO"/>
        </w:rPr>
        <w:t>}}</w:t>
      </w:r>
    </w:p>
    <w:p w14:paraId="61883E12" w14:textId="0BBD6E4D" w:rsidR="003557AC" w:rsidRPr="00731DD5" w:rsidRDefault="003557AC" w:rsidP="003557AC">
      <w:pPr>
        <w:rPr>
          <w:szCs w:val="26"/>
          <w:lang w:val="en-GB" w:eastAsia="nb-NO"/>
        </w:rPr>
      </w:pPr>
      <w:r w:rsidRPr="00731DD5">
        <w:rPr>
          <w:szCs w:val="26"/>
          <w:lang w:val="en-GB" w:eastAsia="nb-NO"/>
        </w:rPr>
        <w:lastRenderedPageBreak/>
        <w:t>{{Quote}}</w:t>
      </w:r>
    </w:p>
    <w:p w14:paraId="5ADFEB61" w14:textId="0FF5D074" w:rsidR="00382B2D" w:rsidRPr="00731DD5" w:rsidRDefault="00382B2D" w:rsidP="00382B2D">
      <w:pPr>
        <w:rPr>
          <w:szCs w:val="26"/>
          <w:lang w:val="en-GB" w:eastAsia="nb-NO"/>
        </w:rPr>
      </w:pPr>
      <w:r w:rsidRPr="00731DD5">
        <w:rPr>
          <w:szCs w:val="26"/>
          <w:lang w:val="en-GB" w:eastAsia="nb-NO"/>
        </w:rPr>
        <w:t>"The truth is people are kind of scared by very very short stories – just as they are by long poems. A short story is closer to the poem than to the novel (I've said that a million times) and when it's very very short-1,2, 2 1/2 pages – should be read like a poem. That is slowly. People who like to skip can't skip in a 3-page story."</w:t>
      </w:r>
    </w:p>
    <w:p w14:paraId="10C9F0BF" w14:textId="28CE346C" w:rsidR="006D425A" w:rsidRPr="00731DD5" w:rsidRDefault="006D425A" w:rsidP="006D425A">
      <w:pPr>
        <w:rPr>
          <w:szCs w:val="26"/>
          <w:lang w:val="en-GB" w:eastAsia="nb-NO"/>
        </w:rPr>
      </w:pPr>
      <w:r w:rsidRPr="00731DD5">
        <w:rPr>
          <w:szCs w:val="26"/>
          <w:lang w:val="en-GB" w:eastAsia="nb-NO"/>
        </w:rPr>
        <w:t>{{End</w:t>
      </w:r>
      <w:r w:rsidR="008368E8">
        <w:rPr>
          <w:szCs w:val="26"/>
          <w:lang w:val="en-GB" w:eastAsia="nb-NO"/>
        </w:rPr>
        <w:t xml:space="preserve"> of quote</w:t>
      </w:r>
      <w:r>
        <w:rPr>
          <w:szCs w:val="26"/>
          <w:lang w:val="en-GB" w:eastAsia="nb-NO"/>
        </w:rPr>
        <w:t xml:space="preserve"> (</w:t>
      </w:r>
      <w:r w:rsidRPr="00731DD5">
        <w:rPr>
          <w:szCs w:val="26"/>
          <w:lang w:val="en-GB" w:eastAsia="nb-NO"/>
        </w:rPr>
        <w:t>_Grace Paley_</w:t>
      </w:r>
      <w:r>
        <w:rPr>
          <w:szCs w:val="26"/>
          <w:lang w:val="en-GB" w:eastAsia="nb-NO"/>
        </w:rPr>
        <w:t>)</w:t>
      </w:r>
      <w:r w:rsidRPr="00731DD5">
        <w:rPr>
          <w:szCs w:val="26"/>
          <w:lang w:val="en-GB" w:eastAsia="nb-NO"/>
        </w:rPr>
        <w:t>}}</w:t>
      </w:r>
    </w:p>
    <w:p w14:paraId="65C623C2" w14:textId="6ACEBC9C" w:rsidR="003557AC" w:rsidRPr="00731DD5" w:rsidRDefault="003557AC" w:rsidP="003557AC">
      <w:pPr>
        <w:rPr>
          <w:szCs w:val="26"/>
          <w:lang w:val="en-GB" w:eastAsia="nb-NO"/>
        </w:rPr>
      </w:pPr>
      <w:r w:rsidRPr="00731DD5">
        <w:rPr>
          <w:szCs w:val="26"/>
          <w:lang w:val="en-GB" w:eastAsia="nb-NO"/>
        </w:rPr>
        <w:t>{{</w:t>
      </w:r>
      <w:r w:rsidR="00222A1C" w:rsidRPr="00731DD5">
        <w:rPr>
          <w:szCs w:val="26"/>
          <w:lang w:val="en-GB" w:eastAsia="nb-NO"/>
        </w:rPr>
        <w:t>End</w:t>
      </w:r>
      <w:r w:rsidR="006D425A">
        <w:rPr>
          <w:szCs w:val="26"/>
          <w:lang w:val="en-GB" w:eastAsia="nb-NO"/>
        </w:rPr>
        <w:t xml:space="preserve"> of textbox</w:t>
      </w:r>
      <w:r w:rsidRPr="00731DD5">
        <w:rPr>
          <w:szCs w:val="26"/>
          <w:lang w:val="en-GB" w:eastAsia="nb-NO"/>
        </w:rPr>
        <w:t>}}</w:t>
      </w:r>
    </w:p>
    <w:p w14:paraId="5ADFEB64" w14:textId="77777777" w:rsidR="00382B2D" w:rsidRPr="00731DD5" w:rsidRDefault="00382B2D" w:rsidP="00382B2D">
      <w:pPr>
        <w:rPr>
          <w:szCs w:val="26"/>
          <w:lang w:val="en-GB" w:eastAsia="nb-NO"/>
        </w:rPr>
      </w:pPr>
    </w:p>
    <w:p w14:paraId="5ADFEB65" w14:textId="39011008" w:rsidR="00382B2D" w:rsidRPr="00731DD5" w:rsidRDefault="00382B2D" w:rsidP="00382B2D">
      <w:pPr>
        <w:rPr>
          <w:szCs w:val="26"/>
          <w:lang w:val="en-GB" w:eastAsia="nb-NO"/>
        </w:rPr>
      </w:pPr>
      <w:r w:rsidRPr="00731DD5">
        <w:rPr>
          <w:szCs w:val="26"/>
          <w:lang w:val="en-GB" w:eastAsia="nb-NO"/>
        </w:rPr>
        <w:t>--- 22 t</w:t>
      </w:r>
      <w:r w:rsidR="00222A1C" w:rsidRPr="00731DD5">
        <w:rPr>
          <w:szCs w:val="26"/>
          <w:lang w:val="en-GB" w:eastAsia="nb-NO"/>
        </w:rPr>
        <w:t>o</w:t>
      </w:r>
      <w:r w:rsidRPr="00731DD5">
        <w:rPr>
          <w:szCs w:val="26"/>
          <w:lang w:val="en-GB" w:eastAsia="nb-NO"/>
        </w:rPr>
        <w:t xml:space="preserve"> 432</w:t>
      </w:r>
    </w:p>
    <w:p w14:paraId="5ADFEB66" w14:textId="77777777" w:rsidR="00382B2D" w:rsidRPr="00731DD5" w:rsidRDefault="00382B2D" w:rsidP="007935EE">
      <w:pPr>
        <w:pStyle w:val="Overskrift2"/>
      </w:pPr>
      <w:bookmarkStart w:id="20" w:name="_Toc13225593"/>
      <w:r w:rsidRPr="00731DD5">
        <w:t>xxx2 Appointment in Samarra</w:t>
      </w:r>
      <w:bookmarkEnd w:id="20"/>
    </w:p>
    <w:p w14:paraId="5ADFEB67" w14:textId="29DE8993" w:rsidR="00382B2D" w:rsidRPr="00731DD5" w:rsidRDefault="007B4313" w:rsidP="00382B2D">
      <w:pPr>
        <w:rPr>
          <w:szCs w:val="26"/>
          <w:lang w:val="en-GB" w:eastAsia="nb-NO"/>
        </w:rPr>
      </w:pPr>
      <w:r w:rsidRPr="00731DD5">
        <w:rPr>
          <w:szCs w:val="26"/>
          <w:lang w:val="en-GB" w:eastAsia="nb-NO"/>
        </w:rPr>
        <w:t>_</w:t>
      </w:r>
      <w:r w:rsidR="00382B2D" w:rsidRPr="00731DD5">
        <w:rPr>
          <w:szCs w:val="26"/>
          <w:lang w:val="en-GB" w:eastAsia="nb-NO"/>
        </w:rPr>
        <w:t>By William Somerset Maugham</w:t>
      </w:r>
      <w:r w:rsidRPr="00731DD5">
        <w:rPr>
          <w:szCs w:val="26"/>
          <w:lang w:val="en-GB" w:eastAsia="nb-NO"/>
        </w:rPr>
        <w:t>_</w:t>
      </w:r>
    </w:p>
    <w:p w14:paraId="5ADFEB68" w14:textId="77777777" w:rsidR="00382B2D" w:rsidRPr="00731DD5" w:rsidRDefault="00382B2D" w:rsidP="00382B2D">
      <w:pPr>
        <w:rPr>
          <w:szCs w:val="26"/>
          <w:lang w:val="en-GB" w:eastAsia="nb-NO"/>
        </w:rPr>
      </w:pPr>
      <w:r w:rsidRPr="00731DD5">
        <w:rPr>
          <w:szCs w:val="26"/>
          <w:lang w:val="en-GB" w:eastAsia="nb-NO"/>
        </w:rPr>
        <w:t>  There was a merchant in Baghdad who sent his servant to market to buy provisions, and in a little while the servant came back, white and trembling, and said, "Master, just now when I was in the market-place I was jostled by a woman in the crowd and when I turned I saw it was Death that jostled me. She looked at me and made a threatening gesture; now, lend me your horse, and I will ride away from this city and avoid my fate. I will go to Samarra and there Death will not find me." The merchant lent him his horse, and the servant mounted it, and he dug his spurs in its flanks and as fast as the horse could gallop he went. Then the merchant went down to the market-place and he saw Death standing in the crowd and he came to Death and said, "Why did you make a threatening gesture to my servant when you saw him this morning?" "That was not a threatening gesture," Death said. "It was only a start of surprise. I was astonished to see him in Baghdad, for I had an appointment with him tonight in Samarra."</w:t>
      </w:r>
    </w:p>
    <w:p w14:paraId="5ADFEB69" w14:textId="77777777" w:rsidR="00382B2D" w:rsidRPr="00731DD5" w:rsidRDefault="00382B2D" w:rsidP="00382B2D">
      <w:pPr>
        <w:rPr>
          <w:szCs w:val="26"/>
          <w:lang w:val="en-GB" w:eastAsia="nb-NO"/>
        </w:rPr>
      </w:pPr>
    </w:p>
    <w:p w14:paraId="0EF21B93" w14:textId="3D3D709C" w:rsidR="00CB2767" w:rsidRPr="00731DD5" w:rsidRDefault="00CB2767" w:rsidP="00CB2767">
      <w:pPr>
        <w:rPr>
          <w:szCs w:val="26"/>
          <w:lang w:val="en-GB" w:eastAsia="nb-NO"/>
        </w:rPr>
      </w:pPr>
      <w:r w:rsidRPr="00731DD5">
        <w:rPr>
          <w:szCs w:val="26"/>
          <w:lang w:val="en-GB" w:eastAsia="nb-NO"/>
        </w:rPr>
        <w:t>{{Picture}}</w:t>
      </w:r>
    </w:p>
    <w:p w14:paraId="7915E377" w14:textId="1F0E8302" w:rsidR="00CB2767" w:rsidRPr="00731DD5" w:rsidRDefault="00CB2767" w:rsidP="00CB2767">
      <w:pPr>
        <w:rPr>
          <w:szCs w:val="26"/>
          <w:lang w:val="en-GB" w:eastAsia="nb-NO"/>
        </w:rPr>
      </w:pPr>
      <w:r w:rsidRPr="00731DD5">
        <w:rPr>
          <w:szCs w:val="26"/>
          <w:lang w:val="en-GB" w:eastAsia="nb-NO"/>
        </w:rPr>
        <w:t>--</w:t>
      </w:r>
    </w:p>
    <w:p w14:paraId="7918889A" w14:textId="77777777" w:rsidR="00CB2767" w:rsidRPr="00731DD5" w:rsidRDefault="00CB2767" w:rsidP="00CB2767">
      <w:pPr>
        <w:rPr>
          <w:szCs w:val="26"/>
          <w:lang w:val="en-GB" w:eastAsia="nb-NO"/>
        </w:rPr>
      </w:pPr>
      <w:r w:rsidRPr="00731DD5">
        <w:rPr>
          <w:szCs w:val="26"/>
          <w:lang w:val="en-GB" w:eastAsia="nb-NO"/>
        </w:rPr>
        <w:t>{{End}}</w:t>
      </w:r>
    </w:p>
    <w:p w14:paraId="5ADFEB77" w14:textId="77777777" w:rsidR="00382B2D" w:rsidRPr="00731DD5" w:rsidRDefault="00382B2D" w:rsidP="00382B2D">
      <w:pPr>
        <w:rPr>
          <w:szCs w:val="26"/>
          <w:lang w:val="en-GB" w:eastAsia="nb-NO"/>
        </w:rPr>
      </w:pPr>
    </w:p>
    <w:p w14:paraId="5ADFEB78" w14:textId="3364746E" w:rsidR="00382B2D" w:rsidRPr="00731DD5" w:rsidRDefault="00382B2D" w:rsidP="00382B2D">
      <w:pPr>
        <w:rPr>
          <w:szCs w:val="26"/>
          <w:lang w:val="en-GB" w:eastAsia="nb-NO"/>
        </w:rPr>
      </w:pPr>
      <w:r w:rsidRPr="00731DD5">
        <w:rPr>
          <w:szCs w:val="26"/>
          <w:lang w:val="en-GB" w:eastAsia="nb-NO"/>
        </w:rPr>
        <w:t>--- 23 t</w:t>
      </w:r>
      <w:r w:rsidR="00CB2767" w:rsidRPr="00731DD5">
        <w:rPr>
          <w:szCs w:val="26"/>
          <w:lang w:val="en-GB" w:eastAsia="nb-NO"/>
        </w:rPr>
        <w:t>o</w:t>
      </w:r>
      <w:r w:rsidRPr="00731DD5">
        <w:rPr>
          <w:szCs w:val="26"/>
          <w:lang w:val="en-GB" w:eastAsia="nb-NO"/>
        </w:rPr>
        <w:t xml:space="preserve"> 432</w:t>
      </w:r>
    </w:p>
    <w:p w14:paraId="5ADFEB79" w14:textId="77777777" w:rsidR="00382B2D" w:rsidRPr="00731DD5" w:rsidRDefault="00382B2D" w:rsidP="00382B2D">
      <w:pPr>
        <w:pStyle w:val="Overskrift2"/>
        <w:rPr>
          <w:szCs w:val="26"/>
        </w:rPr>
      </w:pPr>
      <w:bookmarkStart w:id="21" w:name="_Toc13225594"/>
      <w:r w:rsidRPr="00731DD5">
        <w:rPr>
          <w:szCs w:val="26"/>
        </w:rPr>
        <w:t>xxx2 Her First Ball</w:t>
      </w:r>
      <w:bookmarkEnd w:id="21"/>
    </w:p>
    <w:p w14:paraId="5ADFEB7A" w14:textId="1C41B19C" w:rsidR="00382B2D" w:rsidRPr="00731DD5" w:rsidRDefault="00CB2767" w:rsidP="00382B2D">
      <w:pPr>
        <w:rPr>
          <w:szCs w:val="26"/>
          <w:lang w:val="en-GB" w:eastAsia="nb-NO"/>
        </w:rPr>
      </w:pPr>
      <w:r w:rsidRPr="00731DD5">
        <w:rPr>
          <w:szCs w:val="26"/>
          <w:lang w:val="en-GB" w:eastAsia="nb-NO"/>
        </w:rPr>
        <w:t>_</w:t>
      </w:r>
      <w:r w:rsidR="00382B2D" w:rsidRPr="00731DD5">
        <w:rPr>
          <w:szCs w:val="26"/>
          <w:lang w:val="en-GB" w:eastAsia="nb-NO"/>
        </w:rPr>
        <w:t>By Katherine Mansfield</w:t>
      </w:r>
      <w:r w:rsidRPr="00731DD5">
        <w:rPr>
          <w:szCs w:val="26"/>
          <w:lang w:val="en-GB" w:eastAsia="nb-NO"/>
        </w:rPr>
        <w:t>_</w:t>
      </w:r>
    </w:p>
    <w:p w14:paraId="5ADFEB7B" w14:textId="77777777" w:rsidR="00382B2D" w:rsidRPr="00731DD5" w:rsidRDefault="00382B2D" w:rsidP="00382B2D">
      <w:pPr>
        <w:rPr>
          <w:szCs w:val="26"/>
          <w:lang w:val="en-GB" w:eastAsia="nb-NO"/>
        </w:rPr>
      </w:pPr>
      <w:r w:rsidRPr="00731DD5">
        <w:rPr>
          <w:szCs w:val="26"/>
          <w:lang w:val="en-GB" w:eastAsia="nb-NO"/>
        </w:rPr>
        <w:t>  Exactly when the ball began Leila would have found it hard to say. Perhaps her first real partner was the cab. It did not matter that she shared the cab with the Sheridan girls and their brother. She sat back in her own little corner of it, and the bolster on which her hand rested felt like the sleeve of an unknown young man's dress suit; and away they bowled, past waltzing lamp-posts and houses and fences and trees.</w:t>
      </w:r>
    </w:p>
    <w:p w14:paraId="5ADFEB7C" w14:textId="77777777" w:rsidR="00382B2D" w:rsidRPr="00731DD5" w:rsidRDefault="00382B2D" w:rsidP="00382B2D">
      <w:pPr>
        <w:rPr>
          <w:szCs w:val="26"/>
          <w:lang w:val="en-GB" w:eastAsia="nb-NO"/>
        </w:rPr>
      </w:pPr>
      <w:r w:rsidRPr="00731DD5">
        <w:rPr>
          <w:szCs w:val="26"/>
          <w:lang w:val="en-GB" w:eastAsia="nb-NO"/>
        </w:rPr>
        <w:t>  "Have you really never been to a ball before, Leila? But, my child, how too weird –" cried the Sheridan girls.</w:t>
      </w:r>
    </w:p>
    <w:p w14:paraId="5ADFEB7D" w14:textId="77777777" w:rsidR="00382B2D" w:rsidRPr="00731DD5" w:rsidRDefault="00382B2D" w:rsidP="00382B2D">
      <w:pPr>
        <w:rPr>
          <w:szCs w:val="26"/>
          <w:lang w:val="en-GB" w:eastAsia="nb-NO"/>
        </w:rPr>
      </w:pPr>
      <w:r w:rsidRPr="00731DD5">
        <w:rPr>
          <w:szCs w:val="26"/>
          <w:lang w:val="en-GB" w:eastAsia="nb-NO"/>
        </w:rPr>
        <w:t>  "Our nearest neighbour was fifteen miles," said Leila softly, gently opening and shutting her fan.</w:t>
      </w:r>
    </w:p>
    <w:p w14:paraId="5ADFEB7E" w14:textId="77777777" w:rsidR="00382B2D" w:rsidRPr="00731DD5" w:rsidRDefault="00382B2D" w:rsidP="00382B2D">
      <w:pPr>
        <w:rPr>
          <w:szCs w:val="26"/>
          <w:lang w:val="en-GB" w:eastAsia="nb-NO"/>
        </w:rPr>
      </w:pPr>
      <w:r w:rsidRPr="00731DD5">
        <w:rPr>
          <w:szCs w:val="26"/>
          <w:lang w:val="en-GB" w:eastAsia="nb-NO"/>
        </w:rPr>
        <w:lastRenderedPageBreak/>
        <w:t>  Oh dear, how hard it was to be indifferent like the others! She tried not to smile too much; she tried not to care. But every single thing was so new and exciting ... Meg's tuberoses, Jose's long loop of amber, Laura's little dark head, pushing above her white fur like a flower through snow. She would remember for ever. It even gave her a pang to see her cousin Laurie throw away the wisps of tissue paper he pulled from the fastenings of his new gloves. She would like to have kept those wisps as a keepsake, as a remembrance. Laurie leaned forward and put his hand on Laura's knee.</w:t>
      </w:r>
    </w:p>
    <w:p w14:paraId="5ADFEB7F" w14:textId="77777777" w:rsidR="00382B2D" w:rsidRPr="00731DD5" w:rsidRDefault="00382B2D" w:rsidP="00382B2D">
      <w:pPr>
        <w:rPr>
          <w:szCs w:val="26"/>
          <w:lang w:val="en-GB" w:eastAsia="nb-NO"/>
        </w:rPr>
      </w:pPr>
      <w:r w:rsidRPr="00731DD5">
        <w:rPr>
          <w:szCs w:val="26"/>
          <w:lang w:val="en-GB" w:eastAsia="nb-NO"/>
        </w:rPr>
        <w:t>  "Look here, darling," he said. "The third and the ninth as usual. Twig?"</w:t>
      </w:r>
    </w:p>
    <w:p w14:paraId="5ADFEB80" w14:textId="77777777" w:rsidR="00382B2D" w:rsidRPr="00731DD5" w:rsidRDefault="00382B2D" w:rsidP="00382B2D">
      <w:pPr>
        <w:rPr>
          <w:szCs w:val="26"/>
          <w:lang w:val="en-GB" w:eastAsia="nb-NO"/>
        </w:rPr>
      </w:pPr>
      <w:r w:rsidRPr="00731DD5">
        <w:rPr>
          <w:szCs w:val="26"/>
          <w:lang w:val="en-GB" w:eastAsia="nb-NO"/>
        </w:rPr>
        <w:t>  Oh, how marvelous to have a brother! In her excitement Leila felt that if there had been time, if it hadn't been impossible, she couldn't have helped crying because she was an only child, and no brother had ever said "Twig?" to her; no sister would ever say, as Meg said to Jose that moment, "I've never known your hair go up more successfully than it has to-night!"</w:t>
      </w:r>
    </w:p>
    <w:p w14:paraId="5ADFEB81" w14:textId="77777777" w:rsidR="00382B2D" w:rsidRPr="00731DD5" w:rsidRDefault="00382B2D" w:rsidP="00382B2D">
      <w:pPr>
        <w:rPr>
          <w:szCs w:val="26"/>
          <w:lang w:val="en-GB" w:eastAsia="nb-NO"/>
        </w:rPr>
      </w:pPr>
      <w:r w:rsidRPr="00731DD5">
        <w:rPr>
          <w:szCs w:val="26"/>
          <w:lang w:val="en-GB" w:eastAsia="nb-NO"/>
        </w:rPr>
        <w:t>  But, of course, there was no time. They were at the drill hall already; there were cabs in front of them and cabs behind. The road was bright on either side with moving fan-like lights, and on the pavement gay couples seemed to float through the air; little satin shoes chased each other like birds.</w:t>
      </w:r>
    </w:p>
    <w:p w14:paraId="5ADFEB82" w14:textId="77777777" w:rsidR="00382B2D" w:rsidRPr="00731DD5" w:rsidRDefault="00382B2D" w:rsidP="00382B2D">
      <w:pPr>
        <w:rPr>
          <w:szCs w:val="26"/>
          <w:lang w:val="en-GB" w:eastAsia="nb-NO"/>
        </w:rPr>
      </w:pPr>
      <w:r w:rsidRPr="00731DD5">
        <w:rPr>
          <w:szCs w:val="26"/>
          <w:lang w:val="en-GB" w:eastAsia="nb-NO"/>
        </w:rPr>
        <w:t>  "Hold on to me, Leila; you'll get lost," said Laura.</w:t>
      </w:r>
    </w:p>
    <w:p w14:paraId="5ADFEB83" w14:textId="77777777" w:rsidR="00382B2D" w:rsidRPr="00731DD5" w:rsidRDefault="00382B2D" w:rsidP="00382B2D">
      <w:pPr>
        <w:rPr>
          <w:szCs w:val="26"/>
          <w:lang w:val="en-GB" w:eastAsia="nb-NO"/>
        </w:rPr>
      </w:pPr>
      <w:r w:rsidRPr="00731DD5">
        <w:rPr>
          <w:szCs w:val="26"/>
          <w:lang w:val="en-GB" w:eastAsia="nb-NO"/>
        </w:rPr>
        <w:t>  "Come on, girls, let's make a dash for it," said Laurie.</w:t>
      </w:r>
    </w:p>
    <w:p w14:paraId="5ADFEB84" w14:textId="77777777" w:rsidR="00382B2D" w:rsidRPr="00731DD5" w:rsidRDefault="00382B2D" w:rsidP="00382B2D">
      <w:pPr>
        <w:rPr>
          <w:szCs w:val="26"/>
          <w:lang w:val="en-GB" w:eastAsia="nb-NO"/>
        </w:rPr>
      </w:pPr>
    </w:p>
    <w:p w14:paraId="7370E56F" w14:textId="77777777" w:rsidR="009245A2" w:rsidRPr="00BE0C1A" w:rsidRDefault="009245A2" w:rsidP="009245A2">
      <w:pPr>
        <w:rPr>
          <w:szCs w:val="26"/>
          <w:lang w:eastAsia="nb-NO"/>
        </w:rPr>
      </w:pPr>
      <w:r w:rsidRPr="00BE0C1A">
        <w:rPr>
          <w:szCs w:val="26"/>
          <w:lang w:eastAsia="nb-NO"/>
        </w:rPr>
        <w:t>{{Glossary}}</w:t>
      </w:r>
    </w:p>
    <w:p w14:paraId="18046619" w14:textId="0F68E4A2" w:rsidR="00CB2767" w:rsidRPr="00D96355" w:rsidRDefault="009245A2" w:rsidP="00CB2767">
      <w:pPr>
        <w:rPr>
          <w:szCs w:val="26"/>
          <w:lang w:eastAsia="nb-NO"/>
        </w:rPr>
      </w:pPr>
      <w:r w:rsidRPr="00D96355">
        <w:rPr>
          <w:szCs w:val="26"/>
          <w:lang w:eastAsia="nb-NO"/>
        </w:rPr>
        <w:t>_</w:t>
      </w:r>
      <w:r w:rsidR="00CB2767" w:rsidRPr="00D96355">
        <w:rPr>
          <w:szCs w:val="26"/>
          <w:lang w:eastAsia="nb-NO"/>
        </w:rPr>
        <w:t>appointment:</w:t>
      </w:r>
      <w:r w:rsidRPr="00D96355">
        <w:rPr>
          <w:szCs w:val="26"/>
          <w:lang w:eastAsia="nb-NO"/>
        </w:rPr>
        <w:t xml:space="preserve">_ </w:t>
      </w:r>
      <w:r w:rsidR="00CB2767" w:rsidRPr="00D96355">
        <w:rPr>
          <w:szCs w:val="26"/>
          <w:lang w:eastAsia="nb-NO"/>
        </w:rPr>
        <w:t>avtale</w:t>
      </w:r>
    </w:p>
    <w:p w14:paraId="7BCD8CB1" w14:textId="19CC2445" w:rsidR="00CB2767" w:rsidRPr="00D96355" w:rsidRDefault="009245A2" w:rsidP="00CB2767">
      <w:pPr>
        <w:rPr>
          <w:szCs w:val="26"/>
          <w:lang w:eastAsia="nb-NO"/>
        </w:rPr>
      </w:pPr>
      <w:r w:rsidRPr="00D96355">
        <w:rPr>
          <w:szCs w:val="26"/>
          <w:lang w:eastAsia="nb-NO"/>
        </w:rPr>
        <w:t>_</w:t>
      </w:r>
      <w:r w:rsidR="00CB2767" w:rsidRPr="00D96355">
        <w:rPr>
          <w:szCs w:val="26"/>
          <w:lang w:eastAsia="nb-NO"/>
        </w:rPr>
        <w:t>merchant:</w:t>
      </w:r>
      <w:r w:rsidRPr="00D96355">
        <w:rPr>
          <w:szCs w:val="26"/>
          <w:lang w:eastAsia="nb-NO"/>
        </w:rPr>
        <w:t>_</w:t>
      </w:r>
      <w:r w:rsidR="00CB2767" w:rsidRPr="00D96355">
        <w:rPr>
          <w:szCs w:val="26"/>
          <w:lang w:eastAsia="nb-NO"/>
        </w:rPr>
        <w:t xml:space="preserve"> kjøpmann</w:t>
      </w:r>
    </w:p>
    <w:p w14:paraId="179B6AAC" w14:textId="320F29B6" w:rsidR="00CB2767" w:rsidRPr="00D96355" w:rsidRDefault="009245A2" w:rsidP="00CB2767">
      <w:pPr>
        <w:rPr>
          <w:szCs w:val="26"/>
          <w:lang w:eastAsia="nb-NO"/>
        </w:rPr>
      </w:pPr>
      <w:r w:rsidRPr="00D96355">
        <w:rPr>
          <w:szCs w:val="26"/>
          <w:lang w:eastAsia="nb-NO"/>
        </w:rPr>
        <w:t>_</w:t>
      </w:r>
      <w:r w:rsidR="00CB2767" w:rsidRPr="00D96355">
        <w:rPr>
          <w:szCs w:val="26"/>
          <w:lang w:eastAsia="nb-NO"/>
        </w:rPr>
        <w:t>servant:</w:t>
      </w:r>
      <w:r w:rsidRPr="00D96355">
        <w:rPr>
          <w:szCs w:val="26"/>
          <w:lang w:eastAsia="nb-NO"/>
        </w:rPr>
        <w:t>_</w:t>
      </w:r>
      <w:r w:rsidR="00CB2767" w:rsidRPr="00D96355">
        <w:rPr>
          <w:szCs w:val="26"/>
          <w:lang w:eastAsia="nb-NO"/>
        </w:rPr>
        <w:t xml:space="preserve"> tjener/tenar</w:t>
      </w:r>
    </w:p>
    <w:p w14:paraId="40581270" w14:textId="033D602C" w:rsidR="00CB2767" w:rsidRPr="00D96355" w:rsidRDefault="009245A2" w:rsidP="00CB2767">
      <w:pPr>
        <w:rPr>
          <w:szCs w:val="26"/>
          <w:lang w:eastAsia="nb-NO"/>
        </w:rPr>
      </w:pPr>
      <w:r w:rsidRPr="00D96355">
        <w:rPr>
          <w:szCs w:val="26"/>
          <w:lang w:eastAsia="nb-NO"/>
        </w:rPr>
        <w:t>_</w:t>
      </w:r>
      <w:r w:rsidR="00CB2767" w:rsidRPr="00D96355">
        <w:rPr>
          <w:szCs w:val="26"/>
          <w:lang w:eastAsia="nb-NO"/>
        </w:rPr>
        <w:t>provisions:</w:t>
      </w:r>
      <w:r w:rsidRPr="00D96355">
        <w:rPr>
          <w:szCs w:val="26"/>
          <w:lang w:eastAsia="nb-NO"/>
        </w:rPr>
        <w:t>_</w:t>
      </w:r>
      <w:r w:rsidR="00CB2767" w:rsidRPr="00D96355">
        <w:rPr>
          <w:szCs w:val="26"/>
          <w:lang w:eastAsia="nb-NO"/>
        </w:rPr>
        <w:t xml:space="preserve"> forsyninger/forsyningar</w:t>
      </w:r>
    </w:p>
    <w:p w14:paraId="0DC8373F" w14:textId="48AF46EA" w:rsidR="00CB2767" w:rsidRPr="00D96355" w:rsidRDefault="009245A2" w:rsidP="00CB2767">
      <w:pPr>
        <w:rPr>
          <w:szCs w:val="26"/>
          <w:lang w:eastAsia="nb-NO"/>
        </w:rPr>
      </w:pPr>
      <w:r w:rsidRPr="00D96355">
        <w:rPr>
          <w:szCs w:val="26"/>
          <w:lang w:eastAsia="nb-NO"/>
        </w:rPr>
        <w:t>_</w:t>
      </w:r>
      <w:r w:rsidR="00CB2767" w:rsidRPr="00D96355">
        <w:rPr>
          <w:szCs w:val="26"/>
          <w:lang w:eastAsia="nb-NO"/>
        </w:rPr>
        <w:t>to jostle:</w:t>
      </w:r>
      <w:r w:rsidRPr="00D96355">
        <w:rPr>
          <w:szCs w:val="26"/>
          <w:lang w:eastAsia="nb-NO"/>
        </w:rPr>
        <w:t>_</w:t>
      </w:r>
      <w:r w:rsidR="00CB2767" w:rsidRPr="00D96355">
        <w:rPr>
          <w:szCs w:val="26"/>
          <w:lang w:eastAsia="nb-NO"/>
        </w:rPr>
        <w:t xml:space="preserve"> å skumpe, å dytte</w:t>
      </w:r>
    </w:p>
    <w:p w14:paraId="54FC1638" w14:textId="48F3E1A5" w:rsidR="00CB2767" w:rsidRPr="00D96355" w:rsidRDefault="009245A2" w:rsidP="00CB2767">
      <w:pPr>
        <w:rPr>
          <w:szCs w:val="26"/>
          <w:lang w:eastAsia="nb-NO"/>
        </w:rPr>
      </w:pPr>
      <w:r w:rsidRPr="00D96355">
        <w:rPr>
          <w:szCs w:val="26"/>
          <w:lang w:eastAsia="nb-NO"/>
        </w:rPr>
        <w:t>_</w:t>
      </w:r>
      <w:r w:rsidR="00CB2767" w:rsidRPr="00D96355">
        <w:rPr>
          <w:szCs w:val="26"/>
          <w:lang w:eastAsia="nb-NO"/>
        </w:rPr>
        <w:t>threatening gesture:</w:t>
      </w:r>
      <w:r w:rsidRPr="00D96355">
        <w:rPr>
          <w:szCs w:val="26"/>
          <w:lang w:eastAsia="nb-NO"/>
        </w:rPr>
        <w:t>_</w:t>
      </w:r>
      <w:r w:rsidR="00CB2767" w:rsidRPr="00D96355">
        <w:rPr>
          <w:szCs w:val="26"/>
          <w:lang w:eastAsia="nb-NO"/>
        </w:rPr>
        <w:t xml:space="preserve"> truende håndbevegelse/truande handrørsle</w:t>
      </w:r>
    </w:p>
    <w:p w14:paraId="65ED543C" w14:textId="3E9521D4" w:rsidR="00CB2767" w:rsidRPr="00D96355" w:rsidRDefault="009245A2" w:rsidP="00CB2767">
      <w:pPr>
        <w:rPr>
          <w:szCs w:val="26"/>
          <w:lang w:eastAsia="nb-NO"/>
        </w:rPr>
      </w:pPr>
      <w:r w:rsidRPr="00D96355">
        <w:rPr>
          <w:szCs w:val="26"/>
          <w:lang w:eastAsia="nb-NO"/>
        </w:rPr>
        <w:t>_</w:t>
      </w:r>
      <w:r w:rsidR="00CB2767" w:rsidRPr="00D96355">
        <w:rPr>
          <w:szCs w:val="26"/>
          <w:lang w:eastAsia="nb-NO"/>
        </w:rPr>
        <w:t>fate:</w:t>
      </w:r>
      <w:r w:rsidRPr="00D96355">
        <w:rPr>
          <w:szCs w:val="26"/>
          <w:lang w:eastAsia="nb-NO"/>
        </w:rPr>
        <w:t>_</w:t>
      </w:r>
      <w:r w:rsidR="00CB2767" w:rsidRPr="00D96355">
        <w:rPr>
          <w:szCs w:val="26"/>
          <w:lang w:eastAsia="nb-NO"/>
        </w:rPr>
        <w:t xml:space="preserve"> skjebne/lagnad, skjebne</w:t>
      </w:r>
    </w:p>
    <w:p w14:paraId="5CC55F3B" w14:textId="768CE3BE" w:rsidR="00CB2767" w:rsidRPr="00D96355" w:rsidRDefault="009245A2" w:rsidP="00CB2767">
      <w:pPr>
        <w:rPr>
          <w:szCs w:val="26"/>
          <w:lang w:eastAsia="nb-NO"/>
        </w:rPr>
      </w:pPr>
      <w:r w:rsidRPr="00D96355">
        <w:rPr>
          <w:szCs w:val="26"/>
          <w:lang w:eastAsia="nb-NO"/>
        </w:rPr>
        <w:t>_</w:t>
      </w:r>
      <w:r w:rsidR="00CB2767" w:rsidRPr="00D96355">
        <w:rPr>
          <w:szCs w:val="26"/>
          <w:lang w:eastAsia="nb-NO"/>
        </w:rPr>
        <w:t>start:</w:t>
      </w:r>
      <w:r w:rsidRPr="00D96355">
        <w:rPr>
          <w:szCs w:val="26"/>
          <w:lang w:eastAsia="nb-NO"/>
        </w:rPr>
        <w:t>_</w:t>
      </w:r>
      <w:r w:rsidR="00CB2767" w:rsidRPr="00D96355">
        <w:rPr>
          <w:szCs w:val="26"/>
          <w:lang w:eastAsia="nb-NO"/>
        </w:rPr>
        <w:t xml:space="preserve"> støkk</w:t>
      </w:r>
    </w:p>
    <w:p w14:paraId="5ADFEB86" w14:textId="6434E721" w:rsidR="00382B2D" w:rsidRPr="00D96355" w:rsidRDefault="009245A2" w:rsidP="00382B2D">
      <w:pPr>
        <w:rPr>
          <w:szCs w:val="26"/>
          <w:lang w:eastAsia="nb-NO"/>
        </w:rPr>
      </w:pPr>
      <w:r w:rsidRPr="00D96355">
        <w:rPr>
          <w:szCs w:val="26"/>
          <w:lang w:eastAsia="nb-NO"/>
        </w:rPr>
        <w:t>_</w:t>
      </w:r>
      <w:r w:rsidR="00382B2D" w:rsidRPr="00D96355">
        <w:rPr>
          <w:szCs w:val="26"/>
          <w:lang w:eastAsia="nb-NO"/>
        </w:rPr>
        <w:t>cab</w:t>
      </w:r>
      <w:r w:rsidRPr="00D96355">
        <w:rPr>
          <w:szCs w:val="26"/>
          <w:lang w:eastAsia="nb-NO"/>
        </w:rPr>
        <w:t>:_</w:t>
      </w:r>
      <w:r w:rsidR="00382B2D" w:rsidRPr="00D96355">
        <w:rPr>
          <w:szCs w:val="26"/>
          <w:lang w:eastAsia="nb-NO"/>
        </w:rPr>
        <w:t xml:space="preserve"> drosje</w:t>
      </w:r>
    </w:p>
    <w:p w14:paraId="5ADFEB87" w14:textId="2EC79BEA" w:rsidR="00382B2D" w:rsidRPr="00D96355" w:rsidRDefault="009245A2" w:rsidP="00382B2D">
      <w:pPr>
        <w:rPr>
          <w:szCs w:val="26"/>
          <w:lang w:eastAsia="nb-NO"/>
        </w:rPr>
      </w:pPr>
      <w:r w:rsidRPr="00D96355">
        <w:rPr>
          <w:szCs w:val="26"/>
          <w:lang w:eastAsia="nb-NO"/>
        </w:rPr>
        <w:t>_</w:t>
      </w:r>
      <w:r w:rsidR="00382B2D" w:rsidRPr="00D96355">
        <w:rPr>
          <w:szCs w:val="26"/>
          <w:lang w:eastAsia="nb-NO"/>
        </w:rPr>
        <w:t>bolster:</w:t>
      </w:r>
      <w:r w:rsidRPr="00D96355">
        <w:rPr>
          <w:szCs w:val="26"/>
          <w:lang w:eastAsia="nb-NO"/>
        </w:rPr>
        <w:t>_</w:t>
      </w:r>
      <w:r w:rsidR="00382B2D" w:rsidRPr="00D96355">
        <w:rPr>
          <w:szCs w:val="26"/>
          <w:lang w:eastAsia="nb-NO"/>
        </w:rPr>
        <w:t xml:space="preserve"> armlene</w:t>
      </w:r>
    </w:p>
    <w:p w14:paraId="5ADFEB88" w14:textId="547EF6C1" w:rsidR="00382B2D" w:rsidRPr="00D96355" w:rsidRDefault="009245A2" w:rsidP="00382B2D">
      <w:pPr>
        <w:rPr>
          <w:szCs w:val="26"/>
          <w:lang w:eastAsia="nb-NO"/>
        </w:rPr>
      </w:pPr>
      <w:r w:rsidRPr="00D96355">
        <w:rPr>
          <w:szCs w:val="26"/>
          <w:lang w:eastAsia="nb-NO"/>
        </w:rPr>
        <w:t>_</w:t>
      </w:r>
      <w:r w:rsidR="00382B2D" w:rsidRPr="00D96355">
        <w:rPr>
          <w:szCs w:val="26"/>
          <w:lang w:eastAsia="nb-NO"/>
        </w:rPr>
        <w:t>indifferent:</w:t>
      </w:r>
      <w:r w:rsidRPr="00D96355">
        <w:rPr>
          <w:szCs w:val="26"/>
          <w:lang w:eastAsia="nb-NO"/>
        </w:rPr>
        <w:t>_</w:t>
      </w:r>
      <w:r w:rsidR="00382B2D" w:rsidRPr="00D96355">
        <w:rPr>
          <w:szCs w:val="26"/>
          <w:lang w:eastAsia="nb-NO"/>
        </w:rPr>
        <w:t xml:space="preserve"> uberørt/upåverka</w:t>
      </w:r>
    </w:p>
    <w:p w14:paraId="5ADFEB89" w14:textId="4BD4A333" w:rsidR="00382B2D" w:rsidRPr="00D96355" w:rsidRDefault="009245A2" w:rsidP="00382B2D">
      <w:pPr>
        <w:rPr>
          <w:szCs w:val="26"/>
          <w:lang w:eastAsia="nb-NO"/>
        </w:rPr>
      </w:pPr>
      <w:r w:rsidRPr="00D96355">
        <w:rPr>
          <w:szCs w:val="26"/>
          <w:lang w:eastAsia="nb-NO"/>
        </w:rPr>
        <w:t>_</w:t>
      </w:r>
      <w:r w:rsidR="00382B2D" w:rsidRPr="00D96355">
        <w:rPr>
          <w:szCs w:val="26"/>
          <w:lang w:eastAsia="nb-NO"/>
        </w:rPr>
        <w:t>loop of amber:</w:t>
      </w:r>
      <w:r w:rsidRPr="00D96355">
        <w:rPr>
          <w:szCs w:val="26"/>
          <w:lang w:eastAsia="nb-NO"/>
        </w:rPr>
        <w:t>_</w:t>
      </w:r>
      <w:r w:rsidR="00382B2D" w:rsidRPr="00D96355">
        <w:rPr>
          <w:szCs w:val="26"/>
          <w:lang w:eastAsia="nb-NO"/>
        </w:rPr>
        <w:t xml:space="preserve"> sløyfe av rav</w:t>
      </w:r>
    </w:p>
    <w:p w14:paraId="5ADFEB8A" w14:textId="1D5B220B" w:rsidR="00382B2D" w:rsidRPr="00D96355" w:rsidRDefault="009245A2" w:rsidP="00382B2D">
      <w:pPr>
        <w:rPr>
          <w:szCs w:val="26"/>
          <w:lang w:eastAsia="nb-NO"/>
        </w:rPr>
      </w:pPr>
      <w:r w:rsidRPr="00D96355">
        <w:rPr>
          <w:szCs w:val="26"/>
          <w:lang w:eastAsia="nb-NO"/>
        </w:rPr>
        <w:t>_</w:t>
      </w:r>
      <w:r w:rsidR="00382B2D" w:rsidRPr="00D96355">
        <w:rPr>
          <w:szCs w:val="26"/>
          <w:lang w:eastAsia="nb-NO"/>
        </w:rPr>
        <w:t>pang:</w:t>
      </w:r>
      <w:r w:rsidRPr="00D96355">
        <w:rPr>
          <w:szCs w:val="26"/>
          <w:lang w:eastAsia="nb-NO"/>
        </w:rPr>
        <w:t>_</w:t>
      </w:r>
      <w:r w:rsidR="00382B2D" w:rsidRPr="00D96355">
        <w:rPr>
          <w:szCs w:val="26"/>
          <w:lang w:eastAsia="nb-NO"/>
        </w:rPr>
        <w:t xml:space="preserve"> stikk</w:t>
      </w:r>
    </w:p>
    <w:p w14:paraId="5ADFEB8B" w14:textId="42D41EE6" w:rsidR="00382B2D" w:rsidRPr="00D96355" w:rsidRDefault="009245A2" w:rsidP="00382B2D">
      <w:pPr>
        <w:rPr>
          <w:szCs w:val="26"/>
          <w:lang w:eastAsia="nb-NO"/>
        </w:rPr>
      </w:pPr>
      <w:r w:rsidRPr="00D96355">
        <w:rPr>
          <w:szCs w:val="26"/>
          <w:lang w:eastAsia="nb-NO"/>
        </w:rPr>
        <w:t>_</w:t>
      </w:r>
      <w:r w:rsidR="00382B2D" w:rsidRPr="00D96355">
        <w:rPr>
          <w:szCs w:val="26"/>
          <w:lang w:eastAsia="nb-NO"/>
        </w:rPr>
        <w:t>remembrance:</w:t>
      </w:r>
      <w:r w:rsidRPr="00D96355">
        <w:rPr>
          <w:szCs w:val="26"/>
          <w:lang w:eastAsia="nb-NO"/>
        </w:rPr>
        <w:t>_</w:t>
      </w:r>
      <w:r w:rsidR="00382B2D" w:rsidRPr="00D96355">
        <w:rPr>
          <w:szCs w:val="26"/>
          <w:lang w:eastAsia="nb-NO"/>
        </w:rPr>
        <w:t xml:space="preserve"> minne, suvenir</w:t>
      </w:r>
    </w:p>
    <w:p w14:paraId="5ADFEB8C" w14:textId="7354EE45" w:rsidR="00382B2D" w:rsidRPr="00D96355" w:rsidRDefault="009245A2" w:rsidP="00382B2D">
      <w:pPr>
        <w:rPr>
          <w:szCs w:val="26"/>
          <w:lang w:eastAsia="nb-NO"/>
        </w:rPr>
      </w:pPr>
      <w:r w:rsidRPr="00D96355">
        <w:rPr>
          <w:szCs w:val="26"/>
          <w:lang w:eastAsia="nb-NO"/>
        </w:rPr>
        <w:t>_</w:t>
      </w:r>
      <w:r w:rsidR="00382B2D" w:rsidRPr="00D96355">
        <w:rPr>
          <w:szCs w:val="26"/>
          <w:lang w:eastAsia="nb-NO"/>
        </w:rPr>
        <w:t>gay:</w:t>
      </w:r>
      <w:r w:rsidRPr="00D96355">
        <w:rPr>
          <w:szCs w:val="26"/>
          <w:lang w:eastAsia="nb-NO"/>
        </w:rPr>
        <w:t>_</w:t>
      </w:r>
      <w:r w:rsidR="00382B2D" w:rsidRPr="00D96355">
        <w:rPr>
          <w:szCs w:val="26"/>
          <w:lang w:eastAsia="nb-NO"/>
        </w:rPr>
        <w:t xml:space="preserve"> glad, munter</w:t>
      </w:r>
    </w:p>
    <w:p w14:paraId="5ADFEB8D" w14:textId="3AEF5843" w:rsidR="00382B2D" w:rsidRPr="00D96355" w:rsidRDefault="009245A2" w:rsidP="00382B2D">
      <w:pPr>
        <w:rPr>
          <w:szCs w:val="26"/>
          <w:lang w:eastAsia="nb-NO"/>
        </w:rPr>
      </w:pPr>
      <w:r w:rsidRPr="00D96355">
        <w:rPr>
          <w:szCs w:val="26"/>
          <w:lang w:eastAsia="nb-NO"/>
        </w:rPr>
        <w:t>_</w:t>
      </w:r>
      <w:r w:rsidR="00382B2D" w:rsidRPr="00D96355">
        <w:rPr>
          <w:szCs w:val="26"/>
          <w:lang w:eastAsia="nb-NO"/>
        </w:rPr>
        <w:t>cloak:</w:t>
      </w:r>
      <w:r w:rsidRPr="00D96355">
        <w:rPr>
          <w:szCs w:val="26"/>
          <w:lang w:eastAsia="nb-NO"/>
        </w:rPr>
        <w:t>_</w:t>
      </w:r>
      <w:r w:rsidR="00382B2D" w:rsidRPr="00D96355">
        <w:rPr>
          <w:szCs w:val="26"/>
          <w:lang w:eastAsia="nb-NO"/>
        </w:rPr>
        <w:t xml:space="preserve"> kåpe</w:t>
      </w:r>
    </w:p>
    <w:p w14:paraId="5ADFEB8E" w14:textId="19EEBC9A" w:rsidR="00382B2D" w:rsidRPr="00D96355" w:rsidRDefault="009245A2" w:rsidP="00382B2D">
      <w:pPr>
        <w:rPr>
          <w:szCs w:val="26"/>
          <w:lang w:eastAsia="nb-NO"/>
        </w:rPr>
      </w:pPr>
      <w:r w:rsidRPr="00D96355">
        <w:rPr>
          <w:szCs w:val="26"/>
          <w:lang w:eastAsia="nb-NO"/>
        </w:rPr>
        <w:t>_</w:t>
      </w:r>
      <w:r w:rsidR="00382B2D" w:rsidRPr="00D96355">
        <w:rPr>
          <w:szCs w:val="26"/>
          <w:lang w:eastAsia="nb-NO"/>
        </w:rPr>
        <w:t>wrap:</w:t>
      </w:r>
      <w:r w:rsidRPr="00D96355">
        <w:rPr>
          <w:szCs w:val="26"/>
          <w:lang w:eastAsia="nb-NO"/>
        </w:rPr>
        <w:t>_</w:t>
      </w:r>
      <w:r w:rsidR="00382B2D" w:rsidRPr="00D96355">
        <w:rPr>
          <w:szCs w:val="26"/>
          <w:lang w:eastAsia="nb-NO"/>
        </w:rPr>
        <w:t xml:space="preserve"> håndkle, badekåpe/handkle, badekåpe</w:t>
      </w:r>
    </w:p>
    <w:p w14:paraId="3A8B4E99" w14:textId="77777777" w:rsidR="00770B2E" w:rsidRPr="00D35F51" w:rsidRDefault="00770B2E" w:rsidP="00770B2E">
      <w:pPr>
        <w:rPr>
          <w:szCs w:val="26"/>
          <w:lang w:val="en-GB" w:eastAsia="nb-NO"/>
        </w:rPr>
      </w:pPr>
      <w:r w:rsidRPr="00D35F51">
        <w:rPr>
          <w:szCs w:val="26"/>
          <w:lang w:val="en-GB" w:eastAsia="nb-NO"/>
        </w:rPr>
        <w:t>{{End of glossary}}</w:t>
      </w:r>
    </w:p>
    <w:p w14:paraId="76C621CE" w14:textId="77777777" w:rsidR="009245A2" w:rsidRPr="00731DD5" w:rsidRDefault="009245A2" w:rsidP="00382B2D">
      <w:pPr>
        <w:rPr>
          <w:szCs w:val="26"/>
          <w:lang w:val="en-GB" w:eastAsia="nb-NO"/>
        </w:rPr>
      </w:pPr>
    </w:p>
    <w:p w14:paraId="5ADFEB8F" w14:textId="765CDCAC" w:rsidR="00382B2D" w:rsidRPr="00731DD5" w:rsidRDefault="00382B2D" w:rsidP="00382B2D">
      <w:pPr>
        <w:rPr>
          <w:szCs w:val="26"/>
          <w:lang w:val="en-GB" w:eastAsia="nb-NO"/>
        </w:rPr>
      </w:pPr>
      <w:r w:rsidRPr="00731DD5">
        <w:rPr>
          <w:szCs w:val="26"/>
          <w:lang w:val="en-GB" w:eastAsia="nb-NO"/>
        </w:rPr>
        <w:t xml:space="preserve">Leila put two fingers on Laura's pink velvet cloak, and they were somehow lifted past the big golden lantern, carried along the passage, </w:t>
      </w:r>
      <w:r w:rsidRPr="00731DD5">
        <w:rPr>
          <w:szCs w:val="26"/>
          <w:lang w:val="en-GB" w:eastAsia="nb-NO"/>
        </w:rPr>
        <w:lastRenderedPageBreak/>
        <w:t>and pushed into the little room marked "Ladies". Here the crowd was so great there was hardly space to take off their things; the noise was deafening. Two benches on either side were stacked high with wraps. Two old </w:t>
      </w:r>
    </w:p>
    <w:p w14:paraId="653BDF67" w14:textId="77777777" w:rsidR="00AD3C9B" w:rsidRPr="00731DD5" w:rsidRDefault="00AD3C9B" w:rsidP="00382B2D">
      <w:pPr>
        <w:rPr>
          <w:szCs w:val="26"/>
          <w:lang w:val="en-GB" w:eastAsia="nb-NO"/>
        </w:rPr>
      </w:pPr>
    </w:p>
    <w:p w14:paraId="5ADFEB90" w14:textId="722F2C85" w:rsidR="00382B2D" w:rsidRPr="00731DD5" w:rsidRDefault="00382B2D" w:rsidP="00382B2D">
      <w:pPr>
        <w:rPr>
          <w:szCs w:val="26"/>
          <w:lang w:val="en-GB" w:eastAsia="nb-NO"/>
        </w:rPr>
      </w:pPr>
      <w:r w:rsidRPr="00731DD5">
        <w:rPr>
          <w:szCs w:val="26"/>
          <w:lang w:val="en-GB" w:eastAsia="nb-NO"/>
        </w:rPr>
        <w:t xml:space="preserve">--- 24 </w:t>
      </w:r>
      <w:r w:rsidR="00AD3C9B" w:rsidRPr="00731DD5">
        <w:rPr>
          <w:szCs w:val="26"/>
          <w:lang w:val="en-GB" w:eastAsia="nb-NO"/>
        </w:rPr>
        <w:t>to</w:t>
      </w:r>
      <w:r w:rsidRPr="00731DD5">
        <w:rPr>
          <w:szCs w:val="26"/>
          <w:lang w:val="en-GB" w:eastAsia="nb-NO"/>
        </w:rPr>
        <w:t xml:space="preserve"> 432</w:t>
      </w:r>
    </w:p>
    <w:p w14:paraId="5ADFEB91" w14:textId="77777777" w:rsidR="00382B2D" w:rsidRPr="00731DD5" w:rsidRDefault="00382B2D" w:rsidP="00382B2D">
      <w:pPr>
        <w:rPr>
          <w:szCs w:val="26"/>
          <w:lang w:val="en-GB" w:eastAsia="nb-NO"/>
        </w:rPr>
      </w:pPr>
      <w:r w:rsidRPr="00731DD5">
        <w:rPr>
          <w:szCs w:val="26"/>
          <w:lang w:val="en-GB" w:eastAsia="nb-NO"/>
        </w:rPr>
        <w:t>women in white aprons ran up and down tossing fresh armfuls. And everybody was pressing forward trying to get at the little dressing-table and mirror at the far end.</w:t>
      </w:r>
    </w:p>
    <w:p w14:paraId="5ADFEB92" w14:textId="77777777" w:rsidR="00382B2D" w:rsidRPr="00731DD5" w:rsidRDefault="00382B2D" w:rsidP="00382B2D">
      <w:pPr>
        <w:rPr>
          <w:szCs w:val="26"/>
          <w:lang w:val="en-GB" w:eastAsia="nb-NO"/>
        </w:rPr>
      </w:pPr>
      <w:r w:rsidRPr="00731DD5">
        <w:rPr>
          <w:szCs w:val="26"/>
          <w:lang w:val="en-GB" w:eastAsia="nb-NO"/>
        </w:rPr>
        <w:t>  A great quivering jet of gas lighted the ladies' room. It couldn't wait; it was dancing already. When the door opened again and there came a burst of tuning from the drill hall, it leaped almost to the ceiling.</w:t>
      </w:r>
    </w:p>
    <w:p w14:paraId="5ADFEB93" w14:textId="77777777" w:rsidR="00382B2D" w:rsidRPr="00731DD5" w:rsidRDefault="00382B2D" w:rsidP="00382B2D">
      <w:pPr>
        <w:rPr>
          <w:szCs w:val="26"/>
          <w:lang w:val="en-GB" w:eastAsia="nb-NO"/>
        </w:rPr>
      </w:pPr>
      <w:r w:rsidRPr="00731DD5">
        <w:rPr>
          <w:szCs w:val="26"/>
          <w:lang w:val="en-GB" w:eastAsia="nb-NO"/>
        </w:rPr>
        <w:t>  Dark girls, fair girls were patting their hair, tying ribbons again, tucking handkerchiefs down the fronts of their bodices, smoothing marblewhite gloves. And because they were all laughing it seemed to Leila that they were all lovely.</w:t>
      </w:r>
    </w:p>
    <w:p w14:paraId="5ADFEB94" w14:textId="77777777" w:rsidR="00382B2D" w:rsidRPr="00731DD5" w:rsidRDefault="00382B2D" w:rsidP="00382B2D">
      <w:pPr>
        <w:rPr>
          <w:szCs w:val="26"/>
          <w:lang w:val="en-GB" w:eastAsia="nb-NO"/>
        </w:rPr>
      </w:pPr>
      <w:r w:rsidRPr="00731DD5">
        <w:rPr>
          <w:szCs w:val="26"/>
          <w:lang w:val="en-GB" w:eastAsia="nb-NO"/>
        </w:rPr>
        <w:t>  "Aren't there any invisible hair-pins?" cried a voice. "How most extraordinary! I can't see a single invisible hair-pin."</w:t>
      </w:r>
    </w:p>
    <w:p w14:paraId="5ADFEB95" w14:textId="77777777" w:rsidR="00382B2D" w:rsidRPr="00731DD5" w:rsidRDefault="00382B2D" w:rsidP="00382B2D">
      <w:pPr>
        <w:rPr>
          <w:szCs w:val="26"/>
          <w:lang w:val="en-GB" w:eastAsia="nb-NO"/>
        </w:rPr>
      </w:pPr>
      <w:r w:rsidRPr="00731DD5">
        <w:rPr>
          <w:szCs w:val="26"/>
          <w:lang w:val="en-GB" w:eastAsia="nb-NO"/>
        </w:rPr>
        <w:t>  "Powder my back, there's a darling," cried some one else.</w:t>
      </w:r>
    </w:p>
    <w:p w14:paraId="5ADFEB96" w14:textId="77777777" w:rsidR="00382B2D" w:rsidRPr="00731DD5" w:rsidRDefault="00382B2D" w:rsidP="00382B2D">
      <w:pPr>
        <w:rPr>
          <w:szCs w:val="26"/>
          <w:lang w:val="en-GB" w:eastAsia="nb-NO"/>
        </w:rPr>
      </w:pPr>
      <w:r w:rsidRPr="00731DD5">
        <w:rPr>
          <w:szCs w:val="26"/>
          <w:lang w:val="en-GB" w:eastAsia="nb-NO"/>
        </w:rPr>
        <w:t>  "But I must have a needle and cotton. I've torn simply miles and miles of the frill," wailed a third.</w:t>
      </w:r>
    </w:p>
    <w:p w14:paraId="5ADFEB97" w14:textId="77777777" w:rsidR="00382B2D" w:rsidRPr="00731DD5" w:rsidRDefault="00382B2D" w:rsidP="00382B2D">
      <w:pPr>
        <w:rPr>
          <w:szCs w:val="26"/>
          <w:lang w:val="en-GB" w:eastAsia="nb-NO"/>
        </w:rPr>
      </w:pPr>
      <w:r w:rsidRPr="00731DD5">
        <w:rPr>
          <w:szCs w:val="26"/>
          <w:lang w:val="en-GB" w:eastAsia="nb-NO"/>
        </w:rPr>
        <w:t>  Then, "Pass them along, pass them along!" The straw basket of programmes was tossed from arm to arm. Darling little pink-and-silver programmes, with pink pencils and fluffy tassels. Leila's fingers shook as she took one out of the basket. She wanted to ask some one, "Am I meant to have one too?" but she had just time to read: "Waltz 3. 'Two, Two in a Canoe.' Polka 4. 'Making the Feathers Fly,'" when Meg cried, "Ready, Leila?" and they pressed their way through the crush in the passage towards the big double doors of the drill hall.</w:t>
      </w:r>
    </w:p>
    <w:p w14:paraId="5ADFEB98" w14:textId="77777777" w:rsidR="00382B2D" w:rsidRPr="00731DD5" w:rsidRDefault="00382B2D" w:rsidP="00382B2D">
      <w:pPr>
        <w:rPr>
          <w:szCs w:val="26"/>
          <w:lang w:val="en-GB" w:eastAsia="nb-NO"/>
        </w:rPr>
      </w:pPr>
      <w:r w:rsidRPr="00731DD5">
        <w:rPr>
          <w:szCs w:val="26"/>
          <w:lang w:val="en-GB" w:eastAsia="nb-NO"/>
        </w:rPr>
        <w:t>  Dancing had not begun yet, but the band had stopped tuning, and the noise was so great it seemed that when it did begin to play it would never be heard. Leila, pressing to Meg, looking over Meg's shoulder, felt that even the little quivering coloured flags strung across the ceiling were talking. She quite forgot to be shy; she forgot how in the middle of dressing she had sat down on the bed with one shoe off and one shoe on and begged her mother to ring up her cousins and say she couldn't go after all. And the rush of longing she had had to be sitting on the veranda of their forsaken up-country home, listening to the baby owls crying "More pork" in the moonlight, was changed to a rush of joy so sweet that it was hard to bear alone. She clutched her fan, and, gazing at the gleaming, golden floor, the azaleas, the lanterns, the stage at one end with its red carpet and gilt chairs and the band in a corner, she thought breathlessly, "How heavenly; how simply heavenly!"</w:t>
      </w:r>
    </w:p>
    <w:p w14:paraId="5ADFEB99" w14:textId="77777777" w:rsidR="00382B2D" w:rsidRPr="00731DD5" w:rsidRDefault="00382B2D" w:rsidP="00382B2D">
      <w:pPr>
        <w:rPr>
          <w:szCs w:val="26"/>
          <w:lang w:val="en-GB" w:eastAsia="nb-NO"/>
        </w:rPr>
      </w:pPr>
      <w:r w:rsidRPr="00731DD5">
        <w:rPr>
          <w:szCs w:val="26"/>
          <w:lang w:val="en-GB" w:eastAsia="nb-NO"/>
        </w:rPr>
        <w:t xml:space="preserve">  All the girls stood grouped together at one side of the doors, the men at the other, and the chaperones in dark dresses, smiling rather </w:t>
      </w:r>
      <w:r w:rsidRPr="00731DD5">
        <w:rPr>
          <w:szCs w:val="26"/>
          <w:lang w:val="en-GB" w:eastAsia="nb-NO"/>
        </w:rPr>
        <w:lastRenderedPageBreak/>
        <w:t>foolishly, walked with little careful steps over the polished floor towards the stage.</w:t>
      </w:r>
    </w:p>
    <w:p w14:paraId="5ADFEB9A" w14:textId="77777777" w:rsidR="00382B2D" w:rsidRPr="00731DD5" w:rsidRDefault="00382B2D" w:rsidP="00382B2D">
      <w:pPr>
        <w:rPr>
          <w:szCs w:val="26"/>
          <w:lang w:val="en-GB" w:eastAsia="nb-NO"/>
        </w:rPr>
      </w:pPr>
      <w:r w:rsidRPr="00731DD5">
        <w:rPr>
          <w:szCs w:val="26"/>
          <w:lang w:val="en-GB" w:eastAsia="nb-NO"/>
        </w:rPr>
        <w:t>  "This is my little country cousin Leila. Be nice to her. Find her partners; she's under my wing," said Meg, going up to one girl after another.</w:t>
      </w:r>
    </w:p>
    <w:p w14:paraId="5ADFEB9B" w14:textId="77777777" w:rsidR="00382B2D" w:rsidRPr="00731DD5" w:rsidRDefault="00382B2D" w:rsidP="00382B2D">
      <w:pPr>
        <w:rPr>
          <w:szCs w:val="26"/>
          <w:lang w:val="en-GB" w:eastAsia="nb-NO"/>
        </w:rPr>
      </w:pPr>
    </w:p>
    <w:p w14:paraId="1B239E9E" w14:textId="77777777" w:rsidR="000E16B5" w:rsidRPr="00BE0C1A" w:rsidRDefault="000E16B5" w:rsidP="000E16B5">
      <w:pPr>
        <w:rPr>
          <w:szCs w:val="26"/>
          <w:lang w:eastAsia="nb-NO"/>
        </w:rPr>
      </w:pPr>
      <w:r w:rsidRPr="00BE0C1A">
        <w:rPr>
          <w:szCs w:val="26"/>
          <w:lang w:eastAsia="nb-NO"/>
        </w:rPr>
        <w:t>{{Glossary}}</w:t>
      </w:r>
    </w:p>
    <w:p w14:paraId="5ADFEB9D" w14:textId="5CFFB17D" w:rsidR="00382B2D" w:rsidRPr="00D96355" w:rsidRDefault="000E16B5" w:rsidP="00382B2D">
      <w:pPr>
        <w:rPr>
          <w:szCs w:val="26"/>
          <w:lang w:eastAsia="nb-NO"/>
        </w:rPr>
      </w:pPr>
      <w:r w:rsidRPr="00D96355">
        <w:rPr>
          <w:szCs w:val="26"/>
          <w:lang w:eastAsia="nb-NO"/>
        </w:rPr>
        <w:t>_</w:t>
      </w:r>
      <w:r w:rsidR="00382B2D" w:rsidRPr="00D96355">
        <w:rPr>
          <w:szCs w:val="26"/>
          <w:lang w:eastAsia="nb-NO"/>
        </w:rPr>
        <w:t>quivering:</w:t>
      </w:r>
      <w:r w:rsidRPr="00D96355">
        <w:rPr>
          <w:szCs w:val="26"/>
          <w:lang w:eastAsia="nb-NO"/>
        </w:rPr>
        <w:t>_</w:t>
      </w:r>
      <w:r w:rsidR="00382B2D" w:rsidRPr="00D96355">
        <w:rPr>
          <w:szCs w:val="26"/>
          <w:lang w:eastAsia="nb-NO"/>
        </w:rPr>
        <w:t xml:space="preserve"> skjelving, dirring</w:t>
      </w:r>
    </w:p>
    <w:p w14:paraId="5ADFEB9E" w14:textId="03948F74" w:rsidR="00382B2D" w:rsidRPr="00D96355" w:rsidRDefault="000E16B5" w:rsidP="00382B2D">
      <w:pPr>
        <w:rPr>
          <w:szCs w:val="26"/>
          <w:lang w:eastAsia="nb-NO"/>
        </w:rPr>
      </w:pPr>
      <w:r w:rsidRPr="00D96355">
        <w:rPr>
          <w:szCs w:val="26"/>
          <w:lang w:eastAsia="nb-NO"/>
        </w:rPr>
        <w:t>_</w:t>
      </w:r>
      <w:r w:rsidR="00382B2D" w:rsidRPr="00D96355">
        <w:rPr>
          <w:szCs w:val="26"/>
          <w:lang w:eastAsia="nb-NO"/>
        </w:rPr>
        <w:t>jet:</w:t>
      </w:r>
      <w:r w:rsidRPr="00D96355">
        <w:rPr>
          <w:szCs w:val="26"/>
          <w:lang w:eastAsia="nb-NO"/>
        </w:rPr>
        <w:t>_</w:t>
      </w:r>
      <w:r w:rsidR="00382B2D" w:rsidRPr="00D96355">
        <w:rPr>
          <w:szCs w:val="26"/>
          <w:lang w:eastAsia="nb-NO"/>
        </w:rPr>
        <w:t xml:space="preserve"> stråle</w:t>
      </w:r>
    </w:p>
    <w:p w14:paraId="5ADFEB9F" w14:textId="1BC0578E" w:rsidR="00382B2D" w:rsidRPr="00D96355" w:rsidRDefault="000E16B5" w:rsidP="00382B2D">
      <w:pPr>
        <w:rPr>
          <w:szCs w:val="26"/>
          <w:lang w:eastAsia="nb-NO"/>
        </w:rPr>
      </w:pPr>
      <w:r w:rsidRPr="00D96355">
        <w:rPr>
          <w:szCs w:val="26"/>
          <w:lang w:eastAsia="nb-NO"/>
        </w:rPr>
        <w:t>_</w:t>
      </w:r>
      <w:r w:rsidR="00382B2D" w:rsidRPr="00D96355">
        <w:rPr>
          <w:szCs w:val="26"/>
          <w:lang w:eastAsia="nb-NO"/>
        </w:rPr>
        <w:t>bodice:</w:t>
      </w:r>
      <w:r w:rsidRPr="00D96355">
        <w:rPr>
          <w:szCs w:val="26"/>
          <w:lang w:eastAsia="nb-NO"/>
        </w:rPr>
        <w:t>_</w:t>
      </w:r>
      <w:r w:rsidR="00382B2D" w:rsidRPr="00D96355">
        <w:rPr>
          <w:szCs w:val="26"/>
          <w:lang w:eastAsia="nb-NO"/>
        </w:rPr>
        <w:t xml:space="preserve"> kjoleliv</w:t>
      </w:r>
    </w:p>
    <w:p w14:paraId="5ADFEBA0" w14:textId="357E2EC3" w:rsidR="00382B2D" w:rsidRPr="00D96355" w:rsidRDefault="000E16B5" w:rsidP="00382B2D">
      <w:pPr>
        <w:rPr>
          <w:szCs w:val="26"/>
          <w:lang w:eastAsia="nb-NO"/>
        </w:rPr>
      </w:pPr>
      <w:r w:rsidRPr="00D96355">
        <w:rPr>
          <w:szCs w:val="26"/>
          <w:lang w:eastAsia="nb-NO"/>
        </w:rPr>
        <w:t>_</w:t>
      </w:r>
      <w:r w:rsidR="00382B2D" w:rsidRPr="00D96355">
        <w:rPr>
          <w:szCs w:val="26"/>
          <w:lang w:eastAsia="nb-NO"/>
        </w:rPr>
        <w:t>frill:</w:t>
      </w:r>
      <w:r w:rsidRPr="00D96355">
        <w:rPr>
          <w:szCs w:val="26"/>
          <w:lang w:eastAsia="nb-NO"/>
        </w:rPr>
        <w:t>_</w:t>
      </w:r>
      <w:r w:rsidR="00382B2D" w:rsidRPr="00D96355">
        <w:rPr>
          <w:szCs w:val="26"/>
          <w:lang w:eastAsia="nb-NO"/>
        </w:rPr>
        <w:t xml:space="preserve"> plissert krage, rynkekappe</w:t>
      </w:r>
    </w:p>
    <w:p w14:paraId="5ADFEBA1" w14:textId="2EB3F475" w:rsidR="00382B2D" w:rsidRPr="00D96355" w:rsidRDefault="000E16B5" w:rsidP="00382B2D">
      <w:pPr>
        <w:rPr>
          <w:szCs w:val="26"/>
          <w:lang w:eastAsia="nb-NO"/>
        </w:rPr>
      </w:pPr>
      <w:r w:rsidRPr="00D96355">
        <w:rPr>
          <w:szCs w:val="26"/>
          <w:lang w:eastAsia="nb-NO"/>
        </w:rPr>
        <w:t>_</w:t>
      </w:r>
      <w:r w:rsidR="00382B2D" w:rsidRPr="00D96355">
        <w:rPr>
          <w:szCs w:val="26"/>
          <w:lang w:eastAsia="nb-NO"/>
        </w:rPr>
        <w:t>tassel:</w:t>
      </w:r>
      <w:r w:rsidRPr="00D96355">
        <w:rPr>
          <w:szCs w:val="26"/>
          <w:lang w:eastAsia="nb-NO"/>
        </w:rPr>
        <w:t>_</w:t>
      </w:r>
      <w:r w:rsidR="00382B2D" w:rsidRPr="00D96355">
        <w:rPr>
          <w:szCs w:val="26"/>
          <w:lang w:eastAsia="nb-NO"/>
        </w:rPr>
        <w:t xml:space="preserve"> dusk</w:t>
      </w:r>
    </w:p>
    <w:p w14:paraId="5ADFEBA2" w14:textId="094F38F5" w:rsidR="00382B2D" w:rsidRPr="00D96355" w:rsidRDefault="000E16B5" w:rsidP="00382B2D">
      <w:pPr>
        <w:rPr>
          <w:szCs w:val="26"/>
          <w:lang w:eastAsia="nb-NO"/>
        </w:rPr>
      </w:pPr>
      <w:r w:rsidRPr="00D96355">
        <w:rPr>
          <w:szCs w:val="26"/>
          <w:lang w:eastAsia="nb-NO"/>
        </w:rPr>
        <w:t>_</w:t>
      </w:r>
      <w:r w:rsidR="00382B2D" w:rsidRPr="00D96355">
        <w:rPr>
          <w:szCs w:val="26"/>
          <w:lang w:eastAsia="nb-NO"/>
        </w:rPr>
        <w:t>forsaken:</w:t>
      </w:r>
      <w:r w:rsidRPr="00D96355">
        <w:rPr>
          <w:szCs w:val="26"/>
          <w:lang w:eastAsia="nb-NO"/>
        </w:rPr>
        <w:t>_</w:t>
      </w:r>
      <w:r w:rsidR="00382B2D" w:rsidRPr="00D96355">
        <w:rPr>
          <w:szCs w:val="26"/>
          <w:lang w:eastAsia="nb-NO"/>
        </w:rPr>
        <w:t xml:space="preserve"> forlatt/forlaten</w:t>
      </w:r>
    </w:p>
    <w:p w14:paraId="5ADFEBA3" w14:textId="63C18CB8" w:rsidR="00382B2D" w:rsidRPr="00D96355" w:rsidRDefault="000E16B5" w:rsidP="00382B2D">
      <w:pPr>
        <w:rPr>
          <w:szCs w:val="26"/>
          <w:lang w:eastAsia="nb-NO"/>
        </w:rPr>
      </w:pPr>
      <w:r w:rsidRPr="00D96355">
        <w:rPr>
          <w:szCs w:val="26"/>
          <w:lang w:eastAsia="nb-NO"/>
        </w:rPr>
        <w:t>_</w:t>
      </w:r>
      <w:r w:rsidR="00382B2D" w:rsidRPr="00D96355">
        <w:rPr>
          <w:szCs w:val="26"/>
          <w:lang w:eastAsia="nb-NO"/>
        </w:rPr>
        <w:t>chaperone:</w:t>
      </w:r>
      <w:r w:rsidRPr="00D96355">
        <w:rPr>
          <w:szCs w:val="26"/>
          <w:lang w:eastAsia="nb-NO"/>
        </w:rPr>
        <w:t>_</w:t>
      </w:r>
      <w:r w:rsidR="00382B2D" w:rsidRPr="00D96355">
        <w:rPr>
          <w:szCs w:val="26"/>
          <w:lang w:eastAsia="nb-NO"/>
        </w:rPr>
        <w:t xml:space="preserve"> anstand</w:t>
      </w:r>
    </w:p>
    <w:p w14:paraId="5ADFEBA4" w14:textId="78A31BB7" w:rsidR="00382B2D" w:rsidRPr="00D96355" w:rsidRDefault="000E16B5" w:rsidP="00382B2D">
      <w:pPr>
        <w:rPr>
          <w:szCs w:val="26"/>
          <w:lang w:eastAsia="nb-NO"/>
        </w:rPr>
      </w:pPr>
      <w:r w:rsidRPr="00D96355">
        <w:rPr>
          <w:szCs w:val="26"/>
          <w:lang w:eastAsia="nb-NO"/>
        </w:rPr>
        <w:t>_</w:t>
      </w:r>
      <w:r w:rsidR="00382B2D" w:rsidRPr="00D96355">
        <w:rPr>
          <w:szCs w:val="26"/>
          <w:lang w:eastAsia="nb-NO"/>
        </w:rPr>
        <w:t>under my wing:</w:t>
      </w:r>
      <w:r w:rsidRPr="00D96355">
        <w:rPr>
          <w:szCs w:val="26"/>
          <w:lang w:eastAsia="nb-NO"/>
        </w:rPr>
        <w:t>_</w:t>
      </w:r>
      <w:r w:rsidR="00382B2D" w:rsidRPr="00D96355">
        <w:rPr>
          <w:szCs w:val="26"/>
          <w:lang w:eastAsia="nb-NO"/>
        </w:rPr>
        <w:t xml:space="preserve"> under min beskyttelse/under mitt Vern</w:t>
      </w:r>
    </w:p>
    <w:p w14:paraId="0780DCE7" w14:textId="77777777" w:rsidR="00770B2E" w:rsidRPr="00D35F51" w:rsidRDefault="00770B2E" w:rsidP="00770B2E">
      <w:pPr>
        <w:rPr>
          <w:szCs w:val="26"/>
          <w:lang w:val="en-GB" w:eastAsia="nb-NO"/>
        </w:rPr>
      </w:pPr>
      <w:r w:rsidRPr="00D35F51">
        <w:rPr>
          <w:szCs w:val="26"/>
          <w:lang w:val="en-GB" w:eastAsia="nb-NO"/>
        </w:rPr>
        <w:t>{{End of glossary}}</w:t>
      </w:r>
    </w:p>
    <w:p w14:paraId="246B382A" w14:textId="77777777" w:rsidR="000E16B5" w:rsidRPr="004A4659" w:rsidRDefault="000E16B5" w:rsidP="00382B2D">
      <w:pPr>
        <w:rPr>
          <w:szCs w:val="26"/>
          <w:lang w:val="en-GB" w:eastAsia="nb-NO"/>
        </w:rPr>
      </w:pPr>
    </w:p>
    <w:p w14:paraId="5ADFEBA5" w14:textId="583E3AFB" w:rsidR="00382B2D" w:rsidRPr="00731DD5" w:rsidRDefault="00382B2D" w:rsidP="00382B2D">
      <w:pPr>
        <w:rPr>
          <w:szCs w:val="26"/>
          <w:lang w:val="en-GB" w:eastAsia="nb-NO"/>
        </w:rPr>
      </w:pPr>
      <w:r w:rsidRPr="00731DD5">
        <w:rPr>
          <w:szCs w:val="26"/>
          <w:lang w:val="en-GB" w:eastAsia="nb-NO"/>
        </w:rPr>
        <w:t>Strange faces smiled at Leila – sweetly, vaguely. Strange voices </w:t>
      </w:r>
    </w:p>
    <w:p w14:paraId="7EBBE739" w14:textId="77777777" w:rsidR="000E16B5" w:rsidRPr="00731DD5" w:rsidRDefault="000E16B5" w:rsidP="00382B2D">
      <w:pPr>
        <w:rPr>
          <w:szCs w:val="26"/>
          <w:lang w:val="en-GB" w:eastAsia="nb-NO"/>
        </w:rPr>
      </w:pPr>
    </w:p>
    <w:p w14:paraId="5ADFEBA6" w14:textId="04C93440" w:rsidR="00382B2D" w:rsidRPr="00731DD5" w:rsidRDefault="00382B2D" w:rsidP="00382B2D">
      <w:pPr>
        <w:rPr>
          <w:szCs w:val="26"/>
          <w:lang w:val="en-GB" w:eastAsia="nb-NO"/>
        </w:rPr>
      </w:pPr>
      <w:r w:rsidRPr="00731DD5">
        <w:rPr>
          <w:szCs w:val="26"/>
          <w:lang w:val="en-GB" w:eastAsia="nb-NO"/>
        </w:rPr>
        <w:t>--- 25 t</w:t>
      </w:r>
      <w:r w:rsidR="000E16B5" w:rsidRPr="00731DD5">
        <w:rPr>
          <w:szCs w:val="26"/>
          <w:lang w:val="en-GB" w:eastAsia="nb-NO"/>
        </w:rPr>
        <w:t>o</w:t>
      </w:r>
      <w:r w:rsidRPr="00731DD5">
        <w:rPr>
          <w:szCs w:val="26"/>
          <w:lang w:val="en-GB" w:eastAsia="nb-NO"/>
        </w:rPr>
        <w:t xml:space="preserve"> 432</w:t>
      </w:r>
    </w:p>
    <w:p w14:paraId="5ADFEBA7" w14:textId="77777777" w:rsidR="00382B2D" w:rsidRPr="00731DD5" w:rsidRDefault="00382B2D" w:rsidP="00382B2D">
      <w:pPr>
        <w:rPr>
          <w:szCs w:val="26"/>
          <w:lang w:val="en-GB" w:eastAsia="nb-NO"/>
        </w:rPr>
      </w:pPr>
      <w:r w:rsidRPr="00731DD5">
        <w:rPr>
          <w:szCs w:val="26"/>
          <w:lang w:val="en-GB" w:eastAsia="nb-NO"/>
        </w:rPr>
        <w:t>answered, "Of course, my dear." But Leila felt the girls didn't really see her. They were looking towards the men. Why didn't the men begin? What were they waiting for? There they stood, smoothing their gloves, patting their glossy hair and smiling among themselves. Then, quite suddenly, as if they had only just made up their minds that that was what they had to do, the men came gliding over the parquet. There was a joyful flutter among the girls. A tall, fair man flew up to Meg, seized her programme, scribbled something; Meg passed him on to Leila. "May I have the pleasure?" He ducked and smiled. There came a dark man wearing an eyeglass, then cousin Laurie with a friend, and Laura with a little freckled fellow whose tie was crooked.</w:t>
      </w:r>
    </w:p>
    <w:p w14:paraId="5ADFEBA8" w14:textId="77777777" w:rsidR="00382B2D" w:rsidRPr="00731DD5" w:rsidRDefault="00382B2D" w:rsidP="00382B2D">
      <w:pPr>
        <w:rPr>
          <w:szCs w:val="26"/>
          <w:lang w:val="en-GB" w:eastAsia="nb-NO"/>
        </w:rPr>
      </w:pPr>
    </w:p>
    <w:p w14:paraId="6B2D88E6" w14:textId="408DC601" w:rsidR="00720530" w:rsidRPr="00731DD5" w:rsidRDefault="00720530" w:rsidP="00720530">
      <w:pPr>
        <w:rPr>
          <w:szCs w:val="26"/>
          <w:lang w:val="en-GB" w:eastAsia="nb-NO"/>
        </w:rPr>
      </w:pPr>
      <w:r w:rsidRPr="00731DD5">
        <w:rPr>
          <w:szCs w:val="26"/>
          <w:lang w:val="en-GB" w:eastAsia="nb-NO"/>
        </w:rPr>
        <w:t>{{Picture}}</w:t>
      </w:r>
    </w:p>
    <w:p w14:paraId="19F1E417" w14:textId="674F2076" w:rsidR="00720530" w:rsidRPr="00731DD5" w:rsidRDefault="00720530" w:rsidP="00720530">
      <w:pPr>
        <w:rPr>
          <w:szCs w:val="26"/>
          <w:lang w:val="en-GB" w:eastAsia="nb-NO"/>
        </w:rPr>
      </w:pPr>
      <w:r w:rsidRPr="00731DD5">
        <w:rPr>
          <w:szCs w:val="26"/>
          <w:lang w:val="en-GB" w:eastAsia="nb-NO"/>
        </w:rPr>
        <w:t>--</w:t>
      </w:r>
    </w:p>
    <w:p w14:paraId="4CE9CDEC" w14:textId="77777777" w:rsidR="00720530" w:rsidRPr="00731DD5" w:rsidRDefault="00720530" w:rsidP="00720530">
      <w:pPr>
        <w:rPr>
          <w:szCs w:val="26"/>
          <w:lang w:val="en-GB" w:eastAsia="nb-NO"/>
        </w:rPr>
      </w:pPr>
      <w:r w:rsidRPr="00731DD5">
        <w:rPr>
          <w:szCs w:val="26"/>
          <w:lang w:val="en-GB" w:eastAsia="nb-NO"/>
        </w:rPr>
        <w:t>{{End}}</w:t>
      </w:r>
    </w:p>
    <w:p w14:paraId="5ADFEBAD" w14:textId="77777777" w:rsidR="00382B2D" w:rsidRPr="00731DD5" w:rsidRDefault="00382B2D" w:rsidP="00382B2D">
      <w:pPr>
        <w:rPr>
          <w:szCs w:val="26"/>
          <w:lang w:val="en-GB" w:eastAsia="nb-NO"/>
        </w:rPr>
      </w:pPr>
    </w:p>
    <w:p w14:paraId="30D6513D" w14:textId="77777777" w:rsidR="0010032B" w:rsidRPr="00731DD5" w:rsidRDefault="0010032B" w:rsidP="0010032B">
      <w:pPr>
        <w:rPr>
          <w:szCs w:val="26"/>
          <w:lang w:val="en-GB" w:eastAsia="nb-NO"/>
        </w:rPr>
      </w:pPr>
      <w:r w:rsidRPr="00731DD5">
        <w:rPr>
          <w:szCs w:val="26"/>
          <w:lang w:val="en-GB" w:eastAsia="nb-NO"/>
        </w:rPr>
        <w:t>{{Glossary}}</w:t>
      </w:r>
    </w:p>
    <w:p w14:paraId="5ADFEBAF" w14:textId="369A1321" w:rsidR="00382B2D" w:rsidRPr="00731DD5" w:rsidRDefault="0010032B" w:rsidP="00382B2D">
      <w:pPr>
        <w:rPr>
          <w:szCs w:val="26"/>
          <w:lang w:val="en-GB" w:eastAsia="nb-NO"/>
        </w:rPr>
      </w:pPr>
      <w:r w:rsidRPr="00731DD5">
        <w:rPr>
          <w:szCs w:val="26"/>
          <w:lang w:val="en-GB" w:eastAsia="nb-NO"/>
        </w:rPr>
        <w:t>_</w:t>
      </w:r>
      <w:r w:rsidR="00382B2D" w:rsidRPr="00731DD5">
        <w:rPr>
          <w:szCs w:val="26"/>
          <w:lang w:val="en-GB" w:eastAsia="nb-NO"/>
        </w:rPr>
        <w:t>parquet:</w:t>
      </w:r>
      <w:r w:rsidRPr="00731DD5">
        <w:rPr>
          <w:szCs w:val="26"/>
          <w:lang w:val="en-GB" w:eastAsia="nb-NO"/>
        </w:rPr>
        <w:t>_</w:t>
      </w:r>
      <w:r w:rsidR="00382B2D" w:rsidRPr="00731DD5">
        <w:rPr>
          <w:szCs w:val="26"/>
          <w:lang w:val="en-GB" w:eastAsia="nb-NO"/>
        </w:rPr>
        <w:t xml:space="preserve"> parkett</w:t>
      </w:r>
    </w:p>
    <w:p w14:paraId="5ADFEBB0" w14:textId="60F05EBF" w:rsidR="00382B2D" w:rsidRPr="00731DD5" w:rsidRDefault="0010032B" w:rsidP="00382B2D">
      <w:pPr>
        <w:rPr>
          <w:szCs w:val="26"/>
          <w:lang w:val="en-GB" w:eastAsia="nb-NO"/>
        </w:rPr>
      </w:pPr>
      <w:r w:rsidRPr="00731DD5">
        <w:rPr>
          <w:szCs w:val="26"/>
          <w:lang w:val="en-GB" w:eastAsia="nb-NO"/>
        </w:rPr>
        <w:t>_</w:t>
      </w:r>
      <w:r w:rsidR="00382B2D" w:rsidRPr="00731DD5">
        <w:rPr>
          <w:szCs w:val="26"/>
          <w:lang w:val="en-GB" w:eastAsia="nb-NO"/>
        </w:rPr>
        <w:t>flutter:</w:t>
      </w:r>
      <w:r w:rsidRPr="00731DD5">
        <w:rPr>
          <w:szCs w:val="26"/>
          <w:lang w:val="en-GB" w:eastAsia="nb-NO"/>
        </w:rPr>
        <w:t>_</w:t>
      </w:r>
      <w:r w:rsidR="00382B2D" w:rsidRPr="00731DD5">
        <w:rPr>
          <w:szCs w:val="26"/>
          <w:lang w:val="en-GB" w:eastAsia="nb-NO"/>
        </w:rPr>
        <w:t xml:space="preserve"> oppstyr, uro</w:t>
      </w:r>
    </w:p>
    <w:p w14:paraId="566B2872" w14:textId="77777777" w:rsidR="00770B2E" w:rsidRPr="00D35F51" w:rsidRDefault="00770B2E" w:rsidP="00770B2E">
      <w:pPr>
        <w:rPr>
          <w:szCs w:val="26"/>
          <w:lang w:val="en-GB" w:eastAsia="nb-NO"/>
        </w:rPr>
      </w:pPr>
      <w:r w:rsidRPr="00D35F51">
        <w:rPr>
          <w:szCs w:val="26"/>
          <w:lang w:val="en-GB" w:eastAsia="nb-NO"/>
        </w:rPr>
        <w:t>{{End of glossary}}</w:t>
      </w:r>
    </w:p>
    <w:p w14:paraId="5ADFEBB1" w14:textId="77777777" w:rsidR="00382B2D" w:rsidRPr="00731DD5" w:rsidRDefault="00382B2D" w:rsidP="00382B2D">
      <w:pPr>
        <w:rPr>
          <w:szCs w:val="26"/>
          <w:lang w:val="en-GB" w:eastAsia="nb-NO"/>
        </w:rPr>
      </w:pPr>
    </w:p>
    <w:p w14:paraId="5ADFEBB2" w14:textId="27623850" w:rsidR="00382B2D" w:rsidRPr="00731DD5" w:rsidRDefault="00382B2D" w:rsidP="00382B2D">
      <w:pPr>
        <w:rPr>
          <w:szCs w:val="26"/>
          <w:lang w:val="en-GB" w:eastAsia="nb-NO"/>
        </w:rPr>
      </w:pPr>
      <w:r w:rsidRPr="00731DD5">
        <w:rPr>
          <w:szCs w:val="26"/>
          <w:lang w:val="en-GB" w:eastAsia="nb-NO"/>
        </w:rPr>
        <w:t>--- 26 t</w:t>
      </w:r>
      <w:r w:rsidR="0010032B" w:rsidRPr="00731DD5">
        <w:rPr>
          <w:szCs w:val="26"/>
          <w:lang w:val="en-GB" w:eastAsia="nb-NO"/>
        </w:rPr>
        <w:t>o</w:t>
      </w:r>
      <w:r w:rsidRPr="00731DD5">
        <w:rPr>
          <w:szCs w:val="26"/>
          <w:lang w:val="en-GB" w:eastAsia="nb-NO"/>
        </w:rPr>
        <w:t xml:space="preserve"> 432</w:t>
      </w:r>
    </w:p>
    <w:p w14:paraId="5ADFEBB3" w14:textId="77777777" w:rsidR="00382B2D" w:rsidRPr="00731DD5" w:rsidRDefault="00382B2D" w:rsidP="00382B2D">
      <w:pPr>
        <w:rPr>
          <w:szCs w:val="26"/>
          <w:lang w:val="en-GB" w:eastAsia="nb-NO"/>
        </w:rPr>
      </w:pPr>
      <w:r w:rsidRPr="00731DD5">
        <w:rPr>
          <w:szCs w:val="26"/>
          <w:lang w:val="en-GB" w:eastAsia="nb-NO"/>
        </w:rPr>
        <w:t xml:space="preserve">Then quite an old man – fat, with a big bald patch on his head – took her programme and murmured, "Let me see, let me see!" And he was a long time comparing his programme, which looked black with names, with hers. It seemed to give him so much trouble that Leila was ashamed. "Oh, please don't bother," she said eagerly. But instead </w:t>
      </w:r>
      <w:r w:rsidRPr="00731DD5">
        <w:rPr>
          <w:szCs w:val="26"/>
          <w:lang w:val="en-GB" w:eastAsia="nb-NO"/>
        </w:rPr>
        <w:lastRenderedPageBreak/>
        <w:t>of replying the fat man wrote something, glanced at her again. "Do I remember this bright little face?" he said softly. "Is it known to me of yore?" At that moment the band began playing; the fat man disappeared. He was tossed away on a great wave of music that came flying over the gleaming floor, breaking the groups into couples, scattering them, sending them spinning ...</w:t>
      </w:r>
    </w:p>
    <w:p w14:paraId="5ADFEBB4" w14:textId="77777777" w:rsidR="00382B2D" w:rsidRPr="00731DD5" w:rsidRDefault="00382B2D" w:rsidP="00382B2D">
      <w:pPr>
        <w:rPr>
          <w:szCs w:val="26"/>
          <w:lang w:val="en-GB" w:eastAsia="nb-NO"/>
        </w:rPr>
      </w:pPr>
      <w:r w:rsidRPr="00731DD5">
        <w:rPr>
          <w:szCs w:val="26"/>
          <w:lang w:val="en-GB" w:eastAsia="nb-NO"/>
        </w:rPr>
        <w:t>  Leila had learned to dance at boarding school. Every Saturday afternoon the boarders were hurried off to a little corrugated iron mission hall where Miss Eccles (of London) held her "select" classes. But the difference between that dusty-smelling hall – with calico texts on the walls, the poor terrified little woman in a brown velvet toque with rabbit's ears thumping the cold piano, Miss Eccles poking the girls' feet with her long white wand – and this was so tremendous that Leila was sure if her partner didn't come and she had to listen to that marvelous music and to watch the other sliding, gliding over the golden floor, she would die at least, or faint, or lift her arms and fly out of one of those dark windows that showed the stars.</w:t>
      </w:r>
    </w:p>
    <w:p w14:paraId="5ADFEBB5" w14:textId="77777777" w:rsidR="00382B2D" w:rsidRPr="00731DD5" w:rsidRDefault="00382B2D" w:rsidP="00382B2D">
      <w:pPr>
        <w:rPr>
          <w:szCs w:val="26"/>
          <w:lang w:val="en-GB" w:eastAsia="nb-NO"/>
        </w:rPr>
      </w:pPr>
      <w:r w:rsidRPr="00731DD5">
        <w:rPr>
          <w:szCs w:val="26"/>
          <w:lang w:val="en-GB" w:eastAsia="nb-NO"/>
        </w:rPr>
        <w:t>  "Ours, I think –" Some one bowed, smiled, and offered her his arm; she hadn't to die after all. Some one's hand pressed her waist, and she floated away like a flower that is tossed into a pool.</w:t>
      </w:r>
    </w:p>
    <w:p w14:paraId="5ADFEBB6" w14:textId="77777777" w:rsidR="00382B2D" w:rsidRPr="00731DD5" w:rsidRDefault="00382B2D" w:rsidP="00382B2D">
      <w:pPr>
        <w:rPr>
          <w:szCs w:val="26"/>
          <w:lang w:val="en-GB" w:eastAsia="nb-NO"/>
        </w:rPr>
      </w:pPr>
      <w:r w:rsidRPr="00731DD5">
        <w:rPr>
          <w:szCs w:val="26"/>
          <w:lang w:val="en-GB" w:eastAsia="nb-NO"/>
        </w:rPr>
        <w:t>  "Quite a good floor, isn t it? drawled a faint voice close to her ear.</w:t>
      </w:r>
    </w:p>
    <w:p w14:paraId="5ADFEBB7" w14:textId="77777777" w:rsidR="00382B2D" w:rsidRPr="00731DD5" w:rsidRDefault="00382B2D" w:rsidP="00382B2D">
      <w:pPr>
        <w:rPr>
          <w:szCs w:val="26"/>
          <w:lang w:val="en-GB" w:eastAsia="nb-NO"/>
        </w:rPr>
      </w:pPr>
      <w:r w:rsidRPr="00731DD5">
        <w:rPr>
          <w:szCs w:val="26"/>
          <w:lang w:val="en-GB" w:eastAsia="nb-NO"/>
        </w:rPr>
        <w:t>  "I think it's most beautifully slippery," said Leila.</w:t>
      </w:r>
    </w:p>
    <w:p w14:paraId="5ADFEBB8" w14:textId="77777777" w:rsidR="00382B2D" w:rsidRPr="00731DD5" w:rsidRDefault="00382B2D" w:rsidP="00382B2D">
      <w:pPr>
        <w:rPr>
          <w:szCs w:val="26"/>
          <w:lang w:val="en-GB" w:eastAsia="nb-NO"/>
        </w:rPr>
      </w:pPr>
      <w:r w:rsidRPr="00731DD5">
        <w:rPr>
          <w:szCs w:val="26"/>
          <w:lang w:val="en-GB" w:eastAsia="nb-NO"/>
        </w:rPr>
        <w:t>  "Pardon!" The faint voice sounded surprised. Leila said it again. And there was a tiny pause before the voice echoed, "Oh, quite!" and she was swung round again.</w:t>
      </w:r>
    </w:p>
    <w:p w14:paraId="5ADFEBB9" w14:textId="77777777" w:rsidR="00382B2D" w:rsidRPr="00731DD5" w:rsidRDefault="00382B2D" w:rsidP="00382B2D">
      <w:pPr>
        <w:rPr>
          <w:szCs w:val="26"/>
          <w:lang w:val="en-GB" w:eastAsia="nb-NO"/>
        </w:rPr>
      </w:pPr>
      <w:r w:rsidRPr="00731DD5">
        <w:rPr>
          <w:szCs w:val="26"/>
          <w:lang w:val="en-GB" w:eastAsia="nb-NO"/>
        </w:rPr>
        <w:t>  He steered so beautifully. That was the great difference between dancing with girls and men, Leila decided. Girls banged into each other, and stamped on each other's feet; the girl who was gentleman always clutched you so.</w:t>
      </w:r>
    </w:p>
    <w:p w14:paraId="5ADFEBBA" w14:textId="77777777" w:rsidR="00382B2D" w:rsidRPr="00731DD5" w:rsidRDefault="00382B2D" w:rsidP="00382B2D">
      <w:pPr>
        <w:rPr>
          <w:szCs w:val="26"/>
          <w:lang w:val="en-GB" w:eastAsia="nb-NO"/>
        </w:rPr>
      </w:pPr>
      <w:r w:rsidRPr="00731DD5">
        <w:rPr>
          <w:szCs w:val="26"/>
          <w:lang w:val="en-GB" w:eastAsia="nb-NO"/>
        </w:rPr>
        <w:t>  The azaleas were separate flowers no longer; they were pink and white flags streaming by.</w:t>
      </w:r>
    </w:p>
    <w:p w14:paraId="5ADFEBBB" w14:textId="77777777" w:rsidR="00382B2D" w:rsidRPr="00731DD5" w:rsidRDefault="00382B2D" w:rsidP="00382B2D">
      <w:pPr>
        <w:rPr>
          <w:szCs w:val="26"/>
          <w:lang w:val="en-GB" w:eastAsia="nb-NO"/>
        </w:rPr>
      </w:pPr>
      <w:r w:rsidRPr="00731DD5">
        <w:rPr>
          <w:szCs w:val="26"/>
          <w:lang w:val="en-GB" w:eastAsia="nb-NO"/>
        </w:rPr>
        <w:t>  "Were you at the Bells' last week?" the voice came again. It sounded tired. Leila wondered whether she ought to ask him if he would like to stop.</w:t>
      </w:r>
    </w:p>
    <w:p w14:paraId="5ADFEBBC" w14:textId="77777777" w:rsidR="00382B2D" w:rsidRPr="00731DD5" w:rsidRDefault="00382B2D" w:rsidP="00382B2D">
      <w:pPr>
        <w:rPr>
          <w:szCs w:val="26"/>
          <w:lang w:val="en-GB" w:eastAsia="nb-NO"/>
        </w:rPr>
      </w:pPr>
      <w:r w:rsidRPr="00731DD5">
        <w:rPr>
          <w:szCs w:val="26"/>
          <w:lang w:val="en-GB" w:eastAsia="nb-NO"/>
        </w:rPr>
        <w:t>  "No, this is my first dance," said she.</w:t>
      </w:r>
    </w:p>
    <w:p w14:paraId="5ADFEBBD" w14:textId="77777777" w:rsidR="00382B2D" w:rsidRPr="00731DD5" w:rsidRDefault="00382B2D" w:rsidP="00382B2D">
      <w:pPr>
        <w:rPr>
          <w:szCs w:val="26"/>
          <w:lang w:val="en-GB" w:eastAsia="nb-NO"/>
        </w:rPr>
      </w:pPr>
      <w:r w:rsidRPr="00731DD5">
        <w:rPr>
          <w:szCs w:val="26"/>
          <w:lang w:val="en-GB" w:eastAsia="nb-NO"/>
        </w:rPr>
        <w:t>  Her partner gave a little gasping laugh. "Oh, I say," he protested.</w:t>
      </w:r>
    </w:p>
    <w:p w14:paraId="5ADFEBBE" w14:textId="77777777" w:rsidR="00382B2D" w:rsidRPr="00731DD5" w:rsidRDefault="00382B2D" w:rsidP="00382B2D">
      <w:pPr>
        <w:rPr>
          <w:szCs w:val="26"/>
          <w:lang w:val="en-GB" w:eastAsia="nb-NO"/>
        </w:rPr>
      </w:pPr>
    </w:p>
    <w:p w14:paraId="2E3AAFFE" w14:textId="77777777" w:rsidR="0010032B" w:rsidRPr="00731DD5" w:rsidRDefault="0010032B" w:rsidP="0010032B">
      <w:pPr>
        <w:rPr>
          <w:szCs w:val="26"/>
          <w:lang w:val="en-GB" w:eastAsia="nb-NO"/>
        </w:rPr>
      </w:pPr>
      <w:r w:rsidRPr="00731DD5">
        <w:rPr>
          <w:szCs w:val="26"/>
          <w:lang w:val="en-GB" w:eastAsia="nb-NO"/>
        </w:rPr>
        <w:t>{{Glossary}}</w:t>
      </w:r>
    </w:p>
    <w:p w14:paraId="5ADFEBC0" w14:textId="3773A2AC" w:rsidR="00382B2D" w:rsidRPr="00731DD5" w:rsidRDefault="0010032B" w:rsidP="00382B2D">
      <w:pPr>
        <w:rPr>
          <w:szCs w:val="26"/>
          <w:lang w:val="en-GB" w:eastAsia="nb-NO"/>
        </w:rPr>
      </w:pPr>
      <w:r w:rsidRPr="00731DD5">
        <w:rPr>
          <w:szCs w:val="26"/>
          <w:lang w:val="en-GB" w:eastAsia="nb-NO"/>
        </w:rPr>
        <w:t>_</w:t>
      </w:r>
      <w:r w:rsidR="00382B2D" w:rsidRPr="00731DD5">
        <w:rPr>
          <w:szCs w:val="26"/>
          <w:lang w:val="en-GB" w:eastAsia="nb-NO"/>
        </w:rPr>
        <w:t>eyeglass:</w:t>
      </w:r>
      <w:r w:rsidRPr="00731DD5">
        <w:rPr>
          <w:szCs w:val="26"/>
          <w:lang w:val="en-GB" w:eastAsia="nb-NO"/>
        </w:rPr>
        <w:t>_</w:t>
      </w:r>
      <w:r w:rsidR="00382B2D" w:rsidRPr="00731DD5">
        <w:rPr>
          <w:szCs w:val="26"/>
          <w:lang w:val="en-GB" w:eastAsia="nb-NO"/>
        </w:rPr>
        <w:t xml:space="preserve"> monokkel</w:t>
      </w:r>
    </w:p>
    <w:p w14:paraId="5ADFEBC1" w14:textId="76E45AC0" w:rsidR="00382B2D" w:rsidRPr="00731DD5" w:rsidRDefault="0010032B" w:rsidP="00382B2D">
      <w:pPr>
        <w:rPr>
          <w:szCs w:val="26"/>
          <w:lang w:val="en-GB" w:eastAsia="nb-NO"/>
        </w:rPr>
      </w:pPr>
      <w:r w:rsidRPr="00731DD5">
        <w:rPr>
          <w:szCs w:val="26"/>
          <w:lang w:val="en-GB" w:eastAsia="nb-NO"/>
        </w:rPr>
        <w:t>_</w:t>
      </w:r>
      <w:r w:rsidR="00382B2D" w:rsidRPr="00731DD5">
        <w:rPr>
          <w:szCs w:val="26"/>
          <w:lang w:val="en-GB" w:eastAsia="nb-NO"/>
        </w:rPr>
        <w:t>freckled:</w:t>
      </w:r>
      <w:r w:rsidRPr="00731DD5">
        <w:rPr>
          <w:szCs w:val="26"/>
          <w:lang w:val="en-GB" w:eastAsia="nb-NO"/>
        </w:rPr>
        <w:t>_</w:t>
      </w:r>
      <w:r w:rsidR="00382B2D" w:rsidRPr="00731DD5">
        <w:rPr>
          <w:szCs w:val="26"/>
          <w:lang w:val="en-GB" w:eastAsia="nb-NO"/>
        </w:rPr>
        <w:t xml:space="preserve"> fregnete/freknete</w:t>
      </w:r>
    </w:p>
    <w:p w14:paraId="5ADFEBC2" w14:textId="3E732A30" w:rsidR="00382B2D" w:rsidRPr="00731DD5" w:rsidRDefault="0010032B" w:rsidP="00382B2D">
      <w:pPr>
        <w:rPr>
          <w:szCs w:val="26"/>
          <w:lang w:val="en-GB" w:eastAsia="nb-NO"/>
        </w:rPr>
      </w:pPr>
      <w:r w:rsidRPr="00731DD5">
        <w:rPr>
          <w:szCs w:val="26"/>
          <w:lang w:val="en-GB" w:eastAsia="nb-NO"/>
        </w:rPr>
        <w:t>_</w:t>
      </w:r>
      <w:r w:rsidR="00382B2D" w:rsidRPr="00731DD5">
        <w:rPr>
          <w:szCs w:val="26"/>
          <w:lang w:val="en-GB" w:eastAsia="nb-NO"/>
        </w:rPr>
        <w:t>patch:</w:t>
      </w:r>
      <w:r w:rsidRPr="00731DD5">
        <w:rPr>
          <w:szCs w:val="26"/>
          <w:lang w:val="en-GB" w:eastAsia="nb-NO"/>
        </w:rPr>
        <w:t>_</w:t>
      </w:r>
      <w:r w:rsidR="00382B2D" w:rsidRPr="00731DD5">
        <w:rPr>
          <w:szCs w:val="26"/>
          <w:lang w:val="en-GB" w:eastAsia="nb-NO"/>
        </w:rPr>
        <w:t xml:space="preserve"> flekk</w:t>
      </w:r>
    </w:p>
    <w:p w14:paraId="5ADFEBC3" w14:textId="50F37D01" w:rsidR="00382B2D" w:rsidRPr="00731DD5" w:rsidRDefault="0010032B" w:rsidP="00382B2D">
      <w:pPr>
        <w:rPr>
          <w:szCs w:val="26"/>
          <w:lang w:val="en-GB" w:eastAsia="nb-NO"/>
        </w:rPr>
      </w:pPr>
      <w:r w:rsidRPr="00731DD5">
        <w:rPr>
          <w:szCs w:val="26"/>
          <w:lang w:val="en-GB" w:eastAsia="nb-NO"/>
        </w:rPr>
        <w:t>_</w:t>
      </w:r>
      <w:r w:rsidR="00382B2D" w:rsidRPr="00731DD5">
        <w:rPr>
          <w:szCs w:val="26"/>
          <w:lang w:val="en-GB" w:eastAsia="nb-NO"/>
        </w:rPr>
        <w:t>yore:</w:t>
      </w:r>
      <w:r w:rsidRPr="00731DD5">
        <w:rPr>
          <w:szCs w:val="26"/>
          <w:lang w:val="en-GB" w:eastAsia="nb-NO"/>
        </w:rPr>
        <w:t>_</w:t>
      </w:r>
      <w:r w:rsidR="00382B2D" w:rsidRPr="00731DD5">
        <w:rPr>
          <w:szCs w:val="26"/>
          <w:lang w:val="en-GB" w:eastAsia="nb-NO"/>
        </w:rPr>
        <w:t xml:space="preserve"> før i tiden, fordum/før i tida</w:t>
      </w:r>
    </w:p>
    <w:p w14:paraId="5ADFEBC4" w14:textId="750F815B" w:rsidR="00382B2D" w:rsidRPr="00731DD5" w:rsidRDefault="0010032B" w:rsidP="00382B2D">
      <w:pPr>
        <w:rPr>
          <w:szCs w:val="26"/>
          <w:lang w:val="en-GB" w:eastAsia="nb-NO"/>
        </w:rPr>
      </w:pPr>
      <w:r w:rsidRPr="00731DD5">
        <w:rPr>
          <w:szCs w:val="26"/>
          <w:lang w:val="en-GB" w:eastAsia="nb-NO"/>
        </w:rPr>
        <w:t>_</w:t>
      </w:r>
      <w:r w:rsidR="00382B2D" w:rsidRPr="00731DD5">
        <w:rPr>
          <w:szCs w:val="26"/>
          <w:lang w:val="en-GB" w:eastAsia="nb-NO"/>
        </w:rPr>
        <w:t>corrugated iron:</w:t>
      </w:r>
      <w:r w:rsidRPr="00731DD5">
        <w:rPr>
          <w:szCs w:val="26"/>
          <w:lang w:val="en-GB" w:eastAsia="nb-NO"/>
        </w:rPr>
        <w:t>_</w:t>
      </w:r>
      <w:r w:rsidR="00382B2D" w:rsidRPr="00731DD5">
        <w:rPr>
          <w:szCs w:val="26"/>
          <w:lang w:val="en-GB" w:eastAsia="nb-NO"/>
        </w:rPr>
        <w:t xml:space="preserve"> bølgeblikk/bølgeblekk</w:t>
      </w:r>
    </w:p>
    <w:p w14:paraId="5ADFEBC5" w14:textId="03C0EC42" w:rsidR="00382B2D" w:rsidRPr="00BE0C1A" w:rsidRDefault="0010032B" w:rsidP="00382B2D">
      <w:pPr>
        <w:rPr>
          <w:szCs w:val="26"/>
          <w:lang w:eastAsia="nb-NO"/>
        </w:rPr>
      </w:pPr>
      <w:r w:rsidRPr="00BE0C1A">
        <w:rPr>
          <w:szCs w:val="26"/>
          <w:lang w:eastAsia="nb-NO"/>
        </w:rPr>
        <w:t>_</w:t>
      </w:r>
      <w:r w:rsidR="00382B2D" w:rsidRPr="00BE0C1A">
        <w:rPr>
          <w:szCs w:val="26"/>
          <w:lang w:eastAsia="nb-NO"/>
        </w:rPr>
        <w:t>calico:</w:t>
      </w:r>
      <w:r w:rsidRPr="00BE0C1A">
        <w:rPr>
          <w:szCs w:val="26"/>
          <w:lang w:eastAsia="nb-NO"/>
        </w:rPr>
        <w:t>_</w:t>
      </w:r>
      <w:r w:rsidR="00382B2D" w:rsidRPr="00BE0C1A">
        <w:rPr>
          <w:szCs w:val="26"/>
          <w:lang w:eastAsia="nb-NO"/>
        </w:rPr>
        <w:t xml:space="preserve"> kaliko, kattun (tekstiltype)</w:t>
      </w:r>
    </w:p>
    <w:p w14:paraId="5ADFEBC6" w14:textId="42415180" w:rsidR="00382B2D" w:rsidRPr="00D96355" w:rsidRDefault="0010032B" w:rsidP="00382B2D">
      <w:pPr>
        <w:rPr>
          <w:szCs w:val="26"/>
          <w:lang w:eastAsia="nb-NO"/>
        </w:rPr>
      </w:pPr>
      <w:r w:rsidRPr="00D96355">
        <w:rPr>
          <w:szCs w:val="26"/>
          <w:lang w:eastAsia="nb-NO"/>
        </w:rPr>
        <w:t>_</w:t>
      </w:r>
      <w:r w:rsidR="00382B2D" w:rsidRPr="00D96355">
        <w:rPr>
          <w:szCs w:val="26"/>
          <w:lang w:eastAsia="nb-NO"/>
        </w:rPr>
        <w:t>toque:</w:t>
      </w:r>
      <w:r w:rsidRPr="00D96355">
        <w:rPr>
          <w:szCs w:val="26"/>
          <w:lang w:eastAsia="nb-NO"/>
        </w:rPr>
        <w:t>_</w:t>
      </w:r>
      <w:r w:rsidR="00382B2D" w:rsidRPr="00D96355">
        <w:rPr>
          <w:szCs w:val="26"/>
          <w:lang w:eastAsia="nb-NO"/>
        </w:rPr>
        <w:t xml:space="preserve"> liten damehatt</w:t>
      </w:r>
    </w:p>
    <w:p w14:paraId="5ADFEBC7" w14:textId="65780B77" w:rsidR="00382B2D" w:rsidRPr="00D96355" w:rsidRDefault="0010032B" w:rsidP="00382B2D">
      <w:pPr>
        <w:rPr>
          <w:szCs w:val="26"/>
          <w:lang w:eastAsia="nb-NO"/>
        </w:rPr>
      </w:pPr>
      <w:r w:rsidRPr="00D96355">
        <w:rPr>
          <w:szCs w:val="26"/>
          <w:lang w:eastAsia="nb-NO"/>
        </w:rPr>
        <w:t>_</w:t>
      </w:r>
      <w:r w:rsidR="00382B2D" w:rsidRPr="00D96355">
        <w:rPr>
          <w:szCs w:val="26"/>
          <w:lang w:eastAsia="nb-NO"/>
        </w:rPr>
        <w:t>to poke:</w:t>
      </w:r>
      <w:r w:rsidRPr="00D96355">
        <w:rPr>
          <w:szCs w:val="26"/>
          <w:lang w:eastAsia="nb-NO"/>
        </w:rPr>
        <w:t>_</w:t>
      </w:r>
      <w:r w:rsidR="00382B2D" w:rsidRPr="00D96355">
        <w:rPr>
          <w:szCs w:val="26"/>
          <w:lang w:eastAsia="nb-NO"/>
        </w:rPr>
        <w:t xml:space="preserve"> å stikke, å støte/å stikke, å støyte</w:t>
      </w:r>
    </w:p>
    <w:p w14:paraId="5ADFEBC8" w14:textId="03B138AA" w:rsidR="00382B2D" w:rsidRPr="00D96355" w:rsidRDefault="0010032B" w:rsidP="00382B2D">
      <w:pPr>
        <w:rPr>
          <w:szCs w:val="26"/>
          <w:lang w:eastAsia="nb-NO"/>
        </w:rPr>
      </w:pPr>
      <w:r w:rsidRPr="00D96355">
        <w:rPr>
          <w:szCs w:val="26"/>
          <w:lang w:eastAsia="nb-NO"/>
        </w:rPr>
        <w:t>_</w:t>
      </w:r>
      <w:r w:rsidR="00382B2D" w:rsidRPr="00D96355">
        <w:rPr>
          <w:szCs w:val="26"/>
          <w:lang w:eastAsia="nb-NO"/>
        </w:rPr>
        <w:t>to faint:</w:t>
      </w:r>
      <w:r w:rsidRPr="00D96355">
        <w:rPr>
          <w:szCs w:val="26"/>
          <w:lang w:eastAsia="nb-NO"/>
        </w:rPr>
        <w:t>_</w:t>
      </w:r>
      <w:r w:rsidR="00382B2D" w:rsidRPr="00D96355">
        <w:rPr>
          <w:szCs w:val="26"/>
          <w:lang w:eastAsia="nb-NO"/>
        </w:rPr>
        <w:t xml:space="preserve"> å besvime, å bli matt/å svime av, å bli matt</w:t>
      </w:r>
    </w:p>
    <w:p w14:paraId="5ADFEBC9" w14:textId="25647463" w:rsidR="00382B2D" w:rsidRPr="00D96355" w:rsidRDefault="0010032B" w:rsidP="00382B2D">
      <w:pPr>
        <w:rPr>
          <w:szCs w:val="26"/>
          <w:lang w:eastAsia="nb-NO"/>
        </w:rPr>
      </w:pPr>
      <w:r w:rsidRPr="00D96355">
        <w:rPr>
          <w:szCs w:val="26"/>
          <w:lang w:eastAsia="nb-NO"/>
        </w:rPr>
        <w:lastRenderedPageBreak/>
        <w:t>_</w:t>
      </w:r>
      <w:r w:rsidR="00382B2D" w:rsidRPr="00D96355">
        <w:rPr>
          <w:szCs w:val="26"/>
          <w:lang w:eastAsia="nb-NO"/>
        </w:rPr>
        <w:t>waist:</w:t>
      </w:r>
      <w:r w:rsidRPr="00D96355">
        <w:rPr>
          <w:szCs w:val="26"/>
          <w:lang w:eastAsia="nb-NO"/>
        </w:rPr>
        <w:t>_</w:t>
      </w:r>
      <w:r w:rsidR="00382B2D" w:rsidRPr="00D96355">
        <w:rPr>
          <w:szCs w:val="26"/>
          <w:lang w:eastAsia="nb-NO"/>
        </w:rPr>
        <w:t xml:space="preserve"> midje, liv</w:t>
      </w:r>
    </w:p>
    <w:p w14:paraId="5ADFEBCA" w14:textId="1F05768C" w:rsidR="00382B2D" w:rsidRPr="00D96355" w:rsidRDefault="0010032B" w:rsidP="00382B2D">
      <w:pPr>
        <w:rPr>
          <w:szCs w:val="26"/>
          <w:lang w:eastAsia="nb-NO"/>
        </w:rPr>
      </w:pPr>
      <w:r w:rsidRPr="00D96355">
        <w:rPr>
          <w:szCs w:val="26"/>
          <w:lang w:eastAsia="nb-NO"/>
        </w:rPr>
        <w:t>_</w:t>
      </w:r>
      <w:r w:rsidR="00382B2D" w:rsidRPr="00D96355">
        <w:rPr>
          <w:szCs w:val="26"/>
          <w:lang w:eastAsia="nb-NO"/>
        </w:rPr>
        <w:t>to drawl:</w:t>
      </w:r>
      <w:r w:rsidRPr="00D96355">
        <w:rPr>
          <w:szCs w:val="26"/>
          <w:lang w:eastAsia="nb-NO"/>
        </w:rPr>
        <w:t>_</w:t>
      </w:r>
      <w:r w:rsidR="00382B2D" w:rsidRPr="00D96355">
        <w:rPr>
          <w:szCs w:val="26"/>
          <w:lang w:eastAsia="nb-NO"/>
        </w:rPr>
        <w:t xml:space="preserve"> å dra på ordene/å dra på orda</w:t>
      </w:r>
    </w:p>
    <w:p w14:paraId="5ADFEBCB" w14:textId="67FE1DF5" w:rsidR="00382B2D" w:rsidRPr="00D96355" w:rsidRDefault="0010032B" w:rsidP="00382B2D">
      <w:pPr>
        <w:rPr>
          <w:szCs w:val="26"/>
          <w:lang w:eastAsia="nb-NO"/>
        </w:rPr>
      </w:pPr>
      <w:r w:rsidRPr="00D96355">
        <w:rPr>
          <w:szCs w:val="26"/>
          <w:lang w:eastAsia="nb-NO"/>
        </w:rPr>
        <w:t>_</w:t>
      </w:r>
      <w:r w:rsidR="00382B2D" w:rsidRPr="00D96355">
        <w:rPr>
          <w:szCs w:val="26"/>
          <w:lang w:eastAsia="nb-NO"/>
        </w:rPr>
        <w:t>slippery:</w:t>
      </w:r>
      <w:r w:rsidRPr="00D96355">
        <w:rPr>
          <w:szCs w:val="26"/>
          <w:lang w:eastAsia="nb-NO"/>
        </w:rPr>
        <w:t>_</w:t>
      </w:r>
      <w:r w:rsidR="00382B2D" w:rsidRPr="00D96355">
        <w:rPr>
          <w:szCs w:val="26"/>
          <w:lang w:eastAsia="nb-NO"/>
        </w:rPr>
        <w:t xml:space="preserve"> glatt</w:t>
      </w:r>
    </w:p>
    <w:p w14:paraId="5ADFEBCC" w14:textId="404D992C" w:rsidR="00382B2D" w:rsidRPr="00D96355" w:rsidRDefault="0010032B" w:rsidP="00382B2D">
      <w:pPr>
        <w:rPr>
          <w:szCs w:val="26"/>
          <w:lang w:eastAsia="nb-NO"/>
        </w:rPr>
      </w:pPr>
      <w:r w:rsidRPr="00D96355">
        <w:rPr>
          <w:szCs w:val="26"/>
          <w:lang w:eastAsia="nb-NO"/>
        </w:rPr>
        <w:t>_</w:t>
      </w:r>
      <w:r w:rsidR="00382B2D" w:rsidRPr="00D96355">
        <w:rPr>
          <w:szCs w:val="26"/>
          <w:lang w:eastAsia="nb-NO"/>
        </w:rPr>
        <w:t>to clutch:</w:t>
      </w:r>
      <w:r w:rsidRPr="00D96355">
        <w:rPr>
          <w:szCs w:val="26"/>
          <w:lang w:eastAsia="nb-NO"/>
        </w:rPr>
        <w:t>_</w:t>
      </w:r>
      <w:r w:rsidR="00382B2D" w:rsidRPr="00D96355">
        <w:rPr>
          <w:szCs w:val="26"/>
          <w:lang w:eastAsia="nb-NO"/>
        </w:rPr>
        <w:t xml:space="preserve"> å gripe hardt tak i, å trykke</w:t>
      </w:r>
    </w:p>
    <w:p w14:paraId="5ADFEBCD" w14:textId="733D597F" w:rsidR="00382B2D" w:rsidRPr="00731DD5" w:rsidRDefault="0010032B" w:rsidP="00382B2D">
      <w:pPr>
        <w:rPr>
          <w:szCs w:val="26"/>
          <w:lang w:val="en-GB" w:eastAsia="nb-NO"/>
        </w:rPr>
      </w:pPr>
      <w:r w:rsidRPr="00731DD5">
        <w:rPr>
          <w:szCs w:val="26"/>
          <w:lang w:val="en-GB" w:eastAsia="nb-NO"/>
        </w:rPr>
        <w:t>_</w:t>
      </w:r>
      <w:r w:rsidR="00382B2D" w:rsidRPr="00731DD5">
        <w:rPr>
          <w:szCs w:val="26"/>
          <w:lang w:val="en-GB" w:eastAsia="nb-NO"/>
        </w:rPr>
        <w:t>gasping:</w:t>
      </w:r>
      <w:r w:rsidRPr="00731DD5">
        <w:rPr>
          <w:szCs w:val="26"/>
          <w:lang w:val="en-GB" w:eastAsia="nb-NO"/>
        </w:rPr>
        <w:t>_</w:t>
      </w:r>
      <w:r w:rsidR="00382B2D" w:rsidRPr="00731DD5">
        <w:rPr>
          <w:szCs w:val="26"/>
          <w:lang w:val="en-GB" w:eastAsia="nb-NO"/>
        </w:rPr>
        <w:t xml:space="preserve"> gispende/gispande</w:t>
      </w:r>
    </w:p>
    <w:p w14:paraId="36B9B14A" w14:textId="77777777" w:rsidR="00EC3A08" w:rsidRPr="00D35F51" w:rsidRDefault="00EC3A08" w:rsidP="00EC3A08">
      <w:pPr>
        <w:rPr>
          <w:szCs w:val="26"/>
          <w:lang w:val="en-GB" w:eastAsia="nb-NO"/>
        </w:rPr>
      </w:pPr>
      <w:r w:rsidRPr="00D35F51">
        <w:rPr>
          <w:szCs w:val="26"/>
          <w:lang w:val="en-GB" w:eastAsia="nb-NO"/>
        </w:rPr>
        <w:t>{{End of glossary}}</w:t>
      </w:r>
    </w:p>
    <w:p w14:paraId="139F5E2B" w14:textId="77777777" w:rsidR="0010032B" w:rsidRPr="00731DD5" w:rsidRDefault="0010032B" w:rsidP="00382B2D">
      <w:pPr>
        <w:rPr>
          <w:szCs w:val="26"/>
          <w:lang w:val="en-GB" w:eastAsia="nb-NO"/>
        </w:rPr>
      </w:pPr>
    </w:p>
    <w:p w14:paraId="5ADFEBCE" w14:textId="7AAED1DB" w:rsidR="00382B2D" w:rsidRPr="00731DD5" w:rsidRDefault="00382B2D" w:rsidP="00382B2D">
      <w:pPr>
        <w:rPr>
          <w:szCs w:val="26"/>
          <w:lang w:val="en-GB" w:eastAsia="nb-NO"/>
        </w:rPr>
      </w:pPr>
      <w:r w:rsidRPr="00731DD5">
        <w:rPr>
          <w:szCs w:val="26"/>
          <w:lang w:val="en-GB" w:eastAsia="nb-NO"/>
        </w:rPr>
        <w:t>"Yes, it is really the first dance I've ever been to." Leila was most </w:t>
      </w:r>
    </w:p>
    <w:p w14:paraId="7172ED35" w14:textId="77777777" w:rsidR="0010032B" w:rsidRPr="00731DD5" w:rsidRDefault="0010032B" w:rsidP="00382B2D">
      <w:pPr>
        <w:rPr>
          <w:szCs w:val="26"/>
          <w:lang w:val="en-GB" w:eastAsia="nb-NO"/>
        </w:rPr>
      </w:pPr>
    </w:p>
    <w:p w14:paraId="5ADFEBCF" w14:textId="3D463490" w:rsidR="00382B2D" w:rsidRPr="00731DD5" w:rsidRDefault="00382B2D" w:rsidP="00382B2D">
      <w:pPr>
        <w:rPr>
          <w:szCs w:val="26"/>
          <w:lang w:val="en-GB" w:eastAsia="nb-NO"/>
        </w:rPr>
      </w:pPr>
      <w:r w:rsidRPr="00731DD5">
        <w:rPr>
          <w:szCs w:val="26"/>
          <w:lang w:val="en-GB" w:eastAsia="nb-NO"/>
        </w:rPr>
        <w:t>--- 27 t</w:t>
      </w:r>
      <w:r w:rsidR="0010032B" w:rsidRPr="00731DD5">
        <w:rPr>
          <w:szCs w:val="26"/>
          <w:lang w:val="en-GB" w:eastAsia="nb-NO"/>
        </w:rPr>
        <w:t>o</w:t>
      </w:r>
      <w:r w:rsidRPr="00731DD5">
        <w:rPr>
          <w:szCs w:val="26"/>
          <w:lang w:val="en-GB" w:eastAsia="nb-NO"/>
        </w:rPr>
        <w:t xml:space="preserve"> 432</w:t>
      </w:r>
    </w:p>
    <w:p w14:paraId="5ADFEBD0" w14:textId="77777777" w:rsidR="00382B2D" w:rsidRPr="00731DD5" w:rsidRDefault="00382B2D" w:rsidP="00382B2D">
      <w:pPr>
        <w:rPr>
          <w:szCs w:val="26"/>
          <w:lang w:val="en-GB" w:eastAsia="nb-NO"/>
        </w:rPr>
      </w:pPr>
      <w:r w:rsidRPr="00731DD5">
        <w:rPr>
          <w:szCs w:val="26"/>
          <w:lang w:val="en-GB" w:eastAsia="nb-NO"/>
        </w:rPr>
        <w:t>fervent. It was such a relief to be able to tell somebody. "You see, I've lived in the country all my life up till now ..."</w:t>
      </w:r>
    </w:p>
    <w:p w14:paraId="5ADFEBD1" w14:textId="77777777" w:rsidR="00382B2D" w:rsidRPr="00731DD5" w:rsidRDefault="00382B2D" w:rsidP="00382B2D">
      <w:pPr>
        <w:rPr>
          <w:szCs w:val="26"/>
          <w:lang w:val="en-GB" w:eastAsia="nb-NO"/>
        </w:rPr>
      </w:pPr>
      <w:r w:rsidRPr="00731DD5">
        <w:rPr>
          <w:szCs w:val="26"/>
          <w:lang w:val="en-GB" w:eastAsia="nb-NO"/>
        </w:rPr>
        <w:t>  At that moment the music stopped, and they went to sit on two chairs against the wall. Leila tucked her pink satin feet under and fanned herself, while she blissfully watched other couples passing and disappearing through the swing doors.</w:t>
      </w:r>
    </w:p>
    <w:p w14:paraId="5ADFEBD2" w14:textId="77777777" w:rsidR="00382B2D" w:rsidRPr="00731DD5" w:rsidRDefault="00382B2D" w:rsidP="00382B2D">
      <w:pPr>
        <w:rPr>
          <w:szCs w:val="26"/>
          <w:lang w:val="en-GB" w:eastAsia="nb-NO"/>
        </w:rPr>
      </w:pPr>
      <w:r w:rsidRPr="00731DD5">
        <w:rPr>
          <w:szCs w:val="26"/>
          <w:lang w:val="en-GB" w:eastAsia="nb-NO"/>
        </w:rPr>
        <w:t>  "Enjoying yourself, Leila?" asked Jose, nodding her golden head.</w:t>
      </w:r>
    </w:p>
    <w:p w14:paraId="5ADFEBD3" w14:textId="77777777" w:rsidR="00382B2D" w:rsidRPr="00731DD5" w:rsidRDefault="00382B2D" w:rsidP="00382B2D">
      <w:pPr>
        <w:rPr>
          <w:szCs w:val="26"/>
          <w:lang w:val="en-GB" w:eastAsia="nb-NO"/>
        </w:rPr>
      </w:pPr>
      <w:r w:rsidRPr="00731DD5">
        <w:rPr>
          <w:szCs w:val="26"/>
          <w:lang w:val="en-GB" w:eastAsia="nb-NO"/>
        </w:rPr>
        <w:t>  Laura passed and gave her the faintest little wink; it made Leila wonder for a moment whether she was quite grown up after all. Certainly her partner did not say very much. He coughed, tucked his handkerchief away, pulled down his waistcoat, took a minute thread off his sleeve. But it didn't matter. Almost immediately the band started and her second partner seemed to spring from the ceiling.</w:t>
      </w:r>
    </w:p>
    <w:p w14:paraId="5ADFEBD4" w14:textId="77777777" w:rsidR="00382B2D" w:rsidRPr="00731DD5" w:rsidRDefault="00382B2D" w:rsidP="00382B2D">
      <w:pPr>
        <w:rPr>
          <w:szCs w:val="26"/>
          <w:lang w:val="en-GB" w:eastAsia="nb-NO"/>
        </w:rPr>
      </w:pPr>
      <w:r w:rsidRPr="00731DD5">
        <w:rPr>
          <w:szCs w:val="26"/>
          <w:lang w:val="en-GB" w:eastAsia="nb-NO"/>
        </w:rPr>
        <w:t>  "Floor's not bad," said the new voice. Did one always begin with the floor? And then, "Were you at the Neaves' on Tuesday?" And again Leila explained. Perhaps it was a little strange that her partners were not more interested. For it was thrilling. Her first ball! She was only at the beginning of everything. It seemed to her that she had never known what the night was like before. Up till now it had been dark, silent, beautiful very often – oh yes – but mournful somehow. Solemn. And now it would never be like that again – it had opened dazzling bright.</w:t>
      </w:r>
    </w:p>
    <w:p w14:paraId="5ADFEBD5" w14:textId="77777777" w:rsidR="00382B2D" w:rsidRPr="00731DD5" w:rsidRDefault="00382B2D" w:rsidP="00382B2D">
      <w:pPr>
        <w:rPr>
          <w:szCs w:val="26"/>
          <w:lang w:val="en-GB" w:eastAsia="nb-NO"/>
        </w:rPr>
      </w:pPr>
      <w:r w:rsidRPr="00731DD5">
        <w:rPr>
          <w:szCs w:val="26"/>
          <w:lang w:val="en-GB" w:eastAsia="nb-NO"/>
        </w:rPr>
        <w:t>  "Care for an ice?" said her partner. And they went through the swing doors, down the passage, to the supper room. Her cheeks burned, she was fearfully thirsty. How sweet the ices looked on little glass plates and how cold the frosted spoon was, iced too! And when they came back to the hall there was the fat man waiting for her by the door. It gave her quite a shock again to see how old he was; he ought to have been on the stage with the fathers and mothers. And when Leila compared him with her other partners he looked shabby. His waistcoat was creased, there was a button off his glove, his coat looked as if it was dusty with French chalk.</w:t>
      </w:r>
    </w:p>
    <w:p w14:paraId="5ADFEBD6" w14:textId="77777777" w:rsidR="00382B2D" w:rsidRPr="00731DD5" w:rsidRDefault="00382B2D" w:rsidP="00382B2D">
      <w:pPr>
        <w:rPr>
          <w:szCs w:val="26"/>
          <w:lang w:val="en-GB" w:eastAsia="nb-NO"/>
        </w:rPr>
      </w:pPr>
      <w:r w:rsidRPr="00731DD5">
        <w:rPr>
          <w:szCs w:val="26"/>
          <w:lang w:val="en-GB" w:eastAsia="nb-NO"/>
        </w:rPr>
        <w:t>  "Come along, little lady," said the fat man. He scarcely troubled to clasp her, and they moved away so gently, it was more like walking than dancing. But he said not a word about the floor. "Your first dance, isn't it?" he murmured.</w:t>
      </w:r>
    </w:p>
    <w:p w14:paraId="5ADFEBD7" w14:textId="77777777" w:rsidR="00382B2D" w:rsidRPr="00731DD5" w:rsidRDefault="00382B2D" w:rsidP="00382B2D">
      <w:pPr>
        <w:rPr>
          <w:szCs w:val="26"/>
          <w:lang w:val="en-GB" w:eastAsia="nb-NO"/>
        </w:rPr>
      </w:pPr>
      <w:r w:rsidRPr="00731DD5">
        <w:rPr>
          <w:szCs w:val="26"/>
          <w:lang w:val="en-GB" w:eastAsia="nb-NO"/>
        </w:rPr>
        <w:t>  "How did you know?"</w:t>
      </w:r>
    </w:p>
    <w:p w14:paraId="5ADFEBD8" w14:textId="77777777" w:rsidR="00382B2D" w:rsidRPr="00731DD5" w:rsidRDefault="00382B2D" w:rsidP="00382B2D">
      <w:pPr>
        <w:rPr>
          <w:szCs w:val="26"/>
          <w:lang w:val="en-GB" w:eastAsia="nb-NO"/>
        </w:rPr>
      </w:pPr>
      <w:r w:rsidRPr="00731DD5">
        <w:rPr>
          <w:szCs w:val="26"/>
          <w:lang w:val="en-GB" w:eastAsia="nb-NO"/>
        </w:rPr>
        <w:lastRenderedPageBreak/>
        <w:t>  "Ah," said the fat man, "that's what it is to be old!" He wheezed faintly as he steered her past an awkward couple. "You see, I've been doing this kind of thing for the last thirty years."</w:t>
      </w:r>
    </w:p>
    <w:p w14:paraId="5ADFEBD9" w14:textId="77777777" w:rsidR="00382B2D" w:rsidRPr="00731DD5" w:rsidRDefault="00382B2D" w:rsidP="00382B2D">
      <w:pPr>
        <w:rPr>
          <w:szCs w:val="26"/>
          <w:lang w:val="en-GB" w:eastAsia="nb-NO"/>
        </w:rPr>
      </w:pPr>
      <w:r w:rsidRPr="00731DD5">
        <w:rPr>
          <w:szCs w:val="26"/>
          <w:lang w:val="en-GB" w:eastAsia="nb-NO"/>
        </w:rPr>
        <w:t>  "Thirty years?" cried Leila. Twelve years before she was born!</w:t>
      </w:r>
    </w:p>
    <w:p w14:paraId="5ADFEBDA" w14:textId="77777777" w:rsidR="00382B2D" w:rsidRPr="00731DD5" w:rsidRDefault="00382B2D" w:rsidP="00382B2D">
      <w:pPr>
        <w:rPr>
          <w:szCs w:val="26"/>
          <w:lang w:val="en-GB" w:eastAsia="nb-NO"/>
        </w:rPr>
      </w:pPr>
      <w:r w:rsidRPr="00731DD5">
        <w:rPr>
          <w:szCs w:val="26"/>
          <w:lang w:val="en-GB" w:eastAsia="nb-NO"/>
        </w:rPr>
        <w:t>  "It hardly bears thinking about, does it?" said the fat man gloomily. Leila looked at his bald head, and she felt quite sorry for him.</w:t>
      </w:r>
    </w:p>
    <w:p w14:paraId="5ADFEBDB" w14:textId="77777777" w:rsidR="00382B2D" w:rsidRPr="00731DD5" w:rsidRDefault="00382B2D" w:rsidP="00382B2D">
      <w:pPr>
        <w:rPr>
          <w:szCs w:val="26"/>
          <w:lang w:val="en-GB" w:eastAsia="nb-NO"/>
        </w:rPr>
      </w:pPr>
      <w:r w:rsidRPr="00731DD5">
        <w:rPr>
          <w:szCs w:val="26"/>
          <w:lang w:val="en-GB" w:eastAsia="nb-NO"/>
        </w:rPr>
        <w:t>  "I think it's marvelous to be still going on," she said kindly.</w:t>
      </w:r>
    </w:p>
    <w:p w14:paraId="5ADFEBDC" w14:textId="77777777" w:rsidR="00382B2D" w:rsidRPr="00731DD5" w:rsidRDefault="00382B2D" w:rsidP="00382B2D">
      <w:pPr>
        <w:rPr>
          <w:szCs w:val="26"/>
          <w:lang w:val="en-GB" w:eastAsia="nb-NO"/>
        </w:rPr>
      </w:pPr>
    </w:p>
    <w:p w14:paraId="28FD1051" w14:textId="77777777" w:rsidR="0010032B" w:rsidRPr="00BE0C1A" w:rsidRDefault="0010032B" w:rsidP="0010032B">
      <w:pPr>
        <w:rPr>
          <w:szCs w:val="26"/>
          <w:lang w:eastAsia="nb-NO"/>
        </w:rPr>
      </w:pPr>
      <w:r w:rsidRPr="00BE0C1A">
        <w:rPr>
          <w:szCs w:val="26"/>
          <w:lang w:eastAsia="nb-NO"/>
        </w:rPr>
        <w:t>{{Glossary}}</w:t>
      </w:r>
    </w:p>
    <w:p w14:paraId="5ADFEBDE" w14:textId="174C9427" w:rsidR="00382B2D" w:rsidRPr="00D96355" w:rsidRDefault="0010032B" w:rsidP="00382B2D">
      <w:pPr>
        <w:rPr>
          <w:szCs w:val="26"/>
          <w:lang w:eastAsia="nb-NO"/>
        </w:rPr>
      </w:pPr>
      <w:r w:rsidRPr="00D96355">
        <w:rPr>
          <w:szCs w:val="26"/>
          <w:lang w:eastAsia="nb-NO"/>
        </w:rPr>
        <w:t>_</w:t>
      </w:r>
      <w:r w:rsidR="00382B2D" w:rsidRPr="00D96355">
        <w:rPr>
          <w:szCs w:val="26"/>
          <w:lang w:eastAsia="nb-NO"/>
        </w:rPr>
        <w:t>fervent:</w:t>
      </w:r>
      <w:r w:rsidRPr="00D96355">
        <w:rPr>
          <w:szCs w:val="26"/>
          <w:lang w:eastAsia="nb-NO"/>
        </w:rPr>
        <w:t>_</w:t>
      </w:r>
      <w:r w:rsidR="00382B2D" w:rsidRPr="00D96355">
        <w:rPr>
          <w:szCs w:val="26"/>
          <w:lang w:eastAsia="nb-NO"/>
        </w:rPr>
        <w:t xml:space="preserve"> entusiastisk</w:t>
      </w:r>
    </w:p>
    <w:p w14:paraId="5ADFEBDF" w14:textId="72BFD4E9" w:rsidR="00382B2D" w:rsidRPr="00D96355" w:rsidRDefault="0010032B" w:rsidP="00382B2D">
      <w:pPr>
        <w:rPr>
          <w:szCs w:val="26"/>
          <w:lang w:eastAsia="nb-NO"/>
        </w:rPr>
      </w:pPr>
      <w:r w:rsidRPr="00D96355">
        <w:rPr>
          <w:szCs w:val="26"/>
          <w:lang w:eastAsia="nb-NO"/>
        </w:rPr>
        <w:t>_</w:t>
      </w:r>
      <w:r w:rsidR="00382B2D" w:rsidRPr="00D96355">
        <w:rPr>
          <w:szCs w:val="26"/>
          <w:lang w:eastAsia="nb-NO"/>
        </w:rPr>
        <w:t>blissful:</w:t>
      </w:r>
      <w:r w:rsidRPr="00D96355">
        <w:rPr>
          <w:szCs w:val="26"/>
          <w:lang w:eastAsia="nb-NO"/>
        </w:rPr>
        <w:t>_</w:t>
      </w:r>
      <w:r w:rsidR="00382B2D" w:rsidRPr="00D96355">
        <w:rPr>
          <w:szCs w:val="26"/>
          <w:lang w:eastAsia="nb-NO"/>
        </w:rPr>
        <w:t xml:space="preserve"> lykkelig/lykkeleg</w:t>
      </w:r>
    </w:p>
    <w:p w14:paraId="5ADFEBE0" w14:textId="7C1110F9" w:rsidR="00382B2D" w:rsidRPr="00D96355" w:rsidRDefault="0010032B" w:rsidP="00382B2D">
      <w:pPr>
        <w:rPr>
          <w:szCs w:val="26"/>
          <w:lang w:eastAsia="nb-NO"/>
        </w:rPr>
      </w:pPr>
      <w:r w:rsidRPr="00D96355">
        <w:rPr>
          <w:szCs w:val="26"/>
          <w:lang w:eastAsia="nb-NO"/>
        </w:rPr>
        <w:t>_</w:t>
      </w:r>
      <w:r w:rsidR="00382B2D" w:rsidRPr="00D96355">
        <w:rPr>
          <w:szCs w:val="26"/>
          <w:lang w:eastAsia="nb-NO"/>
        </w:rPr>
        <w:t>wink:</w:t>
      </w:r>
      <w:r w:rsidRPr="00D96355">
        <w:rPr>
          <w:szCs w:val="26"/>
          <w:lang w:eastAsia="nb-NO"/>
        </w:rPr>
        <w:t>_</w:t>
      </w:r>
      <w:r w:rsidR="00382B2D" w:rsidRPr="00D96355">
        <w:rPr>
          <w:szCs w:val="26"/>
          <w:lang w:eastAsia="nb-NO"/>
        </w:rPr>
        <w:t xml:space="preserve"> blunk</w:t>
      </w:r>
    </w:p>
    <w:p w14:paraId="5ADFEBE1" w14:textId="657D30D5" w:rsidR="00382B2D" w:rsidRPr="00D96355" w:rsidRDefault="0010032B" w:rsidP="00382B2D">
      <w:pPr>
        <w:rPr>
          <w:szCs w:val="26"/>
          <w:lang w:eastAsia="nb-NO"/>
        </w:rPr>
      </w:pPr>
      <w:r w:rsidRPr="00D96355">
        <w:rPr>
          <w:szCs w:val="26"/>
          <w:lang w:eastAsia="nb-NO"/>
        </w:rPr>
        <w:t>_</w:t>
      </w:r>
      <w:r w:rsidR="00382B2D" w:rsidRPr="00D96355">
        <w:rPr>
          <w:szCs w:val="26"/>
          <w:lang w:eastAsia="nb-NO"/>
        </w:rPr>
        <w:t>waistcoat:</w:t>
      </w:r>
      <w:r w:rsidRPr="00D96355">
        <w:rPr>
          <w:szCs w:val="26"/>
          <w:lang w:eastAsia="nb-NO"/>
        </w:rPr>
        <w:t>_</w:t>
      </w:r>
      <w:r w:rsidR="00382B2D" w:rsidRPr="00D96355">
        <w:rPr>
          <w:szCs w:val="26"/>
          <w:lang w:eastAsia="nb-NO"/>
        </w:rPr>
        <w:t xml:space="preserve"> vest</w:t>
      </w:r>
    </w:p>
    <w:p w14:paraId="5ADFEBE2" w14:textId="0FB56474" w:rsidR="00382B2D" w:rsidRPr="00D96355" w:rsidRDefault="0010032B" w:rsidP="00382B2D">
      <w:pPr>
        <w:rPr>
          <w:szCs w:val="26"/>
          <w:lang w:eastAsia="nb-NO"/>
        </w:rPr>
      </w:pPr>
      <w:r w:rsidRPr="00D96355">
        <w:rPr>
          <w:szCs w:val="26"/>
          <w:lang w:eastAsia="nb-NO"/>
        </w:rPr>
        <w:t>_</w:t>
      </w:r>
      <w:r w:rsidR="00382B2D" w:rsidRPr="00D96355">
        <w:rPr>
          <w:szCs w:val="26"/>
          <w:lang w:eastAsia="nb-NO"/>
        </w:rPr>
        <w:t>mournful:</w:t>
      </w:r>
      <w:r w:rsidRPr="00D96355">
        <w:rPr>
          <w:szCs w:val="26"/>
          <w:lang w:eastAsia="nb-NO"/>
        </w:rPr>
        <w:t>_</w:t>
      </w:r>
      <w:r w:rsidR="00382B2D" w:rsidRPr="00D96355">
        <w:rPr>
          <w:szCs w:val="26"/>
          <w:lang w:eastAsia="nb-NO"/>
        </w:rPr>
        <w:t xml:space="preserve"> sørgelig, trist/sørgeleg, trist</w:t>
      </w:r>
    </w:p>
    <w:p w14:paraId="5ADFEBE3" w14:textId="485B84FA" w:rsidR="00382B2D" w:rsidRPr="00D96355" w:rsidRDefault="0010032B" w:rsidP="00382B2D">
      <w:pPr>
        <w:rPr>
          <w:szCs w:val="26"/>
          <w:lang w:eastAsia="nb-NO"/>
        </w:rPr>
      </w:pPr>
      <w:r w:rsidRPr="00D96355">
        <w:rPr>
          <w:szCs w:val="26"/>
          <w:lang w:eastAsia="nb-NO"/>
        </w:rPr>
        <w:t>_</w:t>
      </w:r>
      <w:r w:rsidR="00382B2D" w:rsidRPr="00D96355">
        <w:rPr>
          <w:szCs w:val="26"/>
          <w:lang w:eastAsia="nb-NO"/>
        </w:rPr>
        <w:t>solemn:</w:t>
      </w:r>
      <w:r w:rsidRPr="00D96355">
        <w:rPr>
          <w:szCs w:val="26"/>
          <w:lang w:eastAsia="nb-NO"/>
        </w:rPr>
        <w:t>_</w:t>
      </w:r>
      <w:r w:rsidR="00382B2D" w:rsidRPr="00D96355">
        <w:rPr>
          <w:szCs w:val="26"/>
          <w:lang w:eastAsia="nb-NO"/>
        </w:rPr>
        <w:t xml:space="preserve"> høytidelig, alvorlig/høgtideleg, alvorleg</w:t>
      </w:r>
    </w:p>
    <w:p w14:paraId="5ADFEBE4" w14:textId="4F1D8A44" w:rsidR="00382B2D" w:rsidRPr="00D96355" w:rsidRDefault="0010032B" w:rsidP="00382B2D">
      <w:pPr>
        <w:rPr>
          <w:szCs w:val="26"/>
          <w:lang w:eastAsia="nb-NO"/>
        </w:rPr>
      </w:pPr>
      <w:r w:rsidRPr="00D96355">
        <w:rPr>
          <w:szCs w:val="26"/>
          <w:lang w:eastAsia="nb-NO"/>
        </w:rPr>
        <w:t>_</w:t>
      </w:r>
      <w:r w:rsidR="00382B2D" w:rsidRPr="00D96355">
        <w:rPr>
          <w:szCs w:val="26"/>
          <w:lang w:eastAsia="nb-NO"/>
        </w:rPr>
        <w:t>creased:</w:t>
      </w:r>
      <w:r w:rsidRPr="00D96355">
        <w:rPr>
          <w:szCs w:val="26"/>
          <w:lang w:eastAsia="nb-NO"/>
        </w:rPr>
        <w:t>_</w:t>
      </w:r>
      <w:r w:rsidR="00382B2D" w:rsidRPr="00D96355">
        <w:rPr>
          <w:szCs w:val="26"/>
          <w:lang w:eastAsia="nb-NO"/>
        </w:rPr>
        <w:t xml:space="preserve"> krøllete, skrukkete</w:t>
      </w:r>
    </w:p>
    <w:p w14:paraId="5ADFEBE5" w14:textId="42A7CFCE" w:rsidR="00382B2D" w:rsidRPr="00D96355" w:rsidRDefault="0010032B" w:rsidP="00382B2D">
      <w:pPr>
        <w:rPr>
          <w:szCs w:val="26"/>
          <w:lang w:eastAsia="nb-NO"/>
        </w:rPr>
      </w:pPr>
      <w:r w:rsidRPr="00D96355">
        <w:rPr>
          <w:szCs w:val="26"/>
          <w:lang w:eastAsia="nb-NO"/>
        </w:rPr>
        <w:t>_</w:t>
      </w:r>
      <w:r w:rsidR="00382B2D" w:rsidRPr="00D96355">
        <w:rPr>
          <w:szCs w:val="26"/>
          <w:lang w:eastAsia="nb-NO"/>
        </w:rPr>
        <w:t>scarce:</w:t>
      </w:r>
      <w:r w:rsidRPr="00D96355">
        <w:rPr>
          <w:szCs w:val="26"/>
          <w:lang w:eastAsia="nb-NO"/>
        </w:rPr>
        <w:t>_</w:t>
      </w:r>
      <w:r w:rsidR="00382B2D" w:rsidRPr="00D96355">
        <w:rPr>
          <w:szCs w:val="26"/>
          <w:lang w:eastAsia="nb-NO"/>
        </w:rPr>
        <w:t xml:space="preserve"> knapp, nesten ikke/knapp, nesten ikkje</w:t>
      </w:r>
    </w:p>
    <w:p w14:paraId="5ADFEBE6" w14:textId="20662F1C" w:rsidR="00382B2D" w:rsidRPr="00D96355" w:rsidRDefault="0010032B" w:rsidP="00382B2D">
      <w:pPr>
        <w:rPr>
          <w:szCs w:val="26"/>
          <w:lang w:eastAsia="nb-NO"/>
        </w:rPr>
      </w:pPr>
      <w:r w:rsidRPr="00D96355">
        <w:rPr>
          <w:szCs w:val="26"/>
          <w:lang w:eastAsia="nb-NO"/>
        </w:rPr>
        <w:t>_</w:t>
      </w:r>
      <w:r w:rsidR="00382B2D" w:rsidRPr="00D96355">
        <w:rPr>
          <w:szCs w:val="26"/>
          <w:lang w:eastAsia="nb-NO"/>
        </w:rPr>
        <w:t>to wheeze:</w:t>
      </w:r>
      <w:r w:rsidRPr="00D96355">
        <w:rPr>
          <w:szCs w:val="26"/>
          <w:lang w:eastAsia="nb-NO"/>
        </w:rPr>
        <w:t>_</w:t>
      </w:r>
      <w:r w:rsidR="00382B2D" w:rsidRPr="00D96355">
        <w:rPr>
          <w:szCs w:val="26"/>
          <w:lang w:eastAsia="nb-NO"/>
        </w:rPr>
        <w:t xml:space="preserve"> å gispe, å puste tungt</w:t>
      </w:r>
    </w:p>
    <w:p w14:paraId="5ADFEBE7" w14:textId="285FE7C1" w:rsidR="00382B2D" w:rsidRPr="00731DD5" w:rsidRDefault="0010032B" w:rsidP="00382B2D">
      <w:pPr>
        <w:rPr>
          <w:szCs w:val="26"/>
          <w:lang w:val="en-GB" w:eastAsia="nb-NO"/>
        </w:rPr>
      </w:pPr>
      <w:r w:rsidRPr="00731DD5">
        <w:rPr>
          <w:szCs w:val="26"/>
          <w:lang w:val="en-GB" w:eastAsia="nb-NO"/>
        </w:rPr>
        <w:t>_</w:t>
      </w:r>
      <w:r w:rsidR="00382B2D" w:rsidRPr="00731DD5">
        <w:rPr>
          <w:szCs w:val="26"/>
          <w:lang w:val="en-GB" w:eastAsia="nb-NO"/>
        </w:rPr>
        <w:t>gloomy:</w:t>
      </w:r>
      <w:r w:rsidRPr="00731DD5">
        <w:rPr>
          <w:szCs w:val="26"/>
          <w:lang w:val="en-GB" w:eastAsia="nb-NO"/>
        </w:rPr>
        <w:t>_</w:t>
      </w:r>
      <w:r w:rsidR="00382B2D" w:rsidRPr="00731DD5">
        <w:rPr>
          <w:szCs w:val="26"/>
          <w:lang w:val="en-GB" w:eastAsia="nb-NO"/>
        </w:rPr>
        <w:t xml:space="preserve"> trist, melankolsk</w:t>
      </w:r>
    </w:p>
    <w:p w14:paraId="783BE42B" w14:textId="77777777" w:rsidR="00EC3A08" w:rsidRPr="00D35F51" w:rsidRDefault="00EC3A08" w:rsidP="00EC3A08">
      <w:pPr>
        <w:rPr>
          <w:szCs w:val="26"/>
          <w:lang w:val="en-GB" w:eastAsia="nb-NO"/>
        </w:rPr>
      </w:pPr>
      <w:r w:rsidRPr="00D35F51">
        <w:rPr>
          <w:szCs w:val="26"/>
          <w:lang w:val="en-GB" w:eastAsia="nb-NO"/>
        </w:rPr>
        <w:t>{{End of glossary}}</w:t>
      </w:r>
    </w:p>
    <w:p w14:paraId="024AA4E5" w14:textId="77777777" w:rsidR="0010032B" w:rsidRPr="00731DD5" w:rsidRDefault="0010032B" w:rsidP="00382B2D">
      <w:pPr>
        <w:rPr>
          <w:szCs w:val="26"/>
          <w:lang w:val="en-GB" w:eastAsia="nb-NO"/>
        </w:rPr>
      </w:pPr>
    </w:p>
    <w:p w14:paraId="5ADFEBE8" w14:textId="19923A1B" w:rsidR="00382B2D" w:rsidRPr="00731DD5" w:rsidRDefault="00382B2D" w:rsidP="00382B2D">
      <w:pPr>
        <w:rPr>
          <w:szCs w:val="26"/>
          <w:lang w:val="en-GB" w:eastAsia="nb-NO"/>
        </w:rPr>
      </w:pPr>
      <w:r w:rsidRPr="00731DD5">
        <w:rPr>
          <w:szCs w:val="26"/>
          <w:lang w:val="en-GB" w:eastAsia="nb-NO"/>
        </w:rPr>
        <w:t>"Kind little lady," said the fat man, and he pressed her a little closer, </w:t>
      </w:r>
    </w:p>
    <w:p w14:paraId="5D4B9BC7" w14:textId="77777777" w:rsidR="0010032B" w:rsidRPr="00731DD5" w:rsidRDefault="0010032B" w:rsidP="00382B2D">
      <w:pPr>
        <w:rPr>
          <w:szCs w:val="26"/>
          <w:lang w:val="en-GB" w:eastAsia="nb-NO"/>
        </w:rPr>
      </w:pPr>
    </w:p>
    <w:p w14:paraId="5ADFEBE9" w14:textId="7EE833F9" w:rsidR="00382B2D" w:rsidRPr="00731DD5" w:rsidRDefault="00382B2D" w:rsidP="00382B2D">
      <w:pPr>
        <w:rPr>
          <w:szCs w:val="26"/>
          <w:lang w:val="en-GB" w:eastAsia="nb-NO"/>
        </w:rPr>
      </w:pPr>
      <w:r w:rsidRPr="00731DD5">
        <w:rPr>
          <w:szCs w:val="26"/>
          <w:lang w:val="en-GB" w:eastAsia="nb-NO"/>
        </w:rPr>
        <w:t>--- 28 t</w:t>
      </w:r>
      <w:r w:rsidR="0010032B" w:rsidRPr="00731DD5">
        <w:rPr>
          <w:szCs w:val="26"/>
          <w:lang w:val="en-GB" w:eastAsia="nb-NO"/>
        </w:rPr>
        <w:t>o</w:t>
      </w:r>
      <w:r w:rsidRPr="00731DD5">
        <w:rPr>
          <w:szCs w:val="26"/>
          <w:lang w:val="en-GB" w:eastAsia="nb-NO"/>
        </w:rPr>
        <w:t xml:space="preserve"> 432</w:t>
      </w:r>
    </w:p>
    <w:p w14:paraId="5ADFEBEA" w14:textId="77777777" w:rsidR="00382B2D" w:rsidRPr="00731DD5" w:rsidRDefault="00382B2D" w:rsidP="00382B2D">
      <w:pPr>
        <w:rPr>
          <w:szCs w:val="26"/>
          <w:lang w:val="en-GB" w:eastAsia="nb-NO"/>
        </w:rPr>
      </w:pPr>
      <w:r w:rsidRPr="00731DD5">
        <w:rPr>
          <w:szCs w:val="26"/>
          <w:lang w:val="en-GB" w:eastAsia="nb-NO"/>
        </w:rPr>
        <w:t>and hummed a bar of the waltz. "Of course," he said, "you can't hope to last anything like as long as that. No-o," said the fat man, "long before that you'll be sitting up there on the stage, looking on, in your nice black velvet. And these pretty arms will have turned into little short fat ones, and you'll beat time with such a different kind of fan – a black bony one." The fat man seemed to shudder. "And you'll smile away like the poor old dears up there, and point to your daughter, and tell the elderly lady next to you how some dreadful man tried to kiss her at the club ball. And your heart will ache, ache" – the fat man squeezed her closer still, as if he really was sorry for that poor heart – "because no one wants to kiss you now. And you'll say how unpleasant these polished floors are to walk on, how dangerous they are. Eh, Mademoiselle Twinkletoes?" said the fat man softly.</w:t>
      </w:r>
    </w:p>
    <w:p w14:paraId="5ADFEBEB" w14:textId="77777777" w:rsidR="00382B2D" w:rsidRPr="00731DD5" w:rsidRDefault="00382B2D" w:rsidP="00382B2D">
      <w:pPr>
        <w:rPr>
          <w:szCs w:val="26"/>
          <w:lang w:val="en-GB" w:eastAsia="nb-NO"/>
        </w:rPr>
      </w:pPr>
      <w:r w:rsidRPr="00731DD5">
        <w:rPr>
          <w:szCs w:val="26"/>
          <w:lang w:val="en-GB" w:eastAsia="nb-NO"/>
        </w:rPr>
        <w:t>  Leila gave a light little laugh, but she did not feel like laughing. Was it – could it all be true? It sounded terribly true. Was this first ball only the beginning of her last ball, after all? At that the music seemed to change; it sounded sad, sad; it rose upon a great sigh. Oh, how quickly things changed! Why didn't happiness last for ever? For ever wasn't a bit too long.</w:t>
      </w:r>
    </w:p>
    <w:p w14:paraId="5ADFEBEC" w14:textId="77777777" w:rsidR="00382B2D" w:rsidRPr="00731DD5" w:rsidRDefault="00382B2D" w:rsidP="00382B2D">
      <w:pPr>
        <w:rPr>
          <w:szCs w:val="26"/>
          <w:lang w:val="en-GB" w:eastAsia="nb-NO"/>
        </w:rPr>
      </w:pPr>
      <w:r w:rsidRPr="00731DD5">
        <w:rPr>
          <w:szCs w:val="26"/>
          <w:lang w:val="en-GB" w:eastAsia="nb-NO"/>
        </w:rPr>
        <w:t>  "I want to stop," she said in a breathless voice. The fat man led her to the door.</w:t>
      </w:r>
    </w:p>
    <w:p w14:paraId="5ADFEBED" w14:textId="77777777" w:rsidR="00382B2D" w:rsidRPr="00731DD5" w:rsidRDefault="00382B2D" w:rsidP="00382B2D">
      <w:pPr>
        <w:rPr>
          <w:szCs w:val="26"/>
          <w:lang w:val="en-GB" w:eastAsia="nb-NO"/>
        </w:rPr>
      </w:pPr>
      <w:r w:rsidRPr="00731DD5">
        <w:rPr>
          <w:szCs w:val="26"/>
          <w:lang w:val="en-GB" w:eastAsia="nb-NO"/>
        </w:rPr>
        <w:t xml:space="preserve">  "No," she said, "I won't go outside. I won't sit down. I'll just stand here, thank you." She leaned against the wall, tapping with her foot, </w:t>
      </w:r>
      <w:r w:rsidRPr="00731DD5">
        <w:rPr>
          <w:szCs w:val="26"/>
          <w:lang w:val="en-GB" w:eastAsia="nb-NO"/>
        </w:rPr>
        <w:lastRenderedPageBreak/>
        <w:t>pulling up her gloves and trying to smile. But deep inside her a little girl threw her pinafore over her head and sobbed. Why had he spoiled it all?</w:t>
      </w:r>
    </w:p>
    <w:p w14:paraId="5ADFEBEE" w14:textId="77777777" w:rsidR="00382B2D" w:rsidRPr="00731DD5" w:rsidRDefault="00382B2D" w:rsidP="00382B2D">
      <w:pPr>
        <w:rPr>
          <w:szCs w:val="26"/>
          <w:lang w:val="en-GB" w:eastAsia="nb-NO"/>
        </w:rPr>
      </w:pPr>
      <w:r w:rsidRPr="00731DD5">
        <w:rPr>
          <w:szCs w:val="26"/>
          <w:lang w:val="en-GB" w:eastAsia="nb-NO"/>
        </w:rPr>
        <w:t>  "I say, you know," said the fat man, "you mustn't take me seriously, little lady."</w:t>
      </w:r>
    </w:p>
    <w:p w14:paraId="5ADFEBEF" w14:textId="77777777" w:rsidR="00382B2D" w:rsidRPr="00731DD5" w:rsidRDefault="00382B2D" w:rsidP="00382B2D">
      <w:pPr>
        <w:rPr>
          <w:szCs w:val="26"/>
          <w:lang w:val="en-GB" w:eastAsia="nb-NO"/>
        </w:rPr>
      </w:pPr>
      <w:r w:rsidRPr="00731DD5">
        <w:rPr>
          <w:szCs w:val="26"/>
          <w:lang w:val="en-GB" w:eastAsia="nb-NO"/>
        </w:rPr>
        <w:t>  "As if I should!" said Leila, tossing her small dark head and sucking her underlip ...</w:t>
      </w:r>
    </w:p>
    <w:p w14:paraId="5ADFEBF0" w14:textId="77777777" w:rsidR="00382B2D" w:rsidRPr="00731DD5" w:rsidRDefault="00382B2D" w:rsidP="00382B2D">
      <w:pPr>
        <w:rPr>
          <w:szCs w:val="26"/>
          <w:lang w:val="en-GB" w:eastAsia="nb-NO"/>
        </w:rPr>
      </w:pPr>
      <w:r w:rsidRPr="00731DD5">
        <w:rPr>
          <w:szCs w:val="26"/>
          <w:lang w:val="en-GB" w:eastAsia="nb-NO"/>
        </w:rPr>
        <w:t>  Again the couples paraded. The swing doors opened and shut. Now new music was given out by the bandmaster. But Leila didn't want to dance any more. She wanted to be home, or sitting on the veranda listening to those baby owls. When she looked through the dark windows at the stars, they had long beams like wings ...</w:t>
      </w:r>
    </w:p>
    <w:p w14:paraId="5ADFEBF1" w14:textId="77777777" w:rsidR="00382B2D" w:rsidRPr="00731DD5" w:rsidRDefault="00382B2D" w:rsidP="00382B2D">
      <w:pPr>
        <w:rPr>
          <w:szCs w:val="26"/>
          <w:lang w:val="en-GB" w:eastAsia="nb-NO"/>
        </w:rPr>
      </w:pPr>
      <w:r w:rsidRPr="00731DD5">
        <w:rPr>
          <w:szCs w:val="26"/>
          <w:lang w:val="en-GB" w:eastAsia="nb-NO"/>
        </w:rPr>
        <w:t>  But presently a soft, melting, ravishing tune began, and a young man with curly hair bowed before her. She would have to dance, out of politeness, until she could find Meg. Very stiffly she walked into the middle; very haughtily she put her hand on his sleeve. But in one minute, in one turn, her feet glided, glided. The lights, the azaleas, the dresses, the pink faces, the velvet chairs, all become one beautiful flying wheel. And when her next partner bumped her into the fat man and he said, "Pardon," she smiled at him more radiantly than ever. She didn't even recognize him again.</w:t>
      </w:r>
    </w:p>
    <w:p w14:paraId="5ADFEBF2" w14:textId="77777777" w:rsidR="00382B2D" w:rsidRPr="00731DD5" w:rsidRDefault="00382B2D" w:rsidP="00382B2D">
      <w:pPr>
        <w:rPr>
          <w:szCs w:val="26"/>
          <w:lang w:val="en-GB" w:eastAsia="nb-NO"/>
        </w:rPr>
      </w:pPr>
    </w:p>
    <w:p w14:paraId="4A649FF3" w14:textId="77777777" w:rsidR="00800E80" w:rsidRPr="00731DD5" w:rsidRDefault="00800E80" w:rsidP="00800E80">
      <w:pPr>
        <w:rPr>
          <w:szCs w:val="26"/>
          <w:lang w:val="en-GB" w:eastAsia="nb-NO"/>
        </w:rPr>
      </w:pPr>
      <w:r w:rsidRPr="00731DD5">
        <w:rPr>
          <w:szCs w:val="26"/>
          <w:lang w:val="en-GB" w:eastAsia="nb-NO"/>
        </w:rPr>
        <w:t>{{Glossary}}</w:t>
      </w:r>
    </w:p>
    <w:p w14:paraId="5ADFEBF4" w14:textId="1DDD8DCF" w:rsidR="00382B2D" w:rsidRPr="00BE0C1A" w:rsidRDefault="00800E80" w:rsidP="00382B2D">
      <w:pPr>
        <w:rPr>
          <w:szCs w:val="26"/>
          <w:lang w:val="en-GB" w:eastAsia="nb-NO"/>
        </w:rPr>
      </w:pPr>
      <w:r w:rsidRPr="00BE0C1A">
        <w:rPr>
          <w:szCs w:val="26"/>
          <w:lang w:val="en-GB" w:eastAsia="nb-NO"/>
        </w:rPr>
        <w:t>_</w:t>
      </w:r>
      <w:r w:rsidR="00382B2D" w:rsidRPr="00BE0C1A">
        <w:rPr>
          <w:szCs w:val="26"/>
          <w:lang w:val="en-GB" w:eastAsia="nb-NO"/>
        </w:rPr>
        <w:t>to shudder:</w:t>
      </w:r>
      <w:r w:rsidRPr="00BE0C1A">
        <w:rPr>
          <w:szCs w:val="26"/>
          <w:lang w:val="en-GB" w:eastAsia="nb-NO"/>
        </w:rPr>
        <w:t>_</w:t>
      </w:r>
      <w:r w:rsidR="00382B2D" w:rsidRPr="00BE0C1A">
        <w:rPr>
          <w:szCs w:val="26"/>
          <w:lang w:val="en-GB" w:eastAsia="nb-NO"/>
        </w:rPr>
        <w:t xml:space="preserve"> å grøsse</w:t>
      </w:r>
    </w:p>
    <w:p w14:paraId="5ADFEBF5" w14:textId="2F2BA299" w:rsidR="00382B2D" w:rsidRPr="00D96355" w:rsidRDefault="00800E80" w:rsidP="00382B2D">
      <w:pPr>
        <w:rPr>
          <w:szCs w:val="26"/>
          <w:lang w:eastAsia="nb-NO"/>
        </w:rPr>
      </w:pPr>
      <w:r w:rsidRPr="00D96355">
        <w:rPr>
          <w:szCs w:val="26"/>
          <w:lang w:eastAsia="nb-NO"/>
        </w:rPr>
        <w:t>_</w:t>
      </w:r>
      <w:r w:rsidR="00382B2D" w:rsidRPr="00D96355">
        <w:rPr>
          <w:szCs w:val="26"/>
          <w:lang w:eastAsia="nb-NO"/>
        </w:rPr>
        <w:t>to ache:</w:t>
      </w:r>
      <w:r w:rsidRPr="00D96355">
        <w:rPr>
          <w:szCs w:val="26"/>
          <w:lang w:eastAsia="nb-NO"/>
        </w:rPr>
        <w:t>_</w:t>
      </w:r>
      <w:r w:rsidR="00382B2D" w:rsidRPr="00D96355">
        <w:rPr>
          <w:szCs w:val="26"/>
          <w:lang w:eastAsia="nb-NO"/>
        </w:rPr>
        <w:t xml:space="preserve"> å verke, å gjøre vondt/å verke, å gjere vondt</w:t>
      </w:r>
    </w:p>
    <w:p w14:paraId="5ADFEBF6" w14:textId="6212B9F8" w:rsidR="00382B2D" w:rsidRPr="00D96355" w:rsidRDefault="00800E80" w:rsidP="00382B2D">
      <w:pPr>
        <w:rPr>
          <w:szCs w:val="26"/>
          <w:lang w:eastAsia="nb-NO"/>
        </w:rPr>
      </w:pPr>
      <w:r w:rsidRPr="00D96355">
        <w:rPr>
          <w:szCs w:val="26"/>
          <w:lang w:eastAsia="nb-NO"/>
        </w:rPr>
        <w:t>_</w:t>
      </w:r>
      <w:r w:rsidR="00382B2D" w:rsidRPr="00D96355">
        <w:rPr>
          <w:szCs w:val="26"/>
          <w:lang w:eastAsia="nb-NO"/>
        </w:rPr>
        <w:t>sigh:</w:t>
      </w:r>
      <w:r w:rsidRPr="00D96355">
        <w:rPr>
          <w:szCs w:val="26"/>
          <w:lang w:eastAsia="nb-NO"/>
        </w:rPr>
        <w:t>_</w:t>
      </w:r>
      <w:r w:rsidR="00382B2D" w:rsidRPr="00D96355">
        <w:rPr>
          <w:szCs w:val="26"/>
          <w:lang w:eastAsia="nb-NO"/>
        </w:rPr>
        <w:t xml:space="preserve"> sukk</w:t>
      </w:r>
    </w:p>
    <w:p w14:paraId="5ADFEBF7" w14:textId="44CDC6B6" w:rsidR="00382B2D" w:rsidRPr="00D96355" w:rsidRDefault="00800E80" w:rsidP="00382B2D">
      <w:pPr>
        <w:rPr>
          <w:szCs w:val="26"/>
          <w:lang w:eastAsia="nb-NO"/>
        </w:rPr>
      </w:pPr>
      <w:r w:rsidRPr="00D96355">
        <w:rPr>
          <w:szCs w:val="26"/>
          <w:lang w:eastAsia="nb-NO"/>
        </w:rPr>
        <w:t>_</w:t>
      </w:r>
      <w:r w:rsidR="00382B2D" w:rsidRPr="00D96355">
        <w:rPr>
          <w:szCs w:val="26"/>
          <w:lang w:eastAsia="nb-NO"/>
        </w:rPr>
        <w:t>pinafore:</w:t>
      </w:r>
      <w:r w:rsidRPr="00D96355">
        <w:rPr>
          <w:szCs w:val="26"/>
          <w:lang w:eastAsia="nb-NO"/>
        </w:rPr>
        <w:t>_</w:t>
      </w:r>
      <w:r w:rsidR="00382B2D" w:rsidRPr="00D96355">
        <w:rPr>
          <w:szCs w:val="26"/>
          <w:lang w:eastAsia="nb-NO"/>
        </w:rPr>
        <w:t xml:space="preserve"> stort forkle, ermeløs kjole/stort forkle, ermelaus kjole</w:t>
      </w:r>
    </w:p>
    <w:p w14:paraId="5ADFEBF8" w14:textId="158AFF4B" w:rsidR="00382B2D" w:rsidRPr="00D96355" w:rsidRDefault="00800E80" w:rsidP="00382B2D">
      <w:pPr>
        <w:rPr>
          <w:szCs w:val="26"/>
          <w:lang w:eastAsia="nb-NO"/>
        </w:rPr>
      </w:pPr>
      <w:r w:rsidRPr="00D96355">
        <w:rPr>
          <w:szCs w:val="26"/>
          <w:lang w:eastAsia="nb-NO"/>
        </w:rPr>
        <w:t>_</w:t>
      </w:r>
      <w:r w:rsidR="00382B2D" w:rsidRPr="00D96355">
        <w:rPr>
          <w:szCs w:val="26"/>
          <w:lang w:eastAsia="nb-NO"/>
        </w:rPr>
        <w:t>ravishing:</w:t>
      </w:r>
      <w:r w:rsidRPr="00D96355">
        <w:rPr>
          <w:szCs w:val="26"/>
          <w:lang w:eastAsia="nb-NO"/>
        </w:rPr>
        <w:t>_</w:t>
      </w:r>
      <w:r w:rsidR="00382B2D" w:rsidRPr="00D96355">
        <w:rPr>
          <w:szCs w:val="26"/>
          <w:lang w:eastAsia="nb-NO"/>
        </w:rPr>
        <w:t xml:space="preserve"> fortryllende, henrivende/fortryllande, dårande</w:t>
      </w:r>
    </w:p>
    <w:p w14:paraId="5ADFEBF9" w14:textId="4D412AF4" w:rsidR="00382B2D" w:rsidRPr="00D96355" w:rsidRDefault="00800E80" w:rsidP="00382B2D">
      <w:pPr>
        <w:rPr>
          <w:szCs w:val="26"/>
          <w:lang w:eastAsia="nb-NO"/>
        </w:rPr>
      </w:pPr>
      <w:r w:rsidRPr="00D96355">
        <w:rPr>
          <w:szCs w:val="26"/>
          <w:lang w:eastAsia="nb-NO"/>
        </w:rPr>
        <w:t>_</w:t>
      </w:r>
      <w:r w:rsidR="00382B2D" w:rsidRPr="00D96355">
        <w:rPr>
          <w:szCs w:val="26"/>
          <w:lang w:eastAsia="nb-NO"/>
        </w:rPr>
        <w:t>stiff:</w:t>
      </w:r>
      <w:r w:rsidRPr="00D96355">
        <w:rPr>
          <w:szCs w:val="26"/>
          <w:lang w:eastAsia="nb-NO"/>
        </w:rPr>
        <w:t>_</w:t>
      </w:r>
      <w:r w:rsidR="00382B2D" w:rsidRPr="00D96355">
        <w:rPr>
          <w:szCs w:val="26"/>
          <w:lang w:eastAsia="nb-NO"/>
        </w:rPr>
        <w:t xml:space="preserve"> kjølig, stiv</w:t>
      </w:r>
    </w:p>
    <w:p w14:paraId="5ADFEBFA" w14:textId="69FDF33E" w:rsidR="00382B2D" w:rsidRPr="00D96355" w:rsidRDefault="00800E80" w:rsidP="00382B2D">
      <w:pPr>
        <w:rPr>
          <w:szCs w:val="26"/>
          <w:lang w:eastAsia="nb-NO"/>
        </w:rPr>
      </w:pPr>
      <w:r w:rsidRPr="00D96355">
        <w:rPr>
          <w:szCs w:val="26"/>
          <w:lang w:eastAsia="nb-NO"/>
        </w:rPr>
        <w:t>_</w:t>
      </w:r>
      <w:r w:rsidR="00382B2D" w:rsidRPr="00D96355">
        <w:rPr>
          <w:szCs w:val="26"/>
          <w:lang w:eastAsia="nb-NO"/>
        </w:rPr>
        <w:t>haughty:</w:t>
      </w:r>
      <w:r w:rsidRPr="00D96355">
        <w:rPr>
          <w:szCs w:val="26"/>
          <w:lang w:eastAsia="nb-NO"/>
        </w:rPr>
        <w:t>_</w:t>
      </w:r>
      <w:r w:rsidR="00382B2D" w:rsidRPr="00D96355">
        <w:rPr>
          <w:szCs w:val="26"/>
          <w:lang w:eastAsia="nb-NO"/>
        </w:rPr>
        <w:t xml:space="preserve"> arrogant, stolt</w:t>
      </w:r>
    </w:p>
    <w:p w14:paraId="5ADFEBFB" w14:textId="430B3E1D" w:rsidR="00382B2D" w:rsidRPr="00D96355" w:rsidRDefault="00800E80" w:rsidP="00382B2D">
      <w:pPr>
        <w:rPr>
          <w:szCs w:val="26"/>
          <w:lang w:eastAsia="nb-NO"/>
        </w:rPr>
      </w:pPr>
      <w:r w:rsidRPr="00D96355">
        <w:rPr>
          <w:szCs w:val="26"/>
          <w:lang w:eastAsia="nb-NO"/>
        </w:rPr>
        <w:t>_</w:t>
      </w:r>
      <w:r w:rsidR="00382B2D" w:rsidRPr="00D96355">
        <w:rPr>
          <w:szCs w:val="26"/>
          <w:lang w:eastAsia="nb-NO"/>
        </w:rPr>
        <w:t>radiant:</w:t>
      </w:r>
      <w:r w:rsidRPr="00D96355">
        <w:rPr>
          <w:szCs w:val="26"/>
          <w:lang w:eastAsia="nb-NO"/>
        </w:rPr>
        <w:t>_</w:t>
      </w:r>
      <w:r w:rsidR="00382B2D" w:rsidRPr="00D96355">
        <w:rPr>
          <w:szCs w:val="26"/>
          <w:lang w:eastAsia="nb-NO"/>
        </w:rPr>
        <w:t xml:space="preserve"> strålende/strålande</w:t>
      </w:r>
    </w:p>
    <w:p w14:paraId="5748B451" w14:textId="77777777" w:rsidR="00EC3A08" w:rsidRPr="00D35F51" w:rsidRDefault="00EC3A08" w:rsidP="00EC3A08">
      <w:pPr>
        <w:rPr>
          <w:szCs w:val="26"/>
          <w:lang w:val="en-GB" w:eastAsia="nb-NO"/>
        </w:rPr>
      </w:pPr>
      <w:r w:rsidRPr="00D35F51">
        <w:rPr>
          <w:szCs w:val="26"/>
          <w:lang w:val="en-GB" w:eastAsia="nb-NO"/>
        </w:rPr>
        <w:t>{{End of glossary}}</w:t>
      </w:r>
    </w:p>
    <w:p w14:paraId="5ADFEBFC" w14:textId="77777777" w:rsidR="00382B2D" w:rsidRPr="004A4659" w:rsidRDefault="00382B2D" w:rsidP="00382B2D">
      <w:pPr>
        <w:rPr>
          <w:szCs w:val="26"/>
          <w:lang w:val="en-GB" w:eastAsia="nb-NO"/>
        </w:rPr>
      </w:pPr>
    </w:p>
    <w:p w14:paraId="5ADFEBFD" w14:textId="2906F4EC" w:rsidR="00382B2D" w:rsidRPr="00731DD5" w:rsidRDefault="00382B2D" w:rsidP="00382B2D">
      <w:pPr>
        <w:rPr>
          <w:szCs w:val="26"/>
          <w:lang w:val="en-GB" w:eastAsia="nb-NO"/>
        </w:rPr>
      </w:pPr>
      <w:r w:rsidRPr="00731DD5">
        <w:rPr>
          <w:szCs w:val="26"/>
          <w:lang w:val="en-GB" w:eastAsia="nb-NO"/>
        </w:rPr>
        <w:t>--- 29 t</w:t>
      </w:r>
      <w:r w:rsidR="00800E80" w:rsidRPr="00731DD5">
        <w:rPr>
          <w:szCs w:val="26"/>
          <w:lang w:val="en-GB" w:eastAsia="nb-NO"/>
        </w:rPr>
        <w:t>o</w:t>
      </w:r>
      <w:r w:rsidRPr="00731DD5">
        <w:rPr>
          <w:szCs w:val="26"/>
          <w:lang w:val="en-GB" w:eastAsia="nb-NO"/>
        </w:rPr>
        <w:t xml:space="preserve"> 432</w:t>
      </w:r>
    </w:p>
    <w:p w14:paraId="5ADFEBFE" w14:textId="77777777" w:rsidR="00382B2D" w:rsidRPr="00731DD5" w:rsidRDefault="00382B2D" w:rsidP="00382B2D">
      <w:pPr>
        <w:pStyle w:val="Overskrift2"/>
        <w:rPr>
          <w:szCs w:val="26"/>
        </w:rPr>
      </w:pPr>
      <w:bookmarkStart w:id="22" w:name="_Toc13225595"/>
      <w:r w:rsidRPr="00731DD5">
        <w:rPr>
          <w:szCs w:val="26"/>
        </w:rPr>
        <w:t>xxx2 Like the Sun</w:t>
      </w:r>
      <w:bookmarkEnd w:id="22"/>
    </w:p>
    <w:p w14:paraId="5ADFEBFF" w14:textId="03402391" w:rsidR="00382B2D" w:rsidRPr="00731DD5" w:rsidRDefault="00800E80" w:rsidP="00382B2D">
      <w:pPr>
        <w:rPr>
          <w:szCs w:val="26"/>
          <w:lang w:val="en-GB" w:eastAsia="nb-NO"/>
        </w:rPr>
      </w:pPr>
      <w:r w:rsidRPr="00731DD5">
        <w:rPr>
          <w:szCs w:val="26"/>
          <w:lang w:val="en-GB" w:eastAsia="nb-NO"/>
        </w:rPr>
        <w:t>_</w:t>
      </w:r>
      <w:r w:rsidR="00382B2D" w:rsidRPr="00731DD5">
        <w:rPr>
          <w:szCs w:val="26"/>
          <w:lang w:val="en-GB" w:eastAsia="nb-NO"/>
        </w:rPr>
        <w:t>By R.K. Narayan</w:t>
      </w:r>
      <w:r w:rsidRPr="00731DD5">
        <w:rPr>
          <w:szCs w:val="26"/>
          <w:lang w:val="en-GB" w:eastAsia="nb-NO"/>
        </w:rPr>
        <w:t>_</w:t>
      </w:r>
    </w:p>
    <w:p w14:paraId="5ADFEC00" w14:textId="77777777" w:rsidR="00382B2D" w:rsidRPr="00731DD5" w:rsidRDefault="00382B2D" w:rsidP="00382B2D">
      <w:pPr>
        <w:rPr>
          <w:szCs w:val="26"/>
          <w:lang w:val="en-GB" w:eastAsia="nb-NO"/>
        </w:rPr>
      </w:pPr>
      <w:r w:rsidRPr="00731DD5">
        <w:rPr>
          <w:szCs w:val="26"/>
          <w:lang w:val="en-GB" w:eastAsia="nb-NO"/>
        </w:rPr>
        <w:t>  "Truth," Sekhar reflected, "is like the sun. I suppose no human being can ever look it straight in the face without blinking or being dazed." He realized that morning to night, the essence of human relationship consisted in tempering truth so that it might not shock. This day he set apart as a unique day – "At least one day in the year we must give and take absolute truth whatever may happen. Otherwise life is not worth living." The day ahead seemed to him to be full of possibilities. He told no one of his experiment. It was a quiet resolve, a secret pact between him and eternity.</w:t>
      </w:r>
    </w:p>
    <w:p w14:paraId="5ADFEC01" w14:textId="77777777" w:rsidR="00382B2D" w:rsidRPr="00731DD5" w:rsidRDefault="00382B2D" w:rsidP="00382B2D">
      <w:pPr>
        <w:rPr>
          <w:szCs w:val="26"/>
          <w:lang w:val="en-GB" w:eastAsia="nb-NO"/>
        </w:rPr>
      </w:pPr>
      <w:r w:rsidRPr="00731DD5">
        <w:rPr>
          <w:szCs w:val="26"/>
          <w:lang w:val="en-GB" w:eastAsia="nb-NO"/>
        </w:rPr>
        <w:t xml:space="preserve">  The very first test came while his wife served him his morning meal. He showed hesitation over a tit-bit, which she thought was her </w:t>
      </w:r>
      <w:r w:rsidRPr="00731DD5">
        <w:rPr>
          <w:szCs w:val="26"/>
          <w:lang w:val="en-GB" w:eastAsia="nb-NO"/>
        </w:rPr>
        <w:lastRenderedPageBreak/>
        <w:t>culinary masterpiece. She asked, "Why, isn't it good?" At other times he would have said, considering her feelings in the matter, "I feel full-up, that's all." But today he said, "It isn't good. I'm unable to swallow it." He saw her wince and said to himself, "Can't be helped. Truth is like the Sun." His next trial was in the common room when one of his colleagues came up and said, "Did you hear of the death of so and so? Don't you think it a pity?" "No," Sekhar answered. "He was such a fine man –," the other began. But Sekhar cut him short with: "Far from it. He always struck me as a mean and selfish hypocrite."</w:t>
      </w:r>
    </w:p>
    <w:p w14:paraId="5ADFEC02" w14:textId="77777777" w:rsidR="00382B2D" w:rsidRPr="00731DD5" w:rsidRDefault="00382B2D" w:rsidP="00382B2D">
      <w:pPr>
        <w:rPr>
          <w:szCs w:val="26"/>
          <w:lang w:val="en-GB" w:eastAsia="nb-NO"/>
        </w:rPr>
      </w:pPr>
      <w:r w:rsidRPr="00731DD5">
        <w:rPr>
          <w:szCs w:val="26"/>
          <w:lang w:val="en-GB" w:eastAsia="nb-NO"/>
        </w:rPr>
        <w:t>  During the last period when he was teaching geography for Third Form A, Sekhar received a note from the headmaster: "Please see me before you go home." Sekhar said to himself:</w:t>
      </w:r>
    </w:p>
    <w:p w14:paraId="5ADFEC03" w14:textId="77777777" w:rsidR="00382B2D" w:rsidRPr="00731DD5" w:rsidRDefault="00382B2D" w:rsidP="00382B2D">
      <w:pPr>
        <w:rPr>
          <w:szCs w:val="26"/>
          <w:lang w:val="en-GB" w:eastAsia="nb-NO"/>
        </w:rPr>
      </w:pPr>
      <w:r w:rsidRPr="00731DD5">
        <w:rPr>
          <w:szCs w:val="26"/>
          <w:lang w:val="en-GB" w:eastAsia="nb-NO"/>
        </w:rPr>
        <w:t>  "It must be about these horrible test papers." A hundred papers in the boys' scrawls; he had shirked this work for weeks, feeling all the time as if a sword were hanging over his head.</w:t>
      </w:r>
    </w:p>
    <w:p w14:paraId="5ADFEC04" w14:textId="77777777" w:rsidR="00382B2D" w:rsidRPr="00731DD5" w:rsidRDefault="00382B2D" w:rsidP="00382B2D">
      <w:pPr>
        <w:rPr>
          <w:szCs w:val="26"/>
          <w:lang w:val="en-GB" w:eastAsia="nb-NO"/>
        </w:rPr>
      </w:pPr>
      <w:r w:rsidRPr="00731DD5">
        <w:rPr>
          <w:szCs w:val="26"/>
          <w:lang w:val="en-GB" w:eastAsia="nb-NO"/>
        </w:rPr>
        <w:t>  The bell rang and the boys burst out of the class.</w:t>
      </w:r>
    </w:p>
    <w:p w14:paraId="5ADFEC05" w14:textId="77777777" w:rsidR="00382B2D" w:rsidRPr="00731DD5" w:rsidRDefault="00382B2D" w:rsidP="00382B2D">
      <w:pPr>
        <w:rPr>
          <w:szCs w:val="26"/>
          <w:lang w:val="en-GB" w:eastAsia="nb-NO"/>
        </w:rPr>
      </w:pPr>
      <w:r w:rsidRPr="00731DD5">
        <w:rPr>
          <w:szCs w:val="26"/>
          <w:lang w:val="en-GB" w:eastAsia="nb-NO"/>
        </w:rPr>
        <w:t>  Sekhar paused for a moment outside the headmaster's room to button up his coat; that was another thing the headmaster always sermonized about. He stepped in with a very polite "Good evening, sir –" The headmaster looked up at him in a very friendly manner and asked, "Are you free this evening?"</w:t>
      </w:r>
    </w:p>
    <w:p w14:paraId="5ADFEC06" w14:textId="77777777" w:rsidR="00382B2D" w:rsidRPr="00731DD5" w:rsidRDefault="00382B2D" w:rsidP="00382B2D">
      <w:pPr>
        <w:rPr>
          <w:szCs w:val="26"/>
          <w:lang w:val="en-GB" w:eastAsia="nb-NO"/>
        </w:rPr>
      </w:pPr>
      <w:r w:rsidRPr="00731DD5">
        <w:rPr>
          <w:szCs w:val="26"/>
          <w:lang w:val="en-GB" w:eastAsia="nb-NO"/>
        </w:rPr>
        <w:t>  Sekhar replied. "Just some outing which I have promised the children at home –"</w:t>
      </w:r>
    </w:p>
    <w:p w14:paraId="5ADFEC07" w14:textId="77777777" w:rsidR="00382B2D" w:rsidRPr="00731DD5" w:rsidRDefault="00382B2D" w:rsidP="00382B2D">
      <w:pPr>
        <w:rPr>
          <w:szCs w:val="26"/>
          <w:lang w:val="en-GB" w:eastAsia="nb-NO"/>
        </w:rPr>
      </w:pPr>
      <w:r w:rsidRPr="00731DD5">
        <w:rPr>
          <w:szCs w:val="26"/>
          <w:lang w:val="en-GB" w:eastAsia="nb-NO"/>
        </w:rPr>
        <w:t>  "Well, you can take them out another day. Come home with me now."</w:t>
      </w:r>
    </w:p>
    <w:p w14:paraId="5ADFEC08" w14:textId="77777777" w:rsidR="00382B2D" w:rsidRPr="00731DD5" w:rsidRDefault="00382B2D" w:rsidP="00382B2D">
      <w:pPr>
        <w:rPr>
          <w:szCs w:val="26"/>
          <w:lang w:val="en-GB" w:eastAsia="nb-NO"/>
        </w:rPr>
      </w:pPr>
      <w:r w:rsidRPr="00731DD5">
        <w:rPr>
          <w:szCs w:val="26"/>
          <w:lang w:val="en-GB" w:eastAsia="nb-NO"/>
        </w:rPr>
        <w:t>  "Oh, ... yes, sir, certainly ..." And then he added timidly, "Anything special, sir?" "Yes," replied the headmaster, smiling to himself ... "You didn't know my weakness for music?"</w:t>
      </w:r>
    </w:p>
    <w:p w14:paraId="5ADFEC09" w14:textId="77777777" w:rsidR="00382B2D" w:rsidRPr="00731DD5" w:rsidRDefault="00382B2D" w:rsidP="00382B2D">
      <w:pPr>
        <w:rPr>
          <w:szCs w:val="26"/>
          <w:lang w:val="en-GB" w:eastAsia="nb-NO"/>
        </w:rPr>
      </w:pPr>
      <w:r w:rsidRPr="00731DD5">
        <w:rPr>
          <w:szCs w:val="26"/>
          <w:lang w:val="en-GB" w:eastAsia="nb-NO"/>
        </w:rPr>
        <w:t>  "Oh, yes, sir ..."</w:t>
      </w:r>
    </w:p>
    <w:p w14:paraId="5ADFEC0A" w14:textId="77777777" w:rsidR="00382B2D" w:rsidRPr="00731DD5" w:rsidRDefault="00382B2D" w:rsidP="00382B2D">
      <w:pPr>
        <w:rPr>
          <w:szCs w:val="26"/>
          <w:lang w:val="en-GB" w:eastAsia="nb-NO"/>
        </w:rPr>
      </w:pPr>
    </w:p>
    <w:p w14:paraId="428ACFFA" w14:textId="77777777" w:rsidR="00800E80" w:rsidRPr="00731DD5" w:rsidRDefault="00800E80" w:rsidP="00800E80">
      <w:pPr>
        <w:rPr>
          <w:szCs w:val="26"/>
          <w:lang w:val="en-GB" w:eastAsia="nb-NO"/>
        </w:rPr>
      </w:pPr>
      <w:r w:rsidRPr="00731DD5">
        <w:rPr>
          <w:szCs w:val="26"/>
          <w:lang w:val="en-GB" w:eastAsia="nb-NO"/>
        </w:rPr>
        <w:t>{{Glossary}}</w:t>
      </w:r>
    </w:p>
    <w:p w14:paraId="5ADFEC0C" w14:textId="1C149EFD" w:rsidR="00382B2D" w:rsidRPr="000D4CDA" w:rsidRDefault="00800E80" w:rsidP="00382B2D">
      <w:pPr>
        <w:rPr>
          <w:szCs w:val="26"/>
          <w:lang w:val="en-GB" w:eastAsia="nb-NO"/>
        </w:rPr>
      </w:pPr>
      <w:r w:rsidRPr="000D4CDA">
        <w:rPr>
          <w:szCs w:val="26"/>
          <w:lang w:val="en-GB" w:eastAsia="nb-NO"/>
        </w:rPr>
        <w:t>_</w:t>
      </w:r>
      <w:r w:rsidR="00382B2D" w:rsidRPr="000D4CDA">
        <w:rPr>
          <w:szCs w:val="26"/>
          <w:lang w:val="en-GB" w:eastAsia="nb-NO"/>
        </w:rPr>
        <w:t>dazed:</w:t>
      </w:r>
      <w:r w:rsidRPr="000D4CDA">
        <w:rPr>
          <w:szCs w:val="26"/>
          <w:lang w:val="en-GB" w:eastAsia="nb-NO"/>
        </w:rPr>
        <w:t>_</w:t>
      </w:r>
      <w:r w:rsidR="00382B2D" w:rsidRPr="000D4CDA">
        <w:rPr>
          <w:szCs w:val="26"/>
          <w:lang w:val="en-GB" w:eastAsia="nb-NO"/>
        </w:rPr>
        <w:t xml:space="preserve"> blendet/blenda</w:t>
      </w:r>
    </w:p>
    <w:p w14:paraId="5ADFEC0D" w14:textId="26973F28" w:rsidR="00382B2D" w:rsidRPr="000D4CDA" w:rsidRDefault="00800E80" w:rsidP="00382B2D">
      <w:pPr>
        <w:rPr>
          <w:szCs w:val="26"/>
          <w:lang w:val="en-GB" w:eastAsia="nb-NO"/>
        </w:rPr>
      </w:pPr>
      <w:r w:rsidRPr="000D4CDA">
        <w:rPr>
          <w:szCs w:val="26"/>
          <w:lang w:val="en-GB" w:eastAsia="nb-NO"/>
        </w:rPr>
        <w:t>_</w:t>
      </w:r>
      <w:r w:rsidR="00382B2D" w:rsidRPr="000D4CDA">
        <w:rPr>
          <w:szCs w:val="26"/>
          <w:lang w:val="en-GB" w:eastAsia="nb-NO"/>
        </w:rPr>
        <w:t>to temper:</w:t>
      </w:r>
      <w:r w:rsidRPr="000D4CDA">
        <w:rPr>
          <w:szCs w:val="26"/>
          <w:lang w:val="en-GB" w:eastAsia="nb-NO"/>
        </w:rPr>
        <w:t>_</w:t>
      </w:r>
      <w:r w:rsidR="00382B2D" w:rsidRPr="000D4CDA">
        <w:rPr>
          <w:szCs w:val="26"/>
          <w:lang w:val="en-GB" w:eastAsia="nb-NO"/>
        </w:rPr>
        <w:t xml:space="preserve"> å dempe, å tilpasse</w:t>
      </w:r>
    </w:p>
    <w:p w14:paraId="5ADFEC0E" w14:textId="30EE63B9" w:rsidR="00382B2D" w:rsidRPr="000D4CDA" w:rsidRDefault="00800E80" w:rsidP="00382B2D">
      <w:pPr>
        <w:rPr>
          <w:szCs w:val="26"/>
          <w:lang w:val="en-GB" w:eastAsia="nb-NO"/>
        </w:rPr>
      </w:pPr>
      <w:r w:rsidRPr="000D4CDA">
        <w:rPr>
          <w:szCs w:val="26"/>
          <w:lang w:val="en-GB" w:eastAsia="nb-NO"/>
        </w:rPr>
        <w:t>_</w:t>
      </w:r>
      <w:r w:rsidR="00382B2D" w:rsidRPr="000D4CDA">
        <w:rPr>
          <w:szCs w:val="26"/>
          <w:lang w:val="en-GB" w:eastAsia="nb-NO"/>
        </w:rPr>
        <w:t>resolve:</w:t>
      </w:r>
      <w:r w:rsidRPr="000D4CDA">
        <w:rPr>
          <w:szCs w:val="26"/>
          <w:lang w:val="en-GB" w:eastAsia="nb-NO"/>
        </w:rPr>
        <w:t>_</w:t>
      </w:r>
      <w:r w:rsidR="00382B2D" w:rsidRPr="000D4CDA">
        <w:rPr>
          <w:szCs w:val="26"/>
          <w:lang w:val="en-GB" w:eastAsia="nb-NO"/>
        </w:rPr>
        <w:t xml:space="preserve"> beslutning/avgjerd</w:t>
      </w:r>
    </w:p>
    <w:p w14:paraId="5ADFEC0F" w14:textId="36725C03" w:rsidR="00382B2D" w:rsidRPr="00731DD5" w:rsidRDefault="00800E80" w:rsidP="00382B2D">
      <w:pPr>
        <w:rPr>
          <w:szCs w:val="26"/>
          <w:lang w:val="en-GB" w:eastAsia="nb-NO"/>
        </w:rPr>
      </w:pPr>
      <w:r w:rsidRPr="00731DD5">
        <w:rPr>
          <w:szCs w:val="26"/>
          <w:lang w:val="en-GB" w:eastAsia="nb-NO"/>
        </w:rPr>
        <w:t>_</w:t>
      </w:r>
      <w:r w:rsidR="00382B2D" w:rsidRPr="00731DD5">
        <w:rPr>
          <w:szCs w:val="26"/>
          <w:lang w:val="en-GB" w:eastAsia="nb-NO"/>
        </w:rPr>
        <w:t>tit-bit:</w:t>
      </w:r>
      <w:r w:rsidRPr="00731DD5">
        <w:rPr>
          <w:szCs w:val="26"/>
          <w:lang w:val="en-GB" w:eastAsia="nb-NO"/>
        </w:rPr>
        <w:t>_</w:t>
      </w:r>
      <w:r w:rsidR="00382B2D" w:rsidRPr="00731DD5">
        <w:rPr>
          <w:szCs w:val="26"/>
          <w:lang w:val="en-GB" w:eastAsia="nb-NO"/>
        </w:rPr>
        <w:t xml:space="preserve"> godbit, delikatesse</w:t>
      </w:r>
    </w:p>
    <w:p w14:paraId="5ADFEC10" w14:textId="37C46E00" w:rsidR="00382B2D" w:rsidRPr="00731DD5" w:rsidRDefault="00800E80" w:rsidP="00382B2D">
      <w:pPr>
        <w:rPr>
          <w:szCs w:val="26"/>
          <w:lang w:val="en-GB" w:eastAsia="nb-NO"/>
        </w:rPr>
      </w:pPr>
      <w:r w:rsidRPr="00731DD5">
        <w:rPr>
          <w:szCs w:val="26"/>
          <w:lang w:val="en-GB" w:eastAsia="nb-NO"/>
        </w:rPr>
        <w:t>_</w:t>
      </w:r>
      <w:r w:rsidR="00382B2D" w:rsidRPr="00731DD5">
        <w:rPr>
          <w:szCs w:val="26"/>
          <w:lang w:val="en-GB" w:eastAsia="nb-NO"/>
        </w:rPr>
        <w:t>culinary:</w:t>
      </w:r>
      <w:r w:rsidRPr="00731DD5">
        <w:rPr>
          <w:szCs w:val="26"/>
          <w:lang w:val="en-GB" w:eastAsia="nb-NO"/>
        </w:rPr>
        <w:t>_</w:t>
      </w:r>
      <w:r w:rsidR="00382B2D" w:rsidRPr="00731DD5">
        <w:rPr>
          <w:szCs w:val="26"/>
          <w:lang w:val="en-GB" w:eastAsia="nb-NO"/>
        </w:rPr>
        <w:t xml:space="preserve"> kulinarisk, matlagings-</w:t>
      </w:r>
    </w:p>
    <w:p w14:paraId="5ADFEC11" w14:textId="34761FB2" w:rsidR="00382B2D" w:rsidRPr="00731DD5" w:rsidRDefault="00800E80" w:rsidP="00382B2D">
      <w:pPr>
        <w:rPr>
          <w:szCs w:val="26"/>
          <w:lang w:val="en-GB" w:eastAsia="nb-NO"/>
        </w:rPr>
      </w:pPr>
      <w:r w:rsidRPr="00731DD5">
        <w:rPr>
          <w:szCs w:val="26"/>
          <w:lang w:val="en-GB" w:eastAsia="nb-NO"/>
        </w:rPr>
        <w:t>_</w:t>
      </w:r>
      <w:r w:rsidR="00382B2D" w:rsidRPr="00731DD5">
        <w:rPr>
          <w:szCs w:val="26"/>
          <w:lang w:val="en-GB" w:eastAsia="nb-NO"/>
        </w:rPr>
        <w:t>to wince:</w:t>
      </w:r>
      <w:r w:rsidRPr="00731DD5">
        <w:rPr>
          <w:szCs w:val="26"/>
          <w:lang w:val="en-GB" w:eastAsia="nb-NO"/>
        </w:rPr>
        <w:t>_</w:t>
      </w:r>
      <w:r w:rsidR="00382B2D" w:rsidRPr="00731DD5">
        <w:rPr>
          <w:szCs w:val="26"/>
          <w:lang w:val="en-GB" w:eastAsia="nb-NO"/>
        </w:rPr>
        <w:t xml:space="preserve"> å rykke til</w:t>
      </w:r>
    </w:p>
    <w:p w14:paraId="5ADFEC12" w14:textId="5CF5AC0D" w:rsidR="00382B2D" w:rsidRPr="00731DD5" w:rsidRDefault="00800E80" w:rsidP="00382B2D">
      <w:pPr>
        <w:rPr>
          <w:szCs w:val="26"/>
          <w:lang w:val="en-GB" w:eastAsia="nb-NO"/>
        </w:rPr>
      </w:pPr>
      <w:r w:rsidRPr="00731DD5">
        <w:rPr>
          <w:szCs w:val="26"/>
          <w:lang w:val="en-GB" w:eastAsia="nb-NO"/>
        </w:rPr>
        <w:t>_</w:t>
      </w:r>
      <w:r w:rsidR="00382B2D" w:rsidRPr="00731DD5">
        <w:rPr>
          <w:szCs w:val="26"/>
          <w:lang w:val="en-GB" w:eastAsia="nb-NO"/>
        </w:rPr>
        <w:t>common room:</w:t>
      </w:r>
      <w:r w:rsidRPr="00731DD5">
        <w:rPr>
          <w:szCs w:val="26"/>
          <w:lang w:val="en-GB" w:eastAsia="nb-NO"/>
        </w:rPr>
        <w:t>_</w:t>
      </w:r>
      <w:r w:rsidR="00382B2D" w:rsidRPr="00731DD5">
        <w:rPr>
          <w:szCs w:val="26"/>
          <w:lang w:val="en-GB" w:eastAsia="nb-NO"/>
        </w:rPr>
        <w:t xml:space="preserve"> personalrom</w:t>
      </w:r>
    </w:p>
    <w:p w14:paraId="5ADFEC13" w14:textId="5511B24F" w:rsidR="00382B2D" w:rsidRPr="00731DD5" w:rsidRDefault="00800E80" w:rsidP="00382B2D">
      <w:pPr>
        <w:rPr>
          <w:szCs w:val="26"/>
          <w:lang w:val="en-GB" w:eastAsia="nb-NO"/>
        </w:rPr>
      </w:pPr>
      <w:r w:rsidRPr="00731DD5">
        <w:rPr>
          <w:szCs w:val="26"/>
          <w:lang w:val="en-GB" w:eastAsia="nb-NO"/>
        </w:rPr>
        <w:t>_</w:t>
      </w:r>
      <w:r w:rsidR="00382B2D" w:rsidRPr="00731DD5">
        <w:rPr>
          <w:szCs w:val="26"/>
          <w:lang w:val="en-GB" w:eastAsia="nb-NO"/>
        </w:rPr>
        <w:t>hypocrite:</w:t>
      </w:r>
      <w:r w:rsidRPr="00731DD5">
        <w:rPr>
          <w:szCs w:val="26"/>
          <w:lang w:val="en-GB" w:eastAsia="nb-NO"/>
        </w:rPr>
        <w:t>_</w:t>
      </w:r>
      <w:r w:rsidR="00382B2D" w:rsidRPr="00731DD5">
        <w:rPr>
          <w:szCs w:val="26"/>
          <w:lang w:val="en-GB" w:eastAsia="nb-NO"/>
        </w:rPr>
        <w:t xml:space="preserve"> hykler, en person som gjør seg bedre enn han/hun er/hyklar, ein person som gjer seg betre enn han/ho er</w:t>
      </w:r>
    </w:p>
    <w:p w14:paraId="5ADFEC14" w14:textId="468831CE" w:rsidR="00382B2D" w:rsidRPr="00731DD5" w:rsidRDefault="00800E80" w:rsidP="00382B2D">
      <w:pPr>
        <w:rPr>
          <w:szCs w:val="26"/>
          <w:lang w:val="en-GB" w:eastAsia="nb-NO"/>
        </w:rPr>
      </w:pPr>
      <w:r w:rsidRPr="00731DD5">
        <w:rPr>
          <w:szCs w:val="26"/>
          <w:lang w:val="en-GB" w:eastAsia="nb-NO"/>
        </w:rPr>
        <w:t>_</w:t>
      </w:r>
      <w:r w:rsidR="00382B2D" w:rsidRPr="00731DD5">
        <w:rPr>
          <w:szCs w:val="26"/>
          <w:lang w:val="en-GB" w:eastAsia="nb-NO"/>
        </w:rPr>
        <w:t>scrawls:</w:t>
      </w:r>
      <w:r w:rsidRPr="00731DD5">
        <w:rPr>
          <w:szCs w:val="26"/>
          <w:lang w:val="en-GB" w:eastAsia="nb-NO"/>
        </w:rPr>
        <w:t>_</w:t>
      </w:r>
      <w:r w:rsidR="00382B2D" w:rsidRPr="00731DD5">
        <w:rPr>
          <w:szCs w:val="26"/>
          <w:lang w:val="en-GB" w:eastAsia="nb-NO"/>
        </w:rPr>
        <w:t xml:space="preserve"> kråketær, utydelig håndskrift/kråketær, utydeleg handskrift</w:t>
      </w:r>
    </w:p>
    <w:p w14:paraId="5ADFEC15" w14:textId="7362D04B" w:rsidR="00382B2D" w:rsidRPr="00731DD5" w:rsidRDefault="00800E80" w:rsidP="00382B2D">
      <w:pPr>
        <w:rPr>
          <w:szCs w:val="26"/>
          <w:lang w:val="en-GB" w:eastAsia="nb-NO"/>
        </w:rPr>
      </w:pPr>
      <w:r w:rsidRPr="00731DD5">
        <w:rPr>
          <w:szCs w:val="26"/>
          <w:lang w:val="en-GB" w:eastAsia="nb-NO"/>
        </w:rPr>
        <w:t>_</w:t>
      </w:r>
      <w:r w:rsidR="00382B2D" w:rsidRPr="00731DD5">
        <w:rPr>
          <w:szCs w:val="26"/>
          <w:lang w:val="en-GB" w:eastAsia="nb-NO"/>
        </w:rPr>
        <w:t>to shirk:</w:t>
      </w:r>
      <w:r w:rsidRPr="00731DD5">
        <w:rPr>
          <w:szCs w:val="26"/>
          <w:lang w:val="en-GB" w:eastAsia="nb-NO"/>
        </w:rPr>
        <w:t>_</w:t>
      </w:r>
      <w:r w:rsidR="00382B2D" w:rsidRPr="00731DD5">
        <w:rPr>
          <w:szCs w:val="26"/>
          <w:lang w:val="en-GB" w:eastAsia="nb-NO"/>
        </w:rPr>
        <w:t xml:space="preserve"> å lure seg unna, å unndra seg</w:t>
      </w:r>
    </w:p>
    <w:p w14:paraId="5ADFEC16" w14:textId="46031ED6" w:rsidR="00382B2D" w:rsidRPr="00731DD5" w:rsidRDefault="00800E80" w:rsidP="00382B2D">
      <w:pPr>
        <w:rPr>
          <w:szCs w:val="26"/>
          <w:lang w:val="en-GB" w:eastAsia="nb-NO"/>
        </w:rPr>
      </w:pPr>
      <w:r w:rsidRPr="00731DD5">
        <w:rPr>
          <w:szCs w:val="26"/>
          <w:lang w:val="en-GB" w:eastAsia="nb-NO"/>
        </w:rPr>
        <w:t>_</w:t>
      </w:r>
      <w:r w:rsidR="00382B2D" w:rsidRPr="00731DD5">
        <w:rPr>
          <w:szCs w:val="26"/>
          <w:lang w:val="en-GB" w:eastAsia="nb-NO"/>
        </w:rPr>
        <w:t>to sermonize:</w:t>
      </w:r>
      <w:r w:rsidRPr="00731DD5">
        <w:rPr>
          <w:szCs w:val="26"/>
          <w:lang w:val="en-GB" w:eastAsia="nb-NO"/>
        </w:rPr>
        <w:t>_</w:t>
      </w:r>
      <w:r w:rsidR="00382B2D" w:rsidRPr="00731DD5">
        <w:rPr>
          <w:szCs w:val="26"/>
          <w:lang w:val="en-GB" w:eastAsia="nb-NO"/>
        </w:rPr>
        <w:t xml:space="preserve"> å gi en skjennepreken/å gi ei skjennepreike</w:t>
      </w:r>
    </w:p>
    <w:p w14:paraId="5ADFEC17" w14:textId="4F089A9E" w:rsidR="00382B2D" w:rsidRPr="00446300" w:rsidRDefault="00800E80" w:rsidP="00382B2D">
      <w:pPr>
        <w:rPr>
          <w:szCs w:val="26"/>
          <w:lang w:val="en-GB" w:eastAsia="nb-NO"/>
        </w:rPr>
      </w:pPr>
      <w:r w:rsidRPr="00446300">
        <w:rPr>
          <w:szCs w:val="26"/>
          <w:lang w:val="en-GB" w:eastAsia="nb-NO"/>
        </w:rPr>
        <w:t>_</w:t>
      </w:r>
      <w:r w:rsidR="00382B2D" w:rsidRPr="00446300">
        <w:rPr>
          <w:szCs w:val="26"/>
          <w:lang w:val="en-GB" w:eastAsia="nb-NO"/>
        </w:rPr>
        <w:t>timid:</w:t>
      </w:r>
      <w:r w:rsidRPr="00446300">
        <w:rPr>
          <w:szCs w:val="26"/>
          <w:lang w:val="en-GB" w:eastAsia="nb-NO"/>
        </w:rPr>
        <w:t>_</w:t>
      </w:r>
      <w:r w:rsidR="00382B2D" w:rsidRPr="00446300">
        <w:rPr>
          <w:szCs w:val="26"/>
          <w:lang w:val="en-GB" w:eastAsia="nb-NO"/>
        </w:rPr>
        <w:t xml:space="preserve"> engstelig, sjenert/engsteleg, sjenert</w:t>
      </w:r>
    </w:p>
    <w:p w14:paraId="3E6B9A8E" w14:textId="77777777" w:rsidR="00EC3A08" w:rsidRPr="00D35F51" w:rsidRDefault="00EC3A08" w:rsidP="00EC3A08">
      <w:pPr>
        <w:rPr>
          <w:szCs w:val="26"/>
          <w:lang w:val="en-GB" w:eastAsia="nb-NO"/>
        </w:rPr>
      </w:pPr>
      <w:r w:rsidRPr="00D35F51">
        <w:rPr>
          <w:szCs w:val="26"/>
          <w:lang w:val="en-GB" w:eastAsia="nb-NO"/>
        </w:rPr>
        <w:t>{{End of glossary}}</w:t>
      </w:r>
    </w:p>
    <w:p w14:paraId="10314DD6" w14:textId="77777777" w:rsidR="00800E80" w:rsidRPr="00446300" w:rsidRDefault="00800E80" w:rsidP="00382B2D">
      <w:pPr>
        <w:rPr>
          <w:szCs w:val="26"/>
          <w:lang w:val="en-GB" w:eastAsia="nb-NO"/>
        </w:rPr>
      </w:pPr>
    </w:p>
    <w:p w14:paraId="5ADFEC18" w14:textId="3C454263" w:rsidR="00382B2D" w:rsidRPr="00731DD5" w:rsidRDefault="00382B2D" w:rsidP="00382B2D">
      <w:pPr>
        <w:rPr>
          <w:szCs w:val="26"/>
          <w:lang w:val="en-GB" w:eastAsia="nb-NO"/>
        </w:rPr>
      </w:pPr>
      <w:r w:rsidRPr="00731DD5">
        <w:rPr>
          <w:szCs w:val="26"/>
          <w:lang w:val="en-GB" w:eastAsia="nb-NO"/>
        </w:rPr>
        <w:t>"I've been learning and practising secretly, and now I want you to </w:t>
      </w:r>
    </w:p>
    <w:p w14:paraId="7AB22171" w14:textId="77777777" w:rsidR="000836AF" w:rsidRPr="00731DD5" w:rsidRDefault="000836AF" w:rsidP="00382B2D">
      <w:pPr>
        <w:rPr>
          <w:szCs w:val="26"/>
          <w:lang w:val="en-GB" w:eastAsia="nb-NO"/>
        </w:rPr>
      </w:pPr>
    </w:p>
    <w:p w14:paraId="5ADFEC19" w14:textId="44DA35CB" w:rsidR="00382B2D" w:rsidRPr="00731DD5" w:rsidRDefault="00382B2D" w:rsidP="00382B2D">
      <w:pPr>
        <w:rPr>
          <w:szCs w:val="26"/>
          <w:lang w:val="en-GB" w:eastAsia="nb-NO"/>
        </w:rPr>
      </w:pPr>
      <w:r w:rsidRPr="00731DD5">
        <w:rPr>
          <w:szCs w:val="26"/>
          <w:lang w:val="en-GB" w:eastAsia="nb-NO"/>
        </w:rPr>
        <w:t>--- 30 t</w:t>
      </w:r>
      <w:r w:rsidR="000836AF" w:rsidRPr="00731DD5">
        <w:rPr>
          <w:szCs w:val="26"/>
          <w:lang w:val="en-GB" w:eastAsia="nb-NO"/>
        </w:rPr>
        <w:t>o</w:t>
      </w:r>
      <w:r w:rsidRPr="00731DD5">
        <w:rPr>
          <w:szCs w:val="26"/>
          <w:lang w:val="en-GB" w:eastAsia="nb-NO"/>
        </w:rPr>
        <w:t xml:space="preserve"> 432</w:t>
      </w:r>
    </w:p>
    <w:p w14:paraId="5ADFEC1A" w14:textId="77777777" w:rsidR="00382B2D" w:rsidRPr="00731DD5" w:rsidRDefault="00382B2D" w:rsidP="00382B2D">
      <w:pPr>
        <w:rPr>
          <w:szCs w:val="26"/>
          <w:lang w:val="en-GB" w:eastAsia="nb-NO"/>
        </w:rPr>
      </w:pPr>
      <w:r w:rsidRPr="00731DD5">
        <w:rPr>
          <w:szCs w:val="26"/>
          <w:lang w:val="en-GB" w:eastAsia="nb-NO"/>
        </w:rPr>
        <w:t>hear me this evening. I've engaged a drummer and a violinist to accompany me – this is the first time I'm doing it full-dress and I want your opinion. I know it will be valuable."</w:t>
      </w:r>
    </w:p>
    <w:p w14:paraId="5ADFEC1B" w14:textId="77777777" w:rsidR="00382B2D" w:rsidRPr="00731DD5" w:rsidRDefault="00382B2D" w:rsidP="00382B2D">
      <w:pPr>
        <w:rPr>
          <w:szCs w:val="26"/>
          <w:lang w:val="en-GB" w:eastAsia="nb-NO"/>
        </w:rPr>
      </w:pPr>
    </w:p>
    <w:p w14:paraId="40DCE054" w14:textId="59E2D416" w:rsidR="002F63C2" w:rsidRPr="00731DD5" w:rsidRDefault="002F63C2" w:rsidP="002F63C2">
      <w:pPr>
        <w:rPr>
          <w:szCs w:val="26"/>
          <w:lang w:val="en-GB" w:eastAsia="nb-NO"/>
        </w:rPr>
      </w:pPr>
      <w:r w:rsidRPr="00731DD5">
        <w:rPr>
          <w:szCs w:val="26"/>
          <w:lang w:val="en-GB" w:eastAsia="nb-NO"/>
        </w:rPr>
        <w:t>{{Picture}}</w:t>
      </w:r>
    </w:p>
    <w:p w14:paraId="6DEF2EC6" w14:textId="0590F2E6" w:rsidR="002F63C2" w:rsidRPr="00731DD5" w:rsidRDefault="002F63C2" w:rsidP="002F63C2">
      <w:pPr>
        <w:rPr>
          <w:szCs w:val="26"/>
          <w:lang w:val="en-GB" w:eastAsia="nb-NO"/>
        </w:rPr>
      </w:pPr>
      <w:r w:rsidRPr="00731DD5">
        <w:rPr>
          <w:szCs w:val="26"/>
          <w:lang w:val="en-GB" w:eastAsia="nb-NO"/>
        </w:rPr>
        <w:t>--</w:t>
      </w:r>
    </w:p>
    <w:p w14:paraId="7496CA0F" w14:textId="57D28F98" w:rsidR="002F63C2" w:rsidRPr="00731DD5" w:rsidRDefault="002F63C2" w:rsidP="002F63C2">
      <w:pPr>
        <w:rPr>
          <w:szCs w:val="26"/>
          <w:lang w:val="en-GB" w:eastAsia="nb-NO"/>
        </w:rPr>
      </w:pPr>
      <w:r w:rsidRPr="00731DD5">
        <w:rPr>
          <w:szCs w:val="26"/>
          <w:lang w:val="en-GB" w:eastAsia="nb-NO"/>
        </w:rPr>
        <w:t>{{End}}</w:t>
      </w:r>
    </w:p>
    <w:p w14:paraId="43DB94A8" w14:textId="77777777" w:rsidR="002F63C2" w:rsidRPr="00731DD5" w:rsidRDefault="002F63C2" w:rsidP="002F63C2">
      <w:pPr>
        <w:rPr>
          <w:szCs w:val="26"/>
          <w:lang w:val="en-GB" w:eastAsia="nb-NO"/>
        </w:rPr>
      </w:pPr>
    </w:p>
    <w:p w14:paraId="5ADFEC1F" w14:textId="77777777" w:rsidR="00382B2D" w:rsidRPr="00731DD5" w:rsidRDefault="00382B2D" w:rsidP="00382B2D">
      <w:pPr>
        <w:rPr>
          <w:szCs w:val="26"/>
          <w:lang w:val="en-GB" w:eastAsia="nb-NO"/>
        </w:rPr>
      </w:pPr>
      <w:r w:rsidRPr="00731DD5">
        <w:rPr>
          <w:szCs w:val="26"/>
          <w:lang w:val="en-GB" w:eastAsia="nb-NO"/>
        </w:rPr>
        <w:t>Sekhar's taste in music was well-known. He was one of the most dreaded music critics in the town. But he never anticipated his musical inclinations would lead him to this trial ...</w:t>
      </w:r>
    </w:p>
    <w:p w14:paraId="5ADFEC20" w14:textId="77777777" w:rsidR="00382B2D" w:rsidRPr="00731DD5" w:rsidRDefault="00382B2D" w:rsidP="00382B2D">
      <w:pPr>
        <w:rPr>
          <w:szCs w:val="26"/>
          <w:lang w:val="en-GB" w:eastAsia="nb-NO"/>
        </w:rPr>
      </w:pPr>
      <w:r w:rsidRPr="00731DD5">
        <w:rPr>
          <w:szCs w:val="26"/>
          <w:lang w:val="en-GB" w:eastAsia="nb-NO"/>
        </w:rPr>
        <w:t>  "Rather a surprise for you, isn't it?" asked the headmaster. "I've spent a fortune on it behind closed doors ..." They started for the headmaster's house. "God hasn't given me a child, but at least let him not deny me the consolation of music," the headmaster said, pathetically, as they walked. He incessantly chattered about music: how he began, one day out of sheer boredom, how his teacher at first laughed at him and then gave him hope, how his ambition in his life was to forget himself in music.</w:t>
      </w:r>
    </w:p>
    <w:p w14:paraId="5ADFEC21" w14:textId="77777777" w:rsidR="00382B2D" w:rsidRPr="00731DD5" w:rsidRDefault="00382B2D" w:rsidP="00382B2D">
      <w:pPr>
        <w:rPr>
          <w:szCs w:val="26"/>
          <w:lang w:val="en-GB" w:eastAsia="nb-NO"/>
        </w:rPr>
      </w:pPr>
      <w:r w:rsidRPr="00731DD5">
        <w:rPr>
          <w:szCs w:val="26"/>
          <w:lang w:val="en-GB" w:eastAsia="nb-NO"/>
        </w:rPr>
        <w:t>  At home the headmaster proved very ingratiating. He sat Sekhar on a carpet, set him before several plates of delicacies, and pressed them on him as if he were a son-in-law of the house. He even said, "Well, you must listen with a free mind. Don't worry even about these test papers ..." He added half-humorously, "I will give you a week's time."</w:t>
      </w:r>
    </w:p>
    <w:p w14:paraId="5ADFEC22" w14:textId="77777777" w:rsidR="00382B2D" w:rsidRPr="00731DD5" w:rsidRDefault="00382B2D" w:rsidP="00382B2D">
      <w:pPr>
        <w:rPr>
          <w:szCs w:val="26"/>
          <w:lang w:val="en-GB" w:eastAsia="nb-NO"/>
        </w:rPr>
      </w:pPr>
      <w:r w:rsidRPr="00731DD5">
        <w:rPr>
          <w:szCs w:val="26"/>
          <w:lang w:val="en-GB" w:eastAsia="nb-NO"/>
        </w:rPr>
        <w:t>  "Make it ten days, sir," Sekhar pleaded.</w:t>
      </w:r>
    </w:p>
    <w:p w14:paraId="5ADFEC23" w14:textId="77777777" w:rsidR="00382B2D" w:rsidRPr="00731DD5" w:rsidRDefault="00382B2D" w:rsidP="00382B2D">
      <w:pPr>
        <w:rPr>
          <w:szCs w:val="26"/>
          <w:lang w:val="en-GB" w:eastAsia="nb-NO"/>
        </w:rPr>
      </w:pPr>
      <w:r w:rsidRPr="00731DD5">
        <w:rPr>
          <w:szCs w:val="26"/>
          <w:lang w:val="en-GB" w:eastAsia="nb-NO"/>
        </w:rPr>
        <w:t>  "All right, granted," the headmaster said generously. Sekhar felt really relieved now – he would attack them at the rate of ten a day and get rid of that nuisance.</w:t>
      </w:r>
    </w:p>
    <w:p w14:paraId="5ADFEC24" w14:textId="77777777" w:rsidR="00382B2D" w:rsidRPr="00731DD5" w:rsidRDefault="00382B2D" w:rsidP="00382B2D">
      <w:pPr>
        <w:rPr>
          <w:szCs w:val="26"/>
          <w:lang w:val="en-GB" w:eastAsia="nb-NO"/>
        </w:rPr>
      </w:pPr>
    </w:p>
    <w:p w14:paraId="1A090ED7" w14:textId="77777777" w:rsidR="00C12296" w:rsidRPr="00731DD5" w:rsidRDefault="00C12296" w:rsidP="00C12296">
      <w:pPr>
        <w:rPr>
          <w:szCs w:val="26"/>
          <w:lang w:val="en-GB" w:eastAsia="nb-NO"/>
        </w:rPr>
      </w:pPr>
      <w:r w:rsidRPr="00731DD5">
        <w:rPr>
          <w:szCs w:val="26"/>
          <w:lang w:val="en-GB" w:eastAsia="nb-NO"/>
        </w:rPr>
        <w:t>{{Glossary}}</w:t>
      </w:r>
    </w:p>
    <w:p w14:paraId="5ADFEC26" w14:textId="375867D8" w:rsidR="00382B2D" w:rsidRPr="00731DD5" w:rsidRDefault="00C12296" w:rsidP="00382B2D">
      <w:pPr>
        <w:rPr>
          <w:szCs w:val="26"/>
          <w:lang w:val="en-GB" w:eastAsia="nb-NO"/>
        </w:rPr>
      </w:pPr>
      <w:r w:rsidRPr="00731DD5">
        <w:rPr>
          <w:szCs w:val="26"/>
          <w:lang w:val="en-GB" w:eastAsia="nb-NO"/>
        </w:rPr>
        <w:t>_</w:t>
      </w:r>
      <w:r w:rsidR="00382B2D" w:rsidRPr="00731DD5">
        <w:rPr>
          <w:szCs w:val="26"/>
          <w:lang w:val="en-GB" w:eastAsia="nb-NO"/>
        </w:rPr>
        <w:t>full-dress:</w:t>
      </w:r>
      <w:r w:rsidRPr="00731DD5">
        <w:rPr>
          <w:szCs w:val="26"/>
          <w:lang w:val="en-GB" w:eastAsia="nb-NO"/>
        </w:rPr>
        <w:t>_</w:t>
      </w:r>
      <w:r w:rsidR="00382B2D" w:rsidRPr="00731DD5">
        <w:rPr>
          <w:szCs w:val="26"/>
          <w:lang w:val="en-GB" w:eastAsia="nb-NO"/>
        </w:rPr>
        <w:t xml:space="preserve"> fullstendig</w:t>
      </w:r>
    </w:p>
    <w:p w14:paraId="5ADFEC27" w14:textId="434F739A" w:rsidR="00382B2D" w:rsidRPr="00731DD5" w:rsidRDefault="00C12296" w:rsidP="00382B2D">
      <w:pPr>
        <w:rPr>
          <w:szCs w:val="26"/>
          <w:lang w:val="en-GB" w:eastAsia="nb-NO"/>
        </w:rPr>
      </w:pPr>
      <w:r w:rsidRPr="00731DD5">
        <w:rPr>
          <w:szCs w:val="26"/>
          <w:lang w:val="en-GB" w:eastAsia="nb-NO"/>
        </w:rPr>
        <w:t>_</w:t>
      </w:r>
      <w:r w:rsidR="00382B2D" w:rsidRPr="00731DD5">
        <w:rPr>
          <w:szCs w:val="26"/>
          <w:lang w:val="en-GB" w:eastAsia="nb-NO"/>
        </w:rPr>
        <w:t>inclination:</w:t>
      </w:r>
      <w:r w:rsidRPr="00731DD5">
        <w:rPr>
          <w:szCs w:val="26"/>
          <w:lang w:val="en-GB" w:eastAsia="nb-NO"/>
        </w:rPr>
        <w:t>_</w:t>
      </w:r>
      <w:r w:rsidR="00382B2D" w:rsidRPr="00731DD5">
        <w:rPr>
          <w:szCs w:val="26"/>
          <w:lang w:val="en-GB" w:eastAsia="nb-NO"/>
        </w:rPr>
        <w:t xml:space="preserve"> tilbøyelighet, lyst/tilbøyelegheit, lyst</w:t>
      </w:r>
    </w:p>
    <w:p w14:paraId="5ADFEC28" w14:textId="1BE7A699" w:rsidR="00382B2D" w:rsidRPr="00731DD5" w:rsidRDefault="00C12296" w:rsidP="00382B2D">
      <w:pPr>
        <w:rPr>
          <w:szCs w:val="26"/>
          <w:lang w:val="en-GB" w:eastAsia="nb-NO"/>
        </w:rPr>
      </w:pPr>
      <w:r w:rsidRPr="00731DD5">
        <w:rPr>
          <w:szCs w:val="26"/>
          <w:lang w:val="en-GB" w:eastAsia="nb-NO"/>
        </w:rPr>
        <w:t>_</w:t>
      </w:r>
      <w:r w:rsidR="00382B2D" w:rsidRPr="00731DD5">
        <w:rPr>
          <w:szCs w:val="26"/>
          <w:lang w:val="en-GB" w:eastAsia="nb-NO"/>
        </w:rPr>
        <w:t>consolation:</w:t>
      </w:r>
      <w:r w:rsidRPr="00731DD5">
        <w:rPr>
          <w:szCs w:val="26"/>
          <w:lang w:val="en-GB" w:eastAsia="nb-NO"/>
        </w:rPr>
        <w:t>_</w:t>
      </w:r>
      <w:r w:rsidR="00382B2D" w:rsidRPr="00731DD5">
        <w:rPr>
          <w:szCs w:val="26"/>
          <w:lang w:val="en-GB" w:eastAsia="nb-NO"/>
        </w:rPr>
        <w:t xml:space="preserve"> trøst/trøyst</w:t>
      </w:r>
    </w:p>
    <w:p w14:paraId="5ADFEC29" w14:textId="0AF0F1A2" w:rsidR="00382B2D" w:rsidRPr="00731DD5" w:rsidRDefault="00C12296" w:rsidP="00382B2D">
      <w:pPr>
        <w:rPr>
          <w:szCs w:val="26"/>
          <w:lang w:val="en-GB" w:eastAsia="nb-NO"/>
        </w:rPr>
      </w:pPr>
      <w:r w:rsidRPr="00731DD5">
        <w:rPr>
          <w:szCs w:val="26"/>
          <w:lang w:val="en-GB" w:eastAsia="nb-NO"/>
        </w:rPr>
        <w:t>_</w:t>
      </w:r>
      <w:r w:rsidR="00382B2D" w:rsidRPr="00731DD5">
        <w:rPr>
          <w:szCs w:val="26"/>
          <w:lang w:val="en-GB" w:eastAsia="nb-NO"/>
        </w:rPr>
        <w:t>ingratiating:</w:t>
      </w:r>
      <w:r w:rsidRPr="00731DD5">
        <w:rPr>
          <w:szCs w:val="26"/>
          <w:lang w:val="en-GB" w:eastAsia="nb-NO"/>
        </w:rPr>
        <w:t>_</w:t>
      </w:r>
      <w:r w:rsidR="00382B2D" w:rsidRPr="00731DD5">
        <w:rPr>
          <w:szCs w:val="26"/>
          <w:lang w:val="en-GB" w:eastAsia="nb-NO"/>
        </w:rPr>
        <w:t xml:space="preserve"> innsmigrende/innsmigrande</w:t>
      </w:r>
    </w:p>
    <w:p w14:paraId="5ADFEC2A" w14:textId="3A996BE4" w:rsidR="00382B2D" w:rsidRPr="00731DD5" w:rsidRDefault="00C12296" w:rsidP="00382B2D">
      <w:pPr>
        <w:rPr>
          <w:szCs w:val="26"/>
          <w:lang w:val="en-GB" w:eastAsia="nb-NO"/>
        </w:rPr>
      </w:pPr>
      <w:r w:rsidRPr="00731DD5">
        <w:rPr>
          <w:szCs w:val="26"/>
          <w:lang w:val="en-GB" w:eastAsia="nb-NO"/>
        </w:rPr>
        <w:t>_</w:t>
      </w:r>
      <w:r w:rsidR="00382B2D" w:rsidRPr="00731DD5">
        <w:rPr>
          <w:szCs w:val="26"/>
          <w:lang w:val="en-GB" w:eastAsia="nb-NO"/>
        </w:rPr>
        <w:t>to grant:</w:t>
      </w:r>
      <w:r w:rsidRPr="00731DD5">
        <w:rPr>
          <w:szCs w:val="26"/>
          <w:lang w:val="en-GB" w:eastAsia="nb-NO"/>
        </w:rPr>
        <w:t>_</w:t>
      </w:r>
      <w:r w:rsidR="00382B2D" w:rsidRPr="00731DD5">
        <w:rPr>
          <w:szCs w:val="26"/>
          <w:lang w:val="en-GB" w:eastAsia="nb-NO"/>
        </w:rPr>
        <w:t xml:space="preserve"> å innvilge</w:t>
      </w:r>
    </w:p>
    <w:p w14:paraId="5ADFEC2B" w14:textId="0E6FA984" w:rsidR="00382B2D" w:rsidRPr="00731DD5" w:rsidRDefault="00C12296" w:rsidP="00382B2D">
      <w:pPr>
        <w:rPr>
          <w:szCs w:val="26"/>
          <w:lang w:val="en-GB" w:eastAsia="nb-NO"/>
        </w:rPr>
      </w:pPr>
      <w:r w:rsidRPr="00731DD5">
        <w:rPr>
          <w:szCs w:val="26"/>
          <w:lang w:val="en-GB" w:eastAsia="nb-NO"/>
        </w:rPr>
        <w:t>_</w:t>
      </w:r>
      <w:r w:rsidR="00382B2D" w:rsidRPr="00731DD5">
        <w:rPr>
          <w:szCs w:val="26"/>
          <w:lang w:val="en-GB" w:eastAsia="nb-NO"/>
        </w:rPr>
        <w:t>incense:</w:t>
      </w:r>
      <w:r w:rsidRPr="00731DD5">
        <w:rPr>
          <w:szCs w:val="26"/>
          <w:lang w:val="en-GB" w:eastAsia="nb-NO"/>
        </w:rPr>
        <w:t>_</w:t>
      </w:r>
      <w:r w:rsidR="00382B2D" w:rsidRPr="00731DD5">
        <w:rPr>
          <w:szCs w:val="26"/>
          <w:lang w:val="en-GB" w:eastAsia="nb-NO"/>
        </w:rPr>
        <w:t xml:space="preserve"> røkelse/røykelse</w:t>
      </w:r>
    </w:p>
    <w:p w14:paraId="5ADFEC2C" w14:textId="0EA5C694" w:rsidR="00382B2D" w:rsidRPr="00731DD5" w:rsidRDefault="00C12296" w:rsidP="00382B2D">
      <w:pPr>
        <w:rPr>
          <w:szCs w:val="26"/>
          <w:lang w:val="en-GB" w:eastAsia="nb-NO"/>
        </w:rPr>
      </w:pPr>
      <w:r w:rsidRPr="00731DD5">
        <w:rPr>
          <w:szCs w:val="26"/>
          <w:lang w:val="en-GB" w:eastAsia="nb-NO"/>
        </w:rPr>
        <w:t>_</w:t>
      </w:r>
      <w:r w:rsidR="00382B2D" w:rsidRPr="00731DD5">
        <w:rPr>
          <w:szCs w:val="26"/>
          <w:lang w:val="en-GB" w:eastAsia="nb-NO"/>
        </w:rPr>
        <w:t>alapana:</w:t>
      </w:r>
      <w:r w:rsidR="006B244E" w:rsidRPr="00731DD5">
        <w:rPr>
          <w:szCs w:val="26"/>
          <w:lang w:val="en-GB" w:eastAsia="nb-NO"/>
        </w:rPr>
        <w:t xml:space="preserve"> </w:t>
      </w:r>
      <w:r w:rsidR="00382B2D" w:rsidRPr="00731DD5">
        <w:rPr>
          <w:szCs w:val="26"/>
          <w:lang w:val="en-GB" w:eastAsia="nb-NO"/>
        </w:rPr>
        <w:t>a melodic improvisation in Indian classical music (Sanskrit)_</w:t>
      </w:r>
    </w:p>
    <w:p w14:paraId="5ADFEC2D" w14:textId="40F73546" w:rsidR="00382B2D" w:rsidRPr="00731DD5" w:rsidRDefault="006B244E" w:rsidP="00382B2D">
      <w:pPr>
        <w:rPr>
          <w:szCs w:val="26"/>
          <w:lang w:val="en-GB" w:eastAsia="nb-NO"/>
        </w:rPr>
      </w:pPr>
      <w:r w:rsidRPr="00731DD5">
        <w:rPr>
          <w:szCs w:val="26"/>
          <w:lang w:val="en-GB" w:eastAsia="nb-NO"/>
        </w:rPr>
        <w:t>_</w:t>
      </w:r>
      <w:r w:rsidR="00382B2D" w:rsidRPr="00731DD5">
        <w:rPr>
          <w:szCs w:val="26"/>
          <w:lang w:val="en-GB" w:eastAsia="nb-NO"/>
        </w:rPr>
        <w:t>Kalyani: _a musical scale in Indian music_</w:t>
      </w:r>
    </w:p>
    <w:p w14:paraId="5ADFEC2E" w14:textId="07BF901C" w:rsidR="00382B2D" w:rsidRPr="00731DD5" w:rsidRDefault="006B244E" w:rsidP="00382B2D">
      <w:pPr>
        <w:rPr>
          <w:szCs w:val="26"/>
          <w:lang w:val="en-GB" w:eastAsia="nb-NO"/>
        </w:rPr>
      </w:pPr>
      <w:r w:rsidRPr="00731DD5">
        <w:rPr>
          <w:szCs w:val="26"/>
          <w:lang w:val="en-GB" w:eastAsia="nb-NO"/>
        </w:rPr>
        <w:t>_</w:t>
      </w:r>
      <w:r w:rsidR="00382B2D" w:rsidRPr="00731DD5">
        <w:rPr>
          <w:szCs w:val="26"/>
          <w:lang w:val="en-GB" w:eastAsia="nb-NO"/>
        </w:rPr>
        <w:t>Thyagaraja:</w:t>
      </w:r>
      <w:r w:rsidRPr="00731DD5">
        <w:rPr>
          <w:szCs w:val="26"/>
          <w:lang w:val="en-GB" w:eastAsia="nb-NO"/>
        </w:rPr>
        <w:t xml:space="preserve"> </w:t>
      </w:r>
      <w:r w:rsidR="00382B2D" w:rsidRPr="00731DD5">
        <w:rPr>
          <w:szCs w:val="26"/>
          <w:lang w:val="en-GB" w:eastAsia="nb-NO"/>
        </w:rPr>
        <w:t>a composer of Indian classical music in the 1700- and 1800s_</w:t>
      </w:r>
    </w:p>
    <w:p w14:paraId="79F5096D" w14:textId="77777777" w:rsidR="00EC3A08" w:rsidRPr="00D35F51" w:rsidRDefault="00EC3A08" w:rsidP="00EC3A08">
      <w:pPr>
        <w:rPr>
          <w:szCs w:val="26"/>
          <w:lang w:val="en-GB" w:eastAsia="nb-NO"/>
        </w:rPr>
      </w:pPr>
      <w:r w:rsidRPr="00D35F51">
        <w:rPr>
          <w:szCs w:val="26"/>
          <w:lang w:val="en-GB" w:eastAsia="nb-NO"/>
        </w:rPr>
        <w:t>{{End of glossary}}</w:t>
      </w:r>
    </w:p>
    <w:p w14:paraId="5B0839EB" w14:textId="77777777" w:rsidR="006B244E" w:rsidRPr="00731DD5" w:rsidRDefault="006B244E" w:rsidP="00382B2D">
      <w:pPr>
        <w:rPr>
          <w:szCs w:val="26"/>
          <w:lang w:val="en-GB" w:eastAsia="nb-NO"/>
        </w:rPr>
      </w:pPr>
    </w:p>
    <w:p w14:paraId="5ADFEC2F" w14:textId="44575E1A" w:rsidR="00382B2D" w:rsidRPr="00731DD5" w:rsidRDefault="00382B2D" w:rsidP="00382B2D">
      <w:pPr>
        <w:rPr>
          <w:szCs w:val="26"/>
          <w:lang w:val="en-GB" w:eastAsia="nb-NO"/>
        </w:rPr>
      </w:pPr>
      <w:r w:rsidRPr="00731DD5">
        <w:rPr>
          <w:szCs w:val="26"/>
          <w:lang w:val="en-GB" w:eastAsia="nb-NO"/>
        </w:rPr>
        <w:t xml:space="preserve">The headmaster lighted incense sticks. "Just to create the right atmosphere," he explained. A drummer and a violinist already seated on a carpet were waiting for him. He sat down between them, cleared </w:t>
      </w:r>
      <w:r w:rsidRPr="00731DD5">
        <w:rPr>
          <w:szCs w:val="26"/>
          <w:lang w:val="en-GB" w:eastAsia="nb-NO"/>
        </w:rPr>
        <w:lastRenderedPageBreak/>
        <w:t>his throat and began an _alapana_, and paused to ask, "Isn't it good _Kalyani?"_ Sekhar pretended not to have heard the question. The headmaster went on to sing a full song composed by Thyagaraja and followed it with two more. All the time the headmaster was singing Sekhar went on commenting </w:t>
      </w:r>
    </w:p>
    <w:p w14:paraId="5F0CE193" w14:textId="77777777" w:rsidR="006B244E" w:rsidRPr="00731DD5" w:rsidRDefault="006B244E" w:rsidP="00382B2D">
      <w:pPr>
        <w:rPr>
          <w:szCs w:val="26"/>
          <w:lang w:val="en-GB" w:eastAsia="nb-NO"/>
        </w:rPr>
      </w:pPr>
    </w:p>
    <w:p w14:paraId="5ADFEC30" w14:textId="1CBE5F6E" w:rsidR="00382B2D" w:rsidRPr="00731DD5" w:rsidRDefault="00382B2D" w:rsidP="00382B2D">
      <w:pPr>
        <w:rPr>
          <w:szCs w:val="26"/>
          <w:lang w:val="en-GB" w:eastAsia="nb-NO"/>
        </w:rPr>
      </w:pPr>
      <w:r w:rsidRPr="00731DD5">
        <w:rPr>
          <w:szCs w:val="26"/>
          <w:lang w:val="en-GB" w:eastAsia="nb-NO"/>
        </w:rPr>
        <w:t>--- 31 t</w:t>
      </w:r>
      <w:r w:rsidR="006B244E" w:rsidRPr="00731DD5">
        <w:rPr>
          <w:szCs w:val="26"/>
          <w:lang w:val="en-GB" w:eastAsia="nb-NO"/>
        </w:rPr>
        <w:t>o</w:t>
      </w:r>
      <w:r w:rsidRPr="00731DD5">
        <w:rPr>
          <w:szCs w:val="26"/>
          <w:lang w:val="en-GB" w:eastAsia="nb-NO"/>
        </w:rPr>
        <w:t xml:space="preserve"> 432</w:t>
      </w:r>
    </w:p>
    <w:p w14:paraId="5ADFEC31" w14:textId="77777777" w:rsidR="00382B2D" w:rsidRPr="00731DD5" w:rsidRDefault="00382B2D" w:rsidP="00382B2D">
      <w:pPr>
        <w:rPr>
          <w:szCs w:val="26"/>
          <w:lang w:val="en-GB" w:eastAsia="nb-NO"/>
        </w:rPr>
      </w:pPr>
      <w:r w:rsidRPr="00731DD5">
        <w:rPr>
          <w:szCs w:val="26"/>
          <w:lang w:val="en-GB" w:eastAsia="nb-NO"/>
        </w:rPr>
        <w:t>within himself, "He croaks like a dozen frogs. He is bellowing like a buffalo. Now he sounds like loose window shutters in a storm."</w:t>
      </w:r>
    </w:p>
    <w:p w14:paraId="5ADFEC32" w14:textId="77777777" w:rsidR="00382B2D" w:rsidRPr="00731DD5" w:rsidRDefault="00382B2D" w:rsidP="00382B2D">
      <w:pPr>
        <w:rPr>
          <w:szCs w:val="26"/>
          <w:lang w:val="en-GB" w:eastAsia="nb-NO"/>
        </w:rPr>
      </w:pPr>
      <w:r w:rsidRPr="00731DD5">
        <w:rPr>
          <w:szCs w:val="26"/>
          <w:lang w:val="en-GB" w:eastAsia="nb-NO"/>
        </w:rPr>
        <w:t>  The incense sticks burned low. Sekhar's head throbbed with the medley of sound that he had stood for a couple of hours now. He felt halfstupefied. The headmaster had gone nearly hoarse, when he paused to ask, "Shall I go on?" Sekhar replied, "Please don't sir, I think this will do ..." The headmaster looked stunned. His face was beaded with perspiration. Sekhar felt the greatest pity for him. But he felt he could not help it. No judge delivering a sentence felt more pained and helpless ... Sekhar noticed that the headmaster's wife peeped in from the kitchen, with eager curiosity. The drummer and the violinist put away their burdens with an air of relief. The headmaster removed his spectacles, mopped his brow and asked, "Now, come out with your opinion?"</w:t>
      </w:r>
    </w:p>
    <w:p w14:paraId="5ADFEC33" w14:textId="77777777" w:rsidR="00382B2D" w:rsidRPr="00731DD5" w:rsidRDefault="00382B2D" w:rsidP="00382B2D">
      <w:pPr>
        <w:rPr>
          <w:szCs w:val="26"/>
          <w:lang w:val="en-GB" w:eastAsia="nb-NO"/>
        </w:rPr>
      </w:pPr>
      <w:r w:rsidRPr="00731DD5">
        <w:rPr>
          <w:szCs w:val="26"/>
          <w:lang w:val="en-GB" w:eastAsia="nb-NO"/>
        </w:rPr>
        <w:t>  "Can't I give it tomorrow, sir?" Sekhar asked tentatively.</w:t>
      </w:r>
    </w:p>
    <w:p w14:paraId="5ADFEC34" w14:textId="77777777" w:rsidR="00382B2D" w:rsidRPr="00731DD5" w:rsidRDefault="00382B2D" w:rsidP="00382B2D">
      <w:pPr>
        <w:rPr>
          <w:szCs w:val="26"/>
          <w:lang w:val="en-GB" w:eastAsia="nb-NO"/>
        </w:rPr>
      </w:pPr>
      <w:r w:rsidRPr="00731DD5">
        <w:rPr>
          <w:szCs w:val="26"/>
          <w:lang w:val="en-GB" w:eastAsia="nb-NO"/>
        </w:rPr>
        <w:t>  "No. I want it immediately – your frank opinion. Was it good?"</w:t>
      </w:r>
    </w:p>
    <w:p w14:paraId="5ADFEC35" w14:textId="77777777" w:rsidR="00382B2D" w:rsidRPr="00731DD5" w:rsidRDefault="00382B2D" w:rsidP="00382B2D">
      <w:pPr>
        <w:rPr>
          <w:szCs w:val="26"/>
          <w:lang w:val="en-GB" w:eastAsia="nb-NO"/>
        </w:rPr>
      </w:pPr>
      <w:r w:rsidRPr="00731DD5">
        <w:rPr>
          <w:szCs w:val="26"/>
          <w:lang w:val="en-GB" w:eastAsia="nb-NO"/>
        </w:rPr>
        <w:t>  "No, sir ..." Sekhar replied.</w:t>
      </w:r>
    </w:p>
    <w:p w14:paraId="5ADFEC36" w14:textId="77777777" w:rsidR="00382B2D" w:rsidRPr="00731DD5" w:rsidRDefault="00382B2D" w:rsidP="00382B2D">
      <w:pPr>
        <w:rPr>
          <w:szCs w:val="26"/>
          <w:lang w:val="en-GB" w:eastAsia="nb-NO"/>
        </w:rPr>
      </w:pPr>
      <w:r w:rsidRPr="00731DD5">
        <w:rPr>
          <w:szCs w:val="26"/>
          <w:lang w:val="en-GB" w:eastAsia="nb-NO"/>
        </w:rPr>
        <w:t>  "Oh ... Is there any use continuing my lessons?"</w:t>
      </w:r>
    </w:p>
    <w:p w14:paraId="5ADFEC37" w14:textId="77777777" w:rsidR="00382B2D" w:rsidRPr="00731DD5" w:rsidRDefault="00382B2D" w:rsidP="00382B2D">
      <w:pPr>
        <w:rPr>
          <w:szCs w:val="26"/>
          <w:lang w:val="en-GB" w:eastAsia="nb-NO"/>
        </w:rPr>
      </w:pPr>
      <w:r w:rsidRPr="00731DD5">
        <w:rPr>
          <w:szCs w:val="26"/>
          <w:lang w:val="en-GB" w:eastAsia="nb-NO"/>
        </w:rPr>
        <w:t>  "Absolutely none, sir ..." Sekhar said with his voice trembling. He felt very unhappy that he could not speak more soothingly ... Truth, he reflected, required as much strength to give as to receive.</w:t>
      </w:r>
    </w:p>
    <w:p w14:paraId="5ADFEC38" w14:textId="77777777" w:rsidR="00382B2D" w:rsidRPr="00731DD5" w:rsidRDefault="00382B2D" w:rsidP="00382B2D">
      <w:pPr>
        <w:rPr>
          <w:szCs w:val="26"/>
          <w:lang w:val="en-GB" w:eastAsia="nb-NO"/>
        </w:rPr>
      </w:pPr>
      <w:r w:rsidRPr="00731DD5">
        <w:rPr>
          <w:szCs w:val="26"/>
          <w:lang w:val="en-GB" w:eastAsia="nb-NO"/>
        </w:rPr>
        <w:t>  All the way home he felt worried. He felt that his official life was not going to be smooth sailing hereafter. There were questions of increment and confirmation and so on, all depending upon the headmaster's goodwill. All kinds of worries seemed to be in store for him ... Did not Harischandra lose his throne, wife, child, because he would speak none less than absolute Truth whatever happened?</w:t>
      </w:r>
    </w:p>
    <w:p w14:paraId="5ADFEC39" w14:textId="77777777" w:rsidR="00382B2D" w:rsidRPr="00731DD5" w:rsidRDefault="00382B2D" w:rsidP="00382B2D">
      <w:pPr>
        <w:rPr>
          <w:szCs w:val="26"/>
          <w:lang w:val="en-GB" w:eastAsia="nb-NO"/>
        </w:rPr>
      </w:pPr>
      <w:r w:rsidRPr="00731DD5">
        <w:rPr>
          <w:szCs w:val="26"/>
          <w:lang w:val="en-GB" w:eastAsia="nb-NO"/>
        </w:rPr>
        <w:t>  At home his wife served him with a sullen face. He knew she was still angry with him for his remark of the morning. "Two casualties for today," Sekhar said to himself. "If I practise it for a week, I don't think I shall have a single friend left."</w:t>
      </w:r>
    </w:p>
    <w:p w14:paraId="5ADFEC3A" w14:textId="77777777" w:rsidR="00382B2D" w:rsidRPr="00731DD5" w:rsidRDefault="00382B2D" w:rsidP="00382B2D">
      <w:pPr>
        <w:rPr>
          <w:szCs w:val="26"/>
          <w:lang w:val="en-GB" w:eastAsia="nb-NO"/>
        </w:rPr>
      </w:pPr>
      <w:r w:rsidRPr="00731DD5">
        <w:rPr>
          <w:szCs w:val="26"/>
          <w:lang w:val="en-GB" w:eastAsia="nb-NO"/>
        </w:rPr>
        <w:t>  He received a call from the headmaster in his classroom next day. He went up apprehensively.</w:t>
      </w:r>
    </w:p>
    <w:p w14:paraId="5ADFEC3B" w14:textId="77777777" w:rsidR="00382B2D" w:rsidRPr="00731DD5" w:rsidRDefault="00382B2D" w:rsidP="00382B2D">
      <w:pPr>
        <w:rPr>
          <w:szCs w:val="26"/>
          <w:lang w:val="en-GB" w:eastAsia="nb-NO"/>
        </w:rPr>
      </w:pPr>
      <w:r w:rsidRPr="00731DD5">
        <w:rPr>
          <w:szCs w:val="26"/>
          <w:lang w:val="en-GB" w:eastAsia="nb-NO"/>
        </w:rPr>
        <w:t>  "Your suggestion was useful. I have paid off the music master. No one would tell me the truth about my music all these days. Why these antics at my age! Thank you. By the way, what about those test papers?"</w:t>
      </w:r>
    </w:p>
    <w:p w14:paraId="5ADFEC3C" w14:textId="77777777" w:rsidR="00382B2D" w:rsidRPr="00731DD5" w:rsidRDefault="00382B2D" w:rsidP="00382B2D">
      <w:pPr>
        <w:rPr>
          <w:szCs w:val="26"/>
          <w:lang w:val="en-GB" w:eastAsia="nb-NO"/>
        </w:rPr>
      </w:pPr>
      <w:r w:rsidRPr="00731DD5">
        <w:rPr>
          <w:szCs w:val="26"/>
          <w:lang w:val="en-GB" w:eastAsia="nb-NO"/>
        </w:rPr>
        <w:t>  "You gave me ten days, sir, for correcting them."</w:t>
      </w:r>
    </w:p>
    <w:p w14:paraId="5ADFEC3D" w14:textId="77777777" w:rsidR="00382B2D" w:rsidRPr="00731DD5" w:rsidRDefault="00382B2D" w:rsidP="00382B2D">
      <w:pPr>
        <w:rPr>
          <w:szCs w:val="26"/>
          <w:lang w:val="en-GB" w:eastAsia="nb-NO"/>
        </w:rPr>
      </w:pPr>
      <w:r w:rsidRPr="00731DD5">
        <w:rPr>
          <w:szCs w:val="26"/>
          <w:lang w:val="en-GB" w:eastAsia="nb-NO"/>
        </w:rPr>
        <w:lastRenderedPageBreak/>
        <w:t>  "Oh, I've reconsidered it. I must positively have them here tomorrow ..." A hundred papers in a day! That meant all night sitting up! "Give me a couple of days, sir ..."</w:t>
      </w:r>
    </w:p>
    <w:p w14:paraId="5ADFEC3E" w14:textId="77777777" w:rsidR="00382B2D" w:rsidRPr="00731DD5" w:rsidRDefault="00382B2D" w:rsidP="00382B2D">
      <w:pPr>
        <w:rPr>
          <w:szCs w:val="26"/>
          <w:lang w:val="en-GB" w:eastAsia="nb-NO"/>
        </w:rPr>
      </w:pPr>
      <w:r w:rsidRPr="00731DD5">
        <w:rPr>
          <w:szCs w:val="26"/>
          <w:lang w:val="en-GB" w:eastAsia="nb-NO"/>
        </w:rPr>
        <w:t>  "No, I must have them tomorrow morning. And remember, every paper must be thoroughly scrutinized."</w:t>
      </w:r>
    </w:p>
    <w:p w14:paraId="5ADFEC3F" w14:textId="77777777" w:rsidR="00382B2D" w:rsidRPr="00731DD5" w:rsidRDefault="00382B2D" w:rsidP="00382B2D">
      <w:pPr>
        <w:rPr>
          <w:szCs w:val="26"/>
          <w:lang w:val="en-GB" w:eastAsia="nb-NO"/>
        </w:rPr>
      </w:pPr>
      <w:r w:rsidRPr="00731DD5">
        <w:rPr>
          <w:szCs w:val="26"/>
          <w:lang w:val="en-GB" w:eastAsia="nb-NO"/>
        </w:rPr>
        <w:t>  "Yes, sir," Sekhar said, feeling that sitting up all night with a hundred test papers was a small price to pay for the luxury of practising Truth.</w:t>
      </w:r>
    </w:p>
    <w:p w14:paraId="5ADFEC40" w14:textId="77777777" w:rsidR="00382B2D" w:rsidRPr="00731DD5" w:rsidRDefault="00382B2D" w:rsidP="00382B2D">
      <w:pPr>
        <w:rPr>
          <w:szCs w:val="26"/>
          <w:lang w:val="en-GB" w:eastAsia="nb-NO"/>
        </w:rPr>
      </w:pPr>
    </w:p>
    <w:p w14:paraId="5EDFE711" w14:textId="77777777" w:rsidR="006B244E" w:rsidRPr="00731DD5" w:rsidRDefault="006B244E" w:rsidP="006B244E">
      <w:pPr>
        <w:rPr>
          <w:szCs w:val="26"/>
          <w:lang w:val="en-GB" w:eastAsia="nb-NO"/>
        </w:rPr>
      </w:pPr>
      <w:r w:rsidRPr="00731DD5">
        <w:rPr>
          <w:szCs w:val="26"/>
          <w:lang w:val="en-GB" w:eastAsia="nb-NO"/>
        </w:rPr>
        <w:t>{{Glossary}}</w:t>
      </w:r>
    </w:p>
    <w:p w14:paraId="5ADFEC42" w14:textId="5DB93145" w:rsidR="00382B2D" w:rsidRPr="000D4CDA" w:rsidRDefault="006B244E" w:rsidP="00382B2D">
      <w:pPr>
        <w:rPr>
          <w:szCs w:val="26"/>
          <w:lang w:val="en-GB" w:eastAsia="nb-NO"/>
        </w:rPr>
      </w:pPr>
      <w:r w:rsidRPr="000D4CDA">
        <w:rPr>
          <w:szCs w:val="26"/>
          <w:lang w:val="en-GB" w:eastAsia="nb-NO"/>
        </w:rPr>
        <w:t>_</w:t>
      </w:r>
      <w:r w:rsidR="00382B2D" w:rsidRPr="000D4CDA">
        <w:rPr>
          <w:szCs w:val="26"/>
          <w:lang w:val="en-GB" w:eastAsia="nb-NO"/>
        </w:rPr>
        <w:t>to croak:</w:t>
      </w:r>
      <w:r w:rsidRPr="000D4CDA">
        <w:rPr>
          <w:szCs w:val="26"/>
          <w:lang w:val="en-GB" w:eastAsia="nb-NO"/>
        </w:rPr>
        <w:t>_</w:t>
      </w:r>
      <w:r w:rsidR="00382B2D" w:rsidRPr="000D4CDA">
        <w:rPr>
          <w:szCs w:val="26"/>
          <w:lang w:val="en-GB" w:eastAsia="nb-NO"/>
        </w:rPr>
        <w:t xml:space="preserve"> å kvekke</w:t>
      </w:r>
    </w:p>
    <w:p w14:paraId="5ADFEC43" w14:textId="44028B6D" w:rsidR="00382B2D" w:rsidRPr="000D4CDA" w:rsidRDefault="006B244E" w:rsidP="00382B2D">
      <w:pPr>
        <w:rPr>
          <w:szCs w:val="26"/>
          <w:lang w:val="en-GB" w:eastAsia="nb-NO"/>
        </w:rPr>
      </w:pPr>
      <w:r w:rsidRPr="000D4CDA">
        <w:rPr>
          <w:szCs w:val="26"/>
          <w:lang w:val="en-GB" w:eastAsia="nb-NO"/>
        </w:rPr>
        <w:t>_</w:t>
      </w:r>
      <w:r w:rsidR="00382B2D" w:rsidRPr="000D4CDA">
        <w:rPr>
          <w:szCs w:val="26"/>
          <w:lang w:val="en-GB" w:eastAsia="nb-NO"/>
        </w:rPr>
        <w:t>to bellow:</w:t>
      </w:r>
      <w:r w:rsidRPr="000D4CDA">
        <w:rPr>
          <w:szCs w:val="26"/>
          <w:lang w:val="en-GB" w:eastAsia="nb-NO"/>
        </w:rPr>
        <w:t>_</w:t>
      </w:r>
      <w:r w:rsidR="00382B2D" w:rsidRPr="000D4CDA">
        <w:rPr>
          <w:szCs w:val="26"/>
          <w:lang w:val="en-GB" w:eastAsia="nb-NO"/>
        </w:rPr>
        <w:t xml:space="preserve"> å brøle</w:t>
      </w:r>
    </w:p>
    <w:p w14:paraId="5ADFEC44" w14:textId="43F9BFC0" w:rsidR="00382B2D" w:rsidRPr="000D4CDA" w:rsidRDefault="006B244E" w:rsidP="00382B2D">
      <w:pPr>
        <w:rPr>
          <w:szCs w:val="26"/>
          <w:lang w:val="en-GB" w:eastAsia="nb-NO"/>
        </w:rPr>
      </w:pPr>
      <w:r w:rsidRPr="000D4CDA">
        <w:rPr>
          <w:szCs w:val="26"/>
          <w:lang w:val="en-GB" w:eastAsia="nb-NO"/>
        </w:rPr>
        <w:t>_</w:t>
      </w:r>
      <w:r w:rsidR="00382B2D" w:rsidRPr="000D4CDA">
        <w:rPr>
          <w:szCs w:val="26"/>
          <w:lang w:val="en-GB" w:eastAsia="nb-NO"/>
        </w:rPr>
        <w:t>to throb:</w:t>
      </w:r>
      <w:r w:rsidRPr="000D4CDA">
        <w:rPr>
          <w:szCs w:val="26"/>
          <w:lang w:val="en-GB" w:eastAsia="nb-NO"/>
        </w:rPr>
        <w:t>_</w:t>
      </w:r>
      <w:r w:rsidR="00382B2D" w:rsidRPr="000D4CDA">
        <w:rPr>
          <w:szCs w:val="26"/>
          <w:lang w:val="en-GB" w:eastAsia="nb-NO"/>
        </w:rPr>
        <w:t xml:space="preserve"> å banke, å dirre</w:t>
      </w:r>
    </w:p>
    <w:p w14:paraId="5ADFEC45" w14:textId="67A5DBA8" w:rsidR="00382B2D" w:rsidRPr="000D4CDA" w:rsidRDefault="006B244E" w:rsidP="00382B2D">
      <w:pPr>
        <w:rPr>
          <w:szCs w:val="26"/>
          <w:lang w:val="en-GB" w:eastAsia="nb-NO"/>
        </w:rPr>
      </w:pPr>
      <w:r w:rsidRPr="000D4CDA">
        <w:rPr>
          <w:szCs w:val="26"/>
          <w:lang w:val="en-GB" w:eastAsia="nb-NO"/>
        </w:rPr>
        <w:t>_</w:t>
      </w:r>
      <w:r w:rsidR="00382B2D" w:rsidRPr="000D4CDA">
        <w:rPr>
          <w:szCs w:val="26"/>
          <w:lang w:val="en-GB" w:eastAsia="nb-NO"/>
        </w:rPr>
        <w:t>medley:</w:t>
      </w:r>
      <w:r w:rsidRPr="000D4CDA">
        <w:rPr>
          <w:szCs w:val="26"/>
          <w:lang w:val="en-GB" w:eastAsia="nb-NO"/>
        </w:rPr>
        <w:t>_</w:t>
      </w:r>
      <w:r w:rsidR="00382B2D" w:rsidRPr="000D4CDA">
        <w:rPr>
          <w:szCs w:val="26"/>
          <w:lang w:val="en-GB" w:eastAsia="nb-NO"/>
        </w:rPr>
        <w:t xml:space="preserve"> sammensurium/samansurium</w:t>
      </w:r>
    </w:p>
    <w:p w14:paraId="5ADFEC46" w14:textId="58FD98D3" w:rsidR="00382B2D" w:rsidRPr="000D4CDA" w:rsidRDefault="006B244E" w:rsidP="00382B2D">
      <w:pPr>
        <w:rPr>
          <w:szCs w:val="26"/>
          <w:lang w:val="en-GB" w:eastAsia="nb-NO"/>
        </w:rPr>
      </w:pPr>
      <w:r w:rsidRPr="000D4CDA">
        <w:rPr>
          <w:szCs w:val="26"/>
          <w:lang w:val="en-GB" w:eastAsia="nb-NO"/>
        </w:rPr>
        <w:t>_</w:t>
      </w:r>
      <w:r w:rsidR="00382B2D" w:rsidRPr="000D4CDA">
        <w:rPr>
          <w:szCs w:val="26"/>
          <w:lang w:val="en-GB" w:eastAsia="nb-NO"/>
        </w:rPr>
        <w:t>stupefied:</w:t>
      </w:r>
      <w:r w:rsidRPr="000D4CDA">
        <w:rPr>
          <w:szCs w:val="26"/>
          <w:lang w:val="en-GB" w:eastAsia="nb-NO"/>
        </w:rPr>
        <w:t>_</w:t>
      </w:r>
      <w:r w:rsidR="00382B2D" w:rsidRPr="000D4CDA">
        <w:rPr>
          <w:szCs w:val="26"/>
          <w:lang w:val="en-GB" w:eastAsia="nb-NO"/>
        </w:rPr>
        <w:t xml:space="preserve"> lamslått, sjokkert</w:t>
      </w:r>
    </w:p>
    <w:p w14:paraId="5ADFEC47" w14:textId="1690AABF" w:rsidR="00382B2D" w:rsidRPr="00D96355" w:rsidRDefault="006B244E" w:rsidP="00382B2D">
      <w:pPr>
        <w:rPr>
          <w:szCs w:val="26"/>
          <w:lang w:eastAsia="nb-NO"/>
        </w:rPr>
      </w:pPr>
      <w:r w:rsidRPr="00D96355">
        <w:rPr>
          <w:szCs w:val="26"/>
          <w:lang w:eastAsia="nb-NO"/>
        </w:rPr>
        <w:t>_</w:t>
      </w:r>
      <w:r w:rsidR="00382B2D" w:rsidRPr="00D96355">
        <w:rPr>
          <w:szCs w:val="26"/>
          <w:lang w:eastAsia="nb-NO"/>
        </w:rPr>
        <w:t>stunned:</w:t>
      </w:r>
      <w:r w:rsidRPr="00D96355">
        <w:rPr>
          <w:szCs w:val="26"/>
          <w:lang w:eastAsia="nb-NO"/>
        </w:rPr>
        <w:t>_</w:t>
      </w:r>
      <w:r w:rsidR="00382B2D" w:rsidRPr="00D96355">
        <w:rPr>
          <w:szCs w:val="26"/>
          <w:lang w:eastAsia="nb-NO"/>
        </w:rPr>
        <w:t xml:space="preserve"> lamslått, sjokkert</w:t>
      </w:r>
    </w:p>
    <w:p w14:paraId="5ADFEC48" w14:textId="3343C70B" w:rsidR="00382B2D" w:rsidRPr="00D96355" w:rsidRDefault="006B244E" w:rsidP="00382B2D">
      <w:pPr>
        <w:rPr>
          <w:szCs w:val="26"/>
          <w:lang w:eastAsia="nb-NO"/>
        </w:rPr>
      </w:pPr>
      <w:r w:rsidRPr="00D96355">
        <w:rPr>
          <w:szCs w:val="26"/>
          <w:lang w:eastAsia="nb-NO"/>
        </w:rPr>
        <w:t>_</w:t>
      </w:r>
      <w:r w:rsidR="00382B2D" w:rsidRPr="00D96355">
        <w:rPr>
          <w:szCs w:val="26"/>
          <w:lang w:eastAsia="nb-NO"/>
        </w:rPr>
        <w:t>to bead:</w:t>
      </w:r>
      <w:r w:rsidRPr="00D96355">
        <w:rPr>
          <w:szCs w:val="26"/>
          <w:lang w:eastAsia="nb-NO"/>
        </w:rPr>
        <w:t>_</w:t>
      </w:r>
      <w:r w:rsidR="00382B2D" w:rsidRPr="00D96355">
        <w:rPr>
          <w:szCs w:val="26"/>
          <w:lang w:eastAsia="nb-NO"/>
        </w:rPr>
        <w:t xml:space="preserve"> å danne perler</w:t>
      </w:r>
    </w:p>
    <w:p w14:paraId="5ADFEC49" w14:textId="59BDC1CB" w:rsidR="00382B2D" w:rsidRPr="00D96355" w:rsidRDefault="006B244E" w:rsidP="00382B2D">
      <w:pPr>
        <w:rPr>
          <w:szCs w:val="26"/>
          <w:lang w:eastAsia="nb-NO"/>
        </w:rPr>
      </w:pPr>
      <w:r w:rsidRPr="00D96355">
        <w:rPr>
          <w:szCs w:val="26"/>
          <w:lang w:eastAsia="nb-NO"/>
        </w:rPr>
        <w:t>_</w:t>
      </w:r>
      <w:r w:rsidR="00382B2D" w:rsidRPr="00D96355">
        <w:rPr>
          <w:szCs w:val="26"/>
          <w:lang w:eastAsia="nb-NO"/>
        </w:rPr>
        <w:t>perspiration:</w:t>
      </w:r>
      <w:r w:rsidRPr="00D96355">
        <w:rPr>
          <w:szCs w:val="26"/>
          <w:lang w:eastAsia="nb-NO"/>
        </w:rPr>
        <w:t>_</w:t>
      </w:r>
      <w:r w:rsidR="00382B2D" w:rsidRPr="00D96355">
        <w:rPr>
          <w:szCs w:val="26"/>
          <w:lang w:eastAsia="nb-NO"/>
        </w:rPr>
        <w:t xml:space="preserve"> svette/sveitte</w:t>
      </w:r>
    </w:p>
    <w:p w14:paraId="5ADFEC4A" w14:textId="72762774" w:rsidR="00382B2D" w:rsidRPr="00D96355" w:rsidRDefault="006B244E" w:rsidP="00382B2D">
      <w:pPr>
        <w:rPr>
          <w:szCs w:val="26"/>
          <w:lang w:eastAsia="nb-NO"/>
        </w:rPr>
      </w:pPr>
      <w:r w:rsidRPr="00D96355">
        <w:rPr>
          <w:szCs w:val="26"/>
          <w:lang w:eastAsia="nb-NO"/>
        </w:rPr>
        <w:t>_</w:t>
      </w:r>
      <w:r w:rsidR="00382B2D" w:rsidRPr="00D96355">
        <w:rPr>
          <w:szCs w:val="26"/>
          <w:lang w:eastAsia="nb-NO"/>
        </w:rPr>
        <w:t>sentence:</w:t>
      </w:r>
      <w:r w:rsidRPr="00D96355">
        <w:rPr>
          <w:szCs w:val="26"/>
          <w:lang w:eastAsia="nb-NO"/>
        </w:rPr>
        <w:t>_</w:t>
      </w:r>
      <w:r w:rsidR="00382B2D" w:rsidRPr="00D96355">
        <w:rPr>
          <w:szCs w:val="26"/>
          <w:lang w:eastAsia="nb-NO"/>
        </w:rPr>
        <w:t xml:space="preserve"> dom</w:t>
      </w:r>
    </w:p>
    <w:p w14:paraId="5ADFEC4B" w14:textId="7C28A3D8" w:rsidR="00382B2D" w:rsidRPr="00D96355" w:rsidRDefault="00184A20" w:rsidP="00382B2D">
      <w:pPr>
        <w:rPr>
          <w:szCs w:val="26"/>
          <w:lang w:eastAsia="nb-NO"/>
        </w:rPr>
      </w:pPr>
      <w:r w:rsidRPr="00D96355">
        <w:rPr>
          <w:szCs w:val="26"/>
          <w:lang w:eastAsia="nb-NO"/>
        </w:rPr>
        <w:t>_</w:t>
      </w:r>
      <w:r w:rsidR="00382B2D" w:rsidRPr="00D96355">
        <w:rPr>
          <w:szCs w:val="26"/>
          <w:lang w:eastAsia="nb-NO"/>
        </w:rPr>
        <w:t>to mop:</w:t>
      </w:r>
      <w:r w:rsidR="006B244E" w:rsidRPr="00D96355">
        <w:rPr>
          <w:szCs w:val="26"/>
          <w:lang w:eastAsia="nb-NO"/>
        </w:rPr>
        <w:t>_</w:t>
      </w:r>
      <w:r w:rsidR="00382B2D" w:rsidRPr="00D96355">
        <w:rPr>
          <w:szCs w:val="26"/>
          <w:lang w:eastAsia="nb-NO"/>
        </w:rPr>
        <w:t xml:space="preserve"> å tørke av</w:t>
      </w:r>
    </w:p>
    <w:p w14:paraId="5ADFEC4C" w14:textId="51084B78" w:rsidR="00382B2D" w:rsidRPr="00D96355" w:rsidRDefault="00184A20" w:rsidP="00382B2D">
      <w:pPr>
        <w:rPr>
          <w:szCs w:val="26"/>
          <w:lang w:eastAsia="nb-NO"/>
        </w:rPr>
      </w:pPr>
      <w:r w:rsidRPr="00D96355">
        <w:rPr>
          <w:szCs w:val="26"/>
          <w:lang w:eastAsia="nb-NO"/>
        </w:rPr>
        <w:t>_</w:t>
      </w:r>
      <w:r w:rsidR="00382B2D" w:rsidRPr="00D96355">
        <w:rPr>
          <w:szCs w:val="26"/>
          <w:lang w:eastAsia="nb-NO"/>
        </w:rPr>
        <w:t>soothing:</w:t>
      </w:r>
      <w:r w:rsidRPr="00D96355">
        <w:rPr>
          <w:szCs w:val="26"/>
          <w:lang w:eastAsia="nb-NO"/>
        </w:rPr>
        <w:t>_</w:t>
      </w:r>
      <w:r w:rsidR="00382B2D" w:rsidRPr="00D96355">
        <w:rPr>
          <w:szCs w:val="26"/>
          <w:lang w:eastAsia="nb-NO"/>
        </w:rPr>
        <w:t xml:space="preserve"> trøstende/trøystande</w:t>
      </w:r>
    </w:p>
    <w:p w14:paraId="5ADFEC4D" w14:textId="3BFEE170" w:rsidR="00382B2D" w:rsidRPr="00D96355" w:rsidRDefault="00184A20" w:rsidP="00382B2D">
      <w:pPr>
        <w:rPr>
          <w:szCs w:val="26"/>
          <w:lang w:eastAsia="nb-NO"/>
        </w:rPr>
      </w:pPr>
      <w:r w:rsidRPr="00D96355">
        <w:rPr>
          <w:szCs w:val="26"/>
          <w:lang w:eastAsia="nb-NO"/>
        </w:rPr>
        <w:t>_</w:t>
      </w:r>
      <w:r w:rsidR="00382B2D" w:rsidRPr="00D96355">
        <w:rPr>
          <w:szCs w:val="26"/>
          <w:lang w:eastAsia="nb-NO"/>
        </w:rPr>
        <w:t>increment:</w:t>
      </w:r>
      <w:r w:rsidRPr="00D96355">
        <w:rPr>
          <w:szCs w:val="26"/>
          <w:lang w:eastAsia="nb-NO"/>
        </w:rPr>
        <w:t>_</w:t>
      </w:r>
      <w:r w:rsidR="00382B2D" w:rsidRPr="00D96355">
        <w:rPr>
          <w:szCs w:val="26"/>
          <w:lang w:eastAsia="nb-NO"/>
        </w:rPr>
        <w:t xml:space="preserve"> lønnstillegg</w:t>
      </w:r>
    </w:p>
    <w:p w14:paraId="5ADFEC4E" w14:textId="00327AF8" w:rsidR="00382B2D" w:rsidRPr="00D96355" w:rsidRDefault="00184A20" w:rsidP="00382B2D">
      <w:pPr>
        <w:rPr>
          <w:szCs w:val="26"/>
          <w:lang w:eastAsia="nb-NO"/>
        </w:rPr>
      </w:pPr>
      <w:r w:rsidRPr="00D96355">
        <w:rPr>
          <w:szCs w:val="26"/>
          <w:lang w:eastAsia="nb-NO"/>
        </w:rPr>
        <w:t>_</w:t>
      </w:r>
      <w:r w:rsidR="00382B2D" w:rsidRPr="00D96355">
        <w:rPr>
          <w:szCs w:val="26"/>
          <w:lang w:eastAsia="nb-NO"/>
        </w:rPr>
        <w:t>confirmation:</w:t>
      </w:r>
      <w:r w:rsidRPr="00D96355">
        <w:rPr>
          <w:szCs w:val="26"/>
          <w:lang w:eastAsia="nb-NO"/>
        </w:rPr>
        <w:t>_</w:t>
      </w:r>
      <w:r w:rsidR="00382B2D" w:rsidRPr="00D96355">
        <w:rPr>
          <w:szCs w:val="26"/>
          <w:lang w:eastAsia="nb-NO"/>
        </w:rPr>
        <w:t xml:space="preserve"> bekreftelse/stadfesting</w:t>
      </w:r>
    </w:p>
    <w:p w14:paraId="5ADFEC4F" w14:textId="13DA2EC4" w:rsidR="00382B2D" w:rsidRPr="00731DD5" w:rsidRDefault="00184A20" w:rsidP="00382B2D">
      <w:pPr>
        <w:rPr>
          <w:szCs w:val="26"/>
          <w:lang w:val="en-GB" w:eastAsia="nb-NO"/>
        </w:rPr>
      </w:pPr>
      <w:r w:rsidRPr="00731DD5">
        <w:rPr>
          <w:szCs w:val="26"/>
          <w:lang w:val="en-GB" w:eastAsia="nb-NO"/>
        </w:rPr>
        <w:t>_</w:t>
      </w:r>
      <w:r w:rsidR="00382B2D" w:rsidRPr="00731DD5">
        <w:rPr>
          <w:szCs w:val="26"/>
          <w:lang w:val="en-GB" w:eastAsia="nb-NO"/>
        </w:rPr>
        <w:t>Harischandra: a king of the Solar Dynasty in Hindu religious texts_</w:t>
      </w:r>
    </w:p>
    <w:p w14:paraId="5ADFEC50" w14:textId="6721D5FB" w:rsidR="00382B2D" w:rsidRPr="00D96355" w:rsidRDefault="00184A20" w:rsidP="00382B2D">
      <w:pPr>
        <w:rPr>
          <w:szCs w:val="26"/>
          <w:lang w:eastAsia="nb-NO"/>
        </w:rPr>
      </w:pPr>
      <w:r w:rsidRPr="00D96355">
        <w:rPr>
          <w:szCs w:val="26"/>
          <w:lang w:eastAsia="nb-NO"/>
        </w:rPr>
        <w:softHyphen/>
        <w:t>_</w:t>
      </w:r>
      <w:r w:rsidR="00382B2D" w:rsidRPr="00D96355">
        <w:rPr>
          <w:szCs w:val="26"/>
          <w:lang w:eastAsia="nb-NO"/>
        </w:rPr>
        <w:t>casualties:</w:t>
      </w:r>
      <w:r w:rsidRPr="00D96355">
        <w:rPr>
          <w:szCs w:val="26"/>
          <w:lang w:eastAsia="nb-NO"/>
        </w:rPr>
        <w:t xml:space="preserve">_ </w:t>
      </w:r>
      <w:r w:rsidR="00382B2D" w:rsidRPr="00D96355">
        <w:rPr>
          <w:szCs w:val="26"/>
          <w:lang w:eastAsia="nb-NO"/>
        </w:rPr>
        <w:t>offer</w:t>
      </w:r>
    </w:p>
    <w:p w14:paraId="5ADFEC51" w14:textId="5DFA1502" w:rsidR="00382B2D" w:rsidRPr="00D96355" w:rsidRDefault="00184A20" w:rsidP="00382B2D">
      <w:pPr>
        <w:rPr>
          <w:szCs w:val="26"/>
          <w:lang w:eastAsia="nb-NO"/>
        </w:rPr>
      </w:pPr>
      <w:r w:rsidRPr="00D96355">
        <w:rPr>
          <w:szCs w:val="26"/>
          <w:lang w:eastAsia="nb-NO"/>
        </w:rPr>
        <w:t>_</w:t>
      </w:r>
      <w:r w:rsidR="00382B2D" w:rsidRPr="00D96355">
        <w:rPr>
          <w:szCs w:val="26"/>
          <w:lang w:eastAsia="nb-NO"/>
        </w:rPr>
        <w:t>apprehensive:</w:t>
      </w:r>
      <w:r w:rsidRPr="00D96355">
        <w:rPr>
          <w:szCs w:val="26"/>
          <w:lang w:eastAsia="nb-NO"/>
        </w:rPr>
        <w:t>_</w:t>
      </w:r>
      <w:r w:rsidR="00382B2D" w:rsidRPr="00D96355">
        <w:rPr>
          <w:szCs w:val="26"/>
          <w:lang w:eastAsia="nb-NO"/>
        </w:rPr>
        <w:t xml:space="preserve"> engstelig, bekymret/engsteleg, uroleg, bekymra</w:t>
      </w:r>
    </w:p>
    <w:p w14:paraId="5ADFEC52" w14:textId="790CAFF9" w:rsidR="00382B2D" w:rsidRPr="00446300" w:rsidRDefault="00184A20" w:rsidP="00382B2D">
      <w:pPr>
        <w:rPr>
          <w:szCs w:val="26"/>
          <w:lang w:eastAsia="nb-NO"/>
        </w:rPr>
      </w:pPr>
      <w:r w:rsidRPr="00446300">
        <w:rPr>
          <w:szCs w:val="26"/>
          <w:lang w:eastAsia="nb-NO"/>
        </w:rPr>
        <w:t>_</w:t>
      </w:r>
      <w:r w:rsidR="00382B2D" w:rsidRPr="00446300">
        <w:rPr>
          <w:szCs w:val="26"/>
          <w:lang w:eastAsia="nb-NO"/>
        </w:rPr>
        <w:t>antics:</w:t>
      </w:r>
      <w:r w:rsidRPr="00446300">
        <w:rPr>
          <w:szCs w:val="26"/>
          <w:lang w:eastAsia="nb-NO"/>
        </w:rPr>
        <w:t>_</w:t>
      </w:r>
      <w:r w:rsidR="00382B2D" w:rsidRPr="00446300">
        <w:rPr>
          <w:szCs w:val="26"/>
          <w:lang w:eastAsia="nb-NO"/>
        </w:rPr>
        <w:t xml:space="preserve"> påfunn, tåpeligheter/påfunn, tåpelegheiter</w:t>
      </w:r>
    </w:p>
    <w:p w14:paraId="5ADFEC53" w14:textId="6CAF4523" w:rsidR="00382B2D" w:rsidRPr="00446300" w:rsidRDefault="00184A20" w:rsidP="00382B2D">
      <w:pPr>
        <w:rPr>
          <w:szCs w:val="26"/>
          <w:lang w:eastAsia="nb-NO"/>
        </w:rPr>
      </w:pPr>
      <w:r w:rsidRPr="00446300">
        <w:rPr>
          <w:szCs w:val="26"/>
          <w:lang w:eastAsia="nb-NO"/>
        </w:rPr>
        <w:t>_</w:t>
      </w:r>
      <w:r w:rsidR="00382B2D" w:rsidRPr="00446300">
        <w:rPr>
          <w:szCs w:val="26"/>
          <w:lang w:eastAsia="nb-NO"/>
        </w:rPr>
        <w:t>to scrutinize:</w:t>
      </w:r>
      <w:r w:rsidRPr="00446300">
        <w:rPr>
          <w:szCs w:val="26"/>
          <w:lang w:eastAsia="nb-NO"/>
        </w:rPr>
        <w:t>_</w:t>
      </w:r>
      <w:r w:rsidR="00382B2D" w:rsidRPr="00446300">
        <w:rPr>
          <w:szCs w:val="26"/>
          <w:lang w:eastAsia="nb-NO"/>
        </w:rPr>
        <w:t xml:space="preserve"> å gjennomgå nøye</w:t>
      </w:r>
    </w:p>
    <w:p w14:paraId="28F909EB" w14:textId="77777777" w:rsidR="00EC3A08" w:rsidRPr="00446300" w:rsidRDefault="00EC3A08" w:rsidP="00EC3A08">
      <w:pPr>
        <w:rPr>
          <w:szCs w:val="26"/>
          <w:lang w:eastAsia="nb-NO"/>
        </w:rPr>
      </w:pPr>
      <w:r w:rsidRPr="00446300">
        <w:rPr>
          <w:szCs w:val="26"/>
          <w:lang w:eastAsia="nb-NO"/>
        </w:rPr>
        <w:t>{{End of glossary}}</w:t>
      </w:r>
    </w:p>
    <w:p w14:paraId="5ADFEC54" w14:textId="77777777" w:rsidR="00382B2D" w:rsidRPr="00446300" w:rsidRDefault="00382B2D" w:rsidP="00382B2D">
      <w:pPr>
        <w:rPr>
          <w:szCs w:val="26"/>
          <w:lang w:eastAsia="nb-NO"/>
        </w:rPr>
      </w:pPr>
    </w:p>
    <w:p w14:paraId="5ADFEC55" w14:textId="5187F211" w:rsidR="00382B2D" w:rsidRPr="00446300" w:rsidRDefault="00382B2D" w:rsidP="00382B2D">
      <w:pPr>
        <w:rPr>
          <w:szCs w:val="26"/>
          <w:lang w:eastAsia="nb-NO"/>
        </w:rPr>
      </w:pPr>
      <w:r w:rsidRPr="00446300">
        <w:rPr>
          <w:szCs w:val="26"/>
          <w:lang w:eastAsia="nb-NO"/>
        </w:rPr>
        <w:t>--- 32 t</w:t>
      </w:r>
      <w:r w:rsidR="00184A20" w:rsidRPr="00446300">
        <w:rPr>
          <w:szCs w:val="26"/>
          <w:lang w:eastAsia="nb-NO"/>
        </w:rPr>
        <w:t>o</w:t>
      </w:r>
      <w:r w:rsidRPr="00446300">
        <w:rPr>
          <w:szCs w:val="26"/>
          <w:lang w:eastAsia="nb-NO"/>
        </w:rPr>
        <w:t xml:space="preserve"> 432</w:t>
      </w:r>
    </w:p>
    <w:p w14:paraId="5ADFEC56" w14:textId="77777777" w:rsidR="00382B2D" w:rsidRPr="00446300" w:rsidRDefault="00382B2D" w:rsidP="00382B2D">
      <w:pPr>
        <w:pStyle w:val="Overskrift2"/>
        <w:rPr>
          <w:szCs w:val="26"/>
          <w:lang w:val="nb-NO"/>
        </w:rPr>
      </w:pPr>
      <w:bookmarkStart w:id="23" w:name="_Toc13225596"/>
      <w:r w:rsidRPr="00446300">
        <w:rPr>
          <w:szCs w:val="26"/>
          <w:lang w:val="nb-NO"/>
        </w:rPr>
        <w:t>xxx2 I Spy</w:t>
      </w:r>
      <w:bookmarkEnd w:id="23"/>
    </w:p>
    <w:p w14:paraId="5ADFEC57" w14:textId="633C7635" w:rsidR="00382B2D" w:rsidRPr="00446300" w:rsidRDefault="004D2D9F" w:rsidP="00382B2D">
      <w:pPr>
        <w:rPr>
          <w:szCs w:val="26"/>
          <w:lang w:eastAsia="nb-NO"/>
        </w:rPr>
      </w:pPr>
      <w:r w:rsidRPr="00446300">
        <w:rPr>
          <w:szCs w:val="26"/>
          <w:lang w:eastAsia="nb-NO"/>
        </w:rPr>
        <w:t>_</w:t>
      </w:r>
      <w:r w:rsidR="00382B2D" w:rsidRPr="00446300">
        <w:rPr>
          <w:szCs w:val="26"/>
          <w:lang w:eastAsia="nb-NO"/>
        </w:rPr>
        <w:t>By Graham Greene</w:t>
      </w:r>
      <w:r w:rsidRPr="00446300">
        <w:rPr>
          <w:szCs w:val="26"/>
          <w:lang w:eastAsia="nb-NO"/>
        </w:rPr>
        <w:t>_</w:t>
      </w:r>
    </w:p>
    <w:p w14:paraId="5ADFEC58" w14:textId="77777777" w:rsidR="00382B2D" w:rsidRPr="00731DD5" w:rsidRDefault="00382B2D" w:rsidP="00382B2D">
      <w:pPr>
        <w:rPr>
          <w:szCs w:val="26"/>
          <w:lang w:val="en-GB" w:eastAsia="nb-NO"/>
        </w:rPr>
      </w:pPr>
      <w:r w:rsidRPr="00446300">
        <w:rPr>
          <w:szCs w:val="26"/>
          <w:lang w:eastAsia="nb-NO"/>
        </w:rPr>
        <w:t>  </w:t>
      </w:r>
      <w:r w:rsidRPr="00731DD5">
        <w:rPr>
          <w:szCs w:val="26"/>
          <w:lang w:val="en-GB" w:eastAsia="nb-NO"/>
        </w:rPr>
        <w:t>Charlie Stowe waited until he heard his mother snore before he got out of bed. Even then he moved with caution and tiptoed to the window. The front of the house was irregular, so that it was possible to see a light burning in his mother's room. But now all the windows were dark. A searchlight passed across the sky, lighting the banks of cloud and probing the dark deep spaces between, seeking enemy airships. The wind blew from the sea, and Charlie Stowe could hear behind his mother's snores the beating of the waves. A draught through the cracks in the window-frame stirred his nightshirt. Charlie Stowe was frightened.</w:t>
      </w:r>
    </w:p>
    <w:p w14:paraId="5ADFEC59" w14:textId="77777777" w:rsidR="00382B2D" w:rsidRPr="00731DD5" w:rsidRDefault="00382B2D" w:rsidP="00382B2D">
      <w:pPr>
        <w:rPr>
          <w:szCs w:val="26"/>
          <w:lang w:val="en-GB" w:eastAsia="nb-NO"/>
        </w:rPr>
      </w:pPr>
      <w:r w:rsidRPr="00731DD5">
        <w:rPr>
          <w:szCs w:val="26"/>
          <w:lang w:val="en-GB" w:eastAsia="nb-NO"/>
        </w:rPr>
        <w:t xml:space="preserve">  But the thought of the tobacconist's shop which his father kept down a dozen wooden stairs drew him on. He was twelve years old, and already boys at the County School mocked him because he had never smoked a cigarette. The packets were piled twelve deep below, Gold Flake and Players, De Reszke, Abdulla, Woodbines, and the little shop </w:t>
      </w:r>
      <w:r w:rsidRPr="00731DD5">
        <w:rPr>
          <w:szCs w:val="26"/>
          <w:lang w:val="en-GB" w:eastAsia="nb-NO"/>
        </w:rPr>
        <w:lastRenderedPageBreak/>
        <w:t>lay under a thin haze of stale smoke which would completely disguise his crime. That it was a crime to steal some of his father's stock Charlie Stowe had no doubt, but he did not love his father; his father was unreal to him, a wraith, pale, thin, and indefinite, who noticed him only spasmodically and left even punishment to his mother. For his mother he felt a passionate demonstrative love; her large boisterous presence and her noisy charity filled the world for him; from her speech he judged her the friend of everyone, from the rector's wife to the "dear Queen", except the "Huns", the monsters who lurked in Zeppelins in the clouds. Tonight he had said he would be in Norwich, and yet you never knew. Charlie Stowe had no sense of safety as he crept down the wooden stairs. When they creaked he clenched his fingers on the collar of his nightshirt.</w:t>
      </w:r>
    </w:p>
    <w:p w14:paraId="5ADFEC5A" w14:textId="77777777" w:rsidR="00382B2D" w:rsidRPr="00731DD5" w:rsidRDefault="00382B2D" w:rsidP="00382B2D">
      <w:pPr>
        <w:rPr>
          <w:szCs w:val="26"/>
          <w:lang w:val="en-GB" w:eastAsia="nb-NO"/>
        </w:rPr>
      </w:pPr>
      <w:r w:rsidRPr="00731DD5">
        <w:rPr>
          <w:szCs w:val="26"/>
          <w:lang w:val="en-GB" w:eastAsia="nb-NO"/>
        </w:rPr>
        <w:t>  At the bottom of the stairs he came out quite suddenly into the little shop. It was too dark to see his way, and he did not dare touch the switch. For half a minute he sat in despair on the bottom step with his chin cupped in his hands. Then the regular movement of the searchlight was reflected through an upper window and the boy had time to fix in memory the pile of cigarettes, the counter, and the small hole under it. The footsteps of a policeman on the pavement made him grab the first packet to his hand and dive for the hole. A light shone along the floor and a hand tried the door, then the footsteps passed on, and Charlie cowered in the darkness.</w:t>
      </w:r>
    </w:p>
    <w:p w14:paraId="5ADFEC5B" w14:textId="77777777" w:rsidR="00382B2D" w:rsidRPr="00731DD5" w:rsidRDefault="00382B2D" w:rsidP="00382B2D">
      <w:pPr>
        <w:rPr>
          <w:szCs w:val="26"/>
          <w:lang w:val="en-GB" w:eastAsia="nb-NO"/>
        </w:rPr>
      </w:pPr>
    </w:p>
    <w:p w14:paraId="11035448" w14:textId="77777777" w:rsidR="004D2D9F" w:rsidRPr="00731DD5" w:rsidRDefault="004D2D9F" w:rsidP="004D2D9F">
      <w:pPr>
        <w:rPr>
          <w:szCs w:val="26"/>
          <w:lang w:val="en-GB" w:eastAsia="nb-NO"/>
        </w:rPr>
      </w:pPr>
      <w:r w:rsidRPr="00731DD5">
        <w:rPr>
          <w:szCs w:val="26"/>
          <w:lang w:val="en-GB" w:eastAsia="nb-NO"/>
        </w:rPr>
        <w:t>{{Glossary}}</w:t>
      </w:r>
    </w:p>
    <w:p w14:paraId="5ADFEC5D" w14:textId="6A8F0486" w:rsidR="00382B2D" w:rsidRPr="00731DD5" w:rsidRDefault="004D2D9F" w:rsidP="00382B2D">
      <w:pPr>
        <w:rPr>
          <w:szCs w:val="26"/>
          <w:lang w:val="en-GB" w:eastAsia="nb-NO"/>
        </w:rPr>
      </w:pPr>
      <w:r w:rsidRPr="00731DD5">
        <w:rPr>
          <w:szCs w:val="26"/>
          <w:lang w:val="en-GB" w:eastAsia="nb-NO"/>
        </w:rPr>
        <w:t>_</w:t>
      </w:r>
      <w:r w:rsidR="00382B2D" w:rsidRPr="00731DD5">
        <w:rPr>
          <w:szCs w:val="26"/>
          <w:lang w:val="en-GB" w:eastAsia="nb-NO"/>
        </w:rPr>
        <w:t>irregular:</w:t>
      </w:r>
      <w:r w:rsidRPr="00731DD5">
        <w:rPr>
          <w:szCs w:val="26"/>
          <w:lang w:val="en-GB" w:eastAsia="nb-NO"/>
        </w:rPr>
        <w:t>_</w:t>
      </w:r>
      <w:r w:rsidR="00382B2D" w:rsidRPr="00731DD5">
        <w:rPr>
          <w:szCs w:val="26"/>
          <w:lang w:val="en-GB" w:eastAsia="nb-NO"/>
        </w:rPr>
        <w:t xml:space="preserve"> ujevn, skjev/ujamn, skeiv</w:t>
      </w:r>
    </w:p>
    <w:p w14:paraId="5ADFEC5E" w14:textId="183E7C3F" w:rsidR="00382B2D" w:rsidRPr="00731DD5" w:rsidRDefault="004D2D9F" w:rsidP="00382B2D">
      <w:pPr>
        <w:rPr>
          <w:szCs w:val="26"/>
          <w:lang w:val="en-GB" w:eastAsia="nb-NO"/>
        </w:rPr>
      </w:pPr>
      <w:r w:rsidRPr="00731DD5">
        <w:rPr>
          <w:szCs w:val="26"/>
          <w:lang w:val="en-GB" w:eastAsia="nb-NO"/>
        </w:rPr>
        <w:t>_</w:t>
      </w:r>
      <w:r w:rsidR="00382B2D" w:rsidRPr="00731DD5">
        <w:rPr>
          <w:szCs w:val="26"/>
          <w:lang w:val="en-GB" w:eastAsia="nb-NO"/>
        </w:rPr>
        <w:t>to probe:</w:t>
      </w:r>
      <w:r w:rsidRPr="00731DD5">
        <w:rPr>
          <w:szCs w:val="26"/>
          <w:lang w:val="en-GB" w:eastAsia="nb-NO"/>
        </w:rPr>
        <w:t>_</w:t>
      </w:r>
      <w:r w:rsidR="00382B2D" w:rsidRPr="00731DD5">
        <w:rPr>
          <w:szCs w:val="26"/>
          <w:lang w:val="en-GB" w:eastAsia="nb-NO"/>
        </w:rPr>
        <w:t xml:space="preserve"> å sondere, å søke</w:t>
      </w:r>
    </w:p>
    <w:p w14:paraId="5ADFEC5F" w14:textId="6BB71ED5" w:rsidR="00382B2D" w:rsidRPr="00731DD5" w:rsidRDefault="004D2D9F" w:rsidP="00382B2D">
      <w:pPr>
        <w:rPr>
          <w:szCs w:val="26"/>
          <w:lang w:val="en-GB" w:eastAsia="nb-NO"/>
        </w:rPr>
      </w:pPr>
      <w:r w:rsidRPr="00731DD5">
        <w:rPr>
          <w:szCs w:val="26"/>
          <w:lang w:val="en-GB" w:eastAsia="nb-NO"/>
        </w:rPr>
        <w:t>_</w:t>
      </w:r>
      <w:r w:rsidR="00382B2D" w:rsidRPr="00731DD5">
        <w:rPr>
          <w:szCs w:val="26"/>
          <w:lang w:val="en-GB" w:eastAsia="nb-NO"/>
        </w:rPr>
        <w:t>airship:</w:t>
      </w:r>
      <w:r w:rsidRPr="00731DD5">
        <w:rPr>
          <w:szCs w:val="26"/>
          <w:lang w:val="en-GB" w:eastAsia="nb-NO"/>
        </w:rPr>
        <w:t>_</w:t>
      </w:r>
      <w:r w:rsidR="00382B2D" w:rsidRPr="00731DD5">
        <w:rPr>
          <w:szCs w:val="26"/>
          <w:lang w:val="en-GB" w:eastAsia="nb-NO"/>
        </w:rPr>
        <w:t xml:space="preserve"> luftskip</w:t>
      </w:r>
    </w:p>
    <w:p w14:paraId="5ADFEC60" w14:textId="487FF2B1" w:rsidR="00382B2D" w:rsidRPr="00731DD5" w:rsidRDefault="004D2D9F" w:rsidP="00382B2D">
      <w:pPr>
        <w:rPr>
          <w:szCs w:val="26"/>
          <w:lang w:val="en-GB" w:eastAsia="nb-NO"/>
        </w:rPr>
      </w:pPr>
      <w:r w:rsidRPr="00731DD5">
        <w:rPr>
          <w:szCs w:val="26"/>
          <w:lang w:val="en-GB" w:eastAsia="nb-NO"/>
        </w:rPr>
        <w:t>_</w:t>
      </w:r>
      <w:r w:rsidR="00382B2D" w:rsidRPr="00731DD5">
        <w:rPr>
          <w:szCs w:val="26"/>
          <w:lang w:val="en-GB" w:eastAsia="nb-NO"/>
        </w:rPr>
        <w:t>draught:</w:t>
      </w:r>
      <w:r w:rsidRPr="00731DD5">
        <w:rPr>
          <w:szCs w:val="26"/>
          <w:lang w:val="en-GB" w:eastAsia="nb-NO"/>
        </w:rPr>
        <w:t>_</w:t>
      </w:r>
      <w:r w:rsidR="00382B2D" w:rsidRPr="00731DD5">
        <w:rPr>
          <w:szCs w:val="26"/>
          <w:lang w:val="en-GB" w:eastAsia="nb-NO"/>
        </w:rPr>
        <w:t xml:space="preserve"> trekk</w:t>
      </w:r>
    </w:p>
    <w:p w14:paraId="5ADFEC61" w14:textId="3E6EF364" w:rsidR="00382B2D" w:rsidRPr="00731DD5" w:rsidRDefault="004D2D9F" w:rsidP="00382B2D">
      <w:pPr>
        <w:rPr>
          <w:szCs w:val="26"/>
          <w:lang w:val="en-GB" w:eastAsia="nb-NO"/>
        </w:rPr>
      </w:pPr>
      <w:r w:rsidRPr="00731DD5">
        <w:rPr>
          <w:szCs w:val="26"/>
          <w:lang w:val="en-GB" w:eastAsia="nb-NO"/>
        </w:rPr>
        <w:t>_</w:t>
      </w:r>
      <w:r w:rsidR="00382B2D" w:rsidRPr="00731DD5">
        <w:rPr>
          <w:szCs w:val="26"/>
          <w:lang w:val="en-GB" w:eastAsia="nb-NO"/>
        </w:rPr>
        <w:t>to draw on:</w:t>
      </w:r>
      <w:r w:rsidRPr="00731DD5">
        <w:rPr>
          <w:szCs w:val="26"/>
          <w:lang w:val="en-GB" w:eastAsia="nb-NO"/>
        </w:rPr>
        <w:t>_</w:t>
      </w:r>
      <w:r w:rsidR="00382B2D" w:rsidRPr="00731DD5">
        <w:rPr>
          <w:szCs w:val="26"/>
          <w:lang w:val="en-GB" w:eastAsia="nb-NO"/>
        </w:rPr>
        <w:t xml:space="preserve"> å lokke</w:t>
      </w:r>
    </w:p>
    <w:p w14:paraId="5ADFEC62" w14:textId="52244488" w:rsidR="00382B2D" w:rsidRPr="00731DD5" w:rsidRDefault="004D2D9F" w:rsidP="00382B2D">
      <w:pPr>
        <w:rPr>
          <w:szCs w:val="26"/>
          <w:lang w:val="en-GB" w:eastAsia="nb-NO"/>
        </w:rPr>
      </w:pPr>
      <w:r w:rsidRPr="00731DD5">
        <w:rPr>
          <w:szCs w:val="26"/>
          <w:lang w:val="en-GB" w:eastAsia="nb-NO"/>
        </w:rPr>
        <w:t>_</w:t>
      </w:r>
      <w:r w:rsidR="00382B2D" w:rsidRPr="00731DD5">
        <w:rPr>
          <w:szCs w:val="26"/>
          <w:lang w:val="en-GB" w:eastAsia="nb-NO"/>
        </w:rPr>
        <w:t>to mock:</w:t>
      </w:r>
      <w:r w:rsidRPr="00731DD5">
        <w:rPr>
          <w:szCs w:val="26"/>
          <w:lang w:val="en-GB" w:eastAsia="nb-NO"/>
        </w:rPr>
        <w:t>_</w:t>
      </w:r>
      <w:r w:rsidR="00382B2D" w:rsidRPr="00731DD5">
        <w:rPr>
          <w:szCs w:val="26"/>
          <w:lang w:val="en-GB" w:eastAsia="nb-NO"/>
        </w:rPr>
        <w:t xml:space="preserve"> å gjøre narr av/å gjere narr av</w:t>
      </w:r>
    </w:p>
    <w:p w14:paraId="5ADFEC63" w14:textId="68B7319B" w:rsidR="00382B2D" w:rsidRPr="000D4CDA" w:rsidRDefault="004D2D9F" w:rsidP="00382B2D">
      <w:pPr>
        <w:rPr>
          <w:szCs w:val="26"/>
          <w:lang w:eastAsia="nb-NO"/>
        </w:rPr>
      </w:pPr>
      <w:r w:rsidRPr="000D4CDA">
        <w:rPr>
          <w:szCs w:val="26"/>
          <w:lang w:eastAsia="nb-NO"/>
        </w:rPr>
        <w:t>_</w:t>
      </w:r>
      <w:r w:rsidR="00382B2D" w:rsidRPr="000D4CDA">
        <w:rPr>
          <w:szCs w:val="26"/>
          <w:lang w:eastAsia="nb-NO"/>
        </w:rPr>
        <w:t>to pile:</w:t>
      </w:r>
      <w:r w:rsidRPr="000D4CDA">
        <w:rPr>
          <w:szCs w:val="26"/>
          <w:lang w:eastAsia="nb-NO"/>
        </w:rPr>
        <w:t>_</w:t>
      </w:r>
      <w:r w:rsidR="00382B2D" w:rsidRPr="000D4CDA">
        <w:rPr>
          <w:szCs w:val="26"/>
          <w:lang w:eastAsia="nb-NO"/>
        </w:rPr>
        <w:t xml:space="preserve"> å stable</w:t>
      </w:r>
    </w:p>
    <w:p w14:paraId="5ADFEC64" w14:textId="46CBEED7" w:rsidR="00382B2D" w:rsidRPr="000D4CDA" w:rsidRDefault="00D8164B" w:rsidP="00382B2D">
      <w:pPr>
        <w:rPr>
          <w:szCs w:val="26"/>
          <w:lang w:eastAsia="nb-NO"/>
        </w:rPr>
      </w:pPr>
      <w:r w:rsidRPr="000D4CDA">
        <w:rPr>
          <w:szCs w:val="26"/>
          <w:lang w:eastAsia="nb-NO"/>
        </w:rPr>
        <w:t>_</w:t>
      </w:r>
      <w:r w:rsidR="00382B2D" w:rsidRPr="000D4CDA">
        <w:rPr>
          <w:szCs w:val="26"/>
          <w:lang w:eastAsia="nb-NO"/>
        </w:rPr>
        <w:t>stale</w:t>
      </w:r>
      <w:r w:rsidRPr="000D4CDA">
        <w:rPr>
          <w:szCs w:val="26"/>
          <w:lang w:eastAsia="nb-NO"/>
        </w:rPr>
        <w:t>_</w:t>
      </w:r>
      <w:r w:rsidR="00382B2D" w:rsidRPr="000D4CDA">
        <w:rPr>
          <w:szCs w:val="26"/>
          <w:lang w:eastAsia="nb-NO"/>
        </w:rPr>
        <w:t xml:space="preserve"> her: sur, gammel/sur, gammal</w:t>
      </w:r>
    </w:p>
    <w:p w14:paraId="5ADFEC65" w14:textId="64B8C041" w:rsidR="00382B2D" w:rsidRPr="00D96355" w:rsidRDefault="00D8164B" w:rsidP="00382B2D">
      <w:pPr>
        <w:rPr>
          <w:szCs w:val="26"/>
          <w:lang w:eastAsia="nb-NO"/>
        </w:rPr>
      </w:pPr>
      <w:r w:rsidRPr="00D96355">
        <w:rPr>
          <w:szCs w:val="26"/>
          <w:lang w:eastAsia="nb-NO"/>
        </w:rPr>
        <w:t>_</w:t>
      </w:r>
      <w:r w:rsidR="00382B2D" w:rsidRPr="00D96355">
        <w:rPr>
          <w:szCs w:val="26"/>
          <w:lang w:eastAsia="nb-NO"/>
        </w:rPr>
        <w:t>to disguise:</w:t>
      </w:r>
      <w:r w:rsidRPr="00D96355">
        <w:rPr>
          <w:szCs w:val="26"/>
          <w:lang w:eastAsia="nb-NO"/>
        </w:rPr>
        <w:t>_</w:t>
      </w:r>
      <w:r w:rsidR="00382B2D" w:rsidRPr="00D96355">
        <w:rPr>
          <w:szCs w:val="26"/>
          <w:lang w:eastAsia="nb-NO"/>
        </w:rPr>
        <w:t xml:space="preserve"> å skjule</w:t>
      </w:r>
    </w:p>
    <w:p w14:paraId="5ADFEC66" w14:textId="084F4606" w:rsidR="00382B2D" w:rsidRPr="00D96355" w:rsidRDefault="00D8164B" w:rsidP="00382B2D">
      <w:pPr>
        <w:rPr>
          <w:szCs w:val="26"/>
          <w:lang w:eastAsia="nb-NO"/>
        </w:rPr>
      </w:pPr>
      <w:r w:rsidRPr="00D96355">
        <w:rPr>
          <w:szCs w:val="26"/>
          <w:lang w:eastAsia="nb-NO"/>
        </w:rPr>
        <w:t>_</w:t>
      </w:r>
      <w:r w:rsidR="00382B2D" w:rsidRPr="00D96355">
        <w:rPr>
          <w:szCs w:val="26"/>
          <w:lang w:eastAsia="nb-NO"/>
        </w:rPr>
        <w:t>wraith:</w:t>
      </w:r>
      <w:r w:rsidRPr="00D96355">
        <w:rPr>
          <w:szCs w:val="26"/>
          <w:lang w:eastAsia="nb-NO"/>
        </w:rPr>
        <w:t>_</w:t>
      </w:r>
      <w:r w:rsidR="00382B2D" w:rsidRPr="00D96355">
        <w:rPr>
          <w:szCs w:val="26"/>
          <w:lang w:eastAsia="nb-NO"/>
        </w:rPr>
        <w:t xml:space="preserve"> gjenferd, skygge/gjenferd, skugge</w:t>
      </w:r>
    </w:p>
    <w:p w14:paraId="5ADFEC67" w14:textId="38E6DEA8" w:rsidR="00382B2D" w:rsidRPr="00D96355" w:rsidRDefault="00D8164B" w:rsidP="00382B2D">
      <w:pPr>
        <w:rPr>
          <w:szCs w:val="26"/>
          <w:lang w:eastAsia="nb-NO"/>
        </w:rPr>
      </w:pPr>
      <w:r w:rsidRPr="00D96355">
        <w:rPr>
          <w:szCs w:val="26"/>
          <w:lang w:eastAsia="nb-NO"/>
        </w:rPr>
        <w:t>_</w:t>
      </w:r>
      <w:r w:rsidR="00382B2D" w:rsidRPr="00D96355">
        <w:rPr>
          <w:szCs w:val="26"/>
          <w:lang w:eastAsia="nb-NO"/>
        </w:rPr>
        <w:t>indefinite:</w:t>
      </w:r>
      <w:r w:rsidRPr="00D96355">
        <w:rPr>
          <w:szCs w:val="26"/>
          <w:lang w:eastAsia="nb-NO"/>
        </w:rPr>
        <w:t>_</w:t>
      </w:r>
      <w:r w:rsidR="00382B2D" w:rsidRPr="00D96355">
        <w:rPr>
          <w:szCs w:val="26"/>
          <w:lang w:eastAsia="nb-NO"/>
        </w:rPr>
        <w:t xml:space="preserve"> svevende, utflytende/svevande, utflytande</w:t>
      </w:r>
    </w:p>
    <w:p w14:paraId="5ADFEC68" w14:textId="5A8BE108" w:rsidR="00382B2D" w:rsidRPr="00D96355" w:rsidRDefault="00D8164B" w:rsidP="00382B2D">
      <w:pPr>
        <w:rPr>
          <w:szCs w:val="26"/>
          <w:lang w:eastAsia="nb-NO"/>
        </w:rPr>
      </w:pPr>
      <w:r w:rsidRPr="00D96355">
        <w:rPr>
          <w:szCs w:val="26"/>
          <w:lang w:eastAsia="nb-NO"/>
        </w:rPr>
        <w:t>_</w:t>
      </w:r>
      <w:r w:rsidR="00382B2D" w:rsidRPr="00D96355">
        <w:rPr>
          <w:szCs w:val="26"/>
          <w:lang w:eastAsia="nb-NO"/>
        </w:rPr>
        <w:t>spasmodic:</w:t>
      </w:r>
      <w:r w:rsidRPr="00D96355">
        <w:rPr>
          <w:szCs w:val="26"/>
          <w:lang w:eastAsia="nb-NO"/>
        </w:rPr>
        <w:t>_</w:t>
      </w:r>
      <w:r w:rsidR="00382B2D" w:rsidRPr="00D96355">
        <w:rPr>
          <w:szCs w:val="26"/>
          <w:lang w:eastAsia="nb-NO"/>
        </w:rPr>
        <w:t xml:space="preserve"> sporadisk, av og til</w:t>
      </w:r>
    </w:p>
    <w:p w14:paraId="5ADFEC69" w14:textId="43E214B1" w:rsidR="00382B2D" w:rsidRPr="00D96355" w:rsidRDefault="00D8164B" w:rsidP="00382B2D">
      <w:pPr>
        <w:rPr>
          <w:szCs w:val="26"/>
          <w:lang w:eastAsia="nb-NO"/>
        </w:rPr>
      </w:pPr>
      <w:r w:rsidRPr="00D96355">
        <w:rPr>
          <w:szCs w:val="26"/>
          <w:lang w:eastAsia="nb-NO"/>
        </w:rPr>
        <w:t>_</w:t>
      </w:r>
      <w:r w:rsidR="00382B2D" w:rsidRPr="00D96355">
        <w:rPr>
          <w:szCs w:val="26"/>
          <w:lang w:eastAsia="nb-NO"/>
        </w:rPr>
        <w:t>boisterous:</w:t>
      </w:r>
      <w:r w:rsidRPr="00D96355">
        <w:rPr>
          <w:szCs w:val="26"/>
          <w:lang w:eastAsia="nb-NO"/>
        </w:rPr>
        <w:t>_</w:t>
      </w:r>
      <w:r w:rsidR="00382B2D" w:rsidRPr="00D96355">
        <w:rPr>
          <w:szCs w:val="26"/>
          <w:lang w:eastAsia="nb-NO"/>
        </w:rPr>
        <w:t xml:space="preserve"> løssluppen, høyrøstet/laussleppt, høgrøysta</w:t>
      </w:r>
    </w:p>
    <w:p w14:paraId="5ADFEC6A" w14:textId="737838A4" w:rsidR="00382B2D" w:rsidRPr="00D96355" w:rsidRDefault="00D8164B" w:rsidP="00382B2D">
      <w:pPr>
        <w:rPr>
          <w:szCs w:val="26"/>
          <w:lang w:eastAsia="nb-NO"/>
        </w:rPr>
      </w:pPr>
      <w:r w:rsidRPr="00D96355">
        <w:rPr>
          <w:szCs w:val="26"/>
          <w:lang w:eastAsia="nb-NO"/>
        </w:rPr>
        <w:t>_</w:t>
      </w:r>
      <w:r w:rsidR="00382B2D" w:rsidRPr="00D96355">
        <w:rPr>
          <w:szCs w:val="26"/>
          <w:lang w:eastAsia="nb-NO"/>
        </w:rPr>
        <w:t>charity:</w:t>
      </w:r>
      <w:r w:rsidRPr="00D96355">
        <w:rPr>
          <w:szCs w:val="26"/>
          <w:lang w:eastAsia="nb-NO"/>
        </w:rPr>
        <w:t>_</w:t>
      </w:r>
      <w:r w:rsidR="00382B2D" w:rsidRPr="00D96355">
        <w:rPr>
          <w:szCs w:val="26"/>
          <w:lang w:eastAsia="nb-NO"/>
        </w:rPr>
        <w:t xml:space="preserve"> godhet/godheit</w:t>
      </w:r>
    </w:p>
    <w:p w14:paraId="5ADFEC6B" w14:textId="3E146CC4" w:rsidR="00382B2D" w:rsidRPr="00D96355" w:rsidRDefault="00D8164B" w:rsidP="00382B2D">
      <w:pPr>
        <w:rPr>
          <w:szCs w:val="26"/>
          <w:lang w:eastAsia="nb-NO"/>
        </w:rPr>
      </w:pPr>
      <w:r w:rsidRPr="00D96355">
        <w:rPr>
          <w:szCs w:val="26"/>
          <w:lang w:eastAsia="nb-NO"/>
        </w:rPr>
        <w:t>_</w:t>
      </w:r>
      <w:r w:rsidR="00382B2D" w:rsidRPr="00D96355">
        <w:rPr>
          <w:szCs w:val="26"/>
          <w:lang w:eastAsia="nb-NO"/>
        </w:rPr>
        <w:t>to creak:</w:t>
      </w:r>
      <w:r w:rsidRPr="00D96355">
        <w:rPr>
          <w:szCs w:val="26"/>
          <w:lang w:eastAsia="nb-NO"/>
        </w:rPr>
        <w:t>_</w:t>
      </w:r>
      <w:r w:rsidR="00382B2D" w:rsidRPr="00D96355">
        <w:rPr>
          <w:szCs w:val="26"/>
          <w:lang w:eastAsia="nb-NO"/>
        </w:rPr>
        <w:t xml:space="preserve"> å knirke</w:t>
      </w:r>
    </w:p>
    <w:p w14:paraId="5ADFEC6C" w14:textId="23695B21" w:rsidR="00382B2D" w:rsidRPr="00D96355" w:rsidRDefault="00D8164B" w:rsidP="00382B2D">
      <w:pPr>
        <w:rPr>
          <w:szCs w:val="26"/>
          <w:lang w:eastAsia="nb-NO"/>
        </w:rPr>
      </w:pPr>
      <w:r w:rsidRPr="00D96355">
        <w:rPr>
          <w:szCs w:val="26"/>
          <w:lang w:eastAsia="nb-NO"/>
        </w:rPr>
        <w:t>_</w:t>
      </w:r>
      <w:r w:rsidR="00382B2D" w:rsidRPr="00D96355">
        <w:rPr>
          <w:szCs w:val="26"/>
          <w:lang w:eastAsia="nb-NO"/>
        </w:rPr>
        <w:t>collar:</w:t>
      </w:r>
      <w:r w:rsidRPr="00D96355">
        <w:rPr>
          <w:szCs w:val="26"/>
          <w:lang w:eastAsia="nb-NO"/>
        </w:rPr>
        <w:t>_</w:t>
      </w:r>
      <w:r w:rsidR="00382B2D" w:rsidRPr="00D96355">
        <w:rPr>
          <w:szCs w:val="26"/>
          <w:lang w:eastAsia="nb-NO"/>
        </w:rPr>
        <w:t xml:space="preserve"> krage</w:t>
      </w:r>
    </w:p>
    <w:p w14:paraId="5ADFEC6D" w14:textId="0A1828F7" w:rsidR="00382B2D" w:rsidRPr="00D96355" w:rsidRDefault="00D8164B" w:rsidP="00382B2D">
      <w:pPr>
        <w:rPr>
          <w:szCs w:val="26"/>
          <w:lang w:eastAsia="nb-NO"/>
        </w:rPr>
      </w:pPr>
      <w:r w:rsidRPr="00D96355">
        <w:rPr>
          <w:szCs w:val="26"/>
          <w:lang w:eastAsia="nb-NO"/>
        </w:rPr>
        <w:t>_</w:t>
      </w:r>
      <w:r w:rsidR="00382B2D" w:rsidRPr="00D96355">
        <w:rPr>
          <w:szCs w:val="26"/>
          <w:lang w:eastAsia="nb-NO"/>
        </w:rPr>
        <w:t>to cup:</w:t>
      </w:r>
      <w:r w:rsidRPr="00D96355">
        <w:rPr>
          <w:szCs w:val="26"/>
          <w:lang w:eastAsia="nb-NO"/>
        </w:rPr>
        <w:t>_</w:t>
      </w:r>
      <w:r w:rsidR="00382B2D" w:rsidRPr="00D96355">
        <w:rPr>
          <w:szCs w:val="26"/>
          <w:lang w:eastAsia="nb-NO"/>
        </w:rPr>
        <w:t xml:space="preserve"> å ta om med hånden/å ta om med handa</w:t>
      </w:r>
    </w:p>
    <w:p w14:paraId="5ADFEC6E" w14:textId="4A792363" w:rsidR="00382B2D" w:rsidRPr="00D96355" w:rsidRDefault="00D8164B" w:rsidP="00382B2D">
      <w:pPr>
        <w:rPr>
          <w:szCs w:val="26"/>
          <w:lang w:eastAsia="nb-NO"/>
        </w:rPr>
      </w:pPr>
      <w:r w:rsidRPr="00D96355">
        <w:rPr>
          <w:szCs w:val="26"/>
          <w:lang w:eastAsia="nb-NO"/>
        </w:rPr>
        <w:t>_</w:t>
      </w:r>
      <w:r w:rsidR="00382B2D" w:rsidRPr="00D96355">
        <w:rPr>
          <w:szCs w:val="26"/>
          <w:lang w:eastAsia="nb-NO"/>
        </w:rPr>
        <w:t>to cower:</w:t>
      </w:r>
      <w:r w:rsidRPr="00D96355">
        <w:rPr>
          <w:szCs w:val="26"/>
          <w:lang w:eastAsia="nb-NO"/>
        </w:rPr>
        <w:t>_</w:t>
      </w:r>
      <w:r w:rsidR="00382B2D" w:rsidRPr="00D96355">
        <w:rPr>
          <w:szCs w:val="26"/>
          <w:lang w:eastAsia="nb-NO"/>
        </w:rPr>
        <w:t xml:space="preserve"> å krype sammen, å dukke/å krype såman, å dukke</w:t>
      </w:r>
    </w:p>
    <w:p w14:paraId="01974511" w14:textId="77777777" w:rsidR="00EC3A08" w:rsidRPr="00D35F51" w:rsidRDefault="00EC3A08" w:rsidP="00EC3A08">
      <w:pPr>
        <w:rPr>
          <w:szCs w:val="26"/>
          <w:lang w:val="en-GB" w:eastAsia="nb-NO"/>
        </w:rPr>
      </w:pPr>
      <w:r w:rsidRPr="00D35F51">
        <w:rPr>
          <w:szCs w:val="26"/>
          <w:lang w:val="en-GB" w:eastAsia="nb-NO"/>
        </w:rPr>
        <w:t>{{End of glossary}}</w:t>
      </w:r>
    </w:p>
    <w:p w14:paraId="244F56EC" w14:textId="77777777" w:rsidR="00D8164B" w:rsidRPr="00731DD5" w:rsidRDefault="00D8164B" w:rsidP="00382B2D">
      <w:pPr>
        <w:rPr>
          <w:szCs w:val="26"/>
          <w:lang w:val="en-GB" w:eastAsia="nb-NO"/>
        </w:rPr>
      </w:pPr>
    </w:p>
    <w:p w14:paraId="5ADFEC6F" w14:textId="34E83153" w:rsidR="00382B2D" w:rsidRPr="00731DD5" w:rsidRDefault="00382B2D" w:rsidP="00382B2D">
      <w:pPr>
        <w:rPr>
          <w:szCs w:val="26"/>
          <w:lang w:val="en-GB" w:eastAsia="nb-NO"/>
        </w:rPr>
      </w:pPr>
      <w:r w:rsidRPr="00731DD5">
        <w:rPr>
          <w:szCs w:val="26"/>
          <w:lang w:val="en-GB" w:eastAsia="nb-NO"/>
        </w:rPr>
        <w:t xml:space="preserve">At last he got his courage back by telling himself in his curiously adult way that if he were caught now there was nothing to be done about it, </w:t>
      </w:r>
      <w:r w:rsidRPr="00731DD5">
        <w:rPr>
          <w:szCs w:val="26"/>
          <w:lang w:val="en-GB" w:eastAsia="nb-NO"/>
        </w:rPr>
        <w:lastRenderedPageBreak/>
        <w:t>and he might as well have his smoke. He put a cigarette in his mouth and </w:t>
      </w:r>
    </w:p>
    <w:p w14:paraId="1131FA9C" w14:textId="77777777" w:rsidR="00D8164B" w:rsidRPr="00731DD5" w:rsidRDefault="00D8164B" w:rsidP="00382B2D">
      <w:pPr>
        <w:rPr>
          <w:szCs w:val="26"/>
          <w:lang w:val="en-GB" w:eastAsia="nb-NO"/>
        </w:rPr>
      </w:pPr>
    </w:p>
    <w:p w14:paraId="5ADFEC70" w14:textId="75944A06" w:rsidR="00382B2D" w:rsidRPr="00731DD5" w:rsidRDefault="00382B2D" w:rsidP="00382B2D">
      <w:pPr>
        <w:rPr>
          <w:szCs w:val="26"/>
          <w:lang w:val="en-GB" w:eastAsia="nb-NO"/>
        </w:rPr>
      </w:pPr>
      <w:r w:rsidRPr="00731DD5">
        <w:rPr>
          <w:szCs w:val="26"/>
          <w:lang w:val="en-GB" w:eastAsia="nb-NO"/>
        </w:rPr>
        <w:t>--- 33 t</w:t>
      </w:r>
      <w:r w:rsidR="00D8164B" w:rsidRPr="00731DD5">
        <w:rPr>
          <w:szCs w:val="26"/>
          <w:lang w:val="en-GB" w:eastAsia="nb-NO"/>
        </w:rPr>
        <w:t>o</w:t>
      </w:r>
      <w:r w:rsidRPr="00731DD5">
        <w:rPr>
          <w:szCs w:val="26"/>
          <w:lang w:val="en-GB" w:eastAsia="nb-NO"/>
        </w:rPr>
        <w:t xml:space="preserve"> 432</w:t>
      </w:r>
    </w:p>
    <w:p w14:paraId="5ADFEC71" w14:textId="77777777" w:rsidR="00382B2D" w:rsidRPr="00731DD5" w:rsidRDefault="00382B2D" w:rsidP="00382B2D">
      <w:pPr>
        <w:rPr>
          <w:szCs w:val="26"/>
          <w:lang w:val="en-GB" w:eastAsia="nb-NO"/>
        </w:rPr>
      </w:pPr>
      <w:r w:rsidRPr="00731DD5">
        <w:rPr>
          <w:szCs w:val="26"/>
          <w:lang w:val="en-GB" w:eastAsia="nb-NO"/>
        </w:rPr>
        <w:t>then remembered that he had no matches. For a while he dared not move. Three times the searchlight lit the shop, while he muttered taunts and encouragements. "May as well be hung for a sheep." "Cowardy, cowardy custard," grown-up and childish exhortations oddly mixed.</w:t>
      </w:r>
    </w:p>
    <w:p w14:paraId="5ADFEC72" w14:textId="77777777" w:rsidR="00382B2D" w:rsidRPr="00731DD5" w:rsidRDefault="00382B2D" w:rsidP="00382B2D">
      <w:pPr>
        <w:rPr>
          <w:szCs w:val="26"/>
          <w:lang w:val="en-GB" w:eastAsia="nb-NO"/>
        </w:rPr>
      </w:pPr>
    </w:p>
    <w:p w14:paraId="48CF9A54" w14:textId="101469F3" w:rsidR="00A32F77" w:rsidRPr="00731DD5" w:rsidRDefault="00A32F77" w:rsidP="00A32F77">
      <w:pPr>
        <w:rPr>
          <w:szCs w:val="26"/>
          <w:lang w:val="en-GB" w:eastAsia="nb-NO"/>
        </w:rPr>
      </w:pPr>
      <w:r w:rsidRPr="00731DD5">
        <w:rPr>
          <w:szCs w:val="26"/>
          <w:lang w:val="en-GB" w:eastAsia="nb-NO"/>
        </w:rPr>
        <w:t>{{Picture}}</w:t>
      </w:r>
    </w:p>
    <w:p w14:paraId="7A314346" w14:textId="3BB658B8" w:rsidR="00A32F77" w:rsidRPr="00731DD5" w:rsidRDefault="00A32F77" w:rsidP="00A32F77">
      <w:pPr>
        <w:rPr>
          <w:szCs w:val="26"/>
          <w:lang w:val="en-GB" w:eastAsia="nb-NO"/>
        </w:rPr>
      </w:pPr>
      <w:r w:rsidRPr="00731DD5">
        <w:rPr>
          <w:szCs w:val="26"/>
          <w:lang w:val="en-GB" w:eastAsia="nb-NO"/>
        </w:rPr>
        <w:t>--</w:t>
      </w:r>
    </w:p>
    <w:p w14:paraId="5F606520" w14:textId="77777777" w:rsidR="00A32F77" w:rsidRPr="00731DD5" w:rsidRDefault="00A32F77" w:rsidP="00A32F77">
      <w:pPr>
        <w:rPr>
          <w:szCs w:val="26"/>
          <w:lang w:val="en-GB" w:eastAsia="nb-NO"/>
        </w:rPr>
      </w:pPr>
      <w:r w:rsidRPr="00731DD5">
        <w:rPr>
          <w:szCs w:val="26"/>
          <w:lang w:val="en-GB" w:eastAsia="nb-NO"/>
        </w:rPr>
        <w:t>{{End}}</w:t>
      </w:r>
    </w:p>
    <w:p w14:paraId="5ADFEC76" w14:textId="77777777" w:rsidR="00382B2D" w:rsidRPr="00731DD5" w:rsidRDefault="00382B2D" w:rsidP="00382B2D">
      <w:pPr>
        <w:rPr>
          <w:szCs w:val="26"/>
          <w:lang w:val="en-GB" w:eastAsia="nb-NO"/>
        </w:rPr>
      </w:pPr>
    </w:p>
    <w:p w14:paraId="686CDFEA" w14:textId="77777777" w:rsidR="004156CC" w:rsidRPr="00731DD5" w:rsidRDefault="004156CC" w:rsidP="004156CC">
      <w:pPr>
        <w:rPr>
          <w:szCs w:val="26"/>
          <w:lang w:val="en-GB" w:eastAsia="nb-NO"/>
        </w:rPr>
      </w:pPr>
      <w:r w:rsidRPr="00731DD5">
        <w:rPr>
          <w:szCs w:val="26"/>
          <w:lang w:val="en-GB" w:eastAsia="nb-NO"/>
        </w:rPr>
        <w:t>{{Glossary}}</w:t>
      </w:r>
    </w:p>
    <w:p w14:paraId="5ADFEC78" w14:textId="5AD66851" w:rsidR="00382B2D" w:rsidRPr="00731DD5" w:rsidRDefault="004156CC" w:rsidP="00382B2D">
      <w:pPr>
        <w:rPr>
          <w:szCs w:val="26"/>
          <w:lang w:val="en-GB" w:eastAsia="nb-NO"/>
        </w:rPr>
      </w:pPr>
      <w:r w:rsidRPr="00731DD5">
        <w:rPr>
          <w:szCs w:val="26"/>
          <w:lang w:val="en-GB" w:eastAsia="nb-NO"/>
        </w:rPr>
        <w:t>_</w:t>
      </w:r>
      <w:r w:rsidR="00382B2D" w:rsidRPr="00731DD5">
        <w:rPr>
          <w:szCs w:val="26"/>
          <w:lang w:val="en-GB" w:eastAsia="nb-NO"/>
        </w:rPr>
        <w:t>taunt:</w:t>
      </w:r>
      <w:r w:rsidRPr="00731DD5">
        <w:rPr>
          <w:szCs w:val="26"/>
          <w:lang w:val="en-GB" w:eastAsia="nb-NO"/>
        </w:rPr>
        <w:t>_</w:t>
      </w:r>
      <w:r w:rsidR="00382B2D" w:rsidRPr="00731DD5">
        <w:rPr>
          <w:szCs w:val="26"/>
          <w:lang w:val="en-GB" w:eastAsia="nb-NO"/>
        </w:rPr>
        <w:t xml:space="preserve"> ukvemsord</w:t>
      </w:r>
    </w:p>
    <w:p w14:paraId="5ADFEC79" w14:textId="605F5646" w:rsidR="00382B2D" w:rsidRPr="00731DD5" w:rsidRDefault="004156CC" w:rsidP="00382B2D">
      <w:pPr>
        <w:rPr>
          <w:szCs w:val="26"/>
          <w:lang w:val="en-GB" w:eastAsia="nb-NO"/>
        </w:rPr>
      </w:pPr>
      <w:r w:rsidRPr="00731DD5">
        <w:rPr>
          <w:szCs w:val="26"/>
          <w:lang w:val="en-GB" w:eastAsia="nb-NO"/>
        </w:rPr>
        <w:t>_</w:t>
      </w:r>
      <w:r w:rsidR="00382B2D" w:rsidRPr="00731DD5">
        <w:rPr>
          <w:szCs w:val="26"/>
          <w:lang w:val="en-GB" w:eastAsia="nb-NO"/>
        </w:rPr>
        <w:t>exhortation:</w:t>
      </w:r>
      <w:r w:rsidRPr="00731DD5">
        <w:rPr>
          <w:szCs w:val="26"/>
          <w:lang w:val="en-GB" w:eastAsia="nb-NO"/>
        </w:rPr>
        <w:t>_</w:t>
      </w:r>
      <w:r w:rsidR="00382B2D" w:rsidRPr="00731DD5">
        <w:rPr>
          <w:szCs w:val="26"/>
          <w:lang w:val="en-GB" w:eastAsia="nb-NO"/>
        </w:rPr>
        <w:t xml:space="preserve"> formaning</w:t>
      </w:r>
    </w:p>
    <w:p w14:paraId="5ADFEC7A" w14:textId="76A36B20" w:rsidR="00382B2D" w:rsidRPr="00731DD5" w:rsidRDefault="004156CC" w:rsidP="00382B2D">
      <w:pPr>
        <w:rPr>
          <w:szCs w:val="26"/>
          <w:lang w:val="en-GB" w:eastAsia="nb-NO"/>
        </w:rPr>
      </w:pPr>
      <w:r w:rsidRPr="00731DD5">
        <w:rPr>
          <w:szCs w:val="26"/>
          <w:lang w:val="en-GB" w:eastAsia="nb-NO"/>
        </w:rPr>
        <w:t>_</w:t>
      </w:r>
      <w:r w:rsidR="00382B2D" w:rsidRPr="00731DD5">
        <w:rPr>
          <w:szCs w:val="26"/>
          <w:lang w:val="en-GB" w:eastAsia="nb-NO"/>
        </w:rPr>
        <w:t>torch:</w:t>
      </w:r>
      <w:r w:rsidRPr="00731DD5">
        <w:rPr>
          <w:szCs w:val="26"/>
          <w:lang w:val="en-GB" w:eastAsia="nb-NO"/>
        </w:rPr>
        <w:t>_</w:t>
      </w:r>
      <w:r w:rsidR="00382B2D" w:rsidRPr="00731DD5">
        <w:rPr>
          <w:szCs w:val="26"/>
          <w:lang w:val="en-GB" w:eastAsia="nb-NO"/>
        </w:rPr>
        <w:t xml:space="preserve"> lommelykt</w:t>
      </w:r>
    </w:p>
    <w:p w14:paraId="691177F3" w14:textId="77777777" w:rsidR="00EC3A08" w:rsidRPr="00D35F51" w:rsidRDefault="00EC3A08" w:rsidP="00EC3A08">
      <w:pPr>
        <w:rPr>
          <w:szCs w:val="26"/>
          <w:lang w:val="en-GB" w:eastAsia="nb-NO"/>
        </w:rPr>
      </w:pPr>
      <w:r w:rsidRPr="00D35F51">
        <w:rPr>
          <w:szCs w:val="26"/>
          <w:lang w:val="en-GB" w:eastAsia="nb-NO"/>
        </w:rPr>
        <w:t>{{End of glossary}}</w:t>
      </w:r>
    </w:p>
    <w:p w14:paraId="7651A31B" w14:textId="77777777" w:rsidR="004156CC" w:rsidRPr="00731DD5" w:rsidRDefault="004156CC" w:rsidP="00382B2D">
      <w:pPr>
        <w:rPr>
          <w:szCs w:val="26"/>
          <w:lang w:val="en-GB" w:eastAsia="nb-NO"/>
        </w:rPr>
      </w:pPr>
    </w:p>
    <w:p w14:paraId="5ADFEC7B" w14:textId="39CDBEC8" w:rsidR="00382B2D" w:rsidRPr="00731DD5" w:rsidRDefault="00382B2D" w:rsidP="00382B2D">
      <w:pPr>
        <w:rPr>
          <w:szCs w:val="26"/>
          <w:lang w:val="en-GB" w:eastAsia="nb-NO"/>
        </w:rPr>
      </w:pPr>
      <w:r w:rsidRPr="00731DD5">
        <w:rPr>
          <w:szCs w:val="26"/>
          <w:lang w:val="en-GB" w:eastAsia="nb-NO"/>
        </w:rPr>
        <w:t>But as he moved he heard footfalls in the street, the sound of several men walking rapidly. Charlie Stowe was old enough to feel surprise that anybody was about. The footsteps came nearer, stopped; a key was turned in the shop door, a voice said, "Let him in," and then he heard his father, "if you wouldn't mind being quiet, gentlemen. I don't want to wake up the family." A torch flashed and the electric globe burst into blue light. </w:t>
      </w:r>
    </w:p>
    <w:p w14:paraId="146754DE" w14:textId="77777777" w:rsidR="004156CC" w:rsidRPr="00731DD5" w:rsidRDefault="004156CC" w:rsidP="00382B2D">
      <w:pPr>
        <w:rPr>
          <w:szCs w:val="26"/>
          <w:lang w:val="en-GB" w:eastAsia="nb-NO"/>
        </w:rPr>
      </w:pPr>
    </w:p>
    <w:p w14:paraId="5ADFEC7C" w14:textId="4873540B" w:rsidR="00382B2D" w:rsidRPr="00731DD5" w:rsidRDefault="00382B2D" w:rsidP="00382B2D">
      <w:pPr>
        <w:rPr>
          <w:szCs w:val="26"/>
          <w:lang w:val="en-GB" w:eastAsia="nb-NO"/>
        </w:rPr>
      </w:pPr>
      <w:r w:rsidRPr="00731DD5">
        <w:rPr>
          <w:szCs w:val="26"/>
          <w:lang w:val="en-GB" w:eastAsia="nb-NO"/>
        </w:rPr>
        <w:t>--- 34 t</w:t>
      </w:r>
      <w:r w:rsidR="004156CC" w:rsidRPr="00731DD5">
        <w:rPr>
          <w:szCs w:val="26"/>
          <w:lang w:val="en-GB" w:eastAsia="nb-NO"/>
        </w:rPr>
        <w:t>o</w:t>
      </w:r>
      <w:r w:rsidRPr="00731DD5">
        <w:rPr>
          <w:szCs w:val="26"/>
          <w:lang w:val="en-GB" w:eastAsia="nb-NO"/>
        </w:rPr>
        <w:t xml:space="preserve"> 432</w:t>
      </w:r>
    </w:p>
    <w:p w14:paraId="5ADFEC7D" w14:textId="77777777" w:rsidR="00382B2D" w:rsidRPr="00731DD5" w:rsidRDefault="00382B2D" w:rsidP="00382B2D">
      <w:pPr>
        <w:rPr>
          <w:szCs w:val="26"/>
          <w:lang w:val="en-GB" w:eastAsia="nb-NO"/>
        </w:rPr>
      </w:pPr>
      <w:r w:rsidRPr="00731DD5">
        <w:rPr>
          <w:szCs w:val="26"/>
          <w:lang w:val="en-GB" w:eastAsia="nb-NO"/>
        </w:rPr>
        <w:t>The boy held his breath; he wondered whether his father would hear his heart beating, and he clutched his nightshirt tightly and prayed, "O God, don't let me be caught." Through a crack in the counter he could see his father where he stood, one hand held to his high stiff collar, between two men in bowler hats and belted mackintoshes. They were strangers.</w:t>
      </w:r>
    </w:p>
    <w:p w14:paraId="5ADFEC7E" w14:textId="77777777" w:rsidR="00382B2D" w:rsidRPr="00731DD5" w:rsidRDefault="00382B2D" w:rsidP="00382B2D">
      <w:pPr>
        <w:rPr>
          <w:szCs w:val="26"/>
          <w:lang w:val="en-GB" w:eastAsia="nb-NO"/>
        </w:rPr>
      </w:pPr>
      <w:r w:rsidRPr="00731DD5">
        <w:rPr>
          <w:szCs w:val="26"/>
          <w:lang w:val="en-GB" w:eastAsia="nb-NO"/>
        </w:rPr>
        <w:t>  "Have a cigarette," his father said in a voice as dry as a biscuit. One of the men shook his head. "It wouldn't do, not when we are on duty. Thank you all the same." He spoke gently, but without kindness; Charlie Stowe thought his father must be ill.</w:t>
      </w:r>
    </w:p>
    <w:p w14:paraId="5ADFEC7F" w14:textId="77777777" w:rsidR="00382B2D" w:rsidRPr="00731DD5" w:rsidRDefault="00382B2D" w:rsidP="00382B2D">
      <w:pPr>
        <w:rPr>
          <w:szCs w:val="26"/>
          <w:lang w:val="en-GB" w:eastAsia="nb-NO"/>
        </w:rPr>
      </w:pPr>
      <w:r w:rsidRPr="00731DD5">
        <w:rPr>
          <w:szCs w:val="26"/>
          <w:lang w:val="en-GB" w:eastAsia="nb-NO"/>
        </w:rPr>
        <w:t>  "Mind if I put a few in my pocket?" Mr. Stowe asked, and when the man nodded he lifted a pile of Gold Flake and Players from a shelf and caressed the packets with the tips of his fingers.</w:t>
      </w:r>
    </w:p>
    <w:p w14:paraId="5ADFEC80" w14:textId="77777777" w:rsidR="00382B2D" w:rsidRPr="00731DD5" w:rsidRDefault="00382B2D" w:rsidP="00382B2D">
      <w:pPr>
        <w:rPr>
          <w:szCs w:val="26"/>
          <w:lang w:val="en-GB" w:eastAsia="nb-NO"/>
        </w:rPr>
      </w:pPr>
      <w:r w:rsidRPr="00731DD5">
        <w:rPr>
          <w:szCs w:val="26"/>
          <w:lang w:val="en-GB" w:eastAsia="nb-NO"/>
        </w:rPr>
        <w:t xml:space="preserve">  "Well," he said, "there's nothing to be done about it, and I may as well have my smokes." For a moment Charlie Stowe feared discovery, his father stared round the shop so thoroughly; he might have been seeing it for the first time. "It's a good little business," he said, "for those that like it. The wife will sell out, I suppose. Else the </w:t>
      </w:r>
      <w:r w:rsidRPr="00731DD5">
        <w:rPr>
          <w:szCs w:val="26"/>
          <w:lang w:val="en-GB" w:eastAsia="nb-NO"/>
        </w:rPr>
        <w:lastRenderedPageBreak/>
        <w:t>neighbours'll be wrecking it. Well, you want to be off. A stitch in time. I'll get my coat."</w:t>
      </w:r>
    </w:p>
    <w:p w14:paraId="5ADFEC81" w14:textId="77777777" w:rsidR="00382B2D" w:rsidRPr="00731DD5" w:rsidRDefault="00382B2D" w:rsidP="00382B2D">
      <w:pPr>
        <w:rPr>
          <w:szCs w:val="26"/>
          <w:lang w:val="en-GB" w:eastAsia="nb-NO"/>
        </w:rPr>
      </w:pPr>
      <w:r w:rsidRPr="00731DD5">
        <w:rPr>
          <w:szCs w:val="26"/>
          <w:lang w:val="en-GB" w:eastAsia="nb-NO"/>
        </w:rPr>
        <w:t>  "One of us'll come with you, if you don't mind," said the stranger gently.</w:t>
      </w:r>
    </w:p>
    <w:p w14:paraId="5ADFEC82" w14:textId="77777777" w:rsidR="00382B2D" w:rsidRPr="00731DD5" w:rsidRDefault="00382B2D" w:rsidP="00382B2D">
      <w:pPr>
        <w:rPr>
          <w:szCs w:val="26"/>
          <w:lang w:val="en-GB" w:eastAsia="nb-NO"/>
        </w:rPr>
      </w:pPr>
      <w:r w:rsidRPr="00731DD5">
        <w:rPr>
          <w:szCs w:val="26"/>
          <w:lang w:val="en-GB" w:eastAsia="nb-NO"/>
        </w:rPr>
        <w:t>  "You needn't trouble. It's on the peg here. There, I'm all ready."</w:t>
      </w:r>
    </w:p>
    <w:p w14:paraId="5ADFEC83" w14:textId="77777777" w:rsidR="00382B2D" w:rsidRPr="00731DD5" w:rsidRDefault="00382B2D" w:rsidP="00382B2D">
      <w:pPr>
        <w:rPr>
          <w:szCs w:val="26"/>
          <w:lang w:val="en-GB" w:eastAsia="nb-NO"/>
        </w:rPr>
      </w:pPr>
      <w:r w:rsidRPr="00731DD5">
        <w:rPr>
          <w:szCs w:val="26"/>
          <w:lang w:val="en-GB" w:eastAsia="nb-NO"/>
        </w:rPr>
        <w:t>  The other man said in an embarrassed way: "Don't you want to speak to your wife?" The thin voice was decided. "Not me. Never do today what you can put off till tomorrow. She'll have her chance later, won't she?"</w:t>
      </w:r>
    </w:p>
    <w:p w14:paraId="5ADFEC84" w14:textId="77777777" w:rsidR="00382B2D" w:rsidRPr="00731DD5" w:rsidRDefault="00382B2D" w:rsidP="00382B2D">
      <w:pPr>
        <w:rPr>
          <w:szCs w:val="26"/>
          <w:lang w:val="en-GB" w:eastAsia="nb-NO"/>
        </w:rPr>
      </w:pPr>
      <w:r w:rsidRPr="00731DD5">
        <w:rPr>
          <w:szCs w:val="26"/>
          <w:lang w:val="en-GB" w:eastAsia="nb-NO"/>
        </w:rPr>
        <w:t>  "Yes, yes," one of the strangers said and he became very cheerful and encouraging. "Don't you worry too much. While there's life ..." And suddenly his father tried to laugh.</w:t>
      </w:r>
    </w:p>
    <w:p w14:paraId="5ADFEC85" w14:textId="77777777" w:rsidR="00382B2D" w:rsidRPr="00731DD5" w:rsidRDefault="00382B2D" w:rsidP="00382B2D">
      <w:pPr>
        <w:rPr>
          <w:szCs w:val="26"/>
          <w:lang w:val="en-GB" w:eastAsia="nb-NO"/>
        </w:rPr>
      </w:pPr>
      <w:r w:rsidRPr="00731DD5">
        <w:rPr>
          <w:szCs w:val="26"/>
          <w:lang w:val="en-GB" w:eastAsia="nb-NO"/>
        </w:rPr>
        <w:t>  When the door had closed Charlie Stowe tiptoed upstairs and got into bed. He wondered why his father had left the house again so late at night and who the strangers were. Surprise and awe kept him for a little while awake. It was as if a familiar photograph had stepped from the frame to reproach him with neglect. He remembered how his father had held tight to his collar and fortified himself with proverbs, and he thought for the first time that, while his mother was boisterous and kindly, his father was very like himself, doing things in the dark which frightened him. It would have pleased him to go down to his father and tell him that he loved him, but he could hear through the window the quick steps going away. He was alone in the house with his mother, and he fell asleep.</w:t>
      </w:r>
    </w:p>
    <w:p w14:paraId="5ADFEC86" w14:textId="77777777" w:rsidR="00382B2D" w:rsidRPr="00731DD5" w:rsidRDefault="00382B2D" w:rsidP="00382B2D">
      <w:pPr>
        <w:rPr>
          <w:szCs w:val="26"/>
          <w:lang w:val="en-GB" w:eastAsia="nb-NO"/>
        </w:rPr>
      </w:pPr>
    </w:p>
    <w:p w14:paraId="2E71B318" w14:textId="77777777" w:rsidR="004156CC" w:rsidRPr="00731DD5" w:rsidRDefault="004156CC" w:rsidP="004156CC">
      <w:pPr>
        <w:rPr>
          <w:szCs w:val="26"/>
          <w:lang w:val="en-GB" w:eastAsia="nb-NO"/>
        </w:rPr>
      </w:pPr>
      <w:r w:rsidRPr="00731DD5">
        <w:rPr>
          <w:szCs w:val="26"/>
          <w:lang w:val="en-GB" w:eastAsia="nb-NO"/>
        </w:rPr>
        <w:t>{{Glossary}}</w:t>
      </w:r>
    </w:p>
    <w:p w14:paraId="5ADFEC88" w14:textId="52DF3DE0" w:rsidR="00382B2D" w:rsidRPr="00731DD5" w:rsidRDefault="004156CC" w:rsidP="00382B2D">
      <w:pPr>
        <w:rPr>
          <w:szCs w:val="26"/>
          <w:lang w:val="en-GB" w:eastAsia="nb-NO"/>
        </w:rPr>
      </w:pPr>
      <w:r w:rsidRPr="00731DD5">
        <w:rPr>
          <w:szCs w:val="26"/>
          <w:lang w:val="en-GB" w:eastAsia="nb-NO"/>
        </w:rPr>
        <w:t>_</w:t>
      </w:r>
      <w:r w:rsidR="00382B2D" w:rsidRPr="00731DD5">
        <w:rPr>
          <w:szCs w:val="26"/>
          <w:lang w:val="en-GB" w:eastAsia="nb-NO"/>
        </w:rPr>
        <w:t>mackintosh:</w:t>
      </w:r>
      <w:r w:rsidRPr="00731DD5">
        <w:rPr>
          <w:szCs w:val="26"/>
          <w:lang w:val="en-GB" w:eastAsia="nb-NO"/>
        </w:rPr>
        <w:t>_</w:t>
      </w:r>
      <w:r w:rsidR="00382B2D" w:rsidRPr="00731DD5">
        <w:rPr>
          <w:szCs w:val="26"/>
          <w:lang w:val="en-GB" w:eastAsia="nb-NO"/>
        </w:rPr>
        <w:t xml:space="preserve"> regnfrakk</w:t>
      </w:r>
    </w:p>
    <w:p w14:paraId="5ADFEC89" w14:textId="449C62B6" w:rsidR="00382B2D" w:rsidRPr="00731DD5" w:rsidRDefault="004156CC" w:rsidP="00382B2D">
      <w:pPr>
        <w:rPr>
          <w:szCs w:val="26"/>
          <w:lang w:val="en-GB" w:eastAsia="nb-NO"/>
        </w:rPr>
      </w:pPr>
      <w:r w:rsidRPr="00731DD5">
        <w:rPr>
          <w:szCs w:val="26"/>
          <w:lang w:val="en-GB" w:eastAsia="nb-NO"/>
        </w:rPr>
        <w:t>_</w:t>
      </w:r>
      <w:r w:rsidR="00382B2D" w:rsidRPr="00731DD5">
        <w:rPr>
          <w:szCs w:val="26"/>
          <w:lang w:val="en-GB" w:eastAsia="nb-NO"/>
        </w:rPr>
        <w:t>to caress:</w:t>
      </w:r>
      <w:r w:rsidRPr="00731DD5">
        <w:rPr>
          <w:szCs w:val="26"/>
          <w:lang w:val="en-GB" w:eastAsia="nb-NO"/>
        </w:rPr>
        <w:t>_</w:t>
      </w:r>
      <w:r w:rsidR="00382B2D" w:rsidRPr="00731DD5">
        <w:rPr>
          <w:szCs w:val="26"/>
          <w:lang w:val="en-GB" w:eastAsia="nb-NO"/>
        </w:rPr>
        <w:t xml:space="preserve"> å kjærtegne, å kjæle med/å kjærteikne, å kjæle med</w:t>
      </w:r>
    </w:p>
    <w:p w14:paraId="5ADFEC8A" w14:textId="5E06233C" w:rsidR="00382B2D" w:rsidRPr="00731DD5" w:rsidRDefault="004156CC" w:rsidP="00382B2D">
      <w:pPr>
        <w:rPr>
          <w:szCs w:val="26"/>
          <w:lang w:val="en-GB" w:eastAsia="nb-NO"/>
        </w:rPr>
      </w:pPr>
      <w:r w:rsidRPr="00731DD5">
        <w:rPr>
          <w:szCs w:val="26"/>
          <w:lang w:val="en-GB" w:eastAsia="nb-NO"/>
        </w:rPr>
        <w:t>_</w:t>
      </w:r>
      <w:r w:rsidR="00382B2D" w:rsidRPr="00731DD5">
        <w:rPr>
          <w:szCs w:val="26"/>
          <w:lang w:val="en-GB" w:eastAsia="nb-NO"/>
        </w:rPr>
        <w:t>a stitch in time (saves nine):</w:t>
      </w:r>
      <w:r w:rsidRPr="00731DD5">
        <w:rPr>
          <w:szCs w:val="26"/>
          <w:lang w:val="en-GB" w:eastAsia="nb-NO"/>
        </w:rPr>
        <w:t>_</w:t>
      </w:r>
      <w:r w:rsidR="00382B2D" w:rsidRPr="00731DD5">
        <w:rPr>
          <w:szCs w:val="26"/>
          <w:lang w:val="en-GB" w:eastAsia="nb-NO"/>
        </w:rPr>
        <w:t xml:space="preserve"> bedre føre var (enn etter snar)/betre føre var (enn etter snar)</w:t>
      </w:r>
    </w:p>
    <w:p w14:paraId="5ADFEC8B" w14:textId="2B24CCAB" w:rsidR="00382B2D" w:rsidRPr="00731DD5" w:rsidRDefault="004156CC" w:rsidP="00382B2D">
      <w:pPr>
        <w:rPr>
          <w:szCs w:val="26"/>
          <w:lang w:val="en-GB" w:eastAsia="nb-NO"/>
        </w:rPr>
      </w:pPr>
      <w:r w:rsidRPr="00731DD5">
        <w:rPr>
          <w:szCs w:val="26"/>
          <w:lang w:val="en-GB" w:eastAsia="nb-NO"/>
        </w:rPr>
        <w:t>_</w:t>
      </w:r>
      <w:r w:rsidR="00382B2D" w:rsidRPr="00731DD5">
        <w:rPr>
          <w:szCs w:val="26"/>
          <w:lang w:val="en-GB" w:eastAsia="nb-NO"/>
        </w:rPr>
        <w:t>peg:</w:t>
      </w:r>
      <w:r w:rsidRPr="00731DD5">
        <w:rPr>
          <w:szCs w:val="26"/>
          <w:lang w:val="en-GB" w:eastAsia="nb-NO"/>
        </w:rPr>
        <w:t>_</w:t>
      </w:r>
      <w:r w:rsidR="00382B2D" w:rsidRPr="00731DD5">
        <w:rPr>
          <w:szCs w:val="26"/>
          <w:lang w:val="en-GB" w:eastAsia="nb-NO"/>
        </w:rPr>
        <w:t xml:space="preserve"> knagg, kleshenger/knagg, kleshengar</w:t>
      </w:r>
    </w:p>
    <w:p w14:paraId="5ADFEC8C" w14:textId="6A37CBD8" w:rsidR="00382B2D" w:rsidRPr="00731DD5" w:rsidRDefault="004156CC" w:rsidP="00382B2D">
      <w:pPr>
        <w:rPr>
          <w:szCs w:val="26"/>
          <w:lang w:val="en-GB" w:eastAsia="nb-NO"/>
        </w:rPr>
      </w:pPr>
      <w:r w:rsidRPr="00731DD5">
        <w:rPr>
          <w:szCs w:val="26"/>
          <w:lang w:val="en-GB" w:eastAsia="nb-NO"/>
        </w:rPr>
        <w:t>_</w:t>
      </w:r>
      <w:r w:rsidR="00382B2D" w:rsidRPr="00731DD5">
        <w:rPr>
          <w:szCs w:val="26"/>
          <w:lang w:val="en-GB" w:eastAsia="nb-NO"/>
        </w:rPr>
        <w:t>awe:</w:t>
      </w:r>
      <w:r w:rsidRPr="00731DD5">
        <w:rPr>
          <w:szCs w:val="26"/>
          <w:lang w:val="en-GB" w:eastAsia="nb-NO"/>
        </w:rPr>
        <w:t>_</w:t>
      </w:r>
      <w:r w:rsidR="00382B2D" w:rsidRPr="00731DD5">
        <w:rPr>
          <w:szCs w:val="26"/>
          <w:lang w:val="en-GB" w:eastAsia="nb-NO"/>
        </w:rPr>
        <w:t xml:space="preserve"> frykt</w:t>
      </w:r>
    </w:p>
    <w:p w14:paraId="5ADFEC8D" w14:textId="3CFEFDD0" w:rsidR="00382B2D" w:rsidRPr="00731DD5" w:rsidRDefault="004156CC" w:rsidP="00382B2D">
      <w:pPr>
        <w:rPr>
          <w:szCs w:val="26"/>
          <w:lang w:val="en-GB" w:eastAsia="nb-NO"/>
        </w:rPr>
      </w:pPr>
      <w:r w:rsidRPr="00731DD5">
        <w:rPr>
          <w:szCs w:val="26"/>
          <w:lang w:val="en-GB" w:eastAsia="nb-NO"/>
        </w:rPr>
        <w:t>_</w:t>
      </w:r>
      <w:r w:rsidR="00382B2D" w:rsidRPr="00731DD5">
        <w:rPr>
          <w:szCs w:val="26"/>
          <w:lang w:val="en-GB" w:eastAsia="nb-NO"/>
        </w:rPr>
        <w:t>to reproach:</w:t>
      </w:r>
      <w:r w:rsidRPr="00731DD5">
        <w:rPr>
          <w:szCs w:val="26"/>
          <w:lang w:val="en-GB" w:eastAsia="nb-NO"/>
        </w:rPr>
        <w:t>_</w:t>
      </w:r>
      <w:r w:rsidR="00382B2D" w:rsidRPr="00731DD5">
        <w:rPr>
          <w:szCs w:val="26"/>
          <w:lang w:val="en-GB" w:eastAsia="nb-NO"/>
        </w:rPr>
        <w:t xml:space="preserve"> å bebreide</w:t>
      </w:r>
    </w:p>
    <w:p w14:paraId="5ADFEC8E" w14:textId="673820BB" w:rsidR="00382B2D" w:rsidRPr="00731DD5" w:rsidRDefault="004156CC" w:rsidP="00382B2D">
      <w:pPr>
        <w:rPr>
          <w:szCs w:val="26"/>
          <w:lang w:val="en-GB" w:eastAsia="nb-NO"/>
        </w:rPr>
      </w:pPr>
      <w:r w:rsidRPr="00731DD5">
        <w:rPr>
          <w:szCs w:val="26"/>
          <w:lang w:val="en-GB" w:eastAsia="nb-NO"/>
        </w:rPr>
        <w:t>_</w:t>
      </w:r>
      <w:r w:rsidR="00382B2D" w:rsidRPr="00731DD5">
        <w:rPr>
          <w:szCs w:val="26"/>
          <w:lang w:val="en-GB" w:eastAsia="nb-NO"/>
        </w:rPr>
        <w:t>to fortify:</w:t>
      </w:r>
      <w:r w:rsidRPr="00731DD5">
        <w:rPr>
          <w:szCs w:val="26"/>
          <w:lang w:val="en-GB" w:eastAsia="nb-NO"/>
        </w:rPr>
        <w:t>_</w:t>
      </w:r>
      <w:r w:rsidR="00382B2D" w:rsidRPr="00731DD5">
        <w:rPr>
          <w:szCs w:val="26"/>
          <w:lang w:val="en-GB" w:eastAsia="nb-NO"/>
        </w:rPr>
        <w:t xml:space="preserve"> å styrke</w:t>
      </w:r>
    </w:p>
    <w:p w14:paraId="5ADFEC8F" w14:textId="675E7D1E" w:rsidR="00382B2D" w:rsidRPr="00731DD5" w:rsidRDefault="004156CC" w:rsidP="00382B2D">
      <w:pPr>
        <w:rPr>
          <w:szCs w:val="26"/>
          <w:lang w:val="en-GB" w:eastAsia="nb-NO"/>
        </w:rPr>
      </w:pPr>
      <w:r w:rsidRPr="00731DD5">
        <w:rPr>
          <w:szCs w:val="26"/>
          <w:lang w:val="en-GB" w:eastAsia="nb-NO"/>
        </w:rPr>
        <w:t>_</w:t>
      </w:r>
      <w:r w:rsidR="00382B2D" w:rsidRPr="00731DD5">
        <w:rPr>
          <w:szCs w:val="26"/>
          <w:lang w:val="en-GB" w:eastAsia="nb-NO"/>
        </w:rPr>
        <w:t>proverb:</w:t>
      </w:r>
      <w:r w:rsidRPr="00731DD5">
        <w:rPr>
          <w:szCs w:val="26"/>
          <w:lang w:val="en-GB" w:eastAsia="nb-NO"/>
        </w:rPr>
        <w:t>_</w:t>
      </w:r>
      <w:r w:rsidR="00382B2D" w:rsidRPr="00731DD5">
        <w:rPr>
          <w:szCs w:val="26"/>
          <w:lang w:val="en-GB" w:eastAsia="nb-NO"/>
        </w:rPr>
        <w:t xml:space="preserve"> ordspråk</w:t>
      </w:r>
    </w:p>
    <w:p w14:paraId="5C6392A6" w14:textId="77777777" w:rsidR="00EC3A08" w:rsidRPr="00D35F51" w:rsidRDefault="00EC3A08" w:rsidP="00EC3A08">
      <w:pPr>
        <w:rPr>
          <w:szCs w:val="26"/>
          <w:lang w:val="en-GB" w:eastAsia="nb-NO"/>
        </w:rPr>
      </w:pPr>
      <w:r w:rsidRPr="00D35F51">
        <w:rPr>
          <w:szCs w:val="26"/>
          <w:lang w:val="en-GB" w:eastAsia="nb-NO"/>
        </w:rPr>
        <w:t>{{End of glossary}}</w:t>
      </w:r>
    </w:p>
    <w:p w14:paraId="2EF2E63B" w14:textId="77777777" w:rsidR="004156CC" w:rsidRPr="00731DD5" w:rsidRDefault="004156CC" w:rsidP="00382B2D">
      <w:pPr>
        <w:rPr>
          <w:szCs w:val="26"/>
          <w:lang w:val="en-GB" w:eastAsia="nb-NO"/>
        </w:rPr>
      </w:pPr>
    </w:p>
    <w:p w14:paraId="5ADFEC91" w14:textId="570CFA98" w:rsidR="00382B2D" w:rsidRPr="00731DD5" w:rsidRDefault="00382B2D" w:rsidP="00382B2D">
      <w:pPr>
        <w:rPr>
          <w:szCs w:val="26"/>
          <w:lang w:val="en-GB" w:eastAsia="nb-NO"/>
        </w:rPr>
      </w:pPr>
      <w:r w:rsidRPr="00731DD5">
        <w:rPr>
          <w:szCs w:val="26"/>
          <w:lang w:val="en-GB" w:eastAsia="nb-NO"/>
        </w:rPr>
        <w:t>--- 35 t</w:t>
      </w:r>
      <w:r w:rsidR="004156CC" w:rsidRPr="00731DD5">
        <w:rPr>
          <w:szCs w:val="26"/>
          <w:lang w:val="en-GB" w:eastAsia="nb-NO"/>
        </w:rPr>
        <w:t>o</w:t>
      </w:r>
      <w:r w:rsidRPr="00731DD5">
        <w:rPr>
          <w:szCs w:val="26"/>
          <w:lang w:val="en-GB" w:eastAsia="nb-NO"/>
        </w:rPr>
        <w:t xml:space="preserve"> 432</w:t>
      </w:r>
    </w:p>
    <w:p w14:paraId="5ADFEC92" w14:textId="77777777" w:rsidR="00382B2D" w:rsidRPr="00731DD5" w:rsidRDefault="00382B2D" w:rsidP="00382B2D">
      <w:pPr>
        <w:pStyle w:val="Overskrift2"/>
        <w:rPr>
          <w:szCs w:val="26"/>
        </w:rPr>
      </w:pPr>
      <w:bookmarkStart w:id="24" w:name="_Toc13225597"/>
      <w:r w:rsidRPr="00731DD5">
        <w:rPr>
          <w:szCs w:val="26"/>
        </w:rPr>
        <w:t>xxx2 Across the Rooftops</w:t>
      </w:r>
      <w:bookmarkEnd w:id="24"/>
    </w:p>
    <w:p w14:paraId="5ADFEC93" w14:textId="335E46FF" w:rsidR="00382B2D" w:rsidRPr="00731DD5" w:rsidRDefault="004156CC" w:rsidP="00382B2D">
      <w:pPr>
        <w:rPr>
          <w:szCs w:val="26"/>
          <w:lang w:val="en-GB" w:eastAsia="nb-NO"/>
        </w:rPr>
      </w:pPr>
      <w:r w:rsidRPr="00731DD5">
        <w:rPr>
          <w:szCs w:val="26"/>
          <w:lang w:val="en-GB" w:eastAsia="nb-NO"/>
        </w:rPr>
        <w:t>_</w:t>
      </w:r>
      <w:r w:rsidR="00382B2D" w:rsidRPr="00731DD5">
        <w:rPr>
          <w:szCs w:val="26"/>
          <w:lang w:val="en-GB" w:eastAsia="nb-NO"/>
        </w:rPr>
        <w:t>By Kevin Barry</w:t>
      </w:r>
      <w:r w:rsidRPr="00731DD5">
        <w:rPr>
          <w:szCs w:val="26"/>
          <w:lang w:val="en-GB" w:eastAsia="nb-NO"/>
        </w:rPr>
        <w:t>_</w:t>
      </w:r>
    </w:p>
    <w:p w14:paraId="5ADFEC94" w14:textId="77777777" w:rsidR="00382B2D" w:rsidRPr="00731DD5" w:rsidRDefault="00382B2D" w:rsidP="00382B2D">
      <w:pPr>
        <w:rPr>
          <w:szCs w:val="26"/>
          <w:lang w:val="en-GB" w:eastAsia="nb-NO"/>
        </w:rPr>
      </w:pPr>
      <w:r w:rsidRPr="00731DD5">
        <w:rPr>
          <w:szCs w:val="26"/>
          <w:lang w:val="en-GB" w:eastAsia="nb-NO"/>
        </w:rPr>
        <w:t xml:space="preserve">  Early one summer morning, I sat with her among the rooftops of the city and the fat white clouds moved slowly above us – it was so early as to be a city lost in sleep, and she was really very near to me. My want for her was intense and long-standing – three months, at least; an eternity – and I was close enough to see the opaque down of her bare arms, each strand curling like a comma at its tip, and the tiny scratched flecks of dark against the hazel of her eyes. She was just a </w:t>
      </w:r>
      <w:r w:rsidRPr="00731DD5">
        <w:rPr>
          <w:szCs w:val="26"/>
          <w:lang w:val="en-GB" w:eastAsia="nb-NO"/>
        </w:rPr>
        <w:lastRenderedPageBreak/>
        <w:t>stretch and a clasp away. The city beneath was lost to the peaceful empty moments of 5 a.m. – it might be a perfect Saturday of July. All I had to do was make the move.</w:t>
      </w:r>
    </w:p>
    <w:p w14:paraId="5ADFEC95" w14:textId="77777777" w:rsidR="00382B2D" w:rsidRPr="00731DD5" w:rsidRDefault="00382B2D" w:rsidP="00382B2D">
      <w:pPr>
        <w:rPr>
          <w:szCs w:val="26"/>
          <w:lang w:val="en-GB" w:eastAsia="nb-NO"/>
        </w:rPr>
      </w:pPr>
      <w:r w:rsidRPr="00731DD5">
        <w:rPr>
          <w:szCs w:val="26"/>
          <w:lang w:val="en-GB" w:eastAsia="nb-NO"/>
        </w:rPr>
        <w:t>  Nor was it my imagination that her shoulder inclined just slightly towards me, that there was a dip in the way she held it, the shoulder bare also beneath the strap of her vest top. The shoulder's dip must signal an opening.</w:t>
      </w:r>
    </w:p>
    <w:p w14:paraId="5ADFEC96" w14:textId="77777777" w:rsidR="00382B2D" w:rsidRPr="00731DD5" w:rsidRDefault="00382B2D" w:rsidP="00382B2D">
      <w:pPr>
        <w:rPr>
          <w:szCs w:val="26"/>
          <w:lang w:val="en-GB" w:eastAsia="nb-NO"/>
        </w:rPr>
      </w:pPr>
      <w:r w:rsidRPr="00731DD5">
        <w:rPr>
          <w:szCs w:val="26"/>
          <w:lang w:val="en-GB" w:eastAsia="nb-NO"/>
        </w:rPr>
        <w:t>  "Now I don't want to sound painfully cool here?" I said.</w:t>
      </w:r>
    </w:p>
    <w:p w14:paraId="5ADFEC97" w14:textId="77777777" w:rsidR="00382B2D" w:rsidRPr="00731DD5" w:rsidRDefault="00382B2D" w:rsidP="00382B2D">
      <w:pPr>
        <w:rPr>
          <w:szCs w:val="26"/>
          <w:lang w:val="en-GB" w:eastAsia="nb-NO"/>
        </w:rPr>
      </w:pPr>
      <w:r w:rsidRPr="00731DD5">
        <w:rPr>
          <w:szCs w:val="26"/>
          <w:lang w:val="en-GB" w:eastAsia="nb-NO"/>
        </w:rPr>
        <w:t>  "I believe you," she said.</w:t>
      </w:r>
    </w:p>
    <w:p w14:paraId="5ADFEC98" w14:textId="77777777" w:rsidR="00382B2D" w:rsidRPr="00731DD5" w:rsidRDefault="00382B2D" w:rsidP="00382B2D">
      <w:pPr>
        <w:rPr>
          <w:szCs w:val="26"/>
          <w:lang w:val="en-GB" w:eastAsia="nb-NO"/>
        </w:rPr>
      </w:pPr>
      <w:r w:rsidRPr="00731DD5">
        <w:rPr>
          <w:szCs w:val="26"/>
          <w:lang w:val="en-GB" w:eastAsia="nb-NO"/>
        </w:rPr>
        <w:t>  "But you may be looking at the man who introduced Detroit techno to the savages of Cork city."</w:t>
      </w:r>
    </w:p>
    <w:p w14:paraId="5ADFEC99" w14:textId="77777777" w:rsidR="00382B2D" w:rsidRPr="00731DD5" w:rsidRDefault="00382B2D" w:rsidP="00382B2D">
      <w:pPr>
        <w:rPr>
          <w:szCs w:val="26"/>
          <w:lang w:val="en-GB" w:eastAsia="nb-NO"/>
        </w:rPr>
      </w:pPr>
      <w:r w:rsidRPr="00731DD5">
        <w:rPr>
          <w:szCs w:val="26"/>
          <w:lang w:val="en-GB" w:eastAsia="nb-NO"/>
        </w:rPr>
        <w:t>  We talked about the music and the clothes and the pills and the hours we had spent together – the nightclub, and then the party at the flat that was rented by friends, all of whom were panned out inside now, asleep or halfways there, and we had climbed onto the rooftop to smoke a joint and see the day come through. Every line had the dry inflected drag of irony – feeling was unmentionable. We talked about everything except the space between us.</w:t>
      </w:r>
    </w:p>
    <w:p w14:paraId="5ADFEC9A" w14:textId="77777777" w:rsidR="00382B2D" w:rsidRPr="00731DD5" w:rsidRDefault="00382B2D" w:rsidP="00382B2D">
      <w:pPr>
        <w:rPr>
          <w:szCs w:val="26"/>
          <w:lang w:val="en-GB" w:eastAsia="nb-NO"/>
        </w:rPr>
      </w:pPr>
      <w:r w:rsidRPr="00731DD5">
        <w:rPr>
          <w:szCs w:val="26"/>
          <w:lang w:val="en-GB" w:eastAsia="nb-NO"/>
        </w:rPr>
        <w:t>  I sat on my hands.</w:t>
      </w:r>
    </w:p>
    <w:p w14:paraId="5ADFEC9B" w14:textId="77777777" w:rsidR="00382B2D" w:rsidRPr="00731DD5" w:rsidRDefault="00382B2D" w:rsidP="00382B2D">
      <w:pPr>
        <w:rPr>
          <w:szCs w:val="26"/>
          <w:lang w:val="en-GB" w:eastAsia="nb-NO"/>
        </w:rPr>
      </w:pPr>
      <w:r w:rsidRPr="00731DD5">
        <w:rPr>
          <w:szCs w:val="26"/>
          <w:lang w:val="en-GB" w:eastAsia="nb-NO"/>
        </w:rPr>
        <w:t>  I thought about maybe kissing her shoulder. How would that be for a move? It would be the work of two seconds – a lean-to, a planting of the lips, a withdrawal. And a shy little glance to follow.</w:t>
      </w:r>
    </w:p>
    <w:p w14:paraId="5ADFEC9C" w14:textId="77777777" w:rsidR="00382B2D" w:rsidRPr="00731DD5" w:rsidRDefault="00382B2D" w:rsidP="00382B2D">
      <w:pPr>
        <w:rPr>
          <w:szCs w:val="26"/>
          <w:lang w:val="en-GB" w:eastAsia="nb-NO"/>
        </w:rPr>
      </w:pPr>
      <w:r w:rsidRPr="00731DD5">
        <w:rPr>
          <w:szCs w:val="26"/>
          <w:lang w:val="en-GB" w:eastAsia="nb-NO"/>
        </w:rPr>
        <w:t>  "I should maybe think about going," she said.</w:t>
      </w:r>
    </w:p>
    <w:p w14:paraId="5ADFEC9D" w14:textId="77777777" w:rsidR="00382B2D" w:rsidRPr="00731DD5" w:rsidRDefault="00382B2D" w:rsidP="00382B2D">
      <w:pPr>
        <w:rPr>
          <w:szCs w:val="26"/>
          <w:lang w:val="en-GB" w:eastAsia="nb-NO"/>
        </w:rPr>
      </w:pPr>
      <w:r w:rsidRPr="00731DD5">
        <w:rPr>
          <w:szCs w:val="26"/>
          <w:lang w:val="en-GB" w:eastAsia="nb-NO"/>
        </w:rPr>
        <w:t>  I really needed to make the move.</w:t>
      </w:r>
    </w:p>
    <w:p w14:paraId="5ADFEC9E" w14:textId="77777777" w:rsidR="00382B2D" w:rsidRPr="00731DD5" w:rsidRDefault="00382B2D" w:rsidP="00382B2D">
      <w:pPr>
        <w:rPr>
          <w:szCs w:val="26"/>
          <w:lang w:val="en-GB" w:eastAsia="nb-NO"/>
        </w:rPr>
      </w:pPr>
      <w:r w:rsidRPr="00731DD5">
        <w:rPr>
          <w:szCs w:val="26"/>
          <w:lang w:val="en-GB" w:eastAsia="nb-NO"/>
        </w:rPr>
        <w:t>  "Don't yet," I said.</w:t>
      </w:r>
    </w:p>
    <w:p w14:paraId="5ADFEC9F" w14:textId="77777777" w:rsidR="00382B2D" w:rsidRPr="00731DD5" w:rsidRDefault="00382B2D" w:rsidP="00382B2D">
      <w:pPr>
        <w:rPr>
          <w:szCs w:val="26"/>
          <w:lang w:val="en-GB" w:eastAsia="nb-NO"/>
        </w:rPr>
      </w:pPr>
      <w:r w:rsidRPr="00731DD5">
        <w:rPr>
          <w:szCs w:val="26"/>
          <w:lang w:val="en-GB" w:eastAsia="nb-NO"/>
        </w:rPr>
        <w:t>  The pool of silence that was the city beneath us was broken but infrequently – a scratch of car noise from a cab rank, the tiny bark of a dog from high in the estates somewhere, very distant, the sound of the traffic lights turning on the corner of Washington Street and Grand Parade. Across the way the church and its steeple, the grey of old devotion, the greened brass of its dome.</w:t>
      </w:r>
    </w:p>
    <w:p w14:paraId="5ADFECA0" w14:textId="77777777" w:rsidR="00382B2D" w:rsidRPr="00731DD5" w:rsidRDefault="00382B2D" w:rsidP="00382B2D">
      <w:pPr>
        <w:rPr>
          <w:szCs w:val="26"/>
          <w:lang w:val="en-GB" w:eastAsia="nb-NO"/>
        </w:rPr>
      </w:pPr>
      <w:r w:rsidRPr="00731DD5">
        <w:rPr>
          <w:szCs w:val="26"/>
          <w:lang w:val="en-GB" w:eastAsia="nb-NO"/>
        </w:rPr>
        <w:t>  I turned towards her and I looked at her directly and her eyes braved me to make the move.</w:t>
      </w:r>
    </w:p>
    <w:p w14:paraId="5ADFECA1" w14:textId="77777777" w:rsidR="00382B2D" w:rsidRPr="00731DD5" w:rsidRDefault="00382B2D" w:rsidP="00382B2D">
      <w:pPr>
        <w:rPr>
          <w:szCs w:val="26"/>
          <w:lang w:val="en-GB" w:eastAsia="nb-NO"/>
        </w:rPr>
      </w:pPr>
    </w:p>
    <w:p w14:paraId="3FF28782" w14:textId="77777777" w:rsidR="004156CC" w:rsidRPr="00731DD5" w:rsidRDefault="004156CC" w:rsidP="004156CC">
      <w:pPr>
        <w:rPr>
          <w:szCs w:val="26"/>
          <w:lang w:val="en-GB" w:eastAsia="nb-NO"/>
        </w:rPr>
      </w:pPr>
      <w:r w:rsidRPr="00731DD5">
        <w:rPr>
          <w:szCs w:val="26"/>
          <w:lang w:val="en-GB" w:eastAsia="nb-NO"/>
        </w:rPr>
        <w:t>{{Glossary}}</w:t>
      </w:r>
    </w:p>
    <w:p w14:paraId="5ADFECA3" w14:textId="40D922F3" w:rsidR="00382B2D" w:rsidRPr="000D4CDA" w:rsidRDefault="004156CC" w:rsidP="00382B2D">
      <w:pPr>
        <w:rPr>
          <w:szCs w:val="26"/>
          <w:lang w:val="en-GB" w:eastAsia="nb-NO"/>
        </w:rPr>
      </w:pPr>
      <w:r w:rsidRPr="000D4CDA">
        <w:rPr>
          <w:szCs w:val="26"/>
          <w:lang w:val="en-GB" w:eastAsia="nb-NO"/>
        </w:rPr>
        <w:t>_</w:t>
      </w:r>
      <w:r w:rsidR="00382B2D" w:rsidRPr="000D4CDA">
        <w:rPr>
          <w:szCs w:val="26"/>
          <w:lang w:val="en-GB" w:eastAsia="nb-NO"/>
        </w:rPr>
        <w:t>opaque:</w:t>
      </w:r>
      <w:r w:rsidRPr="000D4CDA">
        <w:rPr>
          <w:szCs w:val="26"/>
          <w:lang w:val="en-GB" w:eastAsia="nb-NO"/>
        </w:rPr>
        <w:t>_</w:t>
      </w:r>
      <w:r w:rsidR="00382B2D" w:rsidRPr="000D4CDA">
        <w:rPr>
          <w:szCs w:val="26"/>
          <w:lang w:val="en-GB" w:eastAsia="nb-NO"/>
        </w:rPr>
        <w:t xml:space="preserve"> ugjennomskinnelig/ugjennomskinleg</w:t>
      </w:r>
    </w:p>
    <w:p w14:paraId="5ADFECA4" w14:textId="60998E1B" w:rsidR="00382B2D" w:rsidRPr="000D4CDA" w:rsidRDefault="004156CC" w:rsidP="00382B2D">
      <w:pPr>
        <w:rPr>
          <w:szCs w:val="26"/>
          <w:lang w:val="en-GB" w:eastAsia="nb-NO"/>
        </w:rPr>
      </w:pPr>
      <w:r w:rsidRPr="000D4CDA">
        <w:rPr>
          <w:szCs w:val="26"/>
          <w:lang w:val="en-GB" w:eastAsia="nb-NO"/>
        </w:rPr>
        <w:t>_</w:t>
      </w:r>
      <w:r w:rsidR="00382B2D" w:rsidRPr="000D4CDA">
        <w:rPr>
          <w:szCs w:val="26"/>
          <w:lang w:val="en-GB" w:eastAsia="nb-NO"/>
        </w:rPr>
        <w:t>down:</w:t>
      </w:r>
      <w:r w:rsidRPr="000D4CDA">
        <w:rPr>
          <w:szCs w:val="26"/>
          <w:lang w:val="en-GB" w:eastAsia="nb-NO"/>
        </w:rPr>
        <w:t>_</w:t>
      </w:r>
      <w:r w:rsidR="00382B2D" w:rsidRPr="000D4CDA">
        <w:rPr>
          <w:szCs w:val="26"/>
          <w:lang w:val="en-GB" w:eastAsia="nb-NO"/>
        </w:rPr>
        <w:t xml:space="preserve"> dun</w:t>
      </w:r>
    </w:p>
    <w:p w14:paraId="5ADFECA5" w14:textId="1DC6BD49" w:rsidR="00382B2D" w:rsidRPr="000D4CDA" w:rsidRDefault="004156CC" w:rsidP="00382B2D">
      <w:pPr>
        <w:rPr>
          <w:szCs w:val="26"/>
          <w:lang w:val="en-GB" w:eastAsia="nb-NO"/>
        </w:rPr>
      </w:pPr>
      <w:r w:rsidRPr="000D4CDA">
        <w:rPr>
          <w:szCs w:val="26"/>
          <w:lang w:val="en-GB" w:eastAsia="nb-NO"/>
        </w:rPr>
        <w:t>_</w:t>
      </w:r>
      <w:r w:rsidR="00382B2D" w:rsidRPr="000D4CDA">
        <w:rPr>
          <w:szCs w:val="26"/>
          <w:lang w:val="en-GB" w:eastAsia="nb-NO"/>
        </w:rPr>
        <w:t>hazel:</w:t>
      </w:r>
      <w:r w:rsidRPr="000D4CDA">
        <w:rPr>
          <w:szCs w:val="26"/>
          <w:lang w:val="en-GB" w:eastAsia="nb-NO"/>
        </w:rPr>
        <w:t>_</w:t>
      </w:r>
      <w:r w:rsidR="00382B2D" w:rsidRPr="000D4CDA">
        <w:rPr>
          <w:szCs w:val="26"/>
          <w:lang w:val="en-GB" w:eastAsia="nb-NO"/>
        </w:rPr>
        <w:t xml:space="preserve"> rødbrun/raudbrun</w:t>
      </w:r>
    </w:p>
    <w:p w14:paraId="5ADFECA6" w14:textId="14888D8D" w:rsidR="00382B2D" w:rsidRPr="000D4CDA" w:rsidRDefault="004156CC" w:rsidP="00382B2D">
      <w:pPr>
        <w:rPr>
          <w:szCs w:val="26"/>
          <w:lang w:val="en-GB" w:eastAsia="nb-NO"/>
        </w:rPr>
      </w:pPr>
      <w:r w:rsidRPr="000D4CDA">
        <w:rPr>
          <w:szCs w:val="26"/>
          <w:lang w:val="en-GB" w:eastAsia="nb-NO"/>
        </w:rPr>
        <w:t>_</w:t>
      </w:r>
      <w:r w:rsidR="00382B2D" w:rsidRPr="000D4CDA">
        <w:rPr>
          <w:szCs w:val="26"/>
          <w:lang w:val="en-GB" w:eastAsia="nb-NO"/>
        </w:rPr>
        <w:t>clasp:</w:t>
      </w:r>
      <w:r w:rsidRPr="000D4CDA">
        <w:rPr>
          <w:szCs w:val="26"/>
          <w:lang w:val="en-GB" w:eastAsia="nb-NO"/>
        </w:rPr>
        <w:t>_</w:t>
      </w:r>
      <w:r w:rsidR="00382B2D" w:rsidRPr="000D4CDA">
        <w:rPr>
          <w:szCs w:val="26"/>
          <w:lang w:val="en-GB" w:eastAsia="nb-NO"/>
        </w:rPr>
        <w:t xml:space="preserve"> omfavnelse/omfamning</w:t>
      </w:r>
    </w:p>
    <w:p w14:paraId="5ADFECA7" w14:textId="0DE6A89C" w:rsidR="00382B2D" w:rsidRPr="000D4CDA" w:rsidRDefault="004156CC" w:rsidP="00382B2D">
      <w:pPr>
        <w:rPr>
          <w:szCs w:val="26"/>
          <w:lang w:val="en-GB" w:eastAsia="nb-NO"/>
        </w:rPr>
      </w:pPr>
      <w:r w:rsidRPr="000D4CDA">
        <w:rPr>
          <w:szCs w:val="26"/>
          <w:lang w:val="en-GB" w:eastAsia="nb-NO"/>
        </w:rPr>
        <w:t>_</w:t>
      </w:r>
      <w:r w:rsidR="00382B2D" w:rsidRPr="000D4CDA">
        <w:rPr>
          <w:szCs w:val="26"/>
          <w:lang w:val="en-GB" w:eastAsia="nb-NO"/>
        </w:rPr>
        <w:t>to incline:</w:t>
      </w:r>
      <w:r w:rsidRPr="000D4CDA">
        <w:rPr>
          <w:szCs w:val="26"/>
          <w:lang w:val="en-GB" w:eastAsia="nb-NO"/>
        </w:rPr>
        <w:t>_</w:t>
      </w:r>
      <w:r w:rsidR="00382B2D" w:rsidRPr="000D4CDA">
        <w:rPr>
          <w:szCs w:val="26"/>
          <w:lang w:val="en-GB" w:eastAsia="nb-NO"/>
        </w:rPr>
        <w:t xml:space="preserve"> å helle, å skråne</w:t>
      </w:r>
    </w:p>
    <w:p w14:paraId="5ADFECA8" w14:textId="5F028712" w:rsidR="00382B2D" w:rsidRPr="000D4CDA" w:rsidRDefault="004156CC" w:rsidP="00382B2D">
      <w:pPr>
        <w:rPr>
          <w:szCs w:val="26"/>
          <w:lang w:val="en-GB" w:eastAsia="nb-NO"/>
        </w:rPr>
      </w:pPr>
      <w:r w:rsidRPr="000D4CDA">
        <w:rPr>
          <w:szCs w:val="26"/>
          <w:lang w:val="en-GB" w:eastAsia="nb-NO"/>
        </w:rPr>
        <w:t>_</w:t>
      </w:r>
      <w:r w:rsidR="00382B2D" w:rsidRPr="000D4CDA">
        <w:rPr>
          <w:szCs w:val="26"/>
          <w:lang w:val="en-GB" w:eastAsia="nb-NO"/>
        </w:rPr>
        <w:t>savage:</w:t>
      </w:r>
      <w:r w:rsidRPr="000D4CDA">
        <w:rPr>
          <w:szCs w:val="26"/>
          <w:lang w:val="en-GB" w:eastAsia="nb-NO"/>
        </w:rPr>
        <w:t>_</w:t>
      </w:r>
      <w:r w:rsidR="00382B2D" w:rsidRPr="000D4CDA">
        <w:rPr>
          <w:szCs w:val="26"/>
          <w:lang w:val="en-GB" w:eastAsia="nb-NO"/>
        </w:rPr>
        <w:t xml:space="preserve"> villmann</w:t>
      </w:r>
    </w:p>
    <w:p w14:paraId="5ADFECA9" w14:textId="6E38D585" w:rsidR="00382B2D" w:rsidRPr="000D4CDA" w:rsidRDefault="004156CC" w:rsidP="00382B2D">
      <w:pPr>
        <w:rPr>
          <w:szCs w:val="26"/>
          <w:lang w:val="en-GB" w:eastAsia="nb-NO"/>
        </w:rPr>
      </w:pPr>
      <w:r w:rsidRPr="000D4CDA">
        <w:rPr>
          <w:szCs w:val="26"/>
          <w:lang w:val="en-GB" w:eastAsia="nb-NO"/>
        </w:rPr>
        <w:t>_</w:t>
      </w:r>
      <w:r w:rsidR="00382B2D" w:rsidRPr="000D4CDA">
        <w:rPr>
          <w:szCs w:val="26"/>
          <w:lang w:val="en-GB" w:eastAsia="nb-NO"/>
        </w:rPr>
        <w:t>to pan out her:</w:t>
      </w:r>
      <w:r w:rsidRPr="000D4CDA">
        <w:rPr>
          <w:szCs w:val="26"/>
          <w:lang w:val="en-GB" w:eastAsia="nb-NO"/>
        </w:rPr>
        <w:t>_</w:t>
      </w:r>
      <w:r w:rsidR="00382B2D" w:rsidRPr="000D4CDA">
        <w:rPr>
          <w:szCs w:val="26"/>
          <w:lang w:val="en-GB" w:eastAsia="nb-NO"/>
        </w:rPr>
        <w:t xml:space="preserve"> å flate ut, å slukne/å flate ut, å slokne</w:t>
      </w:r>
    </w:p>
    <w:p w14:paraId="5ADFECAA" w14:textId="4262C90C" w:rsidR="00382B2D" w:rsidRPr="00731DD5" w:rsidRDefault="004156CC" w:rsidP="00382B2D">
      <w:pPr>
        <w:rPr>
          <w:szCs w:val="26"/>
          <w:lang w:val="en-GB" w:eastAsia="nb-NO"/>
        </w:rPr>
      </w:pPr>
      <w:r w:rsidRPr="00731DD5">
        <w:rPr>
          <w:szCs w:val="26"/>
          <w:lang w:val="en-GB" w:eastAsia="nb-NO"/>
        </w:rPr>
        <w:t>_</w:t>
      </w:r>
      <w:r w:rsidR="00382B2D" w:rsidRPr="00731DD5">
        <w:rPr>
          <w:szCs w:val="26"/>
          <w:lang w:val="en-GB" w:eastAsia="nb-NO"/>
        </w:rPr>
        <w:t>inflected drag of irony:</w:t>
      </w:r>
      <w:r w:rsidRPr="00731DD5">
        <w:rPr>
          <w:szCs w:val="26"/>
          <w:lang w:val="en-GB" w:eastAsia="nb-NO"/>
        </w:rPr>
        <w:t>_</w:t>
      </w:r>
      <w:r w:rsidR="00382B2D" w:rsidRPr="00731DD5">
        <w:rPr>
          <w:szCs w:val="26"/>
          <w:lang w:val="en-GB" w:eastAsia="nb-NO"/>
        </w:rPr>
        <w:t xml:space="preserve"> vridd til ironi</w:t>
      </w:r>
    </w:p>
    <w:p w14:paraId="5ADFECAB" w14:textId="237AD89F" w:rsidR="00382B2D" w:rsidRPr="00731DD5" w:rsidRDefault="004156CC" w:rsidP="00382B2D">
      <w:pPr>
        <w:rPr>
          <w:szCs w:val="26"/>
          <w:lang w:val="en-GB" w:eastAsia="nb-NO"/>
        </w:rPr>
      </w:pPr>
      <w:r w:rsidRPr="00731DD5">
        <w:rPr>
          <w:szCs w:val="26"/>
          <w:lang w:val="en-GB" w:eastAsia="nb-NO"/>
        </w:rPr>
        <w:t>_</w:t>
      </w:r>
      <w:r w:rsidR="00382B2D" w:rsidRPr="00731DD5">
        <w:rPr>
          <w:szCs w:val="26"/>
          <w:lang w:val="en-GB" w:eastAsia="nb-NO"/>
        </w:rPr>
        <w:t>glance:</w:t>
      </w:r>
      <w:r w:rsidRPr="00731DD5">
        <w:rPr>
          <w:szCs w:val="26"/>
          <w:lang w:val="en-GB" w:eastAsia="nb-NO"/>
        </w:rPr>
        <w:t>_</w:t>
      </w:r>
      <w:r w:rsidR="00382B2D" w:rsidRPr="00731DD5">
        <w:rPr>
          <w:szCs w:val="26"/>
          <w:lang w:val="en-GB" w:eastAsia="nb-NO"/>
        </w:rPr>
        <w:t xml:space="preserve"> øyekast/augekast</w:t>
      </w:r>
    </w:p>
    <w:p w14:paraId="5ADFECAC" w14:textId="19BDA869" w:rsidR="00382B2D" w:rsidRPr="00731DD5" w:rsidRDefault="004156CC" w:rsidP="00382B2D">
      <w:pPr>
        <w:rPr>
          <w:szCs w:val="26"/>
          <w:lang w:val="en-GB" w:eastAsia="nb-NO"/>
        </w:rPr>
      </w:pPr>
      <w:r w:rsidRPr="00731DD5">
        <w:rPr>
          <w:szCs w:val="26"/>
          <w:lang w:val="en-GB" w:eastAsia="nb-NO"/>
        </w:rPr>
        <w:t>_</w:t>
      </w:r>
      <w:r w:rsidR="00382B2D" w:rsidRPr="00731DD5">
        <w:rPr>
          <w:szCs w:val="26"/>
          <w:lang w:val="en-GB" w:eastAsia="nb-NO"/>
        </w:rPr>
        <w:t>estate:</w:t>
      </w:r>
      <w:r w:rsidRPr="00731DD5">
        <w:rPr>
          <w:szCs w:val="26"/>
          <w:lang w:val="en-GB" w:eastAsia="nb-NO"/>
        </w:rPr>
        <w:t>_</w:t>
      </w:r>
      <w:r w:rsidR="00382B2D" w:rsidRPr="00731DD5">
        <w:rPr>
          <w:szCs w:val="26"/>
          <w:lang w:val="en-GB" w:eastAsia="nb-NO"/>
        </w:rPr>
        <w:t xml:space="preserve"> (bolig)område/(bustad)område</w:t>
      </w:r>
    </w:p>
    <w:p w14:paraId="5ADFECAD" w14:textId="41E0A98B" w:rsidR="00382B2D" w:rsidRPr="00731DD5" w:rsidRDefault="004156CC" w:rsidP="00382B2D">
      <w:pPr>
        <w:rPr>
          <w:szCs w:val="26"/>
          <w:lang w:val="en-GB" w:eastAsia="nb-NO"/>
        </w:rPr>
      </w:pPr>
      <w:r w:rsidRPr="00731DD5">
        <w:rPr>
          <w:szCs w:val="26"/>
          <w:lang w:val="en-GB" w:eastAsia="nb-NO"/>
        </w:rPr>
        <w:t>_</w:t>
      </w:r>
      <w:r w:rsidR="00382B2D" w:rsidRPr="00731DD5">
        <w:rPr>
          <w:szCs w:val="26"/>
          <w:lang w:val="en-GB" w:eastAsia="nb-NO"/>
        </w:rPr>
        <w:t>steeple:</w:t>
      </w:r>
      <w:r w:rsidRPr="00731DD5">
        <w:rPr>
          <w:szCs w:val="26"/>
          <w:lang w:val="en-GB" w:eastAsia="nb-NO"/>
        </w:rPr>
        <w:t>_</w:t>
      </w:r>
      <w:r w:rsidR="00382B2D" w:rsidRPr="00731DD5">
        <w:rPr>
          <w:szCs w:val="26"/>
          <w:lang w:val="en-GB" w:eastAsia="nb-NO"/>
        </w:rPr>
        <w:t xml:space="preserve"> (tårn med) spir</w:t>
      </w:r>
    </w:p>
    <w:p w14:paraId="5ADFECAE" w14:textId="232E3D99" w:rsidR="00382B2D" w:rsidRPr="00731DD5" w:rsidRDefault="004156CC" w:rsidP="00382B2D">
      <w:pPr>
        <w:rPr>
          <w:szCs w:val="26"/>
          <w:lang w:val="en-GB" w:eastAsia="nb-NO"/>
        </w:rPr>
      </w:pPr>
      <w:r w:rsidRPr="00731DD5">
        <w:rPr>
          <w:szCs w:val="26"/>
          <w:lang w:val="en-GB" w:eastAsia="nb-NO"/>
        </w:rPr>
        <w:t>_</w:t>
      </w:r>
      <w:r w:rsidR="00382B2D" w:rsidRPr="00731DD5">
        <w:rPr>
          <w:szCs w:val="26"/>
          <w:lang w:val="en-GB" w:eastAsia="nb-NO"/>
        </w:rPr>
        <w:t>devotion:</w:t>
      </w:r>
      <w:r w:rsidRPr="00731DD5">
        <w:rPr>
          <w:szCs w:val="26"/>
          <w:lang w:val="en-GB" w:eastAsia="nb-NO"/>
        </w:rPr>
        <w:t>_</w:t>
      </w:r>
      <w:r w:rsidR="00382B2D" w:rsidRPr="00731DD5">
        <w:rPr>
          <w:szCs w:val="26"/>
          <w:lang w:val="en-GB" w:eastAsia="nb-NO"/>
        </w:rPr>
        <w:t xml:space="preserve"> fromhet, andektighet/fromheit, andektigheit</w:t>
      </w:r>
    </w:p>
    <w:p w14:paraId="05F02BB1" w14:textId="77777777" w:rsidR="00EC3A08" w:rsidRPr="00D35F51" w:rsidRDefault="00EC3A08" w:rsidP="00EC3A08">
      <w:pPr>
        <w:rPr>
          <w:szCs w:val="26"/>
          <w:lang w:val="en-GB" w:eastAsia="nb-NO"/>
        </w:rPr>
      </w:pPr>
      <w:r w:rsidRPr="00D35F51">
        <w:rPr>
          <w:szCs w:val="26"/>
          <w:lang w:val="en-GB" w:eastAsia="nb-NO"/>
        </w:rPr>
        <w:lastRenderedPageBreak/>
        <w:t>{{End of glossary}}</w:t>
      </w:r>
    </w:p>
    <w:p w14:paraId="5ADFECAF" w14:textId="77777777" w:rsidR="00382B2D" w:rsidRPr="00731DD5" w:rsidRDefault="00382B2D" w:rsidP="00382B2D">
      <w:pPr>
        <w:rPr>
          <w:szCs w:val="26"/>
          <w:lang w:val="en-GB" w:eastAsia="nb-NO"/>
        </w:rPr>
      </w:pPr>
    </w:p>
    <w:p w14:paraId="5ADFECB0" w14:textId="460C3FA8" w:rsidR="00382B2D" w:rsidRPr="00731DD5" w:rsidRDefault="00382B2D" w:rsidP="00382B2D">
      <w:pPr>
        <w:rPr>
          <w:szCs w:val="26"/>
          <w:lang w:val="en-GB" w:eastAsia="nb-NO"/>
        </w:rPr>
      </w:pPr>
      <w:r w:rsidRPr="00731DD5">
        <w:rPr>
          <w:szCs w:val="26"/>
          <w:lang w:val="en-GB" w:eastAsia="nb-NO"/>
        </w:rPr>
        <w:t xml:space="preserve">--- 36 </w:t>
      </w:r>
      <w:r w:rsidR="004156CC" w:rsidRPr="00731DD5">
        <w:rPr>
          <w:szCs w:val="26"/>
          <w:lang w:val="en-GB" w:eastAsia="nb-NO"/>
        </w:rPr>
        <w:t>to</w:t>
      </w:r>
      <w:r w:rsidRPr="00731DD5">
        <w:rPr>
          <w:szCs w:val="26"/>
          <w:lang w:val="en-GB" w:eastAsia="nb-NO"/>
        </w:rPr>
        <w:t xml:space="preserve"> 432</w:t>
      </w:r>
    </w:p>
    <w:p w14:paraId="5ADFECB1" w14:textId="5EC9F062" w:rsidR="00382B2D" w:rsidRPr="00731DD5" w:rsidRDefault="00382B2D" w:rsidP="00382B2D">
      <w:pPr>
        <w:rPr>
          <w:szCs w:val="26"/>
          <w:lang w:val="en-GB" w:eastAsia="nb-NO"/>
        </w:rPr>
      </w:pPr>
      <w:r w:rsidRPr="00731DD5">
        <w:rPr>
          <w:szCs w:val="26"/>
          <w:lang w:val="en-GB" w:eastAsia="nb-NO"/>
        </w:rPr>
        <w:t>"So any plans for Saturday?" I said.</w:t>
      </w:r>
    </w:p>
    <w:p w14:paraId="5ADFECB2" w14:textId="77777777" w:rsidR="00382B2D" w:rsidRPr="00731DD5" w:rsidRDefault="00382B2D" w:rsidP="00382B2D">
      <w:pPr>
        <w:rPr>
          <w:szCs w:val="26"/>
          <w:lang w:val="en-GB" w:eastAsia="nb-NO"/>
        </w:rPr>
      </w:pPr>
      <w:r w:rsidRPr="00731DD5">
        <w:rPr>
          <w:szCs w:val="26"/>
          <w:lang w:val="en-GB" w:eastAsia="nb-NO"/>
        </w:rPr>
        <w:t>  I read again the disappointment in her – she was urging me on but onwards I could not make ground.</w:t>
      </w:r>
    </w:p>
    <w:p w14:paraId="5ADFECB3" w14:textId="77777777" w:rsidR="00382B2D" w:rsidRPr="00731DD5" w:rsidRDefault="00382B2D" w:rsidP="00382B2D">
      <w:pPr>
        <w:rPr>
          <w:szCs w:val="26"/>
          <w:lang w:val="en-GB" w:eastAsia="nb-NO"/>
        </w:rPr>
      </w:pPr>
      <w:r w:rsidRPr="00731DD5">
        <w:rPr>
          <w:szCs w:val="26"/>
          <w:lang w:val="en-GB" w:eastAsia="nb-NO"/>
        </w:rPr>
        <w:t>  "Depends," she said.</w:t>
      </w:r>
    </w:p>
    <w:p w14:paraId="5ADFECB4" w14:textId="77777777" w:rsidR="00382B2D" w:rsidRPr="00731DD5" w:rsidRDefault="00382B2D" w:rsidP="00382B2D">
      <w:pPr>
        <w:rPr>
          <w:szCs w:val="26"/>
          <w:lang w:val="en-GB" w:eastAsia="nb-NO"/>
        </w:rPr>
      </w:pPr>
      <w:r w:rsidRPr="00731DD5">
        <w:rPr>
          <w:szCs w:val="26"/>
          <w:lang w:val="en-GB" w:eastAsia="nb-NO"/>
        </w:rPr>
        <w:t>  Her shoulder dipped a fraction again. Now was the moment. I sat on my hands and looked out across the rooftops and saw nothing, registered nothing but the heard quickening beat of my heart.</w:t>
      </w:r>
    </w:p>
    <w:p w14:paraId="5ADFECB5" w14:textId="77777777" w:rsidR="00382B2D" w:rsidRPr="00731DD5" w:rsidRDefault="00382B2D" w:rsidP="00382B2D">
      <w:pPr>
        <w:rPr>
          <w:szCs w:val="26"/>
          <w:lang w:val="en-GB" w:eastAsia="nb-NO"/>
        </w:rPr>
      </w:pPr>
      <w:r w:rsidRPr="00731DD5">
        <w:rPr>
          <w:szCs w:val="26"/>
          <w:lang w:val="en-GB" w:eastAsia="nb-NO"/>
        </w:rPr>
        <w:t>  "So ... how's it you know Cecilie again?" I said.</w:t>
      </w:r>
    </w:p>
    <w:p w14:paraId="5ADFECB6" w14:textId="77777777" w:rsidR="00382B2D" w:rsidRPr="00731DD5" w:rsidRDefault="00382B2D" w:rsidP="00382B2D">
      <w:pPr>
        <w:rPr>
          <w:szCs w:val="26"/>
          <w:lang w:val="en-GB" w:eastAsia="nb-NO"/>
        </w:rPr>
      </w:pPr>
      <w:r w:rsidRPr="00731DD5">
        <w:rPr>
          <w:szCs w:val="26"/>
          <w:lang w:val="en-GB" w:eastAsia="nb-NO"/>
        </w:rPr>
        <w:t>  She sighed and explained the connection – it was through the university, they had shared a place on French's Quay as first years.</w:t>
      </w:r>
    </w:p>
    <w:p w14:paraId="5ADFECB7" w14:textId="77777777" w:rsidR="00382B2D" w:rsidRPr="00731DD5" w:rsidRDefault="00382B2D" w:rsidP="00382B2D">
      <w:pPr>
        <w:rPr>
          <w:szCs w:val="26"/>
          <w:lang w:val="en-GB" w:eastAsia="nb-NO"/>
        </w:rPr>
      </w:pPr>
      <w:r w:rsidRPr="00731DD5">
        <w:rPr>
          <w:szCs w:val="26"/>
          <w:lang w:val="en-GB" w:eastAsia="nb-NO"/>
        </w:rPr>
        <w:t>  "And-how-do-you-know-Cecille?"</w:t>
      </w:r>
    </w:p>
    <w:p w14:paraId="5ADFECB8" w14:textId="77777777" w:rsidR="00382B2D" w:rsidRPr="00731DD5" w:rsidRDefault="00382B2D" w:rsidP="00382B2D">
      <w:pPr>
        <w:rPr>
          <w:szCs w:val="26"/>
          <w:lang w:val="en-GB" w:eastAsia="nb-NO"/>
        </w:rPr>
      </w:pPr>
      <w:r w:rsidRPr="00731DD5">
        <w:rPr>
          <w:szCs w:val="26"/>
          <w:lang w:val="en-GB" w:eastAsia="nb-NO"/>
        </w:rPr>
        <w:t>  She said it in an exaggeratedly bored tone – an automated drone, the words running into each other; a mockery.</w:t>
      </w:r>
    </w:p>
    <w:p w14:paraId="5ADFECB9" w14:textId="77777777" w:rsidR="00382B2D" w:rsidRPr="00731DD5" w:rsidRDefault="00382B2D" w:rsidP="00382B2D">
      <w:pPr>
        <w:rPr>
          <w:szCs w:val="26"/>
          <w:lang w:val="en-GB" w:eastAsia="nb-NO"/>
        </w:rPr>
      </w:pPr>
      <w:r w:rsidRPr="00731DD5">
        <w:rPr>
          <w:szCs w:val="26"/>
          <w:lang w:val="en-GB" w:eastAsia="nb-NO"/>
        </w:rPr>
        <w:t>  The flat high on Washington Street was Cecille's – Cecilie had in her bedroom loudly been fucking some boy for most of the night; Cecilie had no trouble ever making the moves.</w:t>
      </w:r>
    </w:p>
    <w:p w14:paraId="5ADFECBA" w14:textId="77777777" w:rsidR="00382B2D" w:rsidRPr="00731DD5" w:rsidRDefault="00382B2D" w:rsidP="00382B2D">
      <w:pPr>
        <w:rPr>
          <w:szCs w:val="26"/>
          <w:lang w:val="en-GB" w:eastAsia="nb-NO"/>
        </w:rPr>
      </w:pPr>
      <w:r w:rsidRPr="00731DD5">
        <w:rPr>
          <w:szCs w:val="26"/>
          <w:lang w:val="en-GB" w:eastAsia="nb-NO"/>
        </w:rPr>
        <w:t>  "Cecille's had a good night anyway," I said.</w:t>
      </w:r>
    </w:p>
    <w:p w14:paraId="5ADFECBB" w14:textId="77777777" w:rsidR="00382B2D" w:rsidRPr="00731DD5" w:rsidRDefault="00382B2D" w:rsidP="00382B2D">
      <w:pPr>
        <w:rPr>
          <w:szCs w:val="26"/>
          <w:lang w:val="en-GB" w:eastAsia="nb-NO"/>
        </w:rPr>
      </w:pPr>
      <w:r w:rsidRPr="00731DD5">
        <w:rPr>
          <w:szCs w:val="26"/>
          <w:lang w:val="en-GB" w:eastAsia="nb-NO"/>
        </w:rPr>
        <w:t>  "Yeah," she said.</w:t>
      </w:r>
    </w:p>
    <w:p w14:paraId="5ADFECBC" w14:textId="77777777" w:rsidR="00382B2D" w:rsidRPr="00731DD5" w:rsidRDefault="00382B2D" w:rsidP="00382B2D">
      <w:pPr>
        <w:rPr>
          <w:szCs w:val="26"/>
          <w:lang w:val="en-GB" w:eastAsia="nb-NO"/>
        </w:rPr>
      </w:pPr>
      <w:r w:rsidRPr="00731DD5">
        <w:rPr>
          <w:szCs w:val="26"/>
          <w:lang w:val="en-GB" w:eastAsia="nb-NO"/>
        </w:rPr>
        <w:t>  Maybe I should just ask, I thought. Can I kiss you? How would that sound?</w:t>
      </w:r>
    </w:p>
    <w:p w14:paraId="5ADFECBD" w14:textId="77777777" w:rsidR="00382B2D" w:rsidRPr="00731DD5" w:rsidRDefault="00382B2D" w:rsidP="00382B2D">
      <w:pPr>
        <w:rPr>
          <w:szCs w:val="26"/>
          <w:lang w:val="en-GB" w:eastAsia="nb-NO"/>
        </w:rPr>
      </w:pPr>
      <w:r w:rsidRPr="00731DD5">
        <w:rPr>
          <w:szCs w:val="26"/>
          <w:lang w:val="en-GB" w:eastAsia="nb-NO"/>
        </w:rPr>
        <w:t>  A gull descended to the lip of the church's roof. Across the breadth of the street, the mad stare of its eye was vivid and comical and a taunt to me.</w:t>
      </w:r>
    </w:p>
    <w:p w14:paraId="5ADFECBE" w14:textId="77777777" w:rsidR="00382B2D" w:rsidRPr="00731DD5" w:rsidRDefault="00382B2D" w:rsidP="00382B2D">
      <w:pPr>
        <w:rPr>
          <w:szCs w:val="26"/>
          <w:lang w:val="en-GB" w:eastAsia="nb-NO"/>
        </w:rPr>
      </w:pPr>
      <w:r w:rsidRPr="00731DD5">
        <w:rPr>
          <w:szCs w:val="26"/>
          <w:lang w:val="en-GB" w:eastAsia="nb-NO"/>
        </w:rPr>
        <w:t>  I allowed my left hand to emerge from beneath my buttock and I let it travel the space between us, along the cool stone of the ledge, and I placed my fingers lightly on hers.</w:t>
      </w:r>
    </w:p>
    <w:p w14:paraId="5ADFECBF" w14:textId="77777777" w:rsidR="00382B2D" w:rsidRPr="00731DD5" w:rsidRDefault="00382B2D" w:rsidP="00382B2D">
      <w:pPr>
        <w:rPr>
          <w:szCs w:val="26"/>
          <w:lang w:val="en-GB" w:eastAsia="nb-NO"/>
        </w:rPr>
      </w:pPr>
      <w:r w:rsidRPr="00731DD5">
        <w:rPr>
          <w:szCs w:val="26"/>
          <w:lang w:val="en-GB" w:eastAsia="nb-NO"/>
        </w:rPr>
        <w:t>  No response.</w:t>
      </w:r>
    </w:p>
    <w:p w14:paraId="5ADFECC0" w14:textId="77777777" w:rsidR="00382B2D" w:rsidRPr="00731DD5" w:rsidRDefault="00382B2D" w:rsidP="00382B2D">
      <w:pPr>
        <w:rPr>
          <w:szCs w:val="26"/>
          <w:lang w:val="en-GB" w:eastAsia="nb-NO"/>
        </w:rPr>
      </w:pPr>
      <w:r w:rsidRPr="00731DD5">
        <w:rPr>
          <w:szCs w:val="26"/>
          <w:lang w:val="en-GB" w:eastAsia="nb-NO"/>
        </w:rPr>
        <w:t>  I listened for a change in her breathing but nothing. She was still even and steady and I turned to look at her and blithely still she looked out and across the rooftops. She did not incline her head towards me. And she did not speak at all.</w:t>
      </w:r>
    </w:p>
    <w:p w14:paraId="5ADFECC1" w14:textId="77777777" w:rsidR="00382B2D" w:rsidRPr="00731DD5" w:rsidRDefault="00382B2D" w:rsidP="00382B2D">
      <w:pPr>
        <w:rPr>
          <w:szCs w:val="26"/>
          <w:lang w:val="en-GB" w:eastAsia="nb-NO"/>
        </w:rPr>
      </w:pPr>
      <w:r w:rsidRPr="00731DD5">
        <w:rPr>
          <w:szCs w:val="26"/>
          <w:lang w:val="en-GB" w:eastAsia="nb-NO"/>
        </w:rPr>
        <w:t>  I drew back my fingers but only by an inch or two.</w:t>
      </w:r>
    </w:p>
    <w:p w14:paraId="5ADFECC2" w14:textId="77777777" w:rsidR="00382B2D" w:rsidRPr="00731DD5" w:rsidRDefault="00382B2D" w:rsidP="00382B2D">
      <w:pPr>
        <w:rPr>
          <w:szCs w:val="26"/>
          <w:lang w:val="en-GB" w:eastAsia="nb-NO"/>
        </w:rPr>
      </w:pPr>
      <w:r w:rsidRPr="00731DD5">
        <w:rPr>
          <w:szCs w:val="26"/>
          <w:lang w:val="en-GB" w:eastAsia="nb-NO"/>
        </w:rPr>
        <w:t>  I looked to see if she would withdraw her hand to a safer distance but she did not.</w:t>
      </w:r>
    </w:p>
    <w:p w14:paraId="5ADFECC3" w14:textId="77777777" w:rsidR="00382B2D" w:rsidRPr="00731DD5" w:rsidRDefault="00382B2D" w:rsidP="00382B2D">
      <w:pPr>
        <w:rPr>
          <w:szCs w:val="26"/>
          <w:lang w:val="en-GB" w:eastAsia="nb-NO"/>
        </w:rPr>
      </w:pPr>
      <w:r w:rsidRPr="00731DD5">
        <w:rPr>
          <w:szCs w:val="26"/>
          <w:lang w:val="en-GB" w:eastAsia="nb-NO"/>
        </w:rPr>
        <w:t>  She breathed evenly.</w:t>
      </w:r>
    </w:p>
    <w:p w14:paraId="5ADFECC4" w14:textId="77777777" w:rsidR="00382B2D" w:rsidRPr="00731DD5" w:rsidRDefault="00382B2D" w:rsidP="00382B2D">
      <w:pPr>
        <w:rPr>
          <w:szCs w:val="26"/>
          <w:lang w:val="en-GB" w:eastAsia="nb-NO"/>
        </w:rPr>
      </w:pPr>
      <w:r w:rsidRPr="00731DD5">
        <w:rPr>
          <w:szCs w:val="26"/>
          <w:lang w:val="en-GB" w:eastAsia="nb-NO"/>
        </w:rPr>
        <w:t>  Hard rasps of jungle panic ripped at my chest inside.</w:t>
      </w:r>
    </w:p>
    <w:p w14:paraId="5ADFECC5" w14:textId="77777777" w:rsidR="00382B2D" w:rsidRPr="00731DD5" w:rsidRDefault="00382B2D" w:rsidP="00382B2D">
      <w:pPr>
        <w:rPr>
          <w:szCs w:val="26"/>
          <w:lang w:val="en-GB" w:eastAsia="nb-NO"/>
        </w:rPr>
      </w:pPr>
      <w:r w:rsidRPr="00731DD5">
        <w:rPr>
          <w:szCs w:val="26"/>
          <w:lang w:val="en-GB" w:eastAsia="nb-NO"/>
        </w:rPr>
        <w:t>  I thought – what's the worst that can happen here? The worst that can happen is I lurch and she recoils. So much worse not to try.</w:t>
      </w:r>
    </w:p>
    <w:p w14:paraId="5ADFECC6" w14:textId="77777777" w:rsidR="00382B2D" w:rsidRPr="00731DD5" w:rsidRDefault="00382B2D" w:rsidP="00382B2D">
      <w:pPr>
        <w:rPr>
          <w:szCs w:val="26"/>
          <w:lang w:val="en-GB" w:eastAsia="nb-NO"/>
        </w:rPr>
      </w:pPr>
      <w:r w:rsidRPr="00731DD5">
        <w:rPr>
          <w:szCs w:val="26"/>
          <w:lang w:val="en-GB" w:eastAsia="nb-NO"/>
        </w:rPr>
        <w:t>  "So all I have to do now," I said, "is make the move."</w:t>
      </w:r>
    </w:p>
    <w:p w14:paraId="5ADFECC7" w14:textId="77777777" w:rsidR="00382B2D" w:rsidRPr="00731DD5" w:rsidRDefault="00382B2D" w:rsidP="00382B2D">
      <w:pPr>
        <w:rPr>
          <w:szCs w:val="26"/>
          <w:lang w:val="en-GB" w:eastAsia="nb-NO"/>
        </w:rPr>
      </w:pPr>
      <w:r w:rsidRPr="00731DD5">
        <w:rPr>
          <w:szCs w:val="26"/>
          <w:lang w:val="en-GB" w:eastAsia="nb-NO"/>
        </w:rPr>
        <w:t>  "Jesus Christ," she said.</w:t>
      </w:r>
    </w:p>
    <w:p w14:paraId="5ADFECC8" w14:textId="77777777" w:rsidR="00382B2D" w:rsidRPr="00731DD5" w:rsidRDefault="00382B2D" w:rsidP="00382B2D">
      <w:pPr>
        <w:rPr>
          <w:szCs w:val="26"/>
          <w:lang w:val="en-GB" w:eastAsia="nb-NO"/>
        </w:rPr>
      </w:pPr>
      <w:r w:rsidRPr="00731DD5">
        <w:rPr>
          <w:szCs w:val="26"/>
          <w:lang w:val="en-GB" w:eastAsia="nb-NO"/>
        </w:rPr>
        <w:t>  "What?"</w:t>
      </w:r>
    </w:p>
    <w:p w14:paraId="5ADFECC9" w14:textId="77777777" w:rsidR="00382B2D" w:rsidRPr="00731DD5" w:rsidRDefault="00382B2D" w:rsidP="00382B2D">
      <w:pPr>
        <w:rPr>
          <w:szCs w:val="26"/>
          <w:lang w:val="en-GB" w:eastAsia="nb-NO"/>
        </w:rPr>
      </w:pPr>
      <w:r w:rsidRPr="00731DD5">
        <w:rPr>
          <w:szCs w:val="26"/>
          <w:lang w:val="en-GB" w:eastAsia="nb-NO"/>
        </w:rPr>
        <w:t>  "You're killing this stone dead," she said.</w:t>
      </w:r>
    </w:p>
    <w:p w14:paraId="5ADFECCA" w14:textId="77777777" w:rsidR="00382B2D" w:rsidRPr="00731DD5" w:rsidRDefault="00382B2D" w:rsidP="00382B2D">
      <w:pPr>
        <w:rPr>
          <w:szCs w:val="26"/>
          <w:lang w:val="en-GB" w:eastAsia="nb-NO"/>
        </w:rPr>
      </w:pPr>
      <w:r w:rsidRPr="00731DD5">
        <w:rPr>
          <w:szCs w:val="26"/>
          <w:lang w:val="en-GB" w:eastAsia="nb-NO"/>
        </w:rPr>
        <w:t>  But she did not get up from the ledge. She did not leave my side. She allowed the silence to swell and fill out again.</w:t>
      </w:r>
    </w:p>
    <w:p w14:paraId="5ADFECCB" w14:textId="77777777" w:rsidR="00382B2D" w:rsidRPr="00731DD5" w:rsidRDefault="00382B2D" w:rsidP="00382B2D">
      <w:pPr>
        <w:rPr>
          <w:szCs w:val="26"/>
          <w:lang w:val="en-GB" w:eastAsia="nb-NO"/>
        </w:rPr>
      </w:pPr>
    </w:p>
    <w:p w14:paraId="2F54BDC0" w14:textId="77777777" w:rsidR="004156CC" w:rsidRPr="00731DD5" w:rsidRDefault="004156CC" w:rsidP="004156CC">
      <w:pPr>
        <w:rPr>
          <w:szCs w:val="26"/>
          <w:lang w:val="en-GB" w:eastAsia="nb-NO"/>
        </w:rPr>
      </w:pPr>
      <w:r w:rsidRPr="00731DD5">
        <w:rPr>
          <w:szCs w:val="26"/>
          <w:lang w:val="en-GB" w:eastAsia="nb-NO"/>
        </w:rPr>
        <w:t>{{Glossary}}</w:t>
      </w:r>
    </w:p>
    <w:p w14:paraId="5ADFECCD" w14:textId="63B9B158" w:rsidR="00382B2D" w:rsidRPr="00731DD5" w:rsidRDefault="004156CC" w:rsidP="00382B2D">
      <w:pPr>
        <w:rPr>
          <w:szCs w:val="26"/>
          <w:lang w:val="en-GB" w:eastAsia="nb-NO"/>
        </w:rPr>
      </w:pPr>
      <w:r w:rsidRPr="00731DD5">
        <w:rPr>
          <w:szCs w:val="26"/>
          <w:lang w:val="en-GB" w:eastAsia="nb-NO"/>
        </w:rPr>
        <w:t>_</w:t>
      </w:r>
      <w:r w:rsidR="00382B2D" w:rsidRPr="00731DD5">
        <w:rPr>
          <w:szCs w:val="26"/>
          <w:lang w:val="en-GB" w:eastAsia="nb-NO"/>
        </w:rPr>
        <w:t>to urge:</w:t>
      </w:r>
      <w:r w:rsidRPr="00731DD5">
        <w:rPr>
          <w:szCs w:val="26"/>
          <w:lang w:val="en-GB" w:eastAsia="nb-NO"/>
        </w:rPr>
        <w:t>_</w:t>
      </w:r>
      <w:r w:rsidR="00382B2D" w:rsidRPr="00731DD5">
        <w:rPr>
          <w:szCs w:val="26"/>
          <w:lang w:val="en-GB" w:eastAsia="nb-NO"/>
        </w:rPr>
        <w:t xml:space="preserve"> å overtale, å be inntrengende/å overtale, å be inntrengande</w:t>
      </w:r>
    </w:p>
    <w:p w14:paraId="5ADFECCE" w14:textId="4683DCF2" w:rsidR="00382B2D" w:rsidRPr="00731DD5" w:rsidRDefault="004156CC" w:rsidP="00382B2D">
      <w:pPr>
        <w:rPr>
          <w:szCs w:val="26"/>
          <w:lang w:val="en-GB" w:eastAsia="nb-NO"/>
        </w:rPr>
      </w:pPr>
      <w:r w:rsidRPr="00731DD5">
        <w:rPr>
          <w:szCs w:val="26"/>
          <w:lang w:val="en-GB" w:eastAsia="nb-NO"/>
        </w:rPr>
        <w:t>_</w:t>
      </w:r>
      <w:r w:rsidR="00382B2D" w:rsidRPr="00731DD5">
        <w:rPr>
          <w:szCs w:val="26"/>
          <w:lang w:val="en-GB" w:eastAsia="nb-NO"/>
        </w:rPr>
        <w:t>drone:</w:t>
      </w:r>
      <w:r w:rsidRPr="00731DD5">
        <w:rPr>
          <w:szCs w:val="26"/>
          <w:lang w:val="en-GB" w:eastAsia="nb-NO"/>
        </w:rPr>
        <w:t>_</w:t>
      </w:r>
      <w:r w:rsidR="00382B2D" w:rsidRPr="00731DD5">
        <w:rPr>
          <w:szCs w:val="26"/>
          <w:lang w:val="en-GB" w:eastAsia="nb-NO"/>
        </w:rPr>
        <w:t xml:space="preserve"> monoton tale</w:t>
      </w:r>
    </w:p>
    <w:p w14:paraId="5ADFECCF" w14:textId="21EC9B28" w:rsidR="00382B2D" w:rsidRPr="00731DD5" w:rsidRDefault="004156CC" w:rsidP="00382B2D">
      <w:pPr>
        <w:rPr>
          <w:szCs w:val="26"/>
          <w:lang w:val="en-GB" w:eastAsia="nb-NO"/>
        </w:rPr>
      </w:pPr>
      <w:r w:rsidRPr="00731DD5">
        <w:rPr>
          <w:szCs w:val="26"/>
          <w:lang w:val="en-GB" w:eastAsia="nb-NO"/>
        </w:rPr>
        <w:t>_</w:t>
      </w:r>
      <w:r w:rsidR="00382B2D" w:rsidRPr="00731DD5">
        <w:rPr>
          <w:szCs w:val="26"/>
          <w:lang w:val="en-GB" w:eastAsia="nb-NO"/>
        </w:rPr>
        <w:t>mockery:</w:t>
      </w:r>
      <w:r w:rsidRPr="00731DD5">
        <w:rPr>
          <w:szCs w:val="26"/>
          <w:lang w:val="en-GB" w:eastAsia="nb-NO"/>
        </w:rPr>
        <w:t>_</w:t>
      </w:r>
      <w:r w:rsidR="00382B2D" w:rsidRPr="00731DD5">
        <w:rPr>
          <w:szCs w:val="26"/>
          <w:lang w:val="en-GB" w:eastAsia="nb-NO"/>
        </w:rPr>
        <w:t xml:space="preserve"> parodi, latterliggjøring/parodi, latterleggjering</w:t>
      </w:r>
    </w:p>
    <w:p w14:paraId="5ADFECD0" w14:textId="3135B056" w:rsidR="00382B2D" w:rsidRPr="000D4CDA" w:rsidRDefault="004156CC" w:rsidP="00382B2D">
      <w:pPr>
        <w:rPr>
          <w:szCs w:val="26"/>
          <w:lang w:eastAsia="nb-NO"/>
        </w:rPr>
      </w:pPr>
      <w:r w:rsidRPr="000D4CDA">
        <w:rPr>
          <w:szCs w:val="26"/>
          <w:lang w:eastAsia="nb-NO"/>
        </w:rPr>
        <w:t>_</w:t>
      </w:r>
      <w:r w:rsidR="00382B2D" w:rsidRPr="000D4CDA">
        <w:rPr>
          <w:szCs w:val="26"/>
          <w:lang w:eastAsia="nb-NO"/>
        </w:rPr>
        <w:t>gull:</w:t>
      </w:r>
      <w:r w:rsidRPr="000D4CDA">
        <w:rPr>
          <w:szCs w:val="26"/>
          <w:lang w:eastAsia="nb-NO"/>
        </w:rPr>
        <w:t>_</w:t>
      </w:r>
      <w:r w:rsidR="00382B2D" w:rsidRPr="000D4CDA">
        <w:rPr>
          <w:szCs w:val="26"/>
          <w:lang w:eastAsia="nb-NO"/>
        </w:rPr>
        <w:t xml:space="preserve"> måke</w:t>
      </w:r>
    </w:p>
    <w:p w14:paraId="5ADFECD1" w14:textId="570E2429" w:rsidR="00382B2D" w:rsidRPr="00D96355" w:rsidRDefault="004156CC" w:rsidP="00382B2D">
      <w:pPr>
        <w:rPr>
          <w:szCs w:val="26"/>
          <w:lang w:eastAsia="nb-NO"/>
        </w:rPr>
      </w:pPr>
      <w:r w:rsidRPr="00D96355">
        <w:rPr>
          <w:szCs w:val="26"/>
          <w:lang w:eastAsia="nb-NO"/>
        </w:rPr>
        <w:t>_</w:t>
      </w:r>
      <w:r w:rsidR="00382B2D" w:rsidRPr="00D96355">
        <w:rPr>
          <w:szCs w:val="26"/>
          <w:lang w:eastAsia="nb-NO"/>
        </w:rPr>
        <w:t>vivid:</w:t>
      </w:r>
      <w:r w:rsidRPr="00D96355">
        <w:rPr>
          <w:szCs w:val="26"/>
          <w:lang w:eastAsia="nb-NO"/>
        </w:rPr>
        <w:t>_</w:t>
      </w:r>
      <w:r w:rsidR="00382B2D" w:rsidRPr="00D96355">
        <w:rPr>
          <w:szCs w:val="26"/>
          <w:lang w:eastAsia="nb-NO"/>
        </w:rPr>
        <w:t xml:space="preserve"> levende/levande</w:t>
      </w:r>
    </w:p>
    <w:p w14:paraId="5ADFECD2" w14:textId="69D34392" w:rsidR="00382B2D" w:rsidRPr="00D96355" w:rsidRDefault="004156CC" w:rsidP="00382B2D">
      <w:pPr>
        <w:rPr>
          <w:szCs w:val="26"/>
          <w:lang w:eastAsia="nb-NO"/>
        </w:rPr>
      </w:pPr>
      <w:r w:rsidRPr="00D96355">
        <w:rPr>
          <w:szCs w:val="26"/>
          <w:lang w:eastAsia="nb-NO"/>
        </w:rPr>
        <w:t>_</w:t>
      </w:r>
      <w:r w:rsidR="00382B2D" w:rsidRPr="00D96355">
        <w:rPr>
          <w:szCs w:val="26"/>
          <w:lang w:eastAsia="nb-NO"/>
        </w:rPr>
        <w:t>taunt:</w:t>
      </w:r>
      <w:r w:rsidRPr="00D96355">
        <w:rPr>
          <w:szCs w:val="26"/>
          <w:lang w:eastAsia="nb-NO"/>
        </w:rPr>
        <w:t>_</w:t>
      </w:r>
      <w:r w:rsidR="00382B2D" w:rsidRPr="00D96355">
        <w:rPr>
          <w:szCs w:val="26"/>
          <w:lang w:eastAsia="nb-NO"/>
        </w:rPr>
        <w:t xml:space="preserve"> spydighet/spydigheit</w:t>
      </w:r>
    </w:p>
    <w:p w14:paraId="5ADFECD3" w14:textId="2CAD202B" w:rsidR="00382B2D" w:rsidRPr="00D96355" w:rsidRDefault="004156CC" w:rsidP="00382B2D">
      <w:pPr>
        <w:rPr>
          <w:szCs w:val="26"/>
          <w:lang w:eastAsia="nb-NO"/>
        </w:rPr>
      </w:pPr>
      <w:r w:rsidRPr="00D96355">
        <w:rPr>
          <w:szCs w:val="26"/>
          <w:lang w:eastAsia="nb-NO"/>
        </w:rPr>
        <w:t>_</w:t>
      </w:r>
      <w:r w:rsidR="00382B2D" w:rsidRPr="00D96355">
        <w:rPr>
          <w:szCs w:val="26"/>
          <w:lang w:eastAsia="nb-NO"/>
        </w:rPr>
        <w:t>ledge:</w:t>
      </w:r>
      <w:r w:rsidRPr="00D96355">
        <w:rPr>
          <w:szCs w:val="26"/>
          <w:lang w:eastAsia="nb-NO"/>
        </w:rPr>
        <w:t>_</w:t>
      </w:r>
      <w:r w:rsidR="00382B2D" w:rsidRPr="00D96355">
        <w:rPr>
          <w:szCs w:val="26"/>
          <w:lang w:eastAsia="nb-NO"/>
        </w:rPr>
        <w:t xml:space="preserve"> vinduspost, vinduskarm/vindaugspost, vindaugskarm</w:t>
      </w:r>
    </w:p>
    <w:p w14:paraId="5ADFECD4" w14:textId="10023FE0" w:rsidR="00382B2D" w:rsidRPr="00D96355" w:rsidRDefault="004156CC" w:rsidP="00382B2D">
      <w:pPr>
        <w:rPr>
          <w:szCs w:val="26"/>
          <w:lang w:eastAsia="nb-NO"/>
        </w:rPr>
      </w:pPr>
      <w:r w:rsidRPr="00D96355">
        <w:rPr>
          <w:szCs w:val="26"/>
          <w:lang w:eastAsia="nb-NO"/>
        </w:rPr>
        <w:t>_</w:t>
      </w:r>
      <w:r w:rsidR="00382B2D" w:rsidRPr="00D96355">
        <w:rPr>
          <w:szCs w:val="26"/>
          <w:lang w:eastAsia="nb-NO"/>
        </w:rPr>
        <w:t>blithe:</w:t>
      </w:r>
      <w:r w:rsidRPr="00D96355">
        <w:rPr>
          <w:szCs w:val="26"/>
          <w:lang w:eastAsia="nb-NO"/>
        </w:rPr>
        <w:t>_</w:t>
      </w:r>
      <w:r w:rsidR="00382B2D" w:rsidRPr="00D96355">
        <w:rPr>
          <w:szCs w:val="26"/>
          <w:lang w:eastAsia="nb-NO"/>
        </w:rPr>
        <w:t xml:space="preserve"> bekymringsløs/bekymringslaus</w:t>
      </w:r>
    </w:p>
    <w:p w14:paraId="5ADFECD5" w14:textId="1374B237" w:rsidR="00382B2D" w:rsidRPr="00731DD5" w:rsidRDefault="004156CC" w:rsidP="00382B2D">
      <w:pPr>
        <w:rPr>
          <w:szCs w:val="26"/>
          <w:lang w:val="en-GB" w:eastAsia="nb-NO"/>
        </w:rPr>
      </w:pPr>
      <w:r w:rsidRPr="00731DD5">
        <w:rPr>
          <w:szCs w:val="26"/>
          <w:lang w:val="en-GB" w:eastAsia="nb-NO"/>
        </w:rPr>
        <w:t>_</w:t>
      </w:r>
      <w:r w:rsidR="00382B2D" w:rsidRPr="00731DD5">
        <w:rPr>
          <w:szCs w:val="26"/>
          <w:lang w:val="en-GB" w:eastAsia="nb-NO"/>
        </w:rPr>
        <w:t>to lurch:</w:t>
      </w:r>
      <w:r w:rsidRPr="00731DD5">
        <w:rPr>
          <w:szCs w:val="26"/>
          <w:lang w:val="en-GB" w:eastAsia="nb-NO"/>
        </w:rPr>
        <w:t>_</w:t>
      </w:r>
      <w:r w:rsidR="00382B2D" w:rsidRPr="00731DD5">
        <w:rPr>
          <w:szCs w:val="26"/>
          <w:lang w:val="en-GB" w:eastAsia="nb-NO"/>
        </w:rPr>
        <w:t xml:space="preserve"> å hive seg fram</w:t>
      </w:r>
    </w:p>
    <w:p w14:paraId="5ADFECD6" w14:textId="4CE242A3" w:rsidR="00382B2D" w:rsidRPr="00731DD5" w:rsidRDefault="004156CC" w:rsidP="00382B2D">
      <w:pPr>
        <w:rPr>
          <w:szCs w:val="26"/>
          <w:lang w:val="en-GB" w:eastAsia="nb-NO"/>
        </w:rPr>
      </w:pPr>
      <w:r w:rsidRPr="00731DD5">
        <w:rPr>
          <w:szCs w:val="26"/>
          <w:lang w:val="en-GB" w:eastAsia="nb-NO"/>
        </w:rPr>
        <w:t>_</w:t>
      </w:r>
      <w:r w:rsidR="00382B2D" w:rsidRPr="00731DD5">
        <w:rPr>
          <w:szCs w:val="26"/>
          <w:lang w:val="en-GB" w:eastAsia="nb-NO"/>
        </w:rPr>
        <w:t>to recoil:</w:t>
      </w:r>
      <w:r w:rsidRPr="00731DD5">
        <w:rPr>
          <w:szCs w:val="26"/>
          <w:lang w:val="en-GB" w:eastAsia="nb-NO"/>
        </w:rPr>
        <w:t>_</w:t>
      </w:r>
      <w:r w:rsidR="00382B2D" w:rsidRPr="00731DD5">
        <w:rPr>
          <w:szCs w:val="26"/>
          <w:lang w:val="en-GB" w:eastAsia="nb-NO"/>
        </w:rPr>
        <w:t xml:space="preserve"> å trekke seg tilbake</w:t>
      </w:r>
    </w:p>
    <w:p w14:paraId="58E2CC14" w14:textId="77777777" w:rsidR="00EC3A08" w:rsidRPr="00D35F51" w:rsidRDefault="00EC3A08" w:rsidP="00EC3A08">
      <w:pPr>
        <w:rPr>
          <w:szCs w:val="26"/>
          <w:lang w:val="en-GB" w:eastAsia="nb-NO"/>
        </w:rPr>
      </w:pPr>
      <w:r w:rsidRPr="00D35F51">
        <w:rPr>
          <w:szCs w:val="26"/>
          <w:lang w:val="en-GB" w:eastAsia="nb-NO"/>
        </w:rPr>
        <w:t>{{End of glossary}}</w:t>
      </w:r>
    </w:p>
    <w:p w14:paraId="26610950" w14:textId="77777777" w:rsidR="004156CC" w:rsidRPr="00731DD5" w:rsidRDefault="004156CC" w:rsidP="00382B2D">
      <w:pPr>
        <w:rPr>
          <w:szCs w:val="26"/>
          <w:lang w:val="en-GB" w:eastAsia="nb-NO"/>
        </w:rPr>
      </w:pPr>
    </w:p>
    <w:p w14:paraId="5ADFECD8" w14:textId="7BE099B4" w:rsidR="00382B2D" w:rsidRPr="00731DD5" w:rsidRDefault="00382B2D" w:rsidP="00382B2D">
      <w:pPr>
        <w:rPr>
          <w:szCs w:val="26"/>
          <w:lang w:val="en-GB" w:eastAsia="nb-NO"/>
        </w:rPr>
      </w:pPr>
      <w:r w:rsidRPr="00731DD5">
        <w:rPr>
          <w:szCs w:val="26"/>
          <w:lang w:val="en-GB" w:eastAsia="nb-NO"/>
        </w:rPr>
        <w:t>--- 37 t</w:t>
      </w:r>
      <w:r w:rsidR="004156CC" w:rsidRPr="00731DD5">
        <w:rPr>
          <w:szCs w:val="26"/>
          <w:lang w:val="en-GB" w:eastAsia="nb-NO"/>
        </w:rPr>
        <w:t>o</w:t>
      </w:r>
      <w:r w:rsidRPr="00731DD5">
        <w:rPr>
          <w:szCs w:val="26"/>
          <w:lang w:val="en-GB" w:eastAsia="nb-NO"/>
        </w:rPr>
        <w:t xml:space="preserve"> 432</w:t>
      </w:r>
    </w:p>
    <w:p w14:paraId="4E94E436" w14:textId="48A6CC15" w:rsidR="00FC4BD0" w:rsidRPr="00731DD5" w:rsidRDefault="00FC4BD0" w:rsidP="00FC4BD0">
      <w:pPr>
        <w:rPr>
          <w:szCs w:val="26"/>
          <w:lang w:val="en-GB" w:eastAsia="nb-NO"/>
        </w:rPr>
      </w:pPr>
      <w:r w:rsidRPr="00731DD5">
        <w:rPr>
          <w:szCs w:val="26"/>
          <w:lang w:val="en-GB" w:eastAsia="nb-NO"/>
        </w:rPr>
        <w:t>{{Picture}}</w:t>
      </w:r>
    </w:p>
    <w:p w14:paraId="41F01181" w14:textId="6B94B2A2" w:rsidR="00FC4BD0" w:rsidRPr="00731DD5" w:rsidRDefault="00FC4BD0" w:rsidP="00FC4BD0">
      <w:pPr>
        <w:rPr>
          <w:szCs w:val="26"/>
          <w:lang w:val="en-GB" w:eastAsia="nb-NO"/>
        </w:rPr>
      </w:pPr>
      <w:r w:rsidRPr="00731DD5">
        <w:rPr>
          <w:szCs w:val="26"/>
          <w:lang w:val="en-GB" w:eastAsia="nb-NO"/>
        </w:rPr>
        <w:t>--</w:t>
      </w:r>
    </w:p>
    <w:p w14:paraId="4103C4EF" w14:textId="77777777" w:rsidR="00FC4BD0" w:rsidRPr="00731DD5" w:rsidRDefault="00FC4BD0" w:rsidP="00FC4BD0">
      <w:pPr>
        <w:rPr>
          <w:szCs w:val="26"/>
          <w:lang w:val="en-GB" w:eastAsia="nb-NO"/>
        </w:rPr>
      </w:pPr>
      <w:r w:rsidRPr="00731DD5">
        <w:rPr>
          <w:szCs w:val="26"/>
          <w:lang w:val="en-GB" w:eastAsia="nb-NO"/>
        </w:rPr>
        <w:t>{{End}}</w:t>
      </w:r>
    </w:p>
    <w:p w14:paraId="5ADFECDC" w14:textId="77777777" w:rsidR="00382B2D" w:rsidRPr="00731DD5" w:rsidRDefault="00382B2D" w:rsidP="00382B2D">
      <w:pPr>
        <w:rPr>
          <w:szCs w:val="26"/>
          <w:lang w:val="en-GB" w:eastAsia="nb-NO"/>
        </w:rPr>
      </w:pPr>
    </w:p>
    <w:p w14:paraId="5ADFECDD" w14:textId="31C04A7C" w:rsidR="00382B2D" w:rsidRPr="00731DD5" w:rsidRDefault="00382B2D" w:rsidP="00382B2D">
      <w:pPr>
        <w:rPr>
          <w:szCs w:val="26"/>
          <w:lang w:val="en-GB" w:eastAsia="nb-NO"/>
        </w:rPr>
      </w:pPr>
      <w:r w:rsidRPr="00731DD5">
        <w:rPr>
          <w:szCs w:val="26"/>
          <w:lang w:val="en-GB" w:eastAsia="nb-NO"/>
        </w:rPr>
        <w:t xml:space="preserve">--- 38 </w:t>
      </w:r>
      <w:r w:rsidR="00EC3A08">
        <w:rPr>
          <w:szCs w:val="26"/>
          <w:lang w:val="en-GB" w:eastAsia="nb-NO"/>
        </w:rPr>
        <w:t>to</w:t>
      </w:r>
      <w:r w:rsidRPr="00731DD5">
        <w:rPr>
          <w:szCs w:val="26"/>
          <w:lang w:val="en-GB" w:eastAsia="nb-NO"/>
        </w:rPr>
        <w:t xml:space="preserve"> 432</w:t>
      </w:r>
    </w:p>
    <w:p w14:paraId="5ADFECDE" w14:textId="77777777" w:rsidR="00382B2D" w:rsidRPr="00731DD5" w:rsidRDefault="00382B2D" w:rsidP="00382B2D">
      <w:pPr>
        <w:rPr>
          <w:szCs w:val="26"/>
          <w:lang w:val="en-GB" w:eastAsia="nb-NO"/>
        </w:rPr>
      </w:pPr>
      <w:r w:rsidRPr="00731DD5">
        <w:rPr>
          <w:szCs w:val="26"/>
          <w:lang w:val="en-GB" w:eastAsia="nb-NO"/>
        </w:rPr>
        <w:t>Now birdsong taunted from the direction of Bishop Lucey Park. What if I left it to her to make the move? Procreation would end and the world would stop spinning.</w:t>
      </w:r>
    </w:p>
    <w:p w14:paraId="5ADFECDF" w14:textId="77777777" w:rsidR="00382B2D" w:rsidRPr="00731DD5" w:rsidRDefault="00382B2D" w:rsidP="00382B2D">
      <w:pPr>
        <w:rPr>
          <w:szCs w:val="26"/>
          <w:lang w:val="en-GB" w:eastAsia="nb-NO"/>
        </w:rPr>
      </w:pPr>
      <w:r w:rsidRPr="00731DD5">
        <w:rPr>
          <w:szCs w:val="26"/>
          <w:lang w:val="en-GB" w:eastAsia="nb-NO"/>
        </w:rPr>
        <w:t>  The birdsong rose up now and strung its notes along the rooftops and linked them in a jagged line, the rise and fall of the steeples and chimneys was as though a musical notation. There was dead quiet from the flat inside. The last awake, we had the morning to ourselves.</w:t>
      </w:r>
    </w:p>
    <w:p w14:paraId="5ADFECE0" w14:textId="77777777" w:rsidR="00382B2D" w:rsidRPr="00731DD5" w:rsidRDefault="00382B2D" w:rsidP="00382B2D">
      <w:pPr>
        <w:rPr>
          <w:szCs w:val="26"/>
          <w:lang w:val="en-GB" w:eastAsia="nb-NO"/>
        </w:rPr>
      </w:pPr>
      <w:r w:rsidRPr="00731DD5">
        <w:rPr>
          <w:szCs w:val="26"/>
          <w:lang w:val="en-GB" w:eastAsia="nb-NO"/>
        </w:rPr>
        <w:t>  "I really like you," I said.</w:t>
      </w:r>
    </w:p>
    <w:p w14:paraId="5ADFECE1" w14:textId="77777777" w:rsidR="00382B2D" w:rsidRPr="00731DD5" w:rsidRDefault="00382B2D" w:rsidP="00382B2D">
      <w:pPr>
        <w:rPr>
          <w:szCs w:val="26"/>
          <w:lang w:val="en-GB" w:eastAsia="nb-NO"/>
        </w:rPr>
      </w:pPr>
      <w:r w:rsidRPr="00731DD5">
        <w:rPr>
          <w:szCs w:val="26"/>
          <w:lang w:val="en-GB" w:eastAsia="nb-NO"/>
        </w:rPr>
        <w:t>  "Okay," she said.</w:t>
      </w:r>
    </w:p>
    <w:p w14:paraId="5ADFECE2" w14:textId="77777777" w:rsidR="00382B2D" w:rsidRPr="00731DD5" w:rsidRDefault="00382B2D" w:rsidP="00382B2D">
      <w:pPr>
        <w:rPr>
          <w:szCs w:val="26"/>
          <w:lang w:val="en-GB" w:eastAsia="nb-NO"/>
        </w:rPr>
      </w:pPr>
      <w:r w:rsidRPr="00731DD5">
        <w:rPr>
          <w:szCs w:val="26"/>
          <w:lang w:val="en-GB" w:eastAsia="nb-NO"/>
        </w:rPr>
        <w:t>  "I mean really really."</w:t>
      </w:r>
    </w:p>
    <w:p w14:paraId="5ADFECE3" w14:textId="77777777" w:rsidR="00382B2D" w:rsidRPr="00731DD5" w:rsidRDefault="00382B2D" w:rsidP="00382B2D">
      <w:pPr>
        <w:rPr>
          <w:szCs w:val="26"/>
          <w:lang w:val="en-GB" w:eastAsia="nb-NO"/>
        </w:rPr>
      </w:pPr>
      <w:r w:rsidRPr="00731DD5">
        <w:rPr>
          <w:szCs w:val="26"/>
          <w:lang w:val="en-GB" w:eastAsia="nb-NO"/>
        </w:rPr>
        <w:t>  So very hard to put the words out but they were on the air and at their work now. I turned to look at her and she turned but to look away. I saw that a flush had risen to her cheek. The perfect knit of her collarbone as it turned, and flawless brown from a good June the smooth curve of the shoulder. Like rounded stone made smooth by water. It was as if my words had just flown up into the white sky above and softly imploded there, as if an answer was not needed.</w:t>
      </w:r>
    </w:p>
    <w:p w14:paraId="5ADFECE4" w14:textId="77777777" w:rsidR="00382B2D" w:rsidRPr="00731DD5" w:rsidRDefault="00382B2D" w:rsidP="00382B2D">
      <w:pPr>
        <w:rPr>
          <w:szCs w:val="26"/>
          <w:lang w:val="en-GB" w:eastAsia="nb-NO"/>
        </w:rPr>
      </w:pPr>
      <w:r w:rsidRPr="00731DD5">
        <w:rPr>
          <w:szCs w:val="26"/>
          <w:lang w:val="en-GB" w:eastAsia="nb-NO"/>
        </w:rPr>
        <w:t>  "Okay," I said.</w:t>
      </w:r>
    </w:p>
    <w:p w14:paraId="5ADFECE5" w14:textId="77777777" w:rsidR="00382B2D" w:rsidRPr="00731DD5" w:rsidRDefault="00382B2D" w:rsidP="00382B2D">
      <w:pPr>
        <w:rPr>
          <w:szCs w:val="26"/>
          <w:lang w:val="en-GB" w:eastAsia="nb-NO"/>
        </w:rPr>
      </w:pPr>
      <w:r w:rsidRPr="00731DD5">
        <w:rPr>
          <w:szCs w:val="26"/>
          <w:lang w:val="en-GB" w:eastAsia="nb-NO"/>
        </w:rPr>
        <w:t>  This meant everything. All of summer would be coloured by this. She did not seem to breathe then. I kept my eyes fixed on her, as she looked anywhere but at me, and I counted the seconds away as she did not turn to face me.</w:t>
      </w:r>
    </w:p>
    <w:p w14:paraId="5ADFECE6" w14:textId="77777777" w:rsidR="00382B2D" w:rsidRPr="00731DD5" w:rsidRDefault="00382B2D" w:rsidP="00382B2D">
      <w:pPr>
        <w:rPr>
          <w:szCs w:val="26"/>
          <w:lang w:val="en-GB" w:eastAsia="nb-NO"/>
        </w:rPr>
      </w:pPr>
      <w:r w:rsidRPr="00731DD5">
        <w:rPr>
          <w:szCs w:val="26"/>
          <w:lang w:val="en-GB" w:eastAsia="nb-NO"/>
        </w:rPr>
        <w:t xml:space="preserve">  In my evil dreams I had seen myself approach her with lascivious intent – with a cold thin cruel sexual mouth just parted slight-ways – and I went deep then to find a way to make this suave magic come </w:t>
      </w:r>
      <w:r w:rsidRPr="00731DD5">
        <w:rPr>
          <w:szCs w:val="26"/>
          <w:lang w:val="en-GB" w:eastAsia="nb-NO"/>
        </w:rPr>
        <w:lastRenderedPageBreak/>
        <w:t>real. Still, something in her presence unmanned me; perhaps it was the sense that I was aiming too high. She was really quite beautiful.</w:t>
      </w:r>
    </w:p>
    <w:p w14:paraId="5ADFECE7" w14:textId="77777777" w:rsidR="00382B2D" w:rsidRPr="00731DD5" w:rsidRDefault="00382B2D" w:rsidP="00382B2D">
      <w:pPr>
        <w:rPr>
          <w:szCs w:val="26"/>
          <w:lang w:val="en-GB" w:eastAsia="nb-NO"/>
        </w:rPr>
      </w:pPr>
      <w:r w:rsidRPr="00731DD5">
        <w:rPr>
          <w:szCs w:val="26"/>
          <w:lang w:val="en-GB" w:eastAsia="nb-NO"/>
        </w:rPr>
        <w:t>  "Turn to me," I said.</w:t>
      </w:r>
    </w:p>
    <w:p w14:paraId="5ADFECE8" w14:textId="77777777" w:rsidR="00382B2D" w:rsidRPr="00731DD5" w:rsidRDefault="00382B2D" w:rsidP="00382B2D">
      <w:pPr>
        <w:rPr>
          <w:szCs w:val="26"/>
          <w:lang w:val="en-GB" w:eastAsia="nb-NO"/>
        </w:rPr>
      </w:pPr>
      <w:r w:rsidRPr="00731DD5">
        <w:rPr>
          <w:szCs w:val="26"/>
          <w:lang w:val="en-GB" w:eastAsia="nb-NO"/>
        </w:rPr>
        <w:t>  She laughed but it was only a tiny laugh and it had the trace of shock in it – I was forceful now out of nowhere.</w:t>
      </w:r>
    </w:p>
    <w:p w14:paraId="5ADFECE9" w14:textId="77777777" w:rsidR="00382B2D" w:rsidRPr="00731DD5" w:rsidRDefault="00382B2D" w:rsidP="00382B2D">
      <w:pPr>
        <w:rPr>
          <w:szCs w:val="26"/>
          <w:lang w:val="en-GB" w:eastAsia="nb-NO"/>
        </w:rPr>
      </w:pPr>
      <w:r w:rsidRPr="00731DD5">
        <w:rPr>
          <w:szCs w:val="26"/>
          <w:lang w:val="en-GB" w:eastAsia="nb-NO"/>
        </w:rPr>
        <w:t>  And she turned to me.</w:t>
      </w:r>
    </w:p>
    <w:p w14:paraId="5ADFECEA" w14:textId="77777777" w:rsidR="00382B2D" w:rsidRPr="00731DD5" w:rsidRDefault="00382B2D" w:rsidP="00382B2D">
      <w:pPr>
        <w:rPr>
          <w:szCs w:val="26"/>
          <w:lang w:val="en-GB" w:eastAsia="nb-NO"/>
        </w:rPr>
      </w:pPr>
      <w:r w:rsidRPr="00731DD5">
        <w:rPr>
          <w:szCs w:val="26"/>
          <w:lang w:val="en-GB" w:eastAsia="nb-NO"/>
        </w:rPr>
        <w:t>  I leaned in without pause – I did not allow the words to jumble up in my head and forbid me – and I placed my lips on hers.</w:t>
      </w:r>
    </w:p>
    <w:p w14:paraId="5ADFECEB" w14:textId="77777777" w:rsidR="00382B2D" w:rsidRPr="00731DD5" w:rsidRDefault="00382B2D" w:rsidP="00382B2D">
      <w:pPr>
        <w:rPr>
          <w:szCs w:val="26"/>
          <w:lang w:val="en-GB" w:eastAsia="nb-NO"/>
        </w:rPr>
      </w:pPr>
      <w:r w:rsidRPr="00731DD5">
        <w:rPr>
          <w:szCs w:val="26"/>
          <w:lang w:val="en-GB" w:eastAsia="nb-NO"/>
        </w:rPr>
        <w:t>  She responded well enough – the opening of the lips was made, our jawbones worked slowly and devoutly, but ... we did not ascend to the heavens; the kiss did not take.</w:t>
      </w:r>
    </w:p>
    <w:p w14:paraId="5ADFECEC" w14:textId="77777777" w:rsidR="00382B2D" w:rsidRPr="00731DD5" w:rsidRDefault="00382B2D" w:rsidP="00382B2D">
      <w:pPr>
        <w:rPr>
          <w:szCs w:val="26"/>
          <w:lang w:val="en-GB" w:eastAsia="nb-NO"/>
        </w:rPr>
      </w:pPr>
      <w:r w:rsidRPr="00731DD5">
        <w:rPr>
          <w:szCs w:val="26"/>
          <w:lang w:val="en-GB" w:eastAsia="nb-NO"/>
        </w:rPr>
        <w:t>  After I don't know how long – maybe half a minute, maybe a little more – she placed very lightly on my chest the tips of her fingers and the tiny pressure she applied there told me it was over, already, the pressure was of a fuse that fed directly from her heart. Gendy so with her fingertips she pushed me back to break the kiss.</w:t>
      </w:r>
    </w:p>
    <w:p w14:paraId="5ADFECED" w14:textId="77777777" w:rsidR="00382B2D" w:rsidRPr="00731DD5" w:rsidRDefault="00382B2D" w:rsidP="00382B2D">
      <w:pPr>
        <w:rPr>
          <w:szCs w:val="26"/>
          <w:lang w:val="en-GB" w:eastAsia="nb-NO"/>
        </w:rPr>
      </w:pPr>
    </w:p>
    <w:p w14:paraId="4D070FAA" w14:textId="77777777" w:rsidR="004D1807" w:rsidRPr="00731DD5" w:rsidRDefault="004D1807" w:rsidP="004D1807">
      <w:pPr>
        <w:rPr>
          <w:szCs w:val="26"/>
          <w:lang w:val="en-GB" w:eastAsia="nb-NO"/>
        </w:rPr>
      </w:pPr>
      <w:r w:rsidRPr="00731DD5">
        <w:rPr>
          <w:szCs w:val="26"/>
          <w:lang w:val="en-GB" w:eastAsia="nb-NO"/>
        </w:rPr>
        <w:t>{{Glossary}}</w:t>
      </w:r>
    </w:p>
    <w:p w14:paraId="5ADFECEF" w14:textId="0A980667" w:rsidR="00382B2D" w:rsidRPr="000D4CDA" w:rsidRDefault="004D1807" w:rsidP="00382B2D">
      <w:pPr>
        <w:rPr>
          <w:szCs w:val="26"/>
          <w:lang w:val="en-GB" w:eastAsia="nb-NO"/>
        </w:rPr>
      </w:pPr>
      <w:r w:rsidRPr="000D4CDA">
        <w:rPr>
          <w:szCs w:val="26"/>
          <w:lang w:val="en-GB" w:eastAsia="nb-NO"/>
        </w:rPr>
        <w:t>_</w:t>
      </w:r>
      <w:r w:rsidR="00382B2D" w:rsidRPr="000D4CDA">
        <w:rPr>
          <w:szCs w:val="26"/>
          <w:lang w:val="en-GB" w:eastAsia="nb-NO"/>
        </w:rPr>
        <w:t>to swell:</w:t>
      </w:r>
      <w:r w:rsidRPr="000D4CDA">
        <w:rPr>
          <w:szCs w:val="26"/>
          <w:lang w:val="en-GB" w:eastAsia="nb-NO"/>
        </w:rPr>
        <w:t>_</w:t>
      </w:r>
      <w:r w:rsidR="00382B2D" w:rsidRPr="000D4CDA">
        <w:rPr>
          <w:szCs w:val="26"/>
          <w:lang w:val="en-GB" w:eastAsia="nb-NO"/>
        </w:rPr>
        <w:t xml:space="preserve"> å øke, å vokse/å auke, å vekse</w:t>
      </w:r>
    </w:p>
    <w:p w14:paraId="5ADFECF0" w14:textId="2AF03F56" w:rsidR="00382B2D" w:rsidRPr="000D4CDA" w:rsidRDefault="004D1807" w:rsidP="00382B2D">
      <w:pPr>
        <w:rPr>
          <w:szCs w:val="26"/>
          <w:lang w:val="en-GB" w:eastAsia="nb-NO"/>
        </w:rPr>
      </w:pPr>
      <w:r w:rsidRPr="000D4CDA">
        <w:rPr>
          <w:szCs w:val="26"/>
          <w:lang w:val="en-GB" w:eastAsia="nb-NO"/>
        </w:rPr>
        <w:t>_</w:t>
      </w:r>
      <w:r w:rsidR="00382B2D" w:rsidRPr="000D4CDA">
        <w:rPr>
          <w:szCs w:val="26"/>
          <w:lang w:val="en-GB" w:eastAsia="nb-NO"/>
        </w:rPr>
        <w:t>procreation:</w:t>
      </w:r>
      <w:r w:rsidRPr="000D4CDA">
        <w:rPr>
          <w:szCs w:val="26"/>
          <w:lang w:val="en-GB" w:eastAsia="nb-NO"/>
        </w:rPr>
        <w:t>_</w:t>
      </w:r>
      <w:r w:rsidR="00382B2D" w:rsidRPr="000D4CDA">
        <w:rPr>
          <w:szCs w:val="26"/>
          <w:lang w:val="en-GB" w:eastAsia="nb-NO"/>
        </w:rPr>
        <w:t xml:space="preserve"> forplantning</w:t>
      </w:r>
    </w:p>
    <w:p w14:paraId="5ADFECF1" w14:textId="5A4606B0" w:rsidR="00382B2D" w:rsidRPr="000D4CDA" w:rsidRDefault="004D1807" w:rsidP="00382B2D">
      <w:pPr>
        <w:rPr>
          <w:szCs w:val="26"/>
          <w:lang w:val="en-GB" w:eastAsia="nb-NO"/>
        </w:rPr>
      </w:pPr>
      <w:r w:rsidRPr="000D4CDA">
        <w:rPr>
          <w:szCs w:val="26"/>
          <w:lang w:val="en-GB" w:eastAsia="nb-NO"/>
        </w:rPr>
        <w:t>_</w:t>
      </w:r>
      <w:r w:rsidR="00382B2D" w:rsidRPr="000D4CDA">
        <w:rPr>
          <w:szCs w:val="26"/>
          <w:lang w:val="en-GB" w:eastAsia="nb-NO"/>
        </w:rPr>
        <w:t>jagged:</w:t>
      </w:r>
      <w:r w:rsidRPr="000D4CDA">
        <w:rPr>
          <w:szCs w:val="26"/>
          <w:lang w:val="en-GB" w:eastAsia="nb-NO"/>
        </w:rPr>
        <w:t>_</w:t>
      </w:r>
      <w:r w:rsidR="00382B2D" w:rsidRPr="000D4CDA">
        <w:rPr>
          <w:szCs w:val="26"/>
          <w:lang w:val="en-GB" w:eastAsia="nb-NO"/>
        </w:rPr>
        <w:t xml:space="preserve"> ujevn, taggete/ujamn, taggete</w:t>
      </w:r>
    </w:p>
    <w:p w14:paraId="5ADFECF2" w14:textId="5CB87BE1" w:rsidR="00382B2D" w:rsidRPr="000D4CDA" w:rsidRDefault="004D1807" w:rsidP="00382B2D">
      <w:pPr>
        <w:rPr>
          <w:szCs w:val="26"/>
          <w:lang w:val="en-GB" w:eastAsia="nb-NO"/>
        </w:rPr>
      </w:pPr>
      <w:r w:rsidRPr="000D4CDA">
        <w:rPr>
          <w:szCs w:val="26"/>
          <w:lang w:val="en-GB" w:eastAsia="nb-NO"/>
        </w:rPr>
        <w:t>_</w:t>
      </w:r>
      <w:r w:rsidR="00382B2D" w:rsidRPr="000D4CDA">
        <w:rPr>
          <w:szCs w:val="26"/>
          <w:lang w:val="en-GB" w:eastAsia="nb-NO"/>
        </w:rPr>
        <w:t>notation:</w:t>
      </w:r>
      <w:r w:rsidRPr="000D4CDA">
        <w:rPr>
          <w:szCs w:val="26"/>
          <w:lang w:val="en-GB" w:eastAsia="nb-NO"/>
        </w:rPr>
        <w:t>_</w:t>
      </w:r>
      <w:r w:rsidR="00382B2D" w:rsidRPr="000D4CDA">
        <w:rPr>
          <w:szCs w:val="26"/>
          <w:lang w:val="en-GB" w:eastAsia="nb-NO"/>
        </w:rPr>
        <w:t xml:space="preserve"> noteskrift, notesystem</w:t>
      </w:r>
    </w:p>
    <w:p w14:paraId="5ADFECF3" w14:textId="24DC6848" w:rsidR="00382B2D" w:rsidRPr="000D4CDA" w:rsidRDefault="004D1807" w:rsidP="00382B2D">
      <w:pPr>
        <w:rPr>
          <w:szCs w:val="26"/>
          <w:lang w:val="en-GB" w:eastAsia="nb-NO"/>
        </w:rPr>
      </w:pPr>
      <w:r w:rsidRPr="000D4CDA">
        <w:rPr>
          <w:szCs w:val="26"/>
          <w:lang w:val="en-GB" w:eastAsia="nb-NO"/>
        </w:rPr>
        <w:t>_</w:t>
      </w:r>
      <w:r w:rsidR="00382B2D" w:rsidRPr="000D4CDA">
        <w:rPr>
          <w:szCs w:val="26"/>
          <w:lang w:val="en-GB" w:eastAsia="nb-NO"/>
        </w:rPr>
        <w:t>flush:</w:t>
      </w:r>
      <w:r w:rsidRPr="000D4CDA">
        <w:rPr>
          <w:szCs w:val="26"/>
          <w:lang w:val="en-GB" w:eastAsia="nb-NO"/>
        </w:rPr>
        <w:t>_</w:t>
      </w:r>
      <w:r w:rsidR="00382B2D" w:rsidRPr="000D4CDA">
        <w:rPr>
          <w:szCs w:val="26"/>
          <w:lang w:val="en-GB" w:eastAsia="nb-NO"/>
        </w:rPr>
        <w:t xml:space="preserve"> rødme/raudne</w:t>
      </w:r>
    </w:p>
    <w:p w14:paraId="5ADFECF4" w14:textId="33C5EA5B" w:rsidR="00382B2D" w:rsidRPr="000D4CDA" w:rsidRDefault="004D1807" w:rsidP="00382B2D">
      <w:pPr>
        <w:rPr>
          <w:szCs w:val="26"/>
          <w:lang w:val="en-GB" w:eastAsia="nb-NO"/>
        </w:rPr>
      </w:pPr>
      <w:r w:rsidRPr="000D4CDA">
        <w:rPr>
          <w:szCs w:val="26"/>
          <w:lang w:val="en-GB" w:eastAsia="nb-NO"/>
        </w:rPr>
        <w:t>_</w:t>
      </w:r>
      <w:r w:rsidR="00382B2D" w:rsidRPr="000D4CDA">
        <w:rPr>
          <w:szCs w:val="26"/>
          <w:lang w:val="en-GB" w:eastAsia="nb-NO"/>
        </w:rPr>
        <w:t>to implode:</w:t>
      </w:r>
      <w:r w:rsidRPr="000D4CDA">
        <w:rPr>
          <w:szCs w:val="26"/>
          <w:lang w:val="en-GB" w:eastAsia="nb-NO"/>
        </w:rPr>
        <w:t>_</w:t>
      </w:r>
      <w:r w:rsidR="00382B2D" w:rsidRPr="000D4CDA">
        <w:rPr>
          <w:szCs w:val="26"/>
          <w:lang w:val="en-GB" w:eastAsia="nb-NO"/>
        </w:rPr>
        <w:t xml:space="preserve"> å briste, å kollapse/å breste, å kollapse</w:t>
      </w:r>
    </w:p>
    <w:p w14:paraId="5ADFECF5" w14:textId="3CEFA8A2" w:rsidR="00382B2D" w:rsidRPr="000D4CDA" w:rsidRDefault="004D1807" w:rsidP="00382B2D">
      <w:pPr>
        <w:rPr>
          <w:szCs w:val="26"/>
          <w:lang w:val="en-GB" w:eastAsia="nb-NO"/>
        </w:rPr>
      </w:pPr>
      <w:r w:rsidRPr="000D4CDA">
        <w:rPr>
          <w:szCs w:val="26"/>
          <w:lang w:val="en-GB" w:eastAsia="nb-NO"/>
        </w:rPr>
        <w:t>_</w:t>
      </w:r>
      <w:r w:rsidR="00382B2D" w:rsidRPr="000D4CDA">
        <w:rPr>
          <w:szCs w:val="26"/>
          <w:lang w:val="en-GB" w:eastAsia="nb-NO"/>
        </w:rPr>
        <w:t>lascivious:</w:t>
      </w:r>
      <w:r w:rsidRPr="000D4CDA">
        <w:rPr>
          <w:szCs w:val="26"/>
          <w:lang w:val="en-GB" w:eastAsia="nb-NO"/>
        </w:rPr>
        <w:t>_</w:t>
      </w:r>
      <w:r w:rsidR="00382B2D" w:rsidRPr="000D4CDA">
        <w:rPr>
          <w:szCs w:val="26"/>
          <w:lang w:val="en-GB" w:eastAsia="nb-NO"/>
        </w:rPr>
        <w:t xml:space="preserve"> vellystig, eggende/vellystig, eggande</w:t>
      </w:r>
    </w:p>
    <w:p w14:paraId="5ADFECF6" w14:textId="419CBD35" w:rsidR="00382B2D" w:rsidRPr="000D4CDA" w:rsidRDefault="004D1807" w:rsidP="00382B2D">
      <w:pPr>
        <w:rPr>
          <w:szCs w:val="26"/>
          <w:lang w:val="en-GB" w:eastAsia="nb-NO"/>
        </w:rPr>
      </w:pPr>
      <w:r w:rsidRPr="000D4CDA">
        <w:rPr>
          <w:szCs w:val="26"/>
          <w:lang w:val="en-GB" w:eastAsia="nb-NO"/>
        </w:rPr>
        <w:t>_</w:t>
      </w:r>
      <w:r w:rsidR="00382B2D" w:rsidRPr="000D4CDA">
        <w:rPr>
          <w:szCs w:val="26"/>
          <w:lang w:val="en-GB" w:eastAsia="nb-NO"/>
        </w:rPr>
        <w:t>intent:</w:t>
      </w:r>
      <w:r w:rsidRPr="000D4CDA">
        <w:rPr>
          <w:szCs w:val="26"/>
          <w:lang w:val="en-GB" w:eastAsia="nb-NO"/>
        </w:rPr>
        <w:t>_</w:t>
      </w:r>
      <w:r w:rsidR="00382B2D" w:rsidRPr="000D4CDA">
        <w:rPr>
          <w:szCs w:val="26"/>
          <w:lang w:val="en-GB" w:eastAsia="nb-NO"/>
        </w:rPr>
        <w:t xml:space="preserve"> hensikt, intensjon</w:t>
      </w:r>
    </w:p>
    <w:p w14:paraId="5ADFECF7" w14:textId="4596172F" w:rsidR="00382B2D" w:rsidRPr="00D96355" w:rsidRDefault="004D1807" w:rsidP="00382B2D">
      <w:pPr>
        <w:rPr>
          <w:szCs w:val="26"/>
          <w:lang w:eastAsia="nb-NO"/>
        </w:rPr>
      </w:pPr>
      <w:r w:rsidRPr="00D96355">
        <w:rPr>
          <w:szCs w:val="26"/>
          <w:lang w:eastAsia="nb-NO"/>
        </w:rPr>
        <w:t>_</w:t>
      </w:r>
      <w:r w:rsidR="00382B2D" w:rsidRPr="00D96355">
        <w:rPr>
          <w:szCs w:val="26"/>
          <w:lang w:eastAsia="nb-NO"/>
        </w:rPr>
        <w:t>suave:</w:t>
      </w:r>
      <w:r w:rsidRPr="00D96355">
        <w:rPr>
          <w:szCs w:val="26"/>
          <w:lang w:eastAsia="nb-NO"/>
        </w:rPr>
        <w:t>_</w:t>
      </w:r>
      <w:r w:rsidR="00382B2D" w:rsidRPr="00D96355">
        <w:rPr>
          <w:szCs w:val="26"/>
          <w:lang w:eastAsia="nb-NO"/>
        </w:rPr>
        <w:t xml:space="preserve"> sofistikert, elegant</w:t>
      </w:r>
    </w:p>
    <w:p w14:paraId="5ADFECF8" w14:textId="01C3F249" w:rsidR="00382B2D" w:rsidRPr="00D96355" w:rsidRDefault="004D1807" w:rsidP="00382B2D">
      <w:pPr>
        <w:rPr>
          <w:szCs w:val="26"/>
          <w:lang w:eastAsia="nb-NO"/>
        </w:rPr>
      </w:pPr>
      <w:r w:rsidRPr="00D96355">
        <w:rPr>
          <w:szCs w:val="26"/>
          <w:lang w:eastAsia="nb-NO"/>
        </w:rPr>
        <w:t>_</w:t>
      </w:r>
      <w:r w:rsidR="00382B2D" w:rsidRPr="00D96355">
        <w:rPr>
          <w:szCs w:val="26"/>
          <w:lang w:eastAsia="nb-NO"/>
        </w:rPr>
        <w:t>devout:</w:t>
      </w:r>
      <w:r w:rsidRPr="00D96355">
        <w:rPr>
          <w:szCs w:val="26"/>
          <w:lang w:eastAsia="nb-NO"/>
        </w:rPr>
        <w:t>_</w:t>
      </w:r>
      <w:r w:rsidR="00382B2D" w:rsidRPr="00D96355">
        <w:rPr>
          <w:szCs w:val="26"/>
          <w:lang w:eastAsia="nb-NO"/>
        </w:rPr>
        <w:t xml:space="preserve"> inderlig, oppriktig/inderleg, oppriktig</w:t>
      </w:r>
    </w:p>
    <w:p w14:paraId="5ADFECF9" w14:textId="0EC64997" w:rsidR="00382B2D" w:rsidRPr="00731DD5" w:rsidRDefault="004D1807" w:rsidP="00382B2D">
      <w:pPr>
        <w:rPr>
          <w:szCs w:val="26"/>
          <w:lang w:val="en-GB" w:eastAsia="nb-NO"/>
        </w:rPr>
      </w:pPr>
      <w:r w:rsidRPr="00731DD5">
        <w:rPr>
          <w:szCs w:val="26"/>
          <w:lang w:val="en-GB" w:eastAsia="nb-NO"/>
        </w:rPr>
        <w:t>_</w:t>
      </w:r>
      <w:r w:rsidR="00382B2D" w:rsidRPr="00731DD5">
        <w:rPr>
          <w:szCs w:val="26"/>
          <w:lang w:val="en-GB" w:eastAsia="nb-NO"/>
        </w:rPr>
        <w:t>to ascend:</w:t>
      </w:r>
      <w:r w:rsidRPr="00731DD5">
        <w:rPr>
          <w:szCs w:val="26"/>
          <w:lang w:val="en-GB" w:eastAsia="nb-NO"/>
        </w:rPr>
        <w:t>_</w:t>
      </w:r>
      <w:r w:rsidR="00382B2D" w:rsidRPr="00731DD5">
        <w:rPr>
          <w:szCs w:val="26"/>
          <w:lang w:val="en-GB" w:eastAsia="nb-NO"/>
        </w:rPr>
        <w:t xml:space="preserve"> å stige opp</w:t>
      </w:r>
    </w:p>
    <w:p w14:paraId="7A7939EC" w14:textId="77777777" w:rsidR="00EC3A08" w:rsidRPr="00D35F51" w:rsidRDefault="00EC3A08" w:rsidP="00EC3A08">
      <w:pPr>
        <w:rPr>
          <w:szCs w:val="26"/>
          <w:lang w:val="en-GB" w:eastAsia="nb-NO"/>
        </w:rPr>
      </w:pPr>
      <w:r w:rsidRPr="00D35F51">
        <w:rPr>
          <w:szCs w:val="26"/>
          <w:lang w:val="en-GB" w:eastAsia="nb-NO"/>
        </w:rPr>
        <w:t>{{End of glossary}}</w:t>
      </w:r>
    </w:p>
    <w:p w14:paraId="16C56070" w14:textId="77777777" w:rsidR="004D1807" w:rsidRPr="00731DD5" w:rsidRDefault="004D1807" w:rsidP="00382B2D">
      <w:pPr>
        <w:rPr>
          <w:szCs w:val="26"/>
          <w:lang w:val="en-GB" w:eastAsia="nb-NO"/>
        </w:rPr>
      </w:pPr>
    </w:p>
    <w:p w14:paraId="5ADFECFA" w14:textId="0D764D69" w:rsidR="00382B2D" w:rsidRPr="00731DD5" w:rsidRDefault="00382B2D" w:rsidP="00382B2D">
      <w:pPr>
        <w:rPr>
          <w:szCs w:val="26"/>
          <w:lang w:val="en-GB" w:eastAsia="nb-NO"/>
        </w:rPr>
      </w:pPr>
      <w:r w:rsidRPr="00731DD5">
        <w:rPr>
          <w:szCs w:val="26"/>
          <w:lang w:val="en-GB" w:eastAsia="nb-NO"/>
        </w:rPr>
        <w:t>She turned quickly to look away and I turned as quickly to look in </w:t>
      </w:r>
    </w:p>
    <w:p w14:paraId="2B40B9E6" w14:textId="77777777" w:rsidR="004D1807" w:rsidRPr="00731DD5" w:rsidRDefault="004D1807" w:rsidP="00382B2D">
      <w:pPr>
        <w:rPr>
          <w:szCs w:val="26"/>
          <w:lang w:val="en-GB" w:eastAsia="nb-NO"/>
        </w:rPr>
      </w:pPr>
    </w:p>
    <w:p w14:paraId="5ADFECFB" w14:textId="0DEC12C5" w:rsidR="00382B2D" w:rsidRPr="00731DD5" w:rsidRDefault="00382B2D" w:rsidP="00382B2D">
      <w:pPr>
        <w:rPr>
          <w:szCs w:val="26"/>
          <w:lang w:val="en-GB" w:eastAsia="nb-NO"/>
        </w:rPr>
      </w:pPr>
      <w:r w:rsidRPr="00731DD5">
        <w:rPr>
          <w:szCs w:val="26"/>
          <w:lang w:val="en-GB" w:eastAsia="nb-NO"/>
        </w:rPr>
        <w:t xml:space="preserve">--- 39 </w:t>
      </w:r>
      <w:r w:rsidR="00EC3A08">
        <w:rPr>
          <w:szCs w:val="26"/>
          <w:lang w:val="en-GB" w:eastAsia="nb-NO"/>
        </w:rPr>
        <w:t>to</w:t>
      </w:r>
      <w:r w:rsidRPr="00731DD5">
        <w:rPr>
          <w:szCs w:val="26"/>
          <w:lang w:val="en-GB" w:eastAsia="nb-NO"/>
        </w:rPr>
        <w:t xml:space="preserve"> 432</w:t>
      </w:r>
    </w:p>
    <w:p w14:paraId="5ADFECFC" w14:textId="77777777" w:rsidR="00382B2D" w:rsidRPr="00731DD5" w:rsidRDefault="00382B2D" w:rsidP="00382B2D">
      <w:pPr>
        <w:rPr>
          <w:szCs w:val="26"/>
          <w:lang w:val="en-GB" w:eastAsia="nb-NO"/>
        </w:rPr>
      </w:pPr>
      <w:r w:rsidRPr="00731DD5">
        <w:rPr>
          <w:szCs w:val="26"/>
          <w:lang w:val="en-GB" w:eastAsia="nb-NO"/>
        </w:rPr>
        <w:t>the opposite direction. My heart opened and took in every black poison the morning could offer.</w:t>
      </w:r>
    </w:p>
    <w:p w14:paraId="5ADFECFD" w14:textId="77777777" w:rsidR="00382B2D" w:rsidRPr="00731DD5" w:rsidRDefault="00382B2D" w:rsidP="00382B2D">
      <w:pPr>
        <w:rPr>
          <w:szCs w:val="26"/>
          <w:lang w:val="en-GB" w:eastAsia="nb-NO"/>
        </w:rPr>
      </w:pPr>
      <w:r w:rsidRPr="00731DD5">
        <w:rPr>
          <w:szCs w:val="26"/>
          <w:lang w:val="en-GB" w:eastAsia="nb-NO"/>
        </w:rPr>
        <w:t>  Midsummer. Slant of the sun coming through the white-clouded sky then, and the church across the way drew its own shade over half of Washington Street; a fat pigeon flew beneath the eave of the church and only the heavy beat of its wings on the air broke the dark spell that had formed about us. I turned to look at her, and she responded with a halfsmile, half sorrowful. She placed her palms face down on the ledge and pushed herself to a stand. Languid, the movement, to let me know what I was missing.</w:t>
      </w:r>
    </w:p>
    <w:p w14:paraId="5ADFECFE" w14:textId="77777777" w:rsidR="00382B2D" w:rsidRPr="00731DD5" w:rsidRDefault="00382B2D" w:rsidP="00382B2D">
      <w:pPr>
        <w:rPr>
          <w:szCs w:val="26"/>
          <w:lang w:val="en-GB" w:eastAsia="nb-NO"/>
        </w:rPr>
      </w:pPr>
      <w:r w:rsidRPr="00731DD5">
        <w:rPr>
          <w:szCs w:val="26"/>
          <w:lang w:val="en-GB" w:eastAsia="nb-NO"/>
        </w:rPr>
        <w:t>  "I'm going to go," she said.</w:t>
      </w:r>
    </w:p>
    <w:p w14:paraId="5ADFECFF" w14:textId="77777777" w:rsidR="00382B2D" w:rsidRPr="00731DD5" w:rsidRDefault="00382B2D" w:rsidP="00382B2D">
      <w:pPr>
        <w:rPr>
          <w:szCs w:val="26"/>
          <w:lang w:val="en-GB" w:eastAsia="nb-NO"/>
        </w:rPr>
      </w:pPr>
      <w:r w:rsidRPr="00731DD5">
        <w:rPr>
          <w:szCs w:val="26"/>
          <w:lang w:val="en-GB" w:eastAsia="nb-NO"/>
        </w:rPr>
        <w:t xml:space="preserve">  I nodded as coolly as I could. That I could muster even the tiniest measure of cool was credit to my resilience. I was resilient as the </w:t>
      </w:r>
      <w:r w:rsidRPr="00731DD5">
        <w:rPr>
          <w:szCs w:val="26"/>
          <w:lang w:val="en-GB" w:eastAsia="nb-NO"/>
        </w:rPr>
        <w:lastRenderedPageBreak/>
        <w:t>small medieval city beneath – throw a siege upon me and I will withstand it. She crawled through the Velux window to the flat inside, and I heard after a few moments the turn and click on the flat's door; then her footsteps on the stair. With her steps' fading, the summer went, even as the sun came higher across the rooftops and warmed the stone ledge and the slates, and I looked out across the still, quiet city, and I sat there for hours and for months and for years. I sat there until all that had been about us had faded again to nothing, until the sound of the crowd died and the music had ended, and we all trailed home along the sleeping streets, with youth packed away, and life about to begin.</w:t>
      </w:r>
    </w:p>
    <w:p w14:paraId="5ADFED00" w14:textId="77777777" w:rsidR="00382B2D" w:rsidRPr="00731DD5" w:rsidRDefault="00382B2D" w:rsidP="00382B2D">
      <w:pPr>
        <w:rPr>
          <w:szCs w:val="26"/>
          <w:lang w:val="en-GB" w:eastAsia="nb-NO"/>
        </w:rPr>
      </w:pPr>
    </w:p>
    <w:p w14:paraId="5ADFED01" w14:textId="04D11409" w:rsidR="00382B2D" w:rsidRPr="00731DD5" w:rsidRDefault="00382B2D" w:rsidP="00382B2D">
      <w:pPr>
        <w:rPr>
          <w:szCs w:val="26"/>
          <w:lang w:val="en-GB" w:eastAsia="nb-NO"/>
        </w:rPr>
      </w:pPr>
      <w:r w:rsidRPr="00731DD5">
        <w:rPr>
          <w:szCs w:val="26"/>
          <w:lang w:val="en-GB" w:eastAsia="nb-NO"/>
        </w:rPr>
        <w:t>{{</w:t>
      </w:r>
      <w:r w:rsidR="00567AB5" w:rsidRPr="00731DD5">
        <w:rPr>
          <w:szCs w:val="26"/>
          <w:lang w:val="en-GB" w:eastAsia="nb-NO"/>
        </w:rPr>
        <w:t>Picture</w:t>
      </w:r>
      <w:r w:rsidRPr="00731DD5">
        <w:rPr>
          <w:szCs w:val="26"/>
          <w:lang w:val="en-GB" w:eastAsia="nb-NO"/>
        </w:rPr>
        <w:t>}}</w:t>
      </w:r>
    </w:p>
    <w:p w14:paraId="5ADFED02" w14:textId="46C9261D" w:rsidR="00382B2D" w:rsidRPr="00731DD5" w:rsidRDefault="00567AB5" w:rsidP="00382B2D">
      <w:pPr>
        <w:rPr>
          <w:szCs w:val="26"/>
          <w:lang w:val="en-GB" w:eastAsia="nb-NO"/>
        </w:rPr>
      </w:pPr>
      <w:r w:rsidRPr="00731DD5">
        <w:rPr>
          <w:szCs w:val="26"/>
          <w:lang w:val="en-GB" w:eastAsia="nb-NO"/>
        </w:rPr>
        <w:t>--</w:t>
      </w:r>
    </w:p>
    <w:p w14:paraId="5ADFED03" w14:textId="7B916787" w:rsidR="00382B2D" w:rsidRPr="00731DD5" w:rsidRDefault="00382B2D" w:rsidP="00382B2D">
      <w:pPr>
        <w:rPr>
          <w:szCs w:val="26"/>
          <w:lang w:val="en-GB" w:eastAsia="nb-NO"/>
        </w:rPr>
      </w:pPr>
      <w:r w:rsidRPr="00731DD5">
        <w:rPr>
          <w:szCs w:val="26"/>
          <w:lang w:val="en-GB" w:eastAsia="nb-NO"/>
        </w:rPr>
        <w:t>{{</w:t>
      </w:r>
      <w:r w:rsidR="00567AB5" w:rsidRPr="00731DD5">
        <w:rPr>
          <w:szCs w:val="26"/>
          <w:lang w:val="en-GB" w:eastAsia="nb-NO"/>
        </w:rPr>
        <w:t>End</w:t>
      </w:r>
      <w:r w:rsidRPr="00731DD5">
        <w:rPr>
          <w:szCs w:val="26"/>
          <w:lang w:val="en-GB" w:eastAsia="nb-NO"/>
        </w:rPr>
        <w:t>}}</w:t>
      </w:r>
    </w:p>
    <w:p w14:paraId="5ADFED04" w14:textId="77777777" w:rsidR="00382B2D" w:rsidRPr="00731DD5" w:rsidRDefault="00382B2D" w:rsidP="00382B2D">
      <w:pPr>
        <w:rPr>
          <w:szCs w:val="26"/>
          <w:lang w:val="en-GB" w:eastAsia="nb-NO"/>
        </w:rPr>
      </w:pPr>
    </w:p>
    <w:p w14:paraId="3CBEC89F" w14:textId="77777777" w:rsidR="00567AB5" w:rsidRPr="00731DD5" w:rsidRDefault="00567AB5" w:rsidP="00567AB5">
      <w:pPr>
        <w:rPr>
          <w:szCs w:val="26"/>
          <w:lang w:val="en-GB" w:eastAsia="nb-NO"/>
        </w:rPr>
      </w:pPr>
      <w:r w:rsidRPr="00731DD5">
        <w:rPr>
          <w:szCs w:val="26"/>
          <w:lang w:val="en-GB" w:eastAsia="nb-NO"/>
        </w:rPr>
        <w:t>{{Glossary}}</w:t>
      </w:r>
    </w:p>
    <w:p w14:paraId="5ADFED06" w14:textId="2E07B611" w:rsidR="00382B2D" w:rsidRPr="00731DD5" w:rsidRDefault="00567AB5" w:rsidP="00382B2D">
      <w:pPr>
        <w:rPr>
          <w:szCs w:val="26"/>
          <w:lang w:val="en-GB" w:eastAsia="nb-NO"/>
        </w:rPr>
      </w:pPr>
      <w:r w:rsidRPr="00731DD5">
        <w:rPr>
          <w:szCs w:val="26"/>
          <w:lang w:val="en-GB" w:eastAsia="nb-NO"/>
        </w:rPr>
        <w:t>_</w:t>
      </w:r>
      <w:r w:rsidR="00382B2D" w:rsidRPr="00731DD5">
        <w:rPr>
          <w:szCs w:val="26"/>
          <w:lang w:val="en-GB" w:eastAsia="nb-NO"/>
        </w:rPr>
        <w:t>languid:</w:t>
      </w:r>
      <w:r w:rsidRPr="00731DD5">
        <w:rPr>
          <w:szCs w:val="26"/>
          <w:lang w:val="en-GB" w:eastAsia="nb-NO"/>
        </w:rPr>
        <w:t>_</w:t>
      </w:r>
      <w:r w:rsidR="00382B2D" w:rsidRPr="00731DD5">
        <w:rPr>
          <w:szCs w:val="26"/>
          <w:lang w:val="en-GB" w:eastAsia="nb-NO"/>
        </w:rPr>
        <w:t xml:space="preserve"> langsom/langsam</w:t>
      </w:r>
    </w:p>
    <w:p w14:paraId="5ADFED07" w14:textId="53DA114D" w:rsidR="00382B2D" w:rsidRPr="00731DD5" w:rsidRDefault="00567AB5" w:rsidP="00382B2D">
      <w:pPr>
        <w:rPr>
          <w:szCs w:val="26"/>
          <w:lang w:val="en-GB" w:eastAsia="nb-NO"/>
        </w:rPr>
      </w:pPr>
      <w:r w:rsidRPr="00731DD5">
        <w:rPr>
          <w:szCs w:val="26"/>
          <w:lang w:val="en-GB" w:eastAsia="nb-NO"/>
        </w:rPr>
        <w:t>_</w:t>
      </w:r>
      <w:r w:rsidR="00382B2D" w:rsidRPr="00731DD5">
        <w:rPr>
          <w:szCs w:val="26"/>
          <w:lang w:val="en-GB" w:eastAsia="nb-NO"/>
        </w:rPr>
        <w:t>to muster:</w:t>
      </w:r>
      <w:r w:rsidRPr="00731DD5">
        <w:rPr>
          <w:szCs w:val="26"/>
          <w:lang w:val="en-GB" w:eastAsia="nb-NO"/>
        </w:rPr>
        <w:t>_</w:t>
      </w:r>
      <w:r w:rsidR="00382B2D" w:rsidRPr="00731DD5">
        <w:rPr>
          <w:szCs w:val="26"/>
          <w:lang w:val="en-GB" w:eastAsia="nb-NO"/>
        </w:rPr>
        <w:t xml:space="preserve"> å samle</w:t>
      </w:r>
    </w:p>
    <w:p w14:paraId="5ADFED08" w14:textId="195B20C0" w:rsidR="00382B2D" w:rsidRPr="00731DD5" w:rsidRDefault="00567AB5" w:rsidP="00382B2D">
      <w:pPr>
        <w:rPr>
          <w:szCs w:val="26"/>
          <w:lang w:val="en-GB" w:eastAsia="nb-NO"/>
        </w:rPr>
      </w:pPr>
      <w:r w:rsidRPr="00731DD5">
        <w:rPr>
          <w:szCs w:val="26"/>
          <w:lang w:val="en-GB" w:eastAsia="nb-NO"/>
        </w:rPr>
        <w:t>_</w:t>
      </w:r>
      <w:r w:rsidR="00382B2D" w:rsidRPr="00731DD5">
        <w:rPr>
          <w:szCs w:val="26"/>
          <w:lang w:val="en-GB" w:eastAsia="nb-NO"/>
        </w:rPr>
        <w:t>resilience:</w:t>
      </w:r>
      <w:r w:rsidRPr="00731DD5">
        <w:rPr>
          <w:szCs w:val="26"/>
          <w:lang w:val="en-GB" w:eastAsia="nb-NO"/>
        </w:rPr>
        <w:t>_</w:t>
      </w:r>
      <w:r w:rsidR="00382B2D" w:rsidRPr="00731DD5">
        <w:rPr>
          <w:szCs w:val="26"/>
          <w:lang w:val="en-GB" w:eastAsia="nb-NO"/>
        </w:rPr>
        <w:t xml:space="preserve"> styrke, utholdenhet/styrke, uthald(sevne)</w:t>
      </w:r>
    </w:p>
    <w:p w14:paraId="5ADFED09" w14:textId="30821528" w:rsidR="00382B2D" w:rsidRPr="00731DD5" w:rsidRDefault="00567AB5" w:rsidP="00382B2D">
      <w:pPr>
        <w:rPr>
          <w:szCs w:val="26"/>
          <w:lang w:val="en-GB" w:eastAsia="nb-NO"/>
        </w:rPr>
      </w:pPr>
      <w:r w:rsidRPr="00731DD5">
        <w:rPr>
          <w:szCs w:val="26"/>
          <w:lang w:val="en-GB" w:eastAsia="nb-NO"/>
        </w:rPr>
        <w:t>_</w:t>
      </w:r>
      <w:r w:rsidR="00382B2D" w:rsidRPr="00731DD5">
        <w:rPr>
          <w:szCs w:val="26"/>
          <w:lang w:val="en-GB" w:eastAsia="nb-NO"/>
        </w:rPr>
        <w:t>siege:</w:t>
      </w:r>
      <w:r w:rsidRPr="00731DD5">
        <w:rPr>
          <w:szCs w:val="26"/>
          <w:lang w:val="en-GB" w:eastAsia="nb-NO"/>
        </w:rPr>
        <w:t>_</w:t>
      </w:r>
      <w:r w:rsidR="00382B2D" w:rsidRPr="00731DD5">
        <w:rPr>
          <w:szCs w:val="26"/>
          <w:lang w:val="en-GB" w:eastAsia="nb-NO"/>
        </w:rPr>
        <w:t xml:space="preserve"> beleiring/omlægring</w:t>
      </w:r>
    </w:p>
    <w:p w14:paraId="5ADFED0A" w14:textId="06BB4DCB" w:rsidR="00382B2D" w:rsidRPr="00731DD5" w:rsidRDefault="00567AB5" w:rsidP="00382B2D">
      <w:pPr>
        <w:rPr>
          <w:szCs w:val="26"/>
          <w:lang w:val="en-GB" w:eastAsia="nb-NO"/>
        </w:rPr>
      </w:pPr>
      <w:r w:rsidRPr="00731DD5">
        <w:rPr>
          <w:szCs w:val="26"/>
          <w:lang w:val="en-GB" w:eastAsia="nb-NO"/>
        </w:rPr>
        <w:t>_</w:t>
      </w:r>
      <w:r w:rsidR="00382B2D" w:rsidRPr="00731DD5">
        <w:rPr>
          <w:szCs w:val="26"/>
          <w:lang w:val="en-GB" w:eastAsia="nb-NO"/>
        </w:rPr>
        <w:t>to fade:</w:t>
      </w:r>
      <w:r w:rsidRPr="00731DD5">
        <w:rPr>
          <w:szCs w:val="26"/>
          <w:lang w:val="en-GB" w:eastAsia="nb-NO"/>
        </w:rPr>
        <w:t>_</w:t>
      </w:r>
      <w:r w:rsidR="00382B2D" w:rsidRPr="00731DD5">
        <w:rPr>
          <w:szCs w:val="26"/>
          <w:lang w:val="en-GB" w:eastAsia="nb-NO"/>
        </w:rPr>
        <w:t xml:space="preserve"> å avta, å svinne hen/å minke, å svinne bort</w:t>
      </w:r>
    </w:p>
    <w:p w14:paraId="41B24E5E" w14:textId="77777777" w:rsidR="00EC3A08" w:rsidRPr="00D35F51" w:rsidRDefault="00EC3A08" w:rsidP="00EC3A08">
      <w:pPr>
        <w:rPr>
          <w:szCs w:val="26"/>
          <w:lang w:val="en-GB" w:eastAsia="nb-NO"/>
        </w:rPr>
      </w:pPr>
      <w:r w:rsidRPr="00D35F51">
        <w:rPr>
          <w:szCs w:val="26"/>
          <w:lang w:val="en-GB" w:eastAsia="nb-NO"/>
        </w:rPr>
        <w:t>{{End of glossary}}</w:t>
      </w:r>
    </w:p>
    <w:p w14:paraId="5ADFED0B" w14:textId="77777777" w:rsidR="00382B2D" w:rsidRPr="00731DD5" w:rsidRDefault="00382B2D" w:rsidP="00382B2D">
      <w:pPr>
        <w:rPr>
          <w:szCs w:val="26"/>
          <w:lang w:val="en-GB" w:eastAsia="nb-NO"/>
        </w:rPr>
      </w:pPr>
    </w:p>
    <w:p w14:paraId="5ADFED0C" w14:textId="5AB6A5E6" w:rsidR="00382B2D" w:rsidRPr="00731DD5" w:rsidRDefault="00382B2D" w:rsidP="00382B2D">
      <w:pPr>
        <w:rPr>
          <w:szCs w:val="26"/>
          <w:lang w:val="en-GB" w:eastAsia="nb-NO"/>
        </w:rPr>
      </w:pPr>
      <w:r w:rsidRPr="00731DD5">
        <w:rPr>
          <w:szCs w:val="26"/>
          <w:lang w:val="en-GB" w:eastAsia="nb-NO"/>
        </w:rPr>
        <w:t>--- 40 t 432</w:t>
      </w:r>
    </w:p>
    <w:p w14:paraId="5ADFED0D" w14:textId="77777777" w:rsidR="00382B2D" w:rsidRPr="00731DD5" w:rsidRDefault="00382B2D" w:rsidP="00382B2D">
      <w:pPr>
        <w:pStyle w:val="Overskrift2"/>
        <w:rPr>
          <w:szCs w:val="26"/>
        </w:rPr>
      </w:pPr>
      <w:bookmarkStart w:id="25" w:name="_Toc13225598"/>
      <w:r w:rsidRPr="00731DD5">
        <w:rPr>
          <w:szCs w:val="26"/>
        </w:rPr>
        <w:t>xxx2 TASKS</w:t>
      </w:r>
      <w:bookmarkEnd w:id="25"/>
    </w:p>
    <w:p w14:paraId="5ADFED0E" w14:textId="0F1EE431" w:rsidR="00382B2D" w:rsidRPr="00731DD5" w:rsidRDefault="00200E2C" w:rsidP="00200E2C">
      <w:pPr>
        <w:pStyle w:val="Overskrift3"/>
        <w:rPr>
          <w:szCs w:val="26"/>
        </w:rPr>
      </w:pPr>
      <w:bookmarkStart w:id="26" w:name="_Toc13225599"/>
      <w:r w:rsidRPr="00731DD5">
        <w:rPr>
          <w:szCs w:val="26"/>
        </w:rPr>
        <w:t xml:space="preserve">xxx3 </w:t>
      </w:r>
      <w:r w:rsidR="00382B2D" w:rsidRPr="00731DD5">
        <w:rPr>
          <w:szCs w:val="26"/>
        </w:rPr>
        <w:t>1 ORAL PRESENTATION</w:t>
      </w:r>
      <w:bookmarkEnd w:id="26"/>
    </w:p>
    <w:p w14:paraId="5ADFED0F" w14:textId="18E88312" w:rsidR="00382B2D" w:rsidRPr="00731DD5" w:rsidRDefault="00382B2D" w:rsidP="00382B2D">
      <w:pPr>
        <w:rPr>
          <w:szCs w:val="26"/>
          <w:lang w:val="en-GB" w:eastAsia="nb-NO"/>
        </w:rPr>
      </w:pPr>
      <w:r w:rsidRPr="00731DD5">
        <w:rPr>
          <w:szCs w:val="26"/>
          <w:lang w:val="en-GB" w:eastAsia="nb-NO"/>
        </w:rPr>
        <w:t>See instructions on page 20. For tips on giving oral presentations, see access.cdu.no.</w:t>
      </w:r>
    </w:p>
    <w:p w14:paraId="2AF90316" w14:textId="77777777" w:rsidR="00200E2C" w:rsidRPr="00731DD5" w:rsidRDefault="00200E2C" w:rsidP="00382B2D">
      <w:pPr>
        <w:rPr>
          <w:szCs w:val="26"/>
          <w:lang w:val="en-GB" w:eastAsia="nb-NO"/>
        </w:rPr>
      </w:pPr>
    </w:p>
    <w:p w14:paraId="5ADFED10" w14:textId="1C69C161" w:rsidR="00382B2D" w:rsidRPr="00731DD5" w:rsidRDefault="00200E2C" w:rsidP="00200E2C">
      <w:pPr>
        <w:pStyle w:val="Overskrift3"/>
        <w:rPr>
          <w:szCs w:val="26"/>
        </w:rPr>
      </w:pPr>
      <w:bookmarkStart w:id="27" w:name="_Toc13225600"/>
      <w:r w:rsidRPr="00731DD5">
        <w:rPr>
          <w:szCs w:val="26"/>
        </w:rPr>
        <w:t xml:space="preserve">xxx3 </w:t>
      </w:r>
      <w:r w:rsidR="00382B2D" w:rsidRPr="00731DD5">
        <w:rPr>
          <w:szCs w:val="26"/>
        </w:rPr>
        <w:t>2 COMPARING THE STORIES</w:t>
      </w:r>
      <w:bookmarkEnd w:id="27"/>
    </w:p>
    <w:p w14:paraId="5ADFED11" w14:textId="7FA80E42" w:rsidR="00382B2D" w:rsidRPr="00731DD5" w:rsidRDefault="00871EE8" w:rsidP="00382B2D">
      <w:pPr>
        <w:rPr>
          <w:szCs w:val="26"/>
          <w:lang w:val="en-GB" w:eastAsia="nb-NO"/>
        </w:rPr>
      </w:pPr>
      <w:r w:rsidRPr="00731DD5">
        <w:rPr>
          <w:szCs w:val="26"/>
          <w:lang w:val="en-GB" w:eastAsia="nb-NO"/>
        </w:rPr>
        <w:t xml:space="preserve">&gt;&gt;&gt; Task </w:t>
      </w:r>
      <w:r w:rsidR="00382B2D" w:rsidRPr="00731DD5">
        <w:rPr>
          <w:szCs w:val="26"/>
          <w:lang w:val="en-GB" w:eastAsia="nb-NO"/>
        </w:rPr>
        <w:t>a</w:t>
      </w:r>
      <w:r w:rsidR="00200E2C" w:rsidRPr="00731DD5">
        <w:rPr>
          <w:szCs w:val="26"/>
          <w:lang w:val="en-GB" w:eastAsia="nb-NO"/>
        </w:rPr>
        <w:t>)</w:t>
      </w:r>
      <w:r w:rsidR="00382B2D" w:rsidRPr="00731DD5">
        <w:rPr>
          <w:szCs w:val="26"/>
          <w:lang w:val="en-GB" w:eastAsia="nb-NO"/>
        </w:rPr>
        <w:t xml:space="preserve"> Which of the short stories has most in common with "The Moment before the Gun Went Off" in terms of the way the plot is structured?</w:t>
      </w:r>
    </w:p>
    <w:p w14:paraId="5ADFED12" w14:textId="196872BC" w:rsidR="00382B2D" w:rsidRPr="00731DD5" w:rsidRDefault="00871EE8" w:rsidP="00382B2D">
      <w:pPr>
        <w:rPr>
          <w:szCs w:val="26"/>
          <w:lang w:val="en-GB" w:eastAsia="nb-NO"/>
        </w:rPr>
      </w:pPr>
      <w:r w:rsidRPr="00731DD5">
        <w:rPr>
          <w:szCs w:val="26"/>
          <w:lang w:val="en-GB" w:eastAsia="nb-NO"/>
        </w:rPr>
        <w:t xml:space="preserve">&gt;&gt;&gt; Task </w:t>
      </w:r>
      <w:r w:rsidR="00382B2D" w:rsidRPr="00731DD5">
        <w:rPr>
          <w:szCs w:val="26"/>
          <w:lang w:val="en-GB" w:eastAsia="nb-NO"/>
        </w:rPr>
        <w:t>b</w:t>
      </w:r>
      <w:r w:rsidR="00200E2C" w:rsidRPr="00731DD5">
        <w:rPr>
          <w:szCs w:val="26"/>
          <w:lang w:val="en-GB" w:eastAsia="nb-NO"/>
        </w:rPr>
        <w:t>)</w:t>
      </w:r>
      <w:r w:rsidR="00382B2D" w:rsidRPr="00731DD5">
        <w:rPr>
          <w:szCs w:val="26"/>
          <w:lang w:val="en-GB" w:eastAsia="nb-NO"/>
        </w:rPr>
        <w:t xml:space="preserve"> The term "stories of initiation" is used about stories in which a young person is confronted with some truth about life or himself/herself. To which of the five stories could the term apply? What do they have in common?</w:t>
      </w:r>
    </w:p>
    <w:p w14:paraId="5ADFED13" w14:textId="2800FA54" w:rsidR="00382B2D" w:rsidRPr="00731DD5" w:rsidRDefault="00871EE8" w:rsidP="00382B2D">
      <w:pPr>
        <w:rPr>
          <w:szCs w:val="26"/>
          <w:lang w:val="en-GB" w:eastAsia="nb-NO"/>
        </w:rPr>
      </w:pPr>
      <w:r w:rsidRPr="00731DD5">
        <w:rPr>
          <w:szCs w:val="26"/>
          <w:lang w:val="en-GB" w:eastAsia="nb-NO"/>
        </w:rPr>
        <w:t xml:space="preserve">&gt;&gt;&gt; Task </w:t>
      </w:r>
      <w:r w:rsidR="00382B2D" w:rsidRPr="00731DD5">
        <w:rPr>
          <w:szCs w:val="26"/>
          <w:lang w:val="en-GB" w:eastAsia="nb-NO"/>
        </w:rPr>
        <w:t>c</w:t>
      </w:r>
      <w:r w:rsidR="00200E2C" w:rsidRPr="00731DD5">
        <w:rPr>
          <w:szCs w:val="26"/>
          <w:lang w:val="en-GB" w:eastAsia="nb-NO"/>
        </w:rPr>
        <w:t>)</w:t>
      </w:r>
      <w:r w:rsidR="00382B2D" w:rsidRPr="00731DD5">
        <w:rPr>
          <w:szCs w:val="26"/>
          <w:lang w:val="en-GB" w:eastAsia="nb-NO"/>
        </w:rPr>
        <w:t xml:space="preserve"> One story is told from a first-person point of view. Why has the author chosen this sort of narrator, do you think? Do you trust him more – or less? Does the first-person perspective make you identify with the narrator, who is also the main character in this story? Explain your opinion.</w:t>
      </w:r>
    </w:p>
    <w:p w14:paraId="5ADFED14" w14:textId="5C356971" w:rsidR="00382B2D" w:rsidRPr="00731DD5" w:rsidRDefault="00871EE8" w:rsidP="00382B2D">
      <w:pPr>
        <w:rPr>
          <w:szCs w:val="26"/>
          <w:lang w:val="en-GB" w:eastAsia="nb-NO"/>
        </w:rPr>
      </w:pPr>
      <w:r w:rsidRPr="00731DD5">
        <w:rPr>
          <w:szCs w:val="26"/>
          <w:lang w:val="en-GB" w:eastAsia="nb-NO"/>
        </w:rPr>
        <w:t xml:space="preserve">&gt;&gt;&gt; Task </w:t>
      </w:r>
      <w:r w:rsidR="00382B2D" w:rsidRPr="00731DD5">
        <w:rPr>
          <w:szCs w:val="26"/>
          <w:lang w:val="en-GB" w:eastAsia="nb-NO"/>
        </w:rPr>
        <w:t>d</w:t>
      </w:r>
      <w:r w:rsidR="00200E2C" w:rsidRPr="00731DD5">
        <w:rPr>
          <w:szCs w:val="26"/>
          <w:lang w:val="en-GB" w:eastAsia="nb-NO"/>
        </w:rPr>
        <w:t>)</w:t>
      </w:r>
      <w:r w:rsidR="00382B2D" w:rsidRPr="00731DD5">
        <w:rPr>
          <w:szCs w:val="26"/>
          <w:lang w:val="en-GB" w:eastAsia="nb-NO"/>
        </w:rPr>
        <w:t xml:space="preserve"> Four of the stories are told from a third-person point of view. In which of the stories is this point of view _objective, limited_ or _omniscient_? How does the choice of point of view color the way the reader experiences the narrative?</w:t>
      </w:r>
    </w:p>
    <w:p w14:paraId="5ADFED15" w14:textId="10806353" w:rsidR="00382B2D" w:rsidRPr="00731DD5" w:rsidRDefault="00871EE8" w:rsidP="00382B2D">
      <w:pPr>
        <w:rPr>
          <w:szCs w:val="26"/>
          <w:lang w:val="en-GB" w:eastAsia="nb-NO"/>
        </w:rPr>
      </w:pPr>
      <w:r w:rsidRPr="00731DD5">
        <w:rPr>
          <w:szCs w:val="26"/>
          <w:lang w:val="en-GB" w:eastAsia="nb-NO"/>
        </w:rPr>
        <w:lastRenderedPageBreak/>
        <w:t xml:space="preserve">&gt;&gt;&gt; Task </w:t>
      </w:r>
      <w:r w:rsidR="00382B2D" w:rsidRPr="00731DD5">
        <w:rPr>
          <w:szCs w:val="26"/>
          <w:lang w:val="en-GB" w:eastAsia="nb-NO"/>
        </w:rPr>
        <w:t>e</w:t>
      </w:r>
      <w:r w:rsidR="00200E2C" w:rsidRPr="00731DD5">
        <w:rPr>
          <w:szCs w:val="26"/>
          <w:lang w:val="en-GB" w:eastAsia="nb-NO"/>
        </w:rPr>
        <w:t>)</w:t>
      </w:r>
      <w:r w:rsidR="00382B2D" w:rsidRPr="00731DD5">
        <w:rPr>
          <w:szCs w:val="26"/>
          <w:lang w:val="en-GB" w:eastAsia="nb-NO"/>
        </w:rPr>
        <w:t xml:space="preserve"> Which of the stories makes use of irony? How is it used differently in the different stories?</w:t>
      </w:r>
    </w:p>
    <w:p w14:paraId="5ADFED16" w14:textId="61F31546" w:rsidR="00382B2D" w:rsidRPr="00731DD5" w:rsidRDefault="00200E2C" w:rsidP="00382B2D">
      <w:pPr>
        <w:rPr>
          <w:szCs w:val="26"/>
          <w:lang w:val="en-GB" w:eastAsia="nb-NO"/>
        </w:rPr>
      </w:pPr>
      <w:r w:rsidRPr="00731DD5">
        <w:rPr>
          <w:szCs w:val="26"/>
          <w:lang w:val="en-GB" w:eastAsia="nb-NO"/>
        </w:rPr>
        <w:t>&gt;&gt;&gt;</w:t>
      </w:r>
      <w:r w:rsidR="00EC3A08">
        <w:rPr>
          <w:szCs w:val="26"/>
          <w:lang w:val="en-GB" w:eastAsia="nb-NO"/>
        </w:rPr>
        <w:t xml:space="preserve"> Task</w:t>
      </w:r>
      <w:r w:rsidRPr="00731DD5">
        <w:rPr>
          <w:szCs w:val="26"/>
          <w:lang w:val="en-GB" w:eastAsia="nb-NO"/>
        </w:rPr>
        <w:t xml:space="preserve"> </w:t>
      </w:r>
      <w:r w:rsidR="00382B2D" w:rsidRPr="00731DD5">
        <w:rPr>
          <w:szCs w:val="26"/>
          <w:lang w:val="en-GB" w:eastAsia="nb-NO"/>
        </w:rPr>
        <w:t>f</w:t>
      </w:r>
      <w:r w:rsidRPr="00731DD5">
        <w:rPr>
          <w:szCs w:val="26"/>
          <w:lang w:val="en-GB" w:eastAsia="nb-NO"/>
        </w:rPr>
        <w:t>)</w:t>
      </w:r>
      <w:r w:rsidR="00382B2D" w:rsidRPr="00731DD5">
        <w:rPr>
          <w:szCs w:val="26"/>
          <w:lang w:val="en-GB" w:eastAsia="nb-NO"/>
        </w:rPr>
        <w:t xml:space="preserve"> Compare the main characters of the stories. Which of them do you find it easiest to identify with, and why?</w:t>
      </w:r>
    </w:p>
    <w:p w14:paraId="5ADFED17" w14:textId="4B238FBA" w:rsidR="00382B2D" w:rsidRPr="00731DD5" w:rsidRDefault="00871EE8" w:rsidP="00382B2D">
      <w:pPr>
        <w:rPr>
          <w:szCs w:val="26"/>
          <w:lang w:val="en-GB" w:eastAsia="nb-NO"/>
        </w:rPr>
      </w:pPr>
      <w:r w:rsidRPr="00731DD5">
        <w:rPr>
          <w:szCs w:val="26"/>
          <w:lang w:val="en-GB" w:eastAsia="nb-NO"/>
        </w:rPr>
        <w:t xml:space="preserve">&gt;&gt;&gt; Task </w:t>
      </w:r>
      <w:r w:rsidR="00382B2D" w:rsidRPr="00731DD5">
        <w:rPr>
          <w:szCs w:val="26"/>
          <w:lang w:val="en-GB" w:eastAsia="nb-NO"/>
        </w:rPr>
        <w:t>g</w:t>
      </w:r>
      <w:r w:rsidR="00200E2C" w:rsidRPr="00731DD5">
        <w:rPr>
          <w:szCs w:val="26"/>
          <w:lang w:val="en-GB" w:eastAsia="nb-NO"/>
        </w:rPr>
        <w:t>)</w:t>
      </w:r>
      <w:r w:rsidR="00382B2D" w:rsidRPr="00731DD5">
        <w:rPr>
          <w:szCs w:val="26"/>
          <w:lang w:val="en-GB" w:eastAsia="nb-NO"/>
        </w:rPr>
        <w:t xml:space="preserve"> Compare the style of the stories. Do any of them use expressive language? In which of them could the style be called objective?</w:t>
      </w:r>
    </w:p>
    <w:p w14:paraId="6959A9E7" w14:textId="77777777" w:rsidR="00200E2C" w:rsidRPr="00731DD5" w:rsidRDefault="00200E2C" w:rsidP="00382B2D">
      <w:pPr>
        <w:rPr>
          <w:szCs w:val="26"/>
          <w:lang w:val="en-GB" w:eastAsia="nb-NO"/>
        </w:rPr>
      </w:pPr>
    </w:p>
    <w:p w14:paraId="5ADFED18" w14:textId="627DD1E3" w:rsidR="00382B2D" w:rsidRPr="00731DD5" w:rsidRDefault="00200E2C" w:rsidP="00200E2C">
      <w:pPr>
        <w:pStyle w:val="Overskrift3"/>
        <w:rPr>
          <w:szCs w:val="26"/>
        </w:rPr>
      </w:pPr>
      <w:bookmarkStart w:id="28" w:name="_Toc13225601"/>
      <w:r w:rsidRPr="00731DD5">
        <w:rPr>
          <w:szCs w:val="26"/>
        </w:rPr>
        <w:t xml:space="preserve">xxx3 </w:t>
      </w:r>
      <w:r w:rsidR="00382B2D" w:rsidRPr="00731DD5">
        <w:rPr>
          <w:szCs w:val="26"/>
        </w:rPr>
        <w:t>3 LISTENING TO A SHORT STORY: "THE STORY OF AN HOUR"</w:t>
      </w:r>
      <w:bookmarkEnd w:id="28"/>
    </w:p>
    <w:p w14:paraId="5ADFED1A" w14:textId="74C7DB11" w:rsidR="00382B2D" w:rsidRPr="00731DD5" w:rsidRDefault="00382B2D" w:rsidP="00382B2D">
      <w:pPr>
        <w:rPr>
          <w:szCs w:val="26"/>
          <w:lang w:val="en-GB" w:eastAsia="nb-NO"/>
        </w:rPr>
      </w:pPr>
      <w:r w:rsidRPr="00731DD5">
        <w:rPr>
          <w:szCs w:val="26"/>
          <w:lang w:val="en-GB" w:eastAsia="nb-NO"/>
        </w:rPr>
        <w:t>{{</w:t>
      </w:r>
      <w:r w:rsidR="00200E2C" w:rsidRPr="00731DD5">
        <w:rPr>
          <w:szCs w:val="26"/>
          <w:lang w:val="en-GB" w:eastAsia="nb-NO"/>
        </w:rPr>
        <w:t>Picture</w:t>
      </w:r>
      <w:r w:rsidRPr="00731DD5">
        <w:rPr>
          <w:szCs w:val="26"/>
          <w:lang w:val="en-GB" w:eastAsia="nb-NO"/>
        </w:rPr>
        <w:t>}}</w:t>
      </w:r>
    </w:p>
    <w:p w14:paraId="5ADFED1B" w14:textId="2651E482" w:rsidR="00382B2D" w:rsidRPr="00731DD5" w:rsidRDefault="00200E2C" w:rsidP="00382B2D">
      <w:pPr>
        <w:rPr>
          <w:szCs w:val="26"/>
          <w:lang w:val="en-GB" w:eastAsia="nb-NO"/>
        </w:rPr>
      </w:pPr>
      <w:r w:rsidRPr="00731DD5">
        <w:rPr>
          <w:szCs w:val="26"/>
          <w:lang w:val="en-GB" w:eastAsia="nb-NO"/>
        </w:rPr>
        <w:t>--</w:t>
      </w:r>
    </w:p>
    <w:p w14:paraId="5ADFED1C" w14:textId="458417AA" w:rsidR="00382B2D" w:rsidRDefault="00382B2D" w:rsidP="00382B2D">
      <w:pPr>
        <w:rPr>
          <w:szCs w:val="26"/>
          <w:lang w:val="en-GB" w:eastAsia="nb-NO"/>
        </w:rPr>
      </w:pPr>
      <w:r w:rsidRPr="00731DD5">
        <w:rPr>
          <w:szCs w:val="26"/>
          <w:lang w:val="en-GB" w:eastAsia="nb-NO"/>
        </w:rPr>
        <w:t>{{</w:t>
      </w:r>
      <w:r w:rsidR="00200E2C" w:rsidRPr="00731DD5">
        <w:rPr>
          <w:szCs w:val="26"/>
          <w:lang w:val="en-GB" w:eastAsia="nb-NO"/>
        </w:rPr>
        <w:t>End</w:t>
      </w:r>
      <w:r w:rsidRPr="00731DD5">
        <w:rPr>
          <w:szCs w:val="26"/>
          <w:lang w:val="en-GB" w:eastAsia="nb-NO"/>
        </w:rPr>
        <w:t>}}</w:t>
      </w:r>
    </w:p>
    <w:p w14:paraId="778CAA8C" w14:textId="77777777" w:rsidR="00EC3A08" w:rsidRPr="00731DD5" w:rsidRDefault="00EC3A08" w:rsidP="00382B2D">
      <w:pPr>
        <w:rPr>
          <w:szCs w:val="26"/>
          <w:lang w:val="en-GB" w:eastAsia="nb-NO"/>
        </w:rPr>
      </w:pPr>
    </w:p>
    <w:p w14:paraId="5ADFED1D" w14:textId="77777777" w:rsidR="00382B2D" w:rsidRPr="00731DD5" w:rsidRDefault="00382B2D" w:rsidP="00382B2D">
      <w:pPr>
        <w:rPr>
          <w:szCs w:val="26"/>
          <w:lang w:val="en-GB" w:eastAsia="nb-NO"/>
        </w:rPr>
      </w:pPr>
      <w:r w:rsidRPr="00731DD5">
        <w:rPr>
          <w:szCs w:val="26"/>
          <w:lang w:val="en-GB" w:eastAsia="nb-NO"/>
        </w:rPr>
        <w:t>Listen to this classic American short story by Kate Chopin. You will find it at access.cdu.no.</w:t>
      </w:r>
    </w:p>
    <w:p w14:paraId="5ADFED1E" w14:textId="74F308C7" w:rsidR="00382B2D" w:rsidRPr="00731DD5" w:rsidRDefault="00871EE8" w:rsidP="00382B2D">
      <w:pPr>
        <w:rPr>
          <w:szCs w:val="26"/>
          <w:lang w:val="en-GB" w:eastAsia="nb-NO"/>
        </w:rPr>
      </w:pPr>
      <w:r w:rsidRPr="00731DD5">
        <w:rPr>
          <w:szCs w:val="26"/>
          <w:lang w:val="en-GB" w:eastAsia="nb-NO"/>
        </w:rPr>
        <w:t xml:space="preserve">&gt;&gt;&gt; Task </w:t>
      </w:r>
      <w:r w:rsidR="00382B2D" w:rsidRPr="00731DD5">
        <w:rPr>
          <w:szCs w:val="26"/>
          <w:lang w:val="en-GB" w:eastAsia="nb-NO"/>
        </w:rPr>
        <w:t>a</w:t>
      </w:r>
      <w:r w:rsidR="00B203DB" w:rsidRPr="00731DD5">
        <w:rPr>
          <w:szCs w:val="26"/>
          <w:lang w:val="en-GB" w:eastAsia="nb-NO"/>
        </w:rPr>
        <w:t>)</w:t>
      </w:r>
      <w:r w:rsidR="00382B2D" w:rsidRPr="00731DD5">
        <w:rPr>
          <w:szCs w:val="26"/>
          <w:lang w:val="en-GB" w:eastAsia="nb-NO"/>
        </w:rPr>
        <w:t xml:space="preserve"> After listening the first time, write down your first response to the story,</w:t>
      </w:r>
    </w:p>
    <w:p w14:paraId="5ADFED1F" w14:textId="0D51235A" w:rsidR="00382B2D" w:rsidRPr="00731DD5" w:rsidRDefault="00871EE8" w:rsidP="00382B2D">
      <w:pPr>
        <w:rPr>
          <w:szCs w:val="26"/>
          <w:lang w:val="en-GB" w:eastAsia="nb-NO"/>
        </w:rPr>
      </w:pPr>
      <w:r w:rsidRPr="00731DD5">
        <w:rPr>
          <w:szCs w:val="26"/>
          <w:lang w:val="en-GB" w:eastAsia="nb-NO"/>
        </w:rPr>
        <w:t xml:space="preserve">&gt;&gt;&gt; Task </w:t>
      </w:r>
      <w:r w:rsidR="00382B2D" w:rsidRPr="00731DD5">
        <w:rPr>
          <w:szCs w:val="26"/>
          <w:lang w:val="en-GB" w:eastAsia="nb-NO"/>
        </w:rPr>
        <w:t>b</w:t>
      </w:r>
      <w:r w:rsidR="00B203DB" w:rsidRPr="00731DD5">
        <w:rPr>
          <w:szCs w:val="26"/>
          <w:lang w:val="en-GB" w:eastAsia="nb-NO"/>
        </w:rPr>
        <w:t>)</w:t>
      </w:r>
      <w:r w:rsidR="00382B2D" w:rsidRPr="00731DD5">
        <w:rPr>
          <w:szCs w:val="26"/>
          <w:lang w:val="en-GB" w:eastAsia="nb-NO"/>
        </w:rPr>
        <w:t xml:space="preserve"> After listening for a second time (or more if necessary), write down answers to the following questions:</w:t>
      </w:r>
    </w:p>
    <w:p w14:paraId="5ADFED20" w14:textId="048038AC" w:rsidR="00382B2D" w:rsidRPr="00731DD5" w:rsidRDefault="00B203DB" w:rsidP="00382B2D">
      <w:pPr>
        <w:rPr>
          <w:szCs w:val="26"/>
          <w:lang w:val="en-GB" w:eastAsia="nb-NO"/>
        </w:rPr>
      </w:pPr>
      <w:r w:rsidRPr="00731DD5">
        <w:rPr>
          <w:szCs w:val="26"/>
          <w:lang w:val="en-GB" w:eastAsia="nb-NO"/>
        </w:rPr>
        <w:t>--</w:t>
      </w:r>
      <w:r w:rsidR="00382B2D" w:rsidRPr="00731DD5">
        <w:rPr>
          <w:szCs w:val="26"/>
          <w:lang w:val="en-GB" w:eastAsia="nb-NO"/>
        </w:rPr>
        <w:t xml:space="preserve"> What is the setting?</w:t>
      </w:r>
    </w:p>
    <w:p w14:paraId="5ADFED21" w14:textId="089B3E04" w:rsidR="00382B2D" w:rsidRPr="00731DD5" w:rsidRDefault="00B203DB" w:rsidP="00382B2D">
      <w:pPr>
        <w:rPr>
          <w:szCs w:val="26"/>
          <w:lang w:val="en-GB" w:eastAsia="nb-NO"/>
        </w:rPr>
      </w:pPr>
      <w:r w:rsidRPr="00731DD5">
        <w:rPr>
          <w:szCs w:val="26"/>
          <w:lang w:val="en-GB" w:eastAsia="nb-NO"/>
        </w:rPr>
        <w:t>--</w:t>
      </w:r>
      <w:r w:rsidR="00382B2D" w:rsidRPr="00731DD5">
        <w:rPr>
          <w:szCs w:val="26"/>
          <w:lang w:val="en-GB" w:eastAsia="nb-NO"/>
        </w:rPr>
        <w:t xml:space="preserve"> Who are the characters?</w:t>
      </w:r>
    </w:p>
    <w:p w14:paraId="5ADFED22" w14:textId="7A4E179C" w:rsidR="00382B2D" w:rsidRPr="00731DD5" w:rsidRDefault="00B203DB" w:rsidP="00382B2D">
      <w:pPr>
        <w:rPr>
          <w:szCs w:val="26"/>
          <w:lang w:val="en-GB" w:eastAsia="nb-NO"/>
        </w:rPr>
      </w:pPr>
      <w:r w:rsidRPr="00731DD5">
        <w:rPr>
          <w:szCs w:val="26"/>
          <w:lang w:val="en-GB" w:eastAsia="nb-NO"/>
        </w:rPr>
        <w:t>--</w:t>
      </w:r>
      <w:r w:rsidR="00382B2D" w:rsidRPr="00731DD5">
        <w:rPr>
          <w:szCs w:val="26"/>
          <w:lang w:val="en-GB" w:eastAsia="nb-NO"/>
        </w:rPr>
        <w:t xml:space="preserve"> Who tells the story? (_point of view_)</w:t>
      </w:r>
    </w:p>
    <w:p w14:paraId="5ADFED23" w14:textId="37B53214" w:rsidR="00382B2D" w:rsidRPr="00731DD5" w:rsidRDefault="00B203DB" w:rsidP="00382B2D">
      <w:pPr>
        <w:rPr>
          <w:szCs w:val="26"/>
          <w:lang w:val="en-GB" w:eastAsia="nb-NO"/>
        </w:rPr>
      </w:pPr>
      <w:r w:rsidRPr="00731DD5">
        <w:rPr>
          <w:szCs w:val="26"/>
          <w:lang w:val="en-GB" w:eastAsia="nb-NO"/>
        </w:rPr>
        <w:t>--</w:t>
      </w:r>
      <w:r w:rsidR="00382B2D" w:rsidRPr="00731DD5">
        <w:rPr>
          <w:szCs w:val="26"/>
          <w:lang w:val="en-GB" w:eastAsia="nb-NO"/>
        </w:rPr>
        <w:t xml:space="preserve"> Is there a climax (a point of greatest tension or a turning point)? If there is, where is it?</w:t>
      </w:r>
    </w:p>
    <w:p w14:paraId="5ADFED24" w14:textId="6B8B9AA8" w:rsidR="00382B2D" w:rsidRPr="00731DD5" w:rsidRDefault="00B203DB" w:rsidP="00382B2D">
      <w:pPr>
        <w:rPr>
          <w:szCs w:val="26"/>
          <w:lang w:val="en-GB" w:eastAsia="nb-NO"/>
        </w:rPr>
      </w:pPr>
      <w:r w:rsidRPr="00731DD5">
        <w:rPr>
          <w:szCs w:val="26"/>
          <w:lang w:val="en-GB" w:eastAsia="nb-NO"/>
        </w:rPr>
        <w:t>--</w:t>
      </w:r>
      <w:r w:rsidR="00382B2D" w:rsidRPr="00731DD5">
        <w:rPr>
          <w:szCs w:val="26"/>
          <w:lang w:val="en-GB" w:eastAsia="nb-NO"/>
        </w:rPr>
        <w:t xml:space="preserve"> Irony arises when what we know to be true is at odds with what the narrator tells us. Where is there irony in this story?</w:t>
      </w:r>
    </w:p>
    <w:p w14:paraId="5ADFED25" w14:textId="52108F19" w:rsidR="00382B2D" w:rsidRPr="00731DD5" w:rsidRDefault="00B203DB" w:rsidP="00382B2D">
      <w:pPr>
        <w:rPr>
          <w:szCs w:val="26"/>
          <w:lang w:val="en-GB" w:eastAsia="nb-NO"/>
        </w:rPr>
      </w:pPr>
      <w:r w:rsidRPr="00731DD5">
        <w:rPr>
          <w:szCs w:val="26"/>
          <w:lang w:val="en-GB" w:eastAsia="nb-NO"/>
        </w:rPr>
        <w:t xml:space="preserve">-- </w:t>
      </w:r>
      <w:r w:rsidR="00382B2D" w:rsidRPr="00731DD5">
        <w:rPr>
          <w:szCs w:val="26"/>
          <w:lang w:val="en-GB" w:eastAsia="nb-NO"/>
        </w:rPr>
        <w:t>What is the theme?</w:t>
      </w:r>
    </w:p>
    <w:p w14:paraId="5ADFED26" w14:textId="5B0EFB03" w:rsidR="00382B2D" w:rsidRDefault="00871EE8" w:rsidP="00382B2D">
      <w:pPr>
        <w:rPr>
          <w:szCs w:val="26"/>
          <w:lang w:val="en-GB" w:eastAsia="nb-NO"/>
        </w:rPr>
      </w:pPr>
      <w:r w:rsidRPr="00731DD5">
        <w:rPr>
          <w:szCs w:val="26"/>
          <w:lang w:val="en-GB" w:eastAsia="nb-NO"/>
        </w:rPr>
        <w:t xml:space="preserve">&gt;&gt;&gt; Task </w:t>
      </w:r>
      <w:r w:rsidR="00382B2D" w:rsidRPr="00731DD5">
        <w:rPr>
          <w:szCs w:val="26"/>
          <w:lang w:val="en-GB" w:eastAsia="nb-NO"/>
        </w:rPr>
        <w:t>c</w:t>
      </w:r>
      <w:r w:rsidR="00B203DB" w:rsidRPr="00731DD5">
        <w:rPr>
          <w:szCs w:val="26"/>
          <w:lang w:val="en-GB" w:eastAsia="nb-NO"/>
        </w:rPr>
        <w:t>)</w:t>
      </w:r>
      <w:r w:rsidR="00382B2D" w:rsidRPr="00731DD5">
        <w:rPr>
          <w:szCs w:val="26"/>
          <w:lang w:val="en-GB" w:eastAsia="nb-NO"/>
        </w:rPr>
        <w:t xml:space="preserve"> Discuss your interpretations of the story in groups or in class.</w:t>
      </w:r>
    </w:p>
    <w:p w14:paraId="68C092B4" w14:textId="18009173" w:rsidR="006B78AD" w:rsidRPr="00731DD5" w:rsidRDefault="006B78AD" w:rsidP="00382B2D">
      <w:pPr>
        <w:rPr>
          <w:szCs w:val="26"/>
          <w:lang w:val="en-GB" w:eastAsia="nb-NO"/>
        </w:rPr>
      </w:pPr>
      <w:r w:rsidRPr="00D35F51">
        <w:rPr>
          <w:szCs w:val="26"/>
          <w:lang w:val="en-GB" w:eastAsia="nb-NO"/>
        </w:rPr>
        <w:t xml:space="preserve">{{End of </w:t>
      </w:r>
      <w:r>
        <w:rPr>
          <w:szCs w:val="26"/>
          <w:lang w:val="en-GB" w:eastAsia="nb-NO"/>
        </w:rPr>
        <w:t>list</w:t>
      </w:r>
      <w:r w:rsidRPr="00D35F51">
        <w:rPr>
          <w:szCs w:val="26"/>
          <w:lang w:val="en-GB" w:eastAsia="nb-NO"/>
        </w:rPr>
        <w:t>}}</w:t>
      </w:r>
    </w:p>
    <w:p w14:paraId="5ADFED27" w14:textId="77777777" w:rsidR="00382B2D" w:rsidRPr="00731DD5" w:rsidRDefault="00382B2D" w:rsidP="00382B2D">
      <w:pPr>
        <w:rPr>
          <w:szCs w:val="26"/>
          <w:lang w:val="en-GB" w:eastAsia="nb-NO"/>
        </w:rPr>
      </w:pPr>
    </w:p>
    <w:p w14:paraId="5ADFED28" w14:textId="3DB062A5" w:rsidR="00382B2D" w:rsidRPr="00731DD5" w:rsidRDefault="00382B2D" w:rsidP="00382B2D">
      <w:pPr>
        <w:rPr>
          <w:szCs w:val="26"/>
          <w:lang w:val="en-GB" w:eastAsia="nb-NO"/>
        </w:rPr>
      </w:pPr>
      <w:r w:rsidRPr="00731DD5">
        <w:rPr>
          <w:szCs w:val="26"/>
          <w:lang w:val="en-GB" w:eastAsia="nb-NO"/>
        </w:rPr>
        <w:t>{{</w:t>
      </w:r>
      <w:r w:rsidR="00B203DB" w:rsidRPr="00731DD5">
        <w:rPr>
          <w:szCs w:val="26"/>
          <w:lang w:val="en-GB" w:eastAsia="nb-NO"/>
        </w:rPr>
        <w:t>Picture</w:t>
      </w:r>
      <w:r w:rsidRPr="00731DD5">
        <w:rPr>
          <w:szCs w:val="26"/>
          <w:lang w:val="en-GB" w:eastAsia="nb-NO"/>
        </w:rPr>
        <w:t>}}</w:t>
      </w:r>
    </w:p>
    <w:p w14:paraId="5ADFED29" w14:textId="55500DE3" w:rsidR="00382B2D" w:rsidRPr="00731DD5" w:rsidRDefault="00B203DB" w:rsidP="00382B2D">
      <w:pPr>
        <w:rPr>
          <w:szCs w:val="26"/>
          <w:lang w:val="en-GB" w:eastAsia="nb-NO"/>
        </w:rPr>
      </w:pPr>
      <w:r w:rsidRPr="00731DD5">
        <w:rPr>
          <w:szCs w:val="26"/>
          <w:lang w:val="en-GB" w:eastAsia="nb-NO"/>
        </w:rPr>
        <w:t>--</w:t>
      </w:r>
    </w:p>
    <w:p w14:paraId="5ADFED2A" w14:textId="1BB34033" w:rsidR="00382B2D" w:rsidRPr="00731DD5" w:rsidRDefault="00382B2D" w:rsidP="00382B2D">
      <w:pPr>
        <w:rPr>
          <w:szCs w:val="26"/>
          <w:lang w:val="en-GB" w:eastAsia="nb-NO"/>
        </w:rPr>
      </w:pPr>
      <w:r w:rsidRPr="00731DD5">
        <w:rPr>
          <w:szCs w:val="26"/>
          <w:lang w:val="en-GB" w:eastAsia="nb-NO"/>
        </w:rPr>
        <w:t>{{</w:t>
      </w:r>
      <w:r w:rsidR="00B203DB" w:rsidRPr="00731DD5">
        <w:rPr>
          <w:szCs w:val="26"/>
          <w:lang w:val="en-GB" w:eastAsia="nb-NO"/>
        </w:rPr>
        <w:t>End</w:t>
      </w:r>
      <w:r w:rsidRPr="00731DD5">
        <w:rPr>
          <w:szCs w:val="26"/>
          <w:lang w:val="en-GB" w:eastAsia="nb-NO"/>
        </w:rPr>
        <w:t>}}</w:t>
      </w:r>
    </w:p>
    <w:p w14:paraId="312A8610" w14:textId="77777777" w:rsidR="00B203DB" w:rsidRPr="00731DD5" w:rsidRDefault="00B203DB" w:rsidP="00382B2D">
      <w:pPr>
        <w:rPr>
          <w:szCs w:val="26"/>
          <w:lang w:val="en-GB" w:eastAsia="nb-NO"/>
        </w:rPr>
      </w:pPr>
    </w:p>
    <w:p w14:paraId="5ADFED2B" w14:textId="4D3D30B8" w:rsidR="00382B2D" w:rsidRPr="00731DD5" w:rsidRDefault="00B203DB" w:rsidP="00B203DB">
      <w:pPr>
        <w:pStyle w:val="Overskrift3"/>
        <w:rPr>
          <w:szCs w:val="26"/>
        </w:rPr>
      </w:pPr>
      <w:bookmarkStart w:id="29" w:name="_Toc13225602"/>
      <w:r w:rsidRPr="00731DD5">
        <w:rPr>
          <w:szCs w:val="26"/>
        </w:rPr>
        <w:t xml:space="preserve">xxx3 </w:t>
      </w:r>
      <w:r w:rsidR="00382B2D" w:rsidRPr="00731DD5">
        <w:rPr>
          <w:szCs w:val="26"/>
        </w:rPr>
        <w:t>4 CREATIVE WRITING</w:t>
      </w:r>
      <w:bookmarkEnd w:id="29"/>
    </w:p>
    <w:p w14:paraId="1B1A65E1" w14:textId="6C00BB6E" w:rsidR="00B203DB" w:rsidRPr="00731DD5" w:rsidRDefault="00382B2D" w:rsidP="00382B2D">
      <w:pPr>
        <w:rPr>
          <w:szCs w:val="26"/>
          <w:lang w:val="en-GB" w:eastAsia="nb-NO"/>
        </w:rPr>
      </w:pPr>
      <w:r w:rsidRPr="00731DD5">
        <w:rPr>
          <w:szCs w:val="26"/>
          <w:lang w:val="en-GB" w:eastAsia="nb-NO"/>
        </w:rPr>
        <w:t>According to Edgar Allan Poe's classic definition, a short story is a story that one should be able to read in one sitting. But even short stories can vary in length. "Flash fiction" is a genre of very short stories which has become popular in recent years. (Somerset Maugham's "Appointment in Samarra" can be seen as an early example of the genre. See chapter 7 for contemporary examples.)</w:t>
      </w:r>
    </w:p>
    <w:p w14:paraId="5ADFED2D" w14:textId="18446AE4" w:rsidR="00382B2D" w:rsidRPr="00731DD5" w:rsidRDefault="00B203DB" w:rsidP="00382B2D">
      <w:pPr>
        <w:rPr>
          <w:szCs w:val="26"/>
          <w:lang w:val="en-GB" w:eastAsia="nb-NO"/>
        </w:rPr>
      </w:pPr>
      <w:r w:rsidRPr="00731DD5">
        <w:rPr>
          <w:szCs w:val="26"/>
          <w:lang w:val="en-GB" w:eastAsia="nb-NO"/>
        </w:rPr>
        <w:t xml:space="preserve">  </w:t>
      </w:r>
      <w:r w:rsidR="00382B2D" w:rsidRPr="00731DD5">
        <w:rPr>
          <w:szCs w:val="26"/>
          <w:lang w:val="en-GB" w:eastAsia="nb-NO"/>
        </w:rPr>
        <w:t>Try your hand at writing a short story limited to 200 words (the length of Somerset Maugham's). Here is some advice:</w:t>
      </w:r>
    </w:p>
    <w:p w14:paraId="5ADFED2E" w14:textId="366BFBAD" w:rsidR="00382B2D" w:rsidRPr="00731DD5" w:rsidRDefault="00296E47" w:rsidP="00382B2D">
      <w:pPr>
        <w:rPr>
          <w:szCs w:val="26"/>
          <w:lang w:val="en-GB" w:eastAsia="nb-NO"/>
        </w:rPr>
      </w:pPr>
      <w:r w:rsidRPr="00731DD5">
        <w:rPr>
          <w:szCs w:val="26"/>
          <w:lang w:val="en-GB" w:eastAsia="nb-NO"/>
        </w:rPr>
        <w:t xml:space="preserve">-- </w:t>
      </w:r>
      <w:r w:rsidR="00382B2D" w:rsidRPr="00731DD5">
        <w:rPr>
          <w:szCs w:val="26"/>
          <w:lang w:val="en-GB" w:eastAsia="nb-NO"/>
        </w:rPr>
        <w:t>Focus on one event. (And remember: conflict is the stuff of literature.)</w:t>
      </w:r>
    </w:p>
    <w:p w14:paraId="5ADFED2F" w14:textId="27D13106" w:rsidR="00382B2D" w:rsidRPr="00731DD5" w:rsidRDefault="00296E47" w:rsidP="00382B2D">
      <w:pPr>
        <w:rPr>
          <w:szCs w:val="26"/>
          <w:lang w:val="en-GB" w:eastAsia="nb-NO"/>
        </w:rPr>
      </w:pPr>
      <w:r w:rsidRPr="00731DD5">
        <w:rPr>
          <w:szCs w:val="26"/>
          <w:lang w:val="en-GB" w:eastAsia="nb-NO"/>
        </w:rPr>
        <w:lastRenderedPageBreak/>
        <w:t xml:space="preserve">-- </w:t>
      </w:r>
      <w:r w:rsidR="00382B2D" w:rsidRPr="00731DD5">
        <w:rPr>
          <w:szCs w:val="26"/>
          <w:lang w:val="en-GB" w:eastAsia="nb-NO"/>
        </w:rPr>
        <w:t>Dive in! Choose an opening sentence that puts the reader straight into the action.</w:t>
      </w:r>
    </w:p>
    <w:p w14:paraId="5ADFED30" w14:textId="2525E735" w:rsidR="00382B2D" w:rsidRPr="00731DD5" w:rsidRDefault="00296E47" w:rsidP="00382B2D">
      <w:pPr>
        <w:rPr>
          <w:szCs w:val="26"/>
          <w:lang w:val="en-GB" w:eastAsia="nb-NO"/>
        </w:rPr>
      </w:pPr>
      <w:r w:rsidRPr="00731DD5">
        <w:rPr>
          <w:szCs w:val="26"/>
          <w:lang w:val="en-GB" w:eastAsia="nb-NO"/>
        </w:rPr>
        <w:t xml:space="preserve">-- </w:t>
      </w:r>
      <w:r w:rsidR="00382B2D" w:rsidRPr="00731DD5">
        <w:rPr>
          <w:szCs w:val="26"/>
          <w:lang w:val="en-GB" w:eastAsia="nb-NO"/>
        </w:rPr>
        <w:t>Use few characters.</w:t>
      </w:r>
    </w:p>
    <w:p w14:paraId="5ADFED31" w14:textId="24C44331" w:rsidR="00382B2D" w:rsidRPr="00731DD5" w:rsidRDefault="00296E47" w:rsidP="00382B2D">
      <w:pPr>
        <w:rPr>
          <w:szCs w:val="26"/>
          <w:lang w:val="en-GB" w:eastAsia="nb-NO"/>
        </w:rPr>
      </w:pPr>
      <w:r w:rsidRPr="00731DD5">
        <w:rPr>
          <w:szCs w:val="26"/>
          <w:lang w:val="en-GB" w:eastAsia="nb-NO"/>
        </w:rPr>
        <w:t>--</w:t>
      </w:r>
      <w:r w:rsidR="00382B2D" w:rsidRPr="00731DD5">
        <w:rPr>
          <w:szCs w:val="26"/>
          <w:lang w:val="en-GB" w:eastAsia="nb-NO"/>
        </w:rPr>
        <w:t xml:space="preserve"> Let every word count. There's no room for excess baggage in flash fiction. If your story overshoots the 200-word limit, go back and see what can be removed.</w:t>
      </w:r>
    </w:p>
    <w:p w14:paraId="2FB2DFE0" w14:textId="392445D0" w:rsidR="002876AD" w:rsidRPr="00731DD5" w:rsidRDefault="002876AD" w:rsidP="002876AD">
      <w:pPr>
        <w:rPr>
          <w:szCs w:val="26"/>
          <w:lang w:val="en-GB" w:eastAsia="nb-NO"/>
        </w:rPr>
      </w:pPr>
      <w:r w:rsidRPr="00731DD5">
        <w:rPr>
          <w:szCs w:val="26"/>
          <w:lang w:val="en-GB" w:eastAsia="nb-NO"/>
        </w:rPr>
        <w:t>{{</w:t>
      </w:r>
      <w:r w:rsidR="00871EE8" w:rsidRPr="00731DD5">
        <w:rPr>
          <w:szCs w:val="26"/>
          <w:lang w:val="en-GB" w:eastAsia="nb-NO"/>
        </w:rPr>
        <w:t>End of tasks</w:t>
      </w:r>
      <w:r w:rsidRPr="00731DD5">
        <w:rPr>
          <w:szCs w:val="26"/>
          <w:lang w:val="en-GB" w:eastAsia="nb-NO"/>
        </w:rPr>
        <w:t>}}</w:t>
      </w:r>
    </w:p>
    <w:p w14:paraId="5ADFED32" w14:textId="77777777" w:rsidR="00382B2D" w:rsidRPr="00731DD5" w:rsidRDefault="00382B2D" w:rsidP="00382B2D">
      <w:pPr>
        <w:rPr>
          <w:szCs w:val="26"/>
          <w:lang w:val="en-GB" w:eastAsia="nb-NO"/>
        </w:rPr>
      </w:pPr>
    </w:p>
    <w:p w14:paraId="5ADFED33" w14:textId="561F1340" w:rsidR="00382B2D" w:rsidRPr="00731DD5" w:rsidRDefault="00382B2D" w:rsidP="00382B2D">
      <w:pPr>
        <w:rPr>
          <w:szCs w:val="26"/>
          <w:lang w:val="en-GB" w:eastAsia="nb-NO"/>
        </w:rPr>
      </w:pPr>
      <w:r w:rsidRPr="00731DD5">
        <w:rPr>
          <w:szCs w:val="26"/>
          <w:lang w:val="en-GB" w:eastAsia="nb-NO"/>
        </w:rPr>
        <w:t>--- 41 t</w:t>
      </w:r>
      <w:r w:rsidR="002876AD" w:rsidRPr="00731DD5">
        <w:rPr>
          <w:szCs w:val="26"/>
          <w:lang w:val="en-GB" w:eastAsia="nb-NO"/>
        </w:rPr>
        <w:t>o</w:t>
      </w:r>
      <w:r w:rsidRPr="00731DD5">
        <w:rPr>
          <w:szCs w:val="26"/>
          <w:lang w:val="en-GB" w:eastAsia="nb-NO"/>
        </w:rPr>
        <w:t xml:space="preserve"> 432</w:t>
      </w:r>
    </w:p>
    <w:p w14:paraId="5ADFED34" w14:textId="77777777" w:rsidR="00382B2D" w:rsidRPr="00731DD5" w:rsidRDefault="00382B2D" w:rsidP="00382B2D">
      <w:pPr>
        <w:pStyle w:val="Overskrift2"/>
        <w:rPr>
          <w:szCs w:val="26"/>
        </w:rPr>
      </w:pPr>
      <w:bookmarkStart w:id="30" w:name="_Toc13225603"/>
      <w:r w:rsidRPr="00731DD5">
        <w:rPr>
          <w:szCs w:val="26"/>
        </w:rPr>
        <w:t>xxx2 ESSAY WRITING COURSE 1: THE LITERARY ESSAY</w:t>
      </w:r>
      <w:bookmarkEnd w:id="30"/>
    </w:p>
    <w:p w14:paraId="5ADFED36" w14:textId="3E5F4B73" w:rsidR="00382B2D" w:rsidRPr="00731DD5" w:rsidRDefault="00382B2D" w:rsidP="00382B2D">
      <w:pPr>
        <w:rPr>
          <w:szCs w:val="26"/>
          <w:lang w:val="en-GB" w:eastAsia="nb-NO"/>
        </w:rPr>
      </w:pPr>
      <w:r w:rsidRPr="00731DD5">
        <w:rPr>
          <w:szCs w:val="26"/>
          <w:lang w:val="en-GB" w:eastAsia="nb-NO"/>
        </w:rPr>
        <w:t>There are lots of ways of writing about literature and reasons for doing it. You can chat online with a friend and tell her about the incredible (or incredibly awful) book you have just read. Or you might be the sort who likes to note down ideas and feelings you have when you are reading a book, in order to get the most out of the reading experience. Some people write for a newspaper, a literature blog or a magazine to share their reading experience with a wider audience.</w:t>
      </w:r>
      <w:r w:rsidRPr="00731DD5">
        <w:rPr>
          <w:szCs w:val="26"/>
          <w:lang w:val="en-GB" w:eastAsia="nb-NO"/>
        </w:rPr>
        <w:br/>
      </w:r>
    </w:p>
    <w:p w14:paraId="5ADFED37" w14:textId="77777777" w:rsidR="00382B2D" w:rsidRPr="00731DD5" w:rsidRDefault="00382B2D" w:rsidP="00382B2D">
      <w:pPr>
        <w:pStyle w:val="Overskrift3"/>
        <w:rPr>
          <w:szCs w:val="26"/>
        </w:rPr>
      </w:pPr>
      <w:bookmarkStart w:id="31" w:name="_Toc13225604"/>
      <w:r w:rsidRPr="00731DD5">
        <w:rPr>
          <w:szCs w:val="26"/>
        </w:rPr>
        <w:t>xxx3 Why write a literary essay?</w:t>
      </w:r>
      <w:bookmarkEnd w:id="31"/>
    </w:p>
    <w:p w14:paraId="5ADFED38" w14:textId="77777777" w:rsidR="00382B2D" w:rsidRPr="00731DD5" w:rsidRDefault="00382B2D" w:rsidP="00382B2D">
      <w:pPr>
        <w:rPr>
          <w:szCs w:val="26"/>
          <w:lang w:val="en-GB" w:eastAsia="nb-NO"/>
        </w:rPr>
      </w:pPr>
      <w:r w:rsidRPr="00731DD5">
        <w:rPr>
          <w:szCs w:val="26"/>
          <w:lang w:val="en-GB" w:eastAsia="nb-NO"/>
        </w:rPr>
        <w:t>The way of writing about literature that you will encounter most often at school – and in later studies – is the literary essay. Why write a literary essay? Well, there are two answers to that. One is because your teacher has told you to. It is part of your course work and you are given a grade for it. In fact, at the end of this year your ability to write literary essays is likely to play an important part in deciding your final grade.</w:t>
      </w:r>
    </w:p>
    <w:p w14:paraId="5ADFED39" w14:textId="77777777" w:rsidR="00382B2D" w:rsidRPr="00731DD5" w:rsidRDefault="00382B2D" w:rsidP="00382B2D">
      <w:pPr>
        <w:rPr>
          <w:szCs w:val="26"/>
          <w:lang w:val="en-GB" w:eastAsia="nb-NO"/>
        </w:rPr>
      </w:pPr>
      <w:r w:rsidRPr="00731DD5">
        <w:rPr>
          <w:szCs w:val="26"/>
          <w:lang w:val="en-GB" w:eastAsia="nb-NO"/>
        </w:rPr>
        <w:t>  But there is another answer too, and it is related to the origin of the essay as a written genre. The word "essay" comes from the French "essai" and means _a try_ or _an attempt_. What you are trying or attempting to do is to _understand_ a text, and to share that understanding with somebody else. Writing a literary essay is a way of getting to grips with a text, finding out what it means and how it works – and arguing your case to other readers.</w:t>
      </w:r>
    </w:p>
    <w:p w14:paraId="5ADFED3A" w14:textId="77777777" w:rsidR="00382B2D" w:rsidRPr="00731DD5" w:rsidRDefault="00382B2D" w:rsidP="00382B2D">
      <w:pPr>
        <w:rPr>
          <w:szCs w:val="26"/>
          <w:lang w:val="en-GB" w:eastAsia="nb-NO"/>
        </w:rPr>
      </w:pPr>
      <w:r w:rsidRPr="00731DD5">
        <w:rPr>
          <w:szCs w:val="26"/>
          <w:lang w:val="en-GB" w:eastAsia="nb-NO"/>
        </w:rPr>
        <w:t>  We have all seen those final courtroom scenes in TV series, where the opposing attorneys, one for the defence and one for the prosecution, are summing up for the jury. They are both talking about the same events – a murder, for example – and the same individuals. But they are presenting perhaps very different understandings of those events: what actually happened and why, and what the motivations of the people involved were. Their ability to persuade the jury of the defendant's guilt or innocence will depend on the evidence they can put forward and on the plausibility of their understanding of events, i.e. how well they can make all the details of the case fit together.</w:t>
      </w:r>
    </w:p>
    <w:p w14:paraId="5ADFED3B" w14:textId="77777777" w:rsidR="00382B2D" w:rsidRPr="00731DD5" w:rsidRDefault="00382B2D" w:rsidP="00382B2D">
      <w:pPr>
        <w:rPr>
          <w:szCs w:val="26"/>
          <w:lang w:val="en-GB" w:eastAsia="nb-NO"/>
        </w:rPr>
      </w:pPr>
      <w:r w:rsidRPr="00731DD5">
        <w:rPr>
          <w:szCs w:val="26"/>
          <w:lang w:val="en-GB" w:eastAsia="nb-NO"/>
        </w:rPr>
        <w:t xml:space="preserve">  The writer of a literary essay is doing something similar. Let us say you are writing about a poem, for example. The actual text has, like the murder, already "happened". It is finished and over and has ended up in a book. But because we are different people with different </w:t>
      </w:r>
      <w:r w:rsidRPr="00731DD5">
        <w:rPr>
          <w:szCs w:val="26"/>
          <w:lang w:val="en-GB" w:eastAsia="nb-NO"/>
        </w:rPr>
        <w:lastRenderedPageBreak/>
        <w:t>experiences, backgrounds and personalities, our understandings of it may be quite different. How successful our essay is will depend on how we succeed in making sense of the text and how plausibly we can argue our case.</w:t>
      </w:r>
    </w:p>
    <w:p w14:paraId="5ADFED3C" w14:textId="68DE3EEC" w:rsidR="00382B2D" w:rsidRPr="00731DD5" w:rsidRDefault="00382B2D" w:rsidP="00382B2D">
      <w:pPr>
        <w:rPr>
          <w:szCs w:val="26"/>
          <w:lang w:val="en-GB" w:eastAsia="nb-NO"/>
        </w:rPr>
      </w:pPr>
    </w:p>
    <w:p w14:paraId="5ADFED3D" w14:textId="77777777" w:rsidR="00382B2D" w:rsidRPr="00731DD5" w:rsidRDefault="00382B2D" w:rsidP="00382B2D">
      <w:pPr>
        <w:pStyle w:val="Overskrift3"/>
        <w:rPr>
          <w:szCs w:val="26"/>
        </w:rPr>
      </w:pPr>
      <w:bookmarkStart w:id="32" w:name="_Toc13225605"/>
      <w:r w:rsidRPr="00731DD5">
        <w:rPr>
          <w:szCs w:val="26"/>
        </w:rPr>
        <w:t>xxx3 Characteristics of the literary essay</w:t>
      </w:r>
      <w:bookmarkEnd w:id="32"/>
    </w:p>
    <w:p w14:paraId="5ADFED3E" w14:textId="77777777" w:rsidR="00382B2D" w:rsidRPr="00731DD5" w:rsidRDefault="00382B2D" w:rsidP="00382B2D">
      <w:pPr>
        <w:rPr>
          <w:szCs w:val="26"/>
          <w:lang w:val="en-GB" w:eastAsia="nb-NO"/>
        </w:rPr>
      </w:pPr>
      <w:r w:rsidRPr="00731DD5">
        <w:rPr>
          <w:szCs w:val="26"/>
          <w:lang w:val="en-GB" w:eastAsia="nb-NO"/>
        </w:rPr>
        <w:t>Just as with the courtroom summing up, there are a number of accepted norms and traditions for how a literary essay should be.</w:t>
      </w:r>
    </w:p>
    <w:p w14:paraId="5ADFED3F" w14:textId="541D73A5" w:rsidR="00382B2D" w:rsidRPr="00731DD5" w:rsidRDefault="00382B2D" w:rsidP="00382B2D">
      <w:pPr>
        <w:rPr>
          <w:szCs w:val="26"/>
          <w:lang w:val="en-GB" w:eastAsia="nb-NO"/>
        </w:rPr>
      </w:pPr>
      <w:r w:rsidRPr="00731DD5">
        <w:rPr>
          <w:szCs w:val="26"/>
          <w:lang w:val="en-GB" w:eastAsia="nb-NO"/>
        </w:rPr>
        <w:t>  </w:t>
      </w:r>
      <w:r w:rsidR="002876AD" w:rsidRPr="00731DD5">
        <w:rPr>
          <w:szCs w:val="26"/>
          <w:lang w:val="en-GB" w:eastAsia="nb-NO"/>
        </w:rPr>
        <w:t>_</w:t>
      </w:r>
      <w:r w:rsidRPr="00731DD5">
        <w:rPr>
          <w:szCs w:val="26"/>
          <w:lang w:val="en-GB" w:eastAsia="nb-NO"/>
        </w:rPr>
        <w:t>a) Whom are you addressing?</w:t>
      </w:r>
      <w:r w:rsidR="002876AD" w:rsidRPr="00731DD5">
        <w:rPr>
          <w:szCs w:val="26"/>
          <w:lang w:val="en-GB" w:eastAsia="nb-NO"/>
        </w:rPr>
        <w:t>_</w:t>
      </w:r>
    </w:p>
    <w:p w14:paraId="5ADFED40" w14:textId="77777777" w:rsidR="00382B2D" w:rsidRPr="00731DD5" w:rsidRDefault="00382B2D" w:rsidP="00382B2D">
      <w:pPr>
        <w:rPr>
          <w:szCs w:val="26"/>
          <w:lang w:val="en-GB" w:eastAsia="nb-NO"/>
        </w:rPr>
      </w:pPr>
      <w:r w:rsidRPr="00731DD5">
        <w:rPr>
          <w:szCs w:val="26"/>
          <w:lang w:val="en-GB" w:eastAsia="nb-NO"/>
        </w:rPr>
        <w:t>  The "members of the jury" in the case of the literary essay are fine, upstanding citizens like yourself. They have read the text that you are writing about, and they have a wide vocabulary, both general and literary, although they may need to have special expressions or usages explained. Not least, they have an open mind and are prepared to be persuaded by your arguments.</w:t>
      </w:r>
    </w:p>
    <w:p w14:paraId="5ADFED41" w14:textId="77777777" w:rsidR="00382B2D" w:rsidRPr="00731DD5" w:rsidRDefault="00382B2D" w:rsidP="00382B2D">
      <w:pPr>
        <w:rPr>
          <w:szCs w:val="26"/>
          <w:lang w:val="en-GB" w:eastAsia="nb-NO"/>
        </w:rPr>
      </w:pPr>
    </w:p>
    <w:p w14:paraId="5ADFED42" w14:textId="77C33E2D" w:rsidR="00382B2D" w:rsidRPr="00731DD5" w:rsidRDefault="00382B2D" w:rsidP="00382B2D">
      <w:pPr>
        <w:rPr>
          <w:szCs w:val="26"/>
          <w:lang w:val="en-GB" w:eastAsia="nb-NO"/>
        </w:rPr>
      </w:pPr>
      <w:r w:rsidRPr="00731DD5">
        <w:rPr>
          <w:szCs w:val="26"/>
          <w:lang w:val="en-GB" w:eastAsia="nb-NO"/>
        </w:rPr>
        <w:t>--- 42 t</w:t>
      </w:r>
      <w:r w:rsidR="002876AD" w:rsidRPr="00731DD5">
        <w:rPr>
          <w:szCs w:val="26"/>
          <w:lang w:val="en-GB" w:eastAsia="nb-NO"/>
        </w:rPr>
        <w:t>o</w:t>
      </w:r>
      <w:r w:rsidRPr="00731DD5">
        <w:rPr>
          <w:szCs w:val="26"/>
          <w:lang w:val="en-GB" w:eastAsia="nb-NO"/>
        </w:rPr>
        <w:t xml:space="preserve"> 432</w:t>
      </w:r>
    </w:p>
    <w:p w14:paraId="5ADFED43" w14:textId="09694508" w:rsidR="00382B2D" w:rsidRPr="00731DD5" w:rsidRDefault="002876AD" w:rsidP="00382B2D">
      <w:pPr>
        <w:rPr>
          <w:szCs w:val="26"/>
          <w:lang w:val="en-GB" w:eastAsia="nb-NO"/>
        </w:rPr>
      </w:pPr>
      <w:r w:rsidRPr="00731DD5">
        <w:rPr>
          <w:szCs w:val="26"/>
          <w:lang w:val="en-GB" w:eastAsia="nb-NO"/>
        </w:rPr>
        <w:t>_</w:t>
      </w:r>
      <w:r w:rsidR="00382B2D" w:rsidRPr="00731DD5">
        <w:rPr>
          <w:szCs w:val="26"/>
          <w:lang w:val="en-GB" w:eastAsia="nb-NO"/>
        </w:rPr>
        <w:t>b) Formality</w:t>
      </w:r>
      <w:r w:rsidRPr="00731DD5">
        <w:rPr>
          <w:szCs w:val="26"/>
          <w:lang w:val="en-GB" w:eastAsia="nb-NO"/>
        </w:rPr>
        <w:t>_</w:t>
      </w:r>
    </w:p>
    <w:p w14:paraId="5ADFED44" w14:textId="77777777" w:rsidR="00382B2D" w:rsidRPr="00731DD5" w:rsidRDefault="00382B2D" w:rsidP="00382B2D">
      <w:pPr>
        <w:rPr>
          <w:szCs w:val="26"/>
          <w:lang w:val="en-GB" w:eastAsia="nb-NO"/>
        </w:rPr>
      </w:pPr>
      <w:r w:rsidRPr="00731DD5">
        <w:rPr>
          <w:szCs w:val="26"/>
          <w:lang w:val="en-GB" w:eastAsia="nb-NO"/>
        </w:rPr>
        <w:t>  The literary essay is a formal genre. "Formal" does not mean "boring and stilted", though. It simply means that you should try to be serious and correct in your choice of language. That means you must write in proper sentences and abide by the rules of grammar, punctuation and spelling. It also means that you should avoid typically oral language. Don't use slang ("it's a bloody good poem") or abbreviations (we're, you've, doesn't). Avoid "chattiness" ("Now I expect you're wondering what happens next!") and steer clear of typically oral phrases like "you know", "kind/sort of ", "if you see what I mean".</w:t>
      </w:r>
    </w:p>
    <w:p w14:paraId="5ADFED45" w14:textId="77777777" w:rsidR="00382B2D" w:rsidRPr="00731DD5" w:rsidRDefault="00382B2D" w:rsidP="00382B2D">
      <w:pPr>
        <w:rPr>
          <w:szCs w:val="26"/>
          <w:lang w:val="en-GB" w:eastAsia="nb-NO"/>
        </w:rPr>
      </w:pPr>
      <w:r w:rsidRPr="00731DD5">
        <w:rPr>
          <w:szCs w:val="26"/>
          <w:lang w:val="en-GB" w:eastAsia="nb-NO"/>
        </w:rPr>
        <w:t>  "Formality" also means it must have a clear form; that is to say, the essay should be well organised and give an impression of cohesion (i.e. hanging together).</w:t>
      </w:r>
    </w:p>
    <w:p w14:paraId="5ADFED46" w14:textId="0D4C713B" w:rsidR="00382B2D" w:rsidRPr="00731DD5" w:rsidRDefault="00382B2D" w:rsidP="00382B2D">
      <w:pPr>
        <w:rPr>
          <w:szCs w:val="26"/>
          <w:lang w:val="en-GB" w:eastAsia="nb-NO"/>
        </w:rPr>
      </w:pPr>
      <w:r w:rsidRPr="00731DD5">
        <w:rPr>
          <w:szCs w:val="26"/>
          <w:lang w:val="en-GB" w:eastAsia="nb-NO"/>
        </w:rPr>
        <w:t>  </w:t>
      </w:r>
      <w:r w:rsidR="002876AD" w:rsidRPr="00731DD5">
        <w:rPr>
          <w:szCs w:val="26"/>
          <w:lang w:val="en-GB" w:eastAsia="nb-NO"/>
        </w:rPr>
        <w:t>_</w:t>
      </w:r>
      <w:r w:rsidRPr="00731DD5">
        <w:rPr>
          <w:szCs w:val="26"/>
          <w:lang w:val="en-GB" w:eastAsia="nb-NO"/>
        </w:rPr>
        <w:t>c) Argumentation</w:t>
      </w:r>
      <w:r w:rsidR="002876AD" w:rsidRPr="00731DD5">
        <w:rPr>
          <w:szCs w:val="26"/>
          <w:lang w:val="en-GB" w:eastAsia="nb-NO"/>
        </w:rPr>
        <w:t>_</w:t>
      </w:r>
    </w:p>
    <w:p w14:paraId="5ADFED47" w14:textId="77777777" w:rsidR="00382B2D" w:rsidRPr="00731DD5" w:rsidRDefault="00382B2D" w:rsidP="00382B2D">
      <w:pPr>
        <w:rPr>
          <w:szCs w:val="26"/>
          <w:lang w:val="en-GB" w:eastAsia="nb-NO"/>
        </w:rPr>
      </w:pPr>
      <w:r w:rsidRPr="00731DD5">
        <w:rPr>
          <w:szCs w:val="26"/>
          <w:lang w:val="en-GB" w:eastAsia="nb-NO"/>
        </w:rPr>
        <w:t>  You may feel wildly enthusiastic about a text, or you may loathe it like the plague. Feelings are important when it we are responding to literature, arguably more important than anything else. But the literary essay should be based on argumentation, i.e. on reasoned discussion. Therefore, your essay should not primarily be about how you react to a text, but about what it was in the text that caused your reaction.</w:t>
      </w:r>
    </w:p>
    <w:p w14:paraId="5ADFED48" w14:textId="77777777" w:rsidR="00382B2D" w:rsidRPr="00731DD5" w:rsidRDefault="00382B2D" w:rsidP="00382B2D">
      <w:pPr>
        <w:rPr>
          <w:szCs w:val="26"/>
          <w:lang w:val="en-GB" w:eastAsia="nb-NO"/>
        </w:rPr>
      </w:pPr>
      <w:r w:rsidRPr="00731DD5">
        <w:rPr>
          <w:szCs w:val="26"/>
          <w:lang w:val="en-GB" w:eastAsia="nb-NO"/>
        </w:rPr>
        <w:t>  The success of an analytical text such as a literary essay is largely determined by its credibility. In other words, your reader has to be confident that you know what you are talking about. Credibility is closely linked to neutrality. The reader must be confident that your evaluations are based on proper analysis, not on prejudices or purely personal preferences. If, for example, you refer to someone or to a poem as "pretty dire", you are undermining your own credibility. You are, of course, perfectly entitled to think the poem is pretty dire, but in academic writing there are conventions that require us to express ourselves in more objective language.</w:t>
      </w:r>
    </w:p>
    <w:p w14:paraId="5ADFED49" w14:textId="77777777" w:rsidR="00382B2D" w:rsidRPr="00731DD5" w:rsidRDefault="00382B2D" w:rsidP="00382B2D">
      <w:pPr>
        <w:rPr>
          <w:szCs w:val="26"/>
          <w:lang w:val="en-GB" w:eastAsia="nb-NO"/>
        </w:rPr>
      </w:pPr>
      <w:r w:rsidRPr="00731DD5">
        <w:rPr>
          <w:szCs w:val="26"/>
          <w:lang w:val="en-GB" w:eastAsia="nb-NO"/>
        </w:rPr>
        <w:lastRenderedPageBreak/>
        <w:t>  To achieve this we have to create a distance between ourselves as writers and the value judgements made in the text. For example, instead of writing: "The language in this poem is so weird that I haven't got the foggiest idea what he is on about", we can write: "The poet's use of vocabulary makes for a challenging read." Instead of writing: "I think Shakespeare was the coolest dramatist of them all", we can write: "Shakespeare's position as the greatest dramatist in the language is surely unrivalled." Instead of "I am absolutely certain that...", we can use "There seems to be little doubt that...". Notice that in the "modified" versions the first person pronoun is omitted. Notice, too, the use of phrases with abstract nouns to replace simple verbs – "There is _a widespread conviction"_ instead of "we all _know"_, "there are _reasons to doubt"_ instead of "I _think"_.</w:t>
      </w:r>
    </w:p>
    <w:p w14:paraId="5ADFED4A" w14:textId="5297A6D6" w:rsidR="00382B2D" w:rsidRPr="00731DD5" w:rsidRDefault="00382B2D" w:rsidP="00382B2D">
      <w:pPr>
        <w:rPr>
          <w:szCs w:val="26"/>
          <w:lang w:val="en-GB" w:eastAsia="nb-NO"/>
        </w:rPr>
      </w:pPr>
      <w:r w:rsidRPr="00731DD5">
        <w:rPr>
          <w:szCs w:val="26"/>
          <w:lang w:val="en-GB" w:eastAsia="nb-NO"/>
        </w:rPr>
        <w:t>  </w:t>
      </w:r>
      <w:r w:rsidR="002876AD" w:rsidRPr="00731DD5">
        <w:rPr>
          <w:szCs w:val="26"/>
          <w:lang w:val="en-GB" w:eastAsia="nb-NO"/>
        </w:rPr>
        <w:t>_</w:t>
      </w:r>
      <w:r w:rsidRPr="00731DD5">
        <w:rPr>
          <w:szCs w:val="26"/>
          <w:lang w:val="en-GB" w:eastAsia="nb-NO"/>
        </w:rPr>
        <w:t>d) Length</w:t>
      </w:r>
      <w:r w:rsidR="002876AD" w:rsidRPr="00731DD5">
        <w:rPr>
          <w:szCs w:val="26"/>
          <w:lang w:val="en-GB" w:eastAsia="nb-NO"/>
        </w:rPr>
        <w:t>_</w:t>
      </w:r>
    </w:p>
    <w:p w14:paraId="5ADFED4B" w14:textId="77777777" w:rsidR="00382B2D" w:rsidRPr="00731DD5" w:rsidRDefault="00382B2D" w:rsidP="00382B2D">
      <w:pPr>
        <w:rPr>
          <w:szCs w:val="26"/>
          <w:lang w:val="en-GB" w:eastAsia="nb-NO"/>
        </w:rPr>
      </w:pPr>
      <w:r w:rsidRPr="00731DD5">
        <w:rPr>
          <w:szCs w:val="26"/>
          <w:lang w:val="en-GB" w:eastAsia="nb-NO"/>
        </w:rPr>
        <w:t>  "How long should it be?" This is a question students often ask when they have been given an essay task. Like "How long is a piece of string?" it is not an easy question to give a straight answer to. Essays may vary greatly in length, depending on the task. We have already said that an essay should have a form and an argument. Whether an essay is short or long, the form should feel complete and the argument carried through. The shorter an essay is, the less room there is for reasoned discussion.</w:t>
      </w:r>
    </w:p>
    <w:p w14:paraId="5ADFED4C" w14:textId="77777777" w:rsidR="00382B2D" w:rsidRPr="00731DD5" w:rsidRDefault="00382B2D" w:rsidP="00382B2D">
      <w:pPr>
        <w:rPr>
          <w:szCs w:val="26"/>
          <w:lang w:val="en-GB" w:eastAsia="nb-NO"/>
        </w:rPr>
      </w:pPr>
    </w:p>
    <w:p w14:paraId="5ADFED4D" w14:textId="36CA1EA4" w:rsidR="00382B2D" w:rsidRPr="00731DD5" w:rsidRDefault="00382B2D" w:rsidP="00382B2D">
      <w:pPr>
        <w:rPr>
          <w:szCs w:val="26"/>
          <w:lang w:val="en-GB" w:eastAsia="nb-NO"/>
        </w:rPr>
      </w:pPr>
      <w:r w:rsidRPr="00731DD5">
        <w:rPr>
          <w:szCs w:val="26"/>
          <w:lang w:val="en-GB" w:eastAsia="nb-NO"/>
        </w:rPr>
        <w:t>--- 43 t</w:t>
      </w:r>
      <w:r w:rsidR="002876AD" w:rsidRPr="00731DD5">
        <w:rPr>
          <w:szCs w:val="26"/>
          <w:lang w:val="en-GB" w:eastAsia="nb-NO"/>
        </w:rPr>
        <w:t>o</w:t>
      </w:r>
      <w:r w:rsidRPr="00731DD5">
        <w:rPr>
          <w:szCs w:val="26"/>
          <w:lang w:val="en-GB" w:eastAsia="nb-NO"/>
        </w:rPr>
        <w:t xml:space="preserve"> 432</w:t>
      </w:r>
    </w:p>
    <w:p w14:paraId="5ADFED4E" w14:textId="25421B77" w:rsidR="00382B2D" w:rsidRPr="00731DD5" w:rsidRDefault="00382B2D" w:rsidP="002876AD">
      <w:pPr>
        <w:pStyle w:val="Overskrift3"/>
        <w:rPr>
          <w:szCs w:val="26"/>
        </w:rPr>
      </w:pPr>
      <w:bookmarkStart w:id="33" w:name="_Toc13225606"/>
      <w:r w:rsidRPr="00731DD5">
        <w:rPr>
          <w:szCs w:val="26"/>
        </w:rPr>
        <w:t>xxx</w:t>
      </w:r>
      <w:r w:rsidR="002876AD" w:rsidRPr="00731DD5">
        <w:rPr>
          <w:szCs w:val="26"/>
        </w:rPr>
        <w:t>3</w:t>
      </w:r>
      <w:r w:rsidRPr="00731DD5">
        <w:rPr>
          <w:szCs w:val="26"/>
        </w:rPr>
        <w:t xml:space="preserve"> TASKS</w:t>
      </w:r>
      <w:bookmarkEnd w:id="33"/>
    </w:p>
    <w:p w14:paraId="5ADFED4F" w14:textId="301F0106" w:rsidR="00382B2D" w:rsidRPr="00731DD5" w:rsidRDefault="006C4200" w:rsidP="00382B2D">
      <w:pPr>
        <w:rPr>
          <w:szCs w:val="26"/>
          <w:lang w:val="en-GB" w:eastAsia="nb-NO"/>
        </w:rPr>
      </w:pPr>
      <w:r>
        <w:rPr>
          <w:szCs w:val="26"/>
          <w:lang w:val="en-GB" w:eastAsia="nb-NO"/>
        </w:rPr>
        <w:t>&gt;&gt;&gt; Task 1</w:t>
      </w:r>
      <w:r w:rsidR="00D9526C">
        <w:rPr>
          <w:szCs w:val="26"/>
          <w:lang w:val="en-GB" w:eastAsia="nb-NO"/>
        </w:rPr>
        <w:t xml:space="preserve"> </w:t>
      </w:r>
      <w:r w:rsidR="00382B2D" w:rsidRPr="00731DD5">
        <w:rPr>
          <w:szCs w:val="26"/>
          <w:lang w:val="en-GB" w:eastAsia="nb-NO"/>
        </w:rPr>
        <w:t>In the following paragraph, which parts (words, phrases, sentences) can you identify as not being suitable for a strictly objective, informative text?</w:t>
      </w:r>
    </w:p>
    <w:p w14:paraId="5ADFED50" w14:textId="77777777" w:rsidR="00382B2D" w:rsidRPr="00731DD5" w:rsidRDefault="00382B2D" w:rsidP="00382B2D">
      <w:pPr>
        <w:rPr>
          <w:szCs w:val="26"/>
          <w:lang w:val="en-GB" w:eastAsia="nb-NO"/>
        </w:rPr>
      </w:pPr>
    </w:p>
    <w:p w14:paraId="5ADFED51" w14:textId="332955E7" w:rsidR="00382B2D" w:rsidRPr="00731DD5" w:rsidRDefault="00382B2D" w:rsidP="00382B2D">
      <w:pPr>
        <w:rPr>
          <w:szCs w:val="26"/>
          <w:lang w:val="en-GB" w:eastAsia="nb-NO"/>
        </w:rPr>
      </w:pPr>
      <w:r w:rsidRPr="00731DD5">
        <w:rPr>
          <w:szCs w:val="26"/>
          <w:lang w:val="en-GB" w:eastAsia="nb-NO"/>
        </w:rPr>
        <w:t>{{</w:t>
      </w:r>
      <w:r w:rsidR="006B78AD">
        <w:rPr>
          <w:szCs w:val="26"/>
          <w:lang w:val="en-GB" w:eastAsia="nb-NO"/>
        </w:rPr>
        <w:t>Textbox</w:t>
      </w:r>
      <w:r w:rsidRPr="00731DD5">
        <w:rPr>
          <w:szCs w:val="26"/>
          <w:lang w:val="en-GB" w:eastAsia="nb-NO"/>
        </w:rPr>
        <w:t>}}</w:t>
      </w:r>
    </w:p>
    <w:p w14:paraId="5ADFED52" w14:textId="77777777" w:rsidR="00382B2D" w:rsidRPr="00731DD5" w:rsidRDefault="00382B2D" w:rsidP="00382B2D">
      <w:pPr>
        <w:rPr>
          <w:szCs w:val="26"/>
          <w:lang w:val="en-GB" w:eastAsia="nb-NO"/>
        </w:rPr>
      </w:pPr>
      <w:r w:rsidRPr="00731DD5">
        <w:rPr>
          <w:szCs w:val="26"/>
          <w:lang w:val="en-GB" w:eastAsia="nb-NO"/>
        </w:rPr>
        <w:t>Marilyn Monroe (1926–1962) (born Norma Jean Mortenson) was an American actress famous for her gorgeous looks and for the many successful motion pictures she starred in. Her childhood was deeply tragic and she spent many years in foster homes. In her early films her acting ability was pretty awful, but she compensated for this with her sexiness and screen charm. Later, however, she took acting lessons and actually became quite an amazing actress. She was nominated for a Golden Globe for her performance in _Bus Stop_ (1956).</w:t>
      </w:r>
    </w:p>
    <w:p w14:paraId="5ADFED53" w14:textId="77777777" w:rsidR="00382B2D" w:rsidRPr="00731DD5" w:rsidRDefault="00382B2D" w:rsidP="00382B2D">
      <w:pPr>
        <w:rPr>
          <w:szCs w:val="26"/>
          <w:lang w:val="en-GB" w:eastAsia="nb-NO"/>
        </w:rPr>
      </w:pPr>
    </w:p>
    <w:p w14:paraId="5ADFED54" w14:textId="30C6C146" w:rsidR="00382B2D" w:rsidRPr="00731DD5" w:rsidRDefault="00382B2D" w:rsidP="00382B2D">
      <w:pPr>
        <w:rPr>
          <w:szCs w:val="26"/>
          <w:lang w:val="en-GB" w:eastAsia="nb-NO"/>
        </w:rPr>
      </w:pPr>
      <w:r w:rsidRPr="00731DD5">
        <w:rPr>
          <w:szCs w:val="26"/>
          <w:lang w:val="en-GB" w:eastAsia="nb-NO"/>
        </w:rPr>
        <w:t>{{</w:t>
      </w:r>
      <w:r w:rsidR="00C61FF4" w:rsidRPr="00731DD5">
        <w:rPr>
          <w:szCs w:val="26"/>
          <w:lang w:val="en-GB" w:eastAsia="nb-NO"/>
        </w:rPr>
        <w:t>Picture</w:t>
      </w:r>
      <w:r w:rsidRPr="00731DD5">
        <w:rPr>
          <w:szCs w:val="26"/>
          <w:lang w:val="en-GB" w:eastAsia="nb-NO"/>
        </w:rPr>
        <w:t>}}</w:t>
      </w:r>
    </w:p>
    <w:p w14:paraId="5ADFED56" w14:textId="160E5A4E" w:rsidR="00382B2D" w:rsidRPr="00731DD5" w:rsidRDefault="00C61FF4" w:rsidP="00382B2D">
      <w:pPr>
        <w:rPr>
          <w:szCs w:val="26"/>
          <w:lang w:val="en-GB" w:eastAsia="nb-NO"/>
        </w:rPr>
      </w:pPr>
      <w:r w:rsidRPr="00731DD5">
        <w:rPr>
          <w:szCs w:val="26"/>
          <w:lang w:val="en-GB" w:eastAsia="nb-NO"/>
        </w:rPr>
        <w:t>--</w:t>
      </w:r>
    </w:p>
    <w:p w14:paraId="5ADFED57" w14:textId="713B4F97" w:rsidR="00382B2D" w:rsidRPr="00731DD5" w:rsidRDefault="00382B2D" w:rsidP="00382B2D">
      <w:pPr>
        <w:rPr>
          <w:szCs w:val="26"/>
          <w:lang w:val="en-GB" w:eastAsia="nb-NO"/>
        </w:rPr>
      </w:pPr>
      <w:r w:rsidRPr="00731DD5">
        <w:rPr>
          <w:szCs w:val="26"/>
          <w:lang w:val="en-GB" w:eastAsia="nb-NO"/>
        </w:rPr>
        <w:t>{{</w:t>
      </w:r>
      <w:r w:rsidR="00C61FF4" w:rsidRPr="00731DD5">
        <w:rPr>
          <w:szCs w:val="26"/>
          <w:lang w:val="en-GB" w:eastAsia="nb-NO"/>
        </w:rPr>
        <w:t>End</w:t>
      </w:r>
      <w:r w:rsidRPr="00731DD5">
        <w:rPr>
          <w:szCs w:val="26"/>
          <w:lang w:val="en-GB" w:eastAsia="nb-NO"/>
        </w:rPr>
        <w:t>}}</w:t>
      </w:r>
    </w:p>
    <w:p w14:paraId="5ADFED58" w14:textId="27AC2101" w:rsidR="00382B2D" w:rsidRPr="00731DD5" w:rsidRDefault="00382B2D" w:rsidP="00382B2D">
      <w:pPr>
        <w:rPr>
          <w:szCs w:val="26"/>
          <w:lang w:val="en-GB" w:eastAsia="nb-NO"/>
        </w:rPr>
      </w:pPr>
      <w:r w:rsidRPr="00731DD5">
        <w:rPr>
          <w:szCs w:val="26"/>
          <w:lang w:val="en-GB" w:eastAsia="nb-NO"/>
        </w:rPr>
        <w:t>{{</w:t>
      </w:r>
      <w:r w:rsidR="006B78AD">
        <w:rPr>
          <w:szCs w:val="26"/>
          <w:lang w:val="en-GB" w:eastAsia="nb-NO"/>
        </w:rPr>
        <w:t>End of textbox</w:t>
      </w:r>
      <w:r w:rsidRPr="00731DD5">
        <w:rPr>
          <w:szCs w:val="26"/>
          <w:lang w:val="en-GB" w:eastAsia="nb-NO"/>
        </w:rPr>
        <w:t>}}</w:t>
      </w:r>
    </w:p>
    <w:p w14:paraId="1921C13D" w14:textId="77777777" w:rsidR="00C61FF4" w:rsidRPr="00731DD5" w:rsidRDefault="00C61FF4" w:rsidP="00382B2D">
      <w:pPr>
        <w:rPr>
          <w:szCs w:val="26"/>
          <w:lang w:val="en-GB" w:eastAsia="nb-NO"/>
        </w:rPr>
      </w:pPr>
    </w:p>
    <w:p w14:paraId="5ADFED59" w14:textId="25243714" w:rsidR="00382B2D" w:rsidRPr="00731DD5" w:rsidRDefault="00871EE8" w:rsidP="00382B2D">
      <w:pPr>
        <w:rPr>
          <w:szCs w:val="26"/>
          <w:lang w:val="en-GB" w:eastAsia="nb-NO"/>
        </w:rPr>
      </w:pPr>
      <w:r w:rsidRPr="00731DD5">
        <w:rPr>
          <w:szCs w:val="26"/>
          <w:lang w:val="en-GB" w:eastAsia="nb-NO"/>
        </w:rPr>
        <w:lastRenderedPageBreak/>
        <w:t xml:space="preserve">&gt;&gt;&gt; Task </w:t>
      </w:r>
      <w:r w:rsidR="00382B2D" w:rsidRPr="00731DD5">
        <w:rPr>
          <w:szCs w:val="26"/>
          <w:lang w:val="en-GB" w:eastAsia="nb-NO"/>
        </w:rPr>
        <w:t>2 The following sentences are rather too subjective or bombastic for literary essay. Rewrite them in a more objective register. Example:</w:t>
      </w:r>
    </w:p>
    <w:p w14:paraId="5ADFED5A" w14:textId="77777777" w:rsidR="00382B2D" w:rsidRPr="00731DD5" w:rsidRDefault="00382B2D" w:rsidP="00382B2D">
      <w:pPr>
        <w:rPr>
          <w:szCs w:val="26"/>
          <w:lang w:val="en-GB" w:eastAsia="nb-NO"/>
        </w:rPr>
      </w:pPr>
      <w:r w:rsidRPr="00731DD5">
        <w:rPr>
          <w:szCs w:val="26"/>
          <w:lang w:val="en-GB" w:eastAsia="nb-NO"/>
        </w:rPr>
        <w:t>  It's absolute rubbish to suggest that Shakespeare's plays were really written by Francis Bacon.</w:t>
      </w:r>
    </w:p>
    <w:p w14:paraId="5ADFED5B" w14:textId="465873D5" w:rsidR="00382B2D" w:rsidRPr="00731DD5" w:rsidRDefault="00382B2D" w:rsidP="00382B2D">
      <w:pPr>
        <w:rPr>
          <w:szCs w:val="26"/>
          <w:lang w:val="en-GB" w:eastAsia="nb-NO"/>
        </w:rPr>
      </w:pPr>
      <w:r w:rsidRPr="00731DD5">
        <w:rPr>
          <w:szCs w:val="26"/>
          <w:lang w:val="en-GB" w:eastAsia="nb-NO"/>
        </w:rPr>
        <w:t>  </w:t>
      </w:r>
      <w:r w:rsidR="008E6877" w:rsidRPr="00731DD5">
        <w:rPr>
          <w:szCs w:val="26"/>
          <w:lang w:val="en-GB" w:eastAsia="nb-NO"/>
        </w:rPr>
        <w:t>_</w:t>
      </w:r>
      <w:r w:rsidRPr="00731DD5">
        <w:rPr>
          <w:szCs w:val="26"/>
          <w:lang w:val="en-GB" w:eastAsia="nb-NO"/>
        </w:rPr>
        <w:t>There does not seem to be much basis for claims that Shakespeare's plays were really written by Francis Bacon.</w:t>
      </w:r>
      <w:r w:rsidR="008E6877" w:rsidRPr="00731DD5">
        <w:rPr>
          <w:szCs w:val="26"/>
          <w:lang w:val="en-GB" w:eastAsia="nb-NO"/>
        </w:rPr>
        <w:t>_</w:t>
      </w:r>
    </w:p>
    <w:p w14:paraId="5ADFED5C" w14:textId="555747EF" w:rsidR="00382B2D" w:rsidRPr="00731DD5" w:rsidRDefault="00382B2D" w:rsidP="00382B2D">
      <w:pPr>
        <w:rPr>
          <w:szCs w:val="26"/>
          <w:lang w:val="en-GB" w:eastAsia="nb-NO"/>
        </w:rPr>
      </w:pPr>
      <w:r w:rsidRPr="00731DD5">
        <w:rPr>
          <w:szCs w:val="26"/>
          <w:lang w:val="en-GB" w:eastAsia="nb-NO"/>
        </w:rPr>
        <w:t>a As I young person I can really relate to the main character of "Her First Ball" and her emotional vulnerability,</w:t>
      </w:r>
    </w:p>
    <w:p w14:paraId="5ADFED5D" w14:textId="5A091B6C" w:rsidR="00382B2D" w:rsidRPr="00731DD5" w:rsidRDefault="00382B2D" w:rsidP="00382B2D">
      <w:pPr>
        <w:rPr>
          <w:szCs w:val="26"/>
          <w:lang w:val="en-GB" w:eastAsia="nb-NO"/>
        </w:rPr>
      </w:pPr>
      <w:r w:rsidRPr="00731DD5">
        <w:rPr>
          <w:szCs w:val="26"/>
          <w:lang w:val="en-GB" w:eastAsia="nb-NO"/>
        </w:rPr>
        <w:t>b We all know that modern art is pretty incomprehensible for most people,</w:t>
      </w:r>
    </w:p>
    <w:p w14:paraId="5ADFED5E" w14:textId="22DAEBE8" w:rsidR="00382B2D" w:rsidRPr="00731DD5" w:rsidRDefault="00382B2D" w:rsidP="00382B2D">
      <w:pPr>
        <w:rPr>
          <w:szCs w:val="26"/>
          <w:lang w:val="en-GB" w:eastAsia="nb-NO"/>
        </w:rPr>
      </w:pPr>
      <w:r w:rsidRPr="00731DD5">
        <w:rPr>
          <w:szCs w:val="26"/>
          <w:lang w:val="en-GB" w:eastAsia="nb-NO"/>
        </w:rPr>
        <w:t>c Having read Hilary Mantel's latest book, I'd say her position as Britain's leading novelist is secure.</w:t>
      </w:r>
    </w:p>
    <w:p w14:paraId="5ADFED5F" w14:textId="17D2C0EA" w:rsidR="00382B2D" w:rsidRPr="00731DD5" w:rsidRDefault="00382B2D" w:rsidP="00382B2D">
      <w:pPr>
        <w:rPr>
          <w:szCs w:val="26"/>
          <w:lang w:val="en-GB" w:eastAsia="nb-NO"/>
        </w:rPr>
      </w:pPr>
      <w:r w:rsidRPr="00731DD5">
        <w:rPr>
          <w:szCs w:val="26"/>
          <w:lang w:val="en-GB" w:eastAsia="nb-NO"/>
        </w:rPr>
        <w:t>d Believe me, the _Harry Potter_ books are definitely the best children's literature around.</w:t>
      </w:r>
    </w:p>
    <w:p w14:paraId="5ADFED60" w14:textId="1215940A" w:rsidR="00382B2D" w:rsidRPr="00731DD5" w:rsidRDefault="00382B2D" w:rsidP="00382B2D">
      <w:pPr>
        <w:rPr>
          <w:szCs w:val="26"/>
          <w:lang w:val="en-GB" w:eastAsia="nb-NO"/>
        </w:rPr>
      </w:pPr>
      <w:r w:rsidRPr="00731DD5">
        <w:rPr>
          <w:szCs w:val="26"/>
          <w:lang w:val="en-GB" w:eastAsia="nb-NO"/>
        </w:rPr>
        <w:t>e The description of her mother's death was so sad that it almost had me in tears.</w:t>
      </w:r>
    </w:p>
    <w:p w14:paraId="5ADFED61" w14:textId="380A6D61" w:rsidR="00382B2D" w:rsidRPr="00731DD5" w:rsidRDefault="00871EE8" w:rsidP="00382B2D">
      <w:pPr>
        <w:rPr>
          <w:szCs w:val="26"/>
          <w:lang w:val="en-GB" w:eastAsia="nb-NO"/>
        </w:rPr>
      </w:pPr>
      <w:r w:rsidRPr="00731DD5">
        <w:rPr>
          <w:szCs w:val="26"/>
          <w:lang w:val="en-GB" w:eastAsia="nb-NO"/>
        </w:rPr>
        <w:t xml:space="preserve">&gt;&gt;&gt; Task </w:t>
      </w:r>
      <w:r w:rsidR="00382B2D" w:rsidRPr="00731DD5">
        <w:rPr>
          <w:szCs w:val="26"/>
          <w:lang w:val="en-GB" w:eastAsia="nb-NO"/>
        </w:rPr>
        <w:t>3 In each of the following lists of synonyms, sort the words and phrases into three categories: _formal, informal, neutral_.</w:t>
      </w:r>
    </w:p>
    <w:p w14:paraId="5ADFED62" w14:textId="0E8173A0" w:rsidR="00382B2D" w:rsidRPr="00731DD5" w:rsidRDefault="00AC2647" w:rsidP="00382B2D">
      <w:pPr>
        <w:rPr>
          <w:szCs w:val="26"/>
          <w:lang w:val="en-GB" w:eastAsia="nb-NO"/>
        </w:rPr>
      </w:pPr>
      <w:r>
        <w:rPr>
          <w:szCs w:val="26"/>
          <w:lang w:val="en-GB" w:eastAsia="nb-NO"/>
        </w:rPr>
        <w:t xml:space="preserve">  </w:t>
      </w:r>
      <w:r w:rsidR="00382B2D" w:rsidRPr="00731DD5">
        <w:rPr>
          <w:szCs w:val="26"/>
          <w:lang w:val="en-GB" w:eastAsia="nb-NO"/>
        </w:rPr>
        <w:t>a esteem, like, dig, appreciate, love, fancy, get a kick out of, hold dear, be keen on, admire</w:t>
      </w:r>
    </w:p>
    <w:p w14:paraId="5ADFED63" w14:textId="2E8C08A4" w:rsidR="00382B2D" w:rsidRPr="00731DD5" w:rsidRDefault="00AC2647" w:rsidP="00382B2D">
      <w:pPr>
        <w:rPr>
          <w:szCs w:val="26"/>
          <w:lang w:val="en-GB" w:eastAsia="nb-NO"/>
        </w:rPr>
      </w:pPr>
      <w:r>
        <w:rPr>
          <w:szCs w:val="26"/>
          <w:lang w:val="en-GB" w:eastAsia="nb-NO"/>
        </w:rPr>
        <w:t xml:space="preserve">  </w:t>
      </w:r>
      <w:r w:rsidR="00382B2D" w:rsidRPr="00731DD5">
        <w:rPr>
          <w:szCs w:val="26"/>
          <w:lang w:val="en-GB" w:eastAsia="nb-NO"/>
        </w:rPr>
        <w:t>b buddy, companion, crony, mate, friend, colleague, comrade, bro, accomplice, pal</w:t>
      </w:r>
    </w:p>
    <w:p w14:paraId="5ADFED64" w14:textId="696AB650" w:rsidR="00382B2D" w:rsidRPr="00731DD5" w:rsidRDefault="00AC2647" w:rsidP="00382B2D">
      <w:pPr>
        <w:rPr>
          <w:szCs w:val="26"/>
          <w:lang w:val="en-GB" w:eastAsia="nb-NO"/>
        </w:rPr>
      </w:pPr>
      <w:r>
        <w:rPr>
          <w:szCs w:val="26"/>
          <w:lang w:val="en-GB" w:eastAsia="nb-NO"/>
        </w:rPr>
        <w:t xml:space="preserve">  </w:t>
      </w:r>
      <w:r w:rsidR="00382B2D" w:rsidRPr="00731DD5">
        <w:rPr>
          <w:szCs w:val="26"/>
          <w:lang w:val="en-GB" w:eastAsia="nb-NO"/>
        </w:rPr>
        <w:t>c festivity, get-together, party, binge, celebration, feast, booze-up, reception, banquet</w:t>
      </w:r>
    </w:p>
    <w:p w14:paraId="5ADFED65" w14:textId="7B6AA4B7" w:rsidR="00382B2D" w:rsidRPr="00731DD5" w:rsidRDefault="00AC2647" w:rsidP="00382B2D">
      <w:pPr>
        <w:rPr>
          <w:szCs w:val="26"/>
          <w:lang w:val="en-GB" w:eastAsia="nb-NO"/>
        </w:rPr>
      </w:pPr>
      <w:r>
        <w:rPr>
          <w:szCs w:val="26"/>
          <w:lang w:val="en-GB" w:eastAsia="nb-NO"/>
        </w:rPr>
        <w:t xml:space="preserve">  </w:t>
      </w:r>
      <w:r w:rsidR="00382B2D" w:rsidRPr="00731DD5">
        <w:rPr>
          <w:szCs w:val="26"/>
          <w:lang w:val="en-GB" w:eastAsia="nb-NO"/>
        </w:rPr>
        <w:t>d sloshed, inebriated, drunk, intoxicated, pissed, under the influence, wasted, under the table</w:t>
      </w:r>
    </w:p>
    <w:p w14:paraId="5ADFED66" w14:textId="7493836D" w:rsidR="00382B2D" w:rsidRPr="00731DD5" w:rsidRDefault="00AC2647" w:rsidP="00382B2D">
      <w:pPr>
        <w:rPr>
          <w:szCs w:val="26"/>
          <w:lang w:val="en-GB" w:eastAsia="nb-NO"/>
        </w:rPr>
      </w:pPr>
      <w:r>
        <w:rPr>
          <w:szCs w:val="26"/>
          <w:lang w:val="en-GB" w:eastAsia="nb-NO"/>
        </w:rPr>
        <w:t xml:space="preserve">  </w:t>
      </w:r>
      <w:r w:rsidR="00382B2D" w:rsidRPr="00731DD5">
        <w:rPr>
          <w:szCs w:val="26"/>
          <w:lang w:val="en-GB" w:eastAsia="nb-NO"/>
        </w:rPr>
        <w:t>e disapprove, grumble, bitch, kick up a fuss, protest, whine, complain, remonstrate, moan</w:t>
      </w:r>
    </w:p>
    <w:p w14:paraId="5ADFED67" w14:textId="7C6A613F" w:rsidR="00382B2D" w:rsidRPr="00731DD5" w:rsidRDefault="00AC2647" w:rsidP="00382B2D">
      <w:pPr>
        <w:rPr>
          <w:szCs w:val="26"/>
          <w:lang w:val="en-GB" w:eastAsia="nb-NO"/>
        </w:rPr>
      </w:pPr>
      <w:r>
        <w:rPr>
          <w:szCs w:val="26"/>
          <w:lang w:val="en-GB" w:eastAsia="nb-NO"/>
        </w:rPr>
        <w:t xml:space="preserve">  </w:t>
      </w:r>
      <w:r w:rsidR="00382B2D" w:rsidRPr="00731DD5">
        <w:rPr>
          <w:szCs w:val="26"/>
          <w:lang w:val="en-GB" w:eastAsia="nb-NO"/>
        </w:rPr>
        <w:t>f check out, examine, suss out, investigate, review, have a look at, scrutinise</w:t>
      </w:r>
    </w:p>
    <w:p w14:paraId="5ADFED68" w14:textId="600F0F71" w:rsidR="00382B2D" w:rsidRPr="00731DD5" w:rsidRDefault="00AC2647" w:rsidP="00382B2D">
      <w:pPr>
        <w:rPr>
          <w:szCs w:val="26"/>
          <w:lang w:val="en-GB" w:eastAsia="nb-NO"/>
        </w:rPr>
      </w:pPr>
      <w:r>
        <w:rPr>
          <w:szCs w:val="26"/>
          <w:lang w:val="en-GB" w:eastAsia="nb-NO"/>
        </w:rPr>
        <w:t xml:space="preserve">  </w:t>
      </w:r>
      <w:r w:rsidR="00382B2D" w:rsidRPr="00731DD5">
        <w:rPr>
          <w:szCs w:val="26"/>
          <w:lang w:val="en-GB" w:eastAsia="nb-NO"/>
        </w:rPr>
        <w:t>g child, brat, minor, juvenile, infant, youngster, kid, offspring</w:t>
      </w:r>
    </w:p>
    <w:p w14:paraId="5ADFED69" w14:textId="09A56538" w:rsidR="00382B2D" w:rsidRPr="00731DD5" w:rsidRDefault="00871EE8" w:rsidP="00382B2D">
      <w:pPr>
        <w:rPr>
          <w:szCs w:val="26"/>
          <w:lang w:val="en-GB" w:eastAsia="nb-NO"/>
        </w:rPr>
      </w:pPr>
      <w:r w:rsidRPr="00731DD5">
        <w:rPr>
          <w:szCs w:val="26"/>
          <w:lang w:val="en-GB" w:eastAsia="nb-NO"/>
        </w:rPr>
        <w:t xml:space="preserve">&gt;&gt;&gt; Task </w:t>
      </w:r>
      <w:r w:rsidR="00382B2D" w:rsidRPr="00731DD5">
        <w:rPr>
          <w:szCs w:val="26"/>
          <w:lang w:val="en-GB" w:eastAsia="nb-NO"/>
        </w:rPr>
        <w:t>4 Which of the adjectives in the following lists do you think are most neutral?</w:t>
      </w:r>
    </w:p>
    <w:p w14:paraId="5ADFED6A" w14:textId="77777777" w:rsidR="00382B2D" w:rsidRPr="00731DD5" w:rsidRDefault="00382B2D" w:rsidP="00382B2D">
      <w:pPr>
        <w:rPr>
          <w:szCs w:val="26"/>
          <w:lang w:val="en-GB" w:eastAsia="nb-NO"/>
        </w:rPr>
      </w:pPr>
    </w:p>
    <w:p w14:paraId="5ADFED6B" w14:textId="51CB9ABA" w:rsidR="00382B2D" w:rsidRPr="00731DD5" w:rsidRDefault="00382B2D" w:rsidP="00382B2D">
      <w:pPr>
        <w:rPr>
          <w:szCs w:val="26"/>
          <w:lang w:val="en-GB" w:eastAsia="nb-NO"/>
        </w:rPr>
      </w:pPr>
      <w:r w:rsidRPr="00731DD5">
        <w:rPr>
          <w:szCs w:val="26"/>
          <w:lang w:val="en-GB" w:eastAsia="nb-NO"/>
        </w:rPr>
        <w:t>--- 44 t</w:t>
      </w:r>
      <w:r w:rsidR="00F56898" w:rsidRPr="00731DD5">
        <w:rPr>
          <w:szCs w:val="26"/>
          <w:lang w:val="en-GB" w:eastAsia="nb-NO"/>
        </w:rPr>
        <w:t>o</w:t>
      </w:r>
      <w:r w:rsidRPr="00731DD5">
        <w:rPr>
          <w:szCs w:val="26"/>
          <w:lang w:val="en-GB" w:eastAsia="nb-NO"/>
        </w:rPr>
        <w:t xml:space="preserve"> 432</w:t>
      </w:r>
    </w:p>
    <w:p w14:paraId="5ADFED6C" w14:textId="15ECDBE3" w:rsidR="00382B2D" w:rsidRPr="00731DD5" w:rsidRDefault="00382B2D" w:rsidP="00382B2D">
      <w:pPr>
        <w:rPr>
          <w:szCs w:val="26"/>
          <w:lang w:val="en-GB" w:eastAsia="nb-NO"/>
        </w:rPr>
      </w:pPr>
      <w:r w:rsidRPr="00731DD5">
        <w:rPr>
          <w:szCs w:val="26"/>
          <w:lang w:val="en-GB" w:eastAsia="nb-NO"/>
        </w:rPr>
        <w:t>a (of a person) undersized, tiny, slight, small, pocket-sized, miniature, little</w:t>
      </w:r>
    </w:p>
    <w:p w14:paraId="5ADFED6D" w14:textId="216E6446" w:rsidR="00382B2D" w:rsidRPr="00731DD5" w:rsidRDefault="00AC2647" w:rsidP="00382B2D">
      <w:pPr>
        <w:rPr>
          <w:szCs w:val="26"/>
          <w:lang w:val="en-GB" w:eastAsia="nb-NO"/>
        </w:rPr>
      </w:pPr>
      <w:r>
        <w:rPr>
          <w:szCs w:val="26"/>
          <w:lang w:val="en-GB" w:eastAsia="nb-NO"/>
        </w:rPr>
        <w:t xml:space="preserve">  </w:t>
      </w:r>
      <w:r w:rsidR="00382B2D" w:rsidRPr="00731DD5">
        <w:rPr>
          <w:szCs w:val="26"/>
          <w:lang w:val="en-GB" w:eastAsia="nb-NO"/>
        </w:rPr>
        <w:t>b (of evidence in a court case) momentous, vital, significant, decisive, important, crucial</w:t>
      </w:r>
    </w:p>
    <w:p w14:paraId="5ADFED6E" w14:textId="402B1F38" w:rsidR="00382B2D" w:rsidRPr="00731DD5" w:rsidRDefault="00AC2647" w:rsidP="00382B2D">
      <w:pPr>
        <w:rPr>
          <w:szCs w:val="26"/>
          <w:lang w:val="en-GB" w:eastAsia="nb-NO"/>
        </w:rPr>
      </w:pPr>
      <w:r>
        <w:rPr>
          <w:szCs w:val="26"/>
          <w:lang w:val="en-GB" w:eastAsia="nb-NO"/>
        </w:rPr>
        <w:t xml:space="preserve">  </w:t>
      </w:r>
      <w:r w:rsidR="00382B2D" w:rsidRPr="00731DD5">
        <w:rPr>
          <w:szCs w:val="26"/>
          <w:lang w:val="en-GB" w:eastAsia="nb-NO"/>
        </w:rPr>
        <w:t>c notorious, well-known, celebrated, distinguished, infamous, prominent</w:t>
      </w:r>
    </w:p>
    <w:p w14:paraId="5ADFED6F" w14:textId="722814F5" w:rsidR="00382B2D" w:rsidRPr="00731DD5" w:rsidRDefault="00AC2647" w:rsidP="00382B2D">
      <w:pPr>
        <w:rPr>
          <w:szCs w:val="26"/>
          <w:lang w:val="en-GB" w:eastAsia="nb-NO"/>
        </w:rPr>
      </w:pPr>
      <w:r>
        <w:rPr>
          <w:szCs w:val="26"/>
          <w:lang w:val="en-GB" w:eastAsia="nb-NO"/>
        </w:rPr>
        <w:t xml:space="preserve">  </w:t>
      </w:r>
      <w:r w:rsidR="00382B2D" w:rsidRPr="00731DD5">
        <w:rPr>
          <w:szCs w:val="26"/>
          <w:lang w:val="en-GB" w:eastAsia="nb-NO"/>
        </w:rPr>
        <w:t>d wealthy, filthy rich, well-to-do, prosperous, rolling in it, loaded</w:t>
      </w:r>
    </w:p>
    <w:p w14:paraId="5ADFED70" w14:textId="019E112D" w:rsidR="00382B2D" w:rsidRPr="00731DD5" w:rsidRDefault="00AC2647" w:rsidP="00382B2D">
      <w:pPr>
        <w:rPr>
          <w:szCs w:val="26"/>
          <w:lang w:val="en-GB" w:eastAsia="nb-NO"/>
        </w:rPr>
      </w:pPr>
      <w:r>
        <w:rPr>
          <w:szCs w:val="26"/>
          <w:lang w:val="en-GB" w:eastAsia="nb-NO"/>
        </w:rPr>
        <w:t xml:space="preserve">  </w:t>
      </w:r>
      <w:r w:rsidR="00382B2D" w:rsidRPr="00731DD5">
        <w:rPr>
          <w:szCs w:val="26"/>
          <w:lang w:val="en-GB" w:eastAsia="nb-NO"/>
        </w:rPr>
        <w:t>e down-and-out, poverty-stricken, impoverished, flat broke, poor, needy</w:t>
      </w:r>
    </w:p>
    <w:p w14:paraId="5ADFED71" w14:textId="16363F9A" w:rsidR="00382B2D" w:rsidRPr="00731DD5" w:rsidRDefault="00783C25" w:rsidP="00382B2D">
      <w:pPr>
        <w:rPr>
          <w:szCs w:val="26"/>
          <w:lang w:val="en-GB" w:eastAsia="nb-NO"/>
        </w:rPr>
      </w:pPr>
      <w:r w:rsidRPr="00731DD5">
        <w:rPr>
          <w:szCs w:val="26"/>
          <w:lang w:val="en-GB" w:eastAsia="nb-NO"/>
        </w:rPr>
        <w:t>&gt;&gt;&gt;</w:t>
      </w:r>
      <w:r w:rsidR="00AC2647">
        <w:rPr>
          <w:szCs w:val="26"/>
          <w:lang w:val="en-GB" w:eastAsia="nb-NO"/>
        </w:rPr>
        <w:t xml:space="preserve"> Task</w:t>
      </w:r>
      <w:r w:rsidRPr="00731DD5">
        <w:rPr>
          <w:szCs w:val="26"/>
          <w:lang w:val="en-GB" w:eastAsia="nb-NO"/>
        </w:rPr>
        <w:t xml:space="preserve"> </w:t>
      </w:r>
      <w:r w:rsidR="00382B2D" w:rsidRPr="00731DD5">
        <w:rPr>
          <w:szCs w:val="26"/>
          <w:lang w:val="en-GB" w:eastAsia="nb-NO"/>
        </w:rPr>
        <w:t xml:space="preserve">5 Write an encyclopaedia entry on the island of Guernsey, based on the information given in the text below, which is taken from </w:t>
      </w:r>
      <w:r w:rsidR="00382B2D" w:rsidRPr="00731DD5">
        <w:rPr>
          <w:szCs w:val="26"/>
          <w:lang w:val="en-GB" w:eastAsia="nb-NO"/>
        </w:rPr>
        <w:lastRenderedPageBreak/>
        <w:t>a website for tourists. Make sure the language and focus in your entry are objective and informative. (Use the fact box on Guernsey for added information.)</w:t>
      </w:r>
    </w:p>
    <w:p w14:paraId="5ADFED72" w14:textId="77777777" w:rsidR="00382B2D" w:rsidRPr="00731DD5" w:rsidRDefault="00382B2D" w:rsidP="00382B2D">
      <w:pPr>
        <w:rPr>
          <w:szCs w:val="26"/>
          <w:lang w:val="en-GB" w:eastAsia="nb-NO"/>
        </w:rPr>
      </w:pPr>
    </w:p>
    <w:p w14:paraId="5ADFED73" w14:textId="1AB67B97" w:rsidR="00382B2D" w:rsidRPr="00731DD5" w:rsidRDefault="00382B2D" w:rsidP="00382B2D">
      <w:pPr>
        <w:rPr>
          <w:szCs w:val="26"/>
          <w:lang w:val="en-GB" w:eastAsia="nb-NO"/>
        </w:rPr>
      </w:pPr>
      <w:r w:rsidRPr="00731DD5">
        <w:rPr>
          <w:szCs w:val="26"/>
          <w:lang w:val="en-GB" w:eastAsia="nb-NO"/>
        </w:rPr>
        <w:t>{{</w:t>
      </w:r>
      <w:r w:rsidR="006B78AD">
        <w:rPr>
          <w:szCs w:val="26"/>
          <w:lang w:val="en-GB" w:eastAsia="nb-NO"/>
        </w:rPr>
        <w:t>Textbox</w:t>
      </w:r>
      <w:r w:rsidRPr="00731DD5">
        <w:rPr>
          <w:szCs w:val="26"/>
          <w:lang w:val="en-GB" w:eastAsia="nb-NO"/>
        </w:rPr>
        <w:t>}}</w:t>
      </w:r>
    </w:p>
    <w:p w14:paraId="5ADFED74" w14:textId="77777777" w:rsidR="00382B2D" w:rsidRPr="00731DD5" w:rsidRDefault="00382B2D" w:rsidP="00382B2D">
      <w:pPr>
        <w:rPr>
          <w:szCs w:val="26"/>
          <w:lang w:val="en-GB" w:eastAsia="nb-NO"/>
        </w:rPr>
      </w:pPr>
      <w:r w:rsidRPr="00731DD5">
        <w:rPr>
          <w:szCs w:val="26"/>
          <w:lang w:val="en-GB" w:eastAsia="nb-NO"/>
        </w:rPr>
        <w:t>Cliff paths and clean beaches. Hidden hamlets and ancient forts. World-class cuisine and wildflower walks. And a carefree charm that runs through everything you see and do. Welcome to Guernsey.</w:t>
      </w:r>
    </w:p>
    <w:p w14:paraId="5ADFED75" w14:textId="63D224B5" w:rsidR="00382B2D" w:rsidRPr="00731DD5" w:rsidRDefault="00783C25" w:rsidP="00382B2D">
      <w:pPr>
        <w:rPr>
          <w:szCs w:val="26"/>
          <w:lang w:val="en-GB" w:eastAsia="nb-NO"/>
        </w:rPr>
      </w:pPr>
      <w:r w:rsidRPr="00731DD5">
        <w:rPr>
          <w:szCs w:val="26"/>
          <w:lang w:val="en-GB" w:eastAsia="nb-NO"/>
        </w:rPr>
        <w:t xml:space="preserve">  </w:t>
      </w:r>
      <w:r w:rsidR="00382B2D" w:rsidRPr="00731DD5">
        <w:rPr>
          <w:szCs w:val="26"/>
          <w:lang w:val="en-GB" w:eastAsia="nb-NO"/>
        </w:rPr>
        <w:t>Ask anyone who's been here – Guernsey is different. History and geography have conspired to create a character that is part British, part French and wholly unique. It's where you'll discover a community that looks to the future for inspiration, but where traditional values still hold sway; where the influence of the Continent is keenly felt, but not enough to shake an unwavering loyalty to the British Crown; and where the dynamism of a 21st Century economy sits alongside centuries-old traditions with ease.</w:t>
      </w:r>
    </w:p>
    <w:p w14:paraId="5ADFED76" w14:textId="4B842B9C" w:rsidR="00382B2D" w:rsidRPr="00731DD5" w:rsidRDefault="00783C25" w:rsidP="00382B2D">
      <w:pPr>
        <w:rPr>
          <w:szCs w:val="26"/>
          <w:lang w:val="en-GB" w:eastAsia="nb-NO"/>
        </w:rPr>
      </w:pPr>
      <w:r w:rsidRPr="00731DD5">
        <w:rPr>
          <w:szCs w:val="26"/>
          <w:lang w:val="en-GB" w:eastAsia="nb-NO"/>
        </w:rPr>
        <w:t xml:space="preserve">  </w:t>
      </w:r>
      <w:r w:rsidR="00382B2D" w:rsidRPr="00731DD5">
        <w:rPr>
          <w:szCs w:val="26"/>
          <w:lang w:val="en-GB" w:eastAsia="nb-NO"/>
        </w:rPr>
        <w:t>This is a place where, in the morning, you can be walking breathtaking cliff paths and, less than an hour later, be uncovering a bargain in an upmarket boutique; where one moment you can be wandering tiny hamlets shaded from the march of time by blankets of floral colour, and the next be watching something as unlikely as a performance of baroque music in a local pub; where exploring some of our many and varied heritage sites can be followed by a dinner of fresh seafood in a restaurant overlooking the bay in which it was caught.</w:t>
      </w:r>
    </w:p>
    <w:p w14:paraId="5ADFED77" w14:textId="4C83FB96" w:rsidR="00382B2D" w:rsidRPr="00731DD5" w:rsidRDefault="00783C25" w:rsidP="00382B2D">
      <w:pPr>
        <w:rPr>
          <w:szCs w:val="26"/>
          <w:lang w:val="en-GB" w:eastAsia="nb-NO"/>
        </w:rPr>
      </w:pPr>
      <w:r w:rsidRPr="00731DD5">
        <w:rPr>
          <w:szCs w:val="26"/>
          <w:lang w:val="en-GB" w:eastAsia="nb-NO"/>
        </w:rPr>
        <w:t xml:space="preserve">  </w:t>
      </w:r>
      <w:r w:rsidR="00382B2D" w:rsidRPr="00731DD5">
        <w:rPr>
          <w:szCs w:val="26"/>
          <w:lang w:val="en-GB" w:eastAsia="nb-NO"/>
        </w:rPr>
        <w:t>But don't be fooled into thinking that the island is some kind of sleepy backwater. This is a thriving, modern community – we've just taken the best of what contemporary life can offer and mixed it with a liberal sprinkling of tradition and some of the best weather in the British Isles.</w:t>
      </w:r>
    </w:p>
    <w:p w14:paraId="5ADFED78" w14:textId="00FC8709" w:rsidR="00382B2D" w:rsidRPr="00731DD5" w:rsidRDefault="00783C25" w:rsidP="00382B2D">
      <w:pPr>
        <w:rPr>
          <w:szCs w:val="26"/>
          <w:lang w:val="en-GB" w:eastAsia="nb-NO"/>
        </w:rPr>
      </w:pPr>
      <w:r w:rsidRPr="00731DD5">
        <w:rPr>
          <w:szCs w:val="26"/>
          <w:lang w:val="en-GB" w:eastAsia="nb-NO"/>
        </w:rPr>
        <w:t xml:space="preserve">  </w:t>
      </w:r>
      <w:r w:rsidR="00382B2D" w:rsidRPr="00731DD5">
        <w:rPr>
          <w:szCs w:val="26"/>
          <w:lang w:val="en-GB" w:eastAsia="nb-NO"/>
        </w:rPr>
        <w:t>In this brochure we'll introduce some of the things that make our island so unique. We hope you enjoy reading and look forward to welcoming you soon to the stunning Channel Island of Guernsey.</w:t>
      </w:r>
    </w:p>
    <w:p w14:paraId="5ADFED79" w14:textId="36AAC619" w:rsidR="00382B2D" w:rsidRPr="00731DD5" w:rsidRDefault="00382B2D" w:rsidP="00382B2D">
      <w:pPr>
        <w:rPr>
          <w:szCs w:val="26"/>
          <w:lang w:val="en-GB" w:eastAsia="nb-NO"/>
        </w:rPr>
      </w:pPr>
      <w:r w:rsidRPr="00731DD5">
        <w:rPr>
          <w:szCs w:val="26"/>
          <w:lang w:val="en-GB" w:eastAsia="nb-NO"/>
        </w:rPr>
        <w:t>{{</w:t>
      </w:r>
      <w:r w:rsidR="00783C25" w:rsidRPr="00731DD5">
        <w:rPr>
          <w:szCs w:val="26"/>
          <w:lang w:val="en-GB" w:eastAsia="nb-NO"/>
        </w:rPr>
        <w:t>End</w:t>
      </w:r>
      <w:r w:rsidR="006B78AD">
        <w:rPr>
          <w:szCs w:val="26"/>
          <w:lang w:val="en-GB" w:eastAsia="nb-NO"/>
        </w:rPr>
        <w:t xml:space="preserve"> of textbox</w:t>
      </w:r>
      <w:r w:rsidRPr="00731DD5">
        <w:rPr>
          <w:szCs w:val="26"/>
          <w:lang w:val="en-GB" w:eastAsia="nb-NO"/>
        </w:rPr>
        <w:t>}}</w:t>
      </w:r>
    </w:p>
    <w:p w14:paraId="5ADFED7A" w14:textId="77777777" w:rsidR="00382B2D" w:rsidRPr="00731DD5" w:rsidRDefault="00382B2D" w:rsidP="00382B2D">
      <w:pPr>
        <w:rPr>
          <w:szCs w:val="26"/>
          <w:lang w:val="en-GB" w:eastAsia="nb-NO"/>
        </w:rPr>
      </w:pPr>
    </w:p>
    <w:p w14:paraId="5ADFED7B" w14:textId="387BDC9D" w:rsidR="00382B2D" w:rsidRPr="00731DD5" w:rsidRDefault="00382B2D" w:rsidP="00382B2D">
      <w:pPr>
        <w:rPr>
          <w:szCs w:val="26"/>
          <w:lang w:val="en-GB" w:eastAsia="nb-NO"/>
        </w:rPr>
      </w:pPr>
      <w:r w:rsidRPr="00731DD5">
        <w:rPr>
          <w:szCs w:val="26"/>
          <w:lang w:val="en-GB" w:eastAsia="nb-NO"/>
        </w:rPr>
        <w:t>{{</w:t>
      </w:r>
      <w:r w:rsidR="006B78AD">
        <w:rPr>
          <w:szCs w:val="26"/>
          <w:lang w:val="en-GB" w:eastAsia="nb-NO"/>
        </w:rPr>
        <w:t>Textbox</w:t>
      </w:r>
      <w:r w:rsidRPr="00731DD5">
        <w:rPr>
          <w:szCs w:val="26"/>
          <w:lang w:val="en-GB" w:eastAsia="nb-NO"/>
        </w:rPr>
        <w:t>}}</w:t>
      </w:r>
    </w:p>
    <w:p w14:paraId="5CCE0083" w14:textId="43FDD3FA" w:rsidR="00D04BCA" w:rsidRPr="00731DD5" w:rsidRDefault="00D04BCA" w:rsidP="00382B2D">
      <w:pPr>
        <w:rPr>
          <w:szCs w:val="26"/>
          <w:lang w:val="en-GB" w:eastAsia="nb-NO"/>
        </w:rPr>
      </w:pPr>
      <w:r w:rsidRPr="00731DD5">
        <w:rPr>
          <w:szCs w:val="26"/>
          <w:lang w:val="en-GB" w:eastAsia="nb-NO"/>
        </w:rPr>
        <w:t>_ Fact box on Guernsey_</w:t>
      </w:r>
    </w:p>
    <w:p w14:paraId="5ADFED7C" w14:textId="77777777" w:rsidR="00382B2D" w:rsidRPr="00731DD5" w:rsidRDefault="00382B2D" w:rsidP="00382B2D">
      <w:pPr>
        <w:rPr>
          <w:szCs w:val="26"/>
          <w:lang w:val="en-GB" w:eastAsia="nb-NO"/>
        </w:rPr>
      </w:pPr>
      <w:r w:rsidRPr="00731DD5">
        <w:rPr>
          <w:szCs w:val="26"/>
          <w:lang w:val="en-GB" w:eastAsia="nb-NO"/>
        </w:rPr>
        <w:t>Geographical position: One of the Channel Islands</w:t>
      </w:r>
    </w:p>
    <w:p w14:paraId="5ADFED7D" w14:textId="77777777" w:rsidR="00382B2D" w:rsidRPr="00731DD5" w:rsidRDefault="00382B2D" w:rsidP="00382B2D">
      <w:pPr>
        <w:rPr>
          <w:szCs w:val="26"/>
          <w:lang w:val="en-GB" w:eastAsia="nb-NO"/>
        </w:rPr>
      </w:pPr>
      <w:r w:rsidRPr="00731DD5">
        <w:rPr>
          <w:szCs w:val="26"/>
          <w:lang w:val="en-GB" w:eastAsia="nb-NO"/>
        </w:rPr>
        <w:t>Constitutional status: British Crown Dependency</w:t>
      </w:r>
    </w:p>
    <w:p w14:paraId="5ADFED7E" w14:textId="77777777" w:rsidR="00382B2D" w:rsidRPr="00731DD5" w:rsidRDefault="00382B2D" w:rsidP="00382B2D">
      <w:pPr>
        <w:rPr>
          <w:szCs w:val="26"/>
          <w:lang w:val="en-GB" w:eastAsia="nb-NO"/>
        </w:rPr>
      </w:pPr>
      <w:r w:rsidRPr="00731DD5">
        <w:rPr>
          <w:szCs w:val="26"/>
          <w:lang w:val="en-GB" w:eastAsia="nb-NO"/>
        </w:rPr>
        <w:t>Capital: St Peter Port</w:t>
      </w:r>
    </w:p>
    <w:p w14:paraId="5ADFED7F" w14:textId="77777777" w:rsidR="00382B2D" w:rsidRPr="00731DD5" w:rsidRDefault="00382B2D" w:rsidP="00382B2D">
      <w:pPr>
        <w:rPr>
          <w:szCs w:val="26"/>
          <w:lang w:val="en-GB" w:eastAsia="nb-NO"/>
        </w:rPr>
      </w:pPr>
      <w:r w:rsidRPr="00731DD5">
        <w:rPr>
          <w:szCs w:val="26"/>
          <w:lang w:val="en-GB" w:eastAsia="nb-NO"/>
        </w:rPr>
        <w:t>Population: 65 345</w:t>
      </w:r>
    </w:p>
    <w:p w14:paraId="5ADFED80" w14:textId="77777777" w:rsidR="00382B2D" w:rsidRPr="00731DD5" w:rsidRDefault="00382B2D" w:rsidP="00382B2D">
      <w:pPr>
        <w:rPr>
          <w:szCs w:val="26"/>
          <w:lang w:val="en-GB" w:eastAsia="nb-NO"/>
        </w:rPr>
      </w:pPr>
      <w:r w:rsidRPr="00731DD5">
        <w:rPr>
          <w:szCs w:val="26"/>
          <w:lang w:val="en-GB" w:eastAsia="nb-NO"/>
        </w:rPr>
        <w:t>Area: 78 km2</w:t>
      </w:r>
    </w:p>
    <w:p w14:paraId="5ADFED81" w14:textId="2D24D8E2" w:rsidR="00382B2D" w:rsidRPr="00731DD5" w:rsidRDefault="00382B2D" w:rsidP="00382B2D">
      <w:pPr>
        <w:rPr>
          <w:szCs w:val="26"/>
          <w:lang w:val="en-GB" w:eastAsia="nb-NO"/>
        </w:rPr>
      </w:pPr>
      <w:r w:rsidRPr="00731DD5">
        <w:rPr>
          <w:szCs w:val="26"/>
          <w:lang w:val="en-GB" w:eastAsia="nb-NO"/>
        </w:rPr>
        <w:t>{{</w:t>
      </w:r>
      <w:r w:rsidR="00D04BCA" w:rsidRPr="00731DD5">
        <w:rPr>
          <w:szCs w:val="26"/>
          <w:lang w:val="en-GB" w:eastAsia="nb-NO"/>
        </w:rPr>
        <w:t>End</w:t>
      </w:r>
      <w:r w:rsidR="006B78AD">
        <w:rPr>
          <w:szCs w:val="26"/>
          <w:lang w:val="en-GB" w:eastAsia="nb-NO"/>
        </w:rPr>
        <w:t xml:space="preserve"> of textbox</w:t>
      </w:r>
      <w:r w:rsidRPr="00731DD5">
        <w:rPr>
          <w:szCs w:val="26"/>
          <w:lang w:val="en-GB" w:eastAsia="nb-NO"/>
        </w:rPr>
        <w:t>}}</w:t>
      </w:r>
    </w:p>
    <w:p w14:paraId="5ADFED82" w14:textId="77777777" w:rsidR="00382B2D" w:rsidRPr="00731DD5" w:rsidRDefault="00382B2D" w:rsidP="00382B2D">
      <w:pPr>
        <w:rPr>
          <w:szCs w:val="26"/>
          <w:lang w:val="en-GB" w:eastAsia="nb-NO"/>
        </w:rPr>
      </w:pPr>
    </w:p>
    <w:p w14:paraId="5ADFED83" w14:textId="29840EF3" w:rsidR="00382B2D" w:rsidRPr="00731DD5" w:rsidRDefault="00382B2D" w:rsidP="00382B2D">
      <w:pPr>
        <w:rPr>
          <w:szCs w:val="26"/>
          <w:lang w:val="en-GB" w:eastAsia="nb-NO"/>
        </w:rPr>
      </w:pPr>
      <w:r w:rsidRPr="00731DD5">
        <w:rPr>
          <w:szCs w:val="26"/>
          <w:lang w:val="en-GB" w:eastAsia="nb-NO"/>
        </w:rPr>
        <w:t>--- 45 t</w:t>
      </w:r>
      <w:r w:rsidR="00D04BCA" w:rsidRPr="00731DD5">
        <w:rPr>
          <w:szCs w:val="26"/>
          <w:lang w:val="en-GB" w:eastAsia="nb-NO"/>
        </w:rPr>
        <w:t>o</w:t>
      </w:r>
      <w:r w:rsidRPr="00731DD5">
        <w:rPr>
          <w:szCs w:val="26"/>
          <w:lang w:val="en-GB" w:eastAsia="nb-NO"/>
        </w:rPr>
        <w:t xml:space="preserve"> 432</w:t>
      </w:r>
    </w:p>
    <w:p w14:paraId="5ADFED84" w14:textId="02EAE183" w:rsidR="00382B2D" w:rsidRPr="00731DD5" w:rsidRDefault="00382B2D" w:rsidP="00382B2D">
      <w:pPr>
        <w:pStyle w:val="Overskrift1"/>
        <w:rPr>
          <w:szCs w:val="26"/>
          <w:lang w:val="en-GB"/>
        </w:rPr>
      </w:pPr>
      <w:bookmarkStart w:id="34" w:name="_Toc13225607"/>
      <w:r w:rsidRPr="00731DD5">
        <w:rPr>
          <w:szCs w:val="26"/>
          <w:lang w:val="en-GB"/>
        </w:rPr>
        <w:t>xxx1 CHAPTER 2: The Renaissance and Shakespeare</w:t>
      </w:r>
      <w:bookmarkEnd w:id="34"/>
    </w:p>
    <w:p w14:paraId="5ADFED85" w14:textId="5AF2C35E" w:rsidR="00382B2D" w:rsidRPr="00731DD5" w:rsidRDefault="00382B2D" w:rsidP="00382B2D">
      <w:pPr>
        <w:rPr>
          <w:szCs w:val="26"/>
          <w:lang w:val="en-GB" w:eastAsia="nb-NO"/>
        </w:rPr>
      </w:pPr>
      <w:r w:rsidRPr="00731DD5">
        <w:rPr>
          <w:szCs w:val="26"/>
          <w:lang w:val="en-GB" w:eastAsia="nb-NO"/>
        </w:rPr>
        <w:t>{{</w:t>
      </w:r>
      <w:r w:rsidR="004D7AB7" w:rsidRPr="00731DD5">
        <w:rPr>
          <w:szCs w:val="26"/>
          <w:lang w:val="en-GB" w:eastAsia="nb-NO"/>
        </w:rPr>
        <w:t>Picture</w:t>
      </w:r>
      <w:r w:rsidRPr="00731DD5">
        <w:rPr>
          <w:szCs w:val="26"/>
          <w:lang w:val="en-GB" w:eastAsia="nb-NO"/>
        </w:rPr>
        <w:t>}}</w:t>
      </w:r>
    </w:p>
    <w:p w14:paraId="5ADFED87" w14:textId="204F3991" w:rsidR="00382B2D" w:rsidRPr="00731DD5" w:rsidRDefault="004D7AB7" w:rsidP="00382B2D">
      <w:pPr>
        <w:rPr>
          <w:szCs w:val="26"/>
          <w:lang w:val="en-GB" w:eastAsia="nb-NO"/>
        </w:rPr>
      </w:pPr>
      <w:r w:rsidRPr="00731DD5">
        <w:rPr>
          <w:szCs w:val="26"/>
          <w:lang w:val="en-GB" w:eastAsia="nb-NO"/>
        </w:rPr>
        <w:lastRenderedPageBreak/>
        <w:t>--</w:t>
      </w:r>
    </w:p>
    <w:p w14:paraId="5ADFED88" w14:textId="6FAA6300" w:rsidR="00382B2D" w:rsidRPr="00731DD5" w:rsidRDefault="00382B2D" w:rsidP="00382B2D">
      <w:pPr>
        <w:rPr>
          <w:szCs w:val="26"/>
          <w:lang w:val="en-GB" w:eastAsia="nb-NO"/>
        </w:rPr>
      </w:pPr>
      <w:r w:rsidRPr="00731DD5">
        <w:rPr>
          <w:szCs w:val="26"/>
          <w:lang w:val="en-GB" w:eastAsia="nb-NO"/>
        </w:rPr>
        <w:t>{{</w:t>
      </w:r>
      <w:r w:rsidR="004D7AB7" w:rsidRPr="00731DD5">
        <w:rPr>
          <w:szCs w:val="26"/>
          <w:lang w:val="en-GB" w:eastAsia="nb-NO"/>
        </w:rPr>
        <w:t>End</w:t>
      </w:r>
      <w:r w:rsidRPr="00731DD5">
        <w:rPr>
          <w:szCs w:val="26"/>
          <w:lang w:val="en-GB" w:eastAsia="nb-NO"/>
        </w:rPr>
        <w:t>}}</w:t>
      </w:r>
    </w:p>
    <w:p w14:paraId="76A4EBCF" w14:textId="77777777" w:rsidR="004D7AB7" w:rsidRPr="00731DD5" w:rsidRDefault="004D7AB7" w:rsidP="00382B2D">
      <w:pPr>
        <w:rPr>
          <w:szCs w:val="26"/>
          <w:lang w:val="en-GB" w:eastAsia="nb-NO"/>
        </w:rPr>
      </w:pPr>
    </w:p>
    <w:p w14:paraId="5ADFED89" w14:textId="41DC0944" w:rsidR="00382B2D" w:rsidRPr="00731DD5" w:rsidRDefault="004D7AB7" w:rsidP="00382B2D">
      <w:pPr>
        <w:rPr>
          <w:szCs w:val="26"/>
          <w:lang w:val="en-GB" w:eastAsia="nb-NO"/>
        </w:rPr>
      </w:pPr>
      <w:r w:rsidRPr="00731DD5">
        <w:rPr>
          <w:szCs w:val="26"/>
          <w:lang w:val="en-GB" w:eastAsia="nb-NO"/>
        </w:rPr>
        <w:t>_</w:t>
      </w:r>
      <w:r w:rsidR="00382B2D" w:rsidRPr="00731DD5">
        <w:rPr>
          <w:szCs w:val="26"/>
          <w:lang w:val="en-GB" w:eastAsia="nb-NO"/>
        </w:rPr>
        <w:t>Competence aims in focus:</w:t>
      </w:r>
      <w:r w:rsidRPr="00731DD5">
        <w:rPr>
          <w:szCs w:val="26"/>
          <w:lang w:val="en-GB" w:eastAsia="nb-NO"/>
        </w:rPr>
        <w:t>_</w:t>
      </w:r>
    </w:p>
    <w:p w14:paraId="5ADFED8A" w14:textId="77777777" w:rsidR="00382B2D" w:rsidRPr="00731DD5" w:rsidRDefault="00382B2D" w:rsidP="00382B2D">
      <w:pPr>
        <w:rPr>
          <w:szCs w:val="26"/>
          <w:lang w:val="en-GB" w:eastAsia="nb-NO"/>
        </w:rPr>
      </w:pPr>
      <w:r w:rsidRPr="00731DD5">
        <w:rPr>
          <w:szCs w:val="26"/>
          <w:lang w:val="en-GB" w:eastAsia="nb-NO"/>
        </w:rPr>
        <w:t>  The aims of the studies are to enable students to:</w:t>
      </w:r>
    </w:p>
    <w:p w14:paraId="5ADFED8B" w14:textId="202C6DF1" w:rsidR="00382B2D" w:rsidRPr="00731DD5" w:rsidRDefault="004D7AB7" w:rsidP="00382B2D">
      <w:pPr>
        <w:rPr>
          <w:szCs w:val="26"/>
          <w:lang w:val="en-GB" w:eastAsia="nb-NO"/>
        </w:rPr>
      </w:pPr>
      <w:r w:rsidRPr="00731DD5">
        <w:rPr>
          <w:szCs w:val="26"/>
          <w:lang w:val="en-GB" w:eastAsia="nb-NO"/>
        </w:rPr>
        <w:t>--</w:t>
      </w:r>
      <w:r w:rsidR="00382B2D" w:rsidRPr="00731DD5">
        <w:rPr>
          <w:szCs w:val="26"/>
          <w:lang w:val="en-GB" w:eastAsia="nb-NO"/>
        </w:rPr>
        <w:t xml:space="preserve"> interpret a representative selection of texts from literary-historical periods in English literature, from the Renaissance up to the present time</w:t>
      </w:r>
    </w:p>
    <w:p w14:paraId="5ADFED8C" w14:textId="058EE482" w:rsidR="00382B2D" w:rsidRPr="00731DD5" w:rsidRDefault="004D7AB7" w:rsidP="00382B2D">
      <w:pPr>
        <w:rPr>
          <w:szCs w:val="26"/>
          <w:lang w:val="en-GB" w:eastAsia="nb-NO"/>
        </w:rPr>
      </w:pPr>
      <w:r w:rsidRPr="00731DD5">
        <w:rPr>
          <w:szCs w:val="26"/>
          <w:lang w:val="en-GB" w:eastAsia="nb-NO"/>
        </w:rPr>
        <w:t xml:space="preserve">-- </w:t>
      </w:r>
      <w:r w:rsidR="00382B2D" w:rsidRPr="00731DD5">
        <w:rPr>
          <w:szCs w:val="26"/>
          <w:lang w:val="en-GB" w:eastAsia="nb-NO"/>
        </w:rPr>
        <w:t>elaborate on and discuss lengthy and linguistically demanding discourses with general, specialized and literary content</w:t>
      </w:r>
    </w:p>
    <w:p w14:paraId="5ADFED8D" w14:textId="5504F7C0" w:rsidR="00382B2D" w:rsidRPr="00731DD5" w:rsidRDefault="004D7AB7" w:rsidP="00382B2D">
      <w:pPr>
        <w:rPr>
          <w:szCs w:val="26"/>
          <w:lang w:val="en-GB" w:eastAsia="nb-NO"/>
        </w:rPr>
      </w:pPr>
      <w:r w:rsidRPr="00731DD5">
        <w:rPr>
          <w:szCs w:val="26"/>
          <w:lang w:val="en-GB" w:eastAsia="nb-NO"/>
        </w:rPr>
        <w:t>--</w:t>
      </w:r>
      <w:r w:rsidR="00382B2D" w:rsidRPr="00731DD5">
        <w:rPr>
          <w:szCs w:val="26"/>
          <w:lang w:val="en-GB" w:eastAsia="nb-NO"/>
        </w:rPr>
        <w:t xml:space="preserve"> use a nuanced, well-developed and precise vocabulary to communicate on literature and culture</w:t>
      </w:r>
    </w:p>
    <w:p w14:paraId="5ADFED8E" w14:textId="3D228614" w:rsidR="00382B2D" w:rsidRDefault="004D7AB7" w:rsidP="00382B2D">
      <w:pPr>
        <w:rPr>
          <w:szCs w:val="26"/>
          <w:lang w:val="en-GB" w:eastAsia="nb-NO"/>
        </w:rPr>
      </w:pPr>
      <w:r w:rsidRPr="00731DD5">
        <w:rPr>
          <w:szCs w:val="26"/>
          <w:lang w:val="en-GB" w:eastAsia="nb-NO"/>
        </w:rPr>
        <w:t xml:space="preserve">-- </w:t>
      </w:r>
      <w:r w:rsidR="00382B2D" w:rsidRPr="00731DD5">
        <w:rPr>
          <w:szCs w:val="26"/>
          <w:lang w:val="en-GB" w:eastAsia="nb-NO"/>
        </w:rPr>
        <w:t>analyse and assess a film and a selection of other artistic forms of expression within English-language culture</w:t>
      </w:r>
    </w:p>
    <w:p w14:paraId="707E830E" w14:textId="5963041F" w:rsidR="00250B0E" w:rsidRPr="00731DD5" w:rsidRDefault="00250B0E" w:rsidP="00382B2D">
      <w:pPr>
        <w:rPr>
          <w:szCs w:val="26"/>
          <w:lang w:val="en-GB" w:eastAsia="nb-NO"/>
        </w:rPr>
      </w:pPr>
      <w:r w:rsidRPr="00D35F51">
        <w:rPr>
          <w:szCs w:val="26"/>
          <w:lang w:val="en-GB" w:eastAsia="nb-NO"/>
        </w:rPr>
        <w:t xml:space="preserve">{{End of </w:t>
      </w:r>
      <w:r>
        <w:rPr>
          <w:szCs w:val="26"/>
          <w:lang w:val="en-GB" w:eastAsia="nb-NO"/>
        </w:rPr>
        <w:t>list</w:t>
      </w:r>
      <w:r w:rsidRPr="00D35F51">
        <w:rPr>
          <w:szCs w:val="26"/>
          <w:lang w:val="en-GB" w:eastAsia="nb-NO"/>
        </w:rPr>
        <w:t>}}</w:t>
      </w:r>
    </w:p>
    <w:p w14:paraId="5ADFED8F" w14:textId="77777777" w:rsidR="00382B2D" w:rsidRPr="00731DD5" w:rsidRDefault="00382B2D" w:rsidP="00382B2D">
      <w:pPr>
        <w:rPr>
          <w:szCs w:val="26"/>
          <w:lang w:val="en-GB" w:eastAsia="nb-NO"/>
        </w:rPr>
      </w:pPr>
      <w:r w:rsidRPr="00731DD5">
        <w:rPr>
          <w:szCs w:val="26"/>
          <w:lang w:val="en-GB" w:eastAsia="nb-NO"/>
        </w:rPr>
        <w:t>(Translation: udir.no)</w:t>
      </w:r>
    </w:p>
    <w:p w14:paraId="5ADFED90" w14:textId="77777777" w:rsidR="00382B2D" w:rsidRPr="00731DD5" w:rsidRDefault="00382B2D" w:rsidP="00382B2D">
      <w:pPr>
        <w:rPr>
          <w:szCs w:val="26"/>
          <w:lang w:val="en-GB" w:eastAsia="nb-NO"/>
        </w:rPr>
      </w:pPr>
    </w:p>
    <w:p w14:paraId="5ADFED91" w14:textId="17E0F17D" w:rsidR="00382B2D" w:rsidRPr="00731DD5" w:rsidRDefault="00382B2D" w:rsidP="00382B2D">
      <w:pPr>
        <w:rPr>
          <w:szCs w:val="26"/>
          <w:lang w:val="en-GB" w:eastAsia="nb-NO"/>
        </w:rPr>
      </w:pPr>
      <w:r w:rsidRPr="00731DD5">
        <w:rPr>
          <w:szCs w:val="26"/>
          <w:lang w:val="en-GB" w:eastAsia="nb-NO"/>
        </w:rPr>
        <w:t xml:space="preserve">--- 46 </w:t>
      </w:r>
      <w:r w:rsidR="00DB35E1" w:rsidRPr="00731DD5">
        <w:rPr>
          <w:szCs w:val="26"/>
          <w:lang w:val="en-GB" w:eastAsia="nb-NO"/>
        </w:rPr>
        <w:t>to</w:t>
      </w:r>
      <w:r w:rsidRPr="00731DD5">
        <w:rPr>
          <w:szCs w:val="26"/>
          <w:lang w:val="en-GB" w:eastAsia="nb-NO"/>
        </w:rPr>
        <w:t xml:space="preserve"> 432</w:t>
      </w:r>
    </w:p>
    <w:p w14:paraId="5ADFED92" w14:textId="77777777" w:rsidR="00382B2D" w:rsidRPr="00731DD5" w:rsidRDefault="00382B2D" w:rsidP="00382B2D">
      <w:pPr>
        <w:rPr>
          <w:szCs w:val="26"/>
          <w:lang w:val="en-GB" w:eastAsia="nb-NO"/>
        </w:rPr>
      </w:pPr>
      <w:r w:rsidRPr="00731DD5">
        <w:rPr>
          <w:szCs w:val="26"/>
          <w:lang w:val="en-GB" w:eastAsia="nb-NO"/>
        </w:rPr>
        <w:t>Five hundred years after his death, William Shakespeare, the glover's son from Stratford, continues to pull the crowds. He is by far the most frequently performed dramatist and his plays are presented on stages all over the world in many different languages. Over 400 films and TV adaptations of his plays have been made, in addition to numerous re-workings of his plays in different guises, from musicals (e.g. _West Side Story)_ to cartoons (e.g. _The Lion King)._</w:t>
      </w:r>
    </w:p>
    <w:p w14:paraId="5ADFED93" w14:textId="77777777" w:rsidR="00382B2D" w:rsidRPr="00731DD5" w:rsidRDefault="00382B2D" w:rsidP="00382B2D">
      <w:pPr>
        <w:rPr>
          <w:szCs w:val="26"/>
          <w:lang w:val="en-GB" w:eastAsia="nb-NO"/>
        </w:rPr>
      </w:pPr>
    </w:p>
    <w:p w14:paraId="5ADFED94" w14:textId="10C1BA7C" w:rsidR="00382B2D" w:rsidRPr="00731DD5" w:rsidRDefault="00382B2D" w:rsidP="00382B2D">
      <w:pPr>
        <w:rPr>
          <w:szCs w:val="26"/>
          <w:lang w:val="en-GB" w:eastAsia="nb-NO"/>
        </w:rPr>
      </w:pPr>
      <w:r w:rsidRPr="00731DD5">
        <w:rPr>
          <w:szCs w:val="26"/>
          <w:lang w:val="en-GB" w:eastAsia="nb-NO"/>
        </w:rPr>
        <w:t>{{</w:t>
      </w:r>
      <w:r w:rsidR="004D7AB7" w:rsidRPr="00731DD5">
        <w:rPr>
          <w:szCs w:val="26"/>
          <w:lang w:val="en-GB" w:eastAsia="nb-NO"/>
        </w:rPr>
        <w:t>Task</w:t>
      </w:r>
      <w:r w:rsidR="00130BED" w:rsidRPr="00731DD5">
        <w:rPr>
          <w:szCs w:val="26"/>
          <w:lang w:val="en-GB" w:eastAsia="nb-NO"/>
        </w:rPr>
        <w:t>s</w:t>
      </w:r>
      <w:r w:rsidRPr="00731DD5">
        <w:rPr>
          <w:szCs w:val="26"/>
          <w:lang w:val="en-GB" w:eastAsia="nb-NO"/>
        </w:rPr>
        <w:t>}}</w:t>
      </w:r>
    </w:p>
    <w:p w14:paraId="5ADFED95" w14:textId="77777777" w:rsidR="00382B2D" w:rsidRPr="00731DD5" w:rsidRDefault="00382B2D" w:rsidP="00382B2D">
      <w:pPr>
        <w:rPr>
          <w:szCs w:val="26"/>
          <w:lang w:val="en-GB" w:eastAsia="nb-NO"/>
        </w:rPr>
      </w:pPr>
      <w:r w:rsidRPr="00731DD5">
        <w:rPr>
          <w:szCs w:val="26"/>
          <w:lang w:val="en-GB" w:eastAsia="nb-NO"/>
        </w:rPr>
        <w:t>Which Shakespeare (or Shakespeare-related) plays and films have you seen? What was your response to them? What expectations do you have of reading Shakespeare in the original?</w:t>
      </w:r>
    </w:p>
    <w:p w14:paraId="5ADFED96" w14:textId="1E322ABD" w:rsidR="00382B2D" w:rsidRPr="00731DD5" w:rsidRDefault="00382B2D" w:rsidP="00382B2D">
      <w:pPr>
        <w:rPr>
          <w:szCs w:val="26"/>
          <w:lang w:val="en-GB" w:eastAsia="nb-NO"/>
        </w:rPr>
      </w:pPr>
      <w:r w:rsidRPr="00731DD5">
        <w:rPr>
          <w:szCs w:val="26"/>
          <w:lang w:val="en-GB" w:eastAsia="nb-NO"/>
        </w:rPr>
        <w:t>{{</w:t>
      </w:r>
      <w:r w:rsidR="004D7AB7" w:rsidRPr="00731DD5">
        <w:rPr>
          <w:szCs w:val="26"/>
          <w:lang w:val="en-GB" w:eastAsia="nb-NO"/>
        </w:rPr>
        <w:t>End</w:t>
      </w:r>
      <w:r w:rsidR="00250B0E">
        <w:rPr>
          <w:szCs w:val="26"/>
          <w:lang w:val="en-GB" w:eastAsia="nb-NO"/>
        </w:rPr>
        <w:t xml:space="preserve"> of tasks</w:t>
      </w:r>
      <w:r w:rsidRPr="00731DD5">
        <w:rPr>
          <w:szCs w:val="26"/>
          <w:lang w:val="en-GB" w:eastAsia="nb-NO"/>
        </w:rPr>
        <w:t>}}</w:t>
      </w:r>
    </w:p>
    <w:p w14:paraId="5ADFED97" w14:textId="731BD93F" w:rsidR="00382B2D" w:rsidRPr="00731DD5" w:rsidRDefault="00382B2D" w:rsidP="00382B2D">
      <w:pPr>
        <w:rPr>
          <w:szCs w:val="26"/>
          <w:lang w:val="en-GB" w:eastAsia="nb-NO"/>
        </w:rPr>
      </w:pPr>
    </w:p>
    <w:p w14:paraId="5ADFED98" w14:textId="77777777" w:rsidR="00382B2D" w:rsidRPr="00731DD5" w:rsidRDefault="00382B2D" w:rsidP="00382B2D">
      <w:pPr>
        <w:pStyle w:val="Overskrift2"/>
        <w:rPr>
          <w:szCs w:val="26"/>
        </w:rPr>
      </w:pPr>
      <w:bookmarkStart w:id="35" w:name="_Toc13225608"/>
      <w:r w:rsidRPr="00731DD5">
        <w:rPr>
          <w:szCs w:val="26"/>
        </w:rPr>
        <w:t>xxx2 The English Renaissance</w:t>
      </w:r>
      <w:bookmarkEnd w:id="35"/>
    </w:p>
    <w:p w14:paraId="5ADFED99" w14:textId="77777777" w:rsidR="00382B2D" w:rsidRPr="00731DD5" w:rsidRDefault="00382B2D" w:rsidP="00382B2D">
      <w:pPr>
        <w:rPr>
          <w:szCs w:val="26"/>
          <w:lang w:val="en-GB" w:eastAsia="nb-NO"/>
        </w:rPr>
      </w:pPr>
      <w:r w:rsidRPr="00731DD5">
        <w:rPr>
          <w:szCs w:val="26"/>
          <w:lang w:val="en-GB" w:eastAsia="nb-NO"/>
        </w:rPr>
        <w:t>If you had told William Shakespeare that he was a "Renaissance writer", he would not have known what you meant. The term "Renaissance" was coined by later generations to describe the explosion of creativity in the arts and in science that took place in Europe between the 14th and 16th centuries. This is a long period of time, and some historians doubt whether we can really talk of the Renaissance as one historical period. The word itself means "rebirth", and what was being reborn was an attitude and a view of the world that had been dominant in the Classical world – that is, in ancient Greece and Rome – and that had been dormant during the "darkness" of the Middle Ages. (Most modern historians agree that the Middle Ages were not as "dark" as this view suggests.)</w:t>
      </w:r>
    </w:p>
    <w:p w14:paraId="5ADFED9A" w14:textId="77777777" w:rsidR="00382B2D" w:rsidRPr="00731DD5" w:rsidRDefault="00382B2D" w:rsidP="00382B2D">
      <w:pPr>
        <w:rPr>
          <w:szCs w:val="26"/>
          <w:lang w:val="en-GB" w:eastAsia="nb-NO"/>
        </w:rPr>
      </w:pPr>
      <w:r w:rsidRPr="00731DD5">
        <w:rPr>
          <w:szCs w:val="26"/>
          <w:lang w:val="en-GB" w:eastAsia="nb-NO"/>
        </w:rPr>
        <w:t xml:space="preserve">  We can sum up this view of the world in the word "humanism". For a humanist it is humanity, indeed each individual human being, who is </w:t>
      </w:r>
      <w:r w:rsidRPr="00731DD5">
        <w:rPr>
          <w:szCs w:val="26"/>
          <w:lang w:val="en-GB" w:eastAsia="nb-NO"/>
        </w:rPr>
        <w:lastRenderedPageBreak/>
        <w:t>worthy of interest and study. That does not mean that God and religion are not important. In the Renaissance faith in God is still more or less universal. But to a greater extent than in the Middle Ages, the individual is seen as being more than merely a tiny cog in the huge wheel of creation. For the Renaissance artist, for example, there is more to life than doing one's duty and knowing one's place. Art is seen as having a value in itself, as a way of reaching beyond the narrow limits of our lives. Each individual is a cosmos, a complex of hopes and fears, doubts and contradictions, which it is the artist's job to reflect.</w:t>
      </w:r>
    </w:p>
    <w:p w14:paraId="5ADFED9B" w14:textId="77777777" w:rsidR="00382B2D" w:rsidRPr="00731DD5" w:rsidRDefault="00382B2D" w:rsidP="00382B2D">
      <w:pPr>
        <w:rPr>
          <w:szCs w:val="26"/>
          <w:lang w:val="en-GB" w:eastAsia="nb-NO"/>
        </w:rPr>
      </w:pPr>
    </w:p>
    <w:p w14:paraId="1842C93B" w14:textId="77777777" w:rsidR="00F56909" w:rsidRPr="00731DD5" w:rsidRDefault="00F56909" w:rsidP="00F56909">
      <w:pPr>
        <w:rPr>
          <w:szCs w:val="26"/>
          <w:lang w:val="en-GB" w:eastAsia="nb-NO"/>
        </w:rPr>
      </w:pPr>
      <w:r w:rsidRPr="00731DD5">
        <w:rPr>
          <w:szCs w:val="26"/>
          <w:lang w:val="en-GB" w:eastAsia="nb-NO"/>
        </w:rPr>
        <w:t>{{Glossary}}</w:t>
      </w:r>
    </w:p>
    <w:p w14:paraId="5ADFED9D" w14:textId="77174E93" w:rsidR="00382B2D" w:rsidRPr="00731DD5" w:rsidRDefault="00F56909" w:rsidP="00382B2D">
      <w:pPr>
        <w:rPr>
          <w:szCs w:val="26"/>
          <w:lang w:val="en-GB" w:eastAsia="nb-NO"/>
        </w:rPr>
      </w:pPr>
      <w:r w:rsidRPr="00731DD5">
        <w:rPr>
          <w:szCs w:val="26"/>
          <w:lang w:val="en-GB" w:eastAsia="nb-NO"/>
        </w:rPr>
        <w:t>_</w:t>
      </w:r>
      <w:r w:rsidR="00382B2D" w:rsidRPr="00731DD5">
        <w:rPr>
          <w:szCs w:val="26"/>
          <w:lang w:val="en-GB" w:eastAsia="nb-NO"/>
        </w:rPr>
        <w:t xml:space="preserve">dormant: </w:t>
      </w:r>
      <w:r w:rsidRPr="00731DD5">
        <w:rPr>
          <w:szCs w:val="26"/>
          <w:lang w:val="en-GB" w:eastAsia="nb-NO"/>
        </w:rPr>
        <w:t xml:space="preserve">_ </w:t>
      </w:r>
      <w:r w:rsidR="00382B2D" w:rsidRPr="00731DD5">
        <w:rPr>
          <w:szCs w:val="26"/>
          <w:lang w:val="en-GB" w:eastAsia="nb-NO"/>
        </w:rPr>
        <w:t>slumrende/slumrande</w:t>
      </w:r>
    </w:p>
    <w:p w14:paraId="5ADFED9E" w14:textId="0FE12B0B" w:rsidR="00382B2D" w:rsidRPr="00731DD5" w:rsidRDefault="00F56909" w:rsidP="00382B2D">
      <w:pPr>
        <w:rPr>
          <w:szCs w:val="26"/>
          <w:lang w:val="en-GB" w:eastAsia="nb-NO"/>
        </w:rPr>
      </w:pPr>
      <w:r w:rsidRPr="00731DD5">
        <w:rPr>
          <w:szCs w:val="26"/>
          <w:lang w:val="en-GB" w:eastAsia="nb-NO"/>
        </w:rPr>
        <w:t>_</w:t>
      </w:r>
      <w:r w:rsidR="00382B2D" w:rsidRPr="00731DD5">
        <w:rPr>
          <w:szCs w:val="26"/>
          <w:lang w:val="en-GB" w:eastAsia="nb-NO"/>
        </w:rPr>
        <w:t>cog:</w:t>
      </w:r>
      <w:r w:rsidRPr="00731DD5">
        <w:rPr>
          <w:szCs w:val="26"/>
          <w:lang w:val="en-GB" w:eastAsia="nb-NO"/>
        </w:rPr>
        <w:t>_</w:t>
      </w:r>
      <w:r w:rsidR="00382B2D" w:rsidRPr="00731DD5">
        <w:rPr>
          <w:szCs w:val="26"/>
          <w:lang w:val="en-GB" w:eastAsia="nb-NO"/>
        </w:rPr>
        <w:t xml:space="preserve"> tannhjul</w:t>
      </w:r>
    </w:p>
    <w:p w14:paraId="428DC508" w14:textId="77777777" w:rsidR="00F56909" w:rsidRPr="00731DD5" w:rsidRDefault="00F56909" w:rsidP="00F56909">
      <w:pPr>
        <w:rPr>
          <w:szCs w:val="26"/>
          <w:lang w:val="en-GB" w:eastAsia="nb-NO"/>
        </w:rPr>
      </w:pPr>
      <w:r w:rsidRPr="00731DD5">
        <w:rPr>
          <w:szCs w:val="26"/>
          <w:lang w:val="en-GB" w:eastAsia="nb-NO"/>
        </w:rPr>
        <w:t>_</w:t>
      </w:r>
      <w:r w:rsidR="00382B2D" w:rsidRPr="00731DD5">
        <w:rPr>
          <w:szCs w:val="26"/>
          <w:lang w:val="en-GB" w:eastAsia="nb-NO"/>
        </w:rPr>
        <w:t>contradiction:</w:t>
      </w:r>
      <w:r w:rsidRPr="00731DD5">
        <w:rPr>
          <w:szCs w:val="26"/>
          <w:lang w:val="en-GB" w:eastAsia="nb-NO"/>
        </w:rPr>
        <w:t>_</w:t>
      </w:r>
      <w:r w:rsidR="00382B2D" w:rsidRPr="00731DD5">
        <w:rPr>
          <w:szCs w:val="26"/>
          <w:lang w:val="en-GB" w:eastAsia="nb-NO"/>
        </w:rPr>
        <w:t xml:space="preserve"> motsigelser/motseiingar</w:t>
      </w:r>
    </w:p>
    <w:p w14:paraId="26C442A2" w14:textId="77777777" w:rsidR="00250B0E" w:rsidRPr="00D35F51" w:rsidRDefault="00250B0E" w:rsidP="00250B0E">
      <w:pPr>
        <w:rPr>
          <w:szCs w:val="26"/>
          <w:lang w:val="en-GB" w:eastAsia="nb-NO"/>
        </w:rPr>
      </w:pPr>
      <w:r w:rsidRPr="00D35F51">
        <w:rPr>
          <w:szCs w:val="26"/>
          <w:lang w:val="en-GB" w:eastAsia="nb-NO"/>
        </w:rPr>
        <w:t>{{End of glossary}}</w:t>
      </w:r>
    </w:p>
    <w:p w14:paraId="5ADFED9F" w14:textId="5C904F0C" w:rsidR="00382B2D" w:rsidRPr="00731DD5" w:rsidRDefault="00382B2D" w:rsidP="00382B2D">
      <w:pPr>
        <w:rPr>
          <w:szCs w:val="26"/>
          <w:lang w:val="en-GB" w:eastAsia="nb-NO"/>
        </w:rPr>
      </w:pPr>
    </w:p>
    <w:p w14:paraId="5ADFEDA0" w14:textId="67CE911F" w:rsidR="00382B2D" w:rsidRPr="00731DD5" w:rsidRDefault="00382B2D" w:rsidP="00382B2D">
      <w:pPr>
        <w:rPr>
          <w:szCs w:val="26"/>
          <w:lang w:val="en-GB" w:eastAsia="nb-NO"/>
        </w:rPr>
      </w:pPr>
      <w:r w:rsidRPr="00731DD5">
        <w:rPr>
          <w:szCs w:val="26"/>
          <w:lang w:val="en-GB" w:eastAsia="nb-NO"/>
        </w:rPr>
        <w:t>The term "the English Renaissance" usually refers to the period starting in the early 1500s and ending in the early 1600s. In this period there was a flourishing of the arts, particularly literature, with the Royal Court in London playing a central role as a source of patronage (what we call sponsorship today) for artists of all kinds.</w:t>
      </w:r>
    </w:p>
    <w:p w14:paraId="5ADFEDA1" w14:textId="77777777" w:rsidR="00382B2D" w:rsidRPr="00731DD5" w:rsidRDefault="00382B2D" w:rsidP="00382B2D">
      <w:pPr>
        <w:rPr>
          <w:szCs w:val="26"/>
          <w:lang w:val="en-GB" w:eastAsia="nb-NO"/>
        </w:rPr>
      </w:pPr>
    </w:p>
    <w:p w14:paraId="5ADFEDA2" w14:textId="27B48DF4" w:rsidR="00382B2D" w:rsidRPr="00731DD5" w:rsidRDefault="00382B2D" w:rsidP="00382B2D">
      <w:pPr>
        <w:rPr>
          <w:szCs w:val="26"/>
          <w:lang w:val="en-GB" w:eastAsia="nb-NO"/>
        </w:rPr>
      </w:pPr>
      <w:r w:rsidRPr="00731DD5">
        <w:rPr>
          <w:szCs w:val="26"/>
          <w:lang w:val="en-GB" w:eastAsia="nb-NO"/>
        </w:rPr>
        <w:t>--- 47 t</w:t>
      </w:r>
      <w:r w:rsidR="000233C0" w:rsidRPr="00731DD5">
        <w:rPr>
          <w:szCs w:val="26"/>
          <w:lang w:val="en-GB" w:eastAsia="nb-NO"/>
        </w:rPr>
        <w:t>o</w:t>
      </w:r>
      <w:r w:rsidRPr="00731DD5">
        <w:rPr>
          <w:szCs w:val="26"/>
          <w:lang w:val="en-GB" w:eastAsia="nb-NO"/>
        </w:rPr>
        <w:t xml:space="preserve"> 432</w:t>
      </w:r>
    </w:p>
    <w:p w14:paraId="5ADFEDA3" w14:textId="7A32622C" w:rsidR="00382B2D" w:rsidRPr="00731DD5" w:rsidRDefault="00382B2D" w:rsidP="00382B2D">
      <w:pPr>
        <w:rPr>
          <w:szCs w:val="26"/>
          <w:lang w:val="en-GB" w:eastAsia="nb-NO"/>
        </w:rPr>
      </w:pPr>
      <w:r w:rsidRPr="00731DD5">
        <w:rPr>
          <w:szCs w:val="26"/>
          <w:lang w:val="en-GB" w:eastAsia="nb-NO"/>
        </w:rPr>
        <w:t>{{</w:t>
      </w:r>
      <w:r w:rsidR="000233C0" w:rsidRPr="00731DD5">
        <w:rPr>
          <w:szCs w:val="26"/>
          <w:lang w:val="en-GB" w:eastAsia="nb-NO"/>
        </w:rPr>
        <w:t>Picture</w:t>
      </w:r>
      <w:r w:rsidRPr="00731DD5">
        <w:rPr>
          <w:szCs w:val="26"/>
          <w:lang w:val="en-GB" w:eastAsia="nb-NO"/>
        </w:rPr>
        <w:t>}}</w:t>
      </w:r>
    </w:p>
    <w:p w14:paraId="5ADFEDA5" w14:textId="3AD9C3F7" w:rsidR="00382B2D" w:rsidRPr="00731DD5" w:rsidRDefault="000233C0" w:rsidP="00382B2D">
      <w:pPr>
        <w:rPr>
          <w:szCs w:val="26"/>
          <w:lang w:val="en-GB" w:eastAsia="nb-NO"/>
        </w:rPr>
      </w:pPr>
      <w:r w:rsidRPr="00731DD5">
        <w:rPr>
          <w:szCs w:val="26"/>
          <w:lang w:val="en-GB" w:eastAsia="nb-NO"/>
        </w:rPr>
        <w:t>--</w:t>
      </w:r>
    </w:p>
    <w:p w14:paraId="5ADFEDA6" w14:textId="24DBFF0B" w:rsidR="00382B2D" w:rsidRPr="00731DD5" w:rsidRDefault="00382B2D" w:rsidP="00382B2D">
      <w:pPr>
        <w:rPr>
          <w:szCs w:val="26"/>
          <w:lang w:val="en-GB" w:eastAsia="nb-NO"/>
        </w:rPr>
      </w:pPr>
      <w:r w:rsidRPr="00731DD5">
        <w:rPr>
          <w:szCs w:val="26"/>
          <w:lang w:val="en-GB" w:eastAsia="nb-NO"/>
        </w:rPr>
        <w:t>{{</w:t>
      </w:r>
      <w:r w:rsidR="000233C0" w:rsidRPr="00731DD5">
        <w:rPr>
          <w:szCs w:val="26"/>
          <w:lang w:val="en-GB" w:eastAsia="nb-NO"/>
        </w:rPr>
        <w:t>End</w:t>
      </w:r>
      <w:r w:rsidRPr="00731DD5">
        <w:rPr>
          <w:szCs w:val="26"/>
          <w:lang w:val="en-GB" w:eastAsia="nb-NO"/>
        </w:rPr>
        <w:t>}}</w:t>
      </w:r>
    </w:p>
    <w:p w14:paraId="5ADFEDA7" w14:textId="77777777" w:rsidR="00382B2D" w:rsidRPr="00731DD5" w:rsidRDefault="00382B2D" w:rsidP="00382B2D">
      <w:pPr>
        <w:rPr>
          <w:szCs w:val="26"/>
          <w:lang w:val="en-GB" w:eastAsia="nb-NO"/>
        </w:rPr>
      </w:pPr>
    </w:p>
    <w:p w14:paraId="5ADFEDA8" w14:textId="1E0A2049" w:rsidR="00382B2D" w:rsidRPr="00731DD5" w:rsidRDefault="00382B2D" w:rsidP="00382B2D">
      <w:pPr>
        <w:rPr>
          <w:szCs w:val="26"/>
          <w:lang w:val="en-GB" w:eastAsia="nb-NO"/>
        </w:rPr>
      </w:pPr>
      <w:r w:rsidRPr="00731DD5">
        <w:rPr>
          <w:szCs w:val="26"/>
          <w:lang w:val="en-GB" w:eastAsia="nb-NO"/>
        </w:rPr>
        <w:t>--- 48 t</w:t>
      </w:r>
      <w:r w:rsidR="000233C0" w:rsidRPr="00731DD5">
        <w:rPr>
          <w:szCs w:val="26"/>
          <w:lang w:val="en-GB" w:eastAsia="nb-NO"/>
        </w:rPr>
        <w:t>o</w:t>
      </w:r>
      <w:r w:rsidRPr="00731DD5">
        <w:rPr>
          <w:szCs w:val="26"/>
          <w:lang w:val="en-GB" w:eastAsia="nb-NO"/>
        </w:rPr>
        <w:t xml:space="preserve"> 432</w:t>
      </w:r>
    </w:p>
    <w:p w14:paraId="5ADFEDA9" w14:textId="77777777" w:rsidR="00382B2D" w:rsidRPr="00731DD5" w:rsidRDefault="00382B2D" w:rsidP="00382B2D">
      <w:pPr>
        <w:rPr>
          <w:szCs w:val="26"/>
          <w:lang w:val="en-GB" w:eastAsia="nb-NO"/>
        </w:rPr>
      </w:pPr>
      <w:r w:rsidRPr="00731DD5">
        <w:rPr>
          <w:szCs w:val="26"/>
          <w:lang w:val="en-GB" w:eastAsia="nb-NO"/>
        </w:rPr>
        <w:t>An interest in the arts and a classical education (which meant knowledge of Greek and Latin) were seen as essential elements in an aristocrat's lifestyle. This applied to the monarch too. Henry VIII, for example, was an accomplished musician and poet, as was his daughter Elizabeth I, who also spoke six languages fluently.</w:t>
      </w:r>
    </w:p>
    <w:p w14:paraId="5ADFEDAA" w14:textId="77777777" w:rsidR="00382B2D" w:rsidRPr="00731DD5" w:rsidRDefault="00382B2D" w:rsidP="00382B2D">
      <w:pPr>
        <w:rPr>
          <w:szCs w:val="26"/>
          <w:lang w:val="en-GB" w:eastAsia="nb-NO"/>
        </w:rPr>
      </w:pPr>
    </w:p>
    <w:p w14:paraId="5ADFEDAB" w14:textId="219A0523" w:rsidR="00382B2D" w:rsidRPr="00731DD5" w:rsidRDefault="00382B2D" w:rsidP="00382B2D">
      <w:pPr>
        <w:rPr>
          <w:szCs w:val="26"/>
          <w:lang w:val="en-GB" w:eastAsia="nb-NO"/>
        </w:rPr>
      </w:pPr>
      <w:r w:rsidRPr="00731DD5">
        <w:rPr>
          <w:szCs w:val="26"/>
          <w:lang w:val="en-GB" w:eastAsia="nb-NO"/>
        </w:rPr>
        <w:t>{{</w:t>
      </w:r>
      <w:r w:rsidR="00250B0E">
        <w:rPr>
          <w:szCs w:val="26"/>
          <w:lang w:val="en-GB" w:eastAsia="nb-NO"/>
        </w:rPr>
        <w:t>Textbox</w:t>
      </w:r>
      <w:r w:rsidRPr="00731DD5">
        <w:rPr>
          <w:szCs w:val="26"/>
          <w:lang w:val="en-GB" w:eastAsia="nb-NO"/>
        </w:rPr>
        <w:t>}}</w:t>
      </w:r>
    </w:p>
    <w:p w14:paraId="55654292" w14:textId="2C1829FD" w:rsidR="000233C0" w:rsidRPr="00731DD5" w:rsidRDefault="000233C0" w:rsidP="00382B2D">
      <w:pPr>
        <w:rPr>
          <w:szCs w:val="26"/>
          <w:lang w:val="en-GB" w:eastAsia="nb-NO"/>
        </w:rPr>
      </w:pPr>
      <w:r w:rsidRPr="00731DD5">
        <w:rPr>
          <w:szCs w:val="26"/>
          <w:lang w:val="en-GB" w:eastAsia="nb-NO"/>
        </w:rPr>
        <w:t>_ Spot check_</w:t>
      </w:r>
    </w:p>
    <w:p w14:paraId="5ADFEDAC" w14:textId="58351702" w:rsidR="00382B2D" w:rsidRPr="00731DD5" w:rsidRDefault="00382B2D" w:rsidP="00382B2D">
      <w:pPr>
        <w:rPr>
          <w:szCs w:val="26"/>
          <w:lang w:val="en-GB" w:eastAsia="nb-NO"/>
        </w:rPr>
      </w:pPr>
      <w:r w:rsidRPr="00731DD5">
        <w:rPr>
          <w:szCs w:val="26"/>
          <w:lang w:val="en-GB" w:eastAsia="nb-NO"/>
        </w:rPr>
        <w:t>a) When did the Renaissance take place?</w:t>
      </w:r>
    </w:p>
    <w:p w14:paraId="5ADFEDAD" w14:textId="07C090EE" w:rsidR="00382B2D" w:rsidRPr="00731DD5" w:rsidRDefault="00382B2D" w:rsidP="00382B2D">
      <w:pPr>
        <w:rPr>
          <w:szCs w:val="26"/>
          <w:lang w:val="en-GB" w:eastAsia="nb-NO"/>
        </w:rPr>
      </w:pPr>
      <w:r w:rsidRPr="00731DD5">
        <w:rPr>
          <w:szCs w:val="26"/>
          <w:lang w:val="en-GB" w:eastAsia="nb-NO"/>
        </w:rPr>
        <w:t>b) What does the word "renaissance" mean, and why was that name given to this era?</w:t>
      </w:r>
    </w:p>
    <w:p w14:paraId="5ADFEDAE" w14:textId="60B47BF5" w:rsidR="00382B2D" w:rsidRPr="00731DD5" w:rsidRDefault="00382B2D" w:rsidP="00382B2D">
      <w:pPr>
        <w:rPr>
          <w:szCs w:val="26"/>
          <w:lang w:val="en-GB" w:eastAsia="nb-NO"/>
        </w:rPr>
      </w:pPr>
      <w:r w:rsidRPr="00731DD5">
        <w:rPr>
          <w:szCs w:val="26"/>
          <w:lang w:val="en-GB" w:eastAsia="nb-NO"/>
        </w:rPr>
        <w:t>c) How was the individual regarded during the Renaissance?</w:t>
      </w:r>
    </w:p>
    <w:p w14:paraId="5ADFEDAF" w14:textId="1EC1D686" w:rsidR="00382B2D" w:rsidRPr="00731DD5" w:rsidRDefault="00382B2D" w:rsidP="00382B2D">
      <w:pPr>
        <w:rPr>
          <w:szCs w:val="26"/>
          <w:lang w:val="en-GB" w:eastAsia="nb-NO"/>
        </w:rPr>
      </w:pPr>
      <w:r w:rsidRPr="00731DD5">
        <w:rPr>
          <w:szCs w:val="26"/>
          <w:lang w:val="en-GB" w:eastAsia="nb-NO"/>
        </w:rPr>
        <w:t>{{</w:t>
      </w:r>
      <w:r w:rsidR="000233C0" w:rsidRPr="00731DD5">
        <w:rPr>
          <w:szCs w:val="26"/>
          <w:lang w:val="en-GB" w:eastAsia="nb-NO"/>
        </w:rPr>
        <w:t>End</w:t>
      </w:r>
      <w:r w:rsidR="00250B0E">
        <w:rPr>
          <w:szCs w:val="26"/>
          <w:lang w:val="en-GB" w:eastAsia="nb-NO"/>
        </w:rPr>
        <w:t xml:space="preserve"> of textbox</w:t>
      </w:r>
      <w:r w:rsidRPr="00731DD5">
        <w:rPr>
          <w:szCs w:val="26"/>
          <w:lang w:val="en-GB" w:eastAsia="nb-NO"/>
        </w:rPr>
        <w:t>}}</w:t>
      </w:r>
    </w:p>
    <w:p w14:paraId="5ADFEDB0" w14:textId="00AF68B7" w:rsidR="00382B2D" w:rsidRPr="00731DD5" w:rsidRDefault="00382B2D" w:rsidP="00382B2D">
      <w:pPr>
        <w:rPr>
          <w:szCs w:val="26"/>
          <w:lang w:val="en-GB" w:eastAsia="nb-NO"/>
        </w:rPr>
      </w:pPr>
    </w:p>
    <w:p w14:paraId="5ADFEDB1" w14:textId="77777777" w:rsidR="00382B2D" w:rsidRPr="00731DD5" w:rsidRDefault="00382B2D" w:rsidP="00382B2D">
      <w:pPr>
        <w:pStyle w:val="Overskrift3"/>
        <w:rPr>
          <w:szCs w:val="26"/>
        </w:rPr>
      </w:pPr>
      <w:bookmarkStart w:id="36" w:name="_Toc13225609"/>
      <w:r w:rsidRPr="00731DD5">
        <w:rPr>
          <w:szCs w:val="26"/>
        </w:rPr>
        <w:t>xxx3 The English Reformation</w:t>
      </w:r>
      <w:bookmarkEnd w:id="36"/>
    </w:p>
    <w:p w14:paraId="5ADFEDB2" w14:textId="77777777" w:rsidR="00382B2D" w:rsidRPr="00731DD5" w:rsidRDefault="00382B2D" w:rsidP="00382B2D">
      <w:pPr>
        <w:rPr>
          <w:szCs w:val="26"/>
          <w:lang w:val="en-GB" w:eastAsia="nb-NO"/>
        </w:rPr>
      </w:pPr>
      <w:r w:rsidRPr="00731DD5">
        <w:rPr>
          <w:szCs w:val="26"/>
          <w:lang w:val="en-GB" w:eastAsia="nb-NO"/>
        </w:rPr>
        <w:t xml:space="preserve">These were troubled times in the religious life of the country. England started the century as one of the Catholic Church's staunchest supporters and ended it as its sworn enemy. But in England, unlike in most countries, the driving force of the Reformation came not from </w:t>
      </w:r>
      <w:r w:rsidRPr="00731DD5">
        <w:rPr>
          <w:szCs w:val="26"/>
          <w:lang w:val="en-GB" w:eastAsia="nb-NO"/>
        </w:rPr>
        <w:lastRenderedPageBreak/>
        <w:t>rebels within the Church, but from the monarch himself. Henry VIII was no Martin Luther; indeed, he was given the title "Defender of the Faith" by Pope Leo X for his defence of church doctrines. But although he was basically conservative in his theology, he was a man who put his personal interests first. When Rome refused to accept Henry's divorce from his first wife and his marriage to the young Anne Boleyn, Henry broke with the Catholic Church, establishing his own Church of England with himself as its head.</w:t>
      </w:r>
    </w:p>
    <w:p w14:paraId="5ADFEDB3" w14:textId="77777777" w:rsidR="00382B2D" w:rsidRPr="00731DD5" w:rsidRDefault="00382B2D" w:rsidP="00382B2D">
      <w:pPr>
        <w:rPr>
          <w:szCs w:val="26"/>
          <w:lang w:val="en-GB" w:eastAsia="nb-NO"/>
        </w:rPr>
      </w:pPr>
      <w:r w:rsidRPr="00731DD5">
        <w:rPr>
          <w:szCs w:val="26"/>
          <w:lang w:val="en-GB" w:eastAsia="nb-NO"/>
        </w:rPr>
        <w:t>  After Henry's death in 1547, England was thrown into a period of religious turmoil. In the space of a decade, the radically Protestant King Edward VI was succeeded by a fervently Catholic Queen Mary I, only to be followed by the re-establishment of the Church of England under Elizabeth I. These were dangerous times when heretic bonfires burned fiercely. Elizabeth's long reign (1558–1603), however, provided more stability. Catholicism was illegal, but tolerated if practiced discreetly.</w:t>
      </w:r>
    </w:p>
    <w:p w14:paraId="5ADFEDB4" w14:textId="6450F49E" w:rsidR="00382B2D" w:rsidRPr="00731DD5" w:rsidRDefault="00382B2D" w:rsidP="00382B2D">
      <w:pPr>
        <w:rPr>
          <w:szCs w:val="26"/>
          <w:lang w:val="en-GB" w:eastAsia="nb-NO"/>
        </w:rPr>
      </w:pPr>
    </w:p>
    <w:p w14:paraId="5ADFEDB5" w14:textId="77777777" w:rsidR="00382B2D" w:rsidRPr="00731DD5" w:rsidRDefault="00382B2D" w:rsidP="00382B2D">
      <w:pPr>
        <w:pStyle w:val="Overskrift3"/>
        <w:rPr>
          <w:szCs w:val="26"/>
        </w:rPr>
      </w:pPr>
      <w:bookmarkStart w:id="37" w:name="_Toc13225610"/>
      <w:r w:rsidRPr="00731DD5">
        <w:rPr>
          <w:szCs w:val="26"/>
        </w:rPr>
        <w:t>xxx3 The English language</w:t>
      </w:r>
      <w:bookmarkEnd w:id="37"/>
    </w:p>
    <w:p w14:paraId="5ADFEDB6" w14:textId="77777777" w:rsidR="00382B2D" w:rsidRPr="00731DD5" w:rsidRDefault="00382B2D" w:rsidP="00382B2D">
      <w:pPr>
        <w:rPr>
          <w:szCs w:val="26"/>
          <w:lang w:val="en-GB" w:eastAsia="nb-NO"/>
        </w:rPr>
      </w:pPr>
      <w:r w:rsidRPr="00731DD5">
        <w:rPr>
          <w:szCs w:val="26"/>
          <w:lang w:val="en-GB" w:eastAsia="nb-NO"/>
        </w:rPr>
        <w:t>At the beginning of 1500s, the English language, after four centuries of rapid change from its origins in Anglo-Saxon, had arrived at something like the English we use today. There were, of course, many local dialects, and spelling had not yet been standardised. For example, we find Shakespeare's name written eleven different ways! English already had a literary heritage to look back on, with writers like Geoffrey Chaucer and William Langland, but the language had no international status at all. In fact, far from everybody on the island of Great Britain could speak it. Welsh, Gaelic, Cornish and Scots (a close relative of English, also descended from Anglo-Saxon) were also spoken.</w:t>
      </w:r>
    </w:p>
    <w:p w14:paraId="5ADFEDB7" w14:textId="77777777" w:rsidR="00382B2D" w:rsidRPr="00731DD5" w:rsidRDefault="00382B2D" w:rsidP="00382B2D">
      <w:pPr>
        <w:rPr>
          <w:szCs w:val="26"/>
          <w:lang w:val="en-GB" w:eastAsia="nb-NO"/>
        </w:rPr>
      </w:pPr>
    </w:p>
    <w:p w14:paraId="64740CD1" w14:textId="77777777" w:rsidR="00C81563" w:rsidRPr="00731DD5" w:rsidRDefault="00C81563" w:rsidP="00C81563">
      <w:pPr>
        <w:rPr>
          <w:szCs w:val="26"/>
          <w:lang w:val="en-GB" w:eastAsia="nb-NO"/>
        </w:rPr>
      </w:pPr>
      <w:r w:rsidRPr="00731DD5">
        <w:rPr>
          <w:szCs w:val="26"/>
          <w:lang w:val="en-GB" w:eastAsia="nb-NO"/>
        </w:rPr>
        <w:t>{{Glossary}}</w:t>
      </w:r>
    </w:p>
    <w:p w14:paraId="5ADFEDB9" w14:textId="3E98D4DA" w:rsidR="00382B2D" w:rsidRPr="00731DD5" w:rsidRDefault="00C81563" w:rsidP="00382B2D">
      <w:pPr>
        <w:rPr>
          <w:szCs w:val="26"/>
          <w:lang w:val="en-GB" w:eastAsia="nb-NO"/>
        </w:rPr>
      </w:pPr>
      <w:r w:rsidRPr="00731DD5">
        <w:rPr>
          <w:szCs w:val="26"/>
          <w:lang w:val="en-GB" w:eastAsia="nb-NO"/>
        </w:rPr>
        <w:t>_</w:t>
      </w:r>
      <w:r w:rsidR="00382B2D" w:rsidRPr="00731DD5">
        <w:rPr>
          <w:szCs w:val="26"/>
          <w:lang w:val="en-GB" w:eastAsia="nb-NO"/>
        </w:rPr>
        <w:t>accomplished:</w:t>
      </w:r>
      <w:r w:rsidRPr="00731DD5">
        <w:rPr>
          <w:szCs w:val="26"/>
          <w:lang w:val="en-GB" w:eastAsia="nb-NO"/>
        </w:rPr>
        <w:t>_</w:t>
      </w:r>
      <w:r w:rsidR="00382B2D" w:rsidRPr="00731DD5">
        <w:rPr>
          <w:szCs w:val="26"/>
          <w:lang w:val="en-GB" w:eastAsia="nb-NO"/>
        </w:rPr>
        <w:t xml:space="preserve"> dyktig</w:t>
      </w:r>
    </w:p>
    <w:p w14:paraId="5ADFEDBA" w14:textId="082A76D5" w:rsidR="00382B2D" w:rsidRPr="00731DD5" w:rsidRDefault="00C81563" w:rsidP="00382B2D">
      <w:pPr>
        <w:rPr>
          <w:szCs w:val="26"/>
          <w:lang w:val="en-GB" w:eastAsia="nb-NO"/>
        </w:rPr>
      </w:pPr>
      <w:r w:rsidRPr="00731DD5">
        <w:rPr>
          <w:szCs w:val="26"/>
          <w:lang w:val="en-GB" w:eastAsia="nb-NO"/>
        </w:rPr>
        <w:t>_</w:t>
      </w:r>
      <w:r w:rsidR="00382B2D" w:rsidRPr="00731DD5">
        <w:rPr>
          <w:szCs w:val="26"/>
          <w:lang w:val="en-GB" w:eastAsia="nb-NO"/>
        </w:rPr>
        <w:t>staunch:</w:t>
      </w:r>
      <w:r w:rsidRPr="00731DD5">
        <w:rPr>
          <w:szCs w:val="26"/>
          <w:lang w:val="en-GB" w:eastAsia="nb-NO"/>
        </w:rPr>
        <w:t>_</w:t>
      </w:r>
      <w:r w:rsidR="00382B2D" w:rsidRPr="00731DD5">
        <w:rPr>
          <w:szCs w:val="26"/>
          <w:lang w:val="en-GB" w:eastAsia="nb-NO"/>
        </w:rPr>
        <w:t xml:space="preserve"> trofast/trufast</w:t>
      </w:r>
    </w:p>
    <w:p w14:paraId="5ADFEDBB" w14:textId="601D6F5E" w:rsidR="00382B2D" w:rsidRPr="00731DD5" w:rsidRDefault="00C81563" w:rsidP="00382B2D">
      <w:pPr>
        <w:rPr>
          <w:szCs w:val="26"/>
          <w:lang w:val="en-GB" w:eastAsia="nb-NO"/>
        </w:rPr>
      </w:pPr>
      <w:r w:rsidRPr="00731DD5">
        <w:rPr>
          <w:szCs w:val="26"/>
          <w:lang w:val="en-GB" w:eastAsia="nb-NO"/>
        </w:rPr>
        <w:t>_</w:t>
      </w:r>
      <w:r w:rsidR="00382B2D" w:rsidRPr="00731DD5">
        <w:rPr>
          <w:szCs w:val="26"/>
          <w:lang w:val="en-GB" w:eastAsia="nb-NO"/>
        </w:rPr>
        <w:t>turmoil:</w:t>
      </w:r>
      <w:r w:rsidRPr="00731DD5">
        <w:rPr>
          <w:szCs w:val="26"/>
          <w:lang w:val="en-GB" w:eastAsia="nb-NO"/>
        </w:rPr>
        <w:t>_</w:t>
      </w:r>
      <w:r w:rsidR="00382B2D" w:rsidRPr="00731DD5">
        <w:rPr>
          <w:szCs w:val="26"/>
          <w:lang w:val="en-GB" w:eastAsia="nb-NO"/>
        </w:rPr>
        <w:t xml:space="preserve"> opprør</w:t>
      </w:r>
    </w:p>
    <w:p w14:paraId="5ADFEDBC" w14:textId="64464682" w:rsidR="00382B2D" w:rsidRPr="00731DD5" w:rsidRDefault="00C81563" w:rsidP="00382B2D">
      <w:pPr>
        <w:rPr>
          <w:szCs w:val="26"/>
          <w:lang w:val="en-GB" w:eastAsia="nb-NO"/>
        </w:rPr>
      </w:pPr>
      <w:r w:rsidRPr="00731DD5">
        <w:rPr>
          <w:szCs w:val="26"/>
          <w:lang w:val="en-GB" w:eastAsia="nb-NO"/>
        </w:rPr>
        <w:t>_</w:t>
      </w:r>
      <w:r w:rsidR="00382B2D" w:rsidRPr="00731DD5">
        <w:rPr>
          <w:szCs w:val="26"/>
          <w:lang w:val="en-GB" w:eastAsia="nb-NO"/>
        </w:rPr>
        <w:t>fervent:</w:t>
      </w:r>
      <w:r w:rsidRPr="00731DD5">
        <w:rPr>
          <w:szCs w:val="26"/>
          <w:lang w:val="en-GB" w:eastAsia="nb-NO"/>
        </w:rPr>
        <w:t>_</w:t>
      </w:r>
      <w:r w:rsidR="00382B2D" w:rsidRPr="00731DD5">
        <w:rPr>
          <w:szCs w:val="26"/>
          <w:lang w:val="en-GB" w:eastAsia="nb-NO"/>
        </w:rPr>
        <w:t xml:space="preserve"> glødende/glødande</w:t>
      </w:r>
    </w:p>
    <w:p w14:paraId="5ADFEDBD" w14:textId="770BCF80" w:rsidR="00382B2D" w:rsidRPr="00731DD5" w:rsidRDefault="00C81563" w:rsidP="00382B2D">
      <w:pPr>
        <w:rPr>
          <w:szCs w:val="26"/>
          <w:lang w:val="en-GB" w:eastAsia="nb-NO"/>
        </w:rPr>
      </w:pPr>
      <w:r w:rsidRPr="00731DD5">
        <w:rPr>
          <w:szCs w:val="26"/>
          <w:lang w:val="en-GB" w:eastAsia="nb-NO"/>
        </w:rPr>
        <w:t>_</w:t>
      </w:r>
      <w:r w:rsidR="00382B2D" w:rsidRPr="00731DD5">
        <w:rPr>
          <w:szCs w:val="26"/>
          <w:lang w:val="en-GB" w:eastAsia="nb-NO"/>
        </w:rPr>
        <w:t>heretic:</w:t>
      </w:r>
      <w:r w:rsidRPr="00731DD5">
        <w:rPr>
          <w:szCs w:val="26"/>
          <w:lang w:val="en-GB" w:eastAsia="nb-NO"/>
        </w:rPr>
        <w:t>_</w:t>
      </w:r>
      <w:r w:rsidR="00382B2D" w:rsidRPr="00731DD5">
        <w:rPr>
          <w:szCs w:val="26"/>
          <w:lang w:val="en-GB" w:eastAsia="nb-NO"/>
        </w:rPr>
        <w:t xml:space="preserve"> kjetter/kjettar</w:t>
      </w:r>
    </w:p>
    <w:p w14:paraId="5ADFEDBE" w14:textId="1B245F62" w:rsidR="00382B2D" w:rsidRPr="00731DD5" w:rsidRDefault="00C81563" w:rsidP="00382B2D">
      <w:pPr>
        <w:rPr>
          <w:szCs w:val="26"/>
          <w:lang w:val="en-GB" w:eastAsia="nb-NO"/>
        </w:rPr>
      </w:pPr>
      <w:r w:rsidRPr="00731DD5">
        <w:rPr>
          <w:szCs w:val="26"/>
          <w:lang w:val="en-GB" w:eastAsia="nb-NO"/>
        </w:rPr>
        <w:t>_</w:t>
      </w:r>
      <w:r w:rsidR="00382B2D" w:rsidRPr="00731DD5">
        <w:rPr>
          <w:szCs w:val="26"/>
          <w:lang w:val="en-GB" w:eastAsia="nb-NO"/>
        </w:rPr>
        <w:t>bonfire:</w:t>
      </w:r>
      <w:r w:rsidRPr="00731DD5">
        <w:rPr>
          <w:szCs w:val="26"/>
          <w:lang w:val="en-GB" w:eastAsia="nb-NO"/>
        </w:rPr>
        <w:t>_</w:t>
      </w:r>
      <w:r w:rsidR="00382B2D" w:rsidRPr="00731DD5">
        <w:rPr>
          <w:szCs w:val="26"/>
          <w:lang w:val="en-GB" w:eastAsia="nb-NO"/>
        </w:rPr>
        <w:t xml:space="preserve"> bål</w:t>
      </w:r>
    </w:p>
    <w:p w14:paraId="5ADFEDBF" w14:textId="2CC38E09" w:rsidR="00382B2D" w:rsidRPr="00731DD5" w:rsidRDefault="00C81563" w:rsidP="00382B2D">
      <w:pPr>
        <w:rPr>
          <w:szCs w:val="26"/>
          <w:lang w:val="en-GB" w:eastAsia="nb-NO"/>
        </w:rPr>
      </w:pPr>
      <w:r w:rsidRPr="00731DD5">
        <w:rPr>
          <w:szCs w:val="26"/>
          <w:lang w:val="en-GB" w:eastAsia="nb-NO"/>
        </w:rPr>
        <w:t>_</w:t>
      </w:r>
      <w:r w:rsidR="00382B2D" w:rsidRPr="00731DD5">
        <w:rPr>
          <w:szCs w:val="26"/>
          <w:lang w:val="en-GB" w:eastAsia="nb-NO"/>
        </w:rPr>
        <w:t>reign:</w:t>
      </w:r>
      <w:r w:rsidRPr="00731DD5">
        <w:rPr>
          <w:szCs w:val="26"/>
          <w:lang w:val="en-GB" w:eastAsia="nb-NO"/>
        </w:rPr>
        <w:t>_</w:t>
      </w:r>
      <w:r w:rsidR="00382B2D" w:rsidRPr="00731DD5">
        <w:rPr>
          <w:szCs w:val="26"/>
          <w:lang w:val="en-GB" w:eastAsia="nb-NO"/>
        </w:rPr>
        <w:t xml:space="preserve"> regjeringstid</w:t>
      </w:r>
    </w:p>
    <w:p w14:paraId="4D6ED42C" w14:textId="77777777" w:rsidR="00250B0E" w:rsidRPr="00D35F51" w:rsidRDefault="00250B0E" w:rsidP="00250B0E">
      <w:pPr>
        <w:rPr>
          <w:szCs w:val="26"/>
          <w:lang w:val="en-GB" w:eastAsia="nb-NO"/>
        </w:rPr>
      </w:pPr>
      <w:r w:rsidRPr="00D35F51">
        <w:rPr>
          <w:szCs w:val="26"/>
          <w:lang w:val="en-GB" w:eastAsia="nb-NO"/>
        </w:rPr>
        <w:t>{{End of glossary}}</w:t>
      </w:r>
    </w:p>
    <w:p w14:paraId="652CCC8E" w14:textId="77777777" w:rsidR="005D0DC0" w:rsidRPr="00731DD5" w:rsidRDefault="005D0DC0" w:rsidP="00382B2D">
      <w:pPr>
        <w:rPr>
          <w:szCs w:val="26"/>
          <w:lang w:val="en-GB" w:eastAsia="nb-NO"/>
        </w:rPr>
      </w:pPr>
    </w:p>
    <w:p w14:paraId="5ADFEDC1" w14:textId="70A3C918" w:rsidR="00382B2D" w:rsidRPr="00731DD5" w:rsidRDefault="00382B2D" w:rsidP="00382B2D">
      <w:pPr>
        <w:rPr>
          <w:szCs w:val="26"/>
          <w:lang w:val="en-GB" w:eastAsia="nb-NO"/>
        </w:rPr>
      </w:pPr>
      <w:r w:rsidRPr="00731DD5">
        <w:rPr>
          <w:szCs w:val="26"/>
          <w:lang w:val="en-GB" w:eastAsia="nb-NO"/>
        </w:rPr>
        <w:t>--- 49 t</w:t>
      </w:r>
      <w:r w:rsidR="005D0DC0" w:rsidRPr="00731DD5">
        <w:rPr>
          <w:szCs w:val="26"/>
          <w:lang w:val="en-GB" w:eastAsia="nb-NO"/>
        </w:rPr>
        <w:t>o</w:t>
      </w:r>
      <w:r w:rsidRPr="00731DD5">
        <w:rPr>
          <w:szCs w:val="26"/>
          <w:lang w:val="en-GB" w:eastAsia="nb-NO"/>
        </w:rPr>
        <w:t xml:space="preserve"> 432</w:t>
      </w:r>
    </w:p>
    <w:p w14:paraId="5ADFEDC2" w14:textId="3C90BB73" w:rsidR="00382B2D" w:rsidRPr="00731DD5" w:rsidRDefault="00382B2D" w:rsidP="00382B2D">
      <w:pPr>
        <w:rPr>
          <w:szCs w:val="26"/>
          <w:lang w:val="en-GB" w:eastAsia="nb-NO"/>
        </w:rPr>
      </w:pPr>
      <w:r w:rsidRPr="00731DD5">
        <w:rPr>
          <w:szCs w:val="26"/>
          <w:lang w:val="en-GB" w:eastAsia="nb-NO"/>
        </w:rPr>
        <w:t xml:space="preserve">Before the Reformation the language of the Church was Latin. When William Tyndale translated the Bible to English, Henry VIII, still enjoying his title of Defender of the Faith, condemned him as a heretic. (Tyndale eventually died a heretic's death – strangled and burned at the stake in Antwerp.) However, only a few years later, following his change of heart and change of wife, Henry authorised the </w:t>
      </w:r>
      <w:r w:rsidRPr="00731DD5">
        <w:rPr>
          <w:szCs w:val="26"/>
          <w:lang w:val="en-GB" w:eastAsia="nb-NO"/>
        </w:rPr>
        <w:lastRenderedPageBreak/>
        <w:t>writing of an English Bible (1539) to be used for reading aloud in Church. Elizabeth I's successor King James I (1603–25) later authorised a new, revised translation, usually known as "the Authorised Version", which has been a source of inspiration for writers ever since.</w:t>
      </w:r>
    </w:p>
    <w:p w14:paraId="5ADFEDC3" w14:textId="77777777" w:rsidR="00382B2D" w:rsidRPr="00731DD5" w:rsidRDefault="00382B2D" w:rsidP="00382B2D">
      <w:pPr>
        <w:rPr>
          <w:szCs w:val="26"/>
          <w:lang w:val="en-GB" w:eastAsia="nb-NO"/>
        </w:rPr>
      </w:pPr>
      <w:r w:rsidRPr="00731DD5">
        <w:rPr>
          <w:szCs w:val="26"/>
          <w:lang w:val="en-GB" w:eastAsia="nb-NO"/>
        </w:rPr>
        <w:t>  When you read texts from the Renaissance, you will be aware of differences compared to the English we write and speak today. You will sometimes (but not always) find old-fashioned forms like _thee, thou_ and _ye_ instead of _you_, and _thy_ and _thine_ instead of _your_ and _yours_. Sometimes verbs end in -_st_ in second-person plural (e.g. _thou dost_, thou _shouldst_ instead of _you do, you should)_. Sometimes verbs end in -_th_ in third-person: e.g. _he doth, she taketh_, instead of _he does, she takes_. You will find often different contractions to those used today – e.g. _'tis, 'twill_ instead of _it's_ and _it'll_ You will also find that many words used by Renaissance writers have changed their meaning since then or fallen into disuse. But essentially, this is modern English. Often it is an advantage to hear it read aloud, which is, of course, how a Renaissance audience would have encountered it.</w:t>
      </w:r>
    </w:p>
    <w:p w14:paraId="5ADFEDC4" w14:textId="77777777" w:rsidR="00382B2D" w:rsidRPr="00731DD5" w:rsidRDefault="00382B2D" w:rsidP="00382B2D">
      <w:pPr>
        <w:rPr>
          <w:szCs w:val="26"/>
          <w:lang w:val="en-GB" w:eastAsia="nb-NO"/>
        </w:rPr>
      </w:pPr>
    </w:p>
    <w:p w14:paraId="5ADFEDC5" w14:textId="70B0BF48" w:rsidR="00382B2D" w:rsidRPr="00731DD5" w:rsidRDefault="00382B2D" w:rsidP="00382B2D">
      <w:pPr>
        <w:rPr>
          <w:szCs w:val="26"/>
          <w:lang w:val="en-GB" w:eastAsia="nb-NO"/>
        </w:rPr>
      </w:pPr>
      <w:r w:rsidRPr="00731DD5">
        <w:rPr>
          <w:szCs w:val="26"/>
          <w:lang w:val="en-GB" w:eastAsia="nb-NO"/>
        </w:rPr>
        <w:t>{{</w:t>
      </w:r>
      <w:r w:rsidR="00250B0E">
        <w:rPr>
          <w:szCs w:val="26"/>
          <w:lang w:val="en-GB" w:eastAsia="nb-NO"/>
        </w:rPr>
        <w:t>Textbox</w:t>
      </w:r>
      <w:r w:rsidRPr="00731DD5">
        <w:rPr>
          <w:szCs w:val="26"/>
          <w:lang w:val="en-GB" w:eastAsia="nb-NO"/>
        </w:rPr>
        <w:t>}}</w:t>
      </w:r>
    </w:p>
    <w:p w14:paraId="4666F5C2" w14:textId="1774115B" w:rsidR="005D0DC0" w:rsidRPr="00731DD5" w:rsidRDefault="005D0DC0" w:rsidP="00382B2D">
      <w:pPr>
        <w:rPr>
          <w:szCs w:val="26"/>
          <w:lang w:val="en-GB" w:eastAsia="nb-NO"/>
        </w:rPr>
      </w:pPr>
      <w:r w:rsidRPr="00731DD5">
        <w:rPr>
          <w:szCs w:val="26"/>
          <w:lang w:val="en-GB" w:eastAsia="nb-NO"/>
        </w:rPr>
        <w:t>_Spot check:_</w:t>
      </w:r>
    </w:p>
    <w:p w14:paraId="5ADFEDC6" w14:textId="6ABE497D" w:rsidR="00382B2D" w:rsidRPr="00731DD5" w:rsidRDefault="00382B2D" w:rsidP="00382B2D">
      <w:pPr>
        <w:rPr>
          <w:szCs w:val="26"/>
          <w:lang w:val="en-GB" w:eastAsia="nb-NO"/>
        </w:rPr>
      </w:pPr>
      <w:r w:rsidRPr="00731DD5">
        <w:rPr>
          <w:szCs w:val="26"/>
          <w:lang w:val="en-GB" w:eastAsia="nb-NO"/>
        </w:rPr>
        <w:t>a) How did the English Reformation come about?</w:t>
      </w:r>
    </w:p>
    <w:p w14:paraId="5ADFEDC7" w14:textId="21163394" w:rsidR="00382B2D" w:rsidRPr="00731DD5" w:rsidRDefault="00382B2D" w:rsidP="00382B2D">
      <w:pPr>
        <w:rPr>
          <w:szCs w:val="26"/>
          <w:lang w:val="en-GB" w:eastAsia="nb-NO"/>
        </w:rPr>
      </w:pPr>
      <w:r w:rsidRPr="00731DD5">
        <w:rPr>
          <w:szCs w:val="26"/>
          <w:lang w:val="en-GB" w:eastAsia="nb-NO"/>
        </w:rPr>
        <w:t>b) When and how did life in England become more stable?</w:t>
      </w:r>
    </w:p>
    <w:p w14:paraId="5ADFEDC8" w14:textId="6BC56F35" w:rsidR="00382B2D" w:rsidRPr="00731DD5" w:rsidRDefault="00382B2D" w:rsidP="00382B2D">
      <w:pPr>
        <w:rPr>
          <w:szCs w:val="26"/>
          <w:lang w:val="en-GB" w:eastAsia="nb-NO"/>
        </w:rPr>
      </w:pPr>
      <w:r w:rsidRPr="00731DD5">
        <w:rPr>
          <w:szCs w:val="26"/>
          <w:lang w:val="en-GB" w:eastAsia="nb-NO"/>
        </w:rPr>
        <w:t>c) Explain this statement: "Shakespeare wrote in modern English."</w:t>
      </w:r>
    </w:p>
    <w:p w14:paraId="5ADFEDC9" w14:textId="2E9FF4B4" w:rsidR="00382B2D" w:rsidRPr="00731DD5" w:rsidRDefault="00382B2D" w:rsidP="00382B2D">
      <w:pPr>
        <w:rPr>
          <w:szCs w:val="26"/>
          <w:lang w:val="en-GB" w:eastAsia="nb-NO"/>
        </w:rPr>
      </w:pPr>
      <w:r w:rsidRPr="00731DD5">
        <w:rPr>
          <w:szCs w:val="26"/>
          <w:lang w:val="en-GB" w:eastAsia="nb-NO"/>
        </w:rPr>
        <w:t>{{</w:t>
      </w:r>
      <w:r w:rsidR="005D0DC0" w:rsidRPr="00731DD5">
        <w:rPr>
          <w:szCs w:val="26"/>
          <w:lang w:val="en-GB" w:eastAsia="nb-NO"/>
        </w:rPr>
        <w:t>End</w:t>
      </w:r>
      <w:r w:rsidR="00250B0E">
        <w:rPr>
          <w:szCs w:val="26"/>
          <w:lang w:val="en-GB" w:eastAsia="nb-NO"/>
        </w:rPr>
        <w:t xml:space="preserve"> of textbox</w:t>
      </w:r>
      <w:r w:rsidRPr="00731DD5">
        <w:rPr>
          <w:szCs w:val="26"/>
          <w:lang w:val="en-GB" w:eastAsia="nb-NO"/>
        </w:rPr>
        <w:t>}}</w:t>
      </w:r>
    </w:p>
    <w:p w14:paraId="5ADFEDCA" w14:textId="5FAE81DA" w:rsidR="00382B2D" w:rsidRPr="00731DD5" w:rsidRDefault="00382B2D" w:rsidP="00382B2D">
      <w:pPr>
        <w:rPr>
          <w:szCs w:val="26"/>
          <w:lang w:val="en-GB" w:eastAsia="nb-NO"/>
        </w:rPr>
      </w:pPr>
    </w:p>
    <w:p w14:paraId="5ADFEDCB" w14:textId="77777777" w:rsidR="00382B2D" w:rsidRPr="00731DD5" w:rsidRDefault="00382B2D" w:rsidP="00382B2D">
      <w:pPr>
        <w:pStyle w:val="Overskrift3"/>
        <w:rPr>
          <w:szCs w:val="26"/>
        </w:rPr>
      </w:pPr>
      <w:bookmarkStart w:id="38" w:name="_Toc13225611"/>
      <w:r w:rsidRPr="00731DD5">
        <w:rPr>
          <w:szCs w:val="26"/>
        </w:rPr>
        <w:t>xxx3 Elizabethan theatre</w:t>
      </w:r>
      <w:bookmarkEnd w:id="38"/>
    </w:p>
    <w:p w14:paraId="5ADFEDCC" w14:textId="77777777" w:rsidR="00382B2D" w:rsidRPr="00731DD5" w:rsidRDefault="00382B2D" w:rsidP="00382B2D">
      <w:pPr>
        <w:rPr>
          <w:szCs w:val="26"/>
          <w:lang w:val="en-GB" w:eastAsia="nb-NO"/>
        </w:rPr>
      </w:pPr>
      <w:r w:rsidRPr="00731DD5">
        <w:rPr>
          <w:szCs w:val="26"/>
          <w:lang w:val="en-GB" w:eastAsia="nb-NO"/>
        </w:rPr>
        <w:t>In the reign of Elizabeth I, the theatre had a much more central role in the cultural life of a city like London than it does today. It was a place frequented by both noblemen and commoners. The former would have reserved seats in the galleries, while the latter, often referred to as "groundlings", would simply stand through the performance in front of the stage. Large theatres were open-air affairs, usually built three stories high and "in-the-round". By modern standards, stages were fairly primitive. Trap doors and ropes allowed for some special effects, but there was little in the way of scenery and, since performances were held in daylight, lighting effects were out of the question.</w:t>
      </w:r>
    </w:p>
    <w:p w14:paraId="5ADFEDCD" w14:textId="77777777" w:rsidR="00382B2D" w:rsidRPr="00731DD5" w:rsidRDefault="00382B2D" w:rsidP="00382B2D">
      <w:pPr>
        <w:rPr>
          <w:szCs w:val="26"/>
          <w:lang w:val="en-GB" w:eastAsia="nb-NO"/>
        </w:rPr>
      </w:pPr>
      <w:r w:rsidRPr="00731DD5">
        <w:rPr>
          <w:szCs w:val="26"/>
          <w:lang w:val="en-GB" w:eastAsia="nb-NO"/>
        </w:rPr>
        <w:t>  Whatever limitations Elizabethan theatre might have had in technical terms, in one area it excelled – speech. Creating atmosphere, invoking the setting, telling the story, moving the audience to tears or laughter – all this had to be achieved first and foremost by the spoken word. Fortunately, audiences were connoisseurs of the spoken word, much as we today are connoisseurs of moving images.</w:t>
      </w:r>
    </w:p>
    <w:p w14:paraId="5ADFEDCE" w14:textId="77777777" w:rsidR="00382B2D" w:rsidRPr="00731DD5" w:rsidRDefault="00382B2D" w:rsidP="00382B2D">
      <w:pPr>
        <w:rPr>
          <w:szCs w:val="26"/>
          <w:lang w:val="en-GB" w:eastAsia="nb-NO"/>
        </w:rPr>
      </w:pPr>
    </w:p>
    <w:p w14:paraId="343BCEF0" w14:textId="77777777" w:rsidR="005D0DC0" w:rsidRPr="00731DD5" w:rsidRDefault="005D0DC0" w:rsidP="005D0DC0">
      <w:pPr>
        <w:rPr>
          <w:szCs w:val="26"/>
          <w:lang w:val="en-GB" w:eastAsia="nb-NO"/>
        </w:rPr>
      </w:pPr>
      <w:r w:rsidRPr="00731DD5">
        <w:rPr>
          <w:szCs w:val="26"/>
          <w:lang w:val="en-GB" w:eastAsia="nb-NO"/>
        </w:rPr>
        <w:t>{{Glossary}}</w:t>
      </w:r>
    </w:p>
    <w:p w14:paraId="5ADFEDD0" w14:textId="0B0BB8A3" w:rsidR="00382B2D" w:rsidRPr="00D96355" w:rsidRDefault="005D0DC0" w:rsidP="00382B2D">
      <w:pPr>
        <w:rPr>
          <w:szCs w:val="26"/>
          <w:lang w:eastAsia="nb-NO"/>
        </w:rPr>
      </w:pPr>
      <w:r w:rsidRPr="00D96355">
        <w:rPr>
          <w:szCs w:val="26"/>
          <w:lang w:eastAsia="nb-NO"/>
        </w:rPr>
        <w:t>_</w:t>
      </w:r>
      <w:r w:rsidR="00382B2D" w:rsidRPr="00D96355">
        <w:rPr>
          <w:szCs w:val="26"/>
          <w:lang w:eastAsia="nb-NO"/>
        </w:rPr>
        <w:t>to burn at the stake:</w:t>
      </w:r>
      <w:r w:rsidRPr="00D96355">
        <w:rPr>
          <w:szCs w:val="26"/>
          <w:lang w:eastAsia="nb-NO"/>
        </w:rPr>
        <w:t>_</w:t>
      </w:r>
      <w:r w:rsidR="00382B2D" w:rsidRPr="00D96355">
        <w:rPr>
          <w:szCs w:val="26"/>
          <w:lang w:eastAsia="nb-NO"/>
        </w:rPr>
        <w:t xml:space="preserve"> å brenne på bål</w:t>
      </w:r>
    </w:p>
    <w:p w14:paraId="5ADFEDD1" w14:textId="5BB6EF19" w:rsidR="00382B2D" w:rsidRPr="00D96355" w:rsidRDefault="005D0DC0" w:rsidP="00382B2D">
      <w:pPr>
        <w:rPr>
          <w:szCs w:val="26"/>
          <w:lang w:eastAsia="nb-NO"/>
        </w:rPr>
      </w:pPr>
      <w:r w:rsidRPr="00D96355">
        <w:rPr>
          <w:szCs w:val="26"/>
          <w:lang w:eastAsia="nb-NO"/>
        </w:rPr>
        <w:lastRenderedPageBreak/>
        <w:t>_</w:t>
      </w:r>
      <w:r w:rsidR="00382B2D" w:rsidRPr="00D96355">
        <w:rPr>
          <w:szCs w:val="26"/>
          <w:lang w:eastAsia="nb-NO"/>
        </w:rPr>
        <w:t>contraction:</w:t>
      </w:r>
      <w:r w:rsidRPr="00D96355">
        <w:rPr>
          <w:szCs w:val="26"/>
          <w:lang w:eastAsia="nb-NO"/>
        </w:rPr>
        <w:t>_</w:t>
      </w:r>
      <w:r w:rsidR="00382B2D" w:rsidRPr="00D96355">
        <w:rPr>
          <w:szCs w:val="26"/>
          <w:lang w:eastAsia="nb-NO"/>
        </w:rPr>
        <w:t xml:space="preserve"> sammentrekning/samantrekking</w:t>
      </w:r>
    </w:p>
    <w:p w14:paraId="5ADFEDD2" w14:textId="13FF8088" w:rsidR="00382B2D" w:rsidRPr="00D96355" w:rsidRDefault="005D0DC0" w:rsidP="00382B2D">
      <w:pPr>
        <w:rPr>
          <w:szCs w:val="26"/>
          <w:lang w:eastAsia="nb-NO"/>
        </w:rPr>
      </w:pPr>
      <w:r w:rsidRPr="00D96355">
        <w:rPr>
          <w:szCs w:val="26"/>
          <w:lang w:eastAsia="nb-NO"/>
        </w:rPr>
        <w:t>_</w:t>
      </w:r>
      <w:r w:rsidR="00382B2D" w:rsidRPr="00D96355">
        <w:rPr>
          <w:szCs w:val="26"/>
          <w:lang w:eastAsia="nb-NO"/>
        </w:rPr>
        <w:t>encounter:</w:t>
      </w:r>
      <w:r w:rsidRPr="00D96355">
        <w:rPr>
          <w:szCs w:val="26"/>
          <w:lang w:eastAsia="nb-NO"/>
        </w:rPr>
        <w:t>_</w:t>
      </w:r>
      <w:r w:rsidR="00382B2D" w:rsidRPr="00D96355">
        <w:rPr>
          <w:szCs w:val="26"/>
          <w:lang w:eastAsia="nb-NO"/>
        </w:rPr>
        <w:t xml:space="preserve"> møte</w:t>
      </w:r>
    </w:p>
    <w:p w14:paraId="5ADFEDD3" w14:textId="4BF28AD7" w:rsidR="00382B2D" w:rsidRPr="00D96355" w:rsidRDefault="005D0DC0" w:rsidP="00382B2D">
      <w:pPr>
        <w:rPr>
          <w:szCs w:val="26"/>
          <w:lang w:eastAsia="nb-NO"/>
        </w:rPr>
      </w:pPr>
      <w:r w:rsidRPr="00D96355">
        <w:rPr>
          <w:szCs w:val="26"/>
          <w:lang w:eastAsia="nb-NO"/>
        </w:rPr>
        <w:t>_</w:t>
      </w:r>
      <w:r w:rsidR="00382B2D" w:rsidRPr="00D96355">
        <w:rPr>
          <w:szCs w:val="26"/>
          <w:lang w:eastAsia="nb-NO"/>
        </w:rPr>
        <w:t>trap door:</w:t>
      </w:r>
      <w:r w:rsidRPr="00D96355">
        <w:rPr>
          <w:szCs w:val="26"/>
          <w:lang w:eastAsia="nb-NO"/>
        </w:rPr>
        <w:t>_</w:t>
      </w:r>
      <w:r w:rsidR="00382B2D" w:rsidRPr="00D96355">
        <w:rPr>
          <w:szCs w:val="26"/>
          <w:lang w:eastAsia="nb-NO"/>
        </w:rPr>
        <w:t xml:space="preserve"> fall-lem</w:t>
      </w:r>
    </w:p>
    <w:p w14:paraId="5ADFEDD4" w14:textId="02BF6EE8" w:rsidR="00382B2D" w:rsidRPr="00D96355" w:rsidRDefault="005D0DC0" w:rsidP="00382B2D">
      <w:pPr>
        <w:rPr>
          <w:szCs w:val="26"/>
          <w:lang w:eastAsia="nb-NO"/>
        </w:rPr>
      </w:pPr>
      <w:r w:rsidRPr="00D96355">
        <w:rPr>
          <w:szCs w:val="26"/>
          <w:lang w:eastAsia="nb-NO"/>
        </w:rPr>
        <w:t>_</w:t>
      </w:r>
      <w:r w:rsidR="00382B2D" w:rsidRPr="00D96355">
        <w:rPr>
          <w:szCs w:val="26"/>
          <w:lang w:eastAsia="nb-NO"/>
        </w:rPr>
        <w:t>to invoke</w:t>
      </w:r>
      <w:r w:rsidR="008D0056" w:rsidRPr="00D96355">
        <w:rPr>
          <w:szCs w:val="26"/>
          <w:lang w:eastAsia="nb-NO"/>
        </w:rPr>
        <w:t>_</w:t>
      </w:r>
      <w:r w:rsidR="00382B2D" w:rsidRPr="00D96355">
        <w:rPr>
          <w:szCs w:val="26"/>
          <w:lang w:eastAsia="nb-NO"/>
        </w:rPr>
        <w:t xml:space="preserve"> her: å trylle fram</w:t>
      </w:r>
    </w:p>
    <w:p w14:paraId="5ADFEDD5" w14:textId="050E60A6" w:rsidR="00382B2D" w:rsidRPr="00D96355" w:rsidRDefault="005D0DC0" w:rsidP="00382B2D">
      <w:pPr>
        <w:rPr>
          <w:szCs w:val="26"/>
          <w:lang w:eastAsia="nb-NO"/>
        </w:rPr>
      </w:pPr>
      <w:r w:rsidRPr="00D96355">
        <w:rPr>
          <w:szCs w:val="26"/>
          <w:lang w:eastAsia="nb-NO"/>
        </w:rPr>
        <w:t>_</w:t>
      </w:r>
      <w:r w:rsidR="00382B2D" w:rsidRPr="00D96355">
        <w:rPr>
          <w:szCs w:val="26"/>
          <w:lang w:eastAsia="nb-NO"/>
        </w:rPr>
        <w:t>connoisseur:</w:t>
      </w:r>
      <w:r w:rsidR="008D0056" w:rsidRPr="00D96355">
        <w:rPr>
          <w:szCs w:val="26"/>
          <w:lang w:eastAsia="nb-NO"/>
        </w:rPr>
        <w:t>_</w:t>
      </w:r>
      <w:r w:rsidR="00382B2D" w:rsidRPr="00D96355">
        <w:rPr>
          <w:szCs w:val="26"/>
          <w:lang w:eastAsia="nb-NO"/>
        </w:rPr>
        <w:t xml:space="preserve"> kjenner/kjennar</w:t>
      </w:r>
    </w:p>
    <w:p w14:paraId="497B615A" w14:textId="77777777" w:rsidR="00250B0E" w:rsidRPr="00446300" w:rsidRDefault="00250B0E" w:rsidP="00250B0E">
      <w:pPr>
        <w:rPr>
          <w:szCs w:val="26"/>
          <w:lang w:eastAsia="nb-NO"/>
        </w:rPr>
      </w:pPr>
      <w:r w:rsidRPr="00446300">
        <w:rPr>
          <w:szCs w:val="26"/>
          <w:lang w:eastAsia="nb-NO"/>
        </w:rPr>
        <w:t>{{End of glossary}}</w:t>
      </w:r>
    </w:p>
    <w:p w14:paraId="5ADFEDD6" w14:textId="77777777" w:rsidR="00382B2D" w:rsidRPr="00D96355" w:rsidRDefault="00382B2D" w:rsidP="00382B2D">
      <w:pPr>
        <w:rPr>
          <w:szCs w:val="26"/>
          <w:lang w:eastAsia="nb-NO"/>
        </w:rPr>
      </w:pPr>
    </w:p>
    <w:p w14:paraId="5ADFEDD7" w14:textId="0662393B" w:rsidR="00382B2D" w:rsidRPr="00D96355" w:rsidRDefault="00382B2D" w:rsidP="00382B2D">
      <w:pPr>
        <w:rPr>
          <w:szCs w:val="26"/>
          <w:lang w:eastAsia="nb-NO"/>
        </w:rPr>
      </w:pPr>
      <w:r w:rsidRPr="00D96355">
        <w:rPr>
          <w:szCs w:val="26"/>
          <w:lang w:eastAsia="nb-NO"/>
        </w:rPr>
        <w:t>--- 50 t</w:t>
      </w:r>
      <w:r w:rsidR="008D0056" w:rsidRPr="00D96355">
        <w:rPr>
          <w:szCs w:val="26"/>
          <w:lang w:eastAsia="nb-NO"/>
        </w:rPr>
        <w:t>o</w:t>
      </w:r>
      <w:r w:rsidRPr="00D96355">
        <w:rPr>
          <w:szCs w:val="26"/>
          <w:lang w:eastAsia="nb-NO"/>
        </w:rPr>
        <w:t xml:space="preserve"> 432</w:t>
      </w:r>
    </w:p>
    <w:p w14:paraId="5ADFEDD8" w14:textId="5A596AE4" w:rsidR="00382B2D" w:rsidRPr="00D96355" w:rsidRDefault="00382B2D" w:rsidP="00382B2D">
      <w:pPr>
        <w:rPr>
          <w:szCs w:val="26"/>
          <w:lang w:eastAsia="nb-NO"/>
        </w:rPr>
      </w:pPr>
      <w:r w:rsidRPr="00D96355">
        <w:rPr>
          <w:szCs w:val="26"/>
          <w:lang w:eastAsia="nb-NO"/>
        </w:rPr>
        <w:t>{{</w:t>
      </w:r>
      <w:r w:rsidR="008D0056" w:rsidRPr="00D96355">
        <w:rPr>
          <w:szCs w:val="26"/>
          <w:lang w:eastAsia="nb-NO"/>
        </w:rPr>
        <w:t>Picture</w:t>
      </w:r>
      <w:r w:rsidRPr="00D96355">
        <w:rPr>
          <w:szCs w:val="26"/>
          <w:lang w:eastAsia="nb-NO"/>
        </w:rPr>
        <w:t>}}</w:t>
      </w:r>
    </w:p>
    <w:p w14:paraId="5ADFEDDA" w14:textId="0A19ED2D" w:rsidR="00382B2D" w:rsidRPr="00731DD5" w:rsidRDefault="008D0056" w:rsidP="00382B2D">
      <w:pPr>
        <w:rPr>
          <w:szCs w:val="26"/>
          <w:lang w:val="en-GB" w:eastAsia="nb-NO"/>
        </w:rPr>
      </w:pPr>
      <w:r w:rsidRPr="00731DD5">
        <w:rPr>
          <w:szCs w:val="26"/>
          <w:lang w:val="en-GB" w:eastAsia="nb-NO"/>
        </w:rPr>
        <w:t>--</w:t>
      </w:r>
    </w:p>
    <w:p w14:paraId="5ADFEDDB" w14:textId="11FF00E0" w:rsidR="00382B2D" w:rsidRPr="00731DD5" w:rsidRDefault="00382B2D" w:rsidP="00382B2D">
      <w:pPr>
        <w:rPr>
          <w:szCs w:val="26"/>
          <w:lang w:val="en-GB" w:eastAsia="nb-NO"/>
        </w:rPr>
      </w:pPr>
      <w:r w:rsidRPr="00731DD5">
        <w:rPr>
          <w:szCs w:val="26"/>
          <w:lang w:val="en-GB" w:eastAsia="nb-NO"/>
        </w:rPr>
        <w:t>{{</w:t>
      </w:r>
      <w:r w:rsidR="008D0056" w:rsidRPr="00731DD5">
        <w:rPr>
          <w:szCs w:val="26"/>
          <w:lang w:val="en-GB" w:eastAsia="nb-NO"/>
        </w:rPr>
        <w:t>End</w:t>
      </w:r>
      <w:r w:rsidRPr="00731DD5">
        <w:rPr>
          <w:szCs w:val="26"/>
          <w:lang w:val="en-GB" w:eastAsia="nb-NO"/>
        </w:rPr>
        <w:t>}}</w:t>
      </w:r>
    </w:p>
    <w:p w14:paraId="5ADFEDDC" w14:textId="77777777" w:rsidR="00382B2D" w:rsidRPr="00731DD5" w:rsidRDefault="00382B2D" w:rsidP="00382B2D">
      <w:pPr>
        <w:rPr>
          <w:szCs w:val="26"/>
          <w:lang w:val="en-GB" w:eastAsia="nb-NO"/>
        </w:rPr>
      </w:pPr>
    </w:p>
    <w:p w14:paraId="5ADFEDDD" w14:textId="74D398B7" w:rsidR="00382B2D" w:rsidRPr="00731DD5" w:rsidRDefault="00382B2D" w:rsidP="00382B2D">
      <w:pPr>
        <w:rPr>
          <w:szCs w:val="26"/>
          <w:lang w:val="en-GB" w:eastAsia="nb-NO"/>
        </w:rPr>
      </w:pPr>
      <w:r w:rsidRPr="00731DD5">
        <w:rPr>
          <w:szCs w:val="26"/>
          <w:lang w:val="en-GB" w:eastAsia="nb-NO"/>
        </w:rPr>
        <w:t>--- 51 t</w:t>
      </w:r>
      <w:r w:rsidR="0022271B" w:rsidRPr="00731DD5">
        <w:rPr>
          <w:szCs w:val="26"/>
          <w:lang w:val="en-GB" w:eastAsia="nb-NO"/>
        </w:rPr>
        <w:t>o</w:t>
      </w:r>
      <w:r w:rsidRPr="00731DD5">
        <w:rPr>
          <w:szCs w:val="26"/>
          <w:lang w:val="en-GB" w:eastAsia="nb-NO"/>
        </w:rPr>
        <w:t xml:space="preserve"> 432</w:t>
      </w:r>
    </w:p>
    <w:p w14:paraId="5ADFEDDE" w14:textId="77777777" w:rsidR="00382B2D" w:rsidRPr="00731DD5" w:rsidRDefault="00382B2D" w:rsidP="00382B2D">
      <w:pPr>
        <w:rPr>
          <w:szCs w:val="26"/>
          <w:lang w:val="en-GB" w:eastAsia="nb-NO"/>
        </w:rPr>
      </w:pPr>
      <w:r w:rsidRPr="00731DD5">
        <w:rPr>
          <w:szCs w:val="26"/>
          <w:lang w:val="en-GB" w:eastAsia="nb-NO"/>
        </w:rPr>
        <w:t>Speeches, sermons, proclamations and story-telling were a part of everyday life, and wit and wordplay were highly prized. There were also dramatic conventions that today strike us as being odd and unrealistic, but which helped audiences to suspend their disbelief. A character talking aloud to himself on stage (a _soliloquy)_, or speaking to the audience without the other characters hearing him (an _aside)_, were taken for granted. So was the fact that all roles were played by men, with young boys taking the female roles.</w:t>
      </w:r>
    </w:p>
    <w:p w14:paraId="5ADFEDDF" w14:textId="7496A91A" w:rsidR="00382B2D" w:rsidRPr="00731DD5" w:rsidRDefault="00382B2D" w:rsidP="00382B2D">
      <w:pPr>
        <w:rPr>
          <w:szCs w:val="26"/>
          <w:lang w:val="en-GB" w:eastAsia="nb-NO"/>
        </w:rPr>
      </w:pPr>
    </w:p>
    <w:p w14:paraId="5ADFEDE0" w14:textId="77777777" w:rsidR="00382B2D" w:rsidRPr="00731DD5" w:rsidRDefault="00382B2D" w:rsidP="00382B2D">
      <w:pPr>
        <w:pStyle w:val="Overskrift3"/>
        <w:rPr>
          <w:szCs w:val="26"/>
        </w:rPr>
      </w:pPr>
      <w:bookmarkStart w:id="39" w:name="_Toc13225612"/>
      <w:r w:rsidRPr="00731DD5">
        <w:rPr>
          <w:szCs w:val="26"/>
        </w:rPr>
        <w:t>xxx3 William Shakespeare – "the Bard"</w:t>
      </w:r>
      <w:bookmarkEnd w:id="39"/>
    </w:p>
    <w:p w14:paraId="5ADFEDE1" w14:textId="7C300EB4" w:rsidR="00382B2D" w:rsidRPr="00731DD5" w:rsidRDefault="00382B2D" w:rsidP="00382B2D">
      <w:pPr>
        <w:rPr>
          <w:szCs w:val="26"/>
          <w:lang w:val="en-GB" w:eastAsia="nb-NO"/>
        </w:rPr>
      </w:pPr>
      <w:r w:rsidRPr="00731DD5">
        <w:rPr>
          <w:szCs w:val="26"/>
          <w:lang w:val="en-GB" w:eastAsia="nb-NO"/>
        </w:rPr>
        <w:t>{{</w:t>
      </w:r>
      <w:r w:rsidR="0022271B" w:rsidRPr="00731DD5">
        <w:rPr>
          <w:szCs w:val="26"/>
          <w:lang w:val="en-GB" w:eastAsia="nb-NO"/>
        </w:rPr>
        <w:t>Picture</w:t>
      </w:r>
      <w:r w:rsidRPr="00731DD5">
        <w:rPr>
          <w:szCs w:val="26"/>
          <w:lang w:val="en-GB" w:eastAsia="nb-NO"/>
        </w:rPr>
        <w:t>}}</w:t>
      </w:r>
    </w:p>
    <w:p w14:paraId="5ADFEDE3" w14:textId="7FE02AB2" w:rsidR="00382B2D" w:rsidRPr="00731DD5" w:rsidRDefault="0022271B" w:rsidP="00382B2D">
      <w:pPr>
        <w:rPr>
          <w:szCs w:val="26"/>
          <w:lang w:val="en-GB" w:eastAsia="nb-NO"/>
        </w:rPr>
      </w:pPr>
      <w:r w:rsidRPr="00731DD5">
        <w:rPr>
          <w:szCs w:val="26"/>
          <w:lang w:val="en-GB" w:eastAsia="nb-NO"/>
        </w:rPr>
        <w:t>--</w:t>
      </w:r>
    </w:p>
    <w:p w14:paraId="5ADFEDE4" w14:textId="4E0A5187" w:rsidR="00382B2D" w:rsidRPr="00731DD5" w:rsidRDefault="00382B2D" w:rsidP="00382B2D">
      <w:pPr>
        <w:rPr>
          <w:szCs w:val="26"/>
          <w:lang w:val="en-GB" w:eastAsia="nb-NO"/>
        </w:rPr>
      </w:pPr>
      <w:r w:rsidRPr="00731DD5">
        <w:rPr>
          <w:szCs w:val="26"/>
          <w:lang w:val="en-GB" w:eastAsia="nb-NO"/>
        </w:rPr>
        <w:t>{{</w:t>
      </w:r>
      <w:r w:rsidR="0022271B" w:rsidRPr="00731DD5">
        <w:rPr>
          <w:szCs w:val="26"/>
          <w:lang w:val="en-GB" w:eastAsia="nb-NO"/>
        </w:rPr>
        <w:t>End</w:t>
      </w:r>
      <w:r w:rsidRPr="00731DD5">
        <w:rPr>
          <w:szCs w:val="26"/>
          <w:lang w:val="en-GB" w:eastAsia="nb-NO"/>
        </w:rPr>
        <w:t>}}</w:t>
      </w:r>
    </w:p>
    <w:p w14:paraId="7CE68061" w14:textId="77777777" w:rsidR="006B6BC5" w:rsidRPr="00731DD5" w:rsidRDefault="006B6BC5" w:rsidP="00382B2D">
      <w:pPr>
        <w:rPr>
          <w:szCs w:val="26"/>
          <w:lang w:val="en-GB" w:eastAsia="nb-NO"/>
        </w:rPr>
      </w:pPr>
    </w:p>
    <w:p w14:paraId="5ADFEDE5" w14:textId="77777777" w:rsidR="00382B2D" w:rsidRPr="00731DD5" w:rsidRDefault="00382B2D" w:rsidP="00382B2D">
      <w:pPr>
        <w:rPr>
          <w:szCs w:val="26"/>
          <w:lang w:val="en-GB" w:eastAsia="nb-NO"/>
        </w:rPr>
      </w:pPr>
      <w:r w:rsidRPr="00731DD5">
        <w:rPr>
          <w:szCs w:val="26"/>
          <w:lang w:val="en-GB" w:eastAsia="nb-NO"/>
        </w:rPr>
        <w:t>Of all the many dramatists writing for the Elizabethan stage, William Shakespeare stands head and shoulders over the others. He wrote a total of thirty-seven plays: tragedies, comedies and historical plays. He achieved popularity in his own time, but his reputation has grown ever since. Today his plays are performed all over the world, both in the original and in translation, on the stage and the film screen.</w:t>
      </w:r>
    </w:p>
    <w:p w14:paraId="5ADFEDE6" w14:textId="77777777" w:rsidR="00382B2D" w:rsidRPr="00731DD5" w:rsidRDefault="00382B2D" w:rsidP="00382B2D">
      <w:pPr>
        <w:rPr>
          <w:szCs w:val="26"/>
          <w:lang w:val="en-GB" w:eastAsia="nb-NO"/>
        </w:rPr>
      </w:pPr>
      <w:r w:rsidRPr="00731DD5">
        <w:rPr>
          <w:szCs w:val="26"/>
          <w:lang w:val="en-GB" w:eastAsia="nb-NO"/>
        </w:rPr>
        <w:t>  About the man William Shakespeare (1564–1616) we know remarkably little. He was born in the Midland town of Stratford-upon-Avon, where his father was a successful glover and the town alderman. He married at eighteen (to a woman eight years his senior) and had three children. In his twenties Shakespeare moved to London where he became involved with the theatre, becoming an actor, writer and part-owner of a theatrical troupe called the Lord Chamberlain's Men (because of their patron).</w:t>
      </w:r>
    </w:p>
    <w:p w14:paraId="5ADFEDE7" w14:textId="77777777" w:rsidR="00382B2D" w:rsidRPr="00731DD5" w:rsidRDefault="00382B2D" w:rsidP="00382B2D">
      <w:pPr>
        <w:rPr>
          <w:szCs w:val="26"/>
          <w:lang w:val="en-GB" w:eastAsia="nb-NO"/>
        </w:rPr>
      </w:pPr>
      <w:r w:rsidRPr="00731DD5">
        <w:rPr>
          <w:szCs w:val="26"/>
          <w:lang w:val="en-GB" w:eastAsia="nb-NO"/>
        </w:rPr>
        <w:t xml:space="preserve">  After the death of Elizabeth I the troupe was renamed the King's Men under the patronage of the new monarch, King lames I, and Shakespeare became part-owner in one of the first theatres to be built outside London, the Globe. He died in Stratford as a fairly wealthy man. A few portraits survive, but of the personality behind the face, we know nothing. Although novels have been written about him and </w:t>
      </w:r>
      <w:r w:rsidRPr="00731DD5">
        <w:rPr>
          <w:szCs w:val="26"/>
          <w:lang w:val="en-GB" w:eastAsia="nb-NO"/>
        </w:rPr>
        <w:lastRenderedPageBreak/>
        <w:t>films made about him, these are all based on guesswork. All we have is the literature that bears his name and the characters he created – characters that continue to fascinate us to this day and that are reinterpreted by every new generation of actors, directors and audiences.</w:t>
      </w:r>
    </w:p>
    <w:p w14:paraId="5ADFEDE8" w14:textId="77777777" w:rsidR="00382B2D" w:rsidRPr="00731DD5" w:rsidRDefault="00382B2D" w:rsidP="00382B2D">
      <w:pPr>
        <w:rPr>
          <w:szCs w:val="26"/>
          <w:lang w:val="en-GB" w:eastAsia="nb-NO"/>
        </w:rPr>
      </w:pPr>
    </w:p>
    <w:p w14:paraId="1A8AD3A9" w14:textId="77777777" w:rsidR="0022271B" w:rsidRPr="00731DD5" w:rsidRDefault="0022271B" w:rsidP="0022271B">
      <w:pPr>
        <w:rPr>
          <w:szCs w:val="26"/>
          <w:lang w:val="en-GB" w:eastAsia="nb-NO"/>
        </w:rPr>
      </w:pPr>
      <w:r w:rsidRPr="00731DD5">
        <w:rPr>
          <w:szCs w:val="26"/>
          <w:lang w:val="en-GB" w:eastAsia="nb-NO"/>
        </w:rPr>
        <w:t>{{Glossary}}</w:t>
      </w:r>
    </w:p>
    <w:p w14:paraId="5ADFEDEA" w14:textId="62270D76" w:rsidR="00382B2D" w:rsidRPr="00731DD5" w:rsidRDefault="0022271B" w:rsidP="00382B2D">
      <w:pPr>
        <w:rPr>
          <w:szCs w:val="26"/>
          <w:lang w:val="en-GB" w:eastAsia="nb-NO"/>
        </w:rPr>
      </w:pPr>
      <w:r w:rsidRPr="00731DD5">
        <w:rPr>
          <w:szCs w:val="26"/>
          <w:lang w:val="en-GB" w:eastAsia="nb-NO"/>
        </w:rPr>
        <w:t>_</w:t>
      </w:r>
      <w:r w:rsidR="00382B2D" w:rsidRPr="00731DD5">
        <w:rPr>
          <w:szCs w:val="26"/>
          <w:lang w:val="en-GB" w:eastAsia="nb-NO"/>
        </w:rPr>
        <w:t>sermon:</w:t>
      </w:r>
      <w:r w:rsidRPr="00731DD5">
        <w:rPr>
          <w:szCs w:val="26"/>
          <w:lang w:val="en-GB" w:eastAsia="nb-NO"/>
        </w:rPr>
        <w:t>_</w:t>
      </w:r>
      <w:r w:rsidR="00382B2D" w:rsidRPr="00731DD5">
        <w:rPr>
          <w:szCs w:val="26"/>
          <w:lang w:val="en-GB" w:eastAsia="nb-NO"/>
        </w:rPr>
        <w:t xml:space="preserve"> prediken, preken/preike</w:t>
      </w:r>
    </w:p>
    <w:p w14:paraId="5ADFEDEB" w14:textId="67151B40" w:rsidR="00382B2D" w:rsidRPr="00731DD5" w:rsidRDefault="0022271B" w:rsidP="00382B2D">
      <w:pPr>
        <w:rPr>
          <w:szCs w:val="26"/>
          <w:lang w:val="en-GB" w:eastAsia="nb-NO"/>
        </w:rPr>
      </w:pPr>
      <w:r w:rsidRPr="00731DD5">
        <w:rPr>
          <w:szCs w:val="26"/>
          <w:lang w:val="en-GB" w:eastAsia="nb-NO"/>
        </w:rPr>
        <w:t>_</w:t>
      </w:r>
      <w:r w:rsidR="00382B2D" w:rsidRPr="00731DD5">
        <w:rPr>
          <w:szCs w:val="26"/>
          <w:lang w:val="en-GB" w:eastAsia="nb-NO"/>
        </w:rPr>
        <w:t>proclamation:</w:t>
      </w:r>
      <w:r w:rsidRPr="00731DD5">
        <w:rPr>
          <w:szCs w:val="26"/>
          <w:lang w:val="en-GB" w:eastAsia="nb-NO"/>
        </w:rPr>
        <w:t>_</w:t>
      </w:r>
      <w:r w:rsidR="00382B2D" w:rsidRPr="00731DD5">
        <w:rPr>
          <w:szCs w:val="26"/>
          <w:lang w:val="en-GB" w:eastAsia="nb-NO"/>
        </w:rPr>
        <w:t xml:space="preserve"> kunngjøring/kunngjering</w:t>
      </w:r>
    </w:p>
    <w:p w14:paraId="5ADFEDEC" w14:textId="2FC34FE6" w:rsidR="00382B2D" w:rsidRPr="00731DD5" w:rsidRDefault="0022271B" w:rsidP="00382B2D">
      <w:pPr>
        <w:rPr>
          <w:szCs w:val="26"/>
          <w:lang w:val="en-GB" w:eastAsia="nb-NO"/>
        </w:rPr>
      </w:pPr>
      <w:r w:rsidRPr="00731DD5">
        <w:rPr>
          <w:szCs w:val="26"/>
          <w:lang w:val="en-GB" w:eastAsia="nb-NO"/>
        </w:rPr>
        <w:t>_</w:t>
      </w:r>
      <w:r w:rsidR="00382B2D" w:rsidRPr="00731DD5">
        <w:rPr>
          <w:szCs w:val="26"/>
          <w:lang w:val="en-GB" w:eastAsia="nb-NO"/>
        </w:rPr>
        <w:t>to suspend:</w:t>
      </w:r>
      <w:r w:rsidRPr="00731DD5">
        <w:rPr>
          <w:szCs w:val="26"/>
          <w:lang w:val="en-GB" w:eastAsia="nb-NO"/>
        </w:rPr>
        <w:t>_</w:t>
      </w:r>
      <w:r w:rsidR="00382B2D" w:rsidRPr="00731DD5">
        <w:rPr>
          <w:szCs w:val="26"/>
          <w:lang w:val="en-GB" w:eastAsia="nb-NO"/>
        </w:rPr>
        <w:t xml:space="preserve"> å oppheve</w:t>
      </w:r>
    </w:p>
    <w:p w14:paraId="5ADFEDED" w14:textId="72DD08BD" w:rsidR="00382B2D" w:rsidRPr="00731DD5" w:rsidRDefault="0022271B" w:rsidP="00382B2D">
      <w:pPr>
        <w:rPr>
          <w:szCs w:val="26"/>
          <w:lang w:val="en-GB" w:eastAsia="nb-NO"/>
        </w:rPr>
      </w:pPr>
      <w:r w:rsidRPr="00731DD5">
        <w:rPr>
          <w:szCs w:val="26"/>
          <w:lang w:val="en-GB" w:eastAsia="nb-NO"/>
        </w:rPr>
        <w:t>_</w:t>
      </w:r>
      <w:r w:rsidR="00382B2D" w:rsidRPr="00731DD5">
        <w:rPr>
          <w:szCs w:val="26"/>
          <w:lang w:val="en-GB" w:eastAsia="nb-NO"/>
        </w:rPr>
        <w:t>glover:</w:t>
      </w:r>
      <w:r w:rsidRPr="00731DD5">
        <w:rPr>
          <w:szCs w:val="26"/>
          <w:lang w:val="en-GB" w:eastAsia="nb-NO"/>
        </w:rPr>
        <w:t>_</w:t>
      </w:r>
      <w:r w:rsidR="00382B2D" w:rsidRPr="00731DD5">
        <w:rPr>
          <w:szCs w:val="26"/>
          <w:lang w:val="en-GB" w:eastAsia="nb-NO"/>
        </w:rPr>
        <w:t xml:space="preserve"> hanskemaker/hanskemakar</w:t>
      </w:r>
    </w:p>
    <w:p w14:paraId="5ADFEDEE" w14:textId="24A520DD" w:rsidR="00382B2D" w:rsidRPr="00731DD5" w:rsidRDefault="0022271B" w:rsidP="00382B2D">
      <w:pPr>
        <w:rPr>
          <w:szCs w:val="26"/>
          <w:lang w:val="en-GB" w:eastAsia="nb-NO"/>
        </w:rPr>
      </w:pPr>
      <w:r w:rsidRPr="00731DD5">
        <w:rPr>
          <w:szCs w:val="26"/>
          <w:lang w:val="en-GB" w:eastAsia="nb-NO"/>
        </w:rPr>
        <w:t>_</w:t>
      </w:r>
      <w:r w:rsidR="00382B2D" w:rsidRPr="00731DD5">
        <w:rPr>
          <w:szCs w:val="26"/>
          <w:lang w:val="en-GB" w:eastAsia="nb-NO"/>
        </w:rPr>
        <w:t>alderman:</w:t>
      </w:r>
      <w:r w:rsidRPr="00731DD5">
        <w:rPr>
          <w:szCs w:val="26"/>
          <w:lang w:val="en-GB" w:eastAsia="nb-NO"/>
        </w:rPr>
        <w:t>_</w:t>
      </w:r>
      <w:r w:rsidR="00382B2D" w:rsidRPr="00731DD5">
        <w:rPr>
          <w:szCs w:val="26"/>
          <w:lang w:val="en-GB" w:eastAsia="nb-NO"/>
        </w:rPr>
        <w:t xml:space="preserve"> byrådsmedlem</w:t>
      </w:r>
    </w:p>
    <w:p w14:paraId="00AE70F2" w14:textId="77777777" w:rsidR="00250B0E" w:rsidRPr="00D35F51" w:rsidRDefault="00250B0E" w:rsidP="00250B0E">
      <w:pPr>
        <w:rPr>
          <w:szCs w:val="26"/>
          <w:lang w:val="en-GB" w:eastAsia="nb-NO"/>
        </w:rPr>
      </w:pPr>
      <w:r w:rsidRPr="00D35F51">
        <w:rPr>
          <w:szCs w:val="26"/>
          <w:lang w:val="en-GB" w:eastAsia="nb-NO"/>
        </w:rPr>
        <w:t>{{End of glossary}}</w:t>
      </w:r>
    </w:p>
    <w:p w14:paraId="5ADFEDEF" w14:textId="77777777" w:rsidR="00382B2D" w:rsidRPr="00731DD5" w:rsidRDefault="00382B2D" w:rsidP="00382B2D">
      <w:pPr>
        <w:rPr>
          <w:szCs w:val="26"/>
          <w:lang w:val="en-GB" w:eastAsia="nb-NO"/>
        </w:rPr>
      </w:pPr>
    </w:p>
    <w:p w14:paraId="5ADFEDF0" w14:textId="6A95107A" w:rsidR="00382B2D" w:rsidRPr="00731DD5" w:rsidRDefault="00382B2D" w:rsidP="00382B2D">
      <w:pPr>
        <w:rPr>
          <w:szCs w:val="26"/>
          <w:lang w:val="en-GB" w:eastAsia="nb-NO"/>
        </w:rPr>
      </w:pPr>
      <w:r w:rsidRPr="00731DD5">
        <w:rPr>
          <w:szCs w:val="26"/>
          <w:lang w:val="en-GB" w:eastAsia="nb-NO"/>
        </w:rPr>
        <w:t>{{</w:t>
      </w:r>
      <w:r w:rsidR="00250B0E">
        <w:rPr>
          <w:szCs w:val="26"/>
          <w:lang w:val="en-GB" w:eastAsia="nb-NO"/>
        </w:rPr>
        <w:t>Textbox</w:t>
      </w:r>
      <w:r w:rsidRPr="00731DD5">
        <w:rPr>
          <w:szCs w:val="26"/>
          <w:lang w:val="en-GB" w:eastAsia="nb-NO"/>
        </w:rPr>
        <w:t>}}</w:t>
      </w:r>
    </w:p>
    <w:p w14:paraId="5A766555" w14:textId="2F2A869C" w:rsidR="0022271B" w:rsidRPr="00731DD5" w:rsidRDefault="0022271B" w:rsidP="00382B2D">
      <w:pPr>
        <w:rPr>
          <w:szCs w:val="26"/>
          <w:lang w:val="en-GB" w:eastAsia="nb-NO"/>
        </w:rPr>
      </w:pPr>
      <w:r w:rsidRPr="00731DD5">
        <w:rPr>
          <w:szCs w:val="26"/>
          <w:lang w:val="en-GB" w:eastAsia="nb-NO"/>
        </w:rPr>
        <w:t>_Spot check:_</w:t>
      </w:r>
    </w:p>
    <w:p w14:paraId="5ADFEDF1" w14:textId="1048382C" w:rsidR="00382B2D" w:rsidRPr="00731DD5" w:rsidRDefault="00382B2D" w:rsidP="00382B2D">
      <w:pPr>
        <w:rPr>
          <w:szCs w:val="26"/>
          <w:lang w:val="en-GB" w:eastAsia="nb-NO"/>
        </w:rPr>
      </w:pPr>
      <w:r w:rsidRPr="00731DD5">
        <w:rPr>
          <w:szCs w:val="26"/>
          <w:lang w:val="en-GB" w:eastAsia="nb-NO"/>
        </w:rPr>
        <w:t>a) Describe the role of the theatre during the English Renaissance.</w:t>
      </w:r>
    </w:p>
    <w:p w14:paraId="5ADFEDF2" w14:textId="3D9FA376" w:rsidR="00382B2D" w:rsidRPr="00731DD5" w:rsidRDefault="00382B2D" w:rsidP="00382B2D">
      <w:pPr>
        <w:rPr>
          <w:szCs w:val="26"/>
          <w:lang w:val="en-GB" w:eastAsia="nb-NO"/>
        </w:rPr>
      </w:pPr>
      <w:r w:rsidRPr="00731DD5">
        <w:rPr>
          <w:szCs w:val="26"/>
          <w:lang w:val="en-GB" w:eastAsia="nb-NO"/>
        </w:rPr>
        <w:t>b) Why was the spoken word so important?</w:t>
      </w:r>
    </w:p>
    <w:p w14:paraId="5ADFEDF3" w14:textId="304EB78A" w:rsidR="00382B2D" w:rsidRPr="00731DD5" w:rsidRDefault="00382B2D" w:rsidP="00382B2D">
      <w:pPr>
        <w:rPr>
          <w:szCs w:val="26"/>
          <w:lang w:val="en-GB" w:eastAsia="nb-NO"/>
        </w:rPr>
      </w:pPr>
      <w:r w:rsidRPr="00731DD5">
        <w:rPr>
          <w:szCs w:val="26"/>
          <w:lang w:val="en-GB" w:eastAsia="nb-NO"/>
        </w:rPr>
        <w:t>c) Who was William Shakespeare, and why is he both extremely famous and almost unknown?</w:t>
      </w:r>
    </w:p>
    <w:p w14:paraId="5ADFEDF4" w14:textId="2C73DF23" w:rsidR="00382B2D" w:rsidRPr="00731DD5" w:rsidRDefault="00382B2D" w:rsidP="00382B2D">
      <w:pPr>
        <w:rPr>
          <w:szCs w:val="26"/>
          <w:lang w:val="en-GB" w:eastAsia="nb-NO"/>
        </w:rPr>
      </w:pPr>
      <w:r w:rsidRPr="00731DD5">
        <w:rPr>
          <w:szCs w:val="26"/>
          <w:lang w:val="en-GB" w:eastAsia="nb-NO"/>
        </w:rPr>
        <w:t>{{</w:t>
      </w:r>
      <w:r w:rsidR="0022271B" w:rsidRPr="00731DD5">
        <w:rPr>
          <w:szCs w:val="26"/>
          <w:lang w:val="en-GB" w:eastAsia="nb-NO"/>
        </w:rPr>
        <w:t>End</w:t>
      </w:r>
      <w:r w:rsidR="00250B0E">
        <w:rPr>
          <w:szCs w:val="26"/>
          <w:lang w:val="en-GB" w:eastAsia="nb-NO"/>
        </w:rPr>
        <w:t xml:space="preserve"> of textbox</w:t>
      </w:r>
      <w:r w:rsidRPr="00731DD5">
        <w:rPr>
          <w:szCs w:val="26"/>
          <w:lang w:val="en-GB" w:eastAsia="nb-NO"/>
        </w:rPr>
        <w:t>}}</w:t>
      </w:r>
    </w:p>
    <w:p w14:paraId="5ADFEDF5" w14:textId="77777777" w:rsidR="00382B2D" w:rsidRPr="00731DD5" w:rsidRDefault="00382B2D" w:rsidP="00382B2D">
      <w:pPr>
        <w:rPr>
          <w:szCs w:val="26"/>
          <w:lang w:val="en-GB" w:eastAsia="nb-NO"/>
        </w:rPr>
      </w:pPr>
    </w:p>
    <w:p w14:paraId="5ADFEDF6" w14:textId="45230808" w:rsidR="00382B2D" w:rsidRPr="00731DD5" w:rsidRDefault="00382B2D" w:rsidP="00382B2D">
      <w:pPr>
        <w:rPr>
          <w:szCs w:val="26"/>
          <w:lang w:val="en-GB" w:eastAsia="nb-NO"/>
        </w:rPr>
      </w:pPr>
      <w:r w:rsidRPr="00731DD5">
        <w:rPr>
          <w:szCs w:val="26"/>
          <w:lang w:val="en-GB" w:eastAsia="nb-NO"/>
        </w:rPr>
        <w:t>--- 52 t</w:t>
      </w:r>
      <w:r w:rsidR="0022271B" w:rsidRPr="00731DD5">
        <w:rPr>
          <w:szCs w:val="26"/>
          <w:lang w:val="en-GB" w:eastAsia="nb-NO"/>
        </w:rPr>
        <w:t>o</w:t>
      </w:r>
      <w:r w:rsidRPr="00731DD5">
        <w:rPr>
          <w:szCs w:val="26"/>
          <w:lang w:val="en-GB" w:eastAsia="nb-NO"/>
        </w:rPr>
        <w:t xml:space="preserve"> 432</w:t>
      </w:r>
    </w:p>
    <w:p w14:paraId="5ADFEDF7" w14:textId="38379000" w:rsidR="00382B2D" w:rsidRPr="00731DD5" w:rsidRDefault="00382B2D" w:rsidP="00382B2D">
      <w:pPr>
        <w:pStyle w:val="Overskrift2"/>
        <w:rPr>
          <w:szCs w:val="26"/>
        </w:rPr>
      </w:pPr>
      <w:bookmarkStart w:id="40" w:name="_Toc13225613"/>
      <w:r w:rsidRPr="00731DD5">
        <w:rPr>
          <w:szCs w:val="26"/>
        </w:rPr>
        <w:t>xxx2 TASKS</w:t>
      </w:r>
      <w:bookmarkEnd w:id="40"/>
    </w:p>
    <w:p w14:paraId="5ADFEDF8" w14:textId="4FC4D53E" w:rsidR="00382B2D" w:rsidRPr="00731DD5" w:rsidRDefault="00222FB6" w:rsidP="00222FB6">
      <w:pPr>
        <w:pStyle w:val="Overskrift3"/>
        <w:rPr>
          <w:szCs w:val="26"/>
        </w:rPr>
      </w:pPr>
      <w:bookmarkStart w:id="41" w:name="_Toc13225614"/>
      <w:r w:rsidRPr="00731DD5">
        <w:rPr>
          <w:szCs w:val="26"/>
        </w:rPr>
        <w:t xml:space="preserve">xxx3 </w:t>
      </w:r>
      <w:r w:rsidR="00382B2D" w:rsidRPr="00731DD5">
        <w:rPr>
          <w:szCs w:val="26"/>
        </w:rPr>
        <w:t>1 VOCABULARY</w:t>
      </w:r>
      <w:bookmarkEnd w:id="41"/>
    </w:p>
    <w:p w14:paraId="5ADFEDF9" w14:textId="3664F13F" w:rsidR="00382B2D" w:rsidRPr="00731DD5" w:rsidRDefault="00382B2D" w:rsidP="00382B2D">
      <w:pPr>
        <w:rPr>
          <w:szCs w:val="26"/>
          <w:lang w:val="en-GB" w:eastAsia="nb-NO"/>
        </w:rPr>
      </w:pPr>
      <w:r w:rsidRPr="00731DD5">
        <w:rPr>
          <w:szCs w:val="26"/>
          <w:lang w:val="en-GB" w:eastAsia="nb-NO"/>
        </w:rPr>
        <w:t>Explain what the following words or phrases mean in the context of the text you have just read. Write at least one complete sentence for each word or phrase:</w:t>
      </w:r>
    </w:p>
    <w:p w14:paraId="5ADFEDFA" w14:textId="6D0899C0" w:rsidR="00382B2D" w:rsidRPr="00731DD5" w:rsidRDefault="00222FB6" w:rsidP="00382B2D">
      <w:pPr>
        <w:rPr>
          <w:szCs w:val="26"/>
          <w:lang w:val="en-GB" w:eastAsia="nb-NO"/>
        </w:rPr>
      </w:pPr>
      <w:r w:rsidRPr="00731DD5">
        <w:rPr>
          <w:szCs w:val="26"/>
          <w:lang w:val="en-GB" w:eastAsia="nb-NO"/>
        </w:rPr>
        <w:t>--</w:t>
      </w:r>
      <w:r w:rsidR="00382B2D" w:rsidRPr="00731DD5">
        <w:rPr>
          <w:szCs w:val="26"/>
          <w:lang w:val="en-GB" w:eastAsia="nb-NO"/>
        </w:rPr>
        <w:t xml:space="preserve"> Renaissance</w:t>
      </w:r>
    </w:p>
    <w:p w14:paraId="5ADFEDFB" w14:textId="14D4F117" w:rsidR="00382B2D" w:rsidRPr="00731DD5" w:rsidRDefault="00222FB6" w:rsidP="00382B2D">
      <w:pPr>
        <w:rPr>
          <w:szCs w:val="26"/>
          <w:lang w:val="en-GB" w:eastAsia="nb-NO"/>
        </w:rPr>
      </w:pPr>
      <w:r w:rsidRPr="00731DD5">
        <w:rPr>
          <w:szCs w:val="26"/>
          <w:lang w:val="en-GB" w:eastAsia="nb-NO"/>
        </w:rPr>
        <w:t>--</w:t>
      </w:r>
      <w:r w:rsidR="00382B2D" w:rsidRPr="00731DD5">
        <w:rPr>
          <w:szCs w:val="26"/>
          <w:lang w:val="en-GB" w:eastAsia="nb-NO"/>
        </w:rPr>
        <w:t xml:space="preserve"> humanism</w:t>
      </w:r>
    </w:p>
    <w:p w14:paraId="5ADFEDFC" w14:textId="3E1EA358" w:rsidR="00382B2D" w:rsidRPr="00731DD5" w:rsidRDefault="00222FB6" w:rsidP="00382B2D">
      <w:pPr>
        <w:rPr>
          <w:szCs w:val="26"/>
          <w:lang w:val="en-GB" w:eastAsia="nb-NO"/>
        </w:rPr>
      </w:pPr>
      <w:r w:rsidRPr="00731DD5">
        <w:rPr>
          <w:szCs w:val="26"/>
          <w:lang w:val="en-GB" w:eastAsia="nb-NO"/>
        </w:rPr>
        <w:t>--</w:t>
      </w:r>
      <w:r w:rsidR="00382B2D" w:rsidRPr="00731DD5">
        <w:rPr>
          <w:szCs w:val="26"/>
          <w:lang w:val="en-GB" w:eastAsia="nb-NO"/>
        </w:rPr>
        <w:t xml:space="preserve"> patronage</w:t>
      </w:r>
    </w:p>
    <w:p w14:paraId="5ADFEDFD" w14:textId="35B40A88" w:rsidR="00382B2D" w:rsidRPr="00731DD5" w:rsidRDefault="00222FB6" w:rsidP="00382B2D">
      <w:pPr>
        <w:rPr>
          <w:szCs w:val="26"/>
          <w:lang w:val="en-GB" w:eastAsia="nb-NO"/>
        </w:rPr>
      </w:pPr>
      <w:r w:rsidRPr="00731DD5">
        <w:rPr>
          <w:szCs w:val="26"/>
          <w:lang w:val="en-GB" w:eastAsia="nb-NO"/>
        </w:rPr>
        <w:t>--</w:t>
      </w:r>
      <w:r w:rsidR="00382B2D" w:rsidRPr="00731DD5">
        <w:rPr>
          <w:szCs w:val="26"/>
          <w:lang w:val="en-GB" w:eastAsia="nb-NO"/>
        </w:rPr>
        <w:t xml:space="preserve"> Reformation</w:t>
      </w:r>
    </w:p>
    <w:p w14:paraId="5ADFEDFE" w14:textId="4E8DC9E8" w:rsidR="00382B2D" w:rsidRPr="00731DD5" w:rsidRDefault="00222FB6" w:rsidP="00382B2D">
      <w:pPr>
        <w:rPr>
          <w:szCs w:val="26"/>
          <w:lang w:val="en-GB" w:eastAsia="nb-NO"/>
        </w:rPr>
      </w:pPr>
      <w:r w:rsidRPr="00731DD5">
        <w:rPr>
          <w:szCs w:val="26"/>
          <w:lang w:val="en-GB" w:eastAsia="nb-NO"/>
        </w:rPr>
        <w:t>--</w:t>
      </w:r>
      <w:r w:rsidR="00382B2D" w:rsidRPr="00731DD5">
        <w:rPr>
          <w:szCs w:val="26"/>
          <w:lang w:val="en-GB" w:eastAsia="nb-NO"/>
        </w:rPr>
        <w:t xml:space="preserve"> religious turmoil</w:t>
      </w:r>
    </w:p>
    <w:p w14:paraId="5ADFEDFF" w14:textId="6913A3D5" w:rsidR="00382B2D" w:rsidRPr="00731DD5" w:rsidRDefault="00222FB6" w:rsidP="00382B2D">
      <w:pPr>
        <w:rPr>
          <w:szCs w:val="26"/>
          <w:lang w:val="en-GB" w:eastAsia="nb-NO"/>
        </w:rPr>
      </w:pPr>
      <w:r w:rsidRPr="00731DD5">
        <w:rPr>
          <w:szCs w:val="26"/>
          <w:lang w:val="en-GB" w:eastAsia="nb-NO"/>
        </w:rPr>
        <w:t>--</w:t>
      </w:r>
      <w:r w:rsidR="00382B2D" w:rsidRPr="00731DD5">
        <w:rPr>
          <w:szCs w:val="26"/>
          <w:lang w:val="en-GB" w:eastAsia="nb-NO"/>
        </w:rPr>
        <w:t xml:space="preserve"> heretic</w:t>
      </w:r>
    </w:p>
    <w:p w14:paraId="5ADFEE00" w14:textId="281302ED" w:rsidR="00382B2D" w:rsidRPr="00731DD5" w:rsidRDefault="00222FB6" w:rsidP="00382B2D">
      <w:pPr>
        <w:rPr>
          <w:szCs w:val="26"/>
          <w:lang w:val="en-GB" w:eastAsia="nb-NO"/>
        </w:rPr>
      </w:pPr>
      <w:r w:rsidRPr="00731DD5">
        <w:rPr>
          <w:szCs w:val="26"/>
          <w:lang w:val="en-GB" w:eastAsia="nb-NO"/>
        </w:rPr>
        <w:t>--</w:t>
      </w:r>
      <w:r w:rsidR="00382B2D" w:rsidRPr="00731DD5">
        <w:rPr>
          <w:szCs w:val="26"/>
          <w:lang w:val="en-GB" w:eastAsia="nb-NO"/>
        </w:rPr>
        <w:t xml:space="preserve"> the spoken word</w:t>
      </w:r>
    </w:p>
    <w:p w14:paraId="7443F962" w14:textId="50889A4D" w:rsidR="00250B0E" w:rsidRPr="00D35F51" w:rsidRDefault="00250B0E" w:rsidP="00250B0E">
      <w:pPr>
        <w:rPr>
          <w:szCs w:val="26"/>
          <w:lang w:val="en-GB" w:eastAsia="nb-NO"/>
        </w:rPr>
      </w:pPr>
      <w:r w:rsidRPr="00D35F51">
        <w:rPr>
          <w:szCs w:val="26"/>
          <w:lang w:val="en-GB" w:eastAsia="nb-NO"/>
        </w:rPr>
        <w:t xml:space="preserve">{{End of </w:t>
      </w:r>
      <w:r>
        <w:rPr>
          <w:szCs w:val="26"/>
          <w:lang w:val="en-GB" w:eastAsia="nb-NO"/>
        </w:rPr>
        <w:t>list</w:t>
      </w:r>
      <w:r w:rsidRPr="00D35F51">
        <w:rPr>
          <w:szCs w:val="26"/>
          <w:lang w:val="en-GB" w:eastAsia="nb-NO"/>
        </w:rPr>
        <w:t>}}</w:t>
      </w:r>
    </w:p>
    <w:p w14:paraId="6C87012B" w14:textId="77777777" w:rsidR="00222FB6" w:rsidRPr="00731DD5" w:rsidRDefault="00222FB6" w:rsidP="00382B2D">
      <w:pPr>
        <w:rPr>
          <w:szCs w:val="26"/>
          <w:lang w:val="en-GB" w:eastAsia="nb-NO"/>
        </w:rPr>
      </w:pPr>
    </w:p>
    <w:p w14:paraId="5ADFEE01" w14:textId="4106C69E" w:rsidR="00382B2D" w:rsidRPr="00731DD5" w:rsidRDefault="00222FB6" w:rsidP="00222FB6">
      <w:pPr>
        <w:pStyle w:val="Overskrift3"/>
        <w:rPr>
          <w:szCs w:val="26"/>
        </w:rPr>
      </w:pPr>
      <w:bookmarkStart w:id="42" w:name="_Toc13225615"/>
      <w:r w:rsidRPr="00731DD5">
        <w:rPr>
          <w:szCs w:val="26"/>
        </w:rPr>
        <w:t xml:space="preserve">xxx3 </w:t>
      </w:r>
      <w:r w:rsidR="00382B2D" w:rsidRPr="00731DD5">
        <w:rPr>
          <w:szCs w:val="26"/>
        </w:rPr>
        <w:t>2 APHORISMS</w:t>
      </w:r>
      <w:bookmarkEnd w:id="42"/>
    </w:p>
    <w:p w14:paraId="5ADFEE02" w14:textId="2CD8CBD7" w:rsidR="00382B2D" w:rsidRPr="00731DD5" w:rsidRDefault="00382B2D" w:rsidP="00382B2D">
      <w:pPr>
        <w:rPr>
          <w:szCs w:val="26"/>
          <w:lang w:val="en-GB" w:eastAsia="nb-NO"/>
        </w:rPr>
      </w:pPr>
      <w:r w:rsidRPr="00731DD5">
        <w:rPr>
          <w:szCs w:val="26"/>
          <w:lang w:val="en-GB" w:eastAsia="nb-NO"/>
        </w:rPr>
        <w:t>An aphorism is a concise statement of some truth or sentiment. Shakespeare is the origin of many aphorisms that live on in the English language, independently of the plays in which they were written.</w:t>
      </w:r>
    </w:p>
    <w:p w14:paraId="5ADFEE03" w14:textId="77777777" w:rsidR="00382B2D" w:rsidRPr="00731DD5" w:rsidRDefault="00382B2D" w:rsidP="00382B2D">
      <w:pPr>
        <w:rPr>
          <w:szCs w:val="26"/>
          <w:lang w:val="en-GB" w:eastAsia="nb-NO"/>
        </w:rPr>
      </w:pPr>
      <w:r w:rsidRPr="00731DD5">
        <w:rPr>
          <w:szCs w:val="26"/>
          <w:lang w:val="en-GB" w:eastAsia="nb-NO"/>
        </w:rPr>
        <w:t>  Sit in pairs or groups of three and make a written translation of each of the ten Shakespeare aphorisms below into Norwegian. Be as precise and as elegant as you can!</w:t>
      </w:r>
    </w:p>
    <w:p w14:paraId="5ADFEE04" w14:textId="432775C9" w:rsidR="00382B2D" w:rsidRPr="00731DD5" w:rsidRDefault="00C47C70" w:rsidP="00382B2D">
      <w:pPr>
        <w:rPr>
          <w:szCs w:val="26"/>
          <w:lang w:val="en-GB" w:eastAsia="nb-NO"/>
        </w:rPr>
      </w:pPr>
      <w:r w:rsidRPr="00731DD5">
        <w:rPr>
          <w:szCs w:val="26"/>
          <w:lang w:val="en-GB" w:eastAsia="nb-NO"/>
        </w:rPr>
        <w:t xml:space="preserve">  --</w:t>
      </w:r>
      <w:r w:rsidR="00382B2D" w:rsidRPr="00731DD5">
        <w:rPr>
          <w:szCs w:val="26"/>
          <w:lang w:val="en-GB" w:eastAsia="nb-NO"/>
        </w:rPr>
        <w:t xml:space="preserve"> Better a witty fool than a foolish wit. _(Twelfth Night)_</w:t>
      </w:r>
    </w:p>
    <w:p w14:paraId="5ADFEE05" w14:textId="479AEC7A" w:rsidR="00382B2D" w:rsidRPr="00731DD5" w:rsidRDefault="00C47C70" w:rsidP="00382B2D">
      <w:pPr>
        <w:rPr>
          <w:szCs w:val="26"/>
          <w:lang w:val="en-GB" w:eastAsia="nb-NO"/>
        </w:rPr>
      </w:pPr>
      <w:r w:rsidRPr="00731DD5">
        <w:rPr>
          <w:szCs w:val="26"/>
          <w:lang w:val="en-GB" w:eastAsia="nb-NO"/>
        </w:rPr>
        <w:t>--</w:t>
      </w:r>
      <w:r w:rsidR="00382B2D" w:rsidRPr="00731DD5">
        <w:rPr>
          <w:szCs w:val="26"/>
          <w:lang w:val="en-GB" w:eastAsia="nb-NO"/>
        </w:rPr>
        <w:t xml:space="preserve"> Brevity is the soul of wit. _(Hamlet)_</w:t>
      </w:r>
    </w:p>
    <w:p w14:paraId="5ADFEE06" w14:textId="59BA7A47" w:rsidR="00382B2D" w:rsidRPr="00731DD5" w:rsidRDefault="00C47C70" w:rsidP="00382B2D">
      <w:pPr>
        <w:rPr>
          <w:szCs w:val="26"/>
          <w:lang w:val="en-GB" w:eastAsia="nb-NO"/>
        </w:rPr>
      </w:pPr>
      <w:r w:rsidRPr="00731DD5">
        <w:rPr>
          <w:szCs w:val="26"/>
          <w:lang w:val="en-GB" w:eastAsia="nb-NO"/>
        </w:rPr>
        <w:lastRenderedPageBreak/>
        <w:t>--</w:t>
      </w:r>
      <w:r w:rsidR="00382B2D" w:rsidRPr="00731DD5">
        <w:rPr>
          <w:szCs w:val="26"/>
          <w:lang w:val="en-GB" w:eastAsia="nb-NO"/>
        </w:rPr>
        <w:t xml:space="preserve"> It is a wise father that knows his child. _(The Merchant of Venice)_</w:t>
      </w:r>
    </w:p>
    <w:p w14:paraId="5ADFEE07" w14:textId="2D15C320" w:rsidR="00382B2D" w:rsidRPr="00731DD5" w:rsidRDefault="00C47C70" w:rsidP="00382B2D">
      <w:pPr>
        <w:rPr>
          <w:szCs w:val="26"/>
          <w:lang w:val="en-GB" w:eastAsia="nb-NO"/>
        </w:rPr>
      </w:pPr>
      <w:r w:rsidRPr="00731DD5">
        <w:rPr>
          <w:szCs w:val="26"/>
          <w:lang w:val="en-GB" w:eastAsia="nb-NO"/>
        </w:rPr>
        <w:t>--</w:t>
      </w:r>
      <w:r w:rsidR="00382B2D" w:rsidRPr="00731DD5">
        <w:rPr>
          <w:szCs w:val="26"/>
          <w:lang w:val="en-GB" w:eastAsia="nb-NO"/>
        </w:rPr>
        <w:t xml:space="preserve"> Nothing can come of nothing. _(King Lear)_</w:t>
      </w:r>
    </w:p>
    <w:p w14:paraId="5ADFEE08" w14:textId="504B627E" w:rsidR="00382B2D" w:rsidRPr="00731DD5" w:rsidRDefault="00C47C70" w:rsidP="00382B2D">
      <w:pPr>
        <w:rPr>
          <w:szCs w:val="26"/>
          <w:lang w:val="en-GB" w:eastAsia="nb-NO"/>
        </w:rPr>
      </w:pPr>
      <w:r w:rsidRPr="00731DD5">
        <w:rPr>
          <w:szCs w:val="26"/>
          <w:lang w:val="en-GB" w:eastAsia="nb-NO"/>
        </w:rPr>
        <w:t>--</w:t>
      </w:r>
      <w:r w:rsidR="00382B2D" w:rsidRPr="00731DD5">
        <w:rPr>
          <w:szCs w:val="26"/>
          <w:lang w:val="en-GB" w:eastAsia="nb-NO"/>
        </w:rPr>
        <w:t xml:space="preserve"> We know what we are, but know not what we may be. _(Hamlet)_</w:t>
      </w:r>
    </w:p>
    <w:p w14:paraId="090BFF98" w14:textId="77777777" w:rsidR="00C47C70" w:rsidRPr="00731DD5" w:rsidRDefault="00C47C70" w:rsidP="00382B2D">
      <w:pPr>
        <w:rPr>
          <w:szCs w:val="26"/>
          <w:lang w:val="en-GB" w:eastAsia="nb-NO"/>
        </w:rPr>
      </w:pPr>
      <w:r w:rsidRPr="00731DD5">
        <w:rPr>
          <w:szCs w:val="26"/>
          <w:lang w:val="en-GB" w:eastAsia="nb-NO"/>
        </w:rPr>
        <w:t>--</w:t>
      </w:r>
      <w:r w:rsidR="00382B2D" w:rsidRPr="00731DD5">
        <w:rPr>
          <w:szCs w:val="26"/>
          <w:lang w:val="en-GB" w:eastAsia="nb-NO"/>
        </w:rPr>
        <w:t xml:space="preserve"> Life is a tale told by an idiot, full of sound and fury, signifying nothing. _(Macbeth)_</w:t>
      </w:r>
    </w:p>
    <w:p w14:paraId="5ADFEE0A" w14:textId="61224C42" w:rsidR="00382B2D" w:rsidRPr="00731DD5" w:rsidRDefault="00C47C70" w:rsidP="00382B2D">
      <w:pPr>
        <w:rPr>
          <w:szCs w:val="26"/>
          <w:lang w:val="en-GB" w:eastAsia="nb-NO"/>
        </w:rPr>
      </w:pPr>
      <w:r w:rsidRPr="00731DD5">
        <w:rPr>
          <w:szCs w:val="26"/>
          <w:lang w:val="en-GB" w:eastAsia="nb-NO"/>
        </w:rPr>
        <w:t xml:space="preserve">-- </w:t>
      </w:r>
      <w:r w:rsidR="00382B2D" w:rsidRPr="00731DD5">
        <w:rPr>
          <w:szCs w:val="26"/>
          <w:lang w:val="en-GB" w:eastAsia="nb-NO"/>
        </w:rPr>
        <w:t>Cowards die many times before their deaths; the valiant never taste death but once. _(Julius Caesar)_</w:t>
      </w:r>
    </w:p>
    <w:p w14:paraId="5ADFEE0B" w14:textId="1678C2F5" w:rsidR="00382B2D" w:rsidRPr="00731DD5" w:rsidRDefault="00C47C70" w:rsidP="00382B2D">
      <w:pPr>
        <w:rPr>
          <w:szCs w:val="26"/>
          <w:lang w:val="en-GB" w:eastAsia="nb-NO"/>
        </w:rPr>
      </w:pPr>
      <w:r w:rsidRPr="00731DD5">
        <w:rPr>
          <w:szCs w:val="26"/>
          <w:lang w:val="en-GB" w:eastAsia="nb-NO"/>
        </w:rPr>
        <w:t>--</w:t>
      </w:r>
      <w:r w:rsidR="00382B2D" w:rsidRPr="00731DD5">
        <w:rPr>
          <w:szCs w:val="26"/>
          <w:lang w:val="en-GB" w:eastAsia="nb-NO"/>
        </w:rPr>
        <w:t xml:space="preserve"> Oh, what a bitter thing it is to look into happiness through another man's eyes. _(As You Like It)_</w:t>
      </w:r>
    </w:p>
    <w:p w14:paraId="5ADFEE0C" w14:textId="3BFC4468" w:rsidR="00382B2D" w:rsidRPr="00731DD5" w:rsidRDefault="00C47C70" w:rsidP="00382B2D">
      <w:pPr>
        <w:rPr>
          <w:szCs w:val="26"/>
          <w:lang w:val="en-GB" w:eastAsia="nb-NO"/>
        </w:rPr>
      </w:pPr>
      <w:r w:rsidRPr="00731DD5">
        <w:rPr>
          <w:szCs w:val="26"/>
          <w:lang w:val="en-GB" w:eastAsia="nb-NO"/>
        </w:rPr>
        <w:t xml:space="preserve">-- </w:t>
      </w:r>
      <w:r w:rsidR="00382B2D" w:rsidRPr="00731DD5">
        <w:rPr>
          <w:szCs w:val="26"/>
          <w:lang w:val="en-GB" w:eastAsia="nb-NO"/>
        </w:rPr>
        <w:t>We are such stuff as dreams are made on, and our little life is rounded with a sleep. _(The Tempest)_</w:t>
      </w:r>
    </w:p>
    <w:p w14:paraId="23945823" w14:textId="5A7C5815" w:rsidR="00250B0E" w:rsidRPr="00D35F51" w:rsidRDefault="00250B0E" w:rsidP="00250B0E">
      <w:pPr>
        <w:rPr>
          <w:szCs w:val="26"/>
          <w:lang w:val="en-GB" w:eastAsia="nb-NO"/>
        </w:rPr>
      </w:pPr>
      <w:r w:rsidRPr="00D35F51">
        <w:rPr>
          <w:szCs w:val="26"/>
          <w:lang w:val="en-GB" w:eastAsia="nb-NO"/>
        </w:rPr>
        <w:t xml:space="preserve">{{End of </w:t>
      </w:r>
      <w:r>
        <w:rPr>
          <w:szCs w:val="26"/>
          <w:lang w:val="en-GB" w:eastAsia="nb-NO"/>
        </w:rPr>
        <w:t>list</w:t>
      </w:r>
      <w:r w:rsidRPr="00D35F51">
        <w:rPr>
          <w:szCs w:val="26"/>
          <w:lang w:val="en-GB" w:eastAsia="nb-NO"/>
        </w:rPr>
        <w:t>}}</w:t>
      </w:r>
    </w:p>
    <w:p w14:paraId="40215D78" w14:textId="77777777" w:rsidR="00C47C70" w:rsidRPr="00731DD5" w:rsidRDefault="00C47C70" w:rsidP="00382B2D">
      <w:pPr>
        <w:rPr>
          <w:szCs w:val="26"/>
          <w:lang w:val="en-GB" w:eastAsia="nb-NO"/>
        </w:rPr>
      </w:pPr>
    </w:p>
    <w:p w14:paraId="5ADFEE0D" w14:textId="09EDB18A" w:rsidR="00382B2D" w:rsidRPr="00731DD5" w:rsidRDefault="00C47C70" w:rsidP="00C47C70">
      <w:pPr>
        <w:pStyle w:val="Overskrift3"/>
        <w:rPr>
          <w:szCs w:val="26"/>
        </w:rPr>
      </w:pPr>
      <w:bookmarkStart w:id="43" w:name="_Toc13225616"/>
      <w:r w:rsidRPr="00731DD5">
        <w:rPr>
          <w:szCs w:val="26"/>
        </w:rPr>
        <w:t xml:space="preserve">xxx3 </w:t>
      </w:r>
      <w:r w:rsidR="00382B2D" w:rsidRPr="00731DD5">
        <w:rPr>
          <w:szCs w:val="26"/>
        </w:rPr>
        <w:t>3 WORKING WITH VISUAL MATERIAL</w:t>
      </w:r>
      <w:bookmarkEnd w:id="43"/>
    </w:p>
    <w:p w14:paraId="5ADFEE0E" w14:textId="440B04E9" w:rsidR="00382B2D" w:rsidRPr="00731DD5" w:rsidRDefault="00382B2D" w:rsidP="00382B2D">
      <w:pPr>
        <w:rPr>
          <w:szCs w:val="26"/>
          <w:lang w:val="en-GB" w:eastAsia="nb-NO"/>
        </w:rPr>
      </w:pPr>
      <w:r w:rsidRPr="00731DD5">
        <w:rPr>
          <w:szCs w:val="26"/>
          <w:lang w:val="en-GB" w:eastAsia="nb-NO"/>
        </w:rPr>
        <w:t>Go to the website at access.cdu.no and choose one task to work with:</w:t>
      </w:r>
    </w:p>
    <w:p w14:paraId="5ADFEE0F" w14:textId="72B1354A" w:rsidR="00382B2D" w:rsidRPr="00731DD5" w:rsidRDefault="00CD1BE5" w:rsidP="00382B2D">
      <w:pPr>
        <w:rPr>
          <w:szCs w:val="26"/>
          <w:lang w:val="en-GB" w:eastAsia="nb-NO"/>
        </w:rPr>
      </w:pPr>
      <w:r w:rsidRPr="00731DD5">
        <w:rPr>
          <w:szCs w:val="26"/>
          <w:lang w:val="en-GB" w:eastAsia="nb-NO"/>
        </w:rPr>
        <w:t xml:space="preserve">&gt;&gt;&gt; Task A </w:t>
      </w:r>
      <w:r w:rsidR="00382B2D" w:rsidRPr="00731DD5">
        <w:rPr>
          <w:szCs w:val="26"/>
          <w:lang w:val="en-GB" w:eastAsia="nb-NO"/>
        </w:rPr>
        <w:t>Slides: "The Reformation and religious conflict in Britain". Study the slides and write a summary of what you learn from them.</w:t>
      </w:r>
    </w:p>
    <w:p w14:paraId="5ADFEE10" w14:textId="4947CEE2" w:rsidR="00382B2D" w:rsidRPr="00731DD5" w:rsidRDefault="00CD1BE5" w:rsidP="00382B2D">
      <w:pPr>
        <w:rPr>
          <w:szCs w:val="26"/>
          <w:lang w:val="en-GB" w:eastAsia="nb-NO"/>
        </w:rPr>
      </w:pPr>
      <w:r w:rsidRPr="00731DD5">
        <w:rPr>
          <w:szCs w:val="26"/>
          <w:lang w:val="en-GB" w:eastAsia="nb-NO"/>
        </w:rPr>
        <w:t xml:space="preserve">&gt;&gt;&gt; Task B </w:t>
      </w:r>
      <w:r w:rsidR="00382B2D" w:rsidRPr="00731DD5">
        <w:rPr>
          <w:szCs w:val="26"/>
          <w:lang w:val="en-GB" w:eastAsia="nb-NO"/>
        </w:rPr>
        <w:t>Film: _Elizabeth_. This fine historical drama tells the story of Queen Elizabeth I and how she became a _great_ queen. The film shows palace intrigue, attempted assassinations, executions and an England divided by faith: Protestant against Catholic. We watch as the new queen grows into her role. There are tasks for the film at access.cdu.no.</w:t>
      </w:r>
    </w:p>
    <w:p w14:paraId="2FE597C2" w14:textId="77777777" w:rsidR="00C47C70" w:rsidRPr="00731DD5" w:rsidRDefault="00C47C70" w:rsidP="00382B2D">
      <w:pPr>
        <w:rPr>
          <w:szCs w:val="26"/>
          <w:lang w:val="en-GB" w:eastAsia="nb-NO"/>
        </w:rPr>
      </w:pPr>
    </w:p>
    <w:p w14:paraId="5ADFEE11" w14:textId="1C18356B" w:rsidR="00382B2D" w:rsidRPr="00731DD5" w:rsidRDefault="00C47C70" w:rsidP="00C47C70">
      <w:pPr>
        <w:pStyle w:val="Overskrift3"/>
        <w:rPr>
          <w:szCs w:val="26"/>
        </w:rPr>
      </w:pPr>
      <w:bookmarkStart w:id="44" w:name="_Toc13225617"/>
      <w:r w:rsidRPr="00731DD5">
        <w:rPr>
          <w:szCs w:val="26"/>
        </w:rPr>
        <w:t xml:space="preserve">xxx3 </w:t>
      </w:r>
      <w:r w:rsidR="00382B2D" w:rsidRPr="00731DD5">
        <w:rPr>
          <w:szCs w:val="26"/>
        </w:rPr>
        <w:t>4 QUICK RESEARCH</w:t>
      </w:r>
      <w:bookmarkEnd w:id="44"/>
    </w:p>
    <w:p w14:paraId="5ADFEE12" w14:textId="30D199CD" w:rsidR="00382B2D" w:rsidRPr="00731DD5" w:rsidRDefault="00382B2D" w:rsidP="00382B2D">
      <w:pPr>
        <w:rPr>
          <w:szCs w:val="26"/>
          <w:lang w:val="en-GB" w:eastAsia="nb-NO"/>
        </w:rPr>
      </w:pPr>
      <w:r w:rsidRPr="00731DD5">
        <w:rPr>
          <w:szCs w:val="26"/>
          <w:lang w:val="en-GB" w:eastAsia="nb-NO"/>
        </w:rPr>
        <w:t>Find out more about one of the topics below. Then join a partner who has chosen something different and share what you have found out.</w:t>
      </w:r>
    </w:p>
    <w:p w14:paraId="5ADFEE13" w14:textId="7E22FAEC" w:rsidR="00382B2D" w:rsidRPr="00731DD5" w:rsidRDefault="00CC6608" w:rsidP="00382B2D">
      <w:pPr>
        <w:rPr>
          <w:szCs w:val="26"/>
          <w:lang w:val="en-GB" w:eastAsia="nb-NO"/>
        </w:rPr>
      </w:pPr>
      <w:r w:rsidRPr="00731DD5">
        <w:rPr>
          <w:szCs w:val="26"/>
          <w:lang w:val="en-GB" w:eastAsia="nb-NO"/>
        </w:rPr>
        <w:t>--</w:t>
      </w:r>
      <w:r w:rsidR="00382B2D" w:rsidRPr="00731DD5">
        <w:rPr>
          <w:szCs w:val="26"/>
          <w:lang w:val="en-GB" w:eastAsia="nb-NO"/>
        </w:rPr>
        <w:t xml:space="preserve"> Henry VIII</w:t>
      </w:r>
    </w:p>
    <w:p w14:paraId="5ADFEE14" w14:textId="432DB237" w:rsidR="00382B2D" w:rsidRPr="00731DD5" w:rsidRDefault="00CC6608" w:rsidP="00382B2D">
      <w:pPr>
        <w:rPr>
          <w:szCs w:val="26"/>
          <w:lang w:val="en-GB" w:eastAsia="nb-NO"/>
        </w:rPr>
      </w:pPr>
      <w:r w:rsidRPr="00731DD5">
        <w:rPr>
          <w:szCs w:val="26"/>
          <w:lang w:val="en-GB" w:eastAsia="nb-NO"/>
        </w:rPr>
        <w:t>--</w:t>
      </w:r>
      <w:r w:rsidR="00382B2D" w:rsidRPr="00731DD5">
        <w:rPr>
          <w:szCs w:val="26"/>
          <w:lang w:val="en-GB" w:eastAsia="nb-NO"/>
        </w:rPr>
        <w:t xml:space="preserve"> Queen Mary I</w:t>
      </w:r>
    </w:p>
    <w:p w14:paraId="5ADFEE15" w14:textId="6D0314DC" w:rsidR="00382B2D" w:rsidRPr="00731DD5" w:rsidRDefault="00CC6608" w:rsidP="00382B2D">
      <w:pPr>
        <w:rPr>
          <w:szCs w:val="26"/>
          <w:lang w:val="en-GB" w:eastAsia="nb-NO"/>
        </w:rPr>
      </w:pPr>
      <w:r w:rsidRPr="00731DD5">
        <w:rPr>
          <w:szCs w:val="26"/>
          <w:lang w:val="en-GB" w:eastAsia="nb-NO"/>
        </w:rPr>
        <w:t xml:space="preserve">-- </w:t>
      </w:r>
      <w:r w:rsidR="00382B2D" w:rsidRPr="00731DD5">
        <w:rPr>
          <w:szCs w:val="26"/>
          <w:lang w:val="en-GB" w:eastAsia="nb-NO"/>
        </w:rPr>
        <w:t>Ben Jonson</w:t>
      </w:r>
    </w:p>
    <w:p w14:paraId="5ADFEE16" w14:textId="685A6F92" w:rsidR="00382B2D" w:rsidRPr="00731DD5" w:rsidRDefault="00CC6608" w:rsidP="00382B2D">
      <w:pPr>
        <w:rPr>
          <w:szCs w:val="26"/>
          <w:lang w:val="en-GB" w:eastAsia="nb-NO"/>
        </w:rPr>
      </w:pPr>
      <w:r w:rsidRPr="00731DD5">
        <w:rPr>
          <w:szCs w:val="26"/>
          <w:lang w:val="en-GB" w:eastAsia="nb-NO"/>
        </w:rPr>
        <w:t xml:space="preserve">-- </w:t>
      </w:r>
      <w:r w:rsidR="00382B2D" w:rsidRPr="00731DD5">
        <w:rPr>
          <w:szCs w:val="26"/>
          <w:lang w:val="en-GB" w:eastAsia="nb-NO"/>
        </w:rPr>
        <w:t>the Globe Theatre</w:t>
      </w:r>
    </w:p>
    <w:p w14:paraId="707715F8" w14:textId="7A8E85B9" w:rsidR="00CC6608" w:rsidRPr="00731DD5" w:rsidRDefault="00CC6608" w:rsidP="00CC6608">
      <w:pPr>
        <w:rPr>
          <w:szCs w:val="26"/>
          <w:lang w:val="en-GB" w:eastAsia="nb-NO"/>
        </w:rPr>
      </w:pPr>
      <w:r w:rsidRPr="00731DD5">
        <w:rPr>
          <w:szCs w:val="26"/>
          <w:lang w:val="en-GB" w:eastAsia="nb-NO"/>
        </w:rPr>
        <w:t>{{</w:t>
      </w:r>
      <w:r w:rsidR="00250B0E">
        <w:rPr>
          <w:szCs w:val="26"/>
          <w:lang w:val="en-GB" w:eastAsia="nb-NO"/>
        </w:rPr>
        <w:t>End of tasks</w:t>
      </w:r>
      <w:r w:rsidRPr="00731DD5">
        <w:rPr>
          <w:szCs w:val="26"/>
          <w:lang w:val="en-GB" w:eastAsia="nb-NO"/>
        </w:rPr>
        <w:t>}}</w:t>
      </w:r>
    </w:p>
    <w:p w14:paraId="5ADFEE17" w14:textId="77777777" w:rsidR="00382B2D" w:rsidRPr="00731DD5" w:rsidRDefault="00382B2D" w:rsidP="00382B2D">
      <w:pPr>
        <w:rPr>
          <w:szCs w:val="26"/>
          <w:lang w:val="en-GB" w:eastAsia="nb-NO"/>
        </w:rPr>
      </w:pPr>
    </w:p>
    <w:p w14:paraId="5ADFEE18" w14:textId="51BC066B" w:rsidR="00382B2D" w:rsidRPr="00731DD5" w:rsidRDefault="00382B2D" w:rsidP="00382B2D">
      <w:pPr>
        <w:rPr>
          <w:szCs w:val="26"/>
          <w:lang w:val="en-GB" w:eastAsia="nb-NO"/>
        </w:rPr>
      </w:pPr>
      <w:r w:rsidRPr="00731DD5">
        <w:rPr>
          <w:szCs w:val="26"/>
          <w:lang w:val="en-GB" w:eastAsia="nb-NO"/>
        </w:rPr>
        <w:t>{{</w:t>
      </w:r>
      <w:r w:rsidR="00CC6608" w:rsidRPr="00731DD5">
        <w:rPr>
          <w:szCs w:val="26"/>
          <w:lang w:val="en-GB" w:eastAsia="nb-NO"/>
        </w:rPr>
        <w:t>Picture</w:t>
      </w:r>
      <w:r w:rsidRPr="00731DD5">
        <w:rPr>
          <w:szCs w:val="26"/>
          <w:lang w:val="en-GB" w:eastAsia="nb-NO"/>
        </w:rPr>
        <w:t>}}</w:t>
      </w:r>
    </w:p>
    <w:p w14:paraId="5ADFEE1A" w14:textId="151BFC16" w:rsidR="00382B2D" w:rsidRPr="00731DD5" w:rsidRDefault="00CC6608" w:rsidP="00382B2D">
      <w:pPr>
        <w:rPr>
          <w:szCs w:val="26"/>
          <w:lang w:val="en-GB" w:eastAsia="nb-NO"/>
        </w:rPr>
      </w:pPr>
      <w:r w:rsidRPr="00731DD5">
        <w:rPr>
          <w:szCs w:val="26"/>
          <w:lang w:val="en-GB" w:eastAsia="nb-NO"/>
        </w:rPr>
        <w:t>--</w:t>
      </w:r>
    </w:p>
    <w:p w14:paraId="5ADFEE1B" w14:textId="4AF9BFD2" w:rsidR="00382B2D" w:rsidRPr="00731DD5" w:rsidRDefault="00382B2D" w:rsidP="00382B2D">
      <w:pPr>
        <w:rPr>
          <w:szCs w:val="26"/>
          <w:lang w:val="en-GB" w:eastAsia="nb-NO"/>
        </w:rPr>
      </w:pPr>
      <w:r w:rsidRPr="00731DD5">
        <w:rPr>
          <w:szCs w:val="26"/>
          <w:lang w:val="en-GB" w:eastAsia="nb-NO"/>
        </w:rPr>
        <w:t>{{</w:t>
      </w:r>
      <w:r w:rsidR="00CC6608" w:rsidRPr="00731DD5">
        <w:rPr>
          <w:szCs w:val="26"/>
          <w:lang w:val="en-GB" w:eastAsia="nb-NO"/>
        </w:rPr>
        <w:t>End</w:t>
      </w:r>
      <w:r w:rsidRPr="00731DD5">
        <w:rPr>
          <w:szCs w:val="26"/>
          <w:lang w:val="en-GB" w:eastAsia="nb-NO"/>
        </w:rPr>
        <w:t>}}</w:t>
      </w:r>
    </w:p>
    <w:p w14:paraId="5ADFEE1C" w14:textId="77777777" w:rsidR="00382B2D" w:rsidRPr="00731DD5" w:rsidRDefault="00382B2D" w:rsidP="00382B2D">
      <w:pPr>
        <w:rPr>
          <w:szCs w:val="26"/>
          <w:lang w:val="en-GB" w:eastAsia="nb-NO"/>
        </w:rPr>
      </w:pPr>
    </w:p>
    <w:p w14:paraId="5ADFEE1D" w14:textId="76936B47" w:rsidR="00382B2D" w:rsidRPr="00731DD5" w:rsidRDefault="00382B2D" w:rsidP="00382B2D">
      <w:pPr>
        <w:rPr>
          <w:szCs w:val="26"/>
          <w:lang w:val="en-GB" w:eastAsia="nb-NO"/>
        </w:rPr>
      </w:pPr>
      <w:r w:rsidRPr="00731DD5">
        <w:rPr>
          <w:szCs w:val="26"/>
          <w:lang w:val="en-GB" w:eastAsia="nb-NO"/>
        </w:rPr>
        <w:t>--- 53 t</w:t>
      </w:r>
      <w:r w:rsidR="00CC6608" w:rsidRPr="00731DD5">
        <w:rPr>
          <w:szCs w:val="26"/>
          <w:lang w:val="en-GB" w:eastAsia="nb-NO"/>
        </w:rPr>
        <w:t>o</w:t>
      </w:r>
      <w:r w:rsidRPr="00731DD5">
        <w:rPr>
          <w:szCs w:val="26"/>
          <w:lang w:val="en-GB" w:eastAsia="nb-NO"/>
        </w:rPr>
        <w:t xml:space="preserve"> 432</w:t>
      </w:r>
    </w:p>
    <w:p w14:paraId="5ADFEE1E" w14:textId="726D7810" w:rsidR="00382B2D" w:rsidRPr="00731DD5" w:rsidRDefault="00382B2D" w:rsidP="00382B2D">
      <w:pPr>
        <w:rPr>
          <w:szCs w:val="26"/>
          <w:lang w:val="en-GB" w:eastAsia="nb-NO"/>
        </w:rPr>
      </w:pPr>
      <w:r w:rsidRPr="00731DD5">
        <w:rPr>
          <w:szCs w:val="26"/>
          <w:lang w:val="en-GB" w:eastAsia="nb-NO"/>
        </w:rPr>
        <w:t>{{</w:t>
      </w:r>
      <w:r w:rsidR="00CF22AA" w:rsidRPr="00731DD5">
        <w:rPr>
          <w:szCs w:val="26"/>
          <w:lang w:val="en-GB" w:eastAsia="nb-NO"/>
        </w:rPr>
        <w:t>Picture</w:t>
      </w:r>
      <w:r w:rsidRPr="00731DD5">
        <w:rPr>
          <w:szCs w:val="26"/>
          <w:lang w:val="en-GB" w:eastAsia="nb-NO"/>
        </w:rPr>
        <w:t>}}</w:t>
      </w:r>
    </w:p>
    <w:p w14:paraId="5ADFEE20" w14:textId="40A5A798" w:rsidR="00382B2D" w:rsidRPr="00731DD5" w:rsidRDefault="00CF22AA" w:rsidP="00382B2D">
      <w:pPr>
        <w:rPr>
          <w:szCs w:val="26"/>
          <w:lang w:val="en-GB" w:eastAsia="nb-NO"/>
        </w:rPr>
      </w:pPr>
      <w:r w:rsidRPr="00731DD5">
        <w:rPr>
          <w:szCs w:val="26"/>
          <w:lang w:val="en-GB" w:eastAsia="nb-NO"/>
        </w:rPr>
        <w:t>--</w:t>
      </w:r>
    </w:p>
    <w:p w14:paraId="5ADFEE21" w14:textId="542385C6" w:rsidR="00382B2D" w:rsidRPr="00731DD5" w:rsidRDefault="00382B2D" w:rsidP="00382B2D">
      <w:pPr>
        <w:rPr>
          <w:szCs w:val="26"/>
          <w:lang w:val="en-GB" w:eastAsia="nb-NO"/>
        </w:rPr>
      </w:pPr>
      <w:r w:rsidRPr="00731DD5">
        <w:rPr>
          <w:szCs w:val="26"/>
          <w:lang w:val="en-GB" w:eastAsia="nb-NO"/>
        </w:rPr>
        <w:t>{{</w:t>
      </w:r>
      <w:r w:rsidR="00CF22AA" w:rsidRPr="00731DD5">
        <w:rPr>
          <w:szCs w:val="26"/>
          <w:lang w:val="en-GB" w:eastAsia="nb-NO"/>
        </w:rPr>
        <w:t>End</w:t>
      </w:r>
      <w:r w:rsidRPr="00731DD5">
        <w:rPr>
          <w:szCs w:val="26"/>
          <w:lang w:val="en-GB" w:eastAsia="nb-NO"/>
        </w:rPr>
        <w:t>}}</w:t>
      </w:r>
    </w:p>
    <w:p w14:paraId="5ADFEE22" w14:textId="77777777" w:rsidR="00382B2D" w:rsidRPr="00731DD5" w:rsidRDefault="00382B2D" w:rsidP="00382B2D">
      <w:pPr>
        <w:rPr>
          <w:szCs w:val="26"/>
          <w:lang w:val="en-GB" w:eastAsia="nb-NO"/>
        </w:rPr>
      </w:pPr>
    </w:p>
    <w:p w14:paraId="55C53A85" w14:textId="7DE0ECDE" w:rsidR="00ED21A7" w:rsidRPr="00731DD5" w:rsidRDefault="00B608D0" w:rsidP="00B7089B">
      <w:pPr>
        <w:pStyle w:val="Overskrift2"/>
      </w:pPr>
      <w:bookmarkStart w:id="45" w:name="_Toc13225618"/>
      <w:r w:rsidRPr="00731DD5">
        <w:t>xxx</w:t>
      </w:r>
      <w:r w:rsidR="00B7089B">
        <w:t>2</w:t>
      </w:r>
      <w:r w:rsidRPr="00731DD5">
        <w:t xml:space="preserve"> </w:t>
      </w:r>
      <w:r w:rsidR="00CF22AA" w:rsidRPr="00731DD5">
        <w:t>FACT BOX:</w:t>
      </w:r>
      <w:r w:rsidR="00ED21A7" w:rsidRPr="00731DD5">
        <w:t xml:space="preserve"> HAMLET – THE TRAGEDY</w:t>
      </w:r>
      <w:bookmarkEnd w:id="45"/>
    </w:p>
    <w:p w14:paraId="5ADFEE25" w14:textId="5BA11C64" w:rsidR="00382B2D" w:rsidRPr="00731DD5" w:rsidRDefault="00382B2D" w:rsidP="007B0C02">
      <w:pPr>
        <w:rPr>
          <w:szCs w:val="26"/>
          <w:lang w:val="en-GB" w:eastAsia="nb-NO"/>
        </w:rPr>
      </w:pPr>
      <w:r w:rsidRPr="00731DD5">
        <w:rPr>
          <w:szCs w:val="26"/>
          <w:lang w:val="en-GB" w:eastAsia="nb-NO"/>
        </w:rPr>
        <w:t xml:space="preserve">Of all of Shakespeare's characters, perhaps it is the hero of the play we have chosen here – _Hamlet_ – that is the most intriguing and memorable. Actors who have played Hamlet say they never get to the bottom of him. What are his motivations? What makes him tick? He </w:t>
      </w:r>
      <w:r w:rsidRPr="00731DD5">
        <w:rPr>
          <w:szCs w:val="26"/>
          <w:lang w:val="en-GB" w:eastAsia="nb-NO"/>
        </w:rPr>
        <w:lastRenderedPageBreak/>
        <w:t>can be seen as representing the ultimate Renaissance view of Man – as a cosmos unto himself.</w:t>
      </w:r>
    </w:p>
    <w:p w14:paraId="5ADFEE26" w14:textId="77777777" w:rsidR="00382B2D" w:rsidRPr="00731DD5" w:rsidRDefault="00382B2D" w:rsidP="007B0C02">
      <w:pPr>
        <w:rPr>
          <w:szCs w:val="26"/>
          <w:lang w:val="en-GB" w:eastAsia="nb-NO"/>
        </w:rPr>
      </w:pPr>
      <w:r w:rsidRPr="00731DD5">
        <w:rPr>
          <w:szCs w:val="26"/>
          <w:lang w:val="en-GB" w:eastAsia="nb-NO"/>
        </w:rPr>
        <w:t>Ghosts, murder, poison, incest, betrayal, sword fights, skeletons, lust, suicide, mistaken identity, thwarted love, revenge, insanity, despair and a whole pile of bodies – these are just some of the ingredients in _Hamlet_. And there are even a few laughs as well! The play is one of Shakespeare's tragedies. Tragedy is a drama in which the main character, the protagonist, is overcome by the obstacles facing him, ending in catastrophe, often death. In a tragedy, the protagonist is doomed by a tragic flaw in his character, or by forces beyond his control.</w:t>
      </w:r>
    </w:p>
    <w:p w14:paraId="5ADFEE27" w14:textId="694D2D15" w:rsidR="00382B2D" w:rsidRPr="00731DD5" w:rsidRDefault="00382B2D" w:rsidP="007B0C02">
      <w:pPr>
        <w:rPr>
          <w:szCs w:val="26"/>
          <w:lang w:val="en-GB" w:eastAsia="nb-NO"/>
        </w:rPr>
      </w:pPr>
      <w:r w:rsidRPr="00731DD5">
        <w:rPr>
          <w:szCs w:val="26"/>
          <w:lang w:val="en-GB" w:eastAsia="nb-NO"/>
        </w:rPr>
        <w:t>The story itself was not Shakespeare's invention (very few of his stories were). Hamlet (or actually, Amleth) is mentioned in an ancient history of the Danish kings. What Shakespeare does is to take the bare bones of the story and make a human drama out of it.</w:t>
      </w:r>
    </w:p>
    <w:p w14:paraId="5ADFEE28" w14:textId="77777777" w:rsidR="00382B2D" w:rsidRPr="00731DD5" w:rsidRDefault="00382B2D" w:rsidP="007B0C02">
      <w:pPr>
        <w:rPr>
          <w:szCs w:val="26"/>
          <w:lang w:val="en-GB" w:eastAsia="nb-NO"/>
        </w:rPr>
      </w:pPr>
    </w:p>
    <w:p w14:paraId="27C6ECE1" w14:textId="77777777" w:rsidR="002116EB" w:rsidRPr="00731DD5" w:rsidRDefault="002116EB" w:rsidP="007B0C02">
      <w:pPr>
        <w:rPr>
          <w:szCs w:val="26"/>
          <w:lang w:val="en-GB" w:eastAsia="nb-NO"/>
        </w:rPr>
      </w:pPr>
      <w:r w:rsidRPr="00731DD5">
        <w:rPr>
          <w:szCs w:val="26"/>
          <w:lang w:val="en-GB" w:eastAsia="nb-NO"/>
        </w:rPr>
        <w:t>{{Glossary}}</w:t>
      </w:r>
    </w:p>
    <w:p w14:paraId="5ADFEE2A" w14:textId="0A6BF773" w:rsidR="00382B2D" w:rsidRPr="00D96355" w:rsidRDefault="002116EB" w:rsidP="007B0C02">
      <w:pPr>
        <w:rPr>
          <w:szCs w:val="26"/>
          <w:lang w:eastAsia="nb-NO"/>
        </w:rPr>
      </w:pPr>
      <w:r w:rsidRPr="00D96355">
        <w:rPr>
          <w:szCs w:val="26"/>
          <w:lang w:eastAsia="nb-NO"/>
        </w:rPr>
        <w:t>_</w:t>
      </w:r>
      <w:r w:rsidR="00382B2D" w:rsidRPr="00D96355">
        <w:rPr>
          <w:szCs w:val="26"/>
          <w:lang w:eastAsia="nb-NO"/>
        </w:rPr>
        <w:t>thwarted love:</w:t>
      </w:r>
      <w:r w:rsidRPr="00D96355">
        <w:rPr>
          <w:szCs w:val="26"/>
          <w:lang w:eastAsia="nb-NO"/>
        </w:rPr>
        <w:t>_</w:t>
      </w:r>
      <w:r w:rsidR="00382B2D" w:rsidRPr="00D96355">
        <w:rPr>
          <w:szCs w:val="26"/>
          <w:lang w:eastAsia="nb-NO"/>
        </w:rPr>
        <w:t xml:space="preserve"> ulykkelig kjærlighet/ulykkeleg kjærleik</w:t>
      </w:r>
    </w:p>
    <w:p w14:paraId="5ADFEE2B" w14:textId="131A7697" w:rsidR="00382B2D" w:rsidRPr="00731DD5" w:rsidRDefault="002116EB" w:rsidP="007B0C02">
      <w:pPr>
        <w:rPr>
          <w:szCs w:val="26"/>
          <w:lang w:val="en-GB" w:eastAsia="nb-NO"/>
        </w:rPr>
      </w:pPr>
      <w:r w:rsidRPr="00731DD5">
        <w:rPr>
          <w:szCs w:val="26"/>
          <w:lang w:val="en-GB" w:eastAsia="nb-NO"/>
        </w:rPr>
        <w:t>_</w:t>
      </w:r>
      <w:r w:rsidR="00382B2D" w:rsidRPr="00731DD5">
        <w:rPr>
          <w:szCs w:val="26"/>
          <w:lang w:val="en-GB" w:eastAsia="nb-NO"/>
        </w:rPr>
        <w:t>protagonist:</w:t>
      </w:r>
      <w:r w:rsidRPr="00731DD5">
        <w:rPr>
          <w:szCs w:val="26"/>
          <w:lang w:val="en-GB" w:eastAsia="nb-NO"/>
        </w:rPr>
        <w:t>_</w:t>
      </w:r>
      <w:r w:rsidR="00382B2D" w:rsidRPr="00731DD5">
        <w:rPr>
          <w:szCs w:val="26"/>
          <w:lang w:val="en-GB" w:eastAsia="nb-NO"/>
        </w:rPr>
        <w:t xml:space="preserve"> hovedperson/hovudperson</w:t>
      </w:r>
    </w:p>
    <w:p w14:paraId="5ADFEE2C" w14:textId="0E1AE839" w:rsidR="00382B2D" w:rsidRPr="00731DD5" w:rsidRDefault="002116EB" w:rsidP="007B0C02">
      <w:pPr>
        <w:rPr>
          <w:szCs w:val="26"/>
          <w:lang w:val="en-GB" w:eastAsia="nb-NO"/>
        </w:rPr>
      </w:pPr>
      <w:r w:rsidRPr="00731DD5">
        <w:rPr>
          <w:szCs w:val="26"/>
          <w:lang w:val="en-GB" w:eastAsia="nb-NO"/>
        </w:rPr>
        <w:t>_</w:t>
      </w:r>
      <w:r w:rsidR="00382B2D" w:rsidRPr="00731DD5">
        <w:rPr>
          <w:szCs w:val="26"/>
          <w:lang w:val="en-GB" w:eastAsia="nb-NO"/>
        </w:rPr>
        <w:t>obstacle:</w:t>
      </w:r>
      <w:r w:rsidRPr="00731DD5">
        <w:rPr>
          <w:szCs w:val="26"/>
          <w:lang w:val="en-GB" w:eastAsia="nb-NO"/>
        </w:rPr>
        <w:t>_</w:t>
      </w:r>
      <w:r w:rsidR="00382B2D" w:rsidRPr="00731DD5">
        <w:rPr>
          <w:szCs w:val="26"/>
          <w:lang w:val="en-GB" w:eastAsia="nb-NO"/>
        </w:rPr>
        <w:t xml:space="preserve"> hindring</w:t>
      </w:r>
    </w:p>
    <w:p w14:paraId="490BD54F" w14:textId="77777777" w:rsidR="00250B0E" w:rsidRPr="00D35F51" w:rsidRDefault="00250B0E" w:rsidP="00250B0E">
      <w:pPr>
        <w:rPr>
          <w:szCs w:val="26"/>
          <w:lang w:val="en-GB" w:eastAsia="nb-NO"/>
        </w:rPr>
      </w:pPr>
      <w:r w:rsidRPr="00D35F51">
        <w:rPr>
          <w:szCs w:val="26"/>
          <w:lang w:val="en-GB" w:eastAsia="nb-NO"/>
        </w:rPr>
        <w:t>{{End of glossary}}</w:t>
      </w:r>
    </w:p>
    <w:p w14:paraId="5ADFEE2E" w14:textId="77777777" w:rsidR="00382B2D" w:rsidRPr="00731DD5" w:rsidRDefault="00382B2D" w:rsidP="007B0C02">
      <w:pPr>
        <w:rPr>
          <w:szCs w:val="26"/>
          <w:lang w:val="en-GB" w:eastAsia="nb-NO"/>
        </w:rPr>
      </w:pPr>
    </w:p>
    <w:p w14:paraId="5ADFEE2F" w14:textId="6CE9A1BF" w:rsidR="00382B2D" w:rsidRPr="00731DD5" w:rsidRDefault="00382B2D" w:rsidP="007B0C02">
      <w:pPr>
        <w:rPr>
          <w:szCs w:val="26"/>
          <w:lang w:val="en-GB" w:eastAsia="nb-NO"/>
        </w:rPr>
      </w:pPr>
      <w:r w:rsidRPr="00731DD5">
        <w:rPr>
          <w:szCs w:val="26"/>
          <w:lang w:val="en-GB" w:eastAsia="nb-NO"/>
        </w:rPr>
        <w:t>--- 54 t</w:t>
      </w:r>
      <w:r w:rsidR="002116EB" w:rsidRPr="00731DD5">
        <w:rPr>
          <w:szCs w:val="26"/>
          <w:lang w:val="en-GB" w:eastAsia="nb-NO"/>
        </w:rPr>
        <w:t>o</w:t>
      </w:r>
      <w:r w:rsidRPr="00731DD5">
        <w:rPr>
          <w:szCs w:val="26"/>
          <w:lang w:val="en-GB" w:eastAsia="nb-NO"/>
        </w:rPr>
        <w:t xml:space="preserve"> 432</w:t>
      </w:r>
    </w:p>
    <w:p w14:paraId="5ADFEE30" w14:textId="3294F1AD" w:rsidR="00382B2D" w:rsidRPr="00731DD5" w:rsidRDefault="002945EB" w:rsidP="00B7089B">
      <w:pPr>
        <w:pStyle w:val="Overskrift2"/>
      </w:pPr>
      <w:bookmarkStart w:id="46" w:name="_Toc13225619"/>
      <w:r w:rsidRPr="00731DD5">
        <w:rPr>
          <w:rStyle w:val="Overskrift4Tegn"/>
        </w:rPr>
        <w:t>xxx</w:t>
      </w:r>
      <w:r w:rsidR="00B7089B">
        <w:rPr>
          <w:rStyle w:val="Overskrift4Tegn"/>
        </w:rPr>
        <w:t>2</w:t>
      </w:r>
      <w:r w:rsidRPr="00731DD5">
        <w:rPr>
          <w:rStyle w:val="Overskrift4Tegn"/>
        </w:rPr>
        <w:t xml:space="preserve"> </w:t>
      </w:r>
      <w:r w:rsidR="00382B2D" w:rsidRPr="00731DD5">
        <w:rPr>
          <w:rStyle w:val="Overskrift4Tegn"/>
        </w:rPr>
        <w:t>CAST OF CHARACTERS</w:t>
      </w:r>
      <w:r w:rsidRPr="00731DD5">
        <w:t>:</w:t>
      </w:r>
      <w:bookmarkEnd w:id="46"/>
    </w:p>
    <w:p w14:paraId="5ADFEE31" w14:textId="3AB031CC" w:rsidR="00382B2D" w:rsidRPr="00731DD5" w:rsidRDefault="00382B2D" w:rsidP="00382B2D">
      <w:pPr>
        <w:rPr>
          <w:szCs w:val="26"/>
          <w:lang w:val="en-GB" w:eastAsia="nb-NO"/>
        </w:rPr>
      </w:pPr>
      <w:r w:rsidRPr="00731DD5">
        <w:rPr>
          <w:szCs w:val="26"/>
          <w:lang w:val="en-GB" w:eastAsia="nb-NO"/>
        </w:rPr>
        <w:t>We can only look at parts of the play, so the list of characters is not complete.</w:t>
      </w:r>
    </w:p>
    <w:p w14:paraId="5ADFEE32" w14:textId="250600D0" w:rsidR="00382B2D" w:rsidRPr="00731DD5" w:rsidRDefault="00382B2D" w:rsidP="00382B2D">
      <w:pPr>
        <w:rPr>
          <w:szCs w:val="26"/>
          <w:lang w:val="en-GB" w:eastAsia="nb-NO"/>
        </w:rPr>
      </w:pPr>
      <w:r w:rsidRPr="00731DD5">
        <w:rPr>
          <w:szCs w:val="26"/>
          <w:lang w:val="en-GB" w:eastAsia="nb-NO"/>
        </w:rPr>
        <w:t>  </w:t>
      </w:r>
      <w:r w:rsidR="002945EB" w:rsidRPr="00731DD5">
        <w:rPr>
          <w:szCs w:val="26"/>
          <w:lang w:val="en-GB" w:eastAsia="nb-NO"/>
        </w:rPr>
        <w:t>_</w:t>
      </w:r>
      <w:r w:rsidRPr="00731DD5">
        <w:rPr>
          <w:szCs w:val="26"/>
          <w:lang w:val="en-GB" w:eastAsia="nb-NO"/>
        </w:rPr>
        <w:t>Main characters:</w:t>
      </w:r>
      <w:r w:rsidR="002945EB" w:rsidRPr="00731DD5">
        <w:rPr>
          <w:szCs w:val="26"/>
          <w:lang w:val="en-GB" w:eastAsia="nb-NO"/>
        </w:rPr>
        <w:t>_</w:t>
      </w:r>
    </w:p>
    <w:p w14:paraId="5ADFEE33" w14:textId="77777777" w:rsidR="00382B2D" w:rsidRPr="00731DD5" w:rsidRDefault="00382B2D" w:rsidP="00382B2D">
      <w:pPr>
        <w:rPr>
          <w:szCs w:val="26"/>
          <w:lang w:val="en-GB" w:eastAsia="nb-NO"/>
        </w:rPr>
      </w:pPr>
      <w:r w:rsidRPr="00731DD5">
        <w:rPr>
          <w:szCs w:val="26"/>
          <w:lang w:val="en-GB" w:eastAsia="nb-NO"/>
        </w:rPr>
        <w:t>  HAMLET: The Prince of Denmark, who has returned from his studies abroad upon the death of his father</w:t>
      </w:r>
    </w:p>
    <w:p w14:paraId="5ADFEE34" w14:textId="77777777" w:rsidR="00382B2D" w:rsidRPr="00731DD5" w:rsidRDefault="00382B2D" w:rsidP="00382B2D">
      <w:pPr>
        <w:rPr>
          <w:szCs w:val="26"/>
          <w:lang w:val="en-GB" w:eastAsia="nb-NO"/>
        </w:rPr>
      </w:pPr>
      <w:r w:rsidRPr="00731DD5">
        <w:rPr>
          <w:szCs w:val="26"/>
          <w:lang w:val="en-GB" w:eastAsia="nb-NO"/>
        </w:rPr>
        <w:t>  CLAUDIUS: The new King of Denmark, Hamlet's uncle</w:t>
      </w:r>
    </w:p>
    <w:p w14:paraId="5ADFEE35" w14:textId="77777777" w:rsidR="00382B2D" w:rsidRPr="00731DD5" w:rsidRDefault="00382B2D" w:rsidP="00382B2D">
      <w:pPr>
        <w:rPr>
          <w:szCs w:val="26"/>
          <w:lang w:val="en-GB" w:eastAsia="nb-NO"/>
        </w:rPr>
      </w:pPr>
      <w:r w:rsidRPr="00731DD5">
        <w:rPr>
          <w:szCs w:val="26"/>
          <w:lang w:val="en-GB" w:eastAsia="nb-NO"/>
        </w:rPr>
        <w:t>  GERTRUDE: Queen of Denmark, Hamlet's mother. Before you can say "her husband is dead in his grave", Gertrude has married Claudius</w:t>
      </w:r>
    </w:p>
    <w:p w14:paraId="5ADFEE36" w14:textId="77777777" w:rsidR="00382B2D" w:rsidRPr="00731DD5" w:rsidRDefault="00382B2D" w:rsidP="00382B2D">
      <w:pPr>
        <w:rPr>
          <w:szCs w:val="26"/>
          <w:lang w:val="en-GB" w:eastAsia="nb-NO"/>
        </w:rPr>
      </w:pPr>
      <w:r w:rsidRPr="00731DD5">
        <w:rPr>
          <w:szCs w:val="26"/>
          <w:lang w:val="en-GB" w:eastAsia="nb-NO"/>
        </w:rPr>
        <w:t>  GHOST: The ghost appears to be King Hamlet, Hamlet's father</w:t>
      </w:r>
    </w:p>
    <w:p w14:paraId="5ADFEE37" w14:textId="77777777" w:rsidR="00382B2D" w:rsidRPr="00731DD5" w:rsidRDefault="00382B2D" w:rsidP="00382B2D">
      <w:pPr>
        <w:rPr>
          <w:szCs w:val="26"/>
          <w:lang w:val="en-GB" w:eastAsia="nb-NO"/>
        </w:rPr>
      </w:pPr>
      <w:r w:rsidRPr="00731DD5">
        <w:rPr>
          <w:szCs w:val="26"/>
          <w:lang w:val="en-GB" w:eastAsia="nb-NO"/>
        </w:rPr>
        <w:t>  Other important characters:</w:t>
      </w:r>
    </w:p>
    <w:p w14:paraId="5ADFEE38" w14:textId="77777777" w:rsidR="00382B2D" w:rsidRPr="00731DD5" w:rsidRDefault="00382B2D" w:rsidP="00382B2D">
      <w:pPr>
        <w:rPr>
          <w:szCs w:val="26"/>
          <w:lang w:val="en-GB" w:eastAsia="nb-NO"/>
        </w:rPr>
      </w:pPr>
      <w:r w:rsidRPr="00731DD5">
        <w:rPr>
          <w:szCs w:val="26"/>
          <w:lang w:val="en-GB" w:eastAsia="nb-NO"/>
        </w:rPr>
        <w:t>  POLONIUS: Counsellor to the King</w:t>
      </w:r>
    </w:p>
    <w:p w14:paraId="5ADFEE39" w14:textId="77777777" w:rsidR="00382B2D" w:rsidRPr="00731DD5" w:rsidRDefault="00382B2D" w:rsidP="00382B2D">
      <w:pPr>
        <w:rPr>
          <w:szCs w:val="26"/>
          <w:lang w:val="en-GB" w:eastAsia="nb-NO"/>
        </w:rPr>
      </w:pPr>
      <w:r w:rsidRPr="00731DD5">
        <w:rPr>
          <w:szCs w:val="26"/>
          <w:lang w:val="en-GB" w:eastAsia="nb-NO"/>
        </w:rPr>
        <w:t>  OPHELIA: Daughter of Polonius, she has shown a romantic interest for Hamlet, and he for her</w:t>
      </w:r>
    </w:p>
    <w:p w14:paraId="5ADFEE3A" w14:textId="77777777" w:rsidR="00382B2D" w:rsidRPr="00731DD5" w:rsidRDefault="00382B2D" w:rsidP="00382B2D">
      <w:pPr>
        <w:rPr>
          <w:szCs w:val="26"/>
          <w:lang w:val="en-GB" w:eastAsia="nb-NO"/>
        </w:rPr>
      </w:pPr>
      <w:r w:rsidRPr="00731DD5">
        <w:rPr>
          <w:szCs w:val="26"/>
          <w:lang w:val="en-GB" w:eastAsia="nb-NO"/>
        </w:rPr>
        <w:t>  LAERTES: Son of Polonius, also studying abroad</w:t>
      </w:r>
    </w:p>
    <w:p w14:paraId="5ADFEE3B" w14:textId="77777777" w:rsidR="00382B2D" w:rsidRPr="00731DD5" w:rsidRDefault="00382B2D" w:rsidP="00382B2D">
      <w:pPr>
        <w:rPr>
          <w:szCs w:val="26"/>
          <w:lang w:val="en-GB" w:eastAsia="nb-NO"/>
        </w:rPr>
      </w:pPr>
      <w:r w:rsidRPr="00731DD5">
        <w:rPr>
          <w:szCs w:val="26"/>
          <w:lang w:val="en-GB" w:eastAsia="nb-NO"/>
        </w:rPr>
        <w:t>  HORATIO: Hamlet's true friend</w:t>
      </w:r>
    </w:p>
    <w:p w14:paraId="5ADFEE3C" w14:textId="77777777" w:rsidR="00382B2D" w:rsidRPr="00731DD5" w:rsidRDefault="00382B2D" w:rsidP="00382B2D">
      <w:pPr>
        <w:rPr>
          <w:szCs w:val="26"/>
          <w:lang w:val="en-GB" w:eastAsia="nb-NO"/>
        </w:rPr>
      </w:pPr>
      <w:r w:rsidRPr="00731DD5">
        <w:rPr>
          <w:szCs w:val="26"/>
          <w:lang w:val="en-GB" w:eastAsia="nb-NO"/>
        </w:rPr>
        <w:t>  BARNARDO, FRANCISCO and MARCELLUS: Officers of the watch</w:t>
      </w:r>
    </w:p>
    <w:p w14:paraId="5ADFEE3D" w14:textId="7259E27B" w:rsidR="00382B2D" w:rsidRPr="00731DD5" w:rsidRDefault="00382B2D" w:rsidP="00382B2D">
      <w:pPr>
        <w:rPr>
          <w:szCs w:val="26"/>
          <w:lang w:val="en-GB" w:eastAsia="nb-NO"/>
        </w:rPr>
      </w:pPr>
    </w:p>
    <w:p w14:paraId="3548E6C1" w14:textId="77777777" w:rsidR="00250B0E" w:rsidRDefault="00382B2D" w:rsidP="00250B0E">
      <w:pPr>
        <w:pStyle w:val="Overskrift2"/>
        <w:rPr>
          <w:szCs w:val="26"/>
        </w:rPr>
      </w:pPr>
      <w:bookmarkStart w:id="47" w:name="_Toc13225620"/>
      <w:r w:rsidRPr="00731DD5">
        <w:rPr>
          <w:szCs w:val="26"/>
        </w:rPr>
        <w:t>xxx2 Hamlet</w:t>
      </w:r>
      <w:bookmarkEnd w:id="47"/>
      <w:r w:rsidR="005E40AF" w:rsidRPr="00731DD5">
        <w:rPr>
          <w:szCs w:val="26"/>
        </w:rPr>
        <w:t xml:space="preserve"> </w:t>
      </w:r>
    </w:p>
    <w:p w14:paraId="5ADFEE40" w14:textId="48C953BA" w:rsidR="00382B2D" w:rsidRPr="00446300" w:rsidRDefault="00222B99" w:rsidP="00B524A7">
      <w:pPr>
        <w:rPr>
          <w:lang w:val="en-GB"/>
        </w:rPr>
      </w:pPr>
      <w:r w:rsidRPr="00446300">
        <w:rPr>
          <w:lang w:val="en-GB"/>
        </w:rPr>
        <w:t>_</w:t>
      </w:r>
      <w:r w:rsidR="00382B2D" w:rsidRPr="00446300">
        <w:rPr>
          <w:lang w:val="en-GB"/>
        </w:rPr>
        <w:t>By William Shakespeare</w:t>
      </w:r>
      <w:r w:rsidRPr="00446300">
        <w:rPr>
          <w:lang w:val="en-GB"/>
        </w:rPr>
        <w:t>_</w:t>
      </w:r>
    </w:p>
    <w:p w14:paraId="6E9DE9B3" w14:textId="77777777" w:rsidR="00250B0E" w:rsidRPr="00250B0E" w:rsidRDefault="00250B0E" w:rsidP="00250B0E">
      <w:pPr>
        <w:rPr>
          <w:lang w:val="en-GB" w:eastAsia="nb-NO"/>
        </w:rPr>
      </w:pPr>
    </w:p>
    <w:p w14:paraId="5ADFEE41" w14:textId="77777777" w:rsidR="00382B2D" w:rsidRPr="00731DD5" w:rsidRDefault="00382B2D" w:rsidP="00382B2D">
      <w:pPr>
        <w:pStyle w:val="Overskrift3"/>
        <w:rPr>
          <w:szCs w:val="26"/>
        </w:rPr>
      </w:pPr>
      <w:bookmarkStart w:id="48" w:name="_Toc13225621"/>
      <w:r w:rsidRPr="00731DD5">
        <w:rPr>
          <w:szCs w:val="26"/>
        </w:rPr>
        <w:t>xxx3 ACT 1 SCENE 1</w:t>
      </w:r>
      <w:bookmarkEnd w:id="48"/>
    </w:p>
    <w:p w14:paraId="5ADFEE42" w14:textId="77777777" w:rsidR="00382B2D" w:rsidRPr="00731DD5" w:rsidRDefault="00382B2D" w:rsidP="00382B2D">
      <w:pPr>
        <w:rPr>
          <w:szCs w:val="26"/>
          <w:lang w:val="en-GB" w:eastAsia="nb-NO"/>
        </w:rPr>
      </w:pPr>
      <w:r w:rsidRPr="00731DD5">
        <w:rPr>
          <w:szCs w:val="26"/>
          <w:lang w:val="en-GB" w:eastAsia="nb-NO"/>
        </w:rPr>
        <w:t>A gun platform on the battlements of Elsinore Castle</w:t>
      </w:r>
    </w:p>
    <w:p w14:paraId="5ADFEE43" w14:textId="77777777" w:rsidR="00382B2D" w:rsidRPr="00731DD5" w:rsidRDefault="00382B2D" w:rsidP="00382B2D">
      <w:pPr>
        <w:rPr>
          <w:szCs w:val="26"/>
          <w:lang w:val="en-GB" w:eastAsia="nb-NO"/>
        </w:rPr>
      </w:pPr>
      <w:r w:rsidRPr="00731DD5">
        <w:rPr>
          <w:szCs w:val="26"/>
          <w:lang w:val="en-GB" w:eastAsia="nb-NO"/>
        </w:rPr>
        <w:t>  Enter BARNARDO and FRANCISCO, two sentinels</w:t>
      </w:r>
    </w:p>
    <w:p w14:paraId="5208D134" w14:textId="77777777" w:rsidR="0090603F" w:rsidRPr="00731DD5" w:rsidRDefault="00382B2D" w:rsidP="00382B2D">
      <w:pPr>
        <w:rPr>
          <w:szCs w:val="26"/>
          <w:lang w:val="en-GB" w:eastAsia="nb-NO"/>
        </w:rPr>
      </w:pPr>
      <w:r w:rsidRPr="00731DD5">
        <w:rPr>
          <w:szCs w:val="26"/>
          <w:lang w:val="en-GB" w:eastAsia="nb-NO"/>
        </w:rPr>
        <w:lastRenderedPageBreak/>
        <w:t>  BARNARDO Who's there?</w:t>
      </w:r>
    </w:p>
    <w:p w14:paraId="5ADFEE45" w14:textId="7AD4D553" w:rsidR="00382B2D" w:rsidRPr="00731DD5" w:rsidRDefault="00382B2D" w:rsidP="00382B2D">
      <w:pPr>
        <w:rPr>
          <w:szCs w:val="26"/>
          <w:lang w:val="en-GB" w:eastAsia="nb-NO"/>
        </w:rPr>
      </w:pPr>
      <w:r w:rsidRPr="00731DD5">
        <w:rPr>
          <w:szCs w:val="26"/>
          <w:lang w:val="en-GB" w:eastAsia="nb-NO"/>
        </w:rPr>
        <w:t>FRANCISCO Nay answer me. Stand and unfold yourself.</w:t>
      </w:r>
    </w:p>
    <w:p w14:paraId="5ADFEE46" w14:textId="374EA211" w:rsidR="00382B2D" w:rsidRPr="00731DD5" w:rsidRDefault="00382B2D" w:rsidP="00382B2D">
      <w:pPr>
        <w:rPr>
          <w:szCs w:val="26"/>
          <w:lang w:val="en-GB" w:eastAsia="nb-NO"/>
        </w:rPr>
      </w:pPr>
      <w:r w:rsidRPr="00731DD5">
        <w:rPr>
          <w:szCs w:val="26"/>
          <w:lang w:val="en-GB" w:eastAsia="nb-NO"/>
        </w:rPr>
        <w:t>BARNARDO Long live the king!</w:t>
      </w:r>
    </w:p>
    <w:p w14:paraId="5ADFEE47" w14:textId="5EAC2869" w:rsidR="00382B2D" w:rsidRPr="00731DD5" w:rsidRDefault="00382B2D" w:rsidP="00382B2D">
      <w:pPr>
        <w:rPr>
          <w:szCs w:val="26"/>
          <w:lang w:val="en-GB" w:eastAsia="nb-NO"/>
        </w:rPr>
      </w:pPr>
      <w:r w:rsidRPr="00731DD5">
        <w:rPr>
          <w:szCs w:val="26"/>
          <w:lang w:val="en-GB" w:eastAsia="nb-NO"/>
        </w:rPr>
        <w:t>FRANCISCO Barnardo?</w:t>
      </w:r>
    </w:p>
    <w:p w14:paraId="5ADFEE48" w14:textId="0D9733DE" w:rsidR="00382B2D" w:rsidRPr="00731DD5" w:rsidRDefault="00382B2D" w:rsidP="00382B2D">
      <w:pPr>
        <w:rPr>
          <w:szCs w:val="26"/>
          <w:lang w:val="en-GB" w:eastAsia="nb-NO"/>
        </w:rPr>
      </w:pPr>
      <w:r w:rsidRPr="00731DD5">
        <w:rPr>
          <w:szCs w:val="26"/>
          <w:lang w:val="en-GB" w:eastAsia="nb-NO"/>
        </w:rPr>
        <w:t>BARNARDO He.</w:t>
      </w:r>
    </w:p>
    <w:p w14:paraId="5ADFEE49" w14:textId="7CAD7874" w:rsidR="00382B2D" w:rsidRPr="00731DD5" w:rsidRDefault="00382B2D" w:rsidP="00382B2D">
      <w:pPr>
        <w:rPr>
          <w:szCs w:val="26"/>
          <w:lang w:val="en-GB" w:eastAsia="nb-NO"/>
        </w:rPr>
      </w:pPr>
      <w:r w:rsidRPr="00731DD5">
        <w:rPr>
          <w:szCs w:val="26"/>
          <w:lang w:val="en-GB" w:eastAsia="nb-NO"/>
        </w:rPr>
        <w:t>FRANCISCO You come most carefully upon your hour.</w:t>
      </w:r>
    </w:p>
    <w:p w14:paraId="5ADFEE4A" w14:textId="25F2EBCF" w:rsidR="00382B2D" w:rsidRPr="00731DD5" w:rsidRDefault="00382B2D" w:rsidP="00382B2D">
      <w:pPr>
        <w:rPr>
          <w:szCs w:val="26"/>
          <w:lang w:val="en-GB" w:eastAsia="nb-NO"/>
        </w:rPr>
      </w:pPr>
      <w:r w:rsidRPr="00731DD5">
        <w:rPr>
          <w:szCs w:val="26"/>
          <w:lang w:val="en-GB" w:eastAsia="nb-NO"/>
        </w:rPr>
        <w:t>BARNARDO 'Tis now struck twelve, get thee to bed Francisco.</w:t>
      </w:r>
    </w:p>
    <w:p w14:paraId="5ADFEE4B" w14:textId="734D2CCD" w:rsidR="00382B2D" w:rsidRPr="00731DD5" w:rsidRDefault="00382B2D" w:rsidP="00382B2D">
      <w:pPr>
        <w:rPr>
          <w:szCs w:val="26"/>
          <w:lang w:val="en-GB" w:eastAsia="nb-NO"/>
        </w:rPr>
      </w:pPr>
      <w:r w:rsidRPr="00731DD5">
        <w:rPr>
          <w:szCs w:val="26"/>
          <w:lang w:val="en-GB" w:eastAsia="nb-NO"/>
        </w:rPr>
        <w:t>FRANCISCO For this relief much thanks, 'tis bitter cold And I am sick at heart.</w:t>
      </w:r>
    </w:p>
    <w:p w14:paraId="5ADFEE4C" w14:textId="72BCB50C" w:rsidR="00382B2D" w:rsidRPr="00731DD5" w:rsidRDefault="00382B2D" w:rsidP="00382B2D">
      <w:pPr>
        <w:rPr>
          <w:szCs w:val="26"/>
          <w:lang w:val="en-GB" w:eastAsia="nb-NO"/>
        </w:rPr>
      </w:pPr>
      <w:r w:rsidRPr="00731DD5">
        <w:rPr>
          <w:szCs w:val="26"/>
          <w:lang w:val="en-GB" w:eastAsia="nb-NO"/>
        </w:rPr>
        <w:t>BARNARDO Have you had quiet guard?</w:t>
      </w:r>
    </w:p>
    <w:p w14:paraId="5ADFEE4D" w14:textId="4C7A81DF" w:rsidR="00382B2D" w:rsidRPr="00731DD5" w:rsidRDefault="00382B2D" w:rsidP="00382B2D">
      <w:pPr>
        <w:rPr>
          <w:szCs w:val="26"/>
          <w:lang w:val="en-GB" w:eastAsia="nb-NO"/>
        </w:rPr>
      </w:pPr>
      <w:r w:rsidRPr="00731DD5">
        <w:rPr>
          <w:szCs w:val="26"/>
          <w:lang w:val="en-GB" w:eastAsia="nb-NO"/>
        </w:rPr>
        <w:t>FRANCISCO Not a mouse stirring.</w:t>
      </w:r>
    </w:p>
    <w:p w14:paraId="5ADFEE4E" w14:textId="12D5333D" w:rsidR="00382B2D" w:rsidRPr="00731DD5" w:rsidRDefault="00382B2D" w:rsidP="00382B2D">
      <w:pPr>
        <w:rPr>
          <w:szCs w:val="26"/>
          <w:lang w:val="en-GB" w:eastAsia="nb-NO"/>
        </w:rPr>
      </w:pPr>
      <w:r w:rsidRPr="00731DD5">
        <w:rPr>
          <w:szCs w:val="26"/>
          <w:lang w:val="en-GB" w:eastAsia="nb-NO"/>
        </w:rPr>
        <w:t>BARNARDO Well, good night.</w:t>
      </w:r>
    </w:p>
    <w:p w14:paraId="5ADFEE4F" w14:textId="77777777" w:rsidR="00382B2D" w:rsidRPr="00731DD5" w:rsidRDefault="00382B2D" w:rsidP="00382B2D">
      <w:pPr>
        <w:rPr>
          <w:szCs w:val="26"/>
          <w:lang w:val="en-GB" w:eastAsia="nb-NO"/>
        </w:rPr>
      </w:pPr>
    </w:p>
    <w:p w14:paraId="5ADFEE50" w14:textId="36CC37E8" w:rsidR="00382B2D" w:rsidRPr="00731DD5" w:rsidRDefault="00382B2D" w:rsidP="00382B2D">
      <w:pPr>
        <w:rPr>
          <w:szCs w:val="26"/>
          <w:lang w:val="en-GB" w:eastAsia="nb-NO"/>
        </w:rPr>
      </w:pPr>
      <w:r w:rsidRPr="00731DD5">
        <w:rPr>
          <w:szCs w:val="26"/>
          <w:lang w:val="en-GB" w:eastAsia="nb-NO"/>
        </w:rPr>
        <w:t>{{</w:t>
      </w:r>
      <w:r w:rsidR="001C2C1B">
        <w:rPr>
          <w:szCs w:val="26"/>
          <w:lang w:val="en-GB" w:eastAsia="nb-NO"/>
        </w:rPr>
        <w:t>Texbox</w:t>
      </w:r>
      <w:r w:rsidRPr="00731DD5">
        <w:rPr>
          <w:szCs w:val="26"/>
          <w:lang w:val="en-GB" w:eastAsia="nb-NO"/>
        </w:rPr>
        <w:t>}}</w:t>
      </w:r>
    </w:p>
    <w:p w14:paraId="5ADFEE51" w14:textId="77777777" w:rsidR="00382B2D" w:rsidRPr="00731DD5" w:rsidRDefault="00382B2D" w:rsidP="00382B2D">
      <w:pPr>
        <w:rPr>
          <w:szCs w:val="26"/>
          <w:lang w:val="en-GB" w:eastAsia="nb-NO"/>
        </w:rPr>
      </w:pPr>
      <w:r w:rsidRPr="00731DD5">
        <w:rPr>
          <w:szCs w:val="26"/>
          <w:lang w:val="en-GB" w:eastAsia="nb-NO"/>
        </w:rPr>
        <w:t>The line numbers used here are from the text of the play used in the _New Cambridge Shakespeare._</w:t>
      </w:r>
    </w:p>
    <w:p w14:paraId="5ADFEE52" w14:textId="5E96A581" w:rsidR="00382B2D" w:rsidRPr="00731DD5" w:rsidRDefault="00382B2D" w:rsidP="00382B2D">
      <w:pPr>
        <w:rPr>
          <w:szCs w:val="26"/>
          <w:lang w:val="en-GB" w:eastAsia="nb-NO"/>
        </w:rPr>
      </w:pPr>
      <w:r w:rsidRPr="00731DD5">
        <w:rPr>
          <w:szCs w:val="26"/>
          <w:lang w:val="en-GB" w:eastAsia="nb-NO"/>
        </w:rPr>
        <w:t>{{</w:t>
      </w:r>
      <w:r w:rsidR="00222B99" w:rsidRPr="00731DD5">
        <w:rPr>
          <w:szCs w:val="26"/>
          <w:lang w:val="en-GB" w:eastAsia="nb-NO"/>
        </w:rPr>
        <w:t>End</w:t>
      </w:r>
      <w:r w:rsidR="001C2C1B">
        <w:rPr>
          <w:szCs w:val="26"/>
          <w:lang w:val="en-GB" w:eastAsia="nb-NO"/>
        </w:rPr>
        <w:t xml:space="preserve"> of textbox</w:t>
      </w:r>
      <w:r w:rsidRPr="00731DD5">
        <w:rPr>
          <w:szCs w:val="26"/>
          <w:lang w:val="en-GB" w:eastAsia="nb-NO"/>
        </w:rPr>
        <w:t>}}</w:t>
      </w:r>
    </w:p>
    <w:p w14:paraId="5ADFEE53" w14:textId="77777777" w:rsidR="00382B2D" w:rsidRPr="00731DD5" w:rsidRDefault="00382B2D" w:rsidP="00382B2D">
      <w:pPr>
        <w:rPr>
          <w:szCs w:val="26"/>
          <w:lang w:val="en-GB" w:eastAsia="nb-NO"/>
        </w:rPr>
      </w:pPr>
    </w:p>
    <w:p w14:paraId="3A9CB936" w14:textId="77777777" w:rsidR="00000F89" w:rsidRPr="00731DD5" w:rsidRDefault="00000F89" w:rsidP="00000F89">
      <w:pPr>
        <w:rPr>
          <w:szCs w:val="26"/>
          <w:lang w:val="en-GB" w:eastAsia="nb-NO"/>
        </w:rPr>
      </w:pPr>
      <w:r w:rsidRPr="00731DD5">
        <w:rPr>
          <w:szCs w:val="26"/>
          <w:lang w:val="en-GB" w:eastAsia="nb-NO"/>
        </w:rPr>
        <w:t>{{Glossary}}</w:t>
      </w:r>
    </w:p>
    <w:p w14:paraId="5ADFEE55" w14:textId="4E5BA597" w:rsidR="00382B2D" w:rsidRPr="00D96355" w:rsidRDefault="00000F89" w:rsidP="00382B2D">
      <w:pPr>
        <w:rPr>
          <w:szCs w:val="26"/>
          <w:lang w:eastAsia="nb-NO"/>
        </w:rPr>
      </w:pPr>
      <w:r w:rsidRPr="00D96355">
        <w:rPr>
          <w:szCs w:val="26"/>
          <w:lang w:eastAsia="nb-NO"/>
        </w:rPr>
        <w:t>_</w:t>
      </w:r>
      <w:r w:rsidR="00382B2D" w:rsidRPr="00D96355">
        <w:rPr>
          <w:szCs w:val="26"/>
          <w:lang w:eastAsia="nb-NO"/>
        </w:rPr>
        <w:t>sentinel:</w:t>
      </w:r>
      <w:r w:rsidRPr="00D96355">
        <w:rPr>
          <w:szCs w:val="26"/>
          <w:lang w:eastAsia="nb-NO"/>
        </w:rPr>
        <w:t>_</w:t>
      </w:r>
      <w:r w:rsidR="00382B2D" w:rsidRPr="00D96355">
        <w:rPr>
          <w:szCs w:val="26"/>
          <w:lang w:eastAsia="nb-NO"/>
        </w:rPr>
        <w:t xml:space="preserve"> vakt</w:t>
      </w:r>
    </w:p>
    <w:p w14:paraId="5ADFEE56" w14:textId="0400A7F2" w:rsidR="00382B2D" w:rsidRPr="00D96355" w:rsidRDefault="00000F89" w:rsidP="00382B2D">
      <w:pPr>
        <w:rPr>
          <w:szCs w:val="26"/>
          <w:lang w:eastAsia="nb-NO"/>
        </w:rPr>
      </w:pPr>
      <w:r w:rsidRPr="00D96355">
        <w:rPr>
          <w:szCs w:val="26"/>
          <w:lang w:eastAsia="nb-NO"/>
        </w:rPr>
        <w:t>_</w:t>
      </w:r>
      <w:r w:rsidR="00382B2D" w:rsidRPr="00D96355">
        <w:rPr>
          <w:szCs w:val="26"/>
          <w:lang w:eastAsia="nb-NO"/>
        </w:rPr>
        <w:t>to unfold:</w:t>
      </w:r>
      <w:r w:rsidRPr="00D96355">
        <w:rPr>
          <w:szCs w:val="26"/>
          <w:lang w:eastAsia="nb-NO"/>
        </w:rPr>
        <w:t>_</w:t>
      </w:r>
      <w:r w:rsidR="00382B2D" w:rsidRPr="00D96355">
        <w:rPr>
          <w:szCs w:val="26"/>
          <w:lang w:eastAsia="nb-NO"/>
        </w:rPr>
        <w:t xml:space="preserve"> å bekjentgjøre/å kunngjere</w:t>
      </w:r>
    </w:p>
    <w:p w14:paraId="35F9BDEC" w14:textId="77777777" w:rsidR="001C2C1B" w:rsidRPr="00D35F51" w:rsidRDefault="001C2C1B" w:rsidP="001C2C1B">
      <w:pPr>
        <w:rPr>
          <w:szCs w:val="26"/>
          <w:lang w:val="en-GB" w:eastAsia="nb-NO"/>
        </w:rPr>
      </w:pPr>
      <w:r w:rsidRPr="00D35F51">
        <w:rPr>
          <w:szCs w:val="26"/>
          <w:lang w:val="en-GB" w:eastAsia="nb-NO"/>
        </w:rPr>
        <w:t>{{End of glossary}}</w:t>
      </w:r>
    </w:p>
    <w:p w14:paraId="0FDFF2FA" w14:textId="77777777" w:rsidR="00000F89" w:rsidRPr="00731DD5" w:rsidRDefault="00000F89" w:rsidP="00382B2D">
      <w:pPr>
        <w:rPr>
          <w:szCs w:val="26"/>
          <w:lang w:val="en-GB" w:eastAsia="nb-NO"/>
        </w:rPr>
      </w:pPr>
    </w:p>
    <w:p w14:paraId="5ADFEE58" w14:textId="7A9615F0" w:rsidR="00382B2D" w:rsidRPr="00731DD5" w:rsidRDefault="00382B2D" w:rsidP="00382B2D">
      <w:pPr>
        <w:rPr>
          <w:szCs w:val="26"/>
          <w:lang w:val="en-GB" w:eastAsia="nb-NO"/>
        </w:rPr>
      </w:pPr>
      <w:r w:rsidRPr="00731DD5">
        <w:rPr>
          <w:szCs w:val="26"/>
          <w:lang w:val="en-GB" w:eastAsia="nb-NO"/>
        </w:rPr>
        <w:t>--- 55 t</w:t>
      </w:r>
      <w:r w:rsidR="00E7567D" w:rsidRPr="00731DD5">
        <w:rPr>
          <w:szCs w:val="26"/>
          <w:lang w:val="en-GB" w:eastAsia="nb-NO"/>
        </w:rPr>
        <w:t>o</w:t>
      </w:r>
      <w:r w:rsidRPr="00731DD5">
        <w:rPr>
          <w:szCs w:val="26"/>
          <w:lang w:val="en-GB" w:eastAsia="nb-NO"/>
        </w:rPr>
        <w:t xml:space="preserve"> 432</w:t>
      </w:r>
    </w:p>
    <w:p w14:paraId="5ADFEE59" w14:textId="77777777" w:rsidR="00382B2D" w:rsidRPr="00731DD5" w:rsidRDefault="00382B2D" w:rsidP="00382B2D">
      <w:pPr>
        <w:rPr>
          <w:szCs w:val="26"/>
          <w:lang w:val="en-GB" w:eastAsia="nb-NO"/>
        </w:rPr>
      </w:pPr>
      <w:r w:rsidRPr="00731DD5">
        <w:rPr>
          <w:szCs w:val="26"/>
          <w:lang w:val="en-GB" w:eastAsia="nb-NO"/>
        </w:rPr>
        <w:t>If you do meet Horatio and Marcellus,</w:t>
      </w:r>
    </w:p>
    <w:p w14:paraId="5ADFEE5A" w14:textId="6CA009AB" w:rsidR="00382B2D" w:rsidRPr="00731DD5" w:rsidRDefault="00382B2D" w:rsidP="00382B2D">
      <w:pPr>
        <w:rPr>
          <w:szCs w:val="26"/>
          <w:lang w:val="en-GB" w:eastAsia="nb-NO"/>
        </w:rPr>
      </w:pPr>
      <w:r w:rsidRPr="00731DD5">
        <w:rPr>
          <w:szCs w:val="26"/>
          <w:lang w:val="en-GB" w:eastAsia="nb-NO"/>
        </w:rPr>
        <w:t>The rivals of my watch, bid them make haste.</w:t>
      </w:r>
    </w:p>
    <w:p w14:paraId="5ADFEE5B" w14:textId="5AF6D548" w:rsidR="00382B2D" w:rsidRPr="00731DD5" w:rsidRDefault="00382B2D" w:rsidP="00382B2D">
      <w:pPr>
        <w:rPr>
          <w:szCs w:val="26"/>
          <w:lang w:val="en-GB" w:eastAsia="nb-NO"/>
        </w:rPr>
      </w:pPr>
      <w:r w:rsidRPr="00731DD5">
        <w:rPr>
          <w:szCs w:val="26"/>
          <w:lang w:val="en-GB" w:eastAsia="nb-NO"/>
        </w:rPr>
        <w:t>FRANCISCO I think I hear them.</w:t>
      </w:r>
    </w:p>
    <w:p w14:paraId="5ADFEE5C" w14:textId="77777777" w:rsidR="00382B2D" w:rsidRPr="00731DD5" w:rsidRDefault="00382B2D" w:rsidP="00382B2D">
      <w:pPr>
        <w:rPr>
          <w:szCs w:val="26"/>
          <w:lang w:val="en-GB" w:eastAsia="nb-NO"/>
        </w:rPr>
      </w:pPr>
      <w:r w:rsidRPr="00731DD5">
        <w:rPr>
          <w:szCs w:val="26"/>
          <w:lang w:val="en-GB" w:eastAsia="nb-NO"/>
        </w:rPr>
        <w:t>   _Enter_ HORATIO _and_ MARCELLUS</w:t>
      </w:r>
    </w:p>
    <w:p w14:paraId="5ADFEE5D" w14:textId="77777777" w:rsidR="00382B2D" w:rsidRPr="00731DD5" w:rsidRDefault="00382B2D" w:rsidP="00382B2D">
      <w:pPr>
        <w:rPr>
          <w:szCs w:val="26"/>
          <w:lang w:val="en-GB" w:eastAsia="nb-NO"/>
        </w:rPr>
      </w:pPr>
      <w:r w:rsidRPr="00731DD5">
        <w:rPr>
          <w:szCs w:val="26"/>
          <w:lang w:val="en-GB" w:eastAsia="nb-NO"/>
        </w:rPr>
        <w:t>  Stand ho! Who is there?</w:t>
      </w:r>
    </w:p>
    <w:p w14:paraId="5ADFEE5E" w14:textId="07349A5F" w:rsidR="00382B2D" w:rsidRPr="00731DD5" w:rsidRDefault="00382B2D" w:rsidP="00382B2D">
      <w:pPr>
        <w:rPr>
          <w:szCs w:val="26"/>
          <w:lang w:val="en-GB" w:eastAsia="nb-NO"/>
        </w:rPr>
      </w:pPr>
      <w:r w:rsidRPr="00731DD5">
        <w:rPr>
          <w:szCs w:val="26"/>
          <w:lang w:val="en-GB" w:eastAsia="nb-NO"/>
        </w:rPr>
        <w:t>HORATIO Friends to this ground,</w:t>
      </w:r>
    </w:p>
    <w:p w14:paraId="02969B86" w14:textId="77777777" w:rsidR="0090603F" w:rsidRPr="00731DD5" w:rsidRDefault="00382B2D" w:rsidP="00382B2D">
      <w:pPr>
        <w:rPr>
          <w:szCs w:val="26"/>
          <w:lang w:val="en-GB" w:eastAsia="nb-NO"/>
        </w:rPr>
      </w:pPr>
      <w:r w:rsidRPr="00731DD5">
        <w:rPr>
          <w:szCs w:val="26"/>
          <w:lang w:val="en-GB" w:eastAsia="nb-NO"/>
        </w:rPr>
        <w:t>MARCELLUS And liegemen to the Dane.</w:t>
      </w:r>
    </w:p>
    <w:p w14:paraId="5ADFEE60" w14:textId="718B2851" w:rsidR="00382B2D" w:rsidRPr="00731DD5" w:rsidRDefault="00382B2D" w:rsidP="00382B2D">
      <w:pPr>
        <w:rPr>
          <w:szCs w:val="26"/>
          <w:lang w:val="en-GB" w:eastAsia="nb-NO"/>
        </w:rPr>
      </w:pPr>
      <w:r w:rsidRPr="00731DD5">
        <w:rPr>
          <w:szCs w:val="26"/>
          <w:lang w:val="en-GB" w:eastAsia="nb-NO"/>
        </w:rPr>
        <w:t>FRANCISCO Give you good night.</w:t>
      </w:r>
    </w:p>
    <w:p w14:paraId="5ADFEE62" w14:textId="2B61CC1B" w:rsidR="00382B2D" w:rsidRPr="00731DD5" w:rsidRDefault="00382B2D" w:rsidP="00382B2D">
      <w:pPr>
        <w:rPr>
          <w:szCs w:val="26"/>
          <w:lang w:val="en-GB" w:eastAsia="nb-NO"/>
        </w:rPr>
      </w:pPr>
      <w:r w:rsidRPr="00731DD5">
        <w:rPr>
          <w:szCs w:val="26"/>
          <w:lang w:val="en-GB" w:eastAsia="nb-NO"/>
        </w:rPr>
        <w:t>  MARCELLUS Oh farewell honest soldier, Who hath relieved you?</w:t>
      </w:r>
    </w:p>
    <w:p w14:paraId="5ADFEE64" w14:textId="079E21F3" w:rsidR="00382B2D" w:rsidRPr="00731DD5" w:rsidRDefault="00382B2D" w:rsidP="00382B2D">
      <w:pPr>
        <w:rPr>
          <w:szCs w:val="26"/>
          <w:lang w:val="en-GB" w:eastAsia="nb-NO"/>
        </w:rPr>
      </w:pPr>
      <w:r w:rsidRPr="00731DD5">
        <w:rPr>
          <w:szCs w:val="26"/>
          <w:lang w:val="en-GB" w:eastAsia="nb-NO"/>
        </w:rPr>
        <w:t>  FRANCISCO Barnardo hath my place.</w:t>
      </w:r>
      <w:r w:rsidR="0090603F" w:rsidRPr="00731DD5">
        <w:rPr>
          <w:szCs w:val="26"/>
          <w:lang w:val="en-GB" w:eastAsia="nb-NO"/>
        </w:rPr>
        <w:t xml:space="preserve"> </w:t>
      </w:r>
      <w:r w:rsidRPr="00731DD5">
        <w:rPr>
          <w:szCs w:val="26"/>
          <w:lang w:val="en-GB" w:eastAsia="nb-NO"/>
        </w:rPr>
        <w:t>Give you good night.</w:t>
      </w:r>
    </w:p>
    <w:p w14:paraId="5ADFEE65" w14:textId="39FB0501" w:rsidR="00382B2D" w:rsidRPr="00731DD5" w:rsidRDefault="00382B2D" w:rsidP="00382B2D">
      <w:pPr>
        <w:rPr>
          <w:szCs w:val="26"/>
          <w:lang w:val="en-GB" w:eastAsia="nb-NO"/>
        </w:rPr>
      </w:pPr>
      <w:r w:rsidRPr="00731DD5">
        <w:rPr>
          <w:szCs w:val="26"/>
          <w:lang w:val="en-GB" w:eastAsia="nb-NO"/>
        </w:rPr>
        <w:t> </w:t>
      </w:r>
      <w:r w:rsidR="00FD7877" w:rsidRPr="00731DD5">
        <w:rPr>
          <w:szCs w:val="26"/>
          <w:lang w:val="en-GB" w:eastAsia="nb-NO"/>
        </w:rPr>
        <w:t xml:space="preserve">  </w:t>
      </w:r>
      <w:r w:rsidRPr="00731DD5">
        <w:rPr>
          <w:szCs w:val="26"/>
          <w:lang w:val="en-GB" w:eastAsia="nb-NO"/>
        </w:rPr>
        <w:t> </w:t>
      </w:r>
      <w:r w:rsidR="00FD7877" w:rsidRPr="00731DD5">
        <w:rPr>
          <w:szCs w:val="26"/>
          <w:lang w:val="en-GB" w:eastAsia="nb-NO"/>
        </w:rPr>
        <w:t>_</w:t>
      </w:r>
      <w:r w:rsidRPr="00731DD5">
        <w:rPr>
          <w:szCs w:val="26"/>
          <w:lang w:val="en-GB" w:eastAsia="nb-NO"/>
        </w:rPr>
        <w:t>Exit Francisco</w:t>
      </w:r>
      <w:r w:rsidR="00FD7877" w:rsidRPr="00731DD5">
        <w:rPr>
          <w:szCs w:val="26"/>
          <w:lang w:val="en-GB" w:eastAsia="nb-NO"/>
        </w:rPr>
        <w:t>_</w:t>
      </w:r>
    </w:p>
    <w:p w14:paraId="5ADFEE66" w14:textId="77777777" w:rsidR="00382B2D" w:rsidRPr="00731DD5" w:rsidRDefault="00382B2D" w:rsidP="00382B2D">
      <w:pPr>
        <w:rPr>
          <w:szCs w:val="26"/>
          <w:lang w:val="en-GB" w:eastAsia="nb-NO"/>
        </w:rPr>
      </w:pPr>
      <w:r w:rsidRPr="00731DD5">
        <w:rPr>
          <w:szCs w:val="26"/>
          <w:lang w:val="en-GB" w:eastAsia="nb-NO"/>
        </w:rPr>
        <w:t>  MARCELLUS Holla, Barnardo!</w:t>
      </w:r>
    </w:p>
    <w:p w14:paraId="5ADFEE68" w14:textId="0AF27E62" w:rsidR="00382B2D" w:rsidRPr="00731DD5" w:rsidRDefault="00382B2D" w:rsidP="00382B2D">
      <w:pPr>
        <w:rPr>
          <w:szCs w:val="26"/>
          <w:lang w:val="en-GB" w:eastAsia="nb-NO"/>
        </w:rPr>
      </w:pPr>
      <w:r w:rsidRPr="00731DD5">
        <w:rPr>
          <w:szCs w:val="26"/>
          <w:lang w:val="en-GB" w:eastAsia="nb-NO"/>
        </w:rPr>
        <w:t>  BARNARDO Say,</w:t>
      </w:r>
      <w:r w:rsidR="00FD7877" w:rsidRPr="00731DD5">
        <w:rPr>
          <w:szCs w:val="26"/>
          <w:lang w:val="en-GB" w:eastAsia="nb-NO"/>
        </w:rPr>
        <w:t xml:space="preserve"> </w:t>
      </w:r>
      <w:r w:rsidRPr="00731DD5">
        <w:rPr>
          <w:szCs w:val="26"/>
          <w:lang w:val="en-GB" w:eastAsia="nb-NO"/>
        </w:rPr>
        <w:t>What, is Horatio there?</w:t>
      </w:r>
    </w:p>
    <w:p w14:paraId="5ADFEE69" w14:textId="77777777" w:rsidR="00382B2D" w:rsidRPr="00731DD5" w:rsidRDefault="00382B2D" w:rsidP="00382B2D">
      <w:pPr>
        <w:rPr>
          <w:szCs w:val="26"/>
          <w:lang w:val="en-GB" w:eastAsia="nb-NO"/>
        </w:rPr>
      </w:pPr>
      <w:r w:rsidRPr="00731DD5">
        <w:rPr>
          <w:szCs w:val="26"/>
          <w:lang w:val="en-GB" w:eastAsia="nb-NO"/>
        </w:rPr>
        <w:t>  HORATIO A piece of him.</w:t>
      </w:r>
    </w:p>
    <w:p w14:paraId="5ADFEE6A" w14:textId="77777777" w:rsidR="00382B2D" w:rsidRPr="00731DD5" w:rsidRDefault="00382B2D" w:rsidP="00382B2D">
      <w:pPr>
        <w:rPr>
          <w:szCs w:val="26"/>
          <w:lang w:val="en-GB" w:eastAsia="nb-NO"/>
        </w:rPr>
      </w:pPr>
      <w:r w:rsidRPr="00731DD5">
        <w:rPr>
          <w:szCs w:val="26"/>
          <w:lang w:val="en-GB" w:eastAsia="nb-NO"/>
        </w:rPr>
        <w:t>  BARNARDO Welcome Horatio, welcome good Marcellus.</w:t>
      </w:r>
    </w:p>
    <w:p w14:paraId="5ADFEE6B" w14:textId="77777777" w:rsidR="00382B2D" w:rsidRPr="00731DD5" w:rsidRDefault="00382B2D" w:rsidP="00382B2D">
      <w:pPr>
        <w:rPr>
          <w:szCs w:val="26"/>
          <w:lang w:val="en-GB" w:eastAsia="nb-NO"/>
        </w:rPr>
      </w:pPr>
      <w:r w:rsidRPr="00731DD5">
        <w:rPr>
          <w:szCs w:val="26"/>
          <w:lang w:val="en-GB" w:eastAsia="nb-NO"/>
        </w:rPr>
        <w:t>  MARCELLUS What, has this thing appeared again tonight?</w:t>
      </w:r>
    </w:p>
    <w:p w14:paraId="5ADFEE6C" w14:textId="77777777" w:rsidR="00382B2D" w:rsidRPr="00731DD5" w:rsidRDefault="00382B2D" w:rsidP="00382B2D">
      <w:pPr>
        <w:rPr>
          <w:szCs w:val="26"/>
          <w:lang w:val="en-GB" w:eastAsia="nb-NO"/>
        </w:rPr>
      </w:pPr>
      <w:r w:rsidRPr="00731DD5">
        <w:rPr>
          <w:szCs w:val="26"/>
          <w:lang w:val="en-GB" w:eastAsia="nb-NO"/>
        </w:rPr>
        <w:t>  BARNARDO I have seen nothing.</w:t>
      </w:r>
    </w:p>
    <w:p w14:paraId="5ADFEE6D" w14:textId="77777777" w:rsidR="00382B2D" w:rsidRPr="00731DD5" w:rsidRDefault="00382B2D" w:rsidP="00382B2D">
      <w:pPr>
        <w:rPr>
          <w:szCs w:val="26"/>
          <w:lang w:val="en-GB" w:eastAsia="nb-NO"/>
        </w:rPr>
      </w:pPr>
      <w:r w:rsidRPr="00731DD5">
        <w:rPr>
          <w:szCs w:val="26"/>
          <w:lang w:val="en-GB" w:eastAsia="nb-NO"/>
        </w:rPr>
        <w:t>  MARCELLUS Horatio says 'tis but our fantasy,</w:t>
      </w:r>
    </w:p>
    <w:p w14:paraId="5ADFEE6E" w14:textId="77777777" w:rsidR="00382B2D" w:rsidRPr="00731DD5" w:rsidRDefault="00382B2D" w:rsidP="00382B2D">
      <w:pPr>
        <w:rPr>
          <w:szCs w:val="26"/>
          <w:lang w:val="en-GB" w:eastAsia="nb-NO"/>
        </w:rPr>
      </w:pPr>
      <w:r w:rsidRPr="00731DD5">
        <w:rPr>
          <w:szCs w:val="26"/>
          <w:lang w:val="en-GB" w:eastAsia="nb-NO"/>
        </w:rPr>
        <w:t>  And will not let belief take hold of him</w:t>
      </w:r>
    </w:p>
    <w:p w14:paraId="5ADFEE6F" w14:textId="77777777" w:rsidR="00382B2D" w:rsidRPr="00731DD5" w:rsidRDefault="00382B2D" w:rsidP="00382B2D">
      <w:pPr>
        <w:rPr>
          <w:szCs w:val="26"/>
          <w:lang w:val="en-GB" w:eastAsia="nb-NO"/>
        </w:rPr>
      </w:pPr>
      <w:r w:rsidRPr="00731DD5">
        <w:rPr>
          <w:szCs w:val="26"/>
          <w:lang w:val="en-GB" w:eastAsia="nb-NO"/>
        </w:rPr>
        <w:t>  Touching this dreaded sight, twice seen of us.</w:t>
      </w:r>
    </w:p>
    <w:p w14:paraId="5ADFEE70" w14:textId="77777777" w:rsidR="00382B2D" w:rsidRPr="00731DD5" w:rsidRDefault="00382B2D" w:rsidP="00382B2D">
      <w:pPr>
        <w:rPr>
          <w:szCs w:val="26"/>
          <w:lang w:val="en-GB" w:eastAsia="nb-NO"/>
        </w:rPr>
      </w:pPr>
      <w:r w:rsidRPr="00731DD5">
        <w:rPr>
          <w:szCs w:val="26"/>
          <w:lang w:val="en-GB" w:eastAsia="nb-NO"/>
        </w:rPr>
        <w:t>  Therefore I have entreated him along</w:t>
      </w:r>
    </w:p>
    <w:p w14:paraId="5ADFEE71" w14:textId="77777777" w:rsidR="00382B2D" w:rsidRPr="00731DD5" w:rsidRDefault="00382B2D" w:rsidP="00382B2D">
      <w:pPr>
        <w:rPr>
          <w:szCs w:val="26"/>
          <w:lang w:val="en-GB" w:eastAsia="nb-NO"/>
        </w:rPr>
      </w:pPr>
      <w:r w:rsidRPr="00731DD5">
        <w:rPr>
          <w:szCs w:val="26"/>
          <w:lang w:val="en-GB" w:eastAsia="nb-NO"/>
        </w:rPr>
        <w:t>  With us to watch the minutes of this night,</w:t>
      </w:r>
    </w:p>
    <w:p w14:paraId="5ADFEE72" w14:textId="77777777" w:rsidR="00382B2D" w:rsidRPr="00731DD5" w:rsidRDefault="00382B2D" w:rsidP="00382B2D">
      <w:pPr>
        <w:rPr>
          <w:szCs w:val="26"/>
          <w:lang w:val="en-GB" w:eastAsia="nb-NO"/>
        </w:rPr>
      </w:pPr>
      <w:r w:rsidRPr="00731DD5">
        <w:rPr>
          <w:szCs w:val="26"/>
          <w:lang w:val="en-GB" w:eastAsia="nb-NO"/>
        </w:rPr>
        <w:t>  That if again this apparition come</w:t>
      </w:r>
    </w:p>
    <w:p w14:paraId="5ADFEE73" w14:textId="77777777" w:rsidR="00382B2D" w:rsidRPr="00731DD5" w:rsidRDefault="00382B2D" w:rsidP="00382B2D">
      <w:pPr>
        <w:rPr>
          <w:szCs w:val="26"/>
          <w:lang w:val="en-GB" w:eastAsia="nb-NO"/>
        </w:rPr>
      </w:pPr>
      <w:r w:rsidRPr="00731DD5">
        <w:rPr>
          <w:szCs w:val="26"/>
          <w:lang w:val="en-GB" w:eastAsia="nb-NO"/>
        </w:rPr>
        <w:lastRenderedPageBreak/>
        <w:t>  He may approve our eyes, and speak to it.</w:t>
      </w:r>
    </w:p>
    <w:p w14:paraId="5ADFEE74" w14:textId="77777777" w:rsidR="00382B2D" w:rsidRPr="00731DD5" w:rsidRDefault="00382B2D" w:rsidP="00382B2D">
      <w:pPr>
        <w:rPr>
          <w:szCs w:val="26"/>
          <w:lang w:val="en-GB" w:eastAsia="nb-NO"/>
        </w:rPr>
      </w:pPr>
      <w:r w:rsidRPr="00731DD5">
        <w:rPr>
          <w:szCs w:val="26"/>
          <w:lang w:val="en-GB" w:eastAsia="nb-NO"/>
        </w:rPr>
        <w:t>  HORATIO Tush, tush, 'twill not appear.</w:t>
      </w:r>
    </w:p>
    <w:p w14:paraId="5ADFEE75" w14:textId="77777777" w:rsidR="00382B2D" w:rsidRPr="00731DD5" w:rsidRDefault="00382B2D" w:rsidP="00382B2D">
      <w:pPr>
        <w:rPr>
          <w:szCs w:val="26"/>
          <w:lang w:val="en-GB" w:eastAsia="nb-NO"/>
        </w:rPr>
      </w:pPr>
      <w:r w:rsidRPr="00731DD5">
        <w:rPr>
          <w:szCs w:val="26"/>
          <w:lang w:val="en-GB" w:eastAsia="nb-NO"/>
        </w:rPr>
        <w:t>  BARNARDO Sit down awhile,</w:t>
      </w:r>
    </w:p>
    <w:p w14:paraId="5ADFEE76" w14:textId="77777777" w:rsidR="00382B2D" w:rsidRPr="00731DD5" w:rsidRDefault="00382B2D" w:rsidP="00382B2D">
      <w:pPr>
        <w:rPr>
          <w:szCs w:val="26"/>
          <w:lang w:val="en-GB" w:eastAsia="nb-NO"/>
        </w:rPr>
      </w:pPr>
      <w:r w:rsidRPr="00731DD5">
        <w:rPr>
          <w:szCs w:val="26"/>
          <w:lang w:val="en-GB" w:eastAsia="nb-NO"/>
        </w:rPr>
        <w:t>  And let us once again assail your ears,</w:t>
      </w:r>
    </w:p>
    <w:p w14:paraId="5ADFEE77" w14:textId="77777777" w:rsidR="00382B2D" w:rsidRPr="00731DD5" w:rsidRDefault="00382B2D" w:rsidP="00382B2D">
      <w:pPr>
        <w:rPr>
          <w:szCs w:val="26"/>
          <w:lang w:val="en-GB" w:eastAsia="nb-NO"/>
        </w:rPr>
      </w:pPr>
      <w:r w:rsidRPr="00731DD5">
        <w:rPr>
          <w:szCs w:val="26"/>
          <w:lang w:val="en-GB" w:eastAsia="nb-NO"/>
        </w:rPr>
        <w:t>  That are so fortified against our story,</w:t>
      </w:r>
    </w:p>
    <w:p w14:paraId="5ADFEE78" w14:textId="77777777" w:rsidR="00382B2D" w:rsidRPr="00731DD5" w:rsidRDefault="00382B2D" w:rsidP="00382B2D">
      <w:pPr>
        <w:rPr>
          <w:szCs w:val="26"/>
          <w:lang w:val="en-GB" w:eastAsia="nb-NO"/>
        </w:rPr>
      </w:pPr>
      <w:r w:rsidRPr="00731DD5">
        <w:rPr>
          <w:szCs w:val="26"/>
          <w:lang w:val="en-GB" w:eastAsia="nb-NO"/>
        </w:rPr>
        <w:t>  What we two nights have seen.</w:t>
      </w:r>
    </w:p>
    <w:p w14:paraId="5ADFEE79" w14:textId="77777777" w:rsidR="00382B2D" w:rsidRPr="00731DD5" w:rsidRDefault="00382B2D" w:rsidP="00382B2D">
      <w:pPr>
        <w:rPr>
          <w:szCs w:val="26"/>
          <w:lang w:val="en-GB" w:eastAsia="nb-NO"/>
        </w:rPr>
      </w:pPr>
      <w:r w:rsidRPr="00731DD5">
        <w:rPr>
          <w:szCs w:val="26"/>
          <w:lang w:val="en-GB" w:eastAsia="nb-NO"/>
        </w:rPr>
        <w:t>  HORATIO Well, sit we down,</w:t>
      </w:r>
    </w:p>
    <w:p w14:paraId="5ADFEE7A" w14:textId="77777777" w:rsidR="00382B2D" w:rsidRPr="00731DD5" w:rsidRDefault="00382B2D" w:rsidP="00382B2D">
      <w:pPr>
        <w:rPr>
          <w:szCs w:val="26"/>
          <w:lang w:val="en-GB" w:eastAsia="nb-NO"/>
        </w:rPr>
      </w:pPr>
      <w:r w:rsidRPr="00731DD5">
        <w:rPr>
          <w:szCs w:val="26"/>
          <w:lang w:val="en-GB" w:eastAsia="nb-NO"/>
        </w:rPr>
        <w:t>  And let us hear Barnardo speak of this.</w:t>
      </w:r>
    </w:p>
    <w:p w14:paraId="5ADFEE7B" w14:textId="77777777" w:rsidR="00382B2D" w:rsidRPr="00731DD5" w:rsidRDefault="00382B2D" w:rsidP="00382B2D">
      <w:pPr>
        <w:rPr>
          <w:szCs w:val="26"/>
          <w:lang w:val="en-GB" w:eastAsia="nb-NO"/>
        </w:rPr>
      </w:pPr>
      <w:r w:rsidRPr="00731DD5">
        <w:rPr>
          <w:szCs w:val="26"/>
          <w:lang w:val="en-GB" w:eastAsia="nb-NO"/>
        </w:rPr>
        <w:t>  BARNARDO Last night of all,</w:t>
      </w:r>
    </w:p>
    <w:p w14:paraId="5ADFEE7C" w14:textId="77777777" w:rsidR="00382B2D" w:rsidRPr="00731DD5" w:rsidRDefault="00382B2D" w:rsidP="00382B2D">
      <w:pPr>
        <w:rPr>
          <w:szCs w:val="26"/>
          <w:lang w:val="en-GB" w:eastAsia="nb-NO"/>
        </w:rPr>
      </w:pPr>
      <w:r w:rsidRPr="00731DD5">
        <w:rPr>
          <w:szCs w:val="26"/>
          <w:lang w:val="en-GB" w:eastAsia="nb-NO"/>
        </w:rPr>
        <w:t>  When yond same star that's westward from the pole</w:t>
      </w:r>
    </w:p>
    <w:p w14:paraId="5ADFEE7D" w14:textId="77777777" w:rsidR="00382B2D" w:rsidRPr="00731DD5" w:rsidRDefault="00382B2D" w:rsidP="00382B2D">
      <w:pPr>
        <w:rPr>
          <w:szCs w:val="26"/>
          <w:lang w:val="en-GB" w:eastAsia="nb-NO"/>
        </w:rPr>
      </w:pPr>
      <w:r w:rsidRPr="00731DD5">
        <w:rPr>
          <w:szCs w:val="26"/>
          <w:lang w:val="en-GB" w:eastAsia="nb-NO"/>
        </w:rPr>
        <w:t>  Had made his course t'illume that part of heaven</w:t>
      </w:r>
    </w:p>
    <w:p w14:paraId="5ADFEE7E" w14:textId="77777777" w:rsidR="00382B2D" w:rsidRPr="00731DD5" w:rsidRDefault="00382B2D" w:rsidP="00382B2D">
      <w:pPr>
        <w:rPr>
          <w:szCs w:val="26"/>
          <w:lang w:val="en-GB" w:eastAsia="nb-NO"/>
        </w:rPr>
      </w:pPr>
      <w:r w:rsidRPr="00731DD5">
        <w:rPr>
          <w:szCs w:val="26"/>
          <w:lang w:val="en-GB" w:eastAsia="nb-NO"/>
        </w:rPr>
        <w:t>  Where now it burns, Marcellus and myself,</w:t>
      </w:r>
    </w:p>
    <w:p w14:paraId="5ADFEE7F" w14:textId="77777777" w:rsidR="00382B2D" w:rsidRPr="00731DD5" w:rsidRDefault="00382B2D" w:rsidP="00382B2D">
      <w:pPr>
        <w:rPr>
          <w:szCs w:val="26"/>
          <w:lang w:val="en-GB" w:eastAsia="nb-NO"/>
        </w:rPr>
      </w:pPr>
      <w:r w:rsidRPr="00731DD5">
        <w:rPr>
          <w:szCs w:val="26"/>
          <w:lang w:val="en-GB" w:eastAsia="nb-NO"/>
        </w:rPr>
        <w:t>  The bell then beating one –</w:t>
      </w:r>
    </w:p>
    <w:p w14:paraId="5ADFEE80" w14:textId="42A15260" w:rsidR="00382B2D" w:rsidRPr="00731DD5" w:rsidRDefault="00382B2D" w:rsidP="00382B2D">
      <w:pPr>
        <w:rPr>
          <w:szCs w:val="26"/>
          <w:lang w:val="en-GB" w:eastAsia="nb-NO"/>
        </w:rPr>
      </w:pPr>
      <w:r w:rsidRPr="00731DD5">
        <w:rPr>
          <w:szCs w:val="26"/>
          <w:lang w:val="en-GB" w:eastAsia="nb-NO"/>
        </w:rPr>
        <w:t> </w:t>
      </w:r>
      <w:r w:rsidR="00FD7877" w:rsidRPr="00731DD5">
        <w:rPr>
          <w:szCs w:val="26"/>
          <w:lang w:val="en-GB" w:eastAsia="nb-NO"/>
        </w:rPr>
        <w:t xml:space="preserve">  </w:t>
      </w:r>
      <w:r w:rsidRPr="00731DD5">
        <w:rPr>
          <w:szCs w:val="26"/>
          <w:lang w:val="en-GB" w:eastAsia="nb-NO"/>
        </w:rPr>
        <w:t>_Enter_ GHOST</w:t>
      </w:r>
    </w:p>
    <w:p w14:paraId="5ADFEE81" w14:textId="77777777" w:rsidR="00382B2D" w:rsidRPr="00731DD5" w:rsidRDefault="00382B2D" w:rsidP="00382B2D">
      <w:pPr>
        <w:rPr>
          <w:szCs w:val="26"/>
          <w:lang w:val="en-GB" w:eastAsia="nb-NO"/>
        </w:rPr>
      </w:pPr>
    </w:p>
    <w:p w14:paraId="4A670973" w14:textId="77777777" w:rsidR="00000F89" w:rsidRPr="00731DD5" w:rsidRDefault="00000F89" w:rsidP="00000F89">
      <w:pPr>
        <w:rPr>
          <w:szCs w:val="26"/>
          <w:lang w:val="en-GB" w:eastAsia="nb-NO"/>
        </w:rPr>
      </w:pPr>
      <w:r w:rsidRPr="00731DD5">
        <w:rPr>
          <w:szCs w:val="26"/>
          <w:lang w:val="en-GB" w:eastAsia="nb-NO"/>
        </w:rPr>
        <w:t>{{Glossary}}</w:t>
      </w:r>
    </w:p>
    <w:p w14:paraId="5ADFEE83" w14:textId="1F3F96A2" w:rsidR="00382B2D" w:rsidRPr="00D96355" w:rsidRDefault="00000F89" w:rsidP="00382B2D">
      <w:pPr>
        <w:rPr>
          <w:szCs w:val="26"/>
          <w:lang w:eastAsia="nb-NO"/>
        </w:rPr>
      </w:pPr>
      <w:r w:rsidRPr="00D96355">
        <w:rPr>
          <w:szCs w:val="26"/>
          <w:lang w:eastAsia="nb-NO"/>
        </w:rPr>
        <w:t>_</w:t>
      </w:r>
      <w:r w:rsidR="00382B2D" w:rsidRPr="00D96355">
        <w:rPr>
          <w:szCs w:val="26"/>
          <w:lang w:eastAsia="nb-NO"/>
        </w:rPr>
        <w:t>liegeman:</w:t>
      </w:r>
      <w:r w:rsidRPr="00D96355">
        <w:rPr>
          <w:szCs w:val="26"/>
          <w:lang w:eastAsia="nb-NO"/>
        </w:rPr>
        <w:t>_</w:t>
      </w:r>
      <w:r w:rsidR="00382B2D" w:rsidRPr="00D96355">
        <w:rPr>
          <w:szCs w:val="26"/>
          <w:lang w:eastAsia="nb-NO"/>
        </w:rPr>
        <w:t xml:space="preserve"> tro undersått/trugen undersått</w:t>
      </w:r>
    </w:p>
    <w:p w14:paraId="5ADFEE84" w14:textId="3DF6C4A9" w:rsidR="00382B2D" w:rsidRPr="00D96355" w:rsidRDefault="00000F89" w:rsidP="00382B2D">
      <w:pPr>
        <w:rPr>
          <w:szCs w:val="26"/>
          <w:lang w:eastAsia="nb-NO"/>
        </w:rPr>
      </w:pPr>
      <w:r w:rsidRPr="00D96355">
        <w:rPr>
          <w:szCs w:val="26"/>
          <w:lang w:eastAsia="nb-NO"/>
        </w:rPr>
        <w:t>_</w:t>
      </w:r>
      <w:r w:rsidR="00382B2D" w:rsidRPr="00D96355">
        <w:rPr>
          <w:szCs w:val="26"/>
          <w:lang w:eastAsia="nb-NO"/>
        </w:rPr>
        <w:t>to relieve:</w:t>
      </w:r>
      <w:r w:rsidRPr="00D96355">
        <w:rPr>
          <w:szCs w:val="26"/>
          <w:lang w:eastAsia="nb-NO"/>
        </w:rPr>
        <w:t>_</w:t>
      </w:r>
      <w:r w:rsidR="00382B2D" w:rsidRPr="00D96355">
        <w:rPr>
          <w:szCs w:val="26"/>
          <w:lang w:eastAsia="nb-NO"/>
        </w:rPr>
        <w:t xml:space="preserve"> å avløse/å avløyse</w:t>
      </w:r>
    </w:p>
    <w:p w14:paraId="5ADFEE85" w14:textId="3EE35698" w:rsidR="00382B2D" w:rsidRPr="00D96355" w:rsidRDefault="00000F89" w:rsidP="00382B2D">
      <w:pPr>
        <w:rPr>
          <w:szCs w:val="26"/>
          <w:lang w:eastAsia="nb-NO"/>
        </w:rPr>
      </w:pPr>
      <w:r w:rsidRPr="00D96355">
        <w:rPr>
          <w:szCs w:val="26"/>
          <w:lang w:eastAsia="nb-NO"/>
        </w:rPr>
        <w:t>_</w:t>
      </w:r>
      <w:r w:rsidR="00382B2D" w:rsidRPr="00D96355">
        <w:rPr>
          <w:szCs w:val="26"/>
          <w:lang w:eastAsia="nb-NO"/>
        </w:rPr>
        <w:t>dreaded:</w:t>
      </w:r>
      <w:r w:rsidRPr="00D96355">
        <w:rPr>
          <w:szCs w:val="26"/>
          <w:lang w:eastAsia="nb-NO"/>
        </w:rPr>
        <w:t>_</w:t>
      </w:r>
      <w:r w:rsidR="00382B2D" w:rsidRPr="00D96355">
        <w:rPr>
          <w:szCs w:val="26"/>
          <w:lang w:eastAsia="nb-NO"/>
        </w:rPr>
        <w:t xml:space="preserve"> fryktet/frykta</w:t>
      </w:r>
    </w:p>
    <w:p w14:paraId="5ADFEE86" w14:textId="327DDED6" w:rsidR="00382B2D" w:rsidRPr="00D96355" w:rsidRDefault="00000F89" w:rsidP="00382B2D">
      <w:pPr>
        <w:rPr>
          <w:szCs w:val="26"/>
          <w:lang w:eastAsia="nb-NO"/>
        </w:rPr>
      </w:pPr>
      <w:r w:rsidRPr="00D96355">
        <w:rPr>
          <w:szCs w:val="26"/>
          <w:lang w:eastAsia="nb-NO"/>
        </w:rPr>
        <w:t>_</w:t>
      </w:r>
      <w:r w:rsidR="00382B2D" w:rsidRPr="00D96355">
        <w:rPr>
          <w:szCs w:val="26"/>
          <w:lang w:eastAsia="nb-NO"/>
        </w:rPr>
        <w:t>to entreat:</w:t>
      </w:r>
      <w:r w:rsidRPr="00D96355">
        <w:rPr>
          <w:szCs w:val="26"/>
          <w:lang w:eastAsia="nb-NO"/>
        </w:rPr>
        <w:t>_</w:t>
      </w:r>
      <w:r w:rsidR="00382B2D" w:rsidRPr="00D96355">
        <w:rPr>
          <w:szCs w:val="26"/>
          <w:lang w:eastAsia="nb-NO"/>
        </w:rPr>
        <w:t xml:space="preserve"> å trygle</w:t>
      </w:r>
    </w:p>
    <w:p w14:paraId="5ADFEE87" w14:textId="21DA7483" w:rsidR="00382B2D" w:rsidRPr="00D96355" w:rsidRDefault="00000F89" w:rsidP="00382B2D">
      <w:pPr>
        <w:rPr>
          <w:szCs w:val="26"/>
          <w:lang w:eastAsia="nb-NO"/>
        </w:rPr>
      </w:pPr>
      <w:r w:rsidRPr="00D96355">
        <w:rPr>
          <w:szCs w:val="26"/>
          <w:lang w:eastAsia="nb-NO"/>
        </w:rPr>
        <w:t>_</w:t>
      </w:r>
      <w:r w:rsidR="00382B2D" w:rsidRPr="00D96355">
        <w:rPr>
          <w:szCs w:val="26"/>
          <w:lang w:eastAsia="nb-NO"/>
        </w:rPr>
        <w:t>apparition:</w:t>
      </w:r>
      <w:r w:rsidRPr="00D96355">
        <w:rPr>
          <w:szCs w:val="26"/>
          <w:lang w:eastAsia="nb-NO"/>
        </w:rPr>
        <w:t>_</w:t>
      </w:r>
      <w:r w:rsidR="00382B2D" w:rsidRPr="00D96355">
        <w:rPr>
          <w:szCs w:val="26"/>
          <w:lang w:eastAsia="nb-NO"/>
        </w:rPr>
        <w:t xml:space="preserve"> spøkelse</w:t>
      </w:r>
    </w:p>
    <w:p w14:paraId="5ADFEE88" w14:textId="54B484FA" w:rsidR="00382B2D" w:rsidRPr="00D96355" w:rsidRDefault="00000F89" w:rsidP="00382B2D">
      <w:pPr>
        <w:rPr>
          <w:szCs w:val="26"/>
          <w:lang w:eastAsia="nb-NO"/>
        </w:rPr>
      </w:pPr>
      <w:r w:rsidRPr="00D96355">
        <w:rPr>
          <w:szCs w:val="26"/>
          <w:lang w:eastAsia="nb-NO"/>
        </w:rPr>
        <w:t>_</w:t>
      </w:r>
      <w:r w:rsidR="00382B2D" w:rsidRPr="00D96355">
        <w:rPr>
          <w:szCs w:val="26"/>
          <w:lang w:eastAsia="nb-NO"/>
        </w:rPr>
        <w:t>to approve:</w:t>
      </w:r>
      <w:r w:rsidRPr="00D96355">
        <w:rPr>
          <w:szCs w:val="26"/>
          <w:lang w:eastAsia="nb-NO"/>
        </w:rPr>
        <w:t>_</w:t>
      </w:r>
      <w:r w:rsidR="00382B2D" w:rsidRPr="00D96355">
        <w:rPr>
          <w:szCs w:val="26"/>
          <w:lang w:eastAsia="nb-NO"/>
        </w:rPr>
        <w:t xml:space="preserve"> å bekrefte/å stadfeste, å bekrefte</w:t>
      </w:r>
    </w:p>
    <w:p w14:paraId="5ADFEE89" w14:textId="2C5E5E49" w:rsidR="00382B2D" w:rsidRPr="00D96355" w:rsidRDefault="00000F89" w:rsidP="00382B2D">
      <w:pPr>
        <w:rPr>
          <w:szCs w:val="26"/>
          <w:lang w:eastAsia="nb-NO"/>
        </w:rPr>
      </w:pPr>
      <w:r w:rsidRPr="00D96355">
        <w:rPr>
          <w:szCs w:val="26"/>
          <w:lang w:eastAsia="nb-NO"/>
        </w:rPr>
        <w:t>_</w:t>
      </w:r>
      <w:r w:rsidR="00382B2D" w:rsidRPr="00D96355">
        <w:rPr>
          <w:szCs w:val="26"/>
          <w:lang w:eastAsia="nb-NO"/>
        </w:rPr>
        <w:t>to assail:</w:t>
      </w:r>
      <w:r w:rsidRPr="00D96355">
        <w:rPr>
          <w:szCs w:val="26"/>
          <w:lang w:eastAsia="nb-NO"/>
        </w:rPr>
        <w:t>_</w:t>
      </w:r>
      <w:r w:rsidR="00382B2D" w:rsidRPr="00D96355">
        <w:rPr>
          <w:szCs w:val="26"/>
          <w:lang w:eastAsia="nb-NO"/>
        </w:rPr>
        <w:t xml:space="preserve"> å bombardere</w:t>
      </w:r>
    </w:p>
    <w:p w14:paraId="5ADFEE8A" w14:textId="3B53ECD6" w:rsidR="00382B2D" w:rsidRPr="00D96355" w:rsidRDefault="00000F89" w:rsidP="00382B2D">
      <w:pPr>
        <w:rPr>
          <w:szCs w:val="26"/>
          <w:lang w:eastAsia="nb-NO"/>
        </w:rPr>
      </w:pPr>
      <w:r w:rsidRPr="00D96355">
        <w:rPr>
          <w:szCs w:val="26"/>
          <w:lang w:eastAsia="nb-NO"/>
        </w:rPr>
        <w:t>_</w:t>
      </w:r>
      <w:r w:rsidR="00382B2D" w:rsidRPr="00D96355">
        <w:rPr>
          <w:szCs w:val="26"/>
          <w:lang w:eastAsia="nb-NO"/>
        </w:rPr>
        <w:t>fortified:</w:t>
      </w:r>
      <w:r w:rsidRPr="00D96355">
        <w:rPr>
          <w:szCs w:val="26"/>
          <w:lang w:eastAsia="nb-NO"/>
        </w:rPr>
        <w:t>_</w:t>
      </w:r>
      <w:r w:rsidR="00382B2D" w:rsidRPr="00D96355">
        <w:rPr>
          <w:szCs w:val="26"/>
          <w:lang w:eastAsia="nb-NO"/>
        </w:rPr>
        <w:t xml:space="preserve"> befestet/her: stengde</w:t>
      </w:r>
    </w:p>
    <w:p w14:paraId="5ADFEE8B" w14:textId="1DB1B12D" w:rsidR="00382B2D" w:rsidRPr="00731DD5" w:rsidRDefault="00000F89" w:rsidP="00382B2D">
      <w:pPr>
        <w:rPr>
          <w:szCs w:val="26"/>
          <w:lang w:val="en-GB" w:eastAsia="nb-NO"/>
        </w:rPr>
      </w:pPr>
      <w:r w:rsidRPr="00731DD5">
        <w:rPr>
          <w:szCs w:val="26"/>
          <w:lang w:val="en-GB" w:eastAsia="nb-NO"/>
        </w:rPr>
        <w:t>_</w:t>
      </w:r>
      <w:r w:rsidR="00382B2D" w:rsidRPr="00731DD5">
        <w:rPr>
          <w:szCs w:val="26"/>
          <w:lang w:val="en-GB" w:eastAsia="nb-NO"/>
        </w:rPr>
        <w:t>yond:</w:t>
      </w:r>
      <w:r w:rsidRPr="00731DD5">
        <w:rPr>
          <w:szCs w:val="26"/>
          <w:lang w:val="en-GB" w:eastAsia="nb-NO"/>
        </w:rPr>
        <w:t>_</w:t>
      </w:r>
      <w:r w:rsidR="00382B2D" w:rsidRPr="00731DD5">
        <w:rPr>
          <w:szCs w:val="26"/>
          <w:lang w:val="en-GB" w:eastAsia="nb-NO"/>
        </w:rPr>
        <w:t xml:space="preserve"> der borte</w:t>
      </w:r>
    </w:p>
    <w:p w14:paraId="5ADFEE8C" w14:textId="44E6C03F" w:rsidR="00382B2D" w:rsidRPr="00731DD5" w:rsidRDefault="00000F89" w:rsidP="00382B2D">
      <w:pPr>
        <w:rPr>
          <w:szCs w:val="26"/>
          <w:lang w:val="en-GB" w:eastAsia="nb-NO"/>
        </w:rPr>
      </w:pPr>
      <w:r w:rsidRPr="00731DD5">
        <w:rPr>
          <w:szCs w:val="26"/>
          <w:lang w:val="en-GB" w:eastAsia="nb-NO"/>
        </w:rPr>
        <w:t>_</w:t>
      </w:r>
      <w:r w:rsidR="00382B2D" w:rsidRPr="00731DD5">
        <w:rPr>
          <w:szCs w:val="26"/>
          <w:lang w:val="en-GB" w:eastAsia="nb-NO"/>
        </w:rPr>
        <w:t>to illume:</w:t>
      </w:r>
      <w:r w:rsidRPr="00731DD5">
        <w:rPr>
          <w:szCs w:val="26"/>
          <w:lang w:val="en-GB" w:eastAsia="nb-NO"/>
        </w:rPr>
        <w:t>_</w:t>
      </w:r>
      <w:r w:rsidR="00382B2D" w:rsidRPr="00731DD5">
        <w:rPr>
          <w:szCs w:val="26"/>
          <w:lang w:val="en-GB" w:eastAsia="nb-NO"/>
        </w:rPr>
        <w:t xml:space="preserve"> å lyse opp</w:t>
      </w:r>
    </w:p>
    <w:p w14:paraId="70C996DD" w14:textId="77777777" w:rsidR="001C2C1B" w:rsidRPr="00D35F51" w:rsidRDefault="001C2C1B" w:rsidP="001C2C1B">
      <w:pPr>
        <w:rPr>
          <w:szCs w:val="26"/>
          <w:lang w:val="en-GB" w:eastAsia="nb-NO"/>
        </w:rPr>
      </w:pPr>
      <w:r w:rsidRPr="00D35F51">
        <w:rPr>
          <w:szCs w:val="26"/>
          <w:lang w:val="en-GB" w:eastAsia="nb-NO"/>
        </w:rPr>
        <w:t>{{End of glossary}}</w:t>
      </w:r>
    </w:p>
    <w:p w14:paraId="5ADFEE8D" w14:textId="77777777" w:rsidR="00382B2D" w:rsidRPr="00731DD5" w:rsidRDefault="00382B2D" w:rsidP="00382B2D">
      <w:pPr>
        <w:rPr>
          <w:szCs w:val="26"/>
          <w:lang w:val="en-GB" w:eastAsia="nb-NO"/>
        </w:rPr>
      </w:pPr>
    </w:p>
    <w:p w14:paraId="5ADFEE8E" w14:textId="121E39B8" w:rsidR="00382B2D" w:rsidRPr="00731DD5" w:rsidRDefault="00382B2D" w:rsidP="00382B2D">
      <w:pPr>
        <w:rPr>
          <w:szCs w:val="26"/>
          <w:lang w:val="en-GB" w:eastAsia="nb-NO"/>
        </w:rPr>
      </w:pPr>
      <w:r w:rsidRPr="00731DD5">
        <w:rPr>
          <w:szCs w:val="26"/>
          <w:lang w:val="en-GB" w:eastAsia="nb-NO"/>
        </w:rPr>
        <w:t xml:space="preserve">--- 56 </w:t>
      </w:r>
      <w:r w:rsidR="0056414C" w:rsidRPr="00731DD5">
        <w:rPr>
          <w:szCs w:val="26"/>
          <w:lang w:val="en-GB" w:eastAsia="nb-NO"/>
        </w:rPr>
        <w:t>to</w:t>
      </w:r>
      <w:r w:rsidRPr="00731DD5">
        <w:rPr>
          <w:szCs w:val="26"/>
          <w:lang w:val="en-GB" w:eastAsia="nb-NO"/>
        </w:rPr>
        <w:t xml:space="preserve"> 432</w:t>
      </w:r>
    </w:p>
    <w:p w14:paraId="5ADFEE8F" w14:textId="77777777" w:rsidR="00382B2D" w:rsidRPr="00731DD5" w:rsidRDefault="00382B2D" w:rsidP="00382B2D">
      <w:pPr>
        <w:rPr>
          <w:szCs w:val="26"/>
          <w:lang w:val="en-GB" w:eastAsia="nb-NO"/>
        </w:rPr>
      </w:pPr>
      <w:r w:rsidRPr="00731DD5">
        <w:rPr>
          <w:szCs w:val="26"/>
          <w:lang w:val="en-GB" w:eastAsia="nb-NO"/>
        </w:rPr>
        <w:t>MARCELLUS Peace, break thee off. Look where it comes again.</w:t>
      </w:r>
    </w:p>
    <w:p w14:paraId="5ADFEE90" w14:textId="41E1F974" w:rsidR="00382B2D" w:rsidRPr="00731DD5" w:rsidRDefault="00382B2D" w:rsidP="00382B2D">
      <w:pPr>
        <w:rPr>
          <w:szCs w:val="26"/>
          <w:lang w:val="en-GB" w:eastAsia="nb-NO"/>
        </w:rPr>
      </w:pPr>
      <w:r w:rsidRPr="00731DD5">
        <w:rPr>
          <w:szCs w:val="26"/>
          <w:lang w:val="en-GB" w:eastAsia="nb-NO"/>
        </w:rPr>
        <w:t>BARNARDO In the same figure, like the king that's dead.</w:t>
      </w:r>
    </w:p>
    <w:p w14:paraId="5ADFEE91" w14:textId="461AB6E9" w:rsidR="00382B2D" w:rsidRPr="00731DD5" w:rsidRDefault="00382B2D" w:rsidP="00382B2D">
      <w:pPr>
        <w:rPr>
          <w:szCs w:val="26"/>
          <w:lang w:val="en-GB" w:eastAsia="nb-NO"/>
        </w:rPr>
      </w:pPr>
      <w:r w:rsidRPr="00731DD5">
        <w:rPr>
          <w:szCs w:val="26"/>
          <w:lang w:val="en-GB" w:eastAsia="nb-NO"/>
        </w:rPr>
        <w:t>MARCELLUS Thou art a scholar, speak to it Horatio.</w:t>
      </w:r>
    </w:p>
    <w:p w14:paraId="5ADFEE92" w14:textId="1FBA82CA" w:rsidR="00382B2D" w:rsidRPr="00731DD5" w:rsidRDefault="00382B2D" w:rsidP="00382B2D">
      <w:pPr>
        <w:rPr>
          <w:szCs w:val="26"/>
          <w:lang w:val="en-GB" w:eastAsia="nb-NO"/>
        </w:rPr>
      </w:pPr>
      <w:r w:rsidRPr="00731DD5">
        <w:rPr>
          <w:szCs w:val="26"/>
          <w:lang w:val="en-GB" w:eastAsia="nb-NO"/>
        </w:rPr>
        <w:t>BARNARDO Looks a not like the king? Mark it Horatio.</w:t>
      </w:r>
    </w:p>
    <w:p w14:paraId="5ADFEE93" w14:textId="781484C6" w:rsidR="00382B2D" w:rsidRPr="00731DD5" w:rsidRDefault="00382B2D" w:rsidP="00382B2D">
      <w:pPr>
        <w:rPr>
          <w:szCs w:val="26"/>
          <w:lang w:val="en-GB" w:eastAsia="nb-NO"/>
        </w:rPr>
      </w:pPr>
      <w:r w:rsidRPr="00731DD5">
        <w:rPr>
          <w:szCs w:val="26"/>
          <w:lang w:val="en-GB" w:eastAsia="nb-NO"/>
        </w:rPr>
        <w:t>HORATIO Most like. It harrows me with fear and wonder.</w:t>
      </w:r>
    </w:p>
    <w:p w14:paraId="5ADFEE94" w14:textId="393F8360" w:rsidR="00382B2D" w:rsidRPr="00731DD5" w:rsidRDefault="00382B2D" w:rsidP="00382B2D">
      <w:pPr>
        <w:rPr>
          <w:szCs w:val="26"/>
          <w:lang w:val="en-GB" w:eastAsia="nb-NO"/>
        </w:rPr>
      </w:pPr>
      <w:r w:rsidRPr="00731DD5">
        <w:rPr>
          <w:szCs w:val="26"/>
          <w:lang w:val="en-GB" w:eastAsia="nb-NO"/>
        </w:rPr>
        <w:t>BARNARDO It would be spoke to.</w:t>
      </w:r>
    </w:p>
    <w:p w14:paraId="5ADFEE95" w14:textId="1025A0B4" w:rsidR="00382B2D" w:rsidRPr="00731DD5" w:rsidRDefault="00382B2D" w:rsidP="00382B2D">
      <w:pPr>
        <w:rPr>
          <w:szCs w:val="26"/>
          <w:lang w:val="en-GB" w:eastAsia="nb-NO"/>
        </w:rPr>
      </w:pPr>
      <w:r w:rsidRPr="00731DD5">
        <w:rPr>
          <w:szCs w:val="26"/>
          <w:lang w:val="en-GB" w:eastAsia="nb-NO"/>
        </w:rPr>
        <w:t>MARCELLUS Question it Horatio.</w:t>
      </w:r>
    </w:p>
    <w:p w14:paraId="5ADFEE96" w14:textId="30099AFD" w:rsidR="00382B2D" w:rsidRPr="00731DD5" w:rsidRDefault="00382B2D" w:rsidP="00382B2D">
      <w:pPr>
        <w:rPr>
          <w:szCs w:val="26"/>
          <w:lang w:val="en-GB" w:eastAsia="nb-NO"/>
        </w:rPr>
      </w:pPr>
      <w:r w:rsidRPr="00731DD5">
        <w:rPr>
          <w:szCs w:val="26"/>
          <w:lang w:val="en-GB" w:eastAsia="nb-NO"/>
        </w:rPr>
        <w:t>HORATIO What art thou that usurp'st this time of night,</w:t>
      </w:r>
    </w:p>
    <w:p w14:paraId="5ADFEE97" w14:textId="3519AE5A" w:rsidR="00382B2D" w:rsidRPr="00731DD5" w:rsidRDefault="00382B2D" w:rsidP="00382B2D">
      <w:pPr>
        <w:rPr>
          <w:szCs w:val="26"/>
          <w:lang w:val="en-GB" w:eastAsia="nb-NO"/>
        </w:rPr>
      </w:pPr>
      <w:r w:rsidRPr="00731DD5">
        <w:rPr>
          <w:szCs w:val="26"/>
          <w:lang w:val="en-GB" w:eastAsia="nb-NO"/>
        </w:rPr>
        <w:t>Together with that fair and warlike form</w:t>
      </w:r>
    </w:p>
    <w:p w14:paraId="5ADFEE98" w14:textId="53DA03AB" w:rsidR="00382B2D" w:rsidRPr="00731DD5" w:rsidRDefault="00382B2D" w:rsidP="00382B2D">
      <w:pPr>
        <w:rPr>
          <w:szCs w:val="26"/>
          <w:lang w:val="en-GB" w:eastAsia="nb-NO"/>
        </w:rPr>
      </w:pPr>
      <w:r w:rsidRPr="00731DD5">
        <w:rPr>
          <w:szCs w:val="26"/>
          <w:lang w:val="en-GB" w:eastAsia="nb-NO"/>
        </w:rPr>
        <w:t>In which the majesty of buried Denmark</w:t>
      </w:r>
    </w:p>
    <w:p w14:paraId="5ADFEE99" w14:textId="34658BF9" w:rsidR="00382B2D" w:rsidRPr="00731DD5" w:rsidRDefault="00382B2D" w:rsidP="00382B2D">
      <w:pPr>
        <w:rPr>
          <w:szCs w:val="26"/>
          <w:lang w:val="en-GB" w:eastAsia="nb-NO"/>
        </w:rPr>
      </w:pPr>
      <w:r w:rsidRPr="00731DD5">
        <w:rPr>
          <w:szCs w:val="26"/>
          <w:lang w:val="en-GB" w:eastAsia="nb-NO"/>
        </w:rPr>
        <w:t>Did sometimes march? By heaven, I charge thee, speak.</w:t>
      </w:r>
    </w:p>
    <w:p w14:paraId="5ADFEE9A" w14:textId="3D5FABDF" w:rsidR="00382B2D" w:rsidRPr="00731DD5" w:rsidRDefault="00382B2D" w:rsidP="00382B2D">
      <w:pPr>
        <w:rPr>
          <w:szCs w:val="26"/>
          <w:lang w:val="en-GB" w:eastAsia="nb-NO"/>
        </w:rPr>
      </w:pPr>
      <w:r w:rsidRPr="00731DD5">
        <w:rPr>
          <w:szCs w:val="26"/>
          <w:lang w:val="en-GB" w:eastAsia="nb-NO"/>
        </w:rPr>
        <w:t>MARCELLUS It is offended.</w:t>
      </w:r>
    </w:p>
    <w:p w14:paraId="5ADFEE9B" w14:textId="3D204E82" w:rsidR="00382B2D" w:rsidRPr="00731DD5" w:rsidRDefault="00382B2D" w:rsidP="00382B2D">
      <w:pPr>
        <w:rPr>
          <w:szCs w:val="26"/>
          <w:lang w:val="en-GB" w:eastAsia="nb-NO"/>
        </w:rPr>
      </w:pPr>
      <w:r w:rsidRPr="00731DD5">
        <w:rPr>
          <w:szCs w:val="26"/>
          <w:lang w:val="en-GB" w:eastAsia="nb-NO"/>
        </w:rPr>
        <w:t>BARNARDO See, it stalks away.</w:t>
      </w:r>
    </w:p>
    <w:p w14:paraId="5ADFEE9C" w14:textId="4D0BF516" w:rsidR="00382B2D" w:rsidRPr="00731DD5" w:rsidRDefault="00382B2D" w:rsidP="00382B2D">
      <w:pPr>
        <w:rPr>
          <w:szCs w:val="26"/>
          <w:lang w:val="en-GB" w:eastAsia="nb-NO"/>
        </w:rPr>
      </w:pPr>
      <w:r w:rsidRPr="00731DD5">
        <w:rPr>
          <w:szCs w:val="26"/>
          <w:lang w:val="en-GB" w:eastAsia="nb-NO"/>
        </w:rPr>
        <w:t>HORATIO Stay! Speak, speak, I charge thee speak!</w:t>
      </w:r>
    </w:p>
    <w:p w14:paraId="5ADFEE9D" w14:textId="77777777" w:rsidR="00382B2D" w:rsidRPr="00731DD5" w:rsidRDefault="00382B2D" w:rsidP="00382B2D">
      <w:pPr>
        <w:rPr>
          <w:szCs w:val="26"/>
          <w:lang w:val="en-GB" w:eastAsia="nb-NO"/>
        </w:rPr>
      </w:pPr>
      <w:r w:rsidRPr="00731DD5">
        <w:rPr>
          <w:szCs w:val="26"/>
          <w:lang w:val="en-GB" w:eastAsia="nb-NO"/>
        </w:rPr>
        <w:t>  Exit Ghost</w:t>
      </w:r>
    </w:p>
    <w:p w14:paraId="5ADFEE9E" w14:textId="77777777" w:rsidR="00382B2D" w:rsidRPr="00731DD5" w:rsidRDefault="00382B2D" w:rsidP="00382B2D">
      <w:pPr>
        <w:rPr>
          <w:szCs w:val="26"/>
          <w:lang w:val="en-GB" w:eastAsia="nb-NO"/>
        </w:rPr>
      </w:pPr>
    </w:p>
    <w:p w14:paraId="5ADFEE9F" w14:textId="6ED84B0A" w:rsidR="00382B2D" w:rsidRPr="00731DD5" w:rsidRDefault="00382B2D" w:rsidP="00382B2D">
      <w:pPr>
        <w:rPr>
          <w:szCs w:val="26"/>
          <w:lang w:val="en-GB" w:eastAsia="nb-NO"/>
        </w:rPr>
      </w:pPr>
      <w:r w:rsidRPr="00731DD5">
        <w:rPr>
          <w:szCs w:val="26"/>
          <w:lang w:val="en-GB" w:eastAsia="nb-NO"/>
        </w:rPr>
        <w:t>{{</w:t>
      </w:r>
      <w:r w:rsidR="001C2C1B">
        <w:rPr>
          <w:szCs w:val="26"/>
          <w:lang w:val="en-GB" w:eastAsia="nb-NO"/>
        </w:rPr>
        <w:t>Textbox</w:t>
      </w:r>
      <w:r w:rsidRPr="00731DD5">
        <w:rPr>
          <w:szCs w:val="26"/>
          <w:lang w:val="en-GB" w:eastAsia="nb-NO"/>
        </w:rPr>
        <w:t>}}</w:t>
      </w:r>
    </w:p>
    <w:p w14:paraId="37D2474C" w14:textId="39515BEC" w:rsidR="0056414C" w:rsidRPr="00731DD5" w:rsidRDefault="0056414C" w:rsidP="00382B2D">
      <w:pPr>
        <w:rPr>
          <w:szCs w:val="26"/>
          <w:lang w:val="en-GB" w:eastAsia="nb-NO"/>
        </w:rPr>
      </w:pPr>
      <w:r w:rsidRPr="00731DD5">
        <w:rPr>
          <w:szCs w:val="26"/>
          <w:lang w:val="en-GB" w:eastAsia="nb-NO"/>
        </w:rPr>
        <w:t>_Spot check:_</w:t>
      </w:r>
    </w:p>
    <w:p w14:paraId="5ADFEEA0" w14:textId="3F9DF510" w:rsidR="00382B2D" w:rsidRPr="00731DD5" w:rsidRDefault="00382B2D" w:rsidP="00382B2D">
      <w:pPr>
        <w:rPr>
          <w:szCs w:val="26"/>
          <w:lang w:val="en-GB" w:eastAsia="nb-NO"/>
        </w:rPr>
      </w:pPr>
      <w:r w:rsidRPr="00731DD5">
        <w:rPr>
          <w:szCs w:val="26"/>
          <w:lang w:val="en-GB" w:eastAsia="nb-NO"/>
        </w:rPr>
        <w:lastRenderedPageBreak/>
        <w:t>a) Where are we at the beginning of the play?</w:t>
      </w:r>
    </w:p>
    <w:p w14:paraId="5ADFEEA1" w14:textId="29CF4AD8" w:rsidR="00382B2D" w:rsidRPr="00731DD5" w:rsidRDefault="00382B2D" w:rsidP="00382B2D">
      <w:pPr>
        <w:rPr>
          <w:szCs w:val="26"/>
          <w:lang w:val="en-GB" w:eastAsia="nb-NO"/>
        </w:rPr>
      </w:pPr>
      <w:r w:rsidRPr="00731DD5">
        <w:rPr>
          <w:szCs w:val="26"/>
          <w:lang w:val="en-GB" w:eastAsia="nb-NO"/>
        </w:rPr>
        <w:t>b) Who are present?</w:t>
      </w:r>
    </w:p>
    <w:p w14:paraId="5ADFEEA2" w14:textId="107706C1" w:rsidR="00382B2D" w:rsidRPr="00731DD5" w:rsidRDefault="00382B2D" w:rsidP="00382B2D">
      <w:pPr>
        <w:rPr>
          <w:szCs w:val="26"/>
          <w:lang w:val="en-GB" w:eastAsia="nb-NO"/>
        </w:rPr>
      </w:pPr>
      <w:r w:rsidRPr="00731DD5">
        <w:rPr>
          <w:szCs w:val="26"/>
          <w:lang w:val="en-GB" w:eastAsia="nb-NO"/>
        </w:rPr>
        <w:t>c) What strange occurrence does Barnardo tell the others about?</w:t>
      </w:r>
    </w:p>
    <w:p w14:paraId="5ADFEEA3" w14:textId="414ADC20" w:rsidR="00382B2D" w:rsidRPr="00731DD5" w:rsidRDefault="00382B2D" w:rsidP="00382B2D">
      <w:pPr>
        <w:rPr>
          <w:szCs w:val="26"/>
          <w:lang w:val="en-GB" w:eastAsia="nb-NO"/>
        </w:rPr>
      </w:pPr>
      <w:r w:rsidRPr="00731DD5">
        <w:rPr>
          <w:szCs w:val="26"/>
          <w:lang w:val="en-GB" w:eastAsia="nb-NO"/>
        </w:rPr>
        <w:t>d) How is he interrupted?</w:t>
      </w:r>
    </w:p>
    <w:p w14:paraId="5ADFEEA4" w14:textId="3B5DB239" w:rsidR="00382B2D" w:rsidRPr="00731DD5" w:rsidRDefault="0047529B" w:rsidP="00382B2D">
      <w:pPr>
        <w:rPr>
          <w:szCs w:val="26"/>
          <w:lang w:val="en-GB" w:eastAsia="nb-NO"/>
        </w:rPr>
      </w:pPr>
      <w:r>
        <w:rPr>
          <w:szCs w:val="26"/>
          <w:lang w:val="en-GB" w:eastAsia="nb-NO"/>
        </w:rPr>
        <w:t xml:space="preserve">  </w:t>
      </w:r>
      <w:r w:rsidR="00382B2D" w:rsidRPr="00731DD5">
        <w:rPr>
          <w:szCs w:val="26"/>
          <w:lang w:val="en-GB" w:eastAsia="nb-NO"/>
        </w:rPr>
        <w:t>See page 70 for more tasks.</w:t>
      </w:r>
    </w:p>
    <w:p w14:paraId="5ADFEEA5" w14:textId="1BD629A5" w:rsidR="00382B2D" w:rsidRPr="00731DD5" w:rsidRDefault="00382B2D" w:rsidP="00382B2D">
      <w:pPr>
        <w:rPr>
          <w:szCs w:val="26"/>
          <w:lang w:val="en-GB" w:eastAsia="nb-NO"/>
        </w:rPr>
      </w:pPr>
      <w:r w:rsidRPr="00731DD5">
        <w:rPr>
          <w:szCs w:val="26"/>
          <w:lang w:val="en-GB" w:eastAsia="nb-NO"/>
        </w:rPr>
        <w:t>{{</w:t>
      </w:r>
      <w:r w:rsidR="0056414C" w:rsidRPr="00731DD5">
        <w:rPr>
          <w:szCs w:val="26"/>
          <w:lang w:val="en-GB" w:eastAsia="nb-NO"/>
        </w:rPr>
        <w:t>End</w:t>
      </w:r>
      <w:r w:rsidR="001C2C1B">
        <w:rPr>
          <w:szCs w:val="26"/>
          <w:lang w:val="en-GB" w:eastAsia="nb-NO"/>
        </w:rPr>
        <w:t xml:space="preserve"> of textbox</w:t>
      </w:r>
      <w:r w:rsidRPr="00731DD5">
        <w:rPr>
          <w:szCs w:val="26"/>
          <w:lang w:val="en-GB" w:eastAsia="nb-NO"/>
        </w:rPr>
        <w:t>}}</w:t>
      </w:r>
    </w:p>
    <w:p w14:paraId="5C2DACCC" w14:textId="77777777" w:rsidR="0056414C" w:rsidRPr="00731DD5" w:rsidRDefault="0056414C" w:rsidP="00382B2D">
      <w:pPr>
        <w:rPr>
          <w:szCs w:val="26"/>
          <w:lang w:val="en-GB" w:eastAsia="nb-NO"/>
        </w:rPr>
      </w:pPr>
    </w:p>
    <w:p w14:paraId="5ADFEEA6" w14:textId="0265040C" w:rsidR="00382B2D" w:rsidRPr="00731DD5" w:rsidRDefault="00382B2D" w:rsidP="00382B2D">
      <w:pPr>
        <w:rPr>
          <w:szCs w:val="26"/>
          <w:lang w:val="en-GB" w:eastAsia="nb-NO"/>
        </w:rPr>
      </w:pPr>
      <w:r w:rsidRPr="00731DD5">
        <w:rPr>
          <w:szCs w:val="26"/>
          <w:lang w:val="en-GB" w:eastAsia="nb-NO"/>
        </w:rPr>
        <w:t>Hamlet is Prince of Denmark and heir to the throne. He has just returned from Germany, where he has been studying philosophy, following the sudden death of his father. He is in a very black mood, not only because of this, but because his mother, Queen Gertrude, just two months after her husband's death, has married the dead King's brother Claudius. This was not unusual practice in medieval times – the new king would inherit not only the kingdom, but also the Queen. Hamlet, however, finds it deeply troubling. He feels his mother's quick acceptance of a new bedmate is immoral – incestuous, even – and a dishonour to his father.</w:t>
      </w:r>
    </w:p>
    <w:p w14:paraId="5ADFEEA7" w14:textId="77777777" w:rsidR="00382B2D" w:rsidRPr="00731DD5" w:rsidRDefault="00382B2D" w:rsidP="00382B2D">
      <w:pPr>
        <w:rPr>
          <w:szCs w:val="26"/>
          <w:lang w:val="en-GB" w:eastAsia="nb-NO"/>
        </w:rPr>
      </w:pPr>
      <w:r w:rsidRPr="00731DD5">
        <w:rPr>
          <w:szCs w:val="26"/>
          <w:lang w:val="en-GB" w:eastAsia="nb-NO"/>
        </w:rPr>
        <w:t>  It is in this frame of mind that Hamlet learns from Horatio that the ghost of his father has been seen on the battlements. It is time for Hamlet to meet the ghost.</w:t>
      </w:r>
    </w:p>
    <w:p w14:paraId="5ADFEEA8" w14:textId="2986761F" w:rsidR="00382B2D" w:rsidRPr="00731DD5" w:rsidRDefault="00382B2D" w:rsidP="00382B2D">
      <w:pPr>
        <w:rPr>
          <w:szCs w:val="26"/>
          <w:lang w:val="en-GB" w:eastAsia="nb-NO"/>
        </w:rPr>
      </w:pPr>
    </w:p>
    <w:p w14:paraId="5ADFEEA9" w14:textId="77777777" w:rsidR="00382B2D" w:rsidRPr="00731DD5" w:rsidRDefault="00382B2D" w:rsidP="00382B2D">
      <w:pPr>
        <w:pStyle w:val="Overskrift3"/>
        <w:rPr>
          <w:szCs w:val="26"/>
        </w:rPr>
      </w:pPr>
      <w:bookmarkStart w:id="49" w:name="_Toc13225622"/>
      <w:r w:rsidRPr="00731DD5">
        <w:rPr>
          <w:szCs w:val="26"/>
        </w:rPr>
        <w:t>xxx3 ACT 1 SCENE 5</w:t>
      </w:r>
      <w:bookmarkEnd w:id="49"/>
    </w:p>
    <w:p w14:paraId="5ADFEEAA" w14:textId="77777777" w:rsidR="00382B2D" w:rsidRPr="00731DD5" w:rsidRDefault="00382B2D" w:rsidP="00382B2D">
      <w:pPr>
        <w:rPr>
          <w:szCs w:val="26"/>
          <w:lang w:val="en-GB" w:eastAsia="nb-NO"/>
        </w:rPr>
      </w:pPr>
      <w:r w:rsidRPr="00731DD5">
        <w:rPr>
          <w:szCs w:val="26"/>
          <w:lang w:val="en-GB" w:eastAsia="nb-NO"/>
        </w:rPr>
        <w:t>GHOST I am thy father's spirit,</w:t>
      </w:r>
    </w:p>
    <w:p w14:paraId="5ADFEEAB" w14:textId="6F7E4814" w:rsidR="00382B2D" w:rsidRPr="00731DD5" w:rsidRDefault="00382B2D" w:rsidP="00382B2D">
      <w:pPr>
        <w:rPr>
          <w:szCs w:val="26"/>
          <w:lang w:val="en-GB" w:eastAsia="nb-NO"/>
        </w:rPr>
      </w:pPr>
      <w:r w:rsidRPr="00731DD5">
        <w:rPr>
          <w:szCs w:val="26"/>
          <w:lang w:val="en-GB" w:eastAsia="nb-NO"/>
        </w:rPr>
        <w:t>Doomed for a certain term to walk the night,</w:t>
      </w:r>
    </w:p>
    <w:p w14:paraId="5ADFEEAC" w14:textId="7C247BFB" w:rsidR="00382B2D" w:rsidRPr="00731DD5" w:rsidRDefault="007510D0" w:rsidP="00382B2D">
      <w:pPr>
        <w:rPr>
          <w:szCs w:val="26"/>
          <w:lang w:val="en-GB" w:eastAsia="nb-NO"/>
        </w:rPr>
      </w:pPr>
      <w:r w:rsidRPr="00731DD5">
        <w:rPr>
          <w:szCs w:val="26"/>
          <w:lang w:val="en-GB" w:eastAsia="nb-NO"/>
        </w:rPr>
        <w:t>A</w:t>
      </w:r>
      <w:r w:rsidR="00382B2D" w:rsidRPr="00731DD5">
        <w:rPr>
          <w:szCs w:val="26"/>
          <w:lang w:val="en-GB" w:eastAsia="nb-NO"/>
        </w:rPr>
        <w:t>nd for the day confined to fast in fires,</w:t>
      </w:r>
    </w:p>
    <w:p w14:paraId="5ADFEEAD" w14:textId="2CCD1D4D" w:rsidR="00382B2D" w:rsidRPr="00731DD5" w:rsidRDefault="00382B2D" w:rsidP="00382B2D">
      <w:pPr>
        <w:rPr>
          <w:szCs w:val="26"/>
          <w:lang w:val="en-GB" w:eastAsia="nb-NO"/>
        </w:rPr>
      </w:pPr>
      <w:r w:rsidRPr="00731DD5">
        <w:rPr>
          <w:szCs w:val="26"/>
          <w:lang w:val="en-GB" w:eastAsia="nb-NO"/>
        </w:rPr>
        <w:t>Till the foul crimes done in my days of nature</w:t>
      </w:r>
    </w:p>
    <w:p w14:paraId="5ADFEEAE" w14:textId="4E996B78" w:rsidR="00382B2D" w:rsidRPr="00731DD5" w:rsidRDefault="00382B2D" w:rsidP="00382B2D">
      <w:pPr>
        <w:rPr>
          <w:szCs w:val="26"/>
          <w:lang w:val="en-GB" w:eastAsia="nb-NO"/>
        </w:rPr>
      </w:pPr>
      <w:r w:rsidRPr="00731DD5">
        <w:rPr>
          <w:szCs w:val="26"/>
          <w:lang w:val="en-GB" w:eastAsia="nb-NO"/>
        </w:rPr>
        <w:t>Are burnt and purged away. But that I am forbid</w:t>
      </w:r>
    </w:p>
    <w:p w14:paraId="5ADFEEAF" w14:textId="59292F12" w:rsidR="00382B2D" w:rsidRPr="00731DD5" w:rsidRDefault="00382B2D" w:rsidP="00382B2D">
      <w:pPr>
        <w:rPr>
          <w:szCs w:val="26"/>
          <w:lang w:val="en-GB" w:eastAsia="nb-NO"/>
        </w:rPr>
      </w:pPr>
      <w:r w:rsidRPr="00731DD5">
        <w:rPr>
          <w:szCs w:val="26"/>
          <w:lang w:val="en-GB" w:eastAsia="nb-NO"/>
        </w:rPr>
        <w:t>To tell the secrets of my prison house,</w:t>
      </w:r>
    </w:p>
    <w:p w14:paraId="5ADFEEB0" w14:textId="3BE4F7A1" w:rsidR="00382B2D" w:rsidRPr="00731DD5" w:rsidRDefault="00382B2D" w:rsidP="00382B2D">
      <w:pPr>
        <w:rPr>
          <w:szCs w:val="26"/>
          <w:lang w:val="en-GB" w:eastAsia="nb-NO"/>
        </w:rPr>
      </w:pPr>
      <w:r w:rsidRPr="00731DD5">
        <w:rPr>
          <w:szCs w:val="26"/>
          <w:lang w:val="en-GB" w:eastAsia="nb-NO"/>
        </w:rPr>
        <w:t>I could a tale unfold whose lightest word</w:t>
      </w:r>
    </w:p>
    <w:p w14:paraId="5ADFEEB1" w14:textId="4FDEDC83" w:rsidR="00382B2D" w:rsidRPr="00731DD5" w:rsidRDefault="00382B2D" w:rsidP="00382B2D">
      <w:pPr>
        <w:rPr>
          <w:szCs w:val="26"/>
          <w:lang w:val="en-GB" w:eastAsia="nb-NO"/>
        </w:rPr>
      </w:pPr>
      <w:r w:rsidRPr="00731DD5">
        <w:rPr>
          <w:szCs w:val="26"/>
          <w:lang w:val="en-GB" w:eastAsia="nb-NO"/>
        </w:rPr>
        <w:t>Would harrow up thy soul, freeze thy young blood,</w:t>
      </w:r>
    </w:p>
    <w:p w14:paraId="5ADFEEB2" w14:textId="30319E2F" w:rsidR="00382B2D" w:rsidRPr="00731DD5" w:rsidRDefault="00382B2D" w:rsidP="00382B2D">
      <w:pPr>
        <w:rPr>
          <w:szCs w:val="26"/>
          <w:lang w:val="en-GB" w:eastAsia="nb-NO"/>
        </w:rPr>
      </w:pPr>
      <w:r w:rsidRPr="00731DD5">
        <w:rPr>
          <w:szCs w:val="26"/>
          <w:lang w:val="en-GB" w:eastAsia="nb-NO"/>
        </w:rPr>
        <w:t>Make thy two eyes like stars start from their spheres,</w:t>
      </w:r>
    </w:p>
    <w:p w14:paraId="5ADFEEB3" w14:textId="3B4804F2" w:rsidR="00382B2D" w:rsidRPr="00731DD5" w:rsidRDefault="00382B2D" w:rsidP="00382B2D">
      <w:pPr>
        <w:rPr>
          <w:szCs w:val="26"/>
          <w:lang w:val="en-GB" w:eastAsia="nb-NO"/>
        </w:rPr>
      </w:pPr>
      <w:r w:rsidRPr="00731DD5">
        <w:rPr>
          <w:szCs w:val="26"/>
          <w:lang w:val="en-GB" w:eastAsia="nb-NO"/>
        </w:rPr>
        <w:t>Thy knotted and combinèd locks to part</w:t>
      </w:r>
    </w:p>
    <w:p w14:paraId="5ADFEEB4" w14:textId="79F39D97" w:rsidR="00382B2D" w:rsidRPr="00731DD5" w:rsidRDefault="00382B2D" w:rsidP="00382B2D">
      <w:pPr>
        <w:rPr>
          <w:szCs w:val="26"/>
          <w:lang w:val="en-GB" w:eastAsia="nb-NO"/>
        </w:rPr>
      </w:pPr>
      <w:r w:rsidRPr="00731DD5">
        <w:rPr>
          <w:szCs w:val="26"/>
          <w:lang w:val="en-GB" w:eastAsia="nb-NO"/>
        </w:rPr>
        <w:t>And each particular hair to stand an end</w:t>
      </w:r>
    </w:p>
    <w:p w14:paraId="5ADFEEB5" w14:textId="77777777" w:rsidR="00382B2D" w:rsidRPr="00731DD5" w:rsidRDefault="00382B2D" w:rsidP="00382B2D">
      <w:pPr>
        <w:rPr>
          <w:szCs w:val="26"/>
          <w:lang w:val="en-GB" w:eastAsia="nb-NO"/>
        </w:rPr>
      </w:pPr>
    </w:p>
    <w:p w14:paraId="7B1EC615" w14:textId="77777777" w:rsidR="00F75848" w:rsidRPr="00731DD5" w:rsidRDefault="00F75848" w:rsidP="00F75848">
      <w:pPr>
        <w:rPr>
          <w:szCs w:val="26"/>
          <w:lang w:val="en-GB" w:eastAsia="nb-NO"/>
        </w:rPr>
      </w:pPr>
      <w:r w:rsidRPr="00731DD5">
        <w:rPr>
          <w:szCs w:val="26"/>
          <w:lang w:val="en-GB" w:eastAsia="nb-NO"/>
        </w:rPr>
        <w:t>{{Glossary}}</w:t>
      </w:r>
    </w:p>
    <w:p w14:paraId="5ADFEEB7" w14:textId="72F3C34B" w:rsidR="00382B2D" w:rsidRPr="00731DD5" w:rsidRDefault="00F75848" w:rsidP="00382B2D">
      <w:pPr>
        <w:rPr>
          <w:szCs w:val="26"/>
          <w:lang w:val="en-GB" w:eastAsia="nb-NO"/>
        </w:rPr>
      </w:pPr>
      <w:r w:rsidRPr="00731DD5">
        <w:rPr>
          <w:szCs w:val="26"/>
          <w:lang w:val="en-GB" w:eastAsia="nb-NO"/>
        </w:rPr>
        <w:t>_</w:t>
      </w:r>
      <w:r w:rsidR="00382B2D" w:rsidRPr="00731DD5">
        <w:rPr>
          <w:szCs w:val="26"/>
          <w:lang w:val="en-GB" w:eastAsia="nb-NO"/>
        </w:rPr>
        <w:t>scholar:</w:t>
      </w:r>
      <w:r w:rsidRPr="00731DD5">
        <w:rPr>
          <w:szCs w:val="26"/>
          <w:lang w:val="en-GB" w:eastAsia="nb-NO"/>
        </w:rPr>
        <w:t>_</w:t>
      </w:r>
      <w:r w:rsidR="00382B2D" w:rsidRPr="00731DD5">
        <w:rPr>
          <w:szCs w:val="26"/>
          <w:lang w:val="en-GB" w:eastAsia="nb-NO"/>
        </w:rPr>
        <w:t xml:space="preserve"> lærd</w:t>
      </w:r>
    </w:p>
    <w:p w14:paraId="5ADFEEB8" w14:textId="3F080C1C" w:rsidR="00382B2D" w:rsidRPr="00731DD5" w:rsidRDefault="00F75848" w:rsidP="00382B2D">
      <w:pPr>
        <w:rPr>
          <w:szCs w:val="26"/>
          <w:lang w:val="en-GB" w:eastAsia="nb-NO"/>
        </w:rPr>
      </w:pPr>
      <w:r w:rsidRPr="00731DD5">
        <w:rPr>
          <w:szCs w:val="26"/>
          <w:lang w:val="en-GB" w:eastAsia="nb-NO"/>
        </w:rPr>
        <w:t>_</w:t>
      </w:r>
      <w:r w:rsidR="00382B2D" w:rsidRPr="00731DD5">
        <w:rPr>
          <w:szCs w:val="26"/>
          <w:lang w:val="en-GB" w:eastAsia="nb-NO"/>
        </w:rPr>
        <w:t>to mark:</w:t>
      </w:r>
      <w:r w:rsidRPr="00731DD5">
        <w:rPr>
          <w:szCs w:val="26"/>
          <w:lang w:val="en-GB" w:eastAsia="nb-NO"/>
        </w:rPr>
        <w:t>_</w:t>
      </w:r>
      <w:r w:rsidR="00382B2D" w:rsidRPr="00731DD5">
        <w:rPr>
          <w:szCs w:val="26"/>
          <w:lang w:val="en-GB" w:eastAsia="nb-NO"/>
        </w:rPr>
        <w:t xml:space="preserve"> å legge merke til</w:t>
      </w:r>
    </w:p>
    <w:p w14:paraId="5ADFEEB9" w14:textId="5C59140F" w:rsidR="00382B2D" w:rsidRPr="00731DD5" w:rsidRDefault="00F75848" w:rsidP="00382B2D">
      <w:pPr>
        <w:rPr>
          <w:szCs w:val="26"/>
          <w:lang w:val="en-GB" w:eastAsia="nb-NO"/>
        </w:rPr>
      </w:pPr>
      <w:r w:rsidRPr="00731DD5">
        <w:rPr>
          <w:szCs w:val="26"/>
          <w:lang w:val="en-GB" w:eastAsia="nb-NO"/>
        </w:rPr>
        <w:t>_</w:t>
      </w:r>
      <w:r w:rsidR="00382B2D" w:rsidRPr="00731DD5">
        <w:rPr>
          <w:szCs w:val="26"/>
          <w:lang w:val="en-GB" w:eastAsia="nb-NO"/>
        </w:rPr>
        <w:t>to harrow:</w:t>
      </w:r>
      <w:r w:rsidRPr="00731DD5">
        <w:rPr>
          <w:szCs w:val="26"/>
          <w:lang w:val="en-GB" w:eastAsia="nb-NO"/>
        </w:rPr>
        <w:t>_</w:t>
      </w:r>
      <w:r w:rsidR="00382B2D" w:rsidRPr="00731DD5">
        <w:rPr>
          <w:szCs w:val="26"/>
          <w:lang w:val="en-GB" w:eastAsia="nb-NO"/>
        </w:rPr>
        <w:t xml:space="preserve"> å rive</w:t>
      </w:r>
    </w:p>
    <w:p w14:paraId="5ADFEEBA" w14:textId="61B37263" w:rsidR="00382B2D" w:rsidRPr="00731DD5" w:rsidRDefault="00F75848" w:rsidP="00382B2D">
      <w:pPr>
        <w:rPr>
          <w:szCs w:val="26"/>
          <w:lang w:val="en-GB" w:eastAsia="nb-NO"/>
        </w:rPr>
      </w:pPr>
      <w:r w:rsidRPr="00731DD5">
        <w:rPr>
          <w:szCs w:val="26"/>
          <w:lang w:val="en-GB" w:eastAsia="nb-NO"/>
        </w:rPr>
        <w:t>_</w:t>
      </w:r>
      <w:r w:rsidR="00382B2D" w:rsidRPr="00731DD5">
        <w:rPr>
          <w:szCs w:val="26"/>
          <w:lang w:val="en-GB" w:eastAsia="nb-NO"/>
        </w:rPr>
        <w:t>to usurp:</w:t>
      </w:r>
      <w:r w:rsidRPr="00731DD5">
        <w:rPr>
          <w:szCs w:val="26"/>
          <w:lang w:val="en-GB" w:eastAsia="nb-NO"/>
        </w:rPr>
        <w:t>_</w:t>
      </w:r>
      <w:r w:rsidR="00382B2D" w:rsidRPr="00731DD5">
        <w:rPr>
          <w:szCs w:val="26"/>
          <w:lang w:val="en-GB" w:eastAsia="nb-NO"/>
        </w:rPr>
        <w:t xml:space="preserve"> å rane til seg</w:t>
      </w:r>
    </w:p>
    <w:p w14:paraId="5ADFEEBB" w14:textId="4FD55EE9" w:rsidR="00382B2D" w:rsidRPr="00731DD5" w:rsidRDefault="00F75848" w:rsidP="00382B2D">
      <w:pPr>
        <w:rPr>
          <w:szCs w:val="26"/>
          <w:lang w:val="en-GB" w:eastAsia="nb-NO"/>
        </w:rPr>
      </w:pPr>
      <w:r w:rsidRPr="00731DD5">
        <w:rPr>
          <w:szCs w:val="26"/>
          <w:lang w:val="en-GB" w:eastAsia="nb-NO"/>
        </w:rPr>
        <w:t>_</w:t>
      </w:r>
      <w:r w:rsidR="00382B2D" w:rsidRPr="00731DD5">
        <w:rPr>
          <w:szCs w:val="26"/>
          <w:lang w:val="en-GB" w:eastAsia="nb-NO"/>
        </w:rPr>
        <w:t>to stalk:</w:t>
      </w:r>
      <w:r w:rsidRPr="00731DD5">
        <w:rPr>
          <w:szCs w:val="26"/>
          <w:lang w:val="en-GB" w:eastAsia="nb-NO"/>
        </w:rPr>
        <w:t>_</w:t>
      </w:r>
      <w:r w:rsidR="00382B2D" w:rsidRPr="00731DD5">
        <w:rPr>
          <w:szCs w:val="26"/>
          <w:lang w:val="en-GB" w:eastAsia="nb-NO"/>
        </w:rPr>
        <w:t xml:space="preserve"> å liste seg</w:t>
      </w:r>
    </w:p>
    <w:p w14:paraId="5ADFEEBC" w14:textId="6C6CA6F6" w:rsidR="00382B2D" w:rsidRPr="00731DD5" w:rsidRDefault="00F75848" w:rsidP="00382B2D">
      <w:pPr>
        <w:rPr>
          <w:szCs w:val="26"/>
          <w:lang w:val="en-GB" w:eastAsia="nb-NO"/>
        </w:rPr>
      </w:pPr>
      <w:r w:rsidRPr="00731DD5">
        <w:rPr>
          <w:szCs w:val="26"/>
          <w:lang w:val="en-GB" w:eastAsia="nb-NO"/>
        </w:rPr>
        <w:t>_</w:t>
      </w:r>
      <w:r w:rsidR="00382B2D" w:rsidRPr="00731DD5">
        <w:rPr>
          <w:szCs w:val="26"/>
          <w:lang w:val="en-GB" w:eastAsia="nb-NO"/>
        </w:rPr>
        <w:t>battlement:</w:t>
      </w:r>
      <w:r w:rsidRPr="00731DD5">
        <w:rPr>
          <w:szCs w:val="26"/>
          <w:lang w:val="en-GB" w:eastAsia="nb-NO"/>
        </w:rPr>
        <w:t>_</w:t>
      </w:r>
      <w:r w:rsidR="00382B2D" w:rsidRPr="00731DD5">
        <w:rPr>
          <w:szCs w:val="26"/>
          <w:lang w:val="en-GB" w:eastAsia="nb-NO"/>
        </w:rPr>
        <w:t xml:space="preserve"> brystvern</w:t>
      </w:r>
    </w:p>
    <w:p w14:paraId="5ADFEEBD" w14:textId="14A27519" w:rsidR="00382B2D" w:rsidRPr="00731DD5" w:rsidRDefault="00F75848" w:rsidP="00382B2D">
      <w:pPr>
        <w:rPr>
          <w:szCs w:val="26"/>
          <w:lang w:val="en-GB" w:eastAsia="nb-NO"/>
        </w:rPr>
      </w:pPr>
      <w:r w:rsidRPr="00731DD5">
        <w:rPr>
          <w:szCs w:val="26"/>
          <w:lang w:val="en-GB" w:eastAsia="nb-NO"/>
        </w:rPr>
        <w:t>_</w:t>
      </w:r>
      <w:r w:rsidR="00382B2D" w:rsidRPr="00731DD5">
        <w:rPr>
          <w:szCs w:val="26"/>
          <w:lang w:val="en-GB" w:eastAsia="nb-NO"/>
        </w:rPr>
        <w:t>confined:</w:t>
      </w:r>
      <w:r w:rsidRPr="00731DD5">
        <w:rPr>
          <w:szCs w:val="26"/>
          <w:lang w:val="en-GB" w:eastAsia="nb-NO"/>
        </w:rPr>
        <w:t>_</w:t>
      </w:r>
      <w:r w:rsidR="00382B2D" w:rsidRPr="00731DD5">
        <w:rPr>
          <w:szCs w:val="26"/>
          <w:lang w:val="en-GB" w:eastAsia="nb-NO"/>
        </w:rPr>
        <w:t xml:space="preserve"> bundet/bunden</w:t>
      </w:r>
    </w:p>
    <w:p w14:paraId="5ADFEEBE" w14:textId="502D242A" w:rsidR="00382B2D" w:rsidRPr="00731DD5" w:rsidRDefault="00F75848" w:rsidP="00382B2D">
      <w:pPr>
        <w:rPr>
          <w:szCs w:val="26"/>
          <w:lang w:val="en-GB" w:eastAsia="nb-NO"/>
        </w:rPr>
      </w:pPr>
      <w:r w:rsidRPr="00731DD5">
        <w:rPr>
          <w:szCs w:val="26"/>
          <w:lang w:val="en-GB" w:eastAsia="nb-NO"/>
        </w:rPr>
        <w:t>_</w:t>
      </w:r>
      <w:r w:rsidR="00382B2D" w:rsidRPr="00731DD5">
        <w:rPr>
          <w:szCs w:val="26"/>
          <w:lang w:val="en-GB" w:eastAsia="nb-NO"/>
        </w:rPr>
        <w:t>foul:</w:t>
      </w:r>
      <w:r w:rsidRPr="00731DD5">
        <w:rPr>
          <w:szCs w:val="26"/>
          <w:lang w:val="en-GB" w:eastAsia="nb-NO"/>
        </w:rPr>
        <w:t>_</w:t>
      </w:r>
      <w:r w:rsidR="00382B2D" w:rsidRPr="00731DD5">
        <w:rPr>
          <w:szCs w:val="26"/>
          <w:lang w:val="en-GB" w:eastAsia="nb-NO"/>
        </w:rPr>
        <w:t xml:space="preserve"> stygg</w:t>
      </w:r>
    </w:p>
    <w:p w14:paraId="5ADFEEBF" w14:textId="6B3AA93E" w:rsidR="00382B2D" w:rsidRPr="00731DD5" w:rsidRDefault="00F75848" w:rsidP="00382B2D">
      <w:pPr>
        <w:rPr>
          <w:szCs w:val="26"/>
          <w:lang w:val="en-GB" w:eastAsia="nb-NO"/>
        </w:rPr>
      </w:pPr>
      <w:r w:rsidRPr="00731DD5">
        <w:rPr>
          <w:szCs w:val="26"/>
          <w:lang w:val="en-GB" w:eastAsia="nb-NO"/>
        </w:rPr>
        <w:t>_</w:t>
      </w:r>
      <w:r w:rsidR="00382B2D" w:rsidRPr="00731DD5">
        <w:rPr>
          <w:szCs w:val="26"/>
          <w:lang w:val="en-GB" w:eastAsia="nb-NO"/>
        </w:rPr>
        <w:t>to purge:</w:t>
      </w:r>
      <w:r w:rsidRPr="00731DD5">
        <w:rPr>
          <w:szCs w:val="26"/>
          <w:lang w:val="en-GB" w:eastAsia="nb-NO"/>
        </w:rPr>
        <w:t>_</w:t>
      </w:r>
      <w:r w:rsidR="00382B2D" w:rsidRPr="00731DD5">
        <w:rPr>
          <w:szCs w:val="26"/>
          <w:lang w:val="en-GB" w:eastAsia="nb-NO"/>
        </w:rPr>
        <w:t xml:space="preserve"> å rense/å reinse</w:t>
      </w:r>
    </w:p>
    <w:p w14:paraId="5ADFEEC0" w14:textId="57704B8F" w:rsidR="00382B2D" w:rsidRPr="00731DD5" w:rsidRDefault="00F75848" w:rsidP="00382B2D">
      <w:pPr>
        <w:rPr>
          <w:szCs w:val="26"/>
          <w:lang w:val="en-GB" w:eastAsia="nb-NO"/>
        </w:rPr>
      </w:pPr>
      <w:r w:rsidRPr="00731DD5">
        <w:rPr>
          <w:szCs w:val="26"/>
          <w:lang w:val="en-GB" w:eastAsia="nb-NO"/>
        </w:rPr>
        <w:t>_</w:t>
      </w:r>
      <w:r w:rsidR="00382B2D" w:rsidRPr="00731DD5">
        <w:rPr>
          <w:szCs w:val="26"/>
          <w:lang w:val="en-GB" w:eastAsia="nb-NO"/>
        </w:rPr>
        <w:t>but that:</w:t>
      </w:r>
      <w:r w:rsidRPr="00731DD5">
        <w:rPr>
          <w:szCs w:val="26"/>
          <w:lang w:val="en-GB" w:eastAsia="nb-NO"/>
        </w:rPr>
        <w:t>_</w:t>
      </w:r>
      <w:r w:rsidR="00382B2D" w:rsidRPr="00731DD5">
        <w:rPr>
          <w:szCs w:val="26"/>
          <w:lang w:val="en-GB" w:eastAsia="nb-NO"/>
        </w:rPr>
        <w:t xml:space="preserve"> hvis det ikke var fordi/om det ikkje var fordi</w:t>
      </w:r>
    </w:p>
    <w:p w14:paraId="5ADFEEC1" w14:textId="3ED4E0BD" w:rsidR="00382B2D" w:rsidRPr="00731DD5" w:rsidRDefault="00F75848" w:rsidP="00382B2D">
      <w:pPr>
        <w:rPr>
          <w:szCs w:val="26"/>
          <w:lang w:val="en-GB" w:eastAsia="nb-NO"/>
        </w:rPr>
      </w:pPr>
      <w:r w:rsidRPr="00731DD5">
        <w:rPr>
          <w:szCs w:val="26"/>
          <w:lang w:val="en-GB" w:eastAsia="nb-NO"/>
        </w:rPr>
        <w:t>_</w:t>
      </w:r>
      <w:r w:rsidR="00382B2D" w:rsidRPr="00731DD5">
        <w:rPr>
          <w:szCs w:val="26"/>
          <w:lang w:val="en-GB" w:eastAsia="nb-NO"/>
        </w:rPr>
        <w:t>sphere</w:t>
      </w:r>
      <w:r w:rsidR="00973A2C" w:rsidRPr="00731DD5">
        <w:rPr>
          <w:szCs w:val="26"/>
          <w:lang w:val="en-GB" w:eastAsia="nb-NO"/>
        </w:rPr>
        <w:t>_</w:t>
      </w:r>
      <w:r w:rsidR="00382B2D" w:rsidRPr="00731DD5">
        <w:rPr>
          <w:szCs w:val="26"/>
          <w:lang w:val="en-GB" w:eastAsia="nb-NO"/>
        </w:rPr>
        <w:t xml:space="preserve"> her: øyehull/augehol</w:t>
      </w:r>
    </w:p>
    <w:p w14:paraId="5ADFEEC2" w14:textId="330728D9" w:rsidR="00382B2D" w:rsidRPr="00731DD5" w:rsidRDefault="00973A2C" w:rsidP="00382B2D">
      <w:pPr>
        <w:rPr>
          <w:szCs w:val="26"/>
          <w:lang w:val="en-GB" w:eastAsia="nb-NO"/>
        </w:rPr>
      </w:pPr>
      <w:r w:rsidRPr="00731DD5">
        <w:rPr>
          <w:szCs w:val="26"/>
          <w:lang w:val="en-GB" w:eastAsia="nb-NO"/>
        </w:rPr>
        <w:t>_</w:t>
      </w:r>
      <w:r w:rsidR="00382B2D" w:rsidRPr="00731DD5">
        <w:rPr>
          <w:szCs w:val="26"/>
          <w:lang w:val="en-GB" w:eastAsia="nb-NO"/>
        </w:rPr>
        <w:t>knotted and combinéd:</w:t>
      </w:r>
      <w:r w:rsidRPr="00731DD5">
        <w:rPr>
          <w:szCs w:val="26"/>
          <w:lang w:val="en-GB" w:eastAsia="nb-NO"/>
        </w:rPr>
        <w:t>_</w:t>
      </w:r>
      <w:r w:rsidR="00382B2D" w:rsidRPr="00731DD5">
        <w:rPr>
          <w:szCs w:val="26"/>
          <w:lang w:val="en-GB" w:eastAsia="nb-NO"/>
        </w:rPr>
        <w:t xml:space="preserve"> flettet og oppsatt/fletta og oppsett</w:t>
      </w:r>
    </w:p>
    <w:p w14:paraId="5ADFEEC3" w14:textId="3FCC6AAC" w:rsidR="00382B2D" w:rsidRPr="00731DD5" w:rsidRDefault="00973A2C" w:rsidP="00382B2D">
      <w:pPr>
        <w:rPr>
          <w:szCs w:val="26"/>
          <w:lang w:val="en-GB" w:eastAsia="nb-NO"/>
        </w:rPr>
      </w:pPr>
      <w:r w:rsidRPr="00731DD5">
        <w:rPr>
          <w:szCs w:val="26"/>
          <w:lang w:val="en-GB" w:eastAsia="nb-NO"/>
        </w:rPr>
        <w:lastRenderedPageBreak/>
        <w:t>_</w:t>
      </w:r>
      <w:r w:rsidR="00382B2D" w:rsidRPr="00731DD5">
        <w:rPr>
          <w:szCs w:val="26"/>
          <w:lang w:val="en-GB" w:eastAsia="nb-NO"/>
        </w:rPr>
        <w:t>lock:</w:t>
      </w:r>
      <w:r w:rsidRPr="00731DD5">
        <w:rPr>
          <w:szCs w:val="26"/>
          <w:lang w:val="en-GB" w:eastAsia="nb-NO"/>
        </w:rPr>
        <w:t>_</w:t>
      </w:r>
      <w:r w:rsidR="00382B2D" w:rsidRPr="00731DD5">
        <w:rPr>
          <w:szCs w:val="26"/>
          <w:lang w:val="en-GB" w:eastAsia="nb-NO"/>
        </w:rPr>
        <w:t xml:space="preserve"> hårlokk</w:t>
      </w:r>
    </w:p>
    <w:p w14:paraId="5CBB8FC9" w14:textId="77777777" w:rsidR="001C2C1B" w:rsidRPr="00D35F51" w:rsidRDefault="001C2C1B" w:rsidP="001C2C1B">
      <w:pPr>
        <w:rPr>
          <w:szCs w:val="26"/>
          <w:lang w:val="en-GB" w:eastAsia="nb-NO"/>
        </w:rPr>
      </w:pPr>
      <w:r w:rsidRPr="00D35F51">
        <w:rPr>
          <w:szCs w:val="26"/>
          <w:lang w:val="en-GB" w:eastAsia="nb-NO"/>
        </w:rPr>
        <w:t>{{End of glossary}}</w:t>
      </w:r>
    </w:p>
    <w:p w14:paraId="5ADFEEC4" w14:textId="77777777" w:rsidR="00382B2D" w:rsidRPr="00731DD5" w:rsidRDefault="00382B2D" w:rsidP="00382B2D">
      <w:pPr>
        <w:rPr>
          <w:szCs w:val="26"/>
          <w:lang w:val="en-GB" w:eastAsia="nb-NO"/>
        </w:rPr>
      </w:pPr>
    </w:p>
    <w:p w14:paraId="5ADFEEC5" w14:textId="3C2CD4C7" w:rsidR="00382B2D" w:rsidRPr="00731DD5" w:rsidRDefault="00382B2D" w:rsidP="00382B2D">
      <w:pPr>
        <w:rPr>
          <w:szCs w:val="26"/>
          <w:lang w:val="en-GB" w:eastAsia="nb-NO"/>
        </w:rPr>
      </w:pPr>
      <w:r w:rsidRPr="00731DD5">
        <w:rPr>
          <w:szCs w:val="26"/>
          <w:lang w:val="en-GB" w:eastAsia="nb-NO"/>
        </w:rPr>
        <w:t xml:space="preserve">--- 57 </w:t>
      </w:r>
      <w:r w:rsidR="001C2C1B">
        <w:rPr>
          <w:szCs w:val="26"/>
          <w:lang w:val="en-GB" w:eastAsia="nb-NO"/>
        </w:rPr>
        <w:t>to</w:t>
      </w:r>
      <w:r w:rsidRPr="00731DD5">
        <w:rPr>
          <w:szCs w:val="26"/>
          <w:lang w:val="en-GB" w:eastAsia="nb-NO"/>
        </w:rPr>
        <w:t xml:space="preserve"> 432</w:t>
      </w:r>
    </w:p>
    <w:p w14:paraId="5ADFEEC8" w14:textId="1EEBAFE9" w:rsidR="00382B2D" w:rsidRPr="00731DD5" w:rsidRDefault="00ED21A7" w:rsidP="007B0C02">
      <w:pPr>
        <w:pStyle w:val="Overskrift3"/>
      </w:pPr>
      <w:bookmarkStart w:id="50" w:name="_Toc13225623"/>
      <w:r w:rsidRPr="00731DD5">
        <w:t>xx</w:t>
      </w:r>
      <w:r w:rsidR="007B0C02" w:rsidRPr="00731DD5">
        <w:t>x3</w:t>
      </w:r>
      <w:r w:rsidRPr="00731DD5">
        <w:t xml:space="preserve"> </w:t>
      </w:r>
      <w:r w:rsidR="007510D0" w:rsidRPr="00731DD5">
        <w:t xml:space="preserve">FACT BOX: </w:t>
      </w:r>
      <w:r w:rsidR="00382B2D" w:rsidRPr="00731DD5">
        <w:t>READING THE TEXT ALOUD</w:t>
      </w:r>
      <w:bookmarkEnd w:id="50"/>
    </w:p>
    <w:p w14:paraId="5ADFEEC9" w14:textId="65CCA7CE" w:rsidR="00382B2D" w:rsidRPr="00731DD5" w:rsidRDefault="00382B2D" w:rsidP="007B0C02">
      <w:pPr>
        <w:rPr>
          <w:szCs w:val="26"/>
          <w:lang w:val="en-GB" w:eastAsia="nb-NO"/>
        </w:rPr>
      </w:pPr>
      <w:r w:rsidRPr="00731DD5">
        <w:rPr>
          <w:szCs w:val="26"/>
          <w:lang w:val="en-GB" w:eastAsia="nb-NO"/>
        </w:rPr>
        <w:t>Most of the play _Hamlet_ is written in what is called _blank verse. Blank_ simply means that is does not rhyme, but usually the term is used with a particular rhythmic pattern – or _metre_ – in mind. Look at the first longer speech of Marcellus (lines 23–29, p. 55). If you read the first two lines aloud, you will notice that there is a regular metre here, with stress on every alternate syllable:</w:t>
      </w:r>
    </w:p>
    <w:p w14:paraId="1807C25E" w14:textId="77777777" w:rsidR="00EB5BD5" w:rsidRPr="00731DD5" w:rsidRDefault="00EB5BD5" w:rsidP="007B0C02">
      <w:pPr>
        <w:rPr>
          <w:szCs w:val="26"/>
          <w:lang w:val="en-GB" w:eastAsia="nb-NO"/>
        </w:rPr>
      </w:pPr>
      <w:r w:rsidRPr="00731DD5">
        <w:rPr>
          <w:szCs w:val="26"/>
          <w:lang w:val="en-GB" w:eastAsia="nb-NO"/>
        </w:rPr>
        <w:t xml:space="preserve">  </w:t>
      </w:r>
      <w:r w:rsidR="00382B2D" w:rsidRPr="00731DD5">
        <w:rPr>
          <w:szCs w:val="26"/>
          <w:lang w:val="en-GB" w:eastAsia="nb-NO"/>
        </w:rPr>
        <w:t>Hor-a-tio says 'tis but our fan-tas-y, And will not let be-lief take hold of him</w:t>
      </w:r>
    </w:p>
    <w:p w14:paraId="5ADFEECB" w14:textId="45885178" w:rsidR="00382B2D" w:rsidRPr="00731DD5" w:rsidRDefault="00EB5BD5" w:rsidP="007B0C02">
      <w:pPr>
        <w:rPr>
          <w:szCs w:val="26"/>
          <w:lang w:val="en-GB" w:eastAsia="nb-NO"/>
        </w:rPr>
      </w:pPr>
      <w:r w:rsidRPr="00731DD5">
        <w:rPr>
          <w:szCs w:val="26"/>
          <w:lang w:val="en-GB" w:eastAsia="nb-NO"/>
        </w:rPr>
        <w:t xml:space="preserve">  </w:t>
      </w:r>
      <w:r w:rsidR="00382B2D" w:rsidRPr="00731DD5">
        <w:rPr>
          <w:szCs w:val="26"/>
          <w:lang w:val="en-GB" w:eastAsia="nb-NO"/>
        </w:rPr>
        <w:t>If we ignore the words and just look at the metre, we could write it like this:</w:t>
      </w:r>
    </w:p>
    <w:p w14:paraId="5ADFEECC" w14:textId="7461DC86" w:rsidR="00382B2D" w:rsidRPr="00D96355" w:rsidRDefault="009743D8" w:rsidP="007B0C02">
      <w:pPr>
        <w:rPr>
          <w:szCs w:val="26"/>
          <w:lang w:val="nn-NO" w:eastAsia="nb-NO"/>
        </w:rPr>
      </w:pPr>
      <w:r w:rsidRPr="00446300">
        <w:rPr>
          <w:szCs w:val="26"/>
          <w:lang w:val="en-GB" w:eastAsia="nb-NO"/>
        </w:rPr>
        <w:t xml:space="preserve">  </w:t>
      </w:r>
      <w:r w:rsidR="00382B2D" w:rsidRPr="00D96355">
        <w:rPr>
          <w:szCs w:val="26"/>
          <w:lang w:val="nn-NO" w:eastAsia="nb-NO"/>
        </w:rPr>
        <w:t>Di-dum di-dum di-dum di-dum di-dum</w:t>
      </w:r>
    </w:p>
    <w:p w14:paraId="5ADFEECD" w14:textId="21E31598" w:rsidR="00382B2D" w:rsidRPr="00D96355" w:rsidRDefault="00382B2D" w:rsidP="007B0C02">
      <w:pPr>
        <w:rPr>
          <w:szCs w:val="26"/>
          <w:lang w:val="nn-NO" w:eastAsia="nb-NO"/>
        </w:rPr>
      </w:pPr>
      <w:r w:rsidRPr="00D96355">
        <w:rPr>
          <w:szCs w:val="26"/>
          <w:lang w:val="nn-NO" w:eastAsia="nb-NO"/>
        </w:rPr>
        <w:t>Di-dum di-dum di-dum di-dum di-dum</w:t>
      </w:r>
    </w:p>
    <w:p w14:paraId="5ADFEECE" w14:textId="2C209D3A" w:rsidR="00382B2D" w:rsidRPr="00731DD5" w:rsidRDefault="00EB5BD5" w:rsidP="007B0C02">
      <w:pPr>
        <w:rPr>
          <w:szCs w:val="26"/>
          <w:lang w:val="en-GB" w:eastAsia="nb-NO"/>
        </w:rPr>
      </w:pPr>
      <w:r w:rsidRPr="00D96355">
        <w:rPr>
          <w:szCs w:val="26"/>
          <w:lang w:val="nn-NO" w:eastAsia="nb-NO"/>
        </w:rPr>
        <w:t xml:space="preserve">  </w:t>
      </w:r>
      <w:r w:rsidR="00382B2D" w:rsidRPr="00731DD5">
        <w:rPr>
          <w:szCs w:val="26"/>
          <w:lang w:val="en-GB" w:eastAsia="nb-NO"/>
        </w:rPr>
        <w:t>This basic metre is called _iambic pentametre. Penta-_ is from the Greek word for "five" (as in "pentagon"), meaning that there are five beats to each line. _Iambic_ means that each beat consists of an _iamb_, meaning that it consists of an unstressed syllable followed by a stressed syllable (as in words like _belief, control, attack)_.</w:t>
      </w:r>
    </w:p>
    <w:p w14:paraId="5ADFEECF" w14:textId="012B6183" w:rsidR="00382B2D" w:rsidRPr="00731DD5" w:rsidRDefault="00EB5BD5" w:rsidP="007B0C02">
      <w:pPr>
        <w:rPr>
          <w:szCs w:val="26"/>
          <w:lang w:val="en-GB" w:eastAsia="nb-NO"/>
        </w:rPr>
      </w:pPr>
      <w:r w:rsidRPr="00731DD5">
        <w:rPr>
          <w:szCs w:val="26"/>
          <w:lang w:val="en-GB" w:eastAsia="nb-NO"/>
        </w:rPr>
        <w:t xml:space="preserve">  </w:t>
      </w:r>
      <w:r w:rsidR="00382B2D" w:rsidRPr="00731DD5">
        <w:rPr>
          <w:szCs w:val="26"/>
          <w:lang w:val="en-GB" w:eastAsia="nb-NO"/>
        </w:rPr>
        <w:t>You might think that page after page of di-dum di-dum would be very monotonous, but it does not have to be. Iambic rhythms come naturally in English, and Shakespeare's use of blank verse brings it very close to the patterns of ordinary speech. Look at the rest of Marcellus' short speech:</w:t>
      </w:r>
    </w:p>
    <w:p w14:paraId="5ADFEED0" w14:textId="102189FE" w:rsidR="00382B2D" w:rsidRPr="00731DD5" w:rsidRDefault="00EB5BD5" w:rsidP="007B0C02">
      <w:pPr>
        <w:rPr>
          <w:szCs w:val="26"/>
          <w:lang w:val="en-GB" w:eastAsia="nb-NO"/>
        </w:rPr>
      </w:pPr>
      <w:r w:rsidRPr="00731DD5">
        <w:rPr>
          <w:szCs w:val="26"/>
          <w:lang w:val="en-GB" w:eastAsia="nb-NO"/>
        </w:rPr>
        <w:t xml:space="preserve">  </w:t>
      </w:r>
      <w:r w:rsidR="00382B2D" w:rsidRPr="00731DD5">
        <w:rPr>
          <w:szCs w:val="26"/>
          <w:lang w:val="en-GB" w:eastAsia="nb-NO"/>
        </w:rPr>
        <w:t>Touch-ing this dread-ed sight, twice seen of us.</w:t>
      </w:r>
    </w:p>
    <w:p w14:paraId="5ADFEED1" w14:textId="77777777" w:rsidR="00382B2D" w:rsidRPr="00731DD5" w:rsidRDefault="00382B2D" w:rsidP="007B0C02">
      <w:pPr>
        <w:rPr>
          <w:szCs w:val="26"/>
          <w:lang w:val="en-GB" w:eastAsia="nb-NO"/>
        </w:rPr>
      </w:pPr>
      <w:r w:rsidRPr="00731DD5">
        <w:rPr>
          <w:szCs w:val="26"/>
          <w:lang w:val="en-GB" w:eastAsia="nb-NO"/>
        </w:rPr>
        <w:t>There-fore I have en-treat-ed him a-long</w:t>
      </w:r>
    </w:p>
    <w:p w14:paraId="5ADFEED2" w14:textId="77777777" w:rsidR="00382B2D" w:rsidRPr="00731DD5" w:rsidRDefault="00382B2D" w:rsidP="007B0C02">
      <w:pPr>
        <w:rPr>
          <w:szCs w:val="26"/>
          <w:lang w:val="en-GB" w:eastAsia="nb-NO"/>
        </w:rPr>
      </w:pPr>
      <w:r w:rsidRPr="00731DD5">
        <w:rPr>
          <w:szCs w:val="26"/>
          <w:lang w:val="en-GB" w:eastAsia="nb-NO"/>
        </w:rPr>
        <w:t>With us to watch the min-utes of this night,</w:t>
      </w:r>
    </w:p>
    <w:p w14:paraId="5ADFEED3" w14:textId="77777777" w:rsidR="00382B2D" w:rsidRPr="00731DD5" w:rsidRDefault="00382B2D" w:rsidP="007B0C02">
      <w:pPr>
        <w:rPr>
          <w:szCs w:val="26"/>
          <w:lang w:val="en-GB" w:eastAsia="nb-NO"/>
        </w:rPr>
      </w:pPr>
      <w:r w:rsidRPr="00731DD5">
        <w:rPr>
          <w:szCs w:val="26"/>
          <w:lang w:val="en-GB" w:eastAsia="nb-NO"/>
        </w:rPr>
        <w:t>That if a-gain this app-a-ri-tion come</w:t>
      </w:r>
    </w:p>
    <w:p w14:paraId="5ADFEED4" w14:textId="77777777" w:rsidR="00382B2D" w:rsidRPr="00731DD5" w:rsidRDefault="00382B2D" w:rsidP="007B0C02">
      <w:pPr>
        <w:rPr>
          <w:szCs w:val="26"/>
          <w:lang w:val="en-GB" w:eastAsia="nb-NO"/>
        </w:rPr>
      </w:pPr>
      <w:r w:rsidRPr="00731DD5">
        <w:rPr>
          <w:szCs w:val="26"/>
          <w:lang w:val="en-GB" w:eastAsia="nb-NO"/>
        </w:rPr>
        <w:t>He may ap-prove our eyes, and speak to it.</w:t>
      </w:r>
    </w:p>
    <w:p w14:paraId="5ADFEED5" w14:textId="2CC0547D" w:rsidR="00382B2D" w:rsidRPr="00731DD5" w:rsidRDefault="00EB5BD5" w:rsidP="007B0C02">
      <w:pPr>
        <w:rPr>
          <w:szCs w:val="26"/>
          <w:lang w:val="en-GB" w:eastAsia="nb-NO"/>
        </w:rPr>
      </w:pPr>
      <w:r w:rsidRPr="00731DD5">
        <w:rPr>
          <w:szCs w:val="26"/>
          <w:lang w:val="en-GB" w:eastAsia="nb-NO"/>
        </w:rPr>
        <w:t xml:space="preserve">  </w:t>
      </w:r>
      <w:r w:rsidR="00382B2D" w:rsidRPr="00731DD5">
        <w:rPr>
          <w:szCs w:val="26"/>
          <w:lang w:val="en-GB" w:eastAsia="nb-NO"/>
        </w:rPr>
        <w:t>The first two lines here differ from the others. They still have five beats to a line, but the stress falls on the first syllable rather than the second – Dum-di di-dum di-dum di-dum di-dum.</w:t>
      </w:r>
    </w:p>
    <w:p w14:paraId="5ADFEED6" w14:textId="6ED6AA68" w:rsidR="00382B2D" w:rsidRPr="00731DD5" w:rsidRDefault="00EB5BD5" w:rsidP="007B0C02">
      <w:pPr>
        <w:rPr>
          <w:szCs w:val="26"/>
          <w:lang w:val="en-GB" w:eastAsia="nb-NO"/>
        </w:rPr>
      </w:pPr>
      <w:r w:rsidRPr="00731DD5">
        <w:rPr>
          <w:szCs w:val="26"/>
          <w:lang w:val="en-GB" w:eastAsia="nb-NO"/>
        </w:rPr>
        <w:t xml:space="preserve">  </w:t>
      </w:r>
      <w:r w:rsidR="00382B2D" w:rsidRPr="00731DD5">
        <w:rPr>
          <w:szCs w:val="26"/>
          <w:lang w:val="en-GB" w:eastAsia="nb-NO"/>
        </w:rPr>
        <w:t>Some lines in Shakespeare have an extra unstressed syllable at the end. This is sometimes referred to as a "feminine" ending. For example:</w:t>
      </w:r>
    </w:p>
    <w:p w14:paraId="5ADFEED7" w14:textId="0A69F42D" w:rsidR="00382B2D" w:rsidRPr="00731DD5" w:rsidRDefault="00EB5BD5" w:rsidP="007B0C02">
      <w:pPr>
        <w:rPr>
          <w:szCs w:val="26"/>
          <w:lang w:val="en-GB" w:eastAsia="nb-NO"/>
        </w:rPr>
      </w:pPr>
      <w:r w:rsidRPr="00731DD5">
        <w:rPr>
          <w:szCs w:val="26"/>
          <w:lang w:val="en-GB" w:eastAsia="nb-NO"/>
        </w:rPr>
        <w:t xml:space="preserve">  </w:t>
      </w:r>
      <w:r w:rsidR="00382B2D" w:rsidRPr="00731DD5">
        <w:rPr>
          <w:szCs w:val="26"/>
          <w:lang w:val="en-GB" w:eastAsia="nb-NO"/>
        </w:rPr>
        <w:t>'Tis now struck twelve, get thee to bed Francisc-o.</w:t>
      </w:r>
    </w:p>
    <w:p w14:paraId="5ADFEED8" w14:textId="3F5B33EE" w:rsidR="00382B2D" w:rsidRPr="00731DD5" w:rsidRDefault="00EB5BD5" w:rsidP="007B0C02">
      <w:pPr>
        <w:rPr>
          <w:szCs w:val="26"/>
          <w:lang w:val="en-GB" w:eastAsia="nb-NO"/>
        </w:rPr>
      </w:pPr>
      <w:r w:rsidRPr="00731DD5">
        <w:rPr>
          <w:szCs w:val="26"/>
          <w:lang w:val="en-GB" w:eastAsia="nb-NO"/>
        </w:rPr>
        <w:t xml:space="preserve">  </w:t>
      </w:r>
      <w:r w:rsidR="00382B2D" w:rsidRPr="00731DD5">
        <w:rPr>
          <w:szCs w:val="26"/>
          <w:lang w:val="en-GB" w:eastAsia="nb-NO"/>
        </w:rPr>
        <w:t>Variants like this give Shakespeare's verse such flexibility that we almost forget that it is verse.</w:t>
      </w:r>
    </w:p>
    <w:p w14:paraId="5ADFEED9" w14:textId="77777777" w:rsidR="00382B2D" w:rsidRPr="00731DD5" w:rsidRDefault="00382B2D" w:rsidP="007B0C02">
      <w:pPr>
        <w:rPr>
          <w:szCs w:val="26"/>
          <w:lang w:val="en-GB" w:eastAsia="nb-NO"/>
        </w:rPr>
      </w:pPr>
    </w:p>
    <w:p w14:paraId="5ADFEEDA" w14:textId="3D7578C4" w:rsidR="00382B2D" w:rsidRPr="00731DD5" w:rsidRDefault="00382B2D" w:rsidP="007B0C02">
      <w:pPr>
        <w:rPr>
          <w:szCs w:val="26"/>
          <w:lang w:val="en-GB" w:eastAsia="nb-NO"/>
        </w:rPr>
      </w:pPr>
      <w:r w:rsidRPr="00731DD5">
        <w:rPr>
          <w:szCs w:val="26"/>
          <w:lang w:val="en-GB" w:eastAsia="nb-NO"/>
        </w:rPr>
        <w:t>{{</w:t>
      </w:r>
      <w:r w:rsidR="00EB5BD5" w:rsidRPr="00731DD5">
        <w:rPr>
          <w:szCs w:val="26"/>
          <w:lang w:val="en-GB" w:eastAsia="nb-NO"/>
        </w:rPr>
        <w:t>Picture</w:t>
      </w:r>
      <w:r w:rsidRPr="00731DD5">
        <w:rPr>
          <w:szCs w:val="26"/>
          <w:lang w:val="en-GB" w:eastAsia="nb-NO"/>
        </w:rPr>
        <w:t>}}</w:t>
      </w:r>
    </w:p>
    <w:p w14:paraId="5ADFEEDC" w14:textId="5D6189B3" w:rsidR="00382B2D" w:rsidRPr="00446300" w:rsidRDefault="008C506D" w:rsidP="007B0C02">
      <w:pPr>
        <w:rPr>
          <w:lang w:val="en-GB" w:eastAsia="nb-NO"/>
        </w:rPr>
      </w:pPr>
      <w:r>
        <w:rPr>
          <w:szCs w:val="26"/>
          <w:lang w:val="en-GB" w:eastAsia="nb-NO"/>
        </w:rPr>
        <w:t xml:space="preserve">Caption: </w:t>
      </w:r>
      <w:r w:rsidRPr="00681F14">
        <w:rPr>
          <w:lang w:val="en-GB" w:eastAsia="nb-NO"/>
        </w:rPr>
        <w:t xml:space="preserve">Michael Maloney as Hamlet Barbican Theatre, London, 2004. For some reason the image of Hamlet holding a skull has become associated with the famous "To be or not to be" soliloquy. In fact, it belongs to a much later scene (Act 5 Scene I) when Hamlet and </w:t>
      </w:r>
      <w:r w:rsidRPr="00681F14">
        <w:rPr>
          <w:lang w:val="en-GB" w:eastAsia="nb-NO"/>
        </w:rPr>
        <w:lastRenderedPageBreak/>
        <w:t xml:space="preserve">Horatio, newly returned from England, come across a gravedigger digging a grave (for Ophelia, as it turns out). They strike up a darkly humorous conversation about death during which the gravedigger unearths a skull which, he says, used to belong to Yorick, the old court jester. Hamlet has fond childhood memories of him and is deeply moved. "Alas, poor Yorick!" exclaims Hamlet as he holds up the skull. </w:t>
      </w:r>
      <w:r w:rsidRPr="00446300">
        <w:rPr>
          <w:lang w:val="en-GB" w:eastAsia="nb-NO"/>
        </w:rPr>
        <w:t>"I knew him, Horatio".</w:t>
      </w:r>
    </w:p>
    <w:p w14:paraId="01EC765E" w14:textId="64F89913" w:rsidR="008C506D" w:rsidRPr="00237EAB" w:rsidRDefault="00237EAB" w:rsidP="007B0C02">
      <w:pPr>
        <w:rPr>
          <w:lang w:val="en-GB" w:eastAsia="nb-NO"/>
        </w:rPr>
      </w:pPr>
      <w:r w:rsidRPr="00237EAB">
        <w:rPr>
          <w:lang w:val="en-GB" w:eastAsia="nb-NO"/>
        </w:rPr>
        <w:t>Explanation: Michael M</w:t>
      </w:r>
      <w:r>
        <w:rPr>
          <w:lang w:val="en-GB" w:eastAsia="nb-NO"/>
        </w:rPr>
        <w:t xml:space="preserve">aloney holding a skull. </w:t>
      </w:r>
    </w:p>
    <w:p w14:paraId="5ADFEEDE" w14:textId="279356EB" w:rsidR="00382B2D" w:rsidRPr="00731DD5" w:rsidRDefault="00382B2D" w:rsidP="007B0C02">
      <w:pPr>
        <w:rPr>
          <w:szCs w:val="26"/>
          <w:lang w:val="en-GB" w:eastAsia="nb-NO"/>
        </w:rPr>
      </w:pPr>
      <w:r w:rsidRPr="00731DD5">
        <w:rPr>
          <w:szCs w:val="26"/>
          <w:lang w:val="en-GB" w:eastAsia="nb-NO"/>
        </w:rPr>
        <w:t>{{</w:t>
      </w:r>
      <w:r w:rsidR="00EB5BD5" w:rsidRPr="00731DD5">
        <w:rPr>
          <w:szCs w:val="26"/>
          <w:lang w:val="en-GB" w:eastAsia="nb-NO"/>
        </w:rPr>
        <w:t>End</w:t>
      </w:r>
      <w:r w:rsidRPr="00731DD5">
        <w:rPr>
          <w:szCs w:val="26"/>
          <w:lang w:val="en-GB" w:eastAsia="nb-NO"/>
        </w:rPr>
        <w:t>}}</w:t>
      </w:r>
    </w:p>
    <w:p w14:paraId="5ADFEEDF" w14:textId="77777777" w:rsidR="00382B2D" w:rsidRPr="00731DD5" w:rsidRDefault="00382B2D" w:rsidP="007B0C02">
      <w:pPr>
        <w:rPr>
          <w:szCs w:val="26"/>
          <w:lang w:val="en-GB" w:eastAsia="nb-NO"/>
        </w:rPr>
      </w:pPr>
    </w:p>
    <w:p w14:paraId="5ADFEEE0" w14:textId="316085C5" w:rsidR="00382B2D" w:rsidRPr="00731DD5" w:rsidRDefault="00382B2D" w:rsidP="007B0C02">
      <w:pPr>
        <w:rPr>
          <w:szCs w:val="26"/>
          <w:lang w:val="en-GB" w:eastAsia="nb-NO"/>
        </w:rPr>
      </w:pPr>
      <w:r w:rsidRPr="00731DD5">
        <w:rPr>
          <w:szCs w:val="26"/>
          <w:lang w:val="en-GB" w:eastAsia="nb-NO"/>
        </w:rPr>
        <w:t>--- 58 t</w:t>
      </w:r>
      <w:r w:rsidR="00EB5BD5" w:rsidRPr="00731DD5">
        <w:rPr>
          <w:szCs w:val="26"/>
          <w:lang w:val="en-GB" w:eastAsia="nb-NO"/>
        </w:rPr>
        <w:t>o</w:t>
      </w:r>
      <w:r w:rsidRPr="00731DD5">
        <w:rPr>
          <w:szCs w:val="26"/>
          <w:lang w:val="en-GB" w:eastAsia="nb-NO"/>
        </w:rPr>
        <w:t xml:space="preserve"> 432</w:t>
      </w:r>
    </w:p>
    <w:p w14:paraId="5ADFEEE1" w14:textId="4F6A4E62" w:rsidR="00382B2D" w:rsidRPr="00731DD5" w:rsidRDefault="00382B2D" w:rsidP="007B0C02">
      <w:pPr>
        <w:rPr>
          <w:szCs w:val="26"/>
          <w:lang w:val="en-GB" w:eastAsia="nb-NO"/>
        </w:rPr>
      </w:pPr>
      <w:r w:rsidRPr="00731DD5">
        <w:rPr>
          <w:szCs w:val="26"/>
          <w:lang w:val="en-GB" w:eastAsia="nb-NO"/>
        </w:rPr>
        <w:t>{{</w:t>
      </w:r>
      <w:r w:rsidR="00EB5BD5" w:rsidRPr="00731DD5">
        <w:rPr>
          <w:szCs w:val="26"/>
          <w:lang w:val="en-GB" w:eastAsia="nb-NO"/>
        </w:rPr>
        <w:t>Picture</w:t>
      </w:r>
      <w:r w:rsidRPr="00731DD5">
        <w:rPr>
          <w:szCs w:val="26"/>
          <w:lang w:val="en-GB" w:eastAsia="nb-NO"/>
        </w:rPr>
        <w:t>}}</w:t>
      </w:r>
    </w:p>
    <w:p w14:paraId="5ADFEEE3" w14:textId="679EEC65" w:rsidR="00382B2D" w:rsidRPr="00731DD5" w:rsidRDefault="00EB5BD5" w:rsidP="007B0C02">
      <w:pPr>
        <w:rPr>
          <w:szCs w:val="26"/>
          <w:lang w:val="en-GB" w:eastAsia="nb-NO"/>
        </w:rPr>
      </w:pPr>
      <w:r w:rsidRPr="00731DD5">
        <w:rPr>
          <w:szCs w:val="26"/>
          <w:lang w:val="en-GB" w:eastAsia="nb-NO"/>
        </w:rPr>
        <w:t>--</w:t>
      </w:r>
    </w:p>
    <w:p w14:paraId="5ADFEEE4" w14:textId="301556E1" w:rsidR="00382B2D" w:rsidRDefault="00382B2D" w:rsidP="007B0C02">
      <w:pPr>
        <w:rPr>
          <w:szCs w:val="26"/>
          <w:lang w:val="en-GB" w:eastAsia="nb-NO"/>
        </w:rPr>
      </w:pPr>
      <w:r w:rsidRPr="00731DD5">
        <w:rPr>
          <w:szCs w:val="26"/>
          <w:lang w:val="en-GB" w:eastAsia="nb-NO"/>
        </w:rPr>
        <w:t>{{</w:t>
      </w:r>
      <w:r w:rsidR="00EB5BD5" w:rsidRPr="00731DD5">
        <w:rPr>
          <w:szCs w:val="26"/>
          <w:lang w:val="en-GB" w:eastAsia="nb-NO"/>
        </w:rPr>
        <w:t>End</w:t>
      </w:r>
      <w:r w:rsidRPr="00731DD5">
        <w:rPr>
          <w:szCs w:val="26"/>
          <w:lang w:val="en-GB" w:eastAsia="nb-NO"/>
        </w:rPr>
        <w:t>}}</w:t>
      </w:r>
    </w:p>
    <w:p w14:paraId="3DB2D293" w14:textId="77777777" w:rsidR="00237EAB" w:rsidRPr="00731DD5" w:rsidRDefault="00237EAB" w:rsidP="007B0C02">
      <w:pPr>
        <w:rPr>
          <w:szCs w:val="26"/>
          <w:lang w:val="en-GB" w:eastAsia="nb-NO"/>
        </w:rPr>
      </w:pPr>
    </w:p>
    <w:p w14:paraId="5ADFEEE5" w14:textId="0F69EF9F" w:rsidR="00382B2D" w:rsidRPr="00731DD5" w:rsidRDefault="00382B2D" w:rsidP="007B0C02">
      <w:pPr>
        <w:rPr>
          <w:szCs w:val="26"/>
          <w:lang w:val="en-GB" w:eastAsia="nb-NO"/>
        </w:rPr>
      </w:pPr>
      <w:r w:rsidRPr="00731DD5">
        <w:rPr>
          <w:szCs w:val="26"/>
          <w:lang w:val="en-GB" w:eastAsia="nb-NO"/>
        </w:rPr>
        <w:t>Like quills upon the fretful porpentine.</w:t>
      </w:r>
    </w:p>
    <w:p w14:paraId="5ADFEEE6" w14:textId="05383A00" w:rsidR="00382B2D" w:rsidRPr="00731DD5" w:rsidRDefault="00382B2D" w:rsidP="007B0C02">
      <w:pPr>
        <w:rPr>
          <w:szCs w:val="26"/>
          <w:lang w:val="en-GB" w:eastAsia="nb-NO"/>
        </w:rPr>
      </w:pPr>
      <w:r w:rsidRPr="00731DD5">
        <w:rPr>
          <w:szCs w:val="26"/>
          <w:lang w:val="en-GB" w:eastAsia="nb-NO"/>
        </w:rPr>
        <w:t>But this eternal blazon must not be</w:t>
      </w:r>
    </w:p>
    <w:p w14:paraId="5ADFEEE7" w14:textId="30600C5C" w:rsidR="00382B2D" w:rsidRPr="00731DD5" w:rsidRDefault="00382B2D" w:rsidP="007B0C02">
      <w:pPr>
        <w:rPr>
          <w:szCs w:val="26"/>
          <w:lang w:val="en-GB" w:eastAsia="nb-NO"/>
        </w:rPr>
      </w:pPr>
      <w:r w:rsidRPr="00731DD5">
        <w:rPr>
          <w:szCs w:val="26"/>
          <w:lang w:val="en-GB" w:eastAsia="nb-NO"/>
        </w:rPr>
        <w:t>To ears of flesh and blood. List, list, oh list!</w:t>
      </w:r>
    </w:p>
    <w:p w14:paraId="5ADFEEE8" w14:textId="3E8692AB" w:rsidR="00382B2D" w:rsidRPr="00731DD5" w:rsidRDefault="00382B2D" w:rsidP="007B0C02">
      <w:pPr>
        <w:rPr>
          <w:szCs w:val="26"/>
          <w:lang w:val="en-GB" w:eastAsia="nb-NO"/>
        </w:rPr>
      </w:pPr>
      <w:r w:rsidRPr="00731DD5">
        <w:rPr>
          <w:szCs w:val="26"/>
          <w:lang w:val="en-GB" w:eastAsia="nb-NO"/>
        </w:rPr>
        <w:t>If thou didst ever thy dear father love –</w:t>
      </w:r>
    </w:p>
    <w:p w14:paraId="5ADFEEE9" w14:textId="0F6BB0D5" w:rsidR="00382B2D" w:rsidRPr="00731DD5" w:rsidRDefault="00382B2D" w:rsidP="007B0C02">
      <w:pPr>
        <w:rPr>
          <w:szCs w:val="26"/>
          <w:lang w:val="en-GB" w:eastAsia="nb-NO"/>
        </w:rPr>
      </w:pPr>
      <w:r w:rsidRPr="00731DD5">
        <w:rPr>
          <w:szCs w:val="26"/>
          <w:lang w:val="en-GB" w:eastAsia="nb-NO"/>
        </w:rPr>
        <w:t>HAMLET O God!</w:t>
      </w:r>
    </w:p>
    <w:p w14:paraId="5ADFEEEA" w14:textId="087660AA" w:rsidR="00382B2D" w:rsidRPr="00731DD5" w:rsidRDefault="00382B2D" w:rsidP="007B0C02">
      <w:pPr>
        <w:rPr>
          <w:szCs w:val="26"/>
          <w:lang w:val="en-GB" w:eastAsia="nb-NO"/>
        </w:rPr>
      </w:pPr>
      <w:r w:rsidRPr="00731DD5">
        <w:rPr>
          <w:szCs w:val="26"/>
          <w:lang w:val="en-GB" w:eastAsia="nb-NO"/>
        </w:rPr>
        <w:t>GHOST Revenge his foul and most unnatural murder.</w:t>
      </w:r>
    </w:p>
    <w:p w14:paraId="5ADFEEEB" w14:textId="4A06A467" w:rsidR="00382B2D" w:rsidRPr="00731DD5" w:rsidRDefault="00382B2D" w:rsidP="007B0C02">
      <w:pPr>
        <w:rPr>
          <w:szCs w:val="26"/>
          <w:lang w:val="en-GB" w:eastAsia="nb-NO"/>
        </w:rPr>
      </w:pPr>
      <w:r w:rsidRPr="00731DD5">
        <w:rPr>
          <w:szCs w:val="26"/>
          <w:lang w:val="en-GB" w:eastAsia="nb-NO"/>
        </w:rPr>
        <w:t>HAMLET Murder?</w:t>
      </w:r>
    </w:p>
    <w:p w14:paraId="5ADFEEEC" w14:textId="0A97B1FA" w:rsidR="00382B2D" w:rsidRPr="00731DD5" w:rsidRDefault="00382B2D" w:rsidP="007B0C02">
      <w:pPr>
        <w:rPr>
          <w:szCs w:val="26"/>
          <w:lang w:val="en-GB" w:eastAsia="nb-NO"/>
        </w:rPr>
      </w:pPr>
      <w:r w:rsidRPr="00731DD5">
        <w:rPr>
          <w:szCs w:val="26"/>
          <w:lang w:val="en-GB" w:eastAsia="nb-NO"/>
        </w:rPr>
        <w:t>GHOST Murder most foul, as in the best it is,</w:t>
      </w:r>
    </w:p>
    <w:p w14:paraId="5ADFEEED" w14:textId="4EFAD1C2" w:rsidR="00382B2D" w:rsidRPr="00731DD5" w:rsidRDefault="00382B2D" w:rsidP="007B0C02">
      <w:pPr>
        <w:rPr>
          <w:szCs w:val="26"/>
          <w:lang w:val="en-GB" w:eastAsia="nb-NO"/>
        </w:rPr>
      </w:pPr>
      <w:r w:rsidRPr="00731DD5">
        <w:rPr>
          <w:szCs w:val="26"/>
          <w:lang w:val="en-GB" w:eastAsia="nb-NO"/>
        </w:rPr>
        <w:t>But this most foul, strange, and unnatural.</w:t>
      </w:r>
    </w:p>
    <w:p w14:paraId="5ADFEEEE" w14:textId="54459FAE" w:rsidR="00382B2D" w:rsidRPr="00731DD5" w:rsidRDefault="00382B2D" w:rsidP="007B0C02">
      <w:pPr>
        <w:rPr>
          <w:szCs w:val="26"/>
          <w:lang w:val="en-GB" w:eastAsia="nb-NO"/>
        </w:rPr>
      </w:pPr>
      <w:r w:rsidRPr="00731DD5">
        <w:rPr>
          <w:szCs w:val="26"/>
          <w:lang w:val="en-GB" w:eastAsia="nb-NO"/>
        </w:rPr>
        <w:t>HAMLET Haste me to know't, that I with wings as swift</w:t>
      </w:r>
    </w:p>
    <w:p w14:paraId="5ADFEEEF" w14:textId="700384B0" w:rsidR="00382B2D" w:rsidRPr="00731DD5" w:rsidRDefault="00382B2D" w:rsidP="007B0C02">
      <w:pPr>
        <w:rPr>
          <w:szCs w:val="26"/>
          <w:lang w:val="en-GB" w:eastAsia="nb-NO"/>
        </w:rPr>
      </w:pPr>
      <w:r w:rsidRPr="00731DD5">
        <w:rPr>
          <w:szCs w:val="26"/>
          <w:lang w:val="en-GB" w:eastAsia="nb-NO"/>
        </w:rPr>
        <w:t>As meditation or the thoughts of love</w:t>
      </w:r>
    </w:p>
    <w:p w14:paraId="5ADFEEF0" w14:textId="55195A61" w:rsidR="00382B2D" w:rsidRPr="00731DD5" w:rsidRDefault="00382B2D" w:rsidP="007B0C02">
      <w:pPr>
        <w:rPr>
          <w:szCs w:val="26"/>
          <w:lang w:val="en-GB" w:eastAsia="nb-NO"/>
        </w:rPr>
      </w:pPr>
      <w:r w:rsidRPr="00731DD5">
        <w:rPr>
          <w:szCs w:val="26"/>
          <w:lang w:val="en-GB" w:eastAsia="nb-NO"/>
        </w:rPr>
        <w:t>May sweep to my revenge.</w:t>
      </w:r>
    </w:p>
    <w:p w14:paraId="5ADFEEF1" w14:textId="353EF8B8" w:rsidR="00382B2D" w:rsidRPr="00731DD5" w:rsidRDefault="00382B2D" w:rsidP="007B0C02">
      <w:pPr>
        <w:rPr>
          <w:szCs w:val="26"/>
          <w:lang w:val="en-GB" w:eastAsia="nb-NO"/>
        </w:rPr>
      </w:pPr>
      <w:r w:rsidRPr="00731DD5">
        <w:rPr>
          <w:szCs w:val="26"/>
          <w:lang w:val="en-GB" w:eastAsia="nb-NO"/>
        </w:rPr>
        <w:t>GHOST I find thee apt,</w:t>
      </w:r>
    </w:p>
    <w:p w14:paraId="5ADFEEF2" w14:textId="4CA35C88" w:rsidR="00382B2D" w:rsidRPr="00731DD5" w:rsidRDefault="00382B2D" w:rsidP="007B0C02">
      <w:pPr>
        <w:rPr>
          <w:szCs w:val="26"/>
          <w:lang w:val="en-GB" w:eastAsia="nb-NO"/>
        </w:rPr>
      </w:pPr>
      <w:r w:rsidRPr="00731DD5">
        <w:rPr>
          <w:szCs w:val="26"/>
          <w:lang w:val="en-GB" w:eastAsia="nb-NO"/>
        </w:rPr>
        <w:t>And duller shouldst thou be than the fat weed</w:t>
      </w:r>
    </w:p>
    <w:p w14:paraId="5ADFEEF3" w14:textId="4E901F47" w:rsidR="00382B2D" w:rsidRPr="00731DD5" w:rsidRDefault="00382B2D" w:rsidP="007B0C02">
      <w:pPr>
        <w:rPr>
          <w:szCs w:val="26"/>
          <w:lang w:val="en-GB" w:eastAsia="nb-NO"/>
        </w:rPr>
      </w:pPr>
      <w:r w:rsidRPr="00731DD5">
        <w:rPr>
          <w:szCs w:val="26"/>
          <w:lang w:val="en-GB" w:eastAsia="nb-NO"/>
        </w:rPr>
        <w:t>That rots itself in ease on Lethe wharf,</w:t>
      </w:r>
    </w:p>
    <w:p w14:paraId="5ADFEEF4" w14:textId="2494CC0E" w:rsidR="00382B2D" w:rsidRPr="00731DD5" w:rsidRDefault="00382B2D" w:rsidP="007B0C02">
      <w:pPr>
        <w:rPr>
          <w:szCs w:val="26"/>
          <w:lang w:val="en-GB" w:eastAsia="nb-NO"/>
        </w:rPr>
      </w:pPr>
      <w:r w:rsidRPr="00731DD5">
        <w:rPr>
          <w:szCs w:val="26"/>
          <w:lang w:val="en-GB" w:eastAsia="nb-NO"/>
        </w:rPr>
        <w:t>Wouldst thou not stir in this. Now Hamlet, hear.</w:t>
      </w:r>
    </w:p>
    <w:p w14:paraId="5ADFEEF5" w14:textId="6A6E4025" w:rsidR="00382B2D" w:rsidRPr="00731DD5" w:rsidRDefault="00382B2D" w:rsidP="007B0C02">
      <w:pPr>
        <w:rPr>
          <w:szCs w:val="26"/>
          <w:lang w:val="en-GB" w:eastAsia="nb-NO"/>
        </w:rPr>
      </w:pPr>
      <w:r w:rsidRPr="00731DD5">
        <w:rPr>
          <w:szCs w:val="26"/>
          <w:lang w:val="en-GB" w:eastAsia="nb-NO"/>
        </w:rPr>
        <w:t>'Tis given out that, sleeping in my orchard,</w:t>
      </w:r>
    </w:p>
    <w:p w14:paraId="5ADFEEF6" w14:textId="646EABFA" w:rsidR="00382B2D" w:rsidRPr="00731DD5" w:rsidRDefault="00382B2D" w:rsidP="007B0C02">
      <w:pPr>
        <w:rPr>
          <w:szCs w:val="26"/>
          <w:lang w:val="en-GB" w:eastAsia="nb-NO"/>
        </w:rPr>
      </w:pPr>
      <w:r w:rsidRPr="00731DD5">
        <w:rPr>
          <w:szCs w:val="26"/>
          <w:lang w:val="en-GB" w:eastAsia="nb-NO"/>
        </w:rPr>
        <w:t>A serpent stung me. So the whole ear of Denmark</w:t>
      </w:r>
    </w:p>
    <w:p w14:paraId="5ADFEEF7" w14:textId="1C7B4983" w:rsidR="00382B2D" w:rsidRPr="00731DD5" w:rsidRDefault="00382B2D" w:rsidP="007B0C02">
      <w:pPr>
        <w:rPr>
          <w:szCs w:val="26"/>
          <w:lang w:val="en-GB" w:eastAsia="nb-NO"/>
        </w:rPr>
      </w:pPr>
      <w:r w:rsidRPr="00731DD5">
        <w:rPr>
          <w:szCs w:val="26"/>
          <w:lang w:val="en-GB" w:eastAsia="nb-NO"/>
        </w:rPr>
        <w:t>Is by a forgèd process of my death</w:t>
      </w:r>
    </w:p>
    <w:p w14:paraId="5ADFEEF8" w14:textId="77777777" w:rsidR="00382B2D" w:rsidRPr="00731DD5" w:rsidRDefault="00382B2D" w:rsidP="007B0C02">
      <w:pPr>
        <w:rPr>
          <w:szCs w:val="26"/>
          <w:lang w:val="en-GB" w:eastAsia="nb-NO"/>
        </w:rPr>
      </w:pPr>
    </w:p>
    <w:p w14:paraId="20B35383" w14:textId="4655C86E" w:rsidR="00EB5BD5" w:rsidRPr="00731DD5" w:rsidRDefault="00EB5BD5" w:rsidP="007B0C02">
      <w:pPr>
        <w:rPr>
          <w:szCs w:val="26"/>
          <w:lang w:val="en-GB" w:eastAsia="nb-NO"/>
        </w:rPr>
      </w:pPr>
      <w:r w:rsidRPr="00731DD5">
        <w:rPr>
          <w:szCs w:val="26"/>
          <w:lang w:val="en-GB" w:eastAsia="nb-NO"/>
        </w:rPr>
        <w:t>{{Glossary}}</w:t>
      </w:r>
    </w:p>
    <w:p w14:paraId="5ADFEEFA" w14:textId="1A251BCE" w:rsidR="00382B2D" w:rsidRPr="00731DD5" w:rsidRDefault="00EB5BD5" w:rsidP="007B0C02">
      <w:pPr>
        <w:rPr>
          <w:szCs w:val="26"/>
          <w:lang w:val="en-GB" w:eastAsia="nb-NO"/>
        </w:rPr>
      </w:pPr>
      <w:r w:rsidRPr="00731DD5">
        <w:rPr>
          <w:szCs w:val="26"/>
          <w:lang w:val="en-GB" w:eastAsia="nb-NO"/>
        </w:rPr>
        <w:t>_</w:t>
      </w:r>
      <w:r w:rsidR="00382B2D" w:rsidRPr="00731DD5">
        <w:rPr>
          <w:szCs w:val="26"/>
          <w:lang w:val="en-GB" w:eastAsia="nb-NO"/>
        </w:rPr>
        <w:t>quill:</w:t>
      </w:r>
      <w:r w:rsidRPr="00731DD5">
        <w:rPr>
          <w:szCs w:val="26"/>
          <w:lang w:val="en-GB" w:eastAsia="nb-NO"/>
        </w:rPr>
        <w:t>_</w:t>
      </w:r>
      <w:r w:rsidR="00382B2D" w:rsidRPr="00731DD5">
        <w:rPr>
          <w:szCs w:val="26"/>
          <w:lang w:val="en-GB" w:eastAsia="nb-NO"/>
        </w:rPr>
        <w:t xml:space="preserve"> pigg</w:t>
      </w:r>
    </w:p>
    <w:p w14:paraId="5ADFEEFB" w14:textId="1CA85FE4" w:rsidR="00382B2D" w:rsidRPr="00731DD5" w:rsidRDefault="00EB5BD5" w:rsidP="007B0C02">
      <w:pPr>
        <w:rPr>
          <w:szCs w:val="26"/>
          <w:lang w:val="en-GB" w:eastAsia="nb-NO"/>
        </w:rPr>
      </w:pPr>
      <w:r w:rsidRPr="00731DD5">
        <w:rPr>
          <w:szCs w:val="26"/>
          <w:lang w:val="en-GB" w:eastAsia="nb-NO"/>
        </w:rPr>
        <w:t>_</w:t>
      </w:r>
      <w:r w:rsidR="00382B2D" w:rsidRPr="00731DD5">
        <w:rPr>
          <w:szCs w:val="26"/>
          <w:lang w:val="en-GB" w:eastAsia="nb-NO"/>
        </w:rPr>
        <w:t>fretful:</w:t>
      </w:r>
      <w:r w:rsidRPr="00731DD5">
        <w:rPr>
          <w:szCs w:val="26"/>
          <w:lang w:val="en-GB" w:eastAsia="nb-NO"/>
        </w:rPr>
        <w:t>_</w:t>
      </w:r>
      <w:r w:rsidR="00382B2D" w:rsidRPr="00731DD5">
        <w:rPr>
          <w:szCs w:val="26"/>
          <w:lang w:val="en-GB" w:eastAsia="nb-NO"/>
        </w:rPr>
        <w:t xml:space="preserve"> gretten</w:t>
      </w:r>
    </w:p>
    <w:p w14:paraId="5ADFEEFC" w14:textId="042231AF" w:rsidR="00382B2D" w:rsidRPr="00731DD5" w:rsidRDefault="00EB5BD5" w:rsidP="007B0C02">
      <w:pPr>
        <w:rPr>
          <w:szCs w:val="26"/>
          <w:lang w:val="en-GB" w:eastAsia="nb-NO"/>
        </w:rPr>
      </w:pPr>
      <w:r w:rsidRPr="00731DD5">
        <w:rPr>
          <w:szCs w:val="26"/>
          <w:lang w:val="en-GB" w:eastAsia="nb-NO"/>
        </w:rPr>
        <w:t>_</w:t>
      </w:r>
      <w:r w:rsidR="00382B2D" w:rsidRPr="00731DD5">
        <w:rPr>
          <w:szCs w:val="26"/>
          <w:lang w:val="en-GB" w:eastAsia="nb-NO"/>
        </w:rPr>
        <w:t>porpentine = porcupine:</w:t>
      </w:r>
      <w:r w:rsidR="000224F0" w:rsidRPr="00731DD5">
        <w:rPr>
          <w:szCs w:val="26"/>
          <w:lang w:val="en-GB" w:eastAsia="nb-NO"/>
        </w:rPr>
        <w:t>_</w:t>
      </w:r>
      <w:r w:rsidR="00382B2D" w:rsidRPr="00731DD5">
        <w:rPr>
          <w:szCs w:val="26"/>
          <w:lang w:val="en-GB" w:eastAsia="nb-NO"/>
        </w:rPr>
        <w:t xml:space="preserve"> hulepinnsvin/holepiggsvin</w:t>
      </w:r>
    </w:p>
    <w:p w14:paraId="5ADFEEFD" w14:textId="2ED8AFDC" w:rsidR="00382B2D" w:rsidRPr="00731DD5" w:rsidRDefault="00EB5BD5" w:rsidP="007B0C02">
      <w:pPr>
        <w:rPr>
          <w:szCs w:val="26"/>
          <w:lang w:val="en-GB" w:eastAsia="nb-NO"/>
        </w:rPr>
      </w:pPr>
      <w:r w:rsidRPr="00731DD5">
        <w:rPr>
          <w:szCs w:val="26"/>
          <w:lang w:val="en-GB" w:eastAsia="nb-NO"/>
        </w:rPr>
        <w:t>_</w:t>
      </w:r>
      <w:r w:rsidR="00382B2D" w:rsidRPr="00731DD5">
        <w:rPr>
          <w:szCs w:val="26"/>
          <w:lang w:val="en-GB" w:eastAsia="nb-NO"/>
        </w:rPr>
        <w:t>blazon:</w:t>
      </w:r>
      <w:r w:rsidR="000224F0" w:rsidRPr="00731DD5">
        <w:rPr>
          <w:szCs w:val="26"/>
          <w:lang w:val="en-GB" w:eastAsia="nb-NO"/>
        </w:rPr>
        <w:t>_</w:t>
      </w:r>
      <w:r w:rsidR="00382B2D" w:rsidRPr="00731DD5">
        <w:rPr>
          <w:szCs w:val="26"/>
          <w:lang w:val="en-GB" w:eastAsia="nb-NO"/>
        </w:rPr>
        <w:t xml:space="preserve"> skildring</w:t>
      </w:r>
    </w:p>
    <w:p w14:paraId="5ADFEEFE" w14:textId="45EF6A47" w:rsidR="00382B2D" w:rsidRPr="00731DD5" w:rsidRDefault="00EB5BD5" w:rsidP="007B0C02">
      <w:pPr>
        <w:rPr>
          <w:szCs w:val="26"/>
          <w:lang w:val="en-GB" w:eastAsia="nb-NO"/>
        </w:rPr>
      </w:pPr>
      <w:r w:rsidRPr="00731DD5">
        <w:rPr>
          <w:szCs w:val="26"/>
          <w:lang w:val="en-GB" w:eastAsia="nb-NO"/>
        </w:rPr>
        <w:t>_</w:t>
      </w:r>
      <w:r w:rsidR="00382B2D" w:rsidRPr="00731DD5">
        <w:rPr>
          <w:szCs w:val="26"/>
          <w:lang w:val="en-GB" w:eastAsia="nb-NO"/>
        </w:rPr>
        <w:t>list: _ listen</w:t>
      </w:r>
    </w:p>
    <w:p w14:paraId="5ADFEEFF" w14:textId="302433C4" w:rsidR="00382B2D" w:rsidRPr="00731DD5" w:rsidRDefault="00EB5BD5" w:rsidP="007B0C02">
      <w:pPr>
        <w:rPr>
          <w:szCs w:val="26"/>
          <w:lang w:val="en-GB" w:eastAsia="nb-NO"/>
        </w:rPr>
      </w:pPr>
      <w:r w:rsidRPr="00731DD5">
        <w:rPr>
          <w:szCs w:val="26"/>
          <w:lang w:val="en-GB" w:eastAsia="nb-NO"/>
        </w:rPr>
        <w:t>_</w:t>
      </w:r>
      <w:r w:rsidR="00382B2D" w:rsidRPr="00731DD5">
        <w:rPr>
          <w:szCs w:val="26"/>
          <w:lang w:val="en-GB" w:eastAsia="nb-NO"/>
        </w:rPr>
        <w:t>know't _ know it</w:t>
      </w:r>
    </w:p>
    <w:p w14:paraId="5ADFEF00" w14:textId="77E2AE81" w:rsidR="00382B2D" w:rsidRPr="00D96355" w:rsidRDefault="00EB5BD5" w:rsidP="007B0C02">
      <w:pPr>
        <w:rPr>
          <w:szCs w:val="26"/>
          <w:lang w:eastAsia="nb-NO"/>
        </w:rPr>
      </w:pPr>
      <w:r w:rsidRPr="00D96355">
        <w:rPr>
          <w:szCs w:val="26"/>
          <w:lang w:eastAsia="nb-NO"/>
        </w:rPr>
        <w:t>_</w:t>
      </w:r>
      <w:r w:rsidR="00382B2D" w:rsidRPr="00D96355">
        <w:rPr>
          <w:szCs w:val="26"/>
          <w:lang w:eastAsia="nb-NO"/>
        </w:rPr>
        <w:t>apt:</w:t>
      </w:r>
      <w:r w:rsidR="000224F0" w:rsidRPr="00D96355">
        <w:rPr>
          <w:szCs w:val="26"/>
          <w:lang w:eastAsia="nb-NO"/>
        </w:rPr>
        <w:t>_</w:t>
      </w:r>
      <w:r w:rsidR="00382B2D" w:rsidRPr="00D96355">
        <w:rPr>
          <w:szCs w:val="26"/>
          <w:lang w:eastAsia="nb-NO"/>
        </w:rPr>
        <w:t xml:space="preserve"> lærenem/lærenæm</w:t>
      </w:r>
    </w:p>
    <w:p w14:paraId="5ADFEF01" w14:textId="4E4D95EE" w:rsidR="00382B2D" w:rsidRPr="00D96355" w:rsidRDefault="00EB5BD5" w:rsidP="007B0C02">
      <w:pPr>
        <w:rPr>
          <w:szCs w:val="26"/>
          <w:lang w:eastAsia="nb-NO"/>
        </w:rPr>
      </w:pPr>
      <w:r w:rsidRPr="00D96355">
        <w:rPr>
          <w:szCs w:val="26"/>
          <w:lang w:eastAsia="nb-NO"/>
        </w:rPr>
        <w:t>_</w:t>
      </w:r>
      <w:r w:rsidR="00382B2D" w:rsidRPr="00D96355">
        <w:rPr>
          <w:szCs w:val="26"/>
          <w:lang w:eastAsia="nb-NO"/>
        </w:rPr>
        <w:t>dull:</w:t>
      </w:r>
      <w:r w:rsidR="000224F0" w:rsidRPr="00D96355">
        <w:rPr>
          <w:szCs w:val="26"/>
          <w:lang w:eastAsia="nb-NO"/>
        </w:rPr>
        <w:t>_</w:t>
      </w:r>
      <w:r w:rsidR="00382B2D" w:rsidRPr="00D96355">
        <w:rPr>
          <w:szCs w:val="26"/>
          <w:lang w:eastAsia="nb-NO"/>
        </w:rPr>
        <w:t xml:space="preserve"> sløv</w:t>
      </w:r>
    </w:p>
    <w:p w14:paraId="5ADFEF02" w14:textId="117DAA19" w:rsidR="00382B2D" w:rsidRPr="00D96355" w:rsidRDefault="00EB5BD5" w:rsidP="007B0C02">
      <w:pPr>
        <w:rPr>
          <w:szCs w:val="26"/>
          <w:lang w:eastAsia="nb-NO"/>
        </w:rPr>
      </w:pPr>
      <w:r w:rsidRPr="00D96355">
        <w:rPr>
          <w:szCs w:val="26"/>
          <w:lang w:eastAsia="nb-NO"/>
        </w:rPr>
        <w:t>_</w:t>
      </w:r>
      <w:r w:rsidR="00382B2D" w:rsidRPr="00D96355">
        <w:rPr>
          <w:szCs w:val="26"/>
          <w:lang w:eastAsia="nb-NO"/>
        </w:rPr>
        <w:t>weed:</w:t>
      </w:r>
      <w:r w:rsidR="000224F0" w:rsidRPr="00D96355">
        <w:rPr>
          <w:szCs w:val="26"/>
          <w:lang w:eastAsia="nb-NO"/>
        </w:rPr>
        <w:t>_</w:t>
      </w:r>
      <w:r w:rsidR="00382B2D" w:rsidRPr="00D96355">
        <w:rPr>
          <w:szCs w:val="26"/>
          <w:lang w:eastAsia="nb-NO"/>
        </w:rPr>
        <w:t xml:space="preserve"> ugras</w:t>
      </w:r>
    </w:p>
    <w:p w14:paraId="5ADFEF03" w14:textId="7997C6A6" w:rsidR="00382B2D" w:rsidRPr="00D96355" w:rsidRDefault="00EB5BD5" w:rsidP="007B0C02">
      <w:pPr>
        <w:rPr>
          <w:szCs w:val="26"/>
          <w:lang w:eastAsia="nb-NO"/>
        </w:rPr>
      </w:pPr>
      <w:r w:rsidRPr="00D96355">
        <w:rPr>
          <w:szCs w:val="26"/>
          <w:lang w:eastAsia="nb-NO"/>
        </w:rPr>
        <w:lastRenderedPageBreak/>
        <w:t>_</w:t>
      </w:r>
      <w:r w:rsidR="00382B2D" w:rsidRPr="00D96355">
        <w:rPr>
          <w:szCs w:val="26"/>
          <w:lang w:eastAsia="nb-NO"/>
        </w:rPr>
        <w:t>Lethe</w:t>
      </w:r>
      <w:r w:rsidR="005025BF" w:rsidRPr="00D96355">
        <w:rPr>
          <w:szCs w:val="26"/>
          <w:lang w:eastAsia="nb-NO"/>
        </w:rPr>
        <w:t>_</w:t>
      </w:r>
      <w:r w:rsidR="00382B2D" w:rsidRPr="00D96355">
        <w:rPr>
          <w:szCs w:val="26"/>
          <w:lang w:eastAsia="nb-NO"/>
        </w:rPr>
        <w:t xml:space="preserve"> gresk mytologi: en elv i underverdenen. Den som drakk av den, glemte sitt liv på jorden/ei elv i underverda. Den som drakk av denne elva, gløymde livet sitt på jorda</w:t>
      </w:r>
    </w:p>
    <w:p w14:paraId="5ADFEF04" w14:textId="4EACBACD" w:rsidR="00382B2D" w:rsidRPr="00D96355" w:rsidRDefault="00EB5BD5" w:rsidP="007B0C02">
      <w:pPr>
        <w:rPr>
          <w:szCs w:val="26"/>
          <w:lang w:eastAsia="nb-NO"/>
        </w:rPr>
      </w:pPr>
      <w:r w:rsidRPr="00D96355">
        <w:rPr>
          <w:szCs w:val="26"/>
          <w:lang w:eastAsia="nb-NO"/>
        </w:rPr>
        <w:t>_</w:t>
      </w:r>
      <w:r w:rsidR="00382B2D" w:rsidRPr="00D96355">
        <w:rPr>
          <w:szCs w:val="26"/>
          <w:lang w:eastAsia="nb-NO"/>
        </w:rPr>
        <w:t>wharf:</w:t>
      </w:r>
      <w:r w:rsidR="005025BF" w:rsidRPr="00D96355">
        <w:rPr>
          <w:szCs w:val="26"/>
          <w:lang w:eastAsia="nb-NO"/>
        </w:rPr>
        <w:t>_</w:t>
      </w:r>
      <w:r w:rsidR="00382B2D" w:rsidRPr="00D96355">
        <w:rPr>
          <w:szCs w:val="26"/>
          <w:lang w:eastAsia="nb-NO"/>
        </w:rPr>
        <w:t xml:space="preserve"> brygge</w:t>
      </w:r>
    </w:p>
    <w:p w14:paraId="5ADFEF05" w14:textId="538724E9" w:rsidR="00382B2D" w:rsidRPr="00D96355" w:rsidRDefault="00EB5BD5" w:rsidP="007B0C02">
      <w:pPr>
        <w:rPr>
          <w:szCs w:val="26"/>
          <w:lang w:eastAsia="nb-NO"/>
        </w:rPr>
      </w:pPr>
      <w:r w:rsidRPr="00D96355">
        <w:rPr>
          <w:szCs w:val="26"/>
          <w:lang w:eastAsia="nb-NO"/>
        </w:rPr>
        <w:t>_</w:t>
      </w:r>
      <w:r w:rsidR="00382B2D" w:rsidRPr="00D96355">
        <w:rPr>
          <w:szCs w:val="26"/>
          <w:lang w:eastAsia="nb-NO"/>
        </w:rPr>
        <w:t>to stir:</w:t>
      </w:r>
      <w:r w:rsidR="005025BF" w:rsidRPr="00D96355">
        <w:rPr>
          <w:szCs w:val="26"/>
          <w:lang w:eastAsia="nb-NO"/>
        </w:rPr>
        <w:t>_</w:t>
      </w:r>
      <w:r w:rsidR="00382B2D" w:rsidRPr="00D96355">
        <w:rPr>
          <w:szCs w:val="26"/>
          <w:lang w:eastAsia="nb-NO"/>
        </w:rPr>
        <w:t xml:space="preserve"> å la seg bevege</w:t>
      </w:r>
    </w:p>
    <w:p w14:paraId="5ADFEF06" w14:textId="029FE1B4" w:rsidR="00382B2D" w:rsidRPr="00D96355" w:rsidRDefault="00EB5BD5" w:rsidP="007B0C02">
      <w:pPr>
        <w:rPr>
          <w:szCs w:val="26"/>
          <w:lang w:eastAsia="nb-NO"/>
        </w:rPr>
      </w:pPr>
      <w:r w:rsidRPr="00D96355">
        <w:rPr>
          <w:szCs w:val="26"/>
          <w:lang w:eastAsia="nb-NO"/>
        </w:rPr>
        <w:t>_</w:t>
      </w:r>
      <w:r w:rsidR="00382B2D" w:rsidRPr="00D96355">
        <w:rPr>
          <w:szCs w:val="26"/>
          <w:lang w:eastAsia="nb-NO"/>
        </w:rPr>
        <w:t>orchard:</w:t>
      </w:r>
      <w:r w:rsidR="005025BF" w:rsidRPr="00D96355">
        <w:rPr>
          <w:szCs w:val="26"/>
          <w:lang w:eastAsia="nb-NO"/>
        </w:rPr>
        <w:t>_</w:t>
      </w:r>
      <w:r w:rsidR="00382B2D" w:rsidRPr="00D96355">
        <w:rPr>
          <w:szCs w:val="26"/>
          <w:lang w:eastAsia="nb-NO"/>
        </w:rPr>
        <w:t xml:space="preserve"> hage</w:t>
      </w:r>
    </w:p>
    <w:p w14:paraId="5ADFEF07" w14:textId="184BF5F8" w:rsidR="00382B2D" w:rsidRPr="00D96355" w:rsidRDefault="00EB5BD5" w:rsidP="007B0C02">
      <w:pPr>
        <w:rPr>
          <w:szCs w:val="26"/>
          <w:lang w:eastAsia="nb-NO"/>
        </w:rPr>
      </w:pPr>
      <w:r w:rsidRPr="00D96355">
        <w:rPr>
          <w:szCs w:val="26"/>
          <w:lang w:eastAsia="nb-NO"/>
        </w:rPr>
        <w:t>_</w:t>
      </w:r>
      <w:r w:rsidR="00382B2D" w:rsidRPr="00D96355">
        <w:rPr>
          <w:szCs w:val="26"/>
          <w:lang w:eastAsia="nb-NO"/>
        </w:rPr>
        <w:t>serpent:</w:t>
      </w:r>
      <w:r w:rsidR="005025BF" w:rsidRPr="00D96355">
        <w:rPr>
          <w:szCs w:val="26"/>
          <w:lang w:eastAsia="nb-NO"/>
        </w:rPr>
        <w:t>_</w:t>
      </w:r>
      <w:r w:rsidR="00382B2D" w:rsidRPr="00D96355">
        <w:rPr>
          <w:szCs w:val="26"/>
          <w:lang w:eastAsia="nb-NO"/>
        </w:rPr>
        <w:t xml:space="preserve"> slange</w:t>
      </w:r>
    </w:p>
    <w:p w14:paraId="5ADFEF08" w14:textId="04BACB03" w:rsidR="00382B2D" w:rsidRPr="00731DD5" w:rsidRDefault="004A07C9" w:rsidP="007B0C02">
      <w:pPr>
        <w:rPr>
          <w:szCs w:val="26"/>
          <w:lang w:val="en-GB" w:eastAsia="nb-NO"/>
        </w:rPr>
      </w:pPr>
      <w:r>
        <w:rPr>
          <w:szCs w:val="26"/>
          <w:lang w:val="en-GB" w:eastAsia="nb-NO"/>
        </w:rPr>
        <w:t>_</w:t>
      </w:r>
      <w:r w:rsidR="00382B2D" w:rsidRPr="00731DD5">
        <w:rPr>
          <w:szCs w:val="26"/>
          <w:lang w:val="en-GB" w:eastAsia="nb-NO"/>
        </w:rPr>
        <w:t>forgèd process:</w:t>
      </w:r>
      <w:r w:rsidR="005025BF" w:rsidRPr="00731DD5">
        <w:rPr>
          <w:szCs w:val="26"/>
          <w:lang w:val="en-GB" w:eastAsia="nb-NO"/>
        </w:rPr>
        <w:t>_</w:t>
      </w:r>
      <w:r w:rsidR="00382B2D" w:rsidRPr="00731DD5">
        <w:rPr>
          <w:szCs w:val="26"/>
          <w:lang w:val="en-GB" w:eastAsia="nb-NO"/>
        </w:rPr>
        <w:t xml:space="preserve"> falsk anklage/falsk skulding</w:t>
      </w:r>
    </w:p>
    <w:p w14:paraId="3FF9AE99" w14:textId="77777777" w:rsidR="00AA65B6" w:rsidRPr="00D35F51" w:rsidRDefault="00AA65B6" w:rsidP="00AA65B6">
      <w:pPr>
        <w:rPr>
          <w:szCs w:val="26"/>
          <w:lang w:val="en-GB" w:eastAsia="nb-NO"/>
        </w:rPr>
      </w:pPr>
      <w:r w:rsidRPr="00D35F51">
        <w:rPr>
          <w:szCs w:val="26"/>
          <w:lang w:val="en-GB" w:eastAsia="nb-NO"/>
        </w:rPr>
        <w:t>{{End of glossary}}</w:t>
      </w:r>
    </w:p>
    <w:p w14:paraId="5ADFEF09" w14:textId="77777777" w:rsidR="00382B2D" w:rsidRPr="00731DD5" w:rsidRDefault="00382B2D" w:rsidP="007B0C02">
      <w:pPr>
        <w:rPr>
          <w:szCs w:val="26"/>
          <w:lang w:val="en-GB" w:eastAsia="nb-NO"/>
        </w:rPr>
      </w:pPr>
    </w:p>
    <w:p w14:paraId="5ADFEF0A" w14:textId="120DE4F1" w:rsidR="00382B2D" w:rsidRPr="00731DD5" w:rsidRDefault="00382B2D" w:rsidP="007B0C02">
      <w:pPr>
        <w:rPr>
          <w:szCs w:val="26"/>
          <w:lang w:val="en-GB" w:eastAsia="nb-NO"/>
        </w:rPr>
      </w:pPr>
      <w:r w:rsidRPr="00731DD5">
        <w:rPr>
          <w:szCs w:val="26"/>
          <w:lang w:val="en-GB" w:eastAsia="nb-NO"/>
        </w:rPr>
        <w:t xml:space="preserve">--- 59 </w:t>
      </w:r>
      <w:r w:rsidR="00AA65B6">
        <w:rPr>
          <w:szCs w:val="26"/>
          <w:lang w:val="en-GB" w:eastAsia="nb-NO"/>
        </w:rPr>
        <w:t>to</w:t>
      </w:r>
      <w:r w:rsidRPr="00731DD5">
        <w:rPr>
          <w:szCs w:val="26"/>
          <w:lang w:val="en-GB" w:eastAsia="nb-NO"/>
        </w:rPr>
        <w:t xml:space="preserve"> 432</w:t>
      </w:r>
    </w:p>
    <w:p w14:paraId="5ADFEF0B" w14:textId="77777777" w:rsidR="00382B2D" w:rsidRPr="00731DD5" w:rsidRDefault="00382B2D" w:rsidP="007B0C02">
      <w:pPr>
        <w:rPr>
          <w:szCs w:val="26"/>
          <w:lang w:val="en-GB" w:eastAsia="nb-NO"/>
        </w:rPr>
      </w:pPr>
      <w:r w:rsidRPr="00731DD5">
        <w:rPr>
          <w:szCs w:val="26"/>
          <w:lang w:val="en-GB" w:eastAsia="nb-NO"/>
        </w:rPr>
        <w:t>Rankly abused; but know, thou noble youth,</w:t>
      </w:r>
    </w:p>
    <w:p w14:paraId="5ADFEF0C" w14:textId="2D3C6D9B" w:rsidR="00382B2D" w:rsidRPr="00731DD5" w:rsidRDefault="00382B2D" w:rsidP="007B0C02">
      <w:pPr>
        <w:rPr>
          <w:szCs w:val="26"/>
          <w:lang w:val="en-GB" w:eastAsia="nb-NO"/>
        </w:rPr>
      </w:pPr>
      <w:r w:rsidRPr="00731DD5">
        <w:rPr>
          <w:szCs w:val="26"/>
          <w:lang w:val="en-GB" w:eastAsia="nb-NO"/>
        </w:rPr>
        <w:t>The serpent that did sting thy father's life</w:t>
      </w:r>
    </w:p>
    <w:p w14:paraId="5ADFEF0D" w14:textId="419B2FD2" w:rsidR="00382B2D" w:rsidRPr="00731DD5" w:rsidRDefault="00382B2D" w:rsidP="007B0C02">
      <w:pPr>
        <w:rPr>
          <w:szCs w:val="26"/>
          <w:lang w:val="en-GB" w:eastAsia="nb-NO"/>
        </w:rPr>
      </w:pPr>
      <w:r w:rsidRPr="00731DD5">
        <w:rPr>
          <w:szCs w:val="26"/>
          <w:lang w:val="en-GB" w:eastAsia="nb-NO"/>
        </w:rPr>
        <w:t>Now wears his crown.</w:t>
      </w:r>
    </w:p>
    <w:p w14:paraId="5ADFEF0E" w14:textId="31C903D9" w:rsidR="00382B2D" w:rsidRPr="00731DD5" w:rsidRDefault="00382B2D" w:rsidP="007B0C02">
      <w:pPr>
        <w:rPr>
          <w:szCs w:val="26"/>
          <w:lang w:val="en-GB" w:eastAsia="nb-NO"/>
        </w:rPr>
      </w:pPr>
      <w:r w:rsidRPr="00731DD5">
        <w:rPr>
          <w:szCs w:val="26"/>
          <w:lang w:val="en-GB" w:eastAsia="nb-NO"/>
        </w:rPr>
        <w:t>HAMLET O my prophetic soul!</w:t>
      </w:r>
    </w:p>
    <w:p w14:paraId="5ADFEF0F" w14:textId="70BA2380" w:rsidR="00382B2D" w:rsidRPr="00731DD5" w:rsidRDefault="00382B2D" w:rsidP="007B0C02">
      <w:pPr>
        <w:rPr>
          <w:szCs w:val="26"/>
          <w:lang w:val="en-GB" w:eastAsia="nb-NO"/>
        </w:rPr>
      </w:pPr>
      <w:r w:rsidRPr="00731DD5">
        <w:rPr>
          <w:szCs w:val="26"/>
          <w:lang w:val="en-GB" w:eastAsia="nb-NO"/>
        </w:rPr>
        <w:t>My uncle?</w:t>
      </w:r>
    </w:p>
    <w:p w14:paraId="5ADFEF10" w14:textId="339F2FFA" w:rsidR="00382B2D" w:rsidRPr="00731DD5" w:rsidRDefault="00B35693" w:rsidP="007B0C02">
      <w:pPr>
        <w:rPr>
          <w:szCs w:val="26"/>
          <w:lang w:val="en-GB" w:eastAsia="nb-NO"/>
        </w:rPr>
      </w:pPr>
      <w:r w:rsidRPr="00731DD5">
        <w:rPr>
          <w:szCs w:val="26"/>
          <w:lang w:val="en-GB" w:eastAsia="nb-NO"/>
        </w:rPr>
        <w:t xml:space="preserve">  </w:t>
      </w:r>
      <w:r w:rsidR="00382B2D" w:rsidRPr="00731DD5">
        <w:rPr>
          <w:szCs w:val="26"/>
          <w:lang w:val="en-GB" w:eastAsia="nb-NO"/>
        </w:rPr>
        <w:t>The ghost now goes on to tell Hamlet how he was murdered:</w:t>
      </w:r>
    </w:p>
    <w:p w14:paraId="5ADFEF11" w14:textId="77777777" w:rsidR="00382B2D" w:rsidRPr="00731DD5" w:rsidRDefault="00382B2D" w:rsidP="007B0C02">
      <w:pPr>
        <w:rPr>
          <w:szCs w:val="26"/>
          <w:lang w:val="en-GB" w:eastAsia="nb-NO"/>
        </w:rPr>
      </w:pPr>
    </w:p>
    <w:p w14:paraId="5ADFEF12" w14:textId="353E89F3" w:rsidR="00382B2D" w:rsidRPr="00731DD5" w:rsidRDefault="00382B2D" w:rsidP="007B0C02">
      <w:pPr>
        <w:rPr>
          <w:szCs w:val="26"/>
          <w:lang w:val="en-GB" w:eastAsia="nb-NO"/>
        </w:rPr>
      </w:pPr>
      <w:r w:rsidRPr="00731DD5">
        <w:rPr>
          <w:szCs w:val="26"/>
          <w:lang w:val="en-GB" w:eastAsia="nb-NO"/>
        </w:rPr>
        <w:t>{{</w:t>
      </w:r>
      <w:r w:rsidR="00AA65B6">
        <w:rPr>
          <w:szCs w:val="26"/>
          <w:lang w:val="en-GB" w:eastAsia="nb-NO"/>
        </w:rPr>
        <w:t>Textbox</w:t>
      </w:r>
      <w:r w:rsidRPr="00731DD5">
        <w:rPr>
          <w:szCs w:val="26"/>
          <w:lang w:val="en-GB" w:eastAsia="nb-NO"/>
        </w:rPr>
        <w:t>}}</w:t>
      </w:r>
    </w:p>
    <w:p w14:paraId="5C90C4C5" w14:textId="5E8E3D81" w:rsidR="005025BF" w:rsidRPr="00731DD5" w:rsidRDefault="005025BF" w:rsidP="007B0C02">
      <w:pPr>
        <w:rPr>
          <w:szCs w:val="26"/>
          <w:lang w:val="en-GB" w:eastAsia="nb-NO"/>
        </w:rPr>
      </w:pPr>
      <w:r w:rsidRPr="00731DD5">
        <w:rPr>
          <w:szCs w:val="26"/>
          <w:lang w:val="en-GB" w:eastAsia="nb-NO"/>
        </w:rPr>
        <w:t>_Spot check:_</w:t>
      </w:r>
    </w:p>
    <w:p w14:paraId="5ADFEF13" w14:textId="5B4A9D20" w:rsidR="00382B2D" w:rsidRPr="00731DD5" w:rsidRDefault="00382B2D" w:rsidP="007B0C02">
      <w:pPr>
        <w:rPr>
          <w:szCs w:val="26"/>
          <w:lang w:val="en-GB" w:eastAsia="nb-NO"/>
        </w:rPr>
      </w:pPr>
      <w:r w:rsidRPr="00731DD5">
        <w:rPr>
          <w:szCs w:val="26"/>
          <w:lang w:val="en-GB" w:eastAsia="nb-NO"/>
        </w:rPr>
        <w:t>a) What does the ghost tell Hamlet?</w:t>
      </w:r>
    </w:p>
    <w:p w14:paraId="5ADFEF14" w14:textId="1BEFD853" w:rsidR="00382B2D" w:rsidRPr="00731DD5" w:rsidRDefault="00382B2D" w:rsidP="007B0C02">
      <w:pPr>
        <w:rPr>
          <w:szCs w:val="26"/>
          <w:lang w:val="en-GB" w:eastAsia="nb-NO"/>
        </w:rPr>
      </w:pPr>
      <w:r w:rsidRPr="00731DD5">
        <w:rPr>
          <w:szCs w:val="26"/>
          <w:lang w:val="en-GB" w:eastAsia="nb-NO"/>
        </w:rPr>
        <w:t>b) How does Hamlet react to the news he is given by the ghost?</w:t>
      </w:r>
    </w:p>
    <w:p w14:paraId="5ADFEF15" w14:textId="0E0BF786" w:rsidR="00382B2D" w:rsidRPr="00731DD5" w:rsidRDefault="00382B2D" w:rsidP="007B0C02">
      <w:pPr>
        <w:rPr>
          <w:szCs w:val="26"/>
          <w:lang w:val="en-GB" w:eastAsia="nb-NO"/>
        </w:rPr>
      </w:pPr>
      <w:r w:rsidRPr="00731DD5">
        <w:rPr>
          <w:szCs w:val="26"/>
          <w:lang w:val="en-GB" w:eastAsia="nb-NO"/>
        </w:rPr>
        <w:t>c) What does Hamlet swear to do quickly in lines 29–31?</w:t>
      </w:r>
    </w:p>
    <w:p w14:paraId="5ADFEF16" w14:textId="1B4B2D81" w:rsidR="00382B2D" w:rsidRPr="00731DD5" w:rsidRDefault="00B35693" w:rsidP="007B0C02">
      <w:pPr>
        <w:rPr>
          <w:szCs w:val="26"/>
          <w:lang w:val="en-GB" w:eastAsia="nb-NO"/>
        </w:rPr>
      </w:pPr>
      <w:r w:rsidRPr="00731DD5">
        <w:rPr>
          <w:szCs w:val="26"/>
          <w:lang w:val="en-GB" w:eastAsia="nb-NO"/>
        </w:rPr>
        <w:t>_</w:t>
      </w:r>
      <w:r w:rsidR="00382B2D" w:rsidRPr="00731DD5">
        <w:rPr>
          <w:szCs w:val="26"/>
          <w:lang w:val="en-GB" w:eastAsia="nb-NO"/>
        </w:rPr>
        <w:t xml:space="preserve">See page 70 </w:t>
      </w:r>
      <w:r w:rsidRPr="00731DD5">
        <w:rPr>
          <w:szCs w:val="26"/>
          <w:lang w:val="en-GB" w:eastAsia="nb-NO"/>
        </w:rPr>
        <w:t>f</w:t>
      </w:r>
      <w:r w:rsidR="00382B2D" w:rsidRPr="00731DD5">
        <w:rPr>
          <w:szCs w:val="26"/>
          <w:lang w:val="en-GB" w:eastAsia="nb-NO"/>
        </w:rPr>
        <w:t>or more tasks.</w:t>
      </w:r>
      <w:r w:rsidRPr="00731DD5">
        <w:rPr>
          <w:szCs w:val="26"/>
          <w:lang w:val="en-GB" w:eastAsia="nb-NO"/>
        </w:rPr>
        <w:t>_</w:t>
      </w:r>
    </w:p>
    <w:p w14:paraId="5ADFEF17" w14:textId="5545410D" w:rsidR="00382B2D" w:rsidRPr="00731DD5" w:rsidRDefault="00382B2D" w:rsidP="007B0C02">
      <w:pPr>
        <w:rPr>
          <w:szCs w:val="26"/>
          <w:lang w:val="en-GB" w:eastAsia="nb-NO"/>
        </w:rPr>
      </w:pPr>
      <w:r w:rsidRPr="00731DD5">
        <w:rPr>
          <w:szCs w:val="26"/>
          <w:lang w:val="en-GB" w:eastAsia="nb-NO"/>
        </w:rPr>
        <w:t>{{</w:t>
      </w:r>
      <w:r w:rsidR="00AA65B6">
        <w:rPr>
          <w:szCs w:val="26"/>
          <w:lang w:val="en-GB" w:eastAsia="nb-NO"/>
        </w:rPr>
        <w:t>End of textbox</w:t>
      </w:r>
      <w:r w:rsidRPr="00731DD5">
        <w:rPr>
          <w:szCs w:val="26"/>
          <w:lang w:val="en-GB" w:eastAsia="nb-NO"/>
        </w:rPr>
        <w:t>}}</w:t>
      </w:r>
    </w:p>
    <w:p w14:paraId="5ADFEF18" w14:textId="7D0065C1" w:rsidR="00382B2D" w:rsidRPr="00731DD5" w:rsidRDefault="00382B2D" w:rsidP="007B0C02">
      <w:pPr>
        <w:rPr>
          <w:szCs w:val="26"/>
          <w:lang w:val="en-GB" w:eastAsia="nb-NO"/>
        </w:rPr>
      </w:pPr>
    </w:p>
    <w:p w14:paraId="5ADFEF19" w14:textId="77777777" w:rsidR="00382B2D" w:rsidRPr="00731DD5" w:rsidRDefault="00382B2D" w:rsidP="007B0C02">
      <w:pPr>
        <w:pStyle w:val="Overskrift3"/>
        <w:rPr>
          <w:szCs w:val="26"/>
        </w:rPr>
      </w:pPr>
      <w:bookmarkStart w:id="51" w:name="_Toc13225624"/>
      <w:r w:rsidRPr="00731DD5">
        <w:rPr>
          <w:szCs w:val="26"/>
        </w:rPr>
        <w:t>xxx3 ACT 1 SCENE 5</w:t>
      </w:r>
      <w:bookmarkEnd w:id="51"/>
    </w:p>
    <w:p w14:paraId="5ADFEF1A" w14:textId="77777777" w:rsidR="00382B2D" w:rsidRPr="00731DD5" w:rsidRDefault="00382B2D" w:rsidP="007B0C02">
      <w:pPr>
        <w:rPr>
          <w:szCs w:val="26"/>
          <w:lang w:val="en-GB" w:eastAsia="nb-NO"/>
        </w:rPr>
      </w:pPr>
      <w:r w:rsidRPr="00731DD5">
        <w:rPr>
          <w:szCs w:val="26"/>
          <w:lang w:val="en-GB" w:eastAsia="nb-NO"/>
        </w:rPr>
        <w:t>GHOST Brief let me be. Sleeping within my orchard,</w:t>
      </w:r>
    </w:p>
    <w:p w14:paraId="5ADFEF1B" w14:textId="7C8126A6" w:rsidR="00382B2D" w:rsidRPr="00731DD5" w:rsidRDefault="00382B2D" w:rsidP="007B0C02">
      <w:pPr>
        <w:rPr>
          <w:szCs w:val="26"/>
          <w:lang w:val="en-GB" w:eastAsia="nb-NO"/>
        </w:rPr>
      </w:pPr>
      <w:r w:rsidRPr="00731DD5">
        <w:rPr>
          <w:szCs w:val="26"/>
          <w:lang w:val="en-GB" w:eastAsia="nb-NO"/>
        </w:rPr>
        <w:t>My custom always of the afternoon,</w:t>
      </w:r>
    </w:p>
    <w:p w14:paraId="5ADFEF1C" w14:textId="0D830CF0" w:rsidR="00382B2D" w:rsidRPr="00731DD5" w:rsidRDefault="00382B2D" w:rsidP="007B0C02">
      <w:pPr>
        <w:rPr>
          <w:szCs w:val="26"/>
          <w:lang w:val="en-GB" w:eastAsia="nb-NO"/>
        </w:rPr>
      </w:pPr>
      <w:r w:rsidRPr="00731DD5">
        <w:rPr>
          <w:szCs w:val="26"/>
          <w:lang w:val="en-GB" w:eastAsia="nb-NO"/>
        </w:rPr>
        <w:t>Upon my secure hour thy uncle stole,</w:t>
      </w:r>
    </w:p>
    <w:p w14:paraId="5ADFEF1D" w14:textId="04B6B19A" w:rsidR="00382B2D" w:rsidRPr="00731DD5" w:rsidRDefault="00382B2D" w:rsidP="007B0C02">
      <w:pPr>
        <w:rPr>
          <w:szCs w:val="26"/>
          <w:lang w:val="en-GB" w:eastAsia="nb-NO"/>
        </w:rPr>
      </w:pPr>
      <w:r w:rsidRPr="00731DD5">
        <w:rPr>
          <w:szCs w:val="26"/>
          <w:lang w:val="en-GB" w:eastAsia="nb-NO"/>
        </w:rPr>
        <w:t>With juice of cursèd hebenon in a vial,</w:t>
      </w:r>
    </w:p>
    <w:p w14:paraId="5ADFEF1E" w14:textId="68265787" w:rsidR="00382B2D" w:rsidRPr="00731DD5" w:rsidRDefault="00382B2D" w:rsidP="007B0C02">
      <w:pPr>
        <w:rPr>
          <w:szCs w:val="26"/>
          <w:lang w:val="en-GB" w:eastAsia="nb-NO"/>
        </w:rPr>
      </w:pPr>
      <w:r w:rsidRPr="00731DD5">
        <w:rPr>
          <w:szCs w:val="26"/>
          <w:lang w:val="en-GB" w:eastAsia="nb-NO"/>
        </w:rPr>
        <w:t>And in the porches of my ears did pour</w:t>
      </w:r>
    </w:p>
    <w:p w14:paraId="5ADFEF1F" w14:textId="5F26A440" w:rsidR="00382B2D" w:rsidRPr="00731DD5" w:rsidRDefault="00382B2D" w:rsidP="007B0C02">
      <w:pPr>
        <w:rPr>
          <w:szCs w:val="26"/>
          <w:lang w:val="en-GB" w:eastAsia="nb-NO"/>
        </w:rPr>
      </w:pPr>
      <w:r w:rsidRPr="00731DD5">
        <w:rPr>
          <w:szCs w:val="26"/>
          <w:lang w:val="en-GB" w:eastAsia="nb-NO"/>
        </w:rPr>
        <w:t>The leperous distilment, whose effect</w:t>
      </w:r>
    </w:p>
    <w:p w14:paraId="5ADFEF20" w14:textId="63112ADE" w:rsidR="00382B2D" w:rsidRPr="00731DD5" w:rsidRDefault="00382B2D" w:rsidP="007B0C02">
      <w:pPr>
        <w:rPr>
          <w:szCs w:val="26"/>
          <w:lang w:val="en-GB" w:eastAsia="nb-NO"/>
        </w:rPr>
      </w:pPr>
      <w:r w:rsidRPr="00731DD5">
        <w:rPr>
          <w:szCs w:val="26"/>
          <w:lang w:val="en-GB" w:eastAsia="nb-NO"/>
        </w:rPr>
        <w:t>Holds such an enmity with blood of man</w:t>
      </w:r>
    </w:p>
    <w:p w14:paraId="5ADFEF21" w14:textId="1DA26F27" w:rsidR="00382B2D" w:rsidRPr="00731DD5" w:rsidRDefault="00382B2D" w:rsidP="007B0C02">
      <w:pPr>
        <w:rPr>
          <w:szCs w:val="26"/>
          <w:lang w:val="en-GB" w:eastAsia="nb-NO"/>
        </w:rPr>
      </w:pPr>
      <w:r w:rsidRPr="00731DD5">
        <w:rPr>
          <w:szCs w:val="26"/>
          <w:lang w:val="en-GB" w:eastAsia="nb-NO"/>
        </w:rPr>
        <w:t>That swift as quicksilver it courses through</w:t>
      </w:r>
    </w:p>
    <w:p w14:paraId="5ADFEF22" w14:textId="3710C2CC" w:rsidR="00382B2D" w:rsidRPr="00731DD5" w:rsidRDefault="00382B2D" w:rsidP="007B0C02">
      <w:pPr>
        <w:rPr>
          <w:szCs w:val="26"/>
          <w:lang w:val="en-GB" w:eastAsia="nb-NO"/>
        </w:rPr>
      </w:pPr>
      <w:r w:rsidRPr="00731DD5">
        <w:rPr>
          <w:szCs w:val="26"/>
          <w:lang w:val="en-GB" w:eastAsia="nb-NO"/>
        </w:rPr>
        <w:t>The natural gates and alleys of the body,</w:t>
      </w:r>
    </w:p>
    <w:p w14:paraId="5ADFEF23" w14:textId="45D0E639" w:rsidR="00382B2D" w:rsidRPr="00731DD5" w:rsidRDefault="00382B2D" w:rsidP="007B0C02">
      <w:pPr>
        <w:rPr>
          <w:szCs w:val="26"/>
          <w:lang w:val="en-GB" w:eastAsia="nb-NO"/>
        </w:rPr>
      </w:pPr>
      <w:r w:rsidRPr="00731DD5">
        <w:rPr>
          <w:szCs w:val="26"/>
          <w:lang w:val="en-GB" w:eastAsia="nb-NO"/>
        </w:rPr>
        <w:t>And with a sudden vigour it doth posset</w:t>
      </w:r>
    </w:p>
    <w:p w14:paraId="5ADFEF24" w14:textId="45E1DBE4" w:rsidR="00382B2D" w:rsidRPr="00731DD5" w:rsidRDefault="00382B2D" w:rsidP="007B0C02">
      <w:pPr>
        <w:rPr>
          <w:szCs w:val="26"/>
          <w:lang w:val="en-GB" w:eastAsia="nb-NO"/>
        </w:rPr>
      </w:pPr>
      <w:r w:rsidRPr="00731DD5">
        <w:rPr>
          <w:szCs w:val="26"/>
          <w:lang w:val="en-GB" w:eastAsia="nb-NO"/>
        </w:rPr>
        <w:t>And curd, like eager droppings into milk,</w:t>
      </w:r>
    </w:p>
    <w:p w14:paraId="5ADFEF25" w14:textId="7707E21A" w:rsidR="00382B2D" w:rsidRPr="00731DD5" w:rsidRDefault="00382B2D" w:rsidP="007B0C02">
      <w:pPr>
        <w:rPr>
          <w:szCs w:val="26"/>
          <w:lang w:val="en-GB" w:eastAsia="nb-NO"/>
        </w:rPr>
      </w:pPr>
      <w:r w:rsidRPr="00731DD5">
        <w:rPr>
          <w:szCs w:val="26"/>
          <w:lang w:val="en-GB" w:eastAsia="nb-NO"/>
        </w:rPr>
        <w:t>The thin and wholesome blood. So did it mine,</w:t>
      </w:r>
    </w:p>
    <w:p w14:paraId="5ADFEF26" w14:textId="55B9276A" w:rsidR="00382B2D" w:rsidRPr="00731DD5" w:rsidRDefault="00382B2D" w:rsidP="007B0C02">
      <w:pPr>
        <w:rPr>
          <w:szCs w:val="26"/>
          <w:lang w:val="en-GB" w:eastAsia="nb-NO"/>
        </w:rPr>
      </w:pPr>
      <w:r w:rsidRPr="00731DD5">
        <w:rPr>
          <w:szCs w:val="26"/>
          <w:lang w:val="en-GB" w:eastAsia="nb-NO"/>
        </w:rPr>
        <w:t>And a most instant tetter barked about,</w:t>
      </w:r>
    </w:p>
    <w:p w14:paraId="5ADFEF27" w14:textId="540CD6F0" w:rsidR="00382B2D" w:rsidRPr="00731DD5" w:rsidRDefault="00382B2D" w:rsidP="007B0C02">
      <w:pPr>
        <w:rPr>
          <w:szCs w:val="26"/>
          <w:lang w:val="en-GB" w:eastAsia="nb-NO"/>
        </w:rPr>
      </w:pPr>
      <w:r w:rsidRPr="00731DD5">
        <w:rPr>
          <w:szCs w:val="26"/>
          <w:lang w:val="en-GB" w:eastAsia="nb-NO"/>
        </w:rPr>
        <w:t>Most lazar-like, with vile and loathsome crust,</w:t>
      </w:r>
    </w:p>
    <w:p w14:paraId="5ADFEF28" w14:textId="1F393519" w:rsidR="00382B2D" w:rsidRPr="00731DD5" w:rsidRDefault="00B35693" w:rsidP="007B0C02">
      <w:pPr>
        <w:rPr>
          <w:szCs w:val="26"/>
          <w:lang w:val="en-GB" w:eastAsia="nb-NO"/>
        </w:rPr>
      </w:pPr>
      <w:r w:rsidRPr="00731DD5">
        <w:rPr>
          <w:szCs w:val="26"/>
          <w:lang w:val="en-GB" w:eastAsia="nb-NO"/>
        </w:rPr>
        <w:t>A</w:t>
      </w:r>
      <w:r w:rsidR="00382B2D" w:rsidRPr="00731DD5">
        <w:rPr>
          <w:szCs w:val="26"/>
          <w:lang w:val="en-GB" w:eastAsia="nb-NO"/>
        </w:rPr>
        <w:t>ll my smooth body.</w:t>
      </w:r>
    </w:p>
    <w:p w14:paraId="5ADFEF29" w14:textId="308E3305" w:rsidR="00382B2D" w:rsidRPr="00731DD5" w:rsidRDefault="00382B2D" w:rsidP="007B0C02">
      <w:pPr>
        <w:rPr>
          <w:szCs w:val="26"/>
          <w:lang w:val="en-GB" w:eastAsia="nb-NO"/>
        </w:rPr>
      </w:pPr>
      <w:r w:rsidRPr="00731DD5">
        <w:rPr>
          <w:szCs w:val="26"/>
          <w:lang w:val="en-GB" w:eastAsia="nb-NO"/>
        </w:rPr>
        <w:t>Thus was I, sleeping, by a brother's hand,</w:t>
      </w:r>
    </w:p>
    <w:p w14:paraId="5ADFEF2A" w14:textId="1CD7562C" w:rsidR="00382B2D" w:rsidRPr="00731DD5" w:rsidRDefault="00382B2D" w:rsidP="007B0C02">
      <w:pPr>
        <w:rPr>
          <w:szCs w:val="26"/>
          <w:lang w:val="en-GB" w:eastAsia="nb-NO"/>
        </w:rPr>
      </w:pPr>
      <w:r w:rsidRPr="00731DD5">
        <w:rPr>
          <w:szCs w:val="26"/>
          <w:lang w:val="en-GB" w:eastAsia="nb-NO"/>
        </w:rPr>
        <w:t>Of life, of crown, of queen, at once dispatched;</w:t>
      </w:r>
    </w:p>
    <w:p w14:paraId="5ADFEF2B" w14:textId="77777777" w:rsidR="00382B2D" w:rsidRPr="00731DD5" w:rsidRDefault="00382B2D" w:rsidP="007B0C02">
      <w:pPr>
        <w:rPr>
          <w:szCs w:val="26"/>
          <w:lang w:val="en-GB" w:eastAsia="nb-NO"/>
        </w:rPr>
      </w:pPr>
    </w:p>
    <w:p w14:paraId="0B532C9D" w14:textId="7F80C304" w:rsidR="00B35693" w:rsidRPr="009F6BCB" w:rsidRDefault="00B35693" w:rsidP="007B0C02">
      <w:pPr>
        <w:rPr>
          <w:szCs w:val="26"/>
          <w:lang w:val="nn-NO" w:eastAsia="nb-NO"/>
        </w:rPr>
      </w:pPr>
      <w:r w:rsidRPr="009F6BCB">
        <w:rPr>
          <w:szCs w:val="26"/>
          <w:lang w:val="nn-NO" w:eastAsia="nb-NO"/>
        </w:rPr>
        <w:t>{{Glossary}}</w:t>
      </w:r>
    </w:p>
    <w:p w14:paraId="5ADFEF2D" w14:textId="19EB90AA" w:rsidR="00382B2D" w:rsidRPr="00D96355" w:rsidRDefault="00B35693" w:rsidP="007B0C02">
      <w:pPr>
        <w:rPr>
          <w:szCs w:val="26"/>
          <w:lang w:val="nn-NO" w:eastAsia="nb-NO"/>
        </w:rPr>
      </w:pPr>
      <w:r w:rsidRPr="00D96355">
        <w:rPr>
          <w:szCs w:val="26"/>
          <w:lang w:val="nn-NO" w:eastAsia="nb-NO"/>
        </w:rPr>
        <w:t>_</w:t>
      </w:r>
      <w:r w:rsidR="00382B2D" w:rsidRPr="00D96355">
        <w:rPr>
          <w:szCs w:val="26"/>
          <w:lang w:val="nn-NO" w:eastAsia="nb-NO"/>
        </w:rPr>
        <w:t>rankly:</w:t>
      </w:r>
      <w:r w:rsidRPr="00D96355">
        <w:rPr>
          <w:szCs w:val="26"/>
          <w:lang w:val="nn-NO" w:eastAsia="nb-NO"/>
        </w:rPr>
        <w:t>_</w:t>
      </w:r>
      <w:r w:rsidR="00382B2D" w:rsidRPr="00D96355">
        <w:rPr>
          <w:szCs w:val="26"/>
          <w:lang w:val="nn-NO" w:eastAsia="nb-NO"/>
        </w:rPr>
        <w:t xml:space="preserve"> på verst mulig måte/på verst mogleg måte</w:t>
      </w:r>
    </w:p>
    <w:p w14:paraId="5ADFEF2E" w14:textId="51C3AA7B" w:rsidR="00382B2D" w:rsidRPr="00731DD5" w:rsidRDefault="00594CF8" w:rsidP="007B0C02">
      <w:pPr>
        <w:rPr>
          <w:szCs w:val="26"/>
          <w:lang w:val="en-GB" w:eastAsia="nb-NO"/>
        </w:rPr>
      </w:pPr>
      <w:r w:rsidRPr="00731DD5">
        <w:rPr>
          <w:szCs w:val="26"/>
          <w:lang w:val="en-GB" w:eastAsia="nb-NO"/>
        </w:rPr>
        <w:lastRenderedPageBreak/>
        <w:t>_</w:t>
      </w:r>
      <w:r w:rsidR="00382B2D" w:rsidRPr="00731DD5">
        <w:rPr>
          <w:szCs w:val="26"/>
          <w:lang w:val="en-GB" w:eastAsia="nb-NO"/>
        </w:rPr>
        <w:t>abused</w:t>
      </w:r>
      <w:r w:rsidRPr="00731DD5">
        <w:rPr>
          <w:szCs w:val="26"/>
          <w:lang w:val="en-GB" w:eastAsia="nb-NO"/>
        </w:rPr>
        <w:t xml:space="preserve">_ </w:t>
      </w:r>
      <w:r w:rsidR="00382B2D" w:rsidRPr="00731DD5">
        <w:rPr>
          <w:szCs w:val="26"/>
          <w:lang w:val="en-GB" w:eastAsia="nb-NO"/>
        </w:rPr>
        <w:t>her: lurt</w:t>
      </w:r>
    </w:p>
    <w:p w14:paraId="5ADFEF2F" w14:textId="19503156" w:rsidR="00382B2D" w:rsidRPr="00D96355" w:rsidRDefault="00594CF8" w:rsidP="007B0C02">
      <w:pPr>
        <w:rPr>
          <w:szCs w:val="26"/>
          <w:lang w:eastAsia="nb-NO"/>
        </w:rPr>
      </w:pPr>
      <w:r w:rsidRPr="00D96355">
        <w:rPr>
          <w:szCs w:val="26"/>
          <w:lang w:eastAsia="nb-NO"/>
        </w:rPr>
        <w:t>_</w:t>
      </w:r>
      <w:r w:rsidR="00382B2D" w:rsidRPr="00D96355">
        <w:rPr>
          <w:szCs w:val="26"/>
          <w:lang w:eastAsia="nb-NO"/>
        </w:rPr>
        <w:t>hebenon:</w:t>
      </w:r>
      <w:r w:rsidRPr="00D96355">
        <w:rPr>
          <w:szCs w:val="26"/>
          <w:lang w:eastAsia="nb-NO"/>
        </w:rPr>
        <w:t>_</w:t>
      </w:r>
      <w:r w:rsidR="00382B2D" w:rsidRPr="00D96355">
        <w:rPr>
          <w:szCs w:val="26"/>
          <w:lang w:eastAsia="nb-NO"/>
        </w:rPr>
        <w:t xml:space="preserve"> ibenholt</w:t>
      </w:r>
    </w:p>
    <w:p w14:paraId="5ADFEF30" w14:textId="1D18C2D8" w:rsidR="00382B2D" w:rsidRPr="00D96355" w:rsidRDefault="00594CF8" w:rsidP="007B0C02">
      <w:pPr>
        <w:rPr>
          <w:szCs w:val="26"/>
          <w:lang w:eastAsia="nb-NO"/>
        </w:rPr>
      </w:pPr>
      <w:r w:rsidRPr="00D96355">
        <w:rPr>
          <w:szCs w:val="26"/>
          <w:lang w:eastAsia="nb-NO"/>
        </w:rPr>
        <w:t>_</w:t>
      </w:r>
      <w:r w:rsidR="00382B2D" w:rsidRPr="00D96355">
        <w:rPr>
          <w:szCs w:val="26"/>
          <w:lang w:eastAsia="nb-NO"/>
        </w:rPr>
        <w:t>vial:</w:t>
      </w:r>
      <w:r w:rsidR="00CD5991" w:rsidRPr="00D96355">
        <w:rPr>
          <w:szCs w:val="26"/>
          <w:lang w:eastAsia="nb-NO"/>
        </w:rPr>
        <w:t>_</w:t>
      </w:r>
      <w:r w:rsidR="00382B2D" w:rsidRPr="00D96355">
        <w:rPr>
          <w:szCs w:val="26"/>
          <w:lang w:eastAsia="nb-NO"/>
        </w:rPr>
        <w:t xml:space="preserve"> liten flaske/lita flaske</w:t>
      </w:r>
    </w:p>
    <w:p w14:paraId="5ADFEF31" w14:textId="59F7A006" w:rsidR="00382B2D" w:rsidRPr="00D96355" w:rsidRDefault="00594CF8" w:rsidP="007B0C02">
      <w:pPr>
        <w:rPr>
          <w:szCs w:val="26"/>
          <w:lang w:eastAsia="nb-NO"/>
        </w:rPr>
      </w:pPr>
      <w:r w:rsidRPr="00D96355">
        <w:rPr>
          <w:szCs w:val="26"/>
          <w:lang w:eastAsia="nb-NO"/>
        </w:rPr>
        <w:t>_</w:t>
      </w:r>
      <w:r w:rsidR="00382B2D" w:rsidRPr="00D96355">
        <w:rPr>
          <w:szCs w:val="26"/>
          <w:lang w:eastAsia="nb-NO"/>
        </w:rPr>
        <w:t>leperous:</w:t>
      </w:r>
      <w:r w:rsidR="00CD5991" w:rsidRPr="00D96355">
        <w:rPr>
          <w:szCs w:val="26"/>
          <w:lang w:eastAsia="nb-NO"/>
        </w:rPr>
        <w:t>_</w:t>
      </w:r>
      <w:r w:rsidR="00382B2D" w:rsidRPr="00D96355">
        <w:rPr>
          <w:szCs w:val="26"/>
          <w:lang w:eastAsia="nb-NO"/>
        </w:rPr>
        <w:t xml:space="preserve"> giftig</w:t>
      </w:r>
    </w:p>
    <w:p w14:paraId="5ADFEF32" w14:textId="0BC2F1EE" w:rsidR="00382B2D" w:rsidRPr="00D96355" w:rsidRDefault="00594CF8" w:rsidP="007B0C02">
      <w:pPr>
        <w:rPr>
          <w:szCs w:val="26"/>
          <w:lang w:eastAsia="nb-NO"/>
        </w:rPr>
      </w:pPr>
      <w:r w:rsidRPr="00D96355">
        <w:rPr>
          <w:szCs w:val="26"/>
          <w:lang w:eastAsia="nb-NO"/>
        </w:rPr>
        <w:t>_</w:t>
      </w:r>
      <w:r w:rsidR="00382B2D" w:rsidRPr="00D96355">
        <w:rPr>
          <w:szCs w:val="26"/>
          <w:lang w:eastAsia="nb-NO"/>
        </w:rPr>
        <w:t>distilment:</w:t>
      </w:r>
      <w:r w:rsidR="00CD5991" w:rsidRPr="00D96355">
        <w:rPr>
          <w:szCs w:val="26"/>
          <w:lang w:eastAsia="nb-NO"/>
        </w:rPr>
        <w:t>_</w:t>
      </w:r>
      <w:r w:rsidR="00382B2D" w:rsidRPr="00D96355">
        <w:rPr>
          <w:szCs w:val="26"/>
          <w:lang w:eastAsia="nb-NO"/>
        </w:rPr>
        <w:t xml:space="preserve"> væske</w:t>
      </w:r>
    </w:p>
    <w:p w14:paraId="5ADFEF33" w14:textId="50C7F294" w:rsidR="00382B2D" w:rsidRPr="00D96355" w:rsidRDefault="00594CF8" w:rsidP="007B0C02">
      <w:pPr>
        <w:rPr>
          <w:szCs w:val="26"/>
          <w:lang w:eastAsia="nb-NO"/>
        </w:rPr>
      </w:pPr>
      <w:r w:rsidRPr="00D96355">
        <w:rPr>
          <w:szCs w:val="26"/>
          <w:lang w:eastAsia="nb-NO"/>
        </w:rPr>
        <w:t>_</w:t>
      </w:r>
      <w:r w:rsidR="00382B2D" w:rsidRPr="00D96355">
        <w:rPr>
          <w:szCs w:val="26"/>
          <w:lang w:eastAsia="nb-NO"/>
        </w:rPr>
        <w:t>enmity:</w:t>
      </w:r>
      <w:r w:rsidR="00CD5991" w:rsidRPr="00D96355">
        <w:rPr>
          <w:szCs w:val="26"/>
          <w:lang w:eastAsia="nb-NO"/>
        </w:rPr>
        <w:t>_</w:t>
      </w:r>
      <w:r w:rsidR="00382B2D" w:rsidRPr="00D96355">
        <w:rPr>
          <w:szCs w:val="26"/>
          <w:lang w:eastAsia="nb-NO"/>
        </w:rPr>
        <w:t xml:space="preserve"> fiendskap</w:t>
      </w:r>
    </w:p>
    <w:p w14:paraId="5ADFEF34" w14:textId="21B1FDAC" w:rsidR="00382B2D" w:rsidRPr="00D96355" w:rsidRDefault="00594CF8" w:rsidP="007B0C02">
      <w:pPr>
        <w:rPr>
          <w:szCs w:val="26"/>
          <w:lang w:eastAsia="nb-NO"/>
        </w:rPr>
      </w:pPr>
      <w:r w:rsidRPr="00D96355">
        <w:rPr>
          <w:szCs w:val="26"/>
          <w:lang w:eastAsia="nb-NO"/>
        </w:rPr>
        <w:t>_</w:t>
      </w:r>
      <w:r w:rsidR="00382B2D" w:rsidRPr="00D96355">
        <w:rPr>
          <w:szCs w:val="26"/>
          <w:lang w:eastAsia="nb-NO"/>
        </w:rPr>
        <w:t>vigour:</w:t>
      </w:r>
      <w:r w:rsidR="00CD5991" w:rsidRPr="00D96355">
        <w:rPr>
          <w:szCs w:val="26"/>
          <w:lang w:eastAsia="nb-NO"/>
        </w:rPr>
        <w:t>_</w:t>
      </w:r>
      <w:r w:rsidR="00382B2D" w:rsidRPr="00D96355">
        <w:rPr>
          <w:szCs w:val="26"/>
          <w:lang w:eastAsia="nb-NO"/>
        </w:rPr>
        <w:t xml:space="preserve"> kraft</w:t>
      </w:r>
    </w:p>
    <w:p w14:paraId="5ADFEF35" w14:textId="445D6429" w:rsidR="00382B2D" w:rsidRPr="00D96355" w:rsidRDefault="00594CF8" w:rsidP="007B0C02">
      <w:pPr>
        <w:rPr>
          <w:szCs w:val="26"/>
          <w:lang w:eastAsia="nb-NO"/>
        </w:rPr>
      </w:pPr>
      <w:r w:rsidRPr="00D96355">
        <w:rPr>
          <w:szCs w:val="26"/>
          <w:lang w:eastAsia="nb-NO"/>
        </w:rPr>
        <w:t>_</w:t>
      </w:r>
      <w:r w:rsidR="00382B2D" w:rsidRPr="00D96355">
        <w:rPr>
          <w:szCs w:val="26"/>
          <w:lang w:eastAsia="nb-NO"/>
        </w:rPr>
        <w:t>to posset:</w:t>
      </w:r>
      <w:r w:rsidR="00CD5991" w:rsidRPr="00D96355">
        <w:rPr>
          <w:szCs w:val="26"/>
          <w:lang w:eastAsia="nb-NO"/>
        </w:rPr>
        <w:t>_</w:t>
      </w:r>
      <w:r w:rsidR="00382B2D" w:rsidRPr="00D96355">
        <w:rPr>
          <w:szCs w:val="26"/>
          <w:lang w:eastAsia="nb-NO"/>
        </w:rPr>
        <w:t xml:space="preserve"> å stivne, å koagulere</w:t>
      </w:r>
    </w:p>
    <w:p w14:paraId="5ADFEF36" w14:textId="4DD846F8" w:rsidR="00382B2D" w:rsidRPr="00D96355" w:rsidRDefault="00594CF8" w:rsidP="007B0C02">
      <w:pPr>
        <w:rPr>
          <w:szCs w:val="26"/>
          <w:lang w:eastAsia="nb-NO"/>
        </w:rPr>
      </w:pPr>
      <w:r w:rsidRPr="00D96355">
        <w:rPr>
          <w:szCs w:val="26"/>
          <w:lang w:eastAsia="nb-NO"/>
        </w:rPr>
        <w:t>_</w:t>
      </w:r>
      <w:r w:rsidR="00382B2D" w:rsidRPr="00D96355">
        <w:rPr>
          <w:szCs w:val="26"/>
          <w:lang w:eastAsia="nb-NO"/>
        </w:rPr>
        <w:t>to curd:</w:t>
      </w:r>
      <w:r w:rsidR="00CD5991" w:rsidRPr="00D96355">
        <w:rPr>
          <w:szCs w:val="26"/>
          <w:lang w:eastAsia="nb-NO"/>
        </w:rPr>
        <w:t>_</w:t>
      </w:r>
      <w:r w:rsidR="00382B2D" w:rsidRPr="00D96355">
        <w:rPr>
          <w:szCs w:val="26"/>
          <w:lang w:eastAsia="nb-NO"/>
        </w:rPr>
        <w:t xml:space="preserve"> å stivne, å koagulere</w:t>
      </w:r>
    </w:p>
    <w:p w14:paraId="5ADFEF37" w14:textId="7D277C45" w:rsidR="00382B2D" w:rsidRPr="00D96355" w:rsidRDefault="00594CF8" w:rsidP="007B0C02">
      <w:pPr>
        <w:rPr>
          <w:szCs w:val="26"/>
          <w:lang w:eastAsia="nb-NO"/>
        </w:rPr>
      </w:pPr>
      <w:r w:rsidRPr="00D96355">
        <w:rPr>
          <w:szCs w:val="26"/>
          <w:lang w:eastAsia="nb-NO"/>
        </w:rPr>
        <w:t>_</w:t>
      </w:r>
      <w:r w:rsidR="00382B2D" w:rsidRPr="00D96355">
        <w:rPr>
          <w:szCs w:val="26"/>
          <w:lang w:eastAsia="nb-NO"/>
        </w:rPr>
        <w:t>eager droppings:</w:t>
      </w:r>
      <w:r w:rsidR="00CD5991" w:rsidRPr="00D96355">
        <w:rPr>
          <w:szCs w:val="26"/>
          <w:lang w:eastAsia="nb-NO"/>
        </w:rPr>
        <w:t>_</w:t>
      </w:r>
      <w:r w:rsidR="00382B2D" w:rsidRPr="00D96355">
        <w:rPr>
          <w:szCs w:val="26"/>
          <w:lang w:eastAsia="nb-NO"/>
        </w:rPr>
        <w:t xml:space="preserve"> sure dråper/sure dropar</w:t>
      </w:r>
    </w:p>
    <w:p w14:paraId="5ADFEF38" w14:textId="6ED75DA6" w:rsidR="00382B2D" w:rsidRPr="00D96355" w:rsidRDefault="00594CF8" w:rsidP="007B0C02">
      <w:pPr>
        <w:rPr>
          <w:szCs w:val="26"/>
          <w:lang w:eastAsia="nb-NO"/>
        </w:rPr>
      </w:pPr>
      <w:r w:rsidRPr="00D96355">
        <w:rPr>
          <w:szCs w:val="26"/>
          <w:lang w:eastAsia="nb-NO"/>
        </w:rPr>
        <w:t>_</w:t>
      </w:r>
      <w:r w:rsidR="00382B2D" w:rsidRPr="00D96355">
        <w:rPr>
          <w:szCs w:val="26"/>
          <w:lang w:eastAsia="nb-NO"/>
        </w:rPr>
        <w:t>tetter:</w:t>
      </w:r>
      <w:r w:rsidR="00CD5991" w:rsidRPr="00D96355">
        <w:rPr>
          <w:szCs w:val="26"/>
          <w:lang w:eastAsia="nb-NO"/>
        </w:rPr>
        <w:t>_</w:t>
      </w:r>
      <w:r w:rsidR="00382B2D" w:rsidRPr="00D96355">
        <w:rPr>
          <w:szCs w:val="26"/>
          <w:lang w:eastAsia="nb-NO"/>
        </w:rPr>
        <w:t xml:space="preserve"> utslett</w:t>
      </w:r>
    </w:p>
    <w:p w14:paraId="5ADFEF39" w14:textId="7C156952" w:rsidR="00382B2D" w:rsidRPr="00731DD5" w:rsidRDefault="00594CF8" w:rsidP="007B0C02">
      <w:pPr>
        <w:rPr>
          <w:szCs w:val="26"/>
          <w:lang w:val="en-GB" w:eastAsia="nb-NO"/>
        </w:rPr>
      </w:pPr>
      <w:r w:rsidRPr="00731DD5">
        <w:rPr>
          <w:szCs w:val="26"/>
          <w:lang w:val="en-GB" w:eastAsia="nb-NO"/>
        </w:rPr>
        <w:t>_</w:t>
      </w:r>
      <w:r w:rsidR="00382B2D" w:rsidRPr="00731DD5">
        <w:rPr>
          <w:szCs w:val="26"/>
          <w:lang w:val="en-GB" w:eastAsia="nb-NO"/>
        </w:rPr>
        <w:t>to bark</w:t>
      </w:r>
      <w:r w:rsidR="00CD5991" w:rsidRPr="00731DD5">
        <w:rPr>
          <w:szCs w:val="26"/>
          <w:lang w:val="en-GB" w:eastAsia="nb-NO"/>
        </w:rPr>
        <w:t>_</w:t>
      </w:r>
      <w:r w:rsidR="00382B2D" w:rsidRPr="00731DD5">
        <w:rPr>
          <w:szCs w:val="26"/>
          <w:lang w:val="en-GB" w:eastAsia="nb-NO"/>
        </w:rPr>
        <w:t xml:space="preserve"> her: å bli barkaktig/å bli som bork</w:t>
      </w:r>
    </w:p>
    <w:p w14:paraId="5ADFEF3A" w14:textId="5C76749C" w:rsidR="00382B2D" w:rsidRPr="00731DD5" w:rsidRDefault="00594CF8" w:rsidP="007B0C02">
      <w:pPr>
        <w:rPr>
          <w:szCs w:val="26"/>
          <w:lang w:val="en-GB" w:eastAsia="nb-NO"/>
        </w:rPr>
      </w:pPr>
      <w:r w:rsidRPr="00731DD5">
        <w:rPr>
          <w:szCs w:val="26"/>
          <w:lang w:val="en-GB" w:eastAsia="nb-NO"/>
        </w:rPr>
        <w:t>_</w:t>
      </w:r>
      <w:r w:rsidR="00382B2D" w:rsidRPr="00731DD5">
        <w:rPr>
          <w:szCs w:val="26"/>
          <w:lang w:val="en-GB" w:eastAsia="nb-NO"/>
        </w:rPr>
        <w:t>lazar:</w:t>
      </w:r>
      <w:r w:rsidR="00CD5991" w:rsidRPr="00731DD5">
        <w:rPr>
          <w:szCs w:val="26"/>
          <w:lang w:val="en-GB" w:eastAsia="nb-NO"/>
        </w:rPr>
        <w:t>_</w:t>
      </w:r>
      <w:r w:rsidR="00382B2D" w:rsidRPr="00731DD5">
        <w:rPr>
          <w:szCs w:val="26"/>
          <w:lang w:val="en-GB" w:eastAsia="nb-NO"/>
        </w:rPr>
        <w:t xml:space="preserve"> spedalskhet/spedalsk sjuke</w:t>
      </w:r>
    </w:p>
    <w:p w14:paraId="5ADFEF3B" w14:textId="47646E65" w:rsidR="00382B2D" w:rsidRPr="00731DD5" w:rsidRDefault="00594CF8" w:rsidP="007B0C02">
      <w:pPr>
        <w:rPr>
          <w:szCs w:val="26"/>
          <w:lang w:val="en-GB" w:eastAsia="nb-NO"/>
        </w:rPr>
      </w:pPr>
      <w:r w:rsidRPr="00731DD5">
        <w:rPr>
          <w:szCs w:val="26"/>
          <w:lang w:val="en-GB" w:eastAsia="nb-NO"/>
        </w:rPr>
        <w:t>_</w:t>
      </w:r>
      <w:r w:rsidR="00382B2D" w:rsidRPr="00731DD5">
        <w:rPr>
          <w:szCs w:val="26"/>
          <w:lang w:val="en-GB" w:eastAsia="nb-NO"/>
        </w:rPr>
        <w:t>vile:</w:t>
      </w:r>
      <w:r w:rsidR="00CD5991" w:rsidRPr="00731DD5">
        <w:rPr>
          <w:szCs w:val="26"/>
          <w:lang w:val="en-GB" w:eastAsia="nb-NO"/>
        </w:rPr>
        <w:t>_</w:t>
      </w:r>
      <w:r w:rsidR="00382B2D" w:rsidRPr="00731DD5">
        <w:rPr>
          <w:szCs w:val="26"/>
          <w:lang w:val="en-GB" w:eastAsia="nb-NO"/>
        </w:rPr>
        <w:t xml:space="preserve"> ekkel</w:t>
      </w:r>
    </w:p>
    <w:p w14:paraId="5ADFEF3C" w14:textId="72EBFDD8" w:rsidR="00382B2D" w:rsidRPr="00731DD5" w:rsidRDefault="00594CF8" w:rsidP="007B0C02">
      <w:pPr>
        <w:rPr>
          <w:szCs w:val="26"/>
          <w:lang w:val="en-GB" w:eastAsia="nb-NO"/>
        </w:rPr>
      </w:pPr>
      <w:r w:rsidRPr="00731DD5">
        <w:rPr>
          <w:szCs w:val="26"/>
          <w:lang w:val="en-GB" w:eastAsia="nb-NO"/>
        </w:rPr>
        <w:t>_</w:t>
      </w:r>
      <w:r w:rsidR="00382B2D" w:rsidRPr="00731DD5">
        <w:rPr>
          <w:szCs w:val="26"/>
          <w:lang w:val="en-GB" w:eastAsia="nb-NO"/>
        </w:rPr>
        <w:t>loathsome:</w:t>
      </w:r>
      <w:r w:rsidR="00CD5991" w:rsidRPr="00731DD5">
        <w:rPr>
          <w:szCs w:val="26"/>
          <w:lang w:val="en-GB" w:eastAsia="nb-NO"/>
        </w:rPr>
        <w:t>_</w:t>
      </w:r>
      <w:r w:rsidR="00382B2D" w:rsidRPr="00731DD5">
        <w:rPr>
          <w:szCs w:val="26"/>
          <w:lang w:val="en-GB" w:eastAsia="nb-NO"/>
        </w:rPr>
        <w:t xml:space="preserve"> motbydelig/motbydeleg</w:t>
      </w:r>
    </w:p>
    <w:p w14:paraId="5ADFEF3D" w14:textId="6276298C" w:rsidR="00382B2D" w:rsidRPr="00731DD5" w:rsidRDefault="00594CF8" w:rsidP="007B0C02">
      <w:pPr>
        <w:rPr>
          <w:szCs w:val="26"/>
          <w:lang w:val="en-GB" w:eastAsia="nb-NO"/>
        </w:rPr>
      </w:pPr>
      <w:r w:rsidRPr="00731DD5">
        <w:rPr>
          <w:szCs w:val="26"/>
          <w:lang w:val="en-GB" w:eastAsia="nb-NO"/>
        </w:rPr>
        <w:t>_</w:t>
      </w:r>
      <w:r w:rsidR="00382B2D" w:rsidRPr="00731DD5">
        <w:rPr>
          <w:szCs w:val="26"/>
          <w:lang w:val="en-GB" w:eastAsia="nb-NO"/>
        </w:rPr>
        <w:t>crust:</w:t>
      </w:r>
      <w:r w:rsidR="00CD5991" w:rsidRPr="00731DD5">
        <w:rPr>
          <w:szCs w:val="26"/>
          <w:lang w:val="en-GB" w:eastAsia="nb-NO"/>
        </w:rPr>
        <w:t>_</w:t>
      </w:r>
      <w:r w:rsidR="00382B2D" w:rsidRPr="00731DD5">
        <w:rPr>
          <w:szCs w:val="26"/>
          <w:lang w:val="en-GB" w:eastAsia="nb-NO"/>
        </w:rPr>
        <w:t xml:space="preserve"> skorpe</w:t>
      </w:r>
    </w:p>
    <w:p w14:paraId="5ADFEF3E" w14:textId="6A24D738" w:rsidR="00382B2D" w:rsidRPr="00731DD5" w:rsidRDefault="00594CF8" w:rsidP="007B0C02">
      <w:pPr>
        <w:rPr>
          <w:szCs w:val="26"/>
          <w:lang w:val="en-GB" w:eastAsia="nb-NO"/>
        </w:rPr>
      </w:pPr>
      <w:r w:rsidRPr="00731DD5">
        <w:rPr>
          <w:szCs w:val="26"/>
          <w:lang w:val="en-GB" w:eastAsia="nb-NO"/>
        </w:rPr>
        <w:t>_</w:t>
      </w:r>
      <w:r w:rsidR="00382B2D" w:rsidRPr="00731DD5">
        <w:rPr>
          <w:szCs w:val="26"/>
          <w:lang w:val="en-GB" w:eastAsia="nb-NO"/>
        </w:rPr>
        <w:t>to dispatch:</w:t>
      </w:r>
      <w:r w:rsidR="00CD5991" w:rsidRPr="00731DD5">
        <w:rPr>
          <w:szCs w:val="26"/>
          <w:lang w:val="en-GB" w:eastAsia="nb-NO"/>
        </w:rPr>
        <w:t>_</w:t>
      </w:r>
      <w:r w:rsidR="00382B2D" w:rsidRPr="00731DD5">
        <w:rPr>
          <w:szCs w:val="26"/>
          <w:lang w:val="en-GB" w:eastAsia="nb-NO"/>
        </w:rPr>
        <w:t xml:space="preserve"> å frata/å ta ifrå</w:t>
      </w:r>
    </w:p>
    <w:p w14:paraId="5ADFEF3F" w14:textId="226166BF" w:rsidR="00382B2D" w:rsidRPr="00731DD5" w:rsidRDefault="00CD5991" w:rsidP="007B0C02">
      <w:pPr>
        <w:rPr>
          <w:szCs w:val="26"/>
          <w:lang w:val="en-GB" w:eastAsia="nb-NO"/>
        </w:rPr>
      </w:pPr>
      <w:r w:rsidRPr="00731DD5">
        <w:rPr>
          <w:szCs w:val="26"/>
          <w:lang w:val="en-GB" w:eastAsia="nb-NO"/>
        </w:rPr>
        <w:t>_</w:t>
      </w:r>
      <w:r w:rsidR="00382B2D" w:rsidRPr="00731DD5">
        <w:rPr>
          <w:szCs w:val="26"/>
          <w:lang w:val="en-GB" w:eastAsia="nb-NO"/>
        </w:rPr>
        <w:t>absolution:</w:t>
      </w:r>
      <w:r w:rsidRPr="00731DD5">
        <w:rPr>
          <w:szCs w:val="26"/>
          <w:lang w:val="en-GB" w:eastAsia="nb-NO"/>
        </w:rPr>
        <w:t>_</w:t>
      </w:r>
      <w:r w:rsidR="00382B2D" w:rsidRPr="00731DD5">
        <w:rPr>
          <w:szCs w:val="26"/>
          <w:lang w:val="en-GB" w:eastAsia="nb-NO"/>
        </w:rPr>
        <w:t xml:space="preserve"> syndsforlatelse/syndsforlating</w:t>
      </w:r>
    </w:p>
    <w:p w14:paraId="35972837" w14:textId="77777777" w:rsidR="00AA65B6" w:rsidRPr="00D35F51" w:rsidRDefault="00AA65B6" w:rsidP="00AA65B6">
      <w:pPr>
        <w:rPr>
          <w:szCs w:val="26"/>
          <w:lang w:val="en-GB" w:eastAsia="nb-NO"/>
        </w:rPr>
      </w:pPr>
      <w:r w:rsidRPr="00D35F51">
        <w:rPr>
          <w:szCs w:val="26"/>
          <w:lang w:val="en-GB" w:eastAsia="nb-NO"/>
        </w:rPr>
        <w:t>{{End of glossary}}</w:t>
      </w:r>
    </w:p>
    <w:p w14:paraId="6217E44F" w14:textId="77777777" w:rsidR="00594CF8" w:rsidRPr="00731DD5" w:rsidRDefault="00594CF8" w:rsidP="007B0C02">
      <w:pPr>
        <w:rPr>
          <w:szCs w:val="26"/>
          <w:lang w:val="en-GB" w:eastAsia="nb-NO"/>
        </w:rPr>
      </w:pPr>
    </w:p>
    <w:p w14:paraId="5ADFEF40" w14:textId="742193D9" w:rsidR="00382B2D" w:rsidRPr="00731DD5" w:rsidRDefault="00382B2D" w:rsidP="007B0C02">
      <w:pPr>
        <w:rPr>
          <w:szCs w:val="26"/>
          <w:lang w:val="en-GB" w:eastAsia="nb-NO"/>
        </w:rPr>
      </w:pPr>
      <w:r w:rsidRPr="00731DD5">
        <w:rPr>
          <w:szCs w:val="26"/>
          <w:lang w:val="en-GB" w:eastAsia="nb-NO"/>
        </w:rPr>
        <w:t>Hamlet's father ends his speech by saying that he died without the necessary sacraments and without the chance of confession and absolution. Being killed thus without having a chance to makes one's peace with God makes the crime that much worse.</w:t>
      </w:r>
    </w:p>
    <w:p w14:paraId="5ADFEF41" w14:textId="77777777" w:rsidR="00382B2D" w:rsidRPr="00731DD5" w:rsidRDefault="00382B2D" w:rsidP="007B0C02">
      <w:pPr>
        <w:rPr>
          <w:szCs w:val="26"/>
          <w:lang w:val="en-GB" w:eastAsia="nb-NO"/>
        </w:rPr>
      </w:pPr>
      <w:r w:rsidRPr="00731DD5">
        <w:rPr>
          <w:szCs w:val="26"/>
          <w:lang w:val="en-GB" w:eastAsia="nb-NO"/>
        </w:rPr>
        <w:t>  The meeting with the ghost leaves Hamlet consumed with anger and in fiery rhetoric he vows to think of only one thing: taking revenge on his uncle. (The ghost has told him not to harm the Queen, but to leave her to the judgement of heaven and the torment of her own conscience.)</w:t>
      </w:r>
    </w:p>
    <w:p w14:paraId="5ADFEF42" w14:textId="77777777" w:rsidR="00382B2D" w:rsidRPr="00731DD5" w:rsidRDefault="00382B2D" w:rsidP="007B0C02">
      <w:pPr>
        <w:rPr>
          <w:szCs w:val="26"/>
          <w:lang w:val="en-GB" w:eastAsia="nb-NO"/>
        </w:rPr>
      </w:pPr>
      <w:r w:rsidRPr="00731DD5">
        <w:rPr>
          <w:szCs w:val="26"/>
          <w:lang w:val="en-GB" w:eastAsia="nb-NO"/>
        </w:rPr>
        <w:t>  How will Hamlet go about taking his revenge? There are several possibilities here. He could just take his sword and run Claudius through. On the other hand, this might be difficult to explain afterwards! He is, after all, the only one who has heard the ghost's explanation. Others might interpret this regicide (i.e. killing a king) rather differently: as an attempt to seize power for himself. Would the people support him? And </w:t>
      </w:r>
    </w:p>
    <w:p w14:paraId="31C84CDC" w14:textId="77777777" w:rsidR="00CD5991" w:rsidRPr="00731DD5" w:rsidRDefault="00CD5991" w:rsidP="007B0C02">
      <w:pPr>
        <w:rPr>
          <w:szCs w:val="26"/>
          <w:lang w:val="en-GB" w:eastAsia="nb-NO"/>
        </w:rPr>
      </w:pPr>
    </w:p>
    <w:p w14:paraId="5ADFEF43" w14:textId="6707427E" w:rsidR="00382B2D" w:rsidRPr="00731DD5" w:rsidRDefault="00382B2D" w:rsidP="007B0C02">
      <w:pPr>
        <w:rPr>
          <w:szCs w:val="26"/>
          <w:lang w:val="en-GB" w:eastAsia="nb-NO"/>
        </w:rPr>
      </w:pPr>
      <w:r w:rsidRPr="00731DD5">
        <w:rPr>
          <w:szCs w:val="26"/>
          <w:lang w:val="en-GB" w:eastAsia="nb-NO"/>
        </w:rPr>
        <w:t>--- 60 t</w:t>
      </w:r>
      <w:r w:rsidR="00CD5991" w:rsidRPr="00731DD5">
        <w:rPr>
          <w:szCs w:val="26"/>
          <w:lang w:val="en-GB" w:eastAsia="nb-NO"/>
        </w:rPr>
        <w:t>o</w:t>
      </w:r>
      <w:r w:rsidRPr="00731DD5">
        <w:rPr>
          <w:szCs w:val="26"/>
          <w:lang w:val="en-GB" w:eastAsia="nb-NO"/>
        </w:rPr>
        <w:t xml:space="preserve"> 432</w:t>
      </w:r>
    </w:p>
    <w:p w14:paraId="5ADFEF44" w14:textId="77777777" w:rsidR="00382B2D" w:rsidRPr="00731DD5" w:rsidRDefault="00382B2D" w:rsidP="007B0C02">
      <w:pPr>
        <w:rPr>
          <w:szCs w:val="26"/>
          <w:lang w:val="en-GB" w:eastAsia="nb-NO"/>
        </w:rPr>
      </w:pPr>
      <w:r w:rsidRPr="00731DD5">
        <w:rPr>
          <w:szCs w:val="26"/>
          <w:lang w:val="en-GB" w:eastAsia="nb-NO"/>
        </w:rPr>
        <w:t>how can he be sure that the ghost was telling the truth? It was commonly accepted that some ghosts were not what they seemed, but were creations of the devil. Could this ghost be one of those?</w:t>
      </w:r>
    </w:p>
    <w:p w14:paraId="5ADFEF45" w14:textId="77777777" w:rsidR="00382B2D" w:rsidRPr="00731DD5" w:rsidRDefault="00382B2D" w:rsidP="007B0C02">
      <w:pPr>
        <w:rPr>
          <w:szCs w:val="26"/>
          <w:lang w:val="en-GB" w:eastAsia="nb-NO"/>
        </w:rPr>
      </w:pPr>
      <w:r w:rsidRPr="00731DD5">
        <w:rPr>
          <w:szCs w:val="26"/>
          <w:lang w:val="en-GB" w:eastAsia="nb-NO"/>
        </w:rPr>
        <w:t>  The strategy Hamlet chooses is unusual. He warns his friend, Horatio, that he will be pretending to be mad and makes him swear that he will tell nothing about the ghost. He does not explain what he intends to achieve by this, but at the end of Act I Hamlet's angry rhetoric seems to have burnt out: "The time is out of joint," he moans. "O cursed spite/That ever I was born to set it right!"</w:t>
      </w:r>
    </w:p>
    <w:p w14:paraId="5ADFEF46" w14:textId="77777777" w:rsidR="00382B2D" w:rsidRPr="00731DD5" w:rsidRDefault="00382B2D" w:rsidP="007B0C02">
      <w:pPr>
        <w:rPr>
          <w:szCs w:val="26"/>
          <w:lang w:val="en-GB" w:eastAsia="nb-NO"/>
        </w:rPr>
      </w:pPr>
    </w:p>
    <w:p w14:paraId="5D08F957" w14:textId="4405D7FD" w:rsidR="00CD5991" w:rsidRPr="00731DD5" w:rsidRDefault="00382B2D" w:rsidP="007B0C02">
      <w:pPr>
        <w:rPr>
          <w:szCs w:val="26"/>
          <w:lang w:val="en-GB" w:eastAsia="nb-NO"/>
        </w:rPr>
      </w:pPr>
      <w:r w:rsidRPr="00731DD5">
        <w:rPr>
          <w:szCs w:val="26"/>
          <w:lang w:val="en-GB" w:eastAsia="nb-NO"/>
        </w:rPr>
        <w:t>{{</w:t>
      </w:r>
      <w:r w:rsidR="00AA65B6">
        <w:rPr>
          <w:szCs w:val="26"/>
          <w:lang w:val="en-GB" w:eastAsia="nb-NO"/>
        </w:rPr>
        <w:t>Textbox</w:t>
      </w:r>
      <w:r w:rsidRPr="00731DD5">
        <w:rPr>
          <w:szCs w:val="26"/>
          <w:lang w:val="en-GB" w:eastAsia="nb-NO"/>
        </w:rPr>
        <w:t>}}</w:t>
      </w:r>
    </w:p>
    <w:p w14:paraId="71AC9DBB" w14:textId="6667F7BB" w:rsidR="00CD5991" w:rsidRPr="00731DD5" w:rsidRDefault="00CD5991" w:rsidP="007B0C02">
      <w:pPr>
        <w:rPr>
          <w:szCs w:val="26"/>
          <w:lang w:val="en-GB" w:eastAsia="nb-NO"/>
        </w:rPr>
      </w:pPr>
      <w:r w:rsidRPr="00731DD5">
        <w:rPr>
          <w:szCs w:val="26"/>
          <w:lang w:val="en-GB" w:eastAsia="nb-NO"/>
        </w:rPr>
        <w:t>_Spot check:_</w:t>
      </w:r>
    </w:p>
    <w:p w14:paraId="5ADFEF48" w14:textId="148AFEF7" w:rsidR="00382B2D" w:rsidRPr="00731DD5" w:rsidRDefault="00382B2D" w:rsidP="007B0C02">
      <w:pPr>
        <w:rPr>
          <w:szCs w:val="26"/>
          <w:lang w:val="en-GB" w:eastAsia="nb-NO"/>
        </w:rPr>
      </w:pPr>
      <w:r w:rsidRPr="00731DD5">
        <w:rPr>
          <w:szCs w:val="26"/>
          <w:lang w:val="en-GB" w:eastAsia="nb-NO"/>
        </w:rPr>
        <w:t>a) How has Claudius killed his brother?</w:t>
      </w:r>
    </w:p>
    <w:p w14:paraId="5ADFEF49" w14:textId="3363FD6F" w:rsidR="00382B2D" w:rsidRPr="00731DD5" w:rsidRDefault="00382B2D" w:rsidP="007B0C02">
      <w:pPr>
        <w:rPr>
          <w:szCs w:val="26"/>
          <w:lang w:val="en-GB" w:eastAsia="nb-NO"/>
        </w:rPr>
      </w:pPr>
      <w:r w:rsidRPr="00731DD5">
        <w:rPr>
          <w:szCs w:val="26"/>
          <w:lang w:val="en-GB" w:eastAsia="nb-NO"/>
        </w:rPr>
        <w:t>b) Why was this murder particularly evil?</w:t>
      </w:r>
    </w:p>
    <w:p w14:paraId="5ADFEF4A" w14:textId="1DFE4B8A" w:rsidR="00382B2D" w:rsidRPr="00731DD5" w:rsidRDefault="00382B2D" w:rsidP="007B0C02">
      <w:pPr>
        <w:rPr>
          <w:szCs w:val="26"/>
          <w:lang w:val="en-GB" w:eastAsia="nb-NO"/>
        </w:rPr>
      </w:pPr>
      <w:r w:rsidRPr="00731DD5">
        <w:rPr>
          <w:szCs w:val="26"/>
          <w:lang w:val="en-GB" w:eastAsia="nb-NO"/>
        </w:rPr>
        <w:t>c) Why is it difficult for Hamlet to decide how to avenge his father?</w:t>
      </w:r>
    </w:p>
    <w:p w14:paraId="5ADFEF4B" w14:textId="3FA4BA29" w:rsidR="00382B2D" w:rsidRPr="00731DD5" w:rsidRDefault="00382B2D" w:rsidP="007B0C02">
      <w:pPr>
        <w:rPr>
          <w:szCs w:val="26"/>
          <w:lang w:val="en-GB" w:eastAsia="nb-NO"/>
        </w:rPr>
      </w:pPr>
      <w:r w:rsidRPr="00731DD5">
        <w:rPr>
          <w:szCs w:val="26"/>
          <w:lang w:val="en-GB" w:eastAsia="nb-NO"/>
        </w:rPr>
        <w:t>d) What does he decide to do?</w:t>
      </w:r>
    </w:p>
    <w:p w14:paraId="5ADFEF4C" w14:textId="1CD8E014" w:rsidR="00382B2D" w:rsidRPr="00731DD5" w:rsidRDefault="0047529B" w:rsidP="007B0C02">
      <w:pPr>
        <w:rPr>
          <w:szCs w:val="26"/>
          <w:lang w:val="en-GB" w:eastAsia="nb-NO"/>
        </w:rPr>
      </w:pPr>
      <w:r>
        <w:rPr>
          <w:szCs w:val="26"/>
          <w:lang w:val="en-GB" w:eastAsia="nb-NO"/>
        </w:rPr>
        <w:t xml:space="preserve">  </w:t>
      </w:r>
      <w:r w:rsidR="00CD5991" w:rsidRPr="00731DD5">
        <w:rPr>
          <w:szCs w:val="26"/>
          <w:lang w:val="en-GB" w:eastAsia="nb-NO"/>
        </w:rPr>
        <w:t>_</w:t>
      </w:r>
      <w:r w:rsidR="00382B2D" w:rsidRPr="00731DD5">
        <w:rPr>
          <w:szCs w:val="26"/>
          <w:lang w:val="en-GB" w:eastAsia="nb-NO"/>
        </w:rPr>
        <w:t>See p</w:t>
      </w:r>
      <w:r w:rsidR="00CD5991" w:rsidRPr="00731DD5">
        <w:rPr>
          <w:szCs w:val="26"/>
          <w:lang w:val="en-GB" w:eastAsia="nb-NO"/>
        </w:rPr>
        <w:t>a</w:t>
      </w:r>
      <w:r w:rsidR="00382B2D" w:rsidRPr="00731DD5">
        <w:rPr>
          <w:szCs w:val="26"/>
          <w:lang w:val="en-GB" w:eastAsia="nb-NO"/>
        </w:rPr>
        <w:t>ge 70 for more tasks.</w:t>
      </w:r>
      <w:r w:rsidR="00CD5991" w:rsidRPr="00731DD5">
        <w:rPr>
          <w:szCs w:val="26"/>
          <w:lang w:val="en-GB" w:eastAsia="nb-NO"/>
        </w:rPr>
        <w:t>_</w:t>
      </w:r>
    </w:p>
    <w:p w14:paraId="5ADFEF4D" w14:textId="054DBE2B" w:rsidR="00382B2D" w:rsidRPr="00731DD5" w:rsidRDefault="00382B2D" w:rsidP="007B0C02">
      <w:pPr>
        <w:rPr>
          <w:szCs w:val="26"/>
          <w:lang w:val="en-GB" w:eastAsia="nb-NO"/>
        </w:rPr>
      </w:pPr>
      <w:r w:rsidRPr="00731DD5">
        <w:rPr>
          <w:szCs w:val="26"/>
          <w:lang w:val="en-GB" w:eastAsia="nb-NO"/>
        </w:rPr>
        <w:t>{{</w:t>
      </w:r>
      <w:r w:rsidR="00CD5991" w:rsidRPr="00731DD5">
        <w:rPr>
          <w:szCs w:val="26"/>
          <w:lang w:val="en-GB" w:eastAsia="nb-NO"/>
        </w:rPr>
        <w:t>End</w:t>
      </w:r>
      <w:r w:rsidR="00AA65B6">
        <w:rPr>
          <w:szCs w:val="26"/>
          <w:lang w:val="en-GB" w:eastAsia="nb-NO"/>
        </w:rPr>
        <w:t xml:space="preserve"> of textbox</w:t>
      </w:r>
      <w:r w:rsidRPr="00731DD5">
        <w:rPr>
          <w:szCs w:val="26"/>
          <w:lang w:val="en-GB" w:eastAsia="nb-NO"/>
        </w:rPr>
        <w:t>}}</w:t>
      </w:r>
    </w:p>
    <w:p w14:paraId="5B952C43" w14:textId="77777777" w:rsidR="00CD5991" w:rsidRPr="00731DD5" w:rsidRDefault="00CD5991" w:rsidP="007B0C02">
      <w:pPr>
        <w:rPr>
          <w:szCs w:val="26"/>
          <w:lang w:val="en-GB" w:eastAsia="nb-NO"/>
        </w:rPr>
      </w:pPr>
    </w:p>
    <w:p w14:paraId="5ADFEF4E" w14:textId="28BDB59A" w:rsidR="00382B2D" w:rsidRPr="00731DD5" w:rsidRDefault="00CD5991" w:rsidP="007B0C02">
      <w:pPr>
        <w:pStyle w:val="Overskrift3"/>
        <w:rPr>
          <w:szCs w:val="26"/>
        </w:rPr>
      </w:pPr>
      <w:bookmarkStart w:id="52" w:name="_Toc13225625"/>
      <w:r w:rsidRPr="00731DD5">
        <w:rPr>
          <w:szCs w:val="26"/>
        </w:rPr>
        <w:t xml:space="preserve">xxx3 </w:t>
      </w:r>
      <w:r w:rsidR="00382B2D" w:rsidRPr="00731DD5">
        <w:rPr>
          <w:szCs w:val="26"/>
        </w:rPr>
        <w:t>ACT 2:</w:t>
      </w:r>
      <w:bookmarkEnd w:id="52"/>
    </w:p>
    <w:p w14:paraId="5ADFEF4F" w14:textId="4557ED5F" w:rsidR="00382B2D" w:rsidRPr="00731DD5" w:rsidRDefault="00E7567D" w:rsidP="007B0C02">
      <w:pPr>
        <w:rPr>
          <w:szCs w:val="26"/>
          <w:lang w:val="en-GB" w:eastAsia="nb-NO"/>
        </w:rPr>
      </w:pPr>
      <w:r w:rsidRPr="00731DD5">
        <w:rPr>
          <w:szCs w:val="26"/>
          <w:lang w:val="en-GB" w:eastAsia="nb-NO"/>
        </w:rPr>
        <w:t>W</w:t>
      </w:r>
      <w:r w:rsidR="00382B2D" w:rsidRPr="00731DD5">
        <w:rPr>
          <w:szCs w:val="26"/>
          <w:lang w:val="en-GB" w:eastAsia="nb-NO"/>
        </w:rPr>
        <w:t>hatever Hamlet's intentions are in playing mad, his behaviour soon has consequences for those around him. Hamlet is in love with Ophelia, the daughter of Polonius, the King's counsellor. Now she reports to her father that Hamlet is behaving strangely. He has visited her, pale and dishevelled, "... with a look so piteous in purport/As if he had been loosed out of hell/To speak of horrors". Her father, a well-meaning but foolish man, decides that it must be love that is the cause of Hamlet's madness. He tells the King and Queen of his theory and suggests they spy on the couple to prove it. Meanwhile, Claudius has hired two old school friends of Hamlet to humour him and find out what is bothering him.</w:t>
      </w:r>
    </w:p>
    <w:p w14:paraId="5ADFEF50" w14:textId="77777777" w:rsidR="00382B2D" w:rsidRPr="00731DD5" w:rsidRDefault="00382B2D" w:rsidP="007B0C02">
      <w:pPr>
        <w:rPr>
          <w:szCs w:val="26"/>
          <w:lang w:val="en-GB" w:eastAsia="nb-NO"/>
        </w:rPr>
      </w:pPr>
      <w:r w:rsidRPr="00731DD5">
        <w:rPr>
          <w:szCs w:val="26"/>
          <w:lang w:val="en-GB" w:eastAsia="nb-NO"/>
        </w:rPr>
        <w:t>  So Hamlet is soon not the only one play-acting. And when a travelling group of actors arrive at the castle, he hatches a plan to gain more proof of the King's guilt. Having seen how well a group of actors play out the act of revenge on the stage, and tormented by his own inaction, Hamlet hatches his plan "to catch the king" in the soliloquy below.</w:t>
      </w:r>
    </w:p>
    <w:p w14:paraId="5ADFEF51" w14:textId="593A2130" w:rsidR="00382B2D" w:rsidRPr="00731DD5" w:rsidRDefault="00382B2D" w:rsidP="007B0C02">
      <w:pPr>
        <w:rPr>
          <w:szCs w:val="26"/>
          <w:lang w:val="en-GB" w:eastAsia="nb-NO"/>
        </w:rPr>
      </w:pPr>
    </w:p>
    <w:p w14:paraId="5ADFEF52" w14:textId="77777777" w:rsidR="00382B2D" w:rsidRPr="00731DD5" w:rsidRDefault="00382B2D" w:rsidP="007B0C02">
      <w:pPr>
        <w:pStyle w:val="Overskrift3"/>
        <w:rPr>
          <w:szCs w:val="26"/>
        </w:rPr>
      </w:pPr>
      <w:bookmarkStart w:id="53" w:name="_Toc13225626"/>
      <w:r w:rsidRPr="00731DD5">
        <w:rPr>
          <w:szCs w:val="26"/>
        </w:rPr>
        <w:t>xxx3 ACT 2 SCENE 2</w:t>
      </w:r>
      <w:bookmarkEnd w:id="53"/>
    </w:p>
    <w:p w14:paraId="5ADFEF53" w14:textId="77777777" w:rsidR="00382B2D" w:rsidRPr="00731DD5" w:rsidRDefault="00382B2D" w:rsidP="007B0C02">
      <w:pPr>
        <w:rPr>
          <w:szCs w:val="26"/>
          <w:lang w:val="en-GB" w:eastAsia="nb-NO"/>
        </w:rPr>
      </w:pPr>
      <w:r w:rsidRPr="00731DD5">
        <w:rPr>
          <w:szCs w:val="26"/>
          <w:lang w:val="en-GB" w:eastAsia="nb-NO"/>
        </w:rPr>
        <w:t>HAMLET Now I am alone.</w:t>
      </w:r>
    </w:p>
    <w:p w14:paraId="5ADFEF54" w14:textId="05A2FF35" w:rsidR="00382B2D" w:rsidRPr="00731DD5" w:rsidRDefault="00382B2D" w:rsidP="007B0C02">
      <w:pPr>
        <w:rPr>
          <w:szCs w:val="26"/>
          <w:lang w:val="en-GB" w:eastAsia="nb-NO"/>
        </w:rPr>
      </w:pPr>
      <w:r w:rsidRPr="00731DD5">
        <w:rPr>
          <w:szCs w:val="26"/>
          <w:lang w:val="en-GB" w:eastAsia="nb-NO"/>
        </w:rPr>
        <w:t>O what a rogue and peasant slave am I!</w:t>
      </w:r>
    </w:p>
    <w:p w14:paraId="5ADFEF55" w14:textId="05632C70" w:rsidR="00382B2D" w:rsidRPr="00731DD5" w:rsidRDefault="00382B2D" w:rsidP="007B0C02">
      <w:pPr>
        <w:rPr>
          <w:szCs w:val="26"/>
          <w:lang w:val="en-GB" w:eastAsia="nb-NO"/>
        </w:rPr>
      </w:pPr>
      <w:r w:rsidRPr="00731DD5">
        <w:rPr>
          <w:szCs w:val="26"/>
          <w:lang w:val="en-GB" w:eastAsia="nb-NO"/>
        </w:rPr>
        <w:t>Is it not monstrous that this player here,</w:t>
      </w:r>
    </w:p>
    <w:p w14:paraId="5ADFEF56" w14:textId="1C6AEAD8" w:rsidR="00382B2D" w:rsidRPr="00731DD5" w:rsidRDefault="00382B2D" w:rsidP="007B0C02">
      <w:pPr>
        <w:rPr>
          <w:szCs w:val="26"/>
          <w:lang w:val="en-GB" w:eastAsia="nb-NO"/>
        </w:rPr>
      </w:pPr>
      <w:r w:rsidRPr="00731DD5">
        <w:rPr>
          <w:szCs w:val="26"/>
          <w:lang w:val="en-GB" w:eastAsia="nb-NO"/>
        </w:rPr>
        <w:t>But in a fiction, in a dream of passion,</w:t>
      </w:r>
    </w:p>
    <w:p w14:paraId="5ADFEF57" w14:textId="034AD43E" w:rsidR="00382B2D" w:rsidRPr="00731DD5" w:rsidRDefault="00382B2D" w:rsidP="007B0C02">
      <w:pPr>
        <w:rPr>
          <w:szCs w:val="26"/>
          <w:lang w:val="en-GB" w:eastAsia="nb-NO"/>
        </w:rPr>
      </w:pPr>
      <w:r w:rsidRPr="00731DD5">
        <w:rPr>
          <w:szCs w:val="26"/>
          <w:lang w:val="en-GB" w:eastAsia="nb-NO"/>
        </w:rPr>
        <w:t>Could force his soul so to his own conceit</w:t>
      </w:r>
    </w:p>
    <w:p w14:paraId="5ADFEF58" w14:textId="32FA6E98" w:rsidR="00382B2D" w:rsidRPr="00731DD5" w:rsidRDefault="00382B2D" w:rsidP="007B0C02">
      <w:pPr>
        <w:rPr>
          <w:szCs w:val="26"/>
          <w:lang w:val="en-GB" w:eastAsia="nb-NO"/>
        </w:rPr>
      </w:pPr>
      <w:r w:rsidRPr="00731DD5">
        <w:rPr>
          <w:szCs w:val="26"/>
          <w:lang w:val="en-GB" w:eastAsia="nb-NO"/>
        </w:rPr>
        <w:t>That from her working all his visage wanned,</w:t>
      </w:r>
    </w:p>
    <w:p w14:paraId="5ADFEF59" w14:textId="3A642727" w:rsidR="00382B2D" w:rsidRPr="00731DD5" w:rsidRDefault="00382B2D" w:rsidP="007B0C02">
      <w:pPr>
        <w:rPr>
          <w:szCs w:val="26"/>
          <w:lang w:val="en-GB" w:eastAsia="nb-NO"/>
        </w:rPr>
      </w:pPr>
      <w:r w:rsidRPr="00731DD5">
        <w:rPr>
          <w:szCs w:val="26"/>
          <w:lang w:val="en-GB" w:eastAsia="nb-NO"/>
        </w:rPr>
        <w:t>Tears in his eyes, distraction in's aspect,</w:t>
      </w:r>
    </w:p>
    <w:p w14:paraId="5ADFEF5A" w14:textId="16786C85" w:rsidR="00382B2D" w:rsidRPr="00731DD5" w:rsidRDefault="00382B2D" w:rsidP="007B0C02">
      <w:pPr>
        <w:rPr>
          <w:szCs w:val="26"/>
          <w:lang w:val="en-GB" w:eastAsia="nb-NO"/>
        </w:rPr>
      </w:pPr>
      <w:r w:rsidRPr="00731DD5">
        <w:rPr>
          <w:szCs w:val="26"/>
          <w:lang w:val="en-GB" w:eastAsia="nb-NO"/>
        </w:rPr>
        <w:t>A broken voice, and his whole function suiting</w:t>
      </w:r>
    </w:p>
    <w:p w14:paraId="5ADFEF5B" w14:textId="6D293271" w:rsidR="00382B2D" w:rsidRPr="00731DD5" w:rsidRDefault="00382B2D" w:rsidP="007B0C02">
      <w:pPr>
        <w:rPr>
          <w:szCs w:val="26"/>
          <w:lang w:val="en-GB" w:eastAsia="nb-NO"/>
        </w:rPr>
      </w:pPr>
      <w:r w:rsidRPr="00731DD5">
        <w:rPr>
          <w:szCs w:val="26"/>
          <w:lang w:val="en-GB" w:eastAsia="nb-NO"/>
        </w:rPr>
        <w:t>With forms to his conceit? And all for nothing?</w:t>
      </w:r>
    </w:p>
    <w:p w14:paraId="5ADFEF5C" w14:textId="539305B5" w:rsidR="00382B2D" w:rsidRPr="00731DD5" w:rsidRDefault="00382B2D" w:rsidP="007B0C02">
      <w:pPr>
        <w:rPr>
          <w:szCs w:val="26"/>
          <w:lang w:val="en-GB" w:eastAsia="nb-NO"/>
        </w:rPr>
      </w:pPr>
      <w:r w:rsidRPr="00731DD5">
        <w:rPr>
          <w:szCs w:val="26"/>
          <w:lang w:val="en-GB" w:eastAsia="nb-NO"/>
        </w:rPr>
        <w:t>For Hecuba!</w:t>
      </w:r>
    </w:p>
    <w:p w14:paraId="5ADFEF5D" w14:textId="4CB90FA4" w:rsidR="00382B2D" w:rsidRPr="00731DD5" w:rsidRDefault="00382B2D" w:rsidP="007B0C02">
      <w:pPr>
        <w:rPr>
          <w:szCs w:val="26"/>
          <w:lang w:val="en-GB" w:eastAsia="nb-NO"/>
        </w:rPr>
      </w:pPr>
      <w:r w:rsidRPr="00731DD5">
        <w:rPr>
          <w:szCs w:val="26"/>
          <w:lang w:val="en-GB" w:eastAsia="nb-NO"/>
        </w:rPr>
        <w:t>What's Hecuba to him, or he to Hecuba,</w:t>
      </w:r>
    </w:p>
    <w:p w14:paraId="5ADFEF5E" w14:textId="77777777" w:rsidR="00382B2D" w:rsidRPr="00731DD5" w:rsidRDefault="00382B2D" w:rsidP="007B0C02">
      <w:pPr>
        <w:rPr>
          <w:szCs w:val="26"/>
          <w:lang w:val="en-GB" w:eastAsia="nb-NO"/>
        </w:rPr>
      </w:pPr>
    </w:p>
    <w:p w14:paraId="77EACA36" w14:textId="77777777" w:rsidR="008A4995" w:rsidRPr="00731DD5" w:rsidRDefault="008A4995" w:rsidP="007B0C02">
      <w:pPr>
        <w:rPr>
          <w:szCs w:val="26"/>
          <w:lang w:val="en-GB" w:eastAsia="nb-NO"/>
        </w:rPr>
      </w:pPr>
      <w:r w:rsidRPr="00731DD5">
        <w:rPr>
          <w:szCs w:val="26"/>
          <w:lang w:val="en-GB" w:eastAsia="nb-NO"/>
        </w:rPr>
        <w:t>{{Glossary}}</w:t>
      </w:r>
    </w:p>
    <w:p w14:paraId="5ADFEF60" w14:textId="36A07C26" w:rsidR="00382B2D" w:rsidRPr="00D96355" w:rsidRDefault="008A4995" w:rsidP="007B0C02">
      <w:pPr>
        <w:rPr>
          <w:szCs w:val="26"/>
          <w:lang w:eastAsia="nb-NO"/>
        </w:rPr>
      </w:pPr>
      <w:r w:rsidRPr="00D96355">
        <w:rPr>
          <w:szCs w:val="26"/>
          <w:lang w:eastAsia="nb-NO"/>
        </w:rPr>
        <w:t>_</w:t>
      </w:r>
      <w:r w:rsidR="00382B2D" w:rsidRPr="00D96355">
        <w:rPr>
          <w:szCs w:val="26"/>
          <w:lang w:eastAsia="nb-NO"/>
        </w:rPr>
        <w:t>counsellor:</w:t>
      </w:r>
      <w:r w:rsidRPr="00D96355">
        <w:rPr>
          <w:szCs w:val="26"/>
          <w:lang w:eastAsia="nb-NO"/>
        </w:rPr>
        <w:t>_</w:t>
      </w:r>
      <w:r w:rsidR="00382B2D" w:rsidRPr="00D96355">
        <w:rPr>
          <w:szCs w:val="26"/>
          <w:lang w:eastAsia="nb-NO"/>
        </w:rPr>
        <w:t xml:space="preserve"> rådgiver/rådgivar</w:t>
      </w:r>
    </w:p>
    <w:p w14:paraId="5ADFEF61" w14:textId="45C78AFB" w:rsidR="00382B2D" w:rsidRPr="00D96355" w:rsidRDefault="008A4995" w:rsidP="007B0C02">
      <w:pPr>
        <w:rPr>
          <w:szCs w:val="26"/>
          <w:lang w:eastAsia="nb-NO"/>
        </w:rPr>
      </w:pPr>
      <w:r w:rsidRPr="00D96355">
        <w:rPr>
          <w:szCs w:val="26"/>
          <w:lang w:eastAsia="nb-NO"/>
        </w:rPr>
        <w:t>_</w:t>
      </w:r>
      <w:r w:rsidR="00382B2D" w:rsidRPr="00D96355">
        <w:rPr>
          <w:szCs w:val="26"/>
          <w:lang w:eastAsia="nb-NO"/>
        </w:rPr>
        <w:t>dishevelled:</w:t>
      </w:r>
      <w:r w:rsidRPr="00D96355">
        <w:rPr>
          <w:szCs w:val="26"/>
          <w:lang w:eastAsia="nb-NO"/>
        </w:rPr>
        <w:t>_</w:t>
      </w:r>
      <w:r w:rsidR="00382B2D" w:rsidRPr="00D96355">
        <w:rPr>
          <w:szCs w:val="26"/>
          <w:lang w:eastAsia="nb-NO"/>
        </w:rPr>
        <w:t xml:space="preserve"> pjuskete, uflidd</w:t>
      </w:r>
    </w:p>
    <w:p w14:paraId="5ADFEF62" w14:textId="132B9C79" w:rsidR="00382B2D" w:rsidRPr="00D96355" w:rsidRDefault="008A4995" w:rsidP="007B0C02">
      <w:pPr>
        <w:rPr>
          <w:szCs w:val="26"/>
          <w:lang w:eastAsia="nb-NO"/>
        </w:rPr>
      </w:pPr>
      <w:r w:rsidRPr="00D96355">
        <w:rPr>
          <w:szCs w:val="26"/>
          <w:lang w:eastAsia="nb-NO"/>
        </w:rPr>
        <w:t>_</w:t>
      </w:r>
      <w:r w:rsidR="00382B2D" w:rsidRPr="00D96355">
        <w:rPr>
          <w:szCs w:val="26"/>
          <w:lang w:eastAsia="nb-NO"/>
        </w:rPr>
        <w:t>piteous in purport:</w:t>
      </w:r>
      <w:r w:rsidRPr="00D96355">
        <w:rPr>
          <w:szCs w:val="26"/>
          <w:lang w:eastAsia="nb-NO"/>
        </w:rPr>
        <w:t>_</w:t>
      </w:r>
      <w:r w:rsidR="00382B2D" w:rsidRPr="00D96355">
        <w:rPr>
          <w:szCs w:val="26"/>
          <w:lang w:eastAsia="nb-NO"/>
        </w:rPr>
        <w:t xml:space="preserve"> ynkelig/ynkeleg</w:t>
      </w:r>
    </w:p>
    <w:p w14:paraId="5ADFEF63" w14:textId="0B1E86E8" w:rsidR="00382B2D" w:rsidRPr="00D96355" w:rsidRDefault="008A4995" w:rsidP="007B0C02">
      <w:pPr>
        <w:rPr>
          <w:szCs w:val="26"/>
          <w:lang w:eastAsia="nb-NO"/>
        </w:rPr>
      </w:pPr>
      <w:r w:rsidRPr="00D96355">
        <w:rPr>
          <w:szCs w:val="26"/>
          <w:lang w:eastAsia="nb-NO"/>
        </w:rPr>
        <w:t>_</w:t>
      </w:r>
      <w:r w:rsidR="00382B2D" w:rsidRPr="00D96355">
        <w:rPr>
          <w:szCs w:val="26"/>
          <w:lang w:eastAsia="nb-NO"/>
        </w:rPr>
        <w:t>to hatch:</w:t>
      </w:r>
      <w:r w:rsidRPr="00D96355">
        <w:rPr>
          <w:szCs w:val="26"/>
          <w:lang w:eastAsia="nb-NO"/>
        </w:rPr>
        <w:t>_</w:t>
      </w:r>
      <w:r w:rsidR="00382B2D" w:rsidRPr="00D96355">
        <w:rPr>
          <w:szCs w:val="26"/>
          <w:lang w:eastAsia="nb-NO"/>
        </w:rPr>
        <w:t xml:space="preserve"> å klekke ut</w:t>
      </w:r>
    </w:p>
    <w:p w14:paraId="5ADFEF64" w14:textId="2D2A278F" w:rsidR="00382B2D" w:rsidRPr="00D96355" w:rsidRDefault="008A4995" w:rsidP="007B0C02">
      <w:pPr>
        <w:rPr>
          <w:szCs w:val="26"/>
          <w:lang w:eastAsia="nb-NO"/>
        </w:rPr>
      </w:pPr>
      <w:r w:rsidRPr="00D96355">
        <w:rPr>
          <w:szCs w:val="26"/>
          <w:lang w:eastAsia="nb-NO"/>
        </w:rPr>
        <w:lastRenderedPageBreak/>
        <w:t>_</w:t>
      </w:r>
      <w:r w:rsidR="00382B2D" w:rsidRPr="00D96355">
        <w:rPr>
          <w:szCs w:val="26"/>
          <w:lang w:eastAsia="nb-NO"/>
        </w:rPr>
        <w:t>to torment:</w:t>
      </w:r>
      <w:r w:rsidRPr="00D96355">
        <w:rPr>
          <w:szCs w:val="26"/>
          <w:lang w:eastAsia="nb-NO"/>
        </w:rPr>
        <w:t>_</w:t>
      </w:r>
      <w:r w:rsidR="00382B2D" w:rsidRPr="00D96355">
        <w:rPr>
          <w:szCs w:val="26"/>
          <w:lang w:eastAsia="nb-NO"/>
        </w:rPr>
        <w:t xml:space="preserve"> å plage</w:t>
      </w:r>
    </w:p>
    <w:p w14:paraId="5ADFEF65" w14:textId="453C520B" w:rsidR="00382B2D" w:rsidRPr="00D96355" w:rsidRDefault="008A4995" w:rsidP="007B0C02">
      <w:pPr>
        <w:rPr>
          <w:szCs w:val="26"/>
          <w:lang w:eastAsia="nb-NO"/>
        </w:rPr>
      </w:pPr>
      <w:r w:rsidRPr="00D96355">
        <w:rPr>
          <w:szCs w:val="26"/>
          <w:lang w:eastAsia="nb-NO"/>
        </w:rPr>
        <w:t>_</w:t>
      </w:r>
      <w:r w:rsidR="00382B2D" w:rsidRPr="00D96355">
        <w:rPr>
          <w:szCs w:val="26"/>
          <w:lang w:eastAsia="nb-NO"/>
        </w:rPr>
        <w:t>soliloquy:</w:t>
      </w:r>
      <w:r w:rsidRPr="00D96355">
        <w:rPr>
          <w:szCs w:val="26"/>
          <w:lang w:eastAsia="nb-NO"/>
        </w:rPr>
        <w:t>_</w:t>
      </w:r>
      <w:r w:rsidR="00382B2D" w:rsidRPr="00D96355">
        <w:rPr>
          <w:szCs w:val="26"/>
          <w:lang w:eastAsia="nb-NO"/>
        </w:rPr>
        <w:t xml:space="preserve"> enetale/einetale</w:t>
      </w:r>
    </w:p>
    <w:p w14:paraId="5ADFEF66" w14:textId="36245992" w:rsidR="00382B2D" w:rsidRPr="00D96355" w:rsidRDefault="008A4995" w:rsidP="007B0C02">
      <w:pPr>
        <w:rPr>
          <w:szCs w:val="26"/>
          <w:lang w:eastAsia="nb-NO"/>
        </w:rPr>
      </w:pPr>
      <w:r w:rsidRPr="00D96355">
        <w:rPr>
          <w:szCs w:val="26"/>
          <w:lang w:eastAsia="nb-NO"/>
        </w:rPr>
        <w:t>_</w:t>
      </w:r>
      <w:r w:rsidR="00382B2D" w:rsidRPr="00D96355">
        <w:rPr>
          <w:szCs w:val="26"/>
          <w:lang w:eastAsia="nb-NO"/>
        </w:rPr>
        <w:t>rogue:</w:t>
      </w:r>
      <w:r w:rsidRPr="00D96355">
        <w:rPr>
          <w:szCs w:val="26"/>
          <w:lang w:eastAsia="nb-NO"/>
        </w:rPr>
        <w:t>_</w:t>
      </w:r>
      <w:r w:rsidR="00382B2D" w:rsidRPr="00D96355">
        <w:rPr>
          <w:szCs w:val="26"/>
          <w:lang w:eastAsia="nb-NO"/>
        </w:rPr>
        <w:t xml:space="preserve"> slyngel</w:t>
      </w:r>
    </w:p>
    <w:p w14:paraId="5ADFEF67" w14:textId="2B8D0D42" w:rsidR="00382B2D" w:rsidRPr="00D96355" w:rsidRDefault="008A4995" w:rsidP="007B0C02">
      <w:pPr>
        <w:rPr>
          <w:szCs w:val="26"/>
          <w:lang w:eastAsia="nb-NO"/>
        </w:rPr>
      </w:pPr>
      <w:r w:rsidRPr="00D96355">
        <w:rPr>
          <w:szCs w:val="26"/>
          <w:lang w:eastAsia="nb-NO"/>
        </w:rPr>
        <w:t>_</w:t>
      </w:r>
      <w:r w:rsidR="00382B2D" w:rsidRPr="00D96355">
        <w:rPr>
          <w:szCs w:val="26"/>
          <w:lang w:eastAsia="nb-NO"/>
        </w:rPr>
        <w:t>conceit:</w:t>
      </w:r>
      <w:r w:rsidRPr="00D96355">
        <w:rPr>
          <w:szCs w:val="26"/>
          <w:lang w:eastAsia="nb-NO"/>
        </w:rPr>
        <w:t>_</w:t>
      </w:r>
      <w:r w:rsidR="00382B2D" w:rsidRPr="00D96355">
        <w:rPr>
          <w:szCs w:val="26"/>
          <w:lang w:eastAsia="nb-NO"/>
        </w:rPr>
        <w:t xml:space="preserve"> påfunn</w:t>
      </w:r>
    </w:p>
    <w:p w14:paraId="5ADFEF68" w14:textId="5D4260EF" w:rsidR="00382B2D" w:rsidRPr="00D96355" w:rsidRDefault="008A4995" w:rsidP="007B0C02">
      <w:pPr>
        <w:rPr>
          <w:szCs w:val="26"/>
          <w:lang w:val="nn-NO" w:eastAsia="nb-NO"/>
        </w:rPr>
      </w:pPr>
      <w:r w:rsidRPr="00D96355">
        <w:rPr>
          <w:szCs w:val="26"/>
          <w:lang w:val="nn-NO" w:eastAsia="nb-NO"/>
        </w:rPr>
        <w:t>_</w:t>
      </w:r>
      <w:r w:rsidR="00382B2D" w:rsidRPr="00D96355">
        <w:rPr>
          <w:szCs w:val="26"/>
          <w:lang w:val="nn-NO" w:eastAsia="nb-NO"/>
        </w:rPr>
        <w:t>visage:</w:t>
      </w:r>
      <w:r w:rsidRPr="00D96355">
        <w:rPr>
          <w:szCs w:val="26"/>
          <w:lang w:val="nn-NO" w:eastAsia="nb-NO"/>
        </w:rPr>
        <w:t>_</w:t>
      </w:r>
      <w:r w:rsidR="00382B2D" w:rsidRPr="00D96355">
        <w:rPr>
          <w:szCs w:val="26"/>
          <w:lang w:val="nn-NO" w:eastAsia="nb-NO"/>
        </w:rPr>
        <w:t xml:space="preserve"> ansikt</w:t>
      </w:r>
    </w:p>
    <w:p w14:paraId="5ADFEF69" w14:textId="568DA75C" w:rsidR="00382B2D" w:rsidRPr="00D96355" w:rsidRDefault="008A4995" w:rsidP="007B0C02">
      <w:pPr>
        <w:rPr>
          <w:szCs w:val="26"/>
          <w:lang w:val="nn-NO" w:eastAsia="nb-NO"/>
        </w:rPr>
      </w:pPr>
      <w:r w:rsidRPr="00D96355">
        <w:rPr>
          <w:szCs w:val="26"/>
          <w:lang w:val="nn-NO" w:eastAsia="nb-NO"/>
        </w:rPr>
        <w:t>_</w:t>
      </w:r>
      <w:r w:rsidR="00382B2D" w:rsidRPr="00D96355">
        <w:rPr>
          <w:szCs w:val="26"/>
          <w:lang w:val="nn-NO" w:eastAsia="nb-NO"/>
        </w:rPr>
        <w:t>to wan:</w:t>
      </w:r>
      <w:r w:rsidRPr="00D96355">
        <w:rPr>
          <w:szCs w:val="26"/>
          <w:lang w:val="nn-NO" w:eastAsia="nb-NO"/>
        </w:rPr>
        <w:t>_</w:t>
      </w:r>
      <w:r w:rsidR="00382B2D" w:rsidRPr="00D96355">
        <w:rPr>
          <w:szCs w:val="26"/>
          <w:lang w:val="nn-NO" w:eastAsia="nb-NO"/>
        </w:rPr>
        <w:t xml:space="preserve"> å blekne/å bleikne</w:t>
      </w:r>
    </w:p>
    <w:p w14:paraId="5ADFEF6A" w14:textId="418F1FD0" w:rsidR="00382B2D" w:rsidRPr="00731DD5" w:rsidRDefault="008A4995" w:rsidP="007B0C02">
      <w:pPr>
        <w:rPr>
          <w:szCs w:val="26"/>
          <w:lang w:val="en-GB" w:eastAsia="nb-NO"/>
        </w:rPr>
      </w:pPr>
      <w:r w:rsidRPr="00731DD5">
        <w:rPr>
          <w:szCs w:val="26"/>
          <w:lang w:val="en-GB" w:eastAsia="nb-NO"/>
        </w:rPr>
        <w:t>_</w:t>
      </w:r>
      <w:r w:rsidR="00382B2D" w:rsidRPr="00731DD5">
        <w:rPr>
          <w:szCs w:val="26"/>
          <w:lang w:val="en-GB" w:eastAsia="nb-NO"/>
        </w:rPr>
        <w:t>Hecuba</w:t>
      </w:r>
      <w:r w:rsidRPr="00731DD5">
        <w:rPr>
          <w:szCs w:val="26"/>
          <w:lang w:val="en-GB" w:eastAsia="nb-NO"/>
        </w:rPr>
        <w:t xml:space="preserve">_ </w:t>
      </w:r>
      <w:r w:rsidR="00382B2D" w:rsidRPr="00731DD5">
        <w:rPr>
          <w:szCs w:val="26"/>
          <w:lang w:val="en-GB" w:eastAsia="nb-NO"/>
        </w:rPr>
        <w:t>gresk mytologi: kone av kong Priamos av Troja</w:t>
      </w:r>
    </w:p>
    <w:p w14:paraId="128535D1" w14:textId="77777777" w:rsidR="00AA65B6" w:rsidRPr="00D35F51" w:rsidRDefault="00AA65B6" w:rsidP="00AA65B6">
      <w:pPr>
        <w:rPr>
          <w:szCs w:val="26"/>
          <w:lang w:val="en-GB" w:eastAsia="nb-NO"/>
        </w:rPr>
      </w:pPr>
      <w:r w:rsidRPr="00D35F51">
        <w:rPr>
          <w:szCs w:val="26"/>
          <w:lang w:val="en-GB" w:eastAsia="nb-NO"/>
        </w:rPr>
        <w:t>{{End of glossary}}</w:t>
      </w:r>
    </w:p>
    <w:p w14:paraId="5ADFEF6B" w14:textId="77777777" w:rsidR="00382B2D" w:rsidRPr="00731DD5" w:rsidRDefault="00382B2D" w:rsidP="007B0C02">
      <w:pPr>
        <w:rPr>
          <w:szCs w:val="26"/>
          <w:lang w:val="en-GB" w:eastAsia="nb-NO"/>
        </w:rPr>
      </w:pPr>
    </w:p>
    <w:p w14:paraId="5ADFEF6C" w14:textId="7CCAB8E5" w:rsidR="00382B2D" w:rsidRPr="00731DD5" w:rsidRDefault="00382B2D" w:rsidP="007B0C02">
      <w:pPr>
        <w:rPr>
          <w:szCs w:val="26"/>
          <w:lang w:val="en-GB" w:eastAsia="nb-NO"/>
        </w:rPr>
      </w:pPr>
      <w:r w:rsidRPr="00731DD5">
        <w:rPr>
          <w:szCs w:val="26"/>
          <w:lang w:val="en-GB" w:eastAsia="nb-NO"/>
        </w:rPr>
        <w:t>--- 61 t</w:t>
      </w:r>
      <w:r w:rsidR="008A4995" w:rsidRPr="00731DD5">
        <w:rPr>
          <w:szCs w:val="26"/>
          <w:lang w:val="en-GB" w:eastAsia="nb-NO"/>
        </w:rPr>
        <w:t>o</w:t>
      </w:r>
      <w:r w:rsidRPr="00731DD5">
        <w:rPr>
          <w:szCs w:val="26"/>
          <w:lang w:val="en-GB" w:eastAsia="nb-NO"/>
        </w:rPr>
        <w:t xml:space="preserve"> 432</w:t>
      </w:r>
    </w:p>
    <w:p w14:paraId="5ADFEF6D" w14:textId="77777777" w:rsidR="00382B2D" w:rsidRPr="00731DD5" w:rsidRDefault="00382B2D" w:rsidP="007B0C02">
      <w:pPr>
        <w:rPr>
          <w:szCs w:val="26"/>
          <w:lang w:val="en-GB" w:eastAsia="nb-NO"/>
        </w:rPr>
      </w:pPr>
      <w:r w:rsidRPr="00731DD5">
        <w:rPr>
          <w:szCs w:val="26"/>
          <w:lang w:val="en-GB" w:eastAsia="nb-NO"/>
        </w:rPr>
        <w:t>That he should weep for her? What would he do,</w:t>
      </w:r>
    </w:p>
    <w:p w14:paraId="5ADFEF6E" w14:textId="32955556" w:rsidR="00382B2D" w:rsidRPr="00731DD5" w:rsidRDefault="00382B2D" w:rsidP="007B0C02">
      <w:pPr>
        <w:rPr>
          <w:szCs w:val="26"/>
          <w:lang w:val="en-GB" w:eastAsia="nb-NO"/>
        </w:rPr>
      </w:pPr>
      <w:r w:rsidRPr="00731DD5">
        <w:rPr>
          <w:szCs w:val="26"/>
          <w:lang w:val="en-GB" w:eastAsia="nb-NO"/>
        </w:rPr>
        <w:t>Had he the motive and the cue for passion</w:t>
      </w:r>
    </w:p>
    <w:p w14:paraId="5ADFEF6F" w14:textId="25F78DD3" w:rsidR="00382B2D" w:rsidRPr="00731DD5" w:rsidRDefault="00382B2D" w:rsidP="007B0C02">
      <w:pPr>
        <w:rPr>
          <w:szCs w:val="26"/>
          <w:lang w:val="en-GB" w:eastAsia="nb-NO"/>
        </w:rPr>
      </w:pPr>
      <w:r w:rsidRPr="00731DD5">
        <w:rPr>
          <w:szCs w:val="26"/>
          <w:lang w:val="en-GB" w:eastAsia="nb-NO"/>
        </w:rPr>
        <w:t>That I have? He would drown the stage with tears,</w:t>
      </w:r>
    </w:p>
    <w:p w14:paraId="5ADFEF70" w14:textId="55F06A16" w:rsidR="00382B2D" w:rsidRPr="00731DD5" w:rsidRDefault="00382B2D" w:rsidP="007B0C02">
      <w:pPr>
        <w:rPr>
          <w:szCs w:val="26"/>
          <w:lang w:val="en-GB" w:eastAsia="nb-NO"/>
        </w:rPr>
      </w:pPr>
      <w:r w:rsidRPr="00731DD5">
        <w:rPr>
          <w:szCs w:val="26"/>
          <w:lang w:val="en-GB" w:eastAsia="nb-NO"/>
        </w:rPr>
        <w:t>And cleave the general ear with horrid speech,</w:t>
      </w:r>
    </w:p>
    <w:p w14:paraId="5ADFEF71" w14:textId="66E041C5" w:rsidR="00382B2D" w:rsidRPr="00731DD5" w:rsidRDefault="00382B2D" w:rsidP="007B0C02">
      <w:pPr>
        <w:rPr>
          <w:szCs w:val="26"/>
          <w:lang w:val="en-GB" w:eastAsia="nb-NO"/>
        </w:rPr>
      </w:pPr>
      <w:r w:rsidRPr="00731DD5">
        <w:rPr>
          <w:szCs w:val="26"/>
          <w:lang w:val="en-GB" w:eastAsia="nb-NO"/>
        </w:rPr>
        <w:t>Make mad the guilty and appal the free,</w:t>
      </w:r>
    </w:p>
    <w:p w14:paraId="5ADFEF72" w14:textId="19C4BDC9" w:rsidR="00382B2D" w:rsidRPr="00731DD5" w:rsidRDefault="00382B2D" w:rsidP="007B0C02">
      <w:pPr>
        <w:rPr>
          <w:szCs w:val="26"/>
          <w:lang w:val="en-GB" w:eastAsia="nb-NO"/>
        </w:rPr>
      </w:pPr>
      <w:r w:rsidRPr="00731DD5">
        <w:rPr>
          <w:szCs w:val="26"/>
          <w:lang w:val="en-GB" w:eastAsia="nb-NO"/>
        </w:rPr>
        <w:t>Confound the ignorant, and amaze indeed</w:t>
      </w:r>
    </w:p>
    <w:p w14:paraId="5ADFEF73" w14:textId="542619EF" w:rsidR="00382B2D" w:rsidRPr="00731DD5" w:rsidRDefault="00382B2D" w:rsidP="007B0C02">
      <w:pPr>
        <w:rPr>
          <w:szCs w:val="26"/>
          <w:lang w:val="en-GB" w:eastAsia="nb-NO"/>
        </w:rPr>
      </w:pPr>
      <w:r w:rsidRPr="00731DD5">
        <w:rPr>
          <w:szCs w:val="26"/>
          <w:lang w:val="en-GB" w:eastAsia="nb-NO"/>
        </w:rPr>
        <w:t>The very faculties of eyes and ears. Yet I,</w:t>
      </w:r>
    </w:p>
    <w:p w14:paraId="5ADFEF74" w14:textId="1214E467" w:rsidR="00382B2D" w:rsidRPr="00731DD5" w:rsidRDefault="00382B2D" w:rsidP="007B0C02">
      <w:pPr>
        <w:rPr>
          <w:szCs w:val="26"/>
          <w:lang w:val="en-GB" w:eastAsia="nb-NO"/>
        </w:rPr>
      </w:pPr>
      <w:r w:rsidRPr="00731DD5">
        <w:rPr>
          <w:szCs w:val="26"/>
          <w:lang w:val="en-GB" w:eastAsia="nb-NO"/>
        </w:rPr>
        <w:t>A dull and muddy-mettled rascal, peak</w:t>
      </w:r>
    </w:p>
    <w:p w14:paraId="5ADFEF75" w14:textId="5C9E9BD1" w:rsidR="00382B2D" w:rsidRPr="00731DD5" w:rsidRDefault="00382B2D" w:rsidP="007B0C02">
      <w:pPr>
        <w:rPr>
          <w:szCs w:val="26"/>
          <w:lang w:val="en-GB" w:eastAsia="nb-NO"/>
        </w:rPr>
      </w:pPr>
      <w:r w:rsidRPr="00731DD5">
        <w:rPr>
          <w:szCs w:val="26"/>
          <w:lang w:val="en-GB" w:eastAsia="nb-NO"/>
        </w:rPr>
        <w:t>Like John-a-dreams, unpregnant of my cause,</w:t>
      </w:r>
    </w:p>
    <w:p w14:paraId="5ADFEF76" w14:textId="03262DFC" w:rsidR="00382B2D" w:rsidRPr="00731DD5" w:rsidRDefault="00382B2D" w:rsidP="007B0C02">
      <w:pPr>
        <w:rPr>
          <w:szCs w:val="26"/>
          <w:lang w:val="en-GB" w:eastAsia="nb-NO"/>
        </w:rPr>
      </w:pPr>
      <w:r w:rsidRPr="00731DD5">
        <w:rPr>
          <w:szCs w:val="26"/>
          <w:lang w:val="en-GB" w:eastAsia="nb-NO"/>
        </w:rPr>
        <w:t>And can say nothing – no, not for a king,</w:t>
      </w:r>
    </w:p>
    <w:p w14:paraId="5ADFEF77" w14:textId="358CE45D" w:rsidR="00382B2D" w:rsidRPr="00731DD5" w:rsidRDefault="00382B2D" w:rsidP="007B0C02">
      <w:pPr>
        <w:rPr>
          <w:szCs w:val="26"/>
          <w:lang w:val="en-GB" w:eastAsia="nb-NO"/>
        </w:rPr>
      </w:pPr>
      <w:r w:rsidRPr="00731DD5">
        <w:rPr>
          <w:szCs w:val="26"/>
          <w:lang w:val="en-GB" w:eastAsia="nb-NO"/>
        </w:rPr>
        <w:t>Upon whose property and most dear life</w:t>
      </w:r>
    </w:p>
    <w:p w14:paraId="5ADFEF78" w14:textId="17DCE97E" w:rsidR="00382B2D" w:rsidRPr="00731DD5" w:rsidRDefault="00382B2D" w:rsidP="007B0C02">
      <w:pPr>
        <w:rPr>
          <w:szCs w:val="26"/>
          <w:lang w:val="en-GB" w:eastAsia="nb-NO"/>
        </w:rPr>
      </w:pPr>
      <w:r w:rsidRPr="00731DD5">
        <w:rPr>
          <w:szCs w:val="26"/>
          <w:lang w:val="en-GB" w:eastAsia="nb-NO"/>
        </w:rPr>
        <w:t>A damned defeat was made. Am I a coward?</w:t>
      </w:r>
    </w:p>
    <w:p w14:paraId="5ADFEF79" w14:textId="522DEF06" w:rsidR="00382B2D" w:rsidRPr="00731DD5" w:rsidRDefault="00382B2D" w:rsidP="007B0C02">
      <w:pPr>
        <w:rPr>
          <w:szCs w:val="26"/>
          <w:lang w:val="en-GB" w:eastAsia="nb-NO"/>
        </w:rPr>
      </w:pPr>
      <w:r w:rsidRPr="00731DD5">
        <w:rPr>
          <w:szCs w:val="26"/>
          <w:lang w:val="en-GB" w:eastAsia="nb-NO"/>
        </w:rPr>
        <w:t>Who calls me villain, breaks my pate across,</w:t>
      </w:r>
    </w:p>
    <w:p w14:paraId="5ADFEF7A" w14:textId="3AAB3181" w:rsidR="00382B2D" w:rsidRPr="00731DD5" w:rsidRDefault="00382B2D" w:rsidP="007B0C02">
      <w:pPr>
        <w:rPr>
          <w:szCs w:val="26"/>
          <w:lang w:val="en-GB" w:eastAsia="nb-NO"/>
        </w:rPr>
      </w:pPr>
      <w:r w:rsidRPr="00731DD5">
        <w:rPr>
          <w:szCs w:val="26"/>
          <w:lang w:val="en-GB" w:eastAsia="nb-NO"/>
        </w:rPr>
        <w:t>Plucks off my beard and blows it in my face,</w:t>
      </w:r>
    </w:p>
    <w:p w14:paraId="5ADFEF7B" w14:textId="4056EDA6" w:rsidR="00382B2D" w:rsidRPr="00731DD5" w:rsidRDefault="00382B2D" w:rsidP="007B0C02">
      <w:pPr>
        <w:rPr>
          <w:szCs w:val="26"/>
          <w:lang w:val="en-GB" w:eastAsia="nb-NO"/>
        </w:rPr>
      </w:pPr>
      <w:r w:rsidRPr="00731DD5">
        <w:rPr>
          <w:szCs w:val="26"/>
          <w:lang w:val="en-GB" w:eastAsia="nb-NO"/>
        </w:rPr>
        <w:t>Tweaks me by th'nose, gives me the lie i'th'throat</w:t>
      </w:r>
    </w:p>
    <w:p w14:paraId="5ADFEF7C" w14:textId="13BED996" w:rsidR="00382B2D" w:rsidRPr="00731DD5" w:rsidRDefault="00382B2D" w:rsidP="007B0C02">
      <w:pPr>
        <w:rPr>
          <w:szCs w:val="26"/>
          <w:lang w:val="en-GB" w:eastAsia="nb-NO"/>
        </w:rPr>
      </w:pPr>
      <w:r w:rsidRPr="00731DD5">
        <w:rPr>
          <w:szCs w:val="26"/>
          <w:lang w:val="en-GB" w:eastAsia="nb-NO"/>
        </w:rPr>
        <w:t>As deep as to the lungs? Who does me this?</w:t>
      </w:r>
    </w:p>
    <w:p w14:paraId="5ADFEF7D" w14:textId="7CAC41A9" w:rsidR="00382B2D" w:rsidRPr="00731DD5" w:rsidRDefault="00382B2D" w:rsidP="007B0C02">
      <w:pPr>
        <w:rPr>
          <w:szCs w:val="26"/>
          <w:lang w:val="en-GB" w:eastAsia="nb-NO"/>
        </w:rPr>
      </w:pPr>
      <w:r w:rsidRPr="00731DD5">
        <w:rPr>
          <w:szCs w:val="26"/>
          <w:lang w:val="en-GB" w:eastAsia="nb-NO"/>
        </w:rPr>
        <w:t>Ha, 'swounds, I should take it, for it cannot be</w:t>
      </w:r>
    </w:p>
    <w:p w14:paraId="5ADFEF7E" w14:textId="35E037DE" w:rsidR="00382B2D" w:rsidRPr="00731DD5" w:rsidRDefault="00382B2D" w:rsidP="007B0C02">
      <w:pPr>
        <w:rPr>
          <w:szCs w:val="26"/>
          <w:lang w:val="en-GB" w:eastAsia="nb-NO"/>
        </w:rPr>
      </w:pPr>
      <w:r w:rsidRPr="00731DD5">
        <w:rPr>
          <w:szCs w:val="26"/>
          <w:lang w:val="en-GB" w:eastAsia="nb-NO"/>
        </w:rPr>
        <w:t>But I am pigeon-livered, and lack gall</w:t>
      </w:r>
    </w:p>
    <w:p w14:paraId="5ADFEF7F" w14:textId="2DBC12F8" w:rsidR="00382B2D" w:rsidRPr="00731DD5" w:rsidRDefault="00382B2D" w:rsidP="007B0C02">
      <w:pPr>
        <w:rPr>
          <w:szCs w:val="26"/>
          <w:lang w:val="en-GB" w:eastAsia="nb-NO"/>
        </w:rPr>
      </w:pPr>
      <w:r w:rsidRPr="00731DD5">
        <w:rPr>
          <w:szCs w:val="26"/>
          <w:lang w:val="en-GB" w:eastAsia="nb-NO"/>
        </w:rPr>
        <w:t>To make oppression bitter, or ere this</w:t>
      </w:r>
    </w:p>
    <w:p w14:paraId="5ADFEF80" w14:textId="166BF666" w:rsidR="00382B2D" w:rsidRPr="00731DD5" w:rsidRDefault="00382B2D" w:rsidP="007B0C02">
      <w:pPr>
        <w:rPr>
          <w:szCs w:val="26"/>
          <w:lang w:val="en-GB" w:eastAsia="nb-NO"/>
        </w:rPr>
      </w:pPr>
      <w:r w:rsidRPr="00731DD5">
        <w:rPr>
          <w:szCs w:val="26"/>
          <w:lang w:val="en-GB" w:eastAsia="nb-NO"/>
        </w:rPr>
        <w:t>I should ha' fatted all the region kites</w:t>
      </w:r>
    </w:p>
    <w:p w14:paraId="5ADFEF81" w14:textId="76FE8F17" w:rsidR="00382B2D" w:rsidRPr="00731DD5" w:rsidRDefault="00382B2D" w:rsidP="007B0C02">
      <w:pPr>
        <w:rPr>
          <w:szCs w:val="26"/>
          <w:lang w:val="en-GB" w:eastAsia="nb-NO"/>
        </w:rPr>
      </w:pPr>
      <w:r w:rsidRPr="00731DD5">
        <w:rPr>
          <w:szCs w:val="26"/>
          <w:lang w:val="en-GB" w:eastAsia="nb-NO"/>
        </w:rPr>
        <w:t>With this slave's offal. Bloody, bawdy villain!</w:t>
      </w:r>
    </w:p>
    <w:p w14:paraId="5ADFEF82" w14:textId="6DE682CD" w:rsidR="00382B2D" w:rsidRPr="00731DD5" w:rsidRDefault="00382B2D" w:rsidP="007B0C02">
      <w:pPr>
        <w:rPr>
          <w:szCs w:val="26"/>
          <w:lang w:val="en-GB" w:eastAsia="nb-NO"/>
        </w:rPr>
      </w:pPr>
      <w:r w:rsidRPr="00731DD5">
        <w:rPr>
          <w:szCs w:val="26"/>
          <w:lang w:val="en-GB" w:eastAsia="nb-NO"/>
        </w:rPr>
        <w:t>Remorseless, treacherous, lecherous, kindless villain!</w:t>
      </w:r>
    </w:p>
    <w:p w14:paraId="5ADFEF83" w14:textId="68C27D0B" w:rsidR="00382B2D" w:rsidRPr="00731DD5" w:rsidRDefault="00382B2D" w:rsidP="007B0C02">
      <w:pPr>
        <w:rPr>
          <w:szCs w:val="26"/>
          <w:lang w:val="en-GB" w:eastAsia="nb-NO"/>
        </w:rPr>
      </w:pPr>
      <w:r w:rsidRPr="00731DD5">
        <w:rPr>
          <w:szCs w:val="26"/>
          <w:lang w:val="en-GB" w:eastAsia="nb-NO"/>
        </w:rPr>
        <w:t>Oh, vengeance!</w:t>
      </w:r>
    </w:p>
    <w:p w14:paraId="5ADFEF84" w14:textId="353612A4" w:rsidR="00382B2D" w:rsidRPr="00731DD5" w:rsidRDefault="00382B2D" w:rsidP="007B0C02">
      <w:pPr>
        <w:rPr>
          <w:szCs w:val="26"/>
          <w:lang w:val="en-GB" w:eastAsia="nb-NO"/>
        </w:rPr>
      </w:pPr>
      <w:r w:rsidRPr="00731DD5">
        <w:rPr>
          <w:szCs w:val="26"/>
          <w:lang w:val="en-GB" w:eastAsia="nb-NO"/>
        </w:rPr>
        <w:t>Why, what an ass am I! This is most brave,</w:t>
      </w:r>
    </w:p>
    <w:p w14:paraId="5ADFEF85" w14:textId="25A780CC" w:rsidR="00382B2D" w:rsidRPr="00731DD5" w:rsidRDefault="00382B2D" w:rsidP="007B0C02">
      <w:pPr>
        <w:rPr>
          <w:szCs w:val="26"/>
          <w:lang w:val="en-GB" w:eastAsia="nb-NO"/>
        </w:rPr>
      </w:pPr>
      <w:r w:rsidRPr="00731DD5">
        <w:rPr>
          <w:szCs w:val="26"/>
          <w:lang w:val="en-GB" w:eastAsia="nb-NO"/>
        </w:rPr>
        <w:t>That I, the son of the dear murderèd,</w:t>
      </w:r>
    </w:p>
    <w:p w14:paraId="5ADFEF86" w14:textId="220B46EC" w:rsidR="00382B2D" w:rsidRPr="00731DD5" w:rsidRDefault="00382B2D" w:rsidP="007B0C02">
      <w:pPr>
        <w:rPr>
          <w:szCs w:val="26"/>
          <w:lang w:val="en-GB" w:eastAsia="nb-NO"/>
        </w:rPr>
      </w:pPr>
      <w:r w:rsidRPr="00731DD5">
        <w:rPr>
          <w:szCs w:val="26"/>
          <w:lang w:val="en-GB" w:eastAsia="nb-NO"/>
        </w:rPr>
        <w:t>Prompted to my revenge by heaven and hell,</w:t>
      </w:r>
    </w:p>
    <w:p w14:paraId="5ADFEF87" w14:textId="688A2A67" w:rsidR="00382B2D" w:rsidRPr="00731DD5" w:rsidRDefault="00382B2D" w:rsidP="007B0C02">
      <w:pPr>
        <w:rPr>
          <w:szCs w:val="26"/>
          <w:lang w:val="en-GB" w:eastAsia="nb-NO"/>
        </w:rPr>
      </w:pPr>
      <w:r w:rsidRPr="00731DD5">
        <w:rPr>
          <w:szCs w:val="26"/>
          <w:lang w:val="en-GB" w:eastAsia="nb-NO"/>
        </w:rPr>
        <w:t>Must like a whore unpack my heart with words,</w:t>
      </w:r>
    </w:p>
    <w:p w14:paraId="5ADFEF88" w14:textId="1789FCC8" w:rsidR="00382B2D" w:rsidRPr="00731DD5" w:rsidRDefault="00382B2D" w:rsidP="007B0C02">
      <w:pPr>
        <w:rPr>
          <w:szCs w:val="26"/>
          <w:lang w:val="en-GB" w:eastAsia="nb-NO"/>
        </w:rPr>
      </w:pPr>
      <w:r w:rsidRPr="00731DD5">
        <w:rPr>
          <w:szCs w:val="26"/>
          <w:lang w:val="en-GB" w:eastAsia="nb-NO"/>
        </w:rPr>
        <w:t>And fall a-cursing like a very drab,</w:t>
      </w:r>
    </w:p>
    <w:p w14:paraId="5ADFEF89" w14:textId="30D5DB7C" w:rsidR="00382B2D" w:rsidRPr="00731DD5" w:rsidRDefault="00382B2D" w:rsidP="007B0C02">
      <w:pPr>
        <w:rPr>
          <w:szCs w:val="26"/>
          <w:lang w:val="en-GB" w:eastAsia="nb-NO"/>
        </w:rPr>
      </w:pPr>
      <w:r w:rsidRPr="00731DD5">
        <w:rPr>
          <w:szCs w:val="26"/>
          <w:lang w:val="en-GB" w:eastAsia="nb-NO"/>
        </w:rPr>
        <w:t>A scullion!</w:t>
      </w:r>
    </w:p>
    <w:p w14:paraId="5ADFEF8A" w14:textId="3F6340B0" w:rsidR="00382B2D" w:rsidRPr="00731DD5" w:rsidRDefault="00382B2D" w:rsidP="007B0C02">
      <w:pPr>
        <w:rPr>
          <w:szCs w:val="26"/>
          <w:lang w:val="en-GB" w:eastAsia="nb-NO"/>
        </w:rPr>
      </w:pPr>
      <w:r w:rsidRPr="00731DD5">
        <w:rPr>
          <w:szCs w:val="26"/>
          <w:lang w:val="en-GB" w:eastAsia="nb-NO"/>
        </w:rPr>
        <w:t>Fie upon't, foh! About, my brains. Hum, I have heard</w:t>
      </w:r>
    </w:p>
    <w:p w14:paraId="5ADFEF8B" w14:textId="17A5C69A" w:rsidR="00382B2D" w:rsidRPr="00731DD5" w:rsidRDefault="00382B2D" w:rsidP="007B0C02">
      <w:pPr>
        <w:rPr>
          <w:szCs w:val="26"/>
          <w:lang w:val="en-GB" w:eastAsia="nb-NO"/>
        </w:rPr>
      </w:pPr>
      <w:r w:rsidRPr="00731DD5">
        <w:rPr>
          <w:szCs w:val="26"/>
          <w:lang w:val="en-GB" w:eastAsia="nb-NO"/>
        </w:rPr>
        <w:t>That guilty creatures sitting at a play</w:t>
      </w:r>
    </w:p>
    <w:p w14:paraId="5ADFEF8C" w14:textId="79359147" w:rsidR="00382B2D" w:rsidRPr="00731DD5" w:rsidRDefault="00382B2D" w:rsidP="007B0C02">
      <w:pPr>
        <w:rPr>
          <w:szCs w:val="26"/>
          <w:lang w:val="en-GB" w:eastAsia="nb-NO"/>
        </w:rPr>
      </w:pPr>
      <w:r w:rsidRPr="00731DD5">
        <w:rPr>
          <w:szCs w:val="26"/>
          <w:lang w:val="en-GB" w:eastAsia="nb-NO"/>
        </w:rPr>
        <w:t>Have by the very cunning of the scene</w:t>
      </w:r>
    </w:p>
    <w:p w14:paraId="5ADFEF8D" w14:textId="58C6F306" w:rsidR="00382B2D" w:rsidRPr="00731DD5" w:rsidRDefault="00382B2D" w:rsidP="007B0C02">
      <w:pPr>
        <w:rPr>
          <w:szCs w:val="26"/>
          <w:lang w:val="en-GB" w:eastAsia="nb-NO"/>
        </w:rPr>
      </w:pPr>
      <w:r w:rsidRPr="00731DD5">
        <w:rPr>
          <w:szCs w:val="26"/>
          <w:lang w:val="en-GB" w:eastAsia="nb-NO"/>
        </w:rPr>
        <w:t>Been struck so to the soul, that presently</w:t>
      </w:r>
    </w:p>
    <w:p w14:paraId="5ADFEF8E" w14:textId="5DDFE8B3" w:rsidR="00382B2D" w:rsidRPr="00731DD5" w:rsidRDefault="00382B2D" w:rsidP="007B0C02">
      <w:pPr>
        <w:rPr>
          <w:szCs w:val="26"/>
          <w:lang w:val="en-GB" w:eastAsia="nb-NO"/>
        </w:rPr>
      </w:pPr>
      <w:r w:rsidRPr="00731DD5">
        <w:rPr>
          <w:szCs w:val="26"/>
          <w:lang w:val="en-GB" w:eastAsia="nb-NO"/>
        </w:rPr>
        <w:t>They have proclaimed their malefactions;</w:t>
      </w:r>
    </w:p>
    <w:p w14:paraId="5ADFEF8F" w14:textId="7A6235B8" w:rsidR="00382B2D" w:rsidRPr="00731DD5" w:rsidRDefault="00382B2D" w:rsidP="007B0C02">
      <w:pPr>
        <w:rPr>
          <w:szCs w:val="26"/>
          <w:lang w:val="en-GB" w:eastAsia="nb-NO"/>
        </w:rPr>
      </w:pPr>
      <w:r w:rsidRPr="00731DD5">
        <w:rPr>
          <w:szCs w:val="26"/>
          <w:lang w:val="en-GB" w:eastAsia="nb-NO"/>
        </w:rPr>
        <w:t>For murder, though it have no tongue, will speak</w:t>
      </w:r>
    </w:p>
    <w:p w14:paraId="5ADFEF90" w14:textId="1F7EFD44" w:rsidR="00382B2D" w:rsidRPr="00731DD5" w:rsidRDefault="00382B2D" w:rsidP="007B0C02">
      <w:pPr>
        <w:rPr>
          <w:szCs w:val="26"/>
          <w:lang w:val="en-GB" w:eastAsia="nb-NO"/>
        </w:rPr>
      </w:pPr>
      <w:r w:rsidRPr="00731DD5">
        <w:rPr>
          <w:szCs w:val="26"/>
          <w:lang w:val="en-GB" w:eastAsia="nb-NO"/>
        </w:rPr>
        <w:t>With most miraculous organ. I'll have these players</w:t>
      </w:r>
    </w:p>
    <w:p w14:paraId="5ADFEF91" w14:textId="1AEA5F26" w:rsidR="00382B2D" w:rsidRPr="00731DD5" w:rsidRDefault="00382B2D" w:rsidP="007B0C02">
      <w:pPr>
        <w:rPr>
          <w:szCs w:val="26"/>
          <w:lang w:val="en-GB" w:eastAsia="nb-NO"/>
        </w:rPr>
      </w:pPr>
      <w:r w:rsidRPr="00731DD5">
        <w:rPr>
          <w:szCs w:val="26"/>
          <w:lang w:val="en-GB" w:eastAsia="nb-NO"/>
        </w:rPr>
        <w:t>Play something like the murder of my father</w:t>
      </w:r>
    </w:p>
    <w:p w14:paraId="5ADFEF92" w14:textId="36760922" w:rsidR="00382B2D" w:rsidRPr="00731DD5" w:rsidRDefault="00382B2D" w:rsidP="007B0C02">
      <w:pPr>
        <w:rPr>
          <w:szCs w:val="26"/>
          <w:lang w:val="en-GB" w:eastAsia="nb-NO"/>
        </w:rPr>
      </w:pPr>
      <w:r w:rsidRPr="00731DD5">
        <w:rPr>
          <w:szCs w:val="26"/>
          <w:lang w:val="en-GB" w:eastAsia="nb-NO"/>
        </w:rPr>
        <w:lastRenderedPageBreak/>
        <w:t>Before mine uncle. I'll observe his looks,</w:t>
      </w:r>
    </w:p>
    <w:p w14:paraId="5ADFEF93" w14:textId="35592CB2" w:rsidR="00382B2D" w:rsidRPr="00731DD5" w:rsidRDefault="00382B2D" w:rsidP="007B0C02">
      <w:pPr>
        <w:rPr>
          <w:szCs w:val="26"/>
          <w:lang w:val="en-GB" w:eastAsia="nb-NO"/>
        </w:rPr>
      </w:pPr>
      <w:r w:rsidRPr="00731DD5">
        <w:rPr>
          <w:szCs w:val="26"/>
          <w:lang w:val="en-GB" w:eastAsia="nb-NO"/>
        </w:rPr>
        <w:t>I'll tent him to the quick. If he do blench,</w:t>
      </w:r>
    </w:p>
    <w:p w14:paraId="5ADFEF94" w14:textId="5F67287F" w:rsidR="00382B2D" w:rsidRPr="00731DD5" w:rsidRDefault="00382B2D" w:rsidP="007B0C02">
      <w:pPr>
        <w:rPr>
          <w:szCs w:val="26"/>
          <w:lang w:val="en-GB" w:eastAsia="nb-NO"/>
        </w:rPr>
      </w:pPr>
      <w:r w:rsidRPr="00731DD5">
        <w:rPr>
          <w:szCs w:val="26"/>
          <w:lang w:val="en-GB" w:eastAsia="nb-NO"/>
        </w:rPr>
        <w:t>I know my course. The spirit that I have seen</w:t>
      </w:r>
    </w:p>
    <w:p w14:paraId="5ADFEF95" w14:textId="1ABEC178" w:rsidR="00382B2D" w:rsidRPr="00731DD5" w:rsidRDefault="00382B2D" w:rsidP="007B0C02">
      <w:pPr>
        <w:rPr>
          <w:szCs w:val="26"/>
          <w:lang w:val="en-GB" w:eastAsia="nb-NO"/>
        </w:rPr>
      </w:pPr>
      <w:r w:rsidRPr="00731DD5">
        <w:rPr>
          <w:szCs w:val="26"/>
          <w:lang w:val="en-GB" w:eastAsia="nb-NO"/>
        </w:rPr>
        <w:t>May be a devil – and the devil hath power</w:t>
      </w:r>
    </w:p>
    <w:p w14:paraId="5ADFEF96" w14:textId="566EC057" w:rsidR="00382B2D" w:rsidRPr="00731DD5" w:rsidRDefault="00382B2D" w:rsidP="007B0C02">
      <w:pPr>
        <w:rPr>
          <w:szCs w:val="26"/>
          <w:lang w:val="en-GB" w:eastAsia="nb-NO"/>
        </w:rPr>
      </w:pPr>
      <w:r w:rsidRPr="00731DD5">
        <w:rPr>
          <w:szCs w:val="26"/>
          <w:lang w:val="en-GB" w:eastAsia="nb-NO"/>
        </w:rPr>
        <w:t>T'assume a pleasing shape. Yea, and perhaps,</w:t>
      </w:r>
    </w:p>
    <w:p w14:paraId="5ADFEF97" w14:textId="2C78F7C0" w:rsidR="00382B2D" w:rsidRPr="00731DD5" w:rsidRDefault="00382B2D" w:rsidP="007B0C02">
      <w:pPr>
        <w:rPr>
          <w:szCs w:val="26"/>
          <w:lang w:val="en-GB" w:eastAsia="nb-NO"/>
        </w:rPr>
      </w:pPr>
      <w:r w:rsidRPr="00731DD5">
        <w:rPr>
          <w:szCs w:val="26"/>
          <w:lang w:val="en-GB" w:eastAsia="nb-NO"/>
        </w:rPr>
        <w:t>Out of my weakness and my melancholy,</w:t>
      </w:r>
    </w:p>
    <w:p w14:paraId="5ADFEF98" w14:textId="77777777" w:rsidR="00382B2D" w:rsidRPr="00731DD5" w:rsidRDefault="00382B2D" w:rsidP="007B0C02">
      <w:pPr>
        <w:rPr>
          <w:szCs w:val="26"/>
          <w:lang w:val="en-GB" w:eastAsia="nb-NO"/>
        </w:rPr>
      </w:pPr>
    </w:p>
    <w:p w14:paraId="0ED13FBE" w14:textId="77777777" w:rsidR="00D23DCA" w:rsidRPr="00731DD5" w:rsidRDefault="00D23DCA" w:rsidP="007B0C02">
      <w:pPr>
        <w:rPr>
          <w:szCs w:val="26"/>
          <w:lang w:val="en-GB" w:eastAsia="nb-NO"/>
        </w:rPr>
      </w:pPr>
      <w:r w:rsidRPr="00731DD5">
        <w:rPr>
          <w:szCs w:val="26"/>
          <w:lang w:val="en-GB" w:eastAsia="nb-NO"/>
        </w:rPr>
        <w:t>{{Glossary}}</w:t>
      </w:r>
    </w:p>
    <w:p w14:paraId="5ADFEF9A" w14:textId="47DA1F31" w:rsidR="00382B2D" w:rsidRPr="00D96355" w:rsidRDefault="00D23DCA" w:rsidP="007B0C02">
      <w:pPr>
        <w:rPr>
          <w:szCs w:val="26"/>
          <w:lang w:eastAsia="nb-NO"/>
        </w:rPr>
      </w:pPr>
      <w:r w:rsidRPr="00D96355">
        <w:rPr>
          <w:szCs w:val="26"/>
          <w:lang w:eastAsia="nb-NO"/>
        </w:rPr>
        <w:t>_</w:t>
      </w:r>
      <w:r w:rsidR="00382B2D" w:rsidRPr="00D96355">
        <w:rPr>
          <w:szCs w:val="26"/>
          <w:lang w:eastAsia="nb-NO"/>
        </w:rPr>
        <w:t>to cleave:</w:t>
      </w:r>
      <w:r w:rsidR="00CD5C25" w:rsidRPr="00D96355">
        <w:rPr>
          <w:szCs w:val="26"/>
          <w:lang w:eastAsia="nb-NO"/>
        </w:rPr>
        <w:t>_</w:t>
      </w:r>
      <w:r w:rsidR="00382B2D" w:rsidRPr="00D96355">
        <w:rPr>
          <w:szCs w:val="26"/>
          <w:lang w:eastAsia="nb-NO"/>
        </w:rPr>
        <w:t xml:space="preserve"> å kløyve</w:t>
      </w:r>
    </w:p>
    <w:p w14:paraId="5ADFEF9B" w14:textId="15EB72D8" w:rsidR="00382B2D" w:rsidRPr="00D96355" w:rsidRDefault="00D23DCA" w:rsidP="007B0C02">
      <w:pPr>
        <w:rPr>
          <w:szCs w:val="26"/>
          <w:lang w:eastAsia="nb-NO"/>
        </w:rPr>
      </w:pPr>
      <w:r w:rsidRPr="00D96355">
        <w:rPr>
          <w:szCs w:val="26"/>
          <w:lang w:eastAsia="nb-NO"/>
        </w:rPr>
        <w:t>_</w:t>
      </w:r>
      <w:r w:rsidR="00382B2D" w:rsidRPr="00D96355">
        <w:rPr>
          <w:szCs w:val="26"/>
          <w:lang w:eastAsia="nb-NO"/>
        </w:rPr>
        <w:t>to appal:</w:t>
      </w:r>
      <w:r w:rsidR="00CD5C25" w:rsidRPr="00D96355">
        <w:rPr>
          <w:szCs w:val="26"/>
          <w:lang w:eastAsia="nb-NO"/>
        </w:rPr>
        <w:t>_</w:t>
      </w:r>
      <w:r w:rsidR="00382B2D" w:rsidRPr="00D96355">
        <w:rPr>
          <w:szCs w:val="26"/>
          <w:lang w:eastAsia="nb-NO"/>
        </w:rPr>
        <w:t xml:space="preserve"> å forferde</w:t>
      </w:r>
    </w:p>
    <w:p w14:paraId="5ADFEF9C" w14:textId="04A18C5C" w:rsidR="00382B2D" w:rsidRPr="00D96355" w:rsidRDefault="00D23DCA" w:rsidP="007B0C02">
      <w:pPr>
        <w:rPr>
          <w:szCs w:val="26"/>
          <w:lang w:eastAsia="nb-NO"/>
        </w:rPr>
      </w:pPr>
      <w:r w:rsidRPr="00D96355">
        <w:rPr>
          <w:szCs w:val="26"/>
          <w:lang w:eastAsia="nb-NO"/>
        </w:rPr>
        <w:t>_</w:t>
      </w:r>
      <w:r w:rsidR="00382B2D" w:rsidRPr="00D96355">
        <w:rPr>
          <w:szCs w:val="26"/>
          <w:lang w:eastAsia="nb-NO"/>
        </w:rPr>
        <w:t>confound:</w:t>
      </w:r>
      <w:r w:rsidR="00CD5C25" w:rsidRPr="00D96355">
        <w:rPr>
          <w:szCs w:val="26"/>
          <w:lang w:eastAsia="nb-NO"/>
        </w:rPr>
        <w:t>_</w:t>
      </w:r>
      <w:r w:rsidR="00382B2D" w:rsidRPr="00D96355">
        <w:rPr>
          <w:szCs w:val="26"/>
          <w:lang w:eastAsia="nb-NO"/>
        </w:rPr>
        <w:t xml:space="preserve"> forvirre</w:t>
      </w:r>
    </w:p>
    <w:p w14:paraId="5ADFEF9D" w14:textId="44924843" w:rsidR="00382B2D" w:rsidRPr="00D96355" w:rsidRDefault="00CD5C25" w:rsidP="007B0C02">
      <w:pPr>
        <w:rPr>
          <w:szCs w:val="26"/>
          <w:lang w:eastAsia="nb-NO"/>
        </w:rPr>
      </w:pPr>
      <w:r w:rsidRPr="00D96355">
        <w:rPr>
          <w:szCs w:val="26"/>
          <w:lang w:eastAsia="nb-NO"/>
        </w:rPr>
        <w:t>_</w:t>
      </w:r>
      <w:r w:rsidR="00382B2D" w:rsidRPr="00D96355">
        <w:rPr>
          <w:szCs w:val="26"/>
          <w:lang w:eastAsia="nb-NO"/>
        </w:rPr>
        <w:t>muddy-mettled:</w:t>
      </w:r>
      <w:r w:rsidRPr="00D96355">
        <w:rPr>
          <w:szCs w:val="26"/>
          <w:lang w:eastAsia="nb-NO"/>
        </w:rPr>
        <w:t>_</w:t>
      </w:r>
      <w:r w:rsidR="00382B2D" w:rsidRPr="00D96355">
        <w:rPr>
          <w:szCs w:val="26"/>
          <w:lang w:eastAsia="nb-NO"/>
        </w:rPr>
        <w:t xml:space="preserve"> puslete</w:t>
      </w:r>
    </w:p>
    <w:p w14:paraId="5ADFEF9E" w14:textId="3AEB1DF0" w:rsidR="00382B2D" w:rsidRPr="00D96355" w:rsidRDefault="00CD5C25" w:rsidP="007B0C02">
      <w:pPr>
        <w:rPr>
          <w:szCs w:val="26"/>
          <w:lang w:eastAsia="nb-NO"/>
        </w:rPr>
      </w:pPr>
      <w:r w:rsidRPr="00D96355">
        <w:rPr>
          <w:szCs w:val="26"/>
          <w:lang w:eastAsia="nb-NO"/>
        </w:rPr>
        <w:t>_</w:t>
      </w:r>
      <w:r w:rsidR="00382B2D" w:rsidRPr="00D96355">
        <w:rPr>
          <w:szCs w:val="26"/>
          <w:lang w:eastAsia="nb-NO"/>
        </w:rPr>
        <w:t>rascal:</w:t>
      </w:r>
      <w:r w:rsidRPr="00D96355">
        <w:rPr>
          <w:szCs w:val="26"/>
          <w:lang w:eastAsia="nb-NO"/>
        </w:rPr>
        <w:t>_</w:t>
      </w:r>
      <w:r w:rsidR="00382B2D" w:rsidRPr="00D96355">
        <w:rPr>
          <w:szCs w:val="26"/>
          <w:lang w:eastAsia="nb-NO"/>
        </w:rPr>
        <w:t xml:space="preserve"> skurk</w:t>
      </w:r>
    </w:p>
    <w:p w14:paraId="5ADFEF9F" w14:textId="68E853BB" w:rsidR="00382B2D" w:rsidRPr="00D96355" w:rsidRDefault="00CD5C25" w:rsidP="007B0C02">
      <w:pPr>
        <w:rPr>
          <w:szCs w:val="26"/>
          <w:lang w:eastAsia="nb-NO"/>
        </w:rPr>
      </w:pPr>
      <w:r w:rsidRPr="00D96355">
        <w:rPr>
          <w:szCs w:val="26"/>
          <w:lang w:eastAsia="nb-NO"/>
        </w:rPr>
        <w:t>_</w:t>
      </w:r>
      <w:r w:rsidR="00382B2D" w:rsidRPr="00D96355">
        <w:rPr>
          <w:szCs w:val="26"/>
          <w:lang w:eastAsia="nb-NO"/>
        </w:rPr>
        <w:t>John-a-dreams:</w:t>
      </w:r>
      <w:r w:rsidRPr="00D96355">
        <w:rPr>
          <w:szCs w:val="26"/>
          <w:lang w:eastAsia="nb-NO"/>
        </w:rPr>
        <w:t>_</w:t>
      </w:r>
      <w:r w:rsidR="00382B2D" w:rsidRPr="00D96355">
        <w:rPr>
          <w:szCs w:val="26"/>
          <w:lang w:eastAsia="nb-NO"/>
        </w:rPr>
        <w:t xml:space="preserve"> drømmer, døgenikt/drøymar, dagdrivar</w:t>
      </w:r>
    </w:p>
    <w:p w14:paraId="5ADFEFA0" w14:textId="33E11B14" w:rsidR="00382B2D" w:rsidRPr="009F6BCB" w:rsidRDefault="00CD5C25" w:rsidP="007B0C02">
      <w:pPr>
        <w:rPr>
          <w:szCs w:val="26"/>
          <w:lang w:eastAsia="nb-NO"/>
        </w:rPr>
      </w:pPr>
      <w:r w:rsidRPr="009F6BCB">
        <w:rPr>
          <w:szCs w:val="26"/>
          <w:lang w:eastAsia="nb-NO"/>
        </w:rPr>
        <w:t>_</w:t>
      </w:r>
      <w:r w:rsidR="00382B2D" w:rsidRPr="009F6BCB">
        <w:rPr>
          <w:szCs w:val="26"/>
          <w:lang w:eastAsia="nb-NO"/>
        </w:rPr>
        <w:t>unpregnant</w:t>
      </w:r>
      <w:r w:rsidRPr="009F6BCB">
        <w:rPr>
          <w:szCs w:val="26"/>
          <w:lang w:eastAsia="nb-NO"/>
        </w:rPr>
        <w:t>_</w:t>
      </w:r>
      <w:r w:rsidR="00382B2D" w:rsidRPr="009F6BCB">
        <w:rPr>
          <w:szCs w:val="26"/>
          <w:lang w:eastAsia="nb-NO"/>
        </w:rPr>
        <w:t xml:space="preserve"> her: umotivert</w:t>
      </w:r>
    </w:p>
    <w:p w14:paraId="5ADFEFA1" w14:textId="5DD8A88D" w:rsidR="00382B2D" w:rsidRPr="00D96355" w:rsidRDefault="00CD5C25" w:rsidP="007B0C02">
      <w:pPr>
        <w:rPr>
          <w:szCs w:val="26"/>
          <w:lang w:eastAsia="nb-NO"/>
        </w:rPr>
      </w:pPr>
      <w:r w:rsidRPr="00D96355">
        <w:rPr>
          <w:szCs w:val="26"/>
          <w:lang w:eastAsia="nb-NO"/>
        </w:rPr>
        <w:t>_</w:t>
      </w:r>
      <w:r w:rsidR="00382B2D" w:rsidRPr="00D96355">
        <w:rPr>
          <w:szCs w:val="26"/>
          <w:lang w:eastAsia="nb-NO"/>
        </w:rPr>
        <w:t>villain:</w:t>
      </w:r>
      <w:r w:rsidRPr="00D96355">
        <w:rPr>
          <w:szCs w:val="26"/>
          <w:lang w:eastAsia="nb-NO"/>
        </w:rPr>
        <w:t>_</w:t>
      </w:r>
      <w:r w:rsidR="00382B2D" w:rsidRPr="00D96355">
        <w:rPr>
          <w:szCs w:val="26"/>
          <w:lang w:eastAsia="nb-NO"/>
        </w:rPr>
        <w:t xml:space="preserve"> kjeltring</w:t>
      </w:r>
    </w:p>
    <w:p w14:paraId="5ADFEFA2" w14:textId="5BC724B4" w:rsidR="00382B2D" w:rsidRPr="00D96355" w:rsidRDefault="00CD5C25" w:rsidP="007B0C02">
      <w:pPr>
        <w:rPr>
          <w:szCs w:val="26"/>
          <w:lang w:eastAsia="nb-NO"/>
        </w:rPr>
      </w:pPr>
      <w:r w:rsidRPr="00D96355">
        <w:rPr>
          <w:szCs w:val="26"/>
          <w:lang w:eastAsia="nb-NO"/>
        </w:rPr>
        <w:t>_</w:t>
      </w:r>
      <w:r w:rsidR="00382B2D" w:rsidRPr="00D96355">
        <w:rPr>
          <w:szCs w:val="26"/>
          <w:lang w:eastAsia="nb-NO"/>
        </w:rPr>
        <w:t>pate:</w:t>
      </w:r>
      <w:r w:rsidRPr="00D96355">
        <w:rPr>
          <w:szCs w:val="26"/>
          <w:lang w:eastAsia="nb-NO"/>
        </w:rPr>
        <w:t>_</w:t>
      </w:r>
      <w:r w:rsidR="00382B2D" w:rsidRPr="00D96355">
        <w:rPr>
          <w:szCs w:val="26"/>
          <w:lang w:eastAsia="nb-NO"/>
        </w:rPr>
        <w:t xml:space="preserve"> hode/hovud</w:t>
      </w:r>
    </w:p>
    <w:p w14:paraId="5ADFEFA3" w14:textId="01D7F46C" w:rsidR="00382B2D" w:rsidRPr="00D96355" w:rsidRDefault="00CD5C25" w:rsidP="007B0C02">
      <w:pPr>
        <w:rPr>
          <w:szCs w:val="26"/>
          <w:lang w:eastAsia="nb-NO"/>
        </w:rPr>
      </w:pPr>
      <w:r w:rsidRPr="00D96355">
        <w:rPr>
          <w:szCs w:val="26"/>
          <w:lang w:eastAsia="nb-NO"/>
        </w:rPr>
        <w:t>_</w:t>
      </w:r>
      <w:r w:rsidR="00382B2D" w:rsidRPr="00D96355">
        <w:rPr>
          <w:szCs w:val="26"/>
          <w:lang w:eastAsia="nb-NO"/>
        </w:rPr>
        <w:t>to tweak:</w:t>
      </w:r>
      <w:r w:rsidRPr="00D96355">
        <w:rPr>
          <w:szCs w:val="26"/>
          <w:lang w:eastAsia="nb-NO"/>
        </w:rPr>
        <w:t>_</w:t>
      </w:r>
      <w:r w:rsidR="00382B2D" w:rsidRPr="00D96355">
        <w:rPr>
          <w:szCs w:val="26"/>
          <w:lang w:eastAsia="nb-NO"/>
        </w:rPr>
        <w:t xml:space="preserve"> å klype</w:t>
      </w:r>
    </w:p>
    <w:p w14:paraId="5ADFEFA4" w14:textId="2772BBDB" w:rsidR="00382B2D" w:rsidRPr="00D96355" w:rsidRDefault="00CD5C25" w:rsidP="007B0C02">
      <w:pPr>
        <w:rPr>
          <w:szCs w:val="26"/>
          <w:lang w:eastAsia="nb-NO"/>
        </w:rPr>
      </w:pPr>
      <w:r w:rsidRPr="00D96355">
        <w:rPr>
          <w:szCs w:val="26"/>
          <w:lang w:eastAsia="nb-NO"/>
        </w:rPr>
        <w:t>_</w:t>
      </w:r>
      <w:r w:rsidR="00382B2D" w:rsidRPr="00D96355">
        <w:rPr>
          <w:szCs w:val="26"/>
          <w:lang w:eastAsia="nb-NO"/>
        </w:rPr>
        <w:t>'swounds!</w:t>
      </w:r>
      <w:r w:rsidRPr="00D96355">
        <w:rPr>
          <w:szCs w:val="26"/>
          <w:lang w:eastAsia="nb-NO"/>
        </w:rPr>
        <w:t xml:space="preserve"> =</w:t>
      </w:r>
      <w:r w:rsidR="00382B2D" w:rsidRPr="00D96355">
        <w:rPr>
          <w:szCs w:val="26"/>
          <w:lang w:eastAsia="nb-NO"/>
        </w:rPr>
        <w:t xml:space="preserve"> God's wounds!:</w:t>
      </w:r>
      <w:r w:rsidRPr="00D96355">
        <w:rPr>
          <w:szCs w:val="26"/>
          <w:lang w:eastAsia="nb-NO"/>
        </w:rPr>
        <w:t>_</w:t>
      </w:r>
      <w:r w:rsidR="00382B2D" w:rsidRPr="00D96355">
        <w:rPr>
          <w:szCs w:val="26"/>
          <w:lang w:eastAsia="nb-NO"/>
        </w:rPr>
        <w:t xml:space="preserve"> ved Gud!</w:t>
      </w:r>
    </w:p>
    <w:p w14:paraId="5ADFEFA5" w14:textId="1D7CD1C1" w:rsidR="00382B2D" w:rsidRPr="00D96355" w:rsidRDefault="00CD5C25" w:rsidP="007B0C02">
      <w:pPr>
        <w:rPr>
          <w:szCs w:val="26"/>
          <w:lang w:eastAsia="nb-NO"/>
        </w:rPr>
      </w:pPr>
      <w:r w:rsidRPr="00D96355">
        <w:rPr>
          <w:szCs w:val="26"/>
          <w:lang w:eastAsia="nb-NO"/>
        </w:rPr>
        <w:t>_</w:t>
      </w:r>
      <w:r w:rsidR="00382B2D" w:rsidRPr="00D96355">
        <w:rPr>
          <w:szCs w:val="26"/>
          <w:lang w:eastAsia="nb-NO"/>
        </w:rPr>
        <w:t>pigeon-livered:</w:t>
      </w:r>
      <w:r w:rsidR="00F26313" w:rsidRPr="00D96355">
        <w:rPr>
          <w:szCs w:val="26"/>
          <w:lang w:eastAsia="nb-NO"/>
        </w:rPr>
        <w:t xml:space="preserve">_ </w:t>
      </w:r>
      <w:r w:rsidR="00382B2D" w:rsidRPr="00D96355">
        <w:rPr>
          <w:szCs w:val="26"/>
          <w:lang w:eastAsia="nb-NO"/>
        </w:rPr>
        <w:t>pysete, feig</w:t>
      </w:r>
    </w:p>
    <w:p w14:paraId="5ADFEFA6" w14:textId="5887A790" w:rsidR="00382B2D" w:rsidRPr="00D96355" w:rsidRDefault="00CD5C25" w:rsidP="007B0C02">
      <w:pPr>
        <w:rPr>
          <w:szCs w:val="26"/>
          <w:lang w:eastAsia="nb-NO"/>
        </w:rPr>
      </w:pPr>
      <w:r w:rsidRPr="00D96355">
        <w:rPr>
          <w:szCs w:val="26"/>
          <w:lang w:eastAsia="nb-NO"/>
        </w:rPr>
        <w:t>_</w:t>
      </w:r>
      <w:r w:rsidR="00382B2D" w:rsidRPr="00D96355">
        <w:rPr>
          <w:szCs w:val="26"/>
          <w:lang w:eastAsia="nb-NO"/>
        </w:rPr>
        <w:t>gall:</w:t>
      </w:r>
      <w:r w:rsidR="00F26313" w:rsidRPr="00D96355">
        <w:rPr>
          <w:szCs w:val="26"/>
          <w:lang w:eastAsia="nb-NO"/>
        </w:rPr>
        <w:t>_</w:t>
      </w:r>
      <w:r w:rsidR="00382B2D" w:rsidRPr="00D96355">
        <w:rPr>
          <w:szCs w:val="26"/>
          <w:lang w:eastAsia="nb-NO"/>
        </w:rPr>
        <w:t xml:space="preserve"> frekkhet/frekkheit</w:t>
      </w:r>
    </w:p>
    <w:p w14:paraId="5ADFEFA7" w14:textId="67341FF8" w:rsidR="00382B2D" w:rsidRPr="00D96355" w:rsidRDefault="00CD5C25" w:rsidP="007B0C02">
      <w:pPr>
        <w:rPr>
          <w:szCs w:val="26"/>
          <w:lang w:eastAsia="nb-NO"/>
        </w:rPr>
      </w:pPr>
      <w:r w:rsidRPr="00D96355">
        <w:rPr>
          <w:szCs w:val="26"/>
          <w:lang w:eastAsia="nb-NO"/>
        </w:rPr>
        <w:t>_</w:t>
      </w:r>
      <w:r w:rsidR="00382B2D" w:rsidRPr="00D96355">
        <w:rPr>
          <w:szCs w:val="26"/>
          <w:lang w:eastAsia="nb-NO"/>
        </w:rPr>
        <w:t>to fat:</w:t>
      </w:r>
      <w:r w:rsidR="00F26313" w:rsidRPr="00D96355">
        <w:rPr>
          <w:szCs w:val="26"/>
          <w:lang w:eastAsia="nb-NO"/>
        </w:rPr>
        <w:t>_</w:t>
      </w:r>
      <w:r w:rsidR="00382B2D" w:rsidRPr="00D96355">
        <w:rPr>
          <w:szCs w:val="26"/>
          <w:lang w:eastAsia="nb-NO"/>
        </w:rPr>
        <w:t xml:space="preserve"> å gjøre feit, å mette/å gjere feit, å mette</w:t>
      </w:r>
    </w:p>
    <w:p w14:paraId="5ADFEFA8" w14:textId="55BB5312" w:rsidR="00382B2D" w:rsidRPr="00D96355" w:rsidRDefault="00CD5C25" w:rsidP="007B0C02">
      <w:pPr>
        <w:rPr>
          <w:szCs w:val="26"/>
          <w:lang w:eastAsia="nb-NO"/>
        </w:rPr>
      </w:pPr>
      <w:r w:rsidRPr="00D96355">
        <w:rPr>
          <w:szCs w:val="26"/>
          <w:lang w:eastAsia="nb-NO"/>
        </w:rPr>
        <w:t>_</w:t>
      </w:r>
      <w:r w:rsidR="00382B2D" w:rsidRPr="00D96355">
        <w:rPr>
          <w:szCs w:val="26"/>
          <w:lang w:eastAsia="nb-NO"/>
        </w:rPr>
        <w:t>kite:</w:t>
      </w:r>
      <w:r w:rsidR="00F26313" w:rsidRPr="00D96355">
        <w:rPr>
          <w:szCs w:val="26"/>
          <w:lang w:eastAsia="nb-NO"/>
        </w:rPr>
        <w:t>_</w:t>
      </w:r>
      <w:r w:rsidR="00382B2D" w:rsidRPr="00D96355">
        <w:rPr>
          <w:szCs w:val="26"/>
          <w:lang w:eastAsia="nb-NO"/>
        </w:rPr>
        <w:t xml:space="preserve"> glente, åtselfugl</w:t>
      </w:r>
    </w:p>
    <w:p w14:paraId="5ADFEFA9" w14:textId="660BBE9B" w:rsidR="00382B2D" w:rsidRPr="00D96355" w:rsidRDefault="00CD5C25" w:rsidP="007B0C02">
      <w:pPr>
        <w:rPr>
          <w:szCs w:val="26"/>
          <w:lang w:eastAsia="nb-NO"/>
        </w:rPr>
      </w:pPr>
      <w:r w:rsidRPr="00D96355">
        <w:rPr>
          <w:szCs w:val="26"/>
          <w:lang w:eastAsia="nb-NO"/>
        </w:rPr>
        <w:t>_</w:t>
      </w:r>
      <w:r w:rsidR="00382B2D" w:rsidRPr="00D96355">
        <w:rPr>
          <w:szCs w:val="26"/>
          <w:lang w:eastAsia="nb-NO"/>
        </w:rPr>
        <w:t>offal:</w:t>
      </w:r>
      <w:r w:rsidR="00F26313" w:rsidRPr="00D96355">
        <w:rPr>
          <w:szCs w:val="26"/>
          <w:lang w:eastAsia="nb-NO"/>
        </w:rPr>
        <w:t xml:space="preserve">_ </w:t>
      </w:r>
      <w:r w:rsidR="00382B2D" w:rsidRPr="00D96355">
        <w:rPr>
          <w:szCs w:val="26"/>
          <w:lang w:eastAsia="nb-NO"/>
        </w:rPr>
        <w:t>innvoller/innvolar</w:t>
      </w:r>
    </w:p>
    <w:p w14:paraId="5ADFEFAA" w14:textId="6F634CDA" w:rsidR="00382B2D" w:rsidRPr="00D96355" w:rsidRDefault="00F11A5C" w:rsidP="007B0C02">
      <w:pPr>
        <w:rPr>
          <w:szCs w:val="26"/>
          <w:lang w:eastAsia="nb-NO"/>
        </w:rPr>
      </w:pPr>
      <w:r w:rsidRPr="00D96355">
        <w:rPr>
          <w:szCs w:val="26"/>
          <w:lang w:eastAsia="nb-NO"/>
        </w:rPr>
        <w:t>_</w:t>
      </w:r>
      <w:r w:rsidR="00382B2D" w:rsidRPr="00D96355">
        <w:rPr>
          <w:szCs w:val="26"/>
          <w:lang w:eastAsia="nb-NO"/>
        </w:rPr>
        <w:t>bawdy:</w:t>
      </w:r>
      <w:r w:rsidR="00F26313" w:rsidRPr="00D96355">
        <w:rPr>
          <w:szCs w:val="26"/>
          <w:lang w:eastAsia="nb-NO"/>
        </w:rPr>
        <w:t>_</w:t>
      </w:r>
      <w:r w:rsidR="00382B2D" w:rsidRPr="00D96355">
        <w:rPr>
          <w:szCs w:val="26"/>
          <w:lang w:eastAsia="nb-NO"/>
        </w:rPr>
        <w:t xml:space="preserve"> liderlig/lauslynt</w:t>
      </w:r>
    </w:p>
    <w:p w14:paraId="5ADFEFAB" w14:textId="4F883258" w:rsidR="00382B2D" w:rsidRPr="00D96355" w:rsidRDefault="00F11A5C" w:rsidP="007B0C02">
      <w:pPr>
        <w:rPr>
          <w:szCs w:val="26"/>
          <w:lang w:eastAsia="nb-NO"/>
        </w:rPr>
      </w:pPr>
      <w:r w:rsidRPr="00D96355">
        <w:rPr>
          <w:szCs w:val="26"/>
          <w:lang w:eastAsia="nb-NO"/>
        </w:rPr>
        <w:t>_</w:t>
      </w:r>
      <w:r w:rsidR="00382B2D" w:rsidRPr="00D96355">
        <w:rPr>
          <w:szCs w:val="26"/>
          <w:lang w:eastAsia="nb-NO"/>
        </w:rPr>
        <w:t>remorseless:</w:t>
      </w:r>
      <w:r w:rsidR="00F26313" w:rsidRPr="00D96355">
        <w:rPr>
          <w:szCs w:val="26"/>
          <w:lang w:eastAsia="nb-NO"/>
        </w:rPr>
        <w:t>_</w:t>
      </w:r>
      <w:r w:rsidR="00382B2D" w:rsidRPr="00D96355">
        <w:rPr>
          <w:szCs w:val="26"/>
          <w:lang w:eastAsia="nb-NO"/>
        </w:rPr>
        <w:t xml:space="preserve"> uten anger/utan anger</w:t>
      </w:r>
    </w:p>
    <w:p w14:paraId="5ADFEFAC" w14:textId="37002A38" w:rsidR="00382B2D" w:rsidRPr="00D96355" w:rsidRDefault="00F11A5C" w:rsidP="007B0C02">
      <w:pPr>
        <w:rPr>
          <w:szCs w:val="26"/>
          <w:lang w:eastAsia="nb-NO"/>
        </w:rPr>
      </w:pPr>
      <w:r w:rsidRPr="00D96355">
        <w:rPr>
          <w:szCs w:val="26"/>
          <w:lang w:eastAsia="nb-NO"/>
        </w:rPr>
        <w:t>_</w:t>
      </w:r>
      <w:r w:rsidR="00382B2D" w:rsidRPr="00D96355">
        <w:rPr>
          <w:szCs w:val="26"/>
          <w:lang w:eastAsia="nb-NO"/>
        </w:rPr>
        <w:t>lecherous:</w:t>
      </w:r>
      <w:r w:rsidR="00F26313" w:rsidRPr="00D96355">
        <w:rPr>
          <w:szCs w:val="26"/>
          <w:lang w:eastAsia="nb-NO"/>
        </w:rPr>
        <w:t>_</w:t>
      </w:r>
      <w:r w:rsidR="00382B2D" w:rsidRPr="00D96355">
        <w:rPr>
          <w:szCs w:val="26"/>
          <w:lang w:eastAsia="nb-NO"/>
        </w:rPr>
        <w:t xml:space="preserve"> usedelig/usedeleg</w:t>
      </w:r>
    </w:p>
    <w:p w14:paraId="5ADFEFAD" w14:textId="53F9EBFF" w:rsidR="00382B2D" w:rsidRPr="00D96355" w:rsidRDefault="00F11A5C" w:rsidP="007B0C02">
      <w:pPr>
        <w:rPr>
          <w:szCs w:val="26"/>
          <w:lang w:eastAsia="nb-NO"/>
        </w:rPr>
      </w:pPr>
      <w:r w:rsidRPr="00D96355">
        <w:rPr>
          <w:szCs w:val="26"/>
          <w:lang w:eastAsia="nb-NO"/>
        </w:rPr>
        <w:t>_</w:t>
      </w:r>
      <w:r w:rsidR="00382B2D" w:rsidRPr="00D96355">
        <w:rPr>
          <w:szCs w:val="26"/>
          <w:lang w:eastAsia="nb-NO"/>
        </w:rPr>
        <w:t>kindless:</w:t>
      </w:r>
      <w:r w:rsidRPr="00D96355">
        <w:rPr>
          <w:szCs w:val="26"/>
          <w:lang w:eastAsia="nb-NO"/>
        </w:rPr>
        <w:t>_</w:t>
      </w:r>
      <w:r w:rsidR="00382B2D" w:rsidRPr="00D96355">
        <w:rPr>
          <w:szCs w:val="26"/>
          <w:lang w:eastAsia="nb-NO"/>
        </w:rPr>
        <w:t xml:space="preserve"> unaturlig/unaturleg</w:t>
      </w:r>
    </w:p>
    <w:p w14:paraId="5ADFEFAE" w14:textId="35DF880E" w:rsidR="00382B2D" w:rsidRPr="00D96355" w:rsidRDefault="00F11A5C" w:rsidP="007B0C02">
      <w:pPr>
        <w:rPr>
          <w:szCs w:val="26"/>
          <w:lang w:eastAsia="nb-NO"/>
        </w:rPr>
      </w:pPr>
      <w:r w:rsidRPr="00D96355">
        <w:rPr>
          <w:szCs w:val="26"/>
          <w:lang w:eastAsia="nb-NO"/>
        </w:rPr>
        <w:t>_</w:t>
      </w:r>
      <w:r w:rsidR="00382B2D" w:rsidRPr="00D96355">
        <w:rPr>
          <w:szCs w:val="26"/>
          <w:lang w:eastAsia="nb-NO"/>
        </w:rPr>
        <w:t>vengeance:</w:t>
      </w:r>
      <w:r w:rsidRPr="00D96355">
        <w:rPr>
          <w:szCs w:val="26"/>
          <w:lang w:eastAsia="nb-NO"/>
        </w:rPr>
        <w:t>_</w:t>
      </w:r>
      <w:r w:rsidR="00382B2D" w:rsidRPr="00D96355">
        <w:rPr>
          <w:szCs w:val="26"/>
          <w:lang w:eastAsia="nb-NO"/>
        </w:rPr>
        <w:t xml:space="preserve"> hevn/hemn</w:t>
      </w:r>
    </w:p>
    <w:p w14:paraId="5ADFEFAF" w14:textId="5B734292" w:rsidR="00382B2D" w:rsidRPr="00D96355" w:rsidRDefault="00F11A5C" w:rsidP="007B0C02">
      <w:pPr>
        <w:rPr>
          <w:szCs w:val="26"/>
          <w:lang w:eastAsia="nb-NO"/>
        </w:rPr>
      </w:pPr>
      <w:r w:rsidRPr="00D96355">
        <w:rPr>
          <w:szCs w:val="26"/>
          <w:lang w:eastAsia="nb-NO"/>
        </w:rPr>
        <w:t>_</w:t>
      </w:r>
      <w:r w:rsidR="00382B2D" w:rsidRPr="00D96355">
        <w:rPr>
          <w:szCs w:val="26"/>
          <w:lang w:eastAsia="nb-NO"/>
        </w:rPr>
        <w:t>to prompt:</w:t>
      </w:r>
      <w:r w:rsidRPr="00D96355">
        <w:rPr>
          <w:szCs w:val="26"/>
          <w:lang w:eastAsia="nb-NO"/>
        </w:rPr>
        <w:t>_</w:t>
      </w:r>
      <w:r w:rsidR="00382B2D" w:rsidRPr="00D96355">
        <w:rPr>
          <w:szCs w:val="26"/>
          <w:lang w:eastAsia="nb-NO"/>
        </w:rPr>
        <w:t xml:space="preserve"> å drive, å anspore/å drive, å egge</w:t>
      </w:r>
    </w:p>
    <w:p w14:paraId="5ADFEFB0" w14:textId="6FCDD1CC" w:rsidR="00382B2D" w:rsidRPr="00D96355" w:rsidRDefault="00F11A5C" w:rsidP="007B0C02">
      <w:pPr>
        <w:rPr>
          <w:szCs w:val="26"/>
          <w:lang w:eastAsia="nb-NO"/>
        </w:rPr>
      </w:pPr>
      <w:r w:rsidRPr="00D96355">
        <w:rPr>
          <w:szCs w:val="26"/>
          <w:lang w:eastAsia="nb-NO"/>
        </w:rPr>
        <w:t>_</w:t>
      </w:r>
      <w:r w:rsidR="00382B2D" w:rsidRPr="00D96355">
        <w:rPr>
          <w:szCs w:val="26"/>
          <w:lang w:eastAsia="nb-NO"/>
        </w:rPr>
        <w:t>drab:</w:t>
      </w:r>
      <w:r w:rsidRPr="00D96355">
        <w:rPr>
          <w:szCs w:val="26"/>
          <w:lang w:eastAsia="nb-NO"/>
        </w:rPr>
        <w:t>_</w:t>
      </w:r>
      <w:r w:rsidR="00382B2D" w:rsidRPr="00D96355">
        <w:rPr>
          <w:szCs w:val="26"/>
          <w:lang w:eastAsia="nb-NO"/>
        </w:rPr>
        <w:t xml:space="preserve"> hore</w:t>
      </w:r>
    </w:p>
    <w:p w14:paraId="5ADFEFB1" w14:textId="45F67B7E" w:rsidR="00382B2D" w:rsidRPr="00D96355" w:rsidRDefault="00F11A5C" w:rsidP="007B0C02">
      <w:pPr>
        <w:rPr>
          <w:szCs w:val="26"/>
          <w:lang w:eastAsia="nb-NO"/>
        </w:rPr>
      </w:pPr>
      <w:r w:rsidRPr="00D96355">
        <w:rPr>
          <w:szCs w:val="26"/>
          <w:lang w:eastAsia="nb-NO"/>
        </w:rPr>
        <w:t>_</w:t>
      </w:r>
      <w:r w:rsidR="00382B2D" w:rsidRPr="00D96355">
        <w:rPr>
          <w:szCs w:val="26"/>
          <w:lang w:eastAsia="nb-NO"/>
        </w:rPr>
        <w:t>scullion:</w:t>
      </w:r>
      <w:r w:rsidRPr="00D96355">
        <w:rPr>
          <w:szCs w:val="26"/>
          <w:lang w:eastAsia="nb-NO"/>
        </w:rPr>
        <w:t>_</w:t>
      </w:r>
      <w:r w:rsidR="00382B2D" w:rsidRPr="00D96355">
        <w:rPr>
          <w:szCs w:val="26"/>
          <w:lang w:eastAsia="nb-NO"/>
        </w:rPr>
        <w:t xml:space="preserve"> kjøkkenjente</w:t>
      </w:r>
    </w:p>
    <w:p w14:paraId="5ADFEFB2" w14:textId="1BEC5855" w:rsidR="00382B2D" w:rsidRPr="00D96355" w:rsidRDefault="00F11A5C" w:rsidP="007B0C02">
      <w:pPr>
        <w:rPr>
          <w:szCs w:val="26"/>
          <w:lang w:eastAsia="nb-NO"/>
        </w:rPr>
      </w:pPr>
      <w:r w:rsidRPr="00D96355">
        <w:rPr>
          <w:szCs w:val="26"/>
          <w:lang w:eastAsia="nb-NO"/>
        </w:rPr>
        <w:t>_</w:t>
      </w:r>
      <w:r w:rsidR="00382B2D" w:rsidRPr="00D96355">
        <w:rPr>
          <w:szCs w:val="26"/>
          <w:lang w:eastAsia="nb-NO"/>
        </w:rPr>
        <w:t>fie upon't, foh:</w:t>
      </w:r>
      <w:r w:rsidRPr="00D96355">
        <w:rPr>
          <w:szCs w:val="26"/>
          <w:lang w:eastAsia="nb-NO"/>
        </w:rPr>
        <w:t>_</w:t>
      </w:r>
      <w:r w:rsidR="00382B2D" w:rsidRPr="00D96355">
        <w:rPr>
          <w:szCs w:val="26"/>
          <w:lang w:eastAsia="nb-NO"/>
        </w:rPr>
        <w:t xml:space="preserve"> tvi, fy</w:t>
      </w:r>
    </w:p>
    <w:p w14:paraId="5ADFEFB3" w14:textId="2BC08731" w:rsidR="00382B2D" w:rsidRPr="00D96355" w:rsidRDefault="00F11A5C" w:rsidP="007B0C02">
      <w:pPr>
        <w:rPr>
          <w:szCs w:val="26"/>
          <w:lang w:eastAsia="nb-NO"/>
        </w:rPr>
      </w:pPr>
      <w:r w:rsidRPr="00D96355">
        <w:rPr>
          <w:szCs w:val="26"/>
          <w:lang w:eastAsia="nb-NO"/>
        </w:rPr>
        <w:t>_</w:t>
      </w:r>
      <w:r w:rsidR="00382B2D" w:rsidRPr="00D96355">
        <w:rPr>
          <w:szCs w:val="26"/>
          <w:lang w:eastAsia="nb-NO"/>
        </w:rPr>
        <w:t>abou</w:t>
      </w:r>
      <w:r w:rsidRPr="00D96355">
        <w:rPr>
          <w:szCs w:val="26"/>
          <w:lang w:eastAsia="nb-NO"/>
        </w:rPr>
        <w:t>_</w:t>
      </w:r>
      <w:r w:rsidR="00382B2D" w:rsidRPr="00D96355">
        <w:rPr>
          <w:szCs w:val="26"/>
          <w:lang w:eastAsia="nb-NO"/>
        </w:rPr>
        <w:t xml:space="preserve"> her: til arbeid</w:t>
      </w:r>
    </w:p>
    <w:p w14:paraId="5ADFEFB4" w14:textId="140F3DD7" w:rsidR="00382B2D" w:rsidRPr="00731DD5" w:rsidRDefault="00F11A5C" w:rsidP="007B0C02">
      <w:pPr>
        <w:rPr>
          <w:szCs w:val="26"/>
          <w:lang w:val="en-GB" w:eastAsia="nb-NO"/>
        </w:rPr>
      </w:pPr>
      <w:r w:rsidRPr="00731DD5">
        <w:rPr>
          <w:szCs w:val="26"/>
          <w:lang w:val="en-GB" w:eastAsia="nb-NO"/>
        </w:rPr>
        <w:t>_</w:t>
      </w:r>
      <w:r w:rsidR="00382B2D" w:rsidRPr="00731DD5">
        <w:rPr>
          <w:szCs w:val="26"/>
          <w:lang w:val="en-GB" w:eastAsia="nb-NO"/>
        </w:rPr>
        <w:t>cunning:</w:t>
      </w:r>
      <w:r w:rsidRPr="00731DD5">
        <w:rPr>
          <w:szCs w:val="26"/>
          <w:lang w:val="en-GB" w:eastAsia="nb-NO"/>
        </w:rPr>
        <w:t>_</w:t>
      </w:r>
      <w:r w:rsidR="00382B2D" w:rsidRPr="00731DD5">
        <w:rPr>
          <w:szCs w:val="26"/>
          <w:lang w:val="en-GB" w:eastAsia="nb-NO"/>
        </w:rPr>
        <w:t xml:space="preserve"> sluhet/sluheit</w:t>
      </w:r>
    </w:p>
    <w:p w14:paraId="5ADFEFB5" w14:textId="27C42F2F" w:rsidR="00382B2D" w:rsidRPr="00731DD5" w:rsidRDefault="00F11A5C" w:rsidP="007B0C02">
      <w:pPr>
        <w:rPr>
          <w:szCs w:val="26"/>
          <w:lang w:val="en-GB" w:eastAsia="nb-NO"/>
        </w:rPr>
      </w:pPr>
      <w:r w:rsidRPr="00731DD5">
        <w:rPr>
          <w:szCs w:val="26"/>
          <w:lang w:val="en-GB" w:eastAsia="nb-NO"/>
        </w:rPr>
        <w:t>_</w:t>
      </w:r>
      <w:r w:rsidR="00382B2D" w:rsidRPr="00731DD5">
        <w:rPr>
          <w:szCs w:val="26"/>
          <w:lang w:val="en-GB" w:eastAsia="nb-NO"/>
        </w:rPr>
        <w:t>presently:</w:t>
      </w:r>
      <w:r w:rsidRPr="00731DD5">
        <w:rPr>
          <w:szCs w:val="26"/>
          <w:lang w:val="en-GB" w:eastAsia="nb-NO"/>
        </w:rPr>
        <w:t>_</w:t>
      </w:r>
      <w:r w:rsidR="00382B2D" w:rsidRPr="00731DD5">
        <w:rPr>
          <w:szCs w:val="26"/>
          <w:lang w:val="en-GB" w:eastAsia="nb-NO"/>
        </w:rPr>
        <w:t xml:space="preserve"> straks</w:t>
      </w:r>
    </w:p>
    <w:p w14:paraId="5ADFEFB6" w14:textId="01CA8E0D" w:rsidR="00382B2D" w:rsidRPr="00731DD5" w:rsidRDefault="00F11A5C" w:rsidP="007B0C02">
      <w:pPr>
        <w:rPr>
          <w:szCs w:val="26"/>
          <w:lang w:val="en-GB" w:eastAsia="nb-NO"/>
        </w:rPr>
      </w:pPr>
      <w:r w:rsidRPr="00731DD5">
        <w:rPr>
          <w:szCs w:val="26"/>
          <w:lang w:val="en-GB" w:eastAsia="nb-NO"/>
        </w:rPr>
        <w:t>_</w:t>
      </w:r>
      <w:r w:rsidR="00382B2D" w:rsidRPr="00731DD5">
        <w:rPr>
          <w:szCs w:val="26"/>
          <w:lang w:val="en-GB" w:eastAsia="nb-NO"/>
        </w:rPr>
        <w:t>to proclaim</w:t>
      </w:r>
      <w:r w:rsidRPr="00731DD5">
        <w:rPr>
          <w:szCs w:val="26"/>
          <w:lang w:val="en-GB" w:eastAsia="nb-NO"/>
        </w:rPr>
        <w:t>_</w:t>
      </w:r>
      <w:r w:rsidR="00382B2D" w:rsidRPr="00731DD5">
        <w:rPr>
          <w:szCs w:val="26"/>
          <w:lang w:val="en-GB" w:eastAsia="nb-NO"/>
        </w:rPr>
        <w:t xml:space="preserve"> her: å innrømme</w:t>
      </w:r>
    </w:p>
    <w:p w14:paraId="5ADFEFB7" w14:textId="1C0DB7C5" w:rsidR="00382B2D" w:rsidRPr="00731DD5" w:rsidRDefault="00F11A5C" w:rsidP="007B0C02">
      <w:pPr>
        <w:rPr>
          <w:szCs w:val="26"/>
          <w:lang w:val="en-GB" w:eastAsia="nb-NO"/>
        </w:rPr>
      </w:pPr>
      <w:r w:rsidRPr="00731DD5">
        <w:rPr>
          <w:szCs w:val="26"/>
          <w:lang w:val="en-GB" w:eastAsia="nb-NO"/>
        </w:rPr>
        <w:t>_</w:t>
      </w:r>
      <w:r w:rsidR="00382B2D" w:rsidRPr="00731DD5">
        <w:rPr>
          <w:szCs w:val="26"/>
          <w:lang w:val="en-GB" w:eastAsia="nb-NO"/>
        </w:rPr>
        <w:t>malefaction</w:t>
      </w:r>
      <w:r w:rsidRPr="00731DD5">
        <w:rPr>
          <w:szCs w:val="26"/>
          <w:lang w:val="en-GB" w:eastAsia="nb-NO"/>
        </w:rPr>
        <w:t>:_</w:t>
      </w:r>
      <w:r w:rsidR="00382B2D" w:rsidRPr="00731DD5">
        <w:rPr>
          <w:szCs w:val="26"/>
          <w:lang w:val="en-GB" w:eastAsia="nb-NO"/>
        </w:rPr>
        <w:t xml:space="preserve"> misgjerning</w:t>
      </w:r>
    </w:p>
    <w:p w14:paraId="5ADFEFB8" w14:textId="554FBEFB" w:rsidR="00382B2D" w:rsidRPr="00731DD5" w:rsidRDefault="00F11A5C" w:rsidP="007B0C02">
      <w:pPr>
        <w:rPr>
          <w:szCs w:val="26"/>
          <w:lang w:val="en-GB" w:eastAsia="nb-NO"/>
        </w:rPr>
      </w:pPr>
      <w:r w:rsidRPr="00731DD5">
        <w:rPr>
          <w:szCs w:val="26"/>
          <w:lang w:val="en-GB" w:eastAsia="nb-NO"/>
        </w:rPr>
        <w:t>_</w:t>
      </w:r>
      <w:r w:rsidR="00382B2D" w:rsidRPr="00731DD5">
        <w:rPr>
          <w:szCs w:val="26"/>
          <w:lang w:val="en-GB" w:eastAsia="nb-NO"/>
        </w:rPr>
        <w:t>to tent:</w:t>
      </w:r>
      <w:r w:rsidRPr="00731DD5">
        <w:rPr>
          <w:szCs w:val="26"/>
          <w:lang w:val="en-GB" w:eastAsia="nb-NO"/>
        </w:rPr>
        <w:t>_</w:t>
      </w:r>
      <w:r w:rsidR="00382B2D" w:rsidRPr="00731DD5">
        <w:rPr>
          <w:szCs w:val="26"/>
          <w:lang w:val="en-GB" w:eastAsia="nb-NO"/>
        </w:rPr>
        <w:t xml:space="preserve"> å sondere</w:t>
      </w:r>
    </w:p>
    <w:p w14:paraId="5ADFEFB9" w14:textId="6F5E88C9" w:rsidR="00382B2D" w:rsidRPr="00731DD5" w:rsidRDefault="00F11A5C" w:rsidP="007B0C02">
      <w:pPr>
        <w:rPr>
          <w:szCs w:val="26"/>
          <w:lang w:val="en-GB" w:eastAsia="nb-NO"/>
        </w:rPr>
      </w:pPr>
      <w:r w:rsidRPr="00731DD5">
        <w:rPr>
          <w:szCs w:val="26"/>
          <w:lang w:val="en-GB" w:eastAsia="nb-NO"/>
        </w:rPr>
        <w:t>_</w:t>
      </w:r>
      <w:r w:rsidR="00382B2D" w:rsidRPr="00731DD5">
        <w:rPr>
          <w:szCs w:val="26"/>
          <w:lang w:val="en-GB" w:eastAsia="nb-NO"/>
        </w:rPr>
        <w:t>to the quick:</w:t>
      </w:r>
      <w:r w:rsidRPr="00731DD5">
        <w:rPr>
          <w:szCs w:val="26"/>
          <w:lang w:val="en-GB" w:eastAsia="nb-NO"/>
        </w:rPr>
        <w:t>_</w:t>
      </w:r>
      <w:r w:rsidR="00382B2D" w:rsidRPr="00731DD5">
        <w:rPr>
          <w:szCs w:val="26"/>
          <w:lang w:val="en-GB" w:eastAsia="nb-NO"/>
        </w:rPr>
        <w:t xml:space="preserve"> til hjertet/til hjartet</w:t>
      </w:r>
    </w:p>
    <w:p w14:paraId="5ADFEFBA" w14:textId="18B26C8D" w:rsidR="00382B2D" w:rsidRPr="00731DD5" w:rsidRDefault="00F11A5C" w:rsidP="007B0C02">
      <w:pPr>
        <w:rPr>
          <w:szCs w:val="26"/>
          <w:lang w:val="en-GB" w:eastAsia="nb-NO"/>
        </w:rPr>
      </w:pPr>
      <w:r w:rsidRPr="00731DD5">
        <w:rPr>
          <w:szCs w:val="26"/>
          <w:lang w:val="en-GB" w:eastAsia="nb-NO"/>
        </w:rPr>
        <w:t>_</w:t>
      </w:r>
      <w:r w:rsidR="00382B2D" w:rsidRPr="00731DD5">
        <w:rPr>
          <w:szCs w:val="26"/>
          <w:lang w:val="en-GB" w:eastAsia="nb-NO"/>
        </w:rPr>
        <w:t>to blench:</w:t>
      </w:r>
      <w:r w:rsidRPr="00731DD5">
        <w:rPr>
          <w:szCs w:val="26"/>
          <w:lang w:val="en-GB" w:eastAsia="nb-NO"/>
        </w:rPr>
        <w:t>_</w:t>
      </w:r>
      <w:r w:rsidR="00382B2D" w:rsidRPr="00731DD5">
        <w:rPr>
          <w:szCs w:val="26"/>
          <w:lang w:val="en-GB" w:eastAsia="nb-NO"/>
        </w:rPr>
        <w:t xml:space="preserve"> å blekne/å bleikne</w:t>
      </w:r>
    </w:p>
    <w:p w14:paraId="5ADFEFBB" w14:textId="0FFB157F" w:rsidR="00382B2D" w:rsidRPr="00731DD5" w:rsidRDefault="00F11A5C" w:rsidP="007B0C02">
      <w:pPr>
        <w:rPr>
          <w:szCs w:val="26"/>
          <w:lang w:val="en-GB" w:eastAsia="nb-NO"/>
        </w:rPr>
      </w:pPr>
      <w:r w:rsidRPr="00731DD5">
        <w:rPr>
          <w:szCs w:val="26"/>
          <w:lang w:val="en-GB" w:eastAsia="nb-NO"/>
        </w:rPr>
        <w:t>-</w:t>
      </w:r>
      <w:r w:rsidR="00382B2D" w:rsidRPr="00731DD5">
        <w:rPr>
          <w:szCs w:val="26"/>
          <w:lang w:val="en-GB" w:eastAsia="nb-NO"/>
        </w:rPr>
        <w:t>to assume:</w:t>
      </w:r>
      <w:r w:rsidRPr="00731DD5">
        <w:rPr>
          <w:szCs w:val="26"/>
          <w:lang w:val="en-GB" w:eastAsia="nb-NO"/>
        </w:rPr>
        <w:t>_</w:t>
      </w:r>
      <w:r w:rsidR="00382B2D" w:rsidRPr="00731DD5">
        <w:rPr>
          <w:szCs w:val="26"/>
          <w:lang w:val="en-GB" w:eastAsia="nb-NO"/>
        </w:rPr>
        <w:t xml:space="preserve"> å ta på seg</w:t>
      </w:r>
    </w:p>
    <w:p w14:paraId="636B76A4" w14:textId="77777777" w:rsidR="00AA65B6" w:rsidRPr="00D35F51" w:rsidRDefault="00AA65B6" w:rsidP="00AA65B6">
      <w:pPr>
        <w:rPr>
          <w:szCs w:val="26"/>
          <w:lang w:val="en-GB" w:eastAsia="nb-NO"/>
        </w:rPr>
      </w:pPr>
      <w:r w:rsidRPr="00D35F51">
        <w:rPr>
          <w:szCs w:val="26"/>
          <w:lang w:val="en-GB" w:eastAsia="nb-NO"/>
        </w:rPr>
        <w:t>{{End of glossary}}</w:t>
      </w:r>
    </w:p>
    <w:p w14:paraId="5ADFEFBC" w14:textId="77777777" w:rsidR="00382B2D" w:rsidRPr="00731DD5" w:rsidRDefault="00382B2D" w:rsidP="007B0C02">
      <w:pPr>
        <w:rPr>
          <w:szCs w:val="26"/>
          <w:lang w:val="en-GB" w:eastAsia="nb-NO"/>
        </w:rPr>
      </w:pPr>
    </w:p>
    <w:p w14:paraId="5ADFEFBD" w14:textId="6C1B043E" w:rsidR="00382B2D" w:rsidRPr="00731DD5" w:rsidRDefault="00382B2D" w:rsidP="007B0C02">
      <w:pPr>
        <w:rPr>
          <w:szCs w:val="26"/>
          <w:lang w:val="en-GB" w:eastAsia="nb-NO"/>
        </w:rPr>
      </w:pPr>
      <w:r w:rsidRPr="00731DD5">
        <w:rPr>
          <w:szCs w:val="26"/>
          <w:lang w:val="en-GB" w:eastAsia="nb-NO"/>
        </w:rPr>
        <w:t>--- 62 t</w:t>
      </w:r>
      <w:r w:rsidR="00BC101A" w:rsidRPr="00731DD5">
        <w:rPr>
          <w:szCs w:val="26"/>
          <w:lang w:val="en-GB" w:eastAsia="nb-NO"/>
        </w:rPr>
        <w:t>o</w:t>
      </w:r>
      <w:r w:rsidRPr="00731DD5">
        <w:rPr>
          <w:szCs w:val="26"/>
          <w:lang w:val="en-GB" w:eastAsia="nb-NO"/>
        </w:rPr>
        <w:t xml:space="preserve"> 432</w:t>
      </w:r>
    </w:p>
    <w:p w14:paraId="5ADFEFBE" w14:textId="77777777" w:rsidR="00382B2D" w:rsidRPr="00731DD5" w:rsidRDefault="00382B2D" w:rsidP="007B0C02">
      <w:pPr>
        <w:rPr>
          <w:szCs w:val="26"/>
          <w:lang w:val="en-GB" w:eastAsia="nb-NO"/>
        </w:rPr>
      </w:pPr>
      <w:r w:rsidRPr="00731DD5">
        <w:rPr>
          <w:szCs w:val="26"/>
          <w:lang w:val="en-GB" w:eastAsia="nb-NO"/>
        </w:rPr>
        <w:t>As he is very potent with such spirits,</w:t>
      </w:r>
    </w:p>
    <w:p w14:paraId="5ADFEFBF" w14:textId="0BCA4C66" w:rsidR="00382B2D" w:rsidRPr="00731DD5" w:rsidRDefault="00382B2D" w:rsidP="007B0C02">
      <w:pPr>
        <w:rPr>
          <w:szCs w:val="26"/>
          <w:lang w:val="en-GB" w:eastAsia="nb-NO"/>
        </w:rPr>
      </w:pPr>
      <w:r w:rsidRPr="00731DD5">
        <w:rPr>
          <w:szCs w:val="26"/>
          <w:lang w:val="en-GB" w:eastAsia="nb-NO"/>
        </w:rPr>
        <w:t>Abuses me to damn me. I'll have grounds</w:t>
      </w:r>
    </w:p>
    <w:p w14:paraId="5ADFEFC0" w14:textId="6C7181E5" w:rsidR="00382B2D" w:rsidRPr="00731DD5" w:rsidRDefault="00382B2D" w:rsidP="007B0C02">
      <w:pPr>
        <w:rPr>
          <w:szCs w:val="26"/>
          <w:lang w:val="en-GB" w:eastAsia="nb-NO"/>
        </w:rPr>
      </w:pPr>
      <w:r w:rsidRPr="00731DD5">
        <w:rPr>
          <w:szCs w:val="26"/>
          <w:lang w:val="en-GB" w:eastAsia="nb-NO"/>
        </w:rPr>
        <w:lastRenderedPageBreak/>
        <w:t>More relative than this. The play's the thing</w:t>
      </w:r>
    </w:p>
    <w:p w14:paraId="5ADFEFC1" w14:textId="3166BDE9" w:rsidR="00382B2D" w:rsidRPr="00731DD5" w:rsidRDefault="00382B2D" w:rsidP="007B0C02">
      <w:pPr>
        <w:rPr>
          <w:szCs w:val="26"/>
          <w:lang w:val="en-GB" w:eastAsia="nb-NO"/>
        </w:rPr>
      </w:pPr>
      <w:r w:rsidRPr="00731DD5">
        <w:rPr>
          <w:szCs w:val="26"/>
          <w:lang w:val="en-GB" w:eastAsia="nb-NO"/>
        </w:rPr>
        <w:t>Wherein I'll catch the conscience of the king.</w:t>
      </w:r>
    </w:p>
    <w:p w14:paraId="3999B626" w14:textId="30CB6E07" w:rsidR="006974B2" w:rsidRPr="00731DD5" w:rsidRDefault="006974B2" w:rsidP="007B0C02">
      <w:pPr>
        <w:rPr>
          <w:szCs w:val="26"/>
          <w:lang w:val="en-GB" w:eastAsia="nb-NO"/>
        </w:rPr>
      </w:pPr>
      <w:r w:rsidRPr="00731DD5">
        <w:rPr>
          <w:szCs w:val="26"/>
          <w:lang w:val="en-GB" w:eastAsia="nb-NO"/>
        </w:rPr>
        <w:t xml:space="preserve">  Exit</w:t>
      </w:r>
    </w:p>
    <w:p w14:paraId="5ADFEFC2" w14:textId="77777777" w:rsidR="00382B2D" w:rsidRPr="00731DD5" w:rsidRDefault="00382B2D" w:rsidP="007B0C02">
      <w:pPr>
        <w:rPr>
          <w:szCs w:val="26"/>
          <w:lang w:val="en-GB" w:eastAsia="nb-NO"/>
        </w:rPr>
      </w:pPr>
    </w:p>
    <w:p w14:paraId="5ADFEFC3" w14:textId="46216657" w:rsidR="00382B2D" w:rsidRPr="00731DD5" w:rsidRDefault="00382B2D" w:rsidP="007B0C02">
      <w:pPr>
        <w:rPr>
          <w:szCs w:val="26"/>
          <w:lang w:val="en-GB" w:eastAsia="nb-NO"/>
        </w:rPr>
      </w:pPr>
      <w:r w:rsidRPr="00731DD5">
        <w:rPr>
          <w:szCs w:val="26"/>
          <w:lang w:val="en-GB" w:eastAsia="nb-NO"/>
        </w:rPr>
        <w:t>{{</w:t>
      </w:r>
      <w:r w:rsidR="00AA65B6">
        <w:rPr>
          <w:szCs w:val="26"/>
          <w:lang w:val="en-GB" w:eastAsia="nb-NO"/>
        </w:rPr>
        <w:t>Textbox</w:t>
      </w:r>
      <w:r w:rsidRPr="00731DD5">
        <w:rPr>
          <w:szCs w:val="26"/>
          <w:lang w:val="en-GB" w:eastAsia="nb-NO"/>
        </w:rPr>
        <w:t>}}</w:t>
      </w:r>
    </w:p>
    <w:p w14:paraId="5ADFEFC4" w14:textId="24C7A26C" w:rsidR="00382B2D" w:rsidRPr="00731DD5" w:rsidRDefault="00BC101A" w:rsidP="007B0C02">
      <w:pPr>
        <w:rPr>
          <w:szCs w:val="26"/>
          <w:lang w:val="en-GB" w:eastAsia="nb-NO"/>
        </w:rPr>
      </w:pPr>
      <w:r w:rsidRPr="00731DD5">
        <w:rPr>
          <w:szCs w:val="26"/>
          <w:lang w:val="en-GB" w:eastAsia="nb-NO"/>
        </w:rPr>
        <w:t>_</w:t>
      </w:r>
      <w:r w:rsidR="00382B2D" w:rsidRPr="00731DD5">
        <w:rPr>
          <w:szCs w:val="26"/>
          <w:lang w:val="en-GB" w:eastAsia="nb-NO"/>
        </w:rPr>
        <w:t>Spot check</w:t>
      </w:r>
      <w:r w:rsidRPr="00731DD5">
        <w:rPr>
          <w:szCs w:val="26"/>
          <w:lang w:val="en-GB" w:eastAsia="nb-NO"/>
        </w:rPr>
        <w:t>:_</w:t>
      </w:r>
    </w:p>
    <w:p w14:paraId="5ADFEFC5" w14:textId="586F7366" w:rsidR="00382B2D" w:rsidRPr="00731DD5" w:rsidRDefault="00382B2D" w:rsidP="007B0C02">
      <w:pPr>
        <w:rPr>
          <w:szCs w:val="26"/>
          <w:lang w:val="en-GB" w:eastAsia="nb-NO"/>
        </w:rPr>
      </w:pPr>
      <w:r w:rsidRPr="00731DD5">
        <w:rPr>
          <w:szCs w:val="26"/>
          <w:lang w:val="en-GB" w:eastAsia="nb-NO"/>
        </w:rPr>
        <w:t>a) Who is Ophelia?</w:t>
      </w:r>
    </w:p>
    <w:p w14:paraId="5ADFEFC6" w14:textId="57D376AD" w:rsidR="00382B2D" w:rsidRPr="00731DD5" w:rsidRDefault="00382B2D" w:rsidP="007B0C02">
      <w:pPr>
        <w:rPr>
          <w:szCs w:val="26"/>
          <w:lang w:val="en-GB" w:eastAsia="nb-NO"/>
        </w:rPr>
      </w:pPr>
      <w:r w:rsidRPr="00731DD5">
        <w:rPr>
          <w:szCs w:val="26"/>
          <w:lang w:val="en-GB" w:eastAsia="nb-NO"/>
        </w:rPr>
        <w:t>b) What does she tell her father, Polonius?</w:t>
      </w:r>
    </w:p>
    <w:p w14:paraId="5ADFEFC7" w14:textId="324A12A7" w:rsidR="00382B2D" w:rsidRPr="00731DD5" w:rsidRDefault="00382B2D" w:rsidP="007B0C02">
      <w:pPr>
        <w:rPr>
          <w:szCs w:val="26"/>
          <w:lang w:val="en-GB" w:eastAsia="nb-NO"/>
        </w:rPr>
      </w:pPr>
      <w:r w:rsidRPr="00731DD5">
        <w:rPr>
          <w:szCs w:val="26"/>
          <w:lang w:val="en-GB" w:eastAsia="nb-NO"/>
        </w:rPr>
        <w:t>c) What actions are taken by Polonius and the King?</w:t>
      </w:r>
    </w:p>
    <w:p w14:paraId="5ADFEFC8" w14:textId="54B302EC" w:rsidR="00382B2D" w:rsidRPr="00731DD5" w:rsidRDefault="00382B2D" w:rsidP="007B0C02">
      <w:pPr>
        <w:rPr>
          <w:szCs w:val="26"/>
          <w:lang w:val="en-GB" w:eastAsia="nb-NO"/>
        </w:rPr>
      </w:pPr>
      <w:r w:rsidRPr="00731DD5">
        <w:rPr>
          <w:szCs w:val="26"/>
          <w:lang w:val="en-GB" w:eastAsia="nb-NO"/>
        </w:rPr>
        <w:t>d) How do the actors inspire Hamlet?</w:t>
      </w:r>
    </w:p>
    <w:p w14:paraId="5ADFEFC9" w14:textId="755E77C7" w:rsidR="00382B2D" w:rsidRPr="00731DD5" w:rsidRDefault="00941566" w:rsidP="007B0C02">
      <w:pPr>
        <w:rPr>
          <w:szCs w:val="26"/>
          <w:lang w:val="en-GB" w:eastAsia="nb-NO"/>
        </w:rPr>
      </w:pPr>
      <w:r w:rsidRPr="00731DD5">
        <w:rPr>
          <w:szCs w:val="26"/>
          <w:lang w:val="en-GB" w:eastAsia="nb-NO"/>
        </w:rPr>
        <w:t>_</w:t>
      </w:r>
      <w:r w:rsidR="00382B2D" w:rsidRPr="00731DD5">
        <w:rPr>
          <w:szCs w:val="26"/>
          <w:lang w:val="en-GB" w:eastAsia="nb-NO"/>
        </w:rPr>
        <w:t>See p. 70 for more tasks.</w:t>
      </w:r>
      <w:r w:rsidRPr="00731DD5">
        <w:rPr>
          <w:szCs w:val="26"/>
          <w:lang w:val="en-GB" w:eastAsia="nb-NO"/>
        </w:rPr>
        <w:t>_</w:t>
      </w:r>
    </w:p>
    <w:p w14:paraId="5ADFEFCA" w14:textId="722BBCEA" w:rsidR="00382B2D" w:rsidRPr="00731DD5" w:rsidRDefault="00382B2D" w:rsidP="007B0C02">
      <w:pPr>
        <w:rPr>
          <w:szCs w:val="26"/>
          <w:lang w:val="en-GB" w:eastAsia="nb-NO"/>
        </w:rPr>
      </w:pPr>
      <w:r w:rsidRPr="00731DD5">
        <w:rPr>
          <w:szCs w:val="26"/>
          <w:lang w:val="en-GB" w:eastAsia="nb-NO"/>
        </w:rPr>
        <w:t>{{</w:t>
      </w:r>
      <w:r w:rsidR="00941566" w:rsidRPr="00731DD5">
        <w:rPr>
          <w:szCs w:val="26"/>
          <w:lang w:val="en-GB" w:eastAsia="nb-NO"/>
        </w:rPr>
        <w:t>End</w:t>
      </w:r>
      <w:r w:rsidR="00AA65B6">
        <w:rPr>
          <w:szCs w:val="26"/>
          <w:lang w:val="en-GB" w:eastAsia="nb-NO"/>
        </w:rPr>
        <w:t xml:space="preserve"> of textbox</w:t>
      </w:r>
      <w:r w:rsidRPr="00731DD5">
        <w:rPr>
          <w:szCs w:val="26"/>
          <w:lang w:val="en-GB" w:eastAsia="nb-NO"/>
        </w:rPr>
        <w:t>}}</w:t>
      </w:r>
    </w:p>
    <w:p w14:paraId="5ADFEFCB" w14:textId="77777777" w:rsidR="00382B2D" w:rsidRPr="00731DD5" w:rsidRDefault="00382B2D" w:rsidP="007B0C02">
      <w:pPr>
        <w:rPr>
          <w:szCs w:val="26"/>
          <w:lang w:val="en-GB" w:eastAsia="nb-NO"/>
        </w:rPr>
      </w:pPr>
    </w:p>
    <w:p w14:paraId="242557F8" w14:textId="77777777" w:rsidR="00941566" w:rsidRPr="00731DD5" w:rsidRDefault="00941566" w:rsidP="007B0C02">
      <w:pPr>
        <w:rPr>
          <w:szCs w:val="26"/>
          <w:lang w:val="en-GB" w:eastAsia="nb-NO"/>
        </w:rPr>
      </w:pPr>
      <w:r w:rsidRPr="00731DD5">
        <w:rPr>
          <w:szCs w:val="26"/>
          <w:lang w:val="en-GB" w:eastAsia="nb-NO"/>
        </w:rPr>
        <w:t>{{Glossary}}</w:t>
      </w:r>
    </w:p>
    <w:p w14:paraId="5ADFEFCD" w14:textId="4D2382C0" w:rsidR="00382B2D" w:rsidRPr="00731DD5" w:rsidRDefault="006974B2" w:rsidP="007B0C02">
      <w:pPr>
        <w:rPr>
          <w:szCs w:val="26"/>
          <w:lang w:val="en-GB" w:eastAsia="nb-NO"/>
        </w:rPr>
      </w:pPr>
      <w:r w:rsidRPr="00731DD5">
        <w:rPr>
          <w:szCs w:val="26"/>
          <w:lang w:val="en-GB" w:eastAsia="nb-NO"/>
        </w:rPr>
        <w:t>_</w:t>
      </w:r>
      <w:r w:rsidR="00382B2D" w:rsidRPr="00731DD5">
        <w:rPr>
          <w:szCs w:val="26"/>
          <w:lang w:val="en-GB" w:eastAsia="nb-NO"/>
        </w:rPr>
        <w:t>potent:</w:t>
      </w:r>
      <w:r w:rsidRPr="00731DD5">
        <w:rPr>
          <w:szCs w:val="26"/>
          <w:lang w:val="en-GB" w:eastAsia="nb-NO"/>
        </w:rPr>
        <w:t>_</w:t>
      </w:r>
      <w:r w:rsidR="00382B2D" w:rsidRPr="00731DD5">
        <w:rPr>
          <w:szCs w:val="26"/>
          <w:lang w:val="en-GB" w:eastAsia="nb-NO"/>
        </w:rPr>
        <w:t xml:space="preserve"> sterk</w:t>
      </w:r>
    </w:p>
    <w:p w14:paraId="5ADFEFCE" w14:textId="40924BAA" w:rsidR="00382B2D" w:rsidRPr="00731DD5" w:rsidRDefault="006974B2" w:rsidP="007B0C02">
      <w:pPr>
        <w:rPr>
          <w:szCs w:val="26"/>
          <w:lang w:val="en-GB" w:eastAsia="nb-NO"/>
        </w:rPr>
      </w:pPr>
      <w:r w:rsidRPr="00731DD5">
        <w:rPr>
          <w:szCs w:val="26"/>
          <w:lang w:val="en-GB" w:eastAsia="nb-NO"/>
        </w:rPr>
        <w:t>_</w:t>
      </w:r>
      <w:r w:rsidR="00382B2D" w:rsidRPr="00731DD5">
        <w:rPr>
          <w:szCs w:val="26"/>
          <w:lang w:val="en-GB" w:eastAsia="nb-NO"/>
        </w:rPr>
        <w:t>relative</w:t>
      </w:r>
      <w:r w:rsidRPr="00731DD5">
        <w:rPr>
          <w:szCs w:val="26"/>
          <w:lang w:val="en-GB" w:eastAsia="nb-NO"/>
        </w:rPr>
        <w:t>_</w:t>
      </w:r>
      <w:r w:rsidR="00382B2D" w:rsidRPr="00731DD5">
        <w:rPr>
          <w:szCs w:val="26"/>
          <w:lang w:val="en-GB" w:eastAsia="nb-NO"/>
        </w:rPr>
        <w:t xml:space="preserve"> her: vektig</w:t>
      </w:r>
    </w:p>
    <w:p w14:paraId="74502BC7" w14:textId="77777777" w:rsidR="00AA65B6" w:rsidRPr="00D35F51" w:rsidRDefault="00AA65B6" w:rsidP="00AA65B6">
      <w:pPr>
        <w:rPr>
          <w:szCs w:val="26"/>
          <w:lang w:val="en-GB" w:eastAsia="nb-NO"/>
        </w:rPr>
      </w:pPr>
      <w:r w:rsidRPr="00D35F51">
        <w:rPr>
          <w:szCs w:val="26"/>
          <w:lang w:val="en-GB" w:eastAsia="nb-NO"/>
        </w:rPr>
        <w:t>{{End of glossary}}</w:t>
      </w:r>
    </w:p>
    <w:p w14:paraId="5ADFEFD0" w14:textId="58450405" w:rsidR="00382B2D" w:rsidRPr="00731DD5" w:rsidRDefault="00382B2D" w:rsidP="007B0C02">
      <w:pPr>
        <w:rPr>
          <w:szCs w:val="26"/>
          <w:lang w:val="en-GB" w:eastAsia="nb-NO"/>
        </w:rPr>
      </w:pPr>
    </w:p>
    <w:p w14:paraId="5ADFEFD1" w14:textId="3B6C89F0" w:rsidR="00382B2D" w:rsidRPr="00731DD5" w:rsidRDefault="00382B2D" w:rsidP="007B0C02">
      <w:pPr>
        <w:rPr>
          <w:szCs w:val="26"/>
          <w:lang w:val="en-GB" w:eastAsia="nb-NO"/>
        </w:rPr>
      </w:pPr>
      <w:r w:rsidRPr="00731DD5">
        <w:rPr>
          <w:szCs w:val="26"/>
          <w:lang w:val="en-GB" w:eastAsia="nb-NO"/>
        </w:rPr>
        <w:t>{{</w:t>
      </w:r>
      <w:r w:rsidR="006974B2" w:rsidRPr="00731DD5">
        <w:rPr>
          <w:szCs w:val="26"/>
          <w:lang w:val="en-GB" w:eastAsia="nb-NO"/>
        </w:rPr>
        <w:t>Picture</w:t>
      </w:r>
      <w:r w:rsidRPr="00731DD5">
        <w:rPr>
          <w:szCs w:val="26"/>
          <w:lang w:val="en-GB" w:eastAsia="nb-NO"/>
        </w:rPr>
        <w:t>}}</w:t>
      </w:r>
    </w:p>
    <w:p w14:paraId="5ADFEFD3" w14:textId="5FF5B44E" w:rsidR="00382B2D" w:rsidRPr="00731DD5" w:rsidRDefault="006974B2" w:rsidP="007B0C02">
      <w:pPr>
        <w:rPr>
          <w:szCs w:val="26"/>
          <w:lang w:val="en-GB" w:eastAsia="nb-NO"/>
        </w:rPr>
      </w:pPr>
      <w:r w:rsidRPr="00731DD5">
        <w:rPr>
          <w:szCs w:val="26"/>
          <w:lang w:val="en-GB" w:eastAsia="nb-NO"/>
        </w:rPr>
        <w:t>--</w:t>
      </w:r>
    </w:p>
    <w:p w14:paraId="5ADFEFD4" w14:textId="1C3032E7" w:rsidR="00382B2D" w:rsidRPr="00731DD5" w:rsidRDefault="00382B2D" w:rsidP="007B0C02">
      <w:pPr>
        <w:rPr>
          <w:szCs w:val="26"/>
          <w:lang w:val="en-GB" w:eastAsia="nb-NO"/>
        </w:rPr>
      </w:pPr>
      <w:r w:rsidRPr="00731DD5">
        <w:rPr>
          <w:szCs w:val="26"/>
          <w:lang w:val="en-GB" w:eastAsia="nb-NO"/>
        </w:rPr>
        <w:t>{{</w:t>
      </w:r>
      <w:r w:rsidR="006974B2" w:rsidRPr="00731DD5">
        <w:rPr>
          <w:szCs w:val="26"/>
          <w:lang w:val="en-GB" w:eastAsia="nb-NO"/>
        </w:rPr>
        <w:t>End</w:t>
      </w:r>
      <w:r w:rsidRPr="00731DD5">
        <w:rPr>
          <w:szCs w:val="26"/>
          <w:lang w:val="en-GB" w:eastAsia="nb-NO"/>
        </w:rPr>
        <w:t>}}</w:t>
      </w:r>
    </w:p>
    <w:p w14:paraId="5ADFEFD5" w14:textId="77777777" w:rsidR="00382B2D" w:rsidRPr="00731DD5" w:rsidRDefault="00382B2D" w:rsidP="007B0C02">
      <w:pPr>
        <w:rPr>
          <w:szCs w:val="26"/>
          <w:lang w:val="en-GB" w:eastAsia="nb-NO"/>
        </w:rPr>
      </w:pPr>
    </w:p>
    <w:p w14:paraId="5ADFEFD6" w14:textId="75AA5FA9" w:rsidR="00382B2D" w:rsidRPr="00731DD5" w:rsidRDefault="00382B2D" w:rsidP="007B0C02">
      <w:pPr>
        <w:rPr>
          <w:szCs w:val="26"/>
          <w:lang w:val="en-GB" w:eastAsia="nb-NO"/>
        </w:rPr>
      </w:pPr>
      <w:r w:rsidRPr="00731DD5">
        <w:rPr>
          <w:szCs w:val="26"/>
          <w:lang w:val="en-GB" w:eastAsia="nb-NO"/>
        </w:rPr>
        <w:t>--- 63 t</w:t>
      </w:r>
      <w:r w:rsidR="00AA65B6">
        <w:rPr>
          <w:szCs w:val="26"/>
          <w:lang w:val="en-GB" w:eastAsia="nb-NO"/>
        </w:rPr>
        <w:t>o</w:t>
      </w:r>
      <w:r w:rsidRPr="00731DD5">
        <w:rPr>
          <w:szCs w:val="26"/>
          <w:lang w:val="en-GB" w:eastAsia="nb-NO"/>
        </w:rPr>
        <w:t xml:space="preserve"> 432</w:t>
      </w:r>
    </w:p>
    <w:p w14:paraId="5ADFEFD7" w14:textId="31664504" w:rsidR="00382B2D" w:rsidRPr="00731DD5" w:rsidRDefault="006974B2" w:rsidP="007B0C02">
      <w:pPr>
        <w:pStyle w:val="Overskrift3"/>
        <w:rPr>
          <w:szCs w:val="26"/>
        </w:rPr>
      </w:pPr>
      <w:bookmarkStart w:id="54" w:name="_Toc13225627"/>
      <w:r w:rsidRPr="00731DD5">
        <w:rPr>
          <w:szCs w:val="26"/>
        </w:rPr>
        <w:t xml:space="preserve">xxx3 </w:t>
      </w:r>
      <w:r w:rsidR="00382B2D" w:rsidRPr="00731DD5">
        <w:rPr>
          <w:szCs w:val="26"/>
        </w:rPr>
        <w:t>ACT 3:</w:t>
      </w:r>
      <w:bookmarkEnd w:id="54"/>
    </w:p>
    <w:p w14:paraId="5ADFEFD8" w14:textId="407428FB" w:rsidR="00382B2D" w:rsidRPr="00731DD5" w:rsidRDefault="00382B2D" w:rsidP="007B0C02">
      <w:pPr>
        <w:rPr>
          <w:szCs w:val="26"/>
          <w:lang w:val="en-GB" w:eastAsia="nb-NO"/>
        </w:rPr>
      </w:pPr>
      <w:r w:rsidRPr="00731DD5">
        <w:rPr>
          <w:szCs w:val="26"/>
          <w:lang w:val="en-GB" w:eastAsia="nb-NO"/>
        </w:rPr>
        <w:t>The next time we see Hamlet, there is no sign of the excitement we saw at the end of Act 2. He stands alone on the stage, unaware that he is being observed by Claudius and Polonius, and delivers this famous soliloquy:</w:t>
      </w:r>
    </w:p>
    <w:p w14:paraId="4B21500B" w14:textId="77777777" w:rsidR="00AA65B6" w:rsidRPr="00446300" w:rsidRDefault="00AA65B6" w:rsidP="00AA65B6">
      <w:pPr>
        <w:rPr>
          <w:lang w:val="en-GB"/>
        </w:rPr>
      </w:pPr>
    </w:p>
    <w:p w14:paraId="359F8E04" w14:textId="741B01CF" w:rsidR="00AA65B6" w:rsidRPr="00AA65B6" w:rsidRDefault="00AA65B6" w:rsidP="00AA65B6">
      <w:pPr>
        <w:pStyle w:val="Overskrift3"/>
      </w:pPr>
      <w:bookmarkStart w:id="55" w:name="_Toc13225628"/>
      <w:r>
        <w:t>xxx3 ACT 3 SCENE 1</w:t>
      </w:r>
      <w:bookmarkEnd w:id="55"/>
    </w:p>
    <w:p w14:paraId="5ADFEFDB" w14:textId="77777777" w:rsidR="00382B2D" w:rsidRPr="00731DD5" w:rsidRDefault="00382B2D" w:rsidP="007B0C02">
      <w:pPr>
        <w:rPr>
          <w:szCs w:val="26"/>
          <w:lang w:val="en-GB" w:eastAsia="nb-NO"/>
        </w:rPr>
      </w:pPr>
      <w:r w:rsidRPr="00731DD5">
        <w:rPr>
          <w:szCs w:val="26"/>
          <w:lang w:val="en-GB" w:eastAsia="nb-NO"/>
        </w:rPr>
        <w:t>HAMLET To be, or not to be, that is the question –</w:t>
      </w:r>
    </w:p>
    <w:p w14:paraId="5ADFEFDC" w14:textId="46965AC5" w:rsidR="00382B2D" w:rsidRPr="00731DD5" w:rsidRDefault="00382B2D" w:rsidP="007B0C02">
      <w:pPr>
        <w:rPr>
          <w:szCs w:val="26"/>
          <w:lang w:val="en-GB" w:eastAsia="nb-NO"/>
        </w:rPr>
      </w:pPr>
      <w:r w:rsidRPr="00731DD5">
        <w:rPr>
          <w:szCs w:val="26"/>
          <w:lang w:val="en-GB" w:eastAsia="nb-NO"/>
        </w:rPr>
        <w:t>Whether 'tis nobler in the mind to suffer</w:t>
      </w:r>
    </w:p>
    <w:p w14:paraId="5ADFEFDD" w14:textId="54EEA1E7" w:rsidR="00382B2D" w:rsidRPr="00731DD5" w:rsidRDefault="00382B2D" w:rsidP="007B0C02">
      <w:pPr>
        <w:rPr>
          <w:szCs w:val="26"/>
          <w:lang w:val="en-GB" w:eastAsia="nb-NO"/>
        </w:rPr>
      </w:pPr>
      <w:r w:rsidRPr="00731DD5">
        <w:rPr>
          <w:szCs w:val="26"/>
          <w:lang w:val="en-GB" w:eastAsia="nb-NO"/>
        </w:rPr>
        <w:t>The slings and arrows of outrageous fortune,</w:t>
      </w:r>
    </w:p>
    <w:p w14:paraId="5ADFEFDE" w14:textId="03373D8C" w:rsidR="00382B2D" w:rsidRPr="00731DD5" w:rsidRDefault="00382B2D" w:rsidP="007B0C02">
      <w:pPr>
        <w:rPr>
          <w:szCs w:val="26"/>
          <w:lang w:val="en-GB" w:eastAsia="nb-NO"/>
        </w:rPr>
      </w:pPr>
      <w:r w:rsidRPr="00731DD5">
        <w:rPr>
          <w:szCs w:val="26"/>
          <w:lang w:val="en-GB" w:eastAsia="nb-NO"/>
        </w:rPr>
        <w:t>Or to take arms against a sea of troubles,</w:t>
      </w:r>
    </w:p>
    <w:p w14:paraId="5ADFEFDF" w14:textId="489A4405" w:rsidR="00382B2D" w:rsidRPr="00731DD5" w:rsidRDefault="00382B2D" w:rsidP="007B0C02">
      <w:pPr>
        <w:rPr>
          <w:szCs w:val="26"/>
          <w:lang w:val="en-GB" w:eastAsia="nb-NO"/>
        </w:rPr>
      </w:pPr>
      <w:r w:rsidRPr="00731DD5">
        <w:rPr>
          <w:szCs w:val="26"/>
          <w:lang w:val="en-GB" w:eastAsia="nb-NO"/>
        </w:rPr>
        <w:t>And by opposing end them. To die, to sleep –</w:t>
      </w:r>
    </w:p>
    <w:p w14:paraId="5ADFEFE0" w14:textId="1370CB1B" w:rsidR="00382B2D" w:rsidRPr="00731DD5" w:rsidRDefault="00382B2D" w:rsidP="007B0C02">
      <w:pPr>
        <w:rPr>
          <w:szCs w:val="26"/>
          <w:lang w:val="en-GB" w:eastAsia="nb-NO"/>
        </w:rPr>
      </w:pPr>
      <w:r w:rsidRPr="00731DD5">
        <w:rPr>
          <w:szCs w:val="26"/>
          <w:lang w:val="en-GB" w:eastAsia="nb-NO"/>
        </w:rPr>
        <w:t>No more; and by a sleep to say we end</w:t>
      </w:r>
    </w:p>
    <w:p w14:paraId="5ADFEFE1" w14:textId="6B8B0177" w:rsidR="00382B2D" w:rsidRPr="00731DD5" w:rsidRDefault="00382B2D" w:rsidP="007B0C02">
      <w:pPr>
        <w:rPr>
          <w:szCs w:val="26"/>
          <w:lang w:val="en-GB" w:eastAsia="nb-NO"/>
        </w:rPr>
      </w:pPr>
      <w:r w:rsidRPr="00731DD5">
        <w:rPr>
          <w:szCs w:val="26"/>
          <w:lang w:val="en-GB" w:eastAsia="nb-NO"/>
        </w:rPr>
        <w:t>The heart-ache and the thousand natural shocks</w:t>
      </w:r>
    </w:p>
    <w:p w14:paraId="5ADFEFE2" w14:textId="546005A5" w:rsidR="00382B2D" w:rsidRPr="00731DD5" w:rsidRDefault="00382B2D" w:rsidP="007B0C02">
      <w:pPr>
        <w:rPr>
          <w:szCs w:val="26"/>
          <w:lang w:val="en-GB" w:eastAsia="nb-NO"/>
        </w:rPr>
      </w:pPr>
      <w:r w:rsidRPr="00731DD5">
        <w:rPr>
          <w:szCs w:val="26"/>
          <w:lang w:val="en-GB" w:eastAsia="nb-NO"/>
        </w:rPr>
        <w:t>That flesh is heir to; 'tis a consummation</w:t>
      </w:r>
    </w:p>
    <w:p w14:paraId="5ADFEFE3" w14:textId="69F47B9C" w:rsidR="00382B2D" w:rsidRPr="00731DD5" w:rsidRDefault="00382B2D" w:rsidP="007B0C02">
      <w:pPr>
        <w:rPr>
          <w:szCs w:val="26"/>
          <w:lang w:val="en-GB" w:eastAsia="nb-NO"/>
        </w:rPr>
      </w:pPr>
      <w:r w:rsidRPr="00731DD5">
        <w:rPr>
          <w:szCs w:val="26"/>
          <w:lang w:val="en-GB" w:eastAsia="nb-NO"/>
        </w:rPr>
        <w:t>Devoutly to be wish'd. To die, to sleep –</w:t>
      </w:r>
    </w:p>
    <w:p w14:paraId="5ADFEFE4" w14:textId="50DF1EC4" w:rsidR="00382B2D" w:rsidRPr="00731DD5" w:rsidRDefault="00382B2D" w:rsidP="007B0C02">
      <w:pPr>
        <w:rPr>
          <w:szCs w:val="26"/>
          <w:lang w:val="en-GB" w:eastAsia="nb-NO"/>
        </w:rPr>
      </w:pPr>
      <w:r w:rsidRPr="00731DD5">
        <w:rPr>
          <w:szCs w:val="26"/>
          <w:lang w:val="en-GB" w:eastAsia="nb-NO"/>
        </w:rPr>
        <w:t>To sleep, perchance to dream – ay, there's the rub,</w:t>
      </w:r>
    </w:p>
    <w:p w14:paraId="5ADFEFE5" w14:textId="5AE19BA1" w:rsidR="00382B2D" w:rsidRPr="00731DD5" w:rsidRDefault="00382B2D" w:rsidP="007B0C02">
      <w:pPr>
        <w:rPr>
          <w:szCs w:val="26"/>
          <w:lang w:val="en-GB" w:eastAsia="nb-NO"/>
        </w:rPr>
      </w:pPr>
      <w:r w:rsidRPr="00731DD5">
        <w:rPr>
          <w:szCs w:val="26"/>
          <w:lang w:val="en-GB" w:eastAsia="nb-NO"/>
        </w:rPr>
        <w:t>For in that sleep of death what dreams may come,</w:t>
      </w:r>
    </w:p>
    <w:p w14:paraId="5ADFEFE6" w14:textId="05669F7C" w:rsidR="00382B2D" w:rsidRPr="00731DD5" w:rsidRDefault="00382B2D" w:rsidP="007B0C02">
      <w:pPr>
        <w:rPr>
          <w:szCs w:val="26"/>
          <w:lang w:val="en-GB" w:eastAsia="nb-NO"/>
        </w:rPr>
      </w:pPr>
      <w:r w:rsidRPr="00731DD5">
        <w:rPr>
          <w:szCs w:val="26"/>
          <w:lang w:val="en-GB" w:eastAsia="nb-NO"/>
        </w:rPr>
        <w:t>When we have shuffled off this mortal coil,</w:t>
      </w:r>
    </w:p>
    <w:p w14:paraId="5ADFEFE7" w14:textId="39D97FBC" w:rsidR="00382B2D" w:rsidRPr="00731DD5" w:rsidRDefault="00382B2D" w:rsidP="007B0C02">
      <w:pPr>
        <w:rPr>
          <w:szCs w:val="26"/>
          <w:lang w:val="en-GB" w:eastAsia="nb-NO"/>
        </w:rPr>
      </w:pPr>
      <w:r w:rsidRPr="00731DD5">
        <w:rPr>
          <w:szCs w:val="26"/>
          <w:lang w:val="en-GB" w:eastAsia="nb-NO"/>
        </w:rPr>
        <w:t>Must give us pause. There's the respect</w:t>
      </w:r>
    </w:p>
    <w:p w14:paraId="5ADFEFE8" w14:textId="4ED53BDA" w:rsidR="00382B2D" w:rsidRPr="00731DD5" w:rsidRDefault="00382B2D" w:rsidP="007B0C02">
      <w:pPr>
        <w:rPr>
          <w:szCs w:val="26"/>
          <w:lang w:val="en-GB" w:eastAsia="nb-NO"/>
        </w:rPr>
      </w:pPr>
      <w:r w:rsidRPr="00731DD5">
        <w:rPr>
          <w:szCs w:val="26"/>
          <w:lang w:val="en-GB" w:eastAsia="nb-NO"/>
        </w:rPr>
        <w:t>That makes calamity of so long life:</w:t>
      </w:r>
    </w:p>
    <w:p w14:paraId="5ADFEFE9" w14:textId="1560B726" w:rsidR="00382B2D" w:rsidRPr="00731DD5" w:rsidRDefault="00382B2D" w:rsidP="007B0C02">
      <w:pPr>
        <w:rPr>
          <w:szCs w:val="26"/>
          <w:lang w:val="en-GB" w:eastAsia="nb-NO"/>
        </w:rPr>
      </w:pPr>
      <w:r w:rsidRPr="00731DD5">
        <w:rPr>
          <w:szCs w:val="26"/>
          <w:lang w:val="en-GB" w:eastAsia="nb-NO"/>
        </w:rPr>
        <w:t>For who would bear the whips and scorns of time,</w:t>
      </w:r>
    </w:p>
    <w:p w14:paraId="5ADFEFEA" w14:textId="6616AD15" w:rsidR="00382B2D" w:rsidRPr="00731DD5" w:rsidRDefault="00382B2D" w:rsidP="007B0C02">
      <w:pPr>
        <w:rPr>
          <w:szCs w:val="26"/>
          <w:lang w:val="en-GB" w:eastAsia="nb-NO"/>
        </w:rPr>
      </w:pPr>
      <w:r w:rsidRPr="00731DD5">
        <w:rPr>
          <w:szCs w:val="26"/>
          <w:lang w:val="en-GB" w:eastAsia="nb-NO"/>
        </w:rPr>
        <w:t>Th' oppressor's wrong, the proud man's contumely,</w:t>
      </w:r>
    </w:p>
    <w:p w14:paraId="5ADFEFEB" w14:textId="4C93941F" w:rsidR="00382B2D" w:rsidRPr="00731DD5" w:rsidRDefault="00382B2D" w:rsidP="007B0C02">
      <w:pPr>
        <w:rPr>
          <w:szCs w:val="26"/>
          <w:lang w:val="en-GB" w:eastAsia="nb-NO"/>
        </w:rPr>
      </w:pPr>
      <w:r w:rsidRPr="00731DD5">
        <w:rPr>
          <w:szCs w:val="26"/>
          <w:lang w:val="en-GB" w:eastAsia="nb-NO"/>
        </w:rPr>
        <w:t>The pangs of disprized love, the law's delay,</w:t>
      </w:r>
    </w:p>
    <w:p w14:paraId="5ADFEFEC" w14:textId="0A604300" w:rsidR="00382B2D" w:rsidRPr="00731DD5" w:rsidRDefault="00382B2D" w:rsidP="007B0C02">
      <w:pPr>
        <w:rPr>
          <w:szCs w:val="26"/>
          <w:lang w:val="en-GB" w:eastAsia="nb-NO"/>
        </w:rPr>
      </w:pPr>
      <w:r w:rsidRPr="00731DD5">
        <w:rPr>
          <w:szCs w:val="26"/>
          <w:lang w:val="en-GB" w:eastAsia="nb-NO"/>
        </w:rPr>
        <w:lastRenderedPageBreak/>
        <w:t>The insolence of office, and the spurns</w:t>
      </w:r>
    </w:p>
    <w:p w14:paraId="5ADFEFED" w14:textId="03E9CC8D" w:rsidR="00382B2D" w:rsidRPr="00731DD5" w:rsidRDefault="00382B2D" w:rsidP="007B0C02">
      <w:pPr>
        <w:rPr>
          <w:szCs w:val="26"/>
          <w:lang w:val="en-GB" w:eastAsia="nb-NO"/>
        </w:rPr>
      </w:pPr>
      <w:r w:rsidRPr="00731DD5">
        <w:rPr>
          <w:szCs w:val="26"/>
          <w:lang w:val="en-GB" w:eastAsia="nb-NO"/>
        </w:rPr>
        <w:t>That patient merit of th' unworthy takes,</w:t>
      </w:r>
    </w:p>
    <w:p w14:paraId="5ADFEFEE" w14:textId="5C95A607" w:rsidR="00382B2D" w:rsidRPr="00731DD5" w:rsidRDefault="00382B2D" w:rsidP="007B0C02">
      <w:pPr>
        <w:rPr>
          <w:szCs w:val="26"/>
          <w:lang w:val="en-GB" w:eastAsia="nb-NO"/>
        </w:rPr>
      </w:pPr>
      <w:r w:rsidRPr="00731DD5">
        <w:rPr>
          <w:szCs w:val="26"/>
          <w:lang w:val="en-GB" w:eastAsia="nb-NO"/>
        </w:rPr>
        <w:t>When he himself might his quietus make</w:t>
      </w:r>
    </w:p>
    <w:p w14:paraId="5ADFEFEF" w14:textId="088CCBEE" w:rsidR="00382B2D" w:rsidRPr="00731DD5" w:rsidRDefault="00382B2D" w:rsidP="007B0C02">
      <w:pPr>
        <w:rPr>
          <w:szCs w:val="26"/>
          <w:lang w:val="en-GB" w:eastAsia="nb-NO"/>
        </w:rPr>
      </w:pPr>
      <w:r w:rsidRPr="00731DD5">
        <w:rPr>
          <w:szCs w:val="26"/>
          <w:lang w:val="en-GB" w:eastAsia="nb-NO"/>
        </w:rPr>
        <w:t>With a bare bodkin? Who would fardels bear,</w:t>
      </w:r>
    </w:p>
    <w:p w14:paraId="5ADFEFF0" w14:textId="469EF8FF" w:rsidR="00382B2D" w:rsidRPr="00731DD5" w:rsidRDefault="00382B2D" w:rsidP="007B0C02">
      <w:pPr>
        <w:rPr>
          <w:szCs w:val="26"/>
          <w:lang w:val="en-GB" w:eastAsia="nb-NO"/>
        </w:rPr>
      </w:pPr>
      <w:r w:rsidRPr="00731DD5">
        <w:rPr>
          <w:szCs w:val="26"/>
          <w:lang w:val="en-GB" w:eastAsia="nb-NO"/>
        </w:rPr>
        <w:t>To grunt and sweat under a weary life,</w:t>
      </w:r>
    </w:p>
    <w:p w14:paraId="5ADFEFF1" w14:textId="6B6745CC" w:rsidR="00382B2D" w:rsidRPr="00731DD5" w:rsidRDefault="00382B2D" w:rsidP="007B0C02">
      <w:pPr>
        <w:rPr>
          <w:szCs w:val="26"/>
          <w:lang w:val="en-GB" w:eastAsia="nb-NO"/>
        </w:rPr>
      </w:pPr>
      <w:r w:rsidRPr="00731DD5">
        <w:rPr>
          <w:szCs w:val="26"/>
          <w:lang w:val="en-GB" w:eastAsia="nb-NO"/>
        </w:rPr>
        <w:t>But that the dread of something after death,</w:t>
      </w:r>
    </w:p>
    <w:p w14:paraId="5ADFEFF2" w14:textId="7C26A242" w:rsidR="00382B2D" w:rsidRPr="00731DD5" w:rsidRDefault="00382B2D" w:rsidP="007B0C02">
      <w:pPr>
        <w:rPr>
          <w:szCs w:val="26"/>
          <w:lang w:val="en-GB" w:eastAsia="nb-NO"/>
        </w:rPr>
      </w:pPr>
      <w:r w:rsidRPr="00731DD5">
        <w:rPr>
          <w:szCs w:val="26"/>
          <w:lang w:val="en-GB" w:eastAsia="nb-NO"/>
        </w:rPr>
        <w:t>The undiscover'd country, from whose bourn</w:t>
      </w:r>
    </w:p>
    <w:p w14:paraId="5ADFEFF3" w14:textId="350C4964" w:rsidR="00382B2D" w:rsidRPr="00731DD5" w:rsidRDefault="00382B2D" w:rsidP="007B0C02">
      <w:pPr>
        <w:rPr>
          <w:szCs w:val="26"/>
          <w:lang w:val="en-GB" w:eastAsia="nb-NO"/>
        </w:rPr>
      </w:pPr>
      <w:r w:rsidRPr="00731DD5">
        <w:rPr>
          <w:szCs w:val="26"/>
          <w:lang w:val="en-GB" w:eastAsia="nb-NO"/>
        </w:rPr>
        <w:t>No traveller returns, puzzles the will,</w:t>
      </w:r>
    </w:p>
    <w:p w14:paraId="5ADFEFF4" w14:textId="44FFD7FC" w:rsidR="00382B2D" w:rsidRPr="00731DD5" w:rsidRDefault="00382B2D" w:rsidP="007B0C02">
      <w:pPr>
        <w:rPr>
          <w:szCs w:val="26"/>
          <w:lang w:val="en-GB" w:eastAsia="nb-NO"/>
        </w:rPr>
      </w:pPr>
      <w:r w:rsidRPr="00731DD5">
        <w:rPr>
          <w:szCs w:val="26"/>
          <w:lang w:val="en-GB" w:eastAsia="nb-NO"/>
        </w:rPr>
        <w:t>And makes us rather bear those ills we have,</w:t>
      </w:r>
    </w:p>
    <w:p w14:paraId="5ADFEFF5" w14:textId="75C3D284" w:rsidR="00382B2D" w:rsidRPr="00731DD5" w:rsidRDefault="00382B2D" w:rsidP="007B0C02">
      <w:pPr>
        <w:rPr>
          <w:szCs w:val="26"/>
          <w:lang w:val="en-GB" w:eastAsia="nb-NO"/>
        </w:rPr>
      </w:pPr>
      <w:r w:rsidRPr="00731DD5">
        <w:rPr>
          <w:szCs w:val="26"/>
          <w:lang w:val="en-GB" w:eastAsia="nb-NO"/>
        </w:rPr>
        <w:t>Than fly to others that we know not of?</w:t>
      </w:r>
    </w:p>
    <w:p w14:paraId="5ADFEFF6" w14:textId="08927002" w:rsidR="00382B2D" w:rsidRPr="00731DD5" w:rsidRDefault="00382B2D" w:rsidP="007B0C02">
      <w:pPr>
        <w:rPr>
          <w:szCs w:val="26"/>
          <w:lang w:val="en-GB" w:eastAsia="nb-NO"/>
        </w:rPr>
      </w:pPr>
      <w:r w:rsidRPr="00731DD5">
        <w:rPr>
          <w:szCs w:val="26"/>
          <w:lang w:val="en-GB" w:eastAsia="nb-NO"/>
        </w:rPr>
        <w:t>Thus conscience does make cowards of us all,</w:t>
      </w:r>
    </w:p>
    <w:p w14:paraId="5ADFEFF7" w14:textId="45B97E14" w:rsidR="00382B2D" w:rsidRPr="00731DD5" w:rsidRDefault="00382B2D" w:rsidP="007B0C02">
      <w:pPr>
        <w:rPr>
          <w:szCs w:val="26"/>
          <w:lang w:val="en-GB" w:eastAsia="nb-NO"/>
        </w:rPr>
      </w:pPr>
      <w:r w:rsidRPr="00731DD5">
        <w:rPr>
          <w:szCs w:val="26"/>
          <w:lang w:val="en-GB" w:eastAsia="nb-NO"/>
        </w:rPr>
        <w:t>And thus the native hue of resolution</w:t>
      </w:r>
    </w:p>
    <w:p w14:paraId="5ADFEFF8" w14:textId="7C792310" w:rsidR="00382B2D" w:rsidRPr="00731DD5" w:rsidRDefault="00382B2D" w:rsidP="007B0C02">
      <w:pPr>
        <w:rPr>
          <w:szCs w:val="26"/>
          <w:lang w:val="en-GB" w:eastAsia="nb-NO"/>
        </w:rPr>
      </w:pPr>
      <w:r w:rsidRPr="00731DD5">
        <w:rPr>
          <w:szCs w:val="26"/>
          <w:lang w:val="en-GB" w:eastAsia="nb-NO"/>
        </w:rPr>
        <w:t>Is sicklied o'er with the pale cast of thought,</w:t>
      </w:r>
    </w:p>
    <w:p w14:paraId="5ADFEFF9" w14:textId="008BEAE5" w:rsidR="00382B2D" w:rsidRPr="00731DD5" w:rsidRDefault="00382B2D" w:rsidP="007B0C02">
      <w:pPr>
        <w:rPr>
          <w:szCs w:val="26"/>
          <w:lang w:val="en-GB" w:eastAsia="nb-NO"/>
        </w:rPr>
      </w:pPr>
      <w:r w:rsidRPr="00731DD5">
        <w:rPr>
          <w:szCs w:val="26"/>
          <w:lang w:val="en-GB" w:eastAsia="nb-NO"/>
        </w:rPr>
        <w:t>And enterprises of great pitch and moment</w:t>
      </w:r>
    </w:p>
    <w:p w14:paraId="5ADFEFFA" w14:textId="4230E52B" w:rsidR="00382B2D" w:rsidRPr="00731DD5" w:rsidRDefault="00382B2D" w:rsidP="007B0C02">
      <w:pPr>
        <w:rPr>
          <w:szCs w:val="26"/>
          <w:lang w:val="en-GB" w:eastAsia="nb-NO"/>
        </w:rPr>
      </w:pPr>
      <w:r w:rsidRPr="00731DD5">
        <w:rPr>
          <w:szCs w:val="26"/>
          <w:lang w:val="en-GB" w:eastAsia="nb-NO"/>
        </w:rPr>
        <w:t>With this regard their currents turn awry,</w:t>
      </w:r>
    </w:p>
    <w:p w14:paraId="5ADFEFFB" w14:textId="3CA1A674" w:rsidR="00382B2D" w:rsidRPr="00731DD5" w:rsidRDefault="00382B2D" w:rsidP="007B0C02">
      <w:pPr>
        <w:rPr>
          <w:szCs w:val="26"/>
          <w:lang w:val="en-GB" w:eastAsia="nb-NO"/>
        </w:rPr>
      </w:pPr>
      <w:r w:rsidRPr="00731DD5">
        <w:rPr>
          <w:szCs w:val="26"/>
          <w:lang w:val="en-GB" w:eastAsia="nb-NO"/>
        </w:rPr>
        <w:t>And lose the name of action.</w:t>
      </w:r>
    </w:p>
    <w:p w14:paraId="5ADFEFFC" w14:textId="77777777" w:rsidR="00382B2D" w:rsidRPr="00731DD5" w:rsidRDefault="00382B2D" w:rsidP="007B0C02">
      <w:pPr>
        <w:rPr>
          <w:szCs w:val="26"/>
          <w:lang w:val="en-GB" w:eastAsia="nb-NO"/>
        </w:rPr>
      </w:pPr>
    </w:p>
    <w:p w14:paraId="361AAD59" w14:textId="77777777" w:rsidR="006974B2" w:rsidRPr="00731DD5" w:rsidRDefault="006974B2" w:rsidP="007B0C02">
      <w:pPr>
        <w:rPr>
          <w:szCs w:val="26"/>
          <w:lang w:val="en-GB" w:eastAsia="nb-NO"/>
        </w:rPr>
      </w:pPr>
      <w:r w:rsidRPr="00731DD5">
        <w:rPr>
          <w:szCs w:val="26"/>
          <w:lang w:val="en-GB" w:eastAsia="nb-NO"/>
        </w:rPr>
        <w:t>{{Glossary}}</w:t>
      </w:r>
    </w:p>
    <w:p w14:paraId="5ADFEFFE" w14:textId="141FE8A7" w:rsidR="00382B2D" w:rsidRPr="00731DD5" w:rsidRDefault="006974B2" w:rsidP="007B0C02">
      <w:pPr>
        <w:rPr>
          <w:szCs w:val="26"/>
          <w:lang w:val="en-GB" w:eastAsia="nb-NO"/>
        </w:rPr>
      </w:pPr>
      <w:r w:rsidRPr="00731DD5">
        <w:rPr>
          <w:szCs w:val="26"/>
          <w:lang w:val="en-GB" w:eastAsia="nb-NO"/>
        </w:rPr>
        <w:t>_</w:t>
      </w:r>
      <w:r w:rsidR="00382B2D" w:rsidRPr="00731DD5">
        <w:rPr>
          <w:szCs w:val="26"/>
          <w:lang w:val="en-GB" w:eastAsia="nb-NO"/>
        </w:rPr>
        <w:t>sling:</w:t>
      </w:r>
      <w:r w:rsidRPr="00731DD5">
        <w:rPr>
          <w:szCs w:val="26"/>
          <w:lang w:val="en-GB" w:eastAsia="nb-NO"/>
        </w:rPr>
        <w:t>_</w:t>
      </w:r>
      <w:r w:rsidR="00382B2D" w:rsidRPr="00731DD5">
        <w:rPr>
          <w:szCs w:val="26"/>
          <w:lang w:val="en-GB" w:eastAsia="nb-NO"/>
        </w:rPr>
        <w:t xml:space="preserve"> slynge</w:t>
      </w:r>
    </w:p>
    <w:p w14:paraId="5ADFEFFF" w14:textId="53B8D7AA" w:rsidR="00382B2D" w:rsidRPr="00731DD5" w:rsidRDefault="006974B2" w:rsidP="007B0C02">
      <w:pPr>
        <w:rPr>
          <w:szCs w:val="26"/>
          <w:lang w:val="en-GB" w:eastAsia="nb-NO"/>
        </w:rPr>
      </w:pPr>
      <w:r w:rsidRPr="00731DD5">
        <w:rPr>
          <w:szCs w:val="26"/>
          <w:lang w:val="en-GB" w:eastAsia="nb-NO"/>
        </w:rPr>
        <w:t>_</w:t>
      </w:r>
      <w:r w:rsidR="00382B2D" w:rsidRPr="00731DD5">
        <w:rPr>
          <w:szCs w:val="26"/>
          <w:lang w:val="en-GB" w:eastAsia="nb-NO"/>
        </w:rPr>
        <w:t>to be heir to:</w:t>
      </w:r>
      <w:r w:rsidRPr="00731DD5">
        <w:rPr>
          <w:szCs w:val="26"/>
          <w:lang w:val="en-GB" w:eastAsia="nb-NO"/>
        </w:rPr>
        <w:t>_</w:t>
      </w:r>
      <w:r w:rsidR="00382B2D" w:rsidRPr="00731DD5">
        <w:rPr>
          <w:szCs w:val="26"/>
          <w:lang w:val="en-GB" w:eastAsia="nb-NO"/>
        </w:rPr>
        <w:t xml:space="preserve"> å arve</w:t>
      </w:r>
    </w:p>
    <w:p w14:paraId="5ADFF000" w14:textId="75368825" w:rsidR="00382B2D" w:rsidRPr="00731DD5" w:rsidRDefault="006974B2" w:rsidP="007B0C02">
      <w:pPr>
        <w:rPr>
          <w:szCs w:val="26"/>
          <w:lang w:val="en-GB" w:eastAsia="nb-NO"/>
        </w:rPr>
      </w:pPr>
      <w:r w:rsidRPr="00731DD5">
        <w:rPr>
          <w:szCs w:val="26"/>
          <w:lang w:val="en-GB" w:eastAsia="nb-NO"/>
        </w:rPr>
        <w:t>_</w:t>
      </w:r>
      <w:r w:rsidR="00382B2D" w:rsidRPr="00731DD5">
        <w:rPr>
          <w:szCs w:val="26"/>
          <w:lang w:val="en-GB" w:eastAsia="nb-NO"/>
        </w:rPr>
        <w:t>consummation:</w:t>
      </w:r>
      <w:r w:rsidRPr="00731DD5">
        <w:rPr>
          <w:szCs w:val="26"/>
          <w:lang w:val="en-GB" w:eastAsia="nb-NO"/>
        </w:rPr>
        <w:t>_</w:t>
      </w:r>
      <w:r w:rsidR="00382B2D" w:rsidRPr="00731DD5">
        <w:rPr>
          <w:szCs w:val="26"/>
          <w:lang w:val="en-GB" w:eastAsia="nb-NO"/>
        </w:rPr>
        <w:t xml:space="preserve"> resultat</w:t>
      </w:r>
    </w:p>
    <w:p w14:paraId="5ADFF001" w14:textId="4811E927" w:rsidR="00382B2D" w:rsidRPr="00731DD5" w:rsidRDefault="006974B2" w:rsidP="007B0C02">
      <w:pPr>
        <w:rPr>
          <w:szCs w:val="26"/>
          <w:lang w:val="en-GB" w:eastAsia="nb-NO"/>
        </w:rPr>
      </w:pPr>
      <w:r w:rsidRPr="00731DD5">
        <w:rPr>
          <w:szCs w:val="26"/>
          <w:lang w:val="en-GB" w:eastAsia="nb-NO"/>
        </w:rPr>
        <w:t>_</w:t>
      </w:r>
      <w:r w:rsidR="00382B2D" w:rsidRPr="00731DD5">
        <w:rPr>
          <w:szCs w:val="26"/>
          <w:lang w:val="en-GB" w:eastAsia="nb-NO"/>
        </w:rPr>
        <w:t>devoutly:</w:t>
      </w:r>
      <w:r w:rsidRPr="00731DD5">
        <w:rPr>
          <w:szCs w:val="26"/>
          <w:lang w:val="en-GB" w:eastAsia="nb-NO"/>
        </w:rPr>
        <w:t>_</w:t>
      </w:r>
      <w:r w:rsidR="00382B2D" w:rsidRPr="00731DD5">
        <w:rPr>
          <w:szCs w:val="26"/>
          <w:lang w:val="en-GB" w:eastAsia="nb-NO"/>
        </w:rPr>
        <w:t xml:space="preserve"> inderlig/inderleg</w:t>
      </w:r>
    </w:p>
    <w:p w14:paraId="5ADFF002" w14:textId="722A64CB" w:rsidR="00382B2D" w:rsidRPr="00731DD5" w:rsidRDefault="006974B2" w:rsidP="007B0C02">
      <w:pPr>
        <w:rPr>
          <w:szCs w:val="26"/>
          <w:lang w:val="en-GB" w:eastAsia="nb-NO"/>
        </w:rPr>
      </w:pPr>
      <w:r w:rsidRPr="00731DD5">
        <w:rPr>
          <w:szCs w:val="26"/>
          <w:lang w:val="en-GB" w:eastAsia="nb-NO"/>
        </w:rPr>
        <w:t>_</w:t>
      </w:r>
      <w:r w:rsidR="00382B2D" w:rsidRPr="00731DD5">
        <w:rPr>
          <w:szCs w:val="26"/>
          <w:lang w:val="en-GB" w:eastAsia="nb-NO"/>
        </w:rPr>
        <w:t>perchance:</w:t>
      </w:r>
      <w:r w:rsidRPr="00731DD5">
        <w:rPr>
          <w:szCs w:val="26"/>
          <w:lang w:val="en-GB" w:eastAsia="nb-NO"/>
        </w:rPr>
        <w:t>_</w:t>
      </w:r>
      <w:r w:rsidR="00382B2D" w:rsidRPr="00731DD5">
        <w:rPr>
          <w:szCs w:val="26"/>
          <w:lang w:val="en-GB" w:eastAsia="nb-NO"/>
        </w:rPr>
        <w:t xml:space="preserve"> kanskje</w:t>
      </w:r>
    </w:p>
    <w:p w14:paraId="5ADFF003" w14:textId="5F69A19A" w:rsidR="00382B2D" w:rsidRPr="00731DD5" w:rsidRDefault="006974B2" w:rsidP="007B0C02">
      <w:pPr>
        <w:rPr>
          <w:szCs w:val="26"/>
          <w:lang w:val="en-GB" w:eastAsia="nb-NO"/>
        </w:rPr>
      </w:pPr>
      <w:r w:rsidRPr="00731DD5">
        <w:rPr>
          <w:szCs w:val="26"/>
          <w:lang w:val="en-GB" w:eastAsia="nb-NO"/>
        </w:rPr>
        <w:t>_</w:t>
      </w:r>
      <w:r w:rsidR="00382B2D" w:rsidRPr="00731DD5">
        <w:rPr>
          <w:szCs w:val="26"/>
          <w:lang w:val="en-GB" w:eastAsia="nb-NO"/>
        </w:rPr>
        <w:t>rub:</w:t>
      </w:r>
      <w:r w:rsidRPr="00731DD5">
        <w:rPr>
          <w:szCs w:val="26"/>
          <w:lang w:val="en-GB" w:eastAsia="nb-NO"/>
        </w:rPr>
        <w:t>_</w:t>
      </w:r>
      <w:r w:rsidR="00382B2D" w:rsidRPr="00731DD5">
        <w:rPr>
          <w:szCs w:val="26"/>
          <w:lang w:val="en-GB" w:eastAsia="nb-NO"/>
        </w:rPr>
        <w:t xml:space="preserve"> ulempe, problem</w:t>
      </w:r>
    </w:p>
    <w:p w14:paraId="5ADFF004" w14:textId="72697379" w:rsidR="00382B2D" w:rsidRPr="00731DD5" w:rsidRDefault="006974B2" w:rsidP="007B0C02">
      <w:pPr>
        <w:rPr>
          <w:szCs w:val="26"/>
          <w:lang w:val="en-GB" w:eastAsia="nb-NO"/>
        </w:rPr>
      </w:pPr>
      <w:r w:rsidRPr="00731DD5">
        <w:rPr>
          <w:szCs w:val="26"/>
          <w:lang w:val="en-GB" w:eastAsia="nb-NO"/>
        </w:rPr>
        <w:t>_</w:t>
      </w:r>
      <w:r w:rsidR="00382B2D" w:rsidRPr="00731DD5">
        <w:rPr>
          <w:szCs w:val="26"/>
          <w:lang w:val="en-GB" w:eastAsia="nb-NO"/>
        </w:rPr>
        <w:t>to shuffle off:</w:t>
      </w:r>
      <w:r w:rsidRPr="00731DD5">
        <w:rPr>
          <w:szCs w:val="26"/>
          <w:lang w:val="en-GB" w:eastAsia="nb-NO"/>
        </w:rPr>
        <w:t>_</w:t>
      </w:r>
      <w:r w:rsidR="00382B2D" w:rsidRPr="00731DD5">
        <w:rPr>
          <w:szCs w:val="26"/>
          <w:lang w:val="en-GB" w:eastAsia="nb-NO"/>
        </w:rPr>
        <w:t xml:space="preserve"> å frigjøre seg fra/å frigjere seg frå</w:t>
      </w:r>
    </w:p>
    <w:p w14:paraId="5ADFF005" w14:textId="527FE3B0" w:rsidR="00382B2D" w:rsidRPr="00731DD5" w:rsidRDefault="006974B2" w:rsidP="007B0C02">
      <w:pPr>
        <w:rPr>
          <w:szCs w:val="26"/>
          <w:lang w:val="en-GB" w:eastAsia="nb-NO"/>
        </w:rPr>
      </w:pPr>
      <w:r w:rsidRPr="00731DD5">
        <w:rPr>
          <w:szCs w:val="26"/>
          <w:lang w:val="en-GB" w:eastAsia="nb-NO"/>
        </w:rPr>
        <w:t>_</w:t>
      </w:r>
      <w:r w:rsidR="00382B2D" w:rsidRPr="00731DD5">
        <w:rPr>
          <w:szCs w:val="26"/>
          <w:lang w:val="en-GB" w:eastAsia="nb-NO"/>
        </w:rPr>
        <w:t>mortal:</w:t>
      </w:r>
      <w:r w:rsidRPr="00731DD5">
        <w:rPr>
          <w:szCs w:val="26"/>
          <w:lang w:val="en-GB" w:eastAsia="nb-NO"/>
        </w:rPr>
        <w:t>_</w:t>
      </w:r>
      <w:r w:rsidR="00382B2D" w:rsidRPr="00731DD5">
        <w:rPr>
          <w:szCs w:val="26"/>
          <w:lang w:val="en-GB" w:eastAsia="nb-NO"/>
        </w:rPr>
        <w:t xml:space="preserve"> dødelig/dødeleg</w:t>
      </w:r>
    </w:p>
    <w:p w14:paraId="5ADFF006" w14:textId="0F4EC529" w:rsidR="00382B2D" w:rsidRPr="00731DD5" w:rsidRDefault="006974B2" w:rsidP="007B0C02">
      <w:pPr>
        <w:rPr>
          <w:szCs w:val="26"/>
          <w:lang w:val="en-GB" w:eastAsia="nb-NO"/>
        </w:rPr>
      </w:pPr>
      <w:r w:rsidRPr="00731DD5">
        <w:rPr>
          <w:szCs w:val="26"/>
          <w:lang w:val="en-GB" w:eastAsia="nb-NO"/>
        </w:rPr>
        <w:t>_</w:t>
      </w:r>
      <w:r w:rsidR="00382B2D" w:rsidRPr="00731DD5">
        <w:rPr>
          <w:szCs w:val="26"/>
          <w:lang w:val="en-GB" w:eastAsia="nb-NO"/>
        </w:rPr>
        <w:t>coil:</w:t>
      </w:r>
      <w:r w:rsidRPr="00731DD5">
        <w:rPr>
          <w:szCs w:val="26"/>
          <w:lang w:val="en-GB" w:eastAsia="nb-NO"/>
        </w:rPr>
        <w:t>_</w:t>
      </w:r>
      <w:r w:rsidR="00382B2D" w:rsidRPr="00731DD5">
        <w:rPr>
          <w:szCs w:val="26"/>
          <w:lang w:val="en-GB" w:eastAsia="nb-NO"/>
        </w:rPr>
        <w:t xml:space="preserve"> virvar</w:t>
      </w:r>
    </w:p>
    <w:p w14:paraId="5ADFF007" w14:textId="5BEE70C9" w:rsidR="00382B2D" w:rsidRPr="00731DD5" w:rsidRDefault="006974B2" w:rsidP="007B0C02">
      <w:pPr>
        <w:rPr>
          <w:szCs w:val="26"/>
          <w:lang w:val="en-GB" w:eastAsia="nb-NO"/>
        </w:rPr>
      </w:pPr>
      <w:r w:rsidRPr="00731DD5">
        <w:rPr>
          <w:szCs w:val="26"/>
          <w:lang w:val="en-GB" w:eastAsia="nb-NO"/>
        </w:rPr>
        <w:t>_</w:t>
      </w:r>
      <w:r w:rsidR="00382B2D" w:rsidRPr="00731DD5">
        <w:rPr>
          <w:szCs w:val="26"/>
          <w:lang w:val="en-GB" w:eastAsia="nb-NO"/>
        </w:rPr>
        <w:t>calamity:</w:t>
      </w:r>
      <w:r w:rsidRPr="00731DD5">
        <w:rPr>
          <w:szCs w:val="26"/>
          <w:lang w:val="en-GB" w:eastAsia="nb-NO"/>
        </w:rPr>
        <w:t>_</w:t>
      </w:r>
      <w:r w:rsidR="00382B2D" w:rsidRPr="00731DD5">
        <w:rPr>
          <w:szCs w:val="26"/>
          <w:lang w:val="en-GB" w:eastAsia="nb-NO"/>
        </w:rPr>
        <w:t xml:space="preserve"> ulykke</w:t>
      </w:r>
    </w:p>
    <w:p w14:paraId="5ADFF008" w14:textId="6569C661" w:rsidR="00382B2D" w:rsidRPr="00731DD5" w:rsidRDefault="006974B2" w:rsidP="007B0C02">
      <w:pPr>
        <w:rPr>
          <w:szCs w:val="26"/>
          <w:lang w:val="en-GB" w:eastAsia="nb-NO"/>
        </w:rPr>
      </w:pPr>
      <w:r w:rsidRPr="00731DD5">
        <w:rPr>
          <w:szCs w:val="26"/>
          <w:lang w:val="en-GB" w:eastAsia="nb-NO"/>
        </w:rPr>
        <w:t>_</w:t>
      </w:r>
      <w:r w:rsidR="00382B2D" w:rsidRPr="00731DD5">
        <w:rPr>
          <w:szCs w:val="26"/>
          <w:lang w:val="en-GB" w:eastAsia="nb-NO"/>
        </w:rPr>
        <w:t>scorn:</w:t>
      </w:r>
      <w:r w:rsidRPr="00731DD5">
        <w:rPr>
          <w:szCs w:val="26"/>
          <w:lang w:val="en-GB" w:eastAsia="nb-NO"/>
        </w:rPr>
        <w:t>_</w:t>
      </w:r>
      <w:r w:rsidR="00382B2D" w:rsidRPr="00731DD5">
        <w:rPr>
          <w:szCs w:val="26"/>
          <w:lang w:val="en-GB" w:eastAsia="nb-NO"/>
        </w:rPr>
        <w:t xml:space="preserve"> hån</w:t>
      </w:r>
    </w:p>
    <w:p w14:paraId="5ADFF009" w14:textId="25EC5EA4" w:rsidR="00382B2D" w:rsidRPr="00731DD5" w:rsidRDefault="006974B2" w:rsidP="007B0C02">
      <w:pPr>
        <w:rPr>
          <w:szCs w:val="26"/>
          <w:lang w:val="en-GB" w:eastAsia="nb-NO"/>
        </w:rPr>
      </w:pPr>
      <w:r w:rsidRPr="00731DD5">
        <w:rPr>
          <w:szCs w:val="26"/>
          <w:lang w:val="en-GB" w:eastAsia="nb-NO"/>
        </w:rPr>
        <w:t>_</w:t>
      </w:r>
      <w:r w:rsidR="00382B2D" w:rsidRPr="00731DD5">
        <w:rPr>
          <w:szCs w:val="26"/>
          <w:lang w:val="en-GB" w:eastAsia="nb-NO"/>
        </w:rPr>
        <w:t>contumely:</w:t>
      </w:r>
      <w:r w:rsidRPr="00731DD5">
        <w:rPr>
          <w:szCs w:val="26"/>
          <w:lang w:val="en-GB" w:eastAsia="nb-NO"/>
        </w:rPr>
        <w:t>_</w:t>
      </w:r>
      <w:r w:rsidR="00382B2D" w:rsidRPr="00731DD5">
        <w:rPr>
          <w:szCs w:val="26"/>
          <w:lang w:val="en-GB" w:eastAsia="nb-NO"/>
        </w:rPr>
        <w:t xml:space="preserve"> hån</w:t>
      </w:r>
    </w:p>
    <w:p w14:paraId="5ADFF00A" w14:textId="77F78687" w:rsidR="00382B2D" w:rsidRPr="00731DD5" w:rsidRDefault="006974B2" w:rsidP="007B0C02">
      <w:pPr>
        <w:rPr>
          <w:szCs w:val="26"/>
          <w:lang w:val="en-GB" w:eastAsia="nb-NO"/>
        </w:rPr>
      </w:pPr>
      <w:r w:rsidRPr="00731DD5">
        <w:rPr>
          <w:szCs w:val="26"/>
          <w:lang w:val="en-GB" w:eastAsia="nb-NO"/>
        </w:rPr>
        <w:t>_</w:t>
      </w:r>
      <w:r w:rsidR="00382B2D" w:rsidRPr="00731DD5">
        <w:rPr>
          <w:szCs w:val="26"/>
          <w:lang w:val="en-GB" w:eastAsia="nb-NO"/>
        </w:rPr>
        <w:t>disprized:</w:t>
      </w:r>
      <w:r w:rsidRPr="00731DD5">
        <w:rPr>
          <w:szCs w:val="26"/>
          <w:lang w:val="en-GB" w:eastAsia="nb-NO"/>
        </w:rPr>
        <w:t>_</w:t>
      </w:r>
      <w:r w:rsidR="00382B2D" w:rsidRPr="00731DD5">
        <w:rPr>
          <w:szCs w:val="26"/>
          <w:lang w:val="en-GB" w:eastAsia="nb-NO"/>
        </w:rPr>
        <w:t xml:space="preserve"> ikke gjengjeldt/ikkje gjengjeld</w:t>
      </w:r>
    </w:p>
    <w:p w14:paraId="5ADFF00B" w14:textId="6DF0D7C9" w:rsidR="00382B2D" w:rsidRPr="00731DD5" w:rsidRDefault="006974B2" w:rsidP="007B0C02">
      <w:pPr>
        <w:rPr>
          <w:szCs w:val="26"/>
          <w:lang w:val="en-GB" w:eastAsia="nb-NO"/>
        </w:rPr>
      </w:pPr>
      <w:r w:rsidRPr="00731DD5">
        <w:rPr>
          <w:szCs w:val="26"/>
          <w:lang w:val="en-GB" w:eastAsia="nb-NO"/>
        </w:rPr>
        <w:t>_</w:t>
      </w:r>
      <w:r w:rsidR="00382B2D" w:rsidRPr="00731DD5">
        <w:rPr>
          <w:szCs w:val="26"/>
          <w:lang w:val="en-GB" w:eastAsia="nb-NO"/>
        </w:rPr>
        <w:t>insolence:</w:t>
      </w:r>
      <w:r w:rsidRPr="00731DD5">
        <w:rPr>
          <w:szCs w:val="26"/>
          <w:lang w:val="en-GB" w:eastAsia="nb-NO"/>
        </w:rPr>
        <w:t>_</w:t>
      </w:r>
      <w:r w:rsidR="00382B2D" w:rsidRPr="00731DD5">
        <w:rPr>
          <w:szCs w:val="26"/>
          <w:lang w:val="en-GB" w:eastAsia="nb-NO"/>
        </w:rPr>
        <w:t xml:space="preserve"> frekkhet/frekkheit</w:t>
      </w:r>
    </w:p>
    <w:p w14:paraId="5ADFF00C" w14:textId="4B9325D7" w:rsidR="00382B2D" w:rsidRPr="00731DD5" w:rsidRDefault="006974B2" w:rsidP="007B0C02">
      <w:pPr>
        <w:rPr>
          <w:szCs w:val="26"/>
          <w:lang w:val="en-GB" w:eastAsia="nb-NO"/>
        </w:rPr>
      </w:pPr>
      <w:r w:rsidRPr="00731DD5">
        <w:rPr>
          <w:szCs w:val="26"/>
          <w:lang w:val="en-GB" w:eastAsia="nb-NO"/>
        </w:rPr>
        <w:t>_</w:t>
      </w:r>
      <w:r w:rsidR="00382B2D" w:rsidRPr="00731DD5">
        <w:rPr>
          <w:szCs w:val="26"/>
          <w:lang w:val="en-GB" w:eastAsia="nb-NO"/>
        </w:rPr>
        <w:t>spurn:</w:t>
      </w:r>
      <w:r w:rsidRPr="00731DD5">
        <w:rPr>
          <w:szCs w:val="26"/>
          <w:lang w:val="en-GB" w:eastAsia="nb-NO"/>
        </w:rPr>
        <w:t>_</w:t>
      </w:r>
      <w:r w:rsidR="00382B2D" w:rsidRPr="00731DD5">
        <w:rPr>
          <w:szCs w:val="26"/>
          <w:lang w:val="en-GB" w:eastAsia="nb-NO"/>
        </w:rPr>
        <w:t xml:space="preserve"> slag</w:t>
      </w:r>
    </w:p>
    <w:p w14:paraId="5ADFF00D" w14:textId="671F91A1" w:rsidR="00382B2D" w:rsidRPr="00731DD5" w:rsidRDefault="006974B2" w:rsidP="007B0C02">
      <w:pPr>
        <w:rPr>
          <w:szCs w:val="26"/>
          <w:lang w:val="en-GB" w:eastAsia="nb-NO"/>
        </w:rPr>
      </w:pPr>
      <w:r w:rsidRPr="00731DD5">
        <w:rPr>
          <w:szCs w:val="26"/>
          <w:lang w:val="en-GB" w:eastAsia="nb-NO"/>
        </w:rPr>
        <w:t>_</w:t>
      </w:r>
      <w:r w:rsidR="00382B2D" w:rsidRPr="00731DD5">
        <w:rPr>
          <w:szCs w:val="26"/>
          <w:lang w:val="en-GB" w:eastAsia="nb-NO"/>
        </w:rPr>
        <w:t>quietus:</w:t>
      </w:r>
      <w:r w:rsidRPr="00731DD5">
        <w:rPr>
          <w:szCs w:val="26"/>
          <w:lang w:val="en-GB" w:eastAsia="nb-NO"/>
        </w:rPr>
        <w:t>_</w:t>
      </w:r>
      <w:r w:rsidR="00382B2D" w:rsidRPr="00731DD5">
        <w:rPr>
          <w:szCs w:val="26"/>
          <w:lang w:val="en-GB" w:eastAsia="nb-NO"/>
        </w:rPr>
        <w:t xml:space="preserve"> dødsstøt/dødsstøyt</w:t>
      </w:r>
    </w:p>
    <w:p w14:paraId="5ADFF00E" w14:textId="4122B63D" w:rsidR="00382B2D" w:rsidRPr="00731DD5" w:rsidRDefault="006974B2" w:rsidP="007B0C02">
      <w:pPr>
        <w:rPr>
          <w:szCs w:val="26"/>
          <w:lang w:val="en-GB" w:eastAsia="nb-NO"/>
        </w:rPr>
      </w:pPr>
      <w:r w:rsidRPr="00731DD5">
        <w:rPr>
          <w:szCs w:val="26"/>
          <w:lang w:val="en-GB" w:eastAsia="nb-NO"/>
        </w:rPr>
        <w:t>_</w:t>
      </w:r>
      <w:r w:rsidR="00382B2D" w:rsidRPr="00731DD5">
        <w:rPr>
          <w:szCs w:val="26"/>
          <w:lang w:val="en-GB" w:eastAsia="nb-NO"/>
        </w:rPr>
        <w:t>bodkin:</w:t>
      </w:r>
      <w:r w:rsidRPr="00731DD5">
        <w:rPr>
          <w:szCs w:val="26"/>
          <w:lang w:val="en-GB" w:eastAsia="nb-NO"/>
        </w:rPr>
        <w:t>_</w:t>
      </w:r>
      <w:r w:rsidR="00382B2D" w:rsidRPr="00731DD5">
        <w:rPr>
          <w:szCs w:val="26"/>
          <w:lang w:val="en-GB" w:eastAsia="nb-NO"/>
        </w:rPr>
        <w:t xml:space="preserve"> dolk</w:t>
      </w:r>
    </w:p>
    <w:p w14:paraId="5ADFF00F" w14:textId="6BB61973" w:rsidR="00382B2D" w:rsidRPr="00731DD5" w:rsidRDefault="006974B2" w:rsidP="007B0C02">
      <w:pPr>
        <w:rPr>
          <w:szCs w:val="26"/>
          <w:lang w:val="en-GB" w:eastAsia="nb-NO"/>
        </w:rPr>
      </w:pPr>
      <w:r w:rsidRPr="00731DD5">
        <w:rPr>
          <w:szCs w:val="26"/>
          <w:lang w:val="en-GB" w:eastAsia="nb-NO"/>
        </w:rPr>
        <w:t>_</w:t>
      </w:r>
      <w:r w:rsidR="00382B2D" w:rsidRPr="00731DD5">
        <w:rPr>
          <w:szCs w:val="26"/>
          <w:lang w:val="en-GB" w:eastAsia="nb-NO"/>
        </w:rPr>
        <w:t>fardel:</w:t>
      </w:r>
      <w:r w:rsidRPr="00731DD5">
        <w:rPr>
          <w:szCs w:val="26"/>
          <w:lang w:val="en-GB" w:eastAsia="nb-NO"/>
        </w:rPr>
        <w:t>_</w:t>
      </w:r>
      <w:r w:rsidR="00382B2D" w:rsidRPr="00731DD5">
        <w:rPr>
          <w:szCs w:val="26"/>
          <w:lang w:val="en-GB" w:eastAsia="nb-NO"/>
        </w:rPr>
        <w:t xml:space="preserve"> byrde</w:t>
      </w:r>
    </w:p>
    <w:p w14:paraId="5ADFF010" w14:textId="43FB4212" w:rsidR="00382B2D" w:rsidRPr="00D96355" w:rsidRDefault="006974B2" w:rsidP="007B0C02">
      <w:pPr>
        <w:rPr>
          <w:szCs w:val="26"/>
          <w:lang w:eastAsia="nb-NO"/>
        </w:rPr>
      </w:pPr>
      <w:r w:rsidRPr="00D96355">
        <w:rPr>
          <w:szCs w:val="26"/>
          <w:lang w:eastAsia="nb-NO"/>
        </w:rPr>
        <w:t>_</w:t>
      </w:r>
      <w:r w:rsidR="00382B2D" w:rsidRPr="00D96355">
        <w:rPr>
          <w:szCs w:val="26"/>
          <w:lang w:eastAsia="nb-NO"/>
        </w:rPr>
        <w:t>to grunt:</w:t>
      </w:r>
      <w:r w:rsidRPr="00D96355">
        <w:rPr>
          <w:szCs w:val="26"/>
          <w:lang w:eastAsia="nb-NO"/>
        </w:rPr>
        <w:t>_</w:t>
      </w:r>
      <w:r w:rsidR="00382B2D" w:rsidRPr="00D96355">
        <w:rPr>
          <w:szCs w:val="26"/>
          <w:lang w:eastAsia="nb-NO"/>
        </w:rPr>
        <w:t xml:space="preserve"> å stønne</w:t>
      </w:r>
    </w:p>
    <w:p w14:paraId="5ADFF011" w14:textId="19227898" w:rsidR="00382B2D" w:rsidRPr="00D96355" w:rsidRDefault="006974B2" w:rsidP="007B0C02">
      <w:pPr>
        <w:rPr>
          <w:szCs w:val="26"/>
          <w:lang w:eastAsia="nb-NO"/>
        </w:rPr>
      </w:pPr>
      <w:r w:rsidRPr="00D96355">
        <w:rPr>
          <w:szCs w:val="26"/>
          <w:lang w:eastAsia="nb-NO"/>
        </w:rPr>
        <w:t>_</w:t>
      </w:r>
      <w:r w:rsidR="00382B2D" w:rsidRPr="00D96355">
        <w:rPr>
          <w:szCs w:val="26"/>
          <w:lang w:eastAsia="nb-NO"/>
        </w:rPr>
        <w:t>dread:</w:t>
      </w:r>
      <w:r w:rsidRPr="00D96355">
        <w:rPr>
          <w:szCs w:val="26"/>
          <w:lang w:eastAsia="nb-NO"/>
        </w:rPr>
        <w:t>_</w:t>
      </w:r>
      <w:r w:rsidR="00382B2D" w:rsidRPr="00D96355">
        <w:rPr>
          <w:szCs w:val="26"/>
          <w:lang w:eastAsia="nb-NO"/>
        </w:rPr>
        <w:t xml:space="preserve"> frykt</w:t>
      </w:r>
    </w:p>
    <w:p w14:paraId="5ADFF012" w14:textId="5A7920B4" w:rsidR="00382B2D" w:rsidRPr="00D96355" w:rsidRDefault="006974B2" w:rsidP="007B0C02">
      <w:pPr>
        <w:rPr>
          <w:szCs w:val="26"/>
          <w:lang w:eastAsia="nb-NO"/>
        </w:rPr>
      </w:pPr>
      <w:r w:rsidRPr="00D96355">
        <w:rPr>
          <w:szCs w:val="26"/>
          <w:lang w:eastAsia="nb-NO"/>
        </w:rPr>
        <w:t>_</w:t>
      </w:r>
      <w:r w:rsidR="00382B2D" w:rsidRPr="00D96355">
        <w:rPr>
          <w:szCs w:val="26"/>
          <w:lang w:eastAsia="nb-NO"/>
        </w:rPr>
        <w:t>bourn:</w:t>
      </w:r>
      <w:r w:rsidRPr="00D96355">
        <w:rPr>
          <w:szCs w:val="26"/>
          <w:lang w:eastAsia="nb-NO"/>
        </w:rPr>
        <w:t>_</w:t>
      </w:r>
      <w:r w:rsidR="00382B2D" w:rsidRPr="00D96355">
        <w:rPr>
          <w:szCs w:val="26"/>
          <w:lang w:eastAsia="nb-NO"/>
        </w:rPr>
        <w:t xml:space="preserve"> grense</w:t>
      </w:r>
    </w:p>
    <w:p w14:paraId="5ADFF013" w14:textId="73E89026" w:rsidR="00382B2D" w:rsidRPr="00D96355" w:rsidRDefault="006974B2" w:rsidP="007B0C02">
      <w:pPr>
        <w:rPr>
          <w:szCs w:val="26"/>
          <w:lang w:eastAsia="nb-NO"/>
        </w:rPr>
      </w:pPr>
      <w:r w:rsidRPr="00D96355">
        <w:rPr>
          <w:szCs w:val="26"/>
          <w:lang w:eastAsia="nb-NO"/>
        </w:rPr>
        <w:t>_</w:t>
      </w:r>
      <w:r w:rsidR="00382B2D" w:rsidRPr="00D96355">
        <w:rPr>
          <w:szCs w:val="26"/>
          <w:lang w:eastAsia="nb-NO"/>
        </w:rPr>
        <w:t>hue:</w:t>
      </w:r>
      <w:r w:rsidRPr="00D96355">
        <w:rPr>
          <w:szCs w:val="26"/>
          <w:lang w:eastAsia="nb-NO"/>
        </w:rPr>
        <w:t>_</w:t>
      </w:r>
      <w:r w:rsidR="00382B2D" w:rsidRPr="00D96355">
        <w:rPr>
          <w:szCs w:val="26"/>
          <w:lang w:eastAsia="nb-NO"/>
        </w:rPr>
        <w:t xml:space="preserve"> farge</w:t>
      </w:r>
    </w:p>
    <w:p w14:paraId="5ADFF014" w14:textId="3BEEFE30" w:rsidR="00382B2D" w:rsidRPr="00D96355" w:rsidRDefault="006974B2" w:rsidP="007B0C02">
      <w:pPr>
        <w:rPr>
          <w:szCs w:val="26"/>
          <w:lang w:eastAsia="nb-NO"/>
        </w:rPr>
      </w:pPr>
      <w:r w:rsidRPr="00D96355">
        <w:rPr>
          <w:szCs w:val="26"/>
          <w:lang w:eastAsia="nb-NO"/>
        </w:rPr>
        <w:t>_</w:t>
      </w:r>
      <w:r w:rsidR="00382B2D" w:rsidRPr="00D96355">
        <w:rPr>
          <w:szCs w:val="26"/>
          <w:lang w:eastAsia="nb-NO"/>
        </w:rPr>
        <w:t>resolution:</w:t>
      </w:r>
      <w:r w:rsidRPr="00D96355">
        <w:rPr>
          <w:szCs w:val="26"/>
          <w:lang w:eastAsia="nb-NO"/>
        </w:rPr>
        <w:t>_</w:t>
      </w:r>
      <w:r w:rsidR="00382B2D" w:rsidRPr="00D96355">
        <w:rPr>
          <w:szCs w:val="26"/>
          <w:lang w:eastAsia="nb-NO"/>
        </w:rPr>
        <w:t xml:space="preserve"> besluttsomhet/snarrådigskap</w:t>
      </w:r>
    </w:p>
    <w:p w14:paraId="5ADFF015" w14:textId="5A9A3EFE" w:rsidR="00382B2D" w:rsidRPr="00D96355" w:rsidRDefault="006974B2" w:rsidP="007B0C02">
      <w:pPr>
        <w:rPr>
          <w:szCs w:val="26"/>
          <w:lang w:val="nn-NO" w:eastAsia="nb-NO"/>
        </w:rPr>
      </w:pPr>
      <w:r w:rsidRPr="00D96355">
        <w:rPr>
          <w:szCs w:val="26"/>
          <w:lang w:val="nn-NO" w:eastAsia="nb-NO"/>
        </w:rPr>
        <w:t>_</w:t>
      </w:r>
      <w:r w:rsidR="00382B2D" w:rsidRPr="00D96355">
        <w:rPr>
          <w:szCs w:val="26"/>
          <w:lang w:val="nn-NO" w:eastAsia="nb-NO"/>
        </w:rPr>
        <w:t>sickly over:</w:t>
      </w:r>
      <w:r w:rsidRPr="00D96355">
        <w:rPr>
          <w:szCs w:val="26"/>
          <w:lang w:val="nn-NO" w:eastAsia="nb-NO"/>
        </w:rPr>
        <w:t>_</w:t>
      </w:r>
      <w:r w:rsidR="00382B2D" w:rsidRPr="00D96355">
        <w:rPr>
          <w:szCs w:val="26"/>
          <w:lang w:val="nn-NO" w:eastAsia="nb-NO"/>
        </w:rPr>
        <w:t xml:space="preserve"> å sykne bort/å sjukne bort</w:t>
      </w:r>
    </w:p>
    <w:p w14:paraId="5ADFF016" w14:textId="6A6F8205" w:rsidR="00382B2D" w:rsidRPr="00D96355" w:rsidRDefault="006974B2" w:rsidP="007B0C02">
      <w:pPr>
        <w:rPr>
          <w:szCs w:val="26"/>
          <w:lang w:eastAsia="nb-NO"/>
        </w:rPr>
      </w:pPr>
      <w:r w:rsidRPr="00D96355">
        <w:rPr>
          <w:szCs w:val="26"/>
          <w:lang w:eastAsia="nb-NO"/>
        </w:rPr>
        <w:t>_</w:t>
      </w:r>
      <w:r w:rsidR="00382B2D" w:rsidRPr="00D96355">
        <w:rPr>
          <w:szCs w:val="26"/>
          <w:lang w:eastAsia="nb-NO"/>
        </w:rPr>
        <w:t>pale cast of thought:</w:t>
      </w:r>
      <w:r w:rsidRPr="00D96355">
        <w:rPr>
          <w:szCs w:val="26"/>
          <w:lang w:eastAsia="nb-NO"/>
        </w:rPr>
        <w:t>_</w:t>
      </w:r>
      <w:r w:rsidR="00382B2D" w:rsidRPr="00D96355">
        <w:rPr>
          <w:szCs w:val="26"/>
          <w:lang w:eastAsia="nb-NO"/>
        </w:rPr>
        <w:t xml:space="preserve"> ettertankens blekhet/bleik ettertanke</w:t>
      </w:r>
    </w:p>
    <w:p w14:paraId="5ADFF017" w14:textId="52DBDB4C" w:rsidR="00382B2D" w:rsidRPr="00731DD5" w:rsidRDefault="006974B2" w:rsidP="007B0C02">
      <w:pPr>
        <w:rPr>
          <w:szCs w:val="26"/>
          <w:lang w:val="en-GB" w:eastAsia="nb-NO"/>
        </w:rPr>
      </w:pPr>
      <w:r w:rsidRPr="00731DD5">
        <w:rPr>
          <w:szCs w:val="26"/>
          <w:lang w:val="en-GB" w:eastAsia="nb-NO"/>
        </w:rPr>
        <w:t>_</w:t>
      </w:r>
      <w:r w:rsidR="00382B2D" w:rsidRPr="00731DD5">
        <w:rPr>
          <w:szCs w:val="26"/>
          <w:lang w:val="en-GB" w:eastAsia="nb-NO"/>
        </w:rPr>
        <w:t>current:</w:t>
      </w:r>
      <w:r w:rsidRPr="00731DD5">
        <w:rPr>
          <w:szCs w:val="26"/>
          <w:lang w:val="en-GB" w:eastAsia="nb-NO"/>
        </w:rPr>
        <w:t>_</w:t>
      </w:r>
      <w:r w:rsidR="00382B2D" w:rsidRPr="00731DD5">
        <w:rPr>
          <w:szCs w:val="26"/>
          <w:lang w:val="en-GB" w:eastAsia="nb-NO"/>
        </w:rPr>
        <w:t xml:space="preserve"> strømning/strøyming</w:t>
      </w:r>
    </w:p>
    <w:p w14:paraId="5ADFF018" w14:textId="5778D883" w:rsidR="00382B2D" w:rsidRPr="00731DD5" w:rsidRDefault="006974B2" w:rsidP="007B0C02">
      <w:pPr>
        <w:rPr>
          <w:szCs w:val="26"/>
          <w:lang w:val="en-GB" w:eastAsia="nb-NO"/>
        </w:rPr>
      </w:pPr>
      <w:r w:rsidRPr="00731DD5">
        <w:rPr>
          <w:szCs w:val="26"/>
          <w:lang w:val="en-GB" w:eastAsia="nb-NO"/>
        </w:rPr>
        <w:t>_</w:t>
      </w:r>
      <w:r w:rsidR="00382B2D" w:rsidRPr="00731DD5">
        <w:rPr>
          <w:szCs w:val="26"/>
          <w:lang w:val="en-GB" w:eastAsia="nb-NO"/>
        </w:rPr>
        <w:t>to turn awry:</w:t>
      </w:r>
      <w:r w:rsidRPr="00731DD5">
        <w:rPr>
          <w:szCs w:val="26"/>
          <w:lang w:val="en-GB" w:eastAsia="nb-NO"/>
        </w:rPr>
        <w:t>_</w:t>
      </w:r>
      <w:r w:rsidR="00382B2D" w:rsidRPr="00731DD5">
        <w:rPr>
          <w:szCs w:val="26"/>
          <w:lang w:val="en-GB" w:eastAsia="nb-NO"/>
        </w:rPr>
        <w:t xml:space="preserve"> å gå feil</w:t>
      </w:r>
    </w:p>
    <w:p w14:paraId="061DB1B8" w14:textId="77777777" w:rsidR="00AA65B6" w:rsidRPr="00D35F51" w:rsidRDefault="00AA65B6" w:rsidP="00AA65B6">
      <w:pPr>
        <w:rPr>
          <w:szCs w:val="26"/>
          <w:lang w:val="en-GB" w:eastAsia="nb-NO"/>
        </w:rPr>
      </w:pPr>
      <w:r w:rsidRPr="00D35F51">
        <w:rPr>
          <w:szCs w:val="26"/>
          <w:lang w:val="en-GB" w:eastAsia="nb-NO"/>
        </w:rPr>
        <w:t>{{End of glossary}}</w:t>
      </w:r>
    </w:p>
    <w:p w14:paraId="5ADFF019" w14:textId="77777777" w:rsidR="00382B2D" w:rsidRPr="00731DD5" w:rsidRDefault="00382B2D" w:rsidP="007B0C02">
      <w:pPr>
        <w:rPr>
          <w:szCs w:val="26"/>
          <w:lang w:val="en-GB" w:eastAsia="nb-NO"/>
        </w:rPr>
      </w:pPr>
    </w:p>
    <w:p w14:paraId="5ADFF01A" w14:textId="5EE0243C" w:rsidR="00382B2D" w:rsidRPr="00731DD5" w:rsidRDefault="00382B2D" w:rsidP="007B0C02">
      <w:pPr>
        <w:rPr>
          <w:szCs w:val="26"/>
          <w:lang w:val="en-GB" w:eastAsia="nb-NO"/>
        </w:rPr>
      </w:pPr>
      <w:r w:rsidRPr="00731DD5">
        <w:rPr>
          <w:szCs w:val="26"/>
          <w:lang w:val="en-GB" w:eastAsia="nb-NO"/>
        </w:rPr>
        <w:lastRenderedPageBreak/>
        <w:t>{{</w:t>
      </w:r>
      <w:r w:rsidR="00AA65B6">
        <w:rPr>
          <w:szCs w:val="26"/>
          <w:lang w:val="en-GB" w:eastAsia="nb-NO"/>
        </w:rPr>
        <w:t>Textbox</w:t>
      </w:r>
      <w:r w:rsidRPr="00731DD5">
        <w:rPr>
          <w:szCs w:val="26"/>
          <w:lang w:val="en-GB" w:eastAsia="nb-NO"/>
        </w:rPr>
        <w:t>}}</w:t>
      </w:r>
    </w:p>
    <w:p w14:paraId="2A45FC8A" w14:textId="15F6FE39" w:rsidR="00941566" w:rsidRPr="00731DD5" w:rsidRDefault="00941566" w:rsidP="007B0C02">
      <w:pPr>
        <w:rPr>
          <w:szCs w:val="26"/>
          <w:lang w:val="en-GB" w:eastAsia="nb-NO"/>
        </w:rPr>
      </w:pPr>
      <w:r w:rsidRPr="00731DD5">
        <w:rPr>
          <w:szCs w:val="26"/>
          <w:lang w:val="en-GB" w:eastAsia="nb-NO"/>
        </w:rPr>
        <w:t>_Spot check:_</w:t>
      </w:r>
    </w:p>
    <w:p w14:paraId="5ADFF01B" w14:textId="0C871F3A" w:rsidR="00382B2D" w:rsidRPr="00731DD5" w:rsidRDefault="00382B2D" w:rsidP="007B0C02">
      <w:pPr>
        <w:rPr>
          <w:szCs w:val="26"/>
          <w:lang w:val="en-GB" w:eastAsia="nb-NO"/>
        </w:rPr>
      </w:pPr>
      <w:r w:rsidRPr="00731DD5">
        <w:rPr>
          <w:szCs w:val="26"/>
          <w:lang w:val="en-GB" w:eastAsia="nb-NO"/>
        </w:rPr>
        <w:t>a) What is the situation like in this excerpt?</w:t>
      </w:r>
    </w:p>
    <w:p w14:paraId="5ADFF01C" w14:textId="47F98692" w:rsidR="00382B2D" w:rsidRPr="00731DD5" w:rsidRDefault="00382B2D" w:rsidP="007B0C02">
      <w:pPr>
        <w:rPr>
          <w:szCs w:val="26"/>
          <w:lang w:val="en-GB" w:eastAsia="nb-NO"/>
        </w:rPr>
      </w:pPr>
      <w:r w:rsidRPr="00731DD5">
        <w:rPr>
          <w:szCs w:val="26"/>
          <w:lang w:val="en-GB" w:eastAsia="nb-NO"/>
        </w:rPr>
        <w:t>b) Who is watching Hamlet?</w:t>
      </w:r>
    </w:p>
    <w:p w14:paraId="5ADFF01D" w14:textId="54C5F60A" w:rsidR="00382B2D" w:rsidRPr="00731DD5" w:rsidRDefault="00382B2D" w:rsidP="007B0C02">
      <w:pPr>
        <w:rPr>
          <w:szCs w:val="26"/>
          <w:lang w:val="en-GB" w:eastAsia="nb-NO"/>
        </w:rPr>
      </w:pPr>
      <w:r w:rsidRPr="00731DD5">
        <w:rPr>
          <w:szCs w:val="26"/>
          <w:lang w:val="en-GB" w:eastAsia="nb-NO"/>
        </w:rPr>
        <w:t>c) Is Hamlet still full of hatred and anger?</w:t>
      </w:r>
    </w:p>
    <w:p w14:paraId="5ADFF01E" w14:textId="325C68B9" w:rsidR="00382B2D" w:rsidRPr="00731DD5" w:rsidRDefault="00941566" w:rsidP="007B0C02">
      <w:pPr>
        <w:rPr>
          <w:szCs w:val="26"/>
          <w:lang w:val="en-GB" w:eastAsia="nb-NO"/>
        </w:rPr>
      </w:pPr>
      <w:r w:rsidRPr="00731DD5">
        <w:rPr>
          <w:szCs w:val="26"/>
          <w:lang w:val="en-GB" w:eastAsia="nb-NO"/>
        </w:rPr>
        <w:t>_</w:t>
      </w:r>
      <w:r w:rsidR="00382B2D" w:rsidRPr="00731DD5">
        <w:rPr>
          <w:szCs w:val="26"/>
          <w:lang w:val="en-GB" w:eastAsia="nb-NO"/>
        </w:rPr>
        <w:t>See p. 71 for more tasks.</w:t>
      </w:r>
      <w:r w:rsidRPr="00731DD5">
        <w:rPr>
          <w:szCs w:val="26"/>
          <w:lang w:val="en-GB" w:eastAsia="nb-NO"/>
        </w:rPr>
        <w:t>_</w:t>
      </w:r>
    </w:p>
    <w:p w14:paraId="5ADFF01F" w14:textId="551D6B9D" w:rsidR="00382B2D" w:rsidRPr="00731DD5" w:rsidRDefault="00382B2D" w:rsidP="007B0C02">
      <w:pPr>
        <w:rPr>
          <w:szCs w:val="26"/>
          <w:lang w:val="en-GB" w:eastAsia="nb-NO"/>
        </w:rPr>
      </w:pPr>
      <w:r w:rsidRPr="00731DD5">
        <w:rPr>
          <w:szCs w:val="26"/>
          <w:lang w:val="en-GB" w:eastAsia="nb-NO"/>
        </w:rPr>
        <w:t>{{</w:t>
      </w:r>
      <w:r w:rsidR="006974B2" w:rsidRPr="00731DD5">
        <w:rPr>
          <w:szCs w:val="26"/>
          <w:lang w:val="en-GB" w:eastAsia="nb-NO"/>
        </w:rPr>
        <w:t>End</w:t>
      </w:r>
      <w:r w:rsidR="00AA65B6">
        <w:rPr>
          <w:szCs w:val="26"/>
          <w:lang w:val="en-GB" w:eastAsia="nb-NO"/>
        </w:rPr>
        <w:t xml:space="preserve"> of textbox</w:t>
      </w:r>
      <w:r w:rsidRPr="00731DD5">
        <w:rPr>
          <w:szCs w:val="26"/>
          <w:lang w:val="en-GB" w:eastAsia="nb-NO"/>
        </w:rPr>
        <w:t>}}</w:t>
      </w:r>
    </w:p>
    <w:p w14:paraId="5ADFF020" w14:textId="77777777" w:rsidR="00382B2D" w:rsidRPr="00731DD5" w:rsidRDefault="00382B2D" w:rsidP="007B0C02">
      <w:pPr>
        <w:rPr>
          <w:szCs w:val="26"/>
          <w:lang w:val="en-GB" w:eastAsia="nb-NO"/>
        </w:rPr>
      </w:pPr>
    </w:p>
    <w:p w14:paraId="5ADFF021" w14:textId="20884859" w:rsidR="00382B2D" w:rsidRPr="00731DD5" w:rsidRDefault="00382B2D" w:rsidP="007B0C02">
      <w:pPr>
        <w:rPr>
          <w:szCs w:val="26"/>
          <w:lang w:val="en-GB" w:eastAsia="nb-NO"/>
        </w:rPr>
      </w:pPr>
      <w:r w:rsidRPr="00731DD5">
        <w:rPr>
          <w:szCs w:val="26"/>
          <w:lang w:val="en-GB" w:eastAsia="nb-NO"/>
        </w:rPr>
        <w:t>--- 64 t</w:t>
      </w:r>
      <w:r w:rsidR="006974B2" w:rsidRPr="00731DD5">
        <w:rPr>
          <w:szCs w:val="26"/>
          <w:lang w:val="en-GB" w:eastAsia="nb-NO"/>
        </w:rPr>
        <w:t>o</w:t>
      </w:r>
      <w:r w:rsidRPr="00731DD5">
        <w:rPr>
          <w:szCs w:val="26"/>
          <w:lang w:val="en-GB" w:eastAsia="nb-NO"/>
        </w:rPr>
        <w:t xml:space="preserve"> 432</w:t>
      </w:r>
    </w:p>
    <w:p w14:paraId="5ADFF022" w14:textId="035BE86B" w:rsidR="00382B2D" w:rsidRPr="00731DD5" w:rsidRDefault="004A07C9" w:rsidP="007B0C02">
      <w:pPr>
        <w:rPr>
          <w:szCs w:val="26"/>
          <w:lang w:val="en-GB" w:eastAsia="nb-NO"/>
        </w:rPr>
      </w:pPr>
      <w:r>
        <w:rPr>
          <w:szCs w:val="26"/>
          <w:lang w:val="en-GB" w:eastAsia="nb-NO"/>
        </w:rPr>
        <w:t>N</w:t>
      </w:r>
      <w:r w:rsidR="00382B2D" w:rsidRPr="00731DD5">
        <w:rPr>
          <w:szCs w:val="26"/>
          <w:lang w:val="en-GB" w:eastAsia="nb-NO"/>
        </w:rPr>
        <w:t>ow Ophelia enters in what is the first on-stage meeting between them. At her father's bidding, and knowing that he and Claudius are secretly observing them, she hands back gifts Hamlet has given her. Hamlet seems consumed with bitterness and cruelty. He denies that he ever loved her, he questions her honesty and chastity (or is he really thinking about his mother?) and finally tells her "Get thee to a nunnery!" This is a wicked pun, because, in Elizabethan slang, a nunnery could also mean a brothel.</w:t>
      </w:r>
    </w:p>
    <w:p w14:paraId="5ADFF023" w14:textId="77777777" w:rsidR="00382B2D" w:rsidRPr="00731DD5" w:rsidRDefault="00382B2D" w:rsidP="007B0C02">
      <w:pPr>
        <w:rPr>
          <w:szCs w:val="26"/>
          <w:lang w:val="en-GB" w:eastAsia="nb-NO"/>
        </w:rPr>
      </w:pPr>
      <w:r w:rsidRPr="00731DD5">
        <w:rPr>
          <w:szCs w:val="26"/>
          <w:lang w:val="en-GB" w:eastAsia="nb-NO"/>
        </w:rPr>
        <w:t>  Hamlet's plan for using the players to prick his uncle's conscience works perfectly. The King is so shocked at seeing his own crime reenacted on stage that he stops the performance. Now Hamlet knows for sure the King is guilty. Surely the time for action has come? Hamlet seems to think so.</w:t>
      </w:r>
    </w:p>
    <w:p w14:paraId="5ADFF024" w14:textId="17D192AF" w:rsidR="00382B2D" w:rsidRPr="00731DD5" w:rsidRDefault="00382B2D" w:rsidP="007B0C02">
      <w:pPr>
        <w:rPr>
          <w:szCs w:val="26"/>
          <w:lang w:val="en-GB" w:eastAsia="nb-NO"/>
        </w:rPr>
      </w:pPr>
    </w:p>
    <w:p w14:paraId="5ADFF025" w14:textId="77777777" w:rsidR="00382B2D" w:rsidRPr="00731DD5" w:rsidRDefault="00382B2D" w:rsidP="007B0C02">
      <w:pPr>
        <w:pStyle w:val="Overskrift3"/>
        <w:rPr>
          <w:szCs w:val="26"/>
        </w:rPr>
      </w:pPr>
      <w:bookmarkStart w:id="56" w:name="_Toc13225629"/>
      <w:r w:rsidRPr="00731DD5">
        <w:rPr>
          <w:szCs w:val="26"/>
        </w:rPr>
        <w:t>xxx3 ACT 3 SCENE 2</w:t>
      </w:r>
      <w:bookmarkEnd w:id="56"/>
    </w:p>
    <w:p w14:paraId="5ADFF026" w14:textId="77777777" w:rsidR="00382B2D" w:rsidRPr="00731DD5" w:rsidRDefault="00382B2D" w:rsidP="007B0C02">
      <w:pPr>
        <w:rPr>
          <w:szCs w:val="26"/>
          <w:lang w:val="en-GB" w:eastAsia="nb-NO"/>
        </w:rPr>
      </w:pPr>
      <w:r w:rsidRPr="00731DD5">
        <w:rPr>
          <w:szCs w:val="26"/>
          <w:lang w:val="en-GB" w:eastAsia="nb-NO"/>
        </w:rPr>
        <w:t>HAMLET 'Tis now the very witching time of night,</w:t>
      </w:r>
    </w:p>
    <w:p w14:paraId="5ADFF027" w14:textId="1A6B9740" w:rsidR="00382B2D" w:rsidRPr="00731DD5" w:rsidRDefault="00382B2D" w:rsidP="007B0C02">
      <w:pPr>
        <w:rPr>
          <w:szCs w:val="26"/>
          <w:lang w:val="en-GB" w:eastAsia="nb-NO"/>
        </w:rPr>
      </w:pPr>
      <w:r w:rsidRPr="00731DD5">
        <w:rPr>
          <w:szCs w:val="26"/>
          <w:lang w:val="en-GB" w:eastAsia="nb-NO"/>
        </w:rPr>
        <w:t>When churchyards yawn, and hell itself breathes out</w:t>
      </w:r>
    </w:p>
    <w:p w14:paraId="5ADFF028" w14:textId="1876F3A2" w:rsidR="00382B2D" w:rsidRPr="00731DD5" w:rsidRDefault="00382B2D" w:rsidP="007B0C02">
      <w:pPr>
        <w:rPr>
          <w:szCs w:val="26"/>
          <w:lang w:val="en-GB" w:eastAsia="nb-NO"/>
        </w:rPr>
      </w:pPr>
      <w:r w:rsidRPr="00731DD5">
        <w:rPr>
          <w:szCs w:val="26"/>
          <w:lang w:val="en-GB" w:eastAsia="nb-NO"/>
        </w:rPr>
        <w:t>Contagion to this world. Now could I drink hot blood,</w:t>
      </w:r>
    </w:p>
    <w:p w14:paraId="5ADFF029" w14:textId="4792AF25" w:rsidR="00382B2D" w:rsidRPr="00731DD5" w:rsidRDefault="00382B2D" w:rsidP="007B0C02">
      <w:pPr>
        <w:rPr>
          <w:szCs w:val="26"/>
          <w:lang w:val="en-GB" w:eastAsia="nb-NO"/>
        </w:rPr>
      </w:pPr>
      <w:r w:rsidRPr="00731DD5">
        <w:rPr>
          <w:szCs w:val="26"/>
          <w:lang w:val="en-GB" w:eastAsia="nb-NO"/>
        </w:rPr>
        <w:t>And do such bitter business as the day</w:t>
      </w:r>
    </w:p>
    <w:p w14:paraId="5ADFF02A" w14:textId="3BA102A1" w:rsidR="00382B2D" w:rsidRPr="00731DD5" w:rsidRDefault="00382B2D" w:rsidP="007B0C02">
      <w:pPr>
        <w:rPr>
          <w:szCs w:val="26"/>
          <w:lang w:val="en-GB" w:eastAsia="nb-NO"/>
        </w:rPr>
      </w:pPr>
      <w:r w:rsidRPr="00731DD5">
        <w:rPr>
          <w:szCs w:val="26"/>
          <w:lang w:val="en-GB" w:eastAsia="nb-NO"/>
        </w:rPr>
        <w:t>Would quake to look on. Soft, now to my mother.</w:t>
      </w:r>
    </w:p>
    <w:p w14:paraId="5ADFF02B" w14:textId="20D0FFFA" w:rsidR="00382B2D" w:rsidRPr="00731DD5" w:rsidRDefault="00382B2D" w:rsidP="007B0C02">
      <w:pPr>
        <w:rPr>
          <w:szCs w:val="26"/>
          <w:lang w:val="en-GB" w:eastAsia="nb-NO"/>
        </w:rPr>
      </w:pPr>
      <w:r w:rsidRPr="00731DD5">
        <w:rPr>
          <w:szCs w:val="26"/>
          <w:lang w:val="en-GB" w:eastAsia="nb-NO"/>
        </w:rPr>
        <w:t>O heart, lose not thy nature; let not ever</w:t>
      </w:r>
    </w:p>
    <w:p w14:paraId="5ADFF02C" w14:textId="42587238" w:rsidR="00382B2D" w:rsidRPr="00731DD5" w:rsidRDefault="00382B2D" w:rsidP="007B0C02">
      <w:pPr>
        <w:rPr>
          <w:szCs w:val="26"/>
          <w:lang w:val="en-GB" w:eastAsia="nb-NO"/>
        </w:rPr>
      </w:pPr>
      <w:r w:rsidRPr="00731DD5">
        <w:rPr>
          <w:szCs w:val="26"/>
          <w:lang w:val="en-GB" w:eastAsia="nb-NO"/>
        </w:rPr>
        <w:t>The soul of Nero enter this firm bosom.</w:t>
      </w:r>
    </w:p>
    <w:p w14:paraId="5ADFF02D" w14:textId="08C09A17" w:rsidR="00382B2D" w:rsidRPr="00731DD5" w:rsidRDefault="00382B2D" w:rsidP="007B0C02">
      <w:pPr>
        <w:rPr>
          <w:szCs w:val="26"/>
          <w:lang w:val="en-GB" w:eastAsia="nb-NO"/>
        </w:rPr>
      </w:pPr>
      <w:r w:rsidRPr="00731DD5">
        <w:rPr>
          <w:szCs w:val="26"/>
          <w:lang w:val="en-GB" w:eastAsia="nb-NO"/>
        </w:rPr>
        <w:t>Let me be cruel, not unnatural:</w:t>
      </w:r>
    </w:p>
    <w:p w14:paraId="5ADFF02E" w14:textId="4ACC8B10" w:rsidR="00382B2D" w:rsidRPr="00731DD5" w:rsidRDefault="00382B2D" w:rsidP="007B0C02">
      <w:pPr>
        <w:rPr>
          <w:szCs w:val="26"/>
          <w:lang w:val="en-GB" w:eastAsia="nb-NO"/>
        </w:rPr>
      </w:pPr>
      <w:r w:rsidRPr="00731DD5">
        <w:rPr>
          <w:szCs w:val="26"/>
          <w:lang w:val="en-GB" w:eastAsia="nb-NO"/>
        </w:rPr>
        <w:t>I will speak daggers to her but use none.</w:t>
      </w:r>
    </w:p>
    <w:p w14:paraId="5ADFF02F" w14:textId="23FD0CF5" w:rsidR="00382B2D" w:rsidRPr="00731DD5" w:rsidRDefault="00382B2D" w:rsidP="007B0C02">
      <w:pPr>
        <w:rPr>
          <w:szCs w:val="26"/>
          <w:lang w:val="en-GB" w:eastAsia="nb-NO"/>
        </w:rPr>
      </w:pPr>
      <w:r w:rsidRPr="00731DD5">
        <w:rPr>
          <w:szCs w:val="26"/>
          <w:lang w:val="en-GB" w:eastAsia="nb-NO"/>
        </w:rPr>
        <w:t>My tongue and soul in this be hypocrites,</w:t>
      </w:r>
    </w:p>
    <w:p w14:paraId="5ADFF030" w14:textId="5A1405F3" w:rsidR="00382B2D" w:rsidRPr="00731DD5" w:rsidRDefault="00382B2D" w:rsidP="007B0C02">
      <w:pPr>
        <w:rPr>
          <w:szCs w:val="26"/>
          <w:lang w:val="en-GB" w:eastAsia="nb-NO"/>
        </w:rPr>
      </w:pPr>
      <w:r w:rsidRPr="00731DD5">
        <w:rPr>
          <w:szCs w:val="26"/>
          <w:lang w:val="en-GB" w:eastAsia="nb-NO"/>
        </w:rPr>
        <w:t>How in my words somever she be shent,</w:t>
      </w:r>
    </w:p>
    <w:p w14:paraId="5ADFF031" w14:textId="08809130" w:rsidR="00382B2D" w:rsidRPr="00731DD5" w:rsidRDefault="00382B2D" w:rsidP="007B0C02">
      <w:pPr>
        <w:rPr>
          <w:szCs w:val="26"/>
          <w:lang w:val="en-GB" w:eastAsia="nb-NO"/>
        </w:rPr>
      </w:pPr>
      <w:r w:rsidRPr="00731DD5">
        <w:rPr>
          <w:szCs w:val="26"/>
          <w:lang w:val="en-GB" w:eastAsia="nb-NO"/>
        </w:rPr>
        <w:t>To give them seals never my soul consent.</w:t>
      </w:r>
    </w:p>
    <w:p w14:paraId="5ADFF032" w14:textId="77777777" w:rsidR="00382B2D" w:rsidRPr="00731DD5" w:rsidRDefault="00382B2D" w:rsidP="007B0C02">
      <w:pPr>
        <w:rPr>
          <w:szCs w:val="26"/>
          <w:lang w:val="en-GB" w:eastAsia="nb-NO"/>
        </w:rPr>
      </w:pPr>
      <w:r w:rsidRPr="00731DD5">
        <w:rPr>
          <w:szCs w:val="26"/>
          <w:lang w:val="en-GB" w:eastAsia="nb-NO"/>
        </w:rPr>
        <w:t>  Exit</w:t>
      </w:r>
    </w:p>
    <w:p w14:paraId="5ADFF033" w14:textId="77777777" w:rsidR="00382B2D" w:rsidRPr="00731DD5" w:rsidRDefault="00382B2D" w:rsidP="007B0C02">
      <w:pPr>
        <w:rPr>
          <w:szCs w:val="26"/>
          <w:lang w:val="en-GB" w:eastAsia="nb-NO"/>
        </w:rPr>
      </w:pPr>
    </w:p>
    <w:p w14:paraId="08C30DB0" w14:textId="77777777" w:rsidR="00CB2499" w:rsidRPr="00731DD5" w:rsidRDefault="00CB2499" w:rsidP="007B0C02">
      <w:pPr>
        <w:rPr>
          <w:szCs w:val="26"/>
          <w:lang w:val="en-GB" w:eastAsia="nb-NO"/>
        </w:rPr>
      </w:pPr>
      <w:r w:rsidRPr="00731DD5">
        <w:rPr>
          <w:szCs w:val="26"/>
          <w:lang w:val="en-GB" w:eastAsia="nb-NO"/>
        </w:rPr>
        <w:t>{{Glossary}}</w:t>
      </w:r>
    </w:p>
    <w:p w14:paraId="5ADFF035" w14:textId="7A3D6189" w:rsidR="00382B2D" w:rsidRPr="00731DD5" w:rsidRDefault="00CB2499" w:rsidP="007B0C02">
      <w:pPr>
        <w:rPr>
          <w:szCs w:val="26"/>
          <w:lang w:val="en-GB" w:eastAsia="nb-NO"/>
        </w:rPr>
      </w:pPr>
      <w:r w:rsidRPr="00731DD5">
        <w:rPr>
          <w:szCs w:val="26"/>
          <w:lang w:val="en-GB" w:eastAsia="nb-NO"/>
        </w:rPr>
        <w:t>_</w:t>
      </w:r>
      <w:r w:rsidR="00382B2D" w:rsidRPr="00731DD5">
        <w:rPr>
          <w:szCs w:val="26"/>
          <w:lang w:val="en-GB" w:eastAsia="nb-NO"/>
        </w:rPr>
        <w:t>consumed</w:t>
      </w:r>
      <w:r w:rsidRPr="00731DD5">
        <w:rPr>
          <w:szCs w:val="26"/>
          <w:lang w:val="en-GB" w:eastAsia="nb-NO"/>
        </w:rPr>
        <w:t>_</w:t>
      </w:r>
      <w:r w:rsidR="00382B2D" w:rsidRPr="00731DD5">
        <w:rPr>
          <w:szCs w:val="26"/>
          <w:lang w:val="en-GB" w:eastAsia="nb-NO"/>
        </w:rPr>
        <w:t xml:space="preserve"> her: oppslukt</w:t>
      </w:r>
    </w:p>
    <w:p w14:paraId="5ADFF036" w14:textId="18020FC2" w:rsidR="00382B2D" w:rsidRPr="00731DD5" w:rsidRDefault="00CB2499" w:rsidP="007B0C02">
      <w:pPr>
        <w:rPr>
          <w:szCs w:val="26"/>
          <w:lang w:val="en-GB" w:eastAsia="nb-NO"/>
        </w:rPr>
      </w:pPr>
      <w:r w:rsidRPr="00731DD5">
        <w:rPr>
          <w:szCs w:val="26"/>
          <w:lang w:val="en-GB" w:eastAsia="nb-NO"/>
        </w:rPr>
        <w:t>_</w:t>
      </w:r>
      <w:r w:rsidR="00382B2D" w:rsidRPr="00731DD5">
        <w:rPr>
          <w:szCs w:val="26"/>
          <w:lang w:val="en-GB" w:eastAsia="nb-NO"/>
        </w:rPr>
        <w:t>chastity:</w:t>
      </w:r>
      <w:r w:rsidRPr="00731DD5">
        <w:rPr>
          <w:szCs w:val="26"/>
          <w:lang w:val="en-GB" w:eastAsia="nb-NO"/>
        </w:rPr>
        <w:t>_</w:t>
      </w:r>
      <w:r w:rsidR="00382B2D" w:rsidRPr="00731DD5">
        <w:rPr>
          <w:szCs w:val="26"/>
          <w:lang w:val="en-GB" w:eastAsia="nb-NO"/>
        </w:rPr>
        <w:t xml:space="preserve"> kyskhet/kyskleik</w:t>
      </w:r>
    </w:p>
    <w:p w14:paraId="5ADFF037" w14:textId="3F40B84D" w:rsidR="00382B2D" w:rsidRPr="00731DD5" w:rsidRDefault="00CB2499" w:rsidP="007B0C02">
      <w:pPr>
        <w:rPr>
          <w:szCs w:val="26"/>
          <w:lang w:val="en-GB" w:eastAsia="nb-NO"/>
        </w:rPr>
      </w:pPr>
      <w:r w:rsidRPr="00731DD5">
        <w:rPr>
          <w:szCs w:val="26"/>
          <w:lang w:val="en-GB" w:eastAsia="nb-NO"/>
        </w:rPr>
        <w:t>_</w:t>
      </w:r>
      <w:r w:rsidR="00382B2D" w:rsidRPr="00731DD5">
        <w:rPr>
          <w:szCs w:val="26"/>
          <w:lang w:val="en-GB" w:eastAsia="nb-NO"/>
        </w:rPr>
        <w:t>nunnery:</w:t>
      </w:r>
      <w:r w:rsidRPr="00731DD5">
        <w:rPr>
          <w:szCs w:val="26"/>
          <w:lang w:val="en-GB" w:eastAsia="nb-NO"/>
        </w:rPr>
        <w:t>_</w:t>
      </w:r>
      <w:r w:rsidR="00382B2D" w:rsidRPr="00731DD5">
        <w:rPr>
          <w:szCs w:val="26"/>
          <w:lang w:val="en-GB" w:eastAsia="nb-NO"/>
        </w:rPr>
        <w:t xml:space="preserve"> nonnekloster</w:t>
      </w:r>
    </w:p>
    <w:p w14:paraId="5ADFF038" w14:textId="49DE5DB1" w:rsidR="00382B2D" w:rsidRPr="00731DD5" w:rsidRDefault="00CB2499" w:rsidP="007B0C02">
      <w:pPr>
        <w:rPr>
          <w:szCs w:val="26"/>
          <w:lang w:val="en-GB" w:eastAsia="nb-NO"/>
        </w:rPr>
      </w:pPr>
      <w:r w:rsidRPr="00731DD5">
        <w:rPr>
          <w:szCs w:val="26"/>
          <w:lang w:val="en-GB" w:eastAsia="nb-NO"/>
        </w:rPr>
        <w:t>_</w:t>
      </w:r>
      <w:r w:rsidR="00382B2D" w:rsidRPr="00731DD5">
        <w:rPr>
          <w:szCs w:val="26"/>
          <w:lang w:val="en-GB" w:eastAsia="nb-NO"/>
        </w:rPr>
        <w:t>pun:</w:t>
      </w:r>
      <w:r w:rsidRPr="00731DD5">
        <w:rPr>
          <w:szCs w:val="26"/>
          <w:lang w:val="en-GB" w:eastAsia="nb-NO"/>
        </w:rPr>
        <w:t>_</w:t>
      </w:r>
      <w:r w:rsidR="00382B2D" w:rsidRPr="00731DD5">
        <w:rPr>
          <w:szCs w:val="26"/>
          <w:lang w:val="en-GB" w:eastAsia="nb-NO"/>
        </w:rPr>
        <w:t xml:space="preserve"> ordspill/ordspel</w:t>
      </w:r>
    </w:p>
    <w:p w14:paraId="5ADFF039" w14:textId="60B19B4A" w:rsidR="00382B2D" w:rsidRPr="00731DD5" w:rsidRDefault="00CB2499" w:rsidP="007B0C02">
      <w:pPr>
        <w:rPr>
          <w:szCs w:val="26"/>
          <w:lang w:val="en-GB" w:eastAsia="nb-NO"/>
        </w:rPr>
      </w:pPr>
      <w:r w:rsidRPr="00731DD5">
        <w:rPr>
          <w:szCs w:val="26"/>
          <w:lang w:val="en-GB" w:eastAsia="nb-NO"/>
        </w:rPr>
        <w:t>_</w:t>
      </w:r>
      <w:r w:rsidR="00382B2D" w:rsidRPr="00731DD5">
        <w:rPr>
          <w:szCs w:val="26"/>
          <w:lang w:val="en-GB" w:eastAsia="nb-NO"/>
        </w:rPr>
        <w:t>brothel:</w:t>
      </w:r>
      <w:r w:rsidRPr="00731DD5">
        <w:rPr>
          <w:szCs w:val="26"/>
          <w:lang w:val="en-GB" w:eastAsia="nb-NO"/>
        </w:rPr>
        <w:t>_</w:t>
      </w:r>
      <w:r w:rsidR="00382B2D" w:rsidRPr="00731DD5">
        <w:rPr>
          <w:szCs w:val="26"/>
          <w:lang w:val="en-GB" w:eastAsia="nb-NO"/>
        </w:rPr>
        <w:t xml:space="preserve"> bordell</w:t>
      </w:r>
    </w:p>
    <w:p w14:paraId="5ADFF03A" w14:textId="59F137B4" w:rsidR="00382B2D" w:rsidRPr="00731DD5" w:rsidRDefault="00B95565" w:rsidP="007B0C02">
      <w:pPr>
        <w:rPr>
          <w:szCs w:val="26"/>
          <w:lang w:val="en-GB" w:eastAsia="nb-NO"/>
        </w:rPr>
      </w:pPr>
      <w:r w:rsidRPr="00731DD5">
        <w:rPr>
          <w:szCs w:val="26"/>
          <w:lang w:val="en-GB" w:eastAsia="nb-NO"/>
        </w:rPr>
        <w:t>_</w:t>
      </w:r>
      <w:r w:rsidR="00382B2D" w:rsidRPr="00731DD5">
        <w:rPr>
          <w:szCs w:val="26"/>
          <w:lang w:val="en-GB" w:eastAsia="nb-NO"/>
        </w:rPr>
        <w:t>witching time:</w:t>
      </w:r>
      <w:r w:rsidR="00CB2499" w:rsidRPr="00731DD5">
        <w:rPr>
          <w:szCs w:val="26"/>
          <w:lang w:val="en-GB" w:eastAsia="nb-NO"/>
        </w:rPr>
        <w:t>_</w:t>
      </w:r>
      <w:r w:rsidR="00382B2D" w:rsidRPr="00731DD5">
        <w:rPr>
          <w:szCs w:val="26"/>
          <w:lang w:val="en-GB" w:eastAsia="nb-NO"/>
        </w:rPr>
        <w:t xml:space="preserve"> trolldomstime</w:t>
      </w:r>
    </w:p>
    <w:p w14:paraId="5ADFF03B" w14:textId="229E93EA" w:rsidR="00382B2D" w:rsidRPr="00731DD5" w:rsidRDefault="00B95565" w:rsidP="007B0C02">
      <w:pPr>
        <w:rPr>
          <w:szCs w:val="26"/>
          <w:lang w:val="en-GB" w:eastAsia="nb-NO"/>
        </w:rPr>
      </w:pPr>
      <w:r w:rsidRPr="00731DD5">
        <w:rPr>
          <w:szCs w:val="26"/>
          <w:lang w:val="en-GB" w:eastAsia="nb-NO"/>
        </w:rPr>
        <w:t>_</w:t>
      </w:r>
      <w:r w:rsidR="00382B2D" w:rsidRPr="00731DD5">
        <w:rPr>
          <w:szCs w:val="26"/>
          <w:lang w:val="en-GB" w:eastAsia="nb-NO"/>
        </w:rPr>
        <w:t>contagion:</w:t>
      </w:r>
      <w:r w:rsidRPr="00731DD5">
        <w:rPr>
          <w:szCs w:val="26"/>
          <w:lang w:val="en-GB" w:eastAsia="nb-NO"/>
        </w:rPr>
        <w:t>_</w:t>
      </w:r>
      <w:r w:rsidR="00382B2D" w:rsidRPr="00731DD5">
        <w:rPr>
          <w:szCs w:val="26"/>
          <w:lang w:val="en-GB" w:eastAsia="nb-NO"/>
        </w:rPr>
        <w:t xml:space="preserve"> smitte</w:t>
      </w:r>
    </w:p>
    <w:p w14:paraId="5ADFF03C" w14:textId="013AFE7B" w:rsidR="00382B2D" w:rsidRPr="00731DD5" w:rsidRDefault="00B95565" w:rsidP="007B0C02">
      <w:pPr>
        <w:rPr>
          <w:szCs w:val="26"/>
          <w:lang w:val="en-GB" w:eastAsia="nb-NO"/>
        </w:rPr>
      </w:pPr>
      <w:r w:rsidRPr="00731DD5">
        <w:rPr>
          <w:szCs w:val="26"/>
          <w:lang w:val="en-GB" w:eastAsia="nb-NO"/>
        </w:rPr>
        <w:t>_</w:t>
      </w:r>
      <w:r w:rsidR="00382B2D" w:rsidRPr="00731DD5">
        <w:rPr>
          <w:szCs w:val="26"/>
          <w:lang w:val="en-GB" w:eastAsia="nb-NO"/>
        </w:rPr>
        <w:t>to quake:</w:t>
      </w:r>
      <w:r w:rsidRPr="00731DD5">
        <w:rPr>
          <w:szCs w:val="26"/>
          <w:lang w:val="en-GB" w:eastAsia="nb-NO"/>
        </w:rPr>
        <w:t>_</w:t>
      </w:r>
      <w:r w:rsidR="00382B2D" w:rsidRPr="00731DD5">
        <w:rPr>
          <w:szCs w:val="26"/>
          <w:lang w:val="en-GB" w:eastAsia="nb-NO"/>
        </w:rPr>
        <w:t xml:space="preserve"> å skjelve</w:t>
      </w:r>
    </w:p>
    <w:p w14:paraId="5ADFF03D" w14:textId="1B1D8061" w:rsidR="00382B2D" w:rsidRPr="00D96355" w:rsidRDefault="00B95565" w:rsidP="007B0C02">
      <w:pPr>
        <w:rPr>
          <w:szCs w:val="26"/>
          <w:lang w:eastAsia="nb-NO"/>
        </w:rPr>
      </w:pPr>
      <w:r w:rsidRPr="00D96355">
        <w:rPr>
          <w:szCs w:val="26"/>
          <w:lang w:eastAsia="nb-NO"/>
        </w:rPr>
        <w:lastRenderedPageBreak/>
        <w:t>_</w:t>
      </w:r>
      <w:r w:rsidR="00382B2D" w:rsidRPr="00D96355">
        <w:rPr>
          <w:szCs w:val="26"/>
          <w:lang w:eastAsia="nb-NO"/>
        </w:rPr>
        <w:t>Nero:</w:t>
      </w:r>
      <w:r w:rsidRPr="00D96355">
        <w:rPr>
          <w:szCs w:val="26"/>
          <w:lang w:eastAsia="nb-NO"/>
        </w:rPr>
        <w:t>_</w:t>
      </w:r>
      <w:r w:rsidR="00382B2D" w:rsidRPr="00D96355">
        <w:rPr>
          <w:szCs w:val="26"/>
          <w:lang w:eastAsia="nb-NO"/>
        </w:rPr>
        <w:t xml:space="preserve"> romersk keiser som fikk sin egen mor avlivet/romersk keisar som fekk tatt livet av mor si</w:t>
      </w:r>
    </w:p>
    <w:p w14:paraId="5ADFF03E" w14:textId="152AB5C7" w:rsidR="00382B2D" w:rsidRPr="00D96355" w:rsidRDefault="00B95565" w:rsidP="007B0C02">
      <w:pPr>
        <w:rPr>
          <w:szCs w:val="26"/>
          <w:lang w:eastAsia="nb-NO"/>
        </w:rPr>
      </w:pPr>
      <w:r w:rsidRPr="00D96355">
        <w:rPr>
          <w:szCs w:val="26"/>
          <w:lang w:eastAsia="nb-NO"/>
        </w:rPr>
        <w:t>_</w:t>
      </w:r>
      <w:r w:rsidR="00382B2D" w:rsidRPr="00D96355">
        <w:rPr>
          <w:szCs w:val="26"/>
          <w:lang w:eastAsia="nb-NO"/>
        </w:rPr>
        <w:t>bosom:</w:t>
      </w:r>
      <w:r w:rsidRPr="00D96355">
        <w:rPr>
          <w:szCs w:val="26"/>
          <w:lang w:eastAsia="nb-NO"/>
        </w:rPr>
        <w:t>_</w:t>
      </w:r>
      <w:r w:rsidR="00382B2D" w:rsidRPr="00D96355">
        <w:rPr>
          <w:szCs w:val="26"/>
          <w:lang w:eastAsia="nb-NO"/>
        </w:rPr>
        <w:t xml:space="preserve"> bryst</w:t>
      </w:r>
    </w:p>
    <w:p w14:paraId="5ADFF03F" w14:textId="7D49C54B" w:rsidR="00382B2D" w:rsidRPr="00D96355" w:rsidRDefault="00B95565" w:rsidP="007B0C02">
      <w:pPr>
        <w:rPr>
          <w:szCs w:val="26"/>
          <w:lang w:eastAsia="nb-NO"/>
        </w:rPr>
      </w:pPr>
      <w:r w:rsidRPr="00D96355">
        <w:rPr>
          <w:szCs w:val="26"/>
          <w:lang w:eastAsia="nb-NO"/>
        </w:rPr>
        <w:t>_</w:t>
      </w:r>
      <w:r w:rsidR="00382B2D" w:rsidRPr="00D96355">
        <w:rPr>
          <w:szCs w:val="26"/>
          <w:lang w:eastAsia="nb-NO"/>
        </w:rPr>
        <w:t>dagger:</w:t>
      </w:r>
      <w:r w:rsidRPr="00D96355">
        <w:rPr>
          <w:szCs w:val="26"/>
          <w:lang w:eastAsia="nb-NO"/>
        </w:rPr>
        <w:t>_</w:t>
      </w:r>
      <w:r w:rsidR="00382B2D" w:rsidRPr="00D96355">
        <w:rPr>
          <w:szCs w:val="26"/>
          <w:lang w:eastAsia="nb-NO"/>
        </w:rPr>
        <w:t xml:space="preserve"> dolk</w:t>
      </w:r>
    </w:p>
    <w:p w14:paraId="5ADFF040" w14:textId="5934E788" w:rsidR="00382B2D" w:rsidRPr="00D96355" w:rsidRDefault="00B95565" w:rsidP="007B0C02">
      <w:pPr>
        <w:rPr>
          <w:szCs w:val="26"/>
          <w:lang w:eastAsia="nb-NO"/>
        </w:rPr>
      </w:pPr>
      <w:r w:rsidRPr="00D96355">
        <w:rPr>
          <w:szCs w:val="26"/>
          <w:lang w:eastAsia="nb-NO"/>
        </w:rPr>
        <w:t>_</w:t>
      </w:r>
      <w:r w:rsidR="00382B2D" w:rsidRPr="00D96355">
        <w:rPr>
          <w:szCs w:val="26"/>
          <w:lang w:eastAsia="nb-NO"/>
        </w:rPr>
        <w:t>hypocrite:</w:t>
      </w:r>
      <w:r w:rsidRPr="00D96355">
        <w:rPr>
          <w:szCs w:val="26"/>
          <w:lang w:eastAsia="nb-NO"/>
        </w:rPr>
        <w:t>_</w:t>
      </w:r>
      <w:r w:rsidR="00382B2D" w:rsidRPr="00D96355">
        <w:rPr>
          <w:szCs w:val="26"/>
          <w:lang w:eastAsia="nb-NO"/>
        </w:rPr>
        <w:t xml:space="preserve"> hykler/hyklar</w:t>
      </w:r>
    </w:p>
    <w:p w14:paraId="5ADFF041" w14:textId="56C2B346" w:rsidR="00382B2D" w:rsidRPr="00D96355" w:rsidRDefault="00B95565" w:rsidP="007B0C02">
      <w:pPr>
        <w:rPr>
          <w:szCs w:val="26"/>
          <w:lang w:eastAsia="nb-NO"/>
        </w:rPr>
      </w:pPr>
      <w:r w:rsidRPr="00D96355">
        <w:rPr>
          <w:szCs w:val="26"/>
          <w:lang w:eastAsia="nb-NO"/>
        </w:rPr>
        <w:t>_</w:t>
      </w:r>
      <w:r w:rsidR="00382B2D" w:rsidRPr="00D96355">
        <w:rPr>
          <w:szCs w:val="26"/>
          <w:lang w:eastAsia="nb-NO"/>
        </w:rPr>
        <w:t>somever:</w:t>
      </w:r>
      <w:r w:rsidRPr="00D96355">
        <w:rPr>
          <w:szCs w:val="26"/>
          <w:lang w:eastAsia="nb-NO"/>
        </w:rPr>
        <w:t>_</w:t>
      </w:r>
      <w:r w:rsidR="00382B2D" w:rsidRPr="00D96355">
        <w:rPr>
          <w:szCs w:val="26"/>
          <w:lang w:eastAsia="nb-NO"/>
        </w:rPr>
        <w:t xml:space="preserve"> hvor enn/kvar enn</w:t>
      </w:r>
    </w:p>
    <w:p w14:paraId="5ADFF042" w14:textId="54E89E92" w:rsidR="00382B2D" w:rsidRPr="00731DD5" w:rsidRDefault="00B95565" w:rsidP="007B0C02">
      <w:pPr>
        <w:rPr>
          <w:szCs w:val="26"/>
          <w:lang w:val="en-GB" w:eastAsia="nb-NO"/>
        </w:rPr>
      </w:pPr>
      <w:r w:rsidRPr="00731DD5">
        <w:rPr>
          <w:szCs w:val="26"/>
          <w:lang w:val="en-GB" w:eastAsia="nb-NO"/>
        </w:rPr>
        <w:t>_</w:t>
      </w:r>
      <w:r w:rsidR="00382B2D" w:rsidRPr="00731DD5">
        <w:rPr>
          <w:szCs w:val="26"/>
          <w:lang w:val="en-GB" w:eastAsia="nb-NO"/>
        </w:rPr>
        <w:t>shent:</w:t>
      </w:r>
      <w:r w:rsidRPr="00731DD5">
        <w:rPr>
          <w:szCs w:val="26"/>
          <w:lang w:val="en-GB" w:eastAsia="nb-NO"/>
        </w:rPr>
        <w:t>_</w:t>
      </w:r>
      <w:r w:rsidR="00382B2D" w:rsidRPr="00731DD5">
        <w:rPr>
          <w:szCs w:val="26"/>
          <w:lang w:val="en-GB" w:eastAsia="nb-NO"/>
        </w:rPr>
        <w:t xml:space="preserve"> skjent på</w:t>
      </w:r>
    </w:p>
    <w:p w14:paraId="5ADFF043" w14:textId="59DC313A" w:rsidR="00382B2D" w:rsidRPr="00731DD5" w:rsidRDefault="00B95565" w:rsidP="007B0C02">
      <w:pPr>
        <w:rPr>
          <w:szCs w:val="26"/>
          <w:lang w:val="en-GB" w:eastAsia="nb-NO"/>
        </w:rPr>
      </w:pPr>
      <w:r w:rsidRPr="00731DD5">
        <w:rPr>
          <w:szCs w:val="26"/>
          <w:lang w:val="en-GB" w:eastAsia="nb-NO"/>
        </w:rPr>
        <w:t>_</w:t>
      </w:r>
      <w:r w:rsidR="00382B2D" w:rsidRPr="00731DD5">
        <w:rPr>
          <w:szCs w:val="26"/>
          <w:lang w:val="en-GB" w:eastAsia="nb-NO"/>
        </w:rPr>
        <w:t>to give them seals</w:t>
      </w:r>
      <w:r w:rsidRPr="00731DD5">
        <w:rPr>
          <w:szCs w:val="26"/>
          <w:lang w:val="en-GB" w:eastAsia="nb-NO"/>
        </w:rPr>
        <w:t>_</w:t>
      </w:r>
      <w:r w:rsidR="00382B2D" w:rsidRPr="00731DD5">
        <w:rPr>
          <w:szCs w:val="26"/>
          <w:lang w:val="en-GB" w:eastAsia="nb-NO"/>
        </w:rPr>
        <w:t xml:space="preserve"> her: å gjøre mine ord til handlinger/å gjere orda mine til handlingar</w:t>
      </w:r>
    </w:p>
    <w:p w14:paraId="5ADFF044" w14:textId="32FAA21F" w:rsidR="00382B2D" w:rsidRPr="00D96355" w:rsidRDefault="00B95565" w:rsidP="007B0C02">
      <w:pPr>
        <w:rPr>
          <w:szCs w:val="26"/>
          <w:lang w:eastAsia="nb-NO"/>
        </w:rPr>
      </w:pPr>
      <w:r w:rsidRPr="00D96355">
        <w:rPr>
          <w:szCs w:val="26"/>
          <w:lang w:eastAsia="nb-NO"/>
        </w:rPr>
        <w:t>_</w:t>
      </w:r>
      <w:r w:rsidR="00382B2D" w:rsidRPr="00D96355">
        <w:rPr>
          <w:szCs w:val="26"/>
          <w:lang w:eastAsia="nb-NO"/>
        </w:rPr>
        <w:t>to consent</w:t>
      </w:r>
      <w:r w:rsidRPr="00D96355">
        <w:rPr>
          <w:szCs w:val="26"/>
          <w:lang w:eastAsia="nb-NO"/>
        </w:rPr>
        <w:t>:_</w:t>
      </w:r>
      <w:r w:rsidR="00382B2D" w:rsidRPr="00D96355">
        <w:rPr>
          <w:szCs w:val="26"/>
          <w:lang w:eastAsia="nb-NO"/>
        </w:rPr>
        <w:t xml:space="preserve"> å gi tillatelse/å gi lov, å gi løyve</w:t>
      </w:r>
    </w:p>
    <w:p w14:paraId="5ADFF045" w14:textId="4165A40F" w:rsidR="00382B2D" w:rsidRPr="00D96355" w:rsidRDefault="00B95565" w:rsidP="007B0C02">
      <w:pPr>
        <w:rPr>
          <w:szCs w:val="26"/>
          <w:lang w:eastAsia="nb-NO"/>
        </w:rPr>
      </w:pPr>
      <w:r w:rsidRPr="00D96355">
        <w:rPr>
          <w:szCs w:val="26"/>
          <w:lang w:eastAsia="nb-NO"/>
        </w:rPr>
        <w:t>_</w:t>
      </w:r>
      <w:r w:rsidR="00382B2D" w:rsidRPr="00D96355">
        <w:rPr>
          <w:szCs w:val="26"/>
          <w:lang w:eastAsia="nb-NO"/>
        </w:rPr>
        <w:t>to appease:</w:t>
      </w:r>
      <w:r w:rsidRPr="00D96355">
        <w:rPr>
          <w:szCs w:val="26"/>
          <w:lang w:eastAsia="nb-NO"/>
        </w:rPr>
        <w:t>_</w:t>
      </w:r>
      <w:r w:rsidR="00382B2D" w:rsidRPr="00D96355">
        <w:rPr>
          <w:szCs w:val="26"/>
          <w:lang w:eastAsia="nb-NO"/>
        </w:rPr>
        <w:t xml:space="preserve"> å få til å falle til ro</w:t>
      </w:r>
    </w:p>
    <w:p w14:paraId="5ADFF046" w14:textId="6D6DB311" w:rsidR="00382B2D" w:rsidRPr="00D96355" w:rsidRDefault="00B95565" w:rsidP="007B0C02">
      <w:pPr>
        <w:rPr>
          <w:szCs w:val="26"/>
          <w:lang w:eastAsia="nb-NO"/>
        </w:rPr>
      </w:pPr>
      <w:r w:rsidRPr="00D96355">
        <w:rPr>
          <w:szCs w:val="26"/>
          <w:lang w:eastAsia="nb-NO"/>
        </w:rPr>
        <w:t>_</w:t>
      </w:r>
      <w:r w:rsidR="00382B2D" w:rsidRPr="00D96355">
        <w:rPr>
          <w:szCs w:val="26"/>
          <w:lang w:eastAsia="nb-NO"/>
        </w:rPr>
        <w:t>grossly</w:t>
      </w:r>
      <w:r w:rsidRPr="00D96355">
        <w:rPr>
          <w:szCs w:val="26"/>
          <w:lang w:eastAsia="nb-NO"/>
        </w:rPr>
        <w:t>_</w:t>
      </w:r>
      <w:r w:rsidR="00382B2D" w:rsidRPr="00D96355">
        <w:rPr>
          <w:szCs w:val="26"/>
          <w:lang w:eastAsia="nb-NO"/>
        </w:rPr>
        <w:t xml:space="preserve"> her: uten at han var forberedt/utan at han var førebudd</w:t>
      </w:r>
    </w:p>
    <w:p w14:paraId="5ADFF047" w14:textId="33984493" w:rsidR="00382B2D" w:rsidRPr="00731DD5" w:rsidRDefault="00B95565" w:rsidP="007B0C02">
      <w:pPr>
        <w:rPr>
          <w:szCs w:val="26"/>
          <w:lang w:val="en-GB" w:eastAsia="nb-NO"/>
        </w:rPr>
      </w:pPr>
      <w:r w:rsidRPr="00731DD5">
        <w:rPr>
          <w:szCs w:val="26"/>
          <w:lang w:val="en-GB" w:eastAsia="nb-NO"/>
        </w:rPr>
        <w:t>_</w:t>
      </w:r>
      <w:r w:rsidR="00382B2D" w:rsidRPr="00731DD5">
        <w:rPr>
          <w:szCs w:val="26"/>
          <w:lang w:val="en-GB" w:eastAsia="nb-NO"/>
        </w:rPr>
        <w:t>full of bread:</w:t>
      </w:r>
      <w:r w:rsidRPr="00731DD5">
        <w:rPr>
          <w:szCs w:val="26"/>
          <w:lang w:val="en-GB" w:eastAsia="nb-NO"/>
        </w:rPr>
        <w:t>_</w:t>
      </w:r>
      <w:r w:rsidR="00382B2D" w:rsidRPr="00731DD5">
        <w:rPr>
          <w:szCs w:val="26"/>
          <w:lang w:val="en-GB" w:eastAsia="nb-NO"/>
        </w:rPr>
        <w:t xml:space="preserve"> stinn</w:t>
      </w:r>
    </w:p>
    <w:p w14:paraId="5ADFF048" w14:textId="48FE0A54" w:rsidR="00382B2D" w:rsidRPr="00731DD5" w:rsidRDefault="00B95565" w:rsidP="007B0C02">
      <w:pPr>
        <w:rPr>
          <w:szCs w:val="26"/>
          <w:lang w:val="en-GB" w:eastAsia="nb-NO"/>
        </w:rPr>
      </w:pPr>
      <w:r w:rsidRPr="00731DD5">
        <w:rPr>
          <w:szCs w:val="26"/>
          <w:lang w:val="en-GB" w:eastAsia="nb-NO"/>
        </w:rPr>
        <w:t>_</w:t>
      </w:r>
      <w:r w:rsidR="00382B2D" w:rsidRPr="00731DD5">
        <w:rPr>
          <w:szCs w:val="26"/>
          <w:lang w:val="en-GB" w:eastAsia="nb-NO"/>
        </w:rPr>
        <w:t>broad blown:</w:t>
      </w:r>
      <w:r w:rsidRPr="00731DD5">
        <w:rPr>
          <w:szCs w:val="26"/>
          <w:lang w:val="en-GB" w:eastAsia="nb-NO"/>
        </w:rPr>
        <w:t>_</w:t>
      </w:r>
      <w:r w:rsidR="00382B2D" w:rsidRPr="00731DD5">
        <w:rPr>
          <w:szCs w:val="26"/>
          <w:lang w:val="en-GB" w:eastAsia="nb-NO"/>
        </w:rPr>
        <w:t xml:space="preserve"> i full blomst/i full bløming</w:t>
      </w:r>
    </w:p>
    <w:p w14:paraId="5ADFF049" w14:textId="0F931EEB" w:rsidR="00382B2D" w:rsidRPr="00731DD5" w:rsidRDefault="00B95565" w:rsidP="007B0C02">
      <w:pPr>
        <w:rPr>
          <w:szCs w:val="26"/>
          <w:lang w:val="en-GB" w:eastAsia="nb-NO"/>
        </w:rPr>
      </w:pPr>
      <w:r w:rsidRPr="00731DD5">
        <w:rPr>
          <w:szCs w:val="26"/>
          <w:lang w:val="en-GB" w:eastAsia="nb-NO"/>
        </w:rPr>
        <w:t>_</w:t>
      </w:r>
      <w:r w:rsidR="00382B2D" w:rsidRPr="00731DD5">
        <w:rPr>
          <w:szCs w:val="26"/>
          <w:lang w:val="en-GB" w:eastAsia="nb-NO"/>
        </w:rPr>
        <w:t>vengeance:</w:t>
      </w:r>
      <w:r w:rsidRPr="00731DD5">
        <w:rPr>
          <w:szCs w:val="26"/>
          <w:lang w:val="en-GB" w:eastAsia="nb-NO"/>
        </w:rPr>
        <w:t>_</w:t>
      </w:r>
      <w:r w:rsidR="00382B2D" w:rsidRPr="00731DD5">
        <w:rPr>
          <w:szCs w:val="26"/>
          <w:lang w:val="en-GB" w:eastAsia="nb-NO"/>
        </w:rPr>
        <w:t xml:space="preserve"> hevn/hemn</w:t>
      </w:r>
    </w:p>
    <w:p w14:paraId="2537CDE2" w14:textId="77777777" w:rsidR="00AA65B6" w:rsidRPr="00D35F51" w:rsidRDefault="00AA65B6" w:rsidP="00AA65B6">
      <w:pPr>
        <w:rPr>
          <w:szCs w:val="26"/>
          <w:lang w:val="en-GB" w:eastAsia="nb-NO"/>
        </w:rPr>
      </w:pPr>
      <w:r w:rsidRPr="00D35F51">
        <w:rPr>
          <w:szCs w:val="26"/>
          <w:lang w:val="en-GB" w:eastAsia="nb-NO"/>
        </w:rPr>
        <w:t>{{End of glossary}}</w:t>
      </w:r>
    </w:p>
    <w:p w14:paraId="5BDE7929" w14:textId="00DAEEA5" w:rsidR="00CB2499" w:rsidRPr="00731DD5" w:rsidRDefault="00CB2499" w:rsidP="007B0C02">
      <w:pPr>
        <w:rPr>
          <w:szCs w:val="26"/>
          <w:lang w:val="en-GB" w:eastAsia="nb-NO"/>
        </w:rPr>
      </w:pPr>
    </w:p>
    <w:p w14:paraId="5ADFF04A" w14:textId="4C26100D" w:rsidR="00382B2D" w:rsidRPr="00731DD5" w:rsidRDefault="00382B2D" w:rsidP="007B0C02">
      <w:pPr>
        <w:rPr>
          <w:szCs w:val="26"/>
          <w:lang w:val="en-GB" w:eastAsia="nb-NO"/>
        </w:rPr>
      </w:pPr>
      <w:r w:rsidRPr="00731DD5">
        <w:rPr>
          <w:szCs w:val="26"/>
          <w:lang w:val="en-GB" w:eastAsia="nb-NO"/>
        </w:rPr>
        <w:t>Hamlet soon gets the opportunity to carry out some "bitter business". On his way to confront his mother Hamlet comes across the King, who is attempting to pray for forgiveness for his crime. What an opportunity for Hamlet! The King's guilt has been confirmed, he is kneeling in a perfect position for a quick chop on the neck and then his father's ghost can be appeased and Hamlet will have done his duty. But does he do it? No. These are his reasons: Claudius is at prayer. If Hamlet kills him now, his soul will go to heaven. Hamlet's father, on the other hand, was killed "grossly, full of bread,/With all his crimes broad blown". That is why his spirit cannot rest. What sort of vengeance is this, Hamlet argues, that lets the murderer off so lightly? It would be better, says Hamlet, to wait for another opportunity:</w:t>
      </w:r>
    </w:p>
    <w:p w14:paraId="5ADFF04B" w14:textId="77777777" w:rsidR="00382B2D" w:rsidRPr="00731DD5" w:rsidRDefault="00382B2D" w:rsidP="007B0C02">
      <w:pPr>
        <w:rPr>
          <w:szCs w:val="26"/>
          <w:lang w:val="en-GB" w:eastAsia="nb-NO"/>
        </w:rPr>
      </w:pPr>
    </w:p>
    <w:p w14:paraId="5ADFF04C" w14:textId="4ED8A367" w:rsidR="00382B2D" w:rsidRPr="00731DD5" w:rsidRDefault="00382B2D" w:rsidP="007B0C02">
      <w:pPr>
        <w:rPr>
          <w:szCs w:val="26"/>
          <w:lang w:val="en-GB" w:eastAsia="nb-NO"/>
        </w:rPr>
      </w:pPr>
      <w:r w:rsidRPr="00731DD5">
        <w:rPr>
          <w:szCs w:val="26"/>
          <w:lang w:val="en-GB" w:eastAsia="nb-NO"/>
        </w:rPr>
        <w:t xml:space="preserve">--- 65 </w:t>
      </w:r>
      <w:r w:rsidR="00AA65B6">
        <w:rPr>
          <w:szCs w:val="26"/>
          <w:lang w:val="en-GB" w:eastAsia="nb-NO"/>
        </w:rPr>
        <w:t>to</w:t>
      </w:r>
      <w:r w:rsidRPr="00731DD5">
        <w:rPr>
          <w:szCs w:val="26"/>
          <w:lang w:val="en-GB" w:eastAsia="nb-NO"/>
        </w:rPr>
        <w:t xml:space="preserve"> 432</w:t>
      </w:r>
    </w:p>
    <w:p w14:paraId="5ADFF04D" w14:textId="736C29C7" w:rsidR="00382B2D" w:rsidRPr="00731DD5" w:rsidRDefault="00382B2D" w:rsidP="007B0C02">
      <w:pPr>
        <w:rPr>
          <w:szCs w:val="26"/>
          <w:lang w:val="en-GB" w:eastAsia="nb-NO"/>
        </w:rPr>
      </w:pPr>
      <w:r w:rsidRPr="00731DD5">
        <w:rPr>
          <w:szCs w:val="26"/>
          <w:lang w:val="en-GB" w:eastAsia="nb-NO"/>
        </w:rPr>
        <w:t>When he is drunk asleep, or in his rage,</w:t>
      </w:r>
    </w:p>
    <w:p w14:paraId="5ADFF04E" w14:textId="6879123C" w:rsidR="00382B2D" w:rsidRPr="00731DD5" w:rsidRDefault="00382B2D" w:rsidP="007B0C02">
      <w:pPr>
        <w:rPr>
          <w:szCs w:val="26"/>
          <w:lang w:val="en-GB" w:eastAsia="nb-NO"/>
        </w:rPr>
      </w:pPr>
      <w:r w:rsidRPr="00731DD5">
        <w:rPr>
          <w:szCs w:val="26"/>
          <w:lang w:val="en-GB" w:eastAsia="nb-NO"/>
        </w:rPr>
        <w:t>Or in th'incestuous pleasure of his bed,</w:t>
      </w:r>
    </w:p>
    <w:p w14:paraId="5ADFF04F" w14:textId="0876EEF5" w:rsidR="00382B2D" w:rsidRPr="00731DD5" w:rsidRDefault="00382B2D" w:rsidP="007B0C02">
      <w:pPr>
        <w:rPr>
          <w:szCs w:val="26"/>
          <w:lang w:val="en-GB" w:eastAsia="nb-NO"/>
        </w:rPr>
      </w:pPr>
      <w:r w:rsidRPr="00731DD5">
        <w:rPr>
          <w:szCs w:val="26"/>
          <w:lang w:val="en-GB" w:eastAsia="nb-NO"/>
        </w:rPr>
        <w:t>At game a-swearing, or about some act</w:t>
      </w:r>
    </w:p>
    <w:p w14:paraId="5ADFF050" w14:textId="584FD00F" w:rsidR="00382B2D" w:rsidRPr="00731DD5" w:rsidRDefault="00382B2D" w:rsidP="007B0C02">
      <w:pPr>
        <w:rPr>
          <w:szCs w:val="26"/>
          <w:lang w:val="en-GB" w:eastAsia="nb-NO"/>
        </w:rPr>
      </w:pPr>
      <w:r w:rsidRPr="00731DD5">
        <w:rPr>
          <w:szCs w:val="26"/>
          <w:lang w:val="en-GB" w:eastAsia="nb-NO"/>
        </w:rPr>
        <w:t>That has no relish of salvation in't –</w:t>
      </w:r>
    </w:p>
    <w:p w14:paraId="5ADFF051" w14:textId="77777777" w:rsidR="00382B2D" w:rsidRPr="00731DD5" w:rsidRDefault="00382B2D" w:rsidP="007B0C02">
      <w:pPr>
        <w:rPr>
          <w:szCs w:val="26"/>
          <w:lang w:val="en-GB" w:eastAsia="nb-NO"/>
        </w:rPr>
      </w:pPr>
      <w:r w:rsidRPr="00731DD5">
        <w:rPr>
          <w:szCs w:val="26"/>
          <w:lang w:val="en-GB" w:eastAsia="nb-NO"/>
        </w:rPr>
        <w:t>  Hamlet visits his mother and gives her quite a tongue lashing. Polonius has hidden behind some drapes in Gertrude's room so he can spy on Hamlet. Hamlet, assuming it is the King, runs his sword into the drapes and kills Polonius, and shrugs this off rather nonchalantly. He then continues to rage against his mother, begging her to compare Claudius to his father and to see the difference between them. He wonders at how young people can be expected to control their passions if mothers cannot control theirs and attacks her for her sexuality. Gertrude pleads for him to stop, but Hamlet rages even more. The ghost reappears, but only Hamlet can see him. The ghost speaks of Hamlet's "blunted purpose".</w:t>
      </w:r>
    </w:p>
    <w:p w14:paraId="5ADFF052" w14:textId="77777777" w:rsidR="00382B2D" w:rsidRPr="00731DD5" w:rsidRDefault="00382B2D" w:rsidP="007B0C02">
      <w:pPr>
        <w:rPr>
          <w:szCs w:val="26"/>
          <w:lang w:val="en-GB" w:eastAsia="nb-NO"/>
        </w:rPr>
      </w:pPr>
    </w:p>
    <w:p w14:paraId="5ADFF053" w14:textId="34C86970" w:rsidR="00382B2D" w:rsidRPr="00731DD5" w:rsidRDefault="00382B2D" w:rsidP="007B0C02">
      <w:pPr>
        <w:rPr>
          <w:szCs w:val="26"/>
          <w:lang w:val="en-GB" w:eastAsia="nb-NO"/>
        </w:rPr>
      </w:pPr>
      <w:r w:rsidRPr="00731DD5">
        <w:rPr>
          <w:szCs w:val="26"/>
          <w:lang w:val="en-GB" w:eastAsia="nb-NO"/>
        </w:rPr>
        <w:lastRenderedPageBreak/>
        <w:t>{{</w:t>
      </w:r>
      <w:r w:rsidR="00AA65B6">
        <w:rPr>
          <w:szCs w:val="26"/>
          <w:lang w:val="en-GB" w:eastAsia="nb-NO"/>
        </w:rPr>
        <w:t>Textbox</w:t>
      </w:r>
      <w:r w:rsidRPr="00731DD5">
        <w:rPr>
          <w:szCs w:val="26"/>
          <w:lang w:val="en-GB" w:eastAsia="nb-NO"/>
        </w:rPr>
        <w:t>}}</w:t>
      </w:r>
    </w:p>
    <w:p w14:paraId="71E19CA2" w14:textId="4E04BD9B" w:rsidR="00B95565" w:rsidRPr="00731DD5" w:rsidRDefault="00B95565" w:rsidP="007B0C02">
      <w:pPr>
        <w:rPr>
          <w:szCs w:val="26"/>
          <w:lang w:val="en-GB" w:eastAsia="nb-NO"/>
        </w:rPr>
      </w:pPr>
      <w:r w:rsidRPr="00731DD5">
        <w:rPr>
          <w:szCs w:val="26"/>
          <w:lang w:val="en-GB" w:eastAsia="nb-NO"/>
        </w:rPr>
        <w:t>_Spot check:_</w:t>
      </w:r>
      <w:r w:rsidRPr="00731DD5">
        <w:rPr>
          <w:szCs w:val="26"/>
          <w:lang w:val="en-GB" w:eastAsia="nb-NO"/>
        </w:rPr>
        <w:tab/>
      </w:r>
    </w:p>
    <w:p w14:paraId="5ADFF054" w14:textId="5CF80DCE" w:rsidR="00382B2D" w:rsidRPr="00731DD5" w:rsidRDefault="00382B2D" w:rsidP="007B0C02">
      <w:pPr>
        <w:rPr>
          <w:szCs w:val="26"/>
          <w:lang w:val="en-GB" w:eastAsia="nb-NO"/>
        </w:rPr>
      </w:pPr>
      <w:r w:rsidRPr="00731DD5">
        <w:rPr>
          <w:szCs w:val="26"/>
          <w:lang w:val="en-GB" w:eastAsia="nb-NO"/>
        </w:rPr>
        <w:t>a) How does Hamlet react when Ophelia hands back the presents he has given her?</w:t>
      </w:r>
    </w:p>
    <w:p w14:paraId="5ADFF055" w14:textId="53E0ED16" w:rsidR="00382B2D" w:rsidRPr="00731DD5" w:rsidRDefault="00382B2D" w:rsidP="007B0C02">
      <w:pPr>
        <w:rPr>
          <w:szCs w:val="26"/>
          <w:lang w:val="en-GB" w:eastAsia="nb-NO"/>
        </w:rPr>
      </w:pPr>
      <w:r w:rsidRPr="00731DD5">
        <w:rPr>
          <w:szCs w:val="26"/>
          <w:lang w:val="en-GB" w:eastAsia="nb-NO"/>
        </w:rPr>
        <w:t>b) What does the play reveal to Hamlet about the King?</w:t>
      </w:r>
    </w:p>
    <w:p w14:paraId="5ADFF056" w14:textId="2E7FD495" w:rsidR="00382B2D" w:rsidRPr="00731DD5" w:rsidRDefault="00382B2D" w:rsidP="007B0C02">
      <w:pPr>
        <w:rPr>
          <w:szCs w:val="26"/>
          <w:lang w:val="en-GB" w:eastAsia="nb-NO"/>
        </w:rPr>
      </w:pPr>
      <w:r w:rsidRPr="00731DD5">
        <w:rPr>
          <w:szCs w:val="26"/>
          <w:lang w:val="en-GB" w:eastAsia="nb-NO"/>
        </w:rPr>
        <w:t>c) Why doesn't Hamlet kill the King when he gets the opportunity to do so?</w:t>
      </w:r>
    </w:p>
    <w:p w14:paraId="5ADFF057" w14:textId="2CF7DD14" w:rsidR="00382B2D" w:rsidRPr="00731DD5" w:rsidRDefault="00382B2D" w:rsidP="007B0C02">
      <w:pPr>
        <w:rPr>
          <w:szCs w:val="26"/>
          <w:lang w:val="en-GB" w:eastAsia="nb-NO"/>
        </w:rPr>
      </w:pPr>
      <w:r w:rsidRPr="00731DD5">
        <w:rPr>
          <w:szCs w:val="26"/>
          <w:lang w:val="en-GB" w:eastAsia="nb-NO"/>
        </w:rPr>
        <w:t>d) What kind of opportunity is he waiting for?</w:t>
      </w:r>
    </w:p>
    <w:p w14:paraId="5ADFF058" w14:textId="2BB202B6" w:rsidR="00382B2D" w:rsidRPr="00731DD5" w:rsidRDefault="00382B2D" w:rsidP="007B0C02">
      <w:pPr>
        <w:rPr>
          <w:szCs w:val="26"/>
          <w:lang w:val="en-GB" w:eastAsia="nb-NO"/>
        </w:rPr>
      </w:pPr>
      <w:r w:rsidRPr="00731DD5">
        <w:rPr>
          <w:szCs w:val="26"/>
          <w:lang w:val="en-GB" w:eastAsia="nb-NO"/>
        </w:rPr>
        <w:t>e) Describe what happens when Hamlet visits his mother.</w:t>
      </w:r>
    </w:p>
    <w:p w14:paraId="5ADFF059" w14:textId="54FC170F" w:rsidR="00382B2D" w:rsidRPr="00731DD5" w:rsidRDefault="00B95565" w:rsidP="007B0C02">
      <w:pPr>
        <w:rPr>
          <w:szCs w:val="26"/>
          <w:lang w:val="en-GB" w:eastAsia="nb-NO"/>
        </w:rPr>
      </w:pPr>
      <w:r w:rsidRPr="00731DD5">
        <w:rPr>
          <w:szCs w:val="26"/>
          <w:lang w:val="en-GB" w:eastAsia="nb-NO"/>
        </w:rPr>
        <w:t>_</w:t>
      </w:r>
      <w:r w:rsidR="00382B2D" w:rsidRPr="00731DD5">
        <w:rPr>
          <w:szCs w:val="26"/>
          <w:lang w:val="en-GB" w:eastAsia="nb-NO"/>
        </w:rPr>
        <w:t>See page 71 for more tasks.</w:t>
      </w:r>
      <w:r w:rsidRPr="00731DD5">
        <w:rPr>
          <w:szCs w:val="26"/>
          <w:lang w:val="en-GB" w:eastAsia="nb-NO"/>
        </w:rPr>
        <w:t>_</w:t>
      </w:r>
    </w:p>
    <w:p w14:paraId="5ADFF05A" w14:textId="1E2F25D6" w:rsidR="00382B2D" w:rsidRPr="00731DD5" w:rsidRDefault="00382B2D" w:rsidP="007B0C02">
      <w:pPr>
        <w:rPr>
          <w:szCs w:val="26"/>
          <w:lang w:val="en-GB" w:eastAsia="nb-NO"/>
        </w:rPr>
      </w:pPr>
      <w:r w:rsidRPr="00731DD5">
        <w:rPr>
          <w:szCs w:val="26"/>
          <w:lang w:val="en-GB" w:eastAsia="nb-NO"/>
        </w:rPr>
        <w:t>{{</w:t>
      </w:r>
      <w:r w:rsidR="00B95565" w:rsidRPr="00731DD5">
        <w:rPr>
          <w:szCs w:val="26"/>
          <w:lang w:val="en-GB" w:eastAsia="nb-NO"/>
        </w:rPr>
        <w:t>End</w:t>
      </w:r>
      <w:r w:rsidR="00AA65B6">
        <w:rPr>
          <w:szCs w:val="26"/>
          <w:lang w:val="en-GB" w:eastAsia="nb-NO"/>
        </w:rPr>
        <w:t xml:space="preserve"> of textbox</w:t>
      </w:r>
      <w:r w:rsidRPr="00731DD5">
        <w:rPr>
          <w:szCs w:val="26"/>
          <w:lang w:val="en-GB" w:eastAsia="nb-NO"/>
        </w:rPr>
        <w:t>}}</w:t>
      </w:r>
    </w:p>
    <w:p w14:paraId="3EB88441" w14:textId="77777777" w:rsidR="00B95565" w:rsidRPr="00731DD5" w:rsidRDefault="00B95565" w:rsidP="007B0C02">
      <w:pPr>
        <w:rPr>
          <w:szCs w:val="26"/>
          <w:lang w:val="en-GB" w:eastAsia="nb-NO"/>
        </w:rPr>
      </w:pPr>
    </w:p>
    <w:p w14:paraId="5ADFF05B" w14:textId="65DDD7E5" w:rsidR="00382B2D" w:rsidRPr="00731DD5" w:rsidRDefault="00B95565" w:rsidP="007B0C02">
      <w:pPr>
        <w:pStyle w:val="Overskrift3"/>
        <w:rPr>
          <w:szCs w:val="26"/>
        </w:rPr>
      </w:pPr>
      <w:bookmarkStart w:id="57" w:name="_Toc13225630"/>
      <w:r w:rsidRPr="00731DD5">
        <w:rPr>
          <w:szCs w:val="26"/>
        </w:rPr>
        <w:t xml:space="preserve">xxx3 </w:t>
      </w:r>
      <w:r w:rsidR="00382B2D" w:rsidRPr="00731DD5">
        <w:rPr>
          <w:szCs w:val="26"/>
        </w:rPr>
        <w:t>ACTS 4–5:</w:t>
      </w:r>
      <w:bookmarkEnd w:id="57"/>
    </w:p>
    <w:p w14:paraId="5ADFF05C" w14:textId="11AC2F87" w:rsidR="00382B2D" w:rsidRPr="00731DD5" w:rsidRDefault="00382B2D" w:rsidP="007B0C02">
      <w:pPr>
        <w:rPr>
          <w:szCs w:val="26"/>
          <w:lang w:val="en-GB" w:eastAsia="nb-NO"/>
        </w:rPr>
      </w:pPr>
      <w:r w:rsidRPr="00731DD5">
        <w:rPr>
          <w:szCs w:val="26"/>
          <w:lang w:val="en-GB" w:eastAsia="nb-NO"/>
        </w:rPr>
        <w:t>Hamlet may be unable to act, but Claudius certainly is not. He understands that his stepson represents a danger to him and therefore decides to arrange his murder. He sends Hamlet off to England with the two school friends, Rosencrantz and Guildenstern, with instructions to have him killed as soon as he sets foot in England. But Hamlet outsmarts them – the two school friends suffer the fate intended for Hamlet.</w:t>
      </w:r>
    </w:p>
    <w:p w14:paraId="5ADFF05D" w14:textId="77777777" w:rsidR="00382B2D" w:rsidRPr="00731DD5" w:rsidRDefault="00382B2D" w:rsidP="007B0C02">
      <w:pPr>
        <w:rPr>
          <w:szCs w:val="26"/>
          <w:lang w:val="en-GB" w:eastAsia="nb-NO"/>
        </w:rPr>
      </w:pPr>
      <w:r w:rsidRPr="00731DD5">
        <w:rPr>
          <w:szCs w:val="26"/>
          <w:lang w:val="en-GB" w:eastAsia="nb-NO"/>
        </w:rPr>
        <w:t>  On his return to Denmark he finds that Ophelia, grief-stricken first by Hamlet's rejection of her and then by her father's death, has turned mad and committed suicide, drowning herself in the river. The King has enlisted Laertes, Ophelia's brother and Polonius's son, to the cause of killing Hamlet. The idea is to lure Hamlet into a "friendly" duel. To ensure the desired outcome, he has poisoned the tip of Laertes's sword. But Claudius is a cautious man. If Laertes should fail, the King has a cup of poisoned wine ready for Hamlet. Oh, such treachery!</w:t>
      </w:r>
    </w:p>
    <w:p w14:paraId="5ADFF05E" w14:textId="77777777" w:rsidR="00382B2D" w:rsidRPr="00731DD5" w:rsidRDefault="00382B2D" w:rsidP="007B0C02">
      <w:pPr>
        <w:rPr>
          <w:szCs w:val="26"/>
          <w:lang w:val="en-GB" w:eastAsia="nb-NO"/>
        </w:rPr>
      </w:pPr>
      <w:r w:rsidRPr="00731DD5">
        <w:rPr>
          <w:szCs w:val="26"/>
          <w:lang w:val="en-GB" w:eastAsia="nb-NO"/>
        </w:rPr>
        <w:t>  Osric, a courtier, is referee for the duel. Before the fight Hamlet apologizes to Laertes, as his mother wished him to do. Hamlet and Laertes choose their swords.</w:t>
      </w:r>
    </w:p>
    <w:p w14:paraId="5ADFF05F" w14:textId="15A8081E" w:rsidR="00382B2D" w:rsidRPr="00731DD5" w:rsidRDefault="00382B2D" w:rsidP="007B0C02">
      <w:pPr>
        <w:rPr>
          <w:szCs w:val="26"/>
          <w:lang w:val="en-GB" w:eastAsia="nb-NO"/>
        </w:rPr>
      </w:pPr>
    </w:p>
    <w:p w14:paraId="5ADFF060" w14:textId="77777777" w:rsidR="00382B2D" w:rsidRPr="00731DD5" w:rsidRDefault="00382B2D" w:rsidP="007B0C02">
      <w:pPr>
        <w:pStyle w:val="Overskrift3"/>
        <w:rPr>
          <w:szCs w:val="26"/>
        </w:rPr>
      </w:pPr>
      <w:bookmarkStart w:id="58" w:name="_Toc13225631"/>
      <w:r w:rsidRPr="00731DD5">
        <w:rPr>
          <w:szCs w:val="26"/>
        </w:rPr>
        <w:t>xxx3 ACT 5 SCENE 2 [WITH A FEW SMALL OMISSIONS]</w:t>
      </w:r>
      <w:bookmarkEnd w:id="58"/>
    </w:p>
    <w:p w14:paraId="5ADFF061" w14:textId="77777777" w:rsidR="00382B2D" w:rsidRPr="00731DD5" w:rsidRDefault="00382B2D" w:rsidP="007B0C02">
      <w:pPr>
        <w:rPr>
          <w:szCs w:val="26"/>
          <w:lang w:val="en-GB" w:eastAsia="nb-NO"/>
        </w:rPr>
      </w:pPr>
      <w:r w:rsidRPr="00731DD5">
        <w:rPr>
          <w:szCs w:val="26"/>
          <w:lang w:val="en-GB" w:eastAsia="nb-NO"/>
        </w:rPr>
        <w:t>KING Set me the stoups of wine upon that table.</w:t>
      </w:r>
    </w:p>
    <w:p w14:paraId="5ADFF062" w14:textId="034C55AF" w:rsidR="00382B2D" w:rsidRPr="00731DD5" w:rsidRDefault="00382B2D" w:rsidP="007B0C02">
      <w:pPr>
        <w:rPr>
          <w:szCs w:val="26"/>
          <w:lang w:val="en-GB" w:eastAsia="nb-NO"/>
        </w:rPr>
      </w:pPr>
      <w:r w:rsidRPr="00731DD5">
        <w:rPr>
          <w:szCs w:val="26"/>
          <w:lang w:val="en-GB" w:eastAsia="nb-NO"/>
        </w:rPr>
        <w:t>If Hamlet give the first or second hit,</w:t>
      </w:r>
    </w:p>
    <w:p w14:paraId="5ADFF063" w14:textId="198417C2" w:rsidR="00382B2D" w:rsidRPr="00731DD5" w:rsidRDefault="00382B2D" w:rsidP="007B0C02">
      <w:pPr>
        <w:rPr>
          <w:szCs w:val="26"/>
          <w:lang w:val="en-GB" w:eastAsia="nb-NO"/>
        </w:rPr>
      </w:pPr>
      <w:r w:rsidRPr="00731DD5">
        <w:rPr>
          <w:szCs w:val="26"/>
          <w:lang w:val="en-GB" w:eastAsia="nb-NO"/>
        </w:rPr>
        <w:t>Or quit in answer of the third exchange,</w:t>
      </w:r>
    </w:p>
    <w:p w14:paraId="5ADFF064" w14:textId="6324C41F" w:rsidR="00382B2D" w:rsidRPr="00731DD5" w:rsidRDefault="00382B2D" w:rsidP="007B0C02">
      <w:pPr>
        <w:rPr>
          <w:szCs w:val="26"/>
          <w:lang w:val="en-GB" w:eastAsia="nb-NO"/>
        </w:rPr>
      </w:pPr>
      <w:r w:rsidRPr="00731DD5">
        <w:rPr>
          <w:szCs w:val="26"/>
          <w:lang w:val="en-GB" w:eastAsia="nb-NO"/>
        </w:rPr>
        <w:t>Let all the battlements their ord'nance fire.</w:t>
      </w:r>
    </w:p>
    <w:p w14:paraId="5ADFF065" w14:textId="77777777" w:rsidR="00382B2D" w:rsidRPr="00731DD5" w:rsidRDefault="00382B2D" w:rsidP="007B0C02">
      <w:pPr>
        <w:rPr>
          <w:szCs w:val="26"/>
          <w:lang w:val="en-GB" w:eastAsia="nb-NO"/>
        </w:rPr>
      </w:pPr>
    </w:p>
    <w:p w14:paraId="19F59ABD" w14:textId="77777777" w:rsidR="00104837" w:rsidRPr="00D96355" w:rsidRDefault="00104837" w:rsidP="007B0C02">
      <w:pPr>
        <w:rPr>
          <w:szCs w:val="26"/>
          <w:lang w:eastAsia="nb-NO"/>
        </w:rPr>
      </w:pPr>
      <w:r w:rsidRPr="00D96355">
        <w:rPr>
          <w:szCs w:val="26"/>
          <w:lang w:eastAsia="nb-NO"/>
        </w:rPr>
        <w:t>{{Glossary}}</w:t>
      </w:r>
    </w:p>
    <w:p w14:paraId="5ADFF067" w14:textId="1905067D" w:rsidR="00382B2D" w:rsidRPr="00D96355" w:rsidRDefault="00104837" w:rsidP="007B0C02">
      <w:pPr>
        <w:rPr>
          <w:szCs w:val="26"/>
          <w:lang w:eastAsia="nb-NO"/>
        </w:rPr>
      </w:pPr>
      <w:r w:rsidRPr="00D96355">
        <w:rPr>
          <w:szCs w:val="26"/>
          <w:lang w:eastAsia="nb-NO"/>
        </w:rPr>
        <w:t>_</w:t>
      </w:r>
      <w:r w:rsidR="00382B2D" w:rsidRPr="00D96355">
        <w:rPr>
          <w:szCs w:val="26"/>
          <w:lang w:eastAsia="nb-NO"/>
        </w:rPr>
        <w:t>relish:</w:t>
      </w:r>
      <w:r w:rsidRPr="00D96355">
        <w:rPr>
          <w:szCs w:val="26"/>
          <w:lang w:eastAsia="nb-NO"/>
        </w:rPr>
        <w:t>_</w:t>
      </w:r>
      <w:r w:rsidR="00382B2D" w:rsidRPr="00D96355">
        <w:rPr>
          <w:szCs w:val="26"/>
          <w:lang w:eastAsia="nb-NO"/>
        </w:rPr>
        <w:t xml:space="preserve"> smak</w:t>
      </w:r>
    </w:p>
    <w:p w14:paraId="5ADFF068" w14:textId="70D6B90E" w:rsidR="00382B2D" w:rsidRPr="00D96355" w:rsidRDefault="00104837" w:rsidP="007B0C02">
      <w:pPr>
        <w:rPr>
          <w:szCs w:val="26"/>
          <w:lang w:eastAsia="nb-NO"/>
        </w:rPr>
      </w:pPr>
      <w:r w:rsidRPr="00D96355">
        <w:rPr>
          <w:szCs w:val="26"/>
          <w:lang w:eastAsia="nb-NO"/>
        </w:rPr>
        <w:t>_</w:t>
      </w:r>
      <w:r w:rsidR="00382B2D" w:rsidRPr="00D96355">
        <w:rPr>
          <w:szCs w:val="26"/>
          <w:lang w:eastAsia="nb-NO"/>
        </w:rPr>
        <w:t>salvation:</w:t>
      </w:r>
      <w:r w:rsidRPr="00D96355">
        <w:rPr>
          <w:szCs w:val="26"/>
          <w:lang w:eastAsia="nb-NO"/>
        </w:rPr>
        <w:t>_</w:t>
      </w:r>
      <w:r w:rsidR="00382B2D" w:rsidRPr="00D96355">
        <w:rPr>
          <w:szCs w:val="26"/>
          <w:lang w:eastAsia="nb-NO"/>
        </w:rPr>
        <w:t xml:space="preserve"> frelse</w:t>
      </w:r>
    </w:p>
    <w:p w14:paraId="5ADFF069" w14:textId="78865182" w:rsidR="00382B2D" w:rsidRPr="00D96355" w:rsidRDefault="00104837" w:rsidP="007B0C02">
      <w:pPr>
        <w:rPr>
          <w:szCs w:val="26"/>
          <w:lang w:eastAsia="nb-NO"/>
        </w:rPr>
      </w:pPr>
      <w:r w:rsidRPr="00D96355">
        <w:rPr>
          <w:szCs w:val="26"/>
          <w:lang w:eastAsia="nb-NO"/>
        </w:rPr>
        <w:t>_</w:t>
      </w:r>
      <w:r w:rsidR="00382B2D" w:rsidRPr="00D96355">
        <w:rPr>
          <w:szCs w:val="26"/>
          <w:lang w:eastAsia="nb-NO"/>
        </w:rPr>
        <w:t>tongue-lashing:</w:t>
      </w:r>
      <w:r w:rsidRPr="00D96355">
        <w:rPr>
          <w:szCs w:val="26"/>
          <w:lang w:eastAsia="nb-NO"/>
        </w:rPr>
        <w:t>_</w:t>
      </w:r>
      <w:r w:rsidR="00382B2D" w:rsidRPr="00D96355">
        <w:rPr>
          <w:szCs w:val="26"/>
          <w:lang w:eastAsia="nb-NO"/>
        </w:rPr>
        <w:t xml:space="preserve"> skjennepreken/skjennepreike</w:t>
      </w:r>
    </w:p>
    <w:p w14:paraId="5ADFF06A" w14:textId="6B3FAC94" w:rsidR="00382B2D" w:rsidRPr="00D96355" w:rsidRDefault="00104837" w:rsidP="007B0C02">
      <w:pPr>
        <w:rPr>
          <w:szCs w:val="26"/>
          <w:lang w:eastAsia="nb-NO"/>
        </w:rPr>
      </w:pPr>
      <w:r w:rsidRPr="00D96355">
        <w:rPr>
          <w:szCs w:val="26"/>
          <w:lang w:eastAsia="nb-NO"/>
        </w:rPr>
        <w:t>_</w:t>
      </w:r>
      <w:r w:rsidR="00382B2D" w:rsidRPr="00D96355">
        <w:rPr>
          <w:szCs w:val="26"/>
          <w:lang w:eastAsia="nb-NO"/>
        </w:rPr>
        <w:t>drapes: forheng</w:t>
      </w:r>
    </w:p>
    <w:p w14:paraId="5ADFF06B" w14:textId="53F1D925" w:rsidR="00382B2D" w:rsidRPr="00D96355" w:rsidRDefault="00104837" w:rsidP="007B0C02">
      <w:pPr>
        <w:rPr>
          <w:szCs w:val="26"/>
          <w:lang w:eastAsia="nb-NO"/>
        </w:rPr>
      </w:pPr>
      <w:r w:rsidRPr="00D96355">
        <w:rPr>
          <w:szCs w:val="26"/>
          <w:lang w:eastAsia="nb-NO"/>
        </w:rPr>
        <w:t>_</w:t>
      </w:r>
      <w:r w:rsidR="00382B2D" w:rsidRPr="00D96355">
        <w:rPr>
          <w:szCs w:val="26"/>
          <w:lang w:eastAsia="nb-NO"/>
        </w:rPr>
        <w:t>to shrug something off:</w:t>
      </w:r>
      <w:r w:rsidRPr="00D96355">
        <w:rPr>
          <w:szCs w:val="26"/>
          <w:lang w:eastAsia="nb-NO"/>
        </w:rPr>
        <w:t>_</w:t>
      </w:r>
      <w:r w:rsidR="00382B2D" w:rsidRPr="00D96355">
        <w:rPr>
          <w:szCs w:val="26"/>
          <w:lang w:eastAsia="nb-NO"/>
        </w:rPr>
        <w:t xml:space="preserve"> å trekke på skuldrene av noe/å trekke på skuldrene av noko</w:t>
      </w:r>
    </w:p>
    <w:p w14:paraId="5ADFF06C" w14:textId="00243018" w:rsidR="00382B2D" w:rsidRPr="00D96355" w:rsidRDefault="00104837" w:rsidP="007B0C02">
      <w:pPr>
        <w:rPr>
          <w:szCs w:val="26"/>
          <w:lang w:eastAsia="nb-NO"/>
        </w:rPr>
      </w:pPr>
      <w:r w:rsidRPr="00D96355">
        <w:rPr>
          <w:szCs w:val="26"/>
          <w:lang w:eastAsia="nb-NO"/>
        </w:rPr>
        <w:t>_</w:t>
      </w:r>
      <w:r w:rsidR="00382B2D" w:rsidRPr="00D96355">
        <w:rPr>
          <w:szCs w:val="26"/>
          <w:lang w:eastAsia="nb-NO"/>
        </w:rPr>
        <w:t>blunted:</w:t>
      </w:r>
      <w:r w:rsidRPr="00D96355">
        <w:rPr>
          <w:szCs w:val="26"/>
          <w:lang w:eastAsia="nb-NO"/>
        </w:rPr>
        <w:t>_</w:t>
      </w:r>
      <w:r w:rsidR="00382B2D" w:rsidRPr="00D96355">
        <w:rPr>
          <w:szCs w:val="26"/>
          <w:lang w:eastAsia="nb-NO"/>
        </w:rPr>
        <w:t xml:space="preserve"> som er blitt sløv</w:t>
      </w:r>
    </w:p>
    <w:p w14:paraId="5ADFF06D" w14:textId="0755BF6C" w:rsidR="00382B2D" w:rsidRPr="00D96355" w:rsidRDefault="00104837" w:rsidP="007B0C02">
      <w:pPr>
        <w:rPr>
          <w:szCs w:val="26"/>
          <w:lang w:eastAsia="nb-NO"/>
        </w:rPr>
      </w:pPr>
      <w:r w:rsidRPr="00D96355">
        <w:rPr>
          <w:szCs w:val="26"/>
          <w:lang w:eastAsia="nb-NO"/>
        </w:rPr>
        <w:t>_</w:t>
      </w:r>
      <w:r w:rsidR="00382B2D" w:rsidRPr="00D96355">
        <w:rPr>
          <w:szCs w:val="26"/>
          <w:lang w:eastAsia="nb-NO"/>
        </w:rPr>
        <w:t>to outsmart:</w:t>
      </w:r>
      <w:r w:rsidRPr="00D96355">
        <w:rPr>
          <w:szCs w:val="26"/>
          <w:lang w:eastAsia="nb-NO"/>
        </w:rPr>
        <w:t>_</w:t>
      </w:r>
      <w:r w:rsidR="00382B2D" w:rsidRPr="00D96355">
        <w:rPr>
          <w:szCs w:val="26"/>
          <w:lang w:eastAsia="nb-NO"/>
        </w:rPr>
        <w:t xml:space="preserve"> å lure</w:t>
      </w:r>
    </w:p>
    <w:p w14:paraId="5ADFF06E" w14:textId="7F9D3646" w:rsidR="00382B2D" w:rsidRPr="00D96355" w:rsidRDefault="00104837" w:rsidP="007B0C02">
      <w:pPr>
        <w:rPr>
          <w:szCs w:val="26"/>
          <w:lang w:eastAsia="nb-NO"/>
        </w:rPr>
      </w:pPr>
      <w:r w:rsidRPr="00D96355">
        <w:rPr>
          <w:szCs w:val="26"/>
          <w:lang w:eastAsia="nb-NO"/>
        </w:rPr>
        <w:lastRenderedPageBreak/>
        <w:t>_</w:t>
      </w:r>
      <w:r w:rsidR="00382B2D" w:rsidRPr="00D96355">
        <w:rPr>
          <w:szCs w:val="26"/>
          <w:lang w:eastAsia="nb-NO"/>
        </w:rPr>
        <w:t>to lure:</w:t>
      </w:r>
      <w:r w:rsidRPr="00D96355">
        <w:rPr>
          <w:szCs w:val="26"/>
          <w:lang w:eastAsia="nb-NO"/>
        </w:rPr>
        <w:t>_</w:t>
      </w:r>
      <w:r w:rsidR="00382B2D" w:rsidRPr="00D96355">
        <w:rPr>
          <w:szCs w:val="26"/>
          <w:lang w:eastAsia="nb-NO"/>
        </w:rPr>
        <w:t xml:space="preserve"> å lokke</w:t>
      </w:r>
    </w:p>
    <w:p w14:paraId="5ADFF06F" w14:textId="4D3811CE" w:rsidR="00382B2D" w:rsidRPr="00D96355" w:rsidRDefault="00104837" w:rsidP="007B0C02">
      <w:pPr>
        <w:rPr>
          <w:szCs w:val="26"/>
          <w:lang w:eastAsia="nb-NO"/>
        </w:rPr>
      </w:pPr>
      <w:r w:rsidRPr="00D96355">
        <w:rPr>
          <w:szCs w:val="26"/>
          <w:lang w:eastAsia="nb-NO"/>
        </w:rPr>
        <w:t>_</w:t>
      </w:r>
      <w:r w:rsidR="00382B2D" w:rsidRPr="00D96355">
        <w:rPr>
          <w:szCs w:val="26"/>
          <w:lang w:eastAsia="nb-NO"/>
        </w:rPr>
        <w:t>treachery:</w:t>
      </w:r>
      <w:r w:rsidRPr="00D96355">
        <w:rPr>
          <w:szCs w:val="26"/>
          <w:lang w:eastAsia="nb-NO"/>
        </w:rPr>
        <w:t>_</w:t>
      </w:r>
      <w:r w:rsidR="00382B2D" w:rsidRPr="00D96355">
        <w:rPr>
          <w:szCs w:val="26"/>
          <w:lang w:eastAsia="nb-NO"/>
        </w:rPr>
        <w:t xml:space="preserve"> svik</w:t>
      </w:r>
    </w:p>
    <w:p w14:paraId="5ADFF070" w14:textId="7B0FFC9A" w:rsidR="00382B2D" w:rsidRPr="00D96355" w:rsidRDefault="00104837" w:rsidP="007B0C02">
      <w:pPr>
        <w:rPr>
          <w:szCs w:val="26"/>
          <w:lang w:eastAsia="nb-NO"/>
        </w:rPr>
      </w:pPr>
      <w:r w:rsidRPr="00D96355">
        <w:rPr>
          <w:szCs w:val="26"/>
          <w:lang w:eastAsia="nb-NO"/>
        </w:rPr>
        <w:t>_</w:t>
      </w:r>
      <w:r w:rsidR="00382B2D" w:rsidRPr="00D96355">
        <w:rPr>
          <w:szCs w:val="26"/>
          <w:lang w:eastAsia="nb-NO"/>
        </w:rPr>
        <w:t>stoup:</w:t>
      </w:r>
      <w:r w:rsidRPr="00D96355">
        <w:rPr>
          <w:szCs w:val="26"/>
          <w:lang w:eastAsia="nb-NO"/>
        </w:rPr>
        <w:t>_</w:t>
      </w:r>
      <w:r w:rsidR="00382B2D" w:rsidRPr="00D96355">
        <w:rPr>
          <w:szCs w:val="26"/>
          <w:lang w:eastAsia="nb-NO"/>
        </w:rPr>
        <w:t xml:space="preserve"> krus</w:t>
      </w:r>
    </w:p>
    <w:p w14:paraId="5ADFF071" w14:textId="2F5A87F2" w:rsidR="00382B2D" w:rsidRPr="00D96355" w:rsidRDefault="00104837" w:rsidP="007B0C02">
      <w:pPr>
        <w:rPr>
          <w:szCs w:val="26"/>
          <w:lang w:eastAsia="nb-NO"/>
        </w:rPr>
      </w:pPr>
      <w:r w:rsidRPr="00D96355">
        <w:rPr>
          <w:szCs w:val="26"/>
          <w:lang w:eastAsia="nb-NO"/>
        </w:rPr>
        <w:t>_</w:t>
      </w:r>
      <w:r w:rsidR="00382B2D" w:rsidRPr="00D96355">
        <w:rPr>
          <w:szCs w:val="26"/>
          <w:lang w:eastAsia="nb-NO"/>
        </w:rPr>
        <w:t>exchange:</w:t>
      </w:r>
      <w:r w:rsidRPr="00D96355">
        <w:rPr>
          <w:szCs w:val="26"/>
          <w:lang w:eastAsia="nb-NO"/>
        </w:rPr>
        <w:t>_</w:t>
      </w:r>
      <w:r w:rsidR="00382B2D" w:rsidRPr="00D96355">
        <w:rPr>
          <w:szCs w:val="26"/>
          <w:lang w:eastAsia="nb-NO"/>
        </w:rPr>
        <w:t xml:space="preserve"> utveksling (av stikk)</w:t>
      </w:r>
    </w:p>
    <w:p w14:paraId="5ADFF072" w14:textId="3F1E2D40" w:rsidR="00382B2D" w:rsidRPr="00D96355" w:rsidRDefault="00104837" w:rsidP="007B0C02">
      <w:pPr>
        <w:rPr>
          <w:szCs w:val="26"/>
          <w:lang w:eastAsia="nb-NO"/>
        </w:rPr>
      </w:pPr>
      <w:r w:rsidRPr="00D96355">
        <w:rPr>
          <w:szCs w:val="26"/>
          <w:lang w:eastAsia="nb-NO"/>
        </w:rPr>
        <w:t>_</w:t>
      </w:r>
      <w:r w:rsidR="00382B2D" w:rsidRPr="00D96355">
        <w:rPr>
          <w:szCs w:val="26"/>
          <w:lang w:eastAsia="nb-NO"/>
        </w:rPr>
        <w:t>ord'nance:</w:t>
      </w:r>
      <w:r w:rsidRPr="00D96355">
        <w:rPr>
          <w:szCs w:val="26"/>
          <w:lang w:eastAsia="nb-NO"/>
        </w:rPr>
        <w:t>_</w:t>
      </w:r>
      <w:r w:rsidR="00382B2D" w:rsidRPr="00D96355">
        <w:rPr>
          <w:szCs w:val="26"/>
          <w:lang w:eastAsia="nb-NO"/>
        </w:rPr>
        <w:t xml:space="preserve"> artilleri</w:t>
      </w:r>
    </w:p>
    <w:p w14:paraId="25F2B101" w14:textId="77777777" w:rsidR="00AA65B6" w:rsidRPr="00446300" w:rsidRDefault="00AA65B6" w:rsidP="00AA65B6">
      <w:pPr>
        <w:rPr>
          <w:szCs w:val="26"/>
          <w:lang w:eastAsia="nb-NO"/>
        </w:rPr>
      </w:pPr>
      <w:r w:rsidRPr="00446300">
        <w:rPr>
          <w:szCs w:val="26"/>
          <w:lang w:eastAsia="nb-NO"/>
        </w:rPr>
        <w:t>{{End of glossary}}</w:t>
      </w:r>
    </w:p>
    <w:p w14:paraId="5ADFF073" w14:textId="77777777" w:rsidR="00382B2D" w:rsidRPr="00D96355" w:rsidRDefault="00382B2D" w:rsidP="007B0C02">
      <w:pPr>
        <w:rPr>
          <w:szCs w:val="26"/>
          <w:lang w:eastAsia="nb-NO"/>
        </w:rPr>
      </w:pPr>
    </w:p>
    <w:p w14:paraId="5ADFF074" w14:textId="0DE030DA" w:rsidR="00382B2D" w:rsidRPr="00446300" w:rsidRDefault="00382B2D" w:rsidP="007B0C02">
      <w:pPr>
        <w:rPr>
          <w:szCs w:val="26"/>
          <w:lang w:val="en-GB" w:eastAsia="nb-NO"/>
        </w:rPr>
      </w:pPr>
      <w:r w:rsidRPr="00446300">
        <w:rPr>
          <w:szCs w:val="26"/>
          <w:lang w:val="en-GB" w:eastAsia="nb-NO"/>
        </w:rPr>
        <w:t xml:space="preserve">--- 66 </w:t>
      </w:r>
      <w:r w:rsidR="00104837" w:rsidRPr="00446300">
        <w:rPr>
          <w:szCs w:val="26"/>
          <w:lang w:val="en-GB" w:eastAsia="nb-NO"/>
        </w:rPr>
        <w:t>to</w:t>
      </w:r>
      <w:r w:rsidRPr="00446300">
        <w:rPr>
          <w:szCs w:val="26"/>
          <w:lang w:val="en-GB" w:eastAsia="nb-NO"/>
        </w:rPr>
        <w:t xml:space="preserve"> 432</w:t>
      </w:r>
    </w:p>
    <w:p w14:paraId="5ADFF075" w14:textId="79774F58" w:rsidR="00382B2D" w:rsidRPr="00731DD5" w:rsidRDefault="00382B2D" w:rsidP="007B0C02">
      <w:pPr>
        <w:rPr>
          <w:szCs w:val="26"/>
          <w:lang w:val="en-GB" w:eastAsia="nb-NO"/>
        </w:rPr>
      </w:pPr>
      <w:r w:rsidRPr="00731DD5">
        <w:rPr>
          <w:szCs w:val="26"/>
          <w:lang w:val="en-GB" w:eastAsia="nb-NO"/>
        </w:rPr>
        <w:t>{{</w:t>
      </w:r>
      <w:r w:rsidR="00104837" w:rsidRPr="00731DD5">
        <w:rPr>
          <w:szCs w:val="26"/>
          <w:lang w:val="en-GB" w:eastAsia="nb-NO"/>
        </w:rPr>
        <w:t>Picture</w:t>
      </w:r>
      <w:r w:rsidRPr="00731DD5">
        <w:rPr>
          <w:szCs w:val="26"/>
          <w:lang w:val="en-GB" w:eastAsia="nb-NO"/>
        </w:rPr>
        <w:t>}}</w:t>
      </w:r>
    </w:p>
    <w:p w14:paraId="5ADFF077" w14:textId="5123E68E" w:rsidR="00382B2D" w:rsidRPr="00731DD5" w:rsidRDefault="00104837" w:rsidP="007B0C02">
      <w:pPr>
        <w:rPr>
          <w:szCs w:val="26"/>
          <w:lang w:val="en-GB" w:eastAsia="nb-NO"/>
        </w:rPr>
      </w:pPr>
      <w:r w:rsidRPr="00731DD5">
        <w:rPr>
          <w:szCs w:val="26"/>
          <w:lang w:val="en-GB" w:eastAsia="nb-NO"/>
        </w:rPr>
        <w:t>--</w:t>
      </w:r>
    </w:p>
    <w:p w14:paraId="5ADFF078" w14:textId="4214F200" w:rsidR="00382B2D" w:rsidRPr="00731DD5" w:rsidRDefault="00382B2D" w:rsidP="007B0C02">
      <w:pPr>
        <w:rPr>
          <w:szCs w:val="26"/>
          <w:lang w:val="en-GB" w:eastAsia="nb-NO"/>
        </w:rPr>
      </w:pPr>
      <w:r w:rsidRPr="00731DD5">
        <w:rPr>
          <w:szCs w:val="26"/>
          <w:lang w:val="en-GB" w:eastAsia="nb-NO"/>
        </w:rPr>
        <w:t>{{</w:t>
      </w:r>
      <w:r w:rsidR="00104837" w:rsidRPr="00731DD5">
        <w:rPr>
          <w:szCs w:val="26"/>
          <w:lang w:val="en-GB" w:eastAsia="nb-NO"/>
        </w:rPr>
        <w:t>End</w:t>
      </w:r>
      <w:r w:rsidRPr="00731DD5">
        <w:rPr>
          <w:szCs w:val="26"/>
          <w:lang w:val="en-GB" w:eastAsia="nb-NO"/>
        </w:rPr>
        <w:t>}}</w:t>
      </w:r>
    </w:p>
    <w:p w14:paraId="5ADFF079" w14:textId="77777777" w:rsidR="00382B2D" w:rsidRPr="00731DD5" w:rsidRDefault="00382B2D" w:rsidP="007B0C02">
      <w:pPr>
        <w:rPr>
          <w:szCs w:val="26"/>
          <w:lang w:val="en-GB" w:eastAsia="nb-NO"/>
        </w:rPr>
      </w:pPr>
    </w:p>
    <w:p w14:paraId="5ADFF07A" w14:textId="384D6534" w:rsidR="00382B2D" w:rsidRPr="00731DD5" w:rsidRDefault="00382B2D" w:rsidP="007B0C02">
      <w:pPr>
        <w:rPr>
          <w:szCs w:val="26"/>
          <w:lang w:val="en-GB" w:eastAsia="nb-NO"/>
        </w:rPr>
      </w:pPr>
      <w:r w:rsidRPr="00731DD5">
        <w:rPr>
          <w:szCs w:val="26"/>
          <w:lang w:val="en-GB" w:eastAsia="nb-NO"/>
        </w:rPr>
        <w:t xml:space="preserve">--- 67 </w:t>
      </w:r>
      <w:r w:rsidR="00104837" w:rsidRPr="00731DD5">
        <w:rPr>
          <w:szCs w:val="26"/>
          <w:lang w:val="en-GB" w:eastAsia="nb-NO"/>
        </w:rPr>
        <w:t>to</w:t>
      </w:r>
      <w:r w:rsidRPr="00731DD5">
        <w:rPr>
          <w:szCs w:val="26"/>
          <w:lang w:val="en-GB" w:eastAsia="nb-NO"/>
        </w:rPr>
        <w:t xml:space="preserve"> 432</w:t>
      </w:r>
    </w:p>
    <w:p w14:paraId="5ADFF07B" w14:textId="64A6E4EB" w:rsidR="00382B2D" w:rsidRPr="00731DD5" w:rsidRDefault="00382B2D" w:rsidP="007B0C02">
      <w:pPr>
        <w:rPr>
          <w:szCs w:val="26"/>
          <w:lang w:val="en-GB" w:eastAsia="nb-NO"/>
        </w:rPr>
      </w:pPr>
      <w:r w:rsidRPr="00731DD5">
        <w:rPr>
          <w:szCs w:val="26"/>
          <w:lang w:val="en-GB" w:eastAsia="nb-NO"/>
        </w:rPr>
        <w:t>The King shall drink to Hamlet's better breath,</w:t>
      </w:r>
    </w:p>
    <w:p w14:paraId="5ADFF07C" w14:textId="589AC29C" w:rsidR="00382B2D" w:rsidRPr="00731DD5" w:rsidRDefault="00382B2D" w:rsidP="007B0C02">
      <w:pPr>
        <w:rPr>
          <w:szCs w:val="26"/>
          <w:lang w:val="en-GB" w:eastAsia="nb-NO"/>
        </w:rPr>
      </w:pPr>
      <w:r w:rsidRPr="00731DD5">
        <w:rPr>
          <w:szCs w:val="26"/>
          <w:lang w:val="en-GB" w:eastAsia="nb-NO"/>
        </w:rPr>
        <w:t>And in the cup an union shall he throw,</w:t>
      </w:r>
    </w:p>
    <w:p w14:paraId="5ADFF07D" w14:textId="6BBB3391" w:rsidR="00382B2D" w:rsidRPr="00731DD5" w:rsidRDefault="00382B2D" w:rsidP="007B0C02">
      <w:pPr>
        <w:rPr>
          <w:szCs w:val="26"/>
          <w:lang w:val="en-GB" w:eastAsia="nb-NO"/>
        </w:rPr>
      </w:pPr>
      <w:r w:rsidRPr="00731DD5">
        <w:rPr>
          <w:szCs w:val="26"/>
          <w:lang w:val="en-GB" w:eastAsia="nb-NO"/>
        </w:rPr>
        <w:t>Richer than that which four successive kings</w:t>
      </w:r>
    </w:p>
    <w:p w14:paraId="5ADFF07E" w14:textId="723E9232" w:rsidR="00382B2D" w:rsidRPr="00731DD5" w:rsidRDefault="00382B2D" w:rsidP="007B0C02">
      <w:pPr>
        <w:rPr>
          <w:szCs w:val="26"/>
          <w:lang w:val="en-GB" w:eastAsia="nb-NO"/>
        </w:rPr>
      </w:pPr>
      <w:r w:rsidRPr="00731DD5">
        <w:rPr>
          <w:szCs w:val="26"/>
          <w:lang w:val="en-GB" w:eastAsia="nb-NO"/>
        </w:rPr>
        <w:t>In Denmark's crown have worn. Give me the cups,</w:t>
      </w:r>
    </w:p>
    <w:p w14:paraId="5ADFF07F" w14:textId="4C2BD25A" w:rsidR="00382B2D" w:rsidRPr="00731DD5" w:rsidRDefault="00382B2D" w:rsidP="007B0C02">
      <w:pPr>
        <w:rPr>
          <w:szCs w:val="26"/>
          <w:lang w:val="en-GB" w:eastAsia="nb-NO"/>
        </w:rPr>
      </w:pPr>
      <w:r w:rsidRPr="00731DD5">
        <w:rPr>
          <w:szCs w:val="26"/>
          <w:lang w:val="en-GB" w:eastAsia="nb-NO"/>
        </w:rPr>
        <w:t>And let the kettle to the trumpet speak,</w:t>
      </w:r>
    </w:p>
    <w:p w14:paraId="5ADFF080" w14:textId="3102AF4C" w:rsidR="00382B2D" w:rsidRPr="00731DD5" w:rsidRDefault="00382B2D" w:rsidP="007B0C02">
      <w:pPr>
        <w:rPr>
          <w:szCs w:val="26"/>
          <w:lang w:val="en-GB" w:eastAsia="nb-NO"/>
        </w:rPr>
      </w:pPr>
      <w:r w:rsidRPr="00731DD5">
        <w:rPr>
          <w:szCs w:val="26"/>
          <w:lang w:val="en-GB" w:eastAsia="nb-NO"/>
        </w:rPr>
        <w:t>The trumpet to the cannoneer without,</w:t>
      </w:r>
    </w:p>
    <w:p w14:paraId="5ADFF081" w14:textId="141A7403" w:rsidR="00382B2D" w:rsidRPr="00731DD5" w:rsidRDefault="00382B2D" w:rsidP="007B0C02">
      <w:pPr>
        <w:rPr>
          <w:szCs w:val="26"/>
          <w:lang w:val="en-GB" w:eastAsia="nb-NO"/>
        </w:rPr>
      </w:pPr>
      <w:r w:rsidRPr="00731DD5">
        <w:rPr>
          <w:szCs w:val="26"/>
          <w:lang w:val="en-GB" w:eastAsia="nb-NO"/>
        </w:rPr>
        <w:t>The cannons to the heavens, the heaven to earth,</w:t>
      </w:r>
    </w:p>
    <w:p w14:paraId="5ADFF082" w14:textId="3FCE04A6" w:rsidR="00382B2D" w:rsidRPr="00731DD5" w:rsidRDefault="00382B2D" w:rsidP="007B0C02">
      <w:pPr>
        <w:rPr>
          <w:szCs w:val="26"/>
          <w:lang w:val="en-GB" w:eastAsia="nb-NO"/>
        </w:rPr>
      </w:pPr>
      <w:r w:rsidRPr="00731DD5">
        <w:rPr>
          <w:szCs w:val="26"/>
          <w:lang w:val="en-GB" w:eastAsia="nb-NO"/>
        </w:rPr>
        <w:t>"Now the King drinks to Hamlet!" Come begin;</w:t>
      </w:r>
    </w:p>
    <w:p w14:paraId="5ADFF083" w14:textId="3EB377A4" w:rsidR="00382B2D" w:rsidRPr="00731DD5" w:rsidRDefault="00382B2D" w:rsidP="007B0C02">
      <w:pPr>
        <w:rPr>
          <w:szCs w:val="26"/>
          <w:lang w:val="en-GB" w:eastAsia="nb-NO"/>
        </w:rPr>
      </w:pPr>
      <w:r w:rsidRPr="00731DD5">
        <w:rPr>
          <w:szCs w:val="26"/>
          <w:lang w:val="en-GB" w:eastAsia="nb-NO"/>
        </w:rPr>
        <w:t>And you, the judges, bear a wary eye.</w:t>
      </w:r>
    </w:p>
    <w:p w14:paraId="5ADFF084" w14:textId="4CC89D01" w:rsidR="00382B2D" w:rsidRPr="00731DD5" w:rsidRDefault="00382B2D" w:rsidP="007B0C02">
      <w:pPr>
        <w:rPr>
          <w:szCs w:val="26"/>
          <w:lang w:val="en-GB" w:eastAsia="nb-NO"/>
        </w:rPr>
      </w:pPr>
      <w:r w:rsidRPr="00731DD5">
        <w:rPr>
          <w:szCs w:val="26"/>
          <w:lang w:val="en-GB" w:eastAsia="nb-NO"/>
        </w:rPr>
        <w:t>[Trumpets the while.]</w:t>
      </w:r>
    </w:p>
    <w:p w14:paraId="5ADFF085" w14:textId="63F2304E" w:rsidR="00382B2D" w:rsidRPr="00731DD5" w:rsidRDefault="00382B2D" w:rsidP="007B0C02">
      <w:pPr>
        <w:rPr>
          <w:szCs w:val="26"/>
          <w:lang w:val="en-GB" w:eastAsia="nb-NO"/>
        </w:rPr>
      </w:pPr>
      <w:r w:rsidRPr="00731DD5">
        <w:rPr>
          <w:szCs w:val="26"/>
          <w:lang w:val="en-GB" w:eastAsia="nb-NO"/>
        </w:rPr>
        <w:t>HAMLET Come on, sir.</w:t>
      </w:r>
    </w:p>
    <w:p w14:paraId="5ADFF086" w14:textId="2F6A5280" w:rsidR="00382B2D" w:rsidRPr="00731DD5" w:rsidRDefault="00382B2D" w:rsidP="007B0C02">
      <w:pPr>
        <w:rPr>
          <w:szCs w:val="26"/>
          <w:lang w:val="en-GB" w:eastAsia="nb-NO"/>
        </w:rPr>
      </w:pPr>
      <w:r w:rsidRPr="00731DD5">
        <w:rPr>
          <w:szCs w:val="26"/>
          <w:lang w:val="en-GB" w:eastAsia="nb-NO"/>
        </w:rPr>
        <w:t>LAERTES Come, my lord.</w:t>
      </w:r>
    </w:p>
    <w:p w14:paraId="5ADFF087" w14:textId="1E80DED0" w:rsidR="00382B2D" w:rsidRPr="00731DD5" w:rsidRDefault="00382B2D" w:rsidP="007B0C02">
      <w:pPr>
        <w:rPr>
          <w:szCs w:val="26"/>
          <w:lang w:val="en-GB" w:eastAsia="nb-NO"/>
        </w:rPr>
      </w:pPr>
      <w:r w:rsidRPr="00731DD5">
        <w:rPr>
          <w:szCs w:val="26"/>
          <w:lang w:val="en-GB" w:eastAsia="nb-NO"/>
        </w:rPr>
        <w:t>[They play and Hamlet scores a hit.]</w:t>
      </w:r>
    </w:p>
    <w:p w14:paraId="5ADFF088" w14:textId="39B8F970" w:rsidR="00382B2D" w:rsidRPr="00731DD5" w:rsidRDefault="00382B2D" w:rsidP="007B0C02">
      <w:pPr>
        <w:rPr>
          <w:szCs w:val="26"/>
          <w:lang w:val="en-GB" w:eastAsia="nb-NO"/>
        </w:rPr>
      </w:pPr>
      <w:r w:rsidRPr="00731DD5">
        <w:rPr>
          <w:szCs w:val="26"/>
          <w:lang w:val="en-GB" w:eastAsia="nb-NO"/>
        </w:rPr>
        <w:t>HAMLET One.</w:t>
      </w:r>
    </w:p>
    <w:p w14:paraId="5ADFF089" w14:textId="0440A4E0" w:rsidR="00382B2D" w:rsidRPr="00731DD5" w:rsidRDefault="00382B2D" w:rsidP="007B0C02">
      <w:pPr>
        <w:rPr>
          <w:szCs w:val="26"/>
          <w:lang w:val="en-GB" w:eastAsia="nb-NO"/>
        </w:rPr>
      </w:pPr>
      <w:r w:rsidRPr="00731DD5">
        <w:rPr>
          <w:szCs w:val="26"/>
          <w:lang w:val="en-GB" w:eastAsia="nb-NO"/>
        </w:rPr>
        <w:t>LAERTES No.</w:t>
      </w:r>
    </w:p>
    <w:p w14:paraId="5ADFF08A" w14:textId="42C10DB3" w:rsidR="00382B2D" w:rsidRPr="00731DD5" w:rsidRDefault="00382B2D" w:rsidP="007B0C02">
      <w:pPr>
        <w:rPr>
          <w:szCs w:val="26"/>
          <w:lang w:val="en-GB" w:eastAsia="nb-NO"/>
        </w:rPr>
      </w:pPr>
      <w:r w:rsidRPr="00731DD5">
        <w:rPr>
          <w:szCs w:val="26"/>
          <w:lang w:val="en-GB" w:eastAsia="nb-NO"/>
        </w:rPr>
        <w:t>HAMLET Judgment.</w:t>
      </w:r>
    </w:p>
    <w:p w14:paraId="5ADFF08B" w14:textId="7D12A0EC" w:rsidR="00382B2D" w:rsidRPr="00731DD5" w:rsidRDefault="00382B2D" w:rsidP="007B0C02">
      <w:pPr>
        <w:rPr>
          <w:szCs w:val="26"/>
          <w:lang w:val="en-GB" w:eastAsia="nb-NO"/>
        </w:rPr>
      </w:pPr>
      <w:r w:rsidRPr="00731DD5">
        <w:rPr>
          <w:szCs w:val="26"/>
          <w:lang w:val="en-GB" w:eastAsia="nb-NO"/>
        </w:rPr>
        <w:t>OSRIC A hit, a very palpable hit.</w:t>
      </w:r>
    </w:p>
    <w:p w14:paraId="5ADFF08C" w14:textId="7ECBB7CA" w:rsidR="00382B2D" w:rsidRPr="00731DD5" w:rsidRDefault="00382B2D" w:rsidP="007B0C02">
      <w:pPr>
        <w:rPr>
          <w:szCs w:val="26"/>
          <w:lang w:val="en-GB" w:eastAsia="nb-NO"/>
        </w:rPr>
      </w:pPr>
      <w:r w:rsidRPr="00731DD5">
        <w:rPr>
          <w:szCs w:val="26"/>
          <w:lang w:val="en-GB" w:eastAsia="nb-NO"/>
        </w:rPr>
        <w:t>LAERTES Well, again.</w:t>
      </w:r>
    </w:p>
    <w:p w14:paraId="5ADFF08D" w14:textId="60B1887C" w:rsidR="00382B2D" w:rsidRPr="00731DD5" w:rsidRDefault="00382B2D" w:rsidP="007B0C02">
      <w:pPr>
        <w:rPr>
          <w:szCs w:val="26"/>
          <w:lang w:val="en-GB" w:eastAsia="nb-NO"/>
        </w:rPr>
      </w:pPr>
      <w:r w:rsidRPr="00731DD5">
        <w:rPr>
          <w:szCs w:val="26"/>
          <w:lang w:val="en-GB" w:eastAsia="nb-NO"/>
        </w:rPr>
        <w:t>Now the King prepares the poisoned cup for Hamlet, putting in "an union" (a pearl) which is coated with poison.</w:t>
      </w:r>
    </w:p>
    <w:p w14:paraId="1E458287" w14:textId="77777777" w:rsidR="00D16A84" w:rsidRPr="00731DD5" w:rsidRDefault="00382B2D" w:rsidP="007B0C02">
      <w:pPr>
        <w:rPr>
          <w:szCs w:val="26"/>
          <w:lang w:val="en-GB" w:eastAsia="nb-NO"/>
        </w:rPr>
      </w:pPr>
      <w:r w:rsidRPr="00731DD5">
        <w:rPr>
          <w:szCs w:val="26"/>
          <w:lang w:val="en-GB" w:eastAsia="nb-NO"/>
        </w:rPr>
        <w:t>KING Stay, give me drink. Hamlet, this pearl is thine.</w:t>
      </w:r>
      <w:r w:rsidR="00D16A84" w:rsidRPr="00731DD5">
        <w:rPr>
          <w:szCs w:val="26"/>
          <w:lang w:val="en-GB" w:eastAsia="nb-NO"/>
        </w:rPr>
        <w:t xml:space="preserve"> </w:t>
      </w:r>
    </w:p>
    <w:p w14:paraId="5ADFF08F" w14:textId="4DA717B6" w:rsidR="00382B2D" w:rsidRPr="00731DD5" w:rsidRDefault="00D16A84" w:rsidP="007B0C02">
      <w:pPr>
        <w:rPr>
          <w:szCs w:val="26"/>
          <w:lang w:val="en-GB" w:eastAsia="nb-NO"/>
        </w:rPr>
      </w:pPr>
      <w:r w:rsidRPr="00731DD5">
        <w:rPr>
          <w:szCs w:val="26"/>
          <w:lang w:val="en-GB" w:eastAsia="nb-NO"/>
        </w:rPr>
        <w:t>H</w:t>
      </w:r>
      <w:r w:rsidR="00382B2D" w:rsidRPr="00731DD5">
        <w:rPr>
          <w:szCs w:val="26"/>
          <w:lang w:val="en-GB" w:eastAsia="nb-NO"/>
        </w:rPr>
        <w:t>ere's to thy health! Give him the cup.</w:t>
      </w:r>
    </w:p>
    <w:p w14:paraId="5ADFF090" w14:textId="6DBBBF31" w:rsidR="00382B2D" w:rsidRPr="00731DD5" w:rsidRDefault="00382B2D" w:rsidP="007B0C02">
      <w:pPr>
        <w:rPr>
          <w:szCs w:val="26"/>
          <w:lang w:val="en-GB" w:eastAsia="nb-NO"/>
        </w:rPr>
      </w:pPr>
      <w:r w:rsidRPr="00731DD5">
        <w:rPr>
          <w:szCs w:val="26"/>
          <w:lang w:val="en-GB" w:eastAsia="nb-NO"/>
        </w:rPr>
        <w:t>[Drum, trumpets sound flourish. A piece goes off within.]</w:t>
      </w:r>
    </w:p>
    <w:p w14:paraId="5ADFF091" w14:textId="3A20FBCE" w:rsidR="00382B2D" w:rsidRPr="00731DD5" w:rsidRDefault="00382B2D" w:rsidP="007B0C02">
      <w:pPr>
        <w:rPr>
          <w:szCs w:val="26"/>
          <w:lang w:val="en-GB" w:eastAsia="nb-NO"/>
        </w:rPr>
      </w:pPr>
      <w:r w:rsidRPr="00731DD5">
        <w:rPr>
          <w:szCs w:val="26"/>
          <w:lang w:val="en-GB" w:eastAsia="nb-NO"/>
        </w:rPr>
        <w:t>HAMLET I'll play this bout first, set it by a while.</w:t>
      </w:r>
    </w:p>
    <w:p w14:paraId="5ADFF092" w14:textId="35DAF412" w:rsidR="00382B2D" w:rsidRPr="00731DD5" w:rsidRDefault="00382B2D" w:rsidP="007B0C02">
      <w:pPr>
        <w:rPr>
          <w:szCs w:val="26"/>
          <w:lang w:val="en-GB" w:eastAsia="nb-NO"/>
        </w:rPr>
      </w:pPr>
      <w:r w:rsidRPr="00731DD5">
        <w:rPr>
          <w:szCs w:val="26"/>
          <w:lang w:val="en-GB" w:eastAsia="nb-NO"/>
        </w:rPr>
        <w:t>Come.</w:t>
      </w:r>
    </w:p>
    <w:p w14:paraId="5ADFF093" w14:textId="35BCD745" w:rsidR="00382B2D" w:rsidRPr="00731DD5" w:rsidRDefault="00382B2D" w:rsidP="007B0C02">
      <w:pPr>
        <w:rPr>
          <w:szCs w:val="26"/>
          <w:lang w:val="en-GB" w:eastAsia="nb-NO"/>
        </w:rPr>
      </w:pPr>
      <w:r w:rsidRPr="00731DD5">
        <w:rPr>
          <w:szCs w:val="26"/>
          <w:lang w:val="en-GB" w:eastAsia="nb-NO"/>
        </w:rPr>
        <w:t>[They play again.]</w:t>
      </w:r>
    </w:p>
    <w:p w14:paraId="5ADFF094" w14:textId="67C77FF2" w:rsidR="00382B2D" w:rsidRPr="00731DD5" w:rsidRDefault="00382B2D" w:rsidP="007B0C02">
      <w:pPr>
        <w:rPr>
          <w:szCs w:val="26"/>
          <w:lang w:val="en-GB" w:eastAsia="nb-NO"/>
        </w:rPr>
      </w:pPr>
      <w:r w:rsidRPr="00731DD5">
        <w:rPr>
          <w:szCs w:val="26"/>
          <w:lang w:val="en-GB" w:eastAsia="nb-NO"/>
        </w:rPr>
        <w:t>Another hit; what say you?</w:t>
      </w:r>
    </w:p>
    <w:p w14:paraId="5ADFF095" w14:textId="4C6455E5" w:rsidR="00382B2D" w:rsidRPr="00731DD5" w:rsidRDefault="00382B2D" w:rsidP="007B0C02">
      <w:pPr>
        <w:rPr>
          <w:szCs w:val="26"/>
          <w:lang w:val="en-GB" w:eastAsia="nb-NO"/>
        </w:rPr>
      </w:pPr>
      <w:r w:rsidRPr="00731DD5">
        <w:rPr>
          <w:szCs w:val="26"/>
          <w:lang w:val="en-GB" w:eastAsia="nb-NO"/>
        </w:rPr>
        <w:t>LAERTES A touch, a touch, I do confess't.</w:t>
      </w:r>
    </w:p>
    <w:p w14:paraId="5ADFF096" w14:textId="769E439B" w:rsidR="00382B2D" w:rsidRPr="00731DD5" w:rsidRDefault="00382B2D" w:rsidP="007B0C02">
      <w:pPr>
        <w:rPr>
          <w:szCs w:val="26"/>
          <w:lang w:val="en-GB" w:eastAsia="nb-NO"/>
        </w:rPr>
      </w:pPr>
      <w:r w:rsidRPr="00731DD5">
        <w:rPr>
          <w:szCs w:val="26"/>
          <w:lang w:val="en-GB" w:eastAsia="nb-NO"/>
        </w:rPr>
        <w:t>KING Our son shall win.</w:t>
      </w:r>
    </w:p>
    <w:p w14:paraId="5ADFF097" w14:textId="4E31E540" w:rsidR="00382B2D" w:rsidRPr="00731DD5" w:rsidRDefault="00382B2D" w:rsidP="007B0C02">
      <w:pPr>
        <w:rPr>
          <w:szCs w:val="26"/>
          <w:lang w:val="en-GB" w:eastAsia="nb-NO"/>
        </w:rPr>
      </w:pPr>
      <w:r w:rsidRPr="00731DD5">
        <w:rPr>
          <w:szCs w:val="26"/>
          <w:lang w:val="en-GB" w:eastAsia="nb-NO"/>
        </w:rPr>
        <w:t>QUEEN He's fat, and scant of breath.</w:t>
      </w:r>
    </w:p>
    <w:p w14:paraId="5ADFF098" w14:textId="5EADED58" w:rsidR="00382B2D" w:rsidRPr="00731DD5" w:rsidRDefault="00382B2D" w:rsidP="007B0C02">
      <w:pPr>
        <w:rPr>
          <w:szCs w:val="26"/>
          <w:lang w:val="en-GB" w:eastAsia="nb-NO"/>
        </w:rPr>
      </w:pPr>
      <w:r w:rsidRPr="00731DD5">
        <w:rPr>
          <w:szCs w:val="26"/>
          <w:lang w:val="en-GB" w:eastAsia="nb-NO"/>
        </w:rPr>
        <w:t>Here, Hamlet, take my napkin, rub thy brows.</w:t>
      </w:r>
    </w:p>
    <w:p w14:paraId="5ADFF099" w14:textId="6342A813" w:rsidR="00382B2D" w:rsidRPr="00731DD5" w:rsidRDefault="00382B2D" w:rsidP="007B0C02">
      <w:pPr>
        <w:rPr>
          <w:szCs w:val="26"/>
          <w:lang w:val="en-GB" w:eastAsia="nb-NO"/>
        </w:rPr>
      </w:pPr>
      <w:r w:rsidRPr="00731DD5">
        <w:rPr>
          <w:szCs w:val="26"/>
          <w:lang w:val="en-GB" w:eastAsia="nb-NO"/>
        </w:rPr>
        <w:t>The Queen carouses to thy fortune, Hamlet.</w:t>
      </w:r>
    </w:p>
    <w:p w14:paraId="5ADFF09A" w14:textId="4594EF6E" w:rsidR="00382B2D" w:rsidRPr="00731DD5" w:rsidRDefault="00382B2D" w:rsidP="007B0C02">
      <w:pPr>
        <w:rPr>
          <w:szCs w:val="26"/>
          <w:lang w:val="en-GB" w:eastAsia="nb-NO"/>
        </w:rPr>
      </w:pPr>
      <w:r w:rsidRPr="00731DD5">
        <w:rPr>
          <w:szCs w:val="26"/>
          <w:lang w:val="en-GB" w:eastAsia="nb-NO"/>
        </w:rPr>
        <w:t>HAMLET Good madam!</w:t>
      </w:r>
    </w:p>
    <w:p w14:paraId="5ADFF09B" w14:textId="3912F848" w:rsidR="00382B2D" w:rsidRPr="00731DD5" w:rsidRDefault="00382B2D" w:rsidP="007B0C02">
      <w:pPr>
        <w:rPr>
          <w:szCs w:val="26"/>
          <w:lang w:val="en-GB" w:eastAsia="nb-NO"/>
        </w:rPr>
      </w:pPr>
      <w:r w:rsidRPr="00731DD5">
        <w:rPr>
          <w:szCs w:val="26"/>
          <w:lang w:val="en-GB" w:eastAsia="nb-NO"/>
        </w:rPr>
        <w:t>KING Gertrude, do not drink.</w:t>
      </w:r>
    </w:p>
    <w:p w14:paraId="5ADFF09C" w14:textId="4B2397E6" w:rsidR="00382B2D" w:rsidRPr="00731DD5" w:rsidRDefault="00382B2D" w:rsidP="007B0C02">
      <w:pPr>
        <w:rPr>
          <w:szCs w:val="26"/>
          <w:lang w:val="en-GB" w:eastAsia="nb-NO"/>
        </w:rPr>
      </w:pPr>
      <w:r w:rsidRPr="00731DD5">
        <w:rPr>
          <w:szCs w:val="26"/>
          <w:lang w:val="en-GB" w:eastAsia="nb-NO"/>
        </w:rPr>
        <w:lastRenderedPageBreak/>
        <w:t>QUEEN I will, my lord, I pray you pardon me.</w:t>
      </w:r>
    </w:p>
    <w:p w14:paraId="5ADFF09D" w14:textId="70152C7B" w:rsidR="00382B2D" w:rsidRPr="00731DD5" w:rsidRDefault="00382B2D" w:rsidP="007B0C02">
      <w:pPr>
        <w:rPr>
          <w:szCs w:val="26"/>
          <w:lang w:val="en-GB" w:eastAsia="nb-NO"/>
        </w:rPr>
      </w:pPr>
      <w:r w:rsidRPr="00731DD5">
        <w:rPr>
          <w:szCs w:val="26"/>
          <w:lang w:val="en-GB" w:eastAsia="nb-NO"/>
        </w:rPr>
        <w:t>[Drinks]</w:t>
      </w:r>
    </w:p>
    <w:p w14:paraId="5ADFF09E" w14:textId="14B067BC" w:rsidR="00382B2D" w:rsidRPr="00731DD5" w:rsidRDefault="00382B2D" w:rsidP="007B0C02">
      <w:pPr>
        <w:rPr>
          <w:szCs w:val="26"/>
          <w:lang w:val="en-GB" w:eastAsia="nb-NO"/>
        </w:rPr>
      </w:pPr>
      <w:r w:rsidRPr="00731DD5">
        <w:rPr>
          <w:szCs w:val="26"/>
          <w:lang w:val="en-GB" w:eastAsia="nb-NO"/>
        </w:rPr>
        <w:t>KING _[Aside.]_ It is the pois'ned cup, it is too late.</w:t>
      </w:r>
    </w:p>
    <w:p w14:paraId="5ADFF09F" w14:textId="5E055B76" w:rsidR="00382B2D" w:rsidRPr="00731DD5" w:rsidRDefault="00382B2D" w:rsidP="007B0C02">
      <w:pPr>
        <w:rPr>
          <w:szCs w:val="26"/>
          <w:lang w:val="en-GB" w:eastAsia="nb-NO"/>
        </w:rPr>
      </w:pPr>
      <w:r w:rsidRPr="00731DD5">
        <w:rPr>
          <w:szCs w:val="26"/>
          <w:lang w:val="en-GB" w:eastAsia="nb-NO"/>
        </w:rPr>
        <w:t>HAMLET I dare not drink yet, madam. By and by.</w:t>
      </w:r>
    </w:p>
    <w:p w14:paraId="5ADFF0A0" w14:textId="2BFD67F5" w:rsidR="00382B2D" w:rsidRPr="00731DD5" w:rsidRDefault="00382B2D" w:rsidP="007B0C02">
      <w:pPr>
        <w:rPr>
          <w:szCs w:val="26"/>
          <w:lang w:val="en-GB" w:eastAsia="nb-NO"/>
        </w:rPr>
      </w:pPr>
      <w:r w:rsidRPr="00731DD5">
        <w:rPr>
          <w:szCs w:val="26"/>
          <w:lang w:val="en-GB" w:eastAsia="nb-NO"/>
        </w:rPr>
        <w:t>QUEEN Come, let me wipe thy face.</w:t>
      </w:r>
    </w:p>
    <w:p w14:paraId="5ADFF0A1" w14:textId="4DCEF351" w:rsidR="00382B2D" w:rsidRPr="00731DD5" w:rsidRDefault="00382B2D" w:rsidP="007B0C02">
      <w:pPr>
        <w:rPr>
          <w:szCs w:val="26"/>
          <w:lang w:val="en-GB" w:eastAsia="nb-NO"/>
        </w:rPr>
      </w:pPr>
      <w:r w:rsidRPr="00731DD5">
        <w:rPr>
          <w:szCs w:val="26"/>
          <w:lang w:val="en-GB" w:eastAsia="nb-NO"/>
        </w:rPr>
        <w:t>LAERTES _[Aside to the King.]_ My lord, I'll hit him now.</w:t>
      </w:r>
    </w:p>
    <w:p w14:paraId="5ADFF0A2" w14:textId="55270730" w:rsidR="00382B2D" w:rsidRPr="00731DD5" w:rsidRDefault="00382B2D" w:rsidP="007B0C02">
      <w:pPr>
        <w:rPr>
          <w:szCs w:val="26"/>
          <w:lang w:val="en-GB" w:eastAsia="nb-NO"/>
        </w:rPr>
      </w:pPr>
      <w:r w:rsidRPr="00731DD5">
        <w:rPr>
          <w:szCs w:val="26"/>
          <w:lang w:val="en-GB" w:eastAsia="nb-NO"/>
        </w:rPr>
        <w:t>KING I do not think't.</w:t>
      </w:r>
    </w:p>
    <w:p w14:paraId="5ADFF0A3" w14:textId="77777777" w:rsidR="00382B2D" w:rsidRPr="00731DD5" w:rsidRDefault="00382B2D" w:rsidP="007B0C02">
      <w:pPr>
        <w:rPr>
          <w:szCs w:val="26"/>
          <w:lang w:val="en-GB" w:eastAsia="nb-NO"/>
        </w:rPr>
      </w:pPr>
    </w:p>
    <w:p w14:paraId="477F083E" w14:textId="77777777" w:rsidR="00D16A84" w:rsidRPr="00731DD5" w:rsidRDefault="00D16A84" w:rsidP="007B0C02">
      <w:pPr>
        <w:rPr>
          <w:szCs w:val="26"/>
          <w:lang w:val="en-GB" w:eastAsia="nb-NO"/>
        </w:rPr>
      </w:pPr>
      <w:r w:rsidRPr="00731DD5">
        <w:rPr>
          <w:szCs w:val="26"/>
          <w:lang w:val="en-GB" w:eastAsia="nb-NO"/>
        </w:rPr>
        <w:t>{{Glossary}}</w:t>
      </w:r>
    </w:p>
    <w:p w14:paraId="5ADFF0A5" w14:textId="385DF30E" w:rsidR="00382B2D" w:rsidRPr="00731DD5" w:rsidRDefault="00D16A84" w:rsidP="007B0C02">
      <w:pPr>
        <w:rPr>
          <w:szCs w:val="26"/>
          <w:lang w:val="en-GB" w:eastAsia="nb-NO"/>
        </w:rPr>
      </w:pPr>
      <w:r w:rsidRPr="00731DD5">
        <w:rPr>
          <w:szCs w:val="26"/>
          <w:lang w:val="en-GB" w:eastAsia="nb-NO"/>
        </w:rPr>
        <w:t>_</w:t>
      </w:r>
      <w:r w:rsidR="00382B2D" w:rsidRPr="00731DD5">
        <w:rPr>
          <w:szCs w:val="26"/>
          <w:lang w:val="en-GB" w:eastAsia="nb-NO"/>
        </w:rPr>
        <w:t>union</w:t>
      </w:r>
      <w:r w:rsidRPr="00731DD5">
        <w:rPr>
          <w:szCs w:val="26"/>
          <w:lang w:val="en-GB" w:eastAsia="nb-NO"/>
        </w:rPr>
        <w:t>_</w:t>
      </w:r>
      <w:r w:rsidR="00382B2D" w:rsidRPr="00731DD5">
        <w:rPr>
          <w:szCs w:val="26"/>
          <w:lang w:val="en-GB" w:eastAsia="nb-NO"/>
        </w:rPr>
        <w:t xml:space="preserve"> her: perle</w:t>
      </w:r>
    </w:p>
    <w:p w14:paraId="5ADFF0A6" w14:textId="6BA5F421" w:rsidR="00382B2D" w:rsidRPr="00731DD5" w:rsidRDefault="00D16A84" w:rsidP="007B0C02">
      <w:pPr>
        <w:rPr>
          <w:szCs w:val="26"/>
          <w:lang w:val="en-GB" w:eastAsia="nb-NO"/>
        </w:rPr>
      </w:pPr>
      <w:r w:rsidRPr="00731DD5">
        <w:rPr>
          <w:szCs w:val="26"/>
          <w:lang w:val="en-GB" w:eastAsia="nb-NO"/>
        </w:rPr>
        <w:t>_</w:t>
      </w:r>
      <w:r w:rsidR="00382B2D" w:rsidRPr="00731DD5">
        <w:rPr>
          <w:szCs w:val="26"/>
          <w:lang w:val="en-GB" w:eastAsia="nb-NO"/>
        </w:rPr>
        <w:t>kettle</w:t>
      </w:r>
      <w:r w:rsidRPr="00731DD5">
        <w:rPr>
          <w:szCs w:val="26"/>
          <w:lang w:val="en-GB" w:eastAsia="nb-NO"/>
        </w:rPr>
        <w:t>_</w:t>
      </w:r>
      <w:r w:rsidR="00382B2D" w:rsidRPr="00731DD5">
        <w:rPr>
          <w:szCs w:val="26"/>
          <w:lang w:val="en-GB" w:eastAsia="nb-NO"/>
        </w:rPr>
        <w:t xml:space="preserve"> tromme</w:t>
      </w:r>
    </w:p>
    <w:p w14:paraId="5ADFF0A7" w14:textId="2F073DCB" w:rsidR="00382B2D" w:rsidRPr="00D96355" w:rsidRDefault="00D16A84" w:rsidP="007B0C02">
      <w:pPr>
        <w:rPr>
          <w:szCs w:val="26"/>
          <w:lang w:eastAsia="nb-NO"/>
        </w:rPr>
      </w:pPr>
      <w:r w:rsidRPr="00D96355">
        <w:rPr>
          <w:szCs w:val="26"/>
          <w:lang w:eastAsia="nb-NO"/>
        </w:rPr>
        <w:t>_</w:t>
      </w:r>
      <w:r w:rsidR="00382B2D" w:rsidRPr="00D96355">
        <w:rPr>
          <w:szCs w:val="26"/>
          <w:lang w:eastAsia="nb-NO"/>
        </w:rPr>
        <w:t>cannoneer:</w:t>
      </w:r>
      <w:r w:rsidRPr="00D96355">
        <w:rPr>
          <w:szCs w:val="26"/>
          <w:lang w:eastAsia="nb-NO"/>
        </w:rPr>
        <w:t>_</w:t>
      </w:r>
      <w:r w:rsidR="00382B2D" w:rsidRPr="00D96355">
        <w:rPr>
          <w:szCs w:val="26"/>
          <w:lang w:eastAsia="nb-NO"/>
        </w:rPr>
        <w:t xml:space="preserve"> kanoner</w:t>
      </w:r>
    </w:p>
    <w:p w14:paraId="5ADFF0A8" w14:textId="2883DFD5" w:rsidR="00382B2D" w:rsidRPr="00D96355" w:rsidRDefault="00D16A84" w:rsidP="007B0C02">
      <w:pPr>
        <w:rPr>
          <w:szCs w:val="26"/>
          <w:lang w:eastAsia="nb-NO"/>
        </w:rPr>
      </w:pPr>
      <w:r w:rsidRPr="00D96355">
        <w:rPr>
          <w:szCs w:val="26"/>
          <w:lang w:eastAsia="nb-NO"/>
        </w:rPr>
        <w:t>_</w:t>
      </w:r>
      <w:r w:rsidR="00382B2D" w:rsidRPr="00D96355">
        <w:rPr>
          <w:szCs w:val="26"/>
          <w:lang w:eastAsia="nb-NO"/>
        </w:rPr>
        <w:t>to bear a wary eye:</w:t>
      </w:r>
      <w:r w:rsidRPr="00D96355">
        <w:rPr>
          <w:szCs w:val="26"/>
          <w:lang w:eastAsia="nb-NO"/>
        </w:rPr>
        <w:t>_</w:t>
      </w:r>
      <w:r w:rsidR="00382B2D" w:rsidRPr="00D96355">
        <w:rPr>
          <w:szCs w:val="26"/>
          <w:lang w:eastAsia="nb-NO"/>
        </w:rPr>
        <w:t xml:space="preserve"> å følge godt med</w:t>
      </w:r>
    </w:p>
    <w:p w14:paraId="5ADFF0A9" w14:textId="27712FCF" w:rsidR="00382B2D" w:rsidRPr="00D96355" w:rsidRDefault="00D16A84" w:rsidP="007B0C02">
      <w:pPr>
        <w:rPr>
          <w:szCs w:val="26"/>
          <w:lang w:eastAsia="nb-NO"/>
        </w:rPr>
      </w:pPr>
      <w:r w:rsidRPr="00D96355">
        <w:rPr>
          <w:szCs w:val="26"/>
          <w:lang w:eastAsia="nb-NO"/>
        </w:rPr>
        <w:t>_</w:t>
      </w:r>
      <w:r w:rsidR="00382B2D" w:rsidRPr="00D96355">
        <w:rPr>
          <w:szCs w:val="26"/>
          <w:lang w:eastAsia="nb-NO"/>
        </w:rPr>
        <w:t>palpable:</w:t>
      </w:r>
      <w:r w:rsidRPr="00D96355">
        <w:rPr>
          <w:szCs w:val="26"/>
          <w:lang w:eastAsia="nb-NO"/>
        </w:rPr>
        <w:t>_</w:t>
      </w:r>
      <w:r w:rsidR="00382B2D" w:rsidRPr="00D96355">
        <w:rPr>
          <w:szCs w:val="26"/>
          <w:lang w:eastAsia="nb-NO"/>
        </w:rPr>
        <w:t xml:space="preserve"> tydelig/tydeleg</w:t>
      </w:r>
    </w:p>
    <w:p w14:paraId="5ADFF0AA" w14:textId="11E646A2" w:rsidR="00382B2D" w:rsidRPr="00731DD5" w:rsidRDefault="00D16A84" w:rsidP="007B0C02">
      <w:pPr>
        <w:rPr>
          <w:szCs w:val="26"/>
          <w:lang w:val="en-GB" w:eastAsia="nb-NO"/>
        </w:rPr>
      </w:pPr>
      <w:r w:rsidRPr="00731DD5">
        <w:rPr>
          <w:szCs w:val="26"/>
          <w:lang w:val="en-GB" w:eastAsia="nb-NO"/>
        </w:rPr>
        <w:t>_</w:t>
      </w:r>
      <w:r w:rsidR="00382B2D" w:rsidRPr="00731DD5">
        <w:rPr>
          <w:szCs w:val="26"/>
          <w:lang w:val="en-GB" w:eastAsia="nb-NO"/>
        </w:rPr>
        <w:t>to fence:</w:t>
      </w:r>
      <w:r w:rsidRPr="00731DD5">
        <w:rPr>
          <w:szCs w:val="26"/>
          <w:lang w:val="en-GB" w:eastAsia="nb-NO"/>
        </w:rPr>
        <w:t>_</w:t>
      </w:r>
      <w:r w:rsidR="00382B2D" w:rsidRPr="00731DD5">
        <w:rPr>
          <w:szCs w:val="26"/>
          <w:lang w:val="en-GB" w:eastAsia="nb-NO"/>
        </w:rPr>
        <w:t xml:space="preserve"> å fekte</w:t>
      </w:r>
    </w:p>
    <w:p w14:paraId="5ADFF0AB" w14:textId="3DF9D1DF" w:rsidR="00382B2D" w:rsidRPr="00731DD5" w:rsidRDefault="00D16A84" w:rsidP="007B0C02">
      <w:pPr>
        <w:rPr>
          <w:szCs w:val="26"/>
          <w:lang w:val="en-GB" w:eastAsia="nb-NO"/>
        </w:rPr>
      </w:pPr>
      <w:r w:rsidRPr="00731DD5">
        <w:rPr>
          <w:szCs w:val="26"/>
          <w:lang w:val="en-GB" w:eastAsia="nb-NO"/>
        </w:rPr>
        <w:t>_</w:t>
      </w:r>
      <w:r w:rsidR="00382B2D" w:rsidRPr="00731DD5">
        <w:rPr>
          <w:szCs w:val="26"/>
          <w:lang w:val="en-GB" w:eastAsia="nb-NO"/>
        </w:rPr>
        <w:t>bout:</w:t>
      </w:r>
      <w:r w:rsidRPr="00731DD5">
        <w:rPr>
          <w:szCs w:val="26"/>
          <w:lang w:val="en-GB" w:eastAsia="nb-NO"/>
        </w:rPr>
        <w:t>_</w:t>
      </w:r>
      <w:r w:rsidR="00382B2D" w:rsidRPr="00731DD5">
        <w:rPr>
          <w:szCs w:val="26"/>
          <w:lang w:val="en-GB" w:eastAsia="nb-NO"/>
        </w:rPr>
        <w:t xml:space="preserve"> runde</w:t>
      </w:r>
    </w:p>
    <w:p w14:paraId="5ADFF0AC" w14:textId="6A28577A" w:rsidR="00382B2D" w:rsidRPr="00731DD5" w:rsidRDefault="00D16A84" w:rsidP="007B0C02">
      <w:pPr>
        <w:rPr>
          <w:szCs w:val="26"/>
          <w:lang w:val="en-GB" w:eastAsia="nb-NO"/>
        </w:rPr>
      </w:pPr>
      <w:r w:rsidRPr="00731DD5">
        <w:rPr>
          <w:szCs w:val="26"/>
          <w:lang w:val="en-GB" w:eastAsia="nb-NO"/>
        </w:rPr>
        <w:t>_</w:t>
      </w:r>
      <w:r w:rsidR="00382B2D" w:rsidRPr="00731DD5">
        <w:rPr>
          <w:szCs w:val="26"/>
          <w:lang w:val="en-GB" w:eastAsia="nb-NO"/>
        </w:rPr>
        <w:t>fat</w:t>
      </w:r>
      <w:r w:rsidRPr="00731DD5">
        <w:rPr>
          <w:szCs w:val="26"/>
          <w:lang w:val="en-GB" w:eastAsia="nb-NO"/>
        </w:rPr>
        <w:t>_</w:t>
      </w:r>
      <w:r w:rsidR="00382B2D" w:rsidRPr="00731DD5">
        <w:rPr>
          <w:szCs w:val="26"/>
          <w:lang w:val="en-GB" w:eastAsia="nb-NO"/>
        </w:rPr>
        <w:t xml:space="preserve"> her: svett/sveitt</w:t>
      </w:r>
    </w:p>
    <w:p w14:paraId="5ADFF0AD" w14:textId="22E7B671" w:rsidR="00382B2D" w:rsidRPr="00731DD5" w:rsidRDefault="00D16A84" w:rsidP="007B0C02">
      <w:pPr>
        <w:rPr>
          <w:szCs w:val="26"/>
          <w:lang w:val="en-GB" w:eastAsia="nb-NO"/>
        </w:rPr>
      </w:pPr>
      <w:r w:rsidRPr="00731DD5">
        <w:rPr>
          <w:szCs w:val="26"/>
          <w:lang w:val="en-GB" w:eastAsia="nb-NO"/>
        </w:rPr>
        <w:t>_</w:t>
      </w:r>
      <w:r w:rsidR="00382B2D" w:rsidRPr="00731DD5">
        <w:rPr>
          <w:szCs w:val="26"/>
          <w:lang w:val="en-GB" w:eastAsia="nb-NO"/>
        </w:rPr>
        <w:t>to be scant of:</w:t>
      </w:r>
      <w:r w:rsidRPr="00731DD5">
        <w:rPr>
          <w:szCs w:val="26"/>
          <w:lang w:val="en-GB" w:eastAsia="nb-NO"/>
        </w:rPr>
        <w:t>_</w:t>
      </w:r>
      <w:r w:rsidR="00382B2D" w:rsidRPr="00731DD5">
        <w:rPr>
          <w:szCs w:val="26"/>
          <w:lang w:val="en-GB" w:eastAsia="nb-NO"/>
        </w:rPr>
        <w:t xml:space="preserve"> å mangle</w:t>
      </w:r>
    </w:p>
    <w:p w14:paraId="5ADFF0AE" w14:textId="284608E1" w:rsidR="00382B2D" w:rsidRPr="00731DD5" w:rsidRDefault="00D16A84" w:rsidP="007B0C02">
      <w:pPr>
        <w:rPr>
          <w:szCs w:val="26"/>
          <w:lang w:val="en-GB" w:eastAsia="nb-NO"/>
        </w:rPr>
      </w:pPr>
      <w:r w:rsidRPr="00731DD5">
        <w:rPr>
          <w:szCs w:val="26"/>
          <w:lang w:val="en-GB" w:eastAsia="nb-NO"/>
        </w:rPr>
        <w:t>_</w:t>
      </w:r>
      <w:r w:rsidR="00382B2D" w:rsidRPr="00731DD5">
        <w:rPr>
          <w:szCs w:val="26"/>
          <w:lang w:val="en-GB" w:eastAsia="nb-NO"/>
        </w:rPr>
        <w:t>to carouse:</w:t>
      </w:r>
      <w:r w:rsidRPr="00731DD5">
        <w:rPr>
          <w:szCs w:val="26"/>
          <w:lang w:val="en-GB" w:eastAsia="nb-NO"/>
        </w:rPr>
        <w:t>_</w:t>
      </w:r>
      <w:r w:rsidR="00382B2D" w:rsidRPr="00731DD5">
        <w:rPr>
          <w:szCs w:val="26"/>
          <w:lang w:val="en-GB" w:eastAsia="nb-NO"/>
        </w:rPr>
        <w:t xml:space="preserve"> å skåle</w:t>
      </w:r>
    </w:p>
    <w:p w14:paraId="7CD9B313" w14:textId="77777777" w:rsidR="00AA65B6" w:rsidRPr="00D35F51" w:rsidRDefault="00AA65B6" w:rsidP="00AA65B6">
      <w:pPr>
        <w:rPr>
          <w:szCs w:val="26"/>
          <w:lang w:val="en-GB" w:eastAsia="nb-NO"/>
        </w:rPr>
      </w:pPr>
      <w:r w:rsidRPr="00D35F51">
        <w:rPr>
          <w:szCs w:val="26"/>
          <w:lang w:val="en-GB" w:eastAsia="nb-NO"/>
        </w:rPr>
        <w:t>{{End of glossary}}</w:t>
      </w:r>
    </w:p>
    <w:p w14:paraId="5ADFF0AF" w14:textId="77777777" w:rsidR="00382B2D" w:rsidRPr="00731DD5" w:rsidRDefault="00382B2D" w:rsidP="007B0C02">
      <w:pPr>
        <w:rPr>
          <w:szCs w:val="26"/>
          <w:lang w:val="en-GB" w:eastAsia="nb-NO"/>
        </w:rPr>
      </w:pPr>
    </w:p>
    <w:p w14:paraId="5ADFF0B0" w14:textId="358913C7" w:rsidR="00382B2D" w:rsidRPr="00731DD5" w:rsidRDefault="00382B2D" w:rsidP="007B0C02">
      <w:pPr>
        <w:rPr>
          <w:szCs w:val="26"/>
          <w:lang w:val="en-GB" w:eastAsia="nb-NO"/>
        </w:rPr>
      </w:pPr>
      <w:r w:rsidRPr="00731DD5">
        <w:rPr>
          <w:szCs w:val="26"/>
          <w:lang w:val="en-GB" w:eastAsia="nb-NO"/>
        </w:rPr>
        <w:t>--- 68 t</w:t>
      </w:r>
      <w:r w:rsidR="00D16A84" w:rsidRPr="00731DD5">
        <w:rPr>
          <w:szCs w:val="26"/>
          <w:lang w:val="en-GB" w:eastAsia="nb-NO"/>
        </w:rPr>
        <w:t>o</w:t>
      </w:r>
      <w:r w:rsidRPr="00731DD5">
        <w:rPr>
          <w:szCs w:val="26"/>
          <w:lang w:val="en-GB" w:eastAsia="nb-NO"/>
        </w:rPr>
        <w:t xml:space="preserve"> 432</w:t>
      </w:r>
    </w:p>
    <w:p w14:paraId="5ADFF0B1" w14:textId="03A4B266" w:rsidR="00382B2D" w:rsidRPr="00731DD5" w:rsidRDefault="00382B2D" w:rsidP="007B0C02">
      <w:pPr>
        <w:rPr>
          <w:szCs w:val="26"/>
          <w:lang w:val="en-GB" w:eastAsia="nb-NO"/>
        </w:rPr>
      </w:pPr>
      <w:r w:rsidRPr="00731DD5">
        <w:rPr>
          <w:szCs w:val="26"/>
          <w:lang w:val="en-GB" w:eastAsia="nb-NO"/>
        </w:rPr>
        <w:t>{{</w:t>
      </w:r>
      <w:r w:rsidR="00D16A84" w:rsidRPr="00731DD5">
        <w:rPr>
          <w:szCs w:val="26"/>
          <w:lang w:val="en-GB" w:eastAsia="nb-NO"/>
        </w:rPr>
        <w:t>Picture</w:t>
      </w:r>
      <w:r w:rsidRPr="00731DD5">
        <w:rPr>
          <w:szCs w:val="26"/>
          <w:lang w:val="en-GB" w:eastAsia="nb-NO"/>
        </w:rPr>
        <w:t>}}</w:t>
      </w:r>
    </w:p>
    <w:p w14:paraId="5ADFF0B3" w14:textId="21908A10" w:rsidR="00382B2D" w:rsidRPr="00731DD5" w:rsidRDefault="00D16A84" w:rsidP="007B0C02">
      <w:pPr>
        <w:rPr>
          <w:szCs w:val="26"/>
          <w:lang w:val="en-GB" w:eastAsia="nb-NO"/>
        </w:rPr>
      </w:pPr>
      <w:r w:rsidRPr="00731DD5">
        <w:rPr>
          <w:szCs w:val="26"/>
          <w:lang w:val="en-GB" w:eastAsia="nb-NO"/>
        </w:rPr>
        <w:t>--</w:t>
      </w:r>
    </w:p>
    <w:p w14:paraId="5ADFF0B4" w14:textId="001EC266" w:rsidR="00382B2D" w:rsidRPr="00731DD5" w:rsidRDefault="00382B2D" w:rsidP="007B0C02">
      <w:pPr>
        <w:rPr>
          <w:szCs w:val="26"/>
          <w:lang w:val="en-GB" w:eastAsia="nb-NO"/>
        </w:rPr>
      </w:pPr>
      <w:r w:rsidRPr="00731DD5">
        <w:rPr>
          <w:szCs w:val="26"/>
          <w:lang w:val="en-GB" w:eastAsia="nb-NO"/>
        </w:rPr>
        <w:t>{{</w:t>
      </w:r>
      <w:r w:rsidR="00D16A84" w:rsidRPr="00731DD5">
        <w:rPr>
          <w:szCs w:val="26"/>
          <w:lang w:val="en-GB" w:eastAsia="nb-NO"/>
        </w:rPr>
        <w:t>End</w:t>
      </w:r>
      <w:r w:rsidRPr="00731DD5">
        <w:rPr>
          <w:szCs w:val="26"/>
          <w:lang w:val="en-GB" w:eastAsia="nb-NO"/>
        </w:rPr>
        <w:t>}}</w:t>
      </w:r>
    </w:p>
    <w:p w14:paraId="37146CCA" w14:textId="77777777" w:rsidR="00D16A84" w:rsidRPr="00731DD5" w:rsidRDefault="00D16A84" w:rsidP="007B0C02">
      <w:pPr>
        <w:rPr>
          <w:szCs w:val="26"/>
          <w:lang w:val="en-GB" w:eastAsia="nb-NO"/>
        </w:rPr>
      </w:pPr>
    </w:p>
    <w:p w14:paraId="5ADFF0B5" w14:textId="77777777" w:rsidR="00382B2D" w:rsidRPr="00731DD5" w:rsidRDefault="00382B2D" w:rsidP="007B0C02">
      <w:pPr>
        <w:rPr>
          <w:szCs w:val="26"/>
          <w:lang w:val="en-GB" w:eastAsia="nb-NO"/>
        </w:rPr>
      </w:pPr>
      <w:r w:rsidRPr="00731DD5">
        <w:rPr>
          <w:szCs w:val="26"/>
          <w:lang w:val="en-GB" w:eastAsia="nb-NO"/>
        </w:rPr>
        <w:t>LAERTES _[Aside.]_ And yet it is almost against my conscience.</w:t>
      </w:r>
    </w:p>
    <w:p w14:paraId="5ADFF0B6" w14:textId="481E4E41" w:rsidR="00382B2D" w:rsidRPr="00731DD5" w:rsidRDefault="00382B2D" w:rsidP="007B0C02">
      <w:pPr>
        <w:rPr>
          <w:szCs w:val="26"/>
          <w:lang w:val="en-GB" w:eastAsia="nb-NO"/>
        </w:rPr>
      </w:pPr>
      <w:r w:rsidRPr="00731DD5">
        <w:rPr>
          <w:szCs w:val="26"/>
          <w:lang w:val="en-GB" w:eastAsia="nb-NO"/>
        </w:rPr>
        <w:t>HAMLET Come, for the third, Laertes. You do but dally.</w:t>
      </w:r>
    </w:p>
    <w:p w14:paraId="5ADFF0B7" w14:textId="7FDBD8C3" w:rsidR="00382B2D" w:rsidRPr="00731DD5" w:rsidRDefault="00382B2D" w:rsidP="007B0C02">
      <w:pPr>
        <w:rPr>
          <w:szCs w:val="26"/>
          <w:lang w:val="en-GB" w:eastAsia="nb-NO"/>
        </w:rPr>
      </w:pPr>
      <w:r w:rsidRPr="00731DD5">
        <w:rPr>
          <w:szCs w:val="26"/>
          <w:lang w:val="en-GB" w:eastAsia="nb-NO"/>
        </w:rPr>
        <w:t>I pray you pass with your best violence.</w:t>
      </w:r>
    </w:p>
    <w:p w14:paraId="5ADFF0B8" w14:textId="19E10E4C" w:rsidR="00382B2D" w:rsidRPr="00731DD5" w:rsidRDefault="00382B2D" w:rsidP="007B0C02">
      <w:pPr>
        <w:rPr>
          <w:szCs w:val="26"/>
          <w:lang w:val="en-GB" w:eastAsia="nb-NO"/>
        </w:rPr>
      </w:pPr>
      <w:r w:rsidRPr="00731DD5">
        <w:rPr>
          <w:szCs w:val="26"/>
          <w:lang w:val="en-GB" w:eastAsia="nb-NO"/>
        </w:rPr>
        <w:t>I am afeard you make a wanton of me.</w:t>
      </w:r>
    </w:p>
    <w:p w14:paraId="5ADFF0B9" w14:textId="73977BE4" w:rsidR="00382B2D" w:rsidRPr="00731DD5" w:rsidRDefault="00382B2D" w:rsidP="007B0C02">
      <w:pPr>
        <w:rPr>
          <w:szCs w:val="26"/>
          <w:lang w:val="en-GB" w:eastAsia="nb-NO"/>
        </w:rPr>
      </w:pPr>
      <w:r w:rsidRPr="00731DD5">
        <w:rPr>
          <w:szCs w:val="26"/>
          <w:lang w:val="en-GB" w:eastAsia="nb-NO"/>
        </w:rPr>
        <w:t>LAERTES Say you so? Come on.</w:t>
      </w:r>
    </w:p>
    <w:p w14:paraId="5ADFF0BA" w14:textId="65D6ABB0" w:rsidR="00382B2D" w:rsidRPr="00731DD5" w:rsidRDefault="00F81D4D" w:rsidP="007B0C02">
      <w:pPr>
        <w:rPr>
          <w:szCs w:val="26"/>
          <w:lang w:val="en-GB" w:eastAsia="nb-NO"/>
        </w:rPr>
      </w:pPr>
      <w:r w:rsidRPr="00731DD5">
        <w:rPr>
          <w:szCs w:val="26"/>
          <w:lang w:val="en-GB" w:eastAsia="nb-NO"/>
        </w:rPr>
        <w:t>_</w:t>
      </w:r>
      <w:r w:rsidR="00382B2D" w:rsidRPr="00731DD5">
        <w:rPr>
          <w:szCs w:val="26"/>
          <w:lang w:val="en-GB" w:eastAsia="nb-NO"/>
        </w:rPr>
        <w:t>[They play.]</w:t>
      </w:r>
      <w:r w:rsidRPr="00731DD5">
        <w:rPr>
          <w:szCs w:val="26"/>
          <w:lang w:val="en-GB" w:eastAsia="nb-NO"/>
        </w:rPr>
        <w:t>_</w:t>
      </w:r>
    </w:p>
    <w:p w14:paraId="5ADFF0BB" w14:textId="1D9BF402" w:rsidR="00382B2D" w:rsidRPr="00731DD5" w:rsidRDefault="00382B2D" w:rsidP="007B0C02">
      <w:pPr>
        <w:rPr>
          <w:szCs w:val="26"/>
          <w:lang w:val="en-GB" w:eastAsia="nb-NO"/>
        </w:rPr>
      </w:pPr>
      <w:r w:rsidRPr="00731DD5">
        <w:rPr>
          <w:szCs w:val="26"/>
          <w:lang w:val="en-GB" w:eastAsia="nb-NO"/>
        </w:rPr>
        <w:t>OSRIC Nothing, neither way.</w:t>
      </w:r>
    </w:p>
    <w:p w14:paraId="5ADFF0BC" w14:textId="4D107D4B" w:rsidR="00382B2D" w:rsidRPr="00731DD5" w:rsidRDefault="00382B2D" w:rsidP="007B0C02">
      <w:pPr>
        <w:rPr>
          <w:szCs w:val="26"/>
          <w:lang w:val="en-GB" w:eastAsia="nb-NO"/>
        </w:rPr>
      </w:pPr>
      <w:r w:rsidRPr="00731DD5">
        <w:rPr>
          <w:szCs w:val="26"/>
          <w:lang w:val="en-GB" w:eastAsia="nb-NO"/>
        </w:rPr>
        <w:t>LAERTES Have at you now!</w:t>
      </w:r>
    </w:p>
    <w:p w14:paraId="5ADFF0BD" w14:textId="5535133A" w:rsidR="00382B2D" w:rsidRPr="00731DD5" w:rsidRDefault="00F81D4D" w:rsidP="007B0C02">
      <w:pPr>
        <w:rPr>
          <w:szCs w:val="26"/>
          <w:lang w:val="en-GB" w:eastAsia="nb-NO"/>
        </w:rPr>
      </w:pPr>
      <w:r w:rsidRPr="00731DD5">
        <w:rPr>
          <w:szCs w:val="26"/>
          <w:lang w:val="en-GB" w:eastAsia="nb-NO"/>
        </w:rPr>
        <w:t>_</w:t>
      </w:r>
      <w:r w:rsidR="00382B2D" w:rsidRPr="00731DD5">
        <w:rPr>
          <w:szCs w:val="26"/>
          <w:lang w:val="en-GB" w:eastAsia="nb-NO"/>
        </w:rPr>
        <w:t>[Laertes wounds Hamlet; then, in scuffling, they change rapiers.]</w:t>
      </w:r>
      <w:r w:rsidRPr="00731DD5">
        <w:rPr>
          <w:szCs w:val="26"/>
          <w:lang w:val="en-GB" w:eastAsia="nb-NO"/>
        </w:rPr>
        <w:t>_</w:t>
      </w:r>
    </w:p>
    <w:p w14:paraId="5ADFF0BE" w14:textId="6863ECF7" w:rsidR="00382B2D" w:rsidRPr="00731DD5" w:rsidRDefault="00382B2D" w:rsidP="007B0C02">
      <w:pPr>
        <w:rPr>
          <w:szCs w:val="26"/>
          <w:lang w:val="en-GB" w:eastAsia="nb-NO"/>
        </w:rPr>
      </w:pPr>
      <w:r w:rsidRPr="00731DD5">
        <w:rPr>
          <w:szCs w:val="26"/>
          <w:lang w:val="en-GB" w:eastAsia="nb-NO"/>
        </w:rPr>
        <w:t>KING Part them. They are incens'd.</w:t>
      </w:r>
    </w:p>
    <w:p w14:paraId="5ADFF0BF" w14:textId="3575E86A" w:rsidR="00382B2D" w:rsidRPr="00731DD5" w:rsidRDefault="00382B2D" w:rsidP="007B0C02">
      <w:pPr>
        <w:rPr>
          <w:szCs w:val="26"/>
          <w:lang w:val="en-GB" w:eastAsia="nb-NO"/>
        </w:rPr>
      </w:pPr>
      <w:r w:rsidRPr="00731DD5">
        <w:rPr>
          <w:szCs w:val="26"/>
          <w:lang w:val="en-GB" w:eastAsia="nb-NO"/>
        </w:rPr>
        <w:t>HAMLET Nay, come again.</w:t>
      </w:r>
    </w:p>
    <w:p w14:paraId="5ADFF0C0" w14:textId="56421C85" w:rsidR="00382B2D" w:rsidRPr="00731DD5" w:rsidRDefault="00382B2D" w:rsidP="007B0C02">
      <w:pPr>
        <w:rPr>
          <w:szCs w:val="26"/>
          <w:lang w:val="en-GB" w:eastAsia="nb-NO"/>
        </w:rPr>
      </w:pPr>
      <w:r w:rsidRPr="00731DD5">
        <w:rPr>
          <w:szCs w:val="26"/>
          <w:lang w:val="en-GB" w:eastAsia="nb-NO"/>
        </w:rPr>
        <w:t>[Hamlet wounds Laertes. The Queen falls.]</w:t>
      </w:r>
    </w:p>
    <w:p w14:paraId="5ADFF0C1" w14:textId="42A69887" w:rsidR="00382B2D" w:rsidRPr="00731DD5" w:rsidRDefault="00382B2D" w:rsidP="007B0C02">
      <w:pPr>
        <w:rPr>
          <w:szCs w:val="26"/>
          <w:lang w:val="en-GB" w:eastAsia="nb-NO"/>
        </w:rPr>
      </w:pPr>
      <w:r w:rsidRPr="00731DD5">
        <w:rPr>
          <w:szCs w:val="26"/>
          <w:lang w:val="en-GB" w:eastAsia="nb-NO"/>
        </w:rPr>
        <w:t>OSRIC Look to the Queen there, ho!</w:t>
      </w:r>
    </w:p>
    <w:p w14:paraId="5ADFF0C2" w14:textId="1A304BC7" w:rsidR="00382B2D" w:rsidRPr="00731DD5" w:rsidRDefault="00382B2D" w:rsidP="007B0C02">
      <w:pPr>
        <w:rPr>
          <w:szCs w:val="26"/>
          <w:lang w:val="en-GB" w:eastAsia="nb-NO"/>
        </w:rPr>
      </w:pPr>
      <w:r w:rsidRPr="00731DD5">
        <w:rPr>
          <w:szCs w:val="26"/>
          <w:lang w:val="en-GB" w:eastAsia="nb-NO"/>
        </w:rPr>
        <w:t>HORATIO They bleed on both sides. How is it, my lord?</w:t>
      </w:r>
    </w:p>
    <w:p w14:paraId="5ADFF0C3" w14:textId="75934C03" w:rsidR="00382B2D" w:rsidRPr="00731DD5" w:rsidRDefault="00382B2D" w:rsidP="007B0C02">
      <w:pPr>
        <w:rPr>
          <w:szCs w:val="26"/>
          <w:lang w:val="en-GB" w:eastAsia="nb-NO"/>
        </w:rPr>
      </w:pPr>
      <w:r w:rsidRPr="00731DD5">
        <w:rPr>
          <w:szCs w:val="26"/>
          <w:lang w:val="en-GB" w:eastAsia="nb-NO"/>
        </w:rPr>
        <w:t>OSRIC How is't, Laertes?</w:t>
      </w:r>
    </w:p>
    <w:p w14:paraId="5ADFF0C4" w14:textId="2FB31A4F" w:rsidR="00382B2D" w:rsidRPr="00731DD5" w:rsidRDefault="00382B2D" w:rsidP="007B0C02">
      <w:pPr>
        <w:rPr>
          <w:szCs w:val="26"/>
          <w:lang w:val="en-GB" w:eastAsia="nb-NO"/>
        </w:rPr>
      </w:pPr>
      <w:r w:rsidRPr="00731DD5">
        <w:rPr>
          <w:szCs w:val="26"/>
          <w:lang w:val="en-GB" w:eastAsia="nb-NO"/>
        </w:rPr>
        <w:t>LAERTES Why, as a woodcock to mine own springe, Osric: I am justly kill'd with mine own treachery.</w:t>
      </w:r>
    </w:p>
    <w:p w14:paraId="5ADFF0C5" w14:textId="2D64A3D6" w:rsidR="00382B2D" w:rsidRPr="00731DD5" w:rsidRDefault="00382B2D" w:rsidP="007B0C02">
      <w:pPr>
        <w:rPr>
          <w:szCs w:val="26"/>
          <w:lang w:val="en-GB" w:eastAsia="nb-NO"/>
        </w:rPr>
      </w:pPr>
      <w:r w:rsidRPr="00731DD5">
        <w:rPr>
          <w:szCs w:val="26"/>
          <w:lang w:val="en-GB" w:eastAsia="nb-NO"/>
        </w:rPr>
        <w:t>HAMLET How does the Queen?</w:t>
      </w:r>
    </w:p>
    <w:p w14:paraId="5ADFF0C6" w14:textId="321EE666" w:rsidR="00382B2D" w:rsidRPr="00731DD5" w:rsidRDefault="00382B2D" w:rsidP="007B0C02">
      <w:pPr>
        <w:rPr>
          <w:szCs w:val="26"/>
          <w:lang w:val="en-GB" w:eastAsia="nb-NO"/>
        </w:rPr>
      </w:pPr>
      <w:r w:rsidRPr="00731DD5">
        <w:rPr>
          <w:szCs w:val="26"/>
          <w:lang w:val="en-GB" w:eastAsia="nb-NO"/>
        </w:rPr>
        <w:t>KING She swounds to see them bleed.</w:t>
      </w:r>
    </w:p>
    <w:p w14:paraId="5ADFF0C7" w14:textId="6273562B" w:rsidR="00382B2D" w:rsidRPr="00731DD5" w:rsidRDefault="00382B2D" w:rsidP="007B0C02">
      <w:pPr>
        <w:rPr>
          <w:szCs w:val="26"/>
          <w:lang w:val="en-GB" w:eastAsia="nb-NO"/>
        </w:rPr>
      </w:pPr>
      <w:r w:rsidRPr="00731DD5">
        <w:rPr>
          <w:szCs w:val="26"/>
          <w:lang w:val="en-GB" w:eastAsia="nb-NO"/>
        </w:rPr>
        <w:t>QUEEN No, no, the drink, the drink – O my dear Hamlet – The drink, the drink! I am pois'ned.</w:t>
      </w:r>
    </w:p>
    <w:p w14:paraId="5ADFF0C8" w14:textId="6D1E10B7" w:rsidR="00382B2D" w:rsidRPr="00731DD5" w:rsidRDefault="00F81D4D" w:rsidP="007B0C02">
      <w:pPr>
        <w:rPr>
          <w:szCs w:val="26"/>
          <w:lang w:val="en-GB" w:eastAsia="nb-NO"/>
        </w:rPr>
      </w:pPr>
      <w:r w:rsidRPr="00731DD5">
        <w:rPr>
          <w:szCs w:val="26"/>
          <w:lang w:val="en-GB" w:eastAsia="nb-NO"/>
        </w:rPr>
        <w:lastRenderedPageBreak/>
        <w:t>_</w:t>
      </w:r>
      <w:r w:rsidR="00382B2D" w:rsidRPr="00731DD5">
        <w:rPr>
          <w:szCs w:val="26"/>
          <w:lang w:val="en-GB" w:eastAsia="nb-NO"/>
        </w:rPr>
        <w:t>[Dies.]</w:t>
      </w:r>
      <w:r w:rsidRPr="00731DD5">
        <w:rPr>
          <w:szCs w:val="26"/>
          <w:lang w:val="en-GB" w:eastAsia="nb-NO"/>
        </w:rPr>
        <w:t>_</w:t>
      </w:r>
    </w:p>
    <w:p w14:paraId="5ADFF0C9" w14:textId="45886B7F" w:rsidR="00382B2D" w:rsidRPr="00731DD5" w:rsidRDefault="00382B2D" w:rsidP="007B0C02">
      <w:pPr>
        <w:rPr>
          <w:szCs w:val="26"/>
          <w:lang w:val="en-GB" w:eastAsia="nb-NO"/>
        </w:rPr>
      </w:pPr>
      <w:r w:rsidRPr="00731DD5">
        <w:rPr>
          <w:szCs w:val="26"/>
          <w:lang w:val="en-GB" w:eastAsia="nb-NO"/>
        </w:rPr>
        <w:t>HAMLET O villainy! Ho, let the door be lock'd!</w:t>
      </w:r>
    </w:p>
    <w:p w14:paraId="5ADFF0CA" w14:textId="54DDAD47" w:rsidR="00382B2D" w:rsidRPr="00731DD5" w:rsidRDefault="00382B2D" w:rsidP="007B0C02">
      <w:pPr>
        <w:rPr>
          <w:szCs w:val="26"/>
          <w:lang w:val="en-GB" w:eastAsia="nb-NO"/>
        </w:rPr>
      </w:pPr>
      <w:r w:rsidRPr="00731DD5">
        <w:rPr>
          <w:szCs w:val="26"/>
          <w:lang w:val="en-GB" w:eastAsia="nb-NO"/>
        </w:rPr>
        <w:t>Treachery! Seek it out.</w:t>
      </w:r>
    </w:p>
    <w:p w14:paraId="5ADFF0CB" w14:textId="11DA7129" w:rsidR="00382B2D" w:rsidRPr="00731DD5" w:rsidRDefault="00F81D4D" w:rsidP="007B0C02">
      <w:pPr>
        <w:rPr>
          <w:szCs w:val="26"/>
          <w:lang w:val="en-GB" w:eastAsia="nb-NO"/>
        </w:rPr>
      </w:pPr>
      <w:r w:rsidRPr="00731DD5">
        <w:rPr>
          <w:szCs w:val="26"/>
          <w:lang w:val="en-GB" w:eastAsia="nb-NO"/>
        </w:rPr>
        <w:t>_</w:t>
      </w:r>
      <w:r w:rsidR="00382B2D" w:rsidRPr="00731DD5">
        <w:rPr>
          <w:szCs w:val="26"/>
          <w:lang w:val="en-GB" w:eastAsia="nb-NO"/>
        </w:rPr>
        <w:t>[Laertes falls]</w:t>
      </w:r>
      <w:r w:rsidRPr="00731DD5">
        <w:rPr>
          <w:szCs w:val="26"/>
          <w:lang w:val="en-GB" w:eastAsia="nb-NO"/>
        </w:rPr>
        <w:t>_</w:t>
      </w:r>
    </w:p>
    <w:p w14:paraId="5ADFF0CC" w14:textId="373A88EA" w:rsidR="00382B2D" w:rsidRPr="00731DD5" w:rsidRDefault="00382B2D" w:rsidP="007B0C02">
      <w:pPr>
        <w:rPr>
          <w:szCs w:val="26"/>
          <w:lang w:val="en-GB" w:eastAsia="nb-NO"/>
        </w:rPr>
      </w:pPr>
      <w:r w:rsidRPr="00731DD5">
        <w:rPr>
          <w:szCs w:val="26"/>
          <w:lang w:val="en-GB" w:eastAsia="nb-NO"/>
        </w:rPr>
        <w:t>LAERTES It is here, Hamlet. Hamlet, thou art slain;</w:t>
      </w:r>
    </w:p>
    <w:p w14:paraId="5ADFF0CD" w14:textId="201929C3" w:rsidR="00382B2D" w:rsidRPr="00731DD5" w:rsidRDefault="00382B2D" w:rsidP="007B0C02">
      <w:pPr>
        <w:rPr>
          <w:szCs w:val="26"/>
          <w:lang w:val="en-GB" w:eastAsia="nb-NO"/>
        </w:rPr>
      </w:pPr>
      <w:r w:rsidRPr="00731DD5">
        <w:rPr>
          <w:szCs w:val="26"/>
          <w:lang w:val="en-GB" w:eastAsia="nb-NO"/>
        </w:rPr>
        <w:t>No med'cine in the world can do thee good;</w:t>
      </w:r>
    </w:p>
    <w:p w14:paraId="5ADFF0CE" w14:textId="77777777" w:rsidR="00382B2D" w:rsidRPr="00731DD5" w:rsidRDefault="00382B2D" w:rsidP="007B0C02">
      <w:pPr>
        <w:rPr>
          <w:szCs w:val="26"/>
          <w:lang w:val="en-GB" w:eastAsia="nb-NO"/>
        </w:rPr>
      </w:pPr>
    </w:p>
    <w:p w14:paraId="6C1F2D5D" w14:textId="77777777" w:rsidR="00F81D4D" w:rsidRPr="00731DD5" w:rsidRDefault="00F81D4D" w:rsidP="007B0C02">
      <w:pPr>
        <w:rPr>
          <w:szCs w:val="26"/>
          <w:lang w:val="en-GB" w:eastAsia="nb-NO"/>
        </w:rPr>
      </w:pPr>
      <w:r w:rsidRPr="00731DD5">
        <w:rPr>
          <w:szCs w:val="26"/>
          <w:lang w:val="en-GB" w:eastAsia="nb-NO"/>
        </w:rPr>
        <w:t>{{Glossary}}</w:t>
      </w:r>
    </w:p>
    <w:p w14:paraId="5ADFF0D0" w14:textId="59A09469" w:rsidR="00382B2D" w:rsidRPr="00731DD5" w:rsidRDefault="00F81D4D" w:rsidP="007B0C02">
      <w:pPr>
        <w:rPr>
          <w:szCs w:val="26"/>
          <w:lang w:val="en-GB" w:eastAsia="nb-NO"/>
        </w:rPr>
      </w:pPr>
      <w:r w:rsidRPr="00731DD5">
        <w:rPr>
          <w:szCs w:val="26"/>
          <w:lang w:val="en-GB" w:eastAsia="nb-NO"/>
        </w:rPr>
        <w:t>_</w:t>
      </w:r>
      <w:r w:rsidR="00382B2D" w:rsidRPr="00731DD5">
        <w:rPr>
          <w:szCs w:val="26"/>
          <w:lang w:val="en-GB" w:eastAsia="nb-NO"/>
        </w:rPr>
        <w:t>to dally:</w:t>
      </w:r>
      <w:r w:rsidRPr="00731DD5">
        <w:rPr>
          <w:szCs w:val="26"/>
          <w:lang w:val="en-GB" w:eastAsia="nb-NO"/>
        </w:rPr>
        <w:t>_</w:t>
      </w:r>
      <w:r w:rsidR="00382B2D" w:rsidRPr="00731DD5">
        <w:rPr>
          <w:szCs w:val="26"/>
          <w:lang w:val="en-GB" w:eastAsia="nb-NO"/>
        </w:rPr>
        <w:t xml:space="preserve"> å somle, å tulle</w:t>
      </w:r>
    </w:p>
    <w:p w14:paraId="5ADFF0D1" w14:textId="006A6155" w:rsidR="00382B2D" w:rsidRPr="00731DD5" w:rsidRDefault="00F81D4D" w:rsidP="007B0C02">
      <w:pPr>
        <w:rPr>
          <w:szCs w:val="26"/>
          <w:lang w:val="en-GB" w:eastAsia="nb-NO"/>
        </w:rPr>
      </w:pPr>
      <w:r w:rsidRPr="00731DD5">
        <w:rPr>
          <w:szCs w:val="26"/>
          <w:lang w:val="en-GB" w:eastAsia="nb-NO"/>
        </w:rPr>
        <w:t>_</w:t>
      </w:r>
      <w:r w:rsidR="00382B2D" w:rsidRPr="00731DD5">
        <w:rPr>
          <w:szCs w:val="26"/>
          <w:lang w:val="en-GB" w:eastAsia="nb-NO"/>
        </w:rPr>
        <w:t>to make a wanton of someone:</w:t>
      </w:r>
      <w:r w:rsidRPr="00731DD5">
        <w:rPr>
          <w:szCs w:val="26"/>
          <w:lang w:val="en-GB" w:eastAsia="nb-NO"/>
        </w:rPr>
        <w:t>_</w:t>
      </w:r>
      <w:r w:rsidR="00382B2D" w:rsidRPr="00731DD5">
        <w:rPr>
          <w:szCs w:val="26"/>
          <w:lang w:val="en-GB" w:eastAsia="nb-NO"/>
        </w:rPr>
        <w:t xml:space="preserve"> å gjøre narr av/å gjere narr av</w:t>
      </w:r>
    </w:p>
    <w:p w14:paraId="5ADFF0D2" w14:textId="0C249D8C" w:rsidR="00382B2D" w:rsidRPr="00731DD5" w:rsidRDefault="00F81D4D" w:rsidP="007B0C02">
      <w:pPr>
        <w:rPr>
          <w:szCs w:val="26"/>
          <w:lang w:val="en-GB" w:eastAsia="nb-NO"/>
        </w:rPr>
      </w:pPr>
      <w:r w:rsidRPr="00731DD5">
        <w:rPr>
          <w:szCs w:val="26"/>
          <w:lang w:val="en-GB" w:eastAsia="nb-NO"/>
        </w:rPr>
        <w:t>_</w:t>
      </w:r>
      <w:r w:rsidR="00382B2D" w:rsidRPr="00731DD5">
        <w:rPr>
          <w:szCs w:val="26"/>
          <w:lang w:val="en-GB" w:eastAsia="nb-NO"/>
        </w:rPr>
        <w:t>to scuffle:</w:t>
      </w:r>
      <w:r w:rsidRPr="00731DD5">
        <w:rPr>
          <w:szCs w:val="26"/>
          <w:lang w:val="en-GB" w:eastAsia="nb-NO"/>
        </w:rPr>
        <w:t>_</w:t>
      </w:r>
      <w:r w:rsidR="00382B2D" w:rsidRPr="00731DD5">
        <w:rPr>
          <w:szCs w:val="26"/>
          <w:lang w:val="en-GB" w:eastAsia="nb-NO"/>
        </w:rPr>
        <w:t xml:space="preserve"> å slåss/å slåst</w:t>
      </w:r>
    </w:p>
    <w:p w14:paraId="5ADFF0D3" w14:textId="73BCC904" w:rsidR="00382B2D" w:rsidRPr="00731DD5" w:rsidRDefault="00F81D4D" w:rsidP="007B0C02">
      <w:pPr>
        <w:rPr>
          <w:szCs w:val="26"/>
          <w:lang w:val="en-GB" w:eastAsia="nb-NO"/>
        </w:rPr>
      </w:pPr>
      <w:r w:rsidRPr="00731DD5">
        <w:rPr>
          <w:szCs w:val="26"/>
          <w:lang w:val="en-GB" w:eastAsia="nb-NO"/>
        </w:rPr>
        <w:t>_</w:t>
      </w:r>
      <w:r w:rsidR="00382B2D" w:rsidRPr="00731DD5">
        <w:rPr>
          <w:szCs w:val="26"/>
          <w:lang w:val="en-GB" w:eastAsia="nb-NO"/>
        </w:rPr>
        <w:t>rapier:</w:t>
      </w:r>
      <w:r w:rsidRPr="00731DD5">
        <w:rPr>
          <w:szCs w:val="26"/>
          <w:lang w:val="en-GB" w:eastAsia="nb-NO"/>
        </w:rPr>
        <w:t>_</w:t>
      </w:r>
      <w:r w:rsidR="00382B2D" w:rsidRPr="00731DD5">
        <w:rPr>
          <w:szCs w:val="26"/>
          <w:lang w:val="en-GB" w:eastAsia="nb-NO"/>
        </w:rPr>
        <w:t xml:space="preserve"> kårde</w:t>
      </w:r>
    </w:p>
    <w:p w14:paraId="5ADFF0D4" w14:textId="2C789CE5" w:rsidR="00382B2D" w:rsidRPr="00731DD5" w:rsidRDefault="00F81D4D" w:rsidP="007B0C02">
      <w:pPr>
        <w:rPr>
          <w:szCs w:val="26"/>
          <w:lang w:val="en-GB" w:eastAsia="nb-NO"/>
        </w:rPr>
      </w:pPr>
      <w:r w:rsidRPr="00731DD5">
        <w:rPr>
          <w:szCs w:val="26"/>
          <w:lang w:val="en-GB" w:eastAsia="nb-NO"/>
        </w:rPr>
        <w:t>_</w:t>
      </w:r>
      <w:r w:rsidR="00382B2D" w:rsidRPr="00731DD5">
        <w:rPr>
          <w:szCs w:val="26"/>
          <w:lang w:val="en-GB" w:eastAsia="nb-NO"/>
        </w:rPr>
        <w:t>incens'd:</w:t>
      </w:r>
      <w:r w:rsidRPr="00731DD5">
        <w:rPr>
          <w:szCs w:val="26"/>
          <w:lang w:val="en-GB" w:eastAsia="nb-NO"/>
        </w:rPr>
        <w:t>_</w:t>
      </w:r>
      <w:r w:rsidR="00382B2D" w:rsidRPr="00731DD5">
        <w:rPr>
          <w:szCs w:val="26"/>
          <w:lang w:val="en-GB" w:eastAsia="nb-NO"/>
        </w:rPr>
        <w:t xml:space="preserve"> sint</w:t>
      </w:r>
    </w:p>
    <w:p w14:paraId="5ADFF0D5" w14:textId="2A27D7C8" w:rsidR="00382B2D" w:rsidRPr="00731DD5" w:rsidRDefault="00F81D4D" w:rsidP="007B0C02">
      <w:pPr>
        <w:rPr>
          <w:szCs w:val="26"/>
          <w:lang w:val="en-GB" w:eastAsia="nb-NO"/>
        </w:rPr>
      </w:pPr>
      <w:r w:rsidRPr="00731DD5">
        <w:rPr>
          <w:szCs w:val="26"/>
          <w:lang w:val="en-GB" w:eastAsia="nb-NO"/>
        </w:rPr>
        <w:t>_</w:t>
      </w:r>
      <w:r w:rsidR="00382B2D" w:rsidRPr="00731DD5">
        <w:rPr>
          <w:szCs w:val="26"/>
          <w:lang w:val="en-GB" w:eastAsia="nb-NO"/>
        </w:rPr>
        <w:t>woodcock:</w:t>
      </w:r>
      <w:r w:rsidRPr="00731DD5">
        <w:rPr>
          <w:szCs w:val="26"/>
          <w:lang w:val="en-GB" w:eastAsia="nb-NO"/>
        </w:rPr>
        <w:t>_</w:t>
      </w:r>
      <w:r w:rsidR="00382B2D" w:rsidRPr="00731DD5">
        <w:rPr>
          <w:szCs w:val="26"/>
          <w:lang w:val="en-GB" w:eastAsia="nb-NO"/>
        </w:rPr>
        <w:t xml:space="preserve"> rugde</w:t>
      </w:r>
    </w:p>
    <w:p w14:paraId="5ADFF0D6" w14:textId="558DDE49" w:rsidR="00382B2D" w:rsidRPr="00D96355" w:rsidRDefault="00F81D4D" w:rsidP="007B0C02">
      <w:pPr>
        <w:rPr>
          <w:szCs w:val="26"/>
          <w:lang w:eastAsia="nb-NO"/>
        </w:rPr>
      </w:pPr>
      <w:r w:rsidRPr="00D96355">
        <w:rPr>
          <w:szCs w:val="26"/>
          <w:lang w:eastAsia="nb-NO"/>
        </w:rPr>
        <w:t>_</w:t>
      </w:r>
      <w:r w:rsidR="00382B2D" w:rsidRPr="00D96355">
        <w:rPr>
          <w:szCs w:val="26"/>
          <w:lang w:eastAsia="nb-NO"/>
        </w:rPr>
        <w:t>springe:</w:t>
      </w:r>
      <w:r w:rsidRPr="00D96355">
        <w:rPr>
          <w:szCs w:val="26"/>
          <w:lang w:eastAsia="nb-NO"/>
        </w:rPr>
        <w:t>_</w:t>
      </w:r>
      <w:r w:rsidR="00382B2D" w:rsidRPr="00D96355">
        <w:rPr>
          <w:szCs w:val="26"/>
          <w:lang w:eastAsia="nb-NO"/>
        </w:rPr>
        <w:t xml:space="preserve"> snare</w:t>
      </w:r>
    </w:p>
    <w:p w14:paraId="5ADFF0D7" w14:textId="3E956D10" w:rsidR="00382B2D" w:rsidRPr="00D96355" w:rsidRDefault="00F81D4D" w:rsidP="007B0C02">
      <w:pPr>
        <w:rPr>
          <w:szCs w:val="26"/>
          <w:lang w:eastAsia="nb-NO"/>
        </w:rPr>
      </w:pPr>
      <w:r w:rsidRPr="00D96355">
        <w:rPr>
          <w:szCs w:val="26"/>
          <w:lang w:eastAsia="nb-NO"/>
        </w:rPr>
        <w:t>_</w:t>
      </w:r>
      <w:r w:rsidR="00382B2D" w:rsidRPr="00D96355">
        <w:rPr>
          <w:szCs w:val="26"/>
          <w:lang w:eastAsia="nb-NO"/>
        </w:rPr>
        <w:t>to swound:</w:t>
      </w:r>
      <w:r w:rsidRPr="00D96355">
        <w:rPr>
          <w:szCs w:val="26"/>
          <w:lang w:eastAsia="nb-NO"/>
        </w:rPr>
        <w:t>_</w:t>
      </w:r>
      <w:r w:rsidR="00382B2D" w:rsidRPr="00D96355">
        <w:rPr>
          <w:szCs w:val="26"/>
          <w:lang w:eastAsia="nb-NO"/>
        </w:rPr>
        <w:t xml:space="preserve"> å dåne</w:t>
      </w:r>
    </w:p>
    <w:p w14:paraId="5ADFF0D8" w14:textId="0585D0CA" w:rsidR="00382B2D" w:rsidRPr="00D96355" w:rsidRDefault="00F81D4D" w:rsidP="007B0C02">
      <w:pPr>
        <w:rPr>
          <w:szCs w:val="26"/>
          <w:lang w:eastAsia="nb-NO"/>
        </w:rPr>
      </w:pPr>
      <w:r w:rsidRPr="00D96355">
        <w:rPr>
          <w:szCs w:val="26"/>
          <w:lang w:eastAsia="nb-NO"/>
        </w:rPr>
        <w:t>_</w:t>
      </w:r>
      <w:r w:rsidR="00382B2D" w:rsidRPr="00D96355">
        <w:rPr>
          <w:szCs w:val="26"/>
          <w:lang w:eastAsia="nb-NO"/>
        </w:rPr>
        <w:t>slain:</w:t>
      </w:r>
      <w:r w:rsidRPr="00D96355">
        <w:rPr>
          <w:szCs w:val="26"/>
          <w:lang w:eastAsia="nb-NO"/>
        </w:rPr>
        <w:t>_</w:t>
      </w:r>
      <w:r w:rsidR="00382B2D" w:rsidRPr="00D96355">
        <w:rPr>
          <w:szCs w:val="26"/>
          <w:lang w:eastAsia="nb-NO"/>
        </w:rPr>
        <w:t xml:space="preserve"> drept/drepen</w:t>
      </w:r>
    </w:p>
    <w:p w14:paraId="0EC3DA3B" w14:textId="77777777" w:rsidR="00AA65B6" w:rsidRPr="00D35F51" w:rsidRDefault="00AA65B6" w:rsidP="00AA65B6">
      <w:pPr>
        <w:rPr>
          <w:szCs w:val="26"/>
          <w:lang w:val="en-GB" w:eastAsia="nb-NO"/>
        </w:rPr>
      </w:pPr>
      <w:r w:rsidRPr="00D35F51">
        <w:rPr>
          <w:szCs w:val="26"/>
          <w:lang w:val="en-GB" w:eastAsia="nb-NO"/>
        </w:rPr>
        <w:t>{{End of glossary}}</w:t>
      </w:r>
    </w:p>
    <w:p w14:paraId="5ADFF0D9" w14:textId="77777777" w:rsidR="00382B2D" w:rsidRPr="00446300" w:rsidRDefault="00382B2D" w:rsidP="007B0C02">
      <w:pPr>
        <w:rPr>
          <w:szCs w:val="26"/>
          <w:lang w:val="en-GB" w:eastAsia="nb-NO"/>
        </w:rPr>
      </w:pPr>
    </w:p>
    <w:p w14:paraId="5ADFF0DA" w14:textId="0E650993" w:rsidR="00382B2D" w:rsidRPr="00731DD5" w:rsidRDefault="00382B2D" w:rsidP="007B0C02">
      <w:pPr>
        <w:rPr>
          <w:szCs w:val="26"/>
          <w:lang w:val="en-GB" w:eastAsia="nb-NO"/>
        </w:rPr>
      </w:pPr>
      <w:r w:rsidRPr="00731DD5">
        <w:rPr>
          <w:szCs w:val="26"/>
          <w:lang w:val="en-GB" w:eastAsia="nb-NO"/>
        </w:rPr>
        <w:t>--- 69 t</w:t>
      </w:r>
      <w:r w:rsidR="00F81D4D" w:rsidRPr="00731DD5">
        <w:rPr>
          <w:szCs w:val="26"/>
          <w:lang w:val="en-GB" w:eastAsia="nb-NO"/>
        </w:rPr>
        <w:t>o</w:t>
      </w:r>
      <w:r w:rsidRPr="00731DD5">
        <w:rPr>
          <w:szCs w:val="26"/>
          <w:lang w:val="en-GB" w:eastAsia="nb-NO"/>
        </w:rPr>
        <w:t xml:space="preserve"> 432</w:t>
      </w:r>
    </w:p>
    <w:p w14:paraId="5ADFF0DB" w14:textId="77777777" w:rsidR="00382B2D" w:rsidRPr="00731DD5" w:rsidRDefault="00382B2D" w:rsidP="007B0C02">
      <w:pPr>
        <w:rPr>
          <w:szCs w:val="26"/>
          <w:lang w:val="en-GB" w:eastAsia="nb-NO"/>
        </w:rPr>
      </w:pPr>
      <w:r w:rsidRPr="00731DD5">
        <w:rPr>
          <w:szCs w:val="26"/>
          <w:lang w:val="en-GB" w:eastAsia="nb-NO"/>
        </w:rPr>
        <w:t>In thee there is not half an hour of life.</w:t>
      </w:r>
    </w:p>
    <w:p w14:paraId="5ADFF0DC" w14:textId="1F62684E" w:rsidR="00382B2D" w:rsidRPr="00731DD5" w:rsidRDefault="00382B2D" w:rsidP="007B0C02">
      <w:pPr>
        <w:rPr>
          <w:szCs w:val="26"/>
          <w:lang w:val="en-GB" w:eastAsia="nb-NO"/>
        </w:rPr>
      </w:pPr>
      <w:r w:rsidRPr="00731DD5">
        <w:rPr>
          <w:szCs w:val="26"/>
          <w:lang w:val="en-GB" w:eastAsia="nb-NO"/>
        </w:rPr>
        <w:t>The treacherous instrument is in thy hand,</w:t>
      </w:r>
    </w:p>
    <w:p w14:paraId="5ADFF0DD" w14:textId="749A7E2C" w:rsidR="00382B2D" w:rsidRPr="00731DD5" w:rsidRDefault="00382B2D" w:rsidP="007B0C02">
      <w:pPr>
        <w:rPr>
          <w:szCs w:val="26"/>
          <w:lang w:val="en-GB" w:eastAsia="nb-NO"/>
        </w:rPr>
      </w:pPr>
      <w:r w:rsidRPr="00731DD5">
        <w:rPr>
          <w:szCs w:val="26"/>
          <w:lang w:val="en-GB" w:eastAsia="nb-NO"/>
        </w:rPr>
        <w:t>Unbated and envenom'd. The foul practice</w:t>
      </w:r>
    </w:p>
    <w:p w14:paraId="5ADFF0DE" w14:textId="75C7E3C5" w:rsidR="00382B2D" w:rsidRPr="00731DD5" w:rsidRDefault="00382B2D" w:rsidP="007B0C02">
      <w:pPr>
        <w:rPr>
          <w:szCs w:val="26"/>
          <w:lang w:val="en-GB" w:eastAsia="nb-NO"/>
        </w:rPr>
      </w:pPr>
      <w:r w:rsidRPr="00731DD5">
        <w:rPr>
          <w:szCs w:val="26"/>
          <w:lang w:val="en-GB" w:eastAsia="nb-NO"/>
        </w:rPr>
        <w:t>Hath turn'd itself on me. Lo, here I lie,</w:t>
      </w:r>
    </w:p>
    <w:p w14:paraId="5ADFF0DF" w14:textId="2F482CE7" w:rsidR="00382B2D" w:rsidRPr="00731DD5" w:rsidRDefault="00382B2D" w:rsidP="007B0C02">
      <w:pPr>
        <w:rPr>
          <w:szCs w:val="26"/>
          <w:lang w:val="en-GB" w:eastAsia="nb-NO"/>
        </w:rPr>
      </w:pPr>
      <w:r w:rsidRPr="00731DD5">
        <w:rPr>
          <w:szCs w:val="26"/>
          <w:lang w:val="en-GB" w:eastAsia="nb-NO"/>
        </w:rPr>
        <w:t>Never to rise again. Thy mother's pois'ned.</w:t>
      </w:r>
    </w:p>
    <w:p w14:paraId="5ADFF0E0" w14:textId="42445624" w:rsidR="00382B2D" w:rsidRPr="00731DD5" w:rsidRDefault="00382B2D" w:rsidP="007B0C02">
      <w:pPr>
        <w:rPr>
          <w:szCs w:val="26"/>
          <w:lang w:val="en-GB" w:eastAsia="nb-NO"/>
        </w:rPr>
      </w:pPr>
      <w:r w:rsidRPr="00731DD5">
        <w:rPr>
          <w:szCs w:val="26"/>
          <w:lang w:val="en-GB" w:eastAsia="nb-NO"/>
        </w:rPr>
        <w:t>I can no more – the king, the king's to blame.</w:t>
      </w:r>
    </w:p>
    <w:p w14:paraId="5ADFF0E1" w14:textId="4BDC4D06" w:rsidR="00382B2D" w:rsidRPr="00731DD5" w:rsidRDefault="00382B2D" w:rsidP="007B0C02">
      <w:pPr>
        <w:rPr>
          <w:szCs w:val="26"/>
          <w:lang w:val="en-GB" w:eastAsia="nb-NO"/>
        </w:rPr>
      </w:pPr>
      <w:r w:rsidRPr="00731DD5">
        <w:rPr>
          <w:szCs w:val="26"/>
          <w:lang w:val="en-GB" w:eastAsia="nb-NO"/>
        </w:rPr>
        <w:t>HAMLET The point envenom'd too?</w:t>
      </w:r>
    </w:p>
    <w:p w14:paraId="5ADFF0E2" w14:textId="2340B0C3" w:rsidR="00382B2D" w:rsidRPr="00731DD5" w:rsidRDefault="00382B2D" w:rsidP="007B0C02">
      <w:pPr>
        <w:rPr>
          <w:szCs w:val="26"/>
          <w:lang w:val="en-GB" w:eastAsia="nb-NO"/>
        </w:rPr>
      </w:pPr>
      <w:r w:rsidRPr="00731DD5">
        <w:rPr>
          <w:szCs w:val="26"/>
          <w:lang w:val="en-GB" w:eastAsia="nb-NO"/>
        </w:rPr>
        <w:t>Then, venom, to thy work.</w:t>
      </w:r>
    </w:p>
    <w:p w14:paraId="5ADFF0E3" w14:textId="670C0082" w:rsidR="00382B2D" w:rsidRPr="00731DD5" w:rsidRDefault="002C64D7" w:rsidP="007B0C02">
      <w:pPr>
        <w:rPr>
          <w:szCs w:val="26"/>
          <w:lang w:val="en-GB" w:eastAsia="nb-NO"/>
        </w:rPr>
      </w:pPr>
      <w:r w:rsidRPr="00731DD5">
        <w:rPr>
          <w:szCs w:val="26"/>
          <w:lang w:val="en-GB" w:eastAsia="nb-NO"/>
        </w:rPr>
        <w:t>_</w:t>
      </w:r>
      <w:r w:rsidR="00382B2D" w:rsidRPr="00731DD5">
        <w:rPr>
          <w:szCs w:val="26"/>
          <w:lang w:val="en-GB" w:eastAsia="nb-NO"/>
        </w:rPr>
        <w:t>[He wounds the King.]</w:t>
      </w:r>
      <w:r w:rsidRPr="00731DD5">
        <w:rPr>
          <w:szCs w:val="26"/>
          <w:lang w:val="en-GB" w:eastAsia="nb-NO"/>
        </w:rPr>
        <w:t>-</w:t>
      </w:r>
    </w:p>
    <w:p w14:paraId="5ADFF0E4" w14:textId="0A6D3599" w:rsidR="00382B2D" w:rsidRPr="00731DD5" w:rsidRDefault="00382B2D" w:rsidP="007B0C02">
      <w:pPr>
        <w:rPr>
          <w:szCs w:val="26"/>
          <w:lang w:val="en-GB" w:eastAsia="nb-NO"/>
        </w:rPr>
      </w:pPr>
      <w:r w:rsidRPr="00731DD5">
        <w:rPr>
          <w:szCs w:val="26"/>
          <w:lang w:val="en-GB" w:eastAsia="nb-NO"/>
        </w:rPr>
        <w:t>ALL Treason! treason!</w:t>
      </w:r>
    </w:p>
    <w:p w14:paraId="5ADFF0E5" w14:textId="1A2B1D9E" w:rsidR="00382B2D" w:rsidRPr="00731DD5" w:rsidRDefault="00382B2D" w:rsidP="007B0C02">
      <w:pPr>
        <w:rPr>
          <w:szCs w:val="26"/>
          <w:lang w:val="en-GB" w:eastAsia="nb-NO"/>
        </w:rPr>
      </w:pPr>
      <w:r w:rsidRPr="00731DD5">
        <w:rPr>
          <w:szCs w:val="26"/>
          <w:lang w:val="en-GB" w:eastAsia="nb-NO"/>
        </w:rPr>
        <w:t>KING O, yet defend me, friends. I am but hurt.</w:t>
      </w:r>
    </w:p>
    <w:p w14:paraId="5ADFF0E6" w14:textId="62EA90E5" w:rsidR="00382B2D" w:rsidRPr="00731DD5" w:rsidRDefault="00382B2D" w:rsidP="007B0C02">
      <w:pPr>
        <w:rPr>
          <w:szCs w:val="26"/>
          <w:lang w:val="en-GB" w:eastAsia="nb-NO"/>
        </w:rPr>
      </w:pPr>
      <w:r w:rsidRPr="00731DD5">
        <w:rPr>
          <w:szCs w:val="26"/>
          <w:lang w:val="en-GB" w:eastAsia="nb-NO"/>
        </w:rPr>
        <w:t>HAMLET Here, thou incestuous, murd'rous, damnèd Dane,</w:t>
      </w:r>
    </w:p>
    <w:p w14:paraId="5ADFF0E7" w14:textId="3515599C" w:rsidR="00382B2D" w:rsidRPr="00731DD5" w:rsidRDefault="00382B2D" w:rsidP="007B0C02">
      <w:pPr>
        <w:rPr>
          <w:szCs w:val="26"/>
          <w:lang w:val="en-GB" w:eastAsia="nb-NO"/>
        </w:rPr>
      </w:pPr>
      <w:r w:rsidRPr="00731DD5">
        <w:rPr>
          <w:szCs w:val="26"/>
          <w:lang w:val="en-GB" w:eastAsia="nb-NO"/>
        </w:rPr>
        <w:t xml:space="preserve">Drink off this potion! </w:t>
      </w:r>
      <w:r w:rsidR="002C64D7" w:rsidRPr="00731DD5">
        <w:rPr>
          <w:szCs w:val="26"/>
          <w:lang w:val="en-GB" w:eastAsia="nb-NO"/>
        </w:rPr>
        <w:t>_</w:t>
      </w:r>
      <w:r w:rsidRPr="00731DD5">
        <w:rPr>
          <w:szCs w:val="26"/>
          <w:lang w:val="en-GB" w:eastAsia="nb-NO"/>
        </w:rPr>
        <w:t>[He forces the King to drink]</w:t>
      </w:r>
      <w:r w:rsidR="002C64D7" w:rsidRPr="00731DD5">
        <w:rPr>
          <w:szCs w:val="26"/>
          <w:lang w:val="en-GB" w:eastAsia="nb-NO"/>
        </w:rPr>
        <w:t>_</w:t>
      </w:r>
    </w:p>
    <w:p w14:paraId="5ADFF0E8" w14:textId="7225BE10" w:rsidR="00382B2D" w:rsidRPr="00731DD5" w:rsidRDefault="00382B2D" w:rsidP="007B0C02">
      <w:pPr>
        <w:rPr>
          <w:szCs w:val="26"/>
          <w:lang w:val="en-GB" w:eastAsia="nb-NO"/>
        </w:rPr>
      </w:pPr>
      <w:r w:rsidRPr="00731DD5">
        <w:rPr>
          <w:szCs w:val="26"/>
          <w:lang w:val="en-GB" w:eastAsia="nb-NO"/>
        </w:rPr>
        <w:t>Is thy union here?</w:t>
      </w:r>
    </w:p>
    <w:p w14:paraId="5ADFF0E9" w14:textId="773EAC5F" w:rsidR="00382B2D" w:rsidRPr="00731DD5" w:rsidRDefault="00382B2D" w:rsidP="007B0C02">
      <w:pPr>
        <w:rPr>
          <w:szCs w:val="26"/>
          <w:lang w:val="en-GB" w:eastAsia="nb-NO"/>
        </w:rPr>
      </w:pPr>
      <w:r w:rsidRPr="00731DD5">
        <w:rPr>
          <w:szCs w:val="26"/>
          <w:lang w:val="en-GB" w:eastAsia="nb-NO"/>
        </w:rPr>
        <w:t>Follow my mother!</w:t>
      </w:r>
    </w:p>
    <w:p w14:paraId="5ADFF0EA" w14:textId="769EAFB3" w:rsidR="00382B2D" w:rsidRPr="00731DD5" w:rsidRDefault="002C64D7" w:rsidP="007B0C02">
      <w:pPr>
        <w:rPr>
          <w:szCs w:val="26"/>
          <w:lang w:val="en-GB" w:eastAsia="nb-NO"/>
        </w:rPr>
      </w:pPr>
      <w:r w:rsidRPr="00731DD5">
        <w:rPr>
          <w:szCs w:val="26"/>
          <w:lang w:val="en-GB" w:eastAsia="nb-NO"/>
        </w:rPr>
        <w:t>_</w:t>
      </w:r>
      <w:r w:rsidR="00382B2D" w:rsidRPr="00731DD5">
        <w:rPr>
          <w:szCs w:val="26"/>
          <w:lang w:val="en-GB" w:eastAsia="nb-NO"/>
        </w:rPr>
        <w:t>[King dies.]</w:t>
      </w:r>
      <w:r w:rsidRPr="00731DD5">
        <w:rPr>
          <w:szCs w:val="26"/>
          <w:lang w:val="en-GB" w:eastAsia="nb-NO"/>
        </w:rPr>
        <w:t>_</w:t>
      </w:r>
    </w:p>
    <w:p w14:paraId="5ADFF0EB" w14:textId="3B64E5DF" w:rsidR="00382B2D" w:rsidRPr="00731DD5" w:rsidRDefault="00382B2D" w:rsidP="007B0C02">
      <w:pPr>
        <w:rPr>
          <w:szCs w:val="26"/>
          <w:lang w:val="en-GB" w:eastAsia="nb-NO"/>
        </w:rPr>
      </w:pPr>
      <w:r w:rsidRPr="00731DD5">
        <w:rPr>
          <w:szCs w:val="26"/>
          <w:lang w:val="en-GB" w:eastAsia="nb-NO"/>
        </w:rPr>
        <w:t>LAERTES He is justly served.</w:t>
      </w:r>
    </w:p>
    <w:p w14:paraId="5ADFF0EC" w14:textId="506EBF9F" w:rsidR="00382B2D" w:rsidRPr="00731DD5" w:rsidRDefault="00382B2D" w:rsidP="007B0C02">
      <w:pPr>
        <w:rPr>
          <w:szCs w:val="26"/>
          <w:lang w:val="en-GB" w:eastAsia="nb-NO"/>
        </w:rPr>
      </w:pPr>
      <w:r w:rsidRPr="00731DD5">
        <w:rPr>
          <w:szCs w:val="26"/>
          <w:lang w:val="en-GB" w:eastAsia="nb-NO"/>
        </w:rPr>
        <w:t>It is a poison temper'd by himself.</w:t>
      </w:r>
    </w:p>
    <w:p w14:paraId="5ADFF0ED" w14:textId="544113EF" w:rsidR="00382B2D" w:rsidRPr="00731DD5" w:rsidRDefault="00382B2D" w:rsidP="007B0C02">
      <w:pPr>
        <w:rPr>
          <w:szCs w:val="26"/>
          <w:lang w:val="en-GB" w:eastAsia="nb-NO"/>
        </w:rPr>
      </w:pPr>
      <w:r w:rsidRPr="00731DD5">
        <w:rPr>
          <w:szCs w:val="26"/>
          <w:lang w:val="en-GB" w:eastAsia="nb-NO"/>
        </w:rPr>
        <w:t>Exchange forgiveness with me, noble Hamlet.</w:t>
      </w:r>
    </w:p>
    <w:p w14:paraId="5ADFF0EE" w14:textId="1795F13F" w:rsidR="00382B2D" w:rsidRPr="00731DD5" w:rsidRDefault="00382B2D" w:rsidP="007B0C02">
      <w:pPr>
        <w:rPr>
          <w:szCs w:val="26"/>
          <w:lang w:val="en-GB" w:eastAsia="nb-NO"/>
        </w:rPr>
      </w:pPr>
      <w:r w:rsidRPr="00731DD5">
        <w:rPr>
          <w:szCs w:val="26"/>
          <w:lang w:val="en-GB" w:eastAsia="nb-NO"/>
        </w:rPr>
        <w:t>Mine and my father's death come not upon thee,</w:t>
      </w:r>
    </w:p>
    <w:p w14:paraId="5ADFF0EF" w14:textId="44ABD15C" w:rsidR="00382B2D" w:rsidRPr="00731DD5" w:rsidRDefault="00382B2D" w:rsidP="007B0C02">
      <w:pPr>
        <w:rPr>
          <w:szCs w:val="26"/>
          <w:lang w:val="en-GB" w:eastAsia="nb-NO"/>
        </w:rPr>
      </w:pPr>
      <w:r w:rsidRPr="00731DD5">
        <w:rPr>
          <w:szCs w:val="26"/>
          <w:lang w:val="en-GB" w:eastAsia="nb-NO"/>
        </w:rPr>
        <w:t>Nor thine on me!</w:t>
      </w:r>
    </w:p>
    <w:p w14:paraId="5ADFF0F0" w14:textId="03679242" w:rsidR="00382B2D" w:rsidRPr="00731DD5" w:rsidRDefault="002C64D7" w:rsidP="007B0C02">
      <w:pPr>
        <w:rPr>
          <w:szCs w:val="26"/>
          <w:lang w:val="en-GB" w:eastAsia="nb-NO"/>
        </w:rPr>
      </w:pPr>
      <w:r w:rsidRPr="00731DD5">
        <w:rPr>
          <w:szCs w:val="26"/>
          <w:lang w:val="en-GB" w:eastAsia="nb-NO"/>
        </w:rPr>
        <w:t>_</w:t>
      </w:r>
      <w:r w:rsidR="00382B2D" w:rsidRPr="00731DD5">
        <w:rPr>
          <w:szCs w:val="26"/>
          <w:lang w:val="en-GB" w:eastAsia="nb-NO"/>
        </w:rPr>
        <w:t>[Dies.]</w:t>
      </w:r>
      <w:r w:rsidRPr="00731DD5">
        <w:rPr>
          <w:szCs w:val="26"/>
          <w:lang w:val="en-GB" w:eastAsia="nb-NO"/>
        </w:rPr>
        <w:t>_</w:t>
      </w:r>
    </w:p>
    <w:p w14:paraId="5ADFF0F1" w14:textId="5E4BABA3" w:rsidR="00382B2D" w:rsidRPr="00731DD5" w:rsidRDefault="00382B2D" w:rsidP="007B0C02">
      <w:pPr>
        <w:rPr>
          <w:szCs w:val="26"/>
          <w:lang w:val="en-GB" w:eastAsia="nb-NO"/>
        </w:rPr>
      </w:pPr>
      <w:r w:rsidRPr="00731DD5">
        <w:rPr>
          <w:szCs w:val="26"/>
          <w:lang w:val="en-GB" w:eastAsia="nb-NO"/>
        </w:rPr>
        <w:t>HAMLET Heaven make thee free of it! I follow thee.</w:t>
      </w:r>
    </w:p>
    <w:p w14:paraId="5ADFF0F2" w14:textId="7FC58AF9" w:rsidR="00382B2D" w:rsidRPr="00731DD5" w:rsidRDefault="00382B2D" w:rsidP="007B0C02">
      <w:pPr>
        <w:rPr>
          <w:szCs w:val="26"/>
          <w:lang w:val="en-GB" w:eastAsia="nb-NO"/>
        </w:rPr>
      </w:pPr>
      <w:r w:rsidRPr="00731DD5">
        <w:rPr>
          <w:szCs w:val="26"/>
          <w:lang w:val="en-GB" w:eastAsia="nb-NO"/>
        </w:rPr>
        <w:t>I am dead, Horatio. Wretched queen, adieu!</w:t>
      </w:r>
    </w:p>
    <w:p w14:paraId="5ADFF0F3" w14:textId="130F11BB" w:rsidR="00382B2D" w:rsidRPr="00731DD5" w:rsidRDefault="00382B2D" w:rsidP="007B0C02">
      <w:pPr>
        <w:rPr>
          <w:szCs w:val="26"/>
          <w:lang w:val="en-GB" w:eastAsia="nb-NO"/>
        </w:rPr>
      </w:pPr>
      <w:r w:rsidRPr="00731DD5">
        <w:rPr>
          <w:szCs w:val="26"/>
          <w:lang w:val="en-GB" w:eastAsia="nb-NO"/>
        </w:rPr>
        <w:t>You that look pale, and tremble at this chance,</w:t>
      </w:r>
    </w:p>
    <w:p w14:paraId="5ADFF0F4" w14:textId="4B93A6BC" w:rsidR="00382B2D" w:rsidRPr="00731DD5" w:rsidRDefault="00382B2D" w:rsidP="007B0C02">
      <w:pPr>
        <w:rPr>
          <w:szCs w:val="26"/>
          <w:lang w:val="en-GB" w:eastAsia="nb-NO"/>
        </w:rPr>
      </w:pPr>
      <w:r w:rsidRPr="00731DD5">
        <w:rPr>
          <w:szCs w:val="26"/>
          <w:lang w:val="en-GB" w:eastAsia="nb-NO"/>
        </w:rPr>
        <w:t>That are but mutes or audience to this act,</w:t>
      </w:r>
    </w:p>
    <w:p w14:paraId="5ADFF0F5" w14:textId="4518D4B4" w:rsidR="00382B2D" w:rsidRPr="00731DD5" w:rsidRDefault="00382B2D" w:rsidP="007B0C02">
      <w:pPr>
        <w:rPr>
          <w:szCs w:val="26"/>
          <w:lang w:val="en-GB" w:eastAsia="nb-NO"/>
        </w:rPr>
      </w:pPr>
      <w:r w:rsidRPr="00731DD5">
        <w:rPr>
          <w:szCs w:val="26"/>
          <w:lang w:val="en-GB" w:eastAsia="nb-NO"/>
        </w:rPr>
        <w:t>Had I but time – as this fell sergeant death</w:t>
      </w:r>
    </w:p>
    <w:p w14:paraId="5ADFF0F6" w14:textId="20FED9D6" w:rsidR="00382B2D" w:rsidRPr="00731DD5" w:rsidRDefault="00382B2D" w:rsidP="007B0C02">
      <w:pPr>
        <w:rPr>
          <w:szCs w:val="26"/>
          <w:lang w:val="en-GB" w:eastAsia="nb-NO"/>
        </w:rPr>
      </w:pPr>
      <w:r w:rsidRPr="00731DD5">
        <w:rPr>
          <w:szCs w:val="26"/>
          <w:lang w:val="en-GB" w:eastAsia="nb-NO"/>
        </w:rPr>
        <w:lastRenderedPageBreak/>
        <w:t>Is strict in his arrest – O, I could tell you –</w:t>
      </w:r>
    </w:p>
    <w:p w14:paraId="5ADFF0F7" w14:textId="1517E5B1" w:rsidR="00382B2D" w:rsidRPr="00731DD5" w:rsidRDefault="00382B2D" w:rsidP="007B0C02">
      <w:pPr>
        <w:rPr>
          <w:szCs w:val="26"/>
          <w:lang w:val="en-GB" w:eastAsia="nb-NO"/>
        </w:rPr>
      </w:pPr>
      <w:r w:rsidRPr="00731DD5">
        <w:rPr>
          <w:szCs w:val="26"/>
          <w:lang w:val="en-GB" w:eastAsia="nb-NO"/>
        </w:rPr>
        <w:t>But let it be. Horatio, I am dead.</w:t>
      </w:r>
    </w:p>
    <w:p w14:paraId="5ADFF0F8" w14:textId="5A04A258" w:rsidR="00382B2D" w:rsidRPr="00731DD5" w:rsidRDefault="00382B2D" w:rsidP="007B0C02">
      <w:pPr>
        <w:rPr>
          <w:szCs w:val="26"/>
          <w:lang w:val="en-GB" w:eastAsia="nb-NO"/>
        </w:rPr>
      </w:pPr>
      <w:r w:rsidRPr="00731DD5">
        <w:rPr>
          <w:szCs w:val="26"/>
          <w:lang w:val="en-GB" w:eastAsia="nb-NO"/>
        </w:rPr>
        <w:t>Thou livest. Report me and my cause aright</w:t>
      </w:r>
    </w:p>
    <w:p w14:paraId="5ADFF0F9" w14:textId="48178F2A" w:rsidR="00382B2D" w:rsidRPr="00731DD5" w:rsidRDefault="00382B2D" w:rsidP="007B0C02">
      <w:pPr>
        <w:rPr>
          <w:szCs w:val="26"/>
          <w:lang w:val="en-GB" w:eastAsia="nb-NO"/>
        </w:rPr>
      </w:pPr>
      <w:r w:rsidRPr="00731DD5">
        <w:rPr>
          <w:szCs w:val="26"/>
          <w:lang w:val="en-GB" w:eastAsia="nb-NO"/>
        </w:rPr>
        <w:t>To the unsatisfied.</w:t>
      </w:r>
    </w:p>
    <w:p w14:paraId="5ADFF0FA" w14:textId="78F1449D" w:rsidR="00382B2D" w:rsidRPr="00731DD5" w:rsidRDefault="00382B2D" w:rsidP="007B0C02">
      <w:pPr>
        <w:rPr>
          <w:szCs w:val="26"/>
          <w:lang w:val="en-GB" w:eastAsia="nb-NO"/>
        </w:rPr>
      </w:pPr>
      <w:r w:rsidRPr="00731DD5">
        <w:rPr>
          <w:szCs w:val="26"/>
          <w:lang w:val="en-GB" w:eastAsia="nb-NO"/>
        </w:rPr>
        <w:t>HORATIO Never believe it;</w:t>
      </w:r>
    </w:p>
    <w:p w14:paraId="5ADFF0FB" w14:textId="317242A7" w:rsidR="00382B2D" w:rsidRPr="00731DD5" w:rsidRDefault="00382B2D" w:rsidP="007B0C02">
      <w:pPr>
        <w:rPr>
          <w:szCs w:val="26"/>
          <w:lang w:val="en-GB" w:eastAsia="nb-NO"/>
        </w:rPr>
      </w:pPr>
      <w:r w:rsidRPr="00731DD5">
        <w:rPr>
          <w:szCs w:val="26"/>
          <w:lang w:val="en-GB" w:eastAsia="nb-NO"/>
        </w:rPr>
        <w:t>I am more an antique Roman than a Dane.</w:t>
      </w:r>
    </w:p>
    <w:p w14:paraId="5ADFF0FC" w14:textId="01DD670D" w:rsidR="00382B2D" w:rsidRPr="00731DD5" w:rsidRDefault="00382B2D" w:rsidP="007B0C02">
      <w:pPr>
        <w:rPr>
          <w:szCs w:val="26"/>
          <w:lang w:val="en-GB" w:eastAsia="nb-NO"/>
        </w:rPr>
      </w:pPr>
      <w:r w:rsidRPr="00731DD5">
        <w:rPr>
          <w:szCs w:val="26"/>
          <w:lang w:val="en-GB" w:eastAsia="nb-NO"/>
        </w:rPr>
        <w:t>Here's yet some liquor left.</w:t>
      </w:r>
    </w:p>
    <w:p w14:paraId="5ADFF0FD" w14:textId="5F84535E" w:rsidR="00382B2D" w:rsidRPr="00731DD5" w:rsidRDefault="00382B2D" w:rsidP="007B0C02">
      <w:pPr>
        <w:rPr>
          <w:szCs w:val="26"/>
          <w:lang w:val="en-GB" w:eastAsia="nb-NO"/>
        </w:rPr>
      </w:pPr>
      <w:r w:rsidRPr="00731DD5">
        <w:rPr>
          <w:szCs w:val="26"/>
          <w:lang w:val="en-GB" w:eastAsia="nb-NO"/>
        </w:rPr>
        <w:t>HAMLET As th' art a man,</w:t>
      </w:r>
    </w:p>
    <w:p w14:paraId="5ADFF0FE" w14:textId="10B8B88D" w:rsidR="00382B2D" w:rsidRPr="00731DD5" w:rsidRDefault="00382B2D" w:rsidP="007B0C02">
      <w:pPr>
        <w:rPr>
          <w:szCs w:val="26"/>
          <w:lang w:val="en-GB" w:eastAsia="nb-NO"/>
        </w:rPr>
      </w:pPr>
      <w:r w:rsidRPr="00731DD5">
        <w:rPr>
          <w:szCs w:val="26"/>
          <w:lang w:val="en-GB" w:eastAsia="nb-NO"/>
        </w:rPr>
        <w:t>Give me the cup. Let go! By heaven, I'll ha't!</w:t>
      </w:r>
    </w:p>
    <w:p w14:paraId="5ADFF0FF" w14:textId="458D97E8" w:rsidR="00382B2D" w:rsidRPr="00731DD5" w:rsidRDefault="00382B2D" w:rsidP="007B0C02">
      <w:pPr>
        <w:rPr>
          <w:szCs w:val="26"/>
          <w:lang w:val="en-GB" w:eastAsia="nb-NO"/>
        </w:rPr>
      </w:pPr>
      <w:r w:rsidRPr="00731DD5">
        <w:rPr>
          <w:szCs w:val="26"/>
          <w:lang w:val="en-GB" w:eastAsia="nb-NO"/>
        </w:rPr>
        <w:t>O God, Horatio, what a wounded name,</w:t>
      </w:r>
    </w:p>
    <w:p w14:paraId="5ADFF100" w14:textId="58A6C0E2" w:rsidR="00382B2D" w:rsidRPr="00731DD5" w:rsidRDefault="00382B2D" w:rsidP="007B0C02">
      <w:pPr>
        <w:rPr>
          <w:szCs w:val="26"/>
          <w:lang w:val="en-GB" w:eastAsia="nb-NO"/>
        </w:rPr>
      </w:pPr>
      <w:r w:rsidRPr="00731DD5">
        <w:rPr>
          <w:szCs w:val="26"/>
          <w:lang w:val="en-GB" w:eastAsia="nb-NO"/>
        </w:rPr>
        <w:t>Things standing thus unknown, shall live behind me!</w:t>
      </w:r>
    </w:p>
    <w:p w14:paraId="5ADFF101" w14:textId="633F105B" w:rsidR="00382B2D" w:rsidRPr="00731DD5" w:rsidRDefault="00382B2D" w:rsidP="007B0C02">
      <w:pPr>
        <w:rPr>
          <w:szCs w:val="26"/>
          <w:lang w:val="en-GB" w:eastAsia="nb-NO"/>
        </w:rPr>
      </w:pPr>
      <w:r w:rsidRPr="00731DD5">
        <w:rPr>
          <w:szCs w:val="26"/>
          <w:lang w:val="en-GB" w:eastAsia="nb-NO"/>
        </w:rPr>
        <w:t>If thou didst ever hold me in thy heart,</w:t>
      </w:r>
    </w:p>
    <w:p w14:paraId="5ADFF102" w14:textId="506F83DC" w:rsidR="00382B2D" w:rsidRPr="00731DD5" w:rsidRDefault="00382B2D" w:rsidP="007B0C02">
      <w:pPr>
        <w:rPr>
          <w:szCs w:val="26"/>
          <w:lang w:val="en-GB" w:eastAsia="nb-NO"/>
        </w:rPr>
      </w:pPr>
      <w:r w:rsidRPr="00731DD5">
        <w:rPr>
          <w:szCs w:val="26"/>
          <w:lang w:val="en-GB" w:eastAsia="nb-NO"/>
        </w:rPr>
        <w:t>Absent thee from felicity a while,</w:t>
      </w:r>
    </w:p>
    <w:p w14:paraId="5ADFF103" w14:textId="01AC4069" w:rsidR="00382B2D" w:rsidRPr="00731DD5" w:rsidRDefault="00382B2D" w:rsidP="007B0C02">
      <w:pPr>
        <w:rPr>
          <w:szCs w:val="26"/>
          <w:lang w:val="en-GB" w:eastAsia="nb-NO"/>
        </w:rPr>
      </w:pPr>
      <w:r w:rsidRPr="00731DD5">
        <w:rPr>
          <w:szCs w:val="26"/>
          <w:lang w:val="en-GB" w:eastAsia="nb-NO"/>
        </w:rPr>
        <w:t>And in this harsh world draw thy breath in pain</w:t>
      </w:r>
    </w:p>
    <w:p w14:paraId="5ADFF104" w14:textId="0DADB1E4" w:rsidR="00382B2D" w:rsidRPr="00731DD5" w:rsidRDefault="00382B2D" w:rsidP="007B0C02">
      <w:pPr>
        <w:rPr>
          <w:szCs w:val="26"/>
          <w:lang w:val="en-GB" w:eastAsia="nb-NO"/>
        </w:rPr>
      </w:pPr>
      <w:r w:rsidRPr="00731DD5">
        <w:rPr>
          <w:szCs w:val="26"/>
          <w:lang w:val="en-GB" w:eastAsia="nb-NO"/>
        </w:rPr>
        <w:t>To tell my story.</w:t>
      </w:r>
    </w:p>
    <w:p w14:paraId="6E36E1FC" w14:textId="77777777" w:rsidR="002C64D7" w:rsidRPr="00731DD5" w:rsidRDefault="002C64D7" w:rsidP="007B0C02">
      <w:pPr>
        <w:rPr>
          <w:szCs w:val="26"/>
          <w:lang w:val="en-GB" w:eastAsia="nb-NO"/>
        </w:rPr>
      </w:pPr>
    </w:p>
    <w:p w14:paraId="7C66C558" w14:textId="77777777" w:rsidR="002C64D7" w:rsidRPr="00731DD5" w:rsidRDefault="002C64D7" w:rsidP="007B0C02">
      <w:pPr>
        <w:rPr>
          <w:szCs w:val="26"/>
          <w:lang w:val="en-GB" w:eastAsia="nb-NO"/>
        </w:rPr>
      </w:pPr>
      <w:r w:rsidRPr="00731DD5">
        <w:rPr>
          <w:szCs w:val="26"/>
          <w:lang w:val="en-GB" w:eastAsia="nb-NO"/>
        </w:rPr>
        <w:t>{{Glossary}}</w:t>
      </w:r>
    </w:p>
    <w:p w14:paraId="5ADFF107" w14:textId="613BFD93" w:rsidR="00382B2D" w:rsidRPr="00731DD5" w:rsidRDefault="00B95033" w:rsidP="007B0C02">
      <w:pPr>
        <w:rPr>
          <w:szCs w:val="26"/>
          <w:lang w:val="en-GB" w:eastAsia="nb-NO"/>
        </w:rPr>
      </w:pPr>
      <w:r w:rsidRPr="00731DD5">
        <w:rPr>
          <w:szCs w:val="26"/>
          <w:lang w:val="en-GB" w:eastAsia="nb-NO"/>
        </w:rPr>
        <w:t>_</w:t>
      </w:r>
      <w:r w:rsidR="00382B2D" w:rsidRPr="00731DD5">
        <w:rPr>
          <w:szCs w:val="26"/>
          <w:lang w:val="en-GB" w:eastAsia="nb-NO"/>
        </w:rPr>
        <w:t>unbated:</w:t>
      </w:r>
      <w:r w:rsidRPr="00731DD5">
        <w:rPr>
          <w:szCs w:val="26"/>
          <w:lang w:val="en-GB" w:eastAsia="nb-NO"/>
        </w:rPr>
        <w:t>_</w:t>
      </w:r>
      <w:r w:rsidR="00382B2D" w:rsidRPr="00731DD5">
        <w:rPr>
          <w:szCs w:val="26"/>
          <w:lang w:val="en-GB" w:eastAsia="nb-NO"/>
        </w:rPr>
        <w:t xml:space="preserve"> skarp</w:t>
      </w:r>
    </w:p>
    <w:p w14:paraId="5ADFF108" w14:textId="557BEB35" w:rsidR="00382B2D" w:rsidRPr="00731DD5" w:rsidRDefault="00B95033" w:rsidP="007B0C02">
      <w:pPr>
        <w:rPr>
          <w:szCs w:val="26"/>
          <w:lang w:val="en-GB" w:eastAsia="nb-NO"/>
        </w:rPr>
      </w:pPr>
      <w:r w:rsidRPr="00731DD5">
        <w:rPr>
          <w:szCs w:val="26"/>
          <w:lang w:val="en-GB" w:eastAsia="nb-NO"/>
        </w:rPr>
        <w:t>_</w:t>
      </w:r>
      <w:r w:rsidR="00382B2D" w:rsidRPr="00731DD5">
        <w:rPr>
          <w:szCs w:val="26"/>
          <w:lang w:val="en-GB" w:eastAsia="nb-NO"/>
        </w:rPr>
        <w:t>envenom'd:</w:t>
      </w:r>
      <w:r w:rsidRPr="00731DD5">
        <w:rPr>
          <w:szCs w:val="26"/>
          <w:lang w:val="en-GB" w:eastAsia="nb-NO"/>
        </w:rPr>
        <w:t>_</w:t>
      </w:r>
      <w:r w:rsidR="00382B2D" w:rsidRPr="00731DD5">
        <w:rPr>
          <w:szCs w:val="26"/>
          <w:lang w:val="en-GB" w:eastAsia="nb-NO"/>
        </w:rPr>
        <w:t xml:space="preserve"> forgiftet/fortgifta</w:t>
      </w:r>
    </w:p>
    <w:p w14:paraId="5ADFF109" w14:textId="0DFB454C" w:rsidR="00382B2D" w:rsidRPr="00731DD5" w:rsidRDefault="00B95033" w:rsidP="007B0C02">
      <w:pPr>
        <w:rPr>
          <w:szCs w:val="26"/>
          <w:lang w:val="en-GB" w:eastAsia="nb-NO"/>
        </w:rPr>
      </w:pPr>
      <w:r w:rsidRPr="00731DD5">
        <w:rPr>
          <w:szCs w:val="26"/>
          <w:lang w:val="en-GB" w:eastAsia="nb-NO"/>
        </w:rPr>
        <w:t>_</w:t>
      </w:r>
      <w:r w:rsidR="00382B2D" w:rsidRPr="00731DD5">
        <w:rPr>
          <w:szCs w:val="26"/>
          <w:lang w:val="en-GB" w:eastAsia="nb-NO"/>
        </w:rPr>
        <w:t>foul practice:</w:t>
      </w:r>
      <w:r w:rsidRPr="00731DD5">
        <w:rPr>
          <w:szCs w:val="26"/>
          <w:lang w:val="en-GB" w:eastAsia="nb-NO"/>
        </w:rPr>
        <w:t>_</w:t>
      </w:r>
      <w:r w:rsidR="00382B2D" w:rsidRPr="00731DD5">
        <w:rPr>
          <w:szCs w:val="26"/>
          <w:lang w:val="en-GB" w:eastAsia="nb-NO"/>
        </w:rPr>
        <w:t xml:space="preserve"> komplott</w:t>
      </w:r>
    </w:p>
    <w:p w14:paraId="5ADFF10A" w14:textId="53F587AC" w:rsidR="00382B2D" w:rsidRPr="00731DD5" w:rsidRDefault="00B95033" w:rsidP="007B0C02">
      <w:pPr>
        <w:rPr>
          <w:szCs w:val="26"/>
          <w:lang w:val="en-GB" w:eastAsia="nb-NO"/>
        </w:rPr>
      </w:pPr>
      <w:r w:rsidRPr="00731DD5">
        <w:rPr>
          <w:szCs w:val="26"/>
          <w:lang w:val="en-GB" w:eastAsia="nb-NO"/>
        </w:rPr>
        <w:t>_</w:t>
      </w:r>
      <w:r w:rsidR="00382B2D" w:rsidRPr="00731DD5">
        <w:rPr>
          <w:szCs w:val="26"/>
          <w:lang w:val="en-GB" w:eastAsia="nb-NO"/>
        </w:rPr>
        <w:t>potion</w:t>
      </w:r>
      <w:r w:rsidRPr="00731DD5">
        <w:rPr>
          <w:szCs w:val="26"/>
          <w:lang w:val="en-GB" w:eastAsia="nb-NO"/>
        </w:rPr>
        <w:t>:_</w:t>
      </w:r>
      <w:r w:rsidR="00382B2D" w:rsidRPr="00731DD5">
        <w:rPr>
          <w:szCs w:val="26"/>
          <w:lang w:val="en-GB" w:eastAsia="nb-NO"/>
        </w:rPr>
        <w:t xml:space="preserve"> drikk</w:t>
      </w:r>
    </w:p>
    <w:p w14:paraId="5ADFF10B" w14:textId="1F1F4C22" w:rsidR="00382B2D" w:rsidRPr="00731DD5" w:rsidRDefault="00B95033" w:rsidP="007B0C02">
      <w:pPr>
        <w:rPr>
          <w:szCs w:val="26"/>
          <w:lang w:val="en-GB" w:eastAsia="nb-NO"/>
        </w:rPr>
      </w:pPr>
      <w:r w:rsidRPr="00731DD5">
        <w:rPr>
          <w:szCs w:val="26"/>
          <w:lang w:val="en-GB" w:eastAsia="nb-NO"/>
        </w:rPr>
        <w:t>_</w:t>
      </w:r>
      <w:r w:rsidR="00382B2D" w:rsidRPr="00731DD5">
        <w:rPr>
          <w:szCs w:val="26"/>
          <w:lang w:val="en-GB" w:eastAsia="nb-NO"/>
        </w:rPr>
        <w:t>to temper</w:t>
      </w:r>
      <w:r w:rsidRPr="00731DD5">
        <w:rPr>
          <w:szCs w:val="26"/>
          <w:lang w:val="en-GB" w:eastAsia="nb-NO"/>
        </w:rPr>
        <w:t>_</w:t>
      </w:r>
      <w:r w:rsidR="00382B2D" w:rsidRPr="00731DD5">
        <w:rPr>
          <w:szCs w:val="26"/>
          <w:lang w:val="en-GB" w:eastAsia="nb-NO"/>
        </w:rPr>
        <w:t xml:space="preserve"> her: å blande</w:t>
      </w:r>
    </w:p>
    <w:p w14:paraId="5ADFF10C" w14:textId="580E8CAA" w:rsidR="00382B2D" w:rsidRPr="00731DD5" w:rsidRDefault="00B95033" w:rsidP="007B0C02">
      <w:pPr>
        <w:rPr>
          <w:szCs w:val="26"/>
          <w:lang w:val="en-GB" w:eastAsia="nb-NO"/>
        </w:rPr>
      </w:pPr>
      <w:r w:rsidRPr="00731DD5">
        <w:rPr>
          <w:szCs w:val="26"/>
          <w:lang w:val="en-GB" w:eastAsia="nb-NO"/>
        </w:rPr>
        <w:t>_</w:t>
      </w:r>
      <w:r w:rsidR="00382B2D" w:rsidRPr="00731DD5">
        <w:rPr>
          <w:szCs w:val="26"/>
          <w:lang w:val="en-GB" w:eastAsia="nb-NO"/>
        </w:rPr>
        <w:t>mute</w:t>
      </w:r>
      <w:r w:rsidRPr="00731DD5">
        <w:rPr>
          <w:szCs w:val="26"/>
          <w:lang w:val="en-GB" w:eastAsia="nb-NO"/>
        </w:rPr>
        <w:t>_</w:t>
      </w:r>
      <w:r w:rsidR="00382B2D" w:rsidRPr="00731DD5">
        <w:rPr>
          <w:szCs w:val="26"/>
          <w:lang w:val="en-GB" w:eastAsia="nb-NO"/>
        </w:rPr>
        <w:t xml:space="preserve"> stum person</w:t>
      </w:r>
    </w:p>
    <w:p w14:paraId="5ADFF10D" w14:textId="7CD955DF" w:rsidR="00382B2D" w:rsidRPr="00731DD5" w:rsidRDefault="00B95033" w:rsidP="007B0C02">
      <w:pPr>
        <w:rPr>
          <w:szCs w:val="26"/>
          <w:lang w:val="en-GB" w:eastAsia="nb-NO"/>
        </w:rPr>
      </w:pPr>
      <w:r w:rsidRPr="00731DD5">
        <w:rPr>
          <w:szCs w:val="26"/>
          <w:lang w:val="en-GB" w:eastAsia="nb-NO"/>
        </w:rPr>
        <w:t>_</w:t>
      </w:r>
      <w:r w:rsidR="00382B2D" w:rsidRPr="00731DD5">
        <w:rPr>
          <w:szCs w:val="26"/>
          <w:lang w:val="en-GB" w:eastAsia="nb-NO"/>
        </w:rPr>
        <w:t>fell</w:t>
      </w:r>
      <w:r w:rsidRPr="00731DD5">
        <w:rPr>
          <w:szCs w:val="26"/>
          <w:lang w:val="en-GB" w:eastAsia="nb-NO"/>
        </w:rPr>
        <w:t>_</w:t>
      </w:r>
      <w:r w:rsidR="00382B2D" w:rsidRPr="00731DD5">
        <w:rPr>
          <w:szCs w:val="26"/>
          <w:lang w:val="en-GB" w:eastAsia="nb-NO"/>
        </w:rPr>
        <w:t xml:space="preserve"> grusom/fælsleg</w:t>
      </w:r>
    </w:p>
    <w:p w14:paraId="5ADFF10E" w14:textId="4432EBFC" w:rsidR="00382B2D" w:rsidRPr="00731DD5" w:rsidRDefault="00B95033" w:rsidP="007B0C02">
      <w:pPr>
        <w:rPr>
          <w:szCs w:val="26"/>
          <w:lang w:val="en-GB" w:eastAsia="nb-NO"/>
        </w:rPr>
      </w:pPr>
      <w:r w:rsidRPr="00731DD5">
        <w:rPr>
          <w:szCs w:val="26"/>
          <w:lang w:val="en-GB" w:eastAsia="nb-NO"/>
        </w:rPr>
        <w:t>_</w:t>
      </w:r>
      <w:r w:rsidR="00382B2D" w:rsidRPr="00731DD5">
        <w:rPr>
          <w:szCs w:val="26"/>
          <w:lang w:val="en-GB" w:eastAsia="nb-NO"/>
        </w:rPr>
        <w:t>sergeant</w:t>
      </w:r>
      <w:r w:rsidRPr="00731DD5">
        <w:rPr>
          <w:szCs w:val="26"/>
          <w:lang w:val="en-GB" w:eastAsia="nb-NO"/>
        </w:rPr>
        <w:t>_</w:t>
      </w:r>
      <w:r w:rsidR="00382B2D" w:rsidRPr="00731DD5">
        <w:rPr>
          <w:szCs w:val="26"/>
          <w:lang w:val="en-GB" w:eastAsia="nb-NO"/>
        </w:rPr>
        <w:t xml:space="preserve"> her: lensmann</w:t>
      </w:r>
    </w:p>
    <w:p w14:paraId="5ADFF10F" w14:textId="7A7C7A28" w:rsidR="00382B2D" w:rsidRPr="00731DD5" w:rsidRDefault="00B95033" w:rsidP="007B0C02">
      <w:pPr>
        <w:rPr>
          <w:szCs w:val="26"/>
          <w:lang w:val="en-GB" w:eastAsia="nb-NO"/>
        </w:rPr>
      </w:pPr>
      <w:r w:rsidRPr="00731DD5">
        <w:rPr>
          <w:szCs w:val="26"/>
          <w:lang w:val="en-GB" w:eastAsia="nb-NO"/>
        </w:rPr>
        <w:t>_</w:t>
      </w:r>
      <w:r w:rsidR="00382B2D" w:rsidRPr="00731DD5">
        <w:rPr>
          <w:szCs w:val="26"/>
          <w:lang w:val="en-GB" w:eastAsia="nb-NO"/>
        </w:rPr>
        <w:t>unsatisfied</w:t>
      </w:r>
      <w:r w:rsidRPr="00731DD5">
        <w:rPr>
          <w:szCs w:val="26"/>
          <w:lang w:val="en-GB" w:eastAsia="nb-NO"/>
        </w:rPr>
        <w:t>_</w:t>
      </w:r>
      <w:r w:rsidR="00382B2D" w:rsidRPr="00731DD5">
        <w:rPr>
          <w:szCs w:val="26"/>
          <w:lang w:val="en-GB" w:eastAsia="nb-NO"/>
        </w:rPr>
        <w:t xml:space="preserve"> her: de som ikke er informert/dei som ikkje er informerte</w:t>
      </w:r>
    </w:p>
    <w:p w14:paraId="5ADFF110" w14:textId="2BAB23EA" w:rsidR="00382B2D" w:rsidRPr="00731DD5" w:rsidRDefault="00B95033" w:rsidP="007B0C02">
      <w:pPr>
        <w:rPr>
          <w:szCs w:val="26"/>
          <w:lang w:val="en-GB" w:eastAsia="nb-NO"/>
        </w:rPr>
      </w:pPr>
      <w:r w:rsidRPr="00731DD5">
        <w:rPr>
          <w:szCs w:val="26"/>
          <w:lang w:val="en-GB" w:eastAsia="nb-NO"/>
        </w:rPr>
        <w:t>_</w:t>
      </w:r>
      <w:r w:rsidR="00382B2D" w:rsidRPr="00731DD5">
        <w:rPr>
          <w:szCs w:val="26"/>
          <w:lang w:val="en-GB" w:eastAsia="nb-NO"/>
        </w:rPr>
        <w:t>antique Roman:</w:t>
      </w:r>
      <w:r w:rsidR="009F1A43" w:rsidRPr="00731DD5">
        <w:rPr>
          <w:szCs w:val="26"/>
          <w:lang w:val="en-GB" w:eastAsia="nb-NO"/>
        </w:rPr>
        <w:t>_</w:t>
      </w:r>
      <w:r w:rsidR="00382B2D" w:rsidRPr="00731DD5">
        <w:rPr>
          <w:szCs w:val="26"/>
          <w:lang w:val="en-GB" w:eastAsia="nb-NO"/>
        </w:rPr>
        <w:t xml:space="preserve"> en som vil begå selvmord i en slik situasjon/ein som vil ta livet av seg i ein slik situasjon</w:t>
      </w:r>
    </w:p>
    <w:p w14:paraId="5ADFF111" w14:textId="5672DFEB" w:rsidR="00382B2D" w:rsidRPr="00D96355" w:rsidRDefault="00B95033" w:rsidP="007B0C02">
      <w:pPr>
        <w:rPr>
          <w:szCs w:val="26"/>
          <w:lang w:val="nn-NO" w:eastAsia="nb-NO"/>
        </w:rPr>
      </w:pPr>
      <w:r w:rsidRPr="00D96355">
        <w:rPr>
          <w:szCs w:val="26"/>
          <w:lang w:val="nn-NO" w:eastAsia="nb-NO"/>
        </w:rPr>
        <w:t>_</w:t>
      </w:r>
      <w:r w:rsidR="00382B2D" w:rsidRPr="00D96355">
        <w:rPr>
          <w:szCs w:val="26"/>
          <w:lang w:val="nn-NO" w:eastAsia="nb-NO"/>
        </w:rPr>
        <w:t>absent thee from felicity</w:t>
      </w:r>
      <w:r w:rsidR="009F1A43" w:rsidRPr="00D96355">
        <w:rPr>
          <w:szCs w:val="26"/>
          <w:lang w:val="nn-NO" w:eastAsia="nb-NO"/>
        </w:rPr>
        <w:t>_</w:t>
      </w:r>
      <w:r w:rsidR="00382B2D" w:rsidRPr="00D96355">
        <w:rPr>
          <w:szCs w:val="26"/>
          <w:lang w:val="nn-NO" w:eastAsia="nb-NO"/>
        </w:rPr>
        <w:t xml:space="preserve"> ikke tenk på lykken (dvs. selvmord)/ikkje tenk på lykka (dvs. sjølvmord)</w:t>
      </w:r>
    </w:p>
    <w:p w14:paraId="7CC5B71B" w14:textId="77777777" w:rsidR="00AA65B6" w:rsidRPr="00D35F51" w:rsidRDefault="00AA65B6" w:rsidP="00AA65B6">
      <w:pPr>
        <w:rPr>
          <w:szCs w:val="26"/>
          <w:lang w:val="en-GB" w:eastAsia="nb-NO"/>
        </w:rPr>
      </w:pPr>
      <w:r w:rsidRPr="00D35F51">
        <w:rPr>
          <w:szCs w:val="26"/>
          <w:lang w:val="en-GB" w:eastAsia="nb-NO"/>
        </w:rPr>
        <w:t>{{End of glossary}}</w:t>
      </w:r>
    </w:p>
    <w:p w14:paraId="5ADFF112" w14:textId="77777777" w:rsidR="00382B2D" w:rsidRPr="00731DD5" w:rsidRDefault="00382B2D" w:rsidP="007B0C02">
      <w:pPr>
        <w:rPr>
          <w:szCs w:val="26"/>
          <w:lang w:val="en-GB" w:eastAsia="nb-NO"/>
        </w:rPr>
      </w:pPr>
    </w:p>
    <w:p w14:paraId="5ADFF113" w14:textId="247F3463" w:rsidR="00382B2D" w:rsidRPr="00731DD5" w:rsidRDefault="00382B2D" w:rsidP="007B0C02">
      <w:pPr>
        <w:rPr>
          <w:szCs w:val="26"/>
          <w:lang w:val="en-GB" w:eastAsia="nb-NO"/>
        </w:rPr>
      </w:pPr>
      <w:r w:rsidRPr="00731DD5">
        <w:rPr>
          <w:szCs w:val="26"/>
          <w:lang w:val="en-GB" w:eastAsia="nb-NO"/>
        </w:rPr>
        <w:t>{{</w:t>
      </w:r>
      <w:r w:rsidR="00AA65B6">
        <w:rPr>
          <w:szCs w:val="26"/>
          <w:lang w:val="en-GB" w:eastAsia="nb-NO"/>
        </w:rPr>
        <w:t>Textbox</w:t>
      </w:r>
      <w:r w:rsidRPr="00731DD5">
        <w:rPr>
          <w:szCs w:val="26"/>
          <w:lang w:val="en-GB" w:eastAsia="nb-NO"/>
        </w:rPr>
        <w:t>}}</w:t>
      </w:r>
    </w:p>
    <w:p w14:paraId="58360A97" w14:textId="154D5C2E" w:rsidR="00624A7A" w:rsidRPr="00731DD5" w:rsidRDefault="00624A7A" w:rsidP="007B0C02">
      <w:pPr>
        <w:rPr>
          <w:szCs w:val="26"/>
          <w:lang w:val="en-GB" w:eastAsia="nb-NO"/>
        </w:rPr>
      </w:pPr>
      <w:r w:rsidRPr="00731DD5">
        <w:rPr>
          <w:szCs w:val="26"/>
          <w:lang w:val="en-GB" w:eastAsia="nb-NO"/>
        </w:rPr>
        <w:t>_Spot check:_</w:t>
      </w:r>
    </w:p>
    <w:p w14:paraId="5ADFF114" w14:textId="7CFF85CA" w:rsidR="00382B2D" w:rsidRPr="00731DD5" w:rsidRDefault="00382B2D" w:rsidP="007B0C02">
      <w:pPr>
        <w:rPr>
          <w:szCs w:val="26"/>
          <w:lang w:val="en-GB" w:eastAsia="nb-NO"/>
        </w:rPr>
      </w:pPr>
      <w:r w:rsidRPr="00731DD5">
        <w:rPr>
          <w:szCs w:val="26"/>
          <w:lang w:val="en-GB" w:eastAsia="nb-NO"/>
        </w:rPr>
        <w:t>a) Who are Rosencrantz and Guildenstern, and what happens to them?</w:t>
      </w:r>
    </w:p>
    <w:p w14:paraId="5ADFF115" w14:textId="63371CAB" w:rsidR="00382B2D" w:rsidRPr="00731DD5" w:rsidRDefault="00382B2D" w:rsidP="007B0C02">
      <w:pPr>
        <w:rPr>
          <w:szCs w:val="26"/>
          <w:lang w:val="en-GB" w:eastAsia="nb-NO"/>
        </w:rPr>
      </w:pPr>
      <w:r w:rsidRPr="00731DD5">
        <w:rPr>
          <w:szCs w:val="26"/>
          <w:lang w:val="en-GB" w:eastAsia="nb-NO"/>
        </w:rPr>
        <w:t>b) What happens to Ophelia?</w:t>
      </w:r>
    </w:p>
    <w:p w14:paraId="5ADFF116" w14:textId="3CB8F9AF" w:rsidR="00382B2D" w:rsidRPr="00731DD5" w:rsidRDefault="00382B2D" w:rsidP="007B0C02">
      <w:pPr>
        <w:rPr>
          <w:szCs w:val="26"/>
          <w:lang w:val="en-GB" w:eastAsia="nb-NO"/>
        </w:rPr>
      </w:pPr>
      <w:r w:rsidRPr="00731DD5">
        <w:rPr>
          <w:szCs w:val="26"/>
          <w:lang w:val="en-GB" w:eastAsia="nb-NO"/>
        </w:rPr>
        <w:t>c) The King's first plan to kill Hamlet failed. Now he has another, as well as a backup plan. What are these plans?</w:t>
      </w:r>
    </w:p>
    <w:p w14:paraId="5ADFF117" w14:textId="6BB92569" w:rsidR="00382B2D" w:rsidRPr="00731DD5" w:rsidRDefault="00382B2D" w:rsidP="007B0C02">
      <w:pPr>
        <w:rPr>
          <w:szCs w:val="26"/>
          <w:lang w:val="en-GB" w:eastAsia="nb-NO"/>
        </w:rPr>
      </w:pPr>
      <w:r w:rsidRPr="00731DD5">
        <w:rPr>
          <w:szCs w:val="26"/>
          <w:lang w:val="en-GB" w:eastAsia="nb-NO"/>
        </w:rPr>
        <w:t>d) How does Laertes's attitude to Hamlet change during the scene?</w:t>
      </w:r>
    </w:p>
    <w:p w14:paraId="5ADFF118" w14:textId="51DB5AB3" w:rsidR="00382B2D" w:rsidRPr="00731DD5" w:rsidRDefault="00382B2D" w:rsidP="007B0C02">
      <w:pPr>
        <w:rPr>
          <w:szCs w:val="26"/>
          <w:lang w:val="en-GB" w:eastAsia="nb-NO"/>
        </w:rPr>
      </w:pPr>
      <w:r w:rsidRPr="00731DD5">
        <w:rPr>
          <w:szCs w:val="26"/>
          <w:lang w:val="en-GB" w:eastAsia="nb-NO"/>
        </w:rPr>
        <w:t>e) What does Hamlet command Horatio to do to at the end?</w:t>
      </w:r>
    </w:p>
    <w:p w14:paraId="5ADFF119" w14:textId="457DC929" w:rsidR="00382B2D" w:rsidRPr="00731DD5" w:rsidRDefault="00382B2D" w:rsidP="007B0C02">
      <w:pPr>
        <w:rPr>
          <w:szCs w:val="26"/>
          <w:lang w:val="en-GB" w:eastAsia="nb-NO"/>
        </w:rPr>
      </w:pPr>
      <w:r w:rsidRPr="00731DD5">
        <w:rPr>
          <w:szCs w:val="26"/>
          <w:lang w:val="en-GB" w:eastAsia="nb-NO"/>
        </w:rPr>
        <w:t>f) What is the final body count?</w:t>
      </w:r>
    </w:p>
    <w:p w14:paraId="5ADFF11A" w14:textId="73040E7A" w:rsidR="00382B2D" w:rsidRPr="00731DD5" w:rsidRDefault="00382B2D" w:rsidP="007B0C02">
      <w:pPr>
        <w:rPr>
          <w:szCs w:val="26"/>
          <w:lang w:val="en-GB" w:eastAsia="nb-NO"/>
        </w:rPr>
      </w:pPr>
      <w:r w:rsidRPr="00731DD5">
        <w:rPr>
          <w:szCs w:val="26"/>
          <w:lang w:val="en-GB" w:eastAsia="nb-NO"/>
        </w:rPr>
        <w:t>{{</w:t>
      </w:r>
      <w:r w:rsidR="00EA7520" w:rsidRPr="00731DD5">
        <w:rPr>
          <w:szCs w:val="26"/>
          <w:lang w:val="en-GB" w:eastAsia="nb-NO"/>
        </w:rPr>
        <w:t>End</w:t>
      </w:r>
      <w:r w:rsidR="00C968BA">
        <w:rPr>
          <w:szCs w:val="26"/>
          <w:lang w:val="en-GB" w:eastAsia="nb-NO"/>
        </w:rPr>
        <w:t xml:space="preserve"> of textbox</w:t>
      </w:r>
      <w:r w:rsidRPr="00731DD5">
        <w:rPr>
          <w:szCs w:val="26"/>
          <w:lang w:val="en-GB" w:eastAsia="nb-NO"/>
        </w:rPr>
        <w:t>}}</w:t>
      </w:r>
    </w:p>
    <w:p w14:paraId="5ADFF11B" w14:textId="77777777" w:rsidR="00382B2D" w:rsidRPr="00731DD5" w:rsidRDefault="00382B2D" w:rsidP="007B0C02">
      <w:pPr>
        <w:rPr>
          <w:szCs w:val="26"/>
          <w:lang w:val="en-GB" w:eastAsia="nb-NO"/>
        </w:rPr>
      </w:pPr>
    </w:p>
    <w:p w14:paraId="5ADFF11C" w14:textId="5CEB8671" w:rsidR="00382B2D" w:rsidRPr="00731DD5" w:rsidRDefault="00382B2D" w:rsidP="007B0C02">
      <w:pPr>
        <w:rPr>
          <w:szCs w:val="26"/>
          <w:lang w:val="en-GB" w:eastAsia="nb-NO"/>
        </w:rPr>
      </w:pPr>
      <w:r w:rsidRPr="00731DD5">
        <w:rPr>
          <w:szCs w:val="26"/>
          <w:lang w:val="en-GB" w:eastAsia="nb-NO"/>
        </w:rPr>
        <w:t>--- 70 t</w:t>
      </w:r>
      <w:r w:rsidR="00752B05" w:rsidRPr="00731DD5">
        <w:rPr>
          <w:szCs w:val="26"/>
          <w:lang w:val="en-GB" w:eastAsia="nb-NO"/>
        </w:rPr>
        <w:t>o</w:t>
      </w:r>
      <w:r w:rsidRPr="00731DD5">
        <w:rPr>
          <w:szCs w:val="26"/>
          <w:lang w:val="en-GB" w:eastAsia="nb-NO"/>
        </w:rPr>
        <w:t xml:space="preserve"> 432</w:t>
      </w:r>
    </w:p>
    <w:p w14:paraId="5ADFF11D" w14:textId="294F596D" w:rsidR="00382B2D" w:rsidRPr="00731DD5" w:rsidRDefault="00382B2D" w:rsidP="00C968BA">
      <w:pPr>
        <w:pStyle w:val="Overskrift3"/>
        <w:rPr>
          <w:szCs w:val="26"/>
        </w:rPr>
      </w:pPr>
      <w:bookmarkStart w:id="59" w:name="_Toc13225632"/>
      <w:r w:rsidRPr="00731DD5">
        <w:rPr>
          <w:szCs w:val="26"/>
        </w:rPr>
        <w:t>xxx</w:t>
      </w:r>
      <w:r w:rsidR="00C968BA">
        <w:rPr>
          <w:szCs w:val="26"/>
        </w:rPr>
        <w:t>3</w:t>
      </w:r>
      <w:r w:rsidRPr="00731DD5">
        <w:rPr>
          <w:szCs w:val="26"/>
        </w:rPr>
        <w:t xml:space="preserve"> TASKS</w:t>
      </w:r>
      <w:bookmarkEnd w:id="59"/>
    </w:p>
    <w:p w14:paraId="5ADFF11E" w14:textId="706CC278" w:rsidR="00382B2D" w:rsidRPr="00731DD5" w:rsidRDefault="00752B05" w:rsidP="00C968BA">
      <w:pPr>
        <w:pStyle w:val="Overskrift4"/>
      </w:pPr>
      <w:r w:rsidRPr="00731DD5">
        <w:t>xxx</w:t>
      </w:r>
      <w:r w:rsidR="00C968BA">
        <w:t>4</w:t>
      </w:r>
      <w:r w:rsidRPr="00731DD5">
        <w:t xml:space="preserve"> </w:t>
      </w:r>
      <w:r w:rsidR="00382B2D" w:rsidRPr="00731DD5">
        <w:t>FIRST EXCERPT: ACT 1, SCENE 1 (pp. 54–56)</w:t>
      </w:r>
    </w:p>
    <w:p w14:paraId="5ADFF11F" w14:textId="5C55AFFA" w:rsidR="00382B2D" w:rsidRPr="00731DD5" w:rsidRDefault="007243FE" w:rsidP="00C968BA">
      <w:pPr>
        <w:pStyle w:val="Overskrift5"/>
        <w:rPr>
          <w:szCs w:val="26"/>
          <w:lang w:val="en-GB" w:eastAsia="nb-NO"/>
        </w:rPr>
      </w:pPr>
      <w:r w:rsidRPr="00731DD5">
        <w:rPr>
          <w:szCs w:val="26"/>
          <w:lang w:val="en-GB" w:eastAsia="nb-NO"/>
        </w:rPr>
        <w:lastRenderedPageBreak/>
        <w:t>xxx</w:t>
      </w:r>
      <w:r w:rsidR="00C968BA">
        <w:rPr>
          <w:szCs w:val="26"/>
          <w:lang w:val="en-GB" w:eastAsia="nb-NO"/>
        </w:rPr>
        <w:t>5</w:t>
      </w:r>
      <w:r w:rsidR="00382B2D" w:rsidRPr="00731DD5">
        <w:rPr>
          <w:szCs w:val="26"/>
          <w:lang w:val="en-GB" w:eastAsia="nb-NO"/>
        </w:rPr>
        <w:t> 1 READING ALOUD</w:t>
      </w:r>
    </w:p>
    <w:p w14:paraId="5ADFF120" w14:textId="7ACD6463" w:rsidR="00382B2D" w:rsidRPr="00731DD5" w:rsidRDefault="00382B2D" w:rsidP="00C968BA">
      <w:pPr>
        <w:rPr>
          <w:szCs w:val="26"/>
          <w:lang w:val="en-GB" w:eastAsia="nb-NO"/>
        </w:rPr>
      </w:pPr>
      <w:r w:rsidRPr="00731DD5">
        <w:rPr>
          <w:szCs w:val="26"/>
          <w:lang w:val="en-GB" w:eastAsia="nb-NO"/>
        </w:rPr>
        <w:t>Sit in pairs and read the text aloud from where the Ghost enters. Read it several times to make it sound as natural as possible, while at the same time keeping to the basic metre. Notice where the stressed syllables are. Then answer the following questions:</w:t>
      </w:r>
    </w:p>
    <w:p w14:paraId="5ADFF121" w14:textId="45236F88" w:rsidR="00382B2D" w:rsidRPr="00731DD5" w:rsidRDefault="002E1013" w:rsidP="00C968BA">
      <w:pPr>
        <w:rPr>
          <w:szCs w:val="26"/>
          <w:lang w:val="en-GB" w:eastAsia="nb-NO"/>
        </w:rPr>
      </w:pPr>
      <w:r w:rsidRPr="000931C4">
        <w:rPr>
          <w:szCs w:val="26"/>
          <w:lang w:val="en-GB" w:eastAsia="nb-NO"/>
        </w:rPr>
        <w:t xml:space="preserve">&gt;&gt;&gt; </w:t>
      </w:r>
      <w:r>
        <w:rPr>
          <w:szCs w:val="26"/>
          <w:lang w:val="en-GB" w:eastAsia="nb-NO"/>
        </w:rPr>
        <w:t>Task</w:t>
      </w:r>
      <w:r w:rsidR="007243FE" w:rsidRPr="00731DD5">
        <w:rPr>
          <w:szCs w:val="26"/>
          <w:lang w:val="en-GB" w:eastAsia="nb-NO"/>
        </w:rPr>
        <w:t xml:space="preserve"> </w:t>
      </w:r>
      <w:r w:rsidR="00382B2D" w:rsidRPr="00731DD5">
        <w:rPr>
          <w:szCs w:val="26"/>
          <w:lang w:val="en-GB" w:eastAsia="nb-NO"/>
        </w:rPr>
        <w:t>a In order to make the line scan (i.e. keep to the rhythm), how may syllables is the name _Horatio_ pronounced with?</w:t>
      </w:r>
    </w:p>
    <w:p w14:paraId="5ADFF122" w14:textId="0F32F96F" w:rsidR="00382B2D" w:rsidRPr="00731DD5" w:rsidRDefault="002E1013" w:rsidP="00C968B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What about the word _heaven?_.</w:t>
      </w:r>
    </w:p>
    <w:p w14:paraId="5ADFF123" w14:textId="12810893" w:rsidR="00382B2D" w:rsidRPr="00731DD5" w:rsidRDefault="002E1013" w:rsidP="00C968B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Which lines have "feminine" endings?</w:t>
      </w:r>
    </w:p>
    <w:p w14:paraId="3CFCDC04" w14:textId="77777777" w:rsidR="007243FE" w:rsidRPr="00731DD5" w:rsidRDefault="007243FE" w:rsidP="00C968BA">
      <w:pPr>
        <w:rPr>
          <w:szCs w:val="26"/>
          <w:lang w:val="en-GB" w:eastAsia="nb-NO"/>
        </w:rPr>
      </w:pPr>
    </w:p>
    <w:p w14:paraId="5ADFF124" w14:textId="491F6109" w:rsidR="00382B2D" w:rsidRPr="00731DD5" w:rsidRDefault="007243FE" w:rsidP="00C968BA">
      <w:pPr>
        <w:pStyle w:val="Overskrift5"/>
        <w:rPr>
          <w:szCs w:val="26"/>
          <w:lang w:val="en-GB" w:eastAsia="nb-NO"/>
        </w:rPr>
      </w:pPr>
      <w:r w:rsidRPr="00731DD5">
        <w:rPr>
          <w:szCs w:val="26"/>
          <w:lang w:val="en-GB" w:eastAsia="nb-NO"/>
        </w:rPr>
        <w:t>xxx</w:t>
      </w:r>
      <w:r w:rsidR="00C968BA">
        <w:rPr>
          <w:szCs w:val="26"/>
          <w:lang w:val="en-GB" w:eastAsia="nb-NO"/>
        </w:rPr>
        <w:t>5</w:t>
      </w:r>
      <w:r w:rsidRPr="00731DD5">
        <w:rPr>
          <w:szCs w:val="26"/>
          <w:lang w:val="en-GB" w:eastAsia="nb-NO"/>
        </w:rPr>
        <w:t xml:space="preserve"> </w:t>
      </w:r>
      <w:r w:rsidR="00382B2D" w:rsidRPr="00731DD5">
        <w:rPr>
          <w:szCs w:val="26"/>
          <w:lang w:val="en-GB" w:eastAsia="nb-NO"/>
        </w:rPr>
        <w:t>2 GETTING A FEEL FOR THE PLAY</w:t>
      </w:r>
    </w:p>
    <w:p w14:paraId="5ADFF125" w14:textId="5D5A156C" w:rsidR="00382B2D" w:rsidRPr="00731DD5" w:rsidRDefault="002E1013" w:rsidP="00C968B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What is the atmosphere in the first scene of the play?</w:t>
      </w:r>
    </w:p>
    <w:p w14:paraId="5ADFF126" w14:textId="3A6E6125" w:rsidR="00382B2D" w:rsidRPr="00731DD5" w:rsidRDefault="002E1013" w:rsidP="00C968B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How does Shakespeare create this atmosphere?</w:t>
      </w:r>
    </w:p>
    <w:p w14:paraId="5ADFF127" w14:textId="72CB2210" w:rsidR="00382B2D" w:rsidRPr="00731DD5" w:rsidRDefault="002E1013" w:rsidP="00C968B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Why do you think Barnardo challenges Francisco?</w:t>
      </w:r>
    </w:p>
    <w:p w14:paraId="5ADFF128" w14:textId="1398E7C4" w:rsidR="00382B2D" w:rsidRPr="00731DD5" w:rsidRDefault="002E1013" w:rsidP="00C968B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In Shakespeare's time the play would have to be staged in broad daylight. Find words and phrases that Shakespeare uses to create the impression of night and darkness.</w:t>
      </w:r>
    </w:p>
    <w:p w14:paraId="5ADFF129" w14:textId="77777777" w:rsidR="00382B2D" w:rsidRPr="00731DD5" w:rsidRDefault="00382B2D" w:rsidP="00C968BA">
      <w:pPr>
        <w:rPr>
          <w:szCs w:val="26"/>
          <w:lang w:val="en-GB" w:eastAsia="nb-NO"/>
        </w:rPr>
      </w:pPr>
    </w:p>
    <w:p w14:paraId="5ADFF12A" w14:textId="64DB9F06" w:rsidR="00382B2D" w:rsidRPr="00731DD5" w:rsidRDefault="00382B2D" w:rsidP="00C968BA">
      <w:pPr>
        <w:rPr>
          <w:szCs w:val="26"/>
          <w:lang w:val="en-GB" w:eastAsia="nb-NO"/>
        </w:rPr>
      </w:pPr>
      <w:r w:rsidRPr="00731DD5">
        <w:rPr>
          <w:szCs w:val="26"/>
          <w:lang w:val="en-GB" w:eastAsia="nb-NO"/>
        </w:rPr>
        <w:t>{{</w:t>
      </w:r>
      <w:r w:rsidR="007243FE" w:rsidRPr="00731DD5">
        <w:rPr>
          <w:szCs w:val="26"/>
          <w:lang w:val="en-GB" w:eastAsia="nb-NO"/>
        </w:rPr>
        <w:t>Picture</w:t>
      </w:r>
      <w:r w:rsidRPr="00731DD5">
        <w:rPr>
          <w:szCs w:val="26"/>
          <w:lang w:val="en-GB" w:eastAsia="nb-NO"/>
        </w:rPr>
        <w:t>}}</w:t>
      </w:r>
    </w:p>
    <w:p w14:paraId="5ADFF12B" w14:textId="0403F6E8" w:rsidR="00382B2D" w:rsidRPr="00731DD5" w:rsidRDefault="007243FE" w:rsidP="00C968BA">
      <w:pPr>
        <w:rPr>
          <w:szCs w:val="26"/>
          <w:lang w:val="en-GB" w:eastAsia="nb-NO"/>
        </w:rPr>
      </w:pPr>
      <w:r w:rsidRPr="00731DD5">
        <w:rPr>
          <w:szCs w:val="26"/>
          <w:lang w:val="en-GB" w:eastAsia="nb-NO"/>
        </w:rPr>
        <w:t>--</w:t>
      </w:r>
    </w:p>
    <w:p w14:paraId="5ADFF12C" w14:textId="6C0B18EA" w:rsidR="00382B2D" w:rsidRPr="00731DD5" w:rsidRDefault="00382B2D" w:rsidP="00C968BA">
      <w:pPr>
        <w:rPr>
          <w:szCs w:val="26"/>
          <w:lang w:val="en-GB" w:eastAsia="nb-NO"/>
        </w:rPr>
      </w:pPr>
      <w:r w:rsidRPr="00731DD5">
        <w:rPr>
          <w:szCs w:val="26"/>
          <w:lang w:val="en-GB" w:eastAsia="nb-NO"/>
        </w:rPr>
        <w:t>{{</w:t>
      </w:r>
      <w:r w:rsidR="007243FE" w:rsidRPr="00731DD5">
        <w:rPr>
          <w:szCs w:val="26"/>
          <w:lang w:val="en-GB" w:eastAsia="nb-NO"/>
        </w:rPr>
        <w:t>End</w:t>
      </w:r>
      <w:r w:rsidRPr="00731DD5">
        <w:rPr>
          <w:szCs w:val="26"/>
          <w:lang w:val="en-GB" w:eastAsia="nb-NO"/>
        </w:rPr>
        <w:t>}}</w:t>
      </w:r>
    </w:p>
    <w:p w14:paraId="00C7A8EC" w14:textId="77777777" w:rsidR="007243FE" w:rsidRPr="00731DD5" w:rsidRDefault="007243FE" w:rsidP="00C968BA">
      <w:pPr>
        <w:rPr>
          <w:szCs w:val="26"/>
          <w:lang w:val="en-GB" w:eastAsia="nb-NO"/>
        </w:rPr>
      </w:pPr>
    </w:p>
    <w:p w14:paraId="5ADFF12D" w14:textId="01223049" w:rsidR="00382B2D" w:rsidRPr="00731DD5" w:rsidRDefault="007243FE" w:rsidP="00C968BA">
      <w:pPr>
        <w:pStyle w:val="Overskrift5"/>
        <w:rPr>
          <w:szCs w:val="26"/>
          <w:lang w:val="en-GB" w:eastAsia="nb-NO"/>
        </w:rPr>
      </w:pPr>
      <w:r w:rsidRPr="00731DD5">
        <w:rPr>
          <w:szCs w:val="26"/>
          <w:lang w:val="en-GB" w:eastAsia="nb-NO"/>
        </w:rPr>
        <w:t>xxx</w:t>
      </w:r>
      <w:r w:rsidR="00C968BA">
        <w:rPr>
          <w:szCs w:val="26"/>
          <w:lang w:val="en-GB" w:eastAsia="nb-NO"/>
        </w:rPr>
        <w:t>5</w:t>
      </w:r>
      <w:r w:rsidRPr="00731DD5">
        <w:rPr>
          <w:szCs w:val="26"/>
          <w:lang w:val="en-GB" w:eastAsia="nb-NO"/>
        </w:rPr>
        <w:t xml:space="preserve"> </w:t>
      </w:r>
      <w:r w:rsidR="00382B2D" w:rsidRPr="00731DD5">
        <w:rPr>
          <w:szCs w:val="26"/>
          <w:lang w:val="en-GB" w:eastAsia="nb-NO"/>
        </w:rPr>
        <w:t>3 STAGING A SCENE</w:t>
      </w:r>
    </w:p>
    <w:p w14:paraId="5ADFF12E" w14:textId="4E8791F4" w:rsidR="00382B2D" w:rsidRPr="00731DD5" w:rsidRDefault="002E1013" w:rsidP="00C968B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Now that you have read the lines, decide how you would actually stage this scene. Work in groups, each group planning how it would stage the opening of the play to give the best dramatic effect.</w:t>
      </w:r>
    </w:p>
    <w:p w14:paraId="5ADFF12F" w14:textId="5A7A57A5" w:rsidR="00382B2D" w:rsidRPr="00731DD5" w:rsidRDefault="007243FE" w:rsidP="00C968BA">
      <w:pPr>
        <w:rPr>
          <w:szCs w:val="26"/>
          <w:lang w:val="en-GB" w:eastAsia="nb-NO"/>
        </w:rPr>
      </w:pPr>
      <w:r w:rsidRPr="00731DD5">
        <w:rPr>
          <w:szCs w:val="26"/>
          <w:lang w:val="en-GB" w:eastAsia="nb-NO"/>
        </w:rPr>
        <w:t>--</w:t>
      </w:r>
      <w:r w:rsidR="00382B2D" w:rsidRPr="00731DD5">
        <w:rPr>
          <w:szCs w:val="26"/>
          <w:lang w:val="en-GB" w:eastAsia="nb-NO"/>
        </w:rPr>
        <w:t xml:space="preserve"> What will be the first thing the audience sees?</w:t>
      </w:r>
    </w:p>
    <w:p w14:paraId="5ADFF130" w14:textId="187C1166" w:rsidR="00382B2D" w:rsidRPr="00731DD5" w:rsidRDefault="007243FE" w:rsidP="00C968BA">
      <w:pPr>
        <w:rPr>
          <w:szCs w:val="26"/>
          <w:lang w:val="en-GB" w:eastAsia="nb-NO"/>
        </w:rPr>
      </w:pPr>
      <w:r w:rsidRPr="00731DD5">
        <w:rPr>
          <w:szCs w:val="26"/>
          <w:lang w:val="en-GB" w:eastAsia="nb-NO"/>
        </w:rPr>
        <w:t xml:space="preserve">-- </w:t>
      </w:r>
      <w:r w:rsidR="00382B2D" w:rsidRPr="00731DD5">
        <w:rPr>
          <w:szCs w:val="26"/>
          <w:lang w:val="en-GB" w:eastAsia="nb-NO"/>
        </w:rPr>
        <w:t>How will you help give the sense of the "bitter cold"?</w:t>
      </w:r>
    </w:p>
    <w:p w14:paraId="5ADFF131" w14:textId="60230F82" w:rsidR="00382B2D" w:rsidRPr="00731DD5" w:rsidRDefault="007243FE" w:rsidP="00C968BA">
      <w:pPr>
        <w:rPr>
          <w:szCs w:val="26"/>
          <w:lang w:val="en-GB" w:eastAsia="nb-NO"/>
        </w:rPr>
      </w:pPr>
      <w:r w:rsidRPr="00731DD5">
        <w:rPr>
          <w:szCs w:val="26"/>
          <w:lang w:val="en-GB" w:eastAsia="nb-NO"/>
        </w:rPr>
        <w:t>--</w:t>
      </w:r>
      <w:r w:rsidR="00382B2D" w:rsidRPr="00731DD5">
        <w:rPr>
          <w:szCs w:val="26"/>
          <w:lang w:val="en-GB" w:eastAsia="nb-NO"/>
        </w:rPr>
        <w:t xml:space="preserve"> How will Horatio behave when he realises there really is a ghost?</w:t>
      </w:r>
    </w:p>
    <w:p w14:paraId="5ADFF132" w14:textId="7F92D6CA" w:rsidR="00382B2D" w:rsidRPr="00731DD5" w:rsidRDefault="007243FE" w:rsidP="00C968BA">
      <w:pPr>
        <w:rPr>
          <w:szCs w:val="26"/>
          <w:lang w:val="en-GB" w:eastAsia="nb-NO"/>
        </w:rPr>
      </w:pPr>
      <w:r w:rsidRPr="00731DD5">
        <w:rPr>
          <w:szCs w:val="26"/>
          <w:lang w:val="en-GB" w:eastAsia="nb-NO"/>
        </w:rPr>
        <w:t xml:space="preserve">-- </w:t>
      </w:r>
      <w:r w:rsidR="00382B2D" w:rsidRPr="00731DD5">
        <w:rPr>
          <w:szCs w:val="26"/>
          <w:lang w:val="en-GB" w:eastAsia="nb-NO"/>
        </w:rPr>
        <w:t>What does the ghost look like? (Horatio offers a description in lines 47 to 50.) In some productions the ghost does not physically appear, leaving him to the audience's imagination. How would you present the ghost?</w:t>
      </w:r>
    </w:p>
    <w:p w14:paraId="5ADFF133" w14:textId="0BBE8BE3" w:rsidR="00382B2D" w:rsidRPr="00731DD5" w:rsidRDefault="007243FE" w:rsidP="00C968BA">
      <w:pPr>
        <w:rPr>
          <w:szCs w:val="26"/>
          <w:lang w:val="en-GB" w:eastAsia="nb-NO"/>
        </w:rPr>
      </w:pPr>
      <w:r w:rsidRPr="00731DD5">
        <w:rPr>
          <w:szCs w:val="26"/>
          <w:lang w:val="en-GB" w:eastAsia="nb-NO"/>
        </w:rPr>
        <w:t>--</w:t>
      </w:r>
      <w:r w:rsidR="00382B2D" w:rsidRPr="00731DD5">
        <w:rPr>
          <w:szCs w:val="26"/>
          <w:lang w:val="en-GB" w:eastAsia="nb-NO"/>
        </w:rPr>
        <w:t xml:space="preserve"> How should the ghost enter?</w:t>
      </w:r>
    </w:p>
    <w:p w14:paraId="5ADFF134" w14:textId="3FAAB0BB" w:rsidR="00382B2D" w:rsidRPr="00731DD5" w:rsidRDefault="002E1013" w:rsidP="00C968B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Present your staging plans in class and then decide on a production and act out this excerpt from the first scene.</w:t>
      </w:r>
    </w:p>
    <w:p w14:paraId="30FBE6B2" w14:textId="77777777" w:rsidR="007243FE" w:rsidRPr="00731DD5" w:rsidRDefault="007243FE" w:rsidP="00C968BA">
      <w:pPr>
        <w:rPr>
          <w:szCs w:val="26"/>
          <w:lang w:val="en-GB" w:eastAsia="nb-NO"/>
        </w:rPr>
      </w:pPr>
    </w:p>
    <w:p w14:paraId="5ADFF135" w14:textId="631573E8" w:rsidR="00382B2D" w:rsidRPr="00731DD5" w:rsidRDefault="007243FE" w:rsidP="00C968BA">
      <w:pPr>
        <w:pStyle w:val="Overskrift4"/>
      </w:pPr>
      <w:r w:rsidRPr="00731DD5">
        <w:t>xxx</w:t>
      </w:r>
      <w:r w:rsidR="00C968BA">
        <w:t>4</w:t>
      </w:r>
      <w:r w:rsidRPr="00731DD5">
        <w:t xml:space="preserve"> </w:t>
      </w:r>
      <w:r w:rsidR="00382B2D" w:rsidRPr="00731DD5">
        <w:t>SECOND AND THIRD EXCERPTS: ACT 1, SCENE 5 (pp. 56–59)</w:t>
      </w:r>
    </w:p>
    <w:p w14:paraId="5ADFF136" w14:textId="7F856A4E" w:rsidR="00382B2D" w:rsidRPr="00731DD5" w:rsidRDefault="007243FE" w:rsidP="00C968BA">
      <w:pPr>
        <w:pStyle w:val="Overskrift5"/>
        <w:rPr>
          <w:szCs w:val="26"/>
          <w:lang w:val="en-GB" w:eastAsia="nb-NO"/>
        </w:rPr>
      </w:pPr>
      <w:r w:rsidRPr="00731DD5">
        <w:rPr>
          <w:szCs w:val="26"/>
          <w:lang w:val="en-GB" w:eastAsia="nb-NO"/>
        </w:rPr>
        <w:t>xxx</w:t>
      </w:r>
      <w:r w:rsidR="00C968BA">
        <w:rPr>
          <w:szCs w:val="26"/>
          <w:lang w:val="en-GB" w:eastAsia="nb-NO"/>
        </w:rPr>
        <w:t>5</w:t>
      </w:r>
      <w:r w:rsidR="00382B2D" w:rsidRPr="00731DD5">
        <w:rPr>
          <w:szCs w:val="26"/>
          <w:lang w:val="en-GB" w:eastAsia="nb-NO"/>
        </w:rPr>
        <w:t> 4 ANALYSIS</w:t>
      </w:r>
    </w:p>
    <w:p w14:paraId="5ADFF137" w14:textId="3EDCA488" w:rsidR="00382B2D" w:rsidRPr="00731DD5" w:rsidRDefault="002E1013" w:rsidP="00C968B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Hamlet says: "Oh my prophetic soul! My uncle?" Does this indicate that Hamlet has had his suspicions? Or is he glad he now has even better reason to hate his uncle?</w:t>
      </w:r>
    </w:p>
    <w:p w14:paraId="5ADFF138" w14:textId="0AE7A51B" w:rsidR="00382B2D" w:rsidRPr="00731DD5" w:rsidRDefault="002E1013" w:rsidP="00C968B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Why do you think Hamlet's mood has changed at the end of Act 1?</w:t>
      </w:r>
    </w:p>
    <w:p w14:paraId="5ADFF139" w14:textId="1C70B5A3" w:rsidR="00382B2D" w:rsidRPr="00731DD5" w:rsidRDefault="002E1013" w:rsidP="00C968B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Why do you think Hamlet chooses the strategy he does? What might he achieve by it?</w:t>
      </w:r>
    </w:p>
    <w:p w14:paraId="62A22980" w14:textId="77777777" w:rsidR="007243FE" w:rsidRPr="00731DD5" w:rsidRDefault="007243FE" w:rsidP="00C968BA">
      <w:pPr>
        <w:rPr>
          <w:szCs w:val="26"/>
          <w:lang w:val="en-GB" w:eastAsia="nb-NO"/>
        </w:rPr>
      </w:pPr>
    </w:p>
    <w:p w14:paraId="5ADFF13A" w14:textId="3A579B59" w:rsidR="00382B2D" w:rsidRPr="00731DD5" w:rsidRDefault="007243FE" w:rsidP="00C968BA">
      <w:pPr>
        <w:pStyle w:val="Overskrift5"/>
        <w:rPr>
          <w:szCs w:val="26"/>
          <w:lang w:val="en-GB"/>
        </w:rPr>
      </w:pPr>
      <w:r w:rsidRPr="00731DD5">
        <w:rPr>
          <w:szCs w:val="26"/>
          <w:lang w:val="en-GB"/>
        </w:rPr>
        <w:lastRenderedPageBreak/>
        <w:t>xx</w:t>
      </w:r>
      <w:r w:rsidR="00C968BA">
        <w:rPr>
          <w:szCs w:val="26"/>
          <w:lang w:val="en-GB"/>
        </w:rPr>
        <w:t>x5</w:t>
      </w:r>
      <w:r w:rsidRPr="00731DD5">
        <w:rPr>
          <w:szCs w:val="26"/>
          <w:lang w:val="en-GB"/>
        </w:rPr>
        <w:t xml:space="preserve"> </w:t>
      </w:r>
      <w:r w:rsidR="00382B2D" w:rsidRPr="00731DD5">
        <w:rPr>
          <w:szCs w:val="26"/>
          <w:lang w:val="en-GB"/>
        </w:rPr>
        <w:t>5 DISCUSSION</w:t>
      </w:r>
    </w:p>
    <w:p w14:paraId="5ADFF13B" w14:textId="4116C583" w:rsidR="00382B2D" w:rsidRPr="00731DD5" w:rsidRDefault="00382B2D" w:rsidP="00C968BA">
      <w:pPr>
        <w:rPr>
          <w:szCs w:val="26"/>
          <w:lang w:val="en-GB" w:eastAsia="nb-NO"/>
        </w:rPr>
      </w:pPr>
      <w:r w:rsidRPr="00731DD5">
        <w:rPr>
          <w:szCs w:val="26"/>
          <w:lang w:val="en-GB" w:eastAsia="nb-NO"/>
        </w:rPr>
        <w:t>How would you react to the ghost's news if you were in Hamlet's shoes? What would you consider doing ...</w:t>
      </w:r>
    </w:p>
    <w:p w14:paraId="5ADFF13C" w14:textId="77777777" w:rsidR="00382B2D" w:rsidRPr="00731DD5" w:rsidRDefault="00382B2D" w:rsidP="00C968BA">
      <w:pPr>
        <w:rPr>
          <w:szCs w:val="26"/>
          <w:lang w:val="en-GB" w:eastAsia="nb-NO"/>
        </w:rPr>
      </w:pPr>
      <w:r w:rsidRPr="00731DD5">
        <w:rPr>
          <w:szCs w:val="26"/>
          <w:lang w:val="en-GB" w:eastAsia="nb-NO"/>
        </w:rPr>
        <w:t>a in Hamlet's time?</w:t>
      </w:r>
    </w:p>
    <w:p w14:paraId="5ADFF13D" w14:textId="77777777" w:rsidR="00382B2D" w:rsidRPr="00731DD5" w:rsidRDefault="00382B2D" w:rsidP="00C968BA">
      <w:pPr>
        <w:rPr>
          <w:szCs w:val="26"/>
          <w:lang w:val="en-GB" w:eastAsia="nb-NO"/>
        </w:rPr>
      </w:pPr>
      <w:r w:rsidRPr="00731DD5">
        <w:rPr>
          <w:szCs w:val="26"/>
          <w:lang w:val="en-GB" w:eastAsia="nb-NO"/>
        </w:rPr>
        <w:t>b in today's world?</w:t>
      </w:r>
    </w:p>
    <w:p w14:paraId="2C38D840" w14:textId="77777777" w:rsidR="007243FE" w:rsidRPr="00731DD5" w:rsidRDefault="007243FE" w:rsidP="00C968BA">
      <w:pPr>
        <w:rPr>
          <w:szCs w:val="26"/>
          <w:lang w:val="en-GB" w:eastAsia="nb-NO"/>
        </w:rPr>
      </w:pPr>
    </w:p>
    <w:p w14:paraId="5ADFF13E" w14:textId="7678DD77" w:rsidR="00382B2D" w:rsidRPr="00731DD5" w:rsidRDefault="007243FE" w:rsidP="00C968BA">
      <w:pPr>
        <w:pStyle w:val="Overskrift5"/>
        <w:rPr>
          <w:szCs w:val="26"/>
          <w:lang w:val="en-GB"/>
        </w:rPr>
      </w:pPr>
      <w:r w:rsidRPr="00731DD5">
        <w:rPr>
          <w:szCs w:val="26"/>
          <w:lang w:val="en-GB"/>
        </w:rPr>
        <w:t>xxx</w:t>
      </w:r>
      <w:r w:rsidR="00C968BA">
        <w:rPr>
          <w:szCs w:val="26"/>
          <w:lang w:val="en-GB"/>
        </w:rPr>
        <w:t>5</w:t>
      </w:r>
      <w:r w:rsidRPr="00731DD5">
        <w:rPr>
          <w:szCs w:val="26"/>
          <w:lang w:val="en-GB"/>
        </w:rPr>
        <w:t xml:space="preserve"> </w:t>
      </w:r>
      <w:r w:rsidR="00382B2D" w:rsidRPr="00731DD5">
        <w:rPr>
          <w:szCs w:val="26"/>
          <w:lang w:val="en-GB"/>
        </w:rPr>
        <w:t>6 ROLE PLAY</w:t>
      </w:r>
    </w:p>
    <w:p w14:paraId="5ADFF13F" w14:textId="1F91982E" w:rsidR="00382B2D" w:rsidRPr="00731DD5" w:rsidRDefault="00382B2D" w:rsidP="00C968BA">
      <w:pPr>
        <w:rPr>
          <w:szCs w:val="26"/>
          <w:lang w:val="en-GB" w:eastAsia="nb-NO"/>
        </w:rPr>
      </w:pPr>
      <w:r w:rsidRPr="00731DD5">
        <w:rPr>
          <w:szCs w:val="26"/>
          <w:lang w:val="en-GB" w:eastAsia="nb-NO"/>
        </w:rPr>
        <w:t>In groups of three, act out the murder, while one of you reads the Ghost's lines.</w:t>
      </w:r>
    </w:p>
    <w:p w14:paraId="2F87F0EF" w14:textId="77777777" w:rsidR="007243FE" w:rsidRPr="00731DD5" w:rsidRDefault="007243FE" w:rsidP="00C968BA">
      <w:pPr>
        <w:rPr>
          <w:szCs w:val="26"/>
          <w:lang w:val="en-GB" w:eastAsia="nb-NO"/>
        </w:rPr>
      </w:pPr>
    </w:p>
    <w:p w14:paraId="5ADFF140" w14:textId="2BB85D2D" w:rsidR="00382B2D" w:rsidRPr="00C968BA" w:rsidRDefault="007243FE" w:rsidP="00C968BA">
      <w:pPr>
        <w:pStyle w:val="Overskrift4"/>
      </w:pPr>
      <w:r w:rsidRPr="00C968BA">
        <w:t>xxx</w:t>
      </w:r>
      <w:r w:rsidR="00C968BA" w:rsidRPr="00C968BA">
        <w:t>4</w:t>
      </w:r>
      <w:r w:rsidR="00382B2D" w:rsidRPr="00C968BA">
        <w:t> FOURTH EXCERPT: ACT 2, SCENE 2 (pp. 60–62)</w:t>
      </w:r>
    </w:p>
    <w:p w14:paraId="5ADFF141" w14:textId="2BB970CB" w:rsidR="00382B2D" w:rsidRPr="00731DD5" w:rsidRDefault="007243FE" w:rsidP="00C968BA">
      <w:pPr>
        <w:pStyle w:val="Overskrift5"/>
        <w:rPr>
          <w:szCs w:val="26"/>
          <w:lang w:val="en-GB" w:eastAsia="nb-NO"/>
        </w:rPr>
      </w:pPr>
      <w:r w:rsidRPr="00731DD5">
        <w:rPr>
          <w:szCs w:val="26"/>
          <w:lang w:val="en-GB" w:eastAsia="nb-NO"/>
        </w:rPr>
        <w:t>xxx</w:t>
      </w:r>
      <w:r w:rsidR="00C968BA">
        <w:rPr>
          <w:szCs w:val="26"/>
          <w:lang w:val="en-GB" w:eastAsia="nb-NO"/>
        </w:rPr>
        <w:t>5</w:t>
      </w:r>
      <w:r w:rsidRPr="00731DD5">
        <w:rPr>
          <w:szCs w:val="26"/>
          <w:lang w:val="en-GB" w:eastAsia="nb-NO"/>
        </w:rPr>
        <w:t xml:space="preserve"> </w:t>
      </w:r>
      <w:r w:rsidR="00382B2D" w:rsidRPr="00731DD5">
        <w:rPr>
          <w:szCs w:val="26"/>
          <w:lang w:val="en-GB" w:eastAsia="nb-NO"/>
        </w:rPr>
        <w:t>7 ANALYSIS: MOODS</w:t>
      </w:r>
    </w:p>
    <w:p w14:paraId="5ADFF142" w14:textId="16F94EB5" w:rsidR="00382B2D" w:rsidRPr="00731DD5" w:rsidRDefault="00382B2D" w:rsidP="00C968BA">
      <w:pPr>
        <w:rPr>
          <w:szCs w:val="26"/>
          <w:lang w:val="en-GB" w:eastAsia="nb-NO"/>
        </w:rPr>
      </w:pPr>
      <w:r w:rsidRPr="00731DD5">
        <w:rPr>
          <w:szCs w:val="26"/>
          <w:lang w:val="en-GB" w:eastAsia="nb-NO"/>
        </w:rPr>
        <w:t>Hamlet's mood shifts constantly during this soliloquy. Below is a list describing these different </w:t>
      </w:r>
    </w:p>
    <w:p w14:paraId="754D3477" w14:textId="77777777" w:rsidR="007243FE" w:rsidRPr="00731DD5" w:rsidRDefault="007243FE" w:rsidP="00C968BA">
      <w:pPr>
        <w:rPr>
          <w:szCs w:val="26"/>
          <w:lang w:val="en-GB" w:eastAsia="nb-NO"/>
        </w:rPr>
      </w:pPr>
    </w:p>
    <w:p w14:paraId="5ADFF143" w14:textId="173D202C" w:rsidR="00382B2D" w:rsidRPr="00731DD5" w:rsidRDefault="00382B2D" w:rsidP="00C968BA">
      <w:pPr>
        <w:rPr>
          <w:szCs w:val="26"/>
          <w:lang w:val="en-GB" w:eastAsia="nb-NO"/>
        </w:rPr>
      </w:pPr>
      <w:r w:rsidRPr="00731DD5">
        <w:rPr>
          <w:szCs w:val="26"/>
          <w:lang w:val="en-GB" w:eastAsia="nb-NO"/>
        </w:rPr>
        <w:t>--- 71 t</w:t>
      </w:r>
      <w:r w:rsidR="007243FE" w:rsidRPr="00731DD5">
        <w:rPr>
          <w:szCs w:val="26"/>
          <w:lang w:val="en-GB" w:eastAsia="nb-NO"/>
        </w:rPr>
        <w:t>o</w:t>
      </w:r>
      <w:r w:rsidRPr="00731DD5">
        <w:rPr>
          <w:szCs w:val="26"/>
          <w:lang w:val="en-GB" w:eastAsia="nb-NO"/>
        </w:rPr>
        <w:t xml:space="preserve"> 432</w:t>
      </w:r>
    </w:p>
    <w:p w14:paraId="5ADFF144" w14:textId="77777777" w:rsidR="00382B2D" w:rsidRPr="00731DD5" w:rsidRDefault="00382B2D" w:rsidP="00C968BA">
      <w:pPr>
        <w:rPr>
          <w:szCs w:val="26"/>
          <w:lang w:val="en-GB" w:eastAsia="nb-NO"/>
        </w:rPr>
      </w:pPr>
      <w:r w:rsidRPr="00731DD5">
        <w:rPr>
          <w:szCs w:val="26"/>
          <w:lang w:val="en-GB" w:eastAsia="nb-NO"/>
        </w:rPr>
        <w:t>moods, in a random order. Mark out the sections of the soliloquy which are described by each item in the list.</w:t>
      </w:r>
    </w:p>
    <w:p w14:paraId="5ADFF145" w14:textId="3C3869F5" w:rsidR="00382B2D" w:rsidRPr="00731DD5" w:rsidRDefault="007243FE" w:rsidP="00C968BA">
      <w:pPr>
        <w:rPr>
          <w:szCs w:val="26"/>
          <w:lang w:val="en-GB" w:eastAsia="nb-NO"/>
        </w:rPr>
      </w:pPr>
      <w:r w:rsidRPr="00731DD5">
        <w:rPr>
          <w:szCs w:val="26"/>
          <w:lang w:val="en-GB" w:eastAsia="nb-NO"/>
        </w:rPr>
        <w:t>--</w:t>
      </w:r>
      <w:r w:rsidR="00382B2D" w:rsidRPr="00731DD5">
        <w:rPr>
          <w:szCs w:val="26"/>
          <w:lang w:val="en-GB" w:eastAsia="nb-NO"/>
        </w:rPr>
        <w:t xml:space="preserve"> Working out a plan to test the Ghost's word</w:t>
      </w:r>
    </w:p>
    <w:p w14:paraId="5ADFF146" w14:textId="2DA5D39C" w:rsidR="00382B2D" w:rsidRPr="00731DD5" w:rsidRDefault="007243FE" w:rsidP="00C968BA">
      <w:pPr>
        <w:rPr>
          <w:szCs w:val="26"/>
          <w:lang w:val="en-GB" w:eastAsia="nb-NO"/>
        </w:rPr>
      </w:pPr>
      <w:r w:rsidRPr="00731DD5">
        <w:rPr>
          <w:szCs w:val="26"/>
          <w:lang w:val="en-GB" w:eastAsia="nb-NO"/>
        </w:rPr>
        <w:t>--</w:t>
      </w:r>
      <w:r w:rsidR="00382B2D" w:rsidRPr="00731DD5">
        <w:rPr>
          <w:szCs w:val="26"/>
          <w:lang w:val="en-GB" w:eastAsia="nb-NO"/>
        </w:rPr>
        <w:t xml:space="preserve"> Fear that the Ghost may be a devil, who tells lies to tempt him to eternal damnation by killing Claudius</w:t>
      </w:r>
    </w:p>
    <w:p w14:paraId="5ADFF147" w14:textId="4E0A5F62" w:rsidR="00382B2D" w:rsidRPr="00731DD5" w:rsidRDefault="007243FE" w:rsidP="00C968BA">
      <w:pPr>
        <w:rPr>
          <w:szCs w:val="26"/>
          <w:lang w:val="en-GB" w:eastAsia="nb-NO"/>
        </w:rPr>
      </w:pPr>
      <w:r w:rsidRPr="00731DD5">
        <w:rPr>
          <w:szCs w:val="26"/>
          <w:lang w:val="en-GB" w:eastAsia="nb-NO"/>
        </w:rPr>
        <w:t>--</w:t>
      </w:r>
      <w:r w:rsidR="00382B2D" w:rsidRPr="00731DD5">
        <w:rPr>
          <w:szCs w:val="26"/>
          <w:lang w:val="en-GB" w:eastAsia="nb-NO"/>
        </w:rPr>
        <w:t xml:space="preserve"> Self-criticism</w:t>
      </w:r>
    </w:p>
    <w:p w14:paraId="5ADFF148" w14:textId="2493A3E8" w:rsidR="00382B2D" w:rsidRPr="00731DD5" w:rsidRDefault="007243FE" w:rsidP="00C968BA">
      <w:pPr>
        <w:rPr>
          <w:szCs w:val="26"/>
          <w:lang w:val="en-GB" w:eastAsia="nb-NO"/>
        </w:rPr>
      </w:pPr>
      <w:r w:rsidRPr="00731DD5">
        <w:rPr>
          <w:szCs w:val="26"/>
          <w:lang w:val="en-GB" w:eastAsia="nb-NO"/>
        </w:rPr>
        <w:t>--</w:t>
      </w:r>
      <w:r w:rsidR="00382B2D" w:rsidRPr="00731DD5">
        <w:rPr>
          <w:szCs w:val="26"/>
          <w:lang w:val="en-GB" w:eastAsia="nb-NO"/>
        </w:rPr>
        <w:t xml:space="preserve"> Deepening self-disgust</w:t>
      </w:r>
    </w:p>
    <w:p w14:paraId="5ADFF149" w14:textId="2FE29A2B" w:rsidR="00382B2D" w:rsidRPr="00731DD5" w:rsidRDefault="007243FE" w:rsidP="00C968BA">
      <w:pPr>
        <w:rPr>
          <w:szCs w:val="26"/>
          <w:lang w:val="en-GB" w:eastAsia="nb-NO"/>
        </w:rPr>
      </w:pPr>
      <w:r w:rsidRPr="00731DD5">
        <w:rPr>
          <w:szCs w:val="26"/>
          <w:lang w:val="en-GB" w:eastAsia="nb-NO"/>
        </w:rPr>
        <w:t>--</w:t>
      </w:r>
      <w:r w:rsidR="00382B2D" w:rsidRPr="00731DD5">
        <w:rPr>
          <w:szCs w:val="26"/>
          <w:lang w:val="en-GB" w:eastAsia="nb-NO"/>
        </w:rPr>
        <w:t xml:space="preserve"> Elation at the thought of proving Claudius's guilt</w:t>
      </w:r>
    </w:p>
    <w:p w14:paraId="5ADFF14A" w14:textId="6BB3F83A" w:rsidR="00382B2D" w:rsidRPr="00731DD5" w:rsidRDefault="007243FE" w:rsidP="00C968BA">
      <w:pPr>
        <w:rPr>
          <w:szCs w:val="26"/>
          <w:lang w:val="en-GB" w:eastAsia="nb-NO"/>
        </w:rPr>
      </w:pPr>
      <w:r w:rsidRPr="00731DD5">
        <w:rPr>
          <w:szCs w:val="26"/>
          <w:lang w:val="en-GB" w:eastAsia="nb-NO"/>
        </w:rPr>
        <w:t>--</w:t>
      </w:r>
      <w:r w:rsidR="00382B2D" w:rsidRPr="00731DD5">
        <w:rPr>
          <w:szCs w:val="26"/>
          <w:lang w:val="en-GB" w:eastAsia="nb-NO"/>
        </w:rPr>
        <w:t xml:space="preserve"> Rage against Claudius</w:t>
      </w:r>
    </w:p>
    <w:p w14:paraId="5ADFF14B" w14:textId="22467833" w:rsidR="00382B2D" w:rsidRPr="00731DD5" w:rsidRDefault="007243FE" w:rsidP="00C968BA">
      <w:pPr>
        <w:rPr>
          <w:szCs w:val="26"/>
          <w:lang w:val="en-GB" w:eastAsia="nb-NO"/>
        </w:rPr>
      </w:pPr>
      <w:r w:rsidRPr="00731DD5">
        <w:rPr>
          <w:szCs w:val="26"/>
          <w:lang w:val="en-GB" w:eastAsia="nb-NO"/>
        </w:rPr>
        <w:t>--</w:t>
      </w:r>
      <w:r w:rsidR="00382B2D" w:rsidRPr="00731DD5">
        <w:rPr>
          <w:szCs w:val="26"/>
          <w:lang w:val="en-GB" w:eastAsia="nb-NO"/>
        </w:rPr>
        <w:t xml:space="preserve"> Self-reproach for his emotional outburst</w:t>
      </w:r>
    </w:p>
    <w:p w14:paraId="5ADFF14C" w14:textId="4545A935" w:rsidR="00382B2D" w:rsidRPr="00731DD5" w:rsidRDefault="007243FE" w:rsidP="00C968BA">
      <w:pPr>
        <w:rPr>
          <w:szCs w:val="26"/>
          <w:lang w:val="en-GB" w:eastAsia="nb-NO"/>
        </w:rPr>
      </w:pPr>
      <w:r w:rsidRPr="00731DD5">
        <w:rPr>
          <w:szCs w:val="26"/>
          <w:lang w:val="en-GB" w:eastAsia="nb-NO"/>
        </w:rPr>
        <w:t>--</w:t>
      </w:r>
      <w:r w:rsidR="00382B2D" w:rsidRPr="00731DD5">
        <w:rPr>
          <w:szCs w:val="26"/>
          <w:lang w:val="en-GB" w:eastAsia="nb-NO"/>
        </w:rPr>
        <w:t xml:space="preserve"> Envy of the player's tears for Hecuba</w:t>
      </w:r>
    </w:p>
    <w:p w14:paraId="5ADFF14D" w14:textId="043D87A6" w:rsidR="00382B2D" w:rsidRPr="00731DD5" w:rsidRDefault="007243FE" w:rsidP="00C968BA">
      <w:pPr>
        <w:rPr>
          <w:szCs w:val="26"/>
          <w:lang w:val="en-GB" w:eastAsia="nb-NO"/>
        </w:rPr>
      </w:pPr>
      <w:r w:rsidRPr="00731DD5">
        <w:rPr>
          <w:szCs w:val="26"/>
          <w:lang w:val="en-GB" w:eastAsia="nb-NO"/>
        </w:rPr>
        <w:t>--</w:t>
      </w:r>
      <w:r w:rsidR="00382B2D" w:rsidRPr="00731DD5">
        <w:rPr>
          <w:szCs w:val="26"/>
          <w:lang w:val="en-GB" w:eastAsia="nb-NO"/>
        </w:rPr>
        <w:t xml:space="preserve"> Imagining the player's reactions to real grievances</w:t>
      </w:r>
    </w:p>
    <w:p w14:paraId="787C7048" w14:textId="21E754A6" w:rsidR="00C968BA" w:rsidRPr="00D35F51" w:rsidRDefault="00C968BA" w:rsidP="00C968BA">
      <w:pPr>
        <w:rPr>
          <w:szCs w:val="26"/>
          <w:lang w:val="en-GB" w:eastAsia="nb-NO"/>
        </w:rPr>
      </w:pPr>
      <w:r w:rsidRPr="00D35F51">
        <w:rPr>
          <w:szCs w:val="26"/>
          <w:lang w:val="en-GB" w:eastAsia="nb-NO"/>
        </w:rPr>
        <w:t xml:space="preserve">{{End of </w:t>
      </w:r>
      <w:r>
        <w:rPr>
          <w:szCs w:val="26"/>
          <w:lang w:val="en-GB" w:eastAsia="nb-NO"/>
        </w:rPr>
        <w:t>list</w:t>
      </w:r>
      <w:r w:rsidRPr="00D35F51">
        <w:rPr>
          <w:szCs w:val="26"/>
          <w:lang w:val="en-GB" w:eastAsia="nb-NO"/>
        </w:rPr>
        <w:t>}}</w:t>
      </w:r>
    </w:p>
    <w:p w14:paraId="4789ABD1" w14:textId="77777777" w:rsidR="007243FE" w:rsidRPr="00731DD5" w:rsidRDefault="007243FE" w:rsidP="00C968BA">
      <w:pPr>
        <w:rPr>
          <w:szCs w:val="26"/>
          <w:lang w:val="en-GB" w:eastAsia="nb-NO"/>
        </w:rPr>
      </w:pPr>
    </w:p>
    <w:p w14:paraId="5ADFF14E" w14:textId="317F3762" w:rsidR="00382B2D" w:rsidRPr="00731DD5" w:rsidRDefault="007243FE" w:rsidP="00C968BA">
      <w:pPr>
        <w:pStyle w:val="Overskrift5"/>
        <w:rPr>
          <w:szCs w:val="26"/>
          <w:lang w:val="en-GB"/>
        </w:rPr>
      </w:pPr>
      <w:r w:rsidRPr="00731DD5">
        <w:rPr>
          <w:szCs w:val="26"/>
          <w:lang w:val="en-GB"/>
        </w:rPr>
        <w:t>xxx</w:t>
      </w:r>
      <w:r w:rsidR="00C968BA">
        <w:rPr>
          <w:szCs w:val="26"/>
          <w:lang w:val="en-GB"/>
        </w:rPr>
        <w:t>5</w:t>
      </w:r>
      <w:r w:rsidRPr="00731DD5">
        <w:rPr>
          <w:szCs w:val="26"/>
          <w:lang w:val="en-GB"/>
        </w:rPr>
        <w:t xml:space="preserve"> </w:t>
      </w:r>
      <w:r w:rsidR="00382B2D" w:rsidRPr="00731DD5">
        <w:rPr>
          <w:szCs w:val="26"/>
          <w:lang w:val="en-GB"/>
        </w:rPr>
        <w:t>8 PLOTTING TO CATCH THE KING</w:t>
      </w:r>
    </w:p>
    <w:p w14:paraId="5ADFF14F" w14:textId="168E97DC" w:rsidR="00382B2D" w:rsidRPr="00731DD5" w:rsidRDefault="002E1013" w:rsidP="00C968B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What does this soliloquy tell us about Hamlet's state of mind?</w:t>
      </w:r>
    </w:p>
    <w:p w14:paraId="5ADFF150" w14:textId="786BF70E" w:rsidR="00382B2D" w:rsidRPr="00731DD5" w:rsidRDefault="002E1013" w:rsidP="00C968B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Do you think Hamlet has a good plan? Should he still be planning at this stage?</w:t>
      </w:r>
    </w:p>
    <w:p w14:paraId="5ADFF151" w14:textId="6734B192" w:rsidR="00382B2D" w:rsidRPr="00731DD5" w:rsidRDefault="002E1013" w:rsidP="00C968B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In this soliloquy Hamlet lists attributes of himself, Claudius and the player. Find these "lists" in the soliloquy:</w:t>
      </w:r>
    </w:p>
    <w:p w14:paraId="5ADFF152" w14:textId="2D9303A6" w:rsidR="00382B2D" w:rsidRPr="00731DD5" w:rsidRDefault="007243FE" w:rsidP="00C968BA">
      <w:pPr>
        <w:rPr>
          <w:szCs w:val="26"/>
          <w:lang w:val="en-GB" w:eastAsia="nb-NO"/>
        </w:rPr>
      </w:pPr>
      <w:r w:rsidRPr="00731DD5">
        <w:rPr>
          <w:szCs w:val="26"/>
          <w:lang w:val="en-GB" w:eastAsia="nb-NO"/>
        </w:rPr>
        <w:t>--</w:t>
      </w:r>
      <w:r w:rsidR="00382B2D" w:rsidRPr="00731DD5">
        <w:rPr>
          <w:szCs w:val="26"/>
          <w:lang w:val="en-GB" w:eastAsia="nb-NO"/>
        </w:rPr>
        <w:t xml:space="preserve"> The player's reactions</w:t>
      </w:r>
    </w:p>
    <w:p w14:paraId="5ADFF153" w14:textId="00A19D52" w:rsidR="00382B2D" w:rsidRPr="00731DD5" w:rsidRDefault="007243FE" w:rsidP="00C968BA">
      <w:pPr>
        <w:rPr>
          <w:szCs w:val="26"/>
          <w:lang w:val="en-GB" w:eastAsia="nb-NO"/>
        </w:rPr>
      </w:pPr>
      <w:r w:rsidRPr="00731DD5">
        <w:rPr>
          <w:szCs w:val="26"/>
          <w:lang w:val="en-GB" w:eastAsia="nb-NO"/>
        </w:rPr>
        <w:t>--</w:t>
      </w:r>
      <w:r w:rsidR="00382B2D" w:rsidRPr="00731DD5">
        <w:rPr>
          <w:szCs w:val="26"/>
          <w:lang w:val="en-GB" w:eastAsia="nb-NO"/>
        </w:rPr>
        <w:t xml:space="preserve"> What the player would do if he played Hamlet</w:t>
      </w:r>
    </w:p>
    <w:p w14:paraId="5ADFF154" w14:textId="181B0604" w:rsidR="00382B2D" w:rsidRPr="00731DD5" w:rsidRDefault="007243FE" w:rsidP="00C968BA">
      <w:pPr>
        <w:rPr>
          <w:szCs w:val="26"/>
          <w:lang w:val="en-GB" w:eastAsia="nb-NO"/>
        </w:rPr>
      </w:pPr>
      <w:r w:rsidRPr="00731DD5">
        <w:rPr>
          <w:szCs w:val="26"/>
          <w:lang w:val="en-GB" w:eastAsia="nb-NO"/>
        </w:rPr>
        <w:t xml:space="preserve">-- </w:t>
      </w:r>
      <w:r w:rsidR="00382B2D" w:rsidRPr="00731DD5">
        <w:rPr>
          <w:szCs w:val="26"/>
          <w:lang w:val="en-GB" w:eastAsia="nb-NO"/>
        </w:rPr>
        <w:t>What Hamlet imagines a bully would do to him</w:t>
      </w:r>
    </w:p>
    <w:p w14:paraId="5ADFF155" w14:textId="1393469A" w:rsidR="00382B2D" w:rsidRPr="00731DD5" w:rsidRDefault="007243FE" w:rsidP="00C968BA">
      <w:pPr>
        <w:rPr>
          <w:szCs w:val="26"/>
          <w:lang w:val="en-GB" w:eastAsia="nb-NO"/>
        </w:rPr>
      </w:pPr>
      <w:r w:rsidRPr="00731DD5">
        <w:rPr>
          <w:szCs w:val="26"/>
          <w:lang w:val="en-GB" w:eastAsia="nb-NO"/>
        </w:rPr>
        <w:t>--</w:t>
      </w:r>
      <w:r w:rsidR="00382B2D" w:rsidRPr="00731DD5">
        <w:rPr>
          <w:szCs w:val="26"/>
          <w:lang w:val="en-GB" w:eastAsia="nb-NO"/>
        </w:rPr>
        <w:t xml:space="preserve"> What Hamlet calls Claudius</w:t>
      </w:r>
    </w:p>
    <w:p w14:paraId="5ADFF156" w14:textId="6A175FEB" w:rsidR="00382B2D" w:rsidRPr="00731DD5" w:rsidRDefault="007243FE" w:rsidP="00C968BA">
      <w:pPr>
        <w:rPr>
          <w:szCs w:val="26"/>
          <w:lang w:val="en-GB" w:eastAsia="nb-NO"/>
        </w:rPr>
      </w:pPr>
      <w:r w:rsidRPr="00731DD5">
        <w:rPr>
          <w:szCs w:val="26"/>
          <w:lang w:val="en-GB" w:eastAsia="nb-NO"/>
        </w:rPr>
        <w:t>--</w:t>
      </w:r>
      <w:r w:rsidR="00382B2D" w:rsidRPr="00731DD5">
        <w:rPr>
          <w:szCs w:val="26"/>
          <w:lang w:val="en-GB" w:eastAsia="nb-NO"/>
        </w:rPr>
        <w:t xml:space="preserve"> What Hamlet calls himself</w:t>
      </w:r>
    </w:p>
    <w:p w14:paraId="5ADFF157" w14:textId="1B2CB186" w:rsidR="00382B2D" w:rsidRPr="00731DD5" w:rsidRDefault="002E1013" w:rsidP="00C968B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Consider the seven things Hamlet calls Claudius in lines 532–533. Are these apt descriptions? Are the things Hamlet calls himself justified, or is he unfair to himself, considering the position he is in?</w:t>
      </w:r>
    </w:p>
    <w:p w14:paraId="0968670E" w14:textId="77777777" w:rsidR="007243FE" w:rsidRPr="00731DD5" w:rsidRDefault="007243FE" w:rsidP="00C968BA">
      <w:pPr>
        <w:rPr>
          <w:szCs w:val="26"/>
          <w:lang w:val="en-GB" w:eastAsia="nb-NO"/>
        </w:rPr>
      </w:pPr>
    </w:p>
    <w:p w14:paraId="5ADFF158" w14:textId="3EA985DF" w:rsidR="00382B2D" w:rsidRPr="00731DD5" w:rsidRDefault="007243FE" w:rsidP="00C968BA">
      <w:pPr>
        <w:pStyle w:val="Overskrift4"/>
      </w:pPr>
      <w:r w:rsidRPr="00731DD5">
        <w:lastRenderedPageBreak/>
        <w:t>xxx</w:t>
      </w:r>
      <w:r w:rsidR="00B524A7">
        <w:t>4</w:t>
      </w:r>
      <w:r w:rsidRPr="00731DD5">
        <w:t xml:space="preserve"> </w:t>
      </w:r>
      <w:r w:rsidR="00382B2D" w:rsidRPr="00731DD5">
        <w:t>FIFTH EXCERPT: ACT 3, SCENE 1 (p. 63)</w:t>
      </w:r>
    </w:p>
    <w:p w14:paraId="5ADFF159" w14:textId="704FE77E" w:rsidR="00382B2D" w:rsidRPr="00731DD5" w:rsidRDefault="007243FE" w:rsidP="00C968BA">
      <w:pPr>
        <w:pStyle w:val="Overskrift5"/>
        <w:rPr>
          <w:rStyle w:val="Svakutheving"/>
          <w:i w:val="0"/>
          <w:iCs w:val="0"/>
          <w:color w:val="auto"/>
          <w:szCs w:val="26"/>
          <w:lang w:val="en-GB"/>
        </w:rPr>
      </w:pPr>
      <w:r w:rsidRPr="00731DD5">
        <w:rPr>
          <w:rStyle w:val="Svakutheving"/>
          <w:i w:val="0"/>
          <w:iCs w:val="0"/>
          <w:color w:val="auto"/>
          <w:szCs w:val="26"/>
          <w:lang w:val="en-GB"/>
        </w:rPr>
        <w:t>xxx</w:t>
      </w:r>
      <w:r w:rsidR="00B524A7">
        <w:rPr>
          <w:rStyle w:val="Svakutheving"/>
          <w:i w:val="0"/>
          <w:iCs w:val="0"/>
          <w:color w:val="auto"/>
          <w:szCs w:val="26"/>
          <w:lang w:val="en-GB"/>
        </w:rPr>
        <w:t>5</w:t>
      </w:r>
      <w:r w:rsidR="00382B2D" w:rsidRPr="00731DD5">
        <w:rPr>
          <w:rStyle w:val="Svakutheving"/>
          <w:i w:val="0"/>
          <w:iCs w:val="0"/>
          <w:color w:val="auto"/>
          <w:szCs w:val="26"/>
          <w:lang w:val="en-GB"/>
        </w:rPr>
        <w:t> 9 UNDERSTANDING THE SOLILOQUY</w:t>
      </w:r>
    </w:p>
    <w:p w14:paraId="5ADFF15A" w14:textId="4D155897" w:rsidR="00382B2D" w:rsidRPr="00731DD5" w:rsidRDefault="00382B2D" w:rsidP="00C968BA">
      <w:pPr>
        <w:rPr>
          <w:szCs w:val="26"/>
          <w:lang w:val="en-GB" w:eastAsia="nb-NO"/>
        </w:rPr>
      </w:pPr>
      <w:r w:rsidRPr="00731DD5">
        <w:rPr>
          <w:szCs w:val="26"/>
          <w:lang w:val="en-GB" w:eastAsia="nb-NO"/>
        </w:rPr>
        <w:t>This is perhaps the most famous speech in all of Shakespeare's plays. It is also quite difficult to understand!</w:t>
      </w:r>
    </w:p>
    <w:p w14:paraId="5ADFF15B" w14:textId="61129940" w:rsidR="00382B2D" w:rsidRPr="00731DD5" w:rsidRDefault="002E1013" w:rsidP="00C968B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Sit in pairs and write a modern paraphrase of the speech. Try to put the idea expressed in each sentence into as simple language as possible. Then compare your versions in class.</w:t>
      </w:r>
    </w:p>
    <w:p w14:paraId="5ADFF15C" w14:textId="73A7DF28" w:rsidR="00382B2D" w:rsidRPr="00731DD5" w:rsidRDefault="002E1013" w:rsidP="00C968B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What prevents us from taking our own lives, according to Hamlet?</w:t>
      </w:r>
    </w:p>
    <w:p w14:paraId="5ADFF15D" w14:textId="035D232E" w:rsidR="00382B2D" w:rsidRPr="00731DD5" w:rsidRDefault="002E1013" w:rsidP="00C968B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What does the speech tell us about Hamlet's character?</w:t>
      </w:r>
    </w:p>
    <w:p w14:paraId="353A2AA5" w14:textId="77777777" w:rsidR="007243FE" w:rsidRPr="00731DD5" w:rsidRDefault="007243FE" w:rsidP="00C968BA">
      <w:pPr>
        <w:rPr>
          <w:szCs w:val="26"/>
          <w:lang w:val="en-GB" w:eastAsia="nb-NO"/>
        </w:rPr>
      </w:pPr>
    </w:p>
    <w:p w14:paraId="5ADFF15E" w14:textId="3307AC16" w:rsidR="00382B2D" w:rsidRPr="00731DD5" w:rsidRDefault="007243FE" w:rsidP="00C968BA">
      <w:pPr>
        <w:pStyle w:val="Overskrift4"/>
      </w:pPr>
      <w:r w:rsidRPr="00731DD5">
        <w:t>xxx</w:t>
      </w:r>
      <w:r w:rsidR="00B524A7">
        <w:t>4</w:t>
      </w:r>
      <w:r w:rsidRPr="00731DD5">
        <w:t xml:space="preserve"> </w:t>
      </w:r>
      <w:r w:rsidR="00382B2D" w:rsidRPr="00731DD5">
        <w:t>SIXTH EXCERPT: ACT 3, SCENE 2 (pp. 64–65)</w:t>
      </w:r>
    </w:p>
    <w:p w14:paraId="5ADFF15F" w14:textId="6533D26B" w:rsidR="00382B2D" w:rsidRPr="00731DD5" w:rsidRDefault="007243FE" w:rsidP="00C968BA">
      <w:pPr>
        <w:pStyle w:val="Overskrift5"/>
        <w:rPr>
          <w:szCs w:val="26"/>
          <w:lang w:val="en-GB" w:eastAsia="nb-NO"/>
        </w:rPr>
      </w:pPr>
      <w:r w:rsidRPr="00731DD5">
        <w:rPr>
          <w:szCs w:val="26"/>
          <w:lang w:val="en-GB" w:eastAsia="nb-NO"/>
        </w:rPr>
        <w:t>xxx</w:t>
      </w:r>
      <w:r w:rsidR="00B524A7">
        <w:rPr>
          <w:szCs w:val="26"/>
          <w:lang w:val="en-GB" w:eastAsia="nb-NO"/>
        </w:rPr>
        <w:t>5</w:t>
      </w:r>
      <w:r w:rsidRPr="00731DD5">
        <w:rPr>
          <w:szCs w:val="26"/>
          <w:lang w:val="en-GB" w:eastAsia="nb-NO"/>
        </w:rPr>
        <w:t xml:space="preserve"> </w:t>
      </w:r>
      <w:r w:rsidR="00382B2D" w:rsidRPr="00731DD5">
        <w:rPr>
          <w:szCs w:val="26"/>
          <w:lang w:val="en-GB" w:eastAsia="nb-NO"/>
        </w:rPr>
        <w:t>10 ANALYSIS</w:t>
      </w:r>
    </w:p>
    <w:p w14:paraId="5ADFF160" w14:textId="22EFE249" w:rsidR="00382B2D" w:rsidRPr="00731DD5" w:rsidRDefault="002E1013" w:rsidP="00C968B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What do you think of Hamlet's reason for not killing Claudius when he has the chance?</w:t>
      </w:r>
    </w:p>
    <w:p w14:paraId="5ADFF161" w14:textId="4EDC4944" w:rsidR="00382B2D" w:rsidRPr="00731DD5" w:rsidRDefault="002E1013" w:rsidP="00C968B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How has Hamlet's purpose become "blunted", do you think?</w:t>
      </w:r>
    </w:p>
    <w:p w14:paraId="15480A7C" w14:textId="77777777" w:rsidR="007243FE" w:rsidRPr="00731DD5" w:rsidRDefault="007243FE" w:rsidP="00C968BA">
      <w:pPr>
        <w:rPr>
          <w:szCs w:val="26"/>
          <w:lang w:val="en-GB" w:eastAsia="nb-NO"/>
        </w:rPr>
      </w:pPr>
    </w:p>
    <w:p w14:paraId="5ADFF162" w14:textId="27A948BA" w:rsidR="00382B2D" w:rsidRPr="00731DD5" w:rsidRDefault="007243FE" w:rsidP="00C968BA">
      <w:pPr>
        <w:pStyle w:val="Overskrift5"/>
        <w:rPr>
          <w:szCs w:val="26"/>
          <w:lang w:val="en-GB"/>
        </w:rPr>
      </w:pPr>
      <w:r w:rsidRPr="00731DD5">
        <w:rPr>
          <w:szCs w:val="26"/>
          <w:lang w:val="en-GB"/>
        </w:rPr>
        <w:t>xxx</w:t>
      </w:r>
      <w:r w:rsidR="00B524A7">
        <w:rPr>
          <w:szCs w:val="26"/>
          <w:lang w:val="en-GB"/>
        </w:rPr>
        <w:t>4</w:t>
      </w:r>
      <w:r w:rsidRPr="00731DD5">
        <w:rPr>
          <w:szCs w:val="26"/>
          <w:lang w:val="en-GB"/>
        </w:rPr>
        <w:t xml:space="preserve"> </w:t>
      </w:r>
      <w:r w:rsidR="00382B2D" w:rsidRPr="00731DD5">
        <w:rPr>
          <w:szCs w:val="26"/>
          <w:lang w:val="en-GB"/>
        </w:rPr>
        <w:t>SEVENTH EXCERPT: ACT 5, SCENE 2 (pp. 65–69)</w:t>
      </w:r>
    </w:p>
    <w:p w14:paraId="5ADFF163" w14:textId="55EE9EAD" w:rsidR="00382B2D" w:rsidRPr="00731DD5" w:rsidRDefault="007243FE" w:rsidP="00C968BA">
      <w:pPr>
        <w:pStyle w:val="Overskrift6"/>
        <w:rPr>
          <w:szCs w:val="26"/>
          <w:lang w:val="en-GB" w:eastAsia="nb-NO"/>
        </w:rPr>
      </w:pPr>
      <w:r w:rsidRPr="00731DD5">
        <w:rPr>
          <w:szCs w:val="26"/>
          <w:lang w:val="en-GB" w:eastAsia="nb-NO"/>
        </w:rPr>
        <w:t>xxx</w:t>
      </w:r>
      <w:r w:rsidR="00B524A7">
        <w:rPr>
          <w:szCs w:val="26"/>
          <w:lang w:val="en-GB" w:eastAsia="nb-NO"/>
        </w:rPr>
        <w:t>5</w:t>
      </w:r>
      <w:r w:rsidR="00382B2D" w:rsidRPr="00731DD5">
        <w:rPr>
          <w:szCs w:val="26"/>
          <w:lang w:val="en-GB" w:eastAsia="nb-NO"/>
        </w:rPr>
        <w:t> 11 ANALYSIS</w:t>
      </w:r>
    </w:p>
    <w:p w14:paraId="5ADFF164" w14:textId="683BBEF2" w:rsidR="00382B2D" w:rsidRPr="00731DD5" w:rsidRDefault="004A41B3" w:rsidP="00C968B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What does the way Hamlet deals with Rosencrantz and Guildenstern tell us about his character?</w:t>
      </w:r>
    </w:p>
    <w:p w14:paraId="5ADFF165" w14:textId="0F1AB347" w:rsidR="00382B2D" w:rsidRPr="00731DD5" w:rsidRDefault="004A41B3" w:rsidP="00C968B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The experience with Rosencrantz and Guildenstern should have taught Hamlet that the King is now out to kill him. And yet he seems not to suspect any sinister purpose in the duel that is arranged. What explanations might there be?</w:t>
      </w:r>
    </w:p>
    <w:p w14:paraId="5ADFF166" w14:textId="0AD477BF" w:rsidR="00382B2D" w:rsidRPr="00731DD5" w:rsidRDefault="004A41B3" w:rsidP="00C968B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How do you understand Gertrude's role in the final scene? Does she know what is going on? She drinks from the cup even though Claudius warns her not to. Why?</w:t>
      </w:r>
    </w:p>
    <w:p w14:paraId="5ADFF167" w14:textId="5ACD1F25" w:rsidR="00382B2D" w:rsidRPr="00731DD5" w:rsidRDefault="004A41B3" w:rsidP="00C968B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What is Horatio's role in the scene?</w:t>
      </w:r>
    </w:p>
    <w:p w14:paraId="7A1BE977" w14:textId="77777777" w:rsidR="007243FE" w:rsidRPr="00731DD5" w:rsidRDefault="007243FE" w:rsidP="00C968BA">
      <w:pPr>
        <w:rPr>
          <w:szCs w:val="26"/>
          <w:lang w:val="en-GB" w:eastAsia="nb-NO"/>
        </w:rPr>
      </w:pPr>
    </w:p>
    <w:p w14:paraId="5ADFF168" w14:textId="3F000958" w:rsidR="00382B2D" w:rsidRPr="00731DD5" w:rsidRDefault="007243FE" w:rsidP="00C968BA">
      <w:pPr>
        <w:pStyle w:val="Overskrift4"/>
      </w:pPr>
      <w:r w:rsidRPr="00731DD5">
        <w:t>xxx</w:t>
      </w:r>
      <w:r w:rsidR="00B524A7">
        <w:t>4</w:t>
      </w:r>
      <w:r w:rsidRPr="00731DD5">
        <w:t xml:space="preserve"> </w:t>
      </w:r>
      <w:r w:rsidR="00382B2D" w:rsidRPr="00731DD5">
        <w:t>TASKS FOR THE ENTIRE PLAY</w:t>
      </w:r>
    </w:p>
    <w:p w14:paraId="5ADFF169" w14:textId="026FF1BC" w:rsidR="00382B2D" w:rsidRPr="00731DD5" w:rsidRDefault="007243FE" w:rsidP="00C968BA">
      <w:pPr>
        <w:pStyle w:val="Overskrift5"/>
        <w:rPr>
          <w:szCs w:val="26"/>
          <w:lang w:val="en-GB" w:eastAsia="nb-NO"/>
        </w:rPr>
      </w:pPr>
      <w:r w:rsidRPr="00731DD5">
        <w:rPr>
          <w:szCs w:val="26"/>
          <w:lang w:val="en-GB" w:eastAsia="nb-NO"/>
        </w:rPr>
        <w:t>xxx</w:t>
      </w:r>
      <w:r w:rsidR="00B524A7">
        <w:rPr>
          <w:szCs w:val="26"/>
          <w:lang w:val="en-GB" w:eastAsia="nb-NO"/>
        </w:rPr>
        <w:t>5</w:t>
      </w:r>
      <w:r w:rsidRPr="00731DD5">
        <w:rPr>
          <w:szCs w:val="26"/>
          <w:lang w:val="en-GB" w:eastAsia="nb-NO"/>
        </w:rPr>
        <w:t xml:space="preserve"> </w:t>
      </w:r>
      <w:r w:rsidR="00382B2D" w:rsidRPr="00731DD5">
        <w:rPr>
          <w:szCs w:val="26"/>
          <w:lang w:val="en-GB" w:eastAsia="nb-NO"/>
        </w:rPr>
        <w:t>12 ANALYSING THE PLAY</w:t>
      </w:r>
    </w:p>
    <w:p w14:paraId="5ADFF16A" w14:textId="7F3FE5F7" w:rsidR="00382B2D" w:rsidRPr="00731DD5" w:rsidRDefault="00382B2D" w:rsidP="00C968BA">
      <w:pPr>
        <w:rPr>
          <w:szCs w:val="26"/>
          <w:lang w:val="en-GB" w:eastAsia="nb-NO"/>
        </w:rPr>
      </w:pPr>
      <w:r w:rsidRPr="00731DD5">
        <w:rPr>
          <w:szCs w:val="26"/>
          <w:lang w:val="en-GB" w:eastAsia="nb-NO"/>
        </w:rPr>
        <w:t>Discuss the questions below in groups or in class.</w:t>
      </w:r>
    </w:p>
    <w:p w14:paraId="5ADFF16B" w14:textId="5A6836CB" w:rsidR="00382B2D" w:rsidRPr="00731DD5" w:rsidRDefault="00382B2D" w:rsidP="00C968BA">
      <w:pPr>
        <w:rPr>
          <w:szCs w:val="26"/>
          <w:lang w:val="en-GB" w:eastAsia="nb-NO"/>
        </w:rPr>
      </w:pPr>
      <w:r w:rsidRPr="00731DD5">
        <w:rPr>
          <w:szCs w:val="26"/>
          <w:lang w:val="en-GB" w:eastAsia="nb-NO"/>
        </w:rPr>
        <w:t>Then write answers to them.</w:t>
      </w:r>
    </w:p>
    <w:p w14:paraId="5ADFF16C" w14:textId="34CFDD60" w:rsidR="00382B2D" w:rsidRPr="00731DD5" w:rsidRDefault="004A41B3" w:rsidP="00C968B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What role does Hamlet's father play in the drama?</w:t>
      </w:r>
    </w:p>
    <w:p w14:paraId="5ADFF16D" w14:textId="697A9C57" w:rsidR="00382B2D" w:rsidRPr="00731DD5" w:rsidRDefault="004A41B3" w:rsidP="00C968B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Why do you think Hamlet hesitates to act? Is it cowardice, a flaw in his character, or are there good rational or ethical reasons for his hesitation?</w:t>
      </w:r>
    </w:p>
    <w:p w14:paraId="5ADFF16E" w14:textId="77777777" w:rsidR="00382B2D" w:rsidRPr="00731DD5" w:rsidRDefault="00382B2D" w:rsidP="00C968BA">
      <w:pPr>
        <w:rPr>
          <w:szCs w:val="26"/>
          <w:lang w:val="en-GB" w:eastAsia="nb-NO"/>
        </w:rPr>
      </w:pPr>
    </w:p>
    <w:p w14:paraId="5ADFF16F" w14:textId="3BD4B51A" w:rsidR="00382B2D" w:rsidRPr="00731DD5" w:rsidRDefault="00382B2D" w:rsidP="00C968BA">
      <w:pPr>
        <w:rPr>
          <w:szCs w:val="26"/>
          <w:lang w:val="en-GB" w:eastAsia="nb-NO"/>
        </w:rPr>
      </w:pPr>
      <w:r w:rsidRPr="00731DD5">
        <w:rPr>
          <w:szCs w:val="26"/>
          <w:lang w:val="en-GB" w:eastAsia="nb-NO"/>
        </w:rPr>
        <w:t>--- 72 t</w:t>
      </w:r>
      <w:r w:rsidR="007243FE" w:rsidRPr="00731DD5">
        <w:rPr>
          <w:szCs w:val="26"/>
          <w:lang w:val="en-GB" w:eastAsia="nb-NO"/>
        </w:rPr>
        <w:t>o</w:t>
      </w:r>
      <w:r w:rsidRPr="00731DD5">
        <w:rPr>
          <w:szCs w:val="26"/>
          <w:lang w:val="en-GB" w:eastAsia="nb-NO"/>
        </w:rPr>
        <w:t xml:space="preserve"> 432</w:t>
      </w:r>
    </w:p>
    <w:p w14:paraId="5ADFF170" w14:textId="2B4725CE" w:rsidR="00382B2D" w:rsidRPr="00731DD5" w:rsidRDefault="004A41B3" w:rsidP="00C968B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What is Gertrude's role in the drama? Is she a victim or one of the culprits? Describe Hamlet's relationship to his mother.</w:t>
      </w:r>
    </w:p>
    <w:p w14:paraId="5ADFF171" w14:textId="54E75AD6" w:rsidR="00382B2D" w:rsidRPr="00731DD5" w:rsidRDefault="004A41B3" w:rsidP="00C968B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How is the issue of suicide dealt with in the play? How does Hamlet's attitude to death change during the play?</w:t>
      </w:r>
    </w:p>
    <w:p w14:paraId="2C9D3575" w14:textId="77777777" w:rsidR="007243FE" w:rsidRPr="00731DD5" w:rsidRDefault="007243FE" w:rsidP="00C968BA">
      <w:pPr>
        <w:rPr>
          <w:szCs w:val="26"/>
          <w:lang w:val="en-GB" w:eastAsia="nb-NO"/>
        </w:rPr>
      </w:pPr>
    </w:p>
    <w:p w14:paraId="5ADFF172" w14:textId="48C3AB6C" w:rsidR="00382B2D" w:rsidRPr="00731DD5" w:rsidRDefault="007243FE" w:rsidP="00C968BA">
      <w:pPr>
        <w:pStyle w:val="Overskrift5"/>
        <w:rPr>
          <w:szCs w:val="26"/>
          <w:lang w:val="en-GB" w:eastAsia="nb-NO"/>
        </w:rPr>
      </w:pPr>
      <w:r w:rsidRPr="00731DD5">
        <w:rPr>
          <w:szCs w:val="26"/>
          <w:lang w:val="en-GB" w:eastAsia="nb-NO"/>
        </w:rPr>
        <w:t>xxx</w:t>
      </w:r>
      <w:r w:rsidR="00B524A7">
        <w:rPr>
          <w:szCs w:val="26"/>
          <w:lang w:val="en-GB" w:eastAsia="nb-NO"/>
        </w:rPr>
        <w:t>5</w:t>
      </w:r>
      <w:r w:rsidRPr="00731DD5">
        <w:rPr>
          <w:szCs w:val="26"/>
          <w:lang w:val="en-GB" w:eastAsia="nb-NO"/>
        </w:rPr>
        <w:t xml:space="preserve"> </w:t>
      </w:r>
      <w:r w:rsidR="00382B2D" w:rsidRPr="00731DD5">
        <w:rPr>
          <w:szCs w:val="26"/>
          <w:lang w:val="en-GB" w:eastAsia="nb-NO"/>
        </w:rPr>
        <w:t>13 ROLE PLAY</w:t>
      </w:r>
    </w:p>
    <w:p w14:paraId="5ADFF173" w14:textId="5E623922" w:rsidR="00382B2D" w:rsidRPr="00731DD5" w:rsidRDefault="004A41B3" w:rsidP="00C968BA">
      <w:pPr>
        <w:rPr>
          <w:szCs w:val="26"/>
          <w:lang w:val="en-GB" w:eastAsia="nb-NO"/>
        </w:rPr>
      </w:pPr>
      <w:r w:rsidRPr="000931C4">
        <w:rPr>
          <w:szCs w:val="26"/>
          <w:lang w:val="en-GB" w:eastAsia="nb-NO"/>
        </w:rPr>
        <w:lastRenderedPageBreak/>
        <w:t xml:space="preserve">&gt;&gt;&gt; </w:t>
      </w:r>
      <w:r>
        <w:rPr>
          <w:szCs w:val="26"/>
          <w:lang w:val="en-GB" w:eastAsia="nb-NO"/>
        </w:rPr>
        <w:t xml:space="preserve">Task </w:t>
      </w:r>
      <w:r w:rsidR="00382B2D" w:rsidRPr="00731DD5">
        <w:rPr>
          <w:szCs w:val="26"/>
          <w:lang w:val="en-GB" w:eastAsia="nb-NO"/>
        </w:rPr>
        <w:t>a Preparation: Make groups of three or four. Choose one of the following roles: Hamlet, Claudius, Gertrude, Ophelia. Write six questions for each of the other roles in the group. Three of the questions should be factual, right-or-wrong questions; for example, "Hamlet: What did the Ghost reveal to you?" Three should be more speculative in nature; for example, "Gertrude: What did you know of your first husband's death?"</w:t>
      </w:r>
    </w:p>
    <w:p w14:paraId="5ADFF174" w14:textId="54C53CC1" w:rsidR="00382B2D" w:rsidRPr="00731DD5" w:rsidRDefault="004A41B3" w:rsidP="00C968B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Act it out. Sit in your groups. Each role stands up and remains standing while the other group members take turns asking questions. Remember to stay in your role. Repeat the process around the group.</w:t>
      </w:r>
    </w:p>
    <w:p w14:paraId="7A8A59A4" w14:textId="77777777" w:rsidR="007243FE" w:rsidRPr="00731DD5" w:rsidRDefault="007243FE" w:rsidP="00C968BA">
      <w:pPr>
        <w:rPr>
          <w:szCs w:val="26"/>
          <w:lang w:val="en-GB" w:eastAsia="nb-NO"/>
        </w:rPr>
      </w:pPr>
    </w:p>
    <w:p w14:paraId="5ADFF175" w14:textId="72A0D23D" w:rsidR="00382B2D" w:rsidRPr="00731DD5" w:rsidRDefault="007243FE" w:rsidP="00C968BA">
      <w:pPr>
        <w:pStyle w:val="Overskrift5"/>
        <w:rPr>
          <w:szCs w:val="26"/>
          <w:lang w:val="en-GB" w:eastAsia="nb-NO"/>
        </w:rPr>
      </w:pPr>
      <w:r w:rsidRPr="00731DD5">
        <w:rPr>
          <w:szCs w:val="26"/>
          <w:lang w:val="en-GB" w:eastAsia="nb-NO"/>
        </w:rPr>
        <w:t>xxx</w:t>
      </w:r>
      <w:r w:rsidR="00B524A7">
        <w:rPr>
          <w:szCs w:val="26"/>
          <w:lang w:val="en-GB" w:eastAsia="nb-NO"/>
        </w:rPr>
        <w:t>5</w:t>
      </w:r>
      <w:r w:rsidRPr="00731DD5">
        <w:rPr>
          <w:szCs w:val="26"/>
          <w:lang w:val="en-GB" w:eastAsia="nb-NO"/>
        </w:rPr>
        <w:t xml:space="preserve"> </w:t>
      </w:r>
      <w:r w:rsidR="00382B2D" w:rsidRPr="00731DD5">
        <w:rPr>
          <w:szCs w:val="26"/>
          <w:lang w:val="en-GB" w:eastAsia="nb-NO"/>
        </w:rPr>
        <w:t>14 LISTENING: GERTRUDE TALKS BACK</w:t>
      </w:r>
    </w:p>
    <w:p w14:paraId="5ADFF177" w14:textId="52DC720D" w:rsidR="00382B2D" w:rsidRPr="00731DD5" w:rsidRDefault="00382B2D" w:rsidP="00C968BA">
      <w:pPr>
        <w:rPr>
          <w:szCs w:val="26"/>
          <w:lang w:val="en-GB" w:eastAsia="nb-NO"/>
        </w:rPr>
      </w:pPr>
      <w:r w:rsidRPr="00731DD5">
        <w:rPr>
          <w:szCs w:val="26"/>
          <w:lang w:val="en-GB" w:eastAsia="nb-NO"/>
        </w:rPr>
        <w:t>{{</w:t>
      </w:r>
      <w:r w:rsidR="007243FE" w:rsidRPr="00731DD5">
        <w:rPr>
          <w:szCs w:val="26"/>
          <w:lang w:val="en-GB" w:eastAsia="nb-NO"/>
        </w:rPr>
        <w:t>Picture</w:t>
      </w:r>
      <w:r w:rsidRPr="00731DD5">
        <w:rPr>
          <w:szCs w:val="26"/>
          <w:lang w:val="en-GB" w:eastAsia="nb-NO"/>
        </w:rPr>
        <w:t>}}</w:t>
      </w:r>
    </w:p>
    <w:p w14:paraId="0A892237" w14:textId="77777777" w:rsidR="007243FE" w:rsidRPr="00731DD5" w:rsidRDefault="007243FE" w:rsidP="00C968BA">
      <w:pPr>
        <w:rPr>
          <w:szCs w:val="26"/>
          <w:lang w:val="en-GB" w:eastAsia="nb-NO"/>
        </w:rPr>
      </w:pPr>
      <w:r w:rsidRPr="00731DD5">
        <w:rPr>
          <w:szCs w:val="26"/>
          <w:lang w:val="en-GB" w:eastAsia="nb-NO"/>
        </w:rPr>
        <w:t>--</w:t>
      </w:r>
    </w:p>
    <w:p w14:paraId="5ADFF179" w14:textId="55EAB42B" w:rsidR="00382B2D" w:rsidRPr="00731DD5" w:rsidRDefault="00382B2D" w:rsidP="00C968BA">
      <w:pPr>
        <w:rPr>
          <w:szCs w:val="26"/>
          <w:lang w:val="en-GB" w:eastAsia="nb-NO"/>
        </w:rPr>
      </w:pPr>
      <w:r w:rsidRPr="00731DD5">
        <w:rPr>
          <w:szCs w:val="26"/>
          <w:lang w:val="en-GB" w:eastAsia="nb-NO"/>
        </w:rPr>
        <w:t>{{</w:t>
      </w:r>
      <w:r w:rsidR="007243FE" w:rsidRPr="00731DD5">
        <w:rPr>
          <w:szCs w:val="26"/>
          <w:lang w:val="en-GB" w:eastAsia="nb-NO"/>
        </w:rPr>
        <w:t>End</w:t>
      </w:r>
      <w:r w:rsidRPr="00731DD5">
        <w:rPr>
          <w:szCs w:val="26"/>
          <w:lang w:val="en-GB" w:eastAsia="nb-NO"/>
        </w:rPr>
        <w:t>}}</w:t>
      </w:r>
    </w:p>
    <w:p w14:paraId="280EA738" w14:textId="77777777" w:rsidR="007243FE" w:rsidRPr="00731DD5" w:rsidRDefault="007243FE" w:rsidP="00C968BA">
      <w:pPr>
        <w:rPr>
          <w:szCs w:val="26"/>
          <w:lang w:val="en-GB" w:eastAsia="nb-NO"/>
        </w:rPr>
      </w:pPr>
    </w:p>
    <w:p w14:paraId="5ADFF17A" w14:textId="77777777" w:rsidR="00382B2D" w:rsidRPr="00731DD5" w:rsidRDefault="00382B2D" w:rsidP="00C968BA">
      <w:pPr>
        <w:rPr>
          <w:szCs w:val="26"/>
          <w:lang w:val="en-GB" w:eastAsia="nb-NO"/>
        </w:rPr>
      </w:pPr>
      <w:r w:rsidRPr="00731DD5">
        <w:rPr>
          <w:szCs w:val="26"/>
          <w:lang w:val="en-GB" w:eastAsia="nb-NO"/>
        </w:rPr>
        <w:t>In the text "Gertrude Talks Back" the Canadian writer Margaret Atwood gives an alternative and rather modern take on the character and role of Hamlet's mother. Listen to the text and answer the following questions:</w:t>
      </w:r>
    </w:p>
    <w:p w14:paraId="5ADFF17B" w14:textId="6C21693C" w:rsidR="00382B2D" w:rsidRPr="00731DD5" w:rsidRDefault="004A41B3" w:rsidP="00C968B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How does Atwood's Gertrude compare to the one you wrote about in question 12c above?</w:t>
      </w:r>
    </w:p>
    <w:p w14:paraId="5ADFF17C" w14:textId="47650EC7" w:rsidR="00382B2D" w:rsidRPr="00731DD5" w:rsidRDefault="004A41B3" w:rsidP="00C968B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How does Atwood's Gertrude portray her relationship with Hamlet's father?</w:t>
      </w:r>
    </w:p>
    <w:p w14:paraId="5ADFF17D" w14:textId="03B87912" w:rsidR="00382B2D" w:rsidRPr="00731DD5" w:rsidRDefault="004A41B3" w:rsidP="00C968B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Where does the humour in the text lie?</w:t>
      </w:r>
    </w:p>
    <w:p w14:paraId="4EA47E71" w14:textId="77777777" w:rsidR="007243FE" w:rsidRPr="00731DD5" w:rsidRDefault="007243FE" w:rsidP="00C968BA">
      <w:pPr>
        <w:rPr>
          <w:szCs w:val="26"/>
          <w:lang w:val="en-GB" w:eastAsia="nb-NO"/>
        </w:rPr>
      </w:pPr>
    </w:p>
    <w:p w14:paraId="5ADFF17E" w14:textId="25902EBD" w:rsidR="00382B2D" w:rsidRPr="00731DD5" w:rsidRDefault="007243FE" w:rsidP="00C968BA">
      <w:pPr>
        <w:pStyle w:val="Overskrift5"/>
        <w:rPr>
          <w:szCs w:val="26"/>
          <w:lang w:val="en-GB" w:eastAsia="nb-NO"/>
        </w:rPr>
      </w:pPr>
      <w:r w:rsidRPr="00731DD5">
        <w:rPr>
          <w:szCs w:val="26"/>
          <w:lang w:val="en-GB" w:eastAsia="nb-NO"/>
        </w:rPr>
        <w:t>xxx</w:t>
      </w:r>
      <w:r w:rsidR="00B524A7">
        <w:rPr>
          <w:szCs w:val="26"/>
          <w:lang w:val="en-GB" w:eastAsia="nb-NO"/>
        </w:rPr>
        <w:t>5</w:t>
      </w:r>
      <w:r w:rsidRPr="00731DD5">
        <w:rPr>
          <w:szCs w:val="26"/>
          <w:lang w:val="en-GB" w:eastAsia="nb-NO"/>
        </w:rPr>
        <w:t xml:space="preserve"> </w:t>
      </w:r>
      <w:r w:rsidR="00382B2D" w:rsidRPr="00731DD5">
        <w:rPr>
          <w:szCs w:val="26"/>
          <w:lang w:val="en-GB" w:eastAsia="nb-NO"/>
        </w:rPr>
        <w:t>15 MAKE A MODERN VERSION</w:t>
      </w:r>
    </w:p>
    <w:p w14:paraId="5ADFF17F" w14:textId="45DF875A" w:rsidR="00382B2D" w:rsidRPr="00731DD5" w:rsidRDefault="00382B2D" w:rsidP="00C968BA">
      <w:pPr>
        <w:rPr>
          <w:szCs w:val="26"/>
          <w:lang w:val="en-GB" w:eastAsia="nb-NO"/>
        </w:rPr>
      </w:pPr>
      <w:r w:rsidRPr="00731DD5">
        <w:rPr>
          <w:szCs w:val="26"/>
          <w:lang w:val="en-GB" w:eastAsia="nb-NO"/>
        </w:rPr>
        <w:t>Many of Shakespeare's plays have been given a modern treatment, either on the stage or on film. Imagine that you have been asked to make a modern adaptation of _Hamlet_, set in present-day America. As there are no kings and princes in the USA, you will have to give Hamlet's father another profession. What was Hamlet going to inherit that his uncle Claudius got instead? How does Claudius murder Hamlet's father? How does Hamlet learn of the murder? And so on. Write a summary of the plot of your modern _Hamlet_.</w:t>
      </w:r>
    </w:p>
    <w:p w14:paraId="2B587086" w14:textId="77777777" w:rsidR="007243FE" w:rsidRPr="00731DD5" w:rsidRDefault="007243FE" w:rsidP="00C968BA">
      <w:pPr>
        <w:rPr>
          <w:szCs w:val="26"/>
          <w:lang w:val="en-GB" w:eastAsia="nb-NO"/>
        </w:rPr>
      </w:pPr>
    </w:p>
    <w:p w14:paraId="5ADFF180" w14:textId="5700C318" w:rsidR="00382B2D" w:rsidRPr="00731DD5" w:rsidRDefault="007243FE" w:rsidP="00C968BA">
      <w:pPr>
        <w:pStyle w:val="Overskrift5"/>
        <w:rPr>
          <w:szCs w:val="26"/>
          <w:lang w:val="en-GB" w:eastAsia="nb-NO"/>
        </w:rPr>
      </w:pPr>
      <w:r w:rsidRPr="00731DD5">
        <w:rPr>
          <w:szCs w:val="26"/>
          <w:lang w:val="en-GB" w:eastAsia="nb-NO"/>
        </w:rPr>
        <w:t>xxx</w:t>
      </w:r>
      <w:r w:rsidR="00B524A7">
        <w:rPr>
          <w:szCs w:val="26"/>
          <w:lang w:val="en-GB" w:eastAsia="nb-NO"/>
        </w:rPr>
        <w:t>5</w:t>
      </w:r>
      <w:r w:rsidR="00382B2D" w:rsidRPr="00731DD5">
        <w:rPr>
          <w:szCs w:val="26"/>
          <w:lang w:val="en-GB" w:eastAsia="nb-NO"/>
        </w:rPr>
        <w:t> 16 PERFORMING THE PLAY</w:t>
      </w:r>
    </w:p>
    <w:p w14:paraId="5ADFF181" w14:textId="4679C20E" w:rsidR="00382B2D" w:rsidRPr="00731DD5" w:rsidRDefault="00382B2D" w:rsidP="00C968BA">
      <w:pPr>
        <w:rPr>
          <w:szCs w:val="26"/>
          <w:lang w:val="en-GB" w:eastAsia="nb-NO"/>
        </w:rPr>
      </w:pPr>
      <w:r w:rsidRPr="00731DD5">
        <w:rPr>
          <w:szCs w:val="26"/>
          <w:lang w:val="en-GB" w:eastAsia="nb-NO"/>
        </w:rPr>
        <w:t>Perform the play, using the abbreviated version you have read here. Using a narrator to tell the story of Hamlet, act out the excerpts presented in this book and/or other scenes you choose from the play. You could do this in full costume set in medieval times, or you could place the action in modern times as in the activity above.</w:t>
      </w:r>
    </w:p>
    <w:p w14:paraId="34167A14" w14:textId="77777777" w:rsidR="0095665E" w:rsidRPr="00731DD5" w:rsidRDefault="0095665E" w:rsidP="00C968BA">
      <w:pPr>
        <w:rPr>
          <w:szCs w:val="26"/>
          <w:lang w:val="en-GB" w:eastAsia="nb-NO"/>
        </w:rPr>
      </w:pPr>
    </w:p>
    <w:p w14:paraId="5ADFF182" w14:textId="3FE50A1C" w:rsidR="00382B2D" w:rsidRPr="00731DD5" w:rsidRDefault="0095665E" w:rsidP="00C968BA">
      <w:pPr>
        <w:pStyle w:val="Overskrift5"/>
        <w:rPr>
          <w:szCs w:val="26"/>
          <w:lang w:val="en-GB" w:eastAsia="nb-NO"/>
        </w:rPr>
      </w:pPr>
      <w:r w:rsidRPr="00731DD5">
        <w:rPr>
          <w:szCs w:val="26"/>
          <w:lang w:val="en-GB" w:eastAsia="nb-NO"/>
        </w:rPr>
        <w:t>xxx</w:t>
      </w:r>
      <w:r w:rsidR="00B524A7">
        <w:rPr>
          <w:szCs w:val="26"/>
          <w:lang w:val="en-GB" w:eastAsia="nb-NO"/>
        </w:rPr>
        <w:t>5</w:t>
      </w:r>
      <w:r w:rsidR="00382B2D" w:rsidRPr="00731DD5">
        <w:rPr>
          <w:szCs w:val="26"/>
          <w:lang w:val="en-GB" w:eastAsia="nb-NO"/>
        </w:rPr>
        <w:t> 17 COMPARING FILM VERSIONS</w:t>
      </w:r>
    </w:p>
    <w:p w14:paraId="5ADFF183" w14:textId="51BA84CC" w:rsidR="00382B2D" w:rsidRPr="00731DD5" w:rsidRDefault="00382B2D" w:rsidP="00382B2D">
      <w:pPr>
        <w:rPr>
          <w:szCs w:val="26"/>
          <w:lang w:val="en-GB" w:eastAsia="nb-NO"/>
        </w:rPr>
      </w:pPr>
      <w:r w:rsidRPr="00731DD5">
        <w:rPr>
          <w:szCs w:val="26"/>
          <w:lang w:val="en-GB" w:eastAsia="nb-NO"/>
        </w:rPr>
        <w:lastRenderedPageBreak/>
        <w:t>Some fifty English-language film versions of _Hamlet_ have been made (and many more in foreign languages), and several of these are still available. Get hold of two different versions.</w:t>
      </w:r>
    </w:p>
    <w:p w14:paraId="5ADFF184" w14:textId="77777777" w:rsidR="00382B2D" w:rsidRPr="00731DD5" w:rsidRDefault="00382B2D" w:rsidP="00382B2D">
      <w:pPr>
        <w:rPr>
          <w:szCs w:val="26"/>
          <w:lang w:val="en-GB" w:eastAsia="nb-NO"/>
        </w:rPr>
      </w:pPr>
      <w:r w:rsidRPr="00731DD5">
        <w:rPr>
          <w:szCs w:val="26"/>
          <w:lang w:val="en-GB" w:eastAsia="nb-NO"/>
        </w:rPr>
        <w:t>  Choose scenes from the play – for example, Act 1 scenes 4–5 (where Hamlet meets the ghost), Act 3 scene 2 (where the players perform for the King), and Act 5 scene 2 (the final scene).</w:t>
      </w:r>
    </w:p>
    <w:p w14:paraId="5ADFF185" w14:textId="77777777" w:rsidR="00382B2D" w:rsidRPr="00731DD5" w:rsidRDefault="00382B2D" w:rsidP="00382B2D">
      <w:pPr>
        <w:rPr>
          <w:szCs w:val="26"/>
          <w:lang w:val="en-GB" w:eastAsia="nb-NO"/>
        </w:rPr>
      </w:pPr>
      <w:r w:rsidRPr="00731DD5">
        <w:rPr>
          <w:szCs w:val="26"/>
          <w:lang w:val="en-GB" w:eastAsia="nb-NO"/>
        </w:rPr>
        <w:t>  Compare how these scenes are treated in the different versions. Can you find any differences in the way the actors portray Hamlet? Which version do you like best, and why?</w:t>
      </w:r>
    </w:p>
    <w:p w14:paraId="5ADFF186" w14:textId="77777777" w:rsidR="00382B2D" w:rsidRPr="00731DD5" w:rsidRDefault="00382B2D" w:rsidP="00382B2D">
      <w:pPr>
        <w:rPr>
          <w:szCs w:val="26"/>
          <w:lang w:val="en-GB" w:eastAsia="nb-NO"/>
        </w:rPr>
      </w:pPr>
    </w:p>
    <w:p w14:paraId="5ADFF187" w14:textId="196BA4C4" w:rsidR="00382B2D" w:rsidRPr="00731DD5" w:rsidRDefault="00382B2D" w:rsidP="00382B2D">
      <w:pPr>
        <w:rPr>
          <w:szCs w:val="26"/>
          <w:lang w:val="en-GB" w:eastAsia="nb-NO"/>
        </w:rPr>
      </w:pPr>
      <w:r w:rsidRPr="00731DD5">
        <w:rPr>
          <w:szCs w:val="26"/>
          <w:lang w:val="en-GB" w:eastAsia="nb-NO"/>
        </w:rPr>
        <w:t>{{</w:t>
      </w:r>
      <w:r w:rsidR="0095665E" w:rsidRPr="00731DD5">
        <w:rPr>
          <w:szCs w:val="26"/>
          <w:lang w:val="en-GB" w:eastAsia="nb-NO"/>
        </w:rPr>
        <w:t>Picture</w:t>
      </w:r>
      <w:r w:rsidRPr="00731DD5">
        <w:rPr>
          <w:szCs w:val="26"/>
          <w:lang w:val="en-GB" w:eastAsia="nb-NO"/>
        </w:rPr>
        <w:t>}}</w:t>
      </w:r>
    </w:p>
    <w:p w14:paraId="5ADFF189" w14:textId="31BA9F11" w:rsidR="00382B2D" w:rsidRPr="00731DD5" w:rsidRDefault="0095665E" w:rsidP="00382B2D">
      <w:pPr>
        <w:rPr>
          <w:szCs w:val="26"/>
          <w:lang w:val="en-GB" w:eastAsia="nb-NO"/>
        </w:rPr>
      </w:pPr>
      <w:r w:rsidRPr="00731DD5">
        <w:rPr>
          <w:szCs w:val="26"/>
          <w:lang w:val="en-GB" w:eastAsia="nb-NO"/>
        </w:rPr>
        <w:t>--</w:t>
      </w:r>
    </w:p>
    <w:p w14:paraId="5ADFF18A" w14:textId="16C72644" w:rsidR="00382B2D" w:rsidRPr="00731DD5" w:rsidRDefault="00382B2D" w:rsidP="00382B2D">
      <w:pPr>
        <w:rPr>
          <w:szCs w:val="26"/>
          <w:lang w:val="en-GB" w:eastAsia="nb-NO"/>
        </w:rPr>
      </w:pPr>
      <w:r w:rsidRPr="00731DD5">
        <w:rPr>
          <w:szCs w:val="26"/>
          <w:lang w:val="en-GB" w:eastAsia="nb-NO"/>
        </w:rPr>
        <w:t>{{</w:t>
      </w:r>
      <w:r w:rsidR="0095665E" w:rsidRPr="00731DD5">
        <w:rPr>
          <w:szCs w:val="26"/>
          <w:lang w:val="en-GB" w:eastAsia="nb-NO"/>
        </w:rPr>
        <w:t>End</w:t>
      </w:r>
      <w:r w:rsidRPr="00731DD5">
        <w:rPr>
          <w:szCs w:val="26"/>
          <w:lang w:val="en-GB" w:eastAsia="nb-NO"/>
        </w:rPr>
        <w:t>}}</w:t>
      </w:r>
    </w:p>
    <w:p w14:paraId="5ADFF18B" w14:textId="77777777" w:rsidR="00382B2D" w:rsidRPr="00731DD5" w:rsidRDefault="00382B2D" w:rsidP="00382B2D">
      <w:pPr>
        <w:rPr>
          <w:szCs w:val="26"/>
          <w:lang w:val="en-GB" w:eastAsia="nb-NO"/>
        </w:rPr>
      </w:pPr>
    </w:p>
    <w:p w14:paraId="5ADFF18C" w14:textId="6519940F" w:rsidR="00382B2D" w:rsidRPr="00731DD5" w:rsidRDefault="00382B2D" w:rsidP="00382B2D">
      <w:pPr>
        <w:rPr>
          <w:szCs w:val="26"/>
          <w:lang w:val="en-GB" w:eastAsia="nb-NO"/>
        </w:rPr>
      </w:pPr>
      <w:r w:rsidRPr="00731DD5">
        <w:rPr>
          <w:szCs w:val="26"/>
          <w:lang w:val="en-GB" w:eastAsia="nb-NO"/>
        </w:rPr>
        <w:t>--- 73 t</w:t>
      </w:r>
      <w:r w:rsidR="0095665E" w:rsidRPr="00731DD5">
        <w:rPr>
          <w:szCs w:val="26"/>
          <w:lang w:val="en-GB" w:eastAsia="nb-NO"/>
        </w:rPr>
        <w:t>o</w:t>
      </w:r>
      <w:r w:rsidRPr="00731DD5">
        <w:rPr>
          <w:szCs w:val="26"/>
          <w:lang w:val="en-GB" w:eastAsia="nb-NO"/>
        </w:rPr>
        <w:t xml:space="preserve"> 432</w:t>
      </w:r>
    </w:p>
    <w:p w14:paraId="5ADFF18F" w14:textId="64A979AC" w:rsidR="00382B2D" w:rsidRPr="00731DD5" w:rsidRDefault="00876DA3" w:rsidP="00B7089B">
      <w:pPr>
        <w:pStyle w:val="Overskrift2"/>
      </w:pPr>
      <w:bookmarkStart w:id="60" w:name="_Toc13225633"/>
      <w:r w:rsidRPr="00731DD5">
        <w:t xml:space="preserve">xxx2 </w:t>
      </w:r>
      <w:r w:rsidR="0095665E" w:rsidRPr="00731DD5">
        <w:t xml:space="preserve">FACT BOX:  </w:t>
      </w:r>
      <w:r w:rsidR="00382B2D" w:rsidRPr="00731DD5">
        <w:t>THE SONNET</w:t>
      </w:r>
      <w:bookmarkEnd w:id="60"/>
    </w:p>
    <w:p w14:paraId="5ADFF190" w14:textId="276AE798" w:rsidR="00382B2D" w:rsidRPr="00731DD5" w:rsidRDefault="00382B2D" w:rsidP="00382B2D">
      <w:pPr>
        <w:rPr>
          <w:szCs w:val="26"/>
          <w:lang w:val="en-GB" w:eastAsia="nb-NO"/>
        </w:rPr>
      </w:pPr>
      <w:r w:rsidRPr="00731DD5">
        <w:rPr>
          <w:szCs w:val="26"/>
          <w:lang w:val="en-GB" w:eastAsia="nb-NO"/>
        </w:rPr>
        <w:t>William Shakespeare is not only known as a playwright, he is also famous for his sonnets. A sonnet is a poem that has a specific number of lines and follows some formal rules.</w:t>
      </w:r>
    </w:p>
    <w:p w14:paraId="5ADFF191" w14:textId="77777777" w:rsidR="00382B2D" w:rsidRPr="00731DD5" w:rsidRDefault="00382B2D" w:rsidP="00382B2D">
      <w:pPr>
        <w:rPr>
          <w:szCs w:val="26"/>
          <w:lang w:val="en-GB" w:eastAsia="nb-NO"/>
        </w:rPr>
      </w:pPr>
      <w:r w:rsidRPr="00731DD5">
        <w:rPr>
          <w:szCs w:val="26"/>
          <w:lang w:val="en-GB" w:eastAsia="nb-NO"/>
        </w:rPr>
        <w:t>There are two main types of sonnet: the first is the _Petrarchan_ sonnet, divided into eight lines, called an octave, and six lines, the sestet, which follows the rhyme scheme abbaabba cdecde (see the text "Enjoying Poetry", p. 138). The other type is the _Shakespearian_ sonnet, which normally follows the rhyme scheme abab cdcd efef gg, or a 4+4+4+2 structure: that is, three quatrains (a quatrain is four lines) followed by a rhyming couplet. What the poem is trying to say often unfolds from one quatrain to the next, with the final couplet making the key point.</w:t>
      </w:r>
    </w:p>
    <w:p w14:paraId="5ADFF192" w14:textId="77777777" w:rsidR="00382B2D" w:rsidRPr="00731DD5" w:rsidRDefault="00382B2D" w:rsidP="00382B2D">
      <w:pPr>
        <w:rPr>
          <w:szCs w:val="26"/>
          <w:lang w:val="en-GB" w:eastAsia="nb-NO"/>
        </w:rPr>
      </w:pPr>
      <w:r w:rsidRPr="00731DD5">
        <w:rPr>
          <w:szCs w:val="26"/>
          <w:lang w:val="en-GB" w:eastAsia="nb-NO"/>
        </w:rPr>
        <w:t>Shakespeare wrote 154 sonnets in all. Of these, the majority seem to be addressed to an unnamed young man ("Fair Youth"), while other later sonnets are addressed to an unnamed woman ("the Dark Lady"). A male poet using romantic language in a poem addressed to another man was not unusual for the time. Whether this implied a sexual relationship or simply a strong platonic one is something scholars disagree about. However, there is no doubting the romantic ardour in the sonnets written to both genders. All the sonnets take the form of a private message to the addressee. Indeed, it is uncertain that Shakespeare ever intended them to be published.</w:t>
      </w:r>
    </w:p>
    <w:p w14:paraId="5ADFF193" w14:textId="2770FC0A" w:rsidR="00382B2D" w:rsidRPr="00731DD5" w:rsidRDefault="00382B2D" w:rsidP="00382B2D">
      <w:pPr>
        <w:rPr>
          <w:szCs w:val="26"/>
          <w:lang w:val="en-GB" w:eastAsia="nb-NO"/>
        </w:rPr>
      </w:pPr>
      <w:r w:rsidRPr="00731DD5">
        <w:rPr>
          <w:szCs w:val="26"/>
          <w:lang w:val="en-GB" w:eastAsia="nb-NO"/>
        </w:rPr>
        <w:t>{{</w:t>
      </w:r>
      <w:r w:rsidR="0095665E" w:rsidRPr="00731DD5">
        <w:rPr>
          <w:szCs w:val="26"/>
          <w:lang w:val="en-GB" w:eastAsia="nb-NO"/>
        </w:rPr>
        <w:t>End</w:t>
      </w:r>
      <w:r w:rsidRPr="00731DD5">
        <w:rPr>
          <w:szCs w:val="26"/>
          <w:lang w:val="en-GB" w:eastAsia="nb-NO"/>
        </w:rPr>
        <w:t>}}</w:t>
      </w:r>
    </w:p>
    <w:p w14:paraId="5ADFF194" w14:textId="77777777" w:rsidR="00382B2D" w:rsidRPr="00731DD5" w:rsidRDefault="00382B2D" w:rsidP="00382B2D">
      <w:pPr>
        <w:rPr>
          <w:szCs w:val="26"/>
          <w:lang w:val="en-GB" w:eastAsia="nb-NO"/>
        </w:rPr>
      </w:pPr>
    </w:p>
    <w:p w14:paraId="5ADFF195" w14:textId="2BC8B1CA" w:rsidR="00382B2D" w:rsidRPr="00731DD5" w:rsidRDefault="00382B2D" w:rsidP="00382B2D">
      <w:pPr>
        <w:rPr>
          <w:szCs w:val="26"/>
          <w:lang w:val="en-GB" w:eastAsia="nb-NO"/>
        </w:rPr>
      </w:pPr>
      <w:r w:rsidRPr="00731DD5">
        <w:rPr>
          <w:szCs w:val="26"/>
          <w:lang w:val="en-GB" w:eastAsia="nb-NO"/>
        </w:rPr>
        <w:t>{{</w:t>
      </w:r>
      <w:r w:rsidR="0095665E" w:rsidRPr="00731DD5">
        <w:rPr>
          <w:szCs w:val="26"/>
          <w:lang w:val="en-GB" w:eastAsia="nb-NO"/>
        </w:rPr>
        <w:t>Picture</w:t>
      </w:r>
      <w:r w:rsidRPr="00731DD5">
        <w:rPr>
          <w:szCs w:val="26"/>
          <w:lang w:val="en-GB" w:eastAsia="nb-NO"/>
        </w:rPr>
        <w:t>}}</w:t>
      </w:r>
    </w:p>
    <w:p w14:paraId="5ADFF197" w14:textId="3A70943F" w:rsidR="00382B2D" w:rsidRPr="00731DD5" w:rsidRDefault="0095665E" w:rsidP="00382B2D">
      <w:pPr>
        <w:rPr>
          <w:szCs w:val="26"/>
          <w:lang w:val="en-GB" w:eastAsia="nb-NO"/>
        </w:rPr>
      </w:pPr>
      <w:r w:rsidRPr="00731DD5">
        <w:rPr>
          <w:szCs w:val="26"/>
          <w:lang w:val="en-GB" w:eastAsia="nb-NO"/>
        </w:rPr>
        <w:t>--</w:t>
      </w:r>
    </w:p>
    <w:p w14:paraId="5ADFF198" w14:textId="5C4DFA6E" w:rsidR="00382B2D" w:rsidRPr="00731DD5" w:rsidRDefault="00382B2D" w:rsidP="00382B2D">
      <w:pPr>
        <w:rPr>
          <w:szCs w:val="26"/>
          <w:lang w:val="en-GB" w:eastAsia="nb-NO"/>
        </w:rPr>
      </w:pPr>
      <w:r w:rsidRPr="00731DD5">
        <w:rPr>
          <w:szCs w:val="26"/>
          <w:lang w:val="en-GB" w:eastAsia="nb-NO"/>
        </w:rPr>
        <w:t>{{</w:t>
      </w:r>
      <w:r w:rsidR="0095665E" w:rsidRPr="00731DD5">
        <w:rPr>
          <w:szCs w:val="26"/>
          <w:lang w:val="en-GB" w:eastAsia="nb-NO"/>
        </w:rPr>
        <w:t>End</w:t>
      </w:r>
      <w:r w:rsidRPr="00731DD5">
        <w:rPr>
          <w:szCs w:val="26"/>
          <w:lang w:val="en-GB" w:eastAsia="nb-NO"/>
        </w:rPr>
        <w:t>}}</w:t>
      </w:r>
    </w:p>
    <w:p w14:paraId="5ADFF199" w14:textId="77777777" w:rsidR="00382B2D" w:rsidRPr="00731DD5" w:rsidRDefault="00382B2D" w:rsidP="00382B2D">
      <w:pPr>
        <w:rPr>
          <w:szCs w:val="26"/>
          <w:lang w:val="en-GB" w:eastAsia="nb-NO"/>
        </w:rPr>
      </w:pPr>
    </w:p>
    <w:p w14:paraId="5ADFF19A" w14:textId="6A62A607" w:rsidR="00382B2D" w:rsidRPr="00731DD5" w:rsidRDefault="00382B2D" w:rsidP="00382B2D">
      <w:pPr>
        <w:rPr>
          <w:szCs w:val="26"/>
          <w:lang w:val="en-GB" w:eastAsia="nb-NO"/>
        </w:rPr>
      </w:pPr>
      <w:r w:rsidRPr="00731DD5">
        <w:rPr>
          <w:szCs w:val="26"/>
          <w:lang w:val="en-GB" w:eastAsia="nb-NO"/>
        </w:rPr>
        <w:t xml:space="preserve">--- 74 </w:t>
      </w:r>
      <w:r w:rsidR="0095665E" w:rsidRPr="00731DD5">
        <w:rPr>
          <w:szCs w:val="26"/>
          <w:lang w:val="en-GB" w:eastAsia="nb-NO"/>
        </w:rPr>
        <w:t>to</w:t>
      </w:r>
      <w:r w:rsidRPr="00731DD5">
        <w:rPr>
          <w:szCs w:val="26"/>
          <w:lang w:val="en-GB" w:eastAsia="nb-NO"/>
        </w:rPr>
        <w:t xml:space="preserve"> 432</w:t>
      </w:r>
    </w:p>
    <w:p w14:paraId="0DBA8246" w14:textId="51745870" w:rsidR="00B9033A" w:rsidRDefault="00382B2D" w:rsidP="005E40AF">
      <w:pPr>
        <w:pStyle w:val="Overskrift2"/>
        <w:rPr>
          <w:szCs w:val="26"/>
        </w:rPr>
      </w:pPr>
      <w:bookmarkStart w:id="61" w:name="_Toc13225634"/>
      <w:r w:rsidRPr="00731DD5">
        <w:rPr>
          <w:szCs w:val="26"/>
        </w:rPr>
        <w:t>xxx2</w:t>
      </w:r>
      <w:r w:rsidR="00B9033A">
        <w:rPr>
          <w:szCs w:val="26"/>
        </w:rPr>
        <w:t xml:space="preserve"> Sonnet:</w:t>
      </w:r>
      <w:r w:rsidRPr="00731DD5">
        <w:rPr>
          <w:szCs w:val="26"/>
        </w:rPr>
        <w:t xml:space="preserve"> Sonnet 18</w:t>
      </w:r>
      <w:bookmarkEnd w:id="61"/>
      <w:r w:rsidR="005E40AF" w:rsidRPr="00731DD5">
        <w:rPr>
          <w:szCs w:val="26"/>
        </w:rPr>
        <w:t xml:space="preserve"> </w:t>
      </w:r>
    </w:p>
    <w:p w14:paraId="5ADFF19C" w14:textId="78206473" w:rsidR="00382B2D" w:rsidRPr="00B9033A" w:rsidRDefault="00425ED6" w:rsidP="00B9033A">
      <w:pPr>
        <w:rPr>
          <w:lang w:val="en-GB"/>
        </w:rPr>
      </w:pPr>
      <w:r w:rsidRPr="00B9033A">
        <w:rPr>
          <w:lang w:val="en-GB"/>
        </w:rPr>
        <w:t>_</w:t>
      </w:r>
      <w:r w:rsidR="00382B2D" w:rsidRPr="00B9033A">
        <w:rPr>
          <w:lang w:val="en-GB"/>
        </w:rPr>
        <w:t>By William Shakespeare</w:t>
      </w:r>
      <w:r w:rsidRPr="00B9033A">
        <w:rPr>
          <w:lang w:val="en-GB"/>
        </w:rPr>
        <w:t>_</w:t>
      </w:r>
    </w:p>
    <w:p w14:paraId="5ADFF19E" w14:textId="6F11DC79" w:rsidR="00382B2D" w:rsidRPr="00731DD5" w:rsidRDefault="00B9033A" w:rsidP="00382B2D">
      <w:pPr>
        <w:rPr>
          <w:szCs w:val="26"/>
          <w:lang w:val="en-GB" w:eastAsia="nb-NO"/>
        </w:rPr>
      </w:pPr>
      <w:r>
        <w:rPr>
          <w:szCs w:val="26"/>
          <w:lang w:val="en-GB" w:eastAsia="nb-NO"/>
        </w:rPr>
        <w:lastRenderedPageBreak/>
        <w:t xml:space="preserve">  </w:t>
      </w:r>
      <w:r w:rsidR="00382B2D" w:rsidRPr="00731DD5">
        <w:rPr>
          <w:szCs w:val="26"/>
          <w:lang w:val="en-GB" w:eastAsia="nb-NO"/>
        </w:rPr>
        <w:t>Shall I compare thee to a summer's day?</w:t>
      </w:r>
    </w:p>
    <w:p w14:paraId="5ADFF19F" w14:textId="77777777" w:rsidR="00382B2D" w:rsidRPr="00731DD5" w:rsidRDefault="00382B2D" w:rsidP="00382B2D">
      <w:pPr>
        <w:rPr>
          <w:szCs w:val="26"/>
          <w:lang w:val="en-GB" w:eastAsia="nb-NO"/>
        </w:rPr>
      </w:pPr>
      <w:r w:rsidRPr="00731DD5">
        <w:rPr>
          <w:szCs w:val="26"/>
          <w:lang w:val="en-GB" w:eastAsia="nb-NO"/>
        </w:rPr>
        <w:t>Thou art more lovely and more temperate:</w:t>
      </w:r>
    </w:p>
    <w:p w14:paraId="5ADFF1A0" w14:textId="77777777" w:rsidR="00382B2D" w:rsidRPr="00731DD5" w:rsidRDefault="00382B2D" w:rsidP="00382B2D">
      <w:pPr>
        <w:rPr>
          <w:szCs w:val="26"/>
          <w:lang w:val="en-GB" w:eastAsia="nb-NO"/>
        </w:rPr>
      </w:pPr>
      <w:r w:rsidRPr="00731DD5">
        <w:rPr>
          <w:szCs w:val="26"/>
          <w:lang w:val="en-GB" w:eastAsia="nb-NO"/>
        </w:rPr>
        <w:t>Rough winds do shake the darling buds of May,</w:t>
      </w:r>
    </w:p>
    <w:p w14:paraId="5ADFF1A1" w14:textId="77777777" w:rsidR="00382B2D" w:rsidRPr="00731DD5" w:rsidRDefault="00382B2D" w:rsidP="00382B2D">
      <w:pPr>
        <w:rPr>
          <w:szCs w:val="26"/>
          <w:lang w:val="en-GB" w:eastAsia="nb-NO"/>
        </w:rPr>
      </w:pPr>
      <w:r w:rsidRPr="00731DD5">
        <w:rPr>
          <w:szCs w:val="26"/>
          <w:lang w:val="en-GB" w:eastAsia="nb-NO"/>
        </w:rPr>
        <w:t>And summer's lease hath all too short a date:</w:t>
      </w:r>
    </w:p>
    <w:p w14:paraId="5ADFF1A2" w14:textId="77777777" w:rsidR="00382B2D" w:rsidRPr="00731DD5" w:rsidRDefault="00382B2D" w:rsidP="00382B2D">
      <w:pPr>
        <w:rPr>
          <w:szCs w:val="26"/>
          <w:lang w:val="en-GB" w:eastAsia="nb-NO"/>
        </w:rPr>
      </w:pPr>
      <w:r w:rsidRPr="00731DD5">
        <w:rPr>
          <w:szCs w:val="26"/>
          <w:lang w:val="en-GB" w:eastAsia="nb-NO"/>
        </w:rPr>
        <w:t>Sometime too hot the eye of heaven shines,</w:t>
      </w:r>
    </w:p>
    <w:p w14:paraId="5ADFF1A3" w14:textId="77777777" w:rsidR="00382B2D" w:rsidRPr="00731DD5" w:rsidRDefault="00382B2D" w:rsidP="00382B2D">
      <w:pPr>
        <w:rPr>
          <w:szCs w:val="26"/>
          <w:lang w:val="en-GB" w:eastAsia="nb-NO"/>
        </w:rPr>
      </w:pPr>
      <w:r w:rsidRPr="00731DD5">
        <w:rPr>
          <w:szCs w:val="26"/>
          <w:lang w:val="en-GB" w:eastAsia="nb-NO"/>
        </w:rPr>
        <w:t>And often is his gold complexion dimm'd;</w:t>
      </w:r>
    </w:p>
    <w:p w14:paraId="5ADFF1A4" w14:textId="77777777" w:rsidR="00382B2D" w:rsidRPr="00731DD5" w:rsidRDefault="00382B2D" w:rsidP="00382B2D">
      <w:pPr>
        <w:rPr>
          <w:szCs w:val="26"/>
          <w:lang w:val="en-GB" w:eastAsia="nb-NO"/>
        </w:rPr>
      </w:pPr>
      <w:r w:rsidRPr="00731DD5">
        <w:rPr>
          <w:szCs w:val="26"/>
          <w:lang w:val="en-GB" w:eastAsia="nb-NO"/>
        </w:rPr>
        <w:t>And every fair from fair sometime declines,</w:t>
      </w:r>
    </w:p>
    <w:p w14:paraId="5ADFF1A5" w14:textId="77777777" w:rsidR="00382B2D" w:rsidRPr="00731DD5" w:rsidRDefault="00382B2D" w:rsidP="00382B2D">
      <w:pPr>
        <w:rPr>
          <w:szCs w:val="26"/>
          <w:lang w:val="en-GB" w:eastAsia="nb-NO"/>
        </w:rPr>
      </w:pPr>
      <w:r w:rsidRPr="00731DD5">
        <w:rPr>
          <w:szCs w:val="26"/>
          <w:lang w:val="en-GB" w:eastAsia="nb-NO"/>
        </w:rPr>
        <w:t>By chance, or nature's changing course untrimm'd;</w:t>
      </w:r>
    </w:p>
    <w:p w14:paraId="5ADFF1A6" w14:textId="77777777" w:rsidR="00382B2D" w:rsidRPr="00731DD5" w:rsidRDefault="00382B2D" w:rsidP="00382B2D">
      <w:pPr>
        <w:rPr>
          <w:szCs w:val="26"/>
          <w:lang w:val="en-GB" w:eastAsia="nb-NO"/>
        </w:rPr>
      </w:pPr>
      <w:r w:rsidRPr="00731DD5">
        <w:rPr>
          <w:szCs w:val="26"/>
          <w:lang w:val="en-GB" w:eastAsia="nb-NO"/>
        </w:rPr>
        <w:t>But thy eternal summer shall not fade,</w:t>
      </w:r>
    </w:p>
    <w:p w14:paraId="5ADFF1A7" w14:textId="77777777" w:rsidR="00382B2D" w:rsidRPr="00731DD5" w:rsidRDefault="00382B2D" w:rsidP="00382B2D">
      <w:pPr>
        <w:rPr>
          <w:szCs w:val="26"/>
          <w:lang w:val="en-GB" w:eastAsia="nb-NO"/>
        </w:rPr>
      </w:pPr>
      <w:r w:rsidRPr="00731DD5">
        <w:rPr>
          <w:szCs w:val="26"/>
          <w:lang w:val="en-GB" w:eastAsia="nb-NO"/>
        </w:rPr>
        <w:t>Nor lose possession of that fair thou ow'st;</w:t>
      </w:r>
    </w:p>
    <w:p w14:paraId="5ADFF1A8" w14:textId="77777777" w:rsidR="00382B2D" w:rsidRPr="00731DD5" w:rsidRDefault="00382B2D" w:rsidP="00382B2D">
      <w:pPr>
        <w:rPr>
          <w:szCs w:val="26"/>
          <w:lang w:val="en-GB" w:eastAsia="nb-NO"/>
        </w:rPr>
      </w:pPr>
      <w:r w:rsidRPr="00731DD5">
        <w:rPr>
          <w:szCs w:val="26"/>
          <w:lang w:val="en-GB" w:eastAsia="nb-NO"/>
        </w:rPr>
        <w:t>Nor shall Death brag thou wander'st in his shade,</w:t>
      </w:r>
    </w:p>
    <w:p w14:paraId="5ADFF1A9" w14:textId="77777777" w:rsidR="00382B2D" w:rsidRPr="00731DD5" w:rsidRDefault="00382B2D" w:rsidP="00382B2D">
      <w:pPr>
        <w:rPr>
          <w:szCs w:val="26"/>
          <w:lang w:val="en-GB" w:eastAsia="nb-NO"/>
        </w:rPr>
      </w:pPr>
      <w:r w:rsidRPr="00731DD5">
        <w:rPr>
          <w:szCs w:val="26"/>
          <w:lang w:val="en-GB" w:eastAsia="nb-NO"/>
        </w:rPr>
        <w:t>When in eternal lines to time thou grow'st:</w:t>
      </w:r>
    </w:p>
    <w:p w14:paraId="5ADFF1AA" w14:textId="77777777" w:rsidR="00382B2D" w:rsidRPr="00731DD5" w:rsidRDefault="00382B2D" w:rsidP="00382B2D">
      <w:pPr>
        <w:rPr>
          <w:szCs w:val="26"/>
          <w:lang w:val="en-GB" w:eastAsia="nb-NO"/>
        </w:rPr>
      </w:pPr>
      <w:r w:rsidRPr="00731DD5">
        <w:rPr>
          <w:szCs w:val="26"/>
          <w:lang w:val="en-GB" w:eastAsia="nb-NO"/>
        </w:rPr>
        <w:t>So long as men can breathe, or eyes can see,</w:t>
      </w:r>
    </w:p>
    <w:p w14:paraId="5ADFF1AB" w14:textId="77777777" w:rsidR="00382B2D" w:rsidRPr="00731DD5" w:rsidRDefault="00382B2D" w:rsidP="00382B2D">
      <w:pPr>
        <w:rPr>
          <w:szCs w:val="26"/>
          <w:lang w:val="en-GB" w:eastAsia="nb-NO"/>
        </w:rPr>
      </w:pPr>
      <w:r w:rsidRPr="00731DD5">
        <w:rPr>
          <w:szCs w:val="26"/>
          <w:lang w:val="en-GB" w:eastAsia="nb-NO"/>
        </w:rPr>
        <w:t>So long lives this, and this gives life to thee.</w:t>
      </w:r>
    </w:p>
    <w:p w14:paraId="5ADFF1AD" w14:textId="1D98FC17" w:rsidR="00382B2D" w:rsidRPr="00731DD5" w:rsidRDefault="00382B2D" w:rsidP="00382B2D">
      <w:pPr>
        <w:rPr>
          <w:szCs w:val="26"/>
          <w:lang w:val="en-GB" w:eastAsia="nb-NO"/>
        </w:rPr>
      </w:pPr>
      <w:r w:rsidRPr="00731DD5">
        <w:rPr>
          <w:szCs w:val="26"/>
          <w:lang w:val="en-GB" w:eastAsia="nb-NO"/>
        </w:rPr>
        <w:t>{{</w:t>
      </w:r>
      <w:r w:rsidR="00425ED6" w:rsidRPr="00731DD5">
        <w:rPr>
          <w:szCs w:val="26"/>
          <w:lang w:val="en-GB" w:eastAsia="nb-NO"/>
        </w:rPr>
        <w:t>End</w:t>
      </w:r>
      <w:r w:rsidR="00B9033A">
        <w:rPr>
          <w:szCs w:val="26"/>
          <w:lang w:val="en-GB" w:eastAsia="nb-NO"/>
        </w:rPr>
        <w:t xml:space="preserve"> of sonnet</w:t>
      </w:r>
      <w:r w:rsidRPr="00731DD5">
        <w:rPr>
          <w:szCs w:val="26"/>
          <w:lang w:val="en-GB" w:eastAsia="nb-NO"/>
        </w:rPr>
        <w:t>}}</w:t>
      </w:r>
    </w:p>
    <w:p w14:paraId="5ADFF1AE" w14:textId="77777777" w:rsidR="00382B2D" w:rsidRPr="00731DD5" w:rsidRDefault="00382B2D" w:rsidP="00382B2D">
      <w:pPr>
        <w:rPr>
          <w:szCs w:val="26"/>
          <w:lang w:val="en-GB" w:eastAsia="nb-NO"/>
        </w:rPr>
      </w:pPr>
    </w:p>
    <w:p w14:paraId="697A1F03" w14:textId="77777777" w:rsidR="00490DCF" w:rsidRPr="00731DD5" w:rsidRDefault="00490DCF" w:rsidP="00490DCF">
      <w:pPr>
        <w:rPr>
          <w:szCs w:val="26"/>
          <w:lang w:val="en-GB" w:eastAsia="nb-NO"/>
        </w:rPr>
      </w:pPr>
      <w:r w:rsidRPr="00731DD5">
        <w:rPr>
          <w:szCs w:val="26"/>
          <w:lang w:val="en-GB" w:eastAsia="nb-NO"/>
        </w:rPr>
        <w:t>{{Glossary}}</w:t>
      </w:r>
    </w:p>
    <w:p w14:paraId="5ADFF1B0" w14:textId="29B0586E" w:rsidR="00382B2D" w:rsidRPr="00731DD5" w:rsidRDefault="00490DCF" w:rsidP="00382B2D">
      <w:pPr>
        <w:rPr>
          <w:szCs w:val="26"/>
          <w:lang w:val="en-GB" w:eastAsia="nb-NO"/>
        </w:rPr>
      </w:pPr>
      <w:r w:rsidRPr="00731DD5">
        <w:rPr>
          <w:szCs w:val="26"/>
          <w:lang w:val="en-GB" w:eastAsia="nb-NO"/>
        </w:rPr>
        <w:t>_</w:t>
      </w:r>
      <w:r w:rsidR="00382B2D" w:rsidRPr="00731DD5">
        <w:rPr>
          <w:szCs w:val="26"/>
          <w:lang w:val="en-GB" w:eastAsia="nb-NO"/>
        </w:rPr>
        <w:t>thee_= you (object)_</w:t>
      </w:r>
    </w:p>
    <w:p w14:paraId="5ADFF1B1" w14:textId="78A32148" w:rsidR="00382B2D" w:rsidRPr="00731DD5" w:rsidRDefault="00490DCF" w:rsidP="00382B2D">
      <w:pPr>
        <w:rPr>
          <w:szCs w:val="26"/>
          <w:lang w:val="en-GB" w:eastAsia="nb-NO"/>
        </w:rPr>
      </w:pPr>
      <w:r w:rsidRPr="00731DD5">
        <w:rPr>
          <w:szCs w:val="26"/>
          <w:lang w:val="en-GB" w:eastAsia="nb-NO"/>
        </w:rPr>
        <w:t>_</w:t>
      </w:r>
      <w:r w:rsidR="00382B2D" w:rsidRPr="00731DD5">
        <w:rPr>
          <w:szCs w:val="26"/>
          <w:lang w:val="en-GB" w:eastAsia="nb-NO"/>
        </w:rPr>
        <w:t>thou_= you (subject)_</w:t>
      </w:r>
    </w:p>
    <w:p w14:paraId="5ADFF1B2" w14:textId="3DF9AB1A" w:rsidR="00382B2D" w:rsidRPr="00D96355" w:rsidRDefault="00490DCF" w:rsidP="00382B2D">
      <w:pPr>
        <w:rPr>
          <w:szCs w:val="26"/>
          <w:lang w:eastAsia="nb-NO"/>
        </w:rPr>
      </w:pPr>
      <w:r w:rsidRPr="00D96355">
        <w:rPr>
          <w:szCs w:val="26"/>
          <w:lang w:eastAsia="nb-NO"/>
        </w:rPr>
        <w:t>_</w:t>
      </w:r>
      <w:r w:rsidR="00382B2D" w:rsidRPr="00D96355">
        <w:rPr>
          <w:szCs w:val="26"/>
          <w:lang w:eastAsia="nb-NO"/>
        </w:rPr>
        <w:t>temperate:</w:t>
      </w:r>
      <w:r w:rsidRPr="00D96355">
        <w:rPr>
          <w:szCs w:val="26"/>
          <w:lang w:eastAsia="nb-NO"/>
        </w:rPr>
        <w:t>_</w:t>
      </w:r>
      <w:r w:rsidR="00382B2D" w:rsidRPr="00D96355">
        <w:rPr>
          <w:szCs w:val="26"/>
          <w:lang w:eastAsia="nb-NO"/>
        </w:rPr>
        <w:t xml:space="preserve"> temperert, moderat</w:t>
      </w:r>
    </w:p>
    <w:p w14:paraId="5ADFF1B3" w14:textId="7D9C8A63" w:rsidR="00382B2D" w:rsidRPr="00D96355" w:rsidRDefault="00490DCF" w:rsidP="00382B2D">
      <w:pPr>
        <w:rPr>
          <w:szCs w:val="26"/>
          <w:lang w:eastAsia="nb-NO"/>
        </w:rPr>
      </w:pPr>
      <w:r w:rsidRPr="00D96355">
        <w:rPr>
          <w:szCs w:val="26"/>
          <w:lang w:eastAsia="nb-NO"/>
        </w:rPr>
        <w:t>_</w:t>
      </w:r>
      <w:r w:rsidR="00382B2D" w:rsidRPr="00D96355">
        <w:rPr>
          <w:szCs w:val="26"/>
          <w:lang w:eastAsia="nb-NO"/>
        </w:rPr>
        <w:t>bud:</w:t>
      </w:r>
      <w:r w:rsidRPr="00D96355">
        <w:rPr>
          <w:szCs w:val="26"/>
          <w:lang w:eastAsia="nb-NO"/>
        </w:rPr>
        <w:t>_</w:t>
      </w:r>
      <w:r w:rsidR="00382B2D" w:rsidRPr="00D96355">
        <w:rPr>
          <w:szCs w:val="26"/>
          <w:lang w:eastAsia="nb-NO"/>
        </w:rPr>
        <w:t xml:space="preserve"> knopp</w:t>
      </w:r>
    </w:p>
    <w:p w14:paraId="5ADFF1B4" w14:textId="3CAD4794" w:rsidR="00382B2D" w:rsidRPr="00D96355" w:rsidRDefault="00490DCF" w:rsidP="00382B2D">
      <w:pPr>
        <w:rPr>
          <w:szCs w:val="26"/>
          <w:lang w:eastAsia="nb-NO"/>
        </w:rPr>
      </w:pPr>
      <w:r w:rsidRPr="00D96355">
        <w:rPr>
          <w:szCs w:val="26"/>
          <w:lang w:eastAsia="nb-NO"/>
        </w:rPr>
        <w:t>_</w:t>
      </w:r>
      <w:r w:rsidR="00382B2D" w:rsidRPr="00D96355">
        <w:rPr>
          <w:szCs w:val="26"/>
          <w:lang w:eastAsia="nb-NO"/>
        </w:rPr>
        <w:t>lease:</w:t>
      </w:r>
      <w:r w:rsidRPr="00D96355">
        <w:rPr>
          <w:szCs w:val="26"/>
          <w:lang w:eastAsia="nb-NO"/>
        </w:rPr>
        <w:t>_</w:t>
      </w:r>
      <w:r w:rsidR="00382B2D" w:rsidRPr="00D96355">
        <w:rPr>
          <w:szCs w:val="26"/>
          <w:lang w:eastAsia="nb-NO"/>
        </w:rPr>
        <w:t xml:space="preserve"> varighet/varigheit</w:t>
      </w:r>
    </w:p>
    <w:p w14:paraId="5ADFF1B5" w14:textId="61AF952C" w:rsidR="00382B2D" w:rsidRPr="00731DD5" w:rsidRDefault="00490DCF" w:rsidP="00382B2D">
      <w:pPr>
        <w:rPr>
          <w:szCs w:val="26"/>
          <w:lang w:val="en-GB" w:eastAsia="nb-NO"/>
        </w:rPr>
      </w:pPr>
      <w:r w:rsidRPr="00731DD5">
        <w:rPr>
          <w:szCs w:val="26"/>
          <w:lang w:val="en-GB" w:eastAsia="nb-NO"/>
        </w:rPr>
        <w:t>_</w:t>
      </w:r>
      <w:r w:rsidR="00382B2D" w:rsidRPr="00731DD5">
        <w:rPr>
          <w:szCs w:val="26"/>
          <w:lang w:val="en-GB" w:eastAsia="nb-NO"/>
        </w:rPr>
        <w:t>eye of heaven_</w:t>
      </w:r>
      <w:r w:rsidR="00656E3E" w:rsidRPr="00731DD5">
        <w:rPr>
          <w:szCs w:val="26"/>
          <w:lang w:val="en-GB" w:eastAsia="nb-NO"/>
        </w:rPr>
        <w:t xml:space="preserve"> </w:t>
      </w:r>
      <w:r w:rsidR="00382B2D" w:rsidRPr="00731DD5">
        <w:rPr>
          <w:szCs w:val="26"/>
          <w:lang w:val="en-GB" w:eastAsia="nb-NO"/>
        </w:rPr>
        <w:t>= sun_</w:t>
      </w:r>
    </w:p>
    <w:p w14:paraId="5ADFF1B6" w14:textId="5391B24E" w:rsidR="00382B2D" w:rsidRPr="00731DD5" w:rsidRDefault="00656E3E" w:rsidP="00382B2D">
      <w:pPr>
        <w:rPr>
          <w:szCs w:val="26"/>
          <w:lang w:val="en-GB" w:eastAsia="nb-NO"/>
        </w:rPr>
      </w:pPr>
      <w:r w:rsidRPr="00731DD5">
        <w:rPr>
          <w:szCs w:val="26"/>
          <w:lang w:val="en-GB" w:eastAsia="nb-NO"/>
        </w:rPr>
        <w:t>_</w:t>
      </w:r>
      <w:r w:rsidR="00382B2D" w:rsidRPr="00731DD5">
        <w:rPr>
          <w:szCs w:val="26"/>
          <w:lang w:val="en-GB" w:eastAsia="nb-NO"/>
        </w:rPr>
        <w:t>complexion:</w:t>
      </w:r>
      <w:r w:rsidRPr="00731DD5">
        <w:rPr>
          <w:szCs w:val="26"/>
          <w:lang w:val="en-GB" w:eastAsia="nb-NO"/>
        </w:rPr>
        <w:t>_</w:t>
      </w:r>
      <w:r w:rsidR="00382B2D" w:rsidRPr="00731DD5">
        <w:rPr>
          <w:szCs w:val="26"/>
          <w:lang w:val="en-GB" w:eastAsia="nb-NO"/>
        </w:rPr>
        <w:t xml:space="preserve"> (ansikts)farge</w:t>
      </w:r>
    </w:p>
    <w:p w14:paraId="5ADFF1B7" w14:textId="152B5E4C" w:rsidR="00382B2D" w:rsidRPr="00731DD5" w:rsidRDefault="00656E3E" w:rsidP="00382B2D">
      <w:pPr>
        <w:rPr>
          <w:szCs w:val="26"/>
          <w:lang w:val="en-GB" w:eastAsia="nb-NO"/>
        </w:rPr>
      </w:pPr>
      <w:r w:rsidRPr="00731DD5">
        <w:rPr>
          <w:szCs w:val="26"/>
          <w:lang w:val="en-GB" w:eastAsia="nb-NO"/>
        </w:rPr>
        <w:t>_</w:t>
      </w:r>
      <w:r w:rsidR="00382B2D" w:rsidRPr="00731DD5">
        <w:rPr>
          <w:szCs w:val="26"/>
          <w:lang w:val="en-GB" w:eastAsia="nb-NO"/>
        </w:rPr>
        <w:t>to decline:</w:t>
      </w:r>
      <w:r w:rsidRPr="00731DD5">
        <w:rPr>
          <w:szCs w:val="26"/>
          <w:lang w:val="en-GB" w:eastAsia="nb-NO"/>
        </w:rPr>
        <w:t>_</w:t>
      </w:r>
      <w:r w:rsidR="00382B2D" w:rsidRPr="00731DD5">
        <w:rPr>
          <w:szCs w:val="26"/>
          <w:lang w:val="en-GB" w:eastAsia="nb-NO"/>
        </w:rPr>
        <w:t xml:space="preserve"> å forfalle</w:t>
      </w:r>
    </w:p>
    <w:p w14:paraId="5ADFF1B8" w14:textId="4B570A8B" w:rsidR="00382B2D" w:rsidRPr="00731DD5" w:rsidRDefault="00656E3E" w:rsidP="00382B2D">
      <w:pPr>
        <w:rPr>
          <w:szCs w:val="26"/>
          <w:lang w:val="en-GB" w:eastAsia="nb-NO"/>
        </w:rPr>
      </w:pPr>
      <w:r w:rsidRPr="00731DD5">
        <w:rPr>
          <w:szCs w:val="26"/>
          <w:lang w:val="en-GB" w:eastAsia="nb-NO"/>
        </w:rPr>
        <w:t>_</w:t>
      </w:r>
      <w:r w:rsidR="00382B2D" w:rsidRPr="00731DD5">
        <w:rPr>
          <w:szCs w:val="26"/>
          <w:lang w:val="en-GB" w:eastAsia="nb-NO"/>
        </w:rPr>
        <w:t>untrimm'd:</w:t>
      </w:r>
      <w:r w:rsidRPr="00731DD5">
        <w:rPr>
          <w:szCs w:val="26"/>
          <w:lang w:val="en-GB" w:eastAsia="nb-NO"/>
        </w:rPr>
        <w:t>_</w:t>
      </w:r>
      <w:r w:rsidR="00382B2D" w:rsidRPr="00731DD5">
        <w:rPr>
          <w:szCs w:val="26"/>
          <w:lang w:val="en-GB" w:eastAsia="nb-NO"/>
        </w:rPr>
        <w:t xml:space="preserve"> uendret, utrimmet (om seil)/uendra, utrimma (om segl)</w:t>
      </w:r>
    </w:p>
    <w:p w14:paraId="5ADFF1B9" w14:textId="571936F2" w:rsidR="00382B2D" w:rsidRPr="00731DD5" w:rsidRDefault="00656E3E" w:rsidP="00382B2D">
      <w:pPr>
        <w:rPr>
          <w:szCs w:val="26"/>
          <w:lang w:val="en-GB" w:eastAsia="nb-NO"/>
        </w:rPr>
      </w:pPr>
      <w:r w:rsidRPr="00731DD5">
        <w:rPr>
          <w:szCs w:val="26"/>
          <w:lang w:val="en-GB" w:eastAsia="nb-NO"/>
        </w:rPr>
        <w:t>_</w:t>
      </w:r>
      <w:r w:rsidR="00382B2D" w:rsidRPr="00731DD5">
        <w:rPr>
          <w:szCs w:val="26"/>
          <w:lang w:val="en-GB" w:eastAsia="nb-NO"/>
        </w:rPr>
        <w:t>eternal:</w:t>
      </w:r>
      <w:r w:rsidRPr="00731DD5">
        <w:rPr>
          <w:szCs w:val="26"/>
          <w:lang w:val="en-GB" w:eastAsia="nb-NO"/>
        </w:rPr>
        <w:t>_</w:t>
      </w:r>
      <w:r w:rsidR="00382B2D" w:rsidRPr="00731DD5">
        <w:rPr>
          <w:szCs w:val="26"/>
          <w:lang w:val="en-GB" w:eastAsia="nb-NO"/>
        </w:rPr>
        <w:t xml:space="preserve"> evig</w:t>
      </w:r>
    </w:p>
    <w:p w14:paraId="5ADFF1BA" w14:textId="1231D32F" w:rsidR="00382B2D" w:rsidRPr="00731DD5" w:rsidRDefault="00656E3E" w:rsidP="00382B2D">
      <w:pPr>
        <w:rPr>
          <w:szCs w:val="26"/>
          <w:lang w:val="en-GB" w:eastAsia="nb-NO"/>
        </w:rPr>
      </w:pPr>
      <w:r w:rsidRPr="00731DD5">
        <w:rPr>
          <w:szCs w:val="26"/>
          <w:lang w:val="en-GB" w:eastAsia="nb-NO"/>
        </w:rPr>
        <w:t>_</w:t>
      </w:r>
      <w:r w:rsidR="00382B2D" w:rsidRPr="00731DD5">
        <w:rPr>
          <w:szCs w:val="26"/>
          <w:lang w:val="en-GB" w:eastAsia="nb-NO"/>
        </w:rPr>
        <w:t>to brag:</w:t>
      </w:r>
      <w:r w:rsidRPr="00731DD5">
        <w:rPr>
          <w:szCs w:val="26"/>
          <w:lang w:val="en-GB" w:eastAsia="nb-NO"/>
        </w:rPr>
        <w:t>_</w:t>
      </w:r>
      <w:r w:rsidR="00382B2D" w:rsidRPr="00731DD5">
        <w:rPr>
          <w:szCs w:val="26"/>
          <w:lang w:val="en-GB" w:eastAsia="nb-NO"/>
        </w:rPr>
        <w:t xml:space="preserve"> å skryte</w:t>
      </w:r>
    </w:p>
    <w:p w14:paraId="110BC876" w14:textId="77777777" w:rsidR="00B9033A" w:rsidRPr="00D35F51" w:rsidRDefault="00B9033A" w:rsidP="00B9033A">
      <w:pPr>
        <w:rPr>
          <w:szCs w:val="26"/>
          <w:lang w:val="en-GB" w:eastAsia="nb-NO"/>
        </w:rPr>
      </w:pPr>
      <w:r w:rsidRPr="00D35F51">
        <w:rPr>
          <w:szCs w:val="26"/>
          <w:lang w:val="en-GB" w:eastAsia="nb-NO"/>
        </w:rPr>
        <w:t>{{End of glossary}}</w:t>
      </w:r>
    </w:p>
    <w:p w14:paraId="5ADFF1BB" w14:textId="77777777" w:rsidR="00382B2D" w:rsidRPr="00731DD5" w:rsidRDefault="00382B2D" w:rsidP="00382B2D">
      <w:pPr>
        <w:rPr>
          <w:szCs w:val="26"/>
          <w:lang w:val="en-GB" w:eastAsia="nb-NO"/>
        </w:rPr>
      </w:pPr>
    </w:p>
    <w:p w14:paraId="5ADFF1BC" w14:textId="2368C00C" w:rsidR="00382B2D" w:rsidRPr="00731DD5" w:rsidRDefault="00382B2D" w:rsidP="00382B2D">
      <w:pPr>
        <w:rPr>
          <w:szCs w:val="26"/>
          <w:lang w:val="en-GB" w:eastAsia="nb-NO"/>
        </w:rPr>
      </w:pPr>
      <w:r w:rsidRPr="00731DD5">
        <w:rPr>
          <w:szCs w:val="26"/>
          <w:lang w:val="en-GB" w:eastAsia="nb-NO"/>
        </w:rPr>
        <w:t>{{</w:t>
      </w:r>
      <w:r w:rsidR="00656E3E" w:rsidRPr="00731DD5">
        <w:rPr>
          <w:szCs w:val="26"/>
          <w:lang w:val="en-GB" w:eastAsia="nb-NO"/>
        </w:rPr>
        <w:t>Picture</w:t>
      </w:r>
      <w:r w:rsidRPr="00731DD5">
        <w:rPr>
          <w:szCs w:val="26"/>
          <w:lang w:val="en-GB" w:eastAsia="nb-NO"/>
        </w:rPr>
        <w:t>}}</w:t>
      </w:r>
    </w:p>
    <w:p w14:paraId="5ADFF1BE" w14:textId="4B5CE168" w:rsidR="00382B2D" w:rsidRPr="00731DD5" w:rsidRDefault="00656E3E" w:rsidP="00382B2D">
      <w:pPr>
        <w:rPr>
          <w:szCs w:val="26"/>
          <w:lang w:val="en-GB" w:eastAsia="nb-NO"/>
        </w:rPr>
      </w:pPr>
      <w:r w:rsidRPr="00731DD5">
        <w:rPr>
          <w:szCs w:val="26"/>
          <w:lang w:val="en-GB" w:eastAsia="nb-NO"/>
        </w:rPr>
        <w:t>--</w:t>
      </w:r>
    </w:p>
    <w:p w14:paraId="5ADFF1BF" w14:textId="3F2FCDD7" w:rsidR="00382B2D" w:rsidRPr="00731DD5" w:rsidRDefault="00382B2D" w:rsidP="00382B2D">
      <w:pPr>
        <w:rPr>
          <w:szCs w:val="26"/>
          <w:lang w:val="en-GB" w:eastAsia="nb-NO"/>
        </w:rPr>
      </w:pPr>
      <w:r w:rsidRPr="00731DD5">
        <w:rPr>
          <w:szCs w:val="26"/>
          <w:lang w:val="en-GB" w:eastAsia="nb-NO"/>
        </w:rPr>
        <w:t>{{</w:t>
      </w:r>
      <w:r w:rsidR="00656E3E" w:rsidRPr="00731DD5">
        <w:rPr>
          <w:szCs w:val="26"/>
          <w:lang w:val="en-GB" w:eastAsia="nb-NO"/>
        </w:rPr>
        <w:t>End</w:t>
      </w:r>
      <w:r w:rsidRPr="00731DD5">
        <w:rPr>
          <w:szCs w:val="26"/>
          <w:lang w:val="en-GB" w:eastAsia="nb-NO"/>
        </w:rPr>
        <w:t>}}</w:t>
      </w:r>
    </w:p>
    <w:p w14:paraId="5ADFF1C0" w14:textId="77777777" w:rsidR="00382B2D" w:rsidRPr="00731DD5" w:rsidRDefault="00382B2D" w:rsidP="00382B2D">
      <w:pPr>
        <w:rPr>
          <w:szCs w:val="26"/>
          <w:lang w:val="en-GB" w:eastAsia="nb-NO"/>
        </w:rPr>
      </w:pPr>
    </w:p>
    <w:p w14:paraId="5ADFF1C1" w14:textId="6C019010" w:rsidR="00382B2D" w:rsidRPr="00731DD5" w:rsidRDefault="00382B2D" w:rsidP="00382B2D">
      <w:pPr>
        <w:rPr>
          <w:szCs w:val="26"/>
          <w:lang w:val="en-GB" w:eastAsia="nb-NO"/>
        </w:rPr>
      </w:pPr>
      <w:r w:rsidRPr="00731DD5">
        <w:rPr>
          <w:szCs w:val="26"/>
          <w:lang w:val="en-GB" w:eastAsia="nb-NO"/>
        </w:rPr>
        <w:t>--- 75 t</w:t>
      </w:r>
      <w:r w:rsidR="00656E3E" w:rsidRPr="00731DD5">
        <w:rPr>
          <w:szCs w:val="26"/>
          <w:lang w:val="en-GB" w:eastAsia="nb-NO"/>
        </w:rPr>
        <w:t>o</w:t>
      </w:r>
      <w:r w:rsidRPr="00731DD5">
        <w:rPr>
          <w:szCs w:val="26"/>
          <w:lang w:val="en-GB" w:eastAsia="nb-NO"/>
        </w:rPr>
        <w:t xml:space="preserve"> 432</w:t>
      </w:r>
    </w:p>
    <w:p w14:paraId="5ADFF1C2" w14:textId="2C3AA1D9" w:rsidR="00382B2D" w:rsidRPr="00731DD5" w:rsidRDefault="00382B2D" w:rsidP="000515FD">
      <w:pPr>
        <w:pStyle w:val="Overskrift3"/>
        <w:rPr>
          <w:szCs w:val="26"/>
        </w:rPr>
      </w:pPr>
      <w:bookmarkStart w:id="62" w:name="_Toc13225635"/>
      <w:r w:rsidRPr="00731DD5">
        <w:rPr>
          <w:szCs w:val="26"/>
        </w:rPr>
        <w:t>xxx</w:t>
      </w:r>
      <w:r w:rsidR="000515FD" w:rsidRPr="00731DD5">
        <w:rPr>
          <w:szCs w:val="26"/>
        </w:rPr>
        <w:t>3</w:t>
      </w:r>
      <w:r w:rsidRPr="00731DD5">
        <w:rPr>
          <w:szCs w:val="26"/>
        </w:rPr>
        <w:t xml:space="preserve"> TASKS</w:t>
      </w:r>
      <w:bookmarkEnd w:id="62"/>
    </w:p>
    <w:p w14:paraId="5ADFF1C3" w14:textId="5422B934" w:rsidR="00382B2D" w:rsidRPr="00731DD5" w:rsidRDefault="006C28E7" w:rsidP="000515FD">
      <w:pPr>
        <w:pStyle w:val="Overskrift4"/>
      </w:pPr>
      <w:r w:rsidRPr="00731DD5">
        <w:t>xxx</w:t>
      </w:r>
      <w:r w:rsidR="000515FD" w:rsidRPr="00731DD5">
        <w:t>4</w:t>
      </w:r>
      <w:r w:rsidRPr="00731DD5">
        <w:t xml:space="preserve"> </w:t>
      </w:r>
      <w:r w:rsidR="00382B2D" w:rsidRPr="00731DD5">
        <w:t>1 WORKING WITH THE SONNET</w:t>
      </w:r>
    </w:p>
    <w:p w14:paraId="5ADFF1C4" w14:textId="424A259B" w:rsidR="00382B2D" w:rsidRPr="00731DD5" w:rsidRDefault="006C28E7" w:rsidP="000515FD">
      <w:pPr>
        <w:rPr>
          <w:szCs w:val="26"/>
          <w:lang w:val="en-GB" w:eastAsia="nb-NO"/>
        </w:rPr>
      </w:pPr>
      <w:r w:rsidRPr="00731DD5">
        <w:rPr>
          <w:szCs w:val="26"/>
          <w:lang w:val="en-GB" w:eastAsia="nb-NO"/>
        </w:rPr>
        <w:t xml:space="preserve">&gt;&gt;&gt; </w:t>
      </w:r>
      <w:r w:rsidR="00B7089B">
        <w:rPr>
          <w:szCs w:val="26"/>
          <w:lang w:val="en-GB" w:eastAsia="nb-NO"/>
        </w:rPr>
        <w:t xml:space="preserve">Task </w:t>
      </w:r>
      <w:r w:rsidR="00382B2D" w:rsidRPr="00731DD5">
        <w:rPr>
          <w:szCs w:val="26"/>
          <w:lang w:val="en-GB" w:eastAsia="nb-NO"/>
        </w:rPr>
        <w:t>a What is the poet comparing, and what is being contrasted throughout the poem?</w:t>
      </w:r>
    </w:p>
    <w:p w14:paraId="5ADFF1C5" w14:textId="69F37D67" w:rsidR="00382B2D" w:rsidRPr="00731DD5" w:rsidRDefault="006C28E7" w:rsidP="000515FD">
      <w:pPr>
        <w:rPr>
          <w:szCs w:val="26"/>
          <w:lang w:val="en-GB" w:eastAsia="nb-NO"/>
        </w:rPr>
      </w:pPr>
      <w:r w:rsidRPr="00731DD5">
        <w:rPr>
          <w:szCs w:val="26"/>
          <w:lang w:val="en-GB" w:eastAsia="nb-NO"/>
        </w:rPr>
        <w:t xml:space="preserve">&gt;&gt;&gt; </w:t>
      </w:r>
      <w:r w:rsidR="00B7089B">
        <w:rPr>
          <w:szCs w:val="26"/>
          <w:lang w:val="en-GB" w:eastAsia="nb-NO"/>
        </w:rPr>
        <w:t xml:space="preserve">Task </w:t>
      </w:r>
      <w:r w:rsidR="00382B2D" w:rsidRPr="00731DD5">
        <w:rPr>
          <w:szCs w:val="26"/>
          <w:lang w:val="en-GB" w:eastAsia="nb-NO"/>
        </w:rPr>
        <w:t>b The poet begins with an image of something that is more or less perfect – a summer's day. Yet he manages to mention some imperfections in this otherwise perfect image. What are they?</w:t>
      </w:r>
    </w:p>
    <w:p w14:paraId="5ADFF1C6" w14:textId="26470499" w:rsidR="00382B2D" w:rsidRPr="00731DD5" w:rsidRDefault="006C28E7" w:rsidP="000515FD">
      <w:pPr>
        <w:rPr>
          <w:szCs w:val="26"/>
          <w:lang w:val="en-GB" w:eastAsia="nb-NO"/>
        </w:rPr>
      </w:pPr>
      <w:r w:rsidRPr="00731DD5">
        <w:rPr>
          <w:szCs w:val="26"/>
          <w:lang w:val="en-GB" w:eastAsia="nb-NO"/>
        </w:rPr>
        <w:t>&gt;&gt;&gt;</w:t>
      </w:r>
      <w:r w:rsidR="00B7089B">
        <w:rPr>
          <w:szCs w:val="26"/>
          <w:lang w:val="en-GB" w:eastAsia="nb-NO"/>
        </w:rPr>
        <w:t xml:space="preserve"> Task</w:t>
      </w:r>
      <w:r w:rsidRPr="00731DD5">
        <w:rPr>
          <w:szCs w:val="26"/>
          <w:lang w:val="en-GB" w:eastAsia="nb-NO"/>
        </w:rPr>
        <w:t xml:space="preserve"> </w:t>
      </w:r>
      <w:r w:rsidR="00382B2D" w:rsidRPr="00731DD5">
        <w:rPr>
          <w:szCs w:val="26"/>
          <w:lang w:val="en-GB" w:eastAsia="nb-NO"/>
        </w:rPr>
        <w:t>c "But thy eternal summer shall not fade", writes the poet to his loved one. Why is this?</w:t>
      </w:r>
    </w:p>
    <w:p w14:paraId="5ADFF1C7" w14:textId="2D40AC5E" w:rsidR="00382B2D" w:rsidRPr="00731DD5" w:rsidRDefault="006C28E7" w:rsidP="000515FD">
      <w:pPr>
        <w:rPr>
          <w:szCs w:val="26"/>
          <w:lang w:val="en-GB" w:eastAsia="nb-NO"/>
        </w:rPr>
      </w:pPr>
      <w:r w:rsidRPr="00731DD5">
        <w:rPr>
          <w:szCs w:val="26"/>
          <w:lang w:val="en-GB" w:eastAsia="nb-NO"/>
        </w:rPr>
        <w:t>&gt;&gt;&gt;</w:t>
      </w:r>
      <w:r w:rsidR="00382B2D" w:rsidRPr="00731DD5">
        <w:rPr>
          <w:szCs w:val="26"/>
          <w:lang w:val="en-GB" w:eastAsia="nb-NO"/>
        </w:rPr>
        <w:t>d What is the sonnet actually praising?</w:t>
      </w:r>
    </w:p>
    <w:p w14:paraId="0B5B9B90" w14:textId="1099BCA5" w:rsidR="006C28E7" w:rsidRPr="00731DD5" w:rsidRDefault="006C28E7" w:rsidP="000515FD">
      <w:pPr>
        <w:rPr>
          <w:szCs w:val="26"/>
          <w:lang w:val="en-GB" w:eastAsia="nb-NO"/>
        </w:rPr>
      </w:pPr>
      <w:r w:rsidRPr="00731DD5">
        <w:rPr>
          <w:szCs w:val="26"/>
          <w:lang w:val="en-GB" w:eastAsia="nb-NO"/>
        </w:rPr>
        <w:t xml:space="preserve"> </w:t>
      </w:r>
    </w:p>
    <w:p w14:paraId="5ADFF1C8" w14:textId="3E11A77D" w:rsidR="00382B2D" w:rsidRPr="00731DD5" w:rsidRDefault="006C28E7" w:rsidP="000515FD">
      <w:pPr>
        <w:pStyle w:val="Overskrift4"/>
      </w:pPr>
      <w:r w:rsidRPr="00731DD5">
        <w:t>xxx</w:t>
      </w:r>
      <w:r w:rsidR="000515FD" w:rsidRPr="00731DD5">
        <w:t>4</w:t>
      </w:r>
      <w:r w:rsidRPr="00731DD5">
        <w:t xml:space="preserve"> </w:t>
      </w:r>
      <w:r w:rsidR="00382B2D" w:rsidRPr="00731DD5">
        <w:t>2 LEARNING BY HEART</w:t>
      </w:r>
    </w:p>
    <w:p w14:paraId="5ADFF1C9" w14:textId="3BCD0D65" w:rsidR="00382B2D" w:rsidRPr="00731DD5" w:rsidRDefault="00382B2D" w:rsidP="000515FD">
      <w:pPr>
        <w:rPr>
          <w:szCs w:val="26"/>
          <w:lang w:val="en-GB" w:eastAsia="nb-NO"/>
        </w:rPr>
      </w:pPr>
      <w:r w:rsidRPr="00731DD5">
        <w:rPr>
          <w:szCs w:val="26"/>
          <w:lang w:val="en-GB" w:eastAsia="nb-NO"/>
        </w:rPr>
        <w:lastRenderedPageBreak/>
        <w:t>You can't leave school without knowing at least one piece of Shakespeare by heart! (You will find that being able to quote a Shakespeare sonnet is a good way to impress people.) The secret of learning poetry by heart is to feel the music of the language – the rhythm, the rhyme, the sounds. But don't overdo it – this is a sonnet, not a football chant! Try to learn it piece by piece – lines 1–4, 5–8, 9–12, 13–14.</w:t>
      </w:r>
    </w:p>
    <w:p w14:paraId="6988EA42" w14:textId="77777777" w:rsidR="006C28E7" w:rsidRPr="00731DD5" w:rsidRDefault="006C28E7" w:rsidP="000515FD">
      <w:pPr>
        <w:rPr>
          <w:szCs w:val="26"/>
          <w:lang w:val="en-GB" w:eastAsia="nb-NO"/>
        </w:rPr>
      </w:pPr>
    </w:p>
    <w:p w14:paraId="5ADFF1CA" w14:textId="03BD7E73" w:rsidR="00382B2D" w:rsidRPr="00731DD5" w:rsidRDefault="006C28E7" w:rsidP="000515FD">
      <w:pPr>
        <w:pStyle w:val="Overskrift4"/>
      </w:pPr>
      <w:r w:rsidRPr="00731DD5">
        <w:t>xxx</w:t>
      </w:r>
      <w:r w:rsidR="000515FD" w:rsidRPr="00731DD5">
        <w:t>4</w:t>
      </w:r>
      <w:r w:rsidRPr="00731DD5">
        <w:t xml:space="preserve"> </w:t>
      </w:r>
      <w:r w:rsidR="00382B2D" w:rsidRPr="00731DD5">
        <w:t>3 SHAKESPEARE IN TRANSLATION</w:t>
      </w:r>
    </w:p>
    <w:p w14:paraId="5ADFF1CB" w14:textId="58B631B4" w:rsidR="00382B2D" w:rsidRPr="00731DD5" w:rsidRDefault="00382B2D" w:rsidP="00382B2D">
      <w:pPr>
        <w:rPr>
          <w:szCs w:val="26"/>
          <w:lang w:val="en-GB" w:eastAsia="nb-NO"/>
        </w:rPr>
      </w:pPr>
      <w:r w:rsidRPr="00731DD5">
        <w:rPr>
          <w:szCs w:val="26"/>
          <w:lang w:val="en-GB" w:eastAsia="nb-NO"/>
        </w:rPr>
        <w:t>Find Norwegian translations of "Sonnet 18" in your school library (both Hartvig Kiran and André Bjerke have translated it) and at access.cdu.no, and compare them with each other and the original. What is lost or gained in these translations? (The more courageous of you might like to try your own translation of the poem. If so, do it before you read these "official" translations!)</w:t>
      </w:r>
    </w:p>
    <w:p w14:paraId="5ADFF1CC" w14:textId="77777777" w:rsidR="00382B2D" w:rsidRPr="00731DD5" w:rsidRDefault="00382B2D" w:rsidP="00382B2D">
      <w:pPr>
        <w:rPr>
          <w:szCs w:val="26"/>
          <w:lang w:val="en-GB" w:eastAsia="nb-NO"/>
        </w:rPr>
      </w:pPr>
    </w:p>
    <w:p w14:paraId="5ADFF1CD" w14:textId="70C4FC9F" w:rsidR="00382B2D" w:rsidRDefault="00382B2D" w:rsidP="00382B2D">
      <w:pPr>
        <w:rPr>
          <w:szCs w:val="26"/>
          <w:lang w:val="en-GB" w:eastAsia="nb-NO"/>
        </w:rPr>
      </w:pPr>
      <w:r w:rsidRPr="00731DD5">
        <w:rPr>
          <w:szCs w:val="26"/>
          <w:lang w:val="en-GB" w:eastAsia="nb-NO"/>
        </w:rPr>
        <w:t>--- 76 t</w:t>
      </w:r>
      <w:r w:rsidR="006C28E7" w:rsidRPr="00731DD5">
        <w:rPr>
          <w:szCs w:val="26"/>
          <w:lang w:val="en-GB" w:eastAsia="nb-NO"/>
        </w:rPr>
        <w:t>o</w:t>
      </w:r>
      <w:r w:rsidRPr="00731DD5">
        <w:rPr>
          <w:szCs w:val="26"/>
          <w:lang w:val="en-GB" w:eastAsia="nb-NO"/>
        </w:rPr>
        <w:t xml:space="preserve"> 432</w:t>
      </w:r>
    </w:p>
    <w:p w14:paraId="501C4F8E" w14:textId="064E79A5" w:rsidR="00B9033A" w:rsidRDefault="00B9033A" w:rsidP="00B9033A">
      <w:pPr>
        <w:pStyle w:val="Overskrift2"/>
      </w:pPr>
      <w:bookmarkStart w:id="63" w:name="_Toc13225636"/>
      <w:r>
        <w:t>xxx2 John Donne (1572-1631)</w:t>
      </w:r>
      <w:bookmarkEnd w:id="63"/>
    </w:p>
    <w:p w14:paraId="5E384909" w14:textId="77777777" w:rsidR="00B9033A" w:rsidRPr="00731DD5" w:rsidRDefault="00B9033A" w:rsidP="00B9033A">
      <w:pPr>
        <w:rPr>
          <w:szCs w:val="26"/>
          <w:lang w:val="en-GB" w:eastAsia="nb-NO"/>
        </w:rPr>
      </w:pPr>
      <w:r w:rsidRPr="00731DD5">
        <w:rPr>
          <w:szCs w:val="26"/>
          <w:lang w:val="en-GB" w:eastAsia="nb-NO"/>
        </w:rPr>
        <w:t>{{</w:t>
      </w:r>
      <w:r>
        <w:rPr>
          <w:szCs w:val="26"/>
          <w:lang w:val="en-GB" w:eastAsia="nb-NO"/>
        </w:rPr>
        <w:t>Textbox</w:t>
      </w:r>
      <w:r w:rsidRPr="00731DD5">
        <w:rPr>
          <w:szCs w:val="26"/>
          <w:lang w:val="en-GB" w:eastAsia="nb-NO"/>
        </w:rPr>
        <w:t>}}</w:t>
      </w:r>
    </w:p>
    <w:p w14:paraId="3056C0A7" w14:textId="5F227A50" w:rsidR="00B9033A" w:rsidRPr="00731DD5" w:rsidRDefault="00B9033A" w:rsidP="00B9033A">
      <w:pPr>
        <w:rPr>
          <w:szCs w:val="26"/>
          <w:lang w:val="en-GB" w:eastAsia="nb-NO"/>
        </w:rPr>
      </w:pPr>
      <w:r w:rsidRPr="00731DD5">
        <w:rPr>
          <w:szCs w:val="26"/>
          <w:lang w:val="en-GB" w:eastAsia="nb-NO"/>
        </w:rPr>
        <w:t>was a man of contrasts. Born into a devoutly Catholic family, he witnessed religious persecution first hand; his uncle, a Jesuit priest, was martyred by the barbaric method of "hanging, drawing and quartering". In his early life he was a lover of women and theatre, and he has written some of the most famous erotic poetry in the English language. Later in life he converted to the Church of England and even became an ordained minister. In this period he wrote sermons and "meditations" that show a deep religious feeling. Whether writing of earthly or of heavenly joys, John Donne's poetry and prose are famous for their surprising, even shocking imagery (see p. 144).</w:t>
      </w:r>
    </w:p>
    <w:p w14:paraId="0B298D1B" w14:textId="77777777" w:rsidR="00B9033A" w:rsidRPr="00731DD5" w:rsidRDefault="00B9033A" w:rsidP="00B9033A">
      <w:pPr>
        <w:rPr>
          <w:szCs w:val="26"/>
          <w:lang w:val="en-GB" w:eastAsia="nb-NO"/>
        </w:rPr>
      </w:pPr>
      <w:r w:rsidRPr="00731DD5">
        <w:rPr>
          <w:szCs w:val="26"/>
          <w:lang w:val="en-GB" w:eastAsia="nb-NO"/>
        </w:rPr>
        <w:t>{{End</w:t>
      </w:r>
      <w:r>
        <w:rPr>
          <w:szCs w:val="26"/>
          <w:lang w:val="en-GB" w:eastAsia="nb-NO"/>
        </w:rPr>
        <w:t xml:space="preserve"> of textbox</w:t>
      </w:r>
      <w:r w:rsidRPr="00731DD5">
        <w:rPr>
          <w:szCs w:val="26"/>
          <w:lang w:val="en-GB" w:eastAsia="nb-NO"/>
        </w:rPr>
        <w:t>}}</w:t>
      </w:r>
    </w:p>
    <w:p w14:paraId="5A0A7506" w14:textId="77777777" w:rsidR="00B9033A" w:rsidRPr="00731DD5" w:rsidRDefault="00B9033A" w:rsidP="00382B2D">
      <w:pPr>
        <w:rPr>
          <w:szCs w:val="26"/>
          <w:lang w:val="en-GB" w:eastAsia="nb-NO"/>
        </w:rPr>
      </w:pPr>
    </w:p>
    <w:p w14:paraId="2E4B4208" w14:textId="69EB3BA7" w:rsidR="00B9033A" w:rsidRDefault="00382B2D" w:rsidP="00B9033A">
      <w:pPr>
        <w:pStyle w:val="Overskrift3"/>
      </w:pPr>
      <w:bookmarkStart w:id="64" w:name="_Toc13225637"/>
      <w:r w:rsidRPr="00731DD5">
        <w:t>xxx</w:t>
      </w:r>
      <w:r w:rsidR="00B9033A">
        <w:t>3</w:t>
      </w:r>
      <w:r w:rsidRPr="00731DD5">
        <w:t xml:space="preserve"> </w:t>
      </w:r>
      <w:r w:rsidR="00B9033A">
        <w:t xml:space="preserve">Poem: </w:t>
      </w:r>
      <w:r w:rsidRPr="00731DD5">
        <w:t>The Sun Rising</w:t>
      </w:r>
      <w:bookmarkEnd w:id="64"/>
      <w:r w:rsidR="005E40AF" w:rsidRPr="00731DD5">
        <w:t xml:space="preserve"> </w:t>
      </w:r>
    </w:p>
    <w:p w14:paraId="5ADFF1D1" w14:textId="22BA55DA" w:rsidR="00382B2D" w:rsidRPr="00731DD5" w:rsidRDefault="00382B2D" w:rsidP="00382B2D">
      <w:pPr>
        <w:rPr>
          <w:szCs w:val="26"/>
          <w:lang w:val="en-GB" w:eastAsia="nb-NO"/>
        </w:rPr>
      </w:pPr>
      <w:r w:rsidRPr="00731DD5">
        <w:rPr>
          <w:szCs w:val="26"/>
          <w:lang w:val="en-GB" w:eastAsia="nb-NO"/>
        </w:rPr>
        <w:t>Busy old fool, unruly Sun,</w:t>
      </w:r>
    </w:p>
    <w:p w14:paraId="5ADFF1D2" w14:textId="77777777" w:rsidR="00382B2D" w:rsidRPr="00731DD5" w:rsidRDefault="00382B2D" w:rsidP="00382B2D">
      <w:pPr>
        <w:rPr>
          <w:szCs w:val="26"/>
          <w:lang w:val="en-GB" w:eastAsia="nb-NO"/>
        </w:rPr>
      </w:pPr>
      <w:r w:rsidRPr="00731DD5">
        <w:rPr>
          <w:szCs w:val="26"/>
          <w:lang w:val="en-GB" w:eastAsia="nb-NO"/>
        </w:rPr>
        <w:t>Why dost thou thus,</w:t>
      </w:r>
    </w:p>
    <w:p w14:paraId="5ADFF1D3" w14:textId="77777777" w:rsidR="00382B2D" w:rsidRPr="00731DD5" w:rsidRDefault="00382B2D" w:rsidP="00382B2D">
      <w:pPr>
        <w:rPr>
          <w:szCs w:val="26"/>
          <w:lang w:val="en-GB" w:eastAsia="nb-NO"/>
        </w:rPr>
      </w:pPr>
      <w:r w:rsidRPr="00731DD5">
        <w:rPr>
          <w:szCs w:val="26"/>
          <w:lang w:val="en-GB" w:eastAsia="nb-NO"/>
        </w:rPr>
        <w:t>Through windows, and through curtains, call on us?</w:t>
      </w:r>
    </w:p>
    <w:p w14:paraId="5ADFF1D4" w14:textId="77777777" w:rsidR="00382B2D" w:rsidRPr="00731DD5" w:rsidRDefault="00382B2D" w:rsidP="00382B2D">
      <w:pPr>
        <w:rPr>
          <w:szCs w:val="26"/>
          <w:lang w:val="en-GB" w:eastAsia="nb-NO"/>
        </w:rPr>
      </w:pPr>
      <w:r w:rsidRPr="00731DD5">
        <w:rPr>
          <w:szCs w:val="26"/>
          <w:lang w:val="en-GB" w:eastAsia="nb-NO"/>
        </w:rPr>
        <w:t>Must to thy motions lovers' seasons run?</w:t>
      </w:r>
    </w:p>
    <w:p w14:paraId="5ADFF1D5" w14:textId="77777777" w:rsidR="00382B2D" w:rsidRPr="00731DD5" w:rsidRDefault="00382B2D" w:rsidP="00382B2D">
      <w:pPr>
        <w:rPr>
          <w:szCs w:val="26"/>
          <w:lang w:val="en-GB" w:eastAsia="nb-NO"/>
        </w:rPr>
      </w:pPr>
      <w:r w:rsidRPr="00731DD5">
        <w:rPr>
          <w:szCs w:val="26"/>
          <w:lang w:val="en-GB" w:eastAsia="nb-NO"/>
        </w:rPr>
        <w:t>Saucy pedantic wretch, go chide</w:t>
      </w:r>
    </w:p>
    <w:p w14:paraId="5ADFF1D6" w14:textId="77777777" w:rsidR="00382B2D" w:rsidRPr="00731DD5" w:rsidRDefault="00382B2D" w:rsidP="00382B2D">
      <w:pPr>
        <w:rPr>
          <w:szCs w:val="26"/>
          <w:lang w:val="en-GB" w:eastAsia="nb-NO"/>
        </w:rPr>
      </w:pPr>
      <w:r w:rsidRPr="00731DD5">
        <w:rPr>
          <w:szCs w:val="26"/>
          <w:lang w:val="en-GB" w:eastAsia="nb-NO"/>
        </w:rPr>
        <w:t>Late school-boys and sour prentices,</w:t>
      </w:r>
    </w:p>
    <w:p w14:paraId="5ADFF1D7" w14:textId="77777777" w:rsidR="00382B2D" w:rsidRPr="00731DD5" w:rsidRDefault="00382B2D" w:rsidP="00382B2D">
      <w:pPr>
        <w:rPr>
          <w:szCs w:val="26"/>
          <w:lang w:val="en-GB" w:eastAsia="nb-NO"/>
        </w:rPr>
      </w:pPr>
      <w:r w:rsidRPr="00731DD5">
        <w:rPr>
          <w:szCs w:val="26"/>
          <w:lang w:val="en-GB" w:eastAsia="nb-NO"/>
        </w:rPr>
        <w:t>Go tell court-huntsmen that the king will ride,</w:t>
      </w:r>
    </w:p>
    <w:p w14:paraId="5ADFF1D8" w14:textId="77777777" w:rsidR="00382B2D" w:rsidRPr="00731DD5" w:rsidRDefault="00382B2D" w:rsidP="00382B2D">
      <w:pPr>
        <w:rPr>
          <w:szCs w:val="26"/>
          <w:lang w:val="en-GB" w:eastAsia="nb-NO"/>
        </w:rPr>
      </w:pPr>
      <w:r w:rsidRPr="00731DD5">
        <w:rPr>
          <w:szCs w:val="26"/>
          <w:lang w:val="en-GB" w:eastAsia="nb-NO"/>
        </w:rPr>
        <w:t>Call country ants to harvest offices;</w:t>
      </w:r>
    </w:p>
    <w:p w14:paraId="5ADFF1D9" w14:textId="77777777" w:rsidR="00382B2D" w:rsidRPr="00731DD5" w:rsidRDefault="00382B2D" w:rsidP="00382B2D">
      <w:pPr>
        <w:rPr>
          <w:szCs w:val="26"/>
          <w:lang w:val="en-GB" w:eastAsia="nb-NO"/>
        </w:rPr>
      </w:pPr>
      <w:r w:rsidRPr="00731DD5">
        <w:rPr>
          <w:szCs w:val="26"/>
          <w:lang w:val="en-GB" w:eastAsia="nb-NO"/>
        </w:rPr>
        <w:t>Love, all alike, no season knows nor clime,</w:t>
      </w:r>
    </w:p>
    <w:p w14:paraId="5ADFF1DA" w14:textId="77777777" w:rsidR="00382B2D" w:rsidRPr="00731DD5" w:rsidRDefault="00382B2D" w:rsidP="00382B2D">
      <w:pPr>
        <w:rPr>
          <w:szCs w:val="26"/>
          <w:lang w:val="en-GB" w:eastAsia="nb-NO"/>
        </w:rPr>
      </w:pPr>
      <w:r w:rsidRPr="00731DD5">
        <w:rPr>
          <w:szCs w:val="26"/>
          <w:lang w:val="en-GB" w:eastAsia="nb-NO"/>
        </w:rPr>
        <w:t>Nor hours, days, months, which are the rags of time.</w:t>
      </w:r>
    </w:p>
    <w:p w14:paraId="5ADFF1DC" w14:textId="3EEF8386" w:rsidR="00382B2D" w:rsidRPr="00731DD5" w:rsidRDefault="00DD35BC" w:rsidP="00382B2D">
      <w:pPr>
        <w:rPr>
          <w:szCs w:val="26"/>
          <w:lang w:val="en-GB" w:eastAsia="nb-NO"/>
        </w:rPr>
      </w:pPr>
      <w:r w:rsidRPr="00731DD5">
        <w:rPr>
          <w:szCs w:val="26"/>
          <w:lang w:val="en-GB" w:eastAsia="nb-NO"/>
        </w:rPr>
        <w:t xml:space="preserve">  </w:t>
      </w:r>
      <w:r w:rsidR="00382B2D" w:rsidRPr="00731DD5">
        <w:rPr>
          <w:szCs w:val="26"/>
          <w:lang w:val="en-GB" w:eastAsia="nb-NO"/>
        </w:rPr>
        <w:t>Thy beams so reverend, and strong</w:t>
      </w:r>
    </w:p>
    <w:p w14:paraId="5ADFF1DD" w14:textId="77777777" w:rsidR="00382B2D" w:rsidRPr="00731DD5" w:rsidRDefault="00382B2D" w:rsidP="00382B2D">
      <w:pPr>
        <w:rPr>
          <w:szCs w:val="26"/>
          <w:lang w:val="en-GB" w:eastAsia="nb-NO"/>
        </w:rPr>
      </w:pPr>
      <w:r w:rsidRPr="00731DD5">
        <w:rPr>
          <w:szCs w:val="26"/>
          <w:lang w:val="en-GB" w:eastAsia="nb-NO"/>
        </w:rPr>
        <w:t>Why shouldst thou think?</w:t>
      </w:r>
    </w:p>
    <w:p w14:paraId="5ADFF1DE" w14:textId="77777777" w:rsidR="00382B2D" w:rsidRPr="00731DD5" w:rsidRDefault="00382B2D" w:rsidP="00382B2D">
      <w:pPr>
        <w:rPr>
          <w:szCs w:val="26"/>
          <w:lang w:val="en-GB" w:eastAsia="nb-NO"/>
        </w:rPr>
      </w:pPr>
      <w:r w:rsidRPr="00731DD5">
        <w:rPr>
          <w:szCs w:val="26"/>
          <w:lang w:val="en-GB" w:eastAsia="nb-NO"/>
        </w:rPr>
        <w:t>I could eclipse and cloud them with a wink,</w:t>
      </w:r>
    </w:p>
    <w:p w14:paraId="5ADFF1DF" w14:textId="77777777" w:rsidR="00382B2D" w:rsidRPr="00731DD5" w:rsidRDefault="00382B2D" w:rsidP="00382B2D">
      <w:pPr>
        <w:rPr>
          <w:szCs w:val="26"/>
          <w:lang w:val="en-GB" w:eastAsia="nb-NO"/>
        </w:rPr>
      </w:pPr>
      <w:r w:rsidRPr="00731DD5">
        <w:rPr>
          <w:szCs w:val="26"/>
          <w:lang w:val="en-GB" w:eastAsia="nb-NO"/>
        </w:rPr>
        <w:t>But that I would not lose her sight so long.</w:t>
      </w:r>
    </w:p>
    <w:p w14:paraId="5ADFF1E0" w14:textId="77777777" w:rsidR="00382B2D" w:rsidRPr="00731DD5" w:rsidRDefault="00382B2D" w:rsidP="00382B2D">
      <w:pPr>
        <w:rPr>
          <w:szCs w:val="26"/>
          <w:lang w:val="en-GB" w:eastAsia="nb-NO"/>
        </w:rPr>
      </w:pPr>
      <w:r w:rsidRPr="00731DD5">
        <w:rPr>
          <w:szCs w:val="26"/>
          <w:lang w:val="en-GB" w:eastAsia="nb-NO"/>
        </w:rPr>
        <w:t>If her eyes have not blinded thine,</w:t>
      </w:r>
    </w:p>
    <w:p w14:paraId="5ADFF1E1" w14:textId="77777777" w:rsidR="00382B2D" w:rsidRPr="00731DD5" w:rsidRDefault="00382B2D" w:rsidP="00382B2D">
      <w:pPr>
        <w:rPr>
          <w:szCs w:val="26"/>
          <w:lang w:val="en-GB" w:eastAsia="nb-NO"/>
        </w:rPr>
      </w:pPr>
      <w:r w:rsidRPr="00731DD5">
        <w:rPr>
          <w:szCs w:val="26"/>
          <w:lang w:val="en-GB" w:eastAsia="nb-NO"/>
        </w:rPr>
        <w:lastRenderedPageBreak/>
        <w:t>Look, and tomorrow late tell me,</w:t>
      </w:r>
    </w:p>
    <w:p w14:paraId="5ADFF1E2" w14:textId="77777777" w:rsidR="00382B2D" w:rsidRPr="00731DD5" w:rsidRDefault="00382B2D" w:rsidP="00382B2D">
      <w:pPr>
        <w:rPr>
          <w:szCs w:val="26"/>
          <w:lang w:val="en-GB" w:eastAsia="nb-NO"/>
        </w:rPr>
      </w:pPr>
      <w:r w:rsidRPr="00731DD5">
        <w:rPr>
          <w:szCs w:val="26"/>
          <w:lang w:val="en-GB" w:eastAsia="nb-NO"/>
        </w:rPr>
        <w:t>Whether both th' Indias of spice and mine</w:t>
      </w:r>
    </w:p>
    <w:p w14:paraId="5ADFF1E3" w14:textId="77777777" w:rsidR="00382B2D" w:rsidRPr="00731DD5" w:rsidRDefault="00382B2D" w:rsidP="00382B2D">
      <w:pPr>
        <w:rPr>
          <w:szCs w:val="26"/>
          <w:lang w:val="en-GB" w:eastAsia="nb-NO"/>
        </w:rPr>
      </w:pPr>
      <w:r w:rsidRPr="00731DD5">
        <w:rPr>
          <w:szCs w:val="26"/>
          <w:lang w:val="en-GB" w:eastAsia="nb-NO"/>
        </w:rPr>
        <w:t>Be where thou left'st them, or lie here with me.</w:t>
      </w:r>
    </w:p>
    <w:p w14:paraId="5ADFF1E4" w14:textId="77777777" w:rsidR="00382B2D" w:rsidRPr="00731DD5" w:rsidRDefault="00382B2D" w:rsidP="00382B2D">
      <w:pPr>
        <w:rPr>
          <w:szCs w:val="26"/>
          <w:lang w:val="en-GB" w:eastAsia="nb-NO"/>
        </w:rPr>
      </w:pPr>
      <w:r w:rsidRPr="00731DD5">
        <w:rPr>
          <w:szCs w:val="26"/>
          <w:lang w:val="en-GB" w:eastAsia="nb-NO"/>
        </w:rPr>
        <w:t>Ask for those kings whom thou saw'st yesterday,</w:t>
      </w:r>
    </w:p>
    <w:p w14:paraId="5ADFF1E5" w14:textId="77777777" w:rsidR="00382B2D" w:rsidRPr="00731DD5" w:rsidRDefault="00382B2D" w:rsidP="00382B2D">
      <w:pPr>
        <w:rPr>
          <w:szCs w:val="26"/>
          <w:lang w:val="en-GB" w:eastAsia="nb-NO"/>
        </w:rPr>
      </w:pPr>
      <w:r w:rsidRPr="00731DD5">
        <w:rPr>
          <w:szCs w:val="26"/>
          <w:lang w:val="en-GB" w:eastAsia="nb-NO"/>
        </w:rPr>
        <w:t>And thou shalt hear, "All here in one bed lay."</w:t>
      </w:r>
    </w:p>
    <w:p w14:paraId="5ADFF1E7" w14:textId="73994F63" w:rsidR="00382B2D" w:rsidRPr="00731DD5" w:rsidRDefault="00DD35BC" w:rsidP="00382B2D">
      <w:pPr>
        <w:rPr>
          <w:szCs w:val="26"/>
          <w:lang w:val="en-GB" w:eastAsia="nb-NO"/>
        </w:rPr>
      </w:pPr>
      <w:r w:rsidRPr="00731DD5">
        <w:rPr>
          <w:szCs w:val="26"/>
          <w:lang w:val="en-GB" w:eastAsia="nb-NO"/>
        </w:rPr>
        <w:t xml:space="preserve">  </w:t>
      </w:r>
      <w:r w:rsidR="00382B2D" w:rsidRPr="00731DD5">
        <w:rPr>
          <w:szCs w:val="26"/>
          <w:lang w:val="en-GB" w:eastAsia="nb-NO"/>
        </w:rPr>
        <w:t>She's all states, and all princes I;</w:t>
      </w:r>
    </w:p>
    <w:p w14:paraId="5ADFF1E8" w14:textId="77777777" w:rsidR="00382B2D" w:rsidRPr="00731DD5" w:rsidRDefault="00382B2D" w:rsidP="00382B2D">
      <w:pPr>
        <w:rPr>
          <w:szCs w:val="26"/>
          <w:lang w:val="en-GB" w:eastAsia="nb-NO"/>
        </w:rPr>
      </w:pPr>
      <w:r w:rsidRPr="00731DD5">
        <w:rPr>
          <w:szCs w:val="26"/>
          <w:lang w:val="en-GB" w:eastAsia="nb-NO"/>
        </w:rPr>
        <w:t>Nothing else is;</w:t>
      </w:r>
    </w:p>
    <w:p w14:paraId="5ADFF1E9" w14:textId="77777777" w:rsidR="00382B2D" w:rsidRPr="00731DD5" w:rsidRDefault="00382B2D" w:rsidP="00382B2D">
      <w:pPr>
        <w:rPr>
          <w:szCs w:val="26"/>
          <w:lang w:val="en-GB" w:eastAsia="nb-NO"/>
        </w:rPr>
      </w:pPr>
      <w:r w:rsidRPr="00731DD5">
        <w:rPr>
          <w:szCs w:val="26"/>
          <w:lang w:val="en-GB" w:eastAsia="nb-NO"/>
        </w:rPr>
        <w:t>Princes do but play us; compared to this,</w:t>
      </w:r>
    </w:p>
    <w:p w14:paraId="5ADFF1EA" w14:textId="77777777" w:rsidR="00382B2D" w:rsidRPr="00731DD5" w:rsidRDefault="00382B2D" w:rsidP="00382B2D">
      <w:pPr>
        <w:rPr>
          <w:szCs w:val="26"/>
          <w:lang w:val="en-GB" w:eastAsia="nb-NO"/>
        </w:rPr>
      </w:pPr>
      <w:r w:rsidRPr="00731DD5">
        <w:rPr>
          <w:szCs w:val="26"/>
          <w:lang w:val="en-GB" w:eastAsia="nb-NO"/>
        </w:rPr>
        <w:t>All honour's mimic, all wealth alchemy.</w:t>
      </w:r>
    </w:p>
    <w:p w14:paraId="5ADFF1EB" w14:textId="77777777" w:rsidR="00382B2D" w:rsidRPr="00731DD5" w:rsidRDefault="00382B2D" w:rsidP="00382B2D">
      <w:pPr>
        <w:rPr>
          <w:szCs w:val="26"/>
          <w:lang w:val="en-GB" w:eastAsia="nb-NO"/>
        </w:rPr>
      </w:pPr>
      <w:r w:rsidRPr="00731DD5">
        <w:rPr>
          <w:szCs w:val="26"/>
          <w:lang w:val="en-GB" w:eastAsia="nb-NO"/>
        </w:rPr>
        <w:t>Thou, Sun, art half as happy as we,</w:t>
      </w:r>
    </w:p>
    <w:p w14:paraId="5ADFF1EC" w14:textId="77777777" w:rsidR="00382B2D" w:rsidRPr="00731DD5" w:rsidRDefault="00382B2D" w:rsidP="00382B2D">
      <w:pPr>
        <w:rPr>
          <w:szCs w:val="26"/>
          <w:lang w:val="en-GB" w:eastAsia="nb-NO"/>
        </w:rPr>
      </w:pPr>
      <w:r w:rsidRPr="00731DD5">
        <w:rPr>
          <w:szCs w:val="26"/>
          <w:lang w:val="en-GB" w:eastAsia="nb-NO"/>
        </w:rPr>
        <w:t>In that the world's contracted thus;</w:t>
      </w:r>
    </w:p>
    <w:p w14:paraId="5ADFF1ED" w14:textId="77777777" w:rsidR="00382B2D" w:rsidRPr="00731DD5" w:rsidRDefault="00382B2D" w:rsidP="00382B2D">
      <w:pPr>
        <w:rPr>
          <w:szCs w:val="26"/>
          <w:lang w:val="en-GB" w:eastAsia="nb-NO"/>
        </w:rPr>
      </w:pPr>
      <w:r w:rsidRPr="00731DD5">
        <w:rPr>
          <w:szCs w:val="26"/>
          <w:lang w:val="en-GB" w:eastAsia="nb-NO"/>
        </w:rPr>
        <w:t>Thine age asks ease, and since thy duties be</w:t>
      </w:r>
    </w:p>
    <w:p w14:paraId="5ADFF1EE" w14:textId="77777777" w:rsidR="00382B2D" w:rsidRPr="00731DD5" w:rsidRDefault="00382B2D" w:rsidP="00382B2D">
      <w:pPr>
        <w:rPr>
          <w:szCs w:val="26"/>
          <w:lang w:val="en-GB" w:eastAsia="nb-NO"/>
        </w:rPr>
      </w:pPr>
      <w:r w:rsidRPr="00731DD5">
        <w:rPr>
          <w:szCs w:val="26"/>
          <w:lang w:val="en-GB" w:eastAsia="nb-NO"/>
        </w:rPr>
        <w:t>To warm the world, that's done in warming us.</w:t>
      </w:r>
    </w:p>
    <w:p w14:paraId="5ADFF1EF" w14:textId="77777777" w:rsidR="00382B2D" w:rsidRPr="00731DD5" w:rsidRDefault="00382B2D" w:rsidP="00382B2D">
      <w:pPr>
        <w:rPr>
          <w:szCs w:val="26"/>
          <w:lang w:val="en-GB" w:eastAsia="nb-NO"/>
        </w:rPr>
      </w:pPr>
      <w:r w:rsidRPr="00731DD5">
        <w:rPr>
          <w:szCs w:val="26"/>
          <w:lang w:val="en-GB" w:eastAsia="nb-NO"/>
        </w:rPr>
        <w:t>Shine here to us, and thou art everywhere;</w:t>
      </w:r>
    </w:p>
    <w:p w14:paraId="5ADFF1F0" w14:textId="77777777" w:rsidR="00382B2D" w:rsidRPr="00731DD5" w:rsidRDefault="00382B2D" w:rsidP="00382B2D">
      <w:pPr>
        <w:rPr>
          <w:szCs w:val="26"/>
          <w:lang w:val="en-GB" w:eastAsia="nb-NO"/>
        </w:rPr>
      </w:pPr>
      <w:r w:rsidRPr="00731DD5">
        <w:rPr>
          <w:szCs w:val="26"/>
          <w:lang w:val="en-GB" w:eastAsia="nb-NO"/>
        </w:rPr>
        <w:t>This bed thy centre is, these walls thy sphere.</w:t>
      </w:r>
    </w:p>
    <w:p w14:paraId="5ADFF1F2" w14:textId="48A8A0B8" w:rsidR="00382B2D" w:rsidRPr="00731DD5" w:rsidRDefault="00382B2D" w:rsidP="00382B2D">
      <w:pPr>
        <w:rPr>
          <w:szCs w:val="26"/>
          <w:lang w:val="en-GB" w:eastAsia="nb-NO"/>
        </w:rPr>
      </w:pPr>
      <w:r w:rsidRPr="00731DD5">
        <w:rPr>
          <w:szCs w:val="26"/>
          <w:lang w:val="en-GB" w:eastAsia="nb-NO"/>
        </w:rPr>
        <w:t>{{</w:t>
      </w:r>
      <w:r w:rsidR="00DD35BC" w:rsidRPr="00731DD5">
        <w:rPr>
          <w:szCs w:val="26"/>
          <w:lang w:val="en-GB" w:eastAsia="nb-NO"/>
        </w:rPr>
        <w:t>End</w:t>
      </w:r>
      <w:r w:rsidR="00B9033A">
        <w:rPr>
          <w:szCs w:val="26"/>
          <w:lang w:val="en-GB" w:eastAsia="nb-NO"/>
        </w:rPr>
        <w:t xml:space="preserve"> of poem</w:t>
      </w:r>
      <w:r w:rsidRPr="00731DD5">
        <w:rPr>
          <w:szCs w:val="26"/>
          <w:lang w:val="en-GB" w:eastAsia="nb-NO"/>
        </w:rPr>
        <w:t>}}</w:t>
      </w:r>
    </w:p>
    <w:p w14:paraId="5ADFF1F7" w14:textId="77777777" w:rsidR="00382B2D" w:rsidRPr="00731DD5" w:rsidRDefault="00382B2D" w:rsidP="00382B2D">
      <w:pPr>
        <w:rPr>
          <w:szCs w:val="26"/>
          <w:lang w:val="en-GB" w:eastAsia="nb-NO"/>
        </w:rPr>
      </w:pPr>
    </w:p>
    <w:p w14:paraId="2A06CF82" w14:textId="77777777" w:rsidR="00DD35BC" w:rsidRPr="00731DD5" w:rsidRDefault="00DD35BC" w:rsidP="00DD35BC">
      <w:pPr>
        <w:rPr>
          <w:szCs w:val="26"/>
          <w:lang w:val="en-GB" w:eastAsia="nb-NO"/>
        </w:rPr>
      </w:pPr>
      <w:r w:rsidRPr="00731DD5">
        <w:rPr>
          <w:szCs w:val="26"/>
          <w:lang w:val="en-GB" w:eastAsia="nb-NO"/>
        </w:rPr>
        <w:t>{{Glossary}}</w:t>
      </w:r>
    </w:p>
    <w:p w14:paraId="5ADFF1F9" w14:textId="0FD969F2" w:rsidR="00382B2D" w:rsidRPr="00731DD5" w:rsidRDefault="0056481D" w:rsidP="00382B2D">
      <w:pPr>
        <w:rPr>
          <w:szCs w:val="26"/>
          <w:lang w:val="en-GB" w:eastAsia="nb-NO"/>
        </w:rPr>
      </w:pPr>
      <w:r w:rsidRPr="00731DD5">
        <w:rPr>
          <w:szCs w:val="26"/>
          <w:lang w:val="en-GB" w:eastAsia="nb-NO"/>
        </w:rPr>
        <w:t>_</w:t>
      </w:r>
      <w:r w:rsidR="00382B2D" w:rsidRPr="00731DD5">
        <w:rPr>
          <w:szCs w:val="26"/>
          <w:lang w:val="en-GB" w:eastAsia="nb-NO"/>
        </w:rPr>
        <w:t>saucy:</w:t>
      </w:r>
      <w:r w:rsidRPr="00731DD5">
        <w:rPr>
          <w:szCs w:val="26"/>
          <w:lang w:val="en-GB" w:eastAsia="nb-NO"/>
        </w:rPr>
        <w:t>_</w:t>
      </w:r>
      <w:r w:rsidR="00382B2D" w:rsidRPr="00731DD5">
        <w:rPr>
          <w:szCs w:val="26"/>
          <w:lang w:val="en-GB" w:eastAsia="nb-NO"/>
        </w:rPr>
        <w:t xml:space="preserve"> frekk</w:t>
      </w:r>
    </w:p>
    <w:p w14:paraId="5ADFF1FA" w14:textId="22C232DF" w:rsidR="00382B2D" w:rsidRPr="00731DD5" w:rsidRDefault="0056481D" w:rsidP="00382B2D">
      <w:pPr>
        <w:rPr>
          <w:szCs w:val="26"/>
          <w:lang w:val="en-GB" w:eastAsia="nb-NO"/>
        </w:rPr>
      </w:pPr>
      <w:r w:rsidRPr="00731DD5">
        <w:rPr>
          <w:szCs w:val="26"/>
          <w:lang w:val="en-GB" w:eastAsia="nb-NO"/>
        </w:rPr>
        <w:t>_</w:t>
      </w:r>
      <w:r w:rsidR="00382B2D" w:rsidRPr="00731DD5">
        <w:rPr>
          <w:szCs w:val="26"/>
          <w:lang w:val="en-GB" w:eastAsia="nb-NO"/>
        </w:rPr>
        <w:t>wretch:</w:t>
      </w:r>
      <w:r w:rsidRPr="00731DD5">
        <w:rPr>
          <w:szCs w:val="26"/>
          <w:lang w:val="en-GB" w:eastAsia="nb-NO"/>
        </w:rPr>
        <w:t>_</w:t>
      </w:r>
      <w:r w:rsidR="00382B2D" w:rsidRPr="00731DD5">
        <w:rPr>
          <w:szCs w:val="26"/>
          <w:lang w:val="en-GB" w:eastAsia="nb-NO"/>
        </w:rPr>
        <w:t xml:space="preserve"> slyngel</w:t>
      </w:r>
    </w:p>
    <w:p w14:paraId="5ADFF1FB" w14:textId="0F265335" w:rsidR="00382B2D" w:rsidRPr="00731DD5" w:rsidRDefault="0056481D" w:rsidP="00382B2D">
      <w:pPr>
        <w:rPr>
          <w:szCs w:val="26"/>
          <w:lang w:val="en-GB" w:eastAsia="nb-NO"/>
        </w:rPr>
      </w:pPr>
      <w:r w:rsidRPr="00731DD5">
        <w:rPr>
          <w:szCs w:val="26"/>
          <w:lang w:val="en-GB" w:eastAsia="nb-NO"/>
        </w:rPr>
        <w:t>_</w:t>
      </w:r>
      <w:r w:rsidR="00382B2D" w:rsidRPr="00731DD5">
        <w:rPr>
          <w:szCs w:val="26"/>
          <w:lang w:val="en-GB" w:eastAsia="nb-NO"/>
        </w:rPr>
        <w:t>to chide:</w:t>
      </w:r>
      <w:r w:rsidRPr="00731DD5">
        <w:rPr>
          <w:szCs w:val="26"/>
          <w:lang w:val="en-GB" w:eastAsia="nb-NO"/>
        </w:rPr>
        <w:t>_</w:t>
      </w:r>
      <w:r w:rsidR="00382B2D" w:rsidRPr="00731DD5">
        <w:rPr>
          <w:szCs w:val="26"/>
          <w:lang w:val="en-GB" w:eastAsia="nb-NO"/>
        </w:rPr>
        <w:t xml:space="preserve"> å kjefte på</w:t>
      </w:r>
    </w:p>
    <w:p w14:paraId="5ADFF1FC" w14:textId="4C52C297" w:rsidR="00382B2D" w:rsidRPr="00731DD5" w:rsidRDefault="0056481D" w:rsidP="00382B2D">
      <w:pPr>
        <w:rPr>
          <w:szCs w:val="26"/>
          <w:lang w:val="en-GB" w:eastAsia="nb-NO"/>
        </w:rPr>
      </w:pPr>
      <w:r w:rsidRPr="00731DD5">
        <w:rPr>
          <w:szCs w:val="26"/>
          <w:lang w:val="en-GB" w:eastAsia="nb-NO"/>
        </w:rPr>
        <w:t>_</w:t>
      </w:r>
      <w:r w:rsidR="00382B2D" w:rsidRPr="00731DD5">
        <w:rPr>
          <w:szCs w:val="26"/>
          <w:lang w:val="en-GB" w:eastAsia="nb-NO"/>
        </w:rPr>
        <w:t>prentice:</w:t>
      </w:r>
      <w:r w:rsidRPr="00731DD5">
        <w:rPr>
          <w:szCs w:val="26"/>
          <w:lang w:val="en-GB" w:eastAsia="nb-NO"/>
        </w:rPr>
        <w:t>_</w:t>
      </w:r>
      <w:r w:rsidR="00382B2D" w:rsidRPr="00731DD5">
        <w:rPr>
          <w:szCs w:val="26"/>
          <w:lang w:val="en-GB" w:eastAsia="nb-NO"/>
        </w:rPr>
        <w:t xml:space="preserve"> lærling</w:t>
      </w:r>
    </w:p>
    <w:p w14:paraId="5ADFF1FD" w14:textId="76411E97" w:rsidR="00382B2D" w:rsidRPr="00731DD5" w:rsidRDefault="0056481D" w:rsidP="00382B2D">
      <w:pPr>
        <w:rPr>
          <w:szCs w:val="26"/>
          <w:lang w:val="en-GB" w:eastAsia="nb-NO"/>
        </w:rPr>
      </w:pPr>
      <w:r w:rsidRPr="00731DD5">
        <w:rPr>
          <w:szCs w:val="26"/>
          <w:lang w:val="en-GB" w:eastAsia="nb-NO"/>
        </w:rPr>
        <w:t>_</w:t>
      </w:r>
      <w:r w:rsidR="00382B2D" w:rsidRPr="00731DD5">
        <w:rPr>
          <w:szCs w:val="26"/>
          <w:lang w:val="en-GB" w:eastAsia="nb-NO"/>
        </w:rPr>
        <w:t>country ant</w:t>
      </w:r>
      <w:r w:rsidR="00B7741D" w:rsidRPr="00731DD5">
        <w:rPr>
          <w:szCs w:val="26"/>
          <w:lang w:val="en-GB" w:eastAsia="nb-NO"/>
        </w:rPr>
        <w:t>_</w:t>
      </w:r>
      <w:r w:rsidR="00382B2D" w:rsidRPr="00731DD5">
        <w:rPr>
          <w:szCs w:val="26"/>
          <w:lang w:val="en-GB" w:eastAsia="nb-NO"/>
        </w:rPr>
        <w:t xml:space="preserve"> her: flittig landarbeider/flittig landarbeidar</w:t>
      </w:r>
    </w:p>
    <w:p w14:paraId="5ADFF1FE" w14:textId="3B3F9046" w:rsidR="00382B2D" w:rsidRPr="00D96355" w:rsidRDefault="0056481D" w:rsidP="00382B2D">
      <w:pPr>
        <w:rPr>
          <w:szCs w:val="26"/>
          <w:lang w:eastAsia="nb-NO"/>
        </w:rPr>
      </w:pPr>
      <w:r w:rsidRPr="00D96355">
        <w:rPr>
          <w:szCs w:val="26"/>
          <w:lang w:eastAsia="nb-NO"/>
        </w:rPr>
        <w:t>_</w:t>
      </w:r>
      <w:r w:rsidR="00382B2D" w:rsidRPr="00D96355">
        <w:rPr>
          <w:szCs w:val="26"/>
          <w:lang w:eastAsia="nb-NO"/>
        </w:rPr>
        <w:t>clime:</w:t>
      </w:r>
      <w:r w:rsidR="00B7741D" w:rsidRPr="00D96355">
        <w:rPr>
          <w:szCs w:val="26"/>
          <w:lang w:eastAsia="nb-NO"/>
        </w:rPr>
        <w:t>_</w:t>
      </w:r>
      <w:r w:rsidR="00382B2D" w:rsidRPr="00D96355">
        <w:rPr>
          <w:szCs w:val="26"/>
          <w:lang w:eastAsia="nb-NO"/>
        </w:rPr>
        <w:t xml:space="preserve"> klima</w:t>
      </w:r>
    </w:p>
    <w:p w14:paraId="5ADFF1FF" w14:textId="108EAC5E" w:rsidR="00382B2D" w:rsidRPr="00D96355" w:rsidRDefault="0056481D" w:rsidP="00382B2D">
      <w:pPr>
        <w:rPr>
          <w:szCs w:val="26"/>
          <w:lang w:eastAsia="nb-NO"/>
        </w:rPr>
      </w:pPr>
      <w:r w:rsidRPr="00D96355">
        <w:rPr>
          <w:szCs w:val="26"/>
          <w:lang w:eastAsia="nb-NO"/>
        </w:rPr>
        <w:t>_</w:t>
      </w:r>
      <w:r w:rsidR="00382B2D" w:rsidRPr="00D96355">
        <w:rPr>
          <w:szCs w:val="26"/>
          <w:lang w:eastAsia="nb-NO"/>
        </w:rPr>
        <w:t>reverend:</w:t>
      </w:r>
      <w:r w:rsidR="00B7741D" w:rsidRPr="00D96355">
        <w:rPr>
          <w:szCs w:val="26"/>
          <w:lang w:eastAsia="nb-NO"/>
        </w:rPr>
        <w:t>_</w:t>
      </w:r>
      <w:r w:rsidR="00382B2D" w:rsidRPr="00D96355">
        <w:rPr>
          <w:szCs w:val="26"/>
          <w:lang w:eastAsia="nb-NO"/>
        </w:rPr>
        <w:t xml:space="preserve"> hellig/heilag</w:t>
      </w:r>
    </w:p>
    <w:p w14:paraId="5ADFF200" w14:textId="4C774AF2" w:rsidR="00382B2D" w:rsidRPr="00D96355" w:rsidRDefault="0056481D" w:rsidP="00382B2D">
      <w:pPr>
        <w:rPr>
          <w:szCs w:val="26"/>
          <w:lang w:eastAsia="nb-NO"/>
        </w:rPr>
      </w:pPr>
      <w:r w:rsidRPr="00D96355">
        <w:rPr>
          <w:szCs w:val="26"/>
          <w:lang w:eastAsia="nb-NO"/>
        </w:rPr>
        <w:t>_</w:t>
      </w:r>
      <w:r w:rsidR="00382B2D" w:rsidRPr="00D96355">
        <w:rPr>
          <w:szCs w:val="26"/>
          <w:lang w:eastAsia="nb-NO"/>
        </w:rPr>
        <w:t>to eclipse:</w:t>
      </w:r>
      <w:r w:rsidR="00B7741D" w:rsidRPr="00D96355">
        <w:rPr>
          <w:szCs w:val="26"/>
          <w:lang w:eastAsia="nb-NO"/>
        </w:rPr>
        <w:t>_</w:t>
      </w:r>
      <w:r w:rsidR="00382B2D" w:rsidRPr="00D96355">
        <w:rPr>
          <w:szCs w:val="26"/>
          <w:lang w:eastAsia="nb-NO"/>
        </w:rPr>
        <w:t xml:space="preserve"> å formørke</w:t>
      </w:r>
    </w:p>
    <w:p w14:paraId="5ADFF201" w14:textId="15C8B5BD" w:rsidR="00382B2D" w:rsidRPr="00D96355" w:rsidRDefault="0056481D" w:rsidP="00382B2D">
      <w:pPr>
        <w:rPr>
          <w:szCs w:val="26"/>
          <w:lang w:eastAsia="nb-NO"/>
        </w:rPr>
      </w:pPr>
      <w:r w:rsidRPr="00D96355">
        <w:rPr>
          <w:szCs w:val="26"/>
          <w:lang w:eastAsia="nb-NO"/>
        </w:rPr>
        <w:t>_</w:t>
      </w:r>
      <w:r w:rsidR="00382B2D" w:rsidRPr="00D96355">
        <w:rPr>
          <w:szCs w:val="26"/>
          <w:lang w:eastAsia="nb-NO"/>
        </w:rPr>
        <w:t>alchemy</w:t>
      </w:r>
      <w:r w:rsidR="00B7741D" w:rsidRPr="00D96355">
        <w:rPr>
          <w:szCs w:val="26"/>
          <w:lang w:eastAsia="nb-NO"/>
        </w:rPr>
        <w:t>_</w:t>
      </w:r>
      <w:r w:rsidR="00382B2D" w:rsidRPr="00D96355">
        <w:rPr>
          <w:szCs w:val="26"/>
          <w:lang w:eastAsia="nb-NO"/>
        </w:rPr>
        <w:t xml:space="preserve"> her: forfalskning/forfalsking</w:t>
      </w:r>
    </w:p>
    <w:p w14:paraId="5ADFF202" w14:textId="65534185" w:rsidR="00382B2D" w:rsidRPr="00D96355" w:rsidRDefault="0056481D" w:rsidP="00382B2D">
      <w:pPr>
        <w:rPr>
          <w:szCs w:val="26"/>
          <w:lang w:eastAsia="nb-NO"/>
        </w:rPr>
      </w:pPr>
      <w:r w:rsidRPr="00D96355">
        <w:rPr>
          <w:szCs w:val="26"/>
          <w:lang w:eastAsia="nb-NO"/>
        </w:rPr>
        <w:t>_</w:t>
      </w:r>
      <w:r w:rsidR="00382B2D" w:rsidRPr="00D96355">
        <w:rPr>
          <w:szCs w:val="26"/>
          <w:lang w:eastAsia="nb-NO"/>
        </w:rPr>
        <w:t>contracted</w:t>
      </w:r>
      <w:r w:rsidR="00B7741D" w:rsidRPr="00D96355">
        <w:rPr>
          <w:szCs w:val="26"/>
          <w:lang w:eastAsia="nb-NO"/>
        </w:rPr>
        <w:t>_</w:t>
      </w:r>
      <w:r w:rsidR="00382B2D" w:rsidRPr="00D96355">
        <w:rPr>
          <w:szCs w:val="26"/>
          <w:lang w:eastAsia="nb-NO"/>
        </w:rPr>
        <w:t xml:space="preserve"> laget/laga</w:t>
      </w:r>
    </w:p>
    <w:p w14:paraId="7A778A30" w14:textId="77777777" w:rsidR="0007170B" w:rsidRPr="00D35F51" w:rsidRDefault="0007170B" w:rsidP="0007170B">
      <w:pPr>
        <w:rPr>
          <w:szCs w:val="26"/>
          <w:lang w:val="en-GB" w:eastAsia="nb-NO"/>
        </w:rPr>
      </w:pPr>
      <w:r w:rsidRPr="00D35F51">
        <w:rPr>
          <w:szCs w:val="26"/>
          <w:lang w:val="en-GB" w:eastAsia="nb-NO"/>
        </w:rPr>
        <w:t>{{End of glossary}}</w:t>
      </w:r>
    </w:p>
    <w:p w14:paraId="5ADFF203" w14:textId="77777777" w:rsidR="00382B2D" w:rsidRPr="00D96355" w:rsidRDefault="00382B2D" w:rsidP="00382B2D">
      <w:pPr>
        <w:rPr>
          <w:szCs w:val="26"/>
          <w:lang w:eastAsia="nb-NO"/>
        </w:rPr>
      </w:pPr>
    </w:p>
    <w:p w14:paraId="5ADFF204" w14:textId="2F8E3913" w:rsidR="00382B2D" w:rsidRPr="00D96355" w:rsidRDefault="00382B2D" w:rsidP="00382B2D">
      <w:pPr>
        <w:rPr>
          <w:szCs w:val="26"/>
          <w:lang w:eastAsia="nb-NO"/>
        </w:rPr>
      </w:pPr>
      <w:r w:rsidRPr="00D96355">
        <w:rPr>
          <w:szCs w:val="26"/>
          <w:lang w:eastAsia="nb-NO"/>
        </w:rPr>
        <w:t>--- 77 t</w:t>
      </w:r>
      <w:r w:rsidR="00B7741D" w:rsidRPr="00D96355">
        <w:rPr>
          <w:szCs w:val="26"/>
          <w:lang w:eastAsia="nb-NO"/>
        </w:rPr>
        <w:t>o</w:t>
      </w:r>
      <w:r w:rsidRPr="00D96355">
        <w:rPr>
          <w:szCs w:val="26"/>
          <w:lang w:eastAsia="nb-NO"/>
        </w:rPr>
        <w:t xml:space="preserve"> 432</w:t>
      </w:r>
    </w:p>
    <w:p w14:paraId="5ADFF205" w14:textId="6F8DE993" w:rsidR="00382B2D" w:rsidRPr="00D96355" w:rsidRDefault="00382B2D" w:rsidP="00096F77">
      <w:pPr>
        <w:pStyle w:val="Overskrift3"/>
        <w:rPr>
          <w:szCs w:val="26"/>
          <w:lang w:val="nb-NO"/>
        </w:rPr>
      </w:pPr>
      <w:bookmarkStart w:id="65" w:name="_Toc13225638"/>
      <w:r w:rsidRPr="00D96355">
        <w:rPr>
          <w:szCs w:val="26"/>
          <w:lang w:val="nb-NO"/>
        </w:rPr>
        <w:t>xxx</w:t>
      </w:r>
      <w:r w:rsidR="00096F77" w:rsidRPr="00D96355">
        <w:rPr>
          <w:szCs w:val="26"/>
          <w:lang w:val="nb-NO"/>
        </w:rPr>
        <w:t>3</w:t>
      </w:r>
      <w:r w:rsidRPr="00D96355">
        <w:rPr>
          <w:szCs w:val="26"/>
          <w:lang w:val="nb-NO"/>
        </w:rPr>
        <w:t xml:space="preserve"> TASKS</w:t>
      </w:r>
      <w:bookmarkEnd w:id="65"/>
    </w:p>
    <w:p w14:paraId="5ADFF206" w14:textId="25C4B6BC" w:rsidR="00382B2D" w:rsidRPr="00D96355" w:rsidRDefault="00382B2D" w:rsidP="00096F77">
      <w:pPr>
        <w:rPr>
          <w:szCs w:val="26"/>
          <w:lang w:eastAsia="nb-NO"/>
        </w:rPr>
      </w:pPr>
      <w:r w:rsidRPr="00D96355">
        <w:rPr>
          <w:szCs w:val="26"/>
          <w:lang w:eastAsia="nb-NO"/>
        </w:rPr>
        <w:t>{{</w:t>
      </w:r>
      <w:r w:rsidR="00B7741D" w:rsidRPr="00D96355">
        <w:rPr>
          <w:szCs w:val="26"/>
          <w:lang w:eastAsia="nb-NO"/>
        </w:rPr>
        <w:t>Picture</w:t>
      </w:r>
      <w:r w:rsidRPr="00D96355">
        <w:rPr>
          <w:szCs w:val="26"/>
          <w:lang w:eastAsia="nb-NO"/>
        </w:rPr>
        <w:t>}}</w:t>
      </w:r>
    </w:p>
    <w:p w14:paraId="5ADFF207" w14:textId="50983810" w:rsidR="00382B2D" w:rsidRPr="00D96355" w:rsidRDefault="00B7741D" w:rsidP="00096F77">
      <w:pPr>
        <w:rPr>
          <w:szCs w:val="26"/>
          <w:lang w:eastAsia="nb-NO"/>
        </w:rPr>
      </w:pPr>
      <w:r w:rsidRPr="00D96355">
        <w:rPr>
          <w:szCs w:val="26"/>
          <w:lang w:eastAsia="nb-NO"/>
        </w:rPr>
        <w:t>--</w:t>
      </w:r>
    </w:p>
    <w:p w14:paraId="5ADFF208" w14:textId="23141764" w:rsidR="00382B2D" w:rsidRPr="00D96355" w:rsidRDefault="00382B2D" w:rsidP="00096F77">
      <w:pPr>
        <w:rPr>
          <w:szCs w:val="26"/>
          <w:lang w:eastAsia="nb-NO"/>
        </w:rPr>
      </w:pPr>
      <w:r w:rsidRPr="00D96355">
        <w:rPr>
          <w:szCs w:val="26"/>
          <w:lang w:eastAsia="nb-NO"/>
        </w:rPr>
        <w:t>{{</w:t>
      </w:r>
      <w:r w:rsidR="00B7741D" w:rsidRPr="00D96355">
        <w:rPr>
          <w:szCs w:val="26"/>
          <w:lang w:eastAsia="nb-NO"/>
        </w:rPr>
        <w:t>End</w:t>
      </w:r>
      <w:r w:rsidRPr="00D96355">
        <w:rPr>
          <w:szCs w:val="26"/>
          <w:lang w:eastAsia="nb-NO"/>
        </w:rPr>
        <w:t>}}</w:t>
      </w:r>
    </w:p>
    <w:p w14:paraId="54D224BA" w14:textId="77777777" w:rsidR="00B7741D" w:rsidRPr="00D96355" w:rsidRDefault="00B7741D" w:rsidP="00096F77">
      <w:pPr>
        <w:rPr>
          <w:szCs w:val="26"/>
          <w:lang w:eastAsia="nb-NO"/>
        </w:rPr>
      </w:pPr>
    </w:p>
    <w:p w14:paraId="5ADFF209" w14:textId="5AC345C1" w:rsidR="00382B2D" w:rsidRPr="00731DD5" w:rsidRDefault="00B7741D" w:rsidP="00096F77">
      <w:pPr>
        <w:pStyle w:val="Overskrift4"/>
      </w:pPr>
      <w:r w:rsidRPr="00731DD5">
        <w:t>xxx</w:t>
      </w:r>
      <w:r w:rsidR="00096F77" w:rsidRPr="00731DD5">
        <w:t>4</w:t>
      </w:r>
      <w:r w:rsidRPr="00731DD5">
        <w:t xml:space="preserve"> </w:t>
      </w:r>
      <w:r w:rsidR="00382B2D" w:rsidRPr="00731DD5">
        <w:t>1 DISCUSSION</w:t>
      </w:r>
    </w:p>
    <w:p w14:paraId="5ADFF20A" w14:textId="7F097293" w:rsidR="00382B2D" w:rsidRPr="00731DD5" w:rsidRDefault="00B7741D" w:rsidP="00096F77">
      <w:pPr>
        <w:rPr>
          <w:szCs w:val="26"/>
          <w:lang w:val="en-GB" w:eastAsia="nb-NO"/>
        </w:rPr>
      </w:pPr>
      <w:r w:rsidRPr="00731DD5">
        <w:rPr>
          <w:szCs w:val="26"/>
          <w:lang w:val="en-GB" w:eastAsia="nb-NO"/>
        </w:rPr>
        <w:t>&gt;&gt;&gt;</w:t>
      </w:r>
      <w:r w:rsidR="00B7089B">
        <w:rPr>
          <w:szCs w:val="26"/>
          <w:lang w:val="en-GB" w:eastAsia="nb-NO"/>
        </w:rPr>
        <w:t xml:space="preserve"> Task</w:t>
      </w:r>
      <w:r w:rsidRPr="00731DD5">
        <w:rPr>
          <w:szCs w:val="26"/>
          <w:lang w:val="en-GB" w:eastAsia="nb-NO"/>
        </w:rPr>
        <w:t xml:space="preserve"> </w:t>
      </w:r>
      <w:r w:rsidR="00382B2D" w:rsidRPr="00731DD5">
        <w:rPr>
          <w:szCs w:val="26"/>
          <w:lang w:val="en-GB" w:eastAsia="nb-NO"/>
        </w:rPr>
        <w:t>a Who is being addressed in the poem, and why?</w:t>
      </w:r>
    </w:p>
    <w:p w14:paraId="5ADFF20B" w14:textId="30A6015E" w:rsidR="00382B2D" w:rsidRPr="00731DD5" w:rsidRDefault="00B7741D" w:rsidP="00096F77">
      <w:pPr>
        <w:rPr>
          <w:szCs w:val="26"/>
          <w:lang w:val="en-GB" w:eastAsia="nb-NO"/>
        </w:rPr>
      </w:pPr>
      <w:r w:rsidRPr="00731DD5">
        <w:rPr>
          <w:szCs w:val="26"/>
          <w:lang w:val="en-GB" w:eastAsia="nb-NO"/>
        </w:rPr>
        <w:t>&gt;&gt;&gt;</w:t>
      </w:r>
      <w:r w:rsidR="00B7089B" w:rsidRPr="00B7089B">
        <w:rPr>
          <w:szCs w:val="26"/>
          <w:lang w:val="en-GB" w:eastAsia="nb-NO"/>
        </w:rPr>
        <w:t xml:space="preserve"> </w:t>
      </w:r>
      <w:r w:rsidR="00B7089B">
        <w:rPr>
          <w:szCs w:val="26"/>
          <w:lang w:val="en-GB" w:eastAsia="nb-NO"/>
        </w:rPr>
        <w:t>Task</w:t>
      </w:r>
      <w:r w:rsidRPr="00731DD5">
        <w:rPr>
          <w:szCs w:val="26"/>
          <w:lang w:val="en-GB" w:eastAsia="nb-NO"/>
        </w:rPr>
        <w:t xml:space="preserve"> </w:t>
      </w:r>
      <w:r w:rsidR="00382B2D" w:rsidRPr="00731DD5">
        <w:rPr>
          <w:szCs w:val="26"/>
          <w:lang w:val="en-GB" w:eastAsia="nb-NO"/>
        </w:rPr>
        <w:t>b What sort of a "character" is the sun portrayed as here?</w:t>
      </w:r>
    </w:p>
    <w:p w14:paraId="5ADFF20C" w14:textId="6F284A04" w:rsidR="00382B2D" w:rsidRPr="00731DD5" w:rsidRDefault="00B7741D" w:rsidP="00096F77">
      <w:pPr>
        <w:rPr>
          <w:szCs w:val="26"/>
          <w:lang w:val="en-GB" w:eastAsia="nb-NO"/>
        </w:rPr>
      </w:pPr>
      <w:r w:rsidRPr="00731DD5">
        <w:rPr>
          <w:szCs w:val="26"/>
          <w:lang w:val="en-GB" w:eastAsia="nb-NO"/>
        </w:rPr>
        <w:t xml:space="preserve">&gt;&gt;&gt; </w:t>
      </w:r>
      <w:r w:rsidR="00B7089B">
        <w:rPr>
          <w:szCs w:val="26"/>
          <w:lang w:val="en-GB" w:eastAsia="nb-NO"/>
        </w:rPr>
        <w:t>Task</w:t>
      </w:r>
      <w:r w:rsidR="00B7089B" w:rsidRPr="00731DD5">
        <w:rPr>
          <w:szCs w:val="26"/>
          <w:lang w:val="en-GB" w:eastAsia="nb-NO"/>
        </w:rPr>
        <w:t xml:space="preserve"> </w:t>
      </w:r>
      <w:r w:rsidR="00382B2D" w:rsidRPr="00731DD5">
        <w:rPr>
          <w:szCs w:val="26"/>
          <w:lang w:val="en-GB" w:eastAsia="nb-NO"/>
        </w:rPr>
        <w:t>c What power does the poet claim to have over the sun?</w:t>
      </w:r>
    </w:p>
    <w:p w14:paraId="5ADFF20D" w14:textId="2E64358A" w:rsidR="00382B2D" w:rsidRPr="00731DD5" w:rsidRDefault="00B7741D" w:rsidP="00096F77">
      <w:pPr>
        <w:rPr>
          <w:szCs w:val="26"/>
          <w:lang w:val="en-GB" w:eastAsia="nb-NO"/>
        </w:rPr>
      </w:pPr>
      <w:r w:rsidRPr="00731DD5">
        <w:rPr>
          <w:szCs w:val="26"/>
          <w:lang w:val="en-GB" w:eastAsia="nb-NO"/>
        </w:rPr>
        <w:t xml:space="preserve">&gt;&gt;&gt; </w:t>
      </w:r>
      <w:r w:rsidR="00B7089B">
        <w:rPr>
          <w:szCs w:val="26"/>
          <w:lang w:val="en-GB" w:eastAsia="nb-NO"/>
        </w:rPr>
        <w:t>Task</w:t>
      </w:r>
      <w:r w:rsidR="00B7089B" w:rsidRPr="00731DD5">
        <w:rPr>
          <w:szCs w:val="26"/>
          <w:lang w:val="en-GB" w:eastAsia="nb-NO"/>
        </w:rPr>
        <w:t xml:space="preserve"> </w:t>
      </w:r>
      <w:r w:rsidR="00382B2D" w:rsidRPr="00731DD5">
        <w:rPr>
          <w:szCs w:val="26"/>
          <w:lang w:val="en-GB" w:eastAsia="nb-NO"/>
        </w:rPr>
        <w:t>d The Elizabethan Age was a time of maritime discovery. How is this reflected in the text?</w:t>
      </w:r>
    </w:p>
    <w:p w14:paraId="5ADFF20E" w14:textId="6105637A" w:rsidR="00382B2D" w:rsidRPr="00731DD5" w:rsidRDefault="00B7741D" w:rsidP="00096F77">
      <w:pPr>
        <w:rPr>
          <w:szCs w:val="26"/>
          <w:lang w:val="en-GB" w:eastAsia="nb-NO"/>
        </w:rPr>
      </w:pPr>
      <w:r w:rsidRPr="00731DD5">
        <w:rPr>
          <w:szCs w:val="26"/>
          <w:lang w:val="en-GB" w:eastAsia="nb-NO"/>
        </w:rPr>
        <w:t xml:space="preserve">&gt;&gt;&gt; </w:t>
      </w:r>
      <w:r w:rsidR="00B7089B">
        <w:rPr>
          <w:szCs w:val="26"/>
          <w:lang w:val="en-GB" w:eastAsia="nb-NO"/>
        </w:rPr>
        <w:t>Task</w:t>
      </w:r>
      <w:r w:rsidR="00B7089B" w:rsidRPr="00731DD5">
        <w:rPr>
          <w:szCs w:val="26"/>
          <w:lang w:val="en-GB" w:eastAsia="nb-NO"/>
        </w:rPr>
        <w:t xml:space="preserve"> </w:t>
      </w:r>
      <w:r w:rsidR="00382B2D" w:rsidRPr="00731DD5">
        <w:rPr>
          <w:szCs w:val="26"/>
          <w:lang w:val="en-GB" w:eastAsia="nb-NO"/>
        </w:rPr>
        <w:t>e Why is the sun "half as happy as we"?</w:t>
      </w:r>
    </w:p>
    <w:p w14:paraId="5ADFF20F" w14:textId="18FF48B9" w:rsidR="00382B2D" w:rsidRPr="00731DD5" w:rsidRDefault="00B7741D" w:rsidP="00096F77">
      <w:pPr>
        <w:rPr>
          <w:szCs w:val="26"/>
          <w:lang w:val="en-GB" w:eastAsia="nb-NO"/>
        </w:rPr>
      </w:pPr>
      <w:r w:rsidRPr="00731DD5">
        <w:rPr>
          <w:szCs w:val="26"/>
          <w:lang w:val="en-GB" w:eastAsia="nb-NO"/>
        </w:rPr>
        <w:t xml:space="preserve">&gt;&gt;&gt; </w:t>
      </w:r>
      <w:r w:rsidR="00B7089B">
        <w:rPr>
          <w:szCs w:val="26"/>
          <w:lang w:val="en-GB" w:eastAsia="nb-NO"/>
        </w:rPr>
        <w:t>Task</w:t>
      </w:r>
      <w:r w:rsidR="00B7089B" w:rsidRPr="00731DD5">
        <w:rPr>
          <w:szCs w:val="26"/>
          <w:lang w:val="en-GB" w:eastAsia="nb-NO"/>
        </w:rPr>
        <w:t xml:space="preserve"> </w:t>
      </w:r>
      <w:r w:rsidR="00382B2D" w:rsidRPr="00731DD5">
        <w:rPr>
          <w:szCs w:val="26"/>
          <w:lang w:val="en-GB" w:eastAsia="nb-NO"/>
        </w:rPr>
        <w:t>f Has Donne got his astronomy right in the last line?</w:t>
      </w:r>
    </w:p>
    <w:p w14:paraId="5ADFF210" w14:textId="4D0DA5DC" w:rsidR="00382B2D" w:rsidRPr="00731DD5" w:rsidRDefault="00B7741D" w:rsidP="00096F77">
      <w:pPr>
        <w:rPr>
          <w:szCs w:val="26"/>
          <w:lang w:val="en-GB" w:eastAsia="nb-NO"/>
        </w:rPr>
      </w:pPr>
      <w:r w:rsidRPr="00731DD5">
        <w:rPr>
          <w:szCs w:val="26"/>
          <w:lang w:val="en-GB" w:eastAsia="nb-NO"/>
        </w:rPr>
        <w:t xml:space="preserve">&gt;&gt;&gt; </w:t>
      </w:r>
      <w:r w:rsidR="00B7089B">
        <w:rPr>
          <w:szCs w:val="26"/>
          <w:lang w:val="en-GB" w:eastAsia="nb-NO"/>
        </w:rPr>
        <w:t>Task</w:t>
      </w:r>
      <w:r w:rsidR="00B7089B" w:rsidRPr="00731DD5">
        <w:rPr>
          <w:szCs w:val="26"/>
          <w:lang w:val="en-GB" w:eastAsia="nb-NO"/>
        </w:rPr>
        <w:t xml:space="preserve"> </w:t>
      </w:r>
      <w:r w:rsidR="00382B2D" w:rsidRPr="00731DD5">
        <w:rPr>
          <w:szCs w:val="26"/>
          <w:lang w:val="en-GB" w:eastAsia="nb-NO"/>
        </w:rPr>
        <w:t>g What importance is attached to physical love in this poem?</w:t>
      </w:r>
    </w:p>
    <w:p w14:paraId="7EA061FF" w14:textId="77777777" w:rsidR="00B7741D" w:rsidRPr="00731DD5" w:rsidRDefault="00B7741D" w:rsidP="00096F77">
      <w:pPr>
        <w:rPr>
          <w:szCs w:val="26"/>
          <w:lang w:val="en-GB" w:eastAsia="nb-NO"/>
        </w:rPr>
      </w:pPr>
    </w:p>
    <w:p w14:paraId="5ADFF211" w14:textId="7A273F73" w:rsidR="00382B2D" w:rsidRPr="00731DD5" w:rsidRDefault="00B7741D" w:rsidP="00096F77">
      <w:pPr>
        <w:pStyle w:val="Overskrift4"/>
      </w:pPr>
      <w:r w:rsidRPr="00731DD5">
        <w:lastRenderedPageBreak/>
        <w:t xml:space="preserve">xxx3 </w:t>
      </w:r>
      <w:r w:rsidR="00382B2D" w:rsidRPr="00731DD5">
        <w:t>2 LOOKING AT RHYME, METRE AND LANGUAGE</w:t>
      </w:r>
    </w:p>
    <w:p w14:paraId="5ADFF212" w14:textId="78E31BE6" w:rsidR="00382B2D" w:rsidRPr="00731DD5" w:rsidRDefault="00B7741D" w:rsidP="00096F77">
      <w:pPr>
        <w:rPr>
          <w:szCs w:val="26"/>
          <w:lang w:val="en-GB" w:eastAsia="nb-NO"/>
        </w:rPr>
      </w:pPr>
      <w:r w:rsidRPr="00731DD5">
        <w:rPr>
          <w:szCs w:val="26"/>
          <w:lang w:val="en-GB" w:eastAsia="nb-NO"/>
        </w:rPr>
        <w:t xml:space="preserve">&gt;&gt;&gt; </w:t>
      </w:r>
      <w:r w:rsidR="00B7089B">
        <w:rPr>
          <w:szCs w:val="26"/>
          <w:lang w:val="en-GB" w:eastAsia="nb-NO"/>
        </w:rPr>
        <w:t>Task</w:t>
      </w:r>
      <w:r w:rsidR="00B7089B" w:rsidRPr="00731DD5">
        <w:rPr>
          <w:szCs w:val="26"/>
          <w:lang w:val="en-GB" w:eastAsia="nb-NO"/>
        </w:rPr>
        <w:t xml:space="preserve"> </w:t>
      </w:r>
      <w:r w:rsidR="00382B2D" w:rsidRPr="00731DD5">
        <w:rPr>
          <w:szCs w:val="26"/>
          <w:lang w:val="en-GB" w:eastAsia="nb-NO"/>
        </w:rPr>
        <w:t>a What is the rhyme pattern here?</w:t>
      </w:r>
    </w:p>
    <w:p w14:paraId="5ADFF213" w14:textId="42CCC127" w:rsidR="00382B2D" w:rsidRPr="00731DD5" w:rsidRDefault="00B7741D" w:rsidP="00096F77">
      <w:pPr>
        <w:rPr>
          <w:szCs w:val="26"/>
          <w:lang w:val="en-GB" w:eastAsia="nb-NO"/>
        </w:rPr>
      </w:pPr>
      <w:r w:rsidRPr="00731DD5">
        <w:rPr>
          <w:szCs w:val="26"/>
          <w:lang w:val="en-GB" w:eastAsia="nb-NO"/>
        </w:rPr>
        <w:t xml:space="preserve">&gt;&gt;&gt; </w:t>
      </w:r>
      <w:r w:rsidR="00B7089B">
        <w:rPr>
          <w:szCs w:val="26"/>
          <w:lang w:val="en-GB" w:eastAsia="nb-NO"/>
        </w:rPr>
        <w:t>Task</w:t>
      </w:r>
      <w:r w:rsidR="00B7089B" w:rsidRPr="00731DD5">
        <w:rPr>
          <w:szCs w:val="26"/>
          <w:lang w:val="en-GB" w:eastAsia="nb-NO"/>
        </w:rPr>
        <w:t xml:space="preserve"> </w:t>
      </w:r>
      <w:r w:rsidR="00382B2D" w:rsidRPr="00731DD5">
        <w:rPr>
          <w:szCs w:val="26"/>
          <w:lang w:val="en-GB" w:eastAsia="nb-NO"/>
        </w:rPr>
        <w:t>b What about the metre? How many beats are there to each line?</w:t>
      </w:r>
    </w:p>
    <w:p w14:paraId="5ADFF214" w14:textId="5375F20B" w:rsidR="00382B2D" w:rsidRPr="00731DD5" w:rsidRDefault="00B7741D" w:rsidP="00096F77">
      <w:pPr>
        <w:rPr>
          <w:szCs w:val="26"/>
          <w:lang w:val="en-GB" w:eastAsia="nb-NO"/>
        </w:rPr>
      </w:pPr>
      <w:r w:rsidRPr="00731DD5">
        <w:rPr>
          <w:szCs w:val="26"/>
          <w:lang w:val="en-GB" w:eastAsia="nb-NO"/>
        </w:rPr>
        <w:t xml:space="preserve">&gt;&gt;&gt; </w:t>
      </w:r>
      <w:r w:rsidR="00B7089B">
        <w:rPr>
          <w:szCs w:val="26"/>
          <w:lang w:val="en-GB" w:eastAsia="nb-NO"/>
        </w:rPr>
        <w:t>Task</w:t>
      </w:r>
      <w:r w:rsidR="00B7089B" w:rsidRPr="00731DD5">
        <w:rPr>
          <w:szCs w:val="26"/>
          <w:lang w:val="en-GB" w:eastAsia="nb-NO"/>
        </w:rPr>
        <w:t xml:space="preserve"> </w:t>
      </w:r>
      <w:r w:rsidR="00382B2D" w:rsidRPr="00731DD5">
        <w:rPr>
          <w:szCs w:val="26"/>
          <w:lang w:val="en-GB" w:eastAsia="nb-NO"/>
        </w:rPr>
        <w:t>c What examples of archaic (in other words, old-fashioned) English can you find in the poem? How would you change it to make it closer to modern English?</w:t>
      </w:r>
    </w:p>
    <w:p w14:paraId="2217D0D3" w14:textId="77777777" w:rsidR="00B7741D" w:rsidRPr="00731DD5" w:rsidRDefault="00B7741D" w:rsidP="00096F77">
      <w:pPr>
        <w:rPr>
          <w:szCs w:val="26"/>
          <w:lang w:val="en-GB" w:eastAsia="nb-NO"/>
        </w:rPr>
      </w:pPr>
    </w:p>
    <w:p w14:paraId="5ADFF215" w14:textId="157C3934" w:rsidR="00382B2D" w:rsidRPr="00731DD5" w:rsidRDefault="00B7741D" w:rsidP="00096F77">
      <w:pPr>
        <w:pStyle w:val="Overskrift4"/>
      </w:pPr>
      <w:r w:rsidRPr="00731DD5">
        <w:t>xxx</w:t>
      </w:r>
      <w:r w:rsidR="00096F77" w:rsidRPr="00731DD5">
        <w:t>4</w:t>
      </w:r>
      <w:r w:rsidRPr="00731DD5">
        <w:t xml:space="preserve"> </w:t>
      </w:r>
      <w:r w:rsidR="00382B2D" w:rsidRPr="00731DD5">
        <w:t>3 WRITING</w:t>
      </w:r>
    </w:p>
    <w:p w14:paraId="5ADFF216" w14:textId="7A722AA9" w:rsidR="00382B2D" w:rsidRPr="00731DD5" w:rsidRDefault="00382B2D" w:rsidP="00096F77">
      <w:pPr>
        <w:rPr>
          <w:szCs w:val="26"/>
          <w:lang w:val="en-GB" w:eastAsia="nb-NO"/>
        </w:rPr>
      </w:pPr>
      <w:r w:rsidRPr="00731DD5">
        <w:rPr>
          <w:szCs w:val="26"/>
          <w:lang w:val="en-GB" w:eastAsia="nb-NO"/>
        </w:rPr>
        <w:t>Write an analysis of the poem "The Sun Rising" in which you focus on its meaning and use of imagery.</w:t>
      </w:r>
    </w:p>
    <w:p w14:paraId="6A93E580" w14:textId="77777777" w:rsidR="00B7741D" w:rsidRPr="00731DD5" w:rsidRDefault="00382B2D" w:rsidP="00096F77">
      <w:pPr>
        <w:rPr>
          <w:szCs w:val="26"/>
          <w:lang w:val="en-GB" w:eastAsia="nb-NO"/>
        </w:rPr>
      </w:pPr>
      <w:r w:rsidRPr="00731DD5">
        <w:rPr>
          <w:szCs w:val="26"/>
          <w:lang w:val="en-GB" w:eastAsia="nb-NO"/>
        </w:rPr>
        <w:t>  </w:t>
      </w:r>
    </w:p>
    <w:p w14:paraId="5ADFF217" w14:textId="18544985" w:rsidR="00382B2D" w:rsidRPr="00731DD5" w:rsidRDefault="00B7741D" w:rsidP="00096F77">
      <w:pPr>
        <w:pStyle w:val="Overskrift4"/>
      </w:pPr>
      <w:r w:rsidRPr="00731DD5">
        <w:t>xxx</w:t>
      </w:r>
      <w:r w:rsidR="00096F77" w:rsidRPr="00731DD5">
        <w:t>4</w:t>
      </w:r>
      <w:r w:rsidRPr="00731DD5">
        <w:t xml:space="preserve"> </w:t>
      </w:r>
      <w:r w:rsidR="00382B2D" w:rsidRPr="00731DD5">
        <w:t>4 GOING FURTHER</w:t>
      </w:r>
    </w:p>
    <w:p w14:paraId="5ADFF218" w14:textId="4C19B6A8" w:rsidR="00382B2D" w:rsidRPr="00731DD5" w:rsidRDefault="00382B2D" w:rsidP="00382B2D">
      <w:pPr>
        <w:rPr>
          <w:szCs w:val="26"/>
          <w:lang w:val="en-GB" w:eastAsia="nb-NO"/>
        </w:rPr>
      </w:pPr>
      <w:r w:rsidRPr="00731DD5">
        <w:rPr>
          <w:szCs w:val="26"/>
          <w:lang w:val="en-GB" w:eastAsia="nb-NO"/>
        </w:rPr>
        <w:t>Go to access.cdu.no to read an extract of John Donne's famous "No man is an island" meditation. When you have read it, discuss the following:</w:t>
      </w:r>
    </w:p>
    <w:p w14:paraId="5ADFF219" w14:textId="429545A0" w:rsidR="00382B2D" w:rsidRPr="00731DD5" w:rsidRDefault="00ED7F57" w:rsidP="00382B2D">
      <w:pPr>
        <w:rPr>
          <w:szCs w:val="26"/>
          <w:lang w:val="en-GB" w:eastAsia="nb-NO"/>
        </w:rPr>
      </w:pPr>
      <w:r w:rsidRPr="00731DD5">
        <w:rPr>
          <w:szCs w:val="26"/>
          <w:lang w:val="en-GB" w:eastAsia="nb-NO"/>
        </w:rPr>
        <w:t>&gt;&gt;&gt;</w:t>
      </w:r>
      <w:r w:rsidR="00B7089B" w:rsidRPr="00B7089B">
        <w:rPr>
          <w:szCs w:val="26"/>
          <w:lang w:val="en-GB" w:eastAsia="nb-NO"/>
        </w:rPr>
        <w:t xml:space="preserve"> </w:t>
      </w:r>
      <w:r w:rsidR="00B7089B">
        <w:rPr>
          <w:szCs w:val="26"/>
          <w:lang w:val="en-GB" w:eastAsia="nb-NO"/>
        </w:rPr>
        <w:t>Task</w:t>
      </w:r>
      <w:r w:rsidRPr="00731DD5">
        <w:rPr>
          <w:szCs w:val="26"/>
          <w:lang w:val="en-GB" w:eastAsia="nb-NO"/>
        </w:rPr>
        <w:t xml:space="preserve"> </w:t>
      </w:r>
      <w:r w:rsidR="00382B2D" w:rsidRPr="00731DD5">
        <w:rPr>
          <w:szCs w:val="26"/>
          <w:lang w:val="en-GB" w:eastAsia="nb-NO"/>
        </w:rPr>
        <w:t>a How does Man (humanity) compare to the rest of creation, according to Donne?</w:t>
      </w:r>
    </w:p>
    <w:p w14:paraId="5ADFF21A" w14:textId="6592A331" w:rsidR="00382B2D" w:rsidRPr="00731DD5" w:rsidRDefault="00ED7F57" w:rsidP="00382B2D">
      <w:pPr>
        <w:rPr>
          <w:szCs w:val="26"/>
          <w:lang w:val="en-GB" w:eastAsia="nb-NO"/>
        </w:rPr>
      </w:pPr>
      <w:r w:rsidRPr="00731DD5">
        <w:rPr>
          <w:szCs w:val="26"/>
          <w:lang w:val="en-GB" w:eastAsia="nb-NO"/>
        </w:rPr>
        <w:t xml:space="preserve">&gt;&gt;&gt; </w:t>
      </w:r>
      <w:r w:rsidR="00B7089B">
        <w:rPr>
          <w:szCs w:val="26"/>
          <w:lang w:val="en-GB" w:eastAsia="nb-NO"/>
        </w:rPr>
        <w:t>Task</w:t>
      </w:r>
      <w:r w:rsidR="00B7089B" w:rsidRPr="00731DD5">
        <w:rPr>
          <w:szCs w:val="26"/>
          <w:lang w:val="en-GB" w:eastAsia="nb-NO"/>
        </w:rPr>
        <w:t xml:space="preserve"> </w:t>
      </w:r>
      <w:r w:rsidR="00382B2D" w:rsidRPr="00731DD5">
        <w:rPr>
          <w:szCs w:val="26"/>
          <w:lang w:val="en-GB" w:eastAsia="nb-NO"/>
        </w:rPr>
        <w:t>b What do you think he means by saying that "Man (hath) many pieces, of which the world hath no representation"?</w:t>
      </w:r>
    </w:p>
    <w:p w14:paraId="5ADFF21B" w14:textId="150875E7" w:rsidR="00382B2D" w:rsidRPr="00731DD5" w:rsidRDefault="00ED7F57" w:rsidP="00382B2D">
      <w:pPr>
        <w:rPr>
          <w:szCs w:val="26"/>
          <w:lang w:val="en-GB" w:eastAsia="nb-NO"/>
        </w:rPr>
      </w:pPr>
      <w:r w:rsidRPr="00731DD5">
        <w:rPr>
          <w:szCs w:val="26"/>
          <w:lang w:val="en-GB" w:eastAsia="nb-NO"/>
        </w:rPr>
        <w:t xml:space="preserve">&gt;&gt;&gt; </w:t>
      </w:r>
      <w:r w:rsidR="00B7089B">
        <w:rPr>
          <w:szCs w:val="26"/>
          <w:lang w:val="en-GB" w:eastAsia="nb-NO"/>
        </w:rPr>
        <w:t>Task</w:t>
      </w:r>
      <w:r w:rsidR="00B7089B" w:rsidRPr="00731DD5">
        <w:rPr>
          <w:szCs w:val="26"/>
          <w:lang w:val="en-GB" w:eastAsia="nb-NO"/>
        </w:rPr>
        <w:t xml:space="preserve"> </w:t>
      </w:r>
      <w:r w:rsidR="00382B2D" w:rsidRPr="00731DD5">
        <w:rPr>
          <w:szCs w:val="26"/>
          <w:lang w:val="en-GB" w:eastAsia="nb-NO"/>
        </w:rPr>
        <w:t>c How does Donne's view of man's place in the world strike you? Is it old-fashioned or modern?</w:t>
      </w:r>
    </w:p>
    <w:p w14:paraId="5ADFF21C" w14:textId="0E687D97" w:rsidR="00382B2D" w:rsidRPr="00731DD5" w:rsidRDefault="00ED7F57" w:rsidP="00382B2D">
      <w:pPr>
        <w:rPr>
          <w:szCs w:val="26"/>
          <w:lang w:val="en-GB" w:eastAsia="nb-NO"/>
        </w:rPr>
      </w:pPr>
      <w:r w:rsidRPr="00731DD5">
        <w:rPr>
          <w:szCs w:val="26"/>
          <w:lang w:val="en-GB" w:eastAsia="nb-NO"/>
        </w:rPr>
        <w:t xml:space="preserve">&gt;&gt;&gt; </w:t>
      </w:r>
      <w:r w:rsidR="00B7089B">
        <w:rPr>
          <w:szCs w:val="26"/>
          <w:lang w:val="en-GB" w:eastAsia="nb-NO"/>
        </w:rPr>
        <w:t>Task</w:t>
      </w:r>
      <w:r w:rsidR="00B7089B" w:rsidRPr="00731DD5">
        <w:rPr>
          <w:szCs w:val="26"/>
          <w:lang w:val="en-GB" w:eastAsia="nb-NO"/>
        </w:rPr>
        <w:t xml:space="preserve"> </w:t>
      </w:r>
      <w:r w:rsidR="00382B2D" w:rsidRPr="00731DD5">
        <w:rPr>
          <w:szCs w:val="26"/>
          <w:lang w:val="en-GB" w:eastAsia="nb-NO"/>
        </w:rPr>
        <w:t>d Donne says that when we hear a funeral bell tolling, it tolls for us all. What do you think he means by that?</w:t>
      </w:r>
    </w:p>
    <w:p w14:paraId="5ADFF21D" w14:textId="77777777" w:rsidR="00382B2D" w:rsidRPr="00731DD5" w:rsidRDefault="00382B2D" w:rsidP="00382B2D">
      <w:pPr>
        <w:rPr>
          <w:szCs w:val="26"/>
          <w:lang w:val="en-GB" w:eastAsia="nb-NO"/>
        </w:rPr>
      </w:pPr>
    </w:p>
    <w:p w14:paraId="5ADFF21E" w14:textId="79630DBD" w:rsidR="00382B2D" w:rsidRPr="00731DD5" w:rsidRDefault="00382B2D" w:rsidP="00382B2D">
      <w:pPr>
        <w:rPr>
          <w:szCs w:val="26"/>
          <w:lang w:val="en-GB" w:eastAsia="nb-NO"/>
        </w:rPr>
      </w:pPr>
      <w:r w:rsidRPr="00731DD5">
        <w:rPr>
          <w:szCs w:val="26"/>
          <w:lang w:val="en-GB" w:eastAsia="nb-NO"/>
        </w:rPr>
        <w:t xml:space="preserve">--- 78 </w:t>
      </w:r>
      <w:r w:rsidR="00ED7F57" w:rsidRPr="00731DD5">
        <w:rPr>
          <w:szCs w:val="26"/>
          <w:lang w:val="en-GB" w:eastAsia="nb-NO"/>
        </w:rPr>
        <w:t>to</w:t>
      </w:r>
      <w:r w:rsidRPr="00731DD5">
        <w:rPr>
          <w:szCs w:val="26"/>
          <w:lang w:val="en-GB" w:eastAsia="nb-NO"/>
        </w:rPr>
        <w:t xml:space="preserve"> 432</w:t>
      </w:r>
    </w:p>
    <w:p w14:paraId="5ADFF21F" w14:textId="77777777" w:rsidR="00382B2D" w:rsidRPr="00731DD5" w:rsidRDefault="00382B2D" w:rsidP="00382B2D">
      <w:pPr>
        <w:rPr>
          <w:szCs w:val="26"/>
          <w:lang w:val="en-GB" w:eastAsia="nb-NO"/>
        </w:rPr>
      </w:pPr>
      <w:r w:rsidRPr="00731DD5">
        <w:rPr>
          <w:szCs w:val="26"/>
          <w:lang w:val="en-GB" w:eastAsia="nb-NO"/>
        </w:rPr>
        <w:t>On 8 August 1588, Elizabeth I made a journey to Tilbury on the River Thames to deliver the most important speech of her reign. At the time, England was in mortal danger. King Philip II of Spain had dispatched a huge armada of ships whose instructions were to destroy the English fleet and transport 30 000 Spanish forces across the Channel from Flanders. The "Bastard Queen" was to be punished for her heresy and England was to be returned to the Catholic fold.</w:t>
      </w:r>
    </w:p>
    <w:p w14:paraId="5ADFF220" w14:textId="77777777" w:rsidR="00382B2D" w:rsidRPr="00731DD5" w:rsidRDefault="00382B2D" w:rsidP="00382B2D">
      <w:pPr>
        <w:rPr>
          <w:szCs w:val="26"/>
          <w:lang w:val="en-GB" w:eastAsia="nb-NO"/>
        </w:rPr>
      </w:pPr>
      <w:r w:rsidRPr="00731DD5">
        <w:rPr>
          <w:szCs w:val="26"/>
          <w:lang w:val="en-GB" w:eastAsia="nb-NO"/>
        </w:rPr>
        <w:t>  Elizabeth was no stranger to the written word. Fluent in several languages, she translated numerous classical works, wrote poetry and delivered many speeches in which she showed her mastery of classical rhetoric.</w:t>
      </w:r>
    </w:p>
    <w:p w14:paraId="5ADFF221" w14:textId="77777777" w:rsidR="00382B2D" w:rsidRPr="00731DD5" w:rsidRDefault="00382B2D" w:rsidP="00382B2D">
      <w:pPr>
        <w:rPr>
          <w:szCs w:val="26"/>
          <w:lang w:val="en-GB" w:eastAsia="nb-NO"/>
        </w:rPr>
      </w:pPr>
    </w:p>
    <w:p w14:paraId="5ADFF222" w14:textId="07AC5A6E" w:rsidR="00382B2D" w:rsidRPr="00731DD5" w:rsidRDefault="00382B2D" w:rsidP="00382B2D">
      <w:pPr>
        <w:rPr>
          <w:szCs w:val="26"/>
          <w:lang w:val="en-GB" w:eastAsia="nb-NO"/>
        </w:rPr>
      </w:pPr>
      <w:r w:rsidRPr="00731DD5">
        <w:rPr>
          <w:szCs w:val="26"/>
          <w:lang w:val="en-GB" w:eastAsia="nb-NO"/>
        </w:rPr>
        <w:t>{{</w:t>
      </w:r>
      <w:r w:rsidR="00ED7F57" w:rsidRPr="00731DD5">
        <w:rPr>
          <w:szCs w:val="26"/>
          <w:lang w:val="en-GB" w:eastAsia="nb-NO"/>
        </w:rPr>
        <w:t>Tasks</w:t>
      </w:r>
      <w:r w:rsidRPr="00731DD5">
        <w:rPr>
          <w:szCs w:val="26"/>
          <w:lang w:val="en-GB" w:eastAsia="nb-NO"/>
        </w:rPr>
        <w:t>}}</w:t>
      </w:r>
    </w:p>
    <w:p w14:paraId="5ADFF223" w14:textId="77777777" w:rsidR="00382B2D" w:rsidRPr="00731DD5" w:rsidRDefault="00382B2D" w:rsidP="00382B2D">
      <w:pPr>
        <w:rPr>
          <w:szCs w:val="26"/>
          <w:lang w:val="en-GB" w:eastAsia="nb-NO"/>
        </w:rPr>
      </w:pPr>
      <w:r w:rsidRPr="00731DD5">
        <w:rPr>
          <w:szCs w:val="26"/>
          <w:lang w:val="en-GB" w:eastAsia="nb-NO"/>
        </w:rPr>
        <w:t>Do you know any examples of famous speeches? If so, what was it about them that made an impression on you?</w:t>
      </w:r>
    </w:p>
    <w:p w14:paraId="5ADFF224" w14:textId="608F4328" w:rsidR="00382B2D" w:rsidRPr="00731DD5" w:rsidRDefault="00382B2D" w:rsidP="00382B2D">
      <w:pPr>
        <w:rPr>
          <w:szCs w:val="26"/>
          <w:lang w:val="en-GB" w:eastAsia="nb-NO"/>
        </w:rPr>
      </w:pPr>
      <w:r w:rsidRPr="00731DD5">
        <w:rPr>
          <w:szCs w:val="26"/>
          <w:lang w:val="en-GB" w:eastAsia="nb-NO"/>
        </w:rPr>
        <w:t>{{</w:t>
      </w:r>
      <w:r w:rsidR="00ED7F57" w:rsidRPr="00731DD5">
        <w:rPr>
          <w:szCs w:val="26"/>
          <w:lang w:val="en-GB" w:eastAsia="nb-NO"/>
        </w:rPr>
        <w:t>End</w:t>
      </w:r>
      <w:r w:rsidR="0007170B">
        <w:rPr>
          <w:szCs w:val="26"/>
          <w:lang w:val="en-GB" w:eastAsia="nb-NO"/>
        </w:rPr>
        <w:t xml:space="preserve"> of tasks</w:t>
      </w:r>
      <w:r w:rsidRPr="00731DD5">
        <w:rPr>
          <w:szCs w:val="26"/>
          <w:lang w:val="en-GB" w:eastAsia="nb-NO"/>
        </w:rPr>
        <w:t>}}</w:t>
      </w:r>
    </w:p>
    <w:p w14:paraId="5ADFF225" w14:textId="78ECB45F" w:rsidR="00382B2D" w:rsidRPr="00731DD5" w:rsidRDefault="00382B2D" w:rsidP="00382B2D">
      <w:pPr>
        <w:rPr>
          <w:szCs w:val="26"/>
          <w:lang w:val="en-GB" w:eastAsia="nb-NO"/>
        </w:rPr>
      </w:pPr>
    </w:p>
    <w:p w14:paraId="5ADFF226" w14:textId="77777777" w:rsidR="00382B2D" w:rsidRPr="00731DD5" w:rsidRDefault="00382B2D" w:rsidP="00382B2D">
      <w:pPr>
        <w:pStyle w:val="Overskrift2"/>
        <w:rPr>
          <w:szCs w:val="26"/>
        </w:rPr>
      </w:pPr>
      <w:bookmarkStart w:id="66" w:name="_Toc13225639"/>
      <w:r w:rsidRPr="00731DD5">
        <w:rPr>
          <w:szCs w:val="26"/>
        </w:rPr>
        <w:t>xxx2 Queen Elizabeth's Speech at Tilbury</w:t>
      </w:r>
      <w:bookmarkEnd w:id="66"/>
    </w:p>
    <w:p w14:paraId="5ADFF227" w14:textId="77777777" w:rsidR="00382B2D" w:rsidRPr="00731DD5" w:rsidRDefault="00382B2D" w:rsidP="00382B2D">
      <w:pPr>
        <w:rPr>
          <w:szCs w:val="26"/>
          <w:lang w:val="en-GB" w:eastAsia="nb-NO"/>
        </w:rPr>
      </w:pPr>
      <w:r w:rsidRPr="00731DD5">
        <w:rPr>
          <w:szCs w:val="26"/>
          <w:lang w:val="en-GB" w:eastAsia="nb-NO"/>
        </w:rPr>
        <w:t xml:space="preserve">My loving people, we have been persuaded by some that are careful of our safety to take heed how we commit ourself to armed multitudes </w:t>
      </w:r>
      <w:r w:rsidRPr="00731DD5">
        <w:rPr>
          <w:szCs w:val="26"/>
          <w:lang w:val="en-GB" w:eastAsia="nb-NO"/>
        </w:rPr>
        <w:lastRenderedPageBreak/>
        <w:t>for fear of treachery; but I assure you, I do not desire to live to distrust my faithful and loving people.</w:t>
      </w:r>
    </w:p>
    <w:p w14:paraId="5ADFF228" w14:textId="77777777" w:rsidR="00382B2D" w:rsidRPr="00731DD5" w:rsidRDefault="00382B2D" w:rsidP="00382B2D">
      <w:pPr>
        <w:rPr>
          <w:szCs w:val="26"/>
          <w:lang w:val="en-GB" w:eastAsia="nb-NO"/>
        </w:rPr>
      </w:pPr>
      <w:r w:rsidRPr="00731DD5">
        <w:rPr>
          <w:szCs w:val="26"/>
          <w:lang w:val="en-GB" w:eastAsia="nb-NO"/>
        </w:rPr>
        <w:t>  Let tyrants fear. I have always so behaved myself that, under God, I have placed my chiefest strength and safeguard in the loyal hearts and good will of my subjects, and therefore I am come amongst you, as you see, at this time, not for my recreation and disport, but being resolved, in the midst and heat of the battle, to live or die amongst you all, to lay down my life for my God and for my kingdom and for my people, my honour, and my blood, even in the dust.</w:t>
      </w:r>
    </w:p>
    <w:p w14:paraId="5ADFF229" w14:textId="77777777" w:rsidR="00382B2D" w:rsidRPr="00731DD5" w:rsidRDefault="00382B2D" w:rsidP="00382B2D">
      <w:pPr>
        <w:rPr>
          <w:szCs w:val="26"/>
          <w:lang w:val="en-GB" w:eastAsia="nb-NO"/>
        </w:rPr>
      </w:pPr>
      <w:r w:rsidRPr="00731DD5">
        <w:rPr>
          <w:szCs w:val="26"/>
          <w:lang w:val="en-GB" w:eastAsia="nb-NO"/>
        </w:rPr>
        <w:t>  I know I have the body of a weak and feeble woman, but I have the heart and stomach of a king, and a king of England too, and think foul scorn that Parma or Spain, or any prince of Europe should dare to invade the borders of my realm; the which, rather than any dishonour shall grow by me, I myself will take up arms, I myself will be your general, judge, and rewarder of every one of your virtues in the field. I know, already for your forwardness, you have deserved rewards and crowns; and we do assure you, in the word of a prince, they shall be duly paid you.</w:t>
      </w:r>
    </w:p>
    <w:p w14:paraId="5ADFF22A" w14:textId="77777777" w:rsidR="00382B2D" w:rsidRPr="00731DD5" w:rsidRDefault="00382B2D" w:rsidP="00382B2D">
      <w:pPr>
        <w:rPr>
          <w:szCs w:val="26"/>
          <w:lang w:val="en-GB" w:eastAsia="nb-NO"/>
        </w:rPr>
      </w:pPr>
      <w:r w:rsidRPr="00731DD5">
        <w:rPr>
          <w:szCs w:val="26"/>
          <w:lang w:val="en-GB" w:eastAsia="nb-NO"/>
        </w:rPr>
        <w:t>  In the meantime my lieutenant-general shall be in my stead, than whom never prince commanded a more noble or worthy subject, not doubting but by your obedience to my general, by your concord in the camp, and your valour in the field, we shall shortly have a famous victory over those enemies of my God, of my kingdom, and of my people.</w:t>
      </w:r>
    </w:p>
    <w:p w14:paraId="5ADFF22B" w14:textId="77777777" w:rsidR="00382B2D" w:rsidRPr="00731DD5" w:rsidRDefault="00382B2D" w:rsidP="00382B2D">
      <w:pPr>
        <w:rPr>
          <w:szCs w:val="26"/>
          <w:lang w:val="en-GB" w:eastAsia="nb-NO"/>
        </w:rPr>
      </w:pPr>
    </w:p>
    <w:p w14:paraId="235F7E0C" w14:textId="77777777" w:rsidR="00571DD9" w:rsidRPr="00731DD5" w:rsidRDefault="00571DD9" w:rsidP="00571DD9">
      <w:pPr>
        <w:rPr>
          <w:szCs w:val="26"/>
          <w:lang w:val="en-GB" w:eastAsia="nb-NO"/>
        </w:rPr>
      </w:pPr>
      <w:r w:rsidRPr="00731DD5">
        <w:rPr>
          <w:szCs w:val="26"/>
          <w:lang w:val="en-GB" w:eastAsia="nb-NO"/>
        </w:rPr>
        <w:t>{{Glossary}}</w:t>
      </w:r>
    </w:p>
    <w:p w14:paraId="5ADFF22D" w14:textId="1A04A066" w:rsidR="00382B2D" w:rsidRPr="00D96355" w:rsidRDefault="00571DD9" w:rsidP="00382B2D">
      <w:pPr>
        <w:rPr>
          <w:szCs w:val="26"/>
          <w:lang w:eastAsia="nb-NO"/>
        </w:rPr>
      </w:pPr>
      <w:r w:rsidRPr="00D96355">
        <w:rPr>
          <w:szCs w:val="26"/>
          <w:lang w:eastAsia="nb-NO"/>
        </w:rPr>
        <w:t>_</w:t>
      </w:r>
      <w:r w:rsidR="00382B2D" w:rsidRPr="00D96355">
        <w:rPr>
          <w:szCs w:val="26"/>
          <w:lang w:eastAsia="nb-NO"/>
        </w:rPr>
        <w:t>mortal:</w:t>
      </w:r>
      <w:r w:rsidRPr="00D96355">
        <w:rPr>
          <w:szCs w:val="26"/>
          <w:lang w:eastAsia="nb-NO"/>
        </w:rPr>
        <w:t>_</w:t>
      </w:r>
      <w:r w:rsidR="00382B2D" w:rsidRPr="00D96355">
        <w:rPr>
          <w:szCs w:val="26"/>
          <w:lang w:eastAsia="nb-NO"/>
        </w:rPr>
        <w:t xml:space="preserve"> døds-, skjebnesvanger, veldig</w:t>
      </w:r>
    </w:p>
    <w:p w14:paraId="5ADFF22E" w14:textId="3E8A273F" w:rsidR="00382B2D" w:rsidRPr="00D96355" w:rsidRDefault="00571DD9" w:rsidP="00382B2D">
      <w:pPr>
        <w:rPr>
          <w:szCs w:val="26"/>
          <w:lang w:eastAsia="nb-NO"/>
        </w:rPr>
      </w:pPr>
      <w:r w:rsidRPr="00D96355">
        <w:rPr>
          <w:szCs w:val="26"/>
          <w:lang w:eastAsia="nb-NO"/>
        </w:rPr>
        <w:t>_</w:t>
      </w:r>
      <w:r w:rsidR="00382B2D" w:rsidRPr="00D96355">
        <w:rPr>
          <w:szCs w:val="26"/>
          <w:lang w:eastAsia="nb-NO"/>
        </w:rPr>
        <w:t>to dispatch:</w:t>
      </w:r>
      <w:r w:rsidRPr="00D96355">
        <w:rPr>
          <w:szCs w:val="26"/>
          <w:lang w:eastAsia="nb-NO"/>
        </w:rPr>
        <w:t>_</w:t>
      </w:r>
      <w:r w:rsidR="00382B2D" w:rsidRPr="00D96355">
        <w:rPr>
          <w:szCs w:val="26"/>
          <w:lang w:eastAsia="nb-NO"/>
        </w:rPr>
        <w:t xml:space="preserve"> å sende ut</w:t>
      </w:r>
    </w:p>
    <w:p w14:paraId="5ADFF22F" w14:textId="55106C95" w:rsidR="00382B2D" w:rsidRPr="00D96355" w:rsidRDefault="00571DD9" w:rsidP="00382B2D">
      <w:pPr>
        <w:rPr>
          <w:szCs w:val="26"/>
          <w:lang w:eastAsia="nb-NO"/>
        </w:rPr>
      </w:pPr>
      <w:r w:rsidRPr="00D96355">
        <w:rPr>
          <w:szCs w:val="26"/>
          <w:lang w:eastAsia="nb-NO"/>
        </w:rPr>
        <w:t>_</w:t>
      </w:r>
      <w:r w:rsidR="00382B2D" w:rsidRPr="00D96355">
        <w:rPr>
          <w:szCs w:val="26"/>
          <w:lang w:eastAsia="nb-NO"/>
        </w:rPr>
        <w:t>heresy:</w:t>
      </w:r>
      <w:r w:rsidRPr="00D96355">
        <w:rPr>
          <w:szCs w:val="26"/>
          <w:lang w:eastAsia="nb-NO"/>
        </w:rPr>
        <w:t>_</w:t>
      </w:r>
      <w:r w:rsidR="00382B2D" w:rsidRPr="00D96355">
        <w:rPr>
          <w:szCs w:val="26"/>
          <w:lang w:eastAsia="nb-NO"/>
        </w:rPr>
        <w:t xml:space="preserve"> kjetteri, falsk lære</w:t>
      </w:r>
    </w:p>
    <w:p w14:paraId="5ADFF230" w14:textId="72228204" w:rsidR="00382B2D" w:rsidRPr="00D96355" w:rsidRDefault="00571DD9" w:rsidP="00382B2D">
      <w:pPr>
        <w:rPr>
          <w:szCs w:val="26"/>
          <w:lang w:eastAsia="nb-NO"/>
        </w:rPr>
      </w:pPr>
      <w:r w:rsidRPr="00D96355">
        <w:rPr>
          <w:szCs w:val="26"/>
          <w:lang w:eastAsia="nb-NO"/>
        </w:rPr>
        <w:t>_</w:t>
      </w:r>
      <w:r w:rsidR="00382B2D" w:rsidRPr="00D96355">
        <w:rPr>
          <w:szCs w:val="26"/>
          <w:lang w:eastAsia="nb-NO"/>
        </w:rPr>
        <w:t>to take heed:</w:t>
      </w:r>
      <w:r w:rsidRPr="00D96355">
        <w:rPr>
          <w:szCs w:val="26"/>
          <w:lang w:eastAsia="nb-NO"/>
        </w:rPr>
        <w:t>_</w:t>
      </w:r>
      <w:r w:rsidR="00382B2D" w:rsidRPr="00D96355">
        <w:rPr>
          <w:szCs w:val="26"/>
          <w:lang w:eastAsia="nb-NO"/>
        </w:rPr>
        <w:t xml:space="preserve"> å passe seg</w:t>
      </w:r>
    </w:p>
    <w:p w14:paraId="5ADFF231" w14:textId="30E2D741" w:rsidR="00382B2D" w:rsidRPr="00D96355" w:rsidRDefault="00571DD9" w:rsidP="00382B2D">
      <w:pPr>
        <w:rPr>
          <w:szCs w:val="26"/>
          <w:lang w:eastAsia="nb-NO"/>
        </w:rPr>
      </w:pPr>
      <w:r w:rsidRPr="00D96355">
        <w:rPr>
          <w:szCs w:val="26"/>
          <w:lang w:eastAsia="nb-NO"/>
        </w:rPr>
        <w:t>_</w:t>
      </w:r>
      <w:r w:rsidR="00382B2D" w:rsidRPr="00D96355">
        <w:rPr>
          <w:szCs w:val="26"/>
          <w:lang w:eastAsia="nb-NO"/>
        </w:rPr>
        <w:t>armed:</w:t>
      </w:r>
      <w:r w:rsidRPr="00D96355">
        <w:rPr>
          <w:szCs w:val="26"/>
          <w:lang w:eastAsia="nb-NO"/>
        </w:rPr>
        <w:t>_</w:t>
      </w:r>
      <w:r w:rsidR="00382B2D" w:rsidRPr="00D96355">
        <w:rPr>
          <w:szCs w:val="26"/>
          <w:lang w:eastAsia="nb-NO"/>
        </w:rPr>
        <w:t xml:space="preserve"> bevæpnet, kampklar/væpna, kampklar</w:t>
      </w:r>
    </w:p>
    <w:p w14:paraId="5ADFF232" w14:textId="09689F93" w:rsidR="00382B2D" w:rsidRPr="00D96355" w:rsidRDefault="00571DD9" w:rsidP="00382B2D">
      <w:pPr>
        <w:rPr>
          <w:szCs w:val="26"/>
          <w:lang w:eastAsia="nb-NO"/>
        </w:rPr>
      </w:pPr>
      <w:r w:rsidRPr="00D96355">
        <w:rPr>
          <w:szCs w:val="26"/>
          <w:lang w:eastAsia="nb-NO"/>
        </w:rPr>
        <w:t>_</w:t>
      </w:r>
      <w:r w:rsidR="00382B2D" w:rsidRPr="00D96355">
        <w:rPr>
          <w:szCs w:val="26"/>
          <w:lang w:eastAsia="nb-NO"/>
        </w:rPr>
        <w:t>multitude:</w:t>
      </w:r>
      <w:r w:rsidRPr="00D96355">
        <w:rPr>
          <w:szCs w:val="26"/>
          <w:lang w:eastAsia="nb-NO"/>
        </w:rPr>
        <w:t>_</w:t>
      </w:r>
      <w:r w:rsidR="00382B2D" w:rsidRPr="00D96355">
        <w:rPr>
          <w:szCs w:val="26"/>
          <w:lang w:eastAsia="nb-NO"/>
        </w:rPr>
        <w:t xml:space="preserve"> folkemasse</w:t>
      </w:r>
    </w:p>
    <w:p w14:paraId="5ADFF233" w14:textId="0DBE7E68" w:rsidR="00382B2D" w:rsidRPr="00D96355" w:rsidRDefault="00571DD9" w:rsidP="00382B2D">
      <w:pPr>
        <w:rPr>
          <w:szCs w:val="26"/>
          <w:lang w:eastAsia="nb-NO"/>
        </w:rPr>
      </w:pPr>
      <w:r w:rsidRPr="00D96355">
        <w:rPr>
          <w:szCs w:val="26"/>
          <w:lang w:eastAsia="nb-NO"/>
        </w:rPr>
        <w:t>_</w:t>
      </w:r>
      <w:r w:rsidR="00382B2D" w:rsidRPr="00D96355">
        <w:rPr>
          <w:szCs w:val="26"/>
          <w:lang w:eastAsia="nb-NO"/>
        </w:rPr>
        <w:t>treachery:</w:t>
      </w:r>
      <w:r w:rsidRPr="00D96355">
        <w:rPr>
          <w:szCs w:val="26"/>
          <w:lang w:eastAsia="nb-NO"/>
        </w:rPr>
        <w:t>_</w:t>
      </w:r>
      <w:r w:rsidR="00382B2D" w:rsidRPr="00D96355">
        <w:rPr>
          <w:szCs w:val="26"/>
          <w:lang w:eastAsia="nb-NO"/>
        </w:rPr>
        <w:t xml:space="preserve"> forræderi</w:t>
      </w:r>
    </w:p>
    <w:p w14:paraId="5ADFF234" w14:textId="60041181" w:rsidR="00382B2D" w:rsidRPr="00D96355" w:rsidRDefault="00571DD9" w:rsidP="00382B2D">
      <w:pPr>
        <w:rPr>
          <w:szCs w:val="26"/>
          <w:lang w:eastAsia="nb-NO"/>
        </w:rPr>
      </w:pPr>
      <w:r w:rsidRPr="00D96355">
        <w:rPr>
          <w:szCs w:val="26"/>
          <w:lang w:eastAsia="nb-NO"/>
        </w:rPr>
        <w:t>_</w:t>
      </w:r>
      <w:r w:rsidR="00382B2D" w:rsidRPr="00D96355">
        <w:rPr>
          <w:szCs w:val="26"/>
          <w:lang w:eastAsia="nb-NO"/>
        </w:rPr>
        <w:t>subject:</w:t>
      </w:r>
      <w:r w:rsidRPr="00D96355">
        <w:rPr>
          <w:szCs w:val="26"/>
          <w:lang w:eastAsia="nb-NO"/>
        </w:rPr>
        <w:t>_</w:t>
      </w:r>
      <w:r w:rsidR="00382B2D" w:rsidRPr="00D96355">
        <w:rPr>
          <w:szCs w:val="26"/>
          <w:lang w:eastAsia="nb-NO"/>
        </w:rPr>
        <w:t xml:space="preserve"> undersått, statsborger/undersått, statsborgar</w:t>
      </w:r>
    </w:p>
    <w:p w14:paraId="5ADFF235" w14:textId="172064C5" w:rsidR="00382B2D" w:rsidRPr="00D96355" w:rsidRDefault="00571DD9" w:rsidP="00382B2D">
      <w:pPr>
        <w:rPr>
          <w:szCs w:val="26"/>
          <w:lang w:eastAsia="nb-NO"/>
        </w:rPr>
      </w:pPr>
      <w:r w:rsidRPr="00D96355">
        <w:rPr>
          <w:szCs w:val="26"/>
          <w:lang w:eastAsia="nb-NO"/>
        </w:rPr>
        <w:t>_</w:t>
      </w:r>
      <w:r w:rsidR="00382B2D" w:rsidRPr="00D96355">
        <w:rPr>
          <w:szCs w:val="26"/>
          <w:lang w:eastAsia="nb-NO"/>
        </w:rPr>
        <w:t>disport:</w:t>
      </w:r>
      <w:r w:rsidRPr="00D96355">
        <w:rPr>
          <w:szCs w:val="26"/>
          <w:lang w:eastAsia="nb-NO"/>
        </w:rPr>
        <w:t>_</w:t>
      </w:r>
      <w:r w:rsidR="00382B2D" w:rsidRPr="00D96355">
        <w:rPr>
          <w:szCs w:val="26"/>
          <w:lang w:eastAsia="nb-NO"/>
        </w:rPr>
        <w:t xml:space="preserve"> tidsfordriv, lek/tidsfordriv, leik</w:t>
      </w:r>
    </w:p>
    <w:p w14:paraId="5ADFF236" w14:textId="50C6AA6A" w:rsidR="00382B2D" w:rsidRPr="00D96355" w:rsidRDefault="00571DD9" w:rsidP="00382B2D">
      <w:pPr>
        <w:rPr>
          <w:szCs w:val="26"/>
          <w:lang w:eastAsia="nb-NO"/>
        </w:rPr>
      </w:pPr>
      <w:r w:rsidRPr="00D96355">
        <w:rPr>
          <w:szCs w:val="26"/>
          <w:lang w:eastAsia="nb-NO"/>
        </w:rPr>
        <w:t>_</w:t>
      </w:r>
      <w:r w:rsidR="00382B2D" w:rsidRPr="00D96355">
        <w:rPr>
          <w:szCs w:val="26"/>
          <w:lang w:eastAsia="nb-NO"/>
        </w:rPr>
        <w:t>resolved:</w:t>
      </w:r>
      <w:r w:rsidRPr="00D96355">
        <w:rPr>
          <w:szCs w:val="26"/>
          <w:lang w:eastAsia="nb-NO"/>
        </w:rPr>
        <w:t>_</w:t>
      </w:r>
      <w:r w:rsidR="00382B2D" w:rsidRPr="00D96355">
        <w:rPr>
          <w:szCs w:val="26"/>
          <w:lang w:eastAsia="nb-NO"/>
        </w:rPr>
        <w:t xml:space="preserve"> bestemt, besluttet/bestemd, viljefast</w:t>
      </w:r>
    </w:p>
    <w:p w14:paraId="5ADFF237" w14:textId="70847DF8" w:rsidR="00382B2D" w:rsidRPr="00D96355" w:rsidRDefault="00571DD9" w:rsidP="00382B2D">
      <w:pPr>
        <w:rPr>
          <w:szCs w:val="26"/>
          <w:lang w:eastAsia="nb-NO"/>
        </w:rPr>
      </w:pPr>
      <w:r w:rsidRPr="00D96355">
        <w:rPr>
          <w:szCs w:val="26"/>
          <w:lang w:eastAsia="nb-NO"/>
        </w:rPr>
        <w:t>_</w:t>
      </w:r>
      <w:r w:rsidR="00382B2D" w:rsidRPr="00D96355">
        <w:rPr>
          <w:szCs w:val="26"/>
          <w:lang w:eastAsia="nb-NO"/>
        </w:rPr>
        <w:t>feeble:</w:t>
      </w:r>
      <w:r w:rsidRPr="00D96355">
        <w:rPr>
          <w:szCs w:val="26"/>
          <w:lang w:eastAsia="nb-NO"/>
        </w:rPr>
        <w:t>_</w:t>
      </w:r>
      <w:r w:rsidR="00382B2D" w:rsidRPr="00D96355">
        <w:rPr>
          <w:szCs w:val="26"/>
          <w:lang w:eastAsia="nb-NO"/>
        </w:rPr>
        <w:t xml:space="preserve"> svak</w:t>
      </w:r>
    </w:p>
    <w:p w14:paraId="5ADFF238" w14:textId="25E18EA7" w:rsidR="00382B2D" w:rsidRPr="00D96355" w:rsidRDefault="00571DD9" w:rsidP="00382B2D">
      <w:pPr>
        <w:rPr>
          <w:szCs w:val="26"/>
          <w:lang w:eastAsia="nb-NO"/>
        </w:rPr>
      </w:pPr>
      <w:r w:rsidRPr="00D96355">
        <w:rPr>
          <w:szCs w:val="26"/>
          <w:lang w:eastAsia="nb-NO"/>
        </w:rPr>
        <w:t>_</w:t>
      </w:r>
      <w:r w:rsidR="00382B2D" w:rsidRPr="00D96355">
        <w:rPr>
          <w:szCs w:val="26"/>
          <w:lang w:eastAsia="nb-NO"/>
        </w:rPr>
        <w:t>foul:</w:t>
      </w:r>
      <w:r w:rsidRPr="00D96355">
        <w:rPr>
          <w:szCs w:val="26"/>
          <w:lang w:eastAsia="nb-NO"/>
        </w:rPr>
        <w:t>_</w:t>
      </w:r>
      <w:r w:rsidR="00382B2D" w:rsidRPr="00D96355">
        <w:rPr>
          <w:szCs w:val="26"/>
          <w:lang w:eastAsia="nb-NO"/>
        </w:rPr>
        <w:t xml:space="preserve"> moralsk avskyelig, galt/moralsk avskyeleg, gale</w:t>
      </w:r>
    </w:p>
    <w:p w14:paraId="5ADFF239" w14:textId="592A6460" w:rsidR="00382B2D" w:rsidRPr="00D96355" w:rsidRDefault="00571DD9" w:rsidP="00382B2D">
      <w:pPr>
        <w:rPr>
          <w:szCs w:val="26"/>
          <w:lang w:eastAsia="nb-NO"/>
        </w:rPr>
      </w:pPr>
      <w:r w:rsidRPr="00D96355">
        <w:rPr>
          <w:szCs w:val="26"/>
          <w:lang w:eastAsia="nb-NO"/>
        </w:rPr>
        <w:t>_</w:t>
      </w:r>
      <w:r w:rsidR="00382B2D" w:rsidRPr="00D96355">
        <w:rPr>
          <w:szCs w:val="26"/>
          <w:lang w:eastAsia="nb-NO"/>
        </w:rPr>
        <w:t>scorn:</w:t>
      </w:r>
      <w:r w:rsidRPr="00D96355">
        <w:rPr>
          <w:szCs w:val="26"/>
          <w:lang w:eastAsia="nb-NO"/>
        </w:rPr>
        <w:t>_</w:t>
      </w:r>
      <w:r w:rsidR="00382B2D" w:rsidRPr="00D96355">
        <w:rPr>
          <w:szCs w:val="26"/>
          <w:lang w:eastAsia="nb-NO"/>
        </w:rPr>
        <w:t xml:space="preserve"> gjenstand for forakt, hån</w:t>
      </w:r>
    </w:p>
    <w:p w14:paraId="5ADFF23A" w14:textId="4A598A32" w:rsidR="00382B2D" w:rsidRPr="00D96355" w:rsidRDefault="00571DD9" w:rsidP="00382B2D">
      <w:pPr>
        <w:rPr>
          <w:szCs w:val="26"/>
          <w:lang w:eastAsia="nb-NO"/>
        </w:rPr>
      </w:pPr>
      <w:r w:rsidRPr="00D96355">
        <w:rPr>
          <w:szCs w:val="26"/>
          <w:lang w:eastAsia="nb-NO"/>
        </w:rPr>
        <w:t>_</w:t>
      </w:r>
      <w:r w:rsidR="00382B2D" w:rsidRPr="00D96355">
        <w:rPr>
          <w:szCs w:val="26"/>
          <w:lang w:eastAsia="nb-NO"/>
        </w:rPr>
        <w:t>realm:</w:t>
      </w:r>
      <w:r w:rsidRPr="00D96355">
        <w:rPr>
          <w:szCs w:val="26"/>
          <w:lang w:eastAsia="nb-NO"/>
        </w:rPr>
        <w:t>_</w:t>
      </w:r>
      <w:r w:rsidR="00382B2D" w:rsidRPr="00D96355">
        <w:rPr>
          <w:szCs w:val="26"/>
          <w:lang w:eastAsia="nb-NO"/>
        </w:rPr>
        <w:t xml:space="preserve"> (konge)rike</w:t>
      </w:r>
    </w:p>
    <w:p w14:paraId="5ADFF23B" w14:textId="68177967" w:rsidR="00382B2D" w:rsidRPr="00D96355" w:rsidRDefault="00571DD9" w:rsidP="00382B2D">
      <w:pPr>
        <w:rPr>
          <w:szCs w:val="26"/>
          <w:lang w:eastAsia="nb-NO"/>
        </w:rPr>
      </w:pPr>
      <w:r w:rsidRPr="00D96355">
        <w:rPr>
          <w:szCs w:val="26"/>
          <w:lang w:eastAsia="nb-NO"/>
        </w:rPr>
        <w:t>_</w:t>
      </w:r>
      <w:r w:rsidR="00382B2D" w:rsidRPr="00D96355">
        <w:rPr>
          <w:szCs w:val="26"/>
          <w:lang w:eastAsia="nb-NO"/>
        </w:rPr>
        <w:t>virtue:</w:t>
      </w:r>
      <w:r w:rsidRPr="00D96355">
        <w:rPr>
          <w:szCs w:val="26"/>
          <w:lang w:eastAsia="nb-NO"/>
        </w:rPr>
        <w:t>_</w:t>
      </w:r>
      <w:r w:rsidR="00382B2D" w:rsidRPr="00D96355">
        <w:rPr>
          <w:szCs w:val="26"/>
          <w:lang w:eastAsia="nb-NO"/>
        </w:rPr>
        <w:t xml:space="preserve"> evne</w:t>
      </w:r>
    </w:p>
    <w:p w14:paraId="5ADFF23C" w14:textId="67994B11" w:rsidR="00382B2D" w:rsidRPr="00D96355" w:rsidRDefault="00571DD9" w:rsidP="00382B2D">
      <w:pPr>
        <w:rPr>
          <w:szCs w:val="26"/>
          <w:lang w:eastAsia="nb-NO"/>
        </w:rPr>
      </w:pPr>
      <w:r w:rsidRPr="00D96355">
        <w:rPr>
          <w:szCs w:val="26"/>
          <w:lang w:eastAsia="nb-NO"/>
        </w:rPr>
        <w:t>_</w:t>
      </w:r>
      <w:r w:rsidR="00382B2D" w:rsidRPr="00D96355">
        <w:rPr>
          <w:szCs w:val="26"/>
          <w:lang w:eastAsia="nb-NO"/>
        </w:rPr>
        <w:t>duly:</w:t>
      </w:r>
      <w:r w:rsidRPr="00D96355">
        <w:rPr>
          <w:szCs w:val="26"/>
          <w:lang w:eastAsia="nb-NO"/>
        </w:rPr>
        <w:t>_</w:t>
      </w:r>
      <w:r w:rsidR="00382B2D" w:rsidRPr="00D96355">
        <w:rPr>
          <w:szCs w:val="26"/>
          <w:lang w:eastAsia="nb-NO"/>
        </w:rPr>
        <w:t xml:space="preserve"> behørig, i rett tid/rettmessig, i rett tid</w:t>
      </w:r>
    </w:p>
    <w:p w14:paraId="5ADFF23D" w14:textId="7EE1C588" w:rsidR="00382B2D" w:rsidRPr="00D96355" w:rsidRDefault="00571DD9" w:rsidP="00382B2D">
      <w:pPr>
        <w:rPr>
          <w:szCs w:val="26"/>
          <w:lang w:eastAsia="nb-NO"/>
        </w:rPr>
      </w:pPr>
      <w:r w:rsidRPr="00D96355">
        <w:rPr>
          <w:szCs w:val="26"/>
          <w:lang w:eastAsia="nb-NO"/>
        </w:rPr>
        <w:t>_</w:t>
      </w:r>
      <w:r w:rsidR="00382B2D" w:rsidRPr="00D96355">
        <w:rPr>
          <w:szCs w:val="26"/>
          <w:lang w:eastAsia="nb-NO"/>
        </w:rPr>
        <w:t>lieutenant-general:</w:t>
      </w:r>
      <w:r w:rsidRPr="00D96355">
        <w:rPr>
          <w:szCs w:val="26"/>
          <w:lang w:eastAsia="nb-NO"/>
        </w:rPr>
        <w:t>_</w:t>
      </w:r>
      <w:r w:rsidR="00382B2D" w:rsidRPr="00D96355">
        <w:rPr>
          <w:szCs w:val="26"/>
          <w:lang w:eastAsia="nb-NO"/>
        </w:rPr>
        <w:t xml:space="preserve"> generalløytnant (offiser i Hæren)</w:t>
      </w:r>
    </w:p>
    <w:p w14:paraId="5ADFF23E" w14:textId="4C5D2CAB" w:rsidR="00382B2D" w:rsidRPr="00D96355" w:rsidRDefault="00571DD9" w:rsidP="00382B2D">
      <w:pPr>
        <w:rPr>
          <w:szCs w:val="26"/>
          <w:lang w:eastAsia="nb-NO"/>
        </w:rPr>
      </w:pPr>
      <w:r w:rsidRPr="00D96355">
        <w:rPr>
          <w:szCs w:val="26"/>
          <w:lang w:eastAsia="nb-NO"/>
        </w:rPr>
        <w:t>_</w:t>
      </w:r>
      <w:r w:rsidR="00382B2D" w:rsidRPr="00D96355">
        <w:rPr>
          <w:szCs w:val="26"/>
          <w:lang w:eastAsia="nb-NO"/>
        </w:rPr>
        <w:t>in my stead: i mitt sted, i stedet for meg/i min stad, i staden for meg</w:t>
      </w:r>
    </w:p>
    <w:p w14:paraId="5ADFF23F" w14:textId="3663E400" w:rsidR="00382B2D" w:rsidRPr="00D96355" w:rsidRDefault="00571DD9" w:rsidP="00382B2D">
      <w:pPr>
        <w:rPr>
          <w:szCs w:val="26"/>
          <w:lang w:eastAsia="nb-NO"/>
        </w:rPr>
      </w:pPr>
      <w:r w:rsidRPr="00D96355">
        <w:rPr>
          <w:szCs w:val="26"/>
          <w:lang w:eastAsia="nb-NO"/>
        </w:rPr>
        <w:t>_</w:t>
      </w:r>
      <w:r w:rsidR="00382B2D" w:rsidRPr="00D96355">
        <w:rPr>
          <w:szCs w:val="26"/>
          <w:lang w:eastAsia="nb-NO"/>
        </w:rPr>
        <w:t>obedience:</w:t>
      </w:r>
      <w:r w:rsidRPr="00D96355">
        <w:rPr>
          <w:szCs w:val="26"/>
          <w:lang w:eastAsia="nb-NO"/>
        </w:rPr>
        <w:t>_</w:t>
      </w:r>
      <w:r w:rsidR="00382B2D" w:rsidRPr="00D96355">
        <w:rPr>
          <w:szCs w:val="26"/>
          <w:lang w:eastAsia="nb-NO"/>
        </w:rPr>
        <w:t xml:space="preserve"> lydighet/lydnad</w:t>
      </w:r>
    </w:p>
    <w:p w14:paraId="5ADFF240" w14:textId="312E9590" w:rsidR="00382B2D" w:rsidRPr="00D96355" w:rsidRDefault="00571DD9" w:rsidP="00382B2D">
      <w:pPr>
        <w:rPr>
          <w:szCs w:val="26"/>
          <w:lang w:eastAsia="nb-NO"/>
        </w:rPr>
      </w:pPr>
      <w:r w:rsidRPr="00D96355">
        <w:rPr>
          <w:szCs w:val="26"/>
          <w:lang w:eastAsia="nb-NO"/>
        </w:rPr>
        <w:t>_</w:t>
      </w:r>
      <w:r w:rsidR="00382B2D" w:rsidRPr="00D96355">
        <w:rPr>
          <w:szCs w:val="26"/>
          <w:lang w:eastAsia="nb-NO"/>
        </w:rPr>
        <w:t>concord:</w:t>
      </w:r>
      <w:r w:rsidRPr="00D96355">
        <w:rPr>
          <w:szCs w:val="26"/>
          <w:lang w:eastAsia="nb-NO"/>
        </w:rPr>
        <w:t>_</w:t>
      </w:r>
      <w:r w:rsidR="00382B2D" w:rsidRPr="00D96355">
        <w:rPr>
          <w:szCs w:val="26"/>
          <w:lang w:eastAsia="nb-NO"/>
        </w:rPr>
        <w:t xml:space="preserve"> samhold, enighet/samhald, einigheit, semje</w:t>
      </w:r>
    </w:p>
    <w:p w14:paraId="5ADFF241" w14:textId="632C8CAD" w:rsidR="00382B2D" w:rsidRPr="00D96355" w:rsidRDefault="00571DD9" w:rsidP="00382B2D">
      <w:pPr>
        <w:rPr>
          <w:szCs w:val="26"/>
          <w:lang w:eastAsia="nb-NO"/>
        </w:rPr>
      </w:pPr>
      <w:r w:rsidRPr="00D96355">
        <w:rPr>
          <w:szCs w:val="26"/>
          <w:lang w:eastAsia="nb-NO"/>
        </w:rPr>
        <w:t>_</w:t>
      </w:r>
      <w:r w:rsidR="00382B2D" w:rsidRPr="00D96355">
        <w:rPr>
          <w:szCs w:val="26"/>
          <w:lang w:eastAsia="nb-NO"/>
        </w:rPr>
        <w:t>valour:</w:t>
      </w:r>
      <w:r w:rsidRPr="00D96355">
        <w:rPr>
          <w:szCs w:val="26"/>
          <w:lang w:eastAsia="nb-NO"/>
        </w:rPr>
        <w:t>_</w:t>
      </w:r>
      <w:r w:rsidR="00382B2D" w:rsidRPr="00D96355">
        <w:rPr>
          <w:szCs w:val="26"/>
          <w:lang w:eastAsia="nb-NO"/>
        </w:rPr>
        <w:t xml:space="preserve"> tapperhet, mot/tapperheit, mot</w:t>
      </w:r>
    </w:p>
    <w:p w14:paraId="29FDCEFE" w14:textId="77777777" w:rsidR="0007170B" w:rsidRPr="00D35F51" w:rsidRDefault="0007170B" w:rsidP="0007170B">
      <w:pPr>
        <w:rPr>
          <w:szCs w:val="26"/>
          <w:lang w:val="en-GB" w:eastAsia="nb-NO"/>
        </w:rPr>
      </w:pPr>
      <w:r w:rsidRPr="00D35F51">
        <w:rPr>
          <w:szCs w:val="26"/>
          <w:lang w:val="en-GB" w:eastAsia="nb-NO"/>
        </w:rPr>
        <w:lastRenderedPageBreak/>
        <w:t>{{End of glossary}}</w:t>
      </w:r>
    </w:p>
    <w:p w14:paraId="5ADFF242" w14:textId="77777777" w:rsidR="00382B2D" w:rsidRPr="00D96355" w:rsidRDefault="00382B2D" w:rsidP="00382B2D">
      <w:pPr>
        <w:rPr>
          <w:szCs w:val="26"/>
          <w:lang w:eastAsia="nb-NO"/>
        </w:rPr>
      </w:pPr>
    </w:p>
    <w:p w14:paraId="5ADFF243" w14:textId="6E1BC77F" w:rsidR="00382B2D" w:rsidRPr="00D96355" w:rsidRDefault="00382B2D" w:rsidP="00382B2D">
      <w:pPr>
        <w:rPr>
          <w:szCs w:val="26"/>
          <w:lang w:eastAsia="nb-NO"/>
        </w:rPr>
      </w:pPr>
      <w:r w:rsidRPr="00D96355">
        <w:rPr>
          <w:szCs w:val="26"/>
          <w:lang w:eastAsia="nb-NO"/>
        </w:rPr>
        <w:t xml:space="preserve">--- 79 </w:t>
      </w:r>
      <w:r w:rsidR="00571DD9" w:rsidRPr="00D96355">
        <w:rPr>
          <w:szCs w:val="26"/>
          <w:lang w:eastAsia="nb-NO"/>
        </w:rPr>
        <w:t>to</w:t>
      </w:r>
      <w:r w:rsidRPr="00D96355">
        <w:rPr>
          <w:szCs w:val="26"/>
          <w:lang w:eastAsia="nb-NO"/>
        </w:rPr>
        <w:t xml:space="preserve"> 432</w:t>
      </w:r>
    </w:p>
    <w:p w14:paraId="5ADFF244" w14:textId="495C3C32" w:rsidR="00382B2D" w:rsidRPr="00D96355" w:rsidRDefault="00382B2D" w:rsidP="00382B2D">
      <w:pPr>
        <w:rPr>
          <w:szCs w:val="26"/>
          <w:lang w:eastAsia="nb-NO"/>
        </w:rPr>
      </w:pPr>
      <w:r w:rsidRPr="00D96355">
        <w:rPr>
          <w:szCs w:val="26"/>
          <w:lang w:eastAsia="nb-NO"/>
        </w:rPr>
        <w:t>{{</w:t>
      </w:r>
      <w:r w:rsidR="00571DD9" w:rsidRPr="00D96355">
        <w:rPr>
          <w:szCs w:val="26"/>
          <w:lang w:eastAsia="nb-NO"/>
        </w:rPr>
        <w:t>Picture</w:t>
      </w:r>
      <w:r w:rsidRPr="00D96355">
        <w:rPr>
          <w:szCs w:val="26"/>
          <w:lang w:eastAsia="nb-NO"/>
        </w:rPr>
        <w:t>}}</w:t>
      </w:r>
    </w:p>
    <w:p w14:paraId="5ADFF246" w14:textId="605D84E1" w:rsidR="00382B2D" w:rsidRPr="00731DD5" w:rsidRDefault="00571DD9" w:rsidP="00382B2D">
      <w:pPr>
        <w:rPr>
          <w:szCs w:val="26"/>
          <w:lang w:val="en-GB" w:eastAsia="nb-NO"/>
        </w:rPr>
      </w:pPr>
      <w:r w:rsidRPr="00731DD5">
        <w:rPr>
          <w:szCs w:val="26"/>
          <w:lang w:val="en-GB" w:eastAsia="nb-NO"/>
        </w:rPr>
        <w:t>--</w:t>
      </w:r>
    </w:p>
    <w:p w14:paraId="5ADFF247" w14:textId="5298B38C" w:rsidR="00382B2D" w:rsidRPr="00731DD5" w:rsidRDefault="00382B2D" w:rsidP="00382B2D">
      <w:pPr>
        <w:rPr>
          <w:szCs w:val="26"/>
          <w:lang w:val="en-GB" w:eastAsia="nb-NO"/>
        </w:rPr>
      </w:pPr>
      <w:r w:rsidRPr="00731DD5">
        <w:rPr>
          <w:szCs w:val="26"/>
          <w:lang w:val="en-GB" w:eastAsia="nb-NO"/>
        </w:rPr>
        <w:t>{{</w:t>
      </w:r>
      <w:r w:rsidR="00571DD9" w:rsidRPr="00731DD5">
        <w:rPr>
          <w:szCs w:val="26"/>
          <w:lang w:val="en-GB" w:eastAsia="nb-NO"/>
        </w:rPr>
        <w:t>End</w:t>
      </w:r>
      <w:r w:rsidRPr="00731DD5">
        <w:rPr>
          <w:szCs w:val="26"/>
          <w:lang w:val="en-GB" w:eastAsia="nb-NO"/>
        </w:rPr>
        <w:t>}}</w:t>
      </w:r>
    </w:p>
    <w:p w14:paraId="5ADFF248" w14:textId="77777777" w:rsidR="00382B2D" w:rsidRPr="00731DD5" w:rsidRDefault="00382B2D" w:rsidP="00382B2D">
      <w:pPr>
        <w:rPr>
          <w:szCs w:val="26"/>
          <w:lang w:val="en-GB" w:eastAsia="nb-NO"/>
        </w:rPr>
      </w:pPr>
    </w:p>
    <w:p w14:paraId="5ADFF249" w14:textId="45C019D2" w:rsidR="00382B2D" w:rsidRPr="00731DD5" w:rsidRDefault="00382B2D" w:rsidP="00382B2D">
      <w:pPr>
        <w:rPr>
          <w:szCs w:val="26"/>
          <w:lang w:val="en-GB" w:eastAsia="nb-NO"/>
        </w:rPr>
      </w:pPr>
      <w:r w:rsidRPr="00731DD5">
        <w:rPr>
          <w:szCs w:val="26"/>
          <w:lang w:val="en-GB" w:eastAsia="nb-NO"/>
        </w:rPr>
        <w:t xml:space="preserve">--- 80 </w:t>
      </w:r>
      <w:r w:rsidR="00571DD9" w:rsidRPr="00731DD5">
        <w:rPr>
          <w:szCs w:val="26"/>
          <w:lang w:val="en-GB" w:eastAsia="nb-NO"/>
        </w:rPr>
        <w:t>to</w:t>
      </w:r>
      <w:r w:rsidRPr="00731DD5">
        <w:rPr>
          <w:szCs w:val="26"/>
          <w:lang w:val="en-GB" w:eastAsia="nb-NO"/>
        </w:rPr>
        <w:t xml:space="preserve"> 432</w:t>
      </w:r>
    </w:p>
    <w:p w14:paraId="5ADFF24A" w14:textId="1C5984C1" w:rsidR="00382B2D" w:rsidRPr="00731DD5" w:rsidRDefault="00382B2D" w:rsidP="00096F77">
      <w:pPr>
        <w:pStyle w:val="Overskrift3"/>
        <w:rPr>
          <w:szCs w:val="26"/>
        </w:rPr>
      </w:pPr>
      <w:bookmarkStart w:id="67" w:name="_Toc13225640"/>
      <w:r w:rsidRPr="00731DD5">
        <w:rPr>
          <w:szCs w:val="26"/>
        </w:rPr>
        <w:t>xxx</w:t>
      </w:r>
      <w:r w:rsidR="00096F77" w:rsidRPr="00731DD5">
        <w:rPr>
          <w:szCs w:val="26"/>
        </w:rPr>
        <w:t>3</w:t>
      </w:r>
      <w:r w:rsidRPr="00731DD5">
        <w:rPr>
          <w:szCs w:val="26"/>
        </w:rPr>
        <w:t xml:space="preserve"> TASKS</w:t>
      </w:r>
      <w:bookmarkEnd w:id="67"/>
    </w:p>
    <w:p w14:paraId="5ADFF24B" w14:textId="7ADB220F" w:rsidR="00382B2D" w:rsidRPr="00731DD5" w:rsidRDefault="00571DD9" w:rsidP="00096F77">
      <w:pPr>
        <w:pStyle w:val="Overskrift4"/>
      </w:pPr>
      <w:r w:rsidRPr="00731DD5">
        <w:t>xxx</w:t>
      </w:r>
      <w:r w:rsidR="00096F77" w:rsidRPr="00731DD5">
        <w:t>4</w:t>
      </w:r>
      <w:r w:rsidRPr="00731DD5">
        <w:t xml:space="preserve"> </w:t>
      </w:r>
      <w:r w:rsidR="00382B2D" w:rsidRPr="00731DD5">
        <w:t>1 UNDERSTANDING THE SPEECH</w:t>
      </w:r>
    </w:p>
    <w:p w14:paraId="5ADFF24C" w14:textId="152627FE" w:rsidR="00382B2D" w:rsidRPr="00731DD5" w:rsidRDefault="00382B2D" w:rsidP="00096F77">
      <w:pPr>
        <w:rPr>
          <w:szCs w:val="26"/>
          <w:lang w:val="en-GB" w:eastAsia="nb-NO"/>
        </w:rPr>
      </w:pPr>
      <w:r w:rsidRPr="00731DD5">
        <w:rPr>
          <w:szCs w:val="26"/>
          <w:lang w:val="en-GB" w:eastAsia="nb-NO"/>
        </w:rPr>
        <w:t>Write a modern version of the speech, keeping as close to the content as possible, but avoiding archaic (old-fashioned) language.</w:t>
      </w:r>
    </w:p>
    <w:p w14:paraId="6409F065" w14:textId="77777777" w:rsidR="00571DD9" w:rsidRPr="00731DD5" w:rsidRDefault="00571DD9" w:rsidP="00096F77">
      <w:pPr>
        <w:rPr>
          <w:szCs w:val="26"/>
          <w:lang w:val="en-GB" w:eastAsia="nb-NO"/>
        </w:rPr>
      </w:pPr>
    </w:p>
    <w:p w14:paraId="5ADFF24D" w14:textId="4FA4683E" w:rsidR="00382B2D" w:rsidRPr="00731DD5" w:rsidRDefault="00571DD9" w:rsidP="00096F77">
      <w:pPr>
        <w:pStyle w:val="Overskrift4"/>
      </w:pPr>
      <w:r w:rsidRPr="00731DD5">
        <w:t>xxx</w:t>
      </w:r>
      <w:r w:rsidR="00096F77" w:rsidRPr="00731DD5">
        <w:t>4</w:t>
      </w:r>
      <w:r w:rsidRPr="00731DD5">
        <w:t xml:space="preserve"> </w:t>
      </w:r>
      <w:r w:rsidR="00382B2D" w:rsidRPr="00731DD5">
        <w:t>2 CLOSE ANALYSIS</w:t>
      </w:r>
    </w:p>
    <w:p w14:paraId="5ADFF24E" w14:textId="6EB42C4A" w:rsidR="00382B2D" w:rsidRPr="00731DD5" w:rsidRDefault="00571DD9" w:rsidP="00096F77">
      <w:pPr>
        <w:rPr>
          <w:szCs w:val="26"/>
          <w:lang w:val="en-GB" w:eastAsia="nb-NO"/>
        </w:rPr>
      </w:pPr>
      <w:r w:rsidRPr="00731DD5">
        <w:rPr>
          <w:szCs w:val="26"/>
          <w:lang w:val="en-GB" w:eastAsia="nb-NO"/>
        </w:rPr>
        <w:t xml:space="preserve">&gt;&gt;&gt; </w:t>
      </w:r>
      <w:r w:rsidR="00B7089B">
        <w:rPr>
          <w:szCs w:val="26"/>
          <w:lang w:val="en-GB" w:eastAsia="nb-NO"/>
        </w:rPr>
        <w:t>Task</w:t>
      </w:r>
      <w:r w:rsidR="00B7089B" w:rsidRPr="00731DD5">
        <w:rPr>
          <w:szCs w:val="26"/>
          <w:lang w:val="en-GB" w:eastAsia="nb-NO"/>
        </w:rPr>
        <w:t xml:space="preserve"> </w:t>
      </w:r>
      <w:r w:rsidR="00382B2D" w:rsidRPr="00731DD5">
        <w:rPr>
          <w:szCs w:val="26"/>
          <w:lang w:val="en-GB" w:eastAsia="nb-NO"/>
        </w:rPr>
        <w:t>a Elizabeth opens the speech using the royal "we", but soon reverts to the first person singular "I". Why do you think she does this? What is the effect?</w:t>
      </w:r>
    </w:p>
    <w:p w14:paraId="5ADFF24F" w14:textId="4716883B" w:rsidR="00382B2D" w:rsidRPr="00731DD5" w:rsidRDefault="00571DD9" w:rsidP="00096F77">
      <w:pPr>
        <w:rPr>
          <w:szCs w:val="26"/>
          <w:lang w:val="en-GB" w:eastAsia="nb-NO"/>
        </w:rPr>
      </w:pPr>
      <w:r w:rsidRPr="00731DD5">
        <w:rPr>
          <w:szCs w:val="26"/>
          <w:lang w:val="en-GB" w:eastAsia="nb-NO"/>
        </w:rPr>
        <w:t xml:space="preserve">&gt;&gt;&gt; </w:t>
      </w:r>
      <w:r w:rsidR="00B7089B">
        <w:rPr>
          <w:szCs w:val="26"/>
          <w:lang w:val="en-GB" w:eastAsia="nb-NO"/>
        </w:rPr>
        <w:t>Task</w:t>
      </w:r>
      <w:r w:rsidR="00B7089B" w:rsidRPr="00731DD5">
        <w:rPr>
          <w:szCs w:val="26"/>
          <w:lang w:val="en-GB" w:eastAsia="nb-NO"/>
        </w:rPr>
        <w:t xml:space="preserve"> </w:t>
      </w:r>
      <w:r w:rsidR="00382B2D" w:rsidRPr="00731DD5">
        <w:rPr>
          <w:szCs w:val="26"/>
          <w:lang w:val="en-GB" w:eastAsia="nb-NO"/>
        </w:rPr>
        <w:t>b As a woman on the throne of England at a time of war, Elizabeth was aware that she might be regarded as vulnerable. How does she deal with this?</w:t>
      </w:r>
    </w:p>
    <w:p w14:paraId="5ADFF250" w14:textId="12A2A346" w:rsidR="00382B2D" w:rsidRPr="00731DD5" w:rsidRDefault="00571DD9" w:rsidP="00096F77">
      <w:pPr>
        <w:rPr>
          <w:szCs w:val="26"/>
          <w:lang w:val="en-GB" w:eastAsia="nb-NO"/>
        </w:rPr>
      </w:pPr>
      <w:r w:rsidRPr="00731DD5">
        <w:rPr>
          <w:szCs w:val="26"/>
          <w:lang w:val="en-GB" w:eastAsia="nb-NO"/>
        </w:rPr>
        <w:t xml:space="preserve">&gt;&gt;&gt; </w:t>
      </w:r>
      <w:r w:rsidR="00B7089B">
        <w:rPr>
          <w:szCs w:val="26"/>
          <w:lang w:val="en-GB" w:eastAsia="nb-NO"/>
        </w:rPr>
        <w:t>Task</w:t>
      </w:r>
      <w:r w:rsidR="00B7089B" w:rsidRPr="00731DD5">
        <w:rPr>
          <w:szCs w:val="26"/>
          <w:lang w:val="en-GB" w:eastAsia="nb-NO"/>
        </w:rPr>
        <w:t xml:space="preserve"> </w:t>
      </w:r>
      <w:r w:rsidR="00382B2D" w:rsidRPr="00731DD5">
        <w:rPr>
          <w:szCs w:val="26"/>
          <w:lang w:val="en-GB" w:eastAsia="nb-NO"/>
        </w:rPr>
        <w:t>c How does she portray her own rule and her relationship with her subjects?</w:t>
      </w:r>
    </w:p>
    <w:p w14:paraId="5ADFF251" w14:textId="340FE91A" w:rsidR="00382B2D" w:rsidRPr="00731DD5" w:rsidRDefault="00571DD9" w:rsidP="00096F77">
      <w:pPr>
        <w:rPr>
          <w:szCs w:val="26"/>
          <w:lang w:val="en-GB" w:eastAsia="nb-NO"/>
        </w:rPr>
      </w:pPr>
      <w:r w:rsidRPr="00731DD5">
        <w:rPr>
          <w:szCs w:val="26"/>
          <w:lang w:val="en-GB" w:eastAsia="nb-NO"/>
        </w:rPr>
        <w:t xml:space="preserve">&gt;&gt;&gt; </w:t>
      </w:r>
      <w:r w:rsidR="00B7089B">
        <w:rPr>
          <w:szCs w:val="26"/>
          <w:lang w:val="en-GB" w:eastAsia="nb-NO"/>
        </w:rPr>
        <w:t>Task</w:t>
      </w:r>
      <w:r w:rsidR="00B7089B" w:rsidRPr="00731DD5">
        <w:rPr>
          <w:szCs w:val="26"/>
          <w:lang w:val="en-GB" w:eastAsia="nb-NO"/>
        </w:rPr>
        <w:t xml:space="preserve"> </w:t>
      </w:r>
      <w:r w:rsidR="00382B2D" w:rsidRPr="00731DD5">
        <w:rPr>
          <w:szCs w:val="26"/>
          <w:lang w:val="en-GB" w:eastAsia="nb-NO"/>
        </w:rPr>
        <w:t>d Her audience here would have been soldiers and sailors. How does she try to gain their goodwill?</w:t>
      </w:r>
    </w:p>
    <w:p w14:paraId="5ADFF252" w14:textId="61A2C65B" w:rsidR="00382B2D" w:rsidRPr="00731DD5" w:rsidRDefault="00571DD9" w:rsidP="00096F77">
      <w:pPr>
        <w:rPr>
          <w:szCs w:val="26"/>
          <w:lang w:val="en-GB" w:eastAsia="nb-NO"/>
        </w:rPr>
      </w:pPr>
      <w:r w:rsidRPr="00731DD5">
        <w:rPr>
          <w:szCs w:val="26"/>
          <w:lang w:val="en-GB" w:eastAsia="nb-NO"/>
        </w:rPr>
        <w:t xml:space="preserve">&gt;&gt;&gt; </w:t>
      </w:r>
      <w:r w:rsidR="00B7089B">
        <w:rPr>
          <w:szCs w:val="26"/>
          <w:lang w:val="en-GB" w:eastAsia="nb-NO"/>
        </w:rPr>
        <w:t>Task</w:t>
      </w:r>
      <w:r w:rsidR="00B7089B" w:rsidRPr="00731DD5">
        <w:rPr>
          <w:szCs w:val="26"/>
          <w:lang w:val="en-GB" w:eastAsia="nb-NO"/>
        </w:rPr>
        <w:t xml:space="preserve"> </w:t>
      </w:r>
      <w:r w:rsidR="00382B2D" w:rsidRPr="00731DD5">
        <w:rPr>
          <w:szCs w:val="26"/>
          <w:lang w:val="en-GB" w:eastAsia="nb-NO"/>
        </w:rPr>
        <w:t>e What does she demand of them?</w:t>
      </w:r>
    </w:p>
    <w:p w14:paraId="2EBFC071" w14:textId="77777777" w:rsidR="00571DD9" w:rsidRPr="00731DD5" w:rsidRDefault="00571DD9" w:rsidP="00096F77">
      <w:pPr>
        <w:rPr>
          <w:szCs w:val="26"/>
          <w:lang w:val="en-GB" w:eastAsia="nb-NO"/>
        </w:rPr>
      </w:pPr>
    </w:p>
    <w:p w14:paraId="5ADFF253" w14:textId="3BA0A5DD" w:rsidR="00382B2D" w:rsidRPr="00731DD5" w:rsidRDefault="00571DD9" w:rsidP="00096F77">
      <w:pPr>
        <w:pStyle w:val="Overskrift4"/>
      </w:pPr>
      <w:r w:rsidRPr="00731DD5">
        <w:t>xxx</w:t>
      </w:r>
      <w:r w:rsidR="00096F77" w:rsidRPr="00731DD5">
        <w:t>4</w:t>
      </w:r>
      <w:r w:rsidRPr="00731DD5">
        <w:t xml:space="preserve"> </w:t>
      </w:r>
      <w:r w:rsidR="00382B2D" w:rsidRPr="00731DD5">
        <w:t>3 FOCUS ON RHETORIC</w:t>
      </w:r>
    </w:p>
    <w:p w14:paraId="5ADFF254" w14:textId="73960FAD" w:rsidR="00382B2D" w:rsidRPr="00731DD5" w:rsidRDefault="00571DD9" w:rsidP="00096F77">
      <w:pPr>
        <w:rPr>
          <w:szCs w:val="26"/>
          <w:lang w:val="en-GB" w:eastAsia="nb-NO"/>
        </w:rPr>
      </w:pPr>
      <w:r w:rsidRPr="00731DD5">
        <w:rPr>
          <w:szCs w:val="26"/>
          <w:lang w:val="en-GB" w:eastAsia="nb-NO"/>
        </w:rPr>
        <w:t xml:space="preserve">&gt;&gt;&gt; </w:t>
      </w:r>
      <w:r w:rsidR="00B7089B">
        <w:rPr>
          <w:szCs w:val="26"/>
          <w:lang w:val="en-GB" w:eastAsia="nb-NO"/>
        </w:rPr>
        <w:t>Task</w:t>
      </w:r>
      <w:r w:rsidR="00B7089B" w:rsidRPr="00731DD5">
        <w:rPr>
          <w:szCs w:val="26"/>
          <w:lang w:val="en-GB" w:eastAsia="nb-NO"/>
        </w:rPr>
        <w:t xml:space="preserve"> </w:t>
      </w:r>
      <w:r w:rsidR="00382B2D" w:rsidRPr="00731DD5">
        <w:rPr>
          <w:szCs w:val="26"/>
          <w:lang w:val="en-GB" w:eastAsia="nb-NO"/>
        </w:rPr>
        <w:t>a A common device in classical rhetoric is _tricolon_, i.e. a pattern of three phrases in parallel, as in the last phrase of the speech: _we shall shortly have a famous victory over those enemies of my God, of my kingdom, and of my people_. What other examples of tricolon can you find in the text?</w:t>
      </w:r>
    </w:p>
    <w:p w14:paraId="5ADFF255" w14:textId="7AE3BD6E" w:rsidR="00382B2D" w:rsidRPr="00731DD5" w:rsidRDefault="00571DD9" w:rsidP="00096F77">
      <w:pPr>
        <w:rPr>
          <w:szCs w:val="26"/>
          <w:lang w:val="en-GB" w:eastAsia="nb-NO"/>
        </w:rPr>
      </w:pPr>
      <w:r w:rsidRPr="00731DD5">
        <w:rPr>
          <w:szCs w:val="26"/>
          <w:lang w:val="en-GB" w:eastAsia="nb-NO"/>
        </w:rPr>
        <w:t>&gt;&gt;&gt;</w:t>
      </w:r>
      <w:r w:rsidR="00B7089B" w:rsidRPr="00B7089B">
        <w:rPr>
          <w:szCs w:val="26"/>
          <w:lang w:val="en-GB" w:eastAsia="nb-NO"/>
        </w:rPr>
        <w:t xml:space="preserve"> </w:t>
      </w:r>
      <w:r w:rsidR="00B7089B">
        <w:rPr>
          <w:szCs w:val="26"/>
          <w:lang w:val="en-GB" w:eastAsia="nb-NO"/>
        </w:rPr>
        <w:t>Task</w:t>
      </w:r>
      <w:r w:rsidRPr="00731DD5">
        <w:rPr>
          <w:szCs w:val="26"/>
          <w:lang w:val="en-GB" w:eastAsia="nb-NO"/>
        </w:rPr>
        <w:t xml:space="preserve"> </w:t>
      </w:r>
      <w:r w:rsidR="00382B2D" w:rsidRPr="00731DD5">
        <w:rPr>
          <w:szCs w:val="26"/>
          <w:lang w:val="en-GB" w:eastAsia="nb-NO"/>
        </w:rPr>
        <w:t>b _Antithesis_ is a rhetorical device where the speaker refers to what is _not_ desirable, followed by what _is_ desirable (e.g. "I do not want to wait until everyone is ready – change must come now"). Can you find antithesis in Elizabeth's speech?</w:t>
      </w:r>
    </w:p>
    <w:p w14:paraId="5ADFF256" w14:textId="4F4B6F30" w:rsidR="00382B2D" w:rsidRPr="00731DD5" w:rsidRDefault="00571DD9" w:rsidP="00096F77">
      <w:pPr>
        <w:rPr>
          <w:szCs w:val="26"/>
          <w:lang w:val="en-GB" w:eastAsia="nb-NO"/>
        </w:rPr>
      </w:pPr>
      <w:r w:rsidRPr="00731DD5">
        <w:rPr>
          <w:szCs w:val="26"/>
          <w:lang w:val="en-GB" w:eastAsia="nb-NO"/>
        </w:rPr>
        <w:t xml:space="preserve">&gt;&gt;&gt; </w:t>
      </w:r>
      <w:r w:rsidR="00382B2D" w:rsidRPr="00731DD5">
        <w:rPr>
          <w:szCs w:val="26"/>
          <w:lang w:val="en-GB" w:eastAsia="nb-NO"/>
        </w:rPr>
        <w:t>c In classical rhetoric there are three main modes of persuasion:</w:t>
      </w:r>
    </w:p>
    <w:p w14:paraId="5ADFF257" w14:textId="77777777" w:rsidR="00382B2D" w:rsidRPr="00731DD5" w:rsidRDefault="00382B2D" w:rsidP="00096F77">
      <w:pPr>
        <w:rPr>
          <w:szCs w:val="26"/>
          <w:lang w:val="en-GB" w:eastAsia="nb-NO"/>
        </w:rPr>
      </w:pPr>
      <w:r w:rsidRPr="00731DD5">
        <w:rPr>
          <w:szCs w:val="26"/>
          <w:lang w:val="en-GB" w:eastAsia="nb-NO"/>
        </w:rPr>
        <w:t>_Logos_: appealing to the audience on the basis of logic or reasoning</w:t>
      </w:r>
    </w:p>
    <w:p w14:paraId="5ADFF258" w14:textId="77777777" w:rsidR="00382B2D" w:rsidRPr="00731DD5" w:rsidRDefault="00382B2D" w:rsidP="00096F77">
      <w:pPr>
        <w:rPr>
          <w:szCs w:val="26"/>
          <w:lang w:val="en-GB" w:eastAsia="nb-NO"/>
        </w:rPr>
      </w:pPr>
      <w:r w:rsidRPr="00731DD5">
        <w:rPr>
          <w:szCs w:val="26"/>
          <w:lang w:val="en-GB" w:eastAsia="nb-NO"/>
        </w:rPr>
        <w:t>Example: "Cigarette smoke contains over 4,800 chemicals, 69 of which are known to cause cancer."</w:t>
      </w:r>
    </w:p>
    <w:p w14:paraId="5ADFF259" w14:textId="77777777" w:rsidR="00382B2D" w:rsidRPr="00731DD5" w:rsidRDefault="00382B2D" w:rsidP="00096F77">
      <w:pPr>
        <w:rPr>
          <w:szCs w:val="26"/>
          <w:lang w:val="en-GB" w:eastAsia="nb-NO"/>
        </w:rPr>
      </w:pPr>
      <w:r w:rsidRPr="00731DD5">
        <w:rPr>
          <w:szCs w:val="26"/>
          <w:lang w:val="en-GB" w:eastAsia="nb-NO"/>
        </w:rPr>
        <w:t>_Pathos_: appealing to the audience on the basis of emotions</w:t>
      </w:r>
    </w:p>
    <w:p w14:paraId="5ADFF25A" w14:textId="77777777" w:rsidR="00382B2D" w:rsidRPr="00731DD5" w:rsidRDefault="00382B2D" w:rsidP="00096F77">
      <w:pPr>
        <w:rPr>
          <w:szCs w:val="26"/>
          <w:lang w:val="en-GB" w:eastAsia="nb-NO"/>
        </w:rPr>
      </w:pPr>
      <w:r w:rsidRPr="00731DD5">
        <w:rPr>
          <w:szCs w:val="26"/>
          <w:lang w:val="en-GB" w:eastAsia="nb-NO"/>
        </w:rPr>
        <w:t>Example: "You owe it to your child to give up smoking."</w:t>
      </w:r>
    </w:p>
    <w:p w14:paraId="5ADFF25B" w14:textId="77777777" w:rsidR="00382B2D" w:rsidRPr="00731DD5" w:rsidRDefault="00382B2D" w:rsidP="00096F77">
      <w:pPr>
        <w:rPr>
          <w:szCs w:val="26"/>
          <w:lang w:val="en-GB" w:eastAsia="nb-NO"/>
        </w:rPr>
      </w:pPr>
      <w:r w:rsidRPr="00731DD5">
        <w:rPr>
          <w:szCs w:val="26"/>
          <w:lang w:val="en-GB" w:eastAsia="nb-NO"/>
        </w:rPr>
        <w:t>_Ethos_: appealing to the audience on the basis of the speaker's credibility</w:t>
      </w:r>
    </w:p>
    <w:p w14:paraId="5ADFF25C" w14:textId="77777777" w:rsidR="00382B2D" w:rsidRPr="00731DD5" w:rsidRDefault="00382B2D" w:rsidP="00096F77">
      <w:pPr>
        <w:rPr>
          <w:szCs w:val="26"/>
          <w:lang w:val="en-GB" w:eastAsia="nb-NO"/>
        </w:rPr>
      </w:pPr>
      <w:r w:rsidRPr="00731DD5">
        <w:rPr>
          <w:szCs w:val="26"/>
          <w:lang w:val="en-GB" w:eastAsia="nb-NO"/>
        </w:rPr>
        <w:t>Example: "I'm a doctor, and I don't smoke."</w:t>
      </w:r>
    </w:p>
    <w:p w14:paraId="5ADFF25D" w14:textId="77777777" w:rsidR="00382B2D" w:rsidRPr="00731DD5" w:rsidRDefault="00382B2D" w:rsidP="00096F77">
      <w:pPr>
        <w:rPr>
          <w:szCs w:val="26"/>
          <w:lang w:val="en-GB" w:eastAsia="nb-NO"/>
        </w:rPr>
      </w:pPr>
      <w:r w:rsidRPr="00731DD5">
        <w:rPr>
          <w:szCs w:val="26"/>
          <w:lang w:val="en-GB" w:eastAsia="nb-NO"/>
        </w:rPr>
        <w:t>Which modes do you find in Elizabeth's speech?</w:t>
      </w:r>
    </w:p>
    <w:p w14:paraId="54A36E89" w14:textId="77777777" w:rsidR="00571DD9" w:rsidRPr="00731DD5" w:rsidRDefault="00382B2D" w:rsidP="00096F77">
      <w:pPr>
        <w:rPr>
          <w:szCs w:val="26"/>
          <w:lang w:val="en-GB" w:eastAsia="nb-NO"/>
        </w:rPr>
      </w:pPr>
      <w:r w:rsidRPr="00731DD5">
        <w:rPr>
          <w:szCs w:val="26"/>
          <w:lang w:val="en-GB" w:eastAsia="nb-NO"/>
        </w:rPr>
        <w:t> </w:t>
      </w:r>
    </w:p>
    <w:p w14:paraId="5ADFF25E" w14:textId="2B105EAF" w:rsidR="00382B2D" w:rsidRPr="00731DD5" w:rsidRDefault="00571DD9" w:rsidP="00096F77">
      <w:pPr>
        <w:pStyle w:val="Overskrift4"/>
      </w:pPr>
      <w:r w:rsidRPr="00731DD5">
        <w:lastRenderedPageBreak/>
        <w:t>xxx</w:t>
      </w:r>
      <w:r w:rsidR="002C0CA9" w:rsidRPr="00731DD5">
        <w:t>4</w:t>
      </w:r>
      <w:r w:rsidR="003D1CBE" w:rsidRPr="00731DD5">
        <w:t xml:space="preserve"> </w:t>
      </w:r>
      <w:r w:rsidR="00382B2D" w:rsidRPr="00731DD5">
        <w:t>4 COMPARING TEXTS</w:t>
      </w:r>
    </w:p>
    <w:p w14:paraId="5ADFF25F" w14:textId="70E2AF98" w:rsidR="00382B2D" w:rsidRPr="00731DD5" w:rsidRDefault="003D1CBE" w:rsidP="00382B2D">
      <w:pPr>
        <w:rPr>
          <w:szCs w:val="26"/>
          <w:lang w:val="en-GB" w:eastAsia="nb-NO"/>
        </w:rPr>
      </w:pPr>
      <w:r w:rsidRPr="00731DD5">
        <w:rPr>
          <w:szCs w:val="26"/>
          <w:lang w:val="en-GB" w:eastAsia="nb-NO"/>
        </w:rPr>
        <w:t xml:space="preserve">&gt;&gt;&gt; </w:t>
      </w:r>
      <w:r w:rsidR="00B7089B">
        <w:rPr>
          <w:szCs w:val="26"/>
          <w:lang w:val="en-GB" w:eastAsia="nb-NO"/>
        </w:rPr>
        <w:t>Task</w:t>
      </w:r>
      <w:r w:rsidR="00B7089B" w:rsidRPr="00731DD5">
        <w:rPr>
          <w:szCs w:val="26"/>
          <w:lang w:val="en-GB" w:eastAsia="nb-NO"/>
        </w:rPr>
        <w:t xml:space="preserve"> </w:t>
      </w:r>
      <w:r w:rsidR="00382B2D" w:rsidRPr="00731DD5">
        <w:rPr>
          <w:szCs w:val="26"/>
          <w:lang w:val="en-GB" w:eastAsia="nb-NO"/>
        </w:rPr>
        <w:t>a The following is the version of Queen Elizabeth's Tilbury speech as delivered in the film _Elizabeth: The Golden Age_ (2007), starring Cate Blanchett. What has been added and what has been left out? Why do you think the changes have been made?</w:t>
      </w:r>
    </w:p>
    <w:p w14:paraId="5ADFF260" w14:textId="023D561B" w:rsidR="00382B2D" w:rsidRPr="00731DD5" w:rsidRDefault="00382B2D" w:rsidP="00382B2D">
      <w:pPr>
        <w:rPr>
          <w:szCs w:val="26"/>
          <w:lang w:val="en-GB" w:eastAsia="nb-NO"/>
        </w:rPr>
      </w:pPr>
    </w:p>
    <w:p w14:paraId="5CAF9A26" w14:textId="3AECB1F4" w:rsidR="00831870" w:rsidRPr="00731DD5" w:rsidRDefault="00831870" w:rsidP="00831870">
      <w:pPr>
        <w:rPr>
          <w:szCs w:val="26"/>
          <w:lang w:val="en-GB" w:eastAsia="nb-NO"/>
        </w:rPr>
      </w:pPr>
      <w:r w:rsidRPr="00731DD5">
        <w:rPr>
          <w:szCs w:val="26"/>
          <w:lang w:val="en-GB" w:eastAsia="nb-NO"/>
        </w:rPr>
        <w:t>{{</w:t>
      </w:r>
      <w:r w:rsidR="0007170B">
        <w:rPr>
          <w:szCs w:val="26"/>
          <w:lang w:val="en-GB" w:eastAsia="nb-NO"/>
        </w:rPr>
        <w:t>Textbox</w:t>
      </w:r>
      <w:r w:rsidRPr="00731DD5">
        <w:rPr>
          <w:szCs w:val="26"/>
          <w:lang w:val="en-GB" w:eastAsia="nb-NO"/>
        </w:rPr>
        <w:t>}}</w:t>
      </w:r>
    </w:p>
    <w:p w14:paraId="5ADFF261" w14:textId="50B99CCB" w:rsidR="00382B2D" w:rsidRPr="00731DD5" w:rsidRDefault="00382B2D" w:rsidP="00382B2D">
      <w:pPr>
        <w:rPr>
          <w:szCs w:val="26"/>
          <w:lang w:val="en-GB" w:eastAsia="nb-NO"/>
        </w:rPr>
      </w:pPr>
      <w:r w:rsidRPr="00731DD5">
        <w:rPr>
          <w:szCs w:val="26"/>
          <w:lang w:val="en-GB" w:eastAsia="nb-NO"/>
        </w:rPr>
        <w:t>My loving people, we see the sails of the enemy approaching, we hear the Spanish guns over the water. Soon now we will meet them face to face. I am resolved in the midst of the heat of battle to live or die amongst you all. While we stand together, no invader shall pass. Let them come with the armies of Hell – they will not pass. And when this day of battle is ended, we meet again in Heaven or on the field of victory.</w:t>
      </w:r>
    </w:p>
    <w:p w14:paraId="36315FF2" w14:textId="34BE3B92" w:rsidR="00831870" w:rsidRPr="00731DD5" w:rsidRDefault="00831870" w:rsidP="00831870">
      <w:pPr>
        <w:rPr>
          <w:szCs w:val="26"/>
          <w:lang w:val="en-GB" w:eastAsia="nb-NO"/>
        </w:rPr>
      </w:pPr>
      <w:r w:rsidRPr="00731DD5">
        <w:rPr>
          <w:szCs w:val="26"/>
          <w:lang w:val="en-GB" w:eastAsia="nb-NO"/>
        </w:rPr>
        <w:t>{{End</w:t>
      </w:r>
      <w:r w:rsidR="0007170B">
        <w:rPr>
          <w:szCs w:val="26"/>
          <w:lang w:val="en-GB" w:eastAsia="nb-NO"/>
        </w:rPr>
        <w:t xml:space="preserve"> of textbox</w:t>
      </w:r>
      <w:r w:rsidRPr="00731DD5">
        <w:rPr>
          <w:szCs w:val="26"/>
          <w:lang w:val="en-GB" w:eastAsia="nb-NO"/>
        </w:rPr>
        <w:t>}}</w:t>
      </w:r>
    </w:p>
    <w:p w14:paraId="7BC10031" w14:textId="77777777" w:rsidR="00831870" w:rsidRPr="00731DD5" w:rsidRDefault="00831870" w:rsidP="00382B2D">
      <w:pPr>
        <w:rPr>
          <w:szCs w:val="26"/>
          <w:lang w:val="en-GB" w:eastAsia="nb-NO"/>
        </w:rPr>
      </w:pPr>
    </w:p>
    <w:p w14:paraId="1EA4AFAD" w14:textId="50CCC155" w:rsidR="00831870" w:rsidRPr="00731DD5" w:rsidRDefault="00831870" w:rsidP="00382B2D">
      <w:pPr>
        <w:rPr>
          <w:szCs w:val="26"/>
          <w:lang w:val="en-GB" w:eastAsia="nb-NO"/>
        </w:rPr>
      </w:pPr>
      <w:r w:rsidRPr="00731DD5">
        <w:rPr>
          <w:szCs w:val="26"/>
          <w:lang w:val="en-GB" w:eastAsia="nb-NO"/>
        </w:rPr>
        <w:t xml:space="preserve">&gt;&gt;&gt; </w:t>
      </w:r>
      <w:r w:rsidR="00B7089B">
        <w:rPr>
          <w:szCs w:val="26"/>
          <w:lang w:val="en-GB" w:eastAsia="nb-NO"/>
        </w:rPr>
        <w:t>Task</w:t>
      </w:r>
      <w:r w:rsidR="00B7089B" w:rsidRPr="00731DD5">
        <w:rPr>
          <w:szCs w:val="26"/>
          <w:lang w:val="en-GB" w:eastAsia="nb-NO"/>
        </w:rPr>
        <w:t xml:space="preserve"> </w:t>
      </w:r>
      <w:r w:rsidR="00382B2D" w:rsidRPr="00731DD5">
        <w:rPr>
          <w:szCs w:val="26"/>
          <w:lang w:val="en-GB" w:eastAsia="nb-NO"/>
        </w:rPr>
        <w:t>b Elizabeth I was not the only monarch to give a speech to her subjects at the outbreak of war. In 1939 King George VI delivered a radio speech to the nation after Britain had declared war on Nazi Germany. You can find the speech at access.cdu.no. Read it and answer the following questions:</w:t>
      </w:r>
    </w:p>
    <w:p w14:paraId="5ADFF263" w14:textId="242A72A1" w:rsidR="00382B2D" w:rsidRPr="00731DD5" w:rsidRDefault="00831870" w:rsidP="00382B2D">
      <w:pPr>
        <w:rPr>
          <w:szCs w:val="26"/>
          <w:lang w:val="en-GB" w:eastAsia="nb-NO"/>
        </w:rPr>
      </w:pPr>
      <w:r w:rsidRPr="00731DD5">
        <w:rPr>
          <w:szCs w:val="26"/>
          <w:lang w:val="en-GB" w:eastAsia="nb-NO"/>
        </w:rPr>
        <w:t>--</w:t>
      </w:r>
      <w:r w:rsidR="00382B2D" w:rsidRPr="00731DD5">
        <w:rPr>
          <w:szCs w:val="26"/>
          <w:lang w:val="en-GB" w:eastAsia="nb-NO"/>
        </w:rPr>
        <w:t xml:space="preserve"> George VI's speech was aimed at the whole population, not just the armed forces. How is this reflected in the language used?</w:t>
      </w:r>
    </w:p>
    <w:p w14:paraId="5ADFF264" w14:textId="5D6A1A6F" w:rsidR="00382B2D" w:rsidRPr="00731DD5" w:rsidRDefault="00831870" w:rsidP="00382B2D">
      <w:pPr>
        <w:rPr>
          <w:szCs w:val="26"/>
          <w:lang w:val="en-GB" w:eastAsia="nb-NO"/>
        </w:rPr>
      </w:pPr>
      <w:r w:rsidRPr="00731DD5">
        <w:rPr>
          <w:szCs w:val="26"/>
          <w:lang w:val="en-GB" w:eastAsia="nb-NO"/>
        </w:rPr>
        <w:t>--</w:t>
      </w:r>
      <w:r w:rsidR="00382B2D" w:rsidRPr="00731DD5">
        <w:rPr>
          <w:szCs w:val="26"/>
          <w:lang w:val="en-GB" w:eastAsia="nb-NO"/>
        </w:rPr>
        <w:t xml:space="preserve"> Compare the methods the two monarchs use to try and establish closeness to their audiences.</w:t>
      </w:r>
    </w:p>
    <w:p w14:paraId="5ADFF265" w14:textId="01002550" w:rsidR="00382B2D" w:rsidRDefault="00831870" w:rsidP="00382B2D">
      <w:pPr>
        <w:rPr>
          <w:szCs w:val="26"/>
          <w:lang w:val="en-GB" w:eastAsia="nb-NO"/>
        </w:rPr>
      </w:pPr>
      <w:r w:rsidRPr="00731DD5">
        <w:rPr>
          <w:szCs w:val="26"/>
          <w:lang w:val="en-GB" w:eastAsia="nb-NO"/>
        </w:rPr>
        <w:t>--</w:t>
      </w:r>
      <w:r w:rsidR="00382B2D" w:rsidRPr="00731DD5">
        <w:rPr>
          <w:szCs w:val="26"/>
          <w:lang w:val="en-GB" w:eastAsia="nb-NO"/>
        </w:rPr>
        <w:t xml:space="preserve"> What role does faith in God play in the two speeches?</w:t>
      </w:r>
    </w:p>
    <w:p w14:paraId="1AF85035" w14:textId="723EDBE7" w:rsidR="0007170B" w:rsidRPr="00D35F51" w:rsidRDefault="0007170B" w:rsidP="0007170B">
      <w:pPr>
        <w:rPr>
          <w:szCs w:val="26"/>
          <w:lang w:val="en-GB" w:eastAsia="nb-NO"/>
        </w:rPr>
      </w:pPr>
      <w:r w:rsidRPr="00D35F51">
        <w:rPr>
          <w:szCs w:val="26"/>
          <w:lang w:val="en-GB" w:eastAsia="nb-NO"/>
        </w:rPr>
        <w:t xml:space="preserve">{{End of </w:t>
      </w:r>
      <w:r>
        <w:rPr>
          <w:szCs w:val="26"/>
          <w:lang w:val="en-GB" w:eastAsia="nb-NO"/>
        </w:rPr>
        <w:t>tasks</w:t>
      </w:r>
      <w:r w:rsidRPr="00D35F51">
        <w:rPr>
          <w:szCs w:val="26"/>
          <w:lang w:val="en-GB" w:eastAsia="nb-NO"/>
        </w:rPr>
        <w:t>}}</w:t>
      </w:r>
    </w:p>
    <w:p w14:paraId="7DA4164C" w14:textId="77777777" w:rsidR="0007170B" w:rsidRPr="00731DD5" w:rsidRDefault="0007170B" w:rsidP="00382B2D">
      <w:pPr>
        <w:rPr>
          <w:szCs w:val="26"/>
          <w:lang w:val="en-GB" w:eastAsia="nb-NO"/>
        </w:rPr>
      </w:pPr>
    </w:p>
    <w:p w14:paraId="6D74E25E" w14:textId="77777777" w:rsidR="00831870" w:rsidRPr="00731DD5" w:rsidRDefault="00831870" w:rsidP="00382B2D">
      <w:pPr>
        <w:rPr>
          <w:szCs w:val="26"/>
          <w:lang w:val="en-GB" w:eastAsia="nb-NO"/>
        </w:rPr>
      </w:pPr>
    </w:p>
    <w:p w14:paraId="5ADFF267" w14:textId="3DD90CAE" w:rsidR="00382B2D" w:rsidRPr="00731DD5" w:rsidRDefault="00382B2D" w:rsidP="00382B2D">
      <w:pPr>
        <w:rPr>
          <w:szCs w:val="26"/>
          <w:lang w:val="en-GB" w:eastAsia="nb-NO"/>
        </w:rPr>
      </w:pPr>
      <w:r w:rsidRPr="00731DD5">
        <w:rPr>
          <w:szCs w:val="26"/>
          <w:lang w:val="en-GB" w:eastAsia="nb-NO"/>
        </w:rPr>
        <w:t xml:space="preserve">--- 81 </w:t>
      </w:r>
      <w:r w:rsidR="00831870" w:rsidRPr="00731DD5">
        <w:rPr>
          <w:szCs w:val="26"/>
          <w:lang w:val="en-GB" w:eastAsia="nb-NO"/>
        </w:rPr>
        <w:t>to</w:t>
      </w:r>
      <w:r w:rsidRPr="00731DD5">
        <w:rPr>
          <w:szCs w:val="26"/>
          <w:lang w:val="en-GB" w:eastAsia="nb-NO"/>
        </w:rPr>
        <w:t xml:space="preserve"> 432</w:t>
      </w:r>
    </w:p>
    <w:p w14:paraId="695371F4" w14:textId="6E7B934E" w:rsidR="00817C97" w:rsidRDefault="00817C97" w:rsidP="00817C97">
      <w:pPr>
        <w:pStyle w:val="Overskrift2"/>
      </w:pPr>
      <w:bookmarkStart w:id="68" w:name="_Toc13225641"/>
      <w:r w:rsidRPr="00731DD5">
        <w:t xml:space="preserve">xxx2 </w:t>
      </w:r>
      <w:r w:rsidR="005E40AF" w:rsidRPr="00731DD5">
        <w:t>Robert Herrick</w:t>
      </w:r>
      <w:r w:rsidR="00B7089B">
        <w:t xml:space="preserve"> (1591-1674)</w:t>
      </w:r>
      <w:bookmarkEnd w:id="68"/>
    </w:p>
    <w:p w14:paraId="03819D9C" w14:textId="2D80D095" w:rsidR="00B7089B" w:rsidRDefault="00B7089B" w:rsidP="00817C97">
      <w:pPr>
        <w:rPr>
          <w:szCs w:val="26"/>
          <w:lang w:val="en-GB" w:eastAsia="nb-NO"/>
        </w:rPr>
      </w:pPr>
      <w:r w:rsidRPr="00731DD5">
        <w:rPr>
          <w:szCs w:val="26"/>
          <w:lang w:val="en-GB" w:eastAsia="nb-NO"/>
        </w:rPr>
        <w:t>{{</w:t>
      </w:r>
      <w:r w:rsidR="00567796">
        <w:rPr>
          <w:szCs w:val="26"/>
          <w:lang w:val="en-GB" w:eastAsia="nb-NO"/>
        </w:rPr>
        <w:t>Textbox</w:t>
      </w:r>
      <w:r w:rsidRPr="00731DD5">
        <w:rPr>
          <w:szCs w:val="26"/>
          <w:lang w:val="en-GB" w:eastAsia="nb-NO"/>
        </w:rPr>
        <w:t>}}</w:t>
      </w:r>
    </w:p>
    <w:p w14:paraId="41477BE7" w14:textId="169C414B" w:rsidR="00817C97" w:rsidRPr="00731DD5" w:rsidRDefault="00817C97" w:rsidP="00817C97">
      <w:pPr>
        <w:rPr>
          <w:szCs w:val="26"/>
          <w:lang w:val="en-GB" w:eastAsia="nb-NO"/>
        </w:rPr>
      </w:pPr>
      <w:r w:rsidRPr="00731DD5">
        <w:rPr>
          <w:szCs w:val="26"/>
          <w:lang w:val="en-GB" w:eastAsia="nb-NO"/>
        </w:rPr>
        <w:t>Born the son of a wealthy goldsmith, Robert Herrick (1591–1674) grew up in London and loved city life. He was ordained as a priest in the Church of England in 1623 and lived the latter part of his life as a vicar in Devon, still longing for London. Like John Donne, he combined the sensual and the spiritual, both in his life and in his poetry.</w:t>
      </w:r>
    </w:p>
    <w:p w14:paraId="6E6913B9" w14:textId="684F7630" w:rsidR="00817C97" w:rsidRDefault="00817C97" w:rsidP="00817C97">
      <w:pPr>
        <w:rPr>
          <w:szCs w:val="26"/>
          <w:lang w:val="en-GB" w:eastAsia="nb-NO"/>
        </w:rPr>
      </w:pPr>
      <w:r w:rsidRPr="00731DD5">
        <w:rPr>
          <w:szCs w:val="26"/>
          <w:lang w:val="en-GB" w:eastAsia="nb-NO"/>
        </w:rPr>
        <w:t>{{End}}</w:t>
      </w:r>
    </w:p>
    <w:p w14:paraId="4B760DC4" w14:textId="77777777" w:rsidR="0007170B" w:rsidRPr="00731DD5" w:rsidRDefault="0007170B" w:rsidP="00817C97">
      <w:pPr>
        <w:rPr>
          <w:szCs w:val="26"/>
          <w:lang w:val="en-GB" w:eastAsia="nb-NO"/>
        </w:rPr>
      </w:pPr>
    </w:p>
    <w:p w14:paraId="6F541A7B" w14:textId="77777777" w:rsidR="0007170B" w:rsidRPr="00731DD5" w:rsidRDefault="0007170B" w:rsidP="0007170B">
      <w:pPr>
        <w:rPr>
          <w:szCs w:val="26"/>
          <w:lang w:val="en-GB" w:eastAsia="nb-NO"/>
        </w:rPr>
      </w:pPr>
      <w:r w:rsidRPr="00731DD5">
        <w:rPr>
          <w:szCs w:val="26"/>
          <w:lang w:val="en-GB" w:eastAsia="nb-NO"/>
        </w:rPr>
        <w:t>The theme of carpe diem (Lat. "seize the day") was a popular one among Renaissance poets. The idea of the unstoppable passage of time, of fleeting youth and of the importance of grasping the here and now (not least the sensual here and now) was, of course, not a Renaissance invention. In fact, the term was coined by the Roman poet Horace in the phrase "carpe diem quam minimum credula postero" – "seize the day, put very little trust in tomorrow".</w:t>
      </w:r>
    </w:p>
    <w:p w14:paraId="0888CE3C" w14:textId="77777777" w:rsidR="0007170B" w:rsidRPr="00731DD5" w:rsidRDefault="0007170B" w:rsidP="0007170B">
      <w:pPr>
        <w:rPr>
          <w:szCs w:val="26"/>
          <w:lang w:val="en-GB" w:eastAsia="nb-NO"/>
        </w:rPr>
      </w:pPr>
      <w:r w:rsidRPr="00731DD5">
        <w:rPr>
          <w:szCs w:val="26"/>
          <w:lang w:val="en-GB" w:eastAsia="nb-NO"/>
        </w:rPr>
        <w:lastRenderedPageBreak/>
        <w:t>  It is worth remembering that in the Elizabethan age the fleetingness of life was more than just a poetic theme. Tomorrow could be a pretty uncertain proposition. Life expectancy was around 40 years. The advice that Robert Herrick delivered to young women in the following poem also had a practical, economic aspect to it. Marriage was for most women the only means of ensuring their economic wellbeing. To be too late "on the market" could mean destitution.</w:t>
      </w:r>
    </w:p>
    <w:p w14:paraId="035C767E" w14:textId="77777777" w:rsidR="0007170B" w:rsidRPr="00731DD5" w:rsidRDefault="0007170B" w:rsidP="0007170B">
      <w:pPr>
        <w:rPr>
          <w:szCs w:val="26"/>
          <w:lang w:val="en-GB" w:eastAsia="nb-NO"/>
        </w:rPr>
      </w:pPr>
    </w:p>
    <w:p w14:paraId="0D3A7713" w14:textId="5C692726" w:rsidR="0007170B" w:rsidRPr="00731DD5" w:rsidRDefault="0007170B" w:rsidP="0007170B">
      <w:pPr>
        <w:rPr>
          <w:szCs w:val="26"/>
          <w:lang w:val="en-GB" w:eastAsia="nb-NO"/>
        </w:rPr>
      </w:pPr>
      <w:r w:rsidRPr="00731DD5">
        <w:rPr>
          <w:szCs w:val="26"/>
          <w:lang w:val="en-GB" w:eastAsia="nb-NO"/>
        </w:rPr>
        <w:t>{{</w:t>
      </w:r>
      <w:r>
        <w:rPr>
          <w:szCs w:val="26"/>
          <w:lang w:val="en-GB" w:eastAsia="nb-NO"/>
        </w:rPr>
        <w:t>Textbox</w:t>
      </w:r>
      <w:r w:rsidRPr="00731DD5">
        <w:rPr>
          <w:szCs w:val="26"/>
          <w:lang w:val="en-GB" w:eastAsia="nb-NO"/>
        </w:rPr>
        <w:t>}}</w:t>
      </w:r>
    </w:p>
    <w:p w14:paraId="16F6C954" w14:textId="77777777" w:rsidR="0007170B" w:rsidRPr="00731DD5" w:rsidRDefault="0007170B" w:rsidP="0007170B">
      <w:pPr>
        <w:rPr>
          <w:szCs w:val="26"/>
          <w:lang w:val="en-GB" w:eastAsia="nb-NO"/>
        </w:rPr>
      </w:pPr>
      <w:r w:rsidRPr="00731DD5">
        <w:rPr>
          <w:szCs w:val="26"/>
          <w:lang w:val="en-GB" w:eastAsia="nb-NO"/>
        </w:rPr>
        <w:t>Bubonic plague, for example, swept through London five times during Elizabeth's reign. Smallpox and typhus were also killers, as was syphilis (a relative newcomer, now believed to have originated from the Americas, but typically nicknamed "the French pox").</w:t>
      </w:r>
    </w:p>
    <w:p w14:paraId="1496628D" w14:textId="40B6C685" w:rsidR="0007170B" w:rsidRPr="00731DD5" w:rsidRDefault="0007170B" w:rsidP="0007170B">
      <w:pPr>
        <w:rPr>
          <w:szCs w:val="26"/>
          <w:lang w:val="en-GB" w:eastAsia="nb-NO"/>
        </w:rPr>
      </w:pPr>
      <w:r w:rsidRPr="00731DD5">
        <w:rPr>
          <w:szCs w:val="26"/>
          <w:lang w:val="en-GB" w:eastAsia="nb-NO"/>
        </w:rPr>
        <w:t>{{End</w:t>
      </w:r>
      <w:r>
        <w:rPr>
          <w:szCs w:val="26"/>
          <w:lang w:val="en-GB" w:eastAsia="nb-NO"/>
        </w:rPr>
        <w:t xml:space="preserve"> of textbox</w:t>
      </w:r>
      <w:r w:rsidRPr="00731DD5">
        <w:rPr>
          <w:szCs w:val="26"/>
          <w:lang w:val="en-GB" w:eastAsia="nb-NO"/>
        </w:rPr>
        <w:t>}}</w:t>
      </w:r>
    </w:p>
    <w:p w14:paraId="5ADFF26E" w14:textId="504FC802" w:rsidR="00382B2D" w:rsidRPr="00731DD5" w:rsidRDefault="00382B2D" w:rsidP="00382B2D">
      <w:pPr>
        <w:rPr>
          <w:szCs w:val="26"/>
          <w:lang w:val="en-GB" w:eastAsia="nb-NO"/>
        </w:rPr>
      </w:pPr>
    </w:p>
    <w:p w14:paraId="5ADFF270" w14:textId="3EEAA333" w:rsidR="00382B2D" w:rsidRPr="00731DD5" w:rsidRDefault="00382B2D" w:rsidP="005E40AF">
      <w:pPr>
        <w:pStyle w:val="Overskrift3"/>
        <w:rPr>
          <w:szCs w:val="26"/>
        </w:rPr>
      </w:pPr>
      <w:bookmarkStart w:id="69" w:name="_Toc13225642"/>
      <w:r w:rsidRPr="00731DD5">
        <w:rPr>
          <w:szCs w:val="26"/>
        </w:rPr>
        <w:t>xxx</w:t>
      </w:r>
      <w:r w:rsidR="00817C97" w:rsidRPr="00731DD5">
        <w:rPr>
          <w:szCs w:val="26"/>
        </w:rPr>
        <w:t>3</w:t>
      </w:r>
      <w:r w:rsidR="00B7089B">
        <w:rPr>
          <w:szCs w:val="26"/>
        </w:rPr>
        <w:t xml:space="preserve"> Poem: </w:t>
      </w:r>
      <w:r w:rsidRPr="00731DD5">
        <w:rPr>
          <w:szCs w:val="26"/>
        </w:rPr>
        <w:t>To the Virgins, to Make Much of Time</w:t>
      </w:r>
      <w:bookmarkEnd w:id="69"/>
      <w:r w:rsidR="005E40AF" w:rsidRPr="00731DD5">
        <w:rPr>
          <w:szCs w:val="26"/>
        </w:rPr>
        <w:t xml:space="preserve"> </w:t>
      </w:r>
    </w:p>
    <w:p w14:paraId="5ADFF272" w14:textId="77777777" w:rsidR="00382B2D" w:rsidRPr="00731DD5" w:rsidRDefault="00382B2D" w:rsidP="00817C97">
      <w:pPr>
        <w:rPr>
          <w:szCs w:val="26"/>
          <w:lang w:val="en-GB" w:eastAsia="nb-NO"/>
        </w:rPr>
      </w:pPr>
      <w:r w:rsidRPr="00731DD5">
        <w:rPr>
          <w:szCs w:val="26"/>
          <w:lang w:val="en-GB" w:eastAsia="nb-NO"/>
        </w:rPr>
        <w:t>Gather ye rosebuds while ye may,</w:t>
      </w:r>
    </w:p>
    <w:p w14:paraId="5ADFF273" w14:textId="77777777" w:rsidR="00382B2D" w:rsidRPr="00731DD5" w:rsidRDefault="00382B2D" w:rsidP="00817C97">
      <w:pPr>
        <w:rPr>
          <w:szCs w:val="26"/>
          <w:lang w:val="en-GB" w:eastAsia="nb-NO"/>
        </w:rPr>
      </w:pPr>
      <w:r w:rsidRPr="00731DD5">
        <w:rPr>
          <w:szCs w:val="26"/>
          <w:lang w:val="en-GB" w:eastAsia="nb-NO"/>
        </w:rPr>
        <w:t>Old time is still a-flying:</w:t>
      </w:r>
    </w:p>
    <w:p w14:paraId="5ADFF274" w14:textId="77777777" w:rsidR="00382B2D" w:rsidRPr="00731DD5" w:rsidRDefault="00382B2D" w:rsidP="00817C97">
      <w:pPr>
        <w:rPr>
          <w:szCs w:val="26"/>
          <w:lang w:val="en-GB" w:eastAsia="nb-NO"/>
        </w:rPr>
      </w:pPr>
      <w:r w:rsidRPr="00731DD5">
        <w:rPr>
          <w:szCs w:val="26"/>
          <w:lang w:val="en-GB" w:eastAsia="nb-NO"/>
        </w:rPr>
        <w:t>And this same flower that smiles to-day</w:t>
      </w:r>
    </w:p>
    <w:p w14:paraId="5ADFF276" w14:textId="73785F44" w:rsidR="00382B2D" w:rsidRPr="00731DD5" w:rsidRDefault="00382B2D" w:rsidP="00817C97">
      <w:pPr>
        <w:rPr>
          <w:szCs w:val="26"/>
          <w:lang w:val="en-GB" w:eastAsia="nb-NO"/>
        </w:rPr>
      </w:pPr>
      <w:r w:rsidRPr="00731DD5">
        <w:rPr>
          <w:szCs w:val="26"/>
          <w:lang w:val="en-GB" w:eastAsia="nb-NO"/>
        </w:rPr>
        <w:t>Tomorrow will be dying.</w:t>
      </w:r>
    </w:p>
    <w:p w14:paraId="5ADFF277" w14:textId="098F9BD7" w:rsidR="00382B2D" w:rsidRPr="00731DD5" w:rsidRDefault="00831870" w:rsidP="00817C97">
      <w:pPr>
        <w:rPr>
          <w:szCs w:val="26"/>
          <w:lang w:val="en-GB" w:eastAsia="nb-NO"/>
        </w:rPr>
      </w:pPr>
      <w:r w:rsidRPr="00731DD5">
        <w:rPr>
          <w:szCs w:val="26"/>
          <w:lang w:val="en-GB" w:eastAsia="nb-NO"/>
        </w:rPr>
        <w:t xml:space="preserve">  </w:t>
      </w:r>
      <w:r w:rsidR="00382B2D" w:rsidRPr="00731DD5">
        <w:rPr>
          <w:szCs w:val="26"/>
          <w:lang w:val="en-GB" w:eastAsia="nb-NO"/>
        </w:rPr>
        <w:t>The glorious lamp of heaven, the sun,</w:t>
      </w:r>
    </w:p>
    <w:p w14:paraId="5ADFF278" w14:textId="77777777" w:rsidR="00382B2D" w:rsidRPr="00731DD5" w:rsidRDefault="00382B2D" w:rsidP="00817C97">
      <w:pPr>
        <w:rPr>
          <w:szCs w:val="26"/>
          <w:lang w:val="en-GB" w:eastAsia="nb-NO"/>
        </w:rPr>
      </w:pPr>
      <w:r w:rsidRPr="00731DD5">
        <w:rPr>
          <w:szCs w:val="26"/>
          <w:lang w:val="en-GB" w:eastAsia="nb-NO"/>
        </w:rPr>
        <w:t>The higher he's a-getting,</w:t>
      </w:r>
    </w:p>
    <w:p w14:paraId="5ADFF279" w14:textId="77777777" w:rsidR="00382B2D" w:rsidRPr="00731DD5" w:rsidRDefault="00382B2D" w:rsidP="00817C97">
      <w:pPr>
        <w:rPr>
          <w:szCs w:val="26"/>
          <w:lang w:val="en-GB" w:eastAsia="nb-NO"/>
        </w:rPr>
      </w:pPr>
      <w:r w:rsidRPr="00731DD5">
        <w:rPr>
          <w:szCs w:val="26"/>
          <w:lang w:val="en-GB" w:eastAsia="nb-NO"/>
        </w:rPr>
        <w:t>The sooner will his race be run,</w:t>
      </w:r>
    </w:p>
    <w:p w14:paraId="5ADFF27B" w14:textId="3074C465" w:rsidR="00382B2D" w:rsidRPr="00731DD5" w:rsidRDefault="00382B2D" w:rsidP="00817C97">
      <w:pPr>
        <w:rPr>
          <w:szCs w:val="26"/>
          <w:lang w:val="en-GB" w:eastAsia="nb-NO"/>
        </w:rPr>
      </w:pPr>
      <w:r w:rsidRPr="00731DD5">
        <w:rPr>
          <w:szCs w:val="26"/>
          <w:lang w:val="en-GB" w:eastAsia="nb-NO"/>
        </w:rPr>
        <w:t>And nearer he's to setting.</w:t>
      </w:r>
    </w:p>
    <w:p w14:paraId="5ADFF27C" w14:textId="5357E2D9" w:rsidR="00382B2D" w:rsidRPr="00731DD5" w:rsidRDefault="00831870" w:rsidP="00817C97">
      <w:pPr>
        <w:rPr>
          <w:szCs w:val="26"/>
          <w:lang w:val="en-GB" w:eastAsia="nb-NO"/>
        </w:rPr>
      </w:pPr>
      <w:r w:rsidRPr="00731DD5">
        <w:rPr>
          <w:szCs w:val="26"/>
          <w:lang w:val="en-GB" w:eastAsia="nb-NO"/>
        </w:rPr>
        <w:t xml:space="preserve">  </w:t>
      </w:r>
      <w:r w:rsidR="00382B2D" w:rsidRPr="00731DD5">
        <w:rPr>
          <w:szCs w:val="26"/>
          <w:lang w:val="en-GB" w:eastAsia="nb-NO"/>
        </w:rPr>
        <w:t>That age is best which is the first,</w:t>
      </w:r>
    </w:p>
    <w:p w14:paraId="5ADFF27D" w14:textId="77777777" w:rsidR="00382B2D" w:rsidRPr="00731DD5" w:rsidRDefault="00382B2D" w:rsidP="00817C97">
      <w:pPr>
        <w:rPr>
          <w:szCs w:val="26"/>
          <w:lang w:val="en-GB" w:eastAsia="nb-NO"/>
        </w:rPr>
      </w:pPr>
      <w:r w:rsidRPr="00731DD5">
        <w:rPr>
          <w:szCs w:val="26"/>
          <w:lang w:val="en-GB" w:eastAsia="nb-NO"/>
        </w:rPr>
        <w:t>When youth and blood are warmer;</w:t>
      </w:r>
    </w:p>
    <w:p w14:paraId="5ADFF27E" w14:textId="77777777" w:rsidR="00382B2D" w:rsidRPr="00731DD5" w:rsidRDefault="00382B2D" w:rsidP="00817C97">
      <w:pPr>
        <w:rPr>
          <w:szCs w:val="26"/>
          <w:lang w:val="en-GB" w:eastAsia="nb-NO"/>
        </w:rPr>
      </w:pPr>
      <w:r w:rsidRPr="00731DD5">
        <w:rPr>
          <w:szCs w:val="26"/>
          <w:lang w:val="en-GB" w:eastAsia="nb-NO"/>
        </w:rPr>
        <w:t>But being spent, the worse, and worst</w:t>
      </w:r>
    </w:p>
    <w:p w14:paraId="5ADFF27F" w14:textId="77777777" w:rsidR="00382B2D" w:rsidRPr="00731DD5" w:rsidRDefault="00382B2D" w:rsidP="00817C97">
      <w:pPr>
        <w:rPr>
          <w:szCs w:val="26"/>
          <w:lang w:val="en-GB" w:eastAsia="nb-NO"/>
        </w:rPr>
      </w:pPr>
      <w:r w:rsidRPr="00731DD5">
        <w:rPr>
          <w:szCs w:val="26"/>
          <w:lang w:val="en-GB" w:eastAsia="nb-NO"/>
        </w:rPr>
        <w:t>Times still succeed the former.</w:t>
      </w:r>
    </w:p>
    <w:p w14:paraId="5ADFF281" w14:textId="21E90EB7" w:rsidR="00382B2D" w:rsidRPr="00731DD5" w:rsidRDefault="00831870" w:rsidP="00817C97">
      <w:pPr>
        <w:rPr>
          <w:szCs w:val="26"/>
          <w:lang w:val="en-GB" w:eastAsia="nb-NO"/>
        </w:rPr>
      </w:pPr>
      <w:r w:rsidRPr="00731DD5">
        <w:rPr>
          <w:szCs w:val="26"/>
          <w:lang w:val="en-GB" w:eastAsia="nb-NO"/>
        </w:rPr>
        <w:t xml:space="preserve">  </w:t>
      </w:r>
      <w:r w:rsidR="00382B2D" w:rsidRPr="00731DD5">
        <w:rPr>
          <w:szCs w:val="26"/>
          <w:lang w:val="en-GB" w:eastAsia="nb-NO"/>
        </w:rPr>
        <w:t>Then be not coy, but use your time,</w:t>
      </w:r>
    </w:p>
    <w:p w14:paraId="5ADFF282" w14:textId="77777777" w:rsidR="00382B2D" w:rsidRPr="00731DD5" w:rsidRDefault="00382B2D" w:rsidP="00817C97">
      <w:pPr>
        <w:rPr>
          <w:szCs w:val="26"/>
          <w:lang w:val="en-GB" w:eastAsia="nb-NO"/>
        </w:rPr>
      </w:pPr>
      <w:r w:rsidRPr="00731DD5">
        <w:rPr>
          <w:szCs w:val="26"/>
          <w:lang w:val="en-GB" w:eastAsia="nb-NO"/>
        </w:rPr>
        <w:t>And while ye may go marry:</w:t>
      </w:r>
    </w:p>
    <w:p w14:paraId="5ADFF283" w14:textId="77777777" w:rsidR="00382B2D" w:rsidRPr="00731DD5" w:rsidRDefault="00382B2D" w:rsidP="00817C97">
      <w:pPr>
        <w:rPr>
          <w:szCs w:val="26"/>
          <w:lang w:val="en-GB" w:eastAsia="nb-NO"/>
        </w:rPr>
      </w:pPr>
      <w:r w:rsidRPr="00731DD5">
        <w:rPr>
          <w:szCs w:val="26"/>
          <w:lang w:val="en-GB" w:eastAsia="nb-NO"/>
        </w:rPr>
        <w:t>For having lost but once your prime</w:t>
      </w:r>
    </w:p>
    <w:p w14:paraId="5ADFF284" w14:textId="77777777" w:rsidR="00382B2D" w:rsidRPr="00731DD5" w:rsidRDefault="00382B2D" w:rsidP="00817C97">
      <w:pPr>
        <w:rPr>
          <w:szCs w:val="26"/>
          <w:lang w:val="en-GB" w:eastAsia="nb-NO"/>
        </w:rPr>
      </w:pPr>
      <w:r w:rsidRPr="00731DD5">
        <w:rPr>
          <w:szCs w:val="26"/>
          <w:lang w:val="en-GB" w:eastAsia="nb-NO"/>
        </w:rPr>
        <w:t>You may for ever tarry.</w:t>
      </w:r>
    </w:p>
    <w:p w14:paraId="5ADFF286" w14:textId="509206D2" w:rsidR="00382B2D" w:rsidRPr="00731DD5" w:rsidRDefault="00382B2D" w:rsidP="00817C97">
      <w:pPr>
        <w:rPr>
          <w:szCs w:val="26"/>
          <w:lang w:val="en-GB" w:eastAsia="nb-NO"/>
        </w:rPr>
      </w:pPr>
      <w:r w:rsidRPr="00731DD5">
        <w:rPr>
          <w:szCs w:val="26"/>
          <w:lang w:val="en-GB" w:eastAsia="nb-NO"/>
        </w:rPr>
        <w:t>{{</w:t>
      </w:r>
      <w:r w:rsidR="00831870" w:rsidRPr="00731DD5">
        <w:rPr>
          <w:szCs w:val="26"/>
          <w:lang w:val="en-GB" w:eastAsia="nb-NO"/>
        </w:rPr>
        <w:t>End</w:t>
      </w:r>
      <w:r w:rsidRPr="00731DD5">
        <w:rPr>
          <w:szCs w:val="26"/>
          <w:lang w:val="en-GB" w:eastAsia="nb-NO"/>
        </w:rPr>
        <w:t>}}</w:t>
      </w:r>
    </w:p>
    <w:p w14:paraId="5ADFF287" w14:textId="77777777" w:rsidR="00382B2D" w:rsidRPr="00731DD5" w:rsidRDefault="00382B2D" w:rsidP="00817C97">
      <w:pPr>
        <w:rPr>
          <w:szCs w:val="26"/>
          <w:lang w:val="en-GB" w:eastAsia="nb-NO"/>
        </w:rPr>
      </w:pPr>
    </w:p>
    <w:p w14:paraId="2F23CF55" w14:textId="77777777" w:rsidR="00D91F4E" w:rsidRPr="00731DD5" w:rsidRDefault="00D91F4E" w:rsidP="00817C97">
      <w:pPr>
        <w:rPr>
          <w:szCs w:val="26"/>
          <w:lang w:val="en-GB" w:eastAsia="nb-NO"/>
        </w:rPr>
      </w:pPr>
      <w:r w:rsidRPr="00731DD5">
        <w:rPr>
          <w:szCs w:val="26"/>
          <w:lang w:val="en-GB" w:eastAsia="nb-NO"/>
        </w:rPr>
        <w:t>{{Glossary}}</w:t>
      </w:r>
    </w:p>
    <w:p w14:paraId="5ADFF289" w14:textId="1EEE3FF7" w:rsidR="00382B2D" w:rsidRPr="00D96355" w:rsidRDefault="00D91F4E" w:rsidP="00817C97">
      <w:pPr>
        <w:rPr>
          <w:szCs w:val="26"/>
          <w:lang w:eastAsia="nb-NO"/>
        </w:rPr>
      </w:pPr>
      <w:r w:rsidRPr="00D96355">
        <w:rPr>
          <w:szCs w:val="26"/>
          <w:lang w:eastAsia="nb-NO"/>
        </w:rPr>
        <w:t>_</w:t>
      </w:r>
      <w:r w:rsidR="00382B2D" w:rsidRPr="00D96355">
        <w:rPr>
          <w:szCs w:val="26"/>
          <w:lang w:eastAsia="nb-NO"/>
        </w:rPr>
        <w:t>rosebud:</w:t>
      </w:r>
      <w:r w:rsidRPr="00D96355">
        <w:rPr>
          <w:szCs w:val="26"/>
          <w:lang w:eastAsia="nb-NO"/>
        </w:rPr>
        <w:t>_</w:t>
      </w:r>
      <w:r w:rsidR="00382B2D" w:rsidRPr="00D96355">
        <w:rPr>
          <w:szCs w:val="26"/>
          <w:lang w:eastAsia="nb-NO"/>
        </w:rPr>
        <w:t xml:space="preserve"> rosenknopp/roseknopp</w:t>
      </w:r>
    </w:p>
    <w:p w14:paraId="5ADFF28A" w14:textId="0D1A06D5" w:rsidR="00382B2D" w:rsidRPr="00D96355" w:rsidRDefault="00D91F4E" w:rsidP="00817C97">
      <w:pPr>
        <w:rPr>
          <w:szCs w:val="26"/>
          <w:lang w:eastAsia="nb-NO"/>
        </w:rPr>
      </w:pPr>
      <w:r w:rsidRPr="00D96355">
        <w:rPr>
          <w:szCs w:val="26"/>
          <w:lang w:eastAsia="nb-NO"/>
        </w:rPr>
        <w:t>_</w:t>
      </w:r>
      <w:r w:rsidR="00382B2D" w:rsidRPr="00D96355">
        <w:rPr>
          <w:szCs w:val="26"/>
          <w:lang w:eastAsia="nb-NO"/>
        </w:rPr>
        <w:t>coy:</w:t>
      </w:r>
      <w:r w:rsidRPr="00D96355">
        <w:rPr>
          <w:szCs w:val="26"/>
          <w:lang w:eastAsia="nb-NO"/>
        </w:rPr>
        <w:t>_</w:t>
      </w:r>
      <w:r w:rsidR="00382B2D" w:rsidRPr="00D96355">
        <w:rPr>
          <w:szCs w:val="26"/>
          <w:lang w:eastAsia="nb-NO"/>
        </w:rPr>
        <w:t xml:space="preserve"> blyg</w:t>
      </w:r>
    </w:p>
    <w:p w14:paraId="5ADFF28B" w14:textId="154ECCBD" w:rsidR="00382B2D" w:rsidRPr="00D96355" w:rsidRDefault="00D91F4E" w:rsidP="00817C97">
      <w:pPr>
        <w:rPr>
          <w:szCs w:val="26"/>
          <w:lang w:eastAsia="nb-NO"/>
        </w:rPr>
      </w:pPr>
      <w:r w:rsidRPr="00D96355">
        <w:rPr>
          <w:szCs w:val="26"/>
          <w:lang w:eastAsia="nb-NO"/>
        </w:rPr>
        <w:t>_</w:t>
      </w:r>
      <w:r w:rsidR="00382B2D" w:rsidRPr="00D96355">
        <w:rPr>
          <w:szCs w:val="26"/>
          <w:lang w:eastAsia="nb-NO"/>
        </w:rPr>
        <w:t>prime:</w:t>
      </w:r>
      <w:r w:rsidRPr="00D96355">
        <w:rPr>
          <w:szCs w:val="26"/>
          <w:lang w:eastAsia="nb-NO"/>
        </w:rPr>
        <w:t>_</w:t>
      </w:r>
      <w:r w:rsidR="00382B2D" w:rsidRPr="00D96355">
        <w:rPr>
          <w:szCs w:val="26"/>
          <w:lang w:eastAsia="nb-NO"/>
        </w:rPr>
        <w:t xml:space="preserve"> beste alder</w:t>
      </w:r>
    </w:p>
    <w:p w14:paraId="5ADFF28C" w14:textId="2EF220E0" w:rsidR="00382B2D" w:rsidRPr="00731DD5" w:rsidRDefault="00D91F4E" w:rsidP="00817C97">
      <w:pPr>
        <w:rPr>
          <w:szCs w:val="26"/>
          <w:lang w:val="en-GB" w:eastAsia="nb-NO"/>
        </w:rPr>
      </w:pPr>
      <w:r w:rsidRPr="00731DD5">
        <w:rPr>
          <w:szCs w:val="26"/>
          <w:lang w:val="en-GB" w:eastAsia="nb-NO"/>
        </w:rPr>
        <w:t>_</w:t>
      </w:r>
      <w:r w:rsidR="00382B2D" w:rsidRPr="00731DD5">
        <w:rPr>
          <w:szCs w:val="26"/>
          <w:lang w:val="en-GB" w:eastAsia="nb-NO"/>
        </w:rPr>
        <w:t>to tarry:</w:t>
      </w:r>
      <w:r w:rsidRPr="00731DD5">
        <w:rPr>
          <w:szCs w:val="26"/>
          <w:lang w:val="en-GB" w:eastAsia="nb-NO"/>
        </w:rPr>
        <w:t>_</w:t>
      </w:r>
      <w:r w:rsidR="00382B2D" w:rsidRPr="00731DD5">
        <w:rPr>
          <w:szCs w:val="26"/>
          <w:lang w:val="en-GB" w:eastAsia="nb-NO"/>
        </w:rPr>
        <w:t xml:space="preserve"> å vente</w:t>
      </w:r>
    </w:p>
    <w:p w14:paraId="2DFE60A8" w14:textId="77777777" w:rsidR="007A5F96" w:rsidRPr="00D35F51" w:rsidRDefault="007A5F96" w:rsidP="007A5F96">
      <w:pPr>
        <w:rPr>
          <w:szCs w:val="26"/>
          <w:lang w:val="en-GB" w:eastAsia="nb-NO"/>
        </w:rPr>
      </w:pPr>
      <w:r w:rsidRPr="00D35F51">
        <w:rPr>
          <w:szCs w:val="26"/>
          <w:lang w:val="en-GB" w:eastAsia="nb-NO"/>
        </w:rPr>
        <w:t>{{End of glossary}}</w:t>
      </w:r>
    </w:p>
    <w:p w14:paraId="5ADFF291" w14:textId="77777777" w:rsidR="00382B2D" w:rsidRPr="00731DD5" w:rsidRDefault="00382B2D" w:rsidP="00817C97">
      <w:pPr>
        <w:rPr>
          <w:szCs w:val="26"/>
          <w:lang w:val="en-GB" w:eastAsia="nb-NO"/>
        </w:rPr>
      </w:pPr>
    </w:p>
    <w:p w14:paraId="5ADFF292" w14:textId="2BC6A1B3" w:rsidR="00382B2D" w:rsidRPr="00731DD5" w:rsidRDefault="00382B2D" w:rsidP="00817C97">
      <w:pPr>
        <w:rPr>
          <w:szCs w:val="26"/>
          <w:lang w:val="en-GB" w:eastAsia="nb-NO"/>
        </w:rPr>
      </w:pPr>
      <w:r w:rsidRPr="00731DD5">
        <w:rPr>
          <w:szCs w:val="26"/>
          <w:lang w:val="en-GB" w:eastAsia="nb-NO"/>
        </w:rPr>
        <w:t xml:space="preserve">--- 82 </w:t>
      </w:r>
      <w:r w:rsidR="00D91F4E" w:rsidRPr="00731DD5">
        <w:rPr>
          <w:szCs w:val="26"/>
          <w:lang w:val="en-GB" w:eastAsia="nb-NO"/>
        </w:rPr>
        <w:t>to</w:t>
      </w:r>
      <w:r w:rsidRPr="00731DD5">
        <w:rPr>
          <w:szCs w:val="26"/>
          <w:lang w:val="en-GB" w:eastAsia="nb-NO"/>
        </w:rPr>
        <w:t xml:space="preserve"> 432</w:t>
      </w:r>
    </w:p>
    <w:p w14:paraId="5ADFF293" w14:textId="48445883" w:rsidR="00382B2D" w:rsidRPr="00731DD5" w:rsidRDefault="00382B2D" w:rsidP="00F24E4A">
      <w:pPr>
        <w:pStyle w:val="Overskrift3"/>
        <w:rPr>
          <w:szCs w:val="26"/>
        </w:rPr>
      </w:pPr>
      <w:bookmarkStart w:id="70" w:name="_Toc13225643"/>
      <w:r w:rsidRPr="00731DD5">
        <w:rPr>
          <w:szCs w:val="26"/>
        </w:rPr>
        <w:t>xxx</w:t>
      </w:r>
      <w:r w:rsidR="002C0CA9" w:rsidRPr="00731DD5">
        <w:rPr>
          <w:szCs w:val="26"/>
        </w:rPr>
        <w:t>3</w:t>
      </w:r>
      <w:r w:rsidRPr="00731DD5">
        <w:rPr>
          <w:szCs w:val="26"/>
        </w:rPr>
        <w:t xml:space="preserve"> TASKS</w:t>
      </w:r>
      <w:bookmarkEnd w:id="70"/>
    </w:p>
    <w:p w14:paraId="5ADFF294" w14:textId="248D8076" w:rsidR="00382B2D" w:rsidRPr="00731DD5" w:rsidRDefault="00D91F4E" w:rsidP="00F24E4A">
      <w:pPr>
        <w:pStyle w:val="Overskrift4"/>
      </w:pPr>
      <w:r w:rsidRPr="00731DD5">
        <w:t>xxx</w:t>
      </w:r>
      <w:r w:rsidR="002C0CA9" w:rsidRPr="00731DD5">
        <w:t>4</w:t>
      </w:r>
      <w:r w:rsidRPr="00731DD5">
        <w:t xml:space="preserve"> </w:t>
      </w:r>
      <w:r w:rsidR="00382B2D" w:rsidRPr="00731DD5">
        <w:t>1 DISCUSSION</w:t>
      </w:r>
    </w:p>
    <w:p w14:paraId="5ADFF295" w14:textId="24748AEA" w:rsidR="00382B2D" w:rsidRPr="00731DD5" w:rsidRDefault="00D91F4E" w:rsidP="00F24E4A">
      <w:pPr>
        <w:rPr>
          <w:szCs w:val="26"/>
          <w:lang w:val="en-GB" w:eastAsia="nb-NO"/>
        </w:rPr>
      </w:pPr>
      <w:r w:rsidRPr="00731DD5">
        <w:rPr>
          <w:szCs w:val="26"/>
          <w:lang w:val="en-GB" w:eastAsia="nb-NO"/>
        </w:rPr>
        <w:t xml:space="preserve">&gt;&gt;&gt; </w:t>
      </w:r>
      <w:r w:rsidR="00B7089B">
        <w:rPr>
          <w:szCs w:val="26"/>
          <w:lang w:val="en-GB" w:eastAsia="nb-NO"/>
        </w:rPr>
        <w:t xml:space="preserve">Task </w:t>
      </w:r>
      <w:r w:rsidR="00382B2D" w:rsidRPr="00731DD5">
        <w:rPr>
          <w:szCs w:val="26"/>
          <w:lang w:val="en-GB" w:eastAsia="nb-NO"/>
        </w:rPr>
        <w:t>a What advice is Herrick giving to virgins?</w:t>
      </w:r>
    </w:p>
    <w:p w14:paraId="5ADFF296" w14:textId="5CB829D3" w:rsidR="00382B2D" w:rsidRPr="00731DD5" w:rsidRDefault="00D91F4E" w:rsidP="00F24E4A">
      <w:pPr>
        <w:rPr>
          <w:szCs w:val="26"/>
          <w:lang w:val="en-GB" w:eastAsia="nb-NO"/>
        </w:rPr>
      </w:pPr>
      <w:r w:rsidRPr="00731DD5">
        <w:rPr>
          <w:szCs w:val="26"/>
          <w:lang w:val="en-GB" w:eastAsia="nb-NO"/>
        </w:rPr>
        <w:t xml:space="preserve">&gt;&gt;&gt; </w:t>
      </w:r>
      <w:r w:rsidR="00B7089B">
        <w:rPr>
          <w:szCs w:val="26"/>
          <w:lang w:val="en-GB" w:eastAsia="nb-NO"/>
        </w:rPr>
        <w:t xml:space="preserve">Task </w:t>
      </w:r>
      <w:r w:rsidR="00382B2D" w:rsidRPr="00731DD5">
        <w:rPr>
          <w:szCs w:val="26"/>
          <w:lang w:val="en-GB" w:eastAsia="nb-NO"/>
        </w:rPr>
        <w:t>b Robert Herrick was a vicar. To what extent is his message here within Christian morality?</w:t>
      </w:r>
    </w:p>
    <w:p w14:paraId="5ADFF297" w14:textId="043476B4" w:rsidR="00382B2D" w:rsidRPr="00731DD5" w:rsidRDefault="00D91F4E" w:rsidP="00F24E4A">
      <w:pPr>
        <w:rPr>
          <w:szCs w:val="26"/>
          <w:lang w:val="en-GB" w:eastAsia="nb-NO"/>
        </w:rPr>
      </w:pPr>
      <w:r w:rsidRPr="00731DD5">
        <w:rPr>
          <w:szCs w:val="26"/>
          <w:lang w:val="en-GB" w:eastAsia="nb-NO"/>
        </w:rPr>
        <w:lastRenderedPageBreak/>
        <w:t>&gt;&gt;&gt;</w:t>
      </w:r>
      <w:r w:rsidR="00B7089B">
        <w:rPr>
          <w:szCs w:val="26"/>
          <w:lang w:val="en-GB" w:eastAsia="nb-NO"/>
        </w:rPr>
        <w:t xml:space="preserve"> Task</w:t>
      </w:r>
      <w:r w:rsidRPr="00731DD5">
        <w:rPr>
          <w:szCs w:val="26"/>
          <w:lang w:val="en-GB" w:eastAsia="nb-NO"/>
        </w:rPr>
        <w:t xml:space="preserve"> </w:t>
      </w:r>
      <w:r w:rsidR="00382B2D" w:rsidRPr="00731DD5">
        <w:rPr>
          <w:szCs w:val="26"/>
          <w:lang w:val="en-GB" w:eastAsia="nb-NO"/>
        </w:rPr>
        <w:t>c What seems to be his view of the ageing process?</w:t>
      </w:r>
    </w:p>
    <w:p w14:paraId="5ADFF298" w14:textId="65A4B36E" w:rsidR="00382B2D" w:rsidRPr="00731DD5" w:rsidRDefault="00D91F4E" w:rsidP="00F24E4A">
      <w:pPr>
        <w:rPr>
          <w:szCs w:val="26"/>
          <w:lang w:val="en-GB" w:eastAsia="nb-NO"/>
        </w:rPr>
      </w:pPr>
      <w:r w:rsidRPr="00731DD5">
        <w:rPr>
          <w:szCs w:val="26"/>
          <w:lang w:val="en-GB" w:eastAsia="nb-NO"/>
        </w:rPr>
        <w:t>&gt;&gt;&gt;</w:t>
      </w:r>
      <w:r w:rsidR="00B7089B">
        <w:rPr>
          <w:szCs w:val="26"/>
          <w:lang w:val="en-GB" w:eastAsia="nb-NO"/>
        </w:rPr>
        <w:t xml:space="preserve"> Task</w:t>
      </w:r>
      <w:r w:rsidRPr="00731DD5">
        <w:rPr>
          <w:szCs w:val="26"/>
          <w:lang w:val="en-GB" w:eastAsia="nb-NO"/>
        </w:rPr>
        <w:t xml:space="preserve"> </w:t>
      </w:r>
      <w:r w:rsidR="00382B2D" w:rsidRPr="00731DD5">
        <w:rPr>
          <w:szCs w:val="26"/>
          <w:lang w:val="en-GB" w:eastAsia="nb-NO"/>
        </w:rPr>
        <w:t>d What is his warning at the end?</w:t>
      </w:r>
    </w:p>
    <w:p w14:paraId="1EC192B1" w14:textId="77777777" w:rsidR="00D91F4E" w:rsidRPr="00731DD5" w:rsidRDefault="00D91F4E" w:rsidP="00F24E4A">
      <w:pPr>
        <w:rPr>
          <w:szCs w:val="26"/>
          <w:lang w:val="en-GB" w:eastAsia="nb-NO"/>
        </w:rPr>
      </w:pPr>
    </w:p>
    <w:p w14:paraId="5ADFF299" w14:textId="239C57E2" w:rsidR="00382B2D" w:rsidRPr="00731DD5" w:rsidRDefault="00D91F4E" w:rsidP="00F24E4A">
      <w:pPr>
        <w:pStyle w:val="Overskrift4"/>
      </w:pPr>
      <w:r w:rsidRPr="00731DD5">
        <w:t>xxx</w:t>
      </w:r>
      <w:r w:rsidR="002C0CA9" w:rsidRPr="00731DD5">
        <w:t>4</w:t>
      </w:r>
      <w:r w:rsidRPr="00731DD5">
        <w:t xml:space="preserve"> </w:t>
      </w:r>
      <w:r w:rsidR="00382B2D" w:rsidRPr="00731DD5">
        <w:t>2 CLOSE READING</w:t>
      </w:r>
    </w:p>
    <w:p w14:paraId="5ADFF29A" w14:textId="184E2446" w:rsidR="00382B2D" w:rsidRPr="00731DD5" w:rsidRDefault="00D91F4E" w:rsidP="00F24E4A">
      <w:pPr>
        <w:rPr>
          <w:szCs w:val="26"/>
          <w:lang w:val="en-GB" w:eastAsia="nb-NO"/>
        </w:rPr>
      </w:pPr>
      <w:r w:rsidRPr="00731DD5">
        <w:rPr>
          <w:szCs w:val="26"/>
          <w:lang w:val="en-GB" w:eastAsia="nb-NO"/>
        </w:rPr>
        <w:t>&gt;&gt;&gt;</w:t>
      </w:r>
      <w:r w:rsidR="00B7089B" w:rsidRPr="00B7089B">
        <w:rPr>
          <w:szCs w:val="26"/>
          <w:lang w:val="en-GB" w:eastAsia="nb-NO"/>
        </w:rPr>
        <w:t xml:space="preserve"> </w:t>
      </w:r>
      <w:r w:rsidR="00B7089B">
        <w:rPr>
          <w:szCs w:val="26"/>
          <w:lang w:val="en-GB" w:eastAsia="nb-NO"/>
        </w:rPr>
        <w:t>Task</w:t>
      </w:r>
      <w:r w:rsidRPr="00731DD5">
        <w:rPr>
          <w:szCs w:val="26"/>
          <w:lang w:val="en-GB" w:eastAsia="nb-NO"/>
        </w:rPr>
        <w:t xml:space="preserve"> </w:t>
      </w:r>
      <w:r w:rsidR="00382B2D" w:rsidRPr="00731DD5">
        <w:rPr>
          <w:szCs w:val="26"/>
          <w:lang w:val="en-GB" w:eastAsia="nb-NO"/>
        </w:rPr>
        <w:t>a What is the tone of the poem, in your opinion?</w:t>
      </w:r>
    </w:p>
    <w:p w14:paraId="5ADFF29B" w14:textId="05BB892E" w:rsidR="00382B2D" w:rsidRPr="00731DD5" w:rsidRDefault="00D91F4E" w:rsidP="00F24E4A">
      <w:pPr>
        <w:rPr>
          <w:szCs w:val="26"/>
          <w:lang w:val="en-GB" w:eastAsia="nb-NO"/>
        </w:rPr>
      </w:pPr>
      <w:r w:rsidRPr="00731DD5">
        <w:rPr>
          <w:szCs w:val="26"/>
          <w:lang w:val="en-GB" w:eastAsia="nb-NO"/>
        </w:rPr>
        <w:t>&gt;&gt;&gt;</w:t>
      </w:r>
      <w:r w:rsidR="00B7089B" w:rsidRPr="00B7089B">
        <w:rPr>
          <w:szCs w:val="26"/>
          <w:lang w:val="en-GB" w:eastAsia="nb-NO"/>
        </w:rPr>
        <w:t xml:space="preserve"> </w:t>
      </w:r>
      <w:r w:rsidR="00B7089B">
        <w:rPr>
          <w:szCs w:val="26"/>
          <w:lang w:val="en-GB" w:eastAsia="nb-NO"/>
        </w:rPr>
        <w:t>Task</w:t>
      </w:r>
      <w:r w:rsidRPr="00731DD5">
        <w:rPr>
          <w:szCs w:val="26"/>
          <w:lang w:val="en-GB" w:eastAsia="nb-NO"/>
        </w:rPr>
        <w:t xml:space="preserve"> </w:t>
      </w:r>
      <w:r w:rsidR="00382B2D" w:rsidRPr="00731DD5">
        <w:rPr>
          <w:szCs w:val="26"/>
          <w:lang w:val="en-GB" w:eastAsia="nb-NO"/>
        </w:rPr>
        <w:t>b How does the rhythm of the poem contribute to this?</w:t>
      </w:r>
    </w:p>
    <w:p w14:paraId="5ADFF29C" w14:textId="068A6A61" w:rsidR="00382B2D" w:rsidRPr="00731DD5" w:rsidRDefault="00D91F4E" w:rsidP="00F24E4A">
      <w:pPr>
        <w:rPr>
          <w:szCs w:val="26"/>
          <w:lang w:val="en-GB" w:eastAsia="nb-NO"/>
        </w:rPr>
      </w:pPr>
      <w:r w:rsidRPr="00731DD5">
        <w:rPr>
          <w:szCs w:val="26"/>
          <w:lang w:val="en-GB" w:eastAsia="nb-NO"/>
        </w:rPr>
        <w:t xml:space="preserve">&gt;&gt;&gt; </w:t>
      </w:r>
      <w:r w:rsidR="00B7089B">
        <w:rPr>
          <w:szCs w:val="26"/>
          <w:lang w:val="en-GB" w:eastAsia="nb-NO"/>
        </w:rPr>
        <w:t xml:space="preserve">Task </w:t>
      </w:r>
      <w:r w:rsidR="00382B2D" w:rsidRPr="00731DD5">
        <w:rPr>
          <w:szCs w:val="26"/>
          <w:lang w:val="en-GB" w:eastAsia="nb-NO"/>
        </w:rPr>
        <w:t>c Find examples of personification in the poem. (Personification: when non-human things are given human characteristics.)</w:t>
      </w:r>
    </w:p>
    <w:p w14:paraId="5ADFF29D" w14:textId="071FB55A" w:rsidR="00382B2D" w:rsidRPr="00731DD5" w:rsidRDefault="00D91F4E" w:rsidP="00F24E4A">
      <w:pPr>
        <w:rPr>
          <w:szCs w:val="26"/>
          <w:lang w:val="en-GB" w:eastAsia="nb-NO"/>
        </w:rPr>
      </w:pPr>
      <w:r w:rsidRPr="00731DD5">
        <w:rPr>
          <w:szCs w:val="26"/>
          <w:lang w:val="en-GB" w:eastAsia="nb-NO"/>
        </w:rPr>
        <w:t xml:space="preserve">&gt;&gt;&gt; </w:t>
      </w:r>
      <w:r w:rsidR="00B7089B">
        <w:rPr>
          <w:szCs w:val="26"/>
          <w:lang w:val="en-GB" w:eastAsia="nb-NO"/>
        </w:rPr>
        <w:t xml:space="preserve">Task </w:t>
      </w:r>
      <w:r w:rsidR="00382B2D" w:rsidRPr="00731DD5">
        <w:rPr>
          <w:szCs w:val="26"/>
          <w:lang w:val="en-GB" w:eastAsia="nb-NO"/>
        </w:rPr>
        <w:t>d What other imagery does the poet use to express his theme? (See p. 144 to learn about imagery.)</w:t>
      </w:r>
    </w:p>
    <w:p w14:paraId="380C7B74" w14:textId="77777777" w:rsidR="00D91F4E" w:rsidRPr="00731DD5" w:rsidRDefault="00D91F4E" w:rsidP="00F24E4A">
      <w:pPr>
        <w:rPr>
          <w:szCs w:val="26"/>
          <w:lang w:val="en-GB" w:eastAsia="nb-NO"/>
        </w:rPr>
      </w:pPr>
    </w:p>
    <w:p w14:paraId="5ADFF29E" w14:textId="1944F27A" w:rsidR="00382B2D" w:rsidRPr="00731DD5" w:rsidRDefault="00D91F4E" w:rsidP="00F24E4A">
      <w:pPr>
        <w:pStyle w:val="Overskrift4"/>
      </w:pPr>
      <w:r w:rsidRPr="00731DD5">
        <w:t>xxx</w:t>
      </w:r>
      <w:r w:rsidR="002C0CA9" w:rsidRPr="00731DD5">
        <w:t>4</w:t>
      </w:r>
      <w:r w:rsidRPr="00731DD5">
        <w:t xml:space="preserve"> </w:t>
      </w:r>
      <w:r w:rsidR="00382B2D" w:rsidRPr="00731DD5">
        <w:t>3 WRITING</w:t>
      </w:r>
    </w:p>
    <w:p w14:paraId="5ADFF29F" w14:textId="435A2EDD" w:rsidR="00382B2D" w:rsidRPr="00731DD5" w:rsidRDefault="00382B2D" w:rsidP="00382B2D">
      <w:pPr>
        <w:rPr>
          <w:szCs w:val="26"/>
          <w:lang w:val="en-GB" w:eastAsia="nb-NO"/>
        </w:rPr>
      </w:pPr>
      <w:r w:rsidRPr="00731DD5">
        <w:rPr>
          <w:szCs w:val="26"/>
          <w:lang w:val="en-GB" w:eastAsia="nb-NO"/>
        </w:rPr>
        <w:t>Herrick's poem is written as a piece of advice to young Elizabethan women. Write a text in which you give advice to young people of today on the theme of carpe diem. (You may or may not favour a carpe diem approach to life.) Your text may be in prose or poetry.</w:t>
      </w:r>
    </w:p>
    <w:p w14:paraId="5ADFF2A0" w14:textId="77777777" w:rsidR="00382B2D" w:rsidRPr="00731DD5" w:rsidRDefault="00382B2D" w:rsidP="00382B2D">
      <w:pPr>
        <w:rPr>
          <w:szCs w:val="26"/>
          <w:lang w:val="en-GB" w:eastAsia="nb-NO"/>
        </w:rPr>
      </w:pPr>
    </w:p>
    <w:p w14:paraId="5ADFF2A1" w14:textId="432771FE" w:rsidR="00382B2D" w:rsidRPr="00731DD5" w:rsidRDefault="00382B2D" w:rsidP="00382B2D">
      <w:pPr>
        <w:rPr>
          <w:szCs w:val="26"/>
          <w:lang w:val="en-GB" w:eastAsia="nb-NO"/>
        </w:rPr>
      </w:pPr>
      <w:r w:rsidRPr="00731DD5">
        <w:rPr>
          <w:szCs w:val="26"/>
          <w:lang w:val="en-GB" w:eastAsia="nb-NO"/>
        </w:rPr>
        <w:t>{{</w:t>
      </w:r>
      <w:r w:rsidR="00D91F4E" w:rsidRPr="00731DD5">
        <w:rPr>
          <w:szCs w:val="26"/>
          <w:lang w:val="en-GB" w:eastAsia="nb-NO"/>
        </w:rPr>
        <w:t>Picture</w:t>
      </w:r>
      <w:r w:rsidRPr="00731DD5">
        <w:rPr>
          <w:szCs w:val="26"/>
          <w:lang w:val="en-GB" w:eastAsia="nb-NO"/>
        </w:rPr>
        <w:t>}}</w:t>
      </w:r>
    </w:p>
    <w:p w14:paraId="5ADFF2A3" w14:textId="5816D04F" w:rsidR="00382B2D" w:rsidRPr="00731DD5" w:rsidRDefault="00D91F4E" w:rsidP="00382B2D">
      <w:pPr>
        <w:rPr>
          <w:szCs w:val="26"/>
          <w:lang w:val="en-GB" w:eastAsia="nb-NO"/>
        </w:rPr>
      </w:pPr>
      <w:r w:rsidRPr="00731DD5">
        <w:rPr>
          <w:szCs w:val="26"/>
          <w:lang w:val="en-GB" w:eastAsia="nb-NO"/>
        </w:rPr>
        <w:t>--</w:t>
      </w:r>
    </w:p>
    <w:p w14:paraId="5ADFF2A4" w14:textId="5CAC3094" w:rsidR="00382B2D" w:rsidRPr="00731DD5" w:rsidRDefault="00382B2D" w:rsidP="00382B2D">
      <w:pPr>
        <w:rPr>
          <w:szCs w:val="26"/>
          <w:lang w:val="en-GB" w:eastAsia="nb-NO"/>
        </w:rPr>
      </w:pPr>
      <w:r w:rsidRPr="00731DD5">
        <w:rPr>
          <w:szCs w:val="26"/>
          <w:lang w:val="en-GB" w:eastAsia="nb-NO"/>
        </w:rPr>
        <w:t>{{</w:t>
      </w:r>
      <w:r w:rsidR="00D91F4E" w:rsidRPr="00731DD5">
        <w:rPr>
          <w:szCs w:val="26"/>
          <w:lang w:val="en-GB" w:eastAsia="nb-NO"/>
        </w:rPr>
        <w:t>End</w:t>
      </w:r>
      <w:r w:rsidRPr="00731DD5">
        <w:rPr>
          <w:szCs w:val="26"/>
          <w:lang w:val="en-GB" w:eastAsia="nb-NO"/>
        </w:rPr>
        <w:t>}}</w:t>
      </w:r>
    </w:p>
    <w:p w14:paraId="5ADFF2A5" w14:textId="77777777" w:rsidR="00382B2D" w:rsidRPr="00731DD5" w:rsidRDefault="00382B2D" w:rsidP="00382B2D">
      <w:pPr>
        <w:rPr>
          <w:szCs w:val="26"/>
          <w:lang w:val="en-GB" w:eastAsia="nb-NO"/>
        </w:rPr>
      </w:pPr>
    </w:p>
    <w:p w14:paraId="5ADFF2A6" w14:textId="24A002BF" w:rsidR="00382B2D" w:rsidRPr="00731DD5" w:rsidRDefault="00382B2D" w:rsidP="00382B2D">
      <w:pPr>
        <w:rPr>
          <w:szCs w:val="26"/>
          <w:lang w:val="en-GB" w:eastAsia="nb-NO"/>
        </w:rPr>
      </w:pPr>
      <w:r w:rsidRPr="00731DD5">
        <w:rPr>
          <w:szCs w:val="26"/>
          <w:lang w:val="en-GB" w:eastAsia="nb-NO"/>
        </w:rPr>
        <w:t xml:space="preserve">--- 83 </w:t>
      </w:r>
      <w:r w:rsidR="00D91F4E" w:rsidRPr="00731DD5">
        <w:rPr>
          <w:szCs w:val="26"/>
          <w:lang w:val="en-GB" w:eastAsia="nb-NO"/>
        </w:rPr>
        <w:t>to</w:t>
      </w:r>
      <w:r w:rsidRPr="00731DD5">
        <w:rPr>
          <w:szCs w:val="26"/>
          <w:lang w:val="en-GB" w:eastAsia="nb-NO"/>
        </w:rPr>
        <w:t xml:space="preserve"> 432</w:t>
      </w:r>
    </w:p>
    <w:p w14:paraId="5ADFF2A7" w14:textId="77777777" w:rsidR="00382B2D" w:rsidRPr="00731DD5" w:rsidRDefault="00382B2D" w:rsidP="00382B2D">
      <w:pPr>
        <w:pStyle w:val="Overskrift2"/>
        <w:rPr>
          <w:szCs w:val="26"/>
        </w:rPr>
      </w:pPr>
      <w:bookmarkStart w:id="71" w:name="_Toc13225644"/>
      <w:r w:rsidRPr="00731DD5">
        <w:rPr>
          <w:szCs w:val="26"/>
        </w:rPr>
        <w:t>xxx2 ESSAY WRITING COURSE 2: THE WRITING PROCESS</w:t>
      </w:r>
      <w:bookmarkEnd w:id="71"/>
    </w:p>
    <w:p w14:paraId="5ADFF2A8" w14:textId="77777777" w:rsidR="00382B2D" w:rsidRPr="00731DD5" w:rsidRDefault="00382B2D" w:rsidP="00382B2D">
      <w:pPr>
        <w:rPr>
          <w:szCs w:val="26"/>
          <w:lang w:val="en-GB" w:eastAsia="nb-NO"/>
        </w:rPr>
      </w:pPr>
      <w:r w:rsidRPr="00731DD5">
        <w:rPr>
          <w:szCs w:val="26"/>
          <w:lang w:val="en-GB" w:eastAsia="nb-NO"/>
        </w:rPr>
        <w:t>There are three main stages in the process of writing an essay:</w:t>
      </w:r>
    </w:p>
    <w:p w14:paraId="5ADFF2A9" w14:textId="1F2E89BF" w:rsidR="00382B2D" w:rsidRPr="00731DD5" w:rsidRDefault="00BF56EE" w:rsidP="00382B2D">
      <w:pPr>
        <w:rPr>
          <w:szCs w:val="26"/>
          <w:lang w:val="en-GB" w:eastAsia="nb-NO"/>
        </w:rPr>
      </w:pPr>
      <w:r w:rsidRPr="00731DD5">
        <w:rPr>
          <w:szCs w:val="26"/>
          <w:lang w:val="en-GB" w:eastAsia="nb-NO"/>
        </w:rPr>
        <w:t>--</w:t>
      </w:r>
      <w:r w:rsidR="00382B2D" w:rsidRPr="00731DD5">
        <w:rPr>
          <w:szCs w:val="26"/>
          <w:lang w:val="en-GB" w:eastAsia="nb-NO"/>
        </w:rPr>
        <w:t xml:space="preserve"> Gathering material</w:t>
      </w:r>
    </w:p>
    <w:p w14:paraId="5ADFF2AA" w14:textId="3B6CEDF5" w:rsidR="00382B2D" w:rsidRPr="00731DD5" w:rsidRDefault="00BF56EE" w:rsidP="00382B2D">
      <w:pPr>
        <w:rPr>
          <w:szCs w:val="26"/>
          <w:lang w:val="en-GB" w:eastAsia="nb-NO"/>
        </w:rPr>
      </w:pPr>
      <w:r w:rsidRPr="00731DD5">
        <w:rPr>
          <w:szCs w:val="26"/>
          <w:lang w:val="en-GB" w:eastAsia="nb-NO"/>
        </w:rPr>
        <w:t xml:space="preserve">-- </w:t>
      </w:r>
      <w:r w:rsidR="00382B2D" w:rsidRPr="00731DD5">
        <w:rPr>
          <w:szCs w:val="26"/>
          <w:lang w:val="en-GB" w:eastAsia="nb-NO"/>
        </w:rPr>
        <w:t>Planning</w:t>
      </w:r>
    </w:p>
    <w:p w14:paraId="5ADFF2AB" w14:textId="21E4E015" w:rsidR="00382B2D" w:rsidRDefault="00BF56EE" w:rsidP="00382B2D">
      <w:pPr>
        <w:rPr>
          <w:szCs w:val="26"/>
          <w:lang w:val="en-GB" w:eastAsia="nb-NO"/>
        </w:rPr>
      </w:pPr>
      <w:r w:rsidRPr="00731DD5">
        <w:rPr>
          <w:szCs w:val="26"/>
          <w:lang w:val="en-GB" w:eastAsia="nb-NO"/>
        </w:rPr>
        <w:t xml:space="preserve">-- </w:t>
      </w:r>
      <w:r w:rsidR="00382B2D" w:rsidRPr="00731DD5">
        <w:rPr>
          <w:szCs w:val="26"/>
          <w:lang w:val="en-GB" w:eastAsia="nb-NO"/>
        </w:rPr>
        <w:t>Drafting and writing</w:t>
      </w:r>
    </w:p>
    <w:p w14:paraId="01B1E040" w14:textId="01626543" w:rsidR="007A5F96" w:rsidRPr="00D35F51" w:rsidRDefault="007A5F96" w:rsidP="007A5F96">
      <w:pPr>
        <w:rPr>
          <w:szCs w:val="26"/>
          <w:lang w:val="en-GB" w:eastAsia="nb-NO"/>
        </w:rPr>
      </w:pPr>
      <w:r w:rsidRPr="00D35F51">
        <w:rPr>
          <w:szCs w:val="26"/>
          <w:lang w:val="en-GB" w:eastAsia="nb-NO"/>
        </w:rPr>
        <w:t xml:space="preserve">{{End of </w:t>
      </w:r>
      <w:r>
        <w:rPr>
          <w:szCs w:val="26"/>
          <w:lang w:val="en-GB" w:eastAsia="nb-NO"/>
        </w:rPr>
        <w:t>list</w:t>
      </w:r>
      <w:r w:rsidRPr="00D35F51">
        <w:rPr>
          <w:szCs w:val="26"/>
          <w:lang w:val="en-GB" w:eastAsia="nb-NO"/>
        </w:rPr>
        <w:t>}}</w:t>
      </w:r>
    </w:p>
    <w:p w14:paraId="647543AB" w14:textId="77777777" w:rsidR="007A5F96" w:rsidRPr="00731DD5" w:rsidRDefault="007A5F96" w:rsidP="00382B2D">
      <w:pPr>
        <w:rPr>
          <w:szCs w:val="26"/>
          <w:lang w:val="en-GB" w:eastAsia="nb-NO"/>
        </w:rPr>
      </w:pPr>
    </w:p>
    <w:p w14:paraId="5ADFF2AC" w14:textId="4C563F41" w:rsidR="00382B2D" w:rsidRPr="00731DD5" w:rsidRDefault="00382B2D" w:rsidP="00382B2D">
      <w:pPr>
        <w:rPr>
          <w:szCs w:val="26"/>
          <w:lang w:val="en-GB" w:eastAsia="nb-NO"/>
        </w:rPr>
      </w:pPr>
      <w:r w:rsidRPr="00731DD5">
        <w:rPr>
          <w:szCs w:val="26"/>
          <w:lang w:val="en-GB" w:eastAsia="nb-NO"/>
        </w:rPr>
        <w:t>One of the secrets of good essay writing is organising your time most fruitfully. There is a tendency to focus too much on the last part of the process – which feels like the most productive one – at the expense of the first two. A good essay is generally born in the preparation phase. The better planned an essay is, the quicker it is to write it.</w:t>
      </w:r>
    </w:p>
    <w:p w14:paraId="5E203F09" w14:textId="161F28D8" w:rsidR="00BF56EE" w:rsidRPr="00731DD5" w:rsidRDefault="00BF56EE" w:rsidP="00382B2D">
      <w:pPr>
        <w:rPr>
          <w:szCs w:val="26"/>
          <w:lang w:val="en-GB" w:eastAsia="nb-NO"/>
        </w:rPr>
      </w:pPr>
    </w:p>
    <w:p w14:paraId="5ADFF2AE" w14:textId="5C0DC892" w:rsidR="00382B2D" w:rsidRPr="00731DD5" w:rsidRDefault="00BF56EE" w:rsidP="00BF56EE">
      <w:pPr>
        <w:pStyle w:val="Overskrift3"/>
        <w:rPr>
          <w:szCs w:val="26"/>
        </w:rPr>
      </w:pPr>
      <w:bookmarkStart w:id="72" w:name="_Toc13225645"/>
      <w:r w:rsidRPr="00731DD5">
        <w:rPr>
          <w:szCs w:val="26"/>
        </w:rPr>
        <w:t>xxx3 a) Gathering material</w:t>
      </w:r>
      <w:bookmarkEnd w:id="72"/>
    </w:p>
    <w:p w14:paraId="5ADFF2AF" w14:textId="77777777" w:rsidR="00382B2D" w:rsidRPr="00731DD5" w:rsidRDefault="00382B2D" w:rsidP="00382B2D">
      <w:pPr>
        <w:rPr>
          <w:szCs w:val="26"/>
          <w:lang w:val="en-GB" w:eastAsia="nb-NO"/>
        </w:rPr>
      </w:pPr>
      <w:r w:rsidRPr="00731DD5">
        <w:rPr>
          <w:szCs w:val="26"/>
          <w:lang w:val="en-GB" w:eastAsia="nb-NO"/>
        </w:rPr>
        <w:t xml:space="preserve">It is important to be absolutely clear about what you are gathering material for. Look very carefully at the task and be sure that you have understood what it is asking you to do. Is it asking you to do more than one thing, perhaps? When this is clear, it is time to start collecting ideas. Sometimes this process is called "brainstorming", and there are many different ways of doing it. Some people find diagrams useful and fill whole pages with them. Others write down sentences and even paragraphs that occur to them. Some people do not write at all, but just think. Others again find talking and discussing the best way to get thought processes working. (In examinations that allow </w:t>
      </w:r>
      <w:r w:rsidRPr="00731DD5">
        <w:rPr>
          <w:szCs w:val="26"/>
          <w:lang w:val="en-GB" w:eastAsia="nb-NO"/>
        </w:rPr>
        <w:lastRenderedPageBreak/>
        <w:t>preparation time, it is a good idea if students who share this preference for "verbal brainstorming" work together.) Whichever method you choose, the idea is simply to get as many ideas as possible to bubble up, without worrying too much about "quality control" at this stage.</w:t>
      </w:r>
    </w:p>
    <w:p w14:paraId="5ADFF2B0" w14:textId="77777777" w:rsidR="00382B2D" w:rsidRPr="00731DD5" w:rsidRDefault="00382B2D" w:rsidP="00382B2D">
      <w:pPr>
        <w:rPr>
          <w:szCs w:val="26"/>
          <w:lang w:val="en-GB" w:eastAsia="nb-NO"/>
        </w:rPr>
      </w:pPr>
    </w:p>
    <w:p w14:paraId="5ADFF2B1" w14:textId="783215E9" w:rsidR="00382B2D" w:rsidRPr="00731DD5" w:rsidRDefault="00382B2D" w:rsidP="00382B2D">
      <w:pPr>
        <w:rPr>
          <w:szCs w:val="26"/>
          <w:lang w:val="en-GB" w:eastAsia="nb-NO"/>
        </w:rPr>
      </w:pPr>
      <w:r w:rsidRPr="00731DD5">
        <w:rPr>
          <w:szCs w:val="26"/>
          <w:lang w:val="en-GB" w:eastAsia="nb-NO"/>
        </w:rPr>
        <w:t>{{</w:t>
      </w:r>
      <w:r w:rsidR="00BF56EE" w:rsidRPr="00731DD5">
        <w:rPr>
          <w:szCs w:val="26"/>
          <w:lang w:val="en-GB" w:eastAsia="nb-NO"/>
        </w:rPr>
        <w:t>Picture</w:t>
      </w:r>
      <w:r w:rsidRPr="00731DD5">
        <w:rPr>
          <w:szCs w:val="26"/>
          <w:lang w:val="en-GB" w:eastAsia="nb-NO"/>
        </w:rPr>
        <w:t>}}</w:t>
      </w:r>
    </w:p>
    <w:p w14:paraId="5ADFF2B2" w14:textId="033335A6" w:rsidR="00382B2D" w:rsidRPr="00731DD5" w:rsidRDefault="00BF56EE" w:rsidP="00382B2D">
      <w:pPr>
        <w:rPr>
          <w:szCs w:val="26"/>
          <w:lang w:val="en-GB" w:eastAsia="nb-NO"/>
        </w:rPr>
      </w:pPr>
      <w:r w:rsidRPr="00731DD5">
        <w:rPr>
          <w:szCs w:val="26"/>
          <w:lang w:val="en-GB" w:eastAsia="nb-NO"/>
        </w:rPr>
        <w:t>--</w:t>
      </w:r>
    </w:p>
    <w:p w14:paraId="5ADFF2B3" w14:textId="76733A0B" w:rsidR="00382B2D" w:rsidRPr="00731DD5" w:rsidRDefault="00382B2D" w:rsidP="00382B2D">
      <w:pPr>
        <w:rPr>
          <w:szCs w:val="26"/>
          <w:lang w:val="en-GB" w:eastAsia="nb-NO"/>
        </w:rPr>
      </w:pPr>
      <w:r w:rsidRPr="00731DD5">
        <w:rPr>
          <w:szCs w:val="26"/>
          <w:lang w:val="en-GB" w:eastAsia="nb-NO"/>
        </w:rPr>
        <w:t>{{</w:t>
      </w:r>
      <w:r w:rsidR="002F53B8" w:rsidRPr="00731DD5">
        <w:rPr>
          <w:szCs w:val="26"/>
          <w:lang w:val="en-GB" w:eastAsia="nb-NO"/>
        </w:rPr>
        <w:t>End</w:t>
      </w:r>
      <w:r w:rsidRPr="00731DD5">
        <w:rPr>
          <w:szCs w:val="26"/>
          <w:lang w:val="en-GB" w:eastAsia="nb-NO"/>
        </w:rPr>
        <w:t>}}</w:t>
      </w:r>
    </w:p>
    <w:p w14:paraId="3D86AE15" w14:textId="72D13FA8" w:rsidR="002F53B8" w:rsidRPr="00731DD5" w:rsidRDefault="002F53B8" w:rsidP="00382B2D">
      <w:pPr>
        <w:rPr>
          <w:szCs w:val="26"/>
          <w:lang w:val="en-GB" w:eastAsia="nb-NO"/>
        </w:rPr>
      </w:pPr>
    </w:p>
    <w:p w14:paraId="6083FCAD" w14:textId="622885B6" w:rsidR="002F53B8" w:rsidRPr="00731DD5" w:rsidRDefault="002F53B8" w:rsidP="002F53B8">
      <w:pPr>
        <w:pStyle w:val="Overskrift3"/>
        <w:rPr>
          <w:szCs w:val="26"/>
        </w:rPr>
      </w:pPr>
      <w:bookmarkStart w:id="73" w:name="_Toc13225646"/>
      <w:r w:rsidRPr="00731DD5">
        <w:rPr>
          <w:szCs w:val="26"/>
        </w:rPr>
        <w:t xml:space="preserve">xxx3 </w:t>
      </w:r>
      <w:r w:rsidR="00FD1626" w:rsidRPr="00731DD5">
        <w:rPr>
          <w:szCs w:val="26"/>
        </w:rPr>
        <w:t>b</w:t>
      </w:r>
      <w:r w:rsidRPr="00731DD5">
        <w:rPr>
          <w:szCs w:val="26"/>
        </w:rPr>
        <w:t>) Planning</w:t>
      </w:r>
      <w:bookmarkEnd w:id="73"/>
    </w:p>
    <w:p w14:paraId="5ADFF2B6" w14:textId="77777777" w:rsidR="00382B2D" w:rsidRPr="00731DD5" w:rsidRDefault="00382B2D" w:rsidP="00382B2D">
      <w:pPr>
        <w:rPr>
          <w:szCs w:val="26"/>
          <w:lang w:val="en-GB" w:eastAsia="nb-NO"/>
        </w:rPr>
      </w:pPr>
      <w:r w:rsidRPr="00731DD5">
        <w:rPr>
          <w:szCs w:val="26"/>
          <w:lang w:val="en-GB" w:eastAsia="nb-NO"/>
        </w:rPr>
        <w:t>If we return to our courtroom comparison (p. 41), the procedure of the trial is not unlike the material-gathering process described above. Evidence, clues and testimony have been put forward and argued over. Some witnesses have proved to be unreliable or irrelevant, and some connections have been revealed that perhaps neither attorney was prepared for. What must be done now is to turn all these elements into a reasoned argumentation.</w:t>
      </w:r>
    </w:p>
    <w:p w14:paraId="5ADFF2B7" w14:textId="72269C2E" w:rsidR="00382B2D" w:rsidRPr="00731DD5" w:rsidRDefault="00382B2D" w:rsidP="00382B2D">
      <w:pPr>
        <w:rPr>
          <w:szCs w:val="26"/>
          <w:lang w:val="en-GB" w:eastAsia="nb-NO"/>
        </w:rPr>
      </w:pPr>
      <w:r w:rsidRPr="00731DD5">
        <w:rPr>
          <w:szCs w:val="26"/>
          <w:lang w:val="en-GB" w:eastAsia="nb-NO"/>
        </w:rPr>
        <w:t>  Unlike the attorneys, you are not paid to have any particular bias. You are free to argue whatever you please. But like them, your success will depend on your ability to persuade. Some essay tasks invite you specifically to present a "thesis" – i.e. to answer a question. For example: _Why does Hamlet delay in avenging his father's death?_ Your "thesis" will depend on how you interpret the character and the situation he finds himself in, and your job will be to persuade the reader that your understanding of this is sensible and based on the text. There are no "correct" theses, but, on the other hand, if you decide to argue that Hamlet has actually </w:t>
      </w:r>
    </w:p>
    <w:p w14:paraId="4E428D77" w14:textId="77777777" w:rsidR="002F53B8" w:rsidRPr="00731DD5" w:rsidRDefault="002F53B8" w:rsidP="00382B2D">
      <w:pPr>
        <w:rPr>
          <w:szCs w:val="26"/>
          <w:lang w:val="en-GB" w:eastAsia="nb-NO"/>
        </w:rPr>
      </w:pPr>
    </w:p>
    <w:p w14:paraId="5ADFF2B8" w14:textId="1E1EE0BC" w:rsidR="00382B2D" w:rsidRPr="00731DD5" w:rsidRDefault="00382B2D" w:rsidP="00382B2D">
      <w:pPr>
        <w:rPr>
          <w:szCs w:val="26"/>
          <w:lang w:val="en-GB" w:eastAsia="nb-NO"/>
        </w:rPr>
      </w:pPr>
      <w:r w:rsidRPr="00731DD5">
        <w:rPr>
          <w:szCs w:val="26"/>
          <w:lang w:val="en-GB" w:eastAsia="nb-NO"/>
        </w:rPr>
        <w:t xml:space="preserve">--- 84 </w:t>
      </w:r>
      <w:r w:rsidR="002F53B8" w:rsidRPr="00731DD5">
        <w:rPr>
          <w:szCs w:val="26"/>
          <w:lang w:val="en-GB" w:eastAsia="nb-NO"/>
        </w:rPr>
        <w:t>to</w:t>
      </w:r>
      <w:r w:rsidRPr="00731DD5">
        <w:rPr>
          <w:szCs w:val="26"/>
          <w:lang w:val="en-GB" w:eastAsia="nb-NO"/>
        </w:rPr>
        <w:t xml:space="preserve"> 432</w:t>
      </w:r>
    </w:p>
    <w:p w14:paraId="5ADFF2B9" w14:textId="77777777" w:rsidR="00382B2D" w:rsidRPr="00731DD5" w:rsidRDefault="00382B2D" w:rsidP="00382B2D">
      <w:pPr>
        <w:rPr>
          <w:szCs w:val="26"/>
          <w:lang w:val="en-GB" w:eastAsia="nb-NO"/>
        </w:rPr>
      </w:pPr>
      <w:r w:rsidRPr="00731DD5">
        <w:rPr>
          <w:szCs w:val="26"/>
          <w:lang w:val="en-GB" w:eastAsia="nb-NO"/>
        </w:rPr>
        <w:t>tried but keeps missing, or that he actually loves his uncle very much, or that his brain is under the control of extraterrestrials, then you may have trouble finding evidence to support you.</w:t>
      </w:r>
    </w:p>
    <w:p w14:paraId="5ADFF2BA" w14:textId="77777777" w:rsidR="00382B2D" w:rsidRPr="00731DD5" w:rsidRDefault="00382B2D" w:rsidP="00382B2D">
      <w:pPr>
        <w:rPr>
          <w:szCs w:val="26"/>
          <w:lang w:val="en-GB" w:eastAsia="nb-NO"/>
        </w:rPr>
      </w:pPr>
      <w:r w:rsidRPr="00731DD5">
        <w:rPr>
          <w:szCs w:val="26"/>
          <w:lang w:val="en-GB" w:eastAsia="nb-NO"/>
        </w:rPr>
        <w:t>  Other tasks may not have such an obvious thesis. For example: _Compare the poem "To the Virgins, to Make Much of Time" by Robert Herrick with Shakespeare's "Sonnet 18"._ Or: _Give your interpretation of John Donne's poem "The Sun Rising"._ There is no question mark in these tasks, but both of them still require you to have a thesis, something that you are trying to prove. Your thesis in the first will probably be that there are similarities between the poems, but also differences. In the second, your thesis will be your understanding of the poem. Just as in the _Hamlet_ essay, your job will be to persuade the reader that you are right.</w:t>
      </w:r>
    </w:p>
    <w:p w14:paraId="5ADFF2BB" w14:textId="77777777" w:rsidR="00382B2D" w:rsidRPr="00731DD5" w:rsidRDefault="00382B2D" w:rsidP="00382B2D">
      <w:pPr>
        <w:rPr>
          <w:szCs w:val="26"/>
          <w:lang w:val="en-GB" w:eastAsia="nb-NO"/>
        </w:rPr>
      </w:pPr>
      <w:r w:rsidRPr="00731DD5">
        <w:rPr>
          <w:szCs w:val="26"/>
          <w:lang w:val="en-GB" w:eastAsia="nb-NO"/>
        </w:rPr>
        <w:t>  _"Why does Hamlet delay in avenging his father's death?"_</w:t>
      </w:r>
    </w:p>
    <w:p w14:paraId="5ADFF2BC" w14:textId="77777777" w:rsidR="00382B2D" w:rsidRPr="00731DD5" w:rsidRDefault="00382B2D" w:rsidP="00382B2D">
      <w:pPr>
        <w:rPr>
          <w:szCs w:val="26"/>
          <w:lang w:val="en-GB" w:eastAsia="nb-NO"/>
        </w:rPr>
      </w:pPr>
      <w:r w:rsidRPr="00731DD5">
        <w:rPr>
          <w:szCs w:val="26"/>
          <w:lang w:val="en-GB" w:eastAsia="nb-NO"/>
        </w:rPr>
        <w:t xml:space="preserve">  Let us imagine that you have "brainstormed" on the Hamlet task. After looking at the evidence, you have decided that your thesis is this: There may be practical reasons which could excuse Hamlet's </w:t>
      </w:r>
      <w:r w:rsidRPr="00731DD5">
        <w:rPr>
          <w:szCs w:val="26"/>
          <w:lang w:val="en-GB" w:eastAsia="nb-NO"/>
        </w:rPr>
        <w:lastRenderedPageBreak/>
        <w:t>slowness in taking revenge, but at bottom the reason lies in his character. He has a deep-seated depression ("melancholy") that prevents him from taking action.</w:t>
      </w:r>
    </w:p>
    <w:p w14:paraId="5ADFF2BD" w14:textId="77777777" w:rsidR="00382B2D" w:rsidRPr="00731DD5" w:rsidRDefault="00382B2D" w:rsidP="00382B2D">
      <w:pPr>
        <w:rPr>
          <w:szCs w:val="26"/>
          <w:lang w:val="en-GB" w:eastAsia="nb-NO"/>
        </w:rPr>
      </w:pPr>
      <w:r w:rsidRPr="00731DD5">
        <w:rPr>
          <w:szCs w:val="26"/>
          <w:lang w:val="en-GB" w:eastAsia="nb-NO"/>
        </w:rPr>
        <w:t>  This is what you are going to "prove" in your essay. You will need a logical structure to do so. In a way the formulation of your thesis gives you a hint about this structure. There are two main parts here:</w:t>
      </w:r>
    </w:p>
    <w:p w14:paraId="5ADFF2BE" w14:textId="20B4C750" w:rsidR="00382B2D" w:rsidRPr="00731DD5" w:rsidRDefault="00382B2D" w:rsidP="00382B2D">
      <w:pPr>
        <w:rPr>
          <w:szCs w:val="26"/>
          <w:lang w:val="en-GB" w:eastAsia="nb-NO"/>
        </w:rPr>
      </w:pPr>
      <w:r w:rsidRPr="00731DD5">
        <w:rPr>
          <w:szCs w:val="26"/>
          <w:lang w:val="en-GB" w:eastAsia="nb-NO"/>
        </w:rPr>
        <w:t>A. There are practical reasons why Hamlet delays.</w:t>
      </w:r>
    </w:p>
    <w:p w14:paraId="5ADFF2BF" w14:textId="3D61F44B" w:rsidR="00382B2D" w:rsidRPr="00731DD5" w:rsidRDefault="00382B2D" w:rsidP="00382B2D">
      <w:pPr>
        <w:rPr>
          <w:szCs w:val="26"/>
          <w:lang w:val="en-GB" w:eastAsia="nb-NO"/>
        </w:rPr>
      </w:pPr>
      <w:r w:rsidRPr="00731DD5">
        <w:rPr>
          <w:szCs w:val="26"/>
          <w:lang w:val="en-GB" w:eastAsia="nb-NO"/>
        </w:rPr>
        <w:t>B. These are secondary to the main reason: Hamlet's psychology.</w:t>
      </w:r>
    </w:p>
    <w:p w14:paraId="5ADFF2C0" w14:textId="77777777" w:rsidR="00382B2D" w:rsidRPr="00731DD5" w:rsidRDefault="00382B2D" w:rsidP="00382B2D">
      <w:pPr>
        <w:rPr>
          <w:szCs w:val="26"/>
          <w:lang w:val="en-GB" w:eastAsia="nb-NO"/>
        </w:rPr>
      </w:pPr>
      <w:r w:rsidRPr="00731DD5">
        <w:rPr>
          <w:szCs w:val="26"/>
          <w:lang w:val="en-GB" w:eastAsia="nb-NO"/>
        </w:rPr>
        <w:t>  Each of these two main parts can be divided up again:</w:t>
      </w:r>
    </w:p>
    <w:p w14:paraId="5ADFF2C1" w14:textId="15162EDE" w:rsidR="00382B2D" w:rsidRPr="00731DD5" w:rsidRDefault="00382B2D" w:rsidP="00382B2D">
      <w:pPr>
        <w:rPr>
          <w:szCs w:val="26"/>
          <w:lang w:val="en-GB" w:eastAsia="nb-NO"/>
        </w:rPr>
      </w:pPr>
      <w:r w:rsidRPr="00731DD5">
        <w:rPr>
          <w:szCs w:val="26"/>
          <w:lang w:val="en-GB" w:eastAsia="nb-NO"/>
        </w:rPr>
        <w:t>A. What are these practical reasons? How convincing are they?</w:t>
      </w:r>
    </w:p>
    <w:p w14:paraId="5ADFF2C2" w14:textId="0CE69F75" w:rsidR="00382B2D" w:rsidRPr="00731DD5" w:rsidRDefault="00382B2D" w:rsidP="00382B2D">
      <w:pPr>
        <w:rPr>
          <w:szCs w:val="26"/>
          <w:lang w:val="en-GB" w:eastAsia="nb-NO"/>
        </w:rPr>
      </w:pPr>
      <w:r w:rsidRPr="00731DD5">
        <w:rPr>
          <w:szCs w:val="26"/>
          <w:lang w:val="en-GB" w:eastAsia="nb-NO"/>
        </w:rPr>
        <w:t>B. What forms does this depression take? What might its origins be?</w:t>
      </w:r>
    </w:p>
    <w:p w14:paraId="5ADFF2C3" w14:textId="77777777" w:rsidR="00382B2D" w:rsidRPr="00731DD5" w:rsidRDefault="00382B2D" w:rsidP="00382B2D">
      <w:pPr>
        <w:rPr>
          <w:szCs w:val="26"/>
          <w:lang w:val="en-GB" w:eastAsia="nb-NO"/>
        </w:rPr>
      </w:pPr>
      <w:r w:rsidRPr="00731DD5">
        <w:rPr>
          <w:szCs w:val="26"/>
          <w:lang w:val="en-GB" w:eastAsia="nb-NO"/>
        </w:rPr>
        <w:t>  It is often said that an essay has three parts: 1. the introduction, 2. the body and 3. the conclusion. What we have planned so far is the second part. All that is required to finish off this essay plan is an introduction and a conclusion. It would make sense in an essay like this to introduce your thesis in the introduction and to sum up your answer to it in the conclusion. This gives us an essay plan that looks like this:</w:t>
      </w:r>
    </w:p>
    <w:p w14:paraId="5ADFF2C4" w14:textId="77777777" w:rsidR="00382B2D" w:rsidRPr="00731DD5" w:rsidRDefault="00382B2D" w:rsidP="00382B2D">
      <w:pPr>
        <w:rPr>
          <w:szCs w:val="26"/>
          <w:lang w:val="en-GB" w:eastAsia="nb-NO"/>
        </w:rPr>
      </w:pPr>
    </w:p>
    <w:p w14:paraId="5ADFF2C5" w14:textId="64B75674" w:rsidR="00382B2D" w:rsidRPr="00731DD5" w:rsidRDefault="00382B2D" w:rsidP="00382B2D">
      <w:pPr>
        <w:rPr>
          <w:szCs w:val="26"/>
          <w:lang w:val="en-GB" w:eastAsia="nb-NO"/>
        </w:rPr>
      </w:pPr>
      <w:r w:rsidRPr="00731DD5">
        <w:rPr>
          <w:szCs w:val="26"/>
          <w:lang w:val="en-GB" w:eastAsia="nb-NO"/>
        </w:rPr>
        <w:t>{{</w:t>
      </w:r>
      <w:r w:rsidR="009806DB">
        <w:rPr>
          <w:szCs w:val="26"/>
          <w:lang w:val="en-GB" w:eastAsia="nb-NO"/>
        </w:rPr>
        <w:t>Textbox</w:t>
      </w:r>
      <w:r w:rsidRPr="00731DD5">
        <w:rPr>
          <w:szCs w:val="26"/>
          <w:lang w:val="en-GB" w:eastAsia="nb-NO"/>
        </w:rPr>
        <w:t>}}</w:t>
      </w:r>
    </w:p>
    <w:p w14:paraId="0C0FD278" w14:textId="59E3DF58" w:rsidR="002F53B8" w:rsidRPr="00731DD5" w:rsidRDefault="002F53B8" w:rsidP="00382B2D">
      <w:pPr>
        <w:rPr>
          <w:szCs w:val="26"/>
          <w:lang w:val="en-GB" w:eastAsia="nb-NO"/>
        </w:rPr>
      </w:pPr>
      <w:r w:rsidRPr="00731DD5">
        <w:rPr>
          <w:szCs w:val="26"/>
          <w:lang w:val="en-GB" w:eastAsia="nb-NO"/>
        </w:rPr>
        <w:t>_1 Introduction_</w:t>
      </w:r>
    </w:p>
    <w:p w14:paraId="0469D182" w14:textId="75AA00E4" w:rsidR="002F53B8" w:rsidRPr="00731DD5" w:rsidRDefault="002F53B8" w:rsidP="00382B2D">
      <w:pPr>
        <w:rPr>
          <w:szCs w:val="26"/>
          <w:lang w:val="en-GB" w:eastAsia="nb-NO"/>
        </w:rPr>
      </w:pPr>
      <w:r w:rsidRPr="00731DD5">
        <w:rPr>
          <w:szCs w:val="26"/>
          <w:lang w:val="en-GB" w:eastAsia="nb-NO"/>
        </w:rPr>
        <w:t>Thesis of the essay</w:t>
      </w:r>
    </w:p>
    <w:p w14:paraId="5ADFF2C7" w14:textId="5BF652BA" w:rsidR="00382B2D" w:rsidRPr="00731DD5" w:rsidRDefault="002F53B8" w:rsidP="00382B2D">
      <w:pPr>
        <w:rPr>
          <w:szCs w:val="26"/>
          <w:lang w:val="en-GB" w:eastAsia="nb-NO"/>
        </w:rPr>
      </w:pPr>
      <w:r w:rsidRPr="00731DD5">
        <w:rPr>
          <w:szCs w:val="26"/>
          <w:lang w:val="en-GB" w:eastAsia="nb-NO"/>
        </w:rPr>
        <w:t xml:space="preserve">  </w:t>
      </w:r>
      <w:r w:rsidR="00382B2D" w:rsidRPr="00731DD5">
        <w:rPr>
          <w:szCs w:val="26"/>
          <w:lang w:val="en-GB" w:eastAsia="nb-NO"/>
        </w:rPr>
        <w:t>_2 Body_</w:t>
      </w:r>
    </w:p>
    <w:p w14:paraId="5ADFF2C8" w14:textId="77777777" w:rsidR="00382B2D" w:rsidRPr="00731DD5" w:rsidRDefault="00382B2D" w:rsidP="00382B2D">
      <w:pPr>
        <w:rPr>
          <w:szCs w:val="26"/>
          <w:lang w:val="en-GB" w:eastAsia="nb-NO"/>
        </w:rPr>
      </w:pPr>
      <w:r w:rsidRPr="00731DD5">
        <w:rPr>
          <w:szCs w:val="26"/>
          <w:lang w:val="en-GB" w:eastAsia="nb-NO"/>
        </w:rPr>
        <w:t>A There are practical reasons which could excuse Hamlet's slowness in taking revenge:</w:t>
      </w:r>
    </w:p>
    <w:p w14:paraId="5ADFF2C9" w14:textId="77777777" w:rsidR="00382B2D" w:rsidRPr="00731DD5" w:rsidRDefault="00382B2D" w:rsidP="00382B2D">
      <w:pPr>
        <w:rPr>
          <w:szCs w:val="26"/>
          <w:lang w:val="en-GB" w:eastAsia="nb-NO"/>
        </w:rPr>
      </w:pPr>
      <w:r w:rsidRPr="00731DD5">
        <w:rPr>
          <w:szCs w:val="26"/>
          <w:lang w:val="en-GB" w:eastAsia="nb-NO"/>
        </w:rPr>
        <w:t>I He cannot be sure that the Ghost is telling the truth. (Although he does not seem in doubt when he meets the Ghost, which even comes back to remind him – as if it doubts his purpose.)</w:t>
      </w:r>
    </w:p>
    <w:p w14:paraId="5ADFF2CA" w14:textId="77777777" w:rsidR="00382B2D" w:rsidRPr="00731DD5" w:rsidRDefault="00382B2D" w:rsidP="00382B2D">
      <w:pPr>
        <w:rPr>
          <w:szCs w:val="26"/>
          <w:lang w:val="en-GB" w:eastAsia="nb-NO"/>
        </w:rPr>
      </w:pPr>
      <w:r w:rsidRPr="00731DD5">
        <w:rPr>
          <w:szCs w:val="26"/>
          <w:lang w:val="en-GB" w:eastAsia="nb-NO"/>
        </w:rPr>
        <w:t>II Hasty actions might be misinterpreted by others – i.e. the court, the people – with dire consequences. (But we are told that he is popular with the people. And surely pretending to be mad is even more likely to be misinterpreted?)</w:t>
      </w:r>
    </w:p>
    <w:p w14:paraId="5ADFF2CB" w14:textId="77777777" w:rsidR="00382B2D" w:rsidRPr="00731DD5" w:rsidRDefault="00382B2D" w:rsidP="00382B2D">
      <w:pPr>
        <w:rPr>
          <w:szCs w:val="26"/>
          <w:lang w:val="en-GB" w:eastAsia="nb-NO"/>
        </w:rPr>
      </w:pPr>
      <w:r w:rsidRPr="00731DD5">
        <w:rPr>
          <w:szCs w:val="26"/>
          <w:lang w:val="en-GB" w:eastAsia="nb-NO"/>
        </w:rPr>
        <w:t>III He wants to make sure that Claudius gets what he deserves, also after death. (But surely he could find a suitable opportunity if he wanted to?)</w:t>
      </w:r>
    </w:p>
    <w:p w14:paraId="5ADFF2CC" w14:textId="42DDB2D7" w:rsidR="00382B2D" w:rsidRPr="00731DD5" w:rsidRDefault="002F53B8" w:rsidP="00382B2D">
      <w:pPr>
        <w:rPr>
          <w:szCs w:val="26"/>
          <w:lang w:val="en-GB" w:eastAsia="nb-NO"/>
        </w:rPr>
      </w:pPr>
      <w:r w:rsidRPr="00731DD5">
        <w:rPr>
          <w:szCs w:val="26"/>
          <w:lang w:val="en-GB" w:eastAsia="nb-NO"/>
        </w:rPr>
        <w:t xml:space="preserve">  </w:t>
      </w:r>
      <w:r w:rsidR="00382B2D" w:rsidRPr="00731DD5">
        <w:rPr>
          <w:szCs w:val="26"/>
          <w:lang w:val="en-GB" w:eastAsia="nb-NO"/>
        </w:rPr>
        <w:t>B The main reason is Hamlet's psychology:</w:t>
      </w:r>
    </w:p>
    <w:p w14:paraId="5ADFF2CD" w14:textId="4E22BE1E" w:rsidR="00382B2D" w:rsidRPr="00731DD5" w:rsidRDefault="00382B2D" w:rsidP="00382B2D">
      <w:pPr>
        <w:rPr>
          <w:szCs w:val="26"/>
          <w:lang w:val="en-GB" w:eastAsia="nb-NO"/>
        </w:rPr>
      </w:pPr>
      <w:r w:rsidRPr="00731DD5">
        <w:rPr>
          <w:szCs w:val="26"/>
          <w:lang w:val="en-GB" w:eastAsia="nb-NO"/>
        </w:rPr>
        <w:t>I Hamlet is an intellectual and a poet; he </w:t>
      </w:r>
    </w:p>
    <w:p w14:paraId="25E460D6" w14:textId="77777777" w:rsidR="002F53B8" w:rsidRPr="00731DD5" w:rsidRDefault="002F53B8" w:rsidP="00382B2D">
      <w:pPr>
        <w:rPr>
          <w:szCs w:val="26"/>
          <w:lang w:val="en-GB" w:eastAsia="nb-NO"/>
        </w:rPr>
      </w:pPr>
    </w:p>
    <w:p w14:paraId="5ADFF2CE" w14:textId="4BC682F8" w:rsidR="00382B2D" w:rsidRPr="00731DD5" w:rsidRDefault="00382B2D" w:rsidP="00382B2D">
      <w:pPr>
        <w:rPr>
          <w:szCs w:val="26"/>
          <w:lang w:val="en-GB" w:eastAsia="nb-NO"/>
        </w:rPr>
      </w:pPr>
      <w:r w:rsidRPr="00731DD5">
        <w:rPr>
          <w:szCs w:val="26"/>
          <w:lang w:val="en-GB" w:eastAsia="nb-NO"/>
        </w:rPr>
        <w:t xml:space="preserve">--- 85 </w:t>
      </w:r>
      <w:r w:rsidR="002F53B8" w:rsidRPr="00731DD5">
        <w:rPr>
          <w:szCs w:val="26"/>
          <w:lang w:val="en-GB" w:eastAsia="nb-NO"/>
        </w:rPr>
        <w:t>to</w:t>
      </w:r>
      <w:r w:rsidRPr="00731DD5">
        <w:rPr>
          <w:szCs w:val="26"/>
          <w:lang w:val="en-GB" w:eastAsia="nb-NO"/>
        </w:rPr>
        <w:t xml:space="preserve"> 432</w:t>
      </w:r>
    </w:p>
    <w:p w14:paraId="5ADFF2CF" w14:textId="77777777" w:rsidR="00382B2D" w:rsidRPr="00731DD5" w:rsidRDefault="00382B2D" w:rsidP="00382B2D">
      <w:pPr>
        <w:rPr>
          <w:szCs w:val="26"/>
          <w:lang w:val="en-GB" w:eastAsia="nb-NO"/>
        </w:rPr>
      </w:pPr>
      <w:r w:rsidRPr="00731DD5">
        <w:rPr>
          <w:szCs w:val="26"/>
          <w:lang w:val="en-GB" w:eastAsia="nb-NO"/>
        </w:rPr>
        <w:t>is better at thought and words than action.</w:t>
      </w:r>
    </w:p>
    <w:p w14:paraId="5ADFF2D0" w14:textId="77777777" w:rsidR="00382B2D" w:rsidRPr="00731DD5" w:rsidRDefault="00382B2D" w:rsidP="00382B2D">
      <w:pPr>
        <w:rPr>
          <w:szCs w:val="26"/>
          <w:lang w:val="en-GB" w:eastAsia="nb-NO"/>
        </w:rPr>
      </w:pPr>
      <w:r w:rsidRPr="00731DD5">
        <w:rPr>
          <w:szCs w:val="26"/>
          <w:lang w:val="en-GB" w:eastAsia="nb-NO"/>
        </w:rPr>
        <w:t>II He is in shock after his father's death and his mother's callous change of affections.</w:t>
      </w:r>
    </w:p>
    <w:p w14:paraId="5ADFF2D1" w14:textId="77777777" w:rsidR="00382B2D" w:rsidRPr="00731DD5" w:rsidRDefault="00382B2D" w:rsidP="00382B2D">
      <w:pPr>
        <w:rPr>
          <w:szCs w:val="26"/>
          <w:lang w:val="en-GB" w:eastAsia="nb-NO"/>
        </w:rPr>
      </w:pPr>
      <w:r w:rsidRPr="00731DD5">
        <w:rPr>
          <w:szCs w:val="26"/>
          <w:lang w:val="en-GB" w:eastAsia="nb-NO"/>
        </w:rPr>
        <w:t>III Hamlet finds life a burden. He considers suicide.</w:t>
      </w:r>
    </w:p>
    <w:p w14:paraId="5ADFF2D2" w14:textId="77777777" w:rsidR="00382B2D" w:rsidRPr="00731DD5" w:rsidRDefault="00382B2D" w:rsidP="00382B2D">
      <w:pPr>
        <w:rPr>
          <w:szCs w:val="26"/>
          <w:lang w:val="en-GB" w:eastAsia="nb-NO"/>
        </w:rPr>
      </w:pPr>
      <w:r w:rsidRPr="00731DD5">
        <w:rPr>
          <w:szCs w:val="26"/>
          <w:lang w:val="en-GB" w:eastAsia="nb-NO"/>
        </w:rPr>
        <w:t>IV He is unable to share his troubles with others, except perhaps Horatio. He loses his mother (to Claudius) and Ophelia (to madness).</w:t>
      </w:r>
    </w:p>
    <w:p w14:paraId="5ADFF2D3" w14:textId="56109629" w:rsidR="00382B2D" w:rsidRPr="00731DD5" w:rsidRDefault="002F53B8" w:rsidP="00382B2D">
      <w:pPr>
        <w:rPr>
          <w:szCs w:val="26"/>
          <w:lang w:val="en-GB" w:eastAsia="nb-NO"/>
        </w:rPr>
      </w:pPr>
      <w:r w:rsidRPr="00731DD5">
        <w:rPr>
          <w:szCs w:val="26"/>
          <w:lang w:val="en-GB" w:eastAsia="nb-NO"/>
        </w:rPr>
        <w:t xml:space="preserve">  </w:t>
      </w:r>
      <w:r w:rsidR="00382B2D" w:rsidRPr="00731DD5">
        <w:rPr>
          <w:szCs w:val="26"/>
          <w:lang w:val="en-GB" w:eastAsia="nb-NO"/>
        </w:rPr>
        <w:t>_3 Conclusion_</w:t>
      </w:r>
    </w:p>
    <w:p w14:paraId="5ADFF2D4" w14:textId="77777777" w:rsidR="00382B2D" w:rsidRPr="00731DD5" w:rsidRDefault="00382B2D" w:rsidP="00382B2D">
      <w:pPr>
        <w:rPr>
          <w:szCs w:val="26"/>
          <w:lang w:val="en-GB" w:eastAsia="nb-NO"/>
        </w:rPr>
      </w:pPr>
      <w:r w:rsidRPr="00731DD5">
        <w:rPr>
          <w:szCs w:val="26"/>
          <w:lang w:val="en-GB" w:eastAsia="nb-NO"/>
        </w:rPr>
        <w:t>Summing up of thesis</w:t>
      </w:r>
    </w:p>
    <w:p w14:paraId="5ADFF2D5" w14:textId="301FEA12" w:rsidR="00382B2D" w:rsidRPr="00731DD5" w:rsidRDefault="00382B2D" w:rsidP="00382B2D">
      <w:pPr>
        <w:rPr>
          <w:szCs w:val="26"/>
          <w:lang w:val="en-GB" w:eastAsia="nb-NO"/>
        </w:rPr>
      </w:pPr>
      <w:r w:rsidRPr="00731DD5">
        <w:rPr>
          <w:szCs w:val="26"/>
          <w:lang w:val="en-GB" w:eastAsia="nb-NO"/>
        </w:rPr>
        <w:lastRenderedPageBreak/>
        <w:t>{{</w:t>
      </w:r>
      <w:r w:rsidR="002F53B8" w:rsidRPr="00731DD5">
        <w:rPr>
          <w:szCs w:val="26"/>
          <w:lang w:val="en-GB" w:eastAsia="nb-NO"/>
        </w:rPr>
        <w:t>End</w:t>
      </w:r>
      <w:r w:rsidR="009806DB">
        <w:rPr>
          <w:szCs w:val="26"/>
          <w:lang w:val="en-GB" w:eastAsia="nb-NO"/>
        </w:rPr>
        <w:t xml:space="preserve"> of textbox</w:t>
      </w:r>
      <w:r w:rsidRPr="00731DD5">
        <w:rPr>
          <w:szCs w:val="26"/>
          <w:lang w:val="en-GB" w:eastAsia="nb-NO"/>
        </w:rPr>
        <w:t>}}</w:t>
      </w:r>
    </w:p>
    <w:p w14:paraId="0ABB5460" w14:textId="77777777" w:rsidR="00C26E09" w:rsidRDefault="00C26E09" w:rsidP="00382B2D">
      <w:pPr>
        <w:rPr>
          <w:szCs w:val="26"/>
          <w:lang w:val="en-GB" w:eastAsia="nb-NO"/>
        </w:rPr>
      </w:pPr>
    </w:p>
    <w:p w14:paraId="5ADFF2D6" w14:textId="4FA0A896" w:rsidR="00382B2D" w:rsidRPr="00731DD5" w:rsidRDefault="00382B2D" w:rsidP="00382B2D">
      <w:pPr>
        <w:rPr>
          <w:szCs w:val="26"/>
          <w:lang w:val="en-GB" w:eastAsia="nb-NO"/>
        </w:rPr>
      </w:pPr>
      <w:r w:rsidRPr="00731DD5">
        <w:rPr>
          <w:szCs w:val="26"/>
          <w:lang w:val="en-GB" w:eastAsia="nb-NO"/>
        </w:rPr>
        <w:t>Your plan does not have to look as orderly as this. Particularly if you are writing in an examination, your plan is likely to look more of a mess, with crossings out, comments written in, arrows, etc. (Every plan needs to be amended as work proceeds.) But for most essay writers, some sort of plan is necessary. It prevents you having to think about where you are going all the time and it keeps your writing focussed on the thesis of your essay.</w:t>
      </w:r>
    </w:p>
    <w:p w14:paraId="4EBA5F0C" w14:textId="77777777" w:rsidR="002F53B8" w:rsidRPr="00731DD5" w:rsidRDefault="002F53B8" w:rsidP="00382B2D">
      <w:pPr>
        <w:rPr>
          <w:szCs w:val="26"/>
          <w:lang w:val="en-GB" w:eastAsia="nb-NO"/>
        </w:rPr>
      </w:pPr>
    </w:p>
    <w:p w14:paraId="5ADFF2D8" w14:textId="6B9E1B19" w:rsidR="00382B2D" w:rsidRPr="00731DD5" w:rsidRDefault="002F53B8" w:rsidP="002F53B8">
      <w:pPr>
        <w:pStyle w:val="Overskrift3"/>
        <w:rPr>
          <w:szCs w:val="26"/>
        </w:rPr>
      </w:pPr>
      <w:bookmarkStart w:id="74" w:name="_Toc13225647"/>
      <w:r w:rsidRPr="00731DD5">
        <w:rPr>
          <w:szCs w:val="26"/>
        </w:rPr>
        <w:t>xxx3 c) Drafting and writing</w:t>
      </w:r>
      <w:bookmarkEnd w:id="74"/>
    </w:p>
    <w:p w14:paraId="5ADFF2D9" w14:textId="77777777" w:rsidR="00382B2D" w:rsidRPr="00731DD5" w:rsidRDefault="00382B2D" w:rsidP="00382B2D">
      <w:pPr>
        <w:rPr>
          <w:szCs w:val="26"/>
          <w:lang w:val="en-GB" w:eastAsia="nb-NO"/>
        </w:rPr>
      </w:pPr>
      <w:r w:rsidRPr="00731DD5">
        <w:rPr>
          <w:szCs w:val="26"/>
          <w:lang w:val="en-GB" w:eastAsia="nb-NO"/>
        </w:rPr>
        <w:t>The next phase of the essay-writing process depends on the time available. If you are writing a long-term home assignment, for example the in-depth study that your curriculum requires, then you should be prepared to write at least one draft of your essay before you consider it finished. This gives you the chance to evaluate and make changes to the overall argumentation, to improve on language and eliminate errors. You may have an arrangement with</w:t>
      </w:r>
    </w:p>
    <w:p w14:paraId="5ADFF2DA" w14:textId="77777777" w:rsidR="00382B2D" w:rsidRPr="00731DD5" w:rsidRDefault="00382B2D" w:rsidP="00382B2D">
      <w:pPr>
        <w:rPr>
          <w:szCs w:val="26"/>
          <w:lang w:val="en-GB" w:eastAsia="nb-NO"/>
        </w:rPr>
      </w:pPr>
      <w:r w:rsidRPr="00731DD5">
        <w:rPr>
          <w:szCs w:val="26"/>
          <w:lang w:val="en-GB" w:eastAsia="nb-NO"/>
        </w:rPr>
        <w:t>  your teacher whereby you can get feedback on the first draft before handing it in for evaluation.</w:t>
      </w:r>
    </w:p>
    <w:p w14:paraId="5ADFF2DB" w14:textId="77777777" w:rsidR="00382B2D" w:rsidRPr="00731DD5" w:rsidRDefault="00382B2D" w:rsidP="00382B2D">
      <w:pPr>
        <w:rPr>
          <w:szCs w:val="26"/>
          <w:lang w:val="en-GB" w:eastAsia="nb-NO"/>
        </w:rPr>
      </w:pPr>
      <w:r w:rsidRPr="00731DD5">
        <w:rPr>
          <w:szCs w:val="26"/>
          <w:lang w:val="en-GB" w:eastAsia="nb-NO"/>
        </w:rPr>
        <w:t>  If, however, you are writing in an examination setting, you are likely to be pressed for time. What some students do – with dire results – is to cut down on (or cut out completely) the planning and keep the drafting. Perhaps it is because we feel better when we are busy writing – at least we are doing something! The result is often a poorly-thought-through essay, weak on structure and focus.</w:t>
      </w:r>
    </w:p>
    <w:p w14:paraId="5ADFF2DC" w14:textId="77777777" w:rsidR="00382B2D" w:rsidRPr="00731DD5" w:rsidRDefault="00382B2D" w:rsidP="00382B2D">
      <w:pPr>
        <w:rPr>
          <w:szCs w:val="26"/>
          <w:lang w:val="en-GB" w:eastAsia="nb-NO"/>
        </w:rPr>
      </w:pPr>
    </w:p>
    <w:p w14:paraId="5ADFF2DD" w14:textId="3749F41B" w:rsidR="00382B2D" w:rsidRPr="00731DD5" w:rsidRDefault="00382B2D" w:rsidP="00382B2D">
      <w:pPr>
        <w:rPr>
          <w:szCs w:val="26"/>
          <w:lang w:val="en-GB" w:eastAsia="nb-NO"/>
        </w:rPr>
      </w:pPr>
      <w:r w:rsidRPr="00731DD5">
        <w:rPr>
          <w:szCs w:val="26"/>
          <w:lang w:val="en-GB" w:eastAsia="nb-NO"/>
        </w:rPr>
        <w:t>{{</w:t>
      </w:r>
      <w:r w:rsidR="002F53B8" w:rsidRPr="00731DD5">
        <w:rPr>
          <w:szCs w:val="26"/>
          <w:lang w:val="en-GB" w:eastAsia="nb-NO"/>
        </w:rPr>
        <w:t>Picture</w:t>
      </w:r>
      <w:r w:rsidRPr="00731DD5">
        <w:rPr>
          <w:szCs w:val="26"/>
          <w:lang w:val="en-GB" w:eastAsia="nb-NO"/>
        </w:rPr>
        <w:t>}}</w:t>
      </w:r>
    </w:p>
    <w:p w14:paraId="5ADFF2DE" w14:textId="0ACD052D" w:rsidR="00382B2D" w:rsidRPr="00731DD5" w:rsidRDefault="002F53B8" w:rsidP="00382B2D">
      <w:pPr>
        <w:rPr>
          <w:szCs w:val="26"/>
          <w:lang w:val="en-GB" w:eastAsia="nb-NO"/>
        </w:rPr>
      </w:pPr>
      <w:r w:rsidRPr="00731DD5">
        <w:rPr>
          <w:szCs w:val="26"/>
          <w:lang w:val="en-GB" w:eastAsia="nb-NO"/>
        </w:rPr>
        <w:t>--</w:t>
      </w:r>
    </w:p>
    <w:p w14:paraId="5ADFF2DF" w14:textId="0DAF0807" w:rsidR="00382B2D" w:rsidRPr="00731DD5" w:rsidRDefault="00382B2D" w:rsidP="00382B2D">
      <w:pPr>
        <w:rPr>
          <w:szCs w:val="26"/>
          <w:lang w:val="en-GB" w:eastAsia="nb-NO"/>
        </w:rPr>
      </w:pPr>
      <w:r w:rsidRPr="00731DD5">
        <w:rPr>
          <w:szCs w:val="26"/>
          <w:lang w:val="en-GB" w:eastAsia="nb-NO"/>
        </w:rPr>
        <w:t>{{</w:t>
      </w:r>
      <w:r w:rsidR="002F53B8" w:rsidRPr="00731DD5">
        <w:rPr>
          <w:szCs w:val="26"/>
          <w:lang w:val="en-GB" w:eastAsia="nb-NO"/>
        </w:rPr>
        <w:t>End</w:t>
      </w:r>
      <w:r w:rsidRPr="00731DD5">
        <w:rPr>
          <w:szCs w:val="26"/>
          <w:lang w:val="en-GB" w:eastAsia="nb-NO"/>
        </w:rPr>
        <w:t>}}</w:t>
      </w:r>
    </w:p>
    <w:p w14:paraId="5ADFF2E0" w14:textId="0ED3B536" w:rsidR="00382B2D" w:rsidRPr="00731DD5" w:rsidRDefault="00382B2D" w:rsidP="00382B2D">
      <w:pPr>
        <w:rPr>
          <w:szCs w:val="26"/>
          <w:lang w:val="en-GB" w:eastAsia="nb-NO"/>
        </w:rPr>
      </w:pPr>
    </w:p>
    <w:p w14:paraId="5ADFF2E1" w14:textId="49C7A032" w:rsidR="00382B2D" w:rsidRPr="00731DD5" w:rsidRDefault="00382B2D" w:rsidP="005B54D0">
      <w:pPr>
        <w:pStyle w:val="Overskrift2"/>
      </w:pPr>
      <w:bookmarkStart w:id="75" w:name="_Toc13225648"/>
      <w:r w:rsidRPr="00731DD5">
        <w:t>xxx</w:t>
      </w:r>
      <w:r w:rsidR="005B54D0">
        <w:t>2</w:t>
      </w:r>
      <w:r w:rsidRPr="00731DD5">
        <w:t xml:space="preserve"> TASK</w:t>
      </w:r>
      <w:bookmarkEnd w:id="75"/>
    </w:p>
    <w:p w14:paraId="5ADFF2E2" w14:textId="1E64E33D" w:rsidR="00382B2D" w:rsidRPr="00250AB2" w:rsidRDefault="00250AB2" w:rsidP="00250AB2">
      <w:pPr>
        <w:pStyle w:val="Overskrift3"/>
      </w:pPr>
      <w:bookmarkStart w:id="76" w:name="_Toc13225649"/>
      <w:r w:rsidRPr="00250AB2">
        <w:t xml:space="preserve">xxx3 </w:t>
      </w:r>
      <w:r w:rsidR="00382B2D" w:rsidRPr="00250AB2">
        <w:t>Planning an essay</w:t>
      </w:r>
      <w:bookmarkEnd w:id="76"/>
    </w:p>
    <w:p w14:paraId="5ADFF2E3" w14:textId="4E188A3D" w:rsidR="00382B2D" w:rsidRPr="00731DD5" w:rsidRDefault="002F53B8" w:rsidP="00382B2D">
      <w:pPr>
        <w:rPr>
          <w:szCs w:val="26"/>
          <w:lang w:val="en-GB" w:eastAsia="nb-NO"/>
        </w:rPr>
      </w:pPr>
      <w:r w:rsidRPr="00731DD5">
        <w:rPr>
          <w:szCs w:val="26"/>
          <w:lang w:val="en-GB" w:eastAsia="nb-NO"/>
        </w:rPr>
        <w:t>&gt;&gt;&gt;</w:t>
      </w:r>
      <w:r w:rsidR="005B54D0" w:rsidRPr="005B54D0">
        <w:rPr>
          <w:szCs w:val="26"/>
          <w:lang w:val="en-GB" w:eastAsia="nb-NO"/>
        </w:rPr>
        <w:t xml:space="preserve"> </w:t>
      </w:r>
      <w:r w:rsidR="005B54D0">
        <w:rPr>
          <w:szCs w:val="26"/>
          <w:lang w:val="en-GB" w:eastAsia="nb-NO"/>
        </w:rPr>
        <w:t>Task</w:t>
      </w:r>
      <w:r w:rsidRPr="00731DD5">
        <w:rPr>
          <w:szCs w:val="26"/>
          <w:lang w:val="en-GB" w:eastAsia="nb-NO"/>
        </w:rPr>
        <w:t xml:space="preserve"> </w:t>
      </w:r>
      <w:r w:rsidR="00382B2D" w:rsidRPr="00731DD5">
        <w:rPr>
          <w:szCs w:val="26"/>
          <w:lang w:val="en-GB" w:eastAsia="nb-NO"/>
        </w:rPr>
        <w:t>a Together with another student (or two), choose one of the essay questions on p. 121. Now brainstorm _individually_ for 10 minutes, noting down your ideas. Formulate a thesis statement (also individually).</w:t>
      </w:r>
    </w:p>
    <w:p w14:paraId="5ADFF2E4" w14:textId="1E7C20C0" w:rsidR="00382B2D" w:rsidRPr="00731DD5" w:rsidRDefault="002F53B8" w:rsidP="00382B2D">
      <w:pPr>
        <w:rPr>
          <w:szCs w:val="26"/>
          <w:lang w:val="en-GB" w:eastAsia="nb-NO"/>
        </w:rPr>
      </w:pPr>
      <w:r w:rsidRPr="00731DD5">
        <w:rPr>
          <w:szCs w:val="26"/>
          <w:lang w:val="en-GB" w:eastAsia="nb-NO"/>
        </w:rPr>
        <w:t xml:space="preserve">&gt;&gt;&gt; </w:t>
      </w:r>
      <w:r w:rsidR="005B54D0">
        <w:rPr>
          <w:szCs w:val="26"/>
          <w:lang w:val="en-GB" w:eastAsia="nb-NO"/>
        </w:rPr>
        <w:t xml:space="preserve">Task </w:t>
      </w:r>
      <w:r w:rsidR="00382B2D" w:rsidRPr="00731DD5">
        <w:rPr>
          <w:szCs w:val="26"/>
          <w:lang w:val="en-GB" w:eastAsia="nb-NO"/>
        </w:rPr>
        <w:t>b Now compare your findings. Agree on the wording of your thesis statement and on which main points your essay will contain. Formulate each main point as precisely as possible and put them in a logical order.</w:t>
      </w:r>
    </w:p>
    <w:p w14:paraId="5ADFF2E5" w14:textId="1B013062" w:rsidR="00382B2D" w:rsidRPr="00731DD5" w:rsidRDefault="002F53B8" w:rsidP="00382B2D">
      <w:pPr>
        <w:rPr>
          <w:szCs w:val="26"/>
          <w:lang w:val="en-GB" w:eastAsia="nb-NO"/>
        </w:rPr>
      </w:pPr>
      <w:r w:rsidRPr="00731DD5">
        <w:rPr>
          <w:szCs w:val="26"/>
          <w:lang w:val="en-GB" w:eastAsia="nb-NO"/>
        </w:rPr>
        <w:t xml:space="preserve">&gt;&gt;&gt; </w:t>
      </w:r>
      <w:r w:rsidR="005B54D0">
        <w:rPr>
          <w:szCs w:val="26"/>
          <w:lang w:val="en-GB" w:eastAsia="nb-NO"/>
        </w:rPr>
        <w:t xml:space="preserve">Task </w:t>
      </w:r>
      <w:r w:rsidR="00382B2D" w:rsidRPr="00731DD5">
        <w:rPr>
          <w:szCs w:val="26"/>
          <w:lang w:val="en-GB" w:eastAsia="nb-NO"/>
        </w:rPr>
        <w:t>c Present your essay to the class and explain the decisions you have made. Discuss your plan with the rest of the class.</w:t>
      </w:r>
    </w:p>
    <w:p w14:paraId="53638FA7" w14:textId="3CAD69FE" w:rsidR="009806DB" w:rsidRPr="00D35F51" w:rsidRDefault="009806DB" w:rsidP="009806DB">
      <w:pPr>
        <w:rPr>
          <w:szCs w:val="26"/>
          <w:lang w:val="en-GB" w:eastAsia="nb-NO"/>
        </w:rPr>
      </w:pPr>
      <w:r w:rsidRPr="00D35F51">
        <w:rPr>
          <w:szCs w:val="26"/>
          <w:lang w:val="en-GB" w:eastAsia="nb-NO"/>
        </w:rPr>
        <w:t xml:space="preserve">{{End of </w:t>
      </w:r>
      <w:r>
        <w:rPr>
          <w:szCs w:val="26"/>
          <w:lang w:val="en-GB" w:eastAsia="nb-NO"/>
        </w:rPr>
        <w:t>tasks</w:t>
      </w:r>
      <w:r w:rsidRPr="00D35F51">
        <w:rPr>
          <w:szCs w:val="26"/>
          <w:lang w:val="en-GB" w:eastAsia="nb-NO"/>
        </w:rPr>
        <w:t>}}</w:t>
      </w:r>
    </w:p>
    <w:p w14:paraId="5ADFF2E6" w14:textId="77777777" w:rsidR="00382B2D" w:rsidRPr="00731DD5" w:rsidRDefault="00382B2D" w:rsidP="00382B2D">
      <w:pPr>
        <w:rPr>
          <w:szCs w:val="26"/>
          <w:lang w:val="en-GB" w:eastAsia="nb-NO"/>
        </w:rPr>
      </w:pPr>
    </w:p>
    <w:p w14:paraId="5ADFF2E7" w14:textId="333DCEED" w:rsidR="00382B2D" w:rsidRPr="00731DD5" w:rsidRDefault="00382B2D" w:rsidP="00382B2D">
      <w:pPr>
        <w:rPr>
          <w:szCs w:val="26"/>
          <w:lang w:val="en-GB" w:eastAsia="nb-NO"/>
        </w:rPr>
      </w:pPr>
      <w:r w:rsidRPr="00731DD5">
        <w:rPr>
          <w:szCs w:val="26"/>
          <w:lang w:val="en-GB" w:eastAsia="nb-NO"/>
        </w:rPr>
        <w:t xml:space="preserve">--- 86 </w:t>
      </w:r>
      <w:r w:rsidR="002F53B8" w:rsidRPr="00731DD5">
        <w:rPr>
          <w:szCs w:val="26"/>
          <w:lang w:val="en-GB" w:eastAsia="nb-NO"/>
        </w:rPr>
        <w:t>to</w:t>
      </w:r>
      <w:r w:rsidRPr="00731DD5">
        <w:rPr>
          <w:szCs w:val="26"/>
          <w:lang w:val="en-GB" w:eastAsia="nb-NO"/>
        </w:rPr>
        <w:t xml:space="preserve"> 432</w:t>
      </w:r>
    </w:p>
    <w:p w14:paraId="5ADFF2E8" w14:textId="77777777" w:rsidR="00382B2D" w:rsidRPr="00731DD5" w:rsidRDefault="00382B2D" w:rsidP="00382B2D">
      <w:pPr>
        <w:pStyle w:val="Overskrift2"/>
        <w:rPr>
          <w:szCs w:val="26"/>
        </w:rPr>
      </w:pPr>
      <w:bookmarkStart w:id="77" w:name="_Toc13225650"/>
      <w:r w:rsidRPr="00731DD5">
        <w:rPr>
          <w:szCs w:val="26"/>
        </w:rPr>
        <w:t>xxx2 ACROSS THE ARTS 1: PORTRAITS OF POWER</w:t>
      </w:r>
      <w:bookmarkEnd w:id="77"/>
    </w:p>
    <w:p w14:paraId="5ADFF2E9" w14:textId="77777777" w:rsidR="00382B2D" w:rsidRPr="00731DD5" w:rsidRDefault="00382B2D" w:rsidP="00382B2D">
      <w:pPr>
        <w:rPr>
          <w:szCs w:val="26"/>
          <w:lang w:val="en-GB" w:eastAsia="nb-NO"/>
        </w:rPr>
      </w:pPr>
      <w:r w:rsidRPr="00731DD5">
        <w:rPr>
          <w:szCs w:val="26"/>
          <w:lang w:val="en-GB" w:eastAsia="nb-NO"/>
        </w:rPr>
        <w:lastRenderedPageBreak/>
        <w:t>The most significant political difference between the age of the Tudors and our own era is the position of the monarch. Today, in the West at least, the monarch's power is primarily symbolic. The Tudor monarch was certainly a symbol too, but he or she was also invested with enormous political power. Your relationship to the monarch was decisive for your own social status. In fact, as we saw in _Hamlet_, a monarch literally decided who should live and who should die. For this reason, monarchs were not only respected, they were also feared. In the following we are going to look at an art form that had a vital role in maintaining and reinforcing the power of the monarch and the hierarchy he or she was at the head of.</w:t>
      </w:r>
    </w:p>
    <w:p w14:paraId="5ADFF2EA" w14:textId="1D425917" w:rsidR="00382B2D" w:rsidRPr="00731DD5" w:rsidRDefault="00382B2D" w:rsidP="00382B2D">
      <w:pPr>
        <w:rPr>
          <w:szCs w:val="26"/>
          <w:lang w:val="en-GB" w:eastAsia="nb-NO"/>
        </w:rPr>
      </w:pPr>
    </w:p>
    <w:p w14:paraId="5ADFF2EB" w14:textId="77777777" w:rsidR="00382B2D" w:rsidRPr="00731DD5" w:rsidRDefault="00382B2D" w:rsidP="00382B2D">
      <w:pPr>
        <w:pStyle w:val="Overskrift3"/>
        <w:rPr>
          <w:szCs w:val="26"/>
        </w:rPr>
      </w:pPr>
      <w:bookmarkStart w:id="78" w:name="_Toc13225651"/>
      <w:r w:rsidRPr="00731DD5">
        <w:rPr>
          <w:szCs w:val="26"/>
        </w:rPr>
        <w:t>xxx3 Portrait painting in Tudor and Elizabethan England</w:t>
      </w:r>
      <w:bookmarkEnd w:id="78"/>
    </w:p>
    <w:p w14:paraId="5ADFF2EC" w14:textId="77777777" w:rsidR="00382B2D" w:rsidRPr="00731DD5" w:rsidRDefault="00382B2D" w:rsidP="00382B2D">
      <w:pPr>
        <w:rPr>
          <w:szCs w:val="26"/>
          <w:lang w:val="en-GB" w:eastAsia="nb-NO"/>
        </w:rPr>
      </w:pPr>
      <w:r w:rsidRPr="00731DD5">
        <w:rPr>
          <w:szCs w:val="26"/>
          <w:lang w:val="en-GB" w:eastAsia="nb-NO"/>
        </w:rPr>
        <w:t>A portrait can be defined as a likeness of a person, in either a drawing, a painting or a photograph. Often a portrait features only the head and shoulders, but not always. Some portraits can be half-length (i.e. from the waist upwards) or full-length. Usually a portrait features one individual, although a picture of groups of people can also be called a portrait – family portraits, for example, are still popular adornments for sitting-room walls.</w:t>
      </w:r>
    </w:p>
    <w:p w14:paraId="5ADFF2ED" w14:textId="77777777" w:rsidR="00382B2D" w:rsidRPr="00731DD5" w:rsidRDefault="00382B2D" w:rsidP="00382B2D">
      <w:pPr>
        <w:rPr>
          <w:szCs w:val="26"/>
          <w:lang w:val="en-GB" w:eastAsia="nb-NO"/>
        </w:rPr>
      </w:pPr>
      <w:r w:rsidRPr="00731DD5">
        <w:rPr>
          <w:szCs w:val="26"/>
          <w:lang w:val="en-GB" w:eastAsia="nb-NO"/>
        </w:rPr>
        <w:t>  The mark of a good portrait is that it captures something of the essence of the sitter or sitters. Achieving a good likeness of someone is demanding enough, and portrait painting may require many hours of patience from both the painter and the sitter. But a really good portrait does more that just stay on the surface: it gives us some insight into the character and mood of the person. This is partly achieved by the painter carefully directing the posture and facial expression of the subject. Just as wedding photographers will try to get the wedding party looking happy by being funny before they take the picture, a portrait painter must have a clear idea of what aspect of a person is going to predominate and then "arrange" the person accordingly.</w:t>
      </w:r>
    </w:p>
    <w:p w14:paraId="5ADFF2EE" w14:textId="77777777" w:rsidR="00382B2D" w:rsidRPr="00731DD5" w:rsidRDefault="00382B2D" w:rsidP="00382B2D">
      <w:pPr>
        <w:rPr>
          <w:szCs w:val="26"/>
          <w:lang w:val="en-GB" w:eastAsia="nb-NO"/>
        </w:rPr>
      </w:pPr>
      <w:r w:rsidRPr="00731DD5">
        <w:rPr>
          <w:szCs w:val="26"/>
          <w:lang w:val="en-GB" w:eastAsia="nb-NO"/>
        </w:rPr>
        <w:t>  Most of the portraits we have from the 16th and 17th centuries were commissioned works, i.e. it was the sitter him- or herself who asked for the portrait to be done. This, of course, could make the task of the artist more difficult. On the one hand, he had to produce a faithful likeness that expressed something of the essence of the sitter, while on the other hand he had to make sure the portrait was flattering enough to be acceptable. When the sitter in question was, for example, Henry VIII – renowned for his hot temper and liberal use of the services of the Tower of London – there must have been a few sweaty palms and shaky knees when the finished portrait was first shown to the subject!</w:t>
      </w:r>
    </w:p>
    <w:p w14:paraId="5ADFF2EF" w14:textId="77777777" w:rsidR="00382B2D" w:rsidRPr="00731DD5" w:rsidRDefault="00382B2D" w:rsidP="00382B2D">
      <w:pPr>
        <w:rPr>
          <w:szCs w:val="26"/>
          <w:lang w:val="en-GB" w:eastAsia="nb-NO"/>
        </w:rPr>
      </w:pPr>
      <w:r w:rsidRPr="00731DD5">
        <w:rPr>
          <w:szCs w:val="26"/>
          <w:lang w:val="en-GB" w:eastAsia="nb-NO"/>
        </w:rPr>
        <w:t xml:space="preserve">  Throughout Europe the Renaissance was a fertile period for portrait painting. The portrait was prized as an expression of worldly status and success – indeed it still is, as a visit to any company boardroom will confirm. In Tudor England portraits were a way for the Tudor dynasty to legitimise its rule. Henry VII, the first Tudor king, acceded </w:t>
      </w:r>
      <w:r w:rsidRPr="00731DD5">
        <w:rPr>
          <w:szCs w:val="26"/>
          <w:lang w:val="en-GB" w:eastAsia="nb-NO"/>
        </w:rPr>
        <w:lastRenderedPageBreak/>
        <w:t>to the throne after a bloody dynastic conflict, and the royal portraits of him and his son Henry VIII are clear statements to potential rivals about who is boss. Hans Holbein's famous portrait of Henry VIII from 1537 is particularly striking (see p. 47). With his aggressive posture – legs apart, codpiece bulging and eyes staring straight into "the camera" – Henry seems to be daring us to doubt his authority and virility.</w:t>
      </w:r>
    </w:p>
    <w:p w14:paraId="5ADFF2F0" w14:textId="77777777" w:rsidR="00382B2D" w:rsidRPr="00731DD5" w:rsidRDefault="00382B2D" w:rsidP="00382B2D">
      <w:pPr>
        <w:rPr>
          <w:szCs w:val="26"/>
          <w:lang w:val="en-GB" w:eastAsia="nb-NO"/>
        </w:rPr>
      </w:pPr>
    </w:p>
    <w:p w14:paraId="5ADFF2F1" w14:textId="77980BDE" w:rsidR="00382B2D" w:rsidRPr="00731DD5" w:rsidRDefault="00382B2D" w:rsidP="00382B2D">
      <w:pPr>
        <w:rPr>
          <w:szCs w:val="26"/>
          <w:lang w:val="en-GB" w:eastAsia="nb-NO"/>
        </w:rPr>
      </w:pPr>
      <w:r w:rsidRPr="00731DD5">
        <w:rPr>
          <w:szCs w:val="26"/>
          <w:lang w:val="en-GB" w:eastAsia="nb-NO"/>
        </w:rPr>
        <w:t xml:space="preserve">--- 87 </w:t>
      </w:r>
      <w:r w:rsidR="00946EC7" w:rsidRPr="00731DD5">
        <w:rPr>
          <w:szCs w:val="26"/>
          <w:lang w:val="en-GB" w:eastAsia="nb-NO"/>
        </w:rPr>
        <w:t>to</w:t>
      </w:r>
      <w:r w:rsidRPr="00731DD5">
        <w:rPr>
          <w:szCs w:val="26"/>
          <w:lang w:val="en-GB" w:eastAsia="nb-NO"/>
        </w:rPr>
        <w:t xml:space="preserve"> 432</w:t>
      </w:r>
    </w:p>
    <w:p w14:paraId="5ADFF2F2" w14:textId="54A90347" w:rsidR="00382B2D" w:rsidRPr="00731DD5" w:rsidRDefault="00382B2D" w:rsidP="00382B2D">
      <w:pPr>
        <w:rPr>
          <w:szCs w:val="26"/>
          <w:lang w:val="en-GB" w:eastAsia="nb-NO"/>
        </w:rPr>
      </w:pPr>
      <w:r w:rsidRPr="00731DD5">
        <w:rPr>
          <w:szCs w:val="26"/>
          <w:lang w:val="en-GB" w:eastAsia="nb-NO"/>
        </w:rPr>
        <w:t>{{</w:t>
      </w:r>
      <w:r w:rsidR="00946EC7" w:rsidRPr="00731DD5">
        <w:rPr>
          <w:szCs w:val="26"/>
          <w:lang w:val="en-GB" w:eastAsia="nb-NO"/>
        </w:rPr>
        <w:t>Pictur</w:t>
      </w:r>
      <w:r w:rsidRPr="00731DD5">
        <w:rPr>
          <w:szCs w:val="26"/>
          <w:lang w:val="en-GB" w:eastAsia="nb-NO"/>
        </w:rPr>
        <w:t>e}}</w:t>
      </w:r>
    </w:p>
    <w:p w14:paraId="5ADFF2F4" w14:textId="7B136135" w:rsidR="00382B2D" w:rsidRPr="00731DD5" w:rsidRDefault="00946EC7" w:rsidP="00382B2D">
      <w:pPr>
        <w:rPr>
          <w:szCs w:val="26"/>
          <w:lang w:val="en-GB" w:eastAsia="nb-NO"/>
        </w:rPr>
      </w:pPr>
      <w:r w:rsidRPr="00731DD5">
        <w:rPr>
          <w:szCs w:val="26"/>
          <w:lang w:val="en-GB" w:eastAsia="nb-NO"/>
        </w:rPr>
        <w:t>--</w:t>
      </w:r>
    </w:p>
    <w:p w14:paraId="5ADFF2F5" w14:textId="60E296F2" w:rsidR="00382B2D" w:rsidRPr="00731DD5" w:rsidRDefault="00382B2D" w:rsidP="00382B2D">
      <w:pPr>
        <w:rPr>
          <w:szCs w:val="26"/>
          <w:lang w:val="en-GB" w:eastAsia="nb-NO"/>
        </w:rPr>
      </w:pPr>
      <w:r w:rsidRPr="00731DD5">
        <w:rPr>
          <w:szCs w:val="26"/>
          <w:lang w:val="en-GB" w:eastAsia="nb-NO"/>
        </w:rPr>
        <w:t>{{</w:t>
      </w:r>
      <w:r w:rsidR="00946EC7" w:rsidRPr="00731DD5">
        <w:rPr>
          <w:szCs w:val="26"/>
          <w:lang w:val="en-GB" w:eastAsia="nb-NO"/>
        </w:rPr>
        <w:t>End</w:t>
      </w:r>
      <w:r w:rsidRPr="00731DD5">
        <w:rPr>
          <w:szCs w:val="26"/>
          <w:lang w:val="en-GB" w:eastAsia="nb-NO"/>
        </w:rPr>
        <w:t>}}</w:t>
      </w:r>
    </w:p>
    <w:p w14:paraId="6FC5BAEC" w14:textId="77777777" w:rsidR="00946EC7" w:rsidRPr="00731DD5" w:rsidRDefault="00946EC7" w:rsidP="00382B2D">
      <w:pPr>
        <w:rPr>
          <w:szCs w:val="26"/>
          <w:lang w:val="en-GB" w:eastAsia="nb-NO"/>
        </w:rPr>
      </w:pPr>
    </w:p>
    <w:p w14:paraId="5ADFF2F6" w14:textId="1A055A32" w:rsidR="00382B2D" w:rsidRPr="00731DD5" w:rsidRDefault="00382B2D" w:rsidP="00382B2D">
      <w:pPr>
        <w:rPr>
          <w:szCs w:val="26"/>
          <w:lang w:val="en-GB" w:eastAsia="nb-NO"/>
        </w:rPr>
      </w:pPr>
      <w:r w:rsidRPr="00731DD5">
        <w:rPr>
          <w:szCs w:val="26"/>
          <w:lang w:val="en-GB" w:eastAsia="nb-NO"/>
        </w:rPr>
        <w:t>The fact that the king himself, at 45, was approaching old age, seriously overweight and suffering from a debilitating thrombosis in both legs, only confirms the importance of the portrait as a political statement – as propaganda, even. After his recent break with Rome and his disastrous and humiliating marriage to Anne Boleyn, and still without a male heir (Edward was born later that year), Henry was at the lowest ebb of his reign. All the more reason to want to be depicted as Superman. Many copies of the painting were made and hung in stately homes throughout the realm.</w:t>
      </w:r>
    </w:p>
    <w:p w14:paraId="5ADFF2F7" w14:textId="77777777" w:rsidR="00382B2D" w:rsidRPr="00731DD5" w:rsidRDefault="00382B2D" w:rsidP="00382B2D">
      <w:pPr>
        <w:rPr>
          <w:szCs w:val="26"/>
          <w:lang w:val="en-GB" w:eastAsia="nb-NO"/>
        </w:rPr>
      </w:pPr>
      <w:r w:rsidRPr="00731DD5">
        <w:rPr>
          <w:szCs w:val="26"/>
          <w:lang w:val="en-GB" w:eastAsia="nb-NO"/>
        </w:rPr>
        <w:t>  With the coming of the Reformation, portraits became even more popular. This was due to a sudden decline in the popularity of religious images, which, according to Protestant doctrine, could be seen as a form of idolatry. (God should be worshipped directly, not, as pagans did, through man-made idols.) Self-idolatry, on the other hand, was perfectly permissible, and no expense was spared. During Henry VIII's reign, the best portrait painters were to be found on the Continent, Hans Holbein from Augsberg in Germany being one of the most sought after. By Elizabeth I's reign a generation of home-grown portrait painters had emerged. Techniques were improving too, with oil painting taking over from egg-based tempura paints, enabling artists to render more detail and achieve a near-photographic realism.</w:t>
      </w:r>
    </w:p>
    <w:p w14:paraId="5ADFF2F8" w14:textId="77777777" w:rsidR="00382B2D" w:rsidRPr="00731DD5" w:rsidRDefault="00382B2D" w:rsidP="00382B2D">
      <w:pPr>
        <w:rPr>
          <w:szCs w:val="26"/>
          <w:lang w:val="en-GB" w:eastAsia="nb-NO"/>
        </w:rPr>
      </w:pPr>
      <w:r w:rsidRPr="00731DD5">
        <w:rPr>
          <w:szCs w:val="26"/>
          <w:lang w:val="en-GB" w:eastAsia="nb-NO"/>
        </w:rPr>
        <w:t>  The portrait of Queen Elizabeth I (p. 50) was painted by Isaac Oliver around 1600. Oliver was a goldsmith by training and by origin a French Huguenot (Protestant) who had arrived in England in 1568 to escape religious persecution. The Queen would have been approaching 70 years old at the time the picture was painted, although you would never think so to look at her. The Queen was an icon, a symbol of monarchical power, rather than a human being, and as such she was ageless. The symbolism of the picture underlines her iconic position and tells us quite a lot about how she was perceived, or wished to be perceived. As a woman she could not follow in her father's footsteps and aim for bullish masculinity. Instead the portrait relies on subtle symbolism to underline her royal sovereignty and nearly goddess-like status.</w:t>
      </w:r>
    </w:p>
    <w:p w14:paraId="5ADFF2F9" w14:textId="77777777" w:rsidR="00382B2D" w:rsidRPr="00731DD5" w:rsidRDefault="00382B2D" w:rsidP="00382B2D">
      <w:pPr>
        <w:rPr>
          <w:szCs w:val="26"/>
          <w:lang w:val="en-GB" w:eastAsia="nb-NO"/>
        </w:rPr>
      </w:pPr>
    </w:p>
    <w:p w14:paraId="5ADFF2FA" w14:textId="00A23C2B" w:rsidR="00382B2D" w:rsidRPr="00731DD5" w:rsidRDefault="00382B2D" w:rsidP="00382B2D">
      <w:pPr>
        <w:rPr>
          <w:szCs w:val="26"/>
          <w:lang w:val="en-GB" w:eastAsia="nb-NO"/>
        </w:rPr>
      </w:pPr>
      <w:r w:rsidRPr="00731DD5">
        <w:rPr>
          <w:szCs w:val="26"/>
          <w:lang w:val="en-GB" w:eastAsia="nb-NO"/>
        </w:rPr>
        <w:t xml:space="preserve">--- 88 </w:t>
      </w:r>
      <w:r w:rsidR="00946EC7" w:rsidRPr="00731DD5">
        <w:rPr>
          <w:szCs w:val="26"/>
          <w:lang w:val="en-GB" w:eastAsia="nb-NO"/>
        </w:rPr>
        <w:t>to</w:t>
      </w:r>
      <w:r w:rsidRPr="00731DD5">
        <w:rPr>
          <w:szCs w:val="26"/>
          <w:lang w:val="en-GB" w:eastAsia="nb-NO"/>
        </w:rPr>
        <w:t xml:space="preserve"> 432</w:t>
      </w:r>
    </w:p>
    <w:p w14:paraId="5ADFF2FB" w14:textId="12B64882" w:rsidR="00382B2D" w:rsidRPr="00731DD5" w:rsidRDefault="00382B2D" w:rsidP="00382B2D">
      <w:pPr>
        <w:rPr>
          <w:szCs w:val="26"/>
          <w:lang w:val="en-GB" w:eastAsia="nb-NO"/>
        </w:rPr>
      </w:pPr>
      <w:r w:rsidRPr="00731DD5">
        <w:rPr>
          <w:szCs w:val="26"/>
          <w:lang w:val="en-GB" w:eastAsia="nb-NO"/>
        </w:rPr>
        <w:t>{{</w:t>
      </w:r>
      <w:r w:rsidR="00946EC7" w:rsidRPr="00731DD5">
        <w:rPr>
          <w:szCs w:val="26"/>
          <w:lang w:val="en-GB" w:eastAsia="nb-NO"/>
        </w:rPr>
        <w:t>Picture</w:t>
      </w:r>
      <w:r w:rsidRPr="00731DD5">
        <w:rPr>
          <w:szCs w:val="26"/>
          <w:lang w:val="en-GB" w:eastAsia="nb-NO"/>
        </w:rPr>
        <w:t>}}</w:t>
      </w:r>
    </w:p>
    <w:p w14:paraId="5ADFF2FD" w14:textId="0E1F8D84" w:rsidR="00382B2D" w:rsidRPr="00731DD5" w:rsidRDefault="00946EC7" w:rsidP="00382B2D">
      <w:pPr>
        <w:rPr>
          <w:szCs w:val="26"/>
          <w:lang w:val="en-GB" w:eastAsia="nb-NO"/>
        </w:rPr>
      </w:pPr>
      <w:r w:rsidRPr="00731DD5">
        <w:rPr>
          <w:szCs w:val="26"/>
          <w:lang w:val="en-GB" w:eastAsia="nb-NO"/>
        </w:rPr>
        <w:t>--</w:t>
      </w:r>
    </w:p>
    <w:p w14:paraId="5ADFF2FE" w14:textId="6F8CE66F" w:rsidR="00382B2D" w:rsidRPr="00731DD5" w:rsidRDefault="00382B2D" w:rsidP="00382B2D">
      <w:pPr>
        <w:rPr>
          <w:szCs w:val="26"/>
          <w:lang w:val="en-GB" w:eastAsia="nb-NO"/>
        </w:rPr>
      </w:pPr>
      <w:r w:rsidRPr="00731DD5">
        <w:rPr>
          <w:szCs w:val="26"/>
          <w:lang w:val="en-GB" w:eastAsia="nb-NO"/>
        </w:rPr>
        <w:t>{{</w:t>
      </w:r>
      <w:r w:rsidR="00946EC7" w:rsidRPr="00731DD5">
        <w:rPr>
          <w:szCs w:val="26"/>
          <w:lang w:val="en-GB" w:eastAsia="nb-NO"/>
        </w:rPr>
        <w:t>End</w:t>
      </w:r>
      <w:r w:rsidRPr="00731DD5">
        <w:rPr>
          <w:szCs w:val="26"/>
          <w:lang w:val="en-GB" w:eastAsia="nb-NO"/>
        </w:rPr>
        <w:t>}}</w:t>
      </w:r>
    </w:p>
    <w:p w14:paraId="0B71146F" w14:textId="77777777" w:rsidR="00946EC7" w:rsidRPr="00731DD5" w:rsidRDefault="00946EC7" w:rsidP="00382B2D">
      <w:pPr>
        <w:rPr>
          <w:szCs w:val="26"/>
          <w:lang w:val="en-GB" w:eastAsia="nb-NO"/>
        </w:rPr>
      </w:pPr>
    </w:p>
    <w:p w14:paraId="5ADFF2FF" w14:textId="79BFCCBA" w:rsidR="00382B2D" w:rsidRPr="00731DD5" w:rsidRDefault="00382B2D" w:rsidP="00382B2D">
      <w:pPr>
        <w:rPr>
          <w:szCs w:val="26"/>
          <w:lang w:val="en-GB" w:eastAsia="nb-NO"/>
        </w:rPr>
      </w:pPr>
      <w:r w:rsidRPr="00731DD5">
        <w:rPr>
          <w:szCs w:val="26"/>
          <w:lang w:val="en-GB" w:eastAsia="nb-NO"/>
        </w:rPr>
        <w:t>Her orange cloak is decorated with eyes and ears, implying that, as Queen, she sees and hears everything in her kingdom. The sleeve of the cloak is decorated with a jewelled serpent with a ruby in its mouth. The serpent symbolises wisdom while the ruby represents the heart. The message is that the queen, who remained unmarried all her life, lets her heart be ruled by her wisdom, to the benefit of the nation. The implications of the rubies and pearls in her elaborate headdress are similar – pearls symbolise her virginity, rubies symbolise her passion. It her right hand she is holding what seems to be a rainbow. Certainly the text behind implies this. _Non sine sole iris_ is Latin and means "No rainbow without the sun". The rainbow symbolises peace, and the Queen, in her dazzling radiance, is the sun. In other words, she is the only guarantee of peace.</w:t>
      </w:r>
    </w:p>
    <w:p w14:paraId="5ADFF300" w14:textId="77777777" w:rsidR="00382B2D" w:rsidRPr="00731DD5" w:rsidRDefault="00382B2D" w:rsidP="00382B2D">
      <w:pPr>
        <w:rPr>
          <w:szCs w:val="26"/>
          <w:lang w:val="en-GB" w:eastAsia="nb-NO"/>
        </w:rPr>
      </w:pPr>
      <w:r w:rsidRPr="00731DD5">
        <w:rPr>
          <w:szCs w:val="26"/>
          <w:lang w:val="en-GB" w:eastAsia="nb-NO"/>
        </w:rPr>
        <w:t>  To understand the power of the painting we need to grasp the historical context. In 1600 Queen Elizabeth had been on the throne for 42 years – the longest reign of any English monarch up to then. Compared with the years before her succession, when the country had been dragged through a bloody Reformation and an even bloodier Counter-Reformation, her reign was one of remarkable stability. The Spanish Armada had been defeated and the first steps taken towards establishing an empire – in Ireland and North America. Above all, she was loved by her subjects and her authority was unquestioned. So to compare her with a goddess is hardly an exaggeration – the queen was not only respected, she was worshipped, and portraits like Oliver's were a vital element in this cult of "Good Queen Bess".</w:t>
      </w:r>
    </w:p>
    <w:p w14:paraId="5ADFF301" w14:textId="26BC8351" w:rsidR="00382B2D" w:rsidRPr="00731DD5" w:rsidRDefault="00382B2D" w:rsidP="00382B2D">
      <w:pPr>
        <w:rPr>
          <w:szCs w:val="26"/>
          <w:lang w:val="en-GB" w:eastAsia="nb-NO"/>
        </w:rPr>
      </w:pPr>
    </w:p>
    <w:p w14:paraId="5ADFF302" w14:textId="77777777" w:rsidR="00382B2D" w:rsidRPr="00731DD5" w:rsidRDefault="00382B2D" w:rsidP="00382B2D">
      <w:pPr>
        <w:pStyle w:val="Overskrift3"/>
        <w:rPr>
          <w:szCs w:val="26"/>
        </w:rPr>
      </w:pPr>
      <w:bookmarkStart w:id="79" w:name="_Toc13225652"/>
      <w:r w:rsidRPr="00731DD5">
        <w:rPr>
          <w:szCs w:val="26"/>
        </w:rPr>
        <w:t>xxx3 Elizabethan architecture</w:t>
      </w:r>
      <w:bookmarkEnd w:id="79"/>
    </w:p>
    <w:p w14:paraId="5ADFF303" w14:textId="29069325" w:rsidR="00382B2D" w:rsidRPr="00731DD5" w:rsidRDefault="00382B2D" w:rsidP="00382B2D">
      <w:pPr>
        <w:rPr>
          <w:szCs w:val="26"/>
          <w:lang w:val="en-GB" w:eastAsia="nb-NO"/>
        </w:rPr>
      </w:pPr>
      <w:r w:rsidRPr="00731DD5">
        <w:rPr>
          <w:szCs w:val="26"/>
          <w:lang w:val="en-GB" w:eastAsia="nb-NO"/>
        </w:rPr>
        <w:t>The relative stability and prosperity of England during the reign of Queen Elizabeth is reflected in a period of architectural change often referred to as the Great Rebuilding. In the latter half of the 16th century and the first half of the 17th century there was a flurry of building activity in which older houses were either improved or completely rebuilt. At first this applied to just the wealthy, but over time it filtered down to ordinary folk. The availability of cheap glass made glazed windows affordable for poorer house-owners, while the advent of the chimney radically changed the way houses were built. Since medieval times cooking had been done at an open hearth from which the </w:t>
      </w:r>
    </w:p>
    <w:p w14:paraId="7C47A850" w14:textId="77777777" w:rsidR="00BE400B" w:rsidRPr="00731DD5" w:rsidRDefault="00BE400B" w:rsidP="00382B2D">
      <w:pPr>
        <w:rPr>
          <w:szCs w:val="26"/>
          <w:lang w:val="en-GB" w:eastAsia="nb-NO"/>
        </w:rPr>
      </w:pPr>
    </w:p>
    <w:p w14:paraId="5ADFF304" w14:textId="6B73D76B" w:rsidR="00382B2D" w:rsidRPr="00731DD5" w:rsidRDefault="00382B2D" w:rsidP="00382B2D">
      <w:pPr>
        <w:rPr>
          <w:szCs w:val="26"/>
          <w:lang w:val="en-GB" w:eastAsia="nb-NO"/>
        </w:rPr>
      </w:pPr>
      <w:r w:rsidRPr="00731DD5">
        <w:rPr>
          <w:szCs w:val="26"/>
          <w:lang w:val="en-GB" w:eastAsia="nb-NO"/>
        </w:rPr>
        <w:t xml:space="preserve">--- 89 </w:t>
      </w:r>
      <w:r w:rsidR="00BE400B" w:rsidRPr="00731DD5">
        <w:rPr>
          <w:szCs w:val="26"/>
          <w:lang w:val="en-GB" w:eastAsia="nb-NO"/>
        </w:rPr>
        <w:t>to</w:t>
      </w:r>
      <w:r w:rsidRPr="00731DD5">
        <w:rPr>
          <w:szCs w:val="26"/>
          <w:lang w:val="en-GB" w:eastAsia="nb-NO"/>
        </w:rPr>
        <w:t xml:space="preserve"> 432</w:t>
      </w:r>
    </w:p>
    <w:p w14:paraId="5ADFF305" w14:textId="77777777" w:rsidR="00382B2D" w:rsidRPr="00731DD5" w:rsidRDefault="00382B2D" w:rsidP="00382B2D">
      <w:pPr>
        <w:rPr>
          <w:szCs w:val="26"/>
          <w:lang w:val="en-GB" w:eastAsia="nb-NO"/>
        </w:rPr>
      </w:pPr>
      <w:r w:rsidRPr="00731DD5">
        <w:rPr>
          <w:szCs w:val="26"/>
          <w:lang w:val="en-GB" w:eastAsia="nb-NO"/>
        </w:rPr>
        <w:lastRenderedPageBreak/>
        <w:t>smoke rose up into the rafters of a high ceiling and out through an opening in the roof. A chimney made it possible to use the space more economically by putting in a second floor. Town houses were tightly packed together in several stories, each one jutting out over the other.</w:t>
      </w:r>
    </w:p>
    <w:p w14:paraId="5ADFF306" w14:textId="77777777" w:rsidR="00382B2D" w:rsidRPr="00731DD5" w:rsidRDefault="00382B2D" w:rsidP="00382B2D">
      <w:pPr>
        <w:rPr>
          <w:szCs w:val="26"/>
          <w:lang w:val="en-GB" w:eastAsia="nb-NO"/>
        </w:rPr>
      </w:pPr>
      <w:r w:rsidRPr="00731DD5">
        <w:rPr>
          <w:szCs w:val="26"/>
          <w:lang w:val="en-GB" w:eastAsia="nb-NO"/>
        </w:rPr>
        <w:t>  At the other end of the social scale, the Elizabethan period saw the building of many grand manor houses, many of which can still be seen. One of these is Longleat House in Wiltshire, built in the 1570s. In some ways it resembles a castle, with its square construction and an enclosed area in the middle. But, typically for the age, it is a castle without fortification. The towers and turrets have become decorative, and the imposing façade is a symphony of glass with twelve huge windows on each side. Architect Robert Smythson was clearly influenced by Italian Renaissance architecture, as witnessed by the pilasters (decorative "columns") on either side of each window and the roundels decorated with carvings depicting Roman emperors.</w:t>
      </w:r>
    </w:p>
    <w:p w14:paraId="5ADFF307" w14:textId="77777777" w:rsidR="00382B2D" w:rsidRPr="00731DD5" w:rsidRDefault="00382B2D" w:rsidP="00382B2D">
      <w:pPr>
        <w:rPr>
          <w:szCs w:val="26"/>
          <w:lang w:val="en-GB" w:eastAsia="nb-NO"/>
        </w:rPr>
      </w:pPr>
    </w:p>
    <w:p w14:paraId="5ADFF308" w14:textId="5D256F15" w:rsidR="00382B2D" w:rsidRPr="00731DD5" w:rsidRDefault="00382B2D" w:rsidP="00382B2D">
      <w:pPr>
        <w:rPr>
          <w:szCs w:val="26"/>
          <w:lang w:val="en-GB" w:eastAsia="nb-NO"/>
        </w:rPr>
      </w:pPr>
      <w:r w:rsidRPr="00731DD5">
        <w:rPr>
          <w:szCs w:val="26"/>
          <w:lang w:val="en-GB" w:eastAsia="nb-NO"/>
        </w:rPr>
        <w:t>{{</w:t>
      </w:r>
      <w:r w:rsidR="00BE400B" w:rsidRPr="00731DD5">
        <w:rPr>
          <w:szCs w:val="26"/>
          <w:lang w:val="en-GB" w:eastAsia="nb-NO"/>
        </w:rPr>
        <w:t>Picture</w:t>
      </w:r>
      <w:r w:rsidRPr="00731DD5">
        <w:rPr>
          <w:szCs w:val="26"/>
          <w:lang w:val="en-GB" w:eastAsia="nb-NO"/>
        </w:rPr>
        <w:t>}}</w:t>
      </w:r>
    </w:p>
    <w:p w14:paraId="5ADFF30A" w14:textId="546357F1" w:rsidR="00382B2D" w:rsidRPr="00731DD5" w:rsidRDefault="00BE400B" w:rsidP="00382B2D">
      <w:pPr>
        <w:rPr>
          <w:szCs w:val="26"/>
          <w:lang w:val="en-GB" w:eastAsia="nb-NO"/>
        </w:rPr>
      </w:pPr>
      <w:r w:rsidRPr="00731DD5">
        <w:rPr>
          <w:szCs w:val="26"/>
          <w:lang w:val="en-GB" w:eastAsia="nb-NO"/>
        </w:rPr>
        <w:t>--</w:t>
      </w:r>
    </w:p>
    <w:p w14:paraId="5ADFF30B" w14:textId="7263B194" w:rsidR="00382B2D" w:rsidRPr="00731DD5" w:rsidRDefault="00382B2D" w:rsidP="00382B2D">
      <w:pPr>
        <w:rPr>
          <w:szCs w:val="26"/>
          <w:lang w:val="en-GB" w:eastAsia="nb-NO"/>
        </w:rPr>
      </w:pPr>
      <w:r w:rsidRPr="00731DD5">
        <w:rPr>
          <w:szCs w:val="26"/>
          <w:lang w:val="en-GB" w:eastAsia="nb-NO"/>
        </w:rPr>
        <w:t>{{</w:t>
      </w:r>
      <w:r w:rsidR="00BE400B" w:rsidRPr="00731DD5">
        <w:rPr>
          <w:szCs w:val="26"/>
          <w:lang w:val="en-GB" w:eastAsia="nb-NO"/>
        </w:rPr>
        <w:t>End</w:t>
      </w:r>
      <w:r w:rsidRPr="00731DD5">
        <w:rPr>
          <w:szCs w:val="26"/>
          <w:lang w:val="en-GB" w:eastAsia="nb-NO"/>
        </w:rPr>
        <w:t>}}</w:t>
      </w:r>
    </w:p>
    <w:p w14:paraId="75A06E74" w14:textId="77777777" w:rsidR="00BE400B" w:rsidRPr="00731DD5" w:rsidRDefault="00BE400B" w:rsidP="00382B2D">
      <w:pPr>
        <w:rPr>
          <w:szCs w:val="26"/>
          <w:lang w:val="en-GB" w:eastAsia="nb-NO"/>
        </w:rPr>
      </w:pPr>
    </w:p>
    <w:p w14:paraId="5ADFF30C" w14:textId="6FE06635" w:rsidR="00382B2D" w:rsidRPr="00731DD5" w:rsidRDefault="00382B2D" w:rsidP="00382B2D">
      <w:pPr>
        <w:rPr>
          <w:szCs w:val="26"/>
          <w:lang w:val="en-GB" w:eastAsia="nb-NO"/>
        </w:rPr>
      </w:pPr>
      <w:r w:rsidRPr="00731DD5">
        <w:rPr>
          <w:szCs w:val="26"/>
          <w:lang w:val="en-GB" w:eastAsia="nb-NO"/>
        </w:rPr>
        <w:t>However, it is an unmistakeably English mansion, surrounded by an unmistakeably English park and garden. In their present form the landscaping dates from the 18th century and is the work of England's great landscape designer Capability Brown (more about him on p. 127). When the house was first built it was surrounded by a typical formal Elizabethan garden. Formal is the operative word. Elizabethan tastes required meticulously symmetrical low hedges (which thus could be viewed from the terrace). A typical feature was the "knot garden" in which flowers and herbs were planted in geometric patterns. The idea of letting nature loose had not yet caught on – the Elizabethan garden was very much a question of man imposing strict order on potentially riotous nature.</w:t>
      </w:r>
    </w:p>
    <w:p w14:paraId="5ADFF30D" w14:textId="77777777" w:rsidR="00382B2D" w:rsidRPr="00731DD5" w:rsidRDefault="00382B2D" w:rsidP="00382B2D">
      <w:pPr>
        <w:rPr>
          <w:szCs w:val="26"/>
          <w:lang w:val="en-GB" w:eastAsia="nb-NO"/>
        </w:rPr>
      </w:pPr>
      <w:r w:rsidRPr="00731DD5">
        <w:rPr>
          <w:szCs w:val="26"/>
          <w:lang w:val="en-GB" w:eastAsia="nb-NO"/>
        </w:rPr>
        <w:t>  Today Longleat House can be seen as a symbol of both historical continuity and social change. It is occupied by the seventh Marquess of Bath, a descendant of the man who had the house built back in the 16th century. The building is beautifully intact and retains many of the original furnishings. However, Longleat's first owner would be surprised by the number of people roaming about his house. In 1947 Longleat was opened to the public in order to meet the financial burden of death duties and running costs. If he took a tour around the park, he would be even more surprised. Lions, tigers, rhinos and giraffes are among the many animals he would encounter. Longleat Safari Park was opened in 1966 and attracts thousands of visitors every year.</w:t>
      </w:r>
    </w:p>
    <w:p w14:paraId="5ADFF30E" w14:textId="5603F074" w:rsidR="00382B2D" w:rsidRPr="00731DD5" w:rsidRDefault="00382B2D" w:rsidP="00382B2D">
      <w:pPr>
        <w:rPr>
          <w:szCs w:val="26"/>
          <w:lang w:val="en-GB" w:eastAsia="nb-NO"/>
        </w:rPr>
      </w:pPr>
    </w:p>
    <w:p w14:paraId="5ADFF30F" w14:textId="51C43211" w:rsidR="00382B2D" w:rsidRPr="00731DD5" w:rsidRDefault="00382B2D" w:rsidP="005B54D0">
      <w:pPr>
        <w:pStyle w:val="Overskrift2"/>
      </w:pPr>
      <w:bookmarkStart w:id="80" w:name="_Toc13225653"/>
      <w:r w:rsidRPr="00731DD5">
        <w:t>xxx</w:t>
      </w:r>
      <w:r w:rsidR="005B54D0">
        <w:t>2</w:t>
      </w:r>
      <w:r w:rsidRPr="00731DD5">
        <w:t xml:space="preserve"> TASKS</w:t>
      </w:r>
      <w:bookmarkEnd w:id="80"/>
    </w:p>
    <w:p w14:paraId="5ADFF310" w14:textId="169B8EA4" w:rsidR="00382B2D" w:rsidRPr="00731DD5" w:rsidRDefault="00BE400B" w:rsidP="00382B2D">
      <w:pPr>
        <w:rPr>
          <w:szCs w:val="26"/>
          <w:lang w:val="en-GB" w:eastAsia="nb-NO"/>
        </w:rPr>
      </w:pPr>
      <w:r w:rsidRPr="00731DD5">
        <w:rPr>
          <w:szCs w:val="26"/>
          <w:lang w:val="en-GB" w:eastAsia="nb-NO"/>
        </w:rPr>
        <w:lastRenderedPageBreak/>
        <w:t>&gt;&gt;&gt;</w:t>
      </w:r>
      <w:r w:rsidR="005B54D0" w:rsidRPr="005B54D0">
        <w:rPr>
          <w:szCs w:val="26"/>
          <w:lang w:val="en-GB" w:eastAsia="nb-NO"/>
        </w:rPr>
        <w:t xml:space="preserve"> </w:t>
      </w:r>
      <w:r w:rsidR="005B54D0">
        <w:rPr>
          <w:szCs w:val="26"/>
          <w:lang w:val="en-GB" w:eastAsia="nb-NO"/>
        </w:rPr>
        <w:t>Task</w:t>
      </w:r>
      <w:r w:rsidRPr="00731DD5">
        <w:rPr>
          <w:szCs w:val="26"/>
          <w:lang w:val="en-GB" w:eastAsia="nb-NO"/>
        </w:rPr>
        <w:t xml:space="preserve"> </w:t>
      </w:r>
      <w:r w:rsidR="00382B2D" w:rsidRPr="00731DD5">
        <w:rPr>
          <w:szCs w:val="26"/>
          <w:lang w:val="en-GB" w:eastAsia="nb-NO"/>
        </w:rPr>
        <w:t>1 This portrait of Queen Elizabeth II (p. 90) was painted by Lucian Freud, regarded by many as one of the foremost portrait artists of his generation. The initiative for the painting came from the artist himself. However, the Queen, who must have known that the artist was not famous for </w:t>
      </w:r>
    </w:p>
    <w:p w14:paraId="76195330" w14:textId="77777777" w:rsidR="00BE400B" w:rsidRPr="00731DD5" w:rsidRDefault="00BE400B" w:rsidP="00382B2D">
      <w:pPr>
        <w:rPr>
          <w:szCs w:val="26"/>
          <w:lang w:val="en-GB" w:eastAsia="nb-NO"/>
        </w:rPr>
      </w:pPr>
    </w:p>
    <w:p w14:paraId="5ADFF311" w14:textId="21E54B26" w:rsidR="00382B2D" w:rsidRPr="00731DD5" w:rsidRDefault="00382B2D" w:rsidP="00382B2D">
      <w:pPr>
        <w:rPr>
          <w:szCs w:val="26"/>
          <w:lang w:val="en-GB" w:eastAsia="nb-NO"/>
        </w:rPr>
      </w:pPr>
      <w:r w:rsidRPr="00731DD5">
        <w:rPr>
          <w:szCs w:val="26"/>
          <w:lang w:val="en-GB" w:eastAsia="nb-NO"/>
        </w:rPr>
        <w:t xml:space="preserve">--- 90 </w:t>
      </w:r>
      <w:r w:rsidR="00BE400B" w:rsidRPr="00731DD5">
        <w:rPr>
          <w:szCs w:val="26"/>
          <w:lang w:val="en-GB" w:eastAsia="nb-NO"/>
        </w:rPr>
        <w:t>to</w:t>
      </w:r>
      <w:r w:rsidRPr="00731DD5">
        <w:rPr>
          <w:szCs w:val="26"/>
          <w:lang w:val="en-GB" w:eastAsia="nb-NO"/>
        </w:rPr>
        <w:t xml:space="preserve"> 432</w:t>
      </w:r>
    </w:p>
    <w:p w14:paraId="5ADFF312" w14:textId="77777777" w:rsidR="00382B2D" w:rsidRPr="00731DD5" w:rsidRDefault="00382B2D" w:rsidP="00382B2D">
      <w:pPr>
        <w:rPr>
          <w:szCs w:val="26"/>
          <w:lang w:val="en-GB" w:eastAsia="nb-NO"/>
        </w:rPr>
      </w:pPr>
      <w:r w:rsidRPr="00731DD5">
        <w:rPr>
          <w:szCs w:val="26"/>
          <w:lang w:val="en-GB" w:eastAsia="nb-NO"/>
        </w:rPr>
        <w:t>his flattering approach to portrait painting, willingly sat for the artist on several occasions between May 2000 and December 2001. As such, the picture can be seen as having royal approval.</w:t>
      </w:r>
    </w:p>
    <w:p w14:paraId="5ADFF313" w14:textId="77777777" w:rsidR="00382B2D" w:rsidRPr="00731DD5" w:rsidRDefault="00382B2D" w:rsidP="00382B2D">
      <w:pPr>
        <w:rPr>
          <w:szCs w:val="26"/>
          <w:lang w:val="en-GB" w:eastAsia="nb-NO"/>
        </w:rPr>
      </w:pPr>
      <w:r w:rsidRPr="00731DD5">
        <w:rPr>
          <w:szCs w:val="26"/>
          <w:lang w:val="en-GB" w:eastAsia="nb-NO"/>
        </w:rPr>
        <w:t>  The result left the critics divided. The Queen had recently been through troubled times, following the death of Diana, Princess of Wales, and various other royal scandals, and some applauded the honesty and insight of the painting. Others were less impressed. _The Sun_ newspaper suggested that the artist should be locked in the Tower of London for his efforts!</w:t>
      </w:r>
    </w:p>
    <w:p w14:paraId="5ADFF314" w14:textId="77777777" w:rsidR="00382B2D" w:rsidRPr="00731DD5" w:rsidRDefault="00382B2D" w:rsidP="00382B2D">
      <w:pPr>
        <w:rPr>
          <w:szCs w:val="26"/>
          <w:lang w:val="en-GB" w:eastAsia="nb-NO"/>
        </w:rPr>
      </w:pPr>
    </w:p>
    <w:p w14:paraId="5ADFF315" w14:textId="7FEC91C7" w:rsidR="00382B2D" w:rsidRPr="00731DD5" w:rsidRDefault="00382B2D" w:rsidP="00382B2D">
      <w:pPr>
        <w:rPr>
          <w:szCs w:val="26"/>
          <w:lang w:val="en-GB" w:eastAsia="nb-NO"/>
        </w:rPr>
      </w:pPr>
      <w:r w:rsidRPr="00731DD5">
        <w:rPr>
          <w:szCs w:val="26"/>
          <w:lang w:val="en-GB" w:eastAsia="nb-NO"/>
        </w:rPr>
        <w:t>{{</w:t>
      </w:r>
      <w:r w:rsidR="00BE400B" w:rsidRPr="00731DD5">
        <w:rPr>
          <w:szCs w:val="26"/>
          <w:lang w:val="en-GB" w:eastAsia="nb-NO"/>
        </w:rPr>
        <w:t>Picture</w:t>
      </w:r>
      <w:r w:rsidRPr="00731DD5">
        <w:rPr>
          <w:szCs w:val="26"/>
          <w:lang w:val="en-GB" w:eastAsia="nb-NO"/>
        </w:rPr>
        <w:t>}}</w:t>
      </w:r>
    </w:p>
    <w:p w14:paraId="5ADFF317" w14:textId="3A9699FD" w:rsidR="00382B2D" w:rsidRPr="00731DD5" w:rsidRDefault="00BE400B" w:rsidP="00382B2D">
      <w:pPr>
        <w:rPr>
          <w:szCs w:val="26"/>
          <w:lang w:val="en-GB" w:eastAsia="nb-NO"/>
        </w:rPr>
      </w:pPr>
      <w:r w:rsidRPr="00731DD5">
        <w:rPr>
          <w:szCs w:val="26"/>
          <w:lang w:val="en-GB" w:eastAsia="nb-NO"/>
        </w:rPr>
        <w:t>--</w:t>
      </w:r>
    </w:p>
    <w:p w14:paraId="5ADFF318" w14:textId="0810A00E" w:rsidR="00382B2D" w:rsidRPr="00731DD5" w:rsidRDefault="00382B2D" w:rsidP="00382B2D">
      <w:pPr>
        <w:rPr>
          <w:szCs w:val="26"/>
          <w:lang w:val="en-GB" w:eastAsia="nb-NO"/>
        </w:rPr>
      </w:pPr>
      <w:r w:rsidRPr="00731DD5">
        <w:rPr>
          <w:szCs w:val="26"/>
          <w:lang w:val="en-GB" w:eastAsia="nb-NO"/>
        </w:rPr>
        <w:t>{{</w:t>
      </w:r>
      <w:r w:rsidR="00BE400B" w:rsidRPr="00731DD5">
        <w:rPr>
          <w:szCs w:val="26"/>
          <w:lang w:val="en-GB" w:eastAsia="nb-NO"/>
        </w:rPr>
        <w:t>End</w:t>
      </w:r>
      <w:r w:rsidRPr="00731DD5">
        <w:rPr>
          <w:szCs w:val="26"/>
          <w:lang w:val="en-GB" w:eastAsia="nb-NO"/>
        </w:rPr>
        <w:t>}}</w:t>
      </w:r>
    </w:p>
    <w:p w14:paraId="00D8FD6A" w14:textId="77777777" w:rsidR="0007039B" w:rsidRPr="00731DD5" w:rsidRDefault="0007039B" w:rsidP="00382B2D">
      <w:pPr>
        <w:rPr>
          <w:szCs w:val="26"/>
          <w:lang w:val="en-GB" w:eastAsia="nb-NO"/>
        </w:rPr>
      </w:pPr>
    </w:p>
    <w:p w14:paraId="5ADFF319" w14:textId="68BBDE8D" w:rsidR="00382B2D" w:rsidRPr="00731DD5" w:rsidRDefault="0007039B" w:rsidP="00382B2D">
      <w:pPr>
        <w:rPr>
          <w:szCs w:val="26"/>
          <w:lang w:val="en-GB" w:eastAsia="nb-NO"/>
        </w:rPr>
      </w:pPr>
      <w:r w:rsidRPr="00731DD5">
        <w:rPr>
          <w:szCs w:val="26"/>
          <w:lang w:val="en-GB" w:eastAsia="nb-NO"/>
        </w:rPr>
        <w:t xml:space="preserve">&gt;&gt;&gt; </w:t>
      </w:r>
      <w:r w:rsidR="005B54D0">
        <w:rPr>
          <w:szCs w:val="26"/>
          <w:lang w:val="en-GB" w:eastAsia="nb-NO"/>
        </w:rPr>
        <w:t xml:space="preserve">Task </w:t>
      </w:r>
      <w:r w:rsidR="00382B2D" w:rsidRPr="00731DD5">
        <w:rPr>
          <w:szCs w:val="26"/>
          <w:lang w:val="en-GB" w:eastAsia="nb-NO"/>
        </w:rPr>
        <w:t>a What do you think of Lucian Freud's portrait of Queen Elizabeth II?</w:t>
      </w:r>
    </w:p>
    <w:p w14:paraId="5ADFF31A" w14:textId="147AB8AF" w:rsidR="00382B2D" w:rsidRPr="00731DD5" w:rsidRDefault="0007039B" w:rsidP="00382B2D">
      <w:pPr>
        <w:rPr>
          <w:szCs w:val="26"/>
          <w:lang w:val="en-GB" w:eastAsia="nb-NO"/>
        </w:rPr>
      </w:pPr>
      <w:r w:rsidRPr="00731DD5">
        <w:rPr>
          <w:szCs w:val="26"/>
          <w:lang w:val="en-GB" w:eastAsia="nb-NO"/>
        </w:rPr>
        <w:t>&gt;&gt;&gt;</w:t>
      </w:r>
      <w:r w:rsidR="005B54D0" w:rsidRPr="005B54D0">
        <w:rPr>
          <w:szCs w:val="26"/>
          <w:lang w:val="en-GB" w:eastAsia="nb-NO"/>
        </w:rPr>
        <w:t xml:space="preserve"> </w:t>
      </w:r>
      <w:r w:rsidR="005B54D0">
        <w:rPr>
          <w:szCs w:val="26"/>
          <w:lang w:val="en-GB" w:eastAsia="nb-NO"/>
        </w:rPr>
        <w:t>Task</w:t>
      </w:r>
      <w:r w:rsidRPr="00731DD5">
        <w:rPr>
          <w:szCs w:val="26"/>
          <w:lang w:val="en-GB" w:eastAsia="nb-NO"/>
        </w:rPr>
        <w:t xml:space="preserve"> </w:t>
      </w:r>
      <w:r w:rsidR="00382B2D" w:rsidRPr="00731DD5">
        <w:rPr>
          <w:szCs w:val="26"/>
          <w:lang w:val="en-GB" w:eastAsia="nb-NO"/>
        </w:rPr>
        <w:t>b Why do you think the Queen agreed to sit for an artist like Freud?</w:t>
      </w:r>
    </w:p>
    <w:p w14:paraId="5ADFF31B" w14:textId="430BC0EE" w:rsidR="00382B2D" w:rsidRPr="00731DD5" w:rsidRDefault="0007039B" w:rsidP="00382B2D">
      <w:pPr>
        <w:rPr>
          <w:szCs w:val="26"/>
          <w:lang w:val="en-GB" w:eastAsia="nb-NO"/>
        </w:rPr>
      </w:pPr>
      <w:r w:rsidRPr="00731DD5">
        <w:rPr>
          <w:szCs w:val="26"/>
          <w:lang w:val="en-GB" w:eastAsia="nb-NO"/>
        </w:rPr>
        <w:t xml:space="preserve">&gt;&gt;&gt; </w:t>
      </w:r>
      <w:r w:rsidR="005B54D0">
        <w:rPr>
          <w:szCs w:val="26"/>
          <w:lang w:val="en-GB" w:eastAsia="nb-NO"/>
        </w:rPr>
        <w:t xml:space="preserve">Task </w:t>
      </w:r>
      <w:r w:rsidR="00382B2D" w:rsidRPr="00731DD5">
        <w:rPr>
          <w:szCs w:val="26"/>
          <w:lang w:val="en-GB" w:eastAsia="nb-NO"/>
        </w:rPr>
        <w:t>c Do you think the result is to the benefit of the Royal Family – or the opposite?</w:t>
      </w:r>
    </w:p>
    <w:p w14:paraId="5ADFF31C" w14:textId="41D48E30" w:rsidR="00382B2D" w:rsidRPr="00731DD5" w:rsidRDefault="005B54D0" w:rsidP="00382B2D">
      <w:pPr>
        <w:rPr>
          <w:szCs w:val="26"/>
          <w:lang w:val="en-GB" w:eastAsia="nb-NO"/>
        </w:rPr>
      </w:pPr>
      <w:r>
        <w:rPr>
          <w:szCs w:val="26"/>
          <w:lang w:val="en-GB" w:eastAsia="nb-NO"/>
        </w:rPr>
        <w:t>&gt;&gt;&gt;</w:t>
      </w:r>
      <w:r w:rsidRPr="005B54D0">
        <w:rPr>
          <w:szCs w:val="26"/>
          <w:lang w:val="en-GB" w:eastAsia="nb-NO"/>
        </w:rPr>
        <w:t xml:space="preserve"> </w:t>
      </w:r>
      <w:r>
        <w:rPr>
          <w:szCs w:val="26"/>
          <w:lang w:val="en-GB" w:eastAsia="nb-NO"/>
        </w:rPr>
        <w:t xml:space="preserve">Task </w:t>
      </w:r>
      <w:r w:rsidR="00382B2D" w:rsidRPr="00731DD5">
        <w:rPr>
          <w:szCs w:val="26"/>
          <w:lang w:val="en-GB" w:eastAsia="nb-NO"/>
        </w:rPr>
        <w:t>d What does the picture tell us about the changed role of the monarchy since Elizabeth I's time?</w:t>
      </w:r>
    </w:p>
    <w:p w14:paraId="5ADFF31D" w14:textId="76D833B3" w:rsidR="00382B2D" w:rsidRPr="00731DD5" w:rsidRDefault="0007039B" w:rsidP="00382B2D">
      <w:pPr>
        <w:rPr>
          <w:szCs w:val="26"/>
          <w:lang w:val="en-GB" w:eastAsia="nb-NO"/>
        </w:rPr>
      </w:pPr>
      <w:r w:rsidRPr="00731DD5">
        <w:rPr>
          <w:szCs w:val="26"/>
          <w:lang w:val="en-GB" w:eastAsia="nb-NO"/>
        </w:rPr>
        <w:t>&gt;&gt;&gt;</w:t>
      </w:r>
      <w:r w:rsidR="005B54D0" w:rsidRPr="005B54D0">
        <w:rPr>
          <w:szCs w:val="26"/>
          <w:lang w:val="en-GB" w:eastAsia="nb-NO"/>
        </w:rPr>
        <w:t xml:space="preserve"> </w:t>
      </w:r>
      <w:r w:rsidR="005B54D0">
        <w:rPr>
          <w:szCs w:val="26"/>
          <w:lang w:val="en-GB" w:eastAsia="nb-NO"/>
        </w:rPr>
        <w:t xml:space="preserve">Task </w:t>
      </w:r>
      <w:r w:rsidR="00382B2D" w:rsidRPr="00731DD5">
        <w:rPr>
          <w:szCs w:val="26"/>
          <w:lang w:val="en-GB" w:eastAsia="nb-NO"/>
        </w:rPr>
        <w:t>2 The portraits of Henry and Elizabeth (pp. 47 and 50) are purposely arranged and full of details that express the monarchs' position and their power. Discuss in pairs or groups of three how you would arrange a portrait of the following public figures and what details you would include:</w:t>
      </w:r>
    </w:p>
    <w:p w14:paraId="5ADFF31E" w14:textId="59F355E0" w:rsidR="00382B2D" w:rsidRPr="00731DD5" w:rsidRDefault="0007039B" w:rsidP="00382B2D">
      <w:pPr>
        <w:rPr>
          <w:szCs w:val="26"/>
          <w:lang w:val="en-GB" w:eastAsia="nb-NO"/>
        </w:rPr>
      </w:pPr>
      <w:r w:rsidRPr="00731DD5">
        <w:rPr>
          <w:szCs w:val="26"/>
          <w:lang w:val="en-GB" w:eastAsia="nb-NO"/>
        </w:rPr>
        <w:t>&gt;&gt;&gt;</w:t>
      </w:r>
      <w:r w:rsidR="005B54D0" w:rsidRPr="005B54D0">
        <w:rPr>
          <w:szCs w:val="26"/>
          <w:lang w:val="en-GB" w:eastAsia="nb-NO"/>
        </w:rPr>
        <w:t xml:space="preserve"> </w:t>
      </w:r>
      <w:r w:rsidR="005B54D0">
        <w:rPr>
          <w:szCs w:val="26"/>
          <w:lang w:val="en-GB" w:eastAsia="nb-NO"/>
        </w:rPr>
        <w:t xml:space="preserve">Task </w:t>
      </w:r>
      <w:r w:rsidR="00382B2D" w:rsidRPr="00731DD5">
        <w:rPr>
          <w:szCs w:val="26"/>
          <w:lang w:val="en-GB" w:eastAsia="nb-NO"/>
        </w:rPr>
        <w:t>a The Norwegian monarch</w:t>
      </w:r>
    </w:p>
    <w:p w14:paraId="5ADFF31F" w14:textId="10ED3CC8" w:rsidR="00382B2D" w:rsidRPr="00731DD5" w:rsidRDefault="0007039B" w:rsidP="00382B2D">
      <w:pPr>
        <w:rPr>
          <w:szCs w:val="26"/>
          <w:lang w:val="en-GB" w:eastAsia="nb-NO"/>
        </w:rPr>
      </w:pPr>
      <w:r w:rsidRPr="00731DD5">
        <w:rPr>
          <w:szCs w:val="26"/>
          <w:lang w:val="en-GB" w:eastAsia="nb-NO"/>
        </w:rPr>
        <w:t>&gt;&gt;&gt;</w:t>
      </w:r>
      <w:r w:rsidR="005B54D0" w:rsidRPr="005B54D0">
        <w:rPr>
          <w:szCs w:val="26"/>
          <w:lang w:val="en-GB" w:eastAsia="nb-NO"/>
        </w:rPr>
        <w:t xml:space="preserve"> </w:t>
      </w:r>
      <w:r w:rsidR="005B54D0">
        <w:rPr>
          <w:szCs w:val="26"/>
          <w:lang w:val="en-GB" w:eastAsia="nb-NO"/>
        </w:rPr>
        <w:t xml:space="preserve">Task </w:t>
      </w:r>
      <w:r w:rsidR="00382B2D" w:rsidRPr="00731DD5">
        <w:rPr>
          <w:szCs w:val="26"/>
          <w:lang w:val="en-GB" w:eastAsia="nb-NO"/>
        </w:rPr>
        <w:t>b The principal of a primary school</w:t>
      </w:r>
    </w:p>
    <w:p w14:paraId="5ADFF320" w14:textId="0650B7FF" w:rsidR="00382B2D" w:rsidRPr="00731DD5" w:rsidRDefault="0007039B" w:rsidP="00382B2D">
      <w:pPr>
        <w:rPr>
          <w:szCs w:val="26"/>
          <w:lang w:val="en-GB" w:eastAsia="nb-NO"/>
        </w:rPr>
      </w:pPr>
      <w:r w:rsidRPr="00731DD5">
        <w:rPr>
          <w:szCs w:val="26"/>
          <w:lang w:val="en-GB" w:eastAsia="nb-NO"/>
        </w:rPr>
        <w:t>&gt;&gt;&gt;</w:t>
      </w:r>
      <w:r w:rsidR="005B54D0" w:rsidRPr="005B54D0">
        <w:rPr>
          <w:szCs w:val="26"/>
          <w:lang w:val="en-GB" w:eastAsia="nb-NO"/>
        </w:rPr>
        <w:t xml:space="preserve"> </w:t>
      </w:r>
      <w:r w:rsidR="005B54D0">
        <w:rPr>
          <w:szCs w:val="26"/>
          <w:lang w:val="en-GB" w:eastAsia="nb-NO"/>
        </w:rPr>
        <w:t xml:space="preserve">Task </w:t>
      </w:r>
      <w:r w:rsidR="00382B2D" w:rsidRPr="00731DD5">
        <w:rPr>
          <w:szCs w:val="26"/>
          <w:lang w:val="en-GB" w:eastAsia="nb-NO"/>
        </w:rPr>
        <w:t>c The captain of the Norwegian national football team</w:t>
      </w:r>
    </w:p>
    <w:p w14:paraId="5ADFF321" w14:textId="2139D609" w:rsidR="00382B2D" w:rsidRPr="00731DD5" w:rsidRDefault="0007039B" w:rsidP="00382B2D">
      <w:pPr>
        <w:rPr>
          <w:szCs w:val="26"/>
          <w:lang w:val="en-GB" w:eastAsia="nb-NO"/>
        </w:rPr>
      </w:pPr>
      <w:r w:rsidRPr="00731DD5">
        <w:rPr>
          <w:szCs w:val="26"/>
          <w:lang w:val="en-GB" w:eastAsia="nb-NO"/>
        </w:rPr>
        <w:t>&gt;&gt;&gt;</w:t>
      </w:r>
      <w:r w:rsidR="005B54D0" w:rsidRPr="005B54D0">
        <w:rPr>
          <w:szCs w:val="26"/>
          <w:lang w:val="en-GB" w:eastAsia="nb-NO"/>
        </w:rPr>
        <w:t xml:space="preserve"> </w:t>
      </w:r>
      <w:r w:rsidR="005B54D0">
        <w:rPr>
          <w:szCs w:val="26"/>
          <w:lang w:val="en-GB" w:eastAsia="nb-NO"/>
        </w:rPr>
        <w:t xml:space="preserve">Task </w:t>
      </w:r>
      <w:r w:rsidR="00382B2D" w:rsidRPr="00731DD5">
        <w:rPr>
          <w:szCs w:val="26"/>
          <w:lang w:val="en-GB" w:eastAsia="nb-NO"/>
        </w:rPr>
        <w:t>3 Go to access.cdu.no to find out more about one of the Elizabethan buildings listed below. Then prepare to present it very briefly to the class, pointing out its typical Elizabethan features.</w:t>
      </w:r>
    </w:p>
    <w:p w14:paraId="5ADFF322" w14:textId="77777777" w:rsidR="00382B2D" w:rsidRPr="00731DD5" w:rsidRDefault="00382B2D" w:rsidP="00382B2D">
      <w:pPr>
        <w:rPr>
          <w:szCs w:val="26"/>
          <w:lang w:val="en-GB" w:eastAsia="nb-NO"/>
        </w:rPr>
      </w:pPr>
      <w:r w:rsidRPr="00731DD5">
        <w:rPr>
          <w:szCs w:val="26"/>
          <w:lang w:val="en-GB" w:eastAsia="nb-NO"/>
        </w:rPr>
        <w:t>  Burghley House – Charterhouse – Hardwick House – Montacute House – Wollaton Hall</w:t>
      </w:r>
    </w:p>
    <w:p w14:paraId="63C8061F" w14:textId="542605EC" w:rsidR="009806DB" w:rsidRPr="00D35F51" w:rsidRDefault="009806DB" w:rsidP="009806DB">
      <w:pPr>
        <w:rPr>
          <w:szCs w:val="26"/>
          <w:lang w:val="en-GB" w:eastAsia="nb-NO"/>
        </w:rPr>
      </w:pPr>
      <w:r w:rsidRPr="00D35F51">
        <w:rPr>
          <w:szCs w:val="26"/>
          <w:lang w:val="en-GB" w:eastAsia="nb-NO"/>
        </w:rPr>
        <w:t xml:space="preserve">{{End of </w:t>
      </w:r>
      <w:r>
        <w:rPr>
          <w:szCs w:val="26"/>
          <w:lang w:val="en-GB" w:eastAsia="nb-NO"/>
        </w:rPr>
        <w:t>tasks</w:t>
      </w:r>
      <w:r w:rsidRPr="00D35F51">
        <w:rPr>
          <w:szCs w:val="26"/>
          <w:lang w:val="en-GB" w:eastAsia="nb-NO"/>
        </w:rPr>
        <w:t>}}</w:t>
      </w:r>
    </w:p>
    <w:p w14:paraId="5ADFF323" w14:textId="77777777" w:rsidR="00382B2D" w:rsidRPr="00731DD5" w:rsidRDefault="00382B2D" w:rsidP="00382B2D">
      <w:pPr>
        <w:rPr>
          <w:szCs w:val="26"/>
          <w:lang w:val="en-GB" w:eastAsia="nb-NO"/>
        </w:rPr>
      </w:pPr>
    </w:p>
    <w:p w14:paraId="5ADFF324" w14:textId="23DEFE42" w:rsidR="00382B2D" w:rsidRPr="00731DD5" w:rsidRDefault="00382B2D" w:rsidP="00382B2D">
      <w:pPr>
        <w:rPr>
          <w:szCs w:val="26"/>
          <w:lang w:val="en-GB" w:eastAsia="nb-NO"/>
        </w:rPr>
      </w:pPr>
      <w:r w:rsidRPr="00731DD5">
        <w:rPr>
          <w:szCs w:val="26"/>
          <w:lang w:val="en-GB" w:eastAsia="nb-NO"/>
        </w:rPr>
        <w:t xml:space="preserve">--- 91 </w:t>
      </w:r>
      <w:r w:rsidR="0007039B" w:rsidRPr="00731DD5">
        <w:rPr>
          <w:szCs w:val="26"/>
          <w:lang w:val="en-GB" w:eastAsia="nb-NO"/>
        </w:rPr>
        <w:t>to</w:t>
      </w:r>
      <w:r w:rsidRPr="00731DD5">
        <w:rPr>
          <w:szCs w:val="26"/>
          <w:lang w:val="en-GB" w:eastAsia="nb-NO"/>
        </w:rPr>
        <w:t xml:space="preserve"> 432</w:t>
      </w:r>
    </w:p>
    <w:p w14:paraId="5ADFF325" w14:textId="26AA83B0" w:rsidR="00382B2D" w:rsidRPr="00731DD5" w:rsidRDefault="00382B2D" w:rsidP="00382B2D">
      <w:pPr>
        <w:pStyle w:val="Overskrift1"/>
        <w:rPr>
          <w:szCs w:val="26"/>
          <w:lang w:val="en-GB"/>
        </w:rPr>
      </w:pPr>
      <w:bookmarkStart w:id="81" w:name="_Toc13225654"/>
      <w:r w:rsidRPr="00731DD5">
        <w:rPr>
          <w:szCs w:val="26"/>
          <w:lang w:val="en-GB"/>
        </w:rPr>
        <w:t>xxx1 CHAPTER 3: The Enlightenment</w:t>
      </w:r>
      <w:bookmarkEnd w:id="81"/>
    </w:p>
    <w:p w14:paraId="5ADFF326" w14:textId="355FEB4D" w:rsidR="00382B2D" w:rsidRPr="00731DD5" w:rsidRDefault="00382B2D" w:rsidP="00382B2D">
      <w:pPr>
        <w:rPr>
          <w:szCs w:val="26"/>
          <w:lang w:val="en-GB" w:eastAsia="nb-NO"/>
        </w:rPr>
      </w:pPr>
      <w:r w:rsidRPr="00731DD5">
        <w:rPr>
          <w:szCs w:val="26"/>
          <w:lang w:val="en-GB" w:eastAsia="nb-NO"/>
        </w:rPr>
        <w:t>{{</w:t>
      </w:r>
      <w:r w:rsidR="00323BAA" w:rsidRPr="00731DD5">
        <w:rPr>
          <w:szCs w:val="26"/>
          <w:lang w:val="en-GB" w:eastAsia="nb-NO"/>
        </w:rPr>
        <w:t>Picture</w:t>
      </w:r>
      <w:r w:rsidRPr="00731DD5">
        <w:rPr>
          <w:szCs w:val="26"/>
          <w:lang w:val="en-GB" w:eastAsia="nb-NO"/>
        </w:rPr>
        <w:t>}}</w:t>
      </w:r>
    </w:p>
    <w:p w14:paraId="5ADFF328" w14:textId="1B48C95B" w:rsidR="00382B2D" w:rsidRPr="00731DD5" w:rsidRDefault="00323BAA" w:rsidP="00382B2D">
      <w:pPr>
        <w:rPr>
          <w:szCs w:val="26"/>
          <w:lang w:val="en-GB" w:eastAsia="nb-NO"/>
        </w:rPr>
      </w:pPr>
      <w:r w:rsidRPr="00731DD5">
        <w:rPr>
          <w:szCs w:val="26"/>
          <w:lang w:val="en-GB" w:eastAsia="nb-NO"/>
        </w:rPr>
        <w:lastRenderedPageBreak/>
        <w:t>--</w:t>
      </w:r>
    </w:p>
    <w:p w14:paraId="5ADFF329" w14:textId="05E66D43" w:rsidR="00382B2D" w:rsidRPr="00731DD5" w:rsidRDefault="00382B2D" w:rsidP="00382B2D">
      <w:pPr>
        <w:rPr>
          <w:szCs w:val="26"/>
          <w:lang w:val="en-GB" w:eastAsia="nb-NO"/>
        </w:rPr>
      </w:pPr>
      <w:r w:rsidRPr="00731DD5">
        <w:rPr>
          <w:szCs w:val="26"/>
          <w:lang w:val="en-GB" w:eastAsia="nb-NO"/>
        </w:rPr>
        <w:t>{{</w:t>
      </w:r>
      <w:r w:rsidR="00323BAA" w:rsidRPr="00731DD5">
        <w:rPr>
          <w:szCs w:val="26"/>
          <w:lang w:val="en-GB" w:eastAsia="nb-NO"/>
        </w:rPr>
        <w:t>End</w:t>
      </w:r>
      <w:r w:rsidRPr="00731DD5">
        <w:rPr>
          <w:szCs w:val="26"/>
          <w:lang w:val="en-GB" w:eastAsia="nb-NO"/>
        </w:rPr>
        <w:t>}}</w:t>
      </w:r>
    </w:p>
    <w:p w14:paraId="73FA4F2C" w14:textId="77777777" w:rsidR="00323BAA" w:rsidRPr="00731DD5" w:rsidRDefault="00323BAA" w:rsidP="00382B2D">
      <w:pPr>
        <w:rPr>
          <w:szCs w:val="26"/>
          <w:lang w:val="en-GB" w:eastAsia="nb-NO"/>
        </w:rPr>
      </w:pPr>
    </w:p>
    <w:p w14:paraId="5ADFF32A" w14:textId="225BD320" w:rsidR="00382B2D" w:rsidRPr="00731DD5" w:rsidRDefault="00323BAA" w:rsidP="00382B2D">
      <w:pPr>
        <w:rPr>
          <w:szCs w:val="26"/>
          <w:lang w:val="en-GB" w:eastAsia="nb-NO"/>
        </w:rPr>
      </w:pPr>
      <w:r w:rsidRPr="00731DD5">
        <w:rPr>
          <w:szCs w:val="26"/>
          <w:lang w:val="en-GB" w:eastAsia="nb-NO"/>
        </w:rPr>
        <w:t>_</w:t>
      </w:r>
      <w:r w:rsidR="00382B2D" w:rsidRPr="00731DD5">
        <w:rPr>
          <w:szCs w:val="26"/>
          <w:lang w:val="en-GB" w:eastAsia="nb-NO"/>
        </w:rPr>
        <w:t>Competence aims in focus:</w:t>
      </w:r>
      <w:r w:rsidRPr="00731DD5">
        <w:rPr>
          <w:szCs w:val="26"/>
          <w:lang w:val="en-GB" w:eastAsia="nb-NO"/>
        </w:rPr>
        <w:t>_</w:t>
      </w:r>
    </w:p>
    <w:p w14:paraId="5ADFF32B" w14:textId="77777777" w:rsidR="00382B2D" w:rsidRPr="00731DD5" w:rsidRDefault="00382B2D" w:rsidP="00382B2D">
      <w:pPr>
        <w:rPr>
          <w:szCs w:val="26"/>
          <w:lang w:val="en-GB" w:eastAsia="nb-NO"/>
        </w:rPr>
      </w:pPr>
      <w:r w:rsidRPr="00731DD5">
        <w:rPr>
          <w:szCs w:val="26"/>
          <w:lang w:val="en-GB" w:eastAsia="nb-NO"/>
        </w:rPr>
        <w:t>  The aims of the studies are to enable students to:</w:t>
      </w:r>
    </w:p>
    <w:p w14:paraId="5ADFF32C" w14:textId="4E2F2809" w:rsidR="00382B2D" w:rsidRPr="00731DD5" w:rsidRDefault="00323BAA" w:rsidP="00382B2D">
      <w:pPr>
        <w:rPr>
          <w:szCs w:val="26"/>
          <w:lang w:val="en-GB" w:eastAsia="nb-NO"/>
        </w:rPr>
      </w:pPr>
      <w:r w:rsidRPr="00731DD5">
        <w:rPr>
          <w:szCs w:val="26"/>
          <w:lang w:val="en-GB" w:eastAsia="nb-NO"/>
        </w:rPr>
        <w:t>--</w:t>
      </w:r>
      <w:r w:rsidR="00382B2D" w:rsidRPr="00731DD5">
        <w:rPr>
          <w:szCs w:val="26"/>
          <w:lang w:val="en-GB" w:eastAsia="nb-NO"/>
        </w:rPr>
        <w:t xml:space="preserve"> interpret a representative selection of texts from literary-historical periods in English literature, from the Renaissance up to the present time</w:t>
      </w:r>
    </w:p>
    <w:p w14:paraId="5ADFF32D" w14:textId="6061267D" w:rsidR="00382B2D" w:rsidRPr="00731DD5" w:rsidRDefault="00323BAA" w:rsidP="00382B2D">
      <w:pPr>
        <w:rPr>
          <w:szCs w:val="26"/>
          <w:lang w:val="en-GB" w:eastAsia="nb-NO"/>
        </w:rPr>
      </w:pPr>
      <w:r w:rsidRPr="00731DD5">
        <w:rPr>
          <w:szCs w:val="26"/>
          <w:lang w:val="en-GB" w:eastAsia="nb-NO"/>
        </w:rPr>
        <w:t>--</w:t>
      </w:r>
      <w:r w:rsidR="00382B2D" w:rsidRPr="00731DD5">
        <w:rPr>
          <w:szCs w:val="26"/>
          <w:lang w:val="en-GB" w:eastAsia="nb-NO"/>
        </w:rPr>
        <w:t xml:space="preserve"> produce texts in a variety of genres with clear content, appropriate style, good structure, and usage that is precise and accurate</w:t>
      </w:r>
    </w:p>
    <w:p w14:paraId="5ADFF32E" w14:textId="4C88B0FD" w:rsidR="00382B2D" w:rsidRPr="00731DD5" w:rsidRDefault="00323BAA" w:rsidP="00382B2D">
      <w:pPr>
        <w:rPr>
          <w:szCs w:val="26"/>
          <w:lang w:val="en-GB" w:eastAsia="nb-NO"/>
        </w:rPr>
      </w:pPr>
      <w:r w:rsidRPr="00731DD5">
        <w:rPr>
          <w:szCs w:val="26"/>
          <w:lang w:val="en-GB" w:eastAsia="nb-NO"/>
        </w:rPr>
        <w:t xml:space="preserve">-- </w:t>
      </w:r>
      <w:r w:rsidR="00382B2D" w:rsidRPr="00731DD5">
        <w:rPr>
          <w:szCs w:val="26"/>
          <w:lang w:val="en-GB" w:eastAsia="nb-NO"/>
        </w:rPr>
        <w:t>use a nuanced, well-developed and precise vocabulary to communicate on literature and culture</w:t>
      </w:r>
    </w:p>
    <w:p w14:paraId="5ADFF32F" w14:textId="678B255A" w:rsidR="00382B2D" w:rsidRPr="00731DD5" w:rsidRDefault="00323BAA" w:rsidP="00382B2D">
      <w:pPr>
        <w:rPr>
          <w:szCs w:val="26"/>
          <w:lang w:val="en-GB" w:eastAsia="nb-NO"/>
        </w:rPr>
      </w:pPr>
      <w:r w:rsidRPr="00731DD5">
        <w:rPr>
          <w:szCs w:val="26"/>
          <w:lang w:val="en-GB" w:eastAsia="nb-NO"/>
        </w:rPr>
        <w:t>--</w:t>
      </w:r>
      <w:r w:rsidR="00382B2D" w:rsidRPr="00731DD5">
        <w:rPr>
          <w:szCs w:val="26"/>
          <w:lang w:val="en-GB" w:eastAsia="nb-NO"/>
        </w:rPr>
        <w:t xml:space="preserve"> analyse and assess... a selection of other artistic forms of expression within English-language culture</w:t>
      </w:r>
    </w:p>
    <w:p w14:paraId="5ADFF330" w14:textId="51BE14C9" w:rsidR="00382B2D" w:rsidRDefault="00323BAA" w:rsidP="00382B2D">
      <w:pPr>
        <w:rPr>
          <w:szCs w:val="26"/>
          <w:lang w:val="en-GB" w:eastAsia="nb-NO"/>
        </w:rPr>
      </w:pPr>
      <w:r w:rsidRPr="00731DD5">
        <w:rPr>
          <w:szCs w:val="26"/>
          <w:lang w:val="en-GB" w:eastAsia="nb-NO"/>
        </w:rPr>
        <w:t>--</w:t>
      </w:r>
      <w:r w:rsidR="00382B2D" w:rsidRPr="00731DD5">
        <w:rPr>
          <w:szCs w:val="26"/>
          <w:lang w:val="en-GB" w:eastAsia="nb-NO"/>
        </w:rPr>
        <w:t xml:space="preserve"> assess his or her own language learning in terms of established language learning goals</w:t>
      </w:r>
    </w:p>
    <w:p w14:paraId="4BE03B78" w14:textId="2981B07E" w:rsidR="009806DB" w:rsidRPr="00D35F51" w:rsidRDefault="009806DB" w:rsidP="009806DB">
      <w:pPr>
        <w:rPr>
          <w:szCs w:val="26"/>
          <w:lang w:val="en-GB" w:eastAsia="nb-NO"/>
        </w:rPr>
      </w:pPr>
      <w:r w:rsidRPr="00D35F51">
        <w:rPr>
          <w:szCs w:val="26"/>
          <w:lang w:val="en-GB" w:eastAsia="nb-NO"/>
        </w:rPr>
        <w:t xml:space="preserve">{{End of </w:t>
      </w:r>
      <w:r>
        <w:rPr>
          <w:szCs w:val="26"/>
          <w:lang w:val="en-GB" w:eastAsia="nb-NO"/>
        </w:rPr>
        <w:t>list</w:t>
      </w:r>
      <w:r w:rsidRPr="00D35F51">
        <w:rPr>
          <w:szCs w:val="26"/>
          <w:lang w:val="en-GB" w:eastAsia="nb-NO"/>
        </w:rPr>
        <w:t>}}</w:t>
      </w:r>
    </w:p>
    <w:p w14:paraId="5ADFF331" w14:textId="77777777" w:rsidR="00382B2D" w:rsidRPr="00731DD5" w:rsidRDefault="00382B2D" w:rsidP="00382B2D">
      <w:pPr>
        <w:rPr>
          <w:szCs w:val="26"/>
          <w:lang w:val="en-GB" w:eastAsia="nb-NO"/>
        </w:rPr>
      </w:pPr>
      <w:r w:rsidRPr="00731DD5">
        <w:rPr>
          <w:szCs w:val="26"/>
          <w:lang w:val="en-GB" w:eastAsia="nb-NO"/>
        </w:rPr>
        <w:t>(Translation: udir.no)</w:t>
      </w:r>
    </w:p>
    <w:p w14:paraId="5ADFF332" w14:textId="77777777" w:rsidR="00382B2D" w:rsidRPr="00731DD5" w:rsidRDefault="00382B2D" w:rsidP="00382B2D">
      <w:pPr>
        <w:rPr>
          <w:szCs w:val="26"/>
          <w:lang w:val="en-GB" w:eastAsia="nb-NO"/>
        </w:rPr>
      </w:pPr>
    </w:p>
    <w:p w14:paraId="5ADFF334" w14:textId="5D1E954B" w:rsidR="00382B2D" w:rsidRPr="00731DD5" w:rsidRDefault="00382B2D" w:rsidP="00382B2D">
      <w:pPr>
        <w:rPr>
          <w:szCs w:val="26"/>
          <w:lang w:val="en-GB" w:eastAsia="nb-NO"/>
        </w:rPr>
      </w:pPr>
      <w:r w:rsidRPr="00731DD5">
        <w:rPr>
          <w:szCs w:val="26"/>
          <w:lang w:val="en-GB" w:eastAsia="nb-NO"/>
        </w:rPr>
        <w:t xml:space="preserve">--- 92 </w:t>
      </w:r>
      <w:r w:rsidR="00323BAA" w:rsidRPr="00731DD5">
        <w:rPr>
          <w:szCs w:val="26"/>
          <w:lang w:val="en-GB" w:eastAsia="nb-NO"/>
        </w:rPr>
        <w:t>to</w:t>
      </w:r>
      <w:r w:rsidRPr="00731DD5">
        <w:rPr>
          <w:szCs w:val="26"/>
          <w:lang w:val="en-GB" w:eastAsia="nb-NO"/>
        </w:rPr>
        <w:t xml:space="preserve"> 432</w:t>
      </w:r>
    </w:p>
    <w:p w14:paraId="5ADFF335" w14:textId="54D85E6C" w:rsidR="00382B2D" w:rsidRPr="00731DD5" w:rsidRDefault="00382B2D" w:rsidP="00382B2D">
      <w:pPr>
        <w:rPr>
          <w:szCs w:val="26"/>
          <w:lang w:val="en-GB" w:eastAsia="nb-NO"/>
        </w:rPr>
      </w:pPr>
      <w:r w:rsidRPr="00731DD5">
        <w:rPr>
          <w:szCs w:val="26"/>
          <w:lang w:val="en-GB" w:eastAsia="nb-NO"/>
        </w:rPr>
        <w:t>{{</w:t>
      </w:r>
      <w:r w:rsidR="00323BAA" w:rsidRPr="00731DD5">
        <w:rPr>
          <w:szCs w:val="26"/>
          <w:lang w:val="en-GB" w:eastAsia="nb-NO"/>
        </w:rPr>
        <w:t>Tasks</w:t>
      </w:r>
      <w:r w:rsidRPr="00731DD5">
        <w:rPr>
          <w:szCs w:val="26"/>
          <w:lang w:val="en-GB" w:eastAsia="nb-NO"/>
        </w:rPr>
        <w:t>}}</w:t>
      </w:r>
    </w:p>
    <w:p w14:paraId="5ADFF336" w14:textId="77777777" w:rsidR="00382B2D" w:rsidRPr="00731DD5" w:rsidRDefault="00382B2D" w:rsidP="00382B2D">
      <w:pPr>
        <w:rPr>
          <w:szCs w:val="26"/>
          <w:lang w:val="en-GB" w:eastAsia="nb-NO"/>
        </w:rPr>
      </w:pPr>
      <w:r w:rsidRPr="00731DD5">
        <w:rPr>
          <w:szCs w:val="26"/>
          <w:lang w:val="en-GB" w:eastAsia="nb-NO"/>
        </w:rPr>
        <w:t>Sit in groups of three or four and discuss what you understand by the following quotations and whether you agree or disagree with them:</w:t>
      </w:r>
    </w:p>
    <w:p w14:paraId="5ADFF337" w14:textId="2610E23B" w:rsidR="00382B2D" w:rsidRPr="00731DD5" w:rsidRDefault="00323BAA" w:rsidP="00382B2D">
      <w:pPr>
        <w:rPr>
          <w:szCs w:val="26"/>
          <w:lang w:val="en-GB" w:eastAsia="nb-NO"/>
        </w:rPr>
      </w:pPr>
      <w:r w:rsidRPr="00731DD5">
        <w:rPr>
          <w:szCs w:val="26"/>
          <w:lang w:val="en-GB" w:eastAsia="nb-NO"/>
        </w:rPr>
        <w:t>--</w:t>
      </w:r>
      <w:r w:rsidR="00382B2D" w:rsidRPr="00731DD5">
        <w:rPr>
          <w:szCs w:val="26"/>
          <w:lang w:val="en-GB" w:eastAsia="nb-NO"/>
        </w:rPr>
        <w:t xml:space="preserve"> "The theist [believer in God] and the scientist are rival interpreters of nature, the one retreats as the other advances." (Joseph McCabe)</w:t>
      </w:r>
    </w:p>
    <w:p w14:paraId="5ADFF338" w14:textId="206304BC" w:rsidR="00382B2D" w:rsidRPr="00731DD5" w:rsidRDefault="00382B2D" w:rsidP="00382B2D">
      <w:pPr>
        <w:rPr>
          <w:szCs w:val="26"/>
          <w:lang w:val="en-GB" w:eastAsia="nb-NO"/>
        </w:rPr>
      </w:pPr>
      <w:r w:rsidRPr="00731DD5">
        <w:rPr>
          <w:szCs w:val="26"/>
          <w:lang w:val="en-GB" w:eastAsia="nb-NO"/>
        </w:rPr>
        <w:t>"Religion is a culture of faith; science is a culture of doubt." (Richard P. Feynman)</w:t>
      </w:r>
    </w:p>
    <w:p w14:paraId="5ADFF339" w14:textId="00DF2064" w:rsidR="00382B2D" w:rsidRPr="00731DD5" w:rsidRDefault="00382B2D" w:rsidP="00382B2D">
      <w:pPr>
        <w:rPr>
          <w:szCs w:val="26"/>
          <w:lang w:val="en-GB" w:eastAsia="nb-NO"/>
        </w:rPr>
      </w:pPr>
      <w:r w:rsidRPr="00731DD5">
        <w:rPr>
          <w:szCs w:val="26"/>
          <w:lang w:val="en-GB" w:eastAsia="nb-NO"/>
        </w:rPr>
        <w:t>{{</w:t>
      </w:r>
      <w:r w:rsidR="00323BAA" w:rsidRPr="00731DD5">
        <w:rPr>
          <w:szCs w:val="26"/>
          <w:lang w:val="en-GB" w:eastAsia="nb-NO"/>
        </w:rPr>
        <w:t>End</w:t>
      </w:r>
      <w:r w:rsidRPr="00731DD5">
        <w:rPr>
          <w:szCs w:val="26"/>
          <w:lang w:val="en-GB" w:eastAsia="nb-NO"/>
        </w:rPr>
        <w:t>}}</w:t>
      </w:r>
    </w:p>
    <w:p w14:paraId="5ADFF33A" w14:textId="1DF2186D" w:rsidR="00382B2D" w:rsidRPr="00731DD5" w:rsidRDefault="00382B2D" w:rsidP="00382B2D">
      <w:pPr>
        <w:rPr>
          <w:szCs w:val="26"/>
          <w:lang w:val="en-GB" w:eastAsia="nb-NO"/>
        </w:rPr>
      </w:pPr>
    </w:p>
    <w:p w14:paraId="5ADFF33B" w14:textId="77777777" w:rsidR="00382B2D" w:rsidRPr="00731DD5" w:rsidRDefault="00382B2D" w:rsidP="00382B2D">
      <w:pPr>
        <w:pStyle w:val="Overskrift2"/>
        <w:rPr>
          <w:szCs w:val="26"/>
        </w:rPr>
      </w:pPr>
      <w:bookmarkStart w:id="82" w:name="_Toc13225655"/>
      <w:r w:rsidRPr="00731DD5">
        <w:rPr>
          <w:szCs w:val="26"/>
        </w:rPr>
        <w:t>xxx2 The Light of Science and Knowledge</w:t>
      </w:r>
      <w:bookmarkEnd w:id="82"/>
    </w:p>
    <w:p w14:paraId="5ADFF33C" w14:textId="77777777" w:rsidR="00382B2D" w:rsidRPr="00731DD5" w:rsidRDefault="00382B2D" w:rsidP="00382B2D">
      <w:pPr>
        <w:rPr>
          <w:szCs w:val="26"/>
          <w:lang w:val="en-GB" w:eastAsia="nb-NO"/>
        </w:rPr>
      </w:pPr>
      <w:r w:rsidRPr="00731DD5">
        <w:rPr>
          <w:szCs w:val="26"/>
          <w:lang w:val="en-GB" w:eastAsia="nb-NO"/>
        </w:rPr>
        <w:t>Unlike the term _Renaissance_, which, as we have seen, was coined by later generations when looking back on the period, the word _Enlightenment_ was one often used by the key figures of the movement themselves. They felt that they were living in an exciting age, an Age of Reason, when the dark corners of superstition, ignorance and religious extremism were gradually losing ground to the glorious light of science and knowledge. And the origin of this light was not Faith, as it had been before, but a much greater gift from God – Reason. God had made humanity capable of rational thought, they argued, and it was our duty to use this to understand and improve the world around us.</w:t>
      </w:r>
    </w:p>
    <w:p w14:paraId="046E1A6C" w14:textId="77777777" w:rsidR="009A0E74" w:rsidRPr="00731DD5" w:rsidRDefault="009A0E74" w:rsidP="009A0E74">
      <w:pPr>
        <w:rPr>
          <w:szCs w:val="26"/>
          <w:lang w:val="en-GB" w:eastAsia="nb-NO"/>
        </w:rPr>
      </w:pPr>
    </w:p>
    <w:p w14:paraId="5ADFF33E" w14:textId="4640EAF0" w:rsidR="00382B2D" w:rsidRPr="00731DD5" w:rsidRDefault="009A0E74" w:rsidP="009A0E74">
      <w:pPr>
        <w:pStyle w:val="Overskrift3"/>
        <w:rPr>
          <w:szCs w:val="26"/>
        </w:rPr>
      </w:pPr>
      <w:bookmarkStart w:id="83" w:name="_Toc13225656"/>
      <w:r w:rsidRPr="00731DD5">
        <w:rPr>
          <w:rStyle w:val="Overskrift3Tegn"/>
          <w:szCs w:val="26"/>
        </w:rPr>
        <w:t>xxx3 Civil war in England</w:t>
      </w:r>
      <w:bookmarkEnd w:id="83"/>
    </w:p>
    <w:p w14:paraId="5ADFF33F" w14:textId="77777777" w:rsidR="00382B2D" w:rsidRPr="00731DD5" w:rsidRDefault="00382B2D" w:rsidP="00382B2D">
      <w:pPr>
        <w:rPr>
          <w:szCs w:val="26"/>
          <w:lang w:val="en-GB" w:eastAsia="nb-NO"/>
        </w:rPr>
      </w:pPr>
      <w:r w:rsidRPr="00731DD5">
        <w:rPr>
          <w:szCs w:val="26"/>
          <w:lang w:val="en-GB" w:eastAsia="nb-NO"/>
        </w:rPr>
        <w:t xml:space="preserve">The 17th century had shown all too clearly what Faith could do. In a deeply traumatic period in Europe, many thousands had been killed as a result of religious persecution and war. The British Isles had seen more that their fair share of such conflicts. The English Civil War </w:t>
      </w:r>
      <w:r w:rsidRPr="00731DD5">
        <w:rPr>
          <w:szCs w:val="26"/>
          <w:lang w:val="en-GB" w:eastAsia="nb-NO"/>
        </w:rPr>
        <w:lastRenderedPageBreak/>
        <w:t>(1642–49) had torn the country apart, pitting brother against brother. On the one side stood supporters of King Charles I of the House of Stuart, a staunch believer in the "divine right" of kings and suspected of having Catholic sympathies. On the other stood supporters of the predominantly Protestant Parliament, eager to have more say in the running of the country and unwilling to foot the bill for the King's disastrous wars. The conflict ended when the King was executed in 1649. The kingdom was changed into a republican Commonwealth under Lord Protector Oliver Cromwell, leader of the anti-Royalist armies.</w:t>
      </w:r>
    </w:p>
    <w:p w14:paraId="5ADFF340" w14:textId="77777777" w:rsidR="00382B2D" w:rsidRPr="00731DD5" w:rsidRDefault="00382B2D" w:rsidP="00382B2D">
      <w:pPr>
        <w:rPr>
          <w:szCs w:val="26"/>
          <w:lang w:val="en-GB" w:eastAsia="nb-NO"/>
        </w:rPr>
      </w:pPr>
    </w:p>
    <w:p w14:paraId="7E8D74C3" w14:textId="77777777" w:rsidR="007C7854" w:rsidRPr="00731DD5" w:rsidRDefault="007C7854" w:rsidP="007C7854">
      <w:pPr>
        <w:rPr>
          <w:szCs w:val="26"/>
          <w:lang w:val="en-GB" w:eastAsia="nb-NO"/>
        </w:rPr>
      </w:pPr>
      <w:r w:rsidRPr="00731DD5">
        <w:rPr>
          <w:szCs w:val="26"/>
          <w:lang w:val="en-GB" w:eastAsia="nb-NO"/>
        </w:rPr>
        <w:t>{{Glossary}}</w:t>
      </w:r>
    </w:p>
    <w:p w14:paraId="5ADFF342" w14:textId="158F40BF" w:rsidR="00382B2D" w:rsidRPr="00731DD5" w:rsidRDefault="007C7854" w:rsidP="00382B2D">
      <w:pPr>
        <w:rPr>
          <w:szCs w:val="26"/>
          <w:lang w:val="en-GB" w:eastAsia="nb-NO"/>
        </w:rPr>
      </w:pPr>
      <w:r w:rsidRPr="00731DD5">
        <w:rPr>
          <w:szCs w:val="26"/>
          <w:lang w:val="en-GB" w:eastAsia="nb-NO"/>
        </w:rPr>
        <w:t>_</w:t>
      </w:r>
      <w:r w:rsidR="00382B2D" w:rsidRPr="00731DD5">
        <w:rPr>
          <w:szCs w:val="26"/>
          <w:lang w:val="en-GB" w:eastAsia="nb-NO"/>
        </w:rPr>
        <w:t>reason:</w:t>
      </w:r>
      <w:r w:rsidRPr="00731DD5">
        <w:rPr>
          <w:szCs w:val="26"/>
          <w:lang w:val="en-GB" w:eastAsia="nb-NO"/>
        </w:rPr>
        <w:t>_</w:t>
      </w:r>
      <w:r w:rsidR="00382B2D" w:rsidRPr="00731DD5">
        <w:rPr>
          <w:szCs w:val="26"/>
          <w:lang w:val="en-GB" w:eastAsia="nb-NO"/>
        </w:rPr>
        <w:t xml:space="preserve"> fornuft</w:t>
      </w:r>
    </w:p>
    <w:p w14:paraId="5ADFF343" w14:textId="0C100EB6" w:rsidR="00382B2D" w:rsidRPr="00731DD5" w:rsidRDefault="007C7854" w:rsidP="00382B2D">
      <w:pPr>
        <w:rPr>
          <w:szCs w:val="26"/>
          <w:lang w:val="en-GB" w:eastAsia="nb-NO"/>
        </w:rPr>
      </w:pPr>
      <w:r w:rsidRPr="00731DD5">
        <w:rPr>
          <w:szCs w:val="26"/>
          <w:lang w:val="en-GB" w:eastAsia="nb-NO"/>
        </w:rPr>
        <w:t>_</w:t>
      </w:r>
      <w:r w:rsidR="00382B2D" w:rsidRPr="00731DD5">
        <w:rPr>
          <w:szCs w:val="26"/>
          <w:lang w:val="en-GB" w:eastAsia="nb-NO"/>
        </w:rPr>
        <w:t>to pit:</w:t>
      </w:r>
      <w:r w:rsidRPr="00731DD5">
        <w:rPr>
          <w:szCs w:val="26"/>
          <w:lang w:val="en-GB" w:eastAsia="nb-NO"/>
        </w:rPr>
        <w:t>_</w:t>
      </w:r>
      <w:r w:rsidR="00382B2D" w:rsidRPr="00731DD5">
        <w:rPr>
          <w:szCs w:val="26"/>
          <w:lang w:val="en-GB" w:eastAsia="nb-NO"/>
        </w:rPr>
        <w:t xml:space="preserve"> å sette opp</w:t>
      </w:r>
    </w:p>
    <w:p w14:paraId="5ADFF344" w14:textId="2A82038F" w:rsidR="00382B2D" w:rsidRPr="00731DD5" w:rsidRDefault="007C7854" w:rsidP="00382B2D">
      <w:pPr>
        <w:rPr>
          <w:szCs w:val="26"/>
          <w:lang w:val="en-GB" w:eastAsia="nb-NO"/>
        </w:rPr>
      </w:pPr>
      <w:r w:rsidRPr="00731DD5">
        <w:rPr>
          <w:szCs w:val="26"/>
          <w:lang w:val="en-GB" w:eastAsia="nb-NO"/>
        </w:rPr>
        <w:t>_</w:t>
      </w:r>
      <w:r w:rsidR="00382B2D" w:rsidRPr="00731DD5">
        <w:rPr>
          <w:szCs w:val="26"/>
          <w:lang w:val="en-GB" w:eastAsia="nb-NO"/>
        </w:rPr>
        <w:t>staunch:</w:t>
      </w:r>
      <w:r w:rsidRPr="00731DD5">
        <w:rPr>
          <w:szCs w:val="26"/>
          <w:lang w:val="en-GB" w:eastAsia="nb-NO"/>
        </w:rPr>
        <w:t>_</w:t>
      </w:r>
      <w:r w:rsidR="00382B2D" w:rsidRPr="00731DD5">
        <w:rPr>
          <w:szCs w:val="26"/>
          <w:lang w:val="en-GB" w:eastAsia="nb-NO"/>
        </w:rPr>
        <w:t xml:space="preserve"> trofast/trufast</w:t>
      </w:r>
    </w:p>
    <w:p w14:paraId="5ADFF345" w14:textId="246BF477" w:rsidR="00382B2D" w:rsidRPr="00731DD5" w:rsidRDefault="007C7854" w:rsidP="00382B2D">
      <w:pPr>
        <w:rPr>
          <w:szCs w:val="26"/>
          <w:lang w:val="en-GB" w:eastAsia="nb-NO"/>
        </w:rPr>
      </w:pPr>
      <w:r w:rsidRPr="00731DD5">
        <w:rPr>
          <w:szCs w:val="26"/>
          <w:lang w:val="en-GB" w:eastAsia="nb-NO"/>
        </w:rPr>
        <w:t>_</w:t>
      </w:r>
      <w:r w:rsidR="00382B2D" w:rsidRPr="00731DD5">
        <w:rPr>
          <w:szCs w:val="26"/>
          <w:lang w:val="en-GB" w:eastAsia="nb-NO"/>
        </w:rPr>
        <w:t>to foot the bill:</w:t>
      </w:r>
      <w:r w:rsidRPr="00731DD5">
        <w:rPr>
          <w:szCs w:val="26"/>
          <w:lang w:val="en-GB" w:eastAsia="nb-NO"/>
        </w:rPr>
        <w:t>_</w:t>
      </w:r>
      <w:r w:rsidR="00382B2D" w:rsidRPr="00731DD5">
        <w:rPr>
          <w:szCs w:val="26"/>
          <w:lang w:val="en-GB" w:eastAsia="nb-NO"/>
        </w:rPr>
        <w:t xml:space="preserve"> å betale regningen/å betale rekninga</w:t>
      </w:r>
    </w:p>
    <w:p w14:paraId="7CEB4B99" w14:textId="77777777" w:rsidR="009806DB" w:rsidRPr="00D35F51" w:rsidRDefault="009806DB" w:rsidP="009806DB">
      <w:pPr>
        <w:rPr>
          <w:szCs w:val="26"/>
          <w:lang w:val="en-GB" w:eastAsia="nb-NO"/>
        </w:rPr>
      </w:pPr>
      <w:r w:rsidRPr="00D35F51">
        <w:rPr>
          <w:szCs w:val="26"/>
          <w:lang w:val="en-GB" w:eastAsia="nb-NO"/>
        </w:rPr>
        <w:t>{{End of glossary}}</w:t>
      </w:r>
    </w:p>
    <w:p w14:paraId="5ADFF346" w14:textId="4E1E06E5" w:rsidR="00382B2D" w:rsidRPr="00731DD5" w:rsidRDefault="00382B2D" w:rsidP="00382B2D">
      <w:pPr>
        <w:rPr>
          <w:szCs w:val="26"/>
          <w:lang w:val="en-GB" w:eastAsia="nb-NO"/>
        </w:rPr>
      </w:pPr>
    </w:p>
    <w:p w14:paraId="5ADFF347" w14:textId="77777777" w:rsidR="00382B2D" w:rsidRPr="00731DD5" w:rsidRDefault="00382B2D" w:rsidP="00382B2D">
      <w:pPr>
        <w:pStyle w:val="Overskrift3"/>
        <w:rPr>
          <w:szCs w:val="26"/>
        </w:rPr>
      </w:pPr>
      <w:bookmarkStart w:id="84" w:name="_Toc13225657"/>
      <w:r w:rsidRPr="00731DD5">
        <w:rPr>
          <w:szCs w:val="26"/>
        </w:rPr>
        <w:t>xxx3 The Restoration</w:t>
      </w:r>
      <w:bookmarkEnd w:id="84"/>
    </w:p>
    <w:p w14:paraId="5ADFF348" w14:textId="70FB580E" w:rsidR="00382B2D" w:rsidRPr="00731DD5" w:rsidRDefault="00382B2D" w:rsidP="00382B2D">
      <w:pPr>
        <w:rPr>
          <w:szCs w:val="26"/>
          <w:lang w:val="en-GB" w:eastAsia="nb-NO"/>
        </w:rPr>
      </w:pPr>
      <w:r w:rsidRPr="00731DD5">
        <w:rPr>
          <w:szCs w:val="26"/>
          <w:lang w:val="en-GB" w:eastAsia="nb-NO"/>
        </w:rPr>
        <w:t>The eleven years of the Commonwealth were a time of political experiment and confusion. When Cromwell died in 1658 it was soon clear that the easiest way out of political confusion was to invite the son of the </w:t>
      </w:r>
    </w:p>
    <w:p w14:paraId="756DFB42" w14:textId="77777777" w:rsidR="007C7854" w:rsidRPr="00731DD5" w:rsidRDefault="007C7854" w:rsidP="00382B2D">
      <w:pPr>
        <w:rPr>
          <w:szCs w:val="26"/>
          <w:lang w:val="en-GB" w:eastAsia="nb-NO"/>
        </w:rPr>
      </w:pPr>
    </w:p>
    <w:p w14:paraId="5ADFF349" w14:textId="7B789031" w:rsidR="00382B2D" w:rsidRPr="00731DD5" w:rsidRDefault="00382B2D" w:rsidP="00382B2D">
      <w:pPr>
        <w:rPr>
          <w:szCs w:val="26"/>
          <w:lang w:val="en-GB" w:eastAsia="nb-NO"/>
        </w:rPr>
      </w:pPr>
      <w:r w:rsidRPr="00731DD5">
        <w:rPr>
          <w:szCs w:val="26"/>
          <w:lang w:val="en-GB" w:eastAsia="nb-NO"/>
        </w:rPr>
        <w:t xml:space="preserve">--- 93 </w:t>
      </w:r>
      <w:r w:rsidR="007C7854" w:rsidRPr="00731DD5">
        <w:rPr>
          <w:szCs w:val="26"/>
          <w:lang w:val="en-GB" w:eastAsia="nb-NO"/>
        </w:rPr>
        <w:t>to</w:t>
      </w:r>
      <w:r w:rsidRPr="00731DD5">
        <w:rPr>
          <w:szCs w:val="26"/>
          <w:lang w:val="en-GB" w:eastAsia="nb-NO"/>
        </w:rPr>
        <w:t xml:space="preserve"> 432</w:t>
      </w:r>
    </w:p>
    <w:p w14:paraId="5ADFF34A" w14:textId="77777777" w:rsidR="00382B2D" w:rsidRPr="00731DD5" w:rsidRDefault="00382B2D" w:rsidP="00382B2D">
      <w:pPr>
        <w:rPr>
          <w:szCs w:val="26"/>
          <w:lang w:val="en-GB" w:eastAsia="nb-NO"/>
        </w:rPr>
      </w:pPr>
      <w:r w:rsidRPr="00731DD5">
        <w:rPr>
          <w:szCs w:val="26"/>
          <w:lang w:val="en-GB" w:eastAsia="nb-NO"/>
        </w:rPr>
        <w:t>executed King back – Charles II. This was known as the "Restoration" of the monarchy. However, the Civil War had created a new balance between the Parliament and the Crown, with Parliament the more powerful of the two. This is the origin of "constitutional monarchy" in England; that is, a monarchy in which the king or queen rules, but within limits set by the combined power of the House of Lords and the House of Commons. When James II, son of Charles II, tried to re-impose the Roman Catholic faith on the nation, Parliament quickly replaced him with his relative, the Protestant William of Orange from the Netherlands. He became King William III in 1689. Eventually Parliament entirely replaced the potentially Catholic House of Stuart with the solidly Protestant House of Hanover (descended from Charles's sister and today known as the House of Windsor). This established Parliament's power once and for all.</w:t>
      </w:r>
    </w:p>
    <w:p w14:paraId="5ADFF34B" w14:textId="77777777" w:rsidR="00382B2D" w:rsidRPr="00731DD5" w:rsidRDefault="00382B2D" w:rsidP="00382B2D">
      <w:pPr>
        <w:rPr>
          <w:szCs w:val="26"/>
          <w:lang w:val="en-GB" w:eastAsia="nb-NO"/>
        </w:rPr>
      </w:pPr>
    </w:p>
    <w:p w14:paraId="5ADFF34C" w14:textId="554FCD5E" w:rsidR="00382B2D" w:rsidRPr="00731DD5" w:rsidRDefault="00382B2D" w:rsidP="00382B2D">
      <w:pPr>
        <w:rPr>
          <w:szCs w:val="26"/>
          <w:lang w:val="en-GB" w:eastAsia="nb-NO"/>
        </w:rPr>
      </w:pPr>
      <w:r w:rsidRPr="00731DD5">
        <w:rPr>
          <w:szCs w:val="26"/>
          <w:lang w:val="en-GB" w:eastAsia="nb-NO"/>
        </w:rPr>
        <w:t>{{</w:t>
      </w:r>
      <w:r w:rsidR="007C7854" w:rsidRPr="00731DD5">
        <w:rPr>
          <w:szCs w:val="26"/>
          <w:lang w:val="en-GB" w:eastAsia="nb-NO"/>
        </w:rPr>
        <w:t>Picture</w:t>
      </w:r>
      <w:r w:rsidRPr="00731DD5">
        <w:rPr>
          <w:szCs w:val="26"/>
          <w:lang w:val="en-GB" w:eastAsia="nb-NO"/>
        </w:rPr>
        <w:t>}}</w:t>
      </w:r>
    </w:p>
    <w:p w14:paraId="5ADFF34E" w14:textId="6BD8BD71" w:rsidR="00382B2D" w:rsidRPr="00731DD5" w:rsidRDefault="007C7854" w:rsidP="00382B2D">
      <w:pPr>
        <w:rPr>
          <w:szCs w:val="26"/>
          <w:lang w:val="en-GB" w:eastAsia="nb-NO"/>
        </w:rPr>
      </w:pPr>
      <w:r w:rsidRPr="00731DD5">
        <w:rPr>
          <w:szCs w:val="26"/>
          <w:lang w:val="en-GB" w:eastAsia="nb-NO"/>
        </w:rPr>
        <w:t>--</w:t>
      </w:r>
    </w:p>
    <w:p w14:paraId="5ADFF34F" w14:textId="75169E57" w:rsidR="00382B2D" w:rsidRPr="00731DD5" w:rsidRDefault="00382B2D" w:rsidP="00382B2D">
      <w:pPr>
        <w:rPr>
          <w:szCs w:val="26"/>
          <w:lang w:val="en-GB" w:eastAsia="nb-NO"/>
        </w:rPr>
      </w:pPr>
      <w:r w:rsidRPr="00731DD5">
        <w:rPr>
          <w:szCs w:val="26"/>
          <w:lang w:val="en-GB" w:eastAsia="nb-NO"/>
        </w:rPr>
        <w:t>{{</w:t>
      </w:r>
      <w:r w:rsidR="007C7854" w:rsidRPr="00731DD5">
        <w:rPr>
          <w:szCs w:val="26"/>
          <w:lang w:val="en-GB" w:eastAsia="nb-NO"/>
        </w:rPr>
        <w:t>End</w:t>
      </w:r>
      <w:r w:rsidRPr="00731DD5">
        <w:rPr>
          <w:szCs w:val="26"/>
          <w:lang w:val="en-GB" w:eastAsia="nb-NO"/>
        </w:rPr>
        <w:t>}}</w:t>
      </w:r>
    </w:p>
    <w:p w14:paraId="5ADFF350" w14:textId="77777777" w:rsidR="00382B2D" w:rsidRPr="00731DD5" w:rsidRDefault="00382B2D" w:rsidP="00382B2D">
      <w:pPr>
        <w:rPr>
          <w:szCs w:val="26"/>
          <w:lang w:val="en-GB" w:eastAsia="nb-NO"/>
        </w:rPr>
      </w:pPr>
    </w:p>
    <w:p w14:paraId="138CAA9B" w14:textId="77777777" w:rsidR="00B44AEC" w:rsidRPr="00731DD5" w:rsidRDefault="00B44AEC" w:rsidP="00B44AEC">
      <w:pPr>
        <w:rPr>
          <w:szCs w:val="26"/>
          <w:lang w:val="en-GB" w:eastAsia="nb-NO"/>
        </w:rPr>
      </w:pPr>
      <w:r w:rsidRPr="00731DD5">
        <w:rPr>
          <w:szCs w:val="26"/>
          <w:lang w:val="en-GB" w:eastAsia="nb-NO"/>
        </w:rPr>
        <w:t>{{Glossary}}</w:t>
      </w:r>
    </w:p>
    <w:p w14:paraId="5ADFF352" w14:textId="607FADB2" w:rsidR="00382B2D" w:rsidRPr="00731DD5" w:rsidRDefault="00B44AEC" w:rsidP="00382B2D">
      <w:pPr>
        <w:rPr>
          <w:szCs w:val="26"/>
          <w:lang w:val="en-GB" w:eastAsia="nb-NO"/>
        </w:rPr>
      </w:pPr>
      <w:r w:rsidRPr="00731DD5">
        <w:rPr>
          <w:szCs w:val="26"/>
          <w:lang w:val="en-GB" w:eastAsia="nb-NO"/>
        </w:rPr>
        <w:t>_</w:t>
      </w:r>
      <w:r w:rsidR="00382B2D" w:rsidRPr="00731DD5">
        <w:rPr>
          <w:szCs w:val="26"/>
          <w:lang w:val="en-GB" w:eastAsia="nb-NO"/>
        </w:rPr>
        <w:t>to re-impose:</w:t>
      </w:r>
      <w:r w:rsidRPr="00731DD5">
        <w:rPr>
          <w:szCs w:val="26"/>
          <w:lang w:val="en-GB" w:eastAsia="nb-NO"/>
        </w:rPr>
        <w:t>_</w:t>
      </w:r>
      <w:r w:rsidR="00382B2D" w:rsidRPr="00731DD5">
        <w:rPr>
          <w:szCs w:val="26"/>
          <w:lang w:val="en-GB" w:eastAsia="nb-NO"/>
        </w:rPr>
        <w:t xml:space="preserve"> å gjeninnføre/å innføre på nytt</w:t>
      </w:r>
    </w:p>
    <w:p w14:paraId="5ADFF353" w14:textId="7240538C" w:rsidR="00382B2D" w:rsidRPr="00731DD5" w:rsidRDefault="00B44AEC" w:rsidP="00382B2D">
      <w:pPr>
        <w:rPr>
          <w:szCs w:val="26"/>
          <w:lang w:val="en-GB" w:eastAsia="nb-NO"/>
        </w:rPr>
      </w:pPr>
      <w:r w:rsidRPr="00731DD5">
        <w:rPr>
          <w:szCs w:val="26"/>
          <w:lang w:val="en-GB" w:eastAsia="nb-NO"/>
        </w:rPr>
        <w:t>_</w:t>
      </w:r>
      <w:r w:rsidR="00382B2D" w:rsidRPr="00731DD5">
        <w:rPr>
          <w:szCs w:val="26"/>
          <w:lang w:val="en-GB" w:eastAsia="nb-NO"/>
        </w:rPr>
        <w:t>innovation:</w:t>
      </w:r>
      <w:r w:rsidRPr="00731DD5">
        <w:rPr>
          <w:szCs w:val="26"/>
          <w:lang w:val="en-GB" w:eastAsia="nb-NO"/>
        </w:rPr>
        <w:t>_</w:t>
      </w:r>
      <w:r w:rsidR="00382B2D" w:rsidRPr="00731DD5">
        <w:rPr>
          <w:szCs w:val="26"/>
          <w:lang w:val="en-GB" w:eastAsia="nb-NO"/>
        </w:rPr>
        <w:t xml:space="preserve"> nyvinning</w:t>
      </w:r>
    </w:p>
    <w:p w14:paraId="13D24959" w14:textId="77777777" w:rsidR="009806DB" w:rsidRPr="00D35F51" w:rsidRDefault="009806DB" w:rsidP="009806DB">
      <w:pPr>
        <w:rPr>
          <w:szCs w:val="26"/>
          <w:lang w:val="en-GB" w:eastAsia="nb-NO"/>
        </w:rPr>
      </w:pPr>
      <w:r w:rsidRPr="00D35F51">
        <w:rPr>
          <w:szCs w:val="26"/>
          <w:lang w:val="en-GB" w:eastAsia="nb-NO"/>
        </w:rPr>
        <w:lastRenderedPageBreak/>
        <w:t>{{End of glossary}}</w:t>
      </w:r>
    </w:p>
    <w:p w14:paraId="5ADFF354" w14:textId="1E805E28" w:rsidR="00382B2D" w:rsidRPr="00731DD5" w:rsidRDefault="00382B2D" w:rsidP="00382B2D">
      <w:pPr>
        <w:rPr>
          <w:szCs w:val="26"/>
          <w:lang w:val="en-GB" w:eastAsia="nb-NO"/>
        </w:rPr>
      </w:pPr>
    </w:p>
    <w:p w14:paraId="5ADFF355" w14:textId="77777777" w:rsidR="00382B2D" w:rsidRPr="00731DD5" w:rsidRDefault="00382B2D" w:rsidP="00382B2D">
      <w:pPr>
        <w:pStyle w:val="Overskrift3"/>
        <w:rPr>
          <w:szCs w:val="26"/>
        </w:rPr>
      </w:pPr>
      <w:bookmarkStart w:id="85" w:name="_Toc13225658"/>
      <w:r w:rsidRPr="00731DD5">
        <w:rPr>
          <w:szCs w:val="26"/>
        </w:rPr>
        <w:t>xxx3 Throwing light in the darkness</w:t>
      </w:r>
      <w:bookmarkEnd w:id="85"/>
    </w:p>
    <w:p w14:paraId="5ADFF356" w14:textId="6984532B" w:rsidR="00382B2D" w:rsidRPr="00731DD5" w:rsidRDefault="00382B2D" w:rsidP="00382B2D">
      <w:pPr>
        <w:rPr>
          <w:szCs w:val="26"/>
          <w:lang w:val="en-GB" w:eastAsia="nb-NO"/>
        </w:rPr>
      </w:pPr>
      <w:r w:rsidRPr="00731DD5">
        <w:rPr>
          <w:szCs w:val="26"/>
          <w:lang w:val="en-GB" w:eastAsia="nb-NO"/>
        </w:rPr>
        <w:t>This new-found stability provided a good environment for interest in science and philosophy. The new ideas sown in the 17th century by people like Galileo Galilei, René Descartes and Isaac Newton could now flourish, and soon led to scientific innovations and technological advances that were to lay the basis of our modern world. The leading </w:t>
      </w:r>
    </w:p>
    <w:p w14:paraId="14777D2E" w14:textId="77777777" w:rsidR="00623831" w:rsidRPr="00731DD5" w:rsidRDefault="00623831" w:rsidP="00382B2D">
      <w:pPr>
        <w:rPr>
          <w:szCs w:val="26"/>
          <w:lang w:val="en-GB" w:eastAsia="nb-NO"/>
        </w:rPr>
      </w:pPr>
    </w:p>
    <w:p w14:paraId="5ADFF357" w14:textId="44D174E7" w:rsidR="00382B2D" w:rsidRPr="00731DD5" w:rsidRDefault="00382B2D" w:rsidP="00382B2D">
      <w:pPr>
        <w:rPr>
          <w:szCs w:val="26"/>
          <w:lang w:val="en-GB" w:eastAsia="nb-NO"/>
        </w:rPr>
      </w:pPr>
      <w:r w:rsidRPr="00731DD5">
        <w:rPr>
          <w:szCs w:val="26"/>
          <w:lang w:val="en-GB" w:eastAsia="nb-NO"/>
        </w:rPr>
        <w:t xml:space="preserve">--- 94 </w:t>
      </w:r>
      <w:r w:rsidR="00623831" w:rsidRPr="00731DD5">
        <w:rPr>
          <w:szCs w:val="26"/>
          <w:lang w:val="en-GB" w:eastAsia="nb-NO"/>
        </w:rPr>
        <w:t>to</w:t>
      </w:r>
      <w:r w:rsidRPr="00731DD5">
        <w:rPr>
          <w:szCs w:val="26"/>
          <w:lang w:val="en-GB" w:eastAsia="nb-NO"/>
        </w:rPr>
        <w:t xml:space="preserve"> 432</w:t>
      </w:r>
    </w:p>
    <w:p w14:paraId="5ADFF358" w14:textId="77777777" w:rsidR="00382B2D" w:rsidRPr="00731DD5" w:rsidRDefault="00382B2D" w:rsidP="00382B2D">
      <w:pPr>
        <w:rPr>
          <w:szCs w:val="26"/>
          <w:lang w:val="en-GB" w:eastAsia="nb-NO"/>
        </w:rPr>
      </w:pPr>
      <w:r w:rsidRPr="00731DD5">
        <w:rPr>
          <w:szCs w:val="26"/>
          <w:lang w:val="en-GB" w:eastAsia="nb-NO"/>
        </w:rPr>
        <w:t>lights of the Enlightenment had no respect for the boundaries between disciplines – they were interested in _everything_. Joseph Priestley, for example, was a theologian who wrote books on grammar, history and pedagogy and still found time to discover oxygen and invent soda water. James Watt, the Scottish developer of the steam engine, also experimented with new formulas for bleach, while Erasmus Darwin (Charles's grandfather) combined a career as a doctor with writing works on botany and philosophy, and pamphlets against the slave trade and for the education of women, whilst also finding time for inventions such as a canal lift for barges and a horizontal windmill, and writing the odd poem for good measure.</w:t>
      </w:r>
    </w:p>
    <w:p w14:paraId="5ADFF359" w14:textId="25E0223C" w:rsidR="00382B2D" w:rsidRPr="00731DD5" w:rsidRDefault="00382B2D" w:rsidP="00382B2D">
      <w:pPr>
        <w:rPr>
          <w:szCs w:val="26"/>
          <w:lang w:val="en-GB" w:eastAsia="nb-NO"/>
        </w:rPr>
      </w:pPr>
    </w:p>
    <w:p w14:paraId="5ADFF35A" w14:textId="77777777" w:rsidR="00382B2D" w:rsidRPr="00731DD5" w:rsidRDefault="00382B2D" w:rsidP="00382B2D">
      <w:pPr>
        <w:pStyle w:val="Overskrift3"/>
        <w:rPr>
          <w:szCs w:val="26"/>
        </w:rPr>
      </w:pPr>
      <w:bookmarkStart w:id="86" w:name="_Toc13225659"/>
      <w:r w:rsidRPr="00731DD5">
        <w:rPr>
          <w:szCs w:val="26"/>
        </w:rPr>
        <w:t>xxx3 Neo-classicism</w:t>
      </w:r>
      <w:bookmarkEnd w:id="86"/>
    </w:p>
    <w:p w14:paraId="5ADFF35B" w14:textId="77777777" w:rsidR="00382B2D" w:rsidRPr="00731DD5" w:rsidRDefault="00382B2D" w:rsidP="00382B2D">
      <w:pPr>
        <w:rPr>
          <w:szCs w:val="26"/>
          <w:lang w:val="en-GB" w:eastAsia="nb-NO"/>
        </w:rPr>
      </w:pPr>
      <w:r w:rsidRPr="00731DD5">
        <w:rPr>
          <w:szCs w:val="26"/>
          <w:lang w:val="en-GB" w:eastAsia="nb-NO"/>
        </w:rPr>
        <w:t>In this Age of Reason, nature seemed transparent. Her ways and rules might not be fully understood yet, but they _could_ be, given time and effort – which Enlightenment polymaths like the above had seemingly endless reserves of. This confidence was based on a belief in the essential harmony, proportion and balance of Creation and it was mirrored in a corresponding belief in social stability after the excesses of the mid-17th century. Under influence from the Continent, especially aristocratic France, tastes in art and literature turned towards an admiration for restraint, order and common sense, qualities that were perceived as originating from classical antiquity. In literature, neo-classicism saw the rise of such genres as parody, satire, essays, letters and, not least, the beginnings of the novel.</w:t>
      </w:r>
    </w:p>
    <w:p w14:paraId="5ADFF35C" w14:textId="77777777" w:rsidR="00382B2D" w:rsidRPr="00731DD5" w:rsidRDefault="00382B2D" w:rsidP="00382B2D">
      <w:pPr>
        <w:rPr>
          <w:szCs w:val="26"/>
          <w:lang w:val="en-GB" w:eastAsia="nb-NO"/>
        </w:rPr>
      </w:pPr>
    </w:p>
    <w:p w14:paraId="5ADFF35D" w14:textId="2907CAB8" w:rsidR="00382B2D" w:rsidRPr="00731DD5" w:rsidRDefault="00382B2D" w:rsidP="00382B2D">
      <w:pPr>
        <w:rPr>
          <w:szCs w:val="26"/>
          <w:lang w:val="en-GB" w:eastAsia="nb-NO"/>
        </w:rPr>
      </w:pPr>
      <w:r w:rsidRPr="00731DD5">
        <w:rPr>
          <w:szCs w:val="26"/>
          <w:lang w:val="en-GB" w:eastAsia="nb-NO"/>
        </w:rPr>
        <w:t>{{</w:t>
      </w:r>
      <w:r w:rsidR="009806DB">
        <w:rPr>
          <w:szCs w:val="26"/>
          <w:lang w:val="en-GB" w:eastAsia="nb-NO"/>
        </w:rPr>
        <w:t>Textbox</w:t>
      </w:r>
      <w:r w:rsidRPr="00731DD5">
        <w:rPr>
          <w:szCs w:val="26"/>
          <w:lang w:val="en-GB" w:eastAsia="nb-NO"/>
        </w:rPr>
        <w:t>}}</w:t>
      </w:r>
    </w:p>
    <w:p w14:paraId="4678A6DE" w14:textId="4D8165E1" w:rsidR="00623831" w:rsidRPr="00731DD5" w:rsidRDefault="00623831" w:rsidP="00382B2D">
      <w:pPr>
        <w:rPr>
          <w:szCs w:val="26"/>
          <w:lang w:val="en-GB" w:eastAsia="nb-NO"/>
        </w:rPr>
      </w:pPr>
      <w:r w:rsidRPr="00731DD5">
        <w:rPr>
          <w:szCs w:val="26"/>
          <w:lang w:val="en-GB" w:eastAsia="nb-NO"/>
        </w:rPr>
        <w:t>_Spot check:_</w:t>
      </w:r>
    </w:p>
    <w:p w14:paraId="5ADFF35E" w14:textId="05D40444" w:rsidR="00382B2D" w:rsidRPr="00731DD5" w:rsidRDefault="00382B2D" w:rsidP="00382B2D">
      <w:pPr>
        <w:rPr>
          <w:szCs w:val="26"/>
          <w:lang w:val="en-GB" w:eastAsia="nb-NO"/>
        </w:rPr>
      </w:pPr>
      <w:r w:rsidRPr="00731DD5">
        <w:rPr>
          <w:szCs w:val="26"/>
          <w:lang w:val="en-GB" w:eastAsia="nb-NO"/>
        </w:rPr>
        <w:t>a) Why has this age been called "the Age of Reason"?</w:t>
      </w:r>
    </w:p>
    <w:p w14:paraId="5ADFF35F" w14:textId="17525D38" w:rsidR="00382B2D" w:rsidRPr="00731DD5" w:rsidRDefault="00382B2D" w:rsidP="00382B2D">
      <w:pPr>
        <w:rPr>
          <w:szCs w:val="26"/>
          <w:lang w:val="en-GB" w:eastAsia="nb-NO"/>
        </w:rPr>
      </w:pPr>
      <w:r w:rsidRPr="00731DD5">
        <w:rPr>
          <w:szCs w:val="26"/>
          <w:lang w:val="en-GB" w:eastAsia="nb-NO"/>
        </w:rPr>
        <w:t>b) What was the outcome of the English Civil War and the Restoration?</w:t>
      </w:r>
    </w:p>
    <w:p w14:paraId="5ADFF360" w14:textId="2593A6E0" w:rsidR="00382B2D" w:rsidRPr="00731DD5" w:rsidRDefault="00382B2D" w:rsidP="00382B2D">
      <w:pPr>
        <w:rPr>
          <w:szCs w:val="26"/>
          <w:lang w:val="en-GB" w:eastAsia="nb-NO"/>
        </w:rPr>
      </w:pPr>
      <w:r w:rsidRPr="00731DD5">
        <w:rPr>
          <w:szCs w:val="26"/>
          <w:lang w:val="en-GB" w:eastAsia="nb-NO"/>
        </w:rPr>
        <w:t>c) Many Enlightenment scientists, artists and philosophers were polymaths. What does this mean?</w:t>
      </w:r>
    </w:p>
    <w:p w14:paraId="5ADFF361" w14:textId="08C784A5" w:rsidR="00382B2D" w:rsidRPr="00731DD5" w:rsidRDefault="00382B2D" w:rsidP="00382B2D">
      <w:pPr>
        <w:rPr>
          <w:szCs w:val="26"/>
          <w:lang w:val="en-GB" w:eastAsia="nb-NO"/>
        </w:rPr>
      </w:pPr>
      <w:r w:rsidRPr="00731DD5">
        <w:rPr>
          <w:szCs w:val="26"/>
          <w:lang w:val="en-GB" w:eastAsia="nb-NO"/>
        </w:rPr>
        <w:t>d) What was their view of nature and the universe?</w:t>
      </w:r>
    </w:p>
    <w:p w14:paraId="5ADFF362" w14:textId="7CD2060F" w:rsidR="00382B2D" w:rsidRPr="00731DD5" w:rsidRDefault="00382B2D" w:rsidP="00382B2D">
      <w:pPr>
        <w:rPr>
          <w:szCs w:val="26"/>
          <w:lang w:val="en-GB" w:eastAsia="nb-NO"/>
        </w:rPr>
      </w:pPr>
      <w:r w:rsidRPr="00731DD5">
        <w:rPr>
          <w:szCs w:val="26"/>
          <w:lang w:val="en-GB" w:eastAsia="nb-NO"/>
        </w:rPr>
        <w:t>e) What was neo-classicism?</w:t>
      </w:r>
    </w:p>
    <w:p w14:paraId="5ADFF363" w14:textId="77D93AF2" w:rsidR="00382B2D" w:rsidRPr="00731DD5" w:rsidRDefault="00382B2D" w:rsidP="00382B2D">
      <w:pPr>
        <w:rPr>
          <w:szCs w:val="26"/>
          <w:lang w:val="en-GB" w:eastAsia="nb-NO"/>
        </w:rPr>
      </w:pPr>
      <w:r w:rsidRPr="00731DD5">
        <w:rPr>
          <w:szCs w:val="26"/>
          <w:lang w:val="en-GB" w:eastAsia="nb-NO"/>
        </w:rPr>
        <w:t>{{</w:t>
      </w:r>
      <w:r w:rsidR="00623831" w:rsidRPr="00731DD5">
        <w:rPr>
          <w:szCs w:val="26"/>
          <w:lang w:val="en-GB" w:eastAsia="nb-NO"/>
        </w:rPr>
        <w:t xml:space="preserve">End </w:t>
      </w:r>
      <w:r w:rsidR="009806DB">
        <w:rPr>
          <w:szCs w:val="26"/>
          <w:lang w:val="en-GB" w:eastAsia="nb-NO"/>
        </w:rPr>
        <w:t>of textbox</w:t>
      </w:r>
      <w:r w:rsidRPr="00731DD5">
        <w:rPr>
          <w:szCs w:val="26"/>
          <w:lang w:val="en-GB" w:eastAsia="nb-NO"/>
        </w:rPr>
        <w:t>}}</w:t>
      </w:r>
    </w:p>
    <w:p w14:paraId="5ADFF365" w14:textId="7BF188AE" w:rsidR="00382B2D" w:rsidRPr="00731DD5" w:rsidRDefault="00382B2D" w:rsidP="00623831">
      <w:pPr>
        <w:rPr>
          <w:szCs w:val="26"/>
          <w:lang w:val="en-GB" w:eastAsia="nb-NO"/>
        </w:rPr>
      </w:pPr>
      <w:r w:rsidRPr="00731DD5">
        <w:rPr>
          <w:szCs w:val="26"/>
          <w:lang w:val="en-GB" w:eastAsia="nb-NO"/>
        </w:rPr>
        <w:br/>
        <w:t>xxx3 The rise of the novel</w:t>
      </w:r>
    </w:p>
    <w:p w14:paraId="5ADFF366" w14:textId="77777777" w:rsidR="00382B2D" w:rsidRPr="00731DD5" w:rsidRDefault="00382B2D" w:rsidP="00382B2D">
      <w:pPr>
        <w:rPr>
          <w:szCs w:val="26"/>
          <w:lang w:val="en-GB" w:eastAsia="nb-NO"/>
        </w:rPr>
      </w:pPr>
      <w:r w:rsidRPr="00731DD5">
        <w:rPr>
          <w:szCs w:val="26"/>
          <w:lang w:val="en-GB" w:eastAsia="nb-NO"/>
        </w:rPr>
        <w:lastRenderedPageBreak/>
        <w:t>In some ways it seems odd that an age that cultivated order should have seen the birth of a genre like the novel, notorious for its disorderliness. The explanation lies in a growing interest in the individual as a social being, which was now the focus of philosophers like John Locke. The novel could follow an individual's social destiny like no other genre, and the journey of an individual towards self-discovery and harmony through interaction with others, which became the typical theme of the genre, perfectly suited neo-classicism's faith in reasoned judgement. Early novelists such as Daniel Defoe and Jonathan Swift drew heavily on journalism in their accounts of extraordinary adventures and it was not until Jane Austen that the novel realised its full potential, making the commonplaces of everyday life the stuff of great literature. The rise of the novel coincided with the rise of new, literate middle classes that were keen to see their own lives and aspirations reflected in literary form.</w:t>
      </w:r>
    </w:p>
    <w:p w14:paraId="5ADFF367" w14:textId="77777777" w:rsidR="00382B2D" w:rsidRPr="00731DD5" w:rsidRDefault="00382B2D" w:rsidP="00382B2D">
      <w:pPr>
        <w:rPr>
          <w:szCs w:val="26"/>
          <w:lang w:val="en-GB" w:eastAsia="nb-NO"/>
        </w:rPr>
      </w:pPr>
    </w:p>
    <w:p w14:paraId="4954CE94" w14:textId="77777777" w:rsidR="00623831" w:rsidRPr="00731DD5" w:rsidRDefault="00623831" w:rsidP="00623831">
      <w:pPr>
        <w:rPr>
          <w:szCs w:val="26"/>
          <w:lang w:val="en-GB" w:eastAsia="nb-NO"/>
        </w:rPr>
      </w:pPr>
      <w:r w:rsidRPr="00731DD5">
        <w:rPr>
          <w:szCs w:val="26"/>
          <w:lang w:val="en-GB" w:eastAsia="nb-NO"/>
        </w:rPr>
        <w:t>{{Glossary}}</w:t>
      </w:r>
    </w:p>
    <w:p w14:paraId="5ADFF369" w14:textId="0CAFE82E" w:rsidR="00382B2D" w:rsidRPr="00731DD5" w:rsidRDefault="00623831" w:rsidP="00382B2D">
      <w:pPr>
        <w:rPr>
          <w:szCs w:val="26"/>
          <w:lang w:val="en-GB" w:eastAsia="nb-NO"/>
        </w:rPr>
      </w:pPr>
      <w:r w:rsidRPr="00731DD5">
        <w:rPr>
          <w:szCs w:val="26"/>
          <w:lang w:val="en-GB" w:eastAsia="nb-NO"/>
        </w:rPr>
        <w:t>_</w:t>
      </w:r>
      <w:r w:rsidR="00382B2D" w:rsidRPr="00731DD5">
        <w:rPr>
          <w:szCs w:val="26"/>
          <w:lang w:val="en-GB" w:eastAsia="nb-NO"/>
        </w:rPr>
        <w:t>to perceive:</w:t>
      </w:r>
      <w:r w:rsidRPr="00731DD5">
        <w:rPr>
          <w:szCs w:val="26"/>
          <w:lang w:val="en-GB" w:eastAsia="nb-NO"/>
        </w:rPr>
        <w:t>_</w:t>
      </w:r>
      <w:r w:rsidR="00382B2D" w:rsidRPr="00731DD5">
        <w:rPr>
          <w:szCs w:val="26"/>
          <w:lang w:val="en-GB" w:eastAsia="nb-NO"/>
        </w:rPr>
        <w:t xml:space="preserve"> å oppfatte</w:t>
      </w:r>
    </w:p>
    <w:p w14:paraId="5ADFF36A" w14:textId="482FABB4" w:rsidR="00382B2D" w:rsidRPr="00731DD5" w:rsidRDefault="00623831" w:rsidP="00382B2D">
      <w:pPr>
        <w:rPr>
          <w:szCs w:val="26"/>
          <w:lang w:val="en-GB" w:eastAsia="nb-NO"/>
        </w:rPr>
      </w:pPr>
      <w:r w:rsidRPr="00731DD5">
        <w:rPr>
          <w:szCs w:val="26"/>
          <w:lang w:val="en-GB" w:eastAsia="nb-NO"/>
        </w:rPr>
        <w:t>_</w:t>
      </w:r>
      <w:r w:rsidR="00382B2D" w:rsidRPr="00731DD5">
        <w:rPr>
          <w:szCs w:val="26"/>
          <w:lang w:val="en-GB" w:eastAsia="nb-NO"/>
        </w:rPr>
        <w:t>novel:</w:t>
      </w:r>
      <w:r w:rsidRPr="00731DD5">
        <w:rPr>
          <w:szCs w:val="26"/>
          <w:lang w:val="en-GB" w:eastAsia="nb-NO"/>
        </w:rPr>
        <w:t>_</w:t>
      </w:r>
      <w:r w:rsidR="00382B2D" w:rsidRPr="00731DD5">
        <w:rPr>
          <w:szCs w:val="26"/>
          <w:lang w:val="en-GB" w:eastAsia="nb-NO"/>
        </w:rPr>
        <w:t xml:space="preserve"> roman</w:t>
      </w:r>
    </w:p>
    <w:p w14:paraId="5ADFF36B" w14:textId="52EDD13D" w:rsidR="00382B2D" w:rsidRPr="00731DD5" w:rsidRDefault="00623831" w:rsidP="00382B2D">
      <w:pPr>
        <w:rPr>
          <w:szCs w:val="26"/>
          <w:lang w:val="en-GB" w:eastAsia="nb-NO"/>
        </w:rPr>
      </w:pPr>
      <w:r w:rsidRPr="00731DD5">
        <w:rPr>
          <w:szCs w:val="26"/>
          <w:lang w:val="en-GB" w:eastAsia="nb-NO"/>
        </w:rPr>
        <w:t>_</w:t>
      </w:r>
      <w:r w:rsidR="00382B2D" w:rsidRPr="00731DD5">
        <w:rPr>
          <w:szCs w:val="26"/>
          <w:lang w:val="en-GB" w:eastAsia="nb-NO"/>
        </w:rPr>
        <w:t>aspiration:</w:t>
      </w:r>
      <w:r w:rsidRPr="00731DD5">
        <w:rPr>
          <w:szCs w:val="26"/>
          <w:lang w:val="en-GB" w:eastAsia="nb-NO"/>
        </w:rPr>
        <w:t>_</w:t>
      </w:r>
      <w:r w:rsidR="00382B2D" w:rsidRPr="00731DD5">
        <w:rPr>
          <w:szCs w:val="26"/>
          <w:lang w:val="en-GB" w:eastAsia="nb-NO"/>
        </w:rPr>
        <w:t xml:space="preserve"> forhåpning</w:t>
      </w:r>
    </w:p>
    <w:p w14:paraId="12CFDF92" w14:textId="77777777" w:rsidR="009806DB" w:rsidRPr="00D35F51" w:rsidRDefault="009806DB" w:rsidP="009806DB">
      <w:pPr>
        <w:rPr>
          <w:szCs w:val="26"/>
          <w:lang w:val="en-GB" w:eastAsia="nb-NO"/>
        </w:rPr>
      </w:pPr>
      <w:r w:rsidRPr="00D35F51">
        <w:rPr>
          <w:szCs w:val="26"/>
          <w:lang w:val="en-GB" w:eastAsia="nb-NO"/>
        </w:rPr>
        <w:t>{{End of glossary}}</w:t>
      </w:r>
    </w:p>
    <w:p w14:paraId="5ADFF36C" w14:textId="77777777" w:rsidR="00382B2D" w:rsidRPr="00731DD5" w:rsidRDefault="00382B2D" w:rsidP="00382B2D">
      <w:pPr>
        <w:rPr>
          <w:szCs w:val="26"/>
          <w:lang w:val="en-GB" w:eastAsia="nb-NO"/>
        </w:rPr>
      </w:pPr>
    </w:p>
    <w:p w14:paraId="5ADFF36D" w14:textId="789588B6" w:rsidR="00382B2D" w:rsidRPr="00731DD5" w:rsidRDefault="00382B2D" w:rsidP="00382B2D">
      <w:pPr>
        <w:rPr>
          <w:szCs w:val="26"/>
          <w:lang w:val="en-GB" w:eastAsia="nb-NO"/>
        </w:rPr>
      </w:pPr>
      <w:r w:rsidRPr="00731DD5">
        <w:rPr>
          <w:szCs w:val="26"/>
          <w:lang w:val="en-GB" w:eastAsia="nb-NO"/>
        </w:rPr>
        <w:t xml:space="preserve">--- 95 </w:t>
      </w:r>
      <w:r w:rsidR="00623831" w:rsidRPr="00731DD5">
        <w:rPr>
          <w:szCs w:val="26"/>
          <w:lang w:val="en-GB" w:eastAsia="nb-NO"/>
        </w:rPr>
        <w:t>to</w:t>
      </w:r>
      <w:r w:rsidRPr="00731DD5">
        <w:rPr>
          <w:szCs w:val="26"/>
          <w:lang w:val="en-GB" w:eastAsia="nb-NO"/>
        </w:rPr>
        <w:t xml:space="preserve"> 432</w:t>
      </w:r>
    </w:p>
    <w:p w14:paraId="5ADFF36E" w14:textId="353BDEDE" w:rsidR="00382B2D" w:rsidRPr="00731DD5" w:rsidRDefault="00382B2D" w:rsidP="00382B2D">
      <w:pPr>
        <w:rPr>
          <w:szCs w:val="26"/>
          <w:lang w:val="en-GB" w:eastAsia="nb-NO"/>
        </w:rPr>
      </w:pPr>
      <w:r w:rsidRPr="00731DD5">
        <w:rPr>
          <w:szCs w:val="26"/>
          <w:lang w:val="en-GB" w:eastAsia="nb-NO"/>
        </w:rPr>
        <w:t>{{</w:t>
      </w:r>
      <w:r w:rsidR="00623831" w:rsidRPr="00731DD5">
        <w:rPr>
          <w:szCs w:val="26"/>
          <w:lang w:val="en-GB" w:eastAsia="nb-NO"/>
        </w:rPr>
        <w:t>Picture</w:t>
      </w:r>
      <w:r w:rsidRPr="00731DD5">
        <w:rPr>
          <w:szCs w:val="26"/>
          <w:lang w:val="en-GB" w:eastAsia="nb-NO"/>
        </w:rPr>
        <w:t>}}</w:t>
      </w:r>
    </w:p>
    <w:p w14:paraId="5ADFF370" w14:textId="4A733C56" w:rsidR="00382B2D" w:rsidRPr="00731DD5" w:rsidRDefault="00623831" w:rsidP="00382B2D">
      <w:pPr>
        <w:rPr>
          <w:szCs w:val="26"/>
          <w:lang w:val="en-GB" w:eastAsia="nb-NO"/>
        </w:rPr>
      </w:pPr>
      <w:r w:rsidRPr="00731DD5">
        <w:rPr>
          <w:szCs w:val="26"/>
          <w:lang w:val="en-GB" w:eastAsia="nb-NO"/>
        </w:rPr>
        <w:t>--</w:t>
      </w:r>
    </w:p>
    <w:p w14:paraId="5ADFF371" w14:textId="6C54B09A" w:rsidR="00382B2D" w:rsidRPr="00731DD5" w:rsidRDefault="00382B2D" w:rsidP="00382B2D">
      <w:pPr>
        <w:rPr>
          <w:szCs w:val="26"/>
          <w:lang w:val="en-GB" w:eastAsia="nb-NO"/>
        </w:rPr>
      </w:pPr>
      <w:r w:rsidRPr="00731DD5">
        <w:rPr>
          <w:szCs w:val="26"/>
          <w:lang w:val="en-GB" w:eastAsia="nb-NO"/>
        </w:rPr>
        <w:t>{{</w:t>
      </w:r>
      <w:r w:rsidR="00623831" w:rsidRPr="00731DD5">
        <w:rPr>
          <w:szCs w:val="26"/>
          <w:lang w:val="en-GB" w:eastAsia="nb-NO"/>
        </w:rPr>
        <w:t>End</w:t>
      </w:r>
      <w:r w:rsidRPr="00731DD5">
        <w:rPr>
          <w:szCs w:val="26"/>
          <w:lang w:val="en-GB" w:eastAsia="nb-NO"/>
        </w:rPr>
        <w:t>}}</w:t>
      </w:r>
    </w:p>
    <w:p w14:paraId="5ADFF372" w14:textId="77777777" w:rsidR="00382B2D" w:rsidRPr="00731DD5" w:rsidRDefault="00382B2D" w:rsidP="00382B2D">
      <w:pPr>
        <w:rPr>
          <w:szCs w:val="26"/>
          <w:lang w:val="en-GB" w:eastAsia="nb-NO"/>
        </w:rPr>
      </w:pPr>
    </w:p>
    <w:p w14:paraId="5ADFF373" w14:textId="7E800457" w:rsidR="00382B2D" w:rsidRPr="00731DD5" w:rsidRDefault="00382B2D" w:rsidP="00382B2D">
      <w:pPr>
        <w:rPr>
          <w:szCs w:val="26"/>
          <w:lang w:val="en-GB" w:eastAsia="nb-NO"/>
        </w:rPr>
      </w:pPr>
      <w:r w:rsidRPr="00731DD5">
        <w:rPr>
          <w:szCs w:val="26"/>
          <w:lang w:val="en-GB" w:eastAsia="nb-NO"/>
        </w:rPr>
        <w:t xml:space="preserve">--- 96 </w:t>
      </w:r>
      <w:r w:rsidR="00B12D25" w:rsidRPr="00731DD5">
        <w:rPr>
          <w:szCs w:val="26"/>
          <w:lang w:val="en-GB" w:eastAsia="nb-NO"/>
        </w:rPr>
        <w:t>to</w:t>
      </w:r>
      <w:r w:rsidRPr="00731DD5">
        <w:rPr>
          <w:szCs w:val="26"/>
          <w:lang w:val="en-GB" w:eastAsia="nb-NO"/>
        </w:rPr>
        <w:t xml:space="preserve"> 432</w:t>
      </w:r>
    </w:p>
    <w:p w14:paraId="5ADFF374" w14:textId="77777777" w:rsidR="00382B2D" w:rsidRPr="00731DD5" w:rsidRDefault="00382B2D" w:rsidP="00382B2D">
      <w:pPr>
        <w:pStyle w:val="Overskrift3"/>
        <w:rPr>
          <w:szCs w:val="26"/>
        </w:rPr>
      </w:pPr>
      <w:bookmarkStart w:id="87" w:name="_Toc13225660"/>
      <w:r w:rsidRPr="00731DD5">
        <w:rPr>
          <w:szCs w:val="26"/>
        </w:rPr>
        <w:t>xxx3 Rule Britannia</w:t>
      </w:r>
      <w:bookmarkEnd w:id="87"/>
    </w:p>
    <w:p w14:paraId="5ADFF375" w14:textId="77777777" w:rsidR="00382B2D" w:rsidRPr="00731DD5" w:rsidRDefault="00382B2D" w:rsidP="00382B2D">
      <w:pPr>
        <w:rPr>
          <w:szCs w:val="26"/>
          <w:lang w:val="en-GB" w:eastAsia="nb-NO"/>
        </w:rPr>
      </w:pPr>
      <w:r w:rsidRPr="00731DD5">
        <w:rPr>
          <w:szCs w:val="26"/>
          <w:lang w:val="en-GB" w:eastAsia="nb-NO"/>
        </w:rPr>
        <w:t>It was not only in the realms of science and philosophy that boundaries were being moved and new discoveries made. During the 18th century explorers charted ever more distant corners of the world, opening up new possibilities for trade and settlement. Not least the voyages of Captain James Cook to Australia, New Zealand and the South Pacific caught the public attention, and accounts of experiences in distant and exotic lands – many of them pretty fanciful – became popular reading matter. As we shall see, this also inspired two of the great literary works of the age – _Robinson Crusoe_ by Daniel Defoe (see page 100) and _Gulliver's Travels_ by Jonathan Swift (see page 105).</w:t>
      </w:r>
    </w:p>
    <w:p w14:paraId="5ADFF376" w14:textId="77777777" w:rsidR="00382B2D" w:rsidRPr="00731DD5" w:rsidRDefault="00382B2D" w:rsidP="00382B2D">
      <w:pPr>
        <w:rPr>
          <w:szCs w:val="26"/>
          <w:lang w:val="en-GB" w:eastAsia="nb-NO"/>
        </w:rPr>
      </w:pPr>
      <w:r w:rsidRPr="00731DD5">
        <w:rPr>
          <w:szCs w:val="26"/>
          <w:lang w:val="en-GB" w:eastAsia="nb-NO"/>
        </w:rPr>
        <w:t xml:space="preserve">  Back home England and Scotland had joined forces to form a new Great Britain (1707), and together they developed a rich trading economy. The centre of this new nation was the thriving city of London, which became the trading capital of the world. Goods were brought to London from all corners of the globe: tea and cotton from India, timber and fur from North America, silk from China, etc. At home trade created a new and powerful middle class and upper middle </w:t>
      </w:r>
      <w:r w:rsidRPr="00731DD5">
        <w:rPr>
          <w:szCs w:val="26"/>
          <w:lang w:val="en-GB" w:eastAsia="nb-NO"/>
        </w:rPr>
        <w:lastRenderedPageBreak/>
        <w:t>class, whose representatives in Parliament took an active part in the politics of the nation. Abroad trade rapidly turned into empire building as Britain, in competition with other European powers, laid claim to huge areas of land – and their inhabitants. The 18th century was also the heyday of the infamous Atlantic slave trade where hundreds of thousands of Africans were transported to British colonies in the Americas to toil on plantations.</w:t>
      </w:r>
    </w:p>
    <w:p w14:paraId="5ADFF377" w14:textId="77777777" w:rsidR="00382B2D" w:rsidRPr="00731DD5" w:rsidRDefault="00382B2D" w:rsidP="00382B2D">
      <w:pPr>
        <w:rPr>
          <w:szCs w:val="26"/>
          <w:lang w:val="en-GB" w:eastAsia="nb-NO"/>
        </w:rPr>
      </w:pPr>
      <w:r w:rsidRPr="00731DD5">
        <w:rPr>
          <w:szCs w:val="26"/>
          <w:lang w:val="en-GB" w:eastAsia="nb-NO"/>
        </w:rPr>
        <w:t>  The great profits from this and other trades were invested in other trading and industrial activities, generating new profits. Money that is invested like this is called capital: this was the start of capitalism. Big private trading companies were established, such as the East India Company and the Hudson Bay Company. Though they did not directly control foreign policy, not many treaties were signed or wars declared without their consent. The London Stock Exchange and the Bank of England were founded. The navy grew in strength, enabling the British to defeat their rivals. The British navy ruled the waves.</w:t>
      </w:r>
    </w:p>
    <w:p w14:paraId="5ADFF378" w14:textId="77777777" w:rsidR="00382B2D" w:rsidRPr="00731DD5" w:rsidRDefault="00382B2D" w:rsidP="00382B2D">
      <w:pPr>
        <w:rPr>
          <w:szCs w:val="26"/>
          <w:lang w:val="en-GB" w:eastAsia="nb-NO"/>
        </w:rPr>
      </w:pPr>
    </w:p>
    <w:p w14:paraId="0A4B9C37" w14:textId="77777777" w:rsidR="00B12D25" w:rsidRPr="00731DD5" w:rsidRDefault="00B12D25" w:rsidP="00B12D25">
      <w:pPr>
        <w:rPr>
          <w:szCs w:val="26"/>
          <w:lang w:val="en-GB" w:eastAsia="nb-NO"/>
        </w:rPr>
      </w:pPr>
      <w:r w:rsidRPr="00731DD5">
        <w:rPr>
          <w:szCs w:val="26"/>
          <w:lang w:val="en-GB" w:eastAsia="nb-NO"/>
        </w:rPr>
        <w:t>{{Glossary}}</w:t>
      </w:r>
    </w:p>
    <w:p w14:paraId="5ADFF37A" w14:textId="2648C8B2" w:rsidR="00382B2D" w:rsidRPr="00731DD5" w:rsidRDefault="00B12D25" w:rsidP="00382B2D">
      <w:pPr>
        <w:rPr>
          <w:szCs w:val="26"/>
          <w:lang w:val="en-GB" w:eastAsia="nb-NO"/>
        </w:rPr>
      </w:pPr>
      <w:r w:rsidRPr="00731DD5">
        <w:rPr>
          <w:szCs w:val="26"/>
          <w:lang w:val="en-GB" w:eastAsia="nb-NO"/>
        </w:rPr>
        <w:t>_</w:t>
      </w:r>
      <w:r w:rsidR="00382B2D" w:rsidRPr="00731DD5">
        <w:rPr>
          <w:szCs w:val="26"/>
          <w:lang w:val="en-GB" w:eastAsia="nb-NO"/>
        </w:rPr>
        <w:t>trade:</w:t>
      </w:r>
      <w:r w:rsidRPr="00731DD5">
        <w:rPr>
          <w:szCs w:val="26"/>
          <w:lang w:val="en-GB" w:eastAsia="nb-NO"/>
        </w:rPr>
        <w:t xml:space="preserve">_ </w:t>
      </w:r>
      <w:r w:rsidR="00382B2D" w:rsidRPr="00731DD5">
        <w:rPr>
          <w:szCs w:val="26"/>
          <w:lang w:val="en-GB" w:eastAsia="nb-NO"/>
        </w:rPr>
        <w:t>handel</w:t>
      </w:r>
    </w:p>
    <w:p w14:paraId="5ADFF37B" w14:textId="53C35ADF" w:rsidR="00382B2D" w:rsidRPr="00731DD5" w:rsidRDefault="00B12D25" w:rsidP="00382B2D">
      <w:pPr>
        <w:rPr>
          <w:szCs w:val="26"/>
          <w:lang w:val="en-GB" w:eastAsia="nb-NO"/>
        </w:rPr>
      </w:pPr>
      <w:r w:rsidRPr="00731DD5">
        <w:rPr>
          <w:szCs w:val="26"/>
          <w:lang w:val="en-GB" w:eastAsia="nb-NO"/>
        </w:rPr>
        <w:t>_</w:t>
      </w:r>
      <w:r w:rsidR="00382B2D" w:rsidRPr="00731DD5">
        <w:rPr>
          <w:szCs w:val="26"/>
          <w:lang w:val="en-GB" w:eastAsia="nb-NO"/>
        </w:rPr>
        <w:t>thriving:</w:t>
      </w:r>
      <w:r w:rsidRPr="00731DD5">
        <w:rPr>
          <w:szCs w:val="26"/>
          <w:lang w:val="en-GB" w:eastAsia="nb-NO"/>
        </w:rPr>
        <w:t>_</w:t>
      </w:r>
      <w:r w:rsidR="00382B2D" w:rsidRPr="00731DD5">
        <w:rPr>
          <w:szCs w:val="26"/>
          <w:lang w:val="en-GB" w:eastAsia="nb-NO"/>
        </w:rPr>
        <w:t xml:space="preserve"> blomstrende/blomstrande</w:t>
      </w:r>
    </w:p>
    <w:p w14:paraId="5ADFF37C" w14:textId="7B8EEA62" w:rsidR="00382B2D" w:rsidRPr="00731DD5" w:rsidRDefault="00B12D25" w:rsidP="00382B2D">
      <w:pPr>
        <w:rPr>
          <w:szCs w:val="26"/>
          <w:lang w:val="en-GB" w:eastAsia="nb-NO"/>
        </w:rPr>
      </w:pPr>
      <w:r w:rsidRPr="00731DD5">
        <w:rPr>
          <w:szCs w:val="26"/>
          <w:lang w:val="en-GB" w:eastAsia="nb-NO"/>
        </w:rPr>
        <w:t>_</w:t>
      </w:r>
      <w:r w:rsidR="00382B2D" w:rsidRPr="00731DD5">
        <w:rPr>
          <w:szCs w:val="26"/>
          <w:lang w:val="en-GB" w:eastAsia="nb-NO"/>
        </w:rPr>
        <w:t>treaty:</w:t>
      </w:r>
      <w:r w:rsidRPr="00731DD5">
        <w:rPr>
          <w:szCs w:val="26"/>
          <w:lang w:val="en-GB" w:eastAsia="nb-NO"/>
        </w:rPr>
        <w:t>_</w:t>
      </w:r>
      <w:r w:rsidR="00382B2D" w:rsidRPr="00731DD5">
        <w:rPr>
          <w:szCs w:val="26"/>
          <w:lang w:val="en-GB" w:eastAsia="nb-NO"/>
        </w:rPr>
        <w:t xml:space="preserve"> traktat</w:t>
      </w:r>
    </w:p>
    <w:p w14:paraId="5ADFF37D" w14:textId="2B79C59A" w:rsidR="00382B2D" w:rsidRPr="00731DD5" w:rsidRDefault="00B12D25" w:rsidP="00382B2D">
      <w:pPr>
        <w:rPr>
          <w:szCs w:val="26"/>
          <w:lang w:val="en-GB" w:eastAsia="nb-NO"/>
        </w:rPr>
      </w:pPr>
      <w:r w:rsidRPr="00731DD5">
        <w:rPr>
          <w:szCs w:val="26"/>
          <w:lang w:val="en-GB" w:eastAsia="nb-NO"/>
        </w:rPr>
        <w:t>_</w:t>
      </w:r>
      <w:r w:rsidR="00382B2D" w:rsidRPr="00731DD5">
        <w:rPr>
          <w:szCs w:val="26"/>
          <w:lang w:val="en-GB" w:eastAsia="nb-NO"/>
        </w:rPr>
        <w:t>stock exchange:</w:t>
      </w:r>
      <w:r w:rsidRPr="00731DD5">
        <w:rPr>
          <w:szCs w:val="26"/>
          <w:lang w:val="en-GB" w:eastAsia="nb-NO"/>
        </w:rPr>
        <w:t>_</w:t>
      </w:r>
      <w:r w:rsidR="00382B2D" w:rsidRPr="00731DD5">
        <w:rPr>
          <w:szCs w:val="26"/>
          <w:lang w:val="en-GB" w:eastAsia="nb-NO"/>
        </w:rPr>
        <w:t xml:space="preserve"> børs</w:t>
      </w:r>
    </w:p>
    <w:p w14:paraId="2CF26E2D" w14:textId="77777777" w:rsidR="009806DB" w:rsidRPr="00D35F51" w:rsidRDefault="009806DB" w:rsidP="009806DB">
      <w:pPr>
        <w:rPr>
          <w:szCs w:val="26"/>
          <w:lang w:val="en-GB" w:eastAsia="nb-NO"/>
        </w:rPr>
      </w:pPr>
      <w:r w:rsidRPr="00D35F51">
        <w:rPr>
          <w:szCs w:val="26"/>
          <w:lang w:val="en-GB" w:eastAsia="nb-NO"/>
        </w:rPr>
        <w:t>{{End of glossary}}</w:t>
      </w:r>
    </w:p>
    <w:p w14:paraId="5ADFF37F" w14:textId="61E98147" w:rsidR="00382B2D" w:rsidRPr="00731DD5" w:rsidRDefault="00382B2D" w:rsidP="00B12D25">
      <w:pPr>
        <w:rPr>
          <w:szCs w:val="26"/>
          <w:lang w:val="en-GB" w:eastAsia="nb-NO"/>
        </w:rPr>
      </w:pPr>
      <w:r w:rsidRPr="00731DD5">
        <w:rPr>
          <w:szCs w:val="26"/>
          <w:lang w:val="en-GB" w:eastAsia="nb-NO"/>
        </w:rPr>
        <w:br/>
        <w:t>xxx3 Progress in America</w:t>
      </w:r>
    </w:p>
    <w:p w14:paraId="5ADFF380" w14:textId="56115BC1" w:rsidR="00382B2D" w:rsidRPr="00731DD5" w:rsidRDefault="00382B2D" w:rsidP="00382B2D">
      <w:pPr>
        <w:rPr>
          <w:szCs w:val="26"/>
          <w:lang w:val="en-GB" w:eastAsia="nb-NO"/>
        </w:rPr>
      </w:pPr>
      <w:r w:rsidRPr="00731DD5">
        <w:rPr>
          <w:szCs w:val="26"/>
          <w:lang w:val="en-GB" w:eastAsia="nb-NO"/>
        </w:rPr>
        <w:t>Across the Atlantic in the British colonies along the east coast of North America, the same spirit of curiosity and scepticism that characterised the British Enlightenment could also be found. By 1776, the population of this area had grown to about 2.5 million or about one third of the 7.5 million found in Great Britain at that time. Large cities such as Boston, </w:t>
      </w:r>
    </w:p>
    <w:p w14:paraId="72F9E895" w14:textId="77777777" w:rsidR="00B12D25" w:rsidRPr="00731DD5" w:rsidRDefault="00B12D25" w:rsidP="00382B2D">
      <w:pPr>
        <w:rPr>
          <w:szCs w:val="26"/>
          <w:lang w:val="en-GB" w:eastAsia="nb-NO"/>
        </w:rPr>
      </w:pPr>
    </w:p>
    <w:p w14:paraId="5ADFF381" w14:textId="358E253C" w:rsidR="00382B2D" w:rsidRPr="00731DD5" w:rsidRDefault="00382B2D" w:rsidP="00382B2D">
      <w:pPr>
        <w:rPr>
          <w:szCs w:val="26"/>
          <w:lang w:val="en-GB" w:eastAsia="nb-NO"/>
        </w:rPr>
      </w:pPr>
      <w:r w:rsidRPr="00731DD5">
        <w:rPr>
          <w:szCs w:val="26"/>
          <w:lang w:val="en-GB" w:eastAsia="nb-NO"/>
        </w:rPr>
        <w:t xml:space="preserve">--- 97 </w:t>
      </w:r>
      <w:r w:rsidR="00B12D25" w:rsidRPr="00731DD5">
        <w:rPr>
          <w:szCs w:val="26"/>
          <w:lang w:val="en-GB" w:eastAsia="nb-NO"/>
        </w:rPr>
        <w:t>to</w:t>
      </w:r>
      <w:r w:rsidR="005A0A13" w:rsidRPr="00731DD5">
        <w:rPr>
          <w:szCs w:val="26"/>
          <w:lang w:val="en-GB" w:eastAsia="nb-NO"/>
        </w:rPr>
        <w:t xml:space="preserve"> </w:t>
      </w:r>
      <w:r w:rsidRPr="00731DD5">
        <w:rPr>
          <w:szCs w:val="26"/>
          <w:lang w:val="en-GB" w:eastAsia="nb-NO"/>
        </w:rPr>
        <w:t>432</w:t>
      </w:r>
    </w:p>
    <w:p w14:paraId="5ADFF382" w14:textId="77777777" w:rsidR="00382B2D" w:rsidRPr="00731DD5" w:rsidRDefault="00382B2D" w:rsidP="00382B2D">
      <w:pPr>
        <w:rPr>
          <w:szCs w:val="26"/>
          <w:lang w:val="en-GB" w:eastAsia="nb-NO"/>
        </w:rPr>
      </w:pPr>
      <w:r w:rsidRPr="00731DD5">
        <w:rPr>
          <w:szCs w:val="26"/>
          <w:lang w:val="en-GB" w:eastAsia="nb-NO"/>
        </w:rPr>
        <w:t>Philadelphia and New York had grown rapidly. A remarkably mobile society had developed, one with a high rate of literacy and a tradition of local government. The ideas of the Enlightenment were widely accepted. The concept of progress seemed well suited to the rapid development of the colonies. The idea that all people are equal and can improve their position in society through their own efforts could be seen in the practical lives of individuals. However, it is worth remembering that this vision of equality was far from all-inclusive – this was also a society that relied on institutionalised slavery.</w:t>
      </w:r>
    </w:p>
    <w:p w14:paraId="5ADFF383" w14:textId="77777777" w:rsidR="00382B2D" w:rsidRPr="00731DD5" w:rsidRDefault="00382B2D" w:rsidP="00382B2D">
      <w:pPr>
        <w:rPr>
          <w:szCs w:val="26"/>
          <w:lang w:val="en-GB" w:eastAsia="nb-NO"/>
        </w:rPr>
      </w:pPr>
    </w:p>
    <w:p w14:paraId="1DBA0E04" w14:textId="77777777" w:rsidR="001440FB" w:rsidRPr="00731DD5" w:rsidRDefault="001440FB" w:rsidP="001440FB">
      <w:pPr>
        <w:rPr>
          <w:szCs w:val="26"/>
          <w:lang w:val="en-GB" w:eastAsia="nb-NO"/>
        </w:rPr>
      </w:pPr>
      <w:r w:rsidRPr="00731DD5">
        <w:rPr>
          <w:szCs w:val="26"/>
          <w:lang w:val="en-GB" w:eastAsia="nb-NO"/>
        </w:rPr>
        <w:t>{{Picture}}</w:t>
      </w:r>
    </w:p>
    <w:p w14:paraId="05B86CC0" w14:textId="77777777" w:rsidR="001440FB" w:rsidRPr="00731DD5" w:rsidRDefault="001440FB" w:rsidP="001440FB">
      <w:pPr>
        <w:rPr>
          <w:szCs w:val="26"/>
          <w:lang w:val="en-GB" w:eastAsia="nb-NO"/>
        </w:rPr>
      </w:pPr>
      <w:r w:rsidRPr="00731DD5">
        <w:rPr>
          <w:szCs w:val="26"/>
          <w:lang w:val="en-GB" w:eastAsia="nb-NO"/>
        </w:rPr>
        <w:t>--</w:t>
      </w:r>
    </w:p>
    <w:p w14:paraId="0F30A532" w14:textId="77777777" w:rsidR="001440FB" w:rsidRPr="00731DD5" w:rsidRDefault="001440FB" w:rsidP="001440FB">
      <w:pPr>
        <w:rPr>
          <w:szCs w:val="26"/>
          <w:lang w:val="en-GB" w:eastAsia="nb-NO"/>
        </w:rPr>
      </w:pPr>
      <w:r w:rsidRPr="00731DD5">
        <w:rPr>
          <w:szCs w:val="26"/>
          <w:lang w:val="en-GB" w:eastAsia="nb-NO"/>
        </w:rPr>
        <w:t>{{End}}</w:t>
      </w:r>
    </w:p>
    <w:p w14:paraId="5ADFF388" w14:textId="77777777" w:rsidR="00382B2D" w:rsidRPr="00731DD5" w:rsidRDefault="00382B2D" w:rsidP="00382B2D">
      <w:pPr>
        <w:rPr>
          <w:szCs w:val="26"/>
          <w:lang w:val="en-GB" w:eastAsia="nb-NO"/>
        </w:rPr>
      </w:pPr>
    </w:p>
    <w:p w14:paraId="1F274650" w14:textId="77777777" w:rsidR="009C48C0" w:rsidRPr="00731DD5" w:rsidRDefault="009C48C0" w:rsidP="009C48C0">
      <w:pPr>
        <w:rPr>
          <w:szCs w:val="26"/>
          <w:lang w:val="en-GB" w:eastAsia="nb-NO"/>
        </w:rPr>
      </w:pPr>
      <w:r w:rsidRPr="00731DD5">
        <w:rPr>
          <w:szCs w:val="26"/>
          <w:lang w:val="en-GB" w:eastAsia="nb-NO"/>
        </w:rPr>
        <w:lastRenderedPageBreak/>
        <w:t>{{Glossary}}</w:t>
      </w:r>
    </w:p>
    <w:p w14:paraId="5ADFF38A" w14:textId="4FAE5869" w:rsidR="00382B2D" w:rsidRPr="00D96355" w:rsidRDefault="009C48C0" w:rsidP="00382B2D">
      <w:pPr>
        <w:rPr>
          <w:szCs w:val="26"/>
          <w:lang w:eastAsia="nb-NO"/>
        </w:rPr>
      </w:pPr>
      <w:r w:rsidRPr="00D96355">
        <w:rPr>
          <w:szCs w:val="26"/>
          <w:lang w:eastAsia="nb-NO"/>
        </w:rPr>
        <w:t>_</w:t>
      </w:r>
      <w:r w:rsidR="00382B2D" w:rsidRPr="00D96355">
        <w:rPr>
          <w:szCs w:val="26"/>
          <w:lang w:eastAsia="nb-NO"/>
        </w:rPr>
        <w:t>literacy:</w:t>
      </w:r>
      <w:r w:rsidRPr="00D96355">
        <w:rPr>
          <w:szCs w:val="26"/>
          <w:lang w:eastAsia="nb-NO"/>
        </w:rPr>
        <w:t>_</w:t>
      </w:r>
      <w:r w:rsidR="00382B2D" w:rsidRPr="00D96355">
        <w:rPr>
          <w:szCs w:val="26"/>
          <w:lang w:eastAsia="nb-NO"/>
        </w:rPr>
        <w:t xml:space="preserve"> lesekyndighet/lesedugleik</w:t>
      </w:r>
    </w:p>
    <w:p w14:paraId="5ADFF38B" w14:textId="232E9B78" w:rsidR="00382B2D" w:rsidRPr="00D96355" w:rsidRDefault="009C48C0" w:rsidP="00382B2D">
      <w:pPr>
        <w:rPr>
          <w:szCs w:val="26"/>
          <w:lang w:eastAsia="nb-NO"/>
        </w:rPr>
      </w:pPr>
      <w:r w:rsidRPr="00D96355">
        <w:rPr>
          <w:szCs w:val="26"/>
          <w:lang w:eastAsia="nb-NO"/>
        </w:rPr>
        <w:t>_</w:t>
      </w:r>
      <w:r w:rsidR="00382B2D" w:rsidRPr="00D96355">
        <w:rPr>
          <w:szCs w:val="26"/>
          <w:lang w:eastAsia="nb-NO"/>
        </w:rPr>
        <w:t>concept:</w:t>
      </w:r>
      <w:r w:rsidRPr="00D96355">
        <w:rPr>
          <w:szCs w:val="26"/>
          <w:lang w:eastAsia="nb-NO"/>
        </w:rPr>
        <w:t>_</w:t>
      </w:r>
      <w:r w:rsidR="00382B2D" w:rsidRPr="00D96355">
        <w:rPr>
          <w:szCs w:val="26"/>
          <w:lang w:eastAsia="nb-NO"/>
        </w:rPr>
        <w:t xml:space="preserve"> begrep/omgrep</w:t>
      </w:r>
    </w:p>
    <w:p w14:paraId="193D29BF" w14:textId="77777777" w:rsidR="009806DB" w:rsidRPr="00D35F51" w:rsidRDefault="009806DB" w:rsidP="009806DB">
      <w:pPr>
        <w:rPr>
          <w:szCs w:val="26"/>
          <w:lang w:val="en-GB" w:eastAsia="nb-NO"/>
        </w:rPr>
      </w:pPr>
      <w:r w:rsidRPr="00D35F51">
        <w:rPr>
          <w:szCs w:val="26"/>
          <w:lang w:val="en-GB" w:eastAsia="nb-NO"/>
        </w:rPr>
        <w:t>{{End of glossary}}</w:t>
      </w:r>
    </w:p>
    <w:p w14:paraId="4B2D2B64" w14:textId="77777777" w:rsidR="009C48C0" w:rsidRPr="00731DD5" w:rsidRDefault="009C48C0" w:rsidP="00382B2D">
      <w:pPr>
        <w:rPr>
          <w:szCs w:val="26"/>
          <w:lang w:val="en-GB" w:eastAsia="nb-NO"/>
        </w:rPr>
      </w:pPr>
    </w:p>
    <w:p w14:paraId="5ADFF38D" w14:textId="77777777" w:rsidR="00382B2D" w:rsidRPr="00731DD5" w:rsidRDefault="00382B2D" w:rsidP="00382B2D">
      <w:pPr>
        <w:pStyle w:val="Overskrift3"/>
        <w:rPr>
          <w:szCs w:val="26"/>
        </w:rPr>
      </w:pPr>
      <w:bookmarkStart w:id="88" w:name="_Toc13225661"/>
      <w:r w:rsidRPr="00731DD5">
        <w:rPr>
          <w:szCs w:val="26"/>
        </w:rPr>
        <w:t>xxx3 American independence</w:t>
      </w:r>
      <w:bookmarkEnd w:id="88"/>
    </w:p>
    <w:p w14:paraId="5ADFF38E" w14:textId="77777777" w:rsidR="00382B2D" w:rsidRPr="00731DD5" w:rsidRDefault="00382B2D" w:rsidP="00382B2D">
      <w:pPr>
        <w:rPr>
          <w:szCs w:val="26"/>
          <w:lang w:val="en-GB" w:eastAsia="nb-NO"/>
        </w:rPr>
      </w:pPr>
      <w:r w:rsidRPr="00731DD5">
        <w:rPr>
          <w:szCs w:val="26"/>
          <w:lang w:val="en-GB" w:eastAsia="nb-NO"/>
        </w:rPr>
        <w:t>Oddly, the separation of Great Britain and America came about precisely because the colonists regarded themselves as _British_. The government in London wished to tax the colonies to help pay for their defence. Now, one of the rights that had been won by Parliament in its long battle with the Crown was the sole right to decide on taxes. As Britons, the American colonists wanted to be represented in Parliament when they were taxed. "No taxation without representation" was their call. The British government of George III disagreed. In response to this "tyranny", the American colonies revolted and declared their independence on July 4, 1776. One of the architects of this declaration and a "founding father" of the new nation was Benjamin Franklin (see page 109).</w:t>
      </w:r>
    </w:p>
    <w:p w14:paraId="5ADFF38F" w14:textId="77777777" w:rsidR="00382B2D" w:rsidRPr="00731DD5" w:rsidRDefault="00382B2D" w:rsidP="00382B2D">
      <w:pPr>
        <w:rPr>
          <w:szCs w:val="26"/>
          <w:lang w:val="en-GB" w:eastAsia="nb-NO"/>
        </w:rPr>
      </w:pPr>
    </w:p>
    <w:p w14:paraId="5ADFF390" w14:textId="0DA7A7EB" w:rsidR="00382B2D" w:rsidRPr="00731DD5" w:rsidRDefault="00382B2D" w:rsidP="00382B2D">
      <w:pPr>
        <w:rPr>
          <w:szCs w:val="26"/>
          <w:lang w:val="en-GB" w:eastAsia="nb-NO"/>
        </w:rPr>
      </w:pPr>
      <w:r w:rsidRPr="00731DD5">
        <w:rPr>
          <w:szCs w:val="26"/>
          <w:lang w:val="en-GB" w:eastAsia="nb-NO"/>
        </w:rPr>
        <w:t>{{</w:t>
      </w:r>
      <w:r w:rsidR="009806DB">
        <w:rPr>
          <w:szCs w:val="26"/>
          <w:lang w:val="en-GB" w:eastAsia="nb-NO"/>
        </w:rPr>
        <w:t>Textbox</w:t>
      </w:r>
      <w:r w:rsidRPr="00731DD5">
        <w:rPr>
          <w:szCs w:val="26"/>
          <w:lang w:val="en-GB" w:eastAsia="nb-NO"/>
        </w:rPr>
        <w:t>}}</w:t>
      </w:r>
    </w:p>
    <w:p w14:paraId="29B532B3" w14:textId="402B0308" w:rsidR="009C48C0" w:rsidRPr="00731DD5" w:rsidRDefault="009C48C0" w:rsidP="00382B2D">
      <w:pPr>
        <w:rPr>
          <w:szCs w:val="26"/>
          <w:lang w:val="en-GB" w:eastAsia="nb-NO"/>
        </w:rPr>
      </w:pPr>
      <w:r w:rsidRPr="00731DD5">
        <w:rPr>
          <w:szCs w:val="26"/>
          <w:lang w:val="en-GB" w:eastAsia="nb-NO"/>
        </w:rPr>
        <w:t>_Spot check:_</w:t>
      </w:r>
    </w:p>
    <w:p w14:paraId="5ADFF391" w14:textId="2D306A2B" w:rsidR="00382B2D" w:rsidRPr="00731DD5" w:rsidRDefault="00382B2D" w:rsidP="00382B2D">
      <w:pPr>
        <w:rPr>
          <w:szCs w:val="26"/>
          <w:lang w:val="en-GB" w:eastAsia="nb-NO"/>
        </w:rPr>
      </w:pPr>
      <w:r w:rsidRPr="00731DD5">
        <w:rPr>
          <w:szCs w:val="26"/>
          <w:lang w:val="en-GB" w:eastAsia="nb-NO"/>
        </w:rPr>
        <w:t>a) Why did the novel emerge as a new literary genre during this period?</w:t>
      </w:r>
    </w:p>
    <w:p w14:paraId="5ADFF392" w14:textId="7C5FCB2D" w:rsidR="00382B2D" w:rsidRPr="00731DD5" w:rsidRDefault="00382B2D" w:rsidP="00382B2D">
      <w:pPr>
        <w:rPr>
          <w:szCs w:val="26"/>
          <w:lang w:val="en-GB" w:eastAsia="nb-NO"/>
        </w:rPr>
      </w:pPr>
      <w:r w:rsidRPr="00731DD5">
        <w:rPr>
          <w:szCs w:val="26"/>
          <w:lang w:val="en-GB" w:eastAsia="nb-NO"/>
        </w:rPr>
        <w:t>b) How did voyages of exploration contribute to trade and literature?</w:t>
      </w:r>
    </w:p>
    <w:p w14:paraId="5ADFF393" w14:textId="468456AA" w:rsidR="00382B2D" w:rsidRPr="00731DD5" w:rsidRDefault="00382B2D" w:rsidP="00382B2D">
      <w:pPr>
        <w:rPr>
          <w:szCs w:val="26"/>
          <w:lang w:val="en-GB" w:eastAsia="nb-NO"/>
        </w:rPr>
      </w:pPr>
      <w:r w:rsidRPr="00731DD5">
        <w:rPr>
          <w:szCs w:val="26"/>
          <w:lang w:val="en-GB" w:eastAsia="nb-NO"/>
        </w:rPr>
        <w:t>c) Explain the system of early capitalism that emerged in Great Britain.</w:t>
      </w:r>
    </w:p>
    <w:p w14:paraId="5ADFF394" w14:textId="0D8955E1" w:rsidR="00382B2D" w:rsidRPr="00731DD5" w:rsidRDefault="00382B2D" w:rsidP="00382B2D">
      <w:pPr>
        <w:rPr>
          <w:szCs w:val="26"/>
          <w:lang w:val="en-GB" w:eastAsia="nb-NO"/>
        </w:rPr>
      </w:pPr>
      <w:r w:rsidRPr="00731DD5">
        <w:rPr>
          <w:szCs w:val="26"/>
          <w:lang w:val="en-GB" w:eastAsia="nb-NO"/>
        </w:rPr>
        <w:t>d) Why were the ideas of the Enlightenment perfectly suited to the American colonies?</w:t>
      </w:r>
    </w:p>
    <w:p w14:paraId="5ADFF395" w14:textId="13C7B243" w:rsidR="00382B2D" w:rsidRPr="00731DD5" w:rsidRDefault="00382B2D" w:rsidP="00382B2D">
      <w:pPr>
        <w:rPr>
          <w:szCs w:val="26"/>
          <w:lang w:val="en-GB" w:eastAsia="nb-NO"/>
        </w:rPr>
      </w:pPr>
      <w:r w:rsidRPr="00731DD5">
        <w:rPr>
          <w:szCs w:val="26"/>
          <w:lang w:val="en-GB" w:eastAsia="nb-NO"/>
        </w:rPr>
        <w:t>e) What was the background for the American Declaration of Independence in 1776?</w:t>
      </w:r>
    </w:p>
    <w:p w14:paraId="5ADFF396" w14:textId="3B9D7E08" w:rsidR="00382B2D" w:rsidRPr="00731DD5" w:rsidRDefault="00382B2D" w:rsidP="00382B2D">
      <w:pPr>
        <w:rPr>
          <w:szCs w:val="26"/>
          <w:lang w:val="en-GB" w:eastAsia="nb-NO"/>
        </w:rPr>
      </w:pPr>
      <w:r w:rsidRPr="00731DD5">
        <w:rPr>
          <w:szCs w:val="26"/>
          <w:lang w:val="en-GB" w:eastAsia="nb-NO"/>
        </w:rPr>
        <w:t>{{</w:t>
      </w:r>
      <w:r w:rsidR="009C48C0" w:rsidRPr="00731DD5">
        <w:rPr>
          <w:szCs w:val="26"/>
          <w:lang w:val="en-GB" w:eastAsia="nb-NO"/>
        </w:rPr>
        <w:t>End</w:t>
      </w:r>
      <w:r w:rsidR="009806DB">
        <w:rPr>
          <w:szCs w:val="26"/>
          <w:lang w:val="en-GB" w:eastAsia="nb-NO"/>
        </w:rPr>
        <w:t xml:space="preserve"> of textbox</w:t>
      </w:r>
      <w:r w:rsidRPr="00731DD5">
        <w:rPr>
          <w:szCs w:val="26"/>
          <w:lang w:val="en-GB" w:eastAsia="nb-NO"/>
        </w:rPr>
        <w:t>}}</w:t>
      </w:r>
    </w:p>
    <w:p w14:paraId="5ADFF397" w14:textId="77777777" w:rsidR="00382B2D" w:rsidRPr="00731DD5" w:rsidRDefault="00382B2D" w:rsidP="00382B2D">
      <w:pPr>
        <w:rPr>
          <w:szCs w:val="26"/>
          <w:lang w:val="en-GB" w:eastAsia="nb-NO"/>
        </w:rPr>
      </w:pPr>
    </w:p>
    <w:p w14:paraId="5ADFF398" w14:textId="39CC58FE" w:rsidR="00382B2D" w:rsidRPr="00731DD5" w:rsidRDefault="00382B2D" w:rsidP="00382B2D">
      <w:pPr>
        <w:rPr>
          <w:szCs w:val="26"/>
          <w:lang w:val="en-GB" w:eastAsia="nb-NO"/>
        </w:rPr>
      </w:pPr>
      <w:r w:rsidRPr="00731DD5">
        <w:rPr>
          <w:szCs w:val="26"/>
          <w:lang w:val="en-GB" w:eastAsia="nb-NO"/>
        </w:rPr>
        <w:t xml:space="preserve">--- 98 </w:t>
      </w:r>
      <w:r w:rsidR="00797A0A" w:rsidRPr="00731DD5">
        <w:rPr>
          <w:szCs w:val="26"/>
          <w:lang w:val="en-GB" w:eastAsia="nb-NO"/>
        </w:rPr>
        <w:t>to</w:t>
      </w:r>
      <w:r w:rsidRPr="00731DD5">
        <w:rPr>
          <w:szCs w:val="26"/>
          <w:lang w:val="en-GB" w:eastAsia="nb-NO"/>
        </w:rPr>
        <w:t xml:space="preserve"> 432</w:t>
      </w:r>
    </w:p>
    <w:p w14:paraId="5ADFF399" w14:textId="5F0AFDD7" w:rsidR="00382B2D" w:rsidRPr="00731DD5" w:rsidRDefault="00382B2D" w:rsidP="00192882">
      <w:pPr>
        <w:pStyle w:val="Overskrift3"/>
      </w:pPr>
      <w:bookmarkStart w:id="89" w:name="_Toc13225662"/>
      <w:r w:rsidRPr="00731DD5">
        <w:t>xxx</w:t>
      </w:r>
      <w:r w:rsidR="00192882" w:rsidRPr="00731DD5">
        <w:t>3</w:t>
      </w:r>
      <w:r w:rsidRPr="00731DD5">
        <w:t xml:space="preserve"> TASKS</w:t>
      </w:r>
      <w:bookmarkEnd w:id="89"/>
    </w:p>
    <w:p w14:paraId="5ADFF39A" w14:textId="2C461327" w:rsidR="00382B2D" w:rsidRPr="00731DD5" w:rsidRDefault="00797A0A" w:rsidP="00192882">
      <w:pPr>
        <w:pStyle w:val="Overskrift4"/>
      </w:pPr>
      <w:r w:rsidRPr="00731DD5">
        <w:t>xxx</w:t>
      </w:r>
      <w:r w:rsidR="00192882" w:rsidRPr="00731DD5">
        <w:t>4</w:t>
      </w:r>
      <w:r w:rsidRPr="00731DD5">
        <w:t xml:space="preserve"> </w:t>
      </w:r>
      <w:r w:rsidR="00382B2D" w:rsidRPr="00731DD5">
        <w:t>1 DISCUSSION</w:t>
      </w:r>
    </w:p>
    <w:p w14:paraId="5ADFF39B" w14:textId="697B62F5" w:rsidR="00382B2D" w:rsidRPr="00731DD5" w:rsidRDefault="00A70E64" w:rsidP="0019288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What connection is there between the Enlightenment and capitalism?</w:t>
      </w:r>
    </w:p>
    <w:p w14:paraId="5ADFF39C" w14:textId="7781262B" w:rsidR="00382B2D" w:rsidRPr="00731DD5" w:rsidRDefault="00A70E64" w:rsidP="0019288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Religion played an important part in conflicts in the past, for example the English Civil War. What role does religion play in conflicts today?</w:t>
      </w:r>
    </w:p>
    <w:p w14:paraId="5ADFF39D" w14:textId="4FBBC307" w:rsidR="00382B2D" w:rsidRPr="00731DD5" w:rsidRDefault="00A70E64" w:rsidP="0019288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Do you think "the Enlightenment" is a good name for a period in which slavery was widespread and the slave trade was a necessary prerequisite for progress and prosperity in Great Britain and America? Explain your opinion.</w:t>
      </w:r>
    </w:p>
    <w:p w14:paraId="5ADFF39E" w14:textId="53255094" w:rsidR="00382B2D" w:rsidRPr="00731DD5" w:rsidRDefault="00A70E64" w:rsidP="0019288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This period witnessed the birth of the novel. What is your favourite novel, and why?</w:t>
      </w:r>
    </w:p>
    <w:p w14:paraId="4CE6C2F5" w14:textId="77777777" w:rsidR="00797A0A" w:rsidRPr="00731DD5" w:rsidRDefault="00797A0A" w:rsidP="00192882">
      <w:pPr>
        <w:rPr>
          <w:szCs w:val="26"/>
          <w:lang w:val="en-GB" w:eastAsia="nb-NO"/>
        </w:rPr>
      </w:pPr>
    </w:p>
    <w:p w14:paraId="5ADFF39F" w14:textId="6366B25D" w:rsidR="00382B2D" w:rsidRPr="00731DD5" w:rsidRDefault="00797A0A" w:rsidP="00192882">
      <w:pPr>
        <w:pStyle w:val="Overskrift4"/>
      </w:pPr>
      <w:r w:rsidRPr="00731DD5">
        <w:lastRenderedPageBreak/>
        <w:t>xxx</w:t>
      </w:r>
      <w:r w:rsidR="00192882" w:rsidRPr="00731DD5">
        <w:t>4</w:t>
      </w:r>
      <w:r w:rsidRPr="00731DD5">
        <w:t xml:space="preserve"> </w:t>
      </w:r>
      <w:r w:rsidR="00382B2D" w:rsidRPr="00731DD5">
        <w:t>2 VOCABULARY</w:t>
      </w:r>
    </w:p>
    <w:p w14:paraId="5ADFF3A0" w14:textId="55F96960" w:rsidR="00382B2D" w:rsidRPr="00731DD5" w:rsidRDefault="00382B2D" w:rsidP="00192882">
      <w:pPr>
        <w:rPr>
          <w:szCs w:val="26"/>
          <w:lang w:val="en-GB" w:eastAsia="nb-NO"/>
        </w:rPr>
      </w:pPr>
      <w:r w:rsidRPr="00731DD5">
        <w:rPr>
          <w:szCs w:val="26"/>
          <w:lang w:val="en-GB" w:eastAsia="nb-NO"/>
        </w:rPr>
        <w:t>Here are explanations of some of the words or terms in this text. Find out which word fits each explanation. You can choose from the words listed below, but _beware_: there are more words than explanations.</w:t>
      </w:r>
    </w:p>
    <w:p w14:paraId="5ADFF3A1" w14:textId="77777777" w:rsidR="00382B2D" w:rsidRPr="00731DD5" w:rsidRDefault="00382B2D" w:rsidP="00192882">
      <w:pPr>
        <w:rPr>
          <w:szCs w:val="26"/>
          <w:lang w:val="en-GB" w:eastAsia="nb-NO"/>
        </w:rPr>
      </w:pPr>
      <w:r w:rsidRPr="00731DD5">
        <w:rPr>
          <w:szCs w:val="26"/>
          <w:lang w:val="en-GB" w:eastAsia="nb-NO"/>
        </w:rPr>
        <w:t>a NOUN: a movement of the 18th century that stressed the belief that science and logic give people more knowledge and understanding than tradition and religion</w:t>
      </w:r>
    </w:p>
    <w:p w14:paraId="5ADFF3A2" w14:textId="77777777" w:rsidR="00382B2D" w:rsidRPr="00731DD5" w:rsidRDefault="00382B2D" w:rsidP="00192882">
      <w:pPr>
        <w:rPr>
          <w:szCs w:val="26"/>
          <w:lang w:val="en-GB" w:eastAsia="nb-NO"/>
        </w:rPr>
      </w:pPr>
      <w:r w:rsidRPr="00731DD5">
        <w:rPr>
          <w:szCs w:val="26"/>
          <w:lang w:val="en-GB" w:eastAsia="nb-NO"/>
        </w:rPr>
        <w:t>b NOUN: a belief or practice resulting from ignorance, fear of the unknown, trust in magic or chance, or a false conception of causation</w:t>
      </w:r>
    </w:p>
    <w:p w14:paraId="5ADFF3A3" w14:textId="77777777" w:rsidR="00382B2D" w:rsidRPr="00731DD5" w:rsidRDefault="00382B2D" w:rsidP="00192882">
      <w:pPr>
        <w:rPr>
          <w:szCs w:val="26"/>
          <w:lang w:val="en-GB" w:eastAsia="nb-NO"/>
        </w:rPr>
      </w:pPr>
      <w:r w:rsidRPr="00731DD5">
        <w:rPr>
          <w:szCs w:val="26"/>
          <w:lang w:val="en-GB" w:eastAsia="nb-NO"/>
        </w:rPr>
        <w:t>c NOUN: all people</w:t>
      </w:r>
    </w:p>
    <w:p w14:paraId="5ADFF3A4" w14:textId="77777777" w:rsidR="00382B2D" w:rsidRPr="00731DD5" w:rsidRDefault="00382B2D" w:rsidP="00192882">
      <w:pPr>
        <w:rPr>
          <w:szCs w:val="26"/>
          <w:lang w:val="en-GB" w:eastAsia="nb-NO"/>
        </w:rPr>
      </w:pPr>
      <w:r w:rsidRPr="00731DD5">
        <w:rPr>
          <w:szCs w:val="26"/>
          <w:lang w:val="en-GB" w:eastAsia="nb-NO"/>
        </w:rPr>
        <w:t>d NOUN: a war between opposing groups of citizens of the same country</w:t>
      </w:r>
    </w:p>
    <w:p w14:paraId="5ADFF3A5" w14:textId="77777777" w:rsidR="00382B2D" w:rsidRPr="00731DD5" w:rsidRDefault="00382B2D" w:rsidP="00192882">
      <w:pPr>
        <w:rPr>
          <w:szCs w:val="26"/>
          <w:lang w:val="en-GB" w:eastAsia="nb-NO"/>
        </w:rPr>
      </w:pPr>
      <w:r w:rsidRPr="00731DD5">
        <w:rPr>
          <w:szCs w:val="26"/>
          <w:lang w:val="en-GB" w:eastAsia="nb-NO"/>
        </w:rPr>
        <w:t>e ADJECTIVE: relating to or based on a form of government in which representatives are elected and there is no king or queen</w:t>
      </w:r>
    </w:p>
    <w:p w14:paraId="5ADFF3A6" w14:textId="77777777" w:rsidR="00382B2D" w:rsidRPr="00731DD5" w:rsidRDefault="00382B2D" w:rsidP="00192882">
      <w:pPr>
        <w:rPr>
          <w:szCs w:val="26"/>
          <w:lang w:val="en-GB" w:eastAsia="nb-NO"/>
        </w:rPr>
      </w:pPr>
      <w:r w:rsidRPr="00731DD5">
        <w:rPr>
          <w:szCs w:val="26"/>
          <w:lang w:val="en-GB" w:eastAsia="nb-NO"/>
        </w:rPr>
        <w:t>f NOUN: knowledge or a system of knowledge covering general truths or the operation of general laws, especially as obtained and tested through the scientific method and concerned with the physical world and its phenomena</w:t>
      </w:r>
    </w:p>
    <w:p w14:paraId="5ADFF3A7" w14:textId="77777777" w:rsidR="00382B2D" w:rsidRPr="00731DD5" w:rsidRDefault="00382B2D" w:rsidP="00192882">
      <w:pPr>
        <w:rPr>
          <w:szCs w:val="26"/>
          <w:lang w:val="en-GB" w:eastAsia="nb-NO"/>
        </w:rPr>
      </w:pPr>
      <w:r w:rsidRPr="00731DD5">
        <w:rPr>
          <w:szCs w:val="26"/>
          <w:lang w:val="en-GB" w:eastAsia="nb-NO"/>
        </w:rPr>
        <w:t>g NOUN: someone who knows a lot about many different things</w:t>
      </w:r>
    </w:p>
    <w:p w14:paraId="5ADFF3A8" w14:textId="77777777" w:rsidR="00382B2D" w:rsidRPr="00731DD5" w:rsidRDefault="00382B2D" w:rsidP="00192882">
      <w:pPr>
        <w:rPr>
          <w:szCs w:val="26"/>
          <w:lang w:val="en-GB" w:eastAsia="nb-NO"/>
        </w:rPr>
      </w:pPr>
      <w:r w:rsidRPr="00731DD5">
        <w:rPr>
          <w:szCs w:val="26"/>
          <w:lang w:val="en-GB" w:eastAsia="nb-NO"/>
        </w:rPr>
        <w:t>h ADJECTIVE: able to be seen through; easy to notice or understand</w:t>
      </w:r>
    </w:p>
    <w:p w14:paraId="5ADFF3A9" w14:textId="77777777" w:rsidR="00382B2D" w:rsidRPr="00731DD5" w:rsidRDefault="00382B2D" w:rsidP="00192882">
      <w:pPr>
        <w:rPr>
          <w:szCs w:val="26"/>
          <w:lang w:val="en-GB" w:eastAsia="nb-NO"/>
        </w:rPr>
      </w:pPr>
      <w:r w:rsidRPr="00731DD5">
        <w:rPr>
          <w:szCs w:val="26"/>
          <w:lang w:val="en-GB" w:eastAsia="nb-NO"/>
        </w:rPr>
        <w:t>i NOUN: an invented prose narrative that is usually long and complex and deals especially with human experience through a usually connected sequence of events</w:t>
      </w:r>
    </w:p>
    <w:p w14:paraId="5ADFF3AA" w14:textId="77777777" w:rsidR="00382B2D" w:rsidRPr="00731DD5" w:rsidRDefault="00382B2D" w:rsidP="00192882">
      <w:pPr>
        <w:rPr>
          <w:szCs w:val="26"/>
          <w:lang w:val="en-GB" w:eastAsia="nb-NO"/>
        </w:rPr>
      </w:pPr>
      <w:r w:rsidRPr="00731DD5">
        <w:rPr>
          <w:szCs w:val="26"/>
          <w:lang w:val="en-GB" w:eastAsia="nb-NO"/>
        </w:rPr>
        <w:t>j NOUN: the activity or business of buying and selling slaves</w:t>
      </w:r>
    </w:p>
    <w:p w14:paraId="5ADFF3AB" w14:textId="0CE1E2A0" w:rsidR="00382B2D" w:rsidRPr="00731DD5" w:rsidRDefault="00DE1DB8" w:rsidP="00192882">
      <w:pPr>
        <w:rPr>
          <w:szCs w:val="26"/>
          <w:lang w:val="en-GB" w:eastAsia="nb-NO"/>
        </w:rPr>
      </w:pPr>
      <w:r w:rsidRPr="00731DD5">
        <w:rPr>
          <w:szCs w:val="26"/>
          <w:lang w:val="en-GB" w:eastAsia="nb-NO"/>
        </w:rPr>
        <w:t xml:space="preserve">  _</w:t>
      </w:r>
      <w:r w:rsidR="00382B2D" w:rsidRPr="00731DD5">
        <w:rPr>
          <w:szCs w:val="26"/>
          <w:lang w:val="en-GB" w:eastAsia="nb-NO"/>
        </w:rPr>
        <w:t>middle class – polymath – novel – taxation – humanity – civil war – the Enlightenment – institutionalised – republican – capitalism – voyage – science – mobile society – transparent – aristocratic – faith – slave trade – superstition</w:t>
      </w:r>
      <w:r w:rsidRPr="00731DD5">
        <w:rPr>
          <w:szCs w:val="26"/>
          <w:lang w:val="en-GB" w:eastAsia="nb-NO"/>
        </w:rPr>
        <w:t>_</w:t>
      </w:r>
    </w:p>
    <w:p w14:paraId="50BFC9D9" w14:textId="77777777" w:rsidR="00DE1DB8" w:rsidRPr="00731DD5" w:rsidRDefault="00DE1DB8" w:rsidP="00192882">
      <w:pPr>
        <w:rPr>
          <w:szCs w:val="26"/>
          <w:lang w:val="en-GB" w:eastAsia="nb-NO"/>
        </w:rPr>
      </w:pPr>
    </w:p>
    <w:p w14:paraId="5ADFF3AC" w14:textId="197F4A44" w:rsidR="00382B2D" w:rsidRPr="00731DD5" w:rsidRDefault="00DE1DB8" w:rsidP="00192882">
      <w:pPr>
        <w:pStyle w:val="Overskrift4"/>
      </w:pPr>
      <w:r w:rsidRPr="00731DD5">
        <w:t>xxx</w:t>
      </w:r>
      <w:r w:rsidR="00192882" w:rsidRPr="00731DD5">
        <w:t>4</w:t>
      </w:r>
      <w:r w:rsidR="00382B2D" w:rsidRPr="00731DD5">
        <w:t> 3 GOING FURTHER – THE DECLARATION OF INDEPENDENCE</w:t>
      </w:r>
    </w:p>
    <w:p w14:paraId="5ADFF3AD" w14:textId="13D86D24" w:rsidR="00382B2D" w:rsidRPr="00731DD5" w:rsidRDefault="00382B2D" w:rsidP="00382B2D">
      <w:pPr>
        <w:rPr>
          <w:szCs w:val="26"/>
          <w:lang w:val="en-GB" w:eastAsia="nb-NO"/>
        </w:rPr>
      </w:pPr>
      <w:r w:rsidRPr="00731DD5">
        <w:rPr>
          <w:szCs w:val="26"/>
          <w:lang w:val="en-GB" w:eastAsia="nb-NO"/>
        </w:rPr>
        <w:t>The American Revolution (1775–1783) was full of great writing. Not the kind of writing meant for entertainment (although it had that function, too), but writing that attempted to convey arguments, to justify actions and to convince readers to support the revolutionary cause – or be loyal to the King! This was the age of the pamphlet and the broadsheet, short publications aimed at mobilising and educating the people. Hundreds of thousands of them were printed during the War of Independence. None was to prove more important that the one issued on 4 July 1776 – the Declaration of Independence.</w:t>
      </w:r>
    </w:p>
    <w:p w14:paraId="5ADFF3AE" w14:textId="77777777" w:rsidR="00382B2D" w:rsidRPr="00731DD5" w:rsidRDefault="00382B2D" w:rsidP="00382B2D">
      <w:pPr>
        <w:rPr>
          <w:szCs w:val="26"/>
          <w:lang w:val="en-GB" w:eastAsia="nb-NO"/>
        </w:rPr>
      </w:pPr>
      <w:r w:rsidRPr="00731DD5">
        <w:rPr>
          <w:szCs w:val="26"/>
          <w:lang w:val="en-GB" w:eastAsia="nb-NO"/>
        </w:rPr>
        <w:t>  Go to access.cdu.no to find an extract of the Declaration as well as an introduction and a set of tasks. After working with them, discuss the following questions in groups:</w:t>
      </w:r>
    </w:p>
    <w:p w14:paraId="5ADFF3AF" w14:textId="4A2FEBA8" w:rsidR="00382B2D" w:rsidRPr="00731DD5" w:rsidRDefault="00A70E64" w:rsidP="00382B2D">
      <w:pPr>
        <w:rPr>
          <w:szCs w:val="26"/>
          <w:lang w:val="en-GB" w:eastAsia="nb-NO"/>
        </w:rPr>
      </w:pPr>
      <w:r w:rsidRPr="000931C4">
        <w:rPr>
          <w:szCs w:val="26"/>
          <w:lang w:val="en-GB" w:eastAsia="nb-NO"/>
        </w:rPr>
        <w:t xml:space="preserve">&gt;&gt;&gt; </w:t>
      </w:r>
      <w:r>
        <w:rPr>
          <w:szCs w:val="26"/>
          <w:lang w:val="en-GB" w:eastAsia="nb-NO"/>
        </w:rPr>
        <w:t>Task</w:t>
      </w:r>
      <w:r w:rsidR="00DE1DB8" w:rsidRPr="00731DD5">
        <w:rPr>
          <w:szCs w:val="26"/>
          <w:lang w:val="en-GB" w:eastAsia="nb-NO"/>
        </w:rPr>
        <w:t xml:space="preserve"> </w:t>
      </w:r>
      <w:r w:rsidR="00382B2D" w:rsidRPr="00731DD5">
        <w:rPr>
          <w:szCs w:val="26"/>
          <w:lang w:val="en-GB" w:eastAsia="nb-NO"/>
        </w:rPr>
        <w:t>a Jefferson listed the following rights God has given to all persons: life, liberty and the pursuit of happiness. Originally his list read: _life, liberty and property_. Why do you suppose he changed it? What does the "pursuit of happiness" mean to you?</w:t>
      </w:r>
    </w:p>
    <w:p w14:paraId="5ADFF3B0" w14:textId="083CB35B" w:rsidR="00382B2D" w:rsidRPr="00731DD5" w:rsidRDefault="00A70E64" w:rsidP="00382B2D">
      <w:pPr>
        <w:rPr>
          <w:szCs w:val="26"/>
          <w:lang w:val="en-GB" w:eastAsia="nb-NO"/>
        </w:rPr>
      </w:pPr>
      <w:r w:rsidRPr="000931C4">
        <w:rPr>
          <w:szCs w:val="26"/>
          <w:lang w:val="en-GB" w:eastAsia="nb-NO"/>
        </w:rPr>
        <w:lastRenderedPageBreak/>
        <w:t xml:space="preserve">&gt;&gt;&gt; </w:t>
      </w:r>
      <w:r>
        <w:rPr>
          <w:szCs w:val="26"/>
          <w:lang w:val="en-GB" w:eastAsia="nb-NO"/>
        </w:rPr>
        <w:t>Task</w:t>
      </w:r>
      <w:r w:rsidR="00DE1DB8" w:rsidRPr="00731DD5">
        <w:rPr>
          <w:szCs w:val="26"/>
          <w:lang w:val="en-GB" w:eastAsia="nb-NO"/>
        </w:rPr>
        <w:t xml:space="preserve"> </w:t>
      </w:r>
      <w:r w:rsidR="00382B2D" w:rsidRPr="00731DD5">
        <w:rPr>
          <w:szCs w:val="26"/>
          <w:lang w:val="en-GB" w:eastAsia="nb-NO"/>
        </w:rPr>
        <w:t>b Should Jefferson have included more rights in his list? If so, which?</w:t>
      </w:r>
    </w:p>
    <w:p w14:paraId="5ADFF3B1" w14:textId="6891DD46" w:rsidR="00382B2D" w:rsidRDefault="00A70E64" w:rsidP="00382B2D">
      <w:pPr>
        <w:rPr>
          <w:szCs w:val="26"/>
          <w:lang w:val="en-GB" w:eastAsia="nb-NO"/>
        </w:rPr>
      </w:pPr>
      <w:r w:rsidRPr="000931C4">
        <w:rPr>
          <w:szCs w:val="26"/>
          <w:lang w:val="en-GB" w:eastAsia="nb-NO"/>
        </w:rPr>
        <w:t xml:space="preserve">&gt;&gt;&gt; </w:t>
      </w:r>
      <w:r>
        <w:rPr>
          <w:szCs w:val="26"/>
          <w:lang w:val="en-GB" w:eastAsia="nb-NO"/>
        </w:rPr>
        <w:t>Task</w:t>
      </w:r>
      <w:r w:rsidR="00DE1DB8" w:rsidRPr="00731DD5">
        <w:rPr>
          <w:szCs w:val="26"/>
          <w:lang w:val="en-GB" w:eastAsia="nb-NO"/>
        </w:rPr>
        <w:t xml:space="preserve"> </w:t>
      </w:r>
      <w:r w:rsidR="00382B2D" w:rsidRPr="00731DD5">
        <w:rPr>
          <w:szCs w:val="26"/>
          <w:lang w:val="en-GB" w:eastAsia="nb-NO"/>
        </w:rPr>
        <w:t>c At what point do a people have a right to overthrow their government – that is, what kinds of governmental actions justify overthrowing it?</w:t>
      </w:r>
    </w:p>
    <w:p w14:paraId="3EE2B327" w14:textId="7359CF47" w:rsidR="00A70E64" w:rsidRPr="00731DD5" w:rsidRDefault="00CF3620" w:rsidP="00382B2D">
      <w:pPr>
        <w:rPr>
          <w:szCs w:val="26"/>
          <w:lang w:val="en-GB" w:eastAsia="nb-NO"/>
        </w:rPr>
      </w:pPr>
      <w:r w:rsidRPr="00D35F51">
        <w:rPr>
          <w:szCs w:val="26"/>
          <w:lang w:val="en-GB" w:eastAsia="nb-NO"/>
        </w:rPr>
        <w:t xml:space="preserve">{{End of </w:t>
      </w:r>
      <w:r>
        <w:rPr>
          <w:szCs w:val="26"/>
          <w:lang w:val="en-GB" w:eastAsia="nb-NO"/>
        </w:rPr>
        <w:t>tasks</w:t>
      </w:r>
      <w:r w:rsidRPr="00D35F51">
        <w:rPr>
          <w:szCs w:val="26"/>
          <w:lang w:val="en-GB" w:eastAsia="nb-NO"/>
        </w:rPr>
        <w:t>}}</w:t>
      </w:r>
    </w:p>
    <w:p w14:paraId="5ADFF3B2" w14:textId="77777777" w:rsidR="00382B2D" w:rsidRPr="00731DD5" w:rsidRDefault="00382B2D" w:rsidP="00382B2D">
      <w:pPr>
        <w:rPr>
          <w:szCs w:val="26"/>
          <w:lang w:val="en-GB" w:eastAsia="nb-NO"/>
        </w:rPr>
      </w:pPr>
    </w:p>
    <w:p w14:paraId="5ADFF3B3" w14:textId="7434DDC9" w:rsidR="00382B2D" w:rsidRPr="00731DD5" w:rsidRDefault="00382B2D" w:rsidP="00382B2D">
      <w:pPr>
        <w:rPr>
          <w:szCs w:val="26"/>
          <w:lang w:val="en-GB" w:eastAsia="nb-NO"/>
        </w:rPr>
      </w:pPr>
      <w:r w:rsidRPr="00731DD5">
        <w:rPr>
          <w:szCs w:val="26"/>
          <w:lang w:val="en-GB" w:eastAsia="nb-NO"/>
        </w:rPr>
        <w:t xml:space="preserve">--- 99 </w:t>
      </w:r>
      <w:r w:rsidR="00DE1DB8" w:rsidRPr="00731DD5">
        <w:rPr>
          <w:szCs w:val="26"/>
          <w:lang w:val="en-GB" w:eastAsia="nb-NO"/>
        </w:rPr>
        <w:t>to</w:t>
      </w:r>
      <w:r w:rsidRPr="00731DD5">
        <w:rPr>
          <w:szCs w:val="26"/>
          <w:lang w:val="en-GB" w:eastAsia="nb-NO"/>
        </w:rPr>
        <w:t xml:space="preserve"> 432</w:t>
      </w:r>
    </w:p>
    <w:p w14:paraId="5ADFF3B4" w14:textId="1A280815" w:rsidR="00382B2D" w:rsidRPr="00731DD5" w:rsidRDefault="00192882" w:rsidP="000E6583">
      <w:pPr>
        <w:pStyle w:val="Overskrift2"/>
      </w:pPr>
      <w:bookmarkStart w:id="90" w:name="_Toc13225663"/>
      <w:r w:rsidRPr="00731DD5">
        <w:t xml:space="preserve">xxx2 </w:t>
      </w:r>
      <w:r w:rsidR="009031EF" w:rsidRPr="00731DD5">
        <w:t>FACT BOX: ROBINSON CRUSOE</w:t>
      </w:r>
      <w:bookmarkEnd w:id="90"/>
    </w:p>
    <w:p w14:paraId="5ADFF3B7" w14:textId="40763DA5" w:rsidR="00382B2D" w:rsidRPr="00731DD5" w:rsidRDefault="00382B2D" w:rsidP="00382B2D">
      <w:pPr>
        <w:rPr>
          <w:szCs w:val="26"/>
          <w:lang w:val="en-GB" w:eastAsia="nb-NO"/>
        </w:rPr>
      </w:pPr>
      <w:r w:rsidRPr="00731DD5">
        <w:rPr>
          <w:szCs w:val="26"/>
          <w:lang w:val="en-GB" w:eastAsia="nb-NO"/>
        </w:rPr>
        <w:t>The borders of the known world were quickly being expanded in the 18th century. Sailors and other travellers were a constant source of stories about distant places, exotic and barbaric peoples and weird and wonderful creatures. Although many of these stories were highly fanciful, and some of them downright lies, they enjoyed great popularity and were often taken to be true.</w:t>
      </w:r>
    </w:p>
    <w:p w14:paraId="5ADFF3B8" w14:textId="77777777" w:rsidR="00382B2D" w:rsidRPr="00731DD5" w:rsidRDefault="00382B2D" w:rsidP="00382B2D">
      <w:pPr>
        <w:rPr>
          <w:szCs w:val="26"/>
          <w:lang w:val="en-GB" w:eastAsia="nb-NO"/>
        </w:rPr>
      </w:pPr>
      <w:r w:rsidRPr="00731DD5">
        <w:rPr>
          <w:szCs w:val="26"/>
          <w:lang w:val="en-GB" w:eastAsia="nb-NO"/>
        </w:rPr>
        <w:t>Two of the most famous literary works of the age relate to this new taste for travel accounts, although in very different ways. _Robinson Crusoe_ by Daniel Defoe is based on a true story and, although it is a work of fiction, aims to be as realistic as possible. _Gulliver's Travels_ by Jonathan Swift, on the other hand, is openly fantastic, in the real sense of the word, and can be read as a parody of some of the taller tales of 18th century travellers.</w:t>
      </w:r>
    </w:p>
    <w:p w14:paraId="5ADFF3B9" w14:textId="77777777" w:rsidR="00382B2D" w:rsidRPr="00731DD5" w:rsidRDefault="00382B2D" w:rsidP="00382B2D">
      <w:pPr>
        <w:rPr>
          <w:szCs w:val="26"/>
          <w:lang w:val="en-GB" w:eastAsia="nb-NO"/>
        </w:rPr>
      </w:pPr>
    </w:p>
    <w:p w14:paraId="140223AD" w14:textId="77777777" w:rsidR="00205535" w:rsidRPr="00731DD5" w:rsidRDefault="00205535" w:rsidP="00205535">
      <w:pPr>
        <w:rPr>
          <w:szCs w:val="26"/>
          <w:lang w:val="en-GB" w:eastAsia="nb-NO"/>
        </w:rPr>
      </w:pPr>
      <w:r w:rsidRPr="00731DD5">
        <w:rPr>
          <w:szCs w:val="26"/>
          <w:lang w:val="en-GB" w:eastAsia="nb-NO"/>
        </w:rPr>
        <w:t>{{Picture}}</w:t>
      </w:r>
    </w:p>
    <w:p w14:paraId="311F7226" w14:textId="49D12EFE" w:rsidR="00205535" w:rsidRPr="00731DD5" w:rsidRDefault="00417CC1" w:rsidP="00205535">
      <w:pPr>
        <w:rPr>
          <w:szCs w:val="26"/>
          <w:lang w:val="en-GB" w:eastAsia="nb-NO"/>
        </w:rPr>
      </w:pPr>
      <w:r>
        <w:rPr>
          <w:szCs w:val="26"/>
          <w:lang w:val="en-GB" w:eastAsia="nb-NO"/>
        </w:rPr>
        <w:t xml:space="preserve">Explanation: </w:t>
      </w:r>
      <w:r w:rsidR="00442FD8">
        <w:rPr>
          <w:szCs w:val="26"/>
          <w:lang w:val="en-GB" w:eastAsia="nb-NO"/>
        </w:rPr>
        <w:t xml:space="preserve">A beach with palm trees. </w:t>
      </w:r>
    </w:p>
    <w:p w14:paraId="1E6AEE87" w14:textId="77777777" w:rsidR="00205535" w:rsidRPr="00731DD5" w:rsidRDefault="00205535" w:rsidP="00205535">
      <w:pPr>
        <w:rPr>
          <w:szCs w:val="26"/>
          <w:lang w:val="en-GB" w:eastAsia="nb-NO"/>
        </w:rPr>
      </w:pPr>
      <w:r w:rsidRPr="00731DD5">
        <w:rPr>
          <w:szCs w:val="26"/>
          <w:lang w:val="en-GB" w:eastAsia="nb-NO"/>
        </w:rPr>
        <w:t>{{End}}</w:t>
      </w:r>
    </w:p>
    <w:p w14:paraId="5ADFF3BD" w14:textId="77777777" w:rsidR="00382B2D" w:rsidRPr="00731DD5" w:rsidRDefault="00382B2D" w:rsidP="00382B2D">
      <w:pPr>
        <w:rPr>
          <w:szCs w:val="26"/>
          <w:lang w:val="en-GB" w:eastAsia="nb-NO"/>
        </w:rPr>
      </w:pPr>
    </w:p>
    <w:p w14:paraId="3F33133F" w14:textId="77777777" w:rsidR="00205535" w:rsidRPr="00731DD5" w:rsidRDefault="00205535" w:rsidP="00205535">
      <w:pPr>
        <w:rPr>
          <w:szCs w:val="26"/>
          <w:lang w:val="en-GB" w:eastAsia="nb-NO"/>
        </w:rPr>
      </w:pPr>
      <w:r w:rsidRPr="00731DD5">
        <w:rPr>
          <w:szCs w:val="26"/>
          <w:lang w:val="en-GB" w:eastAsia="nb-NO"/>
        </w:rPr>
        <w:t>{{Picture}}</w:t>
      </w:r>
    </w:p>
    <w:p w14:paraId="2576327A" w14:textId="06C907D5" w:rsidR="00205535" w:rsidRPr="00731DD5" w:rsidRDefault="00442FD8" w:rsidP="00205535">
      <w:pPr>
        <w:rPr>
          <w:szCs w:val="26"/>
          <w:lang w:val="en-GB" w:eastAsia="nb-NO"/>
        </w:rPr>
      </w:pPr>
      <w:r>
        <w:rPr>
          <w:szCs w:val="26"/>
          <w:lang w:val="en-GB" w:eastAsia="nb-NO"/>
        </w:rPr>
        <w:t xml:space="preserve">Explanation: An ocean view from the beach. </w:t>
      </w:r>
    </w:p>
    <w:p w14:paraId="427B3CF3" w14:textId="77777777" w:rsidR="00205535" w:rsidRPr="00731DD5" w:rsidRDefault="00205535" w:rsidP="00205535">
      <w:pPr>
        <w:rPr>
          <w:szCs w:val="26"/>
          <w:lang w:val="en-GB" w:eastAsia="nb-NO"/>
        </w:rPr>
      </w:pPr>
      <w:r w:rsidRPr="00731DD5">
        <w:rPr>
          <w:szCs w:val="26"/>
          <w:lang w:val="en-GB" w:eastAsia="nb-NO"/>
        </w:rPr>
        <w:t>{{End}}</w:t>
      </w:r>
    </w:p>
    <w:p w14:paraId="3D9EA643" w14:textId="77777777" w:rsidR="00205535" w:rsidRPr="00731DD5" w:rsidRDefault="00205535" w:rsidP="00382B2D">
      <w:pPr>
        <w:rPr>
          <w:szCs w:val="26"/>
          <w:lang w:val="en-GB" w:eastAsia="nb-NO"/>
        </w:rPr>
      </w:pPr>
    </w:p>
    <w:p w14:paraId="5ADFF3C1" w14:textId="28D5EA80" w:rsidR="00382B2D" w:rsidRPr="00731DD5" w:rsidRDefault="00382B2D" w:rsidP="00382B2D">
      <w:pPr>
        <w:rPr>
          <w:szCs w:val="26"/>
          <w:lang w:val="en-GB" w:eastAsia="nb-NO"/>
        </w:rPr>
      </w:pPr>
      <w:r w:rsidRPr="00731DD5">
        <w:rPr>
          <w:szCs w:val="26"/>
          <w:lang w:val="en-GB" w:eastAsia="nb-NO"/>
        </w:rPr>
        <w:t>_Robinson Crusoe_ (1719) was Defoe's first novel, and is seen by some as the first real novel in the English language. It is probably loosely based on the life of a real person, Alexander Selkirk, who was shipwrecked on a deserted island in the South Pacific in 1704 and was rescued four years later. In Defoe's novel the hero is a castaway for 28 years, and the focus of the story is on how he manages to live a civilised, ordered and virtuous life in spite of his isolation. Robinson Crusoe can be seen a role model for his age. He is practical and inventive. He is religious, but not fanatically so. Not least, he is able to reflect rationally and intelligently on his fate.</w:t>
      </w:r>
    </w:p>
    <w:p w14:paraId="5ADFF3C2" w14:textId="656F0953" w:rsidR="00382B2D" w:rsidRPr="00731DD5" w:rsidRDefault="00382B2D" w:rsidP="00382B2D">
      <w:pPr>
        <w:rPr>
          <w:szCs w:val="26"/>
          <w:lang w:val="en-GB" w:eastAsia="nb-NO"/>
        </w:rPr>
      </w:pPr>
      <w:r w:rsidRPr="00731DD5">
        <w:rPr>
          <w:szCs w:val="26"/>
          <w:lang w:val="en-GB" w:eastAsia="nb-NO"/>
        </w:rPr>
        <w:t>{{</w:t>
      </w:r>
      <w:r w:rsidR="00205535" w:rsidRPr="00731DD5">
        <w:rPr>
          <w:szCs w:val="26"/>
          <w:lang w:val="en-GB" w:eastAsia="nb-NO"/>
        </w:rPr>
        <w:t>End</w:t>
      </w:r>
      <w:r w:rsidRPr="00731DD5">
        <w:rPr>
          <w:szCs w:val="26"/>
          <w:lang w:val="en-GB" w:eastAsia="nb-NO"/>
        </w:rPr>
        <w:t>}}</w:t>
      </w:r>
    </w:p>
    <w:p w14:paraId="5ADFF3C3" w14:textId="77777777" w:rsidR="00382B2D" w:rsidRPr="00731DD5" w:rsidRDefault="00382B2D" w:rsidP="00382B2D">
      <w:pPr>
        <w:rPr>
          <w:szCs w:val="26"/>
          <w:lang w:val="en-GB" w:eastAsia="nb-NO"/>
        </w:rPr>
      </w:pPr>
    </w:p>
    <w:p w14:paraId="5ADFF3C4" w14:textId="2593CEF7" w:rsidR="00382B2D" w:rsidRPr="00731DD5" w:rsidRDefault="00382B2D" w:rsidP="00382B2D">
      <w:pPr>
        <w:rPr>
          <w:szCs w:val="26"/>
          <w:lang w:val="en-GB" w:eastAsia="nb-NO"/>
        </w:rPr>
      </w:pPr>
      <w:r w:rsidRPr="00731DD5">
        <w:rPr>
          <w:szCs w:val="26"/>
          <w:lang w:val="en-GB" w:eastAsia="nb-NO"/>
        </w:rPr>
        <w:t xml:space="preserve">--- 100 </w:t>
      </w:r>
      <w:r w:rsidR="00205535" w:rsidRPr="00731DD5">
        <w:rPr>
          <w:szCs w:val="26"/>
          <w:lang w:val="en-GB" w:eastAsia="nb-NO"/>
        </w:rPr>
        <w:t>to</w:t>
      </w:r>
      <w:r w:rsidRPr="00731DD5">
        <w:rPr>
          <w:szCs w:val="26"/>
          <w:lang w:val="en-GB" w:eastAsia="nb-NO"/>
        </w:rPr>
        <w:t xml:space="preserve"> 432</w:t>
      </w:r>
    </w:p>
    <w:p w14:paraId="57B41DF3" w14:textId="72EB0029" w:rsidR="00192882" w:rsidRPr="00731DD5" w:rsidRDefault="00192882" w:rsidP="007501AE">
      <w:pPr>
        <w:pStyle w:val="Overskrift2"/>
      </w:pPr>
      <w:bookmarkStart w:id="91" w:name="_Toc13225664"/>
      <w:r w:rsidRPr="00731DD5">
        <w:t>xxx</w:t>
      </w:r>
      <w:r w:rsidR="007501AE">
        <w:t>2</w:t>
      </w:r>
      <w:r w:rsidRPr="00731DD5">
        <w:t xml:space="preserve"> </w:t>
      </w:r>
      <w:r w:rsidR="007501AE">
        <w:t>Daniel Defoe (1660-1731)</w:t>
      </w:r>
      <w:bookmarkEnd w:id="91"/>
    </w:p>
    <w:p w14:paraId="5ADFF3C6" w14:textId="066192E4" w:rsidR="00382B2D" w:rsidRPr="00731DD5" w:rsidRDefault="00382B2D" w:rsidP="000E6583">
      <w:pPr>
        <w:rPr>
          <w:szCs w:val="26"/>
          <w:lang w:val="en-GB" w:eastAsia="nb-NO"/>
        </w:rPr>
      </w:pPr>
      <w:r w:rsidRPr="00731DD5">
        <w:rPr>
          <w:szCs w:val="26"/>
          <w:lang w:val="en-GB" w:eastAsia="nb-NO"/>
        </w:rPr>
        <w:t>{{</w:t>
      </w:r>
      <w:r w:rsidR="00C151ED">
        <w:rPr>
          <w:szCs w:val="26"/>
          <w:lang w:val="en-GB" w:eastAsia="nb-NO"/>
        </w:rPr>
        <w:t>Textbox</w:t>
      </w:r>
      <w:r w:rsidRPr="00731DD5">
        <w:rPr>
          <w:szCs w:val="26"/>
          <w:lang w:val="en-GB" w:eastAsia="nb-NO"/>
        </w:rPr>
        <w:t>}}</w:t>
      </w:r>
    </w:p>
    <w:p w14:paraId="5ADFF3C7" w14:textId="693E183F" w:rsidR="00382B2D" w:rsidRPr="00731DD5" w:rsidRDefault="00382B2D" w:rsidP="000E6583">
      <w:pPr>
        <w:rPr>
          <w:szCs w:val="26"/>
          <w:lang w:val="en-GB" w:eastAsia="nb-NO"/>
        </w:rPr>
      </w:pPr>
      <w:r w:rsidRPr="00731DD5">
        <w:rPr>
          <w:szCs w:val="26"/>
          <w:lang w:val="en-GB" w:eastAsia="nb-NO"/>
        </w:rPr>
        <w:lastRenderedPageBreak/>
        <w:t>was born into a middle-class Puritan family in London. As a young man he tried his hand in business, but was not a success and soon found himself in debt. He made a name for himself as a writer of political pamphlets, making himself some powerful enemies in the process, and actually spent three days in the stocks for a pamphlet criticising the politicians of the day.</w:t>
      </w:r>
    </w:p>
    <w:p w14:paraId="5ADFF3C8" w14:textId="120449A9" w:rsidR="00382B2D" w:rsidRPr="00731DD5" w:rsidRDefault="00382B2D" w:rsidP="000E6583">
      <w:pPr>
        <w:rPr>
          <w:szCs w:val="26"/>
          <w:lang w:val="en-GB" w:eastAsia="nb-NO"/>
        </w:rPr>
      </w:pPr>
      <w:r w:rsidRPr="00731DD5">
        <w:rPr>
          <w:szCs w:val="26"/>
          <w:lang w:val="en-GB" w:eastAsia="nb-NO"/>
        </w:rPr>
        <w:t>{{</w:t>
      </w:r>
      <w:r w:rsidR="00205535" w:rsidRPr="00731DD5">
        <w:rPr>
          <w:szCs w:val="26"/>
          <w:lang w:val="en-GB" w:eastAsia="nb-NO"/>
        </w:rPr>
        <w:t>End</w:t>
      </w:r>
      <w:r w:rsidR="00C151ED">
        <w:rPr>
          <w:szCs w:val="26"/>
          <w:lang w:val="en-GB" w:eastAsia="nb-NO"/>
        </w:rPr>
        <w:t xml:space="preserve"> of textbox</w:t>
      </w:r>
      <w:r w:rsidRPr="00731DD5">
        <w:rPr>
          <w:szCs w:val="26"/>
          <w:lang w:val="en-GB" w:eastAsia="nb-NO"/>
        </w:rPr>
        <w:t>}}</w:t>
      </w:r>
    </w:p>
    <w:p w14:paraId="0CA53A63" w14:textId="77777777" w:rsidR="00205535" w:rsidRPr="00731DD5" w:rsidRDefault="00205535" w:rsidP="000E6583">
      <w:pPr>
        <w:rPr>
          <w:szCs w:val="26"/>
          <w:lang w:val="en-GB" w:eastAsia="nb-NO"/>
        </w:rPr>
      </w:pPr>
    </w:p>
    <w:p w14:paraId="5ADFF3CD" w14:textId="4D26771B" w:rsidR="00382B2D" w:rsidRPr="00731DD5" w:rsidRDefault="00382B2D" w:rsidP="000E6583">
      <w:pPr>
        <w:rPr>
          <w:szCs w:val="26"/>
          <w:lang w:val="en-GB" w:eastAsia="nb-NO"/>
        </w:rPr>
      </w:pPr>
      <w:r w:rsidRPr="00731DD5">
        <w:rPr>
          <w:szCs w:val="26"/>
          <w:lang w:val="en-GB" w:eastAsia="nb-NO"/>
        </w:rPr>
        <w:t>The extract below is from the latter part of _Robinson Crusoe._ Crusoe discovers that his island is sometimes visited by cannibals, and observes them from a distance. One day he manages to save one of the cannibals' victims. At last Crusoe has a companion.</w:t>
      </w:r>
      <w:r w:rsidRPr="00731DD5">
        <w:rPr>
          <w:szCs w:val="26"/>
          <w:lang w:val="en-GB" w:eastAsia="nb-NO"/>
        </w:rPr>
        <w:br/>
      </w:r>
    </w:p>
    <w:p w14:paraId="7F769F50" w14:textId="590F9414" w:rsidR="007501AE" w:rsidRDefault="00382B2D" w:rsidP="000E6583">
      <w:pPr>
        <w:pStyle w:val="Overskrift4"/>
      </w:pPr>
      <w:r w:rsidRPr="00731DD5">
        <w:t>xxx</w:t>
      </w:r>
      <w:r w:rsidR="008B4984" w:rsidRPr="00731DD5">
        <w:t>3</w:t>
      </w:r>
      <w:r w:rsidRPr="00731DD5">
        <w:t xml:space="preserve"> </w:t>
      </w:r>
      <w:r w:rsidR="00231E5E">
        <w:t>Novel Excerpt: Chapter XXII (Robinson Crusoe)</w:t>
      </w:r>
    </w:p>
    <w:p w14:paraId="5ADFF3CF" w14:textId="77777777" w:rsidR="00382B2D" w:rsidRPr="00731DD5" w:rsidRDefault="00382B2D" w:rsidP="000E6583">
      <w:pPr>
        <w:rPr>
          <w:szCs w:val="26"/>
          <w:lang w:val="en-GB" w:eastAsia="nb-NO"/>
        </w:rPr>
      </w:pPr>
      <w:r w:rsidRPr="00731DD5">
        <w:rPr>
          <w:szCs w:val="26"/>
          <w:lang w:val="en-GB" w:eastAsia="nb-NO"/>
        </w:rPr>
        <w:t xml:space="preserve">He was a comely handsome Fellow, perfectly well made; with straight strong Limbs, not too large; tall and well shap'd, and as I reckon, about twenty six Years of Age. He had a very good Countenance, not a fierce and surly Aspect; but seem'd to have something very manly in his Face, and yet he had all the Sweetness and Softness of an _European_ in his Countenance too, especially when he smil'd. His Hair was long and black, not curl'd like Wool; his Forehead very high, and large, and a great Vivacity and sparkling Sharpness in his Eyes. The Colour of his Skin was not quite black, but very tawny; and yet not of an ugly yellow nauseous tawny, as the _Brasilians_, and _Virginians_, and other Natives of _America_ are; but of a bright kind of a dun olive Colour, that had in it something very agreeable; tho' not very easy to describe. His Face was round, and plump; his Nose small, not flat like the Negroes, a very good Mouth, thin Lips, and his line Teeth well set, and white as Ivory. After he had slumber'd, rather than slept, about half an Hour, he wak'd again, and comes out of the Cave to me; for I had been milking my Goats, which I had in the Enclosure just by: When he espy'd me, he came running to me, laying himself down again upon the Ground, with all the possible Signs of an humble thankful Disposition, making a many antick Gestures show it: At last he lays his Head flat upon the Ground, close to my Foot, and sets my other Foot upon his Head, as he had done before; and after this, made all the Signs to me of Subjection, Servitude, and Submission imaginable, to let me know, how he would serve me as long as he liv'd; I understood him in many Things, and let him know, I was very well pleas'd with him; in a little Time I began to speak to him, and teach him to speak to me; and first, I made him know his Name should be _Friday_, which was the Day I sav'd his Life; I call'd him so for the Memory of the Time; I likewise taught him to say _Master_, and then let him know, that was to be my Name; I likewise taught him to say, Yes, and No, and to know the Meaning of them; I gave him some Milk, in an earthen Pot, and let him see me Drink it before him, and sop my Bread in it; and I gave him a Cake of Bread, to do the like, </w:t>
      </w:r>
      <w:r w:rsidRPr="00731DD5">
        <w:rPr>
          <w:szCs w:val="26"/>
          <w:lang w:val="en-GB" w:eastAsia="nb-NO"/>
        </w:rPr>
        <w:lastRenderedPageBreak/>
        <w:t>which he quickly comply'd with, and made Signs that it was very good for him.</w:t>
      </w:r>
    </w:p>
    <w:p w14:paraId="5ADFF3D0" w14:textId="77777777" w:rsidR="00382B2D" w:rsidRPr="00731DD5" w:rsidRDefault="00382B2D" w:rsidP="000E6583">
      <w:pPr>
        <w:rPr>
          <w:szCs w:val="26"/>
          <w:lang w:val="en-GB" w:eastAsia="nb-NO"/>
        </w:rPr>
      </w:pPr>
    </w:p>
    <w:p w14:paraId="52681B38" w14:textId="77777777" w:rsidR="00F66348" w:rsidRPr="00731DD5" w:rsidRDefault="00F66348" w:rsidP="000E6583">
      <w:pPr>
        <w:rPr>
          <w:szCs w:val="26"/>
          <w:lang w:val="en-GB" w:eastAsia="nb-NO"/>
        </w:rPr>
      </w:pPr>
      <w:r w:rsidRPr="00731DD5">
        <w:rPr>
          <w:szCs w:val="26"/>
          <w:lang w:val="en-GB" w:eastAsia="nb-NO"/>
        </w:rPr>
        <w:t>{{Glossary}}</w:t>
      </w:r>
    </w:p>
    <w:p w14:paraId="5ADFF3D2" w14:textId="00184A36" w:rsidR="00382B2D" w:rsidRPr="00731DD5" w:rsidRDefault="00F66348" w:rsidP="000E6583">
      <w:pPr>
        <w:rPr>
          <w:szCs w:val="26"/>
          <w:lang w:val="en-GB" w:eastAsia="nb-NO"/>
        </w:rPr>
      </w:pPr>
      <w:r w:rsidRPr="00731DD5">
        <w:rPr>
          <w:szCs w:val="26"/>
          <w:lang w:val="en-GB" w:eastAsia="nb-NO"/>
        </w:rPr>
        <w:t>_</w:t>
      </w:r>
      <w:r w:rsidR="00382B2D" w:rsidRPr="00731DD5">
        <w:rPr>
          <w:szCs w:val="26"/>
          <w:lang w:val="en-GB" w:eastAsia="nb-NO"/>
        </w:rPr>
        <w:t>countenance:</w:t>
      </w:r>
      <w:r w:rsidRPr="00731DD5">
        <w:rPr>
          <w:szCs w:val="26"/>
          <w:lang w:val="en-GB" w:eastAsia="nb-NO"/>
        </w:rPr>
        <w:t>_</w:t>
      </w:r>
      <w:r w:rsidR="00382B2D" w:rsidRPr="00731DD5">
        <w:rPr>
          <w:szCs w:val="26"/>
          <w:lang w:val="en-GB" w:eastAsia="nb-NO"/>
        </w:rPr>
        <w:t xml:space="preserve"> ansikt</w:t>
      </w:r>
    </w:p>
    <w:p w14:paraId="5ADFF3D3" w14:textId="3EE39FA5" w:rsidR="00382B2D" w:rsidRPr="00731DD5" w:rsidRDefault="00F66348" w:rsidP="000E6583">
      <w:pPr>
        <w:rPr>
          <w:szCs w:val="26"/>
          <w:lang w:val="en-GB" w:eastAsia="nb-NO"/>
        </w:rPr>
      </w:pPr>
      <w:r w:rsidRPr="00731DD5">
        <w:rPr>
          <w:szCs w:val="26"/>
          <w:lang w:val="en-GB" w:eastAsia="nb-NO"/>
        </w:rPr>
        <w:t>_</w:t>
      </w:r>
      <w:r w:rsidR="00382B2D" w:rsidRPr="00731DD5">
        <w:rPr>
          <w:szCs w:val="26"/>
          <w:lang w:val="en-GB" w:eastAsia="nb-NO"/>
        </w:rPr>
        <w:t>vivacity:</w:t>
      </w:r>
      <w:r w:rsidRPr="00731DD5">
        <w:rPr>
          <w:szCs w:val="26"/>
          <w:lang w:val="en-GB" w:eastAsia="nb-NO"/>
        </w:rPr>
        <w:t>_</w:t>
      </w:r>
      <w:r w:rsidR="00382B2D" w:rsidRPr="00731DD5">
        <w:rPr>
          <w:szCs w:val="26"/>
          <w:lang w:val="en-GB" w:eastAsia="nb-NO"/>
        </w:rPr>
        <w:t xml:space="preserve"> livlighet/livleg uttrykk</w:t>
      </w:r>
    </w:p>
    <w:p w14:paraId="5ADFF3D4" w14:textId="3D704A9B" w:rsidR="00382B2D" w:rsidRPr="00731DD5" w:rsidRDefault="00F66348" w:rsidP="000E6583">
      <w:pPr>
        <w:rPr>
          <w:szCs w:val="26"/>
          <w:lang w:val="en-GB" w:eastAsia="nb-NO"/>
        </w:rPr>
      </w:pPr>
      <w:r w:rsidRPr="00731DD5">
        <w:rPr>
          <w:szCs w:val="26"/>
          <w:lang w:val="en-GB" w:eastAsia="nb-NO"/>
        </w:rPr>
        <w:t>_</w:t>
      </w:r>
      <w:r w:rsidR="00382B2D" w:rsidRPr="00731DD5">
        <w:rPr>
          <w:szCs w:val="26"/>
          <w:lang w:val="en-GB" w:eastAsia="nb-NO"/>
        </w:rPr>
        <w:t>tawny:</w:t>
      </w:r>
      <w:r w:rsidRPr="00731DD5">
        <w:rPr>
          <w:szCs w:val="26"/>
          <w:lang w:val="en-GB" w:eastAsia="nb-NO"/>
        </w:rPr>
        <w:t>_</w:t>
      </w:r>
      <w:r w:rsidR="00382B2D" w:rsidRPr="00731DD5">
        <w:rPr>
          <w:szCs w:val="26"/>
          <w:lang w:val="en-GB" w:eastAsia="nb-NO"/>
        </w:rPr>
        <w:t xml:space="preserve"> gyllenbrun</w:t>
      </w:r>
    </w:p>
    <w:p w14:paraId="5ADFF3D5" w14:textId="17EAFB05" w:rsidR="00382B2D" w:rsidRPr="00731DD5" w:rsidRDefault="00F66348" w:rsidP="000E6583">
      <w:pPr>
        <w:rPr>
          <w:szCs w:val="26"/>
          <w:lang w:val="en-GB" w:eastAsia="nb-NO"/>
        </w:rPr>
      </w:pPr>
      <w:r w:rsidRPr="00731DD5">
        <w:rPr>
          <w:szCs w:val="26"/>
          <w:lang w:val="en-GB" w:eastAsia="nb-NO"/>
        </w:rPr>
        <w:t>_</w:t>
      </w:r>
      <w:r w:rsidR="00382B2D" w:rsidRPr="00731DD5">
        <w:rPr>
          <w:szCs w:val="26"/>
          <w:lang w:val="en-GB" w:eastAsia="nb-NO"/>
        </w:rPr>
        <w:t>nauseous:</w:t>
      </w:r>
      <w:r w:rsidRPr="00731DD5">
        <w:rPr>
          <w:szCs w:val="26"/>
          <w:lang w:val="en-GB" w:eastAsia="nb-NO"/>
        </w:rPr>
        <w:t>_</w:t>
      </w:r>
      <w:r w:rsidR="00382B2D" w:rsidRPr="00731DD5">
        <w:rPr>
          <w:szCs w:val="26"/>
          <w:lang w:val="en-GB" w:eastAsia="nb-NO"/>
        </w:rPr>
        <w:t xml:space="preserve"> kvalmende/kvalmande</w:t>
      </w:r>
    </w:p>
    <w:p w14:paraId="5ADFF3D6" w14:textId="2CACB912" w:rsidR="00382B2D" w:rsidRPr="00731DD5" w:rsidRDefault="00F66348" w:rsidP="000E6583">
      <w:pPr>
        <w:rPr>
          <w:szCs w:val="26"/>
          <w:lang w:val="en-GB" w:eastAsia="nb-NO"/>
        </w:rPr>
      </w:pPr>
      <w:r w:rsidRPr="00731DD5">
        <w:rPr>
          <w:szCs w:val="26"/>
          <w:lang w:val="en-GB" w:eastAsia="nb-NO"/>
        </w:rPr>
        <w:t>_</w:t>
      </w:r>
      <w:r w:rsidR="00382B2D" w:rsidRPr="00731DD5">
        <w:rPr>
          <w:szCs w:val="26"/>
          <w:lang w:val="en-GB" w:eastAsia="nb-NO"/>
        </w:rPr>
        <w:t>humble:</w:t>
      </w:r>
      <w:r w:rsidRPr="00731DD5">
        <w:rPr>
          <w:szCs w:val="26"/>
          <w:lang w:val="en-GB" w:eastAsia="nb-NO"/>
        </w:rPr>
        <w:t>_</w:t>
      </w:r>
      <w:r w:rsidR="00382B2D" w:rsidRPr="00731DD5">
        <w:rPr>
          <w:szCs w:val="26"/>
          <w:lang w:val="en-GB" w:eastAsia="nb-NO"/>
        </w:rPr>
        <w:t xml:space="preserve"> ydmyk/audmjuk</w:t>
      </w:r>
    </w:p>
    <w:p w14:paraId="5ADFF3D7" w14:textId="7944C19A" w:rsidR="00382B2D" w:rsidRPr="00731DD5" w:rsidRDefault="00F66348" w:rsidP="000E6583">
      <w:pPr>
        <w:rPr>
          <w:szCs w:val="26"/>
          <w:lang w:val="en-GB" w:eastAsia="nb-NO"/>
        </w:rPr>
      </w:pPr>
      <w:r w:rsidRPr="00731DD5">
        <w:rPr>
          <w:szCs w:val="26"/>
          <w:lang w:val="en-GB" w:eastAsia="nb-NO"/>
        </w:rPr>
        <w:t>_</w:t>
      </w:r>
      <w:r w:rsidR="00382B2D" w:rsidRPr="00731DD5">
        <w:rPr>
          <w:szCs w:val="26"/>
          <w:lang w:val="en-GB" w:eastAsia="nb-NO"/>
        </w:rPr>
        <w:t>disposition:</w:t>
      </w:r>
      <w:r w:rsidRPr="00731DD5">
        <w:rPr>
          <w:szCs w:val="26"/>
          <w:lang w:val="en-GB" w:eastAsia="nb-NO"/>
        </w:rPr>
        <w:t>_</w:t>
      </w:r>
      <w:r w:rsidR="00382B2D" w:rsidRPr="00731DD5">
        <w:rPr>
          <w:szCs w:val="26"/>
          <w:lang w:val="en-GB" w:eastAsia="nb-NO"/>
        </w:rPr>
        <w:t xml:space="preserve"> holdning/haldning</w:t>
      </w:r>
    </w:p>
    <w:p w14:paraId="5ADFF3D8" w14:textId="5DC41785" w:rsidR="00382B2D" w:rsidRPr="00731DD5" w:rsidRDefault="00F66348" w:rsidP="000E6583">
      <w:pPr>
        <w:rPr>
          <w:szCs w:val="26"/>
          <w:lang w:val="en-GB" w:eastAsia="nb-NO"/>
        </w:rPr>
      </w:pPr>
      <w:r w:rsidRPr="00731DD5">
        <w:rPr>
          <w:szCs w:val="26"/>
          <w:lang w:val="en-GB" w:eastAsia="nb-NO"/>
        </w:rPr>
        <w:t>_</w:t>
      </w:r>
      <w:r w:rsidR="00382B2D" w:rsidRPr="00731DD5">
        <w:rPr>
          <w:szCs w:val="26"/>
          <w:lang w:val="en-GB" w:eastAsia="nb-NO"/>
        </w:rPr>
        <w:t>subjection:</w:t>
      </w:r>
      <w:r w:rsidRPr="00731DD5">
        <w:rPr>
          <w:szCs w:val="26"/>
          <w:lang w:val="en-GB" w:eastAsia="nb-NO"/>
        </w:rPr>
        <w:t>_</w:t>
      </w:r>
      <w:r w:rsidR="00382B2D" w:rsidRPr="00731DD5">
        <w:rPr>
          <w:szCs w:val="26"/>
          <w:lang w:val="en-GB" w:eastAsia="nb-NO"/>
        </w:rPr>
        <w:t xml:space="preserve"> underdanighet/underdanigheit</w:t>
      </w:r>
    </w:p>
    <w:p w14:paraId="5ADFF3D9" w14:textId="46C73CC8" w:rsidR="00382B2D" w:rsidRPr="00731DD5" w:rsidRDefault="00F66348" w:rsidP="000E6583">
      <w:pPr>
        <w:rPr>
          <w:szCs w:val="26"/>
          <w:lang w:val="en-GB" w:eastAsia="nb-NO"/>
        </w:rPr>
      </w:pPr>
      <w:r w:rsidRPr="00731DD5">
        <w:rPr>
          <w:szCs w:val="26"/>
          <w:lang w:val="en-GB" w:eastAsia="nb-NO"/>
        </w:rPr>
        <w:t>_</w:t>
      </w:r>
      <w:r w:rsidR="00382B2D" w:rsidRPr="00731DD5">
        <w:rPr>
          <w:szCs w:val="26"/>
          <w:lang w:val="en-GB" w:eastAsia="nb-NO"/>
        </w:rPr>
        <w:t>servitude:</w:t>
      </w:r>
      <w:r w:rsidRPr="00731DD5">
        <w:rPr>
          <w:szCs w:val="26"/>
          <w:lang w:val="en-GB" w:eastAsia="nb-NO"/>
        </w:rPr>
        <w:t>_</w:t>
      </w:r>
      <w:r w:rsidR="00382B2D" w:rsidRPr="00731DD5">
        <w:rPr>
          <w:szCs w:val="26"/>
          <w:lang w:val="en-GB" w:eastAsia="nb-NO"/>
        </w:rPr>
        <w:t xml:space="preserve"> underkastelse/underkasting</w:t>
      </w:r>
    </w:p>
    <w:p w14:paraId="5ADFF3DA" w14:textId="64739AF9" w:rsidR="00382B2D" w:rsidRPr="00731DD5" w:rsidRDefault="00F66348" w:rsidP="000E6583">
      <w:pPr>
        <w:rPr>
          <w:szCs w:val="26"/>
          <w:lang w:val="en-GB" w:eastAsia="nb-NO"/>
        </w:rPr>
      </w:pPr>
      <w:r w:rsidRPr="00731DD5">
        <w:rPr>
          <w:szCs w:val="26"/>
          <w:lang w:val="en-GB" w:eastAsia="nb-NO"/>
        </w:rPr>
        <w:t>_</w:t>
      </w:r>
      <w:r w:rsidR="00382B2D" w:rsidRPr="00731DD5">
        <w:rPr>
          <w:szCs w:val="26"/>
          <w:lang w:val="en-GB" w:eastAsia="nb-NO"/>
        </w:rPr>
        <w:t>submission:</w:t>
      </w:r>
      <w:r w:rsidRPr="00731DD5">
        <w:rPr>
          <w:szCs w:val="26"/>
          <w:lang w:val="en-GB" w:eastAsia="nb-NO"/>
        </w:rPr>
        <w:t>_</w:t>
      </w:r>
      <w:r w:rsidR="00382B2D" w:rsidRPr="00731DD5">
        <w:rPr>
          <w:szCs w:val="26"/>
          <w:lang w:val="en-GB" w:eastAsia="nb-NO"/>
        </w:rPr>
        <w:t xml:space="preserve"> underkastelse/underkasting</w:t>
      </w:r>
    </w:p>
    <w:p w14:paraId="522664EC" w14:textId="77777777" w:rsidR="00D4675C" w:rsidRPr="00D35F51" w:rsidRDefault="00D4675C" w:rsidP="00D4675C">
      <w:pPr>
        <w:rPr>
          <w:szCs w:val="26"/>
          <w:lang w:val="en-GB" w:eastAsia="nb-NO"/>
        </w:rPr>
      </w:pPr>
      <w:r w:rsidRPr="00D35F51">
        <w:rPr>
          <w:szCs w:val="26"/>
          <w:lang w:val="en-GB" w:eastAsia="nb-NO"/>
        </w:rPr>
        <w:t>{{End of glossary}}</w:t>
      </w:r>
    </w:p>
    <w:p w14:paraId="5ADFF3DB" w14:textId="77777777" w:rsidR="00382B2D" w:rsidRPr="00731DD5" w:rsidRDefault="00382B2D" w:rsidP="000E6583">
      <w:pPr>
        <w:rPr>
          <w:szCs w:val="26"/>
          <w:lang w:val="en-GB" w:eastAsia="nb-NO"/>
        </w:rPr>
      </w:pPr>
    </w:p>
    <w:p w14:paraId="5ADFF3DC" w14:textId="609B0831" w:rsidR="00382B2D" w:rsidRPr="00731DD5" w:rsidRDefault="00382B2D" w:rsidP="000E6583">
      <w:pPr>
        <w:rPr>
          <w:szCs w:val="26"/>
          <w:lang w:val="en-GB" w:eastAsia="nb-NO"/>
        </w:rPr>
      </w:pPr>
      <w:r w:rsidRPr="00731DD5">
        <w:rPr>
          <w:szCs w:val="26"/>
          <w:lang w:val="en-GB" w:eastAsia="nb-NO"/>
        </w:rPr>
        <w:t xml:space="preserve">--- 101 </w:t>
      </w:r>
      <w:r w:rsidR="00C83C3C" w:rsidRPr="00731DD5">
        <w:rPr>
          <w:szCs w:val="26"/>
          <w:lang w:val="en-GB" w:eastAsia="nb-NO"/>
        </w:rPr>
        <w:t>to</w:t>
      </w:r>
      <w:r w:rsidRPr="00731DD5">
        <w:rPr>
          <w:szCs w:val="26"/>
          <w:lang w:val="en-GB" w:eastAsia="nb-NO"/>
        </w:rPr>
        <w:t xml:space="preserve"> 432</w:t>
      </w:r>
    </w:p>
    <w:p w14:paraId="6445D9F1" w14:textId="77777777" w:rsidR="00C83C3C" w:rsidRPr="00731DD5" w:rsidRDefault="00C83C3C" w:rsidP="000E6583">
      <w:pPr>
        <w:rPr>
          <w:szCs w:val="26"/>
          <w:lang w:val="en-GB" w:eastAsia="nb-NO"/>
        </w:rPr>
      </w:pPr>
      <w:r w:rsidRPr="00731DD5">
        <w:rPr>
          <w:szCs w:val="26"/>
          <w:lang w:val="en-GB" w:eastAsia="nb-NO"/>
        </w:rPr>
        <w:t>{{Picture}}</w:t>
      </w:r>
    </w:p>
    <w:p w14:paraId="66C6D78D" w14:textId="77777777" w:rsidR="00C83C3C" w:rsidRPr="00731DD5" w:rsidRDefault="00C83C3C" w:rsidP="000E6583">
      <w:pPr>
        <w:rPr>
          <w:szCs w:val="26"/>
          <w:lang w:val="en-GB" w:eastAsia="nb-NO"/>
        </w:rPr>
      </w:pPr>
      <w:r w:rsidRPr="00731DD5">
        <w:rPr>
          <w:szCs w:val="26"/>
          <w:lang w:val="en-GB" w:eastAsia="nb-NO"/>
        </w:rPr>
        <w:t>--</w:t>
      </w:r>
    </w:p>
    <w:p w14:paraId="754836BA" w14:textId="77777777" w:rsidR="00C83C3C" w:rsidRPr="00731DD5" w:rsidRDefault="00C83C3C" w:rsidP="000E6583">
      <w:pPr>
        <w:rPr>
          <w:szCs w:val="26"/>
          <w:lang w:val="en-GB" w:eastAsia="nb-NO"/>
        </w:rPr>
      </w:pPr>
      <w:r w:rsidRPr="00731DD5">
        <w:rPr>
          <w:szCs w:val="26"/>
          <w:lang w:val="en-GB" w:eastAsia="nb-NO"/>
        </w:rPr>
        <w:t>{{End}}</w:t>
      </w:r>
    </w:p>
    <w:p w14:paraId="5ADFF3E0" w14:textId="77777777" w:rsidR="00382B2D" w:rsidRPr="00731DD5" w:rsidRDefault="00382B2D" w:rsidP="000E6583">
      <w:pPr>
        <w:rPr>
          <w:szCs w:val="26"/>
          <w:lang w:val="en-GB" w:eastAsia="nb-NO"/>
        </w:rPr>
      </w:pPr>
    </w:p>
    <w:p w14:paraId="5ADFF3E1" w14:textId="7F008222" w:rsidR="00382B2D" w:rsidRPr="00731DD5" w:rsidRDefault="00382B2D" w:rsidP="000E6583">
      <w:pPr>
        <w:rPr>
          <w:szCs w:val="26"/>
          <w:lang w:val="en-GB" w:eastAsia="nb-NO"/>
        </w:rPr>
      </w:pPr>
      <w:r w:rsidRPr="00731DD5">
        <w:rPr>
          <w:szCs w:val="26"/>
          <w:lang w:val="en-GB" w:eastAsia="nb-NO"/>
        </w:rPr>
        <w:t xml:space="preserve">--- 102 </w:t>
      </w:r>
      <w:r w:rsidR="00C83C3C" w:rsidRPr="00731DD5">
        <w:rPr>
          <w:szCs w:val="26"/>
          <w:lang w:val="en-GB" w:eastAsia="nb-NO"/>
        </w:rPr>
        <w:t>to</w:t>
      </w:r>
      <w:r w:rsidRPr="00731DD5">
        <w:rPr>
          <w:szCs w:val="26"/>
          <w:lang w:val="en-GB" w:eastAsia="nb-NO"/>
        </w:rPr>
        <w:t xml:space="preserve"> 432</w:t>
      </w:r>
    </w:p>
    <w:p w14:paraId="5ADFF3E3" w14:textId="5A1B4067" w:rsidR="00382B2D" w:rsidRPr="00731DD5" w:rsidRDefault="00382B2D" w:rsidP="000E6583">
      <w:pPr>
        <w:rPr>
          <w:szCs w:val="26"/>
          <w:lang w:val="en-GB" w:eastAsia="nb-NO"/>
        </w:rPr>
      </w:pPr>
      <w:r w:rsidRPr="00731DD5">
        <w:rPr>
          <w:szCs w:val="26"/>
          <w:lang w:val="en-GB" w:eastAsia="nb-NO"/>
        </w:rPr>
        <w:t>{{</w:t>
      </w:r>
      <w:r w:rsidR="00D4675C">
        <w:rPr>
          <w:szCs w:val="26"/>
          <w:lang w:val="en-GB" w:eastAsia="nb-NO"/>
        </w:rPr>
        <w:t>Textbox</w:t>
      </w:r>
      <w:r w:rsidRPr="00731DD5">
        <w:rPr>
          <w:szCs w:val="26"/>
          <w:lang w:val="en-GB" w:eastAsia="nb-NO"/>
        </w:rPr>
        <w:t>}}</w:t>
      </w:r>
    </w:p>
    <w:p w14:paraId="5ADFF3E4" w14:textId="77777777" w:rsidR="00382B2D" w:rsidRPr="00731DD5" w:rsidRDefault="00382B2D" w:rsidP="000E6583">
      <w:pPr>
        <w:rPr>
          <w:szCs w:val="26"/>
          <w:lang w:val="en-GB" w:eastAsia="nb-NO"/>
        </w:rPr>
      </w:pPr>
      <w:r w:rsidRPr="00731DD5">
        <w:rPr>
          <w:szCs w:val="26"/>
          <w:lang w:val="en-GB" w:eastAsia="nb-NO"/>
        </w:rPr>
        <w:t>At first Robinson Crusoe is wary of his new companion, and alters his sleeping arrangements so that Friday is unable to launch a surprise attack ...</w:t>
      </w:r>
    </w:p>
    <w:p w14:paraId="5ADFF3E5" w14:textId="2896293D" w:rsidR="00382B2D" w:rsidRPr="00731DD5" w:rsidRDefault="00382B2D" w:rsidP="000E6583">
      <w:pPr>
        <w:rPr>
          <w:szCs w:val="26"/>
          <w:lang w:val="en-GB" w:eastAsia="nb-NO"/>
        </w:rPr>
      </w:pPr>
      <w:r w:rsidRPr="00731DD5">
        <w:rPr>
          <w:szCs w:val="26"/>
          <w:lang w:val="en-GB" w:eastAsia="nb-NO"/>
        </w:rPr>
        <w:t>{{</w:t>
      </w:r>
      <w:r w:rsidR="00C83C3C" w:rsidRPr="00731DD5">
        <w:rPr>
          <w:szCs w:val="26"/>
          <w:lang w:val="en-GB" w:eastAsia="nb-NO"/>
        </w:rPr>
        <w:t>End</w:t>
      </w:r>
      <w:r w:rsidR="00D4675C">
        <w:rPr>
          <w:szCs w:val="26"/>
          <w:lang w:val="en-GB" w:eastAsia="nb-NO"/>
        </w:rPr>
        <w:t xml:space="preserve"> of textbox</w:t>
      </w:r>
      <w:r w:rsidRPr="00731DD5">
        <w:rPr>
          <w:szCs w:val="26"/>
          <w:lang w:val="en-GB" w:eastAsia="nb-NO"/>
        </w:rPr>
        <w:t>}}</w:t>
      </w:r>
    </w:p>
    <w:p w14:paraId="22C3C582" w14:textId="77777777" w:rsidR="00C83C3C" w:rsidRPr="00731DD5" w:rsidRDefault="00C83C3C" w:rsidP="000E6583">
      <w:pPr>
        <w:rPr>
          <w:szCs w:val="26"/>
          <w:lang w:val="en-GB" w:eastAsia="nb-NO"/>
        </w:rPr>
      </w:pPr>
    </w:p>
    <w:p w14:paraId="5ADFF3E6" w14:textId="45315C00" w:rsidR="00382B2D" w:rsidRPr="00731DD5" w:rsidRDefault="00382B2D" w:rsidP="000E6583">
      <w:pPr>
        <w:rPr>
          <w:szCs w:val="26"/>
          <w:lang w:val="en-GB" w:eastAsia="nb-NO"/>
        </w:rPr>
      </w:pPr>
      <w:r w:rsidRPr="00731DD5">
        <w:rPr>
          <w:szCs w:val="26"/>
          <w:lang w:val="en-GB" w:eastAsia="nb-NO"/>
        </w:rPr>
        <w:t>But I needed none of all this Precaution; for never Man had a more faithful, loving, sincere Servant, than _Friday_ was to me; without Passions, Sullenness or Designs, perfectly oblig'd and engag'd; his very Affections were ty'd to me, like those of a Child to a Father; and I dare say, he would have sacrific'd his Life for the saving mine, upon any occasion whatsoever; the many Testimonies he gave me of this, put it out of doubt, and soon convinc'd me, that I needed to use no Precautions, as to my Safety on his Account.</w:t>
      </w:r>
    </w:p>
    <w:p w14:paraId="5ADFF3E7" w14:textId="77777777" w:rsidR="00382B2D" w:rsidRPr="00731DD5" w:rsidRDefault="00382B2D" w:rsidP="000E6583">
      <w:pPr>
        <w:rPr>
          <w:szCs w:val="26"/>
          <w:lang w:val="en-GB" w:eastAsia="nb-NO"/>
        </w:rPr>
      </w:pPr>
      <w:r w:rsidRPr="00731DD5">
        <w:rPr>
          <w:szCs w:val="26"/>
          <w:lang w:val="en-GB" w:eastAsia="nb-NO"/>
        </w:rPr>
        <w:t xml:space="preserve">  This frequently gave me occasion to observe, and that with wonder, that however it had pleas'd God, in his Providence, and in the Government of the Works of his Hands, to take from so great a Part of the World of his Creatures, the best uses to which their Faculties, and the Powers of their Souls are adapted; yet that he has bestow'd upon them the same Powers, the same Reason, the same Affections, the same Sentiments of Kindness and Obligation, the same Passions and Resentments of Wrongs, the same Sense of Gratitude, Sincerity, Fidelity, and all the Capacities of doing Good, and receiving Good, that he has given to us; and that when he pleases to offer to them Occasions of exerting these, they are as ready, nay, more ready to apply them to the right Uses for which they were bestow'd, than we </w:t>
      </w:r>
      <w:r w:rsidRPr="00731DD5">
        <w:rPr>
          <w:szCs w:val="26"/>
          <w:lang w:val="en-GB" w:eastAsia="nb-NO"/>
        </w:rPr>
        <w:lastRenderedPageBreak/>
        <w:t>are; and this made me very melancholy sometimes, in reflecting as the several Occasions presented, how mean a Use we make of all these, even though we have these Powers enlighten'd by the great Lamp of Instruction, the Spirit of God, and by the Knowledge of his Word, added to our Understanding; and why it has pleas'd God to hide the like saving Knowledge from so many Millions of Souls, who if I might judge by this poor Savage, would make a much better use of it than we did.</w:t>
      </w:r>
    </w:p>
    <w:p w14:paraId="5ADFF3E8" w14:textId="77777777" w:rsidR="00382B2D" w:rsidRPr="00731DD5" w:rsidRDefault="00382B2D" w:rsidP="000E6583">
      <w:pPr>
        <w:rPr>
          <w:szCs w:val="26"/>
          <w:lang w:val="en-GB" w:eastAsia="nb-NO"/>
        </w:rPr>
      </w:pPr>
    </w:p>
    <w:p w14:paraId="47197079" w14:textId="77777777" w:rsidR="00091991" w:rsidRPr="00731DD5" w:rsidRDefault="00091991" w:rsidP="000E6583">
      <w:pPr>
        <w:rPr>
          <w:szCs w:val="26"/>
          <w:lang w:val="en-GB" w:eastAsia="nb-NO"/>
        </w:rPr>
      </w:pPr>
      <w:r w:rsidRPr="00731DD5">
        <w:rPr>
          <w:szCs w:val="26"/>
          <w:lang w:val="en-GB" w:eastAsia="nb-NO"/>
        </w:rPr>
        <w:t>{{Glossary}}</w:t>
      </w:r>
    </w:p>
    <w:p w14:paraId="5ADFF3EA" w14:textId="38F2E74F" w:rsidR="00382B2D" w:rsidRPr="00731DD5" w:rsidRDefault="00091991" w:rsidP="000E6583">
      <w:pPr>
        <w:rPr>
          <w:szCs w:val="26"/>
          <w:lang w:val="en-GB" w:eastAsia="nb-NO"/>
        </w:rPr>
      </w:pPr>
      <w:r w:rsidRPr="00731DD5">
        <w:rPr>
          <w:szCs w:val="26"/>
          <w:lang w:val="en-GB" w:eastAsia="nb-NO"/>
        </w:rPr>
        <w:t>_</w:t>
      </w:r>
      <w:r w:rsidR="00382B2D" w:rsidRPr="00731DD5">
        <w:rPr>
          <w:szCs w:val="26"/>
          <w:lang w:val="en-GB" w:eastAsia="nb-NO"/>
        </w:rPr>
        <w:t>wary:</w:t>
      </w:r>
      <w:r w:rsidRPr="00731DD5">
        <w:rPr>
          <w:szCs w:val="26"/>
          <w:lang w:val="en-GB" w:eastAsia="nb-NO"/>
        </w:rPr>
        <w:t>_</w:t>
      </w:r>
      <w:r w:rsidR="00382B2D" w:rsidRPr="00731DD5">
        <w:rPr>
          <w:szCs w:val="26"/>
          <w:lang w:val="en-GB" w:eastAsia="nb-NO"/>
        </w:rPr>
        <w:t xml:space="preserve"> var</w:t>
      </w:r>
    </w:p>
    <w:p w14:paraId="5ADFF3EB" w14:textId="0008FF7E" w:rsidR="00382B2D" w:rsidRPr="00731DD5" w:rsidRDefault="00091991" w:rsidP="000E6583">
      <w:pPr>
        <w:rPr>
          <w:szCs w:val="26"/>
          <w:lang w:val="en-GB" w:eastAsia="nb-NO"/>
        </w:rPr>
      </w:pPr>
      <w:r w:rsidRPr="00731DD5">
        <w:rPr>
          <w:szCs w:val="26"/>
          <w:lang w:val="en-GB" w:eastAsia="nb-NO"/>
        </w:rPr>
        <w:t>_</w:t>
      </w:r>
      <w:r w:rsidR="00382B2D" w:rsidRPr="00731DD5">
        <w:rPr>
          <w:szCs w:val="26"/>
          <w:lang w:val="en-GB" w:eastAsia="nb-NO"/>
        </w:rPr>
        <w:t>to launch:</w:t>
      </w:r>
      <w:r w:rsidRPr="00731DD5">
        <w:rPr>
          <w:szCs w:val="26"/>
          <w:lang w:val="en-GB" w:eastAsia="nb-NO"/>
        </w:rPr>
        <w:t>_</w:t>
      </w:r>
      <w:r w:rsidR="00382B2D" w:rsidRPr="00731DD5">
        <w:rPr>
          <w:szCs w:val="26"/>
          <w:lang w:val="en-GB" w:eastAsia="nb-NO"/>
        </w:rPr>
        <w:t xml:space="preserve"> å igangsette/å sette i gang</w:t>
      </w:r>
    </w:p>
    <w:p w14:paraId="5ADFF3EC" w14:textId="111DAB25" w:rsidR="00382B2D" w:rsidRPr="00731DD5" w:rsidRDefault="00091991" w:rsidP="000E6583">
      <w:pPr>
        <w:rPr>
          <w:szCs w:val="26"/>
          <w:lang w:val="en-GB" w:eastAsia="nb-NO"/>
        </w:rPr>
      </w:pPr>
      <w:r w:rsidRPr="00731DD5">
        <w:rPr>
          <w:szCs w:val="26"/>
          <w:lang w:val="en-GB" w:eastAsia="nb-NO"/>
        </w:rPr>
        <w:t>_</w:t>
      </w:r>
      <w:r w:rsidR="00382B2D" w:rsidRPr="00731DD5">
        <w:rPr>
          <w:szCs w:val="26"/>
          <w:lang w:val="en-GB" w:eastAsia="nb-NO"/>
        </w:rPr>
        <w:t>precaution:</w:t>
      </w:r>
      <w:r w:rsidRPr="00731DD5">
        <w:rPr>
          <w:szCs w:val="26"/>
          <w:lang w:val="en-GB" w:eastAsia="nb-NO"/>
        </w:rPr>
        <w:t>_</w:t>
      </w:r>
      <w:r w:rsidR="00382B2D" w:rsidRPr="00731DD5">
        <w:rPr>
          <w:szCs w:val="26"/>
          <w:lang w:val="en-GB" w:eastAsia="nb-NO"/>
        </w:rPr>
        <w:t xml:space="preserve"> foranstaltning/rådgjerd</w:t>
      </w:r>
    </w:p>
    <w:p w14:paraId="5ADFF3ED" w14:textId="11979D2B" w:rsidR="00382B2D" w:rsidRPr="00731DD5" w:rsidRDefault="00091991" w:rsidP="000E6583">
      <w:pPr>
        <w:rPr>
          <w:szCs w:val="26"/>
          <w:lang w:val="en-GB" w:eastAsia="nb-NO"/>
        </w:rPr>
      </w:pPr>
      <w:r w:rsidRPr="00731DD5">
        <w:rPr>
          <w:szCs w:val="26"/>
          <w:lang w:val="en-GB" w:eastAsia="nb-NO"/>
        </w:rPr>
        <w:t>_</w:t>
      </w:r>
      <w:r w:rsidR="00382B2D" w:rsidRPr="00731DD5">
        <w:rPr>
          <w:szCs w:val="26"/>
          <w:lang w:val="en-GB" w:eastAsia="nb-NO"/>
        </w:rPr>
        <w:t>design:</w:t>
      </w:r>
      <w:r w:rsidRPr="00731DD5">
        <w:rPr>
          <w:szCs w:val="26"/>
          <w:lang w:val="en-GB" w:eastAsia="nb-NO"/>
        </w:rPr>
        <w:t>_</w:t>
      </w:r>
      <w:r w:rsidR="00382B2D" w:rsidRPr="00731DD5">
        <w:rPr>
          <w:szCs w:val="26"/>
          <w:lang w:val="en-GB" w:eastAsia="nb-NO"/>
        </w:rPr>
        <w:t xml:space="preserve"> skummel plan</w:t>
      </w:r>
    </w:p>
    <w:p w14:paraId="5ADFF3EE" w14:textId="2BC3B7C1" w:rsidR="00382B2D" w:rsidRPr="00731DD5" w:rsidRDefault="00091991" w:rsidP="000E6583">
      <w:pPr>
        <w:rPr>
          <w:szCs w:val="26"/>
          <w:lang w:val="en-GB" w:eastAsia="nb-NO"/>
        </w:rPr>
      </w:pPr>
      <w:r w:rsidRPr="00731DD5">
        <w:rPr>
          <w:szCs w:val="26"/>
          <w:lang w:val="en-GB" w:eastAsia="nb-NO"/>
        </w:rPr>
        <w:t>_</w:t>
      </w:r>
      <w:r w:rsidR="00382B2D" w:rsidRPr="00731DD5">
        <w:rPr>
          <w:szCs w:val="26"/>
          <w:lang w:val="en-GB" w:eastAsia="nb-NO"/>
        </w:rPr>
        <w:t>oblig'd:</w:t>
      </w:r>
      <w:r w:rsidRPr="00731DD5">
        <w:rPr>
          <w:szCs w:val="26"/>
          <w:lang w:val="en-GB" w:eastAsia="nb-NO"/>
        </w:rPr>
        <w:t>_</w:t>
      </w:r>
      <w:r w:rsidR="00382B2D" w:rsidRPr="00731DD5">
        <w:rPr>
          <w:szCs w:val="26"/>
          <w:lang w:val="en-GB" w:eastAsia="nb-NO"/>
        </w:rPr>
        <w:t xml:space="preserve"> velvillig</w:t>
      </w:r>
    </w:p>
    <w:p w14:paraId="5ADFF3EF" w14:textId="0DAA0D1D" w:rsidR="00382B2D" w:rsidRPr="00731DD5" w:rsidRDefault="00091991" w:rsidP="000E6583">
      <w:pPr>
        <w:rPr>
          <w:szCs w:val="26"/>
          <w:lang w:val="en-GB" w:eastAsia="nb-NO"/>
        </w:rPr>
      </w:pPr>
      <w:r w:rsidRPr="00731DD5">
        <w:rPr>
          <w:szCs w:val="26"/>
          <w:lang w:val="en-GB" w:eastAsia="nb-NO"/>
        </w:rPr>
        <w:t>_</w:t>
      </w:r>
      <w:r w:rsidR="00382B2D" w:rsidRPr="00731DD5">
        <w:rPr>
          <w:szCs w:val="26"/>
          <w:lang w:val="en-GB" w:eastAsia="nb-NO"/>
        </w:rPr>
        <w:t>testimony:</w:t>
      </w:r>
      <w:r w:rsidRPr="00731DD5">
        <w:rPr>
          <w:szCs w:val="26"/>
          <w:lang w:val="en-GB" w:eastAsia="nb-NO"/>
        </w:rPr>
        <w:t>_</w:t>
      </w:r>
      <w:r w:rsidR="00382B2D" w:rsidRPr="00731DD5">
        <w:rPr>
          <w:szCs w:val="26"/>
          <w:lang w:val="en-GB" w:eastAsia="nb-NO"/>
        </w:rPr>
        <w:t xml:space="preserve"> bevis</w:t>
      </w:r>
    </w:p>
    <w:p w14:paraId="5ADFF3F0" w14:textId="733ECD83" w:rsidR="00382B2D" w:rsidRPr="00731DD5" w:rsidRDefault="00091991" w:rsidP="000E6583">
      <w:pPr>
        <w:rPr>
          <w:szCs w:val="26"/>
          <w:lang w:val="en-GB" w:eastAsia="nb-NO"/>
        </w:rPr>
      </w:pPr>
      <w:r w:rsidRPr="00731DD5">
        <w:rPr>
          <w:szCs w:val="26"/>
          <w:lang w:val="en-GB" w:eastAsia="nb-NO"/>
        </w:rPr>
        <w:t>_</w:t>
      </w:r>
      <w:r w:rsidR="00382B2D" w:rsidRPr="00731DD5">
        <w:rPr>
          <w:szCs w:val="26"/>
          <w:lang w:val="en-GB" w:eastAsia="nb-NO"/>
        </w:rPr>
        <w:t>faculty:</w:t>
      </w:r>
      <w:r w:rsidRPr="00731DD5">
        <w:rPr>
          <w:szCs w:val="26"/>
          <w:lang w:val="en-GB" w:eastAsia="nb-NO"/>
        </w:rPr>
        <w:t>_</w:t>
      </w:r>
      <w:r w:rsidR="00382B2D" w:rsidRPr="00731DD5">
        <w:rPr>
          <w:szCs w:val="26"/>
          <w:lang w:val="en-GB" w:eastAsia="nb-NO"/>
        </w:rPr>
        <w:t xml:space="preserve"> evne</w:t>
      </w:r>
    </w:p>
    <w:p w14:paraId="5ADFF3F1" w14:textId="16D0BABF" w:rsidR="00382B2D" w:rsidRPr="00731DD5" w:rsidRDefault="00091991" w:rsidP="000E6583">
      <w:pPr>
        <w:rPr>
          <w:szCs w:val="26"/>
          <w:lang w:val="en-GB" w:eastAsia="nb-NO"/>
        </w:rPr>
      </w:pPr>
      <w:r w:rsidRPr="00731DD5">
        <w:rPr>
          <w:szCs w:val="26"/>
          <w:lang w:val="en-GB" w:eastAsia="nb-NO"/>
        </w:rPr>
        <w:t>_</w:t>
      </w:r>
      <w:r w:rsidR="00382B2D" w:rsidRPr="00731DD5">
        <w:rPr>
          <w:szCs w:val="26"/>
          <w:lang w:val="en-GB" w:eastAsia="nb-NO"/>
        </w:rPr>
        <w:t>to exert:</w:t>
      </w:r>
      <w:r w:rsidRPr="00731DD5">
        <w:rPr>
          <w:szCs w:val="26"/>
          <w:lang w:val="en-GB" w:eastAsia="nb-NO"/>
        </w:rPr>
        <w:t>_</w:t>
      </w:r>
      <w:r w:rsidR="00382B2D" w:rsidRPr="00731DD5">
        <w:rPr>
          <w:szCs w:val="26"/>
          <w:lang w:val="en-GB" w:eastAsia="nb-NO"/>
        </w:rPr>
        <w:t xml:space="preserve"> å utøve</w:t>
      </w:r>
    </w:p>
    <w:p w14:paraId="7DA255D7" w14:textId="77777777" w:rsidR="00D4675C" w:rsidRPr="00D35F51" w:rsidRDefault="00D4675C" w:rsidP="00D4675C">
      <w:pPr>
        <w:rPr>
          <w:szCs w:val="26"/>
          <w:lang w:val="en-GB" w:eastAsia="nb-NO"/>
        </w:rPr>
      </w:pPr>
      <w:r w:rsidRPr="00D35F51">
        <w:rPr>
          <w:szCs w:val="26"/>
          <w:lang w:val="en-GB" w:eastAsia="nb-NO"/>
        </w:rPr>
        <w:t>{{End of glossary}}</w:t>
      </w:r>
    </w:p>
    <w:p w14:paraId="5ADFF3F2" w14:textId="77777777" w:rsidR="00382B2D" w:rsidRPr="00731DD5" w:rsidRDefault="00382B2D" w:rsidP="000E6583">
      <w:pPr>
        <w:rPr>
          <w:szCs w:val="26"/>
          <w:lang w:val="en-GB" w:eastAsia="nb-NO"/>
        </w:rPr>
      </w:pPr>
    </w:p>
    <w:p w14:paraId="5ADFF3F3" w14:textId="555F122F" w:rsidR="00382B2D" w:rsidRPr="00731DD5" w:rsidRDefault="00382B2D" w:rsidP="000E6583">
      <w:pPr>
        <w:rPr>
          <w:szCs w:val="26"/>
          <w:lang w:val="en-GB" w:eastAsia="nb-NO"/>
        </w:rPr>
      </w:pPr>
      <w:r w:rsidRPr="00731DD5">
        <w:rPr>
          <w:szCs w:val="26"/>
          <w:lang w:val="en-GB" w:eastAsia="nb-NO"/>
        </w:rPr>
        <w:t xml:space="preserve">--- 103 </w:t>
      </w:r>
      <w:r w:rsidR="00091991" w:rsidRPr="00731DD5">
        <w:rPr>
          <w:szCs w:val="26"/>
          <w:lang w:val="en-GB" w:eastAsia="nb-NO"/>
        </w:rPr>
        <w:t>to</w:t>
      </w:r>
      <w:r w:rsidRPr="00731DD5">
        <w:rPr>
          <w:szCs w:val="26"/>
          <w:lang w:val="en-GB" w:eastAsia="nb-NO"/>
        </w:rPr>
        <w:t xml:space="preserve"> 432</w:t>
      </w:r>
    </w:p>
    <w:p w14:paraId="5ADFF3F4" w14:textId="05688440" w:rsidR="00382B2D" w:rsidRPr="00731DD5" w:rsidRDefault="00382B2D" w:rsidP="00D4675C">
      <w:pPr>
        <w:pStyle w:val="Overskrift4"/>
      </w:pPr>
      <w:r w:rsidRPr="00731DD5">
        <w:t>xxx</w:t>
      </w:r>
      <w:r w:rsidR="00D4675C">
        <w:t>3</w:t>
      </w:r>
      <w:r w:rsidRPr="00731DD5">
        <w:t xml:space="preserve"> TASKS</w:t>
      </w:r>
    </w:p>
    <w:p w14:paraId="5ADFF3F5" w14:textId="26930DCE" w:rsidR="00382B2D" w:rsidRPr="00731DD5" w:rsidRDefault="00091991" w:rsidP="00D4675C">
      <w:pPr>
        <w:pStyle w:val="Overskrift5"/>
        <w:rPr>
          <w:szCs w:val="26"/>
          <w:lang w:val="en-GB"/>
        </w:rPr>
      </w:pPr>
      <w:r w:rsidRPr="00731DD5">
        <w:rPr>
          <w:szCs w:val="26"/>
          <w:lang w:val="en-GB"/>
        </w:rPr>
        <w:t>xxx</w:t>
      </w:r>
      <w:r w:rsidR="00D4675C">
        <w:rPr>
          <w:szCs w:val="26"/>
          <w:lang w:val="en-GB"/>
        </w:rPr>
        <w:t>4</w:t>
      </w:r>
      <w:r w:rsidRPr="00731DD5">
        <w:rPr>
          <w:szCs w:val="26"/>
          <w:lang w:val="en-GB"/>
        </w:rPr>
        <w:t xml:space="preserve"> </w:t>
      </w:r>
      <w:r w:rsidR="00382B2D" w:rsidRPr="00731DD5">
        <w:rPr>
          <w:szCs w:val="26"/>
          <w:lang w:val="en-GB"/>
        </w:rPr>
        <w:t>1 UNDERSTANDING THE TEXT</w:t>
      </w:r>
    </w:p>
    <w:p w14:paraId="5ADFF3F6" w14:textId="2F5C9580" w:rsidR="00382B2D" w:rsidRPr="00731DD5" w:rsidRDefault="00382B2D" w:rsidP="00D4675C">
      <w:pPr>
        <w:rPr>
          <w:szCs w:val="26"/>
          <w:lang w:val="en-GB" w:eastAsia="nb-NO"/>
        </w:rPr>
      </w:pPr>
      <w:r w:rsidRPr="00731DD5">
        <w:rPr>
          <w:szCs w:val="26"/>
          <w:lang w:val="en-GB" w:eastAsia="nb-NO"/>
        </w:rPr>
        <w:t>The last paragraph is written as one long and rather complicated sentence. Read through it carefully and write your own simplified version, using shorter sentences and more modern vocabulary. Make sure that you are making the same basic points that Defoe/Crusoe is making! Compare your results in class.</w:t>
      </w:r>
    </w:p>
    <w:p w14:paraId="56C969F7" w14:textId="77777777" w:rsidR="00091991" w:rsidRPr="00731DD5" w:rsidRDefault="00091991" w:rsidP="00D4675C">
      <w:pPr>
        <w:rPr>
          <w:szCs w:val="26"/>
          <w:lang w:val="en-GB" w:eastAsia="nb-NO"/>
        </w:rPr>
      </w:pPr>
    </w:p>
    <w:p w14:paraId="5ADFF3F7" w14:textId="7F7EA408" w:rsidR="00382B2D" w:rsidRPr="00731DD5" w:rsidRDefault="00091991" w:rsidP="00D4675C">
      <w:pPr>
        <w:pStyle w:val="Overskrift5"/>
        <w:rPr>
          <w:szCs w:val="26"/>
          <w:lang w:val="en-GB"/>
        </w:rPr>
      </w:pPr>
      <w:r w:rsidRPr="00731DD5">
        <w:rPr>
          <w:szCs w:val="26"/>
          <w:lang w:val="en-GB"/>
        </w:rPr>
        <w:t>xxx</w:t>
      </w:r>
      <w:r w:rsidR="00D4675C">
        <w:rPr>
          <w:szCs w:val="26"/>
          <w:lang w:val="en-GB"/>
        </w:rPr>
        <w:t>4</w:t>
      </w:r>
      <w:r w:rsidRPr="00731DD5">
        <w:rPr>
          <w:szCs w:val="26"/>
          <w:lang w:val="en-GB"/>
        </w:rPr>
        <w:t xml:space="preserve"> </w:t>
      </w:r>
      <w:r w:rsidR="00382B2D" w:rsidRPr="00731DD5">
        <w:rPr>
          <w:szCs w:val="26"/>
          <w:lang w:val="en-GB"/>
        </w:rPr>
        <w:t>2 LOOKING CLOSELY AT THE TEXT</w:t>
      </w:r>
    </w:p>
    <w:p w14:paraId="5ADFF3F8" w14:textId="4051C017" w:rsidR="00382B2D" w:rsidRPr="00731DD5" w:rsidRDefault="00382B2D" w:rsidP="00D4675C">
      <w:pPr>
        <w:rPr>
          <w:szCs w:val="26"/>
          <w:lang w:val="en-GB" w:eastAsia="nb-NO"/>
        </w:rPr>
      </w:pPr>
      <w:r w:rsidRPr="00731DD5">
        <w:rPr>
          <w:szCs w:val="26"/>
          <w:lang w:val="en-GB" w:eastAsia="nb-NO"/>
        </w:rPr>
        <w:t>It is important to remember that Daniel Defoe, like his creation Robinson Crusoe, was a product of his times and shared its colonial attitude. A colonial attitude implies that the coloniser of European (here British) origin feels his culture to be superior to the culture of those being colonised. While not necessarily racist in the sense of believing one race to be biologically inferior to another (although there were plenty of these attitudes too, as the extract shows), the colonial attitude takes for granted that the colonised have more to learn from the colonisers than the other way around. It also supposes a form of paternalism, i.e. that the coloniser knows what is best for the colonised, as a parent does for a child.</w:t>
      </w:r>
    </w:p>
    <w:p w14:paraId="5ADFF3F9" w14:textId="04238A91" w:rsidR="00382B2D" w:rsidRPr="00731DD5" w:rsidRDefault="00CF3968" w:rsidP="00D4675C">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The colonial attitude seems outrageous, ridiculous even, for a 21st century reader. For Defoe's readers in the 18th century, it most certainly was not. Read through the extracts again and find examples of attitudes that seem outdated, dangerous or ridiculous in the context of today's values.</w:t>
      </w:r>
    </w:p>
    <w:p w14:paraId="5ADFF3FA" w14:textId="140DA80D" w:rsidR="00382B2D" w:rsidRPr="00731DD5" w:rsidRDefault="00CF3968" w:rsidP="00D4675C">
      <w:pPr>
        <w:rPr>
          <w:szCs w:val="26"/>
          <w:lang w:val="en-GB" w:eastAsia="nb-NO"/>
        </w:rPr>
      </w:pPr>
      <w:r w:rsidRPr="000931C4">
        <w:rPr>
          <w:szCs w:val="26"/>
          <w:lang w:val="en-GB" w:eastAsia="nb-NO"/>
        </w:rPr>
        <w:lastRenderedPageBreak/>
        <w:t xml:space="preserve">&gt;&gt;&gt; </w:t>
      </w:r>
      <w:r>
        <w:rPr>
          <w:szCs w:val="26"/>
          <w:lang w:val="en-GB" w:eastAsia="nb-NO"/>
        </w:rPr>
        <w:t xml:space="preserve">Task </w:t>
      </w:r>
      <w:r w:rsidR="00382B2D" w:rsidRPr="00731DD5">
        <w:rPr>
          <w:szCs w:val="26"/>
          <w:lang w:val="en-GB" w:eastAsia="nb-NO"/>
        </w:rPr>
        <w:t>b The Irish novelist James Joyce said that Robinson Crusoe was "the true prototype of the British colonist". What do you think he meant by this?</w:t>
      </w:r>
    </w:p>
    <w:p w14:paraId="5ADFF3FB" w14:textId="31D7ABD0" w:rsidR="00382B2D" w:rsidRPr="00731DD5" w:rsidRDefault="00CF3968" w:rsidP="00D4675C">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Where do the ideas of the Enlightenment shine through in the text?</w:t>
      </w:r>
    </w:p>
    <w:p w14:paraId="5ADFF3FC" w14:textId="77777777" w:rsidR="00382B2D" w:rsidRPr="00731DD5" w:rsidRDefault="00382B2D" w:rsidP="00D4675C">
      <w:pPr>
        <w:rPr>
          <w:szCs w:val="26"/>
          <w:lang w:val="en-GB" w:eastAsia="nb-NO"/>
        </w:rPr>
      </w:pPr>
    </w:p>
    <w:p w14:paraId="680F6F43" w14:textId="77777777" w:rsidR="00305FFC" w:rsidRPr="00731DD5" w:rsidRDefault="00305FFC" w:rsidP="00D4675C">
      <w:pPr>
        <w:rPr>
          <w:szCs w:val="26"/>
          <w:lang w:val="en-GB" w:eastAsia="nb-NO"/>
        </w:rPr>
      </w:pPr>
      <w:r w:rsidRPr="00731DD5">
        <w:rPr>
          <w:szCs w:val="26"/>
          <w:lang w:val="en-GB" w:eastAsia="nb-NO"/>
        </w:rPr>
        <w:t>{{Picture}}</w:t>
      </w:r>
    </w:p>
    <w:p w14:paraId="332C4A10" w14:textId="77777777" w:rsidR="00305FFC" w:rsidRPr="00731DD5" w:rsidRDefault="00305FFC" w:rsidP="00D4675C">
      <w:pPr>
        <w:rPr>
          <w:szCs w:val="26"/>
          <w:lang w:val="en-GB" w:eastAsia="nb-NO"/>
        </w:rPr>
      </w:pPr>
      <w:r w:rsidRPr="00731DD5">
        <w:rPr>
          <w:szCs w:val="26"/>
          <w:lang w:val="en-GB" w:eastAsia="nb-NO"/>
        </w:rPr>
        <w:t>--</w:t>
      </w:r>
    </w:p>
    <w:p w14:paraId="452210CB" w14:textId="77777777" w:rsidR="00305FFC" w:rsidRPr="00731DD5" w:rsidRDefault="00305FFC" w:rsidP="00D4675C">
      <w:pPr>
        <w:rPr>
          <w:szCs w:val="26"/>
          <w:lang w:val="en-GB" w:eastAsia="nb-NO"/>
        </w:rPr>
      </w:pPr>
      <w:r w:rsidRPr="00731DD5">
        <w:rPr>
          <w:szCs w:val="26"/>
          <w:lang w:val="en-GB" w:eastAsia="nb-NO"/>
        </w:rPr>
        <w:t>{{End}}</w:t>
      </w:r>
    </w:p>
    <w:p w14:paraId="432F3299" w14:textId="77777777" w:rsidR="00305FFC" w:rsidRPr="00731DD5" w:rsidRDefault="00305FFC" w:rsidP="00D4675C">
      <w:pPr>
        <w:rPr>
          <w:szCs w:val="26"/>
          <w:lang w:val="en-GB" w:eastAsia="nb-NO"/>
        </w:rPr>
      </w:pPr>
    </w:p>
    <w:p w14:paraId="5ADFF401" w14:textId="7FEC9350" w:rsidR="00382B2D" w:rsidRPr="00731DD5" w:rsidRDefault="00305FFC" w:rsidP="00D4675C">
      <w:pPr>
        <w:pStyle w:val="Overskrift5"/>
        <w:rPr>
          <w:szCs w:val="26"/>
          <w:lang w:val="en-GB"/>
        </w:rPr>
      </w:pPr>
      <w:r w:rsidRPr="00731DD5">
        <w:rPr>
          <w:szCs w:val="26"/>
          <w:lang w:val="en-GB"/>
        </w:rPr>
        <w:t>xxx</w:t>
      </w:r>
      <w:r w:rsidR="00D4675C">
        <w:rPr>
          <w:szCs w:val="26"/>
          <w:lang w:val="en-GB"/>
        </w:rPr>
        <w:t>4</w:t>
      </w:r>
      <w:r w:rsidRPr="00731DD5">
        <w:rPr>
          <w:szCs w:val="26"/>
          <w:lang w:val="en-GB"/>
        </w:rPr>
        <w:t xml:space="preserve"> </w:t>
      </w:r>
      <w:r w:rsidR="00382B2D" w:rsidRPr="00731DD5">
        <w:rPr>
          <w:szCs w:val="26"/>
          <w:lang w:val="en-GB"/>
        </w:rPr>
        <w:t>3 DISCUSSING THEMES</w:t>
      </w:r>
    </w:p>
    <w:p w14:paraId="5ADFF402" w14:textId="02018BB8" w:rsidR="00382B2D" w:rsidRPr="00731DD5" w:rsidRDefault="00CF3968" w:rsidP="00D4675C">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Robinson Crusoe takes it for granted that his culture and values are superior to Friday's. Do you think one culture or set of values can be "better" than another, or are they just different?</w:t>
      </w:r>
    </w:p>
    <w:p w14:paraId="5ADFF403" w14:textId="1C9E53F5" w:rsidR="00382B2D" w:rsidRPr="00731DD5" w:rsidRDefault="00CF3968" w:rsidP="00D4675C">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Sometimes the terms "primitive" and "advanced" are used about cultures and peoples. What do you understand by these terms? Are they useful?</w:t>
      </w:r>
    </w:p>
    <w:p w14:paraId="5ADFF404" w14:textId="43A4D2E9" w:rsidR="00382B2D" w:rsidRPr="00731DD5" w:rsidRDefault="00CF3968" w:rsidP="00D4675C">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Would you feel justified in persuading people from other cultures of the rightness of any of the following beliefs? Give your reasons.</w:t>
      </w:r>
    </w:p>
    <w:p w14:paraId="5ADFF405" w14:textId="274F046D" w:rsidR="00382B2D" w:rsidRPr="00731DD5" w:rsidRDefault="00305FFC" w:rsidP="00D4675C">
      <w:pPr>
        <w:rPr>
          <w:szCs w:val="26"/>
          <w:lang w:val="en-GB" w:eastAsia="nb-NO"/>
        </w:rPr>
      </w:pPr>
      <w:r w:rsidRPr="00731DD5">
        <w:rPr>
          <w:szCs w:val="26"/>
          <w:lang w:val="en-GB" w:eastAsia="nb-NO"/>
        </w:rPr>
        <w:t>--</w:t>
      </w:r>
      <w:r w:rsidR="00382B2D" w:rsidRPr="00731DD5">
        <w:rPr>
          <w:szCs w:val="26"/>
          <w:lang w:val="en-GB" w:eastAsia="nb-NO"/>
        </w:rPr>
        <w:t xml:space="preserve"> The existence/non-existence of God</w:t>
      </w:r>
    </w:p>
    <w:p w14:paraId="5ADFF406" w14:textId="5B27833F" w:rsidR="00382B2D" w:rsidRPr="00731DD5" w:rsidRDefault="00305FFC" w:rsidP="00D4675C">
      <w:pPr>
        <w:rPr>
          <w:szCs w:val="26"/>
          <w:lang w:val="en-GB" w:eastAsia="nb-NO"/>
        </w:rPr>
      </w:pPr>
      <w:r w:rsidRPr="00731DD5">
        <w:rPr>
          <w:szCs w:val="26"/>
          <w:lang w:val="en-GB" w:eastAsia="nb-NO"/>
        </w:rPr>
        <w:t xml:space="preserve">-- </w:t>
      </w:r>
      <w:r w:rsidR="00382B2D" w:rsidRPr="00731DD5">
        <w:rPr>
          <w:szCs w:val="26"/>
          <w:lang w:val="en-GB" w:eastAsia="nb-NO"/>
        </w:rPr>
        <w:t>Democracy</w:t>
      </w:r>
    </w:p>
    <w:p w14:paraId="5ADFF407" w14:textId="6BEAEC85" w:rsidR="00382B2D" w:rsidRPr="00731DD5" w:rsidRDefault="00305FFC" w:rsidP="00D4675C">
      <w:pPr>
        <w:rPr>
          <w:szCs w:val="26"/>
          <w:lang w:val="en-GB" w:eastAsia="nb-NO"/>
        </w:rPr>
      </w:pPr>
      <w:r w:rsidRPr="00731DD5">
        <w:rPr>
          <w:szCs w:val="26"/>
          <w:lang w:val="en-GB" w:eastAsia="nb-NO"/>
        </w:rPr>
        <w:t>--</w:t>
      </w:r>
      <w:r w:rsidR="00382B2D" w:rsidRPr="00731DD5">
        <w:rPr>
          <w:szCs w:val="26"/>
          <w:lang w:val="en-GB" w:eastAsia="nb-NO"/>
        </w:rPr>
        <w:t xml:space="preserve"> Freedom of speech</w:t>
      </w:r>
    </w:p>
    <w:p w14:paraId="5ADFF408" w14:textId="28FC802C" w:rsidR="00382B2D" w:rsidRPr="00731DD5" w:rsidRDefault="00305FFC" w:rsidP="00D4675C">
      <w:pPr>
        <w:rPr>
          <w:szCs w:val="26"/>
          <w:lang w:val="en-GB" w:eastAsia="nb-NO"/>
        </w:rPr>
      </w:pPr>
      <w:r w:rsidRPr="00731DD5">
        <w:rPr>
          <w:szCs w:val="26"/>
          <w:lang w:val="en-GB" w:eastAsia="nb-NO"/>
        </w:rPr>
        <w:t>--</w:t>
      </w:r>
      <w:r w:rsidR="00382B2D" w:rsidRPr="00731DD5">
        <w:rPr>
          <w:szCs w:val="26"/>
          <w:lang w:val="en-GB" w:eastAsia="nb-NO"/>
        </w:rPr>
        <w:t xml:space="preserve"> Sexual equality</w:t>
      </w:r>
    </w:p>
    <w:p w14:paraId="5ADFF409" w14:textId="071946F1" w:rsidR="00382B2D" w:rsidRPr="00731DD5" w:rsidRDefault="00305FFC" w:rsidP="00D4675C">
      <w:pPr>
        <w:rPr>
          <w:szCs w:val="26"/>
          <w:lang w:val="en-GB" w:eastAsia="nb-NO"/>
        </w:rPr>
      </w:pPr>
      <w:r w:rsidRPr="00731DD5">
        <w:rPr>
          <w:szCs w:val="26"/>
          <w:lang w:val="en-GB" w:eastAsia="nb-NO"/>
        </w:rPr>
        <w:t>--</w:t>
      </w:r>
      <w:r w:rsidR="00382B2D" w:rsidRPr="00731DD5">
        <w:rPr>
          <w:szCs w:val="26"/>
          <w:lang w:val="en-GB" w:eastAsia="nb-NO"/>
        </w:rPr>
        <w:t xml:space="preserve"> Racial equality</w:t>
      </w:r>
    </w:p>
    <w:p w14:paraId="31DC5D73" w14:textId="58A499B8" w:rsidR="00D4675C" w:rsidRPr="00D35F51" w:rsidRDefault="00D4675C" w:rsidP="00D4675C">
      <w:pPr>
        <w:rPr>
          <w:szCs w:val="26"/>
          <w:lang w:val="en-GB" w:eastAsia="nb-NO"/>
        </w:rPr>
      </w:pPr>
      <w:r w:rsidRPr="00D35F51">
        <w:rPr>
          <w:szCs w:val="26"/>
          <w:lang w:val="en-GB" w:eastAsia="nb-NO"/>
        </w:rPr>
        <w:t xml:space="preserve">{{End of </w:t>
      </w:r>
      <w:r>
        <w:rPr>
          <w:szCs w:val="26"/>
          <w:lang w:val="en-GB" w:eastAsia="nb-NO"/>
        </w:rPr>
        <w:t>list</w:t>
      </w:r>
      <w:r w:rsidRPr="00D35F51">
        <w:rPr>
          <w:szCs w:val="26"/>
          <w:lang w:val="en-GB" w:eastAsia="nb-NO"/>
        </w:rPr>
        <w:t>}}</w:t>
      </w:r>
    </w:p>
    <w:p w14:paraId="46C140E7" w14:textId="77777777" w:rsidR="00D4675C" w:rsidRDefault="00D4675C" w:rsidP="00D4675C">
      <w:pPr>
        <w:rPr>
          <w:lang w:val="en-GB"/>
        </w:rPr>
      </w:pPr>
    </w:p>
    <w:p w14:paraId="5ADFF40A" w14:textId="0212F362" w:rsidR="00382B2D" w:rsidRPr="00731DD5" w:rsidRDefault="00305FFC" w:rsidP="00D4675C">
      <w:pPr>
        <w:pStyle w:val="Overskrift5"/>
        <w:rPr>
          <w:szCs w:val="26"/>
          <w:lang w:val="en-GB"/>
        </w:rPr>
      </w:pPr>
      <w:r w:rsidRPr="00731DD5">
        <w:rPr>
          <w:szCs w:val="26"/>
          <w:lang w:val="en-GB"/>
        </w:rPr>
        <w:t>xxx</w:t>
      </w:r>
      <w:r w:rsidR="00D4675C">
        <w:rPr>
          <w:szCs w:val="26"/>
          <w:lang w:val="en-GB"/>
        </w:rPr>
        <w:t>4</w:t>
      </w:r>
      <w:r w:rsidRPr="00731DD5">
        <w:rPr>
          <w:szCs w:val="26"/>
          <w:lang w:val="en-GB"/>
        </w:rPr>
        <w:t xml:space="preserve"> </w:t>
      </w:r>
      <w:r w:rsidR="00382B2D" w:rsidRPr="00731DD5">
        <w:rPr>
          <w:szCs w:val="26"/>
          <w:lang w:val="en-GB"/>
        </w:rPr>
        <w:t>4 VOCABULARY</w:t>
      </w:r>
    </w:p>
    <w:p w14:paraId="5ADFF40B" w14:textId="016C1E25" w:rsidR="00382B2D" w:rsidRPr="00731DD5" w:rsidRDefault="00382B2D" w:rsidP="00D4675C">
      <w:pPr>
        <w:rPr>
          <w:szCs w:val="26"/>
          <w:lang w:val="en-GB" w:eastAsia="nb-NO"/>
        </w:rPr>
      </w:pPr>
      <w:r w:rsidRPr="00731DD5">
        <w:rPr>
          <w:szCs w:val="26"/>
          <w:lang w:val="en-GB" w:eastAsia="nb-NO"/>
        </w:rPr>
        <w:t>Below is a list of abstract nouns used in the extract. Make sure you know what they mean, and then try to find corresponding verbs and adjectives for them.</w:t>
      </w:r>
    </w:p>
    <w:p w14:paraId="5ADFF40C" w14:textId="77777777" w:rsidR="00382B2D" w:rsidRPr="00731DD5" w:rsidRDefault="00382B2D" w:rsidP="00D4675C">
      <w:pPr>
        <w:rPr>
          <w:szCs w:val="26"/>
          <w:lang w:val="en-GB" w:eastAsia="nb-NO"/>
        </w:rPr>
      </w:pPr>
      <w:r w:rsidRPr="00731DD5">
        <w:rPr>
          <w:szCs w:val="26"/>
          <w:lang w:val="en-GB" w:eastAsia="nb-NO"/>
        </w:rPr>
        <w:t>  Example: _subjection_ (noun) – _to subject_ (verb) – _subjective_ (adjective)</w:t>
      </w:r>
    </w:p>
    <w:p w14:paraId="5ADFF40D" w14:textId="77777777" w:rsidR="00382B2D" w:rsidRPr="00731DD5" w:rsidRDefault="00382B2D" w:rsidP="00D4675C">
      <w:pPr>
        <w:rPr>
          <w:szCs w:val="26"/>
          <w:lang w:val="en-GB" w:eastAsia="nb-NO"/>
        </w:rPr>
      </w:pPr>
      <w:r w:rsidRPr="00731DD5">
        <w:rPr>
          <w:szCs w:val="26"/>
          <w:lang w:val="en-GB" w:eastAsia="nb-NO"/>
        </w:rPr>
        <w:t>  submission – obligation – resentment – providence – sweetness – enclosure – servitude</w:t>
      </w:r>
    </w:p>
    <w:p w14:paraId="13919176" w14:textId="77777777" w:rsidR="00305FFC" w:rsidRPr="00731DD5" w:rsidRDefault="00305FFC" w:rsidP="00D4675C">
      <w:pPr>
        <w:rPr>
          <w:szCs w:val="26"/>
          <w:lang w:val="en-GB" w:eastAsia="nb-NO"/>
        </w:rPr>
      </w:pPr>
    </w:p>
    <w:p w14:paraId="5ADFF40E" w14:textId="7138C4B6" w:rsidR="00382B2D" w:rsidRPr="00731DD5" w:rsidRDefault="00305FFC" w:rsidP="00D4675C">
      <w:pPr>
        <w:pStyle w:val="Overskrift5"/>
        <w:rPr>
          <w:szCs w:val="26"/>
          <w:lang w:val="en-GB"/>
        </w:rPr>
      </w:pPr>
      <w:r w:rsidRPr="00731DD5">
        <w:rPr>
          <w:szCs w:val="26"/>
          <w:lang w:val="en-GB"/>
        </w:rPr>
        <w:t>xxx</w:t>
      </w:r>
      <w:r w:rsidR="00D4675C">
        <w:rPr>
          <w:szCs w:val="26"/>
          <w:lang w:val="en-GB"/>
        </w:rPr>
        <w:t>4</w:t>
      </w:r>
      <w:r w:rsidR="00382B2D" w:rsidRPr="00731DD5">
        <w:rPr>
          <w:szCs w:val="26"/>
          <w:lang w:val="en-GB"/>
        </w:rPr>
        <w:t> 5 GOING FURTHER</w:t>
      </w:r>
    </w:p>
    <w:p w14:paraId="5ADFF40F" w14:textId="0843D5E2" w:rsidR="00382B2D" w:rsidRPr="00731DD5" w:rsidRDefault="00382B2D" w:rsidP="00382B2D">
      <w:pPr>
        <w:rPr>
          <w:szCs w:val="26"/>
          <w:lang w:val="en-GB" w:eastAsia="nb-NO"/>
        </w:rPr>
      </w:pPr>
      <w:r w:rsidRPr="00731DD5">
        <w:rPr>
          <w:szCs w:val="26"/>
          <w:lang w:val="en-GB" w:eastAsia="nb-NO"/>
        </w:rPr>
        <w:t>Defoe's novel has inspired many different versions and adaptations, in books, plays and films. Some have been loyal to the original story, while others have taken liberties with both plot and characters. One of the latter is the play "Man Friday" by Adrian Mitchell, in which the relationship between Crusoe and Friday is presented in a rather different, post-colonial light. Read an excerpt from the play at access.cdu.no and discuss what point you think Mitchell is trying to make with his version.</w:t>
      </w:r>
    </w:p>
    <w:p w14:paraId="5ADFF410" w14:textId="77777777" w:rsidR="00382B2D" w:rsidRPr="00731DD5" w:rsidRDefault="00382B2D" w:rsidP="00382B2D">
      <w:pPr>
        <w:rPr>
          <w:szCs w:val="26"/>
          <w:lang w:val="en-GB" w:eastAsia="nb-NO"/>
        </w:rPr>
      </w:pPr>
    </w:p>
    <w:p w14:paraId="5ADFF411" w14:textId="5A87A424" w:rsidR="00382B2D" w:rsidRPr="00731DD5" w:rsidRDefault="00382B2D" w:rsidP="00382B2D">
      <w:pPr>
        <w:rPr>
          <w:szCs w:val="26"/>
          <w:lang w:val="en-GB" w:eastAsia="nb-NO"/>
        </w:rPr>
      </w:pPr>
      <w:r w:rsidRPr="00731DD5">
        <w:rPr>
          <w:szCs w:val="26"/>
          <w:lang w:val="en-GB" w:eastAsia="nb-NO"/>
        </w:rPr>
        <w:t xml:space="preserve">--- 104 </w:t>
      </w:r>
      <w:r w:rsidR="00236A29" w:rsidRPr="00731DD5">
        <w:rPr>
          <w:szCs w:val="26"/>
          <w:lang w:val="en-GB" w:eastAsia="nb-NO"/>
        </w:rPr>
        <w:t>to</w:t>
      </w:r>
      <w:r w:rsidRPr="00731DD5">
        <w:rPr>
          <w:szCs w:val="26"/>
          <w:lang w:val="en-GB" w:eastAsia="nb-NO"/>
        </w:rPr>
        <w:t xml:space="preserve"> 432</w:t>
      </w:r>
    </w:p>
    <w:p w14:paraId="2B080609" w14:textId="77777777" w:rsidR="0016175A" w:rsidRPr="00731DD5" w:rsidRDefault="0016175A" w:rsidP="0016175A">
      <w:pPr>
        <w:rPr>
          <w:szCs w:val="26"/>
          <w:lang w:val="en-GB" w:eastAsia="nb-NO"/>
        </w:rPr>
      </w:pPr>
      <w:r w:rsidRPr="00731DD5">
        <w:rPr>
          <w:szCs w:val="26"/>
          <w:lang w:val="en-GB" w:eastAsia="nb-NO"/>
        </w:rPr>
        <w:lastRenderedPageBreak/>
        <w:t>{{Picture}}</w:t>
      </w:r>
    </w:p>
    <w:p w14:paraId="6DDC62FB" w14:textId="77777777" w:rsidR="0016175A" w:rsidRPr="00731DD5" w:rsidRDefault="0016175A" w:rsidP="0016175A">
      <w:pPr>
        <w:rPr>
          <w:szCs w:val="26"/>
          <w:lang w:val="en-GB" w:eastAsia="nb-NO"/>
        </w:rPr>
      </w:pPr>
      <w:r w:rsidRPr="00731DD5">
        <w:rPr>
          <w:szCs w:val="26"/>
          <w:lang w:val="en-GB" w:eastAsia="nb-NO"/>
        </w:rPr>
        <w:t>--</w:t>
      </w:r>
    </w:p>
    <w:p w14:paraId="3ACE1D9C" w14:textId="77777777" w:rsidR="0016175A" w:rsidRPr="00731DD5" w:rsidRDefault="0016175A" w:rsidP="0016175A">
      <w:pPr>
        <w:rPr>
          <w:szCs w:val="26"/>
          <w:lang w:val="en-GB" w:eastAsia="nb-NO"/>
        </w:rPr>
      </w:pPr>
      <w:r w:rsidRPr="00731DD5">
        <w:rPr>
          <w:szCs w:val="26"/>
          <w:lang w:val="en-GB" w:eastAsia="nb-NO"/>
        </w:rPr>
        <w:t>{{End}}</w:t>
      </w:r>
    </w:p>
    <w:p w14:paraId="5ADFF415" w14:textId="77777777" w:rsidR="00382B2D" w:rsidRPr="00731DD5" w:rsidRDefault="00382B2D" w:rsidP="00382B2D">
      <w:pPr>
        <w:rPr>
          <w:szCs w:val="26"/>
          <w:lang w:val="en-GB" w:eastAsia="nb-NO"/>
        </w:rPr>
      </w:pPr>
    </w:p>
    <w:p w14:paraId="5ADFF417" w14:textId="03009F40" w:rsidR="00382B2D" w:rsidRPr="00731DD5" w:rsidRDefault="004D2F9F" w:rsidP="00987291">
      <w:pPr>
        <w:pStyle w:val="Overskrift2"/>
        <w:rPr>
          <w:szCs w:val="26"/>
        </w:rPr>
      </w:pPr>
      <w:bookmarkStart w:id="92" w:name="_Toc13225665"/>
      <w:r w:rsidRPr="00731DD5">
        <w:t xml:space="preserve">xxx2 </w:t>
      </w:r>
      <w:r w:rsidR="00F00031" w:rsidRPr="00731DD5">
        <w:t>FACT BOX</w:t>
      </w:r>
      <w:r w:rsidRPr="00731DD5">
        <w:t>:</w:t>
      </w:r>
      <w:r w:rsidR="00CC1C03" w:rsidRPr="00731DD5">
        <w:t xml:space="preserve">  </w:t>
      </w:r>
      <w:r w:rsidR="00382B2D" w:rsidRPr="00731DD5">
        <w:rPr>
          <w:szCs w:val="26"/>
        </w:rPr>
        <w:t>SATIRE AND _GULLIVER'S TRAVELS_</w:t>
      </w:r>
      <w:bookmarkEnd w:id="92"/>
    </w:p>
    <w:p w14:paraId="5ADFF418" w14:textId="34429D0E" w:rsidR="00382B2D" w:rsidRPr="00731DD5" w:rsidRDefault="00382B2D" w:rsidP="00382B2D">
      <w:pPr>
        <w:rPr>
          <w:szCs w:val="26"/>
          <w:lang w:val="en-GB" w:eastAsia="nb-NO"/>
        </w:rPr>
      </w:pPr>
      <w:r w:rsidRPr="00731DD5">
        <w:rPr>
          <w:szCs w:val="26"/>
          <w:lang w:val="en-GB" w:eastAsia="nb-NO"/>
        </w:rPr>
        <w:t>The word "satire" comes from the Latin "satura" which originally meant a vessel used in a harvest celebration, but came to mean a particular form of humorous entertainment. In modern usage it refers to a text that attacks something through mockery in order to show how foolish or evil it is. The rise in popularity of satire in the 18th century, in both prose and poetry, reflects the neo-classical focus on reason and proportion; in addition to its entertainment value, satire was intended to teach a humorous lesson by invoking common sense in the face of foolishness.</w:t>
      </w:r>
    </w:p>
    <w:p w14:paraId="5ADFF419" w14:textId="77777777" w:rsidR="00382B2D" w:rsidRPr="00731DD5" w:rsidRDefault="00382B2D" w:rsidP="00382B2D">
      <w:pPr>
        <w:rPr>
          <w:szCs w:val="26"/>
          <w:lang w:val="en-GB" w:eastAsia="nb-NO"/>
        </w:rPr>
      </w:pPr>
      <w:r w:rsidRPr="00731DD5">
        <w:rPr>
          <w:szCs w:val="26"/>
          <w:lang w:val="en-GB" w:eastAsia="nb-NO"/>
        </w:rPr>
        <w:t>_Gulliver's Travels_ (1726) is Jonathan Swift's most famous work and it is still popular today. At one level it is a children's story of great imagination. At another it is hard-hitting satire on what Swift saw as the follies of English society in the 18th century. The story itself can be read as a parody of the many far-fetched travel accounts that were popular at the time, including Defoe's _Robinson Crusoe._</w:t>
      </w:r>
    </w:p>
    <w:p w14:paraId="5ADFF41A" w14:textId="0AB7FF59" w:rsidR="00382B2D" w:rsidRPr="00731DD5" w:rsidRDefault="00F00031" w:rsidP="00382B2D">
      <w:pPr>
        <w:rPr>
          <w:szCs w:val="26"/>
          <w:lang w:val="en-GB" w:eastAsia="nb-NO"/>
        </w:rPr>
      </w:pPr>
      <w:r w:rsidRPr="00731DD5">
        <w:rPr>
          <w:szCs w:val="26"/>
          <w:lang w:val="en-GB" w:eastAsia="nb-NO"/>
        </w:rPr>
        <w:t xml:space="preserve">  </w:t>
      </w:r>
      <w:r w:rsidR="00382B2D" w:rsidRPr="00731DD5">
        <w:rPr>
          <w:szCs w:val="26"/>
          <w:lang w:val="en-GB" w:eastAsia="nb-NO"/>
        </w:rPr>
        <w:t>_Gulliver's Travels_ tells of Lemuel Gulliver's travels to four undiscovered countries. The first, called Lilliput, is inhabited by people only a few centimetres high. Gulliver is therefore seen as an enormous giant, and finds himself quickly involved in Lilliput's endless and pointless war with neighbouring Blefuscu. He finally escapes and soon finds himself in Brobdingnag, a country where he is tiny and everyone else is huge. He becomes a great favourite at court, where he discusses affairs of state with the king. On his third voyage Gulliver is rescued from pirates by the inhabitants of a flying island called Laputa. The Laputans are profoundly learned in mathematics and music – and quite incapable of putting their learning to any good use.</w:t>
      </w:r>
    </w:p>
    <w:p w14:paraId="5ADFF41B" w14:textId="77777777" w:rsidR="00382B2D" w:rsidRPr="00731DD5" w:rsidRDefault="00382B2D" w:rsidP="00382B2D">
      <w:pPr>
        <w:rPr>
          <w:szCs w:val="26"/>
          <w:lang w:val="en-GB" w:eastAsia="nb-NO"/>
        </w:rPr>
      </w:pPr>
      <w:r w:rsidRPr="00731DD5">
        <w:rPr>
          <w:szCs w:val="26"/>
          <w:lang w:val="en-GB" w:eastAsia="nb-NO"/>
        </w:rPr>
        <w:t>On his final journey, from where our extract is taken, Gulliver finds himself in the land of the Houyhnhnms, a race of horses that are highly intelligent and civilised. (If you are wondering how to pronounce it, try saying _who-win-im_ – like a horse whinnying!) There is also another race, called the Yahoos (yes, the search engine is named after them!) that the Houyhnhnms use as a source of labour. These creatures are wild, dirty, violent and disgusting to behold – but it is clear that they are actually human beings. Gulliver succeeds in learning the Houyhnhnms' language and befriends one of them, persuading him that, despite his superficial resemblance, he is no Yahoo, but belongs to a quite different, superior race – Man. Gulliver tries to explain his own world to his "master", as he calls him, but finds that there are many things that are difficult for a Houyhnhnm to grasp.</w:t>
      </w:r>
    </w:p>
    <w:p w14:paraId="5ADFF41D" w14:textId="77777777" w:rsidR="00382B2D" w:rsidRPr="00731DD5" w:rsidRDefault="00382B2D" w:rsidP="00382B2D">
      <w:pPr>
        <w:rPr>
          <w:szCs w:val="26"/>
          <w:lang w:val="en-GB" w:eastAsia="nb-NO"/>
        </w:rPr>
      </w:pPr>
    </w:p>
    <w:p w14:paraId="175FEAEE" w14:textId="77777777" w:rsidR="009151A4" w:rsidRPr="00731DD5" w:rsidRDefault="009151A4" w:rsidP="009151A4">
      <w:pPr>
        <w:rPr>
          <w:szCs w:val="26"/>
          <w:lang w:val="en-GB" w:eastAsia="nb-NO"/>
        </w:rPr>
      </w:pPr>
      <w:r w:rsidRPr="00731DD5">
        <w:rPr>
          <w:szCs w:val="26"/>
          <w:lang w:val="en-GB" w:eastAsia="nb-NO"/>
        </w:rPr>
        <w:t>{{Glossary}}</w:t>
      </w:r>
    </w:p>
    <w:p w14:paraId="5ADFF41F" w14:textId="6BBDB38B" w:rsidR="00382B2D" w:rsidRPr="00D96355" w:rsidRDefault="009151A4" w:rsidP="00382B2D">
      <w:pPr>
        <w:rPr>
          <w:szCs w:val="26"/>
          <w:lang w:eastAsia="nb-NO"/>
        </w:rPr>
      </w:pPr>
      <w:r w:rsidRPr="00D96355">
        <w:rPr>
          <w:szCs w:val="26"/>
          <w:lang w:eastAsia="nb-NO"/>
        </w:rPr>
        <w:lastRenderedPageBreak/>
        <w:t>_</w:t>
      </w:r>
      <w:r w:rsidR="00382B2D" w:rsidRPr="00D96355">
        <w:rPr>
          <w:szCs w:val="26"/>
          <w:lang w:eastAsia="nb-NO"/>
        </w:rPr>
        <w:t>folly:</w:t>
      </w:r>
      <w:r w:rsidRPr="00D96355">
        <w:rPr>
          <w:szCs w:val="26"/>
          <w:lang w:eastAsia="nb-NO"/>
        </w:rPr>
        <w:t>_</w:t>
      </w:r>
      <w:r w:rsidR="00382B2D" w:rsidRPr="00D96355">
        <w:rPr>
          <w:szCs w:val="26"/>
          <w:lang w:eastAsia="nb-NO"/>
        </w:rPr>
        <w:t xml:space="preserve"> dumhet/dumskap</w:t>
      </w:r>
    </w:p>
    <w:p w14:paraId="5ADFF420" w14:textId="2CD1817C" w:rsidR="00382B2D" w:rsidRPr="00D96355" w:rsidRDefault="009151A4" w:rsidP="00382B2D">
      <w:pPr>
        <w:rPr>
          <w:szCs w:val="26"/>
          <w:lang w:eastAsia="nb-NO"/>
        </w:rPr>
      </w:pPr>
      <w:r w:rsidRPr="00D96355">
        <w:rPr>
          <w:szCs w:val="26"/>
          <w:lang w:eastAsia="nb-NO"/>
        </w:rPr>
        <w:t>_</w:t>
      </w:r>
      <w:r w:rsidR="00382B2D" w:rsidRPr="00D96355">
        <w:rPr>
          <w:szCs w:val="26"/>
          <w:lang w:eastAsia="nb-NO"/>
        </w:rPr>
        <w:t>to whinny:</w:t>
      </w:r>
      <w:r w:rsidRPr="00D96355">
        <w:rPr>
          <w:szCs w:val="26"/>
          <w:lang w:eastAsia="nb-NO"/>
        </w:rPr>
        <w:t>_</w:t>
      </w:r>
      <w:r w:rsidR="00382B2D" w:rsidRPr="00D96355">
        <w:rPr>
          <w:szCs w:val="26"/>
          <w:lang w:eastAsia="nb-NO"/>
        </w:rPr>
        <w:t xml:space="preserve"> å vrinske</w:t>
      </w:r>
    </w:p>
    <w:p w14:paraId="5ADFF421" w14:textId="14D30927" w:rsidR="00382B2D" w:rsidRPr="00D96355" w:rsidRDefault="009151A4" w:rsidP="00382B2D">
      <w:pPr>
        <w:rPr>
          <w:szCs w:val="26"/>
          <w:lang w:eastAsia="nb-NO"/>
        </w:rPr>
      </w:pPr>
      <w:r w:rsidRPr="00D96355">
        <w:rPr>
          <w:szCs w:val="26"/>
          <w:lang w:eastAsia="nb-NO"/>
        </w:rPr>
        <w:t>_</w:t>
      </w:r>
      <w:r w:rsidR="00382B2D" w:rsidRPr="00D96355">
        <w:rPr>
          <w:szCs w:val="26"/>
          <w:lang w:eastAsia="nb-NO"/>
        </w:rPr>
        <w:t>to behold:</w:t>
      </w:r>
      <w:r w:rsidRPr="00D96355">
        <w:rPr>
          <w:szCs w:val="26"/>
          <w:lang w:eastAsia="nb-NO"/>
        </w:rPr>
        <w:t>_</w:t>
      </w:r>
      <w:r w:rsidR="00382B2D" w:rsidRPr="00D96355">
        <w:rPr>
          <w:szCs w:val="26"/>
          <w:lang w:eastAsia="nb-NO"/>
        </w:rPr>
        <w:t xml:space="preserve"> å se på/å sjå på</w:t>
      </w:r>
    </w:p>
    <w:p w14:paraId="5ADFF422" w14:textId="7F12E698" w:rsidR="00382B2D" w:rsidRPr="00D96355" w:rsidRDefault="009151A4" w:rsidP="00382B2D">
      <w:pPr>
        <w:rPr>
          <w:szCs w:val="26"/>
          <w:lang w:eastAsia="nb-NO"/>
        </w:rPr>
      </w:pPr>
      <w:r w:rsidRPr="00D96355">
        <w:rPr>
          <w:szCs w:val="26"/>
          <w:lang w:eastAsia="nb-NO"/>
        </w:rPr>
        <w:t>_</w:t>
      </w:r>
      <w:r w:rsidR="00382B2D" w:rsidRPr="00D96355">
        <w:rPr>
          <w:szCs w:val="26"/>
          <w:lang w:eastAsia="nb-NO"/>
        </w:rPr>
        <w:t>resemblance:</w:t>
      </w:r>
      <w:r w:rsidRPr="00D96355">
        <w:rPr>
          <w:szCs w:val="26"/>
          <w:lang w:eastAsia="nb-NO"/>
        </w:rPr>
        <w:t>_</w:t>
      </w:r>
      <w:r w:rsidR="00382B2D" w:rsidRPr="00D96355">
        <w:rPr>
          <w:szCs w:val="26"/>
          <w:lang w:eastAsia="nb-NO"/>
        </w:rPr>
        <w:t xml:space="preserve"> likhet/likskap</w:t>
      </w:r>
    </w:p>
    <w:p w14:paraId="2E7AE400" w14:textId="77777777" w:rsidR="0098444A" w:rsidRPr="00D35F51" w:rsidRDefault="0098444A" w:rsidP="0098444A">
      <w:pPr>
        <w:rPr>
          <w:szCs w:val="26"/>
          <w:lang w:val="en-GB" w:eastAsia="nb-NO"/>
        </w:rPr>
      </w:pPr>
      <w:r w:rsidRPr="00D35F51">
        <w:rPr>
          <w:szCs w:val="26"/>
          <w:lang w:val="en-GB" w:eastAsia="nb-NO"/>
        </w:rPr>
        <w:t>{{End of glossary}}</w:t>
      </w:r>
    </w:p>
    <w:p w14:paraId="5ADFF423" w14:textId="77777777" w:rsidR="00382B2D" w:rsidRPr="00D96355" w:rsidRDefault="00382B2D" w:rsidP="00382B2D">
      <w:pPr>
        <w:rPr>
          <w:szCs w:val="26"/>
          <w:lang w:eastAsia="nb-NO"/>
        </w:rPr>
      </w:pPr>
    </w:p>
    <w:p w14:paraId="5ADFF424" w14:textId="3084CEC6" w:rsidR="00382B2D" w:rsidRPr="00D96355" w:rsidRDefault="00382B2D" w:rsidP="00382B2D">
      <w:pPr>
        <w:rPr>
          <w:szCs w:val="26"/>
          <w:lang w:eastAsia="nb-NO"/>
        </w:rPr>
      </w:pPr>
      <w:r w:rsidRPr="00D96355">
        <w:rPr>
          <w:szCs w:val="26"/>
          <w:lang w:eastAsia="nb-NO"/>
        </w:rPr>
        <w:t xml:space="preserve">--- 105 </w:t>
      </w:r>
      <w:r w:rsidR="009151A4" w:rsidRPr="00D96355">
        <w:rPr>
          <w:szCs w:val="26"/>
          <w:lang w:eastAsia="nb-NO"/>
        </w:rPr>
        <w:t>to</w:t>
      </w:r>
      <w:r w:rsidRPr="00D96355">
        <w:rPr>
          <w:szCs w:val="26"/>
          <w:lang w:eastAsia="nb-NO"/>
        </w:rPr>
        <w:t xml:space="preserve"> 432</w:t>
      </w:r>
    </w:p>
    <w:p w14:paraId="71FD45F6" w14:textId="1EA1D43F" w:rsidR="000B2410" w:rsidRPr="00D96355" w:rsidRDefault="000B2410" w:rsidP="000B2410">
      <w:pPr>
        <w:pStyle w:val="Overskrift2"/>
        <w:rPr>
          <w:lang w:val="nb-NO"/>
        </w:rPr>
      </w:pPr>
      <w:bookmarkStart w:id="93" w:name="_Toc13225666"/>
      <w:r w:rsidRPr="00D96355">
        <w:rPr>
          <w:lang w:val="nb-NO"/>
        </w:rPr>
        <w:t>xxx2 Jonathan Swift (1667-1745)</w:t>
      </w:r>
      <w:bookmarkEnd w:id="93"/>
    </w:p>
    <w:p w14:paraId="5ADFF426" w14:textId="4D468D88" w:rsidR="00382B2D" w:rsidRPr="00D96355" w:rsidRDefault="00382B2D" w:rsidP="00382B2D">
      <w:pPr>
        <w:rPr>
          <w:szCs w:val="26"/>
          <w:lang w:eastAsia="nb-NO"/>
        </w:rPr>
      </w:pPr>
      <w:r w:rsidRPr="00D96355">
        <w:rPr>
          <w:szCs w:val="26"/>
          <w:lang w:eastAsia="nb-NO"/>
        </w:rPr>
        <w:t>{{</w:t>
      </w:r>
      <w:r w:rsidR="0098444A">
        <w:rPr>
          <w:szCs w:val="26"/>
          <w:lang w:eastAsia="nb-NO"/>
        </w:rPr>
        <w:t>Textbox</w:t>
      </w:r>
      <w:r w:rsidRPr="00D96355">
        <w:rPr>
          <w:szCs w:val="26"/>
          <w:lang w:eastAsia="nb-NO"/>
        </w:rPr>
        <w:t>}}</w:t>
      </w:r>
    </w:p>
    <w:p w14:paraId="5ADFF427" w14:textId="71B323F9" w:rsidR="00382B2D" w:rsidRPr="00731DD5" w:rsidRDefault="00382B2D" w:rsidP="00382B2D">
      <w:pPr>
        <w:rPr>
          <w:szCs w:val="26"/>
          <w:lang w:val="en-GB" w:eastAsia="nb-NO"/>
        </w:rPr>
      </w:pPr>
      <w:r w:rsidRPr="0098444A">
        <w:rPr>
          <w:szCs w:val="26"/>
          <w:lang w:val="en-GB" w:eastAsia="nb-NO"/>
        </w:rPr>
        <w:t xml:space="preserve">was born in Ireland of Protestant English stock. </w:t>
      </w:r>
      <w:r w:rsidRPr="00731DD5">
        <w:rPr>
          <w:szCs w:val="26"/>
          <w:lang w:val="en-GB" w:eastAsia="nb-NO"/>
        </w:rPr>
        <w:t>He moved to London in his youth and studied theology eventually becoming ordained as a clergyman in the Church of Ireland. But it was as a writer that he made his reputation. Like Defoe, he was keenly involved in the political issues of his day and his essays, pamphlets and stories earned him both friends and enemies. Unlike Defoe, Swift was a master of satire. Vanity – particularly among the rich and powerful – was a favourite target of his writing. Rather than taking a high moral tone to criticise the injustices of his times, Swift preferred to use satire.</w:t>
      </w:r>
    </w:p>
    <w:p w14:paraId="5ADFF428" w14:textId="3E0EC167" w:rsidR="00382B2D" w:rsidRPr="00731DD5" w:rsidRDefault="00382B2D" w:rsidP="00382B2D">
      <w:pPr>
        <w:rPr>
          <w:szCs w:val="26"/>
          <w:lang w:val="en-GB" w:eastAsia="nb-NO"/>
        </w:rPr>
      </w:pPr>
      <w:r w:rsidRPr="00731DD5">
        <w:rPr>
          <w:szCs w:val="26"/>
          <w:lang w:val="en-GB" w:eastAsia="nb-NO"/>
        </w:rPr>
        <w:t>{{</w:t>
      </w:r>
      <w:r w:rsidR="009151A4" w:rsidRPr="00731DD5">
        <w:rPr>
          <w:szCs w:val="26"/>
          <w:lang w:val="en-GB" w:eastAsia="nb-NO"/>
        </w:rPr>
        <w:t>End</w:t>
      </w:r>
      <w:r w:rsidR="0098444A">
        <w:rPr>
          <w:szCs w:val="26"/>
          <w:lang w:val="en-GB" w:eastAsia="nb-NO"/>
        </w:rPr>
        <w:t xml:space="preserve"> of textbox</w:t>
      </w:r>
      <w:r w:rsidRPr="00731DD5">
        <w:rPr>
          <w:szCs w:val="26"/>
          <w:lang w:val="en-GB" w:eastAsia="nb-NO"/>
        </w:rPr>
        <w:t>}}</w:t>
      </w:r>
    </w:p>
    <w:p w14:paraId="689F9D55" w14:textId="77777777" w:rsidR="009151A4" w:rsidRPr="00731DD5" w:rsidRDefault="009151A4" w:rsidP="00382B2D">
      <w:pPr>
        <w:rPr>
          <w:szCs w:val="26"/>
          <w:lang w:val="en-GB" w:eastAsia="nb-NO"/>
        </w:rPr>
      </w:pPr>
    </w:p>
    <w:p w14:paraId="5ADFF429" w14:textId="77777777" w:rsidR="00382B2D" w:rsidRPr="00731DD5" w:rsidRDefault="00382B2D" w:rsidP="00382B2D">
      <w:pPr>
        <w:rPr>
          <w:szCs w:val="26"/>
          <w:lang w:val="en-GB" w:eastAsia="nb-NO"/>
        </w:rPr>
      </w:pPr>
      <w:r w:rsidRPr="00731DD5">
        <w:rPr>
          <w:szCs w:val="26"/>
          <w:lang w:val="en-GB" w:eastAsia="nb-NO"/>
        </w:rPr>
        <w:t>In the following extract Gulliver tries to explain why countries go to war. His explanation draws on the bloody religious wars of the 17th century, which in Swift's time were a recent memory. Some of the questions of doctrine about which people fought were, for example, the use of images in worship, what vestments a priest should wear, what sort of music should be played at church services and, not least, transubstantiation (i.e. whether the bread and wine of the Eucharist actually was Christ's flesh and blood, or just symbolised it).</w:t>
      </w:r>
    </w:p>
    <w:p w14:paraId="5ADFF42A" w14:textId="77777777" w:rsidR="00382B2D" w:rsidRPr="00731DD5" w:rsidRDefault="00382B2D" w:rsidP="00382B2D">
      <w:pPr>
        <w:rPr>
          <w:szCs w:val="26"/>
          <w:lang w:val="en-GB" w:eastAsia="nb-NO"/>
        </w:rPr>
      </w:pPr>
    </w:p>
    <w:p w14:paraId="5ADFF42B" w14:textId="0706EBF5" w:rsidR="00382B2D" w:rsidRPr="00731DD5" w:rsidRDefault="00382B2D" w:rsidP="00382B2D">
      <w:pPr>
        <w:rPr>
          <w:szCs w:val="26"/>
          <w:lang w:val="en-GB" w:eastAsia="nb-NO"/>
        </w:rPr>
      </w:pPr>
      <w:r w:rsidRPr="00731DD5">
        <w:rPr>
          <w:szCs w:val="26"/>
          <w:lang w:val="en-GB" w:eastAsia="nb-NO"/>
        </w:rPr>
        <w:t>{{</w:t>
      </w:r>
      <w:r w:rsidR="009151A4" w:rsidRPr="00731DD5">
        <w:rPr>
          <w:szCs w:val="26"/>
          <w:lang w:val="en-GB" w:eastAsia="nb-NO"/>
        </w:rPr>
        <w:t>Tasks</w:t>
      </w:r>
      <w:r w:rsidRPr="00731DD5">
        <w:rPr>
          <w:szCs w:val="26"/>
          <w:lang w:val="en-GB" w:eastAsia="nb-NO"/>
        </w:rPr>
        <w:t>}}</w:t>
      </w:r>
    </w:p>
    <w:p w14:paraId="5ADFF42C" w14:textId="77777777" w:rsidR="00382B2D" w:rsidRPr="00731DD5" w:rsidRDefault="00382B2D" w:rsidP="00382B2D">
      <w:pPr>
        <w:rPr>
          <w:szCs w:val="26"/>
          <w:lang w:val="en-GB" w:eastAsia="nb-NO"/>
        </w:rPr>
      </w:pPr>
      <w:r w:rsidRPr="00731DD5">
        <w:rPr>
          <w:szCs w:val="26"/>
          <w:lang w:val="en-GB" w:eastAsia="nb-NO"/>
        </w:rPr>
        <w:t>Satire is still a popular form in modern comedy. What examples can you think of satirical television programmes and films? What do they satirise?</w:t>
      </w:r>
    </w:p>
    <w:p w14:paraId="5ADFF42F" w14:textId="54D97CAD" w:rsidR="00382B2D" w:rsidRPr="00731DD5" w:rsidRDefault="00382B2D" w:rsidP="00CA17ED">
      <w:pPr>
        <w:rPr>
          <w:szCs w:val="26"/>
          <w:lang w:val="en-GB" w:eastAsia="nb-NO"/>
        </w:rPr>
      </w:pPr>
      <w:r w:rsidRPr="00731DD5">
        <w:rPr>
          <w:szCs w:val="26"/>
          <w:lang w:val="en-GB" w:eastAsia="nb-NO"/>
        </w:rPr>
        <w:t>{{</w:t>
      </w:r>
      <w:r w:rsidR="009151A4" w:rsidRPr="00731DD5">
        <w:rPr>
          <w:szCs w:val="26"/>
          <w:lang w:val="en-GB" w:eastAsia="nb-NO"/>
        </w:rPr>
        <w:t>End</w:t>
      </w:r>
      <w:r w:rsidR="0098444A">
        <w:rPr>
          <w:szCs w:val="26"/>
          <w:lang w:val="en-GB" w:eastAsia="nb-NO"/>
        </w:rPr>
        <w:t xml:space="preserve"> of tasks</w:t>
      </w:r>
      <w:r w:rsidRPr="00731DD5">
        <w:rPr>
          <w:szCs w:val="26"/>
          <w:lang w:val="en-GB" w:eastAsia="nb-NO"/>
        </w:rPr>
        <w:t>}}</w:t>
      </w:r>
    </w:p>
    <w:p w14:paraId="40D372EA" w14:textId="77777777" w:rsidR="00CA17ED" w:rsidRPr="00731DD5" w:rsidRDefault="00CA17ED" w:rsidP="00CA17ED">
      <w:pPr>
        <w:rPr>
          <w:szCs w:val="26"/>
          <w:lang w:val="en-GB" w:eastAsia="nb-NO"/>
        </w:rPr>
      </w:pPr>
    </w:p>
    <w:p w14:paraId="5ADFF430" w14:textId="0071BB94" w:rsidR="00382B2D" w:rsidRPr="00731DD5" w:rsidRDefault="00CA17ED" w:rsidP="000B2410">
      <w:pPr>
        <w:pStyle w:val="Overskrift3"/>
        <w:rPr>
          <w:szCs w:val="26"/>
        </w:rPr>
      </w:pPr>
      <w:bookmarkStart w:id="94" w:name="_Toc13225667"/>
      <w:r w:rsidRPr="00731DD5">
        <w:t>xxx</w:t>
      </w:r>
      <w:r w:rsidR="00F31A21">
        <w:t>3</w:t>
      </w:r>
      <w:r w:rsidRPr="00731DD5">
        <w:t xml:space="preserve"> </w:t>
      </w:r>
      <w:r w:rsidR="00F31A21">
        <w:t xml:space="preserve">Novel excerpt: </w:t>
      </w:r>
      <w:r w:rsidRPr="00731DD5">
        <w:t>Gulliver's Travels</w:t>
      </w:r>
      <w:bookmarkEnd w:id="94"/>
      <w:r w:rsidR="005A2186" w:rsidRPr="00731DD5">
        <w:t xml:space="preserve"> </w:t>
      </w:r>
    </w:p>
    <w:p w14:paraId="5ADFF431" w14:textId="33CC5D63" w:rsidR="00382B2D" w:rsidRPr="00731DD5" w:rsidRDefault="00382B2D" w:rsidP="005A2186">
      <w:pPr>
        <w:rPr>
          <w:szCs w:val="26"/>
          <w:lang w:val="en-GB" w:eastAsia="nb-NO"/>
        </w:rPr>
      </w:pPr>
      <w:r w:rsidRPr="00731DD5">
        <w:rPr>
          <w:szCs w:val="26"/>
          <w:lang w:val="en-GB" w:eastAsia="nb-NO"/>
        </w:rPr>
        <w:t xml:space="preserve">He asked me, "what were the usual causes or motives that made one country go to war with another?" I answered "they were innumerable; but I should only mention a few of the chief. Sometimes the ambition of princes, who never think they have land or people enough to govern; sometimes the corruption of ministers, who engage their master in a war, in order to stifle or divert the clamour of the subjects against their evil administration. Difference in opinions has cost many millions of lives: for instance, whether flesh be bread, or bread be flesh; whether the juice of a certain berry be blood or wine; whether whistling be a vice or a virtue; whether it be better to kiss a post, or throw it into the fire; what is the best colour for a coat, whether black, </w:t>
      </w:r>
      <w:r w:rsidRPr="00731DD5">
        <w:rPr>
          <w:szCs w:val="26"/>
          <w:lang w:val="en-GB" w:eastAsia="nb-NO"/>
        </w:rPr>
        <w:lastRenderedPageBreak/>
        <w:t>white, red, or gray; and whether it should be long or short, narrow or wide, dirty or clean; with many more. Neither are any wars so furious and bloody, or of so long a continuance, as those occasioned by difference in opinion, especially if it be in things indifferent.</w:t>
      </w:r>
    </w:p>
    <w:p w14:paraId="5ADFF432" w14:textId="77777777" w:rsidR="00382B2D" w:rsidRPr="00731DD5" w:rsidRDefault="00382B2D" w:rsidP="005A2186">
      <w:pPr>
        <w:rPr>
          <w:szCs w:val="26"/>
          <w:lang w:val="en-GB" w:eastAsia="nb-NO"/>
        </w:rPr>
      </w:pPr>
    </w:p>
    <w:p w14:paraId="7467869F" w14:textId="77777777" w:rsidR="008B6677" w:rsidRPr="002C4DEF" w:rsidRDefault="008B6677" w:rsidP="005A2186">
      <w:pPr>
        <w:rPr>
          <w:szCs w:val="26"/>
          <w:lang w:val="nn-NO" w:eastAsia="nb-NO"/>
        </w:rPr>
      </w:pPr>
      <w:r w:rsidRPr="002C4DEF">
        <w:rPr>
          <w:szCs w:val="26"/>
          <w:lang w:val="nn-NO" w:eastAsia="nb-NO"/>
        </w:rPr>
        <w:t>{{Glossary}}</w:t>
      </w:r>
    </w:p>
    <w:p w14:paraId="5ADFF434" w14:textId="172527F4" w:rsidR="00382B2D" w:rsidRPr="00D96355" w:rsidRDefault="008B6677" w:rsidP="005A2186">
      <w:pPr>
        <w:rPr>
          <w:szCs w:val="26"/>
          <w:lang w:val="nn-NO" w:eastAsia="nb-NO"/>
        </w:rPr>
      </w:pPr>
      <w:r w:rsidRPr="00D96355">
        <w:rPr>
          <w:szCs w:val="26"/>
          <w:lang w:val="nn-NO" w:eastAsia="nb-NO"/>
        </w:rPr>
        <w:t>_</w:t>
      </w:r>
      <w:r w:rsidR="00382B2D" w:rsidRPr="00D96355">
        <w:rPr>
          <w:szCs w:val="26"/>
          <w:lang w:val="nn-NO" w:eastAsia="nb-NO"/>
        </w:rPr>
        <w:t>Eucharist:</w:t>
      </w:r>
      <w:r w:rsidRPr="00D96355">
        <w:rPr>
          <w:szCs w:val="26"/>
          <w:lang w:val="nn-NO" w:eastAsia="nb-NO"/>
        </w:rPr>
        <w:t>_</w:t>
      </w:r>
      <w:r w:rsidR="00382B2D" w:rsidRPr="00D96355">
        <w:rPr>
          <w:szCs w:val="26"/>
          <w:lang w:val="nn-NO" w:eastAsia="nb-NO"/>
        </w:rPr>
        <w:t xml:space="preserve"> nattverd</w:t>
      </w:r>
    </w:p>
    <w:p w14:paraId="5ADFF435" w14:textId="077A70EB" w:rsidR="00382B2D" w:rsidRPr="00D96355" w:rsidRDefault="008B6677" w:rsidP="005A2186">
      <w:pPr>
        <w:rPr>
          <w:szCs w:val="26"/>
          <w:lang w:val="nn-NO" w:eastAsia="nb-NO"/>
        </w:rPr>
      </w:pPr>
      <w:r w:rsidRPr="00D96355">
        <w:rPr>
          <w:szCs w:val="26"/>
          <w:lang w:val="nn-NO" w:eastAsia="nb-NO"/>
        </w:rPr>
        <w:t>_</w:t>
      </w:r>
      <w:r w:rsidR="00382B2D" w:rsidRPr="00D96355">
        <w:rPr>
          <w:szCs w:val="26"/>
          <w:lang w:val="nn-NO" w:eastAsia="nb-NO"/>
        </w:rPr>
        <w:t>to stifle:</w:t>
      </w:r>
      <w:r w:rsidRPr="00D96355">
        <w:rPr>
          <w:szCs w:val="26"/>
          <w:lang w:val="nn-NO" w:eastAsia="nb-NO"/>
        </w:rPr>
        <w:t>_</w:t>
      </w:r>
      <w:r w:rsidR="00382B2D" w:rsidRPr="00D96355">
        <w:rPr>
          <w:szCs w:val="26"/>
          <w:lang w:val="nn-NO" w:eastAsia="nb-NO"/>
        </w:rPr>
        <w:t xml:space="preserve"> å kvele</w:t>
      </w:r>
    </w:p>
    <w:p w14:paraId="5ADFF436" w14:textId="7F4AA077" w:rsidR="00382B2D" w:rsidRPr="00D96355" w:rsidRDefault="008B6677" w:rsidP="005A2186">
      <w:pPr>
        <w:rPr>
          <w:szCs w:val="26"/>
          <w:lang w:val="nn-NO" w:eastAsia="nb-NO"/>
        </w:rPr>
      </w:pPr>
      <w:r w:rsidRPr="00D96355">
        <w:rPr>
          <w:szCs w:val="26"/>
          <w:lang w:val="nn-NO" w:eastAsia="nb-NO"/>
        </w:rPr>
        <w:t>_</w:t>
      </w:r>
      <w:r w:rsidR="00382B2D" w:rsidRPr="00D96355">
        <w:rPr>
          <w:szCs w:val="26"/>
          <w:lang w:val="nn-NO" w:eastAsia="nb-NO"/>
        </w:rPr>
        <w:t>to divert:</w:t>
      </w:r>
      <w:r w:rsidRPr="00D96355">
        <w:rPr>
          <w:szCs w:val="26"/>
          <w:lang w:val="nn-NO" w:eastAsia="nb-NO"/>
        </w:rPr>
        <w:t>_</w:t>
      </w:r>
      <w:r w:rsidR="00382B2D" w:rsidRPr="00D96355">
        <w:rPr>
          <w:szCs w:val="26"/>
          <w:lang w:val="nn-NO" w:eastAsia="nb-NO"/>
        </w:rPr>
        <w:t xml:space="preserve"> å avlede/å avleie</w:t>
      </w:r>
    </w:p>
    <w:p w14:paraId="5ADFF437" w14:textId="6CFADECD" w:rsidR="00382B2D" w:rsidRPr="00D96355" w:rsidRDefault="008B6677" w:rsidP="005A2186">
      <w:pPr>
        <w:rPr>
          <w:szCs w:val="26"/>
          <w:lang w:val="nn-NO" w:eastAsia="nb-NO"/>
        </w:rPr>
      </w:pPr>
      <w:r w:rsidRPr="00D96355">
        <w:rPr>
          <w:szCs w:val="26"/>
          <w:lang w:val="nn-NO" w:eastAsia="nb-NO"/>
        </w:rPr>
        <w:t>_</w:t>
      </w:r>
      <w:r w:rsidR="00382B2D" w:rsidRPr="00D96355">
        <w:rPr>
          <w:szCs w:val="26"/>
          <w:lang w:val="nn-NO" w:eastAsia="nb-NO"/>
        </w:rPr>
        <w:t>clamour:</w:t>
      </w:r>
      <w:r w:rsidRPr="00D96355">
        <w:rPr>
          <w:szCs w:val="26"/>
          <w:lang w:val="nn-NO" w:eastAsia="nb-NO"/>
        </w:rPr>
        <w:t>_</w:t>
      </w:r>
      <w:r w:rsidR="00382B2D" w:rsidRPr="00D96355">
        <w:rPr>
          <w:szCs w:val="26"/>
          <w:lang w:val="nn-NO" w:eastAsia="nb-NO"/>
        </w:rPr>
        <w:t xml:space="preserve"> opprør</w:t>
      </w:r>
    </w:p>
    <w:p w14:paraId="5ADFF438" w14:textId="1E85E3A8" w:rsidR="00382B2D" w:rsidRPr="00D96355" w:rsidRDefault="008B6677" w:rsidP="005A2186">
      <w:pPr>
        <w:rPr>
          <w:szCs w:val="26"/>
          <w:lang w:val="nn-NO" w:eastAsia="nb-NO"/>
        </w:rPr>
      </w:pPr>
      <w:r w:rsidRPr="00D96355">
        <w:rPr>
          <w:szCs w:val="26"/>
          <w:lang w:val="nn-NO" w:eastAsia="nb-NO"/>
        </w:rPr>
        <w:t>_</w:t>
      </w:r>
      <w:r w:rsidR="00382B2D" w:rsidRPr="00D96355">
        <w:rPr>
          <w:szCs w:val="26"/>
          <w:lang w:val="nn-NO" w:eastAsia="nb-NO"/>
        </w:rPr>
        <w:t>vice:</w:t>
      </w:r>
      <w:r w:rsidRPr="00D96355">
        <w:rPr>
          <w:szCs w:val="26"/>
          <w:lang w:val="nn-NO" w:eastAsia="nb-NO"/>
        </w:rPr>
        <w:t xml:space="preserve">_ </w:t>
      </w:r>
      <w:r w:rsidR="00382B2D" w:rsidRPr="00D96355">
        <w:rPr>
          <w:szCs w:val="26"/>
          <w:lang w:val="nn-NO" w:eastAsia="nb-NO"/>
        </w:rPr>
        <w:t>last</w:t>
      </w:r>
    </w:p>
    <w:p w14:paraId="5ADFF439" w14:textId="5FD528FD" w:rsidR="00382B2D" w:rsidRPr="00D96355" w:rsidRDefault="008B6677" w:rsidP="005A2186">
      <w:pPr>
        <w:rPr>
          <w:szCs w:val="26"/>
          <w:lang w:val="nn-NO" w:eastAsia="nb-NO"/>
        </w:rPr>
      </w:pPr>
      <w:r w:rsidRPr="00D96355">
        <w:rPr>
          <w:szCs w:val="26"/>
          <w:lang w:val="nn-NO" w:eastAsia="nb-NO"/>
        </w:rPr>
        <w:t>_</w:t>
      </w:r>
      <w:r w:rsidR="00382B2D" w:rsidRPr="00D96355">
        <w:rPr>
          <w:szCs w:val="26"/>
          <w:lang w:val="nn-NO" w:eastAsia="nb-NO"/>
        </w:rPr>
        <w:t>post:</w:t>
      </w:r>
      <w:r w:rsidRPr="00D96355">
        <w:rPr>
          <w:szCs w:val="26"/>
          <w:lang w:val="nn-NO" w:eastAsia="nb-NO"/>
        </w:rPr>
        <w:t>_</w:t>
      </w:r>
      <w:r w:rsidR="00382B2D" w:rsidRPr="00D96355">
        <w:rPr>
          <w:szCs w:val="26"/>
          <w:lang w:val="nn-NO" w:eastAsia="nb-NO"/>
        </w:rPr>
        <w:t xml:space="preserve"> trestokk</w:t>
      </w:r>
    </w:p>
    <w:p w14:paraId="5ADFF43A" w14:textId="117B7269" w:rsidR="00382B2D" w:rsidRPr="00D96355" w:rsidRDefault="008B6677" w:rsidP="005A2186">
      <w:pPr>
        <w:rPr>
          <w:szCs w:val="26"/>
          <w:lang w:val="nn-NO" w:eastAsia="nb-NO"/>
        </w:rPr>
      </w:pPr>
      <w:r w:rsidRPr="00D96355">
        <w:rPr>
          <w:szCs w:val="26"/>
          <w:lang w:val="nn-NO" w:eastAsia="nb-NO"/>
        </w:rPr>
        <w:t>_</w:t>
      </w:r>
      <w:r w:rsidR="00382B2D" w:rsidRPr="00D96355">
        <w:rPr>
          <w:szCs w:val="26"/>
          <w:lang w:val="nn-NO" w:eastAsia="nb-NO"/>
        </w:rPr>
        <w:t>to dispossess:</w:t>
      </w:r>
      <w:r w:rsidRPr="00D96355">
        <w:rPr>
          <w:szCs w:val="26"/>
          <w:lang w:val="nn-NO" w:eastAsia="nb-NO"/>
        </w:rPr>
        <w:t>_</w:t>
      </w:r>
      <w:r w:rsidR="00382B2D" w:rsidRPr="00D96355">
        <w:rPr>
          <w:szCs w:val="26"/>
          <w:lang w:val="nn-NO" w:eastAsia="nb-NO"/>
        </w:rPr>
        <w:t xml:space="preserve"> å frarøve/å røve frå</w:t>
      </w:r>
    </w:p>
    <w:p w14:paraId="5ADFF43B" w14:textId="47E0D978" w:rsidR="00382B2D" w:rsidRPr="00731DD5" w:rsidRDefault="008B6677" w:rsidP="005A2186">
      <w:pPr>
        <w:rPr>
          <w:szCs w:val="26"/>
          <w:lang w:val="en-GB" w:eastAsia="nb-NO"/>
        </w:rPr>
      </w:pPr>
      <w:r w:rsidRPr="00731DD5">
        <w:rPr>
          <w:szCs w:val="26"/>
          <w:lang w:val="en-GB" w:eastAsia="nb-NO"/>
        </w:rPr>
        <w:t>_</w:t>
      </w:r>
      <w:r w:rsidR="00382B2D" w:rsidRPr="00731DD5">
        <w:rPr>
          <w:szCs w:val="26"/>
          <w:lang w:val="en-GB" w:eastAsia="nb-NO"/>
        </w:rPr>
        <w:t>dominion:</w:t>
      </w:r>
      <w:r w:rsidRPr="00731DD5">
        <w:rPr>
          <w:szCs w:val="26"/>
          <w:lang w:val="en-GB" w:eastAsia="nb-NO"/>
        </w:rPr>
        <w:t>_</w:t>
      </w:r>
      <w:r w:rsidR="00382B2D" w:rsidRPr="00731DD5">
        <w:rPr>
          <w:szCs w:val="26"/>
          <w:lang w:val="en-GB" w:eastAsia="nb-NO"/>
        </w:rPr>
        <w:t xml:space="preserve"> maktområde</w:t>
      </w:r>
    </w:p>
    <w:p w14:paraId="5ADFF43C" w14:textId="1803BAB2" w:rsidR="00382B2D" w:rsidRPr="00731DD5" w:rsidRDefault="008B6677" w:rsidP="005A2186">
      <w:pPr>
        <w:rPr>
          <w:szCs w:val="26"/>
          <w:lang w:val="en-GB" w:eastAsia="nb-NO"/>
        </w:rPr>
      </w:pPr>
      <w:r w:rsidRPr="00731DD5">
        <w:rPr>
          <w:szCs w:val="26"/>
          <w:lang w:val="en-GB" w:eastAsia="nb-NO"/>
        </w:rPr>
        <w:t>_</w:t>
      </w:r>
      <w:r w:rsidR="00382B2D" w:rsidRPr="00731DD5">
        <w:rPr>
          <w:szCs w:val="26"/>
          <w:lang w:val="en-GB" w:eastAsia="nb-NO"/>
        </w:rPr>
        <w:t>pestilence:</w:t>
      </w:r>
      <w:r w:rsidRPr="00731DD5">
        <w:rPr>
          <w:szCs w:val="26"/>
          <w:lang w:val="en-GB" w:eastAsia="nb-NO"/>
        </w:rPr>
        <w:t>_</w:t>
      </w:r>
      <w:r w:rsidR="00382B2D" w:rsidRPr="00731DD5">
        <w:rPr>
          <w:szCs w:val="26"/>
          <w:lang w:val="en-GB" w:eastAsia="nb-NO"/>
        </w:rPr>
        <w:t xml:space="preserve"> pest</w:t>
      </w:r>
    </w:p>
    <w:p w14:paraId="5ADFF43D" w14:textId="621DF9EE" w:rsidR="00382B2D" w:rsidRPr="00731DD5" w:rsidRDefault="008B6677" w:rsidP="005A2186">
      <w:pPr>
        <w:rPr>
          <w:szCs w:val="26"/>
          <w:lang w:val="en-GB" w:eastAsia="nb-NO"/>
        </w:rPr>
      </w:pPr>
      <w:r w:rsidRPr="00731DD5">
        <w:rPr>
          <w:szCs w:val="26"/>
          <w:lang w:val="en-GB" w:eastAsia="nb-NO"/>
        </w:rPr>
        <w:t>_</w:t>
      </w:r>
      <w:r w:rsidR="00382B2D" w:rsidRPr="00731DD5">
        <w:rPr>
          <w:szCs w:val="26"/>
          <w:lang w:val="en-GB" w:eastAsia="nb-NO"/>
        </w:rPr>
        <w:t>embroiled:</w:t>
      </w:r>
      <w:r w:rsidRPr="00731DD5">
        <w:rPr>
          <w:szCs w:val="26"/>
          <w:lang w:val="en-GB" w:eastAsia="nb-NO"/>
        </w:rPr>
        <w:t>_</w:t>
      </w:r>
      <w:r w:rsidR="00382B2D" w:rsidRPr="00731DD5">
        <w:rPr>
          <w:szCs w:val="26"/>
          <w:lang w:val="en-GB" w:eastAsia="nb-NO"/>
        </w:rPr>
        <w:t xml:space="preserve"> viklet inn/vikla inn</w:t>
      </w:r>
    </w:p>
    <w:p w14:paraId="4FCE2A31" w14:textId="77777777" w:rsidR="0098444A" w:rsidRPr="00D35F51" w:rsidRDefault="0098444A" w:rsidP="0098444A">
      <w:pPr>
        <w:rPr>
          <w:szCs w:val="26"/>
          <w:lang w:val="en-GB" w:eastAsia="nb-NO"/>
        </w:rPr>
      </w:pPr>
      <w:r w:rsidRPr="00D35F51">
        <w:rPr>
          <w:szCs w:val="26"/>
          <w:lang w:val="en-GB" w:eastAsia="nb-NO"/>
        </w:rPr>
        <w:t>{{End of glossary}}</w:t>
      </w:r>
    </w:p>
    <w:p w14:paraId="1A6966F3" w14:textId="77777777" w:rsidR="009151A4" w:rsidRPr="00731DD5" w:rsidRDefault="009151A4" w:rsidP="005A2186">
      <w:pPr>
        <w:rPr>
          <w:szCs w:val="26"/>
          <w:lang w:val="en-GB" w:eastAsia="nb-NO"/>
        </w:rPr>
      </w:pPr>
    </w:p>
    <w:p w14:paraId="5ADFF43E" w14:textId="6A5FBAC3" w:rsidR="00382B2D" w:rsidRPr="00731DD5" w:rsidRDefault="00382B2D" w:rsidP="005A2186">
      <w:pPr>
        <w:rPr>
          <w:szCs w:val="26"/>
          <w:lang w:val="en-GB" w:eastAsia="nb-NO"/>
        </w:rPr>
      </w:pPr>
      <w:r w:rsidRPr="00731DD5">
        <w:rPr>
          <w:szCs w:val="26"/>
          <w:lang w:val="en-GB" w:eastAsia="nb-NO"/>
        </w:rPr>
        <w:t>"Sometimes the quarrel between two princes is to decide which of them shall dispossess a third of his dominions, where neither of them pretend to any right. Sometimes one prince quarrels with another for fear the other should quarrel with him. Sometimes a war is entered upon, because the enemy is too strong; and sometimes, because he is too weak. Sometimes our neighbours want the things which we have, or have the things which we want, and we both fight, till they take ours, or give us theirs. It is a very justifiable cause of a war, to invade a country after the people have been wasted by famine, destroyed by pestilence, or embroiled by </w:t>
      </w:r>
    </w:p>
    <w:p w14:paraId="787C665C" w14:textId="77777777" w:rsidR="008B6677" w:rsidRPr="00731DD5" w:rsidRDefault="008B6677" w:rsidP="005A2186">
      <w:pPr>
        <w:rPr>
          <w:szCs w:val="26"/>
          <w:lang w:val="en-GB" w:eastAsia="nb-NO"/>
        </w:rPr>
      </w:pPr>
    </w:p>
    <w:p w14:paraId="5ADFF43F" w14:textId="7602D01C" w:rsidR="00382B2D" w:rsidRPr="00731DD5" w:rsidRDefault="00382B2D" w:rsidP="005A2186">
      <w:pPr>
        <w:rPr>
          <w:szCs w:val="26"/>
          <w:lang w:val="en-GB" w:eastAsia="nb-NO"/>
        </w:rPr>
      </w:pPr>
      <w:r w:rsidRPr="00731DD5">
        <w:rPr>
          <w:szCs w:val="26"/>
          <w:lang w:val="en-GB" w:eastAsia="nb-NO"/>
        </w:rPr>
        <w:t>--- 106 t</w:t>
      </w:r>
      <w:r w:rsidR="008B6677" w:rsidRPr="00731DD5">
        <w:rPr>
          <w:szCs w:val="26"/>
          <w:lang w:val="en-GB" w:eastAsia="nb-NO"/>
        </w:rPr>
        <w:t>o</w:t>
      </w:r>
      <w:r w:rsidRPr="00731DD5">
        <w:rPr>
          <w:szCs w:val="26"/>
          <w:lang w:val="en-GB" w:eastAsia="nb-NO"/>
        </w:rPr>
        <w:t xml:space="preserve"> 432</w:t>
      </w:r>
    </w:p>
    <w:p w14:paraId="5ADFF440" w14:textId="77777777" w:rsidR="00382B2D" w:rsidRPr="00731DD5" w:rsidRDefault="00382B2D" w:rsidP="005A2186">
      <w:pPr>
        <w:rPr>
          <w:szCs w:val="26"/>
          <w:lang w:val="en-GB" w:eastAsia="nb-NO"/>
        </w:rPr>
      </w:pPr>
      <w:r w:rsidRPr="00731DD5">
        <w:rPr>
          <w:szCs w:val="26"/>
          <w:lang w:val="en-GB" w:eastAsia="nb-NO"/>
        </w:rPr>
        <w:t xml:space="preserve">factions among themselves. It is justifiable to enter into war against our nearest ally, when one of his towns lies convenient to us, or a territory of land, that would render our dominions round and complete. If a prince sends forces into a nation, where the people are poor and ignorant, he may lawfully put half of them to death, and make slaves of the rest, in order to civilize and reduce them from their barbarous way of living. It is a very kingly, honourable, and frequent practice, when one prince desires the assistance of another, to secure him against an invasion, that the assistant, when he has driven out the invader, should seize on the dominions himself, and kill, imprison, or banish, the prince he came to relieve. Alliance by blood, or marriage, is a frequent cause of war between princes; and the nearer the kindred is, the greater their disposition to quarrel; poor nations are hungry, and rich nations are proud; and pride and hunger will ever be at variance. For these reasons, the trade of a soldier is held the most honourable of all others; because a soldier is a Yahoo hired to kill, in </w:t>
      </w:r>
      <w:r w:rsidRPr="00731DD5">
        <w:rPr>
          <w:szCs w:val="26"/>
          <w:lang w:val="en-GB" w:eastAsia="nb-NO"/>
        </w:rPr>
        <w:lastRenderedPageBreak/>
        <w:t>cold blood, as many of his own species, who have never offended him, as possibly he can.</w:t>
      </w:r>
    </w:p>
    <w:p w14:paraId="5ADFF441" w14:textId="77777777" w:rsidR="00382B2D" w:rsidRPr="00731DD5" w:rsidRDefault="00382B2D" w:rsidP="005A2186">
      <w:pPr>
        <w:rPr>
          <w:szCs w:val="26"/>
          <w:lang w:val="en-GB" w:eastAsia="nb-NO"/>
        </w:rPr>
      </w:pPr>
    </w:p>
    <w:p w14:paraId="63590AD2" w14:textId="77777777" w:rsidR="007F1DB7" w:rsidRPr="00731DD5" w:rsidRDefault="007F1DB7" w:rsidP="005A2186">
      <w:pPr>
        <w:rPr>
          <w:szCs w:val="26"/>
          <w:lang w:val="en-GB" w:eastAsia="nb-NO"/>
        </w:rPr>
      </w:pPr>
      <w:r w:rsidRPr="00731DD5">
        <w:rPr>
          <w:szCs w:val="26"/>
          <w:lang w:val="en-GB" w:eastAsia="nb-NO"/>
        </w:rPr>
        <w:t>{{Picture}}</w:t>
      </w:r>
    </w:p>
    <w:p w14:paraId="6A00F33A" w14:textId="77777777" w:rsidR="007F1DB7" w:rsidRPr="00731DD5" w:rsidRDefault="007F1DB7" w:rsidP="005A2186">
      <w:pPr>
        <w:rPr>
          <w:szCs w:val="26"/>
          <w:lang w:val="en-GB" w:eastAsia="nb-NO"/>
        </w:rPr>
      </w:pPr>
      <w:r w:rsidRPr="00731DD5">
        <w:rPr>
          <w:szCs w:val="26"/>
          <w:lang w:val="en-GB" w:eastAsia="nb-NO"/>
        </w:rPr>
        <w:t>--</w:t>
      </w:r>
    </w:p>
    <w:p w14:paraId="417FE936" w14:textId="77777777" w:rsidR="007F1DB7" w:rsidRPr="00731DD5" w:rsidRDefault="007F1DB7" w:rsidP="005A2186">
      <w:pPr>
        <w:rPr>
          <w:szCs w:val="26"/>
          <w:lang w:val="en-GB" w:eastAsia="nb-NO"/>
        </w:rPr>
      </w:pPr>
      <w:r w:rsidRPr="00731DD5">
        <w:rPr>
          <w:szCs w:val="26"/>
          <w:lang w:val="en-GB" w:eastAsia="nb-NO"/>
        </w:rPr>
        <w:t>{{End}}</w:t>
      </w:r>
    </w:p>
    <w:p w14:paraId="5ADFF446" w14:textId="77777777" w:rsidR="00382B2D" w:rsidRPr="00731DD5" w:rsidRDefault="00382B2D" w:rsidP="005A2186">
      <w:pPr>
        <w:rPr>
          <w:szCs w:val="26"/>
          <w:lang w:val="en-GB" w:eastAsia="nb-NO"/>
        </w:rPr>
      </w:pPr>
    </w:p>
    <w:p w14:paraId="5F09AF50" w14:textId="77777777" w:rsidR="001D20BE" w:rsidRPr="00731DD5" w:rsidRDefault="001D20BE" w:rsidP="005A2186">
      <w:pPr>
        <w:rPr>
          <w:szCs w:val="26"/>
          <w:lang w:val="en-GB" w:eastAsia="nb-NO"/>
        </w:rPr>
      </w:pPr>
      <w:r w:rsidRPr="00731DD5">
        <w:rPr>
          <w:szCs w:val="26"/>
          <w:lang w:val="en-GB" w:eastAsia="nb-NO"/>
        </w:rPr>
        <w:t>{{Glossary}}</w:t>
      </w:r>
    </w:p>
    <w:p w14:paraId="5ADFF448" w14:textId="797E8C4F" w:rsidR="00382B2D" w:rsidRPr="00731DD5" w:rsidRDefault="001D20BE" w:rsidP="005A2186">
      <w:pPr>
        <w:rPr>
          <w:szCs w:val="26"/>
          <w:lang w:val="en-GB" w:eastAsia="nb-NO"/>
        </w:rPr>
      </w:pPr>
      <w:r w:rsidRPr="00731DD5">
        <w:rPr>
          <w:szCs w:val="26"/>
          <w:lang w:val="en-GB" w:eastAsia="nb-NO"/>
        </w:rPr>
        <w:t>_</w:t>
      </w:r>
      <w:r w:rsidR="00382B2D" w:rsidRPr="00731DD5">
        <w:rPr>
          <w:szCs w:val="26"/>
          <w:lang w:val="en-GB" w:eastAsia="nb-NO"/>
        </w:rPr>
        <w:t>faction:</w:t>
      </w:r>
      <w:r w:rsidRPr="00731DD5">
        <w:rPr>
          <w:szCs w:val="26"/>
          <w:lang w:val="en-GB" w:eastAsia="nb-NO"/>
        </w:rPr>
        <w:t>_</w:t>
      </w:r>
      <w:r w:rsidR="00382B2D" w:rsidRPr="00731DD5">
        <w:rPr>
          <w:szCs w:val="26"/>
          <w:lang w:val="en-GB" w:eastAsia="nb-NO"/>
        </w:rPr>
        <w:t xml:space="preserve"> stridende part/stridande part</w:t>
      </w:r>
    </w:p>
    <w:p w14:paraId="5ADFF449" w14:textId="6957D229" w:rsidR="00382B2D" w:rsidRPr="00731DD5" w:rsidRDefault="001D20BE" w:rsidP="005A2186">
      <w:pPr>
        <w:rPr>
          <w:szCs w:val="26"/>
          <w:lang w:val="en-GB" w:eastAsia="nb-NO"/>
        </w:rPr>
      </w:pPr>
      <w:r w:rsidRPr="00731DD5">
        <w:rPr>
          <w:szCs w:val="26"/>
          <w:lang w:val="en-GB" w:eastAsia="nb-NO"/>
        </w:rPr>
        <w:t>_</w:t>
      </w:r>
      <w:r w:rsidR="00382B2D" w:rsidRPr="00731DD5">
        <w:rPr>
          <w:szCs w:val="26"/>
          <w:lang w:val="en-GB" w:eastAsia="nb-NO"/>
        </w:rPr>
        <w:t>to banish:</w:t>
      </w:r>
      <w:r w:rsidRPr="00731DD5">
        <w:rPr>
          <w:szCs w:val="26"/>
          <w:lang w:val="en-GB" w:eastAsia="nb-NO"/>
        </w:rPr>
        <w:t>_</w:t>
      </w:r>
      <w:r w:rsidR="00382B2D" w:rsidRPr="00731DD5">
        <w:rPr>
          <w:szCs w:val="26"/>
          <w:lang w:val="en-GB" w:eastAsia="nb-NO"/>
        </w:rPr>
        <w:t xml:space="preserve"> å landsforvise</w:t>
      </w:r>
    </w:p>
    <w:p w14:paraId="5ADFF44A" w14:textId="0227C7C4" w:rsidR="00382B2D" w:rsidRPr="00731DD5" w:rsidRDefault="001D20BE" w:rsidP="005A2186">
      <w:pPr>
        <w:rPr>
          <w:szCs w:val="26"/>
          <w:lang w:val="en-GB" w:eastAsia="nb-NO"/>
        </w:rPr>
      </w:pPr>
      <w:r w:rsidRPr="00731DD5">
        <w:rPr>
          <w:szCs w:val="26"/>
          <w:lang w:val="en-GB" w:eastAsia="nb-NO"/>
        </w:rPr>
        <w:t>_</w:t>
      </w:r>
      <w:r w:rsidR="00382B2D" w:rsidRPr="00731DD5">
        <w:rPr>
          <w:szCs w:val="26"/>
          <w:lang w:val="en-GB" w:eastAsia="nb-NO"/>
        </w:rPr>
        <w:t>kindred:</w:t>
      </w:r>
      <w:r w:rsidRPr="00731DD5">
        <w:rPr>
          <w:szCs w:val="26"/>
          <w:lang w:val="en-GB" w:eastAsia="nb-NO"/>
        </w:rPr>
        <w:t>_</w:t>
      </w:r>
      <w:r w:rsidR="00382B2D" w:rsidRPr="00731DD5">
        <w:rPr>
          <w:szCs w:val="26"/>
          <w:lang w:val="en-GB" w:eastAsia="nb-NO"/>
        </w:rPr>
        <w:t xml:space="preserve"> slekt</w:t>
      </w:r>
    </w:p>
    <w:p w14:paraId="0462371D" w14:textId="77777777" w:rsidR="0098444A" w:rsidRPr="00D35F51" w:rsidRDefault="0098444A" w:rsidP="0098444A">
      <w:pPr>
        <w:rPr>
          <w:szCs w:val="26"/>
          <w:lang w:val="en-GB" w:eastAsia="nb-NO"/>
        </w:rPr>
      </w:pPr>
      <w:r w:rsidRPr="00D35F51">
        <w:rPr>
          <w:szCs w:val="26"/>
          <w:lang w:val="en-GB" w:eastAsia="nb-NO"/>
        </w:rPr>
        <w:t>{{End of glossary}}</w:t>
      </w:r>
    </w:p>
    <w:p w14:paraId="5ADFF44B" w14:textId="77777777" w:rsidR="00382B2D" w:rsidRPr="00731DD5" w:rsidRDefault="00382B2D" w:rsidP="005A2186">
      <w:pPr>
        <w:rPr>
          <w:szCs w:val="26"/>
          <w:lang w:val="en-GB" w:eastAsia="nb-NO"/>
        </w:rPr>
      </w:pPr>
    </w:p>
    <w:p w14:paraId="5ADFF44C" w14:textId="7C76A4BA" w:rsidR="00382B2D" w:rsidRPr="00731DD5" w:rsidRDefault="00382B2D" w:rsidP="005A2186">
      <w:pPr>
        <w:rPr>
          <w:szCs w:val="26"/>
          <w:lang w:val="en-GB" w:eastAsia="nb-NO"/>
        </w:rPr>
      </w:pPr>
      <w:r w:rsidRPr="00731DD5">
        <w:rPr>
          <w:szCs w:val="26"/>
          <w:lang w:val="en-GB" w:eastAsia="nb-NO"/>
        </w:rPr>
        <w:t>{{</w:t>
      </w:r>
      <w:r w:rsidR="0098444A">
        <w:rPr>
          <w:szCs w:val="26"/>
          <w:lang w:val="en-GB" w:eastAsia="nb-NO"/>
        </w:rPr>
        <w:t>Textbox</w:t>
      </w:r>
      <w:r w:rsidRPr="00731DD5">
        <w:rPr>
          <w:szCs w:val="26"/>
          <w:lang w:val="en-GB" w:eastAsia="nb-NO"/>
        </w:rPr>
        <w:t>}}</w:t>
      </w:r>
    </w:p>
    <w:p w14:paraId="5ADFF44D" w14:textId="77777777" w:rsidR="00382B2D" w:rsidRPr="00731DD5" w:rsidRDefault="00382B2D" w:rsidP="005A2186">
      <w:pPr>
        <w:rPr>
          <w:szCs w:val="26"/>
          <w:lang w:val="en-GB" w:eastAsia="nb-NO"/>
        </w:rPr>
      </w:pPr>
      <w:r w:rsidRPr="00731DD5">
        <w:rPr>
          <w:szCs w:val="26"/>
          <w:lang w:val="en-GB" w:eastAsia="nb-NO"/>
        </w:rPr>
        <w:t>Gulliver continues to tell his "master" about his home country, but the Houyhnhnm is not impressed. Indeed, the account only confirms his suspicion that Gulliver's race is closely related to the Yahoos.</w:t>
      </w:r>
    </w:p>
    <w:p w14:paraId="5ADFF44E" w14:textId="603A7C12" w:rsidR="00382B2D" w:rsidRPr="00731DD5" w:rsidRDefault="00382B2D" w:rsidP="005A2186">
      <w:pPr>
        <w:rPr>
          <w:szCs w:val="26"/>
          <w:lang w:val="en-GB" w:eastAsia="nb-NO"/>
        </w:rPr>
      </w:pPr>
      <w:r w:rsidRPr="00731DD5">
        <w:rPr>
          <w:szCs w:val="26"/>
          <w:lang w:val="en-GB" w:eastAsia="nb-NO"/>
        </w:rPr>
        <w:t>{{</w:t>
      </w:r>
      <w:r w:rsidR="001D20BE" w:rsidRPr="00731DD5">
        <w:rPr>
          <w:szCs w:val="26"/>
          <w:lang w:val="en-GB" w:eastAsia="nb-NO"/>
        </w:rPr>
        <w:t>End</w:t>
      </w:r>
      <w:r w:rsidR="0098444A">
        <w:rPr>
          <w:szCs w:val="26"/>
          <w:lang w:val="en-GB" w:eastAsia="nb-NO"/>
        </w:rPr>
        <w:t xml:space="preserve"> of textbox</w:t>
      </w:r>
      <w:r w:rsidRPr="00731DD5">
        <w:rPr>
          <w:szCs w:val="26"/>
          <w:lang w:val="en-GB" w:eastAsia="nb-NO"/>
        </w:rPr>
        <w:t>}}</w:t>
      </w:r>
    </w:p>
    <w:p w14:paraId="5ADFF44F" w14:textId="77777777" w:rsidR="00382B2D" w:rsidRPr="00731DD5" w:rsidRDefault="00382B2D" w:rsidP="005A2186">
      <w:pPr>
        <w:rPr>
          <w:szCs w:val="26"/>
          <w:lang w:val="en-GB" w:eastAsia="nb-NO"/>
        </w:rPr>
      </w:pPr>
    </w:p>
    <w:p w14:paraId="5ADFF450" w14:textId="0527F1D3" w:rsidR="00382B2D" w:rsidRPr="00731DD5" w:rsidRDefault="00382B2D" w:rsidP="005A2186">
      <w:pPr>
        <w:rPr>
          <w:szCs w:val="26"/>
          <w:lang w:val="en-GB" w:eastAsia="nb-NO"/>
        </w:rPr>
      </w:pPr>
      <w:r w:rsidRPr="00731DD5">
        <w:rPr>
          <w:szCs w:val="26"/>
          <w:lang w:val="en-GB" w:eastAsia="nb-NO"/>
        </w:rPr>
        <w:t xml:space="preserve">--- 107 </w:t>
      </w:r>
      <w:r w:rsidR="001D20BE" w:rsidRPr="00731DD5">
        <w:rPr>
          <w:szCs w:val="26"/>
          <w:lang w:val="en-GB" w:eastAsia="nb-NO"/>
        </w:rPr>
        <w:t>to</w:t>
      </w:r>
      <w:r w:rsidRPr="00731DD5">
        <w:rPr>
          <w:szCs w:val="26"/>
          <w:lang w:val="en-GB" w:eastAsia="nb-NO"/>
        </w:rPr>
        <w:t xml:space="preserve"> 432</w:t>
      </w:r>
    </w:p>
    <w:p w14:paraId="5ADFF451" w14:textId="48C2A5A7" w:rsidR="00382B2D" w:rsidRPr="00731DD5" w:rsidRDefault="00382B2D" w:rsidP="005A2186">
      <w:pPr>
        <w:rPr>
          <w:szCs w:val="26"/>
          <w:lang w:val="en-GB" w:eastAsia="nb-NO"/>
        </w:rPr>
      </w:pPr>
      <w:r w:rsidRPr="00731DD5">
        <w:rPr>
          <w:szCs w:val="26"/>
          <w:lang w:val="en-GB" w:eastAsia="nb-NO"/>
        </w:rPr>
        <w:t>For if, said he [_the Houyhnhnm_], you throw among five Yahoos as much food as would be sufficient for fifty, they will, instead of eating peaceably, fall together by the ears, each single one impatient to have all to itself; and therefore a servant was usually employed to stand by while they were feeding abroad, and those kept at home were tied at a distance from each other: that if a cow died of age or accident, before a Houyhnhnm could secure it for his own Yahoos, those in the neighbourhood would come in herds to seize it, and then would ensue such a battle as I had described, with terrible wounds made by their claws on both sides, although they seldom were able to kill one another, for want of such convenient instruments of death as we had invented. At other times, the like battles have been fought between the Yahoos of several neighbourhoods, without any visible cause; those of one district watching all opportunities to surprise the next, before they are prepared. But if they find their project has miscarried, they return home, and, for want of enemies, engage in what I call a civil war among themselves.</w:t>
      </w:r>
    </w:p>
    <w:p w14:paraId="5ADFF452" w14:textId="77777777" w:rsidR="00382B2D" w:rsidRPr="00731DD5" w:rsidRDefault="00382B2D" w:rsidP="005A2186">
      <w:pPr>
        <w:rPr>
          <w:szCs w:val="26"/>
          <w:lang w:val="en-GB" w:eastAsia="nb-NO"/>
        </w:rPr>
      </w:pPr>
      <w:r w:rsidRPr="00731DD5">
        <w:rPr>
          <w:szCs w:val="26"/>
          <w:lang w:val="en-GB" w:eastAsia="nb-NO"/>
        </w:rPr>
        <w:t>  That in some fields of his country there are certain shining stones of several colours, whereof the Yahoos are violently fond: and when part of these stones is fixed in the earth, as it sometimes happens, they will dig with their claws for whole days to get them out; then carry them away, and hide them by heaps in their kennels; but still looking round with great caution, for fear their comrades should find out their treasure. My master said, he could never discover the reason of this unnatural appetite, or how these stones could be of any use to a Yahoo; but now he believed it might proceed from the same principle of avarice which I had ascribed to mankind.</w:t>
      </w:r>
    </w:p>
    <w:p w14:paraId="5ADFF453" w14:textId="77777777" w:rsidR="00382B2D" w:rsidRPr="00731DD5" w:rsidRDefault="00382B2D" w:rsidP="005A2186">
      <w:pPr>
        <w:rPr>
          <w:szCs w:val="26"/>
          <w:lang w:val="en-GB" w:eastAsia="nb-NO"/>
        </w:rPr>
      </w:pPr>
    </w:p>
    <w:p w14:paraId="4246BF60" w14:textId="77777777" w:rsidR="00186A12" w:rsidRPr="00731DD5" w:rsidRDefault="00186A12" w:rsidP="005A2186">
      <w:pPr>
        <w:rPr>
          <w:szCs w:val="26"/>
          <w:lang w:val="en-GB" w:eastAsia="nb-NO"/>
        </w:rPr>
      </w:pPr>
      <w:r w:rsidRPr="00731DD5">
        <w:rPr>
          <w:szCs w:val="26"/>
          <w:lang w:val="en-GB" w:eastAsia="nb-NO"/>
        </w:rPr>
        <w:t>{{Picture}}</w:t>
      </w:r>
    </w:p>
    <w:p w14:paraId="2F28AE8D" w14:textId="77777777" w:rsidR="00186A12" w:rsidRPr="00731DD5" w:rsidRDefault="00186A12" w:rsidP="005A2186">
      <w:pPr>
        <w:rPr>
          <w:szCs w:val="26"/>
          <w:lang w:val="en-GB" w:eastAsia="nb-NO"/>
        </w:rPr>
      </w:pPr>
      <w:r w:rsidRPr="00731DD5">
        <w:rPr>
          <w:szCs w:val="26"/>
          <w:lang w:val="en-GB" w:eastAsia="nb-NO"/>
        </w:rPr>
        <w:t>--</w:t>
      </w:r>
    </w:p>
    <w:p w14:paraId="46BD278C" w14:textId="77777777" w:rsidR="00186A12" w:rsidRPr="00731DD5" w:rsidRDefault="00186A12" w:rsidP="005A2186">
      <w:pPr>
        <w:rPr>
          <w:szCs w:val="26"/>
          <w:lang w:val="en-GB" w:eastAsia="nb-NO"/>
        </w:rPr>
      </w:pPr>
      <w:r w:rsidRPr="00731DD5">
        <w:rPr>
          <w:szCs w:val="26"/>
          <w:lang w:val="en-GB" w:eastAsia="nb-NO"/>
        </w:rPr>
        <w:t>{{End}}</w:t>
      </w:r>
    </w:p>
    <w:p w14:paraId="5ADFF458" w14:textId="77777777" w:rsidR="00382B2D" w:rsidRPr="00731DD5" w:rsidRDefault="00382B2D" w:rsidP="005A2186">
      <w:pPr>
        <w:rPr>
          <w:szCs w:val="26"/>
          <w:lang w:val="en-GB" w:eastAsia="nb-NO"/>
        </w:rPr>
      </w:pPr>
    </w:p>
    <w:p w14:paraId="5FC2FFF4" w14:textId="77777777" w:rsidR="0091553E" w:rsidRPr="00731DD5" w:rsidRDefault="0091553E" w:rsidP="005A2186">
      <w:pPr>
        <w:rPr>
          <w:szCs w:val="26"/>
          <w:lang w:val="en-GB" w:eastAsia="nb-NO"/>
        </w:rPr>
      </w:pPr>
      <w:r w:rsidRPr="00731DD5">
        <w:rPr>
          <w:szCs w:val="26"/>
          <w:lang w:val="en-GB" w:eastAsia="nb-NO"/>
        </w:rPr>
        <w:t>{{Glossary}}</w:t>
      </w:r>
    </w:p>
    <w:p w14:paraId="5ADFF45A" w14:textId="3A3A2D33" w:rsidR="00382B2D" w:rsidRPr="00D96355" w:rsidRDefault="0091553E" w:rsidP="005A2186">
      <w:pPr>
        <w:rPr>
          <w:szCs w:val="26"/>
          <w:lang w:eastAsia="nb-NO"/>
        </w:rPr>
      </w:pPr>
      <w:r w:rsidRPr="00D96355">
        <w:rPr>
          <w:szCs w:val="26"/>
          <w:lang w:eastAsia="nb-NO"/>
        </w:rPr>
        <w:t>_</w:t>
      </w:r>
      <w:r w:rsidR="00382B2D" w:rsidRPr="00D96355">
        <w:rPr>
          <w:szCs w:val="26"/>
          <w:lang w:eastAsia="nb-NO"/>
        </w:rPr>
        <w:t>to ensue:</w:t>
      </w:r>
      <w:r w:rsidRPr="00D96355">
        <w:rPr>
          <w:szCs w:val="26"/>
          <w:lang w:eastAsia="nb-NO"/>
        </w:rPr>
        <w:t>_</w:t>
      </w:r>
      <w:r w:rsidR="00382B2D" w:rsidRPr="00D96355">
        <w:rPr>
          <w:szCs w:val="26"/>
          <w:lang w:eastAsia="nb-NO"/>
        </w:rPr>
        <w:t xml:space="preserve"> å følge</w:t>
      </w:r>
    </w:p>
    <w:p w14:paraId="5ADFF45B" w14:textId="39860A10" w:rsidR="00382B2D" w:rsidRPr="00D96355" w:rsidRDefault="0091553E" w:rsidP="005A2186">
      <w:pPr>
        <w:rPr>
          <w:szCs w:val="26"/>
          <w:lang w:eastAsia="nb-NO"/>
        </w:rPr>
      </w:pPr>
      <w:r w:rsidRPr="00D96355">
        <w:rPr>
          <w:szCs w:val="26"/>
          <w:lang w:eastAsia="nb-NO"/>
        </w:rPr>
        <w:t>_</w:t>
      </w:r>
      <w:r w:rsidR="00382B2D" w:rsidRPr="00D96355">
        <w:rPr>
          <w:szCs w:val="26"/>
          <w:lang w:eastAsia="nb-NO"/>
        </w:rPr>
        <w:t>kennel:</w:t>
      </w:r>
      <w:r w:rsidRPr="00D96355">
        <w:rPr>
          <w:szCs w:val="26"/>
          <w:lang w:eastAsia="nb-NO"/>
        </w:rPr>
        <w:t>_</w:t>
      </w:r>
      <w:r w:rsidR="00382B2D" w:rsidRPr="00D96355">
        <w:rPr>
          <w:szCs w:val="26"/>
          <w:lang w:eastAsia="nb-NO"/>
        </w:rPr>
        <w:t xml:space="preserve"> (hunde)hus</w:t>
      </w:r>
    </w:p>
    <w:p w14:paraId="5ADFF45C" w14:textId="48AF5515" w:rsidR="00382B2D" w:rsidRPr="00731DD5" w:rsidRDefault="0091553E" w:rsidP="005A2186">
      <w:pPr>
        <w:rPr>
          <w:szCs w:val="26"/>
          <w:lang w:val="en-GB" w:eastAsia="nb-NO"/>
        </w:rPr>
      </w:pPr>
      <w:r w:rsidRPr="00731DD5">
        <w:rPr>
          <w:szCs w:val="26"/>
          <w:lang w:val="en-GB" w:eastAsia="nb-NO"/>
        </w:rPr>
        <w:t>_</w:t>
      </w:r>
      <w:r w:rsidR="00382B2D" w:rsidRPr="00731DD5">
        <w:rPr>
          <w:szCs w:val="26"/>
          <w:lang w:val="en-GB" w:eastAsia="nb-NO"/>
        </w:rPr>
        <w:t>avarice:</w:t>
      </w:r>
      <w:r w:rsidRPr="00731DD5">
        <w:rPr>
          <w:szCs w:val="26"/>
          <w:lang w:val="en-GB" w:eastAsia="nb-NO"/>
        </w:rPr>
        <w:t>_</w:t>
      </w:r>
      <w:r w:rsidR="00382B2D" w:rsidRPr="00731DD5">
        <w:rPr>
          <w:szCs w:val="26"/>
          <w:lang w:val="en-GB" w:eastAsia="nb-NO"/>
        </w:rPr>
        <w:t xml:space="preserve"> griskhet/griskheit</w:t>
      </w:r>
    </w:p>
    <w:p w14:paraId="511B2C37" w14:textId="77777777" w:rsidR="0098444A" w:rsidRPr="00D35F51" w:rsidRDefault="0098444A" w:rsidP="0098444A">
      <w:pPr>
        <w:rPr>
          <w:szCs w:val="26"/>
          <w:lang w:val="en-GB" w:eastAsia="nb-NO"/>
        </w:rPr>
      </w:pPr>
      <w:r w:rsidRPr="00D35F51">
        <w:rPr>
          <w:szCs w:val="26"/>
          <w:lang w:val="en-GB" w:eastAsia="nb-NO"/>
        </w:rPr>
        <w:t>{{End of glossary}}</w:t>
      </w:r>
    </w:p>
    <w:p w14:paraId="5ADFF45D" w14:textId="77777777" w:rsidR="00382B2D" w:rsidRPr="00731DD5" w:rsidRDefault="00382B2D" w:rsidP="005A2186">
      <w:pPr>
        <w:rPr>
          <w:szCs w:val="26"/>
          <w:lang w:val="en-GB" w:eastAsia="nb-NO"/>
        </w:rPr>
      </w:pPr>
    </w:p>
    <w:p w14:paraId="5ADFF45E" w14:textId="4901D3E4" w:rsidR="00382B2D" w:rsidRPr="00731DD5" w:rsidRDefault="00382B2D" w:rsidP="005A2186">
      <w:pPr>
        <w:rPr>
          <w:szCs w:val="26"/>
          <w:lang w:val="en-GB" w:eastAsia="nb-NO"/>
        </w:rPr>
      </w:pPr>
      <w:r w:rsidRPr="00731DD5">
        <w:rPr>
          <w:szCs w:val="26"/>
          <w:lang w:val="en-GB" w:eastAsia="nb-NO"/>
        </w:rPr>
        <w:t xml:space="preserve">--- 108 </w:t>
      </w:r>
      <w:r w:rsidR="0091553E" w:rsidRPr="00731DD5">
        <w:rPr>
          <w:szCs w:val="26"/>
          <w:lang w:val="en-GB" w:eastAsia="nb-NO"/>
        </w:rPr>
        <w:t>to</w:t>
      </w:r>
      <w:r w:rsidRPr="00731DD5">
        <w:rPr>
          <w:szCs w:val="26"/>
          <w:lang w:val="en-GB" w:eastAsia="nb-NO"/>
        </w:rPr>
        <w:t xml:space="preserve"> 432</w:t>
      </w:r>
    </w:p>
    <w:p w14:paraId="5ADFF45F" w14:textId="58158342" w:rsidR="00382B2D" w:rsidRPr="00731DD5" w:rsidRDefault="00382B2D" w:rsidP="00883549">
      <w:pPr>
        <w:pStyle w:val="Overskrift3"/>
      </w:pPr>
      <w:bookmarkStart w:id="95" w:name="_Toc13225668"/>
      <w:r w:rsidRPr="00731DD5">
        <w:t>xxx</w:t>
      </w:r>
      <w:r w:rsidR="00883549">
        <w:t>3</w:t>
      </w:r>
      <w:r w:rsidRPr="00731DD5">
        <w:t xml:space="preserve"> TASKS</w:t>
      </w:r>
      <w:bookmarkEnd w:id="95"/>
    </w:p>
    <w:p w14:paraId="5ADFF460" w14:textId="1ADB1ECE" w:rsidR="00382B2D" w:rsidRPr="00731DD5" w:rsidRDefault="0091553E" w:rsidP="00883549">
      <w:pPr>
        <w:pStyle w:val="Overskrift4"/>
      </w:pPr>
      <w:r w:rsidRPr="00731DD5">
        <w:t>xxx</w:t>
      </w:r>
      <w:r w:rsidR="00883549">
        <w:t>4</w:t>
      </w:r>
      <w:r w:rsidRPr="00731DD5">
        <w:t xml:space="preserve"> </w:t>
      </w:r>
      <w:r w:rsidR="00382B2D" w:rsidRPr="00731DD5">
        <w:t>1 UNDERSTANDING SATIRE</w:t>
      </w:r>
    </w:p>
    <w:p w14:paraId="5ADFF461" w14:textId="6D1BEA48" w:rsidR="00382B2D" w:rsidRPr="00731DD5" w:rsidRDefault="00CF3968" w:rsidP="00F31A2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Look at the first paragraph and find satirical references to religious debates. How does Swift make these debates seem ridiculous?</w:t>
      </w:r>
    </w:p>
    <w:p w14:paraId="5ADFF462" w14:textId="2BF148B3" w:rsidR="00382B2D" w:rsidRPr="00731DD5" w:rsidRDefault="00CF3968" w:rsidP="00F31A2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The second paragraph refers to recent historical events that Swift's readers probably would have recognised. But they also have a more general relevance. As a modern reader, can you think of any events from modern history (e.g. the last 100 years) that fit Swift's satirical description?</w:t>
      </w:r>
    </w:p>
    <w:p w14:paraId="5ADFF463" w14:textId="334E9C07" w:rsidR="00382B2D" w:rsidRPr="00731DD5" w:rsidRDefault="00CF3968" w:rsidP="00F31A2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What point do you think Swift is trying to make by inventing the Yahoos?</w:t>
      </w:r>
    </w:p>
    <w:p w14:paraId="5ADFF464" w14:textId="1FA4CD9E" w:rsidR="00382B2D" w:rsidRPr="00731DD5" w:rsidRDefault="00CF3968" w:rsidP="00F31A2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What aspects of human behaviour are satirised in the Houyhnhnm's description of Yahoos?</w:t>
      </w:r>
    </w:p>
    <w:p w14:paraId="5ADFF465" w14:textId="08E90E11" w:rsidR="00382B2D" w:rsidRPr="00731DD5" w:rsidRDefault="00CF3968" w:rsidP="00F31A2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Swift chooses horses as the representatives of reason and civilisation. Why do you think he does this?</w:t>
      </w:r>
    </w:p>
    <w:p w14:paraId="5ADFF466" w14:textId="7518E0F7" w:rsidR="00382B2D" w:rsidRPr="00731DD5" w:rsidRDefault="00CF3968" w:rsidP="00F31A2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Where do the ideas of the Enlightenment shine through in these excerpts?</w:t>
      </w:r>
    </w:p>
    <w:p w14:paraId="744D9A8C" w14:textId="77777777" w:rsidR="0091553E" w:rsidRPr="00731DD5" w:rsidRDefault="0091553E" w:rsidP="00F31A21">
      <w:pPr>
        <w:rPr>
          <w:szCs w:val="26"/>
          <w:lang w:val="en-GB" w:eastAsia="nb-NO"/>
        </w:rPr>
      </w:pPr>
    </w:p>
    <w:p w14:paraId="5ADFF467" w14:textId="32B77979" w:rsidR="00382B2D" w:rsidRPr="00731DD5" w:rsidRDefault="0091553E" w:rsidP="00883549">
      <w:pPr>
        <w:pStyle w:val="Overskrift4"/>
      </w:pPr>
      <w:r w:rsidRPr="00731DD5">
        <w:t>xxx</w:t>
      </w:r>
      <w:r w:rsidR="00883549">
        <w:t>4</w:t>
      </w:r>
      <w:r w:rsidRPr="00731DD5">
        <w:t xml:space="preserve"> </w:t>
      </w:r>
      <w:r w:rsidR="00382B2D" w:rsidRPr="00731DD5">
        <w:t>2 WORKING WITH VOCABULARY</w:t>
      </w:r>
    </w:p>
    <w:p w14:paraId="5ADFF468" w14:textId="1F3074C6" w:rsidR="00382B2D" w:rsidRPr="00731DD5" w:rsidRDefault="00CF3968" w:rsidP="00F31A2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The verbs in the list below are taken from the text. Use them to replace the underlined words in the sentences:</w:t>
      </w:r>
    </w:p>
    <w:p w14:paraId="5ADFF469" w14:textId="2B4E6704" w:rsidR="00382B2D" w:rsidRPr="00731DD5" w:rsidRDefault="0091553E" w:rsidP="00F31A21">
      <w:pPr>
        <w:rPr>
          <w:szCs w:val="26"/>
          <w:lang w:val="en-GB" w:eastAsia="nb-NO"/>
        </w:rPr>
      </w:pPr>
      <w:r w:rsidRPr="00731DD5">
        <w:rPr>
          <w:szCs w:val="26"/>
          <w:lang w:val="en-GB" w:eastAsia="nb-NO"/>
        </w:rPr>
        <w:t>--</w:t>
      </w:r>
      <w:r w:rsidR="00382B2D" w:rsidRPr="00731DD5">
        <w:rPr>
          <w:szCs w:val="26"/>
          <w:lang w:val="en-GB" w:eastAsia="nb-NO"/>
        </w:rPr>
        <w:t xml:space="preserve"> The war that followed was most destructive.</w:t>
      </w:r>
    </w:p>
    <w:p w14:paraId="5ADFF46A" w14:textId="04FE0EED" w:rsidR="00382B2D" w:rsidRPr="00731DD5" w:rsidRDefault="0091553E" w:rsidP="00F31A21">
      <w:pPr>
        <w:rPr>
          <w:szCs w:val="26"/>
          <w:lang w:val="en-GB" w:eastAsia="nb-NO"/>
        </w:rPr>
      </w:pPr>
      <w:r w:rsidRPr="00731DD5">
        <w:rPr>
          <w:szCs w:val="26"/>
          <w:lang w:val="en-GB" w:eastAsia="nb-NO"/>
        </w:rPr>
        <w:t>--</w:t>
      </w:r>
      <w:r w:rsidR="00382B2D" w:rsidRPr="00731DD5">
        <w:rPr>
          <w:szCs w:val="26"/>
          <w:lang w:val="en-GB" w:eastAsia="nb-NO"/>
        </w:rPr>
        <w:t xml:space="preserve"> His intentions were good, but his plans went wrong.</w:t>
      </w:r>
    </w:p>
    <w:p w14:paraId="5ADFF46B" w14:textId="6ECF14C4" w:rsidR="00382B2D" w:rsidRPr="00731DD5" w:rsidRDefault="0091553E" w:rsidP="00F31A21">
      <w:pPr>
        <w:rPr>
          <w:szCs w:val="26"/>
          <w:lang w:val="en-GB" w:eastAsia="nb-NO"/>
        </w:rPr>
      </w:pPr>
      <w:r w:rsidRPr="00731DD5">
        <w:rPr>
          <w:szCs w:val="26"/>
          <w:lang w:val="en-GB" w:eastAsia="nb-NO"/>
        </w:rPr>
        <w:t>--</w:t>
      </w:r>
      <w:r w:rsidR="00382B2D" w:rsidRPr="00731DD5">
        <w:rPr>
          <w:szCs w:val="26"/>
          <w:lang w:val="en-GB" w:eastAsia="nb-NO"/>
        </w:rPr>
        <w:t xml:space="preserve"> Due to an accident the traffic had to be rerouted.</w:t>
      </w:r>
    </w:p>
    <w:p w14:paraId="5ADFF46C" w14:textId="6D696EC6" w:rsidR="00382B2D" w:rsidRPr="00731DD5" w:rsidRDefault="0091553E" w:rsidP="00F31A21">
      <w:pPr>
        <w:rPr>
          <w:szCs w:val="26"/>
          <w:lang w:val="en-GB" w:eastAsia="nb-NO"/>
        </w:rPr>
      </w:pPr>
      <w:r w:rsidRPr="00731DD5">
        <w:rPr>
          <w:szCs w:val="26"/>
          <w:lang w:val="en-GB" w:eastAsia="nb-NO"/>
        </w:rPr>
        <w:t>--</w:t>
      </w:r>
      <w:r w:rsidR="00382B2D" w:rsidRPr="00731DD5">
        <w:rPr>
          <w:szCs w:val="26"/>
          <w:lang w:val="en-GB" w:eastAsia="nb-NO"/>
        </w:rPr>
        <w:t xml:space="preserve"> She soon became caught up in all sorts of internal conflicts.</w:t>
      </w:r>
    </w:p>
    <w:p w14:paraId="5ADFF46D" w14:textId="29099948" w:rsidR="00382B2D" w:rsidRPr="00731DD5" w:rsidRDefault="0091553E" w:rsidP="00F31A21">
      <w:pPr>
        <w:rPr>
          <w:szCs w:val="26"/>
          <w:lang w:val="en-GB" w:eastAsia="nb-NO"/>
        </w:rPr>
      </w:pPr>
      <w:r w:rsidRPr="00731DD5">
        <w:rPr>
          <w:szCs w:val="26"/>
          <w:lang w:val="en-GB" w:eastAsia="nb-NO"/>
        </w:rPr>
        <w:t>--</w:t>
      </w:r>
      <w:r w:rsidR="00382B2D" w:rsidRPr="00731DD5">
        <w:rPr>
          <w:szCs w:val="26"/>
          <w:lang w:val="en-GB" w:eastAsia="nb-NO"/>
        </w:rPr>
        <w:t xml:space="preserve"> Her honesty made him completely powerless.</w:t>
      </w:r>
    </w:p>
    <w:p w14:paraId="5ADFF46E" w14:textId="2BF3D687" w:rsidR="00382B2D" w:rsidRPr="00731DD5" w:rsidRDefault="0091553E" w:rsidP="00F31A21">
      <w:pPr>
        <w:rPr>
          <w:szCs w:val="26"/>
          <w:lang w:val="en-GB" w:eastAsia="nb-NO"/>
        </w:rPr>
      </w:pPr>
      <w:r w:rsidRPr="00731DD5">
        <w:rPr>
          <w:szCs w:val="26"/>
          <w:lang w:val="en-GB" w:eastAsia="nb-NO"/>
        </w:rPr>
        <w:t>--</w:t>
      </w:r>
      <w:r w:rsidR="00382B2D" w:rsidRPr="00731DD5">
        <w:rPr>
          <w:szCs w:val="26"/>
          <w:lang w:val="en-GB" w:eastAsia="nb-NO"/>
        </w:rPr>
        <w:t xml:space="preserve"> He was accused of treason and sent away from the country.</w:t>
      </w:r>
    </w:p>
    <w:p w14:paraId="5ADFF46F" w14:textId="2018952B" w:rsidR="00382B2D" w:rsidRPr="00731DD5" w:rsidRDefault="0091553E" w:rsidP="00F31A21">
      <w:pPr>
        <w:rPr>
          <w:szCs w:val="26"/>
          <w:lang w:val="en-GB" w:eastAsia="nb-NO"/>
        </w:rPr>
      </w:pPr>
      <w:r w:rsidRPr="00731DD5">
        <w:rPr>
          <w:szCs w:val="26"/>
          <w:lang w:val="en-GB" w:eastAsia="nb-NO"/>
        </w:rPr>
        <w:t>--</w:t>
      </w:r>
      <w:r w:rsidR="00382B2D" w:rsidRPr="00731DD5">
        <w:rPr>
          <w:szCs w:val="26"/>
          <w:lang w:val="en-GB" w:eastAsia="nb-NO"/>
        </w:rPr>
        <w:t xml:space="preserve"> His autocratic instincts led him to silence all debate.</w:t>
      </w:r>
    </w:p>
    <w:p w14:paraId="5ADFF470" w14:textId="635F94DB" w:rsidR="00382B2D" w:rsidRPr="00731DD5" w:rsidRDefault="0091553E" w:rsidP="00F31A21">
      <w:pPr>
        <w:rPr>
          <w:szCs w:val="26"/>
          <w:lang w:val="en-GB" w:eastAsia="nb-NO"/>
        </w:rPr>
      </w:pPr>
      <w:r w:rsidRPr="00731DD5">
        <w:rPr>
          <w:szCs w:val="26"/>
          <w:lang w:val="en-GB" w:eastAsia="nb-NO"/>
        </w:rPr>
        <w:t xml:space="preserve">-- </w:t>
      </w:r>
      <w:r w:rsidR="00382B2D" w:rsidRPr="00731DD5">
        <w:rPr>
          <w:szCs w:val="26"/>
          <w:lang w:val="en-GB" w:eastAsia="nb-NO"/>
        </w:rPr>
        <w:t>The enemy has taken all the land on this side of the river.</w:t>
      </w:r>
    </w:p>
    <w:p w14:paraId="1890BC22" w14:textId="161F7E1F" w:rsidR="00883549" w:rsidRPr="00731DD5" w:rsidRDefault="0091553E" w:rsidP="00F31A21">
      <w:pPr>
        <w:rPr>
          <w:szCs w:val="26"/>
          <w:lang w:val="en-GB" w:eastAsia="nb-NO"/>
        </w:rPr>
      </w:pPr>
      <w:r w:rsidRPr="00731DD5">
        <w:rPr>
          <w:szCs w:val="26"/>
          <w:lang w:val="en-GB" w:eastAsia="nb-NO"/>
        </w:rPr>
        <w:t>--</w:t>
      </w:r>
      <w:r w:rsidR="00382B2D" w:rsidRPr="00731DD5">
        <w:rPr>
          <w:szCs w:val="26"/>
          <w:lang w:val="en-GB" w:eastAsia="nb-NO"/>
        </w:rPr>
        <w:t xml:space="preserve"> We have ruined all the enemy's land that side of the river.</w:t>
      </w:r>
    </w:p>
    <w:p w14:paraId="5ADFF472" w14:textId="5136270E" w:rsidR="00382B2D" w:rsidRDefault="00382B2D" w:rsidP="00F31A21">
      <w:pPr>
        <w:rPr>
          <w:szCs w:val="26"/>
          <w:lang w:val="en-GB" w:eastAsia="nb-NO"/>
        </w:rPr>
      </w:pPr>
      <w:r w:rsidRPr="00731DD5">
        <w:rPr>
          <w:szCs w:val="26"/>
          <w:lang w:val="en-GB" w:eastAsia="nb-NO"/>
        </w:rPr>
        <w:t>banish, miscarry, stifle, divert, ensue, waste, embroil, seize, render</w:t>
      </w:r>
    </w:p>
    <w:p w14:paraId="25852A59" w14:textId="6FB2ED4C" w:rsidR="00883549" w:rsidRPr="00731DD5" w:rsidRDefault="00883549" w:rsidP="00F31A21">
      <w:pPr>
        <w:rPr>
          <w:szCs w:val="26"/>
          <w:lang w:val="en-GB" w:eastAsia="nb-NO"/>
        </w:rPr>
      </w:pPr>
      <w:r w:rsidRPr="00D35F51">
        <w:rPr>
          <w:szCs w:val="26"/>
          <w:lang w:val="en-GB" w:eastAsia="nb-NO"/>
        </w:rPr>
        <w:t xml:space="preserve">{{End of </w:t>
      </w:r>
      <w:r>
        <w:rPr>
          <w:szCs w:val="26"/>
          <w:lang w:val="en-GB" w:eastAsia="nb-NO"/>
        </w:rPr>
        <w:t>list</w:t>
      </w:r>
      <w:r w:rsidRPr="00D35F51">
        <w:rPr>
          <w:szCs w:val="26"/>
          <w:lang w:val="en-GB" w:eastAsia="nb-NO"/>
        </w:rPr>
        <w:t>}}</w:t>
      </w:r>
    </w:p>
    <w:p w14:paraId="5ADFF473" w14:textId="32E84FEF" w:rsidR="00382B2D" w:rsidRPr="00731DD5" w:rsidRDefault="00CF3968" w:rsidP="00F31A2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Sit in pairs and explain to each other the difference between these word pairs:</w:t>
      </w:r>
    </w:p>
    <w:p w14:paraId="5ADFF474" w14:textId="77777777" w:rsidR="00382B2D" w:rsidRPr="00731DD5" w:rsidRDefault="00382B2D" w:rsidP="00F31A21">
      <w:pPr>
        <w:rPr>
          <w:szCs w:val="26"/>
          <w:lang w:val="en-GB" w:eastAsia="nb-NO"/>
        </w:rPr>
      </w:pPr>
      <w:r w:rsidRPr="00731DD5">
        <w:rPr>
          <w:szCs w:val="26"/>
          <w:lang w:val="en-GB" w:eastAsia="nb-NO"/>
        </w:rPr>
        <w:lastRenderedPageBreak/>
        <w:t>different – indifferent, vice – avarice, faction – fraction, proceed – precede</w:t>
      </w:r>
    </w:p>
    <w:p w14:paraId="32F75A47" w14:textId="77777777" w:rsidR="0091553E" w:rsidRPr="00731DD5" w:rsidRDefault="0091553E" w:rsidP="00F31A21">
      <w:pPr>
        <w:rPr>
          <w:szCs w:val="26"/>
          <w:lang w:val="en-GB" w:eastAsia="nb-NO"/>
        </w:rPr>
      </w:pPr>
    </w:p>
    <w:p w14:paraId="5ADFF475" w14:textId="2F4C1F0A" w:rsidR="00382B2D" w:rsidRPr="00731DD5" w:rsidRDefault="0091553E" w:rsidP="00883549">
      <w:pPr>
        <w:pStyle w:val="Overskrift4"/>
      </w:pPr>
      <w:r w:rsidRPr="00731DD5">
        <w:t>xxx</w:t>
      </w:r>
      <w:r w:rsidR="00883549">
        <w:t>4</w:t>
      </w:r>
      <w:r w:rsidRPr="00731DD5">
        <w:t xml:space="preserve"> </w:t>
      </w:r>
      <w:r w:rsidR="00382B2D" w:rsidRPr="00731DD5">
        <w:t>3 LANGUAGE AND STYLE</w:t>
      </w:r>
    </w:p>
    <w:p w14:paraId="5ADFF476" w14:textId="05B1F27C" w:rsidR="00382B2D" w:rsidRPr="00731DD5" w:rsidRDefault="00CF3968" w:rsidP="00F31A2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Reread the first paragraph of the extract. What characterises Gulliver's use of language here? How does it contribute to the humour of the text?</w:t>
      </w:r>
    </w:p>
    <w:p w14:paraId="5ADFF477" w14:textId="4ECCA6A7" w:rsidR="00382B2D" w:rsidRPr="00731DD5" w:rsidRDefault="00CF3968" w:rsidP="00F31A2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Look at the second paragraph of the excerpt and find examples of parallelism, i.e. parallel sentence structures.</w:t>
      </w:r>
    </w:p>
    <w:p w14:paraId="5ADFF478" w14:textId="4E1B4019" w:rsidR="00382B2D" w:rsidRPr="00731DD5" w:rsidRDefault="0091553E" w:rsidP="00F31A21">
      <w:pPr>
        <w:rPr>
          <w:szCs w:val="26"/>
          <w:lang w:val="en-GB" w:eastAsia="nb-NO"/>
        </w:rPr>
      </w:pPr>
      <w:r w:rsidRPr="00731DD5">
        <w:rPr>
          <w:szCs w:val="26"/>
          <w:lang w:val="en-GB" w:eastAsia="nb-NO"/>
        </w:rPr>
        <w:t xml:space="preserve">&gt;&gt;&gt; </w:t>
      </w:r>
      <w:r w:rsidR="00382B2D" w:rsidRPr="00731DD5">
        <w:rPr>
          <w:szCs w:val="26"/>
          <w:lang w:val="en-GB" w:eastAsia="nb-NO"/>
        </w:rPr>
        <w:t>c What is the effect of this parallelism?</w:t>
      </w:r>
    </w:p>
    <w:p w14:paraId="0676D434" w14:textId="77777777" w:rsidR="0091553E" w:rsidRPr="00731DD5" w:rsidRDefault="0091553E" w:rsidP="00F31A21">
      <w:pPr>
        <w:rPr>
          <w:szCs w:val="26"/>
          <w:lang w:val="en-GB" w:eastAsia="nb-NO"/>
        </w:rPr>
      </w:pPr>
    </w:p>
    <w:p w14:paraId="5ADFF479" w14:textId="02B1F37E" w:rsidR="00382B2D" w:rsidRPr="00731DD5" w:rsidRDefault="0091553E" w:rsidP="00883549">
      <w:pPr>
        <w:pStyle w:val="Overskrift4"/>
      </w:pPr>
      <w:r w:rsidRPr="00731DD5">
        <w:t>xxx</w:t>
      </w:r>
      <w:r w:rsidR="00883549">
        <w:t>4</w:t>
      </w:r>
      <w:r w:rsidRPr="00731DD5">
        <w:t xml:space="preserve"> </w:t>
      </w:r>
      <w:r w:rsidR="00382B2D" w:rsidRPr="00731DD5">
        <w:t>4 _WRITING_</w:t>
      </w:r>
    </w:p>
    <w:p w14:paraId="5ADFF47A" w14:textId="68858A09" w:rsidR="00382B2D" w:rsidRPr="00731DD5" w:rsidRDefault="00CF3968"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Write a review of a satirical television programme or film that you either admire or dislike.</w:t>
      </w:r>
    </w:p>
    <w:p w14:paraId="5ADFF47B" w14:textId="72B50FC3" w:rsidR="00382B2D" w:rsidRPr="00731DD5" w:rsidRDefault="00CF3968"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If Swift were writing today, he would no doubt find more than enough to poke fun at and satirise. Choose an aspect of modern Norwegian society that you think deserves this treatment and write a satirical text along the lines of the first excerpt from _Gulliver's Travels._ You can choose your own theme, or you can pick one of these:</w:t>
      </w:r>
    </w:p>
    <w:p w14:paraId="5ADFF47C" w14:textId="5AB41B6F" w:rsidR="00382B2D" w:rsidRPr="00731DD5" w:rsidRDefault="00382B2D" w:rsidP="00382B2D">
      <w:pPr>
        <w:rPr>
          <w:szCs w:val="26"/>
          <w:lang w:val="en-GB" w:eastAsia="nb-NO"/>
        </w:rPr>
      </w:pPr>
      <w:r w:rsidRPr="00731DD5">
        <w:rPr>
          <w:szCs w:val="26"/>
          <w:lang w:val="en-GB" w:eastAsia="nb-NO"/>
        </w:rPr>
        <w:t>The language conflict in Norway</w:t>
      </w:r>
      <w:r w:rsidR="0091553E" w:rsidRPr="00731DD5">
        <w:rPr>
          <w:szCs w:val="26"/>
          <w:lang w:val="en-GB" w:eastAsia="nb-NO"/>
        </w:rPr>
        <w:t xml:space="preserve"> </w:t>
      </w:r>
      <w:r w:rsidRPr="00731DD5">
        <w:rPr>
          <w:szCs w:val="26"/>
          <w:lang w:val="en-GB" w:eastAsia="nb-NO"/>
        </w:rPr>
        <w:t>("bokmål/nynorsk")/"Russefeiring"/Norwegian participation in the Eurovision Song Contest ("Melodi Grand Prix")/The present government/The royal family</w:t>
      </w:r>
    </w:p>
    <w:p w14:paraId="5ADFF47D" w14:textId="77777777" w:rsidR="00382B2D" w:rsidRPr="00731DD5" w:rsidRDefault="00382B2D" w:rsidP="00382B2D">
      <w:pPr>
        <w:rPr>
          <w:szCs w:val="26"/>
          <w:lang w:val="en-GB" w:eastAsia="nb-NO"/>
        </w:rPr>
      </w:pPr>
    </w:p>
    <w:p w14:paraId="4FA7B059" w14:textId="77777777" w:rsidR="0032456C" w:rsidRPr="00731DD5" w:rsidRDefault="0032456C" w:rsidP="0032456C">
      <w:pPr>
        <w:rPr>
          <w:szCs w:val="26"/>
          <w:lang w:val="en-GB" w:eastAsia="nb-NO"/>
        </w:rPr>
      </w:pPr>
      <w:r w:rsidRPr="00731DD5">
        <w:rPr>
          <w:szCs w:val="26"/>
          <w:lang w:val="en-GB" w:eastAsia="nb-NO"/>
        </w:rPr>
        <w:t>{{Picture}}</w:t>
      </w:r>
    </w:p>
    <w:p w14:paraId="6F2528EF" w14:textId="77777777" w:rsidR="0032456C" w:rsidRPr="00731DD5" w:rsidRDefault="0032456C" w:rsidP="0032456C">
      <w:pPr>
        <w:rPr>
          <w:szCs w:val="26"/>
          <w:lang w:val="en-GB" w:eastAsia="nb-NO"/>
        </w:rPr>
      </w:pPr>
      <w:r w:rsidRPr="00731DD5">
        <w:rPr>
          <w:szCs w:val="26"/>
          <w:lang w:val="en-GB" w:eastAsia="nb-NO"/>
        </w:rPr>
        <w:t>--</w:t>
      </w:r>
    </w:p>
    <w:p w14:paraId="7FA05A86" w14:textId="77777777" w:rsidR="0032456C" w:rsidRPr="00731DD5" w:rsidRDefault="0032456C" w:rsidP="0032456C">
      <w:pPr>
        <w:rPr>
          <w:szCs w:val="26"/>
          <w:lang w:val="en-GB" w:eastAsia="nb-NO"/>
        </w:rPr>
      </w:pPr>
      <w:r w:rsidRPr="00731DD5">
        <w:rPr>
          <w:szCs w:val="26"/>
          <w:lang w:val="en-GB" w:eastAsia="nb-NO"/>
        </w:rPr>
        <w:t>{{End}}</w:t>
      </w:r>
    </w:p>
    <w:p w14:paraId="5ADFF481" w14:textId="77777777" w:rsidR="00382B2D" w:rsidRPr="00731DD5" w:rsidRDefault="00382B2D" w:rsidP="00382B2D">
      <w:pPr>
        <w:rPr>
          <w:szCs w:val="26"/>
          <w:lang w:val="en-GB" w:eastAsia="nb-NO"/>
        </w:rPr>
      </w:pPr>
    </w:p>
    <w:p w14:paraId="5ADFF482" w14:textId="7EE0FE8D" w:rsidR="00382B2D" w:rsidRPr="00731DD5" w:rsidRDefault="00382B2D" w:rsidP="00382B2D">
      <w:pPr>
        <w:rPr>
          <w:szCs w:val="26"/>
          <w:lang w:val="en-GB" w:eastAsia="nb-NO"/>
        </w:rPr>
      </w:pPr>
      <w:r w:rsidRPr="00731DD5">
        <w:rPr>
          <w:szCs w:val="26"/>
          <w:lang w:val="en-GB" w:eastAsia="nb-NO"/>
        </w:rPr>
        <w:t xml:space="preserve">--- 109 </w:t>
      </w:r>
      <w:r w:rsidR="0032456C" w:rsidRPr="00731DD5">
        <w:rPr>
          <w:szCs w:val="26"/>
          <w:lang w:val="en-GB" w:eastAsia="nb-NO"/>
        </w:rPr>
        <w:t>to</w:t>
      </w:r>
      <w:r w:rsidRPr="00731DD5">
        <w:rPr>
          <w:szCs w:val="26"/>
          <w:lang w:val="en-GB" w:eastAsia="nb-NO"/>
        </w:rPr>
        <w:t xml:space="preserve"> 432</w:t>
      </w:r>
    </w:p>
    <w:p w14:paraId="04577DD5" w14:textId="7C50B80F" w:rsidR="00192882" w:rsidRPr="00731DD5" w:rsidRDefault="00192882" w:rsidP="00192882">
      <w:pPr>
        <w:pStyle w:val="Overskrift2"/>
        <w:rPr>
          <w:szCs w:val="26"/>
        </w:rPr>
      </w:pPr>
      <w:bookmarkStart w:id="96" w:name="_Toc13225669"/>
      <w:r w:rsidRPr="00731DD5">
        <w:rPr>
          <w:szCs w:val="26"/>
        </w:rPr>
        <w:t xml:space="preserve">xxx2 </w:t>
      </w:r>
      <w:r w:rsidR="00F31A21">
        <w:rPr>
          <w:szCs w:val="26"/>
        </w:rPr>
        <w:t>Benjamin Franklin (1706-90)</w:t>
      </w:r>
      <w:bookmarkEnd w:id="96"/>
    </w:p>
    <w:p w14:paraId="5ADFF484" w14:textId="0AD05CC5" w:rsidR="00382B2D" w:rsidRPr="00731DD5" w:rsidRDefault="00382B2D" w:rsidP="00382B2D">
      <w:pPr>
        <w:rPr>
          <w:szCs w:val="26"/>
          <w:lang w:val="en-GB" w:eastAsia="nb-NO"/>
        </w:rPr>
      </w:pPr>
      <w:r w:rsidRPr="00731DD5">
        <w:rPr>
          <w:szCs w:val="26"/>
          <w:lang w:val="en-GB" w:eastAsia="nb-NO"/>
        </w:rPr>
        <w:t>{{</w:t>
      </w:r>
      <w:r w:rsidR="00883549">
        <w:rPr>
          <w:szCs w:val="26"/>
          <w:lang w:val="en-GB" w:eastAsia="nb-NO"/>
        </w:rPr>
        <w:t>Textbox</w:t>
      </w:r>
      <w:r w:rsidRPr="00731DD5">
        <w:rPr>
          <w:szCs w:val="26"/>
          <w:lang w:val="en-GB" w:eastAsia="nb-NO"/>
        </w:rPr>
        <w:t>}}</w:t>
      </w:r>
    </w:p>
    <w:p w14:paraId="5ADFF485" w14:textId="01AC95E2" w:rsidR="00382B2D" w:rsidRPr="00731DD5" w:rsidRDefault="00382B2D" w:rsidP="00382B2D">
      <w:pPr>
        <w:rPr>
          <w:szCs w:val="26"/>
          <w:lang w:val="en-GB" w:eastAsia="nb-NO"/>
        </w:rPr>
      </w:pPr>
      <w:r w:rsidRPr="00731DD5">
        <w:rPr>
          <w:szCs w:val="26"/>
          <w:lang w:val="en-GB" w:eastAsia="nb-NO"/>
        </w:rPr>
        <w:t>It would be difficult to find a better representative of the Enlightenment than Benjamin Franklin (1706–90). He was a writer, a newspaper editor, a printer and a political activist. He was a scientist who did groundbreaking research into the nature of electricity. He was the inventor of such innovations as bifocal lenses for glasses, flippers for swimming, a stove that circulated air and a musical instrument. He was a philosopher and a diplomat, a musician and a composer. And so far we have not mentioned what he is most famous for – he was one of the Founding Fathers, the group of men who signed the Declaration of Independence in 1776, drafted the American Constitution and created the United States of America.</w:t>
      </w:r>
    </w:p>
    <w:p w14:paraId="5ADFF486" w14:textId="67E4E241" w:rsidR="00382B2D" w:rsidRPr="00731DD5" w:rsidRDefault="00382B2D" w:rsidP="00382B2D">
      <w:pPr>
        <w:rPr>
          <w:szCs w:val="26"/>
          <w:lang w:val="en-GB" w:eastAsia="nb-NO"/>
        </w:rPr>
      </w:pPr>
      <w:r w:rsidRPr="00731DD5">
        <w:rPr>
          <w:szCs w:val="26"/>
          <w:lang w:val="en-GB" w:eastAsia="nb-NO"/>
        </w:rPr>
        <w:t>{{</w:t>
      </w:r>
      <w:r w:rsidR="0032456C" w:rsidRPr="00731DD5">
        <w:rPr>
          <w:szCs w:val="26"/>
          <w:lang w:val="en-GB" w:eastAsia="nb-NO"/>
        </w:rPr>
        <w:t>End</w:t>
      </w:r>
      <w:r w:rsidR="00883549">
        <w:rPr>
          <w:szCs w:val="26"/>
          <w:lang w:val="en-GB" w:eastAsia="nb-NO"/>
        </w:rPr>
        <w:t xml:space="preserve"> of textbox</w:t>
      </w:r>
      <w:r w:rsidRPr="00731DD5">
        <w:rPr>
          <w:szCs w:val="26"/>
          <w:lang w:val="en-GB" w:eastAsia="nb-NO"/>
        </w:rPr>
        <w:t>}}</w:t>
      </w:r>
    </w:p>
    <w:p w14:paraId="41DBE643" w14:textId="77777777" w:rsidR="0032456C" w:rsidRPr="00731DD5" w:rsidRDefault="0032456C" w:rsidP="00382B2D">
      <w:pPr>
        <w:rPr>
          <w:szCs w:val="26"/>
          <w:lang w:val="en-GB" w:eastAsia="nb-NO"/>
        </w:rPr>
      </w:pPr>
    </w:p>
    <w:p w14:paraId="5ADFF487" w14:textId="77777777" w:rsidR="00382B2D" w:rsidRPr="00731DD5" w:rsidRDefault="00382B2D" w:rsidP="00382B2D">
      <w:pPr>
        <w:rPr>
          <w:szCs w:val="26"/>
          <w:lang w:val="en-GB" w:eastAsia="nb-NO"/>
        </w:rPr>
      </w:pPr>
      <w:r w:rsidRPr="00731DD5">
        <w:rPr>
          <w:szCs w:val="26"/>
          <w:lang w:val="en-GB" w:eastAsia="nb-NO"/>
        </w:rPr>
        <w:t xml:space="preserve">In an essay entitled "The Art of Virtue", Franklin describes how he "conceived the bold and arduous project of arriving at moral </w:t>
      </w:r>
      <w:r w:rsidRPr="00731DD5">
        <w:rPr>
          <w:szCs w:val="26"/>
          <w:lang w:val="en-GB" w:eastAsia="nb-NO"/>
        </w:rPr>
        <w:lastRenderedPageBreak/>
        <w:t>perfection" – no less! But this is more than the average New Year resolution to be a better person that most of us make from time to time. Franklin's plan is based on a "method". He makes a list of thirteen basic virtues. These he writes in a little book, one virtue on each page. Then he draws seven columns on each page, one for each day of the week, and crosses each column with thirteen lines. At the end of each day he puts a black spot in the appropriate square for every moral fault he has been guilty of. In this way he is able to see where his moral weaknesses lie and where he must strive to improve himself! Here are the thirteen virtues he identifies.</w:t>
      </w:r>
    </w:p>
    <w:p w14:paraId="5ADFF488" w14:textId="158FBDC9" w:rsidR="00382B2D" w:rsidRPr="00731DD5" w:rsidRDefault="00382B2D" w:rsidP="00382B2D">
      <w:pPr>
        <w:rPr>
          <w:szCs w:val="26"/>
          <w:lang w:val="en-GB" w:eastAsia="nb-NO"/>
        </w:rPr>
      </w:pPr>
    </w:p>
    <w:p w14:paraId="5ADFF48A" w14:textId="14444CB9" w:rsidR="00382B2D" w:rsidRPr="00731DD5" w:rsidRDefault="00382B2D" w:rsidP="005A2186">
      <w:pPr>
        <w:pStyle w:val="Overskrift3"/>
        <w:rPr>
          <w:szCs w:val="26"/>
        </w:rPr>
      </w:pPr>
      <w:bookmarkStart w:id="97" w:name="_Toc13225670"/>
      <w:r w:rsidRPr="00731DD5">
        <w:rPr>
          <w:szCs w:val="26"/>
        </w:rPr>
        <w:t>xxx</w:t>
      </w:r>
      <w:r w:rsidR="00192882" w:rsidRPr="00731DD5">
        <w:rPr>
          <w:szCs w:val="26"/>
        </w:rPr>
        <w:t>3</w:t>
      </w:r>
      <w:r w:rsidRPr="00731DD5">
        <w:rPr>
          <w:szCs w:val="26"/>
        </w:rPr>
        <w:t xml:space="preserve"> </w:t>
      </w:r>
      <w:r w:rsidR="00635E2D">
        <w:rPr>
          <w:szCs w:val="26"/>
        </w:rPr>
        <w:t xml:space="preserve">Excerpt prose: </w:t>
      </w:r>
      <w:r w:rsidRPr="00731DD5">
        <w:rPr>
          <w:szCs w:val="26"/>
        </w:rPr>
        <w:t>The Art of Virtue</w:t>
      </w:r>
      <w:bookmarkEnd w:id="97"/>
      <w:r w:rsidR="005A2186" w:rsidRPr="00731DD5">
        <w:rPr>
          <w:szCs w:val="26"/>
        </w:rPr>
        <w:t xml:space="preserve"> </w:t>
      </w:r>
    </w:p>
    <w:p w14:paraId="5ADFF48B" w14:textId="77777777" w:rsidR="00382B2D" w:rsidRPr="00731DD5" w:rsidRDefault="00382B2D" w:rsidP="00192882">
      <w:pPr>
        <w:rPr>
          <w:szCs w:val="26"/>
          <w:lang w:val="en-GB" w:eastAsia="nb-NO"/>
        </w:rPr>
      </w:pPr>
      <w:r w:rsidRPr="00731DD5">
        <w:rPr>
          <w:szCs w:val="26"/>
          <w:lang w:val="en-GB" w:eastAsia="nb-NO"/>
        </w:rPr>
        <w:t>1. TEMPERANCE. Eat not to dulness; drink not to elevation.</w:t>
      </w:r>
    </w:p>
    <w:p w14:paraId="5ADFF48C" w14:textId="77777777" w:rsidR="00382B2D" w:rsidRPr="00731DD5" w:rsidRDefault="00382B2D" w:rsidP="00192882">
      <w:pPr>
        <w:rPr>
          <w:szCs w:val="26"/>
          <w:lang w:val="en-GB" w:eastAsia="nb-NO"/>
        </w:rPr>
      </w:pPr>
      <w:r w:rsidRPr="00731DD5">
        <w:rPr>
          <w:szCs w:val="26"/>
          <w:lang w:val="en-GB" w:eastAsia="nb-NO"/>
        </w:rPr>
        <w:t>2. SILENCE. Speak not but what may benefit others or yourself; avoid trifling conversation.</w:t>
      </w:r>
    </w:p>
    <w:p w14:paraId="5ADFF48D" w14:textId="77777777" w:rsidR="00382B2D" w:rsidRPr="00731DD5" w:rsidRDefault="00382B2D" w:rsidP="00192882">
      <w:pPr>
        <w:rPr>
          <w:szCs w:val="26"/>
          <w:lang w:val="en-GB" w:eastAsia="nb-NO"/>
        </w:rPr>
      </w:pPr>
      <w:r w:rsidRPr="00731DD5">
        <w:rPr>
          <w:szCs w:val="26"/>
          <w:lang w:val="en-GB" w:eastAsia="nb-NO"/>
        </w:rPr>
        <w:t>3. ORDER. Let all your things have their places; let each part of your business have its time.</w:t>
      </w:r>
    </w:p>
    <w:p w14:paraId="5ADFF48E" w14:textId="77777777" w:rsidR="00382B2D" w:rsidRPr="00731DD5" w:rsidRDefault="00382B2D" w:rsidP="00192882">
      <w:pPr>
        <w:rPr>
          <w:szCs w:val="26"/>
          <w:lang w:val="en-GB" w:eastAsia="nb-NO"/>
        </w:rPr>
      </w:pPr>
      <w:r w:rsidRPr="00731DD5">
        <w:rPr>
          <w:szCs w:val="26"/>
          <w:lang w:val="en-GB" w:eastAsia="nb-NO"/>
        </w:rPr>
        <w:t>4. RESOLUTION. Resolve to perform what you ought; perform without fail what you resolve.</w:t>
      </w:r>
    </w:p>
    <w:p w14:paraId="5ADFF48F" w14:textId="77777777" w:rsidR="00382B2D" w:rsidRPr="00731DD5" w:rsidRDefault="00382B2D" w:rsidP="00192882">
      <w:pPr>
        <w:rPr>
          <w:szCs w:val="26"/>
          <w:lang w:val="en-GB" w:eastAsia="nb-NO"/>
        </w:rPr>
      </w:pPr>
      <w:r w:rsidRPr="00731DD5">
        <w:rPr>
          <w:szCs w:val="26"/>
          <w:lang w:val="en-GB" w:eastAsia="nb-NO"/>
        </w:rPr>
        <w:t>5. FRUGALITY. Make no expense but to do good to others or yourself; i.e., waste nothing.</w:t>
      </w:r>
    </w:p>
    <w:p w14:paraId="5ADFF490" w14:textId="77777777" w:rsidR="00382B2D" w:rsidRPr="00731DD5" w:rsidRDefault="00382B2D" w:rsidP="00192882">
      <w:pPr>
        <w:rPr>
          <w:szCs w:val="26"/>
          <w:lang w:val="en-GB" w:eastAsia="nb-NO"/>
        </w:rPr>
      </w:pPr>
      <w:r w:rsidRPr="00731DD5">
        <w:rPr>
          <w:szCs w:val="26"/>
          <w:lang w:val="en-GB" w:eastAsia="nb-NO"/>
        </w:rPr>
        <w:t>6. INDUSTRY. Lose no time; be always employ'd in something useful; cut off all unnecessary actions.</w:t>
      </w:r>
    </w:p>
    <w:p w14:paraId="5ADFF491" w14:textId="77777777" w:rsidR="00382B2D" w:rsidRPr="00731DD5" w:rsidRDefault="00382B2D" w:rsidP="00192882">
      <w:pPr>
        <w:rPr>
          <w:szCs w:val="26"/>
          <w:lang w:val="en-GB" w:eastAsia="nb-NO"/>
        </w:rPr>
      </w:pPr>
      <w:r w:rsidRPr="00731DD5">
        <w:rPr>
          <w:szCs w:val="26"/>
          <w:lang w:val="en-GB" w:eastAsia="nb-NO"/>
        </w:rPr>
        <w:t>7. SINCERITY. Use no hurtful deceit; think innocently and justly, and, if you speak, speak accordingly.</w:t>
      </w:r>
    </w:p>
    <w:p w14:paraId="5ADFF492" w14:textId="77777777" w:rsidR="00382B2D" w:rsidRPr="00731DD5" w:rsidRDefault="00382B2D" w:rsidP="00192882">
      <w:pPr>
        <w:rPr>
          <w:szCs w:val="26"/>
          <w:lang w:val="en-GB" w:eastAsia="nb-NO"/>
        </w:rPr>
      </w:pPr>
      <w:r w:rsidRPr="00731DD5">
        <w:rPr>
          <w:szCs w:val="26"/>
          <w:lang w:val="en-GB" w:eastAsia="nb-NO"/>
        </w:rPr>
        <w:t>8. JUSTICE. Wrong none by doing injuries, or omitting the benefits that are your duty.</w:t>
      </w:r>
    </w:p>
    <w:p w14:paraId="5ADFF493" w14:textId="77777777" w:rsidR="00382B2D" w:rsidRPr="00731DD5" w:rsidRDefault="00382B2D" w:rsidP="00192882">
      <w:pPr>
        <w:rPr>
          <w:szCs w:val="26"/>
          <w:lang w:val="en-GB" w:eastAsia="nb-NO"/>
        </w:rPr>
      </w:pPr>
      <w:r w:rsidRPr="00731DD5">
        <w:rPr>
          <w:szCs w:val="26"/>
          <w:lang w:val="en-GB" w:eastAsia="nb-NO"/>
        </w:rPr>
        <w:t>9. MODERATION. Avoid extreams; forbear resenting injuries so much as you think they deserve.</w:t>
      </w:r>
    </w:p>
    <w:p w14:paraId="5ADFF494" w14:textId="77777777" w:rsidR="00382B2D" w:rsidRPr="00731DD5" w:rsidRDefault="00382B2D" w:rsidP="00192882">
      <w:pPr>
        <w:rPr>
          <w:szCs w:val="26"/>
          <w:lang w:val="en-GB" w:eastAsia="nb-NO"/>
        </w:rPr>
      </w:pPr>
      <w:r w:rsidRPr="00731DD5">
        <w:rPr>
          <w:szCs w:val="26"/>
          <w:lang w:val="en-GB" w:eastAsia="nb-NO"/>
        </w:rPr>
        <w:t>10. CLEANLINESS. Tolerate no uncleanliness in body, cloaths, or habitation.</w:t>
      </w:r>
    </w:p>
    <w:p w14:paraId="5ADFF495" w14:textId="77777777" w:rsidR="00382B2D" w:rsidRPr="00731DD5" w:rsidRDefault="00382B2D" w:rsidP="00192882">
      <w:pPr>
        <w:rPr>
          <w:szCs w:val="26"/>
          <w:lang w:val="en-GB" w:eastAsia="nb-NO"/>
        </w:rPr>
      </w:pPr>
      <w:r w:rsidRPr="00731DD5">
        <w:rPr>
          <w:szCs w:val="26"/>
          <w:lang w:val="en-GB" w:eastAsia="nb-NO"/>
        </w:rPr>
        <w:t>11. TRANQUILLITY. Be not disturbed at trifles, or at accidents common or unavoidable.</w:t>
      </w:r>
    </w:p>
    <w:p w14:paraId="5ADFF496" w14:textId="77777777" w:rsidR="00382B2D" w:rsidRPr="00731DD5" w:rsidRDefault="00382B2D" w:rsidP="00192882">
      <w:pPr>
        <w:rPr>
          <w:szCs w:val="26"/>
          <w:lang w:val="en-GB" w:eastAsia="nb-NO"/>
        </w:rPr>
      </w:pPr>
      <w:r w:rsidRPr="00731DD5">
        <w:rPr>
          <w:szCs w:val="26"/>
          <w:lang w:val="en-GB" w:eastAsia="nb-NO"/>
        </w:rPr>
        <w:t>12. CHASTITY. Rarely use venery but for health or offspring, never to dulness, weakness, or the injury of your own or another's peace or reputation.</w:t>
      </w:r>
    </w:p>
    <w:p w14:paraId="5ADFF497" w14:textId="0A58FF8B" w:rsidR="00382B2D" w:rsidRPr="00731DD5" w:rsidRDefault="00382B2D" w:rsidP="00192882">
      <w:pPr>
        <w:rPr>
          <w:szCs w:val="26"/>
          <w:lang w:val="en-GB" w:eastAsia="nb-NO"/>
        </w:rPr>
      </w:pPr>
      <w:r w:rsidRPr="00731DD5">
        <w:rPr>
          <w:szCs w:val="26"/>
          <w:lang w:val="en-GB" w:eastAsia="nb-NO"/>
        </w:rPr>
        <w:t>13. HUMILITY. Imitate Jesus and Socrates.</w:t>
      </w:r>
    </w:p>
    <w:p w14:paraId="31AF6082" w14:textId="77777777" w:rsidR="00F75100" w:rsidRPr="00731DD5" w:rsidRDefault="00F75100" w:rsidP="00192882">
      <w:pPr>
        <w:rPr>
          <w:szCs w:val="26"/>
          <w:lang w:val="en-GB" w:eastAsia="nb-NO"/>
        </w:rPr>
      </w:pPr>
    </w:p>
    <w:p w14:paraId="0C9B964B" w14:textId="77777777" w:rsidR="009940A2" w:rsidRPr="00D96355" w:rsidRDefault="009940A2" w:rsidP="00192882">
      <w:pPr>
        <w:rPr>
          <w:szCs w:val="26"/>
          <w:lang w:val="nn-NO" w:eastAsia="nb-NO"/>
        </w:rPr>
      </w:pPr>
      <w:r w:rsidRPr="00D96355">
        <w:rPr>
          <w:szCs w:val="26"/>
          <w:lang w:val="nn-NO" w:eastAsia="nb-NO"/>
        </w:rPr>
        <w:t>{{Glossary}}</w:t>
      </w:r>
    </w:p>
    <w:p w14:paraId="5ADFF49A" w14:textId="2D19CFA0" w:rsidR="00382B2D" w:rsidRPr="00D96355" w:rsidRDefault="009940A2" w:rsidP="00192882">
      <w:pPr>
        <w:rPr>
          <w:szCs w:val="26"/>
          <w:lang w:val="nn-NO" w:eastAsia="nb-NO"/>
        </w:rPr>
      </w:pPr>
      <w:r w:rsidRPr="00D96355">
        <w:rPr>
          <w:szCs w:val="26"/>
          <w:lang w:val="nn-NO" w:eastAsia="nb-NO"/>
        </w:rPr>
        <w:t>_</w:t>
      </w:r>
      <w:r w:rsidR="00382B2D" w:rsidRPr="00D96355">
        <w:rPr>
          <w:szCs w:val="26"/>
          <w:lang w:val="nn-NO" w:eastAsia="nb-NO"/>
        </w:rPr>
        <w:t>arduous:</w:t>
      </w:r>
      <w:r w:rsidRPr="00D96355">
        <w:rPr>
          <w:szCs w:val="26"/>
          <w:lang w:val="nn-NO" w:eastAsia="nb-NO"/>
        </w:rPr>
        <w:t>_</w:t>
      </w:r>
      <w:r w:rsidR="00382B2D" w:rsidRPr="00D96355">
        <w:rPr>
          <w:szCs w:val="26"/>
          <w:lang w:val="nn-NO" w:eastAsia="nb-NO"/>
        </w:rPr>
        <w:t xml:space="preserve"> slitsom/slitsam</w:t>
      </w:r>
    </w:p>
    <w:p w14:paraId="5ADFF49B" w14:textId="6E9BEFB2" w:rsidR="00382B2D" w:rsidRPr="00D96355" w:rsidRDefault="009940A2" w:rsidP="00192882">
      <w:pPr>
        <w:rPr>
          <w:szCs w:val="26"/>
          <w:lang w:val="nn-NO" w:eastAsia="nb-NO"/>
        </w:rPr>
      </w:pPr>
      <w:r w:rsidRPr="00D96355">
        <w:rPr>
          <w:szCs w:val="26"/>
          <w:lang w:val="nn-NO" w:eastAsia="nb-NO"/>
        </w:rPr>
        <w:t>_</w:t>
      </w:r>
      <w:r w:rsidR="00382B2D" w:rsidRPr="00D96355">
        <w:rPr>
          <w:szCs w:val="26"/>
          <w:lang w:val="nn-NO" w:eastAsia="nb-NO"/>
        </w:rPr>
        <w:t>elevation</w:t>
      </w:r>
      <w:r w:rsidRPr="00D96355">
        <w:rPr>
          <w:szCs w:val="26"/>
          <w:lang w:val="nn-NO" w:eastAsia="nb-NO"/>
        </w:rPr>
        <w:t xml:space="preserve">_ </w:t>
      </w:r>
      <w:r w:rsidR="00382B2D" w:rsidRPr="00D96355">
        <w:rPr>
          <w:szCs w:val="26"/>
          <w:lang w:val="nn-NO" w:eastAsia="nb-NO"/>
        </w:rPr>
        <w:t>her: rus</w:t>
      </w:r>
    </w:p>
    <w:p w14:paraId="5ADFF49C" w14:textId="6F4780D6" w:rsidR="00382B2D" w:rsidRPr="00D96355" w:rsidRDefault="009940A2" w:rsidP="00192882">
      <w:pPr>
        <w:rPr>
          <w:szCs w:val="26"/>
          <w:lang w:eastAsia="nb-NO"/>
        </w:rPr>
      </w:pPr>
      <w:r w:rsidRPr="00D96355">
        <w:rPr>
          <w:szCs w:val="26"/>
          <w:lang w:eastAsia="nb-NO"/>
        </w:rPr>
        <w:t>_</w:t>
      </w:r>
      <w:r w:rsidR="00382B2D" w:rsidRPr="00D96355">
        <w:rPr>
          <w:szCs w:val="26"/>
          <w:lang w:eastAsia="nb-NO"/>
        </w:rPr>
        <w:t>trifling:</w:t>
      </w:r>
      <w:r w:rsidRPr="00D96355">
        <w:rPr>
          <w:szCs w:val="26"/>
          <w:lang w:eastAsia="nb-NO"/>
        </w:rPr>
        <w:t>_</w:t>
      </w:r>
      <w:r w:rsidR="00382B2D" w:rsidRPr="00D96355">
        <w:rPr>
          <w:szCs w:val="26"/>
          <w:lang w:eastAsia="nb-NO"/>
        </w:rPr>
        <w:t xml:space="preserve"> triviell</w:t>
      </w:r>
    </w:p>
    <w:p w14:paraId="5ADFF49D" w14:textId="252697A4" w:rsidR="00382B2D" w:rsidRPr="00D96355" w:rsidRDefault="009940A2" w:rsidP="00192882">
      <w:pPr>
        <w:rPr>
          <w:szCs w:val="26"/>
          <w:lang w:eastAsia="nb-NO"/>
        </w:rPr>
      </w:pPr>
      <w:r w:rsidRPr="00D96355">
        <w:rPr>
          <w:szCs w:val="26"/>
          <w:lang w:eastAsia="nb-NO"/>
        </w:rPr>
        <w:t>_</w:t>
      </w:r>
      <w:r w:rsidR="00382B2D" w:rsidRPr="00D96355">
        <w:rPr>
          <w:szCs w:val="26"/>
          <w:lang w:eastAsia="nb-NO"/>
        </w:rPr>
        <w:t>resolution:</w:t>
      </w:r>
      <w:r w:rsidRPr="00D96355">
        <w:rPr>
          <w:szCs w:val="26"/>
          <w:lang w:eastAsia="nb-NO"/>
        </w:rPr>
        <w:t>_</w:t>
      </w:r>
      <w:r w:rsidR="00382B2D" w:rsidRPr="00D96355">
        <w:rPr>
          <w:szCs w:val="26"/>
          <w:lang w:eastAsia="nb-NO"/>
        </w:rPr>
        <w:t xml:space="preserve"> besluttsomhet, forsett/rådsnarheit, forsett</w:t>
      </w:r>
    </w:p>
    <w:p w14:paraId="5ADFF49E" w14:textId="549438D5" w:rsidR="00382B2D" w:rsidRPr="00D96355" w:rsidRDefault="009940A2" w:rsidP="00192882">
      <w:pPr>
        <w:rPr>
          <w:szCs w:val="26"/>
          <w:lang w:eastAsia="nb-NO"/>
        </w:rPr>
      </w:pPr>
      <w:r w:rsidRPr="00D96355">
        <w:rPr>
          <w:szCs w:val="26"/>
          <w:lang w:eastAsia="nb-NO"/>
        </w:rPr>
        <w:t>_</w:t>
      </w:r>
      <w:r w:rsidR="00382B2D" w:rsidRPr="00D96355">
        <w:rPr>
          <w:szCs w:val="26"/>
          <w:lang w:eastAsia="nb-NO"/>
        </w:rPr>
        <w:t>to resolve:</w:t>
      </w:r>
      <w:r w:rsidRPr="00D96355">
        <w:rPr>
          <w:szCs w:val="26"/>
          <w:lang w:eastAsia="nb-NO"/>
        </w:rPr>
        <w:t>_</w:t>
      </w:r>
      <w:r w:rsidR="00382B2D" w:rsidRPr="00D96355">
        <w:rPr>
          <w:szCs w:val="26"/>
          <w:lang w:eastAsia="nb-NO"/>
        </w:rPr>
        <w:t xml:space="preserve"> å beslutte/å avgjere</w:t>
      </w:r>
    </w:p>
    <w:p w14:paraId="5ADFF49F" w14:textId="55551D71" w:rsidR="00382B2D" w:rsidRPr="00D96355" w:rsidRDefault="009940A2" w:rsidP="00192882">
      <w:pPr>
        <w:rPr>
          <w:szCs w:val="26"/>
          <w:lang w:eastAsia="nb-NO"/>
        </w:rPr>
      </w:pPr>
      <w:r w:rsidRPr="00D96355">
        <w:rPr>
          <w:szCs w:val="26"/>
          <w:lang w:eastAsia="nb-NO"/>
        </w:rPr>
        <w:t>_</w:t>
      </w:r>
      <w:r w:rsidR="00382B2D" w:rsidRPr="00D96355">
        <w:rPr>
          <w:szCs w:val="26"/>
          <w:lang w:eastAsia="nb-NO"/>
        </w:rPr>
        <w:t>frugality:</w:t>
      </w:r>
      <w:r w:rsidRPr="00D96355">
        <w:rPr>
          <w:szCs w:val="26"/>
          <w:lang w:eastAsia="nb-NO"/>
        </w:rPr>
        <w:t>_</w:t>
      </w:r>
      <w:r w:rsidR="00382B2D" w:rsidRPr="00D96355">
        <w:rPr>
          <w:szCs w:val="26"/>
          <w:lang w:eastAsia="nb-NO"/>
        </w:rPr>
        <w:t xml:space="preserve"> sparsommelighet/sparsemd</w:t>
      </w:r>
    </w:p>
    <w:p w14:paraId="5ADFF4A0" w14:textId="3D575EA1" w:rsidR="00382B2D" w:rsidRPr="00D96355" w:rsidRDefault="009940A2" w:rsidP="00192882">
      <w:pPr>
        <w:rPr>
          <w:szCs w:val="26"/>
          <w:lang w:eastAsia="nb-NO"/>
        </w:rPr>
      </w:pPr>
      <w:r w:rsidRPr="00D96355">
        <w:rPr>
          <w:szCs w:val="26"/>
          <w:lang w:eastAsia="nb-NO"/>
        </w:rPr>
        <w:t>_</w:t>
      </w:r>
      <w:r w:rsidR="00382B2D" w:rsidRPr="00D96355">
        <w:rPr>
          <w:szCs w:val="26"/>
          <w:lang w:eastAsia="nb-NO"/>
        </w:rPr>
        <w:t>deceit:</w:t>
      </w:r>
      <w:r w:rsidRPr="00D96355">
        <w:rPr>
          <w:szCs w:val="26"/>
          <w:lang w:eastAsia="nb-NO"/>
        </w:rPr>
        <w:t>_</w:t>
      </w:r>
      <w:r w:rsidR="00382B2D" w:rsidRPr="00D96355">
        <w:rPr>
          <w:szCs w:val="26"/>
          <w:lang w:eastAsia="nb-NO"/>
        </w:rPr>
        <w:t xml:space="preserve"> bedrag</w:t>
      </w:r>
    </w:p>
    <w:p w14:paraId="5ADFF4A1" w14:textId="5BD61383" w:rsidR="00382B2D" w:rsidRPr="00D96355" w:rsidRDefault="009940A2" w:rsidP="00192882">
      <w:pPr>
        <w:rPr>
          <w:szCs w:val="26"/>
          <w:lang w:eastAsia="nb-NO"/>
        </w:rPr>
      </w:pPr>
      <w:r w:rsidRPr="00D96355">
        <w:rPr>
          <w:szCs w:val="26"/>
          <w:lang w:eastAsia="nb-NO"/>
        </w:rPr>
        <w:t>_</w:t>
      </w:r>
      <w:r w:rsidR="00382B2D" w:rsidRPr="00D96355">
        <w:rPr>
          <w:szCs w:val="26"/>
          <w:lang w:eastAsia="nb-NO"/>
        </w:rPr>
        <w:t>to omit:</w:t>
      </w:r>
      <w:r w:rsidRPr="00D96355">
        <w:rPr>
          <w:szCs w:val="26"/>
          <w:lang w:eastAsia="nb-NO"/>
        </w:rPr>
        <w:t>_</w:t>
      </w:r>
      <w:r w:rsidR="00382B2D" w:rsidRPr="00D96355">
        <w:rPr>
          <w:szCs w:val="26"/>
          <w:lang w:eastAsia="nb-NO"/>
        </w:rPr>
        <w:t xml:space="preserve"> å utelate</w:t>
      </w:r>
    </w:p>
    <w:p w14:paraId="5ADFF4A2" w14:textId="3EB77E4D" w:rsidR="00382B2D" w:rsidRPr="00D96355" w:rsidRDefault="009940A2" w:rsidP="00192882">
      <w:pPr>
        <w:rPr>
          <w:szCs w:val="26"/>
          <w:lang w:eastAsia="nb-NO"/>
        </w:rPr>
      </w:pPr>
      <w:r w:rsidRPr="00D96355">
        <w:rPr>
          <w:szCs w:val="26"/>
          <w:lang w:eastAsia="nb-NO"/>
        </w:rPr>
        <w:lastRenderedPageBreak/>
        <w:t>_</w:t>
      </w:r>
      <w:r w:rsidR="00382B2D" w:rsidRPr="00D96355">
        <w:rPr>
          <w:szCs w:val="26"/>
          <w:lang w:eastAsia="nb-NO"/>
        </w:rPr>
        <w:t>to forbear:</w:t>
      </w:r>
      <w:r w:rsidRPr="00D96355">
        <w:rPr>
          <w:szCs w:val="26"/>
          <w:lang w:eastAsia="nb-NO"/>
        </w:rPr>
        <w:t>_</w:t>
      </w:r>
      <w:r w:rsidR="00382B2D" w:rsidRPr="00D96355">
        <w:rPr>
          <w:szCs w:val="26"/>
          <w:lang w:eastAsia="nb-NO"/>
        </w:rPr>
        <w:t xml:space="preserve"> å avholde seg fra/å avstå frå</w:t>
      </w:r>
    </w:p>
    <w:p w14:paraId="5ADFF4A3" w14:textId="20753787" w:rsidR="00382B2D" w:rsidRPr="00D96355" w:rsidRDefault="009940A2" w:rsidP="00192882">
      <w:pPr>
        <w:rPr>
          <w:szCs w:val="26"/>
          <w:lang w:eastAsia="nb-NO"/>
        </w:rPr>
      </w:pPr>
      <w:r w:rsidRPr="00D96355">
        <w:rPr>
          <w:szCs w:val="26"/>
          <w:lang w:eastAsia="nb-NO"/>
        </w:rPr>
        <w:t>_</w:t>
      </w:r>
      <w:r w:rsidR="00382B2D" w:rsidRPr="00D96355">
        <w:rPr>
          <w:szCs w:val="26"/>
          <w:lang w:eastAsia="nb-NO"/>
        </w:rPr>
        <w:t>to resent:</w:t>
      </w:r>
      <w:r w:rsidRPr="00D96355">
        <w:rPr>
          <w:szCs w:val="26"/>
          <w:lang w:eastAsia="nb-NO"/>
        </w:rPr>
        <w:t>_</w:t>
      </w:r>
      <w:r w:rsidR="00382B2D" w:rsidRPr="00D96355">
        <w:rPr>
          <w:szCs w:val="26"/>
          <w:lang w:eastAsia="nb-NO"/>
        </w:rPr>
        <w:t xml:space="preserve"> å ta seg nær av</w:t>
      </w:r>
    </w:p>
    <w:p w14:paraId="5ADFF4A4" w14:textId="4BDFEA91" w:rsidR="00382B2D" w:rsidRPr="00D96355" w:rsidRDefault="009940A2" w:rsidP="00192882">
      <w:pPr>
        <w:rPr>
          <w:szCs w:val="26"/>
          <w:lang w:eastAsia="nb-NO"/>
        </w:rPr>
      </w:pPr>
      <w:r w:rsidRPr="00D96355">
        <w:rPr>
          <w:szCs w:val="26"/>
          <w:lang w:eastAsia="nb-NO"/>
        </w:rPr>
        <w:t>_</w:t>
      </w:r>
      <w:r w:rsidR="00382B2D" w:rsidRPr="00D96355">
        <w:rPr>
          <w:szCs w:val="26"/>
          <w:lang w:eastAsia="nb-NO"/>
        </w:rPr>
        <w:t>habitation:</w:t>
      </w:r>
      <w:r w:rsidRPr="00D96355">
        <w:rPr>
          <w:szCs w:val="26"/>
          <w:lang w:eastAsia="nb-NO"/>
        </w:rPr>
        <w:t>_</w:t>
      </w:r>
      <w:r w:rsidR="00382B2D" w:rsidRPr="00D96355">
        <w:rPr>
          <w:szCs w:val="26"/>
          <w:lang w:eastAsia="nb-NO"/>
        </w:rPr>
        <w:t xml:space="preserve"> bopel/bustad</w:t>
      </w:r>
    </w:p>
    <w:p w14:paraId="5ADFF4A5" w14:textId="6836A32D" w:rsidR="00382B2D" w:rsidRPr="00D96355" w:rsidRDefault="009940A2" w:rsidP="00192882">
      <w:pPr>
        <w:rPr>
          <w:szCs w:val="26"/>
          <w:lang w:eastAsia="nb-NO"/>
        </w:rPr>
      </w:pPr>
      <w:r w:rsidRPr="00D96355">
        <w:rPr>
          <w:szCs w:val="26"/>
          <w:lang w:eastAsia="nb-NO"/>
        </w:rPr>
        <w:t>_</w:t>
      </w:r>
      <w:r w:rsidR="00382B2D" w:rsidRPr="00D96355">
        <w:rPr>
          <w:szCs w:val="26"/>
          <w:lang w:eastAsia="nb-NO"/>
        </w:rPr>
        <w:t>tranquillity:</w:t>
      </w:r>
      <w:r w:rsidRPr="00D96355">
        <w:rPr>
          <w:szCs w:val="26"/>
          <w:lang w:eastAsia="nb-NO"/>
        </w:rPr>
        <w:t>_</w:t>
      </w:r>
      <w:r w:rsidR="00382B2D" w:rsidRPr="00D96355">
        <w:rPr>
          <w:szCs w:val="26"/>
          <w:lang w:eastAsia="nb-NO"/>
        </w:rPr>
        <w:t xml:space="preserve"> ro</w:t>
      </w:r>
    </w:p>
    <w:p w14:paraId="5ADFF4A6" w14:textId="131EE1C6" w:rsidR="00382B2D" w:rsidRPr="00D96355" w:rsidRDefault="009940A2" w:rsidP="00192882">
      <w:pPr>
        <w:rPr>
          <w:szCs w:val="26"/>
          <w:lang w:eastAsia="nb-NO"/>
        </w:rPr>
      </w:pPr>
      <w:r w:rsidRPr="00D96355">
        <w:rPr>
          <w:szCs w:val="26"/>
          <w:lang w:eastAsia="nb-NO"/>
        </w:rPr>
        <w:t>_</w:t>
      </w:r>
      <w:r w:rsidR="00382B2D" w:rsidRPr="00D96355">
        <w:rPr>
          <w:szCs w:val="26"/>
          <w:lang w:eastAsia="nb-NO"/>
        </w:rPr>
        <w:t>trifle:</w:t>
      </w:r>
      <w:r w:rsidRPr="00D96355">
        <w:rPr>
          <w:szCs w:val="26"/>
          <w:lang w:eastAsia="nb-NO"/>
        </w:rPr>
        <w:t>_</w:t>
      </w:r>
      <w:r w:rsidR="00382B2D" w:rsidRPr="00D96355">
        <w:rPr>
          <w:szCs w:val="26"/>
          <w:lang w:eastAsia="nb-NO"/>
        </w:rPr>
        <w:t xml:space="preserve"> småting</w:t>
      </w:r>
    </w:p>
    <w:p w14:paraId="5ADFF4A7" w14:textId="22C8160A" w:rsidR="00382B2D" w:rsidRPr="00D96355" w:rsidRDefault="009940A2" w:rsidP="00192882">
      <w:pPr>
        <w:rPr>
          <w:szCs w:val="26"/>
          <w:lang w:eastAsia="nb-NO"/>
        </w:rPr>
      </w:pPr>
      <w:r w:rsidRPr="00D96355">
        <w:rPr>
          <w:szCs w:val="26"/>
          <w:lang w:eastAsia="nb-NO"/>
        </w:rPr>
        <w:t>_</w:t>
      </w:r>
      <w:r w:rsidR="00382B2D" w:rsidRPr="00D96355">
        <w:rPr>
          <w:szCs w:val="26"/>
          <w:lang w:eastAsia="nb-NO"/>
        </w:rPr>
        <w:t>chastity:</w:t>
      </w:r>
      <w:r w:rsidRPr="00D96355">
        <w:rPr>
          <w:szCs w:val="26"/>
          <w:lang w:eastAsia="nb-NO"/>
        </w:rPr>
        <w:t>_</w:t>
      </w:r>
      <w:r w:rsidR="00382B2D" w:rsidRPr="00D96355">
        <w:rPr>
          <w:szCs w:val="26"/>
          <w:lang w:eastAsia="nb-NO"/>
        </w:rPr>
        <w:t xml:space="preserve"> kyskhet/kyskleik</w:t>
      </w:r>
    </w:p>
    <w:p w14:paraId="5ADFF4A8" w14:textId="71023E71" w:rsidR="00382B2D" w:rsidRPr="00D96355" w:rsidRDefault="009940A2" w:rsidP="00192882">
      <w:pPr>
        <w:rPr>
          <w:szCs w:val="26"/>
          <w:lang w:eastAsia="nb-NO"/>
        </w:rPr>
      </w:pPr>
      <w:r w:rsidRPr="00D96355">
        <w:rPr>
          <w:szCs w:val="26"/>
          <w:lang w:eastAsia="nb-NO"/>
        </w:rPr>
        <w:t>_</w:t>
      </w:r>
      <w:r w:rsidR="00382B2D" w:rsidRPr="00D96355">
        <w:rPr>
          <w:szCs w:val="26"/>
          <w:lang w:eastAsia="nb-NO"/>
        </w:rPr>
        <w:t>venery:</w:t>
      </w:r>
      <w:r w:rsidRPr="00D96355">
        <w:rPr>
          <w:szCs w:val="26"/>
          <w:lang w:eastAsia="nb-NO"/>
        </w:rPr>
        <w:t>_</w:t>
      </w:r>
      <w:r w:rsidR="00382B2D" w:rsidRPr="00D96355">
        <w:rPr>
          <w:szCs w:val="26"/>
          <w:lang w:eastAsia="nb-NO"/>
        </w:rPr>
        <w:t xml:space="preserve"> sex</w:t>
      </w:r>
    </w:p>
    <w:p w14:paraId="5ADFF4A9" w14:textId="7E2279D2" w:rsidR="00382B2D" w:rsidRPr="00D96355" w:rsidRDefault="009940A2" w:rsidP="00192882">
      <w:pPr>
        <w:rPr>
          <w:szCs w:val="26"/>
          <w:lang w:eastAsia="nb-NO"/>
        </w:rPr>
      </w:pPr>
      <w:r w:rsidRPr="00D96355">
        <w:rPr>
          <w:szCs w:val="26"/>
          <w:lang w:eastAsia="nb-NO"/>
        </w:rPr>
        <w:t>_</w:t>
      </w:r>
      <w:r w:rsidR="00382B2D" w:rsidRPr="00D96355">
        <w:rPr>
          <w:szCs w:val="26"/>
          <w:lang w:eastAsia="nb-NO"/>
        </w:rPr>
        <w:t>humility:</w:t>
      </w:r>
      <w:r w:rsidRPr="00D96355">
        <w:rPr>
          <w:szCs w:val="26"/>
          <w:lang w:eastAsia="nb-NO"/>
        </w:rPr>
        <w:t>_</w:t>
      </w:r>
      <w:r w:rsidR="00382B2D" w:rsidRPr="00D96355">
        <w:rPr>
          <w:szCs w:val="26"/>
          <w:lang w:eastAsia="nb-NO"/>
        </w:rPr>
        <w:t xml:space="preserve"> ydmykhet/audmjukskap</w:t>
      </w:r>
    </w:p>
    <w:p w14:paraId="77DCDC1B" w14:textId="77777777" w:rsidR="00883549" w:rsidRPr="00D35F51" w:rsidRDefault="00883549" w:rsidP="00883549">
      <w:pPr>
        <w:rPr>
          <w:szCs w:val="26"/>
          <w:lang w:val="en-GB" w:eastAsia="nb-NO"/>
        </w:rPr>
      </w:pPr>
      <w:r w:rsidRPr="00D35F51">
        <w:rPr>
          <w:szCs w:val="26"/>
          <w:lang w:val="en-GB" w:eastAsia="nb-NO"/>
        </w:rPr>
        <w:t>{{End of glossary}}</w:t>
      </w:r>
    </w:p>
    <w:p w14:paraId="5ADFF4AA" w14:textId="77777777" w:rsidR="00382B2D" w:rsidRPr="00731DD5" w:rsidRDefault="00382B2D" w:rsidP="00192882">
      <w:pPr>
        <w:rPr>
          <w:szCs w:val="26"/>
          <w:lang w:val="en-GB" w:eastAsia="nb-NO"/>
        </w:rPr>
      </w:pPr>
    </w:p>
    <w:p w14:paraId="5ADFF4AB" w14:textId="32394A1C" w:rsidR="00382B2D" w:rsidRPr="00731DD5" w:rsidRDefault="00382B2D" w:rsidP="00192882">
      <w:pPr>
        <w:rPr>
          <w:szCs w:val="26"/>
          <w:lang w:val="en-GB" w:eastAsia="nb-NO"/>
        </w:rPr>
      </w:pPr>
      <w:r w:rsidRPr="00731DD5">
        <w:rPr>
          <w:szCs w:val="26"/>
          <w:lang w:val="en-GB" w:eastAsia="nb-NO"/>
        </w:rPr>
        <w:t xml:space="preserve">--- 110 </w:t>
      </w:r>
      <w:r w:rsidR="009940A2" w:rsidRPr="00731DD5">
        <w:rPr>
          <w:szCs w:val="26"/>
          <w:lang w:val="en-GB" w:eastAsia="nb-NO"/>
        </w:rPr>
        <w:t>to</w:t>
      </w:r>
      <w:r w:rsidRPr="00731DD5">
        <w:rPr>
          <w:szCs w:val="26"/>
          <w:lang w:val="en-GB" w:eastAsia="nb-NO"/>
        </w:rPr>
        <w:t xml:space="preserve"> 432</w:t>
      </w:r>
    </w:p>
    <w:p w14:paraId="5ADFF4AD" w14:textId="6CE2AB2E" w:rsidR="00382B2D" w:rsidRPr="00731DD5" w:rsidRDefault="00382B2D" w:rsidP="00192882">
      <w:pPr>
        <w:rPr>
          <w:szCs w:val="26"/>
          <w:lang w:val="en-GB" w:eastAsia="nb-NO"/>
        </w:rPr>
      </w:pPr>
      <w:r w:rsidRPr="00731DD5">
        <w:rPr>
          <w:szCs w:val="26"/>
          <w:lang w:val="en-GB" w:eastAsia="nb-NO"/>
        </w:rPr>
        <w:t>{{</w:t>
      </w:r>
      <w:r w:rsidR="00883549">
        <w:rPr>
          <w:szCs w:val="26"/>
          <w:lang w:val="en-GB" w:eastAsia="nb-NO"/>
        </w:rPr>
        <w:t>Textbox</w:t>
      </w:r>
      <w:r w:rsidRPr="00731DD5">
        <w:rPr>
          <w:szCs w:val="26"/>
          <w:lang w:val="en-GB" w:eastAsia="nb-NO"/>
        </w:rPr>
        <w:t>}}</w:t>
      </w:r>
    </w:p>
    <w:p w14:paraId="5ADFF4AE" w14:textId="77777777" w:rsidR="00382B2D" w:rsidRPr="00731DD5" w:rsidRDefault="00382B2D" w:rsidP="00192882">
      <w:pPr>
        <w:rPr>
          <w:szCs w:val="26"/>
          <w:lang w:val="en-GB" w:eastAsia="nb-NO"/>
        </w:rPr>
      </w:pPr>
      <w:r w:rsidRPr="00731DD5">
        <w:rPr>
          <w:szCs w:val="26"/>
          <w:lang w:val="en-GB" w:eastAsia="nb-NO"/>
        </w:rPr>
        <w:t>Idleness is, as we all know, the root of all evil, so Franklin also devises a timetable to ensure that the twenty-four hours of the day are used as effectively as possible:</w:t>
      </w:r>
    </w:p>
    <w:p w14:paraId="5ADFF4AF" w14:textId="736F78C2" w:rsidR="00382B2D" w:rsidRPr="00731DD5" w:rsidRDefault="00382B2D" w:rsidP="00192882">
      <w:pPr>
        <w:rPr>
          <w:szCs w:val="26"/>
          <w:lang w:val="en-GB" w:eastAsia="nb-NO"/>
        </w:rPr>
      </w:pPr>
      <w:r w:rsidRPr="00731DD5">
        <w:rPr>
          <w:szCs w:val="26"/>
          <w:lang w:val="en-GB" w:eastAsia="nb-NO"/>
        </w:rPr>
        <w:t>{{</w:t>
      </w:r>
      <w:r w:rsidR="00CC0995" w:rsidRPr="00731DD5">
        <w:rPr>
          <w:szCs w:val="26"/>
          <w:lang w:val="en-GB" w:eastAsia="nb-NO"/>
        </w:rPr>
        <w:t>End</w:t>
      </w:r>
      <w:r w:rsidR="00883549">
        <w:rPr>
          <w:szCs w:val="26"/>
          <w:lang w:val="en-GB" w:eastAsia="nb-NO"/>
        </w:rPr>
        <w:t xml:space="preserve"> of textbox</w:t>
      </w:r>
      <w:r w:rsidRPr="00731DD5">
        <w:rPr>
          <w:szCs w:val="26"/>
          <w:lang w:val="en-GB" w:eastAsia="nb-NO"/>
        </w:rPr>
        <w:t>}}</w:t>
      </w:r>
    </w:p>
    <w:p w14:paraId="5ADFF4B0" w14:textId="77777777" w:rsidR="00382B2D" w:rsidRPr="00731DD5" w:rsidRDefault="00382B2D" w:rsidP="00192882">
      <w:pPr>
        <w:rPr>
          <w:szCs w:val="26"/>
          <w:lang w:val="en-GB" w:eastAsia="nb-NO"/>
        </w:rPr>
      </w:pPr>
    </w:p>
    <w:p w14:paraId="394F4E43" w14:textId="77777777" w:rsidR="009F6FA5" w:rsidRPr="00731DD5" w:rsidRDefault="009F6FA5" w:rsidP="00192882">
      <w:pPr>
        <w:rPr>
          <w:szCs w:val="26"/>
          <w:lang w:val="en-GB" w:eastAsia="nb-NO"/>
        </w:rPr>
      </w:pPr>
      <w:r w:rsidRPr="00731DD5">
        <w:rPr>
          <w:szCs w:val="26"/>
          <w:lang w:val="en-GB" w:eastAsia="nb-NO"/>
        </w:rPr>
        <w:t>{{Picture}}</w:t>
      </w:r>
    </w:p>
    <w:p w14:paraId="327A3BE7" w14:textId="77777777" w:rsidR="009F6FA5" w:rsidRPr="00731DD5" w:rsidRDefault="009F6FA5" w:rsidP="00192882">
      <w:pPr>
        <w:rPr>
          <w:szCs w:val="26"/>
          <w:lang w:val="en-GB" w:eastAsia="nb-NO"/>
        </w:rPr>
      </w:pPr>
      <w:r w:rsidRPr="00731DD5">
        <w:rPr>
          <w:szCs w:val="26"/>
          <w:lang w:val="en-GB" w:eastAsia="nb-NO"/>
        </w:rPr>
        <w:t>--</w:t>
      </w:r>
    </w:p>
    <w:p w14:paraId="1658E569" w14:textId="77777777" w:rsidR="009F6FA5" w:rsidRPr="00731DD5" w:rsidRDefault="009F6FA5" w:rsidP="00192882">
      <w:pPr>
        <w:rPr>
          <w:szCs w:val="26"/>
          <w:lang w:val="en-GB" w:eastAsia="nb-NO"/>
        </w:rPr>
      </w:pPr>
      <w:r w:rsidRPr="00731DD5">
        <w:rPr>
          <w:szCs w:val="26"/>
          <w:lang w:val="en-GB" w:eastAsia="nb-NO"/>
        </w:rPr>
        <w:t>{{End}}</w:t>
      </w:r>
    </w:p>
    <w:p w14:paraId="5ADFF4B5" w14:textId="77777777" w:rsidR="00382B2D" w:rsidRPr="00731DD5" w:rsidRDefault="00382B2D" w:rsidP="00192882">
      <w:pPr>
        <w:rPr>
          <w:szCs w:val="26"/>
          <w:lang w:val="en-GB" w:eastAsia="nb-NO"/>
        </w:rPr>
      </w:pPr>
    </w:p>
    <w:p w14:paraId="5ADFF4B6" w14:textId="21DA1FD5" w:rsidR="00382B2D" w:rsidRPr="00731DD5" w:rsidRDefault="00382B2D" w:rsidP="00192882">
      <w:pPr>
        <w:rPr>
          <w:szCs w:val="26"/>
          <w:lang w:val="en-GB" w:eastAsia="nb-NO"/>
        </w:rPr>
      </w:pPr>
      <w:r w:rsidRPr="00731DD5">
        <w:rPr>
          <w:szCs w:val="26"/>
          <w:lang w:val="en-GB" w:eastAsia="nb-NO"/>
        </w:rPr>
        <w:t>{{</w:t>
      </w:r>
      <w:r w:rsidR="00883549">
        <w:rPr>
          <w:szCs w:val="26"/>
          <w:lang w:val="en-GB" w:eastAsia="nb-NO"/>
        </w:rPr>
        <w:t>Textbox</w:t>
      </w:r>
      <w:r w:rsidRPr="00731DD5">
        <w:rPr>
          <w:szCs w:val="26"/>
          <w:lang w:val="en-GB" w:eastAsia="nb-NO"/>
        </w:rPr>
        <w:t>}}</w:t>
      </w:r>
    </w:p>
    <w:p w14:paraId="2A1D85F2" w14:textId="49A8646A" w:rsidR="009F6FA5" w:rsidRPr="00731DD5" w:rsidRDefault="009F6FA5" w:rsidP="00192882">
      <w:pPr>
        <w:rPr>
          <w:szCs w:val="26"/>
          <w:lang w:val="en-GB" w:eastAsia="nb-NO"/>
        </w:rPr>
      </w:pPr>
      <w:r w:rsidRPr="00731DD5">
        <w:rPr>
          <w:szCs w:val="26"/>
          <w:lang w:val="en-GB" w:eastAsia="nb-NO"/>
        </w:rPr>
        <w:t>The Morning Question</w:t>
      </w:r>
    </w:p>
    <w:p w14:paraId="5ADFF4B7" w14:textId="77777777" w:rsidR="00382B2D" w:rsidRPr="00731DD5" w:rsidRDefault="00382B2D" w:rsidP="00192882">
      <w:pPr>
        <w:rPr>
          <w:szCs w:val="26"/>
          <w:lang w:val="en-GB" w:eastAsia="nb-NO"/>
        </w:rPr>
      </w:pPr>
      <w:r w:rsidRPr="00731DD5">
        <w:rPr>
          <w:szCs w:val="26"/>
          <w:lang w:val="en-GB" w:eastAsia="nb-NO"/>
        </w:rPr>
        <w:t>What Good shall I do this Day?</w:t>
      </w:r>
    </w:p>
    <w:p w14:paraId="5ADFF4B8" w14:textId="79E1EA7F" w:rsidR="00382B2D" w:rsidRPr="00731DD5" w:rsidRDefault="009F6FA5" w:rsidP="00192882">
      <w:pPr>
        <w:rPr>
          <w:szCs w:val="26"/>
          <w:lang w:val="en-GB" w:eastAsia="nb-NO"/>
        </w:rPr>
      </w:pPr>
      <w:r w:rsidRPr="00731DD5">
        <w:rPr>
          <w:szCs w:val="26"/>
          <w:lang w:val="en-GB" w:eastAsia="nb-NO"/>
        </w:rPr>
        <w:t xml:space="preserve">  </w:t>
      </w:r>
      <w:r w:rsidR="00382B2D" w:rsidRPr="00731DD5">
        <w:rPr>
          <w:szCs w:val="26"/>
          <w:lang w:val="en-GB" w:eastAsia="nb-NO"/>
        </w:rPr>
        <w:t>The Evening Question:</w:t>
      </w:r>
    </w:p>
    <w:p w14:paraId="5ADFF4B9" w14:textId="77777777" w:rsidR="00382B2D" w:rsidRPr="00731DD5" w:rsidRDefault="00382B2D" w:rsidP="00192882">
      <w:pPr>
        <w:rPr>
          <w:szCs w:val="26"/>
          <w:lang w:val="en-GB" w:eastAsia="nb-NO"/>
        </w:rPr>
      </w:pPr>
      <w:r w:rsidRPr="00731DD5">
        <w:rPr>
          <w:szCs w:val="26"/>
          <w:lang w:val="en-GB" w:eastAsia="nb-NO"/>
        </w:rPr>
        <w:t>What Good have I done today?</w:t>
      </w:r>
    </w:p>
    <w:p w14:paraId="5ADFF4BA" w14:textId="4552487E" w:rsidR="00382B2D" w:rsidRPr="00731DD5" w:rsidRDefault="009F6FA5" w:rsidP="00192882">
      <w:pPr>
        <w:rPr>
          <w:szCs w:val="26"/>
          <w:lang w:val="en-GB" w:eastAsia="nb-NO"/>
        </w:rPr>
      </w:pPr>
      <w:r w:rsidRPr="00731DD5">
        <w:rPr>
          <w:szCs w:val="26"/>
          <w:lang w:val="en-GB" w:eastAsia="nb-NO"/>
        </w:rPr>
        <w:t xml:space="preserve">  </w:t>
      </w:r>
      <w:r w:rsidR="00382B2D" w:rsidRPr="00731DD5">
        <w:rPr>
          <w:szCs w:val="26"/>
          <w:lang w:val="en-GB" w:eastAsia="nb-NO"/>
        </w:rPr>
        <w:t>Rise, wash, and address Powerful Goodness! Contrive day 's business, and take the resolution of the day; prosecute the present study, and breakfast.</w:t>
      </w:r>
    </w:p>
    <w:p w14:paraId="5ADFF4BB" w14:textId="10E7C76F" w:rsidR="00382B2D" w:rsidRPr="00731DD5" w:rsidRDefault="009F6FA5" w:rsidP="00192882">
      <w:pPr>
        <w:rPr>
          <w:szCs w:val="26"/>
          <w:lang w:val="en-GB" w:eastAsia="nb-NO"/>
        </w:rPr>
      </w:pPr>
      <w:r w:rsidRPr="00731DD5">
        <w:rPr>
          <w:szCs w:val="26"/>
          <w:lang w:val="en-GB" w:eastAsia="nb-NO"/>
        </w:rPr>
        <w:t xml:space="preserve">  </w:t>
      </w:r>
      <w:r w:rsidR="00382B2D" w:rsidRPr="00731DD5">
        <w:rPr>
          <w:szCs w:val="26"/>
          <w:lang w:val="en-GB" w:eastAsia="nb-NO"/>
        </w:rPr>
        <w:t>Work</w:t>
      </w:r>
    </w:p>
    <w:p w14:paraId="5ADFF4BC" w14:textId="2CFE6E26" w:rsidR="00382B2D" w:rsidRPr="00731DD5" w:rsidRDefault="009F6FA5" w:rsidP="00192882">
      <w:pPr>
        <w:rPr>
          <w:szCs w:val="26"/>
          <w:lang w:val="en-GB" w:eastAsia="nb-NO"/>
        </w:rPr>
      </w:pPr>
      <w:r w:rsidRPr="00731DD5">
        <w:rPr>
          <w:szCs w:val="26"/>
          <w:lang w:val="en-GB" w:eastAsia="nb-NO"/>
        </w:rPr>
        <w:t xml:space="preserve">  </w:t>
      </w:r>
      <w:r w:rsidR="00382B2D" w:rsidRPr="00731DD5">
        <w:rPr>
          <w:szCs w:val="26"/>
          <w:lang w:val="en-GB" w:eastAsia="nb-NO"/>
        </w:rPr>
        <w:t>Read, or, overlook my accounts, and dine.</w:t>
      </w:r>
    </w:p>
    <w:p w14:paraId="5ADFF4BD" w14:textId="698C3194" w:rsidR="00382B2D" w:rsidRPr="00731DD5" w:rsidRDefault="009F6FA5" w:rsidP="00192882">
      <w:pPr>
        <w:rPr>
          <w:szCs w:val="26"/>
          <w:lang w:val="en-GB" w:eastAsia="nb-NO"/>
        </w:rPr>
      </w:pPr>
      <w:r w:rsidRPr="00731DD5">
        <w:rPr>
          <w:szCs w:val="26"/>
          <w:lang w:val="en-GB" w:eastAsia="nb-NO"/>
        </w:rPr>
        <w:t xml:space="preserve">  </w:t>
      </w:r>
      <w:r w:rsidR="00382B2D" w:rsidRPr="00731DD5">
        <w:rPr>
          <w:szCs w:val="26"/>
          <w:lang w:val="en-GB" w:eastAsia="nb-NO"/>
        </w:rPr>
        <w:t>Work</w:t>
      </w:r>
    </w:p>
    <w:p w14:paraId="5ADFF4BE" w14:textId="1CCA3A92" w:rsidR="00382B2D" w:rsidRPr="00731DD5" w:rsidRDefault="009F6FA5" w:rsidP="00192882">
      <w:pPr>
        <w:rPr>
          <w:szCs w:val="26"/>
          <w:lang w:val="en-GB" w:eastAsia="nb-NO"/>
        </w:rPr>
      </w:pPr>
      <w:r w:rsidRPr="00731DD5">
        <w:rPr>
          <w:szCs w:val="26"/>
          <w:lang w:val="en-GB" w:eastAsia="nb-NO"/>
        </w:rPr>
        <w:t xml:space="preserve">  </w:t>
      </w:r>
      <w:r w:rsidR="00382B2D" w:rsidRPr="00731DD5">
        <w:rPr>
          <w:szCs w:val="26"/>
          <w:lang w:val="en-GB" w:eastAsia="nb-NO"/>
        </w:rPr>
        <w:t>Put things in their places, supper, music, or diversion, or conversation.</w:t>
      </w:r>
    </w:p>
    <w:p w14:paraId="5ADFF4BF" w14:textId="49D6DE5F" w:rsidR="00382B2D" w:rsidRPr="00731DD5" w:rsidRDefault="009F6FA5" w:rsidP="00192882">
      <w:pPr>
        <w:rPr>
          <w:szCs w:val="26"/>
          <w:lang w:val="en-GB" w:eastAsia="nb-NO"/>
        </w:rPr>
      </w:pPr>
      <w:r w:rsidRPr="00731DD5">
        <w:rPr>
          <w:szCs w:val="26"/>
          <w:lang w:val="en-GB" w:eastAsia="nb-NO"/>
        </w:rPr>
        <w:t xml:space="preserve">  </w:t>
      </w:r>
      <w:r w:rsidR="00382B2D" w:rsidRPr="00731DD5">
        <w:rPr>
          <w:szCs w:val="26"/>
          <w:lang w:val="en-GB" w:eastAsia="nb-NO"/>
        </w:rPr>
        <w:t>Examination of the Day</w:t>
      </w:r>
    </w:p>
    <w:p w14:paraId="5ADFF4C0" w14:textId="35348CDD" w:rsidR="00382B2D" w:rsidRPr="00731DD5" w:rsidRDefault="009F6FA5" w:rsidP="00192882">
      <w:pPr>
        <w:rPr>
          <w:szCs w:val="26"/>
          <w:lang w:val="en-GB" w:eastAsia="nb-NO"/>
        </w:rPr>
      </w:pPr>
      <w:r w:rsidRPr="00731DD5">
        <w:rPr>
          <w:szCs w:val="26"/>
          <w:lang w:val="en-GB" w:eastAsia="nb-NO"/>
        </w:rPr>
        <w:t xml:space="preserve">  </w:t>
      </w:r>
      <w:r w:rsidR="00382B2D" w:rsidRPr="00731DD5">
        <w:rPr>
          <w:szCs w:val="26"/>
          <w:lang w:val="en-GB" w:eastAsia="nb-NO"/>
        </w:rPr>
        <w:t>Sleep</w:t>
      </w:r>
    </w:p>
    <w:p w14:paraId="5ADFF4C1" w14:textId="2EC581FE" w:rsidR="00382B2D" w:rsidRPr="00731DD5" w:rsidRDefault="00503F8E" w:rsidP="00192882">
      <w:pPr>
        <w:rPr>
          <w:szCs w:val="26"/>
          <w:lang w:val="en-GB" w:eastAsia="nb-NO"/>
        </w:rPr>
      </w:pPr>
      <w:r w:rsidRPr="00731DD5">
        <w:rPr>
          <w:szCs w:val="26"/>
          <w:lang w:val="en-GB" w:eastAsia="nb-NO"/>
        </w:rPr>
        <w:t>{{End</w:t>
      </w:r>
      <w:r w:rsidR="00883549">
        <w:rPr>
          <w:szCs w:val="26"/>
          <w:lang w:val="en-GB" w:eastAsia="nb-NO"/>
        </w:rPr>
        <w:t xml:space="preserve"> of textbox</w:t>
      </w:r>
      <w:r w:rsidRPr="00731DD5">
        <w:rPr>
          <w:szCs w:val="26"/>
          <w:lang w:val="en-GB" w:eastAsia="nb-NO"/>
        </w:rPr>
        <w:t>}}</w:t>
      </w:r>
    </w:p>
    <w:p w14:paraId="4F756C5D" w14:textId="77777777" w:rsidR="009F6FA5" w:rsidRPr="00731DD5" w:rsidRDefault="009F6FA5" w:rsidP="00192882">
      <w:pPr>
        <w:rPr>
          <w:szCs w:val="26"/>
          <w:lang w:val="en-GB" w:eastAsia="nb-NO"/>
        </w:rPr>
      </w:pPr>
    </w:p>
    <w:p w14:paraId="65C34235" w14:textId="77777777" w:rsidR="00503F8E" w:rsidRPr="00731DD5" w:rsidRDefault="00503F8E" w:rsidP="00192882">
      <w:pPr>
        <w:rPr>
          <w:szCs w:val="26"/>
          <w:lang w:val="en-GB" w:eastAsia="nb-NO"/>
        </w:rPr>
      </w:pPr>
      <w:r w:rsidRPr="00731DD5">
        <w:rPr>
          <w:szCs w:val="26"/>
          <w:lang w:val="en-GB" w:eastAsia="nb-NO"/>
        </w:rPr>
        <w:t>{{Glossary}}</w:t>
      </w:r>
    </w:p>
    <w:p w14:paraId="5ADFF4C3" w14:textId="6C7CFB2B" w:rsidR="00382B2D" w:rsidRPr="00D96355" w:rsidRDefault="00503F8E" w:rsidP="00192882">
      <w:pPr>
        <w:rPr>
          <w:szCs w:val="26"/>
          <w:lang w:eastAsia="nb-NO"/>
        </w:rPr>
      </w:pPr>
      <w:r w:rsidRPr="00D96355">
        <w:rPr>
          <w:szCs w:val="26"/>
          <w:lang w:eastAsia="nb-NO"/>
        </w:rPr>
        <w:t>_</w:t>
      </w:r>
      <w:r w:rsidR="00382B2D" w:rsidRPr="00D96355">
        <w:rPr>
          <w:szCs w:val="26"/>
          <w:lang w:eastAsia="nb-NO"/>
        </w:rPr>
        <w:t>idleness:</w:t>
      </w:r>
      <w:r w:rsidRPr="00D96355">
        <w:rPr>
          <w:szCs w:val="26"/>
          <w:lang w:eastAsia="nb-NO"/>
        </w:rPr>
        <w:t>_</w:t>
      </w:r>
      <w:r w:rsidR="00382B2D" w:rsidRPr="00D96355">
        <w:rPr>
          <w:szCs w:val="26"/>
          <w:lang w:eastAsia="nb-NO"/>
        </w:rPr>
        <w:t xml:space="preserve"> lediggang</w:t>
      </w:r>
    </w:p>
    <w:p w14:paraId="5ADFF4C4" w14:textId="0A4D8907" w:rsidR="00382B2D" w:rsidRPr="00D96355" w:rsidRDefault="00503F8E" w:rsidP="00192882">
      <w:pPr>
        <w:rPr>
          <w:szCs w:val="26"/>
          <w:lang w:eastAsia="nb-NO"/>
        </w:rPr>
      </w:pPr>
      <w:r w:rsidRPr="00D96355">
        <w:rPr>
          <w:szCs w:val="26"/>
          <w:lang w:eastAsia="nb-NO"/>
        </w:rPr>
        <w:t>_</w:t>
      </w:r>
      <w:r w:rsidR="00382B2D" w:rsidRPr="00D96355">
        <w:rPr>
          <w:szCs w:val="26"/>
          <w:lang w:eastAsia="nb-NO"/>
        </w:rPr>
        <w:t>to devise:</w:t>
      </w:r>
      <w:r w:rsidRPr="00D96355">
        <w:rPr>
          <w:szCs w:val="26"/>
          <w:lang w:eastAsia="nb-NO"/>
        </w:rPr>
        <w:t>_</w:t>
      </w:r>
      <w:r w:rsidR="00382B2D" w:rsidRPr="00D96355">
        <w:rPr>
          <w:szCs w:val="26"/>
          <w:lang w:eastAsia="nb-NO"/>
        </w:rPr>
        <w:t xml:space="preserve"> å utarbeide</w:t>
      </w:r>
    </w:p>
    <w:p w14:paraId="5ADFF4C5" w14:textId="087A60FF" w:rsidR="00382B2D" w:rsidRPr="00D96355" w:rsidRDefault="00503F8E" w:rsidP="00192882">
      <w:pPr>
        <w:rPr>
          <w:szCs w:val="26"/>
          <w:lang w:eastAsia="nb-NO"/>
        </w:rPr>
      </w:pPr>
      <w:r w:rsidRPr="00D96355">
        <w:rPr>
          <w:szCs w:val="26"/>
          <w:lang w:eastAsia="nb-NO"/>
        </w:rPr>
        <w:t>_</w:t>
      </w:r>
      <w:r w:rsidR="00382B2D" w:rsidRPr="00D96355">
        <w:rPr>
          <w:szCs w:val="26"/>
          <w:lang w:eastAsia="nb-NO"/>
        </w:rPr>
        <w:t>to contrive:</w:t>
      </w:r>
      <w:r w:rsidRPr="00D96355">
        <w:rPr>
          <w:szCs w:val="26"/>
          <w:lang w:eastAsia="nb-NO"/>
        </w:rPr>
        <w:t>_</w:t>
      </w:r>
      <w:r w:rsidR="00382B2D" w:rsidRPr="00D96355">
        <w:rPr>
          <w:szCs w:val="26"/>
          <w:lang w:eastAsia="nb-NO"/>
        </w:rPr>
        <w:t xml:space="preserve"> å forordne/å fastsette</w:t>
      </w:r>
    </w:p>
    <w:p w14:paraId="5ADFF4C6" w14:textId="2D35E137" w:rsidR="00382B2D" w:rsidRPr="00D96355" w:rsidRDefault="00503F8E" w:rsidP="00192882">
      <w:pPr>
        <w:rPr>
          <w:szCs w:val="26"/>
          <w:lang w:eastAsia="nb-NO"/>
        </w:rPr>
      </w:pPr>
      <w:r w:rsidRPr="00D96355">
        <w:rPr>
          <w:szCs w:val="26"/>
          <w:lang w:eastAsia="nb-NO"/>
        </w:rPr>
        <w:t>_</w:t>
      </w:r>
      <w:r w:rsidR="00382B2D" w:rsidRPr="00D96355">
        <w:rPr>
          <w:szCs w:val="26"/>
          <w:lang w:eastAsia="nb-NO"/>
        </w:rPr>
        <w:t>to prosecute:</w:t>
      </w:r>
      <w:r w:rsidRPr="00D96355">
        <w:rPr>
          <w:szCs w:val="26"/>
          <w:lang w:eastAsia="nb-NO"/>
        </w:rPr>
        <w:t>_</w:t>
      </w:r>
      <w:r w:rsidR="00382B2D" w:rsidRPr="00D96355">
        <w:rPr>
          <w:szCs w:val="26"/>
          <w:lang w:eastAsia="nb-NO"/>
        </w:rPr>
        <w:t xml:space="preserve"> å forfølge</w:t>
      </w:r>
    </w:p>
    <w:p w14:paraId="5ADFF4C7" w14:textId="37D87767" w:rsidR="00382B2D" w:rsidRPr="00D96355" w:rsidRDefault="00503F8E" w:rsidP="00192882">
      <w:pPr>
        <w:rPr>
          <w:szCs w:val="26"/>
          <w:lang w:eastAsia="nb-NO"/>
        </w:rPr>
      </w:pPr>
      <w:r w:rsidRPr="00D96355">
        <w:rPr>
          <w:szCs w:val="26"/>
          <w:lang w:eastAsia="nb-NO"/>
        </w:rPr>
        <w:t>_</w:t>
      </w:r>
      <w:r w:rsidR="00382B2D" w:rsidRPr="00D96355">
        <w:rPr>
          <w:szCs w:val="26"/>
          <w:lang w:eastAsia="nb-NO"/>
        </w:rPr>
        <w:t>diversion:</w:t>
      </w:r>
      <w:r w:rsidRPr="00D96355">
        <w:rPr>
          <w:szCs w:val="26"/>
          <w:lang w:eastAsia="nb-NO"/>
        </w:rPr>
        <w:t>_</w:t>
      </w:r>
      <w:r w:rsidR="00382B2D" w:rsidRPr="00D96355">
        <w:rPr>
          <w:szCs w:val="26"/>
          <w:lang w:eastAsia="nb-NO"/>
        </w:rPr>
        <w:t xml:space="preserve"> adspredelse/tidtrøyte</w:t>
      </w:r>
    </w:p>
    <w:p w14:paraId="0894F6C7" w14:textId="77777777" w:rsidR="00883549" w:rsidRPr="00D35F51" w:rsidRDefault="00883549" w:rsidP="00883549">
      <w:pPr>
        <w:rPr>
          <w:szCs w:val="26"/>
          <w:lang w:val="en-GB" w:eastAsia="nb-NO"/>
        </w:rPr>
      </w:pPr>
      <w:r w:rsidRPr="00D35F51">
        <w:rPr>
          <w:szCs w:val="26"/>
          <w:lang w:val="en-GB" w:eastAsia="nb-NO"/>
        </w:rPr>
        <w:t>{{End of glossary}}</w:t>
      </w:r>
    </w:p>
    <w:p w14:paraId="5ADFF4C9" w14:textId="77777777" w:rsidR="00382B2D" w:rsidRPr="00D96355" w:rsidRDefault="00382B2D" w:rsidP="00192882">
      <w:pPr>
        <w:rPr>
          <w:szCs w:val="26"/>
          <w:lang w:eastAsia="nb-NO"/>
        </w:rPr>
      </w:pPr>
    </w:p>
    <w:p w14:paraId="5ADFF4CA" w14:textId="01D34542" w:rsidR="00382B2D" w:rsidRPr="00D96355" w:rsidRDefault="00382B2D" w:rsidP="00192882">
      <w:pPr>
        <w:rPr>
          <w:szCs w:val="26"/>
          <w:lang w:eastAsia="nb-NO"/>
        </w:rPr>
      </w:pPr>
      <w:r w:rsidRPr="00D96355">
        <w:rPr>
          <w:szCs w:val="26"/>
          <w:lang w:eastAsia="nb-NO"/>
        </w:rPr>
        <w:t xml:space="preserve">--- 111 </w:t>
      </w:r>
      <w:r w:rsidR="00A16106" w:rsidRPr="00D96355">
        <w:rPr>
          <w:szCs w:val="26"/>
          <w:lang w:eastAsia="nb-NO"/>
        </w:rPr>
        <w:t>to</w:t>
      </w:r>
      <w:r w:rsidRPr="00D96355">
        <w:rPr>
          <w:szCs w:val="26"/>
          <w:lang w:eastAsia="nb-NO"/>
        </w:rPr>
        <w:t xml:space="preserve"> 432</w:t>
      </w:r>
    </w:p>
    <w:p w14:paraId="79323D55" w14:textId="77777777" w:rsidR="002E5AB1" w:rsidRPr="00D96355" w:rsidRDefault="002E5AB1" w:rsidP="00192882">
      <w:pPr>
        <w:rPr>
          <w:szCs w:val="26"/>
          <w:lang w:eastAsia="nb-NO"/>
        </w:rPr>
      </w:pPr>
      <w:r w:rsidRPr="00D96355">
        <w:rPr>
          <w:szCs w:val="26"/>
          <w:lang w:eastAsia="nb-NO"/>
        </w:rPr>
        <w:lastRenderedPageBreak/>
        <w:t>{{Picture}}</w:t>
      </w:r>
    </w:p>
    <w:p w14:paraId="1767D1C7" w14:textId="77777777" w:rsidR="002E5AB1" w:rsidRPr="00D96355" w:rsidRDefault="002E5AB1" w:rsidP="00192882">
      <w:pPr>
        <w:rPr>
          <w:szCs w:val="26"/>
          <w:lang w:eastAsia="nb-NO"/>
        </w:rPr>
      </w:pPr>
      <w:r w:rsidRPr="00D96355">
        <w:rPr>
          <w:szCs w:val="26"/>
          <w:lang w:eastAsia="nb-NO"/>
        </w:rPr>
        <w:t>--</w:t>
      </w:r>
    </w:p>
    <w:p w14:paraId="04E7885A" w14:textId="77777777" w:rsidR="002E5AB1" w:rsidRPr="00D96355" w:rsidRDefault="002E5AB1" w:rsidP="00192882">
      <w:pPr>
        <w:rPr>
          <w:szCs w:val="26"/>
          <w:lang w:eastAsia="nb-NO"/>
        </w:rPr>
      </w:pPr>
      <w:r w:rsidRPr="00D96355">
        <w:rPr>
          <w:szCs w:val="26"/>
          <w:lang w:eastAsia="nb-NO"/>
        </w:rPr>
        <w:t>{{End}}</w:t>
      </w:r>
    </w:p>
    <w:p w14:paraId="5ADFF4CF" w14:textId="77777777" w:rsidR="00382B2D" w:rsidRPr="00D96355" w:rsidRDefault="00382B2D" w:rsidP="00192882">
      <w:pPr>
        <w:rPr>
          <w:szCs w:val="26"/>
          <w:lang w:eastAsia="nb-NO"/>
        </w:rPr>
      </w:pPr>
    </w:p>
    <w:p w14:paraId="5ADFF4D0" w14:textId="59DB2670" w:rsidR="00382B2D" w:rsidRPr="00731DD5" w:rsidRDefault="00382B2D" w:rsidP="00192882">
      <w:pPr>
        <w:rPr>
          <w:szCs w:val="26"/>
          <w:lang w:val="en-GB" w:eastAsia="nb-NO"/>
        </w:rPr>
      </w:pPr>
      <w:r w:rsidRPr="00731DD5">
        <w:rPr>
          <w:szCs w:val="26"/>
          <w:lang w:val="en-GB" w:eastAsia="nb-NO"/>
        </w:rPr>
        <w:t xml:space="preserve">--- 112 </w:t>
      </w:r>
      <w:r w:rsidR="002E5AB1" w:rsidRPr="00731DD5">
        <w:rPr>
          <w:szCs w:val="26"/>
          <w:lang w:val="en-GB" w:eastAsia="nb-NO"/>
        </w:rPr>
        <w:t>to</w:t>
      </w:r>
      <w:r w:rsidRPr="00731DD5">
        <w:rPr>
          <w:szCs w:val="26"/>
          <w:lang w:val="en-GB" w:eastAsia="nb-NO"/>
        </w:rPr>
        <w:t xml:space="preserve"> 432</w:t>
      </w:r>
    </w:p>
    <w:p w14:paraId="5ADFF4D1" w14:textId="0A879B48" w:rsidR="00382B2D" w:rsidRPr="00731DD5" w:rsidRDefault="00382B2D" w:rsidP="00883549">
      <w:pPr>
        <w:pStyle w:val="Overskrift3"/>
        <w:rPr>
          <w:szCs w:val="26"/>
        </w:rPr>
      </w:pPr>
      <w:bookmarkStart w:id="98" w:name="_Toc13225671"/>
      <w:r w:rsidRPr="00731DD5">
        <w:rPr>
          <w:szCs w:val="26"/>
        </w:rPr>
        <w:t>xxx</w:t>
      </w:r>
      <w:r w:rsidR="00883549">
        <w:rPr>
          <w:szCs w:val="26"/>
        </w:rPr>
        <w:t>3</w:t>
      </w:r>
      <w:r w:rsidRPr="00731DD5">
        <w:rPr>
          <w:szCs w:val="26"/>
        </w:rPr>
        <w:t xml:space="preserve"> TASKS</w:t>
      </w:r>
      <w:bookmarkEnd w:id="98"/>
    </w:p>
    <w:p w14:paraId="5ADFF4D2" w14:textId="75C178EB" w:rsidR="00382B2D" w:rsidRPr="00731DD5" w:rsidRDefault="002E5AB1" w:rsidP="00883549">
      <w:pPr>
        <w:pStyle w:val="Overskrift4"/>
      </w:pPr>
      <w:r w:rsidRPr="00731DD5">
        <w:t>xxx</w:t>
      </w:r>
      <w:r w:rsidR="00883549">
        <w:t>4</w:t>
      </w:r>
      <w:r w:rsidRPr="00731DD5">
        <w:t xml:space="preserve"> </w:t>
      </w:r>
      <w:r w:rsidR="00382B2D" w:rsidRPr="00731DD5">
        <w:t>1 DISCUSSION</w:t>
      </w:r>
    </w:p>
    <w:p w14:paraId="5ADFF4D3" w14:textId="351ACA4C" w:rsidR="00382B2D" w:rsidRPr="00731DD5" w:rsidRDefault="00CF3968" w:rsidP="00883549">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Franklin narrows down the list of virtues to thirteen. What do you think of his list? Are there any you would add, or take away?</w:t>
      </w:r>
    </w:p>
    <w:p w14:paraId="5ADFF4D4" w14:textId="39C16983" w:rsidR="00382B2D" w:rsidRPr="00731DD5" w:rsidRDefault="00CF3968" w:rsidP="00883549">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Which of these virtues strike you as being old-fashioned – in other words, least compatible with life in the 21st century?</w:t>
      </w:r>
    </w:p>
    <w:p w14:paraId="5ADFF4D5" w14:textId="1164542B" w:rsidR="00382B2D" w:rsidRPr="00731DD5" w:rsidRDefault="00CF3968" w:rsidP="00883549">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What do you think of Franklin's daily schedule? How does it compare to yours?</w:t>
      </w:r>
    </w:p>
    <w:p w14:paraId="5ADFF4D6" w14:textId="2D887245" w:rsidR="00382B2D" w:rsidRPr="00731DD5" w:rsidRDefault="00CF3968" w:rsidP="00883549">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If you were to start using Franklin's schedule, how would it change your life? Would these changes be for the better, or the worse?</w:t>
      </w:r>
    </w:p>
    <w:p w14:paraId="295EDF21" w14:textId="77777777" w:rsidR="002E5AB1" w:rsidRPr="00731DD5" w:rsidRDefault="002E5AB1" w:rsidP="00883549">
      <w:pPr>
        <w:rPr>
          <w:szCs w:val="26"/>
          <w:lang w:val="en-GB" w:eastAsia="nb-NO"/>
        </w:rPr>
      </w:pPr>
    </w:p>
    <w:p w14:paraId="5ADFF4D7" w14:textId="743F23F1" w:rsidR="00382B2D" w:rsidRPr="00731DD5" w:rsidRDefault="002E5AB1" w:rsidP="00883549">
      <w:pPr>
        <w:pStyle w:val="Overskrift4"/>
      </w:pPr>
      <w:r w:rsidRPr="00731DD5">
        <w:t>xxx</w:t>
      </w:r>
      <w:r w:rsidR="00883549">
        <w:t>4</w:t>
      </w:r>
      <w:r w:rsidRPr="00731DD5">
        <w:t xml:space="preserve"> </w:t>
      </w:r>
      <w:r w:rsidR="00382B2D" w:rsidRPr="00731DD5">
        <w:t>2 VOCABULARY</w:t>
      </w:r>
    </w:p>
    <w:p w14:paraId="5ADFF4D8" w14:textId="421F1738" w:rsidR="00382B2D" w:rsidRPr="00731DD5" w:rsidRDefault="00CF3968" w:rsidP="00883549">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Find adjectives for each of the virtues Franklin names. For example: _temperance – temperate_</w:t>
      </w:r>
    </w:p>
    <w:p w14:paraId="5ADFF4D9" w14:textId="19941E1C" w:rsidR="00382B2D" w:rsidRPr="00731DD5" w:rsidRDefault="00CF3968" w:rsidP="00883549">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Franklin gives a short exemplification of each virtue, using a verb in the imperative. For example: _Temperance – Eat not to dulness, drink not to elevation._ Do the same with the virtues listed below. _Note_: Franklin uses the rather old-fashioned form of the negative imperative, rather than the modern form _don't eat... don't drink_. You can choose whether you want to sound modern or old-fashioned.</w:t>
      </w:r>
    </w:p>
    <w:p w14:paraId="5ADFF4DA" w14:textId="77777777" w:rsidR="00382B2D" w:rsidRPr="00731DD5" w:rsidRDefault="00382B2D" w:rsidP="00883549">
      <w:pPr>
        <w:rPr>
          <w:szCs w:val="26"/>
          <w:lang w:val="en-GB" w:eastAsia="nb-NO"/>
        </w:rPr>
      </w:pPr>
      <w:r w:rsidRPr="00731DD5">
        <w:rPr>
          <w:szCs w:val="26"/>
          <w:lang w:val="en-GB" w:eastAsia="nb-NO"/>
        </w:rPr>
        <w:t>generosity – caution – patience – bravery – loyalty – perseverance – discretion</w:t>
      </w:r>
    </w:p>
    <w:p w14:paraId="6D80F410" w14:textId="77777777" w:rsidR="002E5AB1" w:rsidRPr="00731DD5" w:rsidRDefault="002E5AB1" w:rsidP="00883549">
      <w:pPr>
        <w:rPr>
          <w:szCs w:val="26"/>
          <w:lang w:val="en-GB" w:eastAsia="nb-NO"/>
        </w:rPr>
      </w:pPr>
    </w:p>
    <w:p w14:paraId="5ADFF4DB" w14:textId="4559E634" w:rsidR="00382B2D" w:rsidRPr="00731DD5" w:rsidRDefault="002E5AB1" w:rsidP="00883549">
      <w:pPr>
        <w:pStyle w:val="Overskrift4"/>
      </w:pPr>
      <w:r w:rsidRPr="00731DD5">
        <w:t>xxx</w:t>
      </w:r>
      <w:r w:rsidR="00883549">
        <w:t>4</w:t>
      </w:r>
      <w:r w:rsidRPr="00731DD5">
        <w:t xml:space="preserve"> 3</w:t>
      </w:r>
      <w:r w:rsidR="00382B2D" w:rsidRPr="00731DD5">
        <w:t xml:space="preserve"> LISTENING: "OLD MISTRESSES APOLOGUE"</w:t>
      </w:r>
    </w:p>
    <w:p w14:paraId="269C4A9C" w14:textId="77777777" w:rsidR="00754163" w:rsidRPr="00731DD5" w:rsidRDefault="00754163" w:rsidP="00883549">
      <w:pPr>
        <w:rPr>
          <w:szCs w:val="26"/>
          <w:lang w:val="en-GB" w:eastAsia="nb-NO"/>
        </w:rPr>
      </w:pPr>
      <w:r w:rsidRPr="00731DD5">
        <w:rPr>
          <w:szCs w:val="26"/>
          <w:lang w:val="en-GB" w:eastAsia="nb-NO"/>
        </w:rPr>
        <w:t>{{Picture}}</w:t>
      </w:r>
    </w:p>
    <w:p w14:paraId="54E7026F" w14:textId="77777777" w:rsidR="00754163" w:rsidRPr="00731DD5" w:rsidRDefault="00754163" w:rsidP="00883549">
      <w:pPr>
        <w:rPr>
          <w:szCs w:val="26"/>
          <w:lang w:val="en-GB" w:eastAsia="nb-NO"/>
        </w:rPr>
      </w:pPr>
      <w:r w:rsidRPr="00731DD5">
        <w:rPr>
          <w:szCs w:val="26"/>
          <w:lang w:val="en-GB" w:eastAsia="nb-NO"/>
        </w:rPr>
        <w:t>--</w:t>
      </w:r>
    </w:p>
    <w:p w14:paraId="3D554C44" w14:textId="77777777" w:rsidR="00754163" w:rsidRPr="00731DD5" w:rsidRDefault="00754163" w:rsidP="00883549">
      <w:pPr>
        <w:rPr>
          <w:szCs w:val="26"/>
          <w:lang w:val="en-GB" w:eastAsia="nb-NO"/>
        </w:rPr>
      </w:pPr>
      <w:r w:rsidRPr="00731DD5">
        <w:rPr>
          <w:szCs w:val="26"/>
          <w:lang w:val="en-GB" w:eastAsia="nb-NO"/>
        </w:rPr>
        <w:t>{{End}}</w:t>
      </w:r>
    </w:p>
    <w:p w14:paraId="35331B99" w14:textId="77777777" w:rsidR="00754163" w:rsidRPr="00731DD5" w:rsidRDefault="00754163" w:rsidP="00883549">
      <w:pPr>
        <w:rPr>
          <w:szCs w:val="26"/>
          <w:lang w:val="en-GB" w:eastAsia="nb-NO"/>
        </w:rPr>
      </w:pPr>
    </w:p>
    <w:p w14:paraId="5ADFF4E0" w14:textId="0C5BB4C8" w:rsidR="00382B2D" w:rsidRPr="00731DD5" w:rsidRDefault="00382B2D" w:rsidP="00883549">
      <w:pPr>
        <w:rPr>
          <w:szCs w:val="26"/>
          <w:lang w:val="en-GB" w:eastAsia="nb-NO"/>
        </w:rPr>
      </w:pPr>
      <w:r w:rsidRPr="00731DD5">
        <w:rPr>
          <w:szCs w:val="26"/>
          <w:lang w:val="en-GB" w:eastAsia="nb-NO"/>
        </w:rPr>
        <w:t>Judging by "The Art of Virtue", you might imagine that Benjamin Franklin was something of a moralistic prig. However, even Franklin sometimes had his moments of human weakness. The essay "Old Mistresses Apologue" was considered too indecent to print until well into the 20th century. Styled as a letter, it is sometimes given the title "Advice to a young man on the choice of a mistress".</w:t>
      </w:r>
    </w:p>
    <w:p w14:paraId="5ADFF4E1" w14:textId="77777777" w:rsidR="00382B2D" w:rsidRPr="00731DD5" w:rsidRDefault="00382B2D" w:rsidP="00883549">
      <w:pPr>
        <w:rPr>
          <w:szCs w:val="26"/>
          <w:lang w:val="en-GB" w:eastAsia="nb-NO"/>
        </w:rPr>
      </w:pPr>
      <w:r w:rsidRPr="00731DD5">
        <w:rPr>
          <w:szCs w:val="26"/>
          <w:lang w:val="en-GB" w:eastAsia="nb-NO"/>
        </w:rPr>
        <w:t>  Listen to the text at access.cdu.no and answer the following questions. (If you find the language difficult, you can find a transcription, with vocabulary, at the website.)</w:t>
      </w:r>
    </w:p>
    <w:p w14:paraId="5ADFF4E2" w14:textId="66F67D6B" w:rsidR="00382B2D" w:rsidRPr="00731DD5" w:rsidRDefault="00CF3968" w:rsidP="00883549">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What is Franklin's first advice to the young man, and what grounds does he give for it?</w:t>
      </w:r>
    </w:p>
    <w:p w14:paraId="5ADFF4E3" w14:textId="30458DE1" w:rsidR="00382B2D" w:rsidRPr="00731DD5" w:rsidRDefault="00CF3968" w:rsidP="00883549">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What "paradox" does Franklin describe in the text?</w:t>
      </w:r>
    </w:p>
    <w:p w14:paraId="5ADFF4E4" w14:textId="7BEE7535" w:rsidR="00382B2D" w:rsidRPr="00731DD5" w:rsidRDefault="00CF3968" w:rsidP="00883549">
      <w:pPr>
        <w:rPr>
          <w:szCs w:val="26"/>
          <w:lang w:val="en-GB" w:eastAsia="nb-NO"/>
        </w:rPr>
      </w:pPr>
      <w:r w:rsidRPr="000931C4">
        <w:rPr>
          <w:szCs w:val="26"/>
          <w:lang w:val="en-GB" w:eastAsia="nb-NO"/>
        </w:rPr>
        <w:lastRenderedPageBreak/>
        <w:t xml:space="preserve">&gt;&gt;&gt; </w:t>
      </w:r>
      <w:r>
        <w:rPr>
          <w:szCs w:val="26"/>
          <w:lang w:val="en-GB" w:eastAsia="nb-NO"/>
        </w:rPr>
        <w:t xml:space="preserve">Task </w:t>
      </w:r>
      <w:r w:rsidR="00382B2D" w:rsidRPr="00731DD5">
        <w:rPr>
          <w:szCs w:val="26"/>
          <w:lang w:val="en-GB" w:eastAsia="nb-NO"/>
        </w:rPr>
        <w:t>c What are the advantages, according to Franklin, of following his advice concerning mistresses?</w:t>
      </w:r>
    </w:p>
    <w:p w14:paraId="21816DCC" w14:textId="77777777" w:rsidR="00754163" w:rsidRPr="00731DD5" w:rsidRDefault="00754163" w:rsidP="00883549">
      <w:pPr>
        <w:rPr>
          <w:szCs w:val="26"/>
          <w:lang w:val="en-GB" w:eastAsia="nb-NO"/>
        </w:rPr>
      </w:pPr>
    </w:p>
    <w:p w14:paraId="5ADFF4E5" w14:textId="6DCBA875" w:rsidR="00382B2D" w:rsidRPr="00731DD5" w:rsidRDefault="00754163" w:rsidP="00883549">
      <w:pPr>
        <w:pStyle w:val="Overskrift4"/>
      </w:pPr>
      <w:r w:rsidRPr="00731DD5">
        <w:t>xxx</w:t>
      </w:r>
      <w:r w:rsidR="00883549">
        <w:t>4</w:t>
      </w:r>
      <w:r w:rsidRPr="00731DD5">
        <w:t xml:space="preserve"> </w:t>
      </w:r>
      <w:r w:rsidR="00382B2D" w:rsidRPr="00731DD5">
        <w:t>4 WRITING</w:t>
      </w:r>
    </w:p>
    <w:p w14:paraId="5ADFF4E6" w14:textId="17B2FD93" w:rsidR="00382B2D" w:rsidRPr="00731DD5" w:rsidRDefault="00CF3968" w:rsidP="00A22A3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Take a leaf out of Jonathan Swift's book and write a _satirical_ list of virtues for our times, with exemplifications. _Satirical_ means that you will be choosing "virtues" that are not very virtuous at all, but that you think are typical of the time we live in. You might try choosing antonyms (i.e. words that mean the opposite) to the virtues in Franklin's list.</w:t>
      </w:r>
    </w:p>
    <w:p w14:paraId="3B82505A" w14:textId="3C3BE6E8" w:rsidR="0060411C" w:rsidRPr="00731DD5" w:rsidRDefault="00CF3968" w:rsidP="00A22A3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Write a response to Franklin's "Old Mistresses Apologue" (see task 3 above). You may choose the form of your response, but here are some suggestions:</w:t>
      </w:r>
    </w:p>
    <w:p w14:paraId="5ADFF4E8" w14:textId="11516F3B" w:rsidR="00382B2D" w:rsidRPr="00731DD5" w:rsidRDefault="00754163" w:rsidP="00A22A34">
      <w:pPr>
        <w:rPr>
          <w:szCs w:val="26"/>
          <w:lang w:val="en-GB" w:eastAsia="nb-NO"/>
        </w:rPr>
      </w:pPr>
      <w:r w:rsidRPr="00731DD5">
        <w:rPr>
          <w:szCs w:val="26"/>
          <w:lang w:val="en-GB" w:eastAsia="nb-NO"/>
        </w:rPr>
        <w:t>--</w:t>
      </w:r>
      <w:r w:rsidR="00382B2D" w:rsidRPr="00731DD5">
        <w:rPr>
          <w:szCs w:val="26"/>
          <w:lang w:val="en-GB" w:eastAsia="nb-NO"/>
        </w:rPr>
        <w:t xml:space="preserve"> a letter from an indignant reader</w:t>
      </w:r>
    </w:p>
    <w:p w14:paraId="5ADFF4E9" w14:textId="70CF983A" w:rsidR="00382B2D" w:rsidRPr="00731DD5" w:rsidRDefault="0060411C" w:rsidP="00A22A34">
      <w:pPr>
        <w:rPr>
          <w:szCs w:val="26"/>
          <w:lang w:val="en-GB" w:eastAsia="nb-NO"/>
        </w:rPr>
      </w:pPr>
      <w:r w:rsidRPr="00731DD5">
        <w:rPr>
          <w:szCs w:val="26"/>
          <w:lang w:val="en-GB" w:eastAsia="nb-NO"/>
        </w:rPr>
        <w:t>--</w:t>
      </w:r>
      <w:r w:rsidR="00382B2D" w:rsidRPr="00731DD5">
        <w:rPr>
          <w:szCs w:val="26"/>
          <w:lang w:val="en-GB" w:eastAsia="nb-NO"/>
        </w:rPr>
        <w:t xml:space="preserve"> a letter from Franklin's wife, who has stumbled over the text while tidying his study</w:t>
      </w:r>
    </w:p>
    <w:p w14:paraId="5ADFF4EA" w14:textId="51DDF8EE" w:rsidR="00382B2D" w:rsidRPr="00731DD5" w:rsidRDefault="0060411C" w:rsidP="00A22A34">
      <w:pPr>
        <w:rPr>
          <w:szCs w:val="26"/>
          <w:lang w:val="en-GB" w:eastAsia="nb-NO"/>
        </w:rPr>
      </w:pPr>
      <w:r w:rsidRPr="00731DD5">
        <w:rPr>
          <w:szCs w:val="26"/>
          <w:lang w:val="en-GB" w:eastAsia="nb-NO"/>
        </w:rPr>
        <w:t xml:space="preserve">-- </w:t>
      </w:r>
      <w:r w:rsidR="00382B2D" w:rsidRPr="00731DD5">
        <w:rPr>
          <w:szCs w:val="26"/>
          <w:lang w:val="en-GB" w:eastAsia="nb-NO"/>
        </w:rPr>
        <w:t>a letter from one of Franklin's "old mistresses"</w:t>
      </w:r>
    </w:p>
    <w:p w14:paraId="5ADFF4EB" w14:textId="62D75626" w:rsidR="00382B2D" w:rsidRPr="00731DD5" w:rsidRDefault="0060411C" w:rsidP="00A22A34">
      <w:pPr>
        <w:rPr>
          <w:szCs w:val="26"/>
          <w:lang w:val="en-GB" w:eastAsia="nb-NO"/>
        </w:rPr>
      </w:pPr>
      <w:r w:rsidRPr="00731DD5">
        <w:rPr>
          <w:szCs w:val="26"/>
          <w:lang w:val="en-GB" w:eastAsia="nb-NO"/>
        </w:rPr>
        <w:t>--</w:t>
      </w:r>
      <w:r w:rsidR="00382B2D" w:rsidRPr="00731DD5">
        <w:rPr>
          <w:szCs w:val="26"/>
          <w:lang w:val="en-GB" w:eastAsia="nb-NO"/>
        </w:rPr>
        <w:t xml:space="preserve"> a personal response to Franklin's views on women and sex</w:t>
      </w:r>
    </w:p>
    <w:p w14:paraId="390A847E" w14:textId="6E8F2D35" w:rsidR="00883549" w:rsidRPr="00D35F51" w:rsidRDefault="00883549" w:rsidP="00883549">
      <w:pPr>
        <w:rPr>
          <w:szCs w:val="26"/>
          <w:lang w:val="en-GB" w:eastAsia="nb-NO"/>
        </w:rPr>
      </w:pPr>
      <w:r w:rsidRPr="00D35F51">
        <w:rPr>
          <w:szCs w:val="26"/>
          <w:lang w:val="en-GB" w:eastAsia="nb-NO"/>
        </w:rPr>
        <w:t xml:space="preserve">{{End of </w:t>
      </w:r>
      <w:r>
        <w:rPr>
          <w:szCs w:val="26"/>
          <w:lang w:val="en-GB" w:eastAsia="nb-NO"/>
        </w:rPr>
        <w:t>tasks</w:t>
      </w:r>
      <w:r w:rsidRPr="00D35F51">
        <w:rPr>
          <w:szCs w:val="26"/>
          <w:lang w:val="en-GB" w:eastAsia="nb-NO"/>
        </w:rPr>
        <w:t>}}</w:t>
      </w:r>
    </w:p>
    <w:p w14:paraId="5ADFF4EC" w14:textId="77777777" w:rsidR="00382B2D" w:rsidRPr="00731DD5" w:rsidRDefault="00382B2D" w:rsidP="00A22A34">
      <w:pPr>
        <w:rPr>
          <w:szCs w:val="26"/>
          <w:lang w:val="en-GB" w:eastAsia="nb-NO"/>
        </w:rPr>
      </w:pPr>
    </w:p>
    <w:p w14:paraId="291E3B7D" w14:textId="77777777" w:rsidR="00C3584F" w:rsidRPr="00731DD5" w:rsidRDefault="00C3584F" w:rsidP="00A22A34">
      <w:pPr>
        <w:rPr>
          <w:szCs w:val="26"/>
          <w:lang w:val="en-GB" w:eastAsia="nb-NO"/>
        </w:rPr>
      </w:pPr>
      <w:r w:rsidRPr="00731DD5">
        <w:rPr>
          <w:szCs w:val="26"/>
          <w:lang w:val="en-GB" w:eastAsia="nb-NO"/>
        </w:rPr>
        <w:t>{{Picture}}</w:t>
      </w:r>
    </w:p>
    <w:p w14:paraId="07DD0514" w14:textId="77777777" w:rsidR="00C3584F" w:rsidRPr="00731DD5" w:rsidRDefault="00C3584F" w:rsidP="00A22A34">
      <w:pPr>
        <w:rPr>
          <w:szCs w:val="26"/>
          <w:lang w:val="en-GB" w:eastAsia="nb-NO"/>
        </w:rPr>
      </w:pPr>
      <w:r w:rsidRPr="00731DD5">
        <w:rPr>
          <w:szCs w:val="26"/>
          <w:lang w:val="en-GB" w:eastAsia="nb-NO"/>
        </w:rPr>
        <w:t>--</w:t>
      </w:r>
    </w:p>
    <w:p w14:paraId="45187B80" w14:textId="77777777" w:rsidR="00C3584F" w:rsidRPr="00731DD5" w:rsidRDefault="00C3584F" w:rsidP="00A22A34">
      <w:pPr>
        <w:rPr>
          <w:szCs w:val="26"/>
          <w:lang w:val="en-GB" w:eastAsia="nb-NO"/>
        </w:rPr>
      </w:pPr>
      <w:r w:rsidRPr="00731DD5">
        <w:rPr>
          <w:szCs w:val="26"/>
          <w:lang w:val="en-GB" w:eastAsia="nb-NO"/>
        </w:rPr>
        <w:t>{{End}}</w:t>
      </w:r>
    </w:p>
    <w:p w14:paraId="5ADFF4F1" w14:textId="77777777" w:rsidR="00382B2D" w:rsidRPr="00731DD5" w:rsidRDefault="00382B2D" w:rsidP="00A22A34">
      <w:pPr>
        <w:rPr>
          <w:szCs w:val="26"/>
          <w:lang w:val="en-GB" w:eastAsia="nb-NO"/>
        </w:rPr>
      </w:pPr>
    </w:p>
    <w:p w14:paraId="5ADFF4F3" w14:textId="310FEE08" w:rsidR="00382B2D" w:rsidRPr="00731DD5" w:rsidRDefault="00382B2D" w:rsidP="00A22A34">
      <w:pPr>
        <w:rPr>
          <w:szCs w:val="26"/>
          <w:lang w:val="en-GB" w:eastAsia="nb-NO"/>
        </w:rPr>
      </w:pPr>
      <w:r w:rsidRPr="00731DD5">
        <w:rPr>
          <w:szCs w:val="26"/>
          <w:lang w:val="en-GB" w:eastAsia="nb-NO"/>
        </w:rPr>
        <w:t xml:space="preserve">--- 113 </w:t>
      </w:r>
      <w:r w:rsidR="00C3584F" w:rsidRPr="00731DD5">
        <w:rPr>
          <w:szCs w:val="26"/>
          <w:lang w:val="en-GB" w:eastAsia="nb-NO"/>
        </w:rPr>
        <w:t>to</w:t>
      </w:r>
      <w:r w:rsidRPr="00731DD5">
        <w:rPr>
          <w:szCs w:val="26"/>
          <w:lang w:val="en-GB" w:eastAsia="nb-NO"/>
        </w:rPr>
        <w:t xml:space="preserve"> 432</w:t>
      </w:r>
    </w:p>
    <w:p w14:paraId="5FFBA2C8" w14:textId="19F03F5B" w:rsidR="00192882" w:rsidRPr="00731DD5" w:rsidRDefault="00192882" w:rsidP="00192882">
      <w:pPr>
        <w:pStyle w:val="Overskrift2"/>
      </w:pPr>
      <w:bookmarkStart w:id="99" w:name="_Toc13225672"/>
      <w:r w:rsidRPr="00731DD5">
        <w:t xml:space="preserve">xxx2 </w:t>
      </w:r>
      <w:r w:rsidR="00883549">
        <w:t>Jane Austen (1775-1817)</w:t>
      </w:r>
      <w:bookmarkEnd w:id="99"/>
    </w:p>
    <w:p w14:paraId="5ADFF4F4" w14:textId="5D7193B3" w:rsidR="00382B2D" w:rsidRPr="00731DD5" w:rsidRDefault="00382B2D" w:rsidP="00A22A34">
      <w:pPr>
        <w:rPr>
          <w:szCs w:val="26"/>
          <w:lang w:val="en-GB" w:eastAsia="nb-NO"/>
        </w:rPr>
      </w:pPr>
      <w:r w:rsidRPr="00731DD5">
        <w:rPr>
          <w:szCs w:val="26"/>
          <w:lang w:val="en-GB" w:eastAsia="nb-NO"/>
        </w:rPr>
        <w:t>{{</w:t>
      </w:r>
      <w:r w:rsidR="00883549">
        <w:rPr>
          <w:szCs w:val="26"/>
          <w:lang w:val="en-GB" w:eastAsia="nb-NO"/>
        </w:rPr>
        <w:t>Tex</w:t>
      </w:r>
      <w:r w:rsidR="00152819">
        <w:rPr>
          <w:szCs w:val="26"/>
          <w:lang w:val="en-GB" w:eastAsia="nb-NO"/>
        </w:rPr>
        <w:t>t</w:t>
      </w:r>
      <w:r w:rsidR="00883549">
        <w:rPr>
          <w:szCs w:val="26"/>
          <w:lang w:val="en-GB" w:eastAsia="nb-NO"/>
        </w:rPr>
        <w:t>box</w:t>
      </w:r>
      <w:r w:rsidRPr="00731DD5">
        <w:rPr>
          <w:szCs w:val="26"/>
          <w:lang w:val="en-GB" w:eastAsia="nb-NO"/>
        </w:rPr>
        <w:t>}}</w:t>
      </w:r>
    </w:p>
    <w:p w14:paraId="5ADFF4F5" w14:textId="1FEB8434" w:rsidR="00382B2D" w:rsidRPr="00731DD5" w:rsidRDefault="00382B2D" w:rsidP="00A22A34">
      <w:pPr>
        <w:rPr>
          <w:szCs w:val="26"/>
          <w:lang w:val="en-GB" w:eastAsia="nb-NO"/>
        </w:rPr>
      </w:pPr>
      <w:r w:rsidRPr="00731DD5">
        <w:rPr>
          <w:szCs w:val="26"/>
          <w:lang w:val="en-GB" w:eastAsia="nb-NO"/>
        </w:rPr>
        <w:t>was born, the seventh of eight children, in Steventon, Hampshire, where her father was parish rector. Like most girls of her class – the lower landed gentry – she was chiefly educated at home, reading extensively in her father's library, learning to draw and play the piano and otherwise enjoying the social events such as parties and balls that she depicted in her fiction. Her adult life was outwardly uneventful. She never married and remained living with her parents, moving to Bath in 1801. She wrote all her life, but first had a novel (_Sense and Sensibility_) published anonymously in 1811.</w:t>
      </w:r>
    </w:p>
    <w:p w14:paraId="5ADFF4F6" w14:textId="77777777" w:rsidR="00382B2D" w:rsidRPr="00731DD5" w:rsidRDefault="00382B2D" w:rsidP="00A22A34">
      <w:pPr>
        <w:rPr>
          <w:szCs w:val="26"/>
          <w:lang w:val="en-GB" w:eastAsia="nb-NO"/>
        </w:rPr>
      </w:pPr>
    </w:p>
    <w:p w14:paraId="27C7647F" w14:textId="77777777" w:rsidR="00F17C2B" w:rsidRPr="00731DD5" w:rsidRDefault="00F17C2B" w:rsidP="00A22A34">
      <w:pPr>
        <w:rPr>
          <w:szCs w:val="26"/>
          <w:lang w:val="en-GB" w:eastAsia="nb-NO"/>
        </w:rPr>
      </w:pPr>
      <w:r w:rsidRPr="00731DD5">
        <w:rPr>
          <w:szCs w:val="26"/>
          <w:lang w:val="en-GB" w:eastAsia="nb-NO"/>
        </w:rPr>
        <w:t>{{Picture}}</w:t>
      </w:r>
    </w:p>
    <w:p w14:paraId="276723D8" w14:textId="77777777" w:rsidR="00F17C2B" w:rsidRPr="00731DD5" w:rsidRDefault="00F17C2B" w:rsidP="00A22A34">
      <w:pPr>
        <w:rPr>
          <w:szCs w:val="26"/>
          <w:lang w:val="en-GB" w:eastAsia="nb-NO"/>
        </w:rPr>
      </w:pPr>
      <w:r w:rsidRPr="00731DD5">
        <w:rPr>
          <w:szCs w:val="26"/>
          <w:lang w:val="en-GB" w:eastAsia="nb-NO"/>
        </w:rPr>
        <w:t>--</w:t>
      </w:r>
    </w:p>
    <w:p w14:paraId="3AD6E8CA" w14:textId="77777777" w:rsidR="00F17C2B" w:rsidRPr="00731DD5" w:rsidRDefault="00F17C2B" w:rsidP="00A22A34">
      <w:pPr>
        <w:rPr>
          <w:szCs w:val="26"/>
          <w:lang w:val="en-GB" w:eastAsia="nb-NO"/>
        </w:rPr>
      </w:pPr>
      <w:r w:rsidRPr="00731DD5">
        <w:rPr>
          <w:szCs w:val="26"/>
          <w:lang w:val="en-GB" w:eastAsia="nb-NO"/>
        </w:rPr>
        <w:t>{{End}}</w:t>
      </w:r>
    </w:p>
    <w:p w14:paraId="5ADFF4FB" w14:textId="104EBD8D" w:rsidR="00382B2D" w:rsidRPr="00731DD5" w:rsidRDefault="00382B2D" w:rsidP="00A22A34">
      <w:pPr>
        <w:rPr>
          <w:szCs w:val="26"/>
          <w:lang w:val="en-GB" w:eastAsia="nb-NO"/>
        </w:rPr>
      </w:pPr>
      <w:r w:rsidRPr="00731DD5">
        <w:rPr>
          <w:szCs w:val="26"/>
          <w:lang w:val="en-GB" w:eastAsia="nb-NO"/>
        </w:rPr>
        <w:t>{{</w:t>
      </w:r>
      <w:r w:rsidR="00CA1049">
        <w:rPr>
          <w:szCs w:val="26"/>
          <w:lang w:val="en-GB" w:eastAsia="nb-NO"/>
        </w:rPr>
        <w:t>End of textbox</w:t>
      </w:r>
      <w:r w:rsidRPr="00731DD5">
        <w:rPr>
          <w:szCs w:val="26"/>
          <w:lang w:val="en-GB" w:eastAsia="nb-NO"/>
        </w:rPr>
        <w:t>}}</w:t>
      </w:r>
    </w:p>
    <w:p w14:paraId="07391FDB" w14:textId="77777777" w:rsidR="00F17C2B" w:rsidRPr="00731DD5" w:rsidRDefault="00F17C2B" w:rsidP="00A22A34">
      <w:pPr>
        <w:rPr>
          <w:szCs w:val="26"/>
          <w:lang w:val="en-GB" w:eastAsia="nb-NO"/>
        </w:rPr>
      </w:pPr>
    </w:p>
    <w:p w14:paraId="5ADFF4FC" w14:textId="77777777" w:rsidR="00382B2D" w:rsidRPr="00731DD5" w:rsidRDefault="00382B2D" w:rsidP="00A22A34">
      <w:pPr>
        <w:rPr>
          <w:szCs w:val="26"/>
          <w:lang w:val="en-GB" w:eastAsia="nb-NO"/>
        </w:rPr>
      </w:pPr>
      <w:r w:rsidRPr="00731DD5">
        <w:rPr>
          <w:szCs w:val="26"/>
          <w:lang w:val="en-GB" w:eastAsia="nb-NO"/>
        </w:rPr>
        <w:t xml:space="preserve">Literary epochs are not hard-and-fast things, starting on one day and finishing on another. They usually overlap. Jane Austen, often considered one of England's greatest novelists, wrote her novels in the second decade of the 19th century, when the Romantic Movement was in full swing (see chapter 4). But Austen's temperament, with her </w:t>
      </w:r>
      <w:r w:rsidRPr="00731DD5">
        <w:rPr>
          <w:szCs w:val="26"/>
          <w:lang w:val="en-GB" w:eastAsia="nb-NO"/>
        </w:rPr>
        <w:lastRenderedPageBreak/>
        <w:t>candid observations of human behaviour, her plea for balance and common sense and her gently ironic style, remained distinctly neo-classical. _Pride and Prejudice_ was written in 1813 and remains one of the most widely read novels in the English language. Its popularity has been helped by numerous recent film versions.</w:t>
      </w:r>
    </w:p>
    <w:p w14:paraId="5ADFF4FD" w14:textId="77777777" w:rsidR="00382B2D" w:rsidRPr="00731DD5" w:rsidRDefault="00382B2D" w:rsidP="00A22A34">
      <w:pPr>
        <w:rPr>
          <w:szCs w:val="26"/>
          <w:lang w:val="en-GB" w:eastAsia="nb-NO"/>
        </w:rPr>
      </w:pPr>
    </w:p>
    <w:p w14:paraId="5ADFF4FE" w14:textId="6E6BDE06" w:rsidR="00382B2D" w:rsidRPr="00731DD5" w:rsidRDefault="00382B2D" w:rsidP="00A22A34">
      <w:pPr>
        <w:rPr>
          <w:szCs w:val="26"/>
          <w:lang w:val="en-GB" w:eastAsia="nb-NO"/>
        </w:rPr>
      </w:pPr>
      <w:r w:rsidRPr="00731DD5">
        <w:rPr>
          <w:szCs w:val="26"/>
          <w:lang w:val="en-GB" w:eastAsia="nb-NO"/>
        </w:rPr>
        <w:t>{{</w:t>
      </w:r>
      <w:r w:rsidR="00F17C2B" w:rsidRPr="00731DD5">
        <w:rPr>
          <w:szCs w:val="26"/>
          <w:lang w:val="en-GB" w:eastAsia="nb-NO"/>
        </w:rPr>
        <w:t>Tasks</w:t>
      </w:r>
      <w:r w:rsidRPr="00731DD5">
        <w:rPr>
          <w:szCs w:val="26"/>
          <w:lang w:val="en-GB" w:eastAsia="nb-NO"/>
        </w:rPr>
        <w:t>}}</w:t>
      </w:r>
    </w:p>
    <w:p w14:paraId="5ADFF4FF" w14:textId="77777777" w:rsidR="00382B2D" w:rsidRPr="00731DD5" w:rsidRDefault="00382B2D" w:rsidP="00A22A34">
      <w:pPr>
        <w:rPr>
          <w:szCs w:val="26"/>
          <w:lang w:val="en-GB" w:eastAsia="nb-NO"/>
        </w:rPr>
      </w:pPr>
      <w:r w:rsidRPr="00731DD5">
        <w:rPr>
          <w:szCs w:val="26"/>
          <w:lang w:val="en-GB" w:eastAsia="nb-NO"/>
        </w:rPr>
        <w:t>Before reading, write down a list of the five most important qualities you look for in a partner. Then write a new list of the five qualities you detest in a partner. Form groups of three and compare your lists.</w:t>
      </w:r>
    </w:p>
    <w:p w14:paraId="5ADFF500" w14:textId="1560E98F" w:rsidR="00382B2D" w:rsidRPr="00731DD5" w:rsidRDefault="00382B2D" w:rsidP="00A22A34">
      <w:pPr>
        <w:rPr>
          <w:szCs w:val="26"/>
          <w:lang w:val="en-GB" w:eastAsia="nb-NO"/>
        </w:rPr>
      </w:pPr>
      <w:r w:rsidRPr="00731DD5">
        <w:rPr>
          <w:szCs w:val="26"/>
          <w:lang w:val="en-GB" w:eastAsia="nb-NO"/>
        </w:rPr>
        <w:t>{{</w:t>
      </w:r>
      <w:r w:rsidR="00F17C2B" w:rsidRPr="00731DD5">
        <w:rPr>
          <w:szCs w:val="26"/>
          <w:lang w:val="en-GB" w:eastAsia="nb-NO"/>
        </w:rPr>
        <w:t>End</w:t>
      </w:r>
      <w:r w:rsidRPr="00731DD5">
        <w:rPr>
          <w:szCs w:val="26"/>
          <w:lang w:val="en-GB" w:eastAsia="nb-NO"/>
        </w:rPr>
        <w:t>}}</w:t>
      </w:r>
    </w:p>
    <w:p w14:paraId="5ADFF501" w14:textId="3AAFA8B2" w:rsidR="00382B2D" w:rsidRPr="00731DD5" w:rsidRDefault="00382B2D" w:rsidP="00A22A34">
      <w:pPr>
        <w:rPr>
          <w:szCs w:val="26"/>
          <w:lang w:val="en-GB" w:eastAsia="nb-NO"/>
        </w:rPr>
      </w:pPr>
    </w:p>
    <w:p w14:paraId="5ADFF503" w14:textId="7288755F" w:rsidR="00382B2D" w:rsidRPr="00731DD5" w:rsidRDefault="00382B2D" w:rsidP="005E40AF">
      <w:pPr>
        <w:pStyle w:val="Overskrift3"/>
        <w:rPr>
          <w:szCs w:val="26"/>
        </w:rPr>
      </w:pPr>
      <w:bookmarkStart w:id="100" w:name="_Toc13225673"/>
      <w:r w:rsidRPr="00731DD5">
        <w:t xml:space="preserve">xxx2 </w:t>
      </w:r>
      <w:r w:rsidR="005F689D">
        <w:t xml:space="preserve">Novel excerpt: </w:t>
      </w:r>
      <w:r w:rsidRPr="00731DD5">
        <w:t>Pride and Prejudice</w:t>
      </w:r>
      <w:r w:rsidR="005008F2">
        <w:t xml:space="preserve"> (</w:t>
      </w:r>
      <w:r w:rsidR="00F650B9">
        <w:t>C</w:t>
      </w:r>
      <w:r w:rsidR="005008F2">
        <w:t>hapter 1)</w:t>
      </w:r>
      <w:bookmarkEnd w:id="100"/>
    </w:p>
    <w:p w14:paraId="5ADFF506" w14:textId="77777777" w:rsidR="00382B2D" w:rsidRPr="00731DD5" w:rsidRDefault="00382B2D" w:rsidP="00A22A34">
      <w:pPr>
        <w:rPr>
          <w:szCs w:val="26"/>
          <w:lang w:val="en-GB" w:eastAsia="nb-NO"/>
        </w:rPr>
      </w:pPr>
      <w:r w:rsidRPr="00731DD5">
        <w:rPr>
          <w:szCs w:val="26"/>
          <w:lang w:val="en-GB" w:eastAsia="nb-NO"/>
        </w:rPr>
        <w:t>It is a truth universally acknowledged, that a single man in possession of a good fortune, must be in want of a wife.</w:t>
      </w:r>
    </w:p>
    <w:p w14:paraId="5ADFF507" w14:textId="77777777" w:rsidR="00382B2D" w:rsidRPr="00731DD5" w:rsidRDefault="00382B2D" w:rsidP="00A22A34">
      <w:pPr>
        <w:rPr>
          <w:szCs w:val="26"/>
          <w:lang w:val="en-GB" w:eastAsia="nb-NO"/>
        </w:rPr>
      </w:pPr>
      <w:r w:rsidRPr="00731DD5">
        <w:rPr>
          <w:szCs w:val="26"/>
          <w:lang w:val="en-GB" w:eastAsia="nb-NO"/>
        </w:rPr>
        <w:t>  However little known the feelings or views of such a man may be on his first entering a neighbourhood, this truth is so well fixed in the minds of the surrounding families, that he is considered as the rightful property of some one or other of their daughters.</w:t>
      </w:r>
    </w:p>
    <w:p w14:paraId="5ADFF508" w14:textId="77777777" w:rsidR="00382B2D" w:rsidRPr="00731DD5" w:rsidRDefault="00382B2D" w:rsidP="00A22A34">
      <w:pPr>
        <w:rPr>
          <w:szCs w:val="26"/>
          <w:lang w:val="en-GB" w:eastAsia="nb-NO"/>
        </w:rPr>
      </w:pPr>
      <w:r w:rsidRPr="00731DD5">
        <w:rPr>
          <w:szCs w:val="26"/>
          <w:lang w:val="en-GB" w:eastAsia="nb-NO"/>
        </w:rPr>
        <w:t>  "My dear Mr Bennet," said his lady to him one day, "have you heard that Netherfield Park is let at last?"</w:t>
      </w:r>
    </w:p>
    <w:p w14:paraId="5ADFF509" w14:textId="77777777" w:rsidR="00382B2D" w:rsidRPr="00731DD5" w:rsidRDefault="00382B2D" w:rsidP="00A22A34">
      <w:pPr>
        <w:rPr>
          <w:szCs w:val="26"/>
          <w:lang w:val="en-GB" w:eastAsia="nb-NO"/>
        </w:rPr>
      </w:pPr>
      <w:r w:rsidRPr="00731DD5">
        <w:rPr>
          <w:szCs w:val="26"/>
          <w:lang w:val="en-GB" w:eastAsia="nb-NO"/>
        </w:rPr>
        <w:t>  Mr Bennet replied that he had not.</w:t>
      </w:r>
    </w:p>
    <w:p w14:paraId="5ADFF50A" w14:textId="77777777" w:rsidR="00382B2D" w:rsidRPr="00731DD5" w:rsidRDefault="00382B2D" w:rsidP="00A22A34">
      <w:pPr>
        <w:rPr>
          <w:szCs w:val="26"/>
          <w:lang w:val="en-GB" w:eastAsia="nb-NO"/>
        </w:rPr>
      </w:pPr>
      <w:r w:rsidRPr="00731DD5">
        <w:rPr>
          <w:szCs w:val="26"/>
          <w:lang w:val="en-GB" w:eastAsia="nb-NO"/>
        </w:rPr>
        <w:t>  "But it is," returned she; "for Mrs Long has just been here, and she told me all about it."</w:t>
      </w:r>
    </w:p>
    <w:p w14:paraId="5ADFF50B" w14:textId="77777777" w:rsidR="00382B2D" w:rsidRPr="00731DD5" w:rsidRDefault="00382B2D" w:rsidP="00A22A34">
      <w:pPr>
        <w:rPr>
          <w:szCs w:val="26"/>
          <w:lang w:val="en-GB" w:eastAsia="nb-NO"/>
        </w:rPr>
      </w:pPr>
      <w:r w:rsidRPr="00731DD5">
        <w:rPr>
          <w:szCs w:val="26"/>
          <w:lang w:val="en-GB" w:eastAsia="nb-NO"/>
        </w:rPr>
        <w:t>  Mr Bennet made no answer.</w:t>
      </w:r>
    </w:p>
    <w:p w14:paraId="5ADFF50C" w14:textId="77777777" w:rsidR="00382B2D" w:rsidRPr="00731DD5" w:rsidRDefault="00382B2D" w:rsidP="00A22A34">
      <w:pPr>
        <w:rPr>
          <w:szCs w:val="26"/>
          <w:lang w:val="en-GB" w:eastAsia="nb-NO"/>
        </w:rPr>
      </w:pPr>
      <w:r w:rsidRPr="00731DD5">
        <w:rPr>
          <w:szCs w:val="26"/>
          <w:lang w:val="en-GB" w:eastAsia="nb-NO"/>
        </w:rPr>
        <w:t>  "Do not you want to know who has taken it?" cried his wife impatiently.</w:t>
      </w:r>
    </w:p>
    <w:p w14:paraId="5ADFF50D" w14:textId="77777777" w:rsidR="00382B2D" w:rsidRPr="00731DD5" w:rsidRDefault="00382B2D" w:rsidP="00A22A34">
      <w:pPr>
        <w:rPr>
          <w:szCs w:val="26"/>
          <w:lang w:val="en-GB" w:eastAsia="nb-NO"/>
        </w:rPr>
      </w:pPr>
      <w:r w:rsidRPr="00731DD5">
        <w:rPr>
          <w:szCs w:val="26"/>
          <w:lang w:val="en-GB" w:eastAsia="nb-NO"/>
        </w:rPr>
        <w:t>  "You want to tell me, and I have no objection to hearing it."</w:t>
      </w:r>
    </w:p>
    <w:p w14:paraId="5ADFF50E" w14:textId="77777777" w:rsidR="00382B2D" w:rsidRPr="00731DD5" w:rsidRDefault="00382B2D" w:rsidP="00A22A34">
      <w:pPr>
        <w:rPr>
          <w:szCs w:val="26"/>
          <w:lang w:val="en-GB" w:eastAsia="nb-NO"/>
        </w:rPr>
      </w:pPr>
      <w:r w:rsidRPr="00731DD5">
        <w:rPr>
          <w:szCs w:val="26"/>
          <w:lang w:val="en-GB" w:eastAsia="nb-NO"/>
        </w:rPr>
        <w:t>  This was invitation enough.</w:t>
      </w:r>
    </w:p>
    <w:p w14:paraId="5ADFF50F" w14:textId="77777777" w:rsidR="00382B2D" w:rsidRPr="00731DD5" w:rsidRDefault="00382B2D" w:rsidP="00A22A34">
      <w:pPr>
        <w:rPr>
          <w:szCs w:val="26"/>
          <w:lang w:val="en-GB" w:eastAsia="nb-NO"/>
        </w:rPr>
      </w:pPr>
      <w:r w:rsidRPr="00731DD5">
        <w:rPr>
          <w:szCs w:val="26"/>
          <w:lang w:val="en-GB" w:eastAsia="nb-NO"/>
        </w:rPr>
        <w:t>  "Why, my dear, you must know, Mrs Long says that Netherfield is taken by a young man of large fortune from the north of England; that he came down on Monday in a chaise and four to see the place, and was so much delighted with it that he agreed with Mr Morris immediately; that he is to take possession before Michaelmas, and some of his servants are to be in the house by the end of next week."</w:t>
      </w:r>
    </w:p>
    <w:p w14:paraId="5ADFF510" w14:textId="77777777" w:rsidR="00382B2D" w:rsidRPr="00731DD5" w:rsidRDefault="00382B2D" w:rsidP="00A22A34">
      <w:pPr>
        <w:rPr>
          <w:szCs w:val="26"/>
          <w:lang w:val="en-GB" w:eastAsia="nb-NO"/>
        </w:rPr>
      </w:pPr>
    </w:p>
    <w:p w14:paraId="0D99AA44" w14:textId="77777777" w:rsidR="00F17C2B" w:rsidRPr="00731DD5" w:rsidRDefault="00F17C2B" w:rsidP="00A22A34">
      <w:pPr>
        <w:rPr>
          <w:szCs w:val="26"/>
          <w:lang w:val="en-GB" w:eastAsia="nb-NO"/>
        </w:rPr>
      </w:pPr>
      <w:r w:rsidRPr="00731DD5">
        <w:rPr>
          <w:szCs w:val="26"/>
          <w:lang w:val="en-GB" w:eastAsia="nb-NO"/>
        </w:rPr>
        <w:t>{{Glossary}}</w:t>
      </w:r>
    </w:p>
    <w:p w14:paraId="5ADFF512" w14:textId="51BABDF9" w:rsidR="00382B2D" w:rsidRPr="00731DD5" w:rsidRDefault="00F17C2B" w:rsidP="00A22A34">
      <w:pPr>
        <w:rPr>
          <w:szCs w:val="26"/>
          <w:lang w:val="en-GB" w:eastAsia="nb-NO"/>
        </w:rPr>
      </w:pPr>
      <w:r w:rsidRPr="00731DD5">
        <w:rPr>
          <w:szCs w:val="26"/>
          <w:lang w:val="en-GB" w:eastAsia="nb-NO"/>
        </w:rPr>
        <w:t>_</w:t>
      </w:r>
      <w:r w:rsidR="00382B2D" w:rsidRPr="00731DD5">
        <w:rPr>
          <w:szCs w:val="26"/>
          <w:lang w:val="en-GB" w:eastAsia="nb-NO"/>
        </w:rPr>
        <w:t>landed gentry:</w:t>
      </w:r>
      <w:r w:rsidRPr="00731DD5">
        <w:rPr>
          <w:szCs w:val="26"/>
          <w:lang w:val="en-GB" w:eastAsia="nb-NO"/>
        </w:rPr>
        <w:t>_</w:t>
      </w:r>
      <w:r w:rsidR="00382B2D" w:rsidRPr="00731DD5">
        <w:rPr>
          <w:szCs w:val="26"/>
          <w:lang w:val="en-GB" w:eastAsia="nb-NO"/>
        </w:rPr>
        <w:t xml:space="preserve"> godseieraristokratiet/godseigararistokratiet</w:t>
      </w:r>
    </w:p>
    <w:p w14:paraId="5ADFF513" w14:textId="7B3076B8" w:rsidR="00382B2D" w:rsidRPr="00731DD5" w:rsidRDefault="00F17C2B" w:rsidP="00A22A34">
      <w:pPr>
        <w:rPr>
          <w:szCs w:val="26"/>
          <w:lang w:val="en-GB" w:eastAsia="nb-NO"/>
        </w:rPr>
      </w:pPr>
      <w:r w:rsidRPr="00731DD5">
        <w:rPr>
          <w:szCs w:val="26"/>
          <w:lang w:val="en-GB" w:eastAsia="nb-NO"/>
        </w:rPr>
        <w:t>_</w:t>
      </w:r>
      <w:r w:rsidR="00382B2D" w:rsidRPr="00731DD5">
        <w:rPr>
          <w:szCs w:val="26"/>
          <w:lang w:val="en-GB" w:eastAsia="nb-NO"/>
        </w:rPr>
        <w:t>candid:</w:t>
      </w:r>
      <w:r w:rsidRPr="00731DD5">
        <w:rPr>
          <w:szCs w:val="26"/>
          <w:lang w:val="en-GB" w:eastAsia="nb-NO"/>
        </w:rPr>
        <w:t>_</w:t>
      </w:r>
      <w:r w:rsidR="00382B2D" w:rsidRPr="00731DD5">
        <w:rPr>
          <w:szCs w:val="26"/>
          <w:lang w:val="en-GB" w:eastAsia="nb-NO"/>
        </w:rPr>
        <w:t xml:space="preserve"> oppriktig</w:t>
      </w:r>
    </w:p>
    <w:p w14:paraId="5ADFF514" w14:textId="052834CF" w:rsidR="00382B2D" w:rsidRPr="00731DD5" w:rsidRDefault="00F17C2B" w:rsidP="00A22A34">
      <w:pPr>
        <w:rPr>
          <w:szCs w:val="26"/>
          <w:lang w:val="en-GB" w:eastAsia="nb-NO"/>
        </w:rPr>
      </w:pPr>
      <w:r w:rsidRPr="00731DD5">
        <w:rPr>
          <w:szCs w:val="26"/>
          <w:lang w:val="en-GB" w:eastAsia="nb-NO"/>
        </w:rPr>
        <w:t>_</w:t>
      </w:r>
      <w:r w:rsidR="00382B2D" w:rsidRPr="00731DD5">
        <w:rPr>
          <w:szCs w:val="26"/>
          <w:lang w:val="en-GB" w:eastAsia="nb-NO"/>
        </w:rPr>
        <w:t>plea:</w:t>
      </w:r>
      <w:r w:rsidRPr="00731DD5">
        <w:rPr>
          <w:szCs w:val="26"/>
          <w:lang w:val="en-GB" w:eastAsia="nb-NO"/>
        </w:rPr>
        <w:t>_</w:t>
      </w:r>
      <w:r w:rsidR="00382B2D" w:rsidRPr="00731DD5">
        <w:rPr>
          <w:szCs w:val="26"/>
          <w:lang w:val="en-GB" w:eastAsia="nb-NO"/>
        </w:rPr>
        <w:t xml:space="preserve"> (innstendig) bønn, appell</w:t>
      </w:r>
    </w:p>
    <w:p w14:paraId="5ADFF515" w14:textId="7C7E9F56" w:rsidR="00382B2D" w:rsidRPr="00731DD5" w:rsidRDefault="00F17C2B" w:rsidP="00A22A34">
      <w:pPr>
        <w:rPr>
          <w:szCs w:val="26"/>
          <w:lang w:val="en-GB" w:eastAsia="nb-NO"/>
        </w:rPr>
      </w:pPr>
      <w:r w:rsidRPr="00731DD5">
        <w:rPr>
          <w:szCs w:val="26"/>
          <w:lang w:val="en-GB" w:eastAsia="nb-NO"/>
        </w:rPr>
        <w:t>_</w:t>
      </w:r>
      <w:r w:rsidR="00382B2D" w:rsidRPr="00731DD5">
        <w:rPr>
          <w:szCs w:val="26"/>
          <w:lang w:val="en-GB" w:eastAsia="nb-NO"/>
        </w:rPr>
        <w:t>pride:</w:t>
      </w:r>
      <w:r w:rsidRPr="00731DD5">
        <w:rPr>
          <w:szCs w:val="26"/>
          <w:lang w:val="en-GB" w:eastAsia="nb-NO"/>
        </w:rPr>
        <w:t>_</w:t>
      </w:r>
      <w:r w:rsidR="00382B2D" w:rsidRPr="00731DD5">
        <w:rPr>
          <w:szCs w:val="26"/>
          <w:lang w:val="en-GB" w:eastAsia="nb-NO"/>
        </w:rPr>
        <w:t xml:space="preserve"> stolthet/stoltheit</w:t>
      </w:r>
    </w:p>
    <w:p w14:paraId="5ADFF516" w14:textId="28A8E248" w:rsidR="00382B2D" w:rsidRPr="00731DD5" w:rsidRDefault="00F17C2B" w:rsidP="00A22A34">
      <w:pPr>
        <w:rPr>
          <w:szCs w:val="26"/>
          <w:lang w:val="en-GB" w:eastAsia="nb-NO"/>
        </w:rPr>
      </w:pPr>
      <w:r w:rsidRPr="00731DD5">
        <w:rPr>
          <w:szCs w:val="26"/>
          <w:lang w:val="en-GB" w:eastAsia="nb-NO"/>
        </w:rPr>
        <w:t>_</w:t>
      </w:r>
      <w:r w:rsidR="00382B2D" w:rsidRPr="00731DD5">
        <w:rPr>
          <w:szCs w:val="26"/>
          <w:lang w:val="en-GB" w:eastAsia="nb-NO"/>
        </w:rPr>
        <w:t>prejudice:</w:t>
      </w:r>
      <w:r w:rsidRPr="00731DD5">
        <w:rPr>
          <w:szCs w:val="26"/>
          <w:lang w:val="en-GB" w:eastAsia="nb-NO"/>
        </w:rPr>
        <w:t>_</w:t>
      </w:r>
      <w:r w:rsidR="00382B2D" w:rsidRPr="00731DD5">
        <w:rPr>
          <w:szCs w:val="26"/>
          <w:lang w:val="en-GB" w:eastAsia="nb-NO"/>
        </w:rPr>
        <w:t xml:space="preserve"> fordom</w:t>
      </w:r>
    </w:p>
    <w:p w14:paraId="5ADFF517" w14:textId="1C866567" w:rsidR="00382B2D" w:rsidRPr="00731DD5" w:rsidRDefault="00F17C2B" w:rsidP="00A22A34">
      <w:pPr>
        <w:rPr>
          <w:szCs w:val="26"/>
          <w:lang w:val="en-GB" w:eastAsia="nb-NO"/>
        </w:rPr>
      </w:pPr>
      <w:r w:rsidRPr="00731DD5">
        <w:rPr>
          <w:szCs w:val="26"/>
          <w:lang w:val="en-GB" w:eastAsia="nb-NO"/>
        </w:rPr>
        <w:t>_</w:t>
      </w:r>
      <w:r w:rsidR="00382B2D" w:rsidRPr="00731DD5">
        <w:rPr>
          <w:szCs w:val="26"/>
          <w:lang w:val="en-GB" w:eastAsia="nb-NO"/>
        </w:rPr>
        <w:t>to detest:</w:t>
      </w:r>
      <w:r w:rsidRPr="00731DD5">
        <w:rPr>
          <w:szCs w:val="26"/>
          <w:lang w:val="en-GB" w:eastAsia="nb-NO"/>
        </w:rPr>
        <w:t>_</w:t>
      </w:r>
      <w:r w:rsidR="00382B2D" w:rsidRPr="00731DD5">
        <w:rPr>
          <w:szCs w:val="26"/>
          <w:lang w:val="en-GB" w:eastAsia="nb-NO"/>
        </w:rPr>
        <w:t xml:space="preserve"> å avsky, å mislike intenst</w:t>
      </w:r>
    </w:p>
    <w:p w14:paraId="5ADFF518" w14:textId="1AC34748" w:rsidR="00382B2D" w:rsidRPr="00D96355" w:rsidRDefault="00F17C2B" w:rsidP="00A22A34">
      <w:pPr>
        <w:rPr>
          <w:szCs w:val="26"/>
          <w:lang w:eastAsia="nb-NO"/>
        </w:rPr>
      </w:pPr>
      <w:r w:rsidRPr="00D96355">
        <w:rPr>
          <w:szCs w:val="26"/>
          <w:lang w:eastAsia="nb-NO"/>
        </w:rPr>
        <w:t>_</w:t>
      </w:r>
      <w:r w:rsidR="00382B2D" w:rsidRPr="00D96355">
        <w:rPr>
          <w:szCs w:val="26"/>
          <w:lang w:eastAsia="nb-NO"/>
        </w:rPr>
        <w:t>to acknowledge:</w:t>
      </w:r>
      <w:r w:rsidRPr="00D96355">
        <w:rPr>
          <w:szCs w:val="26"/>
          <w:lang w:eastAsia="nb-NO"/>
        </w:rPr>
        <w:t>_</w:t>
      </w:r>
      <w:r w:rsidR="00382B2D" w:rsidRPr="00D96355">
        <w:rPr>
          <w:szCs w:val="26"/>
          <w:lang w:eastAsia="nb-NO"/>
        </w:rPr>
        <w:t xml:space="preserve"> å anerkjenne</w:t>
      </w:r>
    </w:p>
    <w:p w14:paraId="5ADFF519" w14:textId="16134ADF" w:rsidR="00382B2D" w:rsidRPr="00D96355" w:rsidRDefault="00F17C2B" w:rsidP="00A22A34">
      <w:pPr>
        <w:rPr>
          <w:szCs w:val="26"/>
          <w:lang w:eastAsia="nb-NO"/>
        </w:rPr>
      </w:pPr>
      <w:r w:rsidRPr="00D96355">
        <w:rPr>
          <w:szCs w:val="26"/>
          <w:lang w:eastAsia="nb-NO"/>
        </w:rPr>
        <w:t>_</w:t>
      </w:r>
      <w:r w:rsidR="00382B2D" w:rsidRPr="00D96355">
        <w:rPr>
          <w:szCs w:val="26"/>
          <w:lang w:eastAsia="nb-NO"/>
        </w:rPr>
        <w:t>fortune:</w:t>
      </w:r>
      <w:r w:rsidRPr="00D96355">
        <w:rPr>
          <w:szCs w:val="26"/>
          <w:lang w:eastAsia="nb-NO"/>
        </w:rPr>
        <w:t>_</w:t>
      </w:r>
      <w:r w:rsidR="00382B2D" w:rsidRPr="00D96355">
        <w:rPr>
          <w:szCs w:val="26"/>
          <w:lang w:eastAsia="nb-NO"/>
        </w:rPr>
        <w:t xml:space="preserve"> formue, rikdom</w:t>
      </w:r>
    </w:p>
    <w:p w14:paraId="5ADFF51A" w14:textId="1F74268C" w:rsidR="00382B2D" w:rsidRPr="00D96355" w:rsidRDefault="00F17C2B" w:rsidP="00A22A34">
      <w:pPr>
        <w:rPr>
          <w:szCs w:val="26"/>
          <w:lang w:eastAsia="nb-NO"/>
        </w:rPr>
      </w:pPr>
      <w:r w:rsidRPr="00D96355">
        <w:rPr>
          <w:szCs w:val="26"/>
          <w:lang w:eastAsia="nb-NO"/>
        </w:rPr>
        <w:t>_</w:t>
      </w:r>
      <w:r w:rsidR="00382B2D" w:rsidRPr="00D96355">
        <w:rPr>
          <w:szCs w:val="26"/>
          <w:lang w:eastAsia="nb-NO"/>
        </w:rPr>
        <w:t>to let:</w:t>
      </w:r>
      <w:r w:rsidRPr="00D96355">
        <w:rPr>
          <w:szCs w:val="26"/>
          <w:lang w:eastAsia="nb-NO"/>
        </w:rPr>
        <w:t>_</w:t>
      </w:r>
      <w:r w:rsidR="00382B2D" w:rsidRPr="00D96355">
        <w:rPr>
          <w:szCs w:val="26"/>
          <w:lang w:eastAsia="nb-NO"/>
        </w:rPr>
        <w:t xml:space="preserve"> å leie ut/å leige ut</w:t>
      </w:r>
    </w:p>
    <w:p w14:paraId="5ADFF51B" w14:textId="42474277" w:rsidR="00382B2D" w:rsidRPr="00D96355" w:rsidRDefault="00F17C2B" w:rsidP="00A22A34">
      <w:pPr>
        <w:rPr>
          <w:szCs w:val="26"/>
          <w:lang w:eastAsia="nb-NO"/>
        </w:rPr>
      </w:pPr>
      <w:r w:rsidRPr="00D96355">
        <w:rPr>
          <w:szCs w:val="26"/>
          <w:lang w:eastAsia="nb-NO"/>
        </w:rPr>
        <w:lastRenderedPageBreak/>
        <w:t>_</w:t>
      </w:r>
      <w:r w:rsidR="00382B2D" w:rsidRPr="00D96355">
        <w:rPr>
          <w:szCs w:val="26"/>
          <w:lang w:eastAsia="nb-NO"/>
        </w:rPr>
        <w:t>chaise and four:</w:t>
      </w:r>
      <w:r w:rsidRPr="00D96355">
        <w:rPr>
          <w:szCs w:val="26"/>
          <w:lang w:eastAsia="nb-NO"/>
        </w:rPr>
        <w:t>_</w:t>
      </w:r>
      <w:r w:rsidR="00382B2D" w:rsidRPr="00D96355">
        <w:rPr>
          <w:szCs w:val="26"/>
          <w:lang w:eastAsia="nb-NO"/>
        </w:rPr>
        <w:t xml:space="preserve"> vogn trukket av fire hester/vogn dregen av fire hestar</w:t>
      </w:r>
    </w:p>
    <w:p w14:paraId="1D3E33EC" w14:textId="7EC1D898" w:rsidR="00F17C2B" w:rsidRPr="00731DD5" w:rsidRDefault="00F17C2B" w:rsidP="00A22A34">
      <w:pPr>
        <w:rPr>
          <w:szCs w:val="26"/>
          <w:lang w:val="en-GB" w:eastAsia="nb-NO"/>
        </w:rPr>
      </w:pPr>
      <w:r w:rsidRPr="00731DD5">
        <w:rPr>
          <w:szCs w:val="26"/>
          <w:lang w:val="en-GB" w:eastAsia="nb-NO"/>
        </w:rPr>
        <w:t>{{End</w:t>
      </w:r>
      <w:r w:rsidR="005008F2">
        <w:rPr>
          <w:szCs w:val="26"/>
          <w:lang w:val="en-GB" w:eastAsia="nb-NO"/>
        </w:rPr>
        <w:t xml:space="preserve"> of glossary</w:t>
      </w:r>
      <w:r w:rsidRPr="00731DD5">
        <w:rPr>
          <w:szCs w:val="26"/>
          <w:lang w:val="en-GB" w:eastAsia="nb-NO"/>
        </w:rPr>
        <w:t>}}</w:t>
      </w:r>
    </w:p>
    <w:p w14:paraId="2B7AB353" w14:textId="77777777" w:rsidR="00F17C2B" w:rsidRPr="00731DD5" w:rsidRDefault="00F17C2B" w:rsidP="00A22A34">
      <w:pPr>
        <w:rPr>
          <w:szCs w:val="26"/>
          <w:lang w:val="en-GB" w:eastAsia="nb-NO"/>
        </w:rPr>
      </w:pPr>
    </w:p>
    <w:p w14:paraId="5ADFF51D" w14:textId="489D527B" w:rsidR="00382B2D" w:rsidRPr="00731DD5" w:rsidRDefault="00382B2D" w:rsidP="00A22A34">
      <w:pPr>
        <w:rPr>
          <w:szCs w:val="26"/>
          <w:lang w:val="en-GB" w:eastAsia="nb-NO"/>
        </w:rPr>
      </w:pPr>
      <w:r w:rsidRPr="00731DD5">
        <w:rPr>
          <w:szCs w:val="26"/>
          <w:lang w:val="en-GB" w:eastAsia="nb-NO"/>
        </w:rPr>
        <w:t xml:space="preserve">--- 114 </w:t>
      </w:r>
      <w:r w:rsidR="00F17C2B" w:rsidRPr="00731DD5">
        <w:rPr>
          <w:szCs w:val="26"/>
          <w:lang w:val="en-GB" w:eastAsia="nb-NO"/>
        </w:rPr>
        <w:t>to</w:t>
      </w:r>
      <w:r w:rsidRPr="00731DD5">
        <w:rPr>
          <w:szCs w:val="26"/>
          <w:lang w:val="en-GB" w:eastAsia="nb-NO"/>
        </w:rPr>
        <w:t xml:space="preserve"> 432</w:t>
      </w:r>
    </w:p>
    <w:p w14:paraId="5ADFF51E" w14:textId="624D00FE" w:rsidR="00382B2D" w:rsidRPr="00731DD5" w:rsidRDefault="00382B2D" w:rsidP="00A22A34">
      <w:pPr>
        <w:rPr>
          <w:szCs w:val="26"/>
          <w:lang w:val="en-GB" w:eastAsia="nb-NO"/>
        </w:rPr>
      </w:pPr>
      <w:r w:rsidRPr="00731DD5">
        <w:rPr>
          <w:szCs w:val="26"/>
          <w:lang w:val="en-GB" w:eastAsia="nb-NO"/>
        </w:rPr>
        <w:t>"What is his name?"</w:t>
      </w:r>
    </w:p>
    <w:p w14:paraId="5ADFF51F" w14:textId="77777777" w:rsidR="00382B2D" w:rsidRPr="00731DD5" w:rsidRDefault="00382B2D" w:rsidP="00A22A34">
      <w:pPr>
        <w:rPr>
          <w:szCs w:val="26"/>
          <w:lang w:val="en-GB" w:eastAsia="nb-NO"/>
        </w:rPr>
      </w:pPr>
      <w:r w:rsidRPr="00731DD5">
        <w:rPr>
          <w:szCs w:val="26"/>
          <w:lang w:val="en-GB" w:eastAsia="nb-NO"/>
        </w:rPr>
        <w:t>  "Bingley."</w:t>
      </w:r>
    </w:p>
    <w:p w14:paraId="5ADFF520" w14:textId="77777777" w:rsidR="00382B2D" w:rsidRPr="00731DD5" w:rsidRDefault="00382B2D" w:rsidP="00A22A34">
      <w:pPr>
        <w:rPr>
          <w:szCs w:val="26"/>
          <w:lang w:val="en-GB" w:eastAsia="nb-NO"/>
        </w:rPr>
      </w:pPr>
      <w:r w:rsidRPr="00731DD5">
        <w:rPr>
          <w:szCs w:val="26"/>
          <w:lang w:val="en-GB" w:eastAsia="nb-NO"/>
        </w:rPr>
        <w:t>  "Is he married or single?"</w:t>
      </w:r>
    </w:p>
    <w:p w14:paraId="5ADFF521" w14:textId="77777777" w:rsidR="00382B2D" w:rsidRPr="00731DD5" w:rsidRDefault="00382B2D" w:rsidP="00A22A34">
      <w:pPr>
        <w:rPr>
          <w:szCs w:val="26"/>
          <w:lang w:val="en-GB" w:eastAsia="nb-NO"/>
        </w:rPr>
      </w:pPr>
      <w:r w:rsidRPr="00731DD5">
        <w:rPr>
          <w:szCs w:val="26"/>
          <w:lang w:val="en-GB" w:eastAsia="nb-NO"/>
        </w:rPr>
        <w:t>  "Oh! single, my dear, to be sure! A single man of large fortune; four or five thousand a year. What a fine thing for our girls!"</w:t>
      </w:r>
    </w:p>
    <w:p w14:paraId="5ADFF522" w14:textId="77777777" w:rsidR="00382B2D" w:rsidRPr="00731DD5" w:rsidRDefault="00382B2D" w:rsidP="00A22A34">
      <w:pPr>
        <w:rPr>
          <w:szCs w:val="26"/>
          <w:lang w:val="en-GB" w:eastAsia="nb-NO"/>
        </w:rPr>
      </w:pPr>
      <w:r w:rsidRPr="00731DD5">
        <w:rPr>
          <w:szCs w:val="26"/>
          <w:lang w:val="en-GB" w:eastAsia="nb-NO"/>
        </w:rPr>
        <w:t>  "How so? how can it affect them?"</w:t>
      </w:r>
    </w:p>
    <w:p w14:paraId="5ADFF523" w14:textId="77777777" w:rsidR="00382B2D" w:rsidRPr="00731DD5" w:rsidRDefault="00382B2D" w:rsidP="00A22A34">
      <w:pPr>
        <w:rPr>
          <w:szCs w:val="26"/>
          <w:lang w:val="en-GB" w:eastAsia="nb-NO"/>
        </w:rPr>
      </w:pPr>
      <w:r w:rsidRPr="00731DD5">
        <w:rPr>
          <w:szCs w:val="26"/>
          <w:lang w:val="en-GB" w:eastAsia="nb-NO"/>
        </w:rPr>
        <w:t>  "My dear Mr Bennet," replied his wife, "how can you be so tiresome! You must know that I am thinking of his marrying one of them."</w:t>
      </w:r>
    </w:p>
    <w:p w14:paraId="5ADFF524" w14:textId="77777777" w:rsidR="00382B2D" w:rsidRPr="00731DD5" w:rsidRDefault="00382B2D" w:rsidP="00A22A34">
      <w:pPr>
        <w:rPr>
          <w:szCs w:val="26"/>
          <w:lang w:val="en-GB" w:eastAsia="nb-NO"/>
        </w:rPr>
      </w:pPr>
      <w:r w:rsidRPr="00731DD5">
        <w:rPr>
          <w:szCs w:val="26"/>
          <w:lang w:val="en-GB" w:eastAsia="nb-NO"/>
        </w:rPr>
        <w:t>  "Is that his design in settling here?"</w:t>
      </w:r>
    </w:p>
    <w:p w14:paraId="5ADFF525" w14:textId="77777777" w:rsidR="00382B2D" w:rsidRPr="00731DD5" w:rsidRDefault="00382B2D" w:rsidP="00A22A34">
      <w:pPr>
        <w:rPr>
          <w:szCs w:val="26"/>
          <w:lang w:val="en-GB" w:eastAsia="nb-NO"/>
        </w:rPr>
      </w:pPr>
      <w:r w:rsidRPr="00731DD5">
        <w:rPr>
          <w:szCs w:val="26"/>
          <w:lang w:val="en-GB" w:eastAsia="nb-NO"/>
        </w:rPr>
        <w:t>  "Design! Nonsense, how can you talk so! But it is very likely that he may fall in love with one of them, and therefore you must visit him as soon as he comes."</w:t>
      </w:r>
    </w:p>
    <w:p w14:paraId="5ADFF526" w14:textId="77777777" w:rsidR="00382B2D" w:rsidRPr="00731DD5" w:rsidRDefault="00382B2D" w:rsidP="00A22A34">
      <w:pPr>
        <w:rPr>
          <w:szCs w:val="26"/>
          <w:lang w:val="en-GB" w:eastAsia="nb-NO"/>
        </w:rPr>
      </w:pPr>
      <w:r w:rsidRPr="00731DD5">
        <w:rPr>
          <w:szCs w:val="26"/>
          <w:lang w:val="en-GB" w:eastAsia="nb-NO"/>
        </w:rPr>
        <w:t>  "I see no occasion for that. You and the girls may go, or you may send them by themselves, which perhaps will be still better, for as you are as handsome as any of them, Mr Bingley might like you the best of the party."</w:t>
      </w:r>
    </w:p>
    <w:p w14:paraId="5ADFF527" w14:textId="77777777" w:rsidR="00382B2D" w:rsidRPr="00731DD5" w:rsidRDefault="00382B2D" w:rsidP="00A22A34">
      <w:pPr>
        <w:rPr>
          <w:szCs w:val="26"/>
          <w:lang w:val="en-GB" w:eastAsia="nb-NO"/>
        </w:rPr>
      </w:pPr>
      <w:r w:rsidRPr="00731DD5">
        <w:rPr>
          <w:szCs w:val="26"/>
          <w:lang w:val="en-GB" w:eastAsia="nb-NO"/>
        </w:rPr>
        <w:t>  "My dear, you flatter me. I certainly have had my share of beauty, but I do not pretend to be anything extraordinary now. When a woman has five grown-up daughters, she ought to give over thinking of her own beauty."</w:t>
      </w:r>
    </w:p>
    <w:p w14:paraId="5ADFF528" w14:textId="77777777" w:rsidR="00382B2D" w:rsidRPr="00731DD5" w:rsidRDefault="00382B2D" w:rsidP="00A22A34">
      <w:pPr>
        <w:rPr>
          <w:szCs w:val="26"/>
          <w:lang w:val="en-GB" w:eastAsia="nb-NO"/>
        </w:rPr>
      </w:pPr>
      <w:r w:rsidRPr="00731DD5">
        <w:rPr>
          <w:szCs w:val="26"/>
          <w:lang w:val="en-GB" w:eastAsia="nb-NO"/>
        </w:rPr>
        <w:t>  "In such cases, a woman has not often much beauty to think of."</w:t>
      </w:r>
    </w:p>
    <w:p w14:paraId="5ADFF529" w14:textId="77777777" w:rsidR="00382B2D" w:rsidRPr="00731DD5" w:rsidRDefault="00382B2D" w:rsidP="00A22A34">
      <w:pPr>
        <w:rPr>
          <w:szCs w:val="26"/>
          <w:lang w:val="en-GB" w:eastAsia="nb-NO"/>
        </w:rPr>
      </w:pPr>
      <w:r w:rsidRPr="00731DD5">
        <w:rPr>
          <w:szCs w:val="26"/>
          <w:lang w:val="en-GB" w:eastAsia="nb-NO"/>
        </w:rPr>
        <w:t>  "But, my dear, you must indeed go and see Mr Bingley when he comes into the neighbourhood."</w:t>
      </w:r>
    </w:p>
    <w:p w14:paraId="5ADFF52A" w14:textId="77777777" w:rsidR="00382B2D" w:rsidRPr="00731DD5" w:rsidRDefault="00382B2D" w:rsidP="00A22A34">
      <w:pPr>
        <w:rPr>
          <w:szCs w:val="26"/>
          <w:lang w:val="en-GB" w:eastAsia="nb-NO"/>
        </w:rPr>
      </w:pPr>
      <w:r w:rsidRPr="00731DD5">
        <w:rPr>
          <w:szCs w:val="26"/>
          <w:lang w:val="en-GB" w:eastAsia="nb-NO"/>
        </w:rPr>
        <w:t>  "It is more than I engage for, I assure you."</w:t>
      </w:r>
    </w:p>
    <w:p w14:paraId="5ADFF52B" w14:textId="77777777" w:rsidR="00382B2D" w:rsidRPr="00731DD5" w:rsidRDefault="00382B2D" w:rsidP="00A22A34">
      <w:pPr>
        <w:rPr>
          <w:szCs w:val="26"/>
          <w:lang w:val="en-GB" w:eastAsia="nb-NO"/>
        </w:rPr>
      </w:pPr>
      <w:r w:rsidRPr="00731DD5">
        <w:rPr>
          <w:szCs w:val="26"/>
          <w:lang w:val="en-GB" w:eastAsia="nb-NO"/>
        </w:rPr>
        <w:t>  "But consider your daughters. Only think what an establishment it would be for one of them. Sir William and Lady Lucas are determined to go, merely on that account, for in general you know they visit no newcomers. Indeed you must go, for it will be impossible for us to visit him, if you do not."</w:t>
      </w:r>
    </w:p>
    <w:p w14:paraId="5ADFF52C" w14:textId="77777777" w:rsidR="00382B2D" w:rsidRPr="00731DD5" w:rsidRDefault="00382B2D" w:rsidP="00A22A34">
      <w:pPr>
        <w:rPr>
          <w:szCs w:val="26"/>
          <w:lang w:val="en-GB" w:eastAsia="nb-NO"/>
        </w:rPr>
      </w:pPr>
      <w:r w:rsidRPr="00731DD5">
        <w:rPr>
          <w:szCs w:val="26"/>
          <w:lang w:val="en-GB" w:eastAsia="nb-NO"/>
        </w:rPr>
        <w:t>  "You are over-scrupulous surely. I dare say Mr Bingley will be very glad to see you; and I will send a few lines by you to assure him of my hearty consent to his marrying whichever he chooses of the girls; though I must throw in a good word for my little Lizzy."</w:t>
      </w:r>
    </w:p>
    <w:p w14:paraId="5ADFF52D" w14:textId="77777777" w:rsidR="00382B2D" w:rsidRPr="00731DD5" w:rsidRDefault="00382B2D" w:rsidP="00A22A34">
      <w:pPr>
        <w:rPr>
          <w:szCs w:val="26"/>
          <w:lang w:val="en-GB" w:eastAsia="nb-NO"/>
        </w:rPr>
      </w:pPr>
      <w:r w:rsidRPr="00731DD5">
        <w:rPr>
          <w:szCs w:val="26"/>
          <w:lang w:val="en-GB" w:eastAsia="nb-NO"/>
        </w:rPr>
        <w:t>  "I desire you will do no such thing. Lizzy is not a bit better than the others; and I am sure she is not half so handsome as Jane, nor half so good-humoured as Lydia. But you are always giving her the preference."</w:t>
      </w:r>
    </w:p>
    <w:p w14:paraId="5ADFF52E" w14:textId="77777777" w:rsidR="00382B2D" w:rsidRPr="00731DD5" w:rsidRDefault="00382B2D" w:rsidP="00A22A34">
      <w:pPr>
        <w:rPr>
          <w:szCs w:val="26"/>
          <w:lang w:val="en-GB" w:eastAsia="nb-NO"/>
        </w:rPr>
      </w:pPr>
      <w:r w:rsidRPr="00731DD5">
        <w:rPr>
          <w:szCs w:val="26"/>
          <w:lang w:val="en-GB" w:eastAsia="nb-NO"/>
        </w:rPr>
        <w:t>  "They have none of them much to recommend them," replied he; "they are all silly and ignorant like other girls; but Lizzy has something more of quickness than her sisters."</w:t>
      </w:r>
    </w:p>
    <w:p w14:paraId="5ADFF52F" w14:textId="77777777" w:rsidR="00382B2D" w:rsidRPr="00731DD5" w:rsidRDefault="00382B2D" w:rsidP="00A22A34">
      <w:pPr>
        <w:rPr>
          <w:szCs w:val="26"/>
          <w:lang w:val="en-GB" w:eastAsia="nb-NO"/>
        </w:rPr>
      </w:pPr>
      <w:r w:rsidRPr="00731DD5">
        <w:rPr>
          <w:szCs w:val="26"/>
          <w:lang w:val="en-GB" w:eastAsia="nb-NO"/>
        </w:rPr>
        <w:lastRenderedPageBreak/>
        <w:t>  "Mr Bennet, how can you abuse your own children in such a way? You take delight in vexing me. You have no compassion on my poor nerves."</w:t>
      </w:r>
    </w:p>
    <w:p w14:paraId="5ADFF530" w14:textId="77777777" w:rsidR="00382B2D" w:rsidRPr="00731DD5" w:rsidRDefault="00382B2D" w:rsidP="00A22A34">
      <w:pPr>
        <w:rPr>
          <w:szCs w:val="26"/>
          <w:lang w:val="en-GB" w:eastAsia="nb-NO"/>
        </w:rPr>
      </w:pPr>
    </w:p>
    <w:p w14:paraId="567215BE" w14:textId="77777777" w:rsidR="00F17C2B" w:rsidRPr="00731DD5" w:rsidRDefault="00F17C2B" w:rsidP="00A22A34">
      <w:pPr>
        <w:rPr>
          <w:szCs w:val="26"/>
          <w:lang w:val="en-GB" w:eastAsia="nb-NO"/>
        </w:rPr>
      </w:pPr>
      <w:r w:rsidRPr="00731DD5">
        <w:rPr>
          <w:szCs w:val="26"/>
          <w:lang w:val="en-GB" w:eastAsia="nb-NO"/>
        </w:rPr>
        <w:t>{{Glossary}}</w:t>
      </w:r>
    </w:p>
    <w:p w14:paraId="5ADFF532" w14:textId="3F2BFCDB" w:rsidR="00382B2D" w:rsidRPr="00731DD5" w:rsidRDefault="00F17C2B" w:rsidP="00A22A34">
      <w:pPr>
        <w:rPr>
          <w:szCs w:val="26"/>
          <w:lang w:val="en-GB" w:eastAsia="nb-NO"/>
        </w:rPr>
      </w:pPr>
      <w:r w:rsidRPr="00731DD5">
        <w:rPr>
          <w:szCs w:val="26"/>
          <w:lang w:val="en-GB" w:eastAsia="nb-NO"/>
        </w:rPr>
        <w:t>_</w:t>
      </w:r>
      <w:r w:rsidR="00382B2D" w:rsidRPr="00731DD5">
        <w:rPr>
          <w:szCs w:val="26"/>
          <w:lang w:val="en-GB" w:eastAsia="nb-NO"/>
        </w:rPr>
        <w:t>design:</w:t>
      </w:r>
      <w:r w:rsidRPr="00731DD5">
        <w:rPr>
          <w:szCs w:val="26"/>
          <w:lang w:val="en-GB" w:eastAsia="nb-NO"/>
        </w:rPr>
        <w:t>_</w:t>
      </w:r>
      <w:r w:rsidR="00382B2D" w:rsidRPr="00731DD5">
        <w:rPr>
          <w:szCs w:val="26"/>
          <w:lang w:val="en-GB" w:eastAsia="nb-NO"/>
        </w:rPr>
        <w:t xml:space="preserve"> motiv, hensikt</w:t>
      </w:r>
    </w:p>
    <w:p w14:paraId="5ADFF533" w14:textId="5A6D616C" w:rsidR="00382B2D" w:rsidRPr="00731DD5" w:rsidRDefault="00F17C2B" w:rsidP="00A22A34">
      <w:pPr>
        <w:rPr>
          <w:szCs w:val="26"/>
          <w:lang w:val="en-GB" w:eastAsia="nb-NO"/>
        </w:rPr>
      </w:pPr>
      <w:r w:rsidRPr="00731DD5">
        <w:rPr>
          <w:szCs w:val="26"/>
          <w:lang w:val="en-GB" w:eastAsia="nb-NO"/>
        </w:rPr>
        <w:t>_</w:t>
      </w:r>
      <w:r w:rsidR="00382B2D" w:rsidRPr="00731DD5">
        <w:rPr>
          <w:szCs w:val="26"/>
          <w:lang w:val="en-GB" w:eastAsia="nb-NO"/>
        </w:rPr>
        <w:t>occasion:</w:t>
      </w:r>
      <w:r w:rsidRPr="00731DD5">
        <w:rPr>
          <w:szCs w:val="26"/>
          <w:lang w:val="en-GB" w:eastAsia="nb-NO"/>
        </w:rPr>
        <w:t>_</w:t>
      </w:r>
      <w:r w:rsidR="00382B2D" w:rsidRPr="00731DD5">
        <w:rPr>
          <w:szCs w:val="26"/>
          <w:lang w:val="en-GB" w:eastAsia="nb-NO"/>
        </w:rPr>
        <w:t xml:space="preserve"> grunn</w:t>
      </w:r>
    </w:p>
    <w:p w14:paraId="5ADFF534" w14:textId="6425306D" w:rsidR="00382B2D" w:rsidRPr="00731DD5" w:rsidRDefault="00F17C2B" w:rsidP="00A22A34">
      <w:pPr>
        <w:rPr>
          <w:szCs w:val="26"/>
          <w:lang w:val="en-GB" w:eastAsia="nb-NO"/>
        </w:rPr>
      </w:pPr>
      <w:r w:rsidRPr="00731DD5">
        <w:rPr>
          <w:szCs w:val="26"/>
          <w:lang w:val="en-GB" w:eastAsia="nb-NO"/>
        </w:rPr>
        <w:t>_</w:t>
      </w:r>
      <w:r w:rsidR="00382B2D" w:rsidRPr="00731DD5">
        <w:rPr>
          <w:szCs w:val="26"/>
          <w:lang w:val="en-GB" w:eastAsia="nb-NO"/>
        </w:rPr>
        <w:t>on that account:</w:t>
      </w:r>
      <w:r w:rsidRPr="00731DD5">
        <w:rPr>
          <w:szCs w:val="26"/>
          <w:lang w:val="en-GB" w:eastAsia="nb-NO"/>
        </w:rPr>
        <w:t>_</w:t>
      </w:r>
      <w:r w:rsidR="00382B2D" w:rsidRPr="00731DD5">
        <w:rPr>
          <w:szCs w:val="26"/>
          <w:lang w:val="en-GB" w:eastAsia="nb-NO"/>
        </w:rPr>
        <w:t xml:space="preserve"> av den grunn/på grumm av det</w:t>
      </w:r>
    </w:p>
    <w:p w14:paraId="5ADFF535" w14:textId="30992EBF" w:rsidR="00382B2D" w:rsidRPr="00731DD5" w:rsidRDefault="00F17C2B" w:rsidP="00A22A34">
      <w:pPr>
        <w:rPr>
          <w:szCs w:val="26"/>
          <w:lang w:val="en-GB" w:eastAsia="nb-NO"/>
        </w:rPr>
      </w:pPr>
      <w:r w:rsidRPr="00731DD5">
        <w:rPr>
          <w:szCs w:val="26"/>
          <w:lang w:val="en-GB" w:eastAsia="nb-NO"/>
        </w:rPr>
        <w:t>_</w:t>
      </w:r>
      <w:r w:rsidR="00382B2D" w:rsidRPr="00731DD5">
        <w:rPr>
          <w:szCs w:val="26"/>
          <w:lang w:val="en-GB" w:eastAsia="nb-NO"/>
        </w:rPr>
        <w:t>scrupulous:</w:t>
      </w:r>
      <w:r w:rsidRPr="00731DD5">
        <w:rPr>
          <w:szCs w:val="26"/>
          <w:lang w:val="en-GB" w:eastAsia="nb-NO"/>
        </w:rPr>
        <w:t>_</w:t>
      </w:r>
      <w:r w:rsidR="00382B2D" w:rsidRPr="00731DD5">
        <w:rPr>
          <w:szCs w:val="26"/>
          <w:lang w:val="en-GB" w:eastAsia="nb-NO"/>
        </w:rPr>
        <w:t xml:space="preserve"> samvittighetsfull/samvitsfull</w:t>
      </w:r>
    </w:p>
    <w:p w14:paraId="5ADFF536" w14:textId="317A56B4" w:rsidR="00382B2D" w:rsidRPr="00731DD5" w:rsidRDefault="00F17C2B" w:rsidP="00A22A34">
      <w:pPr>
        <w:rPr>
          <w:szCs w:val="26"/>
          <w:lang w:val="en-GB" w:eastAsia="nb-NO"/>
        </w:rPr>
      </w:pPr>
      <w:r w:rsidRPr="00731DD5">
        <w:rPr>
          <w:szCs w:val="26"/>
          <w:lang w:val="en-GB" w:eastAsia="nb-NO"/>
        </w:rPr>
        <w:t>_</w:t>
      </w:r>
      <w:r w:rsidR="00382B2D" w:rsidRPr="00731DD5">
        <w:rPr>
          <w:szCs w:val="26"/>
          <w:lang w:val="en-GB" w:eastAsia="nb-NO"/>
        </w:rPr>
        <w:t>consent:</w:t>
      </w:r>
      <w:r w:rsidRPr="00731DD5">
        <w:rPr>
          <w:szCs w:val="26"/>
          <w:lang w:val="en-GB" w:eastAsia="nb-NO"/>
        </w:rPr>
        <w:t>_</w:t>
      </w:r>
      <w:r w:rsidR="00382B2D" w:rsidRPr="00731DD5">
        <w:rPr>
          <w:szCs w:val="26"/>
          <w:lang w:val="en-GB" w:eastAsia="nb-NO"/>
        </w:rPr>
        <w:t xml:space="preserve"> samtykke</w:t>
      </w:r>
    </w:p>
    <w:p w14:paraId="5ADFF537" w14:textId="368D548E" w:rsidR="00382B2D" w:rsidRPr="00731DD5" w:rsidRDefault="00F17C2B" w:rsidP="00A22A34">
      <w:pPr>
        <w:rPr>
          <w:szCs w:val="26"/>
          <w:lang w:val="en-GB" w:eastAsia="nb-NO"/>
        </w:rPr>
      </w:pPr>
      <w:r w:rsidRPr="00731DD5">
        <w:rPr>
          <w:szCs w:val="26"/>
          <w:lang w:val="en-GB" w:eastAsia="nb-NO"/>
        </w:rPr>
        <w:t>_</w:t>
      </w:r>
      <w:r w:rsidR="00382B2D" w:rsidRPr="00731DD5">
        <w:rPr>
          <w:szCs w:val="26"/>
          <w:lang w:val="en-GB" w:eastAsia="nb-NO"/>
        </w:rPr>
        <w:t>to recommend:</w:t>
      </w:r>
      <w:r w:rsidRPr="00731DD5">
        <w:rPr>
          <w:szCs w:val="26"/>
          <w:lang w:val="en-GB" w:eastAsia="nb-NO"/>
        </w:rPr>
        <w:t>_</w:t>
      </w:r>
      <w:r w:rsidR="00382B2D" w:rsidRPr="00731DD5">
        <w:rPr>
          <w:szCs w:val="26"/>
          <w:lang w:val="en-GB" w:eastAsia="nb-NO"/>
        </w:rPr>
        <w:t xml:space="preserve"> å gjøre attraktiv, å tale for/å gjere attraktiv, å tale for</w:t>
      </w:r>
    </w:p>
    <w:p w14:paraId="5ADFF538" w14:textId="5DA96C2F" w:rsidR="00382B2D" w:rsidRPr="00731DD5" w:rsidRDefault="00F17C2B" w:rsidP="00A22A34">
      <w:pPr>
        <w:rPr>
          <w:szCs w:val="26"/>
          <w:lang w:val="en-GB" w:eastAsia="nb-NO"/>
        </w:rPr>
      </w:pPr>
      <w:r w:rsidRPr="00731DD5">
        <w:rPr>
          <w:szCs w:val="26"/>
          <w:lang w:val="en-GB" w:eastAsia="nb-NO"/>
        </w:rPr>
        <w:t>_</w:t>
      </w:r>
      <w:r w:rsidR="00382B2D" w:rsidRPr="00731DD5">
        <w:rPr>
          <w:szCs w:val="26"/>
          <w:lang w:val="en-GB" w:eastAsia="nb-NO"/>
        </w:rPr>
        <w:t>to abuse:</w:t>
      </w:r>
      <w:r w:rsidRPr="00731DD5">
        <w:rPr>
          <w:szCs w:val="26"/>
          <w:lang w:val="en-GB" w:eastAsia="nb-NO"/>
        </w:rPr>
        <w:t>_</w:t>
      </w:r>
      <w:r w:rsidR="00382B2D" w:rsidRPr="00731DD5">
        <w:rPr>
          <w:szCs w:val="26"/>
          <w:lang w:val="en-GB" w:eastAsia="nb-NO"/>
        </w:rPr>
        <w:t xml:space="preserve"> å fornærme</w:t>
      </w:r>
    </w:p>
    <w:p w14:paraId="5ADFF539" w14:textId="1B115F81" w:rsidR="00382B2D" w:rsidRPr="00731DD5" w:rsidRDefault="00F17C2B" w:rsidP="00A22A34">
      <w:pPr>
        <w:rPr>
          <w:szCs w:val="26"/>
          <w:lang w:val="en-GB" w:eastAsia="nb-NO"/>
        </w:rPr>
      </w:pPr>
      <w:r w:rsidRPr="00731DD5">
        <w:rPr>
          <w:szCs w:val="26"/>
          <w:lang w:val="en-GB" w:eastAsia="nb-NO"/>
        </w:rPr>
        <w:t>_</w:t>
      </w:r>
      <w:r w:rsidR="00382B2D" w:rsidRPr="00731DD5">
        <w:rPr>
          <w:szCs w:val="26"/>
          <w:lang w:val="en-GB" w:eastAsia="nb-NO"/>
        </w:rPr>
        <w:t>to vex:</w:t>
      </w:r>
      <w:r w:rsidRPr="00731DD5">
        <w:rPr>
          <w:szCs w:val="26"/>
          <w:lang w:val="en-GB" w:eastAsia="nb-NO"/>
        </w:rPr>
        <w:t>_</w:t>
      </w:r>
      <w:r w:rsidR="00382B2D" w:rsidRPr="00731DD5">
        <w:rPr>
          <w:szCs w:val="26"/>
          <w:lang w:val="en-GB" w:eastAsia="nb-NO"/>
        </w:rPr>
        <w:t xml:space="preserve"> å terge, å plage</w:t>
      </w:r>
    </w:p>
    <w:p w14:paraId="5ADFF53A" w14:textId="301FE753" w:rsidR="00382B2D" w:rsidRPr="00731DD5" w:rsidRDefault="00F17C2B" w:rsidP="00A22A34">
      <w:pPr>
        <w:rPr>
          <w:szCs w:val="26"/>
          <w:lang w:val="en-GB" w:eastAsia="nb-NO"/>
        </w:rPr>
      </w:pPr>
      <w:r w:rsidRPr="00731DD5">
        <w:rPr>
          <w:szCs w:val="26"/>
          <w:lang w:val="en-GB" w:eastAsia="nb-NO"/>
        </w:rPr>
        <w:t>_</w:t>
      </w:r>
      <w:r w:rsidR="00382B2D" w:rsidRPr="00731DD5">
        <w:rPr>
          <w:szCs w:val="26"/>
          <w:lang w:val="en-GB" w:eastAsia="nb-NO"/>
        </w:rPr>
        <w:t>to have compassion on:</w:t>
      </w:r>
      <w:r w:rsidRPr="00731DD5">
        <w:rPr>
          <w:szCs w:val="26"/>
          <w:lang w:val="en-GB" w:eastAsia="nb-NO"/>
        </w:rPr>
        <w:t>_</w:t>
      </w:r>
      <w:r w:rsidR="00382B2D" w:rsidRPr="00731DD5">
        <w:rPr>
          <w:szCs w:val="26"/>
          <w:lang w:val="en-GB" w:eastAsia="nb-NO"/>
        </w:rPr>
        <w:t xml:space="preserve"> å ha medlidenhet med/å ha medkjensle med</w:t>
      </w:r>
    </w:p>
    <w:p w14:paraId="3F23C0F0" w14:textId="6616DFD1" w:rsidR="00F17C2B" w:rsidRPr="00731DD5" w:rsidRDefault="00F17C2B" w:rsidP="00A22A34">
      <w:pPr>
        <w:rPr>
          <w:szCs w:val="26"/>
          <w:lang w:val="en-GB" w:eastAsia="nb-NO"/>
        </w:rPr>
      </w:pPr>
      <w:r w:rsidRPr="00731DD5">
        <w:rPr>
          <w:szCs w:val="26"/>
          <w:lang w:val="en-GB" w:eastAsia="nb-NO"/>
        </w:rPr>
        <w:t>{{End</w:t>
      </w:r>
      <w:r w:rsidR="005008F2">
        <w:rPr>
          <w:szCs w:val="26"/>
          <w:lang w:val="en-GB" w:eastAsia="nb-NO"/>
        </w:rPr>
        <w:t xml:space="preserve"> of glossary</w:t>
      </w:r>
      <w:r w:rsidRPr="00731DD5">
        <w:rPr>
          <w:szCs w:val="26"/>
          <w:lang w:val="en-GB" w:eastAsia="nb-NO"/>
        </w:rPr>
        <w:t>}}</w:t>
      </w:r>
    </w:p>
    <w:p w14:paraId="4BD8983F" w14:textId="4F557A7C" w:rsidR="00F17C2B" w:rsidRPr="00731DD5" w:rsidRDefault="00F17C2B" w:rsidP="00A22A34">
      <w:pPr>
        <w:rPr>
          <w:szCs w:val="26"/>
          <w:lang w:val="en-GB" w:eastAsia="nb-NO"/>
        </w:rPr>
      </w:pPr>
    </w:p>
    <w:p w14:paraId="0A0002F2" w14:textId="182AADE0" w:rsidR="00F17C2B" w:rsidRPr="00731DD5" w:rsidRDefault="00F17C2B" w:rsidP="00A22A34">
      <w:pPr>
        <w:rPr>
          <w:szCs w:val="26"/>
          <w:lang w:val="en-GB" w:eastAsia="nb-NO"/>
        </w:rPr>
      </w:pPr>
      <w:r w:rsidRPr="00731DD5">
        <w:rPr>
          <w:szCs w:val="26"/>
          <w:lang w:val="en-GB" w:eastAsia="nb-NO"/>
        </w:rPr>
        <w:t>"You mistake me, my dear. I have a high respect for your nerves. They </w:t>
      </w:r>
    </w:p>
    <w:p w14:paraId="62DFCF62" w14:textId="77777777" w:rsidR="00F17C2B" w:rsidRPr="00731DD5" w:rsidRDefault="00F17C2B" w:rsidP="00A22A34">
      <w:pPr>
        <w:rPr>
          <w:szCs w:val="26"/>
          <w:lang w:val="en-GB" w:eastAsia="nb-NO"/>
        </w:rPr>
      </w:pPr>
    </w:p>
    <w:p w14:paraId="5ADFF53C" w14:textId="7837C8CD" w:rsidR="00382B2D" w:rsidRPr="00731DD5" w:rsidRDefault="00382B2D" w:rsidP="00A22A34">
      <w:pPr>
        <w:rPr>
          <w:szCs w:val="26"/>
          <w:lang w:val="en-GB" w:eastAsia="nb-NO"/>
        </w:rPr>
      </w:pPr>
      <w:r w:rsidRPr="00731DD5">
        <w:rPr>
          <w:szCs w:val="26"/>
          <w:lang w:val="en-GB" w:eastAsia="nb-NO"/>
        </w:rPr>
        <w:t xml:space="preserve">--- 115 </w:t>
      </w:r>
      <w:r w:rsidR="00F17C2B" w:rsidRPr="00731DD5">
        <w:rPr>
          <w:szCs w:val="26"/>
          <w:lang w:val="en-GB" w:eastAsia="nb-NO"/>
        </w:rPr>
        <w:t>to</w:t>
      </w:r>
      <w:r w:rsidRPr="00731DD5">
        <w:rPr>
          <w:szCs w:val="26"/>
          <w:lang w:val="en-GB" w:eastAsia="nb-NO"/>
        </w:rPr>
        <w:t xml:space="preserve"> 432</w:t>
      </w:r>
    </w:p>
    <w:p w14:paraId="5ADFF53D" w14:textId="77777777" w:rsidR="00382B2D" w:rsidRPr="00731DD5" w:rsidRDefault="00382B2D" w:rsidP="00A22A34">
      <w:pPr>
        <w:rPr>
          <w:szCs w:val="26"/>
          <w:lang w:val="en-GB" w:eastAsia="nb-NO"/>
        </w:rPr>
      </w:pPr>
      <w:r w:rsidRPr="00731DD5">
        <w:rPr>
          <w:szCs w:val="26"/>
          <w:lang w:val="en-GB" w:eastAsia="nb-NO"/>
        </w:rPr>
        <w:t>are my old friends. I have heard you mention them with consideration these twenty years at least."</w:t>
      </w:r>
    </w:p>
    <w:p w14:paraId="5ADFF53E" w14:textId="77777777" w:rsidR="00382B2D" w:rsidRPr="00731DD5" w:rsidRDefault="00382B2D" w:rsidP="00A22A34">
      <w:pPr>
        <w:rPr>
          <w:szCs w:val="26"/>
          <w:lang w:val="en-GB" w:eastAsia="nb-NO"/>
        </w:rPr>
      </w:pPr>
      <w:r w:rsidRPr="00731DD5">
        <w:rPr>
          <w:szCs w:val="26"/>
          <w:lang w:val="en-GB" w:eastAsia="nb-NO"/>
        </w:rPr>
        <w:t>  "Ah! you do not know what I suffer."</w:t>
      </w:r>
    </w:p>
    <w:p w14:paraId="5ADFF53F" w14:textId="77777777" w:rsidR="00382B2D" w:rsidRPr="00731DD5" w:rsidRDefault="00382B2D" w:rsidP="00A22A34">
      <w:pPr>
        <w:rPr>
          <w:szCs w:val="26"/>
          <w:lang w:val="en-GB" w:eastAsia="nb-NO"/>
        </w:rPr>
      </w:pPr>
      <w:r w:rsidRPr="00731DD5">
        <w:rPr>
          <w:szCs w:val="26"/>
          <w:lang w:val="en-GB" w:eastAsia="nb-NO"/>
        </w:rPr>
        <w:t>  "But I hope you will get over it, and live to see many young men of four thousand a year come into the neighbourhood."</w:t>
      </w:r>
    </w:p>
    <w:p w14:paraId="5ADFF540" w14:textId="77777777" w:rsidR="00382B2D" w:rsidRPr="00731DD5" w:rsidRDefault="00382B2D" w:rsidP="00A22A34">
      <w:pPr>
        <w:rPr>
          <w:szCs w:val="26"/>
          <w:lang w:val="en-GB" w:eastAsia="nb-NO"/>
        </w:rPr>
      </w:pPr>
      <w:r w:rsidRPr="00731DD5">
        <w:rPr>
          <w:szCs w:val="26"/>
          <w:lang w:val="en-GB" w:eastAsia="nb-NO"/>
        </w:rPr>
        <w:t>  "It will be no use to us, if twenty such should come since you will not visit them."</w:t>
      </w:r>
    </w:p>
    <w:p w14:paraId="5ADFF541" w14:textId="77777777" w:rsidR="00382B2D" w:rsidRPr="00731DD5" w:rsidRDefault="00382B2D" w:rsidP="00A22A34">
      <w:pPr>
        <w:rPr>
          <w:szCs w:val="26"/>
          <w:lang w:val="en-GB" w:eastAsia="nb-NO"/>
        </w:rPr>
      </w:pPr>
      <w:r w:rsidRPr="00731DD5">
        <w:rPr>
          <w:szCs w:val="26"/>
          <w:lang w:val="en-GB" w:eastAsia="nb-NO"/>
        </w:rPr>
        <w:t>  "Depend upon it, my dear, that when there are twenty, I will visit them all."</w:t>
      </w:r>
    </w:p>
    <w:p w14:paraId="5ADFF542" w14:textId="77777777" w:rsidR="00382B2D" w:rsidRPr="00731DD5" w:rsidRDefault="00382B2D" w:rsidP="00A22A34">
      <w:pPr>
        <w:rPr>
          <w:szCs w:val="26"/>
          <w:lang w:val="en-GB" w:eastAsia="nb-NO"/>
        </w:rPr>
      </w:pPr>
      <w:r w:rsidRPr="00731DD5">
        <w:rPr>
          <w:szCs w:val="26"/>
          <w:lang w:val="en-GB" w:eastAsia="nb-NO"/>
        </w:rPr>
        <w:t>  Mr Bennet was so odd a mixture of quick parts, sarcastic humour, reserve, and caprice, that the experience of three and twenty years had been insufficient to make his wife understand his character. Her mind was less difficult to develop. She was a woman of mean understanding, little information, and uncertain temper. When she was discontented she fancied herself nervous. The business of her life was to get her daughters married; its solace was visiting and news.</w:t>
      </w:r>
    </w:p>
    <w:p w14:paraId="5ADFF543" w14:textId="77777777" w:rsidR="00382B2D" w:rsidRPr="00731DD5" w:rsidRDefault="00382B2D" w:rsidP="00A22A34">
      <w:pPr>
        <w:rPr>
          <w:szCs w:val="26"/>
          <w:lang w:val="en-GB" w:eastAsia="nb-NO"/>
        </w:rPr>
      </w:pPr>
    </w:p>
    <w:p w14:paraId="5ADFF544" w14:textId="01CDB3C4" w:rsidR="00382B2D" w:rsidRPr="00731DD5" w:rsidRDefault="00382B2D" w:rsidP="00A22A34">
      <w:pPr>
        <w:rPr>
          <w:szCs w:val="26"/>
          <w:lang w:val="en-GB" w:eastAsia="nb-NO"/>
        </w:rPr>
      </w:pPr>
      <w:r w:rsidRPr="00731DD5">
        <w:rPr>
          <w:szCs w:val="26"/>
          <w:lang w:val="en-GB" w:eastAsia="nb-NO"/>
        </w:rPr>
        <w:t>{{</w:t>
      </w:r>
      <w:r w:rsidR="005008F2">
        <w:rPr>
          <w:szCs w:val="26"/>
          <w:lang w:val="en-GB" w:eastAsia="nb-NO"/>
        </w:rPr>
        <w:t>Textbox</w:t>
      </w:r>
      <w:r w:rsidRPr="00731DD5">
        <w:rPr>
          <w:szCs w:val="26"/>
          <w:lang w:val="en-GB" w:eastAsia="nb-NO"/>
        </w:rPr>
        <w:t>}}</w:t>
      </w:r>
    </w:p>
    <w:p w14:paraId="5ADFF545" w14:textId="77777777" w:rsidR="00382B2D" w:rsidRPr="00731DD5" w:rsidRDefault="00382B2D" w:rsidP="00A22A34">
      <w:pPr>
        <w:rPr>
          <w:szCs w:val="26"/>
          <w:lang w:val="en-GB" w:eastAsia="nb-NO"/>
        </w:rPr>
      </w:pPr>
      <w:r w:rsidRPr="00731DD5">
        <w:rPr>
          <w:szCs w:val="26"/>
          <w:lang w:val="en-GB" w:eastAsia="nb-NO"/>
        </w:rPr>
        <w:t>To begin with, it seems as though Mrs Bennet will get her wish, as the new neighbour, Mr Bingley, seems to be quite in love with Jane, the eldest of the five Bennet daughters. He and Jane seem to have the same easygoing temperament and Jane too, has fallen in love with him. Elizabeth, however, is snubbed by Mr Bingley's friend, Mr Darcy, whom she finds intolerably proud and arrogant. Not even his considerable fortune is enough to win over her prejudice of him.</w:t>
      </w:r>
    </w:p>
    <w:p w14:paraId="5ADFF546" w14:textId="77777777" w:rsidR="00382B2D" w:rsidRPr="00731DD5" w:rsidRDefault="00382B2D" w:rsidP="00A22A34">
      <w:pPr>
        <w:rPr>
          <w:szCs w:val="26"/>
          <w:lang w:val="en-GB" w:eastAsia="nb-NO"/>
        </w:rPr>
      </w:pPr>
      <w:r w:rsidRPr="00731DD5">
        <w:rPr>
          <w:szCs w:val="26"/>
          <w:lang w:val="en-GB" w:eastAsia="nb-NO"/>
        </w:rPr>
        <w:lastRenderedPageBreak/>
        <w:t>While staying with a friend, Elizabeth finds herself once again unwillingly in the company of Mr Darcy. When he begins to show an interest in her, she is polite but reserved. This reserve turns to aversion when she discovers that he is the reason why Mr Bingley left the neighbourhood suddenly and has made no effort to contact Jane who is silently pining for him. It is in this frame of mind that Elizabeth is surprised one morning by a visit from Mr Darcy.</w:t>
      </w:r>
    </w:p>
    <w:p w14:paraId="5ADFF547" w14:textId="77777777" w:rsidR="00382B2D" w:rsidRPr="00731DD5" w:rsidRDefault="00382B2D" w:rsidP="00A22A34">
      <w:pPr>
        <w:rPr>
          <w:szCs w:val="26"/>
          <w:lang w:val="en-GB" w:eastAsia="nb-NO"/>
        </w:rPr>
      </w:pPr>
      <w:r w:rsidRPr="00731DD5">
        <w:rPr>
          <w:szCs w:val="26"/>
          <w:lang w:val="en-GB" w:eastAsia="nb-NO"/>
        </w:rPr>
        <w:t>When a man seeks the company of a woman alone in 19th century England, there can be only one motive for his visit – a proposal of marriage! Elizabeth is astonished to receive his visit but her astonishment grows even greater at the unconventional marriage proposal she receives. Mr Darcy starts out well enough.</w:t>
      </w:r>
    </w:p>
    <w:p w14:paraId="5ADFF548" w14:textId="3B15AC75" w:rsidR="00382B2D" w:rsidRPr="00731DD5" w:rsidRDefault="00382B2D" w:rsidP="00A22A34">
      <w:pPr>
        <w:rPr>
          <w:szCs w:val="26"/>
          <w:lang w:val="en-GB" w:eastAsia="nb-NO"/>
        </w:rPr>
      </w:pPr>
      <w:r w:rsidRPr="00731DD5">
        <w:rPr>
          <w:szCs w:val="26"/>
          <w:lang w:val="en-GB" w:eastAsia="nb-NO"/>
        </w:rPr>
        <w:t>{{</w:t>
      </w:r>
      <w:r w:rsidR="00F17C2B" w:rsidRPr="00731DD5">
        <w:rPr>
          <w:szCs w:val="26"/>
          <w:lang w:val="en-GB" w:eastAsia="nb-NO"/>
        </w:rPr>
        <w:t>End</w:t>
      </w:r>
      <w:r w:rsidR="005008F2">
        <w:rPr>
          <w:szCs w:val="26"/>
          <w:lang w:val="en-GB" w:eastAsia="nb-NO"/>
        </w:rPr>
        <w:t xml:space="preserve"> of textbox</w:t>
      </w:r>
      <w:r w:rsidRPr="00731DD5">
        <w:rPr>
          <w:szCs w:val="26"/>
          <w:lang w:val="en-GB" w:eastAsia="nb-NO"/>
        </w:rPr>
        <w:t>}}</w:t>
      </w:r>
    </w:p>
    <w:p w14:paraId="287063A5" w14:textId="77777777" w:rsidR="00F17C2B" w:rsidRPr="00731DD5" w:rsidRDefault="00F17C2B" w:rsidP="00A22A34">
      <w:pPr>
        <w:rPr>
          <w:szCs w:val="26"/>
          <w:lang w:val="en-GB" w:eastAsia="nb-NO"/>
        </w:rPr>
      </w:pPr>
    </w:p>
    <w:p w14:paraId="5ADFF549" w14:textId="688577E6" w:rsidR="00382B2D" w:rsidRPr="00731DD5" w:rsidRDefault="00382B2D" w:rsidP="00A22A34">
      <w:pPr>
        <w:rPr>
          <w:szCs w:val="26"/>
          <w:lang w:val="en-GB" w:eastAsia="nb-NO"/>
        </w:rPr>
      </w:pPr>
      <w:r w:rsidRPr="00731DD5">
        <w:rPr>
          <w:szCs w:val="26"/>
          <w:lang w:val="en-GB" w:eastAsia="nb-NO"/>
        </w:rPr>
        <w:t>"In vain have I struggled. It will not do. My feelings will not be suppressed. You must allow me to tell you how ardently I admire and love you."</w:t>
      </w:r>
    </w:p>
    <w:p w14:paraId="5ADFF54A" w14:textId="77777777" w:rsidR="00382B2D" w:rsidRPr="00731DD5" w:rsidRDefault="00382B2D" w:rsidP="00A22A34">
      <w:pPr>
        <w:rPr>
          <w:szCs w:val="26"/>
          <w:lang w:val="en-GB" w:eastAsia="nb-NO"/>
        </w:rPr>
      </w:pPr>
    </w:p>
    <w:p w14:paraId="5AECA1AA" w14:textId="77777777" w:rsidR="00F17C2B" w:rsidRPr="00731DD5" w:rsidRDefault="00F17C2B" w:rsidP="00A22A34">
      <w:pPr>
        <w:rPr>
          <w:szCs w:val="26"/>
          <w:lang w:val="en-GB" w:eastAsia="nb-NO"/>
        </w:rPr>
      </w:pPr>
      <w:r w:rsidRPr="00731DD5">
        <w:rPr>
          <w:szCs w:val="26"/>
          <w:lang w:val="en-GB" w:eastAsia="nb-NO"/>
        </w:rPr>
        <w:t>{{Glossary}}</w:t>
      </w:r>
    </w:p>
    <w:p w14:paraId="5ADFF54C" w14:textId="1489686F" w:rsidR="00382B2D" w:rsidRPr="00D96355" w:rsidRDefault="00F17C2B" w:rsidP="00A22A34">
      <w:pPr>
        <w:rPr>
          <w:szCs w:val="26"/>
          <w:lang w:eastAsia="nb-NO"/>
        </w:rPr>
      </w:pPr>
      <w:r w:rsidRPr="00D96355">
        <w:rPr>
          <w:szCs w:val="26"/>
          <w:lang w:eastAsia="nb-NO"/>
        </w:rPr>
        <w:t>_</w:t>
      </w:r>
      <w:r w:rsidR="00382B2D" w:rsidRPr="00D96355">
        <w:rPr>
          <w:szCs w:val="26"/>
          <w:lang w:eastAsia="nb-NO"/>
        </w:rPr>
        <w:t>caprice:</w:t>
      </w:r>
      <w:r w:rsidRPr="00D96355">
        <w:rPr>
          <w:szCs w:val="26"/>
          <w:lang w:eastAsia="nb-NO"/>
        </w:rPr>
        <w:t>_</w:t>
      </w:r>
      <w:r w:rsidR="00382B2D" w:rsidRPr="00D96355">
        <w:rPr>
          <w:szCs w:val="26"/>
          <w:lang w:eastAsia="nb-NO"/>
        </w:rPr>
        <w:t xml:space="preserve"> innfall, lunefullhet/innfall, skiftande humør</w:t>
      </w:r>
    </w:p>
    <w:p w14:paraId="5ADFF54D" w14:textId="7C4C6E6A" w:rsidR="00382B2D" w:rsidRPr="00D96355" w:rsidRDefault="00F17C2B" w:rsidP="00A22A34">
      <w:pPr>
        <w:rPr>
          <w:szCs w:val="26"/>
          <w:lang w:eastAsia="nb-NO"/>
        </w:rPr>
      </w:pPr>
      <w:r w:rsidRPr="00D96355">
        <w:rPr>
          <w:szCs w:val="26"/>
          <w:lang w:eastAsia="nb-NO"/>
        </w:rPr>
        <w:t>_</w:t>
      </w:r>
      <w:r w:rsidR="00382B2D" w:rsidRPr="00D96355">
        <w:rPr>
          <w:szCs w:val="26"/>
          <w:lang w:eastAsia="nb-NO"/>
        </w:rPr>
        <w:t>insufficient:</w:t>
      </w:r>
      <w:r w:rsidRPr="00D96355">
        <w:rPr>
          <w:szCs w:val="26"/>
          <w:lang w:eastAsia="nb-NO"/>
        </w:rPr>
        <w:t>_</w:t>
      </w:r>
      <w:r w:rsidR="00382B2D" w:rsidRPr="00D96355">
        <w:rPr>
          <w:szCs w:val="26"/>
          <w:lang w:eastAsia="nb-NO"/>
        </w:rPr>
        <w:t xml:space="preserve"> utilstrekkelig/utilstrekkeleg</w:t>
      </w:r>
    </w:p>
    <w:p w14:paraId="5ADFF54E" w14:textId="5273B201" w:rsidR="00382B2D" w:rsidRPr="00D96355" w:rsidRDefault="00F17C2B" w:rsidP="00A22A34">
      <w:pPr>
        <w:rPr>
          <w:szCs w:val="26"/>
          <w:lang w:eastAsia="nb-NO"/>
        </w:rPr>
      </w:pPr>
      <w:r w:rsidRPr="00D96355">
        <w:rPr>
          <w:szCs w:val="26"/>
          <w:lang w:eastAsia="nb-NO"/>
        </w:rPr>
        <w:t>_</w:t>
      </w:r>
      <w:r w:rsidR="00382B2D" w:rsidRPr="00D96355">
        <w:rPr>
          <w:szCs w:val="26"/>
          <w:lang w:eastAsia="nb-NO"/>
        </w:rPr>
        <w:t>discontented:</w:t>
      </w:r>
      <w:r w:rsidRPr="00D96355">
        <w:rPr>
          <w:szCs w:val="26"/>
          <w:lang w:eastAsia="nb-NO"/>
        </w:rPr>
        <w:t>_</w:t>
      </w:r>
      <w:r w:rsidR="00382B2D" w:rsidRPr="00D96355">
        <w:rPr>
          <w:szCs w:val="26"/>
          <w:lang w:eastAsia="nb-NO"/>
        </w:rPr>
        <w:t xml:space="preserve"> misfornøyd/mis (for) nøgd</w:t>
      </w:r>
    </w:p>
    <w:p w14:paraId="5ADFF54F" w14:textId="55195B84" w:rsidR="00382B2D" w:rsidRPr="00D96355" w:rsidRDefault="00F17C2B" w:rsidP="00A22A34">
      <w:pPr>
        <w:rPr>
          <w:szCs w:val="26"/>
          <w:lang w:eastAsia="nb-NO"/>
        </w:rPr>
      </w:pPr>
      <w:r w:rsidRPr="00D96355">
        <w:rPr>
          <w:szCs w:val="26"/>
          <w:lang w:eastAsia="nb-NO"/>
        </w:rPr>
        <w:t>_</w:t>
      </w:r>
      <w:r w:rsidR="00382B2D" w:rsidRPr="00D96355">
        <w:rPr>
          <w:szCs w:val="26"/>
          <w:lang w:eastAsia="nb-NO"/>
        </w:rPr>
        <w:t>solace:</w:t>
      </w:r>
      <w:r w:rsidRPr="00D96355">
        <w:rPr>
          <w:szCs w:val="26"/>
          <w:lang w:eastAsia="nb-NO"/>
        </w:rPr>
        <w:t>_</w:t>
      </w:r>
      <w:r w:rsidR="00382B2D" w:rsidRPr="00D96355">
        <w:rPr>
          <w:szCs w:val="26"/>
          <w:lang w:eastAsia="nb-NO"/>
        </w:rPr>
        <w:t xml:space="preserve"> trøst, lindring, vederkvegelse/trøyst, lindring, kveik</w:t>
      </w:r>
    </w:p>
    <w:p w14:paraId="5ADFF550" w14:textId="3B4E1591" w:rsidR="00382B2D" w:rsidRPr="00D96355" w:rsidRDefault="00F17C2B" w:rsidP="00A22A34">
      <w:pPr>
        <w:rPr>
          <w:szCs w:val="26"/>
          <w:lang w:eastAsia="nb-NO"/>
        </w:rPr>
      </w:pPr>
      <w:r w:rsidRPr="00D96355">
        <w:rPr>
          <w:szCs w:val="26"/>
          <w:lang w:eastAsia="nb-NO"/>
        </w:rPr>
        <w:t>_</w:t>
      </w:r>
      <w:r w:rsidR="00382B2D" w:rsidRPr="00D96355">
        <w:rPr>
          <w:szCs w:val="26"/>
          <w:lang w:eastAsia="nb-NO"/>
        </w:rPr>
        <w:t>to snub:</w:t>
      </w:r>
      <w:r w:rsidRPr="00D96355">
        <w:rPr>
          <w:szCs w:val="26"/>
          <w:lang w:eastAsia="nb-NO"/>
        </w:rPr>
        <w:t>_</w:t>
      </w:r>
      <w:r w:rsidR="00382B2D" w:rsidRPr="00D96355">
        <w:rPr>
          <w:szCs w:val="26"/>
          <w:lang w:eastAsia="nb-NO"/>
        </w:rPr>
        <w:t xml:space="preserve"> å avfeie, å avvise</w:t>
      </w:r>
    </w:p>
    <w:p w14:paraId="5ADFF551" w14:textId="78108ACA" w:rsidR="00382B2D" w:rsidRPr="00D96355" w:rsidRDefault="00F17C2B" w:rsidP="00A22A34">
      <w:pPr>
        <w:rPr>
          <w:szCs w:val="26"/>
          <w:lang w:eastAsia="nb-NO"/>
        </w:rPr>
      </w:pPr>
      <w:r w:rsidRPr="00D96355">
        <w:rPr>
          <w:szCs w:val="26"/>
          <w:lang w:eastAsia="nb-NO"/>
        </w:rPr>
        <w:t>_</w:t>
      </w:r>
      <w:r w:rsidR="00382B2D" w:rsidRPr="00D96355">
        <w:rPr>
          <w:szCs w:val="26"/>
          <w:lang w:eastAsia="nb-NO"/>
        </w:rPr>
        <w:t>intolerable:</w:t>
      </w:r>
      <w:r w:rsidRPr="00D96355">
        <w:rPr>
          <w:szCs w:val="26"/>
          <w:lang w:eastAsia="nb-NO"/>
        </w:rPr>
        <w:t>_</w:t>
      </w:r>
      <w:r w:rsidR="00382B2D" w:rsidRPr="00D96355">
        <w:rPr>
          <w:szCs w:val="26"/>
          <w:lang w:eastAsia="nb-NO"/>
        </w:rPr>
        <w:t xml:space="preserve"> ufordragelig/ufordrageleg</w:t>
      </w:r>
    </w:p>
    <w:p w14:paraId="5ADFF552" w14:textId="539C3DD5" w:rsidR="00382B2D" w:rsidRPr="00D96355" w:rsidRDefault="00F17C2B" w:rsidP="00A22A34">
      <w:pPr>
        <w:rPr>
          <w:szCs w:val="26"/>
          <w:lang w:eastAsia="nb-NO"/>
        </w:rPr>
      </w:pPr>
      <w:r w:rsidRPr="00D96355">
        <w:rPr>
          <w:szCs w:val="26"/>
          <w:lang w:eastAsia="nb-NO"/>
        </w:rPr>
        <w:t>_</w:t>
      </w:r>
      <w:r w:rsidR="00382B2D" w:rsidRPr="00D96355">
        <w:rPr>
          <w:szCs w:val="26"/>
          <w:lang w:eastAsia="nb-NO"/>
        </w:rPr>
        <w:t>considerable:</w:t>
      </w:r>
      <w:r w:rsidRPr="00D96355">
        <w:rPr>
          <w:szCs w:val="26"/>
          <w:lang w:eastAsia="nb-NO"/>
        </w:rPr>
        <w:t>_</w:t>
      </w:r>
      <w:r w:rsidR="00382B2D" w:rsidRPr="00D96355">
        <w:rPr>
          <w:szCs w:val="26"/>
          <w:lang w:eastAsia="nb-NO"/>
        </w:rPr>
        <w:t xml:space="preserve"> betydelig/betydeleg</w:t>
      </w:r>
    </w:p>
    <w:p w14:paraId="5ADFF553" w14:textId="21E9C4E8" w:rsidR="00382B2D" w:rsidRPr="00D96355" w:rsidRDefault="00F17C2B" w:rsidP="00A22A34">
      <w:pPr>
        <w:rPr>
          <w:szCs w:val="26"/>
          <w:lang w:eastAsia="nb-NO"/>
        </w:rPr>
      </w:pPr>
      <w:r w:rsidRPr="00D96355">
        <w:rPr>
          <w:szCs w:val="26"/>
          <w:lang w:eastAsia="nb-NO"/>
        </w:rPr>
        <w:t>_</w:t>
      </w:r>
      <w:r w:rsidR="00382B2D" w:rsidRPr="00D96355">
        <w:rPr>
          <w:szCs w:val="26"/>
          <w:lang w:eastAsia="nb-NO"/>
        </w:rPr>
        <w:t>aversion:</w:t>
      </w:r>
      <w:r w:rsidRPr="00D96355">
        <w:rPr>
          <w:szCs w:val="26"/>
          <w:lang w:eastAsia="nb-NO"/>
        </w:rPr>
        <w:t>_</w:t>
      </w:r>
      <w:r w:rsidR="00382B2D" w:rsidRPr="00D96355">
        <w:rPr>
          <w:szCs w:val="26"/>
          <w:lang w:eastAsia="nb-NO"/>
        </w:rPr>
        <w:t xml:space="preserve"> avsmak, sterk motvilje</w:t>
      </w:r>
    </w:p>
    <w:p w14:paraId="5ADFF554" w14:textId="79C6DDD8" w:rsidR="00382B2D" w:rsidRPr="00D96355" w:rsidRDefault="00F17C2B" w:rsidP="00A22A34">
      <w:pPr>
        <w:rPr>
          <w:szCs w:val="26"/>
          <w:lang w:eastAsia="nb-NO"/>
        </w:rPr>
      </w:pPr>
      <w:r w:rsidRPr="00D96355">
        <w:rPr>
          <w:szCs w:val="26"/>
          <w:lang w:eastAsia="nb-NO"/>
        </w:rPr>
        <w:t>_</w:t>
      </w:r>
      <w:r w:rsidR="00382B2D" w:rsidRPr="00D96355">
        <w:rPr>
          <w:szCs w:val="26"/>
          <w:lang w:eastAsia="nb-NO"/>
        </w:rPr>
        <w:t>to pine for someone:</w:t>
      </w:r>
      <w:r w:rsidRPr="00D96355">
        <w:rPr>
          <w:szCs w:val="26"/>
          <w:lang w:eastAsia="nb-NO"/>
        </w:rPr>
        <w:t>_</w:t>
      </w:r>
      <w:r w:rsidR="00382B2D" w:rsidRPr="00D96355">
        <w:rPr>
          <w:szCs w:val="26"/>
          <w:lang w:eastAsia="nb-NO"/>
        </w:rPr>
        <w:t xml:space="preserve"> å lengte (seg syk) etter noen/å lengte (seg sjuk) etter nokon</w:t>
      </w:r>
    </w:p>
    <w:p w14:paraId="5ADFF555" w14:textId="057DFEDB" w:rsidR="00382B2D" w:rsidRPr="003746A2" w:rsidRDefault="00F17C2B" w:rsidP="00A22A34">
      <w:pPr>
        <w:rPr>
          <w:szCs w:val="26"/>
          <w:lang w:eastAsia="nb-NO"/>
        </w:rPr>
      </w:pPr>
      <w:r w:rsidRPr="003746A2">
        <w:rPr>
          <w:szCs w:val="26"/>
          <w:lang w:eastAsia="nb-NO"/>
        </w:rPr>
        <w:t>_</w:t>
      </w:r>
      <w:r w:rsidR="00382B2D" w:rsidRPr="003746A2">
        <w:rPr>
          <w:szCs w:val="26"/>
          <w:lang w:eastAsia="nb-NO"/>
        </w:rPr>
        <w:t>unconventional:</w:t>
      </w:r>
      <w:r w:rsidRPr="003746A2">
        <w:rPr>
          <w:szCs w:val="26"/>
          <w:lang w:eastAsia="nb-NO"/>
        </w:rPr>
        <w:t>_</w:t>
      </w:r>
      <w:r w:rsidR="00382B2D" w:rsidRPr="003746A2">
        <w:rPr>
          <w:szCs w:val="26"/>
          <w:lang w:eastAsia="nb-NO"/>
        </w:rPr>
        <w:t xml:space="preserve"> original, uvanlig/original, uvanleg</w:t>
      </w:r>
    </w:p>
    <w:p w14:paraId="5ADFF556" w14:textId="141DFA8E" w:rsidR="00382B2D" w:rsidRPr="003746A2" w:rsidRDefault="00F17C2B" w:rsidP="00A22A34">
      <w:pPr>
        <w:rPr>
          <w:szCs w:val="26"/>
          <w:lang w:eastAsia="nb-NO"/>
        </w:rPr>
      </w:pPr>
      <w:r w:rsidRPr="003746A2">
        <w:rPr>
          <w:szCs w:val="26"/>
          <w:lang w:eastAsia="nb-NO"/>
        </w:rPr>
        <w:t>_</w:t>
      </w:r>
      <w:r w:rsidR="00382B2D" w:rsidRPr="003746A2">
        <w:rPr>
          <w:szCs w:val="26"/>
          <w:lang w:eastAsia="nb-NO"/>
        </w:rPr>
        <w:t>in vain:</w:t>
      </w:r>
      <w:r w:rsidRPr="003746A2">
        <w:rPr>
          <w:szCs w:val="26"/>
          <w:lang w:eastAsia="nb-NO"/>
        </w:rPr>
        <w:t>_</w:t>
      </w:r>
      <w:r w:rsidR="00382B2D" w:rsidRPr="003746A2">
        <w:rPr>
          <w:szCs w:val="26"/>
          <w:lang w:eastAsia="nb-NO"/>
        </w:rPr>
        <w:t xml:space="preserve"> forgjeves</w:t>
      </w:r>
    </w:p>
    <w:p w14:paraId="5ADFF557" w14:textId="75F282E7" w:rsidR="00382B2D" w:rsidRPr="003746A2" w:rsidRDefault="00F17C2B" w:rsidP="00A22A34">
      <w:pPr>
        <w:rPr>
          <w:szCs w:val="26"/>
          <w:lang w:eastAsia="nb-NO"/>
        </w:rPr>
      </w:pPr>
      <w:r w:rsidRPr="003746A2">
        <w:rPr>
          <w:szCs w:val="26"/>
          <w:lang w:eastAsia="nb-NO"/>
        </w:rPr>
        <w:t>_</w:t>
      </w:r>
      <w:r w:rsidR="00382B2D" w:rsidRPr="003746A2">
        <w:rPr>
          <w:szCs w:val="26"/>
          <w:lang w:eastAsia="nb-NO"/>
        </w:rPr>
        <w:t>to suppress:</w:t>
      </w:r>
      <w:r w:rsidRPr="003746A2">
        <w:rPr>
          <w:szCs w:val="26"/>
          <w:lang w:eastAsia="nb-NO"/>
        </w:rPr>
        <w:t>_</w:t>
      </w:r>
      <w:r w:rsidR="00382B2D" w:rsidRPr="003746A2">
        <w:rPr>
          <w:szCs w:val="26"/>
          <w:lang w:eastAsia="nb-NO"/>
        </w:rPr>
        <w:t xml:space="preserve"> å undertrykke</w:t>
      </w:r>
    </w:p>
    <w:p w14:paraId="5ADFF558" w14:textId="2E87A25B" w:rsidR="00382B2D" w:rsidRPr="003746A2" w:rsidRDefault="00F17C2B" w:rsidP="00A22A34">
      <w:pPr>
        <w:rPr>
          <w:szCs w:val="26"/>
          <w:lang w:eastAsia="nb-NO"/>
        </w:rPr>
      </w:pPr>
      <w:r w:rsidRPr="003746A2">
        <w:rPr>
          <w:szCs w:val="26"/>
          <w:lang w:eastAsia="nb-NO"/>
        </w:rPr>
        <w:t>_</w:t>
      </w:r>
      <w:r w:rsidR="00382B2D" w:rsidRPr="003746A2">
        <w:rPr>
          <w:szCs w:val="26"/>
          <w:lang w:eastAsia="nb-NO"/>
        </w:rPr>
        <w:t>ardent:</w:t>
      </w:r>
      <w:r w:rsidRPr="003746A2">
        <w:rPr>
          <w:szCs w:val="26"/>
          <w:lang w:eastAsia="nb-NO"/>
        </w:rPr>
        <w:t>_</w:t>
      </w:r>
      <w:r w:rsidR="00382B2D" w:rsidRPr="003746A2">
        <w:rPr>
          <w:szCs w:val="26"/>
          <w:lang w:eastAsia="nb-NO"/>
        </w:rPr>
        <w:t xml:space="preserve"> glødende, lidenskapelig/glødande, lidenskapeleg</w:t>
      </w:r>
    </w:p>
    <w:p w14:paraId="1B7EA2C4" w14:textId="77777777" w:rsidR="003746A2" w:rsidRPr="003746A2" w:rsidRDefault="003746A2" w:rsidP="003746A2">
      <w:pPr>
        <w:rPr>
          <w:szCs w:val="26"/>
          <w:lang w:eastAsia="nb-NO"/>
        </w:rPr>
      </w:pPr>
      <w:r w:rsidRPr="003746A2">
        <w:rPr>
          <w:szCs w:val="26"/>
          <w:lang w:eastAsia="nb-NO"/>
        </w:rPr>
        <w:t>{{End of glossary}}</w:t>
      </w:r>
    </w:p>
    <w:p w14:paraId="5ADFF559" w14:textId="77777777" w:rsidR="00382B2D" w:rsidRPr="003746A2" w:rsidRDefault="00382B2D" w:rsidP="00A22A34">
      <w:pPr>
        <w:rPr>
          <w:szCs w:val="26"/>
          <w:lang w:eastAsia="nb-NO"/>
        </w:rPr>
      </w:pPr>
    </w:p>
    <w:p w14:paraId="5ADFF55A" w14:textId="746EE952" w:rsidR="00382B2D" w:rsidRPr="00731DD5" w:rsidRDefault="00382B2D" w:rsidP="00A22A34">
      <w:pPr>
        <w:rPr>
          <w:szCs w:val="26"/>
          <w:lang w:val="en-GB" w:eastAsia="nb-NO"/>
        </w:rPr>
      </w:pPr>
      <w:r w:rsidRPr="00731DD5">
        <w:rPr>
          <w:szCs w:val="26"/>
          <w:lang w:val="en-GB" w:eastAsia="nb-NO"/>
        </w:rPr>
        <w:t xml:space="preserve">--- 116 </w:t>
      </w:r>
      <w:r w:rsidR="00F17C2B" w:rsidRPr="00731DD5">
        <w:rPr>
          <w:szCs w:val="26"/>
          <w:lang w:val="en-GB" w:eastAsia="nb-NO"/>
        </w:rPr>
        <w:t>to</w:t>
      </w:r>
      <w:r w:rsidRPr="00731DD5">
        <w:rPr>
          <w:szCs w:val="26"/>
          <w:lang w:val="en-GB" w:eastAsia="nb-NO"/>
        </w:rPr>
        <w:t xml:space="preserve"> 432</w:t>
      </w:r>
    </w:p>
    <w:p w14:paraId="5ADFF55C" w14:textId="05511126" w:rsidR="00382B2D" w:rsidRPr="00731DD5" w:rsidRDefault="00382B2D" w:rsidP="00A22A34">
      <w:pPr>
        <w:rPr>
          <w:szCs w:val="26"/>
          <w:lang w:val="en-GB" w:eastAsia="nb-NO"/>
        </w:rPr>
      </w:pPr>
      <w:r w:rsidRPr="00731DD5">
        <w:rPr>
          <w:szCs w:val="26"/>
          <w:lang w:val="en-GB" w:eastAsia="nb-NO"/>
        </w:rPr>
        <w:t>{{</w:t>
      </w:r>
      <w:r w:rsidR="003746A2">
        <w:rPr>
          <w:szCs w:val="26"/>
          <w:lang w:val="en-GB" w:eastAsia="nb-NO"/>
        </w:rPr>
        <w:t>Textbox</w:t>
      </w:r>
      <w:r w:rsidRPr="00731DD5">
        <w:rPr>
          <w:szCs w:val="26"/>
          <w:lang w:val="en-GB" w:eastAsia="nb-NO"/>
        </w:rPr>
        <w:t>}}</w:t>
      </w:r>
    </w:p>
    <w:p w14:paraId="5ADFF55D" w14:textId="77777777" w:rsidR="00382B2D" w:rsidRPr="00731DD5" w:rsidRDefault="00382B2D" w:rsidP="00A22A34">
      <w:pPr>
        <w:rPr>
          <w:szCs w:val="26"/>
          <w:lang w:val="en-GB" w:eastAsia="nb-NO"/>
        </w:rPr>
      </w:pPr>
      <w:r w:rsidRPr="00731DD5">
        <w:rPr>
          <w:szCs w:val="26"/>
          <w:lang w:val="en-GB" w:eastAsia="nb-NO"/>
        </w:rPr>
        <w:t>Although Elizabeth is aware of the compliment he is paying her by asking her to become his wife, her feelings of dislike grow as Mr Darcy emphasizes the fact that he has fallen in love with her despite her inferior family and his good sense. Elizabeth refuses his proposal, which comes as a complete surprise to Mr Darcy. When he asks for a reason for her refusal, Elizabeth replies.</w:t>
      </w:r>
    </w:p>
    <w:p w14:paraId="5ADFF55E" w14:textId="42AEA6ED" w:rsidR="00382B2D" w:rsidRDefault="00382B2D" w:rsidP="00A22A34">
      <w:pPr>
        <w:rPr>
          <w:szCs w:val="26"/>
          <w:lang w:val="en-GB" w:eastAsia="nb-NO"/>
        </w:rPr>
      </w:pPr>
      <w:r w:rsidRPr="00731DD5">
        <w:rPr>
          <w:szCs w:val="26"/>
          <w:lang w:val="en-GB" w:eastAsia="nb-NO"/>
        </w:rPr>
        <w:t>{{</w:t>
      </w:r>
      <w:r w:rsidR="00F17C2B" w:rsidRPr="00731DD5">
        <w:rPr>
          <w:szCs w:val="26"/>
          <w:lang w:val="en-GB" w:eastAsia="nb-NO"/>
        </w:rPr>
        <w:t>End</w:t>
      </w:r>
      <w:r w:rsidR="003746A2">
        <w:rPr>
          <w:szCs w:val="26"/>
          <w:lang w:val="en-GB" w:eastAsia="nb-NO"/>
        </w:rPr>
        <w:t xml:space="preserve"> of textbox</w:t>
      </w:r>
      <w:r w:rsidRPr="00731DD5">
        <w:rPr>
          <w:szCs w:val="26"/>
          <w:lang w:val="en-GB" w:eastAsia="nb-NO"/>
        </w:rPr>
        <w:t>}}</w:t>
      </w:r>
    </w:p>
    <w:p w14:paraId="4146A8CA" w14:textId="77777777" w:rsidR="003746A2" w:rsidRPr="00731DD5" w:rsidRDefault="003746A2" w:rsidP="00A22A34">
      <w:pPr>
        <w:rPr>
          <w:szCs w:val="26"/>
          <w:lang w:val="en-GB" w:eastAsia="nb-NO"/>
        </w:rPr>
      </w:pPr>
    </w:p>
    <w:p w14:paraId="5ADFF55F" w14:textId="6630F6C1" w:rsidR="00382B2D" w:rsidRPr="00731DD5" w:rsidRDefault="00382B2D" w:rsidP="00A22A34">
      <w:pPr>
        <w:rPr>
          <w:szCs w:val="26"/>
          <w:lang w:val="en-GB" w:eastAsia="nb-NO"/>
        </w:rPr>
      </w:pPr>
      <w:r w:rsidRPr="00731DD5">
        <w:rPr>
          <w:szCs w:val="26"/>
          <w:lang w:val="en-GB" w:eastAsia="nb-NO"/>
        </w:rPr>
        <w:t xml:space="preserve">"I might as well enquire," replied she, "why with so evident a design of offending and insulting me, you chose to tell me that you liked me </w:t>
      </w:r>
      <w:r w:rsidRPr="00731DD5">
        <w:rPr>
          <w:szCs w:val="26"/>
          <w:lang w:val="en-GB" w:eastAsia="nb-NO"/>
        </w:rPr>
        <w:lastRenderedPageBreak/>
        <w:t>against your will, against your reason, and even against your character?"</w:t>
      </w:r>
    </w:p>
    <w:p w14:paraId="5ADFF560" w14:textId="77777777" w:rsidR="00382B2D" w:rsidRPr="00731DD5" w:rsidRDefault="00382B2D" w:rsidP="00A22A34">
      <w:pPr>
        <w:rPr>
          <w:szCs w:val="26"/>
          <w:lang w:val="en-GB" w:eastAsia="nb-NO"/>
        </w:rPr>
      </w:pPr>
    </w:p>
    <w:p w14:paraId="5ADFF561" w14:textId="73C1B2DA" w:rsidR="00382B2D" w:rsidRPr="00731DD5" w:rsidRDefault="00382B2D" w:rsidP="00A22A34">
      <w:pPr>
        <w:rPr>
          <w:szCs w:val="26"/>
          <w:lang w:val="en-GB" w:eastAsia="nb-NO"/>
        </w:rPr>
      </w:pPr>
      <w:r w:rsidRPr="00731DD5">
        <w:rPr>
          <w:szCs w:val="26"/>
          <w:lang w:val="en-GB" w:eastAsia="nb-NO"/>
        </w:rPr>
        <w:t>{{</w:t>
      </w:r>
      <w:r w:rsidR="003746A2">
        <w:rPr>
          <w:szCs w:val="26"/>
          <w:lang w:val="en-GB" w:eastAsia="nb-NO"/>
        </w:rPr>
        <w:t>Textx</w:t>
      </w:r>
      <w:r w:rsidRPr="00731DD5">
        <w:rPr>
          <w:szCs w:val="26"/>
          <w:lang w:val="en-GB" w:eastAsia="nb-NO"/>
        </w:rPr>
        <w:t>}}</w:t>
      </w:r>
    </w:p>
    <w:p w14:paraId="5ADFF562" w14:textId="77777777" w:rsidR="00382B2D" w:rsidRPr="00731DD5" w:rsidRDefault="00382B2D" w:rsidP="00A22A34">
      <w:pPr>
        <w:rPr>
          <w:szCs w:val="26"/>
          <w:lang w:val="en-GB" w:eastAsia="nb-NO"/>
        </w:rPr>
      </w:pPr>
      <w:r w:rsidRPr="00731DD5">
        <w:rPr>
          <w:szCs w:val="26"/>
          <w:lang w:val="en-GB" w:eastAsia="nb-NO"/>
        </w:rPr>
        <w:t>Pride and prejudice must indeed be won over if this love affair is ever to have a chance of succeeding. The quarrel escalates, however, and Elizabeth explains that she could not ever marry a man who has caused so much pain to those she cares for. Mr Darcy replies that he was compelled by honesty to admit that he loved her in spite of her family.</w:t>
      </w:r>
    </w:p>
    <w:p w14:paraId="5ADFF563" w14:textId="246BF47E" w:rsidR="00382B2D" w:rsidRDefault="00382B2D" w:rsidP="00A22A34">
      <w:pPr>
        <w:rPr>
          <w:szCs w:val="26"/>
          <w:lang w:val="en-GB" w:eastAsia="nb-NO"/>
        </w:rPr>
      </w:pPr>
      <w:r w:rsidRPr="00731DD5">
        <w:rPr>
          <w:szCs w:val="26"/>
          <w:lang w:val="en-GB" w:eastAsia="nb-NO"/>
        </w:rPr>
        <w:t>{{</w:t>
      </w:r>
      <w:r w:rsidR="00F17C2B" w:rsidRPr="00731DD5">
        <w:rPr>
          <w:szCs w:val="26"/>
          <w:lang w:val="en-GB" w:eastAsia="nb-NO"/>
        </w:rPr>
        <w:t>End</w:t>
      </w:r>
      <w:r w:rsidR="003746A2">
        <w:rPr>
          <w:szCs w:val="26"/>
          <w:lang w:val="en-GB" w:eastAsia="nb-NO"/>
        </w:rPr>
        <w:t xml:space="preserve"> of t</w:t>
      </w:r>
      <w:r w:rsidR="00F650B9">
        <w:rPr>
          <w:szCs w:val="26"/>
          <w:lang w:val="en-GB" w:eastAsia="nb-NO"/>
        </w:rPr>
        <w:t>e</w:t>
      </w:r>
      <w:r w:rsidR="003746A2">
        <w:rPr>
          <w:szCs w:val="26"/>
          <w:lang w:val="en-GB" w:eastAsia="nb-NO"/>
        </w:rPr>
        <w:t>xtbox</w:t>
      </w:r>
      <w:r w:rsidRPr="00731DD5">
        <w:rPr>
          <w:szCs w:val="26"/>
          <w:lang w:val="en-GB" w:eastAsia="nb-NO"/>
        </w:rPr>
        <w:t>}}</w:t>
      </w:r>
    </w:p>
    <w:p w14:paraId="55B83757" w14:textId="172FDE5F" w:rsidR="00F650B9" w:rsidRDefault="00F650B9" w:rsidP="00A22A34">
      <w:pPr>
        <w:rPr>
          <w:szCs w:val="26"/>
          <w:lang w:val="en-GB" w:eastAsia="nb-NO"/>
        </w:rPr>
      </w:pPr>
    </w:p>
    <w:p w14:paraId="79EE0187" w14:textId="2E791DB6" w:rsidR="00F650B9" w:rsidRPr="004C69F3" w:rsidRDefault="00F650B9" w:rsidP="00F650B9">
      <w:pPr>
        <w:pStyle w:val="Overskrift3"/>
        <w:rPr>
          <w:szCs w:val="26"/>
        </w:rPr>
      </w:pPr>
      <w:bookmarkStart w:id="101" w:name="_Toc13225674"/>
      <w:r w:rsidRPr="004C69F3">
        <w:t>xxx2 Novel excerpt: Pride and Prejudice (</w:t>
      </w:r>
      <w:r w:rsidRPr="00731DD5">
        <w:rPr>
          <w:szCs w:val="26"/>
        </w:rPr>
        <w:t>Chapter 34 [...]</w:t>
      </w:r>
      <w:r w:rsidRPr="004C69F3">
        <w:t>)</w:t>
      </w:r>
      <w:bookmarkEnd w:id="101"/>
    </w:p>
    <w:p w14:paraId="5ADFF566" w14:textId="77777777" w:rsidR="00382B2D" w:rsidRPr="00731DD5" w:rsidRDefault="00382B2D" w:rsidP="00A22A34">
      <w:pPr>
        <w:rPr>
          <w:szCs w:val="26"/>
          <w:lang w:val="en-GB" w:eastAsia="nb-NO"/>
        </w:rPr>
      </w:pPr>
      <w:r w:rsidRPr="00731DD5">
        <w:rPr>
          <w:szCs w:val="26"/>
          <w:lang w:val="en-GB" w:eastAsia="nb-NO"/>
        </w:rPr>
        <w:t>Elizabeth felt herself growing more angry every moment; yet she tried to the utmost to speak with composure when she said,</w:t>
      </w:r>
    </w:p>
    <w:p w14:paraId="5ADFF567" w14:textId="77777777" w:rsidR="00382B2D" w:rsidRPr="00731DD5" w:rsidRDefault="00382B2D" w:rsidP="00A22A34">
      <w:pPr>
        <w:rPr>
          <w:szCs w:val="26"/>
          <w:lang w:val="en-GB" w:eastAsia="nb-NO"/>
        </w:rPr>
      </w:pPr>
      <w:r w:rsidRPr="00731DD5">
        <w:rPr>
          <w:szCs w:val="26"/>
          <w:lang w:val="en-GB" w:eastAsia="nb-NO"/>
        </w:rPr>
        <w:t>  "You are mistaken, Mr Darcy, if you suppose that the mode of your declaration affected me in any other way, than as it spared me the concern which I might have felt in refusing you, had you behaved in a more gentleman-like manner." She saw him start at this, but he said nothing, and she continued,</w:t>
      </w:r>
    </w:p>
    <w:p w14:paraId="5ADFF568" w14:textId="77777777" w:rsidR="00382B2D" w:rsidRPr="00731DD5" w:rsidRDefault="00382B2D" w:rsidP="00A22A34">
      <w:pPr>
        <w:rPr>
          <w:szCs w:val="26"/>
          <w:lang w:val="en-GB" w:eastAsia="nb-NO"/>
        </w:rPr>
      </w:pPr>
      <w:r w:rsidRPr="00731DD5">
        <w:rPr>
          <w:szCs w:val="26"/>
          <w:lang w:val="en-GB" w:eastAsia="nb-NO"/>
        </w:rPr>
        <w:t>  "You could not have made me the offer of your hand in any possible way that would have tempted me to accept it." Again his astonishment was obvious; and he looked at her with an expression of mingled incredulity and mortification. She went on.</w:t>
      </w:r>
    </w:p>
    <w:p w14:paraId="5ADFF569" w14:textId="77777777" w:rsidR="00382B2D" w:rsidRPr="00731DD5" w:rsidRDefault="00382B2D" w:rsidP="00A22A34">
      <w:pPr>
        <w:rPr>
          <w:szCs w:val="26"/>
          <w:lang w:val="en-GB" w:eastAsia="nb-NO"/>
        </w:rPr>
      </w:pPr>
      <w:r w:rsidRPr="00731DD5">
        <w:rPr>
          <w:szCs w:val="26"/>
          <w:lang w:val="en-GB" w:eastAsia="nb-NO"/>
        </w:rPr>
        <w:t>  "From the very beginning, from the first moment I may almost say, of my acquaintance with you, your manners impressing me with the fullest belief of your arrogance, your conceit, and your selfish disdain of the feelings of others, were such as to form that ground-work of disapprobation, on which succeeding events have built so immoveable a dislike; and I had not known you a month before I felt that you were the last man in the world whom I could ever be prevailed on to marry."</w:t>
      </w:r>
    </w:p>
    <w:p w14:paraId="5ADFF56A" w14:textId="77777777" w:rsidR="00382B2D" w:rsidRPr="00731DD5" w:rsidRDefault="00382B2D" w:rsidP="00A22A34">
      <w:pPr>
        <w:rPr>
          <w:szCs w:val="26"/>
          <w:lang w:val="en-GB" w:eastAsia="nb-NO"/>
        </w:rPr>
      </w:pPr>
    </w:p>
    <w:p w14:paraId="649A6F2B" w14:textId="77777777" w:rsidR="00F17C2B" w:rsidRPr="00731DD5" w:rsidRDefault="00F17C2B" w:rsidP="00A22A34">
      <w:pPr>
        <w:rPr>
          <w:szCs w:val="26"/>
          <w:lang w:val="en-GB" w:eastAsia="nb-NO"/>
        </w:rPr>
      </w:pPr>
      <w:r w:rsidRPr="00731DD5">
        <w:rPr>
          <w:szCs w:val="26"/>
          <w:lang w:val="en-GB" w:eastAsia="nb-NO"/>
        </w:rPr>
        <w:t>{{Glossary}}</w:t>
      </w:r>
    </w:p>
    <w:p w14:paraId="5ADFF56C" w14:textId="2356C56F" w:rsidR="00382B2D" w:rsidRPr="00D96355" w:rsidRDefault="00F17C2B" w:rsidP="00A22A34">
      <w:pPr>
        <w:rPr>
          <w:szCs w:val="26"/>
          <w:lang w:eastAsia="nb-NO"/>
        </w:rPr>
      </w:pPr>
      <w:r w:rsidRPr="00D96355">
        <w:rPr>
          <w:szCs w:val="26"/>
          <w:lang w:eastAsia="nb-NO"/>
        </w:rPr>
        <w:t>_</w:t>
      </w:r>
      <w:r w:rsidR="00382B2D" w:rsidRPr="00D96355">
        <w:rPr>
          <w:szCs w:val="26"/>
          <w:lang w:eastAsia="nb-NO"/>
        </w:rPr>
        <w:t>to emphasize:</w:t>
      </w:r>
      <w:r w:rsidRPr="00D96355">
        <w:rPr>
          <w:szCs w:val="26"/>
          <w:lang w:eastAsia="nb-NO"/>
        </w:rPr>
        <w:t>_</w:t>
      </w:r>
      <w:r w:rsidR="00382B2D" w:rsidRPr="00D96355">
        <w:rPr>
          <w:szCs w:val="26"/>
          <w:lang w:eastAsia="nb-NO"/>
        </w:rPr>
        <w:t xml:space="preserve"> å understreke</w:t>
      </w:r>
    </w:p>
    <w:p w14:paraId="5ADFF56D" w14:textId="1BD1B7D1" w:rsidR="00382B2D" w:rsidRPr="00D96355" w:rsidRDefault="00F17C2B" w:rsidP="00A22A34">
      <w:pPr>
        <w:rPr>
          <w:szCs w:val="26"/>
          <w:lang w:eastAsia="nb-NO"/>
        </w:rPr>
      </w:pPr>
      <w:r w:rsidRPr="00D96355">
        <w:rPr>
          <w:szCs w:val="26"/>
          <w:lang w:eastAsia="nb-NO"/>
        </w:rPr>
        <w:t>_</w:t>
      </w:r>
      <w:r w:rsidR="00382B2D" w:rsidRPr="00D96355">
        <w:rPr>
          <w:szCs w:val="26"/>
          <w:lang w:eastAsia="nb-NO"/>
        </w:rPr>
        <w:t>despite:</w:t>
      </w:r>
      <w:r w:rsidRPr="00D96355">
        <w:rPr>
          <w:szCs w:val="26"/>
          <w:lang w:eastAsia="nb-NO"/>
        </w:rPr>
        <w:t>_</w:t>
      </w:r>
      <w:r w:rsidR="00382B2D" w:rsidRPr="00D96355">
        <w:rPr>
          <w:szCs w:val="26"/>
          <w:lang w:eastAsia="nb-NO"/>
        </w:rPr>
        <w:t xml:space="preserve"> på tross av/trass i</w:t>
      </w:r>
    </w:p>
    <w:p w14:paraId="5ADFF56E" w14:textId="385F384C" w:rsidR="00382B2D" w:rsidRPr="00D96355" w:rsidRDefault="00F17C2B" w:rsidP="00A22A34">
      <w:pPr>
        <w:rPr>
          <w:szCs w:val="26"/>
          <w:lang w:eastAsia="nb-NO"/>
        </w:rPr>
      </w:pPr>
      <w:r w:rsidRPr="00D96355">
        <w:rPr>
          <w:szCs w:val="26"/>
          <w:lang w:eastAsia="nb-NO"/>
        </w:rPr>
        <w:t>_</w:t>
      </w:r>
      <w:r w:rsidR="00382B2D" w:rsidRPr="00D96355">
        <w:rPr>
          <w:szCs w:val="26"/>
          <w:lang w:eastAsia="nb-NO"/>
        </w:rPr>
        <w:t>inferior:</w:t>
      </w:r>
      <w:r w:rsidRPr="00D96355">
        <w:rPr>
          <w:szCs w:val="26"/>
          <w:lang w:eastAsia="nb-NO"/>
        </w:rPr>
        <w:t>_</w:t>
      </w:r>
      <w:r w:rsidR="00382B2D" w:rsidRPr="00D96355">
        <w:rPr>
          <w:szCs w:val="26"/>
          <w:lang w:eastAsia="nb-NO"/>
        </w:rPr>
        <w:t xml:space="preserve"> lavere (i rang), underlegen/lågare (i rang), underlegen</w:t>
      </w:r>
    </w:p>
    <w:p w14:paraId="5ADFF56F" w14:textId="61438366" w:rsidR="00382B2D" w:rsidRPr="00D96355" w:rsidRDefault="00F17C2B" w:rsidP="00A22A34">
      <w:pPr>
        <w:rPr>
          <w:szCs w:val="26"/>
          <w:lang w:eastAsia="nb-NO"/>
        </w:rPr>
      </w:pPr>
      <w:r w:rsidRPr="00D96355">
        <w:rPr>
          <w:szCs w:val="26"/>
          <w:lang w:eastAsia="nb-NO"/>
        </w:rPr>
        <w:t>_</w:t>
      </w:r>
      <w:r w:rsidR="00382B2D" w:rsidRPr="00D96355">
        <w:rPr>
          <w:szCs w:val="26"/>
          <w:lang w:eastAsia="nb-NO"/>
        </w:rPr>
        <w:t>to enquire:</w:t>
      </w:r>
      <w:r w:rsidRPr="00D96355">
        <w:rPr>
          <w:szCs w:val="26"/>
          <w:lang w:eastAsia="nb-NO"/>
        </w:rPr>
        <w:t>_</w:t>
      </w:r>
      <w:r w:rsidR="00382B2D" w:rsidRPr="00D96355">
        <w:rPr>
          <w:szCs w:val="26"/>
          <w:lang w:eastAsia="nb-NO"/>
        </w:rPr>
        <w:t xml:space="preserve"> å spørre/å spørje</w:t>
      </w:r>
    </w:p>
    <w:p w14:paraId="5ADFF570" w14:textId="166B3E00" w:rsidR="00382B2D" w:rsidRPr="00D96355" w:rsidRDefault="00F17C2B" w:rsidP="00A22A34">
      <w:pPr>
        <w:rPr>
          <w:szCs w:val="26"/>
          <w:lang w:eastAsia="nb-NO"/>
        </w:rPr>
      </w:pPr>
      <w:r w:rsidRPr="00D96355">
        <w:rPr>
          <w:szCs w:val="26"/>
          <w:lang w:eastAsia="nb-NO"/>
        </w:rPr>
        <w:t>_</w:t>
      </w:r>
      <w:r w:rsidR="00382B2D" w:rsidRPr="00D96355">
        <w:rPr>
          <w:szCs w:val="26"/>
          <w:lang w:eastAsia="nb-NO"/>
        </w:rPr>
        <w:t>evident:</w:t>
      </w:r>
      <w:r w:rsidRPr="00D96355">
        <w:rPr>
          <w:szCs w:val="26"/>
          <w:lang w:eastAsia="nb-NO"/>
        </w:rPr>
        <w:t>_</w:t>
      </w:r>
      <w:r w:rsidR="00382B2D" w:rsidRPr="00D96355">
        <w:rPr>
          <w:szCs w:val="26"/>
          <w:lang w:eastAsia="nb-NO"/>
        </w:rPr>
        <w:t xml:space="preserve"> åpenbar/openberr</w:t>
      </w:r>
    </w:p>
    <w:p w14:paraId="5ADFF571" w14:textId="5D332D5E" w:rsidR="00382B2D" w:rsidRPr="00D96355" w:rsidRDefault="00F17C2B" w:rsidP="00A22A34">
      <w:pPr>
        <w:rPr>
          <w:szCs w:val="26"/>
          <w:lang w:eastAsia="nb-NO"/>
        </w:rPr>
      </w:pPr>
      <w:r w:rsidRPr="00D96355">
        <w:rPr>
          <w:szCs w:val="26"/>
          <w:lang w:eastAsia="nb-NO"/>
        </w:rPr>
        <w:t>_</w:t>
      </w:r>
      <w:r w:rsidR="00382B2D" w:rsidRPr="00D96355">
        <w:rPr>
          <w:szCs w:val="26"/>
          <w:lang w:eastAsia="nb-NO"/>
        </w:rPr>
        <w:t>quarrel:</w:t>
      </w:r>
      <w:r w:rsidRPr="00D96355">
        <w:rPr>
          <w:szCs w:val="26"/>
          <w:lang w:eastAsia="nb-NO"/>
        </w:rPr>
        <w:t>_</w:t>
      </w:r>
      <w:r w:rsidR="00382B2D" w:rsidRPr="00D96355">
        <w:rPr>
          <w:szCs w:val="26"/>
          <w:lang w:eastAsia="nb-NO"/>
        </w:rPr>
        <w:t xml:space="preserve"> krangel</w:t>
      </w:r>
    </w:p>
    <w:p w14:paraId="5ADFF572" w14:textId="7C331FB3" w:rsidR="00382B2D" w:rsidRPr="00D96355" w:rsidRDefault="00F17C2B" w:rsidP="00A22A34">
      <w:pPr>
        <w:rPr>
          <w:szCs w:val="26"/>
          <w:lang w:eastAsia="nb-NO"/>
        </w:rPr>
      </w:pPr>
      <w:r w:rsidRPr="00D96355">
        <w:rPr>
          <w:szCs w:val="26"/>
          <w:lang w:eastAsia="nb-NO"/>
        </w:rPr>
        <w:t>_</w:t>
      </w:r>
      <w:r w:rsidR="00382B2D" w:rsidRPr="00D96355">
        <w:rPr>
          <w:szCs w:val="26"/>
          <w:lang w:eastAsia="nb-NO"/>
        </w:rPr>
        <w:t>to escalate:</w:t>
      </w:r>
      <w:r w:rsidRPr="00D96355">
        <w:rPr>
          <w:szCs w:val="26"/>
          <w:lang w:eastAsia="nb-NO"/>
        </w:rPr>
        <w:t>_</w:t>
      </w:r>
      <w:r w:rsidR="00382B2D" w:rsidRPr="00D96355">
        <w:rPr>
          <w:szCs w:val="26"/>
          <w:lang w:eastAsia="nb-NO"/>
        </w:rPr>
        <w:t xml:space="preserve"> å øke, å vokse, å opptrappe(s)/å auke, å vekse, å trappe opp, å bli opptrappa</w:t>
      </w:r>
    </w:p>
    <w:p w14:paraId="5ADFF573" w14:textId="438CB6B3" w:rsidR="00382B2D" w:rsidRPr="00D96355" w:rsidRDefault="00F17C2B" w:rsidP="00A22A34">
      <w:pPr>
        <w:rPr>
          <w:szCs w:val="26"/>
          <w:lang w:eastAsia="nb-NO"/>
        </w:rPr>
      </w:pPr>
      <w:r w:rsidRPr="00D96355">
        <w:rPr>
          <w:szCs w:val="26"/>
          <w:lang w:eastAsia="nb-NO"/>
        </w:rPr>
        <w:t>_</w:t>
      </w:r>
      <w:r w:rsidR="00382B2D" w:rsidRPr="00D96355">
        <w:rPr>
          <w:szCs w:val="26"/>
          <w:lang w:eastAsia="nb-NO"/>
        </w:rPr>
        <w:t>compelled:</w:t>
      </w:r>
      <w:r w:rsidRPr="00D96355">
        <w:rPr>
          <w:szCs w:val="26"/>
          <w:lang w:eastAsia="nb-NO"/>
        </w:rPr>
        <w:t>_</w:t>
      </w:r>
      <w:r w:rsidR="00382B2D" w:rsidRPr="00D96355">
        <w:rPr>
          <w:szCs w:val="26"/>
          <w:lang w:eastAsia="nb-NO"/>
        </w:rPr>
        <w:t xml:space="preserve"> tvunget/tvinga</w:t>
      </w:r>
    </w:p>
    <w:p w14:paraId="5ADFF574" w14:textId="77777777" w:rsidR="00382B2D" w:rsidRPr="00D96355" w:rsidRDefault="00382B2D" w:rsidP="00A22A34">
      <w:pPr>
        <w:rPr>
          <w:szCs w:val="26"/>
          <w:lang w:eastAsia="nb-NO"/>
        </w:rPr>
      </w:pPr>
      <w:r w:rsidRPr="00D96355">
        <w:rPr>
          <w:szCs w:val="26"/>
          <w:lang w:eastAsia="nb-NO"/>
        </w:rPr>
        <w:t>composure: fatning, sinnsro</w:t>
      </w:r>
    </w:p>
    <w:p w14:paraId="5ADFF575" w14:textId="3A20D874" w:rsidR="00382B2D" w:rsidRPr="002C4DEF" w:rsidRDefault="00F17C2B" w:rsidP="00A22A34">
      <w:pPr>
        <w:rPr>
          <w:szCs w:val="26"/>
          <w:lang w:eastAsia="nb-NO"/>
        </w:rPr>
      </w:pPr>
      <w:r w:rsidRPr="002C4DEF">
        <w:rPr>
          <w:szCs w:val="26"/>
          <w:lang w:eastAsia="nb-NO"/>
        </w:rPr>
        <w:t>_</w:t>
      </w:r>
      <w:r w:rsidR="00382B2D" w:rsidRPr="002C4DEF">
        <w:rPr>
          <w:szCs w:val="26"/>
          <w:lang w:eastAsia="nb-NO"/>
        </w:rPr>
        <w:t>to start:</w:t>
      </w:r>
      <w:r w:rsidRPr="002C4DEF">
        <w:rPr>
          <w:szCs w:val="26"/>
          <w:lang w:eastAsia="nb-NO"/>
        </w:rPr>
        <w:t>_</w:t>
      </w:r>
      <w:r w:rsidR="00382B2D" w:rsidRPr="002C4DEF">
        <w:rPr>
          <w:szCs w:val="26"/>
          <w:lang w:eastAsia="nb-NO"/>
        </w:rPr>
        <w:t xml:space="preserve"> å fare opp, å rykke til</w:t>
      </w:r>
    </w:p>
    <w:p w14:paraId="5ADFF576" w14:textId="797A00A9" w:rsidR="00382B2D" w:rsidRPr="002C4DEF" w:rsidRDefault="00F17C2B" w:rsidP="00A22A34">
      <w:pPr>
        <w:rPr>
          <w:szCs w:val="26"/>
          <w:lang w:eastAsia="nb-NO"/>
        </w:rPr>
      </w:pPr>
      <w:r w:rsidRPr="002C4DEF">
        <w:rPr>
          <w:szCs w:val="26"/>
          <w:lang w:eastAsia="nb-NO"/>
        </w:rPr>
        <w:t>_</w:t>
      </w:r>
      <w:r w:rsidR="00382B2D" w:rsidRPr="002C4DEF">
        <w:rPr>
          <w:szCs w:val="26"/>
          <w:lang w:eastAsia="nb-NO"/>
        </w:rPr>
        <w:t>mingled:</w:t>
      </w:r>
      <w:r w:rsidRPr="002C4DEF">
        <w:rPr>
          <w:szCs w:val="26"/>
          <w:lang w:eastAsia="nb-NO"/>
        </w:rPr>
        <w:t>_</w:t>
      </w:r>
      <w:r w:rsidR="00382B2D" w:rsidRPr="002C4DEF">
        <w:rPr>
          <w:szCs w:val="26"/>
          <w:lang w:eastAsia="nb-NO"/>
        </w:rPr>
        <w:t xml:space="preserve"> en blanding av/ei blanding av</w:t>
      </w:r>
    </w:p>
    <w:p w14:paraId="5ADFF577" w14:textId="188E248A" w:rsidR="00382B2D" w:rsidRPr="002C4DEF" w:rsidRDefault="00F17C2B" w:rsidP="00A22A34">
      <w:pPr>
        <w:rPr>
          <w:szCs w:val="26"/>
          <w:lang w:eastAsia="nb-NO"/>
        </w:rPr>
      </w:pPr>
      <w:r w:rsidRPr="002C4DEF">
        <w:rPr>
          <w:szCs w:val="26"/>
          <w:lang w:eastAsia="nb-NO"/>
        </w:rPr>
        <w:t>_</w:t>
      </w:r>
      <w:r w:rsidR="00382B2D" w:rsidRPr="002C4DEF">
        <w:rPr>
          <w:szCs w:val="26"/>
          <w:lang w:eastAsia="nb-NO"/>
        </w:rPr>
        <w:t>incredulity:</w:t>
      </w:r>
      <w:r w:rsidRPr="002C4DEF">
        <w:rPr>
          <w:szCs w:val="26"/>
          <w:lang w:eastAsia="nb-NO"/>
        </w:rPr>
        <w:t>_</w:t>
      </w:r>
      <w:r w:rsidR="00382B2D" w:rsidRPr="002C4DEF">
        <w:rPr>
          <w:szCs w:val="26"/>
          <w:lang w:eastAsia="nb-NO"/>
        </w:rPr>
        <w:t xml:space="preserve"> vantro, skepsis/vantru, skepsis</w:t>
      </w:r>
    </w:p>
    <w:p w14:paraId="5ADFF578" w14:textId="01093A21" w:rsidR="00382B2D" w:rsidRPr="002C4DEF" w:rsidRDefault="00F17C2B" w:rsidP="00A22A34">
      <w:pPr>
        <w:rPr>
          <w:szCs w:val="26"/>
          <w:lang w:eastAsia="nb-NO"/>
        </w:rPr>
      </w:pPr>
      <w:r w:rsidRPr="002C4DEF">
        <w:rPr>
          <w:szCs w:val="26"/>
          <w:lang w:eastAsia="nb-NO"/>
        </w:rPr>
        <w:lastRenderedPageBreak/>
        <w:t>_</w:t>
      </w:r>
      <w:r w:rsidR="00382B2D" w:rsidRPr="002C4DEF">
        <w:rPr>
          <w:szCs w:val="26"/>
          <w:lang w:eastAsia="nb-NO"/>
        </w:rPr>
        <w:t>mortification:</w:t>
      </w:r>
      <w:r w:rsidRPr="002C4DEF">
        <w:rPr>
          <w:szCs w:val="26"/>
          <w:lang w:eastAsia="nb-NO"/>
        </w:rPr>
        <w:t>_</w:t>
      </w:r>
      <w:r w:rsidR="00382B2D" w:rsidRPr="002C4DEF">
        <w:rPr>
          <w:szCs w:val="26"/>
          <w:lang w:eastAsia="nb-NO"/>
        </w:rPr>
        <w:t xml:space="preserve"> ydmykelse, forbitrelse/audmjuking, forbitring</w:t>
      </w:r>
    </w:p>
    <w:p w14:paraId="5ADFF579" w14:textId="75527F2F" w:rsidR="00382B2D" w:rsidRPr="002C4DEF" w:rsidRDefault="00F17C2B" w:rsidP="00A22A34">
      <w:pPr>
        <w:rPr>
          <w:szCs w:val="26"/>
          <w:lang w:eastAsia="nb-NO"/>
        </w:rPr>
      </w:pPr>
      <w:r w:rsidRPr="002C4DEF">
        <w:rPr>
          <w:szCs w:val="26"/>
          <w:lang w:eastAsia="nb-NO"/>
        </w:rPr>
        <w:t>_</w:t>
      </w:r>
      <w:r w:rsidR="00382B2D" w:rsidRPr="002C4DEF">
        <w:rPr>
          <w:szCs w:val="26"/>
          <w:lang w:eastAsia="nb-NO"/>
        </w:rPr>
        <w:t>acquaintance:</w:t>
      </w:r>
      <w:r w:rsidRPr="002C4DEF">
        <w:rPr>
          <w:szCs w:val="26"/>
          <w:lang w:eastAsia="nb-NO"/>
        </w:rPr>
        <w:t>_</w:t>
      </w:r>
      <w:r w:rsidR="00382B2D" w:rsidRPr="002C4DEF">
        <w:rPr>
          <w:szCs w:val="26"/>
          <w:lang w:eastAsia="nb-NO"/>
        </w:rPr>
        <w:t xml:space="preserve"> bekjentskap/kjennskap</w:t>
      </w:r>
    </w:p>
    <w:p w14:paraId="5ADFF57A" w14:textId="31B82979" w:rsidR="00382B2D" w:rsidRPr="002C4DEF" w:rsidRDefault="00F17C2B" w:rsidP="00A22A34">
      <w:pPr>
        <w:rPr>
          <w:szCs w:val="26"/>
          <w:lang w:eastAsia="nb-NO"/>
        </w:rPr>
      </w:pPr>
      <w:r w:rsidRPr="002C4DEF">
        <w:rPr>
          <w:szCs w:val="26"/>
          <w:lang w:eastAsia="nb-NO"/>
        </w:rPr>
        <w:t>_</w:t>
      </w:r>
      <w:r w:rsidR="00382B2D" w:rsidRPr="002C4DEF">
        <w:rPr>
          <w:szCs w:val="26"/>
          <w:lang w:eastAsia="nb-NO"/>
        </w:rPr>
        <w:t>conceit:</w:t>
      </w:r>
      <w:r w:rsidRPr="002C4DEF">
        <w:rPr>
          <w:szCs w:val="26"/>
          <w:lang w:eastAsia="nb-NO"/>
        </w:rPr>
        <w:t>_</w:t>
      </w:r>
      <w:r w:rsidR="00382B2D" w:rsidRPr="002C4DEF">
        <w:rPr>
          <w:szCs w:val="26"/>
          <w:lang w:eastAsia="nb-NO"/>
        </w:rPr>
        <w:t xml:space="preserve"> forfengelighet, innbilskhet/forfengelegheit, innbilskheit</w:t>
      </w:r>
    </w:p>
    <w:p w14:paraId="5ADFF57B" w14:textId="2266E7FF" w:rsidR="00382B2D" w:rsidRPr="002C4DEF" w:rsidRDefault="00F17C2B" w:rsidP="00A22A34">
      <w:pPr>
        <w:rPr>
          <w:szCs w:val="26"/>
          <w:lang w:eastAsia="nb-NO"/>
        </w:rPr>
      </w:pPr>
      <w:r w:rsidRPr="002C4DEF">
        <w:rPr>
          <w:szCs w:val="26"/>
          <w:lang w:eastAsia="nb-NO"/>
        </w:rPr>
        <w:t>_</w:t>
      </w:r>
      <w:r w:rsidR="00382B2D" w:rsidRPr="002C4DEF">
        <w:rPr>
          <w:szCs w:val="26"/>
          <w:lang w:eastAsia="nb-NO"/>
        </w:rPr>
        <w:t>immoveable:</w:t>
      </w:r>
      <w:r w:rsidRPr="002C4DEF">
        <w:rPr>
          <w:szCs w:val="26"/>
          <w:lang w:eastAsia="nb-NO"/>
        </w:rPr>
        <w:t>_</w:t>
      </w:r>
      <w:r w:rsidR="00382B2D" w:rsidRPr="002C4DEF">
        <w:rPr>
          <w:szCs w:val="26"/>
          <w:lang w:eastAsia="nb-NO"/>
        </w:rPr>
        <w:t xml:space="preserve"> urokkelig, ubøyelig/urokkeleg, ubøyeleg</w:t>
      </w:r>
    </w:p>
    <w:p w14:paraId="5ADFF57C" w14:textId="6004524F" w:rsidR="00382B2D" w:rsidRPr="00D96355" w:rsidRDefault="00F17C2B" w:rsidP="00A22A34">
      <w:pPr>
        <w:rPr>
          <w:szCs w:val="26"/>
          <w:lang w:eastAsia="nb-NO"/>
        </w:rPr>
      </w:pPr>
      <w:r w:rsidRPr="00D96355">
        <w:rPr>
          <w:szCs w:val="26"/>
          <w:lang w:eastAsia="nb-NO"/>
        </w:rPr>
        <w:t>_</w:t>
      </w:r>
      <w:r w:rsidR="00382B2D" w:rsidRPr="00D96355">
        <w:rPr>
          <w:szCs w:val="26"/>
          <w:lang w:eastAsia="nb-NO"/>
        </w:rPr>
        <w:t>disdain:</w:t>
      </w:r>
      <w:r w:rsidRPr="00D96355">
        <w:rPr>
          <w:szCs w:val="26"/>
          <w:lang w:eastAsia="nb-NO"/>
        </w:rPr>
        <w:t>_</w:t>
      </w:r>
      <w:r w:rsidR="00382B2D" w:rsidRPr="00D96355">
        <w:rPr>
          <w:szCs w:val="26"/>
          <w:lang w:eastAsia="nb-NO"/>
        </w:rPr>
        <w:t xml:space="preserve"> forakt, ringeakt</w:t>
      </w:r>
    </w:p>
    <w:p w14:paraId="5ADFF57D" w14:textId="6346C257" w:rsidR="00382B2D" w:rsidRPr="00D96355" w:rsidRDefault="00F17C2B" w:rsidP="00A22A34">
      <w:pPr>
        <w:rPr>
          <w:szCs w:val="26"/>
          <w:lang w:eastAsia="nb-NO"/>
        </w:rPr>
      </w:pPr>
      <w:r w:rsidRPr="00D96355">
        <w:rPr>
          <w:szCs w:val="26"/>
          <w:lang w:eastAsia="nb-NO"/>
        </w:rPr>
        <w:t>_</w:t>
      </w:r>
      <w:r w:rsidR="00382B2D" w:rsidRPr="00D96355">
        <w:rPr>
          <w:szCs w:val="26"/>
          <w:lang w:eastAsia="nb-NO"/>
        </w:rPr>
        <w:t>disapprobation:</w:t>
      </w:r>
      <w:r w:rsidRPr="00D96355">
        <w:rPr>
          <w:szCs w:val="26"/>
          <w:lang w:eastAsia="nb-NO"/>
        </w:rPr>
        <w:t>_</w:t>
      </w:r>
      <w:r w:rsidR="00382B2D" w:rsidRPr="00D96355">
        <w:rPr>
          <w:szCs w:val="26"/>
          <w:lang w:eastAsia="nb-NO"/>
        </w:rPr>
        <w:t xml:space="preserve"> misbilligelse/vanvørdnad</w:t>
      </w:r>
    </w:p>
    <w:p w14:paraId="5ADFF57E" w14:textId="3C3E6AB6" w:rsidR="00382B2D" w:rsidRPr="00731DD5" w:rsidRDefault="00F17C2B" w:rsidP="00A22A34">
      <w:pPr>
        <w:rPr>
          <w:szCs w:val="26"/>
          <w:lang w:val="en-GB" w:eastAsia="nb-NO"/>
        </w:rPr>
      </w:pPr>
      <w:r w:rsidRPr="00731DD5">
        <w:rPr>
          <w:szCs w:val="26"/>
          <w:lang w:val="en-GB" w:eastAsia="nb-NO"/>
        </w:rPr>
        <w:t>_</w:t>
      </w:r>
      <w:r w:rsidR="00382B2D" w:rsidRPr="00731DD5">
        <w:rPr>
          <w:szCs w:val="26"/>
          <w:lang w:val="en-GB" w:eastAsia="nb-NO"/>
        </w:rPr>
        <w:t>to be prevailed on:</w:t>
      </w:r>
      <w:r w:rsidRPr="00731DD5">
        <w:rPr>
          <w:szCs w:val="26"/>
          <w:lang w:val="en-GB" w:eastAsia="nb-NO"/>
        </w:rPr>
        <w:t>_</w:t>
      </w:r>
      <w:r w:rsidR="00382B2D" w:rsidRPr="00731DD5">
        <w:rPr>
          <w:szCs w:val="26"/>
          <w:lang w:val="en-GB" w:eastAsia="nb-NO"/>
        </w:rPr>
        <w:t xml:space="preserve"> å la seg overtale</w:t>
      </w:r>
    </w:p>
    <w:p w14:paraId="5ADFF57F" w14:textId="644EA96D" w:rsidR="00382B2D" w:rsidRPr="00731DD5" w:rsidRDefault="00F17C2B" w:rsidP="00A22A34">
      <w:pPr>
        <w:rPr>
          <w:szCs w:val="26"/>
          <w:lang w:val="en-GB" w:eastAsia="nb-NO"/>
        </w:rPr>
      </w:pPr>
      <w:r w:rsidRPr="00731DD5">
        <w:rPr>
          <w:szCs w:val="26"/>
          <w:lang w:val="en-GB" w:eastAsia="nb-NO"/>
        </w:rPr>
        <w:t>_</w:t>
      </w:r>
      <w:r w:rsidR="00382B2D" w:rsidRPr="00731DD5">
        <w:rPr>
          <w:szCs w:val="26"/>
          <w:lang w:val="en-GB" w:eastAsia="nb-NO"/>
        </w:rPr>
        <w:t>to comprehend:</w:t>
      </w:r>
      <w:r w:rsidRPr="00731DD5">
        <w:rPr>
          <w:szCs w:val="26"/>
          <w:lang w:val="en-GB" w:eastAsia="nb-NO"/>
        </w:rPr>
        <w:t>_</w:t>
      </w:r>
      <w:r w:rsidR="00382B2D" w:rsidRPr="00731DD5">
        <w:rPr>
          <w:szCs w:val="26"/>
          <w:lang w:val="en-GB" w:eastAsia="nb-NO"/>
        </w:rPr>
        <w:t xml:space="preserve"> å forstå</w:t>
      </w:r>
    </w:p>
    <w:p w14:paraId="31FA8B11" w14:textId="77777777" w:rsidR="00E164F3" w:rsidRPr="00D35F51" w:rsidRDefault="00E164F3" w:rsidP="00E164F3">
      <w:pPr>
        <w:rPr>
          <w:szCs w:val="26"/>
          <w:lang w:val="en-GB" w:eastAsia="nb-NO"/>
        </w:rPr>
      </w:pPr>
      <w:r w:rsidRPr="00D35F51">
        <w:rPr>
          <w:szCs w:val="26"/>
          <w:lang w:val="en-GB" w:eastAsia="nb-NO"/>
        </w:rPr>
        <w:t>{{End of glossary}}</w:t>
      </w:r>
    </w:p>
    <w:p w14:paraId="29535839" w14:textId="77777777" w:rsidR="00F17C2B" w:rsidRPr="00731DD5" w:rsidRDefault="00F17C2B" w:rsidP="00A22A34">
      <w:pPr>
        <w:rPr>
          <w:szCs w:val="26"/>
          <w:lang w:val="en-GB" w:eastAsia="nb-NO"/>
        </w:rPr>
      </w:pPr>
    </w:p>
    <w:p w14:paraId="5ADFF580" w14:textId="1CCCE9B9" w:rsidR="00382B2D" w:rsidRPr="00731DD5" w:rsidRDefault="00382B2D" w:rsidP="00A22A34">
      <w:pPr>
        <w:rPr>
          <w:szCs w:val="26"/>
          <w:lang w:val="en-GB" w:eastAsia="nb-NO"/>
        </w:rPr>
      </w:pPr>
      <w:r w:rsidRPr="00731DD5">
        <w:rPr>
          <w:szCs w:val="26"/>
          <w:lang w:val="en-GB" w:eastAsia="nb-NO"/>
        </w:rPr>
        <w:t>"You have said quite enough, madam. I perfectly comprehend your </w:t>
      </w:r>
    </w:p>
    <w:p w14:paraId="5D223C88" w14:textId="77777777" w:rsidR="00F17C2B" w:rsidRPr="00731DD5" w:rsidRDefault="00F17C2B" w:rsidP="00A22A34">
      <w:pPr>
        <w:rPr>
          <w:szCs w:val="26"/>
          <w:lang w:val="en-GB" w:eastAsia="nb-NO"/>
        </w:rPr>
      </w:pPr>
    </w:p>
    <w:p w14:paraId="5ADFF581" w14:textId="694E4F5E" w:rsidR="00382B2D" w:rsidRPr="00731DD5" w:rsidRDefault="00382B2D" w:rsidP="00A22A34">
      <w:pPr>
        <w:rPr>
          <w:szCs w:val="26"/>
          <w:lang w:val="en-GB" w:eastAsia="nb-NO"/>
        </w:rPr>
      </w:pPr>
      <w:r w:rsidRPr="00731DD5">
        <w:rPr>
          <w:szCs w:val="26"/>
          <w:lang w:val="en-GB" w:eastAsia="nb-NO"/>
        </w:rPr>
        <w:t xml:space="preserve">--- 117 </w:t>
      </w:r>
      <w:r w:rsidR="00F17C2B" w:rsidRPr="00731DD5">
        <w:rPr>
          <w:szCs w:val="26"/>
          <w:lang w:val="en-GB" w:eastAsia="nb-NO"/>
        </w:rPr>
        <w:t>to</w:t>
      </w:r>
      <w:r w:rsidRPr="00731DD5">
        <w:rPr>
          <w:szCs w:val="26"/>
          <w:lang w:val="en-GB" w:eastAsia="nb-NO"/>
        </w:rPr>
        <w:t xml:space="preserve"> 432</w:t>
      </w:r>
    </w:p>
    <w:p w14:paraId="5ADFF582" w14:textId="77777777" w:rsidR="00382B2D" w:rsidRPr="00731DD5" w:rsidRDefault="00382B2D" w:rsidP="00A22A34">
      <w:pPr>
        <w:rPr>
          <w:szCs w:val="26"/>
          <w:lang w:val="en-GB" w:eastAsia="nb-NO"/>
        </w:rPr>
      </w:pPr>
      <w:r w:rsidRPr="00731DD5">
        <w:rPr>
          <w:szCs w:val="26"/>
          <w:lang w:val="en-GB" w:eastAsia="nb-NO"/>
        </w:rPr>
        <w:t>feelings, and have now only to be ashamed of what my own have been. Forgive me for having taken up so much of your time, and accept my best wishes for your health and happiness."</w:t>
      </w:r>
    </w:p>
    <w:p w14:paraId="4B1BE176" w14:textId="77777777" w:rsidR="00F17C2B" w:rsidRPr="00731DD5" w:rsidRDefault="00F17C2B" w:rsidP="00A22A34">
      <w:pPr>
        <w:rPr>
          <w:szCs w:val="26"/>
          <w:lang w:val="en-GB" w:eastAsia="nb-NO"/>
        </w:rPr>
      </w:pPr>
    </w:p>
    <w:p w14:paraId="7227251A" w14:textId="400641EC" w:rsidR="00F17C2B" w:rsidRPr="00731DD5" w:rsidRDefault="00F17C2B" w:rsidP="00A22A34">
      <w:pPr>
        <w:rPr>
          <w:szCs w:val="26"/>
          <w:lang w:val="en-GB" w:eastAsia="nb-NO"/>
        </w:rPr>
      </w:pPr>
      <w:r w:rsidRPr="00731DD5">
        <w:rPr>
          <w:szCs w:val="26"/>
          <w:lang w:val="en-GB" w:eastAsia="nb-NO"/>
        </w:rPr>
        <w:t>{{Picture}}</w:t>
      </w:r>
    </w:p>
    <w:p w14:paraId="62C754B3" w14:textId="77777777" w:rsidR="00F17C2B" w:rsidRPr="00731DD5" w:rsidRDefault="00F17C2B" w:rsidP="00A22A34">
      <w:pPr>
        <w:rPr>
          <w:szCs w:val="26"/>
          <w:lang w:val="en-GB" w:eastAsia="nb-NO"/>
        </w:rPr>
      </w:pPr>
      <w:r w:rsidRPr="00731DD5">
        <w:rPr>
          <w:szCs w:val="26"/>
          <w:lang w:val="en-GB" w:eastAsia="nb-NO"/>
        </w:rPr>
        <w:t>--</w:t>
      </w:r>
    </w:p>
    <w:p w14:paraId="1409336B" w14:textId="77777777" w:rsidR="00F17C2B" w:rsidRPr="00731DD5" w:rsidRDefault="00F17C2B" w:rsidP="00A22A34">
      <w:pPr>
        <w:rPr>
          <w:szCs w:val="26"/>
          <w:lang w:val="en-GB" w:eastAsia="nb-NO"/>
        </w:rPr>
      </w:pPr>
      <w:r w:rsidRPr="00731DD5">
        <w:rPr>
          <w:szCs w:val="26"/>
          <w:lang w:val="en-GB" w:eastAsia="nb-NO"/>
        </w:rPr>
        <w:t>{{End}}</w:t>
      </w:r>
    </w:p>
    <w:p w14:paraId="66583225" w14:textId="77777777" w:rsidR="00F17C2B" w:rsidRPr="00731DD5" w:rsidRDefault="00F17C2B" w:rsidP="00A22A34">
      <w:pPr>
        <w:rPr>
          <w:szCs w:val="26"/>
          <w:lang w:val="en-GB" w:eastAsia="nb-NO"/>
        </w:rPr>
      </w:pPr>
    </w:p>
    <w:p w14:paraId="5ADFF588" w14:textId="376C99BA" w:rsidR="00382B2D" w:rsidRPr="00731DD5" w:rsidRDefault="00382B2D" w:rsidP="00A22A34">
      <w:pPr>
        <w:rPr>
          <w:szCs w:val="26"/>
          <w:lang w:val="en-GB" w:eastAsia="nb-NO"/>
        </w:rPr>
      </w:pPr>
      <w:r w:rsidRPr="00731DD5">
        <w:rPr>
          <w:szCs w:val="26"/>
          <w:lang w:val="en-GB" w:eastAsia="nb-NO"/>
        </w:rPr>
        <w:t>And with these words he hastily left the room, and Elizabeth heard him the next moment open the front door and quit the house.</w:t>
      </w:r>
    </w:p>
    <w:p w14:paraId="5ADFF589" w14:textId="77777777" w:rsidR="00382B2D" w:rsidRPr="00731DD5" w:rsidRDefault="00382B2D" w:rsidP="00A22A34">
      <w:pPr>
        <w:rPr>
          <w:szCs w:val="26"/>
          <w:lang w:val="en-GB" w:eastAsia="nb-NO"/>
        </w:rPr>
      </w:pPr>
      <w:r w:rsidRPr="00731DD5">
        <w:rPr>
          <w:szCs w:val="26"/>
          <w:lang w:val="en-GB" w:eastAsia="nb-NO"/>
        </w:rPr>
        <w:t>  The tumult of her mind was now painfully great. She knew not how to support herself, and from actual weakness sat down and cried for half an hour. Her astonishment, as she reflected on what had passed, was increased by every review of it. That she should receive an offer of marriage from Mr Darcy! that he should have been in love with her for so many months! so much in love as to wish to marry her in spite of all the objections which had made him prevent his friend's marrying her sister, and which must appear at least with equal force in his own case, was almost incredible! It was gratifying to have inspired unconsciously so strong an affection. But his pride, his abominable pride, his shameless avowal of what he had done with respect to Jane, his unpardonable assurance in acknowledging, though he could not justify it, and the unfeeling manner in which he had mentioned Mr Wickham, his cruelty towards whom he had not attempted to deny, soon overcame the pity which the consideration of his attachment had for a moment excited.</w:t>
      </w:r>
    </w:p>
    <w:p w14:paraId="5ADFF58A" w14:textId="77777777" w:rsidR="00382B2D" w:rsidRPr="00731DD5" w:rsidRDefault="00382B2D" w:rsidP="00A22A34">
      <w:pPr>
        <w:rPr>
          <w:szCs w:val="26"/>
          <w:lang w:val="en-GB" w:eastAsia="nb-NO"/>
        </w:rPr>
      </w:pPr>
    </w:p>
    <w:p w14:paraId="386CE21A" w14:textId="77777777" w:rsidR="00F17C2B" w:rsidRPr="00731DD5" w:rsidRDefault="00F17C2B" w:rsidP="00A22A34">
      <w:pPr>
        <w:rPr>
          <w:szCs w:val="26"/>
          <w:lang w:val="en-GB" w:eastAsia="nb-NO"/>
        </w:rPr>
      </w:pPr>
      <w:r w:rsidRPr="00731DD5">
        <w:rPr>
          <w:szCs w:val="26"/>
          <w:lang w:val="en-GB" w:eastAsia="nb-NO"/>
        </w:rPr>
        <w:t>{{Glossary}}</w:t>
      </w:r>
    </w:p>
    <w:p w14:paraId="5ADFF58C" w14:textId="4E611537" w:rsidR="00382B2D" w:rsidRPr="00D96355" w:rsidRDefault="00F17C2B" w:rsidP="00A22A34">
      <w:pPr>
        <w:rPr>
          <w:szCs w:val="26"/>
          <w:lang w:eastAsia="nb-NO"/>
        </w:rPr>
      </w:pPr>
      <w:r w:rsidRPr="00D96355">
        <w:rPr>
          <w:szCs w:val="26"/>
          <w:lang w:eastAsia="nb-NO"/>
        </w:rPr>
        <w:t>_</w:t>
      </w:r>
      <w:r w:rsidR="00382B2D" w:rsidRPr="00D96355">
        <w:rPr>
          <w:szCs w:val="26"/>
          <w:lang w:eastAsia="nb-NO"/>
        </w:rPr>
        <w:t>hasty:</w:t>
      </w:r>
      <w:r w:rsidRPr="00D96355">
        <w:rPr>
          <w:szCs w:val="26"/>
          <w:lang w:eastAsia="nb-NO"/>
        </w:rPr>
        <w:t>_</w:t>
      </w:r>
      <w:r w:rsidR="00382B2D" w:rsidRPr="00D96355">
        <w:rPr>
          <w:szCs w:val="26"/>
          <w:lang w:eastAsia="nb-NO"/>
        </w:rPr>
        <w:t xml:space="preserve"> hurtig, rask</w:t>
      </w:r>
    </w:p>
    <w:p w14:paraId="5ADFF58D" w14:textId="787DD97B" w:rsidR="00382B2D" w:rsidRPr="00D96355" w:rsidRDefault="00F17C2B" w:rsidP="00A22A34">
      <w:pPr>
        <w:rPr>
          <w:szCs w:val="26"/>
          <w:lang w:eastAsia="nb-NO"/>
        </w:rPr>
      </w:pPr>
      <w:r w:rsidRPr="00D96355">
        <w:rPr>
          <w:szCs w:val="26"/>
          <w:lang w:eastAsia="nb-NO"/>
        </w:rPr>
        <w:t>_</w:t>
      </w:r>
      <w:r w:rsidR="00382B2D" w:rsidRPr="00D96355">
        <w:rPr>
          <w:szCs w:val="26"/>
          <w:lang w:eastAsia="nb-NO"/>
        </w:rPr>
        <w:t>gratifying:</w:t>
      </w:r>
      <w:r w:rsidRPr="00D96355">
        <w:rPr>
          <w:szCs w:val="26"/>
          <w:lang w:eastAsia="nb-NO"/>
        </w:rPr>
        <w:t>_</w:t>
      </w:r>
      <w:r w:rsidR="00382B2D" w:rsidRPr="00D96355">
        <w:rPr>
          <w:szCs w:val="26"/>
          <w:lang w:eastAsia="nb-NO"/>
        </w:rPr>
        <w:t xml:space="preserve"> tilfredsstillende, oppmuntrende/tilfredsstillande, oppmuntrande</w:t>
      </w:r>
    </w:p>
    <w:p w14:paraId="5ADFF58E" w14:textId="074ED71E" w:rsidR="00382B2D" w:rsidRPr="00D96355" w:rsidRDefault="00F17C2B" w:rsidP="00A22A34">
      <w:pPr>
        <w:rPr>
          <w:szCs w:val="26"/>
          <w:lang w:eastAsia="nb-NO"/>
        </w:rPr>
      </w:pPr>
      <w:r w:rsidRPr="00D96355">
        <w:rPr>
          <w:szCs w:val="26"/>
          <w:lang w:eastAsia="nb-NO"/>
        </w:rPr>
        <w:t>_</w:t>
      </w:r>
      <w:r w:rsidR="00382B2D" w:rsidRPr="00D96355">
        <w:rPr>
          <w:szCs w:val="26"/>
          <w:lang w:eastAsia="nb-NO"/>
        </w:rPr>
        <w:t>unconsciously:</w:t>
      </w:r>
      <w:r w:rsidRPr="00D96355">
        <w:rPr>
          <w:szCs w:val="26"/>
          <w:lang w:eastAsia="nb-NO"/>
        </w:rPr>
        <w:t>_</w:t>
      </w:r>
      <w:r w:rsidR="00382B2D" w:rsidRPr="00D96355">
        <w:rPr>
          <w:szCs w:val="26"/>
          <w:lang w:eastAsia="nb-NO"/>
        </w:rPr>
        <w:t xml:space="preserve"> uvitende/uvitande</w:t>
      </w:r>
    </w:p>
    <w:p w14:paraId="5ADFF58F" w14:textId="29B2ABFC" w:rsidR="00382B2D" w:rsidRPr="00D96355" w:rsidRDefault="00F17C2B" w:rsidP="00A22A34">
      <w:pPr>
        <w:rPr>
          <w:szCs w:val="26"/>
          <w:lang w:eastAsia="nb-NO"/>
        </w:rPr>
      </w:pPr>
      <w:r w:rsidRPr="00D96355">
        <w:rPr>
          <w:szCs w:val="26"/>
          <w:lang w:eastAsia="nb-NO"/>
        </w:rPr>
        <w:t>_</w:t>
      </w:r>
      <w:r w:rsidR="00382B2D" w:rsidRPr="00D96355">
        <w:rPr>
          <w:szCs w:val="26"/>
          <w:lang w:eastAsia="nb-NO"/>
        </w:rPr>
        <w:t>affection:</w:t>
      </w:r>
      <w:r w:rsidRPr="00D96355">
        <w:rPr>
          <w:szCs w:val="26"/>
          <w:lang w:eastAsia="nb-NO"/>
        </w:rPr>
        <w:t>_</w:t>
      </w:r>
      <w:r w:rsidR="00382B2D" w:rsidRPr="00D96355">
        <w:rPr>
          <w:szCs w:val="26"/>
          <w:lang w:eastAsia="nb-NO"/>
        </w:rPr>
        <w:t xml:space="preserve"> kjærlighet, hengivenhet/kjærleik, godhug</w:t>
      </w:r>
    </w:p>
    <w:p w14:paraId="5ADFF590" w14:textId="36436274" w:rsidR="00382B2D" w:rsidRPr="00D96355" w:rsidRDefault="00F17C2B" w:rsidP="00A22A34">
      <w:pPr>
        <w:rPr>
          <w:szCs w:val="26"/>
          <w:lang w:eastAsia="nb-NO"/>
        </w:rPr>
      </w:pPr>
      <w:r w:rsidRPr="00D96355">
        <w:rPr>
          <w:szCs w:val="26"/>
          <w:lang w:eastAsia="nb-NO"/>
        </w:rPr>
        <w:t>_</w:t>
      </w:r>
      <w:r w:rsidR="00382B2D" w:rsidRPr="00D96355">
        <w:rPr>
          <w:szCs w:val="26"/>
          <w:lang w:eastAsia="nb-NO"/>
        </w:rPr>
        <w:t>abominable:</w:t>
      </w:r>
      <w:r w:rsidRPr="00D96355">
        <w:rPr>
          <w:szCs w:val="26"/>
          <w:lang w:eastAsia="nb-NO"/>
        </w:rPr>
        <w:t>_</w:t>
      </w:r>
      <w:r w:rsidR="00382B2D" w:rsidRPr="00D96355">
        <w:rPr>
          <w:szCs w:val="26"/>
          <w:lang w:eastAsia="nb-NO"/>
        </w:rPr>
        <w:t xml:space="preserve"> redselsfull, avskyelig/redselsfull, avskyeleg</w:t>
      </w:r>
    </w:p>
    <w:p w14:paraId="5ADFF591" w14:textId="6979D821" w:rsidR="00382B2D" w:rsidRPr="00D96355" w:rsidRDefault="00F17C2B" w:rsidP="00A22A34">
      <w:pPr>
        <w:rPr>
          <w:szCs w:val="26"/>
          <w:lang w:eastAsia="nb-NO"/>
        </w:rPr>
      </w:pPr>
      <w:r w:rsidRPr="00D96355">
        <w:rPr>
          <w:szCs w:val="26"/>
          <w:lang w:eastAsia="nb-NO"/>
        </w:rPr>
        <w:lastRenderedPageBreak/>
        <w:t>_</w:t>
      </w:r>
      <w:r w:rsidR="00382B2D" w:rsidRPr="00D96355">
        <w:rPr>
          <w:szCs w:val="26"/>
          <w:lang w:eastAsia="nb-NO"/>
        </w:rPr>
        <w:t>shameless:</w:t>
      </w:r>
      <w:r w:rsidRPr="00D96355">
        <w:rPr>
          <w:szCs w:val="26"/>
          <w:lang w:eastAsia="nb-NO"/>
        </w:rPr>
        <w:t>_</w:t>
      </w:r>
      <w:r w:rsidR="00382B2D" w:rsidRPr="00D96355">
        <w:rPr>
          <w:szCs w:val="26"/>
          <w:lang w:eastAsia="nb-NO"/>
        </w:rPr>
        <w:t xml:space="preserve"> skamløs, frekk/skamlaus, frekk</w:t>
      </w:r>
    </w:p>
    <w:p w14:paraId="5ADFF592" w14:textId="06DE7487" w:rsidR="00382B2D" w:rsidRPr="00D96355" w:rsidRDefault="00F17C2B" w:rsidP="00A22A34">
      <w:pPr>
        <w:rPr>
          <w:szCs w:val="26"/>
          <w:lang w:eastAsia="nb-NO"/>
        </w:rPr>
      </w:pPr>
      <w:r w:rsidRPr="00D96355">
        <w:rPr>
          <w:szCs w:val="26"/>
          <w:lang w:eastAsia="nb-NO"/>
        </w:rPr>
        <w:t>_</w:t>
      </w:r>
      <w:r w:rsidR="00382B2D" w:rsidRPr="00D96355">
        <w:rPr>
          <w:szCs w:val="26"/>
          <w:lang w:eastAsia="nb-NO"/>
        </w:rPr>
        <w:t>avowal:</w:t>
      </w:r>
      <w:r w:rsidRPr="00D96355">
        <w:rPr>
          <w:szCs w:val="26"/>
          <w:lang w:eastAsia="nb-NO"/>
        </w:rPr>
        <w:t>_</w:t>
      </w:r>
      <w:r w:rsidR="00382B2D" w:rsidRPr="00D96355">
        <w:rPr>
          <w:szCs w:val="26"/>
          <w:lang w:eastAsia="nb-NO"/>
        </w:rPr>
        <w:t xml:space="preserve"> erkjennelse, innrømmelse, tilståelse/erkjenning, vedgåing, tilståing</w:t>
      </w:r>
    </w:p>
    <w:p w14:paraId="5ADFF593" w14:textId="08A3BF5C" w:rsidR="00382B2D" w:rsidRPr="00D96355" w:rsidRDefault="00F17C2B" w:rsidP="00A22A34">
      <w:pPr>
        <w:rPr>
          <w:szCs w:val="26"/>
          <w:lang w:eastAsia="nb-NO"/>
        </w:rPr>
      </w:pPr>
      <w:r w:rsidRPr="00D96355">
        <w:rPr>
          <w:szCs w:val="26"/>
          <w:lang w:eastAsia="nb-NO"/>
        </w:rPr>
        <w:t>_</w:t>
      </w:r>
      <w:r w:rsidR="00382B2D" w:rsidRPr="00D96355">
        <w:rPr>
          <w:szCs w:val="26"/>
          <w:lang w:eastAsia="nb-NO"/>
        </w:rPr>
        <w:t>unpardonable:</w:t>
      </w:r>
      <w:r w:rsidRPr="00D96355">
        <w:rPr>
          <w:szCs w:val="26"/>
          <w:lang w:eastAsia="nb-NO"/>
        </w:rPr>
        <w:t>_</w:t>
      </w:r>
      <w:r w:rsidR="00382B2D" w:rsidRPr="00D96355">
        <w:rPr>
          <w:szCs w:val="26"/>
          <w:lang w:eastAsia="nb-NO"/>
        </w:rPr>
        <w:t xml:space="preserve"> utilgivelig, uforståelig/utilgiveleg, uforståeleg</w:t>
      </w:r>
    </w:p>
    <w:p w14:paraId="473D1E45" w14:textId="77777777" w:rsidR="00E164F3" w:rsidRPr="00D35F51" w:rsidRDefault="00E164F3" w:rsidP="00E164F3">
      <w:pPr>
        <w:rPr>
          <w:szCs w:val="26"/>
          <w:lang w:val="en-GB" w:eastAsia="nb-NO"/>
        </w:rPr>
      </w:pPr>
      <w:r w:rsidRPr="00D35F51">
        <w:rPr>
          <w:szCs w:val="26"/>
          <w:lang w:val="en-GB" w:eastAsia="nb-NO"/>
        </w:rPr>
        <w:t>{{End of glossary}}</w:t>
      </w:r>
    </w:p>
    <w:p w14:paraId="5ADFF594" w14:textId="77777777" w:rsidR="00382B2D" w:rsidRPr="00D96355" w:rsidRDefault="00382B2D" w:rsidP="00A22A34">
      <w:pPr>
        <w:rPr>
          <w:szCs w:val="26"/>
          <w:lang w:eastAsia="nb-NO"/>
        </w:rPr>
      </w:pPr>
    </w:p>
    <w:p w14:paraId="5ADFF595" w14:textId="3BEED21A" w:rsidR="00382B2D" w:rsidRPr="00731DD5" w:rsidRDefault="00382B2D" w:rsidP="00A22A34">
      <w:pPr>
        <w:rPr>
          <w:szCs w:val="26"/>
          <w:lang w:val="en-GB" w:eastAsia="nb-NO"/>
        </w:rPr>
      </w:pPr>
      <w:r w:rsidRPr="00731DD5">
        <w:rPr>
          <w:szCs w:val="26"/>
          <w:lang w:val="en-GB" w:eastAsia="nb-NO"/>
        </w:rPr>
        <w:t xml:space="preserve">--- 118 </w:t>
      </w:r>
      <w:r w:rsidR="00F17C2B" w:rsidRPr="00731DD5">
        <w:rPr>
          <w:szCs w:val="26"/>
          <w:lang w:val="en-GB" w:eastAsia="nb-NO"/>
        </w:rPr>
        <w:t>to</w:t>
      </w:r>
      <w:r w:rsidRPr="00731DD5">
        <w:rPr>
          <w:szCs w:val="26"/>
          <w:lang w:val="en-GB" w:eastAsia="nb-NO"/>
        </w:rPr>
        <w:t xml:space="preserve"> 432</w:t>
      </w:r>
    </w:p>
    <w:p w14:paraId="3BA64948" w14:textId="77777777" w:rsidR="00F17C2B" w:rsidRPr="00731DD5" w:rsidRDefault="00F17C2B" w:rsidP="00A22A34">
      <w:pPr>
        <w:rPr>
          <w:szCs w:val="26"/>
          <w:lang w:val="en-GB" w:eastAsia="nb-NO"/>
        </w:rPr>
      </w:pPr>
      <w:r w:rsidRPr="00731DD5">
        <w:rPr>
          <w:szCs w:val="26"/>
          <w:lang w:val="en-GB" w:eastAsia="nb-NO"/>
        </w:rPr>
        <w:t>{{Picture}}</w:t>
      </w:r>
    </w:p>
    <w:p w14:paraId="75562565" w14:textId="77777777" w:rsidR="00F17C2B" w:rsidRPr="00731DD5" w:rsidRDefault="00F17C2B" w:rsidP="00A22A34">
      <w:pPr>
        <w:rPr>
          <w:szCs w:val="26"/>
          <w:lang w:val="en-GB" w:eastAsia="nb-NO"/>
        </w:rPr>
      </w:pPr>
      <w:r w:rsidRPr="00731DD5">
        <w:rPr>
          <w:szCs w:val="26"/>
          <w:lang w:val="en-GB" w:eastAsia="nb-NO"/>
        </w:rPr>
        <w:t>--</w:t>
      </w:r>
    </w:p>
    <w:p w14:paraId="04E59685" w14:textId="77777777" w:rsidR="00F17C2B" w:rsidRPr="00731DD5" w:rsidRDefault="00F17C2B" w:rsidP="00A22A34">
      <w:pPr>
        <w:rPr>
          <w:szCs w:val="26"/>
          <w:lang w:val="en-GB" w:eastAsia="nb-NO"/>
        </w:rPr>
      </w:pPr>
      <w:r w:rsidRPr="00731DD5">
        <w:rPr>
          <w:szCs w:val="26"/>
          <w:lang w:val="en-GB" w:eastAsia="nb-NO"/>
        </w:rPr>
        <w:t>{{End}}</w:t>
      </w:r>
    </w:p>
    <w:p w14:paraId="5ADFF59A" w14:textId="77777777" w:rsidR="00382B2D" w:rsidRPr="00731DD5" w:rsidRDefault="00382B2D" w:rsidP="00A22A34">
      <w:pPr>
        <w:rPr>
          <w:szCs w:val="26"/>
          <w:lang w:val="en-GB" w:eastAsia="nb-NO"/>
        </w:rPr>
      </w:pPr>
    </w:p>
    <w:p w14:paraId="5ADFF59B" w14:textId="6B9CF53B" w:rsidR="00382B2D" w:rsidRPr="00731DD5" w:rsidRDefault="00382B2D" w:rsidP="00A22A34">
      <w:pPr>
        <w:rPr>
          <w:szCs w:val="26"/>
          <w:lang w:val="en-GB" w:eastAsia="nb-NO"/>
        </w:rPr>
      </w:pPr>
      <w:r w:rsidRPr="00731DD5">
        <w:rPr>
          <w:szCs w:val="26"/>
          <w:lang w:val="en-GB" w:eastAsia="nb-NO"/>
        </w:rPr>
        <w:t xml:space="preserve">--- 119 </w:t>
      </w:r>
      <w:r w:rsidR="00F17C2B" w:rsidRPr="00731DD5">
        <w:rPr>
          <w:szCs w:val="26"/>
          <w:lang w:val="en-GB" w:eastAsia="nb-NO"/>
        </w:rPr>
        <w:t>to</w:t>
      </w:r>
      <w:r w:rsidRPr="00731DD5">
        <w:rPr>
          <w:szCs w:val="26"/>
          <w:lang w:val="en-GB" w:eastAsia="nb-NO"/>
        </w:rPr>
        <w:t xml:space="preserve"> 432</w:t>
      </w:r>
    </w:p>
    <w:p w14:paraId="5ADFF59C" w14:textId="5A85FB9C" w:rsidR="00382B2D" w:rsidRPr="00731DD5" w:rsidRDefault="00382B2D" w:rsidP="00A22A34">
      <w:pPr>
        <w:rPr>
          <w:szCs w:val="26"/>
          <w:lang w:val="en-GB" w:eastAsia="nb-NO"/>
        </w:rPr>
      </w:pPr>
      <w:r w:rsidRPr="00731DD5">
        <w:rPr>
          <w:szCs w:val="26"/>
          <w:lang w:val="en-GB" w:eastAsia="nb-NO"/>
        </w:rPr>
        <w:t>She continued in very agitating reflections till the sound of Lady Catherine's carriage made her feel how unequal she was to encounter Charlotte's observation, and hurried her away to her room.</w:t>
      </w:r>
    </w:p>
    <w:p w14:paraId="5ADFF59D" w14:textId="77777777" w:rsidR="00382B2D" w:rsidRPr="00731DD5" w:rsidRDefault="00382B2D" w:rsidP="00A22A34">
      <w:pPr>
        <w:rPr>
          <w:szCs w:val="26"/>
          <w:lang w:val="en-GB" w:eastAsia="nb-NO"/>
        </w:rPr>
      </w:pPr>
    </w:p>
    <w:p w14:paraId="5ADFF59E" w14:textId="17F4996E" w:rsidR="00382B2D" w:rsidRPr="00731DD5" w:rsidRDefault="00382B2D" w:rsidP="00A22A34">
      <w:pPr>
        <w:rPr>
          <w:szCs w:val="26"/>
          <w:lang w:val="en-GB" w:eastAsia="nb-NO"/>
        </w:rPr>
      </w:pPr>
      <w:r w:rsidRPr="00731DD5">
        <w:rPr>
          <w:szCs w:val="26"/>
          <w:lang w:val="en-GB" w:eastAsia="nb-NO"/>
        </w:rPr>
        <w:t>{{</w:t>
      </w:r>
      <w:r w:rsidR="00E164F3">
        <w:rPr>
          <w:szCs w:val="26"/>
          <w:lang w:val="en-GB" w:eastAsia="nb-NO"/>
        </w:rPr>
        <w:t>Textbox</w:t>
      </w:r>
      <w:r w:rsidRPr="00731DD5">
        <w:rPr>
          <w:szCs w:val="26"/>
          <w:lang w:val="en-GB" w:eastAsia="nb-NO"/>
        </w:rPr>
        <w:t>}}</w:t>
      </w:r>
    </w:p>
    <w:p w14:paraId="36F73BFD" w14:textId="00C99EE4" w:rsidR="00F17C2B" w:rsidRPr="00731DD5" w:rsidRDefault="00F17C2B" w:rsidP="00A22A34">
      <w:pPr>
        <w:rPr>
          <w:szCs w:val="26"/>
          <w:lang w:val="en-GB" w:eastAsia="nb-NO"/>
        </w:rPr>
      </w:pPr>
      <w:r w:rsidRPr="00731DD5">
        <w:rPr>
          <w:szCs w:val="26"/>
          <w:lang w:val="en-GB" w:eastAsia="nb-NO"/>
        </w:rPr>
        <w:t>_Can such a relationship have any chance of success?_</w:t>
      </w:r>
    </w:p>
    <w:p w14:paraId="5ADFF59F" w14:textId="4ABE2DBB" w:rsidR="00382B2D" w:rsidRPr="00731DD5" w:rsidRDefault="00F17C2B" w:rsidP="00A22A34">
      <w:pPr>
        <w:rPr>
          <w:szCs w:val="26"/>
          <w:lang w:val="en-GB" w:eastAsia="nb-NO"/>
        </w:rPr>
      </w:pPr>
      <w:r w:rsidRPr="00731DD5">
        <w:rPr>
          <w:szCs w:val="26"/>
          <w:lang w:val="en-GB" w:eastAsia="nb-NO"/>
        </w:rPr>
        <w:t xml:space="preserve">  </w:t>
      </w:r>
      <w:r w:rsidR="00382B2D" w:rsidRPr="00731DD5">
        <w:rPr>
          <w:szCs w:val="26"/>
          <w:lang w:val="en-GB" w:eastAsia="nb-NO"/>
        </w:rPr>
        <w:t>Immediately after this disastrous meeting, Mr Darcy writes a letter to Elizabeth explaining many things that she was unaware of. Elizabeth realizes that she has completely misjudged Mr Darcy. By chance she again meets him several months later and he is now charming and amiable. Subsequently, it is Mr Darcy who saves her sister Lydia's reputation when she elopes with Mr Wickham, who Elizabeth has discovered is a scoundrel, and he also encourages his friend Bingley to ask for Jane's hand in marriage. Mr Darcy has overcome his pride and Elizabeth realizes her prejudice was ill founded. Elizabeth and Mr Darcy are now free to nurture their love.</w:t>
      </w:r>
    </w:p>
    <w:p w14:paraId="5ADFF5A0" w14:textId="5D1B790B" w:rsidR="00382B2D" w:rsidRPr="00731DD5" w:rsidRDefault="00382B2D" w:rsidP="00A22A34">
      <w:pPr>
        <w:rPr>
          <w:szCs w:val="26"/>
          <w:lang w:val="en-GB" w:eastAsia="nb-NO"/>
        </w:rPr>
      </w:pPr>
      <w:r w:rsidRPr="00731DD5">
        <w:rPr>
          <w:szCs w:val="26"/>
          <w:lang w:val="en-GB" w:eastAsia="nb-NO"/>
        </w:rPr>
        <w:t>{{</w:t>
      </w:r>
      <w:r w:rsidR="00F17C2B" w:rsidRPr="00731DD5">
        <w:rPr>
          <w:szCs w:val="26"/>
          <w:lang w:val="en-GB" w:eastAsia="nb-NO"/>
        </w:rPr>
        <w:t>End</w:t>
      </w:r>
      <w:r w:rsidR="00E164F3">
        <w:rPr>
          <w:szCs w:val="26"/>
          <w:lang w:val="en-GB" w:eastAsia="nb-NO"/>
        </w:rPr>
        <w:t xml:space="preserve"> of textbox</w:t>
      </w:r>
      <w:r w:rsidRPr="00731DD5">
        <w:rPr>
          <w:szCs w:val="26"/>
          <w:lang w:val="en-GB" w:eastAsia="nb-NO"/>
        </w:rPr>
        <w:t>}}</w:t>
      </w:r>
    </w:p>
    <w:p w14:paraId="5ADFF5A1" w14:textId="77777777" w:rsidR="00382B2D" w:rsidRPr="00731DD5" w:rsidRDefault="00382B2D" w:rsidP="00A22A34">
      <w:pPr>
        <w:rPr>
          <w:szCs w:val="26"/>
          <w:lang w:val="en-GB" w:eastAsia="nb-NO"/>
        </w:rPr>
      </w:pPr>
    </w:p>
    <w:p w14:paraId="4755B43D" w14:textId="77777777" w:rsidR="00F17C2B" w:rsidRPr="00731DD5" w:rsidRDefault="00F17C2B" w:rsidP="00A22A34">
      <w:pPr>
        <w:rPr>
          <w:szCs w:val="26"/>
          <w:lang w:val="en-GB" w:eastAsia="nb-NO"/>
        </w:rPr>
      </w:pPr>
      <w:r w:rsidRPr="00731DD5">
        <w:rPr>
          <w:szCs w:val="26"/>
          <w:lang w:val="en-GB" w:eastAsia="nb-NO"/>
        </w:rPr>
        <w:t>{{Glossary}}</w:t>
      </w:r>
    </w:p>
    <w:p w14:paraId="5ADFF5A3" w14:textId="3CBE2F55" w:rsidR="00382B2D" w:rsidRPr="00731DD5" w:rsidRDefault="00F17C2B" w:rsidP="00A22A34">
      <w:pPr>
        <w:rPr>
          <w:szCs w:val="26"/>
          <w:lang w:val="en-GB" w:eastAsia="nb-NO"/>
        </w:rPr>
      </w:pPr>
      <w:r w:rsidRPr="00731DD5">
        <w:rPr>
          <w:szCs w:val="26"/>
          <w:lang w:val="en-GB" w:eastAsia="nb-NO"/>
        </w:rPr>
        <w:t>_</w:t>
      </w:r>
      <w:r w:rsidR="00382B2D" w:rsidRPr="00731DD5">
        <w:rPr>
          <w:szCs w:val="26"/>
          <w:lang w:val="en-GB" w:eastAsia="nb-NO"/>
        </w:rPr>
        <w:t>amiable:</w:t>
      </w:r>
      <w:r w:rsidRPr="00731DD5">
        <w:rPr>
          <w:szCs w:val="26"/>
          <w:lang w:val="en-GB" w:eastAsia="nb-NO"/>
        </w:rPr>
        <w:t>_</w:t>
      </w:r>
      <w:r w:rsidR="00382B2D" w:rsidRPr="00731DD5">
        <w:rPr>
          <w:szCs w:val="26"/>
          <w:lang w:val="en-GB" w:eastAsia="nb-NO"/>
        </w:rPr>
        <w:t xml:space="preserve"> elskverdig, vennlig/elskverdig, vennleg</w:t>
      </w:r>
    </w:p>
    <w:p w14:paraId="5ADFF5A4" w14:textId="6C0B3A83" w:rsidR="00382B2D" w:rsidRPr="00731DD5" w:rsidRDefault="00F17C2B" w:rsidP="00A22A34">
      <w:pPr>
        <w:rPr>
          <w:szCs w:val="26"/>
          <w:lang w:val="en-GB" w:eastAsia="nb-NO"/>
        </w:rPr>
      </w:pPr>
      <w:r w:rsidRPr="00731DD5">
        <w:rPr>
          <w:szCs w:val="26"/>
          <w:lang w:val="en-GB" w:eastAsia="nb-NO"/>
        </w:rPr>
        <w:t>_</w:t>
      </w:r>
      <w:r w:rsidR="00382B2D" w:rsidRPr="00731DD5">
        <w:rPr>
          <w:szCs w:val="26"/>
          <w:lang w:val="en-GB" w:eastAsia="nb-NO"/>
        </w:rPr>
        <w:t>to elope:</w:t>
      </w:r>
      <w:r w:rsidRPr="00731DD5">
        <w:rPr>
          <w:szCs w:val="26"/>
          <w:lang w:val="en-GB" w:eastAsia="nb-NO"/>
        </w:rPr>
        <w:t>_</w:t>
      </w:r>
      <w:r w:rsidR="00382B2D" w:rsidRPr="00731DD5">
        <w:rPr>
          <w:szCs w:val="26"/>
          <w:lang w:val="en-GB" w:eastAsia="nb-NO"/>
        </w:rPr>
        <w:t xml:space="preserve"> å rømme (for å gifte seg)</w:t>
      </w:r>
    </w:p>
    <w:p w14:paraId="5ADFF5A5" w14:textId="2FD6A3CB" w:rsidR="00382B2D" w:rsidRPr="00731DD5" w:rsidRDefault="00F17C2B" w:rsidP="00A22A34">
      <w:pPr>
        <w:rPr>
          <w:szCs w:val="26"/>
          <w:lang w:val="en-GB" w:eastAsia="nb-NO"/>
        </w:rPr>
      </w:pPr>
      <w:r w:rsidRPr="00731DD5">
        <w:rPr>
          <w:szCs w:val="26"/>
          <w:lang w:val="en-GB" w:eastAsia="nb-NO"/>
        </w:rPr>
        <w:t>_</w:t>
      </w:r>
      <w:r w:rsidR="00382B2D" w:rsidRPr="00731DD5">
        <w:rPr>
          <w:szCs w:val="26"/>
          <w:lang w:val="en-GB" w:eastAsia="nb-NO"/>
        </w:rPr>
        <w:t>to nurture:</w:t>
      </w:r>
      <w:r w:rsidRPr="00731DD5">
        <w:rPr>
          <w:szCs w:val="26"/>
          <w:lang w:val="en-GB" w:eastAsia="nb-NO"/>
        </w:rPr>
        <w:t>_</w:t>
      </w:r>
      <w:r w:rsidR="00382B2D" w:rsidRPr="00731DD5">
        <w:rPr>
          <w:szCs w:val="26"/>
          <w:lang w:val="en-GB" w:eastAsia="nb-NO"/>
        </w:rPr>
        <w:t xml:space="preserve"> å pleie, å dyrke</w:t>
      </w:r>
    </w:p>
    <w:p w14:paraId="26CF2E6C" w14:textId="77777777" w:rsidR="00E164F3" w:rsidRPr="00D35F51" w:rsidRDefault="00E164F3" w:rsidP="00E164F3">
      <w:pPr>
        <w:rPr>
          <w:szCs w:val="26"/>
          <w:lang w:val="en-GB" w:eastAsia="nb-NO"/>
        </w:rPr>
      </w:pPr>
      <w:r w:rsidRPr="00D35F51">
        <w:rPr>
          <w:szCs w:val="26"/>
          <w:lang w:val="en-GB" w:eastAsia="nb-NO"/>
        </w:rPr>
        <w:t>{{End of glossary}}</w:t>
      </w:r>
    </w:p>
    <w:p w14:paraId="5ADFF5A6" w14:textId="042AEF64" w:rsidR="00382B2D" w:rsidRPr="00731DD5" w:rsidRDefault="00382B2D" w:rsidP="00A22A34">
      <w:pPr>
        <w:rPr>
          <w:szCs w:val="26"/>
          <w:lang w:val="en-GB" w:eastAsia="nb-NO"/>
        </w:rPr>
      </w:pPr>
    </w:p>
    <w:p w14:paraId="5ADFF5A7" w14:textId="77777777" w:rsidR="00382B2D" w:rsidRPr="00731DD5" w:rsidRDefault="00382B2D" w:rsidP="004D52CA">
      <w:pPr>
        <w:pStyle w:val="Overskrift3"/>
        <w:rPr>
          <w:szCs w:val="26"/>
        </w:rPr>
      </w:pPr>
      <w:bookmarkStart w:id="102" w:name="_Toc13225675"/>
      <w:r w:rsidRPr="00731DD5">
        <w:rPr>
          <w:szCs w:val="26"/>
        </w:rPr>
        <w:t>xxx2 TASKS</w:t>
      </w:r>
      <w:bookmarkEnd w:id="102"/>
    </w:p>
    <w:p w14:paraId="5ADFF5A8" w14:textId="586AE4AC" w:rsidR="00382B2D" w:rsidRPr="00731DD5" w:rsidRDefault="00F17C2B" w:rsidP="004D52CA">
      <w:pPr>
        <w:pStyle w:val="Overskrift4"/>
      </w:pPr>
      <w:r w:rsidRPr="00731DD5">
        <w:t xml:space="preserve">xxx3 </w:t>
      </w:r>
      <w:r w:rsidR="00382B2D" w:rsidRPr="00731DD5">
        <w:t>1 CLOSE READING</w:t>
      </w:r>
    </w:p>
    <w:p w14:paraId="5ADFF5A9" w14:textId="44931220" w:rsidR="00382B2D" w:rsidRPr="00731DD5" w:rsidRDefault="00152819" w:rsidP="004D52C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The first extract from the novel gives us a vivid impression of the characters Mr and Mrs Bennet and their relationship. How does Jane Austen achieve this? Is her characterisation direct or indirect?</w:t>
      </w:r>
    </w:p>
    <w:p w14:paraId="5ADFF5AA" w14:textId="3CE0AC48" w:rsidR="00382B2D" w:rsidRPr="00731DD5" w:rsidRDefault="00152819" w:rsidP="004D52C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What other information about the Bennet family does the first extract give us?</w:t>
      </w:r>
    </w:p>
    <w:p w14:paraId="5ADFF5AB" w14:textId="340E9EF0" w:rsidR="00382B2D" w:rsidRPr="00731DD5" w:rsidRDefault="00152819" w:rsidP="004D52C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What sort of narrative voice (point of view) is established in the first extract?</w:t>
      </w:r>
    </w:p>
    <w:p w14:paraId="5ADFF5AC" w14:textId="261DB5B0" w:rsidR="00382B2D" w:rsidRPr="00731DD5" w:rsidRDefault="00152819" w:rsidP="004D52CA">
      <w:pPr>
        <w:rPr>
          <w:szCs w:val="26"/>
          <w:lang w:val="en-GB" w:eastAsia="nb-NO"/>
        </w:rPr>
      </w:pPr>
      <w:r w:rsidRPr="000931C4">
        <w:rPr>
          <w:szCs w:val="26"/>
          <w:lang w:val="en-GB" w:eastAsia="nb-NO"/>
        </w:rPr>
        <w:lastRenderedPageBreak/>
        <w:t xml:space="preserve">&gt;&gt;&gt; </w:t>
      </w:r>
      <w:r>
        <w:rPr>
          <w:szCs w:val="26"/>
          <w:lang w:val="en-GB" w:eastAsia="nb-NO"/>
        </w:rPr>
        <w:t xml:space="preserve">Task </w:t>
      </w:r>
      <w:r w:rsidR="00382B2D" w:rsidRPr="00731DD5">
        <w:rPr>
          <w:szCs w:val="26"/>
          <w:lang w:val="en-GB" w:eastAsia="nb-NO"/>
        </w:rPr>
        <w:t>d In the second long extract, Darcy gets a tonguelashing from Elizabeth. How is Darcy's character expressed in his response to this? How well does it accord with Elizabeth's portrayal of him?</w:t>
      </w:r>
    </w:p>
    <w:p w14:paraId="5ADFF5AD" w14:textId="7D78BF83" w:rsidR="00382B2D" w:rsidRPr="00731DD5" w:rsidRDefault="00152819" w:rsidP="004D52C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What is the point of view in the last part of the extract (after Darcy leaves)?</w:t>
      </w:r>
    </w:p>
    <w:p w14:paraId="5ADFF5AE" w14:textId="363655CC" w:rsidR="00382B2D" w:rsidRPr="00731DD5" w:rsidRDefault="00152819" w:rsidP="004D52C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What aspects of Elizabeth's character come across in the extract?</w:t>
      </w:r>
    </w:p>
    <w:p w14:paraId="5FD3E2C2" w14:textId="77777777" w:rsidR="00F17C2B" w:rsidRPr="00731DD5" w:rsidRDefault="00F17C2B" w:rsidP="004D52CA">
      <w:pPr>
        <w:rPr>
          <w:szCs w:val="26"/>
          <w:lang w:val="en-GB" w:eastAsia="nb-NO"/>
        </w:rPr>
      </w:pPr>
    </w:p>
    <w:p w14:paraId="5ADFF5AF" w14:textId="47674CA7" w:rsidR="00382B2D" w:rsidRPr="00731DD5" w:rsidRDefault="00F17C2B" w:rsidP="004D52CA">
      <w:pPr>
        <w:pStyle w:val="Overskrift4"/>
      </w:pPr>
      <w:r w:rsidRPr="00731DD5">
        <w:t xml:space="preserve">xxx3 </w:t>
      </w:r>
      <w:r w:rsidR="00382B2D" w:rsidRPr="00731DD5">
        <w:t>2 DISCUSSION</w:t>
      </w:r>
    </w:p>
    <w:p w14:paraId="5ADFF5B0" w14:textId="77F1952C" w:rsidR="00382B2D" w:rsidRPr="00731DD5" w:rsidRDefault="00152819" w:rsidP="004D52C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Jane Austen was a keen observer of the social conventions of her day. If we forget the formal language and the changing social conventions, does the conflict we see in this extract still have relevance today?</w:t>
      </w:r>
    </w:p>
    <w:p w14:paraId="5ADFF5B1" w14:textId="0ED55EBE" w:rsidR="00382B2D" w:rsidRPr="00731DD5" w:rsidRDefault="00152819" w:rsidP="004D52C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Gender roles have changed since Jane Austen's time. Or have they? To what extent are the gender roles portrayed in the extract recognisable for a modern reader?</w:t>
      </w:r>
    </w:p>
    <w:p w14:paraId="5ADFF5B2" w14:textId="7F0CB950" w:rsidR="00382B2D" w:rsidRPr="00731DD5" w:rsidRDefault="00152819" w:rsidP="004D52C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_Pride and Prejudice_ has been adapted both for television and for cinema. Have you seen any of these versions? What was your impression?</w:t>
      </w:r>
    </w:p>
    <w:p w14:paraId="5ADFF5B3" w14:textId="77777777" w:rsidR="00382B2D" w:rsidRPr="00731DD5" w:rsidRDefault="00382B2D" w:rsidP="004D52CA">
      <w:pPr>
        <w:rPr>
          <w:szCs w:val="26"/>
          <w:lang w:val="en-GB" w:eastAsia="nb-NO"/>
        </w:rPr>
      </w:pPr>
    </w:p>
    <w:p w14:paraId="5ADFF5B4" w14:textId="0A182164" w:rsidR="00382B2D" w:rsidRPr="00731DD5" w:rsidRDefault="00382B2D" w:rsidP="004D52CA">
      <w:pPr>
        <w:rPr>
          <w:szCs w:val="26"/>
          <w:lang w:val="en-GB" w:eastAsia="nb-NO"/>
        </w:rPr>
      </w:pPr>
      <w:r w:rsidRPr="00731DD5">
        <w:rPr>
          <w:szCs w:val="26"/>
          <w:lang w:val="en-GB" w:eastAsia="nb-NO"/>
        </w:rPr>
        <w:t xml:space="preserve">--- 120 </w:t>
      </w:r>
      <w:r w:rsidR="00F17C2B" w:rsidRPr="00731DD5">
        <w:rPr>
          <w:szCs w:val="26"/>
          <w:lang w:val="en-GB" w:eastAsia="nb-NO"/>
        </w:rPr>
        <w:t>to</w:t>
      </w:r>
      <w:r w:rsidRPr="00731DD5">
        <w:rPr>
          <w:szCs w:val="26"/>
          <w:lang w:val="en-GB" w:eastAsia="nb-NO"/>
        </w:rPr>
        <w:t xml:space="preserve"> 432</w:t>
      </w:r>
    </w:p>
    <w:p w14:paraId="5ADFF5B5" w14:textId="3AB80CD8" w:rsidR="00382B2D" w:rsidRPr="00731DD5" w:rsidRDefault="00F17C2B" w:rsidP="004D52CA">
      <w:pPr>
        <w:pStyle w:val="Overskrift4"/>
      </w:pPr>
      <w:r w:rsidRPr="00731DD5">
        <w:t xml:space="preserve">xxx3 </w:t>
      </w:r>
      <w:r w:rsidR="00382B2D" w:rsidRPr="00731DD5">
        <w:t>3 LANGUAGE AND STYLE</w:t>
      </w:r>
    </w:p>
    <w:p w14:paraId="5ADFF5B6" w14:textId="20336C60" w:rsidR="00382B2D" w:rsidRPr="00731DD5" w:rsidRDefault="00382B2D" w:rsidP="004D52CA">
      <w:pPr>
        <w:rPr>
          <w:szCs w:val="26"/>
          <w:lang w:val="en-GB" w:eastAsia="nb-NO"/>
        </w:rPr>
      </w:pPr>
      <w:r w:rsidRPr="00731DD5">
        <w:rPr>
          <w:szCs w:val="26"/>
          <w:lang w:val="en-GB" w:eastAsia="nb-NO"/>
        </w:rPr>
        <w:t>There is no denying that the language of the novel is sometimes complicated and formal for a modern reader. Rewrite the following extracts from the text in a simpler, more modern style.</w:t>
      </w:r>
    </w:p>
    <w:p w14:paraId="5ADFF5B7" w14:textId="77777777" w:rsidR="00382B2D" w:rsidRPr="00731DD5" w:rsidRDefault="00382B2D" w:rsidP="004D52CA">
      <w:pPr>
        <w:rPr>
          <w:szCs w:val="26"/>
          <w:lang w:val="en-GB" w:eastAsia="nb-NO"/>
        </w:rPr>
      </w:pPr>
      <w:r w:rsidRPr="00731DD5">
        <w:rPr>
          <w:szCs w:val="26"/>
          <w:lang w:val="en-GB" w:eastAsia="nb-NO"/>
        </w:rPr>
        <w:t>  For example:</w:t>
      </w:r>
    </w:p>
    <w:p w14:paraId="5ADFF5B8" w14:textId="77777777" w:rsidR="00382B2D" w:rsidRPr="00731DD5" w:rsidRDefault="00382B2D" w:rsidP="004D52CA">
      <w:pPr>
        <w:rPr>
          <w:szCs w:val="26"/>
          <w:lang w:val="en-GB" w:eastAsia="nb-NO"/>
        </w:rPr>
      </w:pPr>
      <w:r w:rsidRPr="00731DD5">
        <w:rPr>
          <w:szCs w:val="26"/>
          <w:lang w:val="en-GB" w:eastAsia="nb-NO"/>
        </w:rPr>
        <w:t>  "It is a truth universally acknowledged, that a single man in possession of a good fortune must be in want of a wife."</w:t>
      </w:r>
    </w:p>
    <w:p w14:paraId="5ADFF5B9" w14:textId="77777777" w:rsidR="00382B2D" w:rsidRPr="00731DD5" w:rsidRDefault="00382B2D" w:rsidP="004D52CA">
      <w:pPr>
        <w:rPr>
          <w:szCs w:val="26"/>
          <w:lang w:val="en-GB" w:eastAsia="nb-NO"/>
        </w:rPr>
      </w:pPr>
      <w:r w:rsidRPr="00731DD5">
        <w:rPr>
          <w:szCs w:val="26"/>
          <w:lang w:val="en-GB" w:eastAsia="nb-NO"/>
        </w:rPr>
        <w:t>  Modern version: "Everyone knows it's true that a rich bachelor needs a wife."</w:t>
      </w:r>
    </w:p>
    <w:p w14:paraId="5ADFF5BA" w14:textId="4330E956" w:rsidR="00382B2D" w:rsidRPr="00731DD5" w:rsidRDefault="00152819" w:rsidP="004D52C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"You and the girls may go, or you may send them by themselves, which perhaps will be still better, for as you are as handsome as any of them, Mr Bingley might like you the best of the party."</w:t>
      </w:r>
    </w:p>
    <w:p w14:paraId="5ADFF5BB" w14:textId="0EE467E9" w:rsidR="00382B2D" w:rsidRPr="00731DD5" w:rsidRDefault="00152819" w:rsidP="004D52C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"You are mistaken, Mr Darcy, if you suppose that the mode of your declaration affected me in any other way, than as it spared me the concern which I might have felt in refusing you, had you behaved in a more gentleman-like manner."</w:t>
      </w:r>
    </w:p>
    <w:p w14:paraId="5ADFF5BC" w14:textId="7D96F361" w:rsidR="00382B2D" w:rsidRPr="00731DD5" w:rsidRDefault="00152819" w:rsidP="004D52C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"I had not known you a month before I felt that you were the last man in the world whom I could ever be prevailed on to marry."</w:t>
      </w:r>
    </w:p>
    <w:p w14:paraId="5ADFF5BD" w14:textId="48630C9A" w:rsidR="00382B2D" w:rsidRPr="00731DD5" w:rsidRDefault="00152819" w:rsidP="004D52C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"From the first moment I may almost say, of my acquaintance with you, your manners impressing me with the fullest belief of your arrogance, your conceit, and your selfish disdain of the feelings of others, were such as to form that ground-work of disapprobation, on which succeeding events have built so immoveable a dislike."</w:t>
      </w:r>
    </w:p>
    <w:p w14:paraId="71CE37A0" w14:textId="77777777" w:rsidR="007911FE" w:rsidRPr="00731DD5" w:rsidRDefault="007911FE" w:rsidP="004D52CA">
      <w:pPr>
        <w:rPr>
          <w:szCs w:val="26"/>
          <w:lang w:val="en-GB" w:eastAsia="nb-NO"/>
        </w:rPr>
      </w:pPr>
    </w:p>
    <w:p w14:paraId="5ADFF5BE" w14:textId="203049FA" w:rsidR="00382B2D" w:rsidRPr="00731DD5" w:rsidRDefault="007911FE" w:rsidP="004D52CA">
      <w:pPr>
        <w:pStyle w:val="Overskrift4"/>
      </w:pPr>
      <w:r w:rsidRPr="00731DD5">
        <w:t xml:space="preserve">xxx3 </w:t>
      </w:r>
      <w:r w:rsidR="00382B2D" w:rsidRPr="00731DD5">
        <w:t>4 LISTENING: A ROOM OF ONE'S OWN</w:t>
      </w:r>
    </w:p>
    <w:p w14:paraId="67EAD77A" w14:textId="77777777" w:rsidR="007911FE" w:rsidRPr="00731DD5" w:rsidRDefault="007911FE" w:rsidP="004D52CA">
      <w:pPr>
        <w:rPr>
          <w:szCs w:val="26"/>
          <w:lang w:val="en-GB" w:eastAsia="nb-NO"/>
        </w:rPr>
      </w:pPr>
      <w:r w:rsidRPr="00731DD5">
        <w:rPr>
          <w:szCs w:val="26"/>
          <w:lang w:val="en-GB" w:eastAsia="nb-NO"/>
        </w:rPr>
        <w:t>{{Picture}}</w:t>
      </w:r>
    </w:p>
    <w:p w14:paraId="37594EC5" w14:textId="77777777" w:rsidR="007911FE" w:rsidRPr="00731DD5" w:rsidRDefault="007911FE" w:rsidP="004D52CA">
      <w:pPr>
        <w:rPr>
          <w:szCs w:val="26"/>
          <w:lang w:val="en-GB" w:eastAsia="nb-NO"/>
        </w:rPr>
      </w:pPr>
      <w:r w:rsidRPr="00731DD5">
        <w:rPr>
          <w:szCs w:val="26"/>
          <w:lang w:val="en-GB" w:eastAsia="nb-NO"/>
        </w:rPr>
        <w:t>--</w:t>
      </w:r>
    </w:p>
    <w:p w14:paraId="782FA12C" w14:textId="56470B5F" w:rsidR="007911FE" w:rsidRPr="00731DD5" w:rsidRDefault="007911FE" w:rsidP="004D52CA">
      <w:pPr>
        <w:rPr>
          <w:szCs w:val="26"/>
          <w:lang w:val="en-GB" w:eastAsia="nb-NO"/>
        </w:rPr>
      </w:pPr>
      <w:r w:rsidRPr="00731DD5">
        <w:rPr>
          <w:szCs w:val="26"/>
          <w:lang w:val="en-GB" w:eastAsia="nb-NO"/>
        </w:rPr>
        <w:t>{{End}}</w:t>
      </w:r>
    </w:p>
    <w:p w14:paraId="7E8C150C" w14:textId="77777777" w:rsidR="007911FE" w:rsidRPr="00731DD5" w:rsidRDefault="007911FE" w:rsidP="004D52CA">
      <w:pPr>
        <w:rPr>
          <w:szCs w:val="26"/>
          <w:lang w:val="en-GB" w:eastAsia="nb-NO"/>
        </w:rPr>
      </w:pPr>
    </w:p>
    <w:p w14:paraId="5ADFF5C3" w14:textId="77777777" w:rsidR="00382B2D" w:rsidRPr="00731DD5" w:rsidRDefault="00382B2D" w:rsidP="004D52CA">
      <w:pPr>
        <w:rPr>
          <w:szCs w:val="26"/>
          <w:lang w:val="en-GB" w:eastAsia="nb-NO"/>
        </w:rPr>
      </w:pPr>
      <w:r w:rsidRPr="00731DD5">
        <w:rPr>
          <w:szCs w:val="26"/>
          <w:lang w:val="en-GB" w:eastAsia="nb-NO"/>
        </w:rPr>
        <w:t>Under what conditions did Jane Austen write her novels? In her essay on women and fiction entitled _A Room of One's Own_ (1929) the author Virginia Woolf addressed this issue. Listen to the extract from the essay and answer the following questions:</w:t>
      </w:r>
    </w:p>
    <w:p w14:paraId="5ADFF5C4" w14:textId="4FB9AD35" w:rsidR="00382B2D" w:rsidRPr="00731DD5" w:rsidRDefault="00152819" w:rsidP="004D52C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Why was it more practical for Jane Austen to write novels than poetry or drama, according to Woolf?</w:t>
      </w:r>
    </w:p>
    <w:p w14:paraId="5ADFF5C5" w14:textId="4C2393BD" w:rsidR="00382B2D" w:rsidRPr="00731DD5" w:rsidRDefault="00152819" w:rsidP="004D52CA">
      <w:pPr>
        <w:rPr>
          <w:szCs w:val="26"/>
          <w:lang w:val="en-GB" w:eastAsia="nb-NO"/>
        </w:rPr>
      </w:pPr>
      <w:r w:rsidRPr="000931C4">
        <w:rPr>
          <w:szCs w:val="26"/>
          <w:lang w:val="en-GB" w:eastAsia="nb-NO"/>
        </w:rPr>
        <w:t xml:space="preserve">&gt;&gt;&gt; </w:t>
      </w:r>
      <w:r>
        <w:rPr>
          <w:szCs w:val="26"/>
          <w:lang w:val="en-GB" w:eastAsia="nb-NO"/>
        </w:rPr>
        <w:t xml:space="preserve">Task </w:t>
      </w:r>
      <w:r w:rsidR="007911FE" w:rsidRPr="00731DD5">
        <w:rPr>
          <w:szCs w:val="26"/>
          <w:lang w:val="en-GB" w:eastAsia="nb-NO"/>
        </w:rPr>
        <w:t xml:space="preserve">b </w:t>
      </w:r>
      <w:r w:rsidR="00382B2D" w:rsidRPr="00731DD5">
        <w:rPr>
          <w:szCs w:val="26"/>
          <w:lang w:val="en-GB" w:eastAsia="nb-NO"/>
        </w:rPr>
        <w:t>In what way might the lack of a room of her own have equipped Jane Austen to write her novels?</w:t>
      </w:r>
    </w:p>
    <w:p w14:paraId="5ADFF5C6" w14:textId="484BE11E" w:rsidR="00382B2D" w:rsidRPr="00731DD5" w:rsidRDefault="00152819" w:rsidP="004D52C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What does Woolf see as being the "miracle" of Austen's writing?</w:t>
      </w:r>
    </w:p>
    <w:p w14:paraId="5ADFF5C7" w14:textId="1A249F9A" w:rsidR="00382B2D" w:rsidRPr="00731DD5" w:rsidRDefault="00152819" w:rsidP="004D52C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In what way are Austen and Shakespeare similar, according to Woolf?</w:t>
      </w:r>
    </w:p>
    <w:p w14:paraId="5ADFF5C8" w14:textId="36102F6B" w:rsidR="00382B2D" w:rsidRPr="00731DD5" w:rsidRDefault="00152819" w:rsidP="004D52CA">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"Her gift and her circumstances matched each other completely." What does Woolf mean by this?</w:t>
      </w:r>
    </w:p>
    <w:p w14:paraId="2A97A85A" w14:textId="77777777" w:rsidR="007911FE" w:rsidRPr="00731DD5" w:rsidRDefault="007911FE" w:rsidP="004D52CA">
      <w:pPr>
        <w:rPr>
          <w:szCs w:val="26"/>
          <w:lang w:val="en-GB" w:eastAsia="nb-NO"/>
        </w:rPr>
      </w:pPr>
    </w:p>
    <w:p w14:paraId="5ADFF5C9" w14:textId="111058C3" w:rsidR="00382B2D" w:rsidRPr="00731DD5" w:rsidRDefault="007911FE" w:rsidP="004D52CA">
      <w:pPr>
        <w:pStyle w:val="Overskrift4"/>
      </w:pPr>
      <w:r w:rsidRPr="00731DD5">
        <w:t xml:space="preserve">xxx3 </w:t>
      </w:r>
      <w:r w:rsidR="00382B2D" w:rsidRPr="00731DD5">
        <w:t>5 WRITING</w:t>
      </w:r>
    </w:p>
    <w:p w14:paraId="5ADFF5CA" w14:textId="02C813A4" w:rsidR="00382B2D" w:rsidRPr="00731DD5" w:rsidRDefault="00152819" w:rsidP="00A22A3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Imagine Elizabeth's state of mind after she has received Mr Darcy's marriage proposal. We are told she cried for half an hour! She decides to write to her sister Jane and confide in her about the day's events. You must pick a style for your letter. Decide whether you would like to write in a formal 19th century style like Jane Austen or in a more modern style.</w:t>
      </w:r>
    </w:p>
    <w:p w14:paraId="5ADFF5CB" w14:textId="0FB1048D" w:rsidR="00382B2D" w:rsidRPr="00731DD5" w:rsidRDefault="00152819" w:rsidP="00A22A3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View a film or television version of _Pride and Prejudice_ and write a review in which you focus on how successful the version is at presenting the novel to a modern audience.</w:t>
      </w:r>
    </w:p>
    <w:p w14:paraId="5ADFF5CC" w14:textId="77777777" w:rsidR="00382B2D" w:rsidRPr="00731DD5" w:rsidRDefault="00382B2D" w:rsidP="00A22A34">
      <w:pPr>
        <w:rPr>
          <w:szCs w:val="26"/>
          <w:lang w:val="en-GB" w:eastAsia="nb-NO"/>
        </w:rPr>
      </w:pPr>
    </w:p>
    <w:p w14:paraId="7D23097F" w14:textId="77777777" w:rsidR="007911FE" w:rsidRPr="00731DD5" w:rsidRDefault="007911FE" w:rsidP="00A22A34">
      <w:pPr>
        <w:rPr>
          <w:szCs w:val="26"/>
          <w:lang w:val="en-GB" w:eastAsia="nb-NO"/>
        </w:rPr>
      </w:pPr>
      <w:r w:rsidRPr="00731DD5">
        <w:rPr>
          <w:szCs w:val="26"/>
          <w:lang w:val="en-GB" w:eastAsia="nb-NO"/>
        </w:rPr>
        <w:t>{{Picture}}</w:t>
      </w:r>
    </w:p>
    <w:p w14:paraId="4430464C" w14:textId="77777777" w:rsidR="007911FE" w:rsidRPr="00731DD5" w:rsidRDefault="007911FE" w:rsidP="00A22A34">
      <w:pPr>
        <w:rPr>
          <w:szCs w:val="26"/>
          <w:lang w:val="en-GB" w:eastAsia="nb-NO"/>
        </w:rPr>
      </w:pPr>
      <w:r w:rsidRPr="00731DD5">
        <w:rPr>
          <w:szCs w:val="26"/>
          <w:lang w:val="en-GB" w:eastAsia="nb-NO"/>
        </w:rPr>
        <w:t>--</w:t>
      </w:r>
    </w:p>
    <w:p w14:paraId="0B05A083" w14:textId="77777777" w:rsidR="007911FE" w:rsidRPr="00731DD5" w:rsidRDefault="007911FE" w:rsidP="00A22A34">
      <w:pPr>
        <w:rPr>
          <w:szCs w:val="26"/>
          <w:lang w:val="en-GB" w:eastAsia="nb-NO"/>
        </w:rPr>
      </w:pPr>
      <w:r w:rsidRPr="00731DD5">
        <w:rPr>
          <w:szCs w:val="26"/>
          <w:lang w:val="en-GB" w:eastAsia="nb-NO"/>
        </w:rPr>
        <w:t>{{End}}</w:t>
      </w:r>
    </w:p>
    <w:p w14:paraId="5ADFF5D1" w14:textId="77777777" w:rsidR="00382B2D" w:rsidRPr="00731DD5" w:rsidRDefault="00382B2D" w:rsidP="00A22A34">
      <w:pPr>
        <w:rPr>
          <w:szCs w:val="26"/>
          <w:lang w:val="en-GB" w:eastAsia="nb-NO"/>
        </w:rPr>
      </w:pPr>
    </w:p>
    <w:p w14:paraId="5ADFF5D2" w14:textId="4D7EAF51" w:rsidR="00382B2D" w:rsidRPr="00731DD5" w:rsidRDefault="00382B2D" w:rsidP="00A22A34">
      <w:pPr>
        <w:rPr>
          <w:szCs w:val="26"/>
          <w:lang w:val="en-GB" w:eastAsia="nb-NO"/>
        </w:rPr>
      </w:pPr>
      <w:r w:rsidRPr="00731DD5">
        <w:rPr>
          <w:szCs w:val="26"/>
          <w:lang w:val="en-GB" w:eastAsia="nb-NO"/>
        </w:rPr>
        <w:t xml:space="preserve">--- 121 </w:t>
      </w:r>
      <w:r w:rsidR="007911FE" w:rsidRPr="00731DD5">
        <w:rPr>
          <w:szCs w:val="26"/>
          <w:lang w:val="en-GB" w:eastAsia="nb-NO"/>
        </w:rPr>
        <w:t>to</w:t>
      </w:r>
      <w:r w:rsidRPr="00731DD5">
        <w:rPr>
          <w:szCs w:val="26"/>
          <w:lang w:val="en-GB" w:eastAsia="nb-NO"/>
        </w:rPr>
        <w:t xml:space="preserve"> 432</w:t>
      </w:r>
    </w:p>
    <w:p w14:paraId="5ADFF5D3" w14:textId="77777777" w:rsidR="00382B2D" w:rsidRPr="00731DD5" w:rsidRDefault="00382B2D" w:rsidP="00875354">
      <w:pPr>
        <w:pStyle w:val="Overskrift2"/>
      </w:pPr>
      <w:bookmarkStart w:id="103" w:name="_Toc13225676"/>
      <w:r w:rsidRPr="00731DD5">
        <w:t>xxx2 WRITING TASKS: CHAPTERS 2 AND 3</w:t>
      </w:r>
      <w:bookmarkEnd w:id="103"/>
    </w:p>
    <w:p w14:paraId="2FD87030" w14:textId="77777777" w:rsidR="007911FE" w:rsidRPr="00731DD5" w:rsidRDefault="007911FE" w:rsidP="00A22A34">
      <w:pPr>
        <w:rPr>
          <w:szCs w:val="26"/>
          <w:lang w:val="en-GB" w:eastAsia="nb-NO"/>
        </w:rPr>
      </w:pPr>
      <w:r w:rsidRPr="00731DD5">
        <w:rPr>
          <w:szCs w:val="26"/>
          <w:lang w:val="en-GB" w:eastAsia="nb-NO"/>
        </w:rPr>
        <w:t>{{Picture}}</w:t>
      </w:r>
    </w:p>
    <w:p w14:paraId="1D54A660" w14:textId="77777777" w:rsidR="007911FE" w:rsidRPr="00731DD5" w:rsidRDefault="007911FE" w:rsidP="00A22A34">
      <w:pPr>
        <w:rPr>
          <w:szCs w:val="26"/>
          <w:lang w:val="en-GB" w:eastAsia="nb-NO"/>
        </w:rPr>
      </w:pPr>
      <w:r w:rsidRPr="00731DD5">
        <w:rPr>
          <w:szCs w:val="26"/>
          <w:lang w:val="en-GB" w:eastAsia="nb-NO"/>
        </w:rPr>
        <w:t>--</w:t>
      </w:r>
    </w:p>
    <w:p w14:paraId="537F688C" w14:textId="77777777" w:rsidR="007911FE" w:rsidRPr="00731DD5" w:rsidRDefault="007911FE" w:rsidP="00A22A34">
      <w:pPr>
        <w:rPr>
          <w:szCs w:val="26"/>
          <w:lang w:val="en-GB" w:eastAsia="nb-NO"/>
        </w:rPr>
      </w:pPr>
      <w:r w:rsidRPr="00731DD5">
        <w:rPr>
          <w:szCs w:val="26"/>
          <w:lang w:val="en-GB" w:eastAsia="nb-NO"/>
        </w:rPr>
        <w:t>{{End}}</w:t>
      </w:r>
    </w:p>
    <w:p w14:paraId="327DF36B" w14:textId="77777777" w:rsidR="007911FE" w:rsidRPr="00731DD5" w:rsidRDefault="007911FE" w:rsidP="00A22A34">
      <w:pPr>
        <w:rPr>
          <w:szCs w:val="26"/>
          <w:lang w:val="en-GB" w:eastAsia="nb-NO"/>
        </w:rPr>
      </w:pPr>
    </w:p>
    <w:p w14:paraId="5ADFF5D7" w14:textId="5DA7AC31" w:rsidR="00382B2D" w:rsidRPr="00731DD5" w:rsidRDefault="00152819" w:rsidP="00A22A3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1 Write an assessment of the character Hamlet in which you look at his moral and psychological strengths and weaknesses.</w:t>
      </w:r>
    </w:p>
    <w:p w14:paraId="5ADFF5D8" w14:textId="1F21EE0E" w:rsidR="00382B2D" w:rsidRPr="00731DD5" w:rsidRDefault="00152819" w:rsidP="00A22A3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2 How does Hamlet relate to the other characters in the play?</w:t>
      </w:r>
    </w:p>
    <w:p w14:paraId="5ADFF5D9" w14:textId="134C4720" w:rsidR="00382B2D" w:rsidRPr="00731DD5" w:rsidRDefault="00152819" w:rsidP="00A22A34">
      <w:pPr>
        <w:rPr>
          <w:szCs w:val="26"/>
          <w:lang w:val="en-GB" w:eastAsia="nb-NO"/>
        </w:rPr>
      </w:pPr>
      <w:r w:rsidRPr="000931C4">
        <w:rPr>
          <w:szCs w:val="26"/>
          <w:lang w:val="en-GB" w:eastAsia="nb-NO"/>
        </w:rPr>
        <w:lastRenderedPageBreak/>
        <w:t xml:space="preserve">&gt;&gt;&gt; </w:t>
      </w:r>
      <w:r>
        <w:rPr>
          <w:szCs w:val="26"/>
          <w:lang w:val="en-GB" w:eastAsia="nb-NO"/>
        </w:rPr>
        <w:t xml:space="preserve">Task </w:t>
      </w:r>
      <w:r w:rsidR="00382B2D" w:rsidRPr="00731DD5">
        <w:rPr>
          <w:szCs w:val="26"/>
          <w:lang w:val="en-GB" w:eastAsia="nb-NO"/>
        </w:rPr>
        <w:t>3 Write an essay in which you compare two of the three poems "Sonnet 18", "The Sun Rising" and "To the Virgins, to Make Much of Time" in terms of language and theme. Lastly, say which one you like best, and why.</w:t>
      </w:r>
    </w:p>
    <w:p w14:paraId="5ADFF5DA" w14:textId="71FF1F2D" w:rsidR="00382B2D" w:rsidRPr="00731DD5" w:rsidRDefault="00152819" w:rsidP="00A22A3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4 Compare the way love is depicted in Renaissance texts you have read.</w:t>
      </w:r>
    </w:p>
    <w:p w14:paraId="5ADFF5DB" w14:textId="7C842633" w:rsidR="00382B2D" w:rsidRPr="00731DD5" w:rsidRDefault="00152819" w:rsidP="00A22A3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5 "Our modern world is so distant from the Renaissance that its literature has little relevance for us today." Discuss.</w:t>
      </w:r>
    </w:p>
    <w:p w14:paraId="5ADFF5DC" w14:textId="3559BAD7" w:rsidR="00382B2D" w:rsidRPr="00731DD5" w:rsidRDefault="00152819" w:rsidP="00A22A3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6 What were the central ideas of the Enlightenment movement and how are these ideas reflected in the texts you have read?</w:t>
      </w:r>
    </w:p>
    <w:p w14:paraId="5ADFF5DD" w14:textId="78A39E08" w:rsidR="00382B2D" w:rsidRPr="00731DD5" w:rsidRDefault="00152819" w:rsidP="00A22A3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7 The Enlightenment was also a period of growing colonialism. How is this reflected in the extract from _Robinson Crusoe?_</w:t>
      </w:r>
    </w:p>
    <w:p w14:paraId="5ADFF5DE" w14:textId="0F2B5353" w:rsidR="00382B2D" w:rsidRPr="00731DD5" w:rsidRDefault="00152819" w:rsidP="00A22A3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8 How is the theme of moral improvement reflected in some of the texts you have read from the period?</w:t>
      </w:r>
    </w:p>
    <w:p w14:paraId="5ADFF5DF" w14:textId="291936E9" w:rsidR="00382B2D" w:rsidRPr="00731DD5" w:rsidRDefault="00152819" w:rsidP="00A22A3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9 Jane Austen is said to have a distinctive literary style. With reference to the extract in this book, what would you say this style consists of?</w:t>
      </w:r>
    </w:p>
    <w:p w14:paraId="5ADFF5E0" w14:textId="5E0BC0B7" w:rsidR="00382B2D" w:rsidRPr="00731DD5" w:rsidRDefault="00152819" w:rsidP="00A22A3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10 In the 21st century horoscope writers, TV ghost-hunters and Tarot readers flourish, while "creationists" open museums. Do we still live in an Age of Enlightenment, in your opinion?</w:t>
      </w:r>
    </w:p>
    <w:p w14:paraId="5ADFF5E1" w14:textId="77777777" w:rsidR="00382B2D" w:rsidRPr="00731DD5" w:rsidRDefault="00382B2D" w:rsidP="00A22A34">
      <w:pPr>
        <w:rPr>
          <w:szCs w:val="26"/>
          <w:lang w:val="en-GB" w:eastAsia="nb-NO"/>
        </w:rPr>
      </w:pPr>
    </w:p>
    <w:p w14:paraId="3BCB9251" w14:textId="5C1F37AD" w:rsidR="007911FE" w:rsidRPr="00731DD5" w:rsidRDefault="00382B2D" w:rsidP="00A22A34">
      <w:pPr>
        <w:rPr>
          <w:szCs w:val="26"/>
          <w:lang w:val="en-GB" w:eastAsia="nb-NO"/>
        </w:rPr>
      </w:pPr>
      <w:r w:rsidRPr="00731DD5">
        <w:rPr>
          <w:szCs w:val="26"/>
          <w:lang w:val="en-GB" w:eastAsia="nb-NO"/>
        </w:rPr>
        <w:t>{{</w:t>
      </w:r>
      <w:r w:rsidR="004D198B">
        <w:rPr>
          <w:szCs w:val="26"/>
          <w:lang w:val="en-GB" w:eastAsia="nb-NO"/>
        </w:rPr>
        <w:t>Textbox</w:t>
      </w:r>
      <w:r w:rsidRPr="00731DD5">
        <w:rPr>
          <w:szCs w:val="26"/>
          <w:lang w:val="en-GB" w:eastAsia="nb-NO"/>
        </w:rPr>
        <w:t>}}</w:t>
      </w:r>
      <w:r w:rsidR="007911FE" w:rsidRPr="00731DD5">
        <w:rPr>
          <w:szCs w:val="26"/>
          <w:lang w:val="en-GB" w:eastAsia="nb-NO"/>
        </w:rPr>
        <w:t xml:space="preserve"> </w:t>
      </w:r>
    </w:p>
    <w:p w14:paraId="5ADFF5E2" w14:textId="544D0DE4" w:rsidR="00382B2D" w:rsidRPr="00731DD5" w:rsidRDefault="007911FE" w:rsidP="00A22A34">
      <w:pPr>
        <w:rPr>
          <w:szCs w:val="26"/>
          <w:lang w:val="en-GB" w:eastAsia="nb-NO"/>
        </w:rPr>
      </w:pPr>
      <w:r w:rsidRPr="00731DD5">
        <w:rPr>
          <w:szCs w:val="26"/>
          <w:lang w:val="en-GB" w:eastAsia="nb-NO"/>
        </w:rPr>
        <w:t>_Self-evaluation_</w:t>
      </w:r>
    </w:p>
    <w:p w14:paraId="5ADFF5E3" w14:textId="77777777" w:rsidR="00382B2D" w:rsidRPr="00731DD5" w:rsidRDefault="00382B2D" w:rsidP="00A22A34">
      <w:pPr>
        <w:rPr>
          <w:szCs w:val="26"/>
          <w:lang w:val="en-GB" w:eastAsia="nb-NO"/>
        </w:rPr>
      </w:pPr>
      <w:r w:rsidRPr="00731DD5">
        <w:rPr>
          <w:szCs w:val="26"/>
          <w:lang w:val="en-GB" w:eastAsia="nb-NO"/>
        </w:rPr>
        <w:t>Go to the section called "Self-evaluation" at access.cdu.no to rate your performance in English according to the goals in the subject curriculum.</w:t>
      </w:r>
    </w:p>
    <w:p w14:paraId="5ADFF5E4" w14:textId="19576993" w:rsidR="00382B2D" w:rsidRPr="00731DD5" w:rsidRDefault="00382B2D" w:rsidP="00A22A34">
      <w:pPr>
        <w:rPr>
          <w:szCs w:val="26"/>
          <w:lang w:val="en-GB" w:eastAsia="nb-NO"/>
        </w:rPr>
      </w:pPr>
      <w:r w:rsidRPr="00731DD5">
        <w:rPr>
          <w:szCs w:val="26"/>
          <w:lang w:val="en-GB" w:eastAsia="nb-NO"/>
        </w:rPr>
        <w:t>{{</w:t>
      </w:r>
      <w:r w:rsidR="007911FE" w:rsidRPr="00731DD5">
        <w:rPr>
          <w:szCs w:val="26"/>
          <w:lang w:val="en-GB" w:eastAsia="nb-NO"/>
        </w:rPr>
        <w:t>End</w:t>
      </w:r>
      <w:r w:rsidR="004D198B">
        <w:rPr>
          <w:szCs w:val="26"/>
          <w:lang w:val="en-GB" w:eastAsia="nb-NO"/>
        </w:rPr>
        <w:t xml:space="preserve"> of textbox</w:t>
      </w:r>
      <w:r w:rsidRPr="00731DD5">
        <w:rPr>
          <w:szCs w:val="26"/>
          <w:lang w:val="en-GB" w:eastAsia="nb-NO"/>
        </w:rPr>
        <w:t>}}</w:t>
      </w:r>
    </w:p>
    <w:p w14:paraId="5ADFF5E5" w14:textId="77777777" w:rsidR="00382B2D" w:rsidRPr="00731DD5" w:rsidRDefault="00382B2D" w:rsidP="00A22A34">
      <w:pPr>
        <w:rPr>
          <w:szCs w:val="26"/>
          <w:lang w:val="en-GB" w:eastAsia="nb-NO"/>
        </w:rPr>
      </w:pPr>
    </w:p>
    <w:p w14:paraId="5ADFF5E6" w14:textId="2946F2C8" w:rsidR="00382B2D" w:rsidRPr="00731DD5" w:rsidRDefault="00382B2D" w:rsidP="00A22A34">
      <w:pPr>
        <w:rPr>
          <w:szCs w:val="26"/>
          <w:lang w:val="en-GB" w:eastAsia="nb-NO"/>
        </w:rPr>
      </w:pPr>
      <w:r w:rsidRPr="00731DD5">
        <w:rPr>
          <w:szCs w:val="26"/>
          <w:lang w:val="en-GB" w:eastAsia="nb-NO"/>
        </w:rPr>
        <w:t xml:space="preserve">--- 122 </w:t>
      </w:r>
      <w:r w:rsidR="007911FE" w:rsidRPr="00731DD5">
        <w:rPr>
          <w:szCs w:val="26"/>
          <w:lang w:val="en-GB" w:eastAsia="nb-NO"/>
        </w:rPr>
        <w:t>to</w:t>
      </w:r>
      <w:r w:rsidRPr="00731DD5">
        <w:rPr>
          <w:szCs w:val="26"/>
          <w:lang w:val="en-GB" w:eastAsia="nb-NO"/>
        </w:rPr>
        <w:t xml:space="preserve"> 432</w:t>
      </w:r>
    </w:p>
    <w:p w14:paraId="5ADFF5E7" w14:textId="77777777" w:rsidR="00382B2D" w:rsidRPr="00731DD5" w:rsidRDefault="00382B2D" w:rsidP="00875354">
      <w:pPr>
        <w:pStyle w:val="Overskrift2"/>
      </w:pPr>
      <w:bookmarkStart w:id="104" w:name="_Toc13225677"/>
      <w:r w:rsidRPr="00731DD5">
        <w:t>xxx2 ESSAY WRITING COURSE 3: PARAGRAPHS</w:t>
      </w:r>
      <w:bookmarkEnd w:id="104"/>
    </w:p>
    <w:p w14:paraId="22499649" w14:textId="77777777" w:rsidR="007911FE" w:rsidRPr="00731DD5" w:rsidRDefault="007911FE" w:rsidP="00A22A34">
      <w:pPr>
        <w:rPr>
          <w:szCs w:val="26"/>
          <w:lang w:val="en-GB" w:eastAsia="nb-NO"/>
        </w:rPr>
      </w:pPr>
      <w:r w:rsidRPr="00731DD5">
        <w:rPr>
          <w:szCs w:val="26"/>
          <w:lang w:val="en-GB" w:eastAsia="nb-NO"/>
        </w:rPr>
        <w:t>{{Picture}}</w:t>
      </w:r>
    </w:p>
    <w:p w14:paraId="7C173446" w14:textId="77777777" w:rsidR="007911FE" w:rsidRPr="00731DD5" w:rsidRDefault="007911FE" w:rsidP="00A22A34">
      <w:pPr>
        <w:rPr>
          <w:szCs w:val="26"/>
          <w:lang w:val="en-GB" w:eastAsia="nb-NO"/>
        </w:rPr>
      </w:pPr>
      <w:r w:rsidRPr="00731DD5">
        <w:rPr>
          <w:szCs w:val="26"/>
          <w:lang w:val="en-GB" w:eastAsia="nb-NO"/>
        </w:rPr>
        <w:t>--</w:t>
      </w:r>
    </w:p>
    <w:p w14:paraId="213D65C1" w14:textId="77777777" w:rsidR="007911FE" w:rsidRPr="00731DD5" w:rsidRDefault="007911FE" w:rsidP="00A22A34">
      <w:pPr>
        <w:rPr>
          <w:szCs w:val="26"/>
          <w:lang w:val="en-GB" w:eastAsia="nb-NO"/>
        </w:rPr>
      </w:pPr>
      <w:r w:rsidRPr="00731DD5">
        <w:rPr>
          <w:szCs w:val="26"/>
          <w:lang w:val="en-GB" w:eastAsia="nb-NO"/>
        </w:rPr>
        <w:t>{{End}}</w:t>
      </w:r>
    </w:p>
    <w:p w14:paraId="731F4ECB" w14:textId="77777777" w:rsidR="007911FE" w:rsidRPr="00731DD5" w:rsidRDefault="007911FE" w:rsidP="00A22A34">
      <w:pPr>
        <w:rPr>
          <w:szCs w:val="26"/>
          <w:lang w:val="en-GB" w:eastAsia="nb-NO"/>
        </w:rPr>
      </w:pPr>
    </w:p>
    <w:p w14:paraId="5ADFF5EB" w14:textId="4B756E8F" w:rsidR="00382B2D" w:rsidRPr="00731DD5" w:rsidRDefault="00382B2D" w:rsidP="00A22A34">
      <w:pPr>
        <w:rPr>
          <w:szCs w:val="26"/>
          <w:lang w:val="en-GB" w:eastAsia="nb-NO"/>
        </w:rPr>
      </w:pPr>
      <w:r w:rsidRPr="00731DD5">
        <w:rPr>
          <w:szCs w:val="26"/>
          <w:lang w:val="en-GB" w:eastAsia="nb-NO"/>
        </w:rPr>
        <w:t>Take a look at the three "essays" shown here. They all have the same title, and we can suppose that they have the same subject matter too. Without having read them, we can't say much about their quality as essays. Or can we?</w:t>
      </w:r>
    </w:p>
    <w:p w14:paraId="5ADFF5EC" w14:textId="77777777" w:rsidR="00382B2D" w:rsidRPr="00731DD5" w:rsidRDefault="00382B2D" w:rsidP="00A22A34">
      <w:pPr>
        <w:rPr>
          <w:szCs w:val="26"/>
          <w:lang w:val="en-GB" w:eastAsia="nb-NO"/>
        </w:rPr>
      </w:pPr>
      <w:r w:rsidRPr="00731DD5">
        <w:rPr>
          <w:szCs w:val="26"/>
          <w:lang w:val="en-GB" w:eastAsia="nb-NO"/>
        </w:rPr>
        <w:t>  Which of them would you prefer to read, if you had to choose between them? Essay 1 looks a little daunting – one big, solid block of writing. Essay 2 looks demanding for a different reason. All those empty and half-empty lines make it look rather chaotic. Essay 3 looks the most tempting of the three, because it is divided into clear paragraphs. It gives the impression of having a structure and the text is served in "digestible" chunks.</w:t>
      </w:r>
    </w:p>
    <w:p w14:paraId="5ADFF5ED" w14:textId="77777777" w:rsidR="00382B2D" w:rsidRPr="00731DD5" w:rsidRDefault="00382B2D" w:rsidP="00A22A34">
      <w:pPr>
        <w:rPr>
          <w:szCs w:val="26"/>
          <w:lang w:val="en-GB" w:eastAsia="nb-NO"/>
        </w:rPr>
      </w:pPr>
      <w:r w:rsidRPr="00731DD5">
        <w:rPr>
          <w:szCs w:val="26"/>
          <w:lang w:val="en-GB" w:eastAsia="nb-NO"/>
        </w:rPr>
        <w:lastRenderedPageBreak/>
        <w:t>  Of course, this first impression might be quite wrong. Essay 3 might be a complete mess, and the other two might turn out to be well-structured texts in terms of content. And it is, after all, the content that counts. But the layout of a text also has a role to play. It sends signals to the reader about how a text is organised, and where one idea starts and another finishes. So if essays 1 and 2 _are_ good, they would be even _better_ if they looked more like essay 3. Then the structure of the content would be reflected in the structure of the text and the reader would have an easier task.</w:t>
      </w:r>
    </w:p>
    <w:p w14:paraId="5ADFF5EE" w14:textId="131EC2B3" w:rsidR="00382B2D" w:rsidRPr="00731DD5" w:rsidRDefault="00382B2D" w:rsidP="00A22A34">
      <w:pPr>
        <w:rPr>
          <w:szCs w:val="26"/>
          <w:lang w:val="en-GB" w:eastAsia="nb-NO"/>
        </w:rPr>
      </w:pPr>
    </w:p>
    <w:p w14:paraId="5ADFF5EF" w14:textId="77777777" w:rsidR="00382B2D" w:rsidRPr="00731DD5" w:rsidRDefault="00382B2D" w:rsidP="00A22A34">
      <w:pPr>
        <w:pStyle w:val="Overskrift5"/>
        <w:rPr>
          <w:szCs w:val="26"/>
          <w:lang w:val="en-GB"/>
        </w:rPr>
      </w:pPr>
      <w:r w:rsidRPr="00731DD5">
        <w:rPr>
          <w:szCs w:val="26"/>
          <w:lang w:val="en-GB"/>
        </w:rPr>
        <w:t>xxx3 The topic sentence</w:t>
      </w:r>
    </w:p>
    <w:p w14:paraId="5ADFF5F0" w14:textId="77777777" w:rsidR="00382B2D" w:rsidRPr="00731DD5" w:rsidRDefault="00382B2D" w:rsidP="00A22A34">
      <w:pPr>
        <w:rPr>
          <w:szCs w:val="26"/>
          <w:lang w:val="en-GB" w:eastAsia="nb-NO"/>
        </w:rPr>
      </w:pPr>
      <w:r w:rsidRPr="00731DD5">
        <w:rPr>
          <w:szCs w:val="26"/>
          <w:lang w:val="en-GB" w:eastAsia="nb-NO"/>
        </w:rPr>
        <w:t>The paragraph is an essential tool in a literary essay. It is not just a unit of text, it is a unit of _thought_. The general rule is that each paragraph should be about _one_ main idea. We should be able to stop after each paragraph and answer the question: "What was that about?" Usually this main idea is actually formulated in one of the sentences in the paragraph. We call this the topic sentence, and it often comes first:</w:t>
      </w:r>
    </w:p>
    <w:p w14:paraId="5ADFF5F1" w14:textId="503B3E72" w:rsidR="00382B2D" w:rsidRPr="00731DD5" w:rsidRDefault="00382B2D" w:rsidP="00A22A34">
      <w:pPr>
        <w:rPr>
          <w:szCs w:val="26"/>
          <w:lang w:val="en-GB" w:eastAsia="nb-NO"/>
        </w:rPr>
      </w:pPr>
      <w:r w:rsidRPr="00731DD5">
        <w:rPr>
          <w:szCs w:val="26"/>
          <w:lang w:val="en-GB" w:eastAsia="nb-NO"/>
        </w:rPr>
        <w:t>  </w:t>
      </w:r>
      <w:r w:rsidR="007911FE" w:rsidRPr="00731DD5">
        <w:rPr>
          <w:szCs w:val="26"/>
          <w:lang w:val="en-GB" w:eastAsia="nb-NO"/>
        </w:rPr>
        <w:t>_</w:t>
      </w:r>
      <w:r w:rsidRPr="00731DD5">
        <w:rPr>
          <w:szCs w:val="26"/>
          <w:lang w:val="en-GB" w:eastAsia="nb-NO"/>
        </w:rPr>
        <w:t>While Crusoe's (and Defoe's) attitude to Friday may be deeply patronising, it is not strictly racist. He is totally convinced that his own culture is superior and does not even consider learning Friday's language or enquiring whether he has a name already. On the other hand, he does not doubt for a moment that Friday has all the natural gifts of reason and goodness that a white man has, and even credits him with a greater willingness to use these gifts, if given the chance, than Crusoe's countrymen would show. What Friday lacks, according to Crusoe, are the benefits of civilisation – especially knowledge and Christianity.</w:t>
      </w:r>
      <w:r w:rsidR="007911FE" w:rsidRPr="00731DD5">
        <w:rPr>
          <w:szCs w:val="26"/>
          <w:lang w:val="en-GB" w:eastAsia="nb-NO"/>
        </w:rPr>
        <w:t>_</w:t>
      </w:r>
    </w:p>
    <w:p w14:paraId="5ADFF5F2" w14:textId="77777777" w:rsidR="00382B2D" w:rsidRPr="00731DD5" w:rsidRDefault="00382B2D" w:rsidP="00A22A34">
      <w:pPr>
        <w:rPr>
          <w:szCs w:val="26"/>
          <w:lang w:val="en-GB" w:eastAsia="nb-NO"/>
        </w:rPr>
      </w:pPr>
      <w:r w:rsidRPr="00731DD5">
        <w:rPr>
          <w:szCs w:val="26"/>
          <w:lang w:val="en-GB" w:eastAsia="nb-NO"/>
        </w:rPr>
        <w:t>  We could write the same paragraph with the topic sentence at the end:</w:t>
      </w:r>
    </w:p>
    <w:p w14:paraId="5ADFF5F3" w14:textId="61EE24FA" w:rsidR="00382B2D" w:rsidRPr="00731DD5" w:rsidRDefault="00382B2D" w:rsidP="00A22A34">
      <w:pPr>
        <w:rPr>
          <w:szCs w:val="26"/>
          <w:lang w:val="en-GB" w:eastAsia="nb-NO"/>
        </w:rPr>
      </w:pPr>
      <w:r w:rsidRPr="00731DD5">
        <w:rPr>
          <w:szCs w:val="26"/>
          <w:lang w:val="en-GB" w:eastAsia="nb-NO"/>
        </w:rPr>
        <w:t>  </w:t>
      </w:r>
      <w:r w:rsidR="007911FE" w:rsidRPr="00731DD5">
        <w:rPr>
          <w:szCs w:val="26"/>
          <w:lang w:val="en-GB" w:eastAsia="nb-NO"/>
        </w:rPr>
        <w:t>_</w:t>
      </w:r>
      <w:r w:rsidRPr="00731DD5">
        <w:rPr>
          <w:szCs w:val="26"/>
          <w:lang w:val="en-GB" w:eastAsia="nb-NO"/>
        </w:rPr>
        <w:t>Crusoe is totally convinced that his own culture is superior and does not even consider learning Friday's language or enquiring whether he has a name already.</w:t>
      </w:r>
    </w:p>
    <w:p w14:paraId="080D6B68" w14:textId="77777777" w:rsidR="007911FE" w:rsidRPr="00731DD5" w:rsidRDefault="007911FE" w:rsidP="00A22A34">
      <w:pPr>
        <w:rPr>
          <w:szCs w:val="26"/>
          <w:lang w:val="en-GB" w:eastAsia="nb-NO"/>
        </w:rPr>
      </w:pPr>
    </w:p>
    <w:p w14:paraId="5ADFF5F4" w14:textId="01336D27" w:rsidR="00382B2D" w:rsidRPr="00731DD5" w:rsidRDefault="00382B2D" w:rsidP="00A22A34">
      <w:pPr>
        <w:rPr>
          <w:szCs w:val="26"/>
          <w:lang w:val="en-GB" w:eastAsia="nb-NO"/>
        </w:rPr>
      </w:pPr>
      <w:r w:rsidRPr="00731DD5">
        <w:rPr>
          <w:szCs w:val="26"/>
          <w:lang w:val="en-GB" w:eastAsia="nb-NO"/>
        </w:rPr>
        <w:t xml:space="preserve">--- 123 </w:t>
      </w:r>
      <w:r w:rsidR="007911FE" w:rsidRPr="00731DD5">
        <w:rPr>
          <w:szCs w:val="26"/>
          <w:lang w:val="en-GB" w:eastAsia="nb-NO"/>
        </w:rPr>
        <w:t>to</w:t>
      </w:r>
      <w:r w:rsidRPr="00731DD5">
        <w:rPr>
          <w:szCs w:val="26"/>
          <w:lang w:val="en-GB" w:eastAsia="nb-NO"/>
        </w:rPr>
        <w:t xml:space="preserve"> 432</w:t>
      </w:r>
    </w:p>
    <w:p w14:paraId="5ADFF5F5" w14:textId="2CEF32E2" w:rsidR="00382B2D" w:rsidRPr="00731DD5" w:rsidRDefault="00382B2D" w:rsidP="00A22A34">
      <w:pPr>
        <w:rPr>
          <w:szCs w:val="26"/>
          <w:lang w:val="en-GB" w:eastAsia="nb-NO"/>
        </w:rPr>
      </w:pPr>
      <w:r w:rsidRPr="00731DD5">
        <w:rPr>
          <w:szCs w:val="26"/>
          <w:lang w:val="en-GB" w:eastAsia="nb-NO"/>
        </w:rPr>
        <w:t>On the other hand, he does not doubt for a moment that Friday has all the natural gifts of reason and goodness that a white man has, and even credits him with a greater willingness to use these gifts, if given the chance, than Crusoe's countrymen would show. What Friday lacks, according to Crusoe, are the benefits of civilisation – especially knowledge and Christianity. So while Crusoe's (and Defoe's) attitude to Friday may be deeply patronising, it is not strictly racist.</w:t>
      </w:r>
      <w:r w:rsidR="007911FE" w:rsidRPr="00731DD5">
        <w:rPr>
          <w:szCs w:val="26"/>
          <w:lang w:val="en-GB" w:eastAsia="nb-NO"/>
        </w:rPr>
        <w:t>_</w:t>
      </w:r>
    </w:p>
    <w:p w14:paraId="5ADFF5F6" w14:textId="77777777" w:rsidR="00382B2D" w:rsidRPr="00731DD5" w:rsidRDefault="00382B2D" w:rsidP="00A22A34">
      <w:pPr>
        <w:rPr>
          <w:szCs w:val="26"/>
          <w:lang w:val="en-GB" w:eastAsia="nb-NO"/>
        </w:rPr>
      </w:pPr>
      <w:r w:rsidRPr="00731DD5">
        <w:rPr>
          <w:szCs w:val="26"/>
          <w:lang w:val="en-GB" w:eastAsia="nb-NO"/>
        </w:rPr>
        <w:t>  The content is unchanged, but now the topic sentence functions as a summary of the sentences before it. The topic sentence can also be found in the middle of a paragraph, although this often gives it less emphasis:</w:t>
      </w:r>
    </w:p>
    <w:p w14:paraId="5ADFF5F8" w14:textId="6FD59D9B" w:rsidR="00382B2D" w:rsidRPr="00731DD5" w:rsidRDefault="00382B2D" w:rsidP="00A22A34">
      <w:pPr>
        <w:rPr>
          <w:szCs w:val="26"/>
          <w:lang w:val="en-GB" w:eastAsia="nb-NO"/>
        </w:rPr>
      </w:pPr>
      <w:r w:rsidRPr="00731DD5">
        <w:rPr>
          <w:szCs w:val="26"/>
          <w:lang w:val="en-GB" w:eastAsia="nb-NO"/>
        </w:rPr>
        <w:lastRenderedPageBreak/>
        <w:t>  </w:t>
      </w:r>
      <w:r w:rsidR="007911FE" w:rsidRPr="00731DD5">
        <w:rPr>
          <w:szCs w:val="26"/>
          <w:lang w:val="en-GB" w:eastAsia="nb-NO"/>
        </w:rPr>
        <w:t>_</w:t>
      </w:r>
      <w:r w:rsidRPr="00731DD5">
        <w:rPr>
          <w:szCs w:val="26"/>
          <w:lang w:val="en-GB" w:eastAsia="nb-NO"/>
        </w:rPr>
        <w:t>Crusoe is totally convinced that his own culture is superior and does not even consider learning Friday's language or enquiring whether he has a name already. On the other hand, he does not doubt for a moment that Friday has all the natural gifts of reason and goodness that a white man has, and even credits him with a greater willingness to use these gifts, if given the chance, than Crusoe's countrymen would show. So while Crusoe's (and Defoe's) attitude to Friday may be deeply patronising, it is not strictly racist. What Friday lacks, according to Crusoe, are the benefits of civilisation – especially knowledge and Christianity.</w:t>
      </w:r>
      <w:r w:rsidR="007911FE" w:rsidRPr="00731DD5">
        <w:rPr>
          <w:szCs w:val="26"/>
          <w:lang w:val="en-GB" w:eastAsia="nb-NO"/>
        </w:rPr>
        <w:t>_</w:t>
      </w:r>
      <w:r w:rsidRPr="00731DD5">
        <w:rPr>
          <w:szCs w:val="26"/>
          <w:lang w:val="en-GB" w:eastAsia="nb-NO"/>
        </w:rPr>
        <w:br/>
      </w:r>
    </w:p>
    <w:p w14:paraId="5ADFF5F9" w14:textId="77777777" w:rsidR="00382B2D" w:rsidRPr="00731DD5" w:rsidRDefault="00382B2D" w:rsidP="00A22A34">
      <w:pPr>
        <w:pStyle w:val="Overskrift5"/>
        <w:rPr>
          <w:szCs w:val="26"/>
          <w:lang w:val="en-GB"/>
        </w:rPr>
      </w:pPr>
      <w:r w:rsidRPr="00731DD5">
        <w:rPr>
          <w:szCs w:val="26"/>
          <w:lang w:val="en-GB"/>
        </w:rPr>
        <w:t>xxx3 Supporting sentences</w:t>
      </w:r>
    </w:p>
    <w:p w14:paraId="5ADFF5FA" w14:textId="77777777" w:rsidR="00382B2D" w:rsidRPr="00731DD5" w:rsidRDefault="00382B2D" w:rsidP="00A22A34">
      <w:pPr>
        <w:rPr>
          <w:szCs w:val="26"/>
          <w:lang w:val="en-GB" w:eastAsia="nb-NO"/>
        </w:rPr>
      </w:pPr>
      <w:r w:rsidRPr="00731DD5">
        <w:rPr>
          <w:szCs w:val="26"/>
          <w:lang w:val="en-GB" w:eastAsia="nb-NO"/>
        </w:rPr>
        <w:t>In all three paragraphs, the topic sentence tells us what the main idea of the paragraph is. The other sentences have the function of supporting this main idea, in this case by explaining and giving examples. This is the most common form of support, although there might also be other functions too: for example, to defend an opinion stated in the topic sentence, to discuss an idea set forth there, or to define a word or a concept.</w:t>
      </w:r>
    </w:p>
    <w:p w14:paraId="5ADFF5FB" w14:textId="77777777" w:rsidR="00382B2D" w:rsidRPr="00731DD5" w:rsidRDefault="00382B2D" w:rsidP="00A22A34">
      <w:pPr>
        <w:rPr>
          <w:szCs w:val="26"/>
          <w:lang w:val="en-GB" w:eastAsia="nb-NO"/>
        </w:rPr>
      </w:pPr>
      <w:r w:rsidRPr="00731DD5">
        <w:rPr>
          <w:szCs w:val="26"/>
          <w:lang w:val="en-GB" w:eastAsia="nb-NO"/>
        </w:rPr>
        <w:t>  Whatever their function, it is important to emphasise that the supporting sentences should not be "filler" or waffle. In fact, the difference between a good essay and a not so good one is often a matter of how well supported the topic sentence is.</w:t>
      </w:r>
    </w:p>
    <w:p w14:paraId="5ADFF5FC" w14:textId="710C4289" w:rsidR="00382B2D" w:rsidRPr="00731DD5" w:rsidRDefault="00382B2D" w:rsidP="00A22A34">
      <w:pPr>
        <w:rPr>
          <w:szCs w:val="26"/>
          <w:lang w:val="en-GB" w:eastAsia="nb-NO"/>
        </w:rPr>
      </w:pPr>
    </w:p>
    <w:p w14:paraId="5ADFF5FD" w14:textId="77777777" w:rsidR="00382B2D" w:rsidRPr="00731DD5" w:rsidRDefault="00382B2D" w:rsidP="00A22A34">
      <w:pPr>
        <w:pStyle w:val="Overskrift5"/>
        <w:rPr>
          <w:szCs w:val="26"/>
          <w:lang w:val="en-GB"/>
        </w:rPr>
      </w:pPr>
      <w:r w:rsidRPr="00731DD5">
        <w:rPr>
          <w:szCs w:val="26"/>
          <w:lang w:val="en-GB"/>
        </w:rPr>
        <w:t>xxx3 Paragraph length</w:t>
      </w:r>
    </w:p>
    <w:p w14:paraId="5ADFF5FE" w14:textId="77777777" w:rsidR="00382B2D" w:rsidRPr="00731DD5" w:rsidRDefault="00382B2D" w:rsidP="00A22A34">
      <w:pPr>
        <w:rPr>
          <w:szCs w:val="26"/>
          <w:lang w:val="en-GB" w:eastAsia="nb-NO"/>
        </w:rPr>
      </w:pPr>
      <w:r w:rsidRPr="00731DD5">
        <w:rPr>
          <w:szCs w:val="26"/>
          <w:lang w:val="en-GB" w:eastAsia="nb-NO"/>
        </w:rPr>
        <w:t>How long should a paragraph be? Obviously there is no straight answer to this. It depends on how much there is to say on any particular point. As a general rule, though, we can say that it is worth taking an extra look at very long paragraphs to see that they are actually keeping to the point. Perhaps they actually contain more than one main point and should be divided up. At the other end of the scale, it is wise to avoid too many single-sentence paragraphs. This sort of writing, often used in tabloids or online newspapers (where it works very well), makes it difficult to reflect and analyse in the way an essay requires.</w:t>
      </w:r>
    </w:p>
    <w:p w14:paraId="5ADFF5FF" w14:textId="77777777" w:rsidR="00382B2D" w:rsidRPr="00731DD5" w:rsidRDefault="00382B2D" w:rsidP="00A22A34">
      <w:pPr>
        <w:rPr>
          <w:szCs w:val="26"/>
          <w:lang w:val="en-GB" w:eastAsia="nb-NO"/>
        </w:rPr>
      </w:pPr>
      <w:r w:rsidRPr="00731DD5">
        <w:rPr>
          <w:szCs w:val="26"/>
          <w:lang w:val="en-GB" w:eastAsia="nb-NO"/>
        </w:rPr>
        <w:t>  Not all paragraphs conform to the form we have described above. If you are narrating events or describing something, it may be difficult to pick out one sentence as being more important than the others. But when you are analysing, discussing or arguing a point – which is often what you have to do in an essay – thinking in terms of topic and supporting sentences is useful as a way of focussing attention and structuring content.</w:t>
      </w:r>
    </w:p>
    <w:p w14:paraId="5ADFF600" w14:textId="77777777" w:rsidR="00382B2D" w:rsidRPr="00731DD5" w:rsidRDefault="00382B2D" w:rsidP="00A22A34">
      <w:pPr>
        <w:rPr>
          <w:szCs w:val="26"/>
          <w:lang w:val="en-GB" w:eastAsia="nb-NO"/>
        </w:rPr>
      </w:pPr>
    </w:p>
    <w:p w14:paraId="5ADFF601" w14:textId="1AD18641" w:rsidR="00382B2D" w:rsidRPr="00731DD5" w:rsidRDefault="00382B2D" w:rsidP="00A22A34">
      <w:pPr>
        <w:rPr>
          <w:szCs w:val="26"/>
          <w:lang w:val="en-GB" w:eastAsia="nb-NO"/>
        </w:rPr>
      </w:pPr>
      <w:r w:rsidRPr="00731DD5">
        <w:rPr>
          <w:szCs w:val="26"/>
          <w:lang w:val="en-GB" w:eastAsia="nb-NO"/>
        </w:rPr>
        <w:t xml:space="preserve">--- 124 </w:t>
      </w:r>
      <w:r w:rsidR="007911FE" w:rsidRPr="00731DD5">
        <w:rPr>
          <w:szCs w:val="26"/>
          <w:lang w:val="en-GB" w:eastAsia="nb-NO"/>
        </w:rPr>
        <w:t>to</w:t>
      </w:r>
      <w:r w:rsidRPr="00731DD5">
        <w:rPr>
          <w:szCs w:val="26"/>
          <w:lang w:val="en-GB" w:eastAsia="nb-NO"/>
        </w:rPr>
        <w:t xml:space="preserve"> 432</w:t>
      </w:r>
    </w:p>
    <w:p w14:paraId="5ADFF602" w14:textId="5309F258" w:rsidR="00382B2D" w:rsidRPr="00731DD5" w:rsidRDefault="00382B2D" w:rsidP="00B67630">
      <w:pPr>
        <w:pStyle w:val="Overskrift2"/>
      </w:pPr>
      <w:bookmarkStart w:id="105" w:name="_Toc13225678"/>
      <w:r w:rsidRPr="00731DD5">
        <w:t>xxx</w:t>
      </w:r>
      <w:r w:rsidR="00B67630" w:rsidRPr="00731DD5">
        <w:t>2</w:t>
      </w:r>
      <w:r w:rsidRPr="00731DD5">
        <w:t xml:space="preserve"> TASKS</w:t>
      </w:r>
      <w:bookmarkEnd w:id="105"/>
    </w:p>
    <w:p w14:paraId="5ADFF603" w14:textId="17255FC1" w:rsidR="00382B2D" w:rsidRPr="00731DD5" w:rsidRDefault="00152819" w:rsidP="00A22A3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1 Which sentence in each of the paragraphs below is the topic sentence, and how do the other sentences relate to it?</w:t>
      </w:r>
    </w:p>
    <w:p w14:paraId="5ADFF604" w14:textId="18AB34D4" w:rsidR="00382B2D" w:rsidRPr="00731DD5" w:rsidRDefault="00152819" w:rsidP="00A22A34">
      <w:pPr>
        <w:rPr>
          <w:szCs w:val="26"/>
          <w:lang w:val="en-GB" w:eastAsia="nb-NO"/>
        </w:rPr>
      </w:pPr>
      <w:r w:rsidRPr="000931C4">
        <w:rPr>
          <w:szCs w:val="26"/>
          <w:lang w:val="en-GB" w:eastAsia="nb-NO"/>
        </w:rPr>
        <w:lastRenderedPageBreak/>
        <w:t xml:space="preserve">&gt;&gt;&gt; </w:t>
      </w:r>
      <w:r>
        <w:rPr>
          <w:szCs w:val="26"/>
          <w:lang w:val="en-GB" w:eastAsia="nb-NO"/>
        </w:rPr>
        <w:t xml:space="preserve">Task </w:t>
      </w:r>
      <w:r w:rsidR="00382B2D" w:rsidRPr="00731DD5">
        <w:rPr>
          <w:szCs w:val="26"/>
          <w:lang w:val="en-GB" w:eastAsia="nb-NO"/>
        </w:rPr>
        <w:t>a The relationship between sound and spelling in English is a nightmare. Our writing system is not phonetic to the point of being anti-phonetic. There are, for instance, at least seven ways of representing what to most people is the same vowel sound – "ee": free, these, leaf, field, seize, key, machine. What do we do? (From _The Adventure of English_ by Melvyn Bragg)</w:t>
      </w:r>
    </w:p>
    <w:p w14:paraId="5ADFF605" w14:textId="56E7E8D8" w:rsidR="00382B2D" w:rsidRPr="00731DD5" w:rsidRDefault="00152819" w:rsidP="00A22A3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Spend a day in any English workplace, from a street-market to a merchant bank, and you will notice that one of the most striking features of English working life is the undercurrent of humour. I do not mean that all English workers and businessmen spend their time telling raucous, thighslapping jokes, nor that we are "good-humoured" in the sense of happy or cheerful: I am talking about the more subtle forms of humour – wit, irony, understatement, banter, teasing, pomposity-pricking – which are an integral part of almost all English social interaction. (From _Watching the English_ by Kate Fox)</w:t>
      </w:r>
    </w:p>
    <w:p w14:paraId="5ADFF606" w14:textId="2D90BC93" w:rsidR="00382B2D" w:rsidRPr="00731DD5" w:rsidRDefault="007911FE" w:rsidP="00A22A34">
      <w:pPr>
        <w:rPr>
          <w:szCs w:val="26"/>
          <w:lang w:val="en-GB" w:eastAsia="nb-NO"/>
        </w:rPr>
      </w:pPr>
      <w:r w:rsidRPr="00731DD5">
        <w:rPr>
          <w:szCs w:val="26"/>
          <w:lang w:val="en-GB" w:eastAsia="nb-NO"/>
        </w:rPr>
        <w:t xml:space="preserve">&gt;&gt;&gt; </w:t>
      </w:r>
      <w:r w:rsidR="00382B2D" w:rsidRPr="00731DD5">
        <w:rPr>
          <w:szCs w:val="26"/>
          <w:lang w:val="en-GB" w:eastAsia="nb-NO"/>
        </w:rPr>
        <w:t>c Nearly three centuries after _Gulliver's Travels_ was first published, war is still used to solve conflicts. Politicians are generally no more virtuous now than they were in his day. Misuse of power is as common now as it was before, and the human race is, by and large no less vain, selfish and short-sighted. There can be no doubt that if Jonathan Swift were alive today, he would still find good use for his satirical pen.</w:t>
      </w:r>
    </w:p>
    <w:p w14:paraId="5ADFF607" w14:textId="5D51E1B7" w:rsidR="00382B2D" w:rsidRPr="00731DD5" w:rsidRDefault="00152819" w:rsidP="00A22A3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Of course, this first impression might be quite wrong. Essay 3 might be a complete mess, and the other two might turn out to be well-structured texts in terms of content. And it is, after all, the content that counts. But the layout of a text also has a role to play. It sends signals to the reader about how a text is organised, and where one idea starts and another finishes. So if essays 1 and 2 are good, they would be even better if they looked more like essay 3. Then the structure of the content would be reflected in the structure of the text and the reader would have an easier task.</w:t>
      </w:r>
    </w:p>
    <w:p w14:paraId="5ADFF608" w14:textId="77777777" w:rsidR="00382B2D" w:rsidRPr="00731DD5" w:rsidRDefault="00382B2D" w:rsidP="00A22A34">
      <w:pPr>
        <w:rPr>
          <w:szCs w:val="26"/>
          <w:lang w:val="en-GB" w:eastAsia="nb-NO"/>
        </w:rPr>
      </w:pPr>
    </w:p>
    <w:p w14:paraId="453A1871" w14:textId="77777777" w:rsidR="007911FE" w:rsidRPr="00731DD5" w:rsidRDefault="007911FE" w:rsidP="00A22A34">
      <w:pPr>
        <w:rPr>
          <w:szCs w:val="26"/>
          <w:lang w:val="en-GB" w:eastAsia="nb-NO"/>
        </w:rPr>
      </w:pPr>
      <w:r w:rsidRPr="00731DD5">
        <w:rPr>
          <w:szCs w:val="26"/>
          <w:lang w:val="en-GB" w:eastAsia="nb-NO"/>
        </w:rPr>
        <w:t>{{Picture}}</w:t>
      </w:r>
    </w:p>
    <w:p w14:paraId="60C87BF1" w14:textId="77777777" w:rsidR="007911FE" w:rsidRPr="00731DD5" w:rsidRDefault="007911FE" w:rsidP="00A22A34">
      <w:pPr>
        <w:rPr>
          <w:szCs w:val="26"/>
          <w:lang w:val="en-GB" w:eastAsia="nb-NO"/>
        </w:rPr>
      </w:pPr>
      <w:r w:rsidRPr="00731DD5">
        <w:rPr>
          <w:szCs w:val="26"/>
          <w:lang w:val="en-GB" w:eastAsia="nb-NO"/>
        </w:rPr>
        <w:t>--</w:t>
      </w:r>
    </w:p>
    <w:p w14:paraId="0647C50A" w14:textId="77777777" w:rsidR="007911FE" w:rsidRPr="00731DD5" w:rsidRDefault="007911FE" w:rsidP="00A22A34">
      <w:pPr>
        <w:rPr>
          <w:szCs w:val="26"/>
          <w:lang w:val="en-GB" w:eastAsia="nb-NO"/>
        </w:rPr>
      </w:pPr>
      <w:r w:rsidRPr="00731DD5">
        <w:rPr>
          <w:szCs w:val="26"/>
          <w:lang w:val="en-GB" w:eastAsia="nb-NO"/>
        </w:rPr>
        <w:t>{{End}}</w:t>
      </w:r>
    </w:p>
    <w:p w14:paraId="710932AB" w14:textId="77777777" w:rsidR="007911FE" w:rsidRPr="00731DD5" w:rsidRDefault="007911FE" w:rsidP="00A22A34">
      <w:pPr>
        <w:rPr>
          <w:szCs w:val="26"/>
          <w:lang w:val="en-GB" w:eastAsia="nb-NO"/>
        </w:rPr>
      </w:pPr>
    </w:p>
    <w:p w14:paraId="5ADFF60C" w14:textId="022949A8" w:rsidR="00382B2D" w:rsidRPr="00731DD5" w:rsidRDefault="00152819" w:rsidP="00A22A3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2 In each of the following paragraphs, identify one of the supporting sentences that you feel does _not_ belong, and explain why.</w:t>
      </w:r>
    </w:p>
    <w:p w14:paraId="5ADFF60D" w14:textId="3B947C59" w:rsidR="00382B2D" w:rsidRPr="00731DD5" w:rsidRDefault="00152819" w:rsidP="00A22A3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Defoe's narrator, Robinson Crusoe, embodies many of the qualities that were highly regarded in the Age of Enlightenment. It seems likely that Crusoe represents Defoe's </w:t>
      </w:r>
    </w:p>
    <w:p w14:paraId="59C1B9B8" w14:textId="77777777" w:rsidR="007911FE" w:rsidRPr="00731DD5" w:rsidRDefault="007911FE" w:rsidP="00A22A34">
      <w:pPr>
        <w:rPr>
          <w:szCs w:val="26"/>
          <w:lang w:val="en-GB" w:eastAsia="nb-NO"/>
        </w:rPr>
      </w:pPr>
    </w:p>
    <w:p w14:paraId="5ADFF60E" w14:textId="5526D600" w:rsidR="00382B2D" w:rsidRPr="00731DD5" w:rsidRDefault="00382B2D" w:rsidP="00A22A34">
      <w:pPr>
        <w:rPr>
          <w:szCs w:val="26"/>
          <w:lang w:val="en-GB" w:eastAsia="nb-NO"/>
        </w:rPr>
      </w:pPr>
      <w:r w:rsidRPr="00731DD5">
        <w:rPr>
          <w:szCs w:val="26"/>
          <w:lang w:val="en-GB" w:eastAsia="nb-NO"/>
        </w:rPr>
        <w:t>--- 125 t</w:t>
      </w:r>
      <w:r w:rsidR="007911FE" w:rsidRPr="00731DD5">
        <w:rPr>
          <w:szCs w:val="26"/>
          <w:lang w:val="en-GB" w:eastAsia="nb-NO"/>
        </w:rPr>
        <w:t>o</w:t>
      </w:r>
      <w:r w:rsidRPr="00731DD5">
        <w:rPr>
          <w:szCs w:val="26"/>
          <w:lang w:val="en-GB" w:eastAsia="nb-NO"/>
        </w:rPr>
        <w:t xml:space="preserve"> 432</w:t>
      </w:r>
    </w:p>
    <w:p w14:paraId="5ADFF60F" w14:textId="77777777" w:rsidR="00382B2D" w:rsidRPr="00731DD5" w:rsidRDefault="00382B2D" w:rsidP="00A22A34">
      <w:pPr>
        <w:rPr>
          <w:szCs w:val="26"/>
          <w:lang w:val="en-GB" w:eastAsia="nb-NO"/>
        </w:rPr>
      </w:pPr>
      <w:r w:rsidRPr="00731DD5">
        <w:rPr>
          <w:szCs w:val="26"/>
          <w:lang w:val="en-GB" w:eastAsia="nb-NO"/>
        </w:rPr>
        <w:t xml:space="preserve">own values. He is practical and knowledgeable, and shows a keen curiosity in his surroundings. He is able to keep his emotions under </w:t>
      </w:r>
      <w:r w:rsidRPr="00731DD5">
        <w:rPr>
          <w:szCs w:val="26"/>
          <w:lang w:val="en-GB" w:eastAsia="nb-NO"/>
        </w:rPr>
        <w:lastRenderedPageBreak/>
        <w:t>control and use his reason. He is also willing to think critically about his own culture and attitudes.</w:t>
      </w:r>
    </w:p>
    <w:p w14:paraId="5ADFF610" w14:textId="788BC5BF" w:rsidR="00382B2D" w:rsidRPr="00731DD5" w:rsidRDefault="00152819" w:rsidP="00A22A3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Jane Austen's great contribution to prose fiction was to prove that the interactions and conversations of everyday life and ordinary people were worthy of our interest and could be the raw material of great literature. Until then the focus of narrative had generally been on the extraordinary, the exotic and the outwardly dramatic. With Austen it is as if the novel comes indoors, takes its hat and coat off and takes its place in the sitting room. Austen's life had not been particularly eventful anyway.</w:t>
      </w:r>
    </w:p>
    <w:p w14:paraId="5ADFF611" w14:textId="0D5D06AC" w:rsidR="00382B2D" w:rsidRPr="00731DD5" w:rsidRDefault="00152819" w:rsidP="00A22A3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Virtue for Franklin was not an innate or inherited quality, but a skill that had to be worked at, rather like learning an instrument or a craft. This way of thinking was typical of the Enlightenment and was founded on a belief in humanity's underlying moral frailty. As his essay "Old Mistresses Apologue" shows, he was not without moral frailty himself. Moral frailty could only be overcome through effort and self-control, and it was the task of a civilised society to create social institutions to channel this.</w:t>
      </w:r>
    </w:p>
    <w:p w14:paraId="5ADFF612" w14:textId="36B05CCA" w:rsidR="00382B2D" w:rsidRPr="00731DD5" w:rsidRDefault="007911FE" w:rsidP="00A22A34">
      <w:pPr>
        <w:rPr>
          <w:szCs w:val="26"/>
          <w:lang w:val="en-GB" w:eastAsia="nb-NO"/>
        </w:rPr>
      </w:pPr>
      <w:r w:rsidRPr="00731DD5">
        <w:rPr>
          <w:szCs w:val="26"/>
          <w:lang w:val="en-GB" w:eastAsia="nb-NO"/>
        </w:rPr>
        <w:t xml:space="preserve">  </w:t>
      </w:r>
      <w:r w:rsidR="00152819" w:rsidRPr="000931C4">
        <w:rPr>
          <w:szCs w:val="26"/>
          <w:lang w:val="en-GB" w:eastAsia="nb-NO"/>
        </w:rPr>
        <w:t xml:space="preserve">&gt;&gt;&gt; </w:t>
      </w:r>
      <w:r w:rsidR="00152819">
        <w:rPr>
          <w:szCs w:val="26"/>
          <w:lang w:val="en-GB" w:eastAsia="nb-NO"/>
        </w:rPr>
        <w:t xml:space="preserve">Task </w:t>
      </w:r>
      <w:r w:rsidR="00382B2D" w:rsidRPr="00731DD5">
        <w:rPr>
          <w:szCs w:val="26"/>
          <w:lang w:val="en-GB" w:eastAsia="nb-NO"/>
        </w:rPr>
        <w:t>3 In the following paragraphs, the order of the sentences has been jumbled. Put them in a suitable order and decide which one is the topic sentence.</w:t>
      </w:r>
    </w:p>
    <w:p w14:paraId="5ADFF613" w14:textId="49A007D3" w:rsidR="00382B2D" w:rsidRPr="00731DD5" w:rsidRDefault="00152819" w:rsidP="00A22A3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Haven't we all dreamed of travelling to unknown lands, and of being tiny as a mouse or big as a giant? The many film and television adaptations of _Gulliver's Travels_ show that it continues to appeal to modern audiences, both young and old. But it is perhaps also because, by looking at these new worlds through Gulliver's eyes, we see our own world more clearly. Partly it is because of the fantastical element of the story.</w:t>
      </w:r>
    </w:p>
    <w:p w14:paraId="5ADFF614" w14:textId="694FA0B1" w:rsidR="00382B2D" w:rsidRPr="00731DD5" w:rsidRDefault="00152819" w:rsidP="00A22A3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They teach us that, whether we communicate by penned letter or Facebook, and whether we dance the Allemande or the Harlem Shake, the trials and joys of human interaction are basically unchanged. The enduring popularity of Austen's novels, both on the page and on the screen, cannot just be ascribed to a modern liking for costume drama and nostalgia. Her characters and conflicts, her social insights and moral reflections speak to us across the centuries and the linguistic and social divide.</w:t>
      </w:r>
    </w:p>
    <w:p w14:paraId="5ADFF615" w14:textId="1A95246F" w:rsidR="00382B2D" w:rsidRPr="00731DD5" w:rsidRDefault="007911FE" w:rsidP="00A22A34">
      <w:pPr>
        <w:rPr>
          <w:szCs w:val="26"/>
          <w:lang w:val="en-GB" w:eastAsia="nb-NO"/>
        </w:rPr>
      </w:pPr>
      <w:r w:rsidRPr="00731DD5">
        <w:rPr>
          <w:szCs w:val="26"/>
          <w:lang w:val="en-GB" w:eastAsia="nb-NO"/>
        </w:rPr>
        <w:t xml:space="preserve">  </w:t>
      </w:r>
      <w:r w:rsidR="00152819" w:rsidRPr="000931C4">
        <w:rPr>
          <w:szCs w:val="26"/>
          <w:lang w:val="en-GB" w:eastAsia="nb-NO"/>
        </w:rPr>
        <w:t xml:space="preserve">&gt;&gt;&gt; </w:t>
      </w:r>
      <w:r w:rsidR="00152819">
        <w:rPr>
          <w:szCs w:val="26"/>
          <w:lang w:val="en-GB" w:eastAsia="nb-NO"/>
        </w:rPr>
        <w:t xml:space="preserve">Task </w:t>
      </w:r>
      <w:r w:rsidR="00382B2D" w:rsidRPr="00731DD5">
        <w:rPr>
          <w:szCs w:val="26"/>
          <w:lang w:val="en-GB" w:eastAsia="nb-NO"/>
        </w:rPr>
        <w:t>4 Below are some topic sentences taken from paragraphs. In brackets after each of them is a hint about what the supporting sentences in each paragraph are doing. Recreate the paragraphs. Remember that you can vary the position of the topic sentence in relation to the others for effect.</w:t>
      </w:r>
    </w:p>
    <w:p w14:paraId="5ADFF616" w14:textId="7F332E34" w:rsidR="00382B2D" w:rsidRPr="00731DD5" w:rsidRDefault="00152819" w:rsidP="00A22A3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_Robinson Crusoe_ and _Gulliver's Travels_ can be seen as products of the same literary fashion. _(explanation)_</w:t>
      </w:r>
    </w:p>
    <w:p w14:paraId="5ADFF617" w14:textId="3A452517" w:rsidR="00382B2D" w:rsidRPr="00731DD5" w:rsidRDefault="00152819" w:rsidP="00A22A3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The author makes extensive use of what is called indirect characterisation. _(definition)_</w:t>
      </w:r>
    </w:p>
    <w:p w14:paraId="5ADFF618" w14:textId="22371376" w:rsidR="00382B2D" w:rsidRPr="00731DD5" w:rsidRDefault="00152819" w:rsidP="00A22A34">
      <w:pPr>
        <w:rPr>
          <w:szCs w:val="26"/>
          <w:lang w:val="en-GB" w:eastAsia="nb-NO"/>
        </w:rPr>
      </w:pPr>
      <w:r w:rsidRPr="000931C4">
        <w:rPr>
          <w:szCs w:val="26"/>
          <w:lang w:val="en-GB" w:eastAsia="nb-NO"/>
        </w:rPr>
        <w:lastRenderedPageBreak/>
        <w:t xml:space="preserve">&gt;&gt;&gt; </w:t>
      </w:r>
      <w:r>
        <w:rPr>
          <w:szCs w:val="26"/>
          <w:lang w:val="en-GB" w:eastAsia="nb-NO"/>
        </w:rPr>
        <w:t xml:space="preserve">Task </w:t>
      </w:r>
      <w:r w:rsidR="00382B2D" w:rsidRPr="00731DD5">
        <w:rPr>
          <w:szCs w:val="26"/>
          <w:lang w:val="en-GB" w:eastAsia="nb-NO"/>
        </w:rPr>
        <w:t>c Gulliver's explanation of the various motives for war among humans reads like a catalogue of the religious wars of the 17th century. _(exemplification)_</w:t>
      </w:r>
    </w:p>
    <w:p w14:paraId="5ADFF619" w14:textId="0F44B748" w:rsidR="00382B2D" w:rsidRPr="00731DD5" w:rsidRDefault="00152819" w:rsidP="00A22A3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To classify _Pride and Prejudice_ as purely "women's literature" is absurd/perfectly reasonable. _(defence)_</w:t>
      </w:r>
    </w:p>
    <w:p w14:paraId="066D062F" w14:textId="611F0A6F" w:rsidR="003A686E" w:rsidRPr="00D35F51" w:rsidRDefault="003A686E" w:rsidP="003A686E">
      <w:pPr>
        <w:rPr>
          <w:szCs w:val="26"/>
          <w:lang w:val="en-GB" w:eastAsia="nb-NO"/>
        </w:rPr>
      </w:pPr>
      <w:r w:rsidRPr="00D35F51">
        <w:rPr>
          <w:szCs w:val="26"/>
          <w:lang w:val="en-GB" w:eastAsia="nb-NO"/>
        </w:rPr>
        <w:t xml:space="preserve">{{End of </w:t>
      </w:r>
      <w:r>
        <w:rPr>
          <w:szCs w:val="26"/>
          <w:lang w:val="en-GB" w:eastAsia="nb-NO"/>
        </w:rPr>
        <w:t>tasks</w:t>
      </w:r>
      <w:r w:rsidRPr="00D35F51">
        <w:rPr>
          <w:szCs w:val="26"/>
          <w:lang w:val="en-GB" w:eastAsia="nb-NO"/>
        </w:rPr>
        <w:t>}}</w:t>
      </w:r>
    </w:p>
    <w:p w14:paraId="5ADFF61A" w14:textId="77777777" w:rsidR="00382B2D" w:rsidRPr="00731DD5" w:rsidRDefault="00382B2D" w:rsidP="00A22A34">
      <w:pPr>
        <w:rPr>
          <w:szCs w:val="26"/>
          <w:lang w:val="en-GB" w:eastAsia="nb-NO"/>
        </w:rPr>
      </w:pPr>
    </w:p>
    <w:p w14:paraId="5ADFF61B" w14:textId="32308A87" w:rsidR="00382B2D" w:rsidRPr="00731DD5" w:rsidRDefault="00382B2D" w:rsidP="00A22A34">
      <w:pPr>
        <w:rPr>
          <w:szCs w:val="26"/>
          <w:lang w:val="en-GB" w:eastAsia="nb-NO"/>
        </w:rPr>
      </w:pPr>
      <w:r w:rsidRPr="00731DD5">
        <w:rPr>
          <w:szCs w:val="26"/>
          <w:lang w:val="en-GB" w:eastAsia="nb-NO"/>
        </w:rPr>
        <w:t xml:space="preserve">--- 126 </w:t>
      </w:r>
      <w:r w:rsidR="003A686E">
        <w:rPr>
          <w:szCs w:val="26"/>
          <w:lang w:val="en-GB" w:eastAsia="nb-NO"/>
        </w:rPr>
        <w:t>to</w:t>
      </w:r>
      <w:r w:rsidRPr="00731DD5">
        <w:rPr>
          <w:szCs w:val="26"/>
          <w:lang w:val="en-GB" w:eastAsia="nb-NO"/>
        </w:rPr>
        <w:t xml:space="preserve"> 432</w:t>
      </w:r>
    </w:p>
    <w:p w14:paraId="5ADFF61C" w14:textId="77777777" w:rsidR="00382B2D" w:rsidRPr="00731DD5" w:rsidRDefault="00382B2D" w:rsidP="00496963">
      <w:pPr>
        <w:pStyle w:val="Overskrift2"/>
      </w:pPr>
      <w:bookmarkStart w:id="106" w:name="_Toc13225679"/>
      <w:r w:rsidRPr="00731DD5">
        <w:t>xxx2 ACROSS THE ARTS 2: ORDERING NATURE</w:t>
      </w:r>
      <w:bookmarkEnd w:id="106"/>
    </w:p>
    <w:p w14:paraId="5443E4E4" w14:textId="77777777" w:rsidR="007911FE" w:rsidRPr="00731DD5" w:rsidRDefault="007911FE" w:rsidP="00496963">
      <w:pPr>
        <w:rPr>
          <w:szCs w:val="26"/>
          <w:lang w:val="en-GB" w:eastAsia="nb-NO"/>
        </w:rPr>
      </w:pPr>
      <w:r w:rsidRPr="00731DD5">
        <w:rPr>
          <w:szCs w:val="26"/>
          <w:lang w:val="en-GB" w:eastAsia="nb-NO"/>
        </w:rPr>
        <w:t>{{Picture}}</w:t>
      </w:r>
    </w:p>
    <w:p w14:paraId="4BB0F151" w14:textId="77777777" w:rsidR="007911FE" w:rsidRPr="00731DD5" w:rsidRDefault="007911FE" w:rsidP="00496963">
      <w:pPr>
        <w:rPr>
          <w:szCs w:val="26"/>
          <w:lang w:val="en-GB" w:eastAsia="nb-NO"/>
        </w:rPr>
      </w:pPr>
      <w:r w:rsidRPr="00731DD5">
        <w:rPr>
          <w:szCs w:val="26"/>
          <w:lang w:val="en-GB" w:eastAsia="nb-NO"/>
        </w:rPr>
        <w:t>--</w:t>
      </w:r>
    </w:p>
    <w:p w14:paraId="5E269F3E" w14:textId="77777777" w:rsidR="007911FE" w:rsidRPr="00731DD5" w:rsidRDefault="007911FE" w:rsidP="00496963">
      <w:pPr>
        <w:rPr>
          <w:szCs w:val="26"/>
          <w:lang w:val="en-GB" w:eastAsia="nb-NO"/>
        </w:rPr>
      </w:pPr>
      <w:r w:rsidRPr="00731DD5">
        <w:rPr>
          <w:szCs w:val="26"/>
          <w:lang w:val="en-GB" w:eastAsia="nb-NO"/>
        </w:rPr>
        <w:t>{{End}}</w:t>
      </w:r>
    </w:p>
    <w:p w14:paraId="5ADFF621" w14:textId="0AB8002B" w:rsidR="00382B2D" w:rsidRPr="00731DD5" w:rsidRDefault="00382B2D" w:rsidP="00496963">
      <w:pPr>
        <w:rPr>
          <w:szCs w:val="26"/>
          <w:lang w:val="en-GB" w:eastAsia="nb-NO"/>
        </w:rPr>
      </w:pPr>
    </w:p>
    <w:p w14:paraId="5ADFF622" w14:textId="77777777" w:rsidR="00382B2D" w:rsidRPr="00731DD5" w:rsidRDefault="00382B2D" w:rsidP="00496963">
      <w:pPr>
        <w:pStyle w:val="Overskrift3"/>
      </w:pPr>
      <w:bookmarkStart w:id="107" w:name="_Toc13225680"/>
      <w:r w:rsidRPr="00731DD5">
        <w:t>xxx3 The rise of the English landscape garden</w:t>
      </w:r>
      <w:bookmarkEnd w:id="107"/>
    </w:p>
    <w:p w14:paraId="5ADFF623" w14:textId="77777777" w:rsidR="00382B2D" w:rsidRPr="00731DD5" w:rsidRDefault="00382B2D" w:rsidP="00496963">
      <w:pPr>
        <w:rPr>
          <w:szCs w:val="26"/>
          <w:lang w:val="en-GB" w:eastAsia="nb-NO"/>
        </w:rPr>
      </w:pPr>
      <w:r w:rsidRPr="00731DD5">
        <w:rPr>
          <w:szCs w:val="26"/>
          <w:lang w:val="en-GB" w:eastAsia="nb-NO"/>
        </w:rPr>
        <w:t>The Georgian period in Britain stretches over more than a century from George I's accession to the throne in 1714 through the reigns of three more Georges until the death of George IV in 1830. It was a period of relative stability, which is odd considering that Britain was almost continually at war with somebody (usually the French) during all of that period. But such was the country's position as a major power that wars generally took place elsewhere – in the colonies, on the Continent and on the high seas.</w:t>
      </w:r>
    </w:p>
    <w:p w14:paraId="5ADFF624" w14:textId="77777777" w:rsidR="00382B2D" w:rsidRPr="00731DD5" w:rsidRDefault="00382B2D" w:rsidP="00496963">
      <w:pPr>
        <w:rPr>
          <w:szCs w:val="26"/>
          <w:lang w:val="en-GB" w:eastAsia="nb-NO"/>
        </w:rPr>
      </w:pPr>
      <w:r w:rsidRPr="00731DD5">
        <w:rPr>
          <w:szCs w:val="26"/>
          <w:lang w:val="en-GB" w:eastAsia="nb-NO"/>
        </w:rPr>
        <w:t>  Stability at home and colonial expansion abroad generated enormous wealth for the ruling classes, and this wealth found expression in country estates of impressive appearance and enormous scale. In addition to being wealthy, their owners were invariably politically powerful. These were the men who passed laws sanctioning "enclosure" through Parliament.</w:t>
      </w:r>
    </w:p>
    <w:p w14:paraId="5ADFF625" w14:textId="77777777" w:rsidR="00382B2D" w:rsidRPr="00731DD5" w:rsidRDefault="00382B2D" w:rsidP="00496963">
      <w:pPr>
        <w:rPr>
          <w:szCs w:val="26"/>
          <w:lang w:val="en-GB" w:eastAsia="nb-NO"/>
        </w:rPr>
      </w:pPr>
      <w:r w:rsidRPr="00731DD5">
        <w:rPr>
          <w:szCs w:val="26"/>
          <w:lang w:val="en-GB" w:eastAsia="nb-NO"/>
        </w:rPr>
        <w:t>  Enclosure was the process by which land that had formerly been common land, used by the rural underclass for haymaking or for grazing livestock, was "enclosed" under the ownership of privately owned estates. Enclosure had dramatic effects on the countryside. For one thing it created a class of landless poor in the villages who were then forced to seek work in the growing cities. It also made agriculture more efficient and productive. One of its more colourful effects was the creation of hundreds of landscape gardens.</w:t>
      </w:r>
    </w:p>
    <w:p w14:paraId="5ADFF626" w14:textId="77777777" w:rsidR="00382B2D" w:rsidRPr="00731DD5" w:rsidRDefault="00382B2D" w:rsidP="00496963">
      <w:pPr>
        <w:rPr>
          <w:szCs w:val="26"/>
          <w:lang w:val="en-GB" w:eastAsia="nb-NO"/>
        </w:rPr>
      </w:pPr>
      <w:r w:rsidRPr="00731DD5">
        <w:rPr>
          <w:szCs w:val="26"/>
          <w:lang w:val="en-GB" w:eastAsia="nb-NO"/>
        </w:rPr>
        <w:t xml:space="preserve">  Every great house with respect for itself had a landscape garden. They were usually close to the house itself and often included huge areas of parkland. Sometimes whole villages were demolished to make way for them. They were a status symbol and a statement of power, but they were also an expression of a particular view of nature. Elizabethan gardens (see p. 88) were strictly geometric affairs where nature was not so much nurtured as held in check. There was a good theological basis for this, of course. After all, hadn't the Garden of Eden been perfectly ordered and harmonious, the animals tame and docile, until Adam's fall from grace had ruined it all, turning nature into a hostile wilderness full of wild beasts? The geometric garden with </w:t>
      </w:r>
      <w:r w:rsidRPr="00731DD5">
        <w:rPr>
          <w:szCs w:val="26"/>
          <w:lang w:val="en-GB" w:eastAsia="nb-NO"/>
        </w:rPr>
        <w:lastRenderedPageBreak/>
        <w:t>its fences and hedges was the Elizabethan attempt to recreate nature as God had intended.</w:t>
      </w:r>
    </w:p>
    <w:p w14:paraId="5ADFF627" w14:textId="4FEB21A6" w:rsidR="00382B2D" w:rsidRPr="00731DD5" w:rsidRDefault="00382B2D" w:rsidP="00496963">
      <w:pPr>
        <w:rPr>
          <w:szCs w:val="26"/>
          <w:lang w:val="en-GB" w:eastAsia="nb-NO"/>
        </w:rPr>
      </w:pPr>
      <w:r w:rsidRPr="00731DD5">
        <w:rPr>
          <w:szCs w:val="26"/>
          <w:lang w:val="en-GB" w:eastAsia="nb-NO"/>
        </w:rPr>
        <w:t>  During the Georgian period tastes in gardens changed, reflecting a new attitude to nature itself. One of the most important influences here was the neoclassical art that was increasingly the vogue in Europe. Drawing on Greek and Roman traditions, artists such as Frenchman Claude Lorraine painted pictures where nature was depicted as a sort of arcadia, i.e. an idyllic landscape of woodlands and pagan temples, peopled by contented shepherds and shepherdesses. Firsthand knowledge of classical antiquities spread as the Grand Tour – an educational pilgrimage </w:t>
      </w:r>
    </w:p>
    <w:p w14:paraId="0A76C7B5" w14:textId="77777777" w:rsidR="007911FE" w:rsidRPr="00731DD5" w:rsidRDefault="007911FE" w:rsidP="00496963">
      <w:pPr>
        <w:rPr>
          <w:szCs w:val="26"/>
          <w:lang w:val="en-GB" w:eastAsia="nb-NO"/>
        </w:rPr>
      </w:pPr>
    </w:p>
    <w:p w14:paraId="5ADFF628" w14:textId="51F3F422" w:rsidR="00382B2D" w:rsidRPr="00731DD5" w:rsidRDefault="00382B2D" w:rsidP="00496963">
      <w:pPr>
        <w:rPr>
          <w:szCs w:val="26"/>
          <w:lang w:val="en-GB" w:eastAsia="nb-NO"/>
        </w:rPr>
      </w:pPr>
      <w:r w:rsidRPr="00731DD5">
        <w:rPr>
          <w:szCs w:val="26"/>
          <w:lang w:val="en-GB" w:eastAsia="nb-NO"/>
        </w:rPr>
        <w:t xml:space="preserve">--- 127 </w:t>
      </w:r>
      <w:r w:rsidR="007911FE" w:rsidRPr="00731DD5">
        <w:rPr>
          <w:szCs w:val="26"/>
          <w:lang w:val="en-GB" w:eastAsia="nb-NO"/>
        </w:rPr>
        <w:t>to</w:t>
      </w:r>
      <w:r w:rsidRPr="00731DD5">
        <w:rPr>
          <w:szCs w:val="26"/>
          <w:lang w:val="en-GB" w:eastAsia="nb-NO"/>
        </w:rPr>
        <w:t xml:space="preserve"> 432</w:t>
      </w:r>
    </w:p>
    <w:p w14:paraId="5ADFF629" w14:textId="77777777" w:rsidR="00382B2D" w:rsidRPr="00731DD5" w:rsidRDefault="00382B2D" w:rsidP="00496963">
      <w:pPr>
        <w:rPr>
          <w:szCs w:val="26"/>
          <w:lang w:val="en-GB" w:eastAsia="nb-NO"/>
        </w:rPr>
      </w:pPr>
      <w:r w:rsidRPr="00731DD5">
        <w:rPr>
          <w:szCs w:val="26"/>
          <w:lang w:val="en-GB" w:eastAsia="nb-NO"/>
        </w:rPr>
        <w:t>to the cultural centres of Europe – became an almost obligatory rite of passage for young aristocratic Englishmen.</w:t>
      </w:r>
    </w:p>
    <w:p w14:paraId="5ADFF62A" w14:textId="77777777" w:rsidR="00382B2D" w:rsidRPr="00731DD5" w:rsidRDefault="00382B2D" w:rsidP="00496963">
      <w:pPr>
        <w:rPr>
          <w:szCs w:val="26"/>
          <w:lang w:val="en-GB" w:eastAsia="nb-NO"/>
        </w:rPr>
      </w:pPr>
      <w:r w:rsidRPr="00731DD5">
        <w:rPr>
          <w:szCs w:val="26"/>
          <w:lang w:val="en-GB" w:eastAsia="nb-NO"/>
        </w:rPr>
        <w:t>  These essentially foreign influences gave rise to the sort of gardens and estates that we today see as being so very English. Nature, instead of being hemmed in, was harnessed to create new, idyllic landscapes, often at enormous cost. Lakes were dug, rivers were dammed and re-routed, waterfalls and fountains constructed. The topography was sculpted to afford the best possible views, and clumps of trees (often moved, ready-grown, from other locations) were placed strategically to ensure variation and colour.</w:t>
      </w:r>
    </w:p>
    <w:p w14:paraId="5ADFF62B" w14:textId="77777777" w:rsidR="00382B2D" w:rsidRPr="00731DD5" w:rsidRDefault="00382B2D" w:rsidP="00496963">
      <w:pPr>
        <w:rPr>
          <w:szCs w:val="26"/>
          <w:lang w:val="en-GB" w:eastAsia="nb-NO"/>
        </w:rPr>
      </w:pPr>
      <w:r w:rsidRPr="00731DD5">
        <w:rPr>
          <w:szCs w:val="26"/>
          <w:lang w:val="en-GB" w:eastAsia="nb-NO"/>
        </w:rPr>
        <w:t>  The Georgian estate was a total transformation of the strict geometries of Elizabethan gardens – but the result was really no more "natural". It was basically a constructed world, an idealised landscape in which the ruling class could keep reality at bay. The whole estate was often surrounded by a thick belt of trees to emphasise the impression of separateness and idyll.</w:t>
      </w:r>
    </w:p>
    <w:p w14:paraId="5ADFF62C" w14:textId="77777777" w:rsidR="00382B2D" w:rsidRPr="00731DD5" w:rsidRDefault="00382B2D" w:rsidP="00496963">
      <w:pPr>
        <w:rPr>
          <w:szCs w:val="26"/>
          <w:lang w:val="en-GB" w:eastAsia="nb-NO"/>
        </w:rPr>
      </w:pPr>
      <w:r w:rsidRPr="00731DD5">
        <w:rPr>
          <w:szCs w:val="26"/>
          <w:lang w:val="en-GB" w:eastAsia="nb-NO"/>
        </w:rPr>
        <w:t>  Landscape gardens became a growth industry during the Georgian period, and their creators were highly regarded and often became very wealthy. In many ways landscape architects were among the leading artists of their age, influencing the sensibilities of their contemporaries and leaving a legacy that still shapes the way Britons see themselves. Foremost among these was Lancelot Brown, popularly known as "Capability" Brown (1716–83) because of his ability to tackle logistical challenges. He was the architect behind over 170 estates, many of which can still be visited. The estate at Longleat is one example (see p. 88).</w:t>
      </w:r>
    </w:p>
    <w:p w14:paraId="5ADFF62D" w14:textId="77777777" w:rsidR="00382B2D" w:rsidRPr="00731DD5" w:rsidRDefault="00382B2D" w:rsidP="00496963">
      <w:pPr>
        <w:rPr>
          <w:szCs w:val="26"/>
          <w:lang w:val="en-GB" w:eastAsia="nb-NO"/>
        </w:rPr>
      </w:pPr>
      <w:r w:rsidRPr="00731DD5">
        <w:rPr>
          <w:szCs w:val="26"/>
          <w:lang w:val="en-GB" w:eastAsia="nb-NO"/>
        </w:rPr>
        <w:t>  Capability Brown's work became a model for landscape architects abroad and "le jardin anglais" became fashionable across Europe. Rather ironic for an art form that took its initial inspiration from the Grand Tour!</w:t>
      </w:r>
    </w:p>
    <w:p w14:paraId="5ADFF62E" w14:textId="16E9A375" w:rsidR="00382B2D" w:rsidRPr="00731DD5" w:rsidRDefault="00382B2D" w:rsidP="00496963">
      <w:pPr>
        <w:rPr>
          <w:szCs w:val="26"/>
          <w:lang w:val="en-GB" w:eastAsia="nb-NO"/>
        </w:rPr>
      </w:pPr>
    </w:p>
    <w:p w14:paraId="5ADFF62F" w14:textId="77777777" w:rsidR="00382B2D" w:rsidRPr="00731DD5" w:rsidRDefault="00382B2D" w:rsidP="00496963">
      <w:pPr>
        <w:pStyle w:val="Overskrift3"/>
      </w:pPr>
      <w:bookmarkStart w:id="108" w:name="_Toc13225681"/>
      <w:r w:rsidRPr="00731DD5">
        <w:t>xxx3 Art and the Enlightenment</w:t>
      </w:r>
      <w:bookmarkEnd w:id="108"/>
    </w:p>
    <w:p w14:paraId="5ADFF630" w14:textId="77777777" w:rsidR="00382B2D" w:rsidRPr="00731DD5" w:rsidRDefault="00382B2D" w:rsidP="00496963">
      <w:pPr>
        <w:rPr>
          <w:szCs w:val="26"/>
          <w:lang w:val="en-GB" w:eastAsia="nb-NO"/>
        </w:rPr>
      </w:pPr>
      <w:r w:rsidRPr="00731DD5">
        <w:rPr>
          <w:szCs w:val="26"/>
          <w:lang w:val="en-GB" w:eastAsia="nb-NO"/>
        </w:rPr>
        <w:t xml:space="preserve">The picture "An Experiment on a Bird in the Air Pump" (p. 91) was painted by the English artist Joseph Wright in 1768. Wright was </w:t>
      </w:r>
      <w:r w:rsidRPr="00731DD5">
        <w:rPr>
          <w:szCs w:val="26"/>
          <w:lang w:val="en-GB" w:eastAsia="nb-NO"/>
        </w:rPr>
        <w:lastRenderedPageBreak/>
        <w:t>famous for what were called "nocturnes": night-time scenes, usually indoors, where the source of light is a candle or a lamp. Some of his most famous paintings, like this one, also show his interest in natural science and the apparatus of scientific experiments. Here the term "enlightenment" has a literal meaning: the throwing of light on something to make it clear and understandable.</w:t>
      </w:r>
    </w:p>
    <w:p w14:paraId="5ADFF631" w14:textId="77777777" w:rsidR="00382B2D" w:rsidRPr="00731DD5" w:rsidRDefault="00382B2D" w:rsidP="00496963">
      <w:pPr>
        <w:rPr>
          <w:szCs w:val="26"/>
          <w:lang w:val="en-GB" w:eastAsia="nb-NO"/>
        </w:rPr>
      </w:pPr>
    </w:p>
    <w:p w14:paraId="1C307096" w14:textId="77777777" w:rsidR="007911FE" w:rsidRPr="00731DD5" w:rsidRDefault="007911FE" w:rsidP="00496963">
      <w:pPr>
        <w:rPr>
          <w:szCs w:val="26"/>
          <w:lang w:val="en-GB" w:eastAsia="nb-NO"/>
        </w:rPr>
      </w:pPr>
      <w:r w:rsidRPr="00731DD5">
        <w:rPr>
          <w:szCs w:val="26"/>
          <w:lang w:val="en-GB" w:eastAsia="nb-NO"/>
        </w:rPr>
        <w:t>{{Picture}}</w:t>
      </w:r>
    </w:p>
    <w:p w14:paraId="095BDCFF" w14:textId="77777777" w:rsidR="007911FE" w:rsidRPr="00731DD5" w:rsidRDefault="007911FE" w:rsidP="00496963">
      <w:pPr>
        <w:rPr>
          <w:szCs w:val="26"/>
          <w:lang w:val="en-GB" w:eastAsia="nb-NO"/>
        </w:rPr>
      </w:pPr>
      <w:r w:rsidRPr="00731DD5">
        <w:rPr>
          <w:szCs w:val="26"/>
          <w:lang w:val="en-GB" w:eastAsia="nb-NO"/>
        </w:rPr>
        <w:t>--</w:t>
      </w:r>
    </w:p>
    <w:p w14:paraId="2439E673" w14:textId="77777777" w:rsidR="007911FE" w:rsidRPr="00731DD5" w:rsidRDefault="007911FE" w:rsidP="00496963">
      <w:pPr>
        <w:rPr>
          <w:szCs w:val="26"/>
          <w:lang w:val="en-GB" w:eastAsia="nb-NO"/>
        </w:rPr>
      </w:pPr>
      <w:r w:rsidRPr="00731DD5">
        <w:rPr>
          <w:szCs w:val="26"/>
          <w:lang w:val="en-GB" w:eastAsia="nb-NO"/>
        </w:rPr>
        <w:t>{{End}}</w:t>
      </w:r>
    </w:p>
    <w:p w14:paraId="32EA3ECF" w14:textId="77777777" w:rsidR="007911FE" w:rsidRPr="00731DD5" w:rsidRDefault="007911FE" w:rsidP="00496963">
      <w:pPr>
        <w:rPr>
          <w:szCs w:val="26"/>
          <w:lang w:val="en-GB" w:eastAsia="nb-NO"/>
        </w:rPr>
      </w:pPr>
    </w:p>
    <w:p w14:paraId="5ADFF636" w14:textId="1EBC2658" w:rsidR="00382B2D" w:rsidRPr="00731DD5" w:rsidRDefault="00382B2D" w:rsidP="00496963">
      <w:pPr>
        <w:rPr>
          <w:szCs w:val="26"/>
          <w:lang w:val="en-GB" w:eastAsia="nb-NO"/>
        </w:rPr>
      </w:pPr>
      <w:r w:rsidRPr="00731DD5">
        <w:rPr>
          <w:szCs w:val="26"/>
          <w:lang w:val="en-GB" w:eastAsia="nb-NO"/>
        </w:rPr>
        <w:t>What is being made clear to the onlookers here is that the air that surrounds us is not just nothingness, but a gas that is necessary for life. In the glass jar is a white cockatoo, fluttering </w:t>
      </w:r>
    </w:p>
    <w:p w14:paraId="5C2D22BF" w14:textId="77777777" w:rsidR="007911FE" w:rsidRPr="00731DD5" w:rsidRDefault="007911FE" w:rsidP="00496963">
      <w:pPr>
        <w:rPr>
          <w:szCs w:val="26"/>
          <w:lang w:val="en-GB" w:eastAsia="nb-NO"/>
        </w:rPr>
      </w:pPr>
    </w:p>
    <w:p w14:paraId="5ADFF637" w14:textId="6AEEA25D" w:rsidR="00382B2D" w:rsidRPr="00731DD5" w:rsidRDefault="00382B2D" w:rsidP="00496963">
      <w:pPr>
        <w:rPr>
          <w:szCs w:val="26"/>
          <w:lang w:val="en-GB" w:eastAsia="nb-NO"/>
        </w:rPr>
      </w:pPr>
      <w:r w:rsidRPr="00731DD5">
        <w:rPr>
          <w:szCs w:val="26"/>
          <w:lang w:val="en-GB" w:eastAsia="nb-NO"/>
        </w:rPr>
        <w:t xml:space="preserve">--- 128 </w:t>
      </w:r>
      <w:r w:rsidR="007911FE" w:rsidRPr="00731DD5">
        <w:rPr>
          <w:szCs w:val="26"/>
          <w:lang w:val="en-GB" w:eastAsia="nb-NO"/>
        </w:rPr>
        <w:t>to</w:t>
      </w:r>
      <w:r w:rsidRPr="00731DD5">
        <w:rPr>
          <w:szCs w:val="26"/>
          <w:lang w:val="en-GB" w:eastAsia="nb-NO"/>
        </w:rPr>
        <w:t xml:space="preserve"> 432</w:t>
      </w:r>
    </w:p>
    <w:p w14:paraId="5ADFF638" w14:textId="77777777" w:rsidR="00382B2D" w:rsidRPr="00731DD5" w:rsidRDefault="00382B2D" w:rsidP="00496963">
      <w:pPr>
        <w:rPr>
          <w:szCs w:val="26"/>
          <w:lang w:val="en-GB" w:eastAsia="nb-NO"/>
        </w:rPr>
      </w:pPr>
      <w:r w:rsidRPr="00731DD5">
        <w:rPr>
          <w:szCs w:val="26"/>
          <w:lang w:val="en-GB" w:eastAsia="nb-NO"/>
        </w:rPr>
        <w:t>helplessly as air is sucked out of the jar. The man conducting the experiment has his finger on the vent, perhaps ready to let air flood back into the jar at the last moment and save the bird's life – but probably not. This is a scientific experiment and sentimentality has no part in it. The scientist's expression is one of almost trance-like concentration as he looks directly at the viewer, as if he is asking what _our_ reaction is. The onlookers are reacting very differently to the experiment. The couple on the left seem to be preoccupied with each other. The others are looking on with interest, but the two young girls seem to be distressed by the cruelty involved, and one of them is covering her eyes.</w:t>
      </w:r>
    </w:p>
    <w:p w14:paraId="5ADFF639" w14:textId="77777777" w:rsidR="00382B2D" w:rsidRPr="00731DD5" w:rsidRDefault="00382B2D" w:rsidP="00496963">
      <w:pPr>
        <w:rPr>
          <w:szCs w:val="26"/>
          <w:lang w:val="en-GB" w:eastAsia="nb-NO"/>
        </w:rPr>
      </w:pPr>
      <w:r w:rsidRPr="00731DD5">
        <w:rPr>
          <w:szCs w:val="26"/>
          <w:lang w:val="en-GB" w:eastAsia="nb-NO"/>
        </w:rPr>
        <w:t>  There are a number of things about the painting that make it a good illustration of the Enlightenment. Firstly, there is the very fact that a scientific experiment is deemed a worthy subject for a work of art. Paintings in this style usually depicted religious or classical scenes, and it created quite a stir to see bell-jars and air pumps, not to mention animal experiments, in such a setting. Beauty is to be found in truth and knowledge, the artist seems to be saying. It is also important that the scientist in the picture is not alone with his insight, but is demonstrating it to the onlookers – he is enlightening them. And it is no coincidence that the onlookers are of both sexes. Although the leading figures of the Enlightenment were men, they encouraged their daughters as well as their sons to take a keen interest in science. (It may not always be pleasant for them, the picture seems to say, but they need to know!)</w:t>
      </w:r>
    </w:p>
    <w:p w14:paraId="5ADFF63A" w14:textId="77777777" w:rsidR="00382B2D" w:rsidRPr="00731DD5" w:rsidRDefault="00382B2D" w:rsidP="00496963">
      <w:pPr>
        <w:rPr>
          <w:szCs w:val="26"/>
          <w:lang w:val="en-GB" w:eastAsia="nb-NO"/>
        </w:rPr>
      </w:pPr>
      <w:r w:rsidRPr="00731DD5">
        <w:rPr>
          <w:szCs w:val="26"/>
          <w:lang w:val="en-GB" w:eastAsia="nb-NO"/>
        </w:rPr>
        <w:t xml:space="preserve">  But what of the boy in the background? On the wall behind him is a bird's cage. Perhaps he is about to take it down to put the bird back in – in which case the bird will survive. Or is he putting it away, knowing that the bird will not? On the other hand, perhaps he is about to cover the window to prevent the moon from shining in. The moon can be a symbol of superstition, of madness or of the emotions, which is </w:t>
      </w:r>
      <w:r w:rsidRPr="00731DD5">
        <w:rPr>
          <w:szCs w:val="26"/>
          <w:lang w:val="en-GB" w:eastAsia="nb-NO"/>
        </w:rPr>
        <w:lastRenderedPageBreak/>
        <w:t>perhaps why it must not be allowed to disturb this scientific experiment.</w:t>
      </w:r>
    </w:p>
    <w:p w14:paraId="5ADFF63B" w14:textId="5FD7BF45" w:rsidR="00382B2D" w:rsidRPr="00731DD5" w:rsidRDefault="00382B2D" w:rsidP="00496963">
      <w:pPr>
        <w:rPr>
          <w:szCs w:val="26"/>
          <w:lang w:val="en-GB" w:eastAsia="nb-NO"/>
        </w:rPr>
      </w:pPr>
    </w:p>
    <w:p w14:paraId="5ADFF63C" w14:textId="77777777" w:rsidR="00382B2D" w:rsidRPr="00731DD5" w:rsidRDefault="00382B2D" w:rsidP="00496963">
      <w:pPr>
        <w:pStyle w:val="Overskrift3"/>
      </w:pPr>
      <w:bookmarkStart w:id="109" w:name="_Toc13225682"/>
      <w:r w:rsidRPr="00731DD5">
        <w:t>xxx3 "Gin Lane"</w:t>
      </w:r>
      <w:bookmarkEnd w:id="109"/>
    </w:p>
    <w:p w14:paraId="5ADFF63D" w14:textId="77777777" w:rsidR="00382B2D" w:rsidRPr="00731DD5" w:rsidRDefault="00382B2D" w:rsidP="00496963">
      <w:pPr>
        <w:rPr>
          <w:szCs w:val="26"/>
          <w:lang w:val="en-GB" w:eastAsia="nb-NO"/>
        </w:rPr>
      </w:pPr>
      <w:r w:rsidRPr="00731DD5">
        <w:rPr>
          <w:szCs w:val="26"/>
          <w:lang w:val="en-GB" w:eastAsia="nb-NO"/>
        </w:rPr>
        <w:t>William Hogarth (1697–1764) was an artist who, as well as being a respected portrait painter, sought to comment on current issues in 18th century England through his satirical cartoons. "Gin Lane" (p. 95) was first printed in 1751 at the time of the Gin Act. This law was designed to regulate the gin market and require anyone selling gin to have a licence.</w:t>
      </w:r>
    </w:p>
    <w:p w14:paraId="5ADFF63E" w14:textId="77777777" w:rsidR="00382B2D" w:rsidRPr="00731DD5" w:rsidRDefault="00382B2D" w:rsidP="00496963">
      <w:pPr>
        <w:rPr>
          <w:szCs w:val="26"/>
          <w:lang w:val="en-GB" w:eastAsia="nb-NO"/>
        </w:rPr>
      </w:pPr>
    </w:p>
    <w:p w14:paraId="72D1B313" w14:textId="77777777" w:rsidR="007911FE" w:rsidRPr="00731DD5" w:rsidRDefault="007911FE" w:rsidP="00496963">
      <w:pPr>
        <w:rPr>
          <w:szCs w:val="26"/>
          <w:lang w:val="en-GB" w:eastAsia="nb-NO"/>
        </w:rPr>
      </w:pPr>
      <w:r w:rsidRPr="00731DD5">
        <w:rPr>
          <w:szCs w:val="26"/>
          <w:lang w:val="en-GB" w:eastAsia="nb-NO"/>
        </w:rPr>
        <w:t>{{Picture}}</w:t>
      </w:r>
    </w:p>
    <w:p w14:paraId="71CFC727" w14:textId="77777777" w:rsidR="007911FE" w:rsidRPr="00731DD5" w:rsidRDefault="007911FE" w:rsidP="00496963">
      <w:pPr>
        <w:rPr>
          <w:szCs w:val="26"/>
          <w:lang w:val="en-GB" w:eastAsia="nb-NO"/>
        </w:rPr>
      </w:pPr>
      <w:r w:rsidRPr="00731DD5">
        <w:rPr>
          <w:szCs w:val="26"/>
          <w:lang w:val="en-GB" w:eastAsia="nb-NO"/>
        </w:rPr>
        <w:t>--</w:t>
      </w:r>
    </w:p>
    <w:p w14:paraId="4B1808B2" w14:textId="77777777" w:rsidR="007911FE" w:rsidRPr="00731DD5" w:rsidRDefault="007911FE" w:rsidP="00496963">
      <w:pPr>
        <w:rPr>
          <w:szCs w:val="26"/>
          <w:lang w:val="en-GB" w:eastAsia="nb-NO"/>
        </w:rPr>
      </w:pPr>
      <w:r w:rsidRPr="00731DD5">
        <w:rPr>
          <w:szCs w:val="26"/>
          <w:lang w:val="en-GB" w:eastAsia="nb-NO"/>
        </w:rPr>
        <w:t>{{End}}</w:t>
      </w:r>
    </w:p>
    <w:p w14:paraId="02DE1443" w14:textId="77777777" w:rsidR="007911FE" w:rsidRPr="00731DD5" w:rsidRDefault="007911FE" w:rsidP="00496963">
      <w:pPr>
        <w:rPr>
          <w:szCs w:val="26"/>
          <w:lang w:val="en-GB" w:eastAsia="nb-NO"/>
        </w:rPr>
      </w:pPr>
    </w:p>
    <w:p w14:paraId="5ADFF643" w14:textId="3201916E" w:rsidR="00382B2D" w:rsidRPr="00731DD5" w:rsidRDefault="00382B2D" w:rsidP="00496963">
      <w:pPr>
        <w:rPr>
          <w:szCs w:val="26"/>
          <w:lang w:val="en-GB" w:eastAsia="nb-NO"/>
        </w:rPr>
      </w:pPr>
      <w:r w:rsidRPr="00731DD5">
        <w:rPr>
          <w:szCs w:val="26"/>
          <w:lang w:val="en-GB" w:eastAsia="nb-NO"/>
        </w:rPr>
        <w:t>Gin was in many ways the crack cocaine of the 18th century. Originally encouraged by the government in order to keep corn prices high, gin consumption soon became an epidemic in London. It has been estimated that between 1720 and 1750 one in fifteen houses in the capital were gin shops, and as many as one in four in areas like St. Giles, where Hogarth's scene is set. Drunkenness itself was not seen as a great problem – the upper classes drank </w:t>
      </w:r>
    </w:p>
    <w:p w14:paraId="5BDCD125" w14:textId="77777777" w:rsidR="007911FE" w:rsidRPr="00731DD5" w:rsidRDefault="007911FE" w:rsidP="00496963">
      <w:pPr>
        <w:rPr>
          <w:szCs w:val="26"/>
          <w:lang w:val="en-GB" w:eastAsia="nb-NO"/>
        </w:rPr>
      </w:pPr>
    </w:p>
    <w:p w14:paraId="5ADFF644" w14:textId="7343BF18" w:rsidR="00382B2D" w:rsidRPr="00731DD5" w:rsidRDefault="00382B2D" w:rsidP="00496963">
      <w:pPr>
        <w:rPr>
          <w:szCs w:val="26"/>
          <w:lang w:val="en-GB" w:eastAsia="nb-NO"/>
        </w:rPr>
      </w:pPr>
      <w:r w:rsidRPr="00731DD5">
        <w:rPr>
          <w:szCs w:val="26"/>
          <w:lang w:val="en-GB" w:eastAsia="nb-NO"/>
        </w:rPr>
        <w:t xml:space="preserve">--- 129 </w:t>
      </w:r>
      <w:r w:rsidR="007911FE" w:rsidRPr="00731DD5">
        <w:rPr>
          <w:szCs w:val="26"/>
          <w:lang w:val="en-GB" w:eastAsia="nb-NO"/>
        </w:rPr>
        <w:t>to</w:t>
      </w:r>
      <w:r w:rsidRPr="00731DD5">
        <w:rPr>
          <w:szCs w:val="26"/>
          <w:lang w:val="en-GB" w:eastAsia="nb-NO"/>
        </w:rPr>
        <w:t xml:space="preserve"> 432</w:t>
      </w:r>
    </w:p>
    <w:p w14:paraId="5ADFF645" w14:textId="77777777" w:rsidR="00382B2D" w:rsidRPr="00731DD5" w:rsidRDefault="00382B2D" w:rsidP="00496963">
      <w:pPr>
        <w:rPr>
          <w:szCs w:val="26"/>
          <w:lang w:val="en-GB" w:eastAsia="nb-NO"/>
        </w:rPr>
      </w:pPr>
      <w:r w:rsidRPr="00731DD5">
        <w:rPr>
          <w:szCs w:val="26"/>
          <w:lang w:val="en-GB" w:eastAsia="nb-NO"/>
        </w:rPr>
        <w:t>copious quantities of wine and brandy, and the long-term consequences of alcoholism were still unknown. But as gin enslaved the poorest members of society, rates of violent crime, theft and prostitution exploded. To the ruling classes it seemed that gin was undermining both public morality and law and order.</w:t>
      </w:r>
    </w:p>
    <w:p w14:paraId="5ADFF646" w14:textId="77777777" w:rsidR="00382B2D" w:rsidRPr="00731DD5" w:rsidRDefault="00382B2D" w:rsidP="00496963">
      <w:pPr>
        <w:rPr>
          <w:szCs w:val="26"/>
          <w:lang w:val="en-GB" w:eastAsia="nb-NO"/>
        </w:rPr>
      </w:pPr>
      <w:r w:rsidRPr="00731DD5">
        <w:rPr>
          <w:szCs w:val="26"/>
          <w:lang w:val="en-GB" w:eastAsia="nb-NO"/>
        </w:rPr>
        <w:t>  Hogarth's picture contains images that his audience would have recognised. At the centre of the picture is the drunken mother carelessly taking a pinch of snuff, while her baby falls – probably to its death. Her legs are covered with sores – probably an indication of syphilis. Although she could be anyone, there was an actual case which had caught the public's attention at the time. Judith Dufour was a gin-soaked mother who reclaimed her child from the workhouse where it had been given new clothes. She then murdered the child and sold the clothes to buy gin.</w:t>
      </w:r>
    </w:p>
    <w:p w14:paraId="5ADFF647" w14:textId="77777777" w:rsidR="00382B2D" w:rsidRPr="00731DD5" w:rsidRDefault="00382B2D" w:rsidP="00496963">
      <w:pPr>
        <w:rPr>
          <w:szCs w:val="26"/>
          <w:lang w:val="en-GB" w:eastAsia="nb-NO"/>
        </w:rPr>
      </w:pPr>
      <w:r w:rsidRPr="00731DD5">
        <w:rPr>
          <w:szCs w:val="26"/>
          <w:lang w:val="en-GB" w:eastAsia="nb-NO"/>
        </w:rPr>
        <w:t>  The corpse-like figure below on the steps appears to be a travelling ballad-singer, and the ballad hanging from his basket is called "The Downfall of Mdm Gin", perhaps a reference to the new Gin Act. The building on the left is a pawn shop, with its characteristic symbol hanging over the door. Pawn shops made good business out of gin addiction. The pawnbroker (wearing the wig) is estimating the value of the saw (symbolising the tools of work) and the pots and pans (symbolising the home) that the man and woman wish to pawn to buy gin.</w:t>
      </w:r>
    </w:p>
    <w:p w14:paraId="5ADFF648" w14:textId="77777777" w:rsidR="00382B2D" w:rsidRPr="00731DD5" w:rsidRDefault="00382B2D" w:rsidP="00496963">
      <w:pPr>
        <w:rPr>
          <w:szCs w:val="26"/>
          <w:lang w:val="en-GB" w:eastAsia="nb-NO"/>
        </w:rPr>
      </w:pPr>
      <w:r w:rsidRPr="00731DD5">
        <w:rPr>
          <w:szCs w:val="26"/>
          <w:lang w:val="en-GB" w:eastAsia="nb-NO"/>
        </w:rPr>
        <w:lastRenderedPageBreak/>
        <w:t>  There are two gin shops in the picture, both signified by the jug hanging outside. The other figures in the picture illustrate the social consequences of gin drinking. In the middle ground on the right-hand side is a mother forcing gin down her infant's throat. Behind her are two young girls drinking gin. They are both wearing badges on their sleeves with the initials GS, which means that they are orphans (or "charity girls") of St Giles parish, which would therefore be responsible for keeping them off the streets. In the background, behind the drunken mother, there are reminders of the fatal effects of gin. On the left a corpse is being put in a coffin, while on the right is a man who apparently has impaled a child on a skewer. This is perhaps a reference to the gin-induced acts of barbarity, like Judith Dufour's, that had come to public attention.</w:t>
      </w:r>
    </w:p>
    <w:p w14:paraId="5ADFF649" w14:textId="77777777" w:rsidR="00382B2D" w:rsidRPr="00731DD5" w:rsidRDefault="00382B2D" w:rsidP="00496963">
      <w:pPr>
        <w:rPr>
          <w:szCs w:val="26"/>
          <w:lang w:val="en-GB" w:eastAsia="nb-NO"/>
        </w:rPr>
      </w:pPr>
      <w:r w:rsidRPr="00731DD5">
        <w:rPr>
          <w:szCs w:val="26"/>
          <w:lang w:val="en-GB" w:eastAsia="nb-NO"/>
        </w:rPr>
        <w:t>  The collapse of society is symbolised by the collapsing building in the background. Meanwhile the church spire is visible further in the background – but it seems very remote from the scene of moral dissolution before it. However, a closer look reveals two figures raising glasses even there ...</w:t>
      </w:r>
    </w:p>
    <w:p w14:paraId="5ADFF64A" w14:textId="0906E66C" w:rsidR="00382B2D" w:rsidRPr="00731DD5" w:rsidRDefault="00382B2D" w:rsidP="00496963">
      <w:pPr>
        <w:rPr>
          <w:szCs w:val="26"/>
          <w:lang w:val="en-GB" w:eastAsia="nb-NO"/>
        </w:rPr>
      </w:pPr>
    </w:p>
    <w:p w14:paraId="5ADFF64B" w14:textId="77777777" w:rsidR="00382B2D" w:rsidRPr="00731DD5" w:rsidRDefault="00382B2D" w:rsidP="00496963">
      <w:pPr>
        <w:pStyle w:val="Overskrift3"/>
      </w:pPr>
      <w:bookmarkStart w:id="110" w:name="_Toc13225683"/>
      <w:r w:rsidRPr="00731DD5">
        <w:t>xxx3 Pottery and polymaths</w:t>
      </w:r>
      <w:bookmarkEnd w:id="110"/>
    </w:p>
    <w:p w14:paraId="5ADFF64C" w14:textId="77777777" w:rsidR="00382B2D" w:rsidRPr="00731DD5" w:rsidRDefault="00382B2D" w:rsidP="00A22A34">
      <w:pPr>
        <w:rPr>
          <w:szCs w:val="26"/>
          <w:lang w:val="en-GB" w:eastAsia="nb-NO"/>
        </w:rPr>
      </w:pPr>
      <w:r w:rsidRPr="00731DD5">
        <w:rPr>
          <w:szCs w:val="26"/>
          <w:lang w:val="en-GB" w:eastAsia="nb-NO"/>
        </w:rPr>
        <w:t>Today we live in a world where specialised expertise is paramount. To achieve success in any field, whether it is the arts, science or business, requires single-mindedness and focus. One of the most striking aspects of the Enlightenment period is the way in which the same names crop up in relation to widely different fields. This is the age of the polymath, the academic jack-of-all-trades, the person whose interests and abilities point in many directions.</w:t>
      </w:r>
    </w:p>
    <w:p w14:paraId="5ADFF64D" w14:textId="77777777" w:rsidR="00382B2D" w:rsidRPr="00731DD5" w:rsidRDefault="00382B2D" w:rsidP="00A22A34">
      <w:pPr>
        <w:rPr>
          <w:szCs w:val="26"/>
          <w:lang w:val="en-GB" w:eastAsia="nb-NO"/>
        </w:rPr>
      </w:pPr>
      <w:r w:rsidRPr="00731DD5">
        <w:rPr>
          <w:szCs w:val="26"/>
          <w:lang w:val="en-GB" w:eastAsia="nb-NO"/>
        </w:rPr>
        <w:t>  Josiah Wedgwood from Staffordshire was such a man. He showed an early interest and ability in pottery and set up in business in 1759 at the age of twenty-nine. During his career he succeeded in turning pottery from a cottage industry into a respected art form as well as a manufacturing enterprise with an international market. The secret of his success was his willingness to experiment. Wedgwood </w:t>
      </w:r>
    </w:p>
    <w:p w14:paraId="0470DE8E" w14:textId="77777777" w:rsidR="007911FE" w:rsidRPr="00731DD5" w:rsidRDefault="007911FE" w:rsidP="00A22A34">
      <w:pPr>
        <w:rPr>
          <w:szCs w:val="26"/>
          <w:lang w:val="en-GB" w:eastAsia="nb-NO"/>
        </w:rPr>
      </w:pPr>
    </w:p>
    <w:p w14:paraId="5ADFF64E" w14:textId="55977C57" w:rsidR="00382B2D" w:rsidRPr="00731DD5" w:rsidRDefault="00382B2D" w:rsidP="00A22A34">
      <w:pPr>
        <w:rPr>
          <w:szCs w:val="26"/>
          <w:lang w:val="en-GB" w:eastAsia="nb-NO"/>
        </w:rPr>
      </w:pPr>
      <w:r w:rsidRPr="00731DD5">
        <w:rPr>
          <w:szCs w:val="26"/>
          <w:lang w:val="en-GB" w:eastAsia="nb-NO"/>
        </w:rPr>
        <w:t xml:space="preserve">--- 130 </w:t>
      </w:r>
      <w:r w:rsidR="007911FE" w:rsidRPr="00731DD5">
        <w:rPr>
          <w:szCs w:val="26"/>
          <w:lang w:val="en-GB" w:eastAsia="nb-NO"/>
        </w:rPr>
        <w:t>to</w:t>
      </w:r>
      <w:r w:rsidRPr="00731DD5">
        <w:rPr>
          <w:szCs w:val="26"/>
          <w:lang w:val="en-GB" w:eastAsia="nb-NO"/>
        </w:rPr>
        <w:t xml:space="preserve"> 432</w:t>
      </w:r>
    </w:p>
    <w:p w14:paraId="5ADFF64F" w14:textId="77777777" w:rsidR="00382B2D" w:rsidRPr="00731DD5" w:rsidRDefault="00382B2D" w:rsidP="00A22A34">
      <w:pPr>
        <w:rPr>
          <w:szCs w:val="26"/>
          <w:lang w:val="en-GB" w:eastAsia="nb-NO"/>
        </w:rPr>
      </w:pPr>
      <w:r w:rsidRPr="00731DD5">
        <w:rPr>
          <w:szCs w:val="26"/>
          <w:lang w:val="en-GB" w:eastAsia="nb-NO"/>
        </w:rPr>
        <w:t>had a keen interest in science, and his invention of the pyrometer (which enabled potters to accurately measure the temperature of their kilns) earned him a place in the prestigious Royal Society. He became a close friend of many leading scientists, including Erasmus Darwin with whose family the Wedgwoods intermarried. (Charles Darwin, the evolutionary biologist, was the grandson of both Erasmus Darwin and Josiah Wedgwood.) As a businessman Wedgwood was interested in improvements to transport and infrastructure, and he became one of the key initiators of canal building in the Midlands. He was also a man with a social conscience and became one of the leading lights of the movement to abolish slavery.</w:t>
      </w:r>
    </w:p>
    <w:p w14:paraId="5ADFF651" w14:textId="2F89F60A" w:rsidR="00382B2D" w:rsidRPr="00731DD5" w:rsidRDefault="00382B2D" w:rsidP="00A22A34">
      <w:pPr>
        <w:rPr>
          <w:szCs w:val="26"/>
          <w:lang w:val="en-GB" w:eastAsia="nb-NO"/>
        </w:rPr>
      </w:pPr>
      <w:r w:rsidRPr="00731DD5">
        <w:rPr>
          <w:szCs w:val="26"/>
          <w:lang w:val="en-GB" w:eastAsia="nb-NO"/>
        </w:rPr>
        <w:lastRenderedPageBreak/>
        <w:t>  However, it is the pottery itself that is today most associated with his name, and that still enjoys considerable popularity. (The Wedgwood firm still exists.) Wedgwood's most popular ware, Jasperware, was inspired by a Roman vase and produced in a range of colours, notably the characteristic "Wedgwood blue". Vases were decorated with classical motifs often relating to ancient mythology, a field that was attracting growing interest through the advent of archaeology as a discipline. A Wedgwood pot can thus be seen as a representative expression of the age: manufactured according to the latest scientific advances and sold as a commodity in a blossoming capitalist market, it nevertheless looks back to classical antiquity for its inspiration and style.</w:t>
      </w:r>
      <w:r w:rsidRPr="00731DD5">
        <w:rPr>
          <w:szCs w:val="26"/>
          <w:lang w:val="en-GB" w:eastAsia="nb-NO"/>
        </w:rPr>
        <w:br/>
      </w:r>
    </w:p>
    <w:p w14:paraId="5ADFF652" w14:textId="77777777" w:rsidR="00382B2D" w:rsidRPr="00731DD5" w:rsidRDefault="00382B2D" w:rsidP="00B67630">
      <w:pPr>
        <w:pStyle w:val="Overskrift2"/>
      </w:pPr>
      <w:bookmarkStart w:id="111" w:name="_Toc13225684"/>
      <w:r w:rsidRPr="00731DD5">
        <w:t>xxx2 TASKS</w:t>
      </w:r>
      <w:bookmarkEnd w:id="111"/>
    </w:p>
    <w:p w14:paraId="5ADFF653" w14:textId="698737C7"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1 What attitude to nature, and to man's role in it, is reflected in the landscape gardens of Capability Brown? How does this attitude compare to modern, environmental thinking?</w:t>
      </w:r>
    </w:p>
    <w:p w14:paraId="5ADFF654" w14:textId="408FF150"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2 Take a closer look at the painting "An Experiment on a Bird in the Air Pump" by Joseph Wright (p. 91), paying special attention to the facial expressions and body language of the people in the picture. Pick three people. What do you think they are thinking? Now write a "speech bubble" caption for each of them.</w:t>
      </w:r>
    </w:p>
    <w:p w14:paraId="5ADFF655" w14:textId="6E765F38"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3 What are the similarities in and differences between what Hogarth is trying to do in "Gin Lane" and what Swift is trying to do in _Gulliver's Travels_ (see p. 105)?</w:t>
      </w:r>
    </w:p>
    <w:p w14:paraId="5ADFF656" w14:textId="1B7F934D"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4 Hogarth's engraving (p. 95) was originally printed as part of a pair. The other picture is entitled "Beer Street" and shows a very different scene. Unlike gin, beer was regarded as a healthy drink, both for the individual and for society as a whole, and "Beer Street" presents an idealised picture of city life. Find the picture at the _Access_ website and compare it to "Gin Lane". What are the parallels and contrasts? Prepare to present your findings to the class.</w:t>
      </w:r>
    </w:p>
    <w:p w14:paraId="5ADFF657" w14:textId="202D6B20"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5 If you were going to draw an illustration of the dark side of city life in the 21st century, what setting and what figures would you include? Perhaps you would like to try your hand at being a modern Hogarth and draw the picture.</w:t>
      </w:r>
    </w:p>
    <w:p w14:paraId="5ADFF658" w14:textId="2B7E9E40" w:rsidR="00382B2D"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6 Wedgwood pottery is an example of a manufactured product of a particular period that achieved iconic status and lasting popularity. Which products from our own era do you think could achieve the same?</w:t>
      </w:r>
    </w:p>
    <w:p w14:paraId="18462C50" w14:textId="28C91EE2" w:rsidR="00F6401E" w:rsidRPr="00D35F51" w:rsidRDefault="00F6401E" w:rsidP="00F6401E">
      <w:pPr>
        <w:rPr>
          <w:szCs w:val="26"/>
          <w:lang w:val="en-GB" w:eastAsia="nb-NO"/>
        </w:rPr>
      </w:pPr>
      <w:r w:rsidRPr="00D35F51">
        <w:rPr>
          <w:szCs w:val="26"/>
          <w:lang w:val="en-GB" w:eastAsia="nb-NO"/>
        </w:rPr>
        <w:t xml:space="preserve">{{End of </w:t>
      </w:r>
      <w:r>
        <w:rPr>
          <w:szCs w:val="26"/>
          <w:lang w:val="en-GB" w:eastAsia="nb-NO"/>
        </w:rPr>
        <w:t>tasks</w:t>
      </w:r>
      <w:r w:rsidRPr="00D35F51">
        <w:rPr>
          <w:szCs w:val="26"/>
          <w:lang w:val="en-GB" w:eastAsia="nb-NO"/>
        </w:rPr>
        <w:t>}}</w:t>
      </w:r>
    </w:p>
    <w:p w14:paraId="5ADFF659" w14:textId="77777777" w:rsidR="00382B2D" w:rsidRPr="00731DD5" w:rsidRDefault="00382B2D" w:rsidP="00382B2D">
      <w:pPr>
        <w:rPr>
          <w:szCs w:val="26"/>
          <w:lang w:val="en-GB" w:eastAsia="nb-NO"/>
        </w:rPr>
      </w:pPr>
    </w:p>
    <w:p w14:paraId="5ADFF65A" w14:textId="77D0DDF5" w:rsidR="00382B2D" w:rsidRPr="00731DD5" w:rsidRDefault="00382B2D" w:rsidP="00382B2D">
      <w:pPr>
        <w:rPr>
          <w:szCs w:val="26"/>
          <w:lang w:val="en-GB" w:eastAsia="nb-NO"/>
        </w:rPr>
      </w:pPr>
      <w:r w:rsidRPr="00731DD5">
        <w:rPr>
          <w:szCs w:val="26"/>
          <w:lang w:val="en-GB" w:eastAsia="nb-NO"/>
        </w:rPr>
        <w:t xml:space="preserve">--- 131 </w:t>
      </w:r>
      <w:r w:rsidR="007911FE" w:rsidRPr="00731DD5">
        <w:rPr>
          <w:szCs w:val="26"/>
          <w:lang w:val="en-GB" w:eastAsia="nb-NO"/>
        </w:rPr>
        <w:t>to</w:t>
      </w:r>
      <w:r w:rsidRPr="00731DD5">
        <w:rPr>
          <w:szCs w:val="26"/>
          <w:lang w:val="en-GB" w:eastAsia="nb-NO"/>
        </w:rPr>
        <w:t xml:space="preserve"> 432</w:t>
      </w:r>
    </w:p>
    <w:p w14:paraId="5ADFF65B" w14:textId="22E004C7" w:rsidR="00382B2D" w:rsidRPr="00731DD5" w:rsidRDefault="00382B2D" w:rsidP="00382B2D">
      <w:pPr>
        <w:pStyle w:val="Overskrift1"/>
        <w:rPr>
          <w:szCs w:val="26"/>
          <w:lang w:val="en-GB"/>
        </w:rPr>
      </w:pPr>
      <w:bookmarkStart w:id="112" w:name="_Toc13225685"/>
      <w:r w:rsidRPr="00731DD5">
        <w:rPr>
          <w:szCs w:val="26"/>
          <w:lang w:val="en-GB"/>
        </w:rPr>
        <w:t>xxx1 CHAPTER 4: Romanticism and the Gothic</w:t>
      </w:r>
      <w:bookmarkEnd w:id="112"/>
    </w:p>
    <w:p w14:paraId="6FC5A7EC" w14:textId="77777777" w:rsidR="007911FE" w:rsidRPr="00731DD5" w:rsidRDefault="007911FE" w:rsidP="007911FE">
      <w:pPr>
        <w:rPr>
          <w:szCs w:val="26"/>
          <w:lang w:val="en-GB" w:eastAsia="nb-NO"/>
        </w:rPr>
      </w:pPr>
      <w:r w:rsidRPr="00731DD5">
        <w:rPr>
          <w:szCs w:val="26"/>
          <w:lang w:val="en-GB" w:eastAsia="nb-NO"/>
        </w:rPr>
        <w:t>{{Picture}}</w:t>
      </w:r>
    </w:p>
    <w:p w14:paraId="0CC7FF80" w14:textId="77777777" w:rsidR="007911FE" w:rsidRPr="00731DD5" w:rsidRDefault="007911FE" w:rsidP="007911FE">
      <w:pPr>
        <w:rPr>
          <w:szCs w:val="26"/>
          <w:lang w:val="en-GB" w:eastAsia="nb-NO"/>
        </w:rPr>
      </w:pPr>
      <w:r w:rsidRPr="00731DD5">
        <w:rPr>
          <w:szCs w:val="26"/>
          <w:lang w:val="en-GB" w:eastAsia="nb-NO"/>
        </w:rPr>
        <w:t>--</w:t>
      </w:r>
    </w:p>
    <w:p w14:paraId="6FA1813A" w14:textId="77777777" w:rsidR="007911FE" w:rsidRPr="00731DD5" w:rsidRDefault="007911FE" w:rsidP="007911FE">
      <w:pPr>
        <w:rPr>
          <w:szCs w:val="26"/>
          <w:lang w:val="en-GB" w:eastAsia="nb-NO"/>
        </w:rPr>
      </w:pPr>
      <w:r w:rsidRPr="00731DD5">
        <w:rPr>
          <w:szCs w:val="26"/>
          <w:lang w:val="en-GB" w:eastAsia="nb-NO"/>
        </w:rPr>
        <w:t>{{End}}</w:t>
      </w:r>
    </w:p>
    <w:p w14:paraId="5ADFF65F" w14:textId="0C533930" w:rsidR="00382B2D" w:rsidRPr="00731DD5" w:rsidRDefault="00382B2D" w:rsidP="00382B2D">
      <w:pPr>
        <w:rPr>
          <w:szCs w:val="26"/>
          <w:lang w:val="en-GB" w:eastAsia="nb-NO"/>
        </w:rPr>
      </w:pPr>
    </w:p>
    <w:p w14:paraId="5ADFF660" w14:textId="4997D8A1" w:rsidR="00382B2D" w:rsidRPr="00731DD5" w:rsidRDefault="007911FE" w:rsidP="00382B2D">
      <w:pPr>
        <w:rPr>
          <w:szCs w:val="26"/>
          <w:lang w:val="en-GB" w:eastAsia="nb-NO"/>
        </w:rPr>
      </w:pPr>
      <w:r w:rsidRPr="00731DD5">
        <w:rPr>
          <w:szCs w:val="26"/>
          <w:lang w:val="en-GB" w:eastAsia="nb-NO"/>
        </w:rPr>
        <w:t>_</w:t>
      </w:r>
      <w:r w:rsidR="00382B2D" w:rsidRPr="00731DD5">
        <w:rPr>
          <w:szCs w:val="26"/>
          <w:lang w:val="en-GB" w:eastAsia="nb-NO"/>
        </w:rPr>
        <w:t>Competence aims in focus:</w:t>
      </w:r>
      <w:r w:rsidRPr="00731DD5">
        <w:rPr>
          <w:szCs w:val="26"/>
          <w:lang w:val="en-GB" w:eastAsia="nb-NO"/>
        </w:rPr>
        <w:t>_</w:t>
      </w:r>
    </w:p>
    <w:p w14:paraId="5ADFF661" w14:textId="65F16FAD" w:rsidR="00382B2D" w:rsidRPr="00731DD5" w:rsidRDefault="00382B2D" w:rsidP="00382B2D">
      <w:pPr>
        <w:rPr>
          <w:szCs w:val="26"/>
          <w:lang w:val="en-GB" w:eastAsia="nb-NO"/>
        </w:rPr>
      </w:pPr>
      <w:r w:rsidRPr="00731DD5">
        <w:rPr>
          <w:szCs w:val="26"/>
          <w:lang w:val="en-GB" w:eastAsia="nb-NO"/>
        </w:rPr>
        <w:t>The aims of the studies are to enable students to:</w:t>
      </w:r>
    </w:p>
    <w:p w14:paraId="5ADFF662" w14:textId="0B7E9722" w:rsidR="00382B2D" w:rsidRPr="00731DD5" w:rsidRDefault="007911FE" w:rsidP="00382B2D">
      <w:pPr>
        <w:rPr>
          <w:szCs w:val="26"/>
          <w:lang w:val="en-GB" w:eastAsia="nb-NO"/>
        </w:rPr>
      </w:pPr>
      <w:r w:rsidRPr="00731DD5">
        <w:rPr>
          <w:szCs w:val="26"/>
          <w:lang w:val="en-GB" w:eastAsia="nb-NO"/>
        </w:rPr>
        <w:t>--</w:t>
      </w:r>
      <w:r w:rsidR="00382B2D" w:rsidRPr="00731DD5">
        <w:rPr>
          <w:szCs w:val="26"/>
          <w:lang w:val="en-GB" w:eastAsia="nb-NO"/>
        </w:rPr>
        <w:t xml:space="preserve"> elaborate on and discuss the relationship between form, content and stylistic register in sentences and texts</w:t>
      </w:r>
    </w:p>
    <w:p w14:paraId="5ADFF663" w14:textId="33C84821" w:rsidR="00382B2D" w:rsidRPr="00731DD5" w:rsidRDefault="007911FE" w:rsidP="00382B2D">
      <w:pPr>
        <w:rPr>
          <w:szCs w:val="26"/>
          <w:lang w:val="en-GB" w:eastAsia="nb-NO"/>
        </w:rPr>
      </w:pPr>
      <w:r w:rsidRPr="00731DD5">
        <w:rPr>
          <w:szCs w:val="26"/>
          <w:lang w:val="en-GB" w:eastAsia="nb-NO"/>
        </w:rPr>
        <w:t xml:space="preserve">-- </w:t>
      </w:r>
      <w:r w:rsidR="00382B2D" w:rsidRPr="00731DD5">
        <w:rPr>
          <w:szCs w:val="26"/>
          <w:lang w:val="en-GB" w:eastAsia="nb-NO"/>
        </w:rPr>
        <w:t>interpret a representative selection of texts from literary-historical periods in English literature, from the Renaissance up to the present time</w:t>
      </w:r>
    </w:p>
    <w:p w14:paraId="0DC228D4" w14:textId="77777777" w:rsidR="007911FE" w:rsidRPr="00731DD5" w:rsidRDefault="007911FE" w:rsidP="00382B2D">
      <w:pPr>
        <w:rPr>
          <w:szCs w:val="26"/>
          <w:lang w:val="en-GB" w:eastAsia="nb-NO"/>
        </w:rPr>
      </w:pPr>
      <w:r w:rsidRPr="00731DD5">
        <w:rPr>
          <w:szCs w:val="26"/>
          <w:lang w:val="en-GB" w:eastAsia="nb-NO"/>
        </w:rPr>
        <w:t xml:space="preserve">-- </w:t>
      </w:r>
      <w:r w:rsidR="00382B2D" w:rsidRPr="00731DD5">
        <w:rPr>
          <w:szCs w:val="26"/>
          <w:lang w:val="en-GB" w:eastAsia="nb-NO"/>
        </w:rPr>
        <w:t>have a command of the terminology needed for analysing works of fiction, films and other aesthetic forms of expression</w:t>
      </w:r>
    </w:p>
    <w:p w14:paraId="5ADFF665" w14:textId="2122AA37" w:rsidR="00382B2D" w:rsidRPr="00731DD5" w:rsidRDefault="007911FE" w:rsidP="00382B2D">
      <w:pPr>
        <w:rPr>
          <w:szCs w:val="26"/>
          <w:lang w:val="en-GB" w:eastAsia="nb-NO"/>
        </w:rPr>
      </w:pPr>
      <w:r w:rsidRPr="00731DD5">
        <w:rPr>
          <w:szCs w:val="26"/>
          <w:lang w:val="en-GB" w:eastAsia="nb-NO"/>
        </w:rPr>
        <w:t xml:space="preserve">-- </w:t>
      </w:r>
      <w:r w:rsidR="00382B2D" w:rsidRPr="00731DD5">
        <w:rPr>
          <w:szCs w:val="26"/>
          <w:lang w:val="en-GB" w:eastAsia="nb-NO"/>
        </w:rPr>
        <w:t>use a nuanced, well-developed and precise vocabulary to communicate on literature and culture</w:t>
      </w:r>
    </w:p>
    <w:p w14:paraId="5ADFF666" w14:textId="4F58ED29" w:rsidR="00382B2D" w:rsidRPr="00731DD5" w:rsidRDefault="007911FE" w:rsidP="00382B2D">
      <w:pPr>
        <w:rPr>
          <w:szCs w:val="26"/>
          <w:lang w:val="en-GB" w:eastAsia="nb-NO"/>
        </w:rPr>
      </w:pPr>
      <w:r w:rsidRPr="00731DD5">
        <w:rPr>
          <w:szCs w:val="26"/>
          <w:lang w:val="en-GB" w:eastAsia="nb-NO"/>
        </w:rPr>
        <w:t>--</w:t>
      </w:r>
      <w:r w:rsidR="00382B2D" w:rsidRPr="00731DD5">
        <w:rPr>
          <w:szCs w:val="26"/>
          <w:lang w:val="en-GB" w:eastAsia="nb-NO"/>
        </w:rPr>
        <w:t xml:space="preserve"> analyse and assess... a selection of other artistic forms of expression within English-language culture</w:t>
      </w:r>
    </w:p>
    <w:p w14:paraId="5ADFF667" w14:textId="77777777" w:rsidR="00382B2D" w:rsidRPr="00731DD5" w:rsidRDefault="00382B2D" w:rsidP="00382B2D">
      <w:pPr>
        <w:rPr>
          <w:szCs w:val="26"/>
          <w:lang w:val="en-GB" w:eastAsia="nb-NO"/>
        </w:rPr>
      </w:pPr>
      <w:r w:rsidRPr="00731DD5">
        <w:rPr>
          <w:szCs w:val="26"/>
          <w:lang w:val="en-GB" w:eastAsia="nb-NO"/>
        </w:rPr>
        <w:t>(Translation: udir.no)</w:t>
      </w:r>
    </w:p>
    <w:p w14:paraId="4129371C" w14:textId="47666635" w:rsidR="00D31D21" w:rsidRPr="00D35F51" w:rsidRDefault="00D31D21" w:rsidP="00D31D21">
      <w:pPr>
        <w:rPr>
          <w:szCs w:val="26"/>
          <w:lang w:val="en-GB" w:eastAsia="nb-NO"/>
        </w:rPr>
      </w:pPr>
      <w:r w:rsidRPr="00D35F51">
        <w:rPr>
          <w:szCs w:val="26"/>
          <w:lang w:val="en-GB" w:eastAsia="nb-NO"/>
        </w:rPr>
        <w:t xml:space="preserve">{{End of </w:t>
      </w:r>
      <w:r>
        <w:rPr>
          <w:szCs w:val="26"/>
          <w:lang w:val="en-GB" w:eastAsia="nb-NO"/>
        </w:rPr>
        <w:t>list</w:t>
      </w:r>
      <w:r w:rsidRPr="00D35F51">
        <w:rPr>
          <w:szCs w:val="26"/>
          <w:lang w:val="en-GB" w:eastAsia="nb-NO"/>
        </w:rPr>
        <w:t>}}</w:t>
      </w:r>
    </w:p>
    <w:p w14:paraId="5ADFF668" w14:textId="77777777" w:rsidR="00382B2D" w:rsidRPr="00731DD5" w:rsidRDefault="00382B2D" w:rsidP="00382B2D">
      <w:pPr>
        <w:rPr>
          <w:szCs w:val="26"/>
          <w:lang w:val="en-GB" w:eastAsia="nb-NO"/>
        </w:rPr>
      </w:pPr>
    </w:p>
    <w:p w14:paraId="5ADFF669" w14:textId="4879588D" w:rsidR="00382B2D" w:rsidRPr="00731DD5" w:rsidRDefault="00382B2D" w:rsidP="00382B2D">
      <w:pPr>
        <w:rPr>
          <w:szCs w:val="26"/>
          <w:lang w:val="en-GB" w:eastAsia="nb-NO"/>
        </w:rPr>
      </w:pPr>
      <w:r w:rsidRPr="00731DD5">
        <w:rPr>
          <w:szCs w:val="26"/>
          <w:lang w:val="en-GB" w:eastAsia="nb-NO"/>
        </w:rPr>
        <w:t xml:space="preserve">--- 132 </w:t>
      </w:r>
      <w:r w:rsidR="007911FE" w:rsidRPr="00731DD5">
        <w:rPr>
          <w:szCs w:val="26"/>
          <w:lang w:val="en-GB" w:eastAsia="nb-NO"/>
        </w:rPr>
        <w:t>to</w:t>
      </w:r>
      <w:r w:rsidRPr="00731DD5">
        <w:rPr>
          <w:szCs w:val="26"/>
          <w:lang w:val="en-GB" w:eastAsia="nb-NO"/>
        </w:rPr>
        <w:t xml:space="preserve"> 432</w:t>
      </w:r>
    </w:p>
    <w:p w14:paraId="5ADFF66A" w14:textId="77777777" w:rsidR="00382B2D" w:rsidRPr="00731DD5" w:rsidRDefault="00382B2D" w:rsidP="00382B2D">
      <w:pPr>
        <w:rPr>
          <w:szCs w:val="26"/>
          <w:lang w:val="en-GB" w:eastAsia="nb-NO"/>
        </w:rPr>
      </w:pPr>
      <w:r w:rsidRPr="00731DD5">
        <w:rPr>
          <w:szCs w:val="26"/>
          <w:lang w:val="en-GB" w:eastAsia="nb-NO"/>
        </w:rPr>
        <w:t>Most literary periods are a reaction to the preceding one. Just as you grow tired of fashions and hairstyles that were the rage earlier and feel the need to try new styles, so too do writers and artists. By the end of the 1700s, the virtues of reason, moderation and order that had seemed so important in the Enlightenment now seemed to be blocking the full development of the human spirit.</w:t>
      </w:r>
    </w:p>
    <w:p w14:paraId="5ADFF66B" w14:textId="77777777" w:rsidR="00382B2D" w:rsidRPr="00731DD5" w:rsidRDefault="00382B2D" w:rsidP="00382B2D">
      <w:pPr>
        <w:rPr>
          <w:szCs w:val="26"/>
          <w:lang w:val="en-GB" w:eastAsia="nb-NO"/>
        </w:rPr>
      </w:pPr>
    </w:p>
    <w:p w14:paraId="5ADFF66C" w14:textId="510165B8" w:rsidR="00382B2D" w:rsidRPr="00731DD5" w:rsidRDefault="00382B2D" w:rsidP="00382B2D">
      <w:pPr>
        <w:rPr>
          <w:szCs w:val="26"/>
          <w:lang w:val="en-GB" w:eastAsia="nb-NO"/>
        </w:rPr>
      </w:pPr>
      <w:r w:rsidRPr="00731DD5">
        <w:rPr>
          <w:szCs w:val="26"/>
          <w:lang w:val="en-GB" w:eastAsia="nb-NO"/>
        </w:rPr>
        <w:t>{{</w:t>
      </w:r>
      <w:r w:rsidR="007911FE" w:rsidRPr="00731DD5">
        <w:rPr>
          <w:szCs w:val="26"/>
          <w:lang w:val="en-GB" w:eastAsia="nb-NO"/>
        </w:rPr>
        <w:t>Tasks</w:t>
      </w:r>
      <w:r w:rsidRPr="00731DD5">
        <w:rPr>
          <w:szCs w:val="26"/>
          <w:lang w:val="en-GB" w:eastAsia="nb-NO"/>
        </w:rPr>
        <w:t>}}</w:t>
      </w:r>
    </w:p>
    <w:p w14:paraId="5ADFF66D" w14:textId="77777777" w:rsidR="00382B2D" w:rsidRPr="00731DD5" w:rsidRDefault="00382B2D" w:rsidP="00382B2D">
      <w:pPr>
        <w:rPr>
          <w:szCs w:val="26"/>
          <w:lang w:val="en-GB" w:eastAsia="nb-NO"/>
        </w:rPr>
      </w:pPr>
      <w:r w:rsidRPr="00731DD5">
        <w:rPr>
          <w:szCs w:val="26"/>
          <w:lang w:val="en-GB" w:eastAsia="nb-NO"/>
        </w:rPr>
        <w:t>What do you think would characterise the period that followed the Age of Reason? Consider writing styles, genres and themes.</w:t>
      </w:r>
    </w:p>
    <w:p w14:paraId="5ADFF66E" w14:textId="595EF4AA" w:rsidR="00382B2D" w:rsidRPr="00731DD5" w:rsidRDefault="00382B2D" w:rsidP="00382B2D">
      <w:pPr>
        <w:rPr>
          <w:szCs w:val="26"/>
          <w:lang w:val="en-GB" w:eastAsia="nb-NO"/>
        </w:rPr>
      </w:pPr>
      <w:r w:rsidRPr="00731DD5">
        <w:rPr>
          <w:szCs w:val="26"/>
          <w:lang w:val="en-GB" w:eastAsia="nb-NO"/>
        </w:rPr>
        <w:t>{{</w:t>
      </w:r>
      <w:r w:rsidR="007911FE" w:rsidRPr="00731DD5">
        <w:rPr>
          <w:szCs w:val="26"/>
          <w:lang w:val="en-GB" w:eastAsia="nb-NO"/>
        </w:rPr>
        <w:t>End</w:t>
      </w:r>
      <w:r w:rsidRPr="00731DD5">
        <w:rPr>
          <w:szCs w:val="26"/>
          <w:lang w:val="en-GB" w:eastAsia="nb-NO"/>
        </w:rPr>
        <w:t>}}</w:t>
      </w:r>
    </w:p>
    <w:p w14:paraId="5ADFF66F" w14:textId="2ADCFC52" w:rsidR="00382B2D" w:rsidRPr="00731DD5" w:rsidRDefault="00382B2D" w:rsidP="00382B2D">
      <w:pPr>
        <w:rPr>
          <w:szCs w:val="26"/>
          <w:lang w:val="en-GB" w:eastAsia="nb-NO"/>
        </w:rPr>
      </w:pPr>
    </w:p>
    <w:p w14:paraId="5ADFF670" w14:textId="77777777" w:rsidR="00382B2D" w:rsidRPr="00731DD5" w:rsidRDefault="00382B2D" w:rsidP="00382B2D">
      <w:pPr>
        <w:pStyle w:val="Overskrift2"/>
        <w:rPr>
          <w:szCs w:val="26"/>
        </w:rPr>
      </w:pPr>
      <w:bookmarkStart w:id="113" w:name="_Toc13225686"/>
      <w:r w:rsidRPr="00731DD5">
        <w:rPr>
          <w:szCs w:val="26"/>
        </w:rPr>
        <w:t>xxx2 The Romantic Period: An Age of Revolution</w:t>
      </w:r>
      <w:bookmarkEnd w:id="113"/>
    </w:p>
    <w:p w14:paraId="5ADFF671" w14:textId="77777777" w:rsidR="00382B2D" w:rsidRPr="00731DD5" w:rsidRDefault="00382B2D" w:rsidP="00382B2D">
      <w:pPr>
        <w:rPr>
          <w:szCs w:val="26"/>
          <w:lang w:val="en-GB" w:eastAsia="nb-NO"/>
        </w:rPr>
      </w:pPr>
      <w:r w:rsidRPr="00731DD5">
        <w:rPr>
          <w:szCs w:val="26"/>
          <w:lang w:val="en-GB" w:eastAsia="nb-NO"/>
        </w:rPr>
        <w:t>Rather than viewing the world through the cool eyes of reason and scientific inquiry, a younger generation followed their emotions and imagination to what they felt was a truer, fuller understanding of the world. It was the individual, not society that was important. It was the _heart_, not the head that was the best guide in these extraordinary and dramatic times. This was the age of revolutions – the American Revolution, the French Revolution and the Industrial Revolution. And what better way to express emotions than through poetry? Although there were important prose authors of the day, the Romantic period was first and foremost an age of poets and poetry.</w:t>
      </w:r>
    </w:p>
    <w:p w14:paraId="5ADFF672" w14:textId="77777777" w:rsidR="00382B2D" w:rsidRPr="00731DD5" w:rsidRDefault="00382B2D" w:rsidP="00382B2D">
      <w:pPr>
        <w:rPr>
          <w:szCs w:val="26"/>
          <w:lang w:val="en-GB" w:eastAsia="nb-NO"/>
        </w:rPr>
      </w:pPr>
      <w:r w:rsidRPr="00731DD5">
        <w:rPr>
          <w:szCs w:val="26"/>
          <w:lang w:val="en-GB" w:eastAsia="nb-NO"/>
        </w:rPr>
        <w:t xml:space="preserve">  The Romantic period in England is sometimes defined as a relatively short period, lasting little more than thirty years. It is seen as starting with the publishing of William Wordsworth and Samuel Taylor Coleridge's famous collection of Romantic poetry, _Lyrical Ballads_, in 1798 and ending with the death of Walter Scott, considered _the_ typical Romantic novelist, in 1832. However, no literary period arrives </w:t>
      </w:r>
      <w:r w:rsidRPr="00731DD5">
        <w:rPr>
          <w:szCs w:val="26"/>
          <w:lang w:val="en-GB" w:eastAsia="nb-NO"/>
        </w:rPr>
        <w:lastRenderedPageBreak/>
        <w:t>from nowhere, and a poet like William Blake, who wrote poetry in the 1780s and 90s, but was largely ignored by his contemporaries, shares many interests and themes with the later Romantic poets. Similarly, Romantic tendencies carry on after Scott's death. Indeed, even today we can see the influence of the Romantic period in contemporary literature and what was typical for the period has not entirely disappeared. It is also worth pointing out that not everyone writing in the period was a Romantic. As we have already mentioned (p. 94), Jane Austen wrote her famous neoclassical novels in the middle of the Romantic period.</w:t>
      </w:r>
    </w:p>
    <w:p w14:paraId="5ADFF673" w14:textId="77777777" w:rsidR="00382B2D" w:rsidRPr="00731DD5" w:rsidRDefault="00382B2D" w:rsidP="00382B2D">
      <w:pPr>
        <w:rPr>
          <w:szCs w:val="26"/>
          <w:lang w:val="en-GB" w:eastAsia="nb-NO"/>
        </w:rPr>
      </w:pPr>
    </w:p>
    <w:p w14:paraId="5ADFF674" w14:textId="48EEED35" w:rsidR="00382B2D" w:rsidRPr="00731DD5" w:rsidRDefault="00382B2D" w:rsidP="00382B2D">
      <w:pPr>
        <w:rPr>
          <w:szCs w:val="26"/>
          <w:lang w:val="en-GB" w:eastAsia="nb-NO"/>
        </w:rPr>
      </w:pPr>
      <w:r w:rsidRPr="00731DD5">
        <w:rPr>
          <w:szCs w:val="26"/>
          <w:lang w:val="en-GB" w:eastAsia="nb-NO"/>
        </w:rPr>
        <w:t>{{</w:t>
      </w:r>
      <w:r w:rsidR="005E2281">
        <w:rPr>
          <w:szCs w:val="26"/>
          <w:lang w:val="en-GB" w:eastAsia="nb-NO"/>
        </w:rPr>
        <w:t>Textbox</w:t>
      </w:r>
      <w:r w:rsidRPr="00731DD5">
        <w:rPr>
          <w:szCs w:val="26"/>
          <w:lang w:val="en-GB" w:eastAsia="nb-NO"/>
        </w:rPr>
        <w:t>}}</w:t>
      </w:r>
    </w:p>
    <w:p w14:paraId="5ADFF675" w14:textId="77777777" w:rsidR="00382B2D" w:rsidRPr="00731DD5" w:rsidRDefault="00382B2D" w:rsidP="00382B2D">
      <w:pPr>
        <w:rPr>
          <w:szCs w:val="26"/>
          <w:lang w:val="en-GB" w:eastAsia="nb-NO"/>
        </w:rPr>
      </w:pPr>
      <w:r w:rsidRPr="00731DD5">
        <w:rPr>
          <w:szCs w:val="26"/>
          <w:lang w:val="en-GB" w:eastAsia="nb-NO"/>
        </w:rPr>
        <w:t>When we talk about the _lyrics_ of a song we are referring to the words. _Lyric poetry_ uses words to express feelings in the way a song would. Poetry that is _lyrical_ is therefore poetry that is highly personal and expresses the poet's thoughts and strong emotion.</w:t>
      </w:r>
    </w:p>
    <w:p w14:paraId="5ADFF676" w14:textId="7FCD57B2" w:rsidR="00382B2D" w:rsidRPr="00731DD5" w:rsidRDefault="00382B2D" w:rsidP="00382B2D">
      <w:pPr>
        <w:rPr>
          <w:szCs w:val="26"/>
          <w:lang w:val="en-GB" w:eastAsia="nb-NO"/>
        </w:rPr>
      </w:pPr>
      <w:r w:rsidRPr="00731DD5">
        <w:rPr>
          <w:szCs w:val="26"/>
          <w:lang w:val="en-GB" w:eastAsia="nb-NO"/>
        </w:rPr>
        <w:t>{{</w:t>
      </w:r>
      <w:r w:rsidR="007911FE" w:rsidRPr="00731DD5">
        <w:rPr>
          <w:szCs w:val="26"/>
          <w:lang w:val="en-GB" w:eastAsia="nb-NO"/>
        </w:rPr>
        <w:t>End</w:t>
      </w:r>
      <w:r w:rsidR="005E2281">
        <w:rPr>
          <w:szCs w:val="26"/>
          <w:lang w:val="en-GB" w:eastAsia="nb-NO"/>
        </w:rPr>
        <w:t xml:space="preserve"> of textbox</w:t>
      </w:r>
      <w:r w:rsidRPr="00731DD5">
        <w:rPr>
          <w:szCs w:val="26"/>
          <w:lang w:val="en-GB" w:eastAsia="nb-NO"/>
        </w:rPr>
        <w:t>}}</w:t>
      </w:r>
    </w:p>
    <w:p w14:paraId="5ADFF677" w14:textId="77777777" w:rsidR="00382B2D" w:rsidRPr="00731DD5" w:rsidRDefault="00382B2D" w:rsidP="00382B2D">
      <w:pPr>
        <w:rPr>
          <w:szCs w:val="26"/>
          <w:lang w:val="en-GB" w:eastAsia="nb-NO"/>
        </w:rPr>
      </w:pPr>
    </w:p>
    <w:p w14:paraId="10248DBC" w14:textId="77777777" w:rsidR="007911FE" w:rsidRPr="00731DD5" w:rsidRDefault="007911FE" w:rsidP="007911FE">
      <w:pPr>
        <w:rPr>
          <w:szCs w:val="26"/>
          <w:lang w:val="en-GB" w:eastAsia="nb-NO"/>
        </w:rPr>
      </w:pPr>
      <w:r w:rsidRPr="00731DD5">
        <w:rPr>
          <w:szCs w:val="26"/>
          <w:lang w:val="en-GB" w:eastAsia="nb-NO"/>
        </w:rPr>
        <w:t>{{Glossary}}</w:t>
      </w:r>
    </w:p>
    <w:p w14:paraId="5ADFF679" w14:textId="0AF7DBA6" w:rsidR="00382B2D" w:rsidRPr="00731DD5" w:rsidRDefault="007911FE" w:rsidP="00382B2D">
      <w:pPr>
        <w:rPr>
          <w:szCs w:val="26"/>
          <w:lang w:val="en-GB" w:eastAsia="nb-NO"/>
        </w:rPr>
      </w:pPr>
      <w:r w:rsidRPr="00731DD5">
        <w:rPr>
          <w:szCs w:val="26"/>
          <w:lang w:val="en-GB" w:eastAsia="nb-NO"/>
        </w:rPr>
        <w:t>_</w:t>
      </w:r>
      <w:r w:rsidR="00382B2D" w:rsidRPr="00731DD5">
        <w:rPr>
          <w:szCs w:val="26"/>
          <w:lang w:val="en-GB" w:eastAsia="nb-NO"/>
        </w:rPr>
        <w:t>contemporary:</w:t>
      </w:r>
      <w:r w:rsidRPr="00731DD5">
        <w:rPr>
          <w:szCs w:val="26"/>
          <w:lang w:val="en-GB" w:eastAsia="nb-NO"/>
        </w:rPr>
        <w:t>_</w:t>
      </w:r>
      <w:r w:rsidR="00382B2D" w:rsidRPr="00731DD5">
        <w:rPr>
          <w:szCs w:val="26"/>
          <w:lang w:val="en-GB" w:eastAsia="nb-NO"/>
        </w:rPr>
        <w:t xml:space="preserve"> samtidig</w:t>
      </w:r>
    </w:p>
    <w:p w14:paraId="30DEA5B9" w14:textId="77777777" w:rsidR="005E2281" w:rsidRPr="00D35F51" w:rsidRDefault="005E2281" w:rsidP="005E2281">
      <w:pPr>
        <w:rPr>
          <w:szCs w:val="26"/>
          <w:lang w:val="en-GB" w:eastAsia="nb-NO"/>
        </w:rPr>
      </w:pPr>
      <w:r w:rsidRPr="00D35F51">
        <w:rPr>
          <w:szCs w:val="26"/>
          <w:lang w:val="en-GB" w:eastAsia="nb-NO"/>
        </w:rPr>
        <w:t>{{End of glossary}}</w:t>
      </w:r>
    </w:p>
    <w:p w14:paraId="61B21418" w14:textId="77777777" w:rsidR="007911FE" w:rsidRPr="00731DD5" w:rsidRDefault="007911FE" w:rsidP="00382B2D">
      <w:pPr>
        <w:rPr>
          <w:szCs w:val="26"/>
          <w:lang w:val="en-GB" w:eastAsia="nb-NO"/>
        </w:rPr>
      </w:pPr>
    </w:p>
    <w:p w14:paraId="5ADFF67A" w14:textId="595FCA58" w:rsidR="00382B2D" w:rsidRPr="00731DD5" w:rsidRDefault="00382B2D" w:rsidP="00382B2D">
      <w:pPr>
        <w:rPr>
          <w:szCs w:val="26"/>
          <w:lang w:val="en-GB" w:eastAsia="nb-NO"/>
        </w:rPr>
      </w:pPr>
      <w:r w:rsidRPr="00731DD5">
        <w:rPr>
          <w:szCs w:val="26"/>
          <w:lang w:val="en-GB" w:eastAsia="nb-NO"/>
        </w:rPr>
        <w:t>The early life of the poet William Wordsworth illustrates the revolutionary </w:t>
      </w:r>
    </w:p>
    <w:p w14:paraId="3D89F322" w14:textId="77777777" w:rsidR="007911FE" w:rsidRPr="00731DD5" w:rsidRDefault="007911FE" w:rsidP="00382B2D">
      <w:pPr>
        <w:rPr>
          <w:szCs w:val="26"/>
          <w:lang w:val="en-GB" w:eastAsia="nb-NO"/>
        </w:rPr>
      </w:pPr>
    </w:p>
    <w:p w14:paraId="5ADFF67B" w14:textId="6039CB5F" w:rsidR="00382B2D" w:rsidRPr="00731DD5" w:rsidRDefault="00382B2D" w:rsidP="00382B2D">
      <w:pPr>
        <w:rPr>
          <w:szCs w:val="26"/>
          <w:lang w:val="en-GB" w:eastAsia="nb-NO"/>
        </w:rPr>
      </w:pPr>
      <w:r w:rsidRPr="00731DD5">
        <w:rPr>
          <w:szCs w:val="26"/>
          <w:lang w:val="en-GB" w:eastAsia="nb-NO"/>
        </w:rPr>
        <w:t xml:space="preserve">--- 133 </w:t>
      </w:r>
      <w:r w:rsidR="007911FE" w:rsidRPr="00731DD5">
        <w:rPr>
          <w:szCs w:val="26"/>
          <w:lang w:val="en-GB" w:eastAsia="nb-NO"/>
        </w:rPr>
        <w:t>to</w:t>
      </w:r>
      <w:r w:rsidRPr="00731DD5">
        <w:rPr>
          <w:szCs w:val="26"/>
          <w:lang w:val="en-GB" w:eastAsia="nb-NO"/>
        </w:rPr>
        <w:t xml:space="preserve"> 432</w:t>
      </w:r>
    </w:p>
    <w:p w14:paraId="5ADFF67C" w14:textId="77777777" w:rsidR="00382B2D" w:rsidRPr="00731DD5" w:rsidRDefault="00382B2D" w:rsidP="00382B2D">
      <w:pPr>
        <w:rPr>
          <w:szCs w:val="26"/>
          <w:lang w:val="en-GB" w:eastAsia="nb-NO"/>
        </w:rPr>
      </w:pPr>
      <w:r w:rsidRPr="00731DD5">
        <w:rPr>
          <w:szCs w:val="26"/>
          <w:lang w:val="en-GB" w:eastAsia="nb-NO"/>
        </w:rPr>
        <w:t>hopes and ideals of the Romantics. Wordsworth was born in 1770, before America became independent, before the French Revolution and when the Industrial Revolution was just starting. By the time he was thirty, the United States was a nation, the French Revolution (which he himself experienced in France) was ten years old, and England was fast becoming the first industrial society. Like all important Romantic poets, he supported the radical politics that led to the French Revolution, which he at first applauded. But as the Revolution grew in violence, Wordsworth changed sides, like many other English Romantics. In his later years he became very conservative, but he never forgot how his high hopes in 1789 had been disappointed.</w:t>
      </w:r>
    </w:p>
    <w:p w14:paraId="5ADFF67D" w14:textId="77777777" w:rsidR="00382B2D" w:rsidRPr="00731DD5" w:rsidRDefault="00382B2D" w:rsidP="00382B2D">
      <w:pPr>
        <w:rPr>
          <w:szCs w:val="26"/>
          <w:lang w:val="en-GB" w:eastAsia="nb-NO"/>
        </w:rPr>
      </w:pPr>
    </w:p>
    <w:p w14:paraId="2E66597A" w14:textId="77777777" w:rsidR="007911FE" w:rsidRPr="00731DD5" w:rsidRDefault="007911FE" w:rsidP="007911FE">
      <w:pPr>
        <w:rPr>
          <w:szCs w:val="26"/>
          <w:lang w:val="en-GB" w:eastAsia="nb-NO"/>
        </w:rPr>
      </w:pPr>
      <w:r w:rsidRPr="00731DD5">
        <w:rPr>
          <w:szCs w:val="26"/>
          <w:lang w:val="en-GB" w:eastAsia="nb-NO"/>
        </w:rPr>
        <w:t>{{Picture}}</w:t>
      </w:r>
    </w:p>
    <w:p w14:paraId="27835BAA" w14:textId="77777777" w:rsidR="007911FE" w:rsidRPr="00731DD5" w:rsidRDefault="007911FE" w:rsidP="007911FE">
      <w:pPr>
        <w:rPr>
          <w:szCs w:val="26"/>
          <w:lang w:val="en-GB" w:eastAsia="nb-NO"/>
        </w:rPr>
      </w:pPr>
      <w:r w:rsidRPr="00731DD5">
        <w:rPr>
          <w:szCs w:val="26"/>
          <w:lang w:val="en-GB" w:eastAsia="nb-NO"/>
        </w:rPr>
        <w:t>--</w:t>
      </w:r>
    </w:p>
    <w:p w14:paraId="75604107" w14:textId="77777777" w:rsidR="007911FE" w:rsidRPr="00731DD5" w:rsidRDefault="007911FE" w:rsidP="007911FE">
      <w:pPr>
        <w:rPr>
          <w:szCs w:val="26"/>
          <w:lang w:val="en-GB" w:eastAsia="nb-NO"/>
        </w:rPr>
      </w:pPr>
      <w:r w:rsidRPr="00731DD5">
        <w:rPr>
          <w:szCs w:val="26"/>
          <w:lang w:val="en-GB" w:eastAsia="nb-NO"/>
        </w:rPr>
        <w:t>{{End}}</w:t>
      </w:r>
    </w:p>
    <w:p w14:paraId="5ADFF682" w14:textId="77777777" w:rsidR="00382B2D" w:rsidRPr="00731DD5" w:rsidRDefault="00382B2D" w:rsidP="00382B2D">
      <w:pPr>
        <w:rPr>
          <w:szCs w:val="26"/>
          <w:lang w:val="en-GB" w:eastAsia="nb-NO"/>
        </w:rPr>
      </w:pPr>
    </w:p>
    <w:p w14:paraId="76644B14" w14:textId="77777777" w:rsidR="007911FE" w:rsidRPr="00731DD5" w:rsidRDefault="007911FE" w:rsidP="007911FE">
      <w:pPr>
        <w:rPr>
          <w:szCs w:val="26"/>
          <w:lang w:val="en-GB" w:eastAsia="nb-NO"/>
        </w:rPr>
      </w:pPr>
      <w:r w:rsidRPr="00731DD5">
        <w:rPr>
          <w:szCs w:val="26"/>
          <w:lang w:val="en-GB" w:eastAsia="nb-NO"/>
        </w:rPr>
        <w:t>{{Glossary}}</w:t>
      </w:r>
    </w:p>
    <w:p w14:paraId="5ADFF684" w14:textId="161F9017" w:rsidR="00382B2D" w:rsidRPr="004A4659" w:rsidRDefault="007911FE" w:rsidP="00382B2D">
      <w:pPr>
        <w:rPr>
          <w:szCs w:val="26"/>
          <w:lang w:val="nn-NO" w:eastAsia="nb-NO"/>
        </w:rPr>
      </w:pPr>
      <w:r w:rsidRPr="004A4659">
        <w:rPr>
          <w:szCs w:val="26"/>
          <w:lang w:val="nn-NO" w:eastAsia="nb-NO"/>
        </w:rPr>
        <w:t>_</w:t>
      </w:r>
      <w:r w:rsidR="00382B2D" w:rsidRPr="004A4659">
        <w:rPr>
          <w:szCs w:val="26"/>
          <w:lang w:val="nn-NO" w:eastAsia="nb-NO"/>
        </w:rPr>
        <w:t>to part company:</w:t>
      </w:r>
      <w:r w:rsidRPr="004A4659">
        <w:rPr>
          <w:szCs w:val="26"/>
          <w:lang w:val="nn-NO" w:eastAsia="nb-NO"/>
        </w:rPr>
        <w:t>_</w:t>
      </w:r>
      <w:r w:rsidR="00382B2D" w:rsidRPr="004A4659">
        <w:rPr>
          <w:szCs w:val="26"/>
          <w:lang w:val="nn-NO" w:eastAsia="nb-NO"/>
        </w:rPr>
        <w:t xml:space="preserve"> å skille lag/å skilje lag</w:t>
      </w:r>
    </w:p>
    <w:p w14:paraId="5ADFF685" w14:textId="71CE3BFB" w:rsidR="00382B2D" w:rsidRPr="00D96355" w:rsidRDefault="007911FE" w:rsidP="00382B2D">
      <w:pPr>
        <w:rPr>
          <w:szCs w:val="26"/>
          <w:lang w:eastAsia="nb-NO"/>
        </w:rPr>
      </w:pPr>
      <w:r w:rsidRPr="00D96355">
        <w:rPr>
          <w:szCs w:val="26"/>
          <w:lang w:eastAsia="nb-NO"/>
        </w:rPr>
        <w:t>_</w:t>
      </w:r>
      <w:r w:rsidR="00382B2D" w:rsidRPr="00D96355">
        <w:rPr>
          <w:szCs w:val="26"/>
          <w:lang w:eastAsia="nb-NO"/>
        </w:rPr>
        <w:t>to violate:</w:t>
      </w:r>
      <w:r w:rsidRPr="00D96355">
        <w:rPr>
          <w:szCs w:val="26"/>
          <w:lang w:eastAsia="nb-NO"/>
        </w:rPr>
        <w:t>_</w:t>
      </w:r>
      <w:r w:rsidR="00382B2D" w:rsidRPr="00D96355">
        <w:rPr>
          <w:szCs w:val="26"/>
          <w:lang w:eastAsia="nb-NO"/>
        </w:rPr>
        <w:t xml:space="preserve"> å krenke</w:t>
      </w:r>
    </w:p>
    <w:p w14:paraId="524D2F81" w14:textId="77777777" w:rsidR="005E2281" w:rsidRPr="00D35F51" w:rsidRDefault="005E2281" w:rsidP="005E2281">
      <w:pPr>
        <w:rPr>
          <w:szCs w:val="26"/>
          <w:lang w:val="en-GB" w:eastAsia="nb-NO"/>
        </w:rPr>
      </w:pPr>
      <w:r w:rsidRPr="00D35F51">
        <w:rPr>
          <w:szCs w:val="26"/>
          <w:lang w:val="en-GB" w:eastAsia="nb-NO"/>
        </w:rPr>
        <w:t>{{End of glossary}}</w:t>
      </w:r>
    </w:p>
    <w:p w14:paraId="40C762BA" w14:textId="77777777" w:rsidR="007911FE" w:rsidRPr="005E2281" w:rsidRDefault="007911FE" w:rsidP="00382B2D">
      <w:pPr>
        <w:rPr>
          <w:szCs w:val="26"/>
          <w:lang w:val="en-GB" w:eastAsia="nb-NO"/>
        </w:rPr>
      </w:pPr>
    </w:p>
    <w:p w14:paraId="5ADFF686" w14:textId="0A662C31" w:rsidR="00382B2D" w:rsidRPr="00731DD5" w:rsidRDefault="005E2281" w:rsidP="00382B2D">
      <w:pPr>
        <w:rPr>
          <w:szCs w:val="26"/>
          <w:lang w:val="en-GB" w:eastAsia="nb-NO"/>
        </w:rPr>
      </w:pPr>
      <w:r>
        <w:rPr>
          <w:szCs w:val="26"/>
          <w:lang w:val="en-GB" w:eastAsia="nb-NO"/>
        </w:rPr>
        <w:lastRenderedPageBreak/>
        <w:t xml:space="preserve">  </w:t>
      </w:r>
      <w:r w:rsidR="00382B2D" w:rsidRPr="00731DD5">
        <w:rPr>
          <w:szCs w:val="26"/>
          <w:lang w:val="en-GB" w:eastAsia="nb-NO"/>
        </w:rPr>
        <w:t>Politically, the younger Romantics parted company with the older. While Wordsworth and his close friend Samuel Taylor Coleridge became conservative, the younger poets Lord Byron and Percy Bysshe Shelley bitterly criticised them for their reversal. The younger Romantics held on to their belief in democracy and radical change. Shelley and Byron, for example, criticised British politicians again and again for violating civil liberties </w:t>
      </w:r>
    </w:p>
    <w:p w14:paraId="1D14F415" w14:textId="77777777" w:rsidR="007911FE" w:rsidRPr="00731DD5" w:rsidRDefault="007911FE" w:rsidP="00382B2D">
      <w:pPr>
        <w:rPr>
          <w:szCs w:val="26"/>
          <w:lang w:val="en-GB" w:eastAsia="nb-NO"/>
        </w:rPr>
      </w:pPr>
    </w:p>
    <w:p w14:paraId="5ADFF687" w14:textId="156BECB9" w:rsidR="00382B2D" w:rsidRPr="00731DD5" w:rsidRDefault="00382B2D" w:rsidP="00382B2D">
      <w:pPr>
        <w:rPr>
          <w:szCs w:val="26"/>
          <w:lang w:val="en-GB" w:eastAsia="nb-NO"/>
        </w:rPr>
      </w:pPr>
      <w:r w:rsidRPr="00731DD5">
        <w:rPr>
          <w:szCs w:val="26"/>
          <w:lang w:val="en-GB" w:eastAsia="nb-NO"/>
        </w:rPr>
        <w:t xml:space="preserve">--- 134 </w:t>
      </w:r>
      <w:r w:rsidR="007911FE" w:rsidRPr="00731DD5">
        <w:rPr>
          <w:szCs w:val="26"/>
          <w:lang w:val="en-GB" w:eastAsia="nb-NO"/>
        </w:rPr>
        <w:t>to</w:t>
      </w:r>
      <w:r w:rsidRPr="00731DD5">
        <w:rPr>
          <w:szCs w:val="26"/>
          <w:lang w:val="en-GB" w:eastAsia="nb-NO"/>
        </w:rPr>
        <w:t xml:space="preserve"> 432</w:t>
      </w:r>
    </w:p>
    <w:p w14:paraId="5ADFF688" w14:textId="77777777" w:rsidR="00382B2D" w:rsidRPr="00731DD5" w:rsidRDefault="00382B2D" w:rsidP="00382B2D">
      <w:pPr>
        <w:rPr>
          <w:szCs w:val="26"/>
          <w:lang w:val="en-GB" w:eastAsia="nb-NO"/>
        </w:rPr>
      </w:pPr>
      <w:r w:rsidRPr="00731DD5">
        <w:rPr>
          <w:szCs w:val="26"/>
          <w:lang w:val="en-GB" w:eastAsia="nb-NO"/>
        </w:rPr>
        <w:t>at home and abroad. They supported the nationalist movements in Italy, Poland and Greece. In fact, Byron died while taking part in the Greeks' war of independence from Turkey.</w:t>
      </w:r>
    </w:p>
    <w:p w14:paraId="5ADFF68A" w14:textId="2850394D" w:rsidR="00382B2D" w:rsidRPr="00731DD5" w:rsidRDefault="00382B2D" w:rsidP="007F63B8">
      <w:pPr>
        <w:rPr>
          <w:lang w:val="en-GB"/>
        </w:rPr>
      </w:pPr>
    </w:p>
    <w:p w14:paraId="13126D8C" w14:textId="0DB380CB" w:rsidR="007F63B8" w:rsidRPr="00731DD5" w:rsidRDefault="007F63B8" w:rsidP="007F63B8">
      <w:pPr>
        <w:pStyle w:val="Overskrift3"/>
      </w:pPr>
      <w:bookmarkStart w:id="114" w:name="_Toc13225687"/>
      <w:r w:rsidRPr="00731DD5">
        <w:t>xxx3 Romantic ideals</w:t>
      </w:r>
      <w:bookmarkEnd w:id="114"/>
    </w:p>
    <w:p w14:paraId="5ADFF68B" w14:textId="77777777" w:rsidR="00382B2D" w:rsidRPr="00731DD5" w:rsidRDefault="00382B2D" w:rsidP="00382B2D">
      <w:pPr>
        <w:rPr>
          <w:szCs w:val="26"/>
          <w:lang w:val="en-GB" w:eastAsia="nb-NO"/>
        </w:rPr>
      </w:pPr>
      <w:r w:rsidRPr="00731DD5">
        <w:rPr>
          <w:szCs w:val="26"/>
          <w:lang w:val="en-GB" w:eastAsia="nb-NO"/>
        </w:rPr>
        <w:t>The poets of the Romantic period were concerned with using a language and style that ordinary people used and could understand. Early poets of the Enlightenment had developed an elegant style which the Romantics viewed as too concerned with rules and classical forms derived from Roman and Greek models (and thus called "neo-classical"). Romantics were individualists who wanted to do things their own way. Rather than celebrating the sophistication of the urban and well-educated elite of London, they saw great value in the innocent, ordinary people of the countryside – particularly children. They were more interested in misfits and outsiders than in aristocrats and the powerful.</w:t>
      </w:r>
    </w:p>
    <w:p w14:paraId="5ADFF68C" w14:textId="77777777" w:rsidR="00382B2D" w:rsidRPr="00731DD5" w:rsidRDefault="00382B2D" w:rsidP="00382B2D">
      <w:pPr>
        <w:rPr>
          <w:szCs w:val="26"/>
          <w:lang w:val="en-GB" w:eastAsia="nb-NO"/>
        </w:rPr>
      </w:pPr>
      <w:r w:rsidRPr="00731DD5">
        <w:rPr>
          <w:szCs w:val="26"/>
          <w:lang w:val="en-GB" w:eastAsia="nb-NO"/>
        </w:rPr>
        <w:t>  Above all they loved _nature_. Not that nature had been ignored by earlier poets. It had often been described beautifully. However, the Romantics gave it a new twist. A poem had to be more than a clever mirror of nature. It was not enough, for example, just to write about a river so that the reader would get a brilliant picture of it; no, they wanted the river to symbolise something more, to express some deep belief or idea, some fundamental and perhaps mystical connection with the universe. It was during the Romantic age that the word "artificial" took on its modern meaning of something man-made and false. Earlier it had implied the use of "art" to tame and improve nature – for example in the way classical gardens of the Enlightenment had been stylised and crafted (see p. 127). In contrast, the Romantics were particularly fond of wild nature, of mountains and waterfalls and hikes across country. It was in the untamed and rude nature of the world that truth was to be found.</w:t>
      </w:r>
    </w:p>
    <w:p w14:paraId="5ADFF68D" w14:textId="77777777" w:rsidR="00382B2D" w:rsidRPr="00731DD5" w:rsidRDefault="00382B2D" w:rsidP="00382B2D">
      <w:pPr>
        <w:rPr>
          <w:szCs w:val="26"/>
          <w:lang w:val="en-GB" w:eastAsia="nb-NO"/>
        </w:rPr>
      </w:pPr>
    </w:p>
    <w:p w14:paraId="5ADFF68E" w14:textId="015FA7B3" w:rsidR="00382B2D" w:rsidRPr="00731DD5" w:rsidRDefault="00382B2D" w:rsidP="00382B2D">
      <w:pPr>
        <w:rPr>
          <w:szCs w:val="26"/>
          <w:lang w:val="en-GB" w:eastAsia="nb-NO"/>
        </w:rPr>
      </w:pPr>
      <w:r w:rsidRPr="00731DD5">
        <w:rPr>
          <w:szCs w:val="26"/>
          <w:lang w:val="en-GB" w:eastAsia="nb-NO"/>
        </w:rPr>
        <w:t>{{</w:t>
      </w:r>
      <w:r w:rsidR="005E2281">
        <w:rPr>
          <w:szCs w:val="26"/>
          <w:lang w:val="en-GB" w:eastAsia="nb-NO"/>
        </w:rPr>
        <w:t>Textbox</w:t>
      </w:r>
      <w:r w:rsidRPr="00731DD5">
        <w:rPr>
          <w:szCs w:val="26"/>
          <w:lang w:val="en-GB" w:eastAsia="nb-NO"/>
        </w:rPr>
        <w:t>}}</w:t>
      </w:r>
    </w:p>
    <w:p w14:paraId="70AB5F93" w14:textId="091E32A7" w:rsidR="002808A0" w:rsidRPr="00731DD5" w:rsidRDefault="002808A0" w:rsidP="00382B2D">
      <w:pPr>
        <w:rPr>
          <w:szCs w:val="26"/>
          <w:lang w:val="en-GB" w:eastAsia="nb-NO"/>
        </w:rPr>
      </w:pPr>
      <w:r w:rsidRPr="00731DD5">
        <w:rPr>
          <w:szCs w:val="26"/>
          <w:lang w:val="en-GB" w:eastAsia="nb-NO"/>
        </w:rPr>
        <w:t>_ Spot check:_</w:t>
      </w:r>
    </w:p>
    <w:p w14:paraId="5ADFF68F" w14:textId="0CBA191D" w:rsidR="00382B2D" w:rsidRPr="00731DD5" w:rsidRDefault="00382B2D" w:rsidP="00382B2D">
      <w:pPr>
        <w:rPr>
          <w:szCs w:val="26"/>
          <w:lang w:val="en-GB" w:eastAsia="nb-NO"/>
        </w:rPr>
      </w:pPr>
      <w:r w:rsidRPr="00731DD5">
        <w:rPr>
          <w:szCs w:val="26"/>
          <w:lang w:val="en-GB" w:eastAsia="nb-NO"/>
        </w:rPr>
        <w:t>a) Broadly speaking, when was the era of Romanticism?</w:t>
      </w:r>
    </w:p>
    <w:p w14:paraId="5ADFF690" w14:textId="5A6221AF" w:rsidR="00382B2D" w:rsidRPr="00731DD5" w:rsidRDefault="00382B2D" w:rsidP="00382B2D">
      <w:pPr>
        <w:rPr>
          <w:szCs w:val="26"/>
          <w:lang w:val="en-GB" w:eastAsia="nb-NO"/>
        </w:rPr>
      </w:pPr>
      <w:r w:rsidRPr="00731DD5">
        <w:rPr>
          <w:szCs w:val="26"/>
          <w:lang w:val="en-GB" w:eastAsia="nb-NO"/>
        </w:rPr>
        <w:t>b) How do the ideals of the Romantic writers differ from those of the writers from the Age of Reason?</w:t>
      </w:r>
    </w:p>
    <w:p w14:paraId="5ADFF691" w14:textId="01B3209A" w:rsidR="00382B2D" w:rsidRPr="00731DD5" w:rsidRDefault="00382B2D" w:rsidP="00382B2D">
      <w:pPr>
        <w:rPr>
          <w:szCs w:val="26"/>
          <w:lang w:val="en-GB" w:eastAsia="nb-NO"/>
        </w:rPr>
      </w:pPr>
      <w:r w:rsidRPr="00731DD5">
        <w:rPr>
          <w:szCs w:val="26"/>
          <w:lang w:val="en-GB" w:eastAsia="nb-NO"/>
        </w:rPr>
        <w:t>c) Who were William Wordsworth and Lord Byron?</w:t>
      </w:r>
    </w:p>
    <w:p w14:paraId="5ADFF693" w14:textId="3C51E1E2" w:rsidR="00382B2D" w:rsidRPr="00731DD5" w:rsidRDefault="00382B2D" w:rsidP="00382B2D">
      <w:pPr>
        <w:rPr>
          <w:szCs w:val="26"/>
          <w:lang w:val="en-GB" w:eastAsia="nb-NO"/>
        </w:rPr>
      </w:pPr>
      <w:r w:rsidRPr="00731DD5">
        <w:rPr>
          <w:szCs w:val="26"/>
          <w:lang w:val="en-GB" w:eastAsia="nb-NO"/>
        </w:rPr>
        <w:lastRenderedPageBreak/>
        <w:t>{{</w:t>
      </w:r>
      <w:r w:rsidR="002808A0" w:rsidRPr="00731DD5">
        <w:rPr>
          <w:szCs w:val="26"/>
          <w:lang w:val="en-GB" w:eastAsia="nb-NO"/>
        </w:rPr>
        <w:t>End</w:t>
      </w:r>
      <w:r w:rsidR="005E2281">
        <w:rPr>
          <w:szCs w:val="26"/>
          <w:lang w:val="en-GB" w:eastAsia="nb-NO"/>
        </w:rPr>
        <w:t xml:space="preserve"> of textbox</w:t>
      </w:r>
      <w:r w:rsidRPr="00731DD5">
        <w:rPr>
          <w:szCs w:val="26"/>
          <w:lang w:val="en-GB" w:eastAsia="nb-NO"/>
        </w:rPr>
        <w:t>}}</w:t>
      </w:r>
      <w:r w:rsidRPr="00731DD5">
        <w:rPr>
          <w:szCs w:val="26"/>
          <w:lang w:val="en-GB" w:eastAsia="nb-NO"/>
        </w:rPr>
        <w:br/>
      </w:r>
    </w:p>
    <w:p w14:paraId="5ADFF694" w14:textId="77777777" w:rsidR="00382B2D" w:rsidRPr="00731DD5" w:rsidRDefault="00382B2D" w:rsidP="00382B2D">
      <w:pPr>
        <w:pStyle w:val="Overskrift3"/>
        <w:rPr>
          <w:szCs w:val="26"/>
        </w:rPr>
      </w:pPr>
      <w:bookmarkStart w:id="115" w:name="_Toc13225688"/>
      <w:r w:rsidRPr="00731DD5">
        <w:rPr>
          <w:szCs w:val="26"/>
        </w:rPr>
        <w:t>xxx3 The Gothic</w:t>
      </w:r>
      <w:bookmarkEnd w:id="115"/>
    </w:p>
    <w:p w14:paraId="5ADFF695" w14:textId="77777777" w:rsidR="00382B2D" w:rsidRPr="00731DD5" w:rsidRDefault="00382B2D" w:rsidP="00382B2D">
      <w:pPr>
        <w:rPr>
          <w:szCs w:val="26"/>
          <w:lang w:val="en-GB" w:eastAsia="nb-NO"/>
        </w:rPr>
      </w:pPr>
      <w:r w:rsidRPr="00731DD5">
        <w:rPr>
          <w:szCs w:val="26"/>
          <w:lang w:val="en-GB" w:eastAsia="nb-NO"/>
        </w:rPr>
        <w:t>While the Enlightenment period had stressed the importance of reason, balance and common sense, the new Romantic sensibilities sparked an interest in the opposite end of human experience. The irrational, the fantastic, the mysterious and the grotesque – these "dark" sides of life came to be seen by some writers as somehow "truer" and more deserving of artistic attention than the everyday experiences of, for example, Jane Austen's heroines. The Romantics showed an interest in history, particularly the Middle Ages, and Walter Scott's historical novels, e.g. _Rob Roy_ (1817) and _Ivanhoe_ (1819) gained him an enormous readership. This historical interest led to a revival of the term _Gothic_.</w:t>
      </w:r>
    </w:p>
    <w:p w14:paraId="5ADFF696" w14:textId="77777777" w:rsidR="00382B2D" w:rsidRPr="00731DD5" w:rsidRDefault="00382B2D" w:rsidP="00382B2D">
      <w:pPr>
        <w:rPr>
          <w:szCs w:val="26"/>
          <w:lang w:val="en-GB" w:eastAsia="nb-NO"/>
        </w:rPr>
      </w:pPr>
    </w:p>
    <w:p w14:paraId="10610C13" w14:textId="77777777" w:rsidR="002808A0" w:rsidRPr="00731DD5" w:rsidRDefault="002808A0" w:rsidP="002808A0">
      <w:pPr>
        <w:rPr>
          <w:szCs w:val="26"/>
          <w:lang w:val="en-GB" w:eastAsia="nb-NO"/>
        </w:rPr>
      </w:pPr>
      <w:r w:rsidRPr="00731DD5">
        <w:rPr>
          <w:szCs w:val="26"/>
          <w:lang w:val="en-GB" w:eastAsia="nb-NO"/>
        </w:rPr>
        <w:t>{{Glossary}}</w:t>
      </w:r>
    </w:p>
    <w:p w14:paraId="5ADFF698" w14:textId="3840C668" w:rsidR="00382B2D" w:rsidRPr="00731DD5" w:rsidRDefault="002808A0" w:rsidP="00382B2D">
      <w:pPr>
        <w:rPr>
          <w:szCs w:val="26"/>
          <w:lang w:val="en-GB" w:eastAsia="nb-NO"/>
        </w:rPr>
      </w:pPr>
      <w:r w:rsidRPr="00731DD5">
        <w:rPr>
          <w:szCs w:val="26"/>
          <w:lang w:val="en-GB" w:eastAsia="nb-NO"/>
        </w:rPr>
        <w:t>_</w:t>
      </w:r>
      <w:r w:rsidR="00382B2D" w:rsidRPr="00731DD5">
        <w:rPr>
          <w:szCs w:val="26"/>
          <w:lang w:val="en-GB" w:eastAsia="nb-NO"/>
        </w:rPr>
        <w:t>to derive:</w:t>
      </w:r>
      <w:r w:rsidRPr="00731DD5">
        <w:rPr>
          <w:szCs w:val="26"/>
          <w:lang w:val="en-GB" w:eastAsia="nb-NO"/>
        </w:rPr>
        <w:t>_</w:t>
      </w:r>
      <w:r w:rsidR="00382B2D" w:rsidRPr="00731DD5">
        <w:rPr>
          <w:szCs w:val="26"/>
          <w:lang w:val="en-GB" w:eastAsia="nb-NO"/>
        </w:rPr>
        <w:t xml:space="preserve"> å stamme fra/å stamme frå</w:t>
      </w:r>
    </w:p>
    <w:p w14:paraId="5ADFF699" w14:textId="62F9BA12" w:rsidR="00382B2D" w:rsidRPr="00731DD5" w:rsidRDefault="002808A0" w:rsidP="00382B2D">
      <w:pPr>
        <w:rPr>
          <w:szCs w:val="26"/>
          <w:lang w:val="en-GB" w:eastAsia="nb-NO"/>
        </w:rPr>
      </w:pPr>
      <w:r w:rsidRPr="00731DD5">
        <w:rPr>
          <w:szCs w:val="26"/>
          <w:lang w:val="en-GB" w:eastAsia="nb-NO"/>
        </w:rPr>
        <w:t>_</w:t>
      </w:r>
      <w:r w:rsidR="00382B2D" w:rsidRPr="00731DD5">
        <w:rPr>
          <w:szCs w:val="26"/>
          <w:lang w:val="en-GB" w:eastAsia="nb-NO"/>
        </w:rPr>
        <w:t>artificial:</w:t>
      </w:r>
      <w:r w:rsidRPr="00731DD5">
        <w:rPr>
          <w:szCs w:val="26"/>
          <w:lang w:val="en-GB" w:eastAsia="nb-NO"/>
        </w:rPr>
        <w:t>_</w:t>
      </w:r>
      <w:r w:rsidR="00382B2D" w:rsidRPr="00731DD5">
        <w:rPr>
          <w:szCs w:val="26"/>
          <w:lang w:val="en-GB" w:eastAsia="nb-NO"/>
        </w:rPr>
        <w:t xml:space="preserve"> kunstig</w:t>
      </w:r>
    </w:p>
    <w:p w14:paraId="5ADFF69A" w14:textId="1CB41576" w:rsidR="00382B2D" w:rsidRPr="00731DD5" w:rsidRDefault="002808A0" w:rsidP="00382B2D">
      <w:pPr>
        <w:rPr>
          <w:szCs w:val="26"/>
          <w:lang w:val="en-GB" w:eastAsia="nb-NO"/>
        </w:rPr>
      </w:pPr>
      <w:r w:rsidRPr="00731DD5">
        <w:rPr>
          <w:szCs w:val="26"/>
          <w:lang w:val="en-GB" w:eastAsia="nb-NO"/>
        </w:rPr>
        <w:t>_</w:t>
      </w:r>
      <w:r w:rsidR="00382B2D" w:rsidRPr="00731DD5">
        <w:rPr>
          <w:szCs w:val="26"/>
          <w:lang w:val="en-GB" w:eastAsia="nb-NO"/>
        </w:rPr>
        <w:t>hike:</w:t>
      </w:r>
      <w:r w:rsidRPr="00731DD5">
        <w:rPr>
          <w:szCs w:val="26"/>
          <w:lang w:val="en-GB" w:eastAsia="nb-NO"/>
        </w:rPr>
        <w:t>_</w:t>
      </w:r>
      <w:r w:rsidR="00382B2D" w:rsidRPr="00731DD5">
        <w:rPr>
          <w:szCs w:val="26"/>
          <w:lang w:val="en-GB" w:eastAsia="nb-NO"/>
        </w:rPr>
        <w:t xml:space="preserve"> fottur</w:t>
      </w:r>
    </w:p>
    <w:p w14:paraId="7080D6B8" w14:textId="77777777" w:rsidR="005E2281" w:rsidRPr="00D35F51" w:rsidRDefault="005E2281" w:rsidP="005E2281">
      <w:pPr>
        <w:rPr>
          <w:szCs w:val="26"/>
          <w:lang w:val="en-GB" w:eastAsia="nb-NO"/>
        </w:rPr>
      </w:pPr>
      <w:r w:rsidRPr="00D35F51">
        <w:rPr>
          <w:szCs w:val="26"/>
          <w:lang w:val="en-GB" w:eastAsia="nb-NO"/>
        </w:rPr>
        <w:t>{{End of glossary}}</w:t>
      </w:r>
    </w:p>
    <w:p w14:paraId="5ADFF69B" w14:textId="77777777" w:rsidR="00382B2D" w:rsidRPr="00731DD5" w:rsidRDefault="00382B2D" w:rsidP="00382B2D">
      <w:pPr>
        <w:rPr>
          <w:szCs w:val="26"/>
          <w:lang w:val="en-GB" w:eastAsia="nb-NO"/>
        </w:rPr>
      </w:pPr>
    </w:p>
    <w:p w14:paraId="5ADFF69C" w14:textId="350AC22F" w:rsidR="00382B2D" w:rsidRPr="00731DD5" w:rsidRDefault="00382B2D" w:rsidP="00382B2D">
      <w:pPr>
        <w:rPr>
          <w:szCs w:val="26"/>
          <w:lang w:val="en-GB" w:eastAsia="nb-NO"/>
        </w:rPr>
      </w:pPr>
      <w:r w:rsidRPr="00731DD5">
        <w:rPr>
          <w:szCs w:val="26"/>
          <w:lang w:val="en-GB" w:eastAsia="nb-NO"/>
        </w:rPr>
        <w:t xml:space="preserve">--- 135 </w:t>
      </w:r>
      <w:r w:rsidR="002808A0" w:rsidRPr="00731DD5">
        <w:rPr>
          <w:szCs w:val="26"/>
          <w:lang w:val="en-GB" w:eastAsia="nb-NO"/>
        </w:rPr>
        <w:t>to</w:t>
      </w:r>
      <w:r w:rsidRPr="00731DD5">
        <w:rPr>
          <w:szCs w:val="26"/>
          <w:lang w:val="en-GB" w:eastAsia="nb-NO"/>
        </w:rPr>
        <w:t xml:space="preserve"> 432</w:t>
      </w:r>
    </w:p>
    <w:p w14:paraId="08F85EAD" w14:textId="77777777" w:rsidR="002808A0" w:rsidRPr="00731DD5" w:rsidRDefault="002808A0" w:rsidP="002808A0">
      <w:pPr>
        <w:rPr>
          <w:szCs w:val="26"/>
          <w:lang w:val="en-GB" w:eastAsia="nb-NO"/>
        </w:rPr>
      </w:pPr>
      <w:r w:rsidRPr="00731DD5">
        <w:rPr>
          <w:szCs w:val="26"/>
          <w:lang w:val="en-GB" w:eastAsia="nb-NO"/>
        </w:rPr>
        <w:t>{{Picture}}</w:t>
      </w:r>
    </w:p>
    <w:p w14:paraId="3B54C832" w14:textId="77777777" w:rsidR="002808A0" w:rsidRPr="00731DD5" w:rsidRDefault="002808A0" w:rsidP="002808A0">
      <w:pPr>
        <w:rPr>
          <w:szCs w:val="26"/>
          <w:lang w:val="en-GB" w:eastAsia="nb-NO"/>
        </w:rPr>
      </w:pPr>
      <w:r w:rsidRPr="00731DD5">
        <w:rPr>
          <w:szCs w:val="26"/>
          <w:lang w:val="en-GB" w:eastAsia="nb-NO"/>
        </w:rPr>
        <w:t>--</w:t>
      </w:r>
    </w:p>
    <w:p w14:paraId="3E910C97" w14:textId="77777777" w:rsidR="002808A0" w:rsidRPr="00731DD5" w:rsidRDefault="002808A0" w:rsidP="002808A0">
      <w:pPr>
        <w:rPr>
          <w:szCs w:val="26"/>
          <w:lang w:val="en-GB" w:eastAsia="nb-NO"/>
        </w:rPr>
      </w:pPr>
      <w:r w:rsidRPr="00731DD5">
        <w:rPr>
          <w:szCs w:val="26"/>
          <w:lang w:val="en-GB" w:eastAsia="nb-NO"/>
        </w:rPr>
        <w:t>{{End}}</w:t>
      </w:r>
    </w:p>
    <w:p w14:paraId="5ADFF6A1" w14:textId="77777777" w:rsidR="00382B2D" w:rsidRPr="00731DD5" w:rsidRDefault="00382B2D" w:rsidP="00382B2D">
      <w:pPr>
        <w:rPr>
          <w:szCs w:val="26"/>
          <w:lang w:val="en-GB" w:eastAsia="nb-NO"/>
        </w:rPr>
      </w:pPr>
    </w:p>
    <w:p w14:paraId="5ADFF6A2" w14:textId="0DEAA5B0" w:rsidR="00382B2D" w:rsidRPr="00731DD5" w:rsidRDefault="00382B2D" w:rsidP="00382B2D">
      <w:pPr>
        <w:rPr>
          <w:szCs w:val="26"/>
          <w:lang w:val="en-GB" w:eastAsia="nb-NO"/>
        </w:rPr>
      </w:pPr>
      <w:r w:rsidRPr="00731DD5">
        <w:rPr>
          <w:szCs w:val="26"/>
          <w:lang w:val="en-GB" w:eastAsia="nb-NO"/>
        </w:rPr>
        <w:t xml:space="preserve">--- 136 </w:t>
      </w:r>
      <w:r w:rsidR="002808A0" w:rsidRPr="00731DD5">
        <w:rPr>
          <w:szCs w:val="26"/>
          <w:lang w:val="en-GB" w:eastAsia="nb-NO"/>
        </w:rPr>
        <w:t>to</w:t>
      </w:r>
      <w:r w:rsidRPr="00731DD5">
        <w:rPr>
          <w:szCs w:val="26"/>
          <w:lang w:val="en-GB" w:eastAsia="nb-NO"/>
        </w:rPr>
        <w:t xml:space="preserve"> 432</w:t>
      </w:r>
    </w:p>
    <w:p w14:paraId="5ADFF6A3" w14:textId="77777777" w:rsidR="00382B2D" w:rsidRPr="00731DD5" w:rsidRDefault="00382B2D" w:rsidP="00382B2D">
      <w:pPr>
        <w:rPr>
          <w:szCs w:val="26"/>
          <w:lang w:val="en-GB" w:eastAsia="nb-NO"/>
        </w:rPr>
      </w:pPr>
      <w:r w:rsidRPr="00731DD5">
        <w:rPr>
          <w:szCs w:val="26"/>
          <w:lang w:val="en-GB" w:eastAsia="nb-NO"/>
        </w:rPr>
        <w:t>The term comes from the Goths, a Germanic tribe who fought against the Romans for centuries. During the Renaissance, the word _Gothic_ was used scornfully to refer to architecture built during the Middle Ages which was not in the classical style and was therefore considered barbarian. Gradually, however, the term came to refer to novels which took place in Gothic-styled architecture – castles with turrets, old mansions, etc. In the Romantic period, the term was used to refer to this new taste in literature.</w:t>
      </w:r>
    </w:p>
    <w:p w14:paraId="5ADFF6A4" w14:textId="77777777" w:rsidR="00382B2D" w:rsidRPr="00731DD5" w:rsidRDefault="00382B2D" w:rsidP="00382B2D">
      <w:pPr>
        <w:rPr>
          <w:szCs w:val="26"/>
          <w:lang w:val="en-GB" w:eastAsia="nb-NO"/>
        </w:rPr>
      </w:pPr>
      <w:r w:rsidRPr="00731DD5">
        <w:rPr>
          <w:szCs w:val="26"/>
          <w:lang w:val="en-GB" w:eastAsia="nb-NO"/>
        </w:rPr>
        <w:t>  Gothic novels ignored the polite conversation of the English country ball, preferring more exotic settings and more sensational conflicts. The supernatural, shunned by Enlightenment rationalists, made its triumphant return along with themes such as madness and violent emotion. Nature itself often appears in its most threatening aspect in Gothic novels, in the form of torrential rain and electric storms. If you in your mind's eye are picturing a Hollywood horror movie, you are not far off. The horror movie builds heavily on the Gothic literary genre.</w:t>
      </w:r>
    </w:p>
    <w:p w14:paraId="5ADFF6A5" w14:textId="77777777" w:rsidR="00382B2D" w:rsidRPr="00731DD5" w:rsidRDefault="00382B2D" w:rsidP="00382B2D">
      <w:pPr>
        <w:rPr>
          <w:szCs w:val="26"/>
          <w:lang w:val="en-GB" w:eastAsia="nb-NO"/>
        </w:rPr>
      </w:pPr>
      <w:r w:rsidRPr="00731DD5">
        <w:rPr>
          <w:szCs w:val="26"/>
          <w:lang w:val="en-GB" w:eastAsia="nb-NO"/>
        </w:rPr>
        <w:t xml:space="preserve">  It is therefore no surprise that _Frankenstein_, a tale of a scientist and the monster he created, which has spawned dozens of horror movies, started life as a Gothic novel written in 1818 by Mary Shelley. Behind the horror, its theme of natural goodness being corrupted by </w:t>
      </w:r>
      <w:r w:rsidRPr="00731DD5">
        <w:rPr>
          <w:szCs w:val="26"/>
          <w:lang w:val="en-GB" w:eastAsia="nb-NO"/>
        </w:rPr>
        <w:lastRenderedPageBreak/>
        <w:t>evil authority is clearly Romantic. The Brontë sisters (Charlotte, Emily and Anne) included Gothic elements in their novels. On the other side of the Atlantic, Washington Irving (1783–1859) used local folk tales in his stories, mixing in elements of the supernatural, for example in his short story "Rip Van Winkle" (see task 3 on page 137). However, perhaps the American author most closely associated with the Gothic is Edgar Allan Poe (1809–1849), whose tales of the mysterious and the macabre created a horror genre which has enjoyed popularity, on both the page and the screen, ever since.</w:t>
      </w:r>
    </w:p>
    <w:p w14:paraId="5ADFF6A6" w14:textId="77777777" w:rsidR="00382B2D" w:rsidRPr="00731DD5" w:rsidRDefault="00382B2D" w:rsidP="00382B2D">
      <w:pPr>
        <w:rPr>
          <w:szCs w:val="26"/>
          <w:lang w:val="en-GB" w:eastAsia="nb-NO"/>
        </w:rPr>
      </w:pPr>
      <w:r w:rsidRPr="00731DD5">
        <w:rPr>
          <w:szCs w:val="26"/>
          <w:lang w:val="en-GB" w:eastAsia="nb-NO"/>
        </w:rPr>
        <w:t>  During the course of the 19th century, some of the extremes of Romanticism were tempered by a growing realism and moralism, while the increasingly dominant literary genre – the novel – gained an ever greater readership in a new age of rapid social change – the Victorian Age.</w:t>
      </w:r>
    </w:p>
    <w:p w14:paraId="5ADFF6A7" w14:textId="77777777" w:rsidR="00382B2D" w:rsidRPr="00731DD5" w:rsidRDefault="00382B2D" w:rsidP="00382B2D">
      <w:pPr>
        <w:rPr>
          <w:szCs w:val="26"/>
          <w:lang w:val="en-GB" w:eastAsia="nb-NO"/>
        </w:rPr>
      </w:pPr>
    </w:p>
    <w:p w14:paraId="5ADFF6A8" w14:textId="1C5DF8EE" w:rsidR="00382B2D" w:rsidRPr="00731DD5" w:rsidRDefault="00382B2D" w:rsidP="00382B2D">
      <w:pPr>
        <w:rPr>
          <w:szCs w:val="26"/>
          <w:lang w:val="en-GB" w:eastAsia="nb-NO"/>
        </w:rPr>
      </w:pPr>
      <w:r w:rsidRPr="00731DD5">
        <w:rPr>
          <w:szCs w:val="26"/>
          <w:lang w:val="en-GB" w:eastAsia="nb-NO"/>
        </w:rPr>
        <w:t>{{</w:t>
      </w:r>
      <w:r w:rsidR="005E2281">
        <w:rPr>
          <w:szCs w:val="26"/>
          <w:lang w:val="en-GB" w:eastAsia="nb-NO"/>
        </w:rPr>
        <w:t>Textbox</w:t>
      </w:r>
      <w:r w:rsidRPr="00731DD5">
        <w:rPr>
          <w:szCs w:val="26"/>
          <w:lang w:val="en-GB" w:eastAsia="nb-NO"/>
        </w:rPr>
        <w:t>}}</w:t>
      </w:r>
    </w:p>
    <w:p w14:paraId="2655B99C" w14:textId="5A5237D2" w:rsidR="002808A0" w:rsidRPr="00731DD5" w:rsidRDefault="002808A0" w:rsidP="00382B2D">
      <w:pPr>
        <w:rPr>
          <w:szCs w:val="26"/>
          <w:lang w:val="en-GB" w:eastAsia="nb-NO"/>
        </w:rPr>
      </w:pPr>
      <w:r w:rsidRPr="00731DD5">
        <w:rPr>
          <w:szCs w:val="26"/>
          <w:lang w:val="en-GB" w:eastAsia="nb-NO"/>
        </w:rPr>
        <w:t>_Spot check:_</w:t>
      </w:r>
    </w:p>
    <w:p w14:paraId="5ADFF6A9" w14:textId="5C239209" w:rsidR="00382B2D" w:rsidRPr="00731DD5" w:rsidRDefault="00382B2D" w:rsidP="00382B2D">
      <w:pPr>
        <w:rPr>
          <w:szCs w:val="26"/>
          <w:lang w:val="en-GB" w:eastAsia="nb-NO"/>
        </w:rPr>
      </w:pPr>
      <w:r w:rsidRPr="00731DD5">
        <w:rPr>
          <w:szCs w:val="26"/>
          <w:lang w:val="en-GB" w:eastAsia="nb-NO"/>
        </w:rPr>
        <w:t>a) What characterises Gothic literature?</w:t>
      </w:r>
    </w:p>
    <w:p w14:paraId="5ADFF6AA" w14:textId="5BA6395C" w:rsidR="00382B2D" w:rsidRPr="00731DD5" w:rsidRDefault="00382B2D" w:rsidP="00382B2D">
      <w:pPr>
        <w:rPr>
          <w:szCs w:val="26"/>
          <w:lang w:val="en-GB" w:eastAsia="nb-NO"/>
        </w:rPr>
      </w:pPr>
      <w:r w:rsidRPr="00731DD5">
        <w:rPr>
          <w:szCs w:val="26"/>
          <w:lang w:val="en-GB" w:eastAsia="nb-NO"/>
        </w:rPr>
        <w:t>b) Who was Edgar Allan Poe?</w:t>
      </w:r>
    </w:p>
    <w:p w14:paraId="5ADFF6AB" w14:textId="3292A982" w:rsidR="00382B2D" w:rsidRPr="00731DD5" w:rsidRDefault="00382B2D" w:rsidP="00382B2D">
      <w:pPr>
        <w:rPr>
          <w:szCs w:val="26"/>
          <w:lang w:val="en-GB" w:eastAsia="nb-NO"/>
        </w:rPr>
      </w:pPr>
      <w:r w:rsidRPr="00731DD5">
        <w:rPr>
          <w:szCs w:val="26"/>
          <w:lang w:val="en-GB" w:eastAsia="nb-NO"/>
        </w:rPr>
        <w:t>{{</w:t>
      </w:r>
      <w:r w:rsidR="002808A0" w:rsidRPr="00731DD5">
        <w:rPr>
          <w:szCs w:val="26"/>
          <w:lang w:val="en-GB" w:eastAsia="nb-NO"/>
        </w:rPr>
        <w:t>End</w:t>
      </w:r>
      <w:r w:rsidR="005E2281">
        <w:rPr>
          <w:szCs w:val="26"/>
          <w:lang w:val="en-GB" w:eastAsia="nb-NO"/>
        </w:rPr>
        <w:t xml:space="preserve"> of textbox</w:t>
      </w:r>
      <w:r w:rsidRPr="00731DD5">
        <w:rPr>
          <w:szCs w:val="26"/>
          <w:lang w:val="en-GB" w:eastAsia="nb-NO"/>
        </w:rPr>
        <w:t>}}</w:t>
      </w:r>
    </w:p>
    <w:p w14:paraId="5ADFF6AC" w14:textId="77777777" w:rsidR="00382B2D" w:rsidRPr="00731DD5" w:rsidRDefault="00382B2D" w:rsidP="00382B2D">
      <w:pPr>
        <w:rPr>
          <w:szCs w:val="26"/>
          <w:lang w:val="en-GB" w:eastAsia="nb-NO"/>
        </w:rPr>
      </w:pPr>
    </w:p>
    <w:p w14:paraId="18CE3E68" w14:textId="77777777" w:rsidR="002808A0" w:rsidRPr="00731DD5" w:rsidRDefault="002808A0" w:rsidP="002808A0">
      <w:pPr>
        <w:rPr>
          <w:szCs w:val="26"/>
          <w:lang w:val="en-GB" w:eastAsia="nb-NO"/>
        </w:rPr>
      </w:pPr>
      <w:r w:rsidRPr="00731DD5">
        <w:rPr>
          <w:szCs w:val="26"/>
          <w:lang w:val="en-GB" w:eastAsia="nb-NO"/>
        </w:rPr>
        <w:t>{{Glossary}}</w:t>
      </w:r>
    </w:p>
    <w:p w14:paraId="5ADFF6AE" w14:textId="4E75054F" w:rsidR="00382B2D" w:rsidRPr="00731DD5" w:rsidRDefault="002808A0" w:rsidP="00382B2D">
      <w:pPr>
        <w:rPr>
          <w:szCs w:val="26"/>
          <w:lang w:val="en-GB" w:eastAsia="nb-NO"/>
        </w:rPr>
      </w:pPr>
      <w:r w:rsidRPr="00731DD5">
        <w:rPr>
          <w:szCs w:val="26"/>
          <w:lang w:val="en-GB" w:eastAsia="nb-NO"/>
        </w:rPr>
        <w:t>_</w:t>
      </w:r>
      <w:r w:rsidR="00382B2D" w:rsidRPr="00731DD5">
        <w:rPr>
          <w:szCs w:val="26"/>
          <w:lang w:val="en-GB" w:eastAsia="nb-NO"/>
        </w:rPr>
        <w:t>scornfully:</w:t>
      </w:r>
      <w:r w:rsidRPr="00731DD5">
        <w:rPr>
          <w:szCs w:val="26"/>
          <w:lang w:val="en-GB" w:eastAsia="nb-NO"/>
        </w:rPr>
        <w:t>_</w:t>
      </w:r>
      <w:r w:rsidR="00382B2D" w:rsidRPr="00731DD5">
        <w:rPr>
          <w:szCs w:val="26"/>
          <w:lang w:val="en-GB" w:eastAsia="nb-NO"/>
        </w:rPr>
        <w:t xml:space="preserve"> hånlig/hånleg</w:t>
      </w:r>
    </w:p>
    <w:p w14:paraId="5ADFF6AF" w14:textId="7A59843C" w:rsidR="00382B2D" w:rsidRPr="00731DD5" w:rsidRDefault="002808A0" w:rsidP="00382B2D">
      <w:pPr>
        <w:rPr>
          <w:szCs w:val="26"/>
          <w:lang w:val="en-GB" w:eastAsia="nb-NO"/>
        </w:rPr>
      </w:pPr>
      <w:r w:rsidRPr="00731DD5">
        <w:rPr>
          <w:szCs w:val="26"/>
          <w:lang w:val="en-GB" w:eastAsia="nb-NO"/>
        </w:rPr>
        <w:t>_</w:t>
      </w:r>
      <w:r w:rsidR="00382B2D" w:rsidRPr="00731DD5">
        <w:rPr>
          <w:szCs w:val="26"/>
          <w:lang w:val="en-GB" w:eastAsia="nb-NO"/>
        </w:rPr>
        <w:t>turret:</w:t>
      </w:r>
      <w:r w:rsidRPr="00731DD5">
        <w:rPr>
          <w:szCs w:val="26"/>
          <w:lang w:val="en-GB" w:eastAsia="nb-NO"/>
        </w:rPr>
        <w:t>_</w:t>
      </w:r>
      <w:r w:rsidR="00382B2D" w:rsidRPr="00731DD5">
        <w:rPr>
          <w:szCs w:val="26"/>
          <w:lang w:val="en-GB" w:eastAsia="nb-NO"/>
        </w:rPr>
        <w:t xml:space="preserve"> tårn</w:t>
      </w:r>
    </w:p>
    <w:p w14:paraId="5ADFF6B0" w14:textId="5732D826" w:rsidR="00382B2D" w:rsidRPr="00731DD5" w:rsidRDefault="002808A0" w:rsidP="00382B2D">
      <w:pPr>
        <w:rPr>
          <w:szCs w:val="26"/>
          <w:lang w:val="en-GB" w:eastAsia="nb-NO"/>
        </w:rPr>
      </w:pPr>
      <w:r w:rsidRPr="00731DD5">
        <w:rPr>
          <w:szCs w:val="26"/>
          <w:lang w:val="en-GB" w:eastAsia="nb-NO"/>
        </w:rPr>
        <w:t>_</w:t>
      </w:r>
      <w:r w:rsidR="00382B2D" w:rsidRPr="00731DD5">
        <w:rPr>
          <w:szCs w:val="26"/>
          <w:lang w:val="en-GB" w:eastAsia="nb-NO"/>
        </w:rPr>
        <w:t>supernatural:</w:t>
      </w:r>
      <w:r w:rsidRPr="00731DD5">
        <w:rPr>
          <w:szCs w:val="26"/>
          <w:lang w:val="en-GB" w:eastAsia="nb-NO"/>
        </w:rPr>
        <w:t>_</w:t>
      </w:r>
      <w:r w:rsidR="00382B2D" w:rsidRPr="00731DD5">
        <w:rPr>
          <w:szCs w:val="26"/>
          <w:lang w:val="en-GB" w:eastAsia="nb-NO"/>
        </w:rPr>
        <w:t xml:space="preserve"> overnaturlig/overnaturleg</w:t>
      </w:r>
    </w:p>
    <w:p w14:paraId="305FF5D0" w14:textId="77777777" w:rsidR="001826F9" w:rsidRPr="00D35F51" w:rsidRDefault="001826F9" w:rsidP="001826F9">
      <w:pPr>
        <w:rPr>
          <w:szCs w:val="26"/>
          <w:lang w:val="en-GB" w:eastAsia="nb-NO"/>
        </w:rPr>
      </w:pPr>
      <w:r w:rsidRPr="00D35F51">
        <w:rPr>
          <w:szCs w:val="26"/>
          <w:lang w:val="en-GB" w:eastAsia="nb-NO"/>
        </w:rPr>
        <w:t>{{End of glossary}}</w:t>
      </w:r>
    </w:p>
    <w:p w14:paraId="5ADFF6B1" w14:textId="77777777" w:rsidR="00382B2D" w:rsidRPr="00731DD5" w:rsidRDefault="00382B2D" w:rsidP="00382B2D">
      <w:pPr>
        <w:rPr>
          <w:szCs w:val="26"/>
          <w:lang w:val="en-GB" w:eastAsia="nb-NO"/>
        </w:rPr>
      </w:pPr>
    </w:p>
    <w:p w14:paraId="5ADFF6B2" w14:textId="28835E45" w:rsidR="00382B2D" w:rsidRPr="00731DD5" w:rsidRDefault="00382B2D" w:rsidP="00382B2D">
      <w:pPr>
        <w:rPr>
          <w:szCs w:val="26"/>
          <w:lang w:val="en-GB" w:eastAsia="nb-NO"/>
        </w:rPr>
      </w:pPr>
      <w:r w:rsidRPr="00731DD5">
        <w:rPr>
          <w:szCs w:val="26"/>
          <w:lang w:val="en-GB" w:eastAsia="nb-NO"/>
        </w:rPr>
        <w:t xml:space="preserve">--- 137 </w:t>
      </w:r>
      <w:r w:rsidR="002808A0" w:rsidRPr="00731DD5">
        <w:rPr>
          <w:szCs w:val="26"/>
          <w:lang w:val="en-GB" w:eastAsia="nb-NO"/>
        </w:rPr>
        <w:t>to</w:t>
      </w:r>
      <w:r w:rsidRPr="00731DD5">
        <w:rPr>
          <w:szCs w:val="26"/>
          <w:lang w:val="en-GB" w:eastAsia="nb-NO"/>
        </w:rPr>
        <w:t xml:space="preserve"> 432</w:t>
      </w:r>
    </w:p>
    <w:p w14:paraId="5ADFF6B3" w14:textId="109D7D57" w:rsidR="00382B2D" w:rsidRPr="00731DD5" w:rsidRDefault="00382B2D" w:rsidP="001826F9">
      <w:pPr>
        <w:pStyle w:val="Overskrift2"/>
      </w:pPr>
      <w:bookmarkStart w:id="116" w:name="_Toc13225689"/>
      <w:r w:rsidRPr="00731DD5">
        <w:t>xxx</w:t>
      </w:r>
      <w:r w:rsidR="001826F9">
        <w:t>2</w:t>
      </w:r>
      <w:r w:rsidRPr="00731DD5">
        <w:t xml:space="preserve"> TASKS</w:t>
      </w:r>
      <w:bookmarkEnd w:id="116"/>
    </w:p>
    <w:p w14:paraId="5ADFF6B4" w14:textId="6C85F244" w:rsidR="00382B2D" w:rsidRPr="00731DD5" w:rsidRDefault="002808A0" w:rsidP="001826F9">
      <w:pPr>
        <w:pStyle w:val="Overskrift3"/>
      </w:pPr>
      <w:bookmarkStart w:id="117" w:name="_Toc13225690"/>
      <w:r w:rsidRPr="00731DD5">
        <w:t>xxx</w:t>
      </w:r>
      <w:r w:rsidR="001826F9">
        <w:t xml:space="preserve">3 </w:t>
      </w:r>
      <w:r w:rsidR="00382B2D" w:rsidRPr="00731DD5">
        <w:t>1 MAIN IDEAS</w:t>
      </w:r>
      <w:bookmarkEnd w:id="117"/>
    </w:p>
    <w:p w14:paraId="5ADFF6B5" w14:textId="6945AF1F" w:rsidR="00382B2D" w:rsidRPr="00731DD5" w:rsidRDefault="00382B2D" w:rsidP="00EC6C9D">
      <w:pPr>
        <w:rPr>
          <w:szCs w:val="26"/>
          <w:lang w:val="en-GB" w:eastAsia="nb-NO"/>
        </w:rPr>
      </w:pPr>
      <w:r w:rsidRPr="00731DD5">
        <w:rPr>
          <w:szCs w:val="26"/>
          <w:lang w:val="en-GB" w:eastAsia="nb-NO"/>
        </w:rPr>
        <w:t>Choose a partner and use the following terms to discuss the main ideas in this text:</w:t>
      </w:r>
    </w:p>
    <w:p w14:paraId="5ADFF6B6" w14:textId="6CEF2E0B" w:rsidR="00382B2D" w:rsidRPr="00731DD5" w:rsidRDefault="00382B2D" w:rsidP="00EC6C9D">
      <w:pPr>
        <w:rPr>
          <w:szCs w:val="26"/>
          <w:lang w:val="en-GB" w:eastAsia="nb-NO"/>
        </w:rPr>
      </w:pPr>
      <w:r w:rsidRPr="00731DD5">
        <w:rPr>
          <w:szCs w:val="26"/>
          <w:lang w:val="en-GB" w:eastAsia="nb-NO"/>
        </w:rPr>
        <w:t>  </w:t>
      </w:r>
      <w:r w:rsidR="002808A0" w:rsidRPr="00731DD5">
        <w:rPr>
          <w:szCs w:val="26"/>
          <w:lang w:val="en-GB" w:eastAsia="nb-NO"/>
        </w:rPr>
        <w:t>_</w:t>
      </w:r>
      <w:r w:rsidRPr="00731DD5">
        <w:rPr>
          <w:szCs w:val="26"/>
          <w:lang w:val="en-GB" w:eastAsia="nb-NO"/>
        </w:rPr>
        <w:t>Enlightenment – Romanticism – revolutions – new ideals – ordinary people – outcasts – authors – nature – the Gothic – grotesque – horror</w:t>
      </w:r>
      <w:r w:rsidR="002808A0" w:rsidRPr="00731DD5">
        <w:rPr>
          <w:szCs w:val="26"/>
          <w:lang w:val="en-GB" w:eastAsia="nb-NO"/>
        </w:rPr>
        <w:t>_</w:t>
      </w:r>
    </w:p>
    <w:p w14:paraId="416C472B" w14:textId="5CB0BA8F" w:rsidR="002808A0" w:rsidRPr="00731DD5" w:rsidRDefault="002808A0" w:rsidP="00EC6C9D">
      <w:pPr>
        <w:rPr>
          <w:szCs w:val="26"/>
          <w:lang w:val="en-GB" w:eastAsia="nb-NO"/>
        </w:rPr>
      </w:pPr>
      <w:r w:rsidRPr="00731DD5">
        <w:rPr>
          <w:szCs w:val="26"/>
          <w:lang w:val="en-GB" w:eastAsia="nb-NO"/>
        </w:rPr>
        <w:t xml:space="preserve"> </w:t>
      </w:r>
    </w:p>
    <w:p w14:paraId="7DA58EE5" w14:textId="0954ED30" w:rsidR="002808A0" w:rsidRPr="00731DD5" w:rsidRDefault="002808A0" w:rsidP="001826F9">
      <w:pPr>
        <w:pStyle w:val="Overskrift3"/>
      </w:pPr>
      <w:bookmarkStart w:id="118" w:name="_Toc13225691"/>
      <w:r w:rsidRPr="00731DD5">
        <w:t>xxx</w:t>
      </w:r>
      <w:r w:rsidR="001826F9">
        <w:t>3</w:t>
      </w:r>
      <w:r w:rsidRPr="00731DD5">
        <w:t xml:space="preserve"> </w:t>
      </w:r>
      <w:r w:rsidR="00382B2D" w:rsidRPr="00731DD5">
        <w:t>2 VOCABULARY</w:t>
      </w:r>
      <w:bookmarkEnd w:id="118"/>
    </w:p>
    <w:p w14:paraId="5ADFF6B8" w14:textId="47F3D736" w:rsidR="00382B2D" w:rsidRPr="00731DD5" w:rsidRDefault="00152819" w:rsidP="00EC6C9D">
      <w:pPr>
        <w:rPr>
          <w:lang w:val="en-GB"/>
        </w:rPr>
      </w:pPr>
      <w:r w:rsidRPr="000931C4">
        <w:rPr>
          <w:szCs w:val="26"/>
          <w:lang w:val="en-GB" w:eastAsia="nb-NO"/>
        </w:rPr>
        <w:t xml:space="preserve">&gt;&gt;&gt; </w:t>
      </w:r>
      <w:r>
        <w:rPr>
          <w:szCs w:val="26"/>
          <w:lang w:val="en-GB" w:eastAsia="nb-NO"/>
        </w:rPr>
        <w:t>Task</w:t>
      </w:r>
      <w:r w:rsidR="002808A0" w:rsidRPr="00731DD5">
        <w:rPr>
          <w:lang w:val="en-GB"/>
        </w:rPr>
        <w:t xml:space="preserve"> </w:t>
      </w:r>
      <w:r w:rsidR="00382B2D" w:rsidRPr="00731DD5">
        <w:rPr>
          <w:lang w:val="en-GB"/>
        </w:rPr>
        <w:t>a The following words can be both verbs and nouns:</w:t>
      </w:r>
    </w:p>
    <w:p w14:paraId="5ADFF6B9" w14:textId="6999467D" w:rsidR="00382B2D" w:rsidRPr="00731DD5" w:rsidRDefault="00382B2D" w:rsidP="00EC6C9D">
      <w:pPr>
        <w:rPr>
          <w:szCs w:val="26"/>
          <w:lang w:val="en-GB" w:eastAsia="nb-NO"/>
        </w:rPr>
      </w:pPr>
      <w:r w:rsidRPr="00731DD5">
        <w:rPr>
          <w:szCs w:val="26"/>
          <w:lang w:val="en-GB" w:eastAsia="nb-NO"/>
        </w:rPr>
        <w:t>  </w:t>
      </w:r>
      <w:r w:rsidR="002808A0" w:rsidRPr="00731DD5">
        <w:rPr>
          <w:szCs w:val="26"/>
          <w:lang w:val="en-GB" w:eastAsia="nb-NO"/>
        </w:rPr>
        <w:t>_</w:t>
      </w:r>
      <w:r w:rsidRPr="00731DD5">
        <w:rPr>
          <w:szCs w:val="26"/>
          <w:lang w:val="en-GB" w:eastAsia="nb-NO"/>
        </w:rPr>
        <w:t>spawn, spark, temper, stress, twist</w:t>
      </w:r>
      <w:r w:rsidR="002808A0" w:rsidRPr="00731DD5">
        <w:rPr>
          <w:szCs w:val="26"/>
          <w:lang w:val="en-GB" w:eastAsia="nb-NO"/>
        </w:rPr>
        <w:t>_</w:t>
      </w:r>
    </w:p>
    <w:p w14:paraId="5ADFF6BA" w14:textId="77777777" w:rsidR="00382B2D" w:rsidRPr="00731DD5" w:rsidRDefault="00382B2D" w:rsidP="00EC6C9D">
      <w:pPr>
        <w:rPr>
          <w:szCs w:val="26"/>
          <w:lang w:val="en-GB" w:eastAsia="nb-NO"/>
        </w:rPr>
      </w:pPr>
      <w:r w:rsidRPr="00731DD5">
        <w:rPr>
          <w:szCs w:val="26"/>
          <w:lang w:val="en-GB" w:eastAsia="nb-NO"/>
        </w:rPr>
        <w:t>  Write two sentences for each word in which it is used in both word classes.</w:t>
      </w:r>
    </w:p>
    <w:p w14:paraId="5ADFF6BB" w14:textId="73DEF9BC" w:rsidR="00382B2D" w:rsidRPr="00731DD5" w:rsidRDefault="00152819" w:rsidP="00EC6C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Look at the word pairs below and discuss with a classmate what you think the difference in meaning is. Use a dictionary if necessary. Then use the words in sentences that demonstrate the difference in meaning.</w:t>
      </w:r>
    </w:p>
    <w:p w14:paraId="5ADFF6BC" w14:textId="6AE73A86" w:rsidR="00382B2D" w:rsidRPr="00731DD5" w:rsidRDefault="002808A0" w:rsidP="00EC6C9D">
      <w:pPr>
        <w:rPr>
          <w:szCs w:val="26"/>
          <w:lang w:val="en-GB" w:eastAsia="nb-NO"/>
        </w:rPr>
      </w:pPr>
      <w:r w:rsidRPr="00731DD5">
        <w:rPr>
          <w:szCs w:val="26"/>
          <w:lang w:val="en-GB" w:eastAsia="nb-NO"/>
        </w:rPr>
        <w:t>_</w:t>
      </w:r>
      <w:r w:rsidR="00382B2D" w:rsidRPr="00731DD5">
        <w:rPr>
          <w:szCs w:val="26"/>
          <w:lang w:val="en-GB" w:eastAsia="nb-NO"/>
        </w:rPr>
        <w:t>barbarian – barbaric</w:t>
      </w:r>
    </w:p>
    <w:p w14:paraId="5ADFF6BD" w14:textId="49B4C76B" w:rsidR="00382B2D" w:rsidRPr="00731DD5" w:rsidRDefault="00382B2D" w:rsidP="00EC6C9D">
      <w:pPr>
        <w:rPr>
          <w:szCs w:val="26"/>
          <w:lang w:val="en-GB" w:eastAsia="nb-NO"/>
        </w:rPr>
      </w:pPr>
      <w:r w:rsidRPr="00731DD5">
        <w:rPr>
          <w:szCs w:val="26"/>
          <w:lang w:val="en-GB" w:eastAsia="nb-NO"/>
        </w:rPr>
        <w:t>mystical – mysterious</w:t>
      </w:r>
    </w:p>
    <w:p w14:paraId="5ADFF6BE" w14:textId="0DBCC8E7" w:rsidR="00382B2D" w:rsidRPr="00731DD5" w:rsidRDefault="00382B2D" w:rsidP="00EC6C9D">
      <w:pPr>
        <w:rPr>
          <w:szCs w:val="26"/>
          <w:lang w:val="en-GB" w:eastAsia="nb-NO"/>
        </w:rPr>
      </w:pPr>
      <w:r w:rsidRPr="00731DD5">
        <w:rPr>
          <w:szCs w:val="26"/>
          <w:lang w:val="en-GB" w:eastAsia="nb-NO"/>
        </w:rPr>
        <w:lastRenderedPageBreak/>
        <w:t>crafted – crafty</w:t>
      </w:r>
    </w:p>
    <w:p w14:paraId="5ADFF6BF" w14:textId="64B46C86" w:rsidR="00382B2D" w:rsidRPr="00731DD5" w:rsidRDefault="00382B2D" w:rsidP="00EC6C9D">
      <w:pPr>
        <w:rPr>
          <w:szCs w:val="26"/>
          <w:lang w:val="en-GB" w:eastAsia="nb-NO"/>
        </w:rPr>
      </w:pPr>
      <w:r w:rsidRPr="00731DD5">
        <w:rPr>
          <w:szCs w:val="26"/>
          <w:lang w:val="en-GB" w:eastAsia="nb-NO"/>
        </w:rPr>
        <w:t>artificial – artistic</w:t>
      </w:r>
    </w:p>
    <w:p w14:paraId="5ADFF6C0" w14:textId="3300DFCA" w:rsidR="00382B2D" w:rsidRPr="00731DD5" w:rsidRDefault="00382B2D" w:rsidP="00EC6C9D">
      <w:pPr>
        <w:rPr>
          <w:szCs w:val="26"/>
          <w:lang w:val="en-GB" w:eastAsia="nb-NO"/>
        </w:rPr>
      </w:pPr>
      <w:r w:rsidRPr="00731DD5">
        <w:rPr>
          <w:szCs w:val="26"/>
          <w:lang w:val="en-GB" w:eastAsia="nb-NO"/>
        </w:rPr>
        <w:t>sensibility – sensitivity</w:t>
      </w:r>
    </w:p>
    <w:p w14:paraId="5ADFF6C1" w14:textId="729D2B83" w:rsidR="00382B2D" w:rsidRPr="00731DD5" w:rsidRDefault="00382B2D" w:rsidP="00EC6C9D">
      <w:pPr>
        <w:rPr>
          <w:szCs w:val="26"/>
          <w:lang w:val="en-GB" w:eastAsia="nb-NO"/>
        </w:rPr>
      </w:pPr>
      <w:r w:rsidRPr="00731DD5">
        <w:rPr>
          <w:szCs w:val="26"/>
          <w:lang w:val="en-GB" w:eastAsia="nb-NO"/>
        </w:rPr>
        <w:t>electric – electrical</w:t>
      </w:r>
      <w:r w:rsidR="002808A0" w:rsidRPr="00731DD5">
        <w:rPr>
          <w:szCs w:val="26"/>
          <w:lang w:val="en-GB" w:eastAsia="nb-NO"/>
        </w:rPr>
        <w:t>_</w:t>
      </w:r>
    </w:p>
    <w:p w14:paraId="39218A9F" w14:textId="77777777" w:rsidR="002808A0" w:rsidRPr="00731DD5" w:rsidRDefault="002808A0" w:rsidP="00EC6C9D">
      <w:pPr>
        <w:rPr>
          <w:szCs w:val="26"/>
          <w:lang w:val="en-GB" w:eastAsia="nb-NO"/>
        </w:rPr>
      </w:pPr>
    </w:p>
    <w:p w14:paraId="5ADFF6C2" w14:textId="3C6D8843" w:rsidR="00382B2D" w:rsidRPr="00731DD5" w:rsidRDefault="002808A0" w:rsidP="001826F9">
      <w:pPr>
        <w:pStyle w:val="Overskrift3"/>
      </w:pPr>
      <w:bookmarkStart w:id="119" w:name="_Toc13225692"/>
      <w:r w:rsidRPr="00731DD5">
        <w:t>xxx</w:t>
      </w:r>
      <w:r w:rsidR="001826F9">
        <w:t>3</w:t>
      </w:r>
      <w:r w:rsidR="00382B2D" w:rsidRPr="00731DD5">
        <w:t> 3 LISTENING: "RIP VAN WINKLE"</w:t>
      </w:r>
      <w:bookmarkEnd w:id="119"/>
    </w:p>
    <w:p w14:paraId="6388A355" w14:textId="77777777" w:rsidR="002808A0" w:rsidRPr="00731DD5" w:rsidRDefault="002808A0" w:rsidP="00EC6C9D">
      <w:pPr>
        <w:rPr>
          <w:szCs w:val="26"/>
          <w:lang w:val="en-GB" w:eastAsia="nb-NO"/>
        </w:rPr>
      </w:pPr>
      <w:r w:rsidRPr="00731DD5">
        <w:rPr>
          <w:szCs w:val="26"/>
          <w:lang w:val="en-GB" w:eastAsia="nb-NO"/>
        </w:rPr>
        <w:t>{{Picture}}</w:t>
      </w:r>
    </w:p>
    <w:p w14:paraId="0BEED73D" w14:textId="77777777" w:rsidR="002808A0" w:rsidRPr="00731DD5" w:rsidRDefault="002808A0" w:rsidP="00EC6C9D">
      <w:pPr>
        <w:rPr>
          <w:szCs w:val="26"/>
          <w:lang w:val="en-GB" w:eastAsia="nb-NO"/>
        </w:rPr>
      </w:pPr>
      <w:r w:rsidRPr="00731DD5">
        <w:rPr>
          <w:szCs w:val="26"/>
          <w:lang w:val="en-GB" w:eastAsia="nb-NO"/>
        </w:rPr>
        <w:t>--</w:t>
      </w:r>
    </w:p>
    <w:p w14:paraId="64C3ED17" w14:textId="4B6B7275" w:rsidR="002808A0" w:rsidRPr="00731DD5" w:rsidRDefault="002808A0" w:rsidP="00EC6C9D">
      <w:pPr>
        <w:rPr>
          <w:szCs w:val="26"/>
          <w:lang w:val="en-GB" w:eastAsia="nb-NO"/>
        </w:rPr>
      </w:pPr>
      <w:r w:rsidRPr="00731DD5">
        <w:rPr>
          <w:szCs w:val="26"/>
          <w:lang w:val="en-GB" w:eastAsia="nb-NO"/>
        </w:rPr>
        <w:t>{{End}}</w:t>
      </w:r>
    </w:p>
    <w:p w14:paraId="7412C9F1" w14:textId="77777777" w:rsidR="002808A0" w:rsidRPr="00731DD5" w:rsidRDefault="002808A0" w:rsidP="00EC6C9D">
      <w:pPr>
        <w:rPr>
          <w:szCs w:val="26"/>
          <w:lang w:val="en-GB" w:eastAsia="nb-NO"/>
        </w:rPr>
      </w:pPr>
    </w:p>
    <w:p w14:paraId="5ADFF6C7" w14:textId="77777777" w:rsidR="00382B2D" w:rsidRPr="00731DD5" w:rsidRDefault="00382B2D" w:rsidP="00EC6C9D">
      <w:pPr>
        <w:rPr>
          <w:szCs w:val="26"/>
          <w:lang w:val="en-GB" w:eastAsia="nb-NO"/>
        </w:rPr>
      </w:pPr>
      <w:r w:rsidRPr="00731DD5">
        <w:rPr>
          <w:szCs w:val="26"/>
          <w:lang w:val="en-GB" w:eastAsia="nb-NO"/>
        </w:rPr>
        <w:t>Washington Irving (1783–1859) was born in New York at the time of the birth of the new nation. He became the first famous man of letters in the United States. In his writing, Irving used local settings, customs and people, thus creating a distinctly new American national literature.</w:t>
      </w:r>
    </w:p>
    <w:p w14:paraId="5ADFF6C8" w14:textId="77777777" w:rsidR="00382B2D" w:rsidRPr="00731DD5" w:rsidRDefault="00382B2D" w:rsidP="00EC6C9D">
      <w:pPr>
        <w:rPr>
          <w:szCs w:val="26"/>
          <w:lang w:val="en-GB" w:eastAsia="nb-NO"/>
        </w:rPr>
      </w:pPr>
      <w:r w:rsidRPr="00731DD5">
        <w:rPr>
          <w:szCs w:val="26"/>
          <w:lang w:val="en-GB" w:eastAsia="nb-NO"/>
        </w:rPr>
        <w:t>  In the story of Rip Van Winkle, Irving starts off with his standard characters – the lazy husband and the nagging wife – thereby making the hero of his most famous story the complete opposite of the ideal of the hard-working, thrifty American colonists. Escaping into the woods one day, Rip Van Winkle encounters gnomes, and drinks a magic drink which makes him sleep for twenty years.</w:t>
      </w:r>
    </w:p>
    <w:p w14:paraId="5ADFF6C9" w14:textId="77777777" w:rsidR="00382B2D" w:rsidRPr="00731DD5" w:rsidRDefault="00382B2D" w:rsidP="00EC6C9D">
      <w:pPr>
        <w:rPr>
          <w:szCs w:val="26"/>
          <w:lang w:val="en-GB" w:eastAsia="nb-NO"/>
        </w:rPr>
      </w:pPr>
      <w:r w:rsidRPr="00731DD5">
        <w:rPr>
          <w:szCs w:val="26"/>
          <w:lang w:val="en-GB" w:eastAsia="nb-NO"/>
        </w:rPr>
        <w:t>  Listen to an excerpt at access.cdu.no in which</w:t>
      </w:r>
    </w:p>
    <w:p w14:paraId="5ADFF6CA" w14:textId="77777777" w:rsidR="00382B2D" w:rsidRPr="00731DD5" w:rsidRDefault="00382B2D" w:rsidP="00EC6C9D">
      <w:pPr>
        <w:rPr>
          <w:szCs w:val="26"/>
          <w:lang w:val="en-GB" w:eastAsia="nb-NO"/>
        </w:rPr>
      </w:pPr>
      <w:r w:rsidRPr="00731DD5">
        <w:rPr>
          <w:szCs w:val="26"/>
          <w:lang w:val="en-GB" w:eastAsia="nb-NO"/>
        </w:rPr>
        <w:t>  we meet Rip before his encounter with the gnomes. Then work with the following:</w:t>
      </w:r>
    </w:p>
    <w:p w14:paraId="5ADFF6CB" w14:textId="7BD7C06D" w:rsidR="00382B2D" w:rsidRPr="00731DD5" w:rsidRDefault="00152819" w:rsidP="00EC6C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Make a list of Rip Van Winkle's positive qualities.</w:t>
      </w:r>
    </w:p>
    <w:p w14:paraId="5ADFF6CC" w14:textId="292E3DBE" w:rsidR="00382B2D" w:rsidRPr="00731DD5" w:rsidRDefault="00152819" w:rsidP="00EC6C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What are the negative sides of his personality?</w:t>
      </w:r>
    </w:p>
    <w:p w14:paraId="5ADFF6CD" w14:textId="385E195A" w:rsidR="00382B2D" w:rsidRPr="00731DD5" w:rsidRDefault="00152819" w:rsidP="00EC6C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How is Dame Van Winkle portrayed? What type of character is she? Support your answers by referring to or quoting from the text.</w:t>
      </w:r>
    </w:p>
    <w:p w14:paraId="5ADFF6CE" w14:textId="0B1B7BFD" w:rsidR="00382B2D" w:rsidRPr="00731DD5" w:rsidRDefault="00152819" w:rsidP="00EC6C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When does this story take place? What is the political backdrop of the story?</w:t>
      </w:r>
    </w:p>
    <w:p w14:paraId="5ADFF6CF" w14:textId="77777777" w:rsidR="00382B2D" w:rsidRPr="00731DD5" w:rsidRDefault="00382B2D" w:rsidP="00EC6C9D">
      <w:pPr>
        <w:rPr>
          <w:szCs w:val="26"/>
          <w:lang w:val="en-GB" w:eastAsia="nb-NO"/>
        </w:rPr>
      </w:pPr>
      <w:r w:rsidRPr="00731DD5">
        <w:rPr>
          <w:szCs w:val="26"/>
          <w:lang w:val="en-GB" w:eastAsia="nb-NO"/>
        </w:rPr>
        <w:t>Now listen to a second excerpt, and answer the following questions:</w:t>
      </w:r>
    </w:p>
    <w:p w14:paraId="5ADFF6D0" w14:textId="08DBC569" w:rsidR="00382B2D" w:rsidRPr="00731DD5" w:rsidRDefault="00152819" w:rsidP="00EC6C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What has happened to Rip's family during the twenty years that he has been gone?</w:t>
      </w:r>
    </w:p>
    <w:p w14:paraId="5ADFF6D1" w14:textId="6B3930FD" w:rsidR="00382B2D" w:rsidRPr="00731DD5" w:rsidRDefault="00152819" w:rsidP="00EC6C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What other changes have taken place in society that Rip has missed out on?</w:t>
      </w:r>
    </w:p>
    <w:p w14:paraId="444E1FC9" w14:textId="77777777" w:rsidR="002808A0" w:rsidRPr="00731DD5" w:rsidRDefault="002808A0" w:rsidP="00EC6C9D">
      <w:pPr>
        <w:rPr>
          <w:szCs w:val="26"/>
          <w:lang w:val="en-GB" w:eastAsia="nb-NO"/>
        </w:rPr>
      </w:pPr>
    </w:p>
    <w:p w14:paraId="5ADFF6D2" w14:textId="1E14C45D" w:rsidR="00382B2D" w:rsidRPr="00731DD5" w:rsidRDefault="002808A0" w:rsidP="001826F9">
      <w:pPr>
        <w:pStyle w:val="Overskrift3"/>
      </w:pPr>
      <w:bookmarkStart w:id="120" w:name="_Toc13225693"/>
      <w:r w:rsidRPr="00731DD5">
        <w:t>xxx</w:t>
      </w:r>
      <w:r w:rsidR="001826F9">
        <w:t>3</w:t>
      </w:r>
      <w:r w:rsidR="00EC6C9D" w:rsidRPr="00731DD5">
        <w:t xml:space="preserve"> </w:t>
      </w:r>
      <w:r w:rsidR="00382B2D" w:rsidRPr="00731DD5">
        <w:t>4 WRITING</w:t>
      </w:r>
      <w:bookmarkEnd w:id="120"/>
    </w:p>
    <w:p w14:paraId="5ADFF6D3" w14:textId="2ACA17C6" w:rsidR="00382B2D" w:rsidRPr="00731DD5" w:rsidRDefault="00382B2D" w:rsidP="00EC6C9D">
      <w:pPr>
        <w:rPr>
          <w:szCs w:val="26"/>
          <w:lang w:val="en-GB" w:eastAsia="nb-NO"/>
        </w:rPr>
      </w:pPr>
      <w:r w:rsidRPr="00731DD5">
        <w:rPr>
          <w:szCs w:val="26"/>
          <w:lang w:val="en-GB" w:eastAsia="nb-NO"/>
        </w:rPr>
        <w:t>Suppose that you walked into the woods one day and met some strange-looking people. After having drunk their liquor, you sleep for twenty years. What changes do you see in society after a twenty-year sleep? Write an essay on this topic. Call your essay "A Twenty-Year Leap in Time".</w:t>
      </w:r>
    </w:p>
    <w:p w14:paraId="5ADFF6D4" w14:textId="77777777" w:rsidR="00382B2D" w:rsidRPr="00731DD5" w:rsidRDefault="00382B2D" w:rsidP="00EC6C9D">
      <w:pPr>
        <w:rPr>
          <w:szCs w:val="26"/>
          <w:lang w:val="en-GB" w:eastAsia="nb-NO"/>
        </w:rPr>
      </w:pPr>
    </w:p>
    <w:p w14:paraId="5A160A2E" w14:textId="77777777" w:rsidR="002808A0" w:rsidRPr="00731DD5" w:rsidRDefault="002808A0" w:rsidP="00EC6C9D">
      <w:pPr>
        <w:rPr>
          <w:szCs w:val="26"/>
          <w:lang w:val="en-GB" w:eastAsia="nb-NO"/>
        </w:rPr>
      </w:pPr>
      <w:r w:rsidRPr="00731DD5">
        <w:rPr>
          <w:szCs w:val="26"/>
          <w:lang w:val="en-GB" w:eastAsia="nb-NO"/>
        </w:rPr>
        <w:t>{{Picture}}</w:t>
      </w:r>
    </w:p>
    <w:p w14:paraId="1A915CA8" w14:textId="77777777" w:rsidR="002808A0" w:rsidRPr="00731DD5" w:rsidRDefault="002808A0" w:rsidP="00EC6C9D">
      <w:pPr>
        <w:rPr>
          <w:szCs w:val="26"/>
          <w:lang w:val="en-GB" w:eastAsia="nb-NO"/>
        </w:rPr>
      </w:pPr>
      <w:r w:rsidRPr="00731DD5">
        <w:rPr>
          <w:szCs w:val="26"/>
          <w:lang w:val="en-GB" w:eastAsia="nb-NO"/>
        </w:rPr>
        <w:t>--</w:t>
      </w:r>
    </w:p>
    <w:p w14:paraId="559C599E" w14:textId="77777777" w:rsidR="002808A0" w:rsidRPr="00731DD5" w:rsidRDefault="002808A0" w:rsidP="00EC6C9D">
      <w:pPr>
        <w:rPr>
          <w:szCs w:val="26"/>
          <w:lang w:val="en-GB" w:eastAsia="nb-NO"/>
        </w:rPr>
      </w:pPr>
      <w:r w:rsidRPr="00731DD5">
        <w:rPr>
          <w:szCs w:val="26"/>
          <w:lang w:val="en-GB" w:eastAsia="nb-NO"/>
        </w:rPr>
        <w:t>{{End}}</w:t>
      </w:r>
    </w:p>
    <w:p w14:paraId="5ADFF6D8" w14:textId="77777777" w:rsidR="00382B2D" w:rsidRPr="00731DD5" w:rsidRDefault="00382B2D" w:rsidP="00EC6C9D">
      <w:pPr>
        <w:rPr>
          <w:szCs w:val="26"/>
          <w:lang w:val="en-GB" w:eastAsia="nb-NO"/>
        </w:rPr>
      </w:pPr>
    </w:p>
    <w:p w14:paraId="5ADFF6D9" w14:textId="0167D790" w:rsidR="00382B2D" w:rsidRPr="00731DD5" w:rsidRDefault="00382B2D" w:rsidP="00EC6C9D">
      <w:pPr>
        <w:rPr>
          <w:szCs w:val="26"/>
          <w:lang w:val="en-GB" w:eastAsia="nb-NO"/>
        </w:rPr>
      </w:pPr>
      <w:r w:rsidRPr="00731DD5">
        <w:rPr>
          <w:szCs w:val="26"/>
          <w:lang w:val="en-GB" w:eastAsia="nb-NO"/>
        </w:rPr>
        <w:lastRenderedPageBreak/>
        <w:t>--- 138 t</w:t>
      </w:r>
      <w:r w:rsidR="002808A0" w:rsidRPr="00731DD5">
        <w:rPr>
          <w:szCs w:val="26"/>
          <w:lang w:val="en-GB" w:eastAsia="nb-NO"/>
        </w:rPr>
        <w:t>o</w:t>
      </w:r>
      <w:r w:rsidRPr="00731DD5">
        <w:rPr>
          <w:szCs w:val="26"/>
          <w:lang w:val="en-GB" w:eastAsia="nb-NO"/>
        </w:rPr>
        <w:t xml:space="preserve"> 432</w:t>
      </w:r>
    </w:p>
    <w:p w14:paraId="5ADFF6DB" w14:textId="760AD46B" w:rsidR="00382B2D" w:rsidRPr="00731DD5" w:rsidRDefault="00382B2D" w:rsidP="00EC6C9D">
      <w:pPr>
        <w:rPr>
          <w:szCs w:val="26"/>
          <w:lang w:val="en-GB" w:eastAsia="nb-NO"/>
        </w:rPr>
      </w:pPr>
      <w:r w:rsidRPr="00731DD5">
        <w:rPr>
          <w:szCs w:val="26"/>
          <w:lang w:val="en-GB" w:eastAsia="nb-NO"/>
        </w:rPr>
        <w:t>{{</w:t>
      </w:r>
      <w:r w:rsidR="002808A0" w:rsidRPr="00731DD5">
        <w:rPr>
          <w:szCs w:val="26"/>
          <w:lang w:val="en-GB" w:eastAsia="nb-NO"/>
        </w:rPr>
        <w:t>Tasks</w:t>
      </w:r>
      <w:r w:rsidRPr="00731DD5">
        <w:rPr>
          <w:szCs w:val="26"/>
          <w:lang w:val="en-GB" w:eastAsia="nb-NO"/>
        </w:rPr>
        <w:t>}}</w:t>
      </w:r>
    </w:p>
    <w:p w14:paraId="5ADFF6DC" w14:textId="028911A5" w:rsidR="00382B2D" w:rsidRPr="00731DD5" w:rsidRDefault="00152819" w:rsidP="00EC6C9D">
      <w:pPr>
        <w:rPr>
          <w:szCs w:val="26"/>
          <w:lang w:val="en-GB" w:eastAsia="nb-NO"/>
        </w:rPr>
      </w:pPr>
      <w:r w:rsidRPr="000931C4">
        <w:rPr>
          <w:szCs w:val="26"/>
          <w:lang w:val="en-GB" w:eastAsia="nb-NO"/>
        </w:rPr>
        <w:t xml:space="preserve">&gt;&gt;&gt; </w:t>
      </w:r>
      <w:r>
        <w:rPr>
          <w:szCs w:val="26"/>
          <w:lang w:val="en-GB" w:eastAsia="nb-NO"/>
        </w:rPr>
        <w:t xml:space="preserve">Task </w:t>
      </w:r>
      <w:r w:rsidR="001826F9">
        <w:rPr>
          <w:szCs w:val="26"/>
          <w:lang w:val="en-GB" w:eastAsia="nb-NO"/>
        </w:rPr>
        <w:t>Task</w:t>
      </w:r>
      <w:r w:rsidR="002808A0" w:rsidRPr="00731DD5">
        <w:rPr>
          <w:szCs w:val="26"/>
          <w:lang w:val="en-GB" w:eastAsia="nb-NO"/>
        </w:rPr>
        <w:t xml:space="preserve"> </w:t>
      </w:r>
      <w:r w:rsidR="00382B2D" w:rsidRPr="00731DD5">
        <w:rPr>
          <w:szCs w:val="26"/>
          <w:lang w:val="en-GB" w:eastAsia="nb-NO"/>
        </w:rPr>
        <w:t>a Do you like poetry? If so, what is your favourite poem and why? If not, why not?</w:t>
      </w:r>
    </w:p>
    <w:p w14:paraId="5ADFF6DD" w14:textId="61AB6AC5" w:rsidR="00382B2D" w:rsidRPr="00731DD5" w:rsidRDefault="00152819" w:rsidP="00EC6C9D">
      <w:pPr>
        <w:rPr>
          <w:szCs w:val="26"/>
          <w:lang w:val="en-GB" w:eastAsia="nb-NO"/>
        </w:rPr>
      </w:pPr>
      <w:r w:rsidRPr="000931C4">
        <w:rPr>
          <w:szCs w:val="26"/>
          <w:lang w:val="en-GB" w:eastAsia="nb-NO"/>
        </w:rPr>
        <w:t xml:space="preserve">&gt;&gt;&gt; </w:t>
      </w:r>
      <w:r>
        <w:rPr>
          <w:szCs w:val="26"/>
          <w:lang w:val="en-GB" w:eastAsia="nb-NO"/>
        </w:rPr>
        <w:t xml:space="preserve">Task </w:t>
      </w:r>
      <w:r w:rsidR="001826F9">
        <w:rPr>
          <w:szCs w:val="26"/>
          <w:lang w:val="en-GB" w:eastAsia="nb-NO"/>
        </w:rPr>
        <w:t xml:space="preserve">Task </w:t>
      </w:r>
      <w:r w:rsidR="00382B2D" w:rsidRPr="00731DD5">
        <w:rPr>
          <w:szCs w:val="26"/>
          <w:lang w:val="en-GB" w:eastAsia="nb-NO"/>
        </w:rPr>
        <w:t>b How can we tell that a piece of writing is a poem?</w:t>
      </w:r>
    </w:p>
    <w:p w14:paraId="5ADFF6DE" w14:textId="4CECF5F9" w:rsidR="00382B2D" w:rsidRPr="00731DD5" w:rsidRDefault="00382B2D" w:rsidP="00EC6C9D">
      <w:pPr>
        <w:rPr>
          <w:szCs w:val="26"/>
          <w:lang w:val="en-GB" w:eastAsia="nb-NO"/>
        </w:rPr>
      </w:pPr>
      <w:r w:rsidRPr="00731DD5">
        <w:rPr>
          <w:szCs w:val="26"/>
          <w:lang w:val="en-GB" w:eastAsia="nb-NO"/>
        </w:rPr>
        <w:t>{{</w:t>
      </w:r>
      <w:r w:rsidR="002808A0" w:rsidRPr="00731DD5">
        <w:rPr>
          <w:szCs w:val="26"/>
          <w:lang w:val="en-GB" w:eastAsia="nb-NO"/>
        </w:rPr>
        <w:t>End</w:t>
      </w:r>
      <w:r w:rsidRPr="00731DD5">
        <w:rPr>
          <w:szCs w:val="26"/>
          <w:lang w:val="en-GB" w:eastAsia="nb-NO"/>
        </w:rPr>
        <w:t>}}</w:t>
      </w:r>
    </w:p>
    <w:p w14:paraId="5ADFF6E0" w14:textId="3B61A108" w:rsidR="00382B2D" w:rsidRPr="00731DD5" w:rsidRDefault="00382B2D" w:rsidP="00EC6C9D">
      <w:pPr>
        <w:rPr>
          <w:szCs w:val="26"/>
          <w:lang w:val="en-GB" w:eastAsia="nb-NO"/>
        </w:rPr>
      </w:pPr>
    </w:p>
    <w:p w14:paraId="743F4375" w14:textId="0EFD9AF6" w:rsidR="008C73F0" w:rsidRPr="00731DD5" w:rsidRDefault="008C73F0" w:rsidP="008C73F0">
      <w:pPr>
        <w:pStyle w:val="Overskrift2"/>
      </w:pPr>
      <w:bookmarkStart w:id="121" w:name="_Toc13225694"/>
      <w:r w:rsidRPr="00731DD5">
        <w:t>xxx2 Enjoying Poetry</w:t>
      </w:r>
      <w:bookmarkEnd w:id="121"/>
    </w:p>
    <w:p w14:paraId="5ADFF6E1" w14:textId="7DD8764C" w:rsidR="00382B2D" w:rsidRPr="00731DD5" w:rsidRDefault="00382B2D" w:rsidP="00EC6C9D">
      <w:pPr>
        <w:rPr>
          <w:szCs w:val="26"/>
          <w:lang w:val="en-GB" w:eastAsia="nb-NO"/>
        </w:rPr>
      </w:pPr>
      <w:r w:rsidRPr="00731DD5">
        <w:rPr>
          <w:szCs w:val="26"/>
          <w:lang w:val="en-GB" w:eastAsia="nb-NO"/>
        </w:rPr>
        <w:t>What is a poem? Poems come in all shapes and sizes, since people have been making poems for thousands of years all over the world. But can we agree about what a poem is? Everyone agrees that a poem is a spoken or written text of a special sort – it is this "of a special sort" that can give rise to disagreements. For example, can we call this advertising slogan a poem?</w:t>
      </w:r>
    </w:p>
    <w:p w14:paraId="5ADFF6E2" w14:textId="77777777" w:rsidR="00382B2D" w:rsidRPr="00731DD5" w:rsidRDefault="00382B2D" w:rsidP="00EC6C9D">
      <w:pPr>
        <w:rPr>
          <w:szCs w:val="26"/>
          <w:lang w:val="en-GB" w:eastAsia="nb-NO"/>
        </w:rPr>
      </w:pPr>
    </w:p>
    <w:p w14:paraId="4D5ADE3F" w14:textId="77777777" w:rsidR="002808A0" w:rsidRPr="00731DD5" w:rsidRDefault="002808A0" w:rsidP="00EC6C9D">
      <w:pPr>
        <w:rPr>
          <w:szCs w:val="26"/>
          <w:lang w:val="en-GB" w:eastAsia="nb-NO"/>
        </w:rPr>
      </w:pPr>
      <w:r w:rsidRPr="00731DD5">
        <w:rPr>
          <w:szCs w:val="26"/>
          <w:lang w:val="en-GB" w:eastAsia="nb-NO"/>
        </w:rPr>
        <w:t>{{Picture}}</w:t>
      </w:r>
    </w:p>
    <w:p w14:paraId="320CFB5E" w14:textId="77777777" w:rsidR="002808A0" w:rsidRPr="00731DD5" w:rsidRDefault="002808A0" w:rsidP="00EC6C9D">
      <w:pPr>
        <w:rPr>
          <w:szCs w:val="26"/>
          <w:lang w:val="en-GB" w:eastAsia="nb-NO"/>
        </w:rPr>
      </w:pPr>
      <w:r w:rsidRPr="00731DD5">
        <w:rPr>
          <w:szCs w:val="26"/>
          <w:lang w:val="en-GB" w:eastAsia="nb-NO"/>
        </w:rPr>
        <w:t>--</w:t>
      </w:r>
    </w:p>
    <w:p w14:paraId="37140EE1" w14:textId="77777777" w:rsidR="002808A0" w:rsidRPr="00731DD5" w:rsidRDefault="002808A0" w:rsidP="00EC6C9D">
      <w:pPr>
        <w:rPr>
          <w:szCs w:val="26"/>
          <w:lang w:val="en-GB" w:eastAsia="nb-NO"/>
        </w:rPr>
      </w:pPr>
      <w:r w:rsidRPr="00731DD5">
        <w:rPr>
          <w:szCs w:val="26"/>
          <w:lang w:val="en-GB" w:eastAsia="nb-NO"/>
        </w:rPr>
        <w:t>{{End}}</w:t>
      </w:r>
    </w:p>
    <w:p w14:paraId="0FFF39D8" w14:textId="77777777" w:rsidR="002808A0" w:rsidRPr="00731DD5" w:rsidRDefault="002808A0" w:rsidP="00EC6C9D">
      <w:pPr>
        <w:rPr>
          <w:szCs w:val="26"/>
          <w:lang w:val="en-GB" w:eastAsia="nb-NO"/>
        </w:rPr>
      </w:pPr>
    </w:p>
    <w:p w14:paraId="5ADFF6E7" w14:textId="20D24058" w:rsidR="00382B2D" w:rsidRPr="00731DD5" w:rsidRDefault="00382B2D" w:rsidP="00EC6C9D">
      <w:pPr>
        <w:rPr>
          <w:szCs w:val="26"/>
          <w:lang w:val="en-GB" w:eastAsia="nb-NO"/>
        </w:rPr>
      </w:pPr>
      <w:r w:rsidRPr="00731DD5">
        <w:rPr>
          <w:szCs w:val="26"/>
          <w:lang w:val="en-GB" w:eastAsia="nb-NO"/>
        </w:rPr>
        <w:t>[Text 1]</w:t>
      </w:r>
      <w:r w:rsidR="002808A0" w:rsidRPr="00731DD5">
        <w:rPr>
          <w:szCs w:val="26"/>
          <w:lang w:val="en-GB" w:eastAsia="nb-NO"/>
        </w:rPr>
        <w:t xml:space="preserve"> </w:t>
      </w:r>
      <w:r w:rsidRPr="00731DD5">
        <w:rPr>
          <w:szCs w:val="26"/>
          <w:lang w:val="en-GB" w:eastAsia="nb-NO"/>
        </w:rPr>
        <w:t>Guinness is good for you.</w:t>
      </w:r>
    </w:p>
    <w:p w14:paraId="5ADFF6E8" w14:textId="1C0DDDCF" w:rsidR="00382B2D" w:rsidRPr="00731DD5" w:rsidRDefault="00382B2D" w:rsidP="00EC6C9D">
      <w:pPr>
        <w:rPr>
          <w:szCs w:val="26"/>
          <w:lang w:val="en-GB" w:eastAsia="nb-NO"/>
        </w:rPr>
      </w:pPr>
      <w:r w:rsidRPr="00731DD5">
        <w:rPr>
          <w:szCs w:val="26"/>
          <w:lang w:val="en-GB" w:eastAsia="nb-NO"/>
        </w:rPr>
        <w:t>Probably not, but why not? After all, it has several features that are typical of poetry:</w:t>
      </w:r>
    </w:p>
    <w:p w14:paraId="5ADFF6E9" w14:textId="7EC7BB00" w:rsidR="00382B2D" w:rsidRPr="00731DD5" w:rsidRDefault="002808A0" w:rsidP="00EC6C9D">
      <w:pPr>
        <w:rPr>
          <w:szCs w:val="26"/>
          <w:lang w:val="en-GB" w:eastAsia="nb-NO"/>
        </w:rPr>
      </w:pPr>
      <w:r w:rsidRPr="00731DD5">
        <w:rPr>
          <w:szCs w:val="26"/>
          <w:lang w:val="en-GB" w:eastAsia="nb-NO"/>
        </w:rPr>
        <w:t>--</w:t>
      </w:r>
      <w:r w:rsidR="00382B2D" w:rsidRPr="00731DD5">
        <w:rPr>
          <w:szCs w:val="26"/>
          <w:lang w:val="en-GB" w:eastAsia="nb-NO"/>
        </w:rPr>
        <w:t xml:space="preserve"> it has a sense of _rhythm_, emphasised by the regular dum-di-di dum-di-di beat;</w:t>
      </w:r>
    </w:p>
    <w:p w14:paraId="5ADFF6EA" w14:textId="0D981994" w:rsidR="00382B2D" w:rsidRPr="00731DD5" w:rsidRDefault="002808A0" w:rsidP="00EC6C9D">
      <w:pPr>
        <w:rPr>
          <w:szCs w:val="26"/>
          <w:lang w:val="en-GB" w:eastAsia="nb-NO"/>
        </w:rPr>
      </w:pPr>
      <w:r w:rsidRPr="00731DD5">
        <w:rPr>
          <w:szCs w:val="26"/>
          <w:lang w:val="en-GB" w:eastAsia="nb-NO"/>
        </w:rPr>
        <w:t>--</w:t>
      </w:r>
      <w:r w:rsidR="00382B2D" w:rsidRPr="00731DD5">
        <w:rPr>
          <w:szCs w:val="26"/>
          <w:lang w:val="en-GB" w:eastAsia="nb-NO"/>
        </w:rPr>
        <w:t xml:space="preserve"> it has _alliteration_ in the repetition of /g/;</w:t>
      </w:r>
    </w:p>
    <w:p w14:paraId="5ADFF6EB" w14:textId="3C862987" w:rsidR="00382B2D" w:rsidRPr="00731DD5" w:rsidRDefault="002808A0" w:rsidP="00EC6C9D">
      <w:pPr>
        <w:rPr>
          <w:szCs w:val="26"/>
          <w:lang w:val="en-GB" w:eastAsia="nb-NO"/>
        </w:rPr>
      </w:pPr>
      <w:r w:rsidRPr="00731DD5">
        <w:rPr>
          <w:szCs w:val="26"/>
          <w:lang w:val="en-GB" w:eastAsia="nb-NO"/>
        </w:rPr>
        <w:t>--</w:t>
      </w:r>
      <w:r w:rsidR="00382B2D" w:rsidRPr="00731DD5">
        <w:rPr>
          <w:szCs w:val="26"/>
          <w:lang w:val="en-GB" w:eastAsia="nb-NO"/>
        </w:rPr>
        <w:t xml:space="preserve"> it has near _rhymes_ in "good" and "you";</w:t>
      </w:r>
    </w:p>
    <w:p w14:paraId="5ADFF6EC" w14:textId="714F341C" w:rsidR="00382B2D" w:rsidRPr="00731DD5" w:rsidRDefault="002808A0" w:rsidP="00EC6C9D">
      <w:pPr>
        <w:rPr>
          <w:szCs w:val="26"/>
          <w:lang w:val="en-GB" w:eastAsia="nb-NO"/>
        </w:rPr>
      </w:pPr>
      <w:r w:rsidRPr="00731DD5">
        <w:rPr>
          <w:szCs w:val="26"/>
          <w:lang w:val="en-GB" w:eastAsia="nb-NO"/>
        </w:rPr>
        <w:t>--</w:t>
      </w:r>
      <w:r w:rsidR="00382B2D" w:rsidRPr="00731DD5">
        <w:rPr>
          <w:szCs w:val="26"/>
          <w:lang w:val="en-GB" w:eastAsia="nb-NO"/>
        </w:rPr>
        <w:t xml:space="preserve"> it conveys a _mood_: a mood of optimism;</w:t>
      </w:r>
    </w:p>
    <w:p w14:paraId="5ADFF6ED" w14:textId="2B488A2B" w:rsidR="00382B2D" w:rsidRPr="00731DD5" w:rsidRDefault="002808A0" w:rsidP="00EC6C9D">
      <w:pPr>
        <w:rPr>
          <w:szCs w:val="26"/>
          <w:lang w:val="en-GB" w:eastAsia="nb-NO"/>
        </w:rPr>
      </w:pPr>
      <w:r w:rsidRPr="00731DD5">
        <w:rPr>
          <w:szCs w:val="26"/>
          <w:lang w:val="en-GB" w:eastAsia="nb-NO"/>
        </w:rPr>
        <w:t>--</w:t>
      </w:r>
      <w:r w:rsidR="00382B2D" w:rsidRPr="00731DD5">
        <w:rPr>
          <w:szCs w:val="26"/>
          <w:lang w:val="en-GB" w:eastAsia="nb-NO"/>
        </w:rPr>
        <w:t xml:space="preserve"> it has a sense of _irony_, because beer obviously is _not_ good for you.</w:t>
      </w:r>
    </w:p>
    <w:p w14:paraId="5ADFF6EE" w14:textId="495090A2" w:rsidR="00382B2D" w:rsidRPr="00731DD5" w:rsidRDefault="002808A0" w:rsidP="00EC6C9D">
      <w:pPr>
        <w:rPr>
          <w:szCs w:val="26"/>
          <w:lang w:val="en-GB" w:eastAsia="nb-NO"/>
        </w:rPr>
      </w:pPr>
      <w:r w:rsidRPr="00731DD5">
        <w:rPr>
          <w:szCs w:val="26"/>
          <w:lang w:val="en-GB" w:eastAsia="nb-NO"/>
        </w:rPr>
        <w:t xml:space="preserve">  </w:t>
      </w:r>
      <w:r w:rsidR="00382B2D" w:rsidRPr="00731DD5">
        <w:rPr>
          <w:szCs w:val="26"/>
          <w:lang w:val="en-GB" w:eastAsia="nb-NO"/>
        </w:rPr>
        <w:t>All in all, this is not bad for five words! Even so, few people would go so far as to call this text a poem. It lacks something.</w:t>
      </w:r>
    </w:p>
    <w:p w14:paraId="5ADFF6EF" w14:textId="77777777" w:rsidR="00382B2D" w:rsidRPr="00731DD5" w:rsidRDefault="00382B2D" w:rsidP="00EC6C9D">
      <w:pPr>
        <w:rPr>
          <w:szCs w:val="26"/>
          <w:lang w:val="en-GB" w:eastAsia="nb-NO"/>
        </w:rPr>
      </w:pPr>
      <w:r w:rsidRPr="00731DD5">
        <w:rPr>
          <w:szCs w:val="26"/>
          <w:lang w:val="en-GB" w:eastAsia="nb-NO"/>
        </w:rPr>
        <w:t>  What about this?</w:t>
      </w:r>
    </w:p>
    <w:p w14:paraId="5ADFF6F1" w14:textId="0C4C5887" w:rsidR="00382B2D" w:rsidRPr="00731DD5" w:rsidRDefault="00382B2D" w:rsidP="00EC6C9D">
      <w:pPr>
        <w:rPr>
          <w:szCs w:val="26"/>
          <w:lang w:val="en-GB" w:eastAsia="nb-NO"/>
        </w:rPr>
      </w:pPr>
      <w:r w:rsidRPr="00731DD5">
        <w:rPr>
          <w:szCs w:val="26"/>
          <w:lang w:val="en-GB" w:eastAsia="nb-NO"/>
        </w:rPr>
        <w:t>  [Text 2]</w:t>
      </w:r>
      <w:r w:rsidR="002808A0" w:rsidRPr="00731DD5">
        <w:rPr>
          <w:szCs w:val="26"/>
          <w:lang w:val="en-GB" w:eastAsia="nb-NO"/>
        </w:rPr>
        <w:t xml:space="preserve"> </w:t>
      </w:r>
      <w:r w:rsidRPr="00731DD5">
        <w:rPr>
          <w:szCs w:val="26"/>
          <w:lang w:val="en-GB" w:eastAsia="nb-NO"/>
        </w:rPr>
        <w:t>{{</w:t>
      </w:r>
      <w:r w:rsidR="002808A0" w:rsidRPr="00731DD5">
        <w:rPr>
          <w:szCs w:val="26"/>
          <w:lang w:val="en-GB" w:eastAsia="nb-NO"/>
        </w:rPr>
        <w:t>Poem</w:t>
      </w:r>
      <w:r w:rsidRPr="00731DD5">
        <w:rPr>
          <w:szCs w:val="26"/>
          <w:lang w:val="en-GB" w:eastAsia="nb-NO"/>
        </w:rPr>
        <w:t>}}</w:t>
      </w:r>
    </w:p>
    <w:p w14:paraId="5ADFF6F2" w14:textId="77777777" w:rsidR="00382B2D" w:rsidRPr="00731DD5" w:rsidRDefault="00382B2D" w:rsidP="00EC6C9D">
      <w:pPr>
        <w:rPr>
          <w:szCs w:val="26"/>
          <w:lang w:val="en-GB" w:eastAsia="nb-NO"/>
        </w:rPr>
      </w:pPr>
      <w:r w:rsidRPr="00731DD5">
        <w:rPr>
          <w:szCs w:val="26"/>
          <w:lang w:val="en-GB" w:eastAsia="nb-NO"/>
        </w:rPr>
        <w:t>I love to rise in a summer morn,</w:t>
      </w:r>
    </w:p>
    <w:p w14:paraId="5ADFF6F3" w14:textId="77777777" w:rsidR="00382B2D" w:rsidRPr="00731DD5" w:rsidRDefault="00382B2D" w:rsidP="00EC6C9D">
      <w:pPr>
        <w:rPr>
          <w:szCs w:val="26"/>
          <w:lang w:val="en-GB" w:eastAsia="nb-NO"/>
        </w:rPr>
      </w:pPr>
      <w:r w:rsidRPr="00731DD5">
        <w:rPr>
          <w:szCs w:val="26"/>
          <w:lang w:val="en-GB" w:eastAsia="nb-NO"/>
        </w:rPr>
        <w:t>When the birds sing on every tree;</w:t>
      </w:r>
    </w:p>
    <w:p w14:paraId="5ADFF6F4" w14:textId="77777777" w:rsidR="00382B2D" w:rsidRPr="00731DD5" w:rsidRDefault="00382B2D" w:rsidP="00EC6C9D">
      <w:pPr>
        <w:rPr>
          <w:szCs w:val="26"/>
          <w:lang w:val="en-GB" w:eastAsia="nb-NO"/>
        </w:rPr>
      </w:pPr>
      <w:r w:rsidRPr="00731DD5">
        <w:rPr>
          <w:szCs w:val="26"/>
          <w:lang w:val="en-GB" w:eastAsia="nb-NO"/>
        </w:rPr>
        <w:t>The distant huntsman winds his horn,</w:t>
      </w:r>
    </w:p>
    <w:p w14:paraId="5ADFF6F5" w14:textId="77777777" w:rsidR="00382B2D" w:rsidRPr="00731DD5" w:rsidRDefault="00382B2D" w:rsidP="00EC6C9D">
      <w:pPr>
        <w:rPr>
          <w:szCs w:val="26"/>
          <w:lang w:val="en-GB" w:eastAsia="nb-NO"/>
        </w:rPr>
      </w:pPr>
      <w:r w:rsidRPr="00731DD5">
        <w:rPr>
          <w:szCs w:val="26"/>
          <w:lang w:val="en-GB" w:eastAsia="nb-NO"/>
        </w:rPr>
        <w:t>And the skylark sings with me.</w:t>
      </w:r>
    </w:p>
    <w:p w14:paraId="5ADFF6F6" w14:textId="77777777" w:rsidR="00382B2D" w:rsidRPr="00731DD5" w:rsidRDefault="00382B2D" w:rsidP="00EC6C9D">
      <w:pPr>
        <w:rPr>
          <w:szCs w:val="26"/>
          <w:lang w:val="en-GB" w:eastAsia="nb-NO"/>
        </w:rPr>
      </w:pPr>
      <w:r w:rsidRPr="00731DD5">
        <w:rPr>
          <w:szCs w:val="26"/>
          <w:lang w:val="en-GB" w:eastAsia="nb-NO"/>
        </w:rPr>
        <w:t>Oh! what sweet company.</w:t>
      </w:r>
    </w:p>
    <w:p w14:paraId="5ADFF6F8" w14:textId="137C3759" w:rsidR="00382B2D" w:rsidRPr="00731DD5" w:rsidRDefault="00382B2D" w:rsidP="00EC6C9D">
      <w:pPr>
        <w:rPr>
          <w:szCs w:val="26"/>
          <w:lang w:val="en-GB" w:eastAsia="nb-NO"/>
        </w:rPr>
      </w:pPr>
      <w:r w:rsidRPr="00731DD5">
        <w:rPr>
          <w:szCs w:val="26"/>
          <w:lang w:val="en-GB" w:eastAsia="nb-NO"/>
        </w:rPr>
        <w:t>{{</w:t>
      </w:r>
      <w:r w:rsidR="002808A0" w:rsidRPr="00731DD5">
        <w:rPr>
          <w:szCs w:val="26"/>
          <w:lang w:val="en-GB" w:eastAsia="nb-NO"/>
        </w:rPr>
        <w:t>End (from "The Schoolboy" by William Blake)</w:t>
      </w:r>
      <w:r w:rsidRPr="00731DD5">
        <w:rPr>
          <w:szCs w:val="26"/>
          <w:lang w:val="en-GB" w:eastAsia="nb-NO"/>
        </w:rPr>
        <w:t>}}</w:t>
      </w:r>
    </w:p>
    <w:p w14:paraId="5ADFF6FA" w14:textId="77777777" w:rsidR="00382B2D" w:rsidRPr="00731DD5" w:rsidRDefault="00382B2D" w:rsidP="00EC6C9D">
      <w:pPr>
        <w:rPr>
          <w:szCs w:val="26"/>
          <w:lang w:val="en-GB" w:eastAsia="nb-NO"/>
        </w:rPr>
      </w:pPr>
    </w:p>
    <w:p w14:paraId="522E3184" w14:textId="77777777" w:rsidR="002808A0" w:rsidRPr="00731DD5" w:rsidRDefault="002808A0" w:rsidP="00EC6C9D">
      <w:pPr>
        <w:rPr>
          <w:szCs w:val="26"/>
          <w:lang w:val="en-GB" w:eastAsia="nb-NO"/>
        </w:rPr>
      </w:pPr>
      <w:r w:rsidRPr="00731DD5">
        <w:rPr>
          <w:szCs w:val="26"/>
          <w:lang w:val="en-GB" w:eastAsia="nb-NO"/>
        </w:rPr>
        <w:t>{{Picture}}</w:t>
      </w:r>
    </w:p>
    <w:p w14:paraId="512E76CF" w14:textId="77777777" w:rsidR="002808A0" w:rsidRPr="00731DD5" w:rsidRDefault="002808A0" w:rsidP="00EC6C9D">
      <w:pPr>
        <w:rPr>
          <w:szCs w:val="26"/>
          <w:lang w:val="en-GB" w:eastAsia="nb-NO"/>
        </w:rPr>
      </w:pPr>
      <w:r w:rsidRPr="00731DD5">
        <w:rPr>
          <w:szCs w:val="26"/>
          <w:lang w:val="en-GB" w:eastAsia="nb-NO"/>
        </w:rPr>
        <w:t>--</w:t>
      </w:r>
    </w:p>
    <w:p w14:paraId="7E90C594" w14:textId="77777777" w:rsidR="002808A0" w:rsidRPr="00731DD5" w:rsidRDefault="002808A0" w:rsidP="00EC6C9D">
      <w:pPr>
        <w:rPr>
          <w:szCs w:val="26"/>
          <w:lang w:val="en-GB" w:eastAsia="nb-NO"/>
        </w:rPr>
      </w:pPr>
      <w:r w:rsidRPr="00731DD5">
        <w:rPr>
          <w:szCs w:val="26"/>
          <w:lang w:val="en-GB" w:eastAsia="nb-NO"/>
        </w:rPr>
        <w:t>{{End}}</w:t>
      </w:r>
    </w:p>
    <w:p w14:paraId="5ADFF6FF" w14:textId="77777777" w:rsidR="00382B2D" w:rsidRPr="00731DD5" w:rsidRDefault="00382B2D" w:rsidP="00EC6C9D">
      <w:pPr>
        <w:rPr>
          <w:szCs w:val="26"/>
          <w:lang w:val="en-GB" w:eastAsia="nb-NO"/>
        </w:rPr>
      </w:pPr>
    </w:p>
    <w:p w14:paraId="3A6D91EE" w14:textId="77777777" w:rsidR="002808A0" w:rsidRPr="00731DD5" w:rsidRDefault="002808A0" w:rsidP="00EC6C9D">
      <w:pPr>
        <w:rPr>
          <w:szCs w:val="26"/>
          <w:lang w:val="en-GB" w:eastAsia="nb-NO"/>
        </w:rPr>
      </w:pPr>
      <w:r w:rsidRPr="00731DD5">
        <w:rPr>
          <w:szCs w:val="26"/>
          <w:lang w:val="en-GB" w:eastAsia="nb-NO"/>
        </w:rPr>
        <w:t>{{Glossary}}</w:t>
      </w:r>
    </w:p>
    <w:p w14:paraId="5ADFF701" w14:textId="1EFD2FD5" w:rsidR="00382B2D" w:rsidRPr="00731DD5" w:rsidRDefault="002808A0" w:rsidP="00EC6C9D">
      <w:pPr>
        <w:rPr>
          <w:szCs w:val="26"/>
          <w:lang w:val="en-GB" w:eastAsia="nb-NO"/>
        </w:rPr>
      </w:pPr>
      <w:r w:rsidRPr="00731DD5">
        <w:rPr>
          <w:szCs w:val="26"/>
          <w:lang w:val="en-GB" w:eastAsia="nb-NO"/>
        </w:rPr>
        <w:t>_</w:t>
      </w:r>
      <w:r w:rsidR="00382B2D" w:rsidRPr="00731DD5">
        <w:rPr>
          <w:szCs w:val="26"/>
          <w:lang w:val="en-GB" w:eastAsia="nb-NO"/>
        </w:rPr>
        <w:t>feature:</w:t>
      </w:r>
      <w:r w:rsidRPr="00731DD5">
        <w:rPr>
          <w:szCs w:val="26"/>
          <w:lang w:val="en-GB" w:eastAsia="nb-NO"/>
        </w:rPr>
        <w:t>_</w:t>
      </w:r>
      <w:r w:rsidR="00382B2D" w:rsidRPr="00731DD5">
        <w:rPr>
          <w:szCs w:val="26"/>
          <w:lang w:val="en-GB" w:eastAsia="nb-NO"/>
        </w:rPr>
        <w:t xml:space="preserve"> trekk</w:t>
      </w:r>
    </w:p>
    <w:p w14:paraId="5ADFF702" w14:textId="6E6A6CAA" w:rsidR="00382B2D" w:rsidRPr="00731DD5" w:rsidRDefault="002808A0" w:rsidP="00EC6C9D">
      <w:pPr>
        <w:rPr>
          <w:szCs w:val="26"/>
          <w:lang w:val="en-GB" w:eastAsia="nb-NO"/>
        </w:rPr>
      </w:pPr>
      <w:r w:rsidRPr="00731DD5">
        <w:rPr>
          <w:szCs w:val="26"/>
          <w:lang w:val="en-GB" w:eastAsia="nb-NO"/>
        </w:rPr>
        <w:t>_</w:t>
      </w:r>
      <w:r w:rsidR="00382B2D" w:rsidRPr="00731DD5">
        <w:rPr>
          <w:szCs w:val="26"/>
          <w:lang w:val="en-GB" w:eastAsia="nb-NO"/>
        </w:rPr>
        <w:t>mood:</w:t>
      </w:r>
      <w:r w:rsidRPr="00731DD5">
        <w:rPr>
          <w:szCs w:val="26"/>
          <w:lang w:val="en-GB" w:eastAsia="nb-NO"/>
        </w:rPr>
        <w:t>_</w:t>
      </w:r>
      <w:r w:rsidR="00382B2D" w:rsidRPr="00731DD5">
        <w:rPr>
          <w:szCs w:val="26"/>
          <w:lang w:val="en-GB" w:eastAsia="nb-NO"/>
        </w:rPr>
        <w:t xml:space="preserve"> stemning</w:t>
      </w:r>
    </w:p>
    <w:p w14:paraId="5ADFF703" w14:textId="328543BA" w:rsidR="00382B2D" w:rsidRPr="00731DD5" w:rsidRDefault="002808A0" w:rsidP="00EC6C9D">
      <w:pPr>
        <w:rPr>
          <w:szCs w:val="26"/>
          <w:lang w:val="en-GB" w:eastAsia="nb-NO"/>
        </w:rPr>
      </w:pPr>
      <w:r w:rsidRPr="00731DD5">
        <w:rPr>
          <w:szCs w:val="26"/>
          <w:lang w:val="en-GB" w:eastAsia="nb-NO"/>
        </w:rPr>
        <w:lastRenderedPageBreak/>
        <w:t>_</w:t>
      </w:r>
      <w:r w:rsidR="00382B2D" w:rsidRPr="00731DD5">
        <w:rPr>
          <w:szCs w:val="26"/>
          <w:lang w:val="en-GB" w:eastAsia="nb-NO"/>
        </w:rPr>
        <w:t>to wind</w:t>
      </w:r>
      <w:r w:rsidRPr="00731DD5">
        <w:rPr>
          <w:szCs w:val="26"/>
          <w:lang w:val="en-GB" w:eastAsia="nb-NO"/>
        </w:rPr>
        <w:t>_</w:t>
      </w:r>
      <w:r w:rsidR="00382B2D" w:rsidRPr="00731DD5">
        <w:rPr>
          <w:szCs w:val="26"/>
          <w:lang w:val="en-GB" w:eastAsia="nb-NO"/>
        </w:rPr>
        <w:t xml:space="preserve"> her: å blåse i</w:t>
      </w:r>
    </w:p>
    <w:p w14:paraId="5ADFF704" w14:textId="5285410D" w:rsidR="00382B2D" w:rsidRPr="00D96355" w:rsidRDefault="002808A0" w:rsidP="00EC6C9D">
      <w:pPr>
        <w:rPr>
          <w:szCs w:val="26"/>
          <w:lang w:eastAsia="nb-NO"/>
        </w:rPr>
      </w:pPr>
      <w:r w:rsidRPr="00D96355">
        <w:rPr>
          <w:szCs w:val="26"/>
          <w:lang w:eastAsia="nb-NO"/>
        </w:rPr>
        <w:t>_</w:t>
      </w:r>
      <w:r w:rsidR="00382B2D" w:rsidRPr="00D96355">
        <w:rPr>
          <w:szCs w:val="26"/>
          <w:lang w:eastAsia="nb-NO"/>
        </w:rPr>
        <w:t>skylark:</w:t>
      </w:r>
      <w:r w:rsidRPr="00D96355">
        <w:rPr>
          <w:szCs w:val="26"/>
          <w:lang w:eastAsia="nb-NO"/>
        </w:rPr>
        <w:t xml:space="preserve">_ </w:t>
      </w:r>
      <w:r w:rsidR="00382B2D" w:rsidRPr="00D96355">
        <w:rPr>
          <w:szCs w:val="26"/>
          <w:lang w:eastAsia="nb-NO"/>
        </w:rPr>
        <w:t>lerke</w:t>
      </w:r>
    </w:p>
    <w:p w14:paraId="5ADFF705" w14:textId="4E5E945A" w:rsidR="00382B2D" w:rsidRPr="00D96355" w:rsidRDefault="002808A0" w:rsidP="00EC6C9D">
      <w:pPr>
        <w:rPr>
          <w:szCs w:val="26"/>
          <w:lang w:eastAsia="nb-NO"/>
        </w:rPr>
      </w:pPr>
      <w:r w:rsidRPr="00D96355">
        <w:rPr>
          <w:szCs w:val="26"/>
          <w:lang w:eastAsia="nb-NO"/>
        </w:rPr>
        <w:t>_</w:t>
      </w:r>
      <w:r w:rsidR="00382B2D" w:rsidRPr="00D96355">
        <w:rPr>
          <w:szCs w:val="26"/>
          <w:lang w:eastAsia="nb-NO"/>
        </w:rPr>
        <w:t>stanza:</w:t>
      </w:r>
      <w:r w:rsidRPr="00D96355">
        <w:rPr>
          <w:szCs w:val="26"/>
          <w:lang w:eastAsia="nb-NO"/>
        </w:rPr>
        <w:t>_</w:t>
      </w:r>
      <w:r w:rsidR="00382B2D" w:rsidRPr="00D96355">
        <w:rPr>
          <w:szCs w:val="26"/>
          <w:lang w:eastAsia="nb-NO"/>
        </w:rPr>
        <w:t xml:space="preserve"> strofe, vers</w:t>
      </w:r>
    </w:p>
    <w:p w14:paraId="5ADFF706" w14:textId="7CC3A6D5" w:rsidR="00382B2D" w:rsidRPr="00D96355" w:rsidRDefault="002808A0" w:rsidP="00EC6C9D">
      <w:pPr>
        <w:rPr>
          <w:szCs w:val="26"/>
          <w:lang w:eastAsia="nb-NO"/>
        </w:rPr>
      </w:pPr>
      <w:r w:rsidRPr="00D96355">
        <w:rPr>
          <w:szCs w:val="26"/>
          <w:lang w:eastAsia="nb-NO"/>
        </w:rPr>
        <w:t>_</w:t>
      </w:r>
      <w:r w:rsidR="00382B2D" w:rsidRPr="00D96355">
        <w:rPr>
          <w:szCs w:val="26"/>
          <w:lang w:eastAsia="nb-NO"/>
        </w:rPr>
        <w:t>imagery:</w:t>
      </w:r>
      <w:r w:rsidRPr="00D96355">
        <w:rPr>
          <w:szCs w:val="26"/>
          <w:lang w:eastAsia="nb-NO"/>
        </w:rPr>
        <w:t>_</w:t>
      </w:r>
      <w:r w:rsidR="00382B2D" w:rsidRPr="00D96355">
        <w:rPr>
          <w:szCs w:val="26"/>
          <w:lang w:eastAsia="nb-NO"/>
        </w:rPr>
        <w:t xml:space="preserve"> bildebruk</w:t>
      </w:r>
    </w:p>
    <w:p w14:paraId="70B6B63C" w14:textId="77777777" w:rsidR="001826F9" w:rsidRPr="00D35F51" w:rsidRDefault="001826F9" w:rsidP="001826F9">
      <w:pPr>
        <w:rPr>
          <w:szCs w:val="26"/>
          <w:lang w:val="en-GB" w:eastAsia="nb-NO"/>
        </w:rPr>
      </w:pPr>
      <w:r w:rsidRPr="00D35F51">
        <w:rPr>
          <w:szCs w:val="26"/>
          <w:lang w:val="en-GB" w:eastAsia="nb-NO"/>
        </w:rPr>
        <w:t>{{End of glossary}}</w:t>
      </w:r>
    </w:p>
    <w:p w14:paraId="78E42BF1" w14:textId="77777777" w:rsidR="002808A0" w:rsidRPr="00731DD5" w:rsidRDefault="002808A0" w:rsidP="00EC6C9D">
      <w:pPr>
        <w:rPr>
          <w:szCs w:val="26"/>
          <w:lang w:val="en-GB" w:eastAsia="nb-NO"/>
        </w:rPr>
      </w:pPr>
    </w:p>
    <w:p w14:paraId="5ADFF707" w14:textId="1F1627FE" w:rsidR="00382B2D" w:rsidRPr="00731DD5" w:rsidRDefault="00382B2D" w:rsidP="00EC6C9D">
      <w:pPr>
        <w:rPr>
          <w:szCs w:val="26"/>
          <w:lang w:val="en-GB" w:eastAsia="nb-NO"/>
        </w:rPr>
      </w:pPr>
      <w:r w:rsidRPr="00731DD5">
        <w:rPr>
          <w:szCs w:val="26"/>
          <w:lang w:val="en-GB" w:eastAsia="nb-NO"/>
        </w:rPr>
        <w:t>This is also short (in fact, it is the first _stanza_ of a six-stanza poem) and simple. It has a strong sense of rhythm, resting on its regular rhyming scheme and a fairly regular "beat". It expresses the mood of a summer morning in the countryside, and is full of nature and countryside _imagery_ ("birds", "tree", "skylark" and the "huntsman" who "winds" – i.e. blows </w:t>
      </w:r>
    </w:p>
    <w:p w14:paraId="61558884" w14:textId="77777777" w:rsidR="002808A0" w:rsidRPr="00731DD5" w:rsidRDefault="002808A0" w:rsidP="00EC6C9D">
      <w:pPr>
        <w:rPr>
          <w:szCs w:val="26"/>
          <w:lang w:val="en-GB" w:eastAsia="nb-NO"/>
        </w:rPr>
      </w:pPr>
    </w:p>
    <w:p w14:paraId="5ADFF708" w14:textId="6D35A45F" w:rsidR="00382B2D" w:rsidRPr="00731DD5" w:rsidRDefault="00382B2D" w:rsidP="00EC6C9D">
      <w:pPr>
        <w:rPr>
          <w:szCs w:val="26"/>
          <w:lang w:val="en-GB" w:eastAsia="nb-NO"/>
        </w:rPr>
      </w:pPr>
      <w:r w:rsidRPr="00731DD5">
        <w:rPr>
          <w:szCs w:val="26"/>
          <w:lang w:val="en-GB" w:eastAsia="nb-NO"/>
        </w:rPr>
        <w:t xml:space="preserve">--- 139 </w:t>
      </w:r>
      <w:r w:rsidR="002808A0" w:rsidRPr="00731DD5">
        <w:rPr>
          <w:szCs w:val="26"/>
          <w:lang w:val="en-GB" w:eastAsia="nb-NO"/>
        </w:rPr>
        <w:t>to</w:t>
      </w:r>
      <w:r w:rsidRPr="00731DD5">
        <w:rPr>
          <w:szCs w:val="26"/>
          <w:lang w:val="en-GB" w:eastAsia="nb-NO"/>
        </w:rPr>
        <w:t xml:space="preserve"> 432</w:t>
      </w:r>
    </w:p>
    <w:p w14:paraId="5ADFF709" w14:textId="77777777" w:rsidR="00382B2D" w:rsidRPr="00731DD5" w:rsidRDefault="00382B2D" w:rsidP="00EC6C9D">
      <w:pPr>
        <w:rPr>
          <w:szCs w:val="26"/>
          <w:lang w:val="en-GB" w:eastAsia="nb-NO"/>
        </w:rPr>
      </w:pPr>
      <w:r w:rsidRPr="00731DD5">
        <w:rPr>
          <w:szCs w:val="26"/>
          <w:lang w:val="en-GB" w:eastAsia="nb-NO"/>
        </w:rPr>
        <w:t>– his horn). Most people would say without hesitation that this is poetry, probably because the poet uses language in a "special" way to intensify its impact on us. It is this _intensification_ that poetry is all about. The American poet Emily Dickinson once wrote, "If I read a book and it makes my whole body so cold no fire can ever warm me, I know it is poetry. If I feel physically as if the top of my head were taken off, I know that it is poetry." Well, your response may not be as extraordinary as hers, but try to let a poem have an impact on you. Let it move you. Let it surprise you.</w:t>
      </w:r>
    </w:p>
    <w:p w14:paraId="5ADFF70A" w14:textId="77777777" w:rsidR="00382B2D" w:rsidRPr="00731DD5" w:rsidRDefault="00382B2D" w:rsidP="00EC6C9D">
      <w:pPr>
        <w:rPr>
          <w:szCs w:val="26"/>
          <w:lang w:val="en-GB" w:eastAsia="nb-NO"/>
        </w:rPr>
      </w:pPr>
      <w:r w:rsidRPr="00731DD5">
        <w:rPr>
          <w:szCs w:val="26"/>
          <w:lang w:val="en-GB" w:eastAsia="nb-NO"/>
        </w:rPr>
        <w:t>  You might find a surprise in this short text.</w:t>
      </w:r>
    </w:p>
    <w:p w14:paraId="5ADFF70C" w14:textId="067CAA95" w:rsidR="00382B2D" w:rsidRPr="00731DD5" w:rsidRDefault="00382B2D" w:rsidP="00EC6C9D">
      <w:pPr>
        <w:rPr>
          <w:szCs w:val="26"/>
          <w:lang w:val="en-GB" w:eastAsia="nb-NO"/>
        </w:rPr>
      </w:pPr>
      <w:r w:rsidRPr="00731DD5">
        <w:rPr>
          <w:szCs w:val="26"/>
          <w:lang w:val="en-GB" w:eastAsia="nb-NO"/>
        </w:rPr>
        <w:t>  [Text 3] </w:t>
      </w:r>
      <w:r w:rsidR="002808A0" w:rsidRPr="00731DD5">
        <w:rPr>
          <w:szCs w:val="26"/>
          <w:lang w:val="en-GB" w:eastAsia="nb-NO"/>
        </w:rPr>
        <w:t>_</w:t>
      </w:r>
      <w:r w:rsidRPr="00731DD5">
        <w:rPr>
          <w:szCs w:val="26"/>
          <w:lang w:val="en-GB" w:eastAsia="nb-NO"/>
        </w:rPr>
        <w:t>In a Station of the Metro</w:t>
      </w:r>
      <w:r w:rsidR="002808A0" w:rsidRPr="00731DD5">
        <w:rPr>
          <w:szCs w:val="26"/>
          <w:lang w:val="en-GB" w:eastAsia="nb-NO"/>
        </w:rPr>
        <w:t>_</w:t>
      </w:r>
    </w:p>
    <w:p w14:paraId="5ADFF70D" w14:textId="7A3F1886" w:rsidR="00382B2D" w:rsidRPr="00731DD5" w:rsidRDefault="00382B2D" w:rsidP="00EC6C9D">
      <w:pPr>
        <w:rPr>
          <w:szCs w:val="26"/>
          <w:lang w:val="en-GB" w:eastAsia="nb-NO"/>
        </w:rPr>
      </w:pPr>
      <w:r w:rsidRPr="00731DD5">
        <w:rPr>
          <w:szCs w:val="26"/>
          <w:lang w:val="en-GB" w:eastAsia="nb-NO"/>
        </w:rPr>
        <w:t>{{</w:t>
      </w:r>
      <w:r w:rsidR="002808A0" w:rsidRPr="00731DD5">
        <w:rPr>
          <w:szCs w:val="26"/>
          <w:lang w:val="en-GB" w:eastAsia="nb-NO"/>
        </w:rPr>
        <w:t>Poem</w:t>
      </w:r>
      <w:r w:rsidRPr="00731DD5">
        <w:rPr>
          <w:szCs w:val="26"/>
          <w:lang w:val="en-GB" w:eastAsia="nb-NO"/>
        </w:rPr>
        <w:t>}}</w:t>
      </w:r>
    </w:p>
    <w:p w14:paraId="5ADFF70E" w14:textId="77777777" w:rsidR="00382B2D" w:rsidRPr="00731DD5" w:rsidRDefault="00382B2D" w:rsidP="00EC6C9D">
      <w:pPr>
        <w:rPr>
          <w:szCs w:val="26"/>
          <w:lang w:val="en-GB" w:eastAsia="nb-NO"/>
        </w:rPr>
      </w:pPr>
      <w:r w:rsidRPr="00731DD5">
        <w:rPr>
          <w:szCs w:val="26"/>
          <w:lang w:val="en-GB" w:eastAsia="nb-NO"/>
        </w:rPr>
        <w:t>The apparition of these faces in the crowd;</w:t>
      </w:r>
    </w:p>
    <w:p w14:paraId="5ADFF70F" w14:textId="77777777" w:rsidR="00382B2D" w:rsidRPr="00731DD5" w:rsidRDefault="00382B2D" w:rsidP="00EC6C9D">
      <w:pPr>
        <w:rPr>
          <w:szCs w:val="26"/>
          <w:lang w:val="en-GB" w:eastAsia="nb-NO"/>
        </w:rPr>
      </w:pPr>
      <w:r w:rsidRPr="00731DD5">
        <w:rPr>
          <w:szCs w:val="26"/>
          <w:lang w:val="en-GB" w:eastAsia="nb-NO"/>
        </w:rPr>
        <w:t>Petals on a wet, black bough.</w:t>
      </w:r>
    </w:p>
    <w:p w14:paraId="5ADFF712" w14:textId="549C09DA" w:rsidR="00382B2D" w:rsidRPr="00731DD5" w:rsidRDefault="00382B2D" w:rsidP="00EC6C9D">
      <w:pPr>
        <w:rPr>
          <w:szCs w:val="26"/>
          <w:lang w:val="en-GB" w:eastAsia="nb-NO"/>
        </w:rPr>
      </w:pPr>
      <w:r w:rsidRPr="00731DD5">
        <w:rPr>
          <w:szCs w:val="26"/>
          <w:lang w:val="en-GB" w:eastAsia="nb-NO"/>
        </w:rPr>
        <w:t>{{</w:t>
      </w:r>
      <w:r w:rsidR="002808A0" w:rsidRPr="00731DD5">
        <w:rPr>
          <w:szCs w:val="26"/>
          <w:lang w:val="en-GB" w:eastAsia="nb-NO"/>
        </w:rPr>
        <w:t>End (Ezra Pound)</w:t>
      </w:r>
      <w:r w:rsidRPr="00731DD5">
        <w:rPr>
          <w:szCs w:val="26"/>
          <w:lang w:val="en-GB" w:eastAsia="nb-NO"/>
        </w:rPr>
        <w:t>}}</w:t>
      </w:r>
    </w:p>
    <w:p w14:paraId="5ADFF713" w14:textId="77777777" w:rsidR="00382B2D" w:rsidRPr="00731DD5" w:rsidRDefault="00382B2D" w:rsidP="00EC6C9D">
      <w:pPr>
        <w:rPr>
          <w:szCs w:val="26"/>
          <w:lang w:val="en-GB" w:eastAsia="nb-NO"/>
        </w:rPr>
      </w:pPr>
      <w:r w:rsidRPr="00731DD5">
        <w:rPr>
          <w:szCs w:val="26"/>
          <w:lang w:val="en-GB" w:eastAsia="nb-NO"/>
        </w:rPr>
        <w:t>  This is complete, with its title, and is considered a poem. Do you agree? Think of the points we raised in connection with our two first texts: content, length, simplicity of language, rhythm, and aspects of style such as rhyme and alliteration. How many of these features can you find in Pound's short text?</w:t>
      </w:r>
    </w:p>
    <w:p w14:paraId="5ADFF714" w14:textId="77777777" w:rsidR="00382B2D" w:rsidRPr="00731DD5" w:rsidRDefault="00382B2D" w:rsidP="00EC6C9D">
      <w:pPr>
        <w:rPr>
          <w:szCs w:val="26"/>
          <w:lang w:val="en-GB" w:eastAsia="nb-NO"/>
        </w:rPr>
      </w:pPr>
    </w:p>
    <w:p w14:paraId="6F51379E" w14:textId="77777777" w:rsidR="002808A0" w:rsidRPr="00731DD5" w:rsidRDefault="002808A0" w:rsidP="00EC6C9D">
      <w:pPr>
        <w:rPr>
          <w:szCs w:val="26"/>
          <w:lang w:val="en-GB" w:eastAsia="nb-NO"/>
        </w:rPr>
      </w:pPr>
      <w:r w:rsidRPr="00731DD5">
        <w:rPr>
          <w:szCs w:val="26"/>
          <w:lang w:val="en-GB" w:eastAsia="nb-NO"/>
        </w:rPr>
        <w:t>{{Glossary}}</w:t>
      </w:r>
    </w:p>
    <w:p w14:paraId="5ADFF716" w14:textId="2CD7753B" w:rsidR="00382B2D" w:rsidRPr="00731DD5" w:rsidRDefault="002808A0" w:rsidP="00EC6C9D">
      <w:pPr>
        <w:rPr>
          <w:szCs w:val="26"/>
          <w:lang w:val="en-GB" w:eastAsia="nb-NO"/>
        </w:rPr>
      </w:pPr>
      <w:r w:rsidRPr="00731DD5">
        <w:rPr>
          <w:szCs w:val="26"/>
          <w:lang w:val="en-GB" w:eastAsia="nb-NO"/>
        </w:rPr>
        <w:t>_</w:t>
      </w:r>
      <w:r w:rsidR="00382B2D" w:rsidRPr="00731DD5">
        <w:rPr>
          <w:szCs w:val="26"/>
          <w:lang w:val="en-GB" w:eastAsia="nb-NO"/>
        </w:rPr>
        <w:t>impact:</w:t>
      </w:r>
      <w:r w:rsidRPr="00731DD5">
        <w:rPr>
          <w:szCs w:val="26"/>
          <w:lang w:val="en-GB" w:eastAsia="nb-NO"/>
        </w:rPr>
        <w:t>_</w:t>
      </w:r>
      <w:r w:rsidR="00382B2D" w:rsidRPr="00731DD5">
        <w:rPr>
          <w:szCs w:val="26"/>
          <w:lang w:val="en-GB" w:eastAsia="nb-NO"/>
        </w:rPr>
        <w:t xml:space="preserve"> inntrykk, virkning/inntrykk, verknad</w:t>
      </w:r>
    </w:p>
    <w:p w14:paraId="5ADFF717" w14:textId="3AFB996B" w:rsidR="00382B2D" w:rsidRPr="00731DD5" w:rsidRDefault="002808A0" w:rsidP="00EC6C9D">
      <w:pPr>
        <w:rPr>
          <w:szCs w:val="26"/>
          <w:lang w:val="en-GB" w:eastAsia="nb-NO"/>
        </w:rPr>
      </w:pPr>
      <w:r w:rsidRPr="00731DD5">
        <w:rPr>
          <w:szCs w:val="26"/>
          <w:lang w:val="en-GB" w:eastAsia="nb-NO"/>
        </w:rPr>
        <w:t>_</w:t>
      </w:r>
      <w:r w:rsidR="00382B2D" w:rsidRPr="00731DD5">
        <w:rPr>
          <w:szCs w:val="26"/>
          <w:lang w:val="en-GB" w:eastAsia="nb-NO"/>
        </w:rPr>
        <w:t>intensification:</w:t>
      </w:r>
      <w:r w:rsidRPr="00731DD5">
        <w:rPr>
          <w:szCs w:val="26"/>
          <w:lang w:val="en-GB" w:eastAsia="nb-NO"/>
        </w:rPr>
        <w:t>_</w:t>
      </w:r>
      <w:r w:rsidR="00382B2D" w:rsidRPr="00731DD5">
        <w:rPr>
          <w:szCs w:val="26"/>
          <w:lang w:val="en-GB" w:eastAsia="nb-NO"/>
        </w:rPr>
        <w:t xml:space="preserve"> forsterking</w:t>
      </w:r>
    </w:p>
    <w:p w14:paraId="5ADFF718" w14:textId="71BE54CD" w:rsidR="00382B2D" w:rsidRPr="00731DD5" w:rsidRDefault="002808A0" w:rsidP="00EC6C9D">
      <w:pPr>
        <w:rPr>
          <w:szCs w:val="26"/>
          <w:lang w:val="en-GB" w:eastAsia="nb-NO"/>
        </w:rPr>
      </w:pPr>
      <w:r w:rsidRPr="00731DD5">
        <w:rPr>
          <w:szCs w:val="26"/>
          <w:lang w:val="en-GB" w:eastAsia="nb-NO"/>
        </w:rPr>
        <w:t>_</w:t>
      </w:r>
      <w:r w:rsidR="00382B2D" w:rsidRPr="00731DD5">
        <w:rPr>
          <w:szCs w:val="26"/>
          <w:lang w:val="en-GB" w:eastAsia="nb-NO"/>
        </w:rPr>
        <w:t>apparition:</w:t>
      </w:r>
      <w:r w:rsidRPr="00731DD5">
        <w:rPr>
          <w:szCs w:val="26"/>
          <w:lang w:val="en-GB" w:eastAsia="nb-NO"/>
        </w:rPr>
        <w:t>_</w:t>
      </w:r>
      <w:r w:rsidR="00382B2D" w:rsidRPr="00731DD5">
        <w:rPr>
          <w:szCs w:val="26"/>
          <w:lang w:val="en-GB" w:eastAsia="nb-NO"/>
        </w:rPr>
        <w:t xml:space="preserve"> syn</w:t>
      </w:r>
    </w:p>
    <w:p w14:paraId="5ADFF719" w14:textId="716E5CF9" w:rsidR="00382B2D" w:rsidRPr="00731DD5" w:rsidRDefault="002808A0" w:rsidP="00EC6C9D">
      <w:pPr>
        <w:rPr>
          <w:szCs w:val="26"/>
          <w:lang w:val="en-GB" w:eastAsia="nb-NO"/>
        </w:rPr>
      </w:pPr>
      <w:r w:rsidRPr="00731DD5">
        <w:rPr>
          <w:szCs w:val="26"/>
          <w:lang w:val="en-GB" w:eastAsia="nb-NO"/>
        </w:rPr>
        <w:t>_</w:t>
      </w:r>
      <w:r w:rsidR="00382B2D" w:rsidRPr="00731DD5">
        <w:rPr>
          <w:szCs w:val="26"/>
          <w:lang w:val="en-GB" w:eastAsia="nb-NO"/>
        </w:rPr>
        <w:t>petal:</w:t>
      </w:r>
      <w:r w:rsidRPr="00731DD5">
        <w:rPr>
          <w:szCs w:val="26"/>
          <w:lang w:val="en-GB" w:eastAsia="nb-NO"/>
        </w:rPr>
        <w:t>_</w:t>
      </w:r>
      <w:r w:rsidR="00382B2D" w:rsidRPr="00731DD5">
        <w:rPr>
          <w:szCs w:val="26"/>
          <w:lang w:val="en-GB" w:eastAsia="nb-NO"/>
        </w:rPr>
        <w:t xml:space="preserve"> kronblad</w:t>
      </w:r>
    </w:p>
    <w:p w14:paraId="5ADFF71A" w14:textId="22AB8809" w:rsidR="00382B2D" w:rsidRPr="00731DD5" w:rsidRDefault="002808A0" w:rsidP="00EC6C9D">
      <w:pPr>
        <w:rPr>
          <w:szCs w:val="26"/>
          <w:lang w:val="en-GB" w:eastAsia="nb-NO"/>
        </w:rPr>
      </w:pPr>
      <w:r w:rsidRPr="00731DD5">
        <w:rPr>
          <w:szCs w:val="26"/>
          <w:lang w:val="en-GB" w:eastAsia="nb-NO"/>
        </w:rPr>
        <w:t>_</w:t>
      </w:r>
      <w:r w:rsidR="00382B2D" w:rsidRPr="00731DD5">
        <w:rPr>
          <w:szCs w:val="26"/>
          <w:lang w:val="en-GB" w:eastAsia="nb-NO"/>
        </w:rPr>
        <w:t>bough:</w:t>
      </w:r>
      <w:r w:rsidRPr="00731DD5">
        <w:rPr>
          <w:szCs w:val="26"/>
          <w:lang w:val="en-GB" w:eastAsia="nb-NO"/>
        </w:rPr>
        <w:t>_</w:t>
      </w:r>
      <w:r w:rsidR="00382B2D" w:rsidRPr="00731DD5">
        <w:rPr>
          <w:szCs w:val="26"/>
          <w:lang w:val="en-GB" w:eastAsia="nb-NO"/>
        </w:rPr>
        <w:t xml:space="preserve"> grein</w:t>
      </w:r>
    </w:p>
    <w:p w14:paraId="1746F85A" w14:textId="77777777" w:rsidR="00122E66" w:rsidRPr="00D35F51" w:rsidRDefault="00122E66" w:rsidP="00122E66">
      <w:pPr>
        <w:rPr>
          <w:szCs w:val="26"/>
          <w:lang w:val="en-GB" w:eastAsia="nb-NO"/>
        </w:rPr>
      </w:pPr>
      <w:r w:rsidRPr="00D35F51">
        <w:rPr>
          <w:szCs w:val="26"/>
          <w:lang w:val="en-GB" w:eastAsia="nb-NO"/>
        </w:rPr>
        <w:t>{{End of glossary}}</w:t>
      </w:r>
    </w:p>
    <w:p w14:paraId="5ADFF71B" w14:textId="77777777" w:rsidR="00382B2D" w:rsidRPr="00731DD5" w:rsidRDefault="00382B2D" w:rsidP="00EC6C9D">
      <w:pPr>
        <w:rPr>
          <w:szCs w:val="26"/>
          <w:lang w:val="en-GB" w:eastAsia="nb-NO"/>
        </w:rPr>
      </w:pPr>
    </w:p>
    <w:p w14:paraId="1FFD1278" w14:textId="77777777" w:rsidR="002808A0" w:rsidRPr="00731DD5" w:rsidRDefault="002808A0" w:rsidP="00EC6C9D">
      <w:pPr>
        <w:rPr>
          <w:szCs w:val="26"/>
          <w:lang w:val="en-GB" w:eastAsia="nb-NO"/>
        </w:rPr>
      </w:pPr>
      <w:r w:rsidRPr="00731DD5">
        <w:rPr>
          <w:szCs w:val="26"/>
          <w:lang w:val="en-GB" w:eastAsia="nb-NO"/>
        </w:rPr>
        <w:t>{{Picture}}</w:t>
      </w:r>
    </w:p>
    <w:p w14:paraId="4ABA3732" w14:textId="77777777" w:rsidR="002808A0" w:rsidRPr="00731DD5" w:rsidRDefault="002808A0" w:rsidP="00EC6C9D">
      <w:pPr>
        <w:rPr>
          <w:szCs w:val="26"/>
          <w:lang w:val="en-GB" w:eastAsia="nb-NO"/>
        </w:rPr>
      </w:pPr>
      <w:r w:rsidRPr="00731DD5">
        <w:rPr>
          <w:szCs w:val="26"/>
          <w:lang w:val="en-GB" w:eastAsia="nb-NO"/>
        </w:rPr>
        <w:t>--</w:t>
      </w:r>
    </w:p>
    <w:p w14:paraId="64E45C71" w14:textId="77777777" w:rsidR="002808A0" w:rsidRPr="00731DD5" w:rsidRDefault="002808A0" w:rsidP="00EC6C9D">
      <w:pPr>
        <w:rPr>
          <w:szCs w:val="26"/>
          <w:lang w:val="en-GB" w:eastAsia="nb-NO"/>
        </w:rPr>
      </w:pPr>
      <w:r w:rsidRPr="00731DD5">
        <w:rPr>
          <w:szCs w:val="26"/>
          <w:lang w:val="en-GB" w:eastAsia="nb-NO"/>
        </w:rPr>
        <w:t>{{End}}</w:t>
      </w:r>
    </w:p>
    <w:p w14:paraId="5ADFF71F" w14:textId="77777777" w:rsidR="00382B2D" w:rsidRPr="00731DD5" w:rsidRDefault="00382B2D" w:rsidP="00EC6C9D">
      <w:pPr>
        <w:rPr>
          <w:szCs w:val="26"/>
          <w:lang w:val="en-GB" w:eastAsia="nb-NO"/>
        </w:rPr>
      </w:pPr>
    </w:p>
    <w:p w14:paraId="5ADFF720" w14:textId="44DE1C2B" w:rsidR="00382B2D" w:rsidRPr="00731DD5" w:rsidRDefault="00382B2D" w:rsidP="00EC6C9D">
      <w:pPr>
        <w:rPr>
          <w:szCs w:val="26"/>
          <w:lang w:val="en-GB" w:eastAsia="nb-NO"/>
        </w:rPr>
      </w:pPr>
      <w:r w:rsidRPr="00731DD5">
        <w:rPr>
          <w:szCs w:val="26"/>
          <w:lang w:val="en-GB" w:eastAsia="nb-NO"/>
        </w:rPr>
        <w:lastRenderedPageBreak/>
        <w:t xml:space="preserve">--- 140 </w:t>
      </w:r>
      <w:r w:rsidR="002808A0" w:rsidRPr="00731DD5">
        <w:rPr>
          <w:szCs w:val="26"/>
          <w:lang w:val="en-GB" w:eastAsia="nb-NO"/>
        </w:rPr>
        <w:t>to</w:t>
      </w:r>
      <w:r w:rsidRPr="00731DD5">
        <w:rPr>
          <w:szCs w:val="26"/>
          <w:lang w:val="en-GB" w:eastAsia="nb-NO"/>
        </w:rPr>
        <w:t xml:space="preserve"> 432</w:t>
      </w:r>
    </w:p>
    <w:p w14:paraId="5ADFF721" w14:textId="77777777" w:rsidR="00382B2D" w:rsidRPr="00731DD5" w:rsidRDefault="00382B2D" w:rsidP="00EC6C9D">
      <w:pPr>
        <w:rPr>
          <w:szCs w:val="26"/>
          <w:lang w:val="en-GB" w:eastAsia="nb-NO"/>
        </w:rPr>
      </w:pPr>
      <w:r w:rsidRPr="00731DD5">
        <w:rPr>
          <w:szCs w:val="26"/>
          <w:lang w:val="en-GB" w:eastAsia="nb-NO"/>
        </w:rPr>
        <w:t>"In a Station of the Metro" has something the first two texts do not have, of course. It makes a comparison between one thing, or one "world" (the passengers' faces in the Metro), and another thing, another "world" (wet petals). These are two worlds that are not normally put together. When the poet creates a direct association like this between two things or two worlds that are normally not associated, we call it a _metaphor_. How you respond to Pound's text depends on how you respond to this metaphor. If it strikes you as effective, then you will probably enjoy the poem; if it strikes you as silly or pointless, then you probably won't. Metaphors are used in prose as well, of course, but often have a very powerful role in poetry.</w:t>
      </w:r>
    </w:p>
    <w:p w14:paraId="5ADFF722" w14:textId="77777777" w:rsidR="00382B2D" w:rsidRPr="00731DD5" w:rsidRDefault="00382B2D" w:rsidP="00EC6C9D">
      <w:pPr>
        <w:rPr>
          <w:szCs w:val="26"/>
          <w:lang w:val="en-GB" w:eastAsia="nb-NO"/>
        </w:rPr>
      </w:pPr>
      <w:r w:rsidRPr="00731DD5">
        <w:rPr>
          <w:szCs w:val="26"/>
          <w:lang w:val="en-GB" w:eastAsia="nb-NO"/>
        </w:rPr>
        <w:t>  Perhaps we are getting closer to what poetry is. Consider these two texts:</w:t>
      </w:r>
    </w:p>
    <w:p w14:paraId="5ADFF724" w14:textId="3FB47724" w:rsidR="00382B2D" w:rsidRPr="00731DD5" w:rsidRDefault="00382B2D" w:rsidP="00EC6C9D">
      <w:pPr>
        <w:rPr>
          <w:szCs w:val="26"/>
          <w:lang w:val="en-GB" w:eastAsia="nb-NO"/>
        </w:rPr>
      </w:pPr>
      <w:r w:rsidRPr="00731DD5">
        <w:rPr>
          <w:szCs w:val="26"/>
          <w:lang w:val="en-GB" w:eastAsia="nb-NO"/>
        </w:rPr>
        <w:t>  [Text 4] Remember that the Houses of Parliament were almost blown up on 5th November. We do not think we should ever forget it.</w:t>
      </w:r>
    </w:p>
    <w:p w14:paraId="5ADFF725" w14:textId="77777777" w:rsidR="00382B2D" w:rsidRPr="00731DD5" w:rsidRDefault="00382B2D" w:rsidP="00EC6C9D">
      <w:pPr>
        <w:rPr>
          <w:szCs w:val="26"/>
          <w:lang w:val="en-GB" w:eastAsia="nb-NO"/>
        </w:rPr>
      </w:pPr>
    </w:p>
    <w:p w14:paraId="43F11805" w14:textId="77777777" w:rsidR="002808A0" w:rsidRPr="00731DD5" w:rsidRDefault="002808A0" w:rsidP="00EC6C9D">
      <w:pPr>
        <w:rPr>
          <w:szCs w:val="26"/>
          <w:lang w:val="en-GB" w:eastAsia="nb-NO"/>
        </w:rPr>
      </w:pPr>
      <w:r w:rsidRPr="00731DD5">
        <w:rPr>
          <w:szCs w:val="26"/>
          <w:lang w:val="en-GB" w:eastAsia="nb-NO"/>
        </w:rPr>
        <w:t>{{Glossary}}</w:t>
      </w:r>
    </w:p>
    <w:p w14:paraId="5ADFF727" w14:textId="50C0D8F7" w:rsidR="00382B2D" w:rsidRPr="00731DD5" w:rsidRDefault="002808A0" w:rsidP="00EC6C9D">
      <w:pPr>
        <w:rPr>
          <w:szCs w:val="26"/>
          <w:lang w:val="en-GB" w:eastAsia="nb-NO"/>
        </w:rPr>
      </w:pPr>
      <w:r w:rsidRPr="00731DD5">
        <w:rPr>
          <w:szCs w:val="26"/>
          <w:lang w:val="en-GB" w:eastAsia="nb-NO"/>
        </w:rPr>
        <w:t>_</w:t>
      </w:r>
      <w:r w:rsidR="00382B2D" w:rsidRPr="00731DD5">
        <w:rPr>
          <w:szCs w:val="26"/>
          <w:lang w:val="en-GB" w:eastAsia="nb-NO"/>
        </w:rPr>
        <w:t>effective:</w:t>
      </w:r>
      <w:r w:rsidRPr="00731DD5">
        <w:rPr>
          <w:szCs w:val="26"/>
          <w:lang w:val="en-GB" w:eastAsia="nb-NO"/>
        </w:rPr>
        <w:t>_</w:t>
      </w:r>
      <w:r w:rsidR="00382B2D" w:rsidRPr="00731DD5">
        <w:rPr>
          <w:szCs w:val="26"/>
          <w:lang w:val="en-GB" w:eastAsia="nb-NO"/>
        </w:rPr>
        <w:t xml:space="preserve"> virkningsfull/verknadsfull</w:t>
      </w:r>
    </w:p>
    <w:p w14:paraId="5ADFF728" w14:textId="11506C93" w:rsidR="00382B2D" w:rsidRPr="00731DD5" w:rsidRDefault="002808A0" w:rsidP="00EC6C9D">
      <w:pPr>
        <w:rPr>
          <w:szCs w:val="26"/>
          <w:lang w:val="en-GB" w:eastAsia="nb-NO"/>
        </w:rPr>
      </w:pPr>
      <w:r w:rsidRPr="00731DD5">
        <w:rPr>
          <w:szCs w:val="26"/>
          <w:lang w:val="en-GB" w:eastAsia="nb-NO"/>
        </w:rPr>
        <w:t>_</w:t>
      </w:r>
      <w:r w:rsidR="00382B2D" w:rsidRPr="00731DD5">
        <w:rPr>
          <w:szCs w:val="26"/>
          <w:lang w:val="en-GB" w:eastAsia="nb-NO"/>
        </w:rPr>
        <w:t>prose:</w:t>
      </w:r>
      <w:r w:rsidRPr="00731DD5">
        <w:rPr>
          <w:szCs w:val="26"/>
          <w:lang w:val="en-GB" w:eastAsia="nb-NO"/>
        </w:rPr>
        <w:t>_</w:t>
      </w:r>
      <w:r w:rsidR="00382B2D" w:rsidRPr="00731DD5">
        <w:rPr>
          <w:szCs w:val="26"/>
          <w:lang w:val="en-GB" w:eastAsia="nb-NO"/>
        </w:rPr>
        <w:t xml:space="preserve"> prosa</w:t>
      </w:r>
    </w:p>
    <w:p w14:paraId="3037A517" w14:textId="77777777" w:rsidR="00122E66" w:rsidRPr="00D35F51" w:rsidRDefault="00122E66" w:rsidP="00122E66">
      <w:pPr>
        <w:rPr>
          <w:szCs w:val="26"/>
          <w:lang w:val="en-GB" w:eastAsia="nb-NO"/>
        </w:rPr>
      </w:pPr>
      <w:r w:rsidRPr="00D35F51">
        <w:rPr>
          <w:szCs w:val="26"/>
          <w:lang w:val="en-GB" w:eastAsia="nb-NO"/>
        </w:rPr>
        <w:t>{{End of glossary}}</w:t>
      </w:r>
    </w:p>
    <w:p w14:paraId="3448FAC3" w14:textId="77777777" w:rsidR="002808A0" w:rsidRPr="00731DD5" w:rsidRDefault="002808A0" w:rsidP="00EC6C9D">
      <w:pPr>
        <w:rPr>
          <w:szCs w:val="26"/>
          <w:lang w:val="en-GB" w:eastAsia="nb-NO"/>
        </w:rPr>
      </w:pPr>
    </w:p>
    <w:p w14:paraId="5ADFF72A" w14:textId="6713B69A" w:rsidR="00382B2D" w:rsidRPr="00731DD5" w:rsidRDefault="00382B2D" w:rsidP="00EC6C9D">
      <w:pPr>
        <w:rPr>
          <w:szCs w:val="26"/>
          <w:lang w:val="en-GB" w:eastAsia="nb-NO"/>
        </w:rPr>
      </w:pPr>
      <w:r w:rsidRPr="00731DD5">
        <w:rPr>
          <w:szCs w:val="26"/>
          <w:lang w:val="en-GB" w:eastAsia="nb-NO"/>
        </w:rPr>
        <w:t>[Text 5]{{</w:t>
      </w:r>
      <w:r w:rsidR="002808A0" w:rsidRPr="00731DD5">
        <w:rPr>
          <w:szCs w:val="26"/>
          <w:lang w:val="en-GB" w:eastAsia="nb-NO"/>
        </w:rPr>
        <w:t>Poem</w:t>
      </w:r>
      <w:r w:rsidRPr="00731DD5">
        <w:rPr>
          <w:szCs w:val="26"/>
          <w:lang w:val="en-GB" w:eastAsia="nb-NO"/>
        </w:rPr>
        <w:t>}}</w:t>
      </w:r>
    </w:p>
    <w:p w14:paraId="5ADFF72B" w14:textId="77777777" w:rsidR="00382B2D" w:rsidRPr="00731DD5" w:rsidRDefault="00382B2D" w:rsidP="00EC6C9D">
      <w:pPr>
        <w:rPr>
          <w:szCs w:val="26"/>
          <w:lang w:val="en-GB" w:eastAsia="nb-NO"/>
        </w:rPr>
      </w:pPr>
      <w:r w:rsidRPr="00731DD5">
        <w:rPr>
          <w:szCs w:val="26"/>
          <w:lang w:val="en-GB" w:eastAsia="nb-NO"/>
        </w:rPr>
        <w:t>Please to remember</w:t>
      </w:r>
    </w:p>
    <w:p w14:paraId="5ADFF72C" w14:textId="77777777" w:rsidR="00382B2D" w:rsidRPr="00731DD5" w:rsidRDefault="00382B2D" w:rsidP="00EC6C9D">
      <w:pPr>
        <w:rPr>
          <w:szCs w:val="26"/>
          <w:lang w:val="en-GB" w:eastAsia="nb-NO"/>
        </w:rPr>
      </w:pPr>
      <w:r w:rsidRPr="00731DD5">
        <w:rPr>
          <w:szCs w:val="26"/>
          <w:lang w:val="en-GB" w:eastAsia="nb-NO"/>
        </w:rPr>
        <w:t>The fifth of November,</w:t>
      </w:r>
    </w:p>
    <w:p w14:paraId="5ADFF72D" w14:textId="77777777" w:rsidR="00382B2D" w:rsidRPr="00731DD5" w:rsidRDefault="00382B2D" w:rsidP="00EC6C9D">
      <w:pPr>
        <w:rPr>
          <w:szCs w:val="26"/>
          <w:lang w:val="en-GB" w:eastAsia="nb-NO"/>
        </w:rPr>
      </w:pPr>
      <w:r w:rsidRPr="00731DD5">
        <w:rPr>
          <w:szCs w:val="26"/>
          <w:lang w:val="en-GB" w:eastAsia="nb-NO"/>
        </w:rPr>
        <w:t>Gunpowder, Treason and Plot.</w:t>
      </w:r>
    </w:p>
    <w:p w14:paraId="5ADFF72E" w14:textId="77777777" w:rsidR="00382B2D" w:rsidRPr="00731DD5" w:rsidRDefault="00382B2D" w:rsidP="00EC6C9D">
      <w:pPr>
        <w:rPr>
          <w:szCs w:val="26"/>
          <w:lang w:val="en-GB" w:eastAsia="nb-NO"/>
        </w:rPr>
      </w:pPr>
      <w:r w:rsidRPr="00731DD5">
        <w:rPr>
          <w:szCs w:val="26"/>
          <w:lang w:val="en-GB" w:eastAsia="nb-NO"/>
        </w:rPr>
        <w:t>We know no reason</w:t>
      </w:r>
    </w:p>
    <w:p w14:paraId="5ADFF72F" w14:textId="77777777" w:rsidR="00382B2D" w:rsidRPr="00731DD5" w:rsidRDefault="00382B2D" w:rsidP="00EC6C9D">
      <w:pPr>
        <w:rPr>
          <w:szCs w:val="26"/>
          <w:lang w:val="en-GB" w:eastAsia="nb-NO"/>
        </w:rPr>
      </w:pPr>
      <w:r w:rsidRPr="00731DD5">
        <w:rPr>
          <w:szCs w:val="26"/>
          <w:lang w:val="en-GB" w:eastAsia="nb-NO"/>
        </w:rPr>
        <w:t>Why gunpowder treason</w:t>
      </w:r>
    </w:p>
    <w:p w14:paraId="5ADFF730" w14:textId="77777777" w:rsidR="00382B2D" w:rsidRPr="00731DD5" w:rsidRDefault="00382B2D" w:rsidP="00EC6C9D">
      <w:pPr>
        <w:rPr>
          <w:szCs w:val="26"/>
          <w:lang w:val="en-GB" w:eastAsia="nb-NO"/>
        </w:rPr>
      </w:pPr>
      <w:r w:rsidRPr="00731DD5">
        <w:rPr>
          <w:szCs w:val="26"/>
          <w:lang w:val="en-GB" w:eastAsia="nb-NO"/>
        </w:rPr>
        <w:t>Should ever be forgot.</w:t>
      </w:r>
    </w:p>
    <w:p w14:paraId="5ADFF732" w14:textId="19FB026D" w:rsidR="00382B2D" w:rsidRPr="00731DD5" w:rsidRDefault="00382B2D" w:rsidP="00EC6C9D">
      <w:pPr>
        <w:rPr>
          <w:szCs w:val="26"/>
          <w:lang w:val="en-GB" w:eastAsia="nb-NO"/>
        </w:rPr>
      </w:pPr>
      <w:r w:rsidRPr="00731DD5">
        <w:rPr>
          <w:szCs w:val="26"/>
          <w:lang w:val="en-GB" w:eastAsia="nb-NO"/>
        </w:rPr>
        <w:t>{{</w:t>
      </w:r>
      <w:r w:rsidR="002808A0" w:rsidRPr="00731DD5">
        <w:rPr>
          <w:szCs w:val="26"/>
          <w:lang w:val="en-GB" w:eastAsia="nb-NO"/>
        </w:rPr>
        <w:t>End (Traditional English nursery rhyme)</w:t>
      </w:r>
      <w:r w:rsidRPr="00731DD5">
        <w:rPr>
          <w:szCs w:val="26"/>
          <w:lang w:val="en-GB" w:eastAsia="nb-NO"/>
        </w:rPr>
        <w:t>}}</w:t>
      </w:r>
    </w:p>
    <w:p w14:paraId="5ADFF734" w14:textId="77777777" w:rsidR="00382B2D" w:rsidRPr="00731DD5" w:rsidRDefault="00382B2D" w:rsidP="00EC6C9D">
      <w:pPr>
        <w:rPr>
          <w:szCs w:val="26"/>
          <w:lang w:val="en-GB" w:eastAsia="nb-NO"/>
        </w:rPr>
      </w:pPr>
    </w:p>
    <w:p w14:paraId="4A02D97D" w14:textId="77777777" w:rsidR="002808A0" w:rsidRPr="00731DD5" w:rsidRDefault="002808A0" w:rsidP="00EC6C9D">
      <w:pPr>
        <w:rPr>
          <w:szCs w:val="26"/>
          <w:lang w:val="en-GB" w:eastAsia="nb-NO"/>
        </w:rPr>
      </w:pPr>
      <w:r w:rsidRPr="00731DD5">
        <w:rPr>
          <w:szCs w:val="26"/>
          <w:lang w:val="en-GB" w:eastAsia="nb-NO"/>
        </w:rPr>
        <w:t>{{Picture}}</w:t>
      </w:r>
    </w:p>
    <w:p w14:paraId="6A5E6D78" w14:textId="77777777" w:rsidR="002808A0" w:rsidRPr="00731DD5" w:rsidRDefault="002808A0" w:rsidP="00EC6C9D">
      <w:pPr>
        <w:rPr>
          <w:szCs w:val="26"/>
          <w:lang w:val="en-GB" w:eastAsia="nb-NO"/>
        </w:rPr>
      </w:pPr>
      <w:r w:rsidRPr="00731DD5">
        <w:rPr>
          <w:szCs w:val="26"/>
          <w:lang w:val="en-GB" w:eastAsia="nb-NO"/>
        </w:rPr>
        <w:t>--</w:t>
      </w:r>
    </w:p>
    <w:p w14:paraId="439A855C" w14:textId="77777777" w:rsidR="002808A0" w:rsidRPr="00731DD5" w:rsidRDefault="002808A0" w:rsidP="00EC6C9D">
      <w:pPr>
        <w:rPr>
          <w:szCs w:val="26"/>
          <w:lang w:val="en-GB" w:eastAsia="nb-NO"/>
        </w:rPr>
      </w:pPr>
      <w:r w:rsidRPr="00731DD5">
        <w:rPr>
          <w:szCs w:val="26"/>
          <w:lang w:val="en-GB" w:eastAsia="nb-NO"/>
        </w:rPr>
        <w:t>{{End}}</w:t>
      </w:r>
    </w:p>
    <w:p w14:paraId="5ADFF739" w14:textId="77777777" w:rsidR="00382B2D" w:rsidRPr="00731DD5" w:rsidRDefault="00382B2D" w:rsidP="00EC6C9D">
      <w:pPr>
        <w:rPr>
          <w:szCs w:val="26"/>
          <w:lang w:val="en-GB" w:eastAsia="nb-NO"/>
        </w:rPr>
      </w:pPr>
    </w:p>
    <w:p w14:paraId="5ADFF73A" w14:textId="4D788F3B" w:rsidR="00382B2D" w:rsidRPr="00731DD5" w:rsidRDefault="00382B2D" w:rsidP="00EC6C9D">
      <w:pPr>
        <w:rPr>
          <w:szCs w:val="26"/>
          <w:lang w:val="en-GB" w:eastAsia="nb-NO"/>
        </w:rPr>
      </w:pPr>
      <w:r w:rsidRPr="00731DD5">
        <w:rPr>
          <w:szCs w:val="26"/>
          <w:lang w:val="en-GB" w:eastAsia="nb-NO"/>
        </w:rPr>
        <w:t xml:space="preserve">--- 141 </w:t>
      </w:r>
      <w:r w:rsidR="002808A0" w:rsidRPr="00731DD5">
        <w:rPr>
          <w:szCs w:val="26"/>
          <w:lang w:val="en-GB" w:eastAsia="nb-NO"/>
        </w:rPr>
        <w:t>to</w:t>
      </w:r>
      <w:r w:rsidRPr="00731DD5">
        <w:rPr>
          <w:szCs w:val="26"/>
          <w:lang w:val="en-GB" w:eastAsia="nb-NO"/>
        </w:rPr>
        <w:t xml:space="preserve"> 432</w:t>
      </w:r>
    </w:p>
    <w:p w14:paraId="5ADFF73B" w14:textId="77777777" w:rsidR="00382B2D" w:rsidRPr="00731DD5" w:rsidRDefault="00382B2D" w:rsidP="00EC6C9D">
      <w:pPr>
        <w:rPr>
          <w:szCs w:val="26"/>
          <w:lang w:val="en-GB" w:eastAsia="nb-NO"/>
        </w:rPr>
      </w:pPr>
      <w:r w:rsidRPr="00731DD5">
        <w:rPr>
          <w:szCs w:val="26"/>
          <w:lang w:val="en-GB" w:eastAsia="nb-NO"/>
        </w:rPr>
        <w:t>Text 4 is clearly prose and text 5 is clearly poetry (perhaps not great poetry, and some people would prefer to call it "verse", but it _is_ poetry nonetheless). These two texts are obviously similar in some ways, but also very different. Can we pinpoint how they are different? It is in their _style_ and their use of _language_. Look at the way text 5 uses language to make an impact that is stronger than the impact made by text 4.</w:t>
      </w:r>
    </w:p>
    <w:p w14:paraId="5ADFF73C" w14:textId="77777777" w:rsidR="00382B2D" w:rsidRPr="00731DD5" w:rsidRDefault="00382B2D" w:rsidP="00EC6C9D">
      <w:pPr>
        <w:rPr>
          <w:szCs w:val="26"/>
          <w:lang w:val="en-GB" w:eastAsia="nb-NO"/>
        </w:rPr>
      </w:pPr>
      <w:r w:rsidRPr="00731DD5">
        <w:rPr>
          <w:szCs w:val="26"/>
          <w:lang w:val="en-GB" w:eastAsia="nb-NO"/>
        </w:rPr>
        <w:t xml:space="preserve">  By looking at these texts we have sorted out a few ideas about what a poem is and seen some of the ways in which a poem can use language to achieve a special impact. We have also noted that </w:t>
      </w:r>
      <w:r w:rsidRPr="00731DD5">
        <w:rPr>
          <w:szCs w:val="26"/>
          <w:lang w:val="en-GB" w:eastAsia="nb-NO"/>
        </w:rPr>
        <w:lastRenderedPageBreak/>
        <w:t>different people can respond in different ways to the same poem. We now suggest a strategy for enjoying a poem.</w:t>
      </w:r>
    </w:p>
    <w:p w14:paraId="5ADFF73D" w14:textId="77777777" w:rsidR="00382B2D" w:rsidRPr="00731DD5" w:rsidRDefault="00382B2D" w:rsidP="00EC6C9D">
      <w:pPr>
        <w:rPr>
          <w:szCs w:val="26"/>
          <w:lang w:val="en-GB" w:eastAsia="nb-NO"/>
        </w:rPr>
      </w:pPr>
    </w:p>
    <w:p w14:paraId="5ADFF73E" w14:textId="3DFC3873" w:rsidR="00382B2D" w:rsidRPr="00731DD5" w:rsidRDefault="00382B2D" w:rsidP="00EC6C9D">
      <w:pPr>
        <w:rPr>
          <w:szCs w:val="26"/>
          <w:lang w:val="en-GB" w:eastAsia="nb-NO"/>
        </w:rPr>
      </w:pPr>
      <w:r w:rsidRPr="00731DD5">
        <w:rPr>
          <w:szCs w:val="26"/>
          <w:lang w:val="en-GB" w:eastAsia="nb-NO"/>
        </w:rPr>
        <w:t>{{</w:t>
      </w:r>
      <w:r w:rsidR="00122E66">
        <w:rPr>
          <w:szCs w:val="26"/>
          <w:lang w:val="en-GB" w:eastAsia="nb-NO"/>
        </w:rPr>
        <w:t>Textbox</w:t>
      </w:r>
      <w:r w:rsidRPr="00731DD5">
        <w:rPr>
          <w:szCs w:val="26"/>
          <w:lang w:val="en-GB" w:eastAsia="nb-NO"/>
        </w:rPr>
        <w:t>}}</w:t>
      </w:r>
    </w:p>
    <w:p w14:paraId="3CAC9D48" w14:textId="1A93F46B" w:rsidR="002808A0" w:rsidRPr="00731DD5" w:rsidRDefault="002808A0" w:rsidP="00EC6C9D">
      <w:pPr>
        <w:rPr>
          <w:szCs w:val="26"/>
          <w:lang w:val="en-GB" w:eastAsia="nb-NO"/>
        </w:rPr>
      </w:pPr>
      <w:r w:rsidRPr="00731DD5">
        <w:rPr>
          <w:szCs w:val="26"/>
          <w:lang w:val="en-GB" w:eastAsia="nb-NO"/>
        </w:rPr>
        <w:t>_Spot Check:_</w:t>
      </w:r>
    </w:p>
    <w:p w14:paraId="5ADFF73F" w14:textId="100E79C2" w:rsidR="00382B2D" w:rsidRPr="00731DD5" w:rsidRDefault="00382B2D" w:rsidP="00EC6C9D">
      <w:pPr>
        <w:rPr>
          <w:szCs w:val="26"/>
          <w:lang w:val="en-GB" w:eastAsia="nb-NO"/>
        </w:rPr>
      </w:pPr>
      <w:r w:rsidRPr="00731DD5">
        <w:rPr>
          <w:szCs w:val="26"/>
          <w:lang w:val="en-GB" w:eastAsia="nb-NO"/>
        </w:rPr>
        <w:t>a) Is text 1 a poem? Give reasons for and against.</w:t>
      </w:r>
    </w:p>
    <w:p w14:paraId="5ADFF740" w14:textId="0EBEA878" w:rsidR="00382B2D" w:rsidRPr="00731DD5" w:rsidRDefault="00382B2D" w:rsidP="00EC6C9D">
      <w:pPr>
        <w:rPr>
          <w:szCs w:val="26"/>
          <w:lang w:val="en-GB" w:eastAsia="nb-NO"/>
        </w:rPr>
      </w:pPr>
      <w:r w:rsidRPr="00731DD5">
        <w:rPr>
          <w:szCs w:val="26"/>
          <w:lang w:val="en-GB" w:eastAsia="nb-NO"/>
        </w:rPr>
        <w:t>b) Explain what "intensification" means.</w:t>
      </w:r>
    </w:p>
    <w:p w14:paraId="5ADFF741" w14:textId="4351CF1F" w:rsidR="00382B2D" w:rsidRPr="00731DD5" w:rsidRDefault="00382B2D" w:rsidP="00EC6C9D">
      <w:pPr>
        <w:rPr>
          <w:szCs w:val="26"/>
          <w:lang w:val="en-GB" w:eastAsia="nb-NO"/>
        </w:rPr>
      </w:pPr>
      <w:r w:rsidRPr="00731DD5">
        <w:rPr>
          <w:szCs w:val="26"/>
          <w:lang w:val="en-GB" w:eastAsia="nb-NO"/>
        </w:rPr>
        <w:t>c) What is a metaphor, and how are metaphors used in text 3?</w:t>
      </w:r>
    </w:p>
    <w:p w14:paraId="5ADFF742" w14:textId="3483B5B3" w:rsidR="00382B2D" w:rsidRPr="00731DD5" w:rsidRDefault="00382B2D" w:rsidP="00EC6C9D">
      <w:pPr>
        <w:rPr>
          <w:szCs w:val="26"/>
          <w:lang w:val="en-GB" w:eastAsia="nb-NO"/>
        </w:rPr>
      </w:pPr>
      <w:r w:rsidRPr="00731DD5">
        <w:rPr>
          <w:szCs w:val="26"/>
          <w:lang w:val="en-GB" w:eastAsia="nb-NO"/>
        </w:rPr>
        <w:t>d) Why is text 4 prose and text 5 poetry?</w:t>
      </w:r>
    </w:p>
    <w:p w14:paraId="5ADFF743" w14:textId="54A67B85" w:rsidR="00382B2D" w:rsidRPr="00731DD5" w:rsidRDefault="00382B2D" w:rsidP="00EC6C9D">
      <w:pPr>
        <w:rPr>
          <w:szCs w:val="26"/>
          <w:lang w:val="en-GB" w:eastAsia="nb-NO"/>
        </w:rPr>
      </w:pPr>
      <w:r w:rsidRPr="00731DD5">
        <w:rPr>
          <w:szCs w:val="26"/>
          <w:lang w:val="en-GB" w:eastAsia="nb-NO"/>
        </w:rPr>
        <w:t>{{</w:t>
      </w:r>
      <w:r w:rsidR="002808A0" w:rsidRPr="00731DD5">
        <w:rPr>
          <w:szCs w:val="26"/>
          <w:lang w:val="en-GB" w:eastAsia="nb-NO"/>
        </w:rPr>
        <w:t>End</w:t>
      </w:r>
      <w:r w:rsidR="00122E66">
        <w:rPr>
          <w:szCs w:val="26"/>
          <w:lang w:val="en-GB" w:eastAsia="nb-NO"/>
        </w:rPr>
        <w:t xml:space="preserve"> of textbox</w:t>
      </w:r>
      <w:r w:rsidRPr="00731DD5">
        <w:rPr>
          <w:szCs w:val="26"/>
          <w:lang w:val="en-GB" w:eastAsia="nb-NO"/>
        </w:rPr>
        <w:t>}}</w:t>
      </w:r>
    </w:p>
    <w:p w14:paraId="5ADFF744" w14:textId="709B9749" w:rsidR="00382B2D" w:rsidRPr="00731DD5" w:rsidRDefault="00382B2D" w:rsidP="00EC6C9D">
      <w:pPr>
        <w:rPr>
          <w:szCs w:val="26"/>
          <w:lang w:val="en-GB" w:eastAsia="nb-NO"/>
        </w:rPr>
      </w:pPr>
    </w:p>
    <w:p w14:paraId="5ADFF745" w14:textId="77777777" w:rsidR="00382B2D" w:rsidRPr="00731DD5" w:rsidRDefault="00382B2D" w:rsidP="005F4B0D">
      <w:pPr>
        <w:pStyle w:val="Overskrift3"/>
        <w:rPr>
          <w:szCs w:val="26"/>
        </w:rPr>
      </w:pPr>
      <w:bookmarkStart w:id="122" w:name="_Toc13225695"/>
      <w:r w:rsidRPr="00731DD5">
        <w:rPr>
          <w:szCs w:val="26"/>
        </w:rPr>
        <w:t>xxx3 What is the poem about?</w:t>
      </w:r>
      <w:bookmarkEnd w:id="122"/>
    </w:p>
    <w:p w14:paraId="5ADFF746" w14:textId="77777777" w:rsidR="00382B2D" w:rsidRPr="00731DD5" w:rsidRDefault="00382B2D" w:rsidP="00EC6C9D">
      <w:pPr>
        <w:rPr>
          <w:szCs w:val="26"/>
          <w:lang w:val="en-GB" w:eastAsia="nb-NO"/>
        </w:rPr>
      </w:pPr>
      <w:r w:rsidRPr="00731DD5">
        <w:rPr>
          <w:szCs w:val="26"/>
          <w:lang w:val="en-GB" w:eastAsia="nb-NO"/>
        </w:rPr>
        <w:t>Look, first, at what a poem is about; search for what it is saying. Text 2 tells us that mornings are fun. Text 5 tells us that Guy Fawkes night (the fifth of November) should never be forgotten. In text 3 Pound says that the faces of the passengers make him think of petals on a branch. This is clearly a powerful idea for him (and a surprising idea for us, since petals – we say to ourselves – have no humanity). When you read a poem, then, try first of all to focus on what it is about. This will lead you to the _theme_ of the poem – the central idea the poet is trying to make.</w:t>
      </w:r>
    </w:p>
    <w:p w14:paraId="5ADFF747" w14:textId="77777777" w:rsidR="00382B2D" w:rsidRPr="00731DD5" w:rsidRDefault="00382B2D" w:rsidP="00EC6C9D">
      <w:pPr>
        <w:rPr>
          <w:szCs w:val="26"/>
          <w:lang w:val="en-GB" w:eastAsia="nb-NO"/>
        </w:rPr>
      </w:pPr>
      <w:r w:rsidRPr="00731DD5">
        <w:rPr>
          <w:szCs w:val="26"/>
          <w:lang w:val="en-GB" w:eastAsia="nb-NO"/>
        </w:rPr>
        <w:t>  Consider the second stanza of Blake's poem "The Schoolboy":</w:t>
      </w:r>
    </w:p>
    <w:p w14:paraId="5ADFF749" w14:textId="215C9EAA" w:rsidR="00382B2D" w:rsidRPr="00731DD5" w:rsidRDefault="00382B2D" w:rsidP="00EC6C9D">
      <w:pPr>
        <w:rPr>
          <w:szCs w:val="26"/>
          <w:lang w:val="en-GB" w:eastAsia="nb-NO"/>
        </w:rPr>
      </w:pPr>
      <w:r w:rsidRPr="00731DD5">
        <w:rPr>
          <w:szCs w:val="26"/>
          <w:lang w:val="en-GB" w:eastAsia="nb-NO"/>
        </w:rPr>
        <w:t>  [Text 6]</w:t>
      </w:r>
      <w:r w:rsidR="00537AC0" w:rsidRPr="00731DD5">
        <w:rPr>
          <w:szCs w:val="26"/>
          <w:lang w:val="en-GB" w:eastAsia="nb-NO"/>
        </w:rPr>
        <w:t xml:space="preserve"> </w:t>
      </w:r>
      <w:r w:rsidRPr="00731DD5">
        <w:rPr>
          <w:szCs w:val="26"/>
          <w:lang w:val="en-GB" w:eastAsia="nb-NO"/>
        </w:rPr>
        <w:t>{{</w:t>
      </w:r>
      <w:r w:rsidR="00537AC0" w:rsidRPr="00731DD5">
        <w:rPr>
          <w:szCs w:val="26"/>
          <w:lang w:val="en-GB" w:eastAsia="nb-NO"/>
        </w:rPr>
        <w:t>Poem</w:t>
      </w:r>
      <w:r w:rsidRPr="00731DD5">
        <w:rPr>
          <w:szCs w:val="26"/>
          <w:lang w:val="en-GB" w:eastAsia="nb-NO"/>
        </w:rPr>
        <w:t>}}</w:t>
      </w:r>
    </w:p>
    <w:p w14:paraId="5ADFF74A" w14:textId="77777777" w:rsidR="00382B2D" w:rsidRPr="00731DD5" w:rsidRDefault="00382B2D" w:rsidP="00EC6C9D">
      <w:pPr>
        <w:rPr>
          <w:szCs w:val="26"/>
          <w:lang w:val="en-GB" w:eastAsia="nb-NO"/>
        </w:rPr>
      </w:pPr>
      <w:r w:rsidRPr="00731DD5">
        <w:rPr>
          <w:szCs w:val="26"/>
          <w:lang w:val="en-GB" w:eastAsia="nb-NO"/>
        </w:rPr>
        <w:t>But to go to school in a summer morn,</w:t>
      </w:r>
    </w:p>
    <w:p w14:paraId="5ADFF74B" w14:textId="77777777" w:rsidR="00382B2D" w:rsidRPr="00731DD5" w:rsidRDefault="00382B2D" w:rsidP="00EC6C9D">
      <w:pPr>
        <w:rPr>
          <w:szCs w:val="26"/>
          <w:lang w:val="en-GB" w:eastAsia="nb-NO"/>
        </w:rPr>
      </w:pPr>
      <w:r w:rsidRPr="00731DD5">
        <w:rPr>
          <w:szCs w:val="26"/>
          <w:lang w:val="en-GB" w:eastAsia="nb-NO"/>
        </w:rPr>
        <w:t>Oh! It drives all joy away;</w:t>
      </w:r>
    </w:p>
    <w:p w14:paraId="5ADFF74C" w14:textId="77777777" w:rsidR="00382B2D" w:rsidRPr="00731DD5" w:rsidRDefault="00382B2D" w:rsidP="00EC6C9D">
      <w:pPr>
        <w:rPr>
          <w:szCs w:val="26"/>
          <w:lang w:val="en-GB" w:eastAsia="nb-NO"/>
        </w:rPr>
      </w:pPr>
      <w:r w:rsidRPr="00731DD5">
        <w:rPr>
          <w:szCs w:val="26"/>
          <w:lang w:val="en-GB" w:eastAsia="nb-NO"/>
        </w:rPr>
        <w:t>Under a cruel eye outworn,</w:t>
      </w:r>
    </w:p>
    <w:p w14:paraId="5ADFF74D" w14:textId="77777777" w:rsidR="00382B2D" w:rsidRPr="00731DD5" w:rsidRDefault="00382B2D" w:rsidP="00EC6C9D">
      <w:pPr>
        <w:rPr>
          <w:szCs w:val="26"/>
          <w:lang w:val="en-GB" w:eastAsia="nb-NO"/>
        </w:rPr>
      </w:pPr>
      <w:r w:rsidRPr="00731DD5">
        <w:rPr>
          <w:szCs w:val="26"/>
          <w:lang w:val="en-GB" w:eastAsia="nb-NO"/>
        </w:rPr>
        <w:t>The little ones spend the day</w:t>
      </w:r>
    </w:p>
    <w:p w14:paraId="5ADFF74F" w14:textId="6324D43E" w:rsidR="00382B2D" w:rsidRPr="00731DD5" w:rsidRDefault="00382B2D" w:rsidP="00EC6C9D">
      <w:pPr>
        <w:rPr>
          <w:szCs w:val="26"/>
          <w:lang w:val="en-GB" w:eastAsia="nb-NO"/>
        </w:rPr>
      </w:pPr>
      <w:r w:rsidRPr="00731DD5">
        <w:rPr>
          <w:szCs w:val="26"/>
          <w:lang w:val="en-GB" w:eastAsia="nb-NO"/>
        </w:rPr>
        <w:t>In sighing and dismay.</w:t>
      </w:r>
    </w:p>
    <w:p w14:paraId="5ADFF750" w14:textId="4B9C4D88" w:rsidR="00382B2D" w:rsidRPr="00731DD5" w:rsidRDefault="00382B2D" w:rsidP="00EC6C9D">
      <w:pPr>
        <w:rPr>
          <w:szCs w:val="26"/>
          <w:lang w:val="en-GB" w:eastAsia="nb-NO"/>
        </w:rPr>
      </w:pPr>
      <w:r w:rsidRPr="00731DD5">
        <w:rPr>
          <w:szCs w:val="26"/>
          <w:lang w:val="en-GB" w:eastAsia="nb-NO"/>
        </w:rPr>
        <w:t>{{</w:t>
      </w:r>
      <w:r w:rsidR="00537AC0" w:rsidRPr="00731DD5">
        <w:rPr>
          <w:szCs w:val="26"/>
          <w:lang w:val="en-GB" w:eastAsia="nb-NO"/>
        </w:rPr>
        <w:t>End</w:t>
      </w:r>
      <w:r w:rsidR="00122E66">
        <w:rPr>
          <w:szCs w:val="26"/>
          <w:lang w:val="en-GB" w:eastAsia="nb-NO"/>
        </w:rPr>
        <w:t xml:space="preserve"> of poem</w:t>
      </w:r>
      <w:r w:rsidRPr="00731DD5">
        <w:rPr>
          <w:szCs w:val="26"/>
          <w:lang w:val="en-GB" w:eastAsia="nb-NO"/>
        </w:rPr>
        <w:t>}}</w:t>
      </w:r>
    </w:p>
    <w:p w14:paraId="71595908" w14:textId="77777777" w:rsidR="00537AC0" w:rsidRPr="00731DD5" w:rsidRDefault="00537AC0" w:rsidP="00EC6C9D">
      <w:pPr>
        <w:rPr>
          <w:szCs w:val="26"/>
          <w:lang w:val="en-GB" w:eastAsia="nb-NO"/>
        </w:rPr>
      </w:pPr>
    </w:p>
    <w:p w14:paraId="5ADFF751" w14:textId="6625BA98" w:rsidR="00382B2D" w:rsidRPr="00731DD5" w:rsidRDefault="00382B2D" w:rsidP="00EC6C9D">
      <w:pPr>
        <w:rPr>
          <w:szCs w:val="26"/>
          <w:lang w:val="en-GB" w:eastAsia="nb-NO"/>
        </w:rPr>
      </w:pPr>
      <w:r w:rsidRPr="00731DD5">
        <w:rPr>
          <w:szCs w:val="26"/>
          <w:lang w:val="en-GB" w:eastAsia="nb-NO"/>
        </w:rPr>
        <w:t>The poem's subject matter is clear here, making a contrast with the first stanza (text 2). So the theme of the poem is beginning to unfold: that humdrum schooling can deprive a child of important things in life. Returning to Pound's short poem, we could say that its theme is a comment on modern transportation: that, with thousands of commuters arriving in the Metro every morning and evening, it tends to make us less human. Maybe _you_ will want to _interpret_ the poem differently, and find another theme. You are absolutely within your rights to do so, but you must be able to support your interpretation (or your "reading" as it is sometimes called) by pointing to something in the poem that makes you think the way you do.</w:t>
      </w:r>
    </w:p>
    <w:p w14:paraId="5ADFF752" w14:textId="77777777" w:rsidR="00382B2D" w:rsidRPr="00731DD5" w:rsidRDefault="00382B2D" w:rsidP="00EC6C9D">
      <w:pPr>
        <w:rPr>
          <w:szCs w:val="26"/>
          <w:lang w:val="en-GB" w:eastAsia="nb-NO"/>
        </w:rPr>
      </w:pPr>
    </w:p>
    <w:p w14:paraId="5949F945" w14:textId="77777777" w:rsidR="00537AC0" w:rsidRPr="00731DD5" w:rsidRDefault="00537AC0" w:rsidP="00EC6C9D">
      <w:pPr>
        <w:rPr>
          <w:szCs w:val="26"/>
          <w:lang w:val="en-GB" w:eastAsia="nb-NO"/>
        </w:rPr>
      </w:pPr>
      <w:r w:rsidRPr="00731DD5">
        <w:rPr>
          <w:szCs w:val="26"/>
          <w:lang w:val="en-GB" w:eastAsia="nb-NO"/>
        </w:rPr>
        <w:t>{{Glossary}}</w:t>
      </w:r>
    </w:p>
    <w:p w14:paraId="5ADFF754" w14:textId="61A5B276" w:rsidR="00382B2D" w:rsidRPr="00D96355" w:rsidRDefault="00537AC0" w:rsidP="00EC6C9D">
      <w:pPr>
        <w:rPr>
          <w:szCs w:val="26"/>
          <w:lang w:eastAsia="nb-NO"/>
        </w:rPr>
      </w:pPr>
      <w:r w:rsidRPr="00D96355">
        <w:rPr>
          <w:szCs w:val="26"/>
          <w:lang w:eastAsia="nb-NO"/>
        </w:rPr>
        <w:t>_</w:t>
      </w:r>
      <w:r w:rsidR="00382B2D" w:rsidRPr="00D96355">
        <w:rPr>
          <w:szCs w:val="26"/>
          <w:lang w:eastAsia="nb-NO"/>
        </w:rPr>
        <w:t>to pinpoint:</w:t>
      </w:r>
      <w:r w:rsidRPr="00D96355">
        <w:rPr>
          <w:szCs w:val="26"/>
          <w:lang w:eastAsia="nb-NO"/>
        </w:rPr>
        <w:t>_</w:t>
      </w:r>
      <w:r w:rsidR="00382B2D" w:rsidRPr="00D96355">
        <w:rPr>
          <w:szCs w:val="26"/>
          <w:lang w:eastAsia="nb-NO"/>
        </w:rPr>
        <w:t xml:space="preserve"> å påpeke/å peike på</w:t>
      </w:r>
    </w:p>
    <w:p w14:paraId="5ADFF755" w14:textId="4E19D716" w:rsidR="00382B2D" w:rsidRPr="00D96355" w:rsidRDefault="00537AC0" w:rsidP="00EC6C9D">
      <w:pPr>
        <w:rPr>
          <w:szCs w:val="26"/>
          <w:lang w:eastAsia="nb-NO"/>
        </w:rPr>
      </w:pPr>
      <w:r w:rsidRPr="00D96355">
        <w:rPr>
          <w:szCs w:val="26"/>
          <w:lang w:eastAsia="nb-NO"/>
        </w:rPr>
        <w:t>_</w:t>
      </w:r>
      <w:r w:rsidR="00382B2D" w:rsidRPr="00D96355">
        <w:rPr>
          <w:szCs w:val="26"/>
          <w:lang w:eastAsia="nb-NO"/>
        </w:rPr>
        <w:t>outworn:</w:t>
      </w:r>
      <w:r w:rsidRPr="00D96355">
        <w:rPr>
          <w:szCs w:val="26"/>
          <w:lang w:eastAsia="nb-NO"/>
        </w:rPr>
        <w:t>_</w:t>
      </w:r>
      <w:r w:rsidR="00382B2D" w:rsidRPr="00D96355">
        <w:rPr>
          <w:szCs w:val="26"/>
          <w:lang w:eastAsia="nb-NO"/>
        </w:rPr>
        <w:t xml:space="preserve"> utslitt/utsliten</w:t>
      </w:r>
    </w:p>
    <w:p w14:paraId="5ADFF756" w14:textId="236AAA1D" w:rsidR="00382B2D" w:rsidRPr="00D96355" w:rsidRDefault="00537AC0" w:rsidP="00EC6C9D">
      <w:pPr>
        <w:rPr>
          <w:szCs w:val="26"/>
          <w:lang w:eastAsia="nb-NO"/>
        </w:rPr>
      </w:pPr>
      <w:r w:rsidRPr="00D96355">
        <w:rPr>
          <w:szCs w:val="26"/>
          <w:lang w:eastAsia="nb-NO"/>
        </w:rPr>
        <w:t>_</w:t>
      </w:r>
      <w:r w:rsidR="00382B2D" w:rsidRPr="00D96355">
        <w:rPr>
          <w:szCs w:val="26"/>
          <w:lang w:eastAsia="nb-NO"/>
        </w:rPr>
        <w:t>dismay:</w:t>
      </w:r>
      <w:r w:rsidRPr="00D96355">
        <w:rPr>
          <w:szCs w:val="26"/>
          <w:lang w:eastAsia="nb-NO"/>
        </w:rPr>
        <w:t>_</w:t>
      </w:r>
      <w:r w:rsidR="00382B2D" w:rsidRPr="00D96355">
        <w:rPr>
          <w:szCs w:val="26"/>
          <w:lang w:eastAsia="nb-NO"/>
        </w:rPr>
        <w:t xml:space="preserve"> forferdelse/fælske</w:t>
      </w:r>
    </w:p>
    <w:p w14:paraId="5ADFF757" w14:textId="61194347" w:rsidR="00382B2D" w:rsidRPr="00D96355" w:rsidRDefault="00537AC0" w:rsidP="00EC6C9D">
      <w:pPr>
        <w:rPr>
          <w:szCs w:val="26"/>
          <w:lang w:val="nn-NO" w:eastAsia="nb-NO"/>
        </w:rPr>
      </w:pPr>
      <w:r w:rsidRPr="00D96355">
        <w:rPr>
          <w:szCs w:val="26"/>
          <w:lang w:val="nn-NO" w:eastAsia="nb-NO"/>
        </w:rPr>
        <w:t>_</w:t>
      </w:r>
      <w:r w:rsidR="00382B2D" w:rsidRPr="00D96355">
        <w:rPr>
          <w:szCs w:val="26"/>
          <w:lang w:val="nn-NO" w:eastAsia="nb-NO"/>
        </w:rPr>
        <w:t>humdrum:</w:t>
      </w:r>
      <w:r w:rsidRPr="00D96355">
        <w:rPr>
          <w:szCs w:val="26"/>
          <w:lang w:val="nn-NO" w:eastAsia="nb-NO"/>
        </w:rPr>
        <w:t>_</w:t>
      </w:r>
      <w:r w:rsidR="00382B2D" w:rsidRPr="00D96355">
        <w:rPr>
          <w:szCs w:val="26"/>
          <w:lang w:val="nn-NO" w:eastAsia="nb-NO"/>
        </w:rPr>
        <w:t xml:space="preserve"> kjedsommelig/keisam</w:t>
      </w:r>
    </w:p>
    <w:p w14:paraId="5ADFF758" w14:textId="54BB00A5" w:rsidR="00382B2D" w:rsidRPr="00D96355" w:rsidRDefault="00537AC0" w:rsidP="00EC6C9D">
      <w:pPr>
        <w:rPr>
          <w:szCs w:val="26"/>
          <w:lang w:val="nn-NO" w:eastAsia="nb-NO"/>
        </w:rPr>
      </w:pPr>
      <w:r w:rsidRPr="00D96355">
        <w:rPr>
          <w:szCs w:val="26"/>
          <w:lang w:val="nn-NO" w:eastAsia="nb-NO"/>
        </w:rPr>
        <w:lastRenderedPageBreak/>
        <w:t>_</w:t>
      </w:r>
      <w:r w:rsidR="00382B2D" w:rsidRPr="00D96355">
        <w:rPr>
          <w:szCs w:val="26"/>
          <w:lang w:val="nn-NO" w:eastAsia="nb-NO"/>
        </w:rPr>
        <w:t>to deprive:</w:t>
      </w:r>
      <w:r w:rsidRPr="00D96355">
        <w:rPr>
          <w:szCs w:val="26"/>
          <w:lang w:val="nn-NO" w:eastAsia="nb-NO"/>
        </w:rPr>
        <w:t>_</w:t>
      </w:r>
      <w:r w:rsidR="00382B2D" w:rsidRPr="00D96355">
        <w:rPr>
          <w:szCs w:val="26"/>
          <w:lang w:val="nn-NO" w:eastAsia="nb-NO"/>
        </w:rPr>
        <w:t xml:space="preserve"> å frata/å ta ifrå</w:t>
      </w:r>
    </w:p>
    <w:p w14:paraId="5ADFF759" w14:textId="22E900A6" w:rsidR="00382B2D" w:rsidRPr="00731DD5" w:rsidRDefault="00537AC0" w:rsidP="00EC6C9D">
      <w:pPr>
        <w:rPr>
          <w:szCs w:val="26"/>
          <w:lang w:val="en-GB" w:eastAsia="nb-NO"/>
        </w:rPr>
      </w:pPr>
      <w:r w:rsidRPr="00731DD5">
        <w:rPr>
          <w:szCs w:val="26"/>
          <w:lang w:val="en-GB" w:eastAsia="nb-NO"/>
        </w:rPr>
        <w:t>_</w:t>
      </w:r>
      <w:r w:rsidR="00382B2D" w:rsidRPr="00731DD5">
        <w:rPr>
          <w:szCs w:val="26"/>
          <w:lang w:val="en-GB" w:eastAsia="nb-NO"/>
        </w:rPr>
        <w:t>commuter:</w:t>
      </w:r>
      <w:r w:rsidRPr="00731DD5">
        <w:rPr>
          <w:szCs w:val="26"/>
          <w:lang w:val="en-GB" w:eastAsia="nb-NO"/>
        </w:rPr>
        <w:t>_</w:t>
      </w:r>
      <w:r w:rsidR="00382B2D" w:rsidRPr="00731DD5">
        <w:rPr>
          <w:szCs w:val="26"/>
          <w:lang w:val="en-GB" w:eastAsia="nb-NO"/>
        </w:rPr>
        <w:t xml:space="preserve"> pendler/pendlar</w:t>
      </w:r>
    </w:p>
    <w:p w14:paraId="15E84505" w14:textId="77777777" w:rsidR="00122E66" w:rsidRPr="00D35F51" w:rsidRDefault="00122E66" w:rsidP="00122E66">
      <w:pPr>
        <w:rPr>
          <w:szCs w:val="26"/>
          <w:lang w:val="en-GB" w:eastAsia="nb-NO"/>
        </w:rPr>
      </w:pPr>
      <w:r w:rsidRPr="00D35F51">
        <w:rPr>
          <w:szCs w:val="26"/>
          <w:lang w:val="en-GB" w:eastAsia="nb-NO"/>
        </w:rPr>
        <w:t>{{End of glossary}}</w:t>
      </w:r>
    </w:p>
    <w:p w14:paraId="5ADFF75A" w14:textId="77777777" w:rsidR="00382B2D" w:rsidRPr="00731DD5" w:rsidRDefault="00382B2D" w:rsidP="00EC6C9D">
      <w:pPr>
        <w:rPr>
          <w:szCs w:val="26"/>
          <w:lang w:val="en-GB" w:eastAsia="nb-NO"/>
        </w:rPr>
      </w:pPr>
    </w:p>
    <w:p w14:paraId="5ADFF75B" w14:textId="4A4346A9" w:rsidR="00382B2D" w:rsidRPr="00731DD5" w:rsidRDefault="00382B2D" w:rsidP="00EC6C9D">
      <w:pPr>
        <w:rPr>
          <w:szCs w:val="26"/>
          <w:lang w:val="en-GB" w:eastAsia="nb-NO"/>
        </w:rPr>
      </w:pPr>
      <w:r w:rsidRPr="00731DD5">
        <w:rPr>
          <w:szCs w:val="26"/>
          <w:lang w:val="en-GB" w:eastAsia="nb-NO"/>
        </w:rPr>
        <w:t xml:space="preserve">--- 142 </w:t>
      </w:r>
      <w:r w:rsidR="00537AC0" w:rsidRPr="00731DD5">
        <w:rPr>
          <w:szCs w:val="26"/>
          <w:lang w:val="en-GB" w:eastAsia="nb-NO"/>
        </w:rPr>
        <w:t>to</w:t>
      </w:r>
      <w:r w:rsidRPr="00731DD5">
        <w:rPr>
          <w:szCs w:val="26"/>
          <w:lang w:val="en-GB" w:eastAsia="nb-NO"/>
        </w:rPr>
        <w:t xml:space="preserve"> 432</w:t>
      </w:r>
    </w:p>
    <w:p w14:paraId="5ADFF75C" w14:textId="77777777" w:rsidR="00382B2D" w:rsidRPr="00731DD5" w:rsidRDefault="00382B2D" w:rsidP="00EC6C9D">
      <w:pPr>
        <w:rPr>
          <w:szCs w:val="26"/>
          <w:lang w:val="en-GB" w:eastAsia="nb-NO"/>
        </w:rPr>
      </w:pPr>
      <w:r w:rsidRPr="00731DD5">
        <w:rPr>
          <w:szCs w:val="26"/>
          <w:lang w:val="en-GB" w:eastAsia="nb-NO"/>
        </w:rPr>
        <w:t>The meanings of some poems are, of course, sometimes difficult to grasp. When a poet uses language to maximum effect – "at full stretch" as a critic once put it – the results can be tricky. You may well find many poems that have a few lines you cannot properly understand. Go for the bits you do understand first, then try to tease out the meaning of the difficult lines – but do not worry if you feel part of the poem's meaning has escaped you. For you, the meaning is what _you_ get out of it.</w:t>
      </w:r>
    </w:p>
    <w:p w14:paraId="5ADFF75D" w14:textId="77777777" w:rsidR="00382B2D" w:rsidRPr="00731DD5" w:rsidRDefault="00382B2D" w:rsidP="00EC6C9D">
      <w:pPr>
        <w:rPr>
          <w:szCs w:val="26"/>
          <w:lang w:val="en-GB" w:eastAsia="nb-NO"/>
        </w:rPr>
      </w:pPr>
      <w:r w:rsidRPr="00731DD5">
        <w:rPr>
          <w:szCs w:val="26"/>
          <w:lang w:val="en-GB" w:eastAsia="nb-NO"/>
        </w:rPr>
        <w:t>  A poem can seem particularly difficult to understand if it refers to something you know nothing about. It could be a name that means nothing to you. Or it could be some aspect of the poet's life. In the next poem the full meaning of "shadows" and of the last two lines is difficult to grasp if you do not know that the Severn is a river in west England near the poet's home, and that he was a soldier in France in the First World War.</w:t>
      </w:r>
    </w:p>
    <w:p w14:paraId="5ADFF75F" w14:textId="747354C1" w:rsidR="00382B2D" w:rsidRPr="00731DD5" w:rsidRDefault="00382B2D" w:rsidP="00EC6C9D">
      <w:pPr>
        <w:rPr>
          <w:szCs w:val="26"/>
          <w:lang w:val="en-GB" w:eastAsia="nb-NO"/>
        </w:rPr>
      </w:pPr>
      <w:r w:rsidRPr="00731DD5">
        <w:rPr>
          <w:szCs w:val="26"/>
          <w:lang w:val="en-GB" w:eastAsia="nb-NO"/>
        </w:rPr>
        <w:t>  [Text 7]</w:t>
      </w:r>
      <w:r w:rsidR="00537AC0" w:rsidRPr="00731DD5">
        <w:rPr>
          <w:szCs w:val="26"/>
          <w:lang w:val="en-GB" w:eastAsia="nb-NO"/>
        </w:rPr>
        <w:t xml:space="preserve"> </w:t>
      </w:r>
      <w:r w:rsidRPr="00731DD5">
        <w:rPr>
          <w:szCs w:val="26"/>
          <w:lang w:val="en-GB" w:eastAsia="nb-NO"/>
        </w:rPr>
        <w:t>{{</w:t>
      </w:r>
      <w:r w:rsidR="00537AC0" w:rsidRPr="00731DD5">
        <w:rPr>
          <w:szCs w:val="26"/>
          <w:lang w:val="en-GB" w:eastAsia="nb-NO"/>
        </w:rPr>
        <w:t>Poem</w:t>
      </w:r>
      <w:r w:rsidRPr="00731DD5">
        <w:rPr>
          <w:szCs w:val="26"/>
          <w:lang w:val="en-GB" w:eastAsia="nb-NO"/>
        </w:rPr>
        <w:t>}}</w:t>
      </w:r>
    </w:p>
    <w:p w14:paraId="5ADFF760" w14:textId="77777777" w:rsidR="00382B2D" w:rsidRPr="00731DD5" w:rsidRDefault="00382B2D" w:rsidP="00EC6C9D">
      <w:pPr>
        <w:rPr>
          <w:szCs w:val="26"/>
          <w:lang w:val="en-GB" w:eastAsia="nb-NO"/>
        </w:rPr>
      </w:pPr>
      <w:r w:rsidRPr="00731DD5">
        <w:rPr>
          <w:szCs w:val="26"/>
          <w:lang w:val="en-GB" w:eastAsia="nb-NO"/>
        </w:rPr>
        <w:t>Only the wanderer</w:t>
      </w:r>
    </w:p>
    <w:p w14:paraId="5ADFF761" w14:textId="77777777" w:rsidR="00382B2D" w:rsidRPr="00731DD5" w:rsidRDefault="00382B2D" w:rsidP="00EC6C9D">
      <w:pPr>
        <w:rPr>
          <w:szCs w:val="26"/>
          <w:lang w:val="en-GB" w:eastAsia="nb-NO"/>
        </w:rPr>
      </w:pPr>
      <w:r w:rsidRPr="00731DD5">
        <w:rPr>
          <w:szCs w:val="26"/>
          <w:lang w:val="en-GB" w:eastAsia="nb-NO"/>
        </w:rPr>
        <w:t>Knows England's graces,</w:t>
      </w:r>
    </w:p>
    <w:p w14:paraId="5ADFF762" w14:textId="77777777" w:rsidR="00382B2D" w:rsidRPr="00731DD5" w:rsidRDefault="00382B2D" w:rsidP="00EC6C9D">
      <w:pPr>
        <w:rPr>
          <w:szCs w:val="26"/>
          <w:lang w:val="en-GB" w:eastAsia="nb-NO"/>
        </w:rPr>
      </w:pPr>
      <w:r w:rsidRPr="00731DD5">
        <w:rPr>
          <w:szCs w:val="26"/>
          <w:lang w:val="en-GB" w:eastAsia="nb-NO"/>
        </w:rPr>
        <w:t>Or can anew see clear</w:t>
      </w:r>
    </w:p>
    <w:p w14:paraId="5ADFF764" w14:textId="07876169" w:rsidR="00382B2D" w:rsidRPr="00731DD5" w:rsidRDefault="00382B2D" w:rsidP="00EC6C9D">
      <w:pPr>
        <w:rPr>
          <w:szCs w:val="26"/>
          <w:lang w:val="en-GB" w:eastAsia="nb-NO"/>
        </w:rPr>
      </w:pPr>
      <w:r w:rsidRPr="00731DD5">
        <w:rPr>
          <w:szCs w:val="26"/>
          <w:lang w:val="en-GB" w:eastAsia="nb-NO"/>
        </w:rPr>
        <w:t>Familiar faces.</w:t>
      </w:r>
    </w:p>
    <w:p w14:paraId="5ADFF765" w14:textId="7578D1ED" w:rsidR="00382B2D" w:rsidRPr="00731DD5" w:rsidRDefault="00382B2D" w:rsidP="00EC6C9D">
      <w:pPr>
        <w:rPr>
          <w:szCs w:val="26"/>
          <w:lang w:val="en-GB" w:eastAsia="nb-NO"/>
        </w:rPr>
      </w:pPr>
      <w:r w:rsidRPr="00731DD5">
        <w:rPr>
          <w:szCs w:val="26"/>
          <w:lang w:val="en-GB" w:eastAsia="nb-NO"/>
        </w:rPr>
        <w:t>{{</w:t>
      </w:r>
      <w:r w:rsidR="00537AC0" w:rsidRPr="00731DD5">
        <w:rPr>
          <w:szCs w:val="26"/>
          <w:lang w:val="en-GB" w:eastAsia="nb-NO"/>
        </w:rPr>
        <w:t>End</w:t>
      </w:r>
      <w:r w:rsidRPr="00731DD5">
        <w:rPr>
          <w:szCs w:val="26"/>
          <w:lang w:val="en-GB" w:eastAsia="nb-NO"/>
        </w:rPr>
        <w:t>}}</w:t>
      </w:r>
    </w:p>
    <w:p w14:paraId="5ADFF766" w14:textId="77777777" w:rsidR="00382B2D" w:rsidRPr="00731DD5" w:rsidRDefault="00382B2D" w:rsidP="00EC6C9D">
      <w:pPr>
        <w:rPr>
          <w:szCs w:val="26"/>
          <w:lang w:val="en-GB" w:eastAsia="nb-NO"/>
        </w:rPr>
      </w:pPr>
    </w:p>
    <w:p w14:paraId="371A68C2" w14:textId="77777777" w:rsidR="00537AC0" w:rsidRPr="00731DD5" w:rsidRDefault="00537AC0" w:rsidP="00EC6C9D">
      <w:pPr>
        <w:rPr>
          <w:szCs w:val="26"/>
          <w:lang w:val="en-GB" w:eastAsia="nb-NO"/>
        </w:rPr>
      </w:pPr>
      <w:r w:rsidRPr="00731DD5">
        <w:rPr>
          <w:szCs w:val="26"/>
          <w:lang w:val="en-GB" w:eastAsia="nb-NO"/>
        </w:rPr>
        <w:t>{{Glossary}}</w:t>
      </w:r>
    </w:p>
    <w:p w14:paraId="5ADFF768" w14:textId="06F74CE2" w:rsidR="00382B2D" w:rsidRPr="00731DD5" w:rsidRDefault="00537AC0" w:rsidP="00EC6C9D">
      <w:pPr>
        <w:rPr>
          <w:szCs w:val="26"/>
          <w:lang w:val="en-GB" w:eastAsia="nb-NO"/>
        </w:rPr>
      </w:pPr>
      <w:r w:rsidRPr="00731DD5">
        <w:rPr>
          <w:szCs w:val="26"/>
          <w:lang w:val="en-GB" w:eastAsia="nb-NO"/>
        </w:rPr>
        <w:t>_</w:t>
      </w:r>
      <w:r w:rsidR="00382B2D" w:rsidRPr="00731DD5">
        <w:rPr>
          <w:szCs w:val="26"/>
          <w:lang w:val="en-GB" w:eastAsia="nb-NO"/>
        </w:rPr>
        <w:t>to tease</w:t>
      </w:r>
      <w:r w:rsidRPr="00731DD5">
        <w:rPr>
          <w:szCs w:val="26"/>
          <w:lang w:val="en-GB" w:eastAsia="nb-NO"/>
        </w:rPr>
        <w:t>_</w:t>
      </w:r>
      <w:r w:rsidR="00382B2D" w:rsidRPr="00731DD5">
        <w:rPr>
          <w:szCs w:val="26"/>
          <w:lang w:val="en-GB" w:eastAsia="nb-NO"/>
        </w:rPr>
        <w:t xml:space="preserve"> her: å lokke</w:t>
      </w:r>
    </w:p>
    <w:p w14:paraId="5ADFF769" w14:textId="11ABFAA5" w:rsidR="00382B2D" w:rsidRPr="00731DD5" w:rsidRDefault="00537AC0" w:rsidP="00EC6C9D">
      <w:pPr>
        <w:rPr>
          <w:szCs w:val="26"/>
          <w:lang w:val="en-GB" w:eastAsia="nb-NO"/>
        </w:rPr>
      </w:pPr>
      <w:r w:rsidRPr="00731DD5">
        <w:rPr>
          <w:szCs w:val="26"/>
          <w:lang w:val="en-GB" w:eastAsia="nb-NO"/>
        </w:rPr>
        <w:t>_</w:t>
      </w:r>
      <w:r w:rsidR="00382B2D" w:rsidRPr="00731DD5">
        <w:rPr>
          <w:szCs w:val="26"/>
          <w:lang w:val="en-GB" w:eastAsia="nb-NO"/>
        </w:rPr>
        <w:t>grace</w:t>
      </w:r>
      <w:r w:rsidRPr="00731DD5">
        <w:rPr>
          <w:szCs w:val="26"/>
          <w:lang w:val="en-GB" w:eastAsia="nb-NO"/>
        </w:rPr>
        <w:t>:_</w:t>
      </w:r>
      <w:r w:rsidR="00382B2D" w:rsidRPr="00731DD5">
        <w:rPr>
          <w:szCs w:val="26"/>
          <w:lang w:val="en-GB" w:eastAsia="nb-NO"/>
        </w:rPr>
        <w:t xml:space="preserve"> dyd, yndighet/dyd, ynde</w:t>
      </w:r>
    </w:p>
    <w:p w14:paraId="149BD413" w14:textId="77777777" w:rsidR="00122E66" w:rsidRPr="00D35F51" w:rsidRDefault="00122E66" w:rsidP="00122E66">
      <w:pPr>
        <w:rPr>
          <w:szCs w:val="26"/>
          <w:lang w:val="en-GB" w:eastAsia="nb-NO"/>
        </w:rPr>
      </w:pPr>
      <w:r w:rsidRPr="00D35F51">
        <w:rPr>
          <w:szCs w:val="26"/>
          <w:lang w:val="en-GB" w:eastAsia="nb-NO"/>
        </w:rPr>
        <w:t>{{End of glossary}}</w:t>
      </w:r>
    </w:p>
    <w:p w14:paraId="5ADFF76A" w14:textId="77777777" w:rsidR="00382B2D" w:rsidRPr="00731DD5" w:rsidRDefault="00382B2D" w:rsidP="00EC6C9D">
      <w:pPr>
        <w:rPr>
          <w:szCs w:val="26"/>
          <w:lang w:val="en-GB" w:eastAsia="nb-NO"/>
        </w:rPr>
      </w:pPr>
    </w:p>
    <w:p w14:paraId="0EC4A613" w14:textId="77777777" w:rsidR="00537AC0" w:rsidRPr="00731DD5" w:rsidRDefault="00537AC0" w:rsidP="00EC6C9D">
      <w:pPr>
        <w:rPr>
          <w:szCs w:val="26"/>
          <w:lang w:val="en-GB" w:eastAsia="nb-NO"/>
        </w:rPr>
      </w:pPr>
      <w:r w:rsidRPr="00731DD5">
        <w:rPr>
          <w:szCs w:val="26"/>
          <w:lang w:val="en-GB" w:eastAsia="nb-NO"/>
        </w:rPr>
        <w:t>{{Picture}}</w:t>
      </w:r>
    </w:p>
    <w:p w14:paraId="2923D390" w14:textId="77777777" w:rsidR="00537AC0" w:rsidRPr="00731DD5" w:rsidRDefault="00537AC0" w:rsidP="00EC6C9D">
      <w:pPr>
        <w:rPr>
          <w:szCs w:val="26"/>
          <w:lang w:val="en-GB" w:eastAsia="nb-NO"/>
        </w:rPr>
      </w:pPr>
      <w:r w:rsidRPr="00731DD5">
        <w:rPr>
          <w:szCs w:val="26"/>
          <w:lang w:val="en-GB" w:eastAsia="nb-NO"/>
        </w:rPr>
        <w:t>--</w:t>
      </w:r>
    </w:p>
    <w:p w14:paraId="5E77F8AD" w14:textId="77777777" w:rsidR="00537AC0" w:rsidRPr="00731DD5" w:rsidRDefault="00537AC0" w:rsidP="00EC6C9D">
      <w:pPr>
        <w:rPr>
          <w:szCs w:val="26"/>
          <w:lang w:val="en-GB" w:eastAsia="nb-NO"/>
        </w:rPr>
      </w:pPr>
      <w:r w:rsidRPr="00731DD5">
        <w:rPr>
          <w:szCs w:val="26"/>
          <w:lang w:val="en-GB" w:eastAsia="nb-NO"/>
        </w:rPr>
        <w:t>{{End}}</w:t>
      </w:r>
    </w:p>
    <w:p w14:paraId="5ADFF76E" w14:textId="77777777" w:rsidR="00382B2D" w:rsidRPr="00731DD5" w:rsidRDefault="00382B2D" w:rsidP="00EC6C9D">
      <w:pPr>
        <w:rPr>
          <w:szCs w:val="26"/>
          <w:lang w:val="en-GB" w:eastAsia="nb-NO"/>
        </w:rPr>
      </w:pPr>
    </w:p>
    <w:p w14:paraId="5ADFF76F" w14:textId="5CEA104F" w:rsidR="00382B2D" w:rsidRPr="00731DD5" w:rsidRDefault="00382B2D" w:rsidP="00EC6C9D">
      <w:pPr>
        <w:rPr>
          <w:szCs w:val="26"/>
          <w:lang w:val="en-GB" w:eastAsia="nb-NO"/>
        </w:rPr>
      </w:pPr>
      <w:r w:rsidRPr="00731DD5">
        <w:rPr>
          <w:szCs w:val="26"/>
          <w:lang w:val="en-GB" w:eastAsia="nb-NO"/>
        </w:rPr>
        <w:t xml:space="preserve">--- 143 </w:t>
      </w:r>
      <w:r w:rsidR="00537AC0" w:rsidRPr="00731DD5">
        <w:rPr>
          <w:szCs w:val="26"/>
          <w:lang w:val="en-GB" w:eastAsia="nb-NO"/>
        </w:rPr>
        <w:t>to</w:t>
      </w:r>
      <w:r w:rsidRPr="00731DD5">
        <w:rPr>
          <w:szCs w:val="26"/>
          <w:lang w:val="en-GB" w:eastAsia="nb-NO"/>
        </w:rPr>
        <w:t xml:space="preserve"> 432</w:t>
      </w:r>
    </w:p>
    <w:p w14:paraId="5ADFF770" w14:textId="1E1301A1" w:rsidR="00382B2D" w:rsidRPr="00731DD5" w:rsidRDefault="00382B2D" w:rsidP="00EC6C9D">
      <w:pPr>
        <w:rPr>
          <w:szCs w:val="26"/>
          <w:lang w:val="en-GB" w:eastAsia="nb-NO"/>
        </w:rPr>
      </w:pPr>
      <w:r w:rsidRPr="00731DD5">
        <w:rPr>
          <w:szCs w:val="26"/>
          <w:lang w:val="en-GB" w:eastAsia="nb-NO"/>
        </w:rPr>
        <w:t>{{</w:t>
      </w:r>
      <w:r w:rsidR="00310F8C" w:rsidRPr="00731DD5">
        <w:rPr>
          <w:szCs w:val="26"/>
          <w:lang w:val="en-GB" w:eastAsia="nb-NO"/>
        </w:rPr>
        <w:t>Poem</w:t>
      </w:r>
      <w:r w:rsidRPr="00731DD5">
        <w:rPr>
          <w:szCs w:val="26"/>
          <w:lang w:val="en-GB" w:eastAsia="nb-NO"/>
        </w:rPr>
        <w:t>}}</w:t>
      </w:r>
    </w:p>
    <w:p w14:paraId="5ADFF771" w14:textId="77777777" w:rsidR="00382B2D" w:rsidRPr="00731DD5" w:rsidRDefault="00382B2D" w:rsidP="00EC6C9D">
      <w:pPr>
        <w:rPr>
          <w:szCs w:val="26"/>
          <w:lang w:val="en-GB" w:eastAsia="nb-NO"/>
        </w:rPr>
      </w:pPr>
      <w:r w:rsidRPr="00731DD5">
        <w:rPr>
          <w:szCs w:val="26"/>
          <w:lang w:val="en-GB" w:eastAsia="nb-NO"/>
        </w:rPr>
        <w:t>And who loves joy as he</w:t>
      </w:r>
    </w:p>
    <w:p w14:paraId="5ADFF772" w14:textId="77777777" w:rsidR="00382B2D" w:rsidRPr="00731DD5" w:rsidRDefault="00382B2D" w:rsidP="00EC6C9D">
      <w:pPr>
        <w:rPr>
          <w:szCs w:val="26"/>
          <w:lang w:val="en-GB" w:eastAsia="nb-NO"/>
        </w:rPr>
      </w:pPr>
      <w:r w:rsidRPr="00731DD5">
        <w:rPr>
          <w:szCs w:val="26"/>
          <w:lang w:val="en-GB" w:eastAsia="nb-NO"/>
        </w:rPr>
        <w:t>That dwells in shadows?</w:t>
      </w:r>
    </w:p>
    <w:p w14:paraId="5ADFF773" w14:textId="77777777" w:rsidR="00382B2D" w:rsidRPr="00731DD5" w:rsidRDefault="00382B2D" w:rsidP="00EC6C9D">
      <w:pPr>
        <w:rPr>
          <w:szCs w:val="26"/>
          <w:lang w:val="en-GB" w:eastAsia="nb-NO"/>
        </w:rPr>
      </w:pPr>
      <w:r w:rsidRPr="00731DD5">
        <w:rPr>
          <w:szCs w:val="26"/>
          <w:lang w:val="en-GB" w:eastAsia="nb-NO"/>
        </w:rPr>
        <w:t>Do not forget me quite</w:t>
      </w:r>
    </w:p>
    <w:p w14:paraId="5ADFF774" w14:textId="77777777" w:rsidR="00382B2D" w:rsidRPr="00731DD5" w:rsidRDefault="00382B2D" w:rsidP="00EC6C9D">
      <w:pPr>
        <w:rPr>
          <w:szCs w:val="26"/>
          <w:lang w:val="en-GB" w:eastAsia="nb-NO"/>
        </w:rPr>
      </w:pPr>
      <w:r w:rsidRPr="00731DD5">
        <w:rPr>
          <w:szCs w:val="26"/>
          <w:lang w:val="en-GB" w:eastAsia="nb-NO"/>
        </w:rPr>
        <w:t>O Severn meadows.</w:t>
      </w:r>
    </w:p>
    <w:p w14:paraId="5ADFF776" w14:textId="4DD42BCB" w:rsidR="00382B2D" w:rsidRPr="00731DD5" w:rsidRDefault="00382B2D" w:rsidP="00EC6C9D">
      <w:pPr>
        <w:rPr>
          <w:szCs w:val="26"/>
          <w:lang w:val="en-GB" w:eastAsia="nb-NO"/>
        </w:rPr>
      </w:pPr>
      <w:r w:rsidRPr="00731DD5">
        <w:rPr>
          <w:szCs w:val="26"/>
          <w:lang w:val="en-GB" w:eastAsia="nb-NO"/>
        </w:rPr>
        <w:t>{{</w:t>
      </w:r>
      <w:r w:rsidR="00310F8C" w:rsidRPr="00731DD5">
        <w:rPr>
          <w:szCs w:val="26"/>
          <w:lang w:val="en-GB" w:eastAsia="nb-NO"/>
        </w:rPr>
        <w:t>End (Ivor Gurney)</w:t>
      </w:r>
      <w:r w:rsidRPr="00731DD5">
        <w:rPr>
          <w:szCs w:val="26"/>
          <w:lang w:val="en-GB" w:eastAsia="nb-NO"/>
        </w:rPr>
        <w:t>}}</w:t>
      </w:r>
    </w:p>
    <w:p w14:paraId="5ADFF777" w14:textId="3B039971" w:rsidR="00382B2D" w:rsidRPr="00731DD5" w:rsidRDefault="00382B2D" w:rsidP="00EC6C9D">
      <w:pPr>
        <w:rPr>
          <w:szCs w:val="26"/>
          <w:lang w:val="en-GB" w:eastAsia="nb-NO"/>
        </w:rPr>
      </w:pPr>
    </w:p>
    <w:p w14:paraId="5ADFF778" w14:textId="1947050A" w:rsidR="00382B2D" w:rsidRPr="00731DD5" w:rsidRDefault="00382B2D" w:rsidP="00EC6C9D">
      <w:pPr>
        <w:rPr>
          <w:szCs w:val="26"/>
          <w:lang w:val="en-GB" w:eastAsia="nb-NO"/>
        </w:rPr>
      </w:pPr>
      <w:r w:rsidRPr="00731DD5">
        <w:rPr>
          <w:szCs w:val="26"/>
          <w:lang w:val="en-GB" w:eastAsia="nb-NO"/>
        </w:rPr>
        <w:t>Even if you lack biographical knowledge of the poet, the theme of his delicate poem is probably clear to you: you appreciate something most dearly when it is far away.</w:t>
      </w:r>
    </w:p>
    <w:p w14:paraId="5ADFF779" w14:textId="77777777" w:rsidR="00382B2D" w:rsidRPr="00731DD5" w:rsidRDefault="00382B2D" w:rsidP="00EC6C9D">
      <w:pPr>
        <w:rPr>
          <w:szCs w:val="26"/>
          <w:lang w:val="en-GB" w:eastAsia="nb-NO"/>
        </w:rPr>
      </w:pPr>
      <w:r w:rsidRPr="00731DD5">
        <w:rPr>
          <w:szCs w:val="26"/>
          <w:lang w:val="en-GB" w:eastAsia="nb-NO"/>
        </w:rPr>
        <w:lastRenderedPageBreak/>
        <w:t>  Having found the theme of a poem, you might want to discuss it. Is the poet making a valid point? Is it an original point? Have you ever felt the same? And so on. Part of your response to a poem, and your enjoyment of it, lies in the doors it can open into new areas your mind can explore.</w:t>
      </w:r>
    </w:p>
    <w:p w14:paraId="5ADFF77A" w14:textId="77777777" w:rsidR="00382B2D" w:rsidRPr="00731DD5" w:rsidRDefault="00382B2D" w:rsidP="00EC6C9D">
      <w:pPr>
        <w:rPr>
          <w:szCs w:val="26"/>
          <w:lang w:val="en-GB" w:eastAsia="nb-NO"/>
        </w:rPr>
      </w:pPr>
      <w:r w:rsidRPr="00731DD5">
        <w:rPr>
          <w:szCs w:val="26"/>
          <w:lang w:val="en-GB" w:eastAsia="nb-NO"/>
        </w:rPr>
        <w:t>  Remember, too, that most poems also try to convey a _mood_ to the reader. If you write a poem about a river in summer, you may not really have a theme – you may simply want to write a beautiful description of a river, and to create a mood: a drowsy, sleepy, hot, grass-smelling summery mood perhaps. In text 2 the poet creates a bright morning mood, but then he chooses to go on to contrast this in the next stanza with the gloomy mood of the dull school, thus developing a theme.</w:t>
      </w:r>
    </w:p>
    <w:p w14:paraId="5ADFF77B" w14:textId="77777777" w:rsidR="00382B2D" w:rsidRPr="00731DD5" w:rsidRDefault="00382B2D" w:rsidP="00EC6C9D">
      <w:pPr>
        <w:rPr>
          <w:szCs w:val="26"/>
          <w:lang w:val="en-GB" w:eastAsia="nb-NO"/>
        </w:rPr>
      </w:pPr>
    </w:p>
    <w:p w14:paraId="5ADFF77C" w14:textId="5B933850" w:rsidR="00382B2D" w:rsidRPr="00731DD5" w:rsidRDefault="00382B2D" w:rsidP="00EC6C9D">
      <w:pPr>
        <w:rPr>
          <w:szCs w:val="26"/>
          <w:lang w:val="en-GB" w:eastAsia="nb-NO"/>
        </w:rPr>
      </w:pPr>
      <w:r w:rsidRPr="00731DD5">
        <w:rPr>
          <w:szCs w:val="26"/>
          <w:lang w:val="en-GB" w:eastAsia="nb-NO"/>
        </w:rPr>
        <w:t>{{</w:t>
      </w:r>
      <w:r w:rsidR="00122E66">
        <w:rPr>
          <w:szCs w:val="26"/>
          <w:lang w:val="en-GB" w:eastAsia="nb-NO"/>
        </w:rPr>
        <w:t>Textbox</w:t>
      </w:r>
      <w:r w:rsidRPr="00731DD5">
        <w:rPr>
          <w:szCs w:val="26"/>
          <w:lang w:val="en-GB" w:eastAsia="nb-NO"/>
        </w:rPr>
        <w:t>}}</w:t>
      </w:r>
    </w:p>
    <w:p w14:paraId="4D82B90A" w14:textId="343D75EA" w:rsidR="00310F8C" w:rsidRPr="00731DD5" w:rsidRDefault="00310F8C" w:rsidP="00EC6C9D">
      <w:pPr>
        <w:rPr>
          <w:szCs w:val="26"/>
          <w:lang w:val="en-GB" w:eastAsia="nb-NO"/>
        </w:rPr>
      </w:pPr>
      <w:r w:rsidRPr="00731DD5">
        <w:rPr>
          <w:szCs w:val="26"/>
          <w:lang w:val="en-GB" w:eastAsia="nb-NO"/>
        </w:rPr>
        <w:t>_Spot check:_</w:t>
      </w:r>
    </w:p>
    <w:p w14:paraId="5ADFF77D" w14:textId="39E42B88" w:rsidR="00382B2D" w:rsidRPr="00731DD5" w:rsidRDefault="00382B2D" w:rsidP="00EC6C9D">
      <w:pPr>
        <w:rPr>
          <w:szCs w:val="26"/>
          <w:lang w:val="en-GB" w:eastAsia="nb-NO"/>
        </w:rPr>
      </w:pPr>
      <w:r w:rsidRPr="00731DD5">
        <w:rPr>
          <w:szCs w:val="26"/>
          <w:lang w:val="en-GB" w:eastAsia="nb-NO"/>
        </w:rPr>
        <w:t>a) What do we mean by the _theme_ of a poem?</w:t>
      </w:r>
    </w:p>
    <w:p w14:paraId="5ADFF77E" w14:textId="0097BA27" w:rsidR="00382B2D" w:rsidRPr="00731DD5" w:rsidRDefault="00382B2D" w:rsidP="00EC6C9D">
      <w:pPr>
        <w:rPr>
          <w:szCs w:val="26"/>
          <w:lang w:val="en-GB" w:eastAsia="nb-NO"/>
        </w:rPr>
      </w:pPr>
      <w:r w:rsidRPr="00731DD5">
        <w:rPr>
          <w:szCs w:val="26"/>
          <w:lang w:val="en-GB" w:eastAsia="nb-NO"/>
        </w:rPr>
        <w:t>b) How should you support your interpretation of a poem?</w:t>
      </w:r>
    </w:p>
    <w:p w14:paraId="5ADFF77F" w14:textId="57CD0E48" w:rsidR="00382B2D" w:rsidRPr="00731DD5" w:rsidRDefault="00382B2D" w:rsidP="00EC6C9D">
      <w:pPr>
        <w:rPr>
          <w:szCs w:val="26"/>
          <w:lang w:val="en-GB" w:eastAsia="nb-NO"/>
        </w:rPr>
      </w:pPr>
      <w:r w:rsidRPr="00731DD5">
        <w:rPr>
          <w:szCs w:val="26"/>
          <w:lang w:val="en-GB" w:eastAsia="nb-NO"/>
        </w:rPr>
        <w:t>c) What is meant by the _mood_ of a poem?</w:t>
      </w:r>
    </w:p>
    <w:p w14:paraId="5ADFF780" w14:textId="63E60A99" w:rsidR="00382B2D" w:rsidRPr="00731DD5" w:rsidRDefault="00382B2D" w:rsidP="00EC6C9D">
      <w:pPr>
        <w:rPr>
          <w:szCs w:val="26"/>
          <w:lang w:val="en-GB" w:eastAsia="nb-NO"/>
        </w:rPr>
      </w:pPr>
      <w:r w:rsidRPr="00731DD5">
        <w:rPr>
          <w:szCs w:val="26"/>
          <w:lang w:val="en-GB" w:eastAsia="nb-NO"/>
        </w:rPr>
        <w:t>{{</w:t>
      </w:r>
      <w:r w:rsidR="00310F8C" w:rsidRPr="00731DD5">
        <w:rPr>
          <w:szCs w:val="26"/>
          <w:lang w:val="en-GB" w:eastAsia="nb-NO"/>
        </w:rPr>
        <w:t>End</w:t>
      </w:r>
      <w:r w:rsidR="00122E66">
        <w:rPr>
          <w:szCs w:val="26"/>
          <w:lang w:val="en-GB" w:eastAsia="nb-NO"/>
        </w:rPr>
        <w:t xml:space="preserve"> of textbox</w:t>
      </w:r>
      <w:r w:rsidRPr="00731DD5">
        <w:rPr>
          <w:szCs w:val="26"/>
          <w:lang w:val="en-GB" w:eastAsia="nb-NO"/>
        </w:rPr>
        <w:t>}}</w:t>
      </w:r>
    </w:p>
    <w:p w14:paraId="5ADFF781" w14:textId="5ED5C954" w:rsidR="00382B2D" w:rsidRPr="00731DD5" w:rsidRDefault="00382B2D" w:rsidP="00EC6C9D">
      <w:pPr>
        <w:rPr>
          <w:szCs w:val="26"/>
          <w:lang w:val="en-GB" w:eastAsia="nb-NO"/>
        </w:rPr>
      </w:pPr>
    </w:p>
    <w:p w14:paraId="5ADFF782" w14:textId="77777777" w:rsidR="00382B2D" w:rsidRPr="00731DD5" w:rsidRDefault="00382B2D" w:rsidP="005F4B0D">
      <w:pPr>
        <w:pStyle w:val="Overskrift3"/>
      </w:pPr>
      <w:bookmarkStart w:id="123" w:name="_Toc13225696"/>
      <w:r w:rsidRPr="00731DD5">
        <w:t>xxx3 The use of style and language</w:t>
      </w:r>
      <w:bookmarkEnd w:id="123"/>
    </w:p>
    <w:p w14:paraId="5ADFF783" w14:textId="77777777" w:rsidR="00382B2D" w:rsidRPr="00731DD5" w:rsidRDefault="00382B2D" w:rsidP="00EC6C9D">
      <w:pPr>
        <w:rPr>
          <w:szCs w:val="26"/>
          <w:lang w:val="en-GB" w:eastAsia="nb-NO"/>
        </w:rPr>
      </w:pPr>
      <w:r w:rsidRPr="00731DD5">
        <w:rPr>
          <w:szCs w:val="26"/>
          <w:lang w:val="en-GB" w:eastAsia="nb-NO"/>
        </w:rPr>
        <w:t>Having thought about what the poem is saying and about its theme, and maybe about the mood it conveys, you can start responding to the _way_ the poet puts across these things – that is, to how a poem's language underlines what the poet is saying, to how the style of the poem intensifies and deepens its meaning.</w:t>
      </w:r>
    </w:p>
    <w:p w14:paraId="5ADFF784" w14:textId="77777777" w:rsidR="00382B2D" w:rsidRPr="00731DD5" w:rsidRDefault="00382B2D" w:rsidP="00EC6C9D">
      <w:pPr>
        <w:rPr>
          <w:szCs w:val="26"/>
          <w:lang w:val="en-GB" w:eastAsia="nb-NO"/>
        </w:rPr>
      </w:pPr>
      <w:r w:rsidRPr="00731DD5">
        <w:rPr>
          <w:szCs w:val="26"/>
          <w:lang w:val="en-GB" w:eastAsia="nb-NO"/>
        </w:rPr>
        <w:t>  Not everything that _calls_ itself a poem is necessarily written in a style that brings these rewards. Suppose some hack writer tried to chop up a line of prose into short lines and call it poetry. Consider the following:</w:t>
      </w:r>
    </w:p>
    <w:p w14:paraId="5ADFF786" w14:textId="4BB4A3C7" w:rsidR="00382B2D" w:rsidRPr="00731DD5" w:rsidRDefault="00382B2D" w:rsidP="00EC6C9D">
      <w:pPr>
        <w:rPr>
          <w:szCs w:val="26"/>
          <w:lang w:val="en-GB" w:eastAsia="nb-NO"/>
        </w:rPr>
      </w:pPr>
      <w:r w:rsidRPr="00731DD5">
        <w:rPr>
          <w:szCs w:val="26"/>
          <w:lang w:val="en-GB" w:eastAsia="nb-NO"/>
        </w:rPr>
        <w:t>  [Text 8]</w:t>
      </w:r>
      <w:r w:rsidR="00310F8C" w:rsidRPr="00731DD5">
        <w:rPr>
          <w:szCs w:val="26"/>
          <w:lang w:val="en-GB" w:eastAsia="nb-NO"/>
        </w:rPr>
        <w:t xml:space="preserve"> </w:t>
      </w:r>
      <w:r w:rsidRPr="00731DD5">
        <w:rPr>
          <w:szCs w:val="26"/>
          <w:lang w:val="en-GB" w:eastAsia="nb-NO"/>
        </w:rPr>
        <w:t>{{</w:t>
      </w:r>
      <w:r w:rsidR="00310F8C" w:rsidRPr="00731DD5">
        <w:rPr>
          <w:szCs w:val="26"/>
          <w:lang w:val="en-GB" w:eastAsia="nb-NO"/>
        </w:rPr>
        <w:t>Poem</w:t>
      </w:r>
      <w:r w:rsidRPr="00731DD5">
        <w:rPr>
          <w:szCs w:val="26"/>
          <w:lang w:val="en-GB" w:eastAsia="nb-NO"/>
        </w:rPr>
        <w:t>}}</w:t>
      </w:r>
    </w:p>
    <w:p w14:paraId="5ADFF787" w14:textId="77777777" w:rsidR="00382B2D" w:rsidRPr="00731DD5" w:rsidRDefault="00382B2D" w:rsidP="00EC6C9D">
      <w:pPr>
        <w:rPr>
          <w:szCs w:val="26"/>
          <w:lang w:val="en-GB" w:eastAsia="nb-NO"/>
        </w:rPr>
      </w:pPr>
      <w:r w:rsidRPr="00731DD5">
        <w:rPr>
          <w:szCs w:val="26"/>
          <w:lang w:val="en-GB" w:eastAsia="nb-NO"/>
        </w:rPr>
        <w:t>Remember</w:t>
      </w:r>
    </w:p>
    <w:p w14:paraId="5ADFF788" w14:textId="77777777" w:rsidR="00382B2D" w:rsidRPr="00731DD5" w:rsidRDefault="00382B2D" w:rsidP="00EC6C9D">
      <w:pPr>
        <w:rPr>
          <w:szCs w:val="26"/>
          <w:lang w:val="en-GB" w:eastAsia="nb-NO"/>
        </w:rPr>
      </w:pPr>
      <w:r w:rsidRPr="00731DD5">
        <w:rPr>
          <w:szCs w:val="26"/>
          <w:lang w:val="en-GB" w:eastAsia="nb-NO"/>
        </w:rPr>
        <w:t>that the Houses of Parliament</w:t>
      </w:r>
    </w:p>
    <w:p w14:paraId="5ADFF789" w14:textId="77777777" w:rsidR="00382B2D" w:rsidRPr="00731DD5" w:rsidRDefault="00382B2D" w:rsidP="00EC6C9D">
      <w:pPr>
        <w:rPr>
          <w:szCs w:val="26"/>
          <w:lang w:val="en-GB" w:eastAsia="nb-NO"/>
        </w:rPr>
      </w:pPr>
      <w:r w:rsidRPr="00731DD5">
        <w:rPr>
          <w:szCs w:val="26"/>
          <w:lang w:val="en-GB" w:eastAsia="nb-NO"/>
        </w:rPr>
        <w:t>were almost blown up</w:t>
      </w:r>
    </w:p>
    <w:p w14:paraId="5ADFF78A" w14:textId="77777777" w:rsidR="00382B2D" w:rsidRPr="00731DD5" w:rsidRDefault="00382B2D" w:rsidP="00EC6C9D">
      <w:pPr>
        <w:rPr>
          <w:szCs w:val="26"/>
          <w:lang w:val="en-GB" w:eastAsia="nb-NO"/>
        </w:rPr>
      </w:pPr>
      <w:r w:rsidRPr="00731DD5">
        <w:rPr>
          <w:szCs w:val="26"/>
          <w:lang w:val="en-GB" w:eastAsia="nb-NO"/>
        </w:rPr>
        <w:t>on 5th November.</w:t>
      </w:r>
    </w:p>
    <w:p w14:paraId="5ADFF78B" w14:textId="77777777" w:rsidR="00382B2D" w:rsidRPr="00731DD5" w:rsidRDefault="00382B2D" w:rsidP="00EC6C9D">
      <w:pPr>
        <w:rPr>
          <w:szCs w:val="26"/>
          <w:lang w:val="en-GB" w:eastAsia="nb-NO"/>
        </w:rPr>
      </w:pPr>
    </w:p>
    <w:p w14:paraId="5ADFF78C" w14:textId="77777777" w:rsidR="00382B2D" w:rsidRPr="00731DD5" w:rsidRDefault="00382B2D" w:rsidP="00EC6C9D">
      <w:pPr>
        <w:rPr>
          <w:szCs w:val="26"/>
          <w:lang w:val="en-GB" w:eastAsia="nb-NO"/>
        </w:rPr>
      </w:pPr>
      <w:r w:rsidRPr="00731DD5">
        <w:rPr>
          <w:szCs w:val="26"/>
          <w:lang w:val="en-GB" w:eastAsia="nb-NO"/>
        </w:rPr>
        <w:t>We do not think</w:t>
      </w:r>
    </w:p>
    <w:p w14:paraId="5ADFF78D" w14:textId="77777777" w:rsidR="00382B2D" w:rsidRPr="00731DD5" w:rsidRDefault="00382B2D" w:rsidP="00EC6C9D">
      <w:pPr>
        <w:rPr>
          <w:szCs w:val="26"/>
          <w:lang w:val="en-GB" w:eastAsia="nb-NO"/>
        </w:rPr>
      </w:pPr>
      <w:r w:rsidRPr="00731DD5">
        <w:rPr>
          <w:szCs w:val="26"/>
          <w:lang w:val="en-GB" w:eastAsia="nb-NO"/>
        </w:rPr>
        <w:t>we should ever forget it.</w:t>
      </w:r>
    </w:p>
    <w:p w14:paraId="5ADFF78F" w14:textId="7E71F9BC" w:rsidR="00382B2D" w:rsidRPr="00731DD5" w:rsidRDefault="00382B2D" w:rsidP="00EC6C9D">
      <w:pPr>
        <w:rPr>
          <w:szCs w:val="26"/>
          <w:lang w:val="en-GB" w:eastAsia="nb-NO"/>
        </w:rPr>
      </w:pPr>
      <w:r w:rsidRPr="00731DD5">
        <w:rPr>
          <w:szCs w:val="26"/>
          <w:lang w:val="en-GB" w:eastAsia="nb-NO"/>
        </w:rPr>
        <w:t>{{</w:t>
      </w:r>
      <w:r w:rsidR="00310F8C" w:rsidRPr="00731DD5">
        <w:rPr>
          <w:szCs w:val="26"/>
          <w:lang w:val="en-GB" w:eastAsia="nb-NO"/>
        </w:rPr>
        <w:t>End</w:t>
      </w:r>
      <w:r w:rsidR="00122E66">
        <w:rPr>
          <w:szCs w:val="26"/>
          <w:lang w:val="en-GB" w:eastAsia="nb-NO"/>
        </w:rPr>
        <w:t xml:space="preserve"> of poem</w:t>
      </w:r>
      <w:r w:rsidRPr="00731DD5">
        <w:rPr>
          <w:szCs w:val="26"/>
          <w:lang w:val="en-GB" w:eastAsia="nb-NO"/>
        </w:rPr>
        <w:t>}}</w:t>
      </w:r>
    </w:p>
    <w:p w14:paraId="5ADFF790" w14:textId="77777777" w:rsidR="00382B2D" w:rsidRPr="00731DD5" w:rsidRDefault="00382B2D" w:rsidP="00EC6C9D">
      <w:pPr>
        <w:rPr>
          <w:szCs w:val="26"/>
          <w:lang w:val="en-GB" w:eastAsia="nb-NO"/>
        </w:rPr>
      </w:pPr>
    </w:p>
    <w:p w14:paraId="6C4BC819" w14:textId="77777777" w:rsidR="00310F8C" w:rsidRPr="00731DD5" w:rsidRDefault="00310F8C" w:rsidP="00EC6C9D">
      <w:pPr>
        <w:rPr>
          <w:szCs w:val="26"/>
          <w:lang w:val="en-GB" w:eastAsia="nb-NO"/>
        </w:rPr>
      </w:pPr>
      <w:r w:rsidRPr="00731DD5">
        <w:rPr>
          <w:szCs w:val="26"/>
          <w:lang w:val="en-GB" w:eastAsia="nb-NO"/>
        </w:rPr>
        <w:t>{{Glossary}}</w:t>
      </w:r>
    </w:p>
    <w:p w14:paraId="5ADFF792" w14:textId="1DD4B719" w:rsidR="00382B2D" w:rsidRPr="00D96355" w:rsidRDefault="00310F8C" w:rsidP="00EC6C9D">
      <w:pPr>
        <w:rPr>
          <w:szCs w:val="26"/>
          <w:lang w:eastAsia="nb-NO"/>
        </w:rPr>
      </w:pPr>
      <w:r w:rsidRPr="00D96355">
        <w:rPr>
          <w:szCs w:val="26"/>
          <w:lang w:eastAsia="nb-NO"/>
        </w:rPr>
        <w:t>_</w:t>
      </w:r>
      <w:r w:rsidR="00382B2D" w:rsidRPr="00D96355">
        <w:rPr>
          <w:szCs w:val="26"/>
          <w:lang w:eastAsia="nb-NO"/>
        </w:rPr>
        <w:t>to dwell:</w:t>
      </w:r>
      <w:r w:rsidRPr="00D96355">
        <w:rPr>
          <w:szCs w:val="26"/>
          <w:lang w:eastAsia="nb-NO"/>
        </w:rPr>
        <w:t>_</w:t>
      </w:r>
      <w:r w:rsidR="00382B2D" w:rsidRPr="00D96355">
        <w:rPr>
          <w:szCs w:val="26"/>
          <w:lang w:eastAsia="nb-NO"/>
        </w:rPr>
        <w:t xml:space="preserve"> å leve, å bo/å leve, å bu</w:t>
      </w:r>
    </w:p>
    <w:p w14:paraId="5ADFF793" w14:textId="6311E281" w:rsidR="00382B2D" w:rsidRPr="00D96355" w:rsidRDefault="00310F8C" w:rsidP="00EC6C9D">
      <w:pPr>
        <w:rPr>
          <w:szCs w:val="26"/>
          <w:lang w:eastAsia="nb-NO"/>
        </w:rPr>
      </w:pPr>
      <w:r w:rsidRPr="00D96355">
        <w:rPr>
          <w:szCs w:val="26"/>
          <w:lang w:eastAsia="nb-NO"/>
        </w:rPr>
        <w:t>_</w:t>
      </w:r>
      <w:r w:rsidR="00382B2D" w:rsidRPr="00D96355">
        <w:rPr>
          <w:szCs w:val="26"/>
          <w:lang w:eastAsia="nb-NO"/>
        </w:rPr>
        <w:t>delicate:</w:t>
      </w:r>
      <w:r w:rsidRPr="00D96355">
        <w:rPr>
          <w:szCs w:val="26"/>
          <w:lang w:eastAsia="nb-NO"/>
        </w:rPr>
        <w:t>_</w:t>
      </w:r>
      <w:r w:rsidR="00382B2D" w:rsidRPr="00D96355">
        <w:rPr>
          <w:szCs w:val="26"/>
          <w:lang w:eastAsia="nb-NO"/>
        </w:rPr>
        <w:t xml:space="preserve"> fin, sart</w:t>
      </w:r>
    </w:p>
    <w:p w14:paraId="5ADFF794" w14:textId="5B202A11" w:rsidR="00382B2D" w:rsidRPr="00D96355" w:rsidRDefault="00310F8C" w:rsidP="00EC6C9D">
      <w:pPr>
        <w:rPr>
          <w:szCs w:val="26"/>
          <w:lang w:eastAsia="nb-NO"/>
        </w:rPr>
      </w:pPr>
      <w:r w:rsidRPr="00D96355">
        <w:rPr>
          <w:szCs w:val="26"/>
          <w:lang w:eastAsia="nb-NO"/>
        </w:rPr>
        <w:t>_</w:t>
      </w:r>
      <w:r w:rsidR="00382B2D" w:rsidRPr="00D96355">
        <w:rPr>
          <w:szCs w:val="26"/>
          <w:lang w:eastAsia="nb-NO"/>
        </w:rPr>
        <w:t>valid:</w:t>
      </w:r>
      <w:r w:rsidRPr="00D96355">
        <w:rPr>
          <w:szCs w:val="26"/>
          <w:lang w:eastAsia="nb-NO"/>
        </w:rPr>
        <w:t>_</w:t>
      </w:r>
      <w:r w:rsidR="00382B2D" w:rsidRPr="00D96355">
        <w:rPr>
          <w:szCs w:val="26"/>
          <w:lang w:eastAsia="nb-NO"/>
        </w:rPr>
        <w:t xml:space="preserve"> gyldig</w:t>
      </w:r>
    </w:p>
    <w:p w14:paraId="5ADFF795" w14:textId="59AD9764" w:rsidR="00382B2D" w:rsidRPr="00D96355" w:rsidRDefault="00310F8C" w:rsidP="00EC6C9D">
      <w:pPr>
        <w:rPr>
          <w:szCs w:val="26"/>
          <w:lang w:eastAsia="nb-NO"/>
        </w:rPr>
      </w:pPr>
      <w:r w:rsidRPr="00D96355">
        <w:rPr>
          <w:szCs w:val="26"/>
          <w:lang w:eastAsia="nb-NO"/>
        </w:rPr>
        <w:t>_</w:t>
      </w:r>
      <w:r w:rsidR="00382B2D" w:rsidRPr="00D96355">
        <w:rPr>
          <w:szCs w:val="26"/>
          <w:lang w:eastAsia="nb-NO"/>
        </w:rPr>
        <w:t>to convey:</w:t>
      </w:r>
      <w:r w:rsidRPr="00D96355">
        <w:rPr>
          <w:szCs w:val="26"/>
          <w:lang w:eastAsia="nb-NO"/>
        </w:rPr>
        <w:t>_</w:t>
      </w:r>
      <w:r w:rsidR="00382B2D" w:rsidRPr="00D96355">
        <w:rPr>
          <w:szCs w:val="26"/>
          <w:lang w:eastAsia="nb-NO"/>
        </w:rPr>
        <w:t xml:space="preserve"> å formidle</w:t>
      </w:r>
    </w:p>
    <w:p w14:paraId="78EA6446" w14:textId="77777777" w:rsidR="00122E66" w:rsidRPr="00D35F51" w:rsidRDefault="00122E66" w:rsidP="00122E66">
      <w:pPr>
        <w:rPr>
          <w:szCs w:val="26"/>
          <w:lang w:val="en-GB" w:eastAsia="nb-NO"/>
        </w:rPr>
      </w:pPr>
      <w:r w:rsidRPr="00D35F51">
        <w:rPr>
          <w:szCs w:val="26"/>
          <w:lang w:val="en-GB" w:eastAsia="nb-NO"/>
        </w:rPr>
        <w:t>{{End of glossary}}</w:t>
      </w:r>
    </w:p>
    <w:p w14:paraId="5ADFF796" w14:textId="77777777" w:rsidR="00382B2D" w:rsidRPr="00D96355" w:rsidRDefault="00382B2D" w:rsidP="00EC6C9D">
      <w:pPr>
        <w:rPr>
          <w:szCs w:val="26"/>
          <w:lang w:eastAsia="nb-NO"/>
        </w:rPr>
      </w:pPr>
    </w:p>
    <w:p w14:paraId="5ADFF797" w14:textId="562B0FDD" w:rsidR="00382B2D" w:rsidRPr="00D96355" w:rsidRDefault="00382B2D" w:rsidP="00EC6C9D">
      <w:pPr>
        <w:rPr>
          <w:szCs w:val="26"/>
          <w:lang w:eastAsia="nb-NO"/>
        </w:rPr>
      </w:pPr>
      <w:r w:rsidRPr="00D96355">
        <w:rPr>
          <w:szCs w:val="26"/>
          <w:lang w:eastAsia="nb-NO"/>
        </w:rPr>
        <w:t xml:space="preserve">--- 144 </w:t>
      </w:r>
      <w:r w:rsidR="00310F8C" w:rsidRPr="00D96355">
        <w:rPr>
          <w:szCs w:val="26"/>
          <w:lang w:eastAsia="nb-NO"/>
        </w:rPr>
        <w:t>to</w:t>
      </w:r>
      <w:r w:rsidRPr="00D96355">
        <w:rPr>
          <w:szCs w:val="26"/>
          <w:lang w:eastAsia="nb-NO"/>
        </w:rPr>
        <w:t xml:space="preserve"> 432</w:t>
      </w:r>
    </w:p>
    <w:p w14:paraId="5ADFF798" w14:textId="77777777" w:rsidR="00382B2D" w:rsidRPr="00731DD5" w:rsidRDefault="00382B2D" w:rsidP="00EC6C9D">
      <w:pPr>
        <w:rPr>
          <w:szCs w:val="26"/>
          <w:lang w:val="en-GB" w:eastAsia="nb-NO"/>
        </w:rPr>
      </w:pPr>
      <w:r w:rsidRPr="00731DD5">
        <w:rPr>
          <w:szCs w:val="26"/>
          <w:lang w:val="en-GB" w:eastAsia="nb-NO"/>
        </w:rPr>
        <w:t>_Line length_ and _line breaks_ are certainly among the devices a poet can use to intensify language, but is this "poem" more special or powerful than the prose version in text 4? Most readers would say "No". What a dull, lifeless thing this text is, they would say. Maybe it looks a little like a poem, but it has none of the qualities we want in poetry: no rhythm, for a start. No beauty. No neatness of expression. No striking metaphor. The language is not at full stretch – it is as limp as a fish. The impact of the message is not intensified in any way by the style. It is what it is: a prose text chopped up and served as fast food.</w:t>
      </w:r>
    </w:p>
    <w:p w14:paraId="5ADFF799" w14:textId="77777777" w:rsidR="00382B2D" w:rsidRPr="00731DD5" w:rsidRDefault="00382B2D" w:rsidP="00EC6C9D">
      <w:pPr>
        <w:rPr>
          <w:szCs w:val="26"/>
          <w:lang w:val="en-GB" w:eastAsia="nb-NO"/>
        </w:rPr>
      </w:pPr>
      <w:r w:rsidRPr="00731DD5">
        <w:rPr>
          <w:szCs w:val="26"/>
          <w:lang w:val="en-GB" w:eastAsia="nb-NO"/>
        </w:rPr>
        <w:t>  What, then, should we look for in a poet's language and style? The answer is simple: look for the elements that make an impact on you. In the sections that follow, you can read about the different ways in which a poet can use language in a poem. We often call them "stylistic devices". They are tools a poet can employ to make the poem effective, so it has an impact on the reader. These devices, or tools, have names, and we have met several of them already in this article ("metaphor" and "rhythm" for example).</w:t>
      </w:r>
    </w:p>
    <w:p w14:paraId="5ADFF79A" w14:textId="77777777" w:rsidR="00382B2D" w:rsidRPr="00731DD5" w:rsidRDefault="00382B2D" w:rsidP="00EC6C9D">
      <w:pPr>
        <w:rPr>
          <w:szCs w:val="26"/>
          <w:lang w:val="en-GB" w:eastAsia="nb-NO"/>
        </w:rPr>
      </w:pPr>
      <w:r w:rsidRPr="00731DD5">
        <w:rPr>
          <w:szCs w:val="26"/>
          <w:lang w:val="en-GB" w:eastAsia="nb-NO"/>
        </w:rPr>
        <w:t>  However, a word of warning: when you are asked to talk about or write about your response to a poem, it is not a good idea to rush into giving details about its rhyming scheme or its use of repetition or its metaphors. Instead, go for the big picture. Go for your total response to the poem. Say what impact it has on you, and what you understand its content to be about and what its theme is. _Then_ discuss the style and language.</w:t>
      </w:r>
    </w:p>
    <w:p w14:paraId="5ADFF79B" w14:textId="4D0C6D12" w:rsidR="00382B2D" w:rsidRPr="00731DD5" w:rsidRDefault="00382B2D" w:rsidP="00EC6C9D">
      <w:pPr>
        <w:rPr>
          <w:szCs w:val="26"/>
          <w:lang w:val="en-GB" w:eastAsia="nb-NO"/>
        </w:rPr>
      </w:pPr>
    </w:p>
    <w:p w14:paraId="5ADFF79C" w14:textId="77777777" w:rsidR="00382B2D" w:rsidRPr="00731DD5" w:rsidRDefault="00382B2D" w:rsidP="005F4B0D">
      <w:pPr>
        <w:pStyle w:val="Overskrift3"/>
        <w:rPr>
          <w:szCs w:val="26"/>
        </w:rPr>
      </w:pPr>
      <w:bookmarkStart w:id="124" w:name="_Toc13225697"/>
      <w:r w:rsidRPr="00731DD5">
        <w:rPr>
          <w:szCs w:val="26"/>
        </w:rPr>
        <w:t>xxx3 Imagery</w:t>
      </w:r>
      <w:bookmarkEnd w:id="124"/>
    </w:p>
    <w:p w14:paraId="5ADFF79D" w14:textId="77777777" w:rsidR="00382B2D" w:rsidRPr="00731DD5" w:rsidRDefault="00382B2D" w:rsidP="00EC6C9D">
      <w:pPr>
        <w:rPr>
          <w:szCs w:val="26"/>
          <w:lang w:val="en-GB" w:eastAsia="nb-NO"/>
        </w:rPr>
      </w:pPr>
      <w:r w:rsidRPr="00731DD5">
        <w:rPr>
          <w:szCs w:val="26"/>
          <w:lang w:val="en-GB" w:eastAsia="nb-NO"/>
        </w:rPr>
        <w:t>An image is a picture or other sense impression expressed in words. In text 2 we see Blake describing the sounds of morning by using images from nature: what we call nature imagery. The poet actually hears the skylark, and when he uses the word "skylark" in his poem, he means the bird of that name. He is writing about exactly what he experiences. He uses the word "skylark" in its _literal_ meaning. Similarly, in the sentence "The thin detective looked tired" the words "thin" and "tired" are being used in their literal meaning. The speaker experiences the detective as a thin person, and as being short of sleep.</w:t>
      </w:r>
    </w:p>
    <w:p w14:paraId="5ADFF79E" w14:textId="77777777" w:rsidR="00382B2D" w:rsidRPr="00731DD5" w:rsidRDefault="00382B2D" w:rsidP="00EC6C9D">
      <w:pPr>
        <w:rPr>
          <w:szCs w:val="26"/>
          <w:lang w:val="en-GB" w:eastAsia="nb-NO"/>
        </w:rPr>
      </w:pPr>
    </w:p>
    <w:p w14:paraId="70C138EF" w14:textId="77777777" w:rsidR="00310F8C" w:rsidRPr="00731DD5" w:rsidRDefault="00310F8C" w:rsidP="00EC6C9D">
      <w:pPr>
        <w:rPr>
          <w:szCs w:val="26"/>
          <w:lang w:val="en-GB" w:eastAsia="nb-NO"/>
        </w:rPr>
      </w:pPr>
      <w:r w:rsidRPr="00731DD5">
        <w:rPr>
          <w:szCs w:val="26"/>
          <w:lang w:val="en-GB" w:eastAsia="nb-NO"/>
        </w:rPr>
        <w:t>{{Glossary}}</w:t>
      </w:r>
    </w:p>
    <w:p w14:paraId="5ADFF7A0" w14:textId="2C3C7893" w:rsidR="00382B2D" w:rsidRPr="00731DD5" w:rsidRDefault="00310F8C" w:rsidP="00EC6C9D">
      <w:pPr>
        <w:rPr>
          <w:szCs w:val="26"/>
          <w:lang w:val="en-GB" w:eastAsia="nb-NO"/>
        </w:rPr>
      </w:pPr>
      <w:r w:rsidRPr="00731DD5">
        <w:rPr>
          <w:szCs w:val="26"/>
          <w:lang w:val="en-GB" w:eastAsia="nb-NO"/>
        </w:rPr>
        <w:t>_</w:t>
      </w:r>
      <w:r w:rsidR="00382B2D" w:rsidRPr="00731DD5">
        <w:rPr>
          <w:szCs w:val="26"/>
          <w:lang w:val="en-GB" w:eastAsia="nb-NO"/>
        </w:rPr>
        <w:t>device:</w:t>
      </w:r>
      <w:r w:rsidRPr="00731DD5">
        <w:rPr>
          <w:szCs w:val="26"/>
          <w:lang w:val="en-GB" w:eastAsia="nb-NO"/>
        </w:rPr>
        <w:t>_</w:t>
      </w:r>
      <w:r w:rsidR="00382B2D" w:rsidRPr="00731DD5">
        <w:rPr>
          <w:szCs w:val="26"/>
          <w:lang w:val="en-GB" w:eastAsia="nb-NO"/>
        </w:rPr>
        <w:t xml:space="preserve"> virkemiddel/verkemiddel</w:t>
      </w:r>
    </w:p>
    <w:p w14:paraId="5ADFF7A1" w14:textId="08EFD717" w:rsidR="00382B2D" w:rsidRPr="00731DD5" w:rsidRDefault="00310F8C" w:rsidP="00EC6C9D">
      <w:pPr>
        <w:rPr>
          <w:szCs w:val="26"/>
          <w:lang w:val="en-GB" w:eastAsia="nb-NO"/>
        </w:rPr>
      </w:pPr>
      <w:r w:rsidRPr="00731DD5">
        <w:rPr>
          <w:szCs w:val="26"/>
          <w:lang w:val="en-GB" w:eastAsia="nb-NO"/>
        </w:rPr>
        <w:t>_</w:t>
      </w:r>
      <w:r w:rsidR="00382B2D" w:rsidRPr="00731DD5">
        <w:rPr>
          <w:szCs w:val="26"/>
          <w:lang w:val="en-GB" w:eastAsia="nb-NO"/>
        </w:rPr>
        <w:t>sense impression:</w:t>
      </w:r>
      <w:r w:rsidRPr="00731DD5">
        <w:rPr>
          <w:szCs w:val="26"/>
          <w:lang w:val="en-GB" w:eastAsia="nb-NO"/>
        </w:rPr>
        <w:t>_</w:t>
      </w:r>
      <w:r w:rsidR="00382B2D" w:rsidRPr="00731DD5">
        <w:rPr>
          <w:szCs w:val="26"/>
          <w:lang w:val="en-GB" w:eastAsia="nb-NO"/>
        </w:rPr>
        <w:t xml:space="preserve"> sanseinntrykk</w:t>
      </w:r>
    </w:p>
    <w:p w14:paraId="5ADFF7A2" w14:textId="573C3E66" w:rsidR="00382B2D" w:rsidRPr="00731DD5" w:rsidRDefault="00310F8C" w:rsidP="00EC6C9D">
      <w:pPr>
        <w:rPr>
          <w:szCs w:val="26"/>
          <w:lang w:val="en-GB" w:eastAsia="nb-NO"/>
        </w:rPr>
      </w:pPr>
      <w:r w:rsidRPr="00731DD5">
        <w:rPr>
          <w:szCs w:val="26"/>
          <w:lang w:val="en-GB" w:eastAsia="nb-NO"/>
        </w:rPr>
        <w:t>_</w:t>
      </w:r>
      <w:r w:rsidR="00382B2D" w:rsidRPr="00731DD5">
        <w:rPr>
          <w:szCs w:val="26"/>
          <w:lang w:val="en-GB" w:eastAsia="nb-NO"/>
        </w:rPr>
        <w:t>literal:</w:t>
      </w:r>
      <w:r w:rsidRPr="00731DD5">
        <w:rPr>
          <w:szCs w:val="26"/>
          <w:lang w:val="en-GB" w:eastAsia="nb-NO"/>
        </w:rPr>
        <w:t>_</w:t>
      </w:r>
      <w:r w:rsidR="00382B2D" w:rsidRPr="00731DD5">
        <w:rPr>
          <w:szCs w:val="26"/>
          <w:lang w:val="en-GB" w:eastAsia="nb-NO"/>
        </w:rPr>
        <w:t xml:space="preserve"> bokstavelig/bokstaveleg</w:t>
      </w:r>
    </w:p>
    <w:p w14:paraId="5ADFF7A3" w14:textId="5E9407AF" w:rsidR="00382B2D" w:rsidRPr="00731DD5" w:rsidRDefault="00310F8C" w:rsidP="00EC6C9D">
      <w:pPr>
        <w:rPr>
          <w:szCs w:val="26"/>
          <w:lang w:val="en-GB" w:eastAsia="nb-NO"/>
        </w:rPr>
      </w:pPr>
      <w:r w:rsidRPr="00731DD5">
        <w:rPr>
          <w:szCs w:val="26"/>
          <w:lang w:val="en-GB" w:eastAsia="nb-NO"/>
        </w:rPr>
        <w:t>_</w:t>
      </w:r>
      <w:r w:rsidR="00382B2D" w:rsidRPr="00731DD5">
        <w:rPr>
          <w:szCs w:val="26"/>
          <w:lang w:val="en-GB" w:eastAsia="nb-NO"/>
        </w:rPr>
        <w:t>connotation:</w:t>
      </w:r>
      <w:r w:rsidRPr="00731DD5">
        <w:rPr>
          <w:szCs w:val="26"/>
          <w:lang w:val="en-GB" w:eastAsia="nb-NO"/>
        </w:rPr>
        <w:t>_</w:t>
      </w:r>
      <w:r w:rsidR="00382B2D" w:rsidRPr="00731DD5">
        <w:rPr>
          <w:szCs w:val="26"/>
          <w:lang w:val="en-GB" w:eastAsia="nb-NO"/>
        </w:rPr>
        <w:t xml:space="preserve"> konnotasjon, assosiasjon</w:t>
      </w:r>
    </w:p>
    <w:p w14:paraId="5ADFF7A4" w14:textId="5004C09F" w:rsidR="00382B2D" w:rsidRPr="00731DD5" w:rsidRDefault="00310F8C" w:rsidP="00EC6C9D">
      <w:pPr>
        <w:rPr>
          <w:szCs w:val="26"/>
          <w:lang w:val="en-GB" w:eastAsia="nb-NO"/>
        </w:rPr>
      </w:pPr>
      <w:r w:rsidRPr="00731DD5">
        <w:rPr>
          <w:szCs w:val="26"/>
          <w:lang w:val="en-GB" w:eastAsia="nb-NO"/>
        </w:rPr>
        <w:t>_</w:t>
      </w:r>
      <w:r w:rsidR="00382B2D" w:rsidRPr="00731DD5">
        <w:rPr>
          <w:szCs w:val="26"/>
          <w:lang w:val="en-GB" w:eastAsia="nb-NO"/>
        </w:rPr>
        <w:t>to slither:</w:t>
      </w:r>
      <w:r w:rsidRPr="00731DD5">
        <w:rPr>
          <w:szCs w:val="26"/>
          <w:lang w:val="en-GB" w:eastAsia="nb-NO"/>
        </w:rPr>
        <w:t>_</w:t>
      </w:r>
      <w:r w:rsidR="00382B2D" w:rsidRPr="00731DD5">
        <w:rPr>
          <w:szCs w:val="26"/>
          <w:lang w:val="en-GB" w:eastAsia="nb-NO"/>
        </w:rPr>
        <w:t xml:space="preserve"> å åle seg</w:t>
      </w:r>
    </w:p>
    <w:p w14:paraId="3685DB0A" w14:textId="77777777" w:rsidR="00122E66" w:rsidRPr="00D35F51" w:rsidRDefault="00122E66" w:rsidP="00122E66">
      <w:pPr>
        <w:rPr>
          <w:szCs w:val="26"/>
          <w:lang w:val="en-GB" w:eastAsia="nb-NO"/>
        </w:rPr>
      </w:pPr>
      <w:r w:rsidRPr="00D35F51">
        <w:rPr>
          <w:szCs w:val="26"/>
          <w:lang w:val="en-GB" w:eastAsia="nb-NO"/>
        </w:rPr>
        <w:t>{{End of glossary}}</w:t>
      </w:r>
    </w:p>
    <w:p w14:paraId="615E6E46" w14:textId="77777777" w:rsidR="00310F8C" w:rsidRPr="00731DD5" w:rsidRDefault="00310F8C" w:rsidP="00EC6C9D">
      <w:pPr>
        <w:rPr>
          <w:szCs w:val="26"/>
          <w:lang w:val="en-GB" w:eastAsia="nb-NO"/>
        </w:rPr>
      </w:pPr>
    </w:p>
    <w:p w14:paraId="5ADFF7A5" w14:textId="1072B2FD" w:rsidR="00382B2D" w:rsidRPr="00731DD5" w:rsidRDefault="00382B2D" w:rsidP="00EC6C9D">
      <w:pPr>
        <w:rPr>
          <w:szCs w:val="26"/>
          <w:lang w:val="en-GB" w:eastAsia="nb-NO"/>
        </w:rPr>
      </w:pPr>
      <w:r w:rsidRPr="00731DD5">
        <w:rPr>
          <w:szCs w:val="26"/>
          <w:lang w:val="en-GB" w:eastAsia="nb-NO"/>
        </w:rPr>
        <w:lastRenderedPageBreak/>
        <w:t>Pound, on the other hand, in the second line of his short poem (text 3), uses nature imagery not because it is something he actually experiences, but as something he imagines, something that is _associated_ in his mind with what he actually sees. We call this _connotation_. The sentence "The thin detective was a snake" gives another example of connotation. It tells us not that he slithered around his office on his stomach, but that he behaved in </w:t>
      </w:r>
    </w:p>
    <w:p w14:paraId="33016010" w14:textId="77777777" w:rsidR="00310F8C" w:rsidRPr="00731DD5" w:rsidRDefault="00310F8C" w:rsidP="00EC6C9D">
      <w:pPr>
        <w:rPr>
          <w:szCs w:val="26"/>
          <w:lang w:val="en-GB" w:eastAsia="nb-NO"/>
        </w:rPr>
      </w:pPr>
    </w:p>
    <w:p w14:paraId="5ADFF7A6" w14:textId="71867216" w:rsidR="00382B2D" w:rsidRPr="00731DD5" w:rsidRDefault="00382B2D" w:rsidP="00EC6C9D">
      <w:pPr>
        <w:rPr>
          <w:szCs w:val="26"/>
          <w:lang w:val="en-GB" w:eastAsia="nb-NO"/>
        </w:rPr>
      </w:pPr>
      <w:r w:rsidRPr="00731DD5">
        <w:rPr>
          <w:szCs w:val="26"/>
          <w:lang w:val="en-GB" w:eastAsia="nb-NO"/>
        </w:rPr>
        <w:t>--- 145 t</w:t>
      </w:r>
      <w:r w:rsidR="00310F8C" w:rsidRPr="00731DD5">
        <w:rPr>
          <w:szCs w:val="26"/>
          <w:lang w:val="en-GB" w:eastAsia="nb-NO"/>
        </w:rPr>
        <w:t>o</w:t>
      </w:r>
      <w:r w:rsidRPr="00731DD5">
        <w:rPr>
          <w:szCs w:val="26"/>
          <w:lang w:val="en-GB" w:eastAsia="nb-NO"/>
        </w:rPr>
        <w:t xml:space="preserve"> 432</w:t>
      </w:r>
    </w:p>
    <w:p w14:paraId="5ADFF7A7" w14:textId="77777777" w:rsidR="00382B2D" w:rsidRPr="00731DD5" w:rsidRDefault="00382B2D" w:rsidP="00EC6C9D">
      <w:pPr>
        <w:rPr>
          <w:szCs w:val="26"/>
          <w:lang w:val="en-GB" w:eastAsia="nb-NO"/>
        </w:rPr>
      </w:pPr>
      <w:r w:rsidRPr="00731DD5">
        <w:rPr>
          <w:szCs w:val="26"/>
          <w:lang w:val="en-GB" w:eastAsia="nb-NO"/>
        </w:rPr>
        <w:t>the sort of way we fancy a snake might behave (cruelly, deceitfully, etc). The word "snake" is not being used in its literal meaning denoting a long limbless reptile. It is connotative in this sentence.</w:t>
      </w:r>
    </w:p>
    <w:p w14:paraId="5ADFF7A8" w14:textId="77777777" w:rsidR="00382B2D" w:rsidRPr="00731DD5" w:rsidRDefault="00382B2D" w:rsidP="00EC6C9D">
      <w:pPr>
        <w:rPr>
          <w:szCs w:val="26"/>
          <w:lang w:val="en-GB" w:eastAsia="nb-NO"/>
        </w:rPr>
      </w:pPr>
      <w:r w:rsidRPr="00731DD5">
        <w:rPr>
          <w:szCs w:val="26"/>
          <w:lang w:val="en-GB" w:eastAsia="nb-NO"/>
        </w:rPr>
        <w:t>  We call such non-literal use of language _figurative_. There are several common ways of using figurative language, which we call _figures of speech_. Imagery can be used to create various figures of speech which can be very powerful in expressing thoughts. There are two main figures of speech that use connotation: metaphors and similes. The figure of speech we have just used, "The detective was a snake", is a metaphor. A _metaphor_ identifies an image ("snake") with a person or thing ("detective") in order to express something about the person or thing through association – the detective had some of the qualities we traditionally think snakes have. Another figure of speech, very like a metaphor, is a _simile_, where the comparison is made using "like" or "as". For example, "the detective behaved like a snake" and "the detective was as slippery as a snake" are similes.</w:t>
      </w:r>
    </w:p>
    <w:p w14:paraId="5ADFF7A9" w14:textId="77777777" w:rsidR="00382B2D" w:rsidRPr="00731DD5" w:rsidRDefault="00382B2D" w:rsidP="00EC6C9D">
      <w:pPr>
        <w:rPr>
          <w:szCs w:val="26"/>
          <w:lang w:val="en-GB" w:eastAsia="nb-NO"/>
        </w:rPr>
      </w:pPr>
      <w:r w:rsidRPr="00731DD5">
        <w:rPr>
          <w:szCs w:val="26"/>
          <w:lang w:val="en-GB" w:eastAsia="nb-NO"/>
        </w:rPr>
        <w:t>  As we suggested when we looked at text 3, figures of speech using connotation give a poet (or any writer) a wonderful chance to use language at full stretch, and to say something that has an impact deeper than the actual meaning of the isolated words. We do this all the time, in fact, when we speak. We say things like "He's as dumb as a door-post" or "She buried herself in her work" or "His girlfriend's a peach". Poetry simply raises the intensity of these figures of speech and makes "new" and exciting associations. It focuses them to express forcefully the poet's thoughts and enliven the reader's or listener's experience.</w:t>
      </w:r>
    </w:p>
    <w:p w14:paraId="5ADFF7AA" w14:textId="4DD3B3CC" w:rsidR="00382B2D" w:rsidRPr="00731DD5" w:rsidRDefault="00382B2D" w:rsidP="00EC6C9D">
      <w:pPr>
        <w:rPr>
          <w:szCs w:val="26"/>
          <w:lang w:val="en-GB" w:eastAsia="nb-NO"/>
        </w:rPr>
      </w:pPr>
    </w:p>
    <w:p w14:paraId="5ADFF7AB" w14:textId="77777777" w:rsidR="00382B2D" w:rsidRPr="00731DD5" w:rsidRDefault="00382B2D" w:rsidP="005F4B0D">
      <w:pPr>
        <w:pStyle w:val="Overskrift3"/>
        <w:rPr>
          <w:szCs w:val="26"/>
        </w:rPr>
      </w:pPr>
      <w:bookmarkStart w:id="125" w:name="_Toc13225698"/>
      <w:r w:rsidRPr="00731DD5">
        <w:rPr>
          <w:szCs w:val="26"/>
        </w:rPr>
        <w:t>xxx3 Symbolism</w:t>
      </w:r>
      <w:bookmarkEnd w:id="125"/>
    </w:p>
    <w:p w14:paraId="5ADFF7AC" w14:textId="77777777" w:rsidR="00382B2D" w:rsidRPr="00731DD5" w:rsidRDefault="00382B2D" w:rsidP="00EC6C9D">
      <w:pPr>
        <w:rPr>
          <w:szCs w:val="26"/>
          <w:lang w:val="en-GB" w:eastAsia="nb-NO"/>
        </w:rPr>
      </w:pPr>
      <w:r w:rsidRPr="00731DD5">
        <w:rPr>
          <w:szCs w:val="26"/>
          <w:lang w:val="en-GB" w:eastAsia="nb-NO"/>
        </w:rPr>
        <w:t xml:space="preserve">If you clench your fist and shake it in someone's face, you are not being friendly. A clenched fist has a fixed meaning in our culture: it implies a threat. As with gestures, so with words. In any culture, some words serve as a fixed token for something else; they are, you might say, highly developed metaphors and "stand for" something else. The word "snake", for example, often stands for evil. We call such words symbols. Symbols are usually material objects standing for something abstract, like a dove standing for peace. A symbol is not used just once, then forgotten; it must run through either a whole culture or a </w:t>
      </w:r>
      <w:r w:rsidRPr="00731DD5">
        <w:rPr>
          <w:szCs w:val="26"/>
          <w:lang w:val="en-GB" w:eastAsia="nb-NO"/>
        </w:rPr>
        <w:lastRenderedPageBreak/>
        <w:t>whole book or play, or, sometimes, a whole poem. In Shakespeare's _Hamlet_, for example, weeds and disease stand for moral corruption.</w:t>
      </w:r>
    </w:p>
    <w:p w14:paraId="5ADFF7AD" w14:textId="77777777" w:rsidR="00382B2D" w:rsidRPr="00731DD5" w:rsidRDefault="00382B2D" w:rsidP="00EC6C9D">
      <w:pPr>
        <w:rPr>
          <w:szCs w:val="26"/>
          <w:lang w:val="en-GB" w:eastAsia="nb-NO"/>
        </w:rPr>
      </w:pPr>
    </w:p>
    <w:p w14:paraId="63584D64" w14:textId="77777777" w:rsidR="00310F8C" w:rsidRPr="00731DD5" w:rsidRDefault="00310F8C" w:rsidP="00EC6C9D">
      <w:pPr>
        <w:rPr>
          <w:szCs w:val="26"/>
          <w:lang w:val="en-GB" w:eastAsia="nb-NO"/>
        </w:rPr>
      </w:pPr>
      <w:r w:rsidRPr="00731DD5">
        <w:rPr>
          <w:szCs w:val="26"/>
          <w:lang w:val="en-GB" w:eastAsia="nb-NO"/>
        </w:rPr>
        <w:t>{{Picture}}</w:t>
      </w:r>
    </w:p>
    <w:p w14:paraId="4D9DDEFA" w14:textId="77777777" w:rsidR="00310F8C" w:rsidRPr="00731DD5" w:rsidRDefault="00310F8C" w:rsidP="00EC6C9D">
      <w:pPr>
        <w:rPr>
          <w:szCs w:val="26"/>
          <w:lang w:val="en-GB" w:eastAsia="nb-NO"/>
        </w:rPr>
      </w:pPr>
      <w:r w:rsidRPr="00731DD5">
        <w:rPr>
          <w:szCs w:val="26"/>
          <w:lang w:val="en-GB" w:eastAsia="nb-NO"/>
        </w:rPr>
        <w:t>--</w:t>
      </w:r>
    </w:p>
    <w:p w14:paraId="3C7FFB01" w14:textId="77777777" w:rsidR="00310F8C" w:rsidRPr="00731DD5" w:rsidRDefault="00310F8C" w:rsidP="00EC6C9D">
      <w:pPr>
        <w:rPr>
          <w:szCs w:val="26"/>
          <w:lang w:val="en-GB" w:eastAsia="nb-NO"/>
        </w:rPr>
      </w:pPr>
      <w:r w:rsidRPr="00731DD5">
        <w:rPr>
          <w:szCs w:val="26"/>
          <w:lang w:val="en-GB" w:eastAsia="nb-NO"/>
        </w:rPr>
        <w:t>{{End}}</w:t>
      </w:r>
    </w:p>
    <w:p w14:paraId="5ADFF7B1" w14:textId="77777777" w:rsidR="00382B2D" w:rsidRPr="00731DD5" w:rsidRDefault="00382B2D" w:rsidP="00EC6C9D">
      <w:pPr>
        <w:rPr>
          <w:szCs w:val="26"/>
          <w:lang w:val="en-GB" w:eastAsia="nb-NO"/>
        </w:rPr>
      </w:pPr>
    </w:p>
    <w:p w14:paraId="031B7914" w14:textId="77777777" w:rsidR="00310F8C" w:rsidRPr="00731DD5" w:rsidRDefault="00310F8C" w:rsidP="00EC6C9D">
      <w:pPr>
        <w:rPr>
          <w:szCs w:val="26"/>
          <w:lang w:val="en-GB" w:eastAsia="nb-NO"/>
        </w:rPr>
      </w:pPr>
      <w:r w:rsidRPr="00731DD5">
        <w:rPr>
          <w:szCs w:val="26"/>
          <w:lang w:val="en-GB" w:eastAsia="nb-NO"/>
        </w:rPr>
        <w:t>{{Glossary}}</w:t>
      </w:r>
    </w:p>
    <w:p w14:paraId="5ADFF7B3" w14:textId="413ED795" w:rsidR="00382B2D" w:rsidRPr="00731DD5" w:rsidRDefault="00310F8C" w:rsidP="00EC6C9D">
      <w:pPr>
        <w:rPr>
          <w:szCs w:val="26"/>
          <w:lang w:val="en-GB" w:eastAsia="nb-NO"/>
        </w:rPr>
      </w:pPr>
      <w:r w:rsidRPr="00731DD5">
        <w:rPr>
          <w:szCs w:val="26"/>
          <w:lang w:val="en-GB" w:eastAsia="nb-NO"/>
        </w:rPr>
        <w:t>_</w:t>
      </w:r>
      <w:r w:rsidR="00382B2D" w:rsidRPr="00731DD5">
        <w:rPr>
          <w:szCs w:val="26"/>
          <w:lang w:val="en-GB" w:eastAsia="nb-NO"/>
        </w:rPr>
        <w:t>deceitful:</w:t>
      </w:r>
      <w:r w:rsidRPr="00731DD5">
        <w:rPr>
          <w:szCs w:val="26"/>
          <w:lang w:val="en-GB" w:eastAsia="nb-NO"/>
        </w:rPr>
        <w:t>_</w:t>
      </w:r>
      <w:r w:rsidR="00382B2D" w:rsidRPr="00731DD5">
        <w:rPr>
          <w:szCs w:val="26"/>
          <w:lang w:val="en-GB" w:eastAsia="nb-NO"/>
        </w:rPr>
        <w:t xml:space="preserve"> svikefull</w:t>
      </w:r>
    </w:p>
    <w:p w14:paraId="5ADFF7B4" w14:textId="362F557C" w:rsidR="00382B2D" w:rsidRPr="00731DD5" w:rsidRDefault="00310F8C" w:rsidP="00EC6C9D">
      <w:pPr>
        <w:rPr>
          <w:szCs w:val="26"/>
          <w:lang w:val="en-GB" w:eastAsia="nb-NO"/>
        </w:rPr>
      </w:pPr>
      <w:r w:rsidRPr="00731DD5">
        <w:rPr>
          <w:szCs w:val="26"/>
          <w:lang w:val="en-GB" w:eastAsia="nb-NO"/>
        </w:rPr>
        <w:t>_</w:t>
      </w:r>
      <w:r w:rsidR="00382B2D" w:rsidRPr="00731DD5">
        <w:rPr>
          <w:szCs w:val="26"/>
          <w:lang w:val="en-GB" w:eastAsia="nb-NO"/>
        </w:rPr>
        <w:t>reptile:</w:t>
      </w:r>
      <w:r w:rsidRPr="00731DD5">
        <w:rPr>
          <w:szCs w:val="26"/>
          <w:lang w:val="en-GB" w:eastAsia="nb-NO"/>
        </w:rPr>
        <w:t>_</w:t>
      </w:r>
      <w:r w:rsidR="00382B2D" w:rsidRPr="00731DD5">
        <w:rPr>
          <w:szCs w:val="26"/>
          <w:lang w:val="en-GB" w:eastAsia="nb-NO"/>
        </w:rPr>
        <w:t xml:space="preserve"> krypdyr</w:t>
      </w:r>
    </w:p>
    <w:p w14:paraId="5ADFF7B5" w14:textId="06267CAB" w:rsidR="00382B2D" w:rsidRPr="00731DD5" w:rsidRDefault="00310F8C" w:rsidP="00EC6C9D">
      <w:pPr>
        <w:rPr>
          <w:szCs w:val="26"/>
          <w:lang w:val="en-GB" w:eastAsia="nb-NO"/>
        </w:rPr>
      </w:pPr>
      <w:r w:rsidRPr="00731DD5">
        <w:rPr>
          <w:szCs w:val="26"/>
          <w:lang w:val="en-GB" w:eastAsia="nb-NO"/>
        </w:rPr>
        <w:t>_</w:t>
      </w:r>
      <w:r w:rsidR="00382B2D" w:rsidRPr="00731DD5">
        <w:rPr>
          <w:szCs w:val="26"/>
          <w:lang w:val="en-GB" w:eastAsia="nb-NO"/>
        </w:rPr>
        <w:t>figure of speech:</w:t>
      </w:r>
      <w:r w:rsidRPr="00731DD5">
        <w:rPr>
          <w:szCs w:val="26"/>
          <w:lang w:val="en-GB" w:eastAsia="nb-NO"/>
        </w:rPr>
        <w:t>_</w:t>
      </w:r>
      <w:r w:rsidR="00382B2D" w:rsidRPr="00731DD5">
        <w:rPr>
          <w:szCs w:val="26"/>
          <w:lang w:val="en-GB" w:eastAsia="nb-NO"/>
        </w:rPr>
        <w:t xml:space="preserve"> talemåte</w:t>
      </w:r>
    </w:p>
    <w:p w14:paraId="5ADFF7B6" w14:textId="4FCBEE17" w:rsidR="00382B2D" w:rsidRPr="00731DD5" w:rsidRDefault="00310F8C" w:rsidP="00EC6C9D">
      <w:pPr>
        <w:rPr>
          <w:szCs w:val="26"/>
          <w:lang w:val="en-GB" w:eastAsia="nb-NO"/>
        </w:rPr>
      </w:pPr>
      <w:r w:rsidRPr="00731DD5">
        <w:rPr>
          <w:szCs w:val="26"/>
          <w:lang w:val="en-GB" w:eastAsia="nb-NO"/>
        </w:rPr>
        <w:t>_</w:t>
      </w:r>
      <w:r w:rsidR="00382B2D" w:rsidRPr="00731DD5">
        <w:rPr>
          <w:szCs w:val="26"/>
          <w:lang w:val="en-GB" w:eastAsia="nb-NO"/>
        </w:rPr>
        <w:t>token:</w:t>
      </w:r>
      <w:r w:rsidRPr="00731DD5">
        <w:rPr>
          <w:szCs w:val="26"/>
          <w:lang w:val="en-GB" w:eastAsia="nb-NO"/>
        </w:rPr>
        <w:t>_</w:t>
      </w:r>
      <w:r w:rsidR="00382B2D" w:rsidRPr="00731DD5">
        <w:rPr>
          <w:szCs w:val="26"/>
          <w:lang w:val="en-GB" w:eastAsia="nb-NO"/>
        </w:rPr>
        <w:t xml:space="preserve"> tegn, symbol/teikn, symbol</w:t>
      </w:r>
    </w:p>
    <w:p w14:paraId="5EC60412" w14:textId="77777777" w:rsidR="00122E66" w:rsidRPr="00D35F51" w:rsidRDefault="00122E66" w:rsidP="00122E66">
      <w:pPr>
        <w:rPr>
          <w:szCs w:val="26"/>
          <w:lang w:val="en-GB" w:eastAsia="nb-NO"/>
        </w:rPr>
      </w:pPr>
      <w:r w:rsidRPr="00D35F51">
        <w:rPr>
          <w:szCs w:val="26"/>
          <w:lang w:val="en-GB" w:eastAsia="nb-NO"/>
        </w:rPr>
        <w:t>{{End of glossary}}</w:t>
      </w:r>
    </w:p>
    <w:p w14:paraId="5D79C8A3" w14:textId="77777777" w:rsidR="00310F8C" w:rsidRPr="00731DD5" w:rsidRDefault="00310F8C" w:rsidP="00EC6C9D">
      <w:pPr>
        <w:rPr>
          <w:szCs w:val="26"/>
          <w:lang w:val="en-GB" w:eastAsia="nb-NO"/>
        </w:rPr>
      </w:pPr>
    </w:p>
    <w:p w14:paraId="5ADFF7B7" w14:textId="676979EF" w:rsidR="00382B2D" w:rsidRPr="00731DD5" w:rsidRDefault="00382B2D" w:rsidP="00EC6C9D">
      <w:pPr>
        <w:rPr>
          <w:szCs w:val="26"/>
          <w:lang w:val="en-GB" w:eastAsia="nb-NO"/>
        </w:rPr>
      </w:pPr>
      <w:r w:rsidRPr="00731DD5">
        <w:rPr>
          <w:szCs w:val="26"/>
          <w:lang w:val="en-GB" w:eastAsia="nb-NO"/>
        </w:rPr>
        <w:t>When deciding whether a word is being used as a symbol or as a metaphor, the key question is whether its "extra" meaning is fixed (as in </w:t>
      </w:r>
    </w:p>
    <w:p w14:paraId="148D4BDE" w14:textId="77777777" w:rsidR="00310F8C" w:rsidRPr="00731DD5" w:rsidRDefault="00310F8C" w:rsidP="00EC6C9D">
      <w:pPr>
        <w:rPr>
          <w:szCs w:val="26"/>
          <w:lang w:val="en-GB" w:eastAsia="nb-NO"/>
        </w:rPr>
      </w:pPr>
    </w:p>
    <w:p w14:paraId="5ADFF7B8" w14:textId="0D3B2A8F" w:rsidR="00382B2D" w:rsidRPr="00731DD5" w:rsidRDefault="00382B2D" w:rsidP="00EC6C9D">
      <w:pPr>
        <w:rPr>
          <w:szCs w:val="26"/>
          <w:lang w:val="en-GB" w:eastAsia="nb-NO"/>
        </w:rPr>
      </w:pPr>
      <w:r w:rsidRPr="00731DD5">
        <w:rPr>
          <w:szCs w:val="26"/>
          <w:lang w:val="en-GB" w:eastAsia="nb-NO"/>
        </w:rPr>
        <w:t xml:space="preserve">--- 146 </w:t>
      </w:r>
      <w:r w:rsidR="00310F8C" w:rsidRPr="00731DD5">
        <w:rPr>
          <w:szCs w:val="26"/>
          <w:lang w:val="en-GB" w:eastAsia="nb-NO"/>
        </w:rPr>
        <w:t>to</w:t>
      </w:r>
      <w:r w:rsidRPr="00731DD5">
        <w:rPr>
          <w:szCs w:val="26"/>
          <w:lang w:val="en-GB" w:eastAsia="nb-NO"/>
        </w:rPr>
        <w:t xml:space="preserve"> 432</w:t>
      </w:r>
    </w:p>
    <w:p w14:paraId="5ADFF7B9" w14:textId="77777777" w:rsidR="00382B2D" w:rsidRPr="00731DD5" w:rsidRDefault="00382B2D" w:rsidP="00EC6C9D">
      <w:pPr>
        <w:rPr>
          <w:szCs w:val="26"/>
          <w:lang w:val="en-GB" w:eastAsia="nb-NO"/>
        </w:rPr>
      </w:pPr>
      <w:r w:rsidRPr="00731DD5">
        <w:rPr>
          <w:szCs w:val="26"/>
          <w:lang w:val="en-GB" w:eastAsia="nb-NO"/>
        </w:rPr>
        <w:t>a symbol), or whether it is a poet's private association (as in a metaphor).</w:t>
      </w:r>
    </w:p>
    <w:p w14:paraId="5ADFF7BA" w14:textId="77777777" w:rsidR="00382B2D" w:rsidRPr="00731DD5" w:rsidRDefault="00382B2D" w:rsidP="00EC6C9D">
      <w:pPr>
        <w:rPr>
          <w:szCs w:val="26"/>
          <w:lang w:val="en-GB" w:eastAsia="nb-NO"/>
        </w:rPr>
      </w:pPr>
      <w:r w:rsidRPr="00731DD5">
        <w:rPr>
          <w:szCs w:val="26"/>
          <w:lang w:val="en-GB" w:eastAsia="nb-NO"/>
        </w:rPr>
        <w:t>  So far, we have concentrated on the subject matter and meaning of a poem, and on the language the poet chooses. Now we turn to another aspect of style: form.</w:t>
      </w:r>
    </w:p>
    <w:p w14:paraId="5ADFF7BB" w14:textId="77777777" w:rsidR="00382B2D" w:rsidRPr="00731DD5" w:rsidRDefault="00382B2D" w:rsidP="00EC6C9D">
      <w:pPr>
        <w:rPr>
          <w:szCs w:val="26"/>
          <w:lang w:val="en-GB" w:eastAsia="nb-NO"/>
        </w:rPr>
      </w:pPr>
    </w:p>
    <w:p w14:paraId="5ADFF7BC" w14:textId="3C306B75" w:rsidR="00382B2D" w:rsidRPr="00731DD5" w:rsidRDefault="00382B2D" w:rsidP="00EC6C9D">
      <w:pPr>
        <w:rPr>
          <w:szCs w:val="26"/>
          <w:lang w:val="en-GB" w:eastAsia="nb-NO"/>
        </w:rPr>
      </w:pPr>
      <w:r w:rsidRPr="00731DD5">
        <w:rPr>
          <w:szCs w:val="26"/>
          <w:lang w:val="en-GB" w:eastAsia="nb-NO"/>
        </w:rPr>
        <w:t>{{</w:t>
      </w:r>
      <w:r w:rsidR="00122E66">
        <w:rPr>
          <w:szCs w:val="26"/>
          <w:lang w:val="en-GB" w:eastAsia="nb-NO"/>
        </w:rPr>
        <w:t>Textbox</w:t>
      </w:r>
      <w:r w:rsidRPr="00731DD5">
        <w:rPr>
          <w:szCs w:val="26"/>
          <w:lang w:val="en-GB" w:eastAsia="nb-NO"/>
        </w:rPr>
        <w:t>}}</w:t>
      </w:r>
    </w:p>
    <w:p w14:paraId="2EB3D8F0" w14:textId="0B370F94" w:rsidR="00310F8C" w:rsidRPr="00731DD5" w:rsidRDefault="00310F8C" w:rsidP="00EC6C9D">
      <w:pPr>
        <w:rPr>
          <w:szCs w:val="26"/>
          <w:lang w:val="en-GB" w:eastAsia="nb-NO"/>
        </w:rPr>
      </w:pPr>
      <w:r w:rsidRPr="00731DD5">
        <w:rPr>
          <w:szCs w:val="26"/>
          <w:lang w:val="en-GB" w:eastAsia="nb-NO"/>
        </w:rPr>
        <w:t>_Spot check:_</w:t>
      </w:r>
    </w:p>
    <w:p w14:paraId="5ADFF7BD" w14:textId="28973475" w:rsidR="00382B2D" w:rsidRPr="00731DD5" w:rsidRDefault="00382B2D" w:rsidP="00EC6C9D">
      <w:pPr>
        <w:rPr>
          <w:szCs w:val="26"/>
          <w:lang w:val="en-GB" w:eastAsia="nb-NO"/>
        </w:rPr>
      </w:pPr>
      <w:r w:rsidRPr="00731DD5">
        <w:rPr>
          <w:szCs w:val="26"/>
          <w:lang w:val="en-GB" w:eastAsia="nb-NO"/>
        </w:rPr>
        <w:t>a) Why would most readers say that text 8 is not a poem?</w:t>
      </w:r>
    </w:p>
    <w:p w14:paraId="5ADFF7BE" w14:textId="4BC434E2" w:rsidR="00382B2D" w:rsidRPr="00731DD5" w:rsidRDefault="00382B2D" w:rsidP="00EC6C9D">
      <w:pPr>
        <w:rPr>
          <w:szCs w:val="26"/>
          <w:lang w:val="en-GB" w:eastAsia="nb-NO"/>
        </w:rPr>
      </w:pPr>
      <w:r w:rsidRPr="00731DD5">
        <w:rPr>
          <w:szCs w:val="26"/>
          <w:lang w:val="en-GB" w:eastAsia="nb-NO"/>
        </w:rPr>
        <w:t>b) What should you describe first when giving your response to a poem?</w:t>
      </w:r>
    </w:p>
    <w:p w14:paraId="5ADFF7BF" w14:textId="412DADC6" w:rsidR="00382B2D" w:rsidRPr="00731DD5" w:rsidRDefault="00382B2D" w:rsidP="00EC6C9D">
      <w:pPr>
        <w:rPr>
          <w:szCs w:val="26"/>
          <w:lang w:val="en-GB" w:eastAsia="nb-NO"/>
        </w:rPr>
      </w:pPr>
      <w:r w:rsidRPr="00731DD5">
        <w:rPr>
          <w:szCs w:val="26"/>
          <w:lang w:val="en-GB" w:eastAsia="nb-NO"/>
        </w:rPr>
        <w:t>c) Why is the sentence "The detective is a snake" an example of the use of metaphors?</w:t>
      </w:r>
    </w:p>
    <w:p w14:paraId="5ADFF7C0" w14:textId="10705F72" w:rsidR="00382B2D" w:rsidRPr="00731DD5" w:rsidRDefault="00382B2D" w:rsidP="00EC6C9D">
      <w:pPr>
        <w:rPr>
          <w:szCs w:val="26"/>
          <w:lang w:val="en-GB" w:eastAsia="nb-NO"/>
        </w:rPr>
      </w:pPr>
      <w:r w:rsidRPr="00731DD5">
        <w:rPr>
          <w:szCs w:val="26"/>
          <w:lang w:val="en-GB" w:eastAsia="nb-NO"/>
        </w:rPr>
        <w:t>d) Why is the sentence "The detective behaved like a snake" an example of the use of similes?</w:t>
      </w:r>
    </w:p>
    <w:p w14:paraId="5ADFF7C1" w14:textId="420A5C13" w:rsidR="00382B2D" w:rsidRPr="00731DD5" w:rsidRDefault="00382B2D" w:rsidP="00EC6C9D">
      <w:pPr>
        <w:rPr>
          <w:szCs w:val="26"/>
          <w:lang w:val="en-GB" w:eastAsia="nb-NO"/>
        </w:rPr>
      </w:pPr>
      <w:r w:rsidRPr="00731DD5">
        <w:rPr>
          <w:szCs w:val="26"/>
          <w:lang w:val="en-GB" w:eastAsia="nb-NO"/>
        </w:rPr>
        <w:t>e) What is the difference between a symbol and a metaphor?</w:t>
      </w:r>
    </w:p>
    <w:p w14:paraId="5ADFF7C2" w14:textId="215613D6" w:rsidR="00382B2D" w:rsidRPr="00731DD5" w:rsidRDefault="00382B2D" w:rsidP="00EC6C9D">
      <w:pPr>
        <w:rPr>
          <w:szCs w:val="26"/>
          <w:lang w:val="en-GB" w:eastAsia="nb-NO"/>
        </w:rPr>
      </w:pPr>
      <w:r w:rsidRPr="00731DD5">
        <w:rPr>
          <w:szCs w:val="26"/>
          <w:lang w:val="en-GB" w:eastAsia="nb-NO"/>
        </w:rPr>
        <w:t>{{</w:t>
      </w:r>
      <w:r w:rsidR="00310F8C" w:rsidRPr="00731DD5">
        <w:rPr>
          <w:szCs w:val="26"/>
          <w:lang w:val="en-GB" w:eastAsia="nb-NO"/>
        </w:rPr>
        <w:t>End</w:t>
      </w:r>
      <w:r w:rsidR="00122E66">
        <w:rPr>
          <w:szCs w:val="26"/>
          <w:lang w:val="en-GB" w:eastAsia="nb-NO"/>
        </w:rPr>
        <w:t xml:space="preserve"> of textbox</w:t>
      </w:r>
      <w:r w:rsidRPr="00731DD5">
        <w:rPr>
          <w:szCs w:val="26"/>
          <w:lang w:val="en-GB" w:eastAsia="nb-NO"/>
        </w:rPr>
        <w:t>}}</w:t>
      </w:r>
    </w:p>
    <w:p w14:paraId="5ADFF7C3" w14:textId="7D1D651C" w:rsidR="00382B2D" w:rsidRPr="00731DD5" w:rsidRDefault="00382B2D" w:rsidP="00EC6C9D">
      <w:pPr>
        <w:rPr>
          <w:szCs w:val="26"/>
          <w:lang w:val="en-GB" w:eastAsia="nb-NO"/>
        </w:rPr>
      </w:pPr>
    </w:p>
    <w:p w14:paraId="5ADFF7C4" w14:textId="77777777" w:rsidR="00382B2D" w:rsidRPr="00731DD5" w:rsidRDefault="00382B2D" w:rsidP="005F4B0D">
      <w:pPr>
        <w:pStyle w:val="Overskrift3"/>
        <w:rPr>
          <w:szCs w:val="26"/>
        </w:rPr>
      </w:pPr>
      <w:bookmarkStart w:id="126" w:name="_Toc13225699"/>
      <w:r w:rsidRPr="00731DD5">
        <w:rPr>
          <w:szCs w:val="26"/>
        </w:rPr>
        <w:t>xxx3 The form of a poem</w:t>
      </w:r>
      <w:bookmarkEnd w:id="126"/>
    </w:p>
    <w:p w14:paraId="5ADFF7C5" w14:textId="77777777" w:rsidR="00382B2D" w:rsidRPr="00731DD5" w:rsidRDefault="00382B2D" w:rsidP="00EC6C9D">
      <w:pPr>
        <w:rPr>
          <w:szCs w:val="26"/>
          <w:lang w:val="en-GB" w:eastAsia="nb-NO"/>
        </w:rPr>
      </w:pPr>
      <w:r w:rsidRPr="00731DD5">
        <w:rPr>
          <w:szCs w:val="26"/>
          <w:lang w:val="en-GB" w:eastAsia="nb-NO"/>
        </w:rPr>
        <w:t>The form of a poem centres around its rhythm. A poem must have a sense of rhythm – not necessarily a regular tripping rhythm, but some sort of rhythmic bedrock. Several elements can make up this rhythm:</w:t>
      </w:r>
    </w:p>
    <w:p w14:paraId="5ADFF7C6" w14:textId="77777777" w:rsidR="00382B2D" w:rsidRPr="00731DD5" w:rsidRDefault="00382B2D" w:rsidP="00EC6C9D">
      <w:pPr>
        <w:rPr>
          <w:szCs w:val="26"/>
          <w:lang w:val="en-GB" w:eastAsia="nb-NO"/>
        </w:rPr>
      </w:pPr>
      <w:r w:rsidRPr="00731DD5">
        <w:rPr>
          <w:szCs w:val="26"/>
          <w:lang w:val="en-GB" w:eastAsia="nb-NO"/>
        </w:rPr>
        <w:t>   _Metre_ (spelt "meter" in American English): this is the pattern of stressed and unstressed syllables in poetry. Sometimes this pattern is regular, as in a sonnet. Here is the first line of a sonnet by Keats:</w:t>
      </w:r>
    </w:p>
    <w:p w14:paraId="5ADFF7C7" w14:textId="77777777" w:rsidR="00382B2D" w:rsidRPr="00731DD5" w:rsidRDefault="00382B2D" w:rsidP="00EC6C9D">
      <w:pPr>
        <w:rPr>
          <w:szCs w:val="26"/>
          <w:lang w:val="en-GB" w:eastAsia="nb-NO"/>
        </w:rPr>
      </w:pPr>
    </w:p>
    <w:p w14:paraId="5ADFF7C8" w14:textId="29416C1A" w:rsidR="00382B2D" w:rsidRPr="00731DD5" w:rsidRDefault="00382B2D" w:rsidP="00EC6C9D">
      <w:pPr>
        <w:rPr>
          <w:szCs w:val="26"/>
          <w:lang w:val="en-GB" w:eastAsia="nb-NO"/>
        </w:rPr>
      </w:pPr>
      <w:r w:rsidRPr="00731DD5">
        <w:rPr>
          <w:szCs w:val="26"/>
          <w:lang w:val="en-GB" w:eastAsia="nb-NO"/>
        </w:rPr>
        <w:t>{{</w:t>
      </w:r>
      <w:r w:rsidR="00C26043" w:rsidRPr="00731DD5">
        <w:rPr>
          <w:szCs w:val="26"/>
          <w:lang w:val="en-GB" w:eastAsia="nb-NO"/>
        </w:rPr>
        <w:t>Excerpt</w:t>
      </w:r>
      <w:r w:rsidRPr="00731DD5">
        <w:rPr>
          <w:szCs w:val="26"/>
          <w:lang w:val="en-GB" w:eastAsia="nb-NO"/>
        </w:rPr>
        <w:t>}}</w:t>
      </w:r>
    </w:p>
    <w:p w14:paraId="5ADFF7C9" w14:textId="77777777" w:rsidR="00382B2D" w:rsidRPr="00731DD5" w:rsidRDefault="00382B2D" w:rsidP="00EC6C9D">
      <w:pPr>
        <w:rPr>
          <w:szCs w:val="26"/>
          <w:lang w:val="en-GB" w:eastAsia="nb-NO"/>
        </w:rPr>
      </w:pPr>
      <w:r w:rsidRPr="00731DD5">
        <w:rPr>
          <w:szCs w:val="26"/>
          <w:lang w:val="en-GB" w:eastAsia="nb-NO"/>
        </w:rPr>
        <w:t>When I have fears that I may cease to be</w:t>
      </w:r>
    </w:p>
    <w:p w14:paraId="5ADFF7CA" w14:textId="20967D52" w:rsidR="00382B2D" w:rsidRPr="00731DD5" w:rsidRDefault="00382B2D" w:rsidP="00EC6C9D">
      <w:pPr>
        <w:rPr>
          <w:szCs w:val="26"/>
          <w:lang w:val="en-GB" w:eastAsia="nb-NO"/>
        </w:rPr>
      </w:pPr>
      <w:r w:rsidRPr="00731DD5">
        <w:rPr>
          <w:szCs w:val="26"/>
          <w:lang w:val="en-GB" w:eastAsia="nb-NO"/>
        </w:rPr>
        <w:lastRenderedPageBreak/>
        <w:t>{{</w:t>
      </w:r>
      <w:r w:rsidR="00C26043" w:rsidRPr="00731DD5">
        <w:rPr>
          <w:szCs w:val="26"/>
          <w:lang w:val="en-GB" w:eastAsia="nb-NO"/>
        </w:rPr>
        <w:t>End</w:t>
      </w:r>
      <w:r w:rsidRPr="00731DD5">
        <w:rPr>
          <w:szCs w:val="26"/>
          <w:lang w:val="en-GB" w:eastAsia="nb-NO"/>
        </w:rPr>
        <w:t>}}</w:t>
      </w:r>
    </w:p>
    <w:p w14:paraId="48526EE2" w14:textId="77777777" w:rsidR="00C26043" w:rsidRPr="00731DD5" w:rsidRDefault="00C26043" w:rsidP="00EC6C9D">
      <w:pPr>
        <w:rPr>
          <w:szCs w:val="26"/>
          <w:lang w:val="en-GB" w:eastAsia="nb-NO"/>
        </w:rPr>
      </w:pPr>
    </w:p>
    <w:p w14:paraId="5ADFF7CB" w14:textId="0EE9CF44" w:rsidR="00382B2D" w:rsidRPr="00731DD5" w:rsidRDefault="00382B2D" w:rsidP="00EC6C9D">
      <w:pPr>
        <w:rPr>
          <w:szCs w:val="26"/>
          <w:lang w:val="en-GB" w:eastAsia="nb-NO"/>
        </w:rPr>
      </w:pPr>
      <w:r w:rsidRPr="00731DD5">
        <w:rPr>
          <w:szCs w:val="26"/>
          <w:lang w:val="en-GB" w:eastAsia="nb-NO"/>
        </w:rPr>
        <w:t>Its metric pattern is a succession of five iambic feet. As you remember from your study of Shakespeare, an iambic foot contains two syllables, the first unstressed ("When") and the second stressed ("I"). Since there are five feet in each line, we say it is an iambic pentameter. If we wish to scan this line, we would write it like this:</w:t>
      </w:r>
    </w:p>
    <w:p w14:paraId="5ADFF7CC" w14:textId="77777777" w:rsidR="00382B2D" w:rsidRPr="00731DD5" w:rsidRDefault="00382B2D" w:rsidP="00EC6C9D">
      <w:pPr>
        <w:rPr>
          <w:szCs w:val="26"/>
          <w:lang w:val="en-GB" w:eastAsia="nb-NO"/>
        </w:rPr>
      </w:pPr>
    </w:p>
    <w:p w14:paraId="02B3C811" w14:textId="77777777" w:rsidR="000525D1" w:rsidRPr="00731DD5" w:rsidRDefault="000525D1" w:rsidP="00EC6C9D">
      <w:pPr>
        <w:rPr>
          <w:szCs w:val="26"/>
          <w:lang w:val="en-GB" w:eastAsia="nb-NO"/>
        </w:rPr>
      </w:pPr>
      <w:r w:rsidRPr="00731DD5">
        <w:rPr>
          <w:szCs w:val="26"/>
          <w:lang w:val="en-GB" w:eastAsia="nb-NO"/>
        </w:rPr>
        <w:t>{{Excerpt}}</w:t>
      </w:r>
    </w:p>
    <w:p w14:paraId="5ADFF7CE" w14:textId="77777777" w:rsidR="00382B2D" w:rsidRPr="00731DD5" w:rsidRDefault="00382B2D" w:rsidP="00EC6C9D">
      <w:pPr>
        <w:rPr>
          <w:szCs w:val="26"/>
          <w:lang w:val="en-GB" w:eastAsia="nb-NO"/>
        </w:rPr>
      </w:pPr>
      <w:r w:rsidRPr="00731DD5">
        <w:rPr>
          <w:szCs w:val="26"/>
          <w:lang w:val="en-GB" w:eastAsia="nb-NO"/>
        </w:rPr>
        <w:t>u/u/u/u/u/</w:t>
      </w:r>
    </w:p>
    <w:p w14:paraId="5ADFF7CF" w14:textId="77777777" w:rsidR="00382B2D" w:rsidRPr="00731DD5" w:rsidRDefault="00382B2D" w:rsidP="00EC6C9D">
      <w:pPr>
        <w:rPr>
          <w:szCs w:val="26"/>
          <w:lang w:val="en-GB" w:eastAsia="nb-NO"/>
        </w:rPr>
      </w:pPr>
      <w:r w:rsidRPr="00731DD5">
        <w:rPr>
          <w:szCs w:val="26"/>
          <w:lang w:val="en-GB" w:eastAsia="nb-NO"/>
        </w:rPr>
        <w:t>When I have fears that I may cease to be</w:t>
      </w:r>
    </w:p>
    <w:p w14:paraId="5ADFF7D0" w14:textId="213804EB" w:rsidR="00382B2D" w:rsidRPr="00731DD5" w:rsidRDefault="00382B2D" w:rsidP="00EC6C9D">
      <w:pPr>
        <w:rPr>
          <w:szCs w:val="26"/>
          <w:lang w:val="en-GB" w:eastAsia="nb-NO"/>
        </w:rPr>
      </w:pPr>
      <w:r w:rsidRPr="00731DD5">
        <w:rPr>
          <w:szCs w:val="26"/>
          <w:lang w:val="en-GB" w:eastAsia="nb-NO"/>
        </w:rPr>
        <w:t>{{</w:t>
      </w:r>
      <w:r w:rsidR="000525D1" w:rsidRPr="00731DD5">
        <w:rPr>
          <w:szCs w:val="26"/>
          <w:lang w:val="en-GB" w:eastAsia="nb-NO"/>
        </w:rPr>
        <w:t>End</w:t>
      </w:r>
      <w:r w:rsidRPr="00731DD5">
        <w:rPr>
          <w:szCs w:val="26"/>
          <w:lang w:val="en-GB" w:eastAsia="nb-NO"/>
        </w:rPr>
        <w:t>}}</w:t>
      </w:r>
    </w:p>
    <w:p w14:paraId="7D2162E4" w14:textId="77777777" w:rsidR="000525D1" w:rsidRPr="00731DD5" w:rsidRDefault="000525D1" w:rsidP="00EC6C9D">
      <w:pPr>
        <w:rPr>
          <w:szCs w:val="26"/>
          <w:lang w:val="en-GB" w:eastAsia="nb-NO"/>
        </w:rPr>
      </w:pPr>
    </w:p>
    <w:p w14:paraId="5ADFF7D1" w14:textId="1D35AACA" w:rsidR="00382B2D" w:rsidRPr="00731DD5" w:rsidRDefault="00382B2D" w:rsidP="00EC6C9D">
      <w:pPr>
        <w:rPr>
          <w:szCs w:val="26"/>
          <w:lang w:val="en-GB" w:eastAsia="nb-NO"/>
        </w:rPr>
      </w:pPr>
      <w:r w:rsidRPr="00731DD5">
        <w:rPr>
          <w:szCs w:val="26"/>
          <w:lang w:val="en-GB" w:eastAsia="nb-NO"/>
        </w:rPr>
        <w:t>Of course, the poet can break the basic rhythm to achieve a special effect. Indeed, one of the hallmarks of great art is the effective use of freedom within constraints. Shakespeare's "Sonnet 18" begins with this line:</w:t>
      </w:r>
    </w:p>
    <w:p w14:paraId="5ADFF7D2" w14:textId="77777777" w:rsidR="00382B2D" w:rsidRPr="00731DD5" w:rsidRDefault="00382B2D" w:rsidP="00EC6C9D">
      <w:pPr>
        <w:rPr>
          <w:szCs w:val="26"/>
          <w:lang w:val="en-GB" w:eastAsia="nb-NO"/>
        </w:rPr>
      </w:pPr>
    </w:p>
    <w:p w14:paraId="0CFDFC97" w14:textId="77777777" w:rsidR="000525D1" w:rsidRPr="00731DD5" w:rsidRDefault="000525D1" w:rsidP="00EC6C9D">
      <w:pPr>
        <w:rPr>
          <w:szCs w:val="26"/>
          <w:lang w:val="en-GB" w:eastAsia="nb-NO"/>
        </w:rPr>
      </w:pPr>
      <w:r w:rsidRPr="00731DD5">
        <w:rPr>
          <w:szCs w:val="26"/>
          <w:lang w:val="en-GB" w:eastAsia="nb-NO"/>
        </w:rPr>
        <w:t>{{Excerpt}}</w:t>
      </w:r>
    </w:p>
    <w:p w14:paraId="5ADFF7D4" w14:textId="77777777" w:rsidR="00382B2D" w:rsidRPr="00731DD5" w:rsidRDefault="00382B2D" w:rsidP="00EC6C9D">
      <w:pPr>
        <w:rPr>
          <w:szCs w:val="26"/>
          <w:lang w:val="en-GB" w:eastAsia="nb-NO"/>
        </w:rPr>
      </w:pPr>
      <w:r w:rsidRPr="00731DD5">
        <w:rPr>
          <w:szCs w:val="26"/>
          <w:lang w:val="en-GB" w:eastAsia="nb-NO"/>
        </w:rPr>
        <w:t>Shall I compare thee to a summer's day?</w:t>
      </w:r>
    </w:p>
    <w:p w14:paraId="5ADFF7D5" w14:textId="0734535B" w:rsidR="00382B2D" w:rsidRPr="00731DD5" w:rsidRDefault="00382B2D" w:rsidP="00EC6C9D">
      <w:pPr>
        <w:rPr>
          <w:szCs w:val="26"/>
          <w:lang w:val="en-GB" w:eastAsia="nb-NO"/>
        </w:rPr>
      </w:pPr>
      <w:r w:rsidRPr="00731DD5">
        <w:rPr>
          <w:szCs w:val="26"/>
          <w:lang w:val="en-GB" w:eastAsia="nb-NO"/>
        </w:rPr>
        <w:t>{{</w:t>
      </w:r>
      <w:r w:rsidR="000525D1" w:rsidRPr="00731DD5">
        <w:rPr>
          <w:szCs w:val="26"/>
          <w:lang w:val="en-GB" w:eastAsia="nb-NO"/>
        </w:rPr>
        <w:t>End</w:t>
      </w:r>
      <w:r w:rsidRPr="00731DD5">
        <w:rPr>
          <w:szCs w:val="26"/>
          <w:lang w:val="en-GB" w:eastAsia="nb-NO"/>
        </w:rPr>
        <w:t>}}</w:t>
      </w:r>
    </w:p>
    <w:p w14:paraId="7D6E7E94" w14:textId="77777777" w:rsidR="000525D1" w:rsidRPr="00731DD5" w:rsidRDefault="000525D1" w:rsidP="00EC6C9D">
      <w:pPr>
        <w:rPr>
          <w:szCs w:val="26"/>
          <w:lang w:val="en-GB" w:eastAsia="nb-NO"/>
        </w:rPr>
      </w:pPr>
    </w:p>
    <w:p w14:paraId="5ADFF7D6" w14:textId="412C99D7" w:rsidR="00382B2D" w:rsidRPr="00731DD5" w:rsidRDefault="00382B2D" w:rsidP="00EC6C9D">
      <w:pPr>
        <w:rPr>
          <w:szCs w:val="26"/>
          <w:lang w:val="en-GB" w:eastAsia="nb-NO"/>
        </w:rPr>
      </w:pPr>
      <w:r w:rsidRPr="00731DD5">
        <w:rPr>
          <w:szCs w:val="26"/>
          <w:lang w:val="en-GB" w:eastAsia="nb-NO"/>
        </w:rPr>
        <w:t>It is absurd to read this as strict iambic pentameter. That would kill the line. The basic metre is iambic, but Shakespeare pushes it a bit one way and pulls it a bit the other way to produce a looser rhythm. You have to read a stress on both "comPARE" and "THEE". (If you are interested in music you will know that this is a form of syncopation.) This emphasises "thee", thus focusing the reader's attention on the person the poet is addressing.</w:t>
      </w:r>
    </w:p>
    <w:p w14:paraId="5ADFF7D7" w14:textId="77777777" w:rsidR="00382B2D" w:rsidRPr="00731DD5" w:rsidRDefault="00382B2D" w:rsidP="00EC6C9D">
      <w:pPr>
        <w:rPr>
          <w:szCs w:val="26"/>
          <w:lang w:val="en-GB" w:eastAsia="nb-NO"/>
        </w:rPr>
      </w:pPr>
    </w:p>
    <w:p w14:paraId="6F50ECCF" w14:textId="77777777" w:rsidR="008C50EB" w:rsidRPr="002C4DEF" w:rsidRDefault="008C50EB" w:rsidP="00EC6C9D">
      <w:pPr>
        <w:rPr>
          <w:szCs w:val="26"/>
          <w:lang w:val="nn-NO" w:eastAsia="nb-NO"/>
        </w:rPr>
      </w:pPr>
      <w:r w:rsidRPr="002C4DEF">
        <w:rPr>
          <w:szCs w:val="26"/>
          <w:lang w:val="nn-NO" w:eastAsia="nb-NO"/>
        </w:rPr>
        <w:t>{{Glossary}}</w:t>
      </w:r>
    </w:p>
    <w:p w14:paraId="5ADFF7D9" w14:textId="3C07B94E" w:rsidR="00382B2D" w:rsidRPr="00D96355" w:rsidRDefault="008C50EB" w:rsidP="00EC6C9D">
      <w:pPr>
        <w:rPr>
          <w:szCs w:val="26"/>
          <w:lang w:val="nn-NO" w:eastAsia="nb-NO"/>
        </w:rPr>
      </w:pPr>
      <w:r w:rsidRPr="00D96355">
        <w:rPr>
          <w:szCs w:val="26"/>
          <w:lang w:val="nn-NO" w:eastAsia="nb-NO"/>
        </w:rPr>
        <w:t>_</w:t>
      </w:r>
      <w:r w:rsidR="00382B2D" w:rsidRPr="00D96355">
        <w:rPr>
          <w:szCs w:val="26"/>
          <w:lang w:val="nn-NO" w:eastAsia="nb-NO"/>
        </w:rPr>
        <w:t>subject matter:</w:t>
      </w:r>
      <w:r w:rsidRPr="00D96355">
        <w:rPr>
          <w:szCs w:val="26"/>
          <w:lang w:val="nn-NO" w:eastAsia="nb-NO"/>
        </w:rPr>
        <w:t>_</w:t>
      </w:r>
      <w:r w:rsidR="00382B2D" w:rsidRPr="00D96355">
        <w:rPr>
          <w:szCs w:val="26"/>
          <w:lang w:val="nn-NO" w:eastAsia="nb-NO"/>
        </w:rPr>
        <w:t xml:space="preserve"> emne</w:t>
      </w:r>
    </w:p>
    <w:p w14:paraId="5ADFF7DA" w14:textId="7433121D" w:rsidR="00382B2D" w:rsidRPr="00D96355" w:rsidRDefault="008C50EB" w:rsidP="00EC6C9D">
      <w:pPr>
        <w:rPr>
          <w:szCs w:val="26"/>
          <w:lang w:val="nn-NO" w:eastAsia="nb-NO"/>
        </w:rPr>
      </w:pPr>
      <w:r w:rsidRPr="00D96355">
        <w:rPr>
          <w:szCs w:val="26"/>
          <w:lang w:val="nn-NO" w:eastAsia="nb-NO"/>
        </w:rPr>
        <w:t>_</w:t>
      </w:r>
      <w:r w:rsidR="00382B2D" w:rsidRPr="00D96355">
        <w:rPr>
          <w:szCs w:val="26"/>
          <w:lang w:val="nn-NO" w:eastAsia="nb-NO"/>
        </w:rPr>
        <w:t>bedrock:</w:t>
      </w:r>
      <w:r w:rsidRPr="00D96355">
        <w:rPr>
          <w:szCs w:val="26"/>
          <w:lang w:val="nn-NO" w:eastAsia="nb-NO"/>
        </w:rPr>
        <w:t>_</w:t>
      </w:r>
      <w:r w:rsidR="00382B2D" w:rsidRPr="00D96355">
        <w:rPr>
          <w:szCs w:val="26"/>
          <w:lang w:val="nn-NO" w:eastAsia="nb-NO"/>
        </w:rPr>
        <w:t xml:space="preserve"> grunnfjell</w:t>
      </w:r>
    </w:p>
    <w:p w14:paraId="5ADFF7DB" w14:textId="5D8550E6" w:rsidR="00382B2D" w:rsidRPr="00D96355" w:rsidRDefault="008C50EB" w:rsidP="00EC6C9D">
      <w:pPr>
        <w:rPr>
          <w:szCs w:val="26"/>
          <w:lang w:val="nn-NO" w:eastAsia="nb-NO"/>
        </w:rPr>
      </w:pPr>
      <w:r w:rsidRPr="00D96355">
        <w:rPr>
          <w:szCs w:val="26"/>
          <w:lang w:val="nn-NO" w:eastAsia="nb-NO"/>
        </w:rPr>
        <w:t>_</w:t>
      </w:r>
      <w:r w:rsidR="00382B2D" w:rsidRPr="00D96355">
        <w:rPr>
          <w:szCs w:val="26"/>
          <w:lang w:val="nn-NO" w:eastAsia="nb-NO"/>
        </w:rPr>
        <w:t>metre:</w:t>
      </w:r>
      <w:r w:rsidRPr="00D96355">
        <w:rPr>
          <w:szCs w:val="26"/>
          <w:lang w:val="nn-NO" w:eastAsia="nb-NO"/>
        </w:rPr>
        <w:t>_</w:t>
      </w:r>
      <w:r w:rsidR="00382B2D" w:rsidRPr="00D96355">
        <w:rPr>
          <w:szCs w:val="26"/>
          <w:lang w:val="nn-NO" w:eastAsia="nb-NO"/>
        </w:rPr>
        <w:t xml:space="preserve"> versemål</w:t>
      </w:r>
    </w:p>
    <w:p w14:paraId="5ADFF7DC" w14:textId="0AFFD203" w:rsidR="00382B2D" w:rsidRPr="00731DD5" w:rsidRDefault="008C50EB" w:rsidP="00EC6C9D">
      <w:pPr>
        <w:rPr>
          <w:szCs w:val="26"/>
          <w:lang w:val="en-GB" w:eastAsia="nb-NO"/>
        </w:rPr>
      </w:pPr>
      <w:r w:rsidRPr="00731DD5">
        <w:rPr>
          <w:szCs w:val="26"/>
          <w:lang w:val="en-GB" w:eastAsia="nb-NO"/>
        </w:rPr>
        <w:t>_</w:t>
      </w:r>
      <w:r w:rsidR="00382B2D" w:rsidRPr="00731DD5">
        <w:rPr>
          <w:szCs w:val="26"/>
          <w:lang w:val="en-GB" w:eastAsia="nb-NO"/>
        </w:rPr>
        <w:t>succession of:</w:t>
      </w:r>
      <w:r w:rsidRPr="00731DD5">
        <w:rPr>
          <w:szCs w:val="26"/>
          <w:lang w:val="en-GB" w:eastAsia="nb-NO"/>
        </w:rPr>
        <w:t>_</w:t>
      </w:r>
      <w:r w:rsidR="00382B2D" w:rsidRPr="00731DD5">
        <w:rPr>
          <w:szCs w:val="26"/>
          <w:lang w:val="en-GB" w:eastAsia="nb-NO"/>
        </w:rPr>
        <w:t xml:space="preserve"> rekke med</w:t>
      </w:r>
    </w:p>
    <w:p w14:paraId="5ADFF7DD" w14:textId="14787990" w:rsidR="00382B2D" w:rsidRPr="00731DD5" w:rsidRDefault="008C50EB" w:rsidP="00EC6C9D">
      <w:pPr>
        <w:rPr>
          <w:szCs w:val="26"/>
          <w:lang w:val="en-GB" w:eastAsia="nb-NO"/>
        </w:rPr>
      </w:pPr>
      <w:r w:rsidRPr="00731DD5">
        <w:rPr>
          <w:szCs w:val="26"/>
          <w:lang w:val="en-GB" w:eastAsia="nb-NO"/>
        </w:rPr>
        <w:t>_</w:t>
      </w:r>
      <w:r w:rsidR="00382B2D" w:rsidRPr="00731DD5">
        <w:rPr>
          <w:szCs w:val="26"/>
          <w:lang w:val="en-GB" w:eastAsia="nb-NO"/>
        </w:rPr>
        <w:t>hallmark:</w:t>
      </w:r>
      <w:r w:rsidRPr="00731DD5">
        <w:rPr>
          <w:szCs w:val="26"/>
          <w:lang w:val="en-GB" w:eastAsia="nb-NO"/>
        </w:rPr>
        <w:t>_</w:t>
      </w:r>
      <w:r w:rsidR="00382B2D" w:rsidRPr="00731DD5">
        <w:rPr>
          <w:szCs w:val="26"/>
          <w:lang w:val="en-GB" w:eastAsia="nb-NO"/>
        </w:rPr>
        <w:t xml:space="preserve"> kjennetegn/kjenneteikn</w:t>
      </w:r>
    </w:p>
    <w:p w14:paraId="5ADFF7DE" w14:textId="589BFCFA" w:rsidR="00382B2D" w:rsidRPr="00731DD5" w:rsidRDefault="008C50EB" w:rsidP="00EC6C9D">
      <w:pPr>
        <w:rPr>
          <w:szCs w:val="26"/>
          <w:lang w:val="en-GB" w:eastAsia="nb-NO"/>
        </w:rPr>
      </w:pPr>
      <w:r w:rsidRPr="00731DD5">
        <w:rPr>
          <w:szCs w:val="26"/>
          <w:lang w:val="en-GB" w:eastAsia="nb-NO"/>
        </w:rPr>
        <w:t>_</w:t>
      </w:r>
      <w:r w:rsidR="00382B2D" w:rsidRPr="00731DD5">
        <w:rPr>
          <w:szCs w:val="26"/>
          <w:lang w:val="en-GB" w:eastAsia="nb-NO"/>
        </w:rPr>
        <w:t>constraint:</w:t>
      </w:r>
      <w:r w:rsidRPr="00731DD5">
        <w:rPr>
          <w:szCs w:val="26"/>
          <w:lang w:val="en-GB" w:eastAsia="nb-NO"/>
        </w:rPr>
        <w:t>_</w:t>
      </w:r>
      <w:r w:rsidR="00382B2D" w:rsidRPr="00731DD5">
        <w:rPr>
          <w:szCs w:val="26"/>
          <w:lang w:val="en-GB" w:eastAsia="nb-NO"/>
        </w:rPr>
        <w:t xml:space="preserve"> begrensning/avgrensing</w:t>
      </w:r>
    </w:p>
    <w:p w14:paraId="5ADFF7DF" w14:textId="30A529D9" w:rsidR="00382B2D" w:rsidRPr="00731DD5" w:rsidRDefault="008C50EB" w:rsidP="00EC6C9D">
      <w:pPr>
        <w:rPr>
          <w:szCs w:val="26"/>
          <w:lang w:val="en-GB" w:eastAsia="nb-NO"/>
        </w:rPr>
      </w:pPr>
      <w:r w:rsidRPr="00731DD5">
        <w:rPr>
          <w:szCs w:val="26"/>
          <w:lang w:val="en-GB" w:eastAsia="nb-NO"/>
        </w:rPr>
        <w:t>_</w:t>
      </w:r>
      <w:r w:rsidR="00382B2D" w:rsidRPr="00731DD5">
        <w:rPr>
          <w:szCs w:val="26"/>
          <w:lang w:val="en-GB" w:eastAsia="nb-NO"/>
        </w:rPr>
        <w:t>syncopation:</w:t>
      </w:r>
      <w:r w:rsidRPr="00731DD5">
        <w:rPr>
          <w:szCs w:val="26"/>
          <w:lang w:val="en-GB" w:eastAsia="nb-NO"/>
        </w:rPr>
        <w:t>_</w:t>
      </w:r>
      <w:r w:rsidR="00382B2D" w:rsidRPr="00731DD5">
        <w:rPr>
          <w:szCs w:val="26"/>
          <w:lang w:val="en-GB" w:eastAsia="nb-NO"/>
        </w:rPr>
        <w:t xml:space="preserve"> synkopering</w:t>
      </w:r>
    </w:p>
    <w:p w14:paraId="3B9A6C10" w14:textId="77777777" w:rsidR="00122E66" w:rsidRPr="00D35F51" w:rsidRDefault="00122E66" w:rsidP="00122E66">
      <w:pPr>
        <w:rPr>
          <w:szCs w:val="26"/>
          <w:lang w:val="en-GB" w:eastAsia="nb-NO"/>
        </w:rPr>
      </w:pPr>
      <w:r w:rsidRPr="00D35F51">
        <w:rPr>
          <w:szCs w:val="26"/>
          <w:lang w:val="en-GB" w:eastAsia="nb-NO"/>
        </w:rPr>
        <w:t>{{End of glossary}}</w:t>
      </w:r>
    </w:p>
    <w:p w14:paraId="4B432CD1" w14:textId="77777777" w:rsidR="008C50EB" w:rsidRPr="00731DD5" w:rsidRDefault="008C50EB" w:rsidP="00EC6C9D">
      <w:pPr>
        <w:rPr>
          <w:szCs w:val="26"/>
          <w:lang w:val="en-GB" w:eastAsia="nb-NO"/>
        </w:rPr>
      </w:pPr>
    </w:p>
    <w:p w14:paraId="5ADFF7E0" w14:textId="6AC786D1" w:rsidR="00382B2D" w:rsidRPr="00731DD5" w:rsidRDefault="00382B2D" w:rsidP="00EC6C9D">
      <w:pPr>
        <w:rPr>
          <w:szCs w:val="26"/>
          <w:lang w:val="en-GB" w:eastAsia="nb-NO"/>
        </w:rPr>
      </w:pPr>
      <w:r w:rsidRPr="00731DD5">
        <w:rPr>
          <w:szCs w:val="26"/>
          <w:lang w:val="en-GB" w:eastAsia="nb-NO"/>
        </w:rPr>
        <w:t>Other metric patterns can be less regular than the iambic pentameter. They might have, for example, just two or three stressed syllables somewhere in a line.</w:t>
      </w:r>
    </w:p>
    <w:p w14:paraId="5ADFF7E1" w14:textId="77777777" w:rsidR="00382B2D" w:rsidRPr="00731DD5" w:rsidRDefault="00382B2D" w:rsidP="00EC6C9D">
      <w:pPr>
        <w:rPr>
          <w:szCs w:val="26"/>
          <w:lang w:val="en-GB" w:eastAsia="nb-NO"/>
        </w:rPr>
      </w:pPr>
    </w:p>
    <w:p w14:paraId="5ADFF7E2" w14:textId="5D854380" w:rsidR="00382B2D" w:rsidRPr="00731DD5" w:rsidRDefault="00382B2D" w:rsidP="00EC6C9D">
      <w:pPr>
        <w:rPr>
          <w:szCs w:val="26"/>
          <w:lang w:val="en-GB" w:eastAsia="nb-NO"/>
        </w:rPr>
      </w:pPr>
      <w:r w:rsidRPr="00731DD5">
        <w:rPr>
          <w:szCs w:val="26"/>
          <w:lang w:val="en-GB" w:eastAsia="nb-NO"/>
        </w:rPr>
        <w:t xml:space="preserve">--- 147 </w:t>
      </w:r>
      <w:r w:rsidR="008C50EB" w:rsidRPr="00731DD5">
        <w:rPr>
          <w:szCs w:val="26"/>
          <w:lang w:val="en-GB" w:eastAsia="nb-NO"/>
        </w:rPr>
        <w:t>to</w:t>
      </w:r>
      <w:r w:rsidRPr="00731DD5">
        <w:rPr>
          <w:szCs w:val="26"/>
          <w:lang w:val="en-GB" w:eastAsia="nb-NO"/>
        </w:rPr>
        <w:t xml:space="preserve"> 432</w:t>
      </w:r>
    </w:p>
    <w:p w14:paraId="5ADFF7E3" w14:textId="77777777" w:rsidR="00382B2D" w:rsidRPr="00731DD5" w:rsidRDefault="00382B2D" w:rsidP="00EC6C9D">
      <w:pPr>
        <w:rPr>
          <w:szCs w:val="26"/>
          <w:lang w:val="en-GB" w:eastAsia="nb-NO"/>
        </w:rPr>
      </w:pPr>
      <w:r w:rsidRPr="00731DD5">
        <w:rPr>
          <w:szCs w:val="26"/>
          <w:lang w:val="en-GB" w:eastAsia="nb-NO"/>
        </w:rPr>
        <w:lastRenderedPageBreak/>
        <w:t>_Repetition_: As well as highlighting something the poet wants to tell us, any element of repetition often emphasises a sense of rhythm (the repetition of "treason" in text 5, for example).</w:t>
      </w:r>
    </w:p>
    <w:p w14:paraId="5ADFF7E4" w14:textId="77777777" w:rsidR="00382B2D" w:rsidRPr="00731DD5" w:rsidRDefault="00382B2D" w:rsidP="00EC6C9D">
      <w:pPr>
        <w:rPr>
          <w:szCs w:val="26"/>
          <w:lang w:val="en-GB" w:eastAsia="nb-NO"/>
        </w:rPr>
      </w:pPr>
      <w:r w:rsidRPr="00731DD5">
        <w:rPr>
          <w:szCs w:val="26"/>
          <w:lang w:val="en-GB" w:eastAsia="nb-NO"/>
        </w:rPr>
        <w:t>   _Alliteration_: This is the repetition of a sound or a letter, usually at the beginning of words, as in "Simple Sally was sifting seashells by the seashore." Other examples are in line 4 of text 7 and the /g/ sounds in text 1. Delicate use of alliteration can enhance the musical nature of a poem, making it pleasing on the reader's or listener's ear. Exaggerated use can be tiresome, as in the "Simple Sally" example.</w:t>
      </w:r>
    </w:p>
    <w:p w14:paraId="5ADFF7E5" w14:textId="77777777" w:rsidR="00382B2D" w:rsidRPr="00731DD5" w:rsidRDefault="00382B2D" w:rsidP="00EC6C9D">
      <w:pPr>
        <w:rPr>
          <w:szCs w:val="26"/>
          <w:lang w:val="en-GB" w:eastAsia="nb-NO"/>
        </w:rPr>
      </w:pPr>
      <w:r w:rsidRPr="00731DD5">
        <w:rPr>
          <w:szCs w:val="26"/>
          <w:lang w:val="en-GB" w:eastAsia="nb-NO"/>
        </w:rPr>
        <w:t>   _Rhyme_: Rhyme is one of the most pronounced contributors to rhythm, and greatly enhances a poem's musicality. Consider a limerick:</w:t>
      </w:r>
    </w:p>
    <w:p w14:paraId="5ADFF7E7" w14:textId="75C6A892" w:rsidR="00382B2D" w:rsidRPr="00731DD5" w:rsidRDefault="00382B2D" w:rsidP="00EC6C9D">
      <w:pPr>
        <w:rPr>
          <w:szCs w:val="26"/>
          <w:lang w:val="en-GB" w:eastAsia="nb-NO"/>
        </w:rPr>
      </w:pPr>
      <w:r w:rsidRPr="00731DD5">
        <w:rPr>
          <w:szCs w:val="26"/>
          <w:lang w:val="en-GB" w:eastAsia="nb-NO"/>
        </w:rPr>
        <w:t>  [Text 9]</w:t>
      </w:r>
      <w:r w:rsidR="002B29CE" w:rsidRPr="00731DD5">
        <w:rPr>
          <w:szCs w:val="26"/>
          <w:lang w:val="en-GB" w:eastAsia="nb-NO"/>
        </w:rPr>
        <w:t xml:space="preserve"> </w:t>
      </w:r>
      <w:r w:rsidRPr="00731DD5">
        <w:rPr>
          <w:szCs w:val="26"/>
          <w:lang w:val="en-GB" w:eastAsia="nb-NO"/>
        </w:rPr>
        <w:t>{{</w:t>
      </w:r>
      <w:r w:rsidR="002B29CE" w:rsidRPr="00731DD5">
        <w:rPr>
          <w:szCs w:val="26"/>
          <w:lang w:val="en-GB" w:eastAsia="nb-NO"/>
        </w:rPr>
        <w:t>Poem</w:t>
      </w:r>
      <w:r w:rsidRPr="00731DD5">
        <w:rPr>
          <w:szCs w:val="26"/>
          <w:lang w:val="en-GB" w:eastAsia="nb-NO"/>
        </w:rPr>
        <w:t>}}</w:t>
      </w:r>
    </w:p>
    <w:p w14:paraId="5ADFF7E8" w14:textId="77777777" w:rsidR="00382B2D" w:rsidRPr="00731DD5" w:rsidRDefault="00382B2D" w:rsidP="00EC6C9D">
      <w:pPr>
        <w:rPr>
          <w:szCs w:val="26"/>
          <w:lang w:val="en-GB" w:eastAsia="nb-NO"/>
        </w:rPr>
      </w:pPr>
      <w:r w:rsidRPr="00731DD5">
        <w:rPr>
          <w:szCs w:val="26"/>
          <w:lang w:val="en-GB" w:eastAsia="nb-NO"/>
        </w:rPr>
        <w:t>A rather small man from Bengal</w:t>
      </w:r>
    </w:p>
    <w:p w14:paraId="5ADFF7E9" w14:textId="77777777" w:rsidR="00382B2D" w:rsidRPr="00731DD5" w:rsidRDefault="00382B2D" w:rsidP="00EC6C9D">
      <w:pPr>
        <w:rPr>
          <w:szCs w:val="26"/>
          <w:lang w:val="en-GB" w:eastAsia="nb-NO"/>
        </w:rPr>
      </w:pPr>
      <w:r w:rsidRPr="00731DD5">
        <w:rPr>
          <w:szCs w:val="26"/>
          <w:lang w:val="en-GB" w:eastAsia="nb-NO"/>
        </w:rPr>
        <w:t>Went to a fancy-dress ball;</w:t>
      </w:r>
    </w:p>
    <w:p w14:paraId="5ADFF7EA" w14:textId="77777777" w:rsidR="00382B2D" w:rsidRPr="00731DD5" w:rsidRDefault="00382B2D" w:rsidP="00EC6C9D">
      <w:pPr>
        <w:rPr>
          <w:szCs w:val="26"/>
          <w:lang w:val="en-GB" w:eastAsia="nb-NO"/>
        </w:rPr>
      </w:pPr>
      <w:r w:rsidRPr="00731DD5">
        <w:rPr>
          <w:szCs w:val="26"/>
          <w:lang w:val="en-GB" w:eastAsia="nb-NO"/>
        </w:rPr>
        <w:t>Dressed as a biscuit</w:t>
      </w:r>
    </w:p>
    <w:p w14:paraId="5ADFF7EB" w14:textId="77777777" w:rsidR="00382B2D" w:rsidRPr="00731DD5" w:rsidRDefault="00382B2D" w:rsidP="00EC6C9D">
      <w:pPr>
        <w:rPr>
          <w:szCs w:val="26"/>
          <w:lang w:val="en-GB" w:eastAsia="nb-NO"/>
        </w:rPr>
      </w:pPr>
      <w:r w:rsidRPr="00731DD5">
        <w:rPr>
          <w:szCs w:val="26"/>
          <w:lang w:val="en-GB" w:eastAsia="nb-NO"/>
        </w:rPr>
        <w:t>The silly fool missed it</w:t>
      </w:r>
    </w:p>
    <w:p w14:paraId="5ADFF7EC" w14:textId="77777777" w:rsidR="00382B2D" w:rsidRPr="00731DD5" w:rsidRDefault="00382B2D" w:rsidP="00EC6C9D">
      <w:pPr>
        <w:rPr>
          <w:szCs w:val="26"/>
          <w:lang w:val="en-GB" w:eastAsia="nb-NO"/>
        </w:rPr>
      </w:pPr>
      <w:r w:rsidRPr="00731DD5">
        <w:rPr>
          <w:szCs w:val="26"/>
          <w:lang w:val="en-GB" w:eastAsia="nb-NO"/>
        </w:rPr>
        <w:t>For a dog ate him up in the hall.</w:t>
      </w:r>
    </w:p>
    <w:p w14:paraId="5ADFF7EE" w14:textId="58D9471A" w:rsidR="00382B2D" w:rsidRPr="00731DD5" w:rsidRDefault="00382B2D" w:rsidP="00EC6C9D">
      <w:pPr>
        <w:rPr>
          <w:szCs w:val="26"/>
          <w:lang w:val="en-GB" w:eastAsia="nb-NO"/>
        </w:rPr>
      </w:pPr>
      <w:r w:rsidRPr="00731DD5">
        <w:rPr>
          <w:szCs w:val="26"/>
          <w:lang w:val="en-GB" w:eastAsia="nb-NO"/>
        </w:rPr>
        <w:t>{{</w:t>
      </w:r>
      <w:r w:rsidR="002B29CE" w:rsidRPr="00731DD5">
        <w:rPr>
          <w:szCs w:val="26"/>
          <w:lang w:val="en-GB" w:eastAsia="nb-NO"/>
        </w:rPr>
        <w:t>End</w:t>
      </w:r>
      <w:r w:rsidR="00122E66">
        <w:rPr>
          <w:szCs w:val="26"/>
          <w:lang w:val="en-GB" w:eastAsia="nb-NO"/>
        </w:rPr>
        <w:t xml:space="preserve"> of poem</w:t>
      </w:r>
      <w:r w:rsidRPr="00731DD5">
        <w:rPr>
          <w:szCs w:val="26"/>
          <w:lang w:val="en-GB" w:eastAsia="nb-NO"/>
        </w:rPr>
        <w:t>}}</w:t>
      </w:r>
    </w:p>
    <w:p w14:paraId="5568096B" w14:textId="77777777" w:rsidR="002B29CE" w:rsidRPr="00731DD5" w:rsidRDefault="002B29CE" w:rsidP="00EC6C9D">
      <w:pPr>
        <w:rPr>
          <w:szCs w:val="26"/>
          <w:lang w:val="en-GB" w:eastAsia="nb-NO"/>
        </w:rPr>
      </w:pPr>
    </w:p>
    <w:p w14:paraId="5ADFF7EF" w14:textId="2B0DB942" w:rsidR="00382B2D" w:rsidRPr="00731DD5" w:rsidRDefault="00382B2D" w:rsidP="00EC6C9D">
      <w:pPr>
        <w:rPr>
          <w:szCs w:val="26"/>
          <w:lang w:val="en-GB" w:eastAsia="nb-NO"/>
        </w:rPr>
      </w:pPr>
      <w:r w:rsidRPr="00731DD5">
        <w:rPr>
          <w:szCs w:val="26"/>
          <w:lang w:val="en-GB" w:eastAsia="nb-NO"/>
        </w:rPr>
        <w:t>The rhyming pattern is regular – lines 1, 2 and 5 rhyme and lines 3 and 4 rhyme. These rhymes give a limerick much of its swing, or punch. We call this scheme aabba. We note a rhyming scheme or pattern by using letters to imitate the rhyming sounds at the ends of lines: in text 2, to take another example, the pattern is ababb where the words "morn" and "horn" rhyme (and get the letter a), and "tree" "me" and "company" rhyme (and get the letter b).</w:t>
      </w:r>
    </w:p>
    <w:p w14:paraId="5ADFF7F0" w14:textId="77777777" w:rsidR="00382B2D" w:rsidRPr="00731DD5" w:rsidRDefault="00382B2D" w:rsidP="00EC6C9D">
      <w:pPr>
        <w:rPr>
          <w:szCs w:val="26"/>
          <w:lang w:val="en-GB" w:eastAsia="nb-NO"/>
        </w:rPr>
      </w:pPr>
      <w:r w:rsidRPr="00731DD5">
        <w:rPr>
          <w:szCs w:val="26"/>
          <w:lang w:val="en-GB" w:eastAsia="nb-NO"/>
        </w:rPr>
        <w:t>  Poetry does not have to have rhymes. Some of Shakespeare's most famous lines of poetry are completely without rhyme – look, for example, at Hamlet's famous soliloquy "To be or not to be" on page 63. A poet may find full rhymes too obvious and heavy, just as many singers must find the rhymes in pop songs desperately dull.</w:t>
      </w:r>
    </w:p>
    <w:p w14:paraId="5ADFF7F1" w14:textId="77777777" w:rsidR="00382B2D" w:rsidRPr="00731DD5" w:rsidRDefault="00382B2D" w:rsidP="00EC6C9D">
      <w:pPr>
        <w:rPr>
          <w:szCs w:val="26"/>
          <w:lang w:val="en-GB" w:eastAsia="nb-NO"/>
        </w:rPr>
      </w:pPr>
      <w:r w:rsidRPr="00731DD5">
        <w:rPr>
          <w:szCs w:val="26"/>
          <w:lang w:val="en-GB" w:eastAsia="nb-NO"/>
        </w:rPr>
        <w:t>  One alternative device is a _near rhyme_. Words which contain the same vowel sound but lack similar consonant sounds can create a pleasant effect when spoken: such as (in text 3) "crowd" and "bough". This effect is called _assonance_. Poets can use another type of near rhyme when they use words with similar consonant sounds in stressed syllables but different vowel sounds. There is a vivid example in text 7 when Gurney achieves a delightful musical effect with the near rhymes "shadows" and "meadows". This type of near rhyme is sometimes called _slant rhyme_ or _half rhyme_.</w:t>
      </w:r>
    </w:p>
    <w:p w14:paraId="5ADFF7F2" w14:textId="77777777" w:rsidR="00382B2D" w:rsidRPr="00731DD5" w:rsidRDefault="00382B2D" w:rsidP="00EC6C9D">
      <w:pPr>
        <w:rPr>
          <w:szCs w:val="26"/>
          <w:lang w:val="en-GB" w:eastAsia="nb-NO"/>
        </w:rPr>
      </w:pPr>
    </w:p>
    <w:p w14:paraId="18CCB476" w14:textId="77777777" w:rsidR="002B29CE" w:rsidRPr="00731DD5" w:rsidRDefault="002B29CE" w:rsidP="00EC6C9D">
      <w:pPr>
        <w:rPr>
          <w:szCs w:val="26"/>
          <w:lang w:val="en-GB" w:eastAsia="nb-NO"/>
        </w:rPr>
      </w:pPr>
      <w:r w:rsidRPr="00731DD5">
        <w:rPr>
          <w:szCs w:val="26"/>
          <w:lang w:val="en-GB" w:eastAsia="nb-NO"/>
        </w:rPr>
        <w:t>{{Glossary}}</w:t>
      </w:r>
    </w:p>
    <w:p w14:paraId="5ADFF7F4" w14:textId="5F5DD7D8" w:rsidR="00382B2D" w:rsidRPr="00731DD5" w:rsidRDefault="002B29CE" w:rsidP="00EC6C9D">
      <w:pPr>
        <w:rPr>
          <w:szCs w:val="26"/>
          <w:lang w:val="en-GB" w:eastAsia="nb-NO"/>
        </w:rPr>
      </w:pPr>
      <w:r w:rsidRPr="00731DD5">
        <w:rPr>
          <w:szCs w:val="26"/>
          <w:lang w:val="en-GB" w:eastAsia="nb-NO"/>
        </w:rPr>
        <w:t>_</w:t>
      </w:r>
      <w:r w:rsidR="00382B2D" w:rsidRPr="00731DD5">
        <w:rPr>
          <w:szCs w:val="26"/>
          <w:lang w:val="en-GB" w:eastAsia="nb-NO"/>
        </w:rPr>
        <w:t>to enhance:</w:t>
      </w:r>
      <w:r w:rsidRPr="00731DD5">
        <w:rPr>
          <w:szCs w:val="26"/>
          <w:lang w:val="en-GB" w:eastAsia="nb-NO"/>
        </w:rPr>
        <w:t>_</w:t>
      </w:r>
      <w:r w:rsidR="00382B2D" w:rsidRPr="00731DD5">
        <w:rPr>
          <w:szCs w:val="26"/>
          <w:lang w:val="en-GB" w:eastAsia="nb-NO"/>
        </w:rPr>
        <w:t xml:space="preserve"> å forsterke</w:t>
      </w:r>
    </w:p>
    <w:p w14:paraId="5ADFF7F5" w14:textId="43868F04" w:rsidR="00382B2D" w:rsidRPr="00731DD5" w:rsidRDefault="002B29CE" w:rsidP="00EC6C9D">
      <w:pPr>
        <w:rPr>
          <w:szCs w:val="26"/>
          <w:lang w:val="en-GB" w:eastAsia="nb-NO"/>
        </w:rPr>
      </w:pPr>
      <w:r w:rsidRPr="00731DD5">
        <w:rPr>
          <w:szCs w:val="26"/>
          <w:lang w:val="en-GB" w:eastAsia="nb-NO"/>
        </w:rPr>
        <w:t>_</w:t>
      </w:r>
      <w:r w:rsidR="00382B2D" w:rsidRPr="00731DD5">
        <w:rPr>
          <w:szCs w:val="26"/>
          <w:lang w:val="en-GB" w:eastAsia="nb-NO"/>
        </w:rPr>
        <w:t>punch:</w:t>
      </w:r>
      <w:r w:rsidRPr="00731DD5">
        <w:rPr>
          <w:szCs w:val="26"/>
          <w:lang w:val="en-GB" w:eastAsia="nb-NO"/>
        </w:rPr>
        <w:t>_</w:t>
      </w:r>
      <w:r w:rsidR="00382B2D" w:rsidRPr="00731DD5">
        <w:rPr>
          <w:szCs w:val="26"/>
          <w:lang w:val="en-GB" w:eastAsia="nb-NO"/>
        </w:rPr>
        <w:t xml:space="preserve"> slagkraft</w:t>
      </w:r>
    </w:p>
    <w:p w14:paraId="5ADFF7F6" w14:textId="7912B643" w:rsidR="00382B2D" w:rsidRPr="00731DD5" w:rsidRDefault="002B29CE" w:rsidP="00EC6C9D">
      <w:pPr>
        <w:rPr>
          <w:szCs w:val="26"/>
          <w:lang w:val="en-GB" w:eastAsia="nb-NO"/>
        </w:rPr>
      </w:pPr>
      <w:r w:rsidRPr="00731DD5">
        <w:rPr>
          <w:szCs w:val="26"/>
          <w:lang w:val="en-GB" w:eastAsia="nb-NO"/>
        </w:rPr>
        <w:t>_</w:t>
      </w:r>
      <w:r w:rsidR="00382B2D" w:rsidRPr="00731DD5">
        <w:rPr>
          <w:szCs w:val="26"/>
          <w:lang w:val="en-GB" w:eastAsia="nb-NO"/>
        </w:rPr>
        <w:t>slant rhyme:</w:t>
      </w:r>
      <w:r w:rsidRPr="00731DD5">
        <w:rPr>
          <w:szCs w:val="26"/>
          <w:lang w:val="en-GB" w:eastAsia="nb-NO"/>
        </w:rPr>
        <w:t>_</w:t>
      </w:r>
      <w:r w:rsidR="00382B2D" w:rsidRPr="00731DD5">
        <w:rPr>
          <w:szCs w:val="26"/>
          <w:lang w:val="en-GB" w:eastAsia="nb-NO"/>
        </w:rPr>
        <w:t xml:space="preserve"> halvrim</w:t>
      </w:r>
    </w:p>
    <w:p w14:paraId="09F8C2C9" w14:textId="77777777" w:rsidR="00122E66" w:rsidRPr="00D35F51" w:rsidRDefault="00122E66" w:rsidP="00122E66">
      <w:pPr>
        <w:rPr>
          <w:szCs w:val="26"/>
          <w:lang w:val="en-GB" w:eastAsia="nb-NO"/>
        </w:rPr>
      </w:pPr>
      <w:r w:rsidRPr="00D35F51">
        <w:rPr>
          <w:szCs w:val="26"/>
          <w:lang w:val="en-GB" w:eastAsia="nb-NO"/>
        </w:rPr>
        <w:t>{{End of glossary}}</w:t>
      </w:r>
    </w:p>
    <w:p w14:paraId="5ADFF7F7" w14:textId="77777777" w:rsidR="00382B2D" w:rsidRPr="00731DD5" w:rsidRDefault="00382B2D" w:rsidP="00EC6C9D">
      <w:pPr>
        <w:rPr>
          <w:szCs w:val="26"/>
          <w:lang w:val="en-GB" w:eastAsia="nb-NO"/>
        </w:rPr>
      </w:pPr>
    </w:p>
    <w:p w14:paraId="5ADFF7F8" w14:textId="5A570245" w:rsidR="00382B2D" w:rsidRPr="00731DD5" w:rsidRDefault="00382B2D" w:rsidP="00EC6C9D">
      <w:pPr>
        <w:rPr>
          <w:szCs w:val="26"/>
          <w:lang w:val="en-GB" w:eastAsia="nb-NO"/>
        </w:rPr>
      </w:pPr>
      <w:r w:rsidRPr="00731DD5">
        <w:rPr>
          <w:szCs w:val="26"/>
          <w:lang w:val="en-GB" w:eastAsia="nb-NO"/>
        </w:rPr>
        <w:t>--- 148 t</w:t>
      </w:r>
      <w:r w:rsidR="002B29CE" w:rsidRPr="00731DD5">
        <w:rPr>
          <w:szCs w:val="26"/>
          <w:lang w:val="en-GB" w:eastAsia="nb-NO"/>
        </w:rPr>
        <w:t>o</w:t>
      </w:r>
      <w:r w:rsidRPr="00731DD5">
        <w:rPr>
          <w:szCs w:val="26"/>
          <w:lang w:val="en-GB" w:eastAsia="nb-NO"/>
        </w:rPr>
        <w:t xml:space="preserve"> 432</w:t>
      </w:r>
    </w:p>
    <w:p w14:paraId="5ADFF7F9" w14:textId="486DB262" w:rsidR="00382B2D" w:rsidRPr="00731DD5" w:rsidRDefault="00382B2D" w:rsidP="00EC6C9D">
      <w:pPr>
        <w:rPr>
          <w:szCs w:val="26"/>
          <w:lang w:val="en-GB" w:eastAsia="nb-NO"/>
        </w:rPr>
      </w:pPr>
      <w:r w:rsidRPr="00731DD5">
        <w:rPr>
          <w:szCs w:val="26"/>
          <w:lang w:val="en-GB" w:eastAsia="nb-NO"/>
        </w:rPr>
        <w:t>_Structure_: this is the way a poem is organised into line length and stanzas. Every poem has some sort of structure, and the structure is part of the framework on which the poem's rhythm is built. Genres such as the sonnet and the limerick have a set structure, and the poet must work within that strict form. However, as we saw above, a poet is free to "bend" the rules and find artistic freedom within the constraints of the chosen genre.</w:t>
      </w:r>
    </w:p>
    <w:p w14:paraId="5ADFF7FA" w14:textId="77777777" w:rsidR="00382B2D" w:rsidRPr="00731DD5" w:rsidRDefault="00382B2D" w:rsidP="00EC6C9D">
      <w:pPr>
        <w:rPr>
          <w:szCs w:val="26"/>
          <w:lang w:val="en-GB" w:eastAsia="nb-NO"/>
        </w:rPr>
      </w:pPr>
      <w:r w:rsidRPr="00731DD5">
        <w:rPr>
          <w:szCs w:val="26"/>
          <w:lang w:val="en-GB" w:eastAsia="nb-NO"/>
        </w:rPr>
        <w:t>  Or a poet can simply choose a freer form. He or she can choose not to use any of the devices we have listed on these pages. Such poetry is called "free verse". Here is the beginning of Elizabeth Bishop's celebrated poem "The Fish":</w:t>
      </w:r>
    </w:p>
    <w:p w14:paraId="5ADFF7FB" w14:textId="77777777" w:rsidR="00382B2D" w:rsidRPr="00731DD5" w:rsidRDefault="00382B2D" w:rsidP="00EC6C9D">
      <w:pPr>
        <w:rPr>
          <w:szCs w:val="26"/>
          <w:lang w:val="en-GB" w:eastAsia="nb-NO"/>
        </w:rPr>
      </w:pPr>
    </w:p>
    <w:p w14:paraId="3491656A" w14:textId="77777777" w:rsidR="008C353C" w:rsidRPr="00731DD5" w:rsidRDefault="008C353C" w:rsidP="00EC6C9D">
      <w:pPr>
        <w:rPr>
          <w:szCs w:val="26"/>
          <w:lang w:val="en-GB" w:eastAsia="nb-NO"/>
        </w:rPr>
      </w:pPr>
      <w:r w:rsidRPr="00731DD5">
        <w:rPr>
          <w:szCs w:val="26"/>
          <w:lang w:val="en-GB" w:eastAsia="nb-NO"/>
        </w:rPr>
        <w:t>{{Picture}}</w:t>
      </w:r>
    </w:p>
    <w:p w14:paraId="48EC74C4" w14:textId="77777777" w:rsidR="008C353C" w:rsidRPr="00731DD5" w:rsidRDefault="008C353C" w:rsidP="00EC6C9D">
      <w:pPr>
        <w:rPr>
          <w:szCs w:val="26"/>
          <w:lang w:val="en-GB" w:eastAsia="nb-NO"/>
        </w:rPr>
      </w:pPr>
      <w:r w:rsidRPr="00731DD5">
        <w:rPr>
          <w:szCs w:val="26"/>
          <w:lang w:val="en-GB" w:eastAsia="nb-NO"/>
        </w:rPr>
        <w:t>--</w:t>
      </w:r>
    </w:p>
    <w:p w14:paraId="32485434" w14:textId="77777777" w:rsidR="008C353C" w:rsidRPr="00731DD5" w:rsidRDefault="008C353C" w:rsidP="00EC6C9D">
      <w:pPr>
        <w:rPr>
          <w:szCs w:val="26"/>
          <w:lang w:val="en-GB" w:eastAsia="nb-NO"/>
        </w:rPr>
      </w:pPr>
      <w:r w:rsidRPr="00731DD5">
        <w:rPr>
          <w:szCs w:val="26"/>
          <w:lang w:val="en-GB" w:eastAsia="nb-NO"/>
        </w:rPr>
        <w:t>{{End}}</w:t>
      </w:r>
    </w:p>
    <w:p w14:paraId="1BD9C775" w14:textId="77777777" w:rsidR="00BB7C40" w:rsidRPr="00731DD5" w:rsidRDefault="00BB7C40" w:rsidP="00EC6C9D">
      <w:pPr>
        <w:rPr>
          <w:szCs w:val="26"/>
          <w:lang w:val="en-GB" w:eastAsia="nb-NO"/>
        </w:rPr>
      </w:pPr>
    </w:p>
    <w:p w14:paraId="5ADFF800" w14:textId="21FFAD48" w:rsidR="00382B2D" w:rsidRPr="00731DD5" w:rsidRDefault="00382B2D" w:rsidP="00EC6C9D">
      <w:pPr>
        <w:rPr>
          <w:szCs w:val="26"/>
          <w:lang w:val="en-GB" w:eastAsia="nb-NO"/>
        </w:rPr>
      </w:pPr>
      <w:r w:rsidRPr="00731DD5">
        <w:rPr>
          <w:szCs w:val="26"/>
          <w:lang w:val="en-GB" w:eastAsia="nb-NO"/>
        </w:rPr>
        <w:t>[Text 10]</w:t>
      </w:r>
      <w:r w:rsidR="008C353C" w:rsidRPr="00731DD5">
        <w:rPr>
          <w:szCs w:val="26"/>
          <w:lang w:val="en-GB" w:eastAsia="nb-NO"/>
        </w:rPr>
        <w:t xml:space="preserve"> </w:t>
      </w:r>
      <w:r w:rsidRPr="00731DD5">
        <w:rPr>
          <w:szCs w:val="26"/>
          <w:lang w:val="en-GB" w:eastAsia="nb-NO"/>
        </w:rPr>
        <w:t>{{</w:t>
      </w:r>
      <w:r w:rsidR="008C353C" w:rsidRPr="00731DD5">
        <w:rPr>
          <w:szCs w:val="26"/>
          <w:lang w:val="en-GB" w:eastAsia="nb-NO"/>
        </w:rPr>
        <w:t>Poem</w:t>
      </w:r>
      <w:r w:rsidRPr="00731DD5">
        <w:rPr>
          <w:szCs w:val="26"/>
          <w:lang w:val="en-GB" w:eastAsia="nb-NO"/>
        </w:rPr>
        <w:t>}}</w:t>
      </w:r>
    </w:p>
    <w:p w14:paraId="5ADFF801" w14:textId="77777777" w:rsidR="00382B2D" w:rsidRPr="00731DD5" w:rsidRDefault="00382B2D" w:rsidP="00EC6C9D">
      <w:pPr>
        <w:rPr>
          <w:szCs w:val="26"/>
          <w:lang w:val="en-GB" w:eastAsia="nb-NO"/>
        </w:rPr>
      </w:pPr>
      <w:r w:rsidRPr="00731DD5">
        <w:rPr>
          <w:szCs w:val="26"/>
          <w:lang w:val="en-GB" w:eastAsia="nb-NO"/>
        </w:rPr>
        <w:t>I caught a tremendous fish</w:t>
      </w:r>
    </w:p>
    <w:p w14:paraId="5ADFF802" w14:textId="77777777" w:rsidR="00382B2D" w:rsidRPr="00731DD5" w:rsidRDefault="00382B2D" w:rsidP="00EC6C9D">
      <w:pPr>
        <w:rPr>
          <w:szCs w:val="26"/>
          <w:lang w:val="en-GB" w:eastAsia="nb-NO"/>
        </w:rPr>
      </w:pPr>
      <w:r w:rsidRPr="00731DD5">
        <w:rPr>
          <w:szCs w:val="26"/>
          <w:lang w:val="en-GB" w:eastAsia="nb-NO"/>
        </w:rPr>
        <w:t>and held him beside the boat</w:t>
      </w:r>
    </w:p>
    <w:p w14:paraId="5ADFF803" w14:textId="77777777" w:rsidR="00382B2D" w:rsidRPr="00731DD5" w:rsidRDefault="00382B2D" w:rsidP="00EC6C9D">
      <w:pPr>
        <w:rPr>
          <w:szCs w:val="26"/>
          <w:lang w:val="en-GB" w:eastAsia="nb-NO"/>
        </w:rPr>
      </w:pPr>
      <w:r w:rsidRPr="00731DD5">
        <w:rPr>
          <w:szCs w:val="26"/>
          <w:lang w:val="en-GB" w:eastAsia="nb-NO"/>
        </w:rPr>
        <w:t>half out of water, with my hook</w:t>
      </w:r>
    </w:p>
    <w:p w14:paraId="5ADFF804" w14:textId="77777777" w:rsidR="00382B2D" w:rsidRPr="00731DD5" w:rsidRDefault="00382B2D" w:rsidP="00EC6C9D">
      <w:pPr>
        <w:rPr>
          <w:szCs w:val="26"/>
          <w:lang w:val="en-GB" w:eastAsia="nb-NO"/>
        </w:rPr>
      </w:pPr>
      <w:r w:rsidRPr="00731DD5">
        <w:rPr>
          <w:szCs w:val="26"/>
          <w:lang w:val="en-GB" w:eastAsia="nb-NO"/>
        </w:rPr>
        <w:t>fast in the corner of his mouth.</w:t>
      </w:r>
    </w:p>
    <w:p w14:paraId="5ADFF805" w14:textId="77777777" w:rsidR="00382B2D" w:rsidRPr="00731DD5" w:rsidRDefault="00382B2D" w:rsidP="00EC6C9D">
      <w:pPr>
        <w:rPr>
          <w:szCs w:val="26"/>
          <w:lang w:val="en-GB" w:eastAsia="nb-NO"/>
        </w:rPr>
      </w:pPr>
      <w:r w:rsidRPr="00731DD5">
        <w:rPr>
          <w:szCs w:val="26"/>
          <w:lang w:val="en-GB" w:eastAsia="nb-NO"/>
        </w:rPr>
        <w:t>He didn't fight.</w:t>
      </w:r>
    </w:p>
    <w:p w14:paraId="5ADFF806" w14:textId="77777777" w:rsidR="00382B2D" w:rsidRPr="00731DD5" w:rsidRDefault="00382B2D" w:rsidP="00EC6C9D">
      <w:pPr>
        <w:rPr>
          <w:szCs w:val="26"/>
          <w:lang w:val="en-GB" w:eastAsia="nb-NO"/>
        </w:rPr>
      </w:pPr>
      <w:r w:rsidRPr="00731DD5">
        <w:rPr>
          <w:szCs w:val="26"/>
          <w:lang w:val="en-GB" w:eastAsia="nb-NO"/>
        </w:rPr>
        <w:t>He hadn't fought at all.</w:t>
      </w:r>
    </w:p>
    <w:p w14:paraId="5ADFF808" w14:textId="3E13E6F8" w:rsidR="00382B2D" w:rsidRPr="00731DD5" w:rsidRDefault="00382B2D" w:rsidP="00EC6C9D">
      <w:pPr>
        <w:rPr>
          <w:szCs w:val="26"/>
          <w:lang w:val="en-GB" w:eastAsia="nb-NO"/>
        </w:rPr>
      </w:pPr>
      <w:r w:rsidRPr="00731DD5">
        <w:rPr>
          <w:szCs w:val="26"/>
          <w:lang w:val="en-GB" w:eastAsia="nb-NO"/>
        </w:rPr>
        <w:t>{{</w:t>
      </w:r>
      <w:r w:rsidR="008C353C" w:rsidRPr="00731DD5">
        <w:rPr>
          <w:szCs w:val="26"/>
          <w:lang w:val="en-GB" w:eastAsia="nb-NO"/>
        </w:rPr>
        <w:t>End</w:t>
      </w:r>
      <w:r w:rsidR="00122E66">
        <w:rPr>
          <w:szCs w:val="26"/>
          <w:lang w:val="en-GB" w:eastAsia="nb-NO"/>
        </w:rPr>
        <w:t xml:space="preserve"> of poem</w:t>
      </w:r>
      <w:r w:rsidRPr="00731DD5">
        <w:rPr>
          <w:szCs w:val="26"/>
          <w:lang w:val="en-GB" w:eastAsia="nb-NO"/>
        </w:rPr>
        <w:t>}}</w:t>
      </w:r>
    </w:p>
    <w:p w14:paraId="64E1CEB8" w14:textId="77777777" w:rsidR="008C353C" w:rsidRPr="00731DD5" w:rsidRDefault="008C353C" w:rsidP="00EC6C9D">
      <w:pPr>
        <w:rPr>
          <w:szCs w:val="26"/>
          <w:lang w:val="en-GB" w:eastAsia="nb-NO"/>
        </w:rPr>
      </w:pPr>
      <w:r w:rsidRPr="00731DD5">
        <w:rPr>
          <w:szCs w:val="26"/>
          <w:lang w:val="en-GB" w:eastAsia="nb-NO"/>
        </w:rPr>
        <w:t xml:space="preserve">  </w:t>
      </w:r>
    </w:p>
    <w:p w14:paraId="5ADFF809" w14:textId="32C8AA2E" w:rsidR="00382B2D" w:rsidRPr="00731DD5" w:rsidRDefault="00382B2D" w:rsidP="00EC6C9D">
      <w:pPr>
        <w:rPr>
          <w:szCs w:val="26"/>
          <w:lang w:val="en-GB" w:eastAsia="nb-NO"/>
        </w:rPr>
      </w:pPr>
      <w:r w:rsidRPr="00731DD5">
        <w:rPr>
          <w:szCs w:val="26"/>
          <w:lang w:val="en-GB" w:eastAsia="nb-NO"/>
        </w:rPr>
        <w:t>Free verse is not really free. It demands that the writer pay more than usual attention to the internal rhythm of the poem, and such features as line-breaks and spaces around words need to be chosen carefully. However, free verse usually has no obvious metric beat though it may have a powerful rhythm when words and phrases are repeated. Of course, free verse can use all the other resources of language available to a poet, such as figures of speech and symbolism.</w:t>
      </w:r>
    </w:p>
    <w:p w14:paraId="5ADFF80A" w14:textId="77777777" w:rsidR="00382B2D" w:rsidRPr="00731DD5" w:rsidRDefault="00382B2D" w:rsidP="00EC6C9D">
      <w:pPr>
        <w:rPr>
          <w:szCs w:val="26"/>
          <w:lang w:val="en-GB" w:eastAsia="nb-NO"/>
        </w:rPr>
      </w:pPr>
      <w:r w:rsidRPr="00731DD5">
        <w:rPr>
          <w:szCs w:val="26"/>
          <w:lang w:val="en-GB" w:eastAsia="nb-NO"/>
        </w:rPr>
        <w:t>  All these ways of constructing a poem are part of its form, and can be used to reflect and reinforce the poem's theme and intensify its impact.</w:t>
      </w:r>
    </w:p>
    <w:p w14:paraId="5ADFF80B" w14:textId="35664A93" w:rsidR="00382B2D" w:rsidRPr="00731DD5" w:rsidRDefault="00382B2D" w:rsidP="00EC6C9D">
      <w:pPr>
        <w:rPr>
          <w:szCs w:val="26"/>
          <w:lang w:val="en-GB" w:eastAsia="nb-NO"/>
        </w:rPr>
      </w:pPr>
    </w:p>
    <w:p w14:paraId="5ADFF80C" w14:textId="77777777" w:rsidR="00382B2D" w:rsidRPr="00731DD5" w:rsidRDefault="00382B2D" w:rsidP="005F4B0D">
      <w:pPr>
        <w:pStyle w:val="Overskrift3"/>
        <w:rPr>
          <w:szCs w:val="26"/>
        </w:rPr>
      </w:pPr>
      <w:bookmarkStart w:id="127" w:name="_Toc13225700"/>
      <w:r w:rsidRPr="00731DD5">
        <w:rPr>
          <w:szCs w:val="26"/>
        </w:rPr>
        <w:t>xxx3 Conclusion</w:t>
      </w:r>
      <w:bookmarkEnd w:id="127"/>
    </w:p>
    <w:p w14:paraId="5ADFF80D" w14:textId="77777777" w:rsidR="00382B2D" w:rsidRPr="00731DD5" w:rsidRDefault="00382B2D" w:rsidP="00EC6C9D">
      <w:pPr>
        <w:rPr>
          <w:szCs w:val="26"/>
          <w:lang w:val="en-GB" w:eastAsia="nb-NO"/>
        </w:rPr>
      </w:pPr>
      <w:r w:rsidRPr="00731DD5">
        <w:rPr>
          <w:szCs w:val="26"/>
          <w:lang w:val="en-GB" w:eastAsia="nb-NO"/>
        </w:rPr>
        <w:t>It is our belief that a good way of enjoying poetry is to search, first, for a poem's meaning and theme, and to let the poem convey its mood to you. Then, moving from this to aspects of style, you can enjoy the poet's use of all the resources that language offers. Your total response is a combination of all these aspects of the poem working together.</w:t>
      </w:r>
    </w:p>
    <w:p w14:paraId="5ADFF80E" w14:textId="77777777" w:rsidR="00382B2D" w:rsidRPr="00731DD5" w:rsidRDefault="00382B2D" w:rsidP="00EC6C9D">
      <w:pPr>
        <w:rPr>
          <w:szCs w:val="26"/>
          <w:lang w:val="en-GB" w:eastAsia="nb-NO"/>
        </w:rPr>
      </w:pPr>
    </w:p>
    <w:p w14:paraId="60AD44B7" w14:textId="77777777" w:rsidR="00196639" w:rsidRPr="00731DD5" w:rsidRDefault="00196639" w:rsidP="00EC6C9D">
      <w:pPr>
        <w:rPr>
          <w:szCs w:val="26"/>
          <w:lang w:val="en-GB" w:eastAsia="nb-NO"/>
        </w:rPr>
      </w:pPr>
      <w:r w:rsidRPr="00731DD5">
        <w:rPr>
          <w:szCs w:val="26"/>
          <w:lang w:val="en-GB" w:eastAsia="nb-NO"/>
        </w:rPr>
        <w:t>{{Glossary}}</w:t>
      </w:r>
    </w:p>
    <w:p w14:paraId="5ADFF810" w14:textId="03A49EB9" w:rsidR="00382B2D" w:rsidRPr="00731DD5" w:rsidRDefault="00196639" w:rsidP="00EC6C9D">
      <w:pPr>
        <w:rPr>
          <w:szCs w:val="26"/>
          <w:lang w:val="en-GB" w:eastAsia="nb-NO"/>
        </w:rPr>
      </w:pPr>
      <w:r w:rsidRPr="00731DD5">
        <w:rPr>
          <w:szCs w:val="26"/>
          <w:lang w:val="en-GB" w:eastAsia="nb-NO"/>
        </w:rPr>
        <w:lastRenderedPageBreak/>
        <w:t>_</w:t>
      </w:r>
      <w:r w:rsidR="00382B2D" w:rsidRPr="00731DD5">
        <w:rPr>
          <w:szCs w:val="26"/>
          <w:lang w:val="en-GB" w:eastAsia="nb-NO"/>
        </w:rPr>
        <w:t>to reinforce:</w:t>
      </w:r>
      <w:r w:rsidRPr="00731DD5">
        <w:rPr>
          <w:szCs w:val="26"/>
          <w:lang w:val="en-GB" w:eastAsia="nb-NO"/>
        </w:rPr>
        <w:t>_</w:t>
      </w:r>
      <w:r w:rsidR="00382B2D" w:rsidRPr="00731DD5">
        <w:rPr>
          <w:szCs w:val="26"/>
          <w:lang w:val="en-GB" w:eastAsia="nb-NO"/>
        </w:rPr>
        <w:t xml:space="preserve"> å understreke</w:t>
      </w:r>
    </w:p>
    <w:p w14:paraId="5ADFF811" w14:textId="3E48E651" w:rsidR="00382B2D" w:rsidRPr="00731DD5" w:rsidRDefault="00196639" w:rsidP="00EC6C9D">
      <w:pPr>
        <w:rPr>
          <w:szCs w:val="26"/>
          <w:lang w:val="en-GB" w:eastAsia="nb-NO"/>
        </w:rPr>
      </w:pPr>
      <w:r w:rsidRPr="00731DD5">
        <w:rPr>
          <w:szCs w:val="26"/>
          <w:lang w:val="en-GB" w:eastAsia="nb-NO"/>
        </w:rPr>
        <w:t>_</w:t>
      </w:r>
      <w:r w:rsidR="00382B2D" w:rsidRPr="00731DD5">
        <w:rPr>
          <w:szCs w:val="26"/>
          <w:lang w:val="en-GB" w:eastAsia="nb-NO"/>
        </w:rPr>
        <w:t>to rub off:</w:t>
      </w:r>
      <w:r w:rsidRPr="00731DD5">
        <w:rPr>
          <w:szCs w:val="26"/>
          <w:lang w:val="en-GB" w:eastAsia="nb-NO"/>
        </w:rPr>
        <w:t>_</w:t>
      </w:r>
      <w:r w:rsidR="00382B2D" w:rsidRPr="00731DD5">
        <w:rPr>
          <w:szCs w:val="26"/>
          <w:lang w:val="en-GB" w:eastAsia="nb-NO"/>
        </w:rPr>
        <w:t xml:space="preserve"> å smitte over</w:t>
      </w:r>
    </w:p>
    <w:p w14:paraId="1C909156" w14:textId="77777777" w:rsidR="00122E66" w:rsidRPr="00D35F51" w:rsidRDefault="00122E66" w:rsidP="00122E66">
      <w:pPr>
        <w:rPr>
          <w:szCs w:val="26"/>
          <w:lang w:val="en-GB" w:eastAsia="nb-NO"/>
        </w:rPr>
      </w:pPr>
      <w:r w:rsidRPr="00D35F51">
        <w:rPr>
          <w:szCs w:val="26"/>
          <w:lang w:val="en-GB" w:eastAsia="nb-NO"/>
        </w:rPr>
        <w:t>{{End of glossary}}</w:t>
      </w:r>
    </w:p>
    <w:p w14:paraId="5ADFF812" w14:textId="77777777" w:rsidR="00382B2D" w:rsidRPr="00731DD5" w:rsidRDefault="00382B2D" w:rsidP="00EC6C9D">
      <w:pPr>
        <w:rPr>
          <w:szCs w:val="26"/>
          <w:lang w:val="en-GB" w:eastAsia="nb-NO"/>
        </w:rPr>
      </w:pPr>
    </w:p>
    <w:p w14:paraId="5ADFF813" w14:textId="5ED1E7BC" w:rsidR="00382B2D" w:rsidRPr="00731DD5" w:rsidRDefault="00382B2D" w:rsidP="00EC6C9D">
      <w:pPr>
        <w:rPr>
          <w:szCs w:val="26"/>
          <w:lang w:val="en-GB" w:eastAsia="nb-NO"/>
        </w:rPr>
      </w:pPr>
      <w:r w:rsidRPr="00731DD5">
        <w:rPr>
          <w:szCs w:val="26"/>
          <w:lang w:val="en-GB" w:eastAsia="nb-NO"/>
        </w:rPr>
        <w:t>{{</w:t>
      </w:r>
      <w:r w:rsidR="00122E66">
        <w:rPr>
          <w:szCs w:val="26"/>
          <w:lang w:val="en-GB" w:eastAsia="nb-NO"/>
        </w:rPr>
        <w:t>Textbox</w:t>
      </w:r>
      <w:r w:rsidRPr="00731DD5">
        <w:rPr>
          <w:szCs w:val="26"/>
          <w:lang w:val="en-GB" w:eastAsia="nb-NO"/>
        </w:rPr>
        <w:t>}}</w:t>
      </w:r>
    </w:p>
    <w:p w14:paraId="30F284BE" w14:textId="4943305B" w:rsidR="00196639" w:rsidRPr="00731DD5" w:rsidRDefault="00196639" w:rsidP="00EC6C9D">
      <w:pPr>
        <w:rPr>
          <w:szCs w:val="26"/>
          <w:lang w:val="en-GB" w:eastAsia="nb-NO"/>
        </w:rPr>
      </w:pPr>
      <w:r w:rsidRPr="00731DD5">
        <w:rPr>
          <w:szCs w:val="26"/>
          <w:lang w:val="en-GB" w:eastAsia="nb-NO"/>
        </w:rPr>
        <w:t>_Spot check:_</w:t>
      </w:r>
    </w:p>
    <w:p w14:paraId="5ADFF814" w14:textId="35B41327" w:rsidR="00382B2D" w:rsidRPr="00731DD5" w:rsidRDefault="00382B2D" w:rsidP="00EC6C9D">
      <w:pPr>
        <w:rPr>
          <w:szCs w:val="26"/>
          <w:lang w:val="en-GB" w:eastAsia="nb-NO"/>
        </w:rPr>
      </w:pPr>
      <w:r w:rsidRPr="00731DD5">
        <w:rPr>
          <w:szCs w:val="26"/>
          <w:lang w:val="en-GB" w:eastAsia="nb-NO"/>
        </w:rPr>
        <w:t>a) What is a poem's metre?</w:t>
      </w:r>
    </w:p>
    <w:p w14:paraId="5ADFF815" w14:textId="584FA2AC" w:rsidR="00382B2D" w:rsidRPr="00731DD5" w:rsidRDefault="00382B2D" w:rsidP="00EC6C9D">
      <w:pPr>
        <w:rPr>
          <w:szCs w:val="26"/>
          <w:lang w:val="en-GB" w:eastAsia="nb-NO"/>
        </w:rPr>
      </w:pPr>
      <w:r w:rsidRPr="00731DD5">
        <w:rPr>
          <w:szCs w:val="26"/>
          <w:lang w:val="en-GB" w:eastAsia="nb-NO"/>
        </w:rPr>
        <w:t>b) What is alliteration and why is it used in poetry?</w:t>
      </w:r>
    </w:p>
    <w:p w14:paraId="5ADFF816" w14:textId="022082B8" w:rsidR="00382B2D" w:rsidRPr="00731DD5" w:rsidRDefault="00382B2D" w:rsidP="00EC6C9D">
      <w:pPr>
        <w:rPr>
          <w:szCs w:val="26"/>
          <w:lang w:val="en-GB" w:eastAsia="nb-NO"/>
        </w:rPr>
      </w:pPr>
      <w:r w:rsidRPr="00731DD5">
        <w:rPr>
          <w:szCs w:val="26"/>
          <w:lang w:val="en-GB" w:eastAsia="nb-NO"/>
        </w:rPr>
        <w:t>c) What are the advantages of using rhymes or near rhymes in poetry?</w:t>
      </w:r>
    </w:p>
    <w:p w14:paraId="5ADFF817" w14:textId="34438557" w:rsidR="00382B2D" w:rsidRPr="00731DD5" w:rsidRDefault="00382B2D" w:rsidP="00EC6C9D">
      <w:pPr>
        <w:rPr>
          <w:szCs w:val="26"/>
          <w:lang w:val="en-GB" w:eastAsia="nb-NO"/>
        </w:rPr>
      </w:pPr>
      <w:r w:rsidRPr="00731DD5">
        <w:rPr>
          <w:szCs w:val="26"/>
          <w:lang w:val="en-GB" w:eastAsia="nb-NO"/>
        </w:rPr>
        <w:t>d) What is free verse? Why is text 10 a good example of free-verse poetry?</w:t>
      </w:r>
    </w:p>
    <w:p w14:paraId="5ADFF818" w14:textId="0B54936A" w:rsidR="00382B2D" w:rsidRPr="00731DD5" w:rsidRDefault="00382B2D" w:rsidP="00EC6C9D">
      <w:pPr>
        <w:rPr>
          <w:szCs w:val="26"/>
          <w:lang w:val="en-GB" w:eastAsia="nb-NO"/>
        </w:rPr>
      </w:pPr>
      <w:r w:rsidRPr="00731DD5">
        <w:rPr>
          <w:szCs w:val="26"/>
          <w:lang w:val="en-GB" w:eastAsia="nb-NO"/>
        </w:rPr>
        <w:t>{{</w:t>
      </w:r>
      <w:r w:rsidR="00196639" w:rsidRPr="00731DD5">
        <w:rPr>
          <w:szCs w:val="26"/>
          <w:lang w:val="en-GB" w:eastAsia="nb-NO"/>
        </w:rPr>
        <w:t>End</w:t>
      </w:r>
      <w:r w:rsidR="00122E66">
        <w:rPr>
          <w:szCs w:val="26"/>
          <w:lang w:val="en-GB" w:eastAsia="nb-NO"/>
        </w:rPr>
        <w:t xml:space="preserve"> of textbox</w:t>
      </w:r>
      <w:r w:rsidRPr="00731DD5">
        <w:rPr>
          <w:szCs w:val="26"/>
          <w:lang w:val="en-GB" w:eastAsia="nb-NO"/>
        </w:rPr>
        <w:t>}}</w:t>
      </w:r>
    </w:p>
    <w:p w14:paraId="50FC6BC8" w14:textId="77777777" w:rsidR="00196639" w:rsidRPr="00731DD5" w:rsidRDefault="00196639" w:rsidP="00EC6C9D">
      <w:pPr>
        <w:rPr>
          <w:szCs w:val="26"/>
          <w:lang w:val="en-GB" w:eastAsia="nb-NO"/>
        </w:rPr>
      </w:pPr>
    </w:p>
    <w:p w14:paraId="5ADFF819" w14:textId="3ABC90F5" w:rsidR="00382B2D" w:rsidRPr="00731DD5" w:rsidRDefault="00382B2D" w:rsidP="00EC6C9D">
      <w:pPr>
        <w:rPr>
          <w:szCs w:val="26"/>
          <w:lang w:val="en-GB" w:eastAsia="nb-NO"/>
        </w:rPr>
      </w:pPr>
      <w:r w:rsidRPr="00731DD5">
        <w:rPr>
          <w:szCs w:val="26"/>
          <w:lang w:val="en-GB" w:eastAsia="nb-NO"/>
        </w:rPr>
        <w:t>A good poem has an impact on you every time you read it, and reading it should always involve an element of discovery. Robert Frost once said that a poem "can never lose its sense of a meaning that once unfolded by surprise as it went". He is talking of the poet's surprise. Let the poet's "surprise" and excitement rub off on you, and trust your own response to the poem.</w:t>
      </w:r>
    </w:p>
    <w:p w14:paraId="5ADFF81A" w14:textId="77777777" w:rsidR="00382B2D" w:rsidRPr="00731DD5" w:rsidRDefault="00382B2D" w:rsidP="00EC6C9D">
      <w:pPr>
        <w:rPr>
          <w:szCs w:val="26"/>
          <w:lang w:val="en-GB" w:eastAsia="nb-NO"/>
        </w:rPr>
      </w:pPr>
    </w:p>
    <w:p w14:paraId="5ADFF81B" w14:textId="58E360DA" w:rsidR="00382B2D" w:rsidRPr="00731DD5" w:rsidRDefault="00382B2D" w:rsidP="00EC6C9D">
      <w:pPr>
        <w:rPr>
          <w:szCs w:val="26"/>
          <w:lang w:val="en-GB" w:eastAsia="nb-NO"/>
        </w:rPr>
      </w:pPr>
      <w:r w:rsidRPr="00731DD5">
        <w:rPr>
          <w:szCs w:val="26"/>
          <w:lang w:val="en-GB" w:eastAsia="nb-NO"/>
        </w:rPr>
        <w:t>--- 149 t</w:t>
      </w:r>
      <w:r w:rsidR="00196639" w:rsidRPr="00731DD5">
        <w:rPr>
          <w:szCs w:val="26"/>
          <w:lang w:val="en-GB" w:eastAsia="nb-NO"/>
        </w:rPr>
        <w:t>o</w:t>
      </w:r>
      <w:r w:rsidRPr="00731DD5">
        <w:rPr>
          <w:szCs w:val="26"/>
          <w:lang w:val="en-GB" w:eastAsia="nb-NO"/>
        </w:rPr>
        <w:t xml:space="preserve"> 432</w:t>
      </w:r>
    </w:p>
    <w:p w14:paraId="5ADFF81C" w14:textId="35BDDFED" w:rsidR="00382B2D" w:rsidRPr="00731DD5" w:rsidRDefault="00382B2D" w:rsidP="00122E66">
      <w:pPr>
        <w:pStyle w:val="Overskrift2"/>
      </w:pPr>
      <w:bookmarkStart w:id="128" w:name="_Toc13225701"/>
      <w:r w:rsidRPr="00731DD5">
        <w:t>xx</w:t>
      </w:r>
      <w:r w:rsidR="00410664" w:rsidRPr="00731DD5">
        <w:t>x</w:t>
      </w:r>
      <w:r w:rsidR="00122E66">
        <w:t>2</w:t>
      </w:r>
      <w:r w:rsidRPr="00731DD5">
        <w:t xml:space="preserve"> TASKS</w:t>
      </w:r>
      <w:bookmarkEnd w:id="128"/>
    </w:p>
    <w:p w14:paraId="5ADFF81D" w14:textId="69C92E8C" w:rsidR="00382B2D" w:rsidRPr="00731DD5" w:rsidRDefault="00196639" w:rsidP="00122E66">
      <w:pPr>
        <w:pStyle w:val="Overskrift3"/>
      </w:pPr>
      <w:bookmarkStart w:id="129" w:name="_Toc13225702"/>
      <w:r w:rsidRPr="00731DD5">
        <w:t>xxx</w:t>
      </w:r>
      <w:r w:rsidR="00122E66">
        <w:t>3</w:t>
      </w:r>
      <w:r w:rsidRPr="00731DD5">
        <w:t xml:space="preserve"> </w:t>
      </w:r>
      <w:r w:rsidR="00382B2D" w:rsidRPr="00731DD5">
        <w:t>1 VOCABULARY</w:t>
      </w:r>
      <w:bookmarkEnd w:id="129"/>
    </w:p>
    <w:p w14:paraId="5ADFF81E" w14:textId="515FA03C" w:rsidR="00382B2D" w:rsidRPr="00731DD5" w:rsidRDefault="00152819" w:rsidP="00122E66">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Write one or two sentences for each of the following words/word pairs in which you explain their meaning in the context of the text you have read:</w:t>
      </w:r>
    </w:p>
    <w:p w14:paraId="5ADFF81F" w14:textId="37380F66" w:rsidR="00382B2D" w:rsidRPr="00731DD5" w:rsidRDefault="005A4788" w:rsidP="00122E66">
      <w:pPr>
        <w:rPr>
          <w:szCs w:val="26"/>
          <w:lang w:val="en-GB" w:eastAsia="nb-NO"/>
        </w:rPr>
      </w:pPr>
      <w:r w:rsidRPr="00731DD5">
        <w:rPr>
          <w:szCs w:val="26"/>
          <w:lang w:val="en-GB" w:eastAsia="nb-NO"/>
        </w:rPr>
        <w:t>_</w:t>
      </w:r>
      <w:r w:rsidR="00382B2D" w:rsidRPr="00731DD5">
        <w:rPr>
          <w:szCs w:val="26"/>
          <w:lang w:val="en-GB" w:eastAsia="nb-NO"/>
        </w:rPr>
        <w:t>free verse – imagery – stanza – poetry – mood – rhythm – symbol – rhyming pattern</w:t>
      </w:r>
      <w:r w:rsidRPr="00731DD5">
        <w:rPr>
          <w:szCs w:val="26"/>
          <w:lang w:val="en-GB" w:eastAsia="nb-NO"/>
        </w:rPr>
        <w:t>_</w:t>
      </w:r>
    </w:p>
    <w:p w14:paraId="5ADFF820" w14:textId="77777777" w:rsidR="00382B2D" w:rsidRPr="00731DD5" w:rsidRDefault="00382B2D" w:rsidP="00122E66">
      <w:pPr>
        <w:rPr>
          <w:szCs w:val="26"/>
          <w:lang w:val="en-GB" w:eastAsia="nb-NO"/>
        </w:rPr>
      </w:pPr>
      <w:r w:rsidRPr="00731DD5">
        <w:rPr>
          <w:szCs w:val="26"/>
          <w:lang w:val="en-GB" w:eastAsia="nb-NO"/>
        </w:rPr>
        <w:t>Compare explanations in pairs.</w:t>
      </w:r>
    </w:p>
    <w:p w14:paraId="5ADFF821" w14:textId="3B0961B6" w:rsidR="00382B2D" w:rsidRPr="00731DD5" w:rsidRDefault="00152819" w:rsidP="00122E66">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Discuss in pairs what differences of connotation there are in the following word pairs:</w:t>
      </w:r>
    </w:p>
    <w:p w14:paraId="5ADFF822" w14:textId="77777777" w:rsidR="00382B2D" w:rsidRPr="00731DD5" w:rsidRDefault="00382B2D" w:rsidP="00122E66">
      <w:pPr>
        <w:rPr>
          <w:szCs w:val="26"/>
          <w:lang w:val="en-GB" w:eastAsia="nb-NO"/>
        </w:rPr>
      </w:pPr>
      <w:r w:rsidRPr="00731DD5">
        <w:rPr>
          <w:szCs w:val="26"/>
          <w:lang w:val="en-GB" w:eastAsia="nb-NO"/>
        </w:rPr>
        <w:t>-- interpret – dissect</w:t>
      </w:r>
    </w:p>
    <w:p w14:paraId="5ADFF823" w14:textId="77777777" w:rsidR="00382B2D" w:rsidRPr="00731DD5" w:rsidRDefault="00382B2D" w:rsidP="00122E66">
      <w:pPr>
        <w:rPr>
          <w:szCs w:val="26"/>
          <w:lang w:val="en-GB" w:eastAsia="nb-NO"/>
        </w:rPr>
      </w:pPr>
      <w:r w:rsidRPr="00731DD5">
        <w:rPr>
          <w:szCs w:val="26"/>
          <w:lang w:val="en-GB" w:eastAsia="nb-NO"/>
        </w:rPr>
        <w:t>-- challenging – difficult</w:t>
      </w:r>
    </w:p>
    <w:p w14:paraId="5ADFF824" w14:textId="77777777" w:rsidR="00382B2D" w:rsidRPr="00731DD5" w:rsidRDefault="00382B2D" w:rsidP="00122E66">
      <w:pPr>
        <w:rPr>
          <w:szCs w:val="26"/>
          <w:lang w:val="en-GB" w:eastAsia="nb-NO"/>
        </w:rPr>
      </w:pPr>
      <w:r w:rsidRPr="00731DD5">
        <w:rPr>
          <w:szCs w:val="26"/>
          <w:lang w:val="en-GB" w:eastAsia="nb-NO"/>
        </w:rPr>
        <w:t>-- weak – delicate</w:t>
      </w:r>
    </w:p>
    <w:p w14:paraId="5ADFF825" w14:textId="77777777" w:rsidR="00382B2D" w:rsidRPr="00731DD5" w:rsidRDefault="00382B2D" w:rsidP="00122E66">
      <w:pPr>
        <w:rPr>
          <w:szCs w:val="26"/>
          <w:lang w:val="en-GB" w:eastAsia="nb-NO"/>
        </w:rPr>
      </w:pPr>
      <w:r w:rsidRPr="00731DD5">
        <w:rPr>
          <w:szCs w:val="26"/>
          <w:lang w:val="en-GB" w:eastAsia="nb-NO"/>
        </w:rPr>
        <w:t>-- strange – original</w:t>
      </w:r>
    </w:p>
    <w:p w14:paraId="5ADFF826" w14:textId="52237FB4" w:rsidR="00382B2D" w:rsidRPr="00731DD5" w:rsidRDefault="00152819" w:rsidP="00122E66">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The following nouns and adjectives are found in the text. Turn the nouns into adjectives and the adjectives into nouns. Then write meaningful sentences using the words – either as nouns or adjectives.</w:t>
      </w:r>
    </w:p>
    <w:p w14:paraId="5ADFF827" w14:textId="4F23B9F0" w:rsidR="00382B2D" w:rsidRPr="00731DD5" w:rsidRDefault="00382B2D" w:rsidP="00122E66">
      <w:pPr>
        <w:rPr>
          <w:szCs w:val="26"/>
          <w:lang w:val="en-GB" w:eastAsia="nb-NO"/>
        </w:rPr>
      </w:pPr>
      <w:r w:rsidRPr="00731DD5">
        <w:rPr>
          <w:szCs w:val="26"/>
          <w:lang w:val="en-GB" w:eastAsia="nb-NO"/>
        </w:rPr>
        <w:t>-- Nouns: _intensity – excitement – surprise_</w:t>
      </w:r>
    </w:p>
    <w:p w14:paraId="5ADFF828" w14:textId="481D01ED" w:rsidR="00382B2D" w:rsidRPr="00731DD5" w:rsidRDefault="00382B2D" w:rsidP="00122E66">
      <w:pPr>
        <w:rPr>
          <w:szCs w:val="26"/>
          <w:lang w:val="en-GB" w:eastAsia="nb-NO"/>
        </w:rPr>
      </w:pPr>
      <w:r w:rsidRPr="00731DD5">
        <w:rPr>
          <w:szCs w:val="26"/>
          <w:lang w:val="en-GB" w:eastAsia="nb-NO"/>
        </w:rPr>
        <w:t>-- Adjectives: _figurative – stressed – powerful_</w:t>
      </w:r>
    </w:p>
    <w:p w14:paraId="7047440A" w14:textId="77777777" w:rsidR="005A4788" w:rsidRPr="00731DD5" w:rsidRDefault="005A4788" w:rsidP="00122E66">
      <w:pPr>
        <w:rPr>
          <w:szCs w:val="26"/>
          <w:lang w:val="en-GB" w:eastAsia="nb-NO"/>
        </w:rPr>
      </w:pPr>
    </w:p>
    <w:p w14:paraId="5ADFF829" w14:textId="67F0D75D" w:rsidR="00382B2D" w:rsidRPr="00731DD5" w:rsidRDefault="005A4788" w:rsidP="00122E66">
      <w:pPr>
        <w:pStyle w:val="Overskrift3"/>
      </w:pPr>
      <w:bookmarkStart w:id="130" w:name="_Toc13225703"/>
      <w:r w:rsidRPr="00731DD5">
        <w:t>xxx</w:t>
      </w:r>
      <w:r w:rsidR="00122E66">
        <w:t>3</w:t>
      </w:r>
      <w:r w:rsidRPr="00731DD5">
        <w:t xml:space="preserve"> </w:t>
      </w:r>
      <w:r w:rsidR="00382B2D" w:rsidRPr="00731DD5">
        <w:t>2 METAPHORS</w:t>
      </w:r>
      <w:bookmarkEnd w:id="130"/>
    </w:p>
    <w:p w14:paraId="5ADFF82A" w14:textId="1E9376E6" w:rsidR="00382B2D" w:rsidRPr="00731DD5" w:rsidRDefault="00382B2D" w:rsidP="00122E66">
      <w:pPr>
        <w:rPr>
          <w:szCs w:val="26"/>
          <w:lang w:val="en-GB" w:eastAsia="nb-NO"/>
        </w:rPr>
      </w:pPr>
      <w:r w:rsidRPr="00731DD5">
        <w:rPr>
          <w:szCs w:val="26"/>
          <w:lang w:val="en-GB" w:eastAsia="nb-NO"/>
        </w:rPr>
        <w:t>The Ezra Pound poem (text 3) consists of an unexpected metaphor (_petals on a wet, black bough)_ for a visual image (_The apparition of these faces in the crowd_). Invent your own metaphors for the following visual images:</w:t>
      </w:r>
    </w:p>
    <w:p w14:paraId="5ADFF82B" w14:textId="0916825A" w:rsidR="00382B2D" w:rsidRPr="00731DD5" w:rsidRDefault="00152819" w:rsidP="00122E66">
      <w:pPr>
        <w:rPr>
          <w:szCs w:val="26"/>
          <w:lang w:val="en-GB" w:eastAsia="nb-NO"/>
        </w:rPr>
      </w:pPr>
      <w:r w:rsidRPr="000931C4">
        <w:rPr>
          <w:szCs w:val="26"/>
          <w:lang w:val="en-GB" w:eastAsia="nb-NO"/>
        </w:rPr>
        <w:lastRenderedPageBreak/>
        <w:t xml:space="preserve">&gt;&gt;&gt; </w:t>
      </w:r>
      <w:r>
        <w:rPr>
          <w:szCs w:val="26"/>
          <w:lang w:val="en-GB" w:eastAsia="nb-NO"/>
        </w:rPr>
        <w:t xml:space="preserve">Task </w:t>
      </w:r>
      <w:r w:rsidR="00382B2D" w:rsidRPr="00731DD5">
        <w:rPr>
          <w:szCs w:val="26"/>
          <w:lang w:val="en-GB" w:eastAsia="nb-NO"/>
        </w:rPr>
        <w:t>a November clouds, heavy with rain.</w:t>
      </w:r>
    </w:p>
    <w:p w14:paraId="5ADFF82C" w14:textId="21D7DBCF" w:rsidR="00382B2D" w:rsidRPr="00731DD5" w:rsidRDefault="00152819" w:rsidP="00122E66">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Cars thundering past on a wet motorway.</w:t>
      </w:r>
    </w:p>
    <w:p w14:paraId="5ADFF82D" w14:textId="372F11D5" w:rsidR="00382B2D" w:rsidRPr="00731DD5" w:rsidRDefault="00152819" w:rsidP="00122E66">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Two swans gliding on a lake.</w:t>
      </w:r>
    </w:p>
    <w:p w14:paraId="5ADFF82E" w14:textId="75CBFC55" w:rsidR="00382B2D" w:rsidRPr="00731DD5" w:rsidRDefault="00152819" w:rsidP="00122E66">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A smile appearing on a face.</w:t>
      </w:r>
    </w:p>
    <w:p w14:paraId="59E6CC8F" w14:textId="77777777" w:rsidR="005A4788" w:rsidRPr="00731DD5" w:rsidRDefault="005A4788" w:rsidP="00122E66">
      <w:pPr>
        <w:rPr>
          <w:szCs w:val="26"/>
          <w:lang w:val="en-GB" w:eastAsia="nb-NO"/>
        </w:rPr>
      </w:pPr>
    </w:p>
    <w:p w14:paraId="5ADFF82F" w14:textId="4566734F" w:rsidR="00382B2D" w:rsidRPr="00731DD5" w:rsidRDefault="005A4788" w:rsidP="00122E66">
      <w:pPr>
        <w:pStyle w:val="Overskrift3"/>
      </w:pPr>
      <w:bookmarkStart w:id="131" w:name="_Toc13225704"/>
      <w:r w:rsidRPr="00731DD5">
        <w:t>xxx</w:t>
      </w:r>
      <w:r w:rsidR="00122E66">
        <w:t>3</w:t>
      </w:r>
      <w:r w:rsidRPr="00731DD5">
        <w:t xml:space="preserve"> </w:t>
      </w:r>
      <w:r w:rsidR="00382B2D" w:rsidRPr="00731DD5">
        <w:t>3 ANALYSIS</w:t>
      </w:r>
      <w:bookmarkEnd w:id="131"/>
    </w:p>
    <w:p w14:paraId="5ADFF830" w14:textId="695A3D2C" w:rsidR="00382B2D" w:rsidRPr="00731DD5" w:rsidRDefault="005A4788" w:rsidP="00122E66">
      <w:pPr>
        <w:rPr>
          <w:szCs w:val="26"/>
          <w:lang w:val="en-GB" w:eastAsia="nb-NO"/>
        </w:rPr>
      </w:pPr>
      <w:r w:rsidRPr="00731DD5">
        <w:rPr>
          <w:szCs w:val="26"/>
          <w:lang w:val="en-GB" w:eastAsia="nb-NO"/>
        </w:rPr>
        <w:t>&gt;&gt;&gt;</w:t>
      </w:r>
      <w:r w:rsidR="00382B2D" w:rsidRPr="00731DD5">
        <w:rPr>
          <w:szCs w:val="26"/>
          <w:lang w:val="en-GB" w:eastAsia="nb-NO"/>
        </w:rPr>
        <w:t>a Read the following short poems several times. What do you think they are about? Compare your findings with those of another student.</w:t>
      </w:r>
    </w:p>
    <w:p w14:paraId="45E9B5F3" w14:textId="5357DA7A" w:rsidR="005A4788" w:rsidRPr="00731DD5" w:rsidRDefault="005A4788" w:rsidP="00122E66">
      <w:pPr>
        <w:rPr>
          <w:szCs w:val="26"/>
          <w:lang w:val="en-GB" w:eastAsia="nb-NO"/>
        </w:rPr>
      </w:pPr>
    </w:p>
    <w:p w14:paraId="058B83E2" w14:textId="17D92491" w:rsidR="00831CA6" w:rsidRPr="00731DD5" w:rsidRDefault="00831CA6" w:rsidP="00122E66">
      <w:pPr>
        <w:rPr>
          <w:szCs w:val="26"/>
          <w:lang w:val="en-GB" w:eastAsia="nb-NO"/>
        </w:rPr>
      </w:pPr>
      <w:r w:rsidRPr="00731DD5">
        <w:rPr>
          <w:szCs w:val="26"/>
          <w:lang w:val="en-GB" w:eastAsia="nb-NO"/>
        </w:rPr>
        <w:t>{{Poem}}</w:t>
      </w:r>
    </w:p>
    <w:p w14:paraId="5ADFF831" w14:textId="18569966" w:rsidR="00382B2D" w:rsidRPr="00731DD5" w:rsidRDefault="00831CA6" w:rsidP="00122E66">
      <w:pPr>
        <w:rPr>
          <w:szCs w:val="26"/>
          <w:lang w:val="en-GB" w:eastAsia="nb-NO"/>
        </w:rPr>
      </w:pPr>
      <w:r w:rsidRPr="00731DD5">
        <w:rPr>
          <w:szCs w:val="26"/>
          <w:lang w:val="en-GB" w:eastAsia="nb-NO"/>
        </w:rPr>
        <w:t>_</w:t>
      </w:r>
      <w:r w:rsidR="00382B2D" w:rsidRPr="00731DD5">
        <w:rPr>
          <w:szCs w:val="26"/>
          <w:lang w:val="en-GB" w:eastAsia="nb-NO"/>
        </w:rPr>
        <w:t>Flying Crooked</w:t>
      </w:r>
      <w:r w:rsidRPr="00731DD5">
        <w:rPr>
          <w:szCs w:val="26"/>
          <w:lang w:val="en-GB" w:eastAsia="nb-NO"/>
        </w:rPr>
        <w:t>_</w:t>
      </w:r>
    </w:p>
    <w:p w14:paraId="5ADFF833" w14:textId="77777777" w:rsidR="00382B2D" w:rsidRPr="00731DD5" w:rsidRDefault="00382B2D" w:rsidP="00122E66">
      <w:pPr>
        <w:rPr>
          <w:szCs w:val="26"/>
          <w:lang w:val="en-GB" w:eastAsia="nb-NO"/>
        </w:rPr>
      </w:pPr>
      <w:r w:rsidRPr="00731DD5">
        <w:rPr>
          <w:szCs w:val="26"/>
          <w:lang w:val="en-GB" w:eastAsia="nb-NO"/>
        </w:rPr>
        <w:t>The butterfly, a cabbage-white</w:t>
      </w:r>
    </w:p>
    <w:p w14:paraId="5ADFF834" w14:textId="77777777" w:rsidR="00382B2D" w:rsidRPr="00731DD5" w:rsidRDefault="00382B2D" w:rsidP="00122E66">
      <w:pPr>
        <w:rPr>
          <w:szCs w:val="26"/>
          <w:lang w:val="en-GB" w:eastAsia="nb-NO"/>
        </w:rPr>
      </w:pPr>
      <w:r w:rsidRPr="00731DD5">
        <w:rPr>
          <w:szCs w:val="26"/>
          <w:lang w:val="en-GB" w:eastAsia="nb-NO"/>
        </w:rPr>
        <w:t>(His honest idiocy of flight)</w:t>
      </w:r>
    </w:p>
    <w:p w14:paraId="5ADFF835" w14:textId="77777777" w:rsidR="00382B2D" w:rsidRPr="00731DD5" w:rsidRDefault="00382B2D" w:rsidP="00122E66">
      <w:pPr>
        <w:rPr>
          <w:szCs w:val="26"/>
          <w:lang w:val="en-GB" w:eastAsia="nb-NO"/>
        </w:rPr>
      </w:pPr>
      <w:r w:rsidRPr="00731DD5">
        <w:rPr>
          <w:szCs w:val="26"/>
          <w:lang w:val="en-GB" w:eastAsia="nb-NO"/>
        </w:rPr>
        <w:t>Will never now, it is too late,</w:t>
      </w:r>
    </w:p>
    <w:p w14:paraId="5ADFF836" w14:textId="77777777" w:rsidR="00382B2D" w:rsidRPr="00731DD5" w:rsidRDefault="00382B2D" w:rsidP="00122E66">
      <w:pPr>
        <w:rPr>
          <w:szCs w:val="26"/>
          <w:lang w:val="en-GB" w:eastAsia="nb-NO"/>
        </w:rPr>
      </w:pPr>
      <w:r w:rsidRPr="00731DD5">
        <w:rPr>
          <w:szCs w:val="26"/>
          <w:lang w:val="en-GB" w:eastAsia="nb-NO"/>
        </w:rPr>
        <w:t>Master the art of flying straight,</w:t>
      </w:r>
    </w:p>
    <w:p w14:paraId="5ADFF837" w14:textId="77777777" w:rsidR="00382B2D" w:rsidRPr="00731DD5" w:rsidRDefault="00382B2D" w:rsidP="00122E66">
      <w:pPr>
        <w:rPr>
          <w:szCs w:val="26"/>
          <w:lang w:val="en-GB" w:eastAsia="nb-NO"/>
        </w:rPr>
      </w:pPr>
      <w:r w:rsidRPr="00731DD5">
        <w:rPr>
          <w:szCs w:val="26"/>
          <w:lang w:val="en-GB" w:eastAsia="nb-NO"/>
        </w:rPr>
        <w:t>Yet has – who knows as well as I? –</w:t>
      </w:r>
    </w:p>
    <w:p w14:paraId="5ADFF838" w14:textId="77777777" w:rsidR="00382B2D" w:rsidRPr="00731DD5" w:rsidRDefault="00382B2D" w:rsidP="00122E66">
      <w:pPr>
        <w:rPr>
          <w:szCs w:val="26"/>
          <w:lang w:val="en-GB" w:eastAsia="nb-NO"/>
        </w:rPr>
      </w:pPr>
      <w:r w:rsidRPr="00731DD5">
        <w:rPr>
          <w:szCs w:val="26"/>
          <w:lang w:val="en-GB" w:eastAsia="nb-NO"/>
        </w:rPr>
        <w:t>A just sense of how not to fly:</w:t>
      </w:r>
    </w:p>
    <w:p w14:paraId="5ADFF839" w14:textId="77777777" w:rsidR="00382B2D" w:rsidRPr="00731DD5" w:rsidRDefault="00382B2D" w:rsidP="00122E66">
      <w:pPr>
        <w:rPr>
          <w:szCs w:val="26"/>
          <w:lang w:val="en-GB" w:eastAsia="nb-NO"/>
        </w:rPr>
      </w:pPr>
      <w:r w:rsidRPr="00731DD5">
        <w:rPr>
          <w:szCs w:val="26"/>
          <w:lang w:val="en-GB" w:eastAsia="nb-NO"/>
        </w:rPr>
        <w:t>He lurches here and here by guess</w:t>
      </w:r>
    </w:p>
    <w:p w14:paraId="5ADFF83A" w14:textId="77777777" w:rsidR="00382B2D" w:rsidRPr="00731DD5" w:rsidRDefault="00382B2D" w:rsidP="00122E66">
      <w:pPr>
        <w:rPr>
          <w:szCs w:val="26"/>
          <w:lang w:val="en-GB" w:eastAsia="nb-NO"/>
        </w:rPr>
      </w:pPr>
      <w:r w:rsidRPr="00731DD5">
        <w:rPr>
          <w:szCs w:val="26"/>
          <w:lang w:val="en-GB" w:eastAsia="nb-NO"/>
        </w:rPr>
        <w:t>And God and hope and hopelessness.</w:t>
      </w:r>
    </w:p>
    <w:p w14:paraId="5ADFF83B" w14:textId="77777777" w:rsidR="00382B2D" w:rsidRPr="00731DD5" w:rsidRDefault="00382B2D" w:rsidP="00122E66">
      <w:pPr>
        <w:rPr>
          <w:szCs w:val="26"/>
          <w:lang w:val="en-GB" w:eastAsia="nb-NO"/>
        </w:rPr>
      </w:pPr>
      <w:r w:rsidRPr="00731DD5">
        <w:rPr>
          <w:szCs w:val="26"/>
          <w:lang w:val="en-GB" w:eastAsia="nb-NO"/>
        </w:rPr>
        <w:t>Even the aerobatic swift</w:t>
      </w:r>
    </w:p>
    <w:p w14:paraId="5ADFF83D" w14:textId="143004E2" w:rsidR="00382B2D" w:rsidRPr="00731DD5" w:rsidRDefault="00382B2D" w:rsidP="00122E66">
      <w:pPr>
        <w:rPr>
          <w:szCs w:val="26"/>
          <w:lang w:val="en-GB" w:eastAsia="nb-NO"/>
        </w:rPr>
      </w:pPr>
      <w:r w:rsidRPr="00731DD5">
        <w:rPr>
          <w:szCs w:val="26"/>
          <w:lang w:val="en-GB" w:eastAsia="nb-NO"/>
        </w:rPr>
        <w:t>Has not his flying-crooked gift.</w:t>
      </w:r>
    </w:p>
    <w:p w14:paraId="5ADFF83E" w14:textId="44E59A79" w:rsidR="00382B2D" w:rsidRPr="00731DD5" w:rsidRDefault="00382B2D" w:rsidP="00122E66">
      <w:pPr>
        <w:rPr>
          <w:szCs w:val="26"/>
          <w:lang w:val="en-GB" w:eastAsia="nb-NO"/>
        </w:rPr>
      </w:pPr>
      <w:r w:rsidRPr="00731DD5">
        <w:rPr>
          <w:szCs w:val="26"/>
          <w:lang w:val="en-GB" w:eastAsia="nb-NO"/>
        </w:rPr>
        <w:t>{{</w:t>
      </w:r>
      <w:r w:rsidR="00831CA6" w:rsidRPr="00731DD5">
        <w:rPr>
          <w:szCs w:val="26"/>
          <w:lang w:val="en-GB" w:eastAsia="nb-NO"/>
        </w:rPr>
        <w:t>End _(Robert Graves)_</w:t>
      </w:r>
      <w:r w:rsidRPr="00731DD5">
        <w:rPr>
          <w:szCs w:val="26"/>
          <w:lang w:val="en-GB" w:eastAsia="nb-NO"/>
        </w:rPr>
        <w:t>}}</w:t>
      </w:r>
    </w:p>
    <w:p w14:paraId="5ADFF840" w14:textId="77777777" w:rsidR="00382B2D" w:rsidRPr="00731DD5" w:rsidRDefault="00382B2D" w:rsidP="00122E66">
      <w:pPr>
        <w:rPr>
          <w:szCs w:val="26"/>
          <w:lang w:val="en-GB" w:eastAsia="nb-NO"/>
        </w:rPr>
      </w:pPr>
    </w:p>
    <w:p w14:paraId="476FAFE8" w14:textId="77777777" w:rsidR="005C0ADF" w:rsidRPr="00731DD5" w:rsidRDefault="005C0ADF" w:rsidP="00122E66">
      <w:pPr>
        <w:rPr>
          <w:szCs w:val="26"/>
          <w:lang w:val="en-GB" w:eastAsia="nb-NO"/>
        </w:rPr>
      </w:pPr>
      <w:r w:rsidRPr="00731DD5">
        <w:rPr>
          <w:szCs w:val="26"/>
          <w:lang w:val="en-GB" w:eastAsia="nb-NO"/>
        </w:rPr>
        <w:t>{{Picture}}</w:t>
      </w:r>
    </w:p>
    <w:p w14:paraId="22BC2C41" w14:textId="77777777" w:rsidR="005C0ADF" w:rsidRPr="00731DD5" w:rsidRDefault="005C0ADF" w:rsidP="00122E66">
      <w:pPr>
        <w:rPr>
          <w:szCs w:val="26"/>
          <w:lang w:val="en-GB" w:eastAsia="nb-NO"/>
        </w:rPr>
      </w:pPr>
      <w:r w:rsidRPr="00731DD5">
        <w:rPr>
          <w:szCs w:val="26"/>
          <w:lang w:val="en-GB" w:eastAsia="nb-NO"/>
        </w:rPr>
        <w:t>--</w:t>
      </w:r>
    </w:p>
    <w:p w14:paraId="27FA77CE" w14:textId="307824FB" w:rsidR="005C0ADF" w:rsidRPr="00731DD5" w:rsidRDefault="005C0ADF" w:rsidP="00122E66">
      <w:pPr>
        <w:rPr>
          <w:szCs w:val="26"/>
          <w:lang w:val="en-GB" w:eastAsia="nb-NO"/>
        </w:rPr>
      </w:pPr>
      <w:r w:rsidRPr="00731DD5">
        <w:rPr>
          <w:szCs w:val="26"/>
          <w:lang w:val="en-GB" w:eastAsia="nb-NO"/>
        </w:rPr>
        <w:t>{{End}}</w:t>
      </w:r>
    </w:p>
    <w:p w14:paraId="0C2F78E5" w14:textId="77777777" w:rsidR="005C0ADF" w:rsidRPr="00731DD5" w:rsidRDefault="005C0ADF" w:rsidP="00122E66">
      <w:pPr>
        <w:rPr>
          <w:szCs w:val="26"/>
          <w:lang w:val="en-GB" w:eastAsia="nb-NO"/>
        </w:rPr>
      </w:pPr>
    </w:p>
    <w:p w14:paraId="1166D14D" w14:textId="77777777" w:rsidR="005C0ADF" w:rsidRPr="00731DD5" w:rsidRDefault="005C0ADF" w:rsidP="00122E66">
      <w:pPr>
        <w:rPr>
          <w:szCs w:val="26"/>
          <w:lang w:val="en-GB" w:eastAsia="nb-NO"/>
        </w:rPr>
      </w:pPr>
      <w:r w:rsidRPr="00731DD5">
        <w:rPr>
          <w:szCs w:val="26"/>
          <w:lang w:val="en-GB" w:eastAsia="nb-NO"/>
        </w:rPr>
        <w:t>{{Poem}}</w:t>
      </w:r>
    </w:p>
    <w:p w14:paraId="5ADFF844" w14:textId="25EFB653" w:rsidR="00382B2D" w:rsidRPr="00731DD5" w:rsidRDefault="005C0ADF" w:rsidP="00122E66">
      <w:pPr>
        <w:rPr>
          <w:szCs w:val="26"/>
          <w:lang w:val="en-GB" w:eastAsia="nb-NO"/>
        </w:rPr>
      </w:pPr>
      <w:r w:rsidRPr="00731DD5">
        <w:rPr>
          <w:szCs w:val="26"/>
          <w:lang w:val="en-GB" w:eastAsia="nb-NO"/>
        </w:rPr>
        <w:t xml:space="preserve">  _</w:t>
      </w:r>
      <w:r w:rsidR="00382B2D" w:rsidRPr="00731DD5">
        <w:rPr>
          <w:szCs w:val="26"/>
          <w:lang w:val="en-GB" w:eastAsia="nb-NO"/>
        </w:rPr>
        <w:t>England</w:t>
      </w:r>
      <w:r w:rsidRPr="00731DD5">
        <w:rPr>
          <w:szCs w:val="26"/>
          <w:lang w:val="en-GB" w:eastAsia="nb-NO"/>
        </w:rPr>
        <w:t>_</w:t>
      </w:r>
    </w:p>
    <w:p w14:paraId="5ADFF846" w14:textId="77777777" w:rsidR="00382B2D" w:rsidRPr="00731DD5" w:rsidRDefault="00382B2D" w:rsidP="00122E66">
      <w:pPr>
        <w:rPr>
          <w:szCs w:val="26"/>
          <w:lang w:val="en-GB" w:eastAsia="nb-NO"/>
        </w:rPr>
      </w:pPr>
      <w:r w:rsidRPr="00731DD5">
        <w:rPr>
          <w:szCs w:val="26"/>
          <w:lang w:val="en-GB" w:eastAsia="nb-NO"/>
        </w:rPr>
        <w:t>Into my heart an air that kills</w:t>
      </w:r>
    </w:p>
    <w:p w14:paraId="5ADFF847" w14:textId="77777777" w:rsidR="00382B2D" w:rsidRPr="00731DD5" w:rsidRDefault="00382B2D" w:rsidP="00122E66">
      <w:pPr>
        <w:rPr>
          <w:szCs w:val="26"/>
          <w:lang w:val="en-GB" w:eastAsia="nb-NO"/>
        </w:rPr>
      </w:pPr>
      <w:r w:rsidRPr="00731DD5">
        <w:rPr>
          <w:szCs w:val="26"/>
          <w:lang w:val="en-GB" w:eastAsia="nb-NO"/>
        </w:rPr>
        <w:t>From yon far country blows:</w:t>
      </w:r>
    </w:p>
    <w:p w14:paraId="5ADFF848" w14:textId="77777777" w:rsidR="00382B2D" w:rsidRPr="00731DD5" w:rsidRDefault="00382B2D" w:rsidP="00122E66">
      <w:pPr>
        <w:rPr>
          <w:szCs w:val="26"/>
          <w:lang w:val="en-GB" w:eastAsia="nb-NO"/>
        </w:rPr>
      </w:pPr>
      <w:r w:rsidRPr="00731DD5">
        <w:rPr>
          <w:szCs w:val="26"/>
          <w:lang w:val="en-GB" w:eastAsia="nb-NO"/>
        </w:rPr>
        <w:t>What are those blue remember'd hills,</w:t>
      </w:r>
    </w:p>
    <w:p w14:paraId="5ADFF849" w14:textId="77777777" w:rsidR="00382B2D" w:rsidRPr="00731DD5" w:rsidRDefault="00382B2D" w:rsidP="00122E66">
      <w:pPr>
        <w:rPr>
          <w:szCs w:val="26"/>
          <w:lang w:val="en-GB" w:eastAsia="nb-NO"/>
        </w:rPr>
      </w:pPr>
      <w:r w:rsidRPr="00731DD5">
        <w:rPr>
          <w:szCs w:val="26"/>
          <w:lang w:val="en-GB" w:eastAsia="nb-NO"/>
        </w:rPr>
        <w:t>What spires, what farms are those?</w:t>
      </w:r>
    </w:p>
    <w:p w14:paraId="5ADFF84A" w14:textId="77777777" w:rsidR="00382B2D" w:rsidRPr="00731DD5" w:rsidRDefault="00382B2D" w:rsidP="00122E66">
      <w:pPr>
        <w:rPr>
          <w:szCs w:val="26"/>
          <w:lang w:val="en-GB" w:eastAsia="nb-NO"/>
        </w:rPr>
      </w:pPr>
    </w:p>
    <w:p w14:paraId="5ADFF84B" w14:textId="4F224F02" w:rsidR="00382B2D" w:rsidRPr="00731DD5" w:rsidRDefault="00382B2D" w:rsidP="00122E66">
      <w:pPr>
        <w:rPr>
          <w:szCs w:val="26"/>
          <w:lang w:val="en-GB" w:eastAsia="nb-NO"/>
        </w:rPr>
      </w:pPr>
      <w:r w:rsidRPr="00731DD5">
        <w:rPr>
          <w:szCs w:val="26"/>
          <w:lang w:val="en-GB" w:eastAsia="nb-NO"/>
        </w:rPr>
        <w:t>That is the land of lost content,</w:t>
      </w:r>
    </w:p>
    <w:p w14:paraId="5ADFF84C" w14:textId="77777777" w:rsidR="00382B2D" w:rsidRPr="00731DD5" w:rsidRDefault="00382B2D" w:rsidP="00122E66">
      <w:pPr>
        <w:rPr>
          <w:szCs w:val="26"/>
          <w:lang w:val="en-GB" w:eastAsia="nb-NO"/>
        </w:rPr>
      </w:pPr>
      <w:r w:rsidRPr="00731DD5">
        <w:rPr>
          <w:szCs w:val="26"/>
          <w:lang w:val="en-GB" w:eastAsia="nb-NO"/>
        </w:rPr>
        <w:t>I see it shining plain,</w:t>
      </w:r>
    </w:p>
    <w:p w14:paraId="5ADFF84D" w14:textId="77777777" w:rsidR="00382B2D" w:rsidRPr="00731DD5" w:rsidRDefault="00382B2D" w:rsidP="00122E66">
      <w:pPr>
        <w:rPr>
          <w:szCs w:val="26"/>
          <w:lang w:val="en-GB" w:eastAsia="nb-NO"/>
        </w:rPr>
      </w:pPr>
      <w:r w:rsidRPr="00731DD5">
        <w:rPr>
          <w:szCs w:val="26"/>
          <w:lang w:val="en-GB" w:eastAsia="nb-NO"/>
        </w:rPr>
        <w:t>The happy highways where I went</w:t>
      </w:r>
    </w:p>
    <w:p w14:paraId="5ADFF84E" w14:textId="77777777" w:rsidR="00382B2D" w:rsidRPr="00731DD5" w:rsidRDefault="00382B2D" w:rsidP="00122E66">
      <w:pPr>
        <w:rPr>
          <w:szCs w:val="26"/>
          <w:lang w:val="en-GB" w:eastAsia="nb-NO"/>
        </w:rPr>
      </w:pPr>
      <w:r w:rsidRPr="00731DD5">
        <w:rPr>
          <w:szCs w:val="26"/>
          <w:lang w:val="en-GB" w:eastAsia="nb-NO"/>
        </w:rPr>
        <w:t>And cannot come again.</w:t>
      </w:r>
    </w:p>
    <w:p w14:paraId="5ADFF850" w14:textId="664DC1DC" w:rsidR="00382B2D" w:rsidRPr="00731DD5" w:rsidRDefault="00382B2D" w:rsidP="00122E66">
      <w:pPr>
        <w:rPr>
          <w:szCs w:val="26"/>
          <w:lang w:val="en-GB" w:eastAsia="nb-NO"/>
        </w:rPr>
      </w:pPr>
      <w:r w:rsidRPr="00731DD5">
        <w:rPr>
          <w:szCs w:val="26"/>
          <w:lang w:val="en-GB" w:eastAsia="nb-NO"/>
        </w:rPr>
        <w:t>{{</w:t>
      </w:r>
      <w:r w:rsidR="005C0ADF" w:rsidRPr="00731DD5">
        <w:rPr>
          <w:szCs w:val="26"/>
          <w:lang w:val="en-GB" w:eastAsia="nb-NO"/>
        </w:rPr>
        <w:t xml:space="preserve">End _(A.E. Housman)_ </w:t>
      </w:r>
      <w:r w:rsidRPr="00731DD5">
        <w:rPr>
          <w:szCs w:val="26"/>
          <w:lang w:val="en-GB" w:eastAsia="nb-NO"/>
        </w:rPr>
        <w:t>}}</w:t>
      </w:r>
    </w:p>
    <w:p w14:paraId="0C8BE176" w14:textId="5E76D307" w:rsidR="005C0ADF" w:rsidRPr="00731DD5" w:rsidRDefault="005C0ADF" w:rsidP="00122E66">
      <w:pPr>
        <w:rPr>
          <w:szCs w:val="26"/>
          <w:lang w:val="en-GB" w:eastAsia="nb-NO"/>
        </w:rPr>
      </w:pPr>
    </w:p>
    <w:p w14:paraId="0F8AA9DC" w14:textId="01F1B1AA" w:rsidR="005C0ADF" w:rsidRPr="00731DD5" w:rsidRDefault="005C0ADF" w:rsidP="00122E66">
      <w:pPr>
        <w:rPr>
          <w:szCs w:val="26"/>
          <w:lang w:val="en-GB" w:eastAsia="nb-NO"/>
        </w:rPr>
      </w:pPr>
      <w:r w:rsidRPr="00731DD5">
        <w:rPr>
          <w:szCs w:val="26"/>
          <w:lang w:val="en-GB" w:eastAsia="nb-NO"/>
        </w:rPr>
        <w:t>{{Poem}}</w:t>
      </w:r>
    </w:p>
    <w:p w14:paraId="5ADFF852" w14:textId="48B6AE05" w:rsidR="00382B2D" w:rsidRPr="00731DD5" w:rsidRDefault="005C0ADF" w:rsidP="00122E66">
      <w:pPr>
        <w:rPr>
          <w:szCs w:val="26"/>
          <w:lang w:val="en-GB" w:eastAsia="nb-NO"/>
        </w:rPr>
      </w:pPr>
      <w:r w:rsidRPr="00731DD5">
        <w:rPr>
          <w:szCs w:val="26"/>
          <w:lang w:val="en-GB" w:eastAsia="nb-NO"/>
        </w:rPr>
        <w:t>_</w:t>
      </w:r>
      <w:r w:rsidR="00382B2D" w:rsidRPr="00731DD5">
        <w:rPr>
          <w:szCs w:val="26"/>
          <w:lang w:val="en-GB" w:eastAsia="nb-NO"/>
        </w:rPr>
        <w:t>(Untitled)</w:t>
      </w:r>
      <w:r w:rsidRPr="00731DD5">
        <w:rPr>
          <w:szCs w:val="26"/>
          <w:lang w:val="en-GB" w:eastAsia="nb-NO"/>
        </w:rPr>
        <w:t>_</w:t>
      </w:r>
    </w:p>
    <w:p w14:paraId="5ADFF854" w14:textId="77777777" w:rsidR="00382B2D" w:rsidRPr="00731DD5" w:rsidRDefault="00382B2D" w:rsidP="00122E66">
      <w:pPr>
        <w:rPr>
          <w:szCs w:val="26"/>
          <w:lang w:val="en-GB" w:eastAsia="nb-NO"/>
        </w:rPr>
      </w:pPr>
      <w:r w:rsidRPr="00731DD5">
        <w:rPr>
          <w:szCs w:val="26"/>
          <w:lang w:val="en-GB" w:eastAsia="nb-NO"/>
        </w:rPr>
        <w:t>I had no time to hate, because</w:t>
      </w:r>
    </w:p>
    <w:p w14:paraId="5ADFF855" w14:textId="77777777" w:rsidR="00382B2D" w:rsidRPr="00731DD5" w:rsidRDefault="00382B2D" w:rsidP="00122E66">
      <w:pPr>
        <w:rPr>
          <w:szCs w:val="26"/>
          <w:lang w:val="en-GB" w:eastAsia="nb-NO"/>
        </w:rPr>
      </w:pPr>
      <w:r w:rsidRPr="00731DD5">
        <w:rPr>
          <w:szCs w:val="26"/>
          <w:lang w:val="en-GB" w:eastAsia="nb-NO"/>
        </w:rPr>
        <w:t>The grave would hinder me,</w:t>
      </w:r>
    </w:p>
    <w:p w14:paraId="5ADFF856" w14:textId="77777777" w:rsidR="00382B2D" w:rsidRPr="00731DD5" w:rsidRDefault="00382B2D" w:rsidP="00122E66">
      <w:pPr>
        <w:rPr>
          <w:szCs w:val="26"/>
          <w:lang w:val="en-GB" w:eastAsia="nb-NO"/>
        </w:rPr>
      </w:pPr>
      <w:r w:rsidRPr="00731DD5">
        <w:rPr>
          <w:szCs w:val="26"/>
          <w:lang w:val="en-GB" w:eastAsia="nb-NO"/>
        </w:rPr>
        <w:t>And life was not so ample I</w:t>
      </w:r>
    </w:p>
    <w:p w14:paraId="5ADFF857" w14:textId="77777777" w:rsidR="00382B2D" w:rsidRPr="00731DD5" w:rsidRDefault="00382B2D" w:rsidP="00122E66">
      <w:pPr>
        <w:rPr>
          <w:szCs w:val="26"/>
          <w:lang w:val="en-GB" w:eastAsia="nb-NO"/>
        </w:rPr>
      </w:pPr>
      <w:r w:rsidRPr="00731DD5">
        <w:rPr>
          <w:szCs w:val="26"/>
          <w:lang w:val="en-GB" w:eastAsia="nb-NO"/>
        </w:rPr>
        <w:t>Could finish enmity.</w:t>
      </w:r>
    </w:p>
    <w:p w14:paraId="5ADFF858" w14:textId="77777777" w:rsidR="00382B2D" w:rsidRPr="00731DD5" w:rsidRDefault="00382B2D" w:rsidP="00122E66">
      <w:pPr>
        <w:rPr>
          <w:szCs w:val="26"/>
          <w:lang w:val="en-GB" w:eastAsia="nb-NO"/>
        </w:rPr>
      </w:pPr>
    </w:p>
    <w:p w14:paraId="5ADFF859" w14:textId="3EA80F90" w:rsidR="00382B2D" w:rsidRPr="00731DD5" w:rsidRDefault="00382B2D" w:rsidP="00122E66">
      <w:pPr>
        <w:rPr>
          <w:szCs w:val="26"/>
          <w:lang w:val="en-GB" w:eastAsia="nb-NO"/>
        </w:rPr>
      </w:pPr>
      <w:r w:rsidRPr="00731DD5">
        <w:rPr>
          <w:szCs w:val="26"/>
          <w:lang w:val="en-GB" w:eastAsia="nb-NO"/>
        </w:rPr>
        <w:t>Nor had I time to love, but since</w:t>
      </w:r>
    </w:p>
    <w:p w14:paraId="5ADFF85A" w14:textId="77777777" w:rsidR="00382B2D" w:rsidRPr="00731DD5" w:rsidRDefault="00382B2D" w:rsidP="00122E66">
      <w:pPr>
        <w:rPr>
          <w:szCs w:val="26"/>
          <w:lang w:val="en-GB" w:eastAsia="nb-NO"/>
        </w:rPr>
      </w:pPr>
      <w:r w:rsidRPr="00731DD5">
        <w:rPr>
          <w:szCs w:val="26"/>
          <w:lang w:val="en-GB" w:eastAsia="nb-NO"/>
        </w:rPr>
        <w:t>Some industry must be,</w:t>
      </w:r>
    </w:p>
    <w:p w14:paraId="5ADFF85B" w14:textId="77777777" w:rsidR="00382B2D" w:rsidRPr="00731DD5" w:rsidRDefault="00382B2D" w:rsidP="00122E66">
      <w:pPr>
        <w:rPr>
          <w:szCs w:val="26"/>
          <w:lang w:val="en-GB" w:eastAsia="nb-NO"/>
        </w:rPr>
      </w:pPr>
      <w:r w:rsidRPr="00731DD5">
        <w:rPr>
          <w:szCs w:val="26"/>
          <w:lang w:val="en-GB" w:eastAsia="nb-NO"/>
        </w:rPr>
        <w:t>The little toil of love, I thought,</w:t>
      </w:r>
    </w:p>
    <w:p w14:paraId="5ADFF85C" w14:textId="77777777" w:rsidR="00382B2D" w:rsidRPr="00731DD5" w:rsidRDefault="00382B2D" w:rsidP="00122E66">
      <w:pPr>
        <w:rPr>
          <w:szCs w:val="26"/>
          <w:lang w:val="en-GB" w:eastAsia="nb-NO"/>
        </w:rPr>
      </w:pPr>
      <w:r w:rsidRPr="00731DD5">
        <w:rPr>
          <w:szCs w:val="26"/>
          <w:lang w:val="en-GB" w:eastAsia="nb-NO"/>
        </w:rPr>
        <w:t>Was large enough for me.</w:t>
      </w:r>
    </w:p>
    <w:p w14:paraId="5ADFF85E" w14:textId="7F3D738E" w:rsidR="00382B2D" w:rsidRPr="00731DD5" w:rsidRDefault="00382B2D" w:rsidP="00122E66">
      <w:pPr>
        <w:rPr>
          <w:szCs w:val="26"/>
          <w:lang w:val="en-GB" w:eastAsia="nb-NO"/>
        </w:rPr>
      </w:pPr>
      <w:r w:rsidRPr="00731DD5">
        <w:rPr>
          <w:szCs w:val="26"/>
          <w:lang w:val="en-GB" w:eastAsia="nb-NO"/>
        </w:rPr>
        <w:t>{{</w:t>
      </w:r>
      <w:r w:rsidR="005C0ADF" w:rsidRPr="00731DD5">
        <w:rPr>
          <w:szCs w:val="26"/>
          <w:lang w:val="en-GB" w:eastAsia="nb-NO"/>
        </w:rPr>
        <w:t xml:space="preserve">End </w:t>
      </w:r>
      <w:r w:rsidR="000E174F" w:rsidRPr="00731DD5">
        <w:rPr>
          <w:szCs w:val="26"/>
          <w:lang w:val="en-GB" w:eastAsia="nb-NO"/>
        </w:rPr>
        <w:t>_(Emily Dickinson)_</w:t>
      </w:r>
      <w:r w:rsidRPr="00731DD5">
        <w:rPr>
          <w:szCs w:val="26"/>
          <w:lang w:val="en-GB" w:eastAsia="nb-NO"/>
        </w:rPr>
        <w:t>}}</w:t>
      </w:r>
    </w:p>
    <w:p w14:paraId="03F93C79" w14:textId="77777777" w:rsidR="000E174F" w:rsidRPr="00731DD5" w:rsidRDefault="000E174F" w:rsidP="00122E66">
      <w:pPr>
        <w:rPr>
          <w:szCs w:val="26"/>
          <w:lang w:val="en-GB" w:eastAsia="nb-NO"/>
        </w:rPr>
      </w:pPr>
    </w:p>
    <w:p w14:paraId="5ADFF860" w14:textId="1D4C725B" w:rsidR="00382B2D" w:rsidRPr="00731DD5" w:rsidRDefault="00152819" w:rsidP="00122E66">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Find examples of figurative language in the poems above. What effect does it have?</w:t>
      </w:r>
    </w:p>
    <w:p w14:paraId="5D65CEED" w14:textId="77777777" w:rsidR="000E174F" w:rsidRPr="00731DD5" w:rsidRDefault="000E174F" w:rsidP="00122E66">
      <w:pPr>
        <w:rPr>
          <w:szCs w:val="26"/>
          <w:lang w:val="en-GB" w:eastAsia="nb-NO"/>
        </w:rPr>
      </w:pPr>
    </w:p>
    <w:p w14:paraId="5ADFF861" w14:textId="0AC4787B" w:rsidR="00382B2D" w:rsidRPr="00731DD5" w:rsidRDefault="000E174F" w:rsidP="00122E66">
      <w:pPr>
        <w:pStyle w:val="Overskrift3"/>
      </w:pPr>
      <w:bookmarkStart w:id="132" w:name="_Toc13225705"/>
      <w:r w:rsidRPr="00731DD5">
        <w:t>xxx</w:t>
      </w:r>
      <w:r w:rsidR="00122E66">
        <w:t>3</w:t>
      </w:r>
      <w:r w:rsidRPr="00731DD5">
        <w:t xml:space="preserve"> </w:t>
      </w:r>
      <w:r w:rsidR="00382B2D" w:rsidRPr="00731DD5">
        <w:t>4 CONNOTATIONS</w:t>
      </w:r>
      <w:bookmarkEnd w:id="132"/>
    </w:p>
    <w:p w14:paraId="5ADFF862" w14:textId="50F00EDC" w:rsidR="00382B2D" w:rsidRPr="00731DD5" w:rsidRDefault="00382B2D" w:rsidP="00382B2D">
      <w:pPr>
        <w:rPr>
          <w:szCs w:val="26"/>
          <w:lang w:val="en-GB" w:eastAsia="nb-NO"/>
        </w:rPr>
      </w:pPr>
      <w:r w:rsidRPr="00731DD5">
        <w:rPr>
          <w:szCs w:val="26"/>
          <w:lang w:val="en-GB" w:eastAsia="nb-NO"/>
        </w:rPr>
        <w:t>How are the connotations of the following synonyms different?</w:t>
      </w:r>
    </w:p>
    <w:p w14:paraId="5ADFF863" w14:textId="5F3B102F"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horse, nag, steed, pony</w:t>
      </w:r>
    </w:p>
    <w:p w14:paraId="5ADFF864" w14:textId="04660A52"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strength, force, might, fortitude</w:t>
      </w:r>
    </w:p>
    <w:p w14:paraId="5ADFF865" w14:textId="5D9338CA"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resolute, inflexible, stubborn, dogged</w:t>
      </w:r>
    </w:p>
    <w:p w14:paraId="5ADFF866" w14:textId="1D186016"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in love, infatuated, sweet on, crazy for</w:t>
      </w:r>
    </w:p>
    <w:p w14:paraId="5ADFF867" w14:textId="77777777" w:rsidR="00382B2D" w:rsidRPr="00731DD5" w:rsidRDefault="00382B2D" w:rsidP="00382B2D">
      <w:pPr>
        <w:rPr>
          <w:szCs w:val="26"/>
          <w:lang w:val="en-GB" w:eastAsia="nb-NO"/>
        </w:rPr>
      </w:pPr>
    </w:p>
    <w:p w14:paraId="5ADFF868" w14:textId="7B899DEE" w:rsidR="00382B2D" w:rsidRPr="00731DD5" w:rsidRDefault="00382B2D" w:rsidP="00382B2D">
      <w:pPr>
        <w:rPr>
          <w:szCs w:val="26"/>
          <w:lang w:val="en-GB" w:eastAsia="nb-NO"/>
        </w:rPr>
      </w:pPr>
      <w:r w:rsidRPr="00731DD5">
        <w:rPr>
          <w:szCs w:val="26"/>
          <w:lang w:val="en-GB" w:eastAsia="nb-NO"/>
        </w:rPr>
        <w:t xml:space="preserve">--- 150 </w:t>
      </w:r>
      <w:r w:rsidR="000E174F" w:rsidRPr="00731DD5">
        <w:rPr>
          <w:szCs w:val="26"/>
          <w:lang w:val="en-GB" w:eastAsia="nb-NO"/>
        </w:rPr>
        <w:t>to</w:t>
      </w:r>
      <w:r w:rsidRPr="00731DD5">
        <w:rPr>
          <w:szCs w:val="26"/>
          <w:lang w:val="en-GB" w:eastAsia="nb-NO"/>
        </w:rPr>
        <w:t xml:space="preserve"> 432</w:t>
      </w:r>
    </w:p>
    <w:p w14:paraId="0CA8570F" w14:textId="70731444" w:rsidR="00410664" w:rsidRPr="00731DD5" w:rsidRDefault="00410664" w:rsidP="00410664">
      <w:pPr>
        <w:pStyle w:val="Overskrift2"/>
      </w:pPr>
      <w:bookmarkStart w:id="133" w:name="_Toc13225706"/>
      <w:r w:rsidRPr="00731DD5">
        <w:t xml:space="preserve">xxx2 </w:t>
      </w:r>
      <w:r w:rsidR="00374149" w:rsidRPr="00731DD5">
        <w:t>William Blake</w:t>
      </w:r>
      <w:r w:rsidR="00C84C69">
        <w:t xml:space="preserve"> (1757-1827)</w:t>
      </w:r>
      <w:bookmarkEnd w:id="133"/>
    </w:p>
    <w:p w14:paraId="5ADFF86A" w14:textId="24122AB7" w:rsidR="00382B2D" w:rsidRPr="00731DD5" w:rsidRDefault="00382B2D" w:rsidP="00382B2D">
      <w:pPr>
        <w:rPr>
          <w:szCs w:val="26"/>
          <w:lang w:val="en-GB" w:eastAsia="nb-NO"/>
        </w:rPr>
      </w:pPr>
      <w:r w:rsidRPr="00731DD5">
        <w:rPr>
          <w:szCs w:val="26"/>
          <w:lang w:val="en-GB" w:eastAsia="nb-NO"/>
        </w:rPr>
        <w:t>{{</w:t>
      </w:r>
      <w:r w:rsidR="00C84C69">
        <w:rPr>
          <w:szCs w:val="26"/>
          <w:lang w:val="en-GB" w:eastAsia="nb-NO"/>
        </w:rPr>
        <w:t>Textbox</w:t>
      </w:r>
      <w:r w:rsidRPr="00731DD5">
        <w:rPr>
          <w:szCs w:val="26"/>
          <w:lang w:val="en-GB" w:eastAsia="nb-NO"/>
        </w:rPr>
        <w:t>}}</w:t>
      </w:r>
    </w:p>
    <w:p w14:paraId="5ADFF86B" w14:textId="10200A88" w:rsidR="00382B2D" w:rsidRPr="00731DD5" w:rsidRDefault="00382B2D" w:rsidP="00382B2D">
      <w:pPr>
        <w:rPr>
          <w:szCs w:val="26"/>
          <w:lang w:val="en-GB" w:eastAsia="nb-NO"/>
        </w:rPr>
      </w:pPr>
      <w:r w:rsidRPr="00731DD5">
        <w:rPr>
          <w:szCs w:val="26"/>
          <w:lang w:val="en-GB" w:eastAsia="nb-NO"/>
        </w:rPr>
        <w:t>lived most of his life in or near London. His early short poems have a direct lyricism that many readers today find very powerful. Blake's later poems are longer and more difficult, but common to all his work is a belief in the power of the imagination and a hatred of anything that limits that power. He was a many-sided artist, and his paintings and engravings, which often illustrated his own poems, are considered important contributions to British art.</w:t>
      </w:r>
    </w:p>
    <w:p w14:paraId="5ADFF86C" w14:textId="30004A27" w:rsidR="00382B2D" w:rsidRPr="00731DD5" w:rsidRDefault="00382B2D" w:rsidP="00382B2D">
      <w:pPr>
        <w:rPr>
          <w:szCs w:val="26"/>
          <w:lang w:val="en-GB" w:eastAsia="nb-NO"/>
        </w:rPr>
      </w:pPr>
      <w:r w:rsidRPr="00731DD5">
        <w:rPr>
          <w:szCs w:val="26"/>
          <w:lang w:val="en-GB" w:eastAsia="nb-NO"/>
        </w:rPr>
        <w:t>{{</w:t>
      </w:r>
      <w:r w:rsidR="00126BD7" w:rsidRPr="00731DD5">
        <w:rPr>
          <w:szCs w:val="26"/>
          <w:lang w:val="en-GB" w:eastAsia="nb-NO"/>
        </w:rPr>
        <w:t>End</w:t>
      </w:r>
      <w:r w:rsidR="00C84C69">
        <w:rPr>
          <w:szCs w:val="26"/>
          <w:lang w:val="en-GB" w:eastAsia="nb-NO"/>
        </w:rPr>
        <w:t xml:space="preserve"> of textbox</w:t>
      </w:r>
      <w:r w:rsidRPr="00731DD5">
        <w:rPr>
          <w:szCs w:val="26"/>
          <w:lang w:val="en-GB" w:eastAsia="nb-NO"/>
        </w:rPr>
        <w:t>}}</w:t>
      </w:r>
    </w:p>
    <w:p w14:paraId="02DE3185" w14:textId="77777777" w:rsidR="00126BD7" w:rsidRPr="00731DD5" w:rsidRDefault="00126BD7" w:rsidP="00382B2D">
      <w:pPr>
        <w:rPr>
          <w:szCs w:val="26"/>
          <w:lang w:val="en-GB" w:eastAsia="nb-NO"/>
        </w:rPr>
      </w:pPr>
    </w:p>
    <w:p w14:paraId="5ADFF86D" w14:textId="7C8C5E25" w:rsidR="00382B2D" w:rsidRPr="00731DD5" w:rsidRDefault="00126BD7" w:rsidP="00382B2D">
      <w:pPr>
        <w:rPr>
          <w:szCs w:val="26"/>
          <w:lang w:val="en-GB" w:eastAsia="nb-NO"/>
        </w:rPr>
      </w:pPr>
      <w:r w:rsidRPr="00731DD5">
        <w:rPr>
          <w:szCs w:val="26"/>
          <w:lang w:val="en-GB" w:eastAsia="nb-NO"/>
        </w:rPr>
        <w:t>_</w:t>
      </w:r>
      <w:r w:rsidR="00382B2D" w:rsidRPr="00731DD5">
        <w:rPr>
          <w:szCs w:val="26"/>
          <w:lang w:val="en-GB" w:eastAsia="nb-NO"/>
        </w:rPr>
        <w:t>The Romantic poets:</w:t>
      </w:r>
      <w:r w:rsidRPr="00731DD5">
        <w:rPr>
          <w:szCs w:val="26"/>
          <w:lang w:val="en-GB" w:eastAsia="nb-NO"/>
        </w:rPr>
        <w:t>_</w:t>
      </w:r>
    </w:p>
    <w:p w14:paraId="5ADFF86E" w14:textId="77777777" w:rsidR="00382B2D" w:rsidRPr="00731DD5" w:rsidRDefault="00382B2D" w:rsidP="00382B2D">
      <w:pPr>
        <w:rPr>
          <w:szCs w:val="26"/>
          <w:lang w:val="en-GB" w:eastAsia="nb-NO"/>
        </w:rPr>
      </w:pPr>
      <w:r w:rsidRPr="00731DD5">
        <w:rPr>
          <w:szCs w:val="26"/>
          <w:lang w:val="en-GB" w:eastAsia="nb-NO"/>
        </w:rPr>
        <w:t>  Below we want you to look through a small sample of some of the poems from the period and try to find out for yourselves what was new and interesting about the work of these Romantic poets. Later, you can discuss your conclusions with each other. You will find suggested tasks on page 162.</w:t>
      </w:r>
    </w:p>
    <w:p w14:paraId="5ADFF86F" w14:textId="77777777" w:rsidR="00382B2D" w:rsidRPr="00731DD5" w:rsidRDefault="00382B2D" w:rsidP="00382B2D">
      <w:pPr>
        <w:rPr>
          <w:szCs w:val="26"/>
          <w:lang w:val="en-GB" w:eastAsia="nb-NO"/>
        </w:rPr>
      </w:pPr>
      <w:r w:rsidRPr="00731DD5">
        <w:rPr>
          <w:szCs w:val="26"/>
          <w:lang w:val="en-GB" w:eastAsia="nb-NO"/>
        </w:rPr>
        <w:t>  The first two poems are from William Blake's early collection _Songs of Innocence and Experience_ (1794), in which he contrasts poems that describe "innocent" aspects of life with poems that show "experience" of some of the darker sides of life. The first is a song of experience, the second a song of innocence.</w:t>
      </w:r>
    </w:p>
    <w:p w14:paraId="5ADFF870" w14:textId="77777777" w:rsidR="00382B2D" w:rsidRPr="00731DD5" w:rsidRDefault="00382B2D" w:rsidP="00382B2D">
      <w:pPr>
        <w:rPr>
          <w:szCs w:val="26"/>
          <w:lang w:val="en-GB" w:eastAsia="nb-NO"/>
        </w:rPr>
      </w:pPr>
    </w:p>
    <w:p w14:paraId="7D5C3687" w14:textId="77777777" w:rsidR="00331E76" w:rsidRPr="00731DD5" w:rsidRDefault="00331E76" w:rsidP="00331E76">
      <w:pPr>
        <w:rPr>
          <w:szCs w:val="26"/>
          <w:lang w:val="en-GB" w:eastAsia="nb-NO"/>
        </w:rPr>
      </w:pPr>
      <w:r w:rsidRPr="00731DD5">
        <w:rPr>
          <w:szCs w:val="26"/>
          <w:lang w:val="en-GB" w:eastAsia="nb-NO"/>
        </w:rPr>
        <w:t>{{Picture}}</w:t>
      </w:r>
    </w:p>
    <w:p w14:paraId="55A4C949" w14:textId="77777777" w:rsidR="00331E76" w:rsidRPr="00731DD5" w:rsidRDefault="00331E76" w:rsidP="00331E76">
      <w:pPr>
        <w:rPr>
          <w:szCs w:val="26"/>
          <w:lang w:val="en-GB" w:eastAsia="nb-NO"/>
        </w:rPr>
      </w:pPr>
      <w:r w:rsidRPr="00731DD5">
        <w:rPr>
          <w:szCs w:val="26"/>
          <w:lang w:val="en-GB" w:eastAsia="nb-NO"/>
        </w:rPr>
        <w:t>--</w:t>
      </w:r>
    </w:p>
    <w:p w14:paraId="2DCAD342" w14:textId="77777777" w:rsidR="00331E76" w:rsidRPr="00731DD5" w:rsidRDefault="00331E76" w:rsidP="00331E76">
      <w:pPr>
        <w:rPr>
          <w:szCs w:val="26"/>
          <w:lang w:val="en-GB" w:eastAsia="nb-NO"/>
        </w:rPr>
      </w:pPr>
      <w:r w:rsidRPr="00731DD5">
        <w:rPr>
          <w:szCs w:val="26"/>
          <w:lang w:val="en-GB" w:eastAsia="nb-NO"/>
        </w:rPr>
        <w:t>{{End}}</w:t>
      </w:r>
    </w:p>
    <w:p w14:paraId="5ADFF875" w14:textId="77777777" w:rsidR="00382B2D" w:rsidRPr="00731DD5" w:rsidRDefault="00382B2D" w:rsidP="00382B2D">
      <w:pPr>
        <w:rPr>
          <w:szCs w:val="26"/>
          <w:lang w:val="en-GB" w:eastAsia="nb-NO"/>
        </w:rPr>
      </w:pPr>
    </w:p>
    <w:p w14:paraId="5ADFF876" w14:textId="117772F2" w:rsidR="00382B2D" w:rsidRPr="00731DD5" w:rsidRDefault="00382B2D" w:rsidP="00382B2D">
      <w:pPr>
        <w:rPr>
          <w:szCs w:val="26"/>
          <w:lang w:val="en-GB" w:eastAsia="nb-NO"/>
        </w:rPr>
      </w:pPr>
      <w:r w:rsidRPr="00731DD5">
        <w:rPr>
          <w:szCs w:val="26"/>
          <w:lang w:val="en-GB" w:eastAsia="nb-NO"/>
        </w:rPr>
        <w:t xml:space="preserve">--- 151 </w:t>
      </w:r>
      <w:r w:rsidR="00331E76" w:rsidRPr="00731DD5">
        <w:rPr>
          <w:szCs w:val="26"/>
          <w:lang w:val="en-GB" w:eastAsia="nb-NO"/>
        </w:rPr>
        <w:t>to</w:t>
      </w:r>
      <w:r w:rsidRPr="00731DD5">
        <w:rPr>
          <w:szCs w:val="26"/>
          <w:lang w:val="en-GB" w:eastAsia="nb-NO"/>
        </w:rPr>
        <w:t xml:space="preserve"> 432</w:t>
      </w:r>
    </w:p>
    <w:p w14:paraId="5ADFF879" w14:textId="412D0766" w:rsidR="00382B2D" w:rsidRPr="00731DD5" w:rsidRDefault="00382B2D" w:rsidP="00C84C69">
      <w:pPr>
        <w:pStyle w:val="Overskrift3"/>
        <w:rPr>
          <w:szCs w:val="26"/>
        </w:rPr>
      </w:pPr>
      <w:bookmarkStart w:id="134" w:name="_Toc13225707"/>
      <w:r w:rsidRPr="00731DD5">
        <w:t>xxx</w:t>
      </w:r>
      <w:r w:rsidR="00410664" w:rsidRPr="00731DD5">
        <w:t>3</w:t>
      </w:r>
      <w:r w:rsidRPr="00731DD5">
        <w:t xml:space="preserve"> </w:t>
      </w:r>
      <w:r w:rsidR="00C84C69">
        <w:t xml:space="preserve">Poem: </w:t>
      </w:r>
      <w:r w:rsidRPr="00731DD5">
        <w:t>London</w:t>
      </w:r>
      <w:bookmarkEnd w:id="134"/>
      <w:r w:rsidR="00D4360E" w:rsidRPr="00731DD5">
        <w:t xml:space="preserve"> </w:t>
      </w:r>
    </w:p>
    <w:p w14:paraId="5ADFF87A" w14:textId="209AC3E4" w:rsidR="00382B2D" w:rsidRPr="00731DD5" w:rsidRDefault="00382B2D" w:rsidP="00382B2D">
      <w:pPr>
        <w:rPr>
          <w:szCs w:val="26"/>
          <w:lang w:val="en-GB" w:eastAsia="nb-NO"/>
        </w:rPr>
      </w:pPr>
      <w:r w:rsidRPr="00731DD5">
        <w:rPr>
          <w:szCs w:val="26"/>
          <w:lang w:val="en-GB" w:eastAsia="nb-NO"/>
        </w:rPr>
        <w:lastRenderedPageBreak/>
        <w:t>I wander thro' each charter'd street,</w:t>
      </w:r>
    </w:p>
    <w:p w14:paraId="5ADFF87B" w14:textId="77777777" w:rsidR="00382B2D" w:rsidRPr="00731DD5" w:rsidRDefault="00382B2D" w:rsidP="00382B2D">
      <w:pPr>
        <w:rPr>
          <w:szCs w:val="26"/>
          <w:lang w:val="en-GB" w:eastAsia="nb-NO"/>
        </w:rPr>
      </w:pPr>
      <w:r w:rsidRPr="00731DD5">
        <w:rPr>
          <w:szCs w:val="26"/>
          <w:lang w:val="en-GB" w:eastAsia="nb-NO"/>
        </w:rPr>
        <w:t>Near where the charter'd Thames does flow.</w:t>
      </w:r>
    </w:p>
    <w:p w14:paraId="5ADFF87C" w14:textId="77777777" w:rsidR="00382B2D" w:rsidRPr="00731DD5" w:rsidRDefault="00382B2D" w:rsidP="00382B2D">
      <w:pPr>
        <w:rPr>
          <w:szCs w:val="26"/>
          <w:lang w:val="en-GB" w:eastAsia="nb-NO"/>
        </w:rPr>
      </w:pPr>
      <w:r w:rsidRPr="00731DD5">
        <w:rPr>
          <w:szCs w:val="26"/>
          <w:lang w:val="en-GB" w:eastAsia="nb-NO"/>
        </w:rPr>
        <w:t>And mark in every face I meet</w:t>
      </w:r>
    </w:p>
    <w:p w14:paraId="5ADFF87D" w14:textId="77777777" w:rsidR="00382B2D" w:rsidRPr="00731DD5" w:rsidRDefault="00382B2D" w:rsidP="00382B2D">
      <w:pPr>
        <w:rPr>
          <w:szCs w:val="26"/>
          <w:lang w:val="en-GB" w:eastAsia="nb-NO"/>
        </w:rPr>
      </w:pPr>
      <w:r w:rsidRPr="00731DD5">
        <w:rPr>
          <w:szCs w:val="26"/>
          <w:lang w:val="en-GB" w:eastAsia="nb-NO"/>
        </w:rPr>
        <w:t>Marks of weakness, marks of woe.</w:t>
      </w:r>
    </w:p>
    <w:p w14:paraId="5ADFF87E" w14:textId="77777777" w:rsidR="00382B2D" w:rsidRPr="00731DD5" w:rsidRDefault="00382B2D" w:rsidP="00382B2D">
      <w:pPr>
        <w:rPr>
          <w:szCs w:val="26"/>
          <w:lang w:val="en-GB" w:eastAsia="nb-NO"/>
        </w:rPr>
      </w:pPr>
    </w:p>
    <w:p w14:paraId="5ADFF87F" w14:textId="06CD3F6A" w:rsidR="00382B2D" w:rsidRPr="00731DD5" w:rsidRDefault="00382B2D" w:rsidP="00382B2D">
      <w:pPr>
        <w:rPr>
          <w:szCs w:val="26"/>
          <w:lang w:val="en-GB" w:eastAsia="nb-NO"/>
        </w:rPr>
      </w:pPr>
      <w:r w:rsidRPr="00731DD5">
        <w:rPr>
          <w:szCs w:val="26"/>
          <w:lang w:val="en-GB" w:eastAsia="nb-NO"/>
        </w:rPr>
        <w:t>In every cry of every Man,</w:t>
      </w:r>
    </w:p>
    <w:p w14:paraId="5ADFF880" w14:textId="77777777" w:rsidR="00382B2D" w:rsidRPr="00731DD5" w:rsidRDefault="00382B2D" w:rsidP="00382B2D">
      <w:pPr>
        <w:rPr>
          <w:szCs w:val="26"/>
          <w:lang w:val="en-GB" w:eastAsia="nb-NO"/>
        </w:rPr>
      </w:pPr>
      <w:r w:rsidRPr="00731DD5">
        <w:rPr>
          <w:szCs w:val="26"/>
          <w:lang w:val="en-GB" w:eastAsia="nb-NO"/>
        </w:rPr>
        <w:t>In every Infants cry of fear,</w:t>
      </w:r>
    </w:p>
    <w:p w14:paraId="5ADFF881" w14:textId="77777777" w:rsidR="00382B2D" w:rsidRPr="00731DD5" w:rsidRDefault="00382B2D" w:rsidP="00382B2D">
      <w:pPr>
        <w:rPr>
          <w:szCs w:val="26"/>
          <w:lang w:val="en-GB" w:eastAsia="nb-NO"/>
        </w:rPr>
      </w:pPr>
      <w:r w:rsidRPr="00731DD5">
        <w:rPr>
          <w:szCs w:val="26"/>
          <w:lang w:val="en-GB" w:eastAsia="nb-NO"/>
        </w:rPr>
        <w:t>In every voice: in every ban,</w:t>
      </w:r>
    </w:p>
    <w:p w14:paraId="5ADFF882" w14:textId="77777777" w:rsidR="00382B2D" w:rsidRPr="00731DD5" w:rsidRDefault="00382B2D" w:rsidP="00382B2D">
      <w:pPr>
        <w:rPr>
          <w:szCs w:val="26"/>
          <w:lang w:val="en-GB" w:eastAsia="nb-NO"/>
        </w:rPr>
      </w:pPr>
      <w:r w:rsidRPr="00731DD5">
        <w:rPr>
          <w:szCs w:val="26"/>
          <w:lang w:val="en-GB" w:eastAsia="nb-NO"/>
        </w:rPr>
        <w:t>The mind-forg'd manacles I hear</w:t>
      </w:r>
    </w:p>
    <w:p w14:paraId="5ADFF883" w14:textId="77777777" w:rsidR="00382B2D" w:rsidRPr="00731DD5" w:rsidRDefault="00382B2D" w:rsidP="00382B2D">
      <w:pPr>
        <w:rPr>
          <w:szCs w:val="26"/>
          <w:lang w:val="en-GB" w:eastAsia="nb-NO"/>
        </w:rPr>
      </w:pPr>
    </w:p>
    <w:p w14:paraId="5ADFF884" w14:textId="14A692D7" w:rsidR="00382B2D" w:rsidRPr="00731DD5" w:rsidRDefault="00382B2D" w:rsidP="00382B2D">
      <w:pPr>
        <w:rPr>
          <w:szCs w:val="26"/>
          <w:lang w:val="en-GB" w:eastAsia="nb-NO"/>
        </w:rPr>
      </w:pPr>
      <w:r w:rsidRPr="00731DD5">
        <w:rPr>
          <w:szCs w:val="26"/>
          <w:lang w:val="en-GB" w:eastAsia="nb-NO"/>
        </w:rPr>
        <w:t>How the Chimney-sweepers cry</w:t>
      </w:r>
    </w:p>
    <w:p w14:paraId="5ADFF885" w14:textId="77777777" w:rsidR="00382B2D" w:rsidRPr="00731DD5" w:rsidRDefault="00382B2D" w:rsidP="00382B2D">
      <w:pPr>
        <w:rPr>
          <w:szCs w:val="26"/>
          <w:lang w:val="en-GB" w:eastAsia="nb-NO"/>
        </w:rPr>
      </w:pPr>
      <w:r w:rsidRPr="00731DD5">
        <w:rPr>
          <w:szCs w:val="26"/>
          <w:lang w:val="en-GB" w:eastAsia="nb-NO"/>
        </w:rPr>
        <w:t>Every blackning Church appalls,</w:t>
      </w:r>
    </w:p>
    <w:p w14:paraId="5ADFF886" w14:textId="77777777" w:rsidR="00382B2D" w:rsidRPr="00731DD5" w:rsidRDefault="00382B2D" w:rsidP="00382B2D">
      <w:pPr>
        <w:rPr>
          <w:szCs w:val="26"/>
          <w:lang w:val="en-GB" w:eastAsia="nb-NO"/>
        </w:rPr>
      </w:pPr>
      <w:r w:rsidRPr="00731DD5">
        <w:rPr>
          <w:szCs w:val="26"/>
          <w:lang w:val="en-GB" w:eastAsia="nb-NO"/>
        </w:rPr>
        <w:t>And the hapless Soldiers sigh</w:t>
      </w:r>
    </w:p>
    <w:p w14:paraId="5ADFF887" w14:textId="77777777" w:rsidR="00382B2D" w:rsidRPr="00731DD5" w:rsidRDefault="00382B2D" w:rsidP="00382B2D">
      <w:pPr>
        <w:rPr>
          <w:szCs w:val="26"/>
          <w:lang w:val="en-GB" w:eastAsia="nb-NO"/>
        </w:rPr>
      </w:pPr>
      <w:r w:rsidRPr="00731DD5">
        <w:rPr>
          <w:szCs w:val="26"/>
          <w:lang w:val="en-GB" w:eastAsia="nb-NO"/>
        </w:rPr>
        <w:t>Runs in blood down Palace walls</w:t>
      </w:r>
    </w:p>
    <w:p w14:paraId="5ADFF888" w14:textId="77777777" w:rsidR="00382B2D" w:rsidRPr="00731DD5" w:rsidRDefault="00382B2D" w:rsidP="00382B2D">
      <w:pPr>
        <w:rPr>
          <w:szCs w:val="26"/>
          <w:lang w:val="en-GB" w:eastAsia="nb-NO"/>
        </w:rPr>
      </w:pPr>
    </w:p>
    <w:p w14:paraId="5ADFF889" w14:textId="445661E3" w:rsidR="00382B2D" w:rsidRPr="00731DD5" w:rsidRDefault="00382B2D" w:rsidP="00382B2D">
      <w:pPr>
        <w:rPr>
          <w:szCs w:val="26"/>
          <w:lang w:val="en-GB" w:eastAsia="nb-NO"/>
        </w:rPr>
      </w:pPr>
      <w:r w:rsidRPr="00731DD5">
        <w:rPr>
          <w:szCs w:val="26"/>
          <w:lang w:val="en-GB" w:eastAsia="nb-NO"/>
        </w:rPr>
        <w:t>But most thro' midnight streets I hear</w:t>
      </w:r>
    </w:p>
    <w:p w14:paraId="5ADFF88A" w14:textId="77777777" w:rsidR="00382B2D" w:rsidRPr="00731DD5" w:rsidRDefault="00382B2D" w:rsidP="00382B2D">
      <w:pPr>
        <w:rPr>
          <w:szCs w:val="26"/>
          <w:lang w:val="en-GB" w:eastAsia="nb-NO"/>
        </w:rPr>
      </w:pPr>
      <w:r w:rsidRPr="00731DD5">
        <w:rPr>
          <w:szCs w:val="26"/>
          <w:lang w:val="en-GB" w:eastAsia="nb-NO"/>
        </w:rPr>
        <w:t>How the youthful Harlots curse</w:t>
      </w:r>
    </w:p>
    <w:p w14:paraId="5ADFF88B" w14:textId="77777777" w:rsidR="00382B2D" w:rsidRPr="00731DD5" w:rsidRDefault="00382B2D" w:rsidP="00382B2D">
      <w:pPr>
        <w:rPr>
          <w:szCs w:val="26"/>
          <w:lang w:val="en-GB" w:eastAsia="nb-NO"/>
        </w:rPr>
      </w:pPr>
      <w:r w:rsidRPr="00731DD5">
        <w:rPr>
          <w:szCs w:val="26"/>
          <w:lang w:val="en-GB" w:eastAsia="nb-NO"/>
        </w:rPr>
        <w:t>Blasts the new-born Infants tear</w:t>
      </w:r>
    </w:p>
    <w:p w14:paraId="5ADFF88C" w14:textId="77777777" w:rsidR="00382B2D" w:rsidRPr="00731DD5" w:rsidRDefault="00382B2D" w:rsidP="00382B2D">
      <w:pPr>
        <w:rPr>
          <w:szCs w:val="26"/>
          <w:lang w:val="en-GB" w:eastAsia="nb-NO"/>
        </w:rPr>
      </w:pPr>
      <w:r w:rsidRPr="00731DD5">
        <w:rPr>
          <w:szCs w:val="26"/>
          <w:lang w:val="en-GB" w:eastAsia="nb-NO"/>
        </w:rPr>
        <w:t>And blights with plagues the Marriage hearse</w:t>
      </w:r>
    </w:p>
    <w:p w14:paraId="5ADFF88E" w14:textId="4DA02DC6" w:rsidR="00382B2D" w:rsidRPr="00731DD5" w:rsidRDefault="00382B2D" w:rsidP="00382B2D">
      <w:pPr>
        <w:rPr>
          <w:szCs w:val="26"/>
          <w:lang w:val="en-GB" w:eastAsia="nb-NO"/>
        </w:rPr>
      </w:pPr>
      <w:r w:rsidRPr="00731DD5">
        <w:rPr>
          <w:szCs w:val="26"/>
          <w:lang w:val="en-GB" w:eastAsia="nb-NO"/>
        </w:rPr>
        <w:t>{{</w:t>
      </w:r>
      <w:r w:rsidR="00331E76" w:rsidRPr="00731DD5">
        <w:rPr>
          <w:szCs w:val="26"/>
          <w:lang w:val="en-GB" w:eastAsia="nb-NO"/>
        </w:rPr>
        <w:t>End</w:t>
      </w:r>
      <w:r w:rsidRPr="00731DD5">
        <w:rPr>
          <w:szCs w:val="26"/>
          <w:lang w:val="en-GB" w:eastAsia="nb-NO"/>
        </w:rPr>
        <w:t>}}</w:t>
      </w:r>
    </w:p>
    <w:p w14:paraId="5ADFF88F" w14:textId="77777777" w:rsidR="00382B2D" w:rsidRPr="00731DD5" w:rsidRDefault="00382B2D" w:rsidP="00382B2D">
      <w:pPr>
        <w:rPr>
          <w:szCs w:val="26"/>
          <w:lang w:val="en-GB" w:eastAsia="nb-NO"/>
        </w:rPr>
      </w:pPr>
    </w:p>
    <w:p w14:paraId="46BDBA62" w14:textId="77777777" w:rsidR="00F83EEF" w:rsidRPr="00731DD5" w:rsidRDefault="00F83EEF" w:rsidP="00F83EEF">
      <w:pPr>
        <w:rPr>
          <w:szCs w:val="26"/>
          <w:lang w:val="en-GB" w:eastAsia="nb-NO"/>
        </w:rPr>
      </w:pPr>
      <w:r w:rsidRPr="00731DD5">
        <w:rPr>
          <w:szCs w:val="26"/>
          <w:lang w:val="en-GB" w:eastAsia="nb-NO"/>
        </w:rPr>
        <w:t>{{Glossary}}</w:t>
      </w:r>
    </w:p>
    <w:p w14:paraId="5ADFF891" w14:textId="1884288C" w:rsidR="00382B2D" w:rsidRPr="00731DD5" w:rsidRDefault="00F83EEF" w:rsidP="00382B2D">
      <w:pPr>
        <w:rPr>
          <w:szCs w:val="26"/>
          <w:lang w:val="en-GB" w:eastAsia="nb-NO"/>
        </w:rPr>
      </w:pPr>
      <w:r w:rsidRPr="00731DD5">
        <w:rPr>
          <w:szCs w:val="26"/>
          <w:lang w:val="en-GB" w:eastAsia="nb-NO"/>
        </w:rPr>
        <w:t>_</w:t>
      </w:r>
      <w:r w:rsidR="00382B2D" w:rsidRPr="00731DD5">
        <w:rPr>
          <w:szCs w:val="26"/>
          <w:lang w:val="en-GB" w:eastAsia="nb-NO"/>
        </w:rPr>
        <w:t>thro</w:t>
      </w:r>
      <w:r w:rsidRPr="00731DD5">
        <w:rPr>
          <w:szCs w:val="26"/>
          <w:lang w:val="en-GB" w:eastAsia="nb-NO"/>
        </w:rPr>
        <w:t xml:space="preserve"> _</w:t>
      </w:r>
      <w:r w:rsidR="00382B2D" w:rsidRPr="00731DD5">
        <w:rPr>
          <w:szCs w:val="26"/>
          <w:lang w:val="en-GB" w:eastAsia="nb-NO"/>
        </w:rPr>
        <w:t xml:space="preserve"> through_</w:t>
      </w:r>
    </w:p>
    <w:p w14:paraId="5ADFF892" w14:textId="1F139750" w:rsidR="00382B2D" w:rsidRPr="00731DD5" w:rsidRDefault="00F83EEF" w:rsidP="00382B2D">
      <w:pPr>
        <w:rPr>
          <w:szCs w:val="26"/>
          <w:lang w:val="en-GB" w:eastAsia="nb-NO"/>
        </w:rPr>
      </w:pPr>
      <w:r w:rsidRPr="00731DD5">
        <w:rPr>
          <w:szCs w:val="26"/>
          <w:lang w:val="en-GB" w:eastAsia="nb-NO"/>
        </w:rPr>
        <w:t>_</w:t>
      </w:r>
      <w:r w:rsidR="00382B2D" w:rsidRPr="00731DD5">
        <w:rPr>
          <w:szCs w:val="26"/>
          <w:lang w:val="en-GB" w:eastAsia="nb-NO"/>
        </w:rPr>
        <w:t>charter'd</w:t>
      </w:r>
      <w:r w:rsidRPr="00731DD5">
        <w:rPr>
          <w:szCs w:val="26"/>
          <w:lang w:val="en-GB" w:eastAsia="nb-NO"/>
        </w:rPr>
        <w:t>_</w:t>
      </w:r>
      <w:r w:rsidR="00382B2D" w:rsidRPr="00731DD5">
        <w:rPr>
          <w:szCs w:val="26"/>
          <w:lang w:val="en-GB" w:eastAsia="nb-NO"/>
        </w:rPr>
        <w:t xml:space="preserve"> = chartered: her: regulert, lukket, stengt/regulert, lukka, stengd</w:t>
      </w:r>
    </w:p>
    <w:p w14:paraId="5ADFF893" w14:textId="26C4D463" w:rsidR="00382B2D" w:rsidRPr="00D96355" w:rsidRDefault="00F83EEF" w:rsidP="00382B2D">
      <w:pPr>
        <w:rPr>
          <w:szCs w:val="26"/>
          <w:lang w:eastAsia="nb-NO"/>
        </w:rPr>
      </w:pPr>
      <w:r w:rsidRPr="00D96355">
        <w:rPr>
          <w:szCs w:val="26"/>
          <w:lang w:eastAsia="nb-NO"/>
        </w:rPr>
        <w:t>_</w:t>
      </w:r>
      <w:r w:rsidR="00382B2D" w:rsidRPr="00D96355">
        <w:rPr>
          <w:szCs w:val="26"/>
          <w:lang w:eastAsia="nb-NO"/>
        </w:rPr>
        <w:t>woe:</w:t>
      </w:r>
      <w:r w:rsidRPr="00D96355">
        <w:rPr>
          <w:szCs w:val="26"/>
          <w:lang w:eastAsia="nb-NO"/>
        </w:rPr>
        <w:t>_</w:t>
      </w:r>
      <w:r w:rsidR="00382B2D" w:rsidRPr="00D96355">
        <w:rPr>
          <w:szCs w:val="26"/>
          <w:lang w:eastAsia="nb-NO"/>
        </w:rPr>
        <w:t xml:space="preserve"> sorg, elendighet/sorg, elende</w:t>
      </w:r>
    </w:p>
    <w:p w14:paraId="5ADFF894" w14:textId="7BD887CD" w:rsidR="00382B2D" w:rsidRPr="00D96355" w:rsidRDefault="00F83EEF" w:rsidP="00382B2D">
      <w:pPr>
        <w:rPr>
          <w:szCs w:val="26"/>
          <w:lang w:eastAsia="nb-NO"/>
        </w:rPr>
      </w:pPr>
      <w:r w:rsidRPr="00D96355">
        <w:rPr>
          <w:szCs w:val="26"/>
          <w:lang w:eastAsia="nb-NO"/>
        </w:rPr>
        <w:t>_</w:t>
      </w:r>
      <w:r w:rsidR="00382B2D" w:rsidRPr="00D96355">
        <w:rPr>
          <w:szCs w:val="26"/>
          <w:lang w:eastAsia="nb-NO"/>
        </w:rPr>
        <w:t>ban:</w:t>
      </w:r>
      <w:r w:rsidRPr="00D96355">
        <w:rPr>
          <w:szCs w:val="26"/>
          <w:lang w:eastAsia="nb-NO"/>
        </w:rPr>
        <w:t>_</w:t>
      </w:r>
      <w:r w:rsidR="00382B2D" w:rsidRPr="00D96355">
        <w:rPr>
          <w:szCs w:val="26"/>
          <w:lang w:eastAsia="nb-NO"/>
        </w:rPr>
        <w:t xml:space="preserve"> forbud/forbod</w:t>
      </w:r>
    </w:p>
    <w:p w14:paraId="5ADFF895" w14:textId="46483526" w:rsidR="00382B2D" w:rsidRPr="00D96355" w:rsidRDefault="00F83EEF" w:rsidP="00382B2D">
      <w:pPr>
        <w:rPr>
          <w:szCs w:val="26"/>
          <w:lang w:eastAsia="nb-NO"/>
        </w:rPr>
      </w:pPr>
      <w:r w:rsidRPr="00D96355">
        <w:rPr>
          <w:szCs w:val="26"/>
          <w:lang w:eastAsia="nb-NO"/>
        </w:rPr>
        <w:t>_</w:t>
      </w:r>
      <w:r w:rsidR="00382B2D" w:rsidRPr="00D96355">
        <w:rPr>
          <w:szCs w:val="26"/>
          <w:lang w:eastAsia="nb-NO"/>
        </w:rPr>
        <w:t>to forge:</w:t>
      </w:r>
      <w:r w:rsidRPr="00D96355">
        <w:rPr>
          <w:szCs w:val="26"/>
          <w:lang w:eastAsia="nb-NO"/>
        </w:rPr>
        <w:t>_</w:t>
      </w:r>
      <w:r w:rsidR="00382B2D" w:rsidRPr="00D96355">
        <w:rPr>
          <w:szCs w:val="26"/>
          <w:lang w:eastAsia="nb-NO"/>
        </w:rPr>
        <w:t xml:space="preserve"> å smi, å hamre ut</w:t>
      </w:r>
    </w:p>
    <w:p w14:paraId="5ADFF896" w14:textId="3C872E65" w:rsidR="00382B2D" w:rsidRPr="00D96355" w:rsidRDefault="00F83EEF" w:rsidP="00382B2D">
      <w:pPr>
        <w:rPr>
          <w:szCs w:val="26"/>
          <w:lang w:eastAsia="nb-NO"/>
        </w:rPr>
      </w:pPr>
      <w:r w:rsidRPr="00D96355">
        <w:rPr>
          <w:szCs w:val="26"/>
          <w:lang w:eastAsia="nb-NO"/>
        </w:rPr>
        <w:t>_</w:t>
      </w:r>
      <w:r w:rsidR="00382B2D" w:rsidRPr="00D96355">
        <w:rPr>
          <w:szCs w:val="26"/>
          <w:lang w:eastAsia="nb-NO"/>
        </w:rPr>
        <w:t>manacles:</w:t>
      </w:r>
      <w:r w:rsidRPr="00D96355">
        <w:rPr>
          <w:szCs w:val="26"/>
          <w:lang w:eastAsia="nb-NO"/>
        </w:rPr>
        <w:t>_</w:t>
      </w:r>
      <w:r w:rsidR="00382B2D" w:rsidRPr="00D96355">
        <w:rPr>
          <w:szCs w:val="26"/>
          <w:lang w:eastAsia="nb-NO"/>
        </w:rPr>
        <w:t xml:space="preserve"> lenker, håndjern/lenker, handjern</w:t>
      </w:r>
    </w:p>
    <w:p w14:paraId="5ADFF897" w14:textId="41093A5D" w:rsidR="00382B2D" w:rsidRPr="00D96355" w:rsidRDefault="00F83EEF" w:rsidP="00382B2D">
      <w:pPr>
        <w:rPr>
          <w:szCs w:val="26"/>
          <w:lang w:eastAsia="nb-NO"/>
        </w:rPr>
      </w:pPr>
      <w:r w:rsidRPr="00D96355">
        <w:rPr>
          <w:szCs w:val="26"/>
          <w:lang w:eastAsia="nb-NO"/>
        </w:rPr>
        <w:t>_</w:t>
      </w:r>
      <w:r w:rsidR="00382B2D" w:rsidRPr="00D96355">
        <w:rPr>
          <w:szCs w:val="26"/>
          <w:lang w:eastAsia="nb-NO"/>
        </w:rPr>
        <w:t>chimney-sweeper:</w:t>
      </w:r>
      <w:r w:rsidRPr="00D96355">
        <w:rPr>
          <w:szCs w:val="26"/>
          <w:lang w:eastAsia="nb-NO"/>
        </w:rPr>
        <w:t>_</w:t>
      </w:r>
      <w:r w:rsidR="00382B2D" w:rsidRPr="00D96355">
        <w:rPr>
          <w:szCs w:val="26"/>
          <w:lang w:eastAsia="nb-NO"/>
        </w:rPr>
        <w:t xml:space="preserve"> skorsteinsfeier/skorsteinsfeiar</w:t>
      </w:r>
    </w:p>
    <w:p w14:paraId="5ADFF898" w14:textId="123C8C85" w:rsidR="00382B2D" w:rsidRPr="00D96355" w:rsidRDefault="00F83EEF" w:rsidP="00382B2D">
      <w:pPr>
        <w:rPr>
          <w:szCs w:val="26"/>
          <w:lang w:eastAsia="nb-NO"/>
        </w:rPr>
      </w:pPr>
      <w:r w:rsidRPr="00D96355">
        <w:rPr>
          <w:szCs w:val="26"/>
          <w:lang w:eastAsia="nb-NO"/>
        </w:rPr>
        <w:t>_</w:t>
      </w:r>
      <w:r w:rsidR="00382B2D" w:rsidRPr="00D96355">
        <w:rPr>
          <w:szCs w:val="26"/>
          <w:lang w:eastAsia="nb-NO"/>
        </w:rPr>
        <w:t>to appall:</w:t>
      </w:r>
      <w:r w:rsidRPr="00D96355">
        <w:rPr>
          <w:szCs w:val="26"/>
          <w:lang w:eastAsia="nb-NO"/>
        </w:rPr>
        <w:t>_</w:t>
      </w:r>
      <w:r w:rsidR="00382B2D" w:rsidRPr="00D96355">
        <w:rPr>
          <w:szCs w:val="26"/>
          <w:lang w:eastAsia="nb-NO"/>
        </w:rPr>
        <w:t xml:space="preserve"> å sjokkere, å forferde</w:t>
      </w:r>
    </w:p>
    <w:p w14:paraId="5ADFF899" w14:textId="451F99F2" w:rsidR="00382B2D" w:rsidRPr="00D96355" w:rsidRDefault="00F83EEF" w:rsidP="00382B2D">
      <w:pPr>
        <w:rPr>
          <w:szCs w:val="26"/>
          <w:lang w:eastAsia="nb-NO"/>
        </w:rPr>
      </w:pPr>
      <w:r w:rsidRPr="00D96355">
        <w:rPr>
          <w:szCs w:val="26"/>
          <w:lang w:eastAsia="nb-NO"/>
        </w:rPr>
        <w:t>_</w:t>
      </w:r>
      <w:r w:rsidR="00382B2D" w:rsidRPr="00D96355">
        <w:rPr>
          <w:szCs w:val="26"/>
          <w:lang w:eastAsia="nb-NO"/>
        </w:rPr>
        <w:t>hapless:</w:t>
      </w:r>
      <w:r w:rsidRPr="00D96355">
        <w:rPr>
          <w:szCs w:val="26"/>
          <w:lang w:eastAsia="nb-NO"/>
        </w:rPr>
        <w:t>_</w:t>
      </w:r>
      <w:r w:rsidR="00382B2D" w:rsidRPr="00D96355">
        <w:rPr>
          <w:szCs w:val="26"/>
          <w:lang w:eastAsia="nb-NO"/>
        </w:rPr>
        <w:t xml:space="preserve"> uheldig, ulykkelig/uheldig, ulykkeleg</w:t>
      </w:r>
    </w:p>
    <w:p w14:paraId="5ADFF89A" w14:textId="0846F9F3" w:rsidR="00382B2D" w:rsidRPr="00D96355" w:rsidRDefault="00F83EEF" w:rsidP="00382B2D">
      <w:pPr>
        <w:rPr>
          <w:szCs w:val="26"/>
          <w:lang w:eastAsia="nb-NO"/>
        </w:rPr>
      </w:pPr>
      <w:r w:rsidRPr="00D96355">
        <w:rPr>
          <w:szCs w:val="26"/>
          <w:lang w:eastAsia="nb-NO"/>
        </w:rPr>
        <w:t>_</w:t>
      </w:r>
      <w:r w:rsidR="00382B2D" w:rsidRPr="00D96355">
        <w:rPr>
          <w:szCs w:val="26"/>
          <w:lang w:eastAsia="nb-NO"/>
        </w:rPr>
        <w:t>harlot:</w:t>
      </w:r>
      <w:r w:rsidRPr="00D96355">
        <w:rPr>
          <w:szCs w:val="26"/>
          <w:lang w:eastAsia="nb-NO"/>
        </w:rPr>
        <w:t>_</w:t>
      </w:r>
      <w:r w:rsidR="00382B2D" w:rsidRPr="00D96355">
        <w:rPr>
          <w:szCs w:val="26"/>
          <w:lang w:eastAsia="nb-NO"/>
        </w:rPr>
        <w:t xml:space="preserve"> prostituert</w:t>
      </w:r>
    </w:p>
    <w:p w14:paraId="5ADFF89B" w14:textId="75B50710" w:rsidR="00382B2D" w:rsidRPr="00D96355" w:rsidRDefault="00F83EEF" w:rsidP="00382B2D">
      <w:pPr>
        <w:rPr>
          <w:szCs w:val="26"/>
          <w:lang w:eastAsia="nb-NO"/>
        </w:rPr>
      </w:pPr>
      <w:r w:rsidRPr="00D96355">
        <w:rPr>
          <w:szCs w:val="26"/>
          <w:lang w:eastAsia="nb-NO"/>
        </w:rPr>
        <w:t>_</w:t>
      </w:r>
      <w:r w:rsidR="00382B2D" w:rsidRPr="00D96355">
        <w:rPr>
          <w:szCs w:val="26"/>
          <w:lang w:eastAsia="nb-NO"/>
        </w:rPr>
        <w:t>to blast:</w:t>
      </w:r>
      <w:r w:rsidRPr="00D96355">
        <w:rPr>
          <w:szCs w:val="26"/>
          <w:lang w:eastAsia="nb-NO"/>
        </w:rPr>
        <w:t>_</w:t>
      </w:r>
      <w:r w:rsidR="00382B2D" w:rsidRPr="00D96355">
        <w:rPr>
          <w:szCs w:val="26"/>
          <w:lang w:eastAsia="nb-NO"/>
        </w:rPr>
        <w:t xml:space="preserve"> å herje, å ødelegge (i overført betydning)/å herje, å øydelegge (i overført tyding)</w:t>
      </w:r>
    </w:p>
    <w:p w14:paraId="5ADFF89C" w14:textId="020024D3" w:rsidR="00382B2D" w:rsidRPr="00D96355" w:rsidRDefault="00F83EEF" w:rsidP="00382B2D">
      <w:pPr>
        <w:rPr>
          <w:szCs w:val="26"/>
          <w:lang w:eastAsia="nb-NO"/>
        </w:rPr>
      </w:pPr>
      <w:r w:rsidRPr="00D96355">
        <w:rPr>
          <w:szCs w:val="26"/>
          <w:lang w:eastAsia="nb-NO"/>
        </w:rPr>
        <w:t>_</w:t>
      </w:r>
      <w:r w:rsidR="00382B2D" w:rsidRPr="00D96355">
        <w:rPr>
          <w:szCs w:val="26"/>
          <w:lang w:eastAsia="nb-NO"/>
        </w:rPr>
        <w:t>to blight:</w:t>
      </w:r>
      <w:r w:rsidRPr="00D96355">
        <w:rPr>
          <w:szCs w:val="26"/>
          <w:lang w:eastAsia="nb-NO"/>
        </w:rPr>
        <w:t>_</w:t>
      </w:r>
      <w:r w:rsidR="00382B2D" w:rsidRPr="00D96355">
        <w:rPr>
          <w:szCs w:val="26"/>
          <w:lang w:eastAsia="nb-NO"/>
        </w:rPr>
        <w:t xml:space="preserve"> å forderve, å smitte</w:t>
      </w:r>
    </w:p>
    <w:p w14:paraId="5ADFF89D" w14:textId="15B780CC" w:rsidR="00382B2D" w:rsidRPr="00D96355" w:rsidRDefault="00F83EEF" w:rsidP="00382B2D">
      <w:pPr>
        <w:rPr>
          <w:szCs w:val="26"/>
          <w:lang w:eastAsia="nb-NO"/>
        </w:rPr>
      </w:pPr>
      <w:r w:rsidRPr="00D96355">
        <w:rPr>
          <w:szCs w:val="26"/>
          <w:lang w:eastAsia="nb-NO"/>
        </w:rPr>
        <w:t>_</w:t>
      </w:r>
      <w:r w:rsidR="00382B2D" w:rsidRPr="00D96355">
        <w:rPr>
          <w:szCs w:val="26"/>
          <w:lang w:eastAsia="nb-NO"/>
        </w:rPr>
        <w:t>plague:</w:t>
      </w:r>
      <w:r w:rsidRPr="00D96355">
        <w:rPr>
          <w:szCs w:val="26"/>
          <w:lang w:eastAsia="nb-NO"/>
        </w:rPr>
        <w:t>_</w:t>
      </w:r>
      <w:r w:rsidR="00382B2D" w:rsidRPr="00D96355">
        <w:rPr>
          <w:szCs w:val="26"/>
          <w:lang w:eastAsia="nb-NO"/>
        </w:rPr>
        <w:t xml:space="preserve"> pest</w:t>
      </w:r>
    </w:p>
    <w:p w14:paraId="5ADFF89E" w14:textId="6D92D2D1" w:rsidR="00382B2D" w:rsidRPr="00D96355" w:rsidRDefault="00F83EEF" w:rsidP="00382B2D">
      <w:pPr>
        <w:rPr>
          <w:szCs w:val="26"/>
          <w:lang w:eastAsia="nb-NO"/>
        </w:rPr>
      </w:pPr>
      <w:r w:rsidRPr="00D96355">
        <w:rPr>
          <w:szCs w:val="26"/>
          <w:lang w:eastAsia="nb-NO"/>
        </w:rPr>
        <w:t>_</w:t>
      </w:r>
      <w:r w:rsidR="00382B2D" w:rsidRPr="00D96355">
        <w:rPr>
          <w:szCs w:val="26"/>
          <w:lang w:eastAsia="nb-NO"/>
        </w:rPr>
        <w:t>hearse:</w:t>
      </w:r>
      <w:r w:rsidRPr="00D96355">
        <w:rPr>
          <w:szCs w:val="26"/>
          <w:lang w:eastAsia="nb-NO"/>
        </w:rPr>
        <w:t>_</w:t>
      </w:r>
      <w:r w:rsidR="00382B2D" w:rsidRPr="00D96355">
        <w:rPr>
          <w:szCs w:val="26"/>
          <w:lang w:eastAsia="nb-NO"/>
        </w:rPr>
        <w:t xml:space="preserve"> begravelsesvogn/gravferdsvogn</w:t>
      </w:r>
    </w:p>
    <w:p w14:paraId="73E60C46" w14:textId="77777777" w:rsidR="00C84C69" w:rsidRPr="00D35F51" w:rsidRDefault="00C84C69" w:rsidP="00C84C69">
      <w:pPr>
        <w:rPr>
          <w:szCs w:val="26"/>
          <w:lang w:val="en-GB" w:eastAsia="nb-NO"/>
        </w:rPr>
      </w:pPr>
      <w:r w:rsidRPr="00D35F51">
        <w:rPr>
          <w:szCs w:val="26"/>
          <w:lang w:val="en-GB" w:eastAsia="nb-NO"/>
        </w:rPr>
        <w:t>{{End of glossary}}</w:t>
      </w:r>
    </w:p>
    <w:p w14:paraId="5ADFF89F" w14:textId="77777777" w:rsidR="00382B2D" w:rsidRPr="00D96355" w:rsidRDefault="00382B2D" w:rsidP="00382B2D">
      <w:pPr>
        <w:rPr>
          <w:szCs w:val="26"/>
          <w:lang w:eastAsia="nb-NO"/>
        </w:rPr>
      </w:pPr>
    </w:p>
    <w:p w14:paraId="5ADFF8A0" w14:textId="5A9758E3" w:rsidR="00382B2D" w:rsidRPr="00731DD5" w:rsidRDefault="00382B2D" w:rsidP="00382B2D">
      <w:pPr>
        <w:rPr>
          <w:szCs w:val="26"/>
          <w:lang w:val="en-GB" w:eastAsia="nb-NO"/>
        </w:rPr>
      </w:pPr>
      <w:r w:rsidRPr="00731DD5">
        <w:rPr>
          <w:szCs w:val="26"/>
          <w:lang w:val="en-GB" w:eastAsia="nb-NO"/>
        </w:rPr>
        <w:t>--- 152 t</w:t>
      </w:r>
      <w:r w:rsidR="00F83EEF" w:rsidRPr="00731DD5">
        <w:rPr>
          <w:szCs w:val="26"/>
          <w:lang w:val="en-GB" w:eastAsia="nb-NO"/>
        </w:rPr>
        <w:t>o</w:t>
      </w:r>
      <w:r w:rsidRPr="00731DD5">
        <w:rPr>
          <w:szCs w:val="26"/>
          <w:lang w:val="en-GB" w:eastAsia="nb-NO"/>
        </w:rPr>
        <w:t xml:space="preserve"> 432</w:t>
      </w:r>
    </w:p>
    <w:p w14:paraId="5ADFF8A3" w14:textId="667E16E0" w:rsidR="00382B2D" w:rsidRPr="00731DD5" w:rsidRDefault="00382B2D" w:rsidP="00C84C69">
      <w:pPr>
        <w:pStyle w:val="Overskrift3"/>
        <w:rPr>
          <w:szCs w:val="26"/>
        </w:rPr>
      </w:pPr>
      <w:bookmarkStart w:id="135" w:name="_Toc13225708"/>
      <w:r w:rsidRPr="00731DD5">
        <w:t>xxx</w:t>
      </w:r>
      <w:r w:rsidR="00410664" w:rsidRPr="00731DD5">
        <w:t>3</w:t>
      </w:r>
      <w:r w:rsidRPr="00731DD5">
        <w:t xml:space="preserve"> </w:t>
      </w:r>
      <w:r w:rsidR="00C84C69">
        <w:t xml:space="preserve">Poem: </w:t>
      </w:r>
      <w:r w:rsidRPr="00731DD5">
        <w:t>The Echoing Green</w:t>
      </w:r>
      <w:bookmarkEnd w:id="135"/>
      <w:r w:rsidR="00D4360E" w:rsidRPr="00731DD5">
        <w:t xml:space="preserve"> </w:t>
      </w:r>
    </w:p>
    <w:p w14:paraId="5ADFF8A4" w14:textId="58956EB4" w:rsidR="00382B2D" w:rsidRPr="00731DD5" w:rsidRDefault="00382B2D" w:rsidP="00382B2D">
      <w:pPr>
        <w:rPr>
          <w:szCs w:val="26"/>
          <w:lang w:val="en-GB" w:eastAsia="nb-NO"/>
        </w:rPr>
      </w:pPr>
      <w:r w:rsidRPr="00731DD5">
        <w:rPr>
          <w:szCs w:val="26"/>
          <w:lang w:val="en-GB" w:eastAsia="nb-NO"/>
        </w:rPr>
        <w:t>The sun does arise,</w:t>
      </w:r>
    </w:p>
    <w:p w14:paraId="5ADFF8A5" w14:textId="77777777" w:rsidR="00382B2D" w:rsidRPr="00731DD5" w:rsidRDefault="00382B2D" w:rsidP="00382B2D">
      <w:pPr>
        <w:rPr>
          <w:szCs w:val="26"/>
          <w:lang w:val="en-GB" w:eastAsia="nb-NO"/>
        </w:rPr>
      </w:pPr>
      <w:r w:rsidRPr="00731DD5">
        <w:rPr>
          <w:szCs w:val="26"/>
          <w:lang w:val="en-GB" w:eastAsia="nb-NO"/>
        </w:rPr>
        <w:t>And make happy the skies.</w:t>
      </w:r>
    </w:p>
    <w:p w14:paraId="5ADFF8A6" w14:textId="77777777" w:rsidR="00382B2D" w:rsidRPr="00731DD5" w:rsidRDefault="00382B2D" w:rsidP="00382B2D">
      <w:pPr>
        <w:rPr>
          <w:szCs w:val="26"/>
          <w:lang w:val="en-GB" w:eastAsia="nb-NO"/>
        </w:rPr>
      </w:pPr>
      <w:r w:rsidRPr="00731DD5">
        <w:rPr>
          <w:szCs w:val="26"/>
          <w:lang w:val="en-GB" w:eastAsia="nb-NO"/>
        </w:rPr>
        <w:t>The merry bells ring</w:t>
      </w:r>
    </w:p>
    <w:p w14:paraId="5ADFF8A7" w14:textId="77777777" w:rsidR="00382B2D" w:rsidRPr="00731DD5" w:rsidRDefault="00382B2D" w:rsidP="00382B2D">
      <w:pPr>
        <w:rPr>
          <w:szCs w:val="26"/>
          <w:lang w:val="en-GB" w:eastAsia="nb-NO"/>
        </w:rPr>
      </w:pPr>
      <w:r w:rsidRPr="00731DD5">
        <w:rPr>
          <w:szCs w:val="26"/>
          <w:lang w:val="en-GB" w:eastAsia="nb-NO"/>
        </w:rPr>
        <w:t>To welcome the spring.</w:t>
      </w:r>
    </w:p>
    <w:p w14:paraId="5ADFF8A8" w14:textId="77777777" w:rsidR="00382B2D" w:rsidRPr="00731DD5" w:rsidRDefault="00382B2D" w:rsidP="00382B2D">
      <w:pPr>
        <w:rPr>
          <w:szCs w:val="26"/>
          <w:lang w:val="en-GB" w:eastAsia="nb-NO"/>
        </w:rPr>
      </w:pPr>
      <w:r w:rsidRPr="00731DD5">
        <w:rPr>
          <w:szCs w:val="26"/>
          <w:lang w:val="en-GB" w:eastAsia="nb-NO"/>
        </w:rPr>
        <w:t>The skylark and thrush,</w:t>
      </w:r>
    </w:p>
    <w:p w14:paraId="5ADFF8A9" w14:textId="77777777" w:rsidR="00382B2D" w:rsidRPr="00731DD5" w:rsidRDefault="00382B2D" w:rsidP="00382B2D">
      <w:pPr>
        <w:rPr>
          <w:szCs w:val="26"/>
          <w:lang w:val="en-GB" w:eastAsia="nb-NO"/>
        </w:rPr>
      </w:pPr>
      <w:r w:rsidRPr="00731DD5">
        <w:rPr>
          <w:szCs w:val="26"/>
          <w:lang w:val="en-GB" w:eastAsia="nb-NO"/>
        </w:rPr>
        <w:lastRenderedPageBreak/>
        <w:t>The birds of the bush,</w:t>
      </w:r>
    </w:p>
    <w:p w14:paraId="5ADFF8AA" w14:textId="77777777" w:rsidR="00382B2D" w:rsidRPr="00731DD5" w:rsidRDefault="00382B2D" w:rsidP="00382B2D">
      <w:pPr>
        <w:rPr>
          <w:szCs w:val="26"/>
          <w:lang w:val="en-GB" w:eastAsia="nb-NO"/>
        </w:rPr>
      </w:pPr>
      <w:r w:rsidRPr="00731DD5">
        <w:rPr>
          <w:szCs w:val="26"/>
          <w:lang w:val="en-GB" w:eastAsia="nb-NO"/>
        </w:rPr>
        <w:t>Sing louder around,</w:t>
      </w:r>
    </w:p>
    <w:p w14:paraId="5ADFF8AB" w14:textId="77777777" w:rsidR="00382B2D" w:rsidRPr="00731DD5" w:rsidRDefault="00382B2D" w:rsidP="00382B2D">
      <w:pPr>
        <w:rPr>
          <w:szCs w:val="26"/>
          <w:lang w:val="en-GB" w:eastAsia="nb-NO"/>
        </w:rPr>
      </w:pPr>
      <w:r w:rsidRPr="00731DD5">
        <w:rPr>
          <w:szCs w:val="26"/>
          <w:lang w:val="en-GB" w:eastAsia="nb-NO"/>
        </w:rPr>
        <w:t>To the bells' cheerful sound,</w:t>
      </w:r>
    </w:p>
    <w:p w14:paraId="5ADFF8AC" w14:textId="77777777" w:rsidR="00382B2D" w:rsidRPr="00731DD5" w:rsidRDefault="00382B2D" w:rsidP="00382B2D">
      <w:pPr>
        <w:rPr>
          <w:szCs w:val="26"/>
          <w:lang w:val="en-GB" w:eastAsia="nb-NO"/>
        </w:rPr>
      </w:pPr>
      <w:r w:rsidRPr="00731DD5">
        <w:rPr>
          <w:szCs w:val="26"/>
          <w:lang w:val="en-GB" w:eastAsia="nb-NO"/>
        </w:rPr>
        <w:t>While our sports shall be seen</w:t>
      </w:r>
    </w:p>
    <w:p w14:paraId="5ADFF8AD" w14:textId="77777777" w:rsidR="00382B2D" w:rsidRPr="00731DD5" w:rsidRDefault="00382B2D" w:rsidP="00382B2D">
      <w:pPr>
        <w:rPr>
          <w:szCs w:val="26"/>
          <w:lang w:val="en-GB" w:eastAsia="nb-NO"/>
        </w:rPr>
      </w:pPr>
      <w:r w:rsidRPr="00731DD5">
        <w:rPr>
          <w:szCs w:val="26"/>
          <w:lang w:val="en-GB" w:eastAsia="nb-NO"/>
        </w:rPr>
        <w:t>On the echoing green.</w:t>
      </w:r>
    </w:p>
    <w:p w14:paraId="5ADFF8AE" w14:textId="77777777" w:rsidR="00382B2D" w:rsidRPr="00731DD5" w:rsidRDefault="00382B2D" w:rsidP="00382B2D">
      <w:pPr>
        <w:rPr>
          <w:szCs w:val="26"/>
          <w:lang w:val="en-GB" w:eastAsia="nb-NO"/>
        </w:rPr>
      </w:pPr>
    </w:p>
    <w:p w14:paraId="5ADFF8AF" w14:textId="3BF85737" w:rsidR="00382B2D" w:rsidRPr="00731DD5" w:rsidRDefault="00382B2D" w:rsidP="00382B2D">
      <w:pPr>
        <w:rPr>
          <w:szCs w:val="26"/>
          <w:lang w:val="en-GB" w:eastAsia="nb-NO"/>
        </w:rPr>
      </w:pPr>
      <w:r w:rsidRPr="00731DD5">
        <w:rPr>
          <w:szCs w:val="26"/>
          <w:lang w:val="en-GB" w:eastAsia="nb-NO"/>
        </w:rPr>
        <w:t>Old John with white hair</w:t>
      </w:r>
    </w:p>
    <w:p w14:paraId="5ADFF8B0" w14:textId="77777777" w:rsidR="00382B2D" w:rsidRPr="00731DD5" w:rsidRDefault="00382B2D" w:rsidP="00382B2D">
      <w:pPr>
        <w:rPr>
          <w:szCs w:val="26"/>
          <w:lang w:val="en-GB" w:eastAsia="nb-NO"/>
        </w:rPr>
      </w:pPr>
      <w:r w:rsidRPr="00731DD5">
        <w:rPr>
          <w:szCs w:val="26"/>
          <w:lang w:val="en-GB" w:eastAsia="nb-NO"/>
        </w:rPr>
        <w:t>Does laugh away care,</w:t>
      </w:r>
    </w:p>
    <w:p w14:paraId="5ADFF8B1" w14:textId="77777777" w:rsidR="00382B2D" w:rsidRPr="00731DD5" w:rsidRDefault="00382B2D" w:rsidP="00382B2D">
      <w:pPr>
        <w:rPr>
          <w:szCs w:val="26"/>
          <w:lang w:val="en-GB" w:eastAsia="nb-NO"/>
        </w:rPr>
      </w:pPr>
      <w:r w:rsidRPr="00731DD5">
        <w:rPr>
          <w:szCs w:val="26"/>
          <w:lang w:val="en-GB" w:eastAsia="nb-NO"/>
        </w:rPr>
        <w:t>Sitting under the oak,</w:t>
      </w:r>
    </w:p>
    <w:p w14:paraId="5ADFF8B2" w14:textId="77777777" w:rsidR="00382B2D" w:rsidRPr="00731DD5" w:rsidRDefault="00382B2D" w:rsidP="00382B2D">
      <w:pPr>
        <w:rPr>
          <w:szCs w:val="26"/>
          <w:lang w:val="en-GB" w:eastAsia="nb-NO"/>
        </w:rPr>
      </w:pPr>
      <w:r w:rsidRPr="00731DD5">
        <w:rPr>
          <w:szCs w:val="26"/>
          <w:lang w:val="en-GB" w:eastAsia="nb-NO"/>
        </w:rPr>
        <w:t>Among the old folk.</w:t>
      </w:r>
    </w:p>
    <w:p w14:paraId="5ADFF8B3" w14:textId="77777777" w:rsidR="00382B2D" w:rsidRPr="00731DD5" w:rsidRDefault="00382B2D" w:rsidP="00382B2D">
      <w:pPr>
        <w:rPr>
          <w:szCs w:val="26"/>
          <w:lang w:val="en-GB" w:eastAsia="nb-NO"/>
        </w:rPr>
      </w:pPr>
      <w:r w:rsidRPr="00731DD5">
        <w:rPr>
          <w:szCs w:val="26"/>
          <w:lang w:val="en-GB" w:eastAsia="nb-NO"/>
        </w:rPr>
        <w:t>They laugh at our play,</w:t>
      </w:r>
    </w:p>
    <w:p w14:paraId="5ADFF8B4" w14:textId="77777777" w:rsidR="00382B2D" w:rsidRPr="00731DD5" w:rsidRDefault="00382B2D" w:rsidP="00382B2D">
      <w:pPr>
        <w:rPr>
          <w:szCs w:val="26"/>
          <w:lang w:val="en-GB" w:eastAsia="nb-NO"/>
        </w:rPr>
      </w:pPr>
      <w:r w:rsidRPr="00731DD5">
        <w:rPr>
          <w:szCs w:val="26"/>
          <w:lang w:val="en-GB" w:eastAsia="nb-NO"/>
        </w:rPr>
        <w:t>And soon they all say:</w:t>
      </w:r>
    </w:p>
    <w:p w14:paraId="5ADFF8B5" w14:textId="77777777" w:rsidR="00382B2D" w:rsidRPr="00731DD5" w:rsidRDefault="00382B2D" w:rsidP="00382B2D">
      <w:pPr>
        <w:rPr>
          <w:szCs w:val="26"/>
          <w:lang w:val="en-GB" w:eastAsia="nb-NO"/>
        </w:rPr>
      </w:pPr>
      <w:r w:rsidRPr="00731DD5">
        <w:rPr>
          <w:szCs w:val="26"/>
          <w:lang w:val="en-GB" w:eastAsia="nb-NO"/>
        </w:rPr>
        <w:t>"Such, such were the joys</w:t>
      </w:r>
    </w:p>
    <w:p w14:paraId="5ADFF8B6" w14:textId="77777777" w:rsidR="00382B2D" w:rsidRPr="00731DD5" w:rsidRDefault="00382B2D" w:rsidP="00382B2D">
      <w:pPr>
        <w:rPr>
          <w:szCs w:val="26"/>
          <w:lang w:val="en-GB" w:eastAsia="nb-NO"/>
        </w:rPr>
      </w:pPr>
      <w:r w:rsidRPr="00731DD5">
        <w:rPr>
          <w:szCs w:val="26"/>
          <w:lang w:val="en-GB" w:eastAsia="nb-NO"/>
        </w:rPr>
        <w:t>When we all, girls and boys,</w:t>
      </w:r>
    </w:p>
    <w:p w14:paraId="5ADFF8B7" w14:textId="77777777" w:rsidR="00382B2D" w:rsidRPr="00731DD5" w:rsidRDefault="00382B2D" w:rsidP="00382B2D">
      <w:pPr>
        <w:rPr>
          <w:szCs w:val="26"/>
          <w:lang w:val="en-GB" w:eastAsia="nb-NO"/>
        </w:rPr>
      </w:pPr>
      <w:r w:rsidRPr="00731DD5">
        <w:rPr>
          <w:szCs w:val="26"/>
          <w:lang w:val="en-GB" w:eastAsia="nb-NO"/>
        </w:rPr>
        <w:t>In our youth-time were seen</w:t>
      </w:r>
    </w:p>
    <w:p w14:paraId="5ADFF8B8" w14:textId="77777777" w:rsidR="00382B2D" w:rsidRPr="00731DD5" w:rsidRDefault="00382B2D" w:rsidP="00382B2D">
      <w:pPr>
        <w:rPr>
          <w:szCs w:val="26"/>
          <w:lang w:val="en-GB" w:eastAsia="nb-NO"/>
        </w:rPr>
      </w:pPr>
      <w:r w:rsidRPr="00731DD5">
        <w:rPr>
          <w:szCs w:val="26"/>
          <w:lang w:val="en-GB" w:eastAsia="nb-NO"/>
        </w:rPr>
        <w:t>On the echoing green."</w:t>
      </w:r>
    </w:p>
    <w:p w14:paraId="5ADFF8B9" w14:textId="77777777" w:rsidR="00382B2D" w:rsidRPr="00731DD5" w:rsidRDefault="00382B2D" w:rsidP="00382B2D">
      <w:pPr>
        <w:rPr>
          <w:szCs w:val="26"/>
          <w:lang w:val="en-GB" w:eastAsia="nb-NO"/>
        </w:rPr>
      </w:pPr>
    </w:p>
    <w:p w14:paraId="5ADFF8BA" w14:textId="6B4BAA63" w:rsidR="00382B2D" w:rsidRPr="00731DD5" w:rsidRDefault="00382B2D" w:rsidP="00382B2D">
      <w:pPr>
        <w:rPr>
          <w:szCs w:val="26"/>
          <w:lang w:val="en-GB" w:eastAsia="nb-NO"/>
        </w:rPr>
      </w:pPr>
      <w:r w:rsidRPr="00731DD5">
        <w:rPr>
          <w:szCs w:val="26"/>
          <w:lang w:val="en-GB" w:eastAsia="nb-NO"/>
        </w:rPr>
        <w:t>Till the little ones weary</w:t>
      </w:r>
    </w:p>
    <w:p w14:paraId="5ADFF8BB" w14:textId="77777777" w:rsidR="00382B2D" w:rsidRPr="00731DD5" w:rsidRDefault="00382B2D" w:rsidP="00382B2D">
      <w:pPr>
        <w:rPr>
          <w:szCs w:val="26"/>
          <w:lang w:val="en-GB" w:eastAsia="nb-NO"/>
        </w:rPr>
      </w:pPr>
      <w:r w:rsidRPr="00731DD5">
        <w:rPr>
          <w:szCs w:val="26"/>
          <w:lang w:val="en-GB" w:eastAsia="nb-NO"/>
        </w:rPr>
        <w:t>No more can be merry;</w:t>
      </w:r>
    </w:p>
    <w:p w14:paraId="5ADFF8BC" w14:textId="77777777" w:rsidR="00382B2D" w:rsidRPr="00731DD5" w:rsidRDefault="00382B2D" w:rsidP="00382B2D">
      <w:pPr>
        <w:rPr>
          <w:szCs w:val="26"/>
          <w:lang w:val="en-GB" w:eastAsia="nb-NO"/>
        </w:rPr>
      </w:pPr>
      <w:r w:rsidRPr="00731DD5">
        <w:rPr>
          <w:szCs w:val="26"/>
          <w:lang w:val="en-GB" w:eastAsia="nb-NO"/>
        </w:rPr>
        <w:t>The sun does descend,</w:t>
      </w:r>
    </w:p>
    <w:p w14:paraId="5ADFF8BD" w14:textId="77777777" w:rsidR="00382B2D" w:rsidRPr="00731DD5" w:rsidRDefault="00382B2D" w:rsidP="00382B2D">
      <w:pPr>
        <w:rPr>
          <w:szCs w:val="26"/>
          <w:lang w:val="en-GB" w:eastAsia="nb-NO"/>
        </w:rPr>
      </w:pPr>
      <w:r w:rsidRPr="00731DD5">
        <w:rPr>
          <w:szCs w:val="26"/>
          <w:lang w:val="en-GB" w:eastAsia="nb-NO"/>
        </w:rPr>
        <w:t>And our sports have an end.</w:t>
      </w:r>
    </w:p>
    <w:p w14:paraId="5ADFF8BE" w14:textId="77777777" w:rsidR="00382B2D" w:rsidRPr="00731DD5" w:rsidRDefault="00382B2D" w:rsidP="00382B2D">
      <w:pPr>
        <w:rPr>
          <w:szCs w:val="26"/>
          <w:lang w:val="en-GB" w:eastAsia="nb-NO"/>
        </w:rPr>
      </w:pPr>
      <w:r w:rsidRPr="00731DD5">
        <w:rPr>
          <w:szCs w:val="26"/>
          <w:lang w:val="en-GB" w:eastAsia="nb-NO"/>
        </w:rPr>
        <w:t>Round the laps of their mothers</w:t>
      </w:r>
    </w:p>
    <w:p w14:paraId="5ADFF8BF" w14:textId="77777777" w:rsidR="00382B2D" w:rsidRPr="00731DD5" w:rsidRDefault="00382B2D" w:rsidP="00382B2D">
      <w:pPr>
        <w:rPr>
          <w:szCs w:val="26"/>
          <w:lang w:val="en-GB" w:eastAsia="nb-NO"/>
        </w:rPr>
      </w:pPr>
      <w:r w:rsidRPr="00731DD5">
        <w:rPr>
          <w:szCs w:val="26"/>
          <w:lang w:val="en-GB" w:eastAsia="nb-NO"/>
        </w:rPr>
        <w:t>Many sisters and brothers,</w:t>
      </w:r>
    </w:p>
    <w:p w14:paraId="5ADFF8C0" w14:textId="77777777" w:rsidR="00382B2D" w:rsidRPr="00731DD5" w:rsidRDefault="00382B2D" w:rsidP="00382B2D">
      <w:pPr>
        <w:rPr>
          <w:szCs w:val="26"/>
          <w:lang w:val="en-GB" w:eastAsia="nb-NO"/>
        </w:rPr>
      </w:pPr>
      <w:r w:rsidRPr="00731DD5">
        <w:rPr>
          <w:szCs w:val="26"/>
          <w:lang w:val="en-GB" w:eastAsia="nb-NO"/>
        </w:rPr>
        <w:t>Like birds in their nest,</w:t>
      </w:r>
    </w:p>
    <w:p w14:paraId="5ADFF8C1" w14:textId="77777777" w:rsidR="00382B2D" w:rsidRPr="00731DD5" w:rsidRDefault="00382B2D" w:rsidP="00382B2D">
      <w:pPr>
        <w:rPr>
          <w:szCs w:val="26"/>
          <w:lang w:val="en-GB" w:eastAsia="nb-NO"/>
        </w:rPr>
      </w:pPr>
      <w:r w:rsidRPr="00731DD5">
        <w:rPr>
          <w:szCs w:val="26"/>
          <w:lang w:val="en-GB" w:eastAsia="nb-NO"/>
        </w:rPr>
        <w:t>Are ready for rest;</w:t>
      </w:r>
    </w:p>
    <w:p w14:paraId="5ADFF8C2" w14:textId="77777777" w:rsidR="00382B2D" w:rsidRPr="00731DD5" w:rsidRDefault="00382B2D" w:rsidP="00382B2D">
      <w:pPr>
        <w:rPr>
          <w:szCs w:val="26"/>
          <w:lang w:val="en-GB" w:eastAsia="nb-NO"/>
        </w:rPr>
      </w:pPr>
      <w:r w:rsidRPr="00731DD5">
        <w:rPr>
          <w:szCs w:val="26"/>
          <w:lang w:val="en-GB" w:eastAsia="nb-NO"/>
        </w:rPr>
        <w:t>And sport no more seen</w:t>
      </w:r>
    </w:p>
    <w:p w14:paraId="5ADFF8C3" w14:textId="77777777" w:rsidR="00382B2D" w:rsidRPr="00731DD5" w:rsidRDefault="00382B2D" w:rsidP="00382B2D">
      <w:pPr>
        <w:rPr>
          <w:szCs w:val="26"/>
          <w:lang w:val="en-GB" w:eastAsia="nb-NO"/>
        </w:rPr>
      </w:pPr>
      <w:r w:rsidRPr="00731DD5">
        <w:rPr>
          <w:szCs w:val="26"/>
          <w:lang w:val="en-GB" w:eastAsia="nb-NO"/>
        </w:rPr>
        <w:t>On the darkening green.</w:t>
      </w:r>
    </w:p>
    <w:p w14:paraId="5ADFF8C5" w14:textId="7FA6D201" w:rsidR="00382B2D" w:rsidRPr="00731DD5" w:rsidRDefault="00382B2D" w:rsidP="00382B2D">
      <w:pPr>
        <w:rPr>
          <w:szCs w:val="26"/>
          <w:lang w:val="en-GB" w:eastAsia="nb-NO"/>
        </w:rPr>
      </w:pPr>
      <w:r w:rsidRPr="00731DD5">
        <w:rPr>
          <w:szCs w:val="26"/>
          <w:lang w:val="en-GB" w:eastAsia="nb-NO"/>
        </w:rPr>
        <w:t>{{</w:t>
      </w:r>
      <w:r w:rsidR="00F83EEF" w:rsidRPr="00731DD5">
        <w:rPr>
          <w:szCs w:val="26"/>
          <w:lang w:val="en-GB" w:eastAsia="nb-NO"/>
        </w:rPr>
        <w:t>End</w:t>
      </w:r>
      <w:r w:rsidRPr="00731DD5">
        <w:rPr>
          <w:szCs w:val="26"/>
          <w:lang w:val="en-GB" w:eastAsia="nb-NO"/>
        </w:rPr>
        <w:t>}}</w:t>
      </w:r>
    </w:p>
    <w:p w14:paraId="5ADFF8C6" w14:textId="77777777" w:rsidR="00382B2D" w:rsidRPr="00731DD5" w:rsidRDefault="00382B2D" w:rsidP="00382B2D">
      <w:pPr>
        <w:rPr>
          <w:szCs w:val="26"/>
          <w:lang w:val="en-GB" w:eastAsia="nb-NO"/>
        </w:rPr>
      </w:pPr>
    </w:p>
    <w:p w14:paraId="00FD8827" w14:textId="77777777" w:rsidR="00F83EEF" w:rsidRPr="00731DD5" w:rsidRDefault="00F83EEF" w:rsidP="00F83EEF">
      <w:pPr>
        <w:rPr>
          <w:szCs w:val="26"/>
          <w:lang w:val="en-GB" w:eastAsia="nb-NO"/>
        </w:rPr>
      </w:pPr>
      <w:r w:rsidRPr="00731DD5">
        <w:rPr>
          <w:szCs w:val="26"/>
          <w:lang w:val="en-GB" w:eastAsia="nb-NO"/>
        </w:rPr>
        <w:t>{{Glossary}}</w:t>
      </w:r>
    </w:p>
    <w:p w14:paraId="5ADFF8C8" w14:textId="1CF91E42" w:rsidR="00382B2D" w:rsidRPr="00D96355" w:rsidRDefault="00F83EEF" w:rsidP="00382B2D">
      <w:pPr>
        <w:rPr>
          <w:szCs w:val="26"/>
          <w:lang w:eastAsia="nb-NO"/>
        </w:rPr>
      </w:pPr>
      <w:r w:rsidRPr="00D96355">
        <w:rPr>
          <w:szCs w:val="26"/>
          <w:lang w:eastAsia="nb-NO"/>
        </w:rPr>
        <w:t>_</w:t>
      </w:r>
      <w:r w:rsidR="00382B2D" w:rsidRPr="00D96355">
        <w:rPr>
          <w:szCs w:val="26"/>
          <w:lang w:eastAsia="nb-NO"/>
        </w:rPr>
        <w:t>skylark:</w:t>
      </w:r>
      <w:r w:rsidRPr="00D96355">
        <w:rPr>
          <w:szCs w:val="26"/>
          <w:lang w:eastAsia="nb-NO"/>
        </w:rPr>
        <w:t>_</w:t>
      </w:r>
      <w:r w:rsidR="00382B2D" w:rsidRPr="00D96355">
        <w:rPr>
          <w:szCs w:val="26"/>
          <w:lang w:eastAsia="nb-NO"/>
        </w:rPr>
        <w:t xml:space="preserve"> lerke</w:t>
      </w:r>
    </w:p>
    <w:p w14:paraId="5ADFF8C9" w14:textId="593AEFB9" w:rsidR="00382B2D" w:rsidRPr="00D96355" w:rsidRDefault="00F83EEF" w:rsidP="00382B2D">
      <w:pPr>
        <w:rPr>
          <w:szCs w:val="26"/>
          <w:lang w:eastAsia="nb-NO"/>
        </w:rPr>
      </w:pPr>
      <w:r w:rsidRPr="00D96355">
        <w:rPr>
          <w:szCs w:val="26"/>
          <w:lang w:eastAsia="nb-NO"/>
        </w:rPr>
        <w:t>_</w:t>
      </w:r>
      <w:r w:rsidR="00382B2D" w:rsidRPr="00D96355">
        <w:rPr>
          <w:szCs w:val="26"/>
          <w:lang w:eastAsia="nb-NO"/>
        </w:rPr>
        <w:t>thrush:</w:t>
      </w:r>
      <w:r w:rsidRPr="00D96355">
        <w:rPr>
          <w:szCs w:val="26"/>
          <w:lang w:eastAsia="nb-NO"/>
        </w:rPr>
        <w:t>_</w:t>
      </w:r>
      <w:r w:rsidR="00382B2D" w:rsidRPr="00D96355">
        <w:rPr>
          <w:szCs w:val="26"/>
          <w:lang w:eastAsia="nb-NO"/>
        </w:rPr>
        <w:t xml:space="preserve"> trost</w:t>
      </w:r>
    </w:p>
    <w:p w14:paraId="5ADFF8CA" w14:textId="60CB4257" w:rsidR="00382B2D" w:rsidRPr="00D96355" w:rsidRDefault="00F83EEF" w:rsidP="00382B2D">
      <w:pPr>
        <w:rPr>
          <w:szCs w:val="26"/>
          <w:lang w:eastAsia="nb-NO"/>
        </w:rPr>
      </w:pPr>
      <w:r w:rsidRPr="00D96355">
        <w:rPr>
          <w:szCs w:val="26"/>
          <w:lang w:eastAsia="nb-NO"/>
        </w:rPr>
        <w:t>_</w:t>
      </w:r>
      <w:r w:rsidR="00382B2D" w:rsidRPr="00D96355">
        <w:rPr>
          <w:szCs w:val="26"/>
          <w:lang w:eastAsia="nb-NO"/>
        </w:rPr>
        <w:t>sport:</w:t>
      </w:r>
      <w:r w:rsidRPr="00D96355">
        <w:rPr>
          <w:szCs w:val="26"/>
          <w:lang w:eastAsia="nb-NO"/>
        </w:rPr>
        <w:t>_</w:t>
      </w:r>
      <w:r w:rsidR="00382B2D" w:rsidRPr="00D96355">
        <w:rPr>
          <w:szCs w:val="26"/>
          <w:lang w:eastAsia="nb-NO"/>
        </w:rPr>
        <w:t xml:space="preserve"> lek/leik</w:t>
      </w:r>
    </w:p>
    <w:p w14:paraId="5ADFF8CB" w14:textId="1A319CF3" w:rsidR="00382B2D" w:rsidRPr="00731DD5" w:rsidRDefault="00F83EEF" w:rsidP="00382B2D">
      <w:pPr>
        <w:rPr>
          <w:szCs w:val="26"/>
          <w:lang w:val="en-GB" w:eastAsia="nb-NO"/>
        </w:rPr>
      </w:pPr>
      <w:r w:rsidRPr="00731DD5">
        <w:rPr>
          <w:szCs w:val="26"/>
          <w:lang w:val="en-GB" w:eastAsia="nb-NO"/>
        </w:rPr>
        <w:t>_</w:t>
      </w:r>
      <w:r w:rsidR="00382B2D" w:rsidRPr="00731DD5">
        <w:rPr>
          <w:szCs w:val="26"/>
          <w:lang w:val="en-GB" w:eastAsia="nb-NO"/>
        </w:rPr>
        <w:t>to descend:</w:t>
      </w:r>
      <w:r w:rsidRPr="00731DD5">
        <w:rPr>
          <w:szCs w:val="26"/>
          <w:lang w:val="en-GB" w:eastAsia="nb-NO"/>
        </w:rPr>
        <w:t>_</w:t>
      </w:r>
      <w:r w:rsidR="00382B2D" w:rsidRPr="00731DD5">
        <w:rPr>
          <w:szCs w:val="26"/>
          <w:lang w:val="en-GB" w:eastAsia="nb-NO"/>
        </w:rPr>
        <w:t xml:space="preserve"> å gå ned</w:t>
      </w:r>
    </w:p>
    <w:p w14:paraId="488608B9" w14:textId="77777777" w:rsidR="00C84C69" w:rsidRPr="00D35F51" w:rsidRDefault="00C84C69" w:rsidP="00C84C69">
      <w:pPr>
        <w:rPr>
          <w:szCs w:val="26"/>
          <w:lang w:val="en-GB" w:eastAsia="nb-NO"/>
        </w:rPr>
      </w:pPr>
      <w:r w:rsidRPr="00D35F51">
        <w:rPr>
          <w:szCs w:val="26"/>
          <w:lang w:val="en-GB" w:eastAsia="nb-NO"/>
        </w:rPr>
        <w:t>{{End of glossary}}</w:t>
      </w:r>
    </w:p>
    <w:p w14:paraId="5ADFF8CC" w14:textId="77777777" w:rsidR="00382B2D" w:rsidRPr="00731DD5" w:rsidRDefault="00382B2D" w:rsidP="00382B2D">
      <w:pPr>
        <w:rPr>
          <w:szCs w:val="26"/>
          <w:lang w:val="en-GB" w:eastAsia="nb-NO"/>
        </w:rPr>
      </w:pPr>
    </w:p>
    <w:p w14:paraId="5ADFF8CD" w14:textId="7E05FD0F" w:rsidR="00382B2D" w:rsidRPr="00731DD5" w:rsidRDefault="00382B2D" w:rsidP="00382B2D">
      <w:pPr>
        <w:rPr>
          <w:szCs w:val="26"/>
          <w:lang w:val="en-GB" w:eastAsia="nb-NO"/>
        </w:rPr>
      </w:pPr>
      <w:r w:rsidRPr="00731DD5">
        <w:rPr>
          <w:szCs w:val="26"/>
          <w:lang w:val="en-GB" w:eastAsia="nb-NO"/>
        </w:rPr>
        <w:t xml:space="preserve">--- 153 </w:t>
      </w:r>
      <w:r w:rsidR="00B64966" w:rsidRPr="00731DD5">
        <w:rPr>
          <w:szCs w:val="26"/>
          <w:lang w:val="en-GB" w:eastAsia="nb-NO"/>
        </w:rPr>
        <w:t>to</w:t>
      </w:r>
      <w:r w:rsidRPr="00731DD5">
        <w:rPr>
          <w:szCs w:val="26"/>
          <w:lang w:val="en-GB" w:eastAsia="nb-NO"/>
        </w:rPr>
        <w:t xml:space="preserve"> 432</w:t>
      </w:r>
    </w:p>
    <w:p w14:paraId="72AAAF44" w14:textId="77777777" w:rsidR="00B64966" w:rsidRPr="00731DD5" w:rsidRDefault="00B64966" w:rsidP="00B64966">
      <w:pPr>
        <w:rPr>
          <w:szCs w:val="26"/>
          <w:lang w:val="en-GB" w:eastAsia="nb-NO"/>
        </w:rPr>
      </w:pPr>
      <w:r w:rsidRPr="00731DD5">
        <w:rPr>
          <w:szCs w:val="26"/>
          <w:lang w:val="en-GB" w:eastAsia="nb-NO"/>
        </w:rPr>
        <w:t>{{Picture}}</w:t>
      </w:r>
    </w:p>
    <w:p w14:paraId="1912C70E" w14:textId="77777777" w:rsidR="00B64966" w:rsidRPr="00731DD5" w:rsidRDefault="00B64966" w:rsidP="00B64966">
      <w:pPr>
        <w:rPr>
          <w:szCs w:val="26"/>
          <w:lang w:val="en-GB" w:eastAsia="nb-NO"/>
        </w:rPr>
      </w:pPr>
      <w:r w:rsidRPr="00731DD5">
        <w:rPr>
          <w:szCs w:val="26"/>
          <w:lang w:val="en-GB" w:eastAsia="nb-NO"/>
        </w:rPr>
        <w:t>--</w:t>
      </w:r>
    </w:p>
    <w:p w14:paraId="006B279A" w14:textId="77777777" w:rsidR="00B64966" w:rsidRPr="00731DD5" w:rsidRDefault="00B64966" w:rsidP="00B64966">
      <w:pPr>
        <w:rPr>
          <w:szCs w:val="26"/>
          <w:lang w:val="en-GB" w:eastAsia="nb-NO"/>
        </w:rPr>
      </w:pPr>
      <w:r w:rsidRPr="00731DD5">
        <w:rPr>
          <w:szCs w:val="26"/>
          <w:lang w:val="en-GB" w:eastAsia="nb-NO"/>
        </w:rPr>
        <w:t>{{End}}</w:t>
      </w:r>
    </w:p>
    <w:p w14:paraId="5ADFF8D2" w14:textId="77777777" w:rsidR="00382B2D" w:rsidRPr="00731DD5" w:rsidRDefault="00382B2D" w:rsidP="00382B2D">
      <w:pPr>
        <w:rPr>
          <w:szCs w:val="26"/>
          <w:lang w:val="en-GB" w:eastAsia="nb-NO"/>
        </w:rPr>
      </w:pPr>
    </w:p>
    <w:p w14:paraId="5ADFF8D4" w14:textId="5EB936B1" w:rsidR="00382B2D" w:rsidRPr="00731DD5" w:rsidRDefault="00382B2D" w:rsidP="00382B2D">
      <w:pPr>
        <w:rPr>
          <w:szCs w:val="26"/>
          <w:lang w:val="en-GB" w:eastAsia="nb-NO"/>
        </w:rPr>
      </w:pPr>
      <w:r w:rsidRPr="00731DD5">
        <w:rPr>
          <w:szCs w:val="26"/>
          <w:lang w:val="en-GB" w:eastAsia="nb-NO"/>
        </w:rPr>
        <w:t xml:space="preserve">--- 154 </w:t>
      </w:r>
      <w:r w:rsidR="00B64966" w:rsidRPr="00731DD5">
        <w:rPr>
          <w:szCs w:val="26"/>
          <w:lang w:val="en-GB" w:eastAsia="nb-NO"/>
        </w:rPr>
        <w:t>to</w:t>
      </w:r>
      <w:r w:rsidRPr="00731DD5">
        <w:rPr>
          <w:szCs w:val="26"/>
          <w:lang w:val="en-GB" w:eastAsia="nb-NO"/>
        </w:rPr>
        <w:t xml:space="preserve"> 432</w:t>
      </w:r>
    </w:p>
    <w:p w14:paraId="02741DC3" w14:textId="7ECDA660" w:rsidR="00595271" w:rsidRPr="00731DD5" w:rsidRDefault="00595271" w:rsidP="00595271">
      <w:pPr>
        <w:pStyle w:val="Overskrift2"/>
      </w:pPr>
      <w:bookmarkStart w:id="136" w:name="_Toc13225709"/>
      <w:r w:rsidRPr="00731DD5">
        <w:t>xxx2 William Wordsworth</w:t>
      </w:r>
      <w:r w:rsidR="00C84C69">
        <w:t xml:space="preserve"> (1170-1850)</w:t>
      </w:r>
      <w:bookmarkEnd w:id="136"/>
    </w:p>
    <w:p w14:paraId="5ADFF8D5" w14:textId="2645E407" w:rsidR="00382B2D" w:rsidRPr="00731DD5" w:rsidRDefault="00382B2D" w:rsidP="00382B2D">
      <w:pPr>
        <w:rPr>
          <w:szCs w:val="26"/>
          <w:lang w:val="en-GB" w:eastAsia="nb-NO"/>
        </w:rPr>
      </w:pPr>
      <w:r w:rsidRPr="00731DD5">
        <w:rPr>
          <w:szCs w:val="26"/>
          <w:lang w:val="en-GB" w:eastAsia="nb-NO"/>
        </w:rPr>
        <w:t>{{</w:t>
      </w:r>
      <w:r w:rsidR="00C84C69">
        <w:rPr>
          <w:szCs w:val="26"/>
          <w:lang w:val="en-GB" w:eastAsia="nb-NO"/>
        </w:rPr>
        <w:t>Textbox</w:t>
      </w:r>
      <w:r w:rsidRPr="00731DD5">
        <w:rPr>
          <w:szCs w:val="26"/>
          <w:lang w:val="en-GB" w:eastAsia="nb-NO"/>
        </w:rPr>
        <w:t>}}</w:t>
      </w:r>
    </w:p>
    <w:p w14:paraId="5ADFF8D6" w14:textId="261D2232" w:rsidR="00382B2D" w:rsidRPr="00731DD5" w:rsidRDefault="00382B2D" w:rsidP="00382B2D">
      <w:pPr>
        <w:rPr>
          <w:szCs w:val="26"/>
          <w:lang w:val="en-GB" w:eastAsia="nb-NO"/>
        </w:rPr>
      </w:pPr>
      <w:r w:rsidRPr="00731DD5">
        <w:rPr>
          <w:szCs w:val="26"/>
          <w:lang w:val="en-GB" w:eastAsia="nb-NO"/>
        </w:rPr>
        <w:t xml:space="preserve">was the poet who, more than any other, shaped the Romantic movement in English literature (see p. 132). Even the younger Romantics, who were disappointed in his growing conservatism, </w:t>
      </w:r>
      <w:r w:rsidRPr="00731DD5">
        <w:rPr>
          <w:szCs w:val="26"/>
          <w:lang w:val="en-GB" w:eastAsia="nb-NO"/>
        </w:rPr>
        <w:lastRenderedPageBreak/>
        <w:t>agreed that he was a writer of genius who had an enormous importance for them.</w:t>
      </w:r>
    </w:p>
    <w:p w14:paraId="5ADFF8D7" w14:textId="01978377" w:rsidR="00382B2D" w:rsidRPr="00731DD5" w:rsidRDefault="00382B2D" w:rsidP="00382B2D">
      <w:pPr>
        <w:rPr>
          <w:szCs w:val="26"/>
          <w:lang w:val="en-GB" w:eastAsia="nb-NO"/>
        </w:rPr>
      </w:pPr>
      <w:r w:rsidRPr="00731DD5">
        <w:rPr>
          <w:szCs w:val="26"/>
          <w:lang w:val="en-GB" w:eastAsia="nb-NO"/>
        </w:rPr>
        <w:t>{{</w:t>
      </w:r>
      <w:r w:rsidR="00B64966" w:rsidRPr="00731DD5">
        <w:rPr>
          <w:szCs w:val="26"/>
          <w:lang w:val="en-GB" w:eastAsia="nb-NO"/>
        </w:rPr>
        <w:t>End</w:t>
      </w:r>
      <w:r w:rsidR="00C84C69">
        <w:rPr>
          <w:szCs w:val="26"/>
          <w:lang w:val="en-GB" w:eastAsia="nb-NO"/>
        </w:rPr>
        <w:t xml:space="preserve"> of textbox</w:t>
      </w:r>
      <w:r w:rsidRPr="00731DD5">
        <w:rPr>
          <w:szCs w:val="26"/>
          <w:lang w:val="en-GB" w:eastAsia="nb-NO"/>
        </w:rPr>
        <w:t>}}</w:t>
      </w:r>
    </w:p>
    <w:p w14:paraId="52338FAB" w14:textId="77777777" w:rsidR="00B64966" w:rsidRPr="00731DD5" w:rsidRDefault="00B64966" w:rsidP="00382B2D">
      <w:pPr>
        <w:rPr>
          <w:szCs w:val="26"/>
          <w:lang w:val="en-GB" w:eastAsia="nb-NO"/>
        </w:rPr>
      </w:pPr>
    </w:p>
    <w:p w14:paraId="5ADFF8D8" w14:textId="77777777" w:rsidR="00382B2D" w:rsidRPr="00731DD5" w:rsidRDefault="00382B2D" w:rsidP="00382B2D">
      <w:pPr>
        <w:rPr>
          <w:szCs w:val="26"/>
          <w:lang w:val="en-GB" w:eastAsia="nb-NO"/>
        </w:rPr>
      </w:pPr>
      <w:r w:rsidRPr="00731DD5">
        <w:rPr>
          <w:szCs w:val="26"/>
          <w:lang w:val="en-GB" w:eastAsia="nb-NO"/>
        </w:rPr>
        <w:t>Wordsworth is generally thought of as a "nature poet" but one of his most popular poems was written about central London. We know from his sister that Wordsworth actually crossed the Thames on Westminster Bridge early in the morning on their way to Dover to cross to France.</w:t>
      </w:r>
    </w:p>
    <w:p w14:paraId="5ADFF8D9" w14:textId="76A15401" w:rsidR="00382B2D" w:rsidRPr="00731DD5" w:rsidRDefault="00382B2D" w:rsidP="00382B2D">
      <w:pPr>
        <w:rPr>
          <w:szCs w:val="26"/>
          <w:lang w:val="en-GB" w:eastAsia="nb-NO"/>
        </w:rPr>
      </w:pPr>
    </w:p>
    <w:p w14:paraId="5ADFF8DB" w14:textId="738FCA3D" w:rsidR="00382B2D" w:rsidRPr="00731DD5" w:rsidRDefault="00382B2D" w:rsidP="00D4360E">
      <w:pPr>
        <w:pStyle w:val="Overskrift3"/>
        <w:rPr>
          <w:szCs w:val="26"/>
        </w:rPr>
      </w:pPr>
      <w:bookmarkStart w:id="137" w:name="_Toc13225710"/>
      <w:r w:rsidRPr="00731DD5">
        <w:rPr>
          <w:szCs w:val="26"/>
        </w:rPr>
        <w:t>xxx</w:t>
      </w:r>
      <w:r w:rsidR="00595271" w:rsidRPr="00731DD5">
        <w:rPr>
          <w:szCs w:val="26"/>
        </w:rPr>
        <w:t>3</w:t>
      </w:r>
      <w:r w:rsidR="00C84C69">
        <w:rPr>
          <w:szCs w:val="26"/>
        </w:rPr>
        <w:t xml:space="preserve"> Poem:</w:t>
      </w:r>
      <w:r w:rsidRPr="00731DD5">
        <w:rPr>
          <w:szCs w:val="26"/>
        </w:rPr>
        <w:t xml:space="preserve"> Composed upon Westminster Bridge, September 3, 1802</w:t>
      </w:r>
      <w:bookmarkEnd w:id="137"/>
      <w:r w:rsidR="00D4360E" w:rsidRPr="00731DD5">
        <w:rPr>
          <w:szCs w:val="26"/>
        </w:rPr>
        <w:t xml:space="preserve"> </w:t>
      </w:r>
    </w:p>
    <w:p w14:paraId="5ADFF8DD" w14:textId="77777777" w:rsidR="00382B2D" w:rsidRPr="00731DD5" w:rsidRDefault="00382B2D" w:rsidP="00382B2D">
      <w:pPr>
        <w:rPr>
          <w:szCs w:val="26"/>
          <w:lang w:val="en-GB" w:eastAsia="nb-NO"/>
        </w:rPr>
      </w:pPr>
      <w:r w:rsidRPr="00731DD5">
        <w:rPr>
          <w:szCs w:val="26"/>
          <w:lang w:val="en-GB" w:eastAsia="nb-NO"/>
        </w:rPr>
        <w:t>Earth has not anything to show more fair:</w:t>
      </w:r>
    </w:p>
    <w:p w14:paraId="5ADFF8DE" w14:textId="77777777" w:rsidR="00382B2D" w:rsidRPr="00731DD5" w:rsidRDefault="00382B2D" w:rsidP="00382B2D">
      <w:pPr>
        <w:rPr>
          <w:szCs w:val="26"/>
          <w:lang w:val="en-GB" w:eastAsia="nb-NO"/>
        </w:rPr>
      </w:pPr>
      <w:r w:rsidRPr="00731DD5">
        <w:rPr>
          <w:szCs w:val="26"/>
          <w:lang w:val="en-GB" w:eastAsia="nb-NO"/>
        </w:rPr>
        <w:t>Dull would he be of soul who could pass by</w:t>
      </w:r>
    </w:p>
    <w:p w14:paraId="5ADFF8DF" w14:textId="77777777" w:rsidR="00382B2D" w:rsidRPr="00731DD5" w:rsidRDefault="00382B2D" w:rsidP="00382B2D">
      <w:pPr>
        <w:rPr>
          <w:szCs w:val="26"/>
          <w:lang w:val="en-GB" w:eastAsia="nb-NO"/>
        </w:rPr>
      </w:pPr>
      <w:r w:rsidRPr="00731DD5">
        <w:rPr>
          <w:szCs w:val="26"/>
          <w:lang w:val="en-GB" w:eastAsia="nb-NO"/>
        </w:rPr>
        <w:t>A sight so touching in its majesty:</w:t>
      </w:r>
    </w:p>
    <w:p w14:paraId="5ADFF8E0" w14:textId="77777777" w:rsidR="00382B2D" w:rsidRPr="00731DD5" w:rsidRDefault="00382B2D" w:rsidP="00382B2D">
      <w:pPr>
        <w:rPr>
          <w:szCs w:val="26"/>
          <w:lang w:val="en-GB" w:eastAsia="nb-NO"/>
        </w:rPr>
      </w:pPr>
      <w:r w:rsidRPr="00731DD5">
        <w:rPr>
          <w:szCs w:val="26"/>
          <w:lang w:val="en-GB" w:eastAsia="nb-NO"/>
        </w:rPr>
        <w:t>This City now doth, like a garment, wear</w:t>
      </w:r>
    </w:p>
    <w:p w14:paraId="5ADFF8E1" w14:textId="77777777" w:rsidR="00382B2D" w:rsidRPr="00731DD5" w:rsidRDefault="00382B2D" w:rsidP="00382B2D">
      <w:pPr>
        <w:rPr>
          <w:szCs w:val="26"/>
          <w:lang w:val="en-GB" w:eastAsia="nb-NO"/>
        </w:rPr>
      </w:pPr>
      <w:r w:rsidRPr="00731DD5">
        <w:rPr>
          <w:szCs w:val="26"/>
          <w:lang w:val="en-GB" w:eastAsia="nb-NO"/>
        </w:rPr>
        <w:t>The beauty of the morning; silent, bare,</w:t>
      </w:r>
    </w:p>
    <w:p w14:paraId="5ADFF8E2" w14:textId="77777777" w:rsidR="00382B2D" w:rsidRPr="00731DD5" w:rsidRDefault="00382B2D" w:rsidP="00382B2D">
      <w:pPr>
        <w:rPr>
          <w:szCs w:val="26"/>
          <w:lang w:val="en-GB" w:eastAsia="nb-NO"/>
        </w:rPr>
      </w:pPr>
      <w:r w:rsidRPr="00731DD5">
        <w:rPr>
          <w:szCs w:val="26"/>
          <w:lang w:val="en-GB" w:eastAsia="nb-NO"/>
        </w:rPr>
        <w:t>Ships, towers, domes, theatres, and temples lie</w:t>
      </w:r>
    </w:p>
    <w:p w14:paraId="5ADFF8E3" w14:textId="77777777" w:rsidR="00382B2D" w:rsidRPr="00731DD5" w:rsidRDefault="00382B2D" w:rsidP="00382B2D">
      <w:pPr>
        <w:rPr>
          <w:szCs w:val="26"/>
          <w:lang w:val="en-GB" w:eastAsia="nb-NO"/>
        </w:rPr>
      </w:pPr>
      <w:r w:rsidRPr="00731DD5">
        <w:rPr>
          <w:szCs w:val="26"/>
          <w:lang w:val="en-GB" w:eastAsia="nb-NO"/>
        </w:rPr>
        <w:t>Open unto the fields, and to the sky;</w:t>
      </w:r>
    </w:p>
    <w:p w14:paraId="5ADFF8E4" w14:textId="77777777" w:rsidR="00382B2D" w:rsidRPr="00731DD5" w:rsidRDefault="00382B2D" w:rsidP="00382B2D">
      <w:pPr>
        <w:rPr>
          <w:szCs w:val="26"/>
          <w:lang w:val="en-GB" w:eastAsia="nb-NO"/>
        </w:rPr>
      </w:pPr>
      <w:r w:rsidRPr="00731DD5">
        <w:rPr>
          <w:szCs w:val="26"/>
          <w:lang w:val="en-GB" w:eastAsia="nb-NO"/>
        </w:rPr>
        <w:t>All bright and glittering in the smokeless air.</w:t>
      </w:r>
    </w:p>
    <w:p w14:paraId="5ADFF8E5" w14:textId="77777777" w:rsidR="00382B2D" w:rsidRPr="00731DD5" w:rsidRDefault="00382B2D" w:rsidP="00382B2D">
      <w:pPr>
        <w:rPr>
          <w:szCs w:val="26"/>
          <w:lang w:val="en-GB" w:eastAsia="nb-NO"/>
        </w:rPr>
      </w:pPr>
      <w:r w:rsidRPr="00731DD5">
        <w:rPr>
          <w:szCs w:val="26"/>
          <w:lang w:val="en-GB" w:eastAsia="nb-NO"/>
        </w:rPr>
        <w:t>Never did sun more beautifully steep</w:t>
      </w:r>
    </w:p>
    <w:p w14:paraId="5ADFF8E6" w14:textId="77777777" w:rsidR="00382B2D" w:rsidRPr="00731DD5" w:rsidRDefault="00382B2D" w:rsidP="00382B2D">
      <w:pPr>
        <w:rPr>
          <w:szCs w:val="26"/>
          <w:lang w:val="en-GB" w:eastAsia="nb-NO"/>
        </w:rPr>
      </w:pPr>
      <w:r w:rsidRPr="00731DD5">
        <w:rPr>
          <w:szCs w:val="26"/>
          <w:lang w:val="en-GB" w:eastAsia="nb-NO"/>
        </w:rPr>
        <w:t>In his first splendour, valley, rock, or hill;</w:t>
      </w:r>
    </w:p>
    <w:p w14:paraId="5ADFF8E7" w14:textId="77777777" w:rsidR="00382B2D" w:rsidRPr="00731DD5" w:rsidRDefault="00382B2D" w:rsidP="00382B2D">
      <w:pPr>
        <w:rPr>
          <w:szCs w:val="26"/>
          <w:lang w:val="en-GB" w:eastAsia="nb-NO"/>
        </w:rPr>
      </w:pPr>
      <w:r w:rsidRPr="00731DD5">
        <w:rPr>
          <w:szCs w:val="26"/>
          <w:lang w:val="en-GB" w:eastAsia="nb-NO"/>
        </w:rPr>
        <w:t>Ne'er saw I, never felt, a calm so deep!</w:t>
      </w:r>
    </w:p>
    <w:p w14:paraId="5ADFF8E8" w14:textId="77777777" w:rsidR="00382B2D" w:rsidRPr="00731DD5" w:rsidRDefault="00382B2D" w:rsidP="00382B2D">
      <w:pPr>
        <w:rPr>
          <w:szCs w:val="26"/>
          <w:lang w:val="en-GB" w:eastAsia="nb-NO"/>
        </w:rPr>
      </w:pPr>
      <w:r w:rsidRPr="00731DD5">
        <w:rPr>
          <w:szCs w:val="26"/>
          <w:lang w:val="en-GB" w:eastAsia="nb-NO"/>
        </w:rPr>
        <w:t>The river glideth at his own sweet will:</w:t>
      </w:r>
    </w:p>
    <w:p w14:paraId="5ADFF8E9" w14:textId="77777777" w:rsidR="00382B2D" w:rsidRPr="00731DD5" w:rsidRDefault="00382B2D" w:rsidP="00382B2D">
      <w:pPr>
        <w:rPr>
          <w:szCs w:val="26"/>
          <w:lang w:val="en-GB" w:eastAsia="nb-NO"/>
        </w:rPr>
      </w:pPr>
      <w:r w:rsidRPr="00731DD5">
        <w:rPr>
          <w:szCs w:val="26"/>
          <w:lang w:val="en-GB" w:eastAsia="nb-NO"/>
        </w:rPr>
        <w:t>Dear God! the very houses seem asleep;</w:t>
      </w:r>
    </w:p>
    <w:p w14:paraId="5ADFF8EA" w14:textId="77777777" w:rsidR="00382B2D" w:rsidRPr="00731DD5" w:rsidRDefault="00382B2D" w:rsidP="00382B2D">
      <w:pPr>
        <w:rPr>
          <w:szCs w:val="26"/>
          <w:lang w:val="en-GB" w:eastAsia="nb-NO"/>
        </w:rPr>
      </w:pPr>
      <w:r w:rsidRPr="00731DD5">
        <w:rPr>
          <w:szCs w:val="26"/>
          <w:lang w:val="en-GB" w:eastAsia="nb-NO"/>
        </w:rPr>
        <w:t>And all that mighty heart is lying still!</w:t>
      </w:r>
    </w:p>
    <w:p w14:paraId="5ADFF8EC" w14:textId="210914E0" w:rsidR="00382B2D" w:rsidRPr="00731DD5" w:rsidRDefault="00382B2D" w:rsidP="00382B2D">
      <w:pPr>
        <w:rPr>
          <w:szCs w:val="26"/>
          <w:lang w:val="en-GB" w:eastAsia="nb-NO"/>
        </w:rPr>
      </w:pPr>
      <w:r w:rsidRPr="00731DD5">
        <w:rPr>
          <w:szCs w:val="26"/>
          <w:lang w:val="en-GB" w:eastAsia="nb-NO"/>
        </w:rPr>
        <w:t>{{</w:t>
      </w:r>
      <w:r w:rsidR="00B64966" w:rsidRPr="00731DD5">
        <w:rPr>
          <w:szCs w:val="26"/>
          <w:lang w:val="en-GB" w:eastAsia="nb-NO"/>
        </w:rPr>
        <w:t>End</w:t>
      </w:r>
      <w:r w:rsidR="00C84C69">
        <w:rPr>
          <w:szCs w:val="26"/>
          <w:lang w:val="en-GB" w:eastAsia="nb-NO"/>
        </w:rPr>
        <w:t xml:space="preserve"> of poem</w:t>
      </w:r>
      <w:r w:rsidRPr="00731DD5">
        <w:rPr>
          <w:szCs w:val="26"/>
          <w:lang w:val="en-GB" w:eastAsia="nb-NO"/>
        </w:rPr>
        <w:t>}}</w:t>
      </w:r>
    </w:p>
    <w:p w14:paraId="5ADFF8ED" w14:textId="77777777" w:rsidR="00382B2D" w:rsidRPr="00731DD5" w:rsidRDefault="00382B2D" w:rsidP="00382B2D">
      <w:pPr>
        <w:rPr>
          <w:szCs w:val="26"/>
          <w:lang w:val="en-GB" w:eastAsia="nb-NO"/>
        </w:rPr>
      </w:pPr>
    </w:p>
    <w:p w14:paraId="6ECBE82D" w14:textId="77777777" w:rsidR="00AB0AB7" w:rsidRPr="00731DD5" w:rsidRDefault="00AB0AB7" w:rsidP="00AB0AB7">
      <w:pPr>
        <w:rPr>
          <w:szCs w:val="26"/>
          <w:lang w:val="en-GB" w:eastAsia="nb-NO"/>
        </w:rPr>
      </w:pPr>
      <w:r w:rsidRPr="00731DD5">
        <w:rPr>
          <w:szCs w:val="26"/>
          <w:lang w:val="en-GB" w:eastAsia="nb-NO"/>
        </w:rPr>
        <w:t>{{Glossary}}</w:t>
      </w:r>
    </w:p>
    <w:p w14:paraId="5ADFF8EF" w14:textId="535A7743" w:rsidR="00382B2D" w:rsidRPr="00731DD5" w:rsidRDefault="00AB0AB7" w:rsidP="00382B2D">
      <w:pPr>
        <w:rPr>
          <w:szCs w:val="26"/>
          <w:lang w:val="en-GB" w:eastAsia="nb-NO"/>
        </w:rPr>
      </w:pPr>
      <w:r w:rsidRPr="00731DD5">
        <w:rPr>
          <w:szCs w:val="26"/>
          <w:lang w:val="en-GB" w:eastAsia="nb-NO"/>
        </w:rPr>
        <w:t>_</w:t>
      </w:r>
      <w:r w:rsidR="00382B2D" w:rsidRPr="00731DD5">
        <w:rPr>
          <w:szCs w:val="26"/>
          <w:lang w:val="en-GB" w:eastAsia="nb-NO"/>
        </w:rPr>
        <w:t>doth = does_</w:t>
      </w:r>
    </w:p>
    <w:p w14:paraId="5ADFF8F0" w14:textId="5E106E85" w:rsidR="00382B2D" w:rsidRPr="00731DD5" w:rsidRDefault="00AB0AB7" w:rsidP="00382B2D">
      <w:pPr>
        <w:rPr>
          <w:szCs w:val="26"/>
          <w:lang w:val="en-GB" w:eastAsia="nb-NO"/>
        </w:rPr>
      </w:pPr>
      <w:r w:rsidRPr="00731DD5">
        <w:rPr>
          <w:szCs w:val="26"/>
          <w:lang w:val="en-GB" w:eastAsia="nb-NO"/>
        </w:rPr>
        <w:t>_</w:t>
      </w:r>
      <w:r w:rsidR="00382B2D" w:rsidRPr="00731DD5">
        <w:rPr>
          <w:szCs w:val="26"/>
          <w:lang w:val="en-GB" w:eastAsia="nb-NO"/>
        </w:rPr>
        <w:t>garment:</w:t>
      </w:r>
      <w:r w:rsidRPr="00731DD5">
        <w:rPr>
          <w:szCs w:val="26"/>
          <w:lang w:val="en-GB" w:eastAsia="nb-NO"/>
        </w:rPr>
        <w:t>_</w:t>
      </w:r>
      <w:r w:rsidR="00382B2D" w:rsidRPr="00731DD5">
        <w:rPr>
          <w:szCs w:val="26"/>
          <w:lang w:val="en-GB" w:eastAsia="nb-NO"/>
        </w:rPr>
        <w:t xml:space="preserve"> klesplagg, drakt</w:t>
      </w:r>
    </w:p>
    <w:p w14:paraId="5ADFF8F1" w14:textId="61941887" w:rsidR="00382B2D" w:rsidRPr="00731DD5" w:rsidRDefault="00AB0AB7" w:rsidP="00382B2D">
      <w:pPr>
        <w:rPr>
          <w:szCs w:val="26"/>
          <w:lang w:val="en-GB" w:eastAsia="nb-NO"/>
        </w:rPr>
      </w:pPr>
      <w:r w:rsidRPr="00731DD5">
        <w:rPr>
          <w:szCs w:val="26"/>
          <w:lang w:val="en-GB" w:eastAsia="nb-NO"/>
        </w:rPr>
        <w:t>_</w:t>
      </w:r>
      <w:r w:rsidR="00382B2D" w:rsidRPr="00731DD5">
        <w:rPr>
          <w:szCs w:val="26"/>
          <w:lang w:val="en-GB" w:eastAsia="nb-NO"/>
        </w:rPr>
        <w:t>to steep:</w:t>
      </w:r>
      <w:r w:rsidRPr="00731DD5">
        <w:rPr>
          <w:szCs w:val="26"/>
          <w:lang w:val="en-GB" w:eastAsia="nb-NO"/>
        </w:rPr>
        <w:t>_</w:t>
      </w:r>
      <w:r w:rsidR="00382B2D" w:rsidRPr="00731DD5">
        <w:rPr>
          <w:szCs w:val="26"/>
          <w:lang w:val="en-GB" w:eastAsia="nb-NO"/>
        </w:rPr>
        <w:t xml:space="preserve"> å gjennomsyre, her: å stråle (ned)</w:t>
      </w:r>
    </w:p>
    <w:p w14:paraId="5ADFF8F2" w14:textId="3F768EBB" w:rsidR="00382B2D" w:rsidRPr="00731DD5" w:rsidRDefault="00AB0AB7" w:rsidP="00382B2D">
      <w:pPr>
        <w:rPr>
          <w:szCs w:val="26"/>
          <w:lang w:val="en-GB" w:eastAsia="nb-NO"/>
        </w:rPr>
      </w:pPr>
      <w:r w:rsidRPr="00731DD5">
        <w:rPr>
          <w:szCs w:val="26"/>
          <w:lang w:val="en-GB" w:eastAsia="nb-NO"/>
        </w:rPr>
        <w:t>_</w:t>
      </w:r>
      <w:r w:rsidR="00382B2D" w:rsidRPr="00731DD5">
        <w:rPr>
          <w:szCs w:val="26"/>
          <w:lang w:val="en-GB" w:eastAsia="nb-NO"/>
        </w:rPr>
        <w:t>splendour:</w:t>
      </w:r>
      <w:r w:rsidRPr="00731DD5">
        <w:rPr>
          <w:szCs w:val="26"/>
          <w:lang w:val="en-GB" w:eastAsia="nb-NO"/>
        </w:rPr>
        <w:t>_</w:t>
      </w:r>
      <w:r w:rsidR="00382B2D" w:rsidRPr="00731DD5">
        <w:rPr>
          <w:szCs w:val="26"/>
          <w:lang w:val="en-GB" w:eastAsia="nb-NO"/>
        </w:rPr>
        <w:t xml:space="preserve"> prakt, glans (og herlighet)/prakt, glans (og herlegdom)</w:t>
      </w:r>
    </w:p>
    <w:p w14:paraId="5ADFF8F3" w14:textId="473FF35F" w:rsidR="00382B2D" w:rsidRPr="00D96355" w:rsidRDefault="00AB0AB7" w:rsidP="00382B2D">
      <w:pPr>
        <w:rPr>
          <w:szCs w:val="26"/>
          <w:lang w:eastAsia="nb-NO"/>
        </w:rPr>
      </w:pPr>
      <w:r w:rsidRPr="00D96355">
        <w:rPr>
          <w:szCs w:val="26"/>
          <w:lang w:eastAsia="nb-NO"/>
        </w:rPr>
        <w:t>_</w:t>
      </w:r>
      <w:r w:rsidR="00382B2D" w:rsidRPr="00D96355">
        <w:rPr>
          <w:szCs w:val="26"/>
          <w:lang w:eastAsia="nb-NO"/>
        </w:rPr>
        <w:t>ne'er</w:t>
      </w:r>
      <w:r w:rsidRPr="00D96355">
        <w:rPr>
          <w:szCs w:val="26"/>
          <w:lang w:eastAsia="nb-NO"/>
        </w:rPr>
        <w:t xml:space="preserve"> </w:t>
      </w:r>
      <w:r w:rsidR="00382B2D" w:rsidRPr="00D96355">
        <w:rPr>
          <w:szCs w:val="26"/>
          <w:lang w:eastAsia="nb-NO"/>
        </w:rPr>
        <w:t>= never_</w:t>
      </w:r>
    </w:p>
    <w:p w14:paraId="5ADFF8F4" w14:textId="43346838" w:rsidR="00382B2D" w:rsidRPr="00D96355" w:rsidRDefault="004032D7" w:rsidP="00382B2D">
      <w:pPr>
        <w:rPr>
          <w:szCs w:val="26"/>
          <w:lang w:eastAsia="nb-NO"/>
        </w:rPr>
      </w:pPr>
      <w:r w:rsidRPr="00D96355">
        <w:rPr>
          <w:szCs w:val="26"/>
          <w:lang w:eastAsia="nb-NO"/>
        </w:rPr>
        <w:t>_</w:t>
      </w:r>
      <w:r w:rsidR="00382B2D" w:rsidRPr="00D96355">
        <w:rPr>
          <w:szCs w:val="26"/>
          <w:lang w:eastAsia="nb-NO"/>
        </w:rPr>
        <w:t>glideth = glides</w:t>
      </w:r>
      <w:r w:rsidRPr="00D96355">
        <w:rPr>
          <w:szCs w:val="26"/>
          <w:lang w:eastAsia="nb-NO"/>
        </w:rPr>
        <w:t>_</w:t>
      </w:r>
      <w:r w:rsidR="00382B2D" w:rsidRPr="00D96355">
        <w:rPr>
          <w:szCs w:val="26"/>
          <w:lang w:eastAsia="nb-NO"/>
        </w:rPr>
        <w:t>: flyter/flyt</w:t>
      </w:r>
    </w:p>
    <w:p w14:paraId="720D0E11" w14:textId="77777777" w:rsidR="00C84C69" w:rsidRPr="00D35F51" w:rsidRDefault="00C84C69" w:rsidP="00C84C69">
      <w:pPr>
        <w:rPr>
          <w:szCs w:val="26"/>
          <w:lang w:val="en-GB" w:eastAsia="nb-NO"/>
        </w:rPr>
      </w:pPr>
      <w:r w:rsidRPr="00D35F51">
        <w:rPr>
          <w:szCs w:val="26"/>
          <w:lang w:val="en-GB" w:eastAsia="nb-NO"/>
        </w:rPr>
        <w:t>{{End of glossary}}</w:t>
      </w:r>
    </w:p>
    <w:p w14:paraId="5ADFF8F5" w14:textId="77777777" w:rsidR="00382B2D" w:rsidRPr="00731DD5" w:rsidRDefault="00382B2D" w:rsidP="00382B2D">
      <w:pPr>
        <w:rPr>
          <w:szCs w:val="26"/>
          <w:lang w:val="en-GB" w:eastAsia="nb-NO"/>
        </w:rPr>
      </w:pPr>
    </w:p>
    <w:p w14:paraId="772BB409" w14:textId="77777777" w:rsidR="00AC3204" w:rsidRPr="00731DD5" w:rsidRDefault="00AC3204" w:rsidP="00AC3204">
      <w:pPr>
        <w:rPr>
          <w:szCs w:val="26"/>
          <w:lang w:val="en-GB" w:eastAsia="nb-NO"/>
        </w:rPr>
      </w:pPr>
      <w:r w:rsidRPr="00731DD5">
        <w:rPr>
          <w:szCs w:val="26"/>
          <w:lang w:val="en-GB" w:eastAsia="nb-NO"/>
        </w:rPr>
        <w:t>{{Picture}}</w:t>
      </w:r>
    </w:p>
    <w:p w14:paraId="62A6C124" w14:textId="77777777" w:rsidR="00AC3204" w:rsidRPr="00731DD5" w:rsidRDefault="00AC3204" w:rsidP="00AC3204">
      <w:pPr>
        <w:rPr>
          <w:szCs w:val="26"/>
          <w:lang w:val="en-GB" w:eastAsia="nb-NO"/>
        </w:rPr>
      </w:pPr>
      <w:r w:rsidRPr="00731DD5">
        <w:rPr>
          <w:szCs w:val="26"/>
          <w:lang w:val="en-GB" w:eastAsia="nb-NO"/>
        </w:rPr>
        <w:t>--</w:t>
      </w:r>
    </w:p>
    <w:p w14:paraId="324C764B" w14:textId="77777777" w:rsidR="00AC3204" w:rsidRPr="00731DD5" w:rsidRDefault="00AC3204" w:rsidP="00AC3204">
      <w:pPr>
        <w:rPr>
          <w:szCs w:val="26"/>
          <w:lang w:val="en-GB" w:eastAsia="nb-NO"/>
        </w:rPr>
      </w:pPr>
      <w:r w:rsidRPr="00731DD5">
        <w:rPr>
          <w:szCs w:val="26"/>
          <w:lang w:val="en-GB" w:eastAsia="nb-NO"/>
        </w:rPr>
        <w:t>{{End}}</w:t>
      </w:r>
    </w:p>
    <w:p w14:paraId="5ADFF8FA" w14:textId="77777777" w:rsidR="00382B2D" w:rsidRPr="00731DD5" w:rsidRDefault="00382B2D" w:rsidP="00382B2D">
      <w:pPr>
        <w:rPr>
          <w:szCs w:val="26"/>
          <w:lang w:val="en-GB" w:eastAsia="nb-NO"/>
        </w:rPr>
      </w:pPr>
    </w:p>
    <w:p w14:paraId="5ADFF8FC" w14:textId="21EB8F32" w:rsidR="00382B2D" w:rsidRPr="00731DD5" w:rsidRDefault="00382B2D" w:rsidP="00382B2D">
      <w:pPr>
        <w:rPr>
          <w:szCs w:val="26"/>
          <w:lang w:val="en-GB" w:eastAsia="nb-NO"/>
        </w:rPr>
      </w:pPr>
      <w:r w:rsidRPr="00731DD5">
        <w:rPr>
          <w:szCs w:val="26"/>
          <w:lang w:val="en-GB" w:eastAsia="nb-NO"/>
        </w:rPr>
        <w:t xml:space="preserve">--- 155 </w:t>
      </w:r>
      <w:r w:rsidR="00AC3204" w:rsidRPr="00731DD5">
        <w:rPr>
          <w:szCs w:val="26"/>
          <w:lang w:val="en-GB" w:eastAsia="nb-NO"/>
        </w:rPr>
        <w:t>to</w:t>
      </w:r>
      <w:r w:rsidRPr="00731DD5">
        <w:rPr>
          <w:szCs w:val="26"/>
          <w:lang w:val="en-GB" w:eastAsia="nb-NO"/>
        </w:rPr>
        <w:t xml:space="preserve"> 432</w:t>
      </w:r>
    </w:p>
    <w:p w14:paraId="64E129CF" w14:textId="45635714" w:rsidR="00595271" w:rsidRPr="00731DD5" w:rsidRDefault="00595271" w:rsidP="00595271">
      <w:pPr>
        <w:pStyle w:val="Overskrift2"/>
      </w:pPr>
      <w:bookmarkStart w:id="138" w:name="_Toc13225711"/>
      <w:r w:rsidRPr="00731DD5">
        <w:t>xxx2 Robert Burns</w:t>
      </w:r>
      <w:r w:rsidR="00C84C69">
        <w:t xml:space="preserve"> (1759</w:t>
      </w:r>
      <w:r w:rsidR="000B39BA">
        <w:t>_</w:t>
      </w:r>
      <w:r w:rsidR="00C84C69">
        <w:t>96)</w:t>
      </w:r>
      <w:bookmarkEnd w:id="138"/>
    </w:p>
    <w:p w14:paraId="5ADFF8FD" w14:textId="6D6F4325" w:rsidR="00382B2D" w:rsidRPr="00731DD5" w:rsidRDefault="00382B2D" w:rsidP="00382B2D">
      <w:pPr>
        <w:rPr>
          <w:szCs w:val="26"/>
          <w:lang w:val="en-GB" w:eastAsia="nb-NO"/>
        </w:rPr>
      </w:pPr>
      <w:r w:rsidRPr="00731DD5">
        <w:rPr>
          <w:szCs w:val="26"/>
          <w:lang w:val="en-GB" w:eastAsia="nb-NO"/>
        </w:rPr>
        <w:t>{{</w:t>
      </w:r>
      <w:r w:rsidR="00C84C69">
        <w:rPr>
          <w:szCs w:val="26"/>
          <w:lang w:val="en-GB" w:eastAsia="nb-NO"/>
        </w:rPr>
        <w:t>Textbox</w:t>
      </w:r>
      <w:r w:rsidRPr="00731DD5">
        <w:rPr>
          <w:szCs w:val="26"/>
          <w:lang w:val="en-GB" w:eastAsia="nb-NO"/>
        </w:rPr>
        <w:t>}}</w:t>
      </w:r>
    </w:p>
    <w:p w14:paraId="5ADFF8FE" w14:textId="2C3F0969" w:rsidR="00382B2D" w:rsidRPr="00731DD5" w:rsidRDefault="00382B2D" w:rsidP="00382B2D">
      <w:pPr>
        <w:rPr>
          <w:szCs w:val="26"/>
          <w:lang w:val="en-GB" w:eastAsia="nb-NO"/>
        </w:rPr>
      </w:pPr>
      <w:r w:rsidRPr="00731DD5">
        <w:rPr>
          <w:szCs w:val="26"/>
          <w:lang w:val="en-GB" w:eastAsia="nb-NO"/>
        </w:rPr>
        <w:t xml:space="preserve">was born into a poor farmer's family in Scotland, but received a good education. Throughout his life he was both a farmer and a poet. At one time he considered emigrating to Jamaica, but his early poems were popular, so he stayed in Scotland. Burns was greatly loved by other </w:t>
      </w:r>
      <w:r w:rsidRPr="00731DD5">
        <w:rPr>
          <w:szCs w:val="26"/>
          <w:lang w:val="en-GB" w:eastAsia="nb-NO"/>
        </w:rPr>
        <w:lastRenderedPageBreak/>
        <w:t>poets, and few writers are so dear a household name throughout the world. Burns wrote in a variety of styles, but it is his private style – honest and fresh – that is best loved today. He often uses dialect and this emphasises his contact with ordinary people.</w:t>
      </w:r>
    </w:p>
    <w:p w14:paraId="5ADFF8FF" w14:textId="5DC26696" w:rsidR="00382B2D" w:rsidRPr="00731DD5" w:rsidRDefault="00382B2D" w:rsidP="00382B2D">
      <w:pPr>
        <w:rPr>
          <w:szCs w:val="26"/>
          <w:lang w:val="en-GB" w:eastAsia="nb-NO"/>
        </w:rPr>
      </w:pPr>
      <w:r w:rsidRPr="00731DD5">
        <w:rPr>
          <w:szCs w:val="26"/>
          <w:lang w:val="en-GB" w:eastAsia="nb-NO"/>
        </w:rPr>
        <w:t>{{</w:t>
      </w:r>
      <w:r w:rsidR="00977B7C" w:rsidRPr="00731DD5">
        <w:rPr>
          <w:szCs w:val="26"/>
          <w:lang w:val="en-GB" w:eastAsia="nb-NO"/>
        </w:rPr>
        <w:t>End</w:t>
      </w:r>
      <w:r w:rsidR="00C84C69">
        <w:rPr>
          <w:szCs w:val="26"/>
          <w:lang w:val="en-GB" w:eastAsia="nb-NO"/>
        </w:rPr>
        <w:t xml:space="preserve"> of textbox</w:t>
      </w:r>
      <w:r w:rsidRPr="00731DD5">
        <w:rPr>
          <w:szCs w:val="26"/>
          <w:lang w:val="en-GB" w:eastAsia="nb-NO"/>
        </w:rPr>
        <w:t>}}</w:t>
      </w:r>
    </w:p>
    <w:p w14:paraId="3CF94190" w14:textId="77777777" w:rsidR="00977B7C" w:rsidRPr="00731DD5" w:rsidRDefault="00977B7C" w:rsidP="00382B2D">
      <w:pPr>
        <w:rPr>
          <w:szCs w:val="26"/>
          <w:lang w:val="en-GB" w:eastAsia="nb-NO"/>
        </w:rPr>
      </w:pPr>
    </w:p>
    <w:p w14:paraId="5ADFF900" w14:textId="77777777" w:rsidR="00382B2D" w:rsidRPr="00731DD5" w:rsidRDefault="00382B2D" w:rsidP="00382B2D">
      <w:pPr>
        <w:rPr>
          <w:szCs w:val="26"/>
          <w:lang w:val="en-GB" w:eastAsia="nb-NO"/>
        </w:rPr>
      </w:pPr>
      <w:r w:rsidRPr="00731DD5">
        <w:rPr>
          <w:szCs w:val="26"/>
          <w:lang w:val="en-GB" w:eastAsia="nb-NO"/>
        </w:rPr>
        <w:t>In this poem the speaker is an old lady, talking about her "jo" – her sweetheart.</w:t>
      </w:r>
    </w:p>
    <w:p w14:paraId="5ADFF901" w14:textId="67F40AD3" w:rsidR="00382B2D" w:rsidRPr="00731DD5" w:rsidRDefault="00382B2D" w:rsidP="00382B2D">
      <w:pPr>
        <w:rPr>
          <w:szCs w:val="26"/>
          <w:lang w:val="en-GB" w:eastAsia="nb-NO"/>
        </w:rPr>
      </w:pPr>
    </w:p>
    <w:p w14:paraId="5ADFF904" w14:textId="2DB5F4A1" w:rsidR="00382B2D" w:rsidRPr="00731DD5" w:rsidRDefault="00382B2D" w:rsidP="00C84C69">
      <w:pPr>
        <w:pStyle w:val="Overskrift3"/>
        <w:rPr>
          <w:szCs w:val="26"/>
        </w:rPr>
      </w:pPr>
      <w:bookmarkStart w:id="139" w:name="_Toc13225712"/>
      <w:r w:rsidRPr="00731DD5">
        <w:rPr>
          <w:szCs w:val="26"/>
        </w:rPr>
        <w:t>xxx</w:t>
      </w:r>
      <w:r w:rsidR="00D4360E" w:rsidRPr="00731DD5">
        <w:rPr>
          <w:szCs w:val="26"/>
        </w:rPr>
        <w:t>3</w:t>
      </w:r>
      <w:r w:rsidRPr="00731DD5">
        <w:rPr>
          <w:szCs w:val="26"/>
        </w:rPr>
        <w:t xml:space="preserve"> </w:t>
      </w:r>
      <w:r w:rsidR="00C84C69">
        <w:rPr>
          <w:szCs w:val="26"/>
        </w:rPr>
        <w:t xml:space="preserve">Poem: </w:t>
      </w:r>
      <w:r w:rsidRPr="00731DD5">
        <w:rPr>
          <w:szCs w:val="26"/>
        </w:rPr>
        <w:t>John Anderson My Jo</w:t>
      </w:r>
      <w:bookmarkEnd w:id="139"/>
      <w:r w:rsidR="00D4360E" w:rsidRPr="00731DD5">
        <w:rPr>
          <w:szCs w:val="26"/>
        </w:rPr>
        <w:t xml:space="preserve"> </w:t>
      </w:r>
    </w:p>
    <w:p w14:paraId="5ADFF905" w14:textId="77777777" w:rsidR="00382B2D" w:rsidRPr="00731DD5" w:rsidRDefault="00382B2D" w:rsidP="00382B2D">
      <w:pPr>
        <w:rPr>
          <w:szCs w:val="26"/>
          <w:lang w:val="en-GB" w:eastAsia="nb-NO"/>
        </w:rPr>
      </w:pPr>
      <w:r w:rsidRPr="00731DD5">
        <w:rPr>
          <w:szCs w:val="26"/>
          <w:lang w:val="en-GB" w:eastAsia="nb-NO"/>
        </w:rPr>
        <w:t>John Anderson, my jo, John,</w:t>
      </w:r>
    </w:p>
    <w:p w14:paraId="5ADFF906" w14:textId="77777777" w:rsidR="00382B2D" w:rsidRPr="00731DD5" w:rsidRDefault="00382B2D" w:rsidP="00382B2D">
      <w:pPr>
        <w:rPr>
          <w:szCs w:val="26"/>
          <w:lang w:val="en-GB" w:eastAsia="nb-NO"/>
        </w:rPr>
      </w:pPr>
      <w:r w:rsidRPr="00731DD5">
        <w:rPr>
          <w:szCs w:val="26"/>
          <w:lang w:val="en-GB" w:eastAsia="nb-NO"/>
        </w:rPr>
        <w:t>When we were first acquent;</w:t>
      </w:r>
    </w:p>
    <w:p w14:paraId="5ADFF907" w14:textId="77777777" w:rsidR="00382B2D" w:rsidRPr="00731DD5" w:rsidRDefault="00382B2D" w:rsidP="00382B2D">
      <w:pPr>
        <w:rPr>
          <w:szCs w:val="26"/>
          <w:lang w:val="en-GB" w:eastAsia="nb-NO"/>
        </w:rPr>
      </w:pPr>
      <w:r w:rsidRPr="00731DD5">
        <w:rPr>
          <w:szCs w:val="26"/>
          <w:lang w:val="en-GB" w:eastAsia="nb-NO"/>
        </w:rPr>
        <w:t>Your locks were like the raven,</w:t>
      </w:r>
    </w:p>
    <w:p w14:paraId="5ADFF908" w14:textId="77777777" w:rsidR="00382B2D" w:rsidRPr="00731DD5" w:rsidRDefault="00382B2D" w:rsidP="00382B2D">
      <w:pPr>
        <w:rPr>
          <w:szCs w:val="26"/>
          <w:lang w:val="en-GB" w:eastAsia="nb-NO"/>
        </w:rPr>
      </w:pPr>
      <w:r w:rsidRPr="00731DD5">
        <w:rPr>
          <w:szCs w:val="26"/>
          <w:lang w:val="en-GB" w:eastAsia="nb-NO"/>
        </w:rPr>
        <w:t>Your bonnie brow was brent;</w:t>
      </w:r>
    </w:p>
    <w:p w14:paraId="5ADFF909" w14:textId="77777777" w:rsidR="00382B2D" w:rsidRPr="00731DD5" w:rsidRDefault="00382B2D" w:rsidP="00382B2D">
      <w:pPr>
        <w:rPr>
          <w:szCs w:val="26"/>
          <w:lang w:val="en-GB" w:eastAsia="nb-NO"/>
        </w:rPr>
      </w:pPr>
      <w:r w:rsidRPr="00731DD5">
        <w:rPr>
          <w:szCs w:val="26"/>
          <w:lang w:val="en-GB" w:eastAsia="nb-NO"/>
        </w:rPr>
        <w:t>But now your brow is beld, John,</w:t>
      </w:r>
    </w:p>
    <w:p w14:paraId="5ADFF90A" w14:textId="77777777" w:rsidR="00382B2D" w:rsidRPr="00731DD5" w:rsidRDefault="00382B2D" w:rsidP="00382B2D">
      <w:pPr>
        <w:rPr>
          <w:szCs w:val="26"/>
          <w:lang w:val="en-GB" w:eastAsia="nb-NO"/>
        </w:rPr>
      </w:pPr>
      <w:r w:rsidRPr="00731DD5">
        <w:rPr>
          <w:szCs w:val="26"/>
          <w:lang w:val="en-GB" w:eastAsia="nb-NO"/>
        </w:rPr>
        <w:t>Your locks are like the snow;</w:t>
      </w:r>
    </w:p>
    <w:p w14:paraId="5ADFF90B" w14:textId="77777777" w:rsidR="00382B2D" w:rsidRPr="00731DD5" w:rsidRDefault="00382B2D" w:rsidP="00382B2D">
      <w:pPr>
        <w:rPr>
          <w:szCs w:val="26"/>
          <w:lang w:val="en-GB" w:eastAsia="nb-NO"/>
        </w:rPr>
      </w:pPr>
      <w:r w:rsidRPr="00731DD5">
        <w:rPr>
          <w:szCs w:val="26"/>
          <w:lang w:val="en-GB" w:eastAsia="nb-NO"/>
        </w:rPr>
        <w:t>But blessings on your frosty pow,</w:t>
      </w:r>
    </w:p>
    <w:p w14:paraId="5ADFF90C" w14:textId="77777777" w:rsidR="00382B2D" w:rsidRPr="00731DD5" w:rsidRDefault="00382B2D" w:rsidP="00382B2D">
      <w:pPr>
        <w:rPr>
          <w:szCs w:val="26"/>
          <w:lang w:val="en-GB" w:eastAsia="nb-NO"/>
        </w:rPr>
      </w:pPr>
      <w:r w:rsidRPr="00731DD5">
        <w:rPr>
          <w:szCs w:val="26"/>
          <w:lang w:val="en-GB" w:eastAsia="nb-NO"/>
        </w:rPr>
        <w:t>John Anderson, my jo!</w:t>
      </w:r>
    </w:p>
    <w:p w14:paraId="5ADFF90D" w14:textId="77777777" w:rsidR="00382B2D" w:rsidRPr="00731DD5" w:rsidRDefault="00382B2D" w:rsidP="00382B2D">
      <w:pPr>
        <w:rPr>
          <w:szCs w:val="26"/>
          <w:lang w:val="en-GB" w:eastAsia="nb-NO"/>
        </w:rPr>
      </w:pPr>
    </w:p>
    <w:p w14:paraId="5ADFF90E" w14:textId="0717F8C9" w:rsidR="00382B2D" w:rsidRPr="00731DD5" w:rsidRDefault="00382B2D" w:rsidP="00382B2D">
      <w:pPr>
        <w:rPr>
          <w:szCs w:val="26"/>
          <w:lang w:val="en-GB" w:eastAsia="nb-NO"/>
        </w:rPr>
      </w:pPr>
      <w:r w:rsidRPr="00731DD5">
        <w:rPr>
          <w:szCs w:val="26"/>
          <w:lang w:val="en-GB" w:eastAsia="nb-NO"/>
        </w:rPr>
        <w:t>John Anderson, my jo, John,</w:t>
      </w:r>
    </w:p>
    <w:p w14:paraId="5ADFF90F" w14:textId="77777777" w:rsidR="00382B2D" w:rsidRPr="00731DD5" w:rsidRDefault="00382B2D" w:rsidP="00382B2D">
      <w:pPr>
        <w:rPr>
          <w:szCs w:val="26"/>
          <w:lang w:val="en-GB" w:eastAsia="nb-NO"/>
        </w:rPr>
      </w:pPr>
      <w:r w:rsidRPr="00731DD5">
        <w:rPr>
          <w:szCs w:val="26"/>
          <w:lang w:val="en-GB" w:eastAsia="nb-NO"/>
        </w:rPr>
        <w:t>We clamb the hill thegither;</w:t>
      </w:r>
    </w:p>
    <w:p w14:paraId="5ADFF910" w14:textId="77777777" w:rsidR="00382B2D" w:rsidRPr="00731DD5" w:rsidRDefault="00382B2D" w:rsidP="00382B2D">
      <w:pPr>
        <w:rPr>
          <w:szCs w:val="26"/>
          <w:lang w:val="en-GB" w:eastAsia="nb-NO"/>
        </w:rPr>
      </w:pPr>
      <w:r w:rsidRPr="00731DD5">
        <w:rPr>
          <w:szCs w:val="26"/>
          <w:lang w:val="en-GB" w:eastAsia="nb-NO"/>
        </w:rPr>
        <w:t>And monie a canty day, John,</w:t>
      </w:r>
    </w:p>
    <w:p w14:paraId="5ADFF911" w14:textId="77777777" w:rsidR="00382B2D" w:rsidRPr="00731DD5" w:rsidRDefault="00382B2D" w:rsidP="00382B2D">
      <w:pPr>
        <w:rPr>
          <w:szCs w:val="26"/>
          <w:lang w:val="en-GB" w:eastAsia="nb-NO"/>
        </w:rPr>
      </w:pPr>
      <w:r w:rsidRPr="00731DD5">
        <w:rPr>
          <w:szCs w:val="26"/>
          <w:lang w:val="en-GB" w:eastAsia="nb-NO"/>
        </w:rPr>
        <w:t>We've had wi' ane anither:</w:t>
      </w:r>
    </w:p>
    <w:p w14:paraId="5ADFF912" w14:textId="77777777" w:rsidR="00382B2D" w:rsidRPr="00731DD5" w:rsidRDefault="00382B2D" w:rsidP="00382B2D">
      <w:pPr>
        <w:rPr>
          <w:szCs w:val="26"/>
          <w:lang w:val="en-GB" w:eastAsia="nb-NO"/>
        </w:rPr>
      </w:pPr>
      <w:r w:rsidRPr="00731DD5">
        <w:rPr>
          <w:szCs w:val="26"/>
          <w:lang w:val="en-GB" w:eastAsia="nb-NO"/>
        </w:rPr>
        <w:t>Now we maun totter down, John,</w:t>
      </w:r>
    </w:p>
    <w:p w14:paraId="5ADFF913" w14:textId="77777777" w:rsidR="00382B2D" w:rsidRPr="00731DD5" w:rsidRDefault="00382B2D" w:rsidP="00382B2D">
      <w:pPr>
        <w:rPr>
          <w:szCs w:val="26"/>
          <w:lang w:val="en-GB" w:eastAsia="nb-NO"/>
        </w:rPr>
      </w:pPr>
      <w:r w:rsidRPr="00731DD5">
        <w:rPr>
          <w:szCs w:val="26"/>
          <w:lang w:val="en-GB" w:eastAsia="nb-NO"/>
        </w:rPr>
        <w:t>And hand in hand we'll go;</w:t>
      </w:r>
    </w:p>
    <w:p w14:paraId="5ADFF914" w14:textId="77777777" w:rsidR="00382B2D" w:rsidRPr="00731DD5" w:rsidRDefault="00382B2D" w:rsidP="00382B2D">
      <w:pPr>
        <w:rPr>
          <w:szCs w:val="26"/>
          <w:lang w:val="en-GB" w:eastAsia="nb-NO"/>
        </w:rPr>
      </w:pPr>
      <w:r w:rsidRPr="00731DD5">
        <w:rPr>
          <w:szCs w:val="26"/>
          <w:lang w:val="en-GB" w:eastAsia="nb-NO"/>
        </w:rPr>
        <w:t>And sleep thegither at the foot,</w:t>
      </w:r>
    </w:p>
    <w:p w14:paraId="5ADFF915" w14:textId="77777777" w:rsidR="00382B2D" w:rsidRPr="00731DD5" w:rsidRDefault="00382B2D" w:rsidP="00382B2D">
      <w:pPr>
        <w:rPr>
          <w:szCs w:val="26"/>
          <w:lang w:val="en-GB" w:eastAsia="nb-NO"/>
        </w:rPr>
      </w:pPr>
      <w:r w:rsidRPr="00731DD5">
        <w:rPr>
          <w:szCs w:val="26"/>
          <w:lang w:val="en-GB" w:eastAsia="nb-NO"/>
        </w:rPr>
        <w:t>John Anderson, my jo.</w:t>
      </w:r>
    </w:p>
    <w:p w14:paraId="5ADFF917" w14:textId="3CA22EE8" w:rsidR="00382B2D" w:rsidRPr="00731DD5" w:rsidRDefault="00382B2D" w:rsidP="00382B2D">
      <w:pPr>
        <w:rPr>
          <w:szCs w:val="26"/>
          <w:lang w:val="en-GB" w:eastAsia="nb-NO"/>
        </w:rPr>
      </w:pPr>
      <w:r w:rsidRPr="00731DD5">
        <w:rPr>
          <w:szCs w:val="26"/>
          <w:lang w:val="en-GB" w:eastAsia="nb-NO"/>
        </w:rPr>
        <w:t>{{</w:t>
      </w:r>
      <w:r w:rsidR="00295D20" w:rsidRPr="00731DD5">
        <w:rPr>
          <w:szCs w:val="26"/>
          <w:lang w:val="en-GB" w:eastAsia="nb-NO"/>
        </w:rPr>
        <w:t>End</w:t>
      </w:r>
      <w:r w:rsidR="00C84C69">
        <w:rPr>
          <w:szCs w:val="26"/>
          <w:lang w:val="en-GB" w:eastAsia="nb-NO"/>
        </w:rPr>
        <w:t xml:space="preserve"> of poem</w:t>
      </w:r>
      <w:r w:rsidRPr="00731DD5">
        <w:rPr>
          <w:szCs w:val="26"/>
          <w:lang w:val="en-GB" w:eastAsia="nb-NO"/>
        </w:rPr>
        <w:t>}}</w:t>
      </w:r>
    </w:p>
    <w:p w14:paraId="5ADFF918" w14:textId="77777777" w:rsidR="00382B2D" w:rsidRPr="00731DD5" w:rsidRDefault="00382B2D" w:rsidP="00382B2D">
      <w:pPr>
        <w:rPr>
          <w:szCs w:val="26"/>
          <w:lang w:val="en-GB" w:eastAsia="nb-NO"/>
        </w:rPr>
      </w:pPr>
    </w:p>
    <w:p w14:paraId="22F8CEE9" w14:textId="77777777" w:rsidR="00447842" w:rsidRPr="00731DD5" w:rsidRDefault="00447842" w:rsidP="00447842">
      <w:pPr>
        <w:rPr>
          <w:szCs w:val="26"/>
          <w:lang w:val="en-GB" w:eastAsia="nb-NO"/>
        </w:rPr>
      </w:pPr>
      <w:r w:rsidRPr="00731DD5">
        <w:rPr>
          <w:szCs w:val="26"/>
          <w:lang w:val="en-GB" w:eastAsia="nb-NO"/>
        </w:rPr>
        <w:t>{{Glossary}}</w:t>
      </w:r>
    </w:p>
    <w:p w14:paraId="5ADFF91A" w14:textId="0C4ABA25" w:rsidR="00382B2D" w:rsidRPr="00731DD5" w:rsidRDefault="00447842" w:rsidP="00382B2D">
      <w:pPr>
        <w:rPr>
          <w:szCs w:val="26"/>
          <w:lang w:val="en-GB" w:eastAsia="nb-NO"/>
        </w:rPr>
      </w:pPr>
      <w:r w:rsidRPr="00731DD5">
        <w:rPr>
          <w:szCs w:val="26"/>
          <w:lang w:val="en-GB" w:eastAsia="nb-NO"/>
        </w:rPr>
        <w:t>_</w:t>
      </w:r>
      <w:r w:rsidR="00382B2D" w:rsidRPr="00731DD5">
        <w:rPr>
          <w:szCs w:val="26"/>
          <w:lang w:val="en-GB" w:eastAsia="nb-NO"/>
        </w:rPr>
        <w:t>brent</w:t>
      </w:r>
      <w:r w:rsidRPr="00731DD5">
        <w:rPr>
          <w:szCs w:val="26"/>
          <w:lang w:val="en-GB" w:eastAsia="nb-NO"/>
        </w:rPr>
        <w:t xml:space="preserve"> </w:t>
      </w:r>
      <w:r w:rsidR="00382B2D" w:rsidRPr="00731DD5">
        <w:rPr>
          <w:szCs w:val="26"/>
          <w:lang w:val="en-GB" w:eastAsia="nb-NO"/>
        </w:rPr>
        <w:t>= burnt_</w:t>
      </w:r>
    </w:p>
    <w:p w14:paraId="5ADFF91B" w14:textId="030F7447" w:rsidR="00382B2D" w:rsidRPr="00731DD5" w:rsidRDefault="00447842" w:rsidP="00382B2D">
      <w:pPr>
        <w:rPr>
          <w:szCs w:val="26"/>
          <w:lang w:val="en-GB" w:eastAsia="nb-NO"/>
        </w:rPr>
      </w:pPr>
      <w:r w:rsidRPr="00731DD5">
        <w:rPr>
          <w:szCs w:val="26"/>
          <w:lang w:val="en-GB" w:eastAsia="nb-NO"/>
        </w:rPr>
        <w:t>_</w:t>
      </w:r>
      <w:r w:rsidR="00382B2D" w:rsidRPr="00731DD5">
        <w:rPr>
          <w:szCs w:val="26"/>
          <w:lang w:val="en-GB" w:eastAsia="nb-NO"/>
        </w:rPr>
        <w:t>beld</w:t>
      </w:r>
      <w:r w:rsidRPr="00731DD5">
        <w:rPr>
          <w:szCs w:val="26"/>
          <w:lang w:val="en-GB" w:eastAsia="nb-NO"/>
        </w:rPr>
        <w:t xml:space="preserve"> </w:t>
      </w:r>
      <w:r w:rsidR="00382B2D" w:rsidRPr="00731DD5">
        <w:rPr>
          <w:szCs w:val="26"/>
          <w:lang w:val="en-GB" w:eastAsia="nb-NO"/>
        </w:rPr>
        <w:t>= bald_</w:t>
      </w:r>
    </w:p>
    <w:p w14:paraId="5ADFF91C" w14:textId="4295B685" w:rsidR="00382B2D" w:rsidRPr="00D96355" w:rsidRDefault="00447842" w:rsidP="00382B2D">
      <w:pPr>
        <w:rPr>
          <w:szCs w:val="26"/>
          <w:lang w:eastAsia="nb-NO"/>
        </w:rPr>
      </w:pPr>
      <w:r w:rsidRPr="00D96355">
        <w:rPr>
          <w:szCs w:val="26"/>
          <w:lang w:eastAsia="nb-NO"/>
        </w:rPr>
        <w:t>_</w:t>
      </w:r>
      <w:r w:rsidR="00382B2D" w:rsidRPr="00D96355">
        <w:rPr>
          <w:szCs w:val="26"/>
          <w:lang w:eastAsia="nb-NO"/>
        </w:rPr>
        <w:t>blessing:</w:t>
      </w:r>
      <w:r w:rsidRPr="00D96355">
        <w:rPr>
          <w:szCs w:val="26"/>
          <w:lang w:eastAsia="nb-NO"/>
        </w:rPr>
        <w:t>_</w:t>
      </w:r>
      <w:r w:rsidR="00382B2D" w:rsidRPr="00D96355">
        <w:rPr>
          <w:szCs w:val="26"/>
          <w:lang w:eastAsia="nb-NO"/>
        </w:rPr>
        <w:t xml:space="preserve"> velsignelse/velsigning</w:t>
      </w:r>
    </w:p>
    <w:p w14:paraId="5ADFF91D" w14:textId="6D7845FA" w:rsidR="00382B2D" w:rsidRPr="00D96355" w:rsidRDefault="00447842" w:rsidP="00382B2D">
      <w:pPr>
        <w:rPr>
          <w:szCs w:val="26"/>
          <w:lang w:eastAsia="nb-NO"/>
        </w:rPr>
      </w:pPr>
      <w:r w:rsidRPr="00D96355">
        <w:rPr>
          <w:szCs w:val="26"/>
          <w:lang w:eastAsia="nb-NO"/>
        </w:rPr>
        <w:t>_</w:t>
      </w:r>
      <w:r w:rsidR="00382B2D" w:rsidRPr="00D96355">
        <w:rPr>
          <w:szCs w:val="26"/>
          <w:lang w:eastAsia="nb-NO"/>
        </w:rPr>
        <w:t>pow:</w:t>
      </w:r>
      <w:r w:rsidRPr="00D96355">
        <w:rPr>
          <w:szCs w:val="26"/>
          <w:lang w:eastAsia="nb-NO"/>
        </w:rPr>
        <w:t>_</w:t>
      </w:r>
      <w:r w:rsidR="00382B2D" w:rsidRPr="00D96355">
        <w:rPr>
          <w:szCs w:val="26"/>
          <w:lang w:eastAsia="nb-NO"/>
        </w:rPr>
        <w:t xml:space="preserve"> hode/hovud</w:t>
      </w:r>
    </w:p>
    <w:p w14:paraId="5ADFF91E" w14:textId="579C7634" w:rsidR="00382B2D" w:rsidRPr="00731DD5" w:rsidRDefault="00447842" w:rsidP="00382B2D">
      <w:pPr>
        <w:rPr>
          <w:szCs w:val="26"/>
          <w:lang w:val="en-GB" w:eastAsia="nb-NO"/>
        </w:rPr>
      </w:pPr>
      <w:r w:rsidRPr="00731DD5">
        <w:rPr>
          <w:szCs w:val="26"/>
          <w:lang w:val="en-GB" w:eastAsia="nb-NO"/>
        </w:rPr>
        <w:t>_</w:t>
      </w:r>
      <w:r w:rsidR="00382B2D" w:rsidRPr="00731DD5">
        <w:rPr>
          <w:szCs w:val="26"/>
          <w:lang w:val="en-GB" w:eastAsia="nb-NO"/>
        </w:rPr>
        <w:t>thegither</w:t>
      </w:r>
      <w:r w:rsidRPr="00731DD5">
        <w:rPr>
          <w:szCs w:val="26"/>
          <w:lang w:val="en-GB" w:eastAsia="nb-NO"/>
        </w:rPr>
        <w:t xml:space="preserve"> </w:t>
      </w:r>
      <w:r w:rsidR="00382B2D" w:rsidRPr="00731DD5">
        <w:rPr>
          <w:szCs w:val="26"/>
          <w:lang w:val="en-GB" w:eastAsia="nb-NO"/>
        </w:rPr>
        <w:t>= together_</w:t>
      </w:r>
    </w:p>
    <w:p w14:paraId="5ADFF91F" w14:textId="5B7AF4A3" w:rsidR="00382B2D" w:rsidRPr="00D96355" w:rsidRDefault="00447842" w:rsidP="00382B2D">
      <w:pPr>
        <w:rPr>
          <w:szCs w:val="26"/>
          <w:lang w:eastAsia="nb-NO"/>
        </w:rPr>
      </w:pPr>
      <w:r w:rsidRPr="00D96355">
        <w:rPr>
          <w:szCs w:val="26"/>
          <w:lang w:eastAsia="nb-NO"/>
        </w:rPr>
        <w:t>_</w:t>
      </w:r>
      <w:r w:rsidR="00382B2D" w:rsidRPr="00D96355">
        <w:rPr>
          <w:szCs w:val="26"/>
          <w:lang w:eastAsia="nb-NO"/>
        </w:rPr>
        <w:t>canty:</w:t>
      </w:r>
      <w:r w:rsidRPr="00D96355">
        <w:rPr>
          <w:szCs w:val="26"/>
          <w:lang w:eastAsia="nb-NO"/>
        </w:rPr>
        <w:t>_</w:t>
      </w:r>
      <w:r w:rsidR="00382B2D" w:rsidRPr="00D96355">
        <w:rPr>
          <w:szCs w:val="26"/>
          <w:lang w:eastAsia="nb-NO"/>
        </w:rPr>
        <w:t xml:space="preserve"> livlig, glad/livleg, glad</w:t>
      </w:r>
    </w:p>
    <w:p w14:paraId="5ADFF920" w14:textId="25640EAD" w:rsidR="00382B2D" w:rsidRPr="00D96355" w:rsidRDefault="00447842" w:rsidP="00382B2D">
      <w:pPr>
        <w:rPr>
          <w:szCs w:val="26"/>
          <w:lang w:eastAsia="nb-NO"/>
        </w:rPr>
      </w:pPr>
      <w:r w:rsidRPr="00D96355">
        <w:rPr>
          <w:szCs w:val="26"/>
          <w:lang w:eastAsia="nb-NO"/>
        </w:rPr>
        <w:t>_</w:t>
      </w:r>
      <w:r w:rsidR="00382B2D" w:rsidRPr="00D96355">
        <w:rPr>
          <w:szCs w:val="26"/>
          <w:lang w:eastAsia="nb-NO"/>
        </w:rPr>
        <w:t>maun:</w:t>
      </w:r>
      <w:r w:rsidRPr="00D96355">
        <w:rPr>
          <w:szCs w:val="26"/>
          <w:lang w:eastAsia="nb-NO"/>
        </w:rPr>
        <w:t>_</w:t>
      </w:r>
      <w:r w:rsidR="00382B2D" w:rsidRPr="00D96355">
        <w:rPr>
          <w:szCs w:val="26"/>
          <w:lang w:eastAsia="nb-NO"/>
        </w:rPr>
        <w:t xml:space="preserve"> må</w:t>
      </w:r>
    </w:p>
    <w:p w14:paraId="5ADFF921" w14:textId="602DDB2B" w:rsidR="00382B2D" w:rsidRPr="00D96355" w:rsidRDefault="00447842" w:rsidP="00382B2D">
      <w:pPr>
        <w:rPr>
          <w:szCs w:val="26"/>
          <w:lang w:eastAsia="nb-NO"/>
        </w:rPr>
      </w:pPr>
      <w:r w:rsidRPr="00D96355">
        <w:rPr>
          <w:szCs w:val="26"/>
          <w:lang w:eastAsia="nb-NO"/>
        </w:rPr>
        <w:t>_</w:t>
      </w:r>
      <w:r w:rsidR="00382B2D" w:rsidRPr="00D96355">
        <w:rPr>
          <w:szCs w:val="26"/>
          <w:lang w:eastAsia="nb-NO"/>
        </w:rPr>
        <w:t>to totter:</w:t>
      </w:r>
      <w:r w:rsidRPr="00D96355">
        <w:rPr>
          <w:szCs w:val="26"/>
          <w:lang w:eastAsia="nb-NO"/>
        </w:rPr>
        <w:t>_</w:t>
      </w:r>
      <w:r w:rsidR="00382B2D" w:rsidRPr="00D96355">
        <w:rPr>
          <w:szCs w:val="26"/>
          <w:lang w:eastAsia="nb-NO"/>
        </w:rPr>
        <w:t xml:space="preserve"> å stabbe, å stavre</w:t>
      </w:r>
    </w:p>
    <w:p w14:paraId="78A062AC" w14:textId="77777777" w:rsidR="00C84C69" w:rsidRPr="00D35F51" w:rsidRDefault="00C84C69" w:rsidP="00C84C69">
      <w:pPr>
        <w:rPr>
          <w:szCs w:val="26"/>
          <w:lang w:val="en-GB" w:eastAsia="nb-NO"/>
        </w:rPr>
      </w:pPr>
      <w:r w:rsidRPr="00D35F51">
        <w:rPr>
          <w:szCs w:val="26"/>
          <w:lang w:val="en-GB" w:eastAsia="nb-NO"/>
        </w:rPr>
        <w:t>{{End of glossary}}</w:t>
      </w:r>
    </w:p>
    <w:p w14:paraId="5ADFF922" w14:textId="77777777" w:rsidR="00382B2D" w:rsidRPr="00D96355" w:rsidRDefault="00382B2D" w:rsidP="00382B2D">
      <w:pPr>
        <w:rPr>
          <w:szCs w:val="26"/>
          <w:lang w:eastAsia="nb-NO"/>
        </w:rPr>
      </w:pPr>
    </w:p>
    <w:p w14:paraId="5F1213B0" w14:textId="77777777" w:rsidR="00F915F6" w:rsidRPr="00D96355" w:rsidRDefault="00F915F6" w:rsidP="00F915F6">
      <w:pPr>
        <w:rPr>
          <w:szCs w:val="26"/>
          <w:lang w:eastAsia="nb-NO"/>
        </w:rPr>
      </w:pPr>
      <w:r w:rsidRPr="00D96355">
        <w:rPr>
          <w:szCs w:val="26"/>
          <w:lang w:eastAsia="nb-NO"/>
        </w:rPr>
        <w:t>{{Picture}}</w:t>
      </w:r>
    </w:p>
    <w:p w14:paraId="538A23C6" w14:textId="77777777" w:rsidR="00F915F6" w:rsidRPr="00D96355" w:rsidRDefault="00F915F6" w:rsidP="00F915F6">
      <w:pPr>
        <w:rPr>
          <w:szCs w:val="26"/>
          <w:lang w:eastAsia="nb-NO"/>
        </w:rPr>
      </w:pPr>
      <w:r w:rsidRPr="00D96355">
        <w:rPr>
          <w:szCs w:val="26"/>
          <w:lang w:eastAsia="nb-NO"/>
        </w:rPr>
        <w:t>--</w:t>
      </w:r>
    </w:p>
    <w:p w14:paraId="758B3ECA" w14:textId="77777777" w:rsidR="00F915F6" w:rsidRPr="00D96355" w:rsidRDefault="00F915F6" w:rsidP="00F915F6">
      <w:pPr>
        <w:rPr>
          <w:szCs w:val="26"/>
          <w:lang w:eastAsia="nb-NO"/>
        </w:rPr>
      </w:pPr>
      <w:r w:rsidRPr="00D96355">
        <w:rPr>
          <w:szCs w:val="26"/>
          <w:lang w:eastAsia="nb-NO"/>
        </w:rPr>
        <w:t>{{End}}</w:t>
      </w:r>
    </w:p>
    <w:p w14:paraId="5ADFF927" w14:textId="77777777" w:rsidR="00382B2D" w:rsidRPr="00D96355" w:rsidRDefault="00382B2D" w:rsidP="00382B2D">
      <w:pPr>
        <w:rPr>
          <w:szCs w:val="26"/>
          <w:lang w:eastAsia="nb-NO"/>
        </w:rPr>
      </w:pPr>
    </w:p>
    <w:p w14:paraId="5ADFF928" w14:textId="14CDA8DF" w:rsidR="00382B2D" w:rsidRPr="00731DD5" w:rsidRDefault="00382B2D" w:rsidP="00382B2D">
      <w:pPr>
        <w:rPr>
          <w:szCs w:val="26"/>
          <w:lang w:val="en-GB" w:eastAsia="nb-NO"/>
        </w:rPr>
      </w:pPr>
      <w:r w:rsidRPr="00731DD5">
        <w:rPr>
          <w:szCs w:val="26"/>
          <w:lang w:val="en-GB" w:eastAsia="nb-NO"/>
        </w:rPr>
        <w:t>--- 156 t</w:t>
      </w:r>
      <w:r w:rsidR="00F915F6" w:rsidRPr="00731DD5">
        <w:rPr>
          <w:szCs w:val="26"/>
          <w:lang w:val="en-GB" w:eastAsia="nb-NO"/>
        </w:rPr>
        <w:t>o</w:t>
      </w:r>
      <w:r w:rsidRPr="00731DD5">
        <w:rPr>
          <w:szCs w:val="26"/>
          <w:lang w:val="en-GB" w:eastAsia="nb-NO"/>
        </w:rPr>
        <w:t xml:space="preserve"> 432</w:t>
      </w:r>
    </w:p>
    <w:p w14:paraId="66A0C202" w14:textId="773C5D3D" w:rsidR="00D4360E" w:rsidRPr="00731DD5" w:rsidRDefault="00D4360E" w:rsidP="00D4360E">
      <w:pPr>
        <w:pStyle w:val="Overskrift2"/>
      </w:pPr>
      <w:bookmarkStart w:id="140" w:name="_Toc13225713"/>
      <w:r w:rsidRPr="00731DD5">
        <w:t>xxx2 John Keats</w:t>
      </w:r>
      <w:r w:rsidR="00C84C69">
        <w:t xml:space="preserve"> (1795-1821)</w:t>
      </w:r>
      <w:bookmarkEnd w:id="140"/>
    </w:p>
    <w:p w14:paraId="5ADFF92A" w14:textId="3177F8DA" w:rsidR="00382B2D" w:rsidRPr="00731DD5" w:rsidRDefault="00382B2D" w:rsidP="00382B2D">
      <w:pPr>
        <w:rPr>
          <w:szCs w:val="26"/>
          <w:lang w:val="en-GB" w:eastAsia="nb-NO"/>
        </w:rPr>
      </w:pPr>
      <w:r w:rsidRPr="00731DD5">
        <w:rPr>
          <w:szCs w:val="26"/>
          <w:lang w:val="en-GB" w:eastAsia="nb-NO"/>
        </w:rPr>
        <w:t>{{</w:t>
      </w:r>
      <w:r w:rsidR="00C84C69">
        <w:rPr>
          <w:szCs w:val="26"/>
          <w:lang w:val="en-GB" w:eastAsia="nb-NO"/>
        </w:rPr>
        <w:t>Textbox</w:t>
      </w:r>
      <w:r w:rsidRPr="00731DD5">
        <w:rPr>
          <w:szCs w:val="26"/>
          <w:lang w:val="en-GB" w:eastAsia="nb-NO"/>
        </w:rPr>
        <w:t>}}</w:t>
      </w:r>
    </w:p>
    <w:p w14:paraId="5ADFF92B" w14:textId="79B9DBCD" w:rsidR="00382B2D" w:rsidRPr="00731DD5" w:rsidRDefault="00382B2D" w:rsidP="00382B2D">
      <w:pPr>
        <w:rPr>
          <w:szCs w:val="26"/>
          <w:lang w:val="en-GB" w:eastAsia="nb-NO"/>
        </w:rPr>
      </w:pPr>
      <w:r w:rsidRPr="00731DD5">
        <w:rPr>
          <w:szCs w:val="26"/>
          <w:lang w:val="en-GB" w:eastAsia="nb-NO"/>
        </w:rPr>
        <w:lastRenderedPageBreak/>
        <w:t>had in many ways a tragic life. His health was never good, and he knew, in the last two years of his life, that he was dying of tuberculosis. In his lifetime his poems never received the acclaim they deserved. He had a long and unhappy love affair. Yet he wrote some of the most beautiful poems in the English language, particularly his odes and sonnets. Like Wordsworth, he loved mountainous countryside, and nature has a central place in his poetry.</w:t>
      </w:r>
    </w:p>
    <w:p w14:paraId="5ADFF92C" w14:textId="45D35643" w:rsidR="00382B2D" w:rsidRPr="00731DD5" w:rsidRDefault="00382B2D" w:rsidP="00382B2D">
      <w:pPr>
        <w:rPr>
          <w:szCs w:val="26"/>
          <w:lang w:val="en-GB" w:eastAsia="nb-NO"/>
        </w:rPr>
      </w:pPr>
      <w:r w:rsidRPr="00731DD5">
        <w:rPr>
          <w:szCs w:val="26"/>
          <w:lang w:val="en-GB" w:eastAsia="nb-NO"/>
        </w:rPr>
        <w:t>{{</w:t>
      </w:r>
      <w:r w:rsidR="00F915F6" w:rsidRPr="00731DD5">
        <w:rPr>
          <w:szCs w:val="26"/>
          <w:lang w:val="en-GB" w:eastAsia="nb-NO"/>
        </w:rPr>
        <w:t>End</w:t>
      </w:r>
      <w:r w:rsidR="00C84C69">
        <w:rPr>
          <w:szCs w:val="26"/>
          <w:lang w:val="en-GB" w:eastAsia="nb-NO"/>
        </w:rPr>
        <w:t xml:space="preserve"> of textbox</w:t>
      </w:r>
      <w:r w:rsidRPr="00731DD5">
        <w:rPr>
          <w:szCs w:val="26"/>
          <w:lang w:val="en-GB" w:eastAsia="nb-NO"/>
        </w:rPr>
        <w:t>}}</w:t>
      </w:r>
    </w:p>
    <w:p w14:paraId="5ADFF92D" w14:textId="77777777" w:rsidR="00382B2D" w:rsidRPr="00731DD5" w:rsidRDefault="00382B2D" w:rsidP="00382B2D">
      <w:pPr>
        <w:rPr>
          <w:szCs w:val="26"/>
          <w:lang w:val="en-GB" w:eastAsia="nb-NO"/>
        </w:rPr>
      </w:pPr>
    </w:p>
    <w:p w14:paraId="3A420F8B" w14:textId="77777777" w:rsidR="00E654F8" w:rsidRPr="00731DD5" w:rsidRDefault="00E654F8" w:rsidP="00E654F8">
      <w:pPr>
        <w:rPr>
          <w:szCs w:val="26"/>
          <w:lang w:val="en-GB" w:eastAsia="nb-NO"/>
        </w:rPr>
      </w:pPr>
      <w:r w:rsidRPr="00731DD5">
        <w:rPr>
          <w:szCs w:val="26"/>
          <w:lang w:val="en-GB" w:eastAsia="nb-NO"/>
        </w:rPr>
        <w:t>{{Picture}}</w:t>
      </w:r>
    </w:p>
    <w:p w14:paraId="135B13B4" w14:textId="77777777" w:rsidR="00E654F8" w:rsidRPr="00731DD5" w:rsidRDefault="00E654F8" w:rsidP="00E654F8">
      <w:pPr>
        <w:rPr>
          <w:szCs w:val="26"/>
          <w:lang w:val="en-GB" w:eastAsia="nb-NO"/>
        </w:rPr>
      </w:pPr>
      <w:r w:rsidRPr="00731DD5">
        <w:rPr>
          <w:szCs w:val="26"/>
          <w:lang w:val="en-GB" w:eastAsia="nb-NO"/>
        </w:rPr>
        <w:t>--</w:t>
      </w:r>
    </w:p>
    <w:p w14:paraId="280F8974" w14:textId="77777777" w:rsidR="00E654F8" w:rsidRPr="00731DD5" w:rsidRDefault="00E654F8" w:rsidP="00E654F8">
      <w:pPr>
        <w:rPr>
          <w:szCs w:val="26"/>
          <w:lang w:val="en-GB" w:eastAsia="nb-NO"/>
        </w:rPr>
      </w:pPr>
      <w:r w:rsidRPr="00731DD5">
        <w:rPr>
          <w:szCs w:val="26"/>
          <w:lang w:val="en-GB" w:eastAsia="nb-NO"/>
        </w:rPr>
        <w:t>{{End}}</w:t>
      </w:r>
    </w:p>
    <w:p w14:paraId="5ADFF932" w14:textId="77777777" w:rsidR="00382B2D" w:rsidRPr="00731DD5" w:rsidRDefault="00382B2D" w:rsidP="00382B2D">
      <w:pPr>
        <w:rPr>
          <w:szCs w:val="26"/>
          <w:lang w:val="en-GB" w:eastAsia="nb-NO"/>
        </w:rPr>
      </w:pPr>
    </w:p>
    <w:p w14:paraId="5ADFF933" w14:textId="478B02E7" w:rsidR="00382B2D" w:rsidRPr="00731DD5" w:rsidRDefault="00382B2D" w:rsidP="00382B2D">
      <w:pPr>
        <w:rPr>
          <w:szCs w:val="26"/>
          <w:lang w:val="en-GB" w:eastAsia="nb-NO"/>
        </w:rPr>
      </w:pPr>
      <w:r w:rsidRPr="00731DD5">
        <w:rPr>
          <w:szCs w:val="26"/>
          <w:lang w:val="en-GB" w:eastAsia="nb-NO"/>
        </w:rPr>
        <w:t>--- 157 t</w:t>
      </w:r>
      <w:r w:rsidR="00E654F8" w:rsidRPr="00731DD5">
        <w:rPr>
          <w:szCs w:val="26"/>
          <w:lang w:val="en-GB" w:eastAsia="nb-NO"/>
        </w:rPr>
        <w:t>o</w:t>
      </w:r>
      <w:r w:rsidRPr="00731DD5">
        <w:rPr>
          <w:szCs w:val="26"/>
          <w:lang w:val="en-GB" w:eastAsia="nb-NO"/>
        </w:rPr>
        <w:t xml:space="preserve"> 432</w:t>
      </w:r>
    </w:p>
    <w:p w14:paraId="5ADFF934" w14:textId="77777777" w:rsidR="00382B2D" w:rsidRPr="00731DD5" w:rsidRDefault="00382B2D" w:rsidP="00382B2D">
      <w:pPr>
        <w:rPr>
          <w:szCs w:val="26"/>
          <w:lang w:val="en-GB" w:eastAsia="nb-NO"/>
        </w:rPr>
      </w:pPr>
      <w:r w:rsidRPr="00731DD5">
        <w:rPr>
          <w:szCs w:val="26"/>
          <w:lang w:val="en-GB" w:eastAsia="nb-NO"/>
        </w:rPr>
        <w:t>In "La Belle Dame Sans Merci" Keats chooses a medieval setting. Note that the narrator speaks the three first stanzas, and the knight-at-arms is the speaker in the rest of the poem.</w:t>
      </w:r>
    </w:p>
    <w:p w14:paraId="5ADFF935" w14:textId="3AFB2864" w:rsidR="00382B2D" w:rsidRPr="00731DD5" w:rsidRDefault="00382B2D" w:rsidP="00382B2D">
      <w:pPr>
        <w:rPr>
          <w:szCs w:val="26"/>
          <w:lang w:val="en-GB" w:eastAsia="nb-NO"/>
        </w:rPr>
      </w:pPr>
    </w:p>
    <w:p w14:paraId="5ADFF938" w14:textId="426809E0" w:rsidR="00382B2D" w:rsidRPr="00731DD5" w:rsidRDefault="00382B2D" w:rsidP="00C84C69">
      <w:pPr>
        <w:pStyle w:val="Overskrift3"/>
        <w:rPr>
          <w:szCs w:val="26"/>
        </w:rPr>
      </w:pPr>
      <w:bookmarkStart w:id="141" w:name="_Toc13225714"/>
      <w:r w:rsidRPr="00731DD5">
        <w:rPr>
          <w:szCs w:val="26"/>
        </w:rPr>
        <w:t>xxx</w:t>
      </w:r>
      <w:r w:rsidR="0068287D" w:rsidRPr="00731DD5">
        <w:rPr>
          <w:szCs w:val="26"/>
        </w:rPr>
        <w:t>3</w:t>
      </w:r>
      <w:r w:rsidR="00C84C69">
        <w:rPr>
          <w:szCs w:val="26"/>
        </w:rPr>
        <w:t xml:space="preserve"> Poem: </w:t>
      </w:r>
      <w:r w:rsidRPr="00731DD5">
        <w:rPr>
          <w:szCs w:val="26"/>
        </w:rPr>
        <w:t>La Belle Dame Sans Merci</w:t>
      </w:r>
      <w:bookmarkEnd w:id="141"/>
      <w:r w:rsidR="00D4360E" w:rsidRPr="00731DD5">
        <w:rPr>
          <w:szCs w:val="26"/>
        </w:rPr>
        <w:t xml:space="preserve"> </w:t>
      </w:r>
    </w:p>
    <w:p w14:paraId="5ADFF939" w14:textId="77777777" w:rsidR="00382B2D" w:rsidRPr="00731DD5" w:rsidRDefault="00382B2D" w:rsidP="00382B2D">
      <w:pPr>
        <w:rPr>
          <w:szCs w:val="26"/>
          <w:lang w:val="en-GB" w:eastAsia="nb-NO"/>
        </w:rPr>
      </w:pPr>
      <w:r w:rsidRPr="00731DD5">
        <w:rPr>
          <w:szCs w:val="26"/>
          <w:lang w:val="en-GB" w:eastAsia="nb-NO"/>
        </w:rPr>
        <w:t>O what can ail thee, knight-at-arms,</w:t>
      </w:r>
    </w:p>
    <w:p w14:paraId="5ADFF93A" w14:textId="77777777" w:rsidR="00382B2D" w:rsidRPr="00731DD5" w:rsidRDefault="00382B2D" w:rsidP="00382B2D">
      <w:pPr>
        <w:rPr>
          <w:szCs w:val="26"/>
          <w:lang w:val="en-GB" w:eastAsia="nb-NO"/>
        </w:rPr>
      </w:pPr>
      <w:r w:rsidRPr="00731DD5">
        <w:rPr>
          <w:szCs w:val="26"/>
          <w:lang w:val="en-GB" w:eastAsia="nb-NO"/>
        </w:rPr>
        <w:t>Alone and palely loitering?</w:t>
      </w:r>
    </w:p>
    <w:p w14:paraId="5ADFF93B" w14:textId="77777777" w:rsidR="00382B2D" w:rsidRPr="00731DD5" w:rsidRDefault="00382B2D" w:rsidP="00382B2D">
      <w:pPr>
        <w:rPr>
          <w:szCs w:val="26"/>
          <w:lang w:val="en-GB" w:eastAsia="nb-NO"/>
        </w:rPr>
      </w:pPr>
      <w:r w:rsidRPr="00731DD5">
        <w:rPr>
          <w:szCs w:val="26"/>
          <w:lang w:val="en-GB" w:eastAsia="nb-NO"/>
        </w:rPr>
        <w:t>The sedge is wither'd from the lake,</w:t>
      </w:r>
    </w:p>
    <w:p w14:paraId="5ADFF93C" w14:textId="77777777" w:rsidR="00382B2D" w:rsidRPr="00731DD5" w:rsidRDefault="00382B2D" w:rsidP="00382B2D">
      <w:pPr>
        <w:rPr>
          <w:szCs w:val="26"/>
          <w:lang w:val="en-GB" w:eastAsia="nb-NO"/>
        </w:rPr>
      </w:pPr>
      <w:r w:rsidRPr="00731DD5">
        <w:rPr>
          <w:szCs w:val="26"/>
          <w:lang w:val="en-GB" w:eastAsia="nb-NO"/>
        </w:rPr>
        <w:t>And no birds sing.</w:t>
      </w:r>
    </w:p>
    <w:p w14:paraId="5ADFF93D" w14:textId="77777777" w:rsidR="00382B2D" w:rsidRPr="00731DD5" w:rsidRDefault="00382B2D" w:rsidP="00382B2D">
      <w:pPr>
        <w:rPr>
          <w:szCs w:val="26"/>
          <w:lang w:val="en-GB" w:eastAsia="nb-NO"/>
        </w:rPr>
      </w:pPr>
    </w:p>
    <w:p w14:paraId="5ADFF93E" w14:textId="20E37A63" w:rsidR="00382B2D" w:rsidRPr="00731DD5" w:rsidRDefault="00382B2D" w:rsidP="00382B2D">
      <w:pPr>
        <w:rPr>
          <w:szCs w:val="26"/>
          <w:lang w:val="en-GB" w:eastAsia="nb-NO"/>
        </w:rPr>
      </w:pPr>
      <w:r w:rsidRPr="00731DD5">
        <w:rPr>
          <w:szCs w:val="26"/>
          <w:lang w:val="en-GB" w:eastAsia="nb-NO"/>
        </w:rPr>
        <w:t>O what can ail thee, knight-at-arms,</w:t>
      </w:r>
    </w:p>
    <w:p w14:paraId="5ADFF93F" w14:textId="77777777" w:rsidR="00382B2D" w:rsidRPr="00731DD5" w:rsidRDefault="00382B2D" w:rsidP="00382B2D">
      <w:pPr>
        <w:rPr>
          <w:szCs w:val="26"/>
          <w:lang w:val="en-GB" w:eastAsia="nb-NO"/>
        </w:rPr>
      </w:pPr>
      <w:r w:rsidRPr="00731DD5">
        <w:rPr>
          <w:szCs w:val="26"/>
          <w:lang w:val="en-GB" w:eastAsia="nb-NO"/>
        </w:rPr>
        <w:t>So haggard and so woe-begone?</w:t>
      </w:r>
    </w:p>
    <w:p w14:paraId="5ADFF940" w14:textId="77777777" w:rsidR="00382B2D" w:rsidRPr="00731DD5" w:rsidRDefault="00382B2D" w:rsidP="00382B2D">
      <w:pPr>
        <w:rPr>
          <w:szCs w:val="26"/>
          <w:lang w:val="en-GB" w:eastAsia="nb-NO"/>
        </w:rPr>
      </w:pPr>
      <w:r w:rsidRPr="00731DD5">
        <w:rPr>
          <w:szCs w:val="26"/>
          <w:lang w:val="en-GB" w:eastAsia="nb-NO"/>
        </w:rPr>
        <w:t>The squirrel's granary is full,</w:t>
      </w:r>
    </w:p>
    <w:p w14:paraId="5ADFF941" w14:textId="77777777" w:rsidR="00382B2D" w:rsidRPr="00731DD5" w:rsidRDefault="00382B2D" w:rsidP="00382B2D">
      <w:pPr>
        <w:rPr>
          <w:szCs w:val="26"/>
          <w:lang w:val="en-GB" w:eastAsia="nb-NO"/>
        </w:rPr>
      </w:pPr>
      <w:r w:rsidRPr="00731DD5">
        <w:rPr>
          <w:szCs w:val="26"/>
          <w:lang w:val="en-GB" w:eastAsia="nb-NO"/>
        </w:rPr>
        <w:t>And the harvest's done.</w:t>
      </w:r>
    </w:p>
    <w:p w14:paraId="5ADFF942" w14:textId="77777777" w:rsidR="00382B2D" w:rsidRPr="00731DD5" w:rsidRDefault="00382B2D" w:rsidP="00382B2D">
      <w:pPr>
        <w:rPr>
          <w:szCs w:val="26"/>
          <w:lang w:val="en-GB" w:eastAsia="nb-NO"/>
        </w:rPr>
      </w:pPr>
    </w:p>
    <w:p w14:paraId="5ADFF943" w14:textId="58C47A4F" w:rsidR="00382B2D" w:rsidRPr="00731DD5" w:rsidRDefault="00382B2D" w:rsidP="00382B2D">
      <w:pPr>
        <w:rPr>
          <w:szCs w:val="26"/>
          <w:lang w:val="en-GB" w:eastAsia="nb-NO"/>
        </w:rPr>
      </w:pPr>
      <w:r w:rsidRPr="00731DD5">
        <w:rPr>
          <w:szCs w:val="26"/>
          <w:lang w:val="en-GB" w:eastAsia="nb-NO"/>
        </w:rPr>
        <w:t>I see a lily on thy brow</w:t>
      </w:r>
    </w:p>
    <w:p w14:paraId="5ADFF944" w14:textId="77777777" w:rsidR="00382B2D" w:rsidRPr="00731DD5" w:rsidRDefault="00382B2D" w:rsidP="00382B2D">
      <w:pPr>
        <w:rPr>
          <w:szCs w:val="26"/>
          <w:lang w:val="en-GB" w:eastAsia="nb-NO"/>
        </w:rPr>
      </w:pPr>
      <w:r w:rsidRPr="00731DD5">
        <w:rPr>
          <w:szCs w:val="26"/>
          <w:lang w:val="en-GB" w:eastAsia="nb-NO"/>
        </w:rPr>
        <w:t>With anguish moist and fever dew;</w:t>
      </w:r>
    </w:p>
    <w:p w14:paraId="5ADFF945" w14:textId="77777777" w:rsidR="00382B2D" w:rsidRPr="00731DD5" w:rsidRDefault="00382B2D" w:rsidP="00382B2D">
      <w:pPr>
        <w:rPr>
          <w:szCs w:val="26"/>
          <w:lang w:val="en-GB" w:eastAsia="nb-NO"/>
        </w:rPr>
      </w:pPr>
      <w:r w:rsidRPr="00731DD5">
        <w:rPr>
          <w:szCs w:val="26"/>
          <w:lang w:val="en-GB" w:eastAsia="nb-NO"/>
        </w:rPr>
        <w:t>And on thy cheek a fading rose</w:t>
      </w:r>
    </w:p>
    <w:p w14:paraId="5ADFF946" w14:textId="77777777" w:rsidR="00382B2D" w:rsidRPr="00731DD5" w:rsidRDefault="00382B2D" w:rsidP="00382B2D">
      <w:pPr>
        <w:rPr>
          <w:szCs w:val="26"/>
          <w:lang w:val="en-GB" w:eastAsia="nb-NO"/>
        </w:rPr>
      </w:pPr>
      <w:r w:rsidRPr="00731DD5">
        <w:rPr>
          <w:szCs w:val="26"/>
          <w:lang w:val="en-GB" w:eastAsia="nb-NO"/>
        </w:rPr>
        <w:t>Fast withereth too.</w:t>
      </w:r>
    </w:p>
    <w:p w14:paraId="5ADFF947" w14:textId="77777777" w:rsidR="00382B2D" w:rsidRPr="00731DD5" w:rsidRDefault="00382B2D" w:rsidP="00382B2D">
      <w:pPr>
        <w:rPr>
          <w:szCs w:val="26"/>
          <w:lang w:val="en-GB" w:eastAsia="nb-NO"/>
        </w:rPr>
      </w:pPr>
    </w:p>
    <w:p w14:paraId="5ADFF948" w14:textId="6724308C" w:rsidR="00382B2D" w:rsidRPr="00731DD5" w:rsidRDefault="00382B2D" w:rsidP="00382B2D">
      <w:pPr>
        <w:rPr>
          <w:szCs w:val="26"/>
          <w:lang w:val="en-GB" w:eastAsia="nb-NO"/>
        </w:rPr>
      </w:pPr>
      <w:r w:rsidRPr="00731DD5">
        <w:rPr>
          <w:szCs w:val="26"/>
          <w:lang w:val="en-GB" w:eastAsia="nb-NO"/>
        </w:rPr>
        <w:t>I met a lady in the meads,</w:t>
      </w:r>
    </w:p>
    <w:p w14:paraId="5ADFF949" w14:textId="77777777" w:rsidR="00382B2D" w:rsidRPr="00731DD5" w:rsidRDefault="00382B2D" w:rsidP="00382B2D">
      <w:pPr>
        <w:rPr>
          <w:szCs w:val="26"/>
          <w:lang w:val="en-GB" w:eastAsia="nb-NO"/>
        </w:rPr>
      </w:pPr>
      <w:r w:rsidRPr="00731DD5">
        <w:rPr>
          <w:szCs w:val="26"/>
          <w:lang w:val="en-GB" w:eastAsia="nb-NO"/>
        </w:rPr>
        <w:t>Full beautiful – a faery's child,</w:t>
      </w:r>
    </w:p>
    <w:p w14:paraId="5ADFF94A" w14:textId="77777777" w:rsidR="00382B2D" w:rsidRPr="00731DD5" w:rsidRDefault="00382B2D" w:rsidP="00382B2D">
      <w:pPr>
        <w:rPr>
          <w:szCs w:val="26"/>
          <w:lang w:val="en-GB" w:eastAsia="nb-NO"/>
        </w:rPr>
      </w:pPr>
      <w:r w:rsidRPr="00731DD5">
        <w:rPr>
          <w:szCs w:val="26"/>
          <w:lang w:val="en-GB" w:eastAsia="nb-NO"/>
        </w:rPr>
        <w:t>Her hair was long, her foot was light,</w:t>
      </w:r>
    </w:p>
    <w:p w14:paraId="5ADFF94B" w14:textId="77777777" w:rsidR="00382B2D" w:rsidRPr="00731DD5" w:rsidRDefault="00382B2D" w:rsidP="00382B2D">
      <w:pPr>
        <w:rPr>
          <w:szCs w:val="26"/>
          <w:lang w:val="en-GB" w:eastAsia="nb-NO"/>
        </w:rPr>
      </w:pPr>
      <w:r w:rsidRPr="00731DD5">
        <w:rPr>
          <w:szCs w:val="26"/>
          <w:lang w:val="en-GB" w:eastAsia="nb-NO"/>
        </w:rPr>
        <w:t>And her eyes were wild.</w:t>
      </w:r>
    </w:p>
    <w:p w14:paraId="5ADFF94C" w14:textId="77777777" w:rsidR="00382B2D" w:rsidRPr="00731DD5" w:rsidRDefault="00382B2D" w:rsidP="00382B2D">
      <w:pPr>
        <w:rPr>
          <w:szCs w:val="26"/>
          <w:lang w:val="en-GB" w:eastAsia="nb-NO"/>
        </w:rPr>
      </w:pPr>
    </w:p>
    <w:p w14:paraId="5ADFF94D" w14:textId="02E808FB" w:rsidR="00382B2D" w:rsidRPr="00731DD5" w:rsidRDefault="00382B2D" w:rsidP="00382B2D">
      <w:pPr>
        <w:rPr>
          <w:szCs w:val="26"/>
          <w:lang w:val="en-GB" w:eastAsia="nb-NO"/>
        </w:rPr>
      </w:pPr>
      <w:r w:rsidRPr="00731DD5">
        <w:rPr>
          <w:szCs w:val="26"/>
          <w:lang w:val="en-GB" w:eastAsia="nb-NO"/>
        </w:rPr>
        <w:t>I made a garland for her head,</w:t>
      </w:r>
    </w:p>
    <w:p w14:paraId="5ADFF94E" w14:textId="77777777" w:rsidR="00382B2D" w:rsidRPr="00731DD5" w:rsidRDefault="00382B2D" w:rsidP="00382B2D">
      <w:pPr>
        <w:rPr>
          <w:szCs w:val="26"/>
          <w:lang w:val="en-GB" w:eastAsia="nb-NO"/>
        </w:rPr>
      </w:pPr>
      <w:r w:rsidRPr="00731DD5">
        <w:rPr>
          <w:szCs w:val="26"/>
          <w:lang w:val="en-GB" w:eastAsia="nb-NO"/>
        </w:rPr>
        <w:t>And bracelets too, and fragrant zone;</w:t>
      </w:r>
    </w:p>
    <w:p w14:paraId="5ADFF94F" w14:textId="77777777" w:rsidR="00382B2D" w:rsidRPr="00731DD5" w:rsidRDefault="00382B2D" w:rsidP="00382B2D">
      <w:pPr>
        <w:rPr>
          <w:szCs w:val="26"/>
          <w:lang w:val="en-GB" w:eastAsia="nb-NO"/>
        </w:rPr>
      </w:pPr>
      <w:r w:rsidRPr="00731DD5">
        <w:rPr>
          <w:szCs w:val="26"/>
          <w:lang w:val="en-GB" w:eastAsia="nb-NO"/>
        </w:rPr>
        <w:t>She look'd at me as she did love,</w:t>
      </w:r>
    </w:p>
    <w:p w14:paraId="5ADFF950" w14:textId="77777777" w:rsidR="00382B2D" w:rsidRPr="00731DD5" w:rsidRDefault="00382B2D" w:rsidP="00382B2D">
      <w:pPr>
        <w:rPr>
          <w:szCs w:val="26"/>
          <w:lang w:val="en-GB" w:eastAsia="nb-NO"/>
        </w:rPr>
      </w:pPr>
      <w:r w:rsidRPr="00731DD5">
        <w:rPr>
          <w:szCs w:val="26"/>
          <w:lang w:val="en-GB" w:eastAsia="nb-NO"/>
        </w:rPr>
        <w:t>And made sweet moan.</w:t>
      </w:r>
    </w:p>
    <w:p w14:paraId="5ADFF951" w14:textId="77777777" w:rsidR="00382B2D" w:rsidRPr="00731DD5" w:rsidRDefault="00382B2D" w:rsidP="00382B2D">
      <w:pPr>
        <w:rPr>
          <w:szCs w:val="26"/>
          <w:lang w:val="en-GB" w:eastAsia="nb-NO"/>
        </w:rPr>
      </w:pPr>
    </w:p>
    <w:p w14:paraId="5ADFF952" w14:textId="0468E5CB" w:rsidR="00382B2D" w:rsidRPr="00731DD5" w:rsidRDefault="00382B2D" w:rsidP="00382B2D">
      <w:pPr>
        <w:rPr>
          <w:szCs w:val="26"/>
          <w:lang w:val="en-GB" w:eastAsia="nb-NO"/>
        </w:rPr>
      </w:pPr>
      <w:r w:rsidRPr="00731DD5">
        <w:rPr>
          <w:szCs w:val="26"/>
          <w:lang w:val="en-GB" w:eastAsia="nb-NO"/>
        </w:rPr>
        <w:t>I set her on my pacing steed,</w:t>
      </w:r>
    </w:p>
    <w:p w14:paraId="5ADFF953" w14:textId="77777777" w:rsidR="00382B2D" w:rsidRPr="00731DD5" w:rsidRDefault="00382B2D" w:rsidP="00382B2D">
      <w:pPr>
        <w:rPr>
          <w:szCs w:val="26"/>
          <w:lang w:val="en-GB" w:eastAsia="nb-NO"/>
        </w:rPr>
      </w:pPr>
      <w:r w:rsidRPr="00731DD5">
        <w:rPr>
          <w:szCs w:val="26"/>
          <w:lang w:val="en-GB" w:eastAsia="nb-NO"/>
        </w:rPr>
        <w:t>And nothing else saw all day long,</w:t>
      </w:r>
    </w:p>
    <w:p w14:paraId="5ADFF954" w14:textId="77777777" w:rsidR="00382B2D" w:rsidRPr="00731DD5" w:rsidRDefault="00382B2D" w:rsidP="00382B2D">
      <w:pPr>
        <w:rPr>
          <w:szCs w:val="26"/>
          <w:lang w:val="en-GB" w:eastAsia="nb-NO"/>
        </w:rPr>
      </w:pPr>
      <w:r w:rsidRPr="00731DD5">
        <w:rPr>
          <w:szCs w:val="26"/>
          <w:lang w:val="en-GB" w:eastAsia="nb-NO"/>
        </w:rPr>
        <w:t>For sideways would she lean, and sing</w:t>
      </w:r>
    </w:p>
    <w:p w14:paraId="5ADFF955" w14:textId="77777777" w:rsidR="00382B2D" w:rsidRPr="00731DD5" w:rsidRDefault="00382B2D" w:rsidP="00382B2D">
      <w:pPr>
        <w:rPr>
          <w:szCs w:val="26"/>
          <w:lang w:val="en-GB" w:eastAsia="nb-NO"/>
        </w:rPr>
      </w:pPr>
      <w:r w:rsidRPr="00731DD5">
        <w:rPr>
          <w:szCs w:val="26"/>
          <w:lang w:val="en-GB" w:eastAsia="nb-NO"/>
        </w:rPr>
        <w:lastRenderedPageBreak/>
        <w:t>A faery's song.</w:t>
      </w:r>
    </w:p>
    <w:p w14:paraId="5ADFF956" w14:textId="77777777" w:rsidR="00382B2D" w:rsidRPr="00731DD5" w:rsidRDefault="00382B2D" w:rsidP="00382B2D">
      <w:pPr>
        <w:rPr>
          <w:szCs w:val="26"/>
          <w:lang w:val="en-GB" w:eastAsia="nb-NO"/>
        </w:rPr>
      </w:pPr>
    </w:p>
    <w:p w14:paraId="5ADFF957" w14:textId="24393BB3" w:rsidR="00382B2D" w:rsidRPr="00731DD5" w:rsidRDefault="00382B2D" w:rsidP="00382B2D">
      <w:pPr>
        <w:rPr>
          <w:szCs w:val="26"/>
          <w:lang w:val="en-GB" w:eastAsia="nb-NO"/>
        </w:rPr>
      </w:pPr>
      <w:r w:rsidRPr="00731DD5">
        <w:rPr>
          <w:szCs w:val="26"/>
          <w:lang w:val="en-GB" w:eastAsia="nb-NO"/>
        </w:rPr>
        <w:t>She found me roots of relish sweet,</w:t>
      </w:r>
    </w:p>
    <w:p w14:paraId="5ADFF958" w14:textId="77777777" w:rsidR="00382B2D" w:rsidRPr="00731DD5" w:rsidRDefault="00382B2D" w:rsidP="00382B2D">
      <w:pPr>
        <w:rPr>
          <w:szCs w:val="26"/>
          <w:lang w:val="en-GB" w:eastAsia="nb-NO"/>
        </w:rPr>
      </w:pPr>
      <w:r w:rsidRPr="00731DD5">
        <w:rPr>
          <w:szCs w:val="26"/>
          <w:lang w:val="en-GB" w:eastAsia="nb-NO"/>
        </w:rPr>
        <w:t>And honey wild, and manna dew;</w:t>
      </w:r>
    </w:p>
    <w:p w14:paraId="5ADFF959" w14:textId="77777777" w:rsidR="00382B2D" w:rsidRPr="00731DD5" w:rsidRDefault="00382B2D" w:rsidP="00382B2D">
      <w:pPr>
        <w:rPr>
          <w:szCs w:val="26"/>
          <w:lang w:val="en-GB" w:eastAsia="nb-NO"/>
        </w:rPr>
      </w:pPr>
      <w:r w:rsidRPr="00731DD5">
        <w:rPr>
          <w:szCs w:val="26"/>
          <w:lang w:val="en-GB" w:eastAsia="nb-NO"/>
        </w:rPr>
        <w:t>And sure in language strange she said –</w:t>
      </w:r>
    </w:p>
    <w:p w14:paraId="5ADFF95A" w14:textId="77777777" w:rsidR="00382B2D" w:rsidRPr="00731DD5" w:rsidRDefault="00382B2D" w:rsidP="00382B2D">
      <w:pPr>
        <w:rPr>
          <w:szCs w:val="26"/>
          <w:lang w:val="en-GB" w:eastAsia="nb-NO"/>
        </w:rPr>
      </w:pPr>
      <w:r w:rsidRPr="00731DD5">
        <w:rPr>
          <w:szCs w:val="26"/>
          <w:lang w:val="en-GB" w:eastAsia="nb-NO"/>
        </w:rPr>
        <w:t>"I love thee true!"</w:t>
      </w:r>
    </w:p>
    <w:p w14:paraId="5ADFF95B" w14:textId="77777777" w:rsidR="00382B2D" w:rsidRPr="00731DD5" w:rsidRDefault="00382B2D" w:rsidP="00382B2D">
      <w:pPr>
        <w:rPr>
          <w:szCs w:val="26"/>
          <w:lang w:val="en-GB" w:eastAsia="nb-NO"/>
        </w:rPr>
      </w:pPr>
    </w:p>
    <w:p w14:paraId="5ADFF95C" w14:textId="0D9EBEE0" w:rsidR="00382B2D" w:rsidRPr="00731DD5" w:rsidRDefault="00382B2D" w:rsidP="00382B2D">
      <w:pPr>
        <w:rPr>
          <w:szCs w:val="26"/>
          <w:lang w:val="en-GB" w:eastAsia="nb-NO"/>
        </w:rPr>
      </w:pPr>
      <w:r w:rsidRPr="00731DD5">
        <w:rPr>
          <w:szCs w:val="26"/>
          <w:lang w:val="en-GB" w:eastAsia="nb-NO"/>
        </w:rPr>
        <w:t>She took me to her elfin grot,</w:t>
      </w:r>
    </w:p>
    <w:p w14:paraId="5ADFF95D" w14:textId="77777777" w:rsidR="00382B2D" w:rsidRPr="00731DD5" w:rsidRDefault="00382B2D" w:rsidP="00382B2D">
      <w:pPr>
        <w:rPr>
          <w:szCs w:val="26"/>
          <w:lang w:val="en-GB" w:eastAsia="nb-NO"/>
        </w:rPr>
      </w:pPr>
      <w:r w:rsidRPr="00731DD5">
        <w:rPr>
          <w:szCs w:val="26"/>
          <w:lang w:val="en-GB" w:eastAsia="nb-NO"/>
        </w:rPr>
        <w:t>And there she gazed and sigh'd full sore,</w:t>
      </w:r>
    </w:p>
    <w:p w14:paraId="5ADFF95E" w14:textId="77777777" w:rsidR="00382B2D" w:rsidRPr="00731DD5" w:rsidRDefault="00382B2D" w:rsidP="00382B2D">
      <w:pPr>
        <w:rPr>
          <w:szCs w:val="26"/>
          <w:lang w:val="en-GB" w:eastAsia="nb-NO"/>
        </w:rPr>
      </w:pPr>
      <w:r w:rsidRPr="00731DD5">
        <w:rPr>
          <w:szCs w:val="26"/>
          <w:lang w:val="en-GB" w:eastAsia="nb-NO"/>
        </w:rPr>
        <w:t>And there I shut her wild wild eyes</w:t>
      </w:r>
    </w:p>
    <w:p w14:paraId="5ADFF95F" w14:textId="77777777" w:rsidR="00382B2D" w:rsidRPr="00731DD5" w:rsidRDefault="00382B2D" w:rsidP="00382B2D">
      <w:pPr>
        <w:rPr>
          <w:szCs w:val="26"/>
          <w:lang w:val="en-GB" w:eastAsia="nb-NO"/>
        </w:rPr>
      </w:pPr>
      <w:r w:rsidRPr="00731DD5">
        <w:rPr>
          <w:szCs w:val="26"/>
          <w:lang w:val="en-GB" w:eastAsia="nb-NO"/>
        </w:rPr>
        <w:t>With kisses four.</w:t>
      </w:r>
    </w:p>
    <w:p w14:paraId="5ADFF960" w14:textId="77777777" w:rsidR="00382B2D" w:rsidRPr="00731DD5" w:rsidRDefault="00382B2D" w:rsidP="00382B2D">
      <w:pPr>
        <w:rPr>
          <w:szCs w:val="26"/>
          <w:lang w:val="en-GB" w:eastAsia="nb-NO"/>
        </w:rPr>
      </w:pPr>
    </w:p>
    <w:p w14:paraId="5ADFF961" w14:textId="7DC9CCB4" w:rsidR="00382B2D" w:rsidRPr="00731DD5" w:rsidRDefault="00382B2D" w:rsidP="00382B2D">
      <w:pPr>
        <w:rPr>
          <w:szCs w:val="26"/>
          <w:lang w:val="en-GB" w:eastAsia="nb-NO"/>
        </w:rPr>
      </w:pPr>
      <w:r w:rsidRPr="00731DD5">
        <w:rPr>
          <w:szCs w:val="26"/>
          <w:lang w:val="en-GB" w:eastAsia="nb-NO"/>
        </w:rPr>
        <w:t>And there she lulled me asleep,</w:t>
      </w:r>
    </w:p>
    <w:p w14:paraId="5ADFF962" w14:textId="77777777" w:rsidR="00382B2D" w:rsidRPr="00731DD5" w:rsidRDefault="00382B2D" w:rsidP="00382B2D">
      <w:pPr>
        <w:rPr>
          <w:szCs w:val="26"/>
          <w:lang w:val="en-GB" w:eastAsia="nb-NO"/>
        </w:rPr>
      </w:pPr>
      <w:r w:rsidRPr="00731DD5">
        <w:rPr>
          <w:szCs w:val="26"/>
          <w:lang w:val="en-GB" w:eastAsia="nb-NO"/>
        </w:rPr>
        <w:t>And there I dream'd – ah! woe betide!</w:t>
      </w:r>
    </w:p>
    <w:p w14:paraId="5ADFF963" w14:textId="77777777" w:rsidR="00382B2D" w:rsidRPr="00731DD5" w:rsidRDefault="00382B2D" w:rsidP="00382B2D">
      <w:pPr>
        <w:rPr>
          <w:szCs w:val="26"/>
          <w:lang w:val="en-GB" w:eastAsia="nb-NO"/>
        </w:rPr>
      </w:pPr>
      <w:r w:rsidRPr="00731DD5">
        <w:rPr>
          <w:szCs w:val="26"/>
          <w:lang w:val="en-GB" w:eastAsia="nb-NO"/>
        </w:rPr>
        <w:t>The latest dream I ever dream'd</w:t>
      </w:r>
    </w:p>
    <w:p w14:paraId="5ADFF964" w14:textId="77777777" w:rsidR="00382B2D" w:rsidRPr="00731DD5" w:rsidRDefault="00382B2D" w:rsidP="00382B2D">
      <w:pPr>
        <w:rPr>
          <w:szCs w:val="26"/>
          <w:lang w:val="en-GB" w:eastAsia="nb-NO"/>
        </w:rPr>
      </w:pPr>
      <w:r w:rsidRPr="00731DD5">
        <w:rPr>
          <w:szCs w:val="26"/>
          <w:lang w:val="en-GB" w:eastAsia="nb-NO"/>
        </w:rPr>
        <w:t>On the cold hill side.</w:t>
      </w:r>
    </w:p>
    <w:p w14:paraId="5ADFF965" w14:textId="77777777" w:rsidR="00382B2D" w:rsidRPr="00731DD5" w:rsidRDefault="00382B2D" w:rsidP="00382B2D">
      <w:pPr>
        <w:rPr>
          <w:szCs w:val="26"/>
          <w:lang w:val="en-GB" w:eastAsia="nb-NO"/>
        </w:rPr>
      </w:pPr>
    </w:p>
    <w:p w14:paraId="5ADFF966" w14:textId="57B27C50" w:rsidR="00382B2D" w:rsidRPr="00731DD5" w:rsidRDefault="00382B2D" w:rsidP="00382B2D">
      <w:pPr>
        <w:rPr>
          <w:szCs w:val="26"/>
          <w:lang w:val="en-GB" w:eastAsia="nb-NO"/>
        </w:rPr>
      </w:pPr>
      <w:r w:rsidRPr="00731DD5">
        <w:rPr>
          <w:szCs w:val="26"/>
          <w:lang w:val="en-GB" w:eastAsia="nb-NO"/>
        </w:rPr>
        <w:t>I saw pale kings and princes too,</w:t>
      </w:r>
    </w:p>
    <w:p w14:paraId="5ADFF967" w14:textId="77777777" w:rsidR="00382B2D" w:rsidRPr="00731DD5" w:rsidRDefault="00382B2D" w:rsidP="00382B2D">
      <w:pPr>
        <w:rPr>
          <w:szCs w:val="26"/>
          <w:lang w:val="en-GB" w:eastAsia="nb-NO"/>
        </w:rPr>
      </w:pPr>
      <w:r w:rsidRPr="00731DD5">
        <w:rPr>
          <w:szCs w:val="26"/>
          <w:lang w:val="en-GB" w:eastAsia="nb-NO"/>
        </w:rPr>
        <w:t>Pale warriors, death-pale were they all;</w:t>
      </w:r>
    </w:p>
    <w:p w14:paraId="5ADFF968" w14:textId="77777777" w:rsidR="00382B2D" w:rsidRPr="00731DD5" w:rsidRDefault="00382B2D" w:rsidP="00382B2D">
      <w:pPr>
        <w:rPr>
          <w:szCs w:val="26"/>
          <w:lang w:val="en-GB" w:eastAsia="nb-NO"/>
        </w:rPr>
      </w:pPr>
      <w:r w:rsidRPr="00731DD5">
        <w:rPr>
          <w:szCs w:val="26"/>
          <w:lang w:val="en-GB" w:eastAsia="nb-NO"/>
        </w:rPr>
        <w:t>They cried – "La Belle Dame Sans Merci</w:t>
      </w:r>
    </w:p>
    <w:p w14:paraId="5ADFF969" w14:textId="77777777" w:rsidR="00382B2D" w:rsidRPr="00731DD5" w:rsidRDefault="00382B2D" w:rsidP="00382B2D">
      <w:pPr>
        <w:rPr>
          <w:szCs w:val="26"/>
          <w:lang w:val="en-GB" w:eastAsia="nb-NO"/>
        </w:rPr>
      </w:pPr>
      <w:r w:rsidRPr="00731DD5">
        <w:rPr>
          <w:szCs w:val="26"/>
          <w:lang w:val="en-GB" w:eastAsia="nb-NO"/>
        </w:rPr>
        <w:t>Thee hath in thrall!"</w:t>
      </w:r>
    </w:p>
    <w:p w14:paraId="5ADFF96A" w14:textId="77777777" w:rsidR="00382B2D" w:rsidRPr="00731DD5" w:rsidRDefault="00382B2D" w:rsidP="00382B2D">
      <w:pPr>
        <w:rPr>
          <w:szCs w:val="26"/>
          <w:lang w:val="en-GB" w:eastAsia="nb-NO"/>
        </w:rPr>
      </w:pPr>
    </w:p>
    <w:p w14:paraId="5ADFF96B" w14:textId="469D359E" w:rsidR="00382B2D" w:rsidRPr="00731DD5" w:rsidRDefault="00382B2D" w:rsidP="00382B2D">
      <w:pPr>
        <w:rPr>
          <w:szCs w:val="26"/>
          <w:lang w:val="en-GB" w:eastAsia="nb-NO"/>
        </w:rPr>
      </w:pPr>
      <w:r w:rsidRPr="00731DD5">
        <w:rPr>
          <w:szCs w:val="26"/>
          <w:lang w:val="en-GB" w:eastAsia="nb-NO"/>
        </w:rPr>
        <w:t>I saw their starv'd lips in the gloam,</w:t>
      </w:r>
    </w:p>
    <w:p w14:paraId="5ADFF96C" w14:textId="77777777" w:rsidR="00382B2D" w:rsidRPr="00731DD5" w:rsidRDefault="00382B2D" w:rsidP="00382B2D">
      <w:pPr>
        <w:rPr>
          <w:szCs w:val="26"/>
          <w:lang w:val="en-GB" w:eastAsia="nb-NO"/>
        </w:rPr>
      </w:pPr>
      <w:r w:rsidRPr="00731DD5">
        <w:rPr>
          <w:szCs w:val="26"/>
          <w:lang w:val="en-GB" w:eastAsia="nb-NO"/>
        </w:rPr>
        <w:t>With horrid warning gaped wide,</w:t>
      </w:r>
    </w:p>
    <w:p w14:paraId="5ADFF96D" w14:textId="77777777" w:rsidR="00382B2D" w:rsidRPr="00731DD5" w:rsidRDefault="00382B2D" w:rsidP="00382B2D">
      <w:pPr>
        <w:rPr>
          <w:szCs w:val="26"/>
          <w:lang w:val="en-GB" w:eastAsia="nb-NO"/>
        </w:rPr>
      </w:pPr>
      <w:r w:rsidRPr="00731DD5">
        <w:rPr>
          <w:szCs w:val="26"/>
          <w:lang w:val="en-GB" w:eastAsia="nb-NO"/>
        </w:rPr>
        <w:t>And I awoke, and found me here,</w:t>
      </w:r>
    </w:p>
    <w:p w14:paraId="5ADFF96E" w14:textId="77777777" w:rsidR="00382B2D" w:rsidRPr="00731DD5" w:rsidRDefault="00382B2D" w:rsidP="00382B2D">
      <w:pPr>
        <w:rPr>
          <w:szCs w:val="26"/>
          <w:lang w:val="en-GB" w:eastAsia="nb-NO"/>
        </w:rPr>
      </w:pPr>
      <w:r w:rsidRPr="00731DD5">
        <w:rPr>
          <w:szCs w:val="26"/>
          <w:lang w:val="en-GB" w:eastAsia="nb-NO"/>
        </w:rPr>
        <w:t>On the cold hill side.</w:t>
      </w:r>
    </w:p>
    <w:p w14:paraId="5ADFF96F" w14:textId="77777777" w:rsidR="00382B2D" w:rsidRPr="00731DD5" w:rsidRDefault="00382B2D" w:rsidP="00382B2D">
      <w:pPr>
        <w:rPr>
          <w:szCs w:val="26"/>
          <w:lang w:val="en-GB" w:eastAsia="nb-NO"/>
        </w:rPr>
      </w:pPr>
    </w:p>
    <w:p w14:paraId="5ADFF970" w14:textId="6FD7DF1F" w:rsidR="00382B2D" w:rsidRPr="00731DD5" w:rsidRDefault="00382B2D" w:rsidP="00382B2D">
      <w:pPr>
        <w:rPr>
          <w:szCs w:val="26"/>
          <w:lang w:val="en-GB" w:eastAsia="nb-NO"/>
        </w:rPr>
      </w:pPr>
      <w:r w:rsidRPr="00731DD5">
        <w:rPr>
          <w:szCs w:val="26"/>
          <w:lang w:val="en-GB" w:eastAsia="nb-NO"/>
        </w:rPr>
        <w:t>And this is why I sojourn here,</w:t>
      </w:r>
    </w:p>
    <w:p w14:paraId="5ADFF971" w14:textId="77777777" w:rsidR="00382B2D" w:rsidRPr="00731DD5" w:rsidRDefault="00382B2D" w:rsidP="00382B2D">
      <w:pPr>
        <w:rPr>
          <w:szCs w:val="26"/>
          <w:lang w:val="en-GB" w:eastAsia="nb-NO"/>
        </w:rPr>
      </w:pPr>
      <w:r w:rsidRPr="00731DD5">
        <w:rPr>
          <w:szCs w:val="26"/>
          <w:lang w:val="en-GB" w:eastAsia="nb-NO"/>
        </w:rPr>
        <w:t>Alone and palely loitering,</w:t>
      </w:r>
    </w:p>
    <w:p w14:paraId="5ADFF972" w14:textId="77777777" w:rsidR="00382B2D" w:rsidRPr="00731DD5" w:rsidRDefault="00382B2D" w:rsidP="00382B2D">
      <w:pPr>
        <w:rPr>
          <w:szCs w:val="26"/>
          <w:lang w:val="en-GB" w:eastAsia="nb-NO"/>
        </w:rPr>
      </w:pPr>
      <w:r w:rsidRPr="00731DD5">
        <w:rPr>
          <w:szCs w:val="26"/>
          <w:lang w:val="en-GB" w:eastAsia="nb-NO"/>
        </w:rPr>
        <w:t>Though the sedge is wither'd from the lake,</w:t>
      </w:r>
    </w:p>
    <w:p w14:paraId="5ADFF973" w14:textId="77777777" w:rsidR="00382B2D" w:rsidRPr="00731DD5" w:rsidRDefault="00382B2D" w:rsidP="00382B2D">
      <w:pPr>
        <w:rPr>
          <w:szCs w:val="26"/>
          <w:lang w:val="en-GB" w:eastAsia="nb-NO"/>
        </w:rPr>
      </w:pPr>
      <w:r w:rsidRPr="00731DD5">
        <w:rPr>
          <w:szCs w:val="26"/>
          <w:lang w:val="en-GB" w:eastAsia="nb-NO"/>
        </w:rPr>
        <w:t>And no birds sing.</w:t>
      </w:r>
    </w:p>
    <w:p w14:paraId="5ADFF975" w14:textId="59E9B638" w:rsidR="00382B2D" w:rsidRPr="00731DD5" w:rsidRDefault="00382B2D" w:rsidP="00382B2D">
      <w:pPr>
        <w:rPr>
          <w:szCs w:val="26"/>
          <w:lang w:val="en-GB" w:eastAsia="nb-NO"/>
        </w:rPr>
      </w:pPr>
      <w:r w:rsidRPr="00731DD5">
        <w:rPr>
          <w:szCs w:val="26"/>
          <w:lang w:val="en-GB" w:eastAsia="nb-NO"/>
        </w:rPr>
        <w:t>{{</w:t>
      </w:r>
      <w:r w:rsidR="00E654F8" w:rsidRPr="00731DD5">
        <w:rPr>
          <w:szCs w:val="26"/>
          <w:lang w:val="en-GB" w:eastAsia="nb-NO"/>
        </w:rPr>
        <w:t>End</w:t>
      </w:r>
      <w:r w:rsidRPr="00731DD5">
        <w:rPr>
          <w:szCs w:val="26"/>
          <w:lang w:val="en-GB" w:eastAsia="nb-NO"/>
        </w:rPr>
        <w:t>}}</w:t>
      </w:r>
    </w:p>
    <w:p w14:paraId="5ADFF976" w14:textId="77777777" w:rsidR="00382B2D" w:rsidRPr="00731DD5" w:rsidRDefault="00382B2D" w:rsidP="00382B2D">
      <w:pPr>
        <w:rPr>
          <w:szCs w:val="26"/>
          <w:lang w:val="en-GB" w:eastAsia="nb-NO"/>
        </w:rPr>
      </w:pPr>
    </w:p>
    <w:p w14:paraId="66F9C786" w14:textId="77777777" w:rsidR="0022392A" w:rsidRPr="00731DD5" w:rsidRDefault="0022392A" w:rsidP="0022392A">
      <w:pPr>
        <w:rPr>
          <w:szCs w:val="26"/>
          <w:lang w:val="en-GB" w:eastAsia="nb-NO"/>
        </w:rPr>
      </w:pPr>
      <w:r w:rsidRPr="00731DD5">
        <w:rPr>
          <w:szCs w:val="26"/>
          <w:lang w:val="en-GB" w:eastAsia="nb-NO"/>
        </w:rPr>
        <w:t>{{Glossary}}</w:t>
      </w:r>
    </w:p>
    <w:p w14:paraId="5ADFF978" w14:textId="1986BA89" w:rsidR="00382B2D" w:rsidRPr="00731DD5" w:rsidRDefault="0022392A" w:rsidP="00382B2D">
      <w:pPr>
        <w:rPr>
          <w:szCs w:val="26"/>
          <w:lang w:val="en-GB" w:eastAsia="nb-NO"/>
        </w:rPr>
      </w:pPr>
      <w:r w:rsidRPr="00731DD5">
        <w:rPr>
          <w:szCs w:val="26"/>
          <w:lang w:val="en-GB" w:eastAsia="nb-NO"/>
        </w:rPr>
        <w:t>_</w:t>
      </w:r>
      <w:r w:rsidR="00382B2D" w:rsidRPr="00731DD5">
        <w:rPr>
          <w:szCs w:val="26"/>
          <w:lang w:val="en-GB" w:eastAsia="nb-NO"/>
        </w:rPr>
        <w:t>medieval:</w:t>
      </w:r>
      <w:r w:rsidRPr="00731DD5">
        <w:rPr>
          <w:szCs w:val="26"/>
          <w:lang w:val="en-GB" w:eastAsia="nb-NO"/>
        </w:rPr>
        <w:t>_</w:t>
      </w:r>
      <w:r w:rsidR="00382B2D" w:rsidRPr="00731DD5">
        <w:rPr>
          <w:szCs w:val="26"/>
          <w:lang w:val="en-GB" w:eastAsia="nb-NO"/>
        </w:rPr>
        <w:t xml:space="preserve"> middelaldersk/mellomaldersk</w:t>
      </w:r>
    </w:p>
    <w:p w14:paraId="5ADFF979" w14:textId="2F82DED9" w:rsidR="00382B2D" w:rsidRPr="00731DD5" w:rsidRDefault="0022392A" w:rsidP="00382B2D">
      <w:pPr>
        <w:rPr>
          <w:szCs w:val="26"/>
          <w:lang w:val="en-GB" w:eastAsia="nb-NO"/>
        </w:rPr>
      </w:pPr>
      <w:r w:rsidRPr="00731DD5">
        <w:rPr>
          <w:szCs w:val="26"/>
          <w:lang w:val="en-GB" w:eastAsia="nb-NO"/>
        </w:rPr>
        <w:t>_</w:t>
      </w:r>
      <w:r w:rsidR="00382B2D" w:rsidRPr="00731DD5">
        <w:rPr>
          <w:szCs w:val="26"/>
          <w:lang w:val="en-GB" w:eastAsia="nb-NO"/>
        </w:rPr>
        <w:t>belle dame:</w:t>
      </w:r>
      <w:r w:rsidRPr="00731DD5">
        <w:rPr>
          <w:szCs w:val="26"/>
          <w:lang w:val="en-GB" w:eastAsia="nb-NO"/>
        </w:rPr>
        <w:t>_</w:t>
      </w:r>
      <w:r w:rsidR="00382B2D" w:rsidRPr="00731DD5">
        <w:rPr>
          <w:szCs w:val="26"/>
          <w:lang w:val="en-GB" w:eastAsia="nb-NO"/>
        </w:rPr>
        <w:t xml:space="preserve"> vakker kvinne</w:t>
      </w:r>
    </w:p>
    <w:p w14:paraId="5ADFF97A" w14:textId="450B02D8" w:rsidR="00382B2D" w:rsidRPr="00731DD5" w:rsidRDefault="0022392A" w:rsidP="00382B2D">
      <w:pPr>
        <w:rPr>
          <w:szCs w:val="26"/>
          <w:lang w:val="en-GB" w:eastAsia="nb-NO"/>
        </w:rPr>
      </w:pPr>
      <w:r w:rsidRPr="00731DD5">
        <w:rPr>
          <w:szCs w:val="26"/>
          <w:lang w:val="en-GB" w:eastAsia="nb-NO"/>
        </w:rPr>
        <w:t>_</w:t>
      </w:r>
      <w:r w:rsidR="00382B2D" w:rsidRPr="00731DD5">
        <w:rPr>
          <w:szCs w:val="26"/>
          <w:lang w:val="en-GB" w:eastAsia="nb-NO"/>
        </w:rPr>
        <w:t>sans merci:</w:t>
      </w:r>
      <w:r w:rsidRPr="00731DD5">
        <w:rPr>
          <w:szCs w:val="26"/>
          <w:lang w:val="en-GB" w:eastAsia="nb-NO"/>
        </w:rPr>
        <w:t>_</w:t>
      </w:r>
      <w:r w:rsidR="00382B2D" w:rsidRPr="00731DD5">
        <w:rPr>
          <w:szCs w:val="26"/>
          <w:lang w:val="en-GB" w:eastAsia="nb-NO"/>
        </w:rPr>
        <w:t xml:space="preserve"> uten medlidenhet/utan medkjensle</w:t>
      </w:r>
    </w:p>
    <w:p w14:paraId="5ADFF97B" w14:textId="066A4190" w:rsidR="00382B2D" w:rsidRPr="00731DD5" w:rsidRDefault="0022392A" w:rsidP="00382B2D">
      <w:pPr>
        <w:rPr>
          <w:szCs w:val="26"/>
          <w:lang w:val="en-GB" w:eastAsia="nb-NO"/>
        </w:rPr>
      </w:pPr>
      <w:r w:rsidRPr="00731DD5">
        <w:rPr>
          <w:szCs w:val="26"/>
          <w:lang w:val="en-GB" w:eastAsia="nb-NO"/>
        </w:rPr>
        <w:t>_</w:t>
      </w:r>
      <w:r w:rsidR="00382B2D" w:rsidRPr="00731DD5">
        <w:rPr>
          <w:szCs w:val="26"/>
          <w:lang w:val="en-GB" w:eastAsia="nb-NO"/>
        </w:rPr>
        <w:t>to ail:</w:t>
      </w:r>
      <w:r w:rsidRPr="00731DD5">
        <w:rPr>
          <w:szCs w:val="26"/>
          <w:lang w:val="en-GB" w:eastAsia="nb-NO"/>
        </w:rPr>
        <w:t>_</w:t>
      </w:r>
      <w:r w:rsidR="00382B2D" w:rsidRPr="00731DD5">
        <w:rPr>
          <w:szCs w:val="26"/>
          <w:lang w:val="en-GB" w:eastAsia="nb-NO"/>
        </w:rPr>
        <w:t xml:space="preserve"> å plage</w:t>
      </w:r>
    </w:p>
    <w:p w14:paraId="5ADFF97C" w14:textId="07B56982" w:rsidR="00382B2D" w:rsidRPr="00731DD5" w:rsidRDefault="0022392A" w:rsidP="00382B2D">
      <w:pPr>
        <w:rPr>
          <w:szCs w:val="26"/>
          <w:lang w:val="en-GB" w:eastAsia="nb-NO"/>
        </w:rPr>
      </w:pPr>
      <w:r w:rsidRPr="00731DD5">
        <w:rPr>
          <w:szCs w:val="26"/>
          <w:lang w:val="en-GB" w:eastAsia="nb-NO"/>
        </w:rPr>
        <w:t>_</w:t>
      </w:r>
      <w:r w:rsidR="00382B2D" w:rsidRPr="00731DD5">
        <w:rPr>
          <w:szCs w:val="26"/>
          <w:lang w:val="en-GB" w:eastAsia="nb-NO"/>
        </w:rPr>
        <w:t>to loiter:</w:t>
      </w:r>
      <w:r w:rsidRPr="00731DD5">
        <w:rPr>
          <w:szCs w:val="26"/>
          <w:lang w:val="en-GB" w:eastAsia="nb-NO"/>
        </w:rPr>
        <w:t>_</w:t>
      </w:r>
      <w:r w:rsidR="00382B2D" w:rsidRPr="00731DD5">
        <w:rPr>
          <w:szCs w:val="26"/>
          <w:lang w:val="en-GB" w:eastAsia="nb-NO"/>
        </w:rPr>
        <w:t xml:space="preserve"> å gå omkring</w:t>
      </w:r>
    </w:p>
    <w:p w14:paraId="5ADFF97D" w14:textId="0DE645FB" w:rsidR="00382B2D" w:rsidRPr="00731DD5" w:rsidRDefault="0022392A" w:rsidP="00382B2D">
      <w:pPr>
        <w:rPr>
          <w:szCs w:val="26"/>
          <w:lang w:val="en-GB" w:eastAsia="nb-NO"/>
        </w:rPr>
      </w:pPr>
      <w:r w:rsidRPr="00731DD5">
        <w:rPr>
          <w:szCs w:val="26"/>
          <w:lang w:val="en-GB" w:eastAsia="nb-NO"/>
        </w:rPr>
        <w:t>_</w:t>
      </w:r>
      <w:r w:rsidR="00382B2D" w:rsidRPr="00731DD5">
        <w:rPr>
          <w:szCs w:val="26"/>
          <w:lang w:val="en-GB" w:eastAsia="nb-NO"/>
        </w:rPr>
        <w:t>sedge:</w:t>
      </w:r>
      <w:r w:rsidRPr="00731DD5">
        <w:rPr>
          <w:szCs w:val="26"/>
          <w:lang w:val="en-GB" w:eastAsia="nb-NO"/>
        </w:rPr>
        <w:t>_</w:t>
      </w:r>
      <w:r w:rsidR="00382B2D" w:rsidRPr="00731DD5">
        <w:rPr>
          <w:szCs w:val="26"/>
          <w:lang w:val="en-GB" w:eastAsia="nb-NO"/>
        </w:rPr>
        <w:t xml:space="preserve"> siv</w:t>
      </w:r>
    </w:p>
    <w:p w14:paraId="5ADFF97E" w14:textId="5D183EE3" w:rsidR="00382B2D" w:rsidRPr="00731DD5" w:rsidRDefault="0022392A" w:rsidP="00382B2D">
      <w:pPr>
        <w:rPr>
          <w:szCs w:val="26"/>
          <w:lang w:val="en-GB" w:eastAsia="nb-NO"/>
        </w:rPr>
      </w:pPr>
      <w:r w:rsidRPr="00731DD5">
        <w:rPr>
          <w:szCs w:val="26"/>
          <w:lang w:val="en-GB" w:eastAsia="nb-NO"/>
        </w:rPr>
        <w:t>_</w:t>
      </w:r>
      <w:r w:rsidR="00382B2D" w:rsidRPr="00731DD5">
        <w:rPr>
          <w:szCs w:val="26"/>
          <w:lang w:val="en-GB" w:eastAsia="nb-NO"/>
        </w:rPr>
        <w:t>to wither:</w:t>
      </w:r>
      <w:r w:rsidRPr="00731DD5">
        <w:rPr>
          <w:szCs w:val="26"/>
          <w:lang w:val="en-GB" w:eastAsia="nb-NO"/>
        </w:rPr>
        <w:t>_</w:t>
      </w:r>
      <w:r w:rsidR="00382B2D" w:rsidRPr="00731DD5">
        <w:rPr>
          <w:szCs w:val="26"/>
          <w:lang w:val="en-GB" w:eastAsia="nb-NO"/>
        </w:rPr>
        <w:t xml:space="preserve"> å visne</w:t>
      </w:r>
    </w:p>
    <w:p w14:paraId="5ADFF97F" w14:textId="344E630E" w:rsidR="00382B2D" w:rsidRPr="00731DD5" w:rsidRDefault="0022392A" w:rsidP="00382B2D">
      <w:pPr>
        <w:rPr>
          <w:szCs w:val="26"/>
          <w:lang w:val="en-GB" w:eastAsia="nb-NO"/>
        </w:rPr>
      </w:pPr>
      <w:r w:rsidRPr="00731DD5">
        <w:rPr>
          <w:szCs w:val="26"/>
          <w:lang w:val="en-GB" w:eastAsia="nb-NO"/>
        </w:rPr>
        <w:t>_</w:t>
      </w:r>
      <w:r w:rsidR="00382B2D" w:rsidRPr="00731DD5">
        <w:rPr>
          <w:szCs w:val="26"/>
          <w:lang w:val="en-GB" w:eastAsia="nb-NO"/>
        </w:rPr>
        <w:t>woe-begone:</w:t>
      </w:r>
      <w:r w:rsidRPr="00731DD5">
        <w:rPr>
          <w:szCs w:val="26"/>
          <w:lang w:val="en-GB" w:eastAsia="nb-NO"/>
        </w:rPr>
        <w:t>_</w:t>
      </w:r>
      <w:r w:rsidR="00382B2D" w:rsidRPr="00731DD5">
        <w:rPr>
          <w:szCs w:val="26"/>
          <w:lang w:val="en-GB" w:eastAsia="nb-NO"/>
        </w:rPr>
        <w:t xml:space="preserve"> sorgtung</w:t>
      </w:r>
    </w:p>
    <w:p w14:paraId="5ADFF980" w14:textId="733E9103" w:rsidR="00382B2D" w:rsidRPr="00731DD5" w:rsidRDefault="0022392A" w:rsidP="00382B2D">
      <w:pPr>
        <w:rPr>
          <w:szCs w:val="26"/>
          <w:lang w:val="en-GB" w:eastAsia="nb-NO"/>
        </w:rPr>
      </w:pPr>
      <w:r w:rsidRPr="00731DD5">
        <w:rPr>
          <w:szCs w:val="26"/>
          <w:lang w:val="en-GB" w:eastAsia="nb-NO"/>
        </w:rPr>
        <w:t>_</w:t>
      </w:r>
      <w:r w:rsidR="00382B2D" w:rsidRPr="00731DD5">
        <w:rPr>
          <w:szCs w:val="26"/>
          <w:lang w:val="en-GB" w:eastAsia="nb-NO"/>
        </w:rPr>
        <w:t>granary:</w:t>
      </w:r>
      <w:r w:rsidRPr="00731DD5">
        <w:rPr>
          <w:szCs w:val="26"/>
          <w:lang w:val="en-GB" w:eastAsia="nb-NO"/>
        </w:rPr>
        <w:t>_</w:t>
      </w:r>
      <w:r w:rsidR="00382B2D" w:rsidRPr="00731DD5">
        <w:rPr>
          <w:szCs w:val="26"/>
          <w:lang w:val="en-GB" w:eastAsia="nb-NO"/>
        </w:rPr>
        <w:t xml:space="preserve"> kornkammer</w:t>
      </w:r>
    </w:p>
    <w:p w14:paraId="5ADFF981" w14:textId="4726126E" w:rsidR="00382B2D" w:rsidRPr="00731DD5" w:rsidRDefault="0022392A" w:rsidP="00382B2D">
      <w:pPr>
        <w:rPr>
          <w:szCs w:val="26"/>
          <w:lang w:val="en-GB" w:eastAsia="nb-NO"/>
        </w:rPr>
      </w:pPr>
      <w:r w:rsidRPr="00731DD5">
        <w:rPr>
          <w:szCs w:val="26"/>
          <w:lang w:val="en-GB" w:eastAsia="nb-NO"/>
        </w:rPr>
        <w:t>_</w:t>
      </w:r>
      <w:r w:rsidR="00382B2D" w:rsidRPr="00731DD5">
        <w:rPr>
          <w:szCs w:val="26"/>
          <w:lang w:val="en-GB" w:eastAsia="nb-NO"/>
        </w:rPr>
        <w:t>brow:</w:t>
      </w:r>
      <w:r w:rsidRPr="00731DD5">
        <w:rPr>
          <w:szCs w:val="26"/>
          <w:lang w:val="en-GB" w:eastAsia="nb-NO"/>
        </w:rPr>
        <w:t>_</w:t>
      </w:r>
      <w:r w:rsidR="00382B2D" w:rsidRPr="00731DD5">
        <w:rPr>
          <w:szCs w:val="26"/>
          <w:lang w:val="en-GB" w:eastAsia="nb-NO"/>
        </w:rPr>
        <w:t xml:space="preserve"> panne</w:t>
      </w:r>
    </w:p>
    <w:p w14:paraId="5ADFF982" w14:textId="33580766" w:rsidR="00382B2D" w:rsidRPr="00731DD5" w:rsidRDefault="0022392A" w:rsidP="00382B2D">
      <w:pPr>
        <w:rPr>
          <w:szCs w:val="26"/>
          <w:lang w:val="en-GB" w:eastAsia="nb-NO"/>
        </w:rPr>
      </w:pPr>
      <w:r w:rsidRPr="00731DD5">
        <w:rPr>
          <w:szCs w:val="26"/>
          <w:lang w:val="en-GB" w:eastAsia="nb-NO"/>
        </w:rPr>
        <w:t>_</w:t>
      </w:r>
      <w:r w:rsidR="00382B2D" w:rsidRPr="00731DD5">
        <w:rPr>
          <w:szCs w:val="26"/>
          <w:lang w:val="en-GB" w:eastAsia="nb-NO"/>
        </w:rPr>
        <w:t>mead:</w:t>
      </w:r>
      <w:r w:rsidRPr="00731DD5">
        <w:rPr>
          <w:szCs w:val="26"/>
          <w:lang w:val="en-GB" w:eastAsia="nb-NO"/>
        </w:rPr>
        <w:t>_</w:t>
      </w:r>
      <w:r w:rsidR="00382B2D" w:rsidRPr="00731DD5">
        <w:rPr>
          <w:szCs w:val="26"/>
          <w:lang w:val="en-GB" w:eastAsia="nb-NO"/>
        </w:rPr>
        <w:t xml:space="preserve"> eng</w:t>
      </w:r>
    </w:p>
    <w:p w14:paraId="5ADFF983" w14:textId="2FC44364" w:rsidR="00382B2D" w:rsidRPr="00731DD5" w:rsidRDefault="00D8331D" w:rsidP="00382B2D">
      <w:pPr>
        <w:rPr>
          <w:szCs w:val="26"/>
          <w:lang w:val="en-GB" w:eastAsia="nb-NO"/>
        </w:rPr>
      </w:pPr>
      <w:r w:rsidRPr="00731DD5">
        <w:rPr>
          <w:szCs w:val="26"/>
          <w:lang w:val="en-GB" w:eastAsia="nb-NO"/>
        </w:rPr>
        <w:t>_</w:t>
      </w:r>
      <w:r w:rsidR="00382B2D" w:rsidRPr="00731DD5">
        <w:rPr>
          <w:szCs w:val="26"/>
          <w:lang w:val="en-GB" w:eastAsia="nb-NO"/>
        </w:rPr>
        <w:t>faery = fairy</w:t>
      </w:r>
      <w:r w:rsidRPr="00731DD5">
        <w:rPr>
          <w:szCs w:val="26"/>
          <w:lang w:val="en-GB" w:eastAsia="nb-NO"/>
        </w:rPr>
        <w:t xml:space="preserve">_ </w:t>
      </w:r>
      <w:r w:rsidR="00382B2D" w:rsidRPr="00731DD5">
        <w:rPr>
          <w:szCs w:val="26"/>
          <w:lang w:val="en-GB" w:eastAsia="nb-NO"/>
        </w:rPr>
        <w:t>: alv</w:t>
      </w:r>
    </w:p>
    <w:p w14:paraId="5ADFF984" w14:textId="79D418AB" w:rsidR="00382B2D" w:rsidRPr="00731DD5" w:rsidRDefault="00D8331D" w:rsidP="00382B2D">
      <w:pPr>
        <w:rPr>
          <w:szCs w:val="26"/>
          <w:lang w:val="en-GB" w:eastAsia="nb-NO"/>
        </w:rPr>
      </w:pPr>
      <w:r w:rsidRPr="00731DD5">
        <w:rPr>
          <w:szCs w:val="26"/>
          <w:lang w:val="en-GB" w:eastAsia="nb-NO"/>
        </w:rPr>
        <w:t>_</w:t>
      </w:r>
      <w:r w:rsidR="00382B2D" w:rsidRPr="00731DD5">
        <w:rPr>
          <w:szCs w:val="26"/>
          <w:lang w:val="en-GB" w:eastAsia="nb-NO"/>
        </w:rPr>
        <w:t>garland:</w:t>
      </w:r>
      <w:r w:rsidRPr="00731DD5">
        <w:rPr>
          <w:szCs w:val="26"/>
          <w:lang w:val="en-GB" w:eastAsia="nb-NO"/>
        </w:rPr>
        <w:t>_</w:t>
      </w:r>
      <w:r w:rsidR="00382B2D" w:rsidRPr="00731DD5">
        <w:rPr>
          <w:szCs w:val="26"/>
          <w:lang w:val="en-GB" w:eastAsia="nb-NO"/>
        </w:rPr>
        <w:t xml:space="preserve"> blomsterkrans</w:t>
      </w:r>
    </w:p>
    <w:p w14:paraId="5ADFF985" w14:textId="59037B31" w:rsidR="00382B2D" w:rsidRPr="00D96355" w:rsidRDefault="00D8331D" w:rsidP="00382B2D">
      <w:pPr>
        <w:rPr>
          <w:szCs w:val="26"/>
          <w:lang w:eastAsia="nb-NO"/>
        </w:rPr>
      </w:pPr>
      <w:r w:rsidRPr="00D96355">
        <w:rPr>
          <w:szCs w:val="26"/>
          <w:lang w:eastAsia="nb-NO"/>
        </w:rPr>
        <w:lastRenderedPageBreak/>
        <w:t>_</w:t>
      </w:r>
      <w:r w:rsidR="00382B2D" w:rsidRPr="00D96355">
        <w:rPr>
          <w:szCs w:val="26"/>
          <w:lang w:eastAsia="nb-NO"/>
        </w:rPr>
        <w:t>fragrant:</w:t>
      </w:r>
      <w:r w:rsidRPr="00D96355">
        <w:rPr>
          <w:szCs w:val="26"/>
          <w:lang w:eastAsia="nb-NO"/>
        </w:rPr>
        <w:t>_</w:t>
      </w:r>
      <w:r w:rsidR="00382B2D" w:rsidRPr="00D96355">
        <w:rPr>
          <w:szCs w:val="26"/>
          <w:lang w:eastAsia="nb-NO"/>
        </w:rPr>
        <w:t xml:space="preserve"> duftende/duftande</w:t>
      </w:r>
    </w:p>
    <w:p w14:paraId="5ADFF986" w14:textId="2CB31516" w:rsidR="00382B2D" w:rsidRPr="00D96355" w:rsidRDefault="00D8331D" w:rsidP="00382B2D">
      <w:pPr>
        <w:rPr>
          <w:szCs w:val="26"/>
          <w:lang w:eastAsia="nb-NO"/>
        </w:rPr>
      </w:pPr>
      <w:r w:rsidRPr="00D96355">
        <w:rPr>
          <w:szCs w:val="26"/>
          <w:lang w:eastAsia="nb-NO"/>
        </w:rPr>
        <w:t>_</w:t>
      </w:r>
      <w:r w:rsidR="00382B2D" w:rsidRPr="00D96355">
        <w:rPr>
          <w:szCs w:val="26"/>
          <w:lang w:eastAsia="nb-NO"/>
        </w:rPr>
        <w:t>zone:</w:t>
      </w:r>
      <w:r w:rsidRPr="00D96355">
        <w:rPr>
          <w:szCs w:val="26"/>
          <w:lang w:eastAsia="nb-NO"/>
        </w:rPr>
        <w:t>_</w:t>
      </w:r>
      <w:r w:rsidR="00382B2D" w:rsidRPr="00D96355">
        <w:rPr>
          <w:szCs w:val="26"/>
          <w:lang w:eastAsia="nb-NO"/>
        </w:rPr>
        <w:t xml:space="preserve"> belte</w:t>
      </w:r>
    </w:p>
    <w:p w14:paraId="5ADFF987" w14:textId="4D20C805" w:rsidR="00382B2D" w:rsidRPr="00D96355" w:rsidRDefault="00D8331D" w:rsidP="00382B2D">
      <w:pPr>
        <w:rPr>
          <w:szCs w:val="26"/>
          <w:lang w:eastAsia="nb-NO"/>
        </w:rPr>
      </w:pPr>
      <w:r w:rsidRPr="00D96355">
        <w:rPr>
          <w:szCs w:val="26"/>
          <w:lang w:eastAsia="nb-NO"/>
        </w:rPr>
        <w:t>_</w:t>
      </w:r>
      <w:r w:rsidR="00382B2D" w:rsidRPr="00D96355">
        <w:rPr>
          <w:szCs w:val="26"/>
          <w:lang w:eastAsia="nb-NO"/>
        </w:rPr>
        <w:t>steed:</w:t>
      </w:r>
      <w:r w:rsidRPr="00D96355">
        <w:rPr>
          <w:szCs w:val="26"/>
          <w:lang w:eastAsia="nb-NO"/>
        </w:rPr>
        <w:t>_</w:t>
      </w:r>
      <w:r w:rsidR="00382B2D" w:rsidRPr="00D96355">
        <w:rPr>
          <w:szCs w:val="26"/>
          <w:lang w:eastAsia="nb-NO"/>
        </w:rPr>
        <w:t xml:space="preserve"> ganger, hest/gangar, hest</w:t>
      </w:r>
    </w:p>
    <w:p w14:paraId="5ADFF988" w14:textId="6E821814" w:rsidR="00382B2D" w:rsidRPr="00D96355" w:rsidRDefault="00D8331D" w:rsidP="00382B2D">
      <w:pPr>
        <w:rPr>
          <w:szCs w:val="26"/>
          <w:lang w:eastAsia="nb-NO"/>
        </w:rPr>
      </w:pPr>
      <w:r w:rsidRPr="00D96355">
        <w:rPr>
          <w:szCs w:val="26"/>
          <w:lang w:eastAsia="nb-NO"/>
        </w:rPr>
        <w:t>_</w:t>
      </w:r>
      <w:r w:rsidR="00382B2D" w:rsidRPr="00D96355">
        <w:rPr>
          <w:szCs w:val="26"/>
          <w:lang w:eastAsia="nb-NO"/>
        </w:rPr>
        <w:t>relish:</w:t>
      </w:r>
      <w:r w:rsidRPr="00D96355">
        <w:rPr>
          <w:szCs w:val="26"/>
          <w:lang w:eastAsia="nb-NO"/>
        </w:rPr>
        <w:t>_</w:t>
      </w:r>
      <w:r w:rsidR="00382B2D" w:rsidRPr="00D96355">
        <w:rPr>
          <w:szCs w:val="26"/>
          <w:lang w:eastAsia="nb-NO"/>
        </w:rPr>
        <w:t xml:space="preserve"> smak</w:t>
      </w:r>
    </w:p>
    <w:p w14:paraId="5ADFF989" w14:textId="078E4961" w:rsidR="00382B2D" w:rsidRPr="00D96355" w:rsidRDefault="00D8331D" w:rsidP="00382B2D">
      <w:pPr>
        <w:rPr>
          <w:szCs w:val="26"/>
          <w:lang w:eastAsia="nb-NO"/>
        </w:rPr>
      </w:pPr>
      <w:r w:rsidRPr="00D96355">
        <w:rPr>
          <w:szCs w:val="26"/>
          <w:lang w:eastAsia="nb-NO"/>
        </w:rPr>
        <w:t>_</w:t>
      </w:r>
      <w:r w:rsidR="00382B2D" w:rsidRPr="00D96355">
        <w:rPr>
          <w:szCs w:val="26"/>
          <w:lang w:eastAsia="nb-NO"/>
        </w:rPr>
        <w:t>elfin grot:</w:t>
      </w:r>
      <w:r w:rsidRPr="00D96355">
        <w:rPr>
          <w:szCs w:val="26"/>
          <w:lang w:eastAsia="nb-NO"/>
        </w:rPr>
        <w:t>_</w:t>
      </w:r>
      <w:r w:rsidR="00382B2D" w:rsidRPr="00D96355">
        <w:rPr>
          <w:szCs w:val="26"/>
          <w:lang w:eastAsia="nb-NO"/>
        </w:rPr>
        <w:t xml:space="preserve"> alvegrotte</w:t>
      </w:r>
    </w:p>
    <w:p w14:paraId="5ADFF98A" w14:textId="0982F4FF" w:rsidR="00382B2D" w:rsidRPr="00D96355" w:rsidRDefault="00D8331D" w:rsidP="00382B2D">
      <w:pPr>
        <w:rPr>
          <w:szCs w:val="26"/>
          <w:lang w:eastAsia="nb-NO"/>
        </w:rPr>
      </w:pPr>
      <w:r w:rsidRPr="00D96355">
        <w:rPr>
          <w:szCs w:val="26"/>
          <w:lang w:eastAsia="nb-NO"/>
        </w:rPr>
        <w:t>_</w:t>
      </w:r>
      <w:r w:rsidR="00382B2D" w:rsidRPr="00D96355">
        <w:rPr>
          <w:szCs w:val="26"/>
          <w:lang w:eastAsia="nb-NO"/>
        </w:rPr>
        <w:t>to lull</w:t>
      </w:r>
      <w:r w:rsidRPr="00D96355">
        <w:rPr>
          <w:szCs w:val="26"/>
          <w:lang w:eastAsia="nb-NO"/>
        </w:rPr>
        <w:t>_</w:t>
      </w:r>
      <w:r w:rsidR="00382B2D" w:rsidRPr="00D96355">
        <w:rPr>
          <w:szCs w:val="26"/>
          <w:lang w:eastAsia="nb-NO"/>
        </w:rPr>
        <w:t xml:space="preserve"> her: å bysse</w:t>
      </w:r>
    </w:p>
    <w:p w14:paraId="5ADFF98B" w14:textId="4DDB4A05" w:rsidR="00382B2D" w:rsidRPr="00D96355" w:rsidRDefault="00D8331D" w:rsidP="00382B2D">
      <w:pPr>
        <w:rPr>
          <w:szCs w:val="26"/>
          <w:lang w:eastAsia="nb-NO"/>
        </w:rPr>
      </w:pPr>
      <w:r w:rsidRPr="00D96355">
        <w:rPr>
          <w:szCs w:val="26"/>
          <w:lang w:eastAsia="nb-NO"/>
        </w:rPr>
        <w:t>_</w:t>
      </w:r>
      <w:r w:rsidR="00382B2D" w:rsidRPr="00D96355">
        <w:rPr>
          <w:szCs w:val="26"/>
          <w:lang w:eastAsia="nb-NO"/>
        </w:rPr>
        <w:t>woe betide</w:t>
      </w:r>
      <w:r w:rsidRPr="00D96355">
        <w:rPr>
          <w:szCs w:val="26"/>
          <w:lang w:eastAsia="nb-NO"/>
        </w:rPr>
        <w:t>:_</w:t>
      </w:r>
      <w:r w:rsidR="00382B2D" w:rsidRPr="00D96355">
        <w:rPr>
          <w:szCs w:val="26"/>
          <w:lang w:eastAsia="nb-NO"/>
        </w:rPr>
        <w:t xml:space="preserve"> ve meg</w:t>
      </w:r>
    </w:p>
    <w:p w14:paraId="5ADFF98C" w14:textId="70B37E5A" w:rsidR="00382B2D" w:rsidRPr="00D96355" w:rsidRDefault="00D8331D" w:rsidP="00382B2D">
      <w:pPr>
        <w:rPr>
          <w:szCs w:val="26"/>
          <w:lang w:eastAsia="nb-NO"/>
        </w:rPr>
      </w:pPr>
      <w:r w:rsidRPr="00D96355">
        <w:rPr>
          <w:szCs w:val="26"/>
          <w:lang w:eastAsia="nb-NO"/>
        </w:rPr>
        <w:t>_</w:t>
      </w:r>
      <w:r w:rsidR="00382B2D" w:rsidRPr="00D96355">
        <w:rPr>
          <w:szCs w:val="26"/>
          <w:lang w:eastAsia="nb-NO"/>
        </w:rPr>
        <w:t>in thrall</w:t>
      </w:r>
      <w:r w:rsidRPr="00D96355">
        <w:rPr>
          <w:szCs w:val="26"/>
          <w:lang w:eastAsia="nb-NO"/>
        </w:rPr>
        <w:t>__</w:t>
      </w:r>
      <w:r w:rsidR="00382B2D" w:rsidRPr="00D96355">
        <w:rPr>
          <w:szCs w:val="26"/>
          <w:lang w:eastAsia="nb-NO"/>
        </w:rPr>
        <w:t xml:space="preserve"> trellbundet/trælbunden</w:t>
      </w:r>
    </w:p>
    <w:p w14:paraId="5ADFF98D" w14:textId="13EFD517" w:rsidR="00382B2D" w:rsidRPr="00D96355" w:rsidRDefault="00D8331D" w:rsidP="00382B2D">
      <w:pPr>
        <w:rPr>
          <w:szCs w:val="26"/>
          <w:lang w:val="nn-NO" w:eastAsia="nb-NO"/>
        </w:rPr>
      </w:pPr>
      <w:r w:rsidRPr="00D96355">
        <w:rPr>
          <w:szCs w:val="26"/>
          <w:lang w:val="nn-NO" w:eastAsia="nb-NO"/>
        </w:rPr>
        <w:t>_</w:t>
      </w:r>
      <w:r w:rsidR="00382B2D" w:rsidRPr="00D96355">
        <w:rPr>
          <w:szCs w:val="26"/>
          <w:lang w:val="nn-NO" w:eastAsia="nb-NO"/>
        </w:rPr>
        <w:t>gloam</w:t>
      </w:r>
      <w:r w:rsidRPr="00D96355">
        <w:rPr>
          <w:szCs w:val="26"/>
          <w:lang w:val="nn-NO" w:eastAsia="nb-NO"/>
        </w:rPr>
        <w:t xml:space="preserve">:_ </w:t>
      </w:r>
      <w:r w:rsidR="00382B2D" w:rsidRPr="00D96355">
        <w:rPr>
          <w:szCs w:val="26"/>
          <w:lang w:val="nn-NO" w:eastAsia="nb-NO"/>
        </w:rPr>
        <w:t>mørke</w:t>
      </w:r>
    </w:p>
    <w:p w14:paraId="5ADFF98E" w14:textId="38E3D400" w:rsidR="00382B2D" w:rsidRPr="00D96355" w:rsidRDefault="0098720E" w:rsidP="00382B2D">
      <w:pPr>
        <w:rPr>
          <w:szCs w:val="26"/>
          <w:lang w:val="nn-NO" w:eastAsia="nb-NO"/>
        </w:rPr>
      </w:pPr>
      <w:r w:rsidRPr="00D96355">
        <w:rPr>
          <w:szCs w:val="26"/>
          <w:lang w:val="nn-NO" w:eastAsia="nb-NO"/>
        </w:rPr>
        <w:t>_</w:t>
      </w:r>
      <w:r w:rsidR="00382B2D" w:rsidRPr="00D96355">
        <w:rPr>
          <w:szCs w:val="26"/>
          <w:lang w:val="nn-NO" w:eastAsia="nb-NO"/>
        </w:rPr>
        <w:t>to sojour</w:t>
      </w:r>
      <w:r w:rsidRPr="00D96355">
        <w:rPr>
          <w:szCs w:val="26"/>
          <w:lang w:val="nn-NO" w:eastAsia="nb-NO"/>
        </w:rPr>
        <w:t>n:_</w:t>
      </w:r>
      <w:r w:rsidR="00382B2D" w:rsidRPr="00D96355">
        <w:rPr>
          <w:szCs w:val="26"/>
          <w:lang w:val="nn-NO" w:eastAsia="nb-NO"/>
        </w:rPr>
        <w:t xml:space="preserve"> å oppholde seg/å halde til</w:t>
      </w:r>
    </w:p>
    <w:p w14:paraId="2C4FAC2B" w14:textId="77777777" w:rsidR="00C84C69" w:rsidRPr="00D35F51" w:rsidRDefault="00C84C69" w:rsidP="00C84C69">
      <w:pPr>
        <w:rPr>
          <w:szCs w:val="26"/>
          <w:lang w:val="en-GB" w:eastAsia="nb-NO"/>
        </w:rPr>
      </w:pPr>
      <w:r w:rsidRPr="00D35F51">
        <w:rPr>
          <w:szCs w:val="26"/>
          <w:lang w:val="en-GB" w:eastAsia="nb-NO"/>
        </w:rPr>
        <w:t>{{End of glossary}}</w:t>
      </w:r>
    </w:p>
    <w:p w14:paraId="5ADFF98F" w14:textId="77777777" w:rsidR="00382B2D" w:rsidRPr="00D96355" w:rsidRDefault="00382B2D" w:rsidP="00382B2D">
      <w:pPr>
        <w:rPr>
          <w:szCs w:val="26"/>
          <w:lang w:val="nn-NO" w:eastAsia="nb-NO"/>
        </w:rPr>
      </w:pPr>
    </w:p>
    <w:p w14:paraId="5ADFF990" w14:textId="031DCFE7" w:rsidR="00382B2D" w:rsidRPr="00731DD5" w:rsidRDefault="00382B2D" w:rsidP="00382B2D">
      <w:pPr>
        <w:rPr>
          <w:szCs w:val="26"/>
          <w:lang w:val="en-GB" w:eastAsia="nb-NO"/>
        </w:rPr>
      </w:pPr>
      <w:r w:rsidRPr="00731DD5">
        <w:rPr>
          <w:szCs w:val="26"/>
          <w:lang w:val="en-GB" w:eastAsia="nb-NO"/>
        </w:rPr>
        <w:t xml:space="preserve">--- 158 </w:t>
      </w:r>
      <w:r w:rsidR="0098720E" w:rsidRPr="00731DD5">
        <w:rPr>
          <w:szCs w:val="26"/>
          <w:lang w:val="en-GB" w:eastAsia="nb-NO"/>
        </w:rPr>
        <w:t>to</w:t>
      </w:r>
      <w:r w:rsidRPr="00731DD5">
        <w:rPr>
          <w:szCs w:val="26"/>
          <w:lang w:val="en-GB" w:eastAsia="nb-NO"/>
        </w:rPr>
        <w:t xml:space="preserve"> 432</w:t>
      </w:r>
    </w:p>
    <w:p w14:paraId="29BD927B" w14:textId="2B3EBB9D" w:rsidR="0068287D" w:rsidRPr="00731DD5" w:rsidRDefault="0068287D" w:rsidP="0068287D">
      <w:pPr>
        <w:pStyle w:val="Overskrift2"/>
      </w:pPr>
      <w:bookmarkStart w:id="142" w:name="_Toc13225715"/>
      <w:r w:rsidRPr="00731DD5">
        <w:t>xxx2 Percy Bysshe Shelley</w:t>
      </w:r>
      <w:r w:rsidR="00C84C69">
        <w:t xml:space="preserve"> (1792-1822)</w:t>
      </w:r>
      <w:bookmarkEnd w:id="142"/>
    </w:p>
    <w:p w14:paraId="5ADFF992" w14:textId="302FE860" w:rsidR="00382B2D" w:rsidRPr="00731DD5" w:rsidRDefault="00382B2D" w:rsidP="00382B2D">
      <w:pPr>
        <w:rPr>
          <w:szCs w:val="26"/>
          <w:lang w:val="en-GB" w:eastAsia="nb-NO"/>
        </w:rPr>
      </w:pPr>
      <w:r w:rsidRPr="00731DD5">
        <w:rPr>
          <w:szCs w:val="26"/>
          <w:lang w:val="en-GB" w:eastAsia="nb-NO"/>
        </w:rPr>
        <w:t>{{</w:t>
      </w:r>
      <w:r w:rsidR="00C84C69">
        <w:rPr>
          <w:szCs w:val="26"/>
          <w:lang w:val="en-GB" w:eastAsia="nb-NO"/>
        </w:rPr>
        <w:t>Textbox</w:t>
      </w:r>
      <w:r w:rsidRPr="00731DD5">
        <w:rPr>
          <w:szCs w:val="26"/>
          <w:lang w:val="en-GB" w:eastAsia="nb-NO"/>
        </w:rPr>
        <w:t>}}</w:t>
      </w:r>
    </w:p>
    <w:p w14:paraId="5ADFF993" w14:textId="09C8432D" w:rsidR="00382B2D" w:rsidRPr="00731DD5" w:rsidRDefault="00382B2D" w:rsidP="00382B2D">
      <w:pPr>
        <w:rPr>
          <w:szCs w:val="26"/>
          <w:lang w:val="en-GB" w:eastAsia="nb-NO"/>
        </w:rPr>
      </w:pPr>
      <w:r w:rsidRPr="00731DD5">
        <w:rPr>
          <w:szCs w:val="26"/>
          <w:lang w:val="en-GB" w:eastAsia="nb-NO"/>
        </w:rPr>
        <w:t>was a rebel all his life. He rebelled against the solid and respectable middle-class family into which he was born, and he became a political radical. His private life was considered scandalous, especially when he left his wife to live with Mary Godwin, daughter of the early feminist Mary Wollstonecraft and author of _Frankenstein_. They went to live in Italy in 1818, and it was there that Shelley wrote much of his best work, even though his domestic life there was fairly chaotic. He formed a friendship with both Keats and Byron. Shelley drowned in an accident in 1822 (in his pocket was found a copy of Keats' poems).</w:t>
      </w:r>
    </w:p>
    <w:p w14:paraId="5ADFF994" w14:textId="07FDBB50" w:rsidR="00382B2D" w:rsidRPr="00731DD5" w:rsidRDefault="00382B2D" w:rsidP="00382B2D">
      <w:pPr>
        <w:rPr>
          <w:szCs w:val="26"/>
          <w:lang w:val="en-GB" w:eastAsia="nb-NO"/>
        </w:rPr>
      </w:pPr>
      <w:r w:rsidRPr="00731DD5">
        <w:rPr>
          <w:szCs w:val="26"/>
          <w:lang w:val="en-GB" w:eastAsia="nb-NO"/>
        </w:rPr>
        <w:t>{{</w:t>
      </w:r>
      <w:r w:rsidR="0098720E" w:rsidRPr="00731DD5">
        <w:rPr>
          <w:szCs w:val="26"/>
          <w:lang w:val="en-GB" w:eastAsia="nb-NO"/>
        </w:rPr>
        <w:t>End</w:t>
      </w:r>
      <w:r w:rsidR="00C84C69">
        <w:rPr>
          <w:szCs w:val="26"/>
          <w:lang w:val="en-GB" w:eastAsia="nb-NO"/>
        </w:rPr>
        <w:t xml:space="preserve"> of textbox</w:t>
      </w:r>
      <w:r w:rsidRPr="00731DD5">
        <w:rPr>
          <w:szCs w:val="26"/>
          <w:lang w:val="en-GB" w:eastAsia="nb-NO"/>
        </w:rPr>
        <w:t>}}</w:t>
      </w:r>
    </w:p>
    <w:p w14:paraId="163C57AB" w14:textId="77777777" w:rsidR="0098720E" w:rsidRPr="00731DD5" w:rsidRDefault="0098720E" w:rsidP="00382B2D">
      <w:pPr>
        <w:rPr>
          <w:szCs w:val="26"/>
          <w:lang w:val="en-GB" w:eastAsia="nb-NO"/>
        </w:rPr>
      </w:pPr>
    </w:p>
    <w:p w14:paraId="5ADFF995" w14:textId="77777777" w:rsidR="00382B2D" w:rsidRPr="00731DD5" w:rsidRDefault="00382B2D" w:rsidP="00382B2D">
      <w:pPr>
        <w:rPr>
          <w:szCs w:val="26"/>
          <w:lang w:val="en-GB" w:eastAsia="nb-NO"/>
        </w:rPr>
      </w:pPr>
      <w:r w:rsidRPr="00731DD5">
        <w:rPr>
          <w:szCs w:val="26"/>
          <w:lang w:val="en-GB" w:eastAsia="nb-NO"/>
        </w:rPr>
        <w:t>"Aux armes, citoyens – To your weapons, citizens" sang revolutionary Frenchmen in 1792. In England, revolutionary fervour was no less wholehearted as Romantic poets were idealists intent on changing the world for the better, as the following poem illustrates.</w:t>
      </w:r>
    </w:p>
    <w:p w14:paraId="5ADFF996" w14:textId="1ADBAD18" w:rsidR="00382B2D" w:rsidRPr="00731DD5" w:rsidRDefault="00382B2D" w:rsidP="00382B2D">
      <w:pPr>
        <w:rPr>
          <w:szCs w:val="26"/>
          <w:lang w:val="en-GB" w:eastAsia="nb-NO"/>
        </w:rPr>
      </w:pPr>
    </w:p>
    <w:p w14:paraId="5ADFF998" w14:textId="68CFF432" w:rsidR="00382B2D" w:rsidRPr="00731DD5" w:rsidRDefault="00382B2D" w:rsidP="0068287D">
      <w:pPr>
        <w:pStyle w:val="Overskrift3"/>
        <w:rPr>
          <w:szCs w:val="26"/>
        </w:rPr>
      </w:pPr>
      <w:bookmarkStart w:id="143" w:name="_Toc13225716"/>
      <w:r w:rsidRPr="00731DD5">
        <w:rPr>
          <w:szCs w:val="26"/>
        </w:rPr>
        <w:t>xxx</w:t>
      </w:r>
      <w:r w:rsidR="0068287D" w:rsidRPr="00731DD5">
        <w:rPr>
          <w:szCs w:val="26"/>
        </w:rPr>
        <w:t>3</w:t>
      </w:r>
      <w:r w:rsidRPr="00731DD5">
        <w:rPr>
          <w:szCs w:val="26"/>
        </w:rPr>
        <w:t xml:space="preserve"> </w:t>
      </w:r>
      <w:r w:rsidR="0021390A">
        <w:rPr>
          <w:szCs w:val="26"/>
        </w:rPr>
        <w:t>Poem:</w:t>
      </w:r>
      <w:r w:rsidR="000B39BA">
        <w:rPr>
          <w:szCs w:val="26"/>
        </w:rPr>
        <w:t xml:space="preserve"> </w:t>
      </w:r>
      <w:r w:rsidRPr="00731DD5">
        <w:rPr>
          <w:szCs w:val="26"/>
        </w:rPr>
        <w:t>Song to the Men of England</w:t>
      </w:r>
      <w:bookmarkEnd w:id="143"/>
      <w:r w:rsidR="0068287D" w:rsidRPr="00731DD5">
        <w:rPr>
          <w:szCs w:val="26"/>
        </w:rPr>
        <w:t xml:space="preserve"> </w:t>
      </w:r>
    </w:p>
    <w:p w14:paraId="476AC08E" w14:textId="77777777" w:rsidR="00FD2EC1" w:rsidRPr="00731DD5" w:rsidRDefault="00FD2EC1" w:rsidP="00FD2EC1">
      <w:pPr>
        <w:rPr>
          <w:szCs w:val="26"/>
          <w:lang w:val="en-GB" w:eastAsia="nb-NO"/>
        </w:rPr>
      </w:pPr>
      <w:r w:rsidRPr="00731DD5">
        <w:rPr>
          <w:szCs w:val="26"/>
          <w:lang w:val="en-GB" w:eastAsia="nb-NO"/>
        </w:rPr>
        <w:t>{{Glossary}}</w:t>
      </w:r>
    </w:p>
    <w:p w14:paraId="5ADFF99B" w14:textId="28C931FB" w:rsidR="00382B2D" w:rsidRPr="00D96355" w:rsidRDefault="00FD2EC1" w:rsidP="00382B2D">
      <w:pPr>
        <w:rPr>
          <w:szCs w:val="26"/>
          <w:lang w:eastAsia="nb-NO"/>
        </w:rPr>
      </w:pPr>
      <w:r w:rsidRPr="00D96355">
        <w:rPr>
          <w:szCs w:val="26"/>
          <w:lang w:eastAsia="nb-NO"/>
        </w:rPr>
        <w:t>_</w:t>
      </w:r>
      <w:r w:rsidR="00382B2D" w:rsidRPr="00D96355">
        <w:rPr>
          <w:szCs w:val="26"/>
          <w:lang w:eastAsia="nb-NO"/>
        </w:rPr>
        <w:t>robe:</w:t>
      </w:r>
      <w:r w:rsidRPr="00D96355">
        <w:rPr>
          <w:szCs w:val="26"/>
          <w:lang w:eastAsia="nb-NO"/>
        </w:rPr>
        <w:t>_</w:t>
      </w:r>
      <w:r w:rsidR="00382B2D" w:rsidRPr="00D96355">
        <w:rPr>
          <w:szCs w:val="26"/>
          <w:lang w:eastAsia="nb-NO"/>
        </w:rPr>
        <w:t xml:space="preserve"> drakt, kappe</w:t>
      </w:r>
    </w:p>
    <w:p w14:paraId="5ADFF99C" w14:textId="6F32B492" w:rsidR="00382B2D" w:rsidRPr="00D96355" w:rsidRDefault="00FD2EC1" w:rsidP="00382B2D">
      <w:pPr>
        <w:rPr>
          <w:szCs w:val="26"/>
          <w:lang w:eastAsia="nb-NO"/>
        </w:rPr>
      </w:pPr>
      <w:r w:rsidRPr="00D96355">
        <w:rPr>
          <w:szCs w:val="26"/>
          <w:lang w:eastAsia="nb-NO"/>
        </w:rPr>
        <w:t>_</w:t>
      </w:r>
      <w:r w:rsidR="00382B2D" w:rsidRPr="00D96355">
        <w:rPr>
          <w:szCs w:val="26"/>
          <w:lang w:eastAsia="nb-NO"/>
        </w:rPr>
        <w:t>drone:</w:t>
      </w:r>
      <w:r w:rsidRPr="00D96355">
        <w:rPr>
          <w:szCs w:val="26"/>
          <w:lang w:eastAsia="nb-NO"/>
        </w:rPr>
        <w:t xml:space="preserve">_ </w:t>
      </w:r>
      <w:r w:rsidR="00382B2D" w:rsidRPr="00D96355">
        <w:rPr>
          <w:szCs w:val="26"/>
          <w:lang w:eastAsia="nb-NO"/>
        </w:rPr>
        <w:t>lathans</w:t>
      </w:r>
    </w:p>
    <w:p w14:paraId="5ADFF99D" w14:textId="2C5CDE8C" w:rsidR="00382B2D" w:rsidRPr="00D96355" w:rsidRDefault="00FD2EC1" w:rsidP="00382B2D">
      <w:pPr>
        <w:rPr>
          <w:szCs w:val="26"/>
          <w:lang w:eastAsia="nb-NO"/>
        </w:rPr>
      </w:pPr>
      <w:r w:rsidRPr="00D96355">
        <w:rPr>
          <w:szCs w:val="26"/>
          <w:lang w:eastAsia="nb-NO"/>
        </w:rPr>
        <w:t>_</w:t>
      </w:r>
      <w:r w:rsidR="00382B2D" w:rsidRPr="00D96355">
        <w:rPr>
          <w:szCs w:val="26"/>
          <w:lang w:eastAsia="nb-NO"/>
        </w:rPr>
        <w:t>to forge:</w:t>
      </w:r>
      <w:r w:rsidRPr="00D96355">
        <w:rPr>
          <w:szCs w:val="26"/>
          <w:lang w:eastAsia="nb-NO"/>
        </w:rPr>
        <w:t>_</w:t>
      </w:r>
      <w:r w:rsidR="00382B2D" w:rsidRPr="00D96355">
        <w:rPr>
          <w:szCs w:val="26"/>
          <w:lang w:eastAsia="nb-NO"/>
        </w:rPr>
        <w:t xml:space="preserve"> å smi</w:t>
      </w:r>
    </w:p>
    <w:p w14:paraId="5ADFF99E" w14:textId="00A62EA1" w:rsidR="00382B2D" w:rsidRPr="00D96355" w:rsidRDefault="00FD2EC1" w:rsidP="00382B2D">
      <w:pPr>
        <w:rPr>
          <w:szCs w:val="26"/>
          <w:lang w:eastAsia="nb-NO"/>
        </w:rPr>
      </w:pPr>
      <w:r w:rsidRPr="00D96355">
        <w:rPr>
          <w:szCs w:val="26"/>
          <w:lang w:eastAsia="nb-NO"/>
        </w:rPr>
        <w:t>_</w:t>
      </w:r>
      <w:r w:rsidR="00382B2D" w:rsidRPr="00D96355">
        <w:rPr>
          <w:szCs w:val="26"/>
          <w:lang w:eastAsia="nb-NO"/>
        </w:rPr>
        <w:t>scourge:</w:t>
      </w:r>
      <w:r w:rsidRPr="00D96355">
        <w:rPr>
          <w:szCs w:val="26"/>
          <w:lang w:eastAsia="nb-NO"/>
        </w:rPr>
        <w:t>_</w:t>
      </w:r>
      <w:r w:rsidR="00382B2D" w:rsidRPr="00D96355">
        <w:rPr>
          <w:szCs w:val="26"/>
          <w:lang w:eastAsia="nb-NO"/>
        </w:rPr>
        <w:t xml:space="preserve"> pisk</w:t>
      </w:r>
    </w:p>
    <w:p w14:paraId="5ADFF99F" w14:textId="72889A94" w:rsidR="00382B2D" w:rsidRPr="00D96355" w:rsidRDefault="00FD2EC1" w:rsidP="00382B2D">
      <w:pPr>
        <w:rPr>
          <w:szCs w:val="26"/>
          <w:lang w:eastAsia="nb-NO"/>
        </w:rPr>
      </w:pPr>
      <w:r w:rsidRPr="00D96355">
        <w:rPr>
          <w:szCs w:val="26"/>
          <w:lang w:eastAsia="nb-NO"/>
        </w:rPr>
        <w:t>_</w:t>
      </w:r>
      <w:r w:rsidR="00382B2D" w:rsidRPr="00D96355">
        <w:rPr>
          <w:szCs w:val="26"/>
          <w:lang w:eastAsia="nb-NO"/>
        </w:rPr>
        <w:t>toil:</w:t>
      </w:r>
      <w:r w:rsidRPr="00D96355">
        <w:rPr>
          <w:szCs w:val="26"/>
          <w:lang w:eastAsia="nb-NO"/>
        </w:rPr>
        <w:t>_</w:t>
      </w:r>
      <w:r w:rsidR="00382B2D" w:rsidRPr="00D96355">
        <w:rPr>
          <w:szCs w:val="26"/>
          <w:lang w:eastAsia="nb-NO"/>
        </w:rPr>
        <w:t xml:space="preserve"> slit</w:t>
      </w:r>
    </w:p>
    <w:p w14:paraId="5ADFF9A0" w14:textId="5BEA45B5" w:rsidR="00382B2D" w:rsidRPr="00D96355" w:rsidRDefault="00FD2EC1" w:rsidP="00382B2D">
      <w:pPr>
        <w:rPr>
          <w:szCs w:val="26"/>
          <w:lang w:eastAsia="nb-NO"/>
        </w:rPr>
      </w:pPr>
      <w:r w:rsidRPr="00D96355">
        <w:rPr>
          <w:szCs w:val="26"/>
          <w:lang w:eastAsia="nb-NO"/>
        </w:rPr>
        <w:t>_</w:t>
      </w:r>
      <w:r w:rsidR="00382B2D" w:rsidRPr="00D96355">
        <w:rPr>
          <w:szCs w:val="26"/>
          <w:lang w:eastAsia="nb-NO"/>
        </w:rPr>
        <w:t>to reap:</w:t>
      </w:r>
      <w:r w:rsidRPr="00D96355">
        <w:rPr>
          <w:szCs w:val="26"/>
          <w:lang w:eastAsia="nb-NO"/>
        </w:rPr>
        <w:t>_</w:t>
      </w:r>
      <w:r w:rsidR="00382B2D" w:rsidRPr="00D96355">
        <w:rPr>
          <w:szCs w:val="26"/>
          <w:lang w:eastAsia="nb-NO"/>
        </w:rPr>
        <w:t xml:space="preserve"> å høste/å hauste</w:t>
      </w:r>
    </w:p>
    <w:p w14:paraId="5ADFF9A1" w14:textId="04ADE1CE" w:rsidR="00382B2D" w:rsidRPr="00731DD5" w:rsidRDefault="00FD2EC1" w:rsidP="00382B2D">
      <w:pPr>
        <w:rPr>
          <w:szCs w:val="26"/>
          <w:lang w:val="en-GB" w:eastAsia="nb-NO"/>
        </w:rPr>
      </w:pPr>
      <w:r w:rsidRPr="00731DD5">
        <w:rPr>
          <w:szCs w:val="26"/>
          <w:lang w:val="en-GB" w:eastAsia="nb-NO"/>
        </w:rPr>
        <w:t>_</w:t>
      </w:r>
      <w:r w:rsidR="00382B2D" w:rsidRPr="00731DD5">
        <w:rPr>
          <w:szCs w:val="26"/>
          <w:lang w:val="en-GB" w:eastAsia="nb-NO"/>
        </w:rPr>
        <w:t>impostor:</w:t>
      </w:r>
      <w:r w:rsidRPr="00731DD5">
        <w:rPr>
          <w:szCs w:val="26"/>
          <w:lang w:val="en-GB" w:eastAsia="nb-NO"/>
        </w:rPr>
        <w:t>_</w:t>
      </w:r>
      <w:r w:rsidR="00382B2D" w:rsidRPr="00731DD5">
        <w:rPr>
          <w:szCs w:val="26"/>
          <w:lang w:val="en-GB" w:eastAsia="nb-NO"/>
        </w:rPr>
        <w:t xml:space="preserve"> svindler/svindlar</w:t>
      </w:r>
    </w:p>
    <w:p w14:paraId="5ADFF9A2" w14:textId="2ED45261" w:rsidR="00382B2D" w:rsidRPr="00731DD5" w:rsidRDefault="00FD2EC1" w:rsidP="00382B2D">
      <w:pPr>
        <w:rPr>
          <w:szCs w:val="26"/>
          <w:lang w:val="en-GB" w:eastAsia="nb-NO"/>
        </w:rPr>
      </w:pPr>
      <w:r w:rsidRPr="00731DD5">
        <w:rPr>
          <w:szCs w:val="26"/>
          <w:lang w:val="en-GB" w:eastAsia="nb-NO"/>
        </w:rPr>
        <w:t>_</w:t>
      </w:r>
      <w:r w:rsidR="00382B2D" w:rsidRPr="00731DD5">
        <w:rPr>
          <w:szCs w:val="26"/>
          <w:lang w:val="en-GB" w:eastAsia="nb-NO"/>
        </w:rPr>
        <w:t>to heap:</w:t>
      </w:r>
      <w:r w:rsidRPr="00731DD5">
        <w:rPr>
          <w:szCs w:val="26"/>
          <w:lang w:val="en-GB" w:eastAsia="nb-NO"/>
        </w:rPr>
        <w:t>_</w:t>
      </w:r>
      <w:r w:rsidR="00382B2D" w:rsidRPr="00731DD5">
        <w:rPr>
          <w:szCs w:val="26"/>
          <w:lang w:val="en-GB" w:eastAsia="nb-NO"/>
        </w:rPr>
        <w:t xml:space="preserve"> å hope opp, å samle</w:t>
      </w:r>
    </w:p>
    <w:p w14:paraId="2FB1F76D" w14:textId="77777777" w:rsidR="0021390A" w:rsidRPr="00D35F51" w:rsidRDefault="0021390A" w:rsidP="0021390A">
      <w:pPr>
        <w:rPr>
          <w:szCs w:val="26"/>
          <w:lang w:val="en-GB" w:eastAsia="nb-NO"/>
        </w:rPr>
      </w:pPr>
      <w:r w:rsidRPr="00D35F51">
        <w:rPr>
          <w:szCs w:val="26"/>
          <w:lang w:val="en-GB" w:eastAsia="nb-NO"/>
        </w:rPr>
        <w:t>{{End of glossary}}</w:t>
      </w:r>
    </w:p>
    <w:p w14:paraId="22691793" w14:textId="77777777" w:rsidR="00FD2EC1" w:rsidRPr="00731DD5" w:rsidRDefault="00FD2EC1" w:rsidP="00382B2D">
      <w:pPr>
        <w:rPr>
          <w:szCs w:val="26"/>
          <w:lang w:val="en-GB" w:eastAsia="nb-NO"/>
        </w:rPr>
      </w:pPr>
    </w:p>
    <w:p w14:paraId="5ADFF9A3" w14:textId="5C3BD782" w:rsidR="00382B2D" w:rsidRPr="00731DD5" w:rsidRDefault="00382B2D" w:rsidP="00382B2D">
      <w:pPr>
        <w:rPr>
          <w:szCs w:val="26"/>
          <w:lang w:val="en-GB" w:eastAsia="nb-NO"/>
        </w:rPr>
      </w:pPr>
      <w:r w:rsidRPr="00731DD5">
        <w:rPr>
          <w:szCs w:val="26"/>
          <w:lang w:val="en-GB" w:eastAsia="nb-NO"/>
        </w:rPr>
        <w:t>{{</w:t>
      </w:r>
      <w:r w:rsidR="00FD2EC1" w:rsidRPr="00731DD5">
        <w:rPr>
          <w:szCs w:val="26"/>
          <w:lang w:val="en-GB" w:eastAsia="nb-NO"/>
        </w:rPr>
        <w:t>Poem</w:t>
      </w:r>
      <w:r w:rsidRPr="00731DD5">
        <w:rPr>
          <w:szCs w:val="26"/>
          <w:lang w:val="en-GB" w:eastAsia="nb-NO"/>
        </w:rPr>
        <w:t>}}</w:t>
      </w:r>
    </w:p>
    <w:p w14:paraId="5ADFF9A4" w14:textId="77777777" w:rsidR="00382B2D" w:rsidRPr="00731DD5" w:rsidRDefault="00382B2D" w:rsidP="00382B2D">
      <w:pPr>
        <w:rPr>
          <w:szCs w:val="26"/>
          <w:lang w:val="en-GB" w:eastAsia="nb-NO"/>
        </w:rPr>
      </w:pPr>
      <w:r w:rsidRPr="00731DD5">
        <w:rPr>
          <w:szCs w:val="26"/>
          <w:lang w:val="en-GB" w:eastAsia="nb-NO"/>
        </w:rPr>
        <w:t>Men of England, wherefore plough</w:t>
      </w:r>
    </w:p>
    <w:p w14:paraId="5ADFF9A5" w14:textId="77777777" w:rsidR="00382B2D" w:rsidRPr="00731DD5" w:rsidRDefault="00382B2D" w:rsidP="00382B2D">
      <w:pPr>
        <w:rPr>
          <w:szCs w:val="26"/>
          <w:lang w:val="en-GB" w:eastAsia="nb-NO"/>
        </w:rPr>
      </w:pPr>
      <w:r w:rsidRPr="00731DD5">
        <w:rPr>
          <w:szCs w:val="26"/>
          <w:lang w:val="en-GB" w:eastAsia="nb-NO"/>
        </w:rPr>
        <w:t>For the lords who lay ye low?</w:t>
      </w:r>
    </w:p>
    <w:p w14:paraId="5ADFF9A6" w14:textId="77777777" w:rsidR="00382B2D" w:rsidRPr="00731DD5" w:rsidRDefault="00382B2D" w:rsidP="00382B2D">
      <w:pPr>
        <w:rPr>
          <w:szCs w:val="26"/>
          <w:lang w:val="en-GB" w:eastAsia="nb-NO"/>
        </w:rPr>
      </w:pPr>
      <w:r w:rsidRPr="00731DD5">
        <w:rPr>
          <w:szCs w:val="26"/>
          <w:lang w:val="en-GB" w:eastAsia="nb-NO"/>
        </w:rPr>
        <w:t>Wherefore weave with toil and care</w:t>
      </w:r>
    </w:p>
    <w:p w14:paraId="5ADFF9A7" w14:textId="77777777" w:rsidR="00382B2D" w:rsidRPr="00731DD5" w:rsidRDefault="00382B2D" w:rsidP="00382B2D">
      <w:pPr>
        <w:rPr>
          <w:szCs w:val="26"/>
          <w:lang w:val="en-GB" w:eastAsia="nb-NO"/>
        </w:rPr>
      </w:pPr>
      <w:r w:rsidRPr="00731DD5">
        <w:rPr>
          <w:szCs w:val="26"/>
          <w:lang w:val="en-GB" w:eastAsia="nb-NO"/>
        </w:rPr>
        <w:lastRenderedPageBreak/>
        <w:t>The rich robes your tyrants wear?</w:t>
      </w:r>
    </w:p>
    <w:p w14:paraId="5ADFF9A8" w14:textId="77777777" w:rsidR="00382B2D" w:rsidRPr="00731DD5" w:rsidRDefault="00382B2D" w:rsidP="00382B2D">
      <w:pPr>
        <w:rPr>
          <w:szCs w:val="26"/>
          <w:lang w:val="en-GB" w:eastAsia="nb-NO"/>
        </w:rPr>
      </w:pPr>
    </w:p>
    <w:p w14:paraId="5ADFF9A9" w14:textId="7DA5EE4D" w:rsidR="00382B2D" w:rsidRPr="00731DD5" w:rsidRDefault="00382B2D" w:rsidP="00382B2D">
      <w:pPr>
        <w:rPr>
          <w:szCs w:val="26"/>
          <w:lang w:val="en-GB" w:eastAsia="nb-NO"/>
        </w:rPr>
      </w:pPr>
      <w:r w:rsidRPr="00731DD5">
        <w:rPr>
          <w:szCs w:val="26"/>
          <w:lang w:val="en-GB" w:eastAsia="nb-NO"/>
        </w:rPr>
        <w:t>Wherefore feed, and clothe, and save,</w:t>
      </w:r>
    </w:p>
    <w:p w14:paraId="5ADFF9AA" w14:textId="77777777" w:rsidR="00382B2D" w:rsidRPr="00731DD5" w:rsidRDefault="00382B2D" w:rsidP="00382B2D">
      <w:pPr>
        <w:rPr>
          <w:szCs w:val="26"/>
          <w:lang w:val="en-GB" w:eastAsia="nb-NO"/>
        </w:rPr>
      </w:pPr>
      <w:r w:rsidRPr="00731DD5">
        <w:rPr>
          <w:szCs w:val="26"/>
          <w:lang w:val="en-GB" w:eastAsia="nb-NO"/>
        </w:rPr>
        <w:t>From the cradle to the grave,</w:t>
      </w:r>
    </w:p>
    <w:p w14:paraId="5ADFF9AB" w14:textId="77777777" w:rsidR="00382B2D" w:rsidRPr="00731DD5" w:rsidRDefault="00382B2D" w:rsidP="00382B2D">
      <w:pPr>
        <w:rPr>
          <w:szCs w:val="26"/>
          <w:lang w:val="en-GB" w:eastAsia="nb-NO"/>
        </w:rPr>
      </w:pPr>
      <w:r w:rsidRPr="00731DD5">
        <w:rPr>
          <w:szCs w:val="26"/>
          <w:lang w:val="en-GB" w:eastAsia="nb-NO"/>
        </w:rPr>
        <w:t>Those ungrateful drones who would</w:t>
      </w:r>
    </w:p>
    <w:p w14:paraId="5ADFF9AC" w14:textId="77777777" w:rsidR="00382B2D" w:rsidRPr="00731DD5" w:rsidRDefault="00382B2D" w:rsidP="00382B2D">
      <w:pPr>
        <w:rPr>
          <w:szCs w:val="26"/>
          <w:lang w:val="en-GB" w:eastAsia="nb-NO"/>
        </w:rPr>
      </w:pPr>
      <w:r w:rsidRPr="00731DD5">
        <w:rPr>
          <w:szCs w:val="26"/>
          <w:lang w:val="en-GB" w:eastAsia="nb-NO"/>
        </w:rPr>
        <w:t>Drain your sweat – nay, drink your blood?</w:t>
      </w:r>
    </w:p>
    <w:p w14:paraId="5ADFF9AD" w14:textId="77777777" w:rsidR="00382B2D" w:rsidRPr="00731DD5" w:rsidRDefault="00382B2D" w:rsidP="00382B2D">
      <w:pPr>
        <w:rPr>
          <w:szCs w:val="26"/>
          <w:lang w:val="en-GB" w:eastAsia="nb-NO"/>
        </w:rPr>
      </w:pPr>
    </w:p>
    <w:p w14:paraId="5ADFF9AE" w14:textId="4FC5838C" w:rsidR="00382B2D" w:rsidRPr="00731DD5" w:rsidRDefault="00382B2D" w:rsidP="00382B2D">
      <w:pPr>
        <w:rPr>
          <w:szCs w:val="26"/>
          <w:lang w:val="en-GB" w:eastAsia="nb-NO"/>
        </w:rPr>
      </w:pPr>
      <w:r w:rsidRPr="00731DD5">
        <w:rPr>
          <w:szCs w:val="26"/>
          <w:lang w:val="en-GB" w:eastAsia="nb-NO"/>
        </w:rPr>
        <w:t>Wherefore, Bees of England, forge</w:t>
      </w:r>
    </w:p>
    <w:p w14:paraId="5ADFF9AF" w14:textId="77777777" w:rsidR="00382B2D" w:rsidRPr="00731DD5" w:rsidRDefault="00382B2D" w:rsidP="00382B2D">
      <w:pPr>
        <w:rPr>
          <w:szCs w:val="26"/>
          <w:lang w:val="en-GB" w:eastAsia="nb-NO"/>
        </w:rPr>
      </w:pPr>
      <w:r w:rsidRPr="00731DD5">
        <w:rPr>
          <w:szCs w:val="26"/>
          <w:lang w:val="en-GB" w:eastAsia="nb-NO"/>
        </w:rPr>
        <w:t>Many a weapon, chain, and scourge,</w:t>
      </w:r>
    </w:p>
    <w:p w14:paraId="5ADFF9B0" w14:textId="77777777" w:rsidR="00382B2D" w:rsidRPr="00731DD5" w:rsidRDefault="00382B2D" w:rsidP="00382B2D">
      <w:pPr>
        <w:rPr>
          <w:szCs w:val="26"/>
          <w:lang w:val="en-GB" w:eastAsia="nb-NO"/>
        </w:rPr>
      </w:pPr>
      <w:r w:rsidRPr="00731DD5">
        <w:rPr>
          <w:szCs w:val="26"/>
          <w:lang w:val="en-GB" w:eastAsia="nb-NO"/>
        </w:rPr>
        <w:t>That these stingless drones may spoil</w:t>
      </w:r>
    </w:p>
    <w:p w14:paraId="5ADFF9B1" w14:textId="77777777" w:rsidR="00382B2D" w:rsidRPr="00731DD5" w:rsidRDefault="00382B2D" w:rsidP="00382B2D">
      <w:pPr>
        <w:rPr>
          <w:szCs w:val="26"/>
          <w:lang w:val="en-GB" w:eastAsia="nb-NO"/>
        </w:rPr>
      </w:pPr>
      <w:r w:rsidRPr="00731DD5">
        <w:rPr>
          <w:szCs w:val="26"/>
          <w:lang w:val="en-GB" w:eastAsia="nb-NO"/>
        </w:rPr>
        <w:t>The forced produce of your toil?</w:t>
      </w:r>
    </w:p>
    <w:p w14:paraId="5ADFF9B2" w14:textId="77777777" w:rsidR="00382B2D" w:rsidRPr="00731DD5" w:rsidRDefault="00382B2D" w:rsidP="00382B2D">
      <w:pPr>
        <w:rPr>
          <w:szCs w:val="26"/>
          <w:lang w:val="en-GB" w:eastAsia="nb-NO"/>
        </w:rPr>
      </w:pPr>
    </w:p>
    <w:p w14:paraId="5ADFF9B3" w14:textId="2DE815DD" w:rsidR="00382B2D" w:rsidRPr="00731DD5" w:rsidRDefault="00382B2D" w:rsidP="00382B2D">
      <w:pPr>
        <w:rPr>
          <w:szCs w:val="26"/>
          <w:lang w:val="en-GB" w:eastAsia="nb-NO"/>
        </w:rPr>
      </w:pPr>
      <w:r w:rsidRPr="00731DD5">
        <w:rPr>
          <w:szCs w:val="26"/>
          <w:lang w:val="en-GB" w:eastAsia="nb-NO"/>
        </w:rPr>
        <w:t>Have ye leisure, comfort, calm,</w:t>
      </w:r>
    </w:p>
    <w:p w14:paraId="5ADFF9B4" w14:textId="77777777" w:rsidR="00382B2D" w:rsidRPr="00731DD5" w:rsidRDefault="00382B2D" w:rsidP="00382B2D">
      <w:pPr>
        <w:rPr>
          <w:szCs w:val="26"/>
          <w:lang w:val="en-GB" w:eastAsia="nb-NO"/>
        </w:rPr>
      </w:pPr>
      <w:r w:rsidRPr="00731DD5">
        <w:rPr>
          <w:szCs w:val="26"/>
          <w:lang w:val="en-GB" w:eastAsia="nb-NO"/>
        </w:rPr>
        <w:t>Shelter, food, love's gentle balm?</w:t>
      </w:r>
    </w:p>
    <w:p w14:paraId="5ADFF9B5" w14:textId="77777777" w:rsidR="00382B2D" w:rsidRPr="00731DD5" w:rsidRDefault="00382B2D" w:rsidP="00382B2D">
      <w:pPr>
        <w:rPr>
          <w:szCs w:val="26"/>
          <w:lang w:val="en-GB" w:eastAsia="nb-NO"/>
        </w:rPr>
      </w:pPr>
      <w:r w:rsidRPr="00731DD5">
        <w:rPr>
          <w:szCs w:val="26"/>
          <w:lang w:val="en-GB" w:eastAsia="nb-NO"/>
        </w:rPr>
        <w:t>Or what is it ye buy so dear</w:t>
      </w:r>
    </w:p>
    <w:p w14:paraId="5ADFF9B6" w14:textId="77777777" w:rsidR="00382B2D" w:rsidRPr="00731DD5" w:rsidRDefault="00382B2D" w:rsidP="00382B2D">
      <w:pPr>
        <w:rPr>
          <w:szCs w:val="26"/>
          <w:lang w:val="en-GB" w:eastAsia="nb-NO"/>
        </w:rPr>
      </w:pPr>
      <w:r w:rsidRPr="00731DD5">
        <w:rPr>
          <w:szCs w:val="26"/>
          <w:lang w:val="en-GB" w:eastAsia="nb-NO"/>
        </w:rPr>
        <w:t>With your pain and with your fear?</w:t>
      </w:r>
    </w:p>
    <w:p w14:paraId="5ADFF9B7" w14:textId="77777777" w:rsidR="00382B2D" w:rsidRPr="00731DD5" w:rsidRDefault="00382B2D" w:rsidP="00382B2D">
      <w:pPr>
        <w:rPr>
          <w:szCs w:val="26"/>
          <w:lang w:val="en-GB" w:eastAsia="nb-NO"/>
        </w:rPr>
      </w:pPr>
    </w:p>
    <w:p w14:paraId="5ADFF9B8" w14:textId="5865B3CB" w:rsidR="00382B2D" w:rsidRPr="00731DD5" w:rsidRDefault="00382B2D" w:rsidP="00382B2D">
      <w:pPr>
        <w:rPr>
          <w:szCs w:val="26"/>
          <w:lang w:val="en-GB" w:eastAsia="nb-NO"/>
        </w:rPr>
      </w:pPr>
      <w:r w:rsidRPr="00731DD5">
        <w:rPr>
          <w:szCs w:val="26"/>
          <w:lang w:val="en-GB" w:eastAsia="nb-NO"/>
        </w:rPr>
        <w:t>The seed ye sow, another reaps:</w:t>
      </w:r>
    </w:p>
    <w:p w14:paraId="5ADFF9B9" w14:textId="77777777" w:rsidR="00382B2D" w:rsidRPr="00731DD5" w:rsidRDefault="00382B2D" w:rsidP="00382B2D">
      <w:pPr>
        <w:rPr>
          <w:szCs w:val="26"/>
          <w:lang w:val="en-GB" w:eastAsia="nb-NO"/>
        </w:rPr>
      </w:pPr>
      <w:r w:rsidRPr="00731DD5">
        <w:rPr>
          <w:szCs w:val="26"/>
          <w:lang w:val="en-GB" w:eastAsia="nb-NO"/>
        </w:rPr>
        <w:t>The wealth ye find, another keeps;</w:t>
      </w:r>
    </w:p>
    <w:p w14:paraId="5ADFF9BA" w14:textId="77777777" w:rsidR="00382B2D" w:rsidRPr="00731DD5" w:rsidRDefault="00382B2D" w:rsidP="00382B2D">
      <w:pPr>
        <w:rPr>
          <w:szCs w:val="26"/>
          <w:lang w:val="en-GB" w:eastAsia="nb-NO"/>
        </w:rPr>
      </w:pPr>
      <w:r w:rsidRPr="00731DD5">
        <w:rPr>
          <w:szCs w:val="26"/>
          <w:lang w:val="en-GB" w:eastAsia="nb-NO"/>
        </w:rPr>
        <w:t>The robes ye weave, another wears;</w:t>
      </w:r>
    </w:p>
    <w:p w14:paraId="5ADFF9BB" w14:textId="77777777" w:rsidR="00382B2D" w:rsidRPr="00731DD5" w:rsidRDefault="00382B2D" w:rsidP="00382B2D">
      <w:pPr>
        <w:rPr>
          <w:szCs w:val="26"/>
          <w:lang w:val="en-GB" w:eastAsia="nb-NO"/>
        </w:rPr>
      </w:pPr>
      <w:r w:rsidRPr="00731DD5">
        <w:rPr>
          <w:szCs w:val="26"/>
          <w:lang w:val="en-GB" w:eastAsia="nb-NO"/>
        </w:rPr>
        <w:t>The arms ye forge, another bears.</w:t>
      </w:r>
    </w:p>
    <w:p w14:paraId="5ADFF9BC" w14:textId="77777777" w:rsidR="00382B2D" w:rsidRPr="00731DD5" w:rsidRDefault="00382B2D" w:rsidP="00382B2D">
      <w:pPr>
        <w:rPr>
          <w:szCs w:val="26"/>
          <w:lang w:val="en-GB" w:eastAsia="nb-NO"/>
        </w:rPr>
      </w:pPr>
    </w:p>
    <w:p w14:paraId="5ADFF9BD" w14:textId="6F0314B5" w:rsidR="00382B2D" w:rsidRPr="00731DD5" w:rsidRDefault="00382B2D" w:rsidP="00382B2D">
      <w:pPr>
        <w:rPr>
          <w:szCs w:val="26"/>
          <w:lang w:val="en-GB" w:eastAsia="nb-NO"/>
        </w:rPr>
      </w:pPr>
      <w:r w:rsidRPr="00731DD5">
        <w:rPr>
          <w:szCs w:val="26"/>
          <w:lang w:val="en-GB" w:eastAsia="nb-NO"/>
        </w:rPr>
        <w:t>Sow seed, – but let no tyrant reap;</w:t>
      </w:r>
    </w:p>
    <w:p w14:paraId="5ADFF9BE" w14:textId="77777777" w:rsidR="00382B2D" w:rsidRPr="00731DD5" w:rsidRDefault="00382B2D" w:rsidP="00382B2D">
      <w:pPr>
        <w:rPr>
          <w:szCs w:val="26"/>
          <w:lang w:val="en-GB" w:eastAsia="nb-NO"/>
        </w:rPr>
      </w:pPr>
      <w:r w:rsidRPr="00731DD5">
        <w:rPr>
          <w:szCs w:val="26"/>
          <w:lang w:val="en-GB" w:eastAsia="nb-NO"/>
        </w:rPr>
        <w:t>Find wealth, – let no impostor heap;</w:t>
      </w:r>
    </w:p>
    <w:p w14:paraId="5ADFF9BF" w14:textId="77777777" w:rsidR="00382B2D" w:rsidRPr="00731DD5" w:rsidRDefault="00382B2D" w:rsidP="00382B2D">
      <w:pPr>
        <w:rPr>
          <w:szCs w:val="26"/>
          <w:lang w:val="en-GB" w:eastAsia="nb-NO"/>
        </w:rPr>
      </w:pPr>
      <w:r w:rsidRPr="00731DD5">
        <w:rPr>
          <w:szCs w:val="26"/>
          <w:lang w:val="en-GB" w:eastAsia="nb-NO"/>
        </w:rPr>
        <w:t>Weave robes, – let not the idle wear;</w:t>
      </w:r>
    </w:p>
    <w:p w14:paraId="5ADFF9C0" w14:textId="77777777" w:rsidR="00382B2D" w:rsidRPr="00731DD5" w:rsidRDefault="00382B2D" w:rsidP="00382B2D">
      <w:pPr>
        <w:rPr>
          <w:szCs w:val="26"/>
          <w:lang w:val="en-GB" w:eastAsia="nb-NO"/>
        </w:rPr>
      </w:pPr>
      <w:r w:rsidRPr="00731DD5">
        <w:rPr>
          <w:szCs w:val="26"/>
          <w:lang w:val="en-GB" w:eastAsia="nb-NO"/>
        </w:rPr>
        <w:t>Forge arms, – in your defence to bear.</w:t>
      </w:r>
    </w:p>
    <w:p w14:paraId="5ADFF9C1" w14:textId="77777777" w:rsidR="00382B2D" w:rsidRPr="00731DD5" w:rsidRDefault="00382B2D" w:rsidP="00382B2D">
      <w:pPr>
        <w:rPr>
          <w:szCs w:val="26"/>
          <w:lang w:val="en-GB" w:eastAsia="nb-NO"/>
        </w:rPr>
      </w:pPr>
    </w:p>
    <w:p w14:paraId="5ADFF9C2" w14:textId="4B8FA33C" w:rsidR="00382B2D" w:rsidRPr="00731DD5" w:rsidRDefault="00382B2D" w:rsidP="00382B2D">
      <w:pPr>
        <w:rPr>
          <w:szCs w:val="26"/>
          <w:lang w:val="en-GB" w:eastAsia="nb-NO"/>
        </w:rPr>
      </w:pPr>
      <w:r w:rsidRPr="00731DD5">
        <w:rPr>
          <w:szCs w:val="26"/>
          <w:lang w:val="en-GB" w:eastAsia="nb-NO"/>
        </w:rPr>
        <w:t xml:space="preserve">--- 159 </w:t>
      </w:r>
      <w:r w:rsidR="0021390A">
        <w:rPr>
          <w:szCs w:val="26"/>
          <w:lang w:val="en-GB" w:eastAsia="nb-NO"/>
        </w:rPr>
        <w:t>to</w:t>
      </w:r>
      <w:r w:rsidRPr="00731DD5">
        <w:rPr>
          <w:szCs w:val="26"/>
          <w:lang w:val="en-GB" w:eastAsia="nb-NO"/>
        </w:rPr>
        <w:t xml:space="preserve"> 432</w:t>
      </w:r>
    </w:p>
    <w:p w14:paraId="5ADFF9C3" w14:textId="452686DD" w:rsidR="00382B2D" w:rsidRPr="00731DD5" w:rsidRDefault="00382B2D" w:rsidP="00382B2D">
      <w:pPr>
        <w:rPr>
          <w:szCs w:val="26"/>
          <w:lang w:val="en-GB" w:eastAsia="nb-NO"/>
        </w:rPr>
      </w:pPr>
      <w:r w:rsidRPr="00731DD5">
        <w:rPr>
          <w:szCs w:val="26"/>
          <w:lang w:val="en-GB" w:eastAsia="nb-NO"/>
        </w:rPr>
        <w:t>Shrink to your cellars, holes, and cells;</w:t>
      </w:r>
    </w:p>
    <w:p w14:paraId="5ADFF9C4" w14:textId="77777777" w:rsidR="00382B2D" w:rsidRPr="00731DD5" w:rsidRDefault="00382B2D" w:rsidP="00382B2D">
      <w:pPr>
        <w:rPr>
          <w:szCs w:val="26"/>
          <w:lang w:val="en-GB" w:eastAsia="nb-NO"/>
        </w:rPr>
      </w:pPr>
      <w:r w:rsidRPr="00731DD5">
        <w:rPr>
          <w:szCs w:val="26"/>
          <w:lang w:val="en-GB" w:eastAsia="nb-NO"/>
        </w:rPr>
        <w:t>In halls ye deck another dwells.</w:t>
      </w:r>
    </w:p>
    <w:p w14:paraId="5ADFF9C5" w14:textId="77777777" w:rsidR="00382B2D" w:rsidRPr="00731DD5" w:rsidRDefault="00382B2D" w:rsidP="00382B2D">
      <w:pPr>
        <w:rPr>
          <w:szCs w:val="26"/>
          <w:lang w:val="en-GB" w:eastAsia="nb-NO"/>
        </w:rPr>
      </w:pPr>
      <w:r w:rsidRPr="00731DD5">
        <w:rPr>
          <w:szCs w:val="26"/>
          <w:lang w:val="en-GB" w:eastAsia="nb-NO"/>
        </w:rPr>
        <w:t>Why shake the chains ye wrought? Ye see</w:t>
      </w:r>
    </w:p>
    <w:p w14:paraId="5ADFF9C6" w14:textId="77777777" w:rsidR="00382B2D" w:rsidRPr="00731DD5" w:rsidRDefault="00382B2D" w:rsidP="00382B2D">
      <w:pPr>
        <w:rPr>
          <w:szCs w:val="26"/>
          <w:lang w:val="en-GB" w:eastAsia="nb-NO"/>
        </w:rPr>
      </w:pPr>
      <w:r w:rsidRPr="00731DD5">
        <w:rPr>
          <w:szCs w:val="26"/>
          <w:lang w:val="en-GB" w:eastAsia="nb-NO"/>
        </w:rPr>
        <w:t>The steel ye tempered glance on ye.</w:t>
      </w:r>
    </w:p>
    <w:p w14:paraId="5ADFF9C7" w14:textId="77777777" w:rsidR="00382B2D" w:rsidRPr="00731DD5" w:rsidRDefault="00382B2D" w:rsidP="00382B2D">
      <w:pPr>
        <w:rPr>
          <w:szCs w:val="26"/>
          <w:lang w:val="en-GB" w:eastAsia="nb-NO"/>
        </w:rPr>
      </w:pPr>
    </w:p>
    <w:p w14:paraId="5ADFF9C8" w14:textId="71061A0A" w:rsidR="00382B2D" w:rsidRPr="00731DD5" w:rsidRDefault="00AA39D6" w:rsidP="00382B2D">
      <w:pPr>
        <w:rPr>
          <w:szCs w:val="26"/>
          <w:lang w:val="en-GB" w:eastAsia="nb-NO"/>
        </w:rPr>
      </w:pPr>
      <w:r>
        <w:rPr>
          <w:szCs w:val="26"/>
          <w:lang w:val="en-GB" w:eastAsia="nb-NO"/>
        </w:rPr>
        <w:t>W</w:t>
      </w:r>
      <w:r w:rsidR="00382B2D" w:rsidRPr="00731DD5">
        <w:rPr>
          <w:szCs w:val="26"/>
          <w:lang w:val="en-GB" w:eastAsia="nb-NO"/>
        </w:rPr>
        <w:t>ith plough and spade, and hoe and loom,</w:t>
      </w:r>
    </w:p>
    <w:p w14:paraId="5ADFF9C9" w14:textId="77777777" w:rsidR="00382B2D" w:rsidRPr="00731DD5" w:rsidRDefault="00382B2D" w:rsidP="00382B2D">
      <w:pPr>
        <w:rPr>
          <w:szCs w:val="26"/>
          <w:lang w:val="en-GB" w:eastAsia="nb-NO"/>
        </w:rPr>
      </w:pPr>
      <w:r w:rsidRPr="00731DD5">
        <w:rPr>
          <w:szCs w:val="26"/>
          <w:lang w:val="en-GB" w:eastAsia="nb-NO"/>
        </w:rPr>
        <w:t>Trace your grave, and build your tomb,</w:t>
      </w:r>
    </w:p>
    <w:p w14:paraId="5ADFF9CA" w14:textId="77777777" w:rsidR="00382B2D" w:rsidRPr="00731DD5" w:rsidRDefault="00382B2D" w:rsidP="00382B2D">
      <w:pPr>
        <w:rPr>
          <w:szCs w:val="26"/>
          <w:lang w:val="en-GB" w:eastAsia="nb-NO"/>
        </w:rPr>
      </w:pPr>
      <w:r w:rsidRPr="00731DD5">
        <w:rPr>
          <w:szCs w:val="26"/>
          <w:lang w:val="en-GB" w:eastAsia="nb-NO"/>
        </w:rPr>
        <w:t>And weave your winding-sheet, till fair</w:t>
      </w:r>
    </w:p>
    <w:p w14:paraId="5ADFF9CB" w14:textId="77777777" w:rsidR="00382B2D" w:rsidRPr="00731DD5" w:rsidRDefault="00382B2D" w:rsidP="00382B2D">
      <w:pPr>
        <w:rPr>
          <w:szCs w:val="26"/>
          <w:lang w:val="en-GB" w:eastAsia="nb-NO"/>
        </w:rPr>
      </w:pPr>
      <w:r w:rsidRPr="00731DD5">
        <w:rPr>
          <w:szCs w:val="26"/>
          <w:lang w:val="en-GB" w:eastAsia="nb-NO"/>
        </w:rPr>
        <w:t>England be your sepulchre.</w:t>
      </w:r>
    </w:p>
    <w:p w14:paraId="5ADFF9CD" w14:textId="0C2F30FB" w:rsidR="00382B2D" w:rsidRPr="00731DD5" w:rsidRDefault="00382B2D" w:rsidP="00382B2D">
      <w:pPr>
        <w:rPr>
          <w:szCs w:val="26"/>
          <w:lang w:val="en-GB" w:eastAsia="nb-NO"/>
        </w:rPr>
      </w:pPr>
      <w:r w:rsidRPr="00731DD5">
        <w:rPr>
          <w:szCs w:val="26"/>
          <w:lang w:val="en-GB" w:eastAsia="nb-NO"/>
        </w:rPr>
        <w:t>{{</w:t>
      </w:r>
      <w:r w:rsidR="00FD2EC1" w:rsidRPr="00731DD5">
        <w:rPr>
          <w:szCs w:val="26"/>
          <w:lang w:val="en-GB" w:eastAsia="nb-NO"/>
        </w:rPr>
        <w:t>End</w:t>
      </w:r>
      <w:r w:rsidR="0021390A">
        <w:rPr>
          <w:szCs w:val="26"/>
          <w:lang w:val="en-GB" w:eastAsia="nb-NO"/>
        </w:rPr>
        <w:t xml:space="preserve"> of poem</w:t>
      </w:r>
      <w:r w:rsidRPr="00731DD5">
        <w:rPr>
          <w:szCs w:val="26"/>
          <w:lang w:val="en-GB" w:eastAsia="nb-NO"/>
        </w:rPr>
        <w:t>}}</w:t>
      </w:r>
    </w:p>
    <w:p w14:paraId="5ADFF9CE" w14:textId="77777777" w:rsidR="00382B2D" w:rsidRPr="00731DD5" w:rsidRDefault="00382B2D" w:rsidP="00382B2D">
      <w:pPr>
        <w:rPr>
          <w:szCs w:val="26"/>
          <w:lang w:val="en-GB" w:eastAsia="nb-NO"/>
        </w:rPr>
      </w:pPr>
    </w:p>
    <w:p w14:paraId="5B2FDBB0" w14:textId="77777777" w:rsidR="00436C38" w:rsidRPr="002C4DEF" w:rsidRDefault="00436C38" w:rsidP="00436C38">
      <w:pPr>
        <w:rPr>
          <w:szCs w:val="26"/>
          <w:lang w:val="nn-NO" w:eastAsia="nb-NO"/>
        </w:rPr>
      </w:pPr>
      <w:r w:rsidRPr="002C4DEF">
        <w:rPr>
          <w:szCs w:val="26"/>
          <w:lang w:val="nn-NO" w:eastAsia="nb-NO"/>
        </w:rPr>
        <w:t>{{Glossary}}</w:t>
      </w:r>
    </w:p>
    <w:p w14:paraId="5ADFF9D0" w14:textId="69B979F3" w:rsidR="00382B2D" w:rsidRPr="00D96355" w:rsidRDefault="002946E1" w:rsidP="00382B2D">
      <w:pPr>
        <w:rPr>
          <w:szCs w:val="26"/>
          <w:lang w:val="nn-NO" w:eastAsia="nb-NO"/>
        </w:rPr>
      </w:pPr>
      <w:r w:rsidRPr="00D96355">
        <w:rPr>
          <w:szCs w:val="26"/>
          <w:lang w:val="nn-NO" w:eastAsia="nb-NO"/>
        </w:rPr>
        <w:t>_</w:t>
      </w:r>
      <w:r w:rsidR="00382B2D" w:rsidRPr="00D96355">
        <w:rPr>
          <w:szCs w:val="26"/>
          <w:lang w:val="nn-NO" w:eastAsia="nb-NO"/>
        </w:rPr>
        <w:t>to dwell:</w:t>
      </w:r>
      <w:r w:rsidRPr="00D96355">
        <w:rPr>
          <w:szCs w:val="26"/>
          <w:lang w:val="nn-NO" w:eastAsia="nb-NO"/>
        </w:rPr>
        <w:t>_</w:t>
      </w:r>
      <w:r w:rsidR="00382B2D" w:rsidRPr="00D96355">
        <w:rPr>
          <w:szCs w:val="26"/>
          <w:lang w:val="nn-NO" w:eastAsia="nb-NO"/>
        </w:rPr>
        <w:t xml:space="preserve"> å bo/å bu</w:t>
      </w:r>
    </w:p>
    <w:p w14:paraId="5ADFF9D1" w14:textId="0B884BC7" w:rsidR="00382B2D" w:rsidRPr="00D96355" w:rsidRDefault="002946E1" w:rsidP="00382B2D">
      <w:pPr>
        <w:rPr>
          <w:szCs w:val="26"/>
          <w:lang w:val="nn-NO" w:eastAsia="nb-NO"/>
        </w:rPr>
      </w:pPr>
      <w:r w:rsidRPr="00D96355">
        <w:rPr>
          <w:szCs w:val="26"/>
          <w:lang w:val="nn-NO" w:eastAsia="nb-NO"/>
        </w:rPr>
        <w:t>_</w:t>
      </w:r>
      <w:r w:rsidR="00382B2D" w:rsidRPr="00D96355">
        <w:rPr>
          <w:szCs w:val="26"/>
          <w:lang w:val="nn-NO" w:eastAsia="nb-NO"/>
        </w:rPr>
        <w:t>wrought:</w:t>
      </w:r>
      <w:r w:rsidRPr="00D96355">
        <w:rPr>
          <w:szCs w:val="26"/>
          <w:lang w:val="nn-NO" w:eastAsia="nb-NO"/>
        </w:rPr>
        <w:t>_</w:t>
      </w:r>
      <w:r w:rsidR="00382B2D" w:rsidRPr="00D96355">
        <w:rPr>
          <w:szCs w:val="26"/>
          <w:lang w:val="nn-NO" w:eastAsia="nb-NO"/>
        </w:rPr>
        <w:t xml:space="preserve"> laget/laga</w:t>
      </w:r>
    </w:p>
    <w:p w14:paraId="5ADFF9D2" w14:textId="2D69CBAD" w:rsidR="00382B2D" w:rsidRPr="00D96355" w:rsidRDefault="002946E1" w:rsidP="00382B2D">
      <w:pPr>
        <w:rPr>
          <w:szCs w:val="26"/>
          <w:lang w:eastAsia="nb-NO"/>
        </w:rPr>
      </w:pPr>
      <w:r w:rsidRPr="00D96355">
        <w:rPr>
          <w:szCs w:val="26"/>
          <w:lang w:eastAsia="nb-NO"/>
        </w:rPr>
        <w:t>_</w:t>
      </w:r>
      <w:r w:rsidR="00382B2D" w:rsidRPr="00D96355">
        <w:rPr>
          <w:szCs w:val="26"/>
          <w:lang w:eastAsia="nb-NO"/>
        </w:rPr>
        <w:t>to temper:</w:t>
      </w:r>
      <w:r w:rsidRPr="00D96355">
        <w:rPr>
          <w:szCs w:val="26"/>
          <w:lang w:eastAsia="nb-NO"/>
        </w:rPr>
        <w:t>_</w:t>
      </w:r>
      <w:r w:rsidR="00382B2D" w:rsidRPr="00D96355">
        <w:rPr>
          <w:szCs w:val="26"/>
          <w:lang w:eastAsia="nb-NO"/>
        </w:rPr>
        <w:t xml:space="preserve"> å herde</w:t>
      </w:r>
    </w:p>
    <w:p w14:paraId="5ADFF9D3" w14:textId="7048D15A" w:rsidR="00382B2D" w:rsidRPr="00D96355" w:rsidRDefault="002946E1" w:rsidP="00382B2D">
      <w:pPr>
        <w:rPr>
          <w:szCs w:val="26"/>
          <w:lang w:eastAsia="nb-NO"/>
        </w:rPr>
      </w:pPr>
      <w:r w:rsidRPr="00D96355">
        <w:rPr>
          <w:szCs w:val="26"/>
          <w:lang w:eastAsia="nb-NO"/>
        </w:rPr>
        <w:t>_</w:t>
      </w:r>
      <w:r w:rsidR="00382B2D" w:rsidRPr="00D96355">
        <w:rPr>
          <w:szCs w:val="26"/>
          <w:lang w:eastAsia="nb-NO"/>
        </w:rPr>
        <w:t>sepulchre:</w:t>
      </w:r>
      <w:r w:rsidRPr="00D96355">
        <w:rPr>
          <w:szCs w:val="26"/>
          <w:lang w:eastAsia="nb-NO"/>
        </w:rPr>
        <w:t>_</w:t>
      </w:r>
      <w:r w:rsidR="00382B2D" w:rsidRPr="00D96355">
        <w:rPr>
          <w:szCs w:val="26"/>
          <w:lang w:eastAsia="nb-NO"/>
        </w:rPr>
        <w:t xml:space="preserve"> gravkammer</w:t>
      </w:r>
    </w:p>
    <w:p w14:paraId="424BEF01" w14:textId="77777777" w:rsidR="0021390A" w:rsidRPr="00D35F51" w:rsidRDefault="0021390A" w:rsidP="0021390A">
      <w:pPr>
        <w:rPr>
          <w:szCs w:val="26"/>
          <w:lang w:val="en-GB" w:eastAsia="nb-NO"/>
        </w:rPr>
      </w:pPr>
      <w:r w:rsidRPr="00D35F51">
        <w:rPr>
          <w:szCs w:val="26"/>
          <w:lang w:val="en-GB" w:eastAsia="nb-NO"/>
        </w:rPr>
        <w:t>{{End of glossary}}</w:t>
      </w:r>
    </w:p>
    <w:p w14:paraId="5ADFF9D4" w14:textId="77777777" w:rsidR="00382B2D" w:rsidRPr="00731DD5" w:rsidRDefault="00382B2D" w:rsidP="00382B2D">
      <w:pPr>
        <w:rPr>
          <w:szCs w:val="26"/>
          <w:lang w:val="en-GB" w:eastAsia="nb-NO"/>
        </w:rPr>
      </w:pPr>
    </w:p>
    <w:p w14:paraId="5BC03E2E" w14:textId="77777777" w:rsidR="008058A3" w:rsidRPr="00731DD5" w:rsidRDefault="008058A3" w:rsidP="008058A3">
      <w:pPr>
        <w:rPr>
          <w:szCs w:val="26"/>
          <w:lang w:val="en-GB" w:eastAsia="nb-NO"/>
        </w:rPr>
      </w:pPr>
      <w:r w:rsidRPr="00731DD5">
        <w:rPr>
          <w:szCs w:val="26"/>
          <w:lang w:val="en-GB" w:eastAsia="nb-NO"/>
        </w:rPr>
        <w:t>{{Picture}}</w:t>
      </w:r>
    </w:p>
    <w:p w14:paraId="791E43F3" w14:textId="77777777" w:rsidR="008058A3" w:rsidRPr="00731DD5" w:rsidRDefault="008058A3" w:rsidP="008058A3">
      <w:pPr>
        <w:rPr>
          <w:szCs w:val="26"/>
          <w:lang w:val="en-GB" w:eastAsia="nb-NO"/>
        </w:rPr>
      </w:pPr>
      <w:r w:rsidRPr="00731DD5">
        <w:rPr>
          <w:szCs w:val="26"/>
          <w:lang w:val="en-GB" w:eastAsia="nb-NO"/>
        </w:rPr>
        <w:lastRenderedPageBreak/>
        <w:t>--</w:t>
      </w:r>
    </w:p>
    <w:p w14:paraId="1921A7EF" w14:textId="77777777" w:rsidR="008058A3" w:rsidRPr="00731DD5" w:rsidRDefault="008058A3" w:rsidP="008058A3">
      <w:pPr>
        <w:rPr>
          <w:szCs w:val="26"/>
          <w:lang w:val="en-GB" w:eastAsia="nb-NO"/>
        </w:rPr>
      </w:pPr>
      <w:r w:rsidRPr="00731DD5">
        <w:rPr>
          <w:szCs w:val="26"/>
          <w:lang w:val="en-GB" w:eastAsia="nb-NO"/>
        </w:rPr>
        <w:t>{{End}}</w:t>
      </w:r>
    </w:p>
    <w:p w14:paraId="5ADFF9D9" w14:textId="77777777" w:rsidR="00382B2D" w:rsidRPr="00731DD5" w:rsidRDefault="00382B2D" w:rsidP="00382B2D">
      <w:pPr>
        <w:rPr>
          <w:szCs w:val="26"/>
          <w:lang w:val="en-GB" w:eastAsia="nb-NO"/>
        </w:rPr>
      </w:pPr>
    </w:p>
    <w:p w14:paraId="5ADFF9DA" w14:textId="01E6D4D6" w:rsidR="00382B2D" w:rsidRPr="00731DD5" w:rsidRDefault="00382B2D" w:rsidP="00382B2D">
      <w:pPr>
        <w:rPr>
          <w:szCs w:val="26"/>
          <w:lang w:val="en-GB" w:eastAsia="nb-NO"/>
        </w:rPr>
      </w:pPr>
      <w:r w:rsidRPr="00731DD5">
        <w:rPr>
          <w:szCs w:val="26"/>
          <w:lang w:val="en-GB" w:eastAsia="nb-NO"/>
        </w:rPr>
        <w:t>--- 160 t</w:t>
      </w:r>
      <w:r w:rsidR="008058A3" w:rsidRPr="00731DD5">
        <w:rPr>
          <w:szCs w:val="26"/>
          <w:lang w:val="en-GB" w:eastAsia="nb-NO"/>
        </w:rPr>
        <w:t>o</w:t>
      </w:r>
      <w:r w:rsidRPr="00731DD5">
        <w:rPr>
          <w:szCs w:val="26"/>
          <w:lang w:val="en-GB" w:eastAsia="nb-NO"/>
        </w:rPr>
        <w:t xml:space="preserve"> 432</w:t>
      </w:r>
    </w:p>
    <w:p w14:paraId="0F7FD6B5" w14:textId="6546BFB0" w:rsidR="0068287D" w:rsidRPr="00731DD5" w:rsidRDefault="0068287D" w:rsidP="0068287D">
      <w:pPr>
        <w:pStyle w:val="Overskrift2"/>
      </w:pPr>
      <w:bookmarkStart w:id="144" w:name="_Toc13225717"/>
      <w:r w:rsidRPr="00731DD5">
        <w:t>xxx2 Lord Byron</w:t>
      </w:r>
      <w:r w:rsidR="0021390A">
        <w:t xml:space="preserve"> (1788-1824)</w:t>
      </w:r>
      <w:bookmarkEnd w:id="144"/>
    </w:p>
    <w:p w14:paraId="5ADFF9DC" w14:textId="5EAED073" w:rsidR="00382B2D" w:rsidRPr="00731DD5" w:rsidRDefault="00382B2D" w:rsidP="00382B2D">
      <w:pPr>
        <w:rPr>
          <w:szCs w:val="26"/>
          <w:lang w:val="en-GB" w:eastAsia="nb-NO"/>
        </w:rPr>
      </w:pPr>
      <w:r w:rsidRPr="00731DD5">
        <w:rPr>
          <w:szCs w:val="26"/>
          <w:lang w:val="en-GB" w:eastAsia="nb-NO"/>
        </w:rPr>
        <w:t>{{</w:t>
      </w:r>
      <w:r w:rsidR="0021390A">
        <w:rPr>
          <w:szCs w:val="26"/>
          <w:lang w:val="en-GB" w:eastAsia="nb-NO"/>
        </w:rPr>
        <w:t>Textbox</w:t>
      </w:r>
      <w:r w:rsidRPr="00731DD5">
        <w:rPr>
          <w:szCs w:val="26"/>
          <w:lang w:val="en-GB" w:eastAsia="nb-NO"/>
        </w:rPr>
        <w:t>}}</w:t>
      </w:r>
    </w:p>
    <w:p w14:paraId="5ADFF9DD" w14:textId="10EA9269" w:rsidR="00382B2D" w:rsidRPr="00731DD5" w:rsidRDefault="00382B2D" w:rsidP="00382B2D">
      <w:pPr>
        <w:rPr>
          <w:szCs w:val="26"/>
          <w:lang w:val="en-GB" w:eastAsia="nb-NO"/>
        </w:rPr>
      </w:pPr>
      <w:r w:rsidRPr="00731DD5">
        <w:rPr>
          <w:szCs w:val="26"/>
          <w:lang w:val="en-GB" w:eastAsia="nb-NO"/>
        </w:rPr>
        <w:t>was, in his lifetime, the most popular English Romantic poet, and in fact the most popular poet in Europe. Indeed, it is difficult for us to imagine how eagerly the public waited for his poetry to be published. His long poems, such as "Child Harold's Pilgrimage" and "Don Juan", are moving and action-packed, and "Don Juan" is also racy and witty. For many people, Byron's stormy life and his death in Greece during the Greek war of independence against the Turks symbolise the rebellious, bohemian Romantic "type". Despite being a lord, Byron had little time for established British society, and it had little time for him. He left England for good in 1816, and settled in Italy with the Shelleys.</w:t>
      </w:r>
    </w:p>
    <w:p w14:paraId="5ADFF9DE" w14:textId="7F6DBA22" w:rsidR="00382B2D" w:rsidRPr="00731DD5" w:rsidRDefault="00382B2D" w:rsidP="00382B2D">
      <w:pPr>
        <w:rPr>
          <w:szCs w:val="26"/>
          <w:lang w:val="en-GB" w:eastAsia="nb-NO"/>
        </w:rPr>
      </w:pPr>
      <w:r w:rsidRPr="00731DD5">
        <w:rPr>
          <w:szCs w:val="26"/>
          <w:lang w:val="en-GB" w:eastAsia="nb-NO"/>
        </w:rPr>
        <w:t>{{</w:t>
      </w:r>
      <w:r w:rsidR="008058A3" w:rsidRPr="00731DD5">
        <w:rPr>
          <w:szCs w:val="26"/>
          <w:lang w:val="en-GB" w:eastAsia="nb-NO"/>
        </w:rPr>
        <w:t>End</w:t>
      </w:r>
      <w:r w:rsidR="0021390A">
        <w:rPr>
          <w:szCs w:val="26"/>
          <w:lang w:val="en-GB" w:eastAsia="nb-NO"/>
        </w:rPr>
        <w:t xml:space="preserve"> of textbox</w:t>
      </w:r>
      <w:r w:rsidRPr="00731DD5">
        <w:rPr>
          <w:szCs w:val="26"/>
          <w:lang w:val="en-GB" w:eastAsia="nb-NO"/>
        </w:rPr>
        <w:t>}}</w:t>
      </w:r>
    </w:p>
    <w:p w14:paraId="6150A22C" w14:textId="77777777" w:rsidR="008058A3" w:rsidRPr="00731DD5" w:rsidRDefault="008058A3" w:rsidP="00382B2D">
      <w:pPr>
        <w:rPr>
          <w:szCs w:val="26"/>
          <w:lang w:val="en-GB" w:eastAsia="nb-NO"/>
        </w:rPr>
      </w:pPr>
    </w:p>
    <w:p w14:paraId="5ADFF9E0" w14:textId="463FC31B" w:rsidR="00382B2D" w:rsidRPr="00731DD5" w:rsidRDefault="00382B2D" w:rsidP="00382B2D">
      <w:pPr>
        <w:rPr>
          <w:szCs w:val="26"/>
          <w:lang w:val="en-GB" w:eastAsia="nb-NO"/>
        </w:rPr>
      </w:pPr>
      <w:r w:rsidRPr="00731DD5">
        <w:rPr>
          <w:szCs w:val="26"/>
          <w:lang w:val="en-GB" w:eastAsia="nb-NO"/>
        </w:rPr>
        <w:t>Byron could write beautifully gentle verse, as in the first poem here. He could also write poetry that is more philosophical and less musical, as in the second poem, which was found after his death among his manuscripts.</w:t>
      </w:r>
      <w:r w:rsidRPr="00731DD5">
        <w:rPr>
          <w:szCs w:val="26"/>
          <w:lang w:val="en-GB" w:eastAsia="nb-NO"/>
        </w:rPr>
        <w:br/>
      </w:r>
    </w:p>
    <w:p w14:paraId="5ADFF9E3" w14:textId="5A88D780" w:rsidR="00382B2D" w:rsidRPr="00731DD5" w:rsidRDefault="00382B2D" w:rsidP="0021390A">
      <w:pPr>
        <w:pStyle w:val="Overskrift3"/>
        <w:rPr>
          <w:szCs w:val="26"/>
        </w:rPr>
      </w:pPr>
      <w:bookmarkStart w:id="145" w:name="_Toc13225718"/>
      <w:r w:rsidRPr="00731DD5">
        <w:rPr>
          <w:szCs w:val="26"/>
        </w:rPr>
        <w:t>xxx</w:t>
      </w:r>
      <w:r w:rsidR="0068287D" w:rsidRPr="00731DD5">
        <w:rPr>
          <w:szCs w:val="26"/>
        </w:rPr>
        <w:t>3</w:t>
      </w:r>
      <w:r w:rsidRPr="00731DD5">
        <w:rPr>
          <w:szCs w:val="26"/>
        </w:rPr>
        <w:t xml:space="preserve"> </w:t>
      </w:r>
      <w:r w:rsidR="0021390A">
        <w:rPr>
          <w:szCs w:val="26"/>
        </w:rPr>
        <w:t xml:space="preserve">Poem: </w:t>
      </w:r>
      <w:r w:rsidRPr="00731DD5">
        <w:rPr>
          <w:szCs w:val="26"/>
        </w:rPr>
        <w:t xml:space="preserve">Stanzas for </w:t>
      </w:r>
      <w:r w:rsidR="0021390A">
        <w:rPr>
          <w:szCs w:val="26"/>
        </w:rPr>
        <w:t>Music</w:t>
      </w:r>
      <w:bookmarkEnd w:id="145"/>
    </w:p>
    <w:p w14:paraId="5ADFF9E4" w14:textId="77777777" w:rsidR="00382B2D" w:rsidRPr="00731DD5" w:rsidRDefault="00382B2D" w:rsidP="00382B2D">
      <w:pPr>
        <w:rPr>
          <w:szCs w:val="26"/>
          <w:lang w:val="en-GB" w:eastAsia="nb-NO"/>
        </w:rPr>
      </w:pPr>
      <w:r w:rsidRPr="00731DD5">
        <w:rPr>
          <w:szCs w:val="26"/>
          <w:lang w:val="en-GB" w:eastAsia="nb-NO"/>
        </w:rPr>
        <w:t>There be none of Beauty's daughters</w:t>
      </w:r>
    </w:p>
    <w:p w14:paraId="5ADFF9E5" w14:textId="77777777" w:rsidR="00382B2D" w:rsidRPr="00731DD5" w:rsidRDefault="00382B2D" w:rsidP="00382B2D">
      <w:pPr>
        <w:rPr>
          <w:szCs w:val="26"/>
          <w:lang w:val="en-GB" w:eastAsia="nb-NO"/>
        </w:rPr>
      </w:pPr>
      <w:r w:rsidRPr="00731DD5">
        <w:rPr>
          <w:szCs w:val="26"/>
          <w:lang w:val="en-GB" w:eastAsia="nb-NO"/>
        </w:rPr>
        <w:t>With a magic like thee;</w:t>
      </w:r>
    </w:p>
    <w:p w14:paraId="5ADFF9E6" w14:textId="77777777" w:rsidR="00382B2D" w:rsidRPr="00731DD5" w:rsidRDefault="00382B2D" w:rsidP="00382B2D">
      <w:pPr>
        <w:rPr>
          <w:szCs w:val="26"/>
          <w:lang w:val="en-GB" w:eastAsia="nb-NO"/>
        </w:rPr>
      </w:pPr>
      <w:r w:rsidRPr="00731DD5">
        <w:rPr>
          <w:szCs w:val="26"/>
          <w:lang w:val="en-GB" w:eastAsia="nb-NO"/>
        </w:rPr>
        <w:t>And like music on the waters</w:t>
      </w:r>
    </w:p>
    <w:p w14:paraId="5ADFF9E7" w14:textId="77777777" w:rsidR="00382B2D" w:rsidRPr="00731DD5" w:rsidRDefault="00382B2D" w:rsidP="00382B2D">
      <w:pPr>
        <w:rPr>
          <w:szCs w:val="26"/>
          <w:lang w:val="en-GB" w:eastAsia="nb-NO"/>
        </w:rPr>
      </w:pPr>
      <w:r w:rsidRPr="00731DD5">
        <w:rPr>
          <w:szCs w:val="26"/>
          <w:lang w:val="en-GB" w:eastAsia="nb-NO"/>
        </w:rPr>
        <w:t>Is thy sweet voice to me:</w:t>
      </w:r>
    </w:p>
    <w:p w14:paraId="5ADFF9E8" w14:textId="77777777" w:rsidR="00382B2D" w:rsidRPr="00731DD5" w:rsidRDefault="00382B2D" w:rsidP="00382B2D">
      <w:pPr>
        <w:rPr>
          <w:szCs w:val="26"/>
          <w:lang w:val="en-GB" w:eastAsia="nb-NO"/>
        </w:rPr>
      </w:pPr>
      <w:r w:rsidRPr="00731DD5">
        <w:rPr>
          <w:szCs w:val="26"/>
          <w:lang w:val="en-GB" w:eastAsia="nb-NO"/>
        </w:rPr>
        <w:t>When, as if its sound were causing</w:t>
      </w:r>
    </w:p>
    <w:p w14:paraId="5ADFF9E9" w14:textId="77777777" w:rsidR="00382B2D" w:rsidRPr="00731DD5" w:rsidRDefault="00382B2D" w:rsidP="00382B2D">
      <w:pPr>
        <w:rPr>
          <w:szCs w:val="26"/>
          <w:lang w:val="en-GB" w:eastAsia="nb-NO"/>
        </w:rPr>
      </w:pPr>
      <w:r w:rsidRPr="00731DD5">
        <w:rPr>
          <w:szCs w:val="26"/>
          <w:lang w:val="en-GB" w:eastAsia="nb-NO"/>
        </w:rPr>
        <w:t>The charmed ocean's pausing,</w:t>
      </w:r>
    </w:p>
    <w:p w14:paraId="5ADFF9EA" w14:textId="77777777" w:rsidR="00382B2D" w:rsidRPr="00731DD5" w:rsidRDefault="00382B2D" w:rsidP="00382B2D">
      <w:pPr>
        <w:rPr>
          <w:szCs w:val="26"/>
          <w:lang w:val="en-GB" w:eastAsia="nb-NO"/>
        </w:rPr>
      </w:pPr>
      <w:r w:rsidRPr="00731DD5">
        <w:rPr>
          <w:szCs w:val="26"/>
          <w:lang w:val="en-GB" w:eastAsia="nb-NO"/>
        </w:rPr>
        <w:t>The waves lie still and gleaming,</w:t>
      </w:r>
    </w:p>
    <w:p w14:paraId="5ADFF9EB" w14:textId="77777777" w:rsidR="00382B2D" w:rsidRPr="00731DD5" w:rsidRDefault="00382B2D" w:rsidP="00382B2D">
      <w:pPr>
        <w:rPr>
          <w:szCs w:val="26"/>
          <w:lang w:val="en-GB" w:eastAsia="nb-NO"/>
        </w:rPr>
      </w:pPr>
      <w:r w:rsidRPr="00731DD5">
        <w:rPr>
          <w:szCs w:val="26"/>
          <w:lang w:val="en-GB" w:eastAsia="nb-NO"/>
        </w:rPr>
        <w:t>And the lulled winds seem dreaming:</w:t>
      </w:r>
    </w:p>
    <w:p w14:paraId="5ADFF9EC" w14:textId="77777777" w:rsidR="00382B2D" w:rsidRPr="00731DD5" w:rsidRDefault="00382B2D" w:rsidP="00382B2D">
      <w:pPr>
        <w:rPr>
          <w:szCs w:val="26"/>
          <w:lang w:val="en-GB" w:eastAsia="nb-NO"/>
        </w:rPr>
      </w:pPr>
    </w:p>
    <w:p w14:paraId="5ADFF9ED" w14:textId="38DEDC45" w:rsidR="00382B2D" w:rsidRPr="00731DD5" w:rsidRDefault="00382B2D" w:rsidP="00382B2D">
      <w:pPr>
        <w:rPr>
          <w:szCs w:val="26"/>
          <w:lang w:val="en-GB" w:eastAsia="nb-NO"/>
        </w:rPr>
      </w:pPr>
      <w:r w:rsidRPr="00731DD5">
        <w:rPr>
          <w:szCs w:val="26"/>
          <w:lang w:val="en-GB" w:eastAsia="nb-NO"/>
        </w:rPr>
        <w:t>And the midnight moon is weaving</w:t>
      </w:r>
    </w:p>
    <w:p w14:paraId="5ADFF9EE" w14:textId="77777777" w:rsidR="00382B2D" w:rsidRPr="00731DD5" w:rsidRDefault="00382B2D" w:rsidP="00382B2D">
      <w:pPr>
        <w:rPr>
          <w:szCs w:val="26"/>
          <w:lang w:val="en-GB" w:eastAsia="nb-NO"/>
        </w:rPr>
      </w:pPr>
      <w:r w:rsidRPr="00731DD5">
        <w:rPr>
          <w:szCs w:val="26"/>
          <w:lang w:val="en-GB" w:eastAsia="nb-NO"/>
        </w:rPr>
        <w:t>Her bright chain o'er the deep;</w:t>
      </w:r>
    </w:p>
    <w:p w14:paraId="5ADFF9EF" w14:textId="77777777" w:rsidR="00382B2D" w:rsidRPr="00731DD5" w:rsidRDefault="00382B2D" w:rsidP="00382B2D">
      <w:pPr>
        <w:rPr>
          <w:szCs w:val="26"/>
          <w:lang w:val="en-GB" w:eastAsia="nb-NO"/>
        </w:rPr>
      </w:pPr>
      <w:r w:rsidRPr="00731DD5">
        <w:rPr>
          <w:szCs w:val="26"/>
          <w:lang w:val="en-GB" w:eastAsia="nb-NO"/>
        </w:rPr>
        <w:t>Whose breast is gently heaving,</w:t>
      </w:r>
    </w:p>
    <w:p w14:paraId="5ADFF9F0" w14:textId="77777777" w:rsidR="00382B2D" w:rsidRPr="00731DD5" w:rsidRDefault="00382B2D" w:rsidP="00382B2D">
      <w:pPr>
        <w:rPr>
          <w:szCs w:val="26"/>
          <w:lang w:val="en-GB" w:eastAsia="nb-NO"/>
        </w:rPr>
      </w:pPr>
      <w:r w:rsidRPr="00731DD5">
        <w:rPr>
          <w:szCs w:val="26"/>
          <w:lang w:val="en-GB" w:eastAsia="nb-NO"/>
        </w:rPr>
        <w:t>As an infant's asleep:</w:t>
      </w:r>
    </w:p>
    <w:p w14:paraId="5ADFF9F1" w14:textId="77777777" w:rsidR="00382B2D" w:rsidRPr="00731DD5" w:rsidRDefault="00382B2D" w:rsidP="00382B2D">
      <w:pPr>
        <w:rPr>
          <w:szCs w:val="26"/>
          <w:lang w:val="en-GB" w:eastAsia="nb-NO"/>
        </w:rPr>
      </w:pPr>
      <w:r w:rsidRPr="00731DD5">
        <w:rPr>
          <w:szCs w:val="26"/>
          <w:lang w:val="en-GB" w:eastAsia="nb-NO"/>
        </w:rPr>
        <w:t>So the spirit bows before thee,</w:t>
      </w:r>
    </w:p>
    <w:p w14:paraId="5ADFF9F2" w14:textId="77777777" w:rsidR="00382B2D" w:rsidRPr="00731DD5" w:rsidRDefault="00382B2D" w:rsidP="00382B2D">
      <w:pPr>
        <w:rPr>
          <w:szCs w:val="26"/>
          <w:lang w:val="en-GB" w:eastAsia="nb-NO"/>
        </w:rPr>
      </w:pPr>
      <w:r w:rsidRPr="00731DD5">
        <w:rPr>
          <w:szCs w:val="26"/>
          <w:lang w:val="en-GB" w:eastAsia="nb-NO"/>
        </w:rPr>
        <w:t>To listen and adore thee;</w:t>
      </w:r>
    </w:p>
    <w:p w14:paraId="5ADFF9F3" w14:textId="77777777" w:rsidR="00382B2D" w:rsidRPr="00731DD5" w:rsidRDefault="00382B2D" w:rsidP="00382B2D">
      <w:pPr>
        <w:rPr>
          <w:szCs w:val="26"/>
          <w:lang w:val="en-GB" w:eastAsia="nb-NO"/>
        </w:rPr>
      </w:pPr>
      <w:r w:rsidRPr="00731DD5">
        <w:rPr>
          <w:szCs w:val="26"/>
          <w:lang w:val="en-GB" w:eastAsia="nb-NO"/>
        </w:rPr>
        <w:t>With a full but soft emotion,</w:t>
      </w:r>
    </w:p>
    <w:p w14:paraId="5ADFF9F4" w14:textId="77777777" w:rsidR="00382B2D" w:rsidRPr="00731DD5" w:rsidRDefault="00382B2D" w:rsidP="00382B2D">
      <w:pPr>
        <w:rPr>
          <w:szCs w:val="26"/>
          <w:lang w:val="en-GB" w:eastAsia="nb-NO"/>
        </w:rPr>
      </w:pPr>
      <w:r w:rsidRPr="00731DD5">
        <w:rPr>
          <w:szCs w:val="26"/>
          <w:lang w:val="en-GB" w:eastAsia="nb-NO"/>
        </w:rPr>
        <w:t>Like the swell of Summer's ocean.</w:t>
      </w:r>
    </w:p>
    <w:p w14:paraId="5ADFF9F6" w14:textId="21F5B48A" w:rsidR="00382B2D" w:rsidRPr="00731DD5" w:rsidRDefault="00382B2D" w:rsidP="00382B2D">
      <w:pPr>
        <w:rPr>
          <w:szCs w:val="26"/>
          <w:lang w:val="en-GB" w:eastAsia="nb-NO"/>
        </w:rPr>
      </w:pPr>
      <w:r w:rsidRPr="00731DD5">
        <w:rPr>
          <w:szCs w:val="26"/>
          <w:lang w:val="en-GB" w:eastAsia="nb-NO"/>
        </w:rPr>
        <w:t>{{</w:t>
      </w:r>
      <w:r w:rsidR="008058A3" w:rsidRPr="00731DD5">
        <w:rPr>
          <w:szCs w:val="26"/>
          <w:lang w:val="en-GB" w:eastAsia="nb-NO"/>
        </w:rPr>
        <w:t>End</w:t>
      </w:r>
      <w:r w:rsidR="0021390A">
        <w:rPr>
          <w:szCs w:val="26"/>
          <w:lang w:val="en-GB" w:eastAsia="nb-NO"/>
        </w:rPr>
        <w:t xml:space="preserve"> of poem</w:t>
      </w:r>
      <w:r w:rsidRPr="00731DD5">
        <w:rPr>
          <w:szCs w:val="26"/>
          <w:lang w:val="en-GB" w:eastAsia="nb-NO"/>
        </w:rPr>
        <w:t>}}</w:t>
      </w:r>
    </w:p>
    <w:p w14:paraId="5ADFF9F7" w14:textId="7CB7F71D" w:rsidR="00382B2D" w:rsidRPr="00731DD5" w:rsidRDefault="00382B2D" w:rsidP="00382B2D">
      <w:pPr>
        <w:rPr>
          <w:szCs w:val="26"/>
          <w:lang w:val="en-GB" w:eastAsia="nb-NO"/>
        </w:rPr>
      </w:pPr>
    </w:p>
    <w:p w14:paraId="5ADFF9FA" w14:textId="0197B12D" w:rsidR="00382B2D" w:rsidRPr="00731DD5" w:rsidRDefault="00382B2D" w:rsidP="0021390A">
      <w:pPr>
        <w:pStyle w:val="Overskrift3"/>
        <w:rPr>
          <w:szCs w:val="26"/>
        </w:rPr>
      </w:pPr>
      <w:bookmarkStart w:id="146" w:name="_Toc13225719"/>
      <w:r w:rsidRPr="00731DD5">
        <w:rPr>
          <w:szCs w:val="26"/>
        </w:rPr>
        <w:t>xxx</w:t>
      </w:r>
      <w:r w:rsidR="0068287D" w:rsidRPr="00731DD5">
        <w:rPr>
          <w:szCs w:val="26"/>
        </w:rPr>
        <w:t>3</w:t>
      </w:r>
      <w:r w:rsidRPr="00731DD5">
        <w:rPr>
          <w:szCs w:val="26"/>
        </w:rPr>
        <w:t xml:space="preserve"> </w:t>
      </w:r>
      <w:r w:rsidR="0021390A">
        <w:rPr>
          <w:szCs w:val="26"/>
        </w:rPr>
        <w:t xml:space="preserve">Poem: </w:t>
      </w:r>
      <w:r w:rsidRPr="00731DD5">
        <w:rPr>
          <w:szCs w:val="26"/>
        </w:rPr>
        <w:t>Thoughts on Freedom</w:t>
      </w:r>
      <w:bookmarkEnd w:id="146"/>
      <w:r w:rsidR="0068287D" w:rsidRPr="00731DD5">
        <w:rPr>
          <w:szCs w:val="26"/>
        </w:rPr>
        <w:t xml:space="preserve"> </w:t>
      </w:r>
    </w:p>
    <w:p w14:paraId="5ADFF9FB" w14:textId="77777777" w:rsidR="00382B2D" w:rsidRPr="00731DD5" w:rsidRDefault="00382B2D" w:rsidP="00382B2D">
      <w:pPr>
        <w:rPr>
          <w:szCs w:val="26"/>
          <w:lang w:val="en-GB" w:eastAsia="nb-NO"/>
        </w:rPr>
      </w:pPr>
      <w:r w:rsidRPr="00731DD5">
        <w:rPr>
          <w:szCs w:val="26"/>
          <w:lang w:val="en-GB" w:eastAsia="nb-NO"/>
        </w:rPr>
        <w:t>They only can feel freedom truly who</w:t>
      </w:r>
    </w:p>
    <w:p w14:paraId="5ADFF9FC" w14:textId="77777777" w:rsidR="00382B2D" w:rsidRPr="00731DD5" w:rsidRDefault="00382B2D" w:rsidP="00382B2D">
      <w:pPr>
        <w:rPr>
          <w:szCs w:val="26"/>
          <w:lang w:val="en-GB" w:eastAsia="nb-NO"/>
        </w:rPr>
      </w:pPr>
      <w:r w:rsidRPr="00731DD5">
        <w:rPr>
          <w:szCs w:val="26"/>
          <w:lang w:val="en-GB" w:eastAsia="nb-NO"/>
        </w:rPr>
        <w:t>Have worn long chains – the healthy feel not health</w:t>
      </w:r>
    </w:p>
    <w:p w14:paraId="5ADFF9FD" w14:textId="77777777" w:rsidR="00382B2D" w:rsidRPr="00731DD5" w:rsidRDefault="00382B2D" w:rsidP="00382B2D">
      <w:pPr>
        <w:rPr>
          <w:szCs w:val="26"/>
          <w:lang w:val="en-GB" w:eastAsia="nb-NO"/>
        </w:rPr>
      </w:pPr>
      <w:r w:rsidRPr="00731DD5">
        <w:rPr>
          <w:szCs w:val="26"/>
          <w:lang w:val="en-GB" w:eastAsia="nb-NO"/>
        </w:rPr>
        <w:t>In all its glow – in all its glory of</w:t>
      </w:r>
    </w:p>
    <w:p w14:paraId="5ADFF9FE" w14:textId="77777777" w:rsidR="00382B2D" w:rsidRPr="00731DD5" w:rsidRDefault="00382B2D" w:rsidP="00382B2D">
      <w:pPr>
        <w:rPr>
          <w:szCs w:val="26"/>
          <w:lang w:val="en-GB" w:eastAsia="nb-NO"/>
        </w:rPr>
      </w:pPr>
      <w:r w:rsidRPr="00731DD5">
        <w:rPr>
          <w:szCs w:val="26"/>
          <w:lang w:val="en-GB" w:eastAsia="nb-NO"/>
        </w:rPr>
        <w:lastRenderedPageBreak/>
        <w:t>Full veins and flushing cheeks and pounding pulses,</w:t>
      </w:r>
    </w:p>
    <w:p w14:paraId="5ADFF9FF" w14:textId="77777777" w:rsidR="00382B2D" w:rsidRPr="00731DD5" w:rsidRDefault="00382B2D" w:rsidP="00382B2D">
      <w:pPr>
        <w:rPr>
          <w:szCs w:val="26"/>
          <w:lang w:val="en-GB" w:eastAsia="nb-NO"/>
        </w:rPr>
      </w:pPr>
      <w:r w:rsidRPr="00731DD5">
        <w:rPr>
          <w:szCs w:val="26"/>
          <w:lang w:val="en-GB" w:eastAsia="nb-NO"/>
        </w:rPr>
        <w:t>Till they have known the interregnum of</w:t>
      </w:r>
    </w:p>
    <w:p w14:paraId="5ADFFA00" w14:textId="77777777" w:rsidR="00382B2D" w:rsidRPr="00731DD5" w:rsidRDefault="00382B2D" w:rsidP="00382B2D">
      <w:pPr>
        <w:rPr>
          <w:szCs w:val="26"/>
          <w:lang w:val="en-GB" w:eastAsia="nb-NO"/>
        </w:rPr>
      </w:pPr>
      <w:r w:rsidRPr="00731DD5">
        <w:rPr>
          <w:szCs w:val="26"/>
          <w:lang w:val="en-GB" w:eastAsia="nb-NO"/>
        </w:rPr>
        <w:t>Some malady that links them to their beds</w:t>
      </w:r>
    </w:p>
    <w:p w14:paraId="5ADFFA01" w14:textId="77777777" w:rsidR="00382B2D" w:rsidRPr="00731DD5" w:rsidRDefault="00382B2D" w:rsidP="00382B2D">
      <w:pPr>
        <w:rPr>
          <w:szCs w:val="26"/>
          <w:lang w:val="en-GB" w:eastAsia="nb-NO"/>
        </w:rPr>
      </w:pPr>
      <w:r w:rsidRPr="00731DD5">
        <w:rPr>
          <w:szCs w:val="26"/>
          <w:lang w:val="en-GB" w:eastAsia="nb-NO"/>
        </w:rPr>
        <w:t>In some wide – common – feverish hospital</w:t>
      </w:r>
    </w:p>
    <w:p w14:paraId="5ADFFA02" w14:textId="77777777" w:rsidR="00382B2D" w:rsidRPr="00731DD5" w:rsidRDefault="00382B2D" w:rsidP="00382B2D">
      <w:pPr>
        <w:rPr>
          <w:szCs w:val="26"/>
          <w:lang w:val="en-GB" w:eastAsia="nb-NO"/>
        </w:rPr>
      </w:pPr>
      <w:r w:rsidRPr="00731DD5">
        <w:rPr>
          <w:szCs w:val="26"/>
          <w:lang w:val="en-GB" w:eastAsia="nb-NO"/>
        </w:rPr>
        <w:t>Where all are tended – and none cared for, left</w:t>
      </w:r>
    </w:p>
    <w:p w14:paraId="5ADFFA03" w14:textId="77777777" w:rsidR="00382B2D" w:rsidRPr="00731DD5" w:rsidRDefault="00382B2D" w:rsidP="00382B2D">
      <w:pPr>
        <w:rPr>
          <w:szCs w:val="26"/>
          <w:lang w:val="en-GB" w:eastAsia="nb-NO"/>
        </w:rPr>
      </w:pPr>
      <w:r w:rsidRPr="00731DD5">
        <w:rPr>
          <w:szCs w:val="26"/>
          <w:lang w:val="en-GB" w:eastAsia="nb-NO"/>
        </w:rPr>
        <w:t>To public nurses, paid for pity, till</w:t>
      </w:r>
    </w:p>
    <w:p w14:paraId="5ADFFA04" w14:textId="77777777" w:rsidR="00382B2D" w:rsidRPr="00731DD5" w:rsidRDefault="00382B2D" w:rsidP="00382B2D">
      <w:pPr>
        <w:rPr>
          <w:szCs w:val="26"/>
          <w:lang w:val="en-GB" w:eastAsia="nb-NO"/>
        </w:rPr>
      </w:pPr>
      <w:r w:rsidRPr="00731DD5">
        <w:rPr>
          <w:szCs w:val="26"/>
          <w:lang w:val="en-GB" w:eastAsia="nb-NO"/>
        </w:rPr>
        <w:t>They die – or go forth cured, but without kindness.</w:t>
      </w:r>
    </w:p>
    <w:p w14:paraId="5ADFFA06" w14:textId="59752280" w:rsidR="00382B2D" w:rsidRPr="00731DD5" w:rsidRDefault="00382B2D" w:rsidP="00382B2D">
      <w:pPr>
        <w:rPr>
          <w:szCs w:val="26"/>
          <w:lang w:val="en-GB" w:eastAsia="nb-NO"/>
        </w:rPr>
      </w:pPr>
      <w:r w:rsidRPr="00731DD5">
        <w:rPr>
          <w:szCs w:val="26"/>
          <w:lang w:val="en-GB" w:eastAsia="nb-NO"/>
        </w:rPr>
        <w:t>{{</w:t>
      </w:r>
      <w:r w:rsidR="008058A3" w:rsidRPr="00731DD5">
        <w:rPr>
          <w:szCs w:val="26"/>
          <w:lang w:val="en-GB" w:eastAsia="nb-NO"/>
        </w:rPr>
        <w:t>End</w:t>
      </w:r>
      <w:r w:rsidR="0021390A">
        <w:rPr>
          <w:szCs w:val="26"/>
          <w:lang w:val="en-GB" w:eastAsia="nb-NO"/>
        </w:rPr>
        <w:t xml:space="preserve"> of poem</w:t>
      </w:r>
      <w:r w:rsidRPr="00731DD5">
        <w:rPr>
          <w:szCs w:val="26"/>
          <w:lang w:val="en-GB" w:eastAsia="nb-NO"/>
        </w:rPr>
        <w:t>}}</w:t>
      </w:r>
    </w:p>
    <w:p w14:paraId="5ADFFA07" w14:textId="77777777" w:rsidR="00382B2D" w:rsidRPr="00731DD5" w:rsidRDefault="00382B2D" w:rsidP="00382B2D">
      <w:pPr>
        <w:rPr>
          <w:szCs w:val="26"/>
          <w:lang w:val="en-GB" w:eastAsia="nb-NO"/>
        </w:rPr>
      </w:pPr>
    </w:p>
    <w:p w14:paraId="47DADE62" w14:textId="77777777" w:rsidR="00E0401E" w:rsidRPr="00731DD5" w:rsidRDefault="00E0401E" w:rsidP="00E0401E">
      <w:pPr>
        <w:rPr>
          <w:szCs w:val="26"/>
          <w:lang w:val="en-GB" w:eastAsia="nb-NO"/>
        </w:rPr>
      </w:pPr>
      <w:r w:rsidRPr="00731DD5">
        <w:rPr>
          <w:szCs w:val="26"/>
          <w:lang w:val="en-GB" w:eastAsia="nb-NO"/>
        </w:rPr>
        <w:t>{{Glossary}}</w:t>
      </w:r>
    </w:p>
    <w:p w14:paraId="5ADFFA09" w14:textId="2BD143A2" w:rsidR="00382B2D" w:rsidRPr="00731DD5" w:rsidRDefault="00E0401E" w:rsidP="00382B2D">
      <w:pPr>
        <w:rPr>
          <w:szCs w:val="26"/>
          <w:lang w:val="en-GB" w:eastAsia="nb-NO"/>
        </w:rPr>
      </w:pPr>
      <w:r w:rsidRPr="00731DD5">
        <w:rPr>
          <w:szCs w:val="26"/>
          <w:lang w:val="en-GB" w:eastAsia="nb-NO"/>
        </w:rPr>
        <w:t>_</w:t>
      </w:r>
      <w:r w:rsidR="00382B2D" w:rsidRPr="00731DD5">
        <w:rPr>
          <w:szCs w:val="26"/>
          <w:lang w:val="en-GB" w:eastAsia="nb-NO"/>
        </w:rPr>
        <w:t>charmed:</w:t>
      </w:r>
      <w:r w:rsidRPr="00731DD5">
        <w:rPr>
          <w:szCs w:val="26"/>
          <w:lang w:val="en-GB" w:eastAsia="nb-NO"/>
        </w:rPr>
        <w:t>_</w:t>
      </w:r>
      <w:r w:rsidR="00382B2D" w:rsidRPr="00731DD5">
        <w:rPr>
          <w:szCs w:val="26"/>
          <w:lang w:val="en-GB" w:eastAsia="nb-NO"/>
        </w:rPr>
        <w:t xml:space="preserve"> fortrollet/fortrolla</w:t>
      </w:r>
    </w:p>
    <w:p w14:paraId="5ADFFA0A" w14:textId="5890E7DE" w:rsidR="00382B2D" w:rsidRPr="00731DD5" w:rsidRDefault="00E0401E" w:rsidP="00382B2D">
      <w:pPr>
        <w:rPr>
          <w:szCs w:val="26"/>
          <w:lang w:val="en-GB" w:eastAsia="nb-NO"/>
        </w:rPr>
      </w:pPr>
      <w:r w:rsidRPr="00731DD5">
        <w:rPr>
          <w:szCs w:val="26"/>
          <w:lang w:val="en-GB" w:eastAsia="nb-NO"/>
        </w:rPr>
        <w:t>_</w:t>
      </w:r>
      <w:r w:rsidR="00382B2D" w:rsidRPr="00731DD5">
        <w:rPr>
          <w:szCs w:val="26"/>
          <w:lang w:val="en-GB" w:eastAsia="nb-NO"/>
        </w:rPr>
        <w:t>gleaming:</w:t>
      </w:r>
      <w:r w:rsidRPr="00731DD5">
        <w:rPr>
          <w:szCs w:val="26"/>
          <w:lang w:val="en-GB" w:eastAsia="nb-NO"/>
        </w:rPr>
        <w:t>_</w:t>
      </w:r>
      <w:r w:rsidR="00382B2D" w:rsidRPr="00731DD5">
        <w:rPr>
          <w:szCs w:val="26"/>
          <w:lang w:val="en-GB" w:eastAsia="nb-NO"/>
        </w:rPr>
        <w:t xml:space="preserve"> skinnende/skinande</w:t>
      </w:r>
    </w:p>
    <w:p w14:paraId="5ADFFA0B" w14:textId="3034B721" w:rsidR="00382B2D" w:rsidRPr="00731DD5" w:rsidRDefault="00E0401E" w:rsidP="00382B2D">
      <w:pPr>
        <w:rPr>
          <w:szCs w:val="26"/>
          <w:lang w:val="en-GB" w:eastAsia="nb-NO"/>
        </w:rPr>
      </w:pPr>
      <w:r w:rsidRPr="00731DD5">
        <w:rPr>
          <w:szCs w:val="26"/>
          <w:lang w:val="en-GB" w:eastAsia="nb-NO"/>
        </w:rPr>
        <w:t>_</w:t>
      </w:r>
      <w:r w:rsidR="00382B2D" w:rsidRPr="00731DD5">
        <w:rPr>
          <w:szCs w:val="26"/>
          <w:lang w:val="en-GB" w:eastAsia="nb-NO"/>
        </w:rPr>
        <w:t>to lull:</w:t>
      </w:r>
      <w:r w:rsidRPr="00731DD5">
        <w:rPr>
          <w:szCs w:val="26"/>
          <w:lang w:val="en-GB" w:eastAsia="nb-NO"/>
        </w:rPr>
        <w:t>_</w:t>
      </w:r>
      <w:r w:rsidR="00382B2D" w:rsidRPr="00731DD5">
        <w:rPr>
          <w:szCs w:val="26"/>
          <w:lang w:val="en-GB" w:eastAsia="nb-NO"/>
        </w:rPr>
        <w:t xml:space="preserve"> å løye, å stilne</w:t>
      </w:r>
    </w:p>
    <w:p w14:paraId="5ADFFA0C" w14:textId="5D89DB22" w:rsidR="00382B2D" w:rsidRPr="00731DD5" w:rsidRDefault="00E0401E" w:rsidP="00382B2D">
      <w:pPr>
        <w:rPr>
          <w:szCs w:val="26"/>
          <w:lang w:val="en-GB" w:eastAsia="nb-NO"/>
        </w:rPr>
      </w:pPr>
      <w:r w:rsidRPr="00731DD5">
        <w:rPr>
          <w:szCs w:val="26"/>
          <w:lang w:val="en-GB" w:eastAsia="nb-NO"/>
        </w:rPr>
        <w:t>_</w:t>
      </w:r>
      <w:r w:rsidR="00382B2D" w:rsidRPr="00731DD5">
        <w:rPr>
          <w:szCs w:val="26"/>
          <w:lang w:val="en-GB" w:eastAsia="nb-NO"/>
        </w:rPr>
        <w:t>malady:</w:t>
      </w:r>
      <w:r w:rsidRPr="00731DD5">
        <w:rPr>
          <w:szCs w:val="26"/>
          <w:lang w:val="en-GB" w:eastAsia="nb-NO"/>
        </w:rPr>
        <w:t>_</w:t>
      </w:r>
      <w:r w:rsidR="00382B2D" w:rsidRPr="00731DD5">
        <w:rPr>
          <w:szCs w:val="26"/>
          <w:lang w:val="en-GB" w:eastAsia="nb-NO"/>
        </w:rPr>
        <w:t xml:space="preserve"> sykdom/sjukdom</w:t>
      </w:r>
    </w:p>
    <w:p w14:paraId="7DB9652F" w14:textId="77777777" w:rsidR="0021390A" w:rsidRPr="00D35F51" w:rsidRDefault="0021390A" w:rsidP="0021390A">
      <w:pPr>
        <w:rPr>
          <w:szCs w:val="26"/>
          <w:lang w:val="en-GB" w:eastAsia="nb-NO"/>
        </w:rPr>
      </w:pPr>
      <w:r w:rsidRPr="00D35F51">
        <w:rPr>
          <w:szCs w:val="26"/>
          <w:lang w:val="en-GB" w:eastAsia="nb-NO"/>
        </w:rPr>
        <w:t>{{End of glossary}}</w:t>
      </w:r>
    </w:p>
    <w:p w14:paraId="5ADFFA0D" w14:textId="77777777" w:rsidR="00382B2D" w:rsidRPr="00731DD5" w:rsidRDefault="00382B2D" w:rsidP="00382B2D">
      <w:pPr>
        <w:rPr>
          <w:szCs w:val="26"/>
          <w:lang w:val="en-GB" w:eastAsia="nb-NO"/>
        </w:rPr>
      </w:pPr>
    </w:p>
    <w:p w14:paraId="5ADFFA0E" w14:textId="5EA1E6F7" w:rsidR="00382B2D" w:rsidRPr="00731DD5" w:rsidRDefault="00382B2D" w:rsidP="00382B2D">
      <w:pPr>
        <w:rPr>
          <w:szCs w:val="26"/>
          <w:lang w:val="en-GB" w:eastAsia="nb-NO"/>
        </w:rPr>
      </w:pPr>
      <w:r w:rsidRPr="00731DD5">
        <w:rPr>
          <w:szCs w:val="26"/>
          <w:lang w:val="en-GB" w:eastAsia="nb-NO"/>
        </w:rPr>
        <w:t xml:space="preserve">--- 161 </w:t>
      </w:r>
      <w:r w:rsidR="00526C92" w:rsidRPr="00731DD5">
        <w:rPr>
          <w:szCs w:val="26"/>
          <w:lang w:val="en-GB" w:eastAsia="nb-NO"/>
        </w:rPr>
        <w:t>to</w:t>
      </w:r>
      <w:r w:rsidRPr="00731DD5">
        <w:rPr>
          <w:szCs w:val="26"/>
          <w:lang w:val="en-GB" w:eastAsia="nb-NO"/>
        </w:rPr>
        <w:t xml:space="preserve"> 432</w:t>
      </w:r>
    </w:p>
    <w:p w14:paraId="48A30195" w14:textId="77777777" w:rsidR="000168A3" w:rsidRPr="00731DD5" w:rsidRDefault="000168A3" w:rsidP="000168A3">
      <w:pPr>
        <w:rPr>
          <w:szCs w:val="26"/>
          <w:lang w:val="en-GB" w:eastAsia="nb-NO"/>
        </w:rPr>
      </w:pPr>
      <w:r w:rsidRPr="00731DD5">
        <w:rPr>
          <w:szCs w:val="26"/>
          <w:lang w:val="en-GB" w:eastAsia="nb-NO"/>
        </w:rPr>
        <w:t>{{Picture}}</w:t>
      </w:r>
    </w:p>
    <w:p w14:paraId="3080990E" w14:textId="77777777" w:rsidR="000168A3" w:rsidRPr="00731DD5" w:rsidRDefault="000168A3" w:rsidP="000168A3">
      <w:pPr>
        <w:rPr>
          <w:szCs w:val="26"/>
          <w:lang w:val="en-GB" w:eastAsia="nb-NO"/>
        </w:rPr>
      </w:pPr>
      <w:r w:rsidRPr="00731DD5">
        <w:rPr>
          <w:szCs w:val="26"/>
          <w:lang w:val="en-GB" w:eastAsia="nb-NO"/>
        </w:rPr>
        <w:t>--</w:t>
      </w:r>
    </w:p>
    <w:p w14:paraId="507C8574" w14:textId="77777777" w:rsidR="000168A3" w:rsidRPr="00731DD5" w:rsidRDefault="000168A3" w:rsidP="000168A3">
      <w:pPr>
        <w:rPr>
          <w:szCs w:val="26"/>
          <w:lang w:val="en-GB" w:eastAsia="nb-NO"/>
        </w:rPr>
      </w:pPr>
      <w:r w:rsidRPr="00731DD5">
        <w:rPr>
          <w:szCs w:val="26"/>
          <w:lang w:val="en-GB" w:eastAsia="nb-NO"/>
        </w:rPr>
        <w:t>{{End}}</w:t>
      </w:r>
    </w:p>
    <w:p w14:paraId="5ADFFA13" w14:textId="77777777" w:rsidR="00382B2D" w:rsidRPr="00731DD5" w:rsidRDefault="00382B2D" w:rsidP="00382B2D">
      <w:pPr>
        <w:rPr>
          <w:szCs w:val="26"/>
          <w:lang w:val="en-GB" w:eastAsia="nb-NO"/>
        </w:rPr>
      </w:pPr>
    </w:p>
    <w:p w14:paraId="5ADFFA14" w14:textId="6A4DB489" w:rsidR="00382B2D" w:rsidRPr="00731DD5" w:rsidRDefault="00382B2D" w:rsidP="00382B2D">
      <w:pPr>
        <w:rPr>
          <w:szCs w:val="26"/>
          <w:lang w:val="en-GB" w:eastAsia="nb-NO"/>
        </w:rPr>
      </w:pPr>
      <w:r w:rsidRPr="00731DD5">
        <w:rPr>
          <w:szCs w:val="26"/>
          <w:lang w:val="en-GB" w:eastAsia="nb-NO"/>
        </w:rPr>
        <w:t xml:space="preserve">--- 162 </w:t>
      </w:r>
      <w:r w:rsidR="000168A3" w:rsidRPr="00731DD5">
        <w:rPr>
          <w:szCs w:val="26"/>
          <w:lang w:val="en-GB" w:eastAsia="nb-NO"/>
        </w:rPr>
        <w:t>to</w:t>
      </w:r>
      <w:r w:rsidRPr="00731DD5">
        <w:rPr>
          <w:szCs w:val="26"/>
          <w:lang w:val="en-GB" w:eastAsia="nb-NO"/>
        </w:rPr>
        <w:t xml:space="preserve"> 432</w:t>
      </w:r>
    </w:p>
    <w:p w14:paraId="5ADFFA15" w14:textId="77777777" w:rsidR="00382B2D" w:rsidRPr="00731DD5" w:rsidRDefault="00382B2D" w:rsidP="00382B2D">
      <w:pPr>
        <w:pStyle w:val="Overskrift2"/>
        <w:rPr>
          <w:szCs w:val="26"/>
        </w:rPr>
      </w:pPr>
      <w:bookmarkStart w:id="147" w:name="_Toc13225720"/>
      <w:r w:rsidRPr="00731DD5">
        <w:rPr>
          <w:szCs w:val="26"/>
        </w:rPr>
        <w:t>xxx2 TASKS</w:t>
      </w:r>
      <w:bookmarkEnd w:id="147"/>
    </w:p>
    <w:p w14:paraId="5ADFFA16" w14:textId="77777777" w:rsidR="00382B2D" w:rsidRPr="00731DD5" w:rsidRDefault="00382B2D" w:rsidP="00382B2D">
      <w:pPr>
        <w:rPr>
          <w:szCs w:val="26"/>
          <w:lang w:val="en-GB" w:eastAsia="nb-NO"/>
        </w:rPr>
      </w:pPr>
      <w:r w:rsidRPr="00731DD5">
        <w:rPr>
          <w:szCs w:val="26"/>
          <w:lang w:val="en-GB" w:eastAsia="nb-NO"/>
        </w:rPr>
        <w:t>Here you will find a set of questions about the above poems. Work in small groups or in pairs. Decide whether you want to consider all the poems here, or a selection of them. Discuss the questions that follow. Each group should make notes about its conclusions. Finally, each group can either make a poster or present its conclusions orally.</w:t>
      </w:r>
    </w:p>
    <w:p w14:paraId="5ADFFA17" w14:textId="77777777" w:rsidR="00382B2D" w:rsidRPr="00731DD5" w:rsidRDefault="00382B2D" w:rsidP="00382B2D">
      <w:pPr>
        <w:rPr>
          <w:szCs w:val="26"/>
          <w:lang w:val="en-GB" w:eastAsia="nb-NO"/>
        </w:rPr>
      </w:pPr>
      <w:r w:rsidRPr="00731DD5">
        <w:rPr>
          <w:szCs w:val="26"/>
          <w:lang w:val="en-GB" w:eastAsia="nb-NO"/>
        </w:rPr>
        <w:t>   _Note_: If you wish to work with supplementary questions on each Romantic poem, you will find tasks at access.cdu.no.</w:t>
      </w:r>
    </w:p>
    <w:p w14:paraId="17F2A81A" w14:textId="77777777" w:rsidR="004F73BB" w:rsidRPr="00731DD5" w:rsidRDefault="004F73BB" w:rsidP="00382B2D">
      <w:pPr>
        <w:rPr>
          <w:szCs w:val="26"/>
          <w:lang w:val="en-GB" w:eastAsia="nb-NO"/>
        </w:rPr>
      </w:pPr>
    </w:p>
    <w:p w14:paraId="5ADFFA18" w14:textId="6D2C0C69" w:rsidR="00382B2D" w:rsidRPr="00731DD5" w:rsidRDefault="004F73BB" w:rsidP="004F73BB">
      <w:pPr>
        <w:pStyle w:val="Overskrift3"/>
      </w:pPr>
      <w:bookmarkStart w:id="148" w:name="_Toc13225721"/>
      <w:r w:rsidRPr="00731DD5">
        <w:t>xxx3</w:t>
      </w:r>
      <w:r w:rsidR="00382B2D" w:rsidRPr="00731DD5">
        <w:t> 1 QUESTIONS ABOUT THEME</w:t>
      </w:r>
      <w:bookmarkEnd w:id="148"/>
    </w:p>
    <w:p w14:paraId="5ADFFA19" w14:textId="1894D0D6"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Do any of the poems have a political theme? If so, what political message do they have?</w:t>
      </w:r>
    </w:p>
    <w:p w14:paraId="5ADFFA1A" w14:textId="78F78566"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Do any of them comment on changes in society and the way people live? What comment do they seem to be making?</w:t>
      </w:r>
    </w:p>
    <w:p w14:paraId="5ADFFA1B" w14:textId="12BDAA60"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Are any of them about love? How is the erotic content conveyed?</w:t>
      </w:r>
    </w:p>
    <w:p w14:paraId="5ADFFA1C" w14:textId="38E43FBD"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Do any of the texts bring in a medieval setting? Do any of them have an industrial setting?</w:t>
      </w:r>
    </w:p>
    <w:p w14:paraId="5ADFFA1D" w14:textId="3892DFB8"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Do children or old people figure prominently in any of the poems? Where they do, what is the poet's attitude to them?</w:t>
      </w:r>
    </w:p>
    <w:p w14:paraId="5ADFFA1E" w14:textId="42E86CE6"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Do any of these poems give a special role to nature (e.g. to rivers, or trees, or an animal)? If so, in what way would you say this role is special?</w:t>
      </w:r>
    </w:p>
    <w:p w14:paraId="5ADFFA1F" w14:textId="526EA98A"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g Do any of the poems tell a story? If so, what sort of conflict is there?</w:t>
      </w:r>
    </w:p>
    <w:p w14:paraId="5ADFFA20" w14:textId="1A4B6B71" w:rsidR="00382B2D" w:rsidRPr="00731DD5" w:rsidRDefault="00152819" w:rsidP="00382B2D">
      <w:pPr>
        <w:rPr>
          <w:szCs w:val="26"/>
          <w:lang w:val="en-GB" w:eastAsia="nb-NO"/>
        </w:rPr>
      </w:pPr>
      <w:r w:rsidRPr="000931C4">
        <w:rPr>
          <w:szCs w:val="26"/>
          <w:lang w:val="en-GB" w:eastAsia="nb-NO"/>
        </w:rPr>
        <w:lastRenderedPageBreak/>
        <w:t xml:space="preserve">&gt;&gt;&gt; </w:t>
      </w:r>
      <w:r>
        <w:rPr>
          <w:szCs w:val="26"/>
          <w:lang w:val="en-GB" w:eastAsia="nb-NO"/>
        </w:rPr>
        <w:t xml:space="preserve">Task </w:t>
      </w:r>
      <w:r w:rsidR="00382B2D" w:rsidRPr="00731DD5">
        <w:rPr>
          <w:szCs w:val="26"/>
          <w:lang w:val="en-GB" w:eastAsia="nb-NO"/>
        </w:rPr>
        <w:t>h Do any of the writers seem to be concerned with psychology? How?</w:t>
      </w:r>
    </w:p>
    <w:p w14:paraId="5ADFFA21" w14:textId="533427D8"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i Is there any element of mystery in any of the texts?</w:t>
      </w:r>
    </w:p>
    <w:p w14:paraId="5ADFFA22" w14:textId="7B35118F"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j Do any writers seem to suggest that solitude (being alone) can give you insight and inspiration?</w:t>
      </w:r>
    </w:p>
    <w:p w14:paraId="5ADFFA23" w14:textId="57386C8D"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k Where is there a focus on everyday, homely things in these poems?</w:t>
      </w:r>
    </w:p>
    <w:p w14:paraId="5ADFFA24" w14:textId="3B4201FE"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l Are any of the poems about society's misfits and outsiders, or about people on the very fringe of society (such as homeless people living on the street)?</w:t>
      </w:r>
    </w:p>
    <w:p w14:paraId="5ADFFA25" w14:textId="636A5D49"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m Is irony used by any of the writers here? How?</w:t>
      </w:r>
    </w:p>
    <w:p w14:paraId="5A30FDB2" w14:textId="77777777" w:rsidR="004F73BB" w:rsidRPr="00731DD5" w:rsidRDefault="004F73BB" w:rsidP="00382B2D">
      <w:pPr>
        <w:rPr>
          <w:szCs w:val="26"/>
          <w:lang w:val="en-GB" w:eastAsia="nb-NO"/>
        </w:rPr>
      </w:pPr>
    </w:p>
    <w:p w14:paraId="5ADFFA26" w14:textId="05D7F9F5" w:rsidR="00382B2D" w:rsidRPr="00731DD5" w:rsidRDefault="004F73BB" w:rsidP="004F73BB">
      <w:pPr>
        <w:pStyle w:val="Overskrift3"/>
      </w:pPr>
      <w:bookmarkStart w:id="149" w:name="_Toc13225722"/>
      <w:r w:rsidRPr="00731DD5">
        <w:t xml:space="preserve">xxx3 </w:t>
      </w:r>
      <w:r w:rsidR="00382B2D" w:rsidRPr="00731DD5">
        <w:t>2 QUESTIONS ABOUT FORM AND STYLE</w:t>
      </w:r>
      <w:bookmarkEnd w:id="149"/>
    </w:p>
    <w:p w14:paraId="5ADFFA27" w14:textId="58D68675"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Which of the poems are written in a simple and direct sort of language (even if some of the words seem rather out of date to us)? Are any of them written, in your opinion, in a very polite and elegant style?</w:t>
      </w:r>
    </w:p>
    <w:p w14:paraId="5ADFFA28" w14:textId="70566D01"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Are local dialects or colloquial language (i.e. the sort of language we use in everyday speech) used?</w:t>
      </w:r>
    </w:p>
    <w:p w14:paraId="5ADFFA29" w14:textId="68D22367"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Can you find any example of highly exaggerated language?</w:t>
      </w:r>
    </w:p>
    <w:p w14:paraId="5ADFFA2A" w14:textId="0AD74DC2"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Are any of the poems song-like? If so, what features make them song-like?</w:t>
      </w:r>
    </w:p>
    <w:p w14:paraId="5ADFFA2B" w14:textId="0F4F66CB"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Are there any "public" forms here, such as speeches or official declarations?</w:t>
      </w:r>
    </w:p>
    <w:p w14:paraId="5ADFFA2C" w14:textId="07E89B78"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Do you find a strong sense of rhythm in any of these poems? If so, can you say what makes the rhythm strong?</w:t>
      </w:r>
    </w:p>
    <w:p w14:paraId="752A3BAC" w14:textId="77777777" w:rsidR="004F73BB" w:rsidRPr="00731DD5" w:rsidRDefault="004F73BB" w:rsidP="00382B2D">
      <w:pPr>
        <w:rPr>
          <w:szCs w:val="26"/>
          <w:lang w:val="en-GB" w:eastAsia="nb-NO"/>
        </w:rPr>
      </w:pPr>
    </w:p>
    <w:p w14:paraId="5ADFFA2D" w14:textId="3EA90701" w:rsidR="00382B2D" w:rsidRPr="00731DD5" w:rsidRDefault="004F73BB" w:rsidP="004F73BB">
      <w:pPr>
        <w:pStyle w:val="Overskrift3"/>
      </w:pPr>
      <w:bookmarkStart w:id="150" w:name="_Toc13225723"/>
      <w:r w:rsidRPr="00731DD5">
        <w:t xml:space="preserve">xxx3 </w:t>
      </w:r>
      <w:r w:rsidR="00382B2D" w:rsidRPr="00731DD5">
        <w:t>3 PRESENTING A POEM</w:t>
      </w:r>
      <w:bookmarkEnd w:id="150"/>
    </w:p>
    <w:p w14:paraId="5ADFFA2E" w14:textId="4A3A065A" w:rsidR="00382B2D" w:rsidRPr="00731DD5" w:rsidRDefault="00382B2D" w:rsidP="00382B2D">
      <w:pPr>
        <w:rPr>
          <w:szCs w:val="26"/>
          <w:lang w:val="en-GB" w:eastAsia="nb-NO"/>
        </w:rPr>
      </w:pPr>
      <w:r w:rsidRPr="00731DD5">
        <w:rPr>
          <w:szCs w:val="26"/>
          <w:lang w:val="en-GB" w:eastAsia="nb-NO"/>
        </w:rPr>
        <w:t>This can be done as individual work or as a group activity. Choose one poem from this chapter which you think represents some important aspects of Romanticism in Britain. Prepare a presentation to your class in which you discuss this poem.</w:t>
      </w:r>
    </w:p>
    <w:p w14:paraId="2C9A9F46" w14:textId="77777777" w:rsidR="004F73BB" w:rsidRPr="00731DD5" w:rsidRDefault="004F73BB" w:rsidP="00382B2D">
      <w:pPr>
        <w:rPr>
          <w:szCs w:val="26"/>
          <w:lang w:val="en-GB" w:eastAsia="nb-NO"/>
        </w:rPr>
      </w:pPr>
    </w:p>
    <w:p w14:paraId="5ADFFA2F" w14:textId="27FBDD98" w:rsidR="00382B2D" w:rsidRPr="00731DD5" w:rsidRDefault="004F73BB" w:rsidP="004F73BB">
      <w:pPr>
        <w:pStyle w:val="Overskrift3"/>
      </w:pPr>
      <w:bookmarkStart w:id="151" w:name="_Toc13225724"/>
      <w:r w:rsidRPr="00731DD5">
        <w:t xml:space="preserve">xxx3 </w:t>
      </w:r>
      <w:r w:rsidR="00382B2D" w:rsidRPr="00731DD5">
        <w:t>4 WRITING ABOUT A POEM</w:t>
      </w:r>
      <w:bookmarkEnd w:id="151"/>
    </w:p>
    <w:p w14:paraId="5ADFFA30" w14:textId="77BF566D" w:rsidR="00382B2D" w:rsidRPr="00731DD5" w:rsidRDefault="00382B2D" w:rsidP="00382B2D">
      <w:pPr>
        <w:rPr>
          <w:szCs w:val="26"/>
          <w:lang w:val="en-GB" w:eastAsia="nb-NO"/>
        </w:rPr>
      </w:pPr>
      <w:r w:rsidRPr="00731DD5">
        <w:rPr>
          <w:szCs w:val="26"/>
          <w:lang w:val="en-GB" w:eastAsia="nb-NO"/>
        </w:rPr>
        <w:t>Choose a poem from this chapter. Write an analysis of the poem in which you</w:t>
      </w:r>
    </w:p>
    <w:p w14:paraId="5ADFFA31" w14:textId="4E89C236" w:rsidR="00382B2D" w:rsidRPr="00731DD5" w:rsidRDefault="004F73BB" w:rsidP="00382B2D">
      <w:pPr>
        <w:rPr>
          <w:szCs w:val="26"/>
          <w:lang w:val="en-GB" w:eastAsia="nb-NO"/>
        </w:rPr>
      </w:pPr>
      <w:r w:rsidRPr="00731DD5">
        <w:rPr>
          <w:szCs w:val="26"/>
          <w:lang w:val="en-GB" w:eastAsia="nb-NO"/>
        </w:rPr>
        <w:t>--</w:t>
      </w:r>
      <w:r w:rsidR="00382B2D" w:rsidRPr="00731DD5">
        <w:rPr>
          <w:szCs w:val="26"/>
          <w:lang w:val="en-GB" w:eastAsia="nb-NO"/>
        </w:rPr>
        <w:t xml:space="preserve"> discuss its subject matter and comment on its theme,</w:t>
      </w:r>
    </w:p>
    <w:p w14:paraId="5ADFFA32" w14:textId="0A9BBE80" w:rsidR="00382B2D" w:rsidRPr="00731DD5" w:rsidRDefault="004F73BB" w:rsidP="00382B2D">
      <w:pPr>
        <w:rPr>
          <w:szCs w:val="26"/>
          <w:lang w:val="en-GB" w:eastAsia="nb-NO"/>
        </w:rPr>
      </w:pPr>
      <w:r w:rsidRPr="00731DD5">
        <w:rPr>
          <w:szCs w:val="26"/>
          <w:lang w:val="en-GB" w:eastAsia="nb-NO"/>
        </w:rPr>
        <w:t xml:space="preserve">-- </w:t>
      </w:r>
      <w:r w:rsidR="00382B2D" w:rsidRPr="00731DD5">
        <w:rPr>
          <w:szCs w:val="26"/>
          <w:lang w:val="en-GB" w:eastAsia="nb-NO"/>
        </w:rPr>
        <w:t>discuss how the poet puts across this theme,</w:t>
      </w:r>
    </w:p>
    <w:p w14:paraId="5ADFFA33" w14:textId="58C1EC8D" w:rsidR="00382B2D" w:rsidRPr="00731DD5" w:rsidRDefault="004F73BB" w:rsidP="00382B2D">
      <w:pPr>
        <w:rPr>
          <w:szCs w:val="26"/>
          <w:lang w:val="en-GB" w:eastAsia="nb-NO"/>
        </w:rPr>
      </w:pPr>
      <w:r w:rsidRPr="00731DD5">
        <w:rPr>
          <w:szCs w:val="26"/>
          <w:lang w:val="en-GB" w:eastAsia="nb-NO"/>
        </w:rPr>
        <w:t xml:space="preserve">-- </w:t>
      </w:r>
      <w:r w:rsidR="00382B2D" w:rsidRPr="00731DD5">
        <w:rPr>
          <w:szCs w:val="26"/>
          <w:lang w:val="en-GB" w:eastAsia="nb-NO"/>
        </w:rPr>
        <w:t>suggest what mood the poet wishes to convey to the reader, and how successful he or she is,</w:t>
      </w:r>
    </w:p>
    <w:p w14:paraId="5ADFFA34" w14:textId="757E90BE" w:rsidR="00382B2D" w:rsidRDefault="004F73BB" w:rsidP="00382B2D">
      <w:pPr>
        <w:rPr>
          <w:szCs w:val="26"/>
          <w:lang w:val="en-GB" w:eastAsia="nb-NO"/>
        </w:rPr>
      </w:pPr>
      <w:r w:rsidRPr="00731DD5">
        <w:rPr>
          <w:szCs w:val="26"/>
          <w:lang w:val="en-GB" w:eastAsia="nb-NO"/>
        </w:rPr>
        <w:t>-- a</w:t>
      </w:r>
      <w:r w:rsidR="00382B2D" w:rsidRPr="00731DD5">
        <w:rPr>
          <w:szCs w:val="26"/>
          <w:lang w:val="en-GB" w:eastAsia="nb-NO"/>
        </w:rPr>
        <w:t>nd finally, discuss aspects of the style of the poem that you find interesting.</w:t>
      </w:r>
    </w:p>
    <w:p w14:paraId="431BD89C" w14:textId="03544840" w:rsidR="0021390A" w:rsidRPr="00D35F51" w:rsidRDefault="0021390A" w:rsidP="0021390A">
      <w:pPr>
        <w:rPr>
          <w:szCs w:val="26"/>
          <w:lang w:val="en-GB" w:eastAsia="nb-NO"/>
        </w:rPr>
      </w:pPr>
      <w:r w:rsidRPr="00D35F51">
        <w:rPr>
          <w:szCs w:val="26"/>
          <w:lang w:val="en-GB" w:eastAsia="nb-NO"/>
        </w:rPr>
        <w:t xml:space="preserve">{{End of </w:t>
      </w:r>
      <w:r>
        <w:rPr>
          <w:szCs w:val="26"/>
          <w:lang w:val="en-GB" w:eastAsia="nb-NO"/>
        </w:rPr>
        <w:t>list</w:t>
      </w:r>
      <w:r w:rsidRPr="00D35F51">
        <w:rPr>
          <w:szCs w:val="26"/>
          <w:lang w:val="en-GB" w:eastAsia="nb-NO"/>
        </w:rPr>
        <w:t>}}</w:t>
      </w:r>
    </w:p>
    <w:p w14:paraId="1383D1FF" w14:textId="77777777" w:rsidR="0021390A" w:rsidRPr="00731DD5" w:rsidRDefault="0021390A" w:rsidP="00382B2D">
      <w:pPr>
        <w:rPr>
          <w:szCs w:val="26"/>
          <w:lang w:val="en-GB" w:eastAsia="nb-NO"/>
        </w:rPr>
      </w:pPr>
    </w:p>
    <w:p w14:paraId="5ADFFA35" w14:textId="33209020" w:rsidR="00382B2D" w:rsidRPr="00731DD5" w:rsidRDefault="00382B2D" w:rsidP="00382B2D">
      <w:pPr>
        <w:rPr>
          <w:szCs w:val="26"/>
          <w:lang w:val="en-GB" w:eastAsia="nb-NO"/>
        </w:rPr>
      </w:pPr>
      <w:r w:rsidRPr="00731DD5">
        <w:rPr>
          <w:szCs w:val="26"/>
          <w:lang w:val="en-GB" w:eastAsia="nb-NO"/>
        </w:rPr>
        <w:t>You can review the text "Enjoying Poetry" (p. 138) if you need to.</w:t>
      </w:r>
    </w:p>
    <w:p w14:paraId="5ADFFA36" w14:textId="77777777" w:rsidR="00382B2D" w:rsidRPr="00731DD5" w:rsidRDefault="00382B2D" w:rsidP="00382B2D">
      <w:pPr>
        <w:rPr>
          <w:szCs w:val="26"/>
          <w:lang w:val="en-GB" w:eastAsia="nb-NO"/>
        </w:rPr>
      </w:pPr>
    </w:p>
    <w:p w14:paraId="5ADFFA37" w14:textId="4511F943" w:rsidR="00382B2D" w:rsidRPr="00731DD5" w:rsidRDefault="00382B2D" w:rsidP="00382B2D">
      <w:pPr>
        <w:rPr>
          <w:szCs w:val="26"/>
          <w:lang w:val="en-GB" w:eastAsia="nb-NO"/>
        </w:rPr>
      </w:pPr>
      <w:r w:rsidRPr="00731DD5">
        <w:rPr>
          <w:szCs w:val="26"/>
          <w:lang w:val="en-GB" w:eastAsia="nb-NO"/>
        </w:rPr>
        <w:lastRenderedPageBreak/>
        <w:t xml:space="preserve">--- 163 </w:t>
      </w:r>
      <w:r w:rsidR="004F73BB" w:rsidRPr="00731DD5">
        <w:rPr>
          <w:szCs w:val="26"/>
          <w:lang w:val="en-GB" w:eastAsia="nb-NO"/>
        </w:rPr>
        <w:t>to</w:t>
      </w:r>
      <w:r w:rsidRPr="00731DD5">
        <w:rPr>
          <w:szCs w:val="26"/>
          <w:lang w:val="en-GB" w:eastAsia="nb-NO"/>
        </w:rPr>
        <w:t xml:space="preserve"> 432</w:t>
      </w:r>
    </w:p>
    <w:p w14:paraId="5ADFFA3A" w14:textId="7EDF972C" w:rsidR="00382B2D" w:rsidRPr="00731DD5" w:rsidRDefault="00263885" w:rsidP="00263885">
      <w:pPr>
        <w:pStyle w:val="Overskrift2"/>
      </w:pPr>
      <w:bookmarkStart w:id="152" w:name="_Toc13225725"/>
      <w:r w:rsidRPr="00731DD5">
        <w:t xml:space="preserve">xxx2 </w:t>
      </w:r>
      <w:r w:rsidR="004F73BB" w:rsidRPr="00731DD5">
        <w:t xml:space="preserve">FACT BOX: </w:t>
      </w:r>
      <w:r w:rsidR="00382B2D" w:rsidRPr="00731DD5">
        <w:t>THE NOBLE SAVAGE</w:t>
      </w:r>
      <w:bookmarkEnd w:id="152"/>
    </w:p>
    <w:p w14:paraId="5ADFFA3B" w14:textId="334664B3" w:rsidR="00382B2D" w:rsidRPr="00731DD5" w:rsidRDefault="00382B2D" w:rsidP="00382B2D">
      <w:pPr>
        <w:rPr>
          <w:szCs w:val="26"/>
          <w:lang w:val="en-GB" w:eastAsia="nb-NO"/>
        </w:rPr>
      </w:pPr>
      <w:r w:rsidRPr="00731DD5">
        <w:rPr>
          <w:szCs w:val="26"/>
          <w:lang w:val="en-GB" w:eastAsia="nb-NO"/>
        </w:rPr>
        <w:t>In the 18th and 19th centuries, the myth of the _noble savage_ came into vogue. This myth developed from a view of "primitive" people as being in a "first state of innocence" uncorrupted by the evils of civilisation. It is perhaps in the writings of the French philosopher Jean Jacques Rousseau (1712–78) that we see the most eloquent examples of man in harmonious existence with nature, but Daniel Defoe's portrayal of Friday (see page 100) in _Robinson Crusoe_ (1719) builds upon this tradition as well. In hindsight it is easy to see the inherent arrogance, ethnocentrism, racism even, of these attitudes, based as they are on the notion of the "savage". However, those who held these views were primarily preoccupied with a criticism of their own times and the "nobility" that had been lost.</w:t>
      </w:r>
    </w:p>
    <w:p w14:paraId="5ADFFA3C" w14:textId="77777777" w:rsidR="00382B2D" w:rsidRPr="00731DD5" w:rsidRDefault="00382B2D" w:rsidP="00382B2D">
      <w:pPr>
        <w:rPr>
          <w:szCs w:val="26"/>
          <w:lang w:val="en-GB" w:eastAsia="nb-NO"/>
        </w:rPr>
      </w:pPr>
      <w:r w:rsidRPr="00731DD5">
        <w:rPr>
          <w:szCs w:val="26"/>
          <w:lang w:val="en-GB" w:eastAsia="nb-NO"/>
        </w:rPr>
        <w:t>In 1774, a _bona fide_ (real), living example of the "noble savage" appeared in London society. Omai was a Polynesian from Tahiti who traveled to England aboard Captain Cook's ship when Cook returned from one of his South Seas voyages. He was presented at court where his grace and natural good manners immediately delighted everyone. The pendulum was in motion. Enlightenment ideals were slowly being replaced by a more Romantic vision of man.</w:t>
      </w:r>
    </w:p>
    <w:p w14:paraId="5ADFFA3D" w14:textId="77777777" w:rsidR="00382B2D" w:rsidRPr="00731DD5" w:rsidRDefault="00382B2D" w:rsidP="00382B2D">
      <w:pPr>
        <w:rPr>
          <w:szCs w:val="26"/>
          <w:lang w:val="en-GB" w:eastAsia="nb-NO"/>
        </w:rPr>
      </w:pPr>
    </w:p>
    <w:p w14:paraId="004B4E9F" w14:textId="77777777" w:rsidR="000E1AC4" w:rsidRPr="00731DD5" w:rsidRDefault="000E1AC4" w:rsidP="000E1AC4">
      <w:pPr>
        <w:rPr>
          <w:szCs w:val="26"/>
          <w:lang w:val="en-GB" w:eastAsia="nb-NO"/>
        </w:rPr>
      </w:pPr>
      <w:r w:rsidRPr="00731DD5">
        <w:rPr>
          <w:szCs w:val="26"/>
          <w:lang w:val="en-GB" w:eastAsia="nb-NO"/>
        </w:rPr>
        <w:t>{{Glossary}}</w:t>
      </w:r>
    </w:p>
    <w:p w14:paraId="5ADFFA3F" w14:textId="6843A888" w:rsidR="00382B2D" w:rsidRPr="00D96355" w:rsidRDefault="000E1AC4" w:rsidP="00382B2D">
      <w:pPr>
        <w:rPr>
          <w:szCs w:val="26"/>
          <w:lang w:eastAsia="nb-NO"/>
        </w:rPr>
      </w:pPr>
      <w:r w:rsidRPr="00D96355">
        <w:rPr>
          <w:szCs w:val="26"/>
          <w:lang w:eastAsia="nb-NO"/>
        </w:rPr>
        <w:t>_</w:t>
      </w:r>
      <w:r w:rsidR="00382B2D" w:rsidRPr="00D96355">
        <w:rPr>
          <w:szCs w:val="26"/>
          <w:lang w:eastAsia="nb-NO"/>
        </w:rPr>
        <w:t>savage:</w:t>
      </w:r>
      <w:r w:rsidRPr="00D96355">
        <w:rPr>
          <w:szCs w:val="26"/>
          <w:lang w:eastAsia="nb-NO"/>
        </w:rPr>
        <w:t>_</w:t>
      </w:r>
      <w:r w:rsidR="00382B2D" w:rsidRPr="00D96355">
        <w:rPr>
          <w:szCs w:val="26"/>
          <w:lang w:eastAsia="nb-NO"/>
        </w:rPr>
        <w:t xml:space="preserve"> vill (mann)</w:t>
      </w:r>
    </w:p>
    <w:p w14:paraId="5ADFFA40" w14:textId="0F7B9DC2" w:rsidR="00382B2D" w:rsidRPr="00D96355" w:rsidRDefault="000E1AC4" w:rsidP="00382B2D">
      <w:pPr>
        <w:rPr>
          <w:szCs w:val="26"/>
          <w:lang w:eastAsia="nb-NO"/>
        </w:rPr>
      </w:pPr>
      <w:r w:rsidRPr="00D96355">
        <w:rPr>
          <w:szCs w:val="26"/>
          <w:lang w:eastAsia="nb-NO"/>
        </w:rPr>
        <w:t>_</w:t>
      </w:r>
      <w:r w:rsidR="00382B2D" w:rsidRPr="00D96355">
        <w:rPr>
          <w:szCs w:val="26"/>
          <w:lang w:eastAsia="nb-NO"/>
        </w:rPr>
        <w:t>vogue:</w:t>
      </w:r>
      <w:r w:rsidRPr="00D96355">
        <w:rPr>
          <w:szCs w:val="26"/>
          <w:lang w:eastAsia="nb-NO"/>
        </w:rPr>
        <w:t>_</w:t>
      </w:r>
      <w:r w:rsidR="00382B2D" w:rsidRPr="00D96355">
        <w:rPr>
          <w:szCs w:val="26"/>
          <w:lang w:eastAsia="nb-NO"/>
        </w:rPr>
        <w:t xml:space="preserve"> på mote</w:t>
      </w:r>
    </w:p>
    <w:p w14:paraId="5ADFFA41" w14:textId="39F51F6D" w:rsidR="00382B2D" w:rsidRPr="00D96355" w:rsidRDefault="000E1AC4" w:rsidP="00382B2D">
      <w:pPr>
        <w:rPr>
          <w:szCs w:val="26"/>
          <w:lang w:eastAsia="nb-NO"/>
        </w:rPr>
      </w:pPr>
      <w:r w:rsidRPr="00D96355">
        <w:rPr>
          <w:szCs w:val="26"/>
          <w:lang w:eastAsia="nb-NO"/>
        </w:rPr>
        <w:t>_</w:t>
      </w:r>
      <w:r w:rsidR="00382B2D" w:rsidRPr="00D96355">
        <w:rPr>
          <w:szCs w:val="26"/>
          <w:lang w:eastAsia="nb-NO"/>
        </w:rPr>
        <w:t>grace:</w:t>
      </w:r>
      <w:r w:rsidRPr="00D96355">
        <w:rPr>
          <w:szCs w:val="26"/>
          <w:lang w:eastAsia="nb-NO"/>
        </w:rPr>
        <w:t>_</w:t>
      </w:r>
      <w:r w:rsidR="00382B2D" w:rsidRPr="00D96355">
        <w:rPr>
          <w:szCs w:val="26"/>
          <w:lang w:eastAsia="nb-NO"/>
        </w:rPr>
        <w:t xml:space="preserve"> ynde</w:t>
      </w:r>
    </w:p>
    <w:p w14:paraId="5ADFFA42" w14:textId="6371AB36" w:rsidR="00382B2D" w:rsidRPr="00D96355" w:rsidRDefault="000E1AC4" w:rsidP="00382B2D">
      <w:pPr>
        <w:rPr>
          <w:szCs w:val="26"/>
          <w:lang w:eastAsia="nb-NO"/>
        </w:rPr>
      </w:pPr>
      <w:r w:rsidRPr="00D96355">
        <w:rPr>
          <w:szCs w:val="26"/>
          <w:lang w:eastAsia="nb-NO"/>
        </w:rPr>
        <w:t>_</w:t>
      </w:r>
      <w:r w:rsidR="00382B2D" w:rsidRPr="00D96355">
        <w:rPr>
          <w:szCs w:val="26"/>
          <w:lang w:eastAsia="nb-NO"/>
        </w:rPr>
        <w:t>pendulum:</w:t>
      </w:r>
      <w:r w:rsidRPr="00D96355">
        <w:rPr>
          <w:szCs w:val="26"/>
          <w:lang w:eastAsia="nb-NO"/>
        </w:rPr>
        <w:t>_</w:t>
      </w:r>
      <w:r w:rsidR="00382B2D" w:rsidRPr="00D96355">
        <w:rPr>
          <w:szCs w:val="26"/>
          <w:lang w:eastAsia="nb-NO"/>
        </w:rPr>
        <w:t xml:space="preserve"> pendel</w:t>
      </w:r>
    </w:p>
    <w:p w14:paraId="6ED870A4" w14:textId="77777777" w:rsidR="00796AF1" w:rsidRPr="00D35F51" w:rsidRDefault="00796AF1" w:rsidP="00796AF1">
      <w:pPr>
        <w:rPr>
          <w:szCs w:val="26"/>
          <w:lang w:val="en-GB" w:eastAsia="nb-NO"/>
        </w:rPr>
      </w:pPr>
      <w:r w:rsidRPr="00D35F51">
        <w:rPr>
          <w:szCs w:val="26"/>
          <w:lang w:val="en-GB" w:eastAsia="nb-NO"/>
        </w:rPr>
        <w:t>{{End of glossary}}</w:t>
      </w:r>
    </w:p>
    <w:p w14:paraId="5ADFFA44" w14:textId="77777777" w:rsidR="00382B2D" w:rsidRPr="00D96355" w:rsidRDefault="00382B2D" w:rsidP="00382B2D">
      <w:pPr>
        <w:rPr>
          <w:szCs w:val="26"/>
          <w:lang w:eastAsia="nb-NO"/>
        </w:rPr>
      </w:pPr>
    </w:p>
    <w:p w14:paraId="5F30B6B3" w14:textId="77777777" w:rsidR="00FD6174" w:rsidRPr="00D96355" w:rsidRDefault="00FD6174" w:rsidP="00FD6174">
      <w:pPr>
        <w:rPr>
          <w:szCs w:val="26"/>
          <w:lang w:eastAsia="nb-NO"/>
        </w:rPr>
      </w:pPr>
      <w:r w:rsidRPr="00D96355">
        <w:rPr>
          <w:szCs w:val="26"/>
          <w:lang w:eastAsia="nb-NO"/>
        </w:rPr>
        <w:t>{{Picture}}</w:t>
      </w:r>
    </w:p>
    <w:p w14:paraId="6ADDD428" w14:textId="77777777" w:rsidR="00FD6174" w:rsidRPr="00D96355" w:rsidRDefault="00FD6174" w:rsidP="00FD6174">
      <w:pPr>
        <w:rPr>
          <w:szCs w:val="26"/>
          <w:lang w:eastAsia="nb-NO"/>
        </w:rPr>
      </w:pPr>
      <w:r w:rsidRPr="00D96355">
        <w:rPr>
          <w:szCs w:val="26"/>
          <w:lang w:eastAsia="nb-NO"/>
        </w:rPr>
        <w:t>--</w:t>
      </w:r>
    </w:p>
    <w:p w14:paraId="5B20E848" w14:textId="77777777" w:rsidR="00FD6174" w:rsidRPr="00D96355" w:rsidRDefault="00FD6174" w:rsidP="00FD6174">
      <w:pPr>
        <w:rPr>
          <w:szCs w:val="26"/>
          <w:lang w:eastAsia="nb-NO"/>
        </w:rPr>
      </w:pPr>
      <w:r w:rsidRPr="00D96355">
        <w:rPr>
          <w:szCs w:val="26"/>
          <w:lang w:eastAsia="nb-NO"/>
        </w:rPr>
        <w:t>{{End}}</w:t>
      </w:r>
    </w:p>
    <w:p w14:paraId="5ADFFA49" w14:textId="77777777" w:rsidR="00382B2D" w:rsidRPr="00D96355" w:rsidRDefault="00382B2D" w:rsidP="00382B2D">
      <w:pPr>
        <w:rPr>
          <w:szCs w:val="26"/>
          <w:lang w:eastAsia="nb-NO"/>
        </w:rPr>
      </w:pPr>
    </w:p>
    <w:p w14:paraId="5ADFFA4A" w14:textId="328D1464" w:rsidR="00382B2D" w:rsidRPr="00731DD5" w:rsidRDefault="00382B2D" w:rsidP="00382B2D">
      <w:pPr>
        <w:rPr>
          <w:szCs w:val="26"/>
          <w:lang w:val="en-GB" w:eastAsia="nb-NO"/>
        </w:rPr>
      </w:pPr>
      <w:r w:rsidRPr="00731DD5">
        <w:rPr>
          <w:szCs w:val="26"/>
          <w:lang w:val="en-GB" w:eastAsia="nb-NO"/>
        </w:rPr>
        <w:t>--- 164 t</w:t>
      </w:r>
      <w:r w:rsidR="00FD6174" w:rsidRPr="00731DD5">
        <w:rPr>
          <w:szCs w:val="26"/>
          <w:lang w:val="en-GB" w:eastAsia="nb-NO"/>
        </w:rPr>
        <w:t>o</w:t>
      </w:r>
      <w:r w:rsidRPr="00731DD5">
        <w:rPr>
          <w:szCs w:val="26"/>
          <w:lang w:val="en-GB" w:eastAsia="nb-NO"/>
        </w:rPr>
        <w:t xml:space="preserve"> 432</w:t>
      </w:r>
    </w:p>
    <w:p w14:paraId="6953FC58" w14:textId="7C73B719" w:rsidR="00263885" w:rsidRPr="00731DD5" w:rsidRDefault="00263885" w:rsidP="00263885">
      <w:pPr>
        <w:pStyle w:val="Overskrift2"/>
      </w:pPr>
      <w:bookmarkStart w:id="153" w:name="_Toc13225726"/>
      <w:r w:rsidRPr="00731DD5">
        <w:t>xxx2 Mary Shelley</w:t>
      </w:r>
      <w:r w:rsidR="00796AF1">
        <w:t xml:space="preserve"> (1797-1851)</w:t>
      </w:r>
      <w:bookmarkEnd w:id="153"/>
    </w:p>
    <w:p w14:paraId="5ADFFA4C" w14:textId="1BC0EEF4" w:rsidR="00382B2D" w:rsidRPr="00731DD5" w:rsidRDefault="00382B2D" w:rsidP="00382B2D">
      <w:pPr>
        <w:rPr>
          <w:szCs w:val="26"/>
          <w:lang w:val="en-GB" w:eastAsia="nb-NO"/>
        </w:rPr>
      </w:pPr>
      <w:r w:rsidRPr="00731DD5">
        <w:rPr>
          <w:szCs w:val="26"/>
          <w:lang w:val="en-GB" w:eastAsia="nb-NO"/>
        </w:rPr>
        <w:t>{{</w:t>
      </w:r>
      <w:r w:rsidR="00796AF1">
        <w:rPr>
          <w:szCs w:val="26"/>
          <w:lang w:val="en-GB" w:eastAsia="nb-NO"/>
        </w:rPr>
        <w:t>Textbox</w:t>
      </w:r>
      <w:r w:rsidRPr="00731DD5">
        <w:rPr>
          <w:szCs w:val="26"/>
          <w:lang w:val="en-GB" w:eastAsia="nb-NO"/>
        </w:rPr>
        <w:t>}}</w:t>
      </w:r>
    </w:p>
    <w:p w14:paraId="5ADFFA4D" w14:textId="2A98EFF2" w:rsidR="00382B2D" w:rsidRPr="00731DD5" w:rsidRDefault="00382B2D" w:rsidP="00382B2D">
      <w:pPr>
        <w:rPr>
          <w:szCs w:val="26"/>
          <w:lang w:val="en-GB" w:eastAsia="nb-NO"/>
        </w:rPr>
      </w:pPr>
      <w:r w:rsidRPr="00731DD5">
        <w:rPr>
          <w:szCs w:val="26"/>
          <w:lang w:val="en-GB" w:eastAsia="nb-NO"/>
        </w:rPr>
        <w:t>was the daughter of two of the most famous radicals of the period. Her mother was the early feminist Mary Wollstonecraft, and her father the philosopher William Godwin. At 17 she ran away to France with the Romantic poet Percy Shelley. In 1818, at the height of the Romantic movement, she published her Gothic novel _Frankenstein or. The Modern Prometheus._ At the time she was only 21 years old. The novel is often considered the prototype of the modern horror story.</w:t>
      </w:r>
    </w:p>
    <w:p w14:paraId="5ADFFA4E" w14:textId="74FE9533" w:rsidR="00382B2D" w:rsidRPr="00731DD5" w:rsidRDefault="00382B2D" w:rsidP="00382B2D">
      <w:pPr>
        <w:rPr>
          <w:szCs w:val="26"/>
          <w:lang w:val="en-GB" w:eastAsia="nb-NO"/>
        </w:rPr>
      </w:pPr>
      <w:r w:rsidRPr="00731DD5">
        <w:rPr>
          <w:szCs w:val="26"/>
          <w:lang w:val="en-GB" w:eastAsia="nb-NO"/>
        </w:rPr>
        <w:t>{{</w:t>
      </w:r>
      <w:r w:rsidR="00FD6174" w:rsidRPr="00731DD5">
        <w:rPr>
          <w:szCs w:val="26"/>
          <w:lang w:val="en-GB" w:eastAsia="nb-NO"/>
        </w:rPr>
        <w:t>End</w:t>
      </w:r>
      <w:r w:rsidR="00796AF1">
        <w:rPr>
          <w:szCs w:val="26"/>
          <w:lang w:val="en-GB" w:eastAsia="nb-NO"/>
        </w:rPr>
        <w:t xml:space="preserve"> of textbox</w:t>
      </w:r>
      <w:r w:rsidRPr="00731DD5">
        <w:rPr>
          <w:szCs w:val="26"/>
          <w:lang w:val="en-GB" w:eastAsia="nb-NO"/>
        </w:rPr>
        <w:t>}}</w:t>
      </w:r>
    </w:p>
    <w:p w14:paraId="7C4B7822" w14:textId="77777777" w:rsidR="00FD6174" w:rsidRPr="00731DD5" w:rsidRDefault="00FD6174" w:rsidP="00382B2D">
      <w:pPr>
        <w:rPr>
          <w:szCs w:val="26"/>
          <w:lang w:val="en-GB" w:eastAsia="nb-NO"/>
        </w:rPr>
      </w:pPr>
    </w:p>
    <w:p w14:paraId="5ADFFA4F" w14:textId="77777777" w:rsidR="00382B2D" w:rsidRPr="00731DD5" w:rsidRDefault="00382B2D" w:rsidP="00382B2D">
      <w:pPr>
        <w:rPr>
          <w:szCs w:val="26"/>
          <w:lang w:val="en-GB" w:eastAsia="nb-NO"/>
        </w:rPr>
      </w:pPr>
      <w:r w:rsidRPr="00731DD5">
        <w:rPr>
          <w:szCs w:val="26"/>
          <w:lang w:val="en-GB" w:eastAsia="nb-NO"/>
        </w:rPr>
        <w:t xml:space="preserve">Victor Frankenstein is the eldest son of a wealthy family in Geneva. He grows up in the happiest of families with Elizabeth, an adopted </w:t>
      </w:r>
      <w:r w:rsidRPr="00731DD5">
        <w:rPr>
          <w:szCs w:val="26"/>
          <w:lang w:val="en-GB" w:eastAsia="nb-NO"/>
        </w:rPr>
        <w:lastRenderedPageBreak/>
        <w:t>"sister", as his constant playmate. Victor shows an early interest in "natural philosophy" (science) and an insatiable thirst for knowledge. In short, he seems set to become a true son of the Enlightenment. But when his mother dies of scarlet fever just before he leaves home to study medicine, his scientific interests take a more morbid turn, and he begins to ask questions his teachers refuse to discuss: Is death irreversible? Is it possible to create life in the laboratory?</w:t>
      </w:r>
    </w:p>
    <w:p w14:paraId="5ADFFA50" w14:textId="77777777" w:rsidR="00382B2D" w:rsidRPr="00731DD5" w:rsidRDefault="00382B2D" w:rsidP="00382B2D">
      <w:pPr>
        <w:rPr>
          <w:szCs w:val="26"/>
          <w:lang w:val="en-GB" w:eastAsia="nb-NO"/>
        </w:rPr>
      </w:pPr>
      <w:r w:rsidRPr="00731DD5">
        <w:rPr>
          <w:szCs w:val="26"/>
          <w:lang w:val="en-GB" w:eastAsia="nb-NO"/>
        </w:rPr>
        <w:t>  Victor becomes obsessed with these ideas and starts on a quest: to create a human being. He "builds" a body from organs and body parts stolen from fresh corpses and, by using electricity from lightning, succeeds in bringing his creation to life. Unfortunately, things get out of hand ...</w:t>
      </w:r>
    </w:p>
    <w:p w14:paraId="5ADFFA51" w14:textId="764CB19A" w:rsidR="00382B2D" w:rsidRPr="00731DD5" w:rsidRDefault="00382B2D" w:rsidP="00382B2D">
      <w:pPr>
        <w:rPr>
          <w:szCs w:val="26"/>
          <w:lang w:val="en-GB" w:eastAsia="nb-NO"/>
        </w:rPr>
      </w:pPr>
    </w:p>
    <w:p w14:paraId="5ADFFA55" w14:textId="7C616279" w:rsidR="00382B2D" w:rsidRPr="00731DD5" w:rsidRDefault="00382B2D" w:rsidP="001A6F30">
      <w:pPr>
        <w:pStyle w:val="Overskrift3"/>
        <w:rPr>
          <w:szCs w:val="26"/>
        </w:rPr>
      </w:pPr>
      <w:bookmarkStart w:id="154" w:name="_Toc13225727"/>
      <w:r w:rsidRPr="00731DD5">
        <w:rPr>
          <w:szCs w:val="26"/>
        </w:rPr>
        <w:t>xxx</w:t>
      </w:r>
      <w:r w:rsidR="00263885" w:rsidRPr="00731DD5">
        <w:rPr>
          <w:szCs w:val="26"/>
        </w:rPr>
        <w:t>3</w:t>
      </w:r>
      <w:r w:rsidRPr="00731DD5">
        <w:rPr>
          <w:szCs w:val="26"/>
        </w:rPr>
        <w:t xml:space="preserve"> </w:t>
      </w:r>
      <w:r w:rsidR="00796AF1">
        <w:rPr>
          <w:szCs w:val="26"/>
        </w:rPr>
        <w:t xml:space="preserve">Novel excerpt: </w:t>
      </w:r>
      <w:r w:rsidRPr="00731DD5">
        <w:rPr>
          <w:szCs w:val="26"/>
        </w:rPr>
        <w:t>Frankenstein</w:t>
      </w:r>
      <w:r w:rsidR="00263885" w:rsidRPr="00731DD5">
        <w:rPr>
          <w:szCs w:val="26"/>
        </w:rPr>
        <w:t xml:space="preserve"> </w:t>
      </w:r>
      <w:r w:rsidR="00796AF1">
        <w:rPr>
          <w:szCs w:val="26"/>
        </w:rPr>
        <w:t>(Chapter 5)</w:t>
      </w:r>
      <w:bookmarkEnd w:id="154"/>
    </w:p>
    <w:p w14:paraId="5ADFFA56" w14:textId="77777777" w:rsidR="00382B2D" w:rsidRPr="00731DD5" w:rsidRDefault="00382B2D" w:rsidP="00263885">
      <w:pPr>
        <w:rPr>
          <w:szCs w:val="26"/>
          <w:lang w:val="en-GB" w:eastAsia="nb-NO"/>
        </w:rPr>
      </w:pPr>
      <w:r w:rsidRPr="00731DD5">
        <w:rPr>
          <w:szCs w:val="26"/>
          <w:lang w:val="en-GB" w:eastAsia="nb-NO"/>
        </w:rPr>
        <w:t>It was on a dreary night of November that I beheld the accomplishment of my toils. With an anxiety that almost amounted to agony, I collected the instruments of life around me, that I might infuse a spark of being into the lifeless thing that lay at my feet. It was already one in the morning; the rain pattered dismally against the panes, and my candle was nearly burnt out, when, by the glimmer of the half-extinguished light, I saw the dull yellow eye of the creature open; it breathed hard, and a convulsive motion agitated its limbs.</w:t>
      </w:r>
    </w:p>
    <w:p w14:paraId="5ADFFA57" w14:textId="77777777" w:rsidR="00382B2D" w:rsidRPr="00731DD5" w:rsidRDefault="00382B2D" w:rsidP="00263885">
      <w:pPr>
        <w:rPr>
          <w:szCs w:val="26"/>
          <w:lang w:val="en-GB" w:eastAsia="nb-NO"/>
        </w:rPr>
      </w:pPr>
      <w:r w:rsidRPr="00731DD5">
        <w:rPr>
          <w:szCs w:val="26"/>
          <w:lang w:val="en-GB" w:eastAsia="nb-NO"/>
        </w:rPr>
        <w:t>  How can I describe my emotions at this catastrophe, or how delineate the wretch whom with such infinite pains and care I had endeavoured to form? His limbs were in proportion, and I had selected his features as beautiful. Beautiful! – Great God! His yellow skin scarcely covered the work of muscles and arteries beneath; his hair was of a lustrous black, and flowing; his teeth of a pearly whiteness; but these luxuriances only formed a more horrid contrast with his watery eyes, that seemed almost of the same colour as the dun white sockets in which they were set, his shrivelled complexion and straight black lips.</w:t>
      </w:r>
    </w:p>
    <w:p w14:paraId="5ADFFA58" w14:textId="77777777" w:rsidR="00382B2D" w:rsidRPr="00731DD5" w:rsidRDefault="00382B2D" w:rsidP="00263885">
      <w:pPr>
        <w:rPr>
          <w:szCs w:val="26"/>
          <w:lang w:val="en-GB" w:eastAsia="nb-NO"/>
        </w:rPr>
      </w:pPr>
    </w:p>
    <w:p w14:paraId="5ADDFA60" w14:textId="77777777" w:rsidR="00101902" w:rsidRPr="00731DD5" w:rsidRDefault="00101902" w:rsidP="00263885">
      <w:pPr>
        <w:rPr>
          <w:szCs w:val="26"/>
          <w:lang w:val="en-GB" w:eastAsia="nb-NO"/>
        </w:rPr>
      </w:pPr>
      <w:r w:rsidRPr="00731DD5">
        <w:rPr>
          <w:szCs w:val="26"/>
          <w:lang w:val="en-GB" w:eastAsia="nb-NO"/>
        </w:rPr>
        <w:t>{{Glossary}}</w:t>
      </w:r>
    </w:p>
    <w:p w14:paraId="5ADFFA5A" w14:textId="58173BA3" w:rsidR="00382B2D" w:rsidRPr="00731DD5" w:rsidRDefault="00101902" w:rsidP="00263885">
      <w:pPr>
        <w:rPr>
          <w:szCs w:val="26"/>
          <w:lang w:val="en-GB" w:eastAsia="nb-NO"/>
        </w:rPr>
      </w:pPr>
      <w:r w:rsidRPr="00731DD5">
        <w:rPr>
          <w:szCs w:val="26"/>
          <w:lang w:val="en-GB" w:eastAsia="nb-NO"/>
        </w:rPr>
        <w:t>_</w:t>
      </w:r>
      <w:r w:rsidR="00382B2D" w:rsidRPr="00731DD5">
        <w:rPr>
          <w:szCs w:val="26"/>
          <w:lang w:val="en-GB" w:eastAsia="nb-NO"/>
        </w:rPr>
        <w:t>insatiable:</w:t>
      </w:r>
      <w:r w:rsidRPr="00731DD5">
        <w:rPr>
          <w:szCs w:val="26"/>
          <w:lang w:val="en-GB" w:eastAsia="nb-NO"/>
        </w:rPr>
        <w:t>_</w:t>
      </w:r>
      <w:r w:rsidR="00382B2D" w:rsidRPr="00731DD5">
        <w:rPr>
          <w:szCs w:val="26"/>
          <w:lang w:val="en-GB" w:eastAsia="nb-NO"/>
        </w:rPr>
        <w:t xml:space="preserve"> umettelig/umetteleg</w:t>
      </w:r>
    </w:p>
    <w:p w14:paraId="5ADFFA5B" w14:textId="0E57B7C8" w:rsidR="00382B2D" w:rsidRPr="00731DD5" w:rsidRDefault="00101902" w:rsidP="00263885">
      <w:pPr>
        <w:rPr>
          <w:szCs w:val="26"/>
          <w:lang w:val="en-GB" w:eastAsia="nb-NO"/>
        </w:rPr>
      </w:pPr>
      <w:r w:rsidRPr="00731DD5">
        <w:rPr>
          <w:szCs w:val="26"/>
          <w:lang w:val="en-GB" w:eastAsia="nb-NO"/>
        </w:rPr>
        <w:t>_</w:t>
      </w:r>
      <w:r w:rsidR="00382B2D" w:rsidRPr="00731DD5">
        <w:rPr>
          <w:szCs w:val="26"/>
          <w:lang w:val="en-GB" w:eastAsia="nb-NO"/>
        </w:rPr>
        <w:t>scarlet fever:</w:t>
      </w:r>
      <w:r w:rsidRPr="00731DD5">
        <w:rPr>
          <w:szCs w:val="26"/>
          <w:lang w:val="en-GB" w:eastAsia="nb-NO"/>
        </w:rPr>
        <w:t>_</w:t>
      </w:r>
      <w:r w:rsidR="00382B2D" w:rsidRPr="00731DD5">
        <w:rPr>
          <w:szCs w:val="26"/>
          <w:lang w:val="en-GB" w:eastAsia="nb-NO"/>
        </w:rPr>
        <w:t xml:space="preserve"> skarlagensfeber/skarlaksfeber</w:t>
      </w:r>
    </w:p>
    <w:p w14:paraId="5ADFFA5C" w14:textId="563225C8" w:rsidR="00382B2D" w:rsidRPr="00731DD5" w:rsidRDefault="00101902" w:rsidP="00263885">
      <w:pPr>
        <w:rPr>
          <w:szCs w:val="26"/>
          <w:lang w:val="en-GB" w:eastAsia="nb-NO"/>
        </w:rPr>
      </w:pPr>
      <w:r w:rsidRPr="00731DD5">
        <w:rPr>
          <w:szCs w:val="26"/>
          <w:lang w:val="en-GB" w:eastAsia="nb-NO"/>
        </w:rPr>
        <w:t>_</w:t>
      </w:r>
      <w:r w:rsidR="00382B2D" w:rsidRPr="00731DD5">
        <w:rPr>
          <w:szCs w:val="26"/>
          <w:lang w:val="en-GB" w:eastAsia="nb-NO"/>
        </w:rPr>
        <w:t>morbid:</w:t>
      </w:r>
      <w:r w:rsidRPr="00731DD5">
        <w:rPr>
          <w:szCs w:val="26"/>
          <w:lang w:val="en-GB" w:eastAsia="nb-NO"/>
        </w:rPr>
        <w:t>_</w:t>
      </w:r>
      <w:r w:rsidR="00382B2D" w:rsidRPr="00731DD5">
        <w:rPr>
          <w:szCs w:val="26"/>
          <w:lang w:val="en-GB" w:eastAsia="nb-NO"/>
        </w:rPr>
        <w:t xml:space="preserve"> sykelig/sjukleg</w:t>
      </w:r>
    </w:p>
    <w:p w14:paraId="5ADFFA5D" w14:textId="5CE0575A" w:rsidR="00382B2D" w:rsidRPr="00731DD5" w:rsidRDefault="00101902" w:rsidP="00263885">
      <w:pPr>
        <w:rPr>
          <w:szCs w:val="26"/>
          <w:lang w:val="en-GB" w:eastAsia="nb-NO"/>
        </w:rPr>
      </w:pPr>
      <w:r w:rsidRPr="00731DD5">
        <w:rPr>
          <w:szCs w:val="26"/>
          <w:lang w:val="en-GB" w:eastAsia="nb-NO"/>
        </w:rPr>
        <w:t>_</w:t>
      </w:r>
      <w:r w:rsidR="00382B2D" w:rsidRPr="00731DD5">
        <w:rPr>
          <w:szCs w:val="26"/>
          <w:lang w:val="en-GB" w:eastAsia="nb-NO"/>
        </w:rPr>
        <w:t>irreversible:</w:t>
      </w:r>
      <w:r w:rsidRPr="00731DD5">
        <w:rPr>
          <w:szCs w:val="26"/>
          <w:lang w:val="en-GB" w:eastAsia="nb-NO"/>
        </w:rPr>
        <w:t>_</w:t>
      </w:r>
      <w:r w:rsidR="00382B2D" w:rsidRPr="00731DD5">
        <w:rPr>
          <w:szCs w:val="26"/>
          <w:lang w:val="en-GB" w:eastAsia="nb-NO"/>
        </w:rPr>
        <w:t xml:space="preserve"> ugjenkallelig/ugjenkalleleg</w:t>
      </w:r>
    </w:p>
    <w:p w14:paraId="5ADFFA5E" w14:textId="2583EE8A" w:rsidR="00382B2D" w:rsidRPr="00731DD5" w:rsidRDefault="00101902" w:rsidP="00263885">
      <w:pPr>
        <w:rPr>
          <w:szCs w:val="26"/>
          <w:lang w:val="en-GB" w:eastAsia="nb-NO"/>
        </w:rPr>
      </w:pPr>
      <w:r w:rsidRPr="00731DD5">
        <w:rPr>
          <w:szCs w:val="26"/>
          <w:lang w:val="en-GB" w:eastAsia="nb-NO"/>
        </w:rPr>
        <w:t>_</w:t>
      </w:r>
      <w:r w:rsidR="00382B2D" w:rsidRPr="00731DD5">
        <w:rPr>
          <w:szCs w:val="26"/>
          <w:lang w:val="en-GB" w:eastAsia="nb-NO"/>
        </w:rPr>
        <w:t>quest:</w:t>
      </w:r>
      <w:r w:rsidRPr="00731DD5">
        <w:rPr>
          <w:szCs w:val="26"/>
          <w:lang w:val="en-GB" w:eastAsia="nb-NO"/>
        </w:rPr>
        <w:t>_</w:t>
      </w:r>
      <w:r w:rsidR="00382B2D" w:rsidRPr="00731DD5">
        <w:rPr>
          <w:szCs w:val="26"/>
          <w:lang w:val="en-GB" w:eastAsia="nb-NO"/>
        </w:rPr>
        <w:t xml:space="preserve"> søking</w:t>
      </w:r>
    </w:p>
    <w:p w14:paraId="5ADFFA5F" w14:textId="5162EB9D" w:rsidR="00382B2D" w:rsidRPr="00731DD5" w:rsidRDefault="00101902" w:rsidP="00263885">
      <w:pPr>
        <w:rPr>
          <w:szCs w:val="26"/>
          <w:lang w:val="en-GB" w:eastAsia="nb-NO"/>
        </w:rPr>
      </w:pPr>
      <w:r w:rsidRPr="00731DD5">
        <w:rPr>
          <w:szCs w:val="26"/>
          <w:lang w:val="en-GB" w:eastAsia="nb-NO"/>
        </w:rPr>
        <w:t>_</w:t>
      </w:r>
      <w:r w:rsidR="00382B2D" w:rsidRPr="00731DD5">
        <w:rPr>
          <w:szCs w:val="26"/>
          <w:lang w:val="en-GB" w:eastAsia="nb-NO"/>
        </w:rPr>
        <w:t>to behold:</w:t>
      </w:r>
      <w:r w:rsidRPr="00731DD5">
        <w:rPr>
          <w:szCs w:val="26"/>
          <w:lang w:val="en-GB" w:eastAsia="nb-NO"/>
        </w:rPr>
        <w:t>_</w:t>
      </w:r>
      <w:r w:rsidR="00382B2D" w:rsidRPr="00731DD5">
        <w:rPr>
          <w:szCs w:val="26"/>
          <w:lang w:val="en-GB" w:eastAsia="nb-NO"/>
        </w:rPr>
        <w:t xml:space="preserve"> å beskue/å skode</w:t>
      </w:r>
    </w:p>
    <w:p w14:paraId="5ADFFA60" w14:textId="5AF5CAD0" w:rsidR="00382B2D" w:rsidRPr="00731DD5" w:rsidRDefault="00101902" w:rsidP="00263885">
      <w:pPr>
        <w:rPr>
          <w:szCs w:val="26"/>
          <w:lang w:val="en-GB" w:eastAsia="nb-NO"/>
        </w:rPr>
      </w:pPr>
      <w:r w:rsidRPr="00731DD5">
        <w:rPr>
          <w:szCs w:val="26"/>
          <w:lang w:val="en-GB" w:eastAsia="nb-NO"/>
        </w:rPr>
        <w:t>_</w:t>
      </w:r>
      <w:r w:rsidR="00382B2D" w:rsidRPr="00731DD5">
        <w:rPr>
          <w:szCs w:val="26"/>
          <w:lang w:val="en-GB" w:eastAsia="nb-NO"/>
        </w:rPr>
        <w:t>toil:</w:t>
      </w:r>
      <w:r w:rsidRPr="00731DD5">
        <w:rPr>
          <w:szCs w:val="26"/>
          <w:lang w:val="en-GB" w:eastAsia="nb-NO"/>
        </w:rPr>
        <w:t>_</w:t>
      </w:r>
      <w:r w:rsidR="00382B2D" w:rsidRPr="00731DD5">
        <w:rPr>
          <w:szCs w:val="26"/>
          <w:lang w:val="en-GB" w:eastAsia="nb-NO"/>
        </w:rPr>
        <w:t xml:space="preserve"> slit</w:t>
      </w:r>
    </w:p>
    <w:p w14:paraId="5ADFFA61" w14:textId="2272732B" w:rsidR="00382B2D" w:rsidRPr="00731DD5" w:rsidRDefault="00101902" w:rsidP="00263885">
      <w:pPr>
        <w:rPr>
          <w:szCs w:val="26"/>
          <w:lang w:val="en-GB" w:eastAsia="nb-NO"/>
        </w:rPr>
      </w:pPr>
      <w:r w:rsidRPr="00731DD5">
        <w:rPr>
          <w:szCs w:val="26"/>
          <w:lang w:val="en-GB" w:eastAsia="nb-NO"/>
        </w:rPr>
        <w:t>_</w:t>
      </w:r>
      <w:r w:rsidR="00382B2D" w:rsidRPr="00731DD5">
        <w:rPr>
          <w:szCs w:val="26"/>
          <w:lang w:val="en-GB" w:eastAsia="nb-NO"/>
        </w:rPr>
        <w:t>agony:</w:t>
      </w:r>
      <w:r w:rsidRPr="00731DD5">
        <w:rPr>
          <w:szCs w:val="26"/>
          <w:lang w:val="en-GB" w:eastAsia="nb-NO"/>
        </w:rPr>
        <w:t>_</w:t>
      </w:r>
      <w:r w:rsidR="00382B2D" w:rsidRPr="00731DD5">
        <w:rPr>
          <w:szCs w:val="26"/>
          <w:lang w:val="en-GB" w:eastAsia="nb-NO"/>
        </w:rPr>
        <w:t xml:space="preserve"> pine</w:t>
      </w:r>
    </w:p>
    <w:p w14:paraId="5ADFFA62" w14:textId="1BB8F7CA" w:rsidR="00382B2D" w:rsidRPr="00731DD5" w:rsidRDefault="00101902" w:rsidP="00263885">
      <w:pPr>
        <w:rPr>
          <w:szCs w:val="26"/>
          <w:lang w:val="en-GB" w:eastAsia="nb-NO"/>
        </w:rPr>
      </w:pPr>
      <w:r w:rsidRPr="00731DD5">
        <w:rPr>
          <w:szCs w:val="26"/>
          <w:lang w:val="en-GB" w:eastAsia="nb-NO"/>
        </w:rPr>
        <w:t>_</w:t>
      </w:r>
      <w:r w:rsidR="00382B2D" w:rsidRPr="00731DD5">
        <w:rPr>
          <w:szCs w:val="26"/>
          <w:lang w:val="en-GB" w:eastAsia="nb-NO"/>
        </w:rPr>
        <w:t>to infuse:</w:t>
      </w:r>
      <w:r w:rsidRPr="00731DD5">
        <w:rPr>
          <w:szCs w:val="26"/>
          <w:lang w:val="en-GB" w:eastAsia="nb-NO"/>
        </w:rPr>
        <w:t>_</w:t>
      </w:r>
      <w:r w:rsidR="00382B2D" w:rsidRPr="00731DD5">
        <w:rPr>
          <w:szCs w:val="26"/>
          <w:lang w:val="en-GB" w:eastAsia="nb-NO"/>
        </w:rPr>
        <w:t xml:space="preserve"> å tilføre</w:t>
      </w:r>
    </w:p>
    <w:p w14:paraId="5ADFFA63" w14:textId="2206B895" w:rsidR="00382B2D" w:rsidRPr="00731DD5" w:rsidRDefault="00101902" w:rsidP="00263885">
      <w:pPr>
        <w:rPr>
          <w:szCs w:val="26"/>
          <w:lang w:val="en-GB" w:eastAsia="nb-NO"/>
        </w:rPr>
      </w:pPr>
      <w:r w:rsidRPr="00731DD5">
        <w:rPr>
          <w:szCs w:val="26"/>
          <w:lang w:val="en-GB" w:eastAsia="nb-NO"/>
        </w:rPr>
        <w:t>_</w:t>
      </w:r>
      <w:r w:rsidR="00382B2D" w:rsidRPr="00731DD5">
        <w:rPr>
          <w:szCs w:val="26"/>
          <w:lang w:val="en-GB" w:eastAsia="nb-NO"/>
        </w:rPr>
        <w:t>convulsive:</w:t>
      </w:r>
      <w:r w:rsidRPr="00731DD5">
        <w:rPr>
          <w:szCs w:val="26"/>
          <w:lang w:val="en-GB" w:eastAsia="nb-NO"/>
        </w:rPr>
        <w:t>_</w:t>
      </w:r>
      <w:r w:rsidR="00382B2D" w:rsidRPr="00731DD5">
        <w:rPr>
          <w:szCs w:val="26"/>
          <w:lang w:val="en-GB" w:eastAsia="nb-NO"/>
        </w:rPr>
        <w:t xml:space="preserve"> krampaktig</w:t>
      </w:r>
    </w:p>
    <w:p w14:paraId="5ADFFA64" w14:textId="76E3E871" w:rsidR="00382B2D" w:rsidRPr="00731DD5" w:rsidRDefault="00101902" w:rsidP="00263885">
      <w:pPr>
        <w:rPr>
          <w:szCs w:val="26"/>
          <w:lang w:val="en-GB" w:eastAsia="nb-NO"/>
        </w:rPr>
      </w:pPr>
      <w:r w:rsidRPr="00731DD5">
        <w:rPr>
          <w:szCs w:val="26"/>
          <w:lang w:val="en-GB" w:eastAsia="nb-NO"/>
        </w:rPr>
        <w:t>_</w:t>
      </w:r>
      <w:r w:rsidR="00382B2D" w:rsidRPr="00731DD5">
        <w:rPr>
          <w:szCs w:val="26"/>
          <w:lang w:val="en-GB" w:eastAsia="nb-NO"/>
        </w:rPr>
        <w:t>to agitate:</w:t>
      </w:r>
      <w:r w:rsidRPr="00731DD5">
        <w:rPr>
          <w:szCs w:val="26"/>
          <w:lang w:val="en-GB" w:eastAsia="nb-NO"/>
        </w:rPr>
        <w:t>_</w:t>
      </w:r>
      <w:r w:rsidR="00382B2D" w:rsidRPr="00731DD5">
        <w:rPr>
          <w:szCs w:val="26"/>
          <w:lang w:val="en-GB" w:eastAsia="nb-NO"/>
        </w:rPr>
        <w:t xml:space="preserve"> å riste</w:t>
      </w:r>
    </w:p>
    <w:p w14:paraId="5ADFFA65" w14:textId="20593FB9" w:rsidR="00382B2D" w:rsidRPr="00731DD5" w:rsidRDefault="00101902" w:rsidP="00263885">
      <w:pPr>
        <w:rPr>
          <w:szCs w:val="26"/>
          <w:lang w:val="en-GB" w:eastAsia="nb-NO"/>
        </w:rPr>
      </w:pPr>
      <w:r w:rsidRPr="00731DD5">
        <w:rPr>
          <w:szCs w:val="26"/>
          <w:lang w:val="en-GB" w:eastAsia="nb-NO"/>
        </w:rPr>
        <w:t>_</w:t>
      </w:r>
      <w:r w:rsidR="00382B2D" w:rsidRPr="00731DD5">
        <w:rPr>
          <w:szCs w:val="26"/>
          <w:lang w:val="en-GB" w:eastAsia="nb-NO"/>
        </w:rPr>
        <w:t>to delineate:</w:t>
      </w:r>
      <w:r w:rsidRPr="00731DD5">
        <w:rPr>
          <w:szCs w:val="26"/>
          <w:lang w:val="en-GB" w:eastAsia="nb-NO"/>
        </w:rPr>
        <w:t>_</w:t>
      </w:r>
      <w:r w:rsidR="00382B2D" w:rsidRPr="00731DD5">
        <w:rPr>
          <w:szCs w:val="26"/>
          <w:lang w:val="en-GB" w:eastAsia="nb-NO"/>
        </w:rPr>
        <w:t xml:space="preserve"> å skissere</w:t>
      </w:r>
    </w:p>
    <w:p w14:paraId="5ADFFA66" w14:textId="1AEE5BAD" w:rsidR="00382B2D" w:rsidRPr="00731DD5" w:rsidRDefault="00101902" w:rsidP="00263885">
      <w:pPr>
        <w:rPr>
          <w:szCs w:val="26"/>
          <w:lang w:val="en-GB" w:eastAsia="nb-NO"/>
        </w:rPr>
      </w:pPr>
      <w:r w:rsidRPr="00731DD5">
        <w:rPr>
          <w:szCs w:val="26"/>
          <w:lang w:val="en-GB" w:eastAsia="nb-NO"/>
        </w:rPr>
        <w:t>_</w:t>
      </w:r>
      <w:r w:rsidR="00382B2D" w:rsidRPr="00731DD5">
        <w:rPr>
          <w:szCs w:val="26"/>
          <w:lang w:val="en-GB" w:eastAsia="nb-NO"/>
        </w:rPr>
        <w:t>wretch:</w:t>
      </w:r>
      <w:r w:rsidRPr="00731DD5">
        <w:rPr>
          <w:szCs w:val="26"/>
          <w:lang w:val="en-GB" w:eastAsia="nb-NO"/>
        </w:rPr>
        <w:t>_</w:t>
      </w:r>
      <w:r w:rsidR="00382B2D" w:rsidRPr="00731DD5">
        <w:rPr>
          <w:szCs w:val="26"/>
          <w:lang w:val="en-GB" w:eastAsia="nb-NO"/>
        </w:rPr>
        <w:t xml:space="preserve"> stakkar</w:t>
      </w:r>
    </w:p>
    <w:p w14:paraId="5ADFFA67" w14:textId="453FA98E" w:rsidR="00382B2D" w:rsidRPr="00731DD5" w:rsidRDefault="00101902" w:rsidP="00263885">
      <w:pPr>
        <w:rPr>
          <w:szCs w:val="26"/>
          <w:lang w:val="en-GB" w:eastAsia="nb-NO"/>
        </w:rPr>
      </w:pPr>
      <w:r w:rsidRPr="00731DD5">
        <w:rPr>
          <w:szCs w:val="26"/>
          <w:lang w:val="en-GB" w:eastAsia="nb-NO"/>
        </w:rPr>
        <w:lastRenderedPageBreak/>
        <w:t>_</w:t>
      </w:r>
      <w:r w:rsidR="00382B2D" w:rsidRPr="00731DD5">
        <w:rPr>
          <w:szCs w:val="26"/>
          <w:lang w:val="en-GB" w:eastAsia="nb-NO"/>
        </w:rPr>
        <w:t>to endeavour:</w:t>
      </w:r>
      <w:r w:rsidRPr="00731DD5">
        <w:rPr>
          <w:szCs w:val="26"/>
          <w:lang w:val="en-GB" w:eastAsia="nb-NO"/>
        </w:rPr>
        <w:t>_</w:t>
      </w:r>
      <w:r w:rsidR="00382B2D" w:rsidRPr="00731DD5">
        <w:rPr>
          <w:szCs w:val="26"/>
          <w:lang w:val="en-GB" w:eastAsia="nb-NO"/>
        </w:rPr>
        <w:t xml:space="preserve"> å bestrebe seg/å legge vinn på</w:t>
      </w:r>
    </w:p>
    <w:p w14:paraId="5ADFFA68" w14:textId="36587EC8" w:rsidR="00382B2D" w:rsidRPr="00731DD5" w:rsidRDefault="00101902" w:rsidP="00263885">
      <w:pPr>
        <w:rPr>
          <w:szCs w:val="26"/>
          <w:lang w:val="en-GB" w:eastAsia="nb-NO"/>
        </w:rPr>
      </w:pPr>
      <w:r w:rsidRPr="00731DD5">
        <w:rPr>
          <w:szCs w:val="26"/>
          <w:lang w:val="en-GB" w:eastAsia="nb-NO"/>
        </w:rPr>
        <w:t>_</w:t>
      </w:r>
      <w:r w:rsidR="00382B2D" w:rsidRPr="00731DD5">
        <w:rPr>
          <w:szCs w:val="26"/>
          <w:lang w:val="en-GB" w:eastAsia="nb-NO"/>
        </w:rPr>
        <w:t>shrivelled:</w:t>
      </w:r>
      <w:r w:rsidRPr="00731DD5">
        <w:rPr>
          <w:szCs w:val="26"/>
          <w:lang w:val="en-GB" w:eastAsia="nb-NO"/>
        </w:rPr>
        <w:t>_</w:t>
      </w:r>
      <w:r w:rsidR="00382B2D" w:rsidRPr="00731DD5">
        <w:rPr>
          <w:szCs w:val="26"/>
          <w:lang w:val="en-GB" w:eastAsia="nb-NO"/>
        </w:rPr>
        <w:t xml:space="preserve"> innskrumpet/innskrumpa</w:t>
      </w:r>
    </w:p>
    <w:p w14:paraId="5ADFFA69" w14:textId="7C04A275" w:rsidR="00382B2D" w:rsidRPr="00731DD5" w:rsidRDefault="00101902" w:rsidP="00263885">
      <w:pPr>
        <w:rPr>
          <w:szCs w:val="26"/>
          <w:lang w:val="en-GB" w:eastAsia="nb-NO"/>
        </w:rPr>
      </w:pPr>
      <w:r w:rsidRPr="00731DD5">
        <w:rPr>
          <w:szCs w:val="26"/>
          <w:lang w:val="en-GB" w:eastAsia="nb-NO"/>
        </w:rPr>
        <w:t>_</w:t>
      </w:r>
      <w:r w:rsidR="00382B2D" w:rsidRPr="00731DD5">
        <w:rPr>
          <w:szCs w:val="26"/>
          <w:lang w:val="en-GB" w:eastAsia="nb-NO"/>
        </w:rPr>
        <w:t>complexion:</w:t>
      </w:r>
      <w:r w:rsidRPr="00731DD5">
        <w:rPr>
          <w:szCs w:val="26"/>
          <w:lang w:val="en-GB" w:eastAsia="nb-NO"/>
        </w:rPr>
        <w:t>_</w:t>
      </w:r>
      <w:r w:rsidR="00382B2D" w:rsidRPr="00731DD5">
        <w:rPr>
          <w:szCs w:val="26"/>
          <w:lang w:val="en-GB" w:eastAsia="nb-NO"/>
        </w:rPr>
        <w:t xml:space="preserve"> ansiktsfarge</w:t>
      </w:r>
    </w:p>
    <w:p w14:paraId="5ADFFA6A" w14:textId="13597957" w:rsidR="00382B2D" w:rsidRPr="00731DD5" w:rsidRDefault="00101902" w:rsidP="00263885">
      <w:pPr>
        <w:rPr>
          <w:szCs w:val="26"/>
          <w:lang w:val="en-GB" w:eastAsia="nb-NO"/>
        </w:rPr>
      </w:pPr>
      <w:r w:rsidRPr="00731DD5">
        <w:rPr>
          <w:szCs w:val="26"/>
          <w:lang w:val="en-GB" w:eastAsia="nb-NO"/>
        </w:rPr>
        <w:t>_</w:t>
      </w:r>
      <w:r w:rsidR="00382B2D" w:rsidRPr="00731DD5">
        <w:rPr>
          <w:szCs w:val="26"/>
          <w:lang w:val="en-GB" w:eastAsia="nb-NO"/>
        </w:rPr>
        <w:t>inanimate:</w:t>
      </w:r>
      <w:r w:rsidRPr="00731DD5">
        <w:rPr>
          <w:szCs w:val="26"/>
          <w:lang w:val="en-GB" w:eastAsia="nb-NO"/>
        </w:rPr>
        <w:t xml:space="preserve">_ </w:t>
      </w:r>
      <w:r w:rsidR="00382B2D" w:rsidRPr="00731DD5">
        <w:rPr>
          <w:szCs w:val="26"/>
          <w:lang w:val="en-GB" w:eastAsia="nb-NO"/>
        </w:rPr>
        <w:t>livløs/livlaus</w:t>
      </w:r>
    </w:p>
    <w:p w14:paraId="5ADFFA6B" w14:textId="6A90C88F" w:rsidR="00382B2D" w:rsidRPr="00731DD5" w:rsidRDefault="00101902" w:rsidP="00263885">
      <w:pPr>
        <w:rPr>
          <w:szCs w:val="26"/>
          <w:lang w:val="en-GB" w:eastAsia="nb-NO"/>
        </w:rPr>
      </w:pPr>
      <w:r w:rsidRPr="00731DD5">
        <w:rPr>
          <w:szCs w:val="26"/>
          <w:lang w:val="en-GB" w:eastAsia="nb-NO"/>
        </w:rPr>
        <w:t>_</w:t>
      </w:r>
      <w:r w:rsidR="00382B2D" w:rsidRPr="00731DD5">
        <w:rPr>
          <w:szCs w:val="26"/>
          <w:lang w:val="en-GB" w:eastAsia="nb-NO"/>
        </w:rPr>
        <w:t>ardour:</w:t>
      </w:r>
      <w:r w:rsidRPr="00731DD5">
        <w:rPr>
          <w:szCs w:val="26"/>
          <w:lang w:val="en-GB" w:eastAsia="nb-NO"/>
        </w:rPr>
        <w:t>_</w:t>
      </w:r>
      <w:r w:rsidR="00382B2D" w:rsidRPr="00731DD5">
        <w:rPr>
          <w:szCs w:val="26"/>
          <w:lang w:val="en-GB" w:eastAsia="nb-NO"/>
        </w:rPr>
        <w:t xml:space="preserve"> glød</w:t>
      </w:r>
    </w:p>
    <w:p w14:paraId="1DB6BAB9" w14:textId="77777777" w:rsidR="001A6F30" w:rsidRPr="00D35F51" w:rsidRDefault="001A6F30" w:rsidP="001A6F30">
      <w:pPr>
        <w:rPr>
          <w:szCs w:val="26"/>
          <w:lang w:val="en-GB" w:eastAsia="nb-NO"/>
        </w:rPr>
      </w:pPr>
      <w:r w:rsidRPr="00D35F51">
        <w:rPr>
          <w:szCs w:val="26"/>
          <w:lang w:val="en-GB" w:eastAsia="nb-NO"/>
        </w:rPr>
        <w:t>{{End of glossary}}</w:t>
      </w:r>
    </w:p>
    <w:p w14:paraId="0F9FD33D" w14:textId="77777777" w:rsidR="00101902" w:rsidRPr="00731DD5" w:rsidRDefault="00101902" w:rsidP="00263885">
      <w:pPr>
        <w:rPr>
          <w:szCs w:val="26"/>
          <w:lang w:val="en-GB" w:eastAsia="nb-NO"/>
        </w:rPr>
      </w:pPr>
    </w:p>
    <w:p w14:paraId="5ADFFA6C" w14:textId="6F6BC9C7" w:rsidR="00382B2D" w:rsidRPr="00731DD5" w:rsidRDefault="00382B2D" w:rsidP="00263885">
      <w:pPr>
        <w:rPr>
          <w:szCs w:val="26"/>
          <w:lang w:val="en-GB" w:eastAsia="nb-NO"/>
        </w:rPr>
      </w:pPr>
      <w:r w:rsidRPr="00731DD5">
        <w:rPr>
          <w:szCs w:val="26"/>
          <w:lang w:val="en-GB" w:eastAsia="nb-NO"/>
        </w:rPr>
        <w:t>The different accidents of life are not so changeable as the feelings of human nature. I had worked hard for nearly two years, for the sole purpose of infusing life into an inanimate body. For this I had deprived myself of rest and health. I had desired it with an ardour that far exceeded moderation; but now that I had finished, the beauty of the dream vanished, and breathless horror and disgust filled my heart. Unable to endure </w:t>
      </w:r>
    </w:p>
    <w:p w14:paraId="21DFAAA3" w14:textId="77777777" w:rsidR="00DD61B7" w:rsidRPr="00731DD5" w:rsidRDefault="00DD61B7" w:rsidP="00263885">
      <w:pPr>
        <w:rPr>
          <w:szCs w:val="26"/>
          <w:lang w:val="en-GB" w:eastAsia="nb-NO"/>
        </w:rPr>
      </w:pPr>
    </w:p>
    <w:p w14:paraId="5ADFFA6D" w14:textId="235BF216" w:rsidR="00382B2D" w:rsidRPr="00731DD5" w:rsidRDefault="00382B2D" w:rsidP="00263885">
      <w:pPr>
        <w:rPr>
          <w:szCs w:val="26"/>
          <w:lang w:val="en-GB" w:eastAsia="nb-NO"/>
        </w:rPr>
      </w:pPr>
      <w:r w:rsidRPr="00731DD5">
        <w:rPr>
          <w:szCs w:val="26"/>
          <w:lang w:val="en-GB" w:eastAsia="nb-NO"/>
        </w:rPr>
        <w:t xml:space="preserve">--- 165 </w:t>
      </w:r>
      <w:r w:rsidR="00DD61B7" w:rsidRPr="00731DD5">
        <w:rPr>
          <w:szCs w:val="26"/>
          <w:lang w:val="en-GB" w:eastAsia="nb-NO"/>
        </w:rPr>
        <w:t>to</w:t>
      </w:r>
      <w:r w:rsidRPr="00731DD5">
        <w:rPr>
          <w:szCs w:val="26"/>
          <w:lang w:val="en-GB" w:eastAsia="nb-NO"/>
        </w:rPr>
        <w:t xml:space="preserve"> 432</w:t>
      </w:r>
    </w:p>
    <w:p w14:paraId="5ADFFA6E" w14:textId="77777777" w:rsidR="00382B2D" w:rsidRPr="00731DD5" w:rsidRDefault="00382B2D" w:rsidP="00263885">
      <w:pPr>
        <w:rPr>
          <w:szCs w:val="26"/>
          <w:lang w:val="en-GB" w:eastAsia="nb-NO"/>
        </w:rPr>
      </w:pPr>
      <w:r w:rsidRPr="00731DD5">
        <w:rPr>
          <w:szCs w:val="26"/>
          <w:lang w:val="en-GB" w:eastAsia="nb-NO"/>
        </w:rPr>
        <w:t>the aspect of the being I had created, I rushed out of the room, and continued a long time traversing my bedchamber, unable to compose my mind to sleep. At length lassitude succeeded to the tumult I had before endured; and I threw myself on the bed in my clothes, endeavouring to seek a few moments of forgetfulness. But it was in vain: I slept, indeed, but I was disturbed by the wildest dreams. I thought I saw Elizabeth, in the bloom of health, walking in the streets of Ingolstadt. Delighted and surprised, I embraced her; but as I imprinted the first kiss on her lips, they became livid with the hue of death; her features appeared to change, and I thought that I held the corpse of my dead mother in my arms; a shroud enveloped her form, and I saw the grave-worms crawling in the folds of the flannel. I started from my sleep with horror; a cold dew covered my forehead, my teeth chattered, and every limb became convulsed: when, by the dim and yellow light of the moon, as it forced its way through the window shutters, I beheld the wretch – the miserable monster whom I had created. He held up the curtain of the bed; and his eyes, if eyes they may be called, were fixed on me. His jaws opened, and he muttered some inarticulate sounds, while a grin wrinkled his cheeks. He might have spoken, but I did not hear; one hand was stretched out, seemingly to detain me, but I escaped, and rushed down stairs. I took refuge in the courtyard belonging to the house which I inhabited; where I remained during the rest of the night, walking up and down in the greatest agitation, listening attentively, catching and fearing each sound as if it were to announce the approach of the demoniacal corpse to which I had so miserably given life.</w:t>
      </w:r>
    </w:p>
    <w:p w14:paraId="5ADFFA6F" w14:textId="77777777" w:rsidR="00382B2D" w:rsidRPr="00731DD5" w:rsidRDefault="00382B2D" w:rsidP="00263885">
      <w:pPr>
        <w:rPr>
          <w:szCs w:val="26"/>
          <w:lang w:val="en-GB" w:eastAsia="nb-NO"/>
        </w:rPr>
      </w:pPr>
    </w:p>
    <w:p w14:paraId="0FC153CE" w14:textId="77777777" w:rsidR="00DD61B7" w:rsidRPr="00731DD5" w:rsidRDefault="00DD61B7" w:rsidP="00263885">
      <w:pPr>
        <w:rPr>
          <w:szCs w:val="26"/>
          <w:lang w:val="en-GB" w:eastAsia="nb-NO"/>
        </w:rPr>
      </w:pPr>
      <w:r w:rsidRPr="00731DD5">
        <w:rPr>
          <w:szCs w:val="26"/>
          <w:lang w:val="en-GB" w:eastAsia="nb-NO"/>
        </w:rPr>
        <w:t>{{Glossary}}</w:t>
      </w:r>
    </w:p>
    <w:p w14:paraId="5ADFFA71" w14:textId="5D5C690B" w:rsidR="00382B2D" w:rsidRPr="00D96355" w:rsidRDefault="00DD61B7" w:rsidP="00263885">
      <w:pPr>
        <w:rPr>
          <w:szCs w:val="26"/>
          <w:lang w:eastAsia="nb-NO"/>
        </w:rPr>
      </w:pPr>
      <w:r w:rsidRPr="00D96355">
        <w:rPr>
          <w:szCs w:val="26"/>
          <w:lang w:eastAsia="nb-NO"/>
        </w:rPr>
        <w:t>_</w:t>
      </w:r>
      <w:r w:rsidR="00382B2D" w:rsidRPr="00D96355">
        <w:rPr>
          <w:szCs w:val="26"/>
          <w:lang w:eastAsia="nb-NO"/>
        </w:rPr>
        <w:t>to traverse:</w:t>
      </w:r>
      <w:r w:rsidRPr="00D96355">
        <w:rPr>
          <w:szCs w:val="26"/>
          <w:lang w:eastAsia="nb-NO"/>
        </w:rPr>
        <w:t>_</w:t>
      </w:r>
      <w:r w:rsidR="00382B2D" w:rsidRPr="00D96355">
        <w:rPr>
          <w:szCs w:val="26"/>
          <w:lang w:eastAsia="nb-NO"/>
        </w:rPr>
        <w:t xml:space="preserve"> å krysse</w:t>
      </w:r>
    </w:p>
    <w:p w14:paraId="5ADFFA72" w14:textId="755B6C08" w:rsidR="00382B2D" w:rsidRPr="00D96355" w:rsidRDefault="00DD61B7" w:rsidP="00263885">
      <w:pPr>
        <w:rPr>
          <w:szCs w:val="26"/>
          <w:lang w:eastAsia="nb-NO"/>
        </w:rPr>
      </w:pPr>
      <w:r w:rsidRPr="00D96355">
        <w:rPr>
          <w:szCs w:val="26"/>
          <w:lang w:eastAsia="nb-NO"/>
        </w:rPr>
        <w:t>_</w:t>
      </w:r>
      <w:r w:rsidR="00382B2D" w:rsidRPr="00D96355">
        <w:rPr>
          <w:szCs w:val="26"/>
          <w:lang w:eastAsia="nb-NO"/>
        </w:rPr>
        <w:t>lassitude:</w:t>
      </w:r>
      <w:r w:rsidRPr="00D96355">
        <w:rPr>
          <w:szCs w:val="26"/>
          <w:lang w:eastAsia="nb-NO"/>
        </w:rPr>
        <w:t>_</w:t>
      </w:r>
      <w:r w:rsidR="00382B2D" w:rsidRPr="00D96355">
        <w:rPr>
          <w:szCs w:val="26"/>
          <w:lang w:eastAsia="nb-NO"/>
        </w:rPr>
        <w:t xml:space="preserve"> tretthet/trøttleik</w:t>
      </w:r>
    </w:p>
    <w:p w14:paraId="5ADFFA73" w14:textId="3FA335B3" w:rsidR="00382B2D" w:rsidRPr="00D96355" w:rsidRDefault="00DD61B7" w:rsidP="00263885">
      <w:pPr>
        <w:rPr>
          <w:szCs w:val="26"/>
          <w:lang w:eastAsia="nb-NO"/>
        </w:rPr>
      </w:pPr>
      <w:r w:rsidRPr="00D96355">
        <w:rPr>
          <w:szCs w:val="26"/>
          <w:lang w:eastAsia="nb-NO"/>
        </w:rPr>
        <w:t>_</w:t>
      </w:r>
      <w:r w:rsidR="00382B2D" w:rsidRPr="00D96355">
        <w:rPr>
          <w:szCs w:val="26"/>
          <w:lang w:eastAsia="nb-NO"/>
        </w:rPr>
        <w:t>in vain:</w:t>
      </w:r>
      <w:r w:rsidRPr="00D96355">
        <w:rPr>
          <w:szCs w:val="26"/>
          <w:lang w:eastAsia="nb-NO"/>
        </w:rPr>
        <w:t>_</w:t>
      </w:r>
      <w:r w:rsidR="00382B2D" w:rsidRPr="00D96355">
        <w:rPr>
          <w:szCs w:val="26"/>
          <w:lang w:eastAsia="nb-NO"/>
        </w:rPr>
        <w:t xml:space="preserve"> forgjeves</w:t>
      </w:r>
    </w:p>
    <w:p w14:paraId="5ADFFA74" w14:textId="5AE120C7" w:rsidR="00382B2D" w:rsidRPr="00D96355" w:rsidRDefault="00DD61B7" w:rsidP="00263885">
      <w:pPr>
        <w:rPr>
          <w:szCs w:val="26"/>
          <w:lang w:eastAsia="nb-NO"/>
        </w:rPr>
      </w:pPr>
      <w:r w:rsidRPr="00D96355">
        <w:rPr>
          <w:szCs w:val="26"/>
          <w:lang w:eastAsia="nb-NO"/>
        </w:rPr>
        <w:lastRenderedPageBreak/>
        <w:t>_</w:t>
      </w:r>
      <w:r w:rsidR="00382B2D" w:rsidRPr="00D96355">
        <w:rPr>
          <w:szCs w:val="26"/>
          <w:lang w:eastAsia="nb-NO"/>
        </w:rPr>
        <w:t>livid:</w:t>
      </w:r>
      <w:r w:rsidRPr="00D96355">
        <w:rPr>
          <w:szCs w:val="26"/>
          <w:lang w:eastAsia="nb-NO"/>
        </w:rPr>
        <w:t>_</w:t>
      </w:r>
      <w:r w:rsidR="00382B2D" w:rsidRPr="00D96355">
        <w:rPr>
          <w:szCs w:val="26"/>
          <w:lang w:eastAsia="nb-NO"/>
        </w:rPr>
        <w:t xml:space="preserve"> blågrå</w:t>
      </w:r>
    </w:p>
    <w:p w14:paraId="5ADFFA75" w14:textId="2A0844E8" w:rsidR="00382B2D" w:rsidRPr="00D96355" w:rsidRDefault="00DD61B7" w:rsidP="00263885">
      <w:pPr>
        <w:rPr>
          <w:szCs w:val="26"/>
          <w:lang w:eastAsia="nb-NO"/>
        </w:rPr>
      </w:pPr>
      <w:r w:rsidRPr="00D96355">
        <w:rPr>
          <w:szCs w:val="26"/>
          <w:lang w:eastAsia="nb-NO"/>
        </w:rPr>
        <w:t>_</w:t>
      </w:r>
      <w:r w:rsidR="00382B2D" w:rsidRPr="00D96355">
        <w:rPr>
          <w:szCs w:val="26"/>
          <w:lang w:eastAsia="nb-NO"/>
        </w:rPr>
        <w:t>shroud:</w:t>
      </w:r>
      <w:r w:rsidRPr="00D96355">
        <w:rPr>
          <w:szCs w:val="26"/>
          <w:lang w:eastAsia="nb-NO"/>
        </w:rPr>
        <w:t xml:space="preserve">_ </w:t>
      </w:r>
      <w:r w:rsidR="00382B2D" w:rsidRPr="00D96355">
        <w:rPr>
          <w:szCs w:val="26"/>
          <w:lang w:eastAsia="nb-NO"/>
        </w:rPr>
        <w:t>liklaken</w:t>
      </w:r>
    </w:p>
    <w:p w14:paraId="5ADFFA76" w14:textId="6097E28E" w:rsidR="00382B2D" w:rsidRPr="00D96355" w:rsidRDefault="00DD61B7" w:rsidP="00263885">
      <w:pPr>
        <w:rPr>
          <w:szCs w:val="26"/>
          <w:lang w:eastAsia="nb-NO"/>
        </w:rPr>
      </w:pPr>
      <w:r w:rsidRPr="00D96355">
        <w:rPr>
          <w:szCs w:val="26"/>
          <w:lang w:eastAsia="nb-NO"/>
        </w:rPr>
        <w:t>_</w:t>
      </w:r>
      <w:r w:rsidR="00382B2D" w:rsidRPr="00D96355">
        <w:rPr>
          <w:szCs w:val="26"/>
          <w:lang w:eastAsia="nb-NO"/>
        </w:rPr>
        <w:t>convulsed:</w:t>
      </w:r>
      <w:r w:rsidRPr="00D96355">
        <w:rPr>
          <w:szCs w:val="26"/>
          <w:lang w:eastAsia="nb-NO"/>
        </w:rPr>
        <w:t>_</w:t>
      </w:r>
      <w:r w:rsidR="00382B2D" w:rsidRPr="00D96355">
        <w:rPr>
          <w:szCs w:val="26"/>
          <w:lang w:eastAsia="nb-NO"/>
        </w:rPr>
        <w:t xml:space="preserve"> fortrukket/forvridd</w:t>
      </w:r>
    </w:p>
    <w:p w14:paraId="5ADFFA77" w14:textId="23CA997D" w:rsidR="00382B2D" w:rsidRPr="00D96355" w:rsidRDefault="00DD61B7" w:rsidP="00263885">
      <w:pPr>
        <w:rPr>
          <w:szCs w:val="26"/>
          <w:lang w:eastAsia="nb-NO"/>
        </w:rPr>
      </w:pPr>
      <w:r w:rsidRPr="00D96355">
        <w:rPr>
          <w:szCs w:val="26"/>
          <w:lang w:eastAsia="nb-NO"/>
        </w:rPr>
        <w:t>_</w:t>
      </w:r>
      <w:r w:rsidR="00382B2D" w:rsidRPr="00D96355">
        <w:rPr>
          <w:szCs w:val="26"/>
          <w:lang w:eastAsia="nb-NO"/>
        </w:rPr>
        <w:t>to detain:</w:t>
      </w:r>
      <w:r w:rsidRPr="00D96355">
        <w:rPr>
          <w:szCs w:val="26"/>
          <w:lang w:eastAsia="nb-NO"/>
        </w:rPr>
        <w:t>_</w:t>
      </w:r>
      <w:r w:rsidR="00382B2D" w:rsidRPr="00D96355">
        <w:rPr>
          <w:szCs w:val="26"/>
          <w:lang w:eastAsia="nb-NO"/>
        </w:rPr>
        <w:t xml:space="preserve"> å hefte</w:t>
      </w:r>
    </w:p>
    <w:p w14:paraId="340BBB8E" w14:textId="77777777" w:rsidR="00734C02" w:rsidRPr="00D35F51" w:rsidRDefault="00734C02" w:rsidP="00734C02">
      <w:pPr>
        <w:rPr>
          <w:szCs w:val="26"/>
          <w:lang w:val="en-GB" w:eastAsia="nb-NO"/>
        </w:rPr>
      </w:pPr>
      <w:r w:rsidRPr="00D35F51">
        <w:rPr>
          <w:szCs w:val="26"/>
          <w:lang w:val="en-GB" w:eastAsia="nb-NO"/>
        </w:rPr>
        <w:t>{{End of glossary}}</w:t>
      </w:r>
    </w:p>
    <w:p w14:paraId="5ADFFA78" w14:textId="77777777" w:rsidR="00382B2D" w:rsidRPr="00D96355" w:rsidRDefault="00382B2D" w:rsidP="00263885">
      <w:pPr>
        <w:rPr>
          <w:szCs w:val="26"/>
          <w:lang w:eastAsia="nb-NO"/>
        </w:rPr>
      </w:pPr>
    </w:p>
    <w:p w14:paraId="7607AF2E" w14:textId="77777777" w:rsidR="00977F27" w:rsidRPr="00D96355" w:rsidRDefault="00977F27" w:rsidP="00263885">
      <w:pPr>
        <w:rPr>
          <w:szCs w:val="26"/>
          <w:lang w:eastAsia="nb-NO"/>
        </w:rPr>
      </w:pPr>
      <w:r w:rsidRPr="00D96355">
        <w:rPr>
          <w:szCs w:val="26"/>
          <w:lang w:eastAsia="nb-NO"/>
        </w:rPr>
        <w:t>{{Picture}}</w:t>
      </w:r>
    </w:p>
    <w:p w14:paraId="1FD85CCB" w14:textId="77777777" w:rsidR="00977F27" w:rsidRPr="00D96355" w:rsidRDefault="00977F27" w:rsidP="00263885">
      <w:pPr>
        <w:rPr>
          <w:szCs w:val="26"/>
          <w:lang w:eastAsia="nb-NO"/>
        </w:rPr>
      </w:pPr>
      <w:r w:rsidRPr="00D96355">
        <w:rPr>
          <w:szCs w:val="26"/>
          <w:lang w:eastAsia="nb-NO"/>
        </w:rPr>
        <w:t>--</w:t>
      </w:r>
    </w:p>
    <w:p w14:paraId="4A6C8C92" w14:textId="77777777" w:rsidR="00977F27" w:rsidRPr="00D96355" w:rsidRDefault="00977F27" w:rsidP="00263885">
      <w:pPr>
        <w:rPr>
          <w:szCs w:val="26"/>
          <w:lang w:eastAsia="nb-NO"/>
        </w:rPr>
      </w:pPr>
      <w:r w:rsidRPr="00D96355">
        <w:rPr>
          <w:szCs w:val="26"/>
          <w:lang w:eastAsia="nb-NO"/>
        </w:rPr>
        <w:t>{{End}}</w:t>
      </w:r>
    </w:p>
    <w:p w14:paraId="5ADFFA7D" w14:textId="77777777" w:rsidR="00382B2D" w:rsidRPr="00D96355" w:rsidRDefault="00382B2D" w:rsidP="00263885">
      <w:pPr>
        <w:rPr>
          <w:szCs w:val="26"/>
          <w:lang w:eastAsia="nb-NO"/>
        </w:rPr>
      </w:pPr>
    </w:p>
    <w:p w14:paraId="5ADFFA7E" w14:textId="2B056917" w:rsidR="00382B2D" w:rsidRPr="00731DD5" w:rsidRDefault="00382B2D" w:rsidP="00263885">
      <w:pPr>
        <w:rPr>
          <w:szCs w:val="26"/>
          <w:lang w:val="en-GB" w:eastAsia="nb-NO"/>
        </w:rPr>
      </w:pPr>
      <w:r w:rsidRPr="00731DD5">
        <w:rPr>
          <w:szCs w:val="26"/>
          <w:lang w:val="en-GB" w:eastAsia="nb-NO"/>
        </w:rPr>
        <w:t xml:space="preserve">--- 166 </w:t>
      </w:r>
      <w:r w:rsidR="00977F27" w:rsidRPr="00731DD5">
        <w:rPr>
          <w:szCs w:val="26"/>
          <w:lang w:val="en-GB" w:eastAsia="nb-NO"/>
        </w:rPr>
        <w:t>to</w:t>
      </w:r>
      <w:r w:rsidRPr="00731DD5">
        <w:rPr>
          <w:szCs w:val="26"/>
          <w:lang w:val="en-GB" w:eastAsia="nb-NO"/>
        </w:rPr>
        <w:t xml:space="preserve"> 432</w:t>
      </w:r>
    </w:p>
    <w:p w14:paraId="5ADFFA7F" w14:textId="77777777" w:rsidR="00382B2D" w:rsidRPr="00731DD5" w:rsidRDefault="00382B2D" w:rsidP="00263885">
      <w:pPr>
        <w:rPr>
          <w:szCs w:val="26"/>
          <w:lang w:val="en-GB" w:eastAsia="nb-NO"/>
        </w:rPr>
      </w:pPr>
      <w:r w:rsidRPr="00731DD5">
        <w:rPr>
          <w:szCs w:val="26"/>
          <w:lang w:val="en-GB" w:eastAsia="nb-NO"/>
        </w:rPr>
        <w:t>Oh! no mortal could support the horror of that countenance. A mummy again endued with animation could not be so hideous as that wretch. I had gazed on him while unfinished; he was ugly then; but when those muscles and joints were rendered capable of motion, it became a thing such as even Dante could not have conceived.</w:t>
      </w:r>
    </w:p>
    <w:p w14:paraId="5ADFFA80" w14:textId="77777777" w:rsidR="00382B2D" w:rsidRPr="00731DD5" w:rsidRDefault="00382B2D" w:rsidP="00263885">
      <w:pPr>
        <w:rPr>
          <w:szCs w:val="26"/>
          <w:lang w:val="en-GB" w:eastAsia="nb-NO"/>
        </w:rPr>
      </w:pPr>
      <w:r w:rsidRPr="00731DD5">
        <w:rPr>
          <w:szCs w:val="26"/>
          <w:lang w:val="en-GB" w:eastAsia="nb-NO"/>
        </w:rPr>
        <w:t>  I passed the night wretchedly. Sometimes my pulse beat so quickly and hardly that I felt the palpitation of every artery; at others, I nearly sank to the ground through languor and extreme weakness. Mingled with this horror, I felt the bitterness of disappointment; dreams that had been my food and pleasant rest for so long a space were now become a hell to me; and the change was so rapid, the overthrow so complete! [...]</w:t>
      </w:r>
    </w:p>
    <w:p w14:paraId="5ADFFA81" w14:textId="77777777" w:rsidR="00382B2D" w:rsidRPr="00731DD5" w:rsidRDefault="00382B2D" w:rsidP="00263885">
      <w:pPr>
        <w:rPr>
          <w:szCs w:val="26"/>
          <w:lang w:val="en-GB" w:eastAsia="nb-NO"/>
        </w:rPr>
      </w:pPr>
    </w:p>
    <w:p w14:paraId="388FC8AE" w14:textId="77777777" w:rsidR="00491509" w:rsidRPr="00731DD5" w:rsidRDefault="00491509" w:rsidP="00263885">
      <w:pPr>
        <w:rPr>
          <w:szCs w:val="26"/>
          <w:lang w:val="en-GB" w:eastAsia="nb-NO"/>
        </w:rPr>
      </w:pPr>
      <w:r w:rsidRPr="00731DD5">
        <w:rPr>
          <w:szCs w:val="26"/>
          <w:lang w:val="en-GB" w:eastAsia="nb-NO"/>
        </w:rPr>
        <w:t>{{Glossary}}</w:t>
      </w:r>
    </w:p>
    <w:p w14:paraId="5ADFFA83" w14:textId="045D82E3" w:rsidR="00382B2D" w:rsidRPr="00731DD5" w:rsidRDefault="00491509" w:rsidP="00263885">
      <w:pPr>
        <w:rPr>
          <w:szCs w:val="26"/>
          <w:lang w:val="en-GB" w:eastAsia="nb-NO"/>
        </w:rPr>
      </w:pPr>
      <w:r w:rsidRPr="00731DD5">
        <w:rPr>
          <w:szCs w:val="26"/>
          <w:lang w:val="en-GB" w:eastAsia="nb-NO"/>
        </w:rPr>
        <w:t>_</w:t>
      </w:r>
      <w:r w:rsidR="00382B2D" w:rsidRPr="00731DD5">
        <w:rPr>
          <w:szCs w:val="26"/>
          <w:lang w:val="en-GB" w:eastAsia="nb-NO"/>
        </w:rPr>
        <w:t>countenance:</w:t>
      </w:r>
      <w:r w:rsidRPr="00731DD5">
        <w:rPr>
          <w:szCs w:val="26"/>
          <w:lang w:val="en-GB" w:eastAsia="nb-NO"/>
        </w:rPr>
        <w:t>_</w:t>
      </w:r>
      <w:r w:rsidR="00382B2D" w:rsidRPr="00731DD5">
        <w:rPr>
          <w:szCs w:val="26"/>
          <w:lang w:val="en-GB" w:eastAsia="nb-NO"/>
        </w:rPr>
        <w:t xml:space="preserve"> ansikt</w:t>
      </w:r>
    </w:p>
    <w:p w14:paraId="5ADFFA84" w14:textId="5BC19E5D" w:rsidR="00382B2D" w:rsidRPr="00731DD5" w:rsidRDefault="00491509" w:rsidP="00263885">
      <w:pPr>
        <w:rPr>
          <w:szCs w:val="26"/>
          <w:lang w:val="en-GB" w:eastAsia="nb-NO"/>
        </w:rPr>
      </w:pPr>
      <w:r w:rsidRPr="00731DD5">
        <w:rPr>
          <w:szCs w:val="26"/>
          <w:lang w:val="en-GB" w:eastAsia="nb-NO"/>
        </w:rPr>
        <w:t>_</w:t>
      </w:r>
      <w:r w:rsidR="00382B2D" w:rsidRPr="00731DD5">
        <w:rPr>
          <w:szCs w:val="26"/>
          <w:lang w:val="en-GB" w:eastAsia="nb-NO"/>
        </w:rPr>
        <w:t>endued:</w:t>
      </w:r>
      <w:r w:rsidRPr="00731DD5">
        <w:rPr>
          <w:szCs w:val="26"/>
          <w:lang w:val="en-GB" w:eastAsia="nb-NO"/>
        </w:rPr>
        <w:t>_</w:t>
      </w:r>
      <w:r w:rsidR="00382B2D" w:rsidRPr="00731DD5">
        <w:rPr>
          <w:szCs w:val="26"/>
          <w:lang w:val="en-GB" w:eastAsia="nb-NO"/>
        </w:rPr>
        <w:t xml:space="preserve"> forsynt</w:t>
      </w:r>
    </w:p>
    <w:p w14:paraId="5ADFFA85" w14:textId="4E6087C7" w:rsidR="00382B2D" w:rsidRPr="00731DD5" w:rsidRDefault="00491509" w:rsidP="00263885">
      <w:pPr>
        <w:rPr>
          <w:szCs w:val="26"/>
          <w:lang w:val="en-GB" w:eastAsia="nb-NO"/>
        </w:rPr>
      </w:pPr>
      <w:r w:rsidRPr="00731DD5">
        <w:rPr>
          <w:szCs w:val="26"/>
          <w:lang w:val="en-GB" w:eastAsia="nb-NO"/>
        </w:rPr>
        <w:t>_</w:t>
      </w:r>
      <w:r w:rsidR="00382B2D" w:rsidRPr="00731DD5">
        <w:rPr>
          <w:szCs w:val="26"/>
          <w:lang w:val="en-GB" w:eastAsia="nb-NO"/>
        </w:rPr>
        <w:t>joint:</w:t>
      </w:r>
      <w:r w:rsidRPr="00731DD5">
        <w:rPr>
          <w:szCs w:val="26"/>
          <w:lang w:val="en-GB" w:eastAsia="nb-NO"/>
        </w:rPr>
        <w:t>_</w:t>
      </w:r>
      <w:r w:rsidR="00382B2D" w:rsidRPr="00731DD5">
        <w:rPr>
          <w:szCs w:val="26"/>
          <w:lang w:val="en-GB" w:eastAsia="nb-NO"/>
        </w:rPr>
        <w:t xml:space="preserve"> ledd</w:t>
      </w:r>
    </w:p>
    <w:p w14:paraId="5ADFFA86" w14:textId="54CBEDD1" w:rsidR="00382B2D" w:rsidRPr="00731DD5" w:rsidRDefault="00491509" w:rsidP="00263885">
      <w:pPr>
        <w:rPr>
          <w:szCs w:val="26"/>
          <w:lang w:val="en-GB" w:eastAsia="nb-NO"/>
        </w:rPr>
      </w:pPr>
      <w:r w:rsidRPr="00731DD5">
        <w:rPr>
          <w:szCs w:val="26"/>
          <w:lang w:val="en-GB" w:eastAsia="nb-NO"/>
        </w:rPr>
        <w:t>_</w:t>
      </w:r>
      <w:r w:rsidR="00382B2D" w:rsidRPr="00731DD5">
        <w:rPr>
          <w:szCs w:val="26"/>
          <w:lang w:val="en-GB" w:eastAsia="nb-NO"/>
        </w:rPr>
        <w:t>Dante:</w:t>
      </w:r>
      <w:r w:rsidRPr="00731DD5">
        <w:rPr>
          <w:szCs w:val="26"/>
          <w:lang w:val="en-GB" w:eastAsia="nb-NO"/>
        </w:rPr>
        <w:t>_</w:t>
      </w:r>
      <w:r w:rsidR="00382B2D" w:rsidRPr="00731DD5">
        <w:rPr>
          <w:szCs w:val="26"/>
          <w:lang w:val="en-GB" w:eastAsia="nb-NO"/>
        </w:rPr>
        <w:t xml:space="preserve"> italiensk dikter (1265–1321) som beskrev helvete/italiensk diktar (1265–1321) som skildra helvete</w:t>
      </w:r>
    </w:p>
    <w:p w14:paraId="5ADFFA87" w14:textId="7F5D1179" w:rsidR="00382B2D" w:rsidRPr="00731DD5" w:rsidRDefault="00491509" w:rsidP="00263885">
      <w:pPr>
        <w:rPr>
          <w:szCs w:val="26"/>
          <w:lang w:val="en-GB" w:eastAsia="nb-NO"/>
        </w:rPr>
      </w:pPr>
      <w:r w:rsidRPr="00731DD5">
        <w:rPr>
          <w:szCs w:val="26"/>
          <w:lang w:val="en-GB" w:eastAsia="nb-NO"/>
        </w:rPr>
        <w:t>_</w:t>
      </w:r>
      <w:r w:rsidR="00382B2D" w:rsidRPr="00731DD5">
        <w:rPr>
          <w:szCs w:val="26"/>
          <w:lang w:val="en-GB" w:eastAsia="nb-NO"/>
        </w:rPr>
        <w:t>palpitation:</w:t>
      </w:r>
      <w:r w:rsidRPr="00731DD5">
        <w:rPr>
          <w:szCs w:val="26"/>
          <w:lang w:val="en-GB" w:eastAsia="nb-NO"/>
        </w:rPr>
        <w:t>_</w:t>
      </w:r>
      <w:r w:rsidR="00382B2D" w:rsidRPr="00731DD5">
        <w:rPr>
          <w:szCs w:val="26"/>
          <w:lang w:val="en-GB" w:eastAsia="nb-NO"/>
        </w:rPr>
        <w:t xml:space="preserve"> hjertebank/hjartebank</w:t>
      </w:r>
    </w:p>
    <w:p w14:paraId="5ADFFA88" w14:textId="7855B1EA" w:rsidR="00382B2D" w:rsidRPr="00731DD5" w:rsidRDefault="00491509" w:rsidP="00263885">
      <w:pPr>
        <w:rPr>
          <w:szCs w:val="26"/>
          <w:lang w:val="en-GB" w:eastAsia="nb-NO"/>
        </w:rPr>
      </w:pPr>
      <w:r w:rsidRPr="00731DD5">
        <w:rPr>
          <w:szCs w:val="26"/>
          <w:lang w:val="en-GB" w:eastAsia="nb-NO"/>
        </w:rPr>
        <w:t>_</w:t>
      </w:r>
      <w:r w:rsidR="00382B2D" w:rsidRPr="00731DD5">
        <w:rPr>
          <w:szCs w:val="26"/>
          <w:lang w:val="en-GB" w:eastAsia="nb-NO"/>
        </w:rPr>
        <w:t>languor:</w:t>
      </w:r>
      <w:r w:rsidRPr="00731DD5">
        <w:rPr>
          <w:szCs w:val="26"/>
          <w:lang w:val="en-GB" w:eastAsia="nb-NO"/>
        </w:rPr>
        <w:t>_</w:t>
      </w:r>
      <w:r w:rsidR="00382B2D" w:rsidRPr="00731DD5">
        <w:rPr>
          <w:szCs w:val="26"/>
          <w:lang w:val="en-GB" w:eastAsia="nb-NO"/>
        </w:rPr>
        <w:t xml:space="preserve"> matthet/kraftløyse</w:t>
      </w:r>
    </w:p>
    <w:p w14:paraId="5ADFFA89" w14:textId="27DEA680" w:rsidR="00382B2D" w:rsidRPr="00731DD5" w:rsidRDefault="00491509" w:rsidP="00263885">
      <w:pPr>
        <w:rPr>
          <w:szCs w:val="26"/>
          <w:lang w:val="en-GB" w:eastAsia="nb-NO"/>
        </w:rPr>
      </w:pPr>
      <w:r w:rsidRPr="00731DD5">
        <w:rPr>
          <w:szCs w:val="26"/>
          <w:lang w:val="en-GB" w:eastAsia="nb-NO"/>
        </w:rPr>
        <w:t>_</w:t>
      </w:r>
      <w:r w:rsidR="00382B2D" w:rsidRPr="00731DD5">
        <w:rPr>
          <w:szCs w:val="26"/>
          <w:lang w:val="en-GB" w:eastAsia="nb-NO"/>
        </w:rPr>
        <w:t>to relate:</w:t>
      </w:r>
      <w:r w:rsidRPr="00731DD5">
        <w:rPr>
          <w:szCs w:val="26"/>
          <w:lang w:val="en-GB" w:eastAsia="nb-NO"/>
        </w:rPr>
        <w:t>_</w:t>
      </w:r>
      <w:r w:rsidR="00382B2D" w:rsidRPr="00731DD5">
        <w:rPr>
          <w:szCs w:val="26"/>
          <w:lang w:val="en-GB" w:eastAsia="nb-NO"/>
        </w:rPr>
        <w:t xml:space="preserve"> å berette/å fortelje</w:t>
      </w:r>
    </w:p>
    <w:p w14:paraId="152402B1" w14:textId="77777777" w:rsidR="00734C02" w:rsidRPr="00D35F51" w:rsidRDefault="00734C02" w:rsidP="00734C02">
      <w:pPr>
        <w:rPr>
          <w:szCs w:val="26"/>
          <w:lang w:val="en-GB" w:eastAsia="nb-NO"/>
        </w:rPr>
      </w:pPr>
      <w:r w:rsidRPr="00D35F51">
        <w:rPr>
          <w:szCs w:val="26"/>
          <w:lang w:val="en-GB" w:eastAsia="nb-NO"/>
        </w:rPr>
        <w:t>{{End of glossary}}</w:t>
      </w:r>
    </w:p>
    <w:p w14:paraId="5ADFFA8A" w14:textId="77777777" w:rsidR="00382B2D" w:rsidRPr="00731DD5" w:rsidRDefault="00382B2D" w:rsidP="00263885">
      <w:pPr>
        <w:rPr>
          <w:szCs w:val="26"/>
          <w:lang w:val="en-GB" w:eastAsia="nb-NO"/>
        </w:rPr>
      </w:pPr>
    </w:p>
    <w:p w14:paraId="5ADFFA8B" w14:textId="55E6466F" w:rsidR="00382B2D" w:rsidRPr="00731DD5" w:rsidRDefault="00382B2D" w:rsidP="00263885">
      <w:pPr>
        <w:rPr>
          <w:szCs w:val="26"/>
          <w:lang w:val="en-GB" w:eastAsia="nb-NO"/>
        </w:rPr>
      </w:pPr>
      <w:r w:rsidRPr="00731DD5">
        <w:rPr>
          <w:szCs w:val="26"/>
          <w:lang w:val="en-GB" w:eastAsia="nb-NO"/>
        </w:rPr>
        <w:t>{{</w:t>
      </w:r>
      <w:r w:rsidR="00734C02">
        <w:rPr>
          <w:szCs w:val="26"/>
          <w:lang w:val="en-GB" w:eastAsia="nb-NO"/>
        </w:rPr>
        <w:t>Textbox</w:t>
      </w:r>
      <w:r w:rsidRPr="00731DD5">
        <w:rPr>
          <w:szCs w:val="26"/>
          <w:lang w:val="en-GB" w:eastAsia="nb-NO"/>
        </w:rPr>
        <w:t>}}</w:t>
      </w:r>
    </w:p>
    <w:p w14:paraId="5ADFFA8C" w14:textId="77777777" w:rsidR="00382B2D" w:rsidRPr="00731DD5" w:rsidRDefault="00382B2D" w:rsidP="00263885">
      <w:pPr>
        <w:rPr>
          <w:szCs w:val="26"/>
          <w:lang w:val="en-GB" w:eastAsia="nb-NO"/>
        </w:rPr>
      </w:pPr>
      <w:r w:rsidRPr="00731DD5">
        <w:rPr>
          <w:szCs w:val="26"/>
          <w:lang w:val="en-GB" w:eastAsia="nb-NO"/>
        </w:rPr>
        <w:t>Victor Frankenstein is disgusted by the creature he has created, and sick and disheartened eventually flees the city, leaving his creation to manage on his own. The "monster", too, leaves the city and hides in the mountains. In the following excerpt it is he who is the narrator. Here he relates how he learned to speak by secretly observing a peasant family. A foreign woman has come to live with them and as they attempt to teach her their language, he listens in and teaches himself to speak.</w:t>
      </w:r>
    </w:p>
    <w:p w14:paraId="5ADFFA8D" w14:textId="426CB824" w:rsidR="00382B2D" w:rsidRPr="00731DD5" w:rsidRDefault="00382B2D" w:rsidP="00263885">
      <w:pPr>
        <w:rPr>
          <w:szCs w:val="26"/>
          <w:lang w:val="en-GB" w:eastAsia="nb-NO"/>
        </w:rPr>
      </w:pPr>
      <w:r w:rsidRPr="00731DD5">
        <w:rPr>
          <w:szCs w:val="26"/>
          <w:lang w:val="en-GB" w:eastAsia="nb-NO"/>
        </w:rPr>
        <w:t>{{</w:t>
      </w:r>
      <w:r w:rsidR="00491509" w:rsidRPr="00731DD5">
        <w:rPr>
          <w:szCs w:val="26"/>
          <w:lang w:val="en-GB" w:eastAsia="nb-NO"/>
        </w:rPr>
        <w:t>End</w:t>
      </w:r>
      <w:r w:rsidR="00734C02">
        <w:rPr>
          <w:szCs w:val="26"/>
          <w:lang w:val="en-GB" w:eastAsia="nb-NO"/>
        </w:rPr>
        <w:t xml:space="preserve"> of textbox</w:t>
      </w:r>
      <w:r w:rsidRPr="00731DD5">
        <w:rPr>
          <w:szCs w:val="26"/>
          <w:lang w:val="en-GB" w:eastAsia="nb-NO"/>
        </w:rPr>
        <w:t>}}</w:t>
      </w:r>
    </w:p>
    <w:p w14:paraId="5ADFFA8E" w14:textId="77777777" w:rsidR="00382B2D" w:rsidRPr="00731DD5" w:rsidRDefault="00382B2D" w:rsidP="00263885">
      <w:pPr>
        <w:rPr>
          <w:szCs w:val="26"/>
          <w:lang w:val="en-GB" w:eastAsia="nb-NO"/>
        </w:rPr>
      </w:pPr>
    </w:p>
    <w:p w14:paraId="5ADFFA8F" w14:textId="31A4E691" w:rsidR="00382B2D" w:rsidRPr="00731DD5" w:rsidRDefault="00382B2D" w:rsidP="00263885">
      <w:pPr>
        <w:rPr>
          <w:szCs w:val="26"/>
          <w:lang w:val="en-GB" w:eastAsia="nb-NO"/>
        </w:rPr>
      </w:pPr>
      <w:r w:rsidRPr="00731DD5">
        <w:rPr>
          <w:szCs w:val="26"/>
          <w:lang w:val="en-GB" w:eastAsia="nb-NO"/>
        </w:rPr>
        <w:t>{{</w:t>
      </w:r>
      <w:r w:rsidR="00456743">
        <w:rPr>
          <w:szCs w:val="26"/>
          <w:lang w:val="en-GB" w:eastAsia="nb-NO"/>
        </w:rPr>
        <w:t>Textbox</w:t>
      </w:r>
      <w:r w:rsidRPr="00731DD5">
        <w:rPr>
          <w:szCs w:val="26"/>
          <w:lang w:val="en-GB" w:eastAsia="nb-NO"/>
        </w:rPr>
        <w:t>}}</w:t>
      </w:r>
    </w:p>
    <w:p w14:paraId="320BF67B" w14:textId="41D8F9A6" w:rsidR="00491509" w:rsidRPr="00731DD5" w:rsidRDefault="00491509" w:rsidP="00263885">
      <w:pPr>
        <w:rPr>
          <w:szCs w:val="26"/>
          <w:lang w:val="en-GB" w:eastAsia="nb-NO"/>
        </w:rPr>
      </w:pPr>
      <w:r w:rsidRPr="00731DD5">
        <w:rPr>
          <w:szCs w:val="26"/>
          <w:lang w:val="en-GB" w:eastAsia="nb-NO"/>
        </w:rPr>
        <w:lastRenderedPageBreak/>
        <w:t>_Spot check:_</w:t>
      </w:r>
    </w:p>
    <w:p w14:paraId="5ADFFA90" w14:textId="1E2E0512" w:rsidR="00382B2D" w:rsidRPr="00731DD5" w:rsidRDefault="00382B2D" w:rsidP="00263885">
      <w:pPr>
        <w:rPr>
          <w:szCs w:val="26"/>
          <w:lang w:val="en-GB" w:eastAsia="nb-NO"/>
        </w:rPr>
      </w:pPr>
      <w:r w:rsidRPr="00731DD5">
        <w:rPr>
          <w:szCs w:val="26"/>
          <w:lang w:val="en-GB" w:eastAsia="nb-NO"/>
        </w:rPr>
        <w:t>a) Who is the narrator?</w:t>
      </w:r>
    </w:p>
    <w:p w14:paraId="5ADFFA91" w14:textId="66854673" w:rsidR="00382B2D" w:rsidRPr="00731DD5" w:rsidRDefault="00382B2D" w:rsidP="00263885">
      <w:pPr>
        <w:rPr>
          <w:szCs w:val="26"/>
          <w:lang w:val="en-GB" w:eastAsia="nb-NO"/>
        </w:rPr>
      </w:pPr>
      <w:r w:rsidRPr="00731DD5">
        <w:rPr>
          <w:szCs w:val="26"/>
          <w:lang w:val="en-GB" w:eastAsia="nb-NO"/>
        </w:rPr>
        <w:t>b) How is the setting described in the first paragraph?</w:t>
      </w:r>
    </w:p>
    <w:p w14:paraId="5ADFFA92" w14:textId="21EC8B7C" w:rsidR="00382B2D" w:rsidRPr="00731DD5" w:rsidRDefault="00382B2D" w:rsidP="00263885">
      <w:pPr>
        <w:rPr>
          <w:szCs w:val="26"/>
          <w:lang w:val="en-GB" w:eastAsia="nb-NO"/>
        </w:rPr>
      </w:pPr>
      <w:r w:rsidRPr="00731DD5">
        <w:rPr>
          <w:szCs w:val="26"/>
          <w:lang w:val="en-GB" w:eastAsia="nb-NO"/>
        </w:rPr>
        <w:t>c) What does his creation look like?</w:t>
      </w:r>
    </w:p>
    <w:p w14:paraId="5ADFFA93" w14:textId="0AAFE87F" w:rsidR="00382B2D" w:rsidRPr="00731DD5" w:rsidRDefault="00382B2D" w:rsidP="00263885">
      <w:pPr>
        <w:rPr>
          <w:szCs w:val="26"/>
          <w:lang w:val="en-GB" w:eastAsia="nb-NO"/>
        </w:rPr>
      </w:pPr>
      <w:r w:rsidRPr="00731DD5">
        <w:rPr>
          <w:szCs w:val="26"/>
          <w:lang w:val="en-GB" w:eastAsia="nb-NO"/>
        </w:rPr>
        <w:t>d) What happens during the night?</w:t>
      </w:r>
    </w:p>
    <w:p w14:paraId="5ADFFA94" w14:textId="5CDAB68E" w:rsidR="00382B2D" w:rsidRPr="00731DD5" w:rsidRDefault="00382B2D" w:rsidP="00263885">
      <w:pPr>
        <w:rPr>
          <w:szCs w:val="26"/>
          <w:lang w:val="en-GB" w:eastAsia="nb-NO"/>
        </w:rPr>
      </w:pPr>
      <w:r w:rsidRPr="00731DD5">
        <w:rPr>
          <w:szCs w:val="26"/>
          <w:lang w:val="en-GB" w:eastAsia="nb-NO"/>
        </w:rPr>
        <w:t>{{</w:t>
      </w:r>
      <w:r w:rsidR="00491509" w:rsidRPr="00731DD5">
        <w:rPr>
          <w:szCs w:val="26"/>
          <w:lang w:val="en-GB" w:eastAsia="nb-NO"/>
        </w:rPr>
        <w:t>End</w:t>
      </w:r>
      <w:r w:rsidR="00456743">
        <w:rPr>
          <w:szCs w:val="26"/>
          <w:lang w:val="en-GB" w:eastAsia="nb-NO"/>
        </w:rPr>
        <w:t xml:space="preserve"> of textbox</w:t>
      </w:r>
      <w:r w:rsidRPr="00731DD5">
        <w:rPr>
          <w:szCs w:val="26"/>
          <w:lang w:val="en-GB" w:eastAsia="nb-NO"/>
        </w:rPr>
        <w:t>}}</w:t>
      </w:r>
    </w:p>
    <w:p w14:paraId="5ADFFA95" w14:textId="77777777" w:rsidR="00382B2D" w:rsidRPr="00731DD5" w:rsidRDefault="00382B2D" w:rsidP="00263885">
      <w:pPr>
        <w:rPr>
          <w:szCs w:val="26"/>
          <w:lang w:val="en-GB" w:eastAsia="nb-NO"/>
        </w:rPr>
      </w:pPr>
    </w:p>
    <w:p w14:paraId="3C3D6B60" w14:textId="77777777" w:rsidR="00870070" w:rsidRPr="00731DD5" w:rsidRDefault="00870070" w:rsidP="00263885">
      <w:pPr>
        <w:rPr>
          <w:szCs w:val="26"/>
          <w:lang w:val="en-GB" w:eastAsia="nb-NO"/>
        </w:rPr>
      </w:pPr>
      <w:r w:rsidRPr="00731DD5">
        <w:rPr>
          <w:szCs w:val="26"/>
          <w:lang w:val="en-GB" w:eastAsia="nb-NO"/>
        </w:rPr>
        <w:t>{{Picture}}</w:t>
      </w:r>
    </w:p>
    <w:p w14:paraId="1B4D1CFE" w14:textId="77777777" w:rsidR="00870070" w:rsidRPr="00731DD5" w:rsidRDefault="00870070" w:rsidP="00263885">
      <w:pPr>
        <w:rPr>
          <w:szCs w:val="26"/>
          <w:lang w:val="en-GB" w:eastAsia="nb-NO"/>
        </w:rPr>
      </w:pPr>
      <w:r w:rsidRPr="00731DD5">
        <w:rPr>
          <w:szCs w:val="26"/>
          <w:lang w:val="en-GB" w:eastAsia="nb-NO"/>
        </w:rPr>
        <w:t>--</w:t>
      </w:r>
    </w:p>
    <w:p w14:paraId="785DEAF3" w14:textId="77777777" w:rsidR="00870070" w:rsidRPr="00731DD5" w:rsidRDefault="00870070" w:rsidP="00263885">
      <w:pPr>
        <w:rPr>
          <w:szCs w:val="26"/>
          <w:lang w:val="en-GB" w:eastAsia="nb-NO"/>
        </w:rPr>
      </w:pPr>
      <w:r w:rsidRPr="00731DD5">
        <w:rPr>
          <w:szCs w:val="26"/>
          <w:lang w:val="en-GB" w:eastAsia="nb-NO"/>
        </w:rPr>
        <w:t>{{End}}</w:t>
      </w:r>
    </w:p>
    <w:p w14:paraId="5ADFFA9A" w14:textId="77777777" w:rsidR="00382B2D" w:rsidRPr="00731DD5" w:rsidRDefault="00382B2D" w:rsidP="00263885">
      <w:pPr>
        <w:rPr>
          <w:szCs w:val="26"/>
          <w:lang w:val="en-GB" w:eastAsia="nb-NO"/>
        </w:rPr>
      </w:pPr>
    </w:p>
    <w:p w14:paraId="5ADFFA9B" w14:textId="5B829D1D" w:rsidR="00382B2D" w:rsidRPr="00731DD5" w:rsidRDefault="00382B2D" w:rsidP="00263885">
      <w:pPr>
        <w:rPr>
          <w:szCs w:val="26"/>
          <w:lang w:val="en-GB" w:eastAsia="nb-NO"/>
        </w:rPr>
      </w:pPr>
      <w:r w:rsidRPr="00731DD5">
        <w:rPr>
          <w:szCs w:val="26"/>
          <w:lang w:val="en-GB" w:eastAsia="nb-NO"/>
        </w:rPr>
        <w:t xml:space="preserve">--- 167 </w:t>
      </w:r>
      <w:r w:rsidR="00870070" w:rsidRPr="00731DD5">
        <w:rPr>
          <w:szCs w:val="26"/>
          <w:lang w:val="en-GB" w:eastAsia="nb-NO"/>
        </w:rPr>
        <w:t>to</w:t>
      </w:r>
      <w:r w:rsidRPr="00731DD5">
        <w:rPr>
          <w:szCs w:val="26"/>
          <w:lang w:val="en-GB" w:eastAsia="nb-NO"/>
        </w:rPr>
        <w:t xml:space="preserve"> 432</w:t>
      </w:r>
    </w:p>
    <w:p w14:paraId="6C23E7B1" w14:textId="7B68FCEE" w:rsidR="00835942" w:rsidRDefault="00835942" w:rsidP="00835942">
      <w:pPr>
        <w:pStyle w:val="Overskrift3"/>
      </w:pPr>
      <w:bookmarkStart w:id="155" w:name="_Toc13225728"/>
      <w:r w:rsidRPr="00835942">
        <w:t xml:space="preserve">xxx3 Novel excerpt: Frankenstein (Chapter </w:t>
      </w:r>
      <w:r>
        <w:t>13)</w:t>
      </w:r>
      <w:bookmarkEnd w:id="155"/>
    </w:p>
    <w:p w14:paraId="5ADFFA9D" w14:textId="05BC3684" w:rsidR="00382B2D" w:rsidRPr="00731DD5" w:rsidRDefault="00835942" w:rsidP="00382B2D">
      <w:pPr>
        <w:rPr>
          <w:szCs w:val="26"/>
          <w:lang w:val="en-GB" w:eastAsia="nb-NO"/>
        </w:rPr>
      </w:pPr>
      <w:r>
        <w:rPr>
          <w:szCs w:val="26"/>
          <w:lang w:val="en-GB" w:eastAsia="nb-NO"/>
        </w:rPr>
        <w:t>"</w:t>
      </w:r>
      <w:r w:rsidR="00382B2D" w:rsidRPr="00731DD5">
        <w:rPr>
          <w:szCs w:val="26"/>
          <w:lang w:val="en-GB" w:eastAsia="nb-NO"/>
        </w:rPr>
        <w:t>I now hasten to the more moving part of my story. I shall relate events that impressed me with feelings which, from what I had been, have made me what I am. [...]</w:t>
      </w:r>
    </w:p>
    <w:p w14:paraId="5ADFFA9E" w14:textId="77777777" w:rsidR="00382B2D" w:rsidRPr="00731DD5" w:rsidRDefault="00382B2D" w:rsidP="00382B2D">
      <w:pPr>
        <w:rPr>
          <w:szCs w:val="26"/>
          <w:lang w:val="en-GB" w:eastAsia="nb-NO"/>
        </w:rPr>
      </w:pPr>
      <w:r w:rsidRPr="00731DD5">
        <w:rPr>
          <w:szCs w:val="26"/>
          <w:lang w:val="en-GB" w:eastAsia="nb-NO"/>
        </w:rPr>
        <w:t>  'I improved rapidly in the knowledge of language, so that in two months I began to comprehend most of the words uttered by my protectors.</w:t>
      </w:r>
    </w:p>
    <w:p w14:paraId="5ADFFA9F" w14:textId="77777777" w:rsidR="00382B2D" w:rsidRPr="00731DD5" w:rsidRDefault="00382B2D" w:rsidP="00382B2D">
      <w:pPr>
        <w:rPr>
          <w:szCs w:val="26"/>
          <w:lang w:val="en-GB" w:eastAsia="nb-NO"/>
        </w:rPr>
      </w:pPr>
      <w:r w:rsidRPr="00731DD5">
        <w:rPr>
          <w:szCs w:val="26"/>
          <w:lang w:val="en-GB" w:eastAsia="nb-NO"/>
        </w:rPr>
        <w:t>  "In the meanwhile also the black ground was covered with herbage, and the green banks interspersed with innumerable flowers, sweet to the scent and the eyes, stars of pale radiance among the moonlight woods; the sun became warmer, the nights clear and balmy, and my nocturnal rambles were an extreme pleasure to me, although they were considerably shortened by the late setting and early rising of the sun; for I never ventured abroad during daylight, fearful of meeting with the same treatment I had formerly endured in the first village which I entered.</w:t>
      </w:r>
    </w:p>
    <w:p w14:paraId="5ADFFAA0" w14:textId="77777777" w:rsidR="00382B2D" w:rsidRPr="00731DD5" w:rsidRDefault="00382B2D" w:rsidP="00382B2D">
      <w:pPr>
        <w:rPr>
          <w:szCs w:val="26"/>
          <w:lang w:val="en-GB" w:eastAsia="nb-NO"/>
        </w:rPr>
      </w:pPr>
      <w:r w:rsidRPr="00731DD5">
        <w:rPr>
          <w:szCs w:val="26"/>
          <w:lang w:val="en-GB" w:eastAsia="nb-NO"/>
        </w:rPr>
        <w:t>  "My days were spent in close attention, that I might more speedily master the language; and I may boast that I improved more rapidly than the Arabian, (the foreign woman) who understood very little, and conversed in broken accents, whilst I comprehended and could imitate almost every word that was spoken.</w:t>
      </w:r>
    </w:p>
    <w:p w14:paraId="5ADFFAA1" w14:textId="77777777" w:rsidR="00382B2D" w:rsidRPr="00731DD5" w:rsidRDefault="00382B2D" w:rsidP="00382B2D">
      <w:pPr>
        <w:rPr>
          <w:szCs w:val="26"/>
          <w:lang w:val="en-GB" w:eastAsia="nb-NO"/>
        </w:rPr>
      </w:pPr>
      <w:r w:rsidRPr="00731DD5">
        <w:rPr>
          <w:szCs w:val="26"/>
          <w:lang w:val="en-GB" w:eastAsia="nb-NO"/>
        </w:rPr>
        <w:t>  "While I improved in speech, I also learned the science of letters, as it was taught to the stranger; and this opened before me a wide field for wonder and delight.</w:t>
      </w:r>
    </w:p>
    <w:p w14:paraId="5ADFFAA2" w14:textId="77777777" w:rsidR="00382B2D" w:rsidRPr="00731DD5" w:rsidRDefault="00382B2D" w:rsidP="00382B2D">
      <w:pPr>
        <w:rPr>
          <w:szCs w:val="26"/>
          <w:lang w:val="en-GB" w:eastAsia="nb-NO"/>
        </w:rPr>
      </w:pPr>
      <w:r w:rsidRPr="00731DD5">
        <w:rPr>
          <w:szCs w:val="26"/>
          <w:lang w:val="en-GB" w:eastAsia="nb-NO"/>
        </w:rPr>
        <w:t>  "The book from which Felix instructed Safie was Volney's _Ruins of Empires._ Through this work I obtained a cursory knowledge of history, and a view of the several empires at present existing in the world; it gave me an insight into the manners, governments, and religions of the different nations of the earth. I heard of the slothful Asiatics; of the stupendous genius and mental activity of the Grecians; of the wars and wonderful virtue of the early Romans – of their subsequent degenerating – of the decline of that mighty empire; of chivalry, Christianity, and kings. I heard of the discovery of the American hemisphere, and wept with Safie over the hapless fate of its original inhabitants.</w:t>
      </w:r>
    </w:p>
    <w:p w14:paraId="5ADFFAA3" w14:textId="77777777" w:rsidR="00382B2D" w:rsidRPr="00731DD5" w:rsidRDefault="00382B2D" w:rsidP="00382B2D">
      <w:pPr>
        <w:rPr>
          <w:szCs w:val="26"/>
          <w:lang w:val="en-GB" w:eastAsia="nb-NO"/>
        </w:rPr>
      </w:pPr>
    </w:p>
    <w:p w14:paraId="5ADFFAA4" w14:textId="6E6587EE" w:rsidR="00382B2D" w:rsidRPr="00731DD5" w:rsidRDefault="00A042B0" w:rsidP="00A042B0">
      <w:pPr>
        <w:rPr>
          <w:szCs w:val="26"/>
          <w:lang w:val="en-GB" w:eastAsia="nb-NO"/>
        </w:rPr>
      </w:pPr>
      <w:r w:rsidRPr="00731DD5">
        <w:rPr>
          <w:szCs w:val="26"/>
          <w:lang w:val="en-GB" w:eastAsia="nb-NO"/>
        </w:rPr>
        <w:t>{{Glossary}}</w:t>
      </w:r>
    </w:p>
    <w:p w14:paraId="5ADFFAA5" w14:textId="0D4D30B8" w:rsidR="00382B2D" w:rsidRPr="00731DD5" w:rsidRDefault="00A042B0" w:rsidP="00382B2D">
      <w:pPr>
        <w:rPr>
          <w:szCs w:val="26"/>
          <w:lang w:val="en-GB" w:eastAsia="nb-NO"/>
        </w:rPr>
      </w:pPr>
      <w:r w:rsidRPr="00731DD5">
        <w:rPr>
          <w:szCs w:val="26"/>
          <w:lang w:val="en-GB" w:eastAsia="nb-NO"/>
        </w:rPr>
        <w:t>_</w:t>
      </w:r>
      <w:r w:rsidR="00382B2D" w:rsidRPr="00731DD5">
        <w:rPr>
          <w:szCs w:val="26"/>
          <w:lang w:val="en-GB" w:eastAsia="nb-NO"/>
        </w:rPr>
        <w:t>herbage:</w:t>
      </w:r>
      <w:r w:rsidRPr="00731DD5">
        <w:rPr>
          <w:szCs w:val="26"/>
          <w:lang w:val="en-GB" w:eastAsia="nb-NO"/>
        </w:rPr>
        <w:t>_</w:t>
      </w:r>
      <w:r w:rsidR="00382B2D" w:rsidRPr="00731DD5">
        <w:rPr>
          <w:szCs w:val="26"/>
          <w:lang w:val="en-GB" w:eastAsia="nb-NO"/>
        </w:rPr>
        <w:t xml:space="preserve"> planter</w:t>
      </w:r>
    </w:p>
    <w:p w14:paraId="5ADFFAA6" w14:textId="3296490A" w:rsidR="00382B2D" w:rsidRPr="00731DD5" w:rsidRDefault="00A042B0" w:rsidP="00382B2D">
      <w:pPr>
        <w:rPr>
          <w:szCs w:val="26"/>
          <w:lang w:val="en-GB" w:eastAsia="nb-NO"/>
        </w:rPr>
      </w:pPr>
      <w:r w:rsidRPr="00731DD5">
        <w:rPr>
          <w:szCs w:val="26"/>
          <w:lang w:val="en-GB" w:eastAsia="nb-NO"/>
        </w:rPr>
        <w:t>_</w:t>
      </w:r>
      <w:r w:rsidR="00382B2D" w:rsidRPr="00731DD5">
        <w:rPr>
          <w:szCs w:val="26"/>
          <w:lang w:val="en-GB" w:eastAsia="nb-NO"/>
        </w:rPr>
        <w:t>interspersed:</w:t>
      </w:r>
      <w:r w:rsidRPr="00731DD5">
        <w:rPr>
          <w:szCs w:val="26"/>
          <w:lang w:val="en-GB" w:eastAsia="nb-NO"/>
        </w:rPr>
        <w:t>_</w:t>
      </w:r>
      <w:r w:rsidR="00382B2D" w:rsidRPr="00731DD5">
        <w:rPr>
          <w:szCs w:val="26"/>
          <w:lang w:val="en-GB" w:eastAsia="nb-NO"/>
        </w:rPr>
        <w:t xml:space="preserve"> spekket med/spekka med</w:t>
      </w:r>
    </w:p>
    <w:p w14:paraId="5ADFFAA7" w14:textId="2FACA4F4" w:rsidR="00382B2D" w:rsidRPr="00731DD5" w:rsidRDefault="00A042B0" w:rsidP="00382B2D">
      <w:pPr>
        <w:rPr>
          <w:szCs w:val="26"/>
          <w:lang w:val="en-GB" w:eastAsia="nb-NO"/>
        </w:rPr>
      </w:pPr>
      <w:r w:rsidRPr="00731DD5">
        <w:rPr>
          <w:szCs w:val="26"/>
          <w:lang w:val="en-GB" w:eastAsia="nb-NO"/>
        </w:rPr>
        <w:t>_</w:t>
      </w:r>
      <w:r w:rsidR="00382B2D" w:rsidRPr="00731DD5">
        <w:rPr>
          <w:szCs w:val="26"/>
          <w:lang w:val="en-GB" w:eastAsia="nb-NO"/>
        </w:rPr>
        <w:t>balmy:</w:t>
      </w:r>
      <w:r w:rsidRPr="00731DD5">
        <w:rPr>
          <w:szCs w:val="26"/>
          <w:lang w:val="en-GB" w:eastAsia="nb-NO"/>
        </w:rPr>
        <w:t>_</w:t>
      </w:r>
      <w:r w:rsidR="00382B2D" w:rsidRPr="00731DD5">
        <w:rPr>
          <w:szCs w:val="26"/>
          <w:lang w:val="en-GB" w:eastAsia="nb-NO"/>
        </w:rPr>
        <w:t xml:space="preserve"> mild</w:t>
      </w:r>
    </w:p>
    <w:p w14:paraId="5ADFFAA8" w14:textId="114A280A" w:rsidR="00382B2D" w:rsidRPr="00731DD5" w:rsidRDefault="00A042B0" w:rsidP="00382B2D">
      <w:pPr>
        <w:rPr>
          <w:szCs w:val="26"/>
          <w:lang w:val="en-GB" w:eastAsia="nb-NO"/>
        </w:rPr>
      </w:pPr>
      <w:r w:rsidRPr="00731DD5">
        <w:rPr>
          <w:szCs w:val="26"/>
          <w:lang w:val="en-GB" w:eastAsia="nb-NO"/>
        </w:rPr>
        <w:t>_</w:t>
      </w:r>
      <w:r w:rsidR="00382B2D" w:rsidRPr="00731DD5">
        <w:rPr>
          <w:szCs w:val="26"/>
          <w:lang w:val="en-GB" w:eastAsia="nb-NO"/>
        </w:rPr>
        <w:t>nocturnal rambles:</w:t>
      </w:r>
      <w:r w:rsidRPr="00731DD5">
        <w:rPr>
          <w:szCs w:val="26"/>
          <w:lang w:val="en-GB" w:eastAsia="nb-NO"/>
        </w:rPr>
        <w:t>_</w:t>
      </w:r>
      <w:r w:rsidR="00382B2D" w:rsidRPr="00731DD5">
        <w:rPr>
          <w:szCs w:val="26"/>
          <w:lang w:val="en-GB" w:eastAsia="nb-NO"/>
        </w:rPr>
        <w:t xml:space="preserve"> nattlige vandringer/nattlege vandringar</w:t>
      </w:r>
    </w:p>
    <w:p w14:paraId="5ADFFAA9" w14:textId="37C3395E" w:rsidR="00382B2D" w:rsidRPr="00731DD5" w:rsidRDefault="00A042B0" w:rsidP="00382B2D">
      <w:pPr>
        <w:rPr>
          <w:szCs w:val="26"/>
          <w:lang w:val="en-GB" w:eastAsia="nb-NO"/>
        </w:rPr>
      </w:pPr>
      <w:r w:rsidRPr="00731DD5">
        <w:rPr>
          <w:szCs w:val="26"/>
          <w:lang w:val="en-GB" w:eastAsia="nb-NO"/>
        </w:rPr>
        <w:t>_</w:t>
      </w:r>
      <w:r w:rsidR="00382B2D" w:rsidRPr="00731DD5">
        <w:rPr>
          <w:szCs w:val="26"/>
          <w:lang w:val="en-GB" w:eastAsia="nb-NO"/>
        </w:rPr>
        <w:t>to obtain:</w:t>
      </w:r>
      <w:r w:rsidRPr="00731DD5">
        <w:rPr>
          <w:szCs w:val="26"/>
          <w:lang w:val="en-GB" w:eastAsia="nb-NO"/>
        </w:rPr>
        <w:t>_</w:t>
      </w:r>
      <w:r w:rsidR="00382B2D" w:rsidRPr="00731DD5">
        <w:rPr>
          <w:szCs w:val="26"/>
          <w:lang w:val="en-GB" w:eastAsia="nb-NO"/>
        </w:rPr>
        <w:t xml:space="preserve"> å skaffe seg</w:t>
      </w:r>
    </w:p>
    <w:p w14:paraId="5ADFFAAA" w14:textId="62D27B17" w:rsidR="00382B2D" w:rsidRPr="00731DD5" w:rsidRDefault="00A042B0" w:rsidP="00382B2D">
      <w:pPr>
        <w:rPr>
          <w:szCs w:val="26"/>
          <w:lang w:val="en-GB" w:eastAsia="nb-NO"/>
        </w:rPr>
      </w:pPr>
      <w:r w:rsidRPr="00731DD5">
        <w:rPr>
          <w:szCs w:val="26"/>
          <w:lang w:val="en-GB" w:eastAsia="nb-NO"/>
        </w:rPr>
        <w:t>_</w:t>
      </w:r>
      <w:r w:rsidR="00382B2D" w:rsidRPr="00731DD5">
        <w:rPr>
          <w:szCs w:val="26"/>
          <w:lang w:val="en-GB" w:eastAsia="nb-NO"/>
        </w:rPr>
        <w:t>cursory:</w:t>
      </w:r>
      <w:r w:rsidRPr="00731DD5">
        <w:rPr>
          <w:szCs w:val="26"/>
          <w:lang w:val="en-GB" w:eastAsia="nb-NO"/>
        </w:rPr>
        <w:t>_</w:t>
      </w:r>
      <w:r w:rsidR="00382B2D" w:rsidRPr="00731DD5">
        <w:rPr>
          <w:szCs w:val="26"/>
          <w:lang w:val="en-GB" w:eastAsia="nb-NO"/>
        </w:rPr>
        <w:t xml:space="preserve"> overfladisk/overflatisk</w:t>
      </w:r>
    </w:p>
    <w:p w14:paraId="5ADFFAAB" w14:textId="1F813A7F" w:rsidR="00382B2D" w:rsidRPr="00D96355" w:rsidRDefault="00A042B0" w:rsidP="00382B2D">
      <w:pPr>
        <w:rPr>
          <w:szCs w:val="26"/>
          <w:lang w:eastAsia="nb-NO"/>
        </w:rPr>
      </w:pPr>
      <w:r w:rsidRPr="00D96355">
        <w:rPr>
          <w:szCs w:val="26"/>
          <w:lang w:eastAsia="nb-NO"/>
        </w:rPr>
        <w:t>_</w:t>
      </w:r>
      <w:r w:rsidR="00382B2D" w:rsidRPr="00D96355">
        <w:rPr>
          <w:szCs w:val="26"/>
          <w:lang w:eastAsia="nb-NO"/>
        </w:rPr>
        <w:t>slothful:</w:t>
      </w:r>
      <w:r w:rsidRPr="00D96355">
        <w:rPr>
          <w:szCs w:val="26"/>
          <w:lang w:eastAsia="nb-NO"/>
        </w:rPr>
        <w:t>_</w:t>
      </w:r>
      <w:r w:rsidR="00382B2D" w:rsidRPr="00D96355">
        <w:rPr>
          <w:szCs w:val="26"/>
          <w:lang w:eastAsia="nb-NO"/>
        </w:rPr>
        <w:t xml:space="preserve"> doven</w:t>
      </w:r>
    </w:p>
    <w:p w14:paraId="5ADFFAAC" w14:textId="1A533C8F" w:rsidR="00382B2D" w:rsidRPr="00D96355" w:rsidRDefault="00A042B0" w:rsidP="00382B2D">
      <w:pPr>
        <w:rPr>
          <w:szCs w:val="26"/>
          <w:lang w:eastAsia="nb-NO"/>
        </w:rPr>
      </w:pPr>
      <w:r w:rsidRPr="00D96355">
        <w:rPr>
          <w:szCs w:val="26"/>
          <w:lang w:eastAsia="nb-NO"/>
        </w:rPr>
        <w:t>_</w:t>
      </w:r>
      <w:r w:rsidR="00382B2D" w:rsidRPr="00D96355">
        <w:rPr>
          <w:szCs w:val="26"/>
          <w:lang w:eastAsia="nb-NO"/>
        </w:rPr>
        <w:t>chivalry:</w:t>
      </w:r>
      <w:r w:rsidRPr="00D96355">
        <w:rPr>
          <w:szCs w:val="26"/>
          <w:lang w:eastAsia="nb-NO"/>
        </w:rPr>
        <w:t>_</w:t>
      </w:r>
      <w:r w:rsidR="00382B2D" w:rsidRPr="00D96355">
        <w:rPr>
          <w:szCs w:val="26"/>
          <w:lang w:eastAsia="nb-NO"/>
        </w:rPr>
        <w:t xml:space="preserve"> ridderlighet/riddarleg framferd</w:t>
      </w:r>
    </w:p>
    <w:p w14:paraId="5ADFFAAD" w14:textId="6920AB00" w:rsidR="00382B2D" w:rsidRPr="00D96355" w:rsidRDefault="00A042B0" w:rsidP="00382B2D">
      <w:pPr>
        <w:rPr>
          <w:szCs w:val="26"/>
          <w:lang w:eastAsia="nb-NO"/>
        </w:rPr>
      </w:pPr>
      <w:r w:rsidRPr="00D96355">
        <w:rPr>
          <w:szCs w:val="26"/>
          <w:lang w:eastAsia="nb-NO"/>
        </w:rPr>
        <w:t>_</w:t>
      </w:r>
      <w:r w:rsidR="00382B2D" w:rsidRPr="00D96355">
        <w:rPr>
          <w:szCs w:val="26"/>
          <w:lang w:eastAsia="nb-NO"/>
        </w:rPr>
        <w:t>hapless:</w:t>
      </w:r>
      <w:r w:rsidRPr="00D96355">
        <w:rPr>
          <w:szCs w:val="26"/>
          <w:lang w:eastAsia="nb-NO"/>
        </w:rPr>
        <w:t>_</w:t>
      </w:r>
      <w:r w:rsidR="00382B2D" w:rsidRPr="00D96355">
        <w:rPr>
          <w:szCs w:val="26"/>
          <w:lang w:eastAsia="nb-NO"/>
        </w:rPr>
        <w:t xml:space="preserve"> ulykkelig/ulykkeleg</w:t>
      </w:r>
    </w:p>
    <w:p w14:paraId="5ADFFAAE" w14:textId="1A2605E7" w:rsidR="00382B2D" w:rsidRPr="00731DD5" w:rsidRDefault="00A042B0" w:rsidP="00382B2D">
      <w:pPr>
        <w:rPr>
          <w:szCs w:val="26"/>
          <w:lang w:val="en-GB" w:eastAsia="nb-NO"/>
        </w:rPr>
      </w:pPr>
      <w:r w:rsidRPr="00731DD5">
        <w:rPr>
          <w:szCs w:val="26"/>
          <w:lang w:val="en-GB" w:eastAsia="nb-NO"/>
        </w:rPr>
        <w:t>_</w:t>
      </w:r>
      <w:r w:rsidR="00382B2D" w:rsidRPr="00731DD5">
        <w:rPr>
          <w:szCs w:val="26"/>
          <w:lang w:val="en-GB" w:eastAsia="nb-NO"/>
        </w:rPr>
        <w:t>scion:</w:t>
      </w:r>
      <w:r w:rsidRPr="00731DD5">
        <w:rPr>
          <w:szCs w:val="26"/>
          <w:lang w:val="en-GB" w:eastAsia="nb-NO"/>
        </w:rPr>
        <w:t>_</w:t>
      </w:r>
      <w:r w:rsidR="00382B2D" w:rsidRPr="00731DD5">
        <w:rPr>
          <w:szCs w:val="26"/>
          <w:lang w:val="en-GB" w:eastAsia="nb-NO"/>
        </w:rPr>
        <w:t xml:space="preserve"> etterkommer/etterkommar</w:t>
      </w:r>
    </w:p>
    <w:p w14:paraId="5ADFFAAF" w14:textId="57501DAE" w:rsidR="00382B2D" w:rsidRPr="00731DD5" w:rsidRDefault="00A042B0" w:rsidP="00382B2D">
      <w:pPr>
        <w:rPr>
          <w:szCs w:val="26"/>
          <w:lang w:val="en-GB" w:eastAsia="nb-NO"/>
        </w:rPr>
      </w:pPr>
      <w:r w:rsidRPr="00731DD5">
        <w:rPr>
          <w:szCs w:val="26"/>
          <w:lang w:val="en-GB" w:eastAsia="nb-NO"/>
        </w:rPr>
        <w:t>_</w:t>
      </w:r>
      <w:r w:rsidR="00382B2D" w:rsidRPr="00731DD5">
        <w:rPr>
          <w:szCs w:val="26"/>
          <w:lang w:val="en-GB" w:eastAsia="nb-NO"/>
        </w:rPr>
        <w:t>abject:</w:t>
      </w:r>
      <w:r w:rsidRPr="00731DD5">
        <w:rPr>
          <w:szCs w:val="26"/>
          <w:lang w:val="en-GB" w:eastAsia="nb-NO"/>
        </w:rPr>
        <w:t>_</w:t>
      </w:r>
      <w:r w:rsidR="00382B2D" w:rsidRPr="00731DD5">
        <w:rPr>
          <w:szCs w:val="26"/>
          <w:lang w:val="en-GB" w:eastAsia="nb-NO"/>
        </w:rPr>
        <w:t xml:space="preserve"> foraktelig/forakteleg</w:t>
      </w:r>
    </w:p>
    <w:p w14:paraId="5ADFFAB0" w14:textId="167139BC" w:rsidR="00382B2D" w:rsidRPr="00731DD5" w:rsidRDefault="00A042B0" w:rsidP="00382B2D">
      <w:pPr>
        <w:rPr>
          <w:szCs w:val="26"/>
          <w:lang w:val="en-GB" w:eastAsia="nb-NO"/>
        </w:rPr>
      </w:pPr>
      <w:r w:rsidRPr="00731DD5">
        <w:rPr>
          <w:szCs w:val="26"/>
          <w:lang w:val="en-GB" w:eastAsia="nb-NO"/>
        </w:rPr>
        <w:t>_</w:t>
      </w:r>
      <w:r w:rsidR="00382B2D" w:rsidRPr="00731DD5">
        <w:rPr>
          <w:szCs w:val="26"/>
          <w:lang w:val="en-GB" w:eastAsia="nb-NO"/>
        </w:rPr>
        <w:t>mole:</w:t>
      </w:r>
      <w:r w:rsidRPr="00731DD5">
        <w:rPr>
          <w:szCs w:val="26"/>
          <w:lang w:val="en-GB" w:eastAsia="nb-NO"/>
        </w:rPr>
        <w:t>_</w:t>
      </w:r>
      <w:r w:rsidR="00382B2D" w:rsidRPr="00731DD5">
        <w:rPr>
          <w:szCs w:val="26"/>
          <w:lang w:val="en-GB" w:eastAsia="nb-NO"/>
        </w:rPr>
        <w:t xml:space="preserve"> muldvarp/moldvarp</w:t>
      </w:r>
    </w:p>
    <w:p w14:paraId="5473001E" w14:textId="24774DC6" w:rsidR="00A042B0" w:rsidRPr="00731DD5" w:rsidRDefault="00A042B0" w:rsidP="00382B2D">
      <w:pPr>
        <w:rPr>
          <w:szCs w:val="26"/>
          <w:lang w:val="en-GB" w:eastAsia="nb-NO"/>
        </w:rPr>
      </w:pPr>
      <w:r w:rsidRPr="00731DD5">
        <w:rPr>
          <w:szCs w:val="26"/>
          <w:lang w:val="en-GB" w:eastAsia="nb-NO"/>
        </w:rPr>
        <w:t>_</w:t>
      </w:r>
      <w:r w:rsidR="00382B2D" w:rsidRPr="00731DD5">
        <w:rPr>
          <w:szCs w:val="26"/>
          <w:lang w:val="en-GB" w:eastAsia="nb-NO"/>
        </w:rPr>
        <w:t>to conceive:</w:t>
      </w:r>
      <w:r w:rsidRPr="00731DD5">
        <w:rPr>
          <w:szCs w:val="26"/>
          <w:lang w:val="en-GB" w:eastAsia="nb-NO"/>
        </w:rPr>
        <w:t>_</w:t>
      </w:r>
      <w:r w:rsidR="00382B2D" w:rsidRPr="00731DD5">
        <w:rPr>
          <w:szCs w:val="26"/>
          <w:lang w:val="en-GB" w:eastAsia="nb-NO"/>
        </w:rPr>
        <w:t xml:space="preserve"> å forestille seg</w:t>
      </w:r>
    </w:p>
    <w:p w14:paraId="0A84FA09" w14:textId="77777777" w:rsidR="004758F8" w:rsidRPr="00D35F51" w:rsidRDefault="004758F8" w:rsidP="004758F8">
      <w:pPr>
        <w:rPr>
          <w:szCs w:val="26"/>
          <w:lang w:val="en-GB" w:eastAsia="nb-NO"/>
        </w:rPr>
      </w:pPr>
      <w:r w:rsidRPr="00D35F51">
        <w:rPr>
          <w:szCs w:val="26"/>
          <w:lang w:val="en-GB" w:eastAsia="nb-NO"/>
        </w:rPr>
        <w:t>{{End of glossary}}</w:t>
      </w:r>
    </w:p>
    <w:p w14:paraId="18B1E5D7" w14:textId="77777777" w:rsidR="00A042B0" w:rsidRPr="00731DD5" w:rsidRDefault="00A042B0" w:rsidP="00382B2D">
      <w:pPr>
        <w:rPr>
          <w:szCs w:val="26"/>
          <w:lang w:val="en-GB" w:eastAsia="nb-NO"/>
        </w:rPr>
      </w:pPr>
    </w:p>
    <w:p w14:paraId="5ADFFAB2" w14:textId="4972D862" w:rsidR="00382B2D" w:rsidRPr="00731DD5" w:rsidRDefault="00382B2D" w:rsidP="00382B2D">
      <w:pPr>
        <w:rPr>
          <w:szCs w:val="26"/>
          <w:lang w:val="en-GB" w:eastAsia="nb-NO"/>
        </w:rPr>
      </w:pPr>
      <w:r w:rsidRPr="00731DD5">
        <w:rPr>
          <w:szCs w:val="26"/>
          <w:lang w:val="en-GB" w:eastAsia="nb-NO"/>
        </w:rPr>
        <w:t>"These wonderful narrations inspired me with strange feelings. Was man, indeed, at once so powerful, so virtuous and magnificent, yet so vicious and base? He appeared at one time a mere scion of the evil principle, and at another as all that can be conceived of noble and godlike. To be a great and virtuous man appeared the highest honour that can befall a sensitive being; to be base and vicious, as many on record have been, appeared the lowest degradation, a condition more abject than that of the blind mole or harmless worm. For a long time I could not conceive how one man could go forth to murder his fellow, or even why there were laws and governments; but when I heard details of vice and bloodshed, </w:t>
      </w:r>
    </w:p>
    <w:p w14:paraId="64648527" w14:textId="77777777" w:rsidR="00A042B0" w:rsidRPr="00731DD5" w:rsidRDefault="00A042B0" w:rsidP="00382B2D">
      <w:pPr>
        <w:rPr>
          <w:szCs w:val="26"/>
          <w:lang w:val="en-GB" w:eastAsia="nb-NO"/>
        </w:rPr>
      </w:pPr>
    </w:p>
    <w:p w14:paraId="5ADFFAB3" w14:textId="04531ED4" w:rsidR="00382B2D" w:rsidRPr="00731DD5" w:rsidRDefault="00382B2D" w:rsidP="00382B2D">
      <w:pPr>
        <w:rPr>
          <w:szCs w:val="26"/>
          <w:lang w:val="en-GB" w:eastAsia="nb-NO"/>
        </w:rPr>
      </w:pPr>
      <w:r w:rsidRPr="00731DD5">
        <w:rPr>
          <w:szCs w:val="26"/>
          <w:lang w:val="en-GB" w:eastAsia="nb-NO"/>
        </w:rPr>
        <w:t xml:space="preserve">--- 168 </w:t>
      </w:r>
      <w:r w:rsidR="00A042B0" w:rsidRPr="00731DD5">
        <w:rPr>
          <w:szCs w:val="26"/>
          <w:lang w:val="en-GB" w:eastAsia="nb-NO"/>
        </w:rPr>
        <w:t>to</w:t>
      </w:r>
      <w:r w:rsidRPr="00731DD5">
        <w:rPr>
          <w:szCs w:val="26"/>
          <w:lang w:val="en-GB" w:eastAsia="nb-NO"/>
        </w:rPr>
        <w:t xml:space="preserve"> 432</w:t>
      </w:r>
    </w:p>
    <w:p w14:paraId="5ADFFAB4" w14:textId="77777777" w:rsidR="00382B2D" w:rsidRPr="00731DD5" w:rsidRDefault="00382B2D" w:rsidP="00382B2D">
      <w:pPr>
        <w:rPr>
          <w:szCs w:val="26"/>
          <w:lang w:val="en-GB" w:eastAsia="nb-NO"/>
        </w:rPr>
      </w:pPr>
      <w:r w:rsidRPr="00731DD5">
        <w:rPr>
          <w:szCs w:val="26"/>
          <w:lang w:val="en-GB" w:eastAsia="nb-NO"/>
        </w:rPr>
        <w:t>my wonder ceased, and I turned away with disgust and loathing.</w:t>
      </w:r>
    </w:p>
    <w:p w14:paraId="5ADFFAB5" w14:textId="77777777" w:rsidR="00382B2D" w:rsidRPr="00731DD5" w:rsidRDefault="00382B2D" w:rsidP="00382B2D">
      <w:pPr>
        <w:rPr>
          <w:szCs w:val="26"/>
          <w:lang w:val="en-GB" w:eastAsia="nb-NO"/>
        </w:rPr>
      </w:pPr>
      <w:r w:rsidRPr="00731DD5">
        <w:rPr>
          <w:szCs w:val="26"/>
          <w:lang w:val="en-GB" w:eastAsia="nb-NO"/>
        </w:rPr>
        <w:t>  "Every conversation of the cottagers now opened new wonders to me. While I listened to the instructions which Felix bestowed upon the Arabian, the strange system of human society was explained to me. I heard of the division of property, of immense wealth and squalid poverty; of rank, descent, and noble blood.</w:t>
      </w:r>
    </w:p>
    <w:p w14:paraId="5ADFFAB6" w14:textId="77777777" w:rsidR="00382B2D" w:rsidRPr="00731DD5" w:rsidRDefault="00382B2D" w:rsidP="00382B2D">
      <w:pPr>
        <w:rPr>
          <w:szCs w:val="26"/>
          <w:lang w:val="en-GB" w:eastAsia="nb-NO"/>
        </w:rPr>
      </w:pPr>
      <w:r w:rsidRPr="00731DD5">
        <w:rPr>
          <w:szCs w:val="26"/>
          <w:lang w:val="en-GB" w:eastAsia="nb-NO"/>
        </w:rPr>
        <w:t xml:space="preserve">  "The words induced me to turn towards myself. I learned that the possessions most esteemed by your fellow-creatures were high and unsullied descent united with riches. A man might be respected with only one of these advantages but, without either, he was considered, except in very rare instances, as a vagabond and a slave, doomed to waste his powers for the profits of the chosen few! And what was I? Of my creation and creator I was absolutely ignorant; but I knew that I possessed no money, no friends, no kind of property. I was, besides, endued with a figure hideously deformed and loathsome; I was not even of the same nature as men. I was more agile than they, and could subsist upon coarser diet; I bore the extremes of heat and cold </w:t>
      </w:r>
      <w:r w:rsidRPr="00731DD5">
        <w:rPr>
          <w:szCs w:val="26"/>
          <w:lang w:val="en-GB" w:eastAsia="nb-NO"/>
        </w:rPr>
        <w:lastRenderedPageBreak/>
        <w:t>with less injury to my frame; my stature far exceeded theirs. When I looked around, I saw and heard of none like me. Was I then a monster, a blot upon the earth, from which all men fled, and whom all men disowned?</w:t>
      </w:r>
    </w:p>
    <w:p w14:paraId="5ADFFAB7" w14:textId="77777777" w:rsidR="00382B2D" w:rsidRPr="00731DD5" w:rsidRDefault="00382B2D" w:rsidP="00382B2D">
      <w:pPr>
        <w:rPr>
          <w:szCs w:val="26"/>
          <w:lang w:val="en-GB" w:eastAsia="nb-NO"/>
        </w:rPr>
      </w:pPr>
      <w:r w:rsidRPr="00731DD5">
        <w:rPr>
          <w:szCs w:val="26"/>
          <w:lang w:val="en-GB" w:eastAsia="nb-NO"/>
        </w:rPr>
        <w:t>  "I cannot describe to you the agony that these reflections inflicted upon me: I tried to dispel them, but sorrow only increased with knowledge. Oh, that I had forever remained in my native wood, nor known nor felt beyond the sensations of hunger, thirst, and heat!</w:t>
      </w:r>
    </w:p>
    <w:p w14:paraId="5ADFFAB8" w14:textId="77777777" w:rsidR="00382B2D" w:rsidRPr="00731DD5" w:rsidRDefault="00382B2D" w:rsidP="00382B2D">
      <w:pPr>
        <w:rPr>
          <w:szCs w:val="26"/>
          <w:lang w:val="en-GB" w:eastAsia="nb-NO"/>
        </w:rPr>
      </w:pPr>
      <w:r w:rsidRPr="00731DD5">
        <w:rPr>
          <w:szCs w:val="26"/>
          <w:lang w:val="en-GB" w:eastAsia="nb-NO"/>
        </w:rPr>
        <w:t>  "Of what a strange nature is knowledge! It clings to the mind, when it has once seized on it, like a lichen on the rock. I wished sometimes to shake off all thought and feeling; but I learned that there was but one means to overcome the sensation of pain, and that was death – a state which I feared yet did not understand. I admired virtue and good feelings, and loved the gentle manners and amiable qualities of my cottagers; but I was shut out from intercourse with them, except through means which I obtained by stealth, when I was unseen and unknown, and which rather increased than satisfied the desire I had of becoming one among my fellows. The gentle words of Agatha, and the animated smiles of the charming Arabian, were not for me. The mild exhortations of the old man, and the lively conversation of the loved Felix, were not for me. Miserable, unhappy wretch!"</w:t>
      </w:r>
    </w:p>
    <w:p w14:paraId="5ADFFAB9" w14:textId="77777777" w:rsidR="00382B2D" w:rsidRPr="00731DD5" w:rsidRDefault="00382B2D" w:rsidP="00382B2D">
      <w:pPr>
        <w:rPr>
          <w:szCs w:val="26"/>
          <w:lang w:val="en-GB" w:eastAsia="nb-NO"/>
        </w:rPr>
      </w:pPr>
    </w:p>
    <w:p w14:paraId="0882A0F4" w14:textId="77777777" w:rsidR="00A042B0" w:rsidRPr="00731DD5" w:rsidRDefault="00A042B0" w:rsidP="00A042B0">
      <w:pPr>
        <w:rPr>
          <w:szCs w:val="26"/>
          <w:lang w:val="en-GB" w:eastAsia="nb-NO"/>
        </w:rPr>
      </w:pPr>
      <w:r w:rsidRPr="00731DD5">
        <w:rPr>
          <w:szCs w:val="26"/>
          <w:lang w:val="en-GB" w:eastAsia="nb-NO"/>
        </w:rPr>
        <w:t>{{Glossary}}</w:t>
      </w:r>
    </w:p>
    <w:p w14:paraId="5ADFFABB" w14:textId="386192DB" w:rsidR="00382B2D" w:rsidRPr="00731DD5" w:rsidRDefault="00A042B0" w:rsidP="00382B2D">
      <w:pPr>
        <w:rPr>
          <w:szCs w:val="26"/>
          <w:lang w:val="en-GB" w:eastAsia="nb-NO"/>
        </w:rPr>
      </w:pPr>
      <w:r w:rsidRPr="00731DD5">
        <w:rPr>
          <w:szCs w:val="26"/>
          <w:lang w:val="en-GB" w:eastAsia="nb-NO"/>
        </w:rPr>
        <w:t>_</w:t>
      </w:r>
      <w:r w:rsidR="00382B2D" w:rsidRPr="00731DD5">
        <w:rPr>
          <w:szCs w:val="26"/>
          <w:lang w:val="en-GB" w:eastAsia="nb-NO"/>
        </w:rPr>
        <w:t>squalid:</w:t>
      </w:r>
      <w:r w:rsidRPr="00731DD5">
        <w:rPr>
          <w:szCs w:val="26"/>
          <w:lang w:val="en-GB" w:eastAsia="nb-NO"/>
        </w:rPr>
        <w:t>_</w:t>
      </w:r>
      <w:r w:rsidR="00382B2D" w:rsidRPr="00731DD5">
        <w:rPr>
          <w:szCs w:val="26"/>
          <w:lang w:val="en-GB" w:eastAsia="nb-NO"/>
        </w:rPr>
        <w:t xml:space="preserve"> ussel</w:t>
      </w:r>
    </w:p>
    <w:p w14:paraId="5ADFFABC" w14:textId="7C896696" w:rsidR="00382B2D" w:rsidRPr="00731DD5" w:rsidRDefault="00A042B0" w:rsidP="00382B2D">
      <w:pPr>
        <w:rPr>
          <w:szCs w:val="26"/>
          <w:lang w:val="en-GB" w:eastAsia="nb-NO"/>
        </w:rPr>
      </w:pPr>
      <w:r w:rsidRPr="00731DD5">
        <w:rPr>
          <w:szCs w:val="26"/>
          <w:lang w:val="en-GB" w:eastAsia="nb-NO"/>
        </w:rPr>
        <w:t>_</w:t>
      </w:r>
      <w:r w:rsidR="00382B2D" w:rsidRPr="00731DD5">
        <w:rPr>
          <w:szCs w:val="26"/>
          <w:lang w:val="en-GB" w:eastAsia="nb-NO"/>
        </w:rPr>
        <w:t>to induce:</w:t>
      </w:r>
      <w:r w:rsidRPr="00731DD5">
        <w:rPr>
          <w:szCs w:val="26"/>
          <w:lang w:val="en-GB" w:eastAsia="nb-NO"/>
        </w:rPr>
        <w:t>_</w:t>
      </w:r>
      <w:r w:rsidR="00382B2D" w:rsidRPr="00731DD5">
        <w:rPr>
          <w:szCs w:val="26"/>
          <w:lang w:val="en-GB" w:eastAsia="nb-NO"/>
        </w:rPr>
        <w:t xml:space="preserve"> å forårsake/å valde</w:t>
      </w:r>
    </w:p>
    <w:p w14:paraId="5ADFFABD" w14:textId="0D6725A3" w:rsidR="00382B2D" w:rsidRPr="00731DD5" w:rsidRDefault="00A042B0" w:rsidP="00382B2D">
      <w:pPr>
        <w:rPr>
          <w:szCs w:val="26"/>
          <w:lang w:val="en-GB" w:eastAsia="nb-NO"/>
        </w:rPr>
      </w:pPr>
      <w:r w:rsidRPr="00731DD5">
        <w:rPr>
          <w:szCs w:val="26"/>
          <w:lang w:val="en-GB" w:eastAsia="nb-NO"/>
        </w:rPr>
        <w:t>_</w:t>
      </w:r>
      <w:r w:rsidR="00382B2D" w:rsidRPr="00731DD5">
        <w:rPr>
          <w:szCs w:val="26"/>
          <w:lang w:val="en-GB" w:eastAsia="nb-NO"/>
        </w:rPr>
        <w:t>endued:</w:t>
      </w:r>
      <w:r w:rsidRPr="00731DD5">
        <w:rPr>
          <w:szCs w:val="26"/>
          <w:lang w:val="en-GB" w:eastAsia="nb-NO"/>
        </w:rPr>
        <w:t>_</w:t>
      </w:r>
      <w:r w:rsidR="00382B2D" w:rsidRPr="00731DD5">
        <w:rPr>
          <w:szCs w:val="26"/>
          <w:lang w:val="en-GB" w:eastAsia="nb-NO"/>
        </w:rPr>
        <w:t xml:space="preserve"> forsynt</w:t>
      </w:r>
    </w:p>
    <w:p w14:paraId="5ADFFABE" w14:textId="44B6422F" w:rsidR="00382B2D" w:rsidRPr="00731DD5" w:rsidRDefault="00A042B0" w:rsidP="00382B2D">
      <w:pPr>
        <w:rPr>
          <w:szCs w:val="26"/>
          <w:lang w:val="en-GB" w:eastAsia="nb-NO"/>
        </w:rPr>
      </w:pPr>
      <w:r w:rsidRPr="00731DD5">
        <w:rPr>
          <w:szCs w:val="26"/>
          <w:lang w:val="en-GB" w:eastAsia="nb-NO"/>
        </w:rPr>
        <w:t>_</w:t>
      </w:r>
      <w:r w:rsidR="00382B2D" w:rsidRPr="00731DD5">
        <w:rPr>
          <w:szCs w:val="26"/>
          <w:lang w:val="en-GB" w:eastAsia="nb-NO"/>
        </w:rPr>
        <w:t>agile:</w:t>
      </w:r>
      <w:r w:rsidRPr="00731DD5">
        <w:rPr>
          <w:szCs w:val="26"/>
          <w:lang w:val="en-GB" w:eastAsia="nb-NO"/>
        </w:rPr>
        <w:t>_</w:t>
      </w:r>
      <w:r w:rsidR="00382B2D" w:rsidRPr="00731DD5">
        <w:rPr>
          <w:szCs w:val="26"/>
          <w:lang w:val="en-GB" w:eastAsia="nb-NO"/>
        </w:rPr>
        <w:t xml:space="preserve"> smidig</w:t>
      </w:r>
    </w:p>
    <w:p w14:paraId="5ADFFABF" w14:textId="259CA29A" w:rsidR="00382B2D" w:rsidRPr="00731DD5" w:rsidRDefault="00A042B0" w:rsidP="00382B2D">
      <w:pPr>
        <w:rPr>
          <w:szCs w:val="26"/>
          <w:lang w:val="en-GB" w:eastAsia="nb-NO"/>
        </w:rPr>
      </w:pPr>
      <w:r w:rsidRPr="00731DD5">
        <w:rPr>
          <w:szCs w:val="26"/>
          <w:lang w:val="en-GB" w:eastAsia="nb-NO"/>
        </w:rPr>
        <w:t>_</w:t>
      </w:r>
      <w:r w:rsidR="00382B2D" w:rsidRPr="00731DD5">
        <w:rPr>
          <w:szCs w:val="26"/>
          <w:lang w:val="en-GB" w:eastAsia="nb-NO"/>
        </w:rPr>
        <w:t>stature:</w:t>
      </w:r>
      <w:r w:rsidRPr="00731DD5">
        <w:rPr>
          <w:szCs w:val="26"/>
          <w:lang w:val="en-GB" w:eastAsia="nb-NO"/>
        </w:rPr>
        <w:t>_</w:t>
      </w:r>
      <w:r w:rsidR="00382B2D" w:rsidRPr="00731DD5">
        <w:rPr>
          <w:szCs w:val="26"/>
          <w:lang w:val="en-GB" w:eastAsia="nb-NO"/>
        </w:rPr>
        <w:t xml:space="preserve"> (legems)høyde/(lekams) høgd</w:t>
      </w:r>
    </w:p>
    <w:p w14:paraId="5ADFFAC0" w14:textId="55A21FB3" w:rsidR="00382B2D" w:rsidRPr="00731DD5" w:rsidRDefault="00A042B0" w:rsidP="00382B2D">
      <w:pPr>
        <w:rPr>
          <w:szCs w:val="26"/>
          <w:lang w:val="en-GB" w:eastAsia="nb-NO"/>
        </w:rPr>
      </w:pPr>
      <w:r w:rsidRPr="00731DD5">
        <w:rPr>
          <w:szCs w:val="26"/>
          <w:lang w:val="en-GB" w:eastAsia="nb-NO"/>
        </w:rPr>
        <w:t>_</w:t>
      </w:r>
      <w:r w:rsidR="00382B2D" w:rsidRPr="00731DD5">
        <w:rPr>
          <w:szCs w:val="26"/>
          <w:lang w:val="en-GB" w:eastAsia="nb-NO"/>
        </w:rPr>
        <w:t>blot:</w:t>
      </w:r>
      <w:r w:rsidRPr="00731DD5">
        <w:rPr>
          <w:szCs w:val="26"/>
          <w:lang w:val="en-GB" w:eastAsia="nb-NO"/>
        </w:rPr>
        <w:t>_</w:t>
      </w:r>
      <w:r w:rsidR="00382B2D" w:rsidRPr="00731DD5">
        <w:rPr>
          <w:szCs w:val="26"/>
          <w:lang w:val="en-GB" w:eastAsia="nb-NO"/>
        </w:rPr>
        <w:t xml:space="preserve"> skjemmende flekk/skjemmande flekk</w:t>
      </w:r>
    </w:p>
    <w:p w14:paraId="5ADFFAC1" w14:textId="6C21743D" w:rsidR="00382B2D" w:rsidRPr="00731DD5" w:rsidRDefault="00A042B0" w:rsidP="00382B2D">
      <w:pPr>
        <w:rPr>
          <w:szCs w:val="26"/>
          <w:lang w:val="en-GB" w:eastAsia="nb-NO"/>
        </w:rPr>
      </w:pPr>
      <w:r w:rsidRPr="00731DD5">
        <w:rPr>
          <w:szCs w:val="26"/>
          <w:lang w:val="en-GB" w:eastAsia="nb-NO"/>
        </w:rPr>
        <w:t>_</w:t>
      </w:r>
      <w:r w:rsidR="00382B2D" w:rsidRPr="00731DD5">
        <w:rPr>
          <w:szCs w:val="26"/>
          <w:lang w:val="en-GB" w:eastAsia="nb-NO"/>
        </w:rPr>
        <w:t>to disown:</w:t>
      </w:r>
      <w:r w:rsidRPr="00731DD5">
        <w:rPr>
          <w:szCs w:val="26"/>
          <w:lang w:val="en-GB" w:eastAsia="nb-NO"/>
        </w:rPr>
        <w:t>_</w:t>
      </w:r>
      <w:r w:rsidR="00382B2D" w:rsidRPr="00731DD5">
        <w:rPr>
          <w:szCs w:val="26"/>
          <w:lang w:val="en-GB" w:eastAsia="nb-NO"/>
        </w:rPr>
        <w:t xml:space="preserve"> å ikke ville kjennes ved/å ikkje vilje kjennast ved</w:t>
      </w:r>
    </w:p>
    <w:p w14:paraId="5ADFFAC2" w14:textId="5D666BFC" w:rsidR="00382B2D" w:rsidRPr="00731DD5" w:rsidRDefault="00A042B0" w:rsidP="00382B2D">
      <w:pPr>
        <w:rPr>
          <w:szCs w:val="26"/>
          <w:lang w:val="en-GB" w:eastAsia="nb-NO"/>
        </w:rPr>
      </w:pPr>
      <w:r w:rsidRPr="00731DD5">
        <w:rPr>
          <w:szCs w:val="26"/>
          <w:lang w:val="en-GB" w:eastAsia="nb-NO"/>
        </w:rPr>
        <w:t>_</w:t>
      </w:r>
      <w:r w:rsidR="00382B2D" w:rsidRPr="00731DD5">
        <w:rPr>
          <w:szCs w:val="26"/>
          <w:lang w:val="en-GB" w:eastAsia="nb-NO"/>
        </w:rPr>
        <w:t>agony:</w:t>
      </w:r>
      <w:r w:rsidRPr="00731DD5">
        <w:rPr>
          <w:szCs w:val="26"/>
          <w:lang w:val="en-GB" w:eastAsia="nb-NO"/>
        </w:rPr>
        <w:t>_</w:t>
      </w:r>
      <w:r w:rsidR="00382B2D" w:rsidRPr="00731DD5">
        <w:rPr>
          <w:szCs w:val="26"/>
          <w:lang w:val="en-GB" w:eastAsia="nb-NO"/>
        </w:rPr>
        <w:t xml:space="preserve"> smerte</w:t>
      </w:r>
    </w:p>
    <w:p w14:paraId="5ADFFAC3" w14:textId="4B0FA747" w:rsidR="00382B2D" w:rsidRPr="00731DD5" w:rsidRDefault="00A042B0" w:rsidP="00382B2D">
      <w:pPr>
        <w:rPr>
          <w:szCs w:val="26"/>
          <w:lang w:val="en-GB" w:eastAsia="nb-NO"/>
        </w:rPr>
      </w:pPr>
      <w:r w:rsidRPr="00731DD5">
        <w:rPr>
          <w:szCs w:val="26"/>
          <w:lang w:val="en-GB" w:eastAsia="nb-NO"/>
        </w:rPr>
        <w:t>_</w:t>
      </w:r>
      <w:r w:rsidR="00382B2D" w:rsidRPr="00731DD5">
        <w:rPr>
          <w:szCs w:val="26"/>
          <w:lang w:val="en-GB" w:eastAsia="nb-NO"/>
        </w:rPr>
        <w:t>to dispel:</w:t>
      </w:r>
      <w:r w:rsidRPr="00731DD5">
        <w:rPr>
          <w:szCs w:val="26"/>
          <w:lang w:val="en-GB" w:eastAsia="nb-NO"/>
        </w:rPr>
        <w:t>_</w:t>
      </w:r>
      <w:r w:rsidR="00382B2D" w:rsidRPr="00731DD5">
        <w:rPr>
          <w:szCs w:val="26"/>
          <w:lang w:val="en-GB" w:eastAsia="nb-NO"/>
        </w:rPr>
        <w:t xml:space="preserve"> å drive bort</w:t>
      </w:r>
    </w:p>
    <w:p w14:paraId="5ADFFAC4" w14:textId="06A27716" w:rsidR="00382B2D" w:rsidRPr="00731DD5" w:rsidRDefault="00A042B0" w:rsidP="00382B2D">
      <w:pPr>
        <w:rPr>
          <w:szCs w:val="26"/>
          <w:lang w:val="en-GB" w:eastAsia="nb-NO"/>
        </w:rPr>
      </w:pPr>
      <w:r w:rsidRPr="00731DD5">
        <w:rPr>
          <w:szCs w:val="26"/>
          <w:lang w:val="en-GB" w:eastAsia="nb-NO"/>
        </w:rPr>
        <w:t>_</w:t>
      </w:r>
      <w:r w:rsidR="00382B2D" w:rsidRPr="00731DD5">
        <w:rPr>
          <w:szCs w:val="26"/>
          <w:lang w:val="en-GB" w:eastAsia="nb-NO"/>
        </w:rPr>
        <w:t>lichen:</w:t>
      </w:r>
      <w:r w:rsidRPr="00731DD5">
        <w:rPr>
          <w:szCs w:val="26"/>
          <w:lang w:val="en-GB" w:eastAsia="nb-NO"/>
        </w:rPr>
        <w:t>_</w:t>
      </w:r>
      <w:r w:rsidR="00382B2D" w:rsidRPr="00731DD5">
        <w:rPr>
          <w:szCs w:val="26"/>
          <w:lang w:val="en-GB" w:eastAsia="nb-NO"/>
        </w:rPr>
        <w:t xml:space="preserve"> lav</w:t>
      </w:r>
    </w:p>
    <w:p w14:paraId="5ADFFAC5" w14:textId="410A7591" w:rsidR="00382B2D" w:rsidRPr="00731DD5" w:rsidRDefault="00A042B0" w:rsidP="00382B2D">
      <w:pPr>
        <w:rPr>
          <w:szCs w:val="26"/>
          <w:lang w:val="en-GB" w:eastAsia="nb-NO"/>
        </w:rPr>
      </w:pPr>
      <w:r w:rsidRPr="00731DD5">
        <w:rPr>
          <w:szCs w:val="26"/>
          <w:lang w:val="en-GB" w:eastAsia="nb-NO"/>
        </w:rPr>
        <w:t>_</w:t>
      </w:r>
      <w:r w:rsidR="00382B2D" w:rsidRPr="00731DD5">
        <w:rPr>
          <w:szCs w:val="26"/>
          <w:lang w:val="en-GB" w:eastAsia="nb-NO"/>
        </w:rPr>
        <w:t>intercourse:</w:t>
      </w:r>
      <w:r w:rsidRPr="00731DD5">
        <w:rPr>
          <w:szCs w:val="26"/>
          <w:lang w:val="en-GB" w:eastAsia="nb-NO"/>
        </w:rPr>
        <w:t>_</w:t>
      </w:r>
      <w:r w:rsidR="00382B2D" w:rsidRPr="00731DD5">
        <w:rPr>
          <w:szCs w:val="26"/>
          <w:lang w:val="en-GB" w:eastAsia="nb-NO"/>
        </w:rPr>
        <w:t xml:space="preserve"> samkvem</w:t>
      </w:r>
    </w:p>
    <w:p w14:paraId="5ADFFAC6" w14:textId="2CDA9F27" w:rsidR="00382B2D" w:rsidRPr="00731DD5" w:rsidRDefault="00A042B0" w:rsidP="00382B2D">
      <w:pPr>
        <w:rPr>
          <w:szCs w:val="26"/>
          <w:lang w:val="en-GB" w:eastAsia="nb-NO"/>
        </w:rPr>
      </w:pPr>
      <w:r w:rsidRPr="00731DD5">
        <w:rPr>
          <w:szCs w:val="26"/>
          <w:lang w:val="en-GB" w:eastAsia="nb-NO"/>
        </w:rPr>
        <w:t>_</w:t>
      </w:r>
      <w:r w:rsidR="00382B2D" w:rsidRPr="00731DD5">
        <w:rPr>
          <w:szCs w:val="26"/>
          <w:lang w:val="en-GB" w:eastAsia="nb-NO"/>
        </w:rPr>
        <w:t>exhortation:</w:t>
      </w:r>
      <w:r w:rsidRPr="00731DD5">
        <w:rPr>
          <w:szCs w:val="26"/>
          <w:lang w:val="en-GB" w:eastAsia="nb-NO"/>
        </w:rPr>
        <w:t>_</w:t>
      </w:r>
      <w:r w:rsidR="00382B2D" w:rsidRPr="00731DD5">
        <w:rPr>
          <w:szCs w:val="26"/>
          <w:lang w:val="en-GB" w:eastAsia="nb-NO"/>
        </w:rPr>
        <w:t xml:space="preserve"> formaning</w:t>
      </w:r>
    </w:p>
    <w:p w14:paraId="1665756D" w14:textId="46FDE424" w:rsidR="00A042B0" w:rsidRPr="00731DD5" w:rsidRDefault="00A042B0" w:rsidP="00A042B0">
      <w:pPr>
        <w:rPr>
          <w:szCs w:val="26"/>
          <w:lang w:val="en-GB" w:eastAsia="nb-NO"/>
        </w:rPr>
      </w:pPr>
      <w:r w:rsidRPr="00731DD5">
        <w:rPr>
          <w:szCs w:val="26"/>
          <w:lang w:val="en-GB" w:eastAsia="nb-NO"/>
        </w:rPr>
        <w:t>{{</w:t>
      </w:r>
      <w:r w:rsidR="004758F8" w:rsidRPr="00D35F51">
        <w:rPr>
          <w:szCs w:val="26"/>
          <w:lang w:val="en-GB" w:eastAsia="nb-NO"/>
        </w:rPr>
        <w:t>{{End of glossary}}</w:t>
      </w:r>
    </w:p>
    <w:p w14:paraId="5ADFFAC7" w14:textId="77777777" w:rsidR="00382B2D" w:rsidRPr="00731DD5" w:rsidRDefault="00382B2D" w:rsidP="00382B2D">
      <w:pPr>
        <w:rPr>
          <w:szCs w:val="26"/>
          <w:lang w:val="en-GB" w:eastAsia="nb-NO"/>
        </w:rPr>
      </w:pPr>
    </w:p>
    <w:p w14:paraId="5ADFFAC8" w14:textId="65459847" w:rsidR="00382B2D" w:rsidRPr="00731DD5" w:rsidRDefault="00382B2D" w:rsidP="00382B2D">
      <w:pPr>
        <w:rPr>
          <w:szCs w:val="26"/>
          <w:lang w:val="en-GB" w:eastAsia="nb-NO"/>
        </w:rPr>
      </w:pPr>
      <w:r w:rsidRPr="00731DD5">
        <w:rPr>
          <w:szCs w:val="26"/>
          <w:lang w:val="en-GB" w:eastAsia="nb-NO"/>
        </w:rPr>
        <w:t>{{</w:t>
      </w:r>
      <w:r w:rsidR="004758F8">
        <w:rPr>
          <w:szCs w:val="26"/>
          <w:lang w:val="en-GB" w:eastAsia="nb-NO"/>
        </w:rPr>
        <w:t>Textbox</w:t>
      </w:r>
      <w:r w:rsidRPr="00731DD5">
        <w:rPr>
          <w:szCs w:val="26"/>
          <w:lang w:val="en-GB" w:eastAsia="nb-NO"/>
        </w:rPr>
        <w:t>}}</w:t>
      </w:r>
    </w:p>
    <w:p w14:paraId="1A9D0FF6" w14:textId="5E0A2615" w:rsidR="00A042B0" w:rsidRPr="00731DD5" w:rsidRDefault="00A042B0" w:rsidP="00382B2D">
      <w:pPr>
        <w:rPr>
          <w:szCs w:val="26"/>
          <w:lang w:val="en-GB" w:eastAsia="nb-NO"/>
        </w:rPr>
      </w:pPr>
      <w:r w:rsidRPr="00731DD5">
        <w:rPr>
          <w:szCs w:val="26"/>
          <w:lang w:val="en-GB" w:eastAsia="nb-NO"/>
        </w:rPr>
        <w:t>_Spot check:_</w:t>
      </w:r>
    </w:p>
    <w:p w14:paraId="5ADFFAC9" w14:textId="39EFD421" w:rsidR="00382B2D" w:rsidRPr="00731DD5" w:rsidRDefault="00382B2D" w:rsidP="00382B2D">
      <w:pPr>
        <w:rPr>
          <w:szCs w:val="26"/>
          <w:lang w:val="en-GB" w:eastAsia="nb-NO"/>
        </w:rPr>
      </w:pPr>
      <w:r w:rsidRPr="00731DD5">
        <w:rPr>
          <w:szCs w:val="26"/>
          <w:lang w:val="en-GB" w:eastAsia="nb-NO"/>
        </w:rPr>
        <w:t>a) Who is the narrator in this excerpt?</w:t>
      </w:r>
    </w:p>
    <w:p w14:paraId="5ADFFACA" w14:textId="40A9C4E3" w:rsidR="00382B2D" w:rsidRPr="00731DD5" w:rsidRDefault="00382B2D" w:rsidP="00382B2D">
      <w:pPr>
        <w:rPr>
          <w:szCs w:val="26"/>
          <w:lang w:val="en-GB" w:eastAsia="nb-NO"/>
        </w:rPr>
      </w:pPr>
      <w:r w:rsidRPr="00731DD5">
        <w:rPr>
          <w:szCs w:val="26"/>
          <w:lang w:val="en-GB" w:eastAsia="nb-NO"/>
        </w:rPr>
        <w:t>b) How does he spend his nights and days?</w:t>
      </w:r>
    </w:p>
    <w:p w14:paraId="5ADFFACB" w14:textId="4BF31C92" w:rsidR="00382B2D" w:rsidRPr="00731DD5" w:rsidRDefault="00382B2D" w:rsidP="00382B2D">
      <w:pPr>
        <w:rPr>
          <w:szCs w:val="26"/>
          <w:lang w:val="en-GB" w:eastAsia="nb-NO"/>
        </w:rPr>
      </w:pPr>
      <w:r w:rsidRPr="00731DD5">
        <w:rPr>
          <w:szCs w:val="26"/>
          <w:lang w:val="en-GB" w:eastAsia="nb-NO"/>
        </w:rPr>
        <w:t>c) What does he learn about human nature and human society?</w:t>
      </w:r>
    </w:p>
    <w:p w14:paraId="5ADFFACC" w14:textId="33CC3097" w:rsidR="00382B2D" w:rsidRPr="00731DD5" w:rsidRDefault="00382B2D" w:rsidP="00382B2D">
      <w:pPr>
        <w:rPr>
          <w:szCs w:val="26"/>
          <w:lang w:val="en-GB" w:eastAsia="nb-NO"/>
        </w:rPr>
      </w:pPr>
      <w:r w:rsidRPr="00731DD5">
        <w:rPr>
          <w:szCs w:val="26"/>
          <w:lang w:val="en-GB" w:eastAsia="nb-NO"/>
        </w:rPr>
        <w:t>{{</w:t>
      </w:r>
      <w:r w:rsidR="004758F8">
        <w:rPr>
          <w:szCs w:val="26"/>
          <w:lang w:val="en-GB" w:eastAsia="nb-NO"/>
        </w:rPr>
        <w:t>End of textbox</w:t>
      </w:r>
      <w:r w:rsidRPr="00731DD5">
        <w:rPr>
          <w:szCs w:val="26"/>
          <w:lang w:val="en-GB" w:eastAsia="nb-NO"/>
        </w:rPr>
        <w:t>}}</w:t>
      </w:r>
    </w:p>
    <w:p w14:paraId="5ADFFACD" w14:textId="77777777" w:rsidR="00382B2D" w:rsidRPr="00731DD5" w:rsidRDefault="00382B2D" w:rsidP="00382B2D">
      <w:pPr>
        <w:rPr>
          <w:szCs w:val="26"/>
          <w:lang w:val="en-GB" w:eastAsia="nb-NO"/>
        </w:rPr>
      </w:pPr>
    </w:p>
    <w:p w14:paraId="5ADFFACE" w14:textId="5BE8A5E6" w:rsidR="00382B2D" w:rsidRPr="00731DD5" w:rsidRDefault="00382B2D" w:rsidP="00382B2D">
      <w:pPr>
        <w:rPr>
          <w:szCs w:val="26"/>
          <w:lang w:val="en-GB" w:eastAsia="nb-NO"/>
        </w:rPr>
      </w:pPr>
      <w:r w:rsidRPr="00731DD5">
        <w:rPr>
          <w:szCs w:val="26"/>
          <w:lang w:val="en-GB" w:eastAsia="nb-NO"/>
        </w:rPr>
        <w:t xml:space="preserve">--- 169 </w:t>
      </w:r>
      <w:r w:rsidR="00A042B0" w:rsidRPr="00731DD5">
        <w:rPr>
          <w:szCs w:val="26"/>
          <w:lang w:val="en-GB" w:eastAsia="nb-NO"/>
        </w:rPr>
        <w:t>to</w:t>
      </w:r>
      <w:r w:rsidRPr="00731DD5">
        <w:rPr>
          <w:szCs w:val="26"/>
          <w:lang w:val="en-GB" w:eastAsia="nb-NO"/>
        </w:rPr>
        <w:t xml:space="preserve"> 432</w:t>
      </w:r>
    </w:p>
    <w:p w14:paraId="5ADFFACF" w14:textId="65972C0D" w:rsidR="00382B2D" w:rsidRPr="00731DD5" w:rsidRDefault="00382B2D" w:rsidP="00263885">
      <w:pPr>
        <w:pStyle w:val="Overskrift3"/>
        <w:rPr>
          <w:szCs w:val="26"/>
        </w:rPr>
      </w:pPr>
      <w:bookmarkStart w:id="156" w:name="_Toc13225729"/>
      <w:r w:rsidRPr="00731DD5">
        <w:rPr>
          <w:szCs w:val="26"/>
        </w:rPr>
        <w:t>xxx</w:t>
      </w:r>
      <w:r w:rsidR="00263885" w:rsidRPr="00731DD5">
        <w:rPr>
          <w:szCs w:val="26"/>
        </w:rPr>
        <w:t>3</w:t>
      </w:r>
      <w:r w:rsidRPr="00731DD5">
        <w:rPr>
          <w:szCs w:val="26"/>
        </w:rPr>
        <w:t xml:space="preserve"> TASKS</w:t>
      </w:r>
      <w:bookmarkEnd w:id="156"/>
    </w:p>
    <w:p w14:paraId="5ADFFAD0" w14:textId="57E08C7D" w:rsidR="00382B2D" w:rsidRPr="00731DD5" w:rsidRDefault="00A042B0" w:rsidP="00263885">
      <w:pPr>
        <w:pStyle w:val="Overskrift4"/>
      </w:pPr>
      <w:r w:rsidRPr="00731DD5">
        <w:t>xxx</w:t>
      </w:r>
      <w:r w:rsidR="00263885" w:rsidRPr="00731DD5">
        <w:t>4</w:t>
      </w:r>
      <w:r w:rsidRPr="00731DD5">
        <w:t xml:space="preserve"> </w:t>
      </w:r>
      <w:r w:rsidR="00382B2D" w:rsidRPr="00731DD5">
        <w:t>1 DISCUSSION</w:t>
      </w:r>
    </w:p>
    <w:p w14:paraId="5ADFFAD1" w14:textId="7EC85F42" w:rsidR="00382B2D" w:rsidRPr="00731DD5" w:rsidRDefault="00152819" w:rsidP="00263885">
      <w:pPr>
        <w:rPr>
          <w:szCs w:val="26"/>
          <w:lang w:val="en-GB" w:eastAsia="nb-NO"/>
        </w:rPr>
      </w:pPr>
      <w:r w:rsidRPr="000931C4">
        <w:rPr>
          <w:szCs w:val="26"/>
          <w:lang w:val="en-GB" w:eastAsia="nb-NO"/>
        </w:rPr>
        <w:lastRenderedPageBreak/>
        <w:t xml:space="preserve">&gt;&gt;&gt; </w:t>
      </w:r>
      <w:r>
        <w:rPr>
          <w:szCs w:val="26"/>
          <w:lang w:val="en-GB" w:eastAsia="nb-NO"/>
        </w:rPr>
        <w:t xml:space="preserve">Task </w:t>
      </w:r>
      <w:r w:rsidR="00382B2D" w:rsidRPr="00731DD5">
        <w:rPr>
          <w:szCs w:val="26"/>
          <w:lang w:val="en-GB" w:eastAsia="nb-NO"/>
        </w:rPr>
        <w:t>a Frankenstein has worked for over two years on this experiment. How does he react when he finally succeeds in bringing his creation to life? Why do you think he reacts in this manner?</w:t>
      </w:r>
    </w:p>
    <w:p w14:paraId="5ADFFAD2" w14:textId="470E454E" w:rsidR="00382B2D" w:rsidRPr="00731DD5" w:rsidRDefault="00152819" w:rsidP="00263885">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In describing the man he has created, Frankenstein says that he had "selected his features as beautiful". What does he mean by this? What makes his creation horrible nevertheless?</w:t>
      </w:r>
    </w:p>
    <w:p w14:paraId="5ADFFAD3" w14:textId="44D3F940" w:rsidR="00382B2D" w:rsidRPr="00731DD5" w:rsidRDefault="00152819" w:rsidP="00263885">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How does the "monster" relate to nature? How would you characterise his descriptions of nature in chapter 13? In what way does he embody Romantic ideals?</w:t>
      </w:r>
    </w:p>
    <w:p w14:paraId="5ADFFAD4" w14:textId="6E9C5CF1" w:rsidR="00382B2D" w:rsidRPr="00731DD5" w:rsidRDefault="00152819" w:rsidP="00263885">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Some critics have seen the story of _Frankenstein_ as an indictment (_anklage_) by the Romantics of the belief in progress and science that characterised the Enlightenment. Do you find support for this claim in the excerpts that you have read? Explain your answer.</w:t>
      </w:r>
    </w:p>
    <w:p w14:paraId="5ADFFAD5" w14:textId="4663693C" w:rsidR="00382B2D" w:rsidRPr="00731DD5" w:rsidRDefault="00152819" w:rsidP="00263885">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In the 18th century the term "noble savage" became widespread (see page 163) and referred to peoples who were uncorrupted by civilisation, such as the American Indian. In what way do you think that the "monster" Frankenstein has created can be characterised as a "noble savage"?</w:t>
      </w:r>
    </w:p>
    <w:p w14:paraId="5ADFFAD6" w14:textId="7630BB85" w:rsidR="00382B2D" w:rsidRPr="00731DD5" w:rsidRDefault="00152819" w:rsidP="00263885">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Why does the creature say that "sorrow only increased with knowledge"? What has he learned that has created such sorrow in him?</w:t>
      </w:r>
    </w:p>
    <w:p w14:paraId="5ADFFAD7" w14:textId="1D3AA6B2" w:rsidR="00382B2D" w:rsidRPr="00731DD5" w:rsidRDefault="00152819" w:rsidP="00263885">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g What makes the monster a tragic figure?</w:t>
      </w:r>
    </w:p>
    <w:p w14:paraId="6287F71B" w14:textId="77777777" w:rsidR="000B6280" w:rsidRPr="00731DD5" w:rsidRDefault="000B6280" w:rsidP="00263885">
      <w:pPr>
        <w:rPr>
          <w:szCs w:val="26"/>
          <w:lang w:val="en-GB" w:eastAsia="nb-NO"/>
        </w:rPr>
      </w:pPr>
    </w:p>
    <w:p w14:paraId="151FAB37" w14:textId="77777777" w:rsidR="000B6280" w:rsidRPr="00731DD5" w:rsidRDefault="000B6280" w:rsidP="00263885">
      <w:pPr>
        <w:rPr>
          <w:szCs w:val="26"/>
          <w:lang w:val="en-GB" w:eastAsia="nb-NO"/>
        </w:rPr>
      </w:pPr>
      <w:r w:rsidRPr="00731DD5">
        <w:rPr>
          <w:szCs w:val="26"/>
          <w:lang w:val="en-GB" w:eastAsia="nb-NO"/>
        </w:rPr>
        <w:t>{{Picture}}</w:t>
      </w:r>
    </w:p>
    <w:p w14:paraId="7AF81FBD" w14:textId="77777777" w:rsidR="000B6280" w:rsidRPr="00731DD5" w:rsidRDefault="000B6280" w:rsidP="00263885">
      <w:pPr>
        <w:rPr>
          <w:szCs w:val="26"/>
          <w:lang w:val="en-GB" w:eastAsia="nb-NO"/>
        </w:rPr>
      </w:pPr>
      <w:r w:rsidRPr="00731DD5">
        <w:rPr>
          <w:szCs w:val="26"/>
          <w:lang w:val="en-GB" w:eastAsia="nb-NO"/>
        </w:rPr>
        <w:t>--</w:t>
      </w:r>
    </w:p>
    <w:p w14:paraId="1BE68FCC" w14:textId="77777777" w:rsidR="000B6280" w:rsidRPr="00731DD5" w:rsidRDefault="000B6280" w:rsidP="00263885">
      <w:pPr>
        <w:rPr>
          <w:szCs w:val="26"/>
          <w:lang w:val="en-GB" w:eastAsia="nb-NO"/>
        </w:rPr>
      </w:pPr>
      <w:r w:rsidRPr="00731DD5">
        <w:rPr>
          <w:szCs w:val="26"/>
          <w:lang w:val="en-GB" w:eastAsia="nb-NO"/>
        </w:rPr>
        <w:t>{{End}}</w:t>
      </w:r>
    </w:p>
    <w:p w14:paraId="37259EFE" w14:textId="77777777" w:rsidR="000B6280" w:rsidRPr="00731DD5" w:rsidRDefault="000B6280" w:rsidP="00263885">
      <w:pPr>
        <w:rPr>
          <w:szCs w:val="26"/>
          <w:lang w:val="en-GB" w:eastAsia="nb-NO"/>
        </w:rPr>
      </w:pPr>
    </w:p>
    <w:p w14:paraId="5ADFFADD" w14:textId="614EAACC" w:rsidR="00382B2D" w:rsidRPr="00731DD5" w:rsidRDefault="000B6280" w:rsidP="00263885">
      <w:pPr>
        <w:pStyle w:val="Overskrift4"/>
      </w:pPr>
      <w:r w:rsidRPr="00731DD5">
        <w:t>xxx</w:t>
      </w:r>
      <w:r w:rsidR="00263885" w:rsidRPr="00731DD5">
        <w:t>4</w:t>
      </w:r>
      <w:r w:rsidRPr="00731DD5">
        <w:t xml:space="preserve"> </w:t>
      </w:r>
      <w:r w:rsidR="00382B2D" w:rsidRPr="00731DD5">
        <w:t>2 THE GOTHIC</w:t>
      </w:r>
    </w:p>
    <w:p w14:paraId="5ADFFADE" w14:textId="4EEAEAD2" w:rsidR="00382B2D" w:rsidRPr="00731DD5" w:rsidRDefault="00152819" w:rsidP="00263885">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What Gothic elements (see p. 134) do you find in the excerpt of the novel _Frankenstein_?</w:t>
      </w:r>
    </w:p>
    <w:p w14:paraId="5ADFFADF" w14:textId="7BF39188" w:rsidR="00382B2D" w:rsidRPr="00731DD5" w:rsidRDefault="00152819" w:rsidP="00263885">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"Gothic" and "Goths" are terms used today to refer to a particular youth subculture. What parallels can you find between this and the literary term "Gothic"?</w:t>
      </w:r>
    </w:p>
    <w:p w14:paraId="2AC7AF12" w14:textId="77777777" w:rsidR="00A81990" w:rsidRPr="00731DD5" w:rsidRDefault="00A81990" w:rsidP="00263885">
      <w:pPr>
        <w:rPr>
          <w:szCs w:val="26"/>
          <w:lang w:val="en-GB" w:eastAsia="nb-NO"/>
        </w:rPr>
      </w:pPr>
    </w:p>
    <w:p w14:paraId="5ADFFAE0" w14:textId="406E634A" w:rsidR="00382B2D" w:rsidRPr="00731DD5" w:rsidRDefault="00A81990" w:rsidP="00263885">
      <w:pPr>
        <w:pStyle w:val="Overskrift4"/>
      </w:pPr>
      <w:r w:rsidRPr="00731DD5">
        <w:t>xxx</w:t>
      </w:r>
      <w:r w:rsidR="00263885" w:rsidRPr="00731DD5">
        <w:t>4</w:t>
      </w:r>
      <w:r w:rsidRPr="00731DD5">
        <w:t xml:space="preserve"> </w:t>
      </w:r>
      <w:r w:rsidR="00382B2D" w:rsidRPr="00731DD5">
        <w:t>3 MOOD</w:t>
      </w:r>
    </w:p>
    <w:p w14:paraId="5ADFFAE1" w14:textId="51064F1C" w:rsidR="00382B2D" w:rsidRPr="00731DD5" w:rsidRDefault="00382B2D" w:rsidP="00263885">
      <w:pPr>
        <w:rPr>
          <w:szCs w:val="26"/>
          <w:lang w:val="en-GB" w:eastAsia="nb-NO"/>
        </w:rPr>
      </w:pPr>
      <w:r w:rsidRPr="00731DD5">
        <w:rPr>
          <w:szCs w:val="26"/>
          <w:lang w:val="en-GB" w:eastAsia="nb-NO"/>
        </w:rPr>
        <w:t>See p. 143 for help on _mood_.</w:t>
      </w:r>
    </w:p>
    <w:p w14:paraId="5ADFFAE2" w14:textId="3A5EB8C7" w:rsidR="00382B2D" w:rsidRPr="00731DD5" w:rsidRDefault="00152819" w:rsidP="00263885">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How would you describe the mood of the two excerpts?</w:t>
      </w:r>
    </w:p>
    <w:p w14:paraId="3A2CBEF6" w14:textId="2C7D73BB" w:rsidR="00A81990" w:rsidRPr="00731DD5" w:rsidRDefault="00152819" w:rsidP="00263885">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What differences are there in the two excerpts?</w:t>
      </w:r>
    </w:p>
    <w:p w14:paraId="58F23136" w14:textId="77777777" w:rsidR="00A81990" w:rsidRPr="00731DD5" w:rsidRDefault="00A81990" w:rsidP="00263885">
      <w:pPr>
        <w:rPr>
          <w:szCs w:val="26"/>
          <w:lang w:val="en-GB" w:eastAsia="nb-NO"/>
        </w:rPr>
      </w:pPr>
    </w:p>
    <w:p w14:paraId="5ADFFAE4" w14:textId="71BC4735" w:rsidR="00382B2D" w:rsidRPr="00731DD5" w:rsidRDefault="00A81990" w:rsidP="00263885">
      <w:pPr>
        <w:pStyle w:val="Overskrift4"/>
      </w:pPr>
      <w:r w:rsidRPr="00731DD5">
        <w:t>xxx</w:t>
      </w:r>
      <w:r w:rsidR="00263885" w:rsidRPr="00731DD5">
        <w:t>4</w:t>
      </w:r>
      <w:r w:rsidRPr="00731DD5">
        <w:t xml:space="preserve"> </w:t>
      </w:r>
      <w:r w:rsidR="00382B2D" w:rsidRPr="00731DD5">
        <w:t>4 VOCABULARY</w:t>
      </w:r>
    </w:p>
    <w:p w14:paraId="5ADFFAE5" w14:textId="01415AD1" w:rsidR="00382B2D" w:rsidRPr="00731DD5" w:rsidRDefault="00152819" w:rsidP="00263885">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English has an immensely rich vocabulary. What often makes older literature difficult to read is the use of vocabulary that is not commonly used today. In the left hand column below, you will find words taken from the first excerpt (Chapter 5). Match these words with their more familiar counterparts in the right hand column. Then reread the excerpt and see how these words are used in the text.</w:t>
      </w:r>
    </w:p>
    <w:p w14:paraId="5ADFFAE6" w14:textId="77777777" w:rsidR="00382B2D" w:rsidRPr="00731DD5" w:rsidRDefault="00382B2D" w:rsidP="00263885">
      <w:pPr>
        <w:rPr>
          <w:szCs w:val="26"/>
          <w:lang w:val="en-GB" w:eastAsia="nb-NO"/>
        </w:rPr>
      </w:pPr>
    </w:p>
    <w:p w14:paraId="36114AB7" w14:textId="2A6700BE" w:rsidR="0039744C" w:rsidRPr="00731DD5" w:rsidRDefault="0039744C" w:rsidP="00263885">
      <w:pPr>
        <w:rPr>
          <w:szCs w:val="26"/>
          <w:lang w:val="en-GB" w:eastAsia="nb-NO"/>
        </w:rPr>
      </w:pPr>
      <w:r w:rsidRPr="00731DD5">
        <w:rPr>
          <w:szCs w:val="26"/>
          <w:lang w:val="en-GB" w:eastAsia="nb-NO"/>
        </w:rPr>
        <w:lastRenderedPageBreak/>
        <w:t>{{Table, 2 columns, 10 rows}}</w:t>
      </w:r>
    </w:p>
    <w:tbl>
      <w:tblPr>
        <w:tblStyle w:val="Tabellrutenett"/>
        <w:tblW w:w="0" w:type="auto"/>
        <w:tblLook w:val="04A0" w:firstRow="1" w:lastRow="0" w:firstColumn="1" w:lastColumn="0" w:noHBand="0" w:noVBand="1"/>
      </w:tblPr>
      <w:tblGrid>
        <w:gridCol w:w="4672"/>
        <w:gridCol w:w="4672"/>
      </w:tblGrid>
      <w:tr w:rsidR="0039744C" w:rsidRPr="00731DD5" w14:paraId="481BD5D5" w14:textId="77777777" w:rsidTr="0039744C">
        <w:tc>
          <w:tcPr>
            <w:tcW w:w="4672" w:type="dxa"/>
          </w:tcPr>
          <w:p w14:paraId="73563177" w14:textId="738047AC" w:rsidR="0039744C" w:rsidRPr="00731DD5" w:rsidRDefault="0039744C" w:rsidP="00263885">
            <w:pPr>
              <w:rPr>
                <w:szCs w:val="26"/>
                <w:lang w:val="en-GB" w:eastAsia="nb-NO"/>
              </w:rPr>
            </w:pPr>
            <w:r w:rsidRPr="00731DD5">
              <w:rPr>
                <w:szCs w:val="26"/>
                <w:lang w:val="en-GB" w:eastAsia="nb-NO"/>
              </w:rPr>
              <w:t>_embrace_</w:t>
            </w:r>
          </w:p>
        </w:tc>
        <w:tc>
          <w:tcPr>
            <w:tcW w:w="4672" w:type="dxa"/>
          </w:tcPr>
          <w:p w14:paraId="4CB49DF0" w14:textId="197F5E4F" w:rsidR="0039744C" w:rsidRPr="00731DD5" w:rsidRDefault="0039744C" w:rsidP="00263885">
            <w:pPr>
              <w:rPr>
                <w:szCs w:val="26"/>
                <w:lang w:val="en-GB" w:eastAsia="nb-NO"/>
              </w:rPr>
            </w:pPr>
            <w:r w:rsidRPr="00731DD5">
              <w:rPr>
                <w:szCs w:val="26"/>
                <w:lang w:val="en-GB" w:eastAsia="nb-NO"/>
              </w:rPr>
              <w:t>stop</w:t>
            </w:r>
          </w:p>
        </w:tc>
      </w:tr>
      <w:tr w:rsidR="0039744C" w:rsidRPr="00731DD5" w14:paraId="50216A75" w14:textId="77777777" w:rsidTr="0039744C">
        <w:tc>
          <w:tcPr>
            <w:tcW w:w="4672" w:type="dxa"/>
          </w:tcPr>
          <w:p w14:paraId="6EE71774" w14:textId="0621C328" w:rsidR="0039744C" w:rsidRPr="00731DD5" w:rsidRDefault="0039744C" w:rsidP="00263885">
            <w:pPr>
              <w:rPr>
                <w:szCs w:val="26"/>
                <w:lang w:val="en-GB" w:eastAsia="nb-NO"/>
              </w:rPr>
            </w:pPr>
            <w:r w:rsidRPr="00731DD5">
              <w:rPr>
                <w:szCs w:val="26"/>
                <w:lang w:val="en-GB" w:eastAsia="nb-NO"/>
              </w:rPr>
              <w:t>_lassitude_</w:t>
            </w:r>
          </w:p>
        </w:tc>
        <w:tc>
          <w:tcPr>
            <w:tcW w:w="4672" w:type="dxa"/>
          </w:tcPr>
          <w:p w14:paraId="327BBD7E" w14:textId="61F52F11" w:rsidR="0039744C" w:rsidRPr="00731DD5" w:rsidRDefault="0039744C" w:rsidP="00263885">
            <w:pPr>
              <w:rPr>
                <w:szCs w:val="26"/>
                <w:lang w:val="en-GB" w:eastAsia="nb-NO"/>
              </w:rPr>
            </w:pPr>
            <w:r w:rsidRPr="00731DD5">
              <w:rPr>
                <w:szCs w:val="26"/>
                <w:lang w:val="en-GB" w:eastAsia="nb-NO"/>
              </w:rPr>
              <w:t>no use</w:t>
            </w:r>
          </w:p>
        </w:tc>
      </w:tr>
      <w:tr w:rsidR="0039744C" w:rsidRPr="00731DD5" w14:paraId="48164A7B" w14:textId="77777777" w:rsidTr="0039744C">
        <w:tc>
          <w:tcPr>
            <w:tcW w:w="4672" w:type="dxa"/>
          </w:tcPr>
          <w:p w14:paraId="2CFDE29F" w14:textId="49B1DCF3" w:rsidR="0039744C" w:rsidRPr="00731DD5" w:rsidRDefault="0039744C" w:rsidP="00263885">
            <w:pPr>
              <w:rPr>
                <w:szCs w:val="26"/>
                <w:lang w:val="en-GB" w:eastAsia="nb-NO"/>
              </w:rPr>
            </w:pPr>
            <w:r w:rsidRPr="00731DD5">
              <w:rPr>
                <w:szCs w:val="26"/>
                <w:lang w:val="en-GB" w:eastAsia="nb-NO"/>
              </w:rPr>
              <w:t>_toil_</w:t>
            </w:r>
          </w:p>
        </w:tc>
        <w:tc>
          <w:tcPr>
            <w:tcW w:w="4672" w:type="dxa"/>
          </w:tcPr>
          <w:p w14:paraId="22EBB89E" w14:textId="236A1785" w:rsidR="0039744C" w:rsidRPr="00731DD5" w:rsidRDefault="0039744C" w:rsidP="00263885">
            <w:pPr>
              <w:rPr>
                <w:szCs w:val="26"/>
                <w:lang w:val="en-GB" w:eastAsia="nb-NO"/>
              </w:rPr>
            </w:pPr>
            <w:r w:rsidRPr="00731DD5">
              <w:rPr>
                <w:szCs w:val="26"/>
                <w:lang w:val="en-GB" w:eastAsia="nb-NO"/>
              </w:rPr>
              <w:t>live</w:t>
            </w:r>
          </w:p>
        </w:tc>
      </w:tr>
      <w:tr w:rsidR="0039744C" w:rsidRPr="00731DD5" w14:paraId="02B8F7A1" w14:textId="77777777" w:rsidTr="0039744C">
        <w:tc>
          <w:tcPr>
            <w:tcW w:w="4672" w:type="dxa"/>
          </w:tcPr>
          <w:p w14:paraId="1A343CA8" w14:textId="38338A54" w:rsidR="0039744C" w:rsidRPr="00731DD5" w:rsidRDefault="0039744C" w:rsidP="00263885">
            <w:pPr>
              <w:rPr>
                <w:szCs w:val="26"/>
                <w:lang w:val="en-GB" w:eastAsia="nb-NO"/>
              </w:rPr>
            </w:pPr>
            <w:r w:rsidRPr="00731DD5">
              <w:rPr>
                <w:szCs w:val="26"/>
                <w:lang w:val="en-GB" w:eastAsia="nb-NO"/>
              </w:rPr>
              <w:t>_traverse_</w:t>
            </w:r>
          </w:p>
        </w:tc>
        <w:tc>
          <w:tcPr>
            <w:tcW w:w="4672" w:type="dxa"/>
          </w:tcPr>
          <w:p w14:paraId="6107C90E" w14:textId="0C947D39" w:rsidR="0039744C" w:rsidRPr="00731DD5" w:rsidRDefault="0039744C" w:rsidP="00263885">
            <w:pPr>
              <w:rPr>
                <w:szCs w:val="26"/>
                <w:lang w:val="en-GB" w:eastAsia="nb-NO"/>
              </w:rPr>
            </w:pPr>
            <w:r w:rsidRPr="00731DD5">
              <w:rPr>
                <w:szCs w:val="26"/>
                <w:lang w:val="en-GB" w:eastAsia="nb-NO"/>
              </w:rPr>
              <w:t>lifeless</w:t>
            </w:r>
          </w:p>
        </w:tc>
      </w:tr>
      <w:tr w:rsidR="0039744C" w:rsidRPr="00731DD5" w14:paraId="6FAED22C" w14:textId="77777777" w:rsidTr="0039744C">
        <w:tc>
          <w:tcPr>
            <w:tcW w:w="4672" w:type="dxa"/>
          </w:tcPr>
          <w:p w14:paraId="2FDFE674" w14:textId="6C0A18C8" w:rsidR="0039744C" w:rsidRPr="00731DD5" w:rsidRDefault="0039744C" w:rsidP="00263885">
            <w:pPr>
              <w:rPr>
                <w:szCs w:val="26"/>
                <w:lang w:val="en-GB" w:eastAsia="nb-NO"/>
              </w:rPr>
            </w:pPr>
            <w:r w:rsidRPr="00731DD5">
              <w:rPr>
                <w:szCs w:val="26"/>
                <w:lang w:val="en-GB" w:eastAsia="nb-NO"/>
              </w:rPr>
              <w:t>_detain_</w:t>
            </w:r>
          </w:p>
        </w:tc>
        <w:tc>
          <w:tcPr>
            <w:tcW w:w="4672" w:type="dxa"/>
          </w:tcPr>
          <w:p w14:paraId="3B98CAF4" w14:textId="1D21A987" w:rsidR="0039744C" w:rsidRPr="00731DD5" w:rsidRDefault="0039744C" w:rsidP="00263885">
            <w:pPr>
              <w:rPr>
                <w:szCs w:val="26"/>
                <w:lang w:val="en-GB" w:eastAsia="nb-NO"/>
              </w:rPr>
            </w:pPr>
            <w:r w:rsidRPr="00731DD5">
              <w:rPr>
                <w:szCs w:val="26"/>
                <w:lang w:val="en-GB" w:eastAsia="nb-NO"/>
              </w:rPr>
              <w:t>kiss</w:t>
            </w:r>
          </w:p>
        </w:tc>
      </w:tr>
      <w:tr w:rsidR="0039744C" w:rsidRPr="00731DD5" w14:paraId="67C247EE" w14:textId="77777777" w:rsidTr="0039744C">
        <w:tc>
          <w:tcPr>
            <w:tcW w:w="4672" w:type="dxa"/>
          </w:tcPr>
          <w:p w14:paraId="04B9C1E9" w14:textId="58B47835" w:rsidR="0039744C" w:rsidRPr="00731DD5" w:rsidRDefault="0039744C" w:rsidP="00263885">
            <w:pPr>
              <w:rPr>
                <w:szCs w:val="26"/>
                <w:lang w:val="en-GB" w:eastAsia="nb-NO"/>
              </w:rPr>
            </w:pPr>
            <w:r w:rsidRPr="00731DD5">
              <w:rPr>
                <w:szCs w:val="26"/>
                <w:lang w:val="en-GB" w:eastAsia="nb-NO"/>
              </w:rPr>
              <w:t>_in vain_</w:t>
            </w:r>
          </w:p>
        </w:tc>
        <w:tc>
          <w:tcPr>
            <w:tcW w:w="4672" w:type="dxa"/>
          </w:tcPr>
          <w:p w14:paraId="6550CC80" w14:textId="24FA58B4" w:rsidR="0039744C" w:rsidRPr="00731DD5" w:rsidRDefault="0039744C" w:rsidP="00263885">
            <w:pPr>
              <w:rPr>
                <w:szCs w:val="26"/>
                <w:lang w:val="en-GB" w:eastAsia="nb-NO"/>
              </w:rPr>
            </w:pPr>
            <w:r w:rsidRPr="00731DD5">
              <w:rPr>
                <w:szCs w:val="26"/>
                <w:lang w:val="en-GB" w:eastAsia="nb-NO"/>
              </w:rPr>
              <w:t>work</w:t>
            </w:r>
          </w:p>
        </w:tc>
      </w:tr>
      <w:tr w:rsidR="0039744C" w:rsidRPr="00731DD5" w14:paraId="1EA7A21C" w14:textId="77777777" w:rsidTr="0039744C">
        <w:tc>
          <w:tcPr>
            <w:tcW w:w="4672" w:type="dxa"/>
          </w:tcPr>
          <w:p w14:paraId="2FA9B99D" w14:textId="513FFE37" w:rsidR="0039744C" w:rsidRPr="00731DD5" w:rsidRDefault="0039744C" w:rsidP="00263885">
            <w:pPr>
              <w:rPr>
                <w:szCs w:val="26"/>
                <w:lang w:val="en-GB" w:eastAsia="nb-NO"/>
              </w:rPr>
            </w:pPr>
            <w:r w:rsidRPr="00731DD5">
              <w:rPr>
                <w:szCs w:val="26"/>
                <w:lang w:val="en-GB" w:eastAsia="nb-NO"/>
              </w:rPr>
              <w:t>_inhabit_</w:t>
            </w:r>
          </w:p>
        </w:tc>
        <w:tc>
          <w:tcPr>
            <w:tcW w:w="4672" w:type="dxa"/>
          </w:tcPr>
          <w:p w14:paraId="1D429700" w14:textId="606FE777" w:rsidR="0039744C" w:rsidRPr="00731DD5" w:rsidRDefault="0039744C" w:rsidP="00263885">
            <w:pPr>
              <w:rPr>
                <w:szCs w:val="26"/>
                <w:lang w:val="en-GB" w:eastAsia="nb-NO"/>
              </w:rPr>
            </w:pPr>
            <w:r w:rsidRPr="00731DD5">
              <w:rPr>
                <w:szCs w:val="26"/>
                <w:lang w:val="en-GB" w:eastAsia="nb-NO"/>
              </w:rPr>
              <w:t>try</w:t>
            </w:r>
          </w:p>
        </w:tc>
      </w:tr>
      <w:tr w:rsidR="0039744C" w:rsidRPr="00731DD5" w14:paraId="1DFAF622" w14:textId="77777777" w:rsidTr="0039744C">
        <w:tc>
          <w:tcPr>
            <w:tcW w:w="4672" w:type="dxa"/>
          </w:tcPr>
          <w:p w14:paraId="5501DEDF" w14:textId="7857E84A" w:rsidR="0039744C" w:rsidRPr="00731DD5" w:rsidRDefault="0039744C" w:rsidP="00263885">
            <w:pPr>
              <w:rPr>
                <w:szCs w:val="26"/>
                <w:lang w:val="en-GB" w:eastAsia="nb-NO"/>
              </w:rPr>
            </w:pPr>
            <w:r w:rsidRPr="00731DD5">
              <w:rPr>
                <w:szCs w:val="26"/>
                <w:lang w:val="en-GB" w:eastAsia="nb-NO"/>
              </w:rPr>
              <w:t>_exceed_</w:t>
            </w:r>
          </w:p>
        </w:tc>
        <w:tc>
          <w:tcPr>
            <w:tcW w:w="4672" w:type="dxa"/>
          </w:tcPr>
          <w:p w14:paraId="43D00274" w14:textId="4298D73D" w:rsidR="0039744C" w:rsidRPr="00731DD5" w:rsidRDefault="0039744C" w:rsidP="00263885">
            <w:pPr>
              <w:rPr>
                <w:szCs w:val="26"/>
                <w:lang w:val="en-GB" w:eastAsia="nb-NO"/>
              </w:rPr>
            </w:pPr>
            <w:r w:rsidRPr="00731DD5">
              <w:rPr>
                <w:szCs w:val="26"/>
                <w:lang w:val="en-GB" w:eastAsia="nb-NO"/>
              </w:rPr>
              <w:t>tiredness</w:t>
            </w:r>
          </w:p>
        </w:tc>
      </w:tr>
      <w:tr w:rsidR="0039744C" w:rsidRPr="00731DD5" w14:paraId="5BE8142B" w14:textId="77777777" w:rsidTr="0039744C">
        <w:tc>
          <w:tcPr>
            <w:tcW w:w="4672" w:type="dxa"/>
          </w:tcPr>
          <w:p w14:paraId="5C65E127" w14:textId="13E47058" w:rsidR="0039744C" w:rsidRPr="00731DD5" w:rsidRDefault="0039744C" w:rsidP="00263885">
            <w:pPr>
              <w:rPr>
                <w:szCs w:val="26"/>
                <w:lang w:val="en-GB" w:eastAsia="nb-NO"/>
              </w:rPr>
            </w:pPr>
            <w:r w:rsidRPr="00731DD5">
              <w:rPr>
                <w:szCs w:val="26"/>
                <w:lang w:val="en-GB" w:eastAsia="nb-NO"/>
              </w:rPr>
              <w:t>_endeavour_</w:t>
            </w:r>
          </w:p>
        </w:tc>
        <w:tc>
          <w:tcPr>
            <w:tcW w:w="4672" w:type="dxa"/>
          </w:tcPr>
          <w:p w14:paraId="4B7B7FF1" w14:textId="48FE9C6C" w:rsidR="0039744C" w:rsidRPr="00731DD5" w:rsidRDefault="0039744C" w:rsidP="00263885">
            <w:pPr>
              <w:rPr>
                <w:szCs w:val="26"/>
                <w:lang w:val="en-GB" w:eastAsia="nb-NO"/>
              </w:rPr>
            </w:pPr>
            <w:r w:rsidRPr="00731DD5">
              <w:rPr>
                <w:szCs w:val="26"/>
                <w:lang w:val="en-GB" w:eastAsia="nb-NO"/>
              </w:rPr>
              <w:t>cross</w:t>
            </w:r>
          </w:p>
        </w:tc>
      </w:tr>
      <w:tr w:rsidR="0039744C" w:rsidRPr="00731DD5" w14:paraId="14ED330A" w14:textId="77777777" w:rsidTr="0039744C">
        <w:tc>
          <w:tcPr>
            <w:tcW w:w="4672" w:type="dxa"/>
          </w:tcPr>
          <w:p w14:paraId="456FE8C9" w14:textId="3A3E7390" w:rsidR="0039744C" w:rsidRPr="00731DD5" w:rsidRDefault="0039744C" w:rsidP="00263885">
            <w:pPr>
              <w:rPr>
                <w:szCs w:val="26"/>
                <w:lang w:val="en-GB" w:eastAsia="nb-NO"/>
              </w:rPr>
            </w:pPr>
            <w:r w:rsidRPr="00731DD5">
              <w:rPr>
                <w:szCs w:val="26"/>
                <w:lang w:val="en-GB" w:eastAsia="nb-NO"/>
              </w:rPr>
              <w:t>_inanimate_</w:t>
            </w:r>
          </w:p>
        </w:tc>
        <w:tc>
          <w:tcPr>
            <w:tcW w:w="4672" w:type="dxa"/>
          </w:tcPr>
          <w:p w14:paraId="71423B63" w14:textId="7271C782" w:rsidR="0039744C" w:rsidRPr="00731DD5" w:rsidRDefault="00AC73E4" w:rsidP="00263885">
            <w:pPr>
              <w:rPr>
                <w:szCs w:val="26"/>
                <w:lang w:val="en-GB" w:eastAsia="nb-NO"/>
              </w:rPr>
            </w:pPr>
            <w:r w:rsidRPr="00731DD5">
              <w:rPr>
                <w:szCs w:val="26"/>
                <w:lang w:val="en-GB" w:eastAsia="nb-NO"/>
              </w:rPr>
              <w:t>go</w:t>
            </w:r>
            <w:r w:rsidR="0039744C" w:rsidRPr="00731DD5">
              <w:rPr>
                <w:szCs w:val="26"/>
                <w:lang w:val="en-GB" w:eastAsia="nb-NO"/>
              </w:rPr>
              <w:t xml:space="preserve"> beyon</w:t>
            </w:r>
            <w:r w:rsidR="009402B7">
              <w:rPr>
                <w:szCs w:val="26"/>
                <w:lang w:val="en-GB" w:eastAsia="nb-NO"/>
              </w:rPr>
              <w:t>d</w:t>
            </w:r>
          </w:p>
        </w:tc>
      </w:tr>
    </w:tbl>
    <w:p w14:paraId="5ADFFAFD" w14:textId="24FBACDE" w:rsidR="00382B2D" w:rsidRPr="00731DD5" w:rsidRDefault="00382B2D" w:rsidP="00263885">
      <w:pPr>
        <w:rPr>
          <w:szCs w:val="26"/>
          <w:lang w:val="en-GB" w:eastAsia="nb-NO"/>
        </w:rPr>
      </w:pPr>
      <w:r w:rsidRPr="00731DD5">
        <w:rPr>
          <w:szCs w:val="26"/>
          <w:lang w:val="en-GB" w:eastAsia="nb-NO"/>
        </w:rPr>
        <w:t>{{</w:t>
      </w:r>
      <w:r w:rsidR="0039744C" w:rsidRPr="00731DD5">
        <w:rPr>
          <w:szCs w:val="26"/>
          <w:lang w:val="en-GB" w:eastAsia="nb-NO"/>
        </w:rPr>
        <w:t>End</w:t>
      </w:r>
      <w:r w:rsidRPr="00731DD5">
        <w:rPr>
          <w:szCs w:val="26"/>
          <w:lang w:val="en-GB" w:eastAsia="nb-NO"/>
        </w:rPr>
        <w:t>}}</w:t>
      </w:r>
    </w:p>
    <w:p w14:paraId="5ADFFAFE" w14:textId="77777777" w:rsidR="00382B2D" w:rsidRPr="00731DD5" w:rsidRDefault="00382B2D" w:rsidP="00263885">
      <w:pPr>
        <w:rPr>
          <w:szCs w:val="26"/>
          <w:lang w:val="en-GB" w:eastAsia="nb-NO"/>
        </w:rPr>
      </w:pPr>
    </w:p>
    <w:p w14:paraId="5ADFFAFF" w14:textId="0FE80AB0" w:rsidR="00382B2D" w:rsidRPr="00731DD5" w:rsidRDefault="00382B2D" w:rsidP="00263885">
      <w:pPr>
        <w:rPr>
          <w:szCs w:val="26"/>
          <w:lang w:val="en-GB" w:eastAsia="nb-NO"/>
        </w:rPr>
      </w:pPr>
      <w:r w:rsidRPr="00731DD5">
        <w:rPr>
          <w:szCs w:val="26"/>
          <w:lang w:val="en-GB" w:eastAsia="nb-NO"/>
        </w:rPr>
        <w:t xml:space="preserve">--- 170 </w:t>
      </w:r>
      <w:r w:rsidR="0039744C" w:rsidRPr="00731DD5">
        <w:rPr>
          <w:szCs w:val="26"/>
          <w:lang w:val="en-GB" w:eastAsia="nb-NO"/>
        </w:rPr>
        <w:t>to</w:t>
      </w:r>
      <w:r w:rsidRPr="00731DD5">
        <w:rPr>
          <w:szCs w:val="26"/>
          <w:lang w:val="en-GB" w:eastAsia="nb-NO"/>
        </w:rPr>
        <w:t xml:space="preserve"> 432</w:t>
      </w:r>
    </w:p>
    <w:p w14:paraId="5ADFFB00" w14:textId="215B9CF0" w:rsidR="00382B2D" w:rsidRPr="00731DD5" w:rsidRDefault="00152819" w:rsidP="00263885">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Here are definitions or synonyms of nouns found in this text. Find the correct noun in the list below. (There are more nouns than definitions/synonyms.)</w:t>
      </w:r>
    </w:p>
    <w:p w14:paraId="5ADFFB01" w14:textId="20E771C1" w:rsidR="00382B2D" w:rsidRPr="00731DD5" w:rsidRDefault="006D57B8" w:rsidP="00263885">
      <w:pPr>
        <w:rPr>
          <w:szCs w:val="26"/>
          <w:lang w:val="en-GB" w:eastAsia="nb-NO"/>
        </w:rPr>
      </w:pPr>
      <w:r w:rsidRPr="00731DD5">
        <w:rPr>
          <w:szCs w:val="26"/>
          <w:lang w:val="en-GB" w:eastAsia="nb-NO"/>
        </w:rPr>
        <w:t>--</w:t>
      </w:r>
      <w:r w:rsidR="00382B2D" w:rsidRPr="00731DD5">
        <w:rPr>
          <w:szCs w:val="26"/>
          <w:lang w:val="en-GB" w:eastAsia="nb-NO"/>
        </w:rPr>
        <w:t xml:space="preserve"> something which is done quietly or secretly</w:t>
      </w:r>
    </w:p>
    <w:p w14:paraId="5ADFFB02" w14:textId="546EBF9F" w:rsidR="00382B2D" w:rsidRPr="00731DD5" w:rsidRDefault="006D57B8" w:rsidP="00263885">
      <w:pPr>
        <w:rPr>
          <w:szCs w:val="26"/>
          <w:lang w:val="en-GB" w:eastAsia="nb-NO"/>
        </w:rPr>
      </w:pPr>
      <w:r w:rsidRPr="00731DD5">
        <w:rPr>
          <w:szCs w:val="26"/>
          <w:lang w:val="en-GB" w:eastAsia="nb-NO"/>
        </w:rPr>
        <w:t xml:space="preserve">-- </w:t>
      </w:r>
      <w:r w:rsidR="00382B2D" w:rsidRPr="00731DD5">
        <w:rPr>
          <w:szCs w:val="26"/>
          <w:lang w:val="en-GB" w:eastAsia="nb-NO"/>
        </w:rPr>
        <w:t>covering for a corpse</w:t>
      </w:r>
    </w:p>
    <w:p w14:paraId="5ADFFB03" w14:textId="03B15CC5" w:rsidR="00382B2D" w:rsidRPr="00731DD5" w:rsidRDefault="006D57B8" w:rsidP="00263885">
      <w:pPr>
        <w:rPr>
          <w:szCs w:val="26"/>
          <w:lang w:val="en-GB" w:eastAsia="nb-NO"/>
        </w:rPr>
      </w:pPr>
      <w:r w:rsidRPr="00731DD5">
        <w:rPr>
          <w:szCs w:val="26"/>
          <w:lang w:val="en-GB" w:eastAsia="nb-NO"/>
        </w:rPr>
        <w:t xml:space="preserve">-- </w:t>
      </w:r>
      <w:r w:rsidR="00382B2D" w:rsidRPr="00731DD5">
        <w:rPr>
          <w:szCs w:val="26"/>
          <w:lang w:val="en-GB" w:eastAsia="nb-NO"/>
        </w:rPr>
        <w:t>face</w:t>
      </w:r>
    </w:p>
    <w:p w14:paraId="5ADFFB04" w14:textId="674C6A37" w:rsidR="00382B2D" w:rsidRPr="00731DD5" w:rsidRDefault="006D57B8" w:rsidP="00263885">
      <w:pPr>
        <w:rPr>
          <w:szCs w:val="26"/>
          <w:lang w:val="en-GB" w:eastAsia="nb-NO"/>
        </w:rPr>
      </w:pPr>
      <w:r w:rsidRPr="00731DD5">
        <w:rPr>
          <w:szCs w:val="26"/>
          <w:lang w:val="en-GB" w:eastAsia="nb-NO"/>
        </w:rPr>
        <w:t xml:space="preserve">-- </w:t>
      </w:r>
      <w:r w:rsidR="00382B2D" w:rsidRPr="00731DD5">
        <w:rPr>
          <w:szCs w:val="26"/>
          <w:lang w:val="en-GB" w:eastAsia="nb-NO"/>
        </w:rPr>
        <w:t>attempt, effort</w:t>
      </w:r>
    </w:p>
    <w:p w14:paraId="5ADFFB05" w14:textId="6A1C34F8" w:rsidR="00382B2D" w:rsidRPr="00731DD5" w:rsidRDefault="006D57B8" w:rsidP="00263885">
      <w:pPr>
        <w:rPr>
          <w:szCs w:val="26"/>
          <w:lang w:val="en-GB" w:eastAsia="nb-NO"/>
        </w:rPr>
      </w:pPr>
      <w:r w:rsidRPr="00731DD5">
        <w:rPr>
          <w:szCs w:val="26"/>
          <w:lang w:val="en-GB" w:eastAsia="nb-NO"/>
        </w:rPr>
        <w:t xml:space="preserve">-- </w:t>
      </w:r>
      <w:r w:rsidR="00382B2D" w:rsidRPr="00731DD5">
        <w:rPr>
          <w:szCs w:val="26"/>
          <w:lang w:val="en-GB" w:eastAsia="nb-NO"/>
        </w:rPr>
        <w:t>search</w:t>
      </w:r>
    </w:p>
    <w:p w14:paraId="5ADFFB06" w14:textId="6EC81BD7" w:rsidR="00382B2D" w:rsidRPr="00731DD5" w:rsidRDefault="006D57B8" w:rsidP="00263885">
      <w:pPr>
        <w:rPr>
          <w:szCs w:val="26"/>
          <w:lang w:val="en-GB" w:eastAsia="nb-NO"/>
        </w:rPr>
      </w:pPr>
      <w:r w:rsidRPr="00731DD5">
        <w:rPr>
          <w:szCs w:val="26"/>
          <w:lang w:val="en-GB" w:eastAsia="nb-NO"/>
        </w:rPr>
        <w:t xml:space="preserve">-- </w:t>
      </w:r>
      <w:r w:rsidR="00382B2D" w:rsidRPr="00731DD5">
        <w:rPr>
          <w:szCs w:val="26"/>
          <w:lang w:val="en-GB" w:eastAsia="nb-NO"/>
        </w:rPr>
        <w:t>enthusiasm, passion</w:t>
      </w:r>
    </w:p>
    <w:p w14:paraId="5ADFFB07" w14:textId="2FCD838C" w:rsidR="00382B2D" w:rsidRPr="00731DD5" w:rsidRDefault="006D57B8" w:rsidP="00263885">
      <w:pPr>
        <w:rPr>
          <w:szCs w:val="26"/>
          <w:lang w:val="en-GB" w:eastAsia="nb-NO"/>
        </w:rPr>
      </w:pPr>
      <w:r w:rsidRPr="00731DD5">
        <w:rPr>
          <w:szCs w:val="26"/>
          <w:lang w:val="en-GB" w:eastAsia="nb-NO"/>
        </w:rPr>
        <w:t xml:space="preserve">-- </w:t>
      </w:r>
      <w:r w:rsidR="00382B2D" w:rsidRPr="00731DD5">
        <w:rPr>
          <w:szCs w:val="26"/>
          <w:lang w:val="en-GB" w:eastAsia="nb-NO"/>
        </w:rPr>
        <w:t>lack of energy</w:t>
      </w:r>
    </w:p>
    <w:p w14:paraId="5ADFFB08" w14:textId="482D245B" w:rsidR="00382B2D" w:rsidRPr="00731DD5" w:rsidRDefault="006D57B8" w:rsidP="00263885">
      <w:pPr>
        <w:rPr>
          <w:szCs w:val="26"/>
          <w:lang w:val="en-GB" w:eastAsia="nb-NO"/>
        </w:rPr>
      </w:pPr>
      <w:r w:rsidRPr="00731DD5">
        <w:rPr>
          <w:szCs w:val="26"/>
          <w:lang w:val="en-GB" w:eastAsia="nb-NO"/>
        </w:rPr>
        <w:t xml:space="preserve">-- </w:t>
      </w:r>
      <w:r w:rsidR="00382B2D" w:rsidRPr="00731DD5">
        <w:rPr>
          <w:szCs w:val="26"/>
          <w:lang w:val="en-GB" w:eastAsia="nb-NO"/>
        </w:rPr>
        <w:t>advice, urging</w:t>
      </w:r>
    </w:p>
    <w:p w14:paraId="5ADFFB09" w14:textId="577880BD" w:rsidR="00382B2D" w:rsidRDefault="006D57B8" w:rsidP="00263885">
      <w:pPr>
        <w:rPr>
          <w:szCs w:val="26"/>
          <w:lang w:val="en-GB" w:eastAsia="nb-NO"/>
        </w:rPr>
      </w:pPr>
      <w:r w:rsidRPr="00731DD5">
        <w:rPr>
          <w:szCs w:val="26"/>
          <w:lang w:val="en-GB" w:eastAsia="nb-NO"/>
        </w:rPr>
        <w:t xml:space="preserve">-- </w:t>
      </w:r>
      <w:r w:rsidR="00382B2D" w:rsidRPr="00731DD5">
        <w:rPr>
          <w:szCs w:val="26"/>
          <w:lang w:val="en-GB" w:eastAsia="nb-NO"/>
        </w:rPr>
        <w:t>skin colour (esp. in the face)</w:t>
      </w:r>
    </w:p>
    <w:p w14:paraId="44EFAE26" w14:textId="761E69AC" w:rsidR="009402B7" w:rsidRDefault="009402B7" w:rsidP="00263885">
      <w:pPr>
        <w:rPr>
          <w:szCs w:val="26"/>
          <w:lang w:val="en-GB" w:eastAsia="nb-NO"/>
        </w:rPr>
      </w:pPr>
      <w:r w:rsidRPr="00D35F51">
        <w:rPr>
          <w:szCs w:val="26"/>
          <w:lang w:val="en-GB" w:eastAsia="nb-NO"/>
        </w:rPr>
        <w:t xml:space="preserve">{{End of </w:t>
      </w:r>
      <w:r>
        <w:rPr>
          <w:szCs w:val="26"/>
          <w:lang w:val="en-GB" w:eastAsia="nb-NO"/>
        </w:rPr>
        <w:t>list</w:t>
      </w:r>
      <w:r w:rsidRPr="00D35F51">
        <w:rPr>
          <w:szCs w:val="26"/>
          <w:lang w:val="en-GB" w:eastAsia="nb-NO"/>
        </w:rPr>
        <w:t>}}</w:t>
      </w:r>
    </w:p>
    <w:p w14:paraId="07C8DF1A" w14:textId="77777777" w:rsidR="00390365" w:rsidRPr="00731DD5" w:rsidRDefault="00390365" w:rsidP="00263885">
      <w:pPr>
        <w:rPr>
          <w:szCs w:val="26"/>
          <w:lang w:val="en-GB" w:eastAsia="nb-NO"/>
        </w:rPr>
      </w:pPr>
    </w:p>
    <w:p w14:paraId="5ADFFB0A" w14:textId="77777777" w:rsidR="00382B2D" w:rsidRPr="00731DD5" w:rsidRDefault="00382B2D" w:rsidP="00263885">
      <w:pPr>
        <w:rPr>
          <w:szCs w:val="26"/>
          <w:lang w:val="en-GB" w:eastAsia="nb-NO"/>
        </w:rPr>
      </w:pPr>
      <w:r w:rsidRPr="00731DD5">
        <w:rPr>
          <w:szCs w:val="26"/>
          <w:lang w:val="en-GB" w:eastAsia="nb-NO"/>
        </w:rPr>
        <w:t>_Nouns_: ardour – accomplishment – shroud – wretch – countenance – emotion – endeavour – quest – stature – exhortation – stealth – complexion – palpitation – languor</w:t>
      </w:r>
    </w:p>
    <w:p w14:paraId="5ADFFB0B" w14:textId="77777777" w:rsidR="00382B2D" w:rsidRPr="00731DD5" w:rsidRDefault="00382B2D" w:rsidP="00263885">
      <w:pPr>
        <w:rPr>
          <w:szCs w:val="26"/>
          <w:lang w:val="en-GB" w:eastAsia="nb-NO"/>
        </w:rPr>
      </w:pPr>
    </w:p>
    <w:p w14:paraId="4A36A0A5" w14:textId="77777777" w:rsidR="00E1006E" w:rsidRPr="00731DD5" w:rsidRDefault="00E1006E" w:rsidP="00263885">
      <w:pPr>
        <w:rPr>
          <w:szCs w:val="26"/>
          <w:lang w:val="en-GB" w:eastAsia="nb-NO"/>
        </w:rPr>
      </w:pPr>
      <w:r w:rsidRPr="00731DD5">
        <w:rPr>
          <w:szCs w:val="26"/>
          <w:lang w:val="en-GB" w:eastAsia="nb-NO"/>
        </w:rPr>
        <w:t>{{Picture}}</w:t>
      </w:r>
    </w:p>
    <w:p w14:paraId="2CBDA9E4" w14:textId="77777777" w:rsidR="00E1006E" w:rsidRPr="00731DD5" w:rsidRDefault="00E1006E" w:rsidP="00263885">
      <w:pPr>
        <w:rPr>
          <w:szCs w:val="26"/>
          <w:lang w:val="en-GB" w:eastAsia="nb-NO"/>
        </w:rPr>
      </w:pPr>
      <w:r w:rsidRPr="00731DD5">
        <w:rPr>
          <w:szCs w:val="26"/>
          <w:lang w:val="en-GB" w:eastAsia="nb-NO"/>
        </w:rPr>
        <w:t>--</w:t>
      </w:r>
    </w:p>
    <w:p w14:paraId="032B6267" w14:textId="77777777" w:rsidR="00E1006E" w:rsidRPr="00731DD5" w:rsidRDefault="00E1006E" w:rsidP="00263885">
      <w:pPr>
        <w:rPr>
          <w:szCs w:val="26"/>
          <w:lang w:val="en-GB" w:eastAsia="nb-NO"/>
        </w:rPr>
      </w:pPr>
      <w:r w:rsidRPr="00731DD5">
        <w:rPr>
          <w:szCs w:val="26"/>
          <w:lang w:val="en-GB" w:eastAsia="nb-NO"/>
        </w:rPr>
        <w:t>{{End}}</w:t>
      </w:r>
    </w:p>
    <w:p w14:paraId="44D4A3BE" w14:textId="77777777" w:rsidR="00E1006E" w:rsidRPr="00731DD5" w:rsidRDefault="00E1006E" w:rsidP="00263885">
      <w:pPr>
        <w:rPr>
          <w:szCs w:val="26"/>
          <w:lang w:val="en-GB" w:eastAsia="nb-NO"/>
        </w:rPr>
      </w:pPr>
    </w:p>
    <w:p w14:paraId="5ADFFB11" w14:textId="50324F1E" w:rsidR="00382B2D" w:rsidRPr="00731DD5" w:rsidRDefault="00E1006E" w:rsidP="00263885">
      <w:pPr>
        <w:pStyle w:val="Overskrift4"/>
        <w:rPr>
          <w:lang w:eastAsia="nb-NO"/>
        </w:rPr>
      </w:pPr>
      <w:r w:rsidRPr="00731DD5">
        <w:t>xxx</w:t>
      </w:r>
      <w:r w:rsidR="00263885" w:rsidRPr="00731DD5">
        <w:t>4</w:t>
      </w:r>
      <w:r w:rsidRPr="00731DD5">
        <w:t xml:space="preserve"> </w:t>
      </w:r>
      <w:r w:rsidR="00382B2D" w:rsidRPr="00731DD5">
        <w:t>5 WRITING</w:t>
      </w:r>
    </w:p>
    <w:p w14:paraId="5ADFFB12" w14:textId="5264C7B6" w:rsidR="00382B2D" w:rsidRPr="00731DD5" w:rsidRDefault="00382B2D" w:rsidP="00382B2D">
      <w:pPr>
        <w:rPr>
          <w:szCs w:val="26"/>
          <w:lang w:val="en-GB" w:eastAsia="nb-NO"/>
        </w:rPr>
      </w:pPr>
      <w:r w:rsidRPr="00731DD5">
        <w:rPr>
          <w:szCs w:val="26"/>
          <w:lang w:val="en-GB" w:eastAsia="nb-NO"/>
        </w:rPr>
        <w:t>{{</w:t>
      </w:r>
      <w:r w:rsidR="009402B7">
        <w:rPr>
          <w:szCs w:val="26"/>
          <w:lang w:val="en-GB" w:eastAsia="nb-NO"/>
        </w:rPr>
        <w:t>Textbox</w:t>
      </w:r>
      <w:r w:rsidRPr="00731DD5">
        <w:rPr>
          <w:szCs w:val="26"/>
          <w:lang w:val="en-GB" w:eastAsia="nb-NO"/>
        </w:rPr>
        <w:t>}}</w:t>
      </w:r>
    </w:p>
    <w:p w14:paraId="5ADFFB13" w14:textId="77777777" w:rsidR="00382B2D" w:rsidRPr="00731DD5" w:rsidRDefault="00382B2D" w:rsidP="00382B2D">
      <w:pPr>
        <w:rPr>
          <w:szCs w:val="26"/>
          <w:lang w:val="en-GB" w:eastAsia="nb-NO"/>
        </w:rPr>
      </w:pPr>
      <w:r w:rsidRPr="00731DD5">
        <w:rPr>
          <w:szCs w:val="26"/>
          <w:lang w:val="en-GB" w:eastAsia="nb-NO"/>
        </w:rPr>
        <w:t>An _allegory_ is a narrative in which objects, persons or events are equated with meanings outside the narrative itself. The underlying meaning has moral, social, religious or political significance, and characters are often personifications of abstract ideas such as charity, greed or envy. Thus an allegory is a story with two meanings, a literal meaning and a symbolic meaning.</w:t>
      </w:r>
    </w:p>
    <w:p w14:paraId="5ADFFB14" w14:textId="157C7E4B" w:rsidR="00382B2D" w:rsidRPr="00731DD5" w:rsidRDefault="00E1006E" w:rsidP="00382B2D">
      <w:pPr>
        <w:rPr>
          <w:szCs w:val="26"/>
          <w:lang w:val="en-GB" w:eastAsia="nb-NO"/>
        </w:rPr>
      </w:pPr>
      <w:r w:rsidRPr="00731DD5">
        <w:rPr>
          <w:szCs w:val="26"/>
          <w:lang w:val="en-GB" w:eastAsia="nb-NO"/>
        </w:rPr>
        <w:t xml:space="preserve">  </w:t>
      </w:r>
      <w:r w:rsidR="00382B2D" w:rsidRPr="00731DD5">
        <w:rPr>
          <w:szCs w:val="26"/>
          <w:lang w:val="en-GB" w:eastAsia="nb-NO"/>
        </w:rPr>
        <w:t xml:space="preserve">The subtitle of _Frankenstein (The Modern Prometheus)_ is a direct reference to Greek mythology. According to Greek mythology, Prometheus stole fire from the gods and gave it to mankind. As a </w:t>
      </w:r>
      <w:r w:rsidR="00382B2D" w:rsidRPr="00731DD5">
        <w:rPr>
          <w:szCs w:val="26"/>
          <w:lang w:val="en-GB" w:eastAsia="nb-NO"/>
        </w:rPr>
        <w:lastRenderedPageBreak/>
        <w:t>punishment, Zeus had him chained to a mountain where a bird pecked at his liver. Each day his liver was renewed and each day the bird returned to torture him. His punishment was never-ending.</w:t>
      </w:r>
    </w:p>
    <w:p w14:paraId="5ADFFB15" w14:textId="49487400" w:rsidR="00382B2D" w:rsidRPr="00731DD5" w:rsidRDefault="00E1006E" w:rsidP="00382B2D">
      <w:pPr>
        <w:rPr>
          <w:szCs w:val="26"/>
          <w:lang w:val="en-GB" w:eastAsia="nb-NO"/>
        </w:rPr>
      </w:pPr>
      <w:r w:rsidRPr="00731DD5">
        <w:rPr>
          <w:szCs w:val="26"/>
          <w:lang w:val="en-GB" w:eastAsia="nb-NO"/>
        </w:rPr>
        <w:t xml:space="preserve">  </w:t>
      </w:r>
      <w:r w:rsidR="00382B2D" w:rsidRPr="00731DD5">
        <w:rPr>
          <w:szCs w:val="26"/>
          <w:lang w:val="en-GB" w:eastAsia="nb-NO"/>
        </w:rPr>
        <w:t>In stealing fire from the gods, Prometheus empowers mankind but is punished cruelly for his audacity. It has been said that the novel _Frankenstein_ is an allegory which warns against the "over-reaching" of modern man and the Industrial Revolution. In the novel, the "monster" that Frankenstein has created eventually turns against him and kills the people he loves most. Frankenstein spends the rest of his life trying to hunt down and destroy his creation.</w:t>
      </w:r>
    </w:p>
    <w:p w14:paraId="5ADFFB16" w14:textId="7CA4B2BE" w:rsidR="00382B2D" w:rsidRPr="00731DD5" w:rsidRDefault="00382B2D" w:rsidP="00382B2D">
      <w:pPr>
        <w:rPr>
          <w:szCs w:val="26"/>
          <w:lang w:val="en-GB" w:eastAsia="nb-NO"/>
        </w:rPr>
      </w:pPr>
      <w:r w:rsidRPr="00731DD5">
        <w:rPr>
          <w:szCs w:val="26"/>
          <w:lang w:val="en-GB" w:eastAsia="nb-NO"/>
        </w:rPr>
        <w:t>{{</w:t>
      </w:r>
      <w:r w:rsidR="00E1006E" w:rsidRPr="00731DD5">
        <w:rPr>
          <w:szCs w:val="26"/>
          <w:lang w:val="en-GB" w:eastAsia="nb-NO"/>
        </w:rPr>
        <w:t>End</w:t>
      </w:r>
      <w:r w:rsidR="009402B7">
        <w:rPr>
          <w:szCs w:val="26"/>
          <w:lang w:val="en-GB" w:eastAsia="nb-NO"/>
        </w:rPr>
        <w:t xml:space="preserve"> of textbox</w:t>
      </w:r>
      <w:r w:rsidRPr="00731DD5">
        <w:rPr>
          <w:szCs w:val="26"/>
          <w:lang w:val="en-GB" w:eastAsia="nb-NO"/>
        </w:rPr>
        <w:t>}}</w:t>
      </w:r>
    </w:p>
    <w:p w14:paraId="0CE6347F" w14:textId="77777777" w:rsidR="00E1006E" w:rsidRPr="00731DD5" w:rsidRDefault="00E1006E" w:rsidP="00382B2D">
      <w:pPr>
        <w:rPr>
          <w:szCs w:val="26"/>
          <w:lang w:val="en-GB" w:eastAsia="nb-NO"/>
        </w:rPr>
      </w:pPr>
    </w:p>
    <w:p w14:paraId="5ADFFB17" w14:textId="77777777" w:rsidR="00382B2D" w:rsidRPr="00731DD5" w:rsidRDefault="00382B2D" w:rsidP="00382B2D">
      <w:pPr>
        <w:rPr>
          <w:szCs w:val="26"/>
          <w:lang w:val="en-GB" w:eastAsia="nb-NO"/>
        </w:rPr>
      </w:pPr>
      <w:r w:rsidRPr="00731DD5">
        <w:rPr>
          <w:szCs w:val="26"/>
          <w:lang w:val="en-GB" w:eastAsia="nb-NO"/>
        </w:rPr>
        <w:t>Today, many people think we have continued to "over-reach" in our hunger for knowledge in the fields of science and technology.</w:t>
      </w:r>
    </w:p>
    <w:p w14:paraId="5ADFFB18" w14:textId="6436D19A" w:rsidR="00382B2D" w:rsidRPr="00731DD5" w:rsidRDefault="00E1006E" w:rsidP="00382B2D">
      <w:pPr>
        <w:rPr>
          <w:szCs w:val="26"/>
          <w:lang w:val="en-GB" w:eastAsia="nb-NO"/>
        </w:rPr>
      </w:pPr>
      <w:r w:rsidRPr="00731DD5">
        <w:rPr>
          <w:szCs w:val="26"/>
          <w:lang w:val="en-GB" w:eastAsia="nb-NO"/>
        </w:rPr>
        <w:t>--</w:t>
      </w:r>
      <w:r w:rsidR="00382B2D" w:rsidRPr="00731DD5">
        <w:rPr>
          <w:szCs w:val="26"/>
          <w:lang w:val="en-GB" w:eastAsia="nb-NO"/>
        </w:rPr>
        <w:t xml:space="preserve"> Are there areas, in your opinion, that we should not explore in the name of science?</w:t>
      </w:r>
    </w:p>
    <w:p w14:paraId="5ADFFB19" w14:textId="1BC282E2" w:rsidR="00382B2D" w:rsidRPr="00731DD5" w:rsidRDefault="00E1006E" w:rsidP="00382B2D">
      <w:pPr>
        <w:rPr>
          <w:szCs w:val="26"/>
          <w:lang w:val="en-GB" w:eastAsia="nb-NO"/>
        </w:rPr>
      </w:pPr>
      <w:r w:rsidRPr="00731DD5">
        <w:rPr>
          <w:szCs w:val="26"/>
          <w:lang w:val="en-GB" w:eastAsia="nb-NO"/>
        </w:rPr>
        <w:t>--</w:t>
      </w:r>
      <w:r w:rsidR="00382B2D" w:rsidRPr="00731DD5">
        <w:rPr>
          <w:szCs w:val="26"/>
          <w:lang w:val="en-GB" w:eastAsia="nb-NO"/>
        </w:rPr>
        <w:t xml:space="preserve"> Are we always able to foresee the consequences of our actions?</w:t>
      </w:r>
    </w:p>
    <w:p w14:paraId="5ADFFB1A" w14:textId="08F758E7" w:rsidR="00382B2D" w:rsidRPr="00731DD5" w:rsidRDefault="00E1006E" w:rsidP="00382B2D">
      <w:pPr>
        <w:rPr>
          <w:szCs w:val="26"/>
          <w:lang w:val="en-GB" w:eastAsia="nb-NO"/>
        </w:rPr>
      </w:pPr>
      <w:r w:rsidRPr="00731DD5">
        <w:rPr>
          <w:szCs w:val="26"/>
          <w:lang w:val="en-GB" w:eastAsia="nb-NO"/>
        </w:rPr>
        <w:t>--</w:t>
      </w:r>
      <w:r w:rsidR="00382B2D" w:rsidRPr="00731DD5">
        <w:rPr>
          <w:szCs w:val="26"/>
          <w:lang w:val="en-GB" w:eastAsia="nb-NO"/>
        </w:rPr>
        <w:t xml:space="preserve"> Should we be allowed to tamper with nature?</w:t>
      </w:r>
    </w:p>
    <w:p w14:paraId="5ADFFB1B" w14:textId="7F47852F" w:rsidR="00382B2D" w:rsidRPr="00731DD5" w:rsidRDefault="00E1006E" w:rsidP="00382B2D">
      <w:pPr>
        <w:rPr>
          <w:szCs w:val="26"/>
          <w:lang w:val="en-GB" w:eastAsia="nb-NO"/>
        </w:rPr>
      </w:pPr>
      <w:r w:rsidRPr="00731DD5">
        <w:rPr>
          <w:szCs w:val="26"/>
          <w:lang w:val="en-GB" w:eastAsia="nb-NO"/>
        </w:rPr>
        <w:t>--</w:t>
      </w:r>
      <w:r w:rsidR="00382B2D" w:rsidRPr="00731DD5">
        <w:rPr>
          <w:szCs w:val="26"/>
          <w:lang w:val="en-GB" w:eastAsia="nb-NO"/>
        </w:rPr>
        <w:t xml:space="preserve"> Where should we draw the line?</w:t>
      </w:r>
    </w:p>
    <w:p w14:paraId="5ADFFB1C" w14:textId="5FADC051" w:rsidR="00382B2D" w:rsidRPr="00731DD5" w:rsidRDefault="00E1006E" w:rsidP="00382B2D">
      <w:pPr>
        <w:rPr>
          <w:szCs w:val="26"/>
          <w:lang w:val="en-GB" w:eastAsia="nb-NO"/>
        </w:rPr>
      </w:pPr>
      <w:r w:rsidRPr="00731DD5">
        <w:rPr>
          <w:szCs w:val="26"/>
          <w:lang w:val="en-GB" w:eastAsia="nb-NO"/>
        </w:rPr>
        <w:t xml:space="preserve">  </w:t>
      </w:r>
      <w:r w:rsidR="00382B2D" w:rsidRPr="00731DD5">
        <w:rPr>
          <w:szCs w:val="26"/>
          <w:lang w:val="en-GB" w:eastAsia="nb-NO"/>
        </w:rPr>
        <w:t>Write an essay in which you discuss your views on this subject. Call your essay "The Modern Prometheus".</w:t>
      </w:r>
    </w:p>
    <w:p w14:paraId="556A2CAA" w14:textId="48177AB8" w:rsidR="009402B7" w:rsidRPr="00D35F51" w:rsidRDefault="009402B7" w:rsidP="009402B7">
      <w:pPr>
        <w:rPr>
          <w:szCs w:val="26"/>
          <w:lang w:val="en-GB" w:eastAsia="nb-NO"/>
        </w:rPr>
      </w:pPr>
      <w:r w:rsidRPr="00D35F51">
        <w:rPr>
          <w:szCs w:val="26"/>
          <w:lang w:val="en-GB" w:eastAsia="nb-NO"/>
        </w:rPr>
        <w:t xml:space="preserve">{{End of </w:t>
      </w:r>
      <w:r>
        <w:rPr>
          <w:szCs w:val="26"/>
          <w:lang w:val="en-GB" w:eastAsia="nb-NO"/>
        </w:rPr>
        <w:t>tasks</w:t>
      </w:r>
      <w:r w:rsidRPr="00D35F51">
        <w:rPr>
          <w:szCs w:val="26"/>
          <w:lang w:val="en-GB" w:eastAsia="nb-NO"/>
        </w:rPr>
        <w:t>}}</w:t>
      </w:r>
    </w:p>
    <w:p w14:paraId="5ADFFB1D" w14:textId="77777777" w:rsidR="00382B2D" w:rsidRPr="00731DD5" w:rsidRDefault="00382B2D" w:rsidP="00382B2D">
      <w:pPr>
        <w:rPr>
          <w:szCs w:val="26"/>
          <w:lang w:val="en-GB" w:eastAsia="nb-NO"/>
        </w:rPr>
      </w:pPr>
    </w:p>
    <w:p w14:paraId="5ADFFB1E" w14:textId="35121029" w:rsidR="00382B2D" w:rsidRPr="00731DD5" w:rsidRDefault="00382B2D" w:rsidP="00382B2D">
      <w:pPr>
        <w:rPr>
          <w:szCs w:val="26"/>
          <w:lang w:val="en-GB" w:eastAsia="nb-NO"/>
        </w:rPr>
      </w:pPr>
      <w:r w:rsidRPr="00731DD5">
        <w:rPr>
          <w:szCs w:val="26"/>
          <w:lang w:val="en-GB" w:eastAsia="nb-NO"/>
        </w:rPr>
        <w:t xml:space="preserve">--- 171 </w:t>
      </w:r>
      <w:r w:rsidR="00E1006E" w:rsidRPr="00731DD5">
        <w:rPr>
          <w:szCs w:val="26"/>
          <w:lang w:val="en-GB" w:eastAsia="nb-NO"/>
        </w:rPr>
        <w:t>to</w:t>
      </w:r>
      <w:r w:rsidRPr="00731DD5">
        <w:rPr>
          <w:szCs w:val="26"/>
          <w:lang w:val="en-GB" w:eastAsia="nb-NO"/>
        </w:rPr>
        <w:t xml:space="preserve"> 432</w:t>
      </w:r>
    </w:p>
    <w:p w14:paraId="1102BBB4" w14:textId="11381B08" w:rsidR="00263885" w:rsidRPr="00731DD5" w:rsidRDefault="00263885" w:rsidP="00263885">
      <w:pPr>
        <w:pStyle w:val="Overskrift2"/>
      </w:pPr>
      <w:bookmarkStart w:id="157" w:name="_Toc13225730"/>
      <w:r w:rsidRPr="00731DD5">
        <w:t>xxx2 Emily Brontë</w:t>
      </w:r>
      <w:r w:rsidR="009402B7">
        <w:t xml:space="preserve"> (188-1848)</w:t>
      </w:r>
      <w:bookmarkEnd w:id="157"/>
    </w:p>
    <w:p w14:paraId="5ADFFB20" w14:textId="6970FF6D" w:rsidR="00382B2D" w:rsidRPr="00731DD5" w:rsidRDefault="00382B2D" w:rsidP="00382B2D">
      <w:pPr>
        <w:rPr>
          <w:szCs w:val="26"/>
          <w:lang w:val="en-GB" w:eastAsia="nb-NO"/>
        </w:rPr>
      </w:pPr>
      <w:r w:rsidRPr="00731DD5">
        <w:rPr>
          <w:szCs w:val="26"/>
          <w:lang w:val="en-GB" w:eastAsia="nb-NO"/>
        </w:rPr>
        <w:t>{{</w:t>
      </w:r>
      <w:r w:rsidR="009402B7">
        <w:rPr>
          <w:szCs w:val="26"/>
          <w:lang w:val="en-GB" w:eastAsia="nb-NO"/>
        </w:rPr>
        <w:t>Textbox</w:t>
      </w:r>
      <w:r w:rsidRPr="00731DD5">
        <w:rPr>
          <w:szCs w:val="26"/>
          <w:lang w:val="en-GB" w:eastAsia="nb-NO"/>
        </w:rPr>
        <w:t>}}</w:t>
      </w:r>
    </w:p>
    <w:p w14:paraId="5ADFFB21" w14:textId="56CB6F0B" w:rsidR="00382B2D" w:rsidRPr="00731DD5" w:rsidRDefault="00382B2D" w:rsidP="00382B2D">
      <w:pPr>
        <w:rPr>
          <w:szCs w:val="26"/>
          <w:lang w:val="en-GB" w:eastAsia="nb-NO"/>
        </w:rPr>
      </w:pPr>
      <w:r w:rsidRPr="00731DD5">
        <w:rPr>
          <w:szCs w:val="26"/>
          <w:lang w:val="en-GB" w:eastAsia="nb-NO"/>
        </w:rPr>
        <w:t>was one of three sisters who all wrote novels and poetry – one of the most famous examples of a "literary family" in English history. They all lived most of their lives in the village of Haworth on the edge of the Yorkshire moors. Emily published only one novel in her lifetime – _Wuthering Heights_ – which has become one of the best-loved novels in the English language. Published under the male pseudonym Ellis Bell, _Wuthering Heights_ was received with some scepticism at the time. While recognising the power of its language, critics found its storyline rather exaggerated and improbable. Emily died of tuberculosis just a year after the novel was published.</w:t>
      </w:r>
    </w:p>
    <w:p w14:paraId="5ADFFB22" w14:textId="4FA3CF2D" w:rsidR="00382B2D" w:rsidRPr="00731DD5" w:rsidRDefault="00382B2D" w:rsidP="00382B2D">
      <w:pPr>
        <w:rPr>
          <w:szCs w:val="26"/>
          <w:lang w:val="en-GB" w:eastAsia="nb-NO"/>
        </w:rPr>
      </w:pPr>
      <w:r w:rsidRPr="00731DD5">
        <w:rPr>
          <w:szCs w:val="26"/>
          <w:lang w:val="en-GB" w:eastAsia="nb-NO"/>
        </w:rPr>
        <w:t>{{</w:t>
      </w:r>
      <w:r w:rsidR="00E1006E" w:rsidRPr="00731DD5">
        <w:rPr>
          <w:szCs w:val="26"/>
          <w:lang w:val="en-GB" w:eastAsia="nb-NO"/>
        </w:rPr>
        <w:t>End</w:t>
      </w:r>
      <w:r w:rsidR="00633F27">
        <w:rPr>
          <w:szCs w:val="26"/>
          <w:lang w:val="en-GB" w:eastAsia="nb-NO"/>
        </w:rPr>
        <w:t xml:space="preserve"> of textbox</w:t>
      </w:r>
      <w:r w:rsidRPr="00731DD5">
        <w:rPr>
          <w:szCs w:val="26"/>
          <w:lang w:val="en-GB" w:eastAsia="nb-NO"/>
        </w:rPr>
        <w:t>}}</w:t>
      </w:r>
    </w:p>
    <w:p w14:paraId="1CA88919" w14:textId="77777777" w:rsidR="00E1006E" w:rsidRPr="00731DD5" w:rsidRDefault="00E1006E" w:rsidP="00382B2D">
      <w:pPr>
        <w:rPr>
          <w:szCs w:val="26"/>
          <w:lang w:val="en-GB" w:eastAsia="nb-NO"/>
        </w:rPr>
      </w:pPr>
    </w:p>
    <w:p w14:paraId="5ADFFB23" w14:textId="77777777" w:rsidR="00382B2D" w:rsidRPr="00731DD5" w:rsidRDefault="00382B2D" w:rsidP="00382B2D">
      <w:pPr>
        <w:rPr>
          <w:szCs w:val="26"/>
          <w:lang w:val="en-GB" w:eastAsia="nb-NO"/>
        </w:rPr>
      </w:pPr>
      <w:r w:rsidRPr="00731DD5">
        <w:rPr>
          <w:szCs w:val="26"/>
          <w:lang w:val="en-GB" w:eastAsia="nb-NO"/>
        </w:rPr>
        <w:t xml:space="preserve">_Wuthering Heights_ relates the passionate and tragic love story between the protagonists Catherine and Heathcliff. The story takes place at the end of the 1700s at two manors which are separated by the moors. The Earnshaws live at Wuthering Heights and the Lintons at Thrushcross Grange. When Mr Earnshaw comes home from a trip to Liverpool one day, he has with him a ragged, dirty and wild-looking orphan, Heathcliff. Mr Earnshaw has two children of his own, Catherine and Hindley, but also treats Heathcliff as a son. The relationship between the three develops very differently. Hindley hates Heathcliff </w:t>
      </w:r>
      <w:r w:rsidRPr="00731DD5">
        <w:rPr>
          <w:szCs w:val="26"/>
          <w:lang w:val="en-GB" w:eastAsia="nb-NO"/>
        </w:rPr>
        <w:lastRenderedPageBreak/>
        <w:t>from the start, while Catherine and Heathcliff are soon inseparable, roaming the moors at every opportunity. As they grow older, these feelings of hate and love become more intense. Heathcliff adores Catherine, so when she agrees to marry Edgar Linton from Thrushcross Grange this is a terrible blow.</w:t>
      </w:r>
    </w:p>
    <w:p w14:paraId="5ADFFB24" w14:textId="77777777" w:rsidR="00382B2D" w:rsidRPr="00731DD5" w:rsidRDefault="00382B2D" w:rsidP="00382B2D">
      <w:pPr>
        <w:rPr>
          <w:szCs w:val="26"/>
          <w:lang w:val="en-GB" w:eastAsia="nb-NO"/>
        </w:rPr>
      </w:pPr>
      <w:r w:rsidRPr="00731DD5">
        <w:rPr>
          <w:szCs w:val="26"/>
          <w:lang w:val="en-GB" w:eastAsia="nb-NO"/>
        </w:rPr>
        <w:t>  In the following excerpt, Catherine is telling the housekeeper, Nelly, about a dream she has had in which she had died and gone to heaven. Unfortunately, she does not know that Heathcliff is listening in the back of the room, hidden by the darkness.</w:t>
      </w:r>
    </w:p>
    <w:p w14:paraId="5730AA7E" w14:textId="77777777" w:rsidR="00E1006E" w:rsidRPr="00731DD5" w:rsidRDefault="00E1006E" w:rsidP="00E1006E">
      <w:pPr>
        <w:rPr>
          <w:lang w:val="en-GB" w:eastAsia="nb-NO"/>
        </w:rPr>
      </w:pPr>
    </w:p>
    <w:p w14:paraId="5ADFFB27" w14:textId="38F54DBB" w:rsidR="00382B2D" w:rsidRPr="00731DD5" w:rsidRDefault="00E1006E" w:rsidP="00263885">
      <w:pPr>
        <w:pStyle w:val="Overskrift3"/>
        <w:rPr>
          <w:szCs w:val="26"/>
        </w:rPr>
      </w:pPr>
      <w:bookmarkStart w:id="158" w:name="_Toc13225731"/>
      <w:r w:rsidRPr="00731DD5">
        <w:t>xxx</w:t>
      </w:r>
      <w:r w:rsidR="00263885" w:rsidRPr="00731DD5">
        <w:t>3</w:t>
      </w:r>
      <w:r w:rsidRPr="00731DD5">
        <w:t xml:space="preserve"> </w:t>
      </w:r>
      <w:r w:rsidR="001B37BF">
        <w:t xml:space="preserve">Novel excerpt: </w:t>
      </w:r>
      <w:r w:rsidRPr="00731DD5">
        <w:t>Wuthering Heights</w:t>
      </w:r>
      <w:bookmarkEnd w:id="158"/>
      <w:r w:rsidR="00263885" w:rsidRPr="00731DD5">
        <w:t xml:space="preserve"> </w:t>
      </w:r>
    </w:p>
    <w:p w14:paraId="5ADFFB28" w14:textId="4CD854E6" w:rsidR="00382B2D" w:rsidRPr="00731DD5" w:rsidRDefault="00382B2D" w:rsidP="00382B2D">
      <w:pPr>
        <w:rPr>
          <w:szCs w:val="26"/>
          <w:lang w:val="en-GB" w:eastAsia="nb-NO"/>
        </w:rPr>
      </w:pPr>
      <w:r w:rsidRPr="00731DD5">
        <w:rPr>
          <w:szCs w:val="26"/>
          <w:lang w:val="en-GB" w:eastAsia="nb-NO"/>
        </w:rPr>
        <w:t>"This is nothing," cried she: "I was only going to say that heaven did not seem to be my home; and I broke my heart with weeping to come back to earth; and the angels were so angry that they flung me out into the middle of the heath on the top of Wuthering Heights; where I woke sobbing for joy. That will do to explain my secret, as well as the other. I've no more business to marry Edgar Linton than I have to be in heaven; and if the wicked man in there had not brought Heathcliff so low, I shouldn't have thought of it. It would degrade me to marry Heathcliff now; so he shall never know how I love him: and that, not because he's handsome, Nelly, but because he's more myself than I am. Whatever our souls are made of, his and mine are the same; and Linton's is as different as a moonbeam from lightning, or frost from fire."</w:t>
      </w:r>
    </w:p>
    <w:p w14:paraId="5ADFFB29" w14:textId="77777777" w:rsidR="00382B2D" w:rsidRPr="00731DD5" w:rsidRDefault="00382B2D" w:rsidP="00382B2D">
      <w:pPr>
        <w:rPr>
          <w:szCs w:val="26"/>
          <w:lang w:val="en-GB" w:eastAsia="nb-NO"/>
        </w:rPr>
      </w:pPr>
      <w:r w:rsidRPr="00731DD5">
        <w:rPr>
          <w:szCs w:val="26"/>
          <w:lang w:val="en-GB" w:eastAsia="nb-NO"/>
        </w:rPr>
        <w:t>  Ere this speech ended I [editor's note: _the housekeeper_] became sensible of Heathcliff's presence. Having noticed a slight movement, I turned my head, and saw him rise from the bench, and steal out noiselessly. He had listened till he heard Catherine say it would degrade her to marry him, and then he stayed to hear no further.</w:t>
      </w:r>
    </w:p>
    <w:p w14:paraId="5ADFFB2A" w14:textId="77777777" w:rsidR="00382B2D" w:rsidRPr="00731DD5" w:rsidRDefault="00382B2D" w:rsidP="00382B2D">
      <w:pPr>
        <w:rPr>
          <w:szCs w:val="26"/>
          <w:lang w:val="en-GB" w:eastAsia="nb-NO"/>
        </w:rPr>
      </w:pPr>
      <w:r w:rsidRPr="00731DD5">
        <w:rPr>
          <w:szCs w:val="26"/>
          <w:lang w:val="en-GB" w:eastAsia="nb-NO"/>
        </w:rPr>
        <w:t>  My companion, sitting on the ground, was prevented by the back of the settee from remarking his presence or departure; but I started, and bade her hush!</w:t>
      </w:r>
    </w:p>
    <w:p w14:paraId="5ADFFB2B" w14:textId="77777777" w:rsidR="00382B2D" w:rsidRPr="00731DD5" w:rsidRDefault="00382B2D" w:rsidP="00382B2D">
      <w:pPr>
        <w:rPr>
          <w:szCs w:val="26"/>
          <w:lang w:val="en-GB" w:eastAsia="nb-NO"/>
        </w:rPr>
      </w:pPr>
    </w:p>
    <w:p w14:paraId="1784E152" w14:textId="77777777" w:rsidR="00126299" w:rsidRPr="00731DD5" w:rsidRDefault="00126299" w:rsidP="00126299">
      <w:pPr>
        <w:rPr>
          <w:szCs w:val="26"/>
          <w:lang w:val="en-GB" w:eastAsia="nb-NO"/>
        </w:rPr>
      </w:pPr>
      <w:r w:rsidRPr="00731DD5">
        <w:rPr>
          <w:szCs w:val="26"/>
          <w:lang w:val="en-GB" w:eastAsia="nb-NO"/>
        </w:rPr>
        <w:t>{{Glossary}}</w:t>
      </w:r>
    </w:p>
    <w:p w14:paraId="5ADFFB2D" w14:textId="38E4FD06" w:rsidR="00382B2D" w:rsidRPr="00731DD5" w:rsidRDefault="00126299" w:rsidP="00382B2D">
      <w:pPr>
        <w:rPr>
          <w:szCs w:val="26"/>
          <w:lang w:val="en-GB" w:eastAsia="nb-NO"/>
        </w:rPr>
      </w:pPr>
      <w:r w:rsidRPr="00731DD5">
        <w:rPr>
          <w:szCs w:val="26"/>
          <w:lang w:val="en-GB" w:eastAsia="nb-NO"/>
        </w:rPr>
        <w:t>_</w:t>
      </w:r>
      <w:r w:rsidR="00382B2D" w:rsidRPr="00731DD5">
        <w:rPr>
          <w:szCs w:val="26"/>
          <w:lang w:val="en-GB" w:eastAsia="nb-NO"/>
        </w:rPr>
        <w:t>to roam:</w:t>
      </w:r>
      <w:r w:rsidRPr="00731DD5">
        <w:rPr>
          <w:szCs w:val="26"/>
          <w:lang w:val="en-GB" w:eastAsia="nb-NO"/>
        </w:rPr>
        <w:t>_</w:t>
      </w:r>
      <w:r w:rsidR="00382B2D" w:rsidRPr="00731DD5">
        <w:rPr>
          <w:szCs w:val="26"/>
          <w:lang w:val="en-GB" w:eastAsia="nb-NO"/>
        </w:rPr>
        <w:t xml:space="preserve"> å streife omkring</w:t>
      </w:r>
    </w:p>
    <w:p w14:paraId="5ADFFB2E" w14:textId="7667FEC3" w:rsidR="00382B2D" w:rsidRPr="00731DD5" w:rsidRDefault="00126299" w:rsidP="00382B2D">
      <w:pPr>
        <w:rPr>
          <w:szCs w:val="26"/>
          <w:lang w:val="en-GB" w:eastAsia="nb-NO"/>
        </w:rPr>
      </w:pPr>
      <w:r w:rsidRPr="00731DD5">
        <w:rPr>
          <w:szCs w:val="26"/>
          <w:lang w:val="en-GB" w:eastAsia="nb-NO"/>
        </w:rPr>
        <w:t>_</w:t>
      </w:r>
      <w:r w:rsidR="00382B2D" w:rsidRPr="00731DD5">
        <w:rPr>
          <w:szCs w:val="26"/>
          <w:lang w:val="en-GB" w:eastAsia="nb-NO"/>
        </w:rPr>
        <w:t>moor:</w:t>
      </w:r>
      <w:r w:rsidRPr="00731DD5">
        <w:rPr>
          <w:szCs w:val="26"/>
          <w:lang w:val="en-GB" w:eastAsia="nb-NO"/>
        </w:rPr>
        <w:t>_</w:t>
      </w:r>
      <w:r w:rsidR="00382B2D" w:rsidRPr="00731DD5">
        <w:rPr>
          <w:szCs w:val="26"/>
          <w:lang w:val="en-GB" w:eastAsia="nb-NO"/>
        </w:rPr>
        <w:t xml:space="preserve"> (lyng)hei</w:t>
      </w:r>
    </w:p>
    <w:p w14:paraId="5ADFFB2F" w14:textId="7D3E63CB" w:rsidR="00382B2D" w:rsidRPr="00731DD5" w:rsidRDefault="00126299" w:rsidP="00382B2D">
      <w:pPr>
        <w:rPr>
          <w:szCs w:val="26"/>
          <w:lang w:val="en-GB" w:eastAsia="nb-NO"/>
        </w:rPr>
      </w:pPr>
      <w:r w:rsidRPr="00731DD5">
        <w:rPr>
          <w:szCs w:val="26"/>
          <w:lang w:val="en-GB" w:eastAsia="nb-NO"/>
        </w:rPr>
        <w:t>_</w:t>
      </w:r>
      <w:r w:rsidR="00382B2D" w:rsidRPr="00731DD5">
        <w:rPr>
          <w:szCs w:val="26"/>
          <w:lang w:val="en-GB" w:eastAsia="nb-NO"/>
        </w:rPr>
        <w:t>wuthering:</w:t>
      </w:r>
      <w:r w:rsidRPr="00731DD5">
        <w:rPr>
          <w:szCs w:val="26"/>
          <w:lang w:val="en-GB" w:eastAsia="nb-NO"/>
        </w:rPr>
        <w:t>_</w:t>
      </w:r>
      <w:r w:rsidR="00382B2D" w:rsidRPr="00731DD5">
        <w:rPr>
          <w:szCs w:val="26"/>
          <w:lang w:val="en-GB" w:eastAsia="nb-NO"/>
        </w:rPr>
        <w:t xml:space="preserve"> stormfull</w:t>
      </w:r>
    </w:p>
    <w:p w14:paraId="5ADFFB30" w14:textId="2C22CA83" w:rsidR="00382B2D" w:rsidRPr="00731DD5" w:rsidRDefault="00126299" w:rsidP="00382B2D">
      <w:pPr>
        <w:rPr>
          <w:szCs w:val="26"/>
          <w:lang w:val="en-GB" w:eastAsia="nb-NO"/>
        </w:rPr>
      </w:pPr>
      <w:r w:rsidRPr="00731DD5">
        <w:rPr>
          <w:szCs w:val="26"/>
          <w:lang w:val="en-GB" w:eastAsia="nb-NO"/>
        </w:rPr>
        <w:t>_</w:t>
      </w:r>
      <w:r w:rsidR="00382B2D" w:rsidRPr="00731DD5">
        <w:rPr>
          <w:szCs w:val="26"/>
          <w:lang w:val="en-GB" w:eastAsia="nb-NO"/>
        </w:rPr>
        <w:t>heath:</w:t>
      </w:r>
      <w:r w:rsidRPr="00731DD5">
        <w:rPr>
          <w:szCs w:val="26"/>
          <w:lang w:val="en-GB" w:eastAsia="nb-NO"/>
        </w:rPr>
        <w:t>_</w:t>
      </w:r>
      <w:r w:rsidR="00382B2D" w:rsidRPr="00731DD5">
        <w:rPr>
          <w:szCs w:val="26"/>
          <w:lang w:val="en-GB" w:eastAsia="nb-NO"/>
        </w:rPr>
        <w:t xml:space="preserve"> (lyng)mo</w:t>
      </w:r>
    </w:p>
    <w:p w14:paraId="5ADFFB31" w14:textId="135AC171" w:rsidR="00382B2D" w:rsidRPr="00731DD5" w:rsidRDefault="00126299" w:rsidP="00382B2D">
      <w:pPr>
        <w:rPr>
          <w:szCs w:val="26"/>
          <w:lang w:val="en-GB" w:eastAsia="nb-NO"/>
        </w:rPr>
      </w:pPr>
      <w:r w:rsidRPr="00731DD5">
        <w:rPr>
          <w:szCs w:val="26"/>
          <w:lang w:val="en-GB" w:eastAsia="nb-NO"/>
        </w:rPr>
        <w:t>_</w:t>
      </w:r>
      <w:r w:rsidR="00382B2D" w:rsidRPr="00731DD5">
        <w:rPr>
          <w:szCs w:val="26"/>
          <w:lang w:val="en-GB" w:eastAsia="nb-NO"/>
        </w:rPr>
        <w:t>ere = before:</w:t>
      </w:r>
      <w:r w:rsidR="000268CB" w:rsidRPr="00731DD5">
        <w:rPr>
          <w:szCs w:val="26"/>
          <w:lang w:val="en-GB" w:eastAsia="nb-NO"/>
        </w:rPr>
        <w:t>_</w:t>
      </w:r>
      <w:r w:rsidR="00382B2D" w:rsidRPr="00731DD5">
        <w:rPr>
          <w:szCs w:val="26"/>
          <w:lang w:val="en-GB" w:eastAsia="nb-NO"/>
        </w:rPr>
        <w:t xml:space="preserve"> gml. innen, før/innan, før</w:t>
      </w:r>
    </w:p>
    <w:p w14:paraId="5ADFFB32" w14:textId="0B733DF2" w:rsidR="00382B2D" w:rsidRPr="00731DD5" w:rsidRDefault="000268CB" w:rsidP="00382B2D">
      <w:pPr>
        <w:rPr>
          <w:szCs w:val="26"/>
          <w:lang w:val="en-GB" w:eastAsia="nb-NO"/>
        </w:rPr>
      </w:pPr>
      <w:r w:rsidRPr="00731DD5">
        <w:rPr>
          <w:szCs w:val="26"/>
          <w:lang w:val="en-GB" w:eastAsia="nb-NO"/>
        </w:rPr>
        <w:t>_</w:t>
      </w:r>
      <w:r w:rsidR="00382B2D" w:rsidRPr="00731DD5">
        <w:rPr>
          <w:szCs w:val="26"/>
          <w:lang w:val="en-GB" w:eastAsia="nb-NO"/>
        </w:rPr>
        <w:t>settee:</w:t>
      </w:r>
      <w:r w:rsidRPr="00731DD5">
        <w:rPr>
          <w:szCs w:val="26"/>
          <w:lang w:val="en-GB" w:eastAsia="nb-NO"/>
        </w:rPr>
        <w:t>_</w:t>
      </w:r>
      <w:r w:rsidR="00382B2D" w:rsidRPr="00731DD5">
        <w:rPr>
          <w:szCs w:val="26"/>
          <w:lang w:val="en-GB" w:eastAsia="nb-NO"/>
        </w:rPr>
        <w:t xml:space="preserve"> liten sofa</w:t>
      </w:r>
    </w:p>
    <w:p w14:paraId="7CAA1E60" w14:textId="77777777" w:rsidR="009D3DF9" w:rsidRPr="00D35F51" w:rsidRDefault="009D3DF9" w:rsidP="009D3DF9">
      <w:pPr>
        <w:rPr>
          <w:szCs w:val="26"/>
          <w:lang w:val="en-GB" w:eastAsia="nb-NO"/>
        </w:rPr>
      </w:pPr>
      <w:r w:rsidRPr="00D35F51">
        <w:rPr>
          <w:szCs w:val="26"/>
          <w:lang w:val="en-GB" w:eastAsia="nb-NO"/>
        </w:rPr>
        <w:t>{{End of glossary}}</w:t>
      </w:r>
    </w:p>
    <w:p w14:paraId="5ADFFB33" w14:textId="77777777" w:rsidR="00382B2D" w:rsidRPr="00731DD5" w:rsidRDefault="00382B2D" w:rsidP="00382B2D">
      <w:pPr>
        <w:rPr>
          <w:szCs w:val="26"/>
          <w:lang w:val="en-GB" w:eastAsia="nb-NO"/>
        </w:rPr>
      </w:pPr>
    </w:p>
    <w:p w14:paraId="5ADFFB34" w14:textId="51EE7253" w:rsidR="00382B2D" w:rsidRPr="00731DD5" w:rsidRDefault="00382B2D" w:rsidP="00382B2D">
      <w:pPr>
        <w:rPr>
          <w:szCs w:val="26"/>
          <w:lang w:val="en-GB" w:eastAsia="nb-NO"/>
        </w:rPr>
      </w:pPr>
      <w:r w:rsidRPr="00731DD5">
        <w:rPr>
          <w:szCs w:val="26"/>
          <w:lang w:val="en-GB" w:eastAsia="nb-NO"/>
        </w:rPr>
        <w:t xml:space="preserve">--- 172 </w:t>
      </w:r>
      <w:r w:rsidR="000268CB" w:rsidRPr="00731DD5">
        <w:rPr>
          <w:szCs w:val="26"/>
          <w:lang w:val="en-GB" w:eastAsia="nb-NO"/>
        </w:rPr>
        <w:t>to</w:t>
      </w:r>
      <w:r w:rsidRPr="00731DD5">
        <w:rPr>
          <w:szCs w:val="26"/>
          <w:lang w:val="en-GB" w:eastAsia="nb-NO"/>
        </w:rPr>
        <w:t xml:space="preserve"> 432</w:t>
      </w:r>
    </w:p>
    <w:p w14:paraId="5ADFFB35" w14:textId="32B3EC4D" w:rsidR="00382B2D" w:rsidRPr="00731DD5" w:rsidRDefault="00382B2D" w:rsidP="00382B2D">
      <w:pPr>
        <w:rPr>
          <w:szCs w:val="26"/>
          <w:lang w:val="en-GB" w:eastAsia="nb-NO"/>
        </w:rPr>
      </w:pPr>
      <w:r w:rsidRPr="00731DD5">
        <w:rPr>
          <w:szCs w:val="26"/>
          <w:lang w:val="en-GB" w:eastAsia="nb-NO"/>
        </w:rPr>
        <w:t>"Why?" she asked, gazing nervously round.</w:t>
      </w:r>
    </w:p>
    <w:p w14:paraId="5ADFFB36" w14:textId="77777777" w:rsidR="00382B2D" w:rsidRPr="00731DD5" w:rsidRDefault="00382B2D" w:rsidP="00382B2D">
      <w:pPr>
        <w:rPr>
          <w:szCs w:val="26"/>
          <w:lang w:val="en-GB" w:eastAsia="nb-NO"/>
        </w:rPr>
      </w:pPr>
      <w:r w:rsidRPr="00731DD5">
        <w:rPr>
          <w:szCs w:val="26"/>
          <w:lang w:val="en-GB" w:eastAsia="nb-NO"/>
        </w:rPr>
        <w:t>  "Joseph is here," I answered, catching opportunely the roll of his cartwheels up the road; "and Heathcliff will come in with him. I'm not sure whether he were not at the door this moment."</w:t>
      </w:r>
    </w:p>
    <w:p w14:paraId="5ADFFB37" w14:textId="77777777" w:rsidR="00382B2D" w:rsidRPr="00731DD5" w:rsidRDefault="00382B2D" w:rsidP="00382B2D">
      <w:pPr>
        <w:rPr>
          <w:szCs w:val="26"/>
          <w:lang w:val="en-GB" w:eastAsia="nb-NO"/>
        </w:rPr>
      </w:pPr>
      <w:r w:rsidRPr="00731DD5">
        <w:rPr>
          <w:szCs w:val="26"/>
          <w:lang w:val="en-GB" w:eastAsia="nb-NO"/>
        </w:rPr>
        <w:lastRenderedPageBreak/>
        <w:t>  "Oh, he couldn't overhear me at the door!" said she. "... Heathcliff has no notion of these things. He has not, has he? He does not know what being in love is!"</w:t>
      </w:r>
    </w:p>
    <w:p w14:paraId="5ADFFB38" w14:textId="77777777" w:rsidR="00382B2D" w:rsidRPr="00731DD5" w:rsidRDefault="00382B2D" w:rsidP="00382B2D">
      <w:pPr>
        <w:rPr>
          <w:szCs w:val="26"/>
          <w:lang w:val="en-GB" w:eastAsia="nb-NO"/>
        </w:rPr>
      </w:pPr>
      <w:r w:rsidRPr="00731DD5">
        <w:rPr>
          <w:szCs w:val="26"/>
          <w:lang w:val="en-GB" w:eastAsia="nb-NO"/>
        </w:rPr>
        <w:t>  "I see no reason that he should not know, as well as you," I returned; "and if you are his choice, he'll be the most unfortunate creature that ever was born! As soon as you become Mrs. Linton, he loses friend, and love, and all! Have you considered how you'll bear the separation, and how he'll bear to be quite deserted in the world? Because, Miss Catherine –"</w:t>
      </w:r>
    </w:p>
    <w:p w14:paraId="5ADFFB39" w14:textId="77777777" w:rsidR="00382B2D" w:rsidRPr="00731DD5" w:rsidRDefault="00382B2D" w:rsidP="00382B2D">
      <w:pPr>
        <w:rPr>
          <w:szCs w:val="26"/>
          <w:lang w:val="en-GB" w:eastAsia="nb-NO"/>
        </w:rPr>
      </w:pPr>
      <w:r w:rsidRPr="00731DD5">
        <w:rPr>
          <w:szCs w:val="26"/>
          <w:lang w:val="en-GB" w:eastAsia="nb-NO"/>
        </w:rPr>
        <w:t>  "He quite deserted! we separated!" she exclaimed, with an accent of indignation. "Who is to separate us, pray? ... Not as long as I live, Ellen: for no mortal creature. Every Linton on the face of the earth might melt into nothing before I could consent to forsake Heathcliff... If all else perished, and he remained, I should still continue to be; and if all else remained, and he were annihilated, the universe would turn to a mighty stranger: I should not seem a part of it. – My love for Linton is like the foliage in the woods: time will change it, I'm well aware, as winter changes the trees. My love for Heathcliff resembles the eternal rocks beneath: a source of little visible delight, but necessary. Nelly, I AM Heathcliff! He's always, always in my mind: not as a pleasure, any more than I am always a pleasure to myself, but as my own being. So don't talk of our separation again: it is impracticable; and –"</w:t>
      </w:r>
    </w:p>
    <w:p w14:paraId="5ADFFB3A" w14:textId="77777777" w:rsidR="00382B2D" w:rsidRPr="00731DD5" w:rsidRDefault="00382B2D" w:rsidP="00382B2D">
      <w:pPr>
        <w:rPr>
          <w:szCs w:val="26"/>
          <w:lang w:val="en-GB" w:eastAsia="nb-NO"/>
        </w:rPr>
      </w:pPr>
      <w:r w:rsidRPr="00731DD5">
        <w:rPr>
          <w:szCs w:val="26"/>
          <w:lang w:val="en-GB" w:eastAsia="nb-NO"/>
        </w:rPr>
        <w:t>  She paused, and hid her face in the folds of my gown; but I jerked it forcibly away. I was out of patience with her folly!</w:t>
      </w:r>
    </w:p>
    <w:p w14:paraId="5ADFFB3B" w14:textId="77777777" w:rsidR="00382B2D" w:rsidRPr="00731DD5" w:rsidRDefault="00382B2D" w:rsidP="00382B2D">
      <w:pPr>
        <w:rPr>
          <w:szCs w:val="26"/>
          <w:lang w:val="en-GB" w:eastAsia="nb-NO"/>
        </w:rPr>
      </w:pPr>
    </w:p>
    <w:p w14:paraId="5ADFFB3C" w14:textId="21D39200" w:rsidR="00382B2D" w:rsidRPr="00731DD5" w:rsidRDefault="00382B2D" w:rsidP="00382B2D">
      <w:pPr>
        <w:rPr>
          <w:szCs w:val="26"/>
          <w:lang w:val="en-GB" w:eastAsia="nb-NO"/>
        </w:rPr>
      </w:pPr>
      <w:r w:rsidRPr="00731DD5">
        <w:rPr>
          <w:szCs w:val="26"/>
          <w:lang w:val="en-GB" w:eastAsia="nb-NO"/>
        </w:rPr>
        <w:t>{{</w:t>
      </w:r>
      <w:r w:rsidR="009D3DF9">
        <w:rPr>
          <w:szCs w:val="26"/>
          <w:lang w:val="en-GB" w:eastAsia="nb-NO"/>
        </w:rPr>
        <w:t>Textbox</w:t>
      </w:r>
      <w:r w:rsidRPr="00731DD5">
        <w:rPr>
          <w:szCs w:val="26"/>
          <w:lang w:val="en-GB" w:eastAsia="nb-NO"/>
        </w:rPr>
        <w:t>}}</w:t>
      </w:r>
    </w:p>
    <w:p w14:paraId="5ADFFB3D" w14:textId="77777777" w:rsidR="00382B2D" w:rsidRPr="00731DD5" w:rsidRDefault="00382B2D" w:rsidP="00382B2D">
      <w:pPr>
        <w:rPr>
          <w:szCs w:val="26"/>
          <w:lang w:val="en-GB" w:eastAsia="nb-NO"/>
        </w:rPr>
      </w:pPr>
      <w:r w:rsidRPr="00731DD5">
        <w:rPr>
          <w:szCs w:val="26"/>
          <w:lang w:val="en-GB" w:eastAsia="nb-NO"/>
        </w:rPr>
        <w:t>Catherine marries Edgar Linton, however, and Heathcliff runs away. When he comes back, Catherine is on her deathbed. She gives birth to a daughter and dies. But before she dies, Heathcliff comes to Thrushcross Grange to see her.</w:t>
      </w:r>
    </w:p>
    <w:p w14:paraId="5ADFFB3E" w14:textId="3B4DFCBD" w:rsidR="00382B2D" w:rsidRDefault="00382B2D" w:rsidP="00382B2D">
      <w:pPr>
        <w:rPr>
          <w:szCs w:val="26"/>
          <w:lang w:val="en-GB" w:eastAsia="nb-NO"/>
        </w:rPr>
      </w:pPr>
      <w:r w:rsidRPr="00731DD5">
        <w:rPr>
          <w:szCs w:val="26"/>
          <w:lang w:val="en-GB" w:eastAsia="nb-NO"/>
        </w:rPr>
        <w:t>{{</w:t>
      </w:r>
      <w:r w:rsidR="000268CB" w:rsidRPr="00731DD5">
        <w:rPr>
          <w:szCs w:val="26"/>
          <w:lang w:val="en-GB" w:eastAsia="nb-NO"/>
        </w:rPr>
        <w:t>End</w:t>
      </w:r>
      <w:r w:rsidR="009D3DF9">
        <w:rPr>
          <w:szCs w:val="26"/>
          <w:lang w:val="en-GB" w:eastAsia="nb-NO"/>
        </w:rPr>
        <w:t xml:space="preserve"> of textbox</w:t>
      </w:r>
      <w:r w:rsidRPr="00731DD5">
        <w:rPr>
          <w:szCs w:val="26"/>
          <w:lang w:val="en-GB" w:eastAsia="nb-NO"/>
        </w:rPr>
        <w:t>}}</w:t>
      </w:r>
    </w:p>
    <w:p w14:paraId="0209A77E" w14:textId="77777777" w:rsidR="009D3DF9" w:rsidRPr="00731DD5" w:rsidRDefault="009D3DF9" w:rsidP="00382B2D">
      <w:pPr>
        <w:rPr>
          <w:szCs w:val="26"/>
          <w:lang w:val="en-GB" w:eastAsia="nb-NO"/>
        </w:rPr>
      </w:pPr>
    </w:p>
    <w:p w14:paraId="5ADFFB3F" w14:textId="49EF8399" w:rsidR="00382B2D" w:rsidRPr="00731DD5" w:rsidRDefault="00382B2D" w:rsidP="00382B2D">
      <w:pPr>
        <w:rPr>
          <w:szCs w:val="26"/>
          <w:lang w:val="en-GB" w:eastAsia="nb-NO"/>
        </w:rPr>
      </w:pPr>
      <w:r w:rsidRPr="00731DD5">
        <w:rPr>
          <w:szCs w:val="26"/>
          <w:lang w:val="en-GB" w:eastAsia="nb-NO"/>
        </w:rPr>
        <w:t>With straining eagerness Catherine gazed towards the entrance of her chamber. He did not hit the right room directly: she motioned me to admit him, but he found it out ere I could reach the door, and in a stride or two was at her side, and had her grasped in his arms.</w:t>
      </w:r>
    </w:p>
    <w:p w14:paraId="5ADFFB40" w14:textId="77777777" w:rsidR="00382B2D" w:rsidRPr="00731DD5" w:rsidRDefault="00382B2D" w:rsidP="00382B2D">
      <w:pPr>
        <w:rPr>
          <w:szCs w:val="26"/>
          <w:lang w:val="en-GB" w:eastAsia="nb-NO"/>
        </w:rPr>
      </w:pPr>
    </w:p>
    <w:p w14:paraId="27F5C9B4" w14:textId="77777777" w:rsidR="000268CB" w:rsidRPr="00731DD5" w:rsidRDefault="000268CB" w:rsidP="000268CB">
      <w:pPr>
        <w:rPr>
          <w:szCs w:val="26"/>
          <w:lang w:val="en-GB" w:eastAsia="nb-NO"/>
        </w:rPr>
      </w:pPr>
      <w:r w:rsidRPr="00731DD5">
        <w:rPr>
          <w:szCs w:val="26"/>
          <w:lang w:val="en-GB" w:eastAsia="nb-NO"/>
        </w:rPr>
        <w:t>{{Glossary}}</w:t>
      </w:r>
    </w:p>
    <w:p w14:paraId="5ADFFB42" w14:textId="2C4817BD" w:rsidR="00382B2D" w:rsidRPr="00731DD5" w:rsidRDefault="000268CB" w:rsidP="00382B2D">
      <w:pPr>
        <w:rPr>
          <w:szCs w:val="26"/>
          <w:lang w:val="en-GB" w:eastAsia="nb-NO"/>
        </w:rPr>
      </w:pPr>
      <w:r w:rsidRPr="00731DD5">
        <w:rPr>
          <w:szCs w:val="26"/>
          <w:lang w:val="en-GB" w:eastAsia="nb-NO"/>
        </w:rPr>
        <w:t>_</w:t>
      </w:r>
      <w:r w:rsidR="00382B2D" w:rsidRPr="00731DD5">
        <w:rPr>
          <w:szCs w:val="26"/>
          <w:lang w:val="en-GB" w:eastAsia="nb-NO"/>
        </w:rPr>
        <w:t>cartwheel:</w:t>
      </w:r>
      <w:r w:rsidRPr="00731DD5">
        <w:rPr>
          <w:szCs w:val="26"/>
          <w:lang w:val="en-GB" w:eastAsia="nb-NO"/>
        </w:rPr>
        <w:t>_</w:t>
      </w:r>
      <w:r w:rsidR="00382B2D" w:rsidRPr="00731DD5">
        <w:rPr>
          <w:szCs w:val="26"/>
          <w:lang w:val="en-GB" w:eastAsia="nb-NO"/>
        </w:rPr>
        <w:t xml:space="preserve"> vognhjul</w:t>
      </w:r>
    </w:p>
    <w:p w14:paraId="5ADFFB43" w14:textId="3AF8B945" w:rsidR="00382B2D" w:rsidRPr="00731DD5" w:rsidRDefault="000268CB" w:rsidP="00382B2D">
      <w:pPr>
        <w:rPr>
          <w:szCs w:val="26"/>
          <w:lang w:val="en-GB" w:eastAsia="nb-NO"/>
        </w:rPr>
      </w:pPr>
      <w:r w:rsidRPr="00731DD5">
        <w:rPr>
          <w:szCs w:val="26"/>
          <w:lang w:val="en-GB" w:eastAsia="nb-NO"/>
        </w:rPr>
        <w:t>_</w:t>
      </w:r>
      <w:r w:rsidR="00382B2D" w:rsidRPr="00731DD5">
        <w:rPr>
          <w:szCs w:val="26"/>
          <w:lang w:val="en-GB" w:eastAsia="nb-NO"/>
        </w:rPr>
        <w:t>mortal:</w:t>
      </w:r>
      <w:r w:rsidRPr="00731DD5">
        <w:rPr>
          <w:szCs w:val="26"/>
          <w:lang w:val="en-GB" w:eastAsia="nb-NO"/>
        </w:rPr>
        <w:t>_</w:t>
      </w:r>
      <w:r w:rsidR="00382B2D" w:rsidRPr="00731DD5">
        <w:rPr>
          <w:szCs w:val="26"/>
          <w:lang w:val="en-GB" w:eastAsia="nb-NO"/>
        </w:rPr>
        <w:t xml:space="preserve"> menneskelig/menneskeleg</w:t>
      </w:r>
    </w:p>
    <w:p w14:paraId="5ADFFB44" w14:textId="035AC994" w:rsidR="00382B2D" w:rsidRPr="00731DD5" w:rsidRDefault="000268CB" w:rsidP="00382B2D">
      <w:pPr>
        <w:rPr>
          <w:szCs w:val="26"/>
          <w:lang w:val="en-GB" w:eastAsia="nb-NO"/>
        </w:rPr>
      </w:pPr>
      <w:r w:rsidRPr="00731DD5">
        <w:rPr>
          <w:szCs w:val="26"/>
          <w:lang w:val="en-GB" w:eastAsia="nb-NO"/>
        </w:rPr>
        <w:t>_</w:t>
      </w:r>
      <w:r w:rsidR="00382B2D" w:rsidRPr="00731DD5">
        <w:rPr>
          <w:szCs w:val="26"/>
          <w:lang w:val="en-GB" w:eastAsia="nb-NO"/>
        </w:rPr>
        <w:t>to consent:</w:t>
      </w:r>
      <w:r w:rsidRPr="00731DD5">
        <w:rPr>
          <w:szCs w:val="26"/>
          <w:lang w:val="en-GB" w:eastAsia="nb-NO"/>
        </w:rPr>
        <w:t>_</w:t>
      </w:r>
      <w:r w:rsidR="00382B2D" w:rsidRPr="00731DD5">
        <w:rPr>
          <w:szCs w:val="26"/>
          <w:lang w:val="en-GB" w:eastAsia="nb-NO"/>
        </w:rPr>
        <w:t xml:space="preserve"> å samtykke i</w:t>
      </w:r>
    </w:p>
    <w:p w14:paraId="5ADFFB45" w14:textId="42703A3B" w:rsidR="00382B2D" w:rsidRPr="00731DD5" w:rsidRDefault="000268CB" w:rsidP="00382B2D">
      <w:pPr>
        <w:rPr>
          <w:szCs w:val="26"/>
          <w:lang w:val="en-GB" w:eastAsia="nb-NO"/>
        </w:rPr>
      </w:pPr>
      <w:r w:rsidRPr="00731DD5">
        <w:rPr>
          <w:szCs w:val="26"/>
          <w:lang w:val="en-GB" w:eastAsia="nb-NO"/>
        </w:rPr>
        <w:t>_</w:t>
      </w:r>
      <w:r w:rsidR="00382B2D" w:rsidRPr="00731DD5">
        <w:rPr>
          <w:szCs w:val="26"/>
          <w:lang w:val="en-GB" w:eastAsia="nb-NO"/>
        </w:rPr>
        <w:t>to perish:</w:t>
      </w:r>
      <w:r w:rsidRPr="00731DD5">
        <w:rPr>
          <w:szCs w:val="26"/>
          <w:lang w:val="en-GB" w:eastAsia="nb-NO"/>
        </w:rPr>
        <w:t>_</w:t>
      </w:r>
      <w:r w:rsidR="00382B2D" w:rsidRPr="00731DD5">
        <w:rPr>
          <w:szCs w:val="26"/>
          <w:lang w:val="en-GB" w:eastAsia="nb-NO"/>
        </w:rPr>
        <w:t xml:space="preserve"> å gå til grunne</w:t>
      </w:r>
    </w:p>
    <w:p w14:paraId="5ADFFB46" w14:textId="76F451AA" w:rsidR="00382B2D" w:rsidRPr="00731DD5" w:rsidRDefault="000268CB" w:rsidP="00382B2D">
      <w:pPr>
        <w:rPr>
          <w:szCs w:val="26"/>
          <w:lang w:val="en-GB" w:eastAsia="nb-NO"/>
        </w:rPr>
      </w:pPr>
      <w:r w:rsidRPr="00731DD5">
        <w:rPr>
          <w:szCs w:val="26"/>
          <w:lang w:val="en-GB" w:eastAsia="nb-NO"/>
        </w:rPr>
        <w:t>_</w:t>
      </w:r>
      <w:r w:rsidR="00382B2D" w:rsidRPr="00731DD5">
        <w:rPr>
          <w:szCs w:val="26"/>
          <w:lang w:val="en-GB" w:eastAsia="nb-NO"/>
        </w:rPr>
        <w:t>to annihilate:</w:t>
      </w:r>
      <w:r w:rsidRPr="00731DD5">
        <w:rPr>
          <w:szCs w:val="26"/>
          <w:lang w:val="en-GB" w:eastAsia="nb-NO"/>
        </w:rPr>
        <w:t>_</w:t>
      </w:r>
      <w:r w:rsidR="00382B2D" w:rsidRPr="00731DD5">
        <w:rPr>
          <w:szCs w:val="26"/>
          <w:lang w:val="en-GB" w:eastAsia="nb-NO"/>
        </w:rPr>
        <w:t xml:space="preserve"> å tilintetgjøre/å gjere til inkjes</w:t>
      </w:r>
    </w:p>
    <w:p w14:paraId="5ADFFB47" w14:textId="62D93C14" w:rsidR="00382B2D" w:rsidRPr="00731DD5" w:rsidRDefault="000268CB" w:rsidP="00382B2D">
      <w:pPr>
        <w:rPr>
          <w:szCs w:val="26"/>
          <w:lang w:val="en-GB" w:eastAsia="nb-NO"/>
        </w:rPr>
      </w:pPr>
      <w:r w:rsidRPr="00731DD5">
        <w:rPr>
          <w:szCs w:val="26"/>
          <w:lang w:val="en-GB" w:eastAsia="nb-NO"/>
        </w:rPr>
        <w:t>_</w:t>
      </w:r>
      <w:r w:rsidR="00382B2D" w:rsidRPr="00731DD5">
        <w:rPr>
          <w:szCs w:val="26"/>
          <w:lang w:val="en-GB" w:eastAsia="nb-NO"/>
        </w:rPr>
        <w:t>foliage:</w:t>
      </w:r>
      <w:r w:rsidRPr="00731DD5">
        <w:rPr>
          <w:szCs w:val="26"/>
          <w:lang w:val="en-GB" w:eastAsia="nb-NO"/>
        </w:rPr>
        <w:t>_</w:t>
      </w:r>
      <w:r w:rsidR="00382B2D" w:rsidRPr="00731DD5">
        <w:rPr>
          <w:szCs w:val="26"/>
          <w:lang w:val="en-GB" w:eastAsia="nb-NO"/>
        </w:rPr>
        <w:t xml:space="preserve"> bladverk</w:t>
      </w:r>
    </w:p>
    <w:p w14:paraId="5ADFFB48" w14:textId="0DADD9EC" w:rsidR="00382B2D" w:rsidRPr="00731DD5" w:rsidRDefault="000268CB" w:rsidP="00382B2D">
      <w:pPr>
        <w:rPr>
          <w:szCs w:val="26"/>
          <w:lang w:val="en-GB" w:eastAsia="nb-NO"/>
        </w:rPr>
      </w:pPr>
      <w:r w:rsidRPr="00731DD5">
        <w:rPr>
          <w:szCs w:val="26"/>
          <w:lang w:val="en-GB" w:eastAsia="nb-NO"/>
        </w:rPr>
        <w:t>_</w:t>
      </w:r>
      <w:r w:rsidR="00382B2D" w:rsidRPr="00731DD5">
        <w:rPr>
          <w:szCs w:val="26"/>
          <w:lang w:val="en-GB" w:eastAsia="nb-NO"/>
        </w:rPr>
        <w:t>eternal:</w:t>
      </w:r>
      <w:r w:rsidRPr="00731DD5">
        <w:rPr>
          <w:szCs w:val="26"/>
          <w:lang w:val="en-GB" w:eastAsia="nb-NO"/>
        </w:rPr>
        <w:t>_</w:t>
      </w:r>
      <w:r w:rsidR="00382B2D" w:rsidRPr="00731DD5">
        <w:rPr>
          <w:szCs w:val="26"/>
          <w:lang w:val="en-GB" w:eastAsia="nb-NO"/>
        </w:rPr>
        <w:t xml:space="preserve"> evig(varende)/evig (varande)</w:t>
      </w:r>
    </w:p>
    <w:p w14:paraId="5ADFFB49" w14:textId="1B3E5D5F" w:rsidR="00382B2D" w:rsidRPr="00731DD5" w:rsidRDefault="000268CB" w:rsidP="00382B2D">
      <w:pPr>
        <w:rPr>
          <w:szCs w:val="26"/>
          <w:lang w:val="en-GB" w:eastAsia="nb-NO"/>
        </w:rPr>
      </w:pPr>
      <w:r w:rsidRPr="00731DD5">
        <w:rPr>
          <w:szCs w:val="26"/>
          <w:lang w:val="en-GB" w:eastAsia="nb-NO"/>
        </w:rPr>
        <w:t>_</w:t>
      </w:r>
      <w:r w:rsidR="00382B2D" w:rsidRPr="00731DD5">
        <w:rPr>
          <w:szCs w:val="26"/>
          <w:lang w:val="en-GB" w:eastAsia="nb-NO"/>
        </w:rPr>
        <w:t>impracticable:</w:t>
      </w:r>
      <w:r w:rsidRPr="00731DD5">
        <w:rPr>
          <w:szCs w:val="26"/>
          <w:lang w:val="en-GB" w:eastAsia="nb-NO"/>
        </w:rPr>
        <w:t>_</w:t>
      </w:r>
      <w:r w:rsidR="00382B2D" w:rsidRPr="00731DD5">
        <w:rPr>
          <w:szCs w:val="26"/>
          <w:lang w:val="en-GB" w:eastAsia="nb-NO"/>
        </w:rPr>
        <w:t xml:space="preserve"> ugjennomførlig/ugjennomførleg</w:t>
      </w:r>
    </w:p>
    <w:p w14:paraId="5ADFFB4A" w14:textId="454C3120" w:rsidR="00382B2D" w:rsidRPr="00731DD5" w:rsidRDefault="000268CB" w:rsidP="00382B2D">
      <w:pPr>
        <w:rPr>
          <w:szCs w:val="26"/>
          <w:lang w:val="en-GB" w:eastAsia="nb-NO"/>
        </w:rPr>
      </w:pPr>
      <w:r w:rsidRPr="00731DD5">
        <w:rPr>
          <w:szCs w:val="26"/>
          <w:lang w:val="en-GB" w:eastAsia="nb-NO"/>
        </w:rPr>
        <w:lastRenderedPageBreak/>
        <w:t>_</w:t>
      </w:r>
      <w:r w:rsidR="00382B2D" w:rsidRPr="00731DD5">
        <w:rPr>
          <w:szCs w:val="26"/>
          <w:lang w:val="en-GB" w:eastAsia="nb-NO"/>
        </w:rPr>
        <w:t>gown:</w:t>
      </w:r>
      <w:r w:rsidRPr="00731DD5">
        <w:rPr>
          <w:szCs w:val="26"/>
          <w:lang w:val="en-GB" w:eastAsia="nb-NO"/>
        </w:rPr>
        <w:t>_</w:t>
      </w:r>
      <w:r w:rsidR="00382B2D" w:rsidRPr="00731DD5">
        <w:rPr>
          <w:szCs w:val="26"/>
          <w:lang w:val="en-GB" w:eastAsia="nb-NO"/>
        </w:rPr>
        <w:t xml:space="preserve"> kjole</w:t>
      </w:r>
    </w:p>
    <w:p w14:paraId="5ADFFB4B" w14:textId="46B77465" w:rsidR="00382B2D" w:rsidRPr="00731DD5" w:rsidRDefault="000268CB" w:rsidP="00382B2D">
      <w:pPr>
        <w:rPr>
          <w:szCs w:val="26"/>
          <w:lang w:val="en-GB" w:eastAsia="nb-NO"/>
        </w:rPr>
      </w:pPr>
      <w:r w:rsidRPr="00731DD5">
        <w:rPr>
          <w:szCs w:val="26"/>
          <w:lang w:val="en-GB" w:eastAsia="nb-NO"/>
        </w:rPr>
        <w:t>_</w:t>
      </w:r>
      <w:r w:rsidR="00382B2D" w:rsidRPr="00731DD5">
        <w:rPr>
          <w:szCs w:val="26"/>
          <w:lang w:val="en-GB" w:eastAsia="nb-NO"/>
        </w:rPr>
        <w:t>straining:</w:t>
      </w:r>
      <w:r w:rsidRPr="00731DD5">
        <w:rPr>
          <w:szCs w:val="26"/>
          <w:lang w:val="en-GB" w:eastAsia="nb-NO"/>
        </w:rPr>
        <w:t>_</w:t>
      </w:r>
      <w:r w:rsidR="00382B2D" w:rsidRPr="00731DD5">
        <w:rPr>
          <w:szCs w:val="26"/>
          <w:lang w:val="en-GB" w:eastAsia="nb-NO"/>
        </w:rPr>
        <w:t xml:space="preserve"> higende/hikande</w:t>
      </w:r>
    </w:p>
    <w:p w14:paraId="5ADFFB4C" w14:textId="1DBDFA74" w:rsidR="00382B2D" w:rsidRPr="00731DD5" w:rsidRDefault="000268CB" w:rsidP="00382B2D">
      <w:pPr>
        <w:rPr>
          <w:szCs w:val="26"/>
          <w:lang w:val="en-GB" w:eastAsia="nb-NO"/>
        </w:rPr>
      </w:pPr>
      <w:r w:rsidRPr="00731DD5">
        <w:rPr>
          <w:szCs w:val="26"/>
          <w:lang w:val="en-GB" w:eastAsia="nb-NO"/>
        </w:rPr>
        <w:t>_</w:t>
      </w:r>
      <w:r w:rsidR="00382B2D" w:rsidRPr="00731DD5">
        <w:rPr>
          <w:szCs w:val="26"/>
          <w:lang w:val="en-GB" w:eastAsia="nb-NO"/>
        </w:rPr>
        <w:t>stride:</w:t>
      </w:r>
      <w:r w:rsidRPr="00731DD5">
        <w:rPr>
          <w:szCs w:val="26"/>
          <w:lang w:val="en-GB" w:eastAsia="nb-NO"/>
        </w:rPr>
        <w:t>_</w:t>
      </w:r>
      <w:r w:rsidR="00382B2D" w:rsidRPr="00731DD5">
        <w:rPr>
          <w:szCs w:val="26"/>
          <w:lang w:val="en-GB" w:eastAsia="nb-NO"/>
        </w:rPr>
        <w:t xml:space="preserve"> langt skritt</w:t>
      </w:r>
    </w:p>
    <w:p w14:paraId="5ADFFB4D" w14:textId="0E8F42B4" w:rsidR="00382B2D" w:rsidRPr="00731DD5" w:rsidRDefault="000268CB" w:rsidP="00382B2D">
      <w:pPr>
        <w:rPr>
          <w:szCs w:val="26"/>
          <w:lang w:val="en-GB" w:eastAsia="nb-NO"/>
        </w:rPr>
      </w:pPr>
      <w:r w:rsidRPr="00731DD5">
        <w:rPr>
          <w:szCs w:val="26"/>
          <w:lang w:val="en-GB" w:eastAsia="nb-NO"/>
        </w:rPr>
        <w:t>_</w:t>
      </w:r>
      <w:r w:rsidR="00382B2D" w:rsidRPr="00731DD5">
        <w:rPr>
          <w:szCs w:val="26"/>
          <w:lang w:val="en-GB" w:eastAsia="nb-NO"/>
        </w:rPr>
        <w:t>to disguise:</w:t>
      </w:r>
      <w:r w:rsidRPr="00731DD5">
        <w:rPr>
          <w:szCs w:val="26"/>
          <w:lang w:val="en-GB" w:eastAsia="nb-NO"/>
        </w:rPr>
        <w:t>_</w:t>
      </w:r>
      <w:r w:rsidR="00382B2D" w:rsidRPr="00731DD5">
        <w:rPr>
          <w:szCs w:val="26"/>
          <w:lang w:val="en-GB" w:eastAsia="nb-NO"/>
        </w:rPr>
        <w:t xml:space="preserve"> å skjule</w:t>
      </w:r>
    </w:p>
    <w:p w14:paraId="76618B22" w14:textId="77777777" w:rsidR="009D3DF9" w:rsidRPr="00D35F51" w:rsidRDefault="009D3DF9" w:rsidP="009D3DF9">
      <w:pPr>
        <w:rPr>
          <w:szCs w:val="26"/>
          <w:lang w:val="en-GB" w:eastAsia="nb-NO"/>
        </w:rPr>
      </w:pPr>
      <w:r w:rsidRPr="00D35F51">
        <w:rPr>
          <w:szCs w:val="26"/>
          <w:lang w:val="en-GB" w:eastAsia="nb-NO"/>
        </w:rPr>
        <w:t>{{End of glossary}}</w:t>
      </w:r>
    </w:p>
    <w:p w14:paraId="19FF410C" w14:textId="77777777" w:rsidR="000268CB" w:rsidRPr="00731DD5" w:rsidRDefault="000268CB" w:rsidP="00382B2D">
      <w:pPr>
        <w:rPr>
          <w:szCs w:val="26"/>
          <w:lang w:val="en-GB" w:eastAsia="nb-NO"/>
        </w:rPr>
      </w:pPr>
    </w:p>
    <w:p w14:paraId="5ADFFB4E" w14:textId="6FE2DB1B" w:rsidR="00382B2D" w:rsidRPr="00731DD5" w:rsidRDefault="00382B2D" w:rsidP="00382B2D">
      <w:pPr>
        <w:rPr>
          <w:szCs w:val="26"/>
          <w:lang w:val="en-GB" w:eastAsia="nb-NO"/>
        </w:rPr>
      </w:pPr>
      <w:r w:rsidRPr="00731DD5">
        <w:rPr>
          <w:szCs w:val="26"/>
          <w:lang w:val="en-GB" w:eastAsia="nb-NO"/>
        </w:rPr>
        <w:t>"Oh, Cathy! Oh, my life! how can I bear it?" was the first sentence he uttered, in a tone that did not seek to disguise his despair. And now he stared at her so earnestly that I thought the very intensity of his gaze would </w:t>
      </w:r>
    </w:p>
    <w:p w14:paraId="22EC4FF3" w14:textId="77777777" w:rsidR="000268CB" w:rsidRPr="00731DD5" w:rsidRDefault="000268CB" w:rsidP="00382B2D">
      <w:pPr>
        <w:rPr>
          <w:szCs w:val="26"/>
          <w:lang w:val="en-GB" w:eastAsia="nb-NO"/>
        </w:rPr>
      </w:pPr>
    </w:p>
    <w:p w14:paraId="5ADFFB4F" w14:textId="672115FE" w:rsidR="00382B2D" w:rsidRPr="00731DD5" w:rsidRDefault="00382B2D" w:rsidP="00382B2D">
      <w:pPr>
        <w:rPr>
          <w:szCs w:val="26"/>
          <w:lang w:val="en-GB" w:eastAsia="nb-NO"/>
        </w:rPr>
      </w:pPr>
      <w:r w:rsidRPr="00731DD5">
        <w:rPr>
          <w:szCs w:val="26"/>
          <w:lang w:val="en-GB" w:eastAsia="nb-NO"/>
        </w:rPr>
        <w:t xml:space="preserve">--- 173 </w:t>
      </w:r>
      <w:r w:rsidR="000268CB" w:rsidRPr="00731DD5">
        <w:rPr>
          <w:szCs w:val="26"/>
          <w:lang w:val="en-GB" w:eastAsia="nb-NO"/>
        </w:rPr>
        <w:t>to</w:t>
      </w:r>
      <w:r w:rsidRPr="00731DD5">
        <w:rPr>
          <w:szCs w:val="26"/>
          <w:lang w:val="en-GB" w:eastAsia="nb-NO"/>
        </w:rPr>
        <w:t xml:space="preserve"> 432</w:t>
      </w:r>
    </w:p>
    <w:p w14:paraId="5ADFFB50" w14:textId="77777777" w:rsidR="00382B2D" w:rsidRPr="00731DD5" w:rsidRDefault="00382B2D" w:rsidP="00382B2D">
      <w:pPr>
        <w:rPr>
          <w:szCs w:val="26"/>
          <w:lang w:val="en-GB" w:eastAsia="nb-NO"/>
        </w:rPr>
      </w:pPr>
      <w:r w:rsidRPr="00731DD5">
        <w:rPr>
          <w:szCs w:val="26"/>
          <w:lang w:val="en-GB" w:eastAsia="nb-NO"/>
        </w:rPr>
        <w:t>bring tears into his eyes; but they burned with anguish: they did not melt.</w:t>
      </w:r>
    </w:p>
    <w:p w14:paraId="5ADFFB51" w14:textId="77777777" w:rsidR="00382B2D" w:rsidRPr="00731DD5" w:rsidRDefault="00382B2D" w:rsidP="00382B2D">
      <w:pPr>
        <w:rPr>
          <w:szCs w:val="26"/>
          <w:lang w:val="en-GB" w:eastAsia="nb-NO"/>
        </w:rPr>
      </w:pPr>
      <w:r w:rsidRPr="00731DD5">
        <w:rPr>
          <w:szCs w:val="26"/>
          <w:lang w:val="en-GB" w:eastAsia="nb-NO"/>
        </w:rPr>
        <w:t>  [...] "I wish I could hold you," she continued, bitterly, "till we were both dead! I shouldn't care what you suffered. I care nothing for your sufferings. Why shouldn't you suffer? I do! Will you forget me? Will you be happy when I am in the earth? Will you say twenty years hence, "That's the grave of Catherine Earnshaw? I loved her long ago, and was wretched to lose her; but it is past. I've loved many others since: my children are dearer to me than she was; and, at death, I shall not rejoice that I am going to her: I shall be sorry that I must leave them!" Will you say so, Heathcliff?" [...]</w:t>
      </w:r>
    </w:p>
    <w:p w14:paraId="5ADFFB52" w14:textId="77777777" w:rsidR="00382B2D" w:rsidRPr="00731DD5" w:rsidRDefault="00382B2D" w:rsidP="00382B2D">
      <w:pPr>
        <w:rPr>
          <w:szCs w:val="26"/>
          <w:lang w:val="en-GB" w:eastAsia="nb-NO"/>
        </w:rPr>
      </w:pPr>
      <w:r w:rsidRPr="00731DD5">
        <w:rPr>
          <w:szCs w:val="26"/>
          <w:lang w:val="en-GB" w:eastAsia="nb-NO"/>
        </w:rPr>
        <w:t>  "Are you possessed with a devil," he pursued, savagely, "to talk in that manner to me when you are dying? Do you reflect that all those words will be branded in my memory, and eating deeper eternally after you have left me? You know you lie to say I have killed you: and, Catherine, you know that I could as soon forget you as my existence! Is it not sufficient for your infernal selfishness, that while you are at peace I shall writhe in the torments of hell?"</w:t>
      </w:r>
    </w:p>
    <w:p w14:paraId="5ADFFB53" w14:textId="77777777" w:rsidR="00382B2D" w:rsidRPr="00731DD5" w:rsidRDefault="00382B2D" w:rsidP="00382B2D">
      <w:pPr>
        <w:rPr>
          <w:szCs w:val="26"/>
          <w:lang w:val="en-GB" w:eastAsia="nb-NO"/>
        </w:rPr>
      </w:pPr>
      <w:r w:rsidRPr="00731DD5">
        <w:rPr>
          <w:szCs w:val="26"/>
          <w:lang w:val="en-GB" w:eastAsia="nb-NO"/>
        </w:rPr>
        <w:t>  "I shall not be at peace," moaned Catherine.</w:t>
      </w:r>
    </w:p>
    <w:p w14:paraId="5ADFFB54" w14:textId="77777777" w:rsidR="00382B2D" w:rsidRPr="00731DD5" w:rsidRDefault="00382B2D" w:rsidP="00382B2D">
      <w:pPr>
        <w:rPr>
          <w:szCs w:val="26"/>
          <w:lang w:val="en-GB" w:eastAsia="nb-NO"/>
        </w:rPr>
      </w:pPr>
    </w:p>
    <w:p w14:paraId="14BD87EC" w14:textId="77777777" w:rsidR="00E973B9" w:rsidRPr="00731DD5" w:rsidRDefault="00E973B9" w:rsidP="00E973B9">
      <w:pPr>
        <w:rPr>
          <w:szCs w:val="26"/>
          <w:lang w:val="en-GB" w:eastAsia="nb-NO"/>
        </w:rPr>
      </w:pPr>
      <w:r w:rsidRPr="00731DD5">
        <w:rPr>
          <w:szCs w:val="26"/>
          <w:lang w:val="en-GB" w:eastAsia="nb-NO"/>
        </w:rPr>
        <w:t>{{Picture}}</w:t>
      </w:r>
    </w:p>
    <w:p w14:paraId="461430BE" w14:textId="77777777" w:rsidR="00E973B9" w:rsidRPr="00731DD5" w:rsidRDefault="00E973B9" w:rsidP="00E973B9">
      <w:pPr>
        <w:rPr>
          <w:szCs w:val="26"/>
          <w:lang w:val="en-GB" w:eastAsia="nb-NO"/>
        </w:rPr>
      </w:pPr>
      <w:r w:rsidRPr="00731DD5">
        <w:rPr>
          <w:szCs w:val="26"/>
          <w:lang w:val="en-GB" w:eastAsia="nb-NO"/>
        </w:rPr>
        <w:t>--</w:t>
      </w:r>
    </w:p>
    <w:p w14:paraId="0F9EB1DB" w14:textId="77777777" w:rsidR="00E973B9" w:rsidRPr="00731DD5" w:rsidRDefault="00E973B9" w:rsidP="00E973B9">
      <w:pPr>
        <w:rPr>
          <w:szCs w:val="26"/>
          <w:lang w:val="en-GB" w:eastAsia="nb-NO"/>
        </w:rPr>
      </w:pPr>
      <w:r w:rsidRPr="00731DD5">
        <w:rPr>
          <w:szCs w:val="26"/>
          <w:lang w:val="en-GB" w:eastAsia="nb-NO"/>
        </w:rPr>
        <w:t>{{End}}</w:t>
      </w:r>
    </w:p>
    <w:p w14:paraId="5ADFFB59" w14:textId="77777777" w:rsidR="00382B2D" w:rsidRPr="00731DD5" w:rsidRDefault="00382B2D" w:rsidP="00382B2D">
      <w:pPr>
        <w:rPr>
          <w:szCs w:val="26"/>
          <w:lang w:val="en-GB" w:eastAsia="nb-NO"/>
        </w:rPr>
      </w:pPr>
    </w:p>
    <w:p w14:paraId="63691216" w14:textId="77777777" w:rsidR="001164B1" w:rsidRPr="00731DD5" w:rsidRDefault="001164B1" w:rsidP="001164B1">
      <w:pPr>
        <w:rPr>
          <w:szCs w:val="26"/>
          <w:lang w:val="en-GB" w:eastAsia="nb-NO"/>
        </w:rPr>
      </w:pPr>
      <w:r w:rsidRPr="00731DD5">
        <w:rPr>
          <w:szCs w:val="26"/>
          <w:lang w:val="en-GB" w:eastAsia="nb-NO"/>
        </w:rPr>
        <w:t>{{Glossary}}</w:t>
      </w:r>
    </w:p>
    <w:p w14:paraId="5ADFFB5B" w14:textId="404DD445" w:rsidR="00382B2D" w:rsidRPr="00D96355" w:rsidRDefault="001164B1" w:rsidP="00382B2D">
      <w:pPr>
        <w:rPr>
          <w:szCs w:val="26"/>
          <w:lang w:eastAsia="nb-NO"/>
        </w:rPr>
      </w:pPr>
      <w:r w:rsidRPr="00D96355">
        <w:rPr>
          <w:szCs w:val="26"/>
          <w:lang w:eastAsia="nb-NO"/>
        </w:rPr>
        <w:t>_</w:t>
      </w:r>
      <w:r w:rsidR="00382B2D" w:rsidRPr="00D96355">
        <w:rPr>
          <w:szCs w:val="26"/>
          <w:lang w:eastAsia="nb-NO"/>
        </w:rPr>
        <w:t>anguish:</w:t>
      </w:r>
      <w:r w:rsidRPr="00D96355">
        <w:rPr>
          <w:szCs w:val="26"/>
          <w:lang w:eastAsia="nb-NO"/>
        </w:rPr>
        <w:t>_</w:t>
      </w:r>
      <w:r w:rsidR="00382B2D" w:rsidRPr="00D96355">
        <w:rPr>
          <w:szCs w:val="26"/>
          <w:lang w:eastAsia="nb-NO"/>
        </w:rPr>
        <w:t xml:space="preserve"> smerte</w:t>
      </w:r>
    </w:p>
    <w:p w14:paraId="5ADFFB5C" w14:textId="0086EF0A" w:rsidR="00382B2D" w:rsidRPr="00D96355" w:rsidRDefault="001164B1" w:rsidP="00382B2D">
      <w:pPr>
        <w:rPr>
          <w:szCs w:val="26"/>
          <w:lang w:eastAsia="nb-NO"/>
        </w:rPr>
      </w:pPr>
      <w:r w:rsidRPr="00D96355">
        <w:rPr>
          <w:szCs w:val="26"/>
          <w:lang w:eastAsia="nb-NO"/>
        </w:rPr>
        <w:t>_</w:t>
      </w:r>
      <w:r w:rsidR="00382B2D" w:rsidRPr="00D96355">
        <w:rPr>
          <w:szCs w:val="26"/>
          <w:lang w:eastAsia="nb-NO"/>
        </w:rPr>
        <w:t>to rejoice:</w:t>
      </w:r>
      <w:r w:rsidRPr="00D96355">
        <w:rPr>
          <w:szCs w:val="26"/>
          <w:lang w:eastAsia="nb-NO"/>
        </w:rPr>
        <w:t>_</w:t>
      </w:r>
      <w:r w:rsidR="00382B2D" w:rsidRPr="00D96355">
        <w:rPr>
          <w:szCs w:val="26"/>
          <w:lang w:eastAsia="nb-NO"/>
        </w:rPr>
        <w:t xml:space="preserve"> å fryde seg</w:t>
      </w:r>
    </w:p>
    <w:p w14:paraId="5ADFFB5D" w14:textId="614D7314" w:rsidR="00382B2D" w:rsidRPr="00D96355" w:rsidRDefault="001164B1" w:rsidP="00382B2D">
      <w:pPr>
        <w:rPr>
          <w:szCs w:val="26"/>
          <w:lang w:eastAsia="nb-NO"/>
        </w:rPr>
      </w:pPr>
      <w:r w:rsidRPr="00D96355">
        <w:rPr>
          <w:szCs w:val="26"/>
          <w:lang w:eastAsia="nb-NO"/>
        </w:rPr>
        <w:t>_</w:t>
      </w:r>
      <w:r w:rsidR="00382B2D" w:rsidRPr="00D96355">
        <w:rPr>
          <w:szCs w:val="26"/>
          <w:lang w:eastAsia="nb-NO"/>
        </w:rPr>
        <w:t>branded:</w:t>
      </w:r>
      <w:r w:rsidRPr="00D96355">
        <w:rPr>
          <w:szCs w:val="26"/>
          <w:lang w:eastAsia="nb-NO"/>
        </w:rPr>
        <w:t>_</w:t>
      </w:r>
      <w:r w:rsidR="00382B2D" w:rsidRPr="00D96355">
        <w:rPr>
          <w:szCs w:val="26"/>
          <w:lang w:eastAsia="nb-NO"/>
        </w:rPr>
        <w:t xml:space="preserve"> brennemerket/brennemerkt</w:t>
      </w:r>
    </w:p>
    <w:p w14:paraId="5ADFFB5E" w14:textId="5461F0FE" w:rsidR="00382B2D" w:rsidRPr="00D96355" w:rsidRDefault="001164B1" w:rsidP="00382B2D">
      <w:pPr>
        <w:rPr>
          <w:szCs w:val="26"/>
          <w:lang w:eastAsia="nb-NO"/>
        </w:rPr>
      </w:pPr>
      <w:r w:rsidRPr="00D96355">
        <w:rPr>
          <w:szCs w:val="26"/>
          <w:lang w:eastAsia="nb-NO"/>
        </w:rPr>
        <w:t>_</w:t>
      </w:r>
      <w:r w:rsidR="00382B2D" w:rsidRPr="00D96355">
        <w:rPr>
          <w:szCs w:val="26"/>
          <w:lang w:eastAsia="nb-NO"/>
        </w:rPr>
        <w:t>eternally:</w:t>
      </w:r>
      <w:r w:rsidRPr="00D96355">
        <w:rPr>
          <w:szCs w:val="26"/>
          <w:lang w:eastAsia="nb-NO"/>
        </w:rPr>
        <w:t>_</w:t>
      </w:r>
      <w:r w:rsidR="00382B2D" w:rsidRPr="00D96355">
        <w:rPr>
          <w:szCs w:val="26"/>
          <w:lang w:eastAsia="nb-NO"/>
        </w:rPr>
        <w:t xml:space="preserve"> evinnelig/evinneleg</w:t>
      </w:r>
    </w:p>
    <w:p w14:paraId="5ADFFB5F" w14:textId="2DC5B527" w:rsidR="00382B2D" w:rsidRPr="00D96355" w:rsidRDefault="001164B1" w:rsidP="00382B2D">
      <w:pPr>
        <w:rPr>
          <w:szCs w:val="26"/>
          <w:lang w:eastAsia="nb-NO"/>
        </w:rPr>
      </w:pPr>
      <w:r w:rsidRPr="00D96355">
        <w:rPr>
          <w:szCs w:val="26"/>
          <w:lang w:eastAsia="nb-NO"/>
        </w:rPr>
        <w:t>_</w:t>
      </w:r>
      <w:r w:rsidR="00382B2D" w:rsidRPr="00D96355">
        <w:rPr>
          <w:szCs w:val="26"/>
          <w:lang w:eastAsia="nb-NO"/>
        </w:rPr>
        <w:t>infernal:</w:t>
      </w:r>
      <w:r w:rsidRPr="00D96355">
        <w:rPr>
          <w:szCs w:val="26"/>
          <w:lang w:eastAsia="nb-NO"/>
        </w:rPr>
        <w:t>_</w:t>
      </w:r>
      <w:r w:rsidR="00382B2D" w:rsidRPr="00D96355">
        <w:rPr>
          <w:szCs w:val="26"/>
          <w:lang w:eastAsia="nb-NO"/>
        </w:rPr>
        <w:t xml:space="preserve"> helvetes</w:t>
      </w:r>
    </w:p>
    <w:p w14:paraId="5ADFFB60" w14:textId="26850367" w:rsidR="00382B2D" w:rsidRPr="00D96355" w:rsidRDefault="001164B1" w:rsidP="00382B2D">
      <w:pPr>
        <w:rPr>
          <w:szCs w:val="26"/>
          <w:lang w:eastAsia="nb-NO"/>
        </w:rPr>
      </w:pPr>
      <w:r w:rsidRPr="00D96355">
        <w:rPr>
          <w:szCs w:val="26"/>
          <w:lang w:eastAsia="nb-NO"/>
        </w:rPr>
        <w:t>_</w:t>
      </w:r>
      <w:r w:rsidR="00382B2D" w:rsidRPr="00D96355">
        <w:rPr>
          <w:szCs w:val="26"/>
          <w:lang w:eastAsia="nb-NO"/>
        </w:rPr>
        <w:t>to writhe:</w:t>
      </w:r>
      <w:r w:rsidRPr="00D96355">
        <w:rPr>
          <w:szCs w:val="26"/>
          <w:lang w:eastAsia="nb-NO"/>
        </w:rPr>
        <w:t>_</w:t>
      </w:r>
      <w:r w:rsidR="00382B2D" w:rsidRPr="00D96355">
        <w:rPr>
          <w:szCs w:val="26"/>
          <w:lang w:eastAsia="nb-NO"/>
        </w:rPr>
        <w:t xml:space="preserve"> å vri seg</w:t>
      </w:r>
    </w:p>
    <w:p w14:paraId="6FAB2AA4" w14:textId="77777777" w:rsidR="009D3DF9" w:rsidRPr="00D35F51" w:rsidRDefault="009D3DF9" w:rsidP="009D3DF9">
      <w:pPr>
        <w:rPr>
          <w:szCs w:val="26"/>
          <w:lang w:val="en-GB" w:eastAsia="nb-NO"/>
        </w:rPr>
      </w:pPr>
      <w:r w:rsidRPr="00D35F51">
        <w:rPr>
          <w:szCs w:val="26"/>
          <w:lang w:val="en-GB" w:eastAsia="nb-NO"/>
        </w:rPr>
        <w:t>{{End of glossary}}</w:t>
      </w:r>
    </w:p>
    <w:p w14:paraId="5ADFFB61" w14:textId="77777777" w:rsidR="00382B2D" w:rsidRPr="00731DD5" w:rsidRDefault="00382B2D" w:rsidP="00382B2D">
      <w:pPr>
        <w:rPr>
          <w:szCs w:val="26"/>
          <w:lang w:val="en-GB" w:eastAsia="nb-NO"/>
        </w:rPr>
      </w:pPr>
    </w:p>
    <w:p w14:paraId="5ADFFB62" w14:textId="0B818797" w:rsidR="00382B2D" w:rsidRPr="00731DD5" w:rsidRDefault="00382B2D" w:rsidP="00382B2D">
      <w:pPr>
        <w:rPr>
          <w:szCs w:val="26"/>
          <w:lang w:val="en-GB" w:eastAsia="nb-NO"/>
        </w:rPr>
      </w:pPr>
      <w:r w:rsidRPr="00731DD5">
        <w:rPr>
          <w:szCs w:val="26"/>
          <w:lang w:val="en-GB" w:eastAsia="nb-NO"/>
        </w:rPr>
        <w:t xml:space="preserve">--- 174 </w:t>
      </w:r>
      <w:r w:rsidR="00A72F71" w:rsidRPr="00731DD5">
        <w:rPr>
          <w:szCs w:val="26"/>
          <w:lang w:val="en-GB" w:eastAsia="nb-NO"/>
        </w:rPr>
        <w:t>to</w:t>
      </w:r>
      <w:r w:rsidRPr="00731DD5">
        <w:rPr>
          <w:szCs w:val="26"/>
          <w:lang w:val="en-GB" w:eastAsia="nb-NO"/>
        </w:rPr>
        <w:t xml:space="preserve"> 432</w:t>
      </w:r>
    </w:p>
    <w:p w14:paraId="5ADFFB63" w14:textId="22937880" w:rsidR="00382B2D" w:rsidRPr="00731DD5" w:rsidRDefault="00382B2D" w:rsidP="00567334">
      <w:pPr>
        <w:pStyle w:val="Overskrift3"/>
        <w:rPr>
          <w:szCs w:val="26"/>
        </w:rPr>
      </w:pPr>
      <w:bookmarkStart w:id="159" w:name="_Toc13225732"/>
      <w:r w:rsidRPr="00731DD5">
        <w:rPr>
          <w:szCs w:val="26"/>
        </w:rPr>
        <w:t>xxx</w:t>
      </w:r>
      <w:r w:rsidR="00567334" w:rsidRPr="00731DD5">
        <w:rPr>
          <w:szCs w:val="26"/>
        </w:rPr>
        <w:t>3</w:t>
      </w:r>
      <w:r w:rsidRPr="00731DD5">
        <w:rPr>
          <w:szCs w:val="26"/>
        </w:rPr>
        <w:t xml:space="preserve"> TASKS</w:t>
      </w:r>
      <w:bookmarkEnd w:id="159"/>
    </w:p>
    <w:p w14:paraId="5ADFFB64" w14:textId="4381E476" w:rsidR="00382B2D" w:rsidRPr="00731DD5" w:rsidRDefault="00A72F71" w:rsidP="00567334">
      <w:pPr>
        <w:pStyle w:val="Overskrift4"/>
      </w:pPr>
      <w:r w:rsidRPr="00731DD5">
        <w:lastRenderedPageBreak/>
        <w:t>xxx</w:t>
      </w:r>
      <w:r w:rsidR="00567334" w:rsidRPr="00731DD5">
        <w:t>4</w:t>
      </w:r>
      <w:r w:rsidRPr="00731DD5">
        <w:t xml:space="preserve"> </w:t>
      </w:r>
      <w:r w:rsidR="00382B2D" w:rsidRPr="00731DD5">
        <w:t>1 CLOSE READING</w:t>
      </w:r>
    </w:p>
    <w:p w14:paraId="5ADFFB65" w14:textId="1452039E" w:rsidR="00382B2D" w:rsidRPr="00731DD5" w:rsidRDefault="00152819" w:rsidP="0056733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How does Catherine portray her emotional connection to Heathcliff?</w:t>
      </w:r>
    </w:p>
    <w:p w14:paraId="5ADFFB66" w14:textId="1ADC729C" w:rsidR="00382B2D" w:rsidRPr="00731DD5" w:rsidRDefault="00152819" w:rsidP="0056733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What is point of view is used in the two excerpts? Why do you think the author chose this point of view?</w:t>
      </w:r>
    </w:p>
    <w:p w14:paraId="5ADFFB67" w14:textId="607A82C9" w:rsidR="00382B2D" w:rsidRPr="00731DD5" w:rsidRDefault="00152819" w:rsidP="0056733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_Wuthering Heights_ was written some three decades after Jane Austen's _Pride and Prejudice._ Re-read the conversation (on p. 116) between that novel's two lovers (Elizabeth and Mr Darcy) and compare it with the extract from _Wuthering Heights._ How is love depicted in the two texts? How is the language itself different?</w:t>
      </w:r>
    </w:p>
    <w:p w14:paraId="5ADFFB68" w14:textId="4FBD5438" w:rsidR="00382B2D" w:rsidRPr="00731DD5" w:rsidRDefault="00152819" w:rsidP="0056733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The novel was written in the Victorian Age, but is influenced by Romanticism. How is this influence reflected in the excerpts?</w:t>
      </w:r>
    </w:p>
    <w:p w14:paraId="5ADFFB69" w14:textId="77777777" w:rsidR="00382B2D" w:rsidRPr="00731DD5" w:rsidRDefault="00382B2D" w:rsidP="00567334">
      <w:pPr>
        <w:rPr>
          <w:szCs w:val="26"/>
          <w:lang w:val="en-GB" w:eastAsia="nb-NO"/>
        </w:rPr>
      </w:pPr>
    </w:p>
    <w:p w14:paraId="36B65DE5" w14:textId="77777777" w:rsidR="006B77F4" w:rsidRPr="00731DD5" w:rsidRDefault="006B77F4" w:rsidP="00567334">
      <w:pPr>
        <w:rPr>
          <w:szCs w:val="26"/>
          <w:lang w:val="en-GB" w:eastAsia="nb-NO"/>
        </w:rPr>
      </w:pPr>
      <w:r w:rsidRPr="00731DD5">
        <w:rPr>
          <w:szCs w:val="26"/>
          <w:lang w:val="en-GB" w:eastAsia="nb-NO"/>
        </w:rPr>
        <w:t>{{Picture}}</w:t>
      </w:r>
    </w:p>
    <w:p w14:paraId="0D3CF9F4" w14:textId="77777777" w:rsidR="006B77F4" w:rsidRPr="00731DD5" w:rsidRDefault="006B77F4" w:rsidP="00567334">
      <w:pPr>
        <w:rPr>
          <w:szCs w:val="26"/>
          <w:lang w:val="en-GB" w:eastAsia="nb-NO"/>
        </w:rPr>
      </w:pPr>
      <w:r w:rsidRPr="00731DD5">
        <w:rPr>
          <w:szCs w:val="26"/>
          <w:lang w:val="en-GB" w:eastAsia="nb-NO"/>
        </w:rPr>
        <w:t>--</w:t>
      </w:r>
    </w:p>
    <w:p w14:paraId="774DBE5C" w14:textId="77777777" w:rsidR="006B77F4" w:rsidRPr="00731DD5" w:rsidRDefault="006B77F4" w:rsidP="00567334">
      <w:pPr>
        <w:rPr>
          <w:szCs w:val="26"/>
          <w:lang w:val="en-GB" w:eastAsia="nb-NO"/>
        </w:rPr>
      </w:pPr>
      <w:r w:rsidRPr="00731DD5">
        <w:rPr>
          <w:szCs w:val="26"/>
          <w:lang w:val="en-GB" w:eastAsia="nb-NO"/>
        </w:rPr>
        <w:t>{{End}}</w:t>
      </w:r>
    </w:p>
    <w:p w14:paraId="1D7D57E8" w14:textId="77777777" w:rsidR="00D01448" w:rsidRPr="00731DD5" w:rsidRDefault="00D01448" w:rsidP="00567334">
      <w:pPr>
        <w:rPr>
          <w:szCs w:val="26"/>
          <w:lang w:val="en-GB" w:eastAsia="nb-NO"/>
        </w:rPr>
      </w:pPr>
    </w:p>
    <w:p w14:paraId="5ADFFB6D" w14:textId="44A2088C" w:rsidR="00382B2D" w:rsidRPr="00731DD5" w:rsidRDefault="006B77F4" w:rsidP="00567334">
      <w:pPr>
        <w:pStyle w:val="Overskrift4"/>
      </w:pPr>
      <w:r w:rsidRPr="00731DD5">
        <w:t>xxx</w:t>
      </w:r>
      <w:r w:rsidR="009D3DF9">
        <w:t>4</w:t>
      </w:r>
      <w:r w:rsidRPr="00731DD5">
        <w:t xml:space="preserve"> </w:t>
      </w:r>
      <w:r w:rsidR="00382B2D" w:rsidRPr="00731DD5">
        <w:t>2 VOCABULARY</w:t>
      </w:r>
    </w:p>
    <w:p w14:paraId="5ADFFB6E" w14:textId="3374EFAC" w:rsidR="00382B2D" w:rsidRPr="00731DD5" w:rsidRDefault="00382B2D" w:rsidP="00567334">
      <w:pPr>
        <w:rPr>
          <w:szCs w:val="26"/>
          <w:lang w:val="en-GB" w:eastAsia="nb-NO"/>
        </w:rPr>
      </w:pPr>
      <w:r w:rsidRPr="00731DD5">
        <w:rPr>
          <w:szCs w:val="26"/>
          <w:lang w:val="en-GB" w:eastAsia="nb-NO"/>
        </w:rPr>
        <w:t>Find synonyms for the following verbs in the extracts from _Wuthering Heights_:</w:t>
      </w:r>
    </w:p>
    <w:p w14:paraId="5ADFFB6F" w14:textId="6524C679" w:rsidR="00382B2D" w:rsidRPr="00731DD5" w:rsidRDefault="00382B2D" w:rsidP="00567334">
      <w:pPr>
        <w:rPr>
          <w:szCs w:val="26"/>
          <w:lang w:val="en-GB" w:eastAsia="nb-NO"/>
        </w:rPr>
      </w:pPr>
      <w:r w:rsidRPr="00731DD5">
        <w:rPr>
          <w:szCs w:val="26"/>
          <w:lang w:val="en-GB" w:eastAsia="nb-NO"/>
        </w:rPr>
        <w:t>  </w:t>
      </w:r>
      <w:r w:rsidR="008B4CE5" w:rsidRPr="00731DD5">
        <w:rPr>
          <w:szCs w:val="26"/>
          <w:lang w:val="en-GB" w:eastAsia="nb-NO"/>
        </w:rPr>
        <w:t>_</w:t>
      </w:r>
      <w:r w:rsidRPr="00731DD5">
        <w:rPr>
          <w:szCs w:val="26"/>
          <w:lang w:val="en-GB" w:eastAsia="nb-NO"/>
        </w:rPr>
        <w:t>leave – ask – cry – agree – die – say – destroy</w:t>
      </w:r>
      <w:r w:rsidR="008B4CE5" w:rsidRPr="00731DD5">
        <w:rPr>
          <w:szCs w:val="26"/>
          <w:lang w:val="en-GB" w:eastAsia="nb-NO"/>
        </w:rPr>
        <w:t>_</w:t>
      </w:r>
    </w:p>
    <w:p w14:paraId="4EDEF975" w14:textId="77777777" w:rsidR="008B4CE5" w:rsidRPr="00731DD5" w:rsidRDefault="008B4CE5" w:rsidP="00567334">
      <w:pPr>
        <w:rPr>
          <w:szCs w:val="26"/>
          <w:lang w:val="en-GB" w:eastAsia="nb-NO"/>
        </w:rPr>
      </w:pPr>
    </w:p>
    <w:p w14:paraId="5ADFFB70" w14:textId="7D8916E6" w:rsidR="00382B2D" w:rsidRPr="00731DD5" w:rsidRDefault="008B4CE5" w:rsidP="00567334">
      <w:pPr>
        <w:pStyle w:val="Overskrift4"/>
      </w:pPr>
      <w:r w:rsidRPr="00731DD5">
        <w:t>xxx</w:t>
      </w:r>
      <w:r w:rsidR="00567334" w:rsidRPr="00731DD5">
        <w:t>4</w:t>
      </w:r>
      <w:r w:rsidR="00382B2D" w:rsidRPr="00731DD5">
        <w:t> 3 "WUTHERING HEIGHTS" – THE SONG</w:t>
      </w:r>
    </w:p>
    <w:p w14:paraId="5ADFFB71" w14:textId="762B7C11" w:rsidR="00382B2D" w:rsidRPr="00731DD5" w:rsidRDefault="00382B2D" w:rsidP="00567334">
      <w:pPr>
        <w:rPr>
          <w:szCs w:val="26"/>
          <w:lang w:val="en-GB" w:eastAsia="nb-NO"/>
        </w:rPr>
      </w:pPr>
      <w:r w:rsidRPr="00731DD5">
        <w:rPr>
          <w:szCs w:val="26"/>
          <w:lang w:val="en-GB" w:eastAsia="nb-NO"/>
        </w:rPr>
        <w:t>When Kate Bush released her song "Wuthering Heights" in 1978, the public were as stunned as they had been when the novel appeared more than 130 years before. "Wuthering Heights" was an instant success, staying at number one for a month and in the charts for 12 weeks. Pushing her voice to the limits, Bush sounds something like an alien child as she sings: "Heathcliff, it's meee, Cath-eeey, come home now" over a swirling background of piano and strings.</w:t>
      </w:r>
    </w:p>
    <w:p w14:paraId="5ADFFB72" w14:textId="77777777" w:rsidR="00382B2D" w:rsidRPr="00731DD5" w:rsidRDefault="00382B2D" w:rsidP="00567334">
      <w:pPr>
        <w:rPr>
          <w:szCs w:val="26"/>
          <w:lang w:val="en-GB" w:eastAsia="nb-NO"/>
        </w:rPr>
      </w:pPr>
      <w:r w:rsidRPr="00731DD5">
        <w:rPr>
          <w:szCs w:val="26"/>
          <w:lang w:val="en-GB" w:eastAsia="nb-NO"/>
        </w:rPr>
        <w:t>  Listen to the song and read the lyrics below.</w:t>
      </w:r>
    </w:p>
    <w:p w14:paraId="5ADFFB73" w14:textId="0847539C" w:rsidR="00382B2D" w:rsidRPr="00731DD5" w:rsidRDefault="00152819" w:rsidP="0056733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What story does the song tell?</w:t>
      </w:r>
    </w:p>
    <w:p w14:paraId="5ADFFB74" w14:textId="56AEDC43" w:rsidR="00382B2D" w:rsidRPr="00731DD5" w:rsidRDefault="00152819" w:rsidP="0056733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What is the mood of the song? Does it match the mood of the text excerpt?</w:t>
      </w:r>
    </w:p>
    <w:p w14:paraId="5ADFFB75" w14:textId="03B27A25" w:rsidR="00382B2D" w:rsidRPr="00731DD5" w:rsidRDefault="00152819" w:rsidP="0056733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Do the personalities of the two protagonists match the characters in the song? Why or why not?</w:t>
      </w:r>
    </w:p>
    <w:p w14:paraId="739FE78D" w14:textId="5630C77D" w:rsidR="005D6CFE" w:rsidRPr="00731DD5" w:rsidRDefault="005D6CFE" w:rsidP="00567334">
      <w:pPr>
        <w:rPr>
          <w:szCs w:val="26"/>
          <w:lang w:val="en-GB" w:eastAsia="nb-NO"/>
        </w:rPr>
      </w:pPr>
    </w:p>
    <w:p w14:paraId="2861E259" w14:textId="0445A122" w:rsidR="005D6CFE" w:rsidRPr="00731DD5" w:rsidRDefault="005D6CFE" w:rsidP="00567334">
      <w:pPr>
        <w:rPr>
          <w:szCs w:val="26"/>
          <w:lang w:val="en-GB" w:eastAsia="nb-NO"/>
        </w:rPr>
      </w:pPr>
      <w:r w:rsidRPr="00731DD5">
        <w:rPr>
          <w:szCs w:val="26"/>
          <w:lang w:val="en-GB" w:eastAsia="nb-NO"/>
        </w:rPr>
        <w:t>{{Poem}}</w:t>
      </w:r>
    </w:p>
    <w:p w14:paraId="5ADFFB76" w14:textId="31C5348F" w:rsidR="00382B2D" w:rsidRPr="00731DD5" w:rsidRDefault="005D6CFE" w:rsidP="00567334">
      <w:pPr>
        <w:rPr>
          <w:szCs w:val="26"/>
          <w:lang w:val="en-GB" w:eastAsia="nb-NO"/>
        </w:rPr>
      </w:pPr>
      <w:r w:rsidRPr="00731DD5">
        <w:rPr>
          <w:szCs w:val="26"/>
          <w:lang w:val="en-GB" w:eastAsia="nb-NO"/>
        </w:rPr>
        <w:t>_</w:t>
      </w:r>
      <w:r w:rsidR="00382B2D" w:rsidRPr="00731DD5">
        <w:rPr>
          <w:szCs w:val="26"/>
          <w:lang w:val="en-GB" w:eastAsia="nb-NO"/>
        </w:rPr>
        <w:t>Wuthering Heights</w:t>
      </w:r>
      <w:r w:rsidRPr="00731DD5">
        <w:rPr>
          <w:szCs w:val="26"/>
          <w:lang w:val="en-GB" w:eastAsia="nb-NO"/>
        </w:rPr>
        <w:t>_</w:t>
      </w:r>
    </w:p>
    <w:p w14:paraId="5ADFFB78" w14:textId="03C1BD4D" w:rsidR="00382B2D" w:rsidRPr="00731DD5" w:rsidRDefault="00382B2D" w:rsidP="00567334">
      <w:pPr>
        <w:rPr>
          <w:szCs w:val="26"/>
          <w:lang w:val="en-GB" w:eastAsia="nb-NO"/>
        </w:rPr>
      </w:pPr>
      <w:r w:rsidRPr="00731DD5">
        <w:rPr>
          <w:szCs w:val="26"/>
          <w:lang w:val="en-GB" w:eastAsia="nb-NO"/>
        </w:rPr>
        <w:t>Out on the wiley, windy moors</w:t>
      </w:r>
    </w:p>
    <w:p w14:paraId="5ADFFB79" w14:textId="77777777" w:rsidR="00382B2D" w:rsidRPr="00731DD5" w:rsidRDefault="00382B2D" w:rsidP="00567334">
      <w:pPr>
        <w:rPr>
          <w:szCs w:val="26"/>
          <w:lang w:val="en-GB" w:eastAsia="nb-NO"/>
        </w:rPr>
      </w:pPr>
      <w:r w:rsidRPr="00731DD5">
        <w:rPr>
          <w:szCs w:val="26"/>
          <w:lang w:val="en-GB" w:eastAsia="nb-NO"/>
        </w:rPr>
        <w:t>We'd roll and fall in green.</w:t>
      </w:r>
    </w:p>
    <w:p w14:paraId="5ADFFB7A" w14:textId="77777777" w:rsidR="00382B2D" w:rsidRPr="00731DD5" w:rsidRDefault="00382B2D" w:rsidP="00567334">
      <w:pPr>
        <w:rPr>
          <w:szCs w:val="26"/>
          <w:lang w:val="en-GB" w:eastAsia="nb-NO"/>
        </w:rPr>
      </w:pPr>
      <w:r w:rsidRPr="00731DD5">
        <w:rPr>
          <w:szCs w:val="26"/>
          <w:lang w:val="en-GB" w:eastAsia="nb-NO"/>
        </w:rPr>
        <w:t>You had a temper like my jealousy:</w:t>
      </w:r>
    </w:p>
    <w:p w14:paraId="5ADFFB7B" w14:textId="77777777" w:rsidR="00382B2D" w:rsidRPr="00731DD5" w:rsidRDefault="00382B2D" w:rsidP="00567334">
      <w:pPr>
        <w:rPr>
          <w:szCs w:val="26"/>
          <w:lang w:val="en-GB" w:eastAsia="nb-NO"/>
        </w:rPr>
      </w:pPr>
      <w:r w:rsidRPr="00731DD5">
        <w:rPr>
          <w:szCs w:val="26"/>
          <w:lang w:val="en-GB" w:eastAsia="nb-NO"/>
        </w:rPr>
        <w:t>Too hot, too greedy.</w:t>
      </w:r>
    </w:p>
    <w:p w14:paraId="5ADFFB7C" w14:textId="77777777" w:rsidR="00382B2D" w:rsidRPr="00731DD5" w:rsidRDefault="00382B2D" w:rsidP="00567334">
      <w:pPr>
        <w:rPr>
          <w:szCs w:val="26"/>
          <w:lang w:val="en-GB" w:eastAsia="nb-NO"/>
        </w:rPr>
      </w:pPr>
      <w:r w:rsidRPr="00731DD5">
        <w:rPr>
          <w:szCs w:val="26"/>
          <w:lang w:val="en-GB" w:eastAsia="nb-NO"/>
        </w:rPr>
        <w:t>How could you leave me,</w:t>
      </w:r>
    </w:p>
    <w:p w14:paraId="5ADFFB7D" w14:textId="77777777" w:rsidR="00382B2D" w:rsidRPr="00731DD5" w:rsidRDefault="00382B2D" w:rsidP="00567334">
      <w:pPr>
        <w:rPr>
          <w:szCs w:val="26"/>
          <w:lang w:val="en-GB" w:eastAsia="nb-NO"/>
        </w:rPr>
      </w:pPr>
      <w:r w:rsidRPr="00731DD5">
        <w:rPr>
          <w:szCs w:val="26"/>
          <w:lang w:val="en-GB" w:eastAsia="nb-NO"/>
        </w:rPr>
        <w:t>When I needed to possess you?</w:t>
      </w:r>
    </w:p>
    <w:p w14:paraId="5ADFFB7E" w14:textId="77777777" w:rsidR="00382B2D" w:rsidRPr="00731DD5" w:rsidRDefault="00382B2D" w:rsidP="00567334">
      <w:pPr>
        <w:rPr>
          <w:szCs w:val="26"/>
          <w:lang w:val="en-GB" w:eastAsia="nb-NO"/>
        </w:rPr>
      </w:pPr>
      <w:r w:rsidRPr="00731DD5">
        <w:rPr>
          <w:szCs w:val="26"/>
          <w:lang w:val="en-GB" w:eastAsia="nb-NO"/>
        </w:rPr>
        <w:t>I hated you. I loved you, too.</w:t>
      </w:r>
    </w:p>
    <w:p w14:paraId="5ADFFB7F" w14:textId="77777777" w:rsidR="00382B2D" w:rsidRPr="00731DD5" w:rsidRDefault="00382B2D" w:rsidP="00567334">
      <w:pPr>
        <w:rPr>
          <w:szCs w:val="26"/>
          <w:lang w:val="en-GB" w:eastAsia="nb-NO"/>
        </w:rPr>
      </w:pPr>
    </w:p>
    <w:p w14:paraId="5ADFFB80" w14:textId="0AAC1AEF" w:rsidR="00382B2D" w:rsidRPr="00731DD5" w:rsidRDefault="00382B2D" w:rsidP="00567334">
      <w:pPr>
        <w:rPr>
          <w:szCs w:val="26"/>
          <w:lang w:val="en-GB" w:eastAsia="nb-NO"/>
        </w:rPr>
      </w:pPr>
      <w:r w:rsidRPr="00731DD5">
        <w:rPr>
          <w:szCs w:val="26"/>
          <w:lang w:val="en-GB" w:eastAsia="nb-NO"/>
        </w:rPr>
        <w:t>Bad dreams in the night.</w:t>
      </w:r>
    </w:p>
    <w:p w14:paraId="5ADFFB81" w14:textId="77777777" w:rsidR="00382B2D" w:rsidRPr="00731DD5" w:rsidRDefault="00382B2D" w:rsidP="00567334">
      <w:pPr>
        <w:rPr>
          <w:szCs w:val="26"/>
          <w:lang w:val="en-GB" w:eastAsia="nb-NO"/>
        </w:rPr>
      </w:pPr>
      <w:r w:rsidRPr="00731DD5">
        <w:rPr>
          <w:szCs w:val="26"/>
          <w:lang w:val="en-GB" w:eastAsia="nb-NO"/>
        </w:rPr>
        <w:t>They told me I was going to lose the fight,</w:t>
      </w:r>
    </w:p>
    <w:p w14:paraId="5ADFFB82" w14:textId="77777777" w:rsidR="00382B2D" w:rsidRPr="00731DD5" w:rsidRDefault="00382B2D" w:rsidP="00567334">
      <w:pPr>
        <w:rPr>
          <w:szCs w:val="26"/>
          <w:lang w:val="en-GB" w:eastAsia="nb-NO"/>
        </w:rPr>
      </w:pPr>
      <w:r w:rsidRPr="00731DD5">
        <w:rPr>
          <w:szCs w:val="26"/>
          <w:lang w:val="en-GB" w:eastAsia="nb-NO"/>
        </w:rPr>
        <w:t>Leave behind my wuthering, wuthering</w:t>
      </w:r>
    </w:p>
    <w:p w14:paraId="5ADFFB83" w14:textId="77777777" w:rsidR="00382B2D" w:rsidRPr="00731DD5" w:rsidRDefault="00382B2D" w:rsidP="00567334">
      <w:pPr>
        <w:rPr>
          <w:szCs w:val="26"/>
          <w:lang w:val="en-GB" w:eastAsia="nb-NO"/>
        </w:rPr>
      </w:pPr>
      <w:r w:rsidRPr="00731DD5">
        <w:rPr>
          <w:szCs w:val="26"/>
          <w:lang w:val="en-GB" w:eastAsia="nb-NO"/>
        </w:rPr>
        <w:t>Wuthering Heights.</w:t>
      </w:r>
    </w:p>
    <w:p w14:paraId="5ADFFB84" w14:textId="77777777" w:rsidR="00382B2D" w:rsidRPr="00731DD5" w:rsidRDefault="00382B2D" w:rsidP="00567334">
      <w:pPr>
        <w:rPr>
          <w:szCs w:val="26"/>
          <w:lang w:val="en-GB" w:eastAsia="nb-NO"/>
        </w:rPr>
      </w:pPr>
    </w:p>
    <w:p w14:paraId="5ADFFB85" w14:textId="08D8D4A9" w:rsidR="00382B2D" w:rsidRPr="00731DD5" w:rsidRDefault="00382B2D" w:rsidP="00567334">
      <w:pPr>
        <w:rPr>
          <w:szCs w:val="26"/>
          <w:lang w:val="en-GB" w:eastAsia="nb-NO"/>
        </w:rPr>
      </w:pPr>
      <w:r w:rsidRPr="00731DD5">
        <w:rPr>
          <w:szCs w:val="26"/>
          <w:lang w:val="en-GB" w:eastAsia="nb-NO"/>
        </w:rPr>
        <w:t>Heathcliff, it's me – Cathy.</w:t>
      </w:r>
    </w:p>
    <w:p w14:paraId="5ADFFB86" w14:textId="77777777" w:rsidR="00382B2D" w:rsidRPr="00731DD5" w:rsidRDefault="00382B2D" w:rsidP="00567334">
      <w:pPr>
        <w:rPr>
          <w:szCs w:val="26"/>
          <w:lang w:val="en-GB" w:eastAsia="nb-NO"/>
        </w:rPr>
      </w:pPr>
      <w:r w:rsidRPr="00731DD5">
        <w:rPr>
          <w:szCs w:val="26"/>
          <w:lang w:val="en-GB" w:eastAsia="nb-NO"/>
        </w:rPr>
        <w:t>Come home now. I'm so cold!</w:t>
      </w:r>
    </w:p>
    <w:p w14:paraId="5ADFFB87" w14:textId="77777777" w:rsidR="00382B2D" w:rsidRPr="00731DD5" w:rsidRDefault="00382B2D" w:rsidP="00567334">
      <w:pPr>
        <w:rPr>
          <w:szCs w:val="26"/>
          <w:lang w:val="en-GB" w:eastAsia="nb-NO"/>
        </w:rPr>
      </w:pPr>
      <w:r w:rsidRPr="00731DD5">
        <w:rPr>
          <w:szCs w:val="26"/>
          <w:lang w:val="en-GB" w:eastAsia="nb-NO"/>
        </w:rPr>
        <w:t>Let me in-a-your window.</w:t>
      </w:r>
    </w:p>
    <w:p w14:paraId="5ADFFB88" w14:textId="77777777" w:rsidR="00382B2D" w:rsidRPr="00731DD5" w:rsidRDefault="00382B2D" w:rsidP="00567334">
      <w:pPr>
        <w:rPr>
          <w:szCs w:val="26"/>
          <w:lang w:val="en-GB" w:eastAsia="nb-NO"/>
        </w:rPr>
      </w:pPr>
    </w:p>
    <w:p w14:paraId="5ADFFB89" w14:textId="512BCD18" w:rsidR="00382B2D" w:rsidRPr="00731DD5" w:rsidRDefault="00382B2D" w:rsidP="00567334">
      <w:pPr>
        <w:rPr>
          <w:szCs w:val="26"/>
          <w:lang w:val="en-GB" w:eastAsia="nb-NO"/>
        </w:rPr>
      </w:pPr>
      <w:r w:rsidRPr="00731DD5">
        <w:rPr>
          <w:szCs w:val="26"/>
          <w:lang w:val="en-GB" w:eastAsia="nb-NO"/>
        </w:rPr>
        <w:t>Heathcliff, it's me – Cathy.</w:t>
      </w:r>
    </w:p>
    <w:p w14:paraId="5ADFFB8A" w14:textId="77777777" w:rsidR="00382B2D" w:rsidRPr="00731DD5" w:rsidRDefault="00382B2D" w:rsidP="00567334">
      <w:pPr>
        <w:rPr>
          <w:szCs w:val="26"/>
          <w:lang w:val="en-GB" w:eastAsia="nb-NO"/>
        </w:rPr>
      </w:pPr>
      <w:r w:rsidRPr="00731DD5">
        <w:rPr>
          <w:szCs w:val="26"/>
          <w:lang w:val="en-GB" w:eastAsia="nb-NO"/>
        </w:rPr>
        <w:t>Come home now. I'm so cold!</w:t>
      </w:r>
    </w:p>
    <w:p w14:paraId="5ADFFB8B" w14:textId="77777777" w:rsidR="00382B2D" w:rsidRPr="00731DD5" w:rsidRDefault="00382B2D" w:rsidP="00567334">
      <w:pPr>
        <w:rPr>
          <w:szCs w:val="26"/>
          <w:lang w:val="en-GB" w:eastAsia="nb-NO"/>
        </w:rPr>
      </w:pPr>
      <w:r w:rsidRPr="00731DD5">
        <w:rPr>
          <w:szCs w:val="26"/>
          <w:lang w:val="en-GB" w:eastAsia="nb-NO"/>
        </w:rPr>
        <w:t>Let me in-a-your window.</w:t>
      </w:r>
    </w:p>
    <w:p w14:paraId="5ADFFB8E" w14:textId="77777777" w:rsidR="00382B2D" w:rsidRPr="00731DD5" w:rsidRDefault="00382B2D" w:rsidP="00567334">
      <w:pPr>
        <w:rPr>
          <w:szCs w:val="26"/>
          <w:lang w:val="en-GB" w:eastAsia="nb-NO"/>
        </w:rPr>
      </w:pPr>
    </w:p>
    <w:p w14:paraId="5ADFFB8F" w14:textId="319089F0" w:rsidR="00382B2D" w:rsidRPr="00731DD5" w:rsidRDefault="00382B2D" w:rsidP="00567334">
      <w:pPr>
        <w:rPr>
          <w:szCs w:val="26"/>
          <w:lang w:val="en-GB" w:eastAsia="nb-NO"/>
        </w:rPr>
      </w:pPr>
      <w:r w:rsidRPr="00731DD5">
        <w:rPr>
          <w:szCs w:val="26"/>
          <w:lang w:val="en-GB" w:eastAsia="nb-NO"/>
        </w:rPr>
        <w:t xml:space="preserve">--- 175 </w:t>
      </w:r>
      <w:r w:rsidR="005D6CFE" w:rsidRPr="00731DD5">
        <w:rPr>
          <w:szCs w:val="26"/>
          <w:lang w:val="en-GB" w:eastAsia="nb-NO"/>
        </w:rPr>
        <w:t>to</w:t>
      </w:r>
      <w:r w:rsidRPr="00731DD5">
        <w:rPr>
          <w:szCs w:val="26"/>
          <w:lang w:val="en-GB" w:eastAsia="nb-NO"/>
        </w:rPr>
        <w:t xml:space="preserve"> 432</w:t>
      </w:r>
    </w:p>
    <w:p w14:paraId="3D20D05E" w14:textId="77777777" w:rsidR="00751065" w:rsidRPr="00731DD5" w:rsidRDefault="00751065" w:rsidP="00567334">
      <w:pPr>
        <w:rPr>
          <w:szCs w:val="26"/>
          <w:lang w:val="en-GB" w:eastAsia="nb-NO"/>
        </w:rPr>
      </w:pPr>
      <w:r w:rsidRPr="00731DD5">
        <w:rPr>
          <w:szCs w:val="26"/>
          <w:lang w:val="en-GB" w:eastAsia="nb-NO"/>
        </w:rPr>
        <w:t>{{Picture}}</w:t>
      </w:r>
    </w:p>
    <w:p w14:paraId="2EE68C34" w14:textId="77777777" w:rsidR="00751065" w:rsidRPr="00731DD5" w:rsidRDefault="00751065" w:rsidP="00567334">
      <w:pPr>
        <w:rPr>
          <w:szCs w:val="26"/>
          <w:lang w:val="en-GB" w:eastAsia="nb-NO"/>
        </w:rPr>
      </w:pPr>
      <w:r w:rsidRPr="00731DD5">
        <w:rPr>
          <w:szCs w:val="26"/>
          <w:lang w:val="en-GB" w:eastAsia="nb-NO"/>
        </w:rPr>
        <w:t>--</w:t>
      </w:r>
    </w:p>
    <w:p w14:paraId="5D9D6980" w14:textId="77777777" w:rsidR="00751065" w:rsidRPr="00731DD5" w:rsidRDefault="00751065" w:rsidP="00567334">
      <w:pPr>
        <w:rPr>
          <w:szCs w:val="26"/>
          <w:lang w:val="en-GB" w:eastAsia="nb-NO"/>
        </w:rPr>
      </w:pPr>
      <w:r w:rsidRPr="00731DD5">
        <w:rPr>
          <w:szCs w:val="26"/>
          <w:lang w:val="en-GB" w:eastAsia="nb-NO"/>
        </w:rPr>
        <w:t>{{End}}</w:t>
      </w:r>
    </w:p>
    <w:p w14:paraId="47C97498" w14:textId="77777777" w:rsidR="00751065" w:rsidRPr="00731DD5" w:rsidRDefault="00751065" w:rsidP="00567334">
      <w:pPr>
        <w:rPr>
          <w:szCs w:val="26"/>
          <w:lang w:val="en-GB" w:eastAsia="nb-NO"/>
        </w:rPr>
      </w:pPr>
    </w:p>
    <w:p w14:paraId="5ADFFB94" w14:textId="5088CF21" w:rsidR="00382B2D" w:rsidRPr="00731DD5" w:rsidRDefault="00382B2D" w:rsidP="00567334">
      <w:pPr>
        <w:rPr>
          <w:szCs w:val="26"/>
          <w:lang w:val="en-GB" w:eastAsia="nb-NO"/>
        </w:rPr>
      </w:pPr>
      <w:r w:rsidRPr="00731DD5">
        <w:rPr>
          <w:szCs w:val="26"/>
          <w:lang w:val="en-GB" w:eastAsia="nb-NO"/>
        </w:rPr>
        <w:t>{{</w:t>
      </w:r>
      <w:r w:rsidR="00751065" w:rsidRPr="00731DD5">
        <w:rPr>
          <w:szCs w:val="26"/>
          <w:lang w:val="en-GB" w:eastAsia="nb-NO"/>
        </w:rPr>
        <w:t>Poem continues</w:t>
      </w:r>
      <w:r w:rsidRPr="00731DD5">
        <w:rPr>
          <w:szCs w:val="26"/>
          <w:lang w:val="en-GB" w:eastAsia="nb-NO"/>
        </w:rPr>
        <w:t>}}</w:t>
      </w:r>
    </w:p>
    <w:p w14:paraId="5ADFFB95" w14:textId="67F250FE" w:rsidR="00382B2D" w:rsidRPr="00731DD5" w:rsidRDefault="00382B2D" w:rsidP="00567334">
      <w:pPr>
        <w:rPr>
          <w:szCs w:val="26"/>
          <w:lang w:val="en-GB" w:eastAsia="nb-NO"/>
        </w:rPr>
      </w:pPr>
      <w:r w:rsidRPr="00731DD5">
        <w:rPr>
          <w:szCs w:val="26"/>
          <w:lang w:val="en-GB" w:eastAsia="nb-NO"/>
        </w:rPr>
        <w:t>Ooh, it gets dark! it gets lonely,</w:t>
      </w:r>
    </w:p>
    <w:p w14:paraId="5ADFFB96" w14:textId="77777777" w:rsidR="00382B2D" w:rsidRPr="00731DD5" w:rsidRDefault="00382B2D" w:rsidP="00567334">
      <w:pPr>
        <w:rPr>
          <w:szCs w:val="26"/>
          <w:lang w:val="en-GB" w:eastAsia="nb-NO"/>
        </w:rPr>
      </w:pPr>
      <w:r w:rsidRPr="00731DD5">
        <w:rPr>
          <w:szCs w:val="26"/>
          <w:lang w:val="en-GB" w:eastAsia="nb-NO"/>
        </w:rPr>
        <w:t>On the other side from you.</w:t>
      </w:r>
    </w:p>
    <w:p w14:paraId="5ADFFB97" w14:textId="77777777" w:rsidR="00382B2D" w:rsidRPr="00731DD5" w:rsidRDefault="00382B2D" w:rsidP="00567334">
      <w:pPr>
        <w:rPr>
          <w:szCs w:val="26"/>
          <w:lang w:val="en-GB" w:eastAsia="nb-NO"/>
        </w:rPr>
      </w:pPr>
      <w:r w:rsidRPr="00731DD5">
        <w:rPr>
          <w:szCs w:val="26"/>
          <w:lang w:val="en-GB" w:eastAsia="nb-NO"/>
        </w:rPr>
        <w:t>I pine a lot. I find the lot</w:t>
      </w:r>
    </w:p>
    <w:p w14:paraId="5ADFFB98" w14:textId="77777777" w:rsidR="00382B2D" w:rsidRPr="00731DD5" w:rsidRDefault="00382B2D" w:rsidP="00567334">
      <w:pPr>
        <w:rPr>
          <w:szCs w:val="26"/>
          <w:lang w:val="en-GB" w:eastAsia="nb-NO"/>
        </w:rPr>
      </w:pPr>
      <w:r w:rsidRPr="00731DD5">
        <w:rPr>
          <w:szCs w:val="26"/>
          <w:lang w:val="en-GB" w:eastAsia="nb-NO"/>
        </w:rPr>
        <w:t>Falls through without you.</w:t>
      </w:r>
    </w:p>
    <w:p w14:paraId="5ADFFB99" w14:textId="77777777" w:rsidR="00382B2D" w:rsidRPr="00731DD5" w:rsidRDefault="00382B2D" w:rsidP="00567334">
      <w:pPr>
        <w:rPr>
          <w:szCs w:val="26"/>
          <w:lang w:val="en-GB" w:eastAsia="nb-NO"/>
        </w:rPr>
      </w:pPr>
      <w:r w:rsidRPr="00731DD5">
        <w:rPr>
          <w:szCs w:val="26"/>
          <w:lang w:val="en-GB" w:eastAsia="nb-NO"/>
        </w:rPr>
        <w:t>I'm coming back, love.</w:t>
      </w:r>
    </w:p>
    <w:p w14:paraId="5ADFFB9A" w14:textId="77777777" w:rsidR="00382B2D" w:rsidRPr="00731DD5" w:rsidRDefault="00382B2D" w:rsidP="00567334">
      <w:pPr>
        <w:rPr>
          <w:szCs w:val="26"/>
          <w:lang w:val="en-GB" w:eastAsia="nb-NO"/>
        </w:rPr>
      </w:pPr>
      <w:r w:rsidRPr="00731DD5">
        <w:rPr>
          <w:szCs w:val="26"/>
          <w:lang w:val="en-GB" w:eastAsia="nb-NO"/>
        </w:rPr>
        <w:t>Cruel Heathcliff, my one dream,</w:t>
      </w:r>
    </w:p>
    <w:p w14:paraId="5ADFFB9B" w14:textId="77777777" w:rsidR="00382B2D" w:rsidRPr="00731DD5" w:rsidRDefault="00382B2D" w:rsidP="00567334">
      <w:pPr>
        <w:rPr>
          <w:szCs w:val="26"/>
          <w:lang w:val="en-GB" w:eastAsia="nb-NO"/>
        </w:rPr>
      </w:pPr>
      <w:r w:rsidRPr="00731DD5">
        <w:rPr>
          <w:szCs w:val="26"/>
          <w:lang w:val="en-GB" w:eastAsia="nb-NO"/>
        </w:rPr>
        <w:t>My only master.</w:t>
      </w:r>
    </w:p>
    <w:p w14:paraId="5ADFFB9C" w14:textId="77777777" w:rsidR="00382B2D" w:rsidRPr="00731DD5" w:rsidRDefault="00382B2D" w:rsidP="00567334">
      <w:pPr>
        <w:rPr>
          <w:szCs w:val="26"/>
          <w:lang w:val="en-GB" w:eastAsia="nb-NO"/>
        </w:rPr>
      </w:pPr>
    </w:p>
    <w:p w14:paraId="5ADFFB9D" w14:textId="43039E00" w:rsidR="00382B2D" w:rsidRPr="00731DD5" w:rsidRDefault="00382B2D" w:rsidP="00567334">
      <w:pPr>
        <w:rPr>
          <w:szCs w:val="26"/>
          <w:lang w:val="en-GB" w:eastAsia="nb-NO"/>
        </w:rPr>
      </w:pPr>
      <w:r w:rsidRPr="00731DD5">
        <w:rPr>
          <w:szCs w:val="26"/>
          <w:lang w:val="en-GB" w:eastAsia="nb-NO"/>
        </w:rPr>
        <w:t>Too long I roam in the night.</w:t>
      </w:r>
    </w:p>
    <w:p w14:paraId="5ADFFB9E" w14:textId="77777777" w:rsidR="00382B2D" w:rsidRPr="00731DD5" w:rsidRDefault="00382B2D" w:rsidP="00567334">
      <w:pPr>
        <w:rPr>
          <w:szCs w:val="26"/>
          <w:lang w:val="en-GB" w:eastAsia="nb-NO"/>
        </w:rPr>
      </w:pPr>
      <w:r w:rsidRPr="00731DD5">
        <w:rPr>
          <w:szCs w:val="26"/>
          <w:lang w:val="en-GB" w:eastAsia="nb-NO"/>
        </w:rPr>
        <w:t>I'm coming back to his side, to put it right.</w:t>
      </w:r>
    </w:p>
    <w:p w14:paraId="5ADFFB9F" w14:textId="77777777" w:rsidR="00382B2D" w:rsidRPr="00731DD5" w:rsidRDefault="00382B2D" w:rsidP="00567334">
      <w:pPr>
        <w:rPr>
          <w:szCs w:val="26"/>
          <w:lang w:val="en-GB" w:eastAsia="nb-NO"/>
        </w:rPr>
      </w:pPr>
      <w:r w:rsidRPr="00731DD5">
        <w:rPr>
          <w:szCs w:val="26"/>
          <w:lang w:val="en-GB" w:eastAsia="nb-NO"/>
        </w:rPr>
        <w:t>I'm coming home to wuthering, wuthering,</w:t>
      </w:r>
    </w:p>
    <w:p w14:paraId="5ADFFBA0" w14:textId="77777777" w:rsidR="00382B2D" w:rsidRPr="00731DD5" w:rsidRDefault="00382B2D" w:rsidP="00567334">
      <w:pPr>
        <w:rPr>
          <w:szCs w:val="26"/>
          <w:lang w:val="en-GB" w:eastAsia="nb-NO"/>
        </w:rPr>
      </w:pPr>
      <w:r w:rsidRPr="00731DD5">
        <w:rPr>
          <w:szCs w:val="26"/>
          <w:lang w:val="en-GB" w:eastAsia="nb-NO"/>
        </w:rPr>
        <w:t>Wuthering Heights,</w:t>
      </w:r>
    </w:p>
    <w:p w14:paraId="5ADFFBA1" w14:textId="77777777" w:rsidR="00382B2D" w:rsidRPr="00731DD5" w:rsidRDefault="00382B2D" w:rsidP="00567334">
      <w:pPr>
        <w:rPr>
          <w:szCs w:val="26"/>
          <w:lang w:val="en-GB" w:eastAsia="nb-NO"/>
        </w:rPr>
      </w:pPr>
    </w:p>
    <w:p w14:paraId="5ADFFBA2" w14:textId="045F77B3" w:rsidR="00382B2D" w:rsidRPr="00731DD5" w:rsidRDefault="00382B2D" w:rsidP="00567334">
      <w:pPr>
        <w:rPr>
          <w:szCs w:val="26"/>
          <w:lang w:val="en-GB" w:eastAsia="nb-NO"/>
        </w:rPr>
      </w:pPr>
      <w:r w:rsidRPr="00731DD5">
        <w:rPr>
          <w:szCs w:val="26"/>
          <w:lang w:val="en-GB" w:eastAsia="nb-NO"/>
        </w:rPr>
        <w:t>Heathcliff, it's me – Cathy.</w:t>
      </w:r>
    </w:p>
    <w:p w14:paraId="5ADFFBA3" w14:textId="77777777" w:rsidR="00382B2D" w:rsidRPr="00731DD5" w:rsidRDefault="00382B2D" w:rsidP="00567334">
      <w:pPr>
        <w:rPr>
          <w:szCs w:val="26"/>
          <w:lang w:val="en-GB" w:eastAsia="nb-NO"/>
        </w:rPr>
      </w:pPr>
      <w:r w:rsidRPr="00731DD5">
        <w:rPr>
          <w:szCs w:val="26"/>
          <w:lang w:val="en-GB" w:eastAsia="nb-NO"/>
        </w:rPr>
        <w:t>Come home now. I'm so cold!</w:t>
      </w:r>
    </w:p>
    <w:p w14:paraId="5ADFFBA4" w14:textId="77777777" w:rsidR="00382B2D" w:rsidRPr="00731DD5" w:rsidRDefault="00382B2D" w:rsidP="00567334">
      <w:pPr>
        <w:rPr>
          <w:szCs w:val="26"/>
          <w:lang w:val="en-GB" w:eastAsia="nb-NO"/>
        </w:rPr>
      </w:pPr>
      <w:r w:rsidRPr="00731DD5">
        <w:rPr>
          <w:szCs w:val="26"/>
          <w:lang w:val="en-GB" w:eastAsia="nb-NO"/>
        </w:rPr>
        <w:t>Let me in-a-your window.</w:t>
      </w:r>
    </w:p>
    <w:p w14:paraId="5ADFFBA5" w14:textId="77777777" w:rsidR="00382B2D" w:rsidRPr="00731DD5" w:rsidRDefault="00382B2D" w:rsidP="00567334">
      <w:pPr>
        <w:rPr>
          <w:szCs w:val="26"/>
          <w:lang w:val="en-GB" w:eastAsia="nb-NO"/>
        </w:rPr>
      </w:pPr>
    </w:p>
    <w:p w14:paraId="5ADFFBA6" w14:textId="0BF263B9" w:rsidR="00382B2D" w:rsidRPr="00731DD5" w:rsidRDefault="00382B2D" w:rsidP="00567334">
      <w:pPr>
        <w:rPr>
          <w:szCs w:val="26"/>
          <w:lang w:val="en-GB" w:eastAsia="nb-NO"/>
        </w:rPr>
      </w:pPr>
      <w:r w:rsidRPr="00731DD5">
        <w:rPr>
          <w:szCs w:val="26"/>
          <w:lang w:val="en-GB" w:eastAsia="nb-NO"/>
        </w:rPr>
        <w:t>Ooh! let me have it.</w:t>
      </w:r>
    </w:p>
    <w:p w14:paraId="5ADFFBA7" w14:textId="77777777" w:rsidR="00382B2D" w:rsidRPr="00731DD5" w:rsidRDefault="00382B2D" w:rsidP="00567334">
      <w:pPr>
        <w:rPr>
          <w:szCs w:val="26"/>
          <w:lang w:val="en-GB" w:eastAsia="nb-NO"/>
        </w:rPr>
      </w:pPr>
      <w:r w:rsidRPr="00731DD5">
        <w:rPr>
          <w:szCs w:val="26"/>
          <w:lang w:val="en-GB" w:eastAsia="nb-NO"/>
        </w:rPr>
        <w:t>Let me grab your soul away.</w:t>
      </w:r>
    </w:p>
    <w:p w14:paraId="5ADFFBA8" w14:textId="77777777" w:rsidR="00382B2D" w:rsidRPr="00731DD5" w:rsidRDefault="00382B2D" w:rsidP="00567334">
      <w:pPr>
        <w:rPr>
          <w:szCs w:val="26"/>
          <w:lang w:val="en-GB" w:eastAsia="nb-NO"/>
        </w:rPr>
      </w:pPr>
    </w:p>
    <w:p w14:paraId="5ADFFBA9" w14:textId="17B4E029" w:rsidR="00382B2D" w:rsidRPr="00731DD5" w:rsidRDefault="00CB614E" w:rsidP="00567334">
      <w:pPr>
        <w:rPr>
          <w:szCs w:val="26"/>
          <w:lang w:val="en-GB" w:eastAsia="nb-NO"/>
        </w:rPr>
      </w:pPr>
      <w:r>
        <w:rPr>
          <w:szCs w:val="26"/>
          <w:lang w:val="en-GB" w:eastAsia="nb-NO"/>
        </w:rPr>
        <w:t>O</w:t>
      </w:r>
      <w:r w:rsidR="00382B2D" w:rsidRPr="00731DD5">
        <w:rPr>
          <w:szCs w:val="26"/>
          <w:lang w:val="en-GB" w:eastAsia="nb-NO"/>
        </w:rPr>
        <w:t>oh! let me have it.</w:t>
      </w:r>
    </w:p>
    <w:p w14:paraId="5ADFFBAA" w14:textId="77777777" w:rsidR="00382B2D" w:rsidRPr="00731DD5" w:rsidRDefault="00382B2D" w:rsidP="00567334">
      <w:pPr>
        <w:rPr>
          <w:szCs w:val="26"/>
          <w:lang w:val="en-GB" w:eastAsia="nb-NO"/>
        </w:rPr>
      </w:pPr>
      <w:r w:rsidRPr="00731DD5">
        <w:rPr>
          <w:szCs w:val="26"/>
          <w:lang w:val="en-GB" w:eastAsia="nb-NO"/>
        </w:rPr>
        <w:t>Let me grab your soul away.</w:t>
      </w:r>
    </w:p>
    <w:p w14:paraId="5ADFFBAB" w14:textId="77777777" w:rsidR="00382B2D" w:rsidRPr="00731DD5" w:rsidRDefault="00382B2D" w:rsidP="00567334">
      <w:pPr>
        <w:rPr>
          <w:szCs w:val="26"/>
          <w:lang w:val="en-GB" w:eastAsia="nb-NO"/>
        </w:rPr>
      </w:pPr>
      <w:r w:rsidRPr="00731DD5">
        <w:rPr>
          <w:szCs w:val="26"/>
          <w:lang w:val="en-GB" w:eastAsia="nb-NO"/>
        </w:rPr>
        <w:t>You know it's me – Cathy!</w:t>
      </w:r>
    </w:p>
    <w:p w14:paraId="5ADFFBAC" w14:textId="77777777" w:rsidR="00382B2D" w:rsidRPr="00731DD5" w:rsidRDefault="00382B2D" w:rsidP="00567334">
      <w:pPr>
        <w:rPr>
          <w:szCs w:val="26"/>
          <w:lang w:val="en-GB" w:eastAsia="nb-NO"/>
        </w:rPr>
      </w:pPr>
    </w:p>
    <w:p w14:paraId="5ADFFBAD" w14:textId="034AA77B" w:rsidR="00382B2D" w:rsidRPr="00731DD5" w:rsidRDefault="00382B2D" w:rsidP="00567334">
      <w:pPr>
        <w:rPr>
          <w:szCs w:val="26"/>
          <w:lang w:val="en-GB" w:eastAsia="nb-NO"/>
        </w:rPr>
      </w:pPr>
      <w:r w:rsidRPr="00731DD5">
        <w:rPr>
          <w:szCs w:val="26"/>
          <w:lang w:val="en-GB" w:eastAsia="nb-NO"/>
        </w:rPr>
        <w:t>Heathcliff, it's me – Cathy.</w:t>
      </w:r>
    </w:p>
    <w:p w14:paraId="5ADFFBAE" w14:textId="77777777" w:rsidR="00382B2D" w:rsidRPr="00731DD5" w:rsidRDefault="00382B2D" w:rsidP="00567334">
      <w:pPr>
        <w:rPr>
          <w:szCs w:val="26"/>
          <w:lang w:val="en-GB" w:eastAsia="nb-NO"/>
        </w:rPr>
      </w:pPr>
      <w:r w:rsidRPr="00731DD5">
        <w:rPr>
          <w:szCs w:val="26"/>
          <w:lang w:val="en-GB" w:eastAsia="nb-NO"/>
        </w:rPr>
        <w:t>Come home now. I'm so cold!</w:t>
      </w:r>
    </w:p>
    <w:p w14:paraId="5ADFFBAF" w14:textId="77777777" w:rsidR="00382B2D" w:rsidRPr="00731DD5" w:rsidRDefault="00382B2D" w:rsidP="00567334">
      <w:pPr>
        <w:rPr>
          <w:szCs w:val="26"/>
          <w:lang w:val="en-GB" w:eastAsia="nb-NO"/>
        </w:rPr>
      </w:pPr>
      <w:r w:rsidRPr="00731DD5">
        <w:rPr>
          <w:szCs w:val="26"/>
          <w:lang w:val="en-GB" w:eastAsia="nb-NO"/>
        </w:rPr>
        <w:t>Let me in-a-your window.</w:t>
      </w:r>
    </w:p>
    <w:p w14:paraId="5ADFFBB0" w14:textId="77777777" w:rsidR="00382B2D" w:rsidRPr="00731DD5" w:rsidRDefault="00382B2D" w:rsidP="00567334">
      <w:pPr>
        <w:rPr>
          <w:szCs w:val="26"/>
          <w:lang w:val="en-GB" w:eastAsia="nb-NO"/>
        </w:rPr>
      </w:pPr>
    </w:p>
    <w:p w14:paraId="5ADFFBB1" w14:textId="60B26B6E" w:rsidR="00382B2D" w:rsidRPr="00731DD5" w:rsidRDefault="00382B2D" w:rsidP="00567334">
      <w:pPr>
        <w:rPr>
          <w:szCs w:val="26"/>
          <w:lang w:val="en-GB" w:eastAsia="nb-NO"/>
        </w:rPr>
      </w:pPr>
      <w:r w:rsidRPr="00731DD5">
        <w:rPr>
          <w:szCs w:val="26"/>
          <w:lang w:val="en-GB" w:eastAsia="nb-NO"/>
        </w:rPr>
        <w:t>Heathcliff, it's me – Cathy.</w:t>
      </w:r>
    </w:p>
    <w:p w14:paraId="5ADFFBB2" w14:textId="77777777" w:rsidR="00382B2D" w:rsidRPr="00731DD5" w:rsidRDefault="00382B2D" w:rsidP="00567334">
      <w:pPr>
        <w:rPr>
          <w:szCs w:val="26"/>
          <w:lang w:val="en-GB" w:eastAsia="nb-NO"/>
        </w:rPr>
      </w:pPr>
      <w:r w:rsidRPr="00731DD5">
        <w:rPr>
          <w:szCs w:val="26"/>
          <w:lang w:val="en-GB" w:eastAsia="nb-NO"/>
        </w:rPr>
        <w:t>Come home now. I'm so cold!</w:t>
      </w:r>
    </w:p>
    <w:p w14:paraId="5ADFFBB4" w14:textId="3198E9DB" w:rsidR="00382B2D" w:rsidRPr="00731DD5" w:rsidRDefault="00382B2D" w:rsidP="00567334">
      <w:pPr>
        <w:rPr>
          <w:szCs w:val="26"/>
          <w:lang w:val="en-GB" w:eastAsia="nb-NO"/>
        </w:rPr>
      </w:pPr>
      <w:r w:rsidRPr="00731DD5">
        <w:rPr>
          <w:szCs w:val="26"/>
          <w:lang w:val="en-GB" w:eastAsia="nb-NO"/>
        </w:rPr>
        <w:t>{{</w:t>
      </w:r>
      <w:r w:rsidR="00751065" w:rsidRPr="00731DD5">
        <w:rPr>
          <w:szCs w:val="26"/>
          <w:lang w:val="en-GB" w:eastAsia="nb-NO"/>
        </w:rPr>
        <w:t>End (Kate Bush)</w:t>
      </w:r>
      <w:r w:rsidRPr="00731DD5">
        <w:rPr>
          <w:szCs w:val="26"/>
          <w:lang w:val="en-GB" w:eastAsia="nb-NO"/>
        </w:rPr>
        <w:t>}}</w:t>
      </w:r>
    </w:p>
    <w:p w14:paraId="5CBA5816" w14:textId="77777777" w:rsidR="00751065" w:rsidRPr="00731DD5" w:rsidRDefault="00751065" w:rsidP="00567334">
      <w:pPr>
        <w:rPr>
          <w:szCs w:val="26"/>
          <w:lang w:val="en-GB" w:eastAsia="nb-NO"/>
        </w:rPr>
      </w:pPr>
    </w:p>
    <w:p w14:paraId="5ADFFBB6" w14:textId="37CFBB31" w:rsidR="00382B2D" w:rsidRPr="00731DD5" w:rsidRDefault="00751065" w:rsidP="00567334">
      <w:pPr>
        <w:pStyle w:val="Overskrift4"/>
      </w:pPr>
      <w:r w:rsidRPr="00731DD5">
        <w:t>xxx</w:t>
      </w:r>
      <w:r w:rsidR="00567334" w:rsidRPr="00731DD5">
        <w:t>4</w:t>
      </w:r>
      <w:r w:rsidR="00382B2D" w:rsidRPr="00731DD5">
        <w:t> 4 WUTHERING HEIGHTS – THE FILM</w:t>
      </w:r>
    </w:p>
    <w:p w14:paraId="5ADFFBB7" w14:textId="593AEBD7" w:rsidR="00382B2D" w:rsidRPr="00731DD5" w:rsidRDefault="00382B2D" w:rsidP="00382B2D">
      <w:pPr>
        <w:rPr>
          <w:szCs w:val="26"/>
          <w:lang w:val="en-GB" w:eastAsia="nb-NO"/>
        </w:rPr>
      </w:pPr>
      <w:r w:rsidRPr="00731DD5">
        <w:rPr>
          <w:szCs w:val="26"/>
          <w:lang w:val="en-GB" w:eastAsia="nb-NO"/>
        </w:rPr>
        <w:t>In 2011 _Wuthering Heights_ was turned into a film (not for the first time – it has been adapted for film and television many times). Watch the film and then go to access.cdu.no to find a study guide.</w:t>
      </w:r>
    </w:p>
    <w:p w14:paraId="4456F499" w14:textId="2011698C" w:rsidR="005F2983" w:rsidRPr="00D35F51" w:rsidRDefault="005F2983" w:rsidP="005F2983">
      <w:pPr>
        <w:rPr>
          <w:szCs w:val="26"/>
          <w:lang w:val="en-GB" w:eastAsia="nb-NO"/>
        </w:rPr>
      </w:pPr>
      <w:r w:rsidRPr="00D35F51">
        <w:rPr>
          <w:szCs w:val="26"/>
          <w:lang w:val="en-GB" w:eastAsia="nb-NO"/>
        </w:rPr>
        <w:t xml:space="preserve">{{End of </w:t>
      </w:r>
      <w:r>
        <w:rPr>
          <w:szCs w:val="26"/>
          <w:lang w:val="en-GB" w:eastAsia="nb-NO"/>
        </w:rPr>
        <w:t>tasks</w:t>
      </w:r>
      <w:r w:rsidRPr="00D35F51">
        <w:rPr>
          <w:szCs w:val="26"/>
          <w:lang w:val="en-GB" w:eastAsia="nb-NO"/>
        </w:rPr>
        <w:t>}}</w:t>
      </w:r>
    </w:p>
    <w:p w14:paraId="5ADFFBB8" w14:textId="77777777" w:rsidR="00382B2D" w:rsidRPr="00731DD5" w:rsidRDefault="00382B2D" w:rsidP="00382B2D">
      <w:pPr>
        <w:rPr>
          <w:szCs w:val="26"/>
          <w:lang w:val="en-GB" w:eastAsia="nb-NO"/>
        </w:rPr>
      </w:pPr>
    </w:p>
    <w:p w14:paraId="5ADFFBB9" w14:textId="53D3F415" w:rsidR="00382B2D" w:rsidRPr="00731DD5" w:rsidRDefault="00382B2D" w:rsidP="00382B2D">
      <w:pPr>
        <w:rPr>
          <w:szCs w:val="26"/>
          <w:lang w:val="en-GB" w:eastAsia="nb-NO"/>
        </w:rPr>
      </w:pPr>
      <w:r w:rsidRPr="00731DD5">
        <w:rPr>
          <w:szCs w:val="26"/>
          <w:lang w:val="en-GB" w:eastAsia="nb-NO"/>
        </w:rPr>
        <w:t xml:space="preserve">--- 176 </w:t>
      </w:r>
      <w:r w:rsidR="00751065" w:rsidRPr="00731DD5">
        <w:rPr>
          <w:szCs w:val="26"/>
          <w:lang w:val="en-GB" w:eastAsia="nb-NO"/>
        </w:rPr>
        <w:t>to</w:t>
      </w:r>
      <w:r w:rsidRPr="00731DD5">
        <w:rPr>
          <w:szCs w:val="26"/>
          <w:lang w:val="en-GB" w:eastAsia="nb-NO"/>
        </w:rPr>
        <w:t xml:space="preserve"> 432</w:t>
      </w:r>
    </w:p>
    <w:p w14:paraId="0547B767" w14:textId="092FB1C6" w:rsidR="00F56520" w:rsidRPr="00731DD5" w:rsidRDefault="00F56520" w:rsidP="00F56520">
      <w:pPr>
        <w:pStyle w:val="Overskrift2"/>
      </w:pPr>
      <w:bookmarkStart w:id="160" w:name="_Toc13225733"/>
      <w:r w:rsidRPr="00731DD5">
        <w:t>xxx2 Charlotte Brontë</w:t>
      </w:r>
      <w:r w:rsidR="009D3DF9">
        <w:t xml:space="preserve"> (</w:t>
      </w:r>
      <w:r w:rsidR="005F2983">
        <w:t>1816-55)</w:t>
      </w:r>
      <w:bookmarkEnd w:id="160"/>
    </w:p>
    <w:p w14:paraId="5ADFFBBB" w14:textId="1EFDEE43" w:rsidR="00382B2D" w:rsidRPr="00731DD5" w:rsidRDefault="00382B2D" w:rsidP="00382B2D">
      <w:pPr>
        <w:rPr>
          <w:szCs w:val="26"/>
          <w:lang w:val="en-GB" w:eastAsia="nb-NO"/>
        </w:rPr>
      </w:pPr>
      <w:r w:rsidRPr="00731DD5">
        <w:rPr>
          <w:szCs w:val="26"/>
          <w:lang w:val="en-GB" w:eastAsia="nb-NO"/>
        </w:rPr>
        <w:t>{{</w:t>
      </w:r>
      <w:r w:rsidR="005F2983">
        <w:rPr>
          <w:szCs w:val="26"/>
          <w:lang w:val="en-GB" w:eastAsia="nb-NO"/>
        </w:rPr>
        <w:t>Textbox</w:t>
      </w:r>
      <w:r w:rsidRPr="00731DD5">
        <w:rPr>
          <w:szCs w:val="26"/>
          <w:lang w:val="en-GB" w:eastAsia="nb-NO"/>
        </w:rPr>
        <w:t>}}</w:t>
      </w:r>
    </w:p>
    <w:p w14:paraId="5ADFFBBC" w14:textId="0EAA4C2C" w:rsidR="00382B2D" w:rsidRPr="00731DD5" w:rsidRDefault="00751065" w:rsidP="00382B2D">
      <w:pPr>
        <w:rPr>
          <w:szCs w:val="26"/>
          <w:lang w:val="en-GB" w:eastAsia="nb-NO"/>
        </w:rPr>
      </w:pPr>
      <w:r w:rsidRPr="00731DD5">
        <w:rPr>
          <w:szCs w:val="26"/>
          <w:lang w:val="en-GB" w:eastAsia="nb-NO"/>
        </w:rPr>
        <w:t xml:space="preserve"> </w:t>
      </w:r>
      <w:r w:rsidR="00382B2D" w:rsidRPr="00731DD5">
        <w:rPr>
          <w:szCs w:val="26"/>
          <w:lang w:val="en-GB" w:eastAsia="nb-NO"/>
        </w:rPr>
        <w:t>The eldest of the three famous Brontë sisters, Charlotte Brontë (1816–55) was also the longest living, though dying at a mere 39 years of age. Like her sisters Emily and Anne, Charlotte chose a male pseudonym (Currer Bell) under which to publish her most famous novel, _Jane Eyre._ The novel was a commercial success and was better received than her sister's novel, _Wuthering Heights_, although some found its portrayal of female passion "improper". _Jane Eyre_ drew heavily on Charlotte's own experiences as a governess for wealthy families.</w:t>
      </w:r>
    </w:p>
    <w:p w14:paraId="5ADFFBBD" w14:textId="17B18294" w:rsidR="00382B2D" w:rsidRPr="00731DD5" w:rsidRDefault="00382B2D" w:rsidP="00382B2D">
      <w:pPr>
        <w:rPr>
          <w:szCs w:val="26"/>
          <w:lang w:val="en-GB" w:eastAsia="nb-NO"/>
        </w:rPr>
      </w:pPr>
      <w:r w:rsidRPr="00731DD5">
        <w:rPr>
          <w:szCs w:val="26"/>
          <w:lang w:val="en-GB" w:eastAsia="nb-NO"/>
        </w:rPr>
        <w:t>{{</w:t>
      </w:r>
      <w:r w:rsidR="00751065" w:rsidRPr="00731DD5">
        <w:rPr>
          <w:szCs w:val="26"/>
          <w:lang w:val="en-GB" w:eastAsia="nb-NO"/>
        </w:rPr>
        <w:t>End</w:t>
      </w:r>
      <w:r w:rsidR="005F2983">
        <w:rPr>
          <w:szCs w:val="26"/>
          <w:lang w:val="en-GB" w:eastAsia="nb-NO"/>
        </w:rPr>
        <w:t xml:space="preserve"> of textbox</w:t>
      </w:r>
      <w:r w:rsidRPr="00731DD5">
        <w:rPr>
          <w:szCs w:val="26"/>
          <w:lang w:val="en-GB" w:eastAsia="nb-NO"/>
        </w:rPr>
        <w:t>}}</w:t>
      </w:r>
    </w:p>
    <w:p w14:paraId="31A40778" w14:textId="77777777" w:rsidR="00751065" w:rsidRPr="00731DD5" w:rsidRDefault="00751065" w:rsidP="00382B2D">
      <w:pPr>
        <w:rPr>
          <w:szCs w:val="26"/>
          <w:lang w:val="en-GB" w:eastAsia="nb-NO"/>
        </w:rPr>
      </w:pPr>
    </w:p>
    <w:p w14:paraId="5ADFFBBE" w14:textId="77777777" w:rsidR="00382B2D" w:rsidRPr="00731DD5" w:rsidRDefault="00382B2D" w:rsidP="00382B2D">
      <w:pPr>
        <w:rPr>
          <w:szCs w:val="26"/>
          <w:lang w:val="en-GB" w:eastAsia="nb-NO"/>
        </w:rPr>
      </w:pPr>
      <w:r w:rsidRPr="00731DD5">
        <w:rPr>
          <w:szCs w:val="26"/>
          <w:lang w:val="en-GB" w:eastAsia="nb-NO"/>
        </w:rPr>
        <w:t>The very same year that Emily Brontë published _Wuthering Heights_, Emily's elder sister Charlotte also published a novel that was destined to become as much of a classic as her sister's. At first glance _Jane Eyre_ could be seen a more conventional novel; for example, in the "impossible" romance between a poor governess and her rich employer from a higher social class, and in the sudden inheritance of wealth from surprise sources. These were typical features of novels at the time. In other ways _Jane Eyre_ was a highly unconventional novel; for example, in the presentation of the heroine as a complex and intelligent woman, and in the full-blooded love affair that is portrayed with, in places, strong sexual undertones.</w:t>
      </w:r>
    </w:p>
    <w:p w14:paraId="5ADFFBBF" w14:textId="77777777" w:rsidR="00382B2D" w:rsidRPr="00731DD5" w:rsidRDefault="00382B2D" w:rsidP="00382B2D">
      <w:pPr>
        <w:rPr>
          <w:szCs w:val="26"/>
          <w:lang w:val="en-GB" w:eastAsia="nb-NO"/>
        </w:rPr>
      </w:pPr>
      <w:r w:rsidRPr="00731DD5">
        <w:rPr>
          <w:szCs w:val="26"/>
          <w:lang w:val="en-GB" w:eastAsia="nb-NO"/>
        </w:rPr>
        <w:t xml:space="preserve">  The narrator, Jane Eyre herself, is a poor orphan, looked after as a child by a harsh aunt and sent to a particularly grim school. Jane eventually becomes a teacher and starts working as a governess at Thornfield Hall. Her employer is Mr Rochester, a man of great passion, but also of dark secrets. The two develop a friendship which eventually blossoms into love, and when Mr Rochester proposes, Jane accepts. However, she has misgivings about their relationship, which are compounded by mysterious events at the Hall, including hearing screams and mad laughter, as well as several unexplained accidents. Many of these experiences seem to be associated in some way with Grace Poole, a drunken woman employed by Rochester. With the </w:t>
      </w:r>
      <w:r w:rsidRPr="00731DD5">
        <w:rPr>
          <w:szCs w:val="26"/>
          <w:lang w:val="en-GB" w:eastAsia="nb-NO"/>
        </w:rPr>
        <w:lastRenderedPageBreak/>
        <w:t>wedding approaching, Rochester has given Jane the gift of a veil which she keeps in her room. One night, when Rochester is away, she has a terrifying experience. She keeps silent about it until he returns, and then tells him all:</w:t>
      </w:r>
    </w:p>
    <w:p w14:paraId="5ADFFBC0" w14:textId="51347E6A" w:rsidR="00382B2D" w:rsidRPr="00731DD5" w:rsidRDefault="00382B2D" w:rsidP="00382B2D">
      <w:pPr>
        <w:rPr>
          <w:szCs w:val="26"/>
          <w:lang w:val="en-GB" w:eastAsia="nb-NO"/>
        </w:rPr>
      </w:pPr>
    </w:p>
    <w:p w14:paraId="5ADFFBC1" w14:textId="7F5BD5D9" w:rsidR="00382B2D" w:rsidRPr="00731DD5" w:rsidRDefault="00382B2D" w:rsidP="00F56520">
      <w:pPr>
        <w:pStyle w:val="Overskrift3"/>
        <w:rPr>
          <w:szCs w:val="26"/>
        </w:rPr>
      </w:pPr>
      <w:bookmarkStart w:id="161" w:name="_Toc13225734"/>
      <w:r w:rsidRPr="00731DD5">
        <w:rPr>
          <w:szCs w:val="26"/>
        </w:rPr>
        <w:t>xxx</w:t>
      </w:r>
      <w:r w:rsidR="00F56520" w:rsidRPr="00731DD5">
        <w:rPr>
          <w:szCs w:val="26"/>
        </w:rPr>
        <w:t>3</w:t>
      </w:r>
      <w:r w:rsidRPr="00731DD5">
        <w:rPr>
          <w:szCs w:val="26"/>
        </w:rPr>
        <w:t xml:space="preserve"> </w:t>
      </w:r>
      <w:r w:rsidR="005F2983">
        <w:rPr>
          <w:szCs w:val="26"/>
        </w:rPr>
        <w:t xml:space="preserve">Novel excerpt: </w:t>
      </w:r>
      <w:r w:rsidRPr="00731DD5">
        <w:rPr>
          <w:szCs w:val="26"/>
        </w:rPr>
        <w:t>Jane Eyre</w:t>
      </w:r>
      <w:bookmarkEnd w:id="161"/>
    </w:p>
    <w:p w14:paraId="5ADFFBC3" w14:textId="259D11F0" w:rsidR="00382B2D" w:rsidRPr="00731DD5" w:rsidRDefault="00382B2D" w:rsidP="00382B2D">
      <w:pPr>
        <w:rPr>
          <w:szCs w:val="26"/>
          <w:lang w:val="en-GB" w:eastAsia="nb-NO"/>
        </w:rPr>
      </w:pPr>
      <w:r w:rsidRPr="00731DD5">
        <w:rPr>
          <w:szCs w:val="26"/>
          <w:lang w:val="en-GB" w:eastAsia="nb-NO"/>
        </w:rPr>
        <w:t>"On waking, a gleam dazzled my eyes; I thought – Oh, it is daylight! But I was mistaken; it was only candlelight. Sophie, I supposed, had come in. There was a light in the dressing-table, and the door of the closet, where, before going to bed, I had hung my wedding-dress and veil, stood open; I heard a rustling there. I asked, 'Sophie, what are you doing?' No one answered; but a form emerged from the closet; it took the light, held it aloft, and surveyed the garments pendent from the portmanteau. 'Sophie! Sophie!' I again cried: and still it was silent. I had risen up in bed, I bent forward: first surprise, then bewilderment, came over me; and then my blood crept cold through my veins. Mr. Rochester, this was not Sophie, it was not Leah, it was not Mrs. Fairfax: it was not – no, I was sure of it, and am still – it was not even that strange woman, Grace Poole."</w:t>
      </w:r>
    </w:p>
    <w:p w14:paraId="5ADFFBC4" w14:textId="77777777" w:rsidR="00382B2D" w:rsidRPr="00731DD5" w:rsidRDefault="00382B2D" w:rsidP="00382B2D">
      <w:pPr>
        <w:rPr>
          <w:szCs w:val="26"/>
          <w:lang w:val="en-GB" w:eastAsia="nb-NO"/>
        </w:rPr>
      </w:pPr>
    </w:p>
    <w:p w14:paraId="4F8317AE" w14:textId="77777777" w:rsidR="00825847" w:rsidRPr="00731DD5" w:rsidRDefault="00825847" w:rsidP="00825847">
      <w:pPr>
        <w:rPr>
          <w:szCs w:val="26"/>
          <w:lang w:val="en-GB" w:eastAsia="nb-NO"/>
        </w:rPr>
      </w:pPr>
      <w:r w:rsidRPr="00731DD5">
        <w:rPr>
          <w:szCs w:val="26"/>
          <w:lang w:val="en-GB" w:eastAsia="nb-NO"/>
        </w:rPr>
        <w:t>{{Glossary}}</w:t>
      </w:r>
    </w:p>
    <w:p w14:paraId="5ADFFBC6" w14:textId="4A709E2A" w:rsidR="00382B2D" w:rsidRPr="00731DD5" w:rsidRDefault="00825847" w:rsidP="00382B2D">
      <w:pPr>
        <w:rPr>
          <w:szCs w:val="26"/>
          <w:lang w:val="en-GB" w:eastAsia="nb-NO"/>
        </w:rPr>
      </w:pPr>
      <w:r w:rsidRPr="00731DD5">
        <w:rPr>
          <w:szCs w:val="26"/>
          <w:lang w:val="en-GB" w:eastAsia="nb-NO"/>
        </w:rPr>
        <w:t>_</w:t>
      </w:r>
      <w:r w:rsidR="00382B2D" w:rsidRPr="00731DD5">
        <w:rPr>
          <w:szCs w:val="26"/>
          <w:lang w:val="en-GB" w:eastAsia="nb-NO"/>
        </w:rPr>
        <w:t>improper:</w:t>
      </w:r>
      <w:r w:rsidRPr="00731DD5">
        <w:rPr>
          <w:szCs w:val="26"/>
          <w:lang w:val="en-GB" w:eastAsia="nb-NO"/>
        </w:rPr>
        <w:t>_</w:t>
      </w:r>
      <w:r w:rsidR="00382B2D" w:rsidRPr="00731DD5">
        <w:rPr>
          <w:szCs w:val="26"/>
          <w:lang w:val="en-GB" w:eastAsia="nb-NO"/>
        </w:rPr>
        <w:t xml:space="preserve"> upassende/upassande</w:t>
      </w:r>
    </w:p>
    <w:p w14:paraId="5ADFFBC7" w14:textId="400581BB" w:rsidR="00382B2D" w:rsidRPr="00731DD5" w:rsidRDefault="00825847" w:rsidP="00382B2D">
      <w:pPr>
        <w:rPr>
          <w:szCs w:val="26"/>
          <w:lang w:val="en-GB" w:eastAsia="nb-NO"/>
        </w:rPr>
      </w:pPr>
      <w:r w:rsidRPr="00731DD5">
        <w:rPr>
          <w:szCs w:val="26"/>
          <w:lang w:val="en-GB" w:eastAsia="nb-NO"/>
        </w:rPr>
        <w:t>_</w:t>
      </w:r>
      <w:r w:rsidR="00382B2D" w:rsidRPr="00731DD5">
        <w:rPr>
          <w:szCs w:val="26"/>
          <w:lang w:val="en-GB" w:eastAsia="nb-NO"/>
        </w:rPr>
        <w:t>governess:</w:t>
      </w:r>
      <w:r w:rsidRPr="00731DD5">
        <w:rPr>
          <w:szCs w:val="26"/>
          <w:lang w:val="en-GB" w:eastAsia="nb-NO"/>
        </w:rPr>
        <w:t>_</w:t>
      </w:r>
      <w:r w:rsidR="00382B2D" w:rsidRPr="00731DD5">
        <w:rPr>
          <w:szCs w:val="26"/>
          <w:lang w:val="en-GB" w:eastAsia="nb-NO"/>
        </w:rPr>
        <w:t xml:space="preserve"> guvernante, lærerinne/guvernante, lærarinne</w:t>
      </w:r>
    </w:p>
    <w:p w14:paraId="5ADFFBC8" w14:textId="1D36EEE8" w:rsidR="00382B2D" w:rsidRPr="00731DD5" w:rsidRDefault="00825847" w:rsidP="00382B2D">
      <w:pPr>
        <w:rPr>
          <w:szCs w:val="26"/>
          <w:lang w:val="en-GB" w:eastAsia="nb-NO"/>
        </w:rPr>
      </w:pPr>
      <w:r w:rsidRPr="00731DD5">
        <w:rPr>
          <w:szCs w:val="26"/>
          <w:lang w:val="en-GB" w:eastAsia="nb-NO"/>
        </w:rPr>
        <w:t>_</w:t>
      </w:r>
      <w:r w:rsidR="00382B2D" w:rsidRPr="00731DD5">
        <w:rPr>
          <w:szCs w:val="26"/>
          <w:lang w:val="en-GB" w:eastAsia="nb-NO"/>
        </w:rPr>
        <w:t>inheritance:</w:t>
      </w:r>
      <w:r w:rsidRPr="00731DD5">
        <w:rPr>
          <w:szCs w:val="26"/>
          <w:lang w:val="en-GB" w:eastAsia="nb-NO"/>
        </w:rPr>
        <w:t>_</w:t>
      </w:r>
      <w:r w:rsidR="00382B2D" w:rsidRPr="00731DD5">
        <w:rPr>
          <w:szCs w:val="26"/>
          <w:lang w:val="en-GB" w:eastAsia="nb-NO"/>
        </w:rPr>
        <w:t xml:space="preserve"> arv</w:t>
      </w:r>
    </w:p>
    <w:p w14:paraId="5ADFFBC9" w14:textId="192AC328" w:rsidR="00382B2D" w:rsidRPr="00731DD5" w:rsidRDefault="00825847" w:rsidP="00382B2D">
      <w:pPr>
        <w:rPr>
          <w:szCs w:val="26"/>
          <w:lang w:val="en-GB" w:eastAsia="nb-NO"/>
        </w:rPr>
      </w:pPr>
      <w:r w:rsidRPr="00731DD5">
        <w:rPr>
          <w:szCs w:val="26"/>
          <w:lang w:val="en-GB" w:eastAsia="nb-NO"/>
        </w:rPr>
        <w:t>_</w:t>
      </w:r>
      <w:r w:rsidR="00382B2D" w:rsidRPr="00731DD5">
        <w:rPr>
          <w:szCs w:val="26"/>
          <w:lang w:val="en-GB" w:eastAsia="nb-NO"/>
        </w:rPr>
        <w:t>misgivings:</w:t>
      </w:r>
      <w:r w:rsidRPr="00731DD5">
        <w:rPr>
          <w:szCs w:val="26"/>
          <w:lang w:val="en-GB" w:eastAsia="nb-NO"/>
        </w:rPr>
        <w:t>_</w:t>
      </w:r>
      <w:r w:rsidR="00382B2D" w:rsidRPr="00731DD5">
        <w:rPr>
          <w:szCs w:val="26"/>
          <w:lang w:val="en-GB" w:eastAsia="nb-NO"/>
        </w:rPr>
        <w:t xml:space="preserve"> betenkeligheter/tvil</w:t>
      </w:r>
    </w:p>
    <w:p w14:paraId="5ADFFBCA" w14:textId="0B156926" w:rsidR="00382B2D" w:rsidRPr="00731DD5" w:rsidRDefault="00825847" w:rsidP="00382B2D">
      <w:pPr>
        <w:rPr>
          <w:szCs w:val="26"/>
          <w:lang w:val="en-GB" w:eastAsia="nb-NO"/>
        </w:rPr>
      </w:pPr>
      <w:r w:rsidRPr="00731DD5">
        <w:rPr>
          <w:szCs w:val="26"/>
          <w:lang w:val="en-GB" w:eastAsia="nb-NO"/>
        </w:rPr>
        <w:t>_</w:t>
      </w:r>
      <w:r w:rsidR="00382B2D" w:rsidRPr="00731DD5">
        <w:rPr>
          <w:szCs w:val="26"/>
          <w:lang w:val="en-GB" w:eastAsia="nb-NO"/>
        </w:rPr>
        <w:t>to compound:</w:t>
      </w:r>
      <w:r w:rsidRPr="00731DD5">
        <w:rPr>
          <w:szCs w:val="26"/>
          <w:lang w:val="en-GB" w:eastAsia="nb-NO"/>
        </w:rPr>
        <w:t>_</w:t>
      </w:r>
      <w:r w:rsidR="00382B2D" w:rsidRPr="00731DD5">
        <w:rPr>
          <w:szCs w:val="26"/>
          <w:lang w:val="en-GB" w:eastAsia="nb-NO"/>
        </w:rPr>
        <w:t xml:space="preserve"> å øke, å forverre/å auke, å forverre</w:t>
      </w:r>
    </w:p>
    <w:p w14:paraId="5ADFFBCB" w14:textId="062411CE" w:rsidR="00382B2D" w:rsidRPr="00D96355" w:rsidRDefault="00825847" w:rsidP="00382B2D">
      <w:pPr>
        <w:rPr>
          <w:szCs w:val="26"/>
          <w:lang w:eastAsia="nb-NO"/>
        </w:rPr>
      </w:pPr>
      <w:r w:rsidRPr="00D96355">
        <w:rPr>
          <w:szCs w:val="26"/>
          <w:lang w:eastAsia="nb-NO"/>
        </w:rPr>
        <w:t>_</w:t>
      </w:r>
      <w:r w:rsidR="00382B2D" w:rsidRPr="00D96355">
        <w:rPr>
          <w:szCs w:val="26"/>
          <w:lang w:eastAsia="nb-NO"/>
        </w:rPr>
        <w:t>veil:</w:t>
      </w:r>
      <w:r w:rsidRPr="00D96355">
        <w:rPr>
          <w:szCs w:val="26"/>
          <w:lang w:eastAsia="nb-NO"/>
        </w:rPr>
        <w:t>_</w:t>
      </w:r>
      <w:r w:rsidR="00382B2D" w:rsidRPr="00D96355">
        <w:rPr>
          <w:szCs w:val="26"/>
          <w:lang w:eastAsia="nb-NO"/>
        </w:rPr>
        <w:t xml:space="preserve"> slør</w:t>
      </w:r>
    </w:p>
    <w:p w14:paraId="5ADFFBCC" w14:textId="137451DE" w:rsidR="00382B2D" w:rsidRPr="00D96355" w:rsidRDefault="00825847" w:rsidP="00382B2D">
      <w:pPr>
        <w:rPr>
          <w:szCs w:val="26"/>
          <w:lang w:eastAsia="nb-NO"/>
        </w:rPr>
      </w:pPr>
      <w:r w:rsidRPr="00D96355">
        <w:rPr>
          <w:szCs w:val="26"/>
          <w:lang w:eastAsia="nb-NO"/>
        </w:rPr>
        <w:t>_</w:t>
      </w:r>
      <w:r w:rsidR="00382B2D" w:rsidRPr="00D96355">
        <w:rPr>
          <w:szCs w:val="26"/>
          <w:lang w:eastAsia="nb-NO"/>
        </w:rPr>
        <w:t>gleam:</w:t>
      </w:r>
      <w:r w:rsidRPr="00D96355">
        <w:rPr>
          <w:szCs w:val="26"/>
          <w:lang w:eastAsia="nb-NO"/>
        </w:rPr>
        <w:t>_</w:t>
      </w:r>
      <w:r w:rsidR="00382B2D" w:rsidRPr="00D96355">
        <w:rPr>
          <w:szCs w:val="26"/>
          <w:lang w:eastAsia="nb-NO"/>
        </w:rPr>
        <w:t xml:space="preserve"> lysskjær, svakt lys</w:t>
      </w:r>
    </w:p>
    <w:p w14:paraId="5ADFFBCD" w14:textId="634227F5" w:rsidR="00382B2D" w:rsidRPr="00D96355" w:rsidRDefault="00825847" w:rsidP="00382B2D">
      <w:pPr>
        <w:rPr>
          <w:szCs w:val="26"/>
          <w:lang w:eastAsia="nb-NO"/>
        </w:rPr>
      </w:pPr>
      <w:r w:rsidRPr="00D96355">
        <w:rPr>
          <w:szCs w:val="26"/>
          <w:lang w:eastAsia="nb-NO"/>
        </w:rPr>
        <w:t>_</w:t>
      </w:r>
      <w:r w:rsidR="00382B2D" w:rsidRPr="00D96355">
        <w:rPr>
          <w:szCs w:val="26"/>
          <w:lang w:eastAsia="nb-NO"/>
        </w:rPr>
        <w:t>rustling:</w:t>
      </w:r>
      <w:r w:rsidRPr="00D96355">
        <w:rPr>
          <w:szCs w:val="26"/>
          <w:lang w:eastAsia="nb-NO"/>
        </w:rPr>
        <w:t>_</w:t>
      </w:r>
      <w:r w:rsidR="00382B2D" w:rsidRPr="00D96355">
        <w:rPr>
          <w:szCs w:val="26"/>
          <w:lang w:eastAsia="nb-NO"/>
        </w:rPr>
        <w:t xml:space="preserve"> rasling</w:t>
      </w:r>
    </w:p>
    <w:p w14:paraId="5ADFFBCE" w14:textId="3A776F08" w:rsidR="00382B2D" w:rsidRPr="00D96355" w:rsidRDefault="00825847" w:rsidP="00382B2D">
      <w:pPr>
        <w:rPr>
          <w:szCs w:val="26"/>
          <w:lang w:eastAsia="nb-NO"/>
        </w:rPr>
      </w:pPr>
      <w:r w:rsidRPr="00D96355">
        <w:rPr>
          <w:szCs w:val="26"/>
          <w:lang w:eastAsia="nb-NO"/>
        </w:rPr>
        <w:t>_</w:t>
      </w:r>
      <w:r w:rsidR="00382B2D" w:rsidRPr="00D96355">
        <w:rPr>
          <w:szCs w:val="26"/>
          <w:lang w:eastAsia="nb-NO"/>
        </w:rPr>
        <w:t>aloft:</w:t>
      </w:r>
      <w:r w:rsidRPr="00D96355">
        <w:rPr>
          <w:szCs w:val="26"/>
          <w:lang w:eastAsia="nb-NO"/>
        </w:rPr>
        <w:t>_</w:t>
      </w:r>
      <w:r w:rsidR="00382B2D" w:rsidRPr="00D96355">
        <w:rPr>
          <w:szCs w:val="26"/>
          <w:lang w:eastAsia="nb-NO"/>
        </w:rPr>
        <w:t xml:space="preserve"> (opp) i luften, i været/i lufta, i vêret</w:t>
      </w:r>
    </w:p>
    <w:p w14:paraId="5ADFFBCF" w14:textId="6AF2F1FD" w:rsidR="00382B2D" w:rsidRPr="00D96355" w:rsidRDefault="00825847" w:rsidP="00382B2D">
      <w:pPr>
        <w:rPr>
          <w:szCs w:val="26"/>
          <w:lang w:eastAsia="nb-NO"/>
        </w:rPr>
      </w:pPr>
      <w:r w:rsidRPr="00D96355">
        <w:rPr>
          <w:szCs w:val="26"/>
          <w:lang w:eastAsia="nb-NO"/>
        </w:rPr>
        <w:t>_</w:t>
      </w:r>
      <w:r w:rsidR="00382B2D" w:rsidRPr="00D96355">
        <w:rPr>
          <w:szCs w:val="26"/>
          <w:lang w:eastAsia="nb-NO"/>
        </w:rPr>
        <w:t>to survey:</w:t>
      </w:r>
      <w:r w:rsidRPr="00D96355">
        <w:rPr>
          <w:szCs w:val="26"/>
          <w:lang w:eastAsia="nb-NO"/>
        </w:rPr>
        <w:t>_</w:t>
      </w:r>
      <w:r w:rsidR="00382B2D" w:rsidRPr="00D96355">
        <w:rPr>
          <w:szCs w:val="26"/>
          <w:lang w:eastAsia="nb-NO"/>
        </w:rPr>
        <w:t xml:space="preserve"> å betrakte</w:t>
      </w:r>
    </w:p>
    <w:p w14:paraId="5ADFFBD0" w14:textId="2AC555A7" w:rsidR="00382B2D" w:rsidRPr="00D96355" w:rsidRDefault="00825847" w:rsidP="00382B2D">
      <w:pPr>
        <w:rPr>
          <w:szCs w:val="26"/>
          <w:lang w:eastAsia="nb-NO"/>
        </w:rPr>
      </w:pPr>
      <w:r w:rsidRPr="00D96355">
        <w:rPr>
          <w:szCs w:val="26"/>
          <w:lang w:eastAsia="nb-NO"/>
        </w:rPr>
        <w:t>_</w:t>
      </w:r>
      <w:r w:rsidR="00382B2D" w:rsidRPr="00D96355">
        <w:rPr>
          <w:szCs w:val="26"/>
          <w:lang w:eastAsia="nb-NO"/>
        </w:rPr>
        <w:t>pendent:</w:t>
      </w:r>
      <w:r w:rsidRPr="00D96355">
        <w:rPr>
          <w:szCs w:val="26"/>
          <w:lang w:eastAsia="nb-NO"/>
        </w:rPr>
        <w:t>_</w:t>
      </w:r>
      <w:r w:rsidR="00382B2D" w:rsidRPr="00D96355">
        <w:rPr>
          <w:szCs w:val="26"/>
          <w:lang w:eastAsia="nb-NO"/>
        </w:rPr>
        <w:t xml:space="preserve"> hengende/hengande</w:t>
      </w:r>
    </w:p>
    <w:p w14:paraId="5ADFFBD1" w14:textId="43107539" w:rsidR="00382B2D" w:rsidRPr="00D96355" w:rsidRDefault="00825847" w:rsidP="00382B2D">
      <w:pPr>
        <w:rPr>
          <w:szCs w:val="26"/>
          <w:lang w:eastAsia="nb-NO"/>
        </w:rPr>
      </w:pPr>
      <w:r w:rsidRPr="00D96355">
        <w:rPr>
          <w:szCs w:val="26"/>
          <w:lang w:eastAsia="nb-NO"/>
        </w:rPr>
        <w:t>_</w:t>
      </w:r>
      <w:r w:rsidR="00382B2D" w:rsidRPr="00D96355">
        <w:rPr>
          <w:szCs w:val="26"/>
          <w:lang w:eastAsia="nb-NO"/>
        </w:rPr>
        <w:t>portmanteau:</w:t>
      </w:r>
      <w:r w:rsidRPr="00D96355">
        <w:rPr>
          <w:szCs w:val="26"/>
          <w:lang w:eastAsia="nb-NO"/>
        </w:rPr>
        <w:t>_</w:t>
      </w:r>
      <w:r w:rsidR="00382B2D" w:rsidRPr="00D96355">
        <w:rPr>
          <w:szCs w:val="26"/>
          <w:lang w:eastAsia="nb-NO"/>
        </w:rPr>
        <w:t xml:space="preserve"> stor koffert</w:t>
      </w:r>
    </w:p>
    <w:p w14:paraId="5ADFFBD2" w14:textId="37E97F15" w:rsidR="00382B2D" w:rsidRPr="00731DD5" w:rsidRDefault="00825847" w:rsidP="00382B2D">
      <w:pPr>
        <w:rPr>
          <w:szCs w:val="26"/>
          <w:lang w:val="en-GB" w:eastAsia="nb-NO"/>
        </w:rPr>
      </w:pPr>
      <w:r w:rsidRPr="00731DD5">
        <w:rPr>
          <w:szCs w:val="26"/>
          <w:lang w:val="en-GB" w:eastAsia="nb-NO"/>
        </w:rPr>
        <w:t>_</w:t>
      </w:r>
      <w:r w:rsidR="00382B2D" w:rsidRPr="00731DD5">
        <w:rPr>
          <w:szCs w:val="26"/>
          <w:lang w:val="en-GB" w:eastAsia="nb-NO"/>
        </w:rPr>
        <w:t>bewilderment:</w:t>
      </w:r>
      <w:r w:rsidRPr="00731DD5">
        <w:rPr>
          <w:szCs w:val="26"/>
          <w:lang w:val="en-GB" w:eastAsia="nb-NO"/>
        </w:rPr>
        <w:t>_</w:t>
      </w:r>
      <w:r w:rsidR="00382B2D" w:rsidRPr="00731DD5">
        <w:rPr>
          <w:szCs w:val="26"/>
          <w:lang w:val="en-GB" w:eastAsia="nb-NO"/>
        </w:rPr>
        <w:t xml:space="preserve"> forvirring</w:t>
      </w:r>
    </w:p>
    <w:p w14:paraId="267FCD3E" w14:textId="77777777" w:rsidR="005F2983" w:rsidRPr="00D35F51" w:rsidRDefault="005F2983" w:rsidP="005F2983">
      <w:pPr>
        <w:rPr>
          <w:szCs w:val="26"/>
          <w:lang w:val="en-GB" w:eastAsia="nb-NO"/>
        </w:rPr>
      </w:pPr>
      <w:r w:rsidRPr="00D35F51">
        <w:rPr>
          <w:szCs w:val="26"/>
          <w:lang w:val="en-GB" w:eastAsia="nb-NO"/>
        </w:rPr>
        <w:t>{{End of glossary}}</w:t>
      </w:r>
    </w:p>
    <w:p w14:paraId="5ADFFBD3" w14:textId="77777777" w:rsidR="00382B2D" w:rsidRPr="00731DD5" w:rsidRDefault="00382B2D" w:rsidP="00382B2D">
      <w:pPr>
        <w:rPr>
          <w:szCs w:val="26"/>
          <w:lang w:val="en-GB" w:eastAsia="nb-NO"/>
        </w:rPr>
      </w:pPr>
    </w:p>
    <w:p w14:paraId="5ADFFBD4" w14:textId="325DF191" w:rsidR="00382B2D" w:rsidRPr="00731DD5" w:rsidRDefault="00382B2D" w:rsidP="00382B2D">
      <w:pPr>
        <w:rPr>
          <w:szCs w:val="26"/>
          <w:lang w:val="en-GB" w:eastAsia="nb-NO"/>
        </w:rPr>
      </w:pPr>
      <w:r w:rsidRPr="00731DD5">
        <w:rPr>
          <w:szCs w:val="26"/>
          <w:lang w:val="en-GB" w:eastAsia="nb-NO"/>
        </w:rPr>
        <w:t xml:space="preserve">--- 177 </w:t>
      </w:r>
      <w:r w:rsidR="00825847" w:rsidRPr="00731DD5">
        <w:rPr>
          <w:szCs w:val="26"/>
          <w:lang w:val="en-GB" w:eastAsia="nb-NO"/>
        </w:rPr>
        <w:t>to</w:t>
      </w:r>
      <w:r w:rsidRPr="00731DD5">
        <w:rPr>
          <w:szCs w:val="26"/>
          <w:lang w:val="en-GB" w:eastAsia="nb-NO"/>
        </w:rPr>
        <w:t xml:space="preserve"> 432</w:t>
      </w:r>
    </w:p>
    <w:p w14:paraId="5ADFFBD5" w14:textId="4A63C430" w:rsidR="00382B2D" w:rsidRPr="00731DD5" w:rsidRDefault="00382B2D" w:rsidP="00382B2D">
      <w:pPr>
        <w:rPr>
          <w:szCs w:val="26"/>
          <w:lang w:val="en-GB" w:eastAsia="nb-NO"/>
        </w:rPr>
      </w:pPr>
      <w:r w:rsidRPr="00731DD5">
        <w:rPr>
          <w:szCs w:val="26"/>
          <w:lang w:val="en-GB" w:eastAsia="nb-NO"/>
        </w:rPr>
        <w:t>"It must have been one of them," interrupted my master.</w:t>
      </w:r>
    </w:p>
    <w:p w14:paraId="5ADFFBD6" w14:textId="77777777" w:rsidR="00382B2D" w:rsidRPr="00731DD5" w:rsidRDefault="00382B2D" w:rsidP="00382B2D">
      <w:pPr>
        <w:rPr>
          <w:szCs w:val="26"/>
          <w:lang w:val="en-GB" w:eastAsia="nb-NO"/>
        </w:rPr>
      </w:pPr>
      <w:r w:rsidRPr="00731DD5">
        <w:rPr>
          <w:szCs w:val="26"/>
          <w:lang w:val="en-GB" w:eastAsia="nb-NO"/>
        </w:rPr>
        <w:t>  "No, sir, I solemnly assure you to the contrary. The shape standing before me had never crossed my eyes within the precincts of Thornfield Hall before; the height, the contour were new to me."</w:t>
      </w:r>
    </w:p>
    <w:p w14:paraId="5ADFFBD7" w14:textId="77777777" w:rsidR="00382B2D" w:rsidRPr="00731DD5" w:rsidRDefault="00382B2D" w:rsidP="00382B2D">
      <w:pPr>
        <w:rPr>
          <w:szCs w:val="26"/>
          <w:lang w:val="en-GB" w:eastAsia="nb-NO"/>
        </w:rPr>
      </w:pPr>
      <w:r w:rsidRPr="00731DD5">
        <w:rPr>
          <w:szCs w:val="26"/>
          <w:lang w:val="en-GB" w:eastAsia="nb-NO"/>
        </w:rPr>
        <w:t>  "Describe it, Jane."</w:t>
      </w:r>
    </w:p>
    <w:p w14:paraId="5ADFFBD8" w14:textId="77777777" w:rsidR="00382B2D" w:rsidRPr="00731DD5" w:rsidRDefault="00382B2D" w:rsidP="00382B2D">
      <w:pPr>
        <w:rPr>
          <w:szCs w:val="26"/>
          <w:lang w:val="en-GB" w:eastAsia="nb-NO"/>
        </w:rPr>
      </w:pPr>
      <w:r w:rsidRPr="00731DD5">
        <w:rPr>
          <w:szCs w:val="26"/>
          <w:lang w:val="en-GB" w:eastAsia="nb-NO"/>
        </w:rPr>
        <w:t>  "It seemed, sir, a woman, tall and large, with thick and dark hair hanging long down her back. I know not what dress she had on: it was white and straight; but whether gown, sheet, or shroud, I cannot tell."</w:t>
      </w:r>
    </w:p>
    <w:p w14:paraId="5ADFFBD9" w14:textId="77777777" w:rsidR="00382B2D" w:rsidRPr="00731DD5" w:rsidRDefault="00382B2D" w:rsidP="00382B2D">
      <w:pPr>
        <w:rPr>
          <w:szCs w:val="26"/>
          <w:lang w:val="en-GB" w:eastAsia="nb-NO"/>
        </w:rPr>
      </w:pPr>
      <w:r w:rsidRPr="00731DD5">
        <w:rPr>
          <w:szCs w:val="26"/>
          <w:lang w:val="en-GB" w:eastAsia="nb-NO"/>
        </w:rPr>
        <w:t>  "Did you see her face?"</w:t>
      </w:r>
    </w:p>
    <w:p w14:paraId="5ADFFBDA" w14:textId="77777777" w:rsidR="00382B2D" w:rsidRPr="00731DD5" w:rsidRDefault="00382B2D" w:rsidP="00382B2D">
      <w:pPr>
        <w:rPr>
          <w:szCs w:val="26"/>
          <w:lang w:val="en-GB" w:eastAsia="nb-NO"/>
        </w:rPr>
      </w:pPr>
      <w:r w:rsidRPr="00731DD5">
        <w:rPr>
          <w:szCs w:val="26"/>
          <w:lang w:val="en-GB" w:eastAsia="nb-NO"/>
        </w:rPr>
        <w:lastRenderedPageBreak/>
        <w:t>  "Not at first. But presently she took my veil from its place; she held it up, gazed at it long, and then she threw it over her own head, and turned to the mirror. At that moment I saw the reflection of the visage and features quite distinctly in the dark oblong glass."</w:t>
      </w:r>
    </w:p>
    <w:p w14:paraId="5ADFFBDB" w14:textId="77777777" w:rsidR="00382B2D" w:rsidRPr="00731DD5" w:rsidRDefault="00382B2D" w:rsidP="00382B2D">
      <w:pPr>
        <w:rPr>
          <w:szCs w:val="26"/>
          <w:lang w:val="en-GB" w:eastAsia="nb-NO"/>
        </w:rPr>
      </w:pPr>
      <w:r w:rsidRPr="00731DD5">
        <w:rPr>
          <w:szCs w:val="26"/>
          <w:lang w:val="en-GB" w:eastAsia="nb-NO"/>
        </w:rPr>
        <w:t>  "And how were they?"</w:t>
      </w:r>
    </w:p>
    <w:p w14:paraId="5ADFFBDC" w14:textId="77777777" w:rsidR="00382B2D" w:rsidRPr="00731DD5" w:rsidRDefault="00382B2D" w:rsidP="00382B2D">
      <w:pPr>
        <w:rPr>
          <w:szCs w:val="26"/>
          <w:lang w:val="en-GB" w:eastAsia="nb-NO"/>
        </w:rPr>
      </w:pPr>
      <w:r w:rsidRPr="00731DD5">
        <w:rPr>
          <w:szCs w:val="26"/>
          <w:lang w:val="en-GB" w:eastAsia="nb-NO"/>
        </w:rPr>
        <w:t>  "Fearful and ghastly to me – oh, sir, I never saw a face like it! It was a discoloured face – it was a savage face. I wish I could forget the roll of the red eyes and the fearful blackened inflation of the lineaments!"</w:t>
      </w:r>
    </w:p>
    <w:p w14:paraId="5ADFFBDD" w14:textId="77777777" w:rsidR="00382B2D" w:rsidRPr="00731DD5" w:rsidRDefault="00382B2D" w:rsidP="00382B2D">
      <w:pPr>
        <w:rPr>
          <w:szCs w:val="26"/>
          <w:lang w:val="en-GB" w:eastAsia="nb-NO"/>
        </w:rPr>
      </w:pPr>
      <w:r w:rsidRPr="00731DD5">
        <w:rPr>
          <w:szCs w:val="26"/>
          <w:lang w:val="en-GB" w:eastAsia="nb-NO"/>
        </w:rPr>
        <w:t>  "Ghosts are usually pale, Jane."</w:t>
      </w:r>
    </w:p>
    <w:p w14:paraId="5ADFFBDE" w14:textId="77777777" w:rsidR="00382B2D" w:rsidRPr="00731DD5" w:rsidRDefault="00382B2D" w:rsidP="00382B2D">
      <w:pPr>
        <w:rPr>
          <w:szCs w:val="26"/>
          <w:lang w:val="en-GB" w:eastAsia="nb-NO"/>
        </w:rPr>
      </w:pPr>
    </w:p>
    <w:p w14:paraId="6CC8F454" w14:textId="77777777" w:rsidR="00825847" w:rsidRPr="00731DD5" w:rsidRDefault="00825847" w:rsidP="00825847">
      <w:pPr>
        <w:rPr>
          <w:szCs w:val="26"/>
          <w:lang w:val="en-GB" w:eastAsia="nb-NO"/>
        </w:rPr>
      </w:pPr>
      <w:r w:rsidRPr="00731DD5">
        <w:rPr>
          <w:szCs w:val="26"/>
          <w:lang w:val="en-GB" w:eastAsia="nb-NO"/>
        </w:rPr>
        <w:t>{{Glossary}}</w:t>
      </w:r>
    </w:p>
    <w:p w14:paraId="5ADFFBE0" w14:textId="4737BA59" w:rsidR="00382B2D" w:rsidRPr="00731DD5" w:rsidRDefault="00825847" w:rsidP="00382B2D">
      <w:pPr>
        <w:rPr>
          <w:szCs w:val="26"/>
          <w:lang w:val="en-GB" w:eastAsia="nb-NO"/>
        </w:rPr>
      </w:pPr>
      <w:r w:rsidRPr="00731DD5">
        <w:rPr>
          <w:szCs w:val="26"/>
          <w:lang w:val="en-GB" w:eastAsia="nb-NO"/>
        </w:rPr>
        <w:t>_</w:t>
      </w:r>
      <w:r w:rsidR="00382B2D" w:rsidRPr="00731DD5">
        <w:rPr>
          <w:szCs w:val="26"/>
          <w:lang w:val="en-GB" w:eastAsia="nb-NO"/>
        </w:rPr>
        <w:t>solemn:</w:t>
      </w:r>
      <w:r w:rsidRPr="00731DD5">
        <w:rPr>
          <w:szCs w:val="26"/>
          <w:lang w:val="en-GB" w:eastAsia="nb-NO"/>
        </w:rPr>
        <w:t>_</w:t>
      </w:r>
      <w:r w:rsidR="00382B2D" w:rsidRPr="00731DD5">
        <w:rPr>
          <w:szCs w:val="26"/>
          <w:lang w:val="en-GB" w:eastAsia="nb-NO"/>
        </w:rPr>
        <w:t xml:space="preserve"> høytidelig/høgtideleg</w:t>
      </w:r>
    </w:p>
    <w:p w14:paraId="5ADFFBE1" w14:textId="2DF1CAD4" w:rsidR="00382B2D" w:rsidRPr="00731DD5" w:rsidRDefault="00825847" w:rsidP="00382B2D">
      <w:pPr>
        <w:rPr>
          <w:szCs w:val="26"/>
          <w:lang w:val="en-GB" w:eastAsia="nb-NO"/>
        </w:rPr>
      </w:pPr>
      <w:r w:rsidRPr="00731DD5">
        <w:rPr>
          <w:szCs w:val="26"/>
          <w:lang w:val="en-GB" w:eastAsia="nb-NO"/>
        </w:rPr>
        <w:t>_</w:t>
      </w:r>
      <w:r w:rsidR="00382B2D" w:rsidRPr="00731DD5">
        <w:rPr>
          <w:szCs w:val="26"/>
          <w:lang w:val="en-GB" w:eastAsia="nb-NO"/>
        </w:rPr>
        <w:t>precinct:</w:t>
      </w:r>
      <w:r w:rsidRPr="00731DD5">
        <w:rPr>
          <w:szCs w:val="26"/>
          <w:lang w:val="en-GB" w:eastAsia="nb-NO"/>
        </w:rPr>
        <w:t>_</w:t>
      </w:r>
      <w:r w:rsidR="00382B2D" w:rsidRPr="00731DD5">
        <w:rPr>
          <w:szCs w:val="26"/>
          <w:lang w:val="en-GB" w:eastAsia="nb-NO"/>
        </w:rPr>
        <w:t xml:space="preserve"> (innhegnet) område, grense/(innhegna) område, grense</w:t>
      </w:r>
    </w:p>
    <w:p w14:paraId="5ADFFBE2" w14:textId="61278D64" w:rsidR="00382B2D" w:rsidRPr="00731DD5" w:rsidRDefault="00825847" w:rsidP="00382B2D">
      <w:pPr>
        <w:rPr>
          <w:szCs w:val="26"/>
          <w:lang w:val="en-GB" w:eastAsia="nb-NO"/>
        </w:rPr>
      </w:pPr>
      <w:r w:rsidRPr="00731DD5">
        <w:rPr>
          <w:szCs w:val="26"/>
          <w:lang w:val="en-GB" w:eastAsia="nb-NO"/>
        </w:rPr>
        <w:t>_</w:t>
      </w:r>
      <w:r w:rsidR="00382B2D" w:rsidRPr="00731DD5">
        <w:rPr>
          <w:szCs w:val="26"/>
          <w:lang w:val="en-GB" w:eastAsia="nb-NO"/>
        </w:rPr>
        <w:t>gown:</w:t>
      </w:r>
      <w:r w:rsidRPr="00731DD5">
        <w:rPr>
          <w:szCs w:val="26"/>
          <w:lang w:val="en-GB" w:eastAsia="nb-NO"/>
        </w:rPr>
        <w:t>_</w:t>
      </w:r>
      <w:r w:rsidR="00382B2D" w:rsidRPr="00731DD5">
        <w:rPr>
          <w:szCs w:val="26"/>
          <w:lang w:val="en-GB" w:eastAsia="nb-NO"/>
        </w:rPr>
        <w:t xml:space="preserve"> kjole, kappe</w:t>
      </w:r>
    </w:p>
    <w:p w14:paraId="5ADFFBE3" w14:textId="442635C7" w:rsidR="00382B2D" w:rsidRPr="00731DD5" w:rsidRDefault="00825847" w:rsidP="00382B2D">
      <w:pPr>
        <w:rPr>
          <w:szCs w:val="26"/>
          <w:lang w:val="en-GB" w:eastAsia="nb-NO"/>
        </w:rPr>
      </w:pPr>
      <w:r w:rsidRPr="00731DD5">
        <w:rPr>
          <w:szCs w:val="26"/>
          <w:lang w:val="en-GB" w:eastAsia="nb-NO"/>
        </w:rPr>
        <w:t>_</w:t>
      </w:r>
      <w:r w:rsidR="00382B2D" w:rsidRPr="00731DD5">
        <w:rPr>
          <w:szCs w:val="26"/>
          <w:lang w:val="en-GB" w:eastAsia="nb-NO"/>
        </w:rPr>
        <w:t>sheet:</w:t>
      </w:r>
      <w:r w:rsidRPr="00731DD5">
        <w:rPr>
          <w:szCs w:val="26"/>
          <w:lang w:val="en-GB" w:eastAsia="nb-NO"/>
        </w:rPr>
        <w:t>_</w:t>
      </w:r>
      <w:r w:rsidR="00382B2D" w:rsidRPr="00731DD5">
        <w:rPr>
          <w:szCs w:val="26"/>
          <w:lang w:val="en-GB" w:eastAsia="nb-NO"/>
        </w:rPr>
        <w:t xml:space="preserve"> laken</w:t>
      </w:r>
    </w:p>
    <w:p w14:paraId="5ADFFBE4" w14:textId="0EB16041" w:rsidR="00382B2D" w:rsidRPr="00731DD5" w:rsidRDefault="00825847" w:rsidP="00382B2D">
      <w:pPr>
        <w:rPr>
          <w:szCs w:val="26"/>
          <w:lang w:val="en-GB" w:eastAsia="nb-NO"/>
        </w:rPr>
      </w:pPr>
      <w:r w:rsidRPr="00731DD5">
        <w:rPr>
          <w:szCs w:val="26"/>
          <w:lang w:val="en-GB" w:eastAsia="nb-NO"/>
        </w:rPr>
        <w:t>_</w:t>
      </w:r>
      <w:r w:rsidR="00382B2D" w:rsidRPr="00731DD5">
        <w:rPr>
          <w:szCs w:val="26"/>
          <w:lang w:val="en-GB" w:eastAsia="nb-NO"/>
        </w:rPr>
        <w:t>shroud:</w:t>
      </w:r>
      <w:r w:rsidRPr="00731DD5">
        <w:rPr>
          <w:szCs w:val="26"/>
          <w:lang w:val="en-GB" w:eastAsia="nb-NO"/>
        </w:rPr>
        <w:t>_</w:t>
      </w:r>
      <w:r w:rsidR="00382B2D" w:rsidRPr="00731DD5">
        <w:rPr>
          <w:szCs w:val="26"/>
          <w:lang w:val="en-GB" w:eastAsia="nb-NO"/>
        </w:rPr>
        <w:t xml:space="preserve"> liksvøp, likklede/liksveip, likklede</w:t>
      </w:r>
    </w:p>
    <w:p w14:paraId="5ADFFBE5" w14:textId="65A89F70" w:rsidR="00382B2D" w:rsidRPr="00731DD5" w:rsidRDefault="00825847" w:rsidP="00382B2D">
      <w:pPr>
        <w:rPr>
          <w:szCs w:val="26"/>
          <w:lang w:val="en-GB" w:eastAsia="nb-NO"/>
        </w:rPr>
      </w:pPr>
      <w:r w:rsidRPr="00731DD5">
        <w:rPr>
          <w:szCs w:val="26"/>
          <w:lang w:val="en-GB" w:eastAsia="nb-NO"/>
        </w:rPr>
        <w:t>_</w:t>
      </w:r>
      <w:r w:rsidR="00382B2D" w:rsidRPr="00731DD5">
        <w:rPr>
          <w:szCs w:val="26"/>
          <w:lang w:val="en-GB" w:eastAsia="nb-NO"/>
        </w:rPr>
        <w:t>visage:</w:t>
      </w:r>
      <w:r w:rsidRPr="00731DD5">
        <w:rPr>
          <w:szCs w:val="26"/>
          <w:lang w:val="en-GB" w:eastAsia="nb-NO"/>
        </w:rPr>
        <w:t>_</w:t>
      </w:r>
      <w:r w:rsidR="00382B2D" w:rsidRPr="00731DD5">
        <w:rPr>
          <w:szCs w:val="26"/>
          <w:lang w:val="en-GB" w:eastAsia="nb-NO"/>
        </w:rPr>
        <w:t xml:space="preserve"> ansikt</w:t>
      </w:r>
    </w:p>
    <w:p w14:paraId="5ADFFBE6" w14:textId="4CE664A0" w:rsidR="00382B2D" w:rsidRPr="00D96355" w:rsidRDefault="00825847" w:rsidP="00382B2D">
      <w:pPr>
        <w:rPr>
          <w:szCs w:val="26"/>
          <w:lang w:eastAsia="nb-NO"/>
        </w:rPr>
      </w:pPr>
      <w:r w:rsidRPr="00D96355">
        <w:rPr>
          <w:szCs w:val="26"/>
          <w:lang w:eastAsia="nb-NO"/>
        </w:rPr>
        <w:t>_</w:t>
      </w:r>
      <w:r w:rsidR="00382B2D" w:rsidRPr="00D96355">
        <w:rPr>
          <w:szCs w:val="26"/>
          <w:lang w:eastAsia="nb-NO"/>
        </w:rPr>
        <w:t>oblong:</w:t>
      </w:r>
      <w:r w:rsidRPr="00D96355">
        <w:rPr>
          <w:szCs w:val="26"/>
          <w:lang w:eastAsia="nb-NO"/>
        </w:rPr>
        <w:t>_</w:t>
      </w:r>
      <w:r w:rsidR="00382B2D" w:rsidRPr="00D96355">
        <w:rPr>
          <w:szCs w:val="26"/>
          <w:lang w:eastAsia="nb-NO"/>
        </w:rPr>
        <w:t xml:space="preserve"> avlang</w:t>
      </w:r>
    </w:p>
    <w:p w14:paraId="5ADFFBE7" w14:textId="04777694" w:rsidR="00382B2D" w:rsidRPr="00D96355" w:rsidRDefault="00825847" w:rsidP="00382B2D">
      <w:pPr>
        <w:rPr>
          <w:szCs w:val="26"/>
          <w:lang w:eastAsia="nb-NO"/>
        </w:rPr>
      </w:pPr>
      <w:r w:rsidRPr="00D96355">
        <w:rPr>
          <w:szCs w:val="26"/>
          <w:lang w:eastAsia="nb-NO"/>
        </w:rPr>
        <w:t>_</w:t>
      </w:r>
      <w:r w:rsidR="00382B2D" w:rsidRPr="00D96355">
        <w:rPr>
          <w:szCs w:val="26"/>
          <w:lang w:eastAsia="nb-NO"/>
        </w:rPr>
        <w:t>inflation:</w:t>
      </w:r>
      <w:r w:rsidRPr="00D96355">
        <w:rPr>
          <w:szCs w:val="26"/>
          <w:lang w:eastAsia="nb-NO"/>
        </w:rPr>
        <w:t>_</w:t>
      </w:r>
      <w:r w:rsidR="00382B2D" w:rsidRPr="00D96355">
        <w:rPr>
          <w:szCs w:val="26"/>
          <w:lang w:eastAsia="nb-NO"/>
        </w:rPr>
        <w:t xml:space="preserve"> utspiling, her: pløsete</w:t>
      </w:r>
    </w:p>
    <w:p w14:paraId="5ADFFBE8" w14:textId="610ECAD5" w:rsidR="00382B2D" w:rsidRPr="00D96355" w:rsidRDefault="00825847" w:rsidP="00382B2D">
      <w:pPr>
        <w:rPr>
          <w:szCs w:val="26"/>
          <w:lang w:eastAsia="nb-NO"/>
        </w:rPr>
      </w:pPr>
      <w:r w:rsidRPr="00D96355">
        <w:rPr>
          <w:szCs w:val="26"/>
          <w:lang w:eastAsia="nb-NO"/>
        </w:rPr>
        <w:t>_</w:t>
      </w:r>
      <w:r w:rsidR="00382B2D" w:rsidRPr="00D96355">
        <w:rPr>
          <w:szCs w:val="26"/>
          <w:lang w:eastAsia="nb-NO"/>
        </w:rPr>
        <w:t>lineament:</w:t>
      </w:r>
      <w:r w:rsidRPr="00D96355">
        <w:rPr>
          <w:szCs w:val="26"/>
          <w:lang w:eastAsia="nb-NO"/>
        </w:rPr>
        <w:t>_</w:t>
      </w:r>
      <w:r w:rsidR="00382B2D" w:rsidRPr="00D96355">
        <w:rPr>
          <w:szCs w:val="26"/>
          <w:lang w:eastAsia="nb-NO"/>
        </w:rPr>
        <w:t xml:space="preserve"> (ansikts)trekk</w:t>
      </w:r>
    </w:p>
    <w:p w14:paraId="5ADFFBE9" w14:textId="791B358F" w:rsidR="00382B2D" w:rsidRPr="00D96355" w:rsidRDefault="00825847" w:rsidP="00382B2D">
      <w:pPr>
        <w:rPr>
          <w:szCs w:val="26"/>
          <w:lang w:eastAsia="nb-NO"/>
        </w:rPr>
      </w:pPr>
      <w:r w:rsidRPr="00D96355">
        <w:rPr>
          <w:szCs w:val="26"/>
          <w:lang w:eastAsia="nb-NO"/>
        </w:rPr>
        <w:t>_</w:t>
      </w:r>
      <w:r w:rsidR="00382B2D" w:rsidRPr="00D96355">
        <w:rPr>
          <w:szCs w:val="26"/>
          <w:lang w:eastAsia="nb-NO"/>
        </w:rPr>
        <w:t>brow:</w:t>
      </w:r>
      <w:r w:rsidRPr="00D96355">
        <w:rPr>
          <w:szCs w:val="26"/>
          <w:lang w:eastAsia="nb-NO"/>
        </w:rPr>
        <w:t>_</w:t>
      </w:r>
      <w:r w:rsidR="00382B2D" w:rsidRPr="00D96355">
        <w:rPr>
          <w:szCs w:val="26"/>
          <w:lang w:eastAsia="nb-NO"/>
        </w:rPr>
        <w:t xml:space="preserve"> panne</w:t>
      </w:r>
    </w:p>
    <w:p w14:paraId="0AC80147" w14:textId="77777777" w:rsidR="005F2983" w:rsidRPr="00D35F51" w:rsidRDefault="005F2983" w:rsidP="005F2983">
      <w:pPr>
        <w:rPr>
          <w:szCs w:val="26"/>
          <w:lang w:val="en-GB" w:eastAsia="nb-NO"/>
        </w:rPr>
      </w:pPr>
      <w:r w:rsidRPr="00D35F51">
        <w:rPr>
          <w:szCs w:val="26"/>
          <w:lang w:val="en-GB" w:eastAsia="nb-NO"/>
        </w:rPr>
        <w:t>{{End of glossary}}</w:t>
      </w:r>
    </w:p>
    <w:p w14:paraId="5ADFFBEA" w14:textId="77777777" w:rsidR="00382B2D" w:rsidRPr="00D96355" w:rsidRDefault="00382B2D" w:rsidP="00382B2D">
      <w:pPr>
        <w:rPr>
          <w:szCs w:val="26"/>
          <w:lang w:eastAsia="nb-NO"/>
        </w:rPr>
      </w:pPr>
    </w:p>
    <w:p w14:paraId="36D958FD" w14:textId="77777777" w:rsidR="003F5A03" w:rsidRPr="00D96355" w:rsidRDefault="003F5A03" w:rsidP="003F5A03">
      <w:pPr>
        <w:rPr>
          <w:szCs w:val="26"/>
          <w:lang w:eastAsia="nb-NO"/>
        </w:rPr>
      </w:pPr>
      <w:r w:rsidRPr="00D96355">
        <w:rPr>
          <w:szCs w:val="26"/>
          <w:lang w:eastAsia="nb-NO"/>
        </w:rPr>
        <w:t>{{Picture}}</w:t>
      </w:r>
    </w:p>
    <w:p w14:paraId="4B37BB73" w14:textId="77777777" w:rsidR="003F5A03" w:rsidRPr="00731DD5" w:rsidRDefault="003F5A03" w:rsidP="003F5A03">
      <w:pPr>
        <w:rPr>
          <w:szCs w:val="26"/>
          <w:lang w:val="en-GB" w:eastAsia="nb-NO"/>
        </w:rPr>
      </w:pPr>
      <w:r w:rsidRPr="00731DD5">
        <w:rPr>
          <w:szCs w:val="26"/>
          <w:lang w:val="en-GB" w:eastAsia="nb-NO"/>
        </w:rPr>
        <w:t>--</w:t>
      </w:r>
    </w:p>
    <w:p w14:paraId="341F06F1" w14:textId="77777777" w:rsidR="003F5A03" w:rsidRPr="00731DD5" w:rsidRDefault="003F5A03" w:rsidP="003F5A03">
      <w:pPr>
        <w:rPr>
          <w:szCs w:val="26"/>
          <w:lang w:val="en-GB" w:eastAsia="nb-NO"/>
        </w:rPr>
      </w:pPr>
      <w:r w:rsidRPr="00731DD5">
        <w:rPr>
          <w:szCs w:val="26"/>
          <w:lang w:val="en-GB" w:eastAsia="nb-NO"/>
        </w:rPr>
        <w:t>{{End}}</w:t>
      </w:r>
    </w:p>
    <w:p w14:paraId="49CB03E6" w14:textId="77777777" w:rsidR="00825847" w:rsidRPr="00731DD5" w:rsidRDefault="00825847" w:rsidP="00382B2D">
      <w:pPr>
        <w:rPr>
          <w:szCs w:val="26"/>
          <w:lang w:val="en-GB" w:eastAsia="nb-NO"/>
        </w:rPr>
      </w:pPr>
    </w:p>
    <w:p w14:paraId="5ADFFBEF" w14:textId="35698B38" w:rsidR="00382B2D" w:rsidRPr="00731DD5" w:rsidRDefault="00382B2D" w:rsidP="00382B2D">
      <w:pPr>
        <w:rPr>
          <w:szCs w:val="26"/>
          <w:lang w:val="en-GB" w:eastAsia="nb-NO"/>
        </w:rPr>
      </w:pPr>
      <w:r w:rsidRPr="00731DD5">
        <w:rPr>
          <w:szCs w:val="26"/>
          <w:lang w:val="en-GB" w:eastAsia="nb-NO"/>
        </w:rPr>
        <w:t>"This, sir, was purple: the lips were swelled and dark; the brow furrowed: </w:t>
      </w:r>
    </w:p>
    <w:p w14:paraId="28BCBA21" w14:textId="77777777" w:rsidR="003F5A03" w:rsidRPr="00731DD5" w:rsidRDefault="003F5A03" w:rsidP="00382B2D">
      <w:pPr>
        <w:rPr>
          <w:szCs w:val="26"/>
          <w:lang w:val="en-GB" w:eastAsia="nb-NO"/>
        </w:rPr>
      </w:pPr>
    </w:p>
    <w:p w14:paraId="5ADFFBF0" w14:textId="66CE40FB" w:rsidR="00382B2D" w:rsidRPr="00731DD5" w:rsidRDefault="00382B2D" w:rsidP="00382B2D">
      <w:pPr>
        <w:rPr>
          <w:szCs w:val="26"/>
          <w:lang w:val="en-GB" w:eastAsia="nb-NO"/>
        </w:rPr>
      </w:pPr>
      <w:r w:rsidRPr="00731DD5">
        <w:rPr>
          <w:szCs w:val="26"/>
          <w:lang w:val="en-GB" w:eastAsia="nb-NO"/>
        </w:rPr>
        <w:t xml:space="preserve">--- 178 </w:t>
      </w:r>
      <w:r w:rsidR="003F5A03" w:rsidRPr="00731DD5">
        <w:rPr>
          <w:szCs w:val="26"/>
          <w:lang w:val="en-GB" w:eastAsia="nb-NO"/>
        </w:rPr>
        <w:t>to</w:t>
      </w:r>
      <w:r w:rsidRPr="00731DD5">
        <w:rPr>
          <w:szCs w:val="26"/>
          <w:lang w:val="en-GB" w:eastAsia="nb-NO"/>
        </w:rPr>
        <w:t xml:space="preserve"> 432</w:t>
      </w:r>
    </w:p>
    <w:p w14:paraId="5ADFFBF1" w14:textId="77777777" w:rsidR="00382B2D" w:rsidRPr="00731DD5" w:rsidRDefault="00382B2D" w:rsidP="00382B2D">
      <w:pPr>
        <w:rPr>
          <w:szCs w:val="26"/>
          <w:lang w:val="en-GB" w:eastAsia="nb-NO"/>
        </w:rPr>
      </w:pPr>
      <w:r w:rsidRPr="00731DD5">
        <w:rPr>
          <w:szCs w:val="26"/>
          <w:lang w:val="en-GB" w:eastAsia="nb-NO"/>
        </w:rPr>
        <w:t>the black eyebrows widely raised over the bloodshot eyes. Shall I tell you of what it reminded me?"</w:t>
      </w:r>
    </w:p>
    <w:p w14:paraId="5ADFFBF2" w14:textId="77777777" w:rsidR="00382B2D" w:rsidRPr="00731DD5" w:rsidRDefault="00382B2D" w:rsidP="00382B2D">
      <w:pPr>
        <w:rPr>
          <w:szCs w:val="26"/>
          <w:lang w:val="en-GB" w:eastAsia="nb-NO"/>
        </w:rPr>
      </w:pPr>
      <w:r w:rsidRPr="00731DD5">
        <w:rPr>
          <w:szCs w:val="26"/>
          <w:lang w:val="en-GB" w:eastAsia="nb-NO"/>
        </w:rPr>
        <w:t>  "You may."</w:t>
      </w:r>
    </w:p>
    <w:p w14:paraId="5ADFFBF3" w14:textId="77777777" w:rsidR="00382B2D" w:rsidRPr="00731DD5" w:rsidRDefault="00382B2D" w:rsidP="00382B2D">
      <w:pPr>
        <w:rPr>
          <w:szCs w:val="26"/>
          <w:lang w:val="en-GB" w:eastAsia="nb-NO"/>
        </w:rPr>
      </w:pPr>
      <w:r w:rsidRPr="00731DD5">
        <w:rPr>
          <w:szCs w:val="26"/>
          <w:lang w:val="en-GB" w:eastAsia="nb-NO"/>
        </w:rPr>
        <w:t>  "Of the foul German spectre – the Vampyre."</w:t>
      </w:r>
    </w:p>
    <w:p w14:paraId="5ADFFBF4" w14:textId="77777777" w:rsidR="00382B2D" w:rsidRPr="00731DD5" w:rsidRDefault="00382B2D" w:rsidP="00382B2D">
      <w:pPr>
        <w:rPr>
          <w:szCs w:val="26"/>
          <w:lang w:val="en-GB" w:eastAsia="nb-NO"/>
        </w:rPr>
      </w:pPr>
      <w:r w:rsidRPr="00731DD5">
        <w:rPr>
          <w:szCs w:val="26"/>
          <w:lang w:val="en-GB" w:eastAsia="nb-NO"/>
        </w:rPr>
        <w:t>  "Ah! – what did it do?"</w:t>
      </w:r>
    </w:p>
    <w:p w14:paraId="5ADFFBF5" w14:textId="77777777" w:rsidR="00382B2D" w:rsidRPr="00731DD5" w:rsidRDefault="00382B2D" w:rsidP="00382B2D">
      <w:pPr>
        <w:rPr>
          <w:szCs w:val="26"/>
          <w:lang w:val="en-GB" w:eastAsia="nb-NO"/>
        </w:rPr>
      </w:pPr>
      <w:r w:rsidRPr="00731DD5">
        <w:rPr>
          <w:szCs w:val="26"/>
          <w:lang w:val="en-GB" w:eastAsia="nb-NO"/>
        </w:rPr>
        <w:t>  "Sir, it removed my veil from its gaunt head, rent it in two parts, and flinging both on the floor, trampled on them."</w:t>
      </w:r>
    </w:p>
    <w:p w14:paraId="5ADFFBF6" w14:textId="77777777" w:rsidR="00382B2D" w:rsidRPr="00731DD5" w:rsidRDefault="00382B2D" w:rsidP="00382B2D">
      <w:pPr>
        <w:rPr>
          <w:szCs w:val="26"/>
          <w:lang w:val="en-GB" w:eastAsia="nb-NO"/>
        </w:rPr>
      </w:pPr>
      <w:r w:rsidRPr="00731DD5">
        <w:rPr>
          <w:szCs w:val="26"/>
          <w:lang w:val="en-GB" w:eastAsia="nb-NO"/>
        </w:rPr>
        <w:t>  "Afterwards?"</w:t>
      </w:r>
    </w:p>
    <w:p w14:paraId="5ADFFBF7" w14:textId="77777777" w:rsidR="00382B2D" w:rsidRPr="00731DD5" w:rsidRDefault="00382B2D" w:rsidP="00382B2D">
      <w:pPr>
        <w:rPr>
          <w:szCs w:val="26"/>
          <w:lang w:val="en-GB" w:eastAsia="nb-NO"/>
        </w:rPr>
      </w:pPr>
      <w:r w:rsidRPr="00731DD5">
        <w:rPr>
          <w:szCs w:val="26"/>
          <w:lang w:val="en-GB" w:eastAsia="nb-NO"/>
        </w:rPr>
        <w:t>  "It drew aside the window-curtain and looked out; perhaps it saw dawn approaching, for, taking the candle, it retreated to the door. Just at my bedside, the figure stopped: the fiery eyes glared upon me – she thrust up her candle close to my face, and extinguished it under my eyes. I was aware her lurid visage flamed over mine, and I lost consciousness: for the second time in my life – only the second time – I became insensible from terror."</w:t>
      </w:r>
    </w:p>
    <w:p w14:paraId="5ADFFBF8" w14:textId="77777777" w:rsidR="00382B2D" w:rsidRPr="00731DD5" w:rsidRDefault="00382B2D" w:rsidP="00382B2D">
      <w:pPr>
        <w:rPr>
          <w:szCs w:val="26"/>
          <w:lang w:val="en-GB" w:eastAsia="nb-NO"/>
        </w:rPr>
      </w:pPr>
      <w:r w:rsidRPr="00731DD5">
        <w:rPr>
          <w:szCs w:val="26"/>
          <w:lang w:val="en-GB" w:eastAsia="nb-NO"/>
        </w:rPr>
        <w:t>  "Who was with you when you revived?"</w:t>
      </w:r>
    </w:p>
    <w:p w14:paraId="5ADFFBF9" w14:textId="77777777" w:rsidR="00382B2D" w:rsidRPr="00731DD5" w:rsidRDefault="00382B2D" w:rsidP="00382B2D">
      <w:pPr>
        <w:rPr>
          <w:szCs w:val="26"/>
          <w:lang w:val="en-GB" w:eastAsia="nb-NO"/>
        </w:rPr>
      </w:pPr>
      <w:r w:rsidRPr="00731DD5">
        <w:rPr>
          <w:szCs w:val="26"/>
          <w:lang w:val="en-GB" w:eastAsia="nb-NO"/>
        </w:rPr>
        <w:lastRenderedPageBreak/>
        <w:t>  "No one, sir, but the broad day. I rose, bathed my head and face in water, drank a long draught; felt that though enfeebled I was not ill, and determined that to none but you would I impart this vision. Now, sir, tell me who and what that woman was."</w:t>
      </w:r>
    </w:p>
    <w:p w14:paraId="5ADFFBFA" w14:textId="77777777" w:rsidR="00382B2D" w:rsidRPr="00731DD5" w:rsidRDefault="00382B2D" w:rsidP="00382B2D">
      <w:pPr>
        <w:rPr>
          <w:szCs w:val="26"/>
          <w:lang w:val="en-GB" w:eastAsia="nb-NO"/>
        </w:rPr>
      </w:pPr>
    </w:p>
    <w:p w14:paraId="5ADFFBFB" w14:textId="672E3049" w:rsidR="00382B2D" w:rsidRPr="00731DD5" w:rsidRDefault="00382B2D" w:rsidP="00382B2D">
      <w:pPr>
        <w:rPr>
          <w:szCs w:val="26"/>
          <w:lang w:val="en-GB" w:eastAsia="nb-NO"/>
        </w:rPr>
      </w:pPr>
      <w:r w:rsidRPr="00731DD5">
        <w:rPr>
          <w:szCs w:val="26"/>
          <w:lang w:val="en-GB" w:eastAsia="nb-NO"/>
        </w:rPr>
        <w:t>{{</w:t>
      </w:r>
      <w:r w:rsidR="005F2983">
        <w:rPr>
          <w:szCs w:val="26"/>
          <w:lang w:val="en-GB" w:eastAsia="nb-NO"/>
        </w:rPr>
        <w:t>Textbox</w:t>
      </w:r>
      <w:r w:rsidRPr="00731DD5">
        <w:rPr>
          <w:szCs w:val="26"/>
          <w:lang w:val="en-GB" w:eastAsia="nb-NO"/>
        </w:rPr>
        <w:t>}}</w:t>
      </w:r>
    </w:p>
    <w:p w14:paraId="5ADFFBFC" w14:textId="77777777" w:rsidR="00382B2D" w:rsidRPr="00731DD5" w:rsidRDefault="00382B2D" w:rsidP="00382B2D">
      <w:pPr>
        <w:rPr>
          <w:szCs w:val="26"/>
          <w:lang w:val="en-GB" w:eastAsia="nb-NO"/>
        </w:rPr>
      </w:pPr>
      <w:r w:rsidRPr="00731DD5">
        <w:rPr>
          <w:szCs w:val="26"/>
          <w:lang w:val="en-GB" w:eastAsia="nb-NO"/>
        </w:rPr>
        <w:t>Mr Rochester manages to persuade Jane that her experience must have been "half-dream, half-reality" and that it was Grace Poole she saw. The wedding is to take place the following day and the ceremony passes without a hitch until Mr Wood, the clergyman, gets to the part where he asks the couple and the congregation whether "there is any impediment why ye may not lawfully be joined together in matrimony":</w:t>
      </w:r>
    </w:p>
    <w:p w14:paraId="5ADFFBFD" w14:textId="4E840F7C" w:rsidR="00382B2D" w:rsidRPr="00731DD5" w:rsidRDefault="00382B2D" w:rsidP="00382B2D">
      <w:pPr>
        <w:rPr>
          <w:szCs w:val="26"/>
          <w:lang w:val="en-GB" w:eastAsia="nb-NO"/>
        </w:rPr>
      </w:pPr>
      <w:r w:rsidRPr="00731DD5">
        <w:rPr>
          <w:szCs w:val="26"/>
          <w:lang w:val="en-GB" w:eastAsia="nb-NO"/>
        </w:rPr>
        <w:t>{{</w:t>
      </w:r>
      <w:r w:rsidR="003F5A03" w:rsidRPr="00731DD5">
        <w:rPr>
          <w:szCs w:val="26"/>
          <w:lang w:val="en-GB" w:eastAsia="nb-NO"/>
        </w:rPr>
        <w:t>End</w:t>
      </w:r>
      <w:r w:rsidR="005F2983">
        <w:rPr>
          <w:szCs w:val="26"/>
          <w:lang w:val="en-GB" w:eastAsia="nb-NO"/>
        </w:rPr>
        <w:t xml:space="preserve"> of textbox</w:t>
      </w:r>
      <w:r w:rsidRPr="00731DD5">
        <w:rPr>
          <w:szCs w:val="26"/>
          <w:lang w:val="en-GB" w:eastAsia="nb-NO"/>
        </w:rPr>
        <w:t>}}</w:t>
      </w:r>
    </w:p>
    <w:p w14:paraId="3AE92890" w14:textId="77777777" w:rsidR="003F5A03" w:rsidRPr="00731DD5" w:rsidRDefault="003F5A03" w:rsidP="00382B2D">
      <w:pPr>
        <w:rPr>
          <w:szCs w:val="26"/>
          <w:lang w:val="en-GB" w:eastAsia="nb-NO"/>
        </w:rPr>
      </w:pPr>
    </w:p>
    <w:p w14:paraId="5ADFFBFE" w14:textId="39DC320B" w:rsidR="00382B2D" w:rsidRPr="00731DD5" w:rsidRDefault="00382B2D" w:rsidP="00382B2D">
      <w:pPr>
        <w:rPr>
          <w:szCs w:val="26"/>
          <w:lang w:val="en-GB" w:eastAsia="nb-NO"/>
        </w:rPr>
      </w:pPr>
      <w:r w:rsidRPr="00731DD5">
        <w:rPr>
          <w:szCs w:val="26"/>
          <w:lang w:val="en-GB" w:eastAsia="nb-NO"/>
        </w:rPr>
        <w:t>He paused, as the custom is. When is the pause after that sentence ever broken by reply? Not, perhaps, once in a hundred years. And the clergyman, who had not lifted his eyes from his book, and had held his breath but for a moment, was proceeding: his hand was already stretched towards Mr. Rochester, as his lips unclosed to ask, "Wilt thou have this woman for thy wedded wife?" – when a distinct and near voice said –</w:t>
      </w:r>
    </w:p>
    <w:p w14:paraId="5ADFFBFF" w14:textId="77777777" w:rsidR="00382B2D" w:rsidRPr="00731DD5" w:rsidRDefault="00382B2D" w:rsidP="00382B2D">
      <w:pPr>
        <w:rPr>
          <w:szCs w:val="26"/>
          <w:lang w:val="en-GB" w:eastAsia="nb-NO"/>
        </w:rPr>
      </w:pPr>
      <w:r w:rsidRPr="00731DD5">
        <w:rPr>
          <w:szCs w:val="26"/>
          <w:lang w:val="en-GB" w:eastAsia="nb-NO"/>
        </w:rPr>
        <w:t>  "The marriage cannot go on: I declare the existence of an impediment."</w:t>
      </w:r>
    </w:p>
    <w:p w14:paraId="5ADFFC00" w14:textId="77777777" w:rsidR="00382B2D" w:rsidRPr="00731DD5" w:rsidRDefault="00382B2D" w:rsidP="00382B2D">
      <w:pPr>
        <w:rPr>
          <w:szCs w:val="26"/>
          <w:lang w:val="en-GB" w:eastAsia="nb-NO"/>
        </w:rPr>
      </w:pPr>
    </w:p>
    <w:p w14:paraId="78563AC2" w14:textId="77777777" w:rsidR="005B1B9C" w:rsidRPr="00731DD5" w:rsidRDefault="005B1B9C" w:rsidP="005B1B9C">
      <w:pPr>
        <w:rPr>
          <w:szCs w:val="26"/>
          <w:lang w:val="en-GB" w:eastAsia="nb-NO"/>
        </w:rPr>
      </w:pPr>
      <w:r w:rsidRPr="00731DD5">
        <w:rPr>
          <w:szCs w:val="26"/>
          <w:lang w:val="en-GB" w:eastAsia="nb-NO"/>
        </w:rPr>
        <w:t>{{Glossary}}</w:t>
      </w:r>
    </w:p>
    <w:p w14:paraId="5ADFFC02" w14:textId="221F9EDB" w:rsidR="00382B2D" w:rsidRPr="00731DD5" w:rsidRDefault="005B1B9C" w:rsidP="00382B2D">
      <w:pPr>
        <w:rPr>
          <w:szCs w:val="26"/>
          <w:lang w:val="en-GB" w:eastAsia="nb-NO"/>
        </w:rPr>
      </w:pPr>
      <w:r w:rsidRPr="00731DD5">
        <w:rPr>
          <w:szCs w:val="26"/>
          <w:lang w:val="en-GB" w:eastAsia="nb-NO"/>
        </w:rPr>
        <w:t>_</w:t>
      </w:r>
      <w:r w:rsidR="00382B2D" w:rsidRPr="00731DD5">
        <w:rPr>
          <w:szCs w:val="26"/>
          <w:lang w:val="en-GB" w:eastAsia="nb-NO"/>
        </w:rPr>
        <w:t>furrowed:</w:t>
      </w:r>
      <w:r w:rsidRPr="00731DD5">
        <w:rPr>
          <w:szCs w:val="26"/>
          <w:lang w:val="en-GB" w:eastAsia="nb-NO"/>
        </w:rPr>
        <w:t>_</w:t>
      </w:r>
      <w:r w:rsidR="00382B2D" w:rsidRPr="00731DD5">
        <w:rPr>
          <w:szCs w:val="26"/>
          <w:lang w:val="en-GB" w:eastAsia="nb-NO"/>
        </w:rPr>
        <w:t xml:space="preserve"> furet, rynkete/forete, rynkete</w:t>
      </w:r>
    </w:p>
    <w:p w14:paraId="5ADFFC03" w14:textId="41DF9DA8" w:rsidR="00382B2D" w:rsidRPr="00731DD5" w:rsidRDefault="005B1B9C" w:rsidP="00382B2D">
      <w:pPr>
        <w:rPr>
          <w:szCs w:val="26"/>
          <w:lang w:val="en-GB" w:eastAsia="nb-NO"/>
        </w:rPr>
      </w:pPr>
      <w:r w:rsidRPr="00731DD5">
        <w:rPr>
          <w:szCs w:val="26"/>
          <w:lang w:val="en-GB" w:eastAsia="nb-NO"/>
        </w:rPr>
        <w:t>_</w:t>
      </w:r>
      <w:r w:rsidR="00382B2D" w:rsidRPr="00731DD5">
        <w:rPr>
          <w:szCs w:val="26"/>
          <w:lang w:val="en-GB" w:eastAsia="nb-NO"/>
        </w:rPr>
        <w:t>spectre:</w:t>
      </w:r>
      <w:r w:rsidRPr="00731DD5">
        <w:rPr>
          <w:szCs w:val="26"/>
          <w:lang w:val="en-GB" w:eastAsia="nb-NO"/>
        </w:rPr>
        <w:t>_</w:t>
      </w:r>
      <w:r w:rsidR="00382B2D" w:rsidRPr="00731DD5">
        <w:rPr>
          <w:szCs w:val="26"/>
          <w:lang w:val="en-GB" w:eastAsia="nb-NO"/>
        </w:rPr>
        <w:t xml:space="preserve"> gjenganger, gjenferd/gjengangar, gjenferd</w:t>
      </w:r>
    </w:p>
    <w:p w14:paraId="5ADFFC04" w14:textId="0E1E9E0B" w:rsidR="00382B2D" w:rsidRPr="00731DD5" w:rsidRDefault="005B1B9C" w:rsidP="00382B2D">
      <w:pPr>
        <w:rPr>
          <w:szCs w:val="26"/>
          <w:lang w:val="en-GB" w:eastAsia="nb-NO"/>
        </w:rPr>
      </w:pPr>
      <w:r w:rsidRPr="00731DD5">
        <w:rPr>
          <w:szCs w:val="26"/>
          <w:lang w:val="en-GB" w:eastAsia="nb-NO"/>
        </w:rPr>
        <w:t>_</w:t>
      </w:r>
      <w:r w:rsidR="00382B2D" w:rsidRPr="00731DD5">
        <w:rPr>
          <w:szCs w:val="26"/>
          <w:lang w:val="en-GB" w:eastAsia="nb-NO"/>
        </w:rPr>
        <w:t>gaunt:</w:t>
      </w:r>
      <w:r w:rsidRPr="00731DD5">
        <w:rPr>
          <w:szCs w:val="26"/>
          <w:lang w:val="en-GB" w:eastAsia="nb-NO"/>
        </w:rPr>
        <w:t>_</w:t>
      </w:r>
      <w:r w:rsidR="00382B2D" w:rsidRPr="00731DD5">
        <w:rPr>
          <w:szCs w:val="26"/>
          <w:lang w:val="en-GB" w:eastAsia="nb-NO"/>
        </w:rPr>
        <w:t xml:space="preserve"> uhyggelig/uhyggeleg</w:t>
      </w:r>
    </w:p>
    <w:p w14:paraId="5ADFFC05" w14:textId="023D67D8" w:rsidR="00382B2D" w:rsidRPr="00731DD5" w:rsidRDefault="005B1B9C" w:rsidP="00382B2D">
      <w:pPr>
        <w:rPr>
          <w:szCs w:val="26"/>
          <w:lang w:val="en-GB" w:eastAsia="nb-NO"/>
        </w:rPr>
      </w:pPr>
      <w:r w:rsidRPr="00731DD5">
        <w:rPr>
          <w:szCs w:val="26"/>
          <w:lang w:val="en-GB" w:eastAsia="nb-NO"/>
        </w:rPr>
        <w:t>_</w:t>
      </w:r>
      <w:r w:rsidR="00382B2D" w:rsidRPr="00731DD5">
        <w:rPr>
          <w:szCs w:val="26"/>
          <w:lang w:val="en-GB" w:eastAsia="nb-NO"/>
        </w:rPr>
        <w:t>to rend:</w:t>
      </w:r>
      <w:r w:rsidRPr="00731DD5">
        <w:rPr>
          <w:szCs w:val="26"/>
          <w:lang w:val="en-GB" w:eastAsia="nb-NO"/>
        </w:rPr>
        <w:t>_</w:t>
      </w:r>
      <w:r w:rsidR="00382B2D" w:rsidRPr="00731DD5">
        <w:rPr>
          <w:szCs w:val="26"/>
          <w:lang w:val="en-GB" w:eastAsia="nb-NO"/>
        </w:rPr>
        <w:t xml:space="preserve"> å rive</w:t>
      </w:r>
    </w:p>
    <w:p w14:paraId="5ADFFC06" w14:textId="19FB513D" w:rsidR="00382B2D" w:rsidRPr="00731DD5" w:rsidRDefault="005B1B9C" w:rsidP="00382B2D">
      <w:pPr>
        <w:rPr>
          <w:szCs w:val="26"/>
          <w:lang w:val="en-GB" w:eastAsia="nb-NO"/>
        </w:rPr>
      </w:pPr>
      <w:r w:rsidRPr="00731DD5">
        <w:rPr>
          <w:szCs w:val="26"/>
          <w:lang w:val="en-GB" w:eastAsia="nb-NO"/>
        </w:rPr>
        <w:t>_</w:t>
      </w:r>
      <w:r w:rsidR="00382B2D" w:rsidRPr="00731DD5">
        <w:rPr>
          <w:szCs w:val="26"/>
          <w:lang w:val="en-GB" w:eastAsia="nb-NO"/>
        </w:rPr>
        <w:t>to retreat:</w:t>
      </w:r>
      <w:r w:rsidRPr="00731DD5">
        <w:rPr>
          <w:szCs w:val="26"/>
          <w:lang w:val="en-GB" w:eastAsia="nb-NO"/>
        </w:rPr>
        <w:t>_</w:t>
      </w:r>
      <w:r w:rsidR="00382B2D" w:rsidRPr="00731DD5">
        <w:rPr>
          <w:szCs w:val="26"/>
          <w:lang w:val="en-GB" w:eastAsia="nb-NO"/>
        </w:rPr>
        <w:t xml:space="preserve"> å trekke seg tilbake</w:t>
      </w:r>
    </w:p>
    <w:p w14:paraId="5ADFFC07" w14:textId="137BF01E" w:rsidR="00382B2D" w:rsidRPr="00731DD5" w:rsidRDefault="005B1B9C" w:rsidP="00382B2D">
      <w:pPr>
        <w:rPr>
          <w:szCs w:val="26"/>
          <w:lang w:val="en-GB" w:eastAsia="nb-NO"/>
        </w:rPr>
      </w:pPr>
      <w:r w:rsidRPr="00731DD5">
        <w:rPr>
          <w:szCs w:val="26"/>
          <w:lang w:val="en-GB" w:eastAsia="nb-NO"/>
        </w:rPr>
        <w:t>_</w:t>
      </w:r>
      <w:r w:rsidR="00382B2D" w:rsidRPr="00731DD5">
        <w:rPr>
          <w:szCs w:val="26"/>
          <w:lang w:val="en-GB" w:eastAsia="nb-NO"/>
        </w:rPr>
        <w:t>fiery:</w:t>
      </w:r>
      <w:r w:rsidRPr="00731DD5">
        <w:rPr>
          <w:szCs w:val="26"/>
          <w:lang w:val="en-GB" w:eastAsia="nb-NO"/>
        </w:rPr>
        <w:t>_</w:t>
      </w:r>
      <w:r w:rsidR="00382B2D" w:rsidRPr="00731DD5">
        <w:rPr>
          <w:szCs w:val="26"/>
          <w:lang w:val="en-GB" w:eastAsia="nb-NO"/>
        </w:rPr>
        <w:t xml:space="preserve"> brennende, flammende/brennande, flammande</w:t>
      </w:r>
    </w:p>
    <w:p w14:paraId="5ADFFC08" w14:textId="5BFD9AC2" w:rsidR="00382B2D" w:rsidRPr="00731DD5" w:rsidRDefault="005B1B9C" w:rsidP="00382B2D">
      <w:pPr>
        <w:rPr>
          <w:szCs w:val="26"/>
          <w:lang w:val="en-GB" w:eastAsia="nb-NO"/>
        </w:rPr>
      </w:pPr>
      <w:r w:rsidRPr="00731DD5">
        <w:rPr>
          <w:szCs w:val="26"/>
          <w:lang w:val="en-GB" w:eastAsia="nb-NO"/>
        </w:rPr>
        <w:t>_</w:t>
      </w:r>
      <w:r w:rsidR="00382B2D" w:rsidRPr="00731DD5">
        <w:rPr>
          <w:szCs w:val="26"/>
          <w:lang w:val="en-GB" w:eastAsia="nb-NO"/>
        </w:rPr>
        <w:t>to glare:</w:t>
      </w:r>
      <w:r w:rsidRPr="00731DD5">
        <w:rPr>
          <w:szCs w:val="26"/>
          <w:lang w:val="en-GB" w:eastAsia="nb-NO"/>
        </w:rPr>
        <w:t>_</w:t>
      </w:r>
      <w:r w:rsidR="00382B2D" w:rsidRPr="00731DD5">
        <w:rPr>
          <w:szCs w:val="26"/>
          <w:lang w:val="en-GB" w:eastAsia="nb-NO"/>
        </w:rPr>
        <w:t xml:space="preserve"> å stirre, å glo sint/å stire, å glo sint</w:t>
      </w:r>
    </w:p>
    <w:p w14:paraId="5ADFFC09" w14:textId="10591680" w:rsidR="00382B2D" w:rsidRPr="00731DD5" w:rsidRDefault="005B1B9C" w:rsidP="00382B2D">
      <w:pPr>
        <w:rPr>
          <w:szCs w:val="26"/>
          <w:lang w:val="en-GB" w:eastAsia="nb-NO"/>
        </w:rPr>
      </w:pPr>
      <w:r w:rsidRPr="00731DD5">
        <w:rPr>
          <w:szCs w:val="26"/>
          <w:lang w:val="en-GB" w:eastAsia="nb-NO"/>
        </w:rPr>
        <w:t>_</w:t>
      </w:r>
      <w:r w:rsidR="00382B2D" w:rsidRPr="00731DD5">
        <w:rPr>
          <w:szCs w:val="26"/>
          <w:lang w:val="en-GB" w:eastAsia="nb-NO"/>
        </w:rPr>
        <w:t>to extinguish:</w:t>
      </w:r>
      <w:r w:rsidRPr="00731DD5">
        <w:rPr>
          <w:szCs w:val="26"/>
          <w:lang w:val="en-GB" w:eastAsia="nb-NO"/>
        </w:rPr>
        <w:t>_</w:t>
      </w:r>
      <w:r w:rsidR="00382B2D" w:rsidRPr="00731DD5">
        <w:rPr>
          <w:szCs w:val="26"/>
          <w:lang w:val="en-GB" w:eastAsia="nb-NO"/>
        </w:rPr>
        <w:t xml:space="preserve"> å slukke/å sløkke</w:t>
      </w:r>
    </w:p>
    <w:p w14:paraId="5ADFFC0A" w14:textId="666B5708" w:rsidR="00382B2D" w:rsidRPr="00731DD5" w:rsidRDefault="005B1B9C" w:rsidP="00382B2D">
      <w:pPr>
        <w:rPr>
          <w:szCs w:val="26"/>
          <w:lang w:val="en-GB" w:eastAsia="nb-NO"/>
        </w:rPr>
      </w:pPr>
      <w:r w:rsidRPr="00731DD5">
        <w:rPr>
          <w:szCs w:val="26"/>
          <w:lang w:val="en-GB" w:eastAsia="nb-NO"/>
        </w:rPr>
        <w:t>_</w:t>
      </w:r>
      <w:r w:rsidR="00382B2D" w:rsidRPr="00731DD5">
        <w:rPr>
          <w:szCs w:val="26"/>
          <w:lang w:val="en-GB" w:eastAsia="nb-NO"/>
        </w:rPr>
        <w:t>lurid:</w:t>
      </w:r>
      <w:r w:rsidRPr="00731DD5">
        <w:rPr>
          <w:szCs w:val="26"/>
          <w:lang w:val="en-GB" w:eastAsia="nb-NO"/>
        </w:rPr>
        <w:t>_</w:t>
      </w:r>
      <w:r w:rsidR="00382B2D" w:rsidRPr="00731DD5">
        <w:rPr>
          <w:szCs w:val="26"/>
          <w:lang w:val="en-GB" w:eastAsia="nb-NO"/>
        </w:rPr>
        <w:t xml:space="preserve"> flammende/flammande</w:t>
      </w:r>
    </w:p>
    <w:p w14:paraId="5ADFFC0B" w14:textId="3EF6AA38" w:rsidR="00382B2D" w:rsidRPr="00731DD5" w:rsidRDefault="005B1B9C" w:rsidP="00382B2D">
      <w:pPr>
        <w:rPr>
          <w:szCs w:val="26"/>
          <w:lang w:val="en-GB" w:eastAsia="nb-NO"/>
        </w:rPr>
      </w:pPr>
      <w:r w:rsidRPr="00731DD5">
        <w:rPr>
          <w:szCs w:val="26"/>
          <w:lang w:val="en-GB" w:eastAsia="nb-NO"/>
        </w:rPr>
        <w:t>_</w:t>
      </w:r>
      <w:r w:rsidR="00382B2D" w:rsidRPr="00731DD5">
        <w:rPr>
          <w:szCs w:val="26"/>
          <w:lang w:val="en-GB" w:eastAsia="nb-NO"/>
        </w:rPr>
        <w:t>consciousness:</w:t>
      </w:r>
      <w:r w:rsidRPr="00731DD5">
        <w:rPr>
          <w:szCs w:val="26"/>
          <w:lang w:val="en-GB" w:eastAsia="nb-NO"/>
        </w:rPr>
        <w:t>_</w:t>
      </w:r>
      <w:r w:rsidR="00382B2D" w:rsidRPr="00731DD5">
        <w:rPr>
          <w:szCs w:val="26"/>
          <w:lang w:val="en-GB" w:eastAsia="nb-NO"/>
        </w:rPr>
        <w:t xml:space="preserve"> bevissthet/medvit, bevisstheit</w:t>
      </w:r>
    </w:p>
    <w:p w14:paraId="5ADFFC0C" w14:textId="17ECF7CB" w:rsidR="00382B2D" w:rsidRPr="00731DD5" w:rsidRDefault="005B1B9C" w:rsidP="00382B2D">
      <w:pPr>
        <w:rPr>
          <w:szCs w:val="26"/>
          <w:lang w:val="en-GB" w:eastAsia="nb-NO"/>
        </w:rPr>
      </w:pPr>
      <w:r w:rsidRPr="00731DD5">
        <w:rPr>
          <w:szCs w:val="26"/>
          <w:lang w:val="en-GB" w:eastAsia="nb-NO"/>
        </w:rPr>
        <w:t>_</w:t>
      </w:r>
      <w:r w:rsidR="00382B2D" w:rsidRPr="00731DD5">
        <w:rPr>
          <w:szCs w:val="26"/>
          <w:lang w:val="en-GB" w:eastAsia="nb-NO"/>
        </w:rPr>
        <w:t>insensible:</w:t>
      </w:r>
      <w:r w:rsidRPr="00731DD5">
        <w:rPr>
          <w:szCs w:val="26"/>
          <w:lang w:val="en-GB" w:eastAsia="nb-NO"/>
        </w:rPr>
        <w:t>_</w:t>
      </w:r>
      <w:r w:rsidR="00382B2D" w:rsidRPr="00731DD5">
        <w:rPr>
          <w:szCs w:val="26"/>
          <w:lang w:val="en-GB" w:eastAsia="nb-NO"/>
        </w:rPr>
        <w:t xml:space="preserve"> bevisstløs/medvitslaus</w:t>
      </w:r>
    </w:p>
    <w:p w14:paraId="5ADFFC0D" w14:textId="78EAEB3A" w:rsidR="00382B2D" w:rsidRPr="00731DD5" w:rsidRDefault="005B1B9C" w:rsidP="00382B2D">
      <w:pPr>
        <w:rPr>
          <w:szCs w:val="26"/>
          <w:lang w:val="en-GB" w:eastAsia="nb-NO"/>
        </w:rPr>
      </w:pPr>
      <w:r w:rsidRPr="00731DD5">
        <w:rPr>
          <w:szCs w:val="26"/>
          <w:lang w:val="en-GB" w:eastAsia="nb-NO"/>
        </w:rPr>
        <w:t>_</w:t>
      </w:r>
      <w:r w:rsidR="00382B2D" w:rsidRPr="00731DD5">
        <w:rPr>
          <w:szCs w:val="26"/>
          <w:lang w:val="en-GB" w:eastAsia="nb-NO"/>
        </w:rPr>
        <w:t>terror:</w:t>
      </w:r>
      <w:r w:rsidRPr="00731DD5">
        <w:rPr>
          <w:szCs w:val="26"/>
          <w:lang w:val="en-GB" w:eastAsia="nb-NO"/>
        </w:rPr>
        <w:t>_</w:t>
      </w:r>
      <w:r w:rsidR="00382B2D" w:rsidRPr="00731DD5">
        <w:rPr>
          <w:szCs w:val="26"/>
          <w:lang w:val="en-GB" w:eastAsia="nb-NO"/>
        </w:rPr>
        <w:t xml:space="preserve"> skrekk</w:t>
      </w:r>
    </w:p>
    <w:p w14:paraId="5ADFFC0E" w14:textId="674F1105" w:rsidR="00382B2D" w:rsidRPr="00731DD5" w:rsidRDefault="005B1B9C" w:rsidP="00382B2D">
      <w:pPr>
        <w:rPr>
          <w:szCs w:val="26"/>
          <w:lang w:val="en-GB" w:eastAsia="nb-NO"/>
        </w:rPr>
      </w:pPr>
      <w:r w:rsidRPr="00731DD5">
        <w:rPr>
          <w:szCs w:val="26"/>
          <w:lang w:val="en-GB" w:eastAsia="nb-NO"/>
        </w:rPr>
        <w:t>_</w:t>
      </w:r>
      <w:r w:rsidR="00382B2D" w:rsidRPr="00731DD5">
        <w:rPr>
          <w:szCs w:val="26"/>
          <w:lang w:val="en-GB" w:eastAsia="nb-NO"/>
        </w:rPr>
        <w:t>to revive:</w:t>
      </w:r>
      <w:r w:rsidRPr="00731DD5">
        <w:rPr>
          <w:szCs w:val="26"/>
          <w:lang w:val="en-GB" w:eastAsia="nb-NO"/>
        </w:rPr>
        <w:t>_</w:t>
      </w:r>
      <w:r w:rsidR="00382B2D" w:rsidRPr="00731DD5">
        <w:rPr>
          <w:szCs w:val="26"/>
          <w:lang w:val="en-GB" w:eastAsia="nb-NO"/>
        </w:rPr>
        <w:t xml:space="preserve"> å kvikne til</w:t>
      </w:r>
    </w:p>
    <w:p w14:paraId="5ADFFC0F" w14:textId="5F4CDDE2" w:rsidR="00382B2D" w:rsidRPr="00731DD5" w:rsidRDefault="005B1B9C" w:rsidP="00382B2D">
      <w:pPr>
        <w:rPr>
          <w:szCs w:val="26"/>
          <w:lang w:val="en-GB" w:eastAsia="nb-NO"/>
        </w:rPr>
      </w:pPr>
      <w:r w:rsidRPr="00731DD5">
        <w:rPr>
          <w:szCs w:val="26"/>
          <w:lang w:val="en-GB" w:eastAsia="nb-NO"/>
        </w:rPr>
        <w:t>_</w:t>
      </w:r>
      <w:r w:rsidR="00382B2D" w:rsidRPr="00731DD5">
        <w:rPr>
          <w:szCs w:val="26"/>
          <w:lang w:val="en-GB" w:eastAsia="nb-NO"/>
        </w:rPr>
        <w:t>draught:</w:t>
      </w:r>
      <w:r w:rsidRPr="00731DD5">
        <w:rPr>
          <w:szCs w:val="26"/>
          <w:lang w:val="en-GB" w:eastAsia="nb-NO"/>
        </w:rPr>
        <w:t>_</w:t>
      </w:r>
      <w:r w:rsidR="00382B2D" w:rsidRPr="00731DD5">
        <w:rPr>
          <w:szCs w:val="26"/>
          <w:lang w:val="en-GB" w:eastAsia="nb-NO"/>
        </w:rPr>
        <w:t xml:space="preserve"> slurk</w:t>
      </w:r>
    </w:p>
    <w:p w14:paraId="5ADFFC10" w14:textId="22E9049D" w:rsidR="00382B2D" w:rsidRPr="00731DD5" w:rsidRDefault="005B1B9C" w:rsidP="00382B2D">
      <w:pPr>
        <w:rPr>
          <w:szCs w:val="26"/>
          <w:lang w:val="en-GB" w:eastAsia="nb-NO"/>
        </w:rPr>
      </w:pPr>
      <w:r w:rsidRPr="00731DD5">
        <w:rPr>
          <w:szCs w:val="26"/>
          <w:lang w:val="en-GB" w:eastAsia="nb-NO"/>
        </w:rPr>
        <w:t>_</w:t>
      </w:r>
      <w:r w:rsidR="00382B2D" w:rsidRPr="00731DD5">
        <w:rPr>
          <w:szCs w:val="26"/>
          <w:lang w:val="en-GB" w:eastAsia="nb-NO"/>
        </w:rPr>
        <w:t>enfeebled:</w:t>
      </w:r>
      <w:r w:rsidRPr="00731DD5">
        <w:rPr>
          <w:szCs w:val="26"/>
          <w:lang w:val="en-GB" w:eastAsia="nb-NO"/>
        </w:rPr>
        <w:t>_</w:t>
      </w:r>
      <w:r w:rsidR="00382B2D" w:rsidRPr="00731DD5">
        <w:rPr>
          <w:szCs w:val="26"/>
          <w:lang w:val="en-GB" w:eastAsia="nb-NO"/>
        </w:rPr>
        <w:t xml:space="preserve"> svekket, avkreftet/svekt, avkrefta</w:t>
      </w:r>
    </w:p>
    <w:p w14:paraId="5ADFFC11" w14:textId="6062C8E2" w:rsidR="00382B2D" w:rsidRPr="00731DD5" w:rsidRDefault="005B1B9C" w:rsidP="00382B2D">
      <w:pPr>
        <w:rPr>
          <w:szCs w:val="26"/>
          <w:lang w:val="en-GB" w:eastAsia="nb-NO"/>
        </w:rPr>
      </w:pPr>
      <w:r w:rsidRPr="00731DD5">
        <w:rPr>
          <w:szCs w:val="26"/>
          <w:lang w:val="en-GB" w:eastAsia="nb-NO"/>
        </w:rPr>
        <w:t>_</w:t>
      </w:r>
      <w:r w:rsidR="00382B2D" w:rsidRPr="00731DD5">
        <w:rPr>
          <w:szCs w:val="26"/>
          <w:lang w:val="en-GB" w:eastAsia="nb-NO"/>
        </w:rPr>
        <w:t>to impart:</w:t>
      </w:r>
      <w:r w:rsidRPr="00731DD5">
        <w:rPr>
          <w:szCs w:val="26"/>
          <w:lang w:val="en-GB" w:eastAsia="nb-NO"/>
        </w:rPr>
        <w:t>_</w:t>
      </w:r>
      <w:r w:rsidR="00382B2D" w:rsidRPr="00731DD5">
        <w:rPr>
          <w:szCs w:val="26"/>
          <w:lang w:val="en-GB" w:eastAsia="nb-NO"/>
        </w:rPr>
        <w:t xml:space="preserve"> å meddele, å avsløre/å melde frå, å avsløre</w:t>
      </w:r>
    </w:p>
    <w:p w14:paraId="5ADFFC12" w14:textId="48C17BBD" w:rsidR="00382B2D" w:rsidRPr="00731DD5" w:rsidRDefault="005B1B9C" w:rsidP="00382B2D">
      <w:pPr>
        <w:rPr>
          <w:szCs w:val="26"/>
          <w:lang w:val="en-GB" w:eastAsia="nb-NO"/>
        </w:rPr>
      </w:pPr>
      <w:r w:rsidRPr="00731DD5">
        <w:rPr>
          <w:szCs w:val="26"/>
          <w:lang w:val="en-GB" w:eastAsia="nb-NO"/>
        </w:rPr>
        <w:t>_</w:t>
      </w:r>
      <w:r w:rsidR="00382B2D" w:rsidRPr="00731DD5">
        <w:rPr>
          <w:szCs w:val="26"/>
          <w:lang w:val="en-GB" w:eastAsia="nb-NO"/>
        </w:rPr>
        <w:t>vision:</w:t>
      </w:r>
      <w:r w:rsidRPr="00731DD5">
        <w:rPr>
          <w:szCs w:val="26"/>
          <w:lang w:val="en-GB" w:eastAsia="nb-NO"/>
        </w:rPr>
        <w:t>_</w:t>
      </w:r>
      <w:r w:rsidR="00382B2D" w:rsidRPr="00731DD5">
        <w:rPr>
          <w:szCs w:val="26"/>
          <w:lang w:val="en-GB" w:eastAsia="nb-NO"/>
        </w:rPr>
        <w:t xml:space="preserve"> syn</w:t>
      </w:r>
    </w:p>
    <w:p w14:paraId="5ADFFC13" w14:textId="41B4E23E" w:rsidR="00382B2D" w:rsidRPr="00731DD5" w:rsidRDefault="005B1B9C" w:rsidP="00382B2D">
      <w:pPr>
        <w:rPr>
          <w:szCs w:val="26"/>
          <w:lang w:val="en-GB" w:eastAsia="nb-NO"/>
        </w:rPr>
      </w:pPr>
      <w:r w:rsidRPr="00731DD5">
        <w:rPr>
          <w:szCs w:val="26"/>
          <w:lang w:val="en-GB" w:eastAsia="nb-NO"/>
        </w:rPr>
        <w:t>_</w:t>
      </w:r>
      <w:r w:rsidR="00382B2D" w:rsidRPr="00731DD5">
        <w:rPr>
          <w:szCs w:val="26"/>
          <w:lang w:val="en-GB" w:eastAsia="nb-NO"/>
        </w:rPr>
        <w:t>hitch:</w:t>
      </w:r>
      <w:r w:rsidRPr="00731DD5">
        <w:rPr>
          <w:szCs w:val="26"/>
          <w:lang w:val="en-GB" w:eastAsia="nb-NO"/>
        </w:rPr>
        <w:t>_</w:t>
      </w:r>
      <w:r w:rsidR="00382B2D" w:rsidRPr="00731DD5">
        <w:rPr>
          <w:szCs w:val="26"/>
          <w:lang w:val="en-GB" w:eastAsia="nb-NO"/>
        </w:rPr>
        <w:t xml:space="preserve"> hindring</w:t>
      </w:r>
    </w:p>
    <w:p w14:paraId="5ADFFC14" w14:textId="53584388" w:rsidR="00382B2D" w:rsidRPr="00731DD5" w:rsidRDefault="005B1B9C" w:rsidP="00382B2D">
      <w:pPr>
        <w:rPr>
          <w:szCs w:val="26"/>
          <w:lang w:val="en-GB" w:eastAsia="nb-NO"/>
        </w:rPr>
      </w:pPr>
      <w:r w:rsidRPr="00731DD5">
        <w:rPr>
          <w:szCs w:val="26"/>
          <w:lang w:val="en-GB" w:eastAsia="nb-NO"/>
        </w:rPr>
        <w:t>_</w:t>
      </w:r>
      <w:r w:rsidR="00382B2D" w:rsidRPr="00731DD5">
        <w:rPr>
          <w:szCs w:val="26"/>
          <w:lang w:val="en-GB" w:eastAsia="nb-NO"/>
        </w:rPr>
        <w:t>clergyman:</w:t>
      </w:r>
      <w:r w:rsidRPr="00731DD5">
        <w:rPr>
          <w:szCs w:val="26"/>
          <w:lang w:val="en-GB" w:eastAsia="nb-NO"/>
        </w:rPr>
        <w:t>_</w:t>
      </w:r>
      <w:r w:rsidR="00382B2D" w:rsidRPr="00731DD5">
        <w:rPr>
          <w:szCs w:val="26"/>
          <w:lang w:val="en-GB" w:eastAsia="nb-NO"/>
        </w:rPr>
        <w:t xml:space="preserve"> prest</w:t>
      </w:r>
    </w:p>
    <w:p w14:paraId="5ADFFC15" w14:textId="7C239E88" w:rsidR="00382B2D" w:rsidRPr="00731DD5" w:rsidRDefault="005B1B9C" w:rsidP="00382B2D">
      <w:pPr>
        <w:rPr>
          <w:szCs w:val="26"/>
          <w:lang w:val="en-GB" w:eastAsia="nb-NO"/>
        </w:rPr>
      </w:pPr>
      <w:r w:rsidRPr="00731DD5">
        <w:rPr>
          <w:szCs w:val="26"/>
          <w:lang w:val="en-GB" w:eastAsia="nb-NO"/>
        </w:rPr>
        <w:t>_</w:t>
      </w:r>
      <w:r w:rsidR="00382B2D" w:rsidRPr="00731DD5">
        <w:rPr>
          <w:szCs w:val="26"/>
          <w:lang w:val="en-GB" w:eastAsia="nb-NO"/>
        </w:rPr>
        <w:t>congregation:</w:t>
      </w:r>
      <w:r w:rsidRPr="00731DD5">
        <w:rPr>
          <w:szCs w:val="26"/>
          <w:lang w:val="en-GB" w:eastAsia="nb-NO"/>
        </w:rPr>
        <w:t>_</w:t>
      </w:r>
      <w:r w:rsidR="00382B2D" w:rsidRPr="00731DD5">
        <w:rPr>
          <w:szCs w:val="26"/>
          <w:lang w:val="en-GB" w:eastAsia="nb-NO"/>
        </w:rPr>
        <w:t xml:space="preserve"> menighet, forsamling/kyrkjelyd, forsamling</w:t>
      </w:r>
    </w:p>
    <w:p w14:paraId="5ADFFC16" w14:textId="7D85B758" w:rsidR="00382B2D" w:rsidRPr="00731DD5" w:rsidRDefault="005B1B9C" w:rsidP="00382B2D">
      <w:pPr>
        <w:rPr>
          <w:szCs w:val="26"/>
          <w:lang w:val="en-GB" w:eastAsia="nb-NO"/>
        </w:rPr>
      </w:pPr>
      <w:r w:rsidRPr="00731DD5">
        <w:rPr>
          <w:szCs w:val="26"/>
          <w:lang w:val="en-GB" w:eastAsia="nb-NO"/>
        </w:rPr>
        <w:t>_</w:t>
      </w:r>
      <w:r w:rsidR="00382B2D" w:rsidRPr="00731DD5">
        <w:rPr>
          <w:szCs w:val="26"/>
          <w:lang w:val="en-GB" w:eastAsia="nb-NO"/>
        </w:rPr>
        <w:t>impediment:</w:t>
      </w:r>
      <w:r w:rsidRPr="00731DD5">
        <w:rPr>
          <w:szCs w:val="26"/>
          <w:lang w:val="en-GB" w:eastAsia="nb-NO"/>
        </w:rPr>
        <w:t>_</w:t>
      </w:r>
      <w:r w:rsidR="00382B2D" w:rsidRPr="00731DD5">
        <w:rPr>
          <w:szCs w:val="26"/>
          <w:lang w:val="en-GB" w:eastAsia="nb-NO"/>
        </w:rPr>
        <w:t xml:space="preserve"> (eksteskaps)hinder</w:t>
      </w:r>
    </w:p>
    <w:p w14:paraId="5ADFFC17" w14:textId="1FD5C175" w:rsidR="00382B2D" w:rsidRPr="00731DD5" w:rsidRDefault="005B1B9C" w:rsidP="00382B2D">
      <w:pPr>
        <w:rPr>
          <w:szCs w:val="26"/>
          <w:lang w:val="en-GB" w:eastAsia="nb-NO"/>
        </w:rPr>
      </w:pPr>
      <w:r w:rsidRPr="00731DD5">
        <w:rPr>
          <w:szCs w:val="26"/>
          <w:lang w:val="en-GB" w:eastAsia="nb-NO"/>
        </w:rPr>
        <w:lastRenderedPageBreak/>
        <w:t>_</w:t>
      </w:r>
      <w:r w:rsidR="00382B2D" w:rsidRPr="00731DD5">
        <w:rPr>
          <w:szCs w:val="26"/>
          <w:lang w:val="en-GB" w:eastAsia="nb-NO"/>
        </w:rPr>
        <w:t>to proceed:</w:t>
      </w:r>
      <w:r w:rsidRPr="00731DD5">
        <w:rPr>
          <w:szCs w:val="26"/>
          <w:lang w:val="en-GB" w:eastAsia="nb-NO"/>
        </w:rPr>
        <w:t>_</w:t>
      </w:r>
      <w:r w:rsidR="00382B2D" w:rsidRPr="00731DD5">
        <w:rPr>
          <w:szCs w:val="26"/>
          <w:lang w:val="en-GB" w:eastAsia="nb-NO"/>
        </w:rPr>
        <w:t xml:space="preserve"> å fortsette/å halde fram</w:t>
      </w:r>
    </w:p>
    <w:p w14:paraId="15B82A21" w14:textId="77777777" w:rsidR="005F2983" w:rsidRPr="00D35F51" w:rsidRDefault="005F2983" w:rsidP="005F2983">
      <w:pPr>
        <w:rPr>
          <w:szCs w:val="26"/>
          <w:lang w:val="en-GB" w:eastAsia="nb-NO"/>
        </w:rPr>
      </w:pPr>
      <w:r w:rsidRPr="00D35F51">
        <w:rPr>
          <w:szCs w:val="26"/>
          <w:lang w:val="en-GB" w:eastAsia="nb-NO"/>
        </w:rPr>
        <w:t>{{End of glossary}}</w:t>
      </w:r>
    </w:p>
    <w:p w14:paraId="39BE8491" w14:textId="77777777" w:rsidR="005B1B9C" w:rsidRPr="00731DD5" w:rsidRDefault="005B1B9C" w:rsidP="00382B2D">
      <w:pPr>
        <w:rPr>
          <w:szCs w:val="26"/>
          <w:lang w:val="en-GB" w:eastAsia="nb-NO"/>
        </w:rPr>
      </w:pPr>
    </w:p>
    <w:p w14:paraId="5ADFFC18" w14:textId="12BB0CF8" w:rsidR="00382B2D" w:rsidRPr="00731DD5" w:rsidRDefault="00382B2D" w:rsidP="00382B2D">
      <w:pPr>
        <w:rPr>
          <w:szCs w:val="26"/>
          <w:lang w:val="en-GB" w:eastAsia="nb-NO"/>
        </w:rPr>
      </w:pPr>
      <w:r w:rsidRPr="00731DD5">
        <w:rPr>
          <w:szCs w:val="26"/>
          <w:lang w:val="en-GB" w:eastAsia="nb-NO"/>
        </w:rPr>
        <w:t>The clergyman looked up at the speaker and stood mute; the clerk did the same; Mr. Rochester moved slightly, as if an earthquake had rolled under his feet: taking a firmer footing, and not turning his head or eyes, he said, "Proceed."</w:t>
      </w:r>
    </w:p>
    <w:p w14:paraId="5ADFFC19" w14:textId="77777777" w:rsidR="00382B2D" w:rsidRPr="00731DD5" w:rsidRDefault="00382B2D" w:rsidP="00382B2D">
      <w:pPr>
        <w:rPr>
          <w:szCs w:val="26"/>
          <w:lang w:val="en-GB" w:eastAsia="nb-NO"/>
        </w:rPr>
      </w:pPr>
    </w:p>
    <w:p w14:paraId="5ADFFC1A" w14:textId="4AB398AB" w:rsidR="00382B2D" w:rsidRPr="00731DD5" w:rsidRDefault="00382B2D" w:rsidP="00382B2D">
      <w:pPr>
        <w:rPr>
          <w:szCs w:val="26"/>
          <w:lang w:val="en-GB" w:eastAsia="nb-NO"/>
        </w:rPr>
      </w:pPr>
      <w:r w:rsidRPr="00731DD5">
        <w:rPr>
          <w:szCs w:val="26"/>
          <w:lang w:val="en-GB" w:eastAsia="nb-NO"/>
        </w:rPr>
        <w:t xml:space="preserve">--- 179 </w:t>
      </w:r>
      <w:r w:rsidR="005B1B9C" w:rsidRPr="00731DD5">
        <w:rPr>
          <w:szCs w:val="26"/>
          <w:lang w:val="en-GB" w:eastAsia="nb-NO"/>
        </w:rPr>
        <w:t>to</w:t>
      </w:r>
      <w:r w:rsidRPr="00731DD5">
        <w:rPr>
          <w:szCs w:val="26"/>
          <w:lang w:val="en-GB" w:eastAsia="nb-NO"/>
        </w:rPr>
        <w:t xml:space="preserve"> 432</w:t>
      </w:r>
    </w:p>
    <w:p w14:paraId="5ADFFC1B" w14:textId="23C387D8" w:rsidR="00382B2D" w:rsidRPr="00731DD5" w:rsidRDefault="00382B2D" w:rsidP="00382B2D">
      <w:pPr>
        <w:rPr>
          <w:szCs w:val="26"/>
          <w:lang w:val="en-GB" w:eastAsia="nb-NO"/>
        </w:rPr>
      </w:pPr>
      <w:r w:rsidRPr="00731DD5">
        <w:rPr>
          <w:szCs w:val="26"/>
          <w:lang w:val="en-GB" w:eastAsia="nb-NO"/>
        </w:rPr>
        <w:t>Profound silence fell when he had uttered that word, with deep but low intonation. Presently Mr. Wood said –</w:t>
      </w:r>
    </w:p>
    <w:p w14:paraId="5ADFFC1C" w14:textId="77777777" w:rsidR="00382B2D" w:rsidRPr="00731DD5" w:rsidRDefault="00382B2D" w:rsidP="00382B2D">
      <w:pPr>
        <w:rPr>
          <w:szCs w:val="26"/>
          <w:lang w:val="en-GB" w:eastAsia="nb-NO"/>
        </w:rPr>
      </w:pPr>
      <w:r w:rsidRPr="00731DD5">
        <w:rPr>
          <w:szCs w:val="26"/>
          <w:lang w:val="en-GB" w:eastAsia="nb-NO"/>
        </w:rPr>
        <w:t>  "I cannot proceed without some investigation into what has been asserted, and evidence of its truth or falsehood."</w:t>
      </w:r>
    </w:p>
    <w:p w14:paraId="5ADFFC1D" w14:textId="77777777" w:rsidR="00382B2D" w:rsidRPr="00731DD5" w:rsidRDefault="00382B2D" w:rsidP="00382B2D">
      <w:pPr>
        <w:rPr>
          <w:szCs w:val="26"/>
          <w:lang w:val="en-GB" w:eastAsia="nb-NO"/>
        </w:rPr>
      </w:pPr>
      <w:r w:rsidRPr="00731DD5">
        <w:rPr>
          <w:szCs w:val="26"/>
          <w:lang w:val="en-GB" w:eastAsia="nb-NO"/>
        </w:rPr>
        <w:t>  "The ceremony is quite broken off," subjoined the voice behind us. 'I am in a condition to prove my allegation: an insuperable impediment to this marriage exists."</w:t>
      </w:r>
    </w:p>
    <w:p w14:paraId="5ADFFC1E" w14:textId="77777777" w:rsidR="00382B2D" w:rsidRPr="00731DD5" w:rsidRDefault="00382B2D" w:rsidP="00382B2D">
      <w:pPr>
        <w:rPr>
          <w:szCs w:val="26"/>
          <w:lang w:val="en-GB" w:eastAsia="nb-NO"/>
        </w:rPr>
      </w:pPr>
      <w:r w:rsidRPr="00731DD5">
        <w:rPr>
          <w:szCs w:val="26"/>
          <w:lang w:val="en-GB" w:eastAsia="nb-NO"/>
        </w:rPr>
        <w:t>  Mr. Rochester heard, but heeded not: he stood stubborn and rigid, making no movement but to possess himself of my hand. What a hot and strong grasp he had! and how like quarried marble was his pale, firm, massive front at this moment! How his eye shone, still watchful, and yet wild beneath!</w:t>
      </w:r>
    </w:p>
    <w:p w14:paraId="5ADFFC1F" w14:textId="77777777" w:rsidR="00382B2D" w:rsidRPr="00731DD5" w:rsidRDefault="00382B2D" w:rsidP="00382B2D">
      <w:pPr>
        <w:rPr>
          <w:szCs w:val="26"/>
          <w:lang w:val="en-GB" w:eastAsia="nb-NO"/>
        </w:rPr>
      </w:pPr>
      <w:r w:rsidRPr="00731DD5">
        <w:rPr>
          <w:szCs w:val="26"/>
          <w:lang w:val="en-GB" w:eastAsia="nb-NO"/>
        </w:rPr>
        <w:t>  Mr. Wood seemed at a loss. "What is the nature of the impediment?" he asked. "Perhaps it may be got over – explained away?"</w:t>
      </w:r>
    </w:p>
    <w:p w14:paraId="5ADFFC20" w14:textId="77777777" w:rsidR="00382B2D" w:rsidRPr="00731DD5" w:rsidRDefault="00382B2D" w:rsidP="00382B2D">
      <w:pPr>
        <w:rPr>
          <w:szCs w:val="26"/>
          <w:lang w:val="en-GB" w:eastAsia="nb-NO"/>
        </w:rPr>
      </w:pPr>
      <w:r w:rsidRPr="00731DD5">
        <w:rPr>
          <w:szCs w:val="26"/>
          <w:lang w:val="en-GB" w:eastAsia="nb-NO"/>
        </w:rPr>
        <w:t>  "Hardly," was the answer. "I have called it insuperable, and I speak advisedly."</w:t>
      </w:r>
    </w:p>
    <w:p w14:paraId="5ADFFC21" w14:textId="77777777" w:rsidR="00382B2D" w:rsidRPr="00731DD5" w:rsidRDefault="00382B2D" w:rsidP="00382B2D">
      <w:pPr>
        <w:rPr>
          <w:szCs w:val="26"/>
          <w:lang w:val="en-GB" w:eastAsia="nb-NO"/>
        </w:rPr>
      </w:pPr>
      <w:r w:rsidRPr="00731DD5">
        <w:rPr>
          <w:szCs w:val="26"/>
          <w:lang w:val="en-GB" w:eastAsia="nb-NO"/>
        </w:rPr>
        <w:t>  The speaker came forward and leaned on the rails. He continued, uttering each word distinctly, calmly, steadily, but not loudly –</w:t>
      </w:r>
    </w:p>
    <w:p w14:paraId="5ADFFC22" w14:textId="77777777" w:rsidR="00382B2D" w:rsidRPr="00731DD5" w:rsidRDefault="00382B2D" w:rsidP="00382B2D">
      <w:pPr>
        <w:rPr>
          <w:szCs w:val="26"/>
          <w:lang w:val="en-GB" w:eastAsia="nb-NO"/>
        </w:rPr>
      </w:pPr>
      <w:r w:rsidRPr="00731DD5">
        <w:rPr>
          <w:szCs w:val="26"/>
          <w:lang w:val="en-GB" w:eastAsia="nb-NO"/>
        </w:rPr>
        <w:t>  "It simply consists in the existence of a previous marriage. Mr. Rochester has a wife now living."</w:t>
      </w:r>
    </w:p>
    <w:p w14:paraId="5ADFFC23" w14:textId="77777777" w:rsidR="00382B2D" w:rsidRPr="00731DD5" w:rsidRDefault="00382B2D" w:rsidP="00382B2D">
      <w:pPr>
        <w:rPr>
          <w:szCs w:val="26"/>
          <w:lang w:val="en-GB" w:eastAsia="nb-NO"/>
        </w:rPr>
      </w:pPr>
      <w:r w:rsidRPr="00731DD5">
        <w:rPr>
          <w:szCs w:val="26"/>
          <w:lang w:val="en-GB" w:eastAsia="nb-NO"/>
        </w:rPr>
        <w:t>  My nerves vibrated to those low-spoken words as they had never vibrated to thunder – my blood felt their subtle violence as it had never felt frost or fire; but I was collected, and in no danger of swooning. I looked at Mr. Rochester: I made him look at me. His whole face was colourless rock: his eye was both spark and flint. He disavowed nothing: he seemed as if he would defy all things. Without speaking, without smiling, without seeming to recognise in me a human being, he only twined my waist with his arm and riveted me to his side.</w:t>
      </w:r>
    </w:p>
    <w:p w14:paraId="5ADFFC24" w14:textId="77777777" w:rsidR="00382B2D" w:rsidRPr="00731DD5" w:rsidRDefault="00382B2D" w:rsidP="00382B2D">
      <w:pPr>
        <w:rPr>
          <w:szCs w:val="26"/>
          <w:lang w:val="en-GB" w:eastAsia="nb-NO"/>
        </w:rPr>
      </w:pPr>
      <w:r w:rsidRPr="00731DD5">
        <w:rPr>
          <w:szCs w:val="26"/>
          <w:lang w:val="en-GB" w:eastAsia="nb-NO"/>
        </w:rPr>
        <w:t>  "Who are you?" he asked of the intruder.</w:t>
      </w:r>
    </w:p>
    <w:p w14:paraId="5ADFFC25" w14:textId="77777777" w:rsidR="00382B2D" w:rsidRPr="00731DD5" w:rsidRDefault="00382B2D" w:rsidP="00382B2D">
      <w:pPr>
        <w:rPr>
          <w:szCs w:val="26"/>
          <w:lang w:val="en-GB" w:eastAsia="nb-NO"/>
        </w:rPr>
      </w:pPr>
      <w:r w:rsidRPr="00731DD5">
        <w:rPr>
          <w:szCs w:val="26"/>
          <w:lang w:val="en-GB" w:eastAsia="nb-NO"/>
        </w:rPr>
        <w:t>  "My name is Briggs, a solicitor of – Street, London."</w:t>
      </w:r>
    </w:p>
    <w:p w14:paraId="5ADFFC26" w14:textId="77777777" w:rsidR="00382B2D" w:rsidRPr="00731DD5" w:rsidRDefault="00382B2D" w:rsidP="00382B2D">
      <w:pPr>
        <w:rPr>
          <w:szCs w:val="26"/>
          <w:lang w:val="en-GB" w:eastAsia="nb-NO"/>
        </w:rPr>
      </w:pPr>
      <w:r w:rsidRPr="00731DD5">
        <w:rPr>
          <w:szCs w:val="26"/>
          <w:lang w:val="en-GB" w:eastAsia="nb-NO"/>
        </w:rPr>
        <w:t>  "And you would thrust on me a wife?"</w:t>
      </w:r>
    </w:p>
    <w:p w14:paraId="5ADFFC27" w14:textId="77777777" w:rsidR="00382B2D" w:rsidRPr="00731DD5" w:rsidRDefault="00382B2D" w:rsidP="00382B2D">
      <w:pPr>
        <w:rPr>
          <w:szCs w:val="26"/>
          <w:lang w:val="en-GB" w:eastAsia="nb-NO"/>
        </w:rPr>
      </w:pPr>
      <w:r w:rsidRPr="00731DD5">
        <w:rPr>
          <w:szCs w:val="26"/>
          <w:lang w:val="en-GB" w:eastAsia="nb-NO"/>
        </w:rPr>
        <w:t>  "I would remind you of your lady's existence, sir, which the law recognises, if you do not."</w:t>
      </w:r>
    </w:p>
    <w:p w14:paraId="5ADFFC28" w14:textId="77777777" w:rsidR="00382B2D" w:rsidRPr="00731DD5" w:rsidRDefault="00382B2D" w:rsidP="00382B2D">
      <w:pPr>
        <w:rPr>
          <w:szCs w:val="26"/>
          <w:lang w:val="en-GB" w:eastAsia="nb-NO"/>
        </w:rPr>
      </w:pPr>
      <w:r w:rsidRPr="00731DD5">
        <w:rPr>
          <w:szCs w:val="26"/>
          <w:lang w:val="en-GB" w:eastAsia="nb-NO"/>
        </w:rPr>
        <w:t>  "Favour me with an account of her – with her name, her parentage, her place of abode."</w:t>
      </w:r>
    </w:p>
    <w:p w14:paraId="5ADFFC29" w14:textId="77777777" w:rsidR="00382B2D" w:rsidRPr="00731DD5" w:rsidRDefault="00382B2D" w:rsidP="00382B2D">
      <w:pPr>
        <w:rPr>
          <w:szCs w:val="26"/>
          <w:lang w:val="en-GB" w:eastAsia="nb-NO"/>
        </w:rPr>
      </w:pPr>
      <w:r w:rsidRPr="00731DD5">
        <w:rPr>
          <w:szCs w:val="26"/>
          <w:lang w:val="en-GB" w:eastAsia="nb-NO"/>
        </w:rPr>
        <w:t>  "Certainly." Mr. Briggs calmly took a paper from his pocket, and read out in a sort of official, nasal voice: –</w:t>
      </w:r>
    </w:p>
    <w:p w14:paraId="5ADFFC2A" w14:textId="77777777" w:rsidR="00382B2D" w:rsidRPr="00731DD5" w:rsidRDefault="00382B2D" w:rsidP="00382B2D">
      <w:pPr>
        <w:rPr>
          <w:szCs w:val="26"/>
          <w:lang w:val="en-GB" w:eastAsia="nb-NO"/>
        </w:rPr>
      </w:pPr>
    </w:p>
    <w:p w14:paraId="1A054F20" w14:textId="77777777" w:rsidR="005B1B9C" w:rsidRPr="00731DD5" w:rsidRDefault="005B1B9C" w:rsidP="005B1B9C">
      <w:pPr>
        <w:rPr>
          <w:szCs w:val="26"/>
          <w:lang w:val="en-GB" w:eastAsia="nb-NO"/>
        </w:rPr>
      </w:pPr>
      <w:r w:rsidRPr="00731DD5">
        <w:rPr>
          <w:szCs w:val="26"/>
          <w:lang w:val="en-GB" w:eastAsia="nb-NO"/>
        </w:rPr>
        <w:t>{{Glossary}}</w:t>
      </w:r>
    </w:p>
    <w:p w14:paraId="5ADFFC2C" w14:textId="550B925F" w:rsidR="00382B2D" w:rsidRPr="00D96355" w:rsidRDefault="005B1B9C" w:rsidP="00382B2D">
      <w:pPr>
        <w:rPr>
          <w:szCs w:val="26"/>
          <w:lang w:eastAsia="nb-NO"/>
        </w:rPr>
      </w:pPr>
      <w:r w:rsidRPr="00D96355">
        <w:rPr>
          <w:szCs w:val="26"/>
          <w:lang w:eastAsia="nb-NO"/>
        </w:rPr>
        <w:t>_</w:t>
      </w:r>
      <w:r w:rsidR="00382B2D" w:rsidRPr="00D96355">
        <w:rPr>
          <w:szCs w:val="26"/>
          <w:lang w:eastAsia="nb-NO"/>
        </w:rPr>
        <w:t>to assert:</w:t>
      </w:r>
      <w:r w:rsidRPr="00D96355">
        <w:rPr>
          <w:szCs w:val="26"/>
          <w:lang w:eastAsia="nb-NO"/>
        </w:rPr>
        <w:t>_</w:t>
      </w:r>
      <w:r w:rsidR="00382B2D" w:rsidRPr="00D96355">
        <w:rPr>
          <w:szCs w:val="26"/>
          <w:lang w:eastAsia="nb-NO"/>
        </w:rPr>
        <w:t xml:space="preserve"> å påstå, å hevde</w:t>
      </w:r>
    </w:p>
    <w:p w14:paraId="5ADFFC2D" w14:textId="3C593D39" w:rsidR="00382B2D" w:rsidRPr="00D96355" w:rsidRDefault="005B1B9C" w:rsidP="00382B2D">
      <w:pPr>
        <w:rPr>
          <w:szCs w:val="26"/>
          <w:lang w:eastAsia="nb-NO"/>
        </w:rPr>
      </w:pPr>
      <w:r w:rsidRPr="00D96355">
        <w:rPr>
          <w:szCs w:val="26"/>
          <w:lang w:eastAsia="nb-NO"/>
        </w:rPr>
        <w:t>_</w:t>
      </w:r>
      <w:r w:rsidR="00382B2D" w:rsidRPr="00D96355">
        <w:rPr>
          <w:szCs w:val="26"/>
          <w:lang w:eastAsia="nb-NO"/>
        </w:rPr>
        <w:t>to subjoin:</w:t>
      </w:r>
      <w:r w:rsidRPr="00D96355">
        <w:rPr>
          <w:szCs w:val="26"/>
          <w:lang w:eastAsia="nb-NO"/>
        </w:rPr>
        <w:t>_</w:t>
      </w:r>
      <w:r w:rsidR="00382B2D" w:rsidRPr="00D96355">
        <w:rPr>
          <w:szCs w:val="26"/>
          <w:lang w:eastAsia="nb-NO"/>
        </w:rPr>
        <w:t xml:space="preserve"> å tilføye</w:t>
      </w:r>
    </w:p>
    <w:p w14:paraId="5ADFFC2E" w14:textId="66D03A68" w:rsidR="00382B2D" w:rsidRPr="00D96355" w:rsidRDefault="005B1B9C" w:rsidP="00382B2D">
      <w:pPr>
        <w:rPr>
          <w:szCs w:val="26"/>
          <w:lang w:eastAsia="nb-NO"/>
        </w:rPr>
      </w:pPr>
      <w:r w:rsidRPr="00D96355">
        <w:rPr>
          <w:szCs w:val="26"/>
          <w:lang w:eastAsia="nb-NO"/>
        </w:rPr>
        <w:t>_</w:t>
      </w:r>
      <w:r w:rsidR="00382B2D" w:rsidRPr="00D96355">
        <w:rPr>
          <w:szCs w:val="26"/>
          <w:lang w:eastAsia="nb-NO"/>
        </w:rPr>
        <w:t>allegation:</w:t>
      </w:r>
      <w:r w:rsidRPr="00D96355">
        <w:rPr>
          <w:szCs w:val="26"/>
          <w:lang w:eastAsia="nb-NO"/>
        </w:rPr>
        <w:t>_</w:t>
      </w:r>
      <w:r w:rsidR="00382B2D" w:rsidRPr="00D96355">
        <w:rPr>
          <w:szCs w:val="26"/>
          <w:lang w:eastAsia="nb-NO"/>
        </w:rPr>
        <w:t xml:space="preserve"> beskyldning, anklage/skulding</w:t>
      </w:r>
    </w:p>
    <w:p w14:paraId="5ADFFC2F" w14:textId="6B9250C5" w:rsidR="00382B2D" w:rsidRPr="00D96355" w:rsidRDefault="005B1B9C" w:rsidP="00382B2D">
      <w:pPr>
        <w:rPr>
          <w:szCs w:val="26"/>
          <w:lang w:eastAsia="nb-NO"/>
        </w:rPr>
      </w:pPr>
      <w:r w:rsidRPr="00D96355">
        <w:rPr>
          <w:szCs w:val="26"/>
          <w:lang w:eastAsia="nb-NO"/>
        </w:rPr>
        <w:t>_</w:t>
      </w:r>
      <w:r w:rsidR="00382B2D" w:rsidRPr="00D96355">
        <w:rPr>
          <w:szCs w:val="26"/>
          <w:lang w:eastAsia="nb-NO"/>
        </w:rPr>
        <w:t>insuperable:</w:t>
      </w:r>
      <w:r w:rsidRPr="00D96355">
        <w:rPr>
          <w:szCs w:val="26"/>
          <w:lang w:eastAsia="nb-NO"/>
        </w:rPr>
        <w:t>_</w:t>
      </w:r>
      <w:r w:rsidR="00382B2D" w:rsidRPr="00D96355">
        <w:rPr>
          <w:szCs w:val="26"/>
          <w:lang w:eastAsia="nb-NO"/>
        </w:rPr>
        <w:t xml:space="preserve"> uoverstigelig, uoverkommelig/uoverstigeleg, uoverkommeleg</w:t>
      </w:r>
    </w:p>
    <w:p w14:paraId="5ADFFC30" w14:textId="72CA49A4" w:rsidR="00382B2D" w:rsidRPr="00D96355" w:rsidRDefault="005B1B9C" w:rsidP="00382B2D">
      <w:pPr>
        <w:rPr>
          <w:szCs w:val="26"/>
          <w:lang w:eastAsia="nb-NO"/>
        </w:rPr>
      </w:pPr>
      <w:r w:rsidRPr="00D96355">
        <w:rPr>
          <w:szCs w:val="26"/>
          <w:lang w:eastAsia="nb-NO"/>
        </w:rPr>
        <w:t>_</w:t>
      </w:r>
      <w:r w:rsidR="00382B2D" w:rsidRPr="00D96355">
        <w:rPr>
          <w:szCs w:val="26"/>
          <w:lang w:eastAsia="nb-NO"/>
        </w:rPr>
        <w:t>to heed:</w:t>
      </w:r>
      <w:r w:rsidRPr="00D96355">
        <w:rPr>
          <w:szCs w:val="26"/>
          <w:lang w:eastAsia="nb-NO"/>
        </w:rPr>
        <w:t>_</w:t>
      </w:r>
      <w:r w:rsidR="00382B2D" w:rsidRPr="00D96355">
        <w:rPr>
          <w:szCs w:val="26"/>
          <w:lang w:eastAsia="nb-NO"/>
        </w:rPr>
        <w:t xml:space="preserve"> å bry seg</w:t>
      </w:r>
    </w:p>
    <w:p w14:paraId="5ADFFC31" w14:textId="78DA7F2A" w:rsidR="00382B2D" w:rsidRPr="00D96355" w:rsidRDefault="005B1B9C" w:rsidP="00382B2D">
      <w:pPr>
        <w:rPr>
          <w:szCs w:val="26"/>
          <w:lang w:eastAsia="nb-NO"/>
        </w:rPr>
      </w:pPr>
      <w:r w:rsidRPr="00D96355">
        <w:rPr>
          <w:szCs w:val="26"/>
          <w:lang w:eastAsia="nb-NO"/>
        </w:rPr>
        <w:t>_</w:t>
      </w:r>
      <w:r w:rsidR="00382B2D" w:rsidRPr="00D96355">
        <w:rPr>
          <w:szCs w:val="26"/>
          <w:lang w:eastAsia="nb-NO"/>
        </w:rPr>
        <w:t>to possess:</w:t>
      </w:r>
      <w:r w:rsidRPr="00D96355">
        <w:rPr>
          <w:szCs w:val="26"/>
          <w:lang w:eastAsia="nb-NO"/>
        </w:rPr>
        <w:t>_</w:t>
      </w:r>
      <w:r w:rsidR="00382B2D" w:rsidRPr="00D96355">
        <w:rPr>
          <w:szCs w:val="26"/>
          <w:lang w:eastAsia="nb-NO"/>
        </w:rPr>
        <w:t xml:space="preserve"> å ta</w:t>
      </w:r>
    </w:p>
    <w:p w14:paraId="5ADFFC32" w14:textId="42401A71" w:rsidR="00382B2D" w:rsidRPr="00D96355" w:rsidRDefault="005B1B9C" w:rsidP="00382B2D">
      <w:pPr>
        <w:rPr>
          <w:szCs w:val="26"/>
          <w:lang w:eastAsia="nb-NO"/>
        </w:rPr>
      </w:pPr>
      <w:r w:rsidRPr="00D96355">
        <w:rPr>
          <w:szCs w:val="26"/>
          <w:lang w:eastAsia="nb-NO"/>
        </w:rPr>
        <w:t>_</w:t>
      </w:r>
      <w:r w:rsidR="00382B2D" w:rsidRPr="00D96355">
        <w:rPr>
          <w:szCs w:val="26"/>
          <w:lang w:eastAsia="nb-NO"/>
        </w:rPr>
        <w:t>quarried marble:</w:t>
      </w:r>
      <w:r w:rsidRPr="00D96355">
        <w:rPr>
          <w:szCs w:val="26"/>
          <w:lang w:eastAsia="nb-NO"/>
        </w:rPr>
        <w:t>_</w:t>
      </w:r>
      <w:r w:rsidR="00382B2D" w:rsidRPr="00D96355">
        <w:rPr>
          <w:szCs w:val="26"/>
          <w:lang w:eastAsia="nb-NO"/>
        </w:rPr>
        <w:t xml:space="preserve"> marmor rett fra steinbruddet/marmor rett frå steinbrottet</w:t>
      </w:r>
    </w:p>
    <w:p w14:paraId="5ADFFC33" w14:textId="1B2931AE" w:rsidR="00382B2D" w:rsidRPr="00D96355" w:rsidRDefault="005B1B9C" w:rsidP="00382B2D">
      <w:pPr>
        <w:rPr>
          <w:szCs w:val="26"/>
          <w:lang w:eastAsia="nb-NO"/>
        </w:rPr>
      </w:pPr>
      <w:r w:rsidRPr="00D96355">
        <w:rPr>
          <w:szCs w:val="26"/>
          <w:lang w:eastAsia="nb-NO"/>
        </w:rPr>
        <w:t>_</w:t>
      </w:r>
      <w:r w:rsidR="00382B2D" w:rsidRPr="00D96355">
        <w:rPr>
          <w:szCs w:val="26"/>
          <w:lang w:eastAsia="nb-NO"/>
        </w:rPr>
        <w:t>advised:</w:t>
      </w:r>
      <w:r w:rsidRPr="00D96355">
        <w:rPr>
          <w:szCs w:val="26"/>
          <w:lang w:eastAsia="nb-NO"/>
        </w:rPr>
        <w:t>_</w:t>
      </w:r>
      <w:r w:rsidR="00382B2D" w:rsidRPr="00D96355">
        <w:rPr>
          <w:szCs w:val="26"/>
          <w:lang w:eastAsia="nb-NO"/>
        </w:rPr>
        <w:t xml:space="preserve"> veloverveid, klok/godt gjennomtenkt, klok</w:t>
      </w:r>
    </w:p>
    <w:p w14:paraId="5ADFFC34" w14:textId="06564AE8" w:rsidR="00382B2D" w:rsidRPr="00D96355" w:rsidRDefault="005B1B9C" w:rsidP="00382B2D">
      <w:pPr>
        <w:rPr>
          <w:szCs w:val="26"/>
          <w:lang w:eastAsia="nb-NO"/>
        </w:rPr>
      </w:pPr>
      <w:r w:rsidRPr="00D96355">
        <w:rPr>
          <w:szCs w:val="26"/>
          <w:lang w:eastAsia="nb-NO"/>
        </w:rPr>
        <w:t>_</w:t>
      </w:r>
      <w:r w:rsidR="00382B2D" w:rsidRPr="00D96355">
        <w:rPr>
          <w:szCs w:val="26"/>
          <w:lang w:eastAsia="nb-NO"/>
        </w:rPr>
        <w:t>collected:</w:t>
      </w:r>
      <w:r w:rsidRPr="00D96355">
        <w:rPr>
          <w:szCs w:val="26"/>
          <w:lang w:eastAsia="nb-NO"/>
        </w:rPr>
        <w:t>_</w:t>
      </w:r>
      <w:r w:rsidR="00382B2D" w:rsidRPr="00D96355">
        <w:rPr>
          <w:szCs w:val="26"/>
          <w:lang w:eastAsia="nb-NO"/>
        </w:rPr>
        <w:t xml:space="preserve"> fattet/fatta</w:t>
      </w:r>
    </w:p>
    <w:p w14:paraId="5ADFFC35" w14:textId="6929D387" w:rsidR="00382B2D" w:rsidRPr="00D96355" w:rsidRDefault="005B1B9C" w:rsidP="00382B2D">
      <w:pPr>
        <w:rPr>
          <w:szCs w:val="26"/>
          <w:lang w:eastAsia="nb-NO"/>
        </w:rPr>
      </w:pPr>
      <w:r w:rsidRPr="00D96355">
        <w:rPr>
          <w:szCs w:val="26"/>
          <w:lang w:eastAsia="nb-NO"/>
        </w:rPr>
        <w:t>_</w:t>
      </w:r>
      <w:r w:rsidR="00382B2D" w:rsidRPr="00D96355">
        <w:rPr>
          <w:szCs w:val="26"/>
          <w:lang w:eastAsia="nb-NO"/>
        </w:rPr>
        <w:t>to swoon:</w:t>
      </w:r>
      <w:r w:rsidRPr="00D96355">
        <w:rPr>
          <w:szCs w:val="26"/>
          <w:lang w:eastAsia="nb-NO"/>
        </w:rPr>
        <w:t>_</w:t>
      </w:r>
      <w:r w:rsidR="00382B2D" w:rsidRPr="00D96355">
        <w:rPr>
          <w:szCs w:val="26"/>
          <w:lang w:eastAsia="nb-NO"/>
        </w:rPr>
        <w:t xml:space="preserve"> å besvime/å svime av</w:t>
      </w:r>
    </w:p>
    <w:p w14:paraId="5ADFFC36" w14:textId="43F8A306" w:rsidR="00382B2D" w:rsidRPr="00D96355" w:rsidRDefault="005B1B9C" w:rsidP="00382B2D">
      <w:pPr>
        <w:rPr>
          <w:szCs w:val="26"/>
          <w:lang w:eastAsia="nb-NO"/>
        </w:rPr>
      </w:pPr>
      <w:r w:rsidRPr="00D96355">
        <w:rPr>
          <w:szCs w:val="26"/>
          <w:lang w:eastAsia="nb-NO"/>
        </w:rPr>
        <w:t>_</w:t>
      </w:r>
      <w:r w:rsidR="00382B2D" w:rsidRPr="00D96355">
        <w:rPr>
          <w:szCs w:val="26"/>
          <w:lang w:eastAsia="nb-NO"/>
        </w:rPr>
        <w:t>spark:</w:t>
      </w:r>
      <w:r w:rsidRPr="00D96355">
        <w:rPr>
          <w:szCs w:val="26"/>
          <w:lang w:eastAsia="nb-NO"/>
        </w:rPr>
        <w:t>_</w:t>
      </w:r>
      <w:r w:rsidR="00382B2D" w:rsidRPr="00D96355">
        <w:rPr>
          <w:szCs w:val="26"/>
          <w:lang w:eastAsia="nb-NO"/>
        </w:rPr>
        <w:t xml:space="preserve"> gnist/gneiste</w:t>
      </w:r>
    </w:p>
    <w:p w14:paraId="5ADFFC37" w14:textId="072C34B2" w:rsidR="00382B2D" w:rsidRPr="00D96355" w:rsidRDefault="005B1B9C" w:rsidP="00382B2D">
      <w:pPr>
        <w:rPr>
          <w:szCs w:val="26"/>
          <w:lang w:eastAsia="nb-NO"/>
        </w:rPr>
      </w:pPr>
      <w:r w:rsidRPr="00D96355">
        <w:rPr>
          <w:szCs w:val="26"/>
          <w:lang w:eastAsia="nb-NO"/>
        </w:rPr>
        <w:t>_</w:t>
      </w:r>
      <w:r w:rsidR="00382B2D" w:rsidRPr="00D96355">
        <w:rPr>
          <w:szCs w:val="26"/>
          <w:lang w:eastAsia="nb-NO"/>
        </w:rPr>
        <w:t>flint:</w:t>
      </w:r>
      <w:r w:rsidRPr="00D96355">
        <w:rPr>
          <w:szCs w:val="26"/>
          <w:lang w:eastAsia="nb-NO"/>
        </w:rPr>
        <w:t>_</w:t>
      </w:r>
      <w:r w:rsidR="00382B2D" w:rsidRPr="00D96355">
        <w:rPr>
          <w:szCs w:val="26"/>
          <w:lang w:eastAsia="nb-NO"/>
        </w:rPr>
        <w:t xml:space="preserve"> flint(estein)</w:t>
      </w:r>
    </w:p>
    <w:p w14:paraId="5ADFFC38" w14:textId="62009C01" w:rsidR="00382B2D" w:rsidRPr="00D96355" w:rsidRDefault="005B1B9C" w:rsidP="00382B2D">
      <w:pPr>
        <w:rPr>
          <w:szCs w:val="26"/>
          <w:lang w:eastAsia="nb-NO"/>
        </w:rPr>
      </w:pPr>
      <w:r w:rsidRPr="00D96355">
        <w:rPr>
          <w:szCs w:val="26"/>
          <w:lang w:eastAsia="nb-NO"/>
        </w:rPr>
        <w:t>_</w:t>
      </w:r>
      <w:r w:rsidR="00382B2D" w:rsidRPr="00D96355">
        <w:rPr>
          <w:szCs w:val="26"/>
          <w:lang w:eastAsia="nb-NO"/>
        </w:rPr>
        <w:t>to disavow:</w:t>
      </w:r>
      <w:r w:rsidRPr="00D96355">
        <w:rPr>
          <w:szCs w:val="26"/>
          <w:lang w:eastAsia="nb-NO"/>
        </w:rPr>
        <w:t>_</w:t>
      </w:r>
      <w:r w:rsidR="00382B2D" w:rsidRPr="00D96355">
        <w:rPr>
          <w:szCs w:val="26"/>
          <w:lang w:eastAsia="nb-NO"/>
        </w:rPr>
        <w:t xml:space="preserve"> å fornekte, å avvise</w:t>
      </w:r>
    </w:p>
    <w:p w14:paraId="5ADFFC39" w14:textId="2AB8676C" w:rsidR="00382B2D" w:rsidRPr="00D96355" w:rsidRDefault="005B1B9C" w:rsidP="00382B2D">
      <w:pPr>
        <w:rPr>
          <w:szCs w:val="26"/>
          <w:lang w:eastAsia="nb-NO"/>
        </w:rPr>
      </w:pPr>
      <w:r w:rsidRPr="00D96355">
        <w:rPr>
          <w:szCs w:val="26"/>
          <w:lang w:eastAsia="nb-NO"/>
        </w:rPr>
        <w:t>_</w:t>
      </w:r>
      <w:r w:rsidR="00382B2D" w:rsidRPr="00D96355">
        <w:rPr>
          <w:szCs w:val="26"/>
          <w:lang w:eastAsia="nb-NO"/>
        </w:rPr>
        <w:t>to defy:</w:t>
      </w:r>
      <w:r w:rsidRPr="00D96355">
        <w:rPr>
          <w:szCs w:val="26"/>
          <w:lang w:eastAsia="nb-NO"/>
        </w:rPr>
        <w:t>_</w:t>
      </w:r>
      <w:r w:rsidR="00382B2D" w:rsidRPr="00D96355">
        <w:rPr>
          <w:szCs w:val="26"/>
          <w:lang w:eastAsia="nb-NO"/>
        </w:rPr>
        <w:t xml:space="preserve"> å trosse, å utfordre/å trasse, å utfordre</w:t>
      </w:r>
    </w:p>
    <w:p w14:paraId="5ADFFC3A" w14:textId="46FD45AB" w:rsidR="00382B2D" w:rsidRPr="00D96355" w:rsidRDefault="005B1B9C" w:rsidP="00382B2D">
      <w:pPr>
        <w:rPr>
          <w:szCs w:val="26"/>
          <w:lang w:eastAsia="nb-NO"/>
        </w:rPr>
      </w:pPr>
      <w:r w:rsidRPr="00D96355">
        <w:rPr>
          <w:szCs w:val="26"/>
          <w:lang w:eastAsia="nb-NO"/>
        </w:rPr>
        <w:t>_</w:t>
      </w:r>
      <w:r w:rsidR="00382B2D" w:rsidRPr="00D96355">
        <w:rPr>
          <w:szCs w:val="26"/>
          <w:lang w:eastAsia="nb-NO"/>
        </w:rPr>
        <w:t>to twine:</w:t>
      </w:r>
      <w:r w:rsidRPr="00D96355">
        <w:rPr>
          <w:szCs w:val="26"/>
          <w:lang w:eastAsia="nb-NO"/>
        </w:rPr>
        <w:t>_</w:t>
      </w:r>
      <w:r w:rsidR="00382B2D" w:rsidRPr="00D96355">
        <w:rPr>
          <w:szCs w:val="26"/>
          <w:lang w:eastAsia="nb-NO"/>
        </w:rPr>
        <w:t xml:space="preserve"> å binde</w:t>
      </w:r>
    </w:p>
    <w:p w14:paraId="5ADFFC3B" w14:textId="607DE197" w:rsidR="00382B2D" w:rsidRPr="00D96355" w:rsidRDefault="005B1B9C" w:rsidP="00382B2D">
      <w:pPr>
        <w:rPr>
          <w:szCs w:val="26"/>
          <w:lang w:eastAsia="nb-NO"/>
        </w:rPr>
      </w:pPr>
      <w:r w:rsidRPr="00D96355">
        <w:rPr>
          <w:szCs w:val="26"/>
          <w:lang w:eastAsia="nb-NO"/>
        </w:rPr>
        <w:t>_</w:t>
      </w:r>
      <w:r w:rsidR="00382B2D" w:rsidRPr="00D96355">
        <w:rPr>
          <w:szCs w:val="26"/>
          <w:lang w:eastAsia="nb-NO"/>
        </w:rPr>
        <w:t>to rivet:</w:t>
      </w:r>
      <w:r w:rsidRPr="00D96355">
        <w:rPr>
          <w:szCs w:val="26"/>
          <w:lang w:eastAsia="nb-NO"/>
        </w:rPr>
        <w:t>_</w:t>
      </w:r>
      <w:r w:rsidR="00382B2D" w:rsidRPr="00D96355">
        <w:rPr>
          <w:szCs w:val="26"/>
          <w:lang w:eastAsia="nb-NO"/>
        </w:rPr>
        <w:t xml:space="preserve"> å holde fast/å halde fast</w:t>
      </w:r>
    </w:p>
    <w:p w14:paraId="5ADFFC3C" w14:textId="505DC831" w:rsidR="00382B2D" w:rsidRPr="00D96355" w:rsidRDefault="005B1B9C" w:rsidP="00382B2D">
      <w:pPr>
        <w:rPr>
          <w:szCs w:val="26"/>
          <w:lang w:eastAsia="nb-NO"/>
        </w:rPr>
      </w:pPr>
      <w:r w:rsidRPr="00D96355">
        <w:rPr>
          <w:szCs w:val="26"/>
          <w:lang w:eastAsia="nb-NO"/>
        </w:rPr>
        <w:t>_</w:t>
      </w:r>
      <w:r w:rsidR="00382B2D" w:rsidRPr="00D96355">
        <w:rPr>
          <w:szCs w:val="26"/>
          <w:lang w:eastAsia="nb-NO"/>
        </w:rPr>
        <w:t>solicitor:</w:t>
      </w:r>
      <w:r w:rsidRPr="00D96355">
        <w:rPr>
          <w:szCs w:val="26"/>
          <w:lang w:eastAsia="nb-NO"/>
        </w:rPr>
        <w:t>_</w:t>
      </w:r>
      <w:r w:rsidR="00382B2D" w:rsidRPr="00D96355">
        <w:rPr>
          <w:szCs w:val="26"/>
          <w:lang w:eastAsia="nb-NO"/>
        </w:rPr>
        <w:t xml:space="preserve"> sakfører, advokat/sakførar, advokat</w:t>
      </w:r>
    </w:p>
    <w:p w14:paraId="5ADFFC3D" w14:textId="00026F22" w:rsidR="00382B2D" w:rsidRPr="00D96355" w:rsidRDefault="005B1B9C" w:rsidP="00382B2D">
      <w:pPr>
        <w:rPr>
          <w:szCs w:val="26"/>
          <w:lang w:eastAsia="nb-NO"/>
        </w:rPr>
      </w:pPr>
      <w:r w:rsidRPr="00D96355">
        <w:rPr>
          <w:szCs w:val="26"/>
          <w:lang w:eastAsia="nb-NO"/>
        </w:rPr>
        <w:t>_</w:t>
      </w:r>
      <w:r w:rsidR="00382B2D" w:rsidRPr="00D96355">
        <w:rPr>
          <w:szCs w:val="26"/>
          <w:lang w:eastAsia="nb-NO"/>
        </w:rPr>
        <w:t>abode:</w:t>
      </w:r>
      <w:r w:rsidRPr="00D96355">
        <w:rPr>
          <w:szCs w:val="26"/>
          <w:lang w:eastAsia="nb-NO"/>
        </w:rPr>
        <w:t>_</w:t>
      </w:r>
      <w:r w:rsidR="00382B2D" w:rsidRPr="00D96355">
        <w:rPr>
          <w:szCs w:val="26"/>
          <w:lang w:eastAsia="nb-NO"/>
        </w:rPr>
        <w:t xml:space="preserve"> bopel/bustad</w:t>
      </w:r>
    </w:p>
    <w:p w14:paraId="5096FB3B" w14:textId="77777777" w:rsidR="005F2983" w:rsidRPr="00D35F51" w:rsidRDefault="005F2983" w:rsidP="005F2983">
      <w:pPr>
        <w:rPr>
          <w:szCs w:val="26"/>
          <w:lang w:val="en-GB" w:eastAsia="nb-NO"/>
        </w:rPr>
      </w:pPr>
      <w:r w:rsidRPr="00D35F51">
        <w:rPr>
          <w:szCs w:val="26"/>
          <w:lang w:val="en-GB" w:eastAsia="nb-NO"/>
        </w:rPr>
        <w:t>{{End of glossary}}</w:t>
      </w:r>
    </w:p>
    <w:p w14:paraId="6211D18A" w14:textId="77777777" w:rsidR="005B1B9C" w:rsidRPr="00731DD5" w:rsidRDefault="005B1B9C" w:rsidP="00382B2D">
      <w:pPr>
        <w:rPr>
          <w:szCs w:val="26"/>
          <w:lang w:val="en-GB" w:eastAsia="nb-NO"/>
        </w:rPr>
      </w:pPr>
    </w:p>
    <w:p w14:paraId="5ADFFC3E" w14:textId="53D31B40" w:rsidR="00382B2D" w:rsidRPr="00731DD5" w:rsidRDefault="00382B2D" w:rsidP="00382B2D">
      <w:pPr>
        <w:rPr>
          <w:szCs w:val="26"/>
          <w:lang w:val="en-GB" w:eastAsia="nb-NO"/>
        </w:rPr>
      </w:pPr>
      <w:r w:rsidRPr="00731DD5">
        <w:rPr>
          <w:szCs w:val="26"/>
          <w:lang w:val="en-GB" w:eastAsia="nb-NO"/>
        </w:rPr>
        <w:t>"'I affirm and can prove that on the 20th of October A.D. – (a date of fifteen years back), Edward Fairfax Rochester, of Thornfield Hall, in the county of –, and of Ferndean Manor, in – shire, England, was married to my sister, Bertha Antoinetta Mason, daughter of Jonas Mason, merchant, and of Antoinetta his wife, a Creole, at – church, Spanish Town, Jamaica. The record of the marriage will be found in the register of that </w:t>
      </w:r>
    </w:p>
    <w:p w14:paraId="345B0109" w14:textId="77777777" w:rsidR="00036D13" w:rsidRPr="00731DD5" w:rsidRDefault="00036D13" w:rsidP="00382B2D">
      <w:pPr>
        <w:rPr>
          <w:szCs w:val="26"/>
          <w:lang w:val="en-GB" w:eastAsia="nb-NO"/>
        </w:rPr>
      </w:pPr>
    </w:p>
    <w:p w14:paraId="5ADFFC3F" w14:textId="3AF00E90" w:rsidR="00382B2D" w:rsidRPr="00731DD5" w:rsidRDefault="00382B2D" w:rsidP="00382B2D">
      <w:pPr>
        <w:rPr>
          <w:szCs w:val="26"/>
          <w:lang w:val="en-GB" w:eastAsia="nb-NO"/>
        </w:rPr>
      </w:pPr>
      <w:r w:rsidRPr="00731DD5">
        <w:rPr>
          <w:szCs w:val="26"/>
          <w:lang w:val="en-GB" w:eastAsia="nb-NO"/>
        </w:rPr>
        <w:t xml:space="preserve">--- 180 </w:t>
      </w:r>
      <w:r w:rsidR="00036D13" w:rsidRPr="00731DD5">
        <w:rPr>
          <w:szCs w:val="26"/>
          <w:lang w:val="en-GB" w:eastAsia="nb-NO"/>
        </w:rPr>
        <w:t>to</w:t>
      </w:r>
      <w:r w:rsidRPr="00731DD5">
        <w:rPr>
          <w:szCs w:val="26"/>
          <w:lang w:val="en-GB" w:eastAsia="nb-NO"/>
        </w:rPr>
        <w:t xml:space="preserve"> 432</w:t>
      </w:r>
    </w:p>
    <w:p w14:paraId="5ADFFC40" w14:textId="77777777" w:rsidR="00382B2D" w:rsidRPr="00731DD5" w:rsidRDefault="00382B2D" w:rsidP="00382B2D">
      <w:pPr>
        <w:rPr>
          <w:szCs w:val="26"/>
          <w:lang w:val="en-GB" w:eastAsia="nb-NO"/>
        </w:rPr>
      </w:pPr>
      <w:r w:rsidRPr="00731DD5">
        <w:rPr>
          <w:szCs w:val="26"/>
          <w:lang w:val="en-GB" w:eastAsia="nb-NO"/>
        </w:rPr>
        <w:t>church – a copy of it is now in my possession. Signed, Richard Mason.'"</w:t>
      </w:r>
    </w:p>
    <w:p w14:paraId="5ADFFC41" w14:textId="77777777" w:rsidR="00382B2D" w:rsidRPr="00731DD5" w:rsidRDefault="00382B2D" w:rsidP="00382B2D">
      <w:pPr>
        <w:rPr>
          <w:szCs w:val="26"/>
          <w:lang w:val="en-GB" w:eastAsia="nb-NO"/>
        </w:rPr>
      </w:pPr>
    </w:p>
    <w:p w14:paraId="56612516" w14:textId="77777777" w:rsidR="00124BEB" w:rsidRPr="00731DD5" w:rsidRDefault="00124BEB" w:rsidP="00124BEB">
      <w:pPr>
        <w:rPr>
          <w:szCs w:val="26"/>
          <w:lang w:val="en-GB" w:eastAsia="nb-NO"/>
        </w:rPr>
      </w:pPr>
      <w:r w:rsidRPr="00731DD5">
        <w:rPr>
          <w:szCs w:val="26"/>
          <w:lang w:val="en-GB" w:eastAsia="nb-NO"/>
        </w:rPr>
        <w:t>{{Picture}}</w:t>
      </w:r>
    </w:p>
    <w:p w14:paraId="67D8B10E" w14:textId="77777777" w:rsidR="00124BEB" w:rsidRPr="00731DD5" w:rsidRDefault="00124BEB" w:rsidP="00124BEB">
      <w:pPr>
        <w:rPr>
          <w:szCs w:val="26"/>
          <w:lang w:val="en-GB" w:eastAsia="nb-NO"/>
        </w:rPr>
      </w:pPr>
      <w:r w:rsidRPr="00731DD5">
        <w:rPr>
          <w:szCs w:val="26"/>
          <w:lang w:val="en-GB" w:eastAsia="nb-NO"/>
        </w:rPr>
        <w:t>--</w:t>
      </w:r>
    </w:p>
    <w:p w14:paraId="7F0D4DC8" w14:textId="77777777" w:rsidR="00124BEB" w:rsidRPr="00731DD5" w:rsidRDefault="00124BEB" w:rsidP="00124BEB">
      <w:pPr>
        <w:rPr>
          <w:szCs w:val="26"/>
          <w:lang w:val="en-GB" w:eastAsia="nb-NO"/>
        </w:rPr>
      </w:pPr>
      <w:r w:rsidRPr="00731DD5">
        <w:rPr>
          <w:szCs w:val="26"/>
          <w:lang w:val="en-GB" w:eastAsia="nb-NO"/>
        </w:rPr>
        <w:t>{{End}}</w:t>
      </w:r>
    </w:p>
    <w:p w14:paraId="0529E44F" w14:textId="77777777" w:rsidR="00036D13" w:rsidRPr="00731DD5" w:rsidRDefault="00036D13" w:rsidP="00382B2D">
      <w:pPr>
        <w:rPr>
          <w:szCs w:val="26"/>
          <w:lang w:val="en-GB" w:eastAsia="nb-NO"/>
        </w:rPr>
      </w:pPr>
    </w:p>
    <w:p w14:paraId="5ADFFC46" w14:textId="16173644" w:rsidR="00382B2D" w:rsidRPr="00731DD5" w:rsidRDefault="00382B2D" w:rsidP="00382B2D">
      <w:pPr>
        <w:rPr>
          <w:szCs w:val="26"/>
          <w:lang w:val="en-GB" w:eastAsia="nb-NO"/>
        </w:rPr>
      </w:pPr>
      <w:r w:rsidRPr="00731DD5">
        <w:rPr>
          <w:szCs w:val="26"/>
          <w:lang w:val="en-GB" w:eastAsia="nb-NO"/>
        </w:rPr>
        <w:t>"That – if a genuine document – may prove I have been married, but it does not prove that the woman mentioned therein as my wife is still living."</w:t>
      </w:r>
    </w:p>
    <w:p w14:paraId="5ADFFC47" w14:textId="3C9E4BC0" w:rsidR="00382B2D" w:rsidRPr="00731DD5" w:rsidRDefault="005F2983" w:rsidP="00382B2D">
      <w:pPr>
        <w:rPr>
          <w:szCs w:val="26"/>
          <w:lang w:val="en-GB" w:eastAsia="nb-NO"/>
        </w:rPr>
      </w:pPr>
      <w:r>
        <w:rPr>
          <w:szCs w:val="26"/>
          <w:lang w:val="en-GB" w:eastAsia="nb-NO"/>
        </w:rPr>
        <w:t xml:space="preserve">  </w:t>
      </w:r>
      <w:r w:rsidR="00382B2D" w:rsidRPr="00731DD5">
        <w:rPr>
          <w:szCs w:val="26"/>
          <w:lang w:val="en-GB" w:eastAsia="nb-NO"/>
        </w:rPr>
        <w:t>"She was living three months ago," returned the lawyer.</w:t>
      </w:r>
    </w:p>
    <w:p w14:paraId="5ADFFC48" w14:textId="77777777" w:rsidR="00382B2D" w:rsidRPr="00731DD5" w:rsidRDefault="00382B2D" w:rsidP="00382B2D">
      <w:pPr>
        <w:rPr>
          <w:szCs w:val="26"/>
          <w:lang w:val="en-GB" w:eastAsia="nb-NO"/>
        </w:rPr>
      </w:pPr>
      <w:r w:rsidRPr="00731DD5">
        <w:rPr>
          <w:szCs w:val="26"/>
          <w:lang w:val="en-GB" w:eastAsia="nb-NO"/>
        </w:rPr>
        <w:t>  "How do you know?"</w:t>
      </w:r>
    </w:p>
    <w:p w14:paraId="5ADFFC49" w14:textId="77777777" w:rsidR="00382B2D" w:rsidRPr="00731DD5" w:rsidRDefault="00382B2D" w:rsidP="00382B2D">
      <w:pPr>
        <w:rPr>
          <w:szCs w:val="26"/>
          <w:lang w:val="en-GB" w:eastAsia="nb-NO"/>
        </w:rPr>
      </w:pPr>
      <w:r w:rsidRPr="00731DD5">
        <w:rPr>
          <w:szCs w:val="26"/>
          <w:lang w:val="en-GB" w:eastAsia="nb-NO"/>
        </w:rPr>
        <w:t>  "I have a witness to the fact, whose testimony even you, sir, will scarcely controvert."</w:t>
      </w:r>
    </w:p>
    <w:p w14:paraId="5ADFFC4A" w14:textId="77777777" w:rsidR="00382B2D" w:rsidRPr="00731DD5" w:rsidRDefault="00382B2D" w:rsidP="00382B2D">
      <w:pPr>
        <w:rPr>
          <w:szCs w:val="26"/>
          <w:lang w:val="en-GB" w:eastAsia="nb-NO"/>
        </w:rPr>
      </w:pPr>
      <w:r w:rsidRPr="00731DD5">
        <w:rPr>
          <w:szCs w:val="26"/>
          <w:lang w:val="en-GB" w:eastAsia="nb-NO"/>
        </w:rPr>
        <w:lastRenderedPageBreak/>
        <w:t>  "Produce him – or go to hell."</w:t>
      </w:r>
    </w:p>
    <w:p w14:paraId="5ADFFC4B" w14:textId="77777777" w:rsidR="00382B2D" w:rsidRPr="00731DD5" w:rsidRDefault="00382B2D" w:rsidP="00382B2D">
      <w:pPr>
        <w:rPr>
          <w:szCs w:val="26"/>
          <w:lang w:val="en-GB" w:eastAsia="nb-NO"/>
        </w:rPr>
      </w:pPr>
      <w:r w:rsidRPr="00731DD5">
        <w:rPr>
          <w:szCs w:val="26"/>
          <w:lang w:val="en-GB" w:eastAsia="nb-NO"/>
        </w:rPr>
        <w:t>  "I will produce him first – he is on the spot. Mr. Mason, have the goodness to step forward."</w:t>
      </w:r>
    </w:p>
    <w:p w14:paraId="5ADFFC4C" w14:textId="77777777" w:rsidR="00382B2D" w:rsidRPr="00731DD5" w:rsidRDefault="00382B2D" w:rsidP="00382B2D">
      <w:pPr>
        <w:rPr>
          <w:szCs w:val="26"/>
          <w:lang w:val="en-GB" w:eastAsia="nb-NO"/>
        </w:rPr>
      </w:pPr>
    </w:p>
    <w:p w14:paraId="58F0B1FA" w14:textId="77777777" w:rsidR="00CE4EFA" w:rsidRPr="00731DD5" w:rsidRDefault="00CE4EFA" w:rsidP="00CE4EFA">
      <w:pPr>
        <w:rPr>
          <w:szCs w:val="26"/>
          <w:lang w:val="en-GB" w:eastAsia="nb-NO"/>
        </w:rPr>
      </w:pPr>
      <w:r w:rsidRPr="00731DD5">
        <w:rPr>
          <w:szCs w:val="26"/>
          <w:lang w:val="en-GB" w:eastAsia="nb-NO"/>
        </w:rPr>
        <w:t>{{Glossary}}</w:t>
      </w:r>
    </w:p>
    <w:p w14:paraId="5ADFFC4E" w14:textId="651F4FFB" w:rsidR="00382B2D" w:rsidRPr="00D96355" w:rsidRDefault="00CE4EFA" w:rsidP="00382B2D">
      <w:pPr>
        <w:rPr>
          <w:szCs w:val="26"/>
          <w:lang w:eastAsia="nb-NO"/>
        </w:rPr>
      </w:pPr>
      <w:r w:rsidRPr="00D96355">
        <w:rPr>
          <w:szCs w:val="26"/>
          <w:lang w:eastAsia="nb-NO"/>
        </w:rPr>
        <w:t>_</w:t>
      </w:r>
      <w:r w:rsidR="00382B2D" w:rsidRPr="00D96355">
        <w:rPr>
          <w:szCs w:val="26"/>
          <w:lang w:eastAsia="nb-NO"/>
        </w:rPr>
        <w:t>genuine:</w:t>
      </w:r>
      <w:r w:rsidRPr="00D96355">
        <w:rPr>
          <w:szCs w:val="26"/>
          <w:lang w:eastAsia="nb-NO"/>
        </w:rPr>
        <w:t>_</w:t>
      </w:r>
      <w:r w:rsidR="00382B2D" w:rsidRPr="00D96355">
        <w:rPr>
          <w:szCs w:val="26"/>
          <w:lang w:eastAsia="nb-NO"/>
        </w:rPr>
        <w:t xml:space="preserve"> ekte</w:t>
      </w:r>
    </w:p>
    <w:p w14:paraId="5ADFFC4F" w14:textId="704ADEF3" w:rsidR="00382B2D" w:rsidRPr="00D96355" w:rsidRDefault="00CE4EFA" w:rsidP="00382B2D">
      <w:pPr>
        <w:rPr>
          <w:szCs w:val="26"/>
          <w:lang w:eastAsia="nb-NO"/>
        </w:rPr>
      </w:pPr>
      <w:r w:rsidRPr="00D96355">
        <w:rPr>
          <w:szCs w:val="26"/>
          <w:lang w:eastAsia="nb-NO"/>
        </w:rPr>
        <w:t>_</w:t>
      </w:r>
      <w:r w:rsidR="00382B2D" w:rsidRPr="00D96355">
        <w:rPr>
          <w:szCs w:val="26"/>
          <w:lang w:eastAsia="nb-NO"/>
        </w:rPr>
        <w:t>scarce:</w:t>
      </w:r>
      <w:r w:rsidRPr="00D96355">
        <w:rPr>
          <w:szCs w:val="26"/>
          <w:lang w:eastAsia="nb-NO"/>
        </w:rPr>
        <w:t>_</w:t>
      </w:r>
      <w:r w:rsidR="00382B2D" w:rsidRPr="00D96355">
        <w:rPr>
          <w:szCs w:val="26"/>
          <w:lang w:eastAsia="nb-NO"/>
        </w:rPr>
        <w:t xml:space="preserve"> knapt</w:t>
      </w:r>
    </w:p>
    <w:p w14:paraId="5ADFFC50" w14:textId="6277A7B5" w:rsidR="00382B2D" w:rsidRPr="00D96355" w:rsidRDefault="00CE4EFA" w:rsidP="00382B2D">
      <w:pPr>
        <w:rPr>
          <w:szCs w:val="26"/>
          <w:lang w:eastAsia="nb-NO"/>
        </w:rPr>
      </w:pPr>
      <w:r w:rsidRPr="00D96355">
        <w:rPr>
          <w:szCs w:val="26"/>
          <w:lang w:eastAsia="nb-NO"/>
        </w:rPr>
        <w:t>_</w:t>
      </w:r>
      <w:r w:rsidR="00382B2D" w:rsidRPr="00D96355">
        <w:rPr>
          <w:szCs w:val="26"/>
          <w:lang w:eastAsia="nb-NO"/>
        </w:rPr>
        <w:t>to controvert:</w:t>
      </w:r>
      <w:r w:rsidRPr="00D96355">
        <w:rPr>
          <w:szCs w:val="26"/>
          <w:lang w:eastAsia="nb-NO"/>
        </w:rPr>
        <w:t>_</w:t>
      </w:r>
      <w:r w:rsidR="00382B2D" w:rsidRPr="00D96355">
        <w:rPr>
          <w:szCs w:val="26"/>
          <w:lang w:eastAsia="nb-NO"/>
        </w:rPr>
        <w:t xml:space="preserve"> å bestride, å benekte/nekte for</w:t>
      </w:r>
    </w:p>
    <w:p w14:paraId="5ADFFC51" w14:textId="29C4AB66" w:rsidR="00382B2D" w:rsidRPr="00D96355" w:rsidRDefault="00CE4EFA" w:rsidP="00382B2D">
      <w:pPr>
        <w:rPr>
          <w:szCs w:val="26"/>
          <w:lang w:eastAsia="nb-NO"/>
        </w:rPr>
      </w:pPr>
      <w:r w:rsidRPr="00D96355">
        <w:rPr>
          <w:szCs w:val="26"/>
          <w:lang w:eastAsia="nb-NO"/>
        </w:rPr>
        <w:t>_</w:t>
      </w:r>
      <w:r w:rsidR="00382B2D" w:rsidRPr="00D96355">
        <w:rPr>
          <w:szCs w:val="26"/>
          <w:lang w:eastAsia="nb-NO"/>
        </w:rPr>
        <w:t>convulsive:</w:t>
      </w:r>
      <w:r w:rsidRPr="00D96355">
        <w:rPr>
          <w:szCs w:val="26"/>
          <w:lang w:eastAsia="nb-NO"/>
        </w:rPr>
        <w:t>_</w:t>
      </w:r>
      <w:r w:rsidR="00382B2D" w:rsidRPr="00D96355">
        <w:rPr>
          <w:szCs w:val="26"/>
          <w:lang w:eastAsia="nb-NO"/>
        </w:rPr>
        <w:t xml:space="preserve"> krampaktig</w:t>
      </w:r>
    </w:p>
    <w:p w14:paraId="5ADFFC52" w14:textId="2F515716" w:rsidR="00382B2D" w:rsidRPr="00D96355" w:rsidRDefault="00CE4EFA" w:rsidP="00382B2D">
      <w:pPr>
        <w:rPr>
          <w:szCs w:val="26"/>
          <w:lang w:eastAsia="nb-NO"/>
        </w:rPr>
      </w:pPr>
      <w:r w:rsidRPr="00D96355">
        <w:rPr>
          <w:szCs w:val="26"/>
          <w:lang w:eastAsia="nb-NO"/>
        </w:rPr>
        <w:t>_</w:t>
      </w:r>
      <w:r w:rsidR="00382B2D" w:rsidRPr="00D96355">
        <w:rPr>
          <w:szCs w:val="26"/>
          <w:lang w:eastAsia="nb-NO"/>
        </w:rPr>
        <w:t>quiver:</w:t>
      </w:r>
      <w:r w:rsidRPr="00D96355">
        <w:rPr>
          <w:szCs w:val="26"/>
          <w:lang w:eastAsia="nb-NO"/>
        </w:rPr>
        <w:t>_</w:t>
      </w:r>
      <w:r w:rsidR="00382B2D" w:rsidRPr="00D96355">
        <w:rPr>
          <w:szCs w:val="26"/>
          <w:lang w:eastAsia="nb-NO"/>
        </w:rPr>
        <w:t xml:space="preserve"> dirring, skjelving</w:t>
      </w:r>
    </w:p>
    <w:p w14:paraId="5ADFFC53" w14:textId="71D1865C" w:rsidR="00382B2D" w:rsidRPr="00D96355" w:rsidRDefault="00CE4EFA" w:rsidP="00382B2D">
      <w:pPr>
        <w:rPr>
          <w:szCs w:val="26"/>
          <w:lang w:eastAsia="nb-NO"/>
        </w:rPr>
      </w:pPr>
      <w:r w:rsidRPr="00D96355">
        <w:rPr>
          <w:szCs w:val="26"/>
          <w:lang w:eastAsia="nb-NO"/>
        </w:rPr>
        <w:t>_</w:t>
      </w:r>
      <w:r w:rsidR="00382B2D" w:rsidRPr="00D96355">
        <w:rPr>
          <w:szCs w:val="26"/>
          <w:lang w:eastAsia="nb-NO"/>
        </w:rPr>
        <w:t>spasmodic:</w:t>
      </w:r>
      <w:r w:rsidRPr="00D96355">
        <w:rPr>
          <w:szCs w:val="26"/>
          <w:lang w:eastAsia="nb-NO"/>
        </w:rPr>
        <w:t>_</w:t>
      </w:r>
      <w:r w:rsidR="00382B2D" w:rsidRPr="00D96355">
        <w:rPr>
          <w:szCs w:val="26"/>
          <w:lang w:eastAsia="nb-NO"/>
        </w:rPr>
        <w:t xml:space="preserve"> krampaktig</w:t>
      </w:r>
    </w:p>
    <w:p w14:paraId="5ADFFC54" w14:textId="738DD93C" w:rsidR="00382B2D" w:rsidRPr="00D96355" w:rsidRDefault="00CE4EFA" w:rsidP="00382B2D">
      <w:pPr>
        <w:rPr>
          <w:szCs w:val="26"/>
          <w:lang w:eastAsia="nb-NO"/>
        </w:rPr>
      </w:pPr>
      <w:r w:rsidRPr="00D96355">
        <w:rPr>
          <w:szCs w:val="26"/>
          <w:lang w:eastAsia="nb-NO"/>
        </w:rPr>
        <w:t>_</w:t>
      </w:r>
      <w:r w:rsidR="00382B2D" w:rsidRPr="00D96355">
        <w:rPr>
          <w:szCs w:val="26"/>
          <w:lang w:eastAsia="nb-NO"/>
        </w:rPr>
        <w:t>frame:</w:t>
      </w:r>
      <w:r w:rsidRPr="00D96355">
        <w:rPr>
          <w:szCs w:val="26"/>
          <w:lang w:eastAsia="nb-NO"/>
        </w:rPr>
        <w:t>_</w:t>
      </w:r>
      <w:r w:rsidR="00382B2D" w:rsidRPr="00D96355">
        <w:rPr>
          <w:szCs w:val="26"/>
          <w:lang w:eastAsia="nb-NO"/>
        </w:rPr>
        <w:t xml:space="preserve"> kropp, legeme/kropp, lekam</w:t>
      </w:r>
    </w:p>
    <w:p w14:paraId="5ADFFC55" w14:textId="0D027ED4" w:rsidR="00382B2D" w:rsidRPr="00D96355" w:rsidRDefault="00CE4EFA" w:rsidP="00382B2D">
      <w:pPr>
        <w:rPr>
          <w:szCs w:val="26"/>
          <w:lang w:eastAsia="nb-NO"/>
        </w:rPr>
      </w:pPr>
      <w:r w:rsidRPr="00D96355">
        <w:rPr>
          <w:szCs w:val="26"/>
          <w:lang w:eastAsia="nb-NO"/>
        </w:rPr>
        <w:t>_</w:t>
      </w:r>
      <w:r w:rsidR="00382B2D" w:rsidRPr="00D96355">
        <w:rPr>
          <w:szCs w:val="26"/>
          <w:lang w:eastAsia="nb-NO"/>
        </w:rPr>
        <w:t>hitherto:</w:t>
      </w:r>
      <w:r w:rsidRPr="00D96355">
        <w:rPr>
          <w:szCs w:val="26"/>
          <w:lang w:eastAsia="nb-NO"/>
        </w:rPr>
        <w:t>_</w:t>
      </w:r>
      <w:r w:rsidR="00382B2D" w:rsidRPr="00D96355">
        <w:rPr>
          <w:szCs w:val="26"/>
          <w:lang w:eastAsia="nb-NO"/>
        </w:rPr>
        <w:t xml:space="preserve"> hittil</w:t>
      </w:r>
    </w:p>
    <w:p w14:paraId="5ADFFC56" w14:textId="2237EEC9" w:rsidR="00382B2D" w:rsidRPr="00731DD5" w:rsidRDefault="00CE4EFA" w:rsidP="00382B2D">
      <w:pPr>
        <w:rPr>
          <w:szCs w:val="26"/>
          <w:lang w:val="en-GB" w:eastAsia="nb-NO"/>
        </w:rPr>
      </w:pPr>
      <w:r w:rsidRPr="00731DD5">
        <w:rPr>
          <w:szCs w:val="26"/>
          <w:lang w:val="en-GB" w:eastAsia="nb-NO"/>
        </w:rPr>
        <w:t>_</w:t>
      </w:r>
      <w:r w:rsidR="00382B2D" w:rsidRPr="00731DD5">
        <w:rPr>
          <w:szCs w:val="26"/>
          <w:lang w:val="en-GB" w:eastAsia="nb-NO"/>
        </w:rPr>
        <w:t>to linger:</w:t>
      </w:r>
      <w:r w:rsidRPr="00731DD5">
        <w:rPr>
          <w:szCs w:val="26"/>
          <w:lang w:val="en-GB" w:eastAsia="nb-NO"/>
        </w:rPr>
        <w:t>_</w:t>
      </w:r>
      <w:r w:rsidR="00382B2D" w:rsidRPr="00731DD5">
        <w:rPr>
          <w:szCs w:val="26"/>
          <w:lang w:val="en-GB" w:eastAsia="nb-NO"/>
        </w:rPr>
        <w:t xml:space="preserve"> å dvele</w:t>
      </w:r>
    </w:p>
    <w:p w14:paraId="77C68329" w14:textId="77777777" w:rsidR="005F2983" w:rsidRPr="00D35F51" w:rsidRDefault="005F2983" w:rsidP="005F2983">
      <w:pPr>
        <w:rPr>
          <w:szCs w:val="26"/>
          <w:lang w:val="en-GB" w:eastAsia="nb-NO"/>
        </w:rPr>
      </w:pPr>
      <w:r w:rsidRPr="00D35F51">
        <w:rPr>
          <w:szCs w:val="26"/>
          <w:lang w:val="en-GB" w:eastAsia="nb-NO"/>
        </w:rPr>
        <w:t>{{End of glossary}}</w:t>
      </w:r>
    </w:p>
    <w:p w14:paraId="0C793C9C" w14:textId="77777777" w:rsidR="00CE4EFA" w:rsidRPr="00731DD5" w:rsidRDefault="00CE4EFA" w:rsidP="00382B2D">
      <w:pPr>
        <w:rPr>
          <w:szCs w:val="26"/>
          <w:lang w:val="en-GB" w:eastAsia="nb-NO"/>
        </w:rPr>
      </w:pPr>
    </w:p>
    <w:p w14:paraId="5ADFFC57" w14:textId="1E1A4776" w:rsidR="00382B2D" w:rsidRPr="00731DD5" w:rsidRDefault="00382B2D" w:rsidP="00382B2D">
      <w:pPr>
        <w:rPr>
          <w:szCs w:val="26"/>
          <w:lang w:val="en-GB" w:eastAsia="nb-NO"/>
        </w:rPr>
      </w:pPr>
      <w:r w:rsidRPr="00731DD5">
        <w:rPr>
          <w:szCs w:val="26"/>
          <w:lang w:val="en-GB" w:eastAsia="nb-NO"/>
        </w:rPr>
        <w:t>Mr. Rochester, on hearing the name, set his teeth; he experienced, too, a sort of strong convulsive quiver; near to him as I was, I felt the spasmodic movement of fury or despair run through his frame. The second stranger, who had hitherto lingered in the background, now drew near; a pale face looked over the solicitor's shoulder – yes, it was Mason himself. Mr. Rochester turned and glared at him. His eye, as I have often said, </w:t>
      </w:r>
    </w:p>
    <w:p w14:paraId="708BBB6D" w14:textId="77777777" w:rsidR="0009295C" w:rsidRPr="00731DD5" w:rsidRDefault="0009295C" w:rsidP="00382B2D">
      <w:pPr>
        <w:rPr>
          <w:szCs w:val="26"/>
          <w:lang w:val="en-GB" w:eastAsia="nb-NO"/>
        </w:rPr>
      </w:pPr>
    </w:p>
    <w:p w14:paraId="5ADFFC58" w14:textId="04177245" w:rsidR="00382B2D" w:rsidRPr="00731DD5" w:rsidRDefault="00382B2D" w:rsidP="00382B2D">
      <w:pPr>
        <w:rPr>
          <w:szCs w:val="26"/>
          <w:lang w:val="en-GB" w:eastAsia="nb-NO"/>
        </w:rPr>
      </w:pPr>
      <w:r w:rsidRPr="00731DD5">
        <w:rPr>
          <w:szCs w:val="26"/>
          <w:lang w:val="en-GB" w:eastAsia="nb-NO"/>
        </w:rPr>
        <w:t xml:space="preserve">--- 181 </w:t>
      </w:r>
      <w:r w:rsidR="0009295C" w:rsidRPr="00731DD5">
        <w:rPr>
          <w:szCs w:val="26"/>
          <w:lang w:val="en-GB" w:eastAsia="nb-NO"/>
        </w:rPr>
        <w:t>to</w:t>
      </w:r>
      <w:r w:rsidRPr="00731DD5">
        <w:rPr>
          <w:szCs w:val="26"/>
          <w:lang w:val="en-GB" w:eastAsia="nb-NO"/>
        </w:rPr>
        <w:t xml:space="preserve"> 432</w:t>
      </w:r>
    </w:p>
    <w:p w14:paraId="5ADFFC59" w14:textId="77777777" w:rsidR="00382B2D" w:rsidRPr="00731DD5" w:rsidRDefault="00382B2D" w:rsidP="00382B2D">
      <w:pPr>
        <w:rPr>
          <w:szCs w:val="26"/>
          <w:lang w:val="en-GB" w:eastAsia="nb-NO"/>
        </w:rPr>
      </w:pPr>
      <w:r w:rsidRPr="00731DD5">
        <w:rPr>
          <w:szCs w:val="26"/>
          <w:lang w:val="en-GB" w:eastAsia="nb-NO"/>
        </w:rPr>
        <w:t>was a black eye: it had now a tawny, nay, a bloody light in its gloom; and his face flushed – olive cheek and hueless forehead received a glow as from spreading, ascending heart-fire: and he stirred, lifted his strong arm – he could have struck Mason, dashed him on the church-floor, shocked by ruthless blow the breath from his body – but Mason shrank away, and cried faintly, "Good God!" Contempt fell cool on Mr. Rochester – his passion died as if a blight had shrivelled it up: he only asked – "What have you to say?"</w:t>
      </w:r>
    </w:p>
    <w:p w14:paraId="5ADFFC5A" w14:textId="77777777" w:rsidR="00382B2D" w:rsidRPr="00731DD5" w:rsidRDefault="00382B2D" w:rsidP="00382B2D">
      <w:pPr>
        <w:rPr>
          <w:szCs w:val="26"/>
          <w:lang w:val="en-GB" w:eastAsia="nb-NO"/>
        </w:rPr>
      </w:pPr>
      <w:r w:rsidRPr="00731DD5">
        <w:rPr>
          <w:szCs w:val="26"/>
          <w:lang w:val="en-GB" w:eastAsia="nb-NO"/>
        </w:rPr>
        <w:t>  An inaudible reply escaped Mason's white lips.</w:t>
      </w:r>
    </w:p>
    <w:p w14:paraId="5ADFFC5B" w14:textId="77777777" w:rsidR="00382B2D" w:rsidRPr="00731DD5" w:rsidRDefault="00382B2D" w:rsidP="00382B2D">
      <w:pPr>
        <w:rPr>
          <w:szCs w:val="26"/>
          <w:lang w:val="en-GB" w:eastAsia="nb-NO"/>
        </w:rPr>
      </w:pPr>
      <w:r w:rsidRPr="00731DD5">
        <w:rPr>
          <w:szCs w:val="26"/>
          <w:lang w:val="en-GB" w:eastAsia="nb-NO"/>
        </w:rPr>
        <w:t>  "The devil is in it if you cannot answer distinctly. I again demand, what have you to say?"</w:t>
      </w:r>
    </w:p>
    <w:p w14:paraId="5ADFFC5C" w14:textId="77777777" w:rsidR="00382B2D" w:rsidRPr="00731DD5" w:rsidRDefault="00382B2D" w:rsidP="00382B2D">
      <w:pPr>
        <w:rPr>
          <w:szCs w:val="26"/>
          <w:lang w:val="en-GB" w:eastAsia="nb-NO"/>
        </w:rPr>
      </w:pPr>
      <w:r w:rsidRPr="00731DD5">
        <w:rPr>
          <w:szCs w:val="26"/>
          <w:lang w:val="en-GB" w:eastAsia="nb-NO"/>
        </w:rPr>
        <w:t>  "Sir – sir," interrupted the clergyman, "do not forget you are in a sacred place." Then addressing Mason, he inquired gently, "Are you aware, sir, whether or not this gentleman's wife is still living?"</w:t>
      </w:r>
    </w:p>
    <w:p w14:paraId="5ADFFC5D" w14:textId="77777777" w:rsidR="00382B2D" w:rsidRPr="00731DD5" w:rsidRDefault="00382B2D" w:rsidP="00382B2D">
      <w:pPr>
        <w:rPr>
          <w:szCs w:val="26"/>
          <w:lang w:val="en-GB" w:eastAsia="nb-NO"/>
        </w:rPr>
      </w:pPr>
      <w:r w:rsidRPr="00731DD5">
        <w:rPr>
          <w:szCs w:val="26"/>
          <w:lang w:val="en-GB" w:eastAsia="nb-NO"/>
        </w:rPr>
        <w:t>  "Courage," urged the lawyer,–"speak out."</w:t>
      </w:r>
    </w:p>
    <w:p w14:paraId="5ADFFC5E" w14:textId="77777777" w:rsidR="00382B2D" w:rsidRPr="00731DD5" w:rsidRDefault="00382B2D" w:rsidP="00382B2D">
      <w:pPr>
        <w:rPr>
          <w:szCs w:val="26"/>
          <w:lang w:val="en-GB" w:eastAsia="nb-NO"/>
        </w:rPr>
      </w:pPr>
      <w:r w:rsidRPr="00731DD5">
        <w:rPr>
          <w:szCs w:val="26"/>
          <w:lang w:val="en-GB" w:eastAsia="nb-NO"/>
        </w:rPr>
        <w:t>  "She is now living at Thornfield Hall," said Mason, in more articulate tones: "I saw her there last April. I am her brother."</w:t>
      </w:r>
    </w:p>
    <w:p w14:paraId="5ADFFC5F" w14:textId="77777777" w:rsidR="00382B2D" w:rsidRPr="00731DD5" w:rsidRDefault="00382B2D" w:rsidP="00382B2D">
      <w:pPr>
        <w:rPr>
          <w:szCs w:val="26"/>
          <w:lang w:val="en-GB" w:eastAsia="nb-NO"/>
        </w:rPr>
      </w:pPr>
      <w:r w:rsidRPr="00731DD5">
        <w:rPr>
          <w:szCs w:val="26"/>
          <w:lang w:val="en-GB" w:eastAsia="nb-NO"/>
        </w:rPr>
        <w:t>  "At Thornfield Hall!" ejaculated the clergyman. "Impossible! I am an old resident in this neighbourhood, sir, and I never heard of a Mrs. Rochester at Thornfield Hall."</w:t>
      </w:r>
    </w:p>
    <w:p w14:paraId="5ADFFC60" w14:textId="77777777" w:rsidR="00382B2D" w:rsidRPr="00731DD5" w:rsidRDefault="00382B2D" w:rsidP="00382B2D">
      <w:pPr>
        <w:rPr>
          <w:szCs w:val="26"/>
          <w:lang w:val="en-GB" w:eastAsia="nb-NO"/>
        </w:rPr>
      </w:pPr>
      <w:r w:rsidRPr="00731DD5">
        <w:rPr>
          <w:szCs w:val="26"/>
          <w:lang w:val="en-GB" w:eastAsia="nb-NO"/>
        </w:rPr>
        <w:t>  I saw a grim smile contort Mr. Rochester's lips, and he muttered –</w:t>
      </w:r>
    </w:p>
    <w:p w14:paraId="5ADFFC61" w14:textId="77777777" w:rsidR="00382B2D" w:rsidRPr="00731DD5" w:rsidRDefault="00382B2D" w:rsidP="00382B2D">
      <w:pPr>
        <w:rPr>
          <w:szCs w:val="26"/>
          <w:lang w:val="en-GB" w:eastAsia="nb-NO"/>
        </w:rPr>
      </w:pPr>
      <w:r w:rsidRPr="00731DD5">
        <w:rPr>
          <w:szCs w:val="26"/>
          <w:lang w:val="en-GB" w:eastAsia="nb-NO"/>
        </w:rPr>
        <w:lastRenderedPageBreak/>
        <w:t>  "No, by God! I took care that none should hear of it – or of her under that name." He mused – for ten minutes he held counsel with himself: he formed his resolve, and announced it –</w:t>
      </w:r>
    </w:p>
    <w:p w14:paraId="5ADFFC62" w14:textId="77777777" w:rsidR="00382B2D" w:rsidRPr="00731DD5" w:rsidRDefault="00382B2D" w:rsidP="00382B2D">
      <w:pPr>
        <w:rPr>
          <w:szCs w:val="26"/>
          <w:lang w:val="en-GB" w:eastAsia="nb-NO"/>
        </w:rPr>
      </w:pPr>
      <w:r w:rsidRPr="00731DD5">
        <w:rPr>
          <w:szCs w:val="26"/>
          <w:lang w:val="en-GB" w:eastAsia="nb-NO"/>
        </w:rPr>
        <w:t>  "Enough! all shall bolt out at once, like the bullet from the barrel. Wood, close your book and take off your surplice; John Green (to the clerk), leave the church: there will be no wedding to-day." The man obeyed.</w:t>
      </w:r>
    </w:p>
    <w:p w14:paraId="5ADFFC63" w14:textId="77777777" w:rsidR="00382B2D" w:rsidRPr="00731DD5" w:rsidRDefault="00382B2D" w:rsidP="00382B2D">
      <w:pPr>
        <w:rPr>
          <w:szCs w:val="26"/>
          <w:lang w:val="en-GB" w:eastAsia="nb-NO"/>
        </w:rPr>
      </w:pPr>
    </w:p>
    <w:p w14:paraId="5ADFFC64" w14:textId="137C6E02" w:rsidR="00382B2D" w:rsidRPr="00731DD5" w:rsidRDefault="00382B2D" w:rsidP="00382B2D">
      <w:pPr>
        <w:rPr>
          <w:szCs w:val="26"/>
          <w:lang w:val="en-GB" w:eastAsia="nb-NO"/>
        </w:rPr>
      </w:pPr>
      <w:r w:rsidRPr="00731DD5">
        <w:rPr>
          <w:szCs w:val="26"/>
          <w:lang w:val="en-GB" w:eastAsia="nb-NO"/>
        </w:rPr>
        <w:t>{{</w:t>
      </w:r>
      <w:r w:rsidR="005F2983">
        <w:rPr>
          <w:szCs w:val="26"/>
          <w:lang w:val="en-GB" w:eastAsia="nb-NO"/>
        </w:rPr>
        <w:t>Textbox</w:t>
      </w:r>
      <w:r w:rsidRPr="00731DD5">
        <w:rPr>
          <w:szCs w:val="26"/>
          <w:lang w:val="en-GB" w:eastAsia="nb-NO"/>
        </w:rPr>
        <w:t>}}</w:t>
      </w:r>
    </w:p>
    <w:p w14:paraId="5ADFFC65" w14:textId="77777777" w:rsidR="00382B2D" w:rsidRPr="00731DD5" w:rsidRDefault="00382B2D" w:rsidP="00382B2D">
      <w:pPr>
        <w:rPr>
          <w:szCs w:val="26"/>
          <w:lang w:val="en-GB" w:eastAsia="nb-NO"/>
        </w:rPr>
      </w:pPr>
      <w:r w:rsidRPr="00731DD5">
        <w:rPr>
          <w:szCs w:val="26"/>
          <w:lang w:val="en-GB" w:eastAsia="nb-NO"/>
        </w:rPr>
        <w:t>Rochester then leads the wedding party to the attic where his wife is kept:</w:t>
      </w:r>
    </w:p>
    <w:p w14:paraId="5ADFFC66" w14:textId="2450DD14" w:rsidR="00382B2D" w:rsidRPr="00731DD5" w:rsidRDefault="00382B2D" w:rsidP="00382B2D">
      <w:pPr>
        <w:rPr>
          <w:szCs w:val="26"/>
          <w:lang w:val="en-GB" w:eastAsia="nb-NO"/>
        </w:rPr>
      </w:pPr>
      <w:r w:rsidRPr="00731DD5">
        <w:rPr>
          <w:szCs w:val="26"/>
          <w:lang w:val="en-GB" w:eastAsia="nb-NO"/>
        </w:rPr>
        <w:t>{{</w:t>
      </w:r>
      <w:r w:rsidR="0009295C" w:rsidRPr="00731DD5">
        <w:rPr>
          <w:szCs w:val="26"/>
          <w:lang w:val="en-GB" w:eastAsia="nb-NO"/>
        </w:rPr>
        <w:t>End</w:t>
      </w:r>
      <w:r w:rsidR="005F2983">
        <w:rPr>
          <w:szCs w:val="26"/>
          <w:lang w:val="en-GB" w:eastAsia="nb-NO"/>
        </w:rPr>
        <w:t xml:space="preserve"> of textbox</w:t>
      </w:r>
      <w:r w:rsidRPr="00731DD5">
        <w:rPr>
          <w:szCs w:val="26"/>
          <w:lang w:val="en-GB" w:eastAsia="nb-NO"/>
        </w:rPr>
        <w:t>}}</w:t>
      </w:r>
    </w:p>
    <w:p w14:paraId="6F6CA2BD" w14:textId="77777777" w:rsidR="0009295C" w:rsidRPr="00731DD5" w:rsidRDefault="0009295C" w:rsidP="00382B2D">
      <w:pPr>
        <w:rPr>
          <w:szCs w:val="26"/>
          <w:lang w:val="en-GB" w:eastAsia="nb-NO"/>
        </w:rPr>
      </w:pPr>
    </w:p>
    <w:p w14:paraId="5ADFFC67" w14:textId="7D0C547C" w:rsidR="00382B2D" w:rsidRPr="00731DD5" w:rsidRDefault="00382B2D" w:rsidP="00382B2D">
      <w:pPr>
        <w:rPr>
          <w:szCs w:val="26"/>
          <w:lang w:val="en-GB" w:eastAsia="nb-NO"/>
        </w:rPr>
      </w:pPr>
      <w:r w:rsidRPr="00731DD5">
        <w:rPr>
          <w:szCs w:val="26"/>
          <w:lang w:val="en-GB" w:eastAsia="nb-NO"/>
        </w:rPr>
        <w:t>He passed on and ascended the stairs, still holding my hand, and still beckoning the gentlemen to follow him, which they did. We mounted the first staircase, passed up the gallery, proceeded to the third storey: the low, black door, opened by Mr. Rochester's master-key, admitted us to the tapestried room, with its great bed and its pictorial cabinet.</w:t>
      </w:r>
    </w:p>
    <w:p w14:paraId="5ADFFC68" w14:textId="77777777" w:rsidR="00382B2D" w:rsidRPr="00731DD5" w:rsidRDefault="00382B2D" w:rsidP="00382B2D">
      <w:pPr>
        <w:rPr>
          <w:szCs w:val="26"/>
          <w:lang w:val="en-GB" w:eastAsia="nb-NO"/>
        </w:rPr>
      </w:pPr>
      <w:r w:rsidRPr="00731DD5">
        <w:rPr>
          <w:szCs w:val="26"/>
          <w:lang w:val="en-GB" w:eastAsia="nb-NO"/>
        </w:rPr>
        <w:t>  "You know this place, Mason," said our guide; "she bit and stabbed you here."</w:t>
      </w:r>
    </w:p>
    <w:p w14:paraId="5ADFFC69" w14:textId="77777777" w:rsidR="00382B2D" w:rsidRPr="00731DD5" w:rsidRDefault="00382B2D" w:rsidP="00382B2D">
      <w:pPr>
        <w:rPr>
          <w:szCs w:val="26"/>
          <w:lang w:val="en-GB" w:eastAsia="nb-NO"/>
        </w:rPr>
      </w:pPr>
    </w:p>
    <w:p w14:paraId="53803426" w14:textId="77777777" w:rsidR="0009295C" w:rsidRPr="00731DD5" w:rsidRDefault="0009295C" w:rsidP="0009295C">
      <w:pPr>
        <w:rPr>
          <w:szCs w:val="26"/>
          <w:lang w:val="en-GB" w:eastAsia="nb-NO"/>
        </w:rPr>
      </w:pPr>
      <w:r w:rsidRPr="00731DD5">
        <w:rPr>
          <w:szCs w:val="26"/>
          <w:lang w:val="en-GB" w:eastAsia="nb-NO"/>
        </w:rPr>
        <w:t>{{Glossary}}</w:t>
      </w:r>
    </w:p>
    <w:p w14:paraId="5ADFFC6B" w14:textId="299325F4" w:rsidR="00382B2D" w:rsidRPr="00731DD5" w:rsidRDefault="0009295C" w:rsidP="00382B2D">
      <w:pPr>
        <w:rPr>
          <w:szCs w:val="26"/>
          <w:lang w:val="en-GB" w:eastAsia="nb-NO"/>
        </w:rPr>
      </w:pPr>
      <w:r w:rsidRPr="00731DD5">
        <w:rPr>
          <w:szCs w:val="26"/>
          <w:lang w:val="en-GB" w:eastAsia="nb-NO"/>
        </w:rPr>
        <w:t>_</w:t>
      </w:r>
      <w:r w:rsidR="00382B2D" w:rsidRPr="00731DD5">
        <w:rPr>
          <w:szCs w:val="26"/>
          <w:lang w:val="en-GB" w:eastAsia="nb-NO"/>
        </w:rPr>
        <w:t>tawny</w:t>
      </w:r>
      <w:r w:rsidRPr="00731DD5">
        <w:rPr>
          <w:szCs w:val="26"/>
          <w:lang w:val="en-GB" w:eastAsia="nb-NO"/>
        </w:rPr>
        <w:t>_</w:t>
      </w:r>
      <w:r w:rsidR="00382B2D" w:rsidRPr="00731DD5">
        <w:rPr>
          <w:szCs w:val="26"/>
          <w:lang w:val="en-GB" w:eastAsia="nb-NO"/>
        </w:rPr>
        <w:t>: gulbrun</w:t>
      </w:r>
    </w:p>
    <w:p w14:paraId="5ADFFC6C" w14:textId="38EBA3EB" w:rsidR="00382B2D" w:rsidRPr="00731DD5" w:rsidRDefault="0009295C" w:rsidP="00382B2D">
      <w:pPr>
        <w:rPr>
          <w:szCs w:val="26"/>
          <w:lang w:val="en-GB" w:eastAsia="nb-NO"/>
        </w:rPr>
      </w:pPr>
      <w:r w:rsidRPr="00731DD5">
        <w:rPr>
          <w:szCs w:val="26"/>
          <w:lang w:val="en-GB" w:eastAsia="nb-NO"/>
        </w:rPr>
        <w:t>_</w:t>
      </w:r>
      <w:r w:rsidR="00382B2D" w:rsidRPr="00731DD5">
        <w:rPr>
          <w:szCs w:val="26"/>
          <w:lang w:val="en-GB" w:eastAsia="nb-NO"/>
        </w:rPr>
        <w:t>nay</w:t>
      </w:r>
      <w:r w:rsidR="007B2F4E" w:rsidRPr="00731DD5">
        <w:rPr>
          <w:szCs w:val="26"/>
          <w:lang w:val="en-GB" w:eastAsia="nb-NO"/>
        </w:rPr>
        <w:t xml:space="preserve"> </w:t>
      </w:r>
      <w:r w:rsidR="00382B2D" w:rsidRPr="00731DD5">
        <w:rPr>
          <w:szCs w:val="26"/>
          <w:lang w:val="en-GB" w:eastAsia="nb-NO"/>
        </w:rPr>
        <w:t>= no_</w:t>
      </w:r>
    </w:p>
    <w:p w14:paraId="5ADFFC6D" w14:textId="62CCF866" w:rsidR="00382B2D" w:rsidRPr="00D96355" w:rsidRDefault="007B2F4E" w:rsidP="00382B2D">
      <w:pPr>
        <w:rPr>
          <w:szCs w:val="26"/>
          <w:lang w:eastAsia="nb-NO"/>
        </w:rPr>
      </w:pPr>
      <w:r w:rsidRPr="00D96355">
        <w:rPr>
          <w:szCs w:val="26"/>
          <w:lang w:eastAsia="nb-NO"/>
        </w:rPr>
        <w:t>_</w:t>
      </w:r>
      <w:r w:rsidR="00382B2D" w:rsidRPr="00D96355">
        <w:rPr>
          <w:szCs w:val="26"/>
          <w:lang w:eastAsia="nb-NO"/>
        </w:rPr>
        <w:t>hueless:</w:t>
      </w:r>
      <w:r w:rsidRPr="00D96355">
        <w:rPr>
          <w:szCs w:val="26"/>
          <w:lang w:eastAsia="nb-NO"/>
        </w:rPr>
        <w:t>_</w:t>
      </w:r>
      <w:r w:rsidR="00382B2D" w:rsidRPr="00D96355">
        <w:rPr>
          <w:szCs w:val="26"/>
          <w:lang w:eastAsia="nb-NO"/>
        </w:rPr>
        <w:t xml:space="preserve"> fargeløs, grå/fargelaus, grå</w:t>
      </w:r>
    </w:p>
    <w:p w14:paraId="5ADFFC6E" w14:textId="14A19981" w:rsidR="00382B2D" w:rsidRPr="00D96355" w:rsidRDefault="007B2F4E" w:rsidP="00382B2D">
      <w:pPr>
        <w:rPr>
          <w:szCs w:val="26"/>
          <w:lang w:eastAsia="nb-NO"/>
        </w:rPr>
      </w:pPr>
      <w:r w:rsidRPr="00D96355">
        <w:rPr>
          <w:szCs w:val="26"/>
          <w:lang w:eastAsia="nb-NO"/>
        </w:rPr>
        <w:t>_</w:t>
      </w:r>
      <w:r w:rsidR="00382B2D" w:rsidRPr="00D96355">
        <w:rPr>
          <w:szCs w:val="26"/>
          <w:lang w:eastAsia="nb-NO"/>
        </w:rPr>
        <w:t>ruthless:</w:t>
      </w:r>
      <w:r w:rsidRPr="00D96355">
        <w:rPr>
          <w:szCs w:val="26"/>
          <w:lang w:eastAsia="nb-NO"/>
        </w:rPr>
        <w:t>_</w:t>
      </w:r>
      <w:r w:rsidR="00382B2D" w:rsidRPr="00D96355">
        <w:rPr>
          <w:szCs w:val="26"/>
          <w:lang w:eastAsia="nb-NO"/>
        </w:rPr>
        <w:t xml:space="preserve"> hensynsløs/omsynslaus</w:t>
      </w:r>
    </w:p>
    <w:p w14:paraId="5ADFFC6F" w14:textId="62B0F703" w:rsidR="00382B2D" w:rsidRPr="00D96355" w:rsidRDefault="007B2F4E" w:rsidP="00382B2D">
      <w:pPr>
        <w:rPr>
          <w:szCs w:val="26"/>
          <w:lang w:eastAsia="nb-NO"/>
        </w:rPr>
      </w:pPr>
      <w:r w:rsidRPr="00D96355">
        <w:rPr>
          <w:szCs w:val="26"/>
          <w:lang w:eastAsia="nb-NO"/>
        </w:rPr>
        <w:t>_</w:t>
      </w:r>
      <w:r w:rsidR="00382B2D" w:rsidRPr="00D96355">
        <w:rPr>
          <w:szCs w:val="26"/>
          <w:lang w:eastAsia="nb-NO"/>
        </w:rPr>
        <w:t>contempt:</w:t>
      </w:r>
      <w:r w:rsidRPr="00D96355">
        <w:rPr>
          <w:szCs w:val="26"/>
          <w:lang w:eastAsia="nb-NO"/>
        </w:rPr>
        <w:t>_</w:t>
      </w:r>
      <w:r w:rsidR="00382B2D" w:rsidRPr="00D96355">
        <w:rPr>
          <w:szCs w:val="26"/>
          <w:lang w:eastAsia="nb-NO"/>
        </w:rPr>
        <w:t xml:space="preserve"> ringeakt, forakt</w:t>
      </w:r>
    </w:p>
    <w:p w14:paraId="5ADFFC70" w14:textId="56D8ED44" w:rsidR="00382B2D" w:rsidRPr="00D96355" w:rsidRDefault="007B2F4E" w:rsidP="00382B2D">
      <w:pPr>
        <w:rPr>
          <w:szCs w:val="26"/>
          <w:lang w:eastAsia="nb-NO"/>
        </w:rPr>
      </w:pPr>
      <w:r w:rsidRPr="00D96355">
        <w:rPr>
          <w:szCs w:val="26"/>
          <w:lang w:eastAsia="nb-NO"/>
        </w:rPr>
        <w:t>_</w:t>
      </w:r>
      <w:r w:rsidR="00382B2D" w:rsidRPr="00D96355">
        <w:rPr>
          <w:szCs w:val="26"/>
          <w:lang w:eastAsia="nb-NO"/>
        </w:rPr>
        <w:t>to shrivel up:</w:t>
      </w:r>
      <w:r w:rsidRPr="00D96355">
        <w:rPr>
          <w:szCs w:val="26"/>
          <w:lang w:eastAsia="nb-NO"/>
        </w:rPr>
        <w:t>_</w:t>
      </w:r>
      <w:r w:rsidR="00382B2D" w:rsidRPr="00D96355">
        <w:rPr>
          <w:szCs w:val="26"/>
          <w:lang w:eastAsia="nb-NO"/>
        </w:rPr>
        <w:t xml:space="preserve"> å (få til å) visne bort</w:t>
      </w:r>
    </w:p>
    <w:p w14:paraId="5ADFFC71" w14:textId="0B2CFBCE" w:rsidR="00382B2D" w:rsidRPr="00D96355" w:rsidRDefault="007B2F4E" w:rsidP="00382B2D">
      <w:pPr>
        <w:rPr>
          <w:szCs w:val="26"/>
          <w:lang w:eastAsia="nb-NO"/>
        </w:rPr>
      </w:pPr>
      <w:r w:rsidRPr="00D96355">
        <w:rPr>
          <w:szCs w:val="26"/>
          <w:lang w:eastAsia="nb-NO"/>
        </w:rPr>
        <w:t>_</w:t>
      </w:r>
      <w:r w:rsidR="00382B2D" w:rsidRPr="00D96355">
        <w:rPr>
          <w:szCs w:val="26"/>
          <w:lang w:eastAsia="nb-NO"/>
        </w:rPr>
        <w:t>inaudible:</w:t>
      </w:r>
      <w:r w:rsidRPr="00D96355">
        <w:rPr>
          <w:szCs w:val="26"/>
          <w:lang w:eastAsia="nb-NO"/>
        </w:rPr>
        <w:t>_</w:t>
      </w:r>
      <w:r w:rsidR="00382B2D" w:rsidRPr="00D96355">
        <w:rPr>
          <w:szCs w:val="26"/>
          <w:lang w:eastAsia="nb-NO"/>
        </w:rPr>
        <w:t xml:space="preserve"> uhørlig/uhøyrleg</w:t>
      </w:r>
    </w:p>
    <w:p w14:paraId="5ADFFC72" w14:textId="33CB59A1" w:rsidR="00382B2D" w:rsidRPr="00D96355" w:rsidRDefault="007B2F4E" w:rsidP="00382B2D">
      <w:pPr>
        <w:rPr>
          <w:szCs w:val="26"/>
          <w:lang w:eastAsia="nb-NO"/>
        </w:rPr>
      </w:pPr>
      <w:r w:rsidRPr="00D96355">
        <w:rPr>
          <w:szCs w:val="26"/>
          <w:lang w:eastAsia="nb-NO"/>
        </w:rPr>
        <w:t>_</w:t>
      </w:r>
      <w:r w:rsidR="00382B2D" w:rsidRPr="00D96355">
        <w:rPr>
          <w:szCs w:val="26"/>
          <w:lang w:eastAsia="nb-NO"/>
        </w:rPr>
        <w:t>to ejaculate:</w:t>
      </w:r>
      <w:r w:rsidRPr="00D96355">
        <w:rPr>
          <w:szCs w:val="26"/>
          <w:lang w:eastAsia="nb-NO"/>
        </w:rPr>
        <w:t>_</w:t>
      </w:r>
      <w:r w:rsidR="00382B2D" w:rsidRPr="00D96355">
        <w:rPr>
          <w:szCs w:val="26"/>
          <w:lang w:eastAsia="nb-NO"/>
        </w:rPr>
        <w:t xml:space="preserve"> å utbryte, å utstøte/å rope ut, å sette i</w:t>
      </w:r>
    </w:p>
    <w:p w14:paraId="5ADFFC73" w14:textId="26B75E8D" w:rsidR="00382B2D" w:rsidRPr="00D96355" w:rsidRDefault="007B2F4E" w:rsidP="00382B2D">
      <w:pPr>
        <w:rPr>
          <w:szCs w:val="26"/>
          <w:lang w:eastAsia="nb-NO"/>
        </w:rPr>
      </w:pPr>
      <w:r w:rsidRPr="00D96355">
        <w:rPr>
          <w:szCs w:val="26"/>
          <w:lang w:eastAsia="nb-NO"/>
        </w:rPr>
        <w:t>_</w:t>
      </w:r>
      <w:r w:rsidR="00382B2D" w:rsidRPr="00D96355">
        <w:rPr>
          <w:szCs w:val="26"/>
          <w:lang w:eastAsia="nb-NO"/>
        </w:rPr>
        <w:t>to contort:</w:t>
      </w:r>
      <w:r w:rsidRPr="00D96355">
        <w:rPr>
          <w:szCs w:val="26"/>
          <w:lang w:eastAsia="nb-NO"/>
        </w:rPr>
        <w:t>_</w:t>
      </w:r>
      <w:r w:rsidR="00382B2D" w:rsidRPr="00D96355">
        <w:rPr>
          <w:szCs w:val="26"/>
          <w:lang w:eastAsia="nb-NO"/>
        </w:rPr>
        <w:t xml:space="preserve"> å fordreie</w:t>
      </w:r>
    </w:p>
    <w:p w14:paraId="5ADFFC74" w14:textId="68C642F7" w:rsidR="00382B2D" w:rsidRPr="00D96355" w:rsidRDefault="007B2F4E" w:rsidP="00382B2D">
      <w:pPr>
        <w:rPr>
          <w:szCs w:val="26"/>
          <w:lang w:eastAsia="nb-NO"/>
        </w:rPr>
      </w:pPr>
      <w:r w:rsidRPr="00D96355">
        <w:rPr>
          <w:szCs w:val="26"/>
          <w:lang w:eastAsia="nb-NO"/>
        </w:rPr>
        <w:t>_</w:t>
      </w:r>
      <w:r w:rsidR="00382B2D" w:rsidRPr="00D96355">
        <w:rPr>
          <w:szCs w:val="26"/>
          <w:lang w:eastAsia="nb-NO"/>
        </w:rPr>
        <w:t>to muse:</w:t>
      </w:r>
      <w:r w:rsidRPr="00D96355">
        <w:rPr>
          <w:szCs w:val="26"/>
          <w:lang w:eastAsia="nb-NO"/>
        </w:rPr>
        <w:t>_</w:t>
      </w:r>
      <w:r w:rsidR="00382B2D" w:rsidRPr="00D96355">
        <w:rPr>
          <w:szCs w:val="26"/>
          <w:lang w:eastAsia="nb-NO"/>
        </w:rPr>
        <w:t xml:space="preserve"> å gruble, å fundere</w:t>
      </w:r>
    </w:p>
    <w:p w14:paraId="5ADFFC75" w14:textId="494E4A34" w:rsidR="00382B2D" w:rsidRPr="00D96355" w:rsidRDefault="007B2F4E" w:rsidP="00382B2D">
      <w:pPr>
        <w:rPr>
          <w:szCs w:val="26"/>
          <w:lang w:eastAsia="nb-NO"/>
        </w:rPr>
      </w:pPr>
      <w:r w:rsidRPr="00D96355">
        <w:rPr>
          <w:szCs w:val="26"/>
          <w:lang w:eastAsia="nb-NO"/>
        </w:rPr>
        <w:t>_</w:t>
      </w:r>
      <w:r w:rsidR="00382B2D" w:rsidRPr="00D96355">
        <w:rPr>
          <w:szCs w:val="26"/>
          <w:lang w:eastAsia="nb-NO"/>
        </w:rPr>
        <w:t>counsel:</w:t>
      </w:r>
      <w:r w:rsidRPr="00D96355">
        <w:rPr>
          <w:szCs w:val="26"/>
          <w:lang w:eastAsia="nb-NO"/>
        </w:rPr>
        <w:t>_</w:t>
      </w:r>
      <w:r w:rsidR="00382B2D" w:rsidRPr="00D96355">
        <w:rPr>
          <w:szCs w:val="26"/>
          <w:lang w:eastAsia="nb-NO"/>
        </w:rPr>
        <w:t xml:space="preserve"> råd</w:t>
      </w:r>
    </w:p>
    <w:p w14:paraId="5ADFFC76" w14:textId="129C0B4D" w:rsidR="00382B2D" w:rsidRPr="00D96355" w:rsidRDefault="007B2F4E" w:rsidP="00382B2D">
      <w:pPr>
        <w:rPr>
          <w:szCs w:val="26"/>
          <w:lang w:eastAsia="nb-NO"/>
        </w:rPr>
      </w:pPr>
      <w:r w:rsidRPr="00D96355">
        <w:rPr>
          <w:szCs w:val="26"/>
          <w:lang w:eastAsia="nb-NO"/>
        </w:rPr>
        <w:t>_</w:t>
      </w:r>
      <w:r w:rsidR="00382B2D" w:rsidRPr="00D96355">
        <w:rPr>
          <w:szCs w:val="26"/>
          <w:lang w:eastAsia="nb-NO"/>
        </w:rPr>
        <w:t>resolve:</w:t>
      </w:r>
      <w:r w:rsidRPr="00D96355">
        <w:rPr>
          <w:szCs w:val="26"/>
          <w:lang w:eastAsia="nb-NO"/>
        </w:rPr>
        <w:t>_</w:t>
      </w:r>
      <w:r w:rsidR="00382B2D" w:rsidRPr="00D96355">
        <w:rPr>
          <w:szCs w:val="26"/>
          <w:lang w:eastAsia="nb-NO"/>
        </w:rPr>
        <w:t xml:space="preserve"> beslutning/avgjerd</w:t>
      </w:r>
    </w:p>
    <w:p w14:paraId="5ADFFC77" w14:textId="0FFA2C56" w:rsidR="00382B2D" w:rsidRPr="00D96355" w:rsidRDefault="007B2F4E" w:rsidP="00382B2D">
      <w:pPr>
        <w:rPr>
          <w:szCs w:val="26"/>
          <w:lang w:eastAsia="nb-NO"/>
        </w:rPr>
      </w:pPr>
      <w:r w:rsidRPr="00D96355">
        <w:rPr>
          <w:szCs w:val="26"/>
          <w:lang w:eastAsia="nb-NO"/>
        </w:rPr>
        <w:t>_</w:t>
      </w:r>
      <w:r w:rsidR="00382B2D" w:rsidRPr="00D96355">
        <w:rPr>
          <w:szCs w:val="26"/>
          <w:lang w:eastAsia="nb-NO"/>
        </w:rPr>
        <w:t>surplice:</w:t>
      </w:r>
      <w:r w:rsidRPr="00D96355">
        <w:rPr>
          <w:szCs w:val="26"/>
          <w:lang w:eastAsia="nb-NO"/>
        </w:rPr>
        <w:t>_</w:t>
      </w:r>
      <w:r w:rsidR="00382B2D" w:rsidRPr="00D96355">
        <w:rPr>
          <w:szCs w:val="26"/>
          <w:lang w:eastAsia="nb-NO"/>
        </w:rPr>
        <w:t xml:space="preserve"> messeskjorte (liturgisk klesplagg)</w:t>
      </w:r>
    </w:p>
    <w:p w14:paraId="5ADFFC78" w14:textId="4FBD843E" w:rsidR="00382B2D" w:rsidRPr="00D96355" w:rsidRDefault="007B2F4E" w:rsidP="00382B2D">
      <w:pPr>
        <w:rPr>
          <w:szCs w:val="26"/>
          <w:lang w:eastAsia="nb-NO"/>
        </w:rPr>
      </w:pPr>
      <w:r w:rsidRPr="00D96355">
        <w:rPr>
          <w:szCs w:val="26"/>
          <w:lang w:eastAsia="nb-NO"/>
        </w:rPr>
        <w:t>_</w:t>
      </w:r>
      <w:r w:rsidR="00382B2D" w:rsidRPr="00D96355">
        <w:rPr>
          <w:szCs w:val="26"/>
          <w:lang w:eastAsia="nb-NO"/>
        </w:rPr>
        <w:t>to ascend:</w:t>
      </w:r>
      <w:r w:rsidRPr="00D96355">
        <w:rPr>
          <w:szCs w:val="26"/>
          <w:lang w:eastAsia="nb-NO"/>
        </w:rPr>
        <w:t>_</w:t>
      </w:r>
      <w:r w:rsidR="00382B2D" w:rsidRPr="00D96355">
        <w:rPr>
          <w:szCs w:val="26"/>
          <w:lang w:eastAsia="nb-NO"/>
        </w:rPr>
        <w:t xml:space="preserve"> å gå opp</w:t>
      </w:r>
    </w:p>
    <w:p w14:paraId="5ADFFC79" w14:textId="3DF23721" w:rsidR="00382B2D" w:rsidRPr="00D96355" w:rsidRDefault="007B2F4E" w:rsidP="00382B2D">
      <w:pPr>
        <w:rPr>
          <w:szCs w:val="26"/>
          <w:lang w:eastAsia="nb-NO"/>
        </w:rPr>
      </w:pPr>
      <w:r w:rsidRPr="00D96355">
        <w:rPr>
          <w:szCs w:val="26"/>
          <w:lang w:eastAsia="nb-NO"/>
        </w:rPr>
        <w:t>_</w:t>
      </w:r>
      <w:r w:rsidR="00382B2D" w:rsidRPr="00D96355">
        <w:rPr>
          <w:szCs w:val="26"/>
          <w:lang w:eastAsia="nb-NO"/>
        </w:rPr>
        <w:t>to beckon:</w:t>
      </w:r>
      <w:r w:rsidRPr="00D96355">
        <w:rPr>
          <w:szCs w:val="26"/>
          <w:lang w:eastAsia="nb-NO"/>
        </w:rPr>
        <w:t>_</w:t>
      </w:r>
      <w:r w:rsidR="00382B2D" w:rsidRPr="00D96355">
        <w:rPr>
          <w:szCs w:val="26"/>
          <w:lang w:eastAsia="nb-NO"/>
        </w:rPr>
        <w:t xml:space="preserve"> å gjøre tegn til, å vinke til/å gjere teikn til, å vinke til</w:t>
      </w:r>
    </w:p>
    <w:p w14:paraId="5ADFFC7A" w14:textId="13DE0112" w:rsidR="00382B2D" w:rsidRPr="00D96355" w:rsidRDefault="007B2F4E" w:rsidP="00382B2D">
      <w:pPr>
        <w:rPr>
          <w:szCs w:val="26"/>
          <w:lang w:eastAsia="nb-NO"/>
        </w:rPr>
      </w:pPr>
      <w:r w:rsidRPr="00D96355">
        <w:rPr>
          <w:szCs w:val="26"/>
          <w:lang w:eastAsia="nb-NO"/>
        </w:rPr>
        <w:t>_</w:t>
      </w:r>
      <w:r w:rsidR="00382B2D" w:rsidRPr="00D96355">
        <w:rPr>
          <w:szCs w:val="26"/>
          <w:lang w:eastAsia="nb-NO"/>
        </w:rPr>
        <w:t>to mount:</w:t>
      </w:r>
      <w:r w:rsidRPr="00D96355">
        <w:rPr>
          <w:szCs w:val="26"/>
          <w:lang w:eastAsia="nb-NO"/>
        </w:rPr>
        <w:t>_</w:t>
      </w:r>
      <w:r w:rsidR="00382B2D" w:rsidRPr="00D96355">
        <w:rPr>
          <w:szCs w:val="26"/>
          <w:lang w:eastAsia="nb-NO"/>
        </w:rPr>
        <w:t xml:space="preserve"> å stige opp, å gå opp</w:t>
      </w:r>
    </w:p>
    <w:p w14:paraId="5ADFFC7B" w14:textId="77B8836A" w:rsidR="00382B2D" w:rsidRPr="00D96355" w:rsidRDefault="007B2F4E" w:rsidP="00382B2D">
      <w:pPr>
        <w:rPr>
          <w:szCs w:val="26"/>
          <w:lang w:eastAsia="nb-NO"/>
        </w:rPr>
      </w:pPr>
      <w:r w:rsidRPr="00D96355">
        <w:rPr>
          <w:szCs w:val="26"/>
          <w:lang w:eastAsia="nb-NO"/>
        </w:rPr>
        <w:t>_</w:t>
      </w:r>
      <w:r w:rsidR="00382B2D" w:rsidRPr="00D96355">
        <w:rPr>
          <w:szCs w:val="26"/>
          <w:lang w:eastAsia="nb-NO"/>
        </w:rPr>
        <w:t>tapestried:</w:t>
      </w:r>
      <w:r w:rsidRPr="00D96355">
        <w:rPr>
          <w:szCs w:val="26"/>
          <w:lang w:eastAsia="nb-NO"/>
        </w:rPr>
        <w:t>_</w:t>
      </w:r>
      <w:r w:rsidR="00382B2D" w:rsidRPr="00D96355">
        <w:rPr>
          <w:szCs w:val="26"/>
          <w:lang w:eastAsia="nb-NO"/>
        </w:rPr>
        <w:t xml:space="preserve"> tapetsert, dekket med gobeleng (e.l.)/tapetsert, dekt med gobeleng (e.l.)</w:t>
      </w:r>
    </w:p>
    <w:p w14:paraId="5ADFFC7C" w14:textId="342408BA" w:rsidR="00382B2D" w:rsidRPr="00731DD5" w:rsidRDefault="007B2F4E" w:rsidP="00382B2D">
      <w:pPr>
        <w:rPr>
          <w:szCs w:val="26"/>
          <w:lang w:val="en-GB" w:eastAsia="nb-NO"/>
        </w:rPr>
      </w:pPr>
      <w:r w:rsidRPr="00731DD5">
        <w:rPr>
          <w:szCs w:val="26"/>
          <w:lang w:val="en-GB" w:eastAsia="nb-NO"/>
        </w:rPr>
        <w:t>_</w:t>
      </w:r>
      <w:r w:rsidR="00382B2D" w:rsidRPr="00731DD5">
        <w:rPr>
          <w:szCs w:val="26"/>
          <w:lang w:val="en-GB" w:eastAsia="nb-NO"/>
        </w:rPr>
        <w:t>pictorial:</w:t>
      </w:r>
      <w:r w:rsidRPr="00731DD5">
        <w:rPr>
          <w:szCs w:val="26"/>
          <w:lang w:val="en-GB" w:eastAsia="nb-NO"/>
        </w:rPr>
        <w:t>_</w:t>
      </w:r>
      <w:r w:rsidR="00382B2D" w:rsidRPr="00731DD5">
        <w:rPr>
          <w:szCs w:val="26"/>
          <w:lang w:val="en-GB" w:eastAsia="nb-NO"/>
        </w:rPr>
        <w:t xml:space="preserve"> illustrert, malerisk/illustrert, målande</w:t>
      </w:r>
    </w:p>
    <w:p w14:paraId="5ADFFC7D" w14:textId="05091C69" w:rsidR="00382B2D" w:rsidRPr="00731DD5" w:rsidRDefault="007B2F4E" w:rsidP="00382B2D">
      <w:pPr>
        <w:rPr>
          <w:szCs w:val="26"/>
          <w:lang w:val="en-GB" w:eastAsia="nb-NO"/>
        </w:rPr>
      </w:pPr>
      <w:r w:rsidRPr="00731DD5">
        <w:rPr>
          <w:szCs w:val="26"/>
          <w:lang w:val="en-GB" w:eastAsia="nb-NO"/>
        </w:rPr>
        <w:t>_</w:t>
      </w:r>
      <w:r w:rsidR="00382B2D" w:rsidRPr="00731DD5">
        <w:rPr>
          <w:szCs w:val="26"/>
          <w:lang w:val="en-GB" w:eastAsia="nb-NO"/>
        </w:rPr>
        <w:t>cabinet:</w:t>
      </w:r>
      <w:r w:rsidRPr="00731DD5">
        <w:rPr>
          <w:szCs w:val="26"/>
          <w:lang w:val="en-GB" w:eastAsia="nb-NO"/>
        </w:rPr>
        <w:t>_</w:t>
      </w:r>
      <w:r w:rsidR="00382B2D" w:rsidRPr="00731DD5">
        <w:rPr>
          <w:szCs w:val="26"/>
          <w:lang w:val="en-GB" w:eastAsia="nb-NO"/>
        </w:rPr>
        <w:t xml:space="preserve"> skap, kabinett, kammer</w:t>
      </w:r>
    </w:p>
    <w:p w14:paraId="55F6443E" w14:textId="77777777" w:rsidR="005F2983" w:rsidRPr="00D35F51" w:rsidRDefault="005F2983" w:rsidP="005F2983">
      <w:pPr>
        <w:rPr>
          <w:szCs w:val="26"/>
          <w:lang w:val="en-GB" w:eastAsia="nb-NO"/>
        </w:rPr>
      </w:pPr>
      <w:r w:rsidRPr="00D35F51">
        <w:rPr>
          <w:szCs w:val="26"/>
          <w:lang w:val="en-GB" w:eastAsia="nb-NO"/>
        </w:rPr>
        <w:t>{{End of glossary}}</w:t>
      </w:r>
    </w:p>
    <w:p w14:paraId="3756B329" w14:textId="77777777" w:rsidR="0009295C" w:rsidRPr="00731DD5" w:rsidRDefault="0009295C" w:rsidP="00382B2D">
      <w:pPr>
        <w:rPr>
          <w:szCs w:val="26"/>
          <w:lang w:val="en-GB" w:eastAsia="nb-NO"/>
        </w:rPr>
      </w:pPr>
    </w:p>
    <w:p w14:paraId="5ADFFC7E" w14:textId="1C1A2A15" w:rsidR="00382B2D" w:rsidRPr="00731DD5" w:rsidRDefault="00382B2D" w:rsidP="00382B2D">
      <w:pPr>
        <w:rPr>
          <w:szCs w:val="26"/>
          <w:lang w:val="en-GB" w:eastAsia="nb-NO"/>
        </w:rPr>
      </w:pPr>
      <w:r w:rsidRPr="00731DD5">
        <w:rPr>
          <w:szCs w:val="26"/>
          <w:lang w:val="en-GB" w:eastAsia="nb-NO"/>
        </w:rPr>
        <w:t>He lifted the hangings from the wall, uncovering the second door: this, too, he opened. In a room without a window, there burnt a fire </w:t>
      </w:r>
    </w:p>
    <w:p w14:paraId="4413F47A" w14:textId="77777777" w:rsidR="00952847" w:rsidRPr="00731DD5" w:rsidRDefault="00952847" w:rsidP="00382B2D">
      <w:pPr>
        <w:rPr>
          <w:szCs w:val="26"/>
          <w:lang w:val="en-GB" w:eastAsia="nb-NO"/>
        </w:rPr>
      </w:pPr>
    </w:p>
    <w:p w14:paraId="5ADFFC7F" w14:textId="7FB3E110" w:rsidR="00382B2D" w:rsidRPr="00731DD5" w:rsidRDefault="00382B2D" w:rsidP="00382B2D">
      <w:pPr>
        <w:rPr>
          <w:szCs w:val="26"/>
          <w:lang w:val="en-GB" w:eastAsia="nb-NO"/>
        </w:rPr>
      </w:pPr>
      <w:r w:rsidRPr="00731DD5">
        <w:rPr>
          <w:szCs w:val="26"/>
          <w:lang w:val="en-GB" w:eastAsia="nb-NO"/>
        </w:rPr>
        <w:t xml:space="preserve">--- 182 </w:t>
      </w:r>
      <w:r w:rsidR="00952847" w:rsidRPr="00731DD5">
        <w:rPr>
          <w:szCs w:val="26"/>
          <w:lang w:val="en-GB" w:eastAsia="nb-NO"/>
        </w:rPr>
        <w:t>to</w:t>
      </w:r>
      <w:r w:rsidRPr="00731DD5">
        <w:rPr>
          <w:szCs w:val="26"/>
          <w:lang w:val="en-GB" w:eastAsia="nb-NO"/>
        </w:rPr>
        <w:t xml:space="preserve"> 432</w:t>
      </w:r>
    </w:p>
    <w:p w14:paraId="5ADFFC80" w14:textId="77777777" w:rsidR="00382B2D" w:rsidRPr="00731DD5" w:rsidRDefault="00382B2D" w:rsidP="00382B2D">
      <w:pPr>
        <w:rPr>
          <w:szCs w:val="26"/>
          <w:lang w:val="en-GB" w:eastAsia="nb-NO"/>
        </w:rPr>
      </w:pPr>
      <w:r w:rsidRPr="00731DD5">
        <w:rPr>
          <w:szCs w:val="26"/>
          <w:lang w:val="en-GB" w:eastAsia="nb-NO"/>
        </w:rPr>
        <w:t>guarded by a high and strong fender, and a lamp suspended from the ceiling by a chain. Grace Poole bent over the fire, apparently cooking something in a saucepan. In the deep shade, at the farther end of the room, a figure ran backwards and forwards. What it was, whether beast or human being, one could not, at first sight, tell: it grovelled, seemingly, on all fours; it snatched and growled like some strange wild animal: but it was covered with clothing, and a quantity of dark, grizzled hair, wild as a mane, hid its head and face.</w:t>
      </w:r>
    </w:p>
    <w:p w14:paraId="5ADFFC81" w14:textId="77777777" w:rsidR="00382B2D" w:rsidRPr="00731DD5" w:rsidRDefault="00382B2D" w:rsidP="00382B2D">
      <w:pPr>
        <w:rPr>
          <w:szCs w:val="26"/>
          <w:lang w:val="en-GB" w:eastAsia="nb-NO"/>
        </w:rPr>
      </w:pPr>
    </w:p>
    <w:p w14:paraId="326E203B" w14:textId="77777777" w:rsidR="00311F4D" w:rsidRPr="00731DD5" w:rsidRDefault="00311F4D" w:rsidP="00311F4D">
      <w:pPr>
        <w:rPr>
          <w:szCs w:val="26"/>
          <w:lang w:val="en-GB" w:eastAsia="nb-NO"/>
        </w:rPr>
      </w:pPr>
      <w:r w:rsidRPr="00731DD5">
        <w:rPr>
          <w:szCs w:val="26"/>
          <w:lang w:val="en-GB" w:eastAsia="nb-NO"/>
        </w:rPr>
        <w:t>{{Picture}}</w:t>
      </w:r>
    </w:p>
    <w:p w14:paraId="45D7564B" w14:textId="77777777" w:rsidR="00311F4D" w:rsidRPr="00731DD5" w:rsidRDefault="00311F4D" w:rsidP="00311F4D">
      <w:pPr>
        <w:rPr>
          <w:szCs w:val="26"/>
          <w:lang w:val="en-GB" w:eastAsia="nb-NO"/>
        </w:rPr>
      </w:pPr>
      <w:r w:rsidRPr="00731DD5">
        <w:rPr>
          <w:szCs w:val="26"/>
          <w:lang w:val="en-GB" w:eastAsia="nb-NO"/>
        </w:rPr>
        <w:t>--</w:t>
      </w:r>
    </w:p>
    <w:p w14:paraId="7116536F" w14:textId="77777777" w:rsidR="00311F4D" w:rsidRPr="00731DD5" w:rsidRDefault="00311F4D" w:rsidP="00311F4D">
      <w:pPr>
        <w:rPr>
          <w:szCs w:val="26"/>
          <w:lang w:val="en-GB" w:eastAsia="nb-NO"/>
        </w:rPr>
      </w:pPr>
      <w:r w:rsidRPr="00731DD5">
        <w:rPr>
          <w:szCs w:val="26"/>
          <w:lang w:val="en-GB" w:eastAsia="nb-NO"/>
        </w:rPr>
        <w:t>{{End}}</w:t>
      </w:r>
    </w:p>
    <w:p w14:paraId="2AFC6CCA" w14:textId="77777777" w:rsidR="00952847" w:rsidRPr="00731DD5" w:rsidRDefault="00952847" w:rsidP="00382B2D">
      <w:pPr>
        <w:rPr>
          <w:szCs w:val="26"/>
          <w:lang w:val="en-GB" w:eastAsia="nb-NO"/>
        </w:rPr>
      </w:pPr>
    </w:p>
    <w:p w14:paraId="5ADFFC85" w14:textId="053062F9" w:rsidR="00382B2D" w:rsidRPr="00731DD5" w:rsidRDefault="00382B2D" w:rsidP="00382B2D">
      <w:pPr>
        <w:rPr>
          <w:szCs w:val="26"/>
          <w:lang w:val="en-GB" w:eastAsia="nb-NO"/>
        </w:rPr>
      </w:pPr>
      <w:r w:rsidRPr="00731DD5">
        <w:rPr>
          <w:szCs w:val="26"/>
          <w:lang w:val="en-GB" w:eastAsia="nb-NO"/>
        </w:rPr>
        <w:t>"Good-morrow, Mrs. Poole!" said Mr. Rochester. "How are you? and how is your charge to-day?"</w:t>
      </w:r>
    </w:p>
    <w:p w14:paraId="5ADFFC86" w14:textId="77777777" w:rsidR="00382B2D" w:rsidRPr="00731DD5" w:rsidRDefault="00382B2D" w:rsidP="00382B2D">
      <w:pPr>
        <w:rPr>
          <w:szCs w:val="26"/>
          <w:lang w:val="en-GB" w:eastAsia="nb-NO"/>
        </w:rPr>
      </w:pPr>
      <w:r w:rsidRPr="00731DD5">
        <w:rPr>
          <w:szCs w:val="26"/>
          <w:lang w:val="en-GB" w:eastAsia="nb-NO"/>
        </w:rPr>
        <w:t>  "We're tolerable, sir, I thank you," replied Grace, lifting the boiling mess carefully on to the hob: "rather snappish, but not 'rageous."</w:t>
      </w:r>
    </w:p>
    <w:p w14:paraId="5ADFFC87" w14:textId="77777777" w:rsidR="00382B2D" w:rsidRPr="00731DD5" w:rsidRDefault="00382B2D" w:rsidP="00382B2D">
      <w:pPr>
        <w:rPr>
          <w:szCs w:val="26"/>
          <w:lang w:val="en-GB" w:eastAsia="nb-NO"/>
        </w:rPr>
      </w:pPr>
      <w:r w:rsidRPr="00731DD5">
        <w:rPr>
          <w:szCs w:val="26"/>
          <w:lang w:val="en-GB" w:eastAsia="nb-NO"/>
        </w:rPr>
        <w:t>  A fierce cry seemed to give the lie to her favourable report: the clothed hyena rose up, and stood tall on its hind-feet.</w:t>
      </w:r>
    </w:p>
    <w:p w14:paraId="5ADFFC88" w14:textId="77777777" w:rsidR="00382B2D" w:rsidRPr="00731DD5" w:rsidRDefault="00382B2D" w:rsidP="00382B2D">
      <w:pPr>
        <w:rPr>
          <w:szCs w:val="26"/>
          <w:lang w:val="en-GB" w:eastAsia="nb-NO"/>
        </w:rPr>
      </w:pPr>
      <w:r w:rsidRPr="00731DD5">
        <w:rPr>
          <w:szCs w:val="26"/>
          <w:lang w:val="en-GB" w:eastAsia="nb-NO"/>
        </w:rPr>
        <w:t>  "Ah! sir, she sees you!" exclaimed Grace: "you'd better not stay."</w:t>
      </w:r>
    </w:p>
    <w:p w14:paraId="5ADFFC89" w14:textId="77777777" w:rsidR="00382B2D" w:rsidRPr="00731DD5" w:rsidRDefault="00382B2D" w:rsidP="00382B2D">
      <w:pPr>
        <w:rPr>
          <w:szCs w:val="26"/>
          <w:lang w:val="en-GB" w:eastAsia="nb-NO"/>
        </w:rPr>
      </w:pPr>
      <w:r w:rsidRPr="00731DD5">
        <w:rPr>
          <w:szCs w:val="26"/>
          <w:lang w:val="en-GB" w:eastAsia="nb-NO"/>
        </w:rPr>
        <w:t>  "Only a few moments, Grace: you must allow me a few moments."</w:t>
      </w:r>
    </w:p>
    <w:p w14:paraId="5ADFFC8A" w14:textId="77777777" w:rsidR="00382B2D" w:rsidRPr="00731DD5" w:rsidRDefault="00382B2D" w:rsidP="00382B2D">
      <w:pPr>
        <w:rPr>
          <w:szCs w:val="26"/>
          <w:lang w:val="en-GB" w:eastAsia="nb-NO"/>
        </w:rPr>
      </w:pPr>
      <w:r w:rsidRPr="00731DD5">
        <w:rPr>
          <w:szCs w:val="26"/>
          <w:lang w:val="en-GB" w:eastAsia="nb-NO"/>
        </w:rPr>
        <w:t>  "Take care then, sir! – for God's sake, take care!"</w:t>
      </w:r>
    </w:p>
    <w:p w14:paraId="5ADFFC8B" w14:textId="77777777" w:rsidR="00382B2D" w:rsidRPr="00731DD5" w:rsidRDefault="00382B2D" w:rsidP="00382B2D">
      <w:pPr>
        <w:rPr>
          <w:szCs w:val="26"/>
          <w:lang w:val="en-GB" w:eastAsia="nb-NO"/>
        </w:rPr>
      </w:pPr>
      <w:r w:rsidRPr="00731DD5">
        <w:rPr>
          <w:szCs w:val="26"/>
          <w:lang w:val="en-GB" w:eastAsia="nb-NO"/>
        </w:rPr>
        <w:t>  The maniac bellowed: she parted her shaggy locks from her visage, and gazed wildly at her visitors. I recognised well that purple face, – those bloated features. Mrs. Poole advanced.</w:t>
      </w:r>
    </w:p>
    <w:p w14:paraId="5ADFFC8C" w14:textId="77777777" w:rsidR="00382B2D" w:rsidRPr="00731DD5" w:rsidRDefault="00382B2D" w:rsidP="00382B2D">
      <w:pPr>
        <w:rPr>
          <w:szCs w:val="26"/>
          <w:lang w:val="en-GB" w:eastAsia="nb-NO"/>
        </w:rPr>
      </w:pPr>
      <w:r w:rsidRPr="00731DD5">
        <w:rPr>
          <w:szCs w:val="26"/>
          <w:lang w:val="en-GB" w:eastAsia="nb-NO"/>
        </w:rPr>
        <w:t>  "Keep out of the way," said Mr. Rochester, thrusting her aside: "she has no knife now, I suppose, and I'm on my guard."</w:t>
      </w:r>
    </w:p>
    <w:p w14:paraId="5ADFFC8D" w14:textId="77777777" w:rsidR="00382B2D" w:rsidRPr="00731DD5" w:rsidRDefault="00382B2D" w:rsidP="00382B2D">
      <w:pPr>
        <w:rPr>
          <w:szCs w:val="26"/>
          <w:lang w:val="en-GB" w:eastAsia="nb-NO"/>
        </w:rPr>
      </w:pPr>
      <w:r w:rsidRPr="00731DD5">
        <w:rPr>
          <w:szCs w:val="26"/>
          <w:lang w:val="en-GB" w:eastAsia="nb-NO"/>
        </w:rPr>
        <w:t>  "One never knows what she has, sir: she is so cunning: it is not in mortal discretion to fathom her craft."</w:t>
      </w:r>
    </w:p>
    <w:p w14:paraId="5ADFFC8E" w14:textId="77777777" w:rsidR="00382B2D" w:rsidRPr="00731DD5" w:rsidRDefault="00382B2D" w:rsidP="00382B2D">
      <w:pPr>
        <w:rPr>
          <w:szCs w:val="26"/>
          <w:lang w:val="en-GB" w:eastAsia="nb-NO"/>
        </w:rPr>
      </w:pPr>
      <w:r w:rsidRPr="00731DD5">
        <w:rPr>
          <w:szCs w:val="26"/>
          <w:lang w:val="en-GB" w:eastAsia="nb-NO"/>
        </w:rPr>
        <w:t>  "We had better leave her," whispered Mason.</w:t>
      </w:r>
    </w:p>
    <w:p w14:paraId="5ADFFC8F" w14:textId="77777777" w:rsidR="00382B2D" w:rsidRPr="00731DD5" w:rsidRDefault="00382B2D" w:rsidP="00382B2D">
      <w:pPr>
        <w:rPr>
          <w:szCs w:val="26"/>
          <w:lang w:val="en-GB" w:eastAsia="nb-NO"/>
        </w:rPr>
      </w:pPr>
      <w:r w:rsidRPr="00731DD5">
        <w:rPr>
          <w:szCs w:val="26"/>
          <w:lang w:val="en-GB" w:eastAsia="nb-NO"/>
        </w:rPr>
        <w:t>  "Go to the devil!" was his brother-in-law's recommendation.</w:t>
      </w:r>
    </w:p>
    <w:p w14:paraId="5ADFFC90" w14:textId="77777777" w:rsidR="00382B2D" w:rsidRPr="00731DD5" w:rsidRDefault="00382B2D" w:rsidP="00382B2D">
      <w:pPr>
        <w:rPr>
          <w:szCs w:val="26"/>
          <w:lang w:val="en-GB" w:eastAsia="nb-NO"/>
        </w:rPr>
      </w:pPr>
      <w:r w:rsidRPr="00731DD5">
        <w:rPr>
          <w:szCs w:val="26"/>
          <w:lang w:val="en-GB" w:eastAsia="nb-NO"/>
        </w:rPr>
        <w:t>  '"Ware!" cried Grace. The three gentlemen retreated simultaneously. Mr. Rochester flung me behind him: the lunatic sprang and grappled his throat viciously, and laid her teeth to his cheek: they struggled. She was a big woman, in stature almost equalling her husband, and corpulent besides: she showed virile force in the contest – more than once she almost throttled him, athletic as he was. He could have settled her with a well-planted blow; but he would not strike: he would only wrestle. At last he mastered her arms; Grace Poole gave him a cord, and he pinioned them behind her: with more rope, which was at hand, he bound her to a chair. The operation was performed amidst the fiercest yells and the most convulsive plunges. Mr. Rochester then turned to the spectators: he looked at them with a smile both acrid and desolate.</w:t>
      </w:r>
    </w:p>
    <w:p w14:paraId="5ADFFC91" w14:textId="77777777" w:rsidR="00382B2D" w:rsidRPr="00731DD5" w:rsidRDefault="00382B2D" w:rsidP="00382B2D">
      <w:pPr>
        <w:rPr>
          <w:szCs w:val="26"/>
          <w:lang w:val="en-GB" w:eastAsia="nb-NO"/>
        </w:rPr>
      </w:pPr>
      <w:r w:rsidRPr="00731DD5">
        <w:rPr>
          <w:szCs w:val="26"/>
          <w:lang w:val="en-GB" w:eastAsia="nb-NO"/>
        </w:rPr>
        <w:lastRenderedPageBreak/>
        <w:t>  "That is my wife," said he. "Such is the sole conjugal embrace I am ever to know – such are the endearments which are to solace my leisure hours!"</w:t>
      </w:r>
    </w:p>
    <w:p w14:paraId="5ADFFC92" w14:textId="77777777" w:rsidR="00382B2D" w:rsidRPr="00731DD5" w:rsidRDefault="00382B2D" w:rsidP="00382B2D">
      <w:pPr>
        <w:rPr>
          <w:szCs w:val="26"/>
          <w:lang w:val="en-GB" w:eastAsia="nb-NO"/>
        </w:rPr>
      </w:pPr>
    </w:p>
    <w:p w14:paraId="0C667454" w14:textId="77777777" w:rsidR="001346A1" w:rsidRPr="00731DD5" w:rsidRDefault="001346A1" w:rsidP="001346A1">
      <w:pPr>
        <w:rPr>
          <w:szCs w:val="26"/>
          <w:lang w:val="en-GB" w:eastAsia="nb-NO"/>
        </w:rPr>
      </w:pPr>
      <w:r w:rsidRPr="00731DD5">
        <w:rPr>
          <w:szCs w:val="26"/>
          <w:lang w:val="en-GB" w:eastAsia="nb-NO"/>
        </w:rPr>
        <w:t>{{Glossary}}</w:t>
      </w:r>
    </w:p>
    <w:p w14:paraId="5ADFFC94" w14:textId="7FAE9A51" w:rsidR="00382B2D" w:rsidRPr="00731DD5" w:rsidRDefault="001346A1" w:rsidP="00382B2D">
      <w:pPr>
        <w:rPr>
          <w:szCs w:val="26"/>
          <w:lang w:val="en-GB" w:eastAsia="nb-NO"/>
        </w:rPr>
      </w:pPr>
      <w:r w:rsidRPr="00731DD5">
        <w:rPr>
          <w:szCs w:val="26"/>
          <w:lang w:val="en-GB" w:eastAsia="nb-NO"/>
        </w:rPr>
        <w:t>_</w:t>
      </w:r>
      <w:r w:rsidR="00382B2D" w:rsidRPr="00731DD5">
        <w:rPr>
          <w:szCs w:val="26"/>
          <w:lang w:val="en-GB" w:eastAsia="nb-NO"/>
        </w:rPr>
        <w:t>fender:</w:t>
      </w:r>
      <w:r w:rsidRPr="00731DD5">
        <w:rPr>
          <w:szCs w:val="26"/>
          <w:lang w:val="en-GB" w:eastAsia="nb-NO"/>
        </w:rPr>
        <w:t>_</w:t>
      </w:r>
      <w:r w:rsidR="00382B2D" w:rsidRPr="00731DD5">
        <w:rPr>
          <w:szCs w:val="26"/>
          <w:lang w:val="en-GB" w:eastAsia="nb-NO"/>
        </w:rPr>
        <w:t xml:space="preserve"> gnistfanger/gneistefangar</w:t>
      </w:r>
    </w:p>
    <w:p w14:paraId="5ADFFC95" w14:textId="3D2A68AF" w:rsidR="00382B2D" w:rsidRPr="00731DD5" w:rsidRDefault="001346A1" w:rsidP="00382B2D">
      <w:pPr>
        <w:rPr>
          <w:szCs w:val="26"/>
          <w:lang w:val="en-GB" w:eastAsia="nb-NO"/>
        </w:rPr>
      </w:pPr>
      <w:r w:rsidRPr="00731DD5">
        <w:rPr>
          <w:szCs w:val="26"/>
          <w:lang w:val="en-GB" w:eastAsia="nb-NO"/>
        </w:rPr>
        <w:t>_</w:t>
      </w:r>
      <w:r w:rsidR="00382B2D" w:rsidRPr="00731DD5">
        <w:rPr>
          <w:szCs w:val="26"/>
          <w:lang w:val="en-GB" w:eastAsia="nb-NO"/>
        </w:rPr>
        <w:t>suspended:</w:t>
      </w:r>
      <w:r w:rsidRPr="00731DD5">
        <w:rPr>
          <w:szCs w:val="26"/>
          <w:lang w:val="en-GB" w:eastAsia="nb-NO"/>
        </w:rPr>
        <w:t>_</w:t>
      </w:r>
      <w:r w:rsidR="00382B2D" w:rsidRPr="00731DD5">
        <w:rPr>
          <w:szCs w:val="26"/>
          <w:lang w:val="en-GB" w:eastAsia="nb-NO"/>
        </w:rPr>
        <w:t xml:space="preserve"> hengende/hengande</w:t>
      </w:r>
    </w:p>
    <w:p w14:paraId="5ADFFC96" w14:textId="33DAD02B" w:rsidR="00382B2D" w:rsidRPr="00731DD5" w:rsidRDefault="001346A1" w:rsidP="00382B2D">
      <w:pPr>
        <w:rPr>
          <w:szCs w:val="26"/>
          <w:lang w:val="en-GB" w:eastAsia="nb-NO"/>
        </w:rPr>
      </w:pPr>
      <w:r w:rsidRPr="00731DD5">
        <w:rPr>
          <w:szCs w:val="26"/>
          <w:lang w:val="en-GB" w:eastAsia="nb-NO"/>
        </w:rPr>
        <w:t>_</w:t>
      </w:r>
      <w:r w:rsidR="00382B2D" w:rsidRPr="00731DD5">
        <w:rPr>
          <w:szCs w:val="26"/>
          <w:lang w:val="en-GB" w:eastAsia="nb-NO"/>
        </w:rPr>
        <w:t>saucepan:</w:t>
      </w:r>
      <w:r w:rsidRPr="00731DD5">
        <w:rPr>
          <w:szCs w:val="26"/>
          <w:lang w:val="en-GB" w:eastAsia="nb-NO"/>
        </w:rPr>
        <w:t>_</w:t>
      </w:r>
      <w:r w:rsidR="00382B2D" w:rsidRPr="00731DD5">
        <w:rPr>
          <w:szCs w:val="26"/>
          <w:lang w:val="en-GB" w:eastAsia="nb-NO"/>
        </w:rPr>
        <w:t xml:space="preserve"> kasserolle</w:t>
      </w:r>
    </w:p>
    <w:p w14:paraId="5ADFFC97" w14:textId="41C2627A" w:rsidR="00382B2D" w:rsidRPr="00731DD5" w:rsidRDefault="001346A1" w:rsidP="00382B2D">
      <w:pPr>
        <w:rPr>
          <w:szCs w:val="26"/>
          <w:lang w:val="en-GB" w:eastAsia="nb-NO"/>
        </w:rPr>
      </w:pPr>
      <w:r w:rsidRPr="00731DD5">
        <w:rPr>
          <w:szCs w:val="26"/>
          <w:lang w:val="en-GB" w:eastAsia="nb-NO"/>
        </w:rPr>
        <w:t>_</w:t>
      </w:r>
      <w:r w:rsidR="00382B2D" w:rsidRPr="00731DD5">
        <w:rPr>
          <w:szCs w:val="26"/>
          <w:lang w:val="en-GB" w:eastAsia="nb-NO"/>
        </w:rPr>
        <w:t>to grovel:</w:t>
      </w:r>
      <w:r w:rsidRPr="00731DD5">
        <w:rPr>
          <w:szCs w:val="26"/>
          <w:lang w:val="en-GB" w:eastAsia="nb-NO"/>
        </w:rPr>
        <w:t>_</w:t>
      </w:r>
      <w:r w:rsidR="00382B2D" w:rsidRPr="00731DD5">
        <w:rPr>
          <w:szCs w:val="26"/>
          <w:lang w:val="en-GB" w:eastAsia="nb-NO"/>
        </w:rPr>
        <w:t xml:space="preserve"> å krype sammen, å huke seg sammen/å krype saman, å huke seg saman</w:t>
      </w:r>
    </w:p>
    <w:p w14:paraId="5ADFFC98" w14:textId="57363941" w:rsidR="00382B2D" w:rsidRPr="00D96355" w:rsidRDefault="001346A1" w:rsidP="00382B2D">
      <w:pPr>
        <w:rPr>
          <w:szCs w:val="26"/>
          <w:lang w:eastAsia="nb-NO"/>
        </w:rPr>
      </w:pPr>
      <w:r w:rsidRPr="00D96355">
        <w:rPr>
          <w:szCs w:val="26"/>
          <w:lang w:eastAsia="nb-NO"/>
        </w:rPr>
        <w:t>_</w:t>
      </w:r>
      <w:r w:rsidR="00382B2D" w:rsidRPr="00D96355">
        <w:rPr>
          <w:szCs w:val="26"/>
          <w:lang w:eastAsia="nb-NO"/>
        </w:rPr>
        <w:t>charge:</w:t>
      </w:r>
      <w:r w:rsidRPr="00D96355">
        <w:rPr>
          <w:szCs w:val="26"/>
          <w:lang w:eastAsia="nb-NO"/>
        </w:rPr>
        <w:t>_</w:t>
      </w:r>
      <w:r w:rsidR="00382B2D" w:rsidRPr="00D96355">
        <w:rPr>
          <w:szCs w:val="26"/>
          <w:lang w:eastAsia="nb-NO"/>
        </w:rPr>
        <w:t xml:space="preserve"> protesjé (en man passer på)/protesjé (ein som ein passar på)</w:t>
      </w:r>
    </w:p>
    <w:p w14:paraId="5ADFFC99" w14:textId="56DA7F00" w:rsidR="00382B2D" w:rsidRPr="00D96355" w:rsidRDefault="001346A1" w:rsidP="00382B2D">
      <w:pPr>
        <w:rPr>
          <w:szCs w:val="26"/>
          <w:lang w:eastAsia="nb-NO"/>
        </w:rPr>
      </w:pPr>
      <w:r w:rsidRPr="00D96355">
        <w:rPr>
          <w:szCs w:val="26"/>
          <w:lang w:eastAsia="nb-NO"/>
        </w:rPr>
        <w:t>_</w:t>
      </w:r>
      <w:r w:rsidR="00382B2D" w:rsidRPr="00D96355">
        <w:rPr>
          <w:szCs w:val="26"/>
          <w:lang w:eastAsia="nb-NO"/>
        </w:rPr>
        <w:t>snappish:</w:t>
      </w:r>
      <w:r w:rsidRPr="00D96355">
        <w:rPr>
          <w:szCs w:val="26"/>
          <w:lang w:eastAsia="nb-NO"/>
        </w:rPr>
        <w:t>_</w:t>
      </w:r>
      <w:r w:rsidR="00382B2D" w:rsidRPr="00D96355">
        <w:rPr>
          <w:szCs w:val="26"/>
          <w:lang w:eastAsia="nb-NO"/>
        </w:rPr>
        <w:t xml:space="preserve"> bisk, morsk</w:t>
      </w:r>
    </w:p>
    <w:p w14:paraId="5ADFFC9A" w14:textId="1981143A" w:rsidR="00382B2D" w:rsidRPr="00D96355" w:rsidRDefault="001346A1" w:rsidP="00382B2D">
      <w:pPr>
        <w:rPr>
          <w:szCs w:val="26"/>
          <w:lang w:eastAsia="nb-NO"/>
        </w:rPr>
      </w:pPr>
      <w:r w:rsidRPr="00D96355">
        <w:rPr>
          <w:szCs w:val="26"/>
          <w:lang w:eastAsia="nb-NO"/>
        </w:rPr>
        <w:t>_</w:t>
      </w:r>
      <w:r w:rsidR="00382B2D" w:rsidRPr="00D96355">
        <w:rPr>
          <w:szCs w:val="26"/>
          <w:lang w:eastAsia="nb-NO"/>
        </w:rPr>
        <w:t>'rageous = outrageous:</w:t>
      </w:r>
      <w:r w:rsidRPr="00D96355">
        <w:rPr>
          <w:szCs w:val="26"/>
          <w:lang w:eastAsia="nb-NO"/>
        </w:rPr>
        <w:t>_</w:t>
      </w:r>
      <w:r w:rsidR="00382B2D" w:rsidRPr="00D96355">
        <w:rPr>
          <w:szCs w:val="26"/>
          <w:lang w:eastAsia="nb-NO"/>
        </w:rPr>
        <w:t xml:space="preserve"> voldsom, vanvittig/ustyrleg, vanvitig</w:t>
      </w:r>
    </w:p>
    <w:p w14:paraId="5ADFFC9B" w14:textId="60E0E63B" w:rsidR="00382B2D" w:rsidRPr="00D96355" w:rsidRDefault="001346A1" w:rsidP="00382B2D">
      <w:pPr>
        <w:rPr>
          <w:szCs w:val="26"/>
          <w:lang w:eastAsia="nb-NO"/>
        </w:rPr>
      </w:pPr>
      <w:r w:rsidRPr="00D96355">
        <w:rPr>
          <w:szCs w:val="26"/>
          <w:lang w:eastAsia="nb-NO"/>
        </w:rPr>
        <w:t>_</w:t>
      </w:r>
      <w:r w:rsidR="00382B2D" w:rsidRPr="00D96355">
        <w:rPr>
          <w:szCs w:val="26"/>
          <w:lang w:eastAsia="nb-NO"/>
        </w:rPr>
        <w:t>to bellow:</w:t>
      </w:r>
      <w:r w:rsidRPr="00D96355">
        <w:rPr>
          <w:szCs w:val="26"/>
          <w:lang w:eastAsia="nb-NO"/>
        </w:rPr>
        <w:t>_</w:t>
      </w:r>
      <w:r w:rsidR="00382B2D" w:rsidRPr="00D96355">
        <w:rPr>
          <w:szCs w:val="26"/>
          <w:lang w:eastAsia="nb-NO"/>
        </w:rPr>
        <w:t xml:space="preserve"> å brøle, å hyle</w:t>
      </w:r>
    </w:p>
    <w:p w14:paraId="5ADFFC9C" w14:textId="61AF0EEC" w:rsidR="00382B2D" w:rsidRPr="00D96355" w:rsidRDefault="001346A1" w:rsidP="00382B2D">
      <w:pPr>
        <w:rPr>
          <w:szCs w:val="26"/>
          <w:lang w:eastAsia="nb-NO"/>
        </w:rPr>
      </w:pPr>
      <w:r w:rsidRPr="00D96355">
        <w:rPr>
          <w:szCs w:val="26"/>
          <w:lang w:eastAsia="nb-NO"/>
        </w:rPr>
        <w:t>_</w:t>
      </w:r>
      <w:r w:rsidR="00382B2D" w:rsidRPr="00D96355">
        <w:rPr>
          <w:szCs w:val="26"/>
          <w:lang w:eastAsia="nb-NO"/>
        </w:rPr>
        <w:t>bloated:</w:t>
      </w:r>
      <w:r w:rsidRPr="00D96355">
        <w:rPr>
          <w:szCs w:val="26"/>
          <w:lang w:eastAsia="nb-NO"/>
        </w:rPr>
        <w:t>_</w:t>
      </w:r>
      <w:r w:rsidR="00382B2D" w:rsidRPr="00D96355">
        <w:rPr>
          <w:szCs w:val="26"/>
          <w:lang w:eastAsia="nb-NO"/>
        </w:rPr>
        <w:t xml:space="preserve"> oppblåst</w:t>
      </w:r>
    </w:p>
    <w:p w14:paraId="5ADFFC9D" w14:textId="0A055F20" w:rsidR="00382B2D" w:rsidRPr="00D96355" w:rsidRDefault="001346A1" w:rsidP="00382B2D">
      <w:pPr>
        <w:rPr>
          <w:szCs w:val="26"/>
          <w:lang w:eastAsia="nb-NO"/>
        </w:rPr>
      </w:pPr>
      <w:r w:rsidRPr="00D96355">
        <w:rPr>
          <w:szCs w:val="26"/>
          <w:lang w:eastAsia="nb-NO"/>
        </w:rPr>
        <w:t>_</w:t>
      </w:r>
      <w:r w:rsidR="00382B2D" w:rsidRPr="00D96355">
        <w:rPr>
          <w:szCs w:val="26"/>
          <w:lang w:eastAsia="nb-NO"/>
        </w:rPr>
        <w:t>cunning:</w:t>
      </w:r>
      <w:r w:rsidRPr="00D96355">
        <w:rPr>
          <w:szCs w:val="26"/>
          <w:lang w:eastAsia="nb-NO"/>
        </w:rPr>
        <w:t>_</w:t>
      </w:r>
      <w:r w:rsidR="00382B2D" w:rsidRPr="00D96355">
        <w:rPr>
          <w:szCs w:val="26"/>
          <w:lang w:eastAsia="nb-NO"/>
        </w:rPr>
        <w:t xml:space="preserve"> slu, listig</w:t>
      </w:r>
    </w:p>
    <w:p w14:paraId="5ADFFC9E" w14:textId="3DB2075D" w:rsidR="00382B2D" w:rsidRPr="00D96355" w:rsidRDefault="001346A1" w:rsidP="00382B2D">
      <w:pPr>
        <w:rPr>
          <w:szCs w:val="26"/>
          <w:lang w:eastAsia="nb-NO"/>
        </w:rPr>
      </w:pPr>
      <w:r w:rsidRPr="00D96355">
        <w:rPr>
          <w:szCs w:val="26"/>
          <w:lang w:eastAsia="nb-NO"/>
        </w:rPr>
        <w:t>_</w:t>
      </w:r>
      <w:r w:rsidR="00382B2D" w:rsidRPr="00D96355">
        <w:rPr>
          <w:szCs w:val="26"/>
          <w:lang w:eastAsia="nb-NO"/>
        </w:rPr>
        <w:t>to fathom:</w:t>
      </w:r>
      <w:r w:rsidRPr="00D96355">
        <w:rPr>
          <w:szCs w:val="26"/>
          <w:lang w:eastAsia="nb-NO"/>
        </w:rPr>
        <w:t>_</w:t>
      </w:r>
      <w:r w:rsidR="00382B2D" w:rsidRPr="00D96355">
        <w:rPr>
          <w:szCs w:val="26"/>
          <w:lang w:eastAsia="nb-NO"/>
        </w:rPr>
        <w:t xml:space="preserve"> å fatte, å forstå</w:t>
      </w:r>
    </w:p>
    <w:p w14:paraId="5ADFFC9F" w14:textId="0394B33C" w:rsidR="00382B2D" w:rsidRPr="00D96355" w:rsidRDefault="001346A1" w:rsidP="00382B2D">
      <w:pPr>
        <w:rPr>
          <w:szCs w:val="26"/>
          <w:lang w:eastAsia="nb-NO"/>
        </w:rPr>
      </w:pPr>
      <w:r w:rsidRPr="00D96355">
        <w:rPr>
          <w:szCs w:val="26"/>
          <w:lang w:eastAsia="nb-NO"/>
        </w:rPr>
        <w:t>_</w:t>
      </w:r>
      <w:r w:rsidR="00382B2D" w:rsidRPr="00D96355">
        <w:rPr>
          <w:szCs w:val="26"/>
          <w:lang w:eastAsia="nb-NO"/>
        </w:rPr>
        <w:t>craft:</w:t>
      </w:r>
      <w:r w:rsidRPr="00D96355">
        <w:rPr>
          <w:szCs w:val="26"/>
          <w:lang w:eastAsia="nb-NO"/>
        </w:rPr>
        <w:t>_</w:t>
      </w:r>
      <w:r w:rsidR="00382B2D" w:rsidRPr="00D96355">
        <w:rPr>
          <w:szCs w:val="26"/>
          <w:lang w:eastAsia="nb-NO"/>
        </w:rPr>
        <w:t xml:space="preserve"> listighet, dyktighet/listigheit, dyktigheit</w:t>
      </w:r>
    </w:p>
    <w:p w14:paraId="5ADFFCA0" w14:textId="51930B2B" w:rsidR="00382B2D" w:rsidRPr="00D96355" w:rsidRDefault="001346A1" w:rsidP="00382B2D">
      <w:pPr>
        <w:rPr>
          <w:szCs w:val="26"/>
          <w:lang w:eastAsia="nb-NO"/>
        </w:rPr>
      </w:pPr>
      <w:r w:rsidRPr="00D96355">
        <w:rPr>
          <w:szCs w:val="26"/>
          <w:lang w:eastAsia="nb-NO"/>
        </w:rPr>
        <w:t>_</w:t>
      </w:r>
      <w:r w:rsidR="00382B2D" w:rsidRPr="00D96355">
        <w:rPr>
          <w:szCs w:val="26"/>
          <w:lang w:eastAsia="nb-NO"/>
        </w:rPr>
        <w:t>'ware = to beware:</w:t>
      </w:r>
      <w:r w:rsidRPr="00D96355">
        <w:rPr>
          <w:szCs w:val="26"/>
          <w:lang w:eastAsia="nb-NO"/>
        </w:rPr>
        <w:t>_</w:t>
      </w:r>
      <w:r w:rsidR="00382B2D" w:rsidRPr="00D96355">
        <w:rPr>
          <w:szCs w:val="26"/>
          <w:lang w:eastAsia="nb-NO"/>
        </w:rPr>
        <w:t xml:space="preserve"> å vokte seg/å vakte seg</w:t>
      </w:r>
    </w:p>
    <w:p w14:paraId="5ADFFCA1" w14:textId="1D9EF082" w:rsidR="00382B2D" w:rsidRPr="00D96355" w:rsidRDefault="001346A1" w:rsidP="00382B2D">
      <w:pPr>
        <w:rPr>
          <w:szCs w:val="26"/>
          <w:lang w:eastAsia="nb-NO"/>
        </w:rPr>
      </w:pPr>
      <w:r w:rsidRPr="00D96355">
        <w:rPr>
          <w:szCs w:val="26"/>
          <w:lang w:eastAsia="nb-NO"/>
        </w:rPr>
        <w:t>_</w:t>
      </w:r>
      <w:r w:rsidR="00382B2D" w:rsidRPr="00D96355">
        <w:rPr>
          <w:szCs w:val="26"/>
          <w:lang w:eastAsia="nb-NO"/>
        </w:rPr>
        <w:t>to grapple:</w:t>
      </w:r>
      <w:r w:rsidRPr="00D96355">
        <w:rPr>
          <w:szCs w:val="26"/>
          <w:lang w:eastAsia="nb-NO"/>
        </w:rPr>
        <w:t>_</w:t>
      </w:r>
      <w:r w:rsidR="00382B2D" w:rsidRPr="00D96355">
        <w:rPr>
          <w:szCs w:val="26"/>
          <w:lang w:eastAsia="nb-NO"/>
        </w:rPr>
        <w:t xml:space="preserve"> å gripe tak i</w:t>
      </w:r>
    </w:p>
    <w:p w14:paraId="5ADFFCA2" w14:textId="690B0A01" w:rsidR="00382B2D" w:rsidRPr="00D96355" w:rsidRDefault="001346A1" w:rsidP="00382B2D">
      <w:pPr>
        <w:rPr>
          <w:szCs w:val="26"/>
          <w:lang w:eastAsia="nb-NO"/>
        </w:rPr>
      </w:pPr>
      <w:r w:rsidRPr="00D96355">
        <w:rPr>
          <w:szCs w:val="26"/>
          <w:lang w:eastAsia="nb-NO"/>
        </w:rPr>
        <w:t>_</w:t>
      </w:r>
      <w:r w:rsidR="00382B2D" w:rsidRPr="00D96355">
        <w:rPr>
          <w:szCs w:val="26"/>
          <w:lang w:eastAsia="nb-NO"/>
        </w:rPr>
        <w:t>stature:</w:t>
      </w:r>
      <w:r w:rsidRPr="00D96355">
        <w:rPr>
          <w:szCs w:val="26"/>
          <w:lang w:eastAsia="nb-NO"/>
        </w:rPr>
        <w:t>_</w:t>
      </w:r>
      <w:r w:rsidR="00382B2D" w:rsidRPr="00D96355">
        <w:rPr>
          <w:szCs w:val="26"/>
          <w:lang w:eastAsia="nb-NO"/>
        </w:rPr>
        <w:t xml:space="preserve"> høyde, skikkelse, vekst/høgde, skapnad, vekst</w:t>
      </w:r>
    </w:p>
    <w:p w14:paraId="5ADFFCA3" w14:textId="75FF5259" w:rsidR="00382B2D" w:rsidRPr="00D96355" w:rsidRDefault="001346A1" w:rsidP="00382B2D">
      <w:pPr>
        <w:rPr>
          <w:szCs w:val="26"/>
          <w:lang w:eastAsia="nb-NO"/>
        </w:rPr>
      </w:pPr>
      <w:r w:rsidRPr="00D96355">
        <w:rPr>
          <w:szCs w:val="26"/>
          <w:lang w:eastAsia="nb-NO"/>
        </w:rPr>
        <w:t>_</w:t>
      </w:r>
      <w:r w:rsidR="00382B2D" w:rsidRPr="00D96355">
        <w:rPr>
          <w:szCs w:val="26"/>
          <w:lang w:eastAsia="nb-NO"/>
        </w:rPr>
        <w:t>to throttle:</w:t>
      </w:r>
      <w:r w:rsidRPr="00D96355">
        <w:rPr>
          <w:szCs w:val="26"/>
          <w:lang w:eastAsia="nb-NO"/>
        </w:rPr>
        <w:t>_</w:t>
      </w:r>
      <w:r w:rsidR="00382B2D" w:rsidRPr="00D96355">
        <w:rPr>
          <w:szCs w:val="26"/>
          <w:lang w:eastAsia="nb-NO"/>
        </w:rPr>
        <w:t xml:space="preserve"> å strupe, å kvele</w:t>
      </w:r>
    </w:p>
    <w:p w14:paraId="5ADFFCA4" w14:textId="2EF3BF77" w:rsidR="00382B2D" w:rsidRPr="00D96355" w:rsidRDefault="001346A1" w:rsidP="00382B2D">
      <w:pPr>
        <w:rPr>
          <w:szCs w:val="26"/>
          <w:lang w:eastAsia="nb-NO"/>
        </w:rPr>
      </w:pPr>
      <w:r w:rsidRPr="00D96355">
        <w:rPr>
          <w:szCs w:val="26"/>
          <w:lang w:eastAsia="nb-NO"/>
        </w:rPr>
        <w:t>_</w:t>
      </w:r>
      <w:r w:rsidR="00382B2D" w:rsidRPr="00D96355">
        <w:rPr>
          <w:szCs w:val="26"/>
          <w:lang w:eastAsia="nb-NO"/>
        </w:rPr>
        <w:t>cord:</w:t>
      </w:r>
      <w:r w:rsidRPr="00D96355">
        <w:rPr>
          <w:szCs w:val="26"/>
          <w:lang w:eastAsia="nb-NO"/>
        </w:rPr>
        <w:t>_</w:t>
      </w:r>
      <w:r w:rsidR="00382B2D" w:rsidRPr="00D96355">
        <w:rPr>
          <w:szCs w:val="26"/>
          <w:lang w:eastAsia="nb-NO"/>
        </w:rPr>
        <w:t xml:space="preserve"> reip</w:t>
      </w:r>
    </w:p>
    <w:p w14:paraId="5ADFFCA5" w14:textId="5636E6D7" w:rsidR="00382B2D" w:rsidRPr="00D96355" w:rsidRDefault="001346A1" w:rsidP="00382B2D">
      <w:pPr>
        <w:rPr>
          <w:szCs w:val="26"/>
          <w:lang w:eastAsia="nb-NO"/>
        </w:rPr>
      </w:pPr>
      <w:r w:rsidRPr="00D96355">
        <w:rPr>
          <w:szCs w:val="26"/>
          <w:lang w:eastAsia="nb-NO"/>
        </w:rPr>
        <w:t>_</w:t>
      </w:r>
      <w:r w:rsidR="00382B2D" w:rsidRPr="00D96355">
        <w:rPr>
          <w:szCs w:val="26"/>
          <w:lang w:eastAsia="nb-NO"/>
        </w:rPr>
        <w:t>to pinion:</w:t>
      </w:r>
      <w:r w:rsidRPr="00D96355">
        <w:rPr>
          <w:szCs w:val="26"/>
          <w:lang w:eastAsia="nb-NO"/>
        </w:rPr>
        <w:t>_</w:t>
      </w:r>
      <w:r w:rsidR="00382B2D" w:rsidRPr="00D96355">
        <w:rPr>
          <w:szCs w:val="26"/>
          <w:lang w:eastAsia="nb-NO"/>
        </w:rPr>
        <w:t xml:space="preserve"> å holde fast armene/å halde fast armane</w:t>
      </w:r>
    </w:p>
    <w:p w14:paraId="5ADFFCA6" w14:textId="7D388182" w:rsidR="00382B2D" w:rsidRPr="00D96355" w:rsidRDefault="001346A1" w:rsidP="00382B2D">
      <w:pPr>
        <w:rPr>
          <w:szCs w:val="26"/>
          <w:lang w:eastAsia="nb-NO"/>
        </w:rPr>
      </w:pPr>
      <w:r w:rsidRPr="00D96355">
        <w:rPr>
          <w:szCs w:val="26"/>
          <w:lang w:eastAsia="nb-NO"/>
        </w:rPr>
        <w:t>_</w:t>
      </w:r>
      <w:r w:rsidR="00382B2D" w:rsidRPr="00D96355">
        <w:rPr>
          <w:szCs w:val="26"/>
          <w:lang w:eastAsia="nb-NO"/>
        </w:rPr>
        <w:t>plunge:</w:t>
      </w:r>
      <w:r w:rsidRPr="00D96355">
        <w:rPr>
          <w:szCs w:val="26"/>
          <w:lang w:eastAsia="nb-NO"/>
        </w:rPr>
        <w:t>_</w:t>
      </w:r>
      <w:r w:rsidR="00382B2D" w:rsidRPr="00D96355">
        <w:rPr>
          <w:szCs w:val="26"/>
          <w:lang w:eastAsia="nb-NO"/>
        </w:rPr>
        <w:t xml:space="preserve"> kast</w:t>
      </w:r>
    </w:p>
    <w:p w14:paraId="5ADFFCA7" w14:textId="0C53CD57" w:rsidR="00382B2D" w:rsidRPr="00D96355" w:rsidRDefault="001346A1" w:rsidP="00382B2D">
      <w:pPr>
        <w:rPr>
          <w:szCs w:val="26"/>
          <w:lang w:eastAsia="nb-NO"/>
        </w:rPr>
      </w:pPr>
      <w:r w:rsidRPr="00D96355">
        <w:rPr>
          <w:szCs w:val="26"/>
          <w:lang w:eastAsia="nb-NO"/>
        </w:rPr>
        <w:t>_</w:t>
      </w:r>
      <w:r w:rsidR="00382B2D" w:rsidRPr="00D96355">
        <w:rPr>
          <w:szCs w:val="26"/>
          <w:lang w:eastAsia="nb-NO"/>
        </w:rPr>
        <w:t>desolate:</w:t>
      </w:r>
      <w:r w:rsidRPr="00D96355">
        <w:rPr>
          <w:szCs w:val="26"/>
          <w:lang w:eastAsia="nb-NO"/>
        </w:rPr>
        <w:t>_</w:t>
      </w:r>
      <w:r w:rsidR="00382B2D" w:rsidRPr="00D96355">
        <w:rPr>
          <w:szCs w:val="26"/>
          <w:lang w:eastAsia="nb-NO"/>
        </w:rPr>
        <w:t xml:space="preserve"> fortvilt</w:t>
      </w:r>
    </w:p>
    <w:p w14:paraId="5ADFFCA8" w14:textId="446E975F" w:rsidR="00382B2D" w:rsidRPr="00D96355" w:rsidRDefault="001346A1" w:rsidP="00382B2D">
      <w:pPr>
        <w:rPr>
          <w:szCs w:val="26"/>
          <w:lang w:eastAsia="nb-NO"/>
        </w:rPr>
      </w:pPr>
      <w:r w:rsidRPr="00D96355">
        <w:rPr>
          <w:szCs w:val="26"/>
          <w:lang w:eastAsia="nb-NO"/>
        </w:rPr>
        <w:t>_</w:t>
      </w:r>
      <w:r w:rsidR="00382B2D" w:rsidRPr="00D96355">
        <w:rPr>
          <w:szCs w:val="26"/>
          <w:lang w:eastAsia="nb-NO"/>
        </w:rPr>
        <w:t>sole:</w:t>
      </w:r>
      <w:r w:rsidRPr="00D96355">
        <w:rPr>
          <w:szCs w:val="26"/>
          <w:lang w:eastAsia="nb-NO"/>
        </w:rPr>
        <w:t>_</w:t>
      </w:r>
      <w:r w:rsidR="00382B2D" w:rsidRPr="00D96355">
        <w:rPr>
          <w:szCs w:val="26"/>
          <w:lang w:eastAsia="nb-NO"/>
        </w:rPr>
        <w:t xml:space="preserve"> eneste/einaste</w:t>
      </w:r>
    </w:p>
    <w:p w14:paraId="5ADFFCA9" w14:textId="00D5AEC5" w:rsidR="00382B2D" w:rsidRPr="00D96355" w:rsidRDefault="001346A1" w:rsidP="00382B2D">
      <w:pPr>
        <w:rPr>
          <w:szCs w:val="26"/>
          <w:lang w:eastAsia="nb-NO"/>
        </w:rPr>
      </w:pPr>
      <w:r w:rsidRPr="00D96355">
        <w:rPr>
          <w:szCs w:val="26"/>
          <w:lang w:eastAsia="nb-NO"/>
        </w:rPr>
        <w:t>_</w:t>
      </w:r>
      <w:r w:rsidR="00382B2D" w:rsidRPr="00D96355">
        <w:rPr>
          <w:szCs w:val="26"/>
          <w:lang w:eastAsia="nb-NO"/>
        </w:rPr>
        <w:t>conjugal:</w:t>
      </w:r>
      <w:r w:rsidRPr="00D96355">
        <w:rPr>
          <w:szCs w:val="26"/>
          <w:lang w:eastAsia="nb-NO"/>
        </w:rPr>
        <w:t>_</w:t>
      </w:r>
      <w:r w:rsidR="00382B2D" w:rsidRPr="00D96355">
        <w:rPr>
          <w:szCs w:val="26"/>
          <w:lang w:eastAsia="nb-NO"/>
        </w:rPr>
        <w:t xml:space="preserve"> ekteskapelig/ekteskapeleg</w:t>
      </w:r>
    </w:p>
    <w:p w14:paraId="5ADFFCAA" w14:textId="79AC43F1" w:rsidR="00382B2D" w:rsidRPr="00D96355" w:rsidRDefault="001346A1" w:rsidP="00382B2D">
      <w:pPr>
        <w:rPr>
          <w:szCs w:val="26"/>
          <w:lang w:eastAsia="nb-NO"/>
        </w:rPr>
      </w:pPr>
      <w:r w:rsidRPr="00D96355">
        <w:rPr>
          <w:szCs w:val="26"/>
          <w:lang w:eastAsia="nb-NO"/>
        </w:rPr>
        <w:t>_</w:t>
      </w:r>
      <w:r w:rsidR="00382B2D" w:rsidRPr="00D96355">
        <w:rPr>
          <w:szCs w:val="26"/>
          <w:lang w:eastAsia="nb-NO"/>
        </w:rPr>
        <w:t>endearment:</w:t>
      </w:r>
      <w:r w:rsidRPr="00D96355">
        <w:rPr>
          <w:szCs w:val="26"/>
          <w:lang w:eastAsia="nb-NO"/>
        </w:rPr>
        <w:t>_</w:t>
      </w:r>
      <w:r w:rsidR="00382B2D" w:rsidRPr="00D96355">
        <w:rPr>
          <w:szCs w:val="26"/>
          <w:lang w:eastAsia="nb-NO"/>
        </w:rPr>
        <w:t xml:space="preserve"> kjærtegn/kjærteikn</w:t>
      </w:r>
    </w:p>
    <w:p w14:paraId="5ADFFCAB" w14:textId="7750859E" w:rsidR="00382B2D" w:rsidRPr="00D96355" w:rsidRDefault="001346A1" w:rsidP="00382B2D">
      <w:pPr>
        <w:rPr>
          <w:szCs w:val="26"/>
          <w:lang w:eastAsia="nb-NO"/>
        </w:rPr>
      </w:pPr>
      <w:r w:rsidRPr="00D96355">
        <w:rPr>
          <w:szCs w:val="26"/>
          <w:lang w:eastAsia="nb-NO"/>
        </w:rPr>
        <w:t>_</w:t>
      </w:r>
      <w:r w:rsidR="00382B2D" w:rsidRPr="00D96355">
        <w:rPr>
          <w:szCs w:val="26"/>
          <w:lang w:eastAsia="nb-NO"/>
        </w:rPr>
        <w:t>to solace:</w:t>
      </w:r>
      <w:r w:rsidRPr="00D96355">
        <w:rPr>
          <w:szCs w:val="26"/>
          <w:lang w:eastAsia="nb-NO"/>
        </w:rPr>
        <w:t>_</w:t>
      </w:r>
      <w:r w:rsidR="00382B2D" w:rsidRPr="00D96355">
        <w:rPr>
          <w:szCs w:val="26"/>
          <w:lang w:eastAsia="nb-NO"/>
        </w:rPr>
        <w:t xml:space="preserve"> å trøste, å lindre/å trøyste, å lindre</w:t>
      </w:r>
    </w:p>
    <w:p w14:paraId="3C48B7DA" w14:textId="77777777" w:rsidR="005F2983" w:rsidRPr="00D35F51" w:rsidRDefault="005F2983" w:rsidP="005F2983">
      <w:pPr>
        <w:rPr>
          <w:szCs w:val="26"/>
          <w:lang w:val="en-GB" w:eastAsia="nb-NO"/>
        </w:rPr>
      </w:pPr>
      <w:r w:rsidRPr="00D35F51">
        <w:rPr>
          <w:szCs w:val="26"/>
          <w:lang w:val="en-GB" w:eastAsia="nb-NO"/>
        </w:rPr>
        <w:t>{{End of glossary}}</w:t>
      </w:r>
    </w:p>
    <w:p w14:paraId="5ADFFCAC" w14:textId="77777777" w:rsidR="00382B2D" w:rsidRPr="00D96355" w:rsidRDefault="00382B2D" w:rsidP="00382B2D">
      <w:pPr>
        <w:rPr>
          <w:szCs w:val="26"/>
          <w:lang w:eastAsia="nb-NO"/>
        </w:rPr>
      </w:pPr>
    </w:p>
    <w:p w14:paraId="5ADFFCAD" w14:textId="7FB321B7" w:rsidR="00382B2D" w:rsidRPr="00D96355" w:rsidRDefault="00382B2D" w:rsidP="00382B2D">
      <w:pPr>
        <w:rPr>
          <w:szCs w:val="26"/>
          <w:lang w:eastAsia="nb-NO"/>
        </w:rPr>
      </w:pPr>
      <w:r w:rsidRPr="00D96355">
        <w:rPr>
          <w:szCs w:val="26"/>
          <w:lang w:eastAsia="nb-NO"/>
        </w:rPr>
        <w:t xml:space="preserve">--- 183 </w:t>
      </w:r>
      <w:r w:rsidR="00AA2E87" w:rsidRPr="00D96355">
        <w:rPr>
          <w:szCs w:val="26"/>
          <w:lang w:eastAsia="nb-NO"/>
        </w:rPr>
        <w:t>to</w:t>
      </w:r>
      <w:r w:rsidRPr="00D96355">
        <w:rPr>
          <w:szCs w:val="26"/>
          <w:lang w:eastAsia="nb-NO"/>
        </w:rPr>
        <w:t xml:space="preserve"> 432</w:t>
      </w:r>
    </w:p>
    <w:p w14:paraId="5ADFFCAE" w14:textId="00F005B6" w:rsidR="00382B2D" w:rsidRPr="00D96355" w:rsidRDefault="00382B2D" w:rsidP="005F2983">
      <w:pPr>
        <w:pStyle w:val="Overskrift3"/>
      </w:pPr>
      <w:bookmarkStart w:id="162" w:name="_Toc13225735"/>
      <w:r w:rsidRPr="00D96355">
        <w:t>xxx</w:t>
      </w:r>
      <w:r w:rsidR="00F56520" w:rsidRPr="00D96355">
        <w:t>3</w:t>
      </w:r>
      <w:r w:rsidRPr="00D96355">
        <w:t xml:space="preserve"> TASKS</w:t>
      </w:r>
      <w:bookmarkEnd w:id="162"/>
    </w:p>
    <w:p w14:paraId="5ADFFCAF" w14:textId="113A2C9D" w:rsidR="00382B2D" w:rsidRPr="00D96355" w:rsidRDefault="00D56624" w:rsidP="00F56520">
      <w:pPr>
        <w:pStyle w:val="Overskrift4"/>
      </w:pPr>
      <w:r w:rsidRPr="00D96355">
        <w:t>xxx</w:t>
      </w:r>
      <w:r w:rsidR="00F56520" w:rsidRPr="00D96355">
        <w:t>4</w:t>
      </w:r>
      <w:r w:rsidRPr="00D96355">
        <w:t xml:space="preserve"> </w:t>
      </w:r>
      <w:r w:rsidR="00382B2D" w:rsidRPr="00D96355">
        <w:t>1 UNDERSTANDING THE TEXT</w:t>
      </w:r>
    </w:p>
    <w:p w14:paraId="5ADFFCB0" w14:textId="12D437AE" w:rsidR="00382B2D" w:rsidRPr="00731DD5" w:rsidRDefault="00152819" w:rsidP="00F56520">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What awakened Jane?</w:t>
      </w:r>
    </w:p>
    <w:p w14:paraId="5ADFFCB1" w14:textId="5641E4B3" w:rsidR="00382B2D" w:rsidRPr="00731DD5" w:rsidRDefault="00152819" w:rsidP="00F56520">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Why had the figure entered the room?</w:t>
      </w:r>
    </w:p>
    <w:p w14:paraId="5ADFFCB2" w14:textId="631BFA84" w:rsidR="00382B2D" w:rsidRPr="00731DD5" w:rsidRDefault="00152819" w:rsidP="00F56520">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What happened to Jane at the end of this visit?</w:t>
      </w:r>
    </w:p>
    <w:p w14:paraId="5ADFFCB3" w14:textId="7E361B77" w:rsidR="00382B2D" w:rsidRPr="00731DD5" w:rsidRDefault="00152819" w:rsidP="00F56520">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What is Mr Rochester's reaction when the wedding is interrupted?</w:t>
      </w:r>
    </w:p>
    <w:p w14:paraId="5ADFFCB4" w14:textId="33018BD3" w:rsidR="00382B2D" w:rsidRPr="00731DD5" w:rsidRDefault="00152819" w:rsidP="00F56520">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Why can the wedding not continue?</w:t>
      </w:r>
    </w:p>
    <w:p w14:paraId="5ADFFCB5" w14:textId="1ECB4392" w:rsidR="00382B2D" w:rsidRPr="00731DD5" w:rsidRDefault="00152819" w:rsidP="00F56520">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What is Grace Poole employed to do?</w:t>
      </w:r>
    </w:p>
    <w:p w14:paraId="5ADFFCB6" w14:textId="7A652F0E" w:rsidR="00382B2D" w:rsidRPr="00731DD5" w:rsidRDefault="00152819" w:rsidP="00F56520">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g What does Mr Rochester mean by his last utterance in the excerpt?</w:t>
      </w:r>
    </w:p>
    <w:p w14:paraId="5D70FC17" w14:textId="77777777" w:rsidR="00044C1F" w:rsidRPr="00731DD5" w:rsidRDefault="00044C1F" w:rsidP="00F56520">
      <w:pPr>
        <w:rPr>
          <w:szCs w:val="26"/>
          <w:lang w:val="en-GB" w:eastAsia="nb-NO"/>
        </w:rPr>
      </w:pPr>
    </w:p>
    <w:p w14:paraId="5ADFFCB7" w14:textId="251540F1" w:rsidR="00382B2D" w:rsidRPr="00731DD5" w:rsidRDefault="00044C1F" w:rsidP="00F56520">
      <w:pPr>
        <w:pStyle w:val="Overskrift4"/>
      </w:pPr>
      <w:r w:rsidRPr="00731DD5">
        <w:t>xxx</w:t>
      </w:r>
      <w:r w:rsidR="00F56520" w:rsidRPr="00731DD5">
        <w:t>4</w:t>
      </w:r>
      <w:r w:rsidRPr="00731DD5">
        <w:t xml:space="preserve"> </w:t>
      </w:r>
      <w:r w:rsidR="00382B2D" w:rsidRPr="00731DD5">
        <w:t>2 DISCUSSION</w:t>
      </w:r>
    </w:p>
    <w:p w14:paraId="5ADFFCB8" w14:textId="0AFE74F8" w:rsidR="00382B2D" w:rsidRPr="00731DD5" w:rsidRDefault="00152819" w:rsidP="00F56520">
      <w:pPr>
        <w:rPr>
          <w:szCs w:val="26"/>
          <w:lang w:val="en-GB" w:eastAsia="nb-NO"/>
        </w:rPr>
      </w:pPr>
      <w:r w:rsidRPr="000931C4">
        <w:rPr>
          <w:szCs w:val="26"/>
          <w:lang w:val="en-GB" w:eastAsia="nb-NO"/>
        </w:rPr>
        <w:lastRenderedPageBreak/>
        <w:t xml:space="preserve">&gt;&gt;&gt; </w:t>
      </w:r>
      <w:r>
        <w:rPr>
          <w:szCs w:val="26"/>
          <w:lang w:val="en-GB" w:eastAsia="nb-NO"/>
        </w:rPr>
        <w:t xml:space="preserve">Task </w:t>
      </w:r>
      <w:r w:rsidR="00382B2D" w:rsidRPr="00731DD5">
        <w:rPr>
          <w:szCs w:val="26"/>
          <w:lang w:val="en-GB" w:eastAsia="nb-NO"/>
        </w:rPr>
        <w:t>a "The madwoman in the attic" is one of the most enduring images in Victorian literature. It is also the title of one of the most famous works of feminist literary criticism, written in 1979. Why might modern feminists be interested in this image, do you think?</w:t>
      </w:r>
    </w:p>
    <w:p w14:paraId="5ADFFCB9" w14:textId="53F726DC" w:rsidR="00382B2D" w:rsidRPr="00731DD5" w:rsidRDefault="00152819" w:rsidP="00F56520">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One of the themes of the novel is the autonomy and freedom of women within the institution of marriage. How is this theme reflected in the excerpt?</w:t>
      </w:r>
    </w:p>
    <w:p w14:paraId="5ADFFCBA" w14:textId="3BAC1E3A" w:rsidR="00382B2D" w:rsidRPr="00731DD5" w:rsidRDefault="00152819" w:rsidP="00F56520">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What typical Gothic features do you find in the excerpt?</w:t>
      </w:r>
    </w:p>
    <w:p w14:paraId="5ADFFCBB" w14:textId="63C909FE" w:rsidR="00382B2D" w:rsidRPr="00731DD5" w:rsidRDefault="00152819" w:rsidP="00F56520">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What parallels can you find between the portrayals of Bertha and the monster in _Frankenstein_?</w:t>
      </w:r>
    </w:p>
    <w:p w14:paraId="5ADFFCBC" w14:textId="594C2C6B" w:rsidR="00382B2D" w:rsidRPr="00731DD5" w:rsidRDefault="00152819" w:rsidP="00F56520">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Considering how desperate Jane's situation is by the end of this excerpt, how do you think the novel ends? (Afterwards you may go to access.cdu.no to see how close you got to Charlotte Brontë's ending!)</w:t>
      </w:r>
    </w:p>
    <w:p w14:paraId="49FB2F79" w14:textId="77777777" w:rsidR="00044C1F" w:rsidRPr="00731DD5" w:rsidRDefault="00044C1F" w:rsidP="00F56520">
      <w:pPr>
        <w:rPr>
          <w:szCs w:val="26"/>
          <w:lang w:val="en-GB" w:eastAsia="nb-NO"/>
        </w:rPr>
      </w:pPr>
    </w:p>
    <w:p w14:paraId="5ADFFCBD" w14:textId="4A06BC79" w:rsidR="00382B2D" w:rsidRPr="00731DD5" w:rsidRDefault="00044C1F" w:rsidP="00F56520">
      <w:pPr>
        <w:pStyle w:val="Overskrift4"/>
      </w:pPr>
      <w:r w:rsidRPr="00731DD5">
        <w:t>xxx</w:t>
      </w:r>
      <w:r w:rsidR="00F56520" w:rsidRPr="00731DD5">
        <w:t>4</w:t>
      </w:r>
      <w:r w:rsidRPr="00731DD5">
        <w:t xml:space="preserve"> </w:t>
      </w:r>
      <w:r w:rsidR="00382B2D" w:rsidRPr="00731DD5">
        <w:t>3 VOCABULARY</w:t>
      </w:r>
    </w:p>
    <w:p w14:paraId="5ADFFCBE" w14:textId="066B0F28" w:rsidR="00382B2D" w:rsidRPr="00731DD5" w:rsidRDefault="00382B2D" w:rsidP="00F56520">
      <w:pPr>
        <w:rPr>
          <w:szCs w:val="26"/>
          <w:lang w:val="en-GB" w:eastAsia="nb-NO"/>
        </w:rPr>
      </w:pPr>
      <w:r w:rsidRPr="00731DD5">
        <w:rPr>
          <w:szCs w:val="26"/>
          <w:lang w:val="en-GB" w:eastAsia="nb-NO"/>
        </w:rPr>
        <w:t>Choose five words from the text that were unfamiliar to you. Keep them to yourself and then make groups of three or four. Then take turns to make each other guess the words by explaining them (without using them, of course). Alternatively, you may wish to mime them.</w:t>
      </w:r>
    </w:p>
    <w:p w14:paraId="0E018F66" w14:textId="77777777" w:rsidR="00044C1F" w:rsidRPr="00731DD5" w:rsidRDefault="00044C1F" w:rsidP="00F56520">
      <w:pPr>
        <w:rPr>
          <w:szCs w:val="26"/>
          <w:lang w:val="en-GB" w:eastAsia="nb-NO"/>
        </w:rPr>
      </w:pPr>
    </w:p>
    <w:p w14:paraId="5ADFFCBF" w14:textId="6948BFDA" w:rsidR="00382B2D" w:rsidRPr="00731DD5" w:rsidRDefault="00044C1F" w:rsidP="00F56520">
      <w:pPr>
        <w:pStyle w:val="Overskrift4"/>
      </w:pPr>
      <w:r w:rsidRPr="00731DD5">
        <w:t>xxx</w:t>
      </w:r>
      <w:r w:rsidR="00F56520" w:rsidRPr="00731DD5">
        <w:t>4</w:t>
      </w:r>
      <w:r w:rsidRPr="00731DD5">
        <w:t xml:space="preserve"> </w:t>
      </w:r>
      <w:r w:rsidR="00382B2D" w:rsidRPr="00731DD5">
        <w:t>4 LANGUAGE AND STYLE</w:t>
      </w:r>
    </w:p>
    <w:p w14:paraId="5ADFFCC0" w14:textId="373759A3" w:rsidR="00382B2D" w:rsidRPr="00731DD5" w:rsidRDefault="00152819" w:rsidP="00F56520">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In Romantic literature, strong emotion is often manifested physically. Look at how the revelation of the truth about Rochester's wife is manifested in first Jane and then Rochester. What makes these descriptions "Romantic"?</w:t>
      </w:r>
    </w:p>
    <w:p w14:paraId="5ADFFCC1" w14:textId="1530EE2A" w:rsidR="00382B2D" w:rsidRPr="00731DD5" w:rsidRDefault="00152819" w:rsidP="00F56520">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Charlotte Brontë uses language that today might be considered rather formal and literary. Make the text below more Brontë-esque by swapping some of its vocabulary with words from the list below it. (Important: you will not need all the words, and you may have to change the sentences slightly.)</w:t>
      </w:r>
    </w:p>
    <w:p w14:paraId="5ADFFCC2" w14:textId="51CEEF2D" w:rsidR="00382B2D" w:rsidRPr="00731DD5" w:rsidRDefault="00044C1F" w:rsidP="00F56520">
      <w:pPr>
        <w:rPr>
          <w:szCs w:val="26"/>
          <w:lang w:val="en-GB" w:eastAsia="nb-NO"/>
        </w:rPr>
      </w:pPr>
      <w:r w:rsidRPr="00731DD5">
        <w:rPr>
          <w:szCs w:val="26"/>
          <w:lang w:val="en-GB" w:eastAsia="nb-NO"/>
        </w:rPr>
        <w:t xml:space="preserve">  _</w:t>
      </w:r>
      <w:r w:rsidR="00382B2D" w:rsidRPr="00731DD5">
        <w:rPr>
          <w:szCs w:val="26"/>
          <w:lang w:val="en-GB" w:eastAsia="nb-NO"/>
        </w:rPr>
        <w:t>He denied any knowledge of any thing that might prevent their happiness. However, he saw from the sad expression on her face that she took no notice of his words or found little consolation in them. She said not a word, having clearly decided not to explain any of her misgivings to him. Then went up the stairs, putting out candles as she went.</w:t>
      </w:r>
    </w:p>
    <w:p w14:paraId="5ADFFCC3" w14:textId="77777777" w:rsidR="00382B2D" w:rsidRPr="00731DD5" w:rsidRDefault="00382B2D" w:rsidP="00F56520">
      <w:pPr>
        <w:rPr>
          <w:szCs w:val="26"/>
          <w:lang w:val="en-GB" w:eastAsia="nb-NO"/>
        </w:rPr>
      </w:pPr>
      <w:r w:rsidRPr="00731DD5">
        <w:rPr>
          <w:szCs w:val="26"/>
          <w:lang w:val="en-GB" w:eastAsia="nb-NO"/>
        </w:rPr>
        <w:t>   _Words_: utter, proceed, heed, insuperable, desolate, visage, solace, disavow, extinguish, impart, convulsive, ascend.</w:t>
      </w:r>
    </w:p>
    <w:p w14:paraId="0F5B2813" w14:textId="77777777" w:rsidR="00030AE0" w:rsidRPr="00731DD5" w:rsidRDefault="00030AE0" w:rsidP="00F56520">
      <w:pPr>
        <w:rPr>
          <w:szCs w:val="26"/>
          <w:lang w:val="en-GB" w:eastAsia="nb-NO"/>
        </w:rPr>
      </w:pPr>
    </w:p>
    <w:p w14:paraId="5ADFFCC4" w14:textId="1D736790" w:rsidR="00382B2D" w:rsidRPr="00731DD5" w:rsidRDefault="00030AE0" w:rsidP="00F56520">
      <w:pPr>
        <w:pStyle w:val="Overskrift4"/>
      </w:pPr>
      <w:r w:rsidRPr="00731DD5">
        <w:t>xxx</w:t>
      </w:r>
      <w:r w:rsidR="00F56520" w:rsidRPr="00731DD5">
        <w:t>4</w:t>
      </w:r>
      <w:r w:rsidR="00382B2D" w:rsidRPr="00731DD5">
        <w:t> 5 ACT IT OUT</w:t>
      </w:r>
    </w:p>
    <w:p w14:paraId="5ADFFCC5" w14:textId="3E2D4498" w:rsidR="00382B2D" w:rsidRPr="00731DD5" w:rsidRDefault="00382B2D" w:rsidP="00382B2D">
      <w:pPr>
        <w:rPr>
          <w:szCs w:val="26"/>
          <w:lang w:val="en-GB" w:eastAsia="nb-NO"/>
        </w:rPr>
      </w:pPr>
      <w:r w:rsidRPr="00731DD5">
        <w:rPr>
          <w:szCs w:val="26"/>
          <w:lang w:val="en-GB" w:eastAsia="nb-NO"/>
        </w:rPr>
        <w:t>Act out the wedding scene. You may perform it as a "stage performance" or as a "radio play". You should in either case focus on delivering your lines as convincingly as possible, checking pronunciation beforehand.</w:t>
      </w:r>
    </w:p>
    <w:p w14:paraId="5ADFFCC6" w14:textId="77777777" w:rsidR="00382B2D" w:rsidRPr="00731DD5" w:rsidRDefault="00382B2D" w:rsidP="00382B2D">
      <w:pPr>
        <w:rPr>
          <w:szCs w:val="26"/>
          <w:lang w:val="en-GB" w:eastAsia="nb-NO"/>
        </w:rPr>
      </w:pPr>
      <w:r w:rsidRPr="00731DD5">
        <w:rPr>
          <w:szCs w:val="26"/>
          <w:lang w:val="en-GB" w:eastAsia="nb-NO"/>
        </w:rPr>
        <w:t>  For help, see the text "Writing and producing a radio play" at access.cdu.no.</w:t>
      </w:r>
    </w:p>
    <w:p w14:paraId="0FDA877E" w14:textId="3F26496C" w:rsidR="00B14FB1" w:rsidRPr="00D35F51" w:rsidRDefault="00B14FB1" w:rsidP="00B14FB1">
      <w:pPr>
        <w:rPr>
          <w:szCs w:val="26"/>
          <w:lang w:val="en-GB" w:eastAsia="nb-NO"/>
        </w:rPr>
      </w:pPr>
      <w:r w:rsidRPr="00D35F51">
        <w:rPr>
          <w:szCs w:val="26"/>
          <w:lang w:val="en-GB" w:eastAsia="nb-NO"/>
        </w:rPr>
        <w:lastRenderedPageBreak/>
        <w:t xml:space="preserve">{{End of </w:t>
      </w:r>
      <w:r>
        <w:rPr>
          <w:szCs w:val="26"/>
          <w:lang w:val="en-GB" w:eastAsia="nb-NO"/>
        </w:rPr>
        <w:t>tasks</w:t>
      </w:r>
      <w:r w:rsidRPr="00D35F51">
        <w:rPr>
          <w:szCs w:val="26"/>
          <w:lang w:val="en-GB" w:eastAsia="nb-NO"/>
        </w:rPr>
        <w:t>}}</w:t>
      </w:r>
    </w:p>
    <w:p w14:paraId="5ADFFCC7" w14:textId="77777777" w:rsidR="00382B2D" w:rsidRPr="00731DD5" w:rsidRDefault="00382B2D" w:rsidP="00382B2D">
      <w:pPr>
        <w:rPr>
          <w:szCs w:val="26"/>
          <w:lang w:val="en-GB" w:eastAsia="nb-NO"/>
        </w:rPr>
      </w:pPr>
    </w:p>
    <w:p w14:paraId="3FEF4D40" w14:textId="77777777" w:rsidR="0003228B" w:rsidRPr="00731DD5" w:rsidRDefault="0003228B" w:rsidP="0003228B">
      <w:pPr>
        <w:rPr>
          <w:szCs w:val="26"/>
          <w:lang w:val="en-GB" w:eastAsia="nb-NO"/>
        </w:rPr>
      </w:pPr>
      <w:r w:rsidRPr="00731DD5">
        <w:rPr>
          <w:szCs w:val="26"/>
          <w:lang w:val="en-GB" w:eastAsia="nb-NO"/>
        </w:rPr>
        <w:t>{{Picture}}</w:t>
      </w:r>
    </w:p>
    <w:p w14:paraId="5A736D29" w14:textId="77777777" w:rsidR="0003228B" w:rsidRPr="00731DD5" w:rsidRDefault="0003228B" w:rsidP="0003228B">
      <w:pPr>
        <w:rPr>
          <w:szCs w:val="26"/>
          <w:lang w:val="en-GB" w:eastAsia="nb-NO"/>
        </w:rPr>
      </w:pPr>
      <w:r w:rsidRPr="00731DD5">
        <w:rPr>
          <w:szCs w:val="26"/>
          <w:lang w:val="en-GB" w:eastAsia="nb-NO"/>
        </w:rPr>
        <w:t>--</w:t>
      </w:r>
    </w:p>
    <w:p w14:paraId="192FA0BA" w14:textId="77777777" w:rsidR="0003228B" w:rsidRPr="00731DD5" w:rsidRDefault="0003228B" w:rsidP="0003228B">
      <w:pPr>
        <w:rPr>
          <w:szCs w:val="26"/>
          <w:lang w:val="en-GB" w:eastAsia="nb-NO"/>
        </w:rPr>
      </w:pPr>
      <w:r w:rsidRPr="00731DD5">
        <w:rPr>
          <w:szCs w:val="26"/>
          <w:lang w:val="en-GB" w:eastAsia="nb-NO"/>
        </w:rPr>
        <w:t>{{End}}</w:t>
      </w:r>
    </w:p>
    <w:p w14:paraId="5ADFFCCB" w14:textId="77777777" w:rsidR="00382B2D" w:rsidRPr="00731DD5" w:rsidRDefault="00382B2D" w:rsidP="00382B2D">
      <w:pPr>
        <w:rPr>
          <w:szCs w:val="26"/>
          <w:lang w:val="en-GB" w:eastAsia="nb-NO"/>
        </w:rPr>
      </w:pPr>
    </w:p>
    <w:p w14:paraId="5ADFFCCC" w14:textId="7E140EB7" w:rsidR="00382B2D" w:rsidRPr="00731DD5" w:rsidRDefault="00382B2D" w:rsidP="00382B2D">
      <w:pPr>
        <w:rPr>
          <w:szCs w:val="26"/>
          <w:lang w:val="en-GB" w:eastAsia="nb-NO"/>
        </w:rPr>
      </w:pPr>
      <w:r w:rsidRPr="00731DD5">
        <w:rPr>
          <w:szCs w:val="26"/>
          <w:lang w:val="en-GB" w:eastAsia="nb-NO"/>
        </w:rPr>
        <w:t xml:space="preserve">--- 184 </w:t>
      </w:r>
      <w:r w:rsidR="00030AE0" w:rsidRPr="00731DD5">
        <w:rPr>
          <w:szCs w:val="26"/>
          <w:lang w:val="en-GB" w:eastAsia="nb-NO"/>
        </w:rPr>
        <w:t>to</w:t>
      </w:r>
      <w:r w:rsidRPr="00731DD5">
        <w:rPr>
          <w:szCs w:val="26"/>
          <w:lang w:val="en-GB" w:eastAsia="nb-NO"/>
        </w:rPr>
        <w:t xml:space="preserve"> 432</w:t>
      </w:r>
    </w:p>
    <w:p w14:paraId="62856E60" w14:textId="6635A113" w:rsidR="008B2AC2" w:rsidRPr="00B14FB1" w:rsidRDefault="008B2AC2" w:rsidP="008B2AC2">
      <w:pPr>
        <w:pStyle w:val="Overskrift2"/>
        <w:rPr>
          <w:lang w:val="nn-NO"/>
        </w:rPr>
      </w:pPr>
      <w:bookmarkStart w:id="163" w:name="_Toc13225736"/>
      <w:r w:rsidRPr="00B14FB1">
        <w:rPr>
          <w:lang w:val="nn-NO"/>
        </w:rPr>
        <w:t>xxx2 Edgar Allan Poe</w:t>
      </w:r>
      <w:r w:rsidR="00B14FB1" w:rsidRPr="00B14FB1">
        <w:rPr>
          <w:lang w:val="nn-NO"/>
        </w:rPr>
        <w:t xml:space="preserve"> (1809-49)</w:t>
      </w:r>
      <w:bookmarkEnd w:id="163"/>
    </w:p>
    <w:p w14:paraId="5ADFFCCE" w14:textId="5C6AE638" w:rsidR="00382B2D" w:rsidRPr="00B14FB1" w:rsidRDefault="00382B2D" w:rsidP="00382B2D">
      <w:pPr>
        <w:rPr>
          <w:szCs w:val="26"/>
          <w:lang w:val="nn-NO" w:eastAsia="nb-NO"/>
        </w:rPr>
      </w:pPr>
      <w:r w:rsidRPr="00B14FB1">
        <w:rPr>
          <w:szCs w:val="26"/>
          <w:lang w:val="nn-NO" w:eastAsia="nb-NO"/>
        </w:rPr>
        <w:t>{{</w:t>
      </w:r>
      <w:r w:rsidR="00B14FB1" w:rsidRPr="00B14FB1">
        <w:rPr>
          <w:szCs w:val="26"/>
          <w:lang w:val="nn-NO" w:eastAsia="nb-NO"/>
        </w:rPr>
        <w:t>Tex</w:t>
      </w:r>
      <w:r w:rsidR="00B14FB1">
        <w:rPr>
          <w:szCs w:val="26"/>
          <w:lang w:val="nn-NO" w:eastAsia="nb-NO"/>
        </w:rPr>
        <w:t>t</w:t>
      </w:r>
      <w:r w:rsidR="00B14FB1" w:rsidRPr="00B14FB1">
        <w:rPr>
          <w:szCs w:val="26"/>
          <w:lang w:val="nn-NO" w:eastAsia="nb-NO"/>
        </w:rPr>
        <w:t>box</w:t>
      </w:r>
      <w:r w:rsidRPr="00B14FB1">
        <w:rPr>
          <w:szCs w:val="26"/>
          <w:lang w:val="nn-NO" w:eastAsia="nb-NO"/>
        </w:rPr>
        <w:t>}}</w:t>
      </w:r>
    </w:p>
    <w:p w14:paraId="129E1A5C" w14:textId="77777777" w:rsidR="001348B7" w:rsidRPr="00731DD5" w:rsidRDefault="001348B7" w:rsidP="001348B7">
      <w:pPr>
        <w:rPr>
          <w:szCs w:val="26"/>
          <w:lang w:val="en-GB" w:eastAsia="nb-NO"/>
        </w:rPr>
      </w:pPr>
      <w:r w:rsidRPr="00731DD5">
        <w:rPr>
          <w:szCs w:val="26"/>
          <w:lang w:val="en-GB" w:eastAsia="nb-NO"/>
        </w:rPr>
        <w:t>{{Picture}}</w:t>
      </w:r>
    </w:p>
    <w:p w14:paraId="5665E5E8" w14:textId="77777777" w:rsidR="001348B7" w:rsidRPr="00731DD5" w:rsidRDefault="001348B7" w:rsidP="001348B7">
      <w:pPr>
        <w:rPr>
          <w:szCs w:val="26"/>
          <w:lang w:val="en-GB" w:eastAsia="nb-NO"/>
        </w:rPr>
      </w:pPr>
      <w:r w:rsidRPr="00731DD5">
        <w:rPr>
          <w:szCs w:val="26"/>
          <w:lang w:val="en-GB" w:eastAsia="nb-NO"/>
        </w:rPr>
        <w:t>--</w:t>
      </w:r>
    </w:p>
    <w:p w14:paraId="1E31CEBF" w14:textId="77777777" w:rsidR="001348B7" w:rsidRPr="00731DD5" w:rsidRDefault="001348B7" w:rsidP="001348B7">
      <w:pPr>
        <w:rPr>
          <w:szCs w:val="26"/>
          <w:lang w:val="en-GB" w:eastAsia="nb-NO"/>
        </w:rPr>
      </w:pPr>
      <w:r w:rsidRPr="00731DD5">
        <w:rPr>
          <w:szCs w:val="26"/>
          <w:lang w:val="en-GB" w:eastAsia="nb-NO"/>
        </w:rPr>
        <w:t>{{End}}</w:t>
      </w:r>
    </w:p>
    <w:p w14:paraId="4322BF8C" w14:textId="77777777" w:rsidR="00B14FB1" w:rsidRDefault="00B14FB1" w:rsidP="00382B2D">
      <w:pPr>
        <w:rPr>
          <w:szCs w:val="26"/>
          <w:lang w:val="en-GB" w:eastAsia="nb-NO"/>
        </w:rPr>
      </w:pPr>
    </w:p>
    <w:p w14:paraId="5ADFFCD3" w14:textId="5F7914E0" w:rsidR="00382B2D" w:rsidRPr="00731DD5" w:rsidRDefault="00382B2D" w:rsidP="00382B2D">
      <w:pPr>
        <w:rPr>
          <w:szCs w:val="26"/>
          <w:lang w:val="en-GB" w:eastAsia="nb-NO"/>
        </w:rPr>
      </w:pPr>
      <w:r w:rsidRPr="00731DD5">
        <w:rPr>
          <w:szCs w:val="26"/>
          <w:lang w:val="en-GB" w:eastAsia="nb-NO"/>
        </w:rPr>
        <w:t>Today Edgar Allan Poe (1809–49) is considered one of America's great writers, but Poe himself knew little but failure in his own unhappy lifetime. When his career as a student failed, he began to earn his living as an editor of several publications, often contributing some of his own writings to these magazines. His life ended unexpectedly; he was found in a ditch in someone else's clothes after disappearing for several weeks, and he died shortly afterwards. What really happened to him remains a mystery – very like the stories he was the first to write. His stories of mystery and adventure have earned him the title of father of the modern short story. He was also the author of stories which were solved by clever deduction and which can be considered the first modern detective stories. His poems are often characterised by the same strange and melancholy mood of his stories and have a haunting, musical quality.</w:t>
      </w:r>
    </w:p>
    <w:p w14:paraId="5ADFFCD4" w14:textId="6B5ACB2D" w:rsidR="00382B2D" w:rsidRPr="00731DD5" w:rsidRDefault="00382B2D" w:rsidP="00382B2D">
      <w:pPr>
        <w:rPr>
          <w:szCs w:val="26"/>
          <w:lang w:val="en-GB" w:eastAsia="nb-NO"/>
        </w:rPr>
      </w:pPr>
      <w:r w:rsidRPr="00731DD5">
        <w:rPr>
          <w:szCs w:val="26"/>
          <w:lang w:val="en-GB" w:eastAsia="nb-NO"/>
        </w:rPr>
        <w:t>{{</w:t>
      </w:r>
      <w:r w:rsidR="001348B7" w:rsidRPr="00731DD5">
        <w:rPr>
          <w:szCs w:val="26"/>
          <w:lang w:val="en-GB" w:eastAsia="nb-NO"/>
        </w:rPr>
        <w:t>End</w:t>
      </w:r>
      <w:r w:rsidR="00B14FB1">
        <w:rPr>
          <w:szCs w:val="26"/>
          <w:lang w:val="en-GB" w:eastAsia="nb-NO"/>
        </w:rPr>
        <w:t xml:space="preserve"> of textbox</w:t>
      </w:r>
      <w:r w:rsidRPr="00731DD5">
        <w:rPr>
          <w:szCs w:val="26"/>
          <w:lang w:val="en-GB" w:eastAsia="nb-NO"/>
        </w:rPr>
        <w:t>}}</w:t>
      </w:r>
    </w:p>
    <w:p w14:paraId="5ADFFCD5" w14:textId="77777777" w:rsidR="00382B2D" w:rsidRPr="00731DD5" w:rsidRDefault="00382B2D" w:rsidP="00382B2D">
      <w:pPr>
        <w:rPr>
          <w:szCs w:val="26"/>
          <w:lang w:val="en-GB" w:eastAsia="nb-NO"/>
        </w:rPr>
      </w:pPr>
    </w:p>
    <w:p w14:paraId="5ADFFCD6" w14:textId="57E36726" w:rsidR="00382B2D" w:rsidRPr="00731DD5" w:rsidRDefault="00382B2D" w:rsidP="00382B2D">
      <w:pPr>
        <w:rPr>
          <w:szCs w:val="26"/>
          <w:lang w:val="en-GB" w:eastAsia="nb-NO"/>
        </w:rPr>
      </w:pPr>
      <w:r w:rsidRPr="00731DD5">
        <w:rPr>
          <w:szCs w:val="26"/>
          <w:lang w:val="en-GB" w:eastAsia="nb-NO"/>
        </w:rPr>
        <w:t>{{</w:t>
      </w:r>
      <w:r w:rsidR="001348B7" w:rsidRPr="00731DD5">
        <w:rPr>
          <w:szCs w:val="26"/>
          <w:lang w:val="en-GB" w:eastAsia="nb-NO"/>
        </w:rPr>
        <w:t>Tasks</w:t>
      </w:r>
      <w:r w:rsidRPr="00731DD5">
        <w:rPr>
          <w:szCs w:val="26"/>
          <w:lang w:val="en-GB" w:eastAsia="nb-NO"/>
        </w:rPr>
        <w:t>}}</w:t>
      </w:r>
    </w:p>
    <w:p w14:paraId="5ADFFCD7" w14:textId="77777777" w:rsidR="00382B2D" w:rsidRPr="00731DD5" w:rsidRDefault="00382B2D" w:rsidP="00382B2D">
      <w:pPr>
        <w:rPr>
          <w:szCs w:val="26"/>
          <w:lang w:val="en-GB" w:eastAsia="nb-NO"/>
        </w:rPr>
      </w:pPr>
      <w:r w:rsidRPr="00731DD5">
        <w:rPr>
          <w:szCs w:val="26"/>
          <w:lang w:val="en-GB" w:eastAsia="nb-NO"/>
        </w:rPr>
        <w:t>"The Tell-Tale Heart" is often seen as the classic Gothic short story. What elements do you then expect it to contain?</w:t>
      </w:r>
    </w:p>
    <w:p w14:paraId="5ADFFCD8" w14:textId="6E778A76" w:rsidR="00382B2D" w:rsidRPr="00731DD5" w:rsidRDefault="00382B2D" w:rsidP="00382B2D">
      <w:pPr>
        <w:rPr>
          <w:szCs w:val="26"/>
          <w:lang w:val="en-GB" w:eastAsia="nb-NO"/>
        </w:rPr>
      </w:pPr>
      <w:r w:rsidRPr="00731DD5">
        <w:rPr>
          <w:szCs w:val="26"/>
          <w:lang w:val="en-GB" w:eastAsia="nb-NO"/>
        </w:rPr>
        <w:t>{{</w:t>
      </w:r>
      <w:r w:rsidR="001348B7" w:rsidRPr="00731DD5">
        <w:rPr>
          <w:szCs w:val="26"/>
          <w:lang w:val="en-GB" w:eastAsia="nb-NO"/>
        </w:rPr>
        <w:t>End</w:t>
      </w:r>
      <w:r w:rsidR="00B14FB1">
        <w:rPr>
          <w:szCs w:val="26"/>
          <w:lang w:val="en-GB" w:eastAsia="nb-NO"/>
        </w:rPr>
        <w:t xml:space="preserve"> of tasks</w:t>
      </w:r>
      <w:r w:rsidR="001348B7" w:rsidRPr="00731DD5">
        <w:rPr>
          <w:szCs w:val="26"/>
          <w:lang w:val="en-GB" w:eastAsia="nb-NO"/>
        </w:rPr>
        <w:t xml:space="preserve"> </w:t>
      </w:r>
      <w:r w:rsidRPr="00731DD5">
        <w:rPr>
          <w:szCs w:val="26"/>
          <w:lang w:val="en-GB" w:eastAsia="nb-NO"/>
        </w:rPr>
        <w:t>}}</w:t>
      </w:r>
    </w:p>
    <w:p w14:paraId="5ADFFCD9" w14:textId="39390715" w:rsidR="00382B2D" w:rsidRPr="00731DD5" w:rsidRDefault="00382B2D" w:rsidP="00382B2D">
      <w:pPr>
        <w:rPr>
          <w:szCs w:val="26"/>
          <w:lang w:val="en-GB" w:eastAsia="nb-NO"/>
        </w:rPr>
      </w:pPr>
    </w:p>
    <w:p w14:paraId="424ACAA3" w14:textId="7B07CCB8" w:rsidR="001348B7" w:rsidRPr="00731DD5" w:rsidRDefault="00382B2D" w:rsidP="00164734">
      <w:pPr>
        <w:pStyle w:val="Overskrift3"/>
      </w:pPr>
      <w:bookmarkStart w:id="164" w:name="_Toc13225737"/>
      <w:r w:rsidRPr="00731DD5">
        <w:t>xxx</w:t>
      </w:r>
      <w:r w:rsidR="001348B7" w:rsidRPr="00731DD5">
        <w:t>3</w:t>
      </w:r>
      <w:r w:rsidRPr="00731DD5">
        <w:t xml:space="preserve"> Listening: The Tell-Tale Heart</w:t>
      </w:r>
      <w:bookmarkEnd w:id="164"/>
      <w:r w:rsidR="001348B7" w:rsidRPr="00731DD5">
        <w:t xml:space="preserve"> </w:t>
      </w:r>
    </w:p>
    <w:p w14:paraId="06A0BA29" w14:textId="77777777" w:rsidR="00164734" w:rsidRPr="00731DD5" w:rsidRDefault="00164734" w:rsidP="00164734">
      <w:pPr>
        <w:rPr>
          <w:szCs w:val="26"/>
          <w:lang w:val="en-GB" w:eastAsia="nb-NO"/>
        </w:rPr>
      </w:pPr>
      <w:r w:rsidRPr="00731DD5">
        <w:rPr>
          <w:szCs w:val="26"/>
          <w:lang w:val="en-GB" w:eastAsia="nb-NO"/>
        </w:rPr>
        <w:t>{{Picture}}</w:t>
      </w:r>
    </w:p>
    <w:p w14:paraId="5F12637A" w14:textId="77777777" w:rsidR="00164734" w:rsidRPr="00731DD5" w:rsidRDefault="00164734" w:rsidP="00164734">
      <w:pPr>
        <w:rPr>
          <w:szCs w:val="26"/>
          <w:lang w:val="en-GB" w:eastAsia="nb-NO"/>
        </w:rPr>
      </w:pPr>
      <w:r w:rsidRPr="00731DD5">
        <w:rPr>
          <w:szCs w:val="26"/>
          <w:lang w:val="en-GB" w:eastAsia="nb-NO"/>
        </w:rPr>
        <w:t>--</w:t>
      </w:r>
    </w:p>
    <w:p w14:paraId="5F7F1C14" w14:textId="77777777" w:rsidR="00164734" w:rsidRPr="00731DD5" w:rsidRDefault="00164734" w:rsidP="00164734">
      <w:pPr>
        <w:rPr>
          <w:szCs w:val="26"/>
          <w:lang w:val="en-GB" w:eastAsia="nb-NO"/>
        </w:rPr>
      </w:pPr>
      <w:r w:rsidRPr="00731DD5">
        <w:rPr>
          <w:szCs w:val="26"/>
          <w:lang w:val="en-GB" w:eastAsia="nb-NO"/>
        </w:rPr>
        <w:t>{{End}}</w:t>
      </w:r>
    </w:p>
    <w:p w14:paraId="0583B4CE" w14:textId="77777777" w:rsidR="00164734" w:rsidRPr="00731DD5" w:rsidRDefault="00164734" w:rsidP="00382B2D">
      <w:pPr>
        <w:rPr>
          <w:szCs w:val="26"/>
          <w:lang w:val="en-GB" w:eastAsia="nb-NO"/>
        </w:rPr>
      </w:pPr>
    </w:p>
    <w:p w14:paraId="5ADFFCDF" w14:textId="4E582790" w:rsidR="00382B2D" w:rsidRPr="00731DD5" w:rsidRDefault="00382B2D" w:rsidP="00382B2D">
      <w:pPr>
        <w:rPr>
          <w:szCs w:val="26"/>
          <w:lang w:val="en-GB" w:eastAsia="nb-NO"/>
        </w:rPr>
      </w:pPr>
      <w:r w:rsidRPr="00731DD5">
        <w:rPr>
          <w:szCs w:val="26"/>
          <w:lang w:val="en-GB" w:eastAsia="nb-NO"/>
        </w:rPr>
        <w:t>True! – nervous – very, very dreadfully nervous I had been and am; but why _will_ you say that I am mad? The disease had sharpened my senses – not destroyed – not dulled them. Above all was the sense of hearing acute. I heard all things in the heaven and in the earth. I heard many things in hell. How, then, am I mad? hearken! and observe how healthily – how calmly I can tell you the whole story.</w:t>
      </w:r>
    </w:p>
    <w:p w14:paraId="5ADFFCE0" w14:textId="77777777" w:rsidR="00382B2D" w:rsidRPr="00731DD5" w:rsidRDefault="00382B2D" w:rsidP="00382B2D">
      <w:pPr>
        <w:rPr>
          <w:szCs w:val="26"/>
          <w:lang w:val="en-GB" w:eastAsia="nb-NO"/>
        </w:rPr>
      </w:pPr>
    </w:p>
    <w:p w14:paraId="5ADFFCE1" w14:textId="3E3EB14E" w:rsidR="00382B2D" w:rsidRPr="00731DD5" w:rsidRDefault="00382B2D" w:rsidP="00382B2D">
      <w:pPr>
        <w:rPr>
          <w:szCs w:val="26"/>
          <w:lang w:val="en-GB" w:eastAsia="nb-NO"/>
        </w:rPr>
      </w:pPr>
      <w:r w:rsidRPr="00731DD5">
        <w:rPr>
          <w:szCs w:val="26"/>
          <w:lang w:val="en-GB" w:eastAsia="nb-NO"/>
        </w:rPr>
        <w:t>{{</w:t>
      </w:r>
      <w:r w:rsidR="0022098D">
        <w:rPr>
          <w:szCs w:val="26"/>
          <w:lang w:val="en-GB" w:eastAsia="nb-NO"/>
        </w:rPr>
        <w:t>Textbox</w:t>
      </w:r>
      <w:r w:rsidRPr="00731DD5">
        <w:rPr>
          <w:szCs w:val="26"/>
          <w:lang w:val="en-GB" w:eastAsia="nb-NO"/>
        </w:rPr>
        <w:t>}}</w:t>
      </w:r>
    </w:p>
    <w:p w14:paraId="5ADFFCE2" w14:textId="77777777" w:rsidR="00382B2D" w:rsidRPr="00731DD5" w:rsidRDefault="00382B2D" w:rsidP="00382B2D">
      <w:pPr>
        <w:rPr>
          <w:szCs w:val="26"/>
          <w:lang w:val="en-GB" w:eastAsia="nb-NO"/>
        </w:rPr>
      </w:pPr>
      <w:r w:rsidRPr="00731DD5">
        <w:rPr>
          <w:szCs w:val="26"/>
          <w:lang w:val="en-GB" w:eastAsia="nb-NO"/>
        </w:rPr>
        <w:lastRenderedPageBreak/>
        <w:t>Listen to the rest of the short story at access.cdu.no, where you will also find a full glossary for the text.</w:t>
      </w:r>
    </w:p>
    <w:p w14:paraId="5ADFFCE3" w14:textId="5819D545" w:rsidR="00382B2D" w:rsidRPr="00731DD5" w:rsidRDefault="00382B2D" w:rsidP="00382B2D">
      <w:pPr>
        <w:rPr>
          <w:szCs w:val="26"/>
          <w:lang w:val="en-GB" w:eastAsia="nb-NO"/>
        </w:rPr>
      </w:pPr>
      <w:r w:rsidRPr="00731DD5">
        <w:rPr>
          <w:szCs w:val="26"/>
          <w:lang w:val="en-GB" w:eastAsia="nb-NO"/>
        </w:rPr>
        <w:t>{{</w:t>
      </w:r>
      <w:r w:rsidR="00164734" w:rsidRPr="00731DD5">
        <w:rPr>
          <w:szCs w:val="26"/>
          <w:lang w:val="en-GB" w:eastAsia="nb-NO"/>
        </w:rPr>
        <w:t>End</w:t>
      </w:r>
      <w:r w:rsidR="0022098D">
        <w:rPr>
          <w:szCs w:val="26"/>
          <w:lang w:val="en-GB" w:eastAsia="nb-NO"/>
        </w:rPr>
        <w:t xml:space="preserve"> of textbox</w:t>
      </w:r>
      <w:r w:rsidRPr="00731DD5">
        <w:rPr>
          <w:szCs w:val="26"/>
          <w:lang w:val="en-GB" w:eastAsia="nb-NO"/>
        </w:rPr>
        <w:t>}}</w:t>
      </w:r>
    </w:p>
    <w:p w14:paraId="5ADFFCE4" w14:textId="77777777" w:rsidR="00382B2D" w:rsidRPr="00731DD5" w:rsidRDefault="00382B2D" w:rsidP="00382B2D">
      <w:pPr>
        <w:rPr>
          <w:szCs w:val="26"/>
          <w:lang w:val="en-GB" w:eastAsia="nb-NO"/>
        </w:rPr>
      </w:pPr>
    </w:p>
    <w:p w14:paraId="43B543E6" w14:textId="77777777" w:rsidR="00164734" w:rsidRPr="00731DD5" w:rsidRDefault="00164734" w:rsidP="00164734">
      <w:pPr>
        <w:rPr>
          <w:szCs w:val="26"/>
          <w:lang w:val="en-GB" w:eastAsia="nb-NO"/>
        </w:rPr>
      </w:pPr>
      <w:r w:rsidRPr="00731DD5">
        <w:rPr>
          <w:szCs w:val="26"/>
          <w:lang w:val="en-GB" w:eastAsia="nb-NO"/>
        </w:rPr>
        <w:t>{{Picture}}</w:t>
      </w:r>
    </w:p>
    <w:p w14:paraId="1BFA9AC2" w14:textId="77777777" w:rsidR="00164734" w:rsidRPr="00731DD5" w:rsidRDefault="00164734" w:rsidP="00164734">
      <w:pPr>
        <w:rPr>
          <w:szCs w:val="26"/>
          <w:lang w:val="en-GB" w:eastAsia="nb-NO"/>
        </w:rPr>
      </w:pPr>
      <w:r w:rsidRPr="00731DD5">
        <w:rPr>
          <w:szCs w:val="26"/>
          <w:lang w:val="en-GB" w:eastAsia="nb-NO"/>
        </w:rPr>
        <w:t>--</w:t>
      </w:r>
    </w:p>
    <w:p w14:paraId="780FD3E6" w14:textId="77777777" w:rsidR="00164734" w:rsidRPr="00731DD5" w:rsidRDefault="00164734" w:rsidP="00164734">
      <w:pPr>
        <w:rPr>
          <w:szCs w:val="26"/>
          <w:lang w:val="en-GB" w:eastAsia="nb-NO"/>
        </w:rPr>
      </w:pPr>
      <w:r w:rsidRPr="00731DD5">
        <w:rPr>
          <w:szCs w:val="26"/>
          <w:lang w:val="en-GB" w:eastAsia="nb-NO"/>
        </w:rPr>
        <w:t>{{End}}</w:t>
      </w:r>
    </w:p>
    <w:p w14:paraId="5ADFFCE8" w14:textId="77777777" w:rsidR="00382B2D" w:rsidRPr="00731DD5" w:rsidRDefault="00382B2D" w:rsidP="00382B2D">
      <w:pPr>
        <w:rPr>
          <w:szCs w:val="26"/>
          <w:lang w:val="en-GB" w:eastAsia="nb-NO"/>
        </w:rPr>
      </w:pPr>
    </w:p>
    <w:p w14:paraId="5ADFFCE9" w14:textId="6A2FA195" w:rsidR="00382B2D" w:rsidRPr="00731DD5" w:rsidRDefault="00382B2D" w:rsidP="00382B2D">
      <w:pPr>
        <w:rPr>
          <w:szCs w:val="26"/>
          <w:lang w:val="en-GB" w:eastAsia="nb-NO"/>
        </w:rPr>
      </w:pPr>
      <w:r w:rsidRPr="00731DD5">
        <w:rPr>
          <w:szCs w:val="26"/>
          <w:lang w:val="en-GB" w:eastAsia="nb-NO"/>
        </w:rPr>
        <w:t xml:space="preserve">--- 185 </w:t>
      </w:r>
      <w:r w:rsidR="00AA2E87" w:rsidRPr="00731DD5">
        <w:rPr>
          <w:szCs w:val="26"/>
          <w:lang w:val="en-GB" w:eastAsia="nb-NO"/>
        </w:rPr>
        <w:t>to</w:t>
      </w:r>
      <w:r w:rsidRPr="00731DD5">
        <w:rPr>
          <w:szCs w:val="26"/>
          <w:lang w:val="en-GB" w:eastAsia="nb-NO"/>
        </w:rPr>
        <w:t xml:space="preserve"> 432</w:t>
      </w:r>
    </w:p>
    <w:p w14:paraId="5ADFFCEA" w14:textId="649F68BE" w:rsidR="00382B2D" w:rsidRPr="00731DD5" w:rsidRDefault="00382B2D" w:rsidP="00164734">
      <w:pPr>
        <w:pStyle w:val="Overskrift3"/>
      </w:pPr>
      <w:bookmarkStart w:id="165" w:name="_Toc13225738"/>
      <w:r w:rsidRPr="00731DD5">
        <w:t>xxx</w:t>
      </w:r>
      <w:r w:rsidR="00164734" w:rsidRPr="00731DD5">
        <w:t>3</w:t>
      </w:r>
      <w:r w:rsidRPr="00731DD5">
        <w:t xml:space="preserve"> TASKS</w:t>
      </w:r>
      <w:bookmarkEnd w:id="165"/>
    </w:p>
    <w:p w14:paraId="5FD0A111" w14:textId="77777777" w:rsidR="00164734" w:rsidRPr="00731DD5" w:rsidRDefault="00164734" w:rsidP="00164734">
      <w:pPr>
        <w:rPr>
          <w:szCs w:val="26"/>
          <w:lang w:val="en-GB" w:eastAsia="nb-NO"/>
        </w:rPr>
      </w:pPr>
      <w:r w:rsidRPr="00731DD5">
        <w:rPr>
          <w:szCs w:val="26"/>
          <w:lang w:val="en-GB" w:eastAsia="nb-NO"/>
        </w:rPr>
        <w:t>{{Picture}}</w:t>
      </w:r>
    </w:p>
    <w:p w14:paraId="61BFEF00" w14:textId="77777777" w:rsidR="00164734" w:rsidRPr="00731DD5" w:rsidRDefault="00164734" w:rsidP="00164734">
      <w:pPr>
        <w:rPr>
          <w:szCs w:val="26"/>
          <w:lang w:val="en-GB" w:eastAsia="nb-NO"/>
        </w:rPr>
      </w:pPr>
      <w:r w:rsidRPr="00731DD5">
        <w:rPr>
          <w:szCs w:val="26"/>
          <w:lang w:val="en-GB" w:eastAsia="nb-NO"/>
        </w:rPr>
        <w:t>--</w:t>
      </w:r>
    </w:p>
    <w:p w14:paraId="1B40CD6F" w14:textId="77777777" w:rsidR="00164734" w:rsidRPr="00731DD5" w:rsidRDefault="00164734" w:rsidP="00164734">
      <w:pPr>
        <w:rPr>
          <w:szCs w:val="26"/>
          <w:lang w:val="en-GB" w:eastAsia="nb-NO"/>
        </w:rPr>
      </w:pPr>
      <w:r w:rsidRPr="00731DD5">
        <w:rPr>
          <w:szCs w:val="26"/>
          <w:lang w:val="en-GB" w:eastAsia="nb-NO"/>
        </w:rPr>
        <w:t>{{End}}</w:t>
      </w:r>
    </w:p>
    <w:p w14:paraId="0445EB20" w14:textId="77777777" w:rsidR="00164734" w:rsidRPr="00731DD5" w:rsidRDefault="00164734" w:rsidP="00382B2D">
      <w:pPr>
        <w:rPr>
          <w:szCs w:val="26"/>
          <w:lang w:val="en-GB" w:eastAsia="nb-NO"/>
        </w:rPr>
      </w:pPr>
    </w:p>
    <w:p w14:paraId="5ADFFCEE" w14:textId="31DAABD2" w:rsidR="00382B2D" w:rsidRPr="00731DD5" w:rsidRDefault="00164734" w:rsidP="0022098D">
      <w:pPr>
        <w:pStyle w:val="Overskrift4"/>
      </w:pPr>
      <w:r w:rsidRPr="00731DD5">
        <w:t>xxx</w:t>
      </w:r>
      <w:r w:rsidR="0022098D">
        <w:t>4</w:t>
      </w:r>
      <w:r w:rsidRPr="00731DD5">
        <w:t xml:space="preserve"> </w:t>
      </w:r>
      <w:r w:rsidR="00382B2D" w:rsidRPr="00731DD5">
        <w:t>1 AFTER LISTENING</w:t>
      </w:r>
    </w:p>
    <w:p w14:paraId="5ADFFCEF" w14:textId="3F4BD49C" w:rsidR="00382B2D" w:rsidRPr="00731DD5" w:rsidRDefault="00382B2D" w:rsidP="00382B2D">
      <w:pPr>
        <w:rPr>
          <w:szCs w:val="26"/>
          <w:lang w:val="en-GB" w:eastAsia="nb-NO"/>
        </w:rPr>
      </w:pPr>
      <w:r w:rsidRPr="00731DD5">
        <w:rPr>
          <w:szCs w:val="26"/>
          <w:lang w:val="en-GB" w:eastAsia="nb-NO"/>
        </w:rPr>
        <w:t>Work in small groups and discuss the following questions:</w:t>
      </w:r>
    </w:p>
    <w:p w14:paraId="5ADFFCF0" w14:textId="52058D5F"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Start your discussion by retelling the story in your own words, trying to include as many details as possible from memory. Is this a story that is easily remembered? Why or why not?</w:t>
      </w:r>
    </w:p>
    <w:p w14:paraId="5ADFFCF1" w14:textId="1913D123"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Poe believed that every good narrative should create one definite and powerful impression on the mind of the reader, such as terror, horror, pity, shock, etc, and he prided himself on writing stories of intense emotion. In your opinion, has he succeeded in this story? What impression are you left with at the end of "The Tell-Tale Heart"?</w:t>
      </w:r>
    </w:p>
    <w:p w14:paraId="5ADFFCF2" w14:textId="68A99841"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What is the effect of using the first-person point of view in this story? Would it have been equally effective to describe the narrator's madness using a third-person point of view? Why or why not?</w:t>
      </w:r>
    </w:p>
    <w:p w14:paraId="5ADFFCF3" w14:textId="26404A32"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What role does the sense of _hearing_ play in this story?</w:t>
      </w:r>
    </w:p>
    <w:p w14:paraId="5ADFFCF4" w14:textId="59D43903"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Before listening to the story, you were asked what elements you expected from "the classic Gothic short story". Which of the elements you noted did you actually find in the story?</w:t>
      </w:r>
    </w:p>
    <w:p w14:paraId="77E994F5" w14:textId="77777777" w:rsidR="00164734" w:rsidRPr="00731DD5" w:rsidRDefault="00164734" w:rsidP="00382B2D">
      <w:pPr>
        <w:rPr>
          <w:szCs w:val="26"/>
          <w:lang w:val="en-GB" w:eastAsia="nb-NO"/>
        </w:rPr>
      </w:pPr>
    </w:p>
    <w:p w14:paraId="5ADFFCF5" w14:textId="2FD2EFBB" w:rsidR="00382B2D" w:rsidRPr="00731DD5" w:rsidRDefault="00164734" w:rsidP="00164734">
      <w:pPr>
        <w:pStyle w:val="Overskrift4"/>
        <w:rPr>
          <w:lang w:eastAsia="nb-NO"/>
        </w:rPr>
      </w:pPr>
      <w:r w:rsidRPr="00731DD5">
        <w:rPr>
          <w:lang w:eastAsia="nb-NO"/>
        </w:rPr>
        <w:t xml:space="preserve">xxx4 </w:t>
      </w:r>
      <w:r w:rsidR="00382B2D" w:rsidRPr="00731DD5">
        <w:rPr>
          <w:lang w:eastAsia="nb-NO"/>
        </w:rPr>
        <w:t>2 WRITING A REPORT</w:t>
      </w:r>
    </w:p>
    <w:p w14:paraId="5ADFFCF6" w14:textId="49E718C1" w:rsidR="00382B2D" w:rsidRPr="00731DD5" w:rsidRDefault="00382B2D" w:rsidP="00382B2D">
      <w:pPr>
        <w:rPr>
          <w:szCs w:val="26"/>
          <w:lang w:val="en-GB" w:eastAsia="nb-NO"/>
        </w:rPr>
      </w:pPr>
      <w:r w:rsidRPr="00731DD5">
        <w:rPr>
          <w:szCs w:val="26"/>
          <w:lang w:val="en-GB" w:eastAsia="nb-NO"/>
        </w:rPr>
        <w:t>Choose one of the following tasks:</w:t>
      </w:r>
    </w:p>
    <w:p w14:paraId="5ADFFCF7" w14:textId="08A9A369"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Write the police report the police officers handed in after the arrest of the narrator.</w:t>
      </w:r>
    </w:p>
    <w:p w14:paraId="5ADFFCF8" w14:textId="53F71670"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Write a newspaper report of the crime.</w:t>
      </w:r>
    </w:p>
    <w:p w14:paraId="5ADFFCF9" w14:textId="0B2B76A5" w:rsidR="00382B2D" w:rsidRPr="00731DD5" w:rsidRDefault="00152819"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Imagine that the narrator is interviewed by a psychiatrist to evaluate whether he is sane enough to stand trial. Write the psychiatrist's report.</w:t>
      </w:r>
    </w:p>
    <w:p w14:paraId="1C41BB34" w14:textId="77777777" w:rsidR="00994903" w:rsidRPr="00731DD5" w:rsidRDefault="00994903" w:rsidP="00382B2D">
      <w:pPr>
        <w:rPr>
          <w:szCs w:val="26"/>
          <w:lang w:val="en-GB" w:eastAsia="nb-NO"/>
        </w:rPr>
      </w:pPr>
    </w:p>
    <w:p w14:paraId="5ADFFCFA" w14:textId="6EB8F1A1" w:rsidR="00382B2D" w:rsidRPr="00731DD5" w:rsidRDefault="00994903" w:rsidP="00994903">
      <w:pPr>
        <w:pStyle w:val="Overskrift4"/>
        <w:rPr>
          <w:lang w:eastAsia="nb-NO"/>
        </w:rPr>
      </w:pPr>
      <w:r w:rsidRPr="00731DD5">
        <w:rPr>
          <w:lang w:eastAsia="nb-NO"/>
        </w:rPr>
        <w:t xml:space="preserve">xxx4 </w:t>
      </w:r>
      <w:r w:rsidR="00382B2D" w:rsidRPr="00731DD5">
        <w:rPr>
          <w:lang w:eastAsia="nb-NO"/>
        </w:rPr>
        <w:t>3 GOING FURTHER – "ANNABEL LEE"</w:t>
      </w:r>
    </w:p>
    <w:p w14:paraId="5ADFFCFB" w14:textId="609FD3B9" w:rsidR="00382B2D" w:rsidRPr="00731DD5" w:rsidRDefault="00382B2D" w:rsidP="00382B2D">
      <w:pPr>
        <w:rPr>
          <w:szCs w:val="26"/>
          <w:lang w:val="en-GB" w:eastAsia="nb-NO"/>
        </w:rPr>
      </w:pPr>
      <w:r w:rsidRPr="00731DD5">
        <w:rPr>
          <w:szCs w:val="26"/>
          <w:lang w:val="en-GB" w:eastAsia="nb-NO"/>
        </w:rPr>
        <w:t>This ballad by Edgar Allan Poe tells the story of the poet's undying love for the "beautiful Annabel Lee". Read the poem to find out what has happened to her. You will find the text and a recording of "Annabel Lee", as well as a set of tasks, at access.cdu.no.</w:t>
      </w:r>
    </w:p>
    <w:p w14:paraId="1F1675E1" w14:textId="77777777" w:rsidR="00994903" w:rsidRPr="00731DD5" w:rsidRDefault="00994903" w:rsidP="00382B2D">
      <w:pPr>
        <w:rPr>
          <w:szCs w:val="26"/>
          <w:lang w:val="en-GB" w:eastAsia="nb-NO"/>
        </w:rPr>
      </w:pPr>
    </w:p>
    <w:p w14:paraId="5ADFFCFC" w14:textId="325118D4" w:rsidR="00382B2D" w:rsidRPr="00731DD5" w:rsidRDefault="00994903" w:rsidP="00994903">
      <w:pPr>
        <w:pStyle w:val="Overskrift4"/>
        <w:rPr>
          <w:lang w:eastAsia="nb-NO"/>
        </w:rPr>
      </w:pPr>
      <w:r w:rsidRPr="00731DD5">
        <w:rPr>
          <w:lang w:eastAsia="nb-NO"/>
        </w:rPr>
        <w:t xml:space="preserve">xxx4 </w:t>
      </w:r>
      <w:r w:rsidR="00382B2D" w:rsidRPr="00731DD5">
        <w:rPr>
          <w:lang w:eastAsia="nb-NO"/>
        </w:rPr>
        <w:t>4 WRITING</w:t>
      </w:r>
    </w:p>
    <w:p w14:paraId="5ADFFCFD" w14:textId="35CBE213" w:rsidR="00382B2D" w:rsidRPr="00731DD5" w:rsidRDefault="00382B2D" w:rsidP="00382B2D">
      <w:pPr>
        <w:rPr>
          <w:szCs w:val="26"/>
          <w:lang w:val="en-GB" w:eastAsia="nb-NO"/>
        </w:rPr>
      </w:pPr>
      <w:r w:rsidRPr="00731DD5">
        <w:rPr>
          <w:szCs w:val="26"/>
          <w:lang w:val="en-GB" w:eastAsia="nb-NO"/>
        </w:rPr>
        <w:t>Try your hand at writing a Gothic horror story. Here is a list of features that are often present in such stories. You may use some or all of these in your story if you like:</w:t>
      </w:r>
    </w:p>
    <w:p w14:paraId="5ADFFCFE" w14:textId="249C2DAE" w:rsidR="00382B2D" w:rsidRPr="00731DD5" w:rsidRDefault="00382B2D" w:rsidP="00382B2D">
      <w:pPr>
        <w:rPr>
          <w:szCs w:val="26"/>
          <w:lang w:val="en-GB" w:eastAsia="nb-NO"/>
        </w:rPr>
      </w:pPr>
      <w:r w:rsidRPr="00731DD5">
        <w:rPr>
          <w:szCs w:val="26"/>
          <w:lang w:val="en-GB" w:eastAsia="nb-NO"/>
        </w:rPr>
        <w:t>  </w:t>
      </w:r>
      <w:r w:rsidR="00994903" w:rsidRPr="00731DD5">
        <w:rPr>
          <w:szCs w:val="26"/>
          <w:lang w:val="en-GB" w:eastAsia="nb-NO"/>
        </w:rPr>
        <w:t>_</w:t>
      </w:r>
      <w:r w:rsidRPr="00731DD5">
        <w:rPr>
          <w:szCs w:val="26"/>
          <w:lang w:val="en-GB" w:eastAsia="nb-NO"/>
        </w:rPr>
        <w:t>graveyard – ghost – full moon – abandoned mansion – mad relative – locked closet – family secret – unexplained death – dramatic climax</w:t>
      </w:r>
      <w:r w:rsidR="00994903" w:rsidRPr="00731DD5">
        <w:rPr>
          <w:szCs w:val="26"/>
          <w:lang w:val="en-GB" w:eastAsia="nb-NO"/>
        </w:rPr>
        <w:t>_</w:t>
      </w:r>
    </w:p>
    <w:p w14:paraId="5ADFFCFF" w14:textId="77777777" w:rsidR="00382B2D" w:rsidRPr="00731DD5" w:rsidRDefault="00382B2D" w:rsidP="00382B2D">
      <w:pPr>
        <w:rPr>
          <w:szCs w:val="26"/>
          <w:lang w:val="en-GB" w:eastAsia="nb-NO"/>
        </w:rPr>
      </w:pPr>
    </w:p>
    <w:p w14:paraId="5ADFFD00" w14:textId="56962510" w:rsidR="00382B2D" w:rsidRPr="00731DD5" w:rsidRDefault="00382B2D" w:rsidP="00382B2D">
      <w:pPr>
        <w:rPr>
          <w:szCs w:val="26"/>
          <w:lang w:val="en-GB" w:eastAsia="nb-NO"/>
        </w:rPr>
      </w:pPr>
      <w:r w:rsidRPr="00731DD5">
        <w:rPr>
          <w:szCs w:val="26"/>
          <w:lang w:val="en-GB" w:eastAsia="nb-NO"/>
        </w:rPr>
        <w:t xml:space="preserve">--- 186 </w:t>
      </w:r>
      <w:r w:rsidR="00AA2E87" w:rsidRPr="00731DD5">
        <w:rPr>
          <w:szCs w:val="26"/>
          <w:lang w:val="en-GB" w:eastAsia="nb-NO"/>
        </w:rPr>
        <w:t>to</w:t>
      </w:r>
      <w:r w:rsidRPr="00731DD5">
        <w:rPr>
          <w:szCs w:val="26"/>
          <w:lang w:val="en-GB" w:eastAsia="nb-NO"/>
        </w:rPr>
        <w:t xml:space="preserve"> 432</w:t>
      </w:r>
    </w:p>
    <w:p w14:paraId="5ADFFD01" w14:textId="77777777" w:rsidR="00382B2D" w:rsidRPr="00731DD5" w:rsidRDefault="00382B2D" w:rsidP="00382B2D">
      <w:pPr>
        <w:pStyle w:val="Overskrift2"/>
        <w:rPr>
          <w:szCs w:val="26"/>
        </w:rPr>
      </w:pPr>
      <w:bookmarkStart w:id="166" w:name="_Toc13225739"/>
      <w:r w:rsidRPr="00731DD5">
        <w:rPr>
          <w:szCs w:val="26"/>
        </w:rPr>
        <w:t>xxx2 ESSAY WRITING COURSE 4: PARAGRAPH COHERENCE</w:t>
      </w:r>
      <w:bookmarkEnd w:id="166"/>
    </w:p>
    <w:p w14:paraId="5ADFFD02" w14:textId="77777777" w:rsidR="00382B2D" w:rsidRPr="00731DD5" w:rsidRDefault="00382B2D" w:rsidP="00382B2D">
      <w:pPr>
        <w:rPr>
          <w:szCs w:val="26"/>
          <w:lang w:val="en-GB" w:eastAsia="nb-NO"/>
        </w:rPr>
      </w:pPr>
      <w:r w:rsidRPr="00731DD5">
        <w:rPr>
          <w:szCs w:val="26"/>
          <w:lang w:val="en-GB" w:eastAsia="nb-NO"/>
        </w:rPr>
        <w:t>An important quality in any good text, especially essays, is _coherence_. The coherence of a text means how well its parts – its words, sentences and paragraphs – work together and contribute to the text as a whole. An _incoherent_ text is one that lacks unity.</w:t>
      </w:r>
    </w:p>
    <w:p w14:paraId="5ADFFD03" w14:textId="77777777" w:rsidR="00382B2D" w:rsidRPr="00731DD5" w:rsidRDefault="00382B2D" w:rsidP="00382B2D">
      <w:pPr>
        <w:rPr>
          <w:szCs w:val="26"/>
          <w:lang w:val="en-GB" w:eastAsia="nb-NO"/>
        </w:rPr>
      </w:pPr>
      <w:r w:rsidRPr="00731DD5">
        <w:rPr>
          <w:szCs w:val="26"/>
          <w:lang w:val="en-GB" w:eastAsia="nb-NO"/>
        </w:rPr>
        <w:t>  When we looked at paragraphs (see p. 122), we drew attention to the importance of the topic sentence as a way of focussing attention on one main idea for each paragraph. We also said the function of the other sentences was to support the topic sentence by explaining, defining or giving examples of the point expressed there. Following this advice is an important step towards coherent essays. But there is more to it than that.</w:t>
      </w:r>
    </w:p>
    <w:p w14:paraId="5ADFFD04" w14:textId="77777777" w:rsidR="00382B2D" w:rsidRPr="00731DD5" w:rsidRDefault="00382B2D" w:rsidP="00382B2D">
      <w:pPr>
        <w:rPr>
          <w:szCs w:val="26"/>
          <w:lang w:val="en-GB" w:eastAsia="nb-NO"/>
        </w:rPr>
      </w:pPr>
      <w:r w:rsidRPr="00731DD5">
        <w:rPr>
          <w:szCs w:val="26"/>
          <w:lang w:val="en-GB" w:eastAsia="nb-NO"/>
        </w:rPr>
        <w:t>  As we have seen, a well-structured essay gains from being _visually_ structured too – in clear paragraphs. In the same way, the coherence of a paragraph needs to be reflected in the language it uses. Readers, after all, are not mind readers, so the job of the writer is to give them clear signals about what is to come and how it relates to what has already been said. Reading a good text should be a smooth ride, not a bumpy one. There are a number of ways in which you can achieve coherence in a text.</w:t>
      </w:r>
    </w:p>
    <w:p w14:paraId="5ADFFD05" w14:textId="5918C242" w:rsidR="00382B2D" w:rsidRPr="00731DD5" w:rsidRDefault="00382B2D" w:rsidP="00382B2D">
      <w:pPr>
        <w:rPr>
          <w:szCs w:val="26"/>
          <w:lang w:val="en-GB" w:eastAsia="nb-NO"/>
        </w:rPr>
      </w:pPr>
    </w:p>
    <w:p w14:paraId="5ADFFD06" w14:textId="77777777" w:rsidR="00382B2D" w:rsidRPr="00731DD5" w:rsidRDefault="00382B2D" w:rsidP="00382B2D">
      <w:pPr>
        <w:pStyle w:val="Overskrift3"/>
        <w:rPr>
          <w:szCs w:val="26"/>
        </w:rPr>
      </w:pPr>
      <w:bookmarkStart w:id="167" w:name="_Toc13225740"/>
      <w:r w:rsidRPr="00731DD5">
        <w:rPr>
          <w:szCs w:val="26"/>
        </w:rPr>
        <w:t>xxx3 Repeating key words or phrases</w:t>
      </w:r>
      <w:bookmarkEnd w:id="167"/>
    </w:p>
    <w:p w14:paraId="5ADFFD07" w14:textId="77777777" w:rsidR="00382B2D" w:rsidRPr="00731DD5" w:rsidRDefault="00382B2D" w:rsidP="00382B2D">
      <w:pPr>
        <w:rPr>
          <w:szCs w:val="26"/>
          <w:lang w:val="en-GB" w:eastAsia="nb-NO"/>
        </w:rPr>
      </w:pPr>
      <w:r w:rsidRPr="00731DD5">
        <w:rPr>
          <w:szCs w:val="26"/>
          <w:lang w:val="en-GB" w:eastAsia="nb-NO"/>
        </w:rPr>
        <w:t>Repeating the word or phrase that is the theme of your essay, or the topic of your paragraph, is a way of keeping the text focussed:</w:t>
      </w:r>
    </w:p>
    <w:p w14:paraId="5ADFFD08" w14:textId="13B45F24" w:rsidR="00382B2D" w:rsidRPr="00731DD5" w:rsidRDefault="00382B2D" w:rsidP="00382B2D">
      <w:pPr>
        <w:rPr>
          <w:szCs w:val="26"/>
          <w:lang w:val="en-GB" w:eastAsia="nb-NO"/>
        </w:rPr>
      </w:pPr>
      <w:r w:rsidRPr="00731DD5">
        <w:rPr>
          <w:szCs w:val="26"/>
          <w:lang w:val="en-GB" w:eastAsia="nb-NO"/>
        </w:rPr>
        <w:t>  </w:t>
      </w:r>
      <w:r w:rsidR="00994903" w:rsidRPr="00731DD5">
        <w:rPr>
          <w:szCs w:val="26"/>
          <w:lang w:val="en-GB" w:eastAsia="nb-NO"/>
        </w:rPr>
        <w:t>_</w:t>
      </w:r>
      <w:r w:rsidRPr="00731DD5">
        <w:rPr>
          <w:szCs w:val="26"/>
          <w:lang w:val="en-GB" w:eastAsia="nb-NO"/>
        </w:rPr>
        <w:t xml:space="preserve">Above all they loved </w:t>
      </w:r>
      <w:r w:rsidR="00994903" w:rsidRPr="00731DD5">
        <w:rPr>
          <w:szCs w:val="26"/>
          <w:lang w:val="en-GB" w:eastAsia="nb-NO"/>
        </w:rPr>
        <w:t>_</w:t>
      </w:r>
      <w:r w:rsidRPr="00731DD5">
        <w:rPr>
          <w:szCs w:val="26"/>
          <w:lang w:val="en-GB" w:eastAsia="nb-NO"/>
        </w:rPr>
        <w:t>nature</w:t>
      </w:r>
      <w:r w:rsidR="00994903" w:rsidRPr="00731DD5">
        <w:rPr>
          <w:szCs w:val="26"/>
          <w:lang w:val="en-GB" w:eastAsia="nb-NO"/>
        </w:rPr>
        <w:t>_</w:t>
      </w:r>
      <w:r w:rsidRPr="00731DD5">
        <w:rPr>
          <w:szCs w:val="26"/>
          <w:lang w:val="en-GB" w:eastAsia="nb-NO"/>
        </w:rPr>
        <w:t xml:space="preserve">. Not that </w:t>
      </w:r>
      <w:r w:rsidR="00FC3CEC" w:rsidRPr="00731DD5">
        <w:rPr>
          <w:szCs w:val="26"/>
          <w:lang w:val="en-GB" w:eastAsia="nb-NO"/>
        </w:rPr>
        <w:t>_</w:t>
      </w:r>
      <w:r w:rsidRPr="00731DD5">
        <w:rPr>
          <w:szCs w:val="26"/>
          <w:lang w:val="en-GB" w:eastAsia="nb-NO"/>
        </w:rPr>
        <w:t>nature</w:t>
      </w:r>
      <w:r w:rsidR="00FC3CEC" w:rsidRPr="00731DD5">
        <w:rPr>
          <w:szCs w:val="26"/>
          <w:lang w:val="en-GB" w:eastAsia="nb-NO"/>
        </w:rPr>
        <w:t>_</w:t>
      </w:r>
      <w:r w:rsidRPr="00731DD5">
        <w:rPr>
          <w:szCs w:val="26"/>
          <w:lang w:val="en-GB" w:eastAsia="nb-NO"/>
        </w:rPr>
        <w:t xml:space="preserve"> had been ignored by earlier poets. It had often been described beautifully. However, the Romantics gave it a new twist. A poem had to be more than a clever mirror of </w:t>
      </w:r>
      <w:r w:rsidR="00FC3CEC" w:rsidRPr="00731DD5">
        <w:rPr>
          <w:szCs w:val="26"/>
          <w:lang w:val="en-GB" w:eastAsia="nb-NO"/>
        </w:rPr>
        <w:t>_</w:t>
      </w:r>
      <w:r w:rsidRPr="00731DD5">
        <w:rPr>
          <w:szCs w:val="26"/>
          <w:lang w:val="en-GB" w:eastAsia="nb-NO"/>
        </w:rPr>
        <w:t>nature</w:t>
      </w:r>
      <w:r w:rsidR="00FC3CEC" w:rsidRPr="00731DD5">
        <w:rPr>
          <w:szCs w:val="26"/>
          <w:lang w:val="en-GB" w:eastAsia="nb-NO"/>
        </w:rPr>
        <w:t>_</w:t>
      </w:r>
      <w:r w:rsidRPr="00731DD5">
        <w:rPr>
          <w:szCs w:val="26"/>
          <w:lang w:val="en-GB" w:eastAsia="nb-NO"/>
        </w:rPr>
        <w:t xml:space="preserve">. It was not enough, for example, just to write about a river so that the reader would get a brilliant picture of it; no, they wanted the river to symbolise something more, to express some deep belief or idea, some fundamental and perhaps mystical connection with the universe. It was during the Romantic age that the word "artificial" took on its modern meaning of something man-made and false. Earlier it had implied the use of "art" to tame and improve </w:t>
      </w:r>
      <w:r w:rsidR="008C54FE" w:rsidRPr="00731DD5">
        <w:rPr>
          <w:szCs w:val="26"/>
          <w:lang w:val="en-GB" w:eastAsia="nb-NO"/>
        </w:rPr>
        <w:t>_</w:t>
      </w:r>
      <w:r w:rsidRPr="00731DD5">
        <w:rPr>
          <w:szCs w:val="26"/>
          <w:lang w:val="en-GB" w:eastAsia="nb-NO"/>
        </w:rPr>
        <w:t>nature</w:t>
      </w:r>
      <w:r w:rsidR="008C54FE" w:rsidRPr="00731DD5">
        <w:rPr>
          <w:szCs w:val="26"/>
          <w:lang w:val="en-GB" w:eastAsia="nb-NO"/>
        </w:rPr>
        <w:t xml:space="preserve">_ </w:t>
      </w:r>
      <w:r w:rsidRPr="00731DD5">
        <w:rPr>
          <w:szCs w:val="26"/>
          <w:lang w:val="en-GB" w:eastAsia="nb-NO"/>
        </w:rPr>
        <w:t xml:space="preserve">– for example, in the way classical gardens of the Enlightenment had been laid out in precise geometrical forms. In contrast, the Romantics were particularly fond of wild </w:t>
      </w:r>
      <w:r w:rsidR="008C54FE" w:rsidRPr="00731DD5">
        <w:rPr>
          <w:szCs w:val="26"/>
          <w:lang w:val="en-GB" w:eastAsia="nb-NO"/>
        </w:rPr>
        <w:t>_</w:t>
      </w:r>
      <w:r w:rsidRPr="00731DD5">
        <w:rPr>
          <w:szCs w:val="26"/>
          <w:lang w:val="en-GB" w:eastAsia="nb-NO"/>
        </w:rPr>
        <w:t>nature</w:t>
      </w:r>
      <w:r w:rsidR="008C54FE" w:rsidRPr="00731DD5">
        <w:rPr>
          <w:szCs w:val="26"/>
          <w:lang w:val="en-GB" w:eastAsia="nb-NO"/>
        </w:rPr>
        <w:t>_</w:t>
      </w:r>
      <w:r w:rsidRPr="00731DD5">
        <w:rPr>
          <w:szCs w:val="26"/>
          <w:lang w:val="en-GB" w:eastAsia="nb-NO"/>
        </w:rPr>
        <w:t xml:space="preserve">, of mountains and waterfalls and </w:t>
      </w:r>
      <w:r w:rsidRPr="00731DD5">
        <w:rPr>
          <w:szCs w:val="26"/>
          <w:lang w:val="en-GB" w:eastAsia="nb-NO"/>
        </w:rPr>
        <w:lastRenderedPageBreak/>
        <w:t xml:space="preserve">hikes across country. It was in the untamed and rude </w:t>
      </w:r>
      <w:r w:rsidR="008C54FE" w:rsidRPr="00731DD5">
        <w:rPr>
          <w:szCs w:val="26"/>
          <w:lang w:val="en-GB" w:eastAsia="nb-NO"/>
        </w:rPr>
        <w:t>_</w:t>
      </w:r>
      <w:r w:rsidRPr="00731DD5">
        <w:rPr>
          <w:szCs w:val="26"/>
          <w:lang w:val="en-GB" w:eastAsia="nb-NO"/>
        </w:rPr>
        <w:t>nature</w:t>
      </w:r>
      <w:r w:rsidR="008C54FE" w:rsidRPr="00731DD5">
        <w:rPr>
          <w:szCs w:val="26"/>
          <w:lang w:val="en-GB" w:eastAsia="nb-NO"/>
        </w:rPr>
        <w:t>_</w:t>
      </w:r>
      <w:r w:rsidRPr="00731DD5">
        <w:rPr>
          <w:szCs w:val="26"/>
          <w:lang w:val="en-GB" w:eastAsia="nb-NO"/>
        </w:rPr>
        <w:t xml:space="preserve"> of the world that truth was to be found.</w:t>
      </w:r>
      <w:r w:rsidR="008C54FE" w:rsidRPr="00731DD5">
        <w:rPr>
          <w:szCs w:val="26"/>
          <w:lang w:val="en-GB" w:eastAsia="nb-NO"/>
        </w:rPr>
        <w:t>_</w:t>
      </w:r>
    </w:p>
    <w:p w14:paraId="09B2B52F" w14:textId="77777777" w:rsidR="00AA2E87" w:rsidRPr="00731DD5" w:rsidRDefault="00AA2E87" w:rsidP="00382B2D">
      <w:pPr>
        <w:rPr>
          <w:szCs w:val="26"/>
          <w:lang w:val="en-GB" w:eastAsia="nb-NO"/>
        </w:rPr>
      </w:pPr>
    </w:p>
    <w:p w14:paraId="6EE18B8E" w14:textId="77777777" w:rsidR="00AA2E87" w:rsidRPr="00731DD5" w:rsidRDefault="00AA2E87" w:rsidP="00AA2E87">
      <w:pPr>
        <w:rPr>
          <w:szCs w:val="26"/>
          <w:lang w:val="en-GB" w:eastAsia="nb-NO"/>
        </w:rPr>
      </w:pPr>
      <w:r w:rsidRPr="00731DD5">
        <w:rPr>
          <w:szCs w:val="26"/>
          <w:lang w:val="en-GB" w:eastAsia="nb-NO"/>
        </w:rPr>
        <w:t>{{Picture}}</w:t>
      </w:r>
    </w:p>
    <w:p w14:paraId="5DB3C836" w14:textId="77777777" w:rsidR="00AA2E87" w:rsidRPr="00731DD5" w:rsidRDefault="00AA2E87" w:rsidP="00AA2E87">
      <w:pPr>
        <w:rPr>
          <w:szCs w:val="26"/>
          <w:lang w:val="en-GB" w:eastAsia="nb-NO"/>
        </w:rPr>
      </w:pPr>
      <w:r w:rsidRPr="00731DD5">
        <w:rPr>
          <w:szCs w:val="26"/>
          <w:lang w:val="en-GB" w:eastAsia="nb-NO"/>
        </w:rPr>
        <w:t>--</w:t>
      </w:r>
    </w:p>
    <w:p w14:paraId="5514A2BF" w14:textId="77777777" w:rsidR="00AA2E87" w:rsidRPr="00731DD5" w:rsidRDefault="00AA2E87" w:rsidP="00AA2E87">
      <w:pPr>
        <w:rPr>
          <w:szCs w:val="26"/>
          <w:lang w:val="en-GB" w:eastAsia="nb-NO"/>
        </w:rPr>
      </w:pPr>
      <w:r w:rsidRPr="00731DD5">
        <w:rPr>
          <w:szCs w:val="26"/>
          <w:lang w:val="en-GB" w:eastAsia="nb-NO"/>
        </w:rPr>
        <w:t>{{End}}</w:t>
      </w:r>
    </w:p>
    <w:p w14:paraId="5ADFFD0D" w14:textId="77777777" w:rsidR="00382B2D" w:rsidRPr="00731DD5" w:rsidRDefault="00382B2D" w:rsidP="00382B2D">
      <w:pPr>
        <w:rPr>
          <w:szCs w:val="26"/>
          <w:lang w:val="en-GB" w:eastAsia="nb-NO"/>
        </w:rPr>
      </w:pPr>
    </w:p>
    <w:p w14:paraId="5ADFFD0E" w14:textId="562E5AB8" w:rsidR="00382B2D" w:rsidRPr="00731DD5" w:rsidRDefault="00382B2D" w:rsidP="00382B2D">
      <w:pPr>
        <w:rPr>
          <w:szCs w:val="26"/>
          <w:lang w:val="en-GB" w:eastAsia="nb-NO"/>
        </w:rPr>
      </w:pPr>
      <w:r w:rsidRPr="00731DD5">
        <w:rPr>
          <w:szCs w:val="26"/>
          <w:lang w:val="en-GB" w:eastAsia="nb-NO"/>
        </w:rPr>
        <w:t xml:space="preserve">--- 187 </w:t>
      </w:r>
      <w:r w:rsidR="00AA2E87" w:rsidRPr="00731DD5">
        <w:rPr>
          <w:szCs w:val="26"/>
          <w:lang w:val="en-GB" w:eastAsia="nb-NO"/>
        </w:rPr>
        <w:t>to</w:t>
      </w:r>
      <w:r w:rsidRPr="00731DD5">
        <w:rPr>
          <w:szCs w:val="26"/>
          <w:lang w:val="en-GB" w:eastAsia="nb-NO"/>
        </w:rPr>
        <w:t xml:space="preserve"> 432</w:t>
      </w:r>
    </w:p>
    <w:p w14:paraId="5ADFFD0F" w14:textId="77777777" w:rsidR="00382B2D" w:rsidRPr="00731DD5" w:rsidRDefault="00382B2D" w:rsidP="00382B2D">
      <w:pPr>
        <w:pStyle w:val="Overskrift3"/>
        <w:rPr>
          <w:szCs w:val="26"/>
        </w:rPr>
      </w:pPr>
      <w:bookmarkStart w:id="168" w:name="_Toc13225741"/>
      <w:r w:rsidRPr="00731DD5">
        <w:rPr>
          <w:szCs w:val="26"/>
        </w:rPr>
        <w:t>xxx3 Pronoun reference</w:t>
      </w:r>
      <w:bookmarkEnd w:id="168"/>
    </w:p>
    <w:p w14:paraId="5ADFFD10" w14:textId="77777777" w:rsidR="00382B2D" w:rsidRPr="00731DD5" w:rsidRDefault="00382B2D" w:rsidP="00382B2D">
      <w:pPr>
        <w:rPr>
          <w:szCs w:val="26"/>
          <w:lang w:val="en-GB" w:eastAsia="nb-NO"/>
        </w:rPr>
      </w:pPr>
      <w:r w:rsidRPr="00731DD5">
        <w:rPr>
          <w:szCs w:val="26"/>
          <w:lang w:val="en-GB" w:eastAsia="nb-NO"/>
        </w:rPr>
        <w:t>Obviously you don't want to exaggerate repetition. Too much of it makes a text boring or irritating. Another way in which we create cohesion is by avoiding the repetition of nouns, noun phrases or names and using pronouns instead. In speech we do this without thinking, but in writing we have to be sure that it is clear what the pronoun is referring to:</w:t>
      </w:r>
    </w:p>
    <w:p w14:paraId="5ADFFD11" w14:textId="12938F0D" w:rsidR="00382B2D" w:rsidRPr="00731DD5" w:rsidRDefault="00382B2D" w:rsidP="00382B2D">
      <w:pPr>
        <w:rPr>
          <w:szCs w:val="26"/>
          <w:lang w:val="en-GB" w:eastAsia="nb-NO"/>
        </w:rPr>
      </w:pPr>
      <w:r w:rsidRPr="00731DD5">
        <w:rPr>
          <w:szCs w:val="26"/>
          <w:lang w:val="en-GB" w:eastAsia="nb-NO"/>
        </w:rPr>
        <w:t>  </w:t>
      </w:r>
      <w:r w:rsidR="00AA2E87" w:rsidRPr="00731DD5">
        <w:rPr>
          <w:szCs w:val="26"/>
          <w:lang w:val="en-GB" w:eastAsia="nb-NO"/>
        </w:rPr>
        <w:t>_</w:t>
      </w:r>
      <w:r w:rsidRPr="00731DD5">
        <w:rPr>
          <w:szCs w:val="26"/>
          <w:lang w:val="en-GB" w:eastAsia="nb-NO"/>
        </w:rPr>
        <w:t xml:space="preserve">Don't be misled by the British tendency to be soft-spoken and polite. If </w:t>
      </w:r>
      <w:r w:rsidR="00AA2E87" w:rsidRPr="00731DD5">
        <w:rPr>
          <w:szCs w:val="26"/>
          <w:lang w:val="en-GB" w:eastAsia="nb-NO"/>
        </w:rPr>
        <w:t>_</w:t>
      </w:r>
      <w:r w:rsidRPr="00731DD5">
        <w:rPr>
          <w:szCs w:val="26"/>
          <w:lang w:val="en-GB" w:eastAsia="nb-NO"/>
        </w:rPr>
        <w:t>they</w:t>
      </w:r>
      <w:r w:rsidR="00AA2E87" w:rsidRPr="00731DD5">
        <w:rPr>
          <w:szCs w:val="26"/>
          <w:lang w:val="en-GB" w:eastAsia="nb-NO"/>
        </w:rPr>
        <w:t>_</w:t>
      </w:r>
      <w:r w:rsidRPr="00731DD5">
        <w:rPr>
          <w:szCs w:val="26"/>
          <w:lang w:val="en-GB" w:eastAsia="nb-NO"/>
        </w:rPr>
        <w:t xml:space="preserve"> need to be, </w:t>
      </w:r>
      <w:r w:rsidR="00924160" w:rsidRPr="00731DD5">
        <w:rPr>
          <w:szCs w:val="26"/>
          <w:lang w:val="en-GB" w:eastAsia="nb-NO"/>
        </w:rPr>
        <w:t>_</w:t>
      </w:r>
      <w:r w:rsidRPr="00731DD5">
        <w:rPr>
          <w:szCs w:val="26"/>
          <w:lang w:val="en-GB" w:eastAsia="nb-NO"/>
        </w:rPr>
        <w:t>they</w:t>
      </w:r>
      <w:r w:rsidR="00924160" w:rsidRPr="00731DD5">
        <w:rPr>
          <w:szCs w:val="26"/>
          <w:lang w:val="en-GB" w:eastAsia="nb-NO"/>
        </w:rPr>
        <w:t>_</w:t>
      </w:r>
      <w:r w:rsidRPr="00731DD5">
        <w:rPr>
          <w:szCs w:val="26"/>
          <w:lang w:val="en-GB" w:eastAsia="nb-NO"/>
        </w:rPr>
        <w:t xml:space="preserve"> can be plenty tough. The English language didn't spread across the oceans and over the mountains and jungles and swamps of the world because </w:t>
      </w:r>
      <w:r w:rsidR="00924160" w:rsidRPr="00731DD5">
        <w:rPr>
          <w:szCs w:val="26"/>
          <w:lang w:val="en-GB" w:eastAsia="nb-NO"/>
        </w:rPr>
        <w:noBreakHyphen/>
        <w:t>_</w:t>
      </w:r>
      <w:r w:rsidRPr="00731DD5">
        <w:rPr>
          <w:szCs w:val="26"/>
          <w:lang w:val="en-GB" w:eastAsia="nb-NO"/>
        </w:rPr>
        <w:t>these people</w:t>
      </w:r>
      <w:r w:rsidR="00924160" w:rsidRPr="00731DD5">
        <w:rPr>
          <w:szCs w:val="26"/>
          <w:lang w:val="en-GB" w:eastAsia="nb-NO"/>
        </w:rPr>
        <w:t>_</w:t>
      </w:r>
      <w:r w:rsidRPr="00731DD5">
        <w:rPr>
          <w:szCs w:val="26"/>
          <w:lang w:val="en-GB" w:eastAsia="nb-NO"/>
        </w:rPr>
        <w:t xml:space="preserve"> were panty-waists.</w:t>
      </w:r>
      <w:r w:rsidR="00924160" w:rsidRPr="00731DD5">
        <w:rPr>
          <w:szCs w:val="26"/>
          <w:lang w:val="en-GB" w:eastAsia="nb-NO"/>
        </w:rPr>
        <w:t>_</w:t>
      </w:r>
    </w:p>
    <w:p w14:paraId="5ADFFD12" w14:textId="77777777" w:rsidR="00382B2D" w:rsidRPr="00731DD5" w:rsidRDefault="00382B2D" w:rsidP="00382B2D">
      <w:pPr>
        <w:rPr>
          <w:szCs w:val="26"/>
          <w:lang w:val="en-GB" w:eastAsia="nb-NO"/>
        </w:rPr>
      </w:pPr>
      <w:r w:rsidRPr="00731DD5">
        <w:rPr>
          <w:szCs w:val="26"/>
          <w:lang w:val="en-GB" w:eastAsia="nb-NO"/>
        </w:rPr>
        <w:t>  (From an instruction book for American servicemen in Britain, 1942)</w:t>
      </w:r>
    </w:p>
    <w:p w14:paraId="5ADFFD13" w14:textId="77777777" w:rsidR="00382B2D" w:rsidRPr="00731DD5" w:rsidRDefault="00382B2D" w:rsidP="00382B2D">
      <w:pPr>
        <w:rPr>
          <w:szCs w:val="26"/>
          <w:lang w:val="en-GB" w:eastAsia="nb-NO"/>
        </w:rPr>
      </w:pPr>
      <w:r w:rsidRPr="00731DD5">
        <w:rPr>
          <w:szCs w:val="26"/>
          <w:lang w:val="en-GB" w:eastAsia="nb-NO"/>
        </w:rPr>
        <w:t>  This paragraph works, in spite of the fact that "they" in the second sentence doesn't actually have a clear reference in the first sentence. From the context we understand that "they" – and later "these people" – are "the British". In the following paragraph the connection is less clear:</w:t>
      </w:r>
    </w:p>
    <w:p w14:paraId="5ADFFD14" w14:textId="06FD8ADD" w:rsidR="00382B2D" w:rsidRPr="00731DD5" w:rsidRDefault="00382B2D" w:rsidP="00382B2D">
      <w:pPr>
        <w:rPr>
          <w:szCs w:val="26"/>
          <w:lang w:val="en-GB" w:eastAsia="nb-NO"/>
        </w:rPr>
      </w:pPr>
      <w:r w:rsidRPr="00731DD5">
        <w:rPr>
          <w:szCs w:val="26"/>
          <w:lang w:val="en-GB" w:eastAsia="nb-NO"/>
        </w:rPr>
        <w:t>  </w:t>
      </w:r>
      <w:r w:rsidR="00924160" w:rsidRPr="00731DD5">
        <w:rPr>
          <w:szCs w:val="26"/>
          <w:lang w:val="en-GB" w:eastAsia="nb-NO"/>
        </w:rPr>
        <w:t>_</w:t>
      </w:r>
      <w:r w:rsidRPr="00731DD5">
        <w:rPr>
          <w:szCs w:val="26"/>
          <w:lang w:val="en-GB" w:eastAsia="nb-NO"/>
        </w:rPr>
        <w:t xml:space="preserve">The Romantic Movement was in many ways a reaction to the Enlightenment's one-sided focus on reason. </w:t>
      </w:r>
      <w:r w:rsidR="00924160" w:rsidRPr="00731DD5">
        <w:rPr>
          <w:szCs w:val="26"/>
          <w:lang w:val="en-GB" w:eastAsia="nb-NO"/>
        </w:rPr>
        <w:t>_</w:t>
      </w:r>
      <w:r w:rsidRPr="00731DD5">
        <w:rPr>
          <w:szCs w:val="26"/>
          <w:lang w:val="en-GB" w:eastAsia="nb-NO"/>
        </w:rPr>
        <w:t>They</w:t>
      </w:r>
      <w:r w:rsidR="00924160" w:rsidRPr="00731DD5">
        <w:rPr>
          <w:szCs w:val="26"/>
          <w:lang w:val="en-GB" w:eastAsia="nb-NO"/>
        </w:rPr>
        <w:t>_</w:t>
      </w:r>
      <w:r w:rsidRPr="00731DD5">
        <w:rPr>
          <w:szCs w:val="26"/>
          <w:lang w:val="en-GB" w:eastAsia="nb-NO"/>
        </w:rPr>
        <w:t xml:space="preserve"> wanted to focus on feelings instead.</w:t>
      </w:r>
    </w:p>
    <w:p w14:paraId="5ADFFD15" w14:textId="77777777" w:rsidR="00382B2D" w:rsidRPr="00731DD5" w:rsidRDefault="00382B2D" w:rsidP="00382B2D">
      <w:pPr>
        <w:rPr>
          <w:szCs w:val="26"/>
          <w:lang w:val="en-GB" w:eastAsia="nb-NO"/>
        </w:rPr>
      </w:pPr>
      <w:r w:rsidRPr="00731DD5">
        <w:rPr>
          <w:szCs w:val="26"/>
          <w:lang w:val="en-GB" w:eastAsia="nb-NO"/>
        </w:rPr>
        <w:t>  Here it would be better if _they_ were replaced by a noun: _writers_ or _artists_, for example.</w:t>
      </w:r>
    </w:p>
    <w:p w14:paraId="5ADFFD16" w14:textId="47C4E440" w:rsidR="00382B2D" w:rsidRPr="00731DD5" w:rsidRDefault="00382B2D" w:rsidP="00382B2D">
      <w:pPr>
        <w:rPr>
          <w:szCs w:val="26"/>
          <w:lang w:val="en-GB" w:eastAsia="nb-NO"/>
        </w:rPr>
      </w:pPr>
    </w:p>
    <w:p w14:paraId="5ADFFD17" w14:textId="77777777" w:rsidR="00382B2D" w:rsidRPr="00731DD5" w:rsidRDefault="00382B2D" w:rsidP="00382B2D">
      <w:pPr>
        <w:pStyle w:val="Overskrift3"/>
        <w:rPr>
          <w:szCs w:val="26"/>
        </w:rPr>
      </w:pPr>
      <w:bookmarkStart w:id="169" w:name="_Toc13225742"/>
      <w:r w:rsidRPr="00731DD5">
        <w:rPr>
          <w:szCs w:val="26"/>
        </w:rPr>
        <w:t>xxx3 Parallelism</w:t>
      </w:r>
      <w:bookmarkEnd w:id="169"/>
    </w:p>
    <w:p w14:paraId="5ADFFD18" w14:textId="77777777" w:rsidR="00382B2D" w:rsidRPr="00731DD5" w:rsidRDefault="00382B2D" w:rsidP="00382B2D">
      <w:pPr>
        <w:rPr>
          <w:szCs w:val="26"/>
          <w:lang w:val="en-GB" w:eastAsia="nb-NO"/>
        </w:rPr>
      </w:pPr>
      <w:r w:rsidRPr="00731DD5">
        <w:rPr>
          <w:szCs w:val="26"/>
          <w:lang w:val="en-GB" w:eastAsia="nb-NO"/>
        </w:rPr>
        <w:t>Parallelism is a sort of repetition, only here it is not names or nouns that are repeated, but grammatical structures. Parallelism makes a text easier to read, and by making sentences similar in structure it helps to emphasise connections in content:</w:t>
      </w:r>
    </w:p>
    <w:p w14:paraId="5ADFFD19" w14:textId="35F78331" w:rsidR="00382B2D" w:rsidRPr="00731DD5" w:rsidRDefault="00382B2D" w:rsidP="00382B2D">
      <w:pPr>
        <w:rPr>
          <w:szCs w:val="26"/>
          <w:lang w:val="en-GB" w:eastAsia="nb-NO"/>
        </w:rPr>
      </w:pPr>
      <w:r w:rsidRPr="00731DD5">
        <w:rPr>
          <w:szCs w:val="26"/>
          <w:lang w:val="en-GB" w:eastAsia="nb-NO"/>
        </w:rPr>
        <w:t>  </w:t>
      </w:r>
      <w:r w:rsidR="00793C04" w:rsidRPr="00731DD5">
        <w:rPr>
          <w:szCs w:val="26"/>
          <w:lang w:val="en-GB" w:eastAsia="nb-NO"/>
        </w:rPr>
        <w:t>_</w:t>
      </w:r>
      <w:r w:rsidRPr="00731DD5">
        <w:rPr>
          <w:szCs w:val="26"/>
          <w:lang w:val="en-GB" w:eastAsia="nb-NO"/>
        </w:rPr>
        <w:t xml:space="preserve">The French Revolution was initially a source of inspiration for many young English Romantics. In its dream of equality, fraternity and liberty they found nourishment for </w:t>
      </w:r>
      <w:r w:rsidR="00793C04" w:rsidRPr="00731DD5">
        <w:rPr>
          <w:szCs w:val="26"/>
          <w:lang w:val="en-GB" w:eastAsia="nb-NO"/>
        </w:rPr>
        <w:t>_</w:t>
      </w:r>
      <w:r w:rsidRPr="00731DD5">
        <w:rPr>
          <w:szCs w:val="26"/>
          <w:lang w:val="en-GB" w:eastAsia="nb-NO"/>
        </w:rPr>
        <w:t>their disdain</w:t>
      </w:r>
      <w:r w:rsidR="00793C04" w:rsidRPr="00731DD5">
        <w:rPr>
          <w:szCs w:val="26"/>
          <w:lang w:val="en-GB" w:eastAsia="nb-NO"/>
        </w:rPr>
        <w:t>_</w:t>
      </w:r>
      <w:r w:rsidRPr="00731DD5">
        <w:rPr>
          <w:szCs w:val="26"/>
          <w:lang w:val="en-GB" w:eastAsia="nb-NO"/>
        </w:rPr>
        <w:t xml:space="preserve"> for conventional morality, </w:t>
      </w:r>
      <w:r w:rsidR="00793C04" w:rsidRPr="00731DD5">
        <w:rPr>
          <w:szCs w:val="26"/>
          <w:lang w:val="en-GB" w:eastAsia="nb-NO"/>
        </w:rPr>
        <w:t>_</w:t>
      </w:r>
      <w:r w:rsidRPr="00731DD5">
        <w:rPr>
          <w:szCs w:val="26"/>
          <w:lang w:val="en-GB" w:eastAsia="nb-NO"/>
        </w:rPr>
        <w:t>their desire to</w:t>
      </w:r>
      <w:r w:rsidR="00793C04" w:rsidRPr="00731DD5">
        <w:rPr>
          <w:szCs w:val="26"/>
          <w:lang w:val="en-GB" w:eastAsia="nb-NO"/>
        </w:rPr>
        <w:t>_</w:t>
      </w:r>
      <w:r w:rsidRPr="00731DD5">
        <w:rPr>
          <w:szCs w:val="26"/>
          <w:lang w:val="en-GB" w:eastAsia="nb-NO"/>
        </w:rPr>
        <w:t xml:space="preserve"> break new ground both in literature and society and </w:t>
      </w:r>
      <w:r w:rsidR="00793C04" w:rsidRPr="00731DD5">
        <w:rPr>
          <w:szCs w:val="26"/>
          <w:lang w:val="en-GB" w:eastAsia="nb-NO"/>
        </w:rPr>
        <w:t>_</w:t>
      </w:r>
      <w:r w:rsidRPr="00731DD5">
        <w:rPr>
          <w:szCs w:val="26"/>
          <w:lang w:val="en-GB" w:eastAsia="nb-NO"/>
        </w:rPr>
        <w:t>their belief in</w:t>
      </w:r>
      <w:r w:rsidR="00793C04" w:rsidRPr="00731DD5">
        <w:rPr>
          <w:szCs w:val="26"/>
          <w:lang w:val="en-GB" w:eastAsia="nb-NO"/>
        </w:rPr>
        <w:t>_</w:t>
      </w:r>
      <w:r w:rsidRPr="00731DD5">
        <w:rPr>
          <w:szCs w:val="26"/>
          <w:lang w:val="en-GB" w:eastAsia="nb-NO"/>
        </w:rPr>
        <w:t xml:space="preserve"> the perfectability of mankind. Only later, </w:t>
      </w:r>
      <w:r w:rsidR="00E753F7" w:rsidRPr="00731DD5">
        <w:rPr>
          <w:szCs w:val="26"/>
          <w:lang w:val="en-GB" w:eastAsia="nb-NO"/>
        </w:rPr>
        <w:t>_</w:t>
      </w:r>
      <w:r w:rsidRPr="00731DD5">
        <w:rPr>
          <w:szCs w:val="26"/>
          <w:lang w:val="en-GB" w:eastAsia="nb-NO"/>
        </w:rPr>
        <w:t>sickened by</w:t>
      </w:r>
      <w:r w:rsidR="00E753F7" w:rsidRPr="00731DD5">
        <w:rPr>
          <w:szCs w:val="26"/>
          <w:lang w:val="en-GB" w:eastAsia="nb-NO"/>
        </w:rPr>
        <w:t>_</w:t>
      </w:r>
      <w:r w:rsidRPr="00731DD5">
        <w:rPr>
          <w:szCs w:val="26"/>
          <w:lang w:val="en-GB" w:eastAsia="nb-NO"/>
        </w:rPr>
        <w:t xml:space="preserve"> the horrors of the guillotine and </w:t>
      </w:r>
      <w:r w:rsidR="00E753F7" w:rsidRPr="00731DD5">
        <w:rPr>
          <w:szCs w:val="26"/>
          <w:lang w:val="en-GB" w:eastAsia="nb-NO"/>
        </w:rPr>
        <w:t>_</w:t>
      </w:r>
      <w:r w:rsidRPr="00731DD5">
        <w:rPr>
          <w:szCs w:val="26"/>
          <w:lang w:val="en-GB" w:eastAsia="nb-NO"/>
        </w:rPr>
        <w:t>disillusioned by</w:t>
      </w:r>
      <w:r w:rsidR="00E753F7" w:rsidRPr="00731DD5">
        <w:rPr>
          <w:szCs w:val="26"/>
          <w:lang w:val="en-GB" w:eastAsia="nb-NO"/>
        </w:rPr>
        <w:t>_</w:t>
      </w:r>
      <w:r w:rsidRPr="00731DD5">
        <w:rPr>
          <w:szCs w:val="26"/>
          <w:lang w:val="en-GB" w:eastAsia="nb-NO"/>
        </w:rPr>
        <w:t xml:space="preserve"> the cynicism of its leaders, did poets like Wordsworth lose their faith in the Republican movement.</w:t>
      </w:r>
    </w:p>
    <w:p w14:paraId="5ADFFD1A" w14:textId="77777777" w:rsidR="00382B2D" w:rsidRPr="00731DD5" w:rsidRDefault="00382B2D" w:rsidP="00382B2D">
      <w:pPr>
        <w:rPr>
          <w:szCs w:val="26"/>
          <w:lang w:val="en-GB" w:eastAsia="nb-NO"/>
        </w:rPr>
      </w:pPr>
      <w:r w:rsidRPr="00731DD5">
        <w:rPr>
          <w:szCs w:val="26"/>
          <w:lang w:val="en-GB" w:eastAsia="nb-NO"/>
        </w:rPr>
        <w:t xml:space="preserve">  Parallelisms of this sort help to bind a text together without the reader even noticing it. If we take them a step further, parallelisms </w:t>
      </w:r>
      <w:r w:rsidRPr="00731DD5">
        <w:rPr>
          <w:szCs w:val="26"/>
          <w:lang w:val="en-GB" w:eastAsia="nb-NO"/>
        </w:rPr>
        <w:lastRenderedPageBreak/>
        <w:t>become more typical of persuasive texts. It is no coincidence that some of the great speech-makers have found them an effective way of moving an audience.</w:t>
      </w:r>
    </w:p>
    <w:p w14:paraId="5ADFFD1B" w14:textId="77777777" w:rsidR="00382B2D" w:rsidRPr="00731DD5" w:rsidRDefault="00382B2D" w:rsidP="00382B2D">
      <w:pPr>
        <w:rPr>
          <w:szCs w:val="26"/>
          <w:lang w:val="en-GB" w:eastAsia="nb-NO"/>
        </w:rPr>
      </w:pPr>
      <w:r w:rsidRPr="00731DD5">
        <w:rPr>
          <w:szCs w:val="26"/>
          <w:lang w:val="en-GB" w:eastAsia="nb-NO"/>
        </w:rPr>
        <w:t>   _"Let every nation know, whether it wishes us well or ill, we will pay any price, bear any burden, meet any hardship, support any friend, and oppose any foe in order to assure the survival and success of liberty."_ John F. Kennedy, Inaugural Address, 1961</w:t>
      </w:r>
    </w:p>
    <w:p w14:paraId="5ADFFD1C" w14:textId="77777777" w:rsidR="00382B2D" w:rsidRPr="00731DD5" w:rsidRDefault="00382B2D" w:rsidP="00382B2D">
      <w:pPr>
        <w:rPr>
          <w:szCs w:val="26"/>
          <w:lang w:val="en-GB" w:eastAsia="nb-NO"/>
        </w:rPr>
      </w:pPr>
      <w:r w:rsidRPr="00731DD5">
        <w:rPr>
          <w:szCs w:val="26"/>
          <w:lang w:val="en-GB" w:eastAsia="nb-NO"/>
        </w:rPr>
        <w:t>  Faulty parallelism makes a text seem rather inelegant and amateurish. The following sentences are grammatically correct, but there is faulty parallelism in each of them:</w:t>
      </w:r>
    </w:p>
    <w:p w14:paraId="5ADFFD1D" w14:textId="7B937E96" w:rsidR="00382B2D" w:rsidRPr="00731DD5" w:rsidRDefault="004873EE"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1 There was nothing that pleased Wordsworth more than climbing the hills, walking on the moors and to write poetry.</w:t>
      </w:r>
    </w:p>
    <w:p w14:paraId="5ADFFD1E" w14:textId="49A59621" w:rsidR="00382B2D" w:rsidRPr="00731DD5" w:rsidRDefault="004873EE"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2 Mary Wollstonecraft was a famous writer, a respected philosopher and she strongly supported feminism.</w:t>
      </w:r>
    </w:p>
    <w:p w14:paraId="5ADFFD1F" w14:textId="77777777" w:rsidR="00382B2D" w:rsidRPr="00731DD5" w:rsidRDefault="00382B2D" w:rsidP="00382B2D">
      <w:pPr>
        <w:rPr>
          <w:szCs w:val="26"/>
          <w:lang w:val="en-GB" w:eastAsia="nb-NO"/>
        </w:rPr>
      </w:pPr>
    </w:p>
    <w:p w14:paraId="5ADFFD20" w14:textId="2F4E2CF5" w:rsidR="00382B2D" w:rsidRPr="00731DD5" w:rsidRDefault="00382B2D" w:rsidP="00382B2D">
      <w:pPr>
        <w:rPr>
          <w:szCs w:val="26"/>
          <w:lang w:val="en-GB" w:eastAsia="nb-NO"/>
        </w:rPr>
      </w:pPr>
      <w:r w:rsidRPr="00731DD5">
        <w:rPr>
          <w:szCs w:val="26"/>
          <w:lang w:val="en-GB" w:eastAsia="nb-NO"/>
        </w:rPr>
        <w:t xml:space="preserve">--- 188 </w:t>
      </w:r>
      <w:r w:rsidR="00E753F7" w:rsidRPr="00731DD5">
        <w:rPr>
          <w:szCs w:val="26"/>
          <w:lang w:val="en-GB" w:eastAsia="nb-NO"/>
        </w:rPr>
        <w:t>to</w:t>
      </w:r>
      <w:r w:rsidRPr="00731DD5">
        <w:rPr>
          <w:szCs w:val="26"/>
          <w:lang w:val="en-GB" w:eastAsia="nb-NO"/>
        </w:rPr>
        <w:t xml:space="preserve"> 432</w:t>
      </w:r>
    </w:p>
    <w:p w14:paraId="5ADFFD21" w14:textId="3A04951C" w:rsidR="00382B2D" w:rsidRPr="00731DD5" w:rsidRDefault="004873EE"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3 Heathcliff's status as an outsider makes him sullen as a child, a resentful youth and a vindictive adult.</w:t>
      </w:r>
    </w:p>
    <w:p w14:paraId="5ADFFD22" w14:textId="2C322D26" w:rsidR="00382B2D" w:rsidRPr="00731DD5" w:rsidRDefault="00E753F7" w:rsidP="00382B2D">
      <w:pPr>
        <w:rPr>
          <w:szCs w:val="26"/>
          <w:lang w:val="en-GB" w:eastAsia="nb-NO"/>
        </w:rPr>
      </w:pPr>
      <w:r w:rsidRPr="00731DD5">
        <w:rPr>
          <w:szCs w:val="26"/>
          <w:lang w:val="en-GB" w:eastAsia="nb-NO"/>
        </w:rPr>
        <w:t xml:space="preserve">  </w:t>
      </w:r>
      <w:r w:rsidR="00382B2D" w:rsidRPr="00731DD5">
        <w:rPr>
          <w:szCs w:val="26"/>
          <w:lang w:val="en-GB" w:eastAsia="nb-NO"/>
        </w:rPr>
        <w:t>Now see the difference when we correct the parallelisms:</w:t>
      </w:r>
    </w:p>
    <w:p w14:paraId="5ADFFD23" w14:textId="77777777" w:rsidR="00382B2D" w:rsidRPr="00731DD5" w:rsidRDefault="00382B2D" w:rsidP="00382B2D">
      <w:pPr>
        <w:rPr>
          <w:szCs w:val="26"/>
          <w:lang w:val="en-GB" w:eastAsia="nb-NO"/>
        </w:rPr>
      </w:pPr>
      <w:r w:rsidRPr="00731DD5">
        <w:rPr>
          <w:szCs w:val="26"/>
          <w:lang w:val="en-GB" w:eastAsia="nb-NO"/>
        </w:rPr>
        <w:t>1 There was nothing that pleased Wordsworth more than _climbing the hills, walking on the moors_ and _writing poetry_.</w:t>
      </w:r>
    </w:p>
    <w:p w14:paraId="5ADFFD24" w14:textId="77777777" w:rsidR="00382B2D" w:rsidRPr="00731DD5" w:rsidRDefault="00382B2D" w:rsidP="00382B2D">
      <w:pPr>
        <w:rPr>
          <w:szCs w:val="26"/>
          <w:lang w:val="en-GB" w:eastAsia="nb-NO"/>
        </w:rPr>
      </w:pPr>
      <w:r w:rsidRPr="00731DD5">
        <w:rPr>
          <w:szCs w:val="26"/>
          <w:lang w:val="en-GB" w:eastAsia="nb-NO"/>
        </w:rPr>
        <w:t>2 Mary Wollstonecraft was _a famous writer, a respected philosopher_ and _a leading feminist_.</w:t>
      </w:r>
    </w:p>
    <w:p w14:paraId="5ADFFD25" w14:textId="77777777" w:rsidR="00382B2D" w:rsidRPr="00731DD5" w:rsidRDefault="00382B2D" w:rsidP="00382B2D">
      <w:pPr>
        <w:rPr>
          <w:szCs w:val="26"/>
          <w:lang w:val="en-GB" w:eastAsia="nb-NO"/>
        </w:rPr>
      </w:pPr>
      <w:r w:rsidRPr="00731DD5">
        <w:rPr>
          <w:szCs w:val="26"/>
          <w:lang w:val="en-GB" w:eastAsia="nb-NO"/>
        </w:rPr>
        <w:t>3 Heathcliff's status as an outsider makes him _a sullen child, a resentful youth_ and _a vindictive adult_.</w:t>
      </w:r>
    </w:p>
    <w:p w14:paraId="5ADFFD27" w14:textId="2D8D09D8" w:rsidR="00382B2D" w:rsidRPr="00731DD5" w:rsidRDefault="00382B2D" w:rsidP="00E753F7">
      <w:pPr>
        <w:rPr>
          <w:szCs w:val="26"/>
          <w:lang w:val="en-GB"/>
        </w:rPr>
      </w:pPr>
      <w:r w:rsidRPr="00731DD5">
        <w:rPr>
          <w:szCs w:val="26"/>
          <w:lang w:val="en-GB" w:eastAsia="nb-NO"/>
        </w:rPr>
        <w:br/>
      </w:r>
      <w:r w:rsidRPr="00731DD5">
        <w:rPr>
          <w:szCs w:val="26"/>
          <w:lang w:val="en-GB"/>
        </w:rPr>
        <w:t>xxx3 Transitional words and phrases</w:t>
      </w:r>
    </w:p>
    <w:p w14:paraId="5ADFFD28" w14:textId="77777777" w:rsidR="00382B2D" w:rsidRPr="00731DD5" w:rsidRDefault="00382B2D" w:rsidP="00382B2D">
      <w:pPr>
        <w:rPr>
          <w:szCs w:val="26"/>
          <w:lang w:val="en-GB" w:eastAsia="nb-NO"/>
        </w:rPr>
      </w:pPr>
      <w:r w:rsidRPr="00731DD5">
        <w:rPr>
          <w:szCs w:val="26"/>
          <w:lang w:val="en-GB" w:eastAsia="nb-NO"/>
        </w:rPr>
        <w:t>These are words and phrases that can be added to a text to make it clear how the sentences are related to each other. They can be compared to traffic signs for motorists; they tell us what to expect on the next stretch of road – or text. If we removed all the road signs, experienced drivers would still find their way around, but traffic flow would slow down and there would be misunderstandings. It is the same with a text:</w:t>
      </w:r>
    </w:p>
    <w:p w14:paraId="5ADFFD29" w14:textId="4AE6ABFF" w:rsidR="00382B2D" w:rsidRPr="00731DD5" w:rsidRDefault="00382B2D" w:rsidP="00382B2D">
      <w:pPr>
        <w:rPr>
          <w:szCs w:val="26"/>
          <w:lang w:val="en-GB" w:eastAsia="nb-NO"/>
        </w:rPr>
      </w:pPr>
      <w:r w:rsidRPr="00731DD5">
        <w:rPr>
          <w:szCs w:val="26"/>
          <w:lang w:val="en-GB" w:eastAsia="nb-NO"/>
        </w:rPr>
        <w:t>  </w:t>
      </w:r>
      <w:r w:rsidR="00E753F7" w:rsidRPr="00731DD5">
        <w:rPr>
          <w:szCs w:val="26"/>
          <w:lang w:val="en-GB" w:eastAsia="nb-NO"/>
        </w:rPr>
        <w:t>_</w:t>
      </w:r>
      <w:r w:rsidRPr="00731DD5">
        <w:rPr>
          <w:szCs w:val="26"/>
          <w:lang w:val="en-GB" w:eastAsia="nb-NO"/>
        </w:rPr>
        <w:t>Mary Shelley's novel was written nearly two centuries ago. The story continues to strike a chord with modern readers. The science described in the creation of Victor Frankenstein's monster is outdated. The theme of playing God is as relevant as ever. The theme has never been more relevant. Modern genetic engineering has provided us with the means to create life on a scale never imagined by Victor Frankenstein.</w:t>
      </w:r>
      <w:r w:rsidR="00E753F7" w:rsidRPr="00731DD5">
        <w:rPr>
          <w:szCs w:val="26"/>
          <w:lang w:val="en-GB" w:eastAsia="nb-NO"/>
        </w:rPr>
        <w:t>_</w:t>
      </w:r>
    </w:p>
    <w:p w14:paraId="5ADFFD2A" w14:textId="77777777" w:rsidR="00382B2D" w:rsidRPr="00731DD5" w:rsidRDefault="00382B2D" w:rsidP="00382B2D">
      <w:pPr>
        <w:rPr>
          <w:szCs w:val="26"/>
          <w:lang w:val="en-GB" w:eastAsia="nb-NO"/>
        </w:rPr>
      </w:pPr>
      <w:r w:rsidRPr="00731DD5">
        <w:rPr>
          <w:szCs w:val="26"/>
          <w:lang w:val="en-GB" w:eastAsia="nb-NO"/>
        </w:rPr>
        <w:t>  The content of this paragraph is fine – it has some sensible things to say. But it is a little difficult to see how the sentences relate to each other. If we add a few transitional words and phrases, as well as joining some of the sentences together, we get a clearer, more readable text:</w:t>
      </w:r>
    </w:p>
    <w:p w14:paraId="5ADFFD2B" w14:textId="00582D12" w:rsidR="00382B2D" w:rsidRPr="00731DD5" w:rsidRDefault="00382B2D" w:rsidP="00382B2D">
      <w:pPr>
        <w:rPr>
          <w:szCs w:val="26"/>
          <w:lang w:val="en-GB" w:eastAsia="nb-NO"/>
        </w:rPr>
      </w:pPr>
      <w:r w:rsidRPr="00731DD5">
        <w:rPr>
          <w:szCs w:val="26"/>
          <w:lang w:val="en-GB" w:eastAsia="nb-NO"/>
        </w:rPr>
        <w:lastRenderedPageBreak/>
        <w:t>  </w:t>
      </w:r>
      <w:r w:rsidR="00E753F7" w:rsidRPr="00731DD5">
        <w:rPr>
          <w:szCs w:val="26"/>
          <w:lang w:val="en-GB" w:eastAsia="nb-NO"/>
        </w:rPr>
        <w:t>_</w:t>
      </w:r>
      <w:r w:rsidRPr="00731DD5">
        <w:rPr>
          <w:szCs w:val="26"/>
          <w:lang w:val="en-GB" w:eastAsia="nb-NO"/>
        </w:rPr>
        <w:t>Although</w:t>
      </w:r>
      <w:r w:rsidR="00E753F7" w:rsidRPr="00731DD5">
        <w:rPr>
          <w:szCs w:val="26"/>
          <w:lang w:val="en-GB" w:eastAsia="nb-NO"/>
        </w:rPr>
        <w:t>_</w:t>
      </w:r>
      <w:r w:rsidRPr="00731DD5">
        <w:rPr>
          <w:szCs w:val="26"/>
          <w:lang w:val="en-GB" w:eastAsia="nb-NO"/>
        </w:rPr>
        <w:t xml:space="preserve"> Mary Shelley's novel was written nearly two centuries ago, the story continues to strike a chord with modern readers. </w:t>
      </w:r>
      <w:r w:rsidR="00E753F7" w:rsidRPr="00731DD5">
        <w:rPr>
          <w:szCs w:val="26"/>
          <w:lang w:val="en-GB" w:eastAsia="nb-NO"/>
        </w:rPr>
        <w:t>_</w:t>
      </w:r>
      <w:r w:rsidRPr="00731DD5">
        <w:rPr>
          <w:szCs w:val="26"/>
          <w:lang w:val="en-GB" w:eastAsia="nb-NO"/>
        </w:rPr>
        <w:t>While</w:t>
      </w:r>
      <w:r w:rsidR="00E753F7" w:rsidRPr="00731DD5">
        <w:rPr>
          <w:szCs w:val="26"/>
          <w:lang w:val="en-GB" w:eastAsia="nb-NO"/>
        </w:rPr>
        <w:t>_</w:t>
      </w:r>
      <w:r w:rsidRPr="00731DD5">
        <w:rPr>
          <w:szCs w:val="26"/>
          <w:lang w:val="en-GB" w:eastAsia="nb-NO"/>
        </w:rPr>
        <w:t xml:space="preserve"> the science described in the creation of Frankenstein's monster may be outdated, the theme of playing God is as relevant as ever. </w:t>
      </w:r>
      <w:r w:rsidR="00E753F7" w:rsidRPr="00731DD5">
        <w:rPr>
          <w:szCs w:val="26"/>
          <w:lang w:val="en-GB" w:eastAsia="nb-NO"/>
        </w:rPr>
        <w:t>_</w:t>
      </w:r>
      <w:r w:rsidRPr="00731DD5">
        <w:rPr>
          <w:szCs w:val="26"/>
          <w:lang w:val="en-GB" w:eastAsia="nb-NO"/>
        </w:rPr>
        <w:t>Indeed</w:t>
      </w:r>
      <w:r w:rsidR="00E753F7" w:rsidRPr="00731DD5">
        <w:rPr>
          <w:szCs w:val="26"/>
          <w:lang w:val="en-GB" w:eastAsia="nb-NO"/>
        </w:rPr>
        <w:t>_</w:t>
      </w:r>
      <w:r w:rsidRPr="00731DD5">
        <w:rPr>
          <w:szCs w:val="26"/>
          <w:lang w:val="en-GB" w:eastAsia="nb-NO"/>
        </w:rPr>
        <w:t xml:space="preserve">, it has never been more so. </w:t>
      </w:r>
      <w:r w:rsidR="00E753F7" w:rsidRPr="00731DD5">
        <w:rPr>
          <w:szCs w:val="26"/>
          <w:lang w:val="en-GB" w:eastAsia="nb-NO"/>
        </w:rPr>
        <w:t>_</w:t>
      </w:r>
      <w:r w:rsidRPr="00731DD5">
        <w:rPr>
          <w:szCs w:val="26"/>
          <w:lang w:val="en-GB" w:eastAsia="nb-NO"/>
        </w:rPr>
        <w:t>After all</w:t>
      </w:r>
      <w:r w:rsidR="00E753F7" w:rsidRPr="00731DD5">
        <w:rPr>
          <w:szCs w:val="26"/>
          <w:lang w:val="en-GB" w:eastAsia="nb-NO"/>
        </w:rPr>
        <w:t>_</w:t>
      </w:r>
      <w:r w:rsidRPr="00731DD5">
        <w:rPr>
          <w:szCs w:val="26"/>
          <w:lang w:val="en-GB" w:eastAsia="nb-NO"/>
        </w:rPr>
        <w:t>, modern genetic engineering has provided us with the means to create life on a scale never imagined by Shelley's young scientist.</w:t>
      </w:r>
    </w:p>
    <w:p w14:paraId="5ADFFD2C" w14:textId="77777777" w:rsidR="00382B2D" w:rsidRPr="00731DD5" w:rsidRDefault="00382B2D" w:rsidP="00382B2D">
      <w:pPr>
        <w:rPr>
          <w:szCs w:val="26"/>
          <w:lang w:val="en-GB" w:eastAsia="nb-NO"/>
        </w:rPr>
      </w:pPr>
      <w:r w:rsidRPr="00731DD5">
        <w:rPr>
          <w:szCs w:val="26"/>
          <w:lang w:val="en-GB" w:eastAsia="nb-NO"/>
        </w:rPr>
        <w:t>  Below is a list of some of the more common transitional words and phrases, grouped according to their function. But a word of warning here: Don't overdo it! Too many transitional words and phrases become tiresome and confusing – just as too many road signs do. But it is useful to be aware of them so that you can use them when necessary.</w:t>
      </w:r>
    </w:p>
    <w:p w14:paraId="5ADFFD2D" w14:textId="77777777" w:rsidR="00382B2D" w:rsidRPr="00731DD5" w:rsidRDefault="00382B2D" w:rsidP="00382B2D">
      <w:pPr>
        <w:rPr>
          <w:szCs w:val="26"/>
          <w:lang w:val="en-GB" w:eastAsia="nb-NO"/>
        </w:rPr>
      </w:pPr>
    </w:p>
    <w:p w14:paraId="63569AE9" w14:textId="7A40E1AD" w:rsidR="00740AA1" w:rsidRPr="00731DD5" w:rsidRDefault="00740AA1" w:rsidP="00D96355">
      <w:pPr>
        <w:rPr>
          <w:szCs w:val="26"/>
          <w:lang w:val="en-GB" w:eastAsia="nb-NO"/>
        </w:rPr>
      </w:pPr>
      <w:r w:rsidRPr="00731DD5">
        <w:rPr>
          <w:szCs w:val="26"/>
          <w:lang w:val="en-GB" w:eastAsia="nb-NO"/>
        </w:rPr>
        <w:t>{{Table</w:t>
      </w:r>
      <w:r w:rsidR="00AC73E4" w:rsidRPr="00731DD5">
        <w:rPr>
          <w:szCs w:val="26"/>
          <w:lang w:val="en-GB" w:eastAsia="nb-NO"/>
        </w:rPr>
        <w:t xml:space="preserve"> converted</w:t>
      </w:r>
      <w:r w:rsidR="00342BEF">
        <w:rPr>
          <w:szCs w:val="26"/>
          <w:lang w:val="en-GB" w:eastAsia="nb-NO"/>
        </w:rPr>
        <w:t xml:space="preserve"> into</w:t>
      </w:r>
      <w:r w:rsidR="00AC73E4" w:rsidRPr="00731DD5">
        <w:rPr>
          <w:szCs w:val="26"/>
          <w:lang w:val="en-GB" w:eastAsia="nb-NO"/>
        </w:rPr>
        <w:t xml:space="preserve"> </w:t>
      </w:r>
      <w:r w:rsidR="007F754E">
        <w:rPr>
          <w:szCs w:val="26"/>
          <w:lang w:val="en-GB" w:eastAsia="nb-NO"/>
        </w:rPr>
        <w:t>paragraphs</w:t>
      </w:r>
      <w:r w:rsidRPr="00731DD5">
        <w:rPr>
          <w:szCs w:val="26"/>
          <w:lang w:val="en-GB" w:eastAsia="nb-NO"/>
        </w:rPr>
        <w:t>}}</w:t>
      </w:r>
    </w:p>
    <w:p w14:paraId="6241271A" w14:textId="07F11DC1" w:rsidR="00740AA1" w:rsidRPr="00731DD5" w:rsidRDefault="00D45C5D" w:rsidP="00D96355">
      <w:pPr>
        <w:rPr>
          <w:szCs w:val="26"/>
          <w:lang w:val="en-GB" w:eastAsia="nb-NO"/>
        </w:rPr>
      </w:pPr>
      <w:r w:rsidRPr="00731DD5">
        <w:rPr>
          <w:szCs w:val="26"/>
          <w:lang w:val="en-GB" w:eastAsia="nb-NO"/>
        </w:rPr>
        <w:t xml:space="preserve">  </w:t>
      </w:r>
      <w:r w:rsidR="00AC73E4" w:rsidRPr="00731DD5">
        <w:rPr>
          <w:szCs w:val="26"/>
          <w:lang w:val="en-GB" w:eastAsia="nb-NO"/>
        </w:rPr>
        <w:t>_Adding information_</w:t>
      </w:r>
    </w:p>
    <w:p w14:paraId="49596311" w14:textId="00D354E0" w:rsidR="00740AA1" w:rsidRPr="00731DD5" w:rsidRDefault="00D45C5D" w:rsidP="00D96355">
      <w:pPr>
        <w:rPr>
          <w:szCs w:val="26"/>
          <w:lang w:val="en-GB" w:eastAsia="nb-NO"/>
        </w:rPr>
      </w:pPr>
      <w:r w:rsidRPr="00731DD5">
        <w:rPr>
          <w:szCs w:val="26"/>
          <w:lang w:val="en-GB" w:eastAsia="nb-NO"/>
        </w:rPr>
        <w:t xml:space="preserve"> again, also, and, and then, besides, equally important, finally, first, further, furthermore, in addition, in the first place, last, moreover, next, second, still, too</w:t>
      </w:r>
    </w:p>
    <w:p w14:paraId="3CB27B4E" w14:textId="0AE51FE4" w:rsidR="00D45C5D" w:rsidRPr="00731DD5" w:rsidRDefault="00D45C5D" w:rsidP="00D96355">
      <w:pPr>
        <w:rPr>
          <w:szCs w:val="26"/>
          <w:lang w:val="en-GB" w:eastAsia="nb-NO"/>
        </w:rPr>
      </w:pPr>
      <w:r w:rsidRPr="00731DD5">
        <w:rPr>
          <w:szCs w:val="26"/>
          <w:lang w:val="en-GB" w:eastAsia="nb-NO"/>
        </w:rPr>
        <w:t xml:space="preserve">  _Comparing_</w:t>
      </w:r>
    </w:p>
    <w:p w14:paraId="13051BE9" w14:textId="466BC2A2" w:rsidR="00D45C5D" w:rsidRPr="00731DD5" w:rsidRDefault="00D45C5D" w:rsidP="00D96355">
      <w:pPr>
        <w:rPr>
          <w:szCs w:val="26"/>
          <w:lang w:val="en-GB" w:eastAsia="nb-NO"/>
        </w:rPr>
      </w:pPr>
      <w:r w:rsidRPr="00731DD5">
        <w:rPr>
          <w:szCs w:val="26"/>
          <w:lang w:val="en-GB" w:eastAsia="nb-NO"/>
        </w:rPr>
        <w:t>also, in the same way, likewise, similarly</w:t>
      </w:r>
    </w:p>
    <w:p w14:paraId="3AB6B702" w14:textId="661B97EF" w:rsidR="00D45C5D" w:rsidRPr="00731DD5" w:rsidRDefault="00D45C5D" w:rsidP="00D96355">
      <w:pPr>
        <w:rPr>
          <w:szCs w:val="26"/>
          <w:lang w:val="en-GB" w:eastAsia="nb-NO"/>
        </w:rPr>
      </w:pPr>
      <w:r w:rsidRPr="00731DD5">
        <w:rPr>
          <w:szCs w:val="26"/>
          <w:lang w:val="en-GB" w:eastAsia="nb-NO"/>
        </w:rPr>
        <w:t xml:space="preserve">  _Conceding_</w:t>
      </w:r>
    </w:p>
    <w:p w14:paraId="4BA09300" w14:textId="7F3C23EB" w:rsidR="00D45C5D" w:rsidRPr="00731DD5" w:rsidRDefault="00D45C5D" w:rsidP="00D96355">
      <w:pPr>
        <w:rPr>
          <w:szCs w:val="26"/>
          <w:lang w:val="en-GB" w:eastAsia="nb-NO"/>
        </w:rPr>
      </w:pPr>
      <w:r w:rsidRPr="00731DD5">
        <w:rPr>
          <w:szCs w:val="26"/>
          <w:lang w:val="en-GB" w:eastAsia="nb-NO"/>
        </w:rPr>
        <w:t xml:space="preserve"> granted, naturally, of course</w:t>
      </w:r>
    </w:p>
    <w:p w14:paraId="3A05F3AF" w14:textId="061A5B69" w:rsidR="00D45C5D" w:rsidRPr="00731DD5" w:rsidRDefault="00D45C5D" w:rsidP="00D96355">
      <w:pPr>
        <w:rPr>
          <w:szCs w:val="26"/>
          <w:lang w:val="en-GB" w:eastAsia="nb-NO"/>
        </w:rPr>
      </w:pPr>
      <w:r w:rsidRPr="00731DD5">
        <w:rPr>
          <w:szCs w:val="26"/>
          <w:lang w:val="en-GB" w:eastAsia="nb-NO"/>
        </w:rPr>
        <w:t xml:space="preserve">  _Contrasting_</w:t>
      </w:r>
    </w:p>
    <w:p w14:paraId="3C317041" w14:textId="1EDA433E" w:rsidR="00D45C5D" w:rsidRPr="00731DD5" w:rsidRDefault="00D45C5D" w:rsidP="00D96355">
      <w:pPr>
        <w:rPr>
          <w:szCs w:val="26"/>
          <w:lang w:val="en-GB" w:eastAsia="nb-NO"/>
        </w:rPr>
      </w:pPr>
      <w:r w:rsidRPr="00731DD5">
        <w:rPr>
          <w:szCs w:val="26"/>
          <w:lang w:val="en-GB" w:eastAsia="nb-NO"/>
        </w:rPr>
        <w:t>although, and yet, at the same time, but at the same time, despite that, even so, even though, for all that, however, in contrast, in spite of, instead, nevertheless, on the contrary, on the other hand, otherwise, regardless, still, though, yet</w:t>
      </w:r>
    </w:p>
    <w:p w14:paraId="2BE1FBE9" w14:textId="5E7F7139" w:rsidR="00941BA0" w:rsidRPr="00731DD5" w:rsidRDefault="00941BA0" w:rsidP="00D96355">
      <w:pPr>
        <w:rPr>
          <w:szCs w:val="26"/>
          <w:lang w:val="en-GB" w:eastAsia="nb-NO"/>
        </w:rPr>
      </w:pPr>
      <w:r w:rsidRPr="00731DD5">
        <w:rPr>
          <w:szCs w:val="26"/>
          <w:lang w:val="en-GB" w:eastAsia="nb-NO"/>
        </w:rPr>
        <w:t xml:space="preserve">  _Emphasising_</w:t>
      </w:r>
    </w:p>
    <w:p w14:paraId="5A278F4B" w14:textId="3F33302C" w:rsidR="00941BA0" w:rsidRPr="00731DD5" w:rsidRDefault="00941BA0" w:rsidP="00D96355">
      <w:pPr>
        <w:rPr>
          <w:szCs w:val="26"/>
          <w:lang w:val="en-GB" w:eastAsia="nb-NO"/>
        </w:rPr>
      </w:pPr>
      <w:r w:rsidRPr="00731DD5">
        <w:rPr>
          <w:szCs w:val="26"/>
          <w:lang w:val="en-GB" w:eastAsia="nb-NO"/>
        </w:rPr>
        <w:t>certainly, indeed, in fact, of course</w:t>
      </w:r>
    </w:p>
    <w:p w14:paraId="29CBD95C" w14:textId="12C00361" w:rsidR="00941BA0" w:rsidRPr="00731DD5" w:rsidRDefault="00941BA0" w:rsidP="00D96355">
      <w:pPr>
        <w:rPr>
          <w:szCs w:val="26"/>
          <w:lang w:val="en-GB" w:eastAsia="nb-NO"/>
        </w:rPr>
      </w:pPr>
      <w:r w:rsidRPr="00731DD5">
        <w:rPr>
          <w:szCs w:val="26"/>
          <w:lang w:val="en-GB" w:eastAsia="nb-NO"/>
        </w:rPr>
        <w:t xml:space="preserve">  _Illustrating_</w:t>
      </w:r>
    </w:p>
    <w:p w14:paraId="6B4E4DB8" w14:textId="7CAA4B73" w:rsidR="00941BA0" w:rsidRPr="00731DD5" w:rsidRDefault="00941BA0" w:rsidP="00D96355">
      <w:pPr>
        <w:rPr>
          <w:szCs w:val="26"/>
          <w:lang w:val="en-GB" w:eastAsia="nb-NO"/>
        </w:rPr>
      </w:pPr>
      <w:r w:rsidRPr="00731DD5">
        <w:rPr>
          <w:szCs w:val="26"/>
          <w:lang w:val="en-GB" w:eastAsia="nb-NO"/>
        </w:rPr>
        <w:t>after all, as an illustration, even, for example, for instance, in conclusion, indeed, in fact, in other words, in short, it is true, of course, namely, that is, to illustrate, thus, truly</w:t>
      </w:r>
    </w:p>
    <w:p w14:paraId="645C254E" w14:textId="426D1F1D" w:rsidR="00941BA0" w:rsidRPr="00731DD5" w:rsidRDefault="00941BA0" w:rsidP="00D96355">
      <w:pPr>
        <w:rPr>
          <w:szCs w:val="26"/>
          <w:lang w:val="en-GB" w:eastAsia="nb-NO"/>
        </w:rPr>
      </w:pPr>
      <w:r w:rsidRPr="00731DD5">
        <w:rPr>
          <w:szCs w:val="26"/>
          <w:lang w:val="en-GB" w:eastAsia="nb-NO"/>
        </w:rPr>
        <w:t xml:space="preserve">  _Summarising_</w:t>
      </w:r>
    </w:p>
    <w:p w14:paraId="6F4F796B" w14:textId="65FBE820" w:rsidR="00941BA0" w:rsidRPr="00731DD5" w:rsidRDefault="00941BA0" w:rsidP="00D96355">
      <w:pPr>
        <w:rPr>
          <w:szCs w:val="26"/>
          <w:lang w:val="en-GB" w:eastAsia="nb-NO"/>
        </w:rPr>
      </w:pPr>
      <w:r w:rsidRPr="00731DD5">
        <w:rPr>
          <w:szCs w:val="26"/>
          <w:lang w:val="en-GB" w:eastAsia="nb-NO"/>
        </w:rPr>
        <w:t>all in all, altogether, as has been said, finally, in brief, in conclusion, in other words, in particular, in short, in simpler terms, in summary, on the whole, that is, therefore, to put it differently, to summarise</w:t>
      </w:r>
    </w:p>
    <w:p w14:paraId="2BD2AB55" w14:textId="07F045BB" w:rsidR="00740AA1" w:rsidRPr="00731DD5" w:rsidRDefault="00941BA0" w:rsidP="00D96355">
      <w:pPr>
        <w:rPr>
          <w:szCs w:val="26"/>
          <w:lang w:val="en-GB" w:eastAsia="nb-NO"/>
        </w:rPr>
      </w:pPr>
      <w:r w:rsidRPr="00731DD5">
        <w:rPr>
          <w:szCs w:val="26"/>
          <w:lang w:val="en-GB" w:eastAsia="nb-NO"/>
        </w:rPr>
        <w:t xml:space="preserve">  _Giving a time sequence_</w:t>
      </w:r>
    </w:p>
    <w:p w14:paraId="27AFD1C1" w14:textId="1F0EA325" w:rsidR="00941BA0" w:rsidRPr="00731DD5" w:rsidRDefault="00941BA0" w:rsidP="00D96355">
      <w:pPr>
        <w:rPr>
          <w:szCs w:val="26"/>
          <w:lang w:val="en-GB" w:eastAsia="nb-NO"/>
        </w:rPr>
      </w:pPr>
      <w:r w:rsidRPr="00731DD5">
        <w:rPr>
          <w:szCs w:val="26"/>
          <w:lang w:val="en-GB" w:eastAsia="nb-NO"/>
        </w:rPr>
        <w:t>after a while, afterward, again, also, and then, as long as, at last, at length, at that time, before, besides, earlier, eventually, finally, formerly, further, furthermore, in addition, in the first place, in the past, last, lately, meanwhile, moreover, next, now, presently, second, shortly, simultaneously, since, so far, soon, still, subsequently, then, too, until, until now, when</w:t>
      </w:r>
    </w:p>
    <w:p w14:paraId="5ADFFD4C" w14:textId="70A49F49" w:rsidR="00382B2D" w:rsidRPr="00731DD5" w:rsidRDefault="00382B2D" w:rsidP="00382B2D">
      <w:pPr>
        <w:rPr>
          <w:szCs w:val="26"/>
          <w:lang w:val="en-GB" w:eastAsia="nb-NO"/>
        </w:rPr>
      </w:pPr>
      <w:r w:rsidRPr="00731DD5">
        <w:rPr>
          <w:szCs w:val="26"/>
          <w:lang w:val="en-GB" w:eastAsia="nb-NO"/>
        </w:rPr>
        <w:t>{{</w:t>
      </w:r>
      <w:r w:rsidR="00941BA0" w:rsidRPr="00731DD5">
        <w:rPr>
          <w:szCs w:val="26"/>
          <w:lang w:val="en-GB" w:eastAsia="nb-NO"/>
        </w:rPr>
        <w:t>End</w:t>
      </w:r>
      <w:r w:rsidRPr="00731DD5">
        <w:rPr>
          <w:szCs w:val="26"/>
          <w:lang w:val="en-GB" w:eastAsia="nb-NO"/>
        </w:rPr>
        <w:t>}}</w:t>
      </w:r>
    </w:p>
    <w:p w14:paraId="5ADFFD4D" w14:textId="7779D400" w:rsidR="00382B2D" w:rsidRPr="00731DD5" w:rsidRDefault="00382B2D" w:rsidP="00382B2D">
      <w:pPr>
        <w:rPr>
          <w:szCs w:val="26"/>
          <w:lang w:val="en-GB" w:eastAsia="nb-NO"/>
        </w:rPr>
      </w:pPr>
    </w:p>
    <w:p w14:paraId="5ADFFD4E" w14:textId="77777777" w:rsidR="00382B2D" w:rsidRPr="00731DD5" w:rsidRDefault="00382B2D" w:rsidP="00382B2D">
      <w:pPr>
        <w:pStyle w:val="Overskrift2"/>
        <w:rPr>
          <w:szCs w:val="26"/>
        </w:rPr>
      </w:pPr>
      <w:bookmarkStart w:id="170" w:name="_Toc13225743"/>
      <w:r w:rsidRPr="00731DD5">
        <w:rPr>
          <w:szCs w:val="26"/>
        </w:rPr>
        <w:lastRenderedPageBreak/>
        <w:t>xxx2 TASKS</w:t>
      </w:r>
      <w:bookmarkEnd w:id="170"/>
    </w:p>
    <w:p w14:paraId="5ADFFD4F" w14:textId="291F0BCD" w:rsidR="00382B2D" w:rsidRPr="00731DD5" w:rsidRDefault="001B3603" w:rsidP="00382B2D">
      <w:pPr>
        <w:rPr>
          <w:szCs w:val="26"/>
          <w:lang w:val="en-GB" w:eastAsia="nb-NO"/>
        </w:rPr>
      </w:pPr>
      <w:r w:rsidRPr="00731DD5">
        <w:rPr>
          <w:szCs w:val="26"/>
          <w:lang w:val="en-GB" w:eastAsia="nb-NO"/>
        </w:rPr>
        <w:t xml:space="preserve">&gt;&gt;&gt; Task 1 </w:t>
      </w:r>
      <w:r w:rsidR="00382B2D" w:rsidRPr="00731DD5">
        <w:rPr>
          <w:szCs w:val="26"/>
          <w:lang w:val="en-GB" w:eastAsia="nb-NO"/>
        </w:rPr>
        <w:t>Combine the following sentences using suitable transitional words or phrases.</w:t>
      </w:r>
    </w:p>
    <w:p w14:paraId="5ADFFD50" w14:textId="3A11B824" w:rsidR="00382B2D" w:rsidRPr="00731DD5" w:rsidRDefault="003D655E" w:rsidP="00382B2D">
      <w:pPr>
        <w:rPr>
          <w:szCs w:val="26"/>
          <w:lang w:val="en-GB" w:eastAsia="nb-NO"/>
        </w:rPr>
      </w:pPr>
      <w:r w:rsidRPr="00731DD5">
        <w:rPr>
          <w:szCs w:val="26"/>
          <w:lang w:val="en-GB" w:eastAsia="nb-NO"/>
        </w:rPr>
        <w:t xml:space="preserve">  </w:t>
      </w:r>
      <w:r w:rsidR="00382B2D" w:rsidRPr="00731DD5">
        <w:rPr>
          <w:szCs w:val="26"/>
          <w:lang w:val="en-GB" w:eastAsia="nb-NO"/>
        </w:rPr>
        <w:t>a I prefer folk music. My girlfriend adores heavy metal.</w:t>
      </w:r>
    </w:p>
    <w:p w14:paraId="5ADFFD51" w14:textId="170BB1FB" w:rsidR="00382B2D" w:rsidRPr="00731DD5" w:rsidRDefault="003D655E" w:rsidP="00382B2D">
      <w:pPr>
        <w:rPr>
          <w:szCs w:val="26"/>
          <w:lang w:val="en-GB" w:eastAsia="nb-NO"/>
        </w:rPr>
      </w:pPr>
      <w:r w:rsidRPr="00731DD5">
        <w:rPr>
          <w:szCs w:val="26"/>
          <w:lang w:val="en-GB" w:eastAsia="nb-NO"/>
        </w:rPr>
        <w:t xml:space="preserve">  </w:t>
      </w:r>
      <w:r w:rsidR="00382B2D" w:rsidRPr="00731DD5">
        <w:rPr>
          <w:szCs w:val="26"/>
          <w:lang w:val="en-GB" w:eastAsia="nb-NO"/>
        </w:rPr>
        <w:t>b He's received three threatening letters. He is continuing to investigate the case.</w:t>
      </w:r>
    </w:p>
    <w:p w14:paraId="5ADFFD52" w14:textId="40E842DF" w:rsidR="00382B2D" w:rsidRPr="00731DD5" w:rsidRDefault="003D655E" w:rsidP="00382B2D">
      <w:pPr>
        <w:rPr>
          <w:szCs w:val="26"/>
          <w:lang w:val="en-GB" w:eastAsia="nb-NO"/>
        </w:rPr>
      </w:pPr>
      <w:r w:rsidRPr="00731DD5">
        <w:rPr>
          <w:szCs w:val="26"/>
          <w:lang w:val="en-GB" w:eastAsia="nb-NO"/>
        </w:rPr>
        <w:t xml:space="preserve">  </w:t>
      </w:r>
      <w:r w:rsidR="00382B2D" w:rsidRPr="00731DD5">
        <w:rPr>
          <w:szCs w:val="26"/>
          <w:lang w:val="en-GB" w:eastAsia="nb-NO"/>
        </w:rPr>
        <w:t>c The referee blew his whistle to start the game. It began to pour with rain.</w:t>
      </w:r>
    </w:p>
    <w:p w14:paraId="5ADFFD53" w14:textId="06CAFBA1" w:rsidR="00382B2D" w:rsidRPr="00731DD5" w:rsidRDefault="003D655E" w:rsidP="00382B2D">
      <w:pPr>
        <w:rPr>
          <w:szCs w:val="26"/>
          <w:lang w:val="en-GB" w:eastAsia="nb-NO"/>
        </w:rPr>
      </w:pPr>
      <w:r w:rsidRPr="00731DD5">
        <w:rPr>
          <w:szCs w:val="26"/>
          <w:lang w:val="en-GB" w:eastAsia="nb-NO"/>
        </w:rPr>
        <w:t xml:space="preserve">  </w:t>
      </w:r>
      <w:r w:rsidR="00382B2D" w:rsidRPr="00731DD5">
        <w:rPr>
          <w:szCs w:val="26"/>
          <w:lang w:val="en-GB" w:eastAsia="nb-NO"/>
        </w:rPr>
        <w:t>d Her boyfriend is very good-looking. He's a damn good cook.</w:t>
      </w:r>
    </w:p>
    <w:p w14:paraId="5ADFFD54" w14:textId="646A5136" w:rsidR="00382B2D" w:rsidRPr="00731DD5" w:rsidRDefault="003D655E" w:rsidP="00382B2D">
      <w:pPr>
        <w:rPr>
          <w:szCs w:val="26"/>
          <w:lang w:val="en-GB" w:eastAsia="nb-NO"/>
        </w:rPr>
      </w:pPr>
      <w:r w:rsidRPr="00731DD5">
        <w:rPr>
          <w:szCs w:val="26"/>
          <w:lang w:val="en-GB" w:eastAsia="nb-NO"/>
        </w:rPr>
        <w:t xml:space="preserve">  </w:t>
      </w:r>
      <w:r w:rsidR="00382B2D" w:rsidRPr="00731DD5">
        <w:rPr>
          <w:szCs w:val="26"/>
          <w:lang w:val="en-GB" w:eastAsia="nb-NO"/>
        </w:rPr>
        <w:t>e She was absolutely exhausted. She's just finished her final exams.</w:t>
      </w:r>
    </w:p>
    <w:p w14:paraId="5ADFFD55" w14:textId="549ADF96" w:rsidR="00382B2D" w:rsidRPr="00731DD5" w:rsidRDefault="003D655E" w:rsidP="00382B2D">
      <w:pPr>
        <w:rPr>
          <w:szCs w:val="26"/>
          <w:lang w:val="en-GB" w:eastAsia="nb-NO"/>
        </w:rPr>
      </w:pPr>
      <w:r w:rsidRPr="00731DD5">
        <w:rPr>
          <w:szCs w:val="26"/>
          <w:lang w:val="en-GB" w:eastAsia="nb-NO"/>
        </w:rPr>
        <w:t xml:space="preserve">  </w:t>
      </w:r>
      <w:r w:rsidR="00382B2D" w:rsidRPr="00731DD5">
        <w:rPr>
          <w:szCs w:val="26"/>
          <w:lang w:val="en-GB" w:eastAsia="nb-NO"/>
        </w:rPr>
        <w:t>f You don't like him. You want that job. You'll have to be nice to him.</w:t>
      </w:r>
    </w:p>
    <w:p w14:paraId="5ADFFD56" w14:textId="1C6BE99D" w:rsidR="00382B2D" w:rsidRPr="00731DD5" w:rsidRDefault="001B3603" w:rsidP="00382B2D">
      <w:pPr>
        <w:rPr>
          <w:szCs w:val="26"/>
          <w:lang w:val="en-GB" w:eastAsia="nb-NO"/>
        </w:rPr>
      </w:pPr>
      <w:r w:rsidRPr="00731DD5">
        <w:rPr>
          <w:szCs w:val="26"/>
          <w:lang w:val="en-GB" w:eastAsia="nb-NO"/>
        </w:rPr>
        <w:t xml:space="preserve">&gt;&gt;&gt; Task </w:t>
      </w:r>
      <w:r w:rsidR="00382B2D" w:rsidRPr="00731DD5">
        <w:rPr>
          <w:szCs w:val="26"/>
          <w:lang w:val="en-GB" w:eastAsia="nb-NO"/>
        </w:rPr>
        <w:t>2 Correct the faulty parallelism in the following sentences:</w:t>
      </w:r>
    </w:p>
    <w:p w14:paraId="5ADFFD57" w14:textId="5A2A6EFB" w:rsidR="00382B2D" w:rsidRPr="00731DD5" w:rsidRDefault="003D655E" w:rsidP="00382B2D">
      <w:pPr>
        <w:rPr>
          <w:szCs w:val="26"/>
          <w:lang w:val="en-GB" w:eastAsia="nb-NO"/>
        </w:rPr>
      </w:pPr>
      <w:r w:rsidRPr="00731DD5">
        <w:rPr>
          <w:szCs w:val="26"/>
          <w:lang w:val="en-GB" w:eastAsia="nb-NO"/>
        </w:rPr>
        <w:t xml:space="preserve">  </w:t>
      </w:r>
      <w:r w:rsidR="00382B2D" w:rsidRPr="00731DD5">
        <w:rPr>
          <w:szCs w:val="26"/>
          <w:lang w:val="en-GB" w:eastAsia="nb-NO"/>
        </w:rPr>
        <w:t>a After completing the marathon for the third time, she vowed that she would retire from competitive sports, spend more time with her family and that she would write her autobiography.</w:t>
      </w:r>
    </w:p>
    <w:p w14:paraId="5ADFFD58" w14:textId="2D732FBF" w:rsidR="00382B2D" w:rsidRPr="00731DD5" w:rsidRDefault="003D655E" w:rsidP="00382B2D">
      <w:pPr>
        <w:rPr>
          <w:szCs w:val="26"/>
          <w:lang w:val="en-GB" w:eastAsia="nb-NO"/>
        </w:rPr>
      </w:pPr>
      <w:r w:rsidRPr="00731DD5">
        <w:rPr>
          <w:szCs w:val="26"/>
          <w:lang w:val="en-GB" w:eastAsia="nb-NO"/>
        </w:rPr>
        <w:t xml:space="preserve">  </w:t>
      </w:r>
      <w:r w:rsidR="00382B2D" w:rsidRPr="00731DD5">
        <w:rPr>
          <w:szCs w:val="26"/>
          <w:lang w:val="en-GB" w:eastAsia="nb-NO"/>
        </w:rPr>
        <w:t>b Her long experience as a teacher and the fact that she had trained as a chemist were both ignored by the appointments committee.</w:t>
      </w:r>
    </w:p>
    <w:p w14:paraId="5ADFFD59" w14:textId="684E40A0" w:rsidR="00382B2D" w:rsidRPr="00731DD5" w:rsidRDefault="003D655E" w:rsidP="00382B2D">
      <w:pPr>
        <w:rPr>
          <w:szCs w:val="26"/>
          <w:lang w:val="en-GB" w:eastAsia="nb-NO"/>
        </w:rPr>
      </w:pPr>
      <w:r w:rsidRPr="00731DD5">
        <w:rPr>
          <w:szCs w:val="26"/>
          <w:lang w:val="en-GB" w:eastAsia="nb-NO"/>
        </w:rPr>
        <w:t xml:space="preserve">  </w:t>
      </w:r>
      <w:r w:rsidR="00382B2D" w:rsidRPr="00731DD5">
        <w:rPr>
          <w:szCs w:val="26"/>
          <w:lang w:val="en-GB" w:eastAsia="nb-NO"/>
        </w:rPr>
        <w:t>c Charlotte Brontë considered either working as a governess or that she would get a job as a schoolteacher.</w:t>
      </w:r>
    </w:p>
    <w:p w14:paraId="5ADFFD5A" w14:textId="5A58339B" w:rsidR="00382B2D" w:rsidRPr="00731DD5" w:rsidRDefault="003D655E" w:rsidP="00382B2D">
      <w:pPr>
        <w:rPr>
          <w:szCs w:val="26"/>
          <w:lang w:val="en-GB" w:eastAsia="nb-NO"/>
        </w:rPr>
      </w:pPr>
      <w:r w:rsidRPr="00731DD5">
        <w:rPr>
          <w:szCs w:val="26"/>
          <w:lang w:val="en-GB" w:eastAsia="nb-NO"/>
        </w:rPr>
        <w:t xml:space="preserve">  </w:t>
      </w:r>
      <w:r w:rsidR="00382B2D" w:rsidRPr="00731DD5">
        <w:rPr>
          <w:szCs w:val="26"/>
          <w:lang w:val="en-GB" w:eastAsia="nb-NO"/>
        </w:rPr>
        <w:t>d Poe is seen by some as the father of the detective story and some people see him as the father of the horror genre.</w:t>
      </w:r>
    </w:p>
    <w:p w14:paraId="5ADFFD5B" w14:textId="72EDDF35" w:rsidR="00382B2D" w:rsidRPr="00731DD5" w:rsidRDefault="001B3603" w:rsidP="00382B2D">
      <w:pPr>
        <w:rPr>
          <w:szCs w:val="26"/>
          <w:lang w:val="en-GB" w:eastAsia="nb-NO"/>
        </w:rPr>
      </w:pPr>
      <w:r w:rsidRPr="00731DD5">
        <w:rPr>
          <w:szCs w:val="26"/>
          <w:lang w:val="en-GB" w:eastAsia="nb-NO"/>
        </w:rPr>
        <w:t xml:space="preserve">&gt;&gt;&gt; Task </w:t>
      </w:r>
      <w:r w:rsidR="00382B2D" w:rsidRPr="00731DD5">
        <w:rPr>
          <w:szCs w:val="26"/>
          <w:lang w:val="en-GB" w:eastAsia="nb-NO"/>
        </w:rPr>
        <w:t>3 The following paragraphs are rather inelegant because of the way they use repetition. Rewrite them, using pronoun reference, parallelisms, changes in word order or whatever means you find useful, without changing the meaning.</w:t>
      </w:r>
    </w:p>
    <w:p w14:paraId="5ADFFD5C" w14:textId="679601E6" w:rsidR="00382B2D" w:rsidRPr="00731DD5" w:rsidRDefault="00382B2D" w:rsidP="00382B2D">
      <w:pPr>
        <w:rPr>
          <w:szCs w:val="26"/>
          <w:lang w:val="en-GB" w:eastAsia="nb-NO"/>
        </w:rPr>
      </w:pPr>
      <w:r w:rsidRPr="00731DD5">
        <w:rPr>
          <w:szCs w:val="26"/>
          <w:lang w:val="en-GB" w:eastAsia="nb-NO"/>
        </w:rPr>
        <w:t>a Emily Brontë's novel _Wuthering Heights_ is often regarded as one of the most singular novels in the English language and it is also often regarded as one of the remotest novels from the social realities of the time the novel was written. It is important to note that Emily Brontë dated the events of </w:t>
      </w:r>
    </w:p>
    <w:p w14:paraId="00D3C028" w14:textId="77777777" w:rsidR="00333FB6" w:rsidRPr="00731DD5" w:rsidRDefault="00333FB6" w:rsidP="00382B2D">
      <w:pPr>
        <w:rPr>
          <w:szCs w:val="26"/>
          <w:lang w:val="en-GB" w:eastAsia="nb-NO"/>
        </w:rPr>
      </w:pPr>
    </w:p>
    <w:p w14:paraId="5ADFFD5D" w14:textId="24E2B364" w:rsidR="00382B2D" w:rsidRPr="00731DD5" w:rsidRDefault="00382B2D" w:rsidP="00382B2D">
      <w:pPr>
        <w:rPr>
          <w:szCs w:val="26"/>
          <w:lang w:val="en-GB" w:eastAsia="nb-NO"/>
        </w:rPr>
      </w:pPr>
      <w:r w:rsidRPr="00731DD5">
        <w:rPr>
          <w:szCs w:val="26"/>
          <w:lang w:val="en-GB" w:eastAsia="nb-NO"/>
        </w:rPr>
        <w:t xml:space="preserve">--- 190 </w:t>
      </w:r>
      <w:r w:rsidR="00EE7551">
        <w:rPr>
          <w:szCs w:val="26"/>
          <w:lang w:val="en-GB" w:eastAsia="nb-NO"/>
        </w:rPr>
        <w:t>to</w:t>
      </w:r>
      <w:r w:rsidRPr="00731DD5">
        <w:rPr>
          <w:szCs w:val="26"/>
          <w:lang w:val="en-GB" w:eastAsia="nb-NO"/>
        </w:rPr>
        <w:t xml:space="preserve"> 432</w:t>
      </w:r>
    </w:p>
    <w:p w14:paraId="5ADFFD5E" w14:textId="77777777" w:rsidR="00382B2D" w:rsidRPr="00731DD5" w:rsidRDefault="00382B2D" w:rsidP="00382B2D">
      <w:pPr>
        <w:rPr>
          <w:szCs w:val="26"/>
          <w:lang w:val="en-GB" w:eastAsia="nb-NO"/>
        </w:rPr>
      </w:pPr>
      <w:r w:rsidRPr="00731DD5">
        <w:rPr>
          <w:szCs w:val="26"/>
          <w:lang w:val="en-GB" w:eastAsia="nb-NO"/>
        </w:rPr>
        <w:t>_Wuthering Heights_ to a half a century before the time the novel was written. However, there are plenty of signs in _Wuthering Heights_ that Emily Brontë knew a good deal about the social realities of her time, not least the impact of the Industrial Revolution.</w:t>
      </w:r>
    </w:p>
    <w:p w14:paraId="5ADFFD5F" w14:textId="6FFAE536" w:rsidR="00382B2D" w:rsidRPr="00731DD5" w:rsidRDefault="003D655E" w:rsidP="00382B2D">
      <w:pPr>
        <w:rPr>
          <w:szCs w:val="26"/>
          <w:lang w:val="en-GB" w:eastAsia="nb-NO"/>
        </w:rPr>
      </w:pPr>
      <w:r w:rsidRPr="00731DD5">
        <w:rPr>
          <w:szCs w:val="26"/>
          <w:lang w:val="en-GB" w:eastAsia="nb-NO"/>
        </w:rPr>
        <w:t xml:space="preserve">  </w:t>
      </w:r>
      <w:r w:rsidR="00382B2D" w:rsidRPr="00731DD5">
        <w:rPr>
          <w:szCs w:val="26"/>
          <w:lang w:val="en-GB" w:eastAsia="nb-NO"/>
        </w:rPr>
        <w:t>b In _Jane Eyre_ Charlotte Brontë presented passionate love from a woman's point of view in a way that shocked many readers at the time. Many readers felt that Charlotte Brontë did not show enough feminine modesty in her portrayal of passionate love. While accepting that women might experience passionate love, many readers preferred to have passionate love portrayed as a romance, and preferred their heroines to be strikingly beautiful.</w:t>
      </w:r>
    </w:p>
    <w:p w14:paraId="5ADFFD60" w14:textId="11CD9A63" w:rsidR="00382B2D" w:rsidRPr="00731DD5" w:rsidRDefault="003D655E" w:rsidP="00382B2D">
      <w:pPr>
        <w:rPr>
          <w:szCs w:val="26"/>
          <w:lang w:val="en-GB" w:eastAsia="nb-NO"/>
        </w:rPr>
      </w:pPr>
      <w:r w:rsidRPr="00731DD5">
        <w:rPr>
          <w:szCs w:val="26"/>
          <w:lang w:val="en-GB" w:eastAsia="nb-NO"/>
        </w:rPr>
        <w:t xml:space="preserve">  </w:t>
      </w:r>
      <w:r w:rsidR="00382B2D" w:rsidRPr="00731DD5">
        <w:rPr>
          <w:szCs w:val="26"/>
          <w:lang w:val="en-GB" w:eastAsia="nb-NO"/>
        </w:rPr>
        <w:t xml:space="preserve">c Child labour was taken for granted in the late 18th and early 19th century. Child labour had been an essential part of agricultural life since agriculture began. Child labour was not seen as a social evil until the Industrial Revolution. In the Industrial Revolution child labour was </w:t>
      </w:r>
      <w:r w:rsidR="00382B2D" w:rsidRPr="00731DD5">
        <w:rPr>
          <w:szCs w:val="26"/>
          <w:lang w:val="en-GB" w:eastAsia="nb-NO"/>
        </w:rPr>
        <w:lastRenderedPageBreak/>
        <w:t>used for work that was dangerous and exhausting. Work that required small stature typically used child labour, for example chimney sweeping. Using child labour for chimney sweeping was not forbidden until 1875.</w:t>
      </w:r>
    </w:p>
    <w:p w14:paraId="5ADFFD61" w14:textId="17A895BE" w:rsidR="00382B2D" w:rsidRPr="00731DD5" w:rsidRDefault="003D655E" w:rsidP="00382B2D">
      <w:pPr>
        <w:rPr>
          <w:szCs w:val="26"/>
          <w:lang w:val="en-GB" w:eastAsia="nb-NO"/>
        </w:rPr>
      </w:pPr>
      <w:r w:rsidRPr="00731DD5">
        <w:rPr>
          <w:szCs w:val="26"/>
          <w:lang w:val="en-GB" w:eastAsia="nb-NO"/>
        </w:rPr>
        <w:t xml:space="preserve">&gt;&gt;&gt; Task </w:t>
      </w:r>
      <w:r w:rsidR="00382B2D" w:rsidRPr="00731DD5">
        <w:rPr>
          <w:szCs w:val="26"/>
          <w:lang w:val="en-GB" w:eastAsia="nb-NO"/>
        </w:rPr>
        <w:t>4 Read the paragraphs below carefully. Then sit in pairs or threes and discuss what you think is the topic sentence in each of them and how you think they could be improved without changing the content. Then, working individually, rewrite them using the changes you discussed.</w:t>
      </w:r>
    </w:p>
    <w:p w14:paraId="5ADFFD62" w14:textId="4D1A1538" w:rsidR="00382B2D" w:rsidRPr="00731DD5" w:rsidRDefault="003D655E" w:rsidP="00382B2D">
      <w:pPr>
        <w:rPr>
          <w:szCs w:val="26"/>
          <w:lang w:val="en-GB" w:eastAsia="nb-NO"/>
        </w:rPr>
      </w:pPr>
      <w:r w:rsidRPr="00731DD5">
        <w:rPr>
          <w:szCs w:val="26"/>
          <w:lang w:val="en-GB" w:eastAsia="nb-NO"/>
        </w:rPr>
        <w:t xml:space="preserve">  </w:t>
      </w:r>
      <w:r w:rsidR="00382B2D" w:rsidRPr="00731DD5">
        <w:rPr>
          <w:szCs w:val="26"/>
          <w:lang w:val="en-GB" w:eastAsia="nb-NO"/>
        </w:rPr>
        <w:t>a The book I would choose to take on a desert island is a book called _Frankenstein_. It's an amazing book about a man called Frankenstein who is a scientist. He's obsessed with creating life. He creates this monster out of different body parts. He brings it to life using electricity. The monster escapes. Frankenstein wants to forget the whole experiment. The monster tracks him down. He wants revenge. He gets it.</w:t>
      </w:r>
    </w:p>
    <w:p w14:paraId="5ADFFD63" w14:textId="0FB2D779" w:rsidR="00382B2D" w:rsidRPr="00731DD5" w:rsidRDefault="003D655E" w:rsidP="00382B2D">
      <w:pPr>
        <w:rPr>
          <w:szCs w:val="26"/>
          <w:lang w:val="en-GB" w:eastAsia="nb-NO"/>
        </w:rPr>
      </w:pPr>
      <w:r w:rsidRPr="00731DD5">
        <w:rPr>
          <w:szCs w:val="26"/>
          <w:lang w:val="en-GB" w:eastAsia="nb-NO"/>
        </w:rPr>
        <w:t xml:space="preserve">  </w:t>
      </w:r>
      <w:r w:rsidR="00382B2D" w:rsidRPr="00731DD5">
        <w:rPr>
          <w:szCs w:val="26"/>
          <w:lang w:val="en-GB" w:eastAsia="nb-NO"/>
        </w:rPr>
        <w:t>b Jane Austen's life experience was limited. That is not the only reason why the settings of her novels are narrow. The real explanation is also artistic. She understood that important experiences did not have to be extraordinary. She understood that everyday life was full of important experiences. You just have to observe them closely.</w:t>
      </w:r>
    </w:p>
    <w:p w14:paraId="5ADFFD64" w14:textId="4EC11C3C" w:rsidR="00382B2D" w:rsidRPr="00731DD5" w:rsidRDefault="003D655E" w:rsidP="00382B2D">
      <w:pPr>
        <w:rPr>
          <w:szCs w:val="26"/>
          <w:lang w:val="en-GB" w:eastAsia="nb-NO"/>
        </w:rPr>
      </w:pPr>
      <w:r w:rsidRPr="00731DD5">
        <w:rPr>
          <w:szCs w:val="26"/>
          <w:lang w:val="en-GB" w:eastAsia="nb-NO"/>
        </w:rPr>
        <w:t xml:space="preserve">  </w:t>
      </w:r>
      <w:r w:rsidR="00382B2D" w:rsidRPr="00731DD5">
        <w:rPr>
          <w:szCs w:val="26"/>
          <w:lang w:val="en-GB" w:eastAsia="nb-NO"/>
        </w:rPr>
        <w:t>c Catherine Earnshaw is the heroine of _Wuthering Heights._ She is devoted to Heathcliff. She wants to advance herself socially by marrying Edgar Linton. She is torn between these two things. In this way she is like many modern heroines. She is unable to conform to what society requires of her.</w:t>
      </w:r>
    </w:p>
    <w:p w14:paraId="5ADFFD65" w14:textId="15DDA531" w:rsidR="00382B2D" w:rsidRDefault="003D655E" w:rsidP="00382B2D">
      <w:pPr>
        <w:rPr>
          <w:szCs w:val="26"/>
          <w:lang w:val="en-GB" w:eastAsia="nb-NO"/>
        </w:rPr>
      </w:pPr>
      <w:r w:rsidRPr="00731DD5">
        <w:rPr>
          <w:szCs w:val="26"/>
          <w:lang w:val="en-GB" w:eastAsia="nb-NO"/>
        </w:rPr>
        <w:t xml:space="preserve">  </w:t>
      </w:r>
      <w:r w:rsidR="00382B2D" w:rsidRPr="00731DD5">
        <w:rPr>
          <w:szCs w:val="26"/>
          <w:lang w:val="en-GB" w:eastAsia="nb-NO"/>
        </w:rPr>
        <w:t>d Percy Bysshe Shelley spent his life in conflict with convention. He was born into an old aristocratic family. He was a fervent supporter of the French Revolution. He went to Oxford University. He was expelled for publishing a pamphlet advocating atheism. His private life was also in conflict with convention. He eloped with his first wife, Harriet Westbrook, when she was sixteen. He left her and their first child and eloped with his second wife, Mary Godwin. She was sixteen at the time.</w:t>
      </w:r>
    </w:p>
    <w:p w14:paraId="530CEAA5" w14:textId="6F6214C0" w:rsidR="008015D1" w:rsidRPr="00D35F51" w:rsidRDefault="008015D1" w:rsidP="008015D1">
      <w:pPr>
        <w:rPr>
          <w:szCs w:val="26"/>
          <w:lang w:val="en-GB" w:eastAsia="nb-NO"/>
        </w:rPr>
      </w:pPr>
      <w:r w:rsidRPr="00D35F51">
        <w:rPr>
          <w:szCs w:val="26"/>
          <w:lang w:val="en-GB" w:eastAsia="nb-NO"/>
        </w:rPr>
        <w:t xml:space="preserve">{{End of </w:t>
      </w:r>
      <w:r w:rsidR="0004240E">
        <w:rPr>
          <w:szCs w:val="26"/>
          <w:lang w:val="en-GB" w:eastAsia="nb-NO"/>
        </w:rPr>
        <w:t>tasks</w:t>
      </w:r>
      <w:r w:rsidRPr="00D35F51">
        <w:rPr>
          <w:szCs w:val="26"/>
          <w:lang w:val="en-GB" w:eastAsia="nb-NO"/>
        </w:rPr>
        <w:t>}}</w:t>
      </w:r>
    </w:p>
    <w:p w14:paraId="5ADFFD66" w14:textId="77777777" w:rsidR="00382B2D" w:rsidRPr="00731DD5" w:rsidRDefault="00382B2D" w:rsidP="00382B2D">
      <w:pPr>
        <w:rPr>
          <w:szCs w:val="26"/>
          <w:lang w:val="en-GB" w:eastAsia="nb-NO"/>
        </w:rPr>
      </w:pPr>
    </w:p>
    <w:p w14:paraId="5ADFFD67" w14:textId="32F608F1" w:rsidR="00382B2D" w:rsidRPr="00731DD5" w:rsidRDefault="00382B2D" w:rsidP="00382B2D">
      <w:pPr>
        <w:rPr>
          <w:szCs w:val="26"/>
          <w:lang w:val="en-GB" w:eastAsia="nb-NO"/>
        </w:rPr>
      </w:pPr>
      <w:r w:rsidRPr="00731DD5">
        <w:rPr>
          <w:szCs w:val="26"/>
          <w:lang w:val="en-GB" w:eastAsia="nb-NO"/>
        </w:rPr>
        <w:t xml:space="preserve">--- 191 </w:t>
      </w:r>
      <w:r w:rsidR="00F6353C" w:rsidRPr="00731DD5">
        <w:rPr>
          <w:szCs w:val="26"/>
          <w:lang w:val="en-GB" w:eastAsia="nb-NO"/>
        </w:rPr>
        <w:t>to</w:t>
      </w:r>
      <w:r w:rsidRPr="00731DD5">
        <w:rPr>
          <w:szCs w:val="26"/>
          <w:lang w:val="en-GB" w:eastAsia="nb-NO"/>
        </w:rPr>
        <w:t xml:space="preserve"> 432</w:t>
      </w:r>
    </w:p>
    <w:p w14:paraId="5ADFFD68" w14:textId="77777777" w:rsidR="00382B2D" w:rsidRPr="00731DD5" w:rsidRDefault="00382B2D" w:rsidP="00382B2D">
      <w:pPr>
        <w:pStyle w:val="Overskrift2"/>
        <w:rPr>
          <w:szCs w:val="26"/>
        </w:rPr>
      </w:pPr>
      <w:bookmarkStart w:id="171" w:name="_Toc13225744"/>
      <w:r w:rsidRPr="00731DD5">
        <w:rPr>
          <w:szCs w:val="26"/>
        </w:rPr>
        <w:t>xxx2 ACROSS THE ARTS 3: NATURE AND NOSTALGIA</w:t>
      </w:r>
      <w:bookmarkEnd w:id="171"/>
    </w:p>
    <w:p w14:paraId="5ADFFD69" w14:textId="77777777" w:rsidR="00382B2D" w:rsidRPr="00731DD5" w:rsidRDefault="00382B2D" w:rsidP="00382B2D">
      <w:pPr>
        <w:pStyle w:val="Overskrift3"/>
        <w:rPr>
          <w:szCs w:val="26"/>
        </w:rPr>
      </w:pPr>
      <w:bookmarkStart w:id="172" w:name="_Toc13225745"/>
      <w:r w:rsidRPr="00731DD5">
        <w:rPr>
          <w:szCs w:val="26"/>
        </w:rPr>
        <w:t>xxx3 Romanticism and English landscape painting</w:t>
      </w:r>
      <w:bookmarkEnd w:id="172"/>
    </w:p>
    <w:p w14:paraId="5ADFFD6A" w14:textId="77777777" w:rsidR="00382B2D" w:rsidRPr="00731DD5" w:rsidRDefault="00382B2D" w:rsidP="00382B2D">
      <w:pPr>
        <w:rPr>
          <w:szCs w:val="26"/>
          <w:lang w:val="en-GB" w:eastAsia="nb-NO"/>
        </w:rPr>
      </w:pPr>
      <w:r w:rsidRPr="00731DD5">
        <w:rPr>
          <w:szCs w:val="26"/>
          <w:lang w:val="en-GB" w:eastAsia="nb-NO"/>
        </w:rPr>
        <w:t xml:space="preserve">Two names dominate English landscape painting in the first half of the 19th century: John Constable (1776–1837) and Joseph Mallord William Turner (1775–1851). Born within a year of each other, and both regarded as representatives of Romanticism, they are very different, both as artists and as men. Constable was the son of a wealthy Suffolk mill owner and corn merchant, Turner a barber's son from London. Constable was a handsome, respectable family man, while Turner was </w:t>
      </w:r>
      <w:r w:rsidRPr="00731DD5">
        <w:rPr>
          <w:szCs w:val="26"/>
          <w:lang w:val="en-GB" w:eastAsia="nb-NO"/>
        </w:rPr>
        <w:lastRenderedPageBreak/>
        <w:t>reputedly ugly, uncouth and promiscuous. The two men were also bitter rivals who apparently detested each other.</w:t>
      </w:r>
    </w:p>
    <w:p w14:paraId="5ADFFD6B" w14:textId="77777777" w:rsidR="00382B2D" w:rsidRPr="00731DD5" w:rsidRDefault="00382B2D" w:rsidP="00382B2D">
      <w:pPr>
        <w:rPr>
          <w:szCs w:val="26"/>
          <w:lang w:val="en-GB" w:eastAsia="nb-NO"/>
        </w:rPr>
      </w:pPr>
      <w:r w:rsidRPr="00731DD5">
        <w:rPr>
          <w:szCs w:val="26"/>
          <w:lang w:val="en-GB" w:eastAsia="nb-NO"/>
        </w:rPr>
        <w:t>  John Constable's painting "The Hay Wain" (p. 131), finished in 1821, is one of the most familiar and popular English works of art. It is one of those rare images that have made it from the art gallery and the pages of books on art history to adorn such everyday things as biscuit tins, tea towels and jigsaw puzzles. For many, Constable's "The Hay Wain" embodies something quintessentially and soothingly English. It is odd, then, to think that the painting was once seen as being problematic, even provocative.</w:t>
      </w:r>
    </w:p>
    <w:p w14:paraId="5ADFFD6C" w14:textId="77777777" w:rsidR="00382B2D" w:rsidRPr="00731DD5" w:rsidRDefault="00382B2D" w:rsidP="00382B2D">
      <w:pPr>
        <w:rPr>
          <w:szCs w:val="26"/>
          <w:lang w:val="en-GB" w:eastAsia="nb-NO"/>
        </w:rPr>
      </w:pPr>
      <w:r w:rsidRPr="00731DD5">
        <w:rPr>
          <w:szCs w:val="26"/>
          <w:lang w:val="en-GB" w:eastAsia="nb-NO"/>
        </w:rPr>
        <w:t>  In the 1700s landscape painting was seen as rather an inferior art form. It was interiors and portraits that were the vogue, and when nature was featured in paintings at all it was generally as a background for human figures and activity, and an orderly and civilised background at that. The idea of nature actually taking centre stage is in itself a Romantic innovation.</w:t>
      </w:r>
    </w:p>
    <w:p w14:paraId="5ADFFD6D" w14:textId="77777777" w:rsidR="00382B2D" w:rsidRPr="00731DD5" w:rsidRDefault="00382B2D" w:rsidP="00382B2D">
      <w:pPr>
        <w:rPr>
          <w:szCs w:val="26"/>
          <w:lang w:val="en-GB" w:eastAsia="nb-NO"/>
        </w:rPr>
      </w:pPr>
      <w:r w:rsidRPr="00731DD5">
        <w:rPr>
          <w:szCs w:val="26"/>
          <w:lang w:val="en-GB" w:eastAsia="nb-NO"/>
        </w:rPr>
        <w:t>  Rather than civilising nature, Romantic artists gloried in its wildness and its disorderliness. Admittedly, the landscape in Constable's paintings is not the wildest, even by English standards. Constable painted scenes from the area he grew up in – the gentle, rural landscape on the border between Suffolk and Essex, which the tourist trade has since christened "Constable Country". But although the landscape may be gentle and domesticated, his aim was to depict its "naturalness" as vividly and truthfully as he could. In classical landscape painting, symmetry was strived for. Not so here. "The Hay Wain" aims to portray a real scene, not a stylised one. For example, notice the redbrick wall that is just visible on the far right of the picture next to the boat. We don't know what it is part of – it is as if the artist is a photographer and the wall just "got into the shot". Although the painting (which is six feet tall) was finished in the studio, Constable prepared the work by sketching on site. He said himself that while working he tried to forget that he had ever seen a picture before – his aim was to see the world as if for the first time.</w:t>
      </w:r>
    </w:p>
    <w:p w14:paraId="5ADFFD6E" w14:textId="77777777" w:rsidR="00382B2D" w:rsidRPr="00731DD5" w:rsidRDefault="00382B2D" w:rsidP="00382B2D">
      <w:pPr>
        <w:rPr>
          <w:szCs w:val="26"/>
          <w:lang w:val="en-GB" w:eastAsia="nb-NO"/>
        </w:rPr>
      </w:pPr>
      <w:r w:rsidRPr="00731DD5">
        <w:rPr>
          <w:szCs w:val="26"/>
          <w:lang w:val="en-GB" w:eastAsia="nb-NO"/>
        </w:rPr>
        <w:t>  There is an almost photographic realism to the detail of the painting. The trees are not just any old trees; they are recognisable species of trees (black poplars). The clouds are not any old clouds, but particular sorts of clouds (cumulus clouds). (Constable took a keen interest in meteorology.) It is the freshness of the picture that makes it so memorable, and Constable developed his own methods to achieve this. His use of touches of pure white paint to highlight the disturbed water and the light catching the wall of the cottage was an innovation. Notice, too, the deep red of the horse harnesses that draws us to the focal point.</w:t>
      </w:r>
    </w:p>
    <w:p w14:paraId="5ADFFD6F" w14:textId="1614378C" w:rsidR="00382B2D" w:rsidRPr="00731DD5" w:rsidRDefault="00382B2D" w:rsidP="00382B2D">
      <w:pPr>
        <w:rPr>
          <w:szCs w:val="26"/>
          <w:lang w:val="en-GB" w:eastAsia="nb-NO"/>
        </w:rPr>
      </w:pPr>
      <w:r w:rsidRPr="00731DD5">
        <w:rPr>
          <w:szCs w:val="26"/>
          <w:lang w:val="en-GB" w:eastAsia="nb-NO"/>
        </w:rPr>
        <w:t>  There are figures and human activity in the picture, just as there were in earlier landscape paintings. But there is a difference here. For one thing, the figures seem somehow subordinate to the landscape they are in. It is nature </w:t>
      </w:r>
    </w:p>
    <w:p w14:paraId="20A3AE6F" w14:textId="77777777" w:rsidR="000B3FE9" w:rsidRPr="00731DD5" w:rsidRDefault="000B3FE9" w:rsidP="00382B2D">
      <w:pPr>
        <w:rPr>
          <w:szCs w:val="26"/>
          <w:lang w:val="en-GB" w:eastAsia="nb-NO"/>
        </w:rPr>
      </w:pPr>
    </w:p>
    <w:p w14:paraId="5ADFFD70" w14:textId="4FD20811" w:rsidR="00382B2D" w:rsidRPr="00731DD5" w:rsidRDefault="00382B2D" w:rsidP="00382B2D">
      <w:pPr>
        <w:rPr>
          <w:szCs w:val="26"/>
          <w:lang w:val="en-GB" w:eastAsia="nb-NO"/>
        </w:rPr>
      </w:pPr>
      <w:r w:rsidRPr="00731DD5">
        <w:rPr>
          <w:szCs w:val="26"/>
          <w:lang w:val="en-GB" w:eastAsia="nb-NO"/>
        </w:rPr>
        <w:t xml:space="preserve">--- 192 </w:t>
      </w:r>
      <w:r w:rsidR="000B3FE9" w:rsidRPr="00731DD5">
        <w:rPr>
          <w:szCs w:val="26"/>
          <w:lang w:val="en-GB" w:eastAsia="nb-NO"/>
        </w:rPr>
        <w:t>to</w:t>
      </w:r>
      <w:r w:rsidRPr="00731DD5">
        <w:rPr>
          <w:szCs w:val="26"/>
          <w:lang w:val="en-GB" w:eastAsia="nb-NO"/>
        </w:rPr>
        <w:t xml:space="preserve"> 432</w:t>
      </w:r>
    </w:p>
    <w:p w14:paraId="5ADFFD71" w14:textId="77777777" w:rsidR="00382B2D" w:rsidRPr="00731DD5" w:rsidRDefault="00382B2D" w:rsidP="00382B2D">
      <w:pPr>
        <w:rPr>
          <w:szCs w:val="26"/>
          <w:lang w:val="en-GB" w:eastAsia="nb-NO"/>
        </w:rPr>
      </w:pPr>
      <w:r w:rsidRPr="00731DD5">
        <w:rPr>
          <w:szCs w:val="26"/>
          <w:lang w:val="en-GB" w:eastAsia="nb-NO"/>
        </w:rPr>
        <w:t>that is our primary interest. Another important difference is that these are ordinary folks, rather than the gentry – hunting, shooting or picnicking – that often featured in earlier landscapes. There is the woman drawing water from the river on the left, there is the fisherman in his boat, while in the distance beyond the river there are farm workers bringing in the hay harvest. The focal point of the painting is the hay wain itself, drawn by two horses and carrying two farmhands. It is clearly a hot day and the horses are being watered before lumbering off to fetch a new load.</w:t>
      </w:r>
    </w:p>
    <w:p w14:paraId="5ADFFD72" w14:textId="77777777" w:rsidR="00382B2D" w:rsidRPr="00731DD5" w:rsidRDefault="00382B2D" w:rsidP="00382B2D">
      <w:pPr>
        <w:rPr>
          <w:szCs w:val="26"/>
          <w:lang w:val="en-GB" w:eastAsia="nb-NO"/>
        </w:rPr>
      </w:pPr>
      <w:r w:rsidRPr="00731DD5">
        <w:rPr>
          <w:szCs w:val="26"/>
          <w:lang w:val="en-GB" w:eastAsia="nb-NO"/>
        </w:rPr>
        <w:t>  It is an idyllic picture and one that exudes clarity and calm. The only disturbance is the little dog fussing along the shore. But 19th-century rural England was no idyll. The Industrial Revolution had started a massive movement of working people from the villages to the cities as machines increasingly replaced manpower. There were protests and even riots. None of this is present in the painting. Constable, the mill owner's son, seems to want to preserve an idyll, a vision of a simpler world. Not surprising, then, that the picture is a favourite on biscuit tins and tea towels.</w:t>
      </w:r>
    </w:p>
    <w:p w14:paraId="5ADFFD73" w14:textId="77777777" w:rsidR="00382B2D" w:rsidRPr="00731DD5" w:rsidRDefault="00382B2D" w:rsidP="00382B2D">
      <w:pPr>
        <w:rPr>
          <w:szCs w:val="26"/>
          <w:lang w:val="en-GB" w:eastAsia="nb-NO"/>
        </w:rPr>
      </w:pPr>
      <w:r w:rsidRPr="00731DD5">
        <w:rPr>
          <w:szCs w:val="26"/>
          <w:lang w:val="en-GB" w:eastAsia="nb-NO"/>
        </w:rPr>
        <w:t>  J.M.W. Turner's painting "The Fighting Temeraire" (p. 133) is at least as iconic as "The Hay Wain". It enjoys rather less popularity in the biscuit tin market, due to its less idyllic subject matter. The painting's full title is "The Fighting Temeraire tugged to her last berth to be broken up, 1838", and the ship in question would have been familiar to Turner's audience. _The Temeraire_ earned fame at the Battle of Trafalgar in 1805 by coming to the rescue of Nelson's _Victory_ and avenging his death. The news that the heroic warship, now outdated by the advent of steam, was to be scrapped was greeted with horror by many patriotic Britons.</w:t>
      </w:r>
    </w:p>
    <w:p w14:paraId="5ADFFD74" w14:textId="77777777" w:rsidR="00382B2D" w:rsidRPr="00731DD5" w:rsidRDefault="00382B2D" w:rsidP="00382B2D">
      <w:pPr>
        <w:rPr>
          <w:szCs w:val="26"/>
          <w:lang w:val="en-GB" w:eastAsia="nb-NO"/>
        </w:rPr>
      </w:pPr>
      <w:r w:rsidRPr="00731DD5">
        <w:rPr>
          <w:szCs w:val="26"/>
          <w:lang w:val="en-GB" w:eastAsia="nb-NO"/>
        </w:rPr>
        <w:t>  The painting is full of heavy symbolism: the dark, dirty steam-driven tug pulling the majestic sailing ship; the white flag in the rigging, ostensibly signalling that the boat is now in private ownership but with associations of surrender, the sunset representing the end of an era and the beginning of a new. At one level the painting is a memorial to a ship; at another it can perhaps be seen as an allegory (see p. 170) of the Industrial Revolution.</w:t>
      </w:r>
    </w:p>
    <w:p w14:paraId="5ADFFD75" w14:textId="77777777" w:rsidR="00382B2D" w:rsidRPr="00731DD5" w:rsidRDefault="00382B2D" w:rsidP="00382B2D">
      <w:pPr>
        <w:rPr>
          <w:szCs w:val="26"/>
          <w:lang w:val="en-GB" w:eastAsia="nb-NO"/>
        </w:rPr>
      </w:pPr>
      <w:r w:rsidRPr="00731DD5">
        <w:rPr>
          <w:szCs w:val="26"/>
          <w:lang w:val="en-GB" w:eastAsia="nb-NO"/>
        </w:rPr>
        <w:t xml:space="preserve">  As with "The Hay Wain", there is an extraordinary freshness to the picture that has to do with the way light is rendered. But Turner's technique is quite unlike Constable's. There is no attempt here at realistic accuracy. In fact, the painting is full of inaccuracies: the boats appear to be travelling eastwards, which is the wrong direction for the _Temeraire's_ actual destination. The real _Temeraire_ was pulled by two tugs, not one. But these details are irrelevant – Turner was most likely not even present when the event took place. It is a work of imagination in which the important thing is to create an atmosphere rather than a locality. The picture is almost without details, the artist </w:t>
      </w:r>
      <w:r w:rsidRPr="00731DD5">
        <w:rPr>
          <w:szCs w:val="26"/>
          <w:lang w:val="en-GB" w:eastAsia="nb-NO"/>
        </w:rPr>
        <w:lastRenderedPageBreak/>
        <w:t>using loose and light brushstrokes to create a hazy, dazzling effect. The exception is the _Temeraire_ itself, which is rendered in extraordinary detail, but with a strange, otherworldly appearance, as if it is a ghost ship. It is as if the past is somehow clearer than the present.</w:t>
      </w:r>
    </w:p>
    <w:p w14:paraId="5ADFFD76" w14:textId="77777777" w:rsidR="00382B2D" w:rsidRPr="00731DD5" w:rsidRDefault="00382B2D" w:rsidP="00382B2D">
      <w:pPr>
        <w:rPr>
          <w:szCs w:val="26"/>
          <w:lang w:val="en-GB" w:eastAsia="nb-NO"/>
        </w:rPr>
      </w:pPr>
      <w:r w:rsidRPr="00731DD5">
        <w:rPr>
          <w:szCs w:val="26"/>
          <w:lang w:val="en-GB" w:eastAsia="nb-NO"/>
        </w:rPr>
        <w:t>  In their different ways, the rivals Constable and Turner signal a break with the conventions of British painting. Their daring attempts to paint the world as if they were seeing it for the first time paved the way the way for later Impressionists. Turner, particularly, whose paintings are often more about colour and light than representation, has often been called the father of modern art.</w:t>
      </w:r>
    </w:p>
    <w:p w14:paraId="5ADFFD77" w14:textId="77777777" w:rsidR="00382B2D" w:rsidRPr="00731DD5" w:rsidRDefault="00382B2D" w:rsidP="00382B2D">
      <w:pPr>
        <w:rPr>
          <w:szCs w:val="26"/>
          <w:lang w:val="en-GB" w:eastAsia="nb-NO"/>
        </w:rPr>
      </w:pPr>
    </w:p>
    <w:p w14:paraId="5ADFFD78" w14:textId="08957C27" w:rsidR="00382B2D" w:rsidRPr="00731DD5" w:rsidRDefault="00382B2D" w:rsidP="00382B2D">
      <w:pPr>
        <w:rPr>
          <w:szCs w:val="26"/>
          <w:lang w:val="en-GB" w:eastAsia="nb-NO"/>
        </w:rPr>
      </w:pPr>
      <w:r w:rsidRPr="00731DD5">
        <w:rPr>
          <w:szCs w:val="26"/>
          <w:lang w:val="en-GB" w:eastAsia="nb-NO"/>
        </w:rPr>
        <w:t xml:space="preserve">--- 193 </w:t>
      </w:r>
      <w:r w:rsidR="000B3FE9" w:rsidRPr="00731DD5">
        <w:rPr>
          <w:szCs w:val="26"/>
          <w:lang w:val="en-GB" w:eastAsia="nb-NO"/>
        </w:rPr>
        <w:t>to</w:t>
      </w:r>
      <w:r w:rsidRPr="00731DD5">
        <w:rPr>
          <w:szCs w:val="26"/>
          <w:lang w:val="en-GB" w:eastAsia="nb-NO"/>
        </w:rPr>
        <w:t xml:space="preserve"> 432</w:t>
      </w:r>
    </w:p>
    <w:p w14:paraId="5ADFFD79" w14:textId="77777777" w:rsidR="00382B2D" w:rsidRPr="00731DD5" w:rsidRDefault="00382B2D" w:rsidP="00382B2D">
      <w:pPr>
        <w:pStyle w:val="Overskrift3"/>
        <w:rPr>
          <w:szCs w:val="26"/>
        </w:rPr>
      </w:pPr>
      <w:bookmarkStart w:id="173" w:name="_Toc13225746"/>
      <w:r w:rsidRPr="00731DD5">
        <w:rPr>
          <w:szCs w:val="26"/>
        </w:rPr>
        <w:t>xxx3 Documenting Nature's dignitaries</w:t>
      </w:r>
      <w:bookmarkEnd w:id="173"/>
    </w:p>
    <w:p w14:paraId="5ADFFD7A" w14:textId="77777777" w:rsidR="00382B2D" w:rsidRPr="00731DD5" w:rsidRDefault="00382B2D" w:rsidP="00382B2D">
      <w:pPr>
        <w:rPr>
          <w:szCs w:val="26"/>
          <w:lang w:val="en-GB" w:eastAsia="nb-NO"/>
        </w:rPr>
      </w:pPr>
      <w:r w:rsidRPr="00731DD5">
        <w:rPr>
          <w:szCs w:val="26"/>
          <w:lang w:val="en-GB" w:eastAsia="nb-NO"/>
        </w:rPr>
        <w:t>While Constable and Turner were capturing the "naturalness" of the domesticated English landscape, an artist on the other side of the Atlantic was struggling with a rather different, though related, project. George Catlin (1796–1872) was a lawyer-turned-painter with an obsession: he wanted to preserve on canvas the rapidly disappearing world of the Plains Indians. His fascination may have come from stories told by his mother who, as a child, had been abducted by the Iroquois – and released unharmed.</w:t>
      </w:r>
    </w:p>
    <w:p w14:paraId="5ADFFD7B" w14:textId="77777777" w:rsidR="00382B2D" w:rsidRPr="00731DD5" w:rsidRDefault="00382B2D" w:rsidP="00382B2D">
      <w:pPr>
        <w:rPr>
          <w:szCs w:val="26"/>
          <w:lang w:val="en-GB" w:eastAsia="nb-NO"/>
        </w:rPr>
      </w:pPr>
      <w:r w:rsidRPr="00731DD5">
        <w:rPr>
          <w:szCs w:val="26"/>
          <w:lang w:val="en-GB" w:eastAsia="nb-NO"/>
        </w:rPr>
        <w:t>  In the 1830s the Native American tribes of the Great Plains were under increasing pressure as the Frontier moved ever westwards. The Indian Removal Act required them to vacate land east of the Mississippi to make room for settlers. One of the results of this was the Trail of Tears, when tribes from the South-East were forcibly relocated to Oklahoma, many thousands of them dying of disease and starvation on the way. European attitudes to Native Americans, particularly on the Frontier, were generally extremely negative – they were seen as savages and a threat to America's "Manifest Destiny" to conquer the continent from east to west.</w:t>
      </w:r>
    </w:p>
    <w:p w14:paraId="5ADFFD7C" w14:textId="77777777" w:rsidR="00382B2D" w:rsidRPr="00731DD5" w:rsidRDefault="00382B2D" w:rsidP="00382B2D">
      <w:pPr>
        <w:rPr>
          <w:szCs w:val="26"/>
          <w:lang w:val="en-GB" w:eastAsia="nb-NO"/>
        </w:rPr>
      </w:pPr>
      <w:r w:rsidRPr="00731DD5">
        <w:rPr>
          <w:szCs w:val="26"/>
          <w:lang w:val="en-GB" w:eastAsia="nb-NO"/>
        </w:rPr>
        <w:t>  Catlin begged to differ. For him the "Red Indians", as they were known, were "Nature's dignitaries", proud, hospitable, honest people under threat from the corruption of Frontier society. He spent six years in Indian Territory, visiting 48 tribes and painting a total of 300 portraits and some 175 paintings depicting landscapes and Indian life. Some tribes were deeply sceptical of his art, believing that capturing a likeness was like capturing a soul, and it is a testament to Catlin's rapport with his subjects that he was able to persuade them to sit for him. Catlin had no formal training as an artist, and critics were often scathing about his technique. But the general public found his paintings interesting, if provocative, in their direct and detailed depictions of a people who were sometimes feared, sometimes despised, but rarely understood.</w:t>
      </w:r>
    </w:p>
    <w:p w14:paraId="5ADFFD7D" w14:textId="77777777" w:rsidR="00382B2D" w:rsidRPr="00731DD5" w:rsidRDefault="00382B2D" w:rsidP="00382B2D">
      <w:pPr>
        <w:rPr>
          <w:szCs w:val="26"/>
          <w:lang w:val="en-GB" w:eastAsia="nb-NO"/>
        </w:rPr>
      </w:pPr>
    </w:p>
    <w:p w14:paraId="399FBD72" w14:textId="77777777" w:rsidR="006D0B80" w:rsidRPr="00731DD5" w:rsidRDefault="006D0B80" w:rsidP="006D0B80">
      <w:pPr>
        <w:rPr>
          <w:szCs w:val="26"/>
          <w:lang w:val="en-GB" w:eastAsia="nb-NO"/>
        </w:rPr>
      </w:pPr>
      <w:r w:rsidRPr="00731DD5">
        <w:rPr>
          <w:szCs w:val="26"/>
          <w:lang w:val="en-GB" w:eastAsia="nb-NO"/>
        </w:rPr>
        <w:t>{{Picture}}</w:t>
      </w:r>
    </w:p>
    <w:p w14:paraId="4033993A" w14:textId="77777777" w:rsidR="006D0B80" w:rsidRPr="00731DD5" w:rsidRDefault="006D0B80" w:rsidP="006D0B80">
      <w:pPr>
        <w:rPr>
          <w:szCs w:val="26"/>
          <w:lang w:val="en-GB" w:eastAsia="nb-NO"/>
        </w:rPr>
      </w:pPr>
      <w:r w:rsidRPr="00731DD5">
        <w:rPr>
          <w:szCs w:val="26"/>
          <w:lang w:val="en-GB" w:eastAsia="nb-NO"/>
        </w:rPr>
        <w:lastRenderedPageBreak/>
        <w:t>--</w:t>
      </w:r>
    </w:p>
    <w:p w14:paraId="168A259B" w14:textId="77777777" w:rsidR="006D0B80" w:rsidRPr="00731DD5" w:rsidRDefault="006D0B80" w:rsidP="006D0B80">
      <w:pPr>
        <w:rPr>
          <w:szCs w:val="26"/>
          <w:lang w:val="en-GB" w:eastAsia="nb-NO"/>
        </w:rPr>
      </w:pPr>
      <w:r w:rsidRPr="00731DD5">
        <w:rPr>
          <w:szCs w:val="26"/>
          <w:lang w:val="en-GB" w:eastAsia="nb-NO"/>
        </w:rPr>
        <w:t>{{End}}</w:t>
      </w:r>
    </w:p>
    <w:p w14:paraId="1A950F82" w14:textId="77777777" w:rsidR="006D0B80" w:rsidRPr="00731DD5" w:rsidRDefault="006D0B80" w:rsidP="00382B2D">
      <w:pPr>
        <w:rPr>
          <w:szCs w:val="26"/>
          <w:lang w:val="en-GB" w:eastAsia="nb-NO"/>
        </w:rPr>
      </w:pPr>
    </w:p>
    <w:p w14:paraId="5ADFFD82" w14:textId="1CFF8BFF" w:rsidR="00382B2D" w:rsidRPr="00731DD5" w:rsidRDefault="00382B2D" w:rsidP="00382B2D">
      <w:pPr>
        <w:rPr>
          <w:szCs w:val="26"/>
          <w:lang w:val="en-GB" w:eastAsia="nb-NO"/>
        </w:rPr>
      </w:pPr>
      <w:r w:rsidRPr="00731DD5">
        <w:rPr>
          <w:szCs w:val="26"/>
          <w:lang w:val="en-GB" w:eastAsia="nb-NO"/>
        </w:rPr>
        <w:t>However, Catlin's reputation as a "friend of the Indians" is not spotless. After his years in the West, he had to try and make a living from his work and experiences. In 1839 he came to Europe with what was basically a Wild West Show featuring not only his paintings but 35 real "Red Indians" who enthralled audiences with their costumes and enactments of rituals and daily life. It wasn't exactly a freak show, </w:t>
      </w:r>
    </w:p>
    <w:p w14:paraId="1A9BF54E" w14:textId="77777777" w:rsidR="00646372" w:rsidRPr="00731DD5" w:rsidRDefault="00646372" w:rsidP="00382B2D">
      <w:pPr>
        <w:rPr>
          <w:szCs w:val="26"/>
          <w:lang w:val="en-GB" w:eastAsia="nb-NO"/>
        </w:rPr>
      </w:pPr>
    </w:p>
    <w:p w14:paraId="5ADFFD83" w14:textId="7C551152" w:rsidR="00382B2D" w:rsidRPr="00731DD5" w:rsidRDefault="00382B2D" w:rsidP="00382B2D">
      <w:pPr>
        <w:rPr>
          <w:szCs w:val="26"/>
          <w:lang w:val="en-GB" w:eastAsia="nb-NO"/>
        </w:rPr>
      </w:pPr>
      <w:r w:rsidRPr="00731DD5">
        <w:rPr>
          <w:szCs w:val="26"/>
          <w:lang w:val="en-GB" w:eastAsia="nb-NO"/>
        </w:rPr>
        <w:t xml:space="preserve">--- 194 </w:t>
      </w:r>
      <w:r w:rsidR="00646372" w:rsidRPr="00731DD5">
        <w:rPr>
          <w:szCs w:val="26"/>
          <w:lang w:val="en-GB" w:eastAsia="nb-NO"/>
        </w:rPr>
        <w:t>to</w:t>
      </w:r>
      <w:r w:rsidRPr="00731DD5">
        <w:rPr>
          <w:szCs w:val="26"/>
          <w:lang w:val="en-GB" w:eastAsia="nb-NO"/>
        </w:rPr>
        <w:t xml:space="preserve"> 432</w:t>
      </w:r>
    </w:p>
    <w:p w14:paraId="5ADFFD84" w14:textId="77777777" w:rsidR="00382B2D" w:rsidRPr="00731DD5" w:rsidRDefault="00382B2D" w:rsidP="00382B2D">
      <w:pPr>
        <w:rPr>
          <w:szCs w:val="26"/>
          <w:lang w:val="en-GB" w:eastAsia="nb-NO"/>
        </w:rPr>
      </w:pPr>
      <w:r w:rsidRPr="00731DD5">
        <w:rPr>
          <w:szCs w:val="26"/>
          <w:lang w:val="en-GB" w:eastAsia="nb-NO"/>
        </w:rPr>
        <w:t>but seen from a modern perspective, it wasn't far off. His pictures, too, have been criticised by some Native Americans who see his project as invasive and exploitative.</w:t>
      </w:r>
    </w:p>
    <w:p w14:paraId="5ADFFD85" w14:textId="77777777" w:rsidR="00382B2D" w:rsidRPr="00731DD5" w:rsidRDefault="00382B2D" w:rsidP="00382B2D">
      <w:pPr>
        <w:rPr>
          <w:szCs w:val="26"/>
          <w:lang w:val="en-GB" w:eastAsia="nb-NO"/>
        </w:rPr>
      </w:pPr>
      <w:r w:rsidRPr="00731DD5">
        <w:rPr>
          <w:szCs w:val="26"/>
          <w:lang w:val="en-GB" w:eastAsia="nb-NO"/>
        </w:rPr>
        <w:t>  Nevertheless, the fact remains that Catlin's paintings today represent one of very few contemporary documentations of the material culture of mid-19th-century Plains Indians. And his portraits of chiefs, warriors, women and children also preserve something more: in their serious faces and their imperious stares it is tempting to read a knowledge both of their own worth and of their impending fate.</w:t>
      </w:r>
    </w:p>
    <w:p w14:paraId="5ADFFD86" w14:textId="4D7E6405" w:rsidR="00382B2D" w:rsidRPr="00731DD5" w:rsidRDefault="00382B2D" w:rsidP="00382B2D">
      <w:pPr>
        <w:rPr>
          <w:szCs w:val="26"/>
          <w:lang w:val="en-GB" w:eastAsia="nb-NO"/>
        </w:rPr>
      </w:pPr>
    </w:p>
    <w:p w14:paraId="5ADFFD87" w14:textId="77777777" w:rsidR="00382B2D" w:rsidRPr="00731DD5" w:rsidRDefault="00382B2D" w:rsidP="00382B2D">
      <w:pPr>
        <w:pStyle w:val="Overskrift2"/>
        <w:rPr>
          <w:szCs w:val="26"/>
        </w:rPr>
      </w:pPr>
      <w:bookmarkStart w:id="174" w:name="_Toc13225747"/>
      <w:r w:rsidRPr="00731DD5">
        <w:rPr>
          <w:szCs w:val="26"/>
        </w:rPr>
        <w:t>xxx2 TASKS</w:t>
      </w:r>
      <w:bookmarkEnd w:id="174"/>
    </w:p>
    <w:p w14:paraId="5ADFFD88" w14:textId="60CC622B" w:rsidR="00382B2D" w:rsidRPr="00731DD5" w:rsidRDefault="00590F98" w:rsidP="00382B2D">
      <w:pPr>
        <w:rPr>
          <w:szCs w:val="26"/>
          <w:lang w:val="en-GB" w:eastAsia="nb-NO"/>
        </w:rPr>
      </w:pPr>
      <w:r w:rsidRPr="00731DD5">
        <w:rPr>
          <w:szCs w:val="26"/>
          <w:lang w:val="en-GB" w:eastAsia="nb-NO"/>
        </w:rPr>
        <w:t xml:space="preserve">&gt;&gt;&gt; Task </w:t>
      </w:r>
      <w:r w:rsidR="00382B2D" w:rsidRPr="00731DD5">
        <w:rPr>
          <w:szCs w:val="26"/>
          <w:lang w:val="en-GB" w:eastAsia="nb-NO"/>
        </w:rPr>
        <w:t>1 John Constable's painting "The Hay Wain" (p. 131) and William Wordsworth's poem "Composed upon Westminster Bridge" (p. 154) are both famous expressions of Romanticism. What parallels can you find between them in terms of imagery, theme and mood? What differences are there?</w:t>
      </w:r>
    </w:p>
    <w:p w14:paraId="5ADFFD89" w14:textId="77777777" w:rsidR="00382B2D" w:rsidRPr="00731DD5" w:rsidRDefault="00382B2D" w:rsidP="00382B2D">
      <w:pPr>
        <w:rPr>
          <w:szCs w:val="26"/>
          <w:lang w:val="en-GB" w:eastAsia="nb-NO"/>
        </w:rPr>
      </w:pPr>
    </w:p>
    <w:p w14:paraId="2C864647" w14:textId="77777777" w:rsidR="00D37CDE" w:rsidRPr="00731DD5" w:rsidRDefault="00D37CDE" w:rsidP="00D37CDE">
      <w:pPr>
        <w:rPr>
          <w:szCs w:val="26"/>
          <w:lang w:val="en-GB" w:eastAsia="nb-NO"/>
        </w:rPr>
      </w:pPr>
      <w:r w:rsidRPr="00731DD5">
        <w:rPr>
          <w:szCs w:val="26"/>
          <w:lang w:val="en-GB" w:eastAsia="nb-NO"/>
        </w:rPr>
        <w:t>{{Picture}}</w:t>
      </w:r>
    </w:p>
    <w:p w14:paraId="3642E2A4" w14:textId="77777777" w:rsidR="00D37CDE" w:rsidRPr="00731DD5" w:rsidRDefault="00D37CDE" w:rsidP="00D37CDE">
      <w:pPr>
        <w:rPr>
          <w:szCs w:val="26"/>
          <w:lang w:val="en-GB" w:eastAsia="nb-NO"/>
        </w:rPr>
      </w:pPr>
      <w:r w:rsidRPr="00731DD5">
        <w:rPr>
          <w:szCs w:val="26"/>
          <w:lang w:val="en-GB" w:eastAsia="nb-NO"/>
        </w:rPr>
        <w:t>--</w:t>
      </w:r>
    </w:p>
    <w:p w14:paraId="3EFD870B" w14:textId="77777777" w:rsidR="00D37CDE" w:rsidRPr="00731DD5" w:rsidRDefault="00D37CDE" w:rsidP="00D37CDE">
      <w:pPr>
        <w:rPr>
          <w:szCs w:val="26"/>
          <w:lang w:val="en-GB" w:eastAsia="nb-NO"/>
        </w:rPr>
      </w:pPr>
      <w:r w:rsidRPr="00731DD5">
        <w:rPr>
          <w:szCs w:val="26"/>
          <w:lang w:val="en-GB" w:eastAsia="nb-NO"/>
        </w:rPr>
        <w:t>{{End}}</w:t>
      </w:r>
    </w:p>
    <w:p w14:paraId="51D08922" w14:textId="77777777" w:rsidR="00590F98" w:rsidRPr="00731DD5" w:rsidRDefault="00590F98" w:rsidP="00382B2D">
      <w:pPr>
        <w:rPr>
          <w:szCs w:val="26"/>
          <w:lang w:val="en-GB" w:eastAsia="nb-NO"/>
        </w:rPr>
      </w:pPr>
    </w:p>
    <w:p w14:paraId="5ADFFD8D" w14:textId="2964082B" w:rsidR="00382B2D" w:rsidRPr="00731DD5" w:rsidRDefault="00590F98" w:rsidP="00382B2D">
      <w:pPr>
        <w:rPr>
          <w:szCs w:val="26"/>
          <w:lang w:val="en-GB" w:eastAsia="nb-NO"/>
        </w:rPr>
      </w:pPr>
      <w:r w:rsidRPr="00731DD5">
        <w:rPr>
          <w:szCs w:val="26"/>
          <w:lang w:val="en-GB" w:eastAsia="nb-NO"/>
        </w:rPr>
        <w:t xml:space="preserve">&gt;&gt;&gt; Task </w:t>
      </w:r>
      <w:r w:rsidR="00382B2D" w:rsidRPr="00731DD5">
        <w:rPr>
          <w:szCs w:val="26"/>
          <w:lang w:val="en-GB" w:eastAsia="nb-NO"/>
        </w:rPr>
        <w:t>2 Go to access.cdu.no and listen to the podcast from the National Gallery with writer Russell Celyn Jones's personal response to J.M.W. Turner's "The Fighting Temeraire". Then answer the following questions:</w:t>
      </w:r>
    </w:p>
    <w:p w14:paraId="5ADFFD8E" w14:textId="4AFC954E" w:rsidR="00382B2D" w:rsidRPr="00731DD5" w:rsidRDefault="00590F98" w:rsidP="00382B2D">
      <w:pPr>
        <w:rPr>
          <w:szCs w:val="26"/>
          <w:lang w:val="en-GB" w:eastAsia="nb-NO"/>
        </w:rPr>
      </w:pPr>
      <w:r w:rsidRPr="00731DD5">
        <w:rPr>
          <w:szCs w:val="26"/>
          <w:lang w:val="en-GB" w:eastAsia="nb-NO"/>
        </w:rPr>
        <w:t xml:space="preserve">&gt;&gt;&gt; Task </w:t>
      </w:r>
      <w:r w:rsidR="00382B2D" w:rsidRPr="00731DD5">
        <w:rPr>
          <w:szCs w:val="26"/>
          <w:lang w:val="en-GB" w:eastAsia="nb-NO"/>
        </w:rPr>
        <w:t>a What does Jones say about the role the ship played in history?</w:t>
      </w:r>
    </w:p>
    <w:p w14:paraId="5ADFFD8F" w14:textId="1DFF412F" w:rsidR="00382B2D" w:rsidRPr="00731DD5" w:rsidRDefault="00590F98" w:rsidP="00382B2D">
      <w:pPr>
        <w:rPr>
          <w:szCs w:val="26"/>
          <w:lang w:val="en-GB" w:eastAsia="nb-NO"/>
        </w:rPr>
      </w:pPr>
      <w:r w:rsidRPr="00731DD5">
        <w:rPr>
          <w:szCs w:val="26"/>
          <w:lang w:val="en-GB" w:eastAsia="nb-NO"/>
        </w:rPr>
        <w:t xml:space="preserve">&gt;&gt;&gt; Task </w:t>
      </w:r>
      <w:r w:rsidR="00382B2D" w:rsidRPr="00731DD5">
        <w:rPr>
          <w:szCs w:val="26"/>
          <w:lang w:val="en-GB" w:eastAsia="nb-NO"/>
        </w:rPr>
        <w:t>b Jones says that Turner mourned the ship being brought "to the knacker's yard". Why does he use this image, do you think?</w:t>
      </w:r>
    </w:p>
    <w:p w14:paraId="5ADFFD90" w14:textId="64746E81" w:rsidR="00382B2D" w:rsidRPr="00731DD5" w:rsidRDefault="00590F98" w:rsidP="00382B2D">
      <w:pPr>
        <w:rPr>
          <w:szCs w:val="26"/>
          <w:lang w:val="en-GB" w:eastAsia="nb-NO"/>
        </w:rPr>
      </w:pPr>
      <w:r w:rsidRPr="00731DD5">
        <w:rPr>
          <w:szCs w:val="26"/>
          <w:lang w:val="en-GB" w:eastAsia="nb-NO"/>
        </w:rPr>
        <w:t xml:space="preserve">&gt;&gt;&gt; Task </w:t>
      </w:r>
      <w:r w:rsidR="00382B2D" w:rsidRPr="00731DD5">
        <w:rPr>
          <w:szCs w:val="26"/>
          <w:lang w:val="en-GB" w:eastAsia="nb-NO"/>
        </w:rPr>
        <w:t>c Jones talks about the painting as "emotional memory" of the ship. What does he mean by that?</w:t>
      </w:r>
    </w:p>
    <w:p w14:paraId="5ADFFD91" w14:textId="61C0412C" w:rsidR="00382B2D" w:rsidRPr="00731DD5" w:rsidRDefault="00590F98" w:rsidP="00382B2D">
      <w:pPr>
        <w:rPr>
          <w:szCs w:val="26"/>
          <w:lang w:val="en-GB" w:eastAsia="nb-NO"/>
        </w:rPr>
      </w:pPr>
      <w:r w:rsidRPr="00731DD5">
        <w:rPr>
          <w:szCs w:val="26"/>
          <w:lang w:val="en-GB" w:eastAsia="nb-NO"/>
        </w:rPr>
        <w:t xml:space="preserve">&gt;&gt;&gt; Task </w:t>
      </w:r>
      <w:r w:rsidR="00382B2D" w:rsidRPr="00731DD5">
        <w:rPr>
          <w:szCs w:val="26"/>
          <w:lang w:val="en-GB" w:eastAsia="nb-NO"/>
        </w:rPr>
        <w:t>d How does Jones interpret the ghostlike appearance of the ship?</w:t>
      </w:r>
    </w:p>
    <w:p w14:paraId="5ADFFD92" w14:textId="27912DEC" w:rsidR="00382B2D" w:rsidRPr="00731DD5" w:rsidRDefault="00590F98" w:rsidP="00382B2D">
      <w:pPr>
        <w:rPr>
          <w:szCs w:val="26"/>
          <w:lang w:val="en-GB" w:eastAsia="nb-NO"/>
        </w:rPr>
      </w:pPr>
      <w:r w:rsidRPr="00731DD5">
        <w:rPr>
          <w:szCs w:val="26"/>
          <w:lang w:val="en-GB" w:eastAsia="nb-NO"/>
        </w:rPr>
        <w:t xml:space="preserve">&gt;&gt;&gt; Task </w:t>
      </w:r>
      <w:r w:rsidR="00382B2D" w:rsidRPr="00731DD5">
        <w:rPr>
          <w:szCs w:val="26"/>
          <w:lang w:val="en-GB" w:eastAsia="nb-NO"/>
        </w:rPr>
        <w:t>3 Compare the portrait of Stu-mick-o-súcks (p. 193) with the portrait of Elizabeth I (p. 50). What similarities are there?</w:t>
      </w:r>
    </w:p>
    <w:p w14:paraId="5ADFFD93" w14:textId="643661DE" w:rsidR="00382B2D" w:rsidRPr="00731DD5" w:rsidRDefault="00590F98" w:rsidP="00382B2D">
      <w:pPr>
        <w:rPr>
          <w:szCs w:val="26"/>
          <w:lang w:val="en-GB" w:eastAsia="nb-NO"/>
        </w:rPr>
      </w:pPr>
      <w:r w:rsidRPr="00731DD5">
        <w:rPr>
          <w:szCs w:val="26"/>
          <w:lang w:val="en-GB" w:eastAsia="nb-NO"/>
        </w:rPr>
        <w:lastRenderedPageBreak/>
        <w:t xml:space="preserve">&gt;&gt;&gt; Task </w:t>
      </w:r>
      <w:r w:rsidR="00382B2D" w:rsidRPr="00731DD5">
        <w:rPr>
          <w:szCs w:val="26"/>
          <w:lang w:val="en-GB" w:eastAsia="nb-NO"/>
        </w:rPr>
        <w:t>4 In his book _Last Rambles Amongst the Indians of the Rocky Mountains and the Andes_ (1868), George Catlin writes: "I love a people who always made me welcome to the best they had ... who are honest without laws, who have no jails and no poor-house ... who never take the name of God in vain ... who worship God without a Bible, and I believe that God loves them also ... who are free from religious animosities ... who have never raised a hand against me, or stolen my property, where there was no law to punish either ... who never fought a battle with white men except on their own ground ... and oh! how I love a people who don't live for the love of money".</w:t>
      </w:r>
    </w:p>
    <w:p w14:paraId="5ADFFD94" w14:textId="77777777" w:rsidR="00382B2D" w:rsidRPr="00731DD5" w:rsidRDefault="00382B2D" w:rsidP="00382B2D">
      <w:pPr>
        <w:rPr>
          <w:szCs w:val="26"/>
          <w:lang w:val="en-GB" w:eastAsia="nb-NO"/>
        </w:rPr>
      </w:pPr>
      <w:r w:rsidRPr="00731DD5">
        <w:rPr>
          <w:szCs w:val="26"/>
          <w:lang w:val="en-GB" w:eastAsia="nb-NO"/>
        </w:rPr>
        <w:t>  What parallels are there between these sentiments and those expressed by Robinson Crusoe in the last paragraph of the extract on p. 102?</w:t>
      </w:r>
    </w:p>
    <w:p w14:paraId="46151370" w14:textId="7E6407CD" w:rsidR="001D6112" w:rsidRPr="00D35F51" w:rsidRDefault="001D6112" w:rsidP="001D6112">
      <w:pPr>
        <w:rPr>
          <w:szCs w:val="26"/>
          <w:lang w:val="en-GB" w:eastAsia="nb-NO"/>
        </w:rPr>
      </w:pPr>
      <w:r w:rsidRPr="00D35F51">
        <w:rPr>
          <w:szCs w:val="26"/>
          <w:lang w:val="en-GB" w:eastAsia="nb-NO"/>
        </w:rPr>
        <w:t xml:space="preserve">{{End of </w:t>
      </w:r>
      <w:r>
        <w:rPr>
          <w:szCs w:val="26"/>
          <w:lang w:val="en-GB" w:eastAsia="nb-NO"/>
        </w:rPr>
        <w:t>tasks</w:t>
      </w:r>
      <w:r w:rsidRPr="00D35F51">
        <w:rPr>
          <w:szCs w:val="26"/>
          <w:lang w:val="en-GB" w:eastAsia="nb-NO"/>
        </w:rPr>
        <w:t>}}</w:t>
      </w:r>
    </w:p>
    <w:p w14:paraId="5ADFFD95" w14:textId="77777777" w:rsidR="00382B2D" w:rsidRPr="00731DD5" w:rsidRDefault="00382B2D" w:rsidP="00382B2D">
      <w:pPr>
        <w:rPr>
          <w:szCs w:val="26"/>
          <w:lang w:val="en-GB" w:eastAsia="nb-NO"/>
        </w:rPr>
      </w:pPr>
    </w:p>
    <w:p w14:paraId="5ADFFD96" w14:textId="1AF621C7" w:rsidR="00382B2D" w:rsidRPr="00731DD5" w:rsidRDefault="00382B2D" w:rsidP="00382B2D">
      <w:pPr>
        <w:rPr>
          <w:szCs w:val="26"/>
          <w:lang w:val="en-GB" w:eastAsia="nb-NO"/>
        </w:rPr>
      </w:pPr>
      <w:r w:rsidRPr="00731DD5">
        <w:rPr>
          <w:szCs w:val="26"/>
          <w:lang w:val="en-GB" w:eastAsia="nb-NO"/>
        </w:rPr>
        <w:t xml:space="preserve">--- 195 </w:t>
      </w:r>
      <w:r w:rsidR="001D6112">
        <w:rPr>
          <w:szCs w:val="26"/>
          <w:lang w:val="en-GB" w:eastAsia="nb-NO"/>
        </w:rPr>
        <w:t>to</w:t>
      </w:r>
      <w:r w:rsidRPr="00731DD5">
        <w:rPr>
          <w:szCs w:val="26"/>
          <w:lang w:val="en-GB" w:eastAsia="nb-NO"/>
        </w:rPr>
        <w:t xml:space="preserve"> 432</w:t>
      </w:r>
    </w:p>
    <w:p w14:paraId="5ADFFD97" w14:textId="29427867" w:rsidR="00382B2D" w:rsidRPr="00731DD5" w:rsidRDefault="00382B2D" w:rsidP="00382B2D">
      <w:pPr>
        <w:pStyle w:val="Overskrift1"/>
        <w:rPr>
          <w:szCs w:val="26"/>
          <w:lang w:val="en-GB"/>
        </w:rPr>
      </w:pPr>
      <w:bookmarkStart w:id="175" w:name="_Toc13225748"/>
      <w:r w:rsidRPr="00731DD5">
        <w:rPr>
          <w:szCs w:val="26"/>
          <w:lang w:val="en-GB"/>
        </w:rPr>
        <w:t>xxx1 CHAPTER 5: The Victorian Age</w:t>
      </w:r>
      <w:bookmarkEnd w:id="175"/>
    </w:p>
    <w:p w14:paraId="6415EC51" w14:textId="77777777" w:rsidR="009F1887" w:rsidRPr="00731DD5" w:rsidRDefault="009F1887" w:rsidP="009F1887">
      <w:pPr>
        <w:rPr>
          <w:szCs w:val="26"/>
          <w:lang w:val="en-GB" w:eastAsia="nb-NO"/>
        </w:rPr>
      </w:pPr>
      <w:r w:rsidRPr="00731DD5">
        <w:rPr>
          <w:szCs w:val="26"/>
          <w:lang w:val="en-GB" w:eastAsia="nb-NO"/>
        </w:rPr>
        <w:t>{{Picture}}</w:t>
      </w:r>
    </w:p>
    <w:p w14:paraId="3817DC85" w14:textId="77777777" w:rsidR="009F1887" w:rsidRPr="00731DD5" w:rsidRDefault="009F1887" w:rsidP="009F1887">
      <w:pPr>
        <w:rPr>
          <w:szCs w:val="26"/>
          <w:lang w:val="en-GB" w:eastAsia="nb-NO"/>
        </w:rPr>
      </w:pPr>
      <w:r w:rsidRPr="00731DD5">
        <w:rPr>
          <w:szCs w:val="26"/>
          <w:lang w:val="en-GB" w:eastAsia="nb-NO"/>
        </w:rPr>
        <w:t>--</w:t>
      </w:r>
    </w:p>
    <w:p w14:paraId="0673AA7E" w14:textId="77777777" w:rsidR="009F1887" w:rsidRPr="00731DD5" w:rsidRDefault="009F1887" w:rsidP="009F1887">
      <w:pPr>
        <w:rPr>
          <w:szCs w:val="26"/>
          <w:lang w:val="en-GB" w:eastAsia="nb-NO"/>
        </w:rPr>
      </w:pPr>
      <w:r w:rsidRPr="00731DD5">
        <w:rPr>
          <w:szCs w:val="26"/>
          <w:lang w:val="en-GB" w:eastAsia="nb-NO"/>
        </w:rPr>
        <w:t>{{End}}</w:t>
      </w:r>
    </w:p>
    <w:p w14:paraId="730B2C62" w14:textId="77777777" w:rsidR="009F1887" w:rsidRPr="00731DD5" w:rsidRDefault="009F1887" w:rsidP="00382B2D">
      <w:pPr>
        <w:rPr>
          <w:szCs w:val="26"/>
          <w:lang w:val="en-GB" w:eastAsia="nb-NO"/>
        </w:rPr>
      </w:pPr>
    </w:p>
    <w:p w14:paraId="5ADFFD9C" w14:textId="7439F4D3" w:rsidR="00382B2D" w:rsidRPr="00731DD5" w:rsidRDefault="009F1887" w:rsidP="00382B2D">
      <w:pPr>
        <w:rPr>
          <w:szCs w:val="26"/>
          <w:lang w:val="en-GB" w:eastAsia="nb-NO"/>
        </w:rPr>
      </w:pPr>
      <w:r w:rsidRPr="00731DD5">
        <w:rPr>
          <w:szCs w:val="26"/>
          <w:lang w:val="en-GB" w:eastAsia="nb-NO"/>
        </w:rPr>
        <w:t>_</w:t>
      </w:r>
      <w:r w:rsidR="00382B2D" w:rsidRPr="00731DD5">
        <w:rPr>
          <w:szCs w:val="26"/>
          <w:lang w:val="en-GB" w:eastAsia="nb-NO"/>
        </w:rPr>
        <w:t>Competence aims in focus:</w:t>
      </w:r>
      <w:r w:rsidRPr="00731DD5">
        <w:rPr>
          <w:szCs w:val="26"/>
          <w:lang w:val="en-GB" w:eastAsia="nb-NO"/>
        </w:rPr>
        <w:t>_</w:t>
      </w:r>
    </w:p>
    <w:p w14:paraId="5ADFFD9D" w14:textId="32B11F9E" w:rsidR="00382B2D" w:rsidRPr="00731DD5" w:rsidRDefault="00382B2D" w:rsidP="00382B2D">
      <w:pPr>
        <w:rPr>
          <w:szCs w:val="26"/>
          <w:lang w:val="en-GB" w:eastAsia="nb-NO"/>
        </w:rPr>
      </w:pPr>
      <w:r w:rsidRPr="00731DD5">
        <w:rPr>
          <w:szCs w:val="26"/>
          <w:lang w:val="en-GB" w:eastAsia="nb-NO"/>
        </w:rPr>
        <w:t>The aims of the studies are to enable students to:</w:t>
      </w:r>
    </w:p>
    <w:p w14:paraId="5ADFFD9E" w14:textId="427239A0" w:rsidR="00382B2D" w:rsidRPr="00731DD5" w:rsidRDefault="009F1887" w:rsidP="00382B2D">
      <w:pPr>
        <w:rPr>
          <w:szCs w:val="26"/>
          <w:lang w:val="en-GB" w:eastAsia="nb-NO"/>
        </w:rPr>
      </w:pPr>
      <w:r w:rsidRPr="00731DD5">
        <w:rPr>
          <w:szCs w:val="26"/>
          <w:lang w:val="en-GB" w:eastAsia="nb-NO"/>
        </w:rPr>
        <w:t>--</w:t>
      </w:r>
      <w:r w:rsidR="00382B2D" w:rsidRPr="00731DD5">
        <w:rPr>
          <w:szCs w:val="26"/>
          <w:lang w:val="en-GB" w:eastAsia="nb-NO"/>
        </w:rPr>
        <w:t xml:space="preserve"> interpret a representative selection of texts from literary-historical periods in English literature, from the Renaissance up to the present time</w:t>
      </w:r>
    </w:p>
    <w:p w14:paraId="5ADFFD9F" w14:textId="0B5F285C" w:rsidR="00382B2D" w:rsidRPr="00731DD5" w:rsidRDefault="009F1887" w:rsidP="00382B2D">
      <w:pPr>
        <w:rPr>
          <w:szCs w:val="26"/>
          <w:lang w:val="en-GB" w:eastAsia="nb-NO"/>
        </w:rPr>
      </w:pPr>
      <w:r w:rsidRPr="00731DD5">
        <w:rPr>
          <w:szCs w:val="26"/>
          <w:lang w:val="en-GB" w:eastAsia="nb-NO"/>
        </w:rPr>
        <w:t xml:space="preserve">-- </w:t>
      </w:r>
      <w:r w:rsidR="00382B2D" w:rsidRPr="00731DD5">
        <w:rPr>
          <w:szCs w:val="26"/>
          <w:lang w:val="en-GB" w:eastAsia="nb-NO"/>
        </w:rPr>
        <w:t>interpret literary texts and other cultural expressions from a cultural-historical and social perspective</w:t>
      </w:r>
    </w:p>
    <w:p w14:paraId="0EC1584E" w14:textId="77777777" w:rsidR="009F1887" w:rsidRPr="00731DD5" w:rsidRDefault="009F1887" w:rsidP="00382B2D">
      <w:pPr>
        <w:rPr>
          <w:szCs w:val="26"/>
          <w:lang w:val="en-GB" w:eastAsia="nb-NO"/>
        </w:rPr>
      </w:pPr>
      <w:r w:rsidRPr="00731DD5">
        <w:rPr>
          <w:szCs w:val="26"/>
          <w:lang w:val="en-GB" w:eastAsia="nb-NO"/>
        </w:rPr>
        <w:t xml:space="preserve">-- </w:t>
      </w:r>
      <w:r w:rsidR="00382B2D" w:rsidRPr="00731DD5">
        <w:rPr>
          <w:szCs w:val="26"/>
          <w:lang w:val="en-GB" w:eastAsia="nb-NO"/>
        </w:rPr>
        <w:t>analyse and assess ... a selection of other artistic forms of expression within English-language culture</w:t>
      </w:r>
    </w:p>
    <w:p w14:paraId="5ADFFDA1" w14:textId="2F32B573" w:rsidR="00382B2D" w:rsidRPr="00731DD5" w:rsidRDefault="009F1887" w:rsidP="00382B2D">
      <w:pPr>
        <w:rPr>
          <w:szCs w:val="26"/>
          <w:lang w:val="en-GB" w:eastAsia="nb-NO"/>
        </w:rPr>
      </w:pPr>
      <w:r w:rsidRPr="00731DD5">
        <w:rPr>
          <w:szCs w:val="26"/>
          <w:lang w:val="en-GB" w:eastAsia="nb-NO"/>
        </w:rPr>
        <w:t xml:space="preserve">-- </w:t>
      </w:r>
      <w:r w:rsidR="00382B2D" w:rsidRPr="00731DD5">
        <w:rPr>
          <w:szCs w:val="26"/>
          <w:lang w:val="en-GB" w:eastAsia="nb-NO"/>
        </w:rPr>
        <w:t>assess his or her own language learning in terms of established language learning goals</w:t>
      </w:r>
    </w:p>
    <w:p w14:paraId="5ADFFDA2" w14:textId="77777777" w:rsidR="00382B2D" w:rsidRPr="00731DD5" w:rsidRDefault="00382B2D" w:rsidP="00382B2D">
      <w:pPr>
        <w:rPr>
          <w:szCs w:val="26"/>
          <w:lang w:val="en-GB" w:eastAsia="nb-NO"/>
        </w:rPr>
      </w:pPr>
      <w:r w:rsidRPr="00731DD5">
        <w:rPr>
          <w:szCs w:val="26"/>
          <w:lang w:val="en-GB" w:eastAsia="nb-NO"/>
        </w:rPr>
        <w:t>(Translation: udir.no)</w:t>
      </w:r>
    </w:p>
    <w:p w14:paraId="6F7A9B31" w14:textId="43832C9D" w:rsidR="001D6112" w:rsidRPr="00D35F51" w:rsidRDefault="001D6112" w:rsidP="001D6112">
      <w:pPr>
        <w:rPr>
          <w:szCs w:val="26"/>
          <w:lang w:val="en-GB" w:eastAsia="nb-NO"/>
        </w:rPr>
      </w:pPr>
      <w:r w:rsidRPr="00D35F51">
        <w:rPr>
          <w:szCs w:val="26"/>
          <w:lang w:val="en-GB" w:eastAsia="nb-NO"/>
        </w:rPr>
        <w:t xml:space="preserve">{{End of </w:t>
      </w:r>
      <w:r>
        <w:rPr>
          <w:szCs w:val="26"/>
          <w:lang w:val="en-GB" w:eastAsia="nb-NO"/>
        </w:rPr>
        <w:t>lists</w:t>
      </w:r>
      <w:r w:rsidRPr="00D35F51">
        <w:rPr>
          <w:szCs w:val="26"/>
          <w:lang w:val="en-GB" w:eastAsia="nb-NO"/>
        </w:rPr>
        <w:t>}}</w:t>
      </w:r>
    </w:p>
    <w:p w14:paraId="5ADFFDA3" w14:textId="77777777" w:rsidR="00382B2D" w:rsidRPr="00731DD5" w:rsidRDefault="00382B2D" w:rsidP="00382B2D">
      <w:pPr>
        <w:rPr>
          <w:szCs w:val="26"/>
          <w:lang w:val="en-GB" w:eastAsia="nb-NO"/>
        </w:rPr>
      </w:pPr>
    </w:p>
    <w:p w14:paraId="5ADFFDA5" w14:textId="77D1FF06" w:rsidR="00382B2D" w:rsidRPr="00731DD5" w:rsidRDefault="00382B2D" w:rsidP="00382B2D">
      <w:pPr>
        <w:rPr>
          <w:szCs w:val="26"/>
          <w:lang w:val="en-GB" w:eastAsia="nb-NO"/>
        </w:rPr>
      </w:pPr>
      <w:r w:rsidRPr="00731DD5">
        <w:rPr>
          <w:szCs w:val="26"/>
          <w:lang w:val="en-GB" w:eastAsia="nb-NO"/>
        </w:rPr>
        <w:t xml:space="preserve">--- 196 </w:t>
      </w:r>
      <w:r w:rsidR="009F1887" w:rsidRPr="00731DD5">
        <w:rPr>
          <w:szCs w:val="26"/>
          <w:lang w:val="en-GB" w:eastAsia="nb-NO"/>
        </w:rPr>
        <w:t>to</w:t>
      </w:r>
      <w:r w:rsidRPr="00731DD5">
        <w:rPr>
          <w:szCs w:val="26"/>
          <w:lang w:val="en-GB" w:eastAsia="nb-NO"/>
        </w:rPr>
        <w:t xml:space="preserve"> 432</w:t>
      </w:r>
    </w:p>
    <w:p w14:paraId="5ADFFDA6" w14:textId="7CEAAFB6" w:rsidR="00382B2D" w:rsidRPr="00731DD5" w:rsidRDefault="00382B2D" w:rsidP="00382B2D">
      <w:pPr>
        <w:rPr>
          <w:szCs w:val="26"/>
          <w:lang w:val="en-GB" w:eastAsia="nb-NO"/>
        </w:rPr>
      </w:pPr>
      <w:r w:rsidRPr="00731DD5">
        <w:rPr>
          <w:szCs w:val="26"/>
          <w:lang w:val="en-GB" w:eastAsia="nb-NO"/>
        </w:rPr>
        <w:t>{{</w:t>
      </w:r>
      <w:r w:rsidR="000A2981" w:rsidRPr="00731DD5">
        <w:rPr>
          <w:szCs w:val="26"/>
          <w:lang w:val="en-GB" w:eastAsia="nb-NO"/>
        </w:rPr>
        <w:t>Tasks</w:t>
      </w:r>
      <w:r w:rsidRPr="00731DD5">
        <w:rPr>
          <w:szCs w:val="26"/>
          <w:lang w:val="en-GB" w:eastAsia="nb-NO"/>
        </w:rPr>
        <w:t>}}</w:t>
      </w:r>
    </w:p>
    <w:p w14:paraId="5ADFFDA7" w14:textId="1A536139" w:rsidR="00382B2D" w:rsidRPr="00731DD5" w:rsidRDefault="005B4C3D" w:rsidP="00382B2D">
      <w:pPr>
        <w:rPr>
          <w:szCs w:val="26"/>
          <w:lang w:val="en-GB" w:eastAsia="nb-NO"/>
        </w:rPr>
      </w:pPr>
      <w:r w:rsidRPr="00731DD5">
        <w:rPr>
          <w:szCs w:val="26"/>
          <w:lang w:val="en-GB" w:eastAsia="nb-NO"/>
        </w:rPr>
        <w:t>W</w:t>
      </w:r>
      <w:r w:rsidR="00382B2D" w:rsidRPr="00731DD5">
        <w:rPr>
          <w:szCs w:val="26"/>
          <w:lang w:val="en-GB" w:eastAsia="nb-NO"/>
        </w:rPr>
        <w:t>hat do you associate with the Victorian Age? What do you know about the following key figures from the Victorian Age? Charles Darwin, Isambard Kingdom Brunel, Florence Nightingale, Charles Dickens and Queen Victoria herself.</w:t>
      </w:r>
    </w:p>
    <w:p w14:paraId="5ADFFDA8" w14:textId="45698A9F" w:rsidR="00382B2D" w:rsidRPr="00731DD5" w:rsidRDefault="00382B2D" w:rsidP="00382B2D">
      <w:pPr>
        <w:rPr>
          <w:szCs w:val="26"/>
          <w:lang w:val="en-GB" w:eastAsia="nb-NO"/>
        </w:rPr>
      </w:pPr>
      <w:r w:rsidRPr="00731DD5">
        <w:rPr>
          <w:szCs w:val="26"/>
          <w:lang w:val="en-GB" w:eastAsia="nb-NO"/>
        </w:rPr>
        <w:t>{{</w:t>
      </w:r>
      <w:r w:rsidR="005B4C3D" w:rsidRPr="00731DD5">
        <w:rPr>
          <w:szCs w:val="26"/>
          <w:lang w:val="en-GB" w:eastAsia="nb-NO"/>
        </w:rPr>
        <w:t>End of tasks</w:t>
      </w:r>
      <w:r w:rsidRPr="00731DD5">
        <w:rPr>
          <w:szCs w:val="26"/>
          <w:lang w:val="en-GB" w:eastAsia="nb-NO"/>
        </w:rPr>
        <w:t>}}</w:t>
      </w:r>
    </w:p>
    <w:p w14:paraId="5ADFFDA9" w14:textId="7CF7E0FB" w:rsidR="00382B2D" w:rsidRPr="00731DD5" w:rsidRDefault="00382B2D" w:rsidP="00382B2D">
      <w:pPr>
        <w:rPr>
          <w:szCs w:val="26"/>
          <w:lang w:val="en-GB" w:eastAsia="nb-NO"/>
        </w:rPr>
      </w:pPr>
    </w:p>
    <w:p w14:paraId="5ADFFDAA" w14:textId="77777777" w:rsidR="00382B2D" w:rsidRPr="00731DD5" w:rsidRDefault="00382B2D" w:rsidP="00382B2D">
      <w:pPr>
        <w:pStyle w:val="Overskrift2"/>
        <w:rPr>
          <w:szCs w:val="26"/>
        </w:rPr>
      </w:pPr>
      <w:bookmarkStart w:id="176" w:name="_Toc13225749"/>
      <w:r w:rsidRPr="00731DD5">
        <w:rPr>
          <w:szCs w:val="26"/>
        </w:rPr>
        <w:t>xxx2 Britain in the Victorian Age</w:t>
      </w:r>
      <w:bookmarkEnd w:id="176"/>
    </w:p>
    <w:p w14:paraId="5ADFFDAB" w14:textId="77777777" w:rsidR="00382B2D" w:rsidRPr="00731DD5" w:rsidRDefault="00382B2D" w:rsidP="00382B2D">
      <w:pPr>
        <w:rPr>
          <w:szCs w:val="26"/>
          <w:lang w:val="en-GB" w:eastAsia="nb-NO"/>
        </w:rPr>
      </w:pPr>
      <w:r w:rsidRPr="00731DD5">
        <w:rPr>
          <w:szCs w:val="26"/>
          <w:lang w:val="en-GB" w:eastAsia="nb-NO"/>
        </w:rPr>
        <w:t xml:space="preserve">Like the Elizabethan Age, the Victorian Age owes its name to a seemingly indestructible female monarch that became both a figurehead and an embodiment of the age. As such we can date it </w:t>
      </w:r>
      <w:r w:rsidRPr="00731DD5">
        <w:rPr>
          <w:szCs w:val="26"/>
          <w:lang w:val="en-GB" w:eastAsia="nb-NO"/>
        </w:rPr>
        <w:lastRenderedPageBreak/>
        <w:t>exactly. Queen Victoria was crowned in 1837 and died in 1901. However, the Victorian Age was more than just the reign of a monarch; it was a pivotal period in Britain's development associated with particular attitudes and tastes.</w:t>
      </w:r>
    </w:p>
    <w:p w14:paraId="5ADFFDAC" w14:textId="77777777" w:rsidR="00382B2D" w:rsidRPr="00731DD5" w:rsidRDefault="00382B2D" w:rsidP="00382B2D">
      <w:pPr>
        <w:rPr>
          <w:szCs w:val="26"/>
          <w:lang w:val="en-GB" w:eastAsia="nb-NO"/>
        </w:rPr>
      </w:pPr>
      <w:r w:rsidRPr="00731DD5">
        <w:rPr>
          <w:szCs w:val="26"/>
          <w:lang w:val="en-GB" w:eastAsia="nb-NO"/>
        </w:rPr>
        <w:t>  From time to time you can hear British politicians suggesting that modern Britain needs to return to "Victorian values". It always provokes a controversy. It is clear from the public response that the term means rather different things for different people. For some, "Victorian values" means economic progress, stability and strict family-based morality. For others, it means class division, urban misery and hypocrisy. For some, the Victorian Age was the high point of British history. For others, it was the root of many modern evils.</w:t>
      </w:r>
    </w:p>
    <w:p w14:paraId="5ADFFDAD" w14:textId="77777777" w:rsidR="00382B2D" w:rsidRPr="00731DD5" w:rsidRDefault="00382B2D" w:rsidP="00382B2D">
      <w:pPr>
        <w:rPr>
          <w:szCs w:val="26"/>
          <w:lang w:val="en-GB" w:eastAsia="nb-NO"/>
        </w:rPr>
      </w:pPr>
      <w:r w:rsidRPr="00731DD5">
        <w:rPr>
          <w:szCs w:val="26"/>
          <w:lang w:val="en-GB" w:eastAsia="nb-NO"/>
        </w:rPr>
        <w:t>  How is it possible that a period in history should arouse such different reactions? And which one is right? Historical periods are, of course, as complex and full of contradictions as life itself. No historical period is without its negative and positive sides. That the verdict on the Victorian Age in particular should have the jury so divided is hardly surprising. After all, it is still fairly recent history. Although over a century has passed since it ended, the legacies of the period are still with us. In fact, it can be said that it was in the Victorian Age that the foundations of our modern world were laid.</w:t>
      </w:r>
    </w:p>
    <w:p w14:paraId="5ADFFDAE" w14:textId="77777777" w:rsidR="00382B2D" w:rsidRPr="00731DD5" w:rsidRDefault="00382B2D" w:rsidP="00382B2D">
      <w:pPr>
        <w:rPr>
          <w:szCs w:val="26"/>
          <w:lang w:val="en-GB" w:eastAsia="nb-NO"/>
        </w:rPr>
      </w:pPr>
    </w:p>
    <w:p w14:paraId="54D0CB03" w14:textId="77777777" w:rsidR="002C63C4" w:rsidRPr="00731DD5" w:rsidRDefault="002C63C4" w:rsidP="002C63C4">
      <w:pPr>
        <w:rPr>
          <w:szCs w:val="26"/>
          <w:lang w:val="en-GB" w:eastAsia="nb-NO"/>
        </w:rPr>
      </w:pPr>
      <w:r w:rsidRPr="00731DD5">
        <w:rPr>
          <w:szCs w:val="26"/>
          <w:lang w:val="en-GB" w:eastAsia="nb-NO"/>
        </w:rPr>
        <w:t>{{Glossary}}</w:t>
      </w:r>
    </w:p>
    <w:p w14:paraId="5ADFFDB0" w14:textId="0E044CF0" w:rsidR="00382B2D" w:rsidRPr="00D96355" w:rsidRDefault="002C63C4" w:rsidP="00382B2D">
      <w:pPr>
        <w:rPr>
          <w:szCs w:val="26"/>
          <w:lang w:eastAsia="nb-NO"/>
        </w:rPr>
      </w:pPr>
      <w:r w:rsidRPr="00D96355">
        <w:rPr>
          <w:szCs w:val="26"/>
          <w:lang w:eastAsia="nb-NO"/>
        </w:rPr>
        <w:t>_</w:t>
      </w:r>
      <w:r w:rsidR="00382B2D" w:rsidRPr="00D96355">
        <w:rPr>
          <w:szCs w:val="26"/>
          <w:lang w:eastAsia="nb-NO"/>
        </w:rPr>
        <w:t>pivotal:</w:t>
      </w:r>
      <w:r w:rsidRPr="00D96355">
        <w:rPr>
          <w:szCs w:val="26"/>
          <w:lang w:eastAsia="nb-NO"/>
        </w:rPr>
        <w:t>_</w:t>
      </w:r>
      <w:r w:rsidR="00382B2D" w:rsidRPr="00D96355">
        <w:rPr>
          <w:szCs w:val="26"/>
          <w:lang w:eastAsia="nb-NO"/>
        </w:rPr>
        <w:t xml:space="preserve"> sentral</w:t>
      </w:r>
    </w:p>
    <w:p w14:paraId="5ADFFDB1" w14:textId="151EA9DB" w:rsidR="00382B2D" w:rsidRPr="00D96355" w:rsidRDefault="002C63C4" w:rsidP="00382B2D">
      <w:pPr>
        <w:rPr>
          <w:szCs w:val="26"/>
          <w:lang w:eastAsia="nb-NO"/>
        </w:rPr>
      </w:pPr>
      <w:r w:rsidRPr="00D96355">
        <w:rPr>
          <w:szCs w:val="26"/>
          <w:lang w:eastAsia="nb-NO"/>
        </w:rPr>
        <w:t>_</w:t>
      </w:r>
      <w:r w:rsidR="00382B2D" w:rsidRPr="00D96355">
        <w:rPr>
          <w:szCs w:val="26"/>
          <w:lang w:eastAsia="nb-NO"/>
        </w:rPr>
        <w:t>to provoke:</w:t>
      </w:r>
      <w:r w:rsidRPr="00D96355">
        <w:rPr>
          <w:szCs w:val="26"/>
          <w:lang w:eastAsia="nb-NO"/>
        </w:rPr>
        <w:t>_</w:t>
      </w:r>
      <w:r w:rsidR="00382B2D" w:rsidRPr="00D96355">
        <w:rPr>
          <w:szCs w:val="26"/>
          <w:lang w:eastAsia="nb-NO"/>
        </w:rPr>
        <w:t xml:space="preserve"> å provosere</w:t>
      </w:r>
    </w:p>
    <w:p w14:paraId="5ADFFDB2" w14:textId="0ECDA32C" w:rsidR="00382B2D" w:rsidRPr="00D96355" w:rsidRDefault="002C63C4" w:rsidP="00382B2D">
      <w:pPr>
        <w:rPr>
          <w:szCs w:val="26"/>
          <w:lang w:eastAsia="nb-NO"/>
        </w:rPr>
      </w:pPr>
      <w:r w:rsidRPr="00D96355">
        <w:rPr>
          <w:szCs w:val="26"/>
          <w:lang w:eastAsia="nb-NO"/>
        </w:rPr>
        <w:t>_</w:t>
      </w:r>
      <w:r w:rsidR="00382B2D" w:rsidRPr="00D96355">
        <w:rPr>
          <w:szCs w:val="26"/>
          <w:lang w:eastAsia="nb-NO"/>
        </w:rPr>
        <w:t>controversy:</w:t>
      </w:r>
      <w:r w:rsidRPr="00D96355">
        <w:rPr>
          <w:szCs w:val="26"/>
          <w:lang w:eastAsia="nb-NO"/>
        </w:rPr>
        <w:t>_</w:t>
      </w:r>
      <w:r w:rsidR="00382B2D" w:rsidRPr="00D96355">
        <w:rPr>
          <w:szCs w:val="26"/>
          <w:lang w:eastAsia="nb-NO"/>
        </w:rPr>
        <w:t xml:space="preserve"> kontrovers, diskusjon</w:t>
      </w:r>
    </w:p>
    <w:p w14:paraId="5ADFFDB3" w14:textId="5DBB0745" w:rsidR="00382B2D" w:rsidRPr="00D96355" w:rsidRDefault="002C63C4" w:rsidP="00382B2D">
      <w:pPr>
        <w:rPr>
          <w:szCs w:val="26"/>
          <w:lang w:val="nn-NO" w:eastAsia="nb-NO"/>
        </w:rPr>
      </w:pPr>
      <w:r w:rsidRPr="00D96355">
        <w:rPr>
          <w:szCs w:val="26"/>
          <w:lang w:val="nn-NO" w:eastAsia="nb-NO"/>
        </w:rPr>
        <w:t>_</w:t>
      </w:r>
      <w:r w:rsidR="00382B2D" w:rsidRPr="00D96355">
        <w:rPr>
          <w:szCs w:val="26"/>
          <w:lang w:val="nn-NO" w:eastAsia="nb-NO"/>
        </w:rPr>
        <w:t>hypocricy:</w:t>
      </w:r>
      <w:r w:rsidRPr="00D96355">
        <w:rPr>
          <w:szCs w:val="26"/>
          <w:lang w:val="nn-NO" w:eastAsia="nb-NO"/>
        </w:rPr>
        <w:t>_</w:t>
      </w:r>
      <w:r w:rsidR="00382B2D" w:rsidRPr="00D96355">
        <w:rPr>
          <w:szCs w:val="26"/>
          <w:lang w:val="nn-NO" w:eastAsia="nb-NO"/>
        </w:rPr>
        <w:t xml:space="preserve"> hykleri</w:t>
      </w:r>
    </w:p>
    <w:p w14:paraId="5ADFFDB4" w14:textId="48A5BD1F" w:rsidR="00382B2D" w:rsidRPr="00D96355" w:rsidRDefault="002C63C4" w:rsidP="00382B2D">
      <w:pPr>
        <w:rPr>
          <w:szCs w:val="26"/>
          <w:lang w:val="nn-NO" w:eastAsia="nb-NO"/>
        </w:rPr>
      </w:pPr>
      <w:r w:rsidRPr="00D96355">
        <w:rPr>
          <w:szCs w:val="26"/>
          <w:lang w:val="nn-NO" w:eastAsia="nb-NO"/>
        </w:rPr>
        <w:t>_</w:t>
      </w:r>
      <w:r w:rsidR="00382B2D" w:rsidRPr="00D96355">
        <w:rPr>
          <w:szCs w:val="26"/>
          <w:lang w:val="nn-NO" w:eastAsia="nb-NO"/>
        </w:rPr>
        <w:t>contradiction:</w:t>
      </w:r>
      <w:r w:rsidRPr="00D96355">
        <w:rPr>
          <w:szCs w:val="26"/>
          <w:lang w:val="nn-NO" w:eastAsia="nb-NO"/>
        </w:rPr>
        <w:t>_</w:t>
      </w:r>
      <w:r w:rsidR="00382B2D" w:rsidRPr="00D96355">
        <w:rPr>
          <w:szCs w:val="26"/>
          <w:lang w:val="nn-NO" w:eastAsia="nb-NO"/>
        </w:rPr>
        <w:t xml:space="preserve"> motsigelser/motseiingar</w:t>
      </w:r>
    </w:p>
    <w:p w14:paraId="5ADFFDB5" w14:textId="715251BD" w:rsidR="00382B2D" w:rsidRPr="00D96355" w:rsidRDefault="002C63C4" w:rsidP="00382B2D">
      <w:pPr>
        <w:rPr>
          <w:szCs w:val="26"/>
          <w:lang w:val="nn-NO" w:eastAsia="nb-NO"/>
        </w:rPr>
      </w:pPr>
      <w:r w:rsidRPr="00D96355">
        <w:rPr>
          <w:szCs w:val="26"/>
          <w:lang w:val="nn-NO" w:eastAsia="nb-NO"/>
        </w:rPr>
        <w:t>_</w:t>
      </w:r>
      <w:r w:rsidR="00382B2D" w:rsidRPr="00D96355">
        <w:rPr>
          <w:szCs w:val="26"/>
          <w:lang w:val="nn-NO" w:eastAsia="nb-NO"/>
        </w:rPr>
        <w:t>legacy:</w:t>
      </w:r>
      <w:r w:rsidRPr="00D96355">
        <w:rPr>
          <w:szCs w:val="26"/>
          <w:lang w:val="nn-NO" w:eastAsia="nb-NO"/>
        </w:rPr>
        <w:t>_</w:t>
      </w:r>
      <w:r w:rsidR="00382B2D" w:rsidRPr="00D96355">
        <w:rPr>
          <w:szCs w:val="26"/>
          <w:lang w:val="nn-NO" w:eastAsia="nb-NO"/>
        </w:rPr>
        <w:t xml:space="preserve"> arv</w:t>
      </w:r>
    </w:p>
    <w:p w14:paraId="69091405" w14:textId="401473F8" w:rsidR="002C63C4" w:rsidRPr="00731DD5" w:rsidRDefault="002C63C4" w:rsidP="002C63C4">
      <w:pPr>
        <w:rPr>
          <w:szCs w:val="26"/>
          <w:lang w:val="en-GB" w:eastAsia="nb-NO"/>
        </w:rPr>
      </w:pPr>
      <w:r w:rsidRPr="00731DD5">
        <w:rPr>
          <w:szCs w:val="26"/>
          <w:lang w:val="en-GB" w:eastAsia="nb-NO"/>
        </w:rPr>
        <w:t>{{End of glossary}}</w:t>
      </w:r>
    </w:p>
    <w:p w14:paraId="5ADFFDB6" w14:textId="7BC5CAFC" w:rsidR="00382B2D" w:rsidRPr="00731DD5" w:rsidRDefault="00382B2D" w:rsidP="00382B2D">
      <w:pPr>
        <w:rPr>
          <w:szCs w:val="26"/>
          <w:lang w:val="en-GB" w:eastAsia="nb-NO"/>
        </w:rPr>
      </w:pPr>
    </w:p>
    <w:p w14:paraId="5ADFFDB7" w14:textId="77777777" w:rsidR="00382B2D" w:rsidRPr="00731DD5" w:rsidRDefault="00382B2D" w:rsidP="00382B2D">
      <w:pPr>
        <w:pStyle w:val="Overskrift3"/>
        <w:rPr>
          <w:szCs w:val="26"/>
        </w:rPr>
      </w:pPr>
      <w:bookmarkStart w:id="177" w:name="_Toc13225750"/>
      <w:r w:rsidRPr="00731DD5">
        <w:rPr>
          <w:szCs w:val="26"/>
        </w:rPr>
        <w:t>xxx3 The Industrial Revolution</w:t>
      </w:r>
      <w:bookmarkEnd w:id="177"/>
    </w:p>
    <w:p w14:paraId="5ADFFDB8" w14:textId="77777777" w:rsidR="00382B2D" w:rsidRPr="00731DD5" w:rsidRDefault="00382B2D" w:rsidP="00382B2D">
      <w:pPr>
        <w:rPr>
          <w:szCs w:val="26"/>
          <w:lang w:val="en-GB" w:eastAsia="nb-NO"/>
        </w:rPr>
      </w:pPr>
      <w:r w:rsidRPr="00731DD5">
        <w:rPr>
          <w:szCs w:val="26"/>
          <w:lang w:val="en-GB" w:eastAsia="nb-NO"/>
        </w:rPr>
        <w:t>For one thing, this was the period that totally transformed where and how people lived in Britain – and, later, in the rest of the world. We call this transformation the Industrial Revolution, although that term was coined later. When Victoria came to the throne, Britain was already changing from a mainly rural, agricultural country to a mainly urban, industrial one. Places such as Leeds, Liverpool, Birmingham, Sheffield, Manchester, Bristol and Glasgow were rapidly being transformed from </w:t>
      </w:r>
    </w:p>
    <w:p w14:paraId="7002A82E" w14:textId="77777777" w:rsidR="009261D1" w:rsidRPr="00731DD5" w:rsidRDefault="009261D1" w:rsidP="00382B2D">
      <w:pPr>
        <w:rPr>
          <w:szCs w:val="26"/>
          <w:lang w:val="en-GB" w:eastAsia="nb-NO"/>
        </w:rPr>
      </w:pPr>
    </w:p>
    <w:p w14:paraId="5ADFFDB9" w14:textId="44C0D0B9" w:rsidR="00382B2D" w:rsidRPr="00731DD5" w:rsidRDefault="00382B2D" w:rsidP="00382B2D">
      <w:pPr>
        <w:rPr>
          <w:szCs w:val="26"/>
          <w:lang w:val="en-GB" w:eastAsia="nb-NO"/>
        </w:rPr>
      </w:pPr>
      <w:r w:rsidRPr="00731DD5">
        <w:rPr>
          <w:szCs w:val="26"/>
          <w:lang w:val="en-GB" w:eastAsia="nb-NO"/>
        </w:rPr>
        <w:t xml:space="preserve">--- 197 </w:t>
      </w:r>
      <w:r w:rsidR="009261D1" w:rsidRPr="00731DD5">
        <w:rPr>
          <w:szCs w:val="26"/>
          <w:lang w:val="en-GB" w:eastAsia="nb-NO"/>
        </w:rPr>
        <w:t>to</w:t>
      </w:r>
      <w:r w:rsidRPr="00731DD5">
        <w:rPr>
          <w:szCs w:val="26"/>
          <w:lang w:val="en-GB" w:eastAsia="nb-NO"/>
        </w:rPr>
        <w:t xml:space="preserve"> 432</w:t>
      </w:r>
    </w:p>
    <w:p w14:paraId="5ADFFDBA" w14:textId="77777777" w:rsidR="00382B2D" w:rsidRPr="00731DD5" w:rsidRDefault="00382B2D" w:rsidP="00382B2D">
      <w:pPr>
        <w:rPr>
          <w:szCs w:val="26"/>
          <w:lang w:val="en-GB" w:eastAsia="nb-NO"/>
        </w:rPr>
      </w:pPr>
      <w:r w:rsidRPr="00731DD5">
        <w:rPr>
          <w:szCs w:val="26"/>
          <w:lang w:val="en-GB" w:eastAsia="nb-NO"/>
        </w:rPr>
        <w:t>towns into huge, sprawling cities. By the end of Victoria's reign (1901), over 80% of Britons were city-dwellers.</w:t>
      </w:r>
    </w:p>
    <w:p w14:paraId="5ADFFDBB" w14:textId="77777777" w:rsidR="00382B2D" w:rsidRPr="00731DD5" w:rsidRDefault="00382B2D" w:rsidP="00382B2D">
      <w:pPr>
        <w:rPr>
          <w:szCs w:val="26"/>
          <w:lang w:val="en-GB" w:eastAsia="nb-NO"/>
        </w:rPr>
      </w:pPr>
    </w:p>
    <w:p w14:paraId="30BC6297" w14:textId="77777777" w:rsidR="00CB5AF6" w:rsidRPr="00731DD5" w:rsidRDefault="00CB5AF6" w:rsidP="00CB5AF6">
      <w:pPr>
        <w:rPr>
          <w:szCs w:val="26"/>
          <w:lang w:val="en-GB" w:eastAsia="nb-NO"/>
        </w:rPr>
      </w:pPr>
      <w:r w:rsidRPr="00731DD5">
        <w:rPr>
          <w:szCs w:val="26"/>
          <w:lang w:val="en-GB" w:eastAsia="nb-NO"/>
        </w:rPr>
        <w:t>{{Picture}}</w:t>
      </w:r>
    </w:p>
    <w:p w14:paraId="461F08B5" w14:textId="77777777" w:rsidR="00CB5AF6" w:rsidRPr="00731DD5" w:rsidRDefault="00CB5AF6" w:rsidP="00CB5AF6">
      <w:pPr>
        <w:rPr>
          <w:szCs w:val="26"/>
          <w:lang w:val="en-GB" w:eastAsia="nb-NO"/>
        </w:rPr>
      </w:pPr>
      <w:r w:rsidRPr="00731DD5">
        <w:rPr>
          <w:szCs w:val="26"/>
          <w:lang w:val="en-GB" w:eastAsia="nb-NO"/>
        </w:rPr>
        <w:t>--</w:t>
      </w:r>
    </w:p>
    <w:p w14:paraId="2F9DD708" w14:textId="77777777" w:rsidR="00CB5AF6" w:rsidRPr="00731DD5" w:rsidRDefault="00CB5AF6" w:rsidP="00CB5AF6">
      <w:pPr>
        <w:rPr>
          <w:szCs w:val="26"/>
          <w:lang w:val="en-GB" w:eastAsia="nb-NO"/>
        </w:rPr>
      </w:pPr>
      <w:r w:rsidRPr="00731DD5">
        <w:rPr>
          <w:szCs w:val="26"/>
          <w:lang w:val="en-GB" w:eastAsia="nb-NO"/>
        </w:rPr>
        <w:lastRenderedPageBreak/>
        <w:t>{{End}}</w:t>
      </w:r>
    </w:p>
    <w:p w14:paraId="53F792A2" w14:textId="77777777" w:rsidR="00CB5AF6" w:rsidRPr="00731DD5" w:rsidRDefault="00CB5AF6" w:rsidP="00382B2D">
      <w:pPr>
        <w:rPr>
          <w:szCs w:val="26"/>
          <w:lang w:val="en-GB" w:eastAsia="nb-NO"/>
        </w:rPr>
      </w:pPr>
    </w:p>
    <w:p w14:paraId="5ADFFDC0" w14:textId="123A3BCA" w:rsidR="00382B2D" w:rsidRPr="00731DD5" w:rsidRDefault="00382B2D" w:rsidP="00382B2D">
      <w:pPr>
        <w:rPr>
          <w:szCs w:val="26"/>
          <w:lang w:val="en-GB" w:eastAsia="nb-NO"/>
        </w:rPr>
      </w:pPr>
      <w:r w:rsidRPr="00731DD5">
        <w:rPr>
          <w:szCs w:val="26"/>
          <w:lang w:val="en-GB" w:eastAsia="nb-NO"/>
        </w:rPr>
        <w:t>The driving force of this enormous demographic change was industrialisation. New technologies that had been developed during the Enlightenment, such as coal-fired steam power, the spinning jenny and improved iron founding, now bore fruit in the shape of mechanised production. Mechanisation created new jobs in the factories – and fewer jobs on the farms. Considering its small size, Britain was blessed with rich resources of coal and iron ore, while its empire, which now covered a quarter of the globe, provided virtually unlimited supplies of other vital raw materials, such as cotton and flax. Britain became "the workshop of the world" and, with the wealth this generated, the leading economic power.</w:t>
      </w:r>
    </w:p>
    <w:p w14:paraId="5ADFFDC1" w14:textId="77777777" w:rsidR="00382B2D" w:rsidRPr="00731DD5" w:rsidRDefault="00382B2D" w:rsidP="00382B2D">
      <w:pPr>
        <w:rPr>
          <w:szCs w:val="26"/>
          <w:lang w:val="en-GB" w:eastAsia="nb-NO"/>
        </w:rPr>
      </w:pPr>
    </w:p>
    <w:p w14:paraId="2A4E8180" w14:textId="77777777" w:rsidR="007F0098" w:rsidRPr="00731DD5" w:rsidRDefault="007F0098" w:rsidP="007F0098">
      <w:pPr>
        <w:rPr>
          <w:szCs w:val="26"/>
          <w:lang w:val="en-GB" w:eastAsia="nb-NO"/>
        </w:rPr>
      </w:pPr>
      <w:r w:rsidRPr="00731DD5">
        <w:rPr>
          <w:szCs w:val="26"/>
          <w:lang w:val="en-GB" w:eastAsia="nb-NO"/>
        </w:rPr>
        <w:t>{{Glossary}}</w:t>
      </w:r>
    </w:p>
    <w:p w14:paraId="5ADFFDC3" w14:textId="20EFE1BF" w:rsidR="00382B2D" w:rsidRPr="00D96355" w:rsidRDefault="007F0098" w:rsidP="00382B2D">
      <w:pPr>
        <w:rPr>
          <w:szCs w:val="26"/>
          <w:lang w:eastAsia="nb-NO"/>
        </w:rPr>
      </w:pPr>
      <w:r w:rsidRPr="00D96355">
        <w:rPr>
          <w:szCs w:val="26"/>
          <w:lang w:eastAsia="nb-NO"/>
        </w:rPr>
        <w:t>_</w:t>
      </w:r>
      <w:r w:rsidR="00382B2D" w:rsidRPr="00D96355">
        <w:rPr>
          <w:szCs w:val="26"/>
          <w:lang w:eastAsia="nb-NO"/>
        </w:rPr>
        <w:t>iron founding:</w:t>
      </w:r>
      <w:r w:rsidRPr="00D96355">
        <w:rPr>
          <w:szCs w:val="26"/>
          <w:lang w:eastAsia="nb-NO"/>
        </w:rPr>
        <w:t>_</w:t>
      </w:r>
      <w:r w:rsidR="00382B2D" w:rsidRPr="00D96355">
        <w:rPr>
          <w:szCs w:val="26"/>
          <w:lang w:eastAsia="nb-NO"/>
        </w:rPr>
        <w:t xml:space="preserve"> jernstøping/jernstøyping</w:t>
      </w:r>
    </w:p>
    <w:p w14:paraId="5ADFFDC4" w14:textId="7488ACA3" w:rsidR="00382B2D" w:rsidRPr="00D96355" w:rsidRDefault="007F0098" w:rsidP="00382B2D">
      <w:pPr>
        <w:rPr>
          <w:szCs w:val="26"/>
          <w:lang w:eastAsia="nb-NO"/>
        </w:rPr>
      </w:pPr>
      <w:r w:rsidRPr="00D96355">
        <w:rPr>
          <w:szCs w:val="26"/>
          <w:lang w:eastAsia="nb-NO"/>
        </w:rPr>
        <w:t>_</w:t>
      </w:r>
      <w:r w:rsidR="00382B2D" w:rsidRPr="00D96355">
        <w:rPr>
          <w:szCs w:val="26"/>
          <w:lang w:eastAsia="nb-NO"/>
        </w:rPr>
        <w:t>ore:</w:t>
      </w:r>
      <w:r w:rsidRPr="00D96355">
        <w:rPr>
          <w:szCs w:val="26"/>
          <w:lang w:eastAsia="nb-NO"/>
        </w:rPr>
        <w:t>_</w:t>
      </w:r>
      <w:r w:rsidR="00382B2D" w:rsidRPr="00D96355">
        <w:rPr>
          <w:szCs w:val="26"/>
          <w:lang w:eastAsia="nb-NO"/>
        </w:rPr>
        <w:t xml:space="preserve"> malm</w:t>
      </w:r>
    </w:p>
    <w:p w14:paraId="5ADFFDC5" w14:textId="3F70C827" w:rsidR="00382B2D" w:rsidRPr="00731DD5" w:rsidRDefault="007F0098" w:rsidP="00382B2D">
      <w:pPr>
        <w:rPr>
          <w:szCs w:val="26"/>
          <w:lang w:val="en-GB" w:eastAsia="nb-NO"/>
        </w:rPr>
      </w:pPr>
      <w:r w:rsidRPr="00731DD5">
        <w:rPr>
          <w:szCs w:val="26"/>
          <w:lang w:val="en-GB" w:eastAsia="nb-NO"/>
        </w:rPr>
        <w:t>_</w:t>
      </w:r>
      <w:r w:rsidR="00382B2D" w:rsidRPr="00731DD5">
        <w:rPr>
          <w:szCs w:val="26"/>
          <w:lang w:val="en-GB" w:eastAsia="nb-NO"/>
        </w:rPr>
        <w:t>flax:</w:t>
      </w:r>
      <w:r w:rsidRPr="00731DD5">
        <w:rPr>
          <w:szCs w:val="26"/>
          <w:lang w:val="en-GB" w:eastAsia="nb-NO"/>
        </w:rPr>
        <w:t>_</w:t>
      </w:r>
      <w:r w:rsidR="00382B2D" w:rsidRPr="00731DD5">
        <w:rPr>
          <w:szCs w:val="26"/>
          <w:lang w:val="en-GB" w:eastAsia="nb-NO"/>
        </w:rPr>
        <w:t xml:space="preserve"> lin</w:t>
      </w:r>
    </w:p>
    <w:p w14:paraId="64BB63F8" w14:textId="0DFB78CB" w:rsidR="007F0098" w:rsidRPr="00731DD5" w:rsidRDefault="007F0098" w:rsidP="007F0098">
      <w:pPr>
        <w:rPr>
          <w:szCs w:val="26"/>
          <w:lang w:val="en-GB" w:eastAsia="nb-NO"/>
        </w:rPr>
      </w:pPr>
      <w:r w:rsidRPr="00731DD5">
        <w:rPr>
          <w:szCs w:val="26"/>
          <w:lang w:val="en-GB" w:eastAsia="nb-NO"/>
        </w:rPr>
        <w:t>{{End of glossary}}</w:t>
      </w:r>
    </w:p>
    <w:p w14:paraId="5ADFFDC6" w14:textId="77777777" w:rsidR="00382B2D" w:rsidRPr="00731DD5" w:rsidRDefault="00382B2D" w:rsidP="00382B2D">
      <w:pPr>
        <w:rPr>
          <w:szCs w:val="26"/>
          <w:lang w:val="en-GB" w:eastAsia="nb-NO"/>
        </w:rPr>
      </w:pPr>
    </w:p>
    <w:p w14:paraId="5ADFFDC7" w14:textId="41C13D93" w:rsidR="00382B2D" w:rsidRPr="00731DD5" w:rsidRDefault="00382B2D" w:rsidP="00382B2D">
      <w:pPr>
        <w:rPr>
          <w:szCs w:val="26"/>
          <w:lang w:val="en-GB" w:eastAsia="nb-NO"/>
        </w:rPr>
      </w:pPr>
      <w:r w:rsidRPr="00731DD5">
        <w:rPr>
          <w:szCs w:val="26"/>
          <w:lang w:val="en-GB" w:eastAsia="nb-NO"/>
        </w:rPr>
        <w:t>{{</w:t>
      </w:r>
      <w:r w:rsidR="001D6112">
        <w:rPr>
          <w:szCs w:val="26"/>
          <w:lang w:val="en-GB" w:eastAsia="nb-NO"/>
        </w:rPr>
        <w:t>Textbox</w:t>
      </w:r>
      <w:r w:rsidRPr="00731DD5">
        <w:rPr>
          <w:szCs w:val="26"/>
          <w:lang w:val="en-GB" w:eastAsia="nb-NO"/>
        </w:rPr>
        <w:t>}}</w:t>
      </w:r>
    </w:p>
    <w:p w14:paraId="1F1B2180" w14:textId="07249644" w:rsidR="007F0098" w:rsidRPr="00731DD5" w:rsidRDefault="007F0098" w:rsidP="00382B2D">
      <w:pPr>
        <w:rPr>
          <w:szCs w:val="26"/>
          <w:lang w:val="en-GB" w:eastAsia="nb-NO"/>
        </w:rPr>
      </w:pPr>
      <w:r w:rsidRPr="00731DD5">
        <w:rPr>
          <w:szCs w:val="26"/>
          <w:lang w:val="en-GB" w:eastAsia="nb-NO"/>
        </w:rPr>
        <w:t>_Spot check:_</w:t>
      </w:r>
    </w:p>
    <w:p w14:paraId="5ADFFDC8" w14:textId="3EF3D7A5" w:rsidR="00382B2D" w:rsidRPr="00731DD5" w:rsidRDefault="001D6112" w:rsidP="00382B2D">
      <w:pPr>
        <w:rPr>
          <w:szCs w:val="26"/>
          <w:lang w:val="en-GB" w:eastAsia="nb-NO"/>
        </w:rPr>
      </w:pPr>
      <w:r>
        <w:rPr>
          <w:szCs w:val="26"/>
          <w:lang w:val="en-GB" w:eastAsia="nb-NO"/>
        </w:rPr>
        <w:t>a)</w:t>
      </w:r>
      <w:r w:rsidR="00382B2D" w:rsidRPr="00731DD5">
        <w:rPr>
          <w:szCs w:val="26"/>
          <w:lang w:val="en-GB" w:eastAsia="nb-NO"/>
        </w:rPr>
        <w:t xml:space="preserve"> What is meant by "Victorian values"?</w:t>
      </w:r>
    </w:p>
    <w:p w14:paraId="5ADFFDC9" w14:textId="77777777" w:rsidR="00382B2D" w:rsidRPr="00731DD5" w:rsidRDefault="00382B2D" w:rsidP="00382B2D">
      <w:pPr>
        <w:rPr>
          <w:szCs w:val="26"/>
          <w:lang w:val="en-GB" w:eastAsia="nb-NO"/>
        </w:rPr>
      </w:pPr>
      <w:r w:rsidRPr="00731DD5">
        <w:rPr>
          <w:szCs w:val="26"/>
          <w:lang w:val="en-GB" w:eastAsia="nb-NO"/>
        </w:rPr>
        <w:t>b) What was the Industrial Revolution?</w:t>
      </w:r>
    </w:p>
    <w:p w14:paraId="5ADFFDCA" w14:textId="77777777" w:rsidR="00382B2D" w:rsidRPr="00731DD5" w:rsidRDefault="00382B2D" w:rsidP="00382B2D">
      <w:pPr>
        <w:rPr>
          <w:szCs w:val="26"/>
          <w:lang w:val="en-GB" w:eastAsia="nb-NO"/>
        </w:rPr>
      </w:pPr>
      <w:r w:rsidRPr="00731DD5">
        <w:rPr>
          <w:szCs w:val="26"/>
          <w:lang w:val="en-GB" w:eastAsia="nb-NO"/>
        </w:rPr>
        <w:t>c) What were some positive and negative consequences of this revolution?</w:t>
      </w:r>
    </w:p>
    <w:p w14:paraId="5ADFFDCB" w14:textId="075C8C6D" w:rsidR="00382B2D" w:rsidRPr="00731DD5" w:rsidRDefault="00382B2D" w:rsidP="00382B2D">
      <w:pPr>
        <w:rPr>
          <w:szCs w:val="26"/>
          <w:lang w:val="en-GB" w:eastAsia="nb-NO"/>
        </w:rPr>
      </w:pPr>
      <w:r w:rsidRPr="00731DD5">
        <w:rPr>
          <w:szCs w:val="26"/>
          <w:lang w:val="en-GB" w:eastAsia="nb-NO"/>
        </w:rPr>
        <w:t>{{</w:t>
      </w:r>
      <w:r w:rsidR="007F0098" w:rsidRPr="00731DD5">
        <w:rPr>
          <w:szCs w:val="26"/>
          <w:lang w:val="en-GB" w:eastAsia="nb-NO"/>
        </w:rPr>
        <w:t xml:space="preserve">End of </w:t>
      </w:r>
      <w:r w:rsidR="001D6112">
        <w:rPr>
          <w:szCs w:val="26"/>
          <w:lang w:val="en-GB" w:eastAsia="nb-NO"/>
        </w:rPr>
        <w:t>textbox</w:t>
      </w:r>
      <w:r w:rsidRPr="00731DD5">
        <w:rPr>
          <w:szCs w:val="26"/>
          <w:lang w:val="en-GB" w:eastAsia="nb-NO"/>
        </w:rPr>
        <w:t>}}</w:t>
      </w:r>
    </w:p>
    <w:p w14:paraId="5ADFFDCD" w14:textId="3BFBEBBF" w:rsidR="00382B2D" w:rsidRPr="00731DD5" w:rsidRDefault="00382B2D" w:rsidP="007F0098">
      <w:pPr>
        <w:rPr>
          <w:szCs w:val="26"/>
          <w:lang w:val="en-GB"/>
        </w:rPr>
      </w:pPr>
      <w:r w:rsidRPr="00731DD5">
        <w:rPr>
          <w:szCs w:val="26"/>
          <w:lang w:val="en-GB" w:eastAsia="nb-NO"/>
        </w:rPr>
        <w:br/>
      </w:r>
      <w:r w:rsidRPr="00731DD5">
        <w:rPr>
          <w:szCs w:val="26"/>
          <w:lang w:val="en-GB"/>
        </w:rPr>
        <w:t>xxx3 Wealth and poverty</w:t>
      </w:r>
    </w:p>
    <w:p w14:paraId="5ADFFDCE" w14:textId="4A8FCE56" w:rsidR="00382B2D" w:rsidRPr="00731DD5" w:rsidRDefault="00382B2D" w:rsidP="00382B2D">
      <w:pPr>
        <w:rPr>
          <w:szCs w:val="26"/>
          <w:lang w:val="en-GB" w:eastAsia="nb-NO"/>
        </w:rPr>
      </w:pPr>
      <w:r w:rsidRPr="00731DD5">
        <w:rPr>
          <w:szCs w:val="26"/>
          <w:lang w:val="en-GB" w:eastAsia="nb-NO"/>
        </w:rPr>
        <w:t>But the wealth that these changes brought was not evenly spread. The aristocracy remained at the top of the pile, very few in number but still </w:t>
      </w:r>
    </w:p>
    <w:p w14:paraId="09EB8BD1" w14:textId="77777777" w:rsidR="007F0098" w:rsidRPr="00731DD5" w:rsidRDefault="007F0098" w:rsidP="00382B2D">
      <w:pPr>
        <w:rPr>
          <w:szCs w:val="26"/>
          <w:lang w:val="en-GB" w:eastAsia="nb-NO"/>
        </w:rPr>
      </w:pPr>
    </w:p>
    <w:p w14:paraId="5ADFFDCF" w14:textId="09141F58" w:rsidR="00382B2D" w:rsidRPr="00731DD5" w:rsidRDefault="00382B2D" w:rsidP="00382B2D">
      <w:pPr>
        <w:rPr>
          <w:szCs w:val="26"/>
          <w:lang w:val="en-GB" w:eastAsia="nb-NO"/>
        </w:rPr>
      </w:pPr>
      <w:r w:rsidRPr="00731DD5">
        <w:rPr>
          <w:szCs w:val="26"/>
          <w:lang w:val="en-GB" w:eastAsia="nb-NO"/>
        </w:rPr>
        <w:t xml:space="preserve">--- 198 </w:t>
      </w:r>
      <w:r w:rsidR="007F0098" w:rsidRPr="00731DD5">
        <w:rPr>
          <w:szCs w:val="26"/>
          <w:lang w:val="en-GB" w:eastAsia="nb-NO"/>
        </w:rPr>
        <w:t>to</w:t>
      </w:r>
      <w:r w:rsidRPr="00731DD5">
        <w:rPr>
          <w:szCs w:val="26"/>
          <w:lang w:val="en-GB" w:eastAsia="nb-NO"/>
        </w:rPr>
        <w:t xml:space="preserve"> 432</w:t>
      </w:r>
    </w:p>
    <w:p w14:paraId="5ADFFDD0" w14:textId="77777777" w:rsidR="00382B2D" w:rsidRPr="00731DD5" w:rsidRDefault="00382B2D" w:rsidP="00382B2D">
      <w:pPr>
        <w:rPr>
          <w:szCs w:val="26"/>
          <w:lang w:val="en-GB" w:eastAsia="nb-NO"/>
        </w:rPr>
      </w:pPr>
      <w:r w:rsidRPr="00731DD5">
        <w:rPr>
          <w:szCs w:val="26"/>
          <w:lang w:val="en-GB" w:eastAsia="nb-NO"/>
        </w:rPr>
        <w:t>owning the vast majority of the land. Their political and economic power, however, was rapidly being eroded by the middle class, for whom the growing economy offered great opportunities for self-improvement, either through business or through the professions. They built houses – semi-detached or detached – in the leafy suburbs of the new cities and could afford the new comforts of the age – running water, indoor lavatories and bathrooms, gas lights and stoves. Increasingly, it was the middle class who set the agenda, not just economically, but morally. Hard work, self-discipline, duty and family life were seen as being the cornerstones of respectability.</w:t>
      </w:r>
    </w:p>
    <w:p w14:paraId="5ADFFDD1" w14:textId="77777777" w:rsidR="00382B2D" w:rsidRPr="00731DD5" w:rsidRDefault="00382B2D" w:rsidP="00382B2D">
      <w:pPr>
        <w:rPr>
          <w:szCs w:val="26"/>
          <w:lang w:val="en-GB" w:eastAsia="nb-NO"/>
        </w:rPr>
      </w:pPr>
    </w:p>
    <w:p w14:paraId="022AC17C" w14:textId="77777777" w:rsidR="00A91BEC" w:rsidRPr="00731DD5" w:rsidRDefault="00A91BEC" w:rsidP="00A91BEC">
      <w:pPr>
        <w:rPr>
          <w:szCs w:val="26"/>
          <w:lang w:val="en-GB" w:eastAsia="nb-NO"/>
        </w:rPr>
      </w:pPr>
      <w:r w:rsidRPr="00731DD5">
        <w:rPr>
          <w:szCs w:val="26"/>
          <w:lang w:val="en-GB" w:eastAsia="nb-NO"/>
        </w:rPr>
        <w:t>{{Picture}}</w:t>
      </w:r>
    </w:p>
    <w:p w14:paraId="3D4D638A" w14:textId="77777777" w:rsidR="00A91BEC" w:rsidRPr="00731DD5" w:rsidRDefault="00A91BEC" w:rsidP="00A91BEC">
      <w:pPr>
        <w:rPr>
          <w:szCs w:val="26"/>
          <w:lang w:val="en-GB" w:eastAsia="nb-NO"/>
        </w:rPr>
      </w:pPr>
      <w:r w:rsidRPr="00731DD5">
        <w:rPr>
          <w:szCs w:val="26"/>
          <w:lang w:val="en-GB" w:eastAsia="nb-NO"/>
        </w:rPr>
        <w:t>--</w:t>
      </w:r>
    </w:p>
    <w:p w14:paraId="5CF06AC8" w14:textId="0E3D51F3" w:rsidR="00A91BEC" w:rsidRPr="00731DD5" w:rsidRDefault="00A91BEC" w:rsidP="00A91BEC">
      <w:pPr>
        <w:rPr>
          <w:szCs w:val="26"/>
          <w:lang w:val="en-GB" w:eastAsia="nb-NO"/>
        </w:rPr>
      </w:pPr>
      <w:r w:rsidRPr="00731DD5">
        <w:rPr>
          <w:szCs w:val="26"/>
          <w:lang w:val="en-GB" w:eastAsia="nb-NO"/>
        </w:rPr>
        <w:lastRenderedPageBreak/>
        <w:t>{{End}}</w:t>
      </w:r>
    </w:p>
    <w:p w14:paraId="617DA234" w14:textId="77777777" w:rsidR="00A91BEC" w:rsidRPr="00731DD5" w:rsidRDefault="00A91BEC" w:rsidP="00A91BEC">
      <w:pPr>
        <w:rPr>
          <w:szCs w:val="26"/>
          <w:lang w:val="en-GB" w:eastAsia="nb-NO"/>
        </w:rPr>
      </w:pPr>
    </w:p>
    <w:p w14:paraId="5ADFFDD6" w14:textId="1263537D" w:rsidR="00382B2D" w:rsidRPr="00731DD5" w:rsidRDefault="00382B2D" w:rsidP="00382B2D">
      <w:pPr>
        <w:rPr>
          <w:szCs w:val="26"/>
          <w:lang w:val="en-GB" w:eastAsia="nb-NO"/>
        </w:rPr>
      </w:pPr>
      <w:r w:rsidRPr="00731DD5">
        <w:rPr>
          <w:szCs w:val="26"/>
          <w:lang w:val="en-GB" w:eastAsia="nb-NO"/>
        </w:rPr>
        <w:t xml:space="preserve">For the millions of poor migrating to the cities, a sort of respectability </w:t>
      </w:r>
      <w:r w:rsidR="00D47637">
        <w:rPr>
          <w:szCs w:val="26"/>
          <w:lang w:val="en-GB" w:eastAsia="nb-NO"/>
        </w:rPr>
        <w:t>w</w:t>
      </w:r>
      <w:r w:rsidRPr="00731DD5">
        <w:rPr>
          <w:szCs w:val="26"/>
          <w:lang w:val="en-GB" w:eastAsia="nb-NO"/>
        </w:rPr>
        <w:t>as within reach, but comforts certainly were not. The lucky ones found work in mines, factories and shipyards, and moved into the crowded and unsanitary tenements and back-to-back houses that were hastily built in the inner cities. To have a living wage, the whole family had to earn, including children, and the work was generally noisy, monotonous and dangerous. A new urban working class was born – poor and often hungry, but also, especially among skilled workers, increasingly self-aware and eager to improve themselves.</w:t>
      </w:r>
    </w:p>
    <w:p w14:paraId="5ADFFDD7" w14:textId="77777777" w:rsidR="00382B2D" w:rsidRPr="00731DD5" w:rsidRDefault="00382B2D" w:rsidP="00382B2D">
      <w:pPr>
        <w:rPr>
          <w:szCs w:val="26"/>
          <w:lang w:val="en-GB" w:eastAsia="nb-NO"/>
        </w:rPr>
      </w:pPr>
    </w:p>
    <w:p w14:paraId="7A58D08C" w14:textId="77777777" w:rsidR="00B810BF" w:rsidRPr="00731DD5" w:rsidRDefault="00B810BF" w:rsidP="00B810BF">
      <w:pPr>
        <w:rPr>
          <w:szCs w:val="26"/>
          <w:lang w:val="en-GB" w:eastAsia="nb-NO"/>
        </w:rPr>
      </w:pPr>
      <w:r w:rsidRPr="00731DD5">
        <w:rPr>
          <w:szCs w:val="26"/>
          <w:lang w:val="en-GB" w:eastAsia="nb-NO"/>
        </w:rPr>
        <w:t>{{Glossary}}</w:t>
      </w:r>
    </w:p>
    <w:p w14:paraId="5ADFFDD9" w14:textId="521D202F" w:rsidR="00382B2D" w:rsidRPr="00731DD5" w:rsidRDefault="00B810BF" w:rsidP="00382B2D">
      <w:pPr>
        <w:rPr>
          <w:szCs w:val="26"/>
          <w:lang w:val="en-GB" w:eastAsia="nb-NO"/>
        </w:rPr>
      </w:pPr>
      <w:r w:rsidRPr="00731DD5">
        <w:rPr>
          <w:szCs w:val="26"/>
          <w:lang w:val="en-GB" w:eastAsia="nb-NO"/>
        </w:rPr>
        <w:t>_</w:t>
      </w:r>
      <w:r w:rsidR="00382B2D" w:rsidRPr="00731DD5">
        <w:rPr>
          <w:szCs w:val="26"/>
          <w:lang w:val="en-GB" w:eastAsia="nb-NO"/>
        </w:rPr>
        <w:t>to erode:</w:t>
      </w:r>
      <w:r w:rsidRPr="00731DD5">
        <w:rPr>
          <w:szCs w:val="26"/>
          <w:lang w:val="en-GB" w:eastAsia="nb-NO"/>
        </w:rPr>
        <w:t>_</w:t>
      </w:r>
      <w:r w:rsidR="00382B2D" w:rsidRPr="00731DD5">
        <w:rPr>
          <w:szCs w:val="26"/>
          <w:lang w:val="en-GB" w:eastAsia="nb-NO"/>
        </w:rPr>
        <w:t xml:space="preserve"> å forvitre</w:t>
      </w:r>
    </w:p>
    <w:p w14:paraId="5ADFFDDA" w14:textId="3F01F3B5" w:rsidR="00382B2D" w:rsidRPr="00731DD5" w:rsidRDefault="00B810BF" w:rsidP="00382B2D">
      <w:pPr>
        <w:rPr>
          <w:szCs w:val="26"/>
          <w:lang w:val="en-GB" w:eastAsia="nb-NO"/>
        </w:rPr>
      </w:pPr>
      <w:r w:rsidRPr="00731DD5">
        <w:rPr>
          <w:szCs w:val="26"/>
          <w:lang w:val="en-GB" w:eastAsia="nb-NO"/>
        </w:rPr>
        <w:t>_</w:t>
      </w:r>
      <w:r w:rsidR="00382B2D" w:rsidRPr="00731DD5">
        <w:rPr>
          <w:szCs w:val="26"/>
          <w:lang w:val="en-GB" w:eastAsia="nb-NO"/>
        </w:rPr>
        <w:t>to set the agenda:</w:t>
      </w:r>
      <w:r w:rsidRPr="00731DD5">
        <w:rPr>
          <w:szCs w:val="26"/>
          <w:lang w:val="en-GB" w:eastAsia="nb-NO"/>
        </w:rPr>
        <w:t>_</w:t>
      </w:r>
      <w:r w:rsidR="00382B2D" w:rsidRPr="00731DD5">
        <w:rPr>
          <w:szCs w:val="26"/>
          <w:lang w:val="en-GB" w:eastAsia="nb-NO"/>
        </w:rPr>
        <w:t xml:space="preserve"> å sette dagsordenen</w:t>
      </w:r>
    </w:p>
    <w:p w14:paraId="48EF2E16" w14:textId="53F2C8F5" w:rsidR="00B810BF" w:rsidRPr="00731DD5" w:rsidRDefault="00B810BF" w:rsidP="00B810BF">
      <w:pPr>
        <w:rPr>
          <w:szCs w:val="26"/>
          <w:lang w:val="en-GB" w:eastAsia="nb-NO"/>
        </w:rPr>
      </w:pPr>
      <w:r w:rsidRPr="00731DD5">
        <w:rPr>
          <w:szCs w:val="26"/>
          <w:lang w:val="en-GB" w:eastAsia="nb-NO"/>
        </w:rPr>
        <w:t>{{End of glossary}}</w:t>
      </w:r>
    </w:p>
    <w:p w14:paraId="5ADFFDDB" w14:textId="77777777" w:rsidR="00382B2D" w:rsidRPr="00731DD5" w:rsidRDefault="00382B2D" w:rsidP="00382B2D">
      <w:pPr>
        <w:rPr>
          <w:szCs w:val="26"/>
          <w:lang w:val="en-GB" w:eastAsia="nb-NO"/>
        </w:rPr>
      </w:pPr>
    </w:p>
    <w:p w14:paraId="5ADFFDDC" w14:textId="3A1FF8FF" w:rsidR="00382B2D" w:rsidRPr="00731DD5" w:rsidRDefault="00382B2D" w:rsidP="00382B2D">
      <w:pPr>
        <w:rPr>
          <w:szCs w:val="26"/>
          <w:lang w:val="en-GB" w:eastAsia="nb-NO"/>
        </w:rPr>
      </w:pPr>
      <w:r w:rsidRPr="00731DD5">
        <w:rPr>
          <w:szCs w:val="26"/>
          <w:lang w:val="en-GB" w:eastAsia="nb-NO"/>
        </w:rPr>
        <w:t xml:space="preserve">--- 199 </w:t>
      </w:r>
      <w:r w:rsidR="00B810BF" w:rsidRPr="00731DD5">
        <w:rPr>
          <w:szCs w:val="26"/>
          <w:lang w:val="en-GB" w:eastAsia="nb-NO"/>
        </w:rPr>
        <w:t>to</w:t>
      </w:r>
      <w:r w:rsidRPr="00731DD5">
        <w:rPr>
          <w:szCs w:val="26"/>
          <w:lang w:val="en-GB" w:eastAsia="nb-NO"/>
        </w:rPr>
        <w:t xml:space="preserve"> 432</w:t>
      </w:r>
    </w:p>
    <w:p w14:paraId="5ADFFDDD" w14:textId="77777777" w:rsidR="00382B2D" w:rsidRPr="00731DD5" w:rsidRDefault="00382B2D" w:rsidP="00382B2D">
      <w:pPr>
        <w:rPr>
          <w:szCs w:val="26"/>
          <w:lang w:val="en-GB" w:eastAsia="nb-NO"/>
        </w:rPr>
      </w:pPr>
      <w:r w:rsidRPr="00731DD5">
        <w:rPr>
          <w:szCs w:val="26"/>
          <w:lang w:val="en-GB" w:eastAsia="nb-NO"/>
        </w:rPr>
        <w:t>At the bottom of Victorian society were the mass of unemployed and unemployable. For them there were two choices. One was the workhouse, the last resort of the destitute (see page 203). The other was to join the ranks of what were often called "the criminal classes", the underworld of thieves, pick-pockets and prostitutes that thrived alongside "respectable Victorian society", like a mirror image of it. Every city had its slum areas, where poverty and human degradation ruled and where respectable people never went – except under cover of darkness to avail themselves of the degradation it had to offer.</w:t>
      </w:r>
    </w:p>
    <w:p w14:paraId="5ADFFDDE" w14:textId="77777777" w:rsidR="00382B2D" w:rsidRPr="00731DD5" w:rsidRDefault="00382B2D" w:rsidP="00382B2D">
      <w:pPr>
        <w:rPr>
          <w:szCs w:val="26"/>
          <w:lang w:val="en-GB" w:eastAsia="nb-NO"/>
        </w:rPr>
      </w:pPr>
      <w:r w:rsidRPr="00731DD5">
        <w:rPr>
          <w:szCs w:val="26"/>
          <w:lang w:val="en-GB" w:eastAsia="nb-NO"/>
        </w:rPr>
        <w:t>  The seeds of social unrest were sown here in the uneven distribution of Britain's ever-growing wealth. Some politicians feared the consequences, such as Prime Minister Benjamin Disraeli who warned of the danger of "Two nations between whom there is no intercourse and no sympathy; who are as ignorant of each other's habits, thoughts, and feelings, as if they were dwellers in different zones, or inhabitants of different planets.</w:t>
      </w:r>
    </w:p>
    <w:p w14:paraId="5ADFFDDF" w14:textId="77A03104" w:rsidR="00382B2D" w:rsidRPr="00731DD5" w:rsidRDefault="00382B2D" w:rsidP="00382B2D">
      <w:pPr>
        <w:rPr>
          <w:szCs w:val="26"/>
          <w:lang w:val="en-GB" w:eastAsia="nb-NO"/>
        </w:rPr>
      </w:pPr>
    </w:p>
    <w:p w14:paraId="5ADFFDE0" w14:textId="77777777" w:rsidR="00382B2D" w:rsidRPr="00731DD5" w:rsidRDefault="00382B2D" w:rsidP="00382B2D">
      <w:pPr>
        <w:pStyle w:val="Overskrift3"/>
        <w:rPr>
          <w:szCs w:val="26"/>
        </w:rPr>
      </w:pPr>
      <w:bookmarkStart w:id="178" w:name="_Toc13225751"/>
      <w:r w:rsidRPr="00731DD5">
        <w:rPr>
          <w:szCs w:val="26"/>
        </w:rPr>
        <w:t>xxx3 The growth of empire</w:t>
      </w:r>
      <w:bookmarkEnd w:id="178"/>
    </w:p>
    <w:p w14:paraId="5ADFFDE1" w14:textId="77777777" w:rsidR="00382B2D" w:rsidRPr="00731DD5" w:rsidRDefault="00382B2D" w:rsidP="00382B2D">
      <w:pPr>
        <w:rPr>
          <w:szCs w:val="26"/>
          <w:lang w:val="en-GB" w:eastAsia="nb-NO"/>
        </w:rPr>
      </w:pPr>
      <w:r w:rsidRPr="00731DD5">
        <w:rPr>
          <w:szCs w:val="26"/>
          <w:lang w:val="en-GB" w:eastAsia="nb-NO"/>
        </w:rPr>
        <w:t>At the top of the British social ladder was the woman the era is named after: Queen Victoria, the longest-reigning monarch in British history (1837–1901). Although, like modern monarchs, she "reigned" rather than "ruled", Queen Victoria's influence as a figurehead and a role model was enormous. With her large family (she had nine children) and her devotion to her husband, Prince Albert, she personified middle-class family values and strict moral codes, in contrast to the often scandalous behaviour of her predecessors. When Albert died of typhoid in 1861, she went into a period of mourning that lasted for the rest of her life.</w:t>
      </w:r>
    </w:p>
    <w:p w14:paraId="5ADFFDE2" w14:textId="77777777" w:rsidR="00382B2D" w:rsidRPr="00731DD5" w:rsidRDefault="00382B2D" w:rsidP="00382B2D">
      <w:pPr>
        <w:rPr>
          <w:szCs w:val="26"/>
          <w:lang w:val="en-GB" w:eastAsia="nb-NO"/>
        </w:rPr>
      </w:pPr>
    </w:p>
    <w:p w14:paraId="58770D19" w14:textId="77777777" w:rsidR="00B810BF" w:rsidRPr="00731DD5" w:rsidRDefault="00B810BF" w:rsidP="00B810BF">
      <w:pPr>
        <w:rPr>
          <w:szCs w:val="26"/>
          <w:lang w:val="en-GB" w:eastAsia="nb-NO"/>
        </w:rPr>
      </w:pPr>
      <w:r w:rsidRPr="00731DD5">
        <w:rPr>
          <w:szCs w:val="26"/>
          <w:lang w:val="en-GB" w:eastAsia="nb-NO"/>
        </w:rPr>
        <w:lastRenderedPageBreak/>
        <w:t>{{Glossary}}</w:t>
      </w:r>
    </w:p>
    <w:p w14:paraId="5ADFFDE4" w14:textId="74D0D148" w:rsidR="00382B2D" w:rsidRPr="00731DD5" w:rsidRDefault="00B810BF" w:rsidP="00382B2D">
      <w:pPr>
        <w:rPr>
          <w:szCs w:val="26"/>
          <w:lang w:val="en-GB" w:eastAsia="nb-NO"/>
        </w:rPr>
      </w:pPr>
      <w:r w:rsidRPr="00731DD5">
        <w:rPr>
          <w:szCs w:val="26"/>
          <w:lang w:val="en-GB" w:eastAsia="nb-NO"/>
        </w:rPr>
        <w:t>_</w:t>
      </w:r>
      <w:r w:rsidR="00382B2D" w:rsidRPr="00731DD5">
        <w:rPr>
          <w:szCs w:val="26"/>
          <w:lang w:val="en-GB" w:eastAsia="nb-NO"/>
        </w:rPr>
        <w:t>destitute:</w:t>
      </w:r>
      <w:r w:rsidRPr="00731DD5">
        <w:rPr>
          <w:szCs w:val="26"/>
          <w:lang w:val="en-GB" w:eastAsia="nb-NO"/>
        </w:rPr>
        <w:t>_</w:t>
      </w:r>
      <w:r w:rsidR="00382B2D" w:rsidRPr="00731DD5">
        <w:rPr>
          <w:szCs w:val="26"/>
          <w:lang w:val="en-GB" w:eastAsia="nb-NO"/>
        </w:rPr>
        <w:t xml:space="preserve"> lutfattig</w:t>
      </w:r>
    </w:p>
    <w:p w14:paraId="5ADFFDE5" w14:textId="4A8C26B9" w:rsidR="00382B2D" w:rsidRPr="00731DD5" w:rsidRDefault="00B810BF" w:rsidP="00382B2D">
      <w:pPr>
        <w:rPr>
          <w:szCs w:val="26"/>
          <w:lang w:val="en-GB" w:eastAsia="nb-NO"/>
        </w:rPr>
      </w:pPr>
      <w:r w:rsidRPr="00731DD5">
        <w:rPr>
          <w:szCs w:val="26"/>
          <w:lang w:val="en-GB" w:eastAsia="nb-NO"/>
        </w:rPr>
        <w:t>_</w:t>
      </w:r>
      <w:r w:rsidR="00382B2D" w:rsidRPr="00731DD5">
        <w:rPr>
          <w:szCs w:val="26"/>
          <w:lang w:val="en-GB" w:eastAsia="nb-NO"/>
        </w:rPr>
        <w:t>to avail:</w:t>
      </w:r>
      <w:r w:rsidRPr="00731DD5">
        <w:rPr>
          <w:szCs w:val="26"/>
          <w:lang w:val="en-GB" w:eastAsia="nb-NO"/>
        </w:rPr>
        <w:t>_</w:t>
      </w:r>
      <w:r w:rsidR="00382B2D" w:rsidRPr="00731DD5">
        <w:rPr>
          <w:szCs w:val="26"/>
          <w:lang w:val="en-GB" w:eastAsia="nb-NO"/>
        </w:rPr>
        <w:t xml:space="preserve"> å utnytte</w:t>
      </w:r>
    </w:p>
    <w:p w14:paraId="5ADFFDE6" w14:textId="58400055" w:rsidR="00382B2D" w:rsidRPr="00731DD5" w:rsidRDefault="00B810BF" w:rsidP="00382B2D">
      <w:pPr>
        <w:rPr>
          <w:szCs w:val="26"/>
          <w:lang w:val="en-GB" w:eastAsia="nb-NO"/>
        </w:rPr>
      </w:pPr>
      <w:r w:rsidRPr="00731DD5">
        <w:rPr>
          <w:szCs w:val="26"/>
          <w:lang w:val="en-GB" w:eastAsia="nb-NO"/>
        </w:rPr>
        <w:t>_</w:t>
      </w:r>
      <w:r w:rsidR="00382B2D" w:rsidRPr="00731DD5">
        <w:rPr>
          <w:szCs w:val="26"/>
          <w:lang w:val="en-GB" w:eastAsia="nb-NO"/>
        </w:rPr>
        <w:t>predecessor:</w:t>
      </w:r>
      <w:r w:rsidRPr="00731DD5">
        <w:rPr>
          <w:szCs w:val="26"/>
          <w:lang w:val="en-GB" w:eastAsia="nb-NO"/>
        </w:rPr>
        <w:t>_</w:t>
      </w:r>
      <w:r w:rsidR="00382B2D" w:rsidRPr="00731DD5">
        <w:rPr>
          <w:szCs w:val="26"/>
          <w:lang w:val="en-GB" w:eastAsia="nb-NO"/>
        </w:rPr>
        <w:t xml:space="preserve"> forgjenger/forgjengar</w:t>
      </w:r>
    </w:p>
    <w:p w14:paraId="5ADFFDE7" w14:textId="4C3C8864" w:rsidR="00382B2D" w:rsidRPr="00731DD5" w:rsidRDefault="00B810BF" w:rsidP="00382B2D">
      <w:pPr>
        <w:rPr>
          <w:szCs w:val="26"/>
          <w:lang w:val="en-GB" w:eastAsia="nb-NO"/>
        </w:rPr>
      </w:pPr>
      <w:r w:rsidRPr="00731DD5">
        <w:rPr>
          <w:szCs w:val="26"/>
          <w:lang w:val="en-GB" w:eastAsia="nb-NO"/>
        </w:rPr>
        <w:t>_</w:t>
      </w:r>
      <w:r w:rsidR="00382B2D" w:rsidRPr="00731DD5">
        <w:rPr>
          <w:szCs w:val="26"/>
          <w:lang w:val="en-GB" w:eastAsia="nb-NO"/>
        </w:rPr>
        <w:t>typhoid:</w:t>
      </w:r>
      <w:r w:rsidRPr="00731DD5">
        <w:rPr>
          <w:szCs w:val="26"/>
          <w:lang w:val="en-GB" w:eastAsia="nb-NO"/>
        </w:rPr>
        <w:t>_</w:t>
      </w:r>
      <w:r w:rsidR="00382B2D" w:rsidRPr="00731DD5">
        <w:rPr>
          <w:szCs w:val="26"/>
          <w:lang w:val="en-GB" w:eastAsia="nb-NO"/>
        </w:rPr>
        <w:t xml:space="preserve"> tyfus</w:t>
      </w:r>
    </w:p>
    <w:p w14:paraId="5ADFFDE8" w14:textId="1B8C3628" w:rsidR="00382B2D" w:rsidRPr="00731DD5" w:rsidRDefault="00B810BF" w:rsidP="00382B2D">
      <w:pPr>
        <w:rPr>
          <w:szCs w:val="26"/>
          <w:lang w:val="en-GB" w:eastAsia="nb-NO"/>
        </w:rPr>
      </w:pPr>
      <w:r w:rsidRPr="00731DD5">
        <w:rPr>
          <w:szCs w:val="26"/>
          <w:lang w:val="en-GB" w:eastAsia="nb-NO"/>
        </w:rPr>
        <w:t>_</w:t>
      </w:r>
      <w:r w:rsidR="00382B2D" w:rsidRPr="00731DD5">
        <w:rPr>
          <w:szCs w:val="26"/>
          <w:lang w:val="en-GB" w:eastAsia="nb-NO"/>
        </w:rPr>
        <w:t>scramble:</w:t>
      </w:r>
      <w:r w:rsidRPr="00731DD5">
        <w:rPr>
          <w:szCs w:val="26"/>
          <w:lang w:val="en-GB" w:eastAsia="nb-NO"/>
        </w:rPr>
        <w:t>_</w:t>
      </w:r>
      <w:r w:rsidR="00382B2D" w:rsidRPr="00731DD5">
        <w:rPr>
          <w:szCs w:val="26"/>
          <w:lang w:val="en-GB" w:eastAsia="nb-NO"/>
        </w:rPr>
        <w:t xml:space="preserve"> kav</w:t>
      </w:r>
    </w:p>
    <w:p w14:paraId="5ADFFDE9" w14:textId="24FFDF6B" w:rsidR="00382B2D" w:rsidRPr="00731DD5" w:rsidRDefault="00B810BF" w:rsidP="00382B2D">
      <w:pPr>
        <w:rPr>
          <w:szCs w:val="26"/>
          <w:lang w:val="en-GB" w:eastAsia="nb-NO"/>
        </w:rPr>
      </w:pPr>
      <w:r w:rsidRPr="00731DD5">
        <w:rPr>
          <w:szCs w:val="26"/>
          <w:lang w:val="en-GB" w:eastAsia="nb-NO"/>
        </w:rPr>
        <w:t>_</w:t>
      </w:r>
      <w:r w:rsidR="00382B2D" w:rsidRPr="00731DD5">
        <w:rPr>
          <w:szCs w:val="26"/>
          <w:lang w:val="en-GB" w:eastAsia="nb-NO"/>
        </w:rPr>
        <w:t>swathe:</w:t>
      </w:r>
      <w:r w:rsidRPr="00731DD5">
        <w:rPr>
          <w:szCs w:val="26"/>
          <w:lang w:val="en-GB" w:eastAsia="nb-NO"/>
        </w:rPr>
        <w:t>_</w:t>
      </w:r>
      <w:r w:rsidR="00382B2D" w:rsidRPr="00731DD5">
        <w:rPr>
          <w:szCs w:val="26"/>
          <w:lang w:val="en-GB" w:eastAsia="nb-NO"/>
        </w:rPr>
        <w:t xml:space="preserve"> område</w:t>
      </w:r>
    </w:p>
    <w:p w14:paraId="0ED3214F" w14:textId="54E52BCE" w:rsidR="00B810BF" w:rsidRPr="00731DD5" w:rsidRDefault="00B810BF" w:rsidP="00B810BF">
      <w:pPr>
        <w:rPr>
          <w:szCs w:val="26"/>
          <w:lang w:val="en-GB" w:eastAsia="nb-NO"/>
        </w:rPr>
      </w:pPr>
      <w:r w:rsidRPr="00731DD5">
        <w:rPr>
          <w:szCs w:val="26"/>
          <w:lang w:val="en-GB" w:eastAsia="nb-NO"/>
        </w:rPr>
        <w:t>{{End of glossary}}</w:t>
      </w:r>
    </w:p>
    <w:p w14:paraId="072AC4F8" w14:textId="77777777" w:rsidR="00B810BF" w:rsidRPr="00731DD5" w:rsidRDefault="00B810BF" w:rsidP="00382B2D">
      <w:pPr>
        <w:rPr>
          <w:szCs w:val="26"/>
          <w:lang w:val="en-GB" w:eastAsia="nb-NO"/>
        </w:rPr>
      </w:pPr>
    </w:p>
    <w:p w14:paraId="5ADFFDEA" w14:textId="54B1CEC9" w:rsidR="00382B2D" w:rsidRPr="00731DD5" w:rsidRDefault="00382B2D" w:rsidP="00382B2D">
      <w:pPr>
        <w:rPr>
          <w:szCs w:val="26"/>
          <w:lang w:val="en-GB" w:eastAsia="nb-NO"/>
        </w:rPr>
      </w:pPr>
      <w:r w:rsidRPr="00731DD5">
        <w:rPr>
          <w:szCs w:val="26"/>
          <w:lang w:val="en-GB" w:eastAsia="nb-NO"/>
        </w:rPr>
        <w:t>A small, plump figure, invariably dressed in black and with the air of a rather dominating old aunt, she came to symbolise not just the nation but a huge empire. In 1876, after over a century of British dominance, Queen Victoria was proclaimed Empress of India (which in those days included also present-day Pakistan, Bangladesh and Myanmar). Britain also led the field in the "scramble for Africa", not least through the efforts of imperialist adventurer Cecil Rhodes, who put vast swathes of the southern part of the continent under British rule. In addition to these were the "settler nations" of Canada, Australia and New Zealand. In all nearly a quarter of the world's surface belonged to this lady, who herself never ventured further than the Isle of Wight.</w:t>
      </w:r>
    </w:p>
    <w:p w14:paraId="5ADFFDEB" w14:textId="77777777" w:rsidR="00382B2D" w:rsidRPr="00731DD5" w:rsidRDefault="00382B2D" w:rsidP="00382B2D">
      <w:pPr>
        <w:rPr>
          <w:szCs w:val="26"/>
          <w:lang w:val="en-GB" w:eastAsia="nb-NO"/>
        </w:rPr>
      </w:pPr>
    </w:p>
    <w:p w14:paraId="6D53C9D7" w14:textId="77777777" w:rsidR="00AF1DBF" w:rsidRPr="00731DD5" w:rsidRDefault="00AF1DBF" w:rsidP="00AF1DBF">
      <w:pPr>
        <w:rPr>
          <w:szCs w:val="26"/>
          <w:lang w:val="en-GB" w:eastAsia="nb-NO"/>
        </w:rPr>
      </w:pPr>
      <w:r w:rsidRPr="00731DD5">
        <w:rPr>
          <w:szCs w:val="26"/>
          <w:lang w:val="en-GB" w:eastAsia="nb-NO"/>
        </w:rPr>
        <w:t>{{Picture}}</w:t>
      </w:r>
    </w:p>
    <w:p w14:paraId="42733763" w14:textId="77777777" w:rsidR="00AF1DBF" w:rsidRPr="00731DD5" w:rsidRDefault="00AF1DBF" w:rsidP="00AF1DBF">
      <w:pPr>
        <w:rPr>
          <w:szCs w:val="26"/>
          <w:lang w:val="en-GB" w:eastAsia="nb-NO"/>
        </w:rPr>
      </w:pPr>
      <w:r w:rsidRPr="00731DD5">
        <w:rPr>
          <w:szCs w:val="26"/>
          <w:lang w:val="en-GB" w:eastAsia="nb-NO"/>
        </w:rPr>
        <w:t>--</w:t>
      </w:r>
    </w:p>
    <w:p w14:paraId="5920BB96" w14:textId="77777777" w:rsidR="00AF1DBF" w:rsidRPr="00731DD5" w:rsidRDefault="00AF1DBF" w:rsidP="00AF1DBF">
      <w:pPr>
        <w:rPr>
          <w:szCs w:val="26"/>
          <w:lang w:val="en-GB" w:eastAsia="nb-NO"/>
        </w:rPr>
      </w:pPr>
      <w:r w:rsidRPr="00731DD5">
        <w:rPr>
          <w:szCs w:val="26"/>
          <w:lang w:val="en-GB" w:eastAsia="nb-NO"/>
        </w:rPr>
        <w:t>{{End}}</w:t>
      </w:r>
    </w:p>
    <w:p w14:paraId="61E3661F" w14:textId="77777777" w:rsidR="00AF1DBF" w:rsidRPr="00731DD5" w:rsidRDefault="00AF1DBF" w:rsidP="00382B2D">
      <w:pPr>
        <w:rPr>
          <w:szCs w:val="26"/>
          <w:lang w:val="en-GB" w:eastAsia="nb-NO"/>
        </w:rPr>
      </w:pPr>
    </w:p>
    <w:p w14:paraId="5ADFFDF0" w14:textId="5402404C" w:rsidR="00382B2D" w:rsidRPr="00731DD5" w:rsidRDefault="00382B2D" w:rsidP="00382B2D">
      <w:pPr>
        <w:rPr>
          <w:szCs w:val="26"/>
          <w:lang w:val="en-GB" w:eastAsia="nb-NO"/>
        </w:rPr>
      </w:pPr>
      <w:r w:rsidRPr="00731DD5">
        <w:rPr>
          <w:szCs w:val="26"/>
          <w:lang w:val="en-GB" w:eastAsia="nb-NO"/>
        </w:rPr>
        <w:t>The term "Pax Britannica" ("the British peace") was coined to describe </w:t>
      </w:r>
    </w:p>
    <w:p w14:paraId="01FC18D6" w14:textId="77777777" w:rsidR="00AF1DBF" w:rsidRPr="00731DD5" w:rsidRDefault="00AF1DBF" w:rsidP="00382B2D">
      <w:pPr>
        <w:rPr>
          <w:szCs w:val="26"/>
          <w:lang w:val="en-GB" w:eastAsia="nb-NO"/>
        </w:rPr>
      </w:pPr>
    </w:p>
    <w:p w14:paraId="5ADFFDF1" w14:textId="4EC9E420" w:rsidR="00382B2D" w:rsidRPr="00731DD5" w:rsidRDefault="00382B2D" w:rsidP="00382B2D">
      <w:pPr>
        <w:rPr>
          <w:szCs w:val="26"/>
          <w:lang w:val="en-GB" w:eastAsia="nb-NO"/>
        </w:rPr>
      </w:pPr>
      <w:r w:rsidRPr="00731DD5">
        <w:rPr>
          <w:szCs w:val="26"/>
          <w:lang w:val="en-GB" w:eastAsia="nb-NO"/>
        </w:rPr>
        <w:t xml:space="preserve">--- 200 </w:t>
      </w:r>
      <w:r w:rsidR="00AF1DBF" w:rsidRPr="00731DD5">
        <w:rPr>
          <w:szCs w:val="26"/>
          <w:lang w:val="en-GB" w:eastAsia="nb-NO"/>
        </w:rPr>
        <w:t>to</w:t>
      </w:r>
      <w:r w:rsidRPr="00731DD5">
        <w:rPr>
          <w:szCs w:val="26"/>
          <w:lang w:val="en-GB" w:eastAsia="nb-NO"/>
        </w:rPr>
        <w:t xml:space="preserve"> 432</w:t>
      </w:r>
    </w:p>
    <w:p w14:paraId="5ADFFDF2" w14:textId="77777777" w:rsidR="00382B2D" w:rsidRPr="00731DD5" w:rsidRDefault="00382B2D" w:rsidP="00382B2D">
      <w:pPr>
        <w:rPr>
          <w:szCs w:val="26"/>
          <w:lang w:val="en-GB" w:eastAsia="nb-NO"/>
        </w:rPr>
      </w:pPr>
      <w:r w:rsidRPr="00731DD5">
        <w:rPr>
          <w:szCs w:val="26"/>
          <w:lang w:val="en-GB" w:eastAsia="nb-NO"/>
        </w:rPr>
        <w:t>a world in which one dominant super-power kept the peace. Actually, it was far from the truth. The British Army was kept busy all through Victoria's reign, but conflicts were limited in scope and, more importantly, they took place far from the Isle of Wight. For Britain and her European neighbours, it was mostly a time of peace.</w:t>
      </w:r>
    </w:p>
    <w:p w14:paraId="5ADFFDF3" w14:textId="77777777" w:rsidR="00382B2D" w:rsidRPr="00731DD5" w:rsidRDefault="00382B2D" w:rsidP="00382B2D">
      <w:pPr>
        <w:rPr>
          <w:szCs w:val="26"/>
          <w:lang w:val="en-GB" w:eastAsia="nb-NO"/>
        </w:rPr>
      </w:pPr>
    </w:p>
    <w:p w14:paraId="1A48C2E1" w14:textId="77777777" w:rsidR="00AF1DBF" w:rsidRPr="00731DD5" w:rsidRDefault="00AF1DBF" w:rsidP="00AF1DBF">
      <w:pPr>
        <w:rPr>
          <w:szCs w:val="26"/>
          <w:lang w:val="en-GB" w:eastAsia="nb-NO"/>
        </w:rPr>
      </w:pPr>
      <w:r w:rsidRPr="00731DD5">
        <w:rPr>
          <w:szCs w:val="26"/>
          <w:lang w:val="en-GB" w:eastAsia="nb-NO"/>
        </w:rPr>
        <w:t>{{Picture}}</w:t>
      </w:r>
    </w:p>
    <w:p w14:paraId="7468FCAA" w14:textId="77777777" w:rsidR="00AF1DBF" w:rsidRPr="00731DD5" w:rsidRDefault="00AF1DBF" w:rsidP="00AF1DBF">
      <w:pPr>
        <w:rPr>
          <w:szCs w:val="26"/>
          <w:lang w:val="en-GB" w:eastAsia="nb-NO"/>
        </w:rPr>
      </w:pPr>
      <w:r w:rsidRPr="00731DD5">
        <w:rPr>
          <w:szCs w:val="26"/>
          <w:lang w:val="en-GB" w:eastAsia="nb-NO"/>
        </w:rPr>
        <w:t>--</w:t>
      </w:r>
    </w:p>
    <w:p w14:paraId="7AB1F82C" w14:textId="77777777" w:rsidR="00AF1DBF" w:rsidRPr="00731DD5" w:rsidRDefault="00AF1DBF" w:rsidP="00AF1DBF">
      <w:pPr>
        <w:rPr>
          <w:szCs w:val="26"/>
          <w:lang w:val="en-GB" w:eastAsia="nb-NO"/>
        </w:rPr>
      </w:pPr>
      <w:r w:rsidRPr="00731DD5">
        <w:rPr>
          <w:szCs w:val="26"/>
          <w:lang w:val="en-GB" w:eastAsia="nb-NO"/>
        </w:rPr>
        <w:t>{{End}}</w:t>
      </w:r>
    </w:p>
    <w:p w14:paraId="5ADFFDF8" w14:textId="188A97EA" w:rsidR="00382B2D" w:rsidRPr="00731DD5" w:rsidRDefault="00382B2D" w:rsidP="00382B2D">
      <w:pPr>
        <w:rPr>
          <w:szCs w:val="26"/>
          <w:lang w:val="en-GB" w:eastAsia="nb-NO"/>
        </w:rPr>
      </w:pPr>
    </w:p>
    <w:p w14:paraId="5ADFFDF9" w14:textId="77777777" w:rsidR="00382B2D" w:rsidRPr="00731DD5" w:rsidRDefault="00382B2D" w:rsidP="00382B2D">
      <w:pPr>
        <w:pStyle w:val="Overskrift3"/>
        <w:rPr>
          <w:szCs w:val="26"/>
        </w:rPr>
      </w:pPr>
      <w:bookmarkStart w:id="179" w:name="_Toc13225752"/>
      <w:r w:rsidRPr="00731DD5">
        <w:rPr>
          <w:szCs w:val="26"/>
        </w:rPr>
        <w:t>xxx3 Victorian literature</w:t>
      </w:r>
      <w:bookmarkEnd w:id="179"/>
    </w:p>
    <w:p w14:paraId="5ADFFDFA" w14:textId="77777777" w:rsidR="00382B2D" w:rsidRPr="00731DD5" w:rsidRDefault="00382B2D" w:rsidP="00382B2D">
      <w:pPr>
        <w:rPr>
          <w:szCs w:val="26"/>
          <w:lang w:val="en-GB" w:eastAsia="nb-NO"/>
        </w:rPr>
      </w:pPr>
      <w:r w:rsidRPr="00731DD5">
        <w:rPr>
          <w:szCs w:val="26"/>
          <w:lang w:val="en-GB" w:eastAsia="nb-NO"/>
        </w:rPr>
        <w:t>Britain's colonial adventures also had an impact on literature. Exotic, foreign settings were nothing new in English literature, as we saw in _Robinson Crusoe_, but now they were based on first-hand experience and real insight. Writers like Rudyard Kipling described the imperialist project from the British point of view, but not without a critical edge.</w:t>
      </w:r>
    </w:p>
    <w:p w14:paraId="5ADFFDFB" w14:textId="77777777" w:rsidR="00382B2D" w:rsidRPr="00731DD5" w:rsidRDefault="00382B2D" w:rsidP="00382B2D">
      <w:pPr>
        <w:rPr>
          <w:szCs w:val="26"/>
          <w:lang w:val="en-GB" w:eastAsia="nb-NO"/>
        </w:rPr>
      </w:pPr>
    </w:p>
    <w:p w14:paraId="1EB0F7E1" w14:textId="77777777" w:rsidR="00F70B98" w:rsidRPr="00731DD5" w:rsidRDefault="00F70B98" w:rsidP="00F70B98">
      <w:pPr>
        <w:rPr>
          <w:szCs w:val="26"/>
          <w:lang w:val="en-GB" w:eastAsia="nb-NO"/>
        </w:rPr>
      </w:pPr>
      <w:r w:rsidRPr="00731DD5">
        <w:rPr>
          <w:szCs w:val="26"/>
          <w:lang w:val="en-GB" w:eastAsia="nb-NO"/>
        </w:rPr>
        <w:t>{{Glossary}}</w:t>
      </w:r>
    </w:p>
    <w:p w14:paraId="5ADFFDFD" w14:textId="7DF02A1E" w:rsidR="00382B2D" w:rsidRPr="00731DD5" w:rsidRDefault="00F70B98" w:rsidP="00382B2D">
      <w:pPr>
        <w:rPr>
          <w:szCs w:val="26"/>
          <w:lang w:val="en-GB" w:eastAsia="nb-NO"/>
        </w:rPr>
      </w:pPr>
      <w:r w:rsidRPr="00731DD5">
        <w:rPr>
          <w:szCs w:val="26"/>
          <w:lang w:val="en-GB" w:eastAsia="nb-NO"/>
        </w:rPr>
        <w:t>_</w:t>
      </w:r>
      <w:r w:rsidR="00382B2D" w:rsidRPr="00731DD5">
        <w:rPr>
          <w:szCs w:val="26"/>
          <w:lang w:val="en-GB" w:eastAsia="nb-NO"/>
        </w:rPr>
        <w:t>impact:</w:t>
      </w:r>
      <w:r w:rsidRPr="00731DD5">
        <w:rPr>
          <w:szCs w:val="26"/>
          <w:lang w:val="en-GB" w:eastAsia="nb-NO"/>
        </w:rPr>
        <w:t>_</w:t>
      </w:r>
      <w:r w:rsidR="00382B2D" w:rsidRPr="00731DD5">
        <w:rPr>
          <w:szCs w:val="26"/>
          <w:lang w:val="en-GB" w:eastAsia="nb-NO"/>
        </w:rPr>
        <w:t xml:space="preserve"> inntrykk, virkning/inntrykk, verknad</w:t>
      </w:r>
    </w:p>
    <w:p w14:paraId="0E2F6756" w14:textId="460D1D02" w:rsidR="00F70B98" w:rsidRPr="00731DD5" w:rsidRDefault="00F70B98" w:rsidP="00F70B98">
      <w:pPr>
        <w:rPr>
          <w:szCs w:val="26"/>
          <w:lang w:val="en-GB" w:eastAsia="nb-NO"/>
        </w:rPr>
      </w:pPr>
      <w:r w:rsidRPr="00731DD5">
        <w:rPr>
          <w:szCs w:val="26"/>
          <w:lang w:val="en-GB" w:eastAsia="nb-NO"/>
        </w:rPr>
        <w:lastRenderedPageBreak/>
        <w:t>{{End of glossary}}</w:t>
      </w:r>
    </w:p>
    <w:p w14:paraId="018CB604" w14:textId="77777777" w:rsidR="00F70B98" w:rsidRPr="00731DD5" w:rsidRDefault="00F70B98" w:rsidP="00382B2D">
      <w:pPr>
        <w:rPr>
          <w:szCs w:val="26"/>
          <w:lang w:val="en-GB" w:eastAsia="nb-NO"/>
        </w:rPr>
      </w:pPr>
    </w:p>
    <w:p w14:paraId="5ADFFDFE" w14:textId="6AF2F6F7" w:rsidR="00382B2D" w:rsidRPr="00731DD5" w:rsidRDefault="00382B2D" w:rsidP="00382B2D">
      <w:pPr>
        <w:rPr>
          <w:szCs w:val="26"/>
          <w:lang w:val="en-GB" w:eastAsia="nb-NO"/>
        </w:rPr>
      </w:pPr>
      <w:r w:rsidRPr="00731DD5">
        <w:rPr>
          <w:szCs w:val="26"/>
          <w:lang w:val="en-GB" w:eastAsia="nb-NO"/>
        </w:rPr>
        <w:t>Novels were the favourite reading matter of the rising middle class. They were often serialised in newspapers and magazines, and the most popular authors reached huge audiences. Some of these novels were melodramatic, some were romantic, and some attempted to give a realistic portrayal of the less pleasant aspects of Victorian society. None were more </w:t>
      </w:r>
    </w:p>
    <w:p w14:paraId="17963BCE" w14:textId="77777777" w:rsidR="00F70B98" w:rsidRPr="00731DD5" w:rsidRDefault="00F70B98" w:rsidP="00382B2D">
      <w:pPr>
        <w:rPr>
          <w:szCs w:val="26"/>
          <w:lang w:val="en-GB" w:eastAsia="nb-NO"/>
        </w:rPr>
      </w:pPr>
    </w:p>
    <w:p w14:paraId="5ADFFDFF" w14:textId="3238B9A7" w:rsidR="00382B2D" w:rsidRPr="00731DD5" w:rsidRDefault="00382B2D" w:rsidP="00382B2D">
      <w:pPr>
        <w:rPr>
          <w:szCs w:val="26"/>
          <w:lang w:val="en-GB" w:eastAsia="nb-NO"/>
        </w:rPr>
      </w:pPr>
      <w:r w:rsidRPr="00731DD5">
        <w:rPr>
          <w:szCs w:val="26"/>
          <w:lang w:val="en-GB" w:eastAsia="nb-NO"/>
        </w:rPr>
        <w:t xml:space="preserve">--- 201 </w:t>
      </w:r>
      <w:r w:rsidR="00F70B98" w:rsidRPr="00731DD5">
        <w:rPr>
          <w:szCs w:val="26"/>
          <w:lang w:val="en-GB" w:eastAsia="nb-NO"/>
        </w:rPr>
        <w:t>to</w:t>
      </w:r>
      <w:r w:rsidRPr="00731DD5">
        <w:rPr>
          <w:szCs w:val="26"/>
          <w:lang w:val="en-GB" w:eastAsia="nb-NO"/>
        </w:rPr>
        <w:t xml:space="preserve"> 432</w:t>
      </w:r>
    </w:p>
    <w:p w14:paraId="5ADFFE00" w14:textId="77777777" w:rsidR="00382B2D" w:rsidRPr="00731DD5" w:rsidRDefault="00382B2D" w:rsidP="00382B2D">
      <w:pPr>
        <w:rPr>
          <w:szCs w:val="26"/>
          <w:lang w:val="en-GB" w:eastAsia="nb-NO"/>
        </w:rPr>
      </w:pPr>
      <w:r w:rsidRPr="00731DD5">
        <w:rPr>
          <w:szCs w:val="26"/>
          <w:lang w:val="en-GB" w:eastAsia="nb-NO"/>
        </w:rPr>
        <w:t>popular than the novels of Charles Dickens, who succeeded in doing all these things. The growth of the reading public meant that novelists had real influence in society and were able to direct public attention to contemporary social issues such as child labour, working conditions and the effects of materialism.</w:t>
      </w:r>
    </w:p>
    <w:p w14:paraId="5ADFFE01" w14:textId="77777777" w:rsidR="00382B2D" w:rsidRPr="00731DD5" w:rsidRDefault="00382B2D" w:rsidP="00382B2D">
      <w:pPr>
        <w:rPr>
          <w:szCs w:val="26"/>
          <w:lang w:val="en-GB" w:eastAsia="nb-NO"/>
        </w:rPr>
      </w:pPr>
      <w:r w:rsidRPr="00731DD5">
        <w:rPr>
          <w:szCs w:val="26"/>
          <w:lang w:val="en-GB" w:eastAsia="nb-NO"/>
        </w:rPr>
        <w:t>  Many Victorian novelists were women. The novels of the Brontë sisters (see pp. 171 and 176), though heavily influenced by Romanticism, belong chronologically to the Victorian Age. Elizabeth Gaskell's novels and short stories, including the ever-popular _Cranford_ (1853), are more typical of the age, focussing on the impact of industrialisation. Being taken seriously as a woman writer was still a challenge, as evidenced by the fact that Mary Ann Evans found it necessary to choose a male penname, George Eliot, for her seven novels. She achieved both popularity and critical acclaim, with her last novel, _Middlemarch_ (1874), being widely regarded as one of the finest English novels.</w:t>
      </w:r>
    </w:p>
    <w:p w14:paraId="5ADFFE02" w14:textId="77777777" w:rsidR="00382B2D" w:rsidRPr="00731DD5" w:rsidRDefault="00382B2D" w:rsidP="00382B2D">
      <w:pPr>
        <w:rPr>
          <w:szCs w:val="26"/>
          <w:lang w:val="en-GB" w:eastAsia="nb-NO"/>
        </w:rPr>
      </w:pPr>
      <w:r w:rsidRPr="00731DD5">
        <w:rPr>
          <w:szCs w:val="26"/>
          <w:lang w:val="en-GB" w:eastAsia="nb-NO"/>
        </w:rPr>
        <w:t>  The Victorian era also sees the birth of children's literature. Indeed, some credit the Victorians as "inventing" childhood in the modern sense of the word – as a separate period of life requiring a literature and a culture of its own. As more children were going to school and learning to read, there was a growing audience for books for children and young people. Some of it was openly moralistic and educational, but works of fantasy, like those of Lewis Carroll, enjoyed great popularity, as did _The Jungle Book_ by Rudyard Kipling.</w:t>
      </w:r>
    </w:p>
    <w:p w14:paraId="5ADFFE03" w14:textId="77777777" w:rsidR="00382B2D" w:rsidRPr="00731DD5" w:rsidRDefault="00382B2D" w:rsidP="00382B2D">
      <w:pPr>
        <w:rPr>
          <w:szCs w:val="26"/>
          <w:lang w:val="en-GB" w:eastAsia="nb-NO"/>
        </w:rPr>
      </w:pPr>
      <w:r w:rsidRPr="00731DD5">
        <w:rPr>
          <w:szCs w:val="26"/>
          <w:lang w:val="en-GB" w:eastAsia="nb-NO"/>
        </w:rPr>
        <w:t>  Victorian literature, in all its variety, continues to enjoy enormous popularity, as evidenced by the never-ending stream of films and TV adaptations. It is as if the two faces of the Victorian Age – the optimism and the despair, the righteousness and the hypocrisy – continue to fascinate us. Perhaps it is because we recognise so much of our own times.</w:t>
      </w:r>
    </w:p>
    <w:p w14:paraId="5ADFFE04" w14:textId="77777777" w:rsidR="00382B2D" w:rsidRPr="00731DD5" w:rsidRDefault="00382B2D" w:rsidP="00382B2D">
      <w:pPr>
        <w:rPr>
          <w:szCs w:val="26"/>
          <w:lang w:val="en-GB" w:eastAsia="nb-NO"/>
        </w:rPr>
      </w:pPr>
    </w:p>
    <w:p w14:paraId="5ADFFE05" w14:textId="1E36A0A8" w:rsidR="00382B2D" w:rsidRPr="00731DD5" w:rsidRDefault="00382B2D" w:rsidP="00382B2D">
      <w:pPr>
        <w:rPr>
          <w:szCs w:val="26"/>
          <w:lang w:val="en-GB" w:eastAsia="nb-NO"/>
        </w:rPr>
      </w:pPr>
      <w:r w:rsidRPr="00731DD5">
        <w:rPr>
          <w:szCs w:val="26"/>
          <w:lang w:val="en-GB" w:eastAsia="nb-NO"/>
        </w:rPr>
        <w:t>{{</w:t>
      </w:r>
      <w:r w:rsidR="001D6112">
        <w:rPr>
          <w:szCs w:val="26"/>
          <w:lang w:val="en-GB" w:eastAsia="nb-NO"/>
        </w:rPr>
        <w:t>Textbox</w:t>
      </w:r>
      <w:r w:rsidRPr="00731DD5">
        <w:rPr>
          <w:szCs w:val="26"/>
          <w:lang w:val="en-GB" w:eastAsia="nb-NO"/>
        </w:rPr>
        <w:t>}}</w:t>
      </w:r>
    </w:p>
    <w:p w14:paraId="0FD94226" w14:textId="5910779B" w:rsidR="00F70B98" w:rsidRPr="00731DD5" w:rsidRDefault="00F70B98" w:rsidP="00382B2D">
      <w:pPr>
        <w:rPr>
          <w:szCs w:val="26"/>
          <w:lang w:val="en-GB" w:eastAsia="nb-NO"/>
        </w:rPr>
      </w:pPr>
      <w:r w:rsidRPr="00731DD5">
        <w:rPr>
          <w:szCs w:val="26"/>
          <w:lang w:val="en-GB" w:eastAsia="nb-NO"/>
        </w:rPr>
        <w:t>_Spot check:_</w:t>
      </w:r>
    </w:p>
    <w:p w14:paraId="5ADFFE06" w14:textId="77777777" w:rsidR="00382B2D" w:rsidRPr="00731DD5" w:rsidRDefault="00382B2D" w:rsidP="00382B2D">
      <w:pPr>
        <w:rPr>
          <w:szCs w:val="26"/>
          <w:lang w:val="en-GB" w:eastAsia="nb-NO"/>
        </w:rPr>
      </w:pPr>
      <w:r w:rsidRPr="00731DD5">
        <w:rPr>
          <w:szCs w:val="26"/>
          <w:lang w:val="en-GB" w:eastAsia="nb-NO"/>
        </w:rPr>
        <w:t>a) Describe the different social classes in Britain during the Victorian Age.</w:t>
      </w:r>
    </w:p>
    <w:p w14:paraId="5ADFFE07" w14:textId="77777777" w:rsidR="00382B2D" w:rsidRPr="00731DD5" w:rsidRDefault="00382B2D" w:rsidP="00382B2D">
      <w:pPr>
        <w:rPr>
          <w:szCs w:val="26"/>
          <w:lang w:val="en-GB" w:eastAsia="nb-NO"/>
        </w:rPr>
      </w:pPr>
      <w:r w:rsidRPr="00731DD5">
        <w:rPr>
          <w:szCs w:val="26"/>
          <w:lang w:val="en-GB" w:eastAsia="nb-NO"/>
        </w:rPr>
        <w:t>b) What happened to the British Empire in this period?</w:t>
      </w:r>
    </w:p>
    <w:p w14:paraId="5ADFFE08" w14:textId="77777777" w:rsidR="00382B2D" w:rsidRPr="00731DD5" w:rsidRDefault="00382B2D" w:rsidP="00382B2D">
      <w:pPr>
        <w:rPr>
          <w:szCs w:val="26"/>
          <w:lang w:val="en-GB" w:eastAsia="nb-NO"/>
        </w:rPr>
      </w:pPr>
      <w:r w:rsidRPr="00731DD5">
        <w:rPr>
          <w:szCs w:val="26"/>
          <w:lang w:val="en-GB" w:eastAsia="nb-NO"/>
        </w:rPr>
        <w:t>c) How would you characterise Victorian literature?</w:t>
      </w:r>
    </w:p>
    <w:p w14:paraId="5ADFFE09" w14:textId="7CF2B4DF" w:rsidR="00382B2D" w:rsidRPr="00731DD5" w:rsidRDefault="00382B2D" w:rsidP="00382B2D">
      <w:pPr>
        <w:rPr>
          <w:szCs w:val="26"/>
          <w:lang w:val="en-GB" w:eastAsia="nb-NO"/>
        </w:rPr>
      </w:pPr>
      <w:r w:rsidRPr="00731DD5">
        <w:rPr>
          <w:szCs w:val="26"/>
          <w:lang w:val="en-GB" w:eastAsia="nb-NO"/>
        </w:rPr>
        <w:lastRenderedPageBreak/>
        <w:t>{{</w:t>
      </w:r>
      <w:r w:rsidR="00F70B98" w:rsidRPr="00731DD5">
        <w:rPr>
          <w:szCs w:val="26"/>
          <w:lang w:val="en-GB" w:eastAsia="nb-NO"/>
        </w:rPr>
        <w:t xml:space="preserve">End of </w:t>
      </w:r>
      <w:r w:rsidR="001D6112">
        <w:rPr>
          <w:szCs w:val="26"/>
          <w:lang w:val="en-GB" w:eastAsia="nb-NO"/>
        </w:rPr>
        <w:t>textbox</w:t>
      </w:r>
      <w:r w:rsidRPr="00731DD5">
        <w:rPr>
          <w:szCs w:val="26"/>
          <w:lang w:val="en-GB" w:eastAsia="nb-NO"/>
        </w:rPr>
        <w:t>}}</w:t>
      </w:r>
    </w:p>
    <w:p w14:paraId="5ADFFE0A" w14:textId="77777777" w:rsidR="00382B2D" w:rsidRPr="00731DD5" w:rsidRDefault="00382B2D" w:rsidP="00382B2D">
      <w:pPr>
        <w:rPr>
          <w:szCs w:val="26"/>
          <w:lang w:val="en-GB" w:eastAsia="nb-NO"/>
        </w:rPr>
      </w:pPr>
    </w:p>
    <w:p w14:paraId="448AB1F3" w14:textId="77777777" w:rsidR="006A568F" w:rsidRPr="00731DD5" w:rsidRDefault="006A568F" w:rsidP="006A568F">
      <w:pPr>
        <w:rPr>
          <w:szCs w:val="26"/>
          <w:lang w:val="en-GB" w:eastAsia="nb-NO"/>
        </w:rPr>
      </w:pPr>
      <w:r w:rsidRPr="00731DD5">
        <w:rPr>
          <w:szCs w:val="26"/>
          <w:lang w:val="en-GB" w:eastAsia="nb-NO"/>
        </w:rPr>
        <w:t>{{Picture}}</w:t>
      </w:r>
    </w:p>
    <w:p w14:paraId="17D98907" w14:textId="77777777" w:rsidR="006A568F" w:rsidRPr="00731DD5" w:rsidRDefault="006A568F" w:rsidP="006A568F">
      <w:pPr>
        <w:rPr>
          <w:szCs w:val="26"/>
          <w:lang w:val="en-GB" w:eastAsia="nb-NO"/>
        </w:rPr>
      </w:pPr>
      <w:r w:rsidRPr="00731DD5">
        <w:rPr>
          <w:szCs w:val="26"/>
          <w:lang w:val="en-GB" w:eastAsia="nb-NO"/>
        </w:rPr>
        <w:t>--</w:t>
      </w:r>
    </w:p>
    <w:p w14:paraId="0F6A8B8A" w14:textId="77777777" w:rsidR="006A568F" w:rsidRPr="00731DD5" w:rsidRDefault="006A568F" w:rsidP="006A568F">
      <w:pPr>
        <w:rPr>
          <w:szCs w:val="26"/>
          <w:lang w:val="en-GB" w:eastAsia="nb-NO"/>
        </w:rPr>
      </w:pPr>
      <w:r w:rsidRPr="00731DD5">
        <w:rPr>
          <w:szCs w:val="26"/>
          <w:lang w:val="en-GB" w:eastAsia="nb-NO"/>
        </w:rPr>
        <w:t>{{End}}</w:t>
      </w:r>
    </w:p>
    <w:p w14:paraId="5ADFFE0E" w14:textId="77777777" w:rsidR="00382B2D" w:rsidRPr="00731DD5" w:rsidRDefault="00382B2D" w:rsidP="00382B2D">
      <w:pPr>
        <w:rPr>
          <w:szCs w:val="26"/>
          <w:lang w:val="en-GB" w:eastAsia="nb-NO"/>
        </w:rPr>
      </w:pPr>
    </w:p>
    <w:p w14:paraId="3F120DAE" w14:textId="77777777" w:rsidR="00CF24F4" w:rsidRPr="00731DD5" w:rsidRDefault="00CF24F4" w:rsidP="00CF24F4">
      <w:pPr>
        <w:rPr>
          <w:szCs w:val="26"/>
          <w:lang w:val="en-GB" w:eastAsia="nb-NO"/>
        </w:rPr>
      </w:pPr>
      <w:r w:rsidRPr="00731DD5">
        <w:rPr>
          <w:szCs w:val="26"/>
          <w:lang w:val="en-GB" w:eastAsia="nb-NO"/>
        </w:rPr>
        <w:t>{{Glossary}}</w:t>
      </w:r>
    </w:p>
    <w:p w14:paraId="5ADFFE10" w14:textId="07A1C57A" w:rsidR="00382B2D" w:rsidRPr="00731DD5" w:rsidRDefault="00CF24F4" w:rsidP="00382B2D">
      <w:pPr>
        <w:rPr>
          <w:szCs w:val="26"/>
          <w:lang w:val="en-GB" w:eastAsia="nb-NO"/>
        </w:rPr>
      </w:pPr>
      <w:r w:rsidRPr="00731DD5">
        <w:rPr>
          <w:szCs w:val="26"/>
          <w:lang w:val="en-GB" w:eastAsia="nb-NO"/>
        </w:rPr>
        <w:t>_</w:t>
      </w:r>
      <w:r w:rsidR="00382B2D" w:rsidRPr="00731DD5">
        <w:rPr>
          <w:szCs w:val="26"/>
          <w:lang w:val="en-GB" w:eastAsia="nb-NO"/>
        </w:rPr>
        <w:t>contemporary:</w:t>
      </w:r>
      <w:r w:rsidRPr="00731DD5">
        <w:rPr>
          <w:szCs w:val="26"/>
          <w:lang w:val="en-GB" w:eastAsia="nb-NO"/>
        </w:rPr>
        <w:t>_</w:t>
      </w:r>
      <w:r w:rsidR="00382B2D" w:rsidRPr="00731DD5">
        <w:rPr>
          <w:szCs w:val="26"/>
          <w:lang w:val="en-GB" w:eastAsia="nb-NO"/>
        </w:rPr>
        <w:t xml:space="preserve"> samtidig</w:t>
      </w:r>
    </w:p>
    <w:p w14:paraId="32A3AFCB" w14:textId="598AF6D3" w:rsidR="00CF24F4" w:rsidRPr="00731DD5" w:rsidRDefault="00CF24F4" w:rsidP="00CF24F4">
      <w:pPr>
        <w:rPr>
          <w:szCs w:val="26"/>
          <w:lang w:val="en-GB" w:eastAsia="nb-NO"/>
        </w:rPr>
      </w:pPr>
      <w:r w:rsidRPr="00731DD5">
        <w:rPr>
          <w:szCs w:val="26"/>
          <w:lang w:val="en-GB" w:eastAsia="nb-NO"/>
        </w:rPr>
        <w:t>{{End of glossary}}</w:t>
      </w:r>
    </w:p>
    <w:p w14:paraId="5ADFFE11" w14:textId="77777777" w:rsidR="00382B2D" w:rsidRPr="00731DD5" w:rsidRDefault="00382B2D" w:rsidP="00382B2D">
      <w:pPr>
        <w:rPr>
          <w:szCs w:val="26"/>
          <w:lang w:val="en-GB" w:eastAsia="nb-NO"/>
        </w:rPr>
      </w:pPr>
    </w:p>
    <w:p w14:paraId="5ADFFE12" w14:textId="46C92706" w:rsidR="00382B2D" w:rsidRPr="00731DD5" w:rsidRDefault="00382B2D" w:rsidP="00382B2D">
      <w:pPr>
        <w:rPr>
          <w:szCs w:val="26"/>
          <w:lang w:val="en-GB" w:eastAsia="nb-NO"/>
        </w:rPr>
      </w:pPr>
      <w:r w:rsidRPr="00731DD5">
        <w:rPr>
          <w:szCs w:val="26"/>
          <w:lang w:val="en-GB" w:eastAsia="nb-NO"/>
        </w:rPr>
        <w:t xml:space="preserve">--- 202 </w:t>
      </w:r>
      <w:r w:rsidR="00CF24F4" w:rsidRPr="00731DD5">
        <w:rPr>
          <w:szCs w:val="26"/>
          <w:lang w:val="en-GB" w:eastAsia="nb-NO"/>
        </w:rPr>
        <w:t>to</w:t>
      </w:r>
      <w:r w:rsidRPr="00731DD5">
        <w:rPr>
          <w:szCs w:val="26"/>
          <w:lang w:val="en-GB" w:eastAsia="nb-NO"/>
        </w:rPr>
        <w:t xml:space="preserve"> 432</w:t>
      </w:r>
    </w:p>
    <w:p w14:paraId="5ADFFE13" w14:textId="77777777" w:rsidR="00382B2D" w:rsidRPr="00731DD5" w:rsidRDefault="00382B2D" w:rsidP="00382B2D">
      <w:pPr>
        <w:pStyle w:val="Overskrift2"/>
        <w:rPr>
          <w:szCs w:val="26"/>
        </w:rPr>
      </w:pPr>
      <w:bookmarkStart w:id="180" w:name="_Toc13225753"/>
      <w:r w:rsidRPr="00731DD5">
        <w:rPr>
          <w:szCs w:val="26"/>
        </w:rPr>
        <w:t>xxx2 TASKS</w:t>
      </w:r>
      <w:bookmarkEnd w:id="180"/>
    </w:p>
    <w:p w14:paraId="5ADFFE14" w14:textId="4C574935" w:rsidR="00382B2D" w:rsidRPr="00731DD5" w:rsidRDefault="00CF24F4" w:rsidP="00CF24F4">
      <w:pPr>
        <w:pStyle w:val="Overskrift3"/>
      </w:pPr>
      <w:bookmarkStart w:id="181" w:name="_Toc13225754"/>
      <w:r w:rsidRPr="00731DD5">
        <w:t xml:space="preserve">xxx3 </w:t>
      </w:r>
      <w:r w:rsidR="00382B2D" w:rsidRPr="00731DD5">
        <w:t>1 DISCUSSION</w:t>
      </w:r>
      <w:bookmarkEnd w:id="181"/>
    </w:p>
    <w:p w14:paraId="5ADFFE15" w14:textId="30015B6D" w:rsidR="00382B2D" w:rsidRPr="00731DD5" w:rsidRDefault="00F7792B" w:rsidP="00382B2D">
      <w:pPr>
        <w:rPr>
          <w:szCs w:val="26"/>
          <w:lang w:val="en-GB" w:eastAsia="nb-NO"/>
        </w:rPr>
      </w:pPr>
      <w:r w:rsidRPr="00731DD5">
        <w:rPr>
          <w:szCs w:val="26"/>
          <w:lang w:val="en-GB" w:eastAsia="nb-NO"/>
        </w:rPr>
        <w:t xml:space="preserve">&gt;&gt;&gt; Task </w:t>
      </w:r>
      <w:r w:rsidR="00382B2D" w:rsidRPr="00731DD5">
        <w:rPr>
          <w:szCs w:val="26"/>
          <w:lang w:val="en-GB" w:eastAsia="nb-NO"/>
        </w:rPr>
        <w:t>a What similarities do you see between the Victorian Age and our own times? What are the chief differences?</w:t>
      </w:r>
    </w:p>
    <w:p w14:paraId="5ADFFE16" w14:textId="46BA4BFF" w:rsidR="00382B2D" w:rsidRPr="00731DD5" w:rsidRDefault="00F7792B" w:rsidP="00382B2D">
      <w:pPr>
        <w:rPr>
          <w:szCs w:val="26"/>
          <w:lang w:val="en-GB" w:eastAsia="nb-NO"/>
        </w:rPr>
      </w:pPr>
      <w:r w:rsidRPr="00731DD5">
        <w:rPr>
          <w:szCs w:val="26"/>
          <w:lang w:val="en-GB" w:eastAsia="nb-NO"/>
        </w:rPr>
        <w:t xml:space="preserve">&gt;&gt;&gt; Task </w:t>
      </w:r>
      <w:r w:rsidR="00382B2D" w:rsidRPr="00731DD5">
        <w:rPr>
          <w:szCs w:val="26"/>
          <w:lang w:val="en-GB" w:eastAsia="nb-NO"/>
        </w:rPr>
        <w:t>b Benjamin Disraeli feared that social divisions would lead to "two nations between whom there is no intercourse and no sympathy ...". Would you say he has been proven right?</w:t>
      </w:r>
    </w:p>
    <w:p w14:paraId="5ADFFE17" w14:textId="74023FAA" w:rsidR="00382B2D" w:rsidRPr="00731DD5" w:rsidRDefault="00F7792B" w:rsidP="00382B2D">
      <w:pPr>
        <w:rPr>
          <w:szCs w:val="26"/>
          <w:lang w:val="en-GB" w:eastAsia="nb-NO"/>
        </w:rPr>
      </w:pPr>
      <w:r w:rsidRPr="00731DD5">
        <w:rPr>
          <w:szCs w:val="26"/>
          <w:lang w:val="en-GB" w:eastAsia="nb-NO"/>
        </w:rPr>
        <w:t xml:space="preserve">&gt;&gt;&gt; Task </w:t>
      </w:r>
      <w:r w:rsidR="00382B2D" w:rsidRPr="00731DD5">
        <w:rPr>
          <w:szCs w:val="26"/>
          <w:lang w:val="en-GB" w:eastAsia="nb-NO"/>
        </w:rPr>
        <w:t>c During the Victorian Age Britain was indisputably the world's dominant superpower. To what extent can this period of the country's history be seen in modern Britain?</w:t>
      </w:r>
    </w:p>
    <w:p w14:paraId="5ADFFE18" w14:textId="15514848" w:rsidR="00382B2D" w:rsidRPr="00731DD5" w:rsidRDefault="00F7792B" w:rsidP="00382B2D">
      <w:pPr>
        <w:rPr>
          <w:szCs w:val="26"/>
          <w:lang w:val="en-GB" w:eastAsia="nb-NO"/>
        </w:rPr>
      </w:pPr>
      <w:r w:rsidRPr="00731DD5">
        <w:rPr>
          <w:szCs w:val="26"/>
          <w:lang w:val="en-GB" w:eastAsia="nb-NO"/>
        </w:rPr>
        <w:t xml:space="preserve">&gt;&gt;&gt; Task </w:t>
      </w:r>
      <w:r w:rsidR="00382B2D" w:rsidRPr="00731DD5">
        <w:rPr>
          <w:szCs w:val="26"/>
          <w:lang w:val="en-GB" w:eastAsia="nb-NO"/>
        </w:rPr>
        <w:t>d Have you seen any TV or film adaptations of Victorian literature? If so, what impression did you get? Why do you think Victorian literature is still popular?</w:t>
      </w:r>
    </w:p>
    <w:p w14:paraId="69FADE11" w14:textId="77777777" w:rsidR="00F7792B" w:rsidRPr="00731DD5" w:rsidRDefault="00F7792B" w:rsidP="00382B2D">
      <w:pPr>
        <w:rPr>
          <w:szCs w:val="26"/>
          <w:lang w:val="en-GB" w:eastAsia="nb-NO"/>
        </w:rPr>
      </w:pPr>
    </w:p>
    <w:p w14:paraId="5ADFFE19" w14:textId="247B091E" w:rsidR="00382B2D" w:rsidRPr="00731DD5" w:rsidRDefault="00F7792B" w:rsidP="00F7792B">
      <w:pPr>
        <w:pStyle w:val="Overskrift3"/>
      </w:pPr>
      <w:bookmarkStart w:id="182" w:name="_Toc13225755"/>
      <w:r w:rsidRPr="00731DD5">
        <w:t xml:space="preserve">xxx3 </w:t>
      </w:r>
      <w:r w:rsidR="00382B2D" w:rsidRPr="00731DD5">
        <w:t>2 VOCABULARY</w:t>
      </w:r>
      <w:bookmarkEnd w:id="182"/>
    </w:p>
    <w:p w14:paraId="5ADFFE1A" w14:textId="1F19779A" w:rsidR="00382B2D" w:rsidRPr="00731DD5" w:rsidRDefault="00F7792B" w:rsidP="00382B2D">
      <w:pPr>
        <w:rPr>
          <w:szCs w:val="26"/>
          <w:lang w:val="en-GB" w:eastAsia="nb-NO"/>
        </w:rPr>
      </w:pPr>
      <w:r w:rsidRPr="00731DD5">
        <w:rPr>
          <w:szCs w:val="26"/>
          <w:lang w:val="en-GB" w:eastAsia="nb-NO"/>
        </w:rPr>
        <w:t xml:space="preserve">&gt;&gt;&gt; Task </w:t>
      </w:r>
      <w:r w:rsidR="00382B2D" w:rsidRPr="00731DD5">
        <w:rPr>
          <w:szCs w:val="26"/>
          <w:lang w:val="en-GB" w:eastAsia="nb-NO"/>
        </w:rPr>
        <w:t>a English has many abstract nouns that end in -_y_. Turn the following (taken from the text) into adjectives:</w:t>
      </w:r>
    </w:p>
    <w:p w14:paraId="5ADFFE1B" w14:textId="77777777" w:rsidR="00382B2D" w:rsidRPr="00731DD5" w:rsidRDefault="00382B2D" w:rsidP="00382B2D">
      <w:pPr>
        <w:rPr>
          <w:szCs w:val="26"/>
          <w:lang w:val="en-GB" w:eastAsia="nb-NO"/>
        </w:rPr>
      </w:pPr>
      <w:r w:rsidRPr="00731DD5">
        <w:rPr>
          <w:szCs w:val="26"/>
          <w:lang w:val="en-GB" w:eastAsia="nb-NO"/>
        </w:rPr>
        <w:t>stability, misery, poverty, hypocrisy, respectability, sympathy, fantasy</w:t>
      </w:r>
    </w:p>
    <w:p w14:paraId="5ADFFE1C" w14:textId="2F0E0F29" w:rsidR="00382B2D" w:rsidRPr="00731DD5" w:rsidRDefault="00F7792B" w:rsidP="00382B2D">
      <w:pPr>
        <w:rPr>
          <w:szCs w:val="26"/>
          <w:lang w:val="en-GB" w:eastAsia="nb-NO"/>
        </w:rPr>
      </w:pPr>
      <w:r w:rsidRPr="00731DD5">
        <w:rPr>
          <w:szCs w:val="26"/>
          <w:lang w:val="en-GB" w:eastAsia="nb-NO"/>
        </w:rPr>
        <w:t xml:space="preserve">&gt;&gt;&gt; Task </w:t>
      </w:r>
      <w:r w:rsidR="00382B2D" w:rsidRPr="00731DD5">
        <w:rPr>
          <w:szCs w:val="26"/>
          <w:lang w:val="en-GB" w:eastAsia="nb-NO"/>
        </w:rPr>
        <w:t>b Use a dictionary to find out how the following words are pronounced, paying special attention to stress. Then make meaningful sentences using as many of the words as possible. Finally, sit in pairs and check each other's pronunciation by reading the sentences aloud.</w:t>
      </w:r>
    </w:p>
    <w:p w14:paraId="5ADFFE1D" w14:textId="77777777" w:rsidR="00382B2D" w:rsidRPr="00731DD5" w:rsidRDefault="00382B2D" w:rsidP="00382B2D">
      <w:pPr>
        <w:rPr>
          <w:szCs w:val="26"/>
          <w:lang w:val="en-GB" w:eastAsia="nb-NO"/>
        </w:rPr>
      </w:pPr>
      <w:r w:rsidRPr="00731DD5">
        <w:rPr>
          <w:szCs w:val="26"/>
          <w:lang w:val="en-GB" w:eastAsia="nb-NO"/>
        </w:rPr>
        <w:t>pivotal, controversy, venture, tenement, aristocracy, embodiment, legacy</w:t>
      </w:r>
    </w:p>
    <w:p w14:paraId="44F48115" w14:textId="77777777" w:rsidR="00F7792B" w:rsidRPr="00731DD5" w:rsidRDefault="00F7792B" w:rsidP="00382B2D">
      <w:pPr>
        <w:rPr>
          <w:szCs w:val="26"/>
          <w:lang w:val="en-GB" w:eastAsia="nb-NO"/>
        </w:rPr>
      </w:pPr>
    </w:p>
    <w:p w14:paraId="5ADFFE1E" w14:textId="5184F315" w:rsidR="00382B2D" w:rsidRPr="00731DD5" w:rsidRDefault="00F7792B" w:rsidP="00F7792B">
      <w:pPr>
        <w:pStyle w:val="Overskrift3"/>
      </w:pPr>
      <w:bookmarkStart w:id="183" w:name="_Toc13225756"/>
      <w:r w:rsidRPr="00731DD5">
        <w:t xml:space="preserve">xxx3 </w:t>
      </w:r>
      <w:r w:rsidR="00382B2D" w:rsidRPr="00731DD5">
        <w:t>3 GOING FURTHER</w:t>
      </w:r>
      <w:bookmarkEnd w:id="183"/>
    </w:p>
    <w:p w14:paraId="5ADFFE1F" w14:textId="47A04399" w:rsidR="00382B2D" w:rsidRPr="00731DD5" w:rsidRDefault="00382B2D" w:rsidP="00382B2D">
      <w:pPr>
        <w:rPr>
          <w:szCs w:val="26"/>
          <w:lang w:val="en-GB" w:eastAsia="nb-NO"/>
        </w:rPr>
      </w:pPr>
      <w:r w:rsidRPr="00731DD5">
        <w:rPr>
          <w:szCs w:val="26"/>
          <w:lang w:val="en-GB" w:eastAsia="nb-NO"/>
        </w:rPr>
        <w:t>Go to access.cdu.no to find the article "1857: The Year that Made Britain Great", in which a British journalist takes a retrospective look at Victorian society and makes a surprising claim. It is your job to find out what that claim is.</w:t>
      </w:r>
    </w:p>
    <w:p w14:paraId="4529762E" w14:textId="77777777" w:rsidR="00F7792B" w:rsidRPr="00731DD5" w:rsidRDefault="00F7792B" w:rsidP="00382B2D">
      <w:pPr>
        <w:rPr>
          <w:szCs w:val="26"/>
          <w:lang w:val="en-GB" w:eastAsia="nb-NO"/>
        </w:rPr>
      </w:pPr>
    </w:p>
    <w:p w14:paraId="5ADFFE20" w14:textId="7C97CE39" w:rsidR="00382B2D" w:rsidRPr="00731DD5" w:rsidRDefault="00F7792B" w:rsidP="00F7792B">
      <w:pPr>
        <w:pStyle w:val="Overskrift3"/>
      </w:pPr>
      <w:bookmarkStart w:id="184" w:name="_Toc13225757"/>
      <w:r w:rsidRPr="00731DD5">
        <w:t xml:space="preserve">xxx3 </w:t>
      </w:r>
      <w:r w:rsidR="00382B2D" w:rsidRPr="00731DD5">
        <w:t>4 QUICK RESEARCH</w:t>
      </w:r>
      <w:bookmarkEnd w:id="184"/>
    </w:p>
    <w:p w14:paraId="5ADFFE21" w14:textId="3C69A088" w:rsidR="00382B2D" w:rsidRPr="00731DD5" w:rsidRDefault="00382B2D" w:rsidP="00382B2D">
      <w:pPr>
        <w:rPr>
          <w:szCs w:val="26"/>
          <w:lang w:val="en-GB" w:eastAsia="nb-NO"/>
        </w:rPr>
      </w:pPr>
      <w:r w:rsidRPr="00731DD5">
        <w:rPr>
          <w:szCs w:val="26"/>
          <w:lang w:val="en-GB" w:eastAsia="nb-NO"/>
        </w:rPr>
        <w:t>Find out more about one of the following Victorian figures (some of whom are mentioned in the prereading task). Then sit in groups of three or four and tell each other about the figures you have chosen:</w:t>
      </w:r>
    </w:p>
    <w:p w14:paraId="5ADFFE22" w14:textId="77777777" w:rsidR="00382B2D" w:rsidRPr="00731DD5" w:rsidRDefault="00382B2D" w:rsidP="00382B2D">
      <w:pPr>
        <w:rPr>
          <w:szCs w:val="26"/>
          <w:lang w:val="en-GB" w:eastAsia="nb-NO"/>
        </w:rPr>
      </w:pPr>
      <w:r w:rsidRPr="00731DD5">
        <w:rPr>
          <w:szCs w:val="26"/>
          <w:lang w:val="en-GB" w:eastAsia="nb-NO"/>
        </w:rPr>
        <w:lastRenderedPageBreak/>
        <w:t>  Charles Darwin, Isambard Kingdom Brunei, Florence Nightingale, Julia M Cameron, William Booth, William Gladstone, Benjamin Disraeli</w:t>
      </w:r>
    </w:p>
    <w:p w14:paraId="5ADFFE23" w14:textId="77777777" w:rsidR="00382B2D" w:rsidRPr="00731DD5" w:rsidRDefault="00382B2D" w:rsidP="00382B2D">
      <w:pPr>
        <w:rPr>
          <w:szCs w:val="26"/>
          <w:lang w:val="en-GB" w:eastAsia="nb-NO"/>
        </w:rPr>
      </w:pPr>
    </w:p>
    <w:p w14:paraId="56EBDD5B" w14:textId="77777777" w:rsidR="001C587C" w:rsidRPr="00731DD5" w:rsidRDefault="001C587C" w:rsidP="001C587C">
      <w:pPr>
        <w:rPr>
          <w:szCs w:val="26"/>
          <w:lang w:val="en-GB" w:eastAsia="nb-NO"/>
        </w:rPr>
      </w:pPr>
      <w:r w:rsidRPr="00731DD5">
        <w:rPr>
          <w:szCs w:val="26"/>
          <w:lang w:val="en-GB" w:eastAsia="nb-NO"/>
        </w:rPr>
        <w:t>{{Picture}}</w:t>
      </w:r>
    </w:p>
    <w:p w14:paraId="3197DB1B" w14:textId="77777777" w:rsidR="001C587C" w:rsidRPr="00731DD5" w:rsidRDefault="001C587C" w:rsidP="001C587C">
      <w:pPr>
        <w:rPr>
          <w:szCs w:val="26"/>
          <w:lang w:val="en-GB" w:eastAsia="nb-NO"/>
        </w:rPr>
      </w:pPr>
      <w:r w:rsidRPr="00731DD5">
        <w:rPr>
          <w:szCs w:val="26"/>
          <w:lang w:val="en-GB" w:eastAsia="nb-NO"/>
        </w:rPr>
        <w:t>--</w:t>
      </w:r>
    </w:p>
    <w:p w14:paraId="29BD55A1" w14:textId="77777777" w:rsidR="001C587C" w:rsidRPr="00731DD5" w:rsidRDefault="001C587C" w:rsidP="001C587C">
      <w:pPr>
        <w:rPr>
          <w:szCs w:val="26"/>
          <w:lang w:val="en-GB" w:eastAsia="nb-NO"/>
        </w:rPr>
      </w:pPr>
      <w:r w:rsidRPr="00731DD5">
        <w:rPr>
          <w:szCs w:val="26"/>
          <w:lang w:val="en-GB" w:eastAsia="nb-NO"/>
        </w:rPr>
        <w:t>{{End}}</w:t>
      </w:r>
    </w:p>
    <w:p w14:paraId="5ADFFE28" w14:textId="77777777" w:rsidR="00382B2D" w:rsidRPr="00731DD5" w:rsidRDefault="00382B2D" w:rsidP="00382B2D">
      <w:pPr>
        <w:rPr>
          <w:szCs w:val="26"/>
          <w:lang w:val="en-GB" w:eastAsia="nb-NO"/>
        </w:rPr>
      </w:pPr>
    </w:p>
    <w:p w14:paraId="5ADFFE29" w14:textId="416A7EE6" w:rsidR="00382B2D" w:rsidRPr="00731DD5" w:rsidRDefault="00382B2D" w:rsidP="00382B2D">
      <w:pPr>
        <w:rPr>
          <w:szCs w:val="26"/>
          <w:lang w:val="en-GB" w:eastAsia="nb-NO"/>
        </w:rPr>
      </w:pPr>
      <w:r w:rsidRPr="00731DD5">
        <w:rPr>
          <w:szCs w:val="26"/>
          <w:lang w:val="en-GB" w:eastAsia="nb-NO"/>
        </w:rPr>
        <w:t xml:space="preserve">--- 203 </w:t>
      </w:r>
      <w:r w:rsidR="001C587C" w:rsidRPr="00731DD5">
        <w:rPr>
          <w:szCs w:val="26"/>
          <w:lang w:val="en-GB" w:eastAsia="nb-NO"/>
        </w:rPr>
        <w:t>to</w:t>
      </w:r>
      <w:r w:rsidRPr="00731DD5">
        <w:rPr>
          <w:szCs w:val="26"/>
          <w:lang w:val="en-GB" w:eastAsia="nb-NO"/>
        </w:rPr>
        <w:t xml:space="preserve"> 432</w:t>
      </w:r>
    </w:p>
    <w:p w14:paraId="5ADFFE2A" w14:textId="2D930975" w:rsidR="00382B2D" w:rsidRPr="00731DD5" w:rsidRDefault="00382B2D" w:rsidP="00382B2D">
      <w:pPr>
        <w:rPr>
          <w:szCs w:val="26"/>
          <w:lang w:val="en-GB" w:eastAsia="nb-NO"/>
        </w:rPr>
      </w:pPr>
    </w:p>
    <w:p w14:paraId="49402E8D" w14:textId="77777777" w:rsidR="001C587C" w:rsidRPr="00731DD5" w:rsidRDefault="001C587C" w:rsidP="001C587C">
      <w:pPr>
        <w:pStyle w:val="Overskrift2"/>
      </w:pPr>
      <w:bookmarkStart w:id="185" w:name="_Toc13225758"/>
      <w:r w:rsidRPr="00731DD5">
        <w:t>xxx2 FACT BOX: CHARLES DICKENS AND THE VICTORIAN WORKHOUSE</w:t>
      </w:r>
      <w:bookmarkEnd w:id="185"/>
    </w:p>
    <w:p w14:paraId="1A241A85" w14:textId="77777777" w:rsidR="00927562" w:rsidRPr="00731DD5" w:rsidRDefault="00927562" w:rsidP="00927562">
      <w:pPr>
        <w:rPr>
          <w:szCs w:val="26"/>
          <w:lang w:val="en-GB" w:eastAsia="nb-NO"/>
        </w:rPr>
      </w:pPr>
      <w:r w:rsidRPr="00731DD5">
        <w:rPr>
          <w:szCs w:val="26"/>
          <w:lang w:val="en-GB" w:eastAsia="nb-NO"/>
        </w:rPr>
        <w:t>{{Picture}}</w:t>
      </w:r>
    </w:p>
    <w:p w14:paraId="761A0F12" w14:textId="77777777" w:rsidR="00927562" w:rsidRPr="00731DD5" w:rsidRDefault="00927562" w:rsidP="00927562">
      <w:pPr>
        <w:rPr>
          <w:szCs w:val="26"/>
          <w:lang w:val="en-GB" w:eastAsia="nb-NO"/>
        </w:rPr>
      </w:pPr>
      <w:r w:rsidRPr="00731DD5">
        <w:rPr>
          <w:szCs w:val="26"/>
          <w:lang w:val="en-GB" w:eastAsia="nb-NO"/>
        </w:rPr>
        <w:t>--</w:t>
      </w:r>
    </w:p>
    <w:p w14:paraId="60C10C90" w14:textId="77777777" w:rsidR="00927562" w:rsidRPr="00731DD5" w:rsidRDefault="00927562" w:rsidP="00927562">
      <w:pPr>
        <w:rPr>
          <w:szCs w:val="26"/>
          <w:lang w:val="en-GB" w:eastAsia="nb-NO"/>
        </w:rPr>
      </w:pPr>
      <w:r w:rsidRPr="00731DD5">
        <w:rPr>
          <w:szCs w:val="26"/>
          <w:lang w:val="en-GB" w:eastAsia="nb-NO"/>
        </w:rPr>
        <w:t>{{End}}</w:t>
      </w:r>
    </w:p>
    <w:p w14:paraId="0B25350A" w14:textId="77777777" w:rsidR="00927562" w:rsidRPr="00731DD5" w:rsidRDefault="00927562" w:rsidP="00382B2D">
      <w:pPr>
        <w:rPr>
          <w:szCs w:val="26"/>
          <w:lang w:val="en-GB" w:eastAsia="nb-NO"/>
        </w:rPr>
      </w:pPr>
    </w:p>
    <w:p w14:paraId="5ADFFE32" w14:textId="0611DB22" w:rsidR="00382B2D" w:rsidRPr="00731DD5" w:rsidRDefault="00927562" w:rsidP="00382B2D">
      <w:pPr>
        <w:rPr>
          <w:szCs w:val="26"/>
          <w:lang w:val="en-GB" w:eastAsia="nb-NO"/>
        </w:rPr>
      </w:pPr>
      <w:r w:rsidRPr="00731DD5">
        <w:rPr>
          <w:szCs w:val="26"/>
          <w:lang w:val="en-GB" w:eastAsia="nb-NO"/>
        </w:rPr>
        <w:t xml:space="preserve"> </w:t>
      </w:r>
      <w:r w:rsidR="00382B2D" w:rsidRPr="00731DD5">
        <w:rPr>
          <w:szCs w:val="26"/>
          <w:lang w:val="en-GB" w:eastAsia="nb-NO"/>
        </w:rPr>
        <w:t>_Oliver Twist_ is one of Charles Dickens's earlier works, published in 1837, the first year of Victoria's reign. It is still one of his most popular and has been made into several film and television versions, and also into a very successful musical.</w:t>
      </w:r>
    </w:p>
    <w:p w14:paraId="5ADFFE33" w14:textId="77777777" w:rsidR="00382B2D" w:rsidRPr="00731DD5" w:rsidRDefault="00382B2D" w:rsidP="00382B2D">
      <w:pPr>
        <w:rPr>
          <w:szCs w:val="26"/>
          <w:lang w:val="en-GB" w:eastAsia="nb-NO"/>
        </w:rPr>
      </w:pPr>
      <w:r w:rsidRPr="00731DD5">
        <w:rPr>
          <w:szCs w:val="26"/>
          <w:lang w:val="en-GB" w:eastAsia="nb-NO"/>
        </w:rPr>
        <w:t>The novel tells the story of a poor, virtuous workhouse orphan who, through no fault of his own, finds himself involved in London's criminal underworld. Much of the action of the novel takes part in the dirty, dangerous backstreets of the London where few of Dickens's readers had ever ventured. There is a colourful cast of characters, including the streetwise Jack Dawkins, known as the Artful Dodger, the murderous Bill Sykes and, not least, the terrifying figure of Fagin, master of thieves. In classic Dickens fashion it ends happily – Oliver is rescued from Fagin's clutches by Mr Brownlow, who turns out to be a friend of Oliver's dead father.</w:t>
      </w:r>
    </w:p>
    <w:p w14:paraId="5ADFFE34" w14:textId="77777777" w:rsidR="00382B2D" w:rsidRPr="00731DD5" w:rsidRDefault="00382B2D" w:rsidP="00382B2D">
      <w:pPr>
        <w:rPr>
          <w:szCs w:val="26"/>
          <w:lang w:val="en-GB" w:eastAsia="nb-NO"/>
        </w:rPr>
      </w:pPr>
      <w:r w:rsidRPr="00731DD5">
        <w:rPr>
          <w:szCs w:val="26"/>
          <w:lang w:val="en-GB" w:eastAsia="nb-NO"/>
        </w:rPr>
        <w:t>The workhouse was an institution that inspired fear and shame among the poor of 18th- and 19th-century England. Originally set up to "save" the poorest in the community – those too old or sick to look after themselves – it was treated by many local authorities as a sort of deterrent against poverty. The inmates wore uniforms, treatment was often brutal and food rations were meagre. Worst was the shame of living there at all. In another Dickens novel, _Our Mutual Friend_, the poor old lady Betty Higden puts it like this:</w:t>
      </w:r>
    </w:p>
    <w:p w14:paraId="5ADFFE35" w14:textId="77777777" w:rsidR="00382B2D" w:rsidRPr="00731DD5" w:rsidRDefault="00382B2D" w:rsidP="00382B2D">
      <w:pPr>
        <w:rPr>
          <w:szCs w:val="26"/>
          <w:lang w:val="en-GB" w:eastAsia="nb-NO"/>
        </w:rPr>
      </w:pPr>
      <w:r w:rsidRPr="00731DD5">
        <w:rPr>
          <w:szCs w:val="26"/>
          <w:lang w:val="en-GB" w:eastAsia="nb-NO"/>
        </w:rPr>
        <w:t>Kill me sooner than take me there. Throw this pretty child under cart-horses' feet and a loaded wagon, rather than take him there. Come to us and find us all a-dying, and set a light to us all where we lie and let us blaze away with the house into a heap of cinders sooner than move a corpse of us there.</w:t>
      </w:r>
    </w:p>
    <w:p w14:paraId="5ADFFE36" w14:textId="77777777" w:rsidR="00382B2D" w:rsidRPr="00731DD5" w:rsidRDefault="00382B2D" w:rsidP="00382B2D">
      <w:pPr>
        <w:rPr>
          <w:szCs w:val="26"/>
          <w:lang w:val="en-GB" w:eastAsia="nb-NO"/>
        </w:rPr>
      </w:pPr>
      <w:r w:rsidRPr="00731DD5">
        <w:rPr>
          <w:szCs w:val="26"/>
          <w:lang w:val="en-GB" w:eastAsia="nb-NO"/>
        </w:rPr>
        <w:t>Dickens's portrayal of the workhouse in _Oliver Twist_ made a real impression on the reading public and helped to bring about improvements during the Victorian period.</w:t>
      </w:r>
    </w:p>
    <w:p w14:paraId="5ADFFE38" w14:textId="77777777" w:rsidR="00382B2D" w:rsidRPr="00731DD5" w:rsidRDefault="00382B2D" w:rsidP="00382B2D">
      <w:pPr>
        <w:rPr>
          <w:szCs w:val="26"/>
          <w:lang w:val="en-GB" w:eastAsia="nb-NO"/>
        </w:rPr>
      </w:pPr>
    </w:p>
    <w:p w14:paraId="6C34465E" w14:textId="77777777" w:rsidR="00562A7B" w:rsidRPr="00731DD5" w:rsidRDefault="00562A7B" w:rsidP="00562A7B">
      <w:pPr>
        <w:rPr>
          <w:szCs w:val="26"/>
          <w:lang w:val="en-GB" w:eastAsia="nb-NO"/>
        </w:rPr>
      </w:pPr>
      <w:r w:rsidRPr="00731DD5">
        <w:rPr>
          <w:szCs w:val="26"/>
          <w:lang w:val="en-GB" w:eastAsia="nb-NO"/>
        </w:rPr>
        <w:t>{{Glossary}}</w:t>
      </w:r>
    </w:p>
    <w:p w14:paraId="5ADFFE3A" w14:textId="3E5EB458" w:rsidR="00382B2D" w:rsidRPr="00731DD5" w:rsidRDefault="00562A7B" w:rsidP="00382B2D">
      <w:pPr>
        <w:rPr>
          <w:szCs w:val="26"/>
          <w:lang w:val="en-GB" w:eastAsia="nb-NO"/>
        </w:rPr>
      </w:pPr>
      <w:r w:rsidRPr="00731DD5">
        <w:rPr>
          <w:szCs w:val="26"/>
          <w:lang w:val="en-GB" w:eastAsia="nb-NO"/>
        </w:rPr>
        <w:lastRenderedPageBreak/>
        <w:t>_</w:t>
      </w:r>
      <w:r w:rsidR="00382B2D" w:rsidRPr="00731DD5">
        <w:rPr>
          <w:szCs w:val="26"/>
          <w:lang w:val="en-GB" w:eastAsia="nb-NO"/>
        </w:rPr>
        <w:t>to venture:</w:t>
      </w:r>
      <w:r w:rsidRPr="00731DD5">
        <w:rPr>
          <w:szCs w:val="26"/>
          <w:lang w:val="en-GB" w:eastAsia="nb-NO"/>
        </w:rPr>
        <w:t>_</w:t>
      </w:r>
      <w:r w:rsidR="00382B2D" w:rsidRPr="00731DD5">
        <w:rPr>
          <w:szCs w:val="26"/>
          <w:lang w:val="en-GB" w:eastAsia="nb-NO"/>
        </w:rPr>
        <w:t xml:space="preserve"> å driste seg</w:t>
      </w:r>
    </w:p>
    <w:p w14:paraId="5ADFFE3B" w14:textId="7FC0952B" w:rsidR="00382B2D" w:rsidRPr="00731DD5" w:rsidRDefault="00562A7B" w:rsidP="00382B2D">
      <w:pPr>
        <w:rPr>
          <w:szCs w:val="26"/>
          <w:lang w:val="en-GB" w:eastAsia="nb-NO"/>
        </w:rPr>
      </w:pPr>
      <w:r w:rsidRPr="00731DD5">
        <w:rPr>
          <w:szCs w:val="26"/>
          <w:lang w:val="en-GB" w:eastAsia="nb-NO"/>
        </w:rPr>
        <w:t>_</w:t>
      </w:r>
      <w:r w:rsidR="00382B2D" w:rsidRPr="00731DD5">
        <w:rPr>
          <w:szCs w:val="26"/>
          <w:lang w:val="en-GB" w:eastAsia="nb-NO"/>
        </w:rPr>
        <w:t>streetwise:</w:t>
      </w:r>
      <w:r w:rsidRPr="00731DD5">
        <w:rPr>
          <w:szCs w:val="26"/>
          <w:lang w:val="en-GB" w:eastAsia="nb-NO"/>
        </w:rPr>
        <w:t>_</w:t>
      </w:r>
      <w:r w:rsidR="00382B2D" w:rsidRPr="00731DD5">
        <w:rPr>
          <w:szCs w:val="26"/>
          <w:lang w:val="en-GB" w:eastAsia="nb-NO"/>
        </w:rPr>
        <w:t xml:space="preserve"> gatevant/gatevan</w:t>
      </w:r>
    </w:p>
    <w:p w14:paraId="5ADFFE3C" w14:textId="7D7A4054" w:rsidR="00382B2D" w:rsidRPr="00731DD5" w:rsidRDefault="00562A7B" w:rsidP="00382B2D">
      <w:pPr>
        <w:rPr>
          <w:szCs w:val="26"/>
          <w:lang w:val="en-GB" w:eastAsia="nb-NO"/>
        </w:rPr>
      </w:pPr>
      <w:r w:rsidRPr="00731DD5">
        <w:rPr>
          <w:szCs w:val="26"/>
          <w:lang w:val="en-GB" w:eastAsia="nb-NO"/>
        </w:rPr>
        <w:t>_</w:t>
      </w:r>
      <w:r w:rsidR="00382B2D" w:rsidRPr="00731DD5">
        <w:rPr>
          <w:szCs w:val="26"/>
          <w:lang w:val="en-GB" w:eastAsia="nb-NO"/>
        </w:rPr>
        <w:t>deterrent:</w:t>
      </w:r>
      <w:r w:rsidRPr="00731DD5">
        <w:rPr>
          <w:szCs w:val="26"/>
          <w:lang w:val="en-GB" w:eastAsia="nb-NO"/>
        </w:rPr>
        <w:t>_</w:t>
      </w:r>
      <w:r w:rsidR="00382B2D" w:rsidRPr="00731DD5">
        <w:rPr>
          <w:szCs w:val="26"/>
          <w:lang w:val="en-GB" w:eastAsia="nb-NO"/>
        </w:rPr>
        <w:t xml:space="preserve"> avskrekking</w:t>
      </w:r>
    </w:p>
    <w:p w14:paraId="5ADFFE3D" w14:textId="427BEAA1" w:rsidR="00382B2D" w:rsidRPr="00731DD5" w:rsidRDefault="00562A7B" w:rsidP="00382B2D">
      <w:pPr>
        <w:rPr>
          <w:szCs w:val="26"/>
          <w:lang w:val="en-GB" w:eastAsia="nb-NO"/>
        </w:rPr>
      </w:pPr>
      <w:r w:rsidRPr="00731DD5">
        <w:rPr>
          <w:szCs w:val="26"/>
          <w:lang w:val="en-GB" w:eastAsia="nb-NO"/>
        </w:rPr>
        <w:t>_</w:t>
      </w:r>
      <w:r w:rsidR="00382B2D" w:rsidRPr="00731DD5">
        <w:rPr>
          <w:szCs w:val="26"/>
          <w:lang w:val="en-GB" w:eastAsia="nb-NO"/>
        </w:rPr>
        <w:t>cinder:</w:t>
      </w:r>
      <w:r w:rsidRPr="00731DD5">
        <w:rPr>
          <w:szCs w:val="26"/>
          <w:lang w:val="en-GB" w:eastAsia="nb-NO"/>
        </w:rPr>
        <w:t>_</w:t>
      </w:r>
      <w:r w:rsidR="00382B2D" w:rsidRPr="00731DD5">
        <w:rPr>
          <w:szCs w:val="26"/>
          <w:lang w:val="en-GB" w:eastAsia="nb-NO"/>
        </w:rPr>
        <w:t xml:space="preserve"> aske/oske</w:t>
      </w:r>
    </w:p>
    <w:p w14:paraId="26E4EADF" w14:textId="0743D924" w:rsidR="00562A7B" w:rsidRPr="00731DD5" w:rsidRDefault="00562A7B" w:rsidP="00562A7B">
      <w:pPr>
        <w:rPr>
          <w:szCs w:val="26"/>
          <w:lang w:val="en-GB" w:eastAsia="nb-NO"/>
        </w:rPr>
      </w:pPr>
      <w:r w:rsidRPr="00731DD5">
        <w:rPr>
          <w:szCs w:val="26"/>
          <w:lang w:val="en-GB" w:eastAsia="nb-NO"/>
        </w:rPr>
        <w:t>{{End of glossary}}</w:t>
      </w:r>
    </w:p>
    <w:p w14:paraId="5ADFFE3E" w14:textId="77777777" w:rsidR="00382B2D" w:rsidRPr="00731DD5" w:rsidRDefault="00382B2D" w:rsidP="00382B2D">
      <w:pPr>
        <w:rPr>
          <w:szCs w:val="26"/>
          <w:lang w:val="en-GB" w:eastAsia="nb-NO"/>
        </w:rPr>
      </w:pPr>
    </w:p>
    <w:p w14:paraId="5ADFFE3F" w14:textId="5C7FD13A" w:rsidR="00382B2D" w:rsidRPr="00731DD5" w:rsidRDefault="00382B2D" w:rsidP="00382B2D">
      <w:pPr>
        <w:rPr>
          <w:szCs w:val="26"/>
          <w:lang w:val="en-GB" w:eastAsia="nb-NO"/>
        </w:rPr>
      </w:pPr>
      <w:r w:rsidRPr="00731DD5">
        <w:rPr>
          <w:szCs w:val="26"/>
          <w:lang w:val="en-GB" w:eastAsia="nb-NO"/>
        </w:rPr>
        <w:t xml:space="preserve">--- 204 </w:t>
      </w:r>
      <w:r w:rsidR="00562A7B" w:rsidRPr="00731DD5">
        <w:rPr>
          <w:szCs w:val="26"/>
          <w:lang w:val="en-GB" w:eastAsia="nb-NO"/>
        </w:rPr>
        <w:t>to</w:t>
      </w:r>
      <w:r w:rsidRPr="00731DD5">
        <w:rPr>
          <w:szCs w:val="26"/>
          <w:lang w:val="en-GB" w:eastAsia="nb-NO"/>
        </w:rPr>
        <w:t xml:space="preserve"> 432</w:t>
      </w:r>
    </w:p>
    <w:p w14:paraId="5ADFFE40" w14:textId="10B3EDDF" w:rsidR="00382B2D" w:rsidRPr="00731DD5" w:rsidRDefault="008E6CC1" w:rsidP="005B3CC7">
      <w:pPr>
        <w:pStyle w:val="Overskrift2"/>
      </w:pPr>
      <w:bookmarkStart w:id="186" w:name="_Toc13225759"/>
      <w:r w:rsidRPr="00731DD5">
        <w:t>xxx2 Charles Dickens (1812-70)</w:t>
      </w:r>
      <w:bookmarkEnd w:id="186"/>
    </w:p>
    <w:p w14:paraId="3307EF56" w14:textId="1DE3EF90" w:rsidR="005B3CC7" w:rsidRPr="00731DD5" w:rsidRDefault="005B3CC7" w:rsidP="005B3CC7">
      <w:pPr>
        <w:rPr>
          <w:szCs w:val="26"/>
          <w:lang w:val="en-GB" w:eastAsia="nb-NO"/>
        </w:rPr>
      </w:pPr>
      <w:r w:rsidRPr="00731DD5">
        <w:rPr>
          <w:szCs w:val="26"/>
          <w:lang w:val="en-GB" w:eastAsia="nb-NO"/>
        </w:rPr>
        <w:t>{{</w:t>
      </w:r>
      <w:r w:rsidR="001D6112">
        <w:rPr>
          <w:szCs w:val="26"/>
          <w:lang w:val="en-GB" w:eastAsia="nb-NO"/>
        </w:rPr>
        <w:t>Textbox</w:t>
      </w:r>
      <w:r w:rsidRPr="00731DD5">
        <w:rPr>
          <w:szCs w:val="26"/>
          <w:lang w:val="en-GB" w:eastAsia="nb-NO"/>
        </w:rPr>
        <w:t>}}</w:t>
      </w:r>
    </w:p>
    <w:p w14:paraId="5ADFFE42" w14:textId="40C87365" w:rsidR="00382B2D" w:rsidRPr="00731DD5" w:rsidRDefault="00382B2D" w:rsidP="00382B2D">
      <w:pPr>
        <w:rPr>
          <w:szCs w:val="26"/>
          <w:lang w:val="en-GB" w:eastAsia="nb-NO"/>
        </w:rPr>
      </w:pPr>
      <w:r w:rsidRPr="00731DD5">
        <w:rPr>
          <w:szCs w:val="26"/>
          <w:lang w:val="en-GB" w:eastAsia="nb-NO"/>
        </w:rPr>
        <w:t>was, and still is, by far the most popular Victorian novelist. He had a hard childhood, being put to work in a factory when he was only twelve years old. This experience made a lasting impression on him, giving him sympathy for the exploited expressed in several of his greatest novels, including _David Copperfield_ and _Great Expectations._ He dealt with serious social and political matters in a warm and humorous way with the intention of touching the hearts and consciences of the middle-class readers of his time. However, his timeless portrayal of humanity continues to touch readers' hearts and minds to this very day.</w:t>
      </w:r>
    </w:p>
    <w:p w14:paraId="5ADFFE43" w14:textId="453C06E4" w:rsidR="00382B2D" w:rsidRPr="00731DD5" w:rsidRDefault="00382B2D" w:rsidP="00382B2D">
      <w:pPr>
        <w:rPr>
          <w:szCs w:val="26"/>
          <w:lang w:val="en-GB" w:eastAsia="nb-NO"/>
        </w:rPr>
      </w:pPr>
      <w:r w:rsidRPr="00731DD5">
        <w:rPr>
          <w:szCs w:val="26"/>
          <w:lang w:val="en-GB" w:eastAsia="nb-NO"/>
        </w:rPr>
        <w:t>{{</w:t>
      </w:r>
      <w:r w:rsidR="00B4451E" w:rsidRPr="00731DD5">
        <w:rPr>
          <w:szCs w:val="26"/>
          <w:lang w:val="en-GB" w:eastAsia="nb-NO"/>
        </w:rPr>
        <w:t xml:space="preserve">End of </w:t>
      </w:r>
      <w:r w:rsidR="001D6112">
        <w:rPr>
          <w:szCs w:val="26"/>
          <w:lang w:val="en-GB" w:eastAsia="nb-NO"/>
        </w:rPr>
        <w:t>textbox</w:t>
      </w:r>
      <w:r w:rsidRPr="00731DD5">
        <w:rPr>
          <w:szCs w:val="26"/>
          <w:lang w:val="en-GB" w:eastAsia="nb-NO"/>
        </w:rPr>
        <w:t>}}</w:t>
      </w:r>
    </w:p>
    <w:p w14:paraId="25504452" w14:textId="77777777" w:rsidR="005B3CC7" w:rsidRPr="00731DD5" w:rsidRDefault="005B3CC7" w:rsidP="00382B2D">
      <w:pPr>
        <w:rPr>
          <w:szCs w:val="26"/>
          <w:lang w:val="en-GB" w:eastAsia="nb-NO"/>
        </w:rPr>
      </w:pPr>
    </w:p>
    <w:p w14:paraId="5ADFFE44" w14:textId="77777777" w:rsidR="00382B2D" w:rsidRPr="00731DD5" w:rsidRDefault="00382B2D" w:rsidP="00382B2D">
      <w:pPr>
        <w:rPr>
          <w:szCs w:val="26"/>
          <w:lang w:val="en-GB" w:eastAsia="nb-NO"/>
        </w:rPr>
      </w:pPr>
      <w:r w:rsidRPr="00731DD5">
        <w:rPr>
          <w:szCs w:val="26"/>
          <w:lang w:val="en-GB" w:eastAsia="nb-NO"/>
        </w:rPr>
        <w:t>In this scene from chapter 2, Oliver has just turned nine years of age. Until now he has been under the care – if that is the word – of the elderly Mrs Mann in the workhouse's "baby farm", along with thirty other infants. One day Mr Bumble, the pompous beadle (a sort of constable) of the parish, comes visiting.</w:t>
      </w:r>
    </w:p>
    <w:p w14:paraId="5ADFFE45" w14:textId="0371CBAC" w:rsidR="00382B2D" w:rsidRPr="00731DD5" w:rsidRDefault="00382B2D" w:rsidP="00382B2D">
      <w:pPr>
        <w:rPr>
          <w:szCs w:val="26"/>
          <w:lang w:val="en-GB" w:eastAsia="nb-NO"/>
        </w:rPr>
      </w:pPr>
    </w:p>
    <w:p w14:paraId="5ADFFE47" w14:textId="7A8CBCAD" w:rsidR="00382B2D" w:rsidRPr="00731DD5" w:rsidRDefault="00382B2D" w:rsidP="00FD638B">
      <w:pPr>
        <w:pStyle w:val="Overskrift3"/>
        <w:rPr>
          <w:szCs w:val="26"/>
        </w:rPr>
      </w:pPr>
      <w:bookmarkStart w:id="187" w:name="_Toc13225760"/>
      <w:r w:rsidRPr="00731DD5">
        <w:rPr>
          <w:szCs w:val="26"/>
        </w:rPr>
        <w:t>xxx</w:t>
      </w:r>
      <w:r w:rsidR="00FD638B">
        <w:rPr>
          <w:szCs w:val="26"/>
        </w:rPr>
        <w:t>3</w:t>
      </w:r>
      <w:r w:rsidRPr="00731DD5">
        <w:rPr>
          <w:szCs w:val="26"/>
        </w:rPr>
        <w:t xml:space="preserve"> </w:t>
      </w:r>
      <w:r w:rsidR="00FD638B">
        <w:rPr>
          <w:szCs w:val="26"/>
        </w:rPr>
        <w:t xml:space="preserve">Novel Excerpt: </w:t>
      </w:r>
      <w:r w:rsidRPr="00731DD5">
        <w:rPr>
          <w:szCs w:val="26"/>
        </w:rPr>
        <w:t>Oliver Twist</w:t>
      </w:r>
      <w:bookmarkEnd w:id="187"/>
      <w:r w:rsidR="00B4451E" w:rsidRPr="00731DD5">
        <w:rPr>
          <w:szCs w:val="26"/>
        </w:rPr>
        <w:t xml:space="preserve"> </w:t>
      </w:r>
    </w:p>
    <w:p w14:paraId="5ADFFE48" w14:textId="2BB7018D" w:rsidR="00382B2D" w:rsidRPr="00731DD5" w:rsidRDefault="00382B2D" w:rsidP="00382B2D">
      <w:pPr>
        <w:rPr>
          <w:szCs w:val="26"/>
          <w:lang w:val="en-GB" w:eastAsia="nb-NO"/>
        </w:rPr>
      </w:pPr>
      <w:r w:rsidRPr="00731DD5">
        <w:rPr>
          <w:szCs w:val="26"/>
          <w:lang w:val="en-GB" w:eastAsia="nb-NO"/>
        </w:rPr>
        <w:t>Mrs. Mann ushered the beadle into a small parlour with a brick floor; placed a seat for him; and officiously deposited his cocked hat and cane on the table before him. Mr. Bumble wiped from his forehead the perspiration which his walk had engendered, glanced complacently at the cocked hat, and smiled. Yes, he smiled. Beadles are but men: and Mr. Bumble smiled.</w:t>
      </w:r>
    </w:p>
    <w:p w14:paraId="5ADFFE49" w14:textId="77777777" w:rsidR="00382B2D" w:rsidRPr="00731DD5" w:rsidRDefault="00382B2D" w:rsidP="00382B2D">
      <w:pPr>
        <w:rPr>
          <w:szCs w:val="26"/>
          <w:lang w:val="en-GB" w:eastAsia="nb-NO"/>
        </w:rPr>
      </w:pPr>
      <w:r w:rsidRPr="00731DD5">
        <w:rPr>
          <w:szCs w:val="26"/>
          <w:lang w:val="en-GB" w:eastAsia="nb-NO"/>
        </w:rPr>
        <w:t>  "Now don't you be offended at what I'm a going to say," observed Mrs. Mann, with captivating sweetness. "You've had a long walk, you know, or I wouldn't mention it. Now, will you take a little drop of some-think, Mr. Bumble?"</w:t>
      </w:r>
    </w:p>
    <w:p w14:paraId="5ADFFE4A" w14:textId="77777777" w:rsidR="00382B2D" w:rsidRPr="00731DD5" w:rsidRDefault="00382B2D" w:rsidP="00382B2D">
      <w:pPr>
        <w:rPr>
          <w:szCs w:val="26"/>
          <w:lang w:val="en-GB" w:eastAsia="nb-NO"/>
        </w:rPr>
      </w:pPr>
      <w:r w:rsidRPr="00731DD5">
        <w:rPr>
          <w:szCs w:val="26"/>
          <w:lang w:val="en-GB" w:eastAsia="nb-NO"/>
        </w:rPr>
        <w:t>  "Not a drop. Not a drop," said Mr. Bumble, waving his right hand in a dignified, but placid manner.</w:t>
      </w:r>
    </w:p>
    <w:p w14:paraId="5ADFFE4B" w14:textId="77777777" w:rsidR="00382B2D" w:rsidRPr="00731DD5" w:rsidRDefault="00382B2D" w:rsidP="00382B2D">
      <w:pPr>
        <w:rPr>
          <w:szCs w:val="26"/>
          <w:lang w:val="en-GB" w:eastAsia="nb-NO"/>
        </w:rPr>
      </w:pPr>
      <w:r w:rsidRPr="00731DD5">
        <w:rPr>
          <w:szCs w:val="26"/>
          <w:lang w:val="en-GB" w:eastAsia="nb-NO"/>
        </w:rPr>
        <w:t>  "I think you will," said Mrs. Mann, who had noticed the tone of the refusal, and the gesture that had accompanied it. "Just a leetle drop, with a little cold water, and a lump of sugar."</w:t>
      </w:r>
    </w:p>
    <w:p w14:paraId="5ADFFE4C" w14:textId="77777777" w:rsidR="00382B2D" w:rsidRPr="00731DD5" w:rsidRDefault="00382B2D" w:rsidP="00382B2D">
      <w:pPr>
        <w:rPr>
          <w:szCs w:val="26"/>
          <w:lang w:val="en-GB" w:eastAsia="nb-NO"/>
        </w:rPr>
      </w:pPr>
      <w:r w:rsidRPr="00731DD5">
        <w:rPr>
          <w:szCs w:val="26"/>
          <w:lang w:val="en-GB" w:eastAsia="nb-NO"/>
        </w:rPr>
        <w:t>  Mr. Bumble coughed.</w:t>
      </w:r>
    </w:p>
    <w:p w14:paraId="5ADFFE4D" w14:textId="77777777" w:rsidR="00382B2D" w:rsidRPr="00731DD5" w:rsidRDefault="00382B2D" w:rsidP="00382B2D">
      <w:pPr>
        <w:rPr>
          <w:szCs w:val="26"/>
          <w:lang w:val="en-GB" w:eastAsia="nb-NO"/>
        </w:rPr>
      </w:pPr>
      <w:r w:rsidRPr="00731DD5">
        <w:rPr>
          <w:szCs w:val="26"/>
          <w:lang w:val="en-GB" w:eastAsia="nb-NO"/>
        </w:rPr>
        <w:t>  "Now, just a leetle drop," said Mrs. Mann persuasively.</w:t>
      </w:r>
    </w:p>
    <w:p w14:paraId="5ADFFE4E" w14:textId="77777777" w:rsidR="00382B2D" w:rsidRPr="00731DD5" w:rsidRDefault="00382B2D" w:rsidP="00382B2D">
      <w:pPr>
        <w:rPr>
          <w:szCs w:val="26"/>
          <w:lang w:val="en-GB" w:eastAsia="nb-NO"/>
        </w:rPr>
      </w:pPr>
      <w:r w:rsidRPr="00731DD5">
        <w:rPr>
          <w:szCs w:val="26"/>
          <w:lang w:val="en-GB" w:eastAsia="nb-NO"/>
        </w:rPr>
        <w:t>  "What is it?" inquired the beadle.</w:t>
      </w:r>
    </w:p>
    <w:p w14:paraId="5ADFFE4F" w14:textId="77777777" w:rsidR="00382B2D" w:rsidRPr="00731DD5" w:rsidRDefault="00382B2D" w:rsidP="00382B2D">
      <w:pPr>
        <w:rPr>
          <w:szCs w:val="26"/>
          <w:lang w:val="en-GB" w:eastAsia="nb-NO"/>
        </w:rPr>
      </w:pPr>
      <w:r w:rsidRPr="00731DD5">
        <w:rPr>
          <w:szCs w:val="26"/>
          <w:lang w:val="en-GB" w:eastAsia="nb-NO"/>
        </w:rPr>
        <w:lastRenderedPageBreak/>
        <w:t>  "Why, it's what I'm obliged to keep a little of in the house, to put into the blessed infants' Daffy, when they ain't well, Mr. Bumble," replied Mrs. Mann as she opened a corner cupboard, and took down a bottle and glass. "It's gin. I'll not deceive you, Mr. B. It's gin."</w:t>
      </w:r>
    </w:p>
    <w:p w14:paraId="5ADFFE50" w14:textId="77777777" w:rsidR="00382B2D" w:rsidRPr="00731DD5" w:rsidRDefault="00382B2D" w:rsidP="00382B2D">
      <w:pPr>
        <w:rPr>
          <w:szCs w:val="26"/>
          <w:lang w:val="en-GB" w:eastAsia="nb-NO"/>
        </w:rPr>
      </w:pPr>
      <w:r w:rsidRPr="00731DD5">
        <w:rPr>
          <w:szCs w:val="26"/>
          <w:lang w:val="en-GB" w:eastAsia="nb-NO"/>
        </w:rPr>
        <w:t>  "Do you give the children Daffy, Mrs. Mann?" inquired Bumble, following with his eyes the interesting process of mixing.</w:t>
      </w:r>
    </w:p>
    <w:p w14:paraId="5ADFFE51" w14:textId="77777777" w:rsidR="00382B2D" w:rsidRPr="00731DD5" w:rsidRDefault="00382B2D" w:rsidP="00382B2D">
      <w:pPr>
        <w:rPr>
          <w:szCs w:val="26"/>
          <w:lang w:val="en-GB" w:eastAsia="nb-NO"/>
        </w:rPr>
      </w:pPr>
      <w:r w:rsidRPr="00731DD5">
        <w:rPr>
          <w:szCs w:val="26"/>
          <w:lang w:val="en-GB" w:eastAsia="nb-NO"/>
        </w:rPr>
        <w:t>  "Ah, bless 'em, that I do, dear as it is," replied the nurse. "I couldn't see 'em suffer before my very eyes, you know sir."</w:t>
      </w:r>
    </w:p>
    <w:p w14:paraId="5ADFFE52" w14:textId="77777777" w:rsidR="00382B2D" w:rsidRPr="00731DD5" w:rsidRDefault="00382B2D" w:rsidP="00382B2D">
      <w:pPr>
        <w:rPr>
          <w:szCs w:val="26"/>
          <w:lang w:val="en-GB" w:eastAsia="nb-NO"/>
        </w:rPr>
      </w:pPr>
      <w:r w:rsidRPr="00731DD5">
        <w:rPr>
          <w:szCs w:val="26"/>
          <w:lang w:val="en-GB" w:eastAsia="nb-NO"/>
        </w:rPr>
        <w:t>  "No," said Mr. Bumble approvingly; "no, you could not. You are a humane woman, Mrs. Mann." (Here she set down the glass.) "I shall take a early opportunity of mentioning it to the board, Mrs. Mann." (He drew it towards him.) "You feel as a mother, Mrs. Mann." (He stirred the ginand-water.) "I – I drink your health with cheerfulness, Mrs. Mann"; and he swallowed half of it.</w:t>
      </w:r>
    </w:p>
    <w:p w14:paraId="5ADFFE53" w14:textId="77777777" w:rsidR="00382B2D" w:rsidRPr="00731DD5" w:rsidRDefault="00382B2D" w:rsidP="00382B2D">
      <w:pPr>
        <w:rPr>
          <w:szCs w:val="26"/>
          <w:lang w:val="en-GB" w:eastAsia="nb-NO"/>
        </w:rPr>
      </w:pPr>
    </w:p>
    <w:p w14:paraId="28EB8AA7" w14:textId="77777777" w:rsidR="00985DA0" w:rsidRPr="00731DD5" w:rsidRDefault="00985DA0" w:rsidP="00985DA0">
      <w:pPr>
        <w:rPr>
          <w:szCs w:val="26"/>
          <w:lang w:val="en-GB" w:eastAsia="nb-NO"/>
        </w:rPr>
      </w:pPr>
      <w:r w:rsidRPr="00731DD5">
        <w:rPr>
          <w:szCs w:val="26"/>
          <w:lang w:val="en-GB" w:eastAsia="nb-NO"/>
        </w:rPr>
        <w:t>{{Glossary}}</w:t>
      </w:r>
    </w:p>
    <w:p w14:paraId="5ADFFE55" w14:textId="12B4C9BF" w:rsidR="00382B2D" w:rsidRPr="00731DD5" w:rsidRDefault="00985DA0" w:rsidP="00382B2D">
      <w:pPr>
        <w:rPr>
          <w:szCs w:val="26"/>
          <w:lang w:val="en-GB" w:eastAsia="nb-NO"/>
        </w:rPr>
      </w:pPr>
      <w:r w:rsidRPr="00731DD5">
        <w:rPr>
          <w:szCs w:val="26"/>
          <w:lang w:val="en-GB" w:eastAsia="nb-NO"/>
        </w:rPr>
        <w:t>_</w:t>
      </w:r>
      <w:r w:rsidR="00382B2D" w:rsidRPr="00731DD5">
        <w:rPr>
          <w:szCs w:val="26"/>
          <w:lang w:val="en-GB" w:eastAsia="nb-NO"/>
        </w:rPr>
        <w:t>beadle:</w:t>
      </w:r>
      <w:r w:rsidRPr="00731DD5">
        <w:rPr>
          <w:szCs w:val="26"/>
          <w:lang w:val="en-GB" w:eastAsia="nb-NO"/>
        </w:rPr>
        <w:t>_</w:t>
      </w:r>
      <w:r w:rsidR="00382B2D" w:rsidRPr="00731DD5">
        <w:rPr>
          <w:szCs w:val="26"/>
          <w:lang w:val="en-GB" w:eastAsia="nb-NO"/>
        </w:rPr>
        <w:t xml:space="preserve"> konstabel</w:t>
      </w:r>
    </w:p>
    <w:p w14:paraId="5ADFFE56" w14:textId="3CB8F3AE" w:rsidR="00382B2D" w:rsidRPr="00731DD5" w:rsidRDefault="00985DA0" w:rsidP="00382B2D">
      <w:pPr>
        <w:rPr>
          <w:szCs w:val="26"/>
          <w:lang w:val="en-GB" w:eastAsia="nb-NO"/>
        </w:rPr>
      </w:pPr>
      <w:r w:rsidRPr="00731DD5">
        <w:rPr>
          <w:szCs w:val="26"/>
          <w:lang w:val="en-GB" w:eastAsia="nb-NO"/>
        </w:rPr>
        <w:t>_</w:t>
      </w:r>
      <w:r w:rsidR="00382B2D" w:rsidRPr="00731DD5">
        <w:rPr>
          <w:szCs w:val="26"/>
          <w:lang w:val="en-GB" w:eastAsia="nb-NO"/>
        </w:rPr>
        <w:t>parlour:</w:t>
      </w:r>
      <w:r w:rsidRPr="00731DD5">
        <w:rPr>
          <w:szCs w:val="26"/>
          <w:lang w:val="en-GB" w:eastAsia="nb-NO"/>
        </w:rPr>
        <w:t>_</w:t>
      </w:r>
      <w:r w:rsidR="00382B2D" w:rsidRPr="00731DD5">
        <w:rPr>
          <w:szCs w:val="26"/>
          <w:lang w:val="en-GB" w:eastAsia="nb-NO"/>
        </w:rPr>
        <w:t xml:space="preserve"> stue</w:t>
      </w:r>
    </w:p>
    <w:p w14:paraId="5ADFFE57" w14:textId="42FEFF6A" w:rsidR="00382B2D" w:rsidRPr="00731DD5" w:rsidRDefault="00985DA0" w:rsidP="00382B2D">
      <w:pPr>
        <w:rPr>
          <w:szCs w:val="26"/>
          <w:lang w:val="en-GB" w:eastAsia="nb-NO"/>
        </w:rPr>
      </w:pPr>
      <w:r w:rsidRPr="00731DD5">
        <w:rPr>
          <w:szCs w:val="26"/>
          <w:lang w:val="en-GB" w:eastAsia="nb-NO"/>
        </w:rPr>
        <w:t>_</w:t>
      </w:r>
      <w:r w:rsidR="00382B2D" w:rsidRPr="00731DD5">
        <w:rPr>
          <w:szCs w:val="26"/>
          <w:lang w:val="en-GB" w:eastAsia="nb-NO"/>
        </w:rPr>
        <w:t>officiously:</w:t>
      </w:r>
      <w:r w:rsidRPr="00731DD5">
        <w:rPr>
          <w:szCs w:val="26"/>
          <w:lang w:val="en-GB" w:eastAsia="nb-NO"/>
        </w:rPr>
        <w:t>_</w:t>
      </w:r>
      <w:r w:rsidR="00382B2D" w:rsidRPr="00731DD5">
        <w:rPr>
          <w:szCs w:val="26"/>
          <w:lang w:val="en-GB" w:eastAsia="nb-NO"/>
        </w:rPr>
        <w:t xml:space="preserve"> geskjeftig</w:t>
      </w:r>
    </w:p>
    <w:p w14:paraId="5ADFFE58" w14:textId="568CA3C3" w:rsidR="00382B2D" w:rsidRPr="00731DD5" w:rsidRDefault="00985DA0" w:rsidP="00382B2D">
      <w:pPr>
        <w:rPr>
          <w:szCs w:val="26"/>
          <w:lang w:val="en-GB" w:eastAsia="nb-NO"/>
        </w:rPr>
      </w:pPr>
      <w:r w:rsidRPr="00731DD5">
        <w:rPr>
          <w:szCs w:val="26"/>
          <w:lang w:val="en-GB" w:eastAsia="nb-NO"/>
        </w:rPr>
        <w:t>_</w:t>
      </w:r>
      <w:r w:rsidR="00382B2D" w:rsidRPr="00731DD5">
        <w:rPr>
          <w:szCs w:val="26"/>
          <w:lang w:val="en-GB" w:eastAsia="nb-NO"/>
        </w:rPr>
        <w:t>dignified:</w:t>
      </w:r>
      <w:r w:rsidRPr="00731DD5">
        <w:rPr>
          <w:szCs w:val="26"/>
          <w:lang w:val="en-GB" w:eastAsia="nb-NO"/>
        </w:rPr>
        <w:t>_</w:t>
      </w:r>
      <w:r w:rsidR="00382B2D" w:rsidRPr="00731DD5">
        <w:rPr>
          <w:szCs w:val="26"/>
          <w:lang w:val="en-GB" w:eastAsia="nb-NO"/>
        </w:rPr>
        <w:t xml:space="preserve"> verdig</w:t>
      </w:r>
    </w:p>
    <w:p w14:paraId="5ADFFE59" w14:textId="73DF1629" w:rsidR="00382B2D" w:rsidRPr="00731DD5" w:rsidRDefault="00985DA0" w:rsidP="00382B2D">
      <w:pPr>
        <w:rPr>
          <w:szCs w:val="26"/>
          <w:lang w:val="en-GB" w:eastAsia="nb-NO"/>
        </w:rPr>
      </w:pPr>
      <w:r w:rsidRPr="00731DD5">
        <w:rPr>
          <w:szCs w:val="26"/>
          <w:lang w:val="en-GB" w:eastAsia="nb-NO"/>
        </w:rPr>
        <w:t>_</w:t>
      </w:r>
      <w:r w:rsidR="00382B2D" w:rsidRPr="00731DD5">
        <w:rPr>
          <w:szCs w:val="26"/>
          <w:lang w:val="en-GB" w:eastAsia="nb-NO"/>
        </w:rPr>
        <w:t>Daffy</w:t>
      </w:r>
      <w:r w:rsidRPr="00731DD5">
        <w:rPr>
          <w:szCs w:val="26"/>
          <w:lang w:val="en-GB" w:eastAsia="nb-NO"/>
        </w:rPr>
        <w:t>_</w:t>
      </w:r>
      <w:r w:rsidR="00382B2D" w:rsidRPr="00731DD5">
        <w:rPr>
          <w:szCs w:val="26"/>
          <w:lang w:val="en-GB" w:eastAsia="nb-NO"/>
        </w:rPr>
        <w:t xml:space="preserve"> her: medisin</w:t>
      </w:r>
    </w:p>
    <w:p w14:paraId="5BE9F5DE" w14:textId="52807174" w:rsidR="00E47FC1" w:rsidRPr="00731DD5" w:rsidRDefault="00E47FC1" w:rsidP="00E47FC1">
      <w:pPr>
        <w:rPr>
          <w:szCs w:val="26"/>
          <w:lang w:val="en-GB" w:eastAsia="nb-NO"/>
        </w:rPr>
      </w:pPr>
      <w:r w:rsidRPr="00731DD5">
        <w:rPr>
          <w:szCs w:val="26"/>
          <w:lang w:val="en-GB" w:eastAsia="nb-NO"/>
        </w:rPr>
        <w:t>{{End of glossary}}</w:t>
      </w:r>
    </w:p>
    <w:p w14:paraId="5062086C" w14:textId="77777777" w:rsidR="00E47FC1" w:rsidRPr="00731DD5" w:rsidRDefault="00E47FC1" w:rsidP="00382B2D">
      <w:pPr>
        <w:rPr>
          <w:szCs w:val="26"/>
          <w:lang w:val="en-GB" w:eastAsia="nb-NO"/>
        </w:rPr>
      </w:pPr>
    </w:p>
    <w:p w14:paraId="5ADFFE5B" w14:textId="12CFA44A" w:rsidR="00382B2D" w:rsidRPr="00731DD5" w:rsidRDefault="00382B2D" w:rsidP="00382B2D">
      <w:pPr>
        <w:rPr>
          <w:szCs w:val="26"/>
          <w:lang w:val="en-GB" w:eastAsia="nb-NO"/>
        </w:rPr>
      </w:pPr>
      <w:r w:rsidRPr="00731DD5">
        <w:rPr>
          <w:szCs w:val="26"/>
          <w:lang w:val="en-GB" w:eastAsia="nb-NO"/>
        </w:rPr>
        <w:t xml:space="preserve">--- 205 </w:t>
      </w:r>
      <w:r w:rsidR="00E47FC1" w:rsidRPr="00731DD5">
        <w:rPr>
          <w:szCs w:val="26"/>
          <w:lang w:val="en-GB" w:eastAsia="nb-NO"/>
        </w:rPr>
        <w:t>to</w:t>
      </w:r>
      <w:r w:rsidRPr="00731DD5">
        <w:rPr>
          <w:szCs w:val="26"/>
          <w:lang w:val="en-GB" w:eastAsia="nb-NO"/>
        </w:rPr>
        <w:t xml:space="preserve"> 432</w:t>
      </w:r>
    </w:p>
    <w:p w14:paraId="5ADFFE5C" w14:textId="47DC05DA" w:rsidR="00382B2D" w:rsidRPr="00731DD5" w:rsidRDefault="00382B2D" w:rsidP="00382B2D">
      <w:pPr>
        <w:rPr>
          <w:szCs w:val="26"/>
          <w:lang w:val="en-GB" w:eastAsia="nb-NO"/>
        </w:rPr>
      </w:pPr>
      <w:r w:rsidRPr="00731DD5">
        <w:rPr>
          <w:szCs w:val="26"/>
          <w:lang w:val="en-GB" w:eastAsia="nb-NO"/>
        </w:rPr>
        <w:t>"And now about business," said the beadle, taking out a leathern pocket-book. "The child that was half-baptized Oliver Twist, is nine year old today."</w:t>
      </w:r>
    </w:p>
    <w:p w14:paraId="5ADFFE5D" w14:textId="77777777" w:rsidR="00382B2D" w:rsidRPr="00731DD5" w:rsidRDefault="00382B2D" w:rsidP="00382B2D">
      <w:pPr>
        <w:rPr>
          <w:szCs w:val="26"/>
          <w:lang w:val="en-GB" w:eastAsia="nb-NO"/>
        </w:rPr>
      </w:pPr>
      <w:r w:rsidRPr="00731DD5">
        <w:rPr>
          <w:szCs w:val="26"/>
          <w:lang w:val="en-GB" w:eastAsia="nb-NO"/>
        </w:rPr>
        <w:t>  "Bless him!" interposed Mrs. Mann, inflaming her left eye with the corner of her apron.</w:t>
      </w:r>
    </w:p>
    <w:p w14:paraId="5ADFFE5E" w14:textId="77777777" w:rsidR="00382B2D" w:rsidRPr="00731DD5" w:rsidRDefault="00382B2D" w:rsidP="00382B2D">
      <w:pPr>
        <w:rPr>
          <w:szCs w:val="26"/>
          <w:lang w:val="en-GB" w:eastAsia="nb-NO"/>
        </w:rPr>
      </w:pPr>
      <w:r w:rsidRPr="00731DD5">
        <w:rPr>
          <w:szCs w:val="26"/>
          <w:lang w:val="en-GB" w:eastAsia="nb-NO"/>
        </w:rPr>
        <w:t>  "And notwithstanding a offered reward of ten pound, which was afterwards increased to twenty pound. Notwithstanding the most superlative, and, I may say, supernat'ral exertions on the part of this parish," said Bumble, "we have never been able to discover who is his father, or what was his mother's settlement, name, or condition."</w:t>
      </w:r>
    </w:p>
    <w:p w14:paraId="5ADFFE5F" w14:textId="77777777" w:rsidR="00382B2D" w:rsidRPr="00731DD5" w:rsidRDefault="00382B2D" w:rsidP="00382B2D">
      <w:pPr>
        <w:rPr>
          <w:szCs w:val="26"/>
          <w:lang w:val="en-GB" w:eastAsia="nb-NO"/>
        </w:rPr>
      </w:pPr>
      <w:r w:rsidRPr="00731DD5">
        <w:rPr>
          <w:szCs w:val="26"/>
          <w:lang w:val="en-GB" w:eastAsia="nb-NO"/>
        </w:rPr>
        <w:t>  Mrs Mann raised her hands in astonishment; but added, after a moment's reflection, "How comes he to have any name at all, then?"</w:t>
      </w:r>
    </w:p>
    <w:p w14:paraId="5ADFFE60" w14:textId="77777777" w:rsidR="00382B2D" w:rsidRPr="00731DD5" w:rsidRDefault="00382B2D" w:rsidP="00382B2D">
      <w:pPr>
        <w:rPr>
          <w:szCs w:val="26"/>
          <w:lang w:val="en-GB" w:eastAsia="nb-NO"/>
        </w:rPr>
      </w:pPr>
      <w:r w:rsidRPr="00731DD5">
        <w:rPr>
          <w:szCs w:val="26"/>
          <w:lang w:val="en-GB" w:eastAsia="nb-NO"/>
        </w:rPr>
        <w:t>  The beadle drew himself up with great pride, and said, "I inwented it."</w:t>
      </w:r>
    </w:p>
    <w:p w14:paraId="5ADFFE61" w14:textId="77777777" w:rsidR="00382B2D" w:rsidRPr="00731DD5" w:rsidRDefault="00382B2D" w:rsidP="00382B2D">
      <w:pPr>
        <w:rPr>
          <w:szCs w:val="26"/>
          <w:lang w:val="en-GB" w:eastAsia="nb-NO"/>
        </w:rPr>
      </w:pPr>
      <w:r w:rsidRPr="00731DD5">
        <w:rPr>
          <w:szCs w:val="26"/>
          <w:lang w:val="en-GB" w:eastAsia="nb-NO"/>
        </w:rPr>
        <w:t>  "You, Mr. Bumble!"</w:t>
      </w:r>
    </w:p>
    <w:p w14:paraId="5ADFFE62" w14:textId="77777777" w:rsidR="00382B2D" w:rsidRPr="00731DD5" w:rsidRDefault="00382B2D" w:rsidP="00382B2D">
      <w:pPr>
        <w:rPr>
          <w:szCs w:val="26"/>
          <w:lang w:val="en-GB" w:eastAsia="nb-NO"/>
        </w:rPr>
      </w:pPr>
      <w:r w:rsidRPr="00731DD5">
        <w:rPr>
          <w:szCs w:val="26"/>
          <w:lang w:val="en-GB" w:eastAsia="nb-NO"/>
        </w:rPr>
        <w:t>  "I, Mrs. Mann. We name our fondlings in alphabetical order. The last was a S,-Swubble, I named him. This was a T,-Twist, I named _him_. The next one comes will be Unwin, and the next Vilkins. I have got names ready made to the end of the alphabet, and all the way through it again, when we come to Z."</w:t>
      </w:r>
    </w:p>
    <w:p w14:paraId="5ADFFE63" w14:textId="77777777" w:rsidR="00382B2D" w:rsidRPr="00731DD5" w:rsidRDefault="00382B2D" w:rsidP="00382B2D">
      <w:pPr>
        <w:rPr>
          <w:szCs w:val="26"/>
          <w:lang w:val="en-GB" w:eastAsia="nb-NO"/>
        </w:rPr>
      </w:pPr>
      <w:r w:rsidRPr="00731DD5">
        <w:rPr>
          <w:szCs w:val="26"/>
          <w:lang w:val="en-GB" w:eastAsia="nb-NO"/>
        </w:rPr>
        <w:t>  "Why, you're quite a literary character, sir!" said Mrs. Mann.</w:t>
      </w:r>
    </w:p>
    <w:p w14:paraId="5ADFFE64" w14:textId="77777777" w:rsidR="00382B2D" w:rsidRPr="00731DD5" w:rsidRDefault="00382B2D" w:rsidP="00382B2D">
      <w:pPr>
        <w:rPr>
          <w:szCs w:val="26"/>
          <w:lang w:val="en-GB" w:eastAsia="nb-NO"/>
        </w:rPr>
      </w:pPr>
    </w:p>
    <w:p w14:paraId="71FCFED2" w14:textId="77777777" w:rsidR="00E47FC1" w:rsidRPr="00731DD5" w:rsidRDefault="00E47FC1" w:rsidP="00E47FC1">
      <w:pPr>
        <w:rPr>
          <w:szCs w:val="26"/>
          <w:lang w:val="en-GB" w:eastAsia="nb-NO"/>
        </w:rPr>
      </w:pPr>
      <w:r w:rsidRPr="00731DD5">
        <w:rPr>
          <w:szCs w:val="26"/>
          <w:lang w:val="en-GB" w:eastAsia="nb-NO"/>
        </w:rPr>
        <w:t>{{Glossary}}</w:t>
      </w:r>
    </w:p>
    <w:p w14:paraId="5ADFFE66" w14:textId="5DE49212" w:rsidR="00382B2D" w:rsidRPr="00D96355" w:rsidRDefault="00E47FC1" w:rsidP="00382B2D">
      <w:pPr>
        <w:rPr>
          <w:szCs w:val="26"/>
          <w:lang w:eastAsia="nb-NO"/>
        </w:rPr>
      </w:pPr>
      <w:r w:rsidRPr="00D96355">
        <w:rPr>
          <w:szCs w:val="26"/>
          <w:lang w:eastAsia="nb-NO"/>
        </w:rPr>
        <w:lastRenderedPageBreak/>
        <w:t>_</w:t>
      </w:r>
      <w:r w:rsidR="00382B2D" w:rsidRPr="00D96355">
        <w:rPr>
          <w:szCs w:val="26"/>
          <w:lang w:eastAsia="nb-NO"/>
        </w:rPr>
        <w:t>to interpose:</w:t>
      </w:r>
      <w:r w:rsidRPr="00D96355">
        <w:rPr>
          <w:szCs w:val="26"/>
          <w:lang w:eastAsia="nb-NO"/>
        </w:rPr>
        <w:t>_</w:t>
      </w:r>
      <w:r w:rsidR="00382B2D" w:rsidRPr="00D96355">
        <w:rPr>
          <w:szCs w:val="26"/>
          <w:lang w:eastAsia="nb-NO"/>
        </w:rPr>
        <w:t xml:space="preserve"> å skyte inn</w:t>
      </w:r>
    </w:p>
    <w:p w14:paraId="5ADFFE67" w14:textId="29C33F9F" w:rsidR="00382B2D" w:rsidRPr="00D96355" w:rsidRDefault="00E47FC1" w:rsidP="00382B2D">
      <w:pPr>
        <w:rPr>
          <w:szCs w:val="26"/>
          <w:lang w:eastAsia="nb-NO"/>
        </w:rPr>
      </w:pPr>
      <w:r w:rsidRPr="00D96355">
        <w:rPr>
          <w:szCs w:val="26"/>
          <w:lang w:eastAsia="nb-NO"/>
        </w:rPr>
        <w:t>_</w:t>
      </w:r>
      <w:r w:rsidR="00382B2D" w:rsidRPr="00D96355">
        <w:rPr>
          <w:szCs w:val="26"/>
          <w:lang w:eastAsia="nb-NO"/>
        </w:rPr>
        <w:t>to inflame:</w:t>
      </w:r>
      <w:r w:rsidRPr="00D96355">
        <w:rPr>
          <w:szCs w:val="26"/>
          <w:lang w:eastAsia="nb-NO"/>
        </w:rPr>
        <w:t>_</w:t>
      </w:r>
      <w:r w:rsidR="00382B2D" w:rsidRPr="00D96355">
        <w:rPr>
          <w:szCs w:val="26"/>
          <w:lang w:eastAsia="nb-NO"/>
        </w:rPr>
        <w:t xml:space="preserve"> å gjøre rød/å gjere raud</w:t>
      </w:r>
    </w:p>
    <w:p w14:paraId="5ADFFE68" w14:textId="5681BD52" w:rsidR="00382B2D" w:rsidRPr="00D96355" w:rsidRDefault="00E47FC1" w:rsidP="00382B2D">
      <w:pPr>
        <w:rPr>
          <w:szCs w:val="26"/>
          <w:lang w:eastAsia="nb-NO"/>
        </w:rPr>
      </w:pPr>
      <w:r w:rsidRPr="00D96355">
        <w:rPr>
          <w:szCs w:val="26"/>
          <w:lang w:eastAsia="nb-NO"/>
        </w:rPr>
        <w:t>_</w:t>
      </w:r>
      <w:r w:rsidR="00382B2D" w:rsidRPr="00D96355">
        <w:rPr>
          <w:szCs w:val="26"/>
          <w:lang w:eastAsia="nb-NO"/>
        </w:rPr>
        <w:t>exertion:</w:t>
      </w:r>
      <w:r w:rsidRPr="00D96355">
        <w:rPr>
          <w:szCs w:val="26"/>
          <w:lang w:eastAsia="nb-NO"/>
        </w:rPr>
        <w:t>_</w:t>
      </w:r>
      <w:r w:rsidR="00382B2D" w:rsidRPr="00D96355">
        <w:rPr>
          <w:szCs w:val="26"/>
          <w:lang w:eastAsia="nb-NO"/>
        </w:rPr>
        <w:t xml:space="preserve"> anstrengelse/strev</w:t>
      </w:r>
    </w:p>
    <w:p w14:paraId="5ADFFE69" w14:textId="40AB30A5" w:rsidR="00382B2D" w:rsidRPr="00D96355" w:rsidRDefault="00812618" w:rsidP="00382B2D">
      <w:pPr>
        <w:rPr>
          <w:szCs w:val="26"/>
          <w:lang w:eastAsia="nb-NO"/>
        </w:rPr>
      </w:pPr>
      <w:r w:rsidRPr="00D96355">
        <w:rPr>
          <w:szCs w:val="26"/>
          <w:lang w:eastAsia="nb-NO"/>
        </w:rPr>
        <w:t>_</w:t>
      </w:r>
      <w:r w:rsidR="00382B2D" w:rsidRPr="00D96355">
        <w:rPr>
          <w:szCs w:val="26"/>
          <w:lang w:eastAsia="nb-NO"/>
        </w:rPr>
        <w:t>fondling (= foundling):</w:t>
      </w:r>
      <w:r w:rsidRPr="00D96355">
        <w:rPr>
          <w:szCs w:val="26"/>
          <w:lang w:eastAsia="nb-NO"/>
        </w:rPr>
        <w:t>_</w:t>
      </w:r>
      <w:r w:rsidR="00382B2D" w:rsidRPr="00D96355">
        <w:rPr>
          <w:szCs w:val="26"/>
          <w:lang w:eastAsia="nb-NO"/>
        </w:rPr>
        <w:t xml:space="preserve"> hittebarn</w:t>
      </w:r>
    </w:p>
    <w:p w14:paraId="02761159" w14:textId="4638B376" w:rsidR="00812618" w:rsidRPr="00731DD5" w:rsidRDefault="00812618" w:rsidP="00812618">
      <w:pPr>
        <w:rPr>
          <w:szCs w:val="26"/>
          <w:lang w:val="en-GB" w:eastAsia="nb-NO"/>
        </w:rPr>
      </w:pPr>
      <w:r w:rsidRPr="00731DD5">
        <w:rPr>
          <w:szCs w:val="26"/>
          <w:lang w:val="en-GB" w:eastAsia="nb-NO"/>
        </w:rPr>
        <w:t>{{End of glossary}}</w:t>
      </w:r>
    </w:p>
    <w:p w14:paraId="5ADFFE6A" w14:textId="77777777" w:rsidR="00382B2D" w:rsidRPr="00731DD5" w:rsidRDefault="00382B2D" w:rsidP="00382B2D">
      <w:pPr>
        <w:rPr>
          <w:szCs w:val="26"/>
          <w:lang w:val="en-GB" w:eastAsia="nb-NO"/>
        </w:rPr>
      </w:pPr>
    </w:p>
    <w:p w14:paraId="22FD88CD" w14:textId="77777777" w:rsidR="00E968E7" w:rsidRPr="00731DD5" w:rsidRDefault="00E968E7" w:rsidP="00E968E7">
      <w:pPr>
        <w:rPr>
          <w:szCs w:val="26"/>
          <w:lang w:val="en-GB" w:eastAsia="nb-NO"/>
        </w:rPr>
      </w:pPr>
      <w:r w:rsidRPr="00731DD5">
        <w:rPr>
          <w:szCs w:val="26"/>
          <w:lang w:val="en-GB" w:eastAsia="nb-NO"/>
        </w:rPr>
        <w:t>{{Picture}}</w:t>
      </w:r>
    </w:p>
    <w:p w14:paraId="7375EA1D" w14:textId="77777777" w:rsidR="00E968E7" w:rsidRPr="00731DD5" w:rsidRDefault="00E968E7" w:rsidP="00E968E7">
      <w:pPr>
        <w:rPr>
          <w:szCs w:val="26"/>
          <w:lang w:val="en-GB" w:eastAsia="nb-NO"/>
        </w:rPr>
      </w:pPr>
      <w:r w:rsidRPr="00731DD5">
        <w:rPr>
          <w:szCs w:val="26"/>
          <w:lang w:val="en-GB" w:eastAsia="nb-NO"/>
        </w:rPr>
        <w:t>--</w:t>
      </w:r>
    </w:p>
    <w:p w14:paraId="0DA360B3" w14:textId="77777777" w:rsidR="00E968E7" w:rsidRPr="00731DD5" w:rsidRDefault="00E968E7" w:rsidP="00E968E7">
      <w:pPr>
        <w:rPr>
          <w:szCs w:val="26"/>
          <w:lang w:val="en-GB" w:eastAsia="nb-NO"/>
        </w:rPr>
      </w:pPr>
      <w:r w:rsidRPr="00731DD5">
        <w:rPr>
          <w:szCs w:val="26"/>
          <w:lang w:val="en-GB" w:eastAsia="nb-NO"/>
        </w:rPr>
        <w:t>{{End}}</w:t>
      </w:r>
    </w:p>
    <w:p w14:paraId="5ADFFE6F" w14:textId="77777777" w:rsidR="00382B2D" w:rsidRPr="00731DD5" w:rsidRDefault="00382B2D" w:rsidP="00382B2D">
      <w:pPr>
        <w:rPr>
          <w:szCs w:val="26"/>
          <w:lang w:val="en-GB" w:eastAsia="nb-NO"/>
        </w:rPr>
      </w:pPr>
    </w:p>
    <w:p w14:paraId="5ADFFE70" w14:textId="4AA5303F" w:rsidR="00382B2D" w:rsidRPr="00731DD5" w:rsidRDefault="00382B2D" w:rsidP="00382B2D">
      <w:pPr>
        <w:rPr>
          <w:szCs w:val="26"/>
          <w:lang w:val="en-GB" w:eastAsia="nb-NO"/>
        </w:rPr>
      </w:pPr>
      <w:r w:rsidRPr="00731DD5">
        <w:rPr>
          <w:szCs w:val="26"/>
          <w:lang w:val="en-GB" w:eastAsia="nb-NO"/>
        </w:rPr>
        <w:t xml:space="preserve">--- 206 </w:t>
      </w:r>
      <w:r w:rsidR="00E968E7" w:rsidRPr="00731DD5">
        <w:rPr>
          <w:szCs w:val="26"/>
          <w:lang w:val="en-GB" w:eastAsia="nb-NO"/>
        </w:rPr>
        <w:t>to</w:t>
      </w:r>
      <w:r w:rsidRPr="00731DD5">
        <w:rPr>
          <w:szCs w:val="26"/>
          <w:lang w:val="en-GB" w:eastAsia="nb-NO"/>
        </w:rPr>
        <w:t xml:space="preserve"> 432</w:t>
      </w:r>
    </w:p>
    <w:p w14:paraId="5ADFFE71" w14:textId="52958B24" w:rsidR="00382B2D" w:rsidRPr="00731DD5" w:rsidRDefault="00382B2D" w:rsidP="00382B2D">
      <w:pPr>
        <w:rPr>
          <w:szCs w:val="26"/>
          <w:lang w:val="en-GB" w:eastAsia="nb-NO"/>
        </w:rPr>
      </w:pPr>
      <w:r w:rsidRPr="00731DD5">
        <w:rPr>
          <w:szCs w:val="26"/>
          <w:lang w:val="en-GB" w:eastAsia="nb-NO"/>
        </w:rPr>
        <w:t>"Well, well," said the beadle, evidently gratified with the compliment; "perhaps I may be. Perhaps I may be, Mrs. Mann." He finished the ginand-water, and added, "Oliver being now too old to remain here, the board have determined to have him back into the house. I have come out myself to take him there. So let me see him at once."</w:t>
      </w:r>
    </w:p>
    <w:p w14:paraId="5ADFFE72" w14:textId="77777777" w:rsidR="00382B2D" w:rsidRPr="00731DD5" w:rsidRDefault="00382B2D" w:rsidP="00382B2D">
      <w:pPr>
        <w:rPr>
          <w:szCs w:val="26"/>
          <w:lang w:val="en-GB" w:eastAsia="nb-NO"/>
        </w:rPr>
      </w:pPr>
      <w:r w:rsidRPr="00731DD5">
        <w:rPr>
          <w:szCs w:val="26"/>
          <w:lang w:val="en-GB" w:eastAsia="nb-NO"/>
        </w:rPr>
        <w:t>  "I'll fetch him directly," said Mrs. Mann, leaving the room for that purpose. Oliver, having had by this time as much of the outer coat of dirt which encrusted his face and hands, removed, as could be scrubbed off in one washing, was led into the room by his benevolent protectress.</w:t>
      </w:r>
    </w:p>
    <w:p w14:paraId="5ADFFE73" w14:textId="77777777" w:rsidR="00382B2D" w:rsidRPr="00731DD5" w:rsidRDefault="00382B2D" w:rsidP="00382B2D">
      <w:pPr>
        <w:rPr>
          <w:szCs w:val="26"/>
          <w:lang w:val="en-GB" w:eastAsia="nb-NO"/>
        </w:rPr>
      </w:pPr>
      <w:r w:rsidRPr="00731DD5">
        <w:rPr>
          <w:szCs w:val="26"/>
          <w:lang w:val="en-GB" w:eastAsia="nb-NO"/>
        </w:rPr>
        <w:t>  "Make a bow to the gentleman, Oliver," said Mrs. Mann.</w:t>
      </w:r>
    </w:p>
    <w:p w14:paraId="5ADFFE74" w14:textId="77777777" w:rsidR="00382B2D" w:rsidRPr="00731DD5" w:rsidRDefault="00382B2D" w:rsidP="00382B2D">
      <w:pPr>
        <w:rPr>
          <w:szCs w:val="26"/>
          <w:lang w:val="en-GB" w:eastAsia="nb-NO"/>
        </w:rPr>
      </w:pPr>
      <w:r w:rsidRPr="00731DD5">
        <w:rPr>
          <w:szCs w:val="26"/>
          <w:lang w:val="en-GB" w:eastAsia="nb-NO"/>
        </w:rPr>
        <w:t>  Oliver made a bow, which was divided between the beadle on the chair, and the cocked hat on the table.</w:t>
      </w:r>
    </w:p>
    <w:p w14:paraId="5ADFFE75" w14:textId="77777777" w:rsidR="00382B2D" w:rsidRPr="00731DD5" w:rsidRDefault="00382B2D" w:rsidP="00382B2D">
      <w:pPr>
        <w:rPr>
          <w:szCs w:val="26"/>
          <w:lang w:val="en-GB" w:eastAsia="nb-NO"/>
        </w:rPr>
      </w:pPr>
      <w:r w:rsidRPr="00731DD5">
        <w:rPr>
          <w:szCs w:val="26"/>
          <w:lang w:val="en-GB" w:eastAsia="nb-NO"/>
        </w:rPr>
        <w:t>  "Will you go along with me, Oliver?" said Mr. Bumble, in a majestic voice.</w:t>
      </w:r>
    </w:p>
    <w:p w14:paraId="5ADFFE76" w14:textId="77777777" w:rsidR="00382B2D" w:rsidRPr="00731DD5" w:rsidRDefault="00382B2D" w:rsidP="00382B2D">
      <w:pPr>
        <w:rPr>
          <w:szCs w:val="26"/>
          <w:lang w:val="en-GB" w:eastAsia="nb-NO"/>
        </w:rPr>
      </w:pPr>
      <w:r w:rsidRPr="00731DD5">
        <w:rPr>
          <w:szCs w:val="26"/>
          <w:lang w:val="en-GB" w:eastAsia="nb-NO"/>
        </w:rPr>
        <w:t>  Oliver was about to say that he would go along with anybody with great readiness, when, glancing upward, he caught sight of Mrs. Mann, who had got behind the beadle's chair, and was shaking her fist at him with a furious countenance. He took the hint at once, for the fist had been too often impressed upon his body not to be deeply impressed upon his recollection.</w:t>
      </w:r>
    </w:p>
    <w:p w14:paraId="5ADFFE77" w14:textId="77777777" w:rsidR="00382B2D" w:rsidRPr="00731DD5" w:rsidRDefault="00382B2D" w:rsidP="00382B2D">
      <w:pPr>
        <w:rPr>
          <w:szCs w:val="26"/>
          <w:lang w:val="en-GB" w:eastAsia="nb-NO"/>
        </w:rPr>
      </w:pPr>
      <w:r w:rsidRPr="00731DD5">
        <w:rPr>
          <w:szCs w:val="26"/>
          <w:lang w:val="en-GB" w:eastAsia="nb-NO"/>
        </w:rPr>
        <w:t>  "Will she go with me?" inquired poor Oliver.</w:t>
      </w:r>
    </w:p>
    <w:p w14:paraId="5ADFFE78" w14:textId="77777777" w:rsidR="00382B2D" w:rsidRPr="00731DD5" w:rsidRDefault="00382B2D" w:rsidP="00382B2D">
      <w:pPr>
        <w:rPr>
          <w:szCs w:val="26"/>
          <w:lang w:val="en-GB" w:eastAsia="nb-NO"/>
        </w:rPr>
      </w:pPr>
      <w:r w:rsidRPr="00731DD5">
        <w:rPr>
          <w:szCs w:val="26"/>
          <w:lang w:val="en-GB" w:eastAsia="nb-NO"/>
        </w:rPr>
        <w:t>  "No, she can't," replied Mr. Bumble. "But she'll come and see you sometimes."</w:t>
      </w:r>
    </w:p>
    <w:p w14:paraId="5ADFFE79" w14:textId="77777777" w:rsidR="00382B2D" w:rsidRPr="00731DD5" w:rsidRDefault="00382B2D" w:rsidP="00382B2D">
      <w:pPr>
        <w:rPr>
          <w:szCs w:val="26"/>
          <w:lang w:val="en-GB" w:eastAsia="nb-NO"/>
        </w:rPr>
      </w:pPr>
      <w:r w:rsidRPr="00731DD5">
        <w:rPr>
          <w:szCs w:val="26"/>
          <w:lang w:val="en-GB" w:eastAsia="nb-NO"/>
        </w:rPr>
        <w:t xml:space="preserve">  This was no very great consolation to the child. Young as he was, however, he had sense enough to make a feint of feeling great regret at going away. It was no very difficult matter for the boy to call tears into his eyes. Hunger and recent ill-usage are great assistants if you want to cry; and Oliver cried very naturally indeed. Mrs. Mann gave him a thousand embraces, and what Oliver wanted a great deal more, a piece of bread and butter, less he should seem too hungry when he got to the workhouse. With the slice of bread in his hand, and the little brown-cloth parish cap on his head, Oliver was then led away by Mr. Bumble from the wretched home where one kind word or look had never lighted the gloom of his infant years. And yet he burst into an agony of childish grief, as the cottage-gate closed after him. Wretched </w:t>
      </w:r>
      <w:r w:rsidRPr="00731DD5">
        <w:rPr>
          <w:szCs w:val="26"/>
          <w:lang w:val="en-GB" w:eastAsia="nb-NO"/>
        </w:rPr>
        <w:lastRenderedPageBreak/>
        <w:t>as were the little companions in misery he was leaving behind, they were the only friends he had ever known; and a sense of his loneliness in the great wide world, sank into the child's heart for the first time.</w:t>
      </w:r>
    </w:p>
    <w:p w14:paraId="5ADFFE7A" w14:textId="77777777" w:rsidR="00382B2D" w:rsidRPr="00731DD5" w:rsidRDefault="00382B2D" w:rsidP="00382B2D">
      <w:pPr>
        <w:rPr>
          <w:szCs w:val="26"/>
          <w:lang w:val="en-GB" w:eastAsia="nb-NO"/>
        </w:rPr>
      </w:pPr>
    </w:p>
    <w:p w14:paraId="4FD297BE" w14:textId="77777777" w:rsidR="00731DD5" w:rsidRPr="00731DD5" w:rsidRDefault="00731DD5" w:rsidP="00731DD5">
      <w:pPr>
        <w:rPr>
          <w:szCs w:val="26"/>
          <w:lang w:val="en-GB" w:eastAsia="nb-NO"/>
        </w:rPr>
      </w:pPr>
      <w:r w:rsidRPr="00731DD5">
        <w:rPr>
          <w:szCs w:val="26"/>
          <w:lang w:val="en-GB" w:eastAsia="nb-NO"/>
        </w:rPr>
        <w:t>{{Glossary}}</w:t>
      </w:r>
    </w:p>
    <w:p w14:paraId="5ADFFE7C" w14:textId="6B2D3D93" w:rsidR="00382B2D" w:rsidRPr="00731DD5" w:rsidRDefault="00731DD5" w:rsidP="00382B2D">
      <w:pPr>
        <w:rPr>
          <w:szCs w:val="26"/>
          <w:lang w:val="en-GB" w:eastAsia="nb-NO"/>
        </w:rPr>
      </w:pPr>
      <w:r w:rsidRPr="00731DD5">
        <w:rPr>
          <w:szCs w:val="26"/>
          <w:lang w:val="en-GB" w:eastAsia="nb-NO"/>
        </w:rPr>
        <w:t>_</w:t>
      </w:r>
      <w:r w:rsidR="00382B2D" w:rsidRPr="00731DD5">
        <w:rPr>
          <w:szCs w:val="26"/>
          <w:lang w:val="en-GB" w:eastAsia="nb-NO"/>
        </w:rPr>
        <w:t>gratified:</w:t>
      </w:r>
      <w:r w:rsidRPr="00731DD5">
        <w:rPr>
          <w:szCs w:val="26"/>
          <w:lang w:val="en-GB" w:eastAsia="nb-NO"/>
        </w:rPr>
        <w:t>_</w:t>
      </w:r>
      <w:r w:rsidR="00382B2D" w:rsidRPr="00731DD5">
        <w:rPr>
          <w:szCs w:val="26"/>
          <w:lang w:val="en-GB" w:eastAsia="nb-NO"/>
        </w:rPr>
        <w:t xml:space="preserve"> fornøyd/(for)nøgd</w:t>
      </w:r>
    </w:p>
    <w:p w14:paraId="5ADFFE7D" w14:textId="36C95AD6" w:rsidR="00382B2D" w:rsidRPr="00731DD5" w:rsidRDefault="00731DD5" w:rsidP="00382B2D">
      <w:pPr>
        <w:rPr>
          <w:szCs w:val="26"/>
          <w:lang w:val="en-GB" w:eastAsia="nb-NO"/>
        </w:rPr>
      </w:pPr>
      <w:r w:rsidRPr="00731DD5">
        <w:rPr>
          <w:szCs w:val="26"/>
          <w:lang w:val="en-GB" w:eastAsia="nb-NO"/>
        </w:rPr>
        <w:t>_</w:t>
      </w:r>
      <w:r w:rsidR="00382B2D" w:rsidRPr="00731DD5">
        <w:rPr>
          <w:szCs w:val="26"/>
          <w:lang w:val="en-GB" w:eastAsia="nb-NO"/>
        </w:rPr>
        <w:t>coat:</w:t>
      </w:r>
      <w:r w:rsidRPr="00731DD5">
        <w:rPr>
          <w:szCs w:val="26"/>
          <w:lang w:val="en-GB" w:eastAsia="nb-NO"/>
        </w:rPr>
        <w:t>_</w:t>
      </w:r>
      <w:r w:rsidR="00382B2D" w:rsidRPr="00731DD5">
        <w:rPr>
          <w:szCs w:val="26"/>
          <w:lang w:val="en-GB" w:eastAsia="nb-NO"/>
        </w:rPr>
        <w:t xml:space="preserve"> lag</w:t>
      </w:r>
    </w:p>
    <w:p w14:paraId="5ADFFE7E" w14:textId="755C2042" w:rsidR="00382B2D" w:rsidRPr="00731DD5" w:rsidRDefault="00731DD5" w:rsidP="00382B2D">
      <w:pPr>
        <w:rPr>
          <w:szCs w:val="26"/>
          <w:lang w:val="en-GB" w:eastAsia="nb-NO"/>
        </w:rPr>
      </w:pPr>
      <w:r w:rsidRPr="00731DD5">
        <w:rPr>
          <w:szCs w:val="26"/>
          <w:lang w:val="en-GB" w:eastAsia="nb-NO"/>
        </w:rPr>
        <w:t>_</w:t>
      </w:r>
      <w:r w:rsidR="00382B2D" w:rsidRPr="00731DD5">
        <w:rPr>
          <w:szCs w:val="26"/>
          <w:lang w:val="en-GB" w:eastAsia="nb-NO"/>
        </w:rPr>
        <w:t>to encrust:</w:t>
      </w:r>
      <w:r w:rsidRPr="00731DD5">
        <w:rPr>
          <w:szCs w:val="26"/>
          <w:lang w:val="en-GB" w:eastAsia="nb-NO"/>
        </w:rPr>
        <w:t>_</w:t>
      </w:r>
      <w:r w:rsidR="00382B2D" w:rsidRPr="00731DD5">
        <w:rPr>
          <w:szCs w:val="26"/>
          <w:lang w:val="en-GB" w:eastAsia="nb-NO"/>
        </w:rPr>
        <w:t xml:space="preserve"> å dekke med skorpe</w:t>
      </w:r>
    </w:p>
    <w:p w14:paraId="5ADFFE7F" w14:textId="5E436C49" w:rsidR="00382B2D" w:rsidRPr="00731DD5" w:rsidRDefault="00731DD5" w:rsidP="00382B2D">
      <w:pPr>
        <w:rPr>
          <w:szCs w:val="26"/>
          <w:lang w:val="en-GB" w:eastAsia="nb-NO"/>
        </w:rPr>
      </w:pPr>
      <w:r w:rsidRPr="00731DD5">
        <w:rPr>
          <w:szCs w:val="26"/>
          <w:lang w:val="en-GB" w:eastAsia="nb-NO"/>
        </w:rPr>
        <w:t>_</w:t>
      </w:r>
      <w:r w:rsidR="00382B2D" w:rsidRPr="00731DD5">
        <w:rPr>
          <w:szCs w:val="26"/>
          <w:lang w:val="en-GB" w:eastAsia="nb-NO"/>
        </w:rPr>
        <w:t>benevolent:</w:t>
      </w:r>
      <w:r w:rsidRPr="00731DD5">
        <w:rPr>
          <w:szCs w:val="26"/>
          <w:lang w:val="en-GB" w:eastAsia="nb-NO"/>
        </w:rPr>
        <w:t>_</w:t>
      </w:r>
      <w:r w:rsidR="00382B2D" w:rsidRPr="00731DD5">
        <w:rPr>
          <w:szCs w:val="26"/>
          <w:lang w:val="en-GB" w:eastAsia="nb-NO"/>
        </w:rPr>
        <w:t xml:space="preserve"> snill, velmenende/snill, velmeinande</w:t>
      </w:r>
    </w:p>
    <w:p w14:paraId="5ADFFE80" w14:textId="0BB3137D" w:rsidR="00382B2D" w:rsidRPr="00731DD5" w:rsidRDefault="00731DD5" w:rsidP="00382B2D">
      <w:pPr>
        <w:rPr>
          <w:szCs w:val="26"/>
          <w:lang w:val="en-GB" w:eastAsia="nb-NO"/>
        </w:rPr>
      </w:pPr>
      <w:r w:rsidRPr="00731DD5">
        <w:rPr>
          <w:szCs w:val="26"/>
          <w:lang w:val="en-GB" w:eastAsia="nb-NO"/>
        </w:rPr>
        <w:t>_</w:t>
      </w:r>
      <w:r w:rsidR="00382B2D" w:rsidRPr="00731DD5">
        <w:rPr>
          <w:szCs w:val="26"/>
          <w:lang w:val="en-GB" w:eastAsia="nb-NO"/>
        </w:rPr>
        <w:t>countenance:</w:t>
      </w:r>
      <w:r w:rsidRPr="00731DD5">
        <w:rPr>
          <w:szCs w:val="26"/>
          <w:lang w:val="en-GB" w:eastAsia="nb-NO"/>
        </w:rPr>
        <w:t>_</w:t>
      </w:r>
      <w:r w:rsidR="00382B2D" w:rsidRPr="00731DD5">
        <w:rPr>
          <w:szCs w:val="26"/>
          <w:lang w:val="en-GB" w:eastAsia="nb-NO"/>
        </w:rPr>
        <w:t xml:space="preserve"> ansiktsuttrykk</w:t>
      </w:r>
    </w:p>
    <w:p w14:paraId="5ADFFE81" w14:textId="327A6C88" w:rsidR="00382B2D" w:rsidRPr="00731DD5" w:rsidRDefault="00731DD5" w:rsidP="00382B2D">
      <w:pPr>
        <w:rPr>
          <w:szCs w:val="26"/>
          <w:lang w:val="en-GB" w:eastAsia="nb-NO"/>
        </w:rPr>
      </w:pPr>
      <w:r w:rsidRPr="00731DD5">
        <w:rPr>
          <w:szCs w:val="26"/>
          <w:lang w:val="en-GB" w:eastAsia="nb-NO"/>
        </w:rPr>
        <w:t>_</w:t>
      </w:r>
      <w:r w:rsidR="00382B2D" w:rsidRPr="00731DD5">
        <w:rPr>
          <w:szCs w:val="26"/>
          <w:lang w:val="en-GB" w:eastAsia="nb-NO"/>
        </w:rPr>
        <w:t>recollection:</w:t>
      </w:r>
      <w:r w:rsidRPr="00731DD5">
        <w:rPr>
          <w:szCs w:val="26"/>
          <w:lang w:val="en-GB" w:eastAsia="nb-NO"/>
        </w:rPr>
        <w:t>_</w:t>
      </w:r>
      <w:r w:rsidR="00382B2D" w:rsidRPr="00731DD5">
        <w:rPr>
          <w:szCs w:val="26"/>
          <w:lang w:val="en-GB" w:eastAsia="nb-NO"/>
        </w:rPr>
        <w:t xml:space="preserve"> minne</w:t>
      </w:r>
    </w:p>
    <w:p w14:paraId="5ADFFE82" w14:textId="7DCDF1A8" w:rsidR="00382B2D" w:rsidRPr="00731DD5" w:rsidRDefault="00731DD5" w:rsidP="00382B2D">
      <w:pPr>
        <w:rPr>
          <w:szCs w:val="26"/>
          <w:lang w:val="en-GB" w:eastAsia="nb-NO"/>
        </w:rPr>
      </w:pPr>
      <w:r w:rsidRPr="00731DD5">
        <w:rPr>
          <w:szCs w:val="26"/>
          <w:lang w:val="en-GB" w:eastAsia="nb-NO"/>
        </w:rPr>
        <w:t>_</w:t>
      </w:r>
      <w:r w:rsidR="00382B2D" w:rsidRPr="00731DD5">
        <w:rPr>
          <w:szCs w:val="26"/>
          <w:lang w:val="en-GB" w:eastAsia="nb-NO"/>
        </w:rPr>
        <w:t>consolation:</w:t>
      </w:r>
      <w:r w:rsidRPr="00731DD5">
        <w:rPr>
          <w:szCs w:val="26"/>
          <w:lang w:val="en-GB" w:eastAsia="nb-NO"/>
        </w:rPr>
        <w:t>_</w:t>
      </w:r>
      <w:r w:rsidR="00382B2D" w:rsidRPr="00731DD5">
        <w:rPr>
          <w:szCs w:val="26"/>
          <w:lang w:val="en-GB" w:eastAsia="nb-NO"/>
        </w:rPr>
        <w:t xml:space="preserve"> trøst/trøyst</w:t>
      </w:r>
    </w:p>
    <w:p w14:paraId="5ADFFE83" w14:textId="43DC9A8F" w:rsidR="00382B2D" w:rsidRPr="00731DD5" w:rsidRDefault="00731DD5" w:rsidP="00382B2D">
      <w:pPr>
        <w:rPr>
          <w:szCs w:val="26"/>
          <w:lang w:val="en-GB" w:eastAsia="nb-NO"/>
        </w:rPr>
      </w:pPr>
      <w:r w:rsidRPr="00731DD5">
        <w:rPr>
          <w:szCs w:val="26"/>
          <w:lang w:val="en-GB" w:eastAsia="nb-NO"/>
        </w:rPr>
        <w:t>_</w:t>
      </w:r>
      <w:r w:rsidR="00382B2D" w:rsidRPr="00731DD5">
        <w:rPr>
          <w:szCs w:val="26"/>
          <w:lang w:val="en-GB" w:eastAsia="nb-NO"/>
        </w:rPr>
        <w:t>to make a feint:</w:t>
      </w:r>
      <w:r w:rsidRPr="00731DD5">
        <w:rPr>
          <w:szCs w:val="26"/>
          <w:lang w:val="en-GB" w:eastAsia="nb-NO"/>
        </w:rPr>
        <w:t>_</w:t>
      </w:r>
      <w:r w:rsidR="00382B2D" w:rsidRPr="00731DD5">
        <w:rPr>
          <w:szCs w:val="26"/>
          <w:lang w:val="en-GB" w:eastAsia="nb-NO"/>
        </w:rPr>
        <w:t xml:space="preserve"> å late som</w:t>
      </w:r>
    </w:p>
    <w:p w14:paraId="5ADFFE84" w14:textId="1B2F139D" w:rsidR="00382B2D" w:rsidRPr="00731DD5" w:rsidRDefault="00731DD5" w:rsidP="00382B2D">
      <w:pPr>
        <w:rPr>
          <w:szCs w:val="26"/>
          <w:lang w:val="en-GB" w:eastAsia="nb-NO"/>
        </w:rPr>
      </w:pPr>
      <w:r w:rsidRPr="00731DD5">
        <w:rPr>
          <w:szCs w:val="26"/>
          <w:lang w:val="en-GB" w:eastAsia="nb-NO"/>
        </w:rPr>
        <w:t>_</w:t>
      </w:r>
      <w:r w:rsidR="00382B2D" w:rsidRPr="00731DD5">
        <w:rPr>
          <w:szCs w:val="26"/>
          <w:lang w:val="en-GB" w:eastAsia="nb-NO"/>
        </w:rPr>
        <w:t>ill-usage:</w:t>
      </w:r>
      <w:r w:rsidRPr="00731DD5">
        <w:rPr>
          <w:szCs w:val="26"/>
          <w:lang w:val="en-GB" w:eastAsia="nb-NO"/>
        </w:rPr>
        <w:t>_</w:t>
      </w:r>
      <w:r w:rsidR="00382B2D" w:rsidRPr="00731DD5">
        <w:rPr>
          <w:szCs w:val="26"/>
          <w:lang w:val="en-GB" w:eastAsia="nb-NO"/>
        </w:rPr>
        <w:t xml:space="preserve"> mishandling</w:t>
      </w:r>
    </w:p>
    <w:p w14:paraId="5ADFFE85" w14:textId="21D36E5F" w:rsidR="00382B2D" w:rsidRPr="00731DD5" w:rsidRDefault="00731DD5" w:rsidP="00382B2D">
      <w:pPr>
        <w:rPr>
          <w:szCs w:val="26"/>
          <w:lang w:val="en-GB" w:eastAsia="nb-NO"/>
        </w:rPr>
      </w:pPr>
      <w:r w:rsidRPr="00731DD5">
        <w:rPr>
          <w:szCs w:val="26"/>
          <w:lang w:val="en-GB" w:eastAsia="nb-NO"/>
        </w:rPr>
        <w:t>_</w:t>
      </w:r>
      <w:r w:rsidR="00382B2D" w:rsidRPr="00731DD5">
        <w:rPr>
          <w:szCs w:val="26"/>
          <w:lang w:val="en-GB" w:eastAsia="nb-NO"/>
        </w:rPr>
        <w:t>embrace:</w:t>
      </w:r>
      <w:r w:rsidRPr="00731DD5">
        <w:rPr>
          <w:szCs w:val="26"/>
          <w:lang w:val="en-GB" w:eastAsia="nb-NO"/>
        </w:rPr>
        <w:t>_</w:t>
      </w:r>
      <w:r w:rsidR="00382B2D" w:rsidRPr="00731DD5">
        <w:rPr>
          <w:szCs w:val="26"/>
          <w:lang w:val="en-GB" w:eastAsia="nb-NO"/>
        </w:rPr>
        <w:t xml:space="preserve"> omfavnelse/omfamning</w:t>
      </w:r>
    </w:p>
    <w:p w14:paraId="5ADFFE86" w14:textId="3084005B" w:rsidR="00382B2D" w:rsidRPr="00731DD5" w:rsidRDefault="00731DD5" w:rsidP="00382B2D">
      <w:pPr>
        <w:rPr>
          <w:szCs w:val="26"/>
          <w:lang w:val="en-GB" w:eastAsia="nb-NO"/>
        </w:rPr>
      </w:pPr>
      <w:r w:rsidRPr="00731DD5">
        <w:rPr>
          <w:szCs w:val="26"/>
          <w:lang w:val="en-GB" w:eastAsia="nb-NO"/>
        </w:rPr>
        <w:t>_</w:t>
      </w:r>
      <w:r w:rsidR="00382B2D" w:rsidRPr="00731DD5">
        <w:rPr>
          <w:szCs w:val="26"/>
          <w:lang w:val="en-GB" w:eastAsia="nb-NO"/>
        </w:rPr>
        <w:t>wretched:</w:t>
      </w:r>
      <w:r w:rsidRPr="00731DD5">
        <w:rPr>
          <w:szCs w:val="26"/>
          <w:lang w:val="en-GB" w:eastAsia="nb-NO"/>
        </w:rPr>
        <w:t>_</w:t>
      </w:r>
      <w:r w:rsidR="00382B2D" w:rsidRPr="00731DD5">
        <w:rPr>
          <w:szCs w:val="26"/>
          <w:lang w:val="en-GB" w:eastAsia="nb-NO"/>
        </w:rPr>
        <w:t xml:space="preserve"> elendig</w:t>
      </w:r>
    </w:p>
    <w:p w14:paraId="5ADFFE87" w14:textId="698A86E3" w:rsidR="00382B2D" w:rsidRPr="00731DD5" w:rsidRDefault="00731DD5" w:rsidP="00382B2D">
      <w:pPr>
        <w:rPr>
          <w:szCs w:val="26"/>
          <w:lang w:val="en-GB" w:eastAsia="nb-NO"/>
        </w:rPr>
      </w:pPr>
      <w:r w:rsidRPr="00731DD5">
        <w:rPr>
          <w:szCs w:val="26"/>
          <w:lang w:val="en-GB" w:eastAsia="nb-NO"/>
        </w:rPr>
        <w:t>_</w:t>
      </w:r>
      <w:r w:rsidR="00382B2D" w:rsidRPr="00731DD5">
        <w:rPr>
          <w:szCs w:val="26"/>
          <w:lang w:val="en-GB" w:eastAsia="nb-NO"/>
        </w:rPr>
        <w:t>gloom:</w:t>
      </w:r>
      <w:r w:rsidRPr="00731DD5">
        <w:rPr>
          <w:szCs w:val="26"/>
          <w:lang w:val="en-GB" w:eastAsia="nb-NO"/>
        </w:rPr>
        <w:t>_</w:t>
      </w:r>
      <w:r w:rsidR="00382B2D" w:rsidRPr="00731DD5">
        <w:rPr>
          <w:szCs w:val="26"/>
          <w:lang w:val="en-GB" w:eastAsia="nb-NO"/>
        </w:rPr>
        <w:t xml:space="preserve"> mørke</w:t>
      </w:r>
    </w:p>
    <w:p w14:paraId="5ADFFE88" w14:textId="0E230E3C" w:rsidR="00382B2D" w:rsidRPr="00731DD5" w:rsidRDefault="00731DD5" w:rsidP="00382B2D">
      <w:pPr>
        <w:rPr>
          <w:szCs w:val="26"/>
          <w:lang w:val="en-GB" w:eastAsia="nb-NO"/>
        </w:rPr>
      </w:pPr>
      <w:r w:rsidRPr="00731DD5">
        <w:rPr>
          <w:szCs w:val="26"/>
          <w:lang w:val="en-GB" w:eastAsia="nb-NO"/>
        </w:rPr>
        <w:t>_</w:t>
      </w:r>
      <w:r w:rsidR="00382B2D" w:rsidRPr="00731DD5">
        <w:rPr>
          <w:szCs w:val="26"/>
          <w:lang w:val="en-GB" w:eastAsia="nb-NO"/>
        </w:rPr>
        <w:t>agony:</w:t>
      </w:r>
      <w:r w:rsidRPr="00731DD5">
        <w:rPr>
          <w:szCs w:val="26"/>
          <w:lang w:val="en-GB" w:eastAsia="nb-NO"/>
        </w:rPr>
        <w:t>_</w:t>
      </w:r>
      <w:r w:rsidR="00382B2D" w:rsidRPr="00731DD5">
        <w:rPr>
          <w:szCs w:val="26"/>
          <w:lang w:val="en-GB" w:eastAsia="nb-NO"/>
        </w:rPr>
        <w:t xml:space="preserve"> smerteanfall</w:t>
      </w:r>
    </w:p>
    <w:p w14:paraId="5B9E1545" w14:textId="1E476632" w:rsidR="00731DD5" w:rsidRPr="00731DD5" w:rsidRDefault="00731DD5" w:rsidP="00731DD5">
      <w:pPr>
        <w:rPr>
          <w:szCs w:val="26"/>
          <w:lang w:val="en-GB" w:eastAsia="nb-NO"/>
        </w:rPr>
      </w:pPr>
      <w:r w:rsidRPr="00731DD5">
        <w:rPr>
          <w:szCs w:val="26"/>
          <w:lang w:val="en-GB" w:eastAsia="nb-NO"/>
        </w:rPr>
        <w:t>{{End of glossary}}</w:t>
      </w:r>
    </w:p>
    <w:p w14:paraId="5ADFFE89" w14:textId="77777777" w:rsidR="00382B2D" w:rsidRPr="00731DD5" w:rsidRDefault="00382B2D" w:rsidP="00382B2D">
      <w:pPr>
        <w:rPr>
          <w:szCs w:val="26"/>
          <w:lang w:val="en-GB" w:eastAsia="nb-NO"/>
        </w:rPr>
      </w:pPr>
    </w:p>
    <w:p w14:paraId="5ADFFE8A" w14:textId="09AB8D84" w:rsidR="00382B2D" w:rsidRPr="00731DD5" w:rsidRDefault="00382B2D" w:rsidP="00382B2D">
      <w:pPr>
        <w:rPr>
          <w:szCs w:val="26"/>
          <w:lang w:val="en-GB" w:eastAsia="nb-NO"/>
        </w:rPr>
      </w:pPr>
      <w:r w:rsidRPr="00731DD5">
        <w:rPr>
          <w:szCs w:val="26"/>
          <w:lang w:val="en-GB" w:eastAsia="nb-NO"/>
        </w:rPr>
        <w:t>{{</w:t>
      </w:r>
      <w:r w:rsidR="001D6112">
        <w:rPr>
          <w:szCs w:val="26"/>
          <w:lang w:val="en-GB" w:eastAsia="nb-NO"/>
        </w:rPr>
        <w:t>Textbox</w:t>
      </w:r>
      <w:r w:rsidRPr="00731DD5">
        <w:rPr>
          <w:szCs w:val="26"/>
          <w:lang w:val="en-GB" w:eastAsia="nb-NO"/>
        </w:rPr>
        <w:t>}}</w:t>
      </w:r>
    </w:p>
    <w:p w14:paraId="5F1F6B0B" w14:textId="65C8079C" w:rsidR="00731DD5" w:rsidRPr="00731DD5" w:rsidRDefault="00731DD5" w:rsidP="00382B2D">
      <w:pPr>
        <w:rPr>
          <w:szCs w:val="26"/>
          <w:lang w:val="en-GB" w:eastAsia="nb-NO"/>
        </w:rPr>
      </w:pPr>
      <w:r w:rsidRPr="00731DD5">
        <w:rPr>
          <w:szCs w:val="26"/>
          <w:lang w:val="en-GB" w:eastAsia="nb-NO"/>
        </w:rPr>
        <w:t>_Spot check:_</w:t>
      </w:r>
    </w:p>
    <w:p w14:paraId="5ADFFE8B" w14:textId="77777777" w:rsidR="00382B2D" w:rsidRPr="00731DD5" w:rsidRDefault="00382B2D" w:rsidP="00382B2D">
      <w:pPr>
        <w:rPr>
          <w:szCs w:val="26"/>
          <w:lang w:val="en-GB" w:eastAsia="nb-NO"/>
        </w:rPr>
      </w:pPr>
      <w:r w:rsidRPr="00731DD5">
        <w:rPr>
          <w:szCs w:val="26"/>
          <w:lang w:val="en-GB" w:eastAsia="nb-NO"/>
        </w:rPr>
        <w:t>a) What is it that Mrs Mann offers the beadle, and which we learn that she also gives the children when they are ill?</w:t>
      </w:r>
    </w:p>
    <w:p w14:paraId="5ADFFE8C" w14:textId="77777777" w:rsidR="00382B2D" w:rsidRPr="00731DD5" w:rsidRDefault="00382B2D" w:rsidP="00382B2D">
      <w:pPr>
        <w:rPr>
          <w:szCs w:val="26"/>
          <w:lang w:val="en-GB" w:eastAsia="nb-NO"/>
        </w:rPr>
      </w:pPr>
      <w:r w:rsidRPr="00731DD5">
        <w:rPr>
          <w:szCs w:val="26"/>
          <w:lang w:val="en-GB" w:eastAsia="nb-NO"/>
        </w:rPr>
        <w:t>b) How did Oliver get his name?</w:t>
      </w:r>
    </w:p>
    <w:p w14:paraId="5ADFFE8D" w14:textId="77777777" w:rsidR="00382B2D" w:rsidRPr="00731DD5" w:rsidRDefault="00382B2D" w:rsidP="00382B2D">
      <w:pPr>
        <w:rPr>
          <w:szCs w:val="26"/>
          <w:lang w:val="en-GB" w:eastAsia="nb-NO"/>
        </w:rPr>
      </w:pPr>
      <w:r w:rsidRPr="00731DD5">
        <w:rPr>
          <w:szCs w:val="26"/>
          <w:lang w:val="en-GB" w:eastAsia="nb-NO"/>
        </w:rPr>
        <w:t>c) Why has the beadle come to "the baby farm"?</w:t>
      </w:r>
    </w:p>
    <w:p w14:paraId="5ADFFE8E" w14:textId="77777777" w:rsidR="00382B2D" w:rsidRPr="00731DD5" w:rsidRDefault="00382B2D" w:rsidP="00382B2D">
      <w:pPr>
        <w:rPr>
          <w:szCs w:val="26"/>
          <w:lang w:val="en-GB" w:eastAsia="nb-NO"/>
        </w:rPr>
      </w:pPr>
      <w:r w:rsidRPr="00731DD5">
        <w:rPr>
          <w:szCs w:val="26"/>
          <w:lang w:val="en-GB" w:eastAsia="nb-NO"/>
        </w:rPr>
        <w:t>d) How does Oliver react to the news?</w:t>
      </w:r>
    </w:p>
    <w:p w14:paraId="5ADFFE8F" w14:textId="39589B33" w:rsidR="00382B2D" w:rsidRPr="00731DD5" w:rsidRDefault="00382B2D" w:rsidP="00382B2D">
      <w:pPr>
        <w:rPr>
          <w:szCs w:val="26"/>
          <w:lang w:val="en-GB" w:eastAsia="nb-NO"/>
        </w:rPr>
      </w:pPr>
      <w:r w:rsidRPr="00731DD5">
        <w:rPr>
          <w:szCs w:val="26"/>
          <w:lang w:val="en-GB" w:eastAsia="nb-NO"/>
        </w:rPr>
        <w:t>{{</w:t>
      </w:r>
      <w:r w:rsidR="00731DD5" w:rsidRPr="00731DD5">
        <w:rPr>
          <w:szCs w:val="26"/>
          <w:lang w:val="en-GB" w:eastAsia="nb-NO"/>
        </w:rPr>
        <w:t xml:space="preserve">End of </w:t>
      </w:r>
      <w:r w:rsidR="001D6112">
        <w:rPr>
          <w:szCs w:val="26"/>
          <w:lang w:val="en-GB" w:eastAsia="nb-NO"/>
        </w:rPr>
        <w:t>textbox</w:t>
      </w:r>
      <w:r w:rsidRPr="00731DD5">
        <w:rPr>
          <w:szCs w:val="26"/>
          <w:lang w:val="en-GB" w:eastAsia="nb-NO"/>
        </w:rPr>
        <w:t>}}</w:t>
      </w:r>
    </w:p>
    <w:p w14:paraId="5ADFFE90" w14:textId="77777777" w:rsidR="00382B2D" w:rsidRPr="00731DD5" w:rsidRDefault="00382B2D" w:rsidP="00382B2D">
      <w:pPr>
        <w:rPr>
          <w:szCs w:val="26"/>
          <w:lang w:val="en-GB" w:eastAsia="nb-NO"/>
        </w:rPr>
      </w:pPr>
    </w:p>
    <w:p w14:paraId="5ADFFE91" w14:textId="45ECD6ED" w:rsidR="00382B2D" w:rsidRPr="00731DD5" w:rsidRDefault="00382B2D" w:rsidP="00382B2D">
      <w:pPr>
        <w:rPr>
          <w:szCs w:val="26"/>
          <w:lang w:val="en-GB" w:eastAsia="nb-NO"/>
        </w:rPr>
      </w:pPr>
      <w:r w:rsidRPr="00731DD5">
        <w:rPr>
          <w:szCs w:val="26"/>
          <w:lang w:val="en-GB" w:eastAsia="nb-NO"/>
        </w:rPr>
        <w:t>{{</w:t>
      </w:r>
      <w:r w:rsidR="001D6112">
        <w:rPr>
          <w:szCs w:val="26"/>
          <w:lang w:val="en-GB" w:eastAsia="nb-NO"/>
        </w:rPr>
        <w:t>Textbox</w:t>
      </w:r>
      <w:r w:rsidRPr="00731DD5">
        <w:rPr>
          <w:szCs w:val="26"/>
          <w:lang w:val="en-GB" w:eastAsia="nb-NO"/>
        </w:rPr>
        <w:t>}}</w:t>
      </w:r>
    </w:p>
    <w:p w14:paraId="5ADFFE92" w14:textId="77777777" w:rsidR="00382B2D" w:rsidRPr="00731DD5" w:rsidRDefault="00382B2D" w:rsidP="00382B2D">
      <w:pPr>
        <w:rPr>
          <w:szCs w:val="26"/>
          <w:lang w:val="en-GB" w:eastAsia="nb-NO"/>
        </w:rPr>
      </w:pPr>
      <w:r w:rsidRPr="00731DD5">
        <w:rPr>
          <w:szCs w:val="26"/>
          <w:lang w:val="en-GB" w:eastAsia="nb-NO"/>
        </w:rPr>
        <w:t>So Oliver becomes an inmate at the main workhouse. And there he might have remained, had it not been for the incident at supper:</w:t>
      </w:r>
    </w:p>
    <w:p w14:paraId="5ADFFE93" w14:textId="30A5F017" w:rsidR="00382B2D" w:rsidRPr="00731DD5" w:rsidRDefault="00382B2D" w:rsidP="00382B2D">
      <w:pPr>
        <w:rPr>
          <w:szCs w:val="26"/>
          <w:lang w:val="en-GB" w:eastAsia="nb-NO"/>
        </w:rPr>
      </w:pPr>
      <w:r w:rsidRPr="00731DD5">
        <w:rPr>
          <w:szCs w:val="26"/>
          <w:lang w:val="en-GB" w:eastAsia="nb-NO"/>
        </w:rPr>
        <w:t>{{</w:t>
      </w:r>
      <w:r w:rsidR="00731DD5" w:rsidRPr="00731DD5">
        <w:rPr>
          <w:szCs w:val="26"/>
          <w:lang w:val="en-GB" w:eastAsia="nb-NO"/>
        </w:rPr>
        <w:t xml:space="preserve">End of </w:t>
      </w:r>
      <w:r w:rsidR="001D6112">
        <w:rPr>
          <w:szCs w:val="26"/>
          <w:lang w:val="en-GB" w:eastAsia="nb-NO"/>
        </w:rPr>
        <w:t>textbox</w:t>
      </w:r>
      <w:r w:rsidRPr="00731DD5">
        <w:rPr>
          <w:szCs w:val="26"/>
          <w:lang w:val="en-GB" w:eastAsia="nb-NO"/>
        </w:rPr>
        <w:t>}}</w:t>
      </w:r>
    </w:p>
    <w:p w14:paraId="5ADFFE94" w14:textId="77777777" w:rsidR="00382B2D" w:rsidRPr="00731DD5" w:rsidRDefault="00382B2D" w:rsidP="00382B2D">
      <w:pPr>
        <w:rPr>
          <w:szCs w:val="26"/>
          <w:lang w:val="en-GB" w:eastAsia="nb-NO"/>
        </w:rPr>
      </w:pPr>
    </w:p>
    <w:p w14:paraId="5ADFFE95" w14:textId="3AEF5B25" w:rsidR="00382B2D" w:rsidRPr="00731DD5" w:rsidRDefault="00382B2D" w:rsidP="00382B2D">
      <w:pPr>
        <w:rPr>
          <w:szCs w:val="26"/>
          <w:lang w:val="en-GB" w:eastAsia="nb-NO"/>
        </w:rPr>
      </w:pPr>
      <w:r w:rsidRPr="00731DD5">
        <w:rPr>
          <w:szCs w:val="26"/>
          <w:lang w:val="en-GB" w:eastAsia="nb-NO"/>
        </w:rPr>
        <w:t xml:space="preserve">--- 207 </w:t>
      </w:r>
      <w:r w:rsidR="00731DD5" w:rsidRPr="00731DD5">
        <w:rPr>
          <w:szCs w:val="26"/>
          <w:lang w:val="en-GB" w:eastAsia="nb-NO"/>
        </w:rPr>
        <w:t>to</w:t>
      </w:r>
      <w:r w:rsidRPr="00731DD5">
        <w:rPr>
          <w:szCs w:val="26"/>
          <w:lang w:val="en-GB" w:eastAsia="nb-NO"/>
        </w:rPr>
        <w:t xml:space="preserve"> 432</w:t>
      </w:r>
    </w:p>
    <w:p w14:paraId="5ADFFE96" w14:textId="18FC9E55" w:rsidR="00382B2D" w:rsidRPr="00731DD5" w:rsidRDefault="00382B2D" w:rsidP="00382B2D">
      <w:pPr>
        <w:rPr>
          <w:szCs w:val="26"/>
          <w:lang w:val="en-GB" w:eastAsia="nb-NO"/>
        </w:rPr>
      </w:pPr>
      <w:r w:rsidRPr="00731DD5">
        <w:rPr>
          <w:szCs w:val="26"/>
          <w:lang w:val="en-GB" w:eastAsia="nb-NO"/>
        </w:rPr>
        <w:t xml:space="preserve">The room in which the boys were fed, was a large stone hall, with a copper at one end: out of which the master, dressed in an apron for the purpose, and assisted by one or two women, ladled the gruel at mealtimes. Of this festive composition each boy had one porringer, and no more – except on occasions of great public rejoicing, when he had two ounces and a quarter of bread besides. The bowls never wanted washing. The boys polished them with their spoons till they shone again; and when they had performed this operation (which never took very long, the spoons being nearly as large as the bowls), they would sit staring at the copper, with such eager eyes, as if they could have devoured the very bricks of which it was composed; employing themselves, meanwhile, in sucking their fingers most </w:t>
      </w:r>
      <w:r w:rsidRPr="00731DD5">
        <w:rPr>
          <w:szCs w:val="26"/>
          <w:lang w:val="en-GB" w:eastAsia="nb-NO"/>
        </w:rPr>
        <w:lastRenderedPageBreak/>
        <w:t>assiduously, with the view of catching up any stray splashes of gruel that might have been cast thereon. Boys have generally excellent appetites. Oliver Twist and his companions suffered the tortures of slow starvation for three months: at last they got so voracious and wild with hunger, that one boy, who was tall for his age, and hadn't been used to that sort of thing (for his father had kept a small cookshop), hinted darkly to his companions, that unless he had another basin of gruel per diem, he was afraid he might some night happen to eat the boy who slept next him, who happened to be a weakly youth of tender age. He had a wild, hungry eye; and they implicitly believed him. A council was held; lots were cast who should walk up to the master after supper that evening, and ask for more; and it fell to Oliver Twist.</w:t>
      </w:r>
    </w:p>
    <w:p w14:paraId="5ADFFE97" w14:textId="77777777" w:rsidR="00382B2D" w:rsidRPr="00731DD5" w:rsidRDefault="00382B2D" w:rsidP="00382B2D">
      <w:pPr>
        <w:rPr>
          <w:szCs w:val="26"/>
          <w:lang w:val="en-GB" w:eastAsia="nb-NO"/>
        </w:rPr>
      </w:pPr>
      <w:r w:rsidRPr="00731DD5">
        <w:rPr>
          <w:szCs w:val="26"/>
          <w:lang w:val="en-GB" w:eastAsia="nb-NO"/>
        </w:rPr>
        <w:t>  The evening arrived; the boys took their places. The master, in his cook's uniform, stationed himself at the copper; his pauper assistants ranged themselves behind him; the gruel was served out; and a long grace was said over the short commons. The gruel disappeared; the boys whispered each other, and winked at Oliver; while his next neighbours nudged him. Child as he was, he was desperate with hunger, and reckless with misery. He rose from the table; and advancing to the master, basin and spoon in hand, said: somewhat alarmed at his own temerity:</w:t>
      </w:r>
    </w:p>
    <w:p w14:paraId="5ADFFE98" w14:textId="77777777" w:rsidR="00382B2D" w:rsidRPr="00731DD5" w:rsidRDefault="00382B2D" w:rsidP="00382B2D">
      <w:pPr>
        <w:rPr>
          <w:szCs w:val="26"/>
          <w:lang w:val="en-GB" w:eastAsia="nb-NO"/>
        </w:rPr>
      </w:pPr>
      <w:r w:rsidRPr="00731DD5">
        <w:rPr>
          <w:szCs w:val="26"/>
          <w:lang w:val="en-GB" w:eastAsia="nb-NO"/>
        </w:rPr>
        <w:t>  "Please, sir, I want some more."</w:t>
      </w:r>
    </w:p>
    <w:p w14:paraId="5ADFFE99" w14:textId="77777777" w:rsidR="00382B2D" w:rsidRPr="00731DD5" w:rsidRDefault="00382B2D" w:rsidP="00382B2D">
      <w:pPr>
        <w:rPr>
          <w:szCs w:val="26"/>
          <w:lang w:val="en-GB" w:eastAsia="nb-NO"/>
        </w:rPr>
      </w:pPr>
      <w:r w:rsidRPr="00731DD5">
        <w:rPr>
          <w:szCs w:val="26"/>
          <w:lang w:val="en-GB" w:eastAsia="nb-NO"/>
        </w:rPr>
        <w:t>  The master was a fat, healthy man; but he turned very pale. He gazed in stupified astonishment on the small rebel for some seconds, and then clung for support to the copper. The assistants were paralysed with wonder; the boys with fear.</w:t>
      </w:r>
    </w:p>
    <w:p w14:paraId="5ADFFE9A" w14:textId="77777777" w:rsidR="00382B2D" w:rsidRPr="00731DD5" w:rsidRDefault="00382B2D" w:rsidP="00382B2D">
      <w:pPr>
        <w:rPr>
          <w:szCs w:val="26"/>
          <w:lang w:val="en-GB" w:eastAsia="nb-NO"/>
        </w:rPr>
      </w:pPr>
      <w:r w:rsidRPr="00731DD5">
        <w:rPr>
          <w:szCs w:val="26"/>
          <w:lang w:val="en-GB" w:eastAsia="nb-NO"/>
        </w:rPr>
        <w:t>  "What!" said the master at length, in a faint voice.</w:t>
      </w:r>
    </w:p>
    <w:p w14:paraId="5ADFFE9B" w14:textId="77777777" w:rsidR="00382B2D" w:rsidRPr="00731DD5" w:rsidRDefault="00382B2D" w:rsidP="00382B2D">
      <w:pPr>
        <w:rPr>
          <w:szCs w:val="26"/>
          <w:lang w:val="en-GB" w:eastAsia="nb-NO"/>
        </w:rPr>
      </w:pPr>
      <w:r w:rsidRPr="00731DD5">
        <w:rPr>
          <w:szCs w:val="26"/>
          <w:lang w:val="en-GB" w:eastAsia="nb-NO"/>
        </w:rPr>
        <w:t>  "Please, sir," replied Oliver, "I want some more."</w:t>
      </w:r>
    </w:p>
    <w:p w14:paraId="5ADFFE9C" w14:textId="77777777" w:rsidR="00382B2D" w:rsidRPr="00731DD5" w:rsidRDefault="00382B2D" w:rsidP="00382B2D">
      <w:pPr>
        <w:rPr>
          <w:szCs w:val="26"/>
          <w:lang w:val="en-GB" w:eastAsia="nb-NO"/>
        </w:rPr>
      </w:pPr>
      <w:r w:rsidRPr="00731DD5">
        <w:rPr>
          <w:szCs w:val="26"/>
          <w:lang w:val="en-GB" w:eastAsia="nb-NO"/>
        </w:rPr>
        <w:t>  The master aimed a blow at Oliver's head with the ladle; pinioned him in his arm; and shrieked aloud for the beadle.</w:t>
      </w:r>
    </w:p>
    <w:p w14:paraId="5ADFFE9D" w14:textId="77777777" w:rsidR="00382B2D" w:rsidRPr="00731DD5" w:rsidRDefault="00382B2D" w:rsidP="00382B2D">
      <w:pPr>
        <w:rPr>
          <w:szCs w:val="26"/>
          <w:lang w:val="en-GB" w:eastAsia="nb-NO"/>
        </w:rPr>
      </w:pPr>
    </w:p>
    <w:p w14:paraId="21AFC001" w14:textId="77777777" w:rsidR="00731DD5" w:rsidRPr="00731DD5" w:rsidRDefault="00731DD5" w:rsidP="00731DD5">
      <w:pPr>
        <w:rPr>
          <w:szCs w:val="26"/>
          <w:lang w:val="en-GB" w:eastAsia="nb-NO"/>
        </w:rPr>
      </w:pPr>
      <w:r w:rsidRPr="00731DD5">
        <w:rPr>
          <w:szCs w:val="26"/>
          <w:lang w:val="en-GB" w:eastAsia="nb-NO"/>
        </w:rPr>
        <w:t>{{Glossary}}</w:t>
      </w:r>
    </w:p>
    <w:p w14:paraId="5ADFFE9F" w14:textId="1C8BA458" w:rsidR="00382B2D" w:rsidRPr="00731DD5" w:rsidRDefault="00731DD5" w:rsidP="00382B2D">
      <w:pPr>
        <w:rPr>
          <w:szCs w:val="26"/>
          <w:lang w:val="en-GB" w:eastAsia="nb-NO"/>
        </w:rPr>
      </w:pPr>
      <w:r w:rsidRPr="00731DD5">
        <w:rPr>
          <w:szCs w:val="26"/>
          <w:lang w:val="en-GB" w:eastAsia="nb-NO"/>
        </w:rPr>
        <w:t>_</w:t>
      </w:r>
      <w:r w:rsidR="00382B2D" w:rsidRPr="00731DD5">
        <w:rPr>
          <w:szCs w:val="26"/>
          <w:lang w:val="en-GB" w:eastAsia="nb-NO"/>
        </w:rPr>
        <w:t>copper:</w:t>
      </w:r>
      <w:r w:rsidRPr="00731DD5">
        <w:rPr>
          <w:szCs w:val="26"/>
          <w:lang w:val="en-GB" w:eastAsia="nb-NO"/>
        </w:rPr>
        <w:t>_</w:t>
      </w:r>
      <w:r w:rsidR="00382B2D" w:rsidRPr="00731DD5">
        <w:rPr>
          <w:szCs w:val="26"/>
          <w:lang w:val="en-GB" w:eastAsia="nb-NO"/>
        </w:rPr>
        <w:t xml:space="preserve"> kjele (av kopper)/kjele (av kopar)</w:t>
      </w:r>
    </w:p>
    <w:p w14:paraId="5ADFFEA0" w14:textId="09EFBA07" w:rsidR="00382B2D" w:rsidRPr="00731DD5" w:rsidRDefault="00731DD5" w:rsidP="00382B2D">
      <w:pPr>
        <w:rPr>
          <w:szCs w:val="26"/>
          <w:lang w:val="en-GB" w:eastAsia="nb-NO"/>
        </w:rPr>
      </w:pPr>
      <w:r w:rsidRPr="00731DD5">
        <w:rPr>
          <w:szCs w:val="26"/>
          <w:lang w:val="en-GB" w:eastAsia="nb-NO"/>
        </w:rPr>
        <w:t>_</w:t>
      </w:r>
      <w:r w:rsidR="00382B2D" w:rsidRPr="00731DD5">
        <w:rPr>
          <w:szCs w:val="26"/>
          <w:lang w:val="en-GB" w:eastAsia="nb-NO"/>
        </w:rPr>
        <w:t>ladle:</w:t>
      </w:r>
      <w:r w:rsidRPr="00731DD5">
        <w:rPr>
          <w:szCs w:val="26"/>
          <w:lang w:val="en-GB" w:eastAsia="nb-NO"/>
        </w:rPr>
        <w:t>_</w:t>
      </w:r>
      <w:r w:rsidR="00382B2D" w:rsidRPr="00731DD5">
        <w:rPr>
          <w:szCs w:val="26"/>
          <w:lang w:val="en-GB" w:eastAsia="nb-NO"/>
        </w:rPr>
        <w:t xml:space="preserve"> øse/ause</w:t>
      </w:r>
    </w:p>
    <w:p w14:paraId="5ADFFEA1" w14:textId="0BF17AA5" w:rsidR="00382B2D" w:rsidRPr="00731DD5" w:rsidRDefault="00731DD5" w:rsidP="00382B2D">
      <w:pPr>
        <w:rPr>
          <w:szCs w:val="26"/>
          <w:lang w:val="en-GB" w:eastAsia="nb-NO"/>
        </w:rPr>
      </w:pPr>
      <w:r w:rsidRPr="00731DD5">
        <w:rPr>
          <w:szCs w:val="26"/>
          <w:lang w:val="en-GB" w:eastAsia="nb-NO"/>
        </w:rPr>
        <w:t>_</w:t>
      </w:r>
      <w:r w:rsidR="00382B2D" w:rsidRPr="00731DD5">
        <w:rPr>
          <w:szCs w:val="26"/>
          <w:lang w:val="en-GB" w:eastAsia="nb-NO"/>
        </w:rPr>
        <w:t>gruel:</w:t>
      </w:r>
      <w:r w:rsidRPr="00731DD5">
        <w:rPr>
          <w:szCs w:val="26"/>
          <w:lang w:val="en-GB" w:eastAsia="nb-NO"/>
        </w:rPr>
        <w:t>_</w:t>
      </w:r>
      <w:r w:rsidR="00382B2D" w:rsidRPr="00731DD5">
        <w:rPr>
          <w:szCs w:val="26"/>
          <w:lang w:val="en-GB" w:eastAsia="nb-NO"/>
        </w:rPr>
        <w:t xml:space="preserve"> velling</w:t>
      </w:r>
    </w:p>
    <w:p w14:paraId="5ADFFEA2" w14:textId="31D95134" w:rsidR="00382B2D" w:rsidRPr="00731DD5" w:rsidRDefault="00731DD5" w:rsidP="00382B2D">
      <w:pPr>
        <w:rPr>
          <w:szCs w:val="26"/>
          <w:lang w:val="en-GB" w:eastAsia="nb-NO"/>
        </w:rPr>
      </w:pPr>
      <w:r w:rsidRPr="00731DD5">
        <w:rPr>
          <w:szCs w:val="26"/>
          <w:lang w:val="en-GB" w:eastAsia="nb-NO"/>
        </w:rPr>
        <w:t>_</w:t>
      </w:r>
      <w:r w:rsidR="00382B2D" w:rsidRPr="00731DD5">
        <w:rPr>
          <w:szCs w:val="26"/>
          <w:lang w:val="en-GB" w:eastAsia="nb-NO"/>
        </w:rPr>
        <w:t>porringer:</w:t>
      </w:r>
      <w:r w:rsidRPr="00731DD5">
        <w:rPr>
          <w:szCs w:val="26"/>
          <w:lang w:val="en-GB" w:eastAsia="nb-NO"/>
        </w:rPr>
        <w:t>_</w:t>
      </w:r>
      <w:r w:rsidR="00382B2D" w:rsidRPr="00731DD5">
        <w:rPr>
          <w:szCs w:val="26"/>
          <w:lang w:val="en-GB" w:eastAsia="nb-NO"/>
        </w:rPr>
        <w:t xml:space="preserve"> skål</w:t>
      </w:r>
    </w:p>
    <w:p w14:paraId="5ADFFEA3" w14:textId="017FF1E0" w:rsidR="00382B2D" w:rsidRPr="00731DD5" w:rsidRDefault="00731DD5" w:rsidP="00382B2D">
      <w:pPr>
        <w:rPr>
          <w:szCs w:val="26"/>
          <w:lang w:val="en-GB" w:eastAsia="nb-NO"/>
        </w:rPr>
      </w:pPr>
      <w:r w:rsidRPr="00731DD5">
        <w:rPr>
          <w:szCs w:val="26"/>
          <w:lang w:val="en-GB" w:eastAsia="nb-NO"/>
        </w:rPr>
        <w:t>_</w:t>
      </w:r>
      <w:r w:rsidR="00382B2D" w:rsidRPr="00731DD5">
        <w:rPr>
          <w:szCs w:val="26"/>
          <w:lang w:val="en-GB" w:eastAsia="nb-NO"/>
        </w:rPr>
        <w:t>to devour:</w:t>
      </w:r>
      <w:r w:rsidRPr="00731DD5">
        <w:rPr>
          <w:szCs w:val="26"/>
          <w:lang w:val="en-GB" w:eastAsia="nb-NO"/>
        </w:rPr>
        <w:t>_</w:t>
      </w:r>
      <w:r w:rsidR="00382B2D" w:rsidRPr="00731DD5">
        <w:rPr>
          <w:szCs w:val="26"/>
          <w:lang w:val="en-GB" w:eastAsia="nb-NO"/>
        </w:rPr>
        <w:t xml:space="preserve"> å sluke</w:t>
      </w:r>
    </w:p>
    <w:p w14:paraId="5ADFFEA4" w14:textId="48140549" w:rsidR="00382B2D" w:rsidRPr="00731DD5" w:rsidRDefault="00731DD5" w:rsidP="00382B2D">
      <w:pPr>
        <w:rPr>
          <w:szCs w:val="26"/>
          <w:lang w:val="en-GB" w:eastAsia="nb-NO"/>
        </w:rPr>
      </w:pPr>
      <w:r w:rsidRPr="00731DD5">
        <w:rPr>
          <w:szCs w:val="26"/>
          <w:lang w:val="en-GB" w:eastAsia="nb-NO"/>
        </w:rPr>
        <w:t>_</w:t>
      </w:r>
      <w:r w:rsidR="00382B2D" w:rsidRPr="00731DD5">
        <w:rPr>
          <w:szCs w:val="26"/>
          <w:lang w:val="en-GB" w:eastAsia="nb-NO"/>
        </w:rPr>
        <w:t>assiduously:</w:t>
      </w:r>
      <w:r w:rsidRPr="00731DD5">
        <w:rPr>
          <w:szCs w:val="26"/>
          <w:lang w:val="en-GB" w:eastAsia="nb-NO"/>
        </w:rPr>
        <w:t>_</w:t>
      </w:r>
      <w:r w:rsidR="00382B2D" w:rsidRPr="00731DD5">
        <w:rPr>
          <w:szCs w:val="26"/>
          <w:lang w:val="en-GB" w:eastAsia="nb-NO"/>
        </w:rPr>
        <w:t xml:space="preserve"> iherdig</w:t>
      </w:r>
    </w:p>
    <w:p w14:paraId="5ADFFEA5" w14:textId="157E760F" w:rsidR="00382B2D" w:rsidRPr="00731DD5" w:rsidRDefault="00731DD5" w:rsidP="00382B2D">
      <w:pPr>
        <w:rPr>
          <w:szCs w:val="26"/>
          <w:lang w:val="en-GB" w:eastAsia="nb-NO"/>
        </w:rPr>
      </w:pPr>
      <w:r w:rsidRPr="00731DD5">
        <w:rPr>
          <w:szCs w:val="26"/>
          <w:lang w:val="en-GB" w:eastAsia="nb-NO"/>
        </w:rPr>
        <w:t>_</w:t>
      </w:r>
      <w:r w:rsidR="00382B2D" w:rsidRPr="00731DD5">
        <w:rPr>
          <w:szCs w:val="26"/>
          <w:lang w:val="en-GB" w:eastAsia="nb-NO"/>
        </w:rPr>
        <w:t>voracious:</w:t>
      </w:r>
      <w:r w:rsidRPr="00731DD5">
        <w:rPr>
          <w:szCs w:val="26"/>
          <w:lang w:val="en-GB" w:eastAsia="nb-NO"/>
        </w:rPr>
        <w:t>_</w:t>
      </w:r>
      <w:r w:rsidR="00382B2D" w:rsidRPr="00731DD5">
        <w:rPr>
          <w:szCs w:val="26"/>
          <w:lang w:val="en-GB" w:eastAsia="nb-NO"/>
        </w:rPr>
        <w:t xml:space="preserve"> skrubbsulten/skrubbsvolten</w:t>
      </w:r>
    </w:p>
    <w:p w14:paraId="5ADFFEA6" w14:textId="72F237BA" w:rsidR="00382B2D" w:rsidRPr="00D96355" w:rsidRDefault="00731DD5" w:rsidP="00382B2D">
      <w:pPr>
        <w:rPr>
          <w:szCs w:val="26"/>
          <w:lang w:eastAsia="nb-NO"/>
        </w:rPr>
      </w:pPr>
      <w:r w:rsidRPr="00D96355">
        <w:rPr>
          <w:szCs w:val="26"/>
          <w:lang w:eastAsia="nb-NO"/>
        </w:rPr>
        <w:t>_</w:t>
      </w:r>
      <w:r w:rsidR="00382B2D" w:rsidRPr="00D96355">
        <w:rPr>
          <w:szCs w:val="26"/>
          <w:lang w:eastAsia="nb-NO"/>
        </w:rPr>
        <w:t>per diem:</w:t>
      </w:r>
      <w:r w:rsidRPr="00D96355">
        <w:rPr>
          <w:szCs w:val="26"/>
          <w:lang w:eastAsia="nb-NO"/>
        </w:rPr>
        <w:t>_</w:t>
      </w:r>
      <w:r w:rsidR="00382B2D" w:rsidRPr="00D96355">
        <w:rPr>
          <w:szCs w:val="26"/>
          <w:lang w:eastAsia="nb-NO"/>
        </w:rPr>
        <w:t xml:space="preserve"> per dag</w:t>
      </w:r>
    </w:p>
    <w:p w14:paraId="5ADFFEA7" w14:textId="2470007E" w:rsidR="00382B2D" w:rsidRPr="00D96355" w:rsidRDefault="00731DD5" w:rsidP="00382B2D">
      <w:pPr>
        <w:rPr>
          <w:szCs w:val="26"/>
          <w:lang w:eastAsia="nb-NO"/>
        </w:rPr>
      </w:pPr>
      <w:r w:rsidRPr="00D96355">
        <w:rPr>
          <w:szCs w:val="26"/>
          <w:lang w:eastAsia="nb-NO"/>
        </w:rPr>
        <w:t>_</w:t>
      </w:r>
      <w:r w:rsidR="00382B2D" w:rsidRPr="00D96355">
        <w:rPr>
          <w:szCs w:val="26"/>
          <w:lang w:eastAsia="nb-NO"/>
        </w:rPr>
        <w:t>pauper:</w:t>
      </w:r>
      <w:r w:rsidRPr="00D96355">
        <w:rPr>
          <w:szCs w:val="26"/>
          <w:lang w:eastAsia="nb-NO"/>
        </w:rPr>
        <w:t>_</w:t>
      </w:r>
      <w:r w:rsidR="00382B2D" w:rsidRPr="00D96355">
        <w:rPr>
          <w:szCs w:val="26"/>
          <w:lang w:eastAsia="nb-NO"/>
        </w:rPr>
        <w:t xml:space="preserve"> fattiglem</w:t>
      </w:r>
    </w:p>
    <w:p w14:paraId="5ADFFEA8" w14:textId="7263E0FF" w:rsidR="00382B2D" w:rsidRPr="00D96355" w:rsidRDefault="00731DD5" w:rsidP="00382B2D">
      <w:pPr>
        <w:rPr>
          <w:szCs w:val="26"/>
          <w:lang w:eastAsia="nb-NO"/>
        </w:rPr>
      </w:pPr>
      <w:r w:rsidRPr="00D96355">
        <w:rPr>
          <w:szCs w:val="26"/>
          <w:lang w:eastAsia="nb-NO"/>
        </w:rPr>
        <w:t>_</w:t>
      </w:r>
      <w:r w:rsidR="00382B2D" w:rsidRPr="00D96355">
        <w:rPr>
          <w:szCs w:val="26"/>
          <w:lang w:eastAsia="nb-NO"/>
        </w:rPr>
        <w:t>grace:</w:t>
      </w:r>
      <w:r w:rsidRPr="00D96355">
        <w:rPr>
          <w:szCs w:val="26"/>
          <w:lang w:eastAsia="nb-NO"/>
        </w:rPr>
        <w:t>_</w:t>
      </w:r>
      <w:r w:rsidR="00382B2D" w:rsidRPr="00D96355">
        <w:rPr>
          <w:szCs w:val="26"/>
          <w:lang w:eastAsia="nb-NO"/>
        </w:rPr>
        <w:t xml:space="preserve"> bordbønn</w:t>
      </w:r>
    </w:p>
    <w:p w14:paraId="5ADFFEA9" w14:textId="4129A3C9" w:rsidR="00382B2D" w:rsidRPr="00D96355" w:rsidRDefault="00731DD5" w:rsidP="00382B2D">
      <w:pPr>
        <w:rPr>
          <w:szCs w:val="26"/>
          <w:lang w:eastAsia="nb-NO"/>
        </w:rPr>
      </w:pPr>
      <w:r w:rsidRPr="00D96355">
        <w:rPr>
          <w:szCs w:val="26"/>
          <w:lang w:eastAsia="nb-NO"/>
        </w:rPr>
        <w:t>_</w:t>
      </w:r>
      <w:r w:rsidR="00382B2D" w:rsidRPr="00D96355">
        <w:rPr>
          <w:szCs w:val="26"/>
          <w:lang w:eastAsia="nb-NO"/>
        </w:rPr>
        <w:t>temerity:</w:t>
      </w:r>
      <w:r w:rsidRPr="00D96355">
        <w:rPr>
          <w:szCs w:val="26"/>
          <w:lang w:eastAsia="nb-NO"/>
        </w:rPr>
        <w:t>_</w:t>
      </w:r>
      <w:r w:rsidR="00382B2D" w:rsidRPr="00D96355">
        <w:rPr>
          <w:szCs w:val="26"/>
          <w:lang w:eastAsia="nb-NO"/>
        </w:rPr>
        <w:t xml:space="preserve"> frekkhet/frekkheit</w:t>
      </w:r>
    </w:p>
    <w:p w14:paraId="5ADFFEAA" w14:textId="60C9C3C3" w:rsidR="00382B2D" w:rsidRPr="00D96355" w:rsidRDefault="00731DD5" w:rsidP="00382B2D">
      <w:pPr>
        <w:rPr>
          <w:szCs w:val="26"/>
          <w:lang w:eastAsia="nb-NO"/>
        </w:rPr>
      </w:pPr>
      <w:r w:rsidRPr="00D96355">
        <w:rPr>
          <w:szCs w:val="26"/>
          <w:lang w:eastAsia="nb-NO"/>
        </w:rPr>
        <w:t>_</w:t>
      </w:r>
      <w:r w:rsidR="00382B2D" w:rsidRPr="00D96355">
        <w:rPr>
          <w:szCs w:val="26"/>
          <w:lang w:eastAsia="nb-NO"/>
        </w:rPr>
        <w:t>stupefied:</w:t>
      </w:r>
      <w:r w:rsidRPr="00D96355">
        <w:rPr>
          <w:szCs w:val="26"/>
          <w:lang w:eastAsia="nb-NO"/>
        </w:rPr>
        <w:t>_</w:t>
      </w:r>
      <w:r w:rsidR="00382B2D" w:rsidRPr="00D96355">
        <w:rPr>
          <w:szCs w:val="26"/>
          <w:lang w:eastAsia="nb-NO"/>
        </w:rPr>
        <w:t xml:space="preserve"> stum</w:t>
      </w:r>
    </w:p>
    <w:p w14:paraId="5ADFFEAB" w14:textId="2A98F192" w:rsidR="00382B2D" w:rsidRPr="00D96355" w:rsidRDefault="00731DD5" w:rsidP="00382B2D">
      <w:pPr>
        <w:rPr>
          <w:szCs w:val="26"/>
          <w:lang w:eastAsia="nb-NO"/>
        </w:rPr>
      </w:pPr>
      <w:r w:rsidRPr="00D96355">
        <w:rPr>
          <w:szCs w:val="26"/>
          <w:lang w:eastAsia="nb-NO"/>
        </w:rPr>
        <w:t>_</w:t>
      </w:r>
      <w:r w:rsidR="00382B2D" w:rsidRPr="00D96355">
        <w:rPr>
          <w:szCs w:val="26"/>
          <w:lang w:eastAsia="nb-NO"/>
        </w:rPr>
        <w:t>to pinion:</w:t>
      </w:r>
      <w:r w:rsidRPr="00D96355">
        <w:rPr>
          <w:szCs w:val="26"/>
          <w:lang w:eastAsia="nb-NO"/>
        </w:rPr>
        <w:t>_</w:t>
      </w:r>
      <w:r w:rsidR="00382B2D" w:rsidRPr="00D96355">
        <w:rPr>
          <w:szCs w:val="26"/>
          <w:lang w:eastAsia="nb-NO"/>
        </w:rPr>
        <w:t xml:space="preserve"> å holde fast/å halde fast</w:t>
      </w:r>
    </w:p>
    <w:p w14:paraId="5ADFFEAC" w14:textId="4839A21E" w:rsidR="00382B2D" w:rsidRPr="00D96355" w:rsidRDefault="00731DD5" w:rsidP="00382B2D">
      <w:pPr>
        <w:rPr>
          <w:szCs w:val="26"/>
          <w:lang w:eastAsia="nb-NO"/>
        </w:rPr>
      </w:pPr>
      <w:r w:rsidRPr="00D96355">
        <w:rPr>
          <w:szCs w:val="26"/>
          <w:lang w:eastAsia="nb-NO"/>
        </w:rPr>
        <w:t>_</w:t>
      </w:r>
      <w:r w:rsidR="00382B2D" w:rsidRPr="00D96355">
        <w:rPr>
          <w:szCs w:val="26"/>
          <w:lang w:eastAsia="nb-NO"/>
        </w:rPr>
        <w:t>conclave:</w:t>
      </w:r>
      <w:r w:rsidRPr="00D96355">
        <w:rPr>
          <w:szCs w:val="26"/>
          <w:lang w:eastAsia="nb-NO"/>
        </w:rPr>
        <w:t>_</w:t>
      </w:r>
      <w:r w:rsidR="00382B2D" w:rsidRPr="00D96355">
        <w:rPr>
          <w:szCs w:val="26"/>
          <w:lang w:eastAsia="nb-NO"/>
        </w:rPr>
        <w:t xml:space="preserve"> møte</w:t>
      </w:r>
    </w:p>
    <w:p w14:paraId="0FCE3259" w14:textId="028848C7" w:rsidR="00731DD5" w:rsidRPr="00D96355" w:rsidRDefault="00731DD5" w:rsidP="00731DD5">
      <w:pPr>
        <w:rPr>
          <w:szCs w:val="26"/>
          <w:lang w:eastAsia="nb-NO"/>
        </w:rPr>
      </w:pPr>
      <w:r w:rsidRPr="00D96355">
        <w:rPr>
          <w:szCs w:val="26"/>
          <w:lang w:eastAsia="nb-NO"/>
        </w:rPr>
        <w:lastRenderedPageBreak/>
        <w:t>{{End of glossary}}</w:t>
      </w:r>
    </w:p>
    <w:p w14:paraId="4E077988" w14:textId="77777777" w:rsidR="00731DD5" w:rsidRPr="00D96355" w:rsidRDefault="00731DD5" w:rsidP="00382B2D">
      <w:pPr>
        <w:rPr>
          <w:szCs w:val="26"/>
          <w:lang w:eastAsia="nb-NO"/>
        </w:rPr>
      </w:pPr>
    </w:p>
    <w:p w14:paraId="5ADFFEAD" w14:textId="3C12C5EE" w:rsidR="00382B2D" w:rsidRDefault="00382B2D" w:rsidP="00382B2D">
      <w:pPr>
        <w:rPr>
          <w:szCs w:val="26"/>
          <w:lang w:val="en-GB" w:eastAsia="nb-NO"/>
        </w:rPr>
      </w:pPr>
      <w:r w:rsidRPr="00731DD5">
        <w:rPr>
          <w:szCs w:val="26"/>
          <w:lang w:val="en-GB" w:eastAsia="nb-NO"/>
        </w:rPr>
        <w:t>The board were sitting in solemn conclave, when Mr. Bumble rushed into the room in great excitement, and addressing the gentleman in the high chair, said, "Mr. Limbkins, I beg your pardon, sir! Oliver Twist has </w:t>
      </w:r>
    </w:p>
    <w:p w14:paraId="1F5140E2" w14:textId="77777777" w:rsidR="001D6112" w:rsidRPr="00731DD5" w:rsidRDefault="001D6112" w:rsidP="00382B2D">
      <w:pPr>
        <w:rPr>
          <w:szCs w:val="26"/>
          <w:lang w:val="en-GB" w:eastAsia="nb-NO"/>
        </w:rPr>
      </w:pPr>
    </w:p>
    <w:p w14:paraId="5ADFFEAE" w14:textId="27464CD9" w:rsidR="00382B2D" w:rsidRPr="00731DD5" w:rsidRDefault="00382B2D" w:rsidP="00382B2D">
      <w:pPr>
        <w:rPr>
          <w:szCs w:val="26"/>
          <w:lang w:val="en-GB" w:eastAsia="nb-NO"/>
        </w:rPr>
      </w:pPr>
      <w:r w:rsidRPr="00731DD5">
        <w:rPr>
          <w:szCs w:val="26"/>
          <w:lang w:val="en-GB" w:eastAsia="nb-NO"/>
        </w:rPr>
        <w:t xml:space="preserve">--- 208 </w:t>
      </w:r>
      <w:r w:rsidR="00731DD5" w:rsidRPr="00731DD5">
        <w:rPr>
          <w:szCs w:val="26"/>
          <w:lang w:val="en-GB" w:eastAsia="nb-NO"/>
        </w:rPr>
        <w:t>to</w:t>
      </w:r>
      <w:r w:rsidRPr="00731DD5">
        <w:rPr>
          <w:szCs w:val="26"/>
          <w:lang w:val="en-GB" w:eastAsia="nb-NO"/>
        </w:rPr>
        <w:t xml:space="preserve"> 432</w:t>
      </w:r>
    </w:p>
    <w:p w14:paraId="5ADFFEAF" w14:textId="77777777" w:rsidR="00382B2D" w:rsidRPr="00731DD5" w:rsidRDefault="00382B2D" w:rsidP="00382B2D">
      <w:pPr>
        <w:rPr>
          <w:szCs w:val="26"/>
          <w:lang w:val="en-GB" w:eastAsia="nb-NO"/>
        </w:rPr>
      </w:pPr>
      <w:r w:rsidRPr="00731DD5">
        <w:rPr>
          <w:szCs w:val="26"/>
          <w:lang w:val="en-GB" w:eastAsia="nb-NO"/>
        </w:rPr>
        <w:t>asked for more!"</w:t>
      </w:r>
    </w:p>
    <w:p w14:paraId="5ADFFEB0" w14:textId="77777777" w:rsidR="00382B2D" w:rsidRPr="00731DD5" w:rsidRDefault="00382B2D" w:rsidP="00382B2D">
      <w:pPr>
        <w:rPr>
          <w:szCs w:val="26"/>
          <w:lang w:val="en-GB" w:eastAsia="nb-NO"/>
        </w:rPr>
      </w:pPr>
      <w:r w:rsidRPr="00731DD5">
        <w:rPr>
          <w:szCs w:val="26"/>
          <w:lang w:val="en-GB" w:eastAsia="nb-NO"/>
        </w:rPr>
        <w:t>  There was a general start. Horror was depicted on every countenance.</w:t>
      </w:r>
    </w:p>
    <w:p w14:paraId="5ADFFEB1" w14:textId="77777777" w:rsidR="00382B2D" w:rsidRPr="00731DD5" w:rsidRDefault="00382B2D" w:rsidP="00382B2D">
      <w:pPr>
        <w:rPr>
          <w:szCs w:val="26"/>
          <w:lang w:val="en-GB" w:eastAsia="nb-NO"/>
        </w:rPr>
      </w:pPr>
      <w:r w:rsidRPr="00731DD5">
        <w:rPr>
          <w:szCs w:val="26"/>
          <w:lang w:val="en-GB" w:eastAsia="nb-NO"/>
        </w:rPr>
        <w:t>  "For _more!"_ said Mr. Limbkins. "Compose yourself, Bumble, and answer me distinctly. Do I understand that he asked for more, after he had eaten the supper allotted by the dietary?"</w:t>
      </w:r>
    </w:p>
    <w:p w14:paraId="5ADFFEB2" w14:textId="77777777" w:rsidR="00382B2D" w:rsidRPr="00731DD5" w:rsidRDefault="00382B2D" w:rsidP="00382B2D">
      <w:pPr>
        <w:rPr>
          <w:szCs w:val="26"/>
          <w:lang w:val="en-GB" w:eastAsia="nb-NO"/>
        </w:rPr>
      </w:pPr>
      <w:r w:rsidRPr="00731DD5">
        <w:rPr>
          <w:szCs w:val="26"/>
          <w:lang w:val="en-GB" w:eastAsia="nb-NO"/>
        </w:rPr>
        <w:t>  "He did, sir," replied Bumble.</w:t>
      </w:r>
    </w:p>
    <w:p w14:paraId="5ADFFEB3" w14:textId="77777777" w:rsidR="00382B2D" w:rsidRPr="00731DD5" w:rsidRDefault="00382B2D" w:rsidP="00382B2D">
      <w:pPr>
        <w:rPr>
          <w:szCs w:val="26"/>
          <w:lang w:val="en-GB" w:eastAsia="nb-NO"/>
        </w:rPr>
      </w:pPr>
      <w:r w:rsidRPr="00731DD5">
        <w:rPr>
          <w:szCs w:val="26"/>
          <w:lang w:val="en-GB" w:eastAsia="nb-NO"/>
        </w:rPr>
        <w:t>  "That boy will be hung," said the gentleman in the white waistcoat. "I know that boy will be hung."</w:t>
      </w:r>
    </w:p>
    <w:p w14:paraId="5ADFFEB4" w14:textId="77777777" w:rsidR="00382B2D" w:rsidRPr="00731DD5" w:rsidRDefault="00382B2D" w:rsidP="00382B2D">
      <w:pPr>
        <w:rPr>
          <w:szCs w:val="26"/>
          <w:lang w:val="en-GB" w:eastAsia="nb-NO"/>
        </w:rPr>
      </w:pPr>
      <w:r w:rsidRPr="00731DD5">
        <w:rPr>
          <w:szCs w:val="26"/>
          <w:lang w:val="en-GB" w:eastAsia="nb-NO"/>
        </w:rPr>
        <w:t>  Nobody controverted the prophetic gentleman's opinion. An animated discussion took place. Oliver was ordered into instant confinement; and a bill was next morning pasted on the outside of the gate, offering a reward of five pounds to anybody who would take Oliver Twist off the hands of the parish. In other words, five pounds and Oliver Twist were offered to any man or woman who wanted an apprentice to any trade, business, or calling.</w:t>
      </w:r>
    </w:p>
    <w:p w14:paraId="5ADFFEB5" w14:textId="77777777" w:rsidR="00382B2D" w:rsidRPr="00731DD5" w:rsidRDefault="00382B2D" w:rsidP="00382B2D">
      <w:pPr>
        <w:rPr>
          <w:szCs w:val="26"/>
          <w:lang w:val="en-GB" w:eastAsia="nb-NO"/>
        </w:rPr>
      </w:pPr>
    </w:p>
    <w:p w14:paraId="3C565A3D" w14:textId="77777777" w:rsidR="00731DD5" w:rsidRPr="00731DD5" w:rsidRDefault="00731DD5" w:rsidP="00731DD5">
      <w:pPr>
        <w:rPr>
          <w:szCs w:val="26"/>
          <w:lang w:val="en-GB" w:eastAsia="nb-NO"/>
        </w:rPr>
      </w:pPr>
      <w:r w:rsidRPr="00731DD5">
        <w:rPr>
          <w:szCs w:val="26"/>
          <w:lang w:val="en-GB" w:eastAsia="nb-NO"/>
        </w:rPr>
        <w:t>{{Glossary}}</w:t>
      </w:r>
    </w:p>
    <w:p w14:paraId="5ADFFEB7" w14:textId="4088E44E" w:rsidR="00382B2D" w:rsidRPr="00731DD5" w:rsidRDefault="00731DD5" w:rsidP="00382B2D">
      <w:pPr>
        <w:rPr>
          <w:szCs w:val="26"/>
          <w:lang w:val="en-GB" w:eastAsia="nb-NO"/>
        </w:rPr>
      </w:pPr>
      <w:r w:rsidRPr="00731DD5">
        <w:rPr>
          <w:szCs w:val="26"/>
          <w:lang w:val="en-GB" w:eastAsia="nb-NO"/>
        </w:rPr>
        <w:t>_</w:t>
      </w:r>
      <w:r w:rsidR="00382B2D" w:rsidRPr="00731DD5">
        <w:rPr>
          <w:szCs w:val="26"/>
          <w:lang w:val="en-GB" w:eastAsia="nb-NO"/>
        </w:rPr>
        <w:t>allotted:</w:t>
      </w:r>
      <w:r w:rsidRPr="00731DD5">
        <w:rPr>
          <w:szCs w:val="26"/>
          <w:lang w:val="en-GB" w:eastAsia="nb-NO"/>
        </w:rPr>
        <w:t>_</w:t>
      </w:r>
      <w:r w:rsidR="00382B2D" w:rsidRPr="00731DD5">
        <w:rPr>
          <w:szCs w:val="26"/>
          <w:lang w:val="en-GB" w:eastAsia="nb-NO"/>
        </w:rPr>
        <w:t xml:space="preserve"> tildelt</w:t>
      </w:r>
    </w:p>
    <w:p w14:paraId="5ADFFEB8" w14:textId="7045AAA3" w:rsidR="00382B2D" w:rsidRPr="00731DD5" w:rsidRDefault="00731DD5" w:rsidP="00382B2D">
      <w:pPr>
        <w:rPr>
          <w:szCs w:val="26"/>
          <w:lang w:val="en-GB" w:eastAsia="nb-NO"/>
        </w:rPr>
      </w:pPr>
      <w:r w:rsidRPr="00731DD5">
        <w:rPr>
          <w:szCs w:val="26"/>
          <w:lang w:val="en-GB" w:eastAsia="nb-NO"/>
        </w:rPr>
        <w:t>_</w:t>
      </w:r>
      <w:r w:rsidR="00382B2D" w:rsidRPr="00731DD5">
        <w:rPr>
          <w:szCs w:val="26"/>
          <w:lang w:val="en-GB" w:eastAsia="nb-NO"/>
        </w:rPr>
        <w:t>dietary:</w:t>
      </w:r>
      <w:r w:rsidRPr="00731DD5">
        <w:rPr>
          <w:szCs w:val="26"/>
          <w:lang w:val="en-GB" w:eastAsia="nb-NO"/>
        </w:rPr>
        <w:t>_</w:t>
      </w:r>
      <w:r w:rsidR="00382B2D" w:rsidRPr="00731DD5">
        <w:rPr>
          <w:szCs w:val="26"/>
          <w:lang w:val="en-GB" w:eastAsia="nb-NO"/>
        </w:rPr>
        <w:t xml:space="preserve"> rasjon</w:t>
      </w:r>
    </w:p>
    <w:p w14:paraId="5ADFFEB9" w14:textId="6E6BCC65" w:rsidR="00382B2D" w:rsidRPr="00731DD5" w:rsidRDefault="00731DD5" w:rsidP="00382B2D">
      <w:pPr>
        <w:rPr>
          <w:szCs w:val="26"/>
          <w:lang w:val="en-GB" w:eastAsia="nb-NO"/>
        </w:rPr>
      </w:pPr>
      <w:r w:rsidRPr="00731DD5">
        <w:rPr>
          <w:szCs w:val="26"/>
          <w:lang w:val="en-GB" w:eastAsia="nb-NO"/>
        </w:rPr>
        <w:t>_</w:t>
      </w:r>
      <w:r w:rsidR="00382B2D" w:rsidRPr="00731DD5">
        <w:rPr>
          <w:szCs w:val="26"/>
          <w:lang w:val="en-GB" w:eastAsia="nb-NO"/>
        </w:rPr>
        <w:t>to controvert:</w:t>
      </w:r>
      <w:r w:rsidRPr="00731DD5">
        <w:rPr>
          <w:szCs w:val="26"/>
          <w:lang w:val="en-GB" w:eastAsia="nb-NO"/>
        </w:rPr>
        <w:t>_</w:t>
      </w:r>
      <w:r w:rsidR="00382B2D" w:rsidRPr="00731DD5">
        <w:rPr>
          <w:szCs w:val="26"/>
          <w:lang w:val="en-GB" w:eastAsia="nb-NO"/>
        </w:rPr>
        <w:t xml:space="preserve"> å motsi/å motseie</w:t>
      </w:r>
    </w:p>
    <w:p w14:paraId="5ADFFEBA" w14:textId="1C2E9A53" w:rsidR="00382B2D" w:rsidRPr="00731DD5" w:rsidRDefault="00731DD5" w:rsidP="00382B2D">
      <w:pPr>
        <w:rPr>
          <w:szCs w:val="26"/>
          <w:lang w:val="en-GB" w:eastAsia="nb-NO"/>
        </w:rPr>
      </w:pPr>
      <w:r w:rsidRPr="00731DD5">
        <w:rPr>
          <w:szCs w:val="26"/>
          <w:lang w:val="en-GB" w:eastAsia="nb-NO"/>
        </w:rPr>
        <w:t>_</w:t>
      </w:r>
      <w:r w:rsidR="00382B2D" w:rsidRPr="00731DD5">
        <w:rPr>
          <w:szCs w:val="26"/>
          <w:lang w:val="en-GB" w:eastAsia="nb-NO"/>
        </w:rPr>
        <w:t>confinement:</w:t>
      </w:r>
      <w:r w:rsidRPr="00731DD5">
        <w:rPr>
          <w:szCs w:val="26"/>
          <w:lang w:val="en-GB" w:eastAsia="nb-NO"/>
        </w:rPr>
        <w:t>_</w:t>
      </w:r>
      <w:r w:rsidR="00382B2D" w:rsidRPr="00731DD5">
        <w:rPr>
          <w:szCs w:val="26"/>
          <w:lang w:val="en-GB" w:eastAsia="nb-NO"/>
        </w:rPr>
        <w:t xml:space="preserve"> arrest</w:t>
      </w:r>
    </w:p>
    <w:p w14:paraId="5ADFFEBB" w14:textId="1F9312B4" w:rsidR="00382B2D" w:rsidRPr="00731DD5" w:rsidRDefault="00731DD5" w:rsidP="00382B2D">
      <w:pPr>
        <w:rPr>
          <w:szCs w:val="26"/>
          <w:lang w:val="en-GB" w:eastAsia="nb-NO"/>
        </w:rPr>
      </w:pPr>
      <w:r w:rsidRPr="00731DD5">
        <w:rPr>
          <w:szCs w:val="26"/>
          <w:lang w:val="en-GB" w:eastAsia="nb-NO"/>
        </w:rPr>
        <w:t>_</w:t>
      </w:r>
      <w:r w:rsidR="00382B2D" w:rsidRPr="00731DD5">
        <w:rPr>
          <w:szCs w:val="26"/>
          <w:lang w:val="en-GB" w:eastAsia="nb-NO"/>
        </w:rPr>
        <w:t>sequel:</w:t>
      </w:r>
      <w:r w:rsidRPr="00731DD5">
        <w:rPr>
          <w:szCs w:val="26"/>
          <w:lang w:val="en-GB" w:eastAsia="nb-NO"/>
        </w:rPr>
        <w:t>_</w:t>
      </w:r>
      <w:r w:rsidR="00382B2D" w:rsidRPr="00731DD5">
        <w:rPr>
          <w:szCs w:val="26"/>
          <w:lang w:val="en-GB" w:eastAsia="nb-NO"/>
        </w:rPr>
        <w:t xml:space="preserve"> fortsettelse/framhald</w:t>
      </w:r>
    </w:p>
    <w:p w14:paraId="5ADFFEBC" w14:textId="290812A4" w:rsidR="00382B2D" w:rsidRPr="00731DD5" w:rsidRDefault="00731DD5" w:rsidP="00382B2D">
      <w:pPr>
        <w:rPr>
          <w:szCs w:val="26"/>
          <w:lang w:val="en-GB" w:eastAsia="nb-NO"/>
        </w:rPr>
      </w:pPr>
      <w:r w:rsidRPr="00731DD5">
        <w:rPr>
          <w:szCs w:val="26"/>
          <w:lang w:val="en-GB" w:eastAsia="nb-NO"/>
        </w:rPr>
        <w:t>_</w:t>
      </w:r>
      <w:r w:rsidR="00382B2D" w:rsidRPr="00731DD5">
        <w:rPr>
          <w:szCs w:val="26"/>
          <w:lang w:val="en-GB" w:eastAsia="nb-NO"/>
        </w:rPr>
        <w:t>to mar:</w:t>
      </w:r>
      <w:r w:rsidRPr="00731DD5">
        <w:rPr>
          <w:szCs w:val="26"/>
          <w:lang w:val="en-GB" w:eastAsia="nb-NO"/>
        </w:rPr>
        <w:t>_</w:t>
      </w:r>
      <w:r w:rsidR="00382B2D" w:rsidRPr="00731DD5">
        <w:rPr>
          <w:szCs w:val="26"/>
          <w:lang w:val="en-GB" w:eastAsia="nb-NO"/>
        </w:rPr>
        <w:t xml:space="preserve"> å skjemme</w:t>
      </w:r>
    </w:p>
    <w:p w14:paraId="2C23624F" w14:textId="4E4E13FD" w:rsidR="00731DD5" w:rsidRPr="00731DD5" w:rsidRDefault="00731DD5" w:rsidP="00731DD5">
      <w:pPr>
        <w:rPr>
          <w:szCs w:val="26"/>
          <w:lang w:val="en-GB" w:eastAsia="nb-NO"/>
        </w:rPr>
      </w:pPr>
      <w:r w:rsidRPr="00731DD5">
        <w:rPr>
          <w:szCs w:val="26"/>
          <w:lang w:val="en-GB" w:eastAsia="nb-NO"/>
        </w:rPr>
        <w:t>{{End of glossary}}</w:t>
      </w:r>
    </w:p>
    <w:p w14:paraId="119C16CD" w14:textId="77777777" w:rsidR="00731DD5" w:rsidRPr="00731DD5" w:rsidRDefault="00731DD5" w:rsidP="00382B2D">
      <w:pPr>
        <w:rPr>
          <w:szCs w:val="26"/>
          <w:lang w:val="en-GB" w:eastAsia="nb-NO"/>
        </w:rPr>
      </w:pPr>
    </w:p>
    <w:p w14:paraId="5ADFFEBD" w14:textId="2CC68774" w:rsidR="00382B2D" w:rsidRPr="00731DD5" w:rsidRDefault="00382B2D" w:rsidP="00382B2D">
      <w:pPr>
        <w:rPr>
          <w:szCs w:val="26"/>
          <w:lang w:val="en-GB" w:eastAsia="nb-NO"/>
        </w:rPr>
      </w:pPr>
      <w:r w:rsidRPr="00731DD5">
        <w:rPr>
          <w:szCs w:val="26"/>
          <w:lang w:val="en-GB" w:eastAsia="nb-NO"/>
        </w:rPr>
        <w:t>"I never was more convinced of anything in my life," said the gentleman in the white waistcoat, as he knocked at the gate and read the bill next morning: "I never was more convinced of anything in my life, than I am that that boy will come to be hung."</w:t>
      </w:r>
    </w:p>
    <w:p w14:paraId="5ADFFEBE" w14:textId="77777777" w:rsidR="00382B2D" w:rsidRPr="00731DD5" w:rsidRDefault="00382B2D" w:rsidP="00382B2D">
      <w:pPr>
        <w:rPr>
          <w:szCs w:val="26"/>
          <w:lang w:val="en-GB" w:eastAsia="nb-NO"/>
        </w:rPr>
      </w:pPr>
      <w:r w:rsidRPr="00731DD5">
        <w:rPr>
          <w:szCs w:val="26"/>
          <w:lang w:val="en-GB" w:eastAsia="nb-NO"/>
        </w:rPr>
        <w:t>  As I purpose to show in the sequel whether the white waistcoated gentleman was right or not, I should perhaps mar the interest of this narrative (supposing it to possess any at all), if I ventured to hint just yet, whether the life of Oliver Twist had this violent termination or no.</w:t>
      </w:r>
    </w:p>
    <w:p w14:paraId="5ADFFEBF" w14:textId="77777777" w:rsidR="00382B2D" w:rsidRPr="00731DD5" w:rsidRDefault="00382B2D" w:rsidP="00382B2D">
      <w:pPr>
        <w:rPr>
          <w:szCs w:val="26"/>
          <w:lang w:val="en-GB" w:eastAsia="nb-NO"/>
        </w:rPr>
      </w:pPr>
    </w:p>
    <w:p w14:paraId="5ADFFEC0" w14:textId="205D626C" w:rsidR="00382B2D" w:rsidRDefault="00382B2D" w:rsidP="00382B2D">
      <w:pPr>
        <w:rPr>
          <w:szCs w:val="26"/>
          <w:lang w:val="en-GB" w:eastAsia="nb-NO"/>
        </w:rPr>
      </w:pPr>
      <w:r w:rsidRPr="00731DD5">
        <w:rPr>
          <w:szCs w:val="26"/>
          <w:lang w:val="en-GB" w:eastAsia="nb-NO"/>
        </w:rPr>
        <w:t>{{</w:t>
      </w:r>
      <w:r w:rsidR="001D6112">
        <w:rPr>
          <w:szCs w:val="26"/>
          <w:lang w:val="en-GB" w:eastAsia="nb-NO"/>
        </w:rPr>
        <w:t>Textbox</w:t>
      </w:r>
      <w:r w:rsidRPr="00731DD5">
        <w:rPr>
          <w:szCs w:val="26"/>
          <w:lang w:val="en-GB" w:eastAsia="nb-NO"/>
        </w:rPr>
        <w:t>}}</w:t>
      </w:r>
    </w:p>
    <w:p w14:paraId="235E6A7A" w14:textId="3932301A" w:rsidR="00731DD5" w:rsidRPr="00731DD5" w:rsidRDefault="00731DD5" w:rsidP="00382B2D">
      <w:pPr>
        <w:rPr>
          <w:szCs w:val="26"/>
          <w:lang w:val="en-GB" w:eastAsia="nb-NO"/>
        </w:rPr>
      </w:pPr>
      <w:r>
        <w:rPr>
          <w:szCs w:val="26"/>
          <w:lang w:val="en-GB" w:eastAsia="nb-NO"/>
        </w:rPr>
        <w:t>_Spot check:_</w:t>
      </w:r>
    </w:p>
    <w:p w14:paraId="5ADFFEC1" w14:textId="77777777" w:rsidR="00382B2D" w:rsidRPr="00731DD5" w:rsidRDefault="00382B2D" w:rsidP="00382B2D">
      <w:pPr>
        <w:rPr>
          <w:szCs w:val="26"/>
          <w:lang w:val="en-GB" w:eastAsia="nb-NO"/>
        </w:rPr>
      </w:pPr>
      <w:r w:rsidRPr="00731DD5">
        <w:rPr>
          <w:szCs w:val="26"/>
          <w:lang w:val="en-GB" w:eastAsia="nb-NO"/>
        </w:rPr>
        <w:t>a) How does Dickens describe the way the boys are fed at the workhouse?</w:t>
      </w:r>
    </w:p>
    <w:p w14:paraId="5ADFFEC2" w14:textId="77777777" w:rsidR="00382B2D" w:rsidRPr="00731DD5" w:rsidRDefault="00382B2D" w:rsidP="00382B2D">
      <w:pPr>
        <w:rPr>
          <w:szCs w:val="26"/>
          <w:lang w:val="en-GB" w:eastAsia="nb-NO"/>
        </w:rPr>
      </w:pPr>
      <w:r w:rsidRPr="00731DD5">
        <w:rPr>
          <w:szCs w:val="26"/>
          <w:lang w:val="en-GB" w:eastAsia="nb-NO"/>
        </w:rPr>
        <w:lastRenderedPageBreak/>
        <w:t>b) What do the boys decide to do about this?</w:t>
      </w:r>
    </w:p>
    <w:p w14:paraId="5ADFFEC3" w14:textId="77777777" w:rsidR="00382B2D" w:rsidRPr="00731DD5" w:rsidRDefault="00382B2D" w:rsidP="00382B2D">
      <w:pPr>
        <w:rPr>
          <w:szCs w:val="26"/>
          <w:lang w:val="en-GB" w:eastAsia="nb-NO"/>
        </w:rPr>
      </w:pPr>
      <w:r w:rsidRPr="00731DD5">
        <w:rPr>
          <w:szCs w:val="26"/>
          <w:lang w:val="en-GB" w:eastAsia="nb-NO"/>
        </w:rPr>
        <w:t>c) How do the master, the assistants, the beadle and the board react to Oliver's request?</w:t>
      </w:r>
    </w:p>
    <w:p w14:paraId="5ADFFEC4" w14:textId="4A52FEF3" w:rsidR="00382B2D" w:rsidRPr="00731DD5" w:rsidRDefault="00382B2D" w:rsidP="00382B2D">
      <w:pPr>
        <w:rPr>
          <w:szCs w:val="26"/>
          <w:lang w:val="en-GB" w:eastAsia="nb-NO"/>
        </w:rPr>
      </w:pPr>
      <w:r w:rsidRPr="00731DD5">
        <w:rPr>
          <w:szCs w:val="26"/>
          <w:lang w:val="en-GB" w:eastAsia="nb-NO"/>
        </w:rPr>
        <w:t>{{</w:t>
      </w:r>
      <w:r w:rsidR="001D6112">
        <w:rPr>
          <w:szCs w:val="26"/>
          <w:lang w:val="en-GB" w:eastAsia="nb-NO"/>
        </w:rPr>
        <w:t>End of textbox</w:t>
      </w:r>
      <w:r w:rsidRPr="00731DD5">
        <w:rPr>
          <w:szCs w:val="26"/>
          <w:lang w:val="en-GB" w:eastAsia="nb-NO"/>
        </w:rPr>
        <w:t>}}</w:t>
      </w:r>
    </w:p>
    <w:p w14:paraId="5ADFFEC5" w14:textId="77777777" w:rsidR="00382B2D" w:rsidRPr="00731DD5" w:rsidRDefault="00382B2D" w:rsidP="00382B2D">
      <w:pPr>
        <w:rPr>
          <w:szCs w:val="26"/>
          <w:lang w:val="en-GB" w:eastAsia="nb-NO"/>
        </w:rPr>
      </w:pPr>
    </w:p>
    <w:p w14:paraId="7B58DFA1" w14:textId="77777777" w:rsidR="00F95D48" w:rsidRPr="00D96355" w:rsidRDefault="00F95D48" w:rsidP="00F95D48">
      <w:pPr>
        <w:rPr>
          <w:szCs w:val="26"/>
          <w:lang w:val="en-GB" w:eastAsia="nb-NO"/>
        </w:rPr>
      </w:pPr>
      <w:r w:rsidRPr="00D96355">
        <w:rPr>
          <w:szCs w:val="26"/>
          <w:lang w:val="en-GB" w:eastAsia="nb-NO"/>
        </w:rPr>
        <w:t>{{Picture}}</w:t>
      </w:r>
    </w:p>
    <w:p w14:paraId="1B881229" w14:textId="77777777" w:rsidR="00F95D48" w:rsidRPr="00D96355" w:rsidRDefault="00F95D48" w:rsidP="00F95D48">
      <w:pPr>
        <w:rPr>
          <w:szCs w:val="26"/>
          <w:lang w:val="en-GB" w:eastAsia="nb-NO"/>
        </w:rPr>
      </w:pPr>
      <w:r w:rsidRPr="00D96355">
        <w:rPr>
          <w:szCs w:val="26"/>
          <w:lang w:val="en-GB" w:eastAsia="nb-NO"/>
        </w:rPr>
        <w:t>--</w:t>
      </w:r>
    </w:p>
    <w:p w14:paraId="4E2D6D4F" w14:textId="77777777" w:rsidR="00F95D48" w:rsidRPr="00D96355" w:rsidRDefault="00F95D48" w:rsidP="00F95D48">
      <w:pPr>
        <w:rPr>
          <w:szCs w:val="26"/>
          <w:lang w:val="en-GB" w:eastAsia="nb-NO"/>
        </w:rPr>
      </w:pPr>
      <w:r w:rsidRPr="00D96355">
        <w:rPr>
          <w:szCs w:val="26"/>
          <w:lang w:val="en-GB" w:eastAsia="nb-NO"/>
        </w:rPr>
        <w:t>{{End}}</w:t>
      </w:r>
    </w:p>
    <w:p w14:paraId="5ADFFECA" w14:textId="77777777" w:rsidR="00382B2D" w:rsidRPr="00731DD5" w:rsidRDefault="00382B2D" w:rsidP="00382B2D">
      <w:pPr>
        <w:rPr>
          <w:szCs w:val="26"/>
          <w:lang w:val="en-GB" w:eastAsia="nb-NO"/>
        </w:rPr>
      </w:pPr>
    </w:p>
    <w:p w14:paraId="5ADFFECB" w14:textId="6110AB21" w:rsidR="00382B2D" w:rsidRPr="00731DD5" w:rsidRDefault="00382B2D" w:rsidP="00382B2D">
      <w:pPr>
        <w:rPr>
          <w:szCs w:val="26"/>
          <w:lang w:val="en-GB" w:eastAsia="nb-NO"/>
        </w:rPr>
      </w:pPr>
      <w:r w:rsidRPr="00731DD5">
        <w:rPr>
          <w:szCs w:val="26"/>
          <w:lang w:val="en-GB" w:eastAsia="nb-NO"/>
        </w:rPr>
        <w:t xml:space="preserve">--- 209 </w:t>
      </w:r>
      <w:r w:rsidR="00F95D48">
        <w:rPr>
          <w:szCs w:val="26"/>
          <w:lang w:val="en-GB" w:eastAsia="nb-NO"/>
        </w:rPr>
        <w:t>to</w:t>
      </w:r>
      <w:r w:rsidRPr="00731DD5">
        <w:rPr>
          <w:szCs w:val="26"/>
          <w:lang w:val="en-GB" w:eastAsia="nb-NO"/>
        </w:rPr>
        <w:t xml:space="preserve"> 432</w:t>
      </w:r>
    </w:p>
    <w:p w14:paraId="5ADFFECC" w14:textId="77777777" w:rsidR="00382B2D" w:rsidRPr="00731DD5" w:rsidRDefault="00382B2D" w:rsidP="00382B2D">
      <w:pPr>
        <w:pStyle w:val="Overskrift2"/>
        <w:rPr>
          <w:szCs w:val="26"/>
        </w:rPr>
      </w:pPr>
      <w:bookmarkStart w:id="188" w:name="_Toc13225761"/>
      <w:r w:rsidRPr="00731DD5">
        <w:rPr>
          <w:szCs w:val="26"/>
        </w:rPr>
        <w:t>xxx2 TASKS</w:t>
      </w:r>
      <w:bookmarkEnd w:id="188"/>
    </w:p>
    <w:p w14:paraId="5ADFFECD" w14:textId="685F628C" w:rsidR="00382B2D" w:rsidRPr="00731DD5" w:rsidRDefault="00F95D48" w:rsidP="00F95D48">
      <w:pPr>
        <w:pStyle w:val="Overskrift3"/>
      </w:pPr>
      <w:bookmarkStart w:id="189" w:name="_Toc13225762"/>
      <w:r>
        <w:t xml:space="preserve">xxx3 </w:t>
      </w:r>
      <w:r w:rsidR="00382B2D" w:rsidRPr="00731DD5">
        <w:t>1 LOOKING MORE CLOSELY AT THE TEXT</w:t>
      </w:r>
      <w:bookmarkEnd w:id="189"/>
    </w:p>
    <w:p w14:paraId="5ADFFECE" w14:textId="3D3B9C30" w:rsidR="00382B2D" w:rsidRPr="00731DD5" w:rsidRDefault="009E5483"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In spite of its heart-breaking subject matter, these two scenes are comic. How does Dickens make them funny? How would you characterise the humour?</w:t>
      </w:r>
    </w:p>
    <w:p w14:paraId="5ADFFECF" w14:textId="43CACC5D" w:rsidR="00382B2D" w:rsidRPr="00731DD5" w:rsidRDefault="009E5483"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Find examples of words used ironically here.</w:t>
      </w:r>
    </w:p>
    <w:p w14:paraId="5ADFFED0" w14:textId="560EEEEA" w:rsidR="00382B2D" w:rsidRPr="00731DD5" w:rsidRDefault="009E5483"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Does the comedy soften or harden the blow of the subject matter, do you think?</w:t>
      </w:r>
    </w:p>
    <w:p w14:paraId="5ADFFED1" w14:textId="15F06CC3" w:rsidR="00382B2D" w:rsidRPr="00731DD5" w:rsidRDefault="009E5483"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What is the role of the narrator here? If the scene was just "shown" (i.e. only actions and dialogue) what would the difference be?</w:t>
      </w:r>
    </w:p>
    <w:p w14:paraId="5ADFFED2" w14:textId="438941F1" w:rsidR="00382B2D" w:rsidRPr="00731DD5" w:rsidRDefault="009E5483"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The scene where Oliver asks for more is one of the most famous in all Dickens's novels. Why do you think that is?</w:t>
      </w:r>
    </w:p>
    <w:p w14:paraId="1AC97815" w14:textId="77777777" w:rsidR="009E5483" w:rsidRDefault="009E5483" w:rsidP="00382B2D">
      <w:pPr>
        <w:rPr>
          <w:szCs w:val="26"/>
          <w:lang w:val="en-GB" w:eastAsia="nb-NO"/>
        </w:rPr>
      </w:pPr>
    </w:p>
    <w:p w14:paraId="5ADFFED3" w14:textId="20127EC1" w:rsidR="00382B2D" w:rsidRPr="00731DD5" w:rsidRDefault="009E5483" w:rsidP="009E5483">
      <w:pPr>
        <w:pStyle w:val="Overskrift3"/>
      </w:pPr>
      <w:bookmarkStart w:id="190" w:name="_Toc13225763"/>
      <w:r>
        <w:t xml:space="preserve">xxx3 </w:t>
      </w:r>
      <w:r w:rsidR="00382B2D" w:rsidRPr="00731DD5">
        <w:t>2 LANGUAGE AND CHARACTERISATION</w:t>
      </w:r>
      <w:bookmarkEnd w:id="190"/>
    </w:p>
    <w:p w14:paraId="5ADFFED4" w14:textId="0095763A" w:rsidR="00382B2D" w:rsidRPr="00731DD5" w:rsidRDefault="009E5483"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Dickens is famous for his colourful, larger-than-life characters who each have their own particular way of speaking. Mr Bumble is an example of this. What is characteristic about his language? Refer to examples from the text.</w:t>
      </w:r>
    </w:p>
    <w:p w14:paraId="5ADFFED5" w14:textId="00E546D2" w:rsidR="00382B2D" w:rsidRPr="00731DD5" w:rsidRDefault="009E5483"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How is Oliver's language in comparison? Refer to examples.</w:t>
      </w:r>
    </w:p>
    <w:p w14:paraId="3C18C810" w14:textId="77777777" w:rsidR="009E5483" w:rsidRDefault="009E5483" w:rsidP="00382B2D">
      <w:pPr>
        <w:rPr>
          <w:szCs w:val="26"/>
          <w:lang w:val="en-GB" w:eastAsia="nb-NO"/>
        </w:rPr>
      </w:pPr>
    </w:p>
    <w:p w14:paraId="5ADFFED6" w14:textId="38815069" w:rsidR="00382B2D" w:rsidRPr="00731DD5" w:rsidRDefault="009E5483" w:rsidP="009E5483">
      <w:pPr>
        <w:pStyle w:val="Overskrift3"/>
      </w:pPr>
      <w:bookmarkStart w:id="191" w:name="_Toc13225764"/>
      <w:r>
        <w:t xml:space="preserve">xxx3 </w:t>
      </w:r>
      <w:r w:rsidR="00382B2D" w:rsidRPr="00731DD5">
        <w:t>3 LANGUAGE AND STYLE</w:t>
      </w:r>
      <w:bookmarkEnd w:id="191"/>
    </w:p>
    <w:p w14:paraId="5ADFFED7" w14:textId="356AA754" w:rsidR="00382B2D" w:rsidRPr="00731DD5" w:rsidRDefault="00382B2D" w:rsidP="00382B2D">
      <w:pPr>
        <w:rPr>
          <w:szCs w:val="26"/>
          <w:lang w:val="en-GB" w:eastAsia="nb-NO"/>
        </w:rPr>
      </w:pPr>
      <w:r w:rsidRPr="00731DD5">
        <w:rPr>
          <w:szCs w:val="26"/>
          <w:lang w:val="en-GB" w:eastAsia="nb-NO"/>
        </w:rPr>
        <w:t>Dickens's style can be quite demanding for a modern reader. He enjoys using a wide vocabulary and quite complicated syntax, often with comic effect. Below are some sentences which have been taken from the text and "translated" into simpler, more modern English. Try to find the original sentences that they are translated from:</w:t>
      </w:r>
    </w:p>
    <w:p w14:paraId="5ADFFED8" w14:textId="57A207B9" w:rsidR="00382B2D" w:rsidRPr="00731DD5" w:rsidRDefault="009E5483"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We haven't been able to find out who his parents are, although we have tried really hard.</w:t>
      </w:r>
    </w:p>
    <w:p w14:paraId="5ADFFED9" w14:textId="7E0F259C" w:rsidR="00382B2D" w:rsidRPr="00731DD5" w:rsidRDefault="009E5483"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He remembered the fist because he'd been hit by it so often.</w:t>
      </w:r>
    </w:p>
    <w:p w14:paraId="5ADFFEDA" w14:textId="2622D6F9" w:rsidR="00382B2D" w:rsidRPr="00731DD5" w:rsidRDefault="009E5483"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He was rather surprised by his own daring.</w:t>
      </w:r>
    </w:p>
    <w:p w14:paraId="5ADFFEDB" w14:textId="219DC754" w:rsidR="00382B2D" w:rsidRPr="00731DD5" w:rsidRDefault="009E5483"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Everyone looked horrified.</w:t>
      </w:r>
    </w:p>
    <w:p w14:paraId="5ADFFEDC" w14:textId="3CF4B62F" w:rsidR="00382B2D" w:rsidRPr="00731DD5" w:rsidRDefault="009E5483"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I would spoil the story if I revealed whether Oliver really does end up being hanged.</w:t>
      </w:r>
    </w:p>
    <w:p w14:paraId="5ADFFEDD" w14:textId="77777777" w:rsidR="00382B2D" w:rsidRPr="00731DD5" w:rsidRDefault="00382B2D" w:rsidP="00382B2D">
      <w:pPr>
        <w:rPr>
          <w:szCs w:val="26"/>
          <w:lang w:val="en-GB" w:eastAsia="nb-NO"/>
        </w:rPr>
      </w:pPr>
    </w:p>
    <w:p w14:paraId="1F75F416" w14:textId="77777777" w:rsidR="0021481C" w:rsidRPr="00D96355" w:rsidRDefault="0021481C" w:rsidP="0021481C">
      <w:pPr>
        <w:rPr>
          <w:szCs w:val="26"/>
          <w:lang w:val="en-GB" w:eastAsia="nb-NO"/>
        </w:rPr>
      </w:pPr>
      <w:r w:rsidRPr="00D96355">
        <w:rPr>
          <w:szCs w:val="26"/>
          <w:lang w:val="en-GB" w:eastAsia="nb-NO"/>
        </w:rPr>
        <w:lastRenderedPageBreak/>
        <w:t>{{Picture}}</w:t>
      </w:r>
    </w:p>
    <w:p w14:paraId="0B21B501" w14:textId="77777777" w:rsidR="0021481C" w:rsidRPr="00D96355" w:rsidRDefault="0021481C" w:rsidP="0021481C">
      <w:pPr>
        <w:rPr>
          <w:szCs w:val="26"/>
          <w:lang w:val="en-GB" w:eastAsia="nb-NO"/>
        </w:rPr>
      </w:pPr>
      <w:r w:rsidRPr="00D96355">
        <w:rPr>
          <w:szCs w:val="26"/>
          <w:lang w:val="en-GB" w:eastAsia="nb-NO"/>
        </w:rPr>
        <w:t>--</w:t>
      </w:r>
    </w:p>
    <w:p w14:paraId="2729A601" w14:textId="77777777" w:rsidR="0021481C" w:rsidRPr="00D96355" w:rsidRDefault="0021481C" w:rsidP="0021481C">
      <w:pPr>
        <w:rPr>
          <w:szCs w:val="26"/>
          <w:lang w:val="en-GB" w:eastAsia="nb-NO"/>
        </w:rPr>
      </w:pPr>
      <w:r w:rsidRPr="00D96355">
        <w:rPr>
          <w:szCs w:val="26"/>
          <w:lang w:val="en-GB" w:eastAsia="nb-NO"/>
        </w:rPr>
        <w:t>{{End}}</w:t>
      </w:r>
    </w:p>
    <w:p w14:paraId="35347C64" w14:textId="77777777" w:rsidR="0021481C" w:rsidRDefault="0021481C" w:rsidP="00382B2D">
      <w:pPr>
        <w:rPr>
          <w:szCs w:val="26"/>
          <w:lang w:val="en-GB" w:eastAsia="nb-NO"/>
        </w:rPr>
      </w:pPr>
    </w:p>
    <w:p w14:paraId="0A2B98C2" w14:textId="77777777" w:rsidR="0021481C" w:rsidRDefault="0021481C" w:rsidP="0021481C">
      <w:pPr>
        <w:pStyle w:val="Overskrift3"/>
      </w:pPr>
      <w:bookmarkStart w:id="192" w:name="_Toc13225765"/>
      <w:r>
        <w:t xml:space="preserve">xxx3 </w:t>
      </w:r>
      <w:r w:rsidR="00382B2D" w:rsidRPr="00731DD5">
        <w:t>4 ACT IT OUT</w:t>
      </w:r>
      <w:bookmarkEnd w:id="192"/>
    </w:p>
    <w:p w14:paraId="5ADFFEE3" w14:textId="7F6C1573" w:rsidR="00382B2D" w:rsidRPr="0021481C" w:rsidRDefault="00382B2D" w:rsidP="0021481C">
      <w:pPr>
        <w:rPr>
          <w:lang w:val="en-GB"/>
        </w:rPr>
      </w:pPr>
      <w:r w:rsidRPr="0021481C">
        <w:rPr>
          <w:lang w:val="en-GB"/>
        </w:rPr>
        <w:t>Turn the first extract (featuring Mrs Mann, Mr Bumble and young Oliver) into drama. The dialogue is already given, and the rest of the text provides directions for movements and actions. You may have your lines written down, but you should practise so that you can deliver them convincingly. Try to capture the essence of the characters in your performance!</w:t>
      </w:r>
    </w:p>
    <w:p w14:paraId="707FD15D" w14:textId="77777777" w:rsidR="0021481C" w:rsidRPr="00D96355" w:rsidRDefault="0021481C" w:rsidP="0021481C">
      <w:pPr>
        <w:rPr>
          <w:lang w:val="en-GB"/>
        </w:rPr>
      </w:pPr>
    </w:p>
    <w:p w14:paraId="5ADFFEE4" w14:textId="276D9CB8" w:rsidR="00382B2D" w:rsidRPr="00731DD5" w:rsidRDefault="0021481C" w:rsidP="0021481C">
      <w:pPr>
        <w:pStyle w:val="Overskrift3"/>
      </w:pPr>
      <w:bookmarkStart w:id="193" w:name="_Toc13225766"/>
      <w:r>
        <w:t xml:space="preserve">xxx3 </w:t>
      </w:r>
      <w:r w:rsidR="00382B2D" w:rsidRPr="00731DD5">
        <w:t>5 GOING FURTHER-WORKHOUSES</w:t>
      </w:r>
      <w:bookmarkEnd w:id="193"/>
    </w:p>
    <w:p w14:paraId="5ADFFEE5" w14:textId="3B2B8500" w:rsidR="00382B2D" w:rsidRPr="00731DD5" w:rsidRDefault="00382B2D" w:rsidP="00382B2D">
      <w:pPr>
        <w:rPr>
          <w:szCs w:val="26"/>
          <w:lang w:val="en-GB" w:eastAsia="nb-NO"/>
        </w:rPr>
      </w:pPr>
      <w:r w:rsidRPr="00731DD5">
        <w:rPr>
          <w:szCs w:val="26"/>
          <w:lang w:val="en-GB" w:eastAsia="nb-NO"/>
        </w:rPr>
        <w:t>Workhouses continued to exist right up until the 1970s, although by then they were generally renamed "public assistance institutions". Some famous people have spent at least some of their childhood in the workhouse, such as Charlie Chaplin and the explorer Henry Morton Stanley. Go to access.cdu.no and read about or listen to the experiences of these and other former workhouse inmates.</w:t>
      </w:r>
    </w:p>
    <w:p w14:paraId="5ADFFEE6" w14:textId="77777777" w:rsidR="00382B2D" w:rsidRPr="00731DD5" w:rsidRDefault="00382B2D" w:rsidP="00382B2D">
      <w:pPr>
        <w:rPr>
          <w:szCs w:val="26"/>
          <w:lang w:val="en-GB" w:eastAsia="nb-NO"/>
        </w:rPr>
      </w:pPr>
    </w:p>
    <w:p w14:paraId="5ADFFEE8" w14:textId="7A61366C" w:rsidR="00382B2D" w:rsidRPr="00731DD5" w:rsidRDefault="00382B2D" w:rsidP="00382B2D">
      <w:pPr>
        <w:rPr>
          <w:szCs w:val="26"/>
          <w:lang w:val="en-GB" w:eastAsia="nb-NO"/>
        </w:rPr>
      </w:pPr>
      <w:r w:rsidRPr="00731DD5">
        <w:rPr>
          <w:szCs w:val="26"/>
          <w:lang w:val="en-GB" w:eastAsia="nb-NO"/>
        </w:rPr>
        <w:t xml:space="preserve">--- 210 </w:t>
      </w:r>
      <w:r w:rsidR="0021481C">
        <w:rPr>
          <w:szCs w:val="26"/>
          <w:lang w:val="en-GB" w:eastAsia="nb-NO"/>
        </w:rPr>
        <w:t>to</w:t>
      </w:r>
      <w:r w:rsidRPr="00731DD5">
        <w:rPr>
          <w:szCs w:val="26"/>
          <w:lang w:val="en-GB" w:eastAsia="nb-NO"/>
        </w:rPr>
        <w:t xml:space="preserve"> 432</w:t>
      </w:r>
    </w:p>
    <w:p w14:paraId="5ADFFEE9" w14:textId="6FF2EE8E" w:rsidR="00382B2D" w:rsidRPr="00731DD5" w:rsidRDefault="0021481C" w:rsidP="0021481C">
      <w:pPr>
        <w:pStyle w:val="Overskrift2"/>
      </w:pPr>
      <w:bookmarkStart w:id="194" w:name="_Toc13225767"/>
      <w:r>
        <w:t>xxx2 FACT BOX: COAL MINING</w:t>
      </w:r>
      <w:bookmarkEnd w:id="194"/>
    </w:p>
    <w:p w14:paraId="5ADFFEEB" w14:textId="77777777" w:rsidR="00382B2D" w:rsidRPr="00731DD5" w:rsidRDefault="00382B2D" w:rsidP="00382B2D">
      <w:pPr>
        <w:rPr>
          <w:szCs w:val="26"/>
          <w:lang w:val="en-GB" w:eastAsia="nb-NO"/>
        </w:rPr>
      </w:pPr>
      <w:r w:rsidRPr="00731DD5">
        <w:rPr>
          <w:szCs w:val="26"/>
          <w:lang w:val="en-GB" w:eastAsia="nb-NO"/>
        </w:rPr>
        <w:t>Coal mining was the very basis of Great Britain's Industrial Revolution. The country's rich coal deposits, laid down millions of years before, provided a local and seemingly endless supply of cheap energy. Coal had been mined in Britain on a small scale since the Bronze Age, but the huge amounts needed to fuel the steam engines and iron foundries of the 19th century led to the establishment of a mining industry on a huge scale. The mines gave employment to thousands, and towns and villages sprang up around them, with housing often provided by pit-owners. These mining communities, with the characteristic pit wheels dominating the skyline, were often close-knit and fiercely proud, developing a strong solidarity in the face of adversity.</w:t>
      </w:r>
    </w:p>
    <w:p w14:paraId="5ADFFEEC" w14:textId="77777777" w:rsidR="00382B2D" w:rsidRPr="00731DD5" w:rsidRDefault="00382B2D" w:rsidP="00382B2D">
      <w:pPr>
        <w:rPr>
          <w:szCs w:val="26"/>
          <w:lang w:val="en-GB" w:eastAsia="nb-NO"/>
        </w:rPr>
      </w:pPr>
      <w:r w:rsidRPr="00731DD5">
        <w:rPr>
          <w:szCs w:val="26"/>
          <w:lang w:val="en-GB" w:eastAsia="nb-NO"/>
        </w:rPr>
        <w:t xml:space="preserve">For if coal was cheap in the economic sense, it carried a high price in human terms. Mining is uncomfortable and dangerous at the best of times, and in the 19th century there was little regulation of health and safety. The industry left a terrible scar on the landscape, on individuals and on whole communities. At surface level, women and children were employed sorting coal. (Child labour in mines themselves was made illegal in 1833.) The pit heaps grew into mountains and the coal dust got everywhere, causing lung diseases. Working conditions below the surface were indescribable. Coal seams usually lay hundreds of feet below the surface, and had to be mined manually by miners with picks and shovels working in cramped tunnels. The dangers were many: roof-falls, fires, suffocation, flooding and, especially, the danger of explosions. Most miners experienced some sort of injury at some time, </w:t>
      </w:r>
      <w:r w:rsidRPr="00731DD5">
        <w:rPr>
          <w:szCs w:val="26"/>
          <w:lang w:val="en-GB" w:eastAsia="nb-NO"/>
        </w:rPr>
        <w:lastRenderedPageBreak/>
        <w:t>and when disaster struck – which it often did – whole villages would be left mourning.</w:t>
      </w:r>
    </w:p>
    <w:p w14:paraId="5ADFFEED" w14:textId="77777777" w:rsidR="00382B2D" w:rsidRPr="00731DD5" w:rsidRDefault="00382B2D" w:rsidP="00382B2D">
      <w:pPr>
        <w:rPr>
          <w:szCs w:val="26"/>
          <w:lang w:val="en-GB" w:eastAsia="nb-NO"/>
        </w:rPr>
      </w:pPr>
    </w:p>
    <w:p w14:paraId="2B780184" w14:textId="77777777" w:rsidR="00773FFA" w:rsidRPr="00773FFA" w:rsidRDefault="00773FFA" w:rsidP="00773FFA">
      <w:pPr>
        <w:rPr>
          <w:szCs w:val="26"/>
          <w:lang w:val="en-GB" w:eastAsia="nb-NO"/>
        </w:rPr>
      </w:pPr>
      <w:r w:rsidRPr="00773FFA">
        <w:rPr>
          <w:szCs w:val="26"/>
          <w:lang w:val="en-GB" w:eastAsia="nb-NO"/>
        </w:rPr>
        <w:t>{{Picture}}</w:t>
      </w:r>
    </w:p>
    <w:p w14:paraId="35DEE41E" w14:textId="77777777" w:rsidR="00773FFA" w:rsidRPr="00773FFA" w:rsidRDefault="00773FFA" w:rsidP="00773FFA">
      <w:pPr>
        <w:rPr>
          <w:szCs w:val="26"/>
          <w:lang w:val="en-GB" w:eastAsia="nb-NO"/>
        </w:rPr>
      </w:pPr>
      <w:r w:rsidRPr="00773FFA">
        <w:rPr>
          <w:szCs w:val="26"/>
          <w:lang w:val="en-GB" w:eastAsia="nb-NO"/>
        </w:rPr>
        <w:t>--</w:t>
      </w:r>
    </w:p>
    <w:p w14:paraId="42E23175" w14:textId="77777777" w:rsidR="00773FFA" w:rsidRPr="00773FFA" w:rsidRDefault="00773FFA" w:rsidP="00773FFA">
      <w:pPr>
        <w:rPr>
          <w:szCs w:val="26"/>
          <w:lang w:val="en-GB" w:eastAsia="nb-NO"/>
        </w:rPr>
      </w:pPr>
      <w:r w:rsidRPr="00773FFA">
        <w:rPr>
          <w:szCs w:val="26"/>
          <w:lang w:val="en-GB" w:eastAsia="nb-NO"/>
        </w:rPr>
        <w:t>{{End}}</w:t>
      </w:r>
    </w:p>
    <w:p w14:paraId="5ADFFEF8" w14:textId="77777777" w:rsidR="00382B2D" w:rsidRPr="00731DD5" w:rsidRDefault="00382B2D" w:rsidP="00382B2D">
      <w:pPr>
        <w:rPr>
          <w:szCs w:val="26"/>
          <w:lang w:val="en-GB" w:eastAsia="nb-NO"/>
        </w:rPr>
      </w:pPr>
    </w:p>
    <w:p w14:paraId="5ADFFEF9" w14:textId="480824C2" w:rsidR="00382B2D" w:rsidRPr="00731DD5" w:rsidRDefault="00382B2D" w:rsidP="00382B2D">
      <w:pPr>
        <w:rPr>
          <w:szCs w:val="26"/>
          <w:lang w:val="en-GB" w:eastAsia="nb-NO"/>
        </w:rPr>
      </w:pPr>
      <w:r w:rsidRPr="00731DD5">
        <w:rPr>
          <w:szCs w:val="26"/>
          <w:lang w:val="en-GB" w:eastAsia="nb-NO"/>
        </w:rPr>
        <w:t xml:space="preserve">--- 211 </w:t>
      </w:r>
      <w:r w:rsidR="00FD638B">
        <w:rPr>
          <w:szCs w:val="26"/>
          <w:lang w:val="en-GB" w:eastAsia="nb-NO"/>
        </w:rPr>
        <w:t>to</w:t>
      </w:r>
      <w:r w:rsidRPr="00731DD5">
        <w:rPr>
          <w:szCs w:val="26"/>
          <w:lang w:val="en-GB" w:eastAsia="nb-NO"/>
        </w:rPr>
        <w:t xml:space="preserve"> 432</w:t>
      </w:r>
    </w:p>
    <w:p w14:paraId="5ADFFEFA" w14:textId="1CC3BABA" w:rsidR="00382B2D" w:rsidRDefault="00773FFA" w:rsidP="00773FFA">
      <w:pPr>
        <w:pStyle w:val="Overskrift2"/>
      </w:pPr>
      <w:bookmarkStart w:id="195" w:name="_Toc13225768"/>
      <w:r>
        <w:t>xxx2 Tommy Armstrong (1848-1920)</w:t>
      </w:r>
      <w:bookmarkEnd w:id="195"/>
    </w:p>
    <w:p w14:paraId="1B8F77A9" w14:textId="19AD55DE" w:rsidR="008C5D5C" w:rsidRPr="008C5D5C" w:rsidRDefault="008C5D5C" w:rsidP="008C5D5C">
      <w:pPr>
        <w:rPr>
          <w:szCs w:val="26"/>
          <w:lang w:val="en-GB" w:eastAsia="nb-NO"/>
        </w:rPr>
      </w:pPr>
      <w:r w:rsidRPr="008C5D5C">
        <w:rPr>
          <w:szCs w:val="26"/>
          <w:lang w:val="en-GB" w:eastAsia="nb-NO"/>
        </w:rPr>
        <w:t>{{</w:t>
      </w:r>
      <w:r w:rsidR="001D6112">
        <w:rPr>
          <w:szCs w:val="26"/>
          <w:lang w:val="en-GB" w:eastAsia="nb-NO"/>
        </w:rPr>
        <w:t>Textbox</w:t>
      </w:r>
      <w:r w:rsidRPr="008C5D5C">
        <w:rPr>
          <w:szCs w:val="26"/>
          <w:lang w:val="en-GB" w:eastAsia="nb-NO"/>
        </w:rPr>
        <w:t>}}</w:t>
      </w:r>
    </w:p>
    <w:p w14:paraId="5ADFFEFC" w14:textId="2152FB20" w:rsidR="00382B2D" w:rsidRPr="00731DD5" w:rsidRDefault="00382B2D" w:rsidP="00382B2D">
      <w:pPr>
        <w:rPr>
          <w:szCs w:val="26"/>
          <w:lang w:val="en-GB" w:eastAsia="nb-NO"/>
        </w:rPr>
      </w:pPr>
      <w:r w:rsidRPr="00731DD5">
        <w:rPr>
          <w:szCs w:val="26"/>
          <w:lang w:val="en-GB" w:eastAsia="nb-NO"/>
        </w:rPr>
        <w:t>was himself a miner from County Durham and earned himself the title "the pitman's poet" for his songs about the industry and the communities it relied on. Sometimes funny, sometimes sad and sometimes critical, his songs continue the tradition of the older "broadsheet ballads", written to reflect popular response to current events. Armstrong, who had fourteen children to support, wrote for money: his songs were printed and sold at public houses at a penny a copy.</w:t>
      </w:r>
    </w:p>
    <w:p w14:paraId="5A9FC2A9" w14:textId="517FF50A" w:rsidR="008C5D5C" w:rsidRPr="00D96355" w:rsidRDefault="008C5D5C" w:rsidP="008C5D5C">
      <w:pPr>
        <w:rPr>
          <w:szCs w:val="26"/>
          <w:lang w:val="en-GB" w:eastAsia="nb-NO"/>
        </w:rPr>
      </w:pPr>
      <w:r w:rsidRPr="00D96355">
        <w:rPr>
          <w:szCs w:val="26"/>
          <w:lang w:val="en-GB" w:eastAsia="nb-NO"/>
        </w:rPr>
        <w:t xml:space="preserve">{{End of </w:t>
      </w:r>
      <w:r w:rsidR="001D6112">
        <w:rPr>
          <w:szCs w:val="26"/>
          <w:lang w:val="en-GB" w:eastAsia="nb-NO"/>
        </w:rPr>
        <w:t>textbox</w:t>
      </w:r>
      <w:r w:rsidRPr="00D96355">
        <w:rPr>
          <w:szCs w:val="26"/>
          <w:lang w:val="en-GB" w:eastAsia="nb-NO"/>
        </w:rPr>
        <w:t>}}</w:t>
      </w:r>
    </w:p>
    <w:p w14:paraId="0EE77A66" w14:textId="77777777" w:rsidR="00773FFA" w:rsidRPr="00731DD5" w:rsidRDefault="00773FFA" w:rsidP="00382B2D">
      <w:pPr>
        <w:rPr>
          <w:szCs w:val="26"/>
          <w:lang w:val="en-GB" w:eastAsia="nb-NO"/>
        </w:rPr>
      </w:pPr>
    </w:p>
    <w:p w14:paraId="5ADFFEFE" w14:textId="77777777" w:rsidR="00382B2D" w:rsidRPr="00731DD5" w:rsidRDefault="00382B2D" w:rsidP="00382B2D">
      <w:pPr>
        <w:rPr>
          <w:szCs w:val="26"/>
          <w:lang w:val="en-GB" w:eastAsia="nb-NO"/>
        </w:rPr>
      </w:pPr>
      <w:r w:rsidRPr="00731DD5">
        <w:rPr>
          <w:szCs w:val="26"/>
          <w:lang w:val="en-GB" w:eastAsia="nb-NO"/>
        </w:rPr>
        <w:t>Trimdon Grange in County Durham in the North-East of England had grown up around the pit head in the early 19th century and by the 1880s it had become a small community. On 16 February 1882 an explosion occurred in one of the shafts, caused by a miner's lamp igniting methane gas (which the miners called "fire-damp"). Seventy-five miners were killed. Few families in the village were left untouched by the tragedy. The Trimdon Grange disaster was by no means unique or even particularly large by Victorian standards. Between 1,000 and 1,500 miners were killed every year in the industry.</w:t>
      </w:r>
    </w:p>
    <w:p w14:paraId="5ADFFF01" w14:textId="40D79652" w:rsidR="00382B2D" w:rsidRPr="00D96355" w:rsidRDefault="00382B2D" w:rsidP="00167253">
      <w:pPr>
        <w:rPr>
          <w:lang w:val="en-GB"/>
        </w:rPr>
      </w:pPr>
    </w:p>
    <w:p w14:paraId="5ADFFF02" w14:textId="4336C648" w:rsidR="00382B2D" w:rsidRPr="00731DD5" w:rsidRDefault="00167253" w:rsidP="00FD638B">
      <w:pPr>
        <w:pStyle w:val="Overskrift3"/>
        <w:rPr>
          <w:szCs w:val="26"/>
        </w:rPr>
      </w:pPr>
      <w:bookmarkStart w:id="196" w:name="_Toc13225769"/>
      <w:r>
        <w:t xml:space="preserve">xxx3 </w:t>
      </w:r>
      <w:r w:rsidR="00FD638B">
        <w:t xml:space="preserve">Song lyrics: </w:t>
      </w:r>
      <w:r>
        <w:t>The Trimdon Grange Explosio</w:t>
      </w:r>
      <w:r w:rsidR="00FD638B">
        <w:t>n</w:t>
      </w:r>
      <w:bookmarkEnd w:id="196"/>
    </w:p>
    <w:p w14:paraId="5ADFFF03" w14:textId="77777777" w:rsidR="00382B2D" w:rsidRPr="00731DD5" w:rsidRDefault="00382B2D" w:rsidP="00382B2D">
      <w:pPr>
        <w:rPr>
          <w:szCs w:val="26"/>
          <w:lang w:val="en-GB" w:eastAsia="nb-NO"/>
        </w:rPr>
      </w:pPr>
      <w:r w:rsidRPr="00731DD5">
        <w:rPr>
          <w:szCs w:val="26"/>
          <w:lang w:val="en-GB" w:eastAsia="nb-NO"/>
        </w:rPr>
        <w:t>O let's not think of to-morrow</w:t>
      </w:r>
    </w:p>
    <w:p w14:paraId="5ADFFF04" w14:textId="77777777" w:rsidR="00382B2D" w:rsidRPr="00731DD5" w:rsidRDefault="00382B2D" w:rsidP="00382B2D">
      <w:pPr>
        <w:rPr>
          <w:szCs w:val="26"/>
          <w:lang w:val="en-GB" w:eastAsia="nb-NO"/>
        </w:rPr>
      </w:pPr>
      <w:r w:rsidRPr="00731DD5">
        <w:rPr>
          <w:szCs w:val="26"/>
          <w:lang w:val="en-GB" w:eastAsia="nb-NO"/>
        </w:rPr>
        <w:t>Lest we disappointed be,</w:t>
      </w:r>
    </w:p>
    <w:p w14:paraId="5ADFFF05" w14:textId="77777777" w:rsidR="00382B2D" w:rsidRPr="00731DD5" w:rsidRDefault="00382B2D" w:rsidP="00382B2D">
      <w:pPr>
        <w:rPr>
          <w:szCs w:val="26"/>
          <w:lang w:val="en-GB" w:eastAsia="nb-NO"/>
        </w:rPr>
      </w:pPr>
      <w:r w:rsidRPr="00731DD5">
        <w:rPr>
          <w:szCs w:val="26"/>
          <w:lang w:val="en-GB" w:eastAsia="nb-NO"/>
        </w:rPr>
        <w:t>For our joys may turn to sorrow</w:t>
      </w:r>
    </w:p>
    <w:p w14:paraId="5ADFFF06" w14:textId="77777777" w:rsidR="00382B2D" w:rsidRPr="00731DD5" w:rsidRDefault="00382B2D" w:rsidP="00382B2D">
      <w:pPr>
        <w:rPr>
          <w:szCs w:val="26"/>
          <w:lang w:val="en-GB" w:eastAsia="nb-NO"/>
        </w:rPr>
      </w:pPr>
      <w:r w:rsidRPr="00731DD5">
        <w:rPr>
          <w:szCs w:val="26"/>
          <w:lang w:val="en-GB" w:eastAsia="nb-NO"/>
        </w:rPr>
        <w:t>As we all may daily see.</w:t>
      </w:r>
    </w:p>
    <w:p w14:paraId="5ADFFF07" w14:textId="77777777" w:rsidR="00382B2D" w:rsidRPr="00731DD5" w:rsidRDefault="00382B2D" w:rsidP="00382B2D">
      <w:pPr>
        <w:rPr>
          <w:szCs w:val="26"/>
          <w:lang w:val="en-GB" w:eastAsia="nb-NO"/>
        </w:rPr>
      </w:pPr>
      <w:r w:rsidRPr="00731DD5">
        <w:rPr>
          <w:szCs w:val="26"/>
          <w:lang w:val="en-GB" w:eastAsia="nb-NO"/>
        </w:rPr>
        <w:t>To-day we're strong and healthy,</w:t>
      </w:r>
    </w:p>
    <w:p w14:paraId="5ADFFF08" w14:textId="77777777" w:rsidR="00382B2D" w:rsidRPr="00731DD5" w:rsidRDefault="00382B2D" w:rsidP="00382B2D">
      <w:pPr>
        <w:rPr>
          <w:szCs w:val="26"/>
          <w:lang w:val="en-GB" w:eastAsia="nb-NO"/>
        </w:rPr>
      </w:pPr>
      <w:r w:rsidRPr="00731DD5">
        <w:rPr>
          <w:szCs w:val="26"/>
          <w:lang w:val="en-GB" w:eastAsia="nb-NO"/>
        </w:rPr>
        <w:t>Tomorrow there comes the change,</w:t>
      </w:r>
    </w:p>
    <w:p w14:paraId="5ADFFF09" w14:textId="77777777" w:rsidR="00382B2D" w:rsidRPr="00731DD5" w:rsidRDefault="00382B2D" w:rsidP="00382B2D">
      <w:pPr>
        <w:rPr>
          <w:szCs w:val="26"/>
          <w:lang w:val="en-GB" w:eastAsia="nb-NO"/>
        </w:rPr>
      </w:pPr>
      <w:r w:rsidRPr="00731DD5">
        <w:rPr>
          <w:szCs w:val="26"/>
          <w:lang w:val="en-GB" w:eastAsia="nb-NO"/>
        </w:rPr>
        <w:t>As we may see from the explosion</w:t>
      </w:r>
    </w:p>
    <w:p w14:paraId="5ADFFF0A" w14:textId="77777777" w:rsidR="00382B2D" w:rsidRPr="00731DD5" w:rsidRDefault="00382B2D" w:rsidP="00382B2D">
      <w:pPr>
        <w:rPr>
          <w:szCs w:val="26"/>
          <w:lang w:val="en-GB" w:eastAsia="nb-NO"/>
        </w:rPr>
      </w:pPr>
      <w:r w:rsidRPr="00731DD5">
        <w:rPr>
          <w:szCs w:val="26"/>
          <w:lang w:val="en-GB" w:eastAsia="nb-NO"/>
        </w:rPr>
        <w:t>That has been at Trimdon Grange</w:t>
      </w:r>
    </w:p>
    <w:p w14:paraId="5ADFFF0B" w14:textId="77777777" w:rsidR="00382B2D" w:rsidRPr="00731DD5" w:rsidRDefault="00382B2D" w:rsidP="00382B2D">
      <w:pPr>
        <w:rPr>
          <w:szCs w:val="26"/>
          <w:lang w:val="en-GB" w:eastAsia="nb-NO"/>
        </w:rPr>
      </w:pPr>
    </w:p>
    <w:p w14:paraId="5ADFFF0C" w14:textId="6B9039B6" w:rsidR="00382B2D" w:rsidRPr="00731DD5" w:rsidRDefault="00382B2D" w:rsidP="00382B2D">
      <w:pPr>
        <w:rPr>
          <w:szCs w:val="26"/>
          <w:lang w:val="en-GB" w:eastAsia="nb-NO"/>
        </w:rPr>
      </w:pPr>
      <w:r w:rsidRPr="00731DD5">
        <w:rPr>
          <w:szCs w:val="26"/>
          <w:lang w:val="en-GB" w:eastAsia="nb-NO"/>
        </w:rPr>
        <w:t>Men and boys set out that morning</w:t>
      </w:r>
    </w:p>
    <w:p w14:paraId="5ADFFF0D" w14:textId="77777777" w:rsidR="00382B2D" w:rsidRPr="00731DD5" w:rsidRDefault="00382B2D" w:rsidP="00382B2D">
      <w:pPr>
        <w:rPr>
          <w:szCs w:val="26"/>
          <w:lang w:val="en-GB" w:eastAsia="nb-NO"/>
        </w:rPr>
      </w:pPr>
      <w:r w:rsidRPr="00731DD5">
        <w:rPr>
          <w:szCs w:val="26"/>
          <w:lang w:val="en-GB" w:eastAsia="nb-NO"/>
        </w:rPr>
        <w:t>For to earn their daily bread,</w:t>
      </w:r>
    </w:p>
    <w:p w14:paraId="5ADFFF0E" w14:textId="77777777" w:rsidR="00382B2D" w:rsidRPr="00731DD5" w:rsidRDefault="00382B2D" w:rsidP="00382B2D">
      <w:pPr>
        <w:rPr>
          <w:szCs w:val="26"/>
          <w:lang w:val="en-GB" w:eastAsia="nb-NO"/>
        </w:rPr>
      </w:pPr>
      <w:r w:rsidRPr="00731DD5">
        <w:rPr>
          <w:szCs w:val="26"/>
          <w:lang w:val="en-GB" w:eastAsia="nb-NO"/>
        </w:rPr>
        <w:t>Never thinking that by the evening</w:t>
      </w:r>
    </w:p>
    <w:p w14:paraId="5ADFFF0F" w14:textId="77777777" w:rsidR="00382B2D" w:rsidRPr="00731DD5" w:rsidRDefault="00382B2D" w:rsidP="00382B2D">
      <w:pPr>
        <w:rPr>
          <w:szCs w:val="26"/>
          <w:lang w:val="en-GB" w:eastAsia="nb-NO"/>
        </w:rPr>
      </w:pPr>
      <w:r w:rsidRPr="00731DD5">
        <w:rPr>
          <w:szCs w:val="26"/>
          <w:lang w:val="en-GB" w:eastAsia="nb-NO"/>
        </w:rPr>
        <w:t>They'd be numbered with the dead.</w:t>
      </w:r>
    </w:p>
    <w:p w14:paraId="5ADFFF10" w14:textId="77777777" w:rsidR="00382B2D" w:rsidRPr="00731DD5" w:rsidRDefault="00382B2D" w:rsidP="00382B2D">
      <w:pPr>
        <w:rPr>
          <w:szCs w:val="26"/>
          <w:lang w:val="en-GB" w:eastAsia="nb-NO"/>
        </w:rPr>
      </w:pPr>
      <w:r w:rsidRPr="00731DD5">
        <w:rPr>
          <w:szCs w:val="26"/>
          <w:lang w:val="en-GB" w:eastAsia="nb-NO"/>
        </w:rPr>
        <w:t>Let's think of Mrs Burnett</w:t>
      </w:r>
    </w:p>
    <w:p w14:paraId="5ADFFF11" w14:textId="77777777" w:rsidR="00382B2D" w:rsidRPr="00731DD5" w:rsidRDefault="00382B2D" w:rsidP="00382B2D">
      <w:pPr>
        <w:rPr>
          <w:szCs w:val="26"/>
          <w:lang w:val="en-GB" w:eastAsia="nb-NO"/>
        </w:rPr>
      </w:pPr>
      <w:r w:rsidRPr="00731DD5">
        <w:rPr>
          <w:szCs w:val="26"/>
          <w:lang w:val="en-GB" w:eastAsia="nb-NO"/>
        </w:rPr>
        <w:t>Once had sons but now has none;</w:t>
      </w:r>
    </w:p>
    <w:p w14:paraId="5ADFFF12" w14:textId="77777777" w:rsidR="00382B2D" w:rsidRPr="00731DD5" w:rsidRDefault="00382B2D" w:rsidP="00382B2D">
      <w:pPr>
        <w:rPr>
          <w:szCs w:val="26"/>
          <w:lang w:val="en-GB" w:eastAsia="nb-NO"/>
        </w:rPr>
      </w:pPr>
      <w:r w:rsidRPr="00731DD5">
        <w:rPr>
          <w:szCs w:val="26"/>
          <w:lang w:val="en-GB" w:eastAsia="nb-NO"/>
        </w:rPr>
        <w:t>In the Trimdon Grange disaster</w:t>
      </w:r>
    </w:p>
    <w:p w14:paraId="5ADFFF13" w14:textId="77777777" w:rsidR="00382B2D" w:rsidRPr="00731DD5" w:rsidRDefault="00382B2D" w:rsidP="00382B2D">
      <w:pPr>
        <w:rPr>
          <w:szCs w:val="26"/>
          <w:lang w:val="en-GB" w:eastAsia="nb-NO"/>
        </w:rPr>
      </w:pPr>
      <w:r w:rsidRPr="00731DD5">
        <w:rPr>
          <w:szCs w:val="26"/>
          <w:lang w:val="en-GB" w:eastAsia="nb-NO"/>
        </w:rPr>
        <w:lastRenderedPageBreak/>
        <w:t>Joseph, George and James have gone.</w:t>
      </w:r>
    </w:p>
    <w:p w14:paraId="5ADFFF14" w14:textId="77777777" w:rsidR="00382B2D" w:rsidRPr="00731DD5" w:rsidRDefault="00382B2D" w:rsidP="00382B2D">
      <w:pPr>
        <w:rPr>
          <w:szCs w:val="26"/>
          <w:lang w:val="en-GB" w:eastAsia="nb-NO"/>
        </w:rPr>
      </w:pPr>
    </w:p>
    <w:p w14:paraId="5ADFFF15" w14:textId="68424C9A" w:rsidR="00382B2D" w:rsidRPr="00731DD5" w:rsidRDefault="00382B2D" w:rsidP="00382B2D">
      <w:pPr>
        <w:rPr>
          <w:szCs w:val="26"/>
          <w:lang w:val="en-GB" w:eastAsia="nb-NO"/>
        </w:rPr>
      </w:pPr>
      <w:r w:rsidRPr="00731DD5">
        <w:rPr>
          <w:szCs w:val="26"/>
          <w:lang w:val="en-GB" w:eastAsia="nb-NO"/>
        </w:rPr>
        <w:t>February has left behind it</w:t>
      </w:r>
    </w:p>
    <w:p w14:paraId="5ADFFF16" w14:textId="77777777" w:rsidR="00382B2D" w:rsidRPr="00731DD5" w:rsidRDefault="00382B2D" w:rsidP="00382B2D">
      <w:pPr>
        <w:rPr>
          <w:szCs w:val="26"/>
          <w:lang w:val="en-GB" w:eastAsia="nb-NO"/>
        </w:rPr>
      </w:pPr>
      <w:r w:rsidRPr="00731DD5">
        <w:rPr>
          <w:szCs w:val="26"/>
          <w:lang w:val="en-GB" w:eastAsia="nb-NO"/>
        </w:rPr>
        <w:t>What will never be forgot;</w:t>
      </w:r>
    </w:p>
    <w:p w14:paraId="5ADFFF17" w14:textId="77777777" w:rsidR="00382B2D" w:rsidRPr="00731DD5" w:rsidRDefault="00382B2D" w:rsidP="00382B2D">
      <w:pPr>
        <w:rPr>
          <w:szCs w:val="26"/>
          <w:lang w:val="en-GB" w:eastAsia="nb-NO"/>
        </w:rPr>
      </w:pPr>
      <w:r w:rsidRPr="00731DD5">
        <w:rPr>
          <w:szCs w:val="26"/>
          <w:lang w:val="en-GB" w:eastAsia="nb-NO"/>
        </w:rPr>
        <w:t>Weeping women and helpless children</w:t>
      </w:r>
    </w:p>
    <w:p w14:paraId="5ADFFF18" w14:textId="77777777" w:rsidR="00382B2D" w:rsidRPr="00731DD5" w:rsidRDefault="00382B2D" w:rsidP="00382B2D">
      <w:pPr>
        <w:rPr>
          <w:szCs w:val="26"/>
          <w:lang w:val="en-GB" w:eastAsia="nb-NO"/>
        </w:rPr>
      </w:pPr>
      <w:r w:rsidRPr="00731DD5">
        <w:rPr>
          <w:szCs w:val="26"/>
          <w:lang w:val="en-GB" w:eastAsia="nb-NO"/>
        </w:rPr>
        <w:t>May be found in many's the cot.</w:t>
      </w:r>
    </w:p>
    <w:p w14:paraId="5ADFFF19" w14:textId="77777777" w:rsidR="00382B2D" w:rsidRPr="00731DD5" w:rsidRDefault="00382B2D" w:rsidP="00382B2D">
      <w:pPr>
        <w:rPr>
          <w:szCs w:val="26"/>
          <w:lang w:val="en-GB" w:eastAsia="nb-NO"/>
        </w:rPr>
      </w:pPr>
      <w:r w:rsidRPr="00731DD5">
        <w:rPr>
          <w:szCs w:val="26"/>
          <w:lang w:val="en-GB" w:eastAsia="nb-NO"/>
        </w:rPr>
        <w:t>They ask if father's left them</w:t>
      </w:r>
    </w:p>
    <w:p w14:paraId="5ADFFF1A" w14:textId="77777777" w:rsidR="00382B2D" w:rsidRPr="00731DD5" w:rsidRDefault="00382B2D" w:rsidP="00382B2D">
      <w:pPr>
        <w:rPr>
          <w:szCs w:val="26"/>
          <w:lang w:val="en-GB" w:eastAsia="nb-NO"/>
        </w:rPr>
      </w:pPr>
      <w:r w:rsidRPr="00731DD5">
        <w:rPr>
          <w:szCs w:val="26"/>
          <w:lang w:val="en-GB" w:eastAsia="nb-NO"/>
        </w:rPr>
        <w:t>And the mother she hangs her head,</w:t>
      </w:r>
    </w:p>
    <w:p w14:paraId="5ADFFF1B" w14:textId="77777777" w:rsidR="00382B2D" w:rsidRPr="00731DD5" w:rsidRDefault="00382B2D" w:rsidP="00382B2D">
      <w:pPr>
        <w:rPr>
          <w:szCs w:val="26"/>
          <w:lang w:val="en-GB" w:eastAsia="nb-NO"/>
        </w:rPr>
      </w:pPr>
      <w:r w:rsidRPr="00731DD5">
        <w:rPr>
          <w:szCs w:val="26"/>
          <w:lang w:val="en-GB" w:eastAsia="nb-NO"/>
        </w:rPr>
        <w:t>With a weeping widow's feelings</w:t>
      </w:r>
    </w:p>
    <w:p w14:paraId="5ADFFF1C" w14:textId="77777777" w:rsidR="00382B2D" w:rsidRPr="00731DD5" w:rsidRDefault="00382B2D" w:rsidP="00382B2D">
      <w:pPr>
        <w:rPr>
          <w:szCs w:val="26"/>
          <w:lang w:val="en-GB" w:eastAsia="nb-NO"/>
        </w:rPr>
      </w:pPr>
      <w:r w:rsidRPr="00731DD5">
        <w:rPr>
          <w:szCs w:val="26"/>
          <w:lang w:val="en-GB" w:eastAsia="nb-NO"/>
        </w:rPr>
        <w:t>Tells the child its father's dead.</w:t>
      </w:r>
    </w:p>
    <w:p w14:paraId="5ADFFF1D" w14:textId="77777777" w:rsidR="00382B2D" w:rsidRPr="00731DD5" w:rsidRDefault="00382B2D" w:rsidP="00382B2D">
      <w:pPr>
        <w:rPr>
          <w:szCs w:val="26"/>
          <w:lang w:val="en-GB" w:eastAsia="nb-NO"/>
        </w:rPr>
      </w:pPr>
    </w:p>
    <w:p w14:paraId="5ADFFF1E" w14:textId="53AB9AD9" w:rsidR="00382B2D" w:rsidRPr="00731DD5" w:rsidRDefault="00382B2D" w:rsidP="00382B2D">
      <w:pPr>
        <w:rPr>
          <w:szCs w:val="26"/>
          <w:lang w:val="en-GB" w:eastAsia="nb-NO"/>
        </w:rPr>
      </w:pPr>
      <w:r w:rsidRPr="00731DD5">
        <w:rPr>
          <w:szCs w:val="26"/>
          <w:lang w:val="en-GB" w:eastAsia="nb-NO"/>
        </w:rPr>
        <w:t>God protect the lonely widow</w:t>
      </w:r>
    </w:p>
    <w:p w14:paraId="5ADFFF1F" w14:textId="77777777" w:rsidR="00382B2D" w:rsidRPr="00731DD5" w:rsidRDefault="00382B2D" w:rsidP="00382B2D">
      <w:pPr>
        <w:rPr>
          <w:szCs w:val="26"/>
          <w:lang w:val="en-GB" w:eastAsia="nb-NO"/>
        </w:rPr>
      </w:pPr>
      <w:r w:rsidRPr="00731DD5">
        <w:rPr>
          <w:szCs w:val="26"/>
          <w:lang w:val="en-GB" w:eastAsia="nb-NO"/>
        </w:rPr>
        <w:t>And raise each drooping head.</w:t>
      </w:r>
    </w:p>
    <w:p w14:paraId="5ADFFF20" w14:textId="77777777" w:rsidR="00382B2D" w:rsidRPr="00731DD5" w:rsidRDefault="00382B2D" w:rsidP="00382B2D">
      <w:pPr>
        <w:rPr>
          <w:szCs w:val="26"/>
          <w:lang w:val="en-GB" w:eastAsia="nb-NO"/>
        </w:rPr>
      </w:pPr>
      <w:r w:rsidRPr="00731DD5">
        <w:rPr>
          <w:szCs w:val="26"/>
          <w:lang w:val="en-GB" w:eastAsia="nb-NO"/>
        </w:rPr>
        <w:t>Be a father unto the orphans</w:t>
      </w:r>
    </w:p>
    <w:p w14:paraId="5ADFFF21" w14:textId="77777777" w:rsidR="00382B2D" w:rsidRPr="00731DD5" w:rsidRDefault="00382B2D" w:rsidP="00382B2D">
      <w:pPr>
        <w:rPr>
          <w:szCs w:val="26"/>
          <w:lang w:val="en-GB" w:eastAsia="nb-NO"/>
        </w:rPr>
      </w:pPr>
      <w:r w:rsidRPr="00731DD5">
        <w:rPr>
          <w:szCs w:val="26"/>
          <w:lang w:val="en-GB" w:eastAsia="nb-NO"/>
        </w:rPr>
        <w:t>Do not let them cry for bread.</w:t>
      </w:r>
    </w:p>
    <w:p w14:paraId="5ADFFF22" w14:textId="77777777" w:rsidR="00382B2D" w:rsidRPr="00731DD5" w:rsidRDefault="00382B2D" w:rsidP="00382B2D">
      <w:pPr>
        <w:rPr>
          <w:szCs w:val="26"/>
          <w:lang w:val="en-GB" w:eastAsia="nb-NO"/>
        </w:rPr>
      </w:pPr>
      <w:r w:rsidRPr="00731DD5">
        <w:rPr>
          <w:szCs w:val="26"/>
          <w:lang w:val="en-GB" w:eastAsia="nb-NO"/>
        </w:rPr>
        <w:t>Death will pay us all a visit,</w:t>
      </w:r>
    </w:p>
    <w:p w14:paraId="5ADFFF23" w14:textId="77777777" w:rsidR="00382B2D" w:rsidRPr="00731DD5" w:rsidRDefault="00382B2D" w:rsidP="00382B2D">
      <w:pPr>
        <w:rPr>
          <w:szCs w:val="26"/>
          <w:lang w:val="en-GB" w:eastAsia="nb-NO"/>
        </w:rPr>
      </w:pPr>
      <w:r w:rsidRPr="00731DD5">
        <w:rPr>
          <w:szCs w:val="26"/>
          <w:lang w:val="en-GB" w:eastAsia="nb-NO"/>
        </w:rPr>
        <w:t>They have only gone before.</w:t>
      </w:r>
    </w:p>
    <w:p w14:paraId="5ADFFF24" w14:textId="77777777" w:rsidR="00382B2D" w:rsidRPr="00731DD5" w:rsidRDefault="00382B2D" w:rsidP="00382B2D">
      <w:pPr>
        <w:rPr>
          <w:szCs w:val="26"/>
          <w:lang w:val="en-GB" w:eastAsia="nb-NO"/>
        </w:rPr>
      </w:pPr>
      <w:r w:rsidRPr="00731DD5">
        <w:rPr>
          <w:szCs w:val="26"/>
          <w:lang w:val="en-GB" w:eastAsia="nb-NO"/>
        </w:rPr>
        <w:t>And we will meet the Trimdon victims</w:t>
      </w:r>
    </w:p>
    <w:p w14:paraId="5ADFFF25" w14:textId="77777777" w:rsidR="00382B2D" w:rsidRPr="00731DD5" w:rsidRDefault="00382B2D" w:rsidP="00382B2D">
      <w:pPr>
        <w:rPr>
          <w:szCs w:val="26"/>
          <w:lang w:val="en-GB" w:eastAsia="nb-NO"/>
        </w:rPr>
      </w:pPr>
      <w:r w:rsidRPr="00731DD5">
        <w:rPr>
          <w:szCs w:val="26"/>
          <w:lang w:val="en-GB" w:eastAsia="nb-NO"/>
        </w:rPr>
        <w:t>Where explosions are no more.</w:t>
      </w:r>
    </w:p>
    <w:p w14:paraId="5ADFFF27" w14:textId="7FA780C8" w:rsidR="00382B2D" w:rsidRPr="00731DD5" w:rsidRDefault="00382B2D" w:rsidP="00382B2D">
      <w:pPr>
        <w:rPr>
          <w:szCs w:val="26"/>
          <w:lang w:val="en-GB" w:eastAsia="nb-NO"/>
        </w:rPr>
      </w:pPr>
      <w:r w:rsidRPr="00731DD5">
        <w:rPr>
          <w:szCs w:val="26"/>
          <w:lang w:val="en-GB" w:eastAsia="nb-NO"/>
        </w:rPr>
        <w:t>{{</w:t>
      </w:r>
      <w:r w:rsidR="008C5D5C">
        <w:rPr>
          <w:szCs w:val="26"/>
          <w:lang w:val="en-GB" w:eastAsia="nb-NO"/>
        </w:rPr>
        <w:t xml:space="preserve">End of </w:t>
      </w:r>
      <w:r w:rsidR="00167253">
        <w:rPr>
          <w:szCs w:val="26"/>
          <w:lang w:val="en-GB" w:eastAsia="nb-NO"/>
        </w:rPr>
        <w:t>song</w:t>
      </w:r>
      <w:r w:rsidR="00D47637">
        <w:rPr>
          <w:szCs w:val="26"/>
          <w:lang w:val="en-GB" w:eastAsia="nb-NO"/>
        </w:rPr>
        <w:t xml:space="preserve"> </w:t>
      </w:r>
      <w:r w:rsidR="00167253">
        <w:rPr>
          <w:szCs w:val="26"/>
          <w:lang w:val="en-GB" w:eastAsia="nb-NO"/>
        </w:rPr>
        <w:t>lyrics</w:t>
      </w:r>
      <w:r w:rsidRPr="00731DD5">
        <w:rPr>
          <w:szCs w:val="26"/>
          <w:lang w:val="en-GB" w:eastAsia="nb-NO"/>
        </w:rPr>
        <w:t>}</w:t>
      </w:r>
    </w:p>
    <w:p w14:paraId="5ADFFF28" w14:textId="77777777" w:rsidR="00382B2D" w:rsidRPr="00731DD5" w:rsidRDefault="00382B2D" w:rsidP="00382B2D">
      <w:pPr>
        <w:rPr>
          <w:szCs w:val="26"/>
          <w:lang w:val="en-GB" w:eastAsia="nb-NO"/>
        </w:rPr>
      </w:pPr>
    </w:p>
    <w:p w14:paraId="3D3744F9" w14:textId="77777777" w:rsidR="00A07351" w:rsidRPr="00A07351" w:rsidRDefault="00A07351" w:rsidP="00A07351">
      <w:pPr>
        <w:rPr>
          <w:szCs w:val="26"/>
          <w:lang w:val="en-GB" w:eastAsia="nb-NO"/>
        </w:rPr>
      </w:pPr>
      <w:r w:rsidRPr="00A07351">
        <w:rPr>
          <w:szCs w:val="26"/>
          <w:lang w:val="en-GB" w:eastAsia="nb-NO"/>
        </w:rPr>
        <w:t>{{Glossary}}</w:t>
      </w:r>
    </w:p>
    <w:p w14:paraId="485714F2" w14:textId="0A2B4402" w:rsidR="00773FFA" w:rsidRPr="00D96355" w:rsidRDefault="00A07351" w:rsidP="00773FFA">
      <w:pPr>
        <w:rPr>
          <w:szCs w:val="26"/>
          <w:lang w:eastAsia="nb-NO"/>
        </w:rPr>
      </w:pPr>
      <w:r w:rsidRPr="00D96355">
        <w:rPr>
          <w:szCs w:val="26"/>
          <w:lang w:eastAsia="nb-NO"/>
        </w:rPr>
        <w:t>_</w:t>
      </w:r>
      <w:r w:rsidR="00773FFA" w:rsidRPr="00D96355">
        <w:rPr>
          <w:szCs w:val="26"/>
          <w:lang w:eastAsia="nb-NO"/>
        </w:rPr>
        <w:t>foundry:</w:t>
      </w:r>
      <w:r w:rsidRPr="00D96355">
        <w:rPr>
          <w:szCs w:val="26"/>
          <w:lang w:eastAsia="nb-NO"/>
        </w:rPr>
        <w:t>_</w:t>
      </w:r>
      <w:r w:rsidR="00773FFA" w:rsidRPr="00D96355">
        <w:rPr>
          <w:szCs w:val="26"/>
          <w:lang w:eastAsia="nb-NO"/>
        </w:rPr>
        <w:t xml:space="preserve"> støperi/støyperi</w:t>
      </w:r>
    </w:p>
    <w:p w14:paraId="4FCB6E57" w14:textId="0B119C87" w:rsidR="00773FFA" w:rsidRPr="00773FFA" w:rsidRDefault="00A07351" w:rsidP="00773FFA">
      <w:pPr>
        <w:rPr>
          <w:szCs w:val="26"/>
          <w:lang w:eastAsia="nb-NO"/>
        </w:rPr>
      </w:pPr>
      <w:r>
        <w:rPr>
          <w:szCs w:val="26"/>
          <w:lang w:eastAsia="nb-NO"/>
        </w:rPr>
        <w:t>_</w:t>
      </w:r>
      <w:r w:rsidR="00773FFA" w:rsidRPr="00773FFA">
        <w:rPr>
          <w:szCs w:val="26"/>
          <w:lang w:eastAsia="nb-NO"/>
        </w:rPr>
        <w:t>pit:</w:t>
      </w:r>
      <w:r>
        <w:rPr>
          <w:szCs w:val="26"/>
          <w:lang w:eastAsia="nb-NO"/>
        </w:rPr>
        <w:t>_</w:t>
      </w:r>
      <w:r w:rsidR="00773FFA" w:rsidRPr="00773FFA">
        <w:rPr>
          <w:szCs w:val="26"/>
          <w:lang w:eastAsia="nb-NO"/>
        </w:rPr>
        <w:t xml:space="preserve"> kullgruve/kolgruve</w:t>
      </w:r>
    </w:p>
    <w:p w14:paraId="4A54E50F" w14:textId="6E4273CC" w:rsidR="00773FFA" w:rsidRPr="00773FFA" w:rsidRDefault="00A07351" w:rsidP="00773FFA">
      <w:pPr>
        <w:rPr>
          <w:szCs w:val="26"/>
          <w:lang w:eastAsia="nb-NO"/>
        </w:rPr>
      </w:pPr>
      <w:r>
        <w:rPr>
          <w:szCs w:val="26"/>
          <w:lang w:eastAsia="nb-NO"/>
        </w:rPr>
        <w:t>_</w:t>
      </w:r>
      <w:r w:rsidR="00773FFA" w:rsidRPr="00773FFA">
        <w:rPr>
          <w:szCs w:val="26"/>
          <w:lang w:eastAsia="nb-NO"/>
        </w:rPr>
        <w:t>adversity:</w:t>
      </w:r>
      <w:r>
        <w:rPr>
          <w:szCs w:val="26"/>
          <w:lang w:eastAsia="nb-NO"/>
        </w:rPr>
        <w:t>_</w:t>
      </w:r>
      <w:r w:rsidR="00773FFA" w:rsidRPr="00773FFA">
        <w:rPr>
          <w:szCs w:val="26"/>
          <w:lang w:eastAsia="nb-NO"/>
        </w:rPr>
        <w:t xml:space="preserve"> motgang</w:t>
      </w:r>
    </w:p>
    <w:p w14:paraId="35E4480B" w14:textId="5CC0C56F" w:rsidR="00773FFA" w:rsidRPr="00773FFA" w:rsidRDefault="00A07351" w:rsidP="00773FFA">
      <w:pPr>
        <w:rPr>
          <w:szCs w:val="26"/>
          <w:lang w:eastAsia="nb-NO"/>
        </w:rPr>
      </w:pPr>
      <w:r>
        <w:rPr>
          <w:szCs w:val="26"/>
          <w:lang w:eastAsia="nb-NO"/>
        </w:rPr>
        <w:t>_</w:t>
      </w:r>
      <w:r w:rsidR="00773FFA" w:rsidRPr="00773FFA">
        <w:rPr>
          <w:szCs w:val="26"/>
          <w:lang w:eastAsia="nb-NO"/>
        </w:rPr>
        <w:t>seam:</w:t>
      </w:r>
      <w:r>
        <w:rPr>
          <w:szCs w:val="26"/>
          <w:lang w:eastAsia="nb-NO"/>
        </w:rPr>
        <w:t>_</w:t>
      </w:r>
      <w:r w:rsidR="00773FFA" w:rsidRPr="00773FFA">
        <w:rPr>
          <w:szCs w:val="26"/>
          <w:lang w:eastAsia="nb-NO"/>
        </w:rPr>
        <w:t xml:space="preserve"> åre</w:t>
      </w:r>
    </w:p>
    <w:p w14:paraId="5ADFFF2A" w14:textId="758F6F55" w:rsidR="00382B2D" w:rsidRPr="00773FFA" w:rsidRDefault="00A07351" w:rsidP="00382B2D">
      <w:pPr>
        <w:rPr>
          <w:szCs w:val="26"/>
          <w:lang w:eastAsia="nb-NO"/>
        </w:rPr>
      </w:pPr>
      <w:r>
        <w:rPr>
          <w:szCs w:val="26"/>
          <w:lang w:eastAsia="nb-NO"/>
        </w:rPr>
        <w:t>_</w:t>
      </w:r>
      <w:r w:rsidR="00382B2D" w:rsidRPr="00773FFA">
        <w:rPr>
          <w:szCs w:val="26"/>
          <w:lang w:eastAsia="nb-NO"/>
        </w:rPr>
        <w:t>to ignite:</w:t>
      </w:r>
      <w:r>
        <w:rPr>
          <w:szCs w:val="26"/>
          <w:lang w:eastAsia="nb-NO"/>
        </w:rPr>
        <w:t>_</w:t>
      </w:r>
      <w:r w:rsidR="00382B2D" w:rsidRPr="00773FFA">
        <w:rPr>
          <w:szCs w:val="26"/>
          <w:lang w:eastAsia="nb-NO"/>
        </w:rPr>
        <w:t xml:space="preserve"> å tenne på</w:t>
      </w:r>
    </w:p>
    <w:p w14:paraId="5ADFFF2B" w14:textId="463747C3" w:rsidR="00382B2D" w:rsidRPr="00D96355" w:rsidRDefault="00A07351" w:rsidP="00382B2D">
      <w:pPr>
        <w:rPr>
          <w:szCs w:val="26"/>
          <w:lang w:eastAsia="nb-NO"/>
        </w:rPr>
      </w:pPr>
      <w:r w:rsidRPr="00D96355">
        <w:rPr>
          <w:szCs w:val="26"/>
          <w:lang w:eastAsia="nb-NO"/>
        </w:rPr>
        <w:t>_</w:t>
      </w:r>
      <w:r w:rsidR="00382B2D" w:rsidRPr="00D96355">
        <w:rPr>
          <w:szCs w:val="26"/>
          <w:lang w:eastAsia="nb-NO"/>
        </w:rPr>
        <w:t>widow:</w:t>
      </w:r>
      <w:r w:rsidRPr="00D96355">
        <w:rPr>
          <w:szCs w:val="26"/>
          <w:lang w:eastAsia="nb-NO"/>
        </w:rPr>
        <w:t>_</w:t>
      </w:r>
      <w:r w:rsidR="00382B2D" w:rsidRPr="00D96355">
        <w:rPr>
          <w:szCs w:val="26"/>
          <w:lang w:eastAsia="nb-NO"/>
        </w:rPr>
        <w:t xml:space="preserve"> enke</w:t>
      </w:r>
    </w:p>
    <w:p w14:paraId="34E864AA" w14:textId="77777777" w:rsidR="001D6112" w:rsidRPr="00D35F51" w:rsidRDefault="001D6112" w:rsidP="001D6112">
      <w:pPr>
        <w:rPr>
          <w:szCs w:val="26"/>
          <w:lang w:val="en-GB" w:eastAsia="nb-NO"/>
        </w:rPr>
      </w:pPr>
      <w:r w:rsidRPr="00D35F51">
        <w:rPr>
          <w:szCs w:val="26"/>
          <w:lang w:val="en-GB" w:eastAsia="nb-NO"/>
        </w:rPr>
        <w:t>{{End of glossary}}</w:t>
      </w:r>
    </w:p>
    <w:p w14:paraId="5ADFFF2C" w14:textId="77777777" w:rsidR="00382B2D" w:rsidRPr="00D96355" w:rsidRDefault="00382B2D" w:rsidP="00382B2D">
      <w:pPr>
        <w:rPr>
          <w:szCs w:val="26"/>
          <w:lang w:eastAsia="nb-NO"/>
        </w:rPr>
      </w:pPr>
    </w:p>
    <w:p w14:paraId="5ADFFF2D" w14:textId="5E25B939" w:rsidR="00382B2D" w:rsidRPr="00731DD5" w:rsidRDefault="00382B2D" w:rsidP="00382B2D">
      <w:pPr>
        <w:rPr>
          <w:szCs w:val="26"/>
          <w:lang w:val="en-GB" w:eastAsia="nb-NO"/>
        </w:rPr>
      </w:pPr>
      <w:r w:rsidRPr="00731DD5">
        <w:rPr>
          <w:szCs w:val="26"/>
          <w:lang w:val="en-GB" w:eastAsia="nb-NO"/>
        </w:rPr>
        <w:t xml:space="preserve">--- 212 </w:t>
      </w:r>
      <w:r w:rsidR="00A07351">
        <w:rPr>
          <w:szCs w:val="26"/>
          <w:lang w:val="en-GB" w:eastAsia="nb-NO"/>
        </w:rPr>
        <w:t>to</w:t>
      </w:r>
      <w:r w:rsidRPr="00731DD5">
        <w:rPr>
          <w:szCs w:val="26"/>
          <w:lang w:val="en-GB" w:eastAsia="nb-NO"/>
        </w:rPr>
        <w:t xml:space="preserve"> 432</w:t>
      </w:r>
    </w:p>
    <w:p w14:paraId="5ADFFF2E" w14:textId="377F44AB" w:rsidR="00382B2D" w:rsidRPr="00731DD5" w:rsidRDefault="00382B2D" w:rsidP="001D6112">
      <w:pPr>
        <w:pStyle w:val="Overskrift3"/>
      </w:pPr>
      <w:bookmarkStart w:id="197" w:name="_Toc13225770"/>
      <w:r w:rsidRPr="00731DD5">
        <w:t>xxx</w:t>
      </w:r>
      <w:r w:rsidR="001D6112">
        <w:t>3</w:t>
      </w:r>
      <w:r w:rsidRPr="00731DD5">
        <w:t xml:space="preserve"> TASKS</w:t>
      </w:r>
      <w:bookmarkEnd w:id="197"/>
    </w:p>
    <w:p w14:paraId="5ADFFF2F" w14:textId="6FE94311" w:rsidR="00382B2D" w:rsidRPr="00E7541B" w:rsidRDefault="00167253" w:rsidP="001D6112">
      <w:pPr>
        <w:pStyle w:val="Overskrift4"/>
      </w:pPr>
      <w:r w:rsidRPr="00E7541B">
        <w:t>xxx</w:t>
      </w:r>
      <w:r w:rsidR="001D6112">
        <w:t>4</w:t>
      </w:r>
      <w:r w:rsidRPr="00E7541B">
        <w:t xml:space="preserve"> </w:t>
      </w:r>
      <w:r w:rsidR="00382B2D" w:rsidRPr="00E7541B">
        <w:t>1 RESPONDING TO THE SONG</w:t>
      </w:r>
    </w:p>
    <w:p w14:paraId="5ADFFF30" w14:textId="34B1700D" w:rsidR="00382B2D" w:rsidRPr="00731DD5" w:rsidRDefault="00E7541B"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How would you describe the tone of the song? How is the tone expressed in the language of the song? Give examples.</w:t>
      </w:r>
    </w:p>
    <w:p w14:paraId="5ADFFF31" w14:textId="744616F2" w:rsidR="00382B2D" w:rsidRPr="00731DD5" w:rsidRDefault="00E7541B"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The song mentions neither the pit owner nor the authorities. Does this surprise you? What could the reason be?</w:t>
      </w:r>
    </w:p>
    <w:p w14:paraId="5ADFFF32" w14:textId="3FEB2CD6" w:rsidR="00382B2D" w:rsidRPr="00731DD5" w:rsidRDefault="00E7541B"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What do you think the function of a song like this would have been?</w:t>
      </w:r>
    </w:p>
    <w:p w14:paraId="5ADFFF33" w14:textId="3C23EF60" w:rsidR="00382B2D" w:rsidRPr="00731DD5" w:rsidRDefault="00E7541B"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Would you expect a modern song about a similar disaster to be different in any way? Explain.</w:t>
      </w:r>
    </w:p>
    <w:p w14:paraId="1248D0B9" w14:textId="77777777" w:rsidR="00E7541B" w:rsidRDefault="00E7541B" w:rsidP="00382B2D">
      <w:pPr>
        <w:rPr>
          <w:szCs w:val="26"/>
          <w:lang w:val="en-GB" w:eastAsia="nb-NO"/>
        </w:rPr>
      </w:pPr>
    </w:p>
    <w:p w14:paraId="5ADFFF34" w14:textId="4CECD707" w:rsidR="00382B2D" w:rsidRPr="00E7541B" w:rsidRDefault="00E7541B" w:rsidP="001D6112">
      <w:pPr>
        <w:pStyle w:val="Overskrift4"/>
      </w:pPr>
      <w:r w:rsidRPr="00E7541B">
        <w:t>xxx</w:t>
      </w:r>
      <w:r w:rsidR="001D6112">
        <w:t>4</w:t>
      </w:r>
      <w:r w:rsidRPr="00E7541B">
        <w:t xml:space="preserve"> </w:t>
      </w:r>
      <w:r w:rsidR="00382B2D" w:rsidRPr="00E7541B">
        <w:t>2 DISCUSSION</w:t>
      </w:r>
    </w:p>
    <w:p w14:paraId="5ADFFF35" w14:textId="3D746C0D" w:rsidR="00382B2D" w:rsidRPr="00731DD5" w:rsidRDefault="00382B2D" w:rsidP="00382B2D">
      <w:pPr>
        <w:rPr>
          <w:szCs w:val="26"/>
          <w:lang w:val="en-GB" w:eastAsia="nb-NO"/>
        </w:rPr>
      </w:pPr>
      <w:r w:rsidRPr="00731DD5">
        <w:rPr>
          <w:szCs w:val="26"/>
          <w:lang w:val="en-GB" w:eastAsia="nb-NO"/>
        </w:rPr>
        <w:t>"Black gold" is a term used to denote both coal and another fossil fuel, oil. The oil industry, too, has cost many lives. Are we simply willing to pay whatever human price is necessary to get fuel, provided the profits are enough?</w:t>
      </w:r>
    </w:p>
    <w:p w14:paraId="5ADFFF36" w14:textId="77777777" w:rsidR="00382B2D" w:rsidRPr="00731DD5" w:rsidRDefault="00382B2D" w:rsidP="00382B2D">
      <w:pPr>
        <w:rPr>
          <w:szCs w:val="26"/>
          <w:lang w:val="en-GB" w:eastAsia="nb-NO"/>
        </w:rPr>
      </w:pPr>
    </w:p>
    <w:p w14:paraId="6D3BDBA6" w14:textId="77777777" w:rsidR="00F70DF5" w:rsidRPr="004F33BD" w:rsidRDefault="00F70DF5" w:rsidP="00F70DF5">
      <w:pPr>
        <w:rPr>
          <w:szCs w:val="26"/>
          <w:lang w:val="nn-NO" w:eastAsia="nb-NO"/>
        </w:rPr>
      </w:pPr>
      <w:r w:rsidRPr="004F33BD">
        <w:rPr>
          <w:szCs w:val="26"/>
          <w:lang w:val="nn-NO" w:eastAsia="nb-NO"/>
        </w:rPr>
        <w:t>{{Picture}}</w:t>
      </w:r>
    </w:p>
    <w:p w14:paraId="2C666086" w14:textId="77777777" w:rsidR="00F70DF5" w:rsidRPr="004F33BD" w:rsidRDefault="00F70DF5" w:rsidP="00F70DF5">
      <w:pPr>
        <w:rPr>
          <w:szCs w:val="26"/>
          <w:lang w:val="nn-NO" w:eastAsia="nb-NO"/>
        </w:rPr>
      </w:pPr>
      <w:r w:rsidRPr="004F33BD">
        <w:rPr>
          <w:szCs w:val="26"/>
          <w:lang w:val="nn-NO" w:eastAsia="nb-NO"/>
        </w:rPr>
        <w:t>--</w:t>
      </w:r>
    </w:p>
    <w:p w14:paraId="6E91B9D6" w14:textId="77777777" w:rsidR="00F70DF5" w:rsidRPr="004F33BD" w:rsidRDefault="00F70DF5" w:rsidP="00F70DF5">
      <w:pPr>
        <w:rPr>
          <w:szCs w:val="26"/>
          <w:lang w:val="nn-NO" w:eastAsia="nb-NO"/>
        </w:rPr>
      </w:pPr>
      <w:r w:rsidRPr="004F33BD">
        <w:rPr>
          <w:szCs w:val="26"/>
          <w:lang w:val="nn-NO" w:eastAsia="nb-NO"/>
        </w:rPr>
        <w:t>{{End}}</w:t>
      </w:r>
    </w:p>
    <w:p w14:paraId="5ADFFF3B" w14:textId="77777777" w:rsidR="00382B2D" w:rsidRPr="00731DD5" w:rsidRDefault="00382B2D" w:rsidP="00382B2D">
      <w:pPr>
        <w:rPr>
          <w:szCs w:val="26"/>
          <w:lang w:val="en-GB" w:eastAsia="nb-NO"/>
        </w:rPr>
      </w:pPr>
    </w:p>
    <w:p w14:paraId="2A7880A5" w14:textId="77777777" w:rsidR="00170843" w:rsidRPr="00170843" w:rsidRDefault="00170843" w:rsidP="00170843">
      <w:pPr>
        <w:rPr>
          <w:szCs w:val="26"/>
          <w:lang w:val="en-GB" w:eastAsia="nb-NO"/>
        </w:rPr>
      </w:pPr>
      <w:r w:rsidRPr="00170843">
        <w:rPr>
          <w:szCs w:val="26"/>
          <w:lang w:val="en-GB" w:eastAsia="nb-NO"/>
        </w:rPr>
        <w:t>{{Picture}}</w:t>
      </w:r>
    </w:p>
    <w:p w14:paraId="6BEC0B29" w14:textId="77777777" w:rsidR="00170843" w:rsidRPr="00170843" w:rsidRDefault="00170843" w:rsidP="00170843">
      <w:pPr>
        <w:rPr>
          <w:szCs w:val="26"/>
          <w:lang w:val="en-GB" w:eastAsia="nb-NO"/>
        </w:rPr>
      </w:pPr>
      <w:r w:rsidRPr="00170843">
        <w:rPr>
          <w:szCs w:val="26"/>
          <w:lang w:val="en-GB" w:eastAsia="nb-NO"/>
        </w:rPr>
        <w:t>--</w:t>
      </w:r>
    </w:p>
    <w:p w14:paraId="59752033" w14:textId="77777777" w:rsidR="00170843" w:rsidRPr="00170843" w:rsidRDefault="00170843" w:rsidP="00170843">
      <w:pPr>
        <w:rPr>
          <w:szCs w:val="26"/>
          <w:lang w:val="en-GB" w:eastAsia="nb-NO"/>
        </w:rPr>
      </w:pPr>
      <w:r w:rsidRPr="00170843">
        <w:rPr>
          <w:szCs w:val="26"/>
          <w:lang w:val="en-GB" w:eastAsia="nb-NO"/>
        </w:rPr>
        <w:t>{{End}}</w:t>
      </w:r>
    </w:p>
    <w:p w14:paraId="5ADFFF40" w14:textId="77777777" w:rsidR="00382B2D" w:rsidRPr="00731DD5" w:rsidRDefault="00382B2D" w:rsidP="00382B2D">
      <w:pPr>
        <w:rPr>
          <w:szCs w:val="26"/>
          <w:lang w:val="en-GB" w:eastAsia="nb-NO"/>
        </w:rPr>
      </w:pPr>
    </w:p>
    <w:p w14:paraId="5ADFFF41" w14:textId="5CC326DD" w:rsidR="00382B2D" w:rsidRDefault="00382B2D" w:rsidP="00382B2D">
      <w:pPr>
        <w:rPr>
          <w:szCs w:val="26"/>
          <w:lang w:val="en-GB" w:eastAsia="nb-NO"/>
        </w:rPr>
      </w:pPr>
      <w:r w:rsidRPr="00731DD5">
        <w:rPr>
          <w:szCs w:val="26"/>
          <w:lang w:val="en-GB" w:eastAsia="nb-NO"/>
        </w:rPr>
        <w:t xml:space="preserve">--- 213 </w:t>
      </w:r>
      <w:r w:rsidR="00170843">
        <w:rPr>
          <w:szCs w:val="26"/>
          <w:lang w:val="en-GB" w:eastAsia="nb-NO"/>
        </w:rPr>
        <w:t>to</w:t>
      </w:r>
      <w:r w:rsidRPr="00731DD5">
        <w:rPr>
          <w:szCs w:val="26"/>
          <w:lang w:val="en-GB" w:eastAsia="nb-NO"/>
        </w:rPr>
        <w:t xml:space="preserve"> 432</w:t>
      </w:r>
    </w:p>
    <w:p w14:paraId="45B6D02A" w14:textId="161A307A" w:rsidR="00170843" w:rsidRPr="00731DD5" w:rsidRDefault="00170843" w:rsidP="00170843">
      <w:pPr>
        <w:pStyle w:val="Overskrift2"/>
      </w:pPr>
      <w:bookmarkStart w:id="198" w:name="_Toc13225771"/>
      <w:r>
        <w:t>xxx2 Robert Louis Stevenson (1850-94)</w:t>
      </w:r>
      <w:bookmarkEnd w:id="198"/>
    </w:p>
    <w:p w14:paraId="5ADFFF43" w14:textId="51DC965E" w:rsidR="00382B2D" w:rsidRDefault="00382B2D" w:rsidP="00382B2D">
      <w:pPr>
        <w:rPr>
          <w:szCs w:val="26"/>
          <w:lang w:val="en-GB" w:eastAsia="nb-NO"/>
        </w:rPr>
      </w:pPr>
      <w:r w:rsidRPr="00731DD5">
        <w:rPr>
          <w:szCs w:val="26"/>
          <w:lang w:val="en-GB" w:eastAsia="nb-NO"/>
        </w:rPr>
        <w:t>{{</w:t>
      </w:r>
      <w:r w:rsidR="00F70DF5">
        <w:rPr>
          <w:szCs w:val="26"/>
          <w:lang w:val="en-GB" w:eastAsia="nb-NO"/>
        </w:rPr>
        <w:t>Textbox</w:t>
      </w:r>
      <w:r w:rsidRPr="00731DD5">
        <w:rPr>
          <w:szCs w:val="26"/>
          <w:lang w:val="en-GB" w:eastAsia="nb-NO"/>
        </w:rPr>
        <w:t>}}</w:t>
      </w:r>
    </w:p>
    <w:p w14:paraId="5ADFFF44" w14:textId="69C0505C" w:rsidR="00382B2D" w:rsidRPr="00731DD5" w:rsidRDefault="00382B2D" w:rsidP="00382B2D">
      <w:pPr>
        <w:rPr>
          <w:szCs w:val="26"/>
          <w:lang w:val="en-GB" w:eastAsia="nb-NO"/>
        </w:rPr>
      </w:pPr>
      <w:r w:rsidRPr="00731DD5">
        <w:rPr>
          <w:szCs w:val="26"/>
          <w:lang w:val="en-GB" w:eastAsia="nb-NO"/>
        </w:rPr>
        <w:t>was born into a family of famous Scottish engineers and lighthouse builders. Ill health prevented him from following his father's career and instead he studied law. But it soon became clear that story-telling was his passion, and in his twenties he made a number of journeys abroad, providing him with ample material for his writing. He wrote poetry and adventure stories, the most famous of which is _Treasure Island._ In the last years of his short life he and his wife moved to Samoa in the South Pacific, hoping the climate would improve his health. By the time he died, he had become a revered figure among the native population, who called him Tusitala – "story-writer".</w:t>
      </w:r>
    </w:p>
    <w:p w14:paraId="5ADFFF45" w14:textId="0611FC7C" w:rsidR="00382B2D" w:rsidRPr="00731DD5" w:rsidRDefault="00382B2D" w:rsidP="00382B2D">
      <w:pPr>
        <w:rPr>
          <w:szCs w:val="26"/>
          <w:lang w:val="en-GB" w:eastAsia="nb-NO"/>
        </w:rPr>
      </w:pPr>
      <w:r w:rsidRPr="00731DD5">
        <w:rPr>
          <w:szCs w:val="26"/>
          <w:lang w:val="en-GB" w:eastAsia="nb-NO"/>
        </w:rPr>
        <w:t>{{</w:t>
      </w:r>
      <w:r w:rsidR="00170843">
        <w:rPr>
          <w:szCs w:val="26"/>
          <w:lang w:val="en-GB" w:eastAsia="nb-NO"/>
        </w:rPr>
        <w:t xml:space="preserve">End of </w:t>
      </w:r>
      <w:r w:rsidR="00F70DF5">
        <w:rPr>
          <w:szCs w:val="26"/>
          <w:lang w:val="en-GB" w:eastAsia="nb-NO"/>
        </w:rPr>
        <w:t>textbox</w:t>
      </w:r>
      <w:r w:rsidRPr="00731DD5">
        <w:rPr>
          <w:szCs w:val="26"/>
          <w:lang w:val="en-GB" w:eastAsia="nb-NO"/>
        </w:rPr>
        <w:t>}}</w:t>
      </w:r>
    </w:p>
    <w:p w14:paraId="4F2EEB96" w14:textId="77777777" w:rsidR="00170843" w:rsidRDefault="00170843" w:rsidP="00382B2D">
      <w:pPr>
        <w:rPr>
          <w:szCs w:val="26"/>
          <w:lang w:val="en-GB" w:eastAsia="nb-NO"/>
        </w:rPr>
      </w:pPr>
    </w:p>
    <w:p w14:paraId="5ADFFF46" w14:textId="5D48DC0E" w:rsidR="00382B2D" w:rsidRPr="00731DD5" w:rsidRDefault="00382B2D" w:rsidP="00382B2D">
      <w:pPr>
        <w:rPr>
          <w:szCs w:val="26"/>
          <w:lang w:val="en-GB" w:eastAsia="nb-NO"/>
        </w:rPr>
      </w:pPr>
      <w:r w:rsidRPr="00731DD5">
        <w:rPr>
          <w:szCs w:val="26"/>
          <w:lang w:val="en-GB" w:eastAsia="nb-NO"/>
        </w:rPr>
        <w:t>As we have mentioned, the Victorian Age was full of contradictions. On the one hand, it was a time of unparalleled economic growth. On the other, it was a time of grinding poverty. It was the age of "family values" and strict sexual morality. Nonetheless, prostitution and pornography flourished. It was the age of the Salvation Army – and of the serial killer Jack the Ripper.</w:t>
      </w:r>
    </w:p>
    <w:p w14:paraId="5ADFFF47" w14:textId="77777777" w:rsidR="00382B2D" w:rsidRPr="00731DD5" w:rsidRDefault="00382B2D" w:rsidP="00382B2D">
      <w:pPr>
        <w:rPr>
          <w:szCs w:val="26"/>
          <w:lang w:val="en-GB" w:eastAsia="nb-NO"/>
        </w:rPr>
      </w:pPr>
      <w:r w:rsidRPr="00731DD5">
        <w:rPr>
          <w:szCs w:val="26"/>
          <w:lang w:val="en-GB" w:eastAsia="nb-NO"/>
        </w:rPr>
        <w:t>  Nowhere is this Victorian "duality" more clearly expressed than in the novella _Strange Case of Dr Jekyll and Mr Hyde._ (A novella is longer than a short story, but shorter than a novel.) Written in 1886, it is in many ways a terrifying tale and it continues to strike a chord in modern readers, as witnessed by the many film and television versions that have been made. The names _Jekyll_ and _Hyde_ have entered the language, as expressions of the contradictions of the human soul.</w:t>
      </w:r>
    </w:p>
    <w:p w14:paraId="5ADFFF48" w14:textId="5610C5EA" w:rsidR="00382B2D" w:rsidRPr="00731DD5" w:rsidRDefault="00382B2D" w:rsidP="00382B2D">
      <w:pPr>
        <w:rPr>
          <w:szCs w:val="26"/>
          <w:lang w:val="en-GB" w:eastAsia="nb-NO"/>
        </w:rPr>
      </w:pPr>
    </w:p>
    <w:p w14:paraId="5ADFFF49" w14:textId="679ACBB4" w:rsidR="00382B2D" w:rsidRPr="00731DD5" w:rsidRDefault="00382B2D" w:rsidP="00170843">
      <w:pPr>
        <w:pStyle w:val="Overskrift3"/>
      </w:pPr>
      <w:bookmarkStart w:id="199" w:name="_Toc13225772"/>
      <w:r w:rsidRPr="00731DD5">
        <w:t>xxx</w:t>
      </w:r>
      <w:r w:rsidR="00170843">
        <w:t>3</w:t>
      </w:r>
      <w:r w:rsidRPr="00731DD5">
        <w:t xml:space="preserve"> </w:t>
      </w:r>
      <w:r w:rsidR="00577400">
        <w:t xml:space="preserve">Novella excerpt: </w:t>
      </w:r>
      <w:r w:rsidRPr="00731DD5">
        <w:t>Strange Case of Dr Jekyll and Mr Hyde</w:t>
      </w:r>
      <w:bookmarkEnd w:id="199"/>
    </w:p>
    <w:p w14:paraId="5ADFFF4C" w14:textId="66D4E14D" w:rsidR="00382B2D" w:rsidRDefault="00382B2D" w:rsidP="00382B2D">
      <w:pPr>
        <w:rPr>
          <w:szCs w:val="26"/>
          <w:lang w:val="en-GB" w:eastAsia="nb-NO"/>
        </w:rPr>
      </w:pPr>
      <w:r w:rsidRPr="00731DD5">
        <w:rPr>
          <w:szCs w:val="26"/>
          <w:lang w:val="en-GB" w:eastAsia="nb-NO"/>
        </w:rPr>
        <w:t>{{</w:t>
      </w:r>
      <w:r w:rsidR="00F70DF5">
        <w:rPr>
          <w:szCs w:val="26"/>
          <w:lang w:val="en-GB" w:eastAsia="nb-NO"/>
        </w:rPr>
        <w:t>Textbox</w:t>
      </w:r>
      <w:r w:rsidRPr="00731DD5">
        <w:rPr>
          <w:szCs w:val="26"/>
          <w:lang w:val="en-GB" w:eastAsia="nb-NO"/>
        </w:rPr>
        <w:t>}}</w:t>
      </w:r>
    </w:p>
    <w:p w14:paraId="247ACA7A" w14:textId="4B579DBB" w:rsidR="00170843" w:rsidRPr="00731DD5" w:rsidRDefault="00170843" w:rsidP="00382B2D">
      <w:pPr>
        <w:rPr>
          <w:szCs w:val="26"/>
          <w:lang w:val="en-GB" w:eastAsia="nb-NO"/>
        </w:rPr>
      </w:pPr>
      <w:r>
        <w:rPr>
          <w:szCs w:val="26"/>
          <w:lang w:val="en-GB" w:eastAsia="nb-NO"/>
        </w:rPr>
        <w:t>_The plot so far:_</w:t>
      </w:r>
    </w:p>
    <w:p w14:paraId="5ADFFF4D" w14:textId="02CB3160" w:rsidR="00382B2D" w:rsidRPr="00731DD5" w:rsidRDefault="00170843" w:rsidP="00382B2D">
      <w:pPr>
        <w:rPr>
          <w:szCs w:val="26"/>
          <w:lang w:val="en-GB" w:eastAsia="nb-NO"/>
        </w:rPr>
      </w:pPr>
      <w:r>
        <w:rPr>
          <w:szCs w:val="26"/>
          <w:lang w:val="en-GB" w:eastAsia="nb-NO"/>
        </w:rPr>
        <w:t xml:space="preserve">  </w:t>
      </w:r>
      <w:r w:rsidR="00382B2D" w:rsidRPr="00731DD5">
        <w:rPr>
          <w:szCs w:val="26"/>
          <w:lang w:val="en-GB" w:eastAsia="nb-NO"/>
        </w:rPr>
        <w:t xml:space="preserve">In Victorian London an incident of street violence and the brutal murder of a Member of Parliament have been linked to a strange, solitary man called Mr Hyde. A lawyer, Gabriel Utterson, hears about the case and notices that Mr Hyde's movements seem to be connected to those of a friend of his, Dr Henry Jekyll. Jekyll has even changed his will, leaving his property to the mysterious Hyde. The more the lawyer </w:t>
      </w:r>
      <w:r w:rsidR="00382B2D" w:rsidRPr="00731DD5">
        <w:rPr>
          <w:szCs w:val="26"/>
          <w:lang w:val="en-GB" w:eastAsia="nb-NO"/>
        </w:rPr>
        <w:lastRenderedPageBreak/>
        <w:t>investigates, the more reclusive Dr Jekyll becomes, isolating himself in his laboratory. Finally Jekyll's butler comes to him, fearing that Jekyll has been killed by an intruder. Together they enter the laboratory and find the body of Hyde, who has obviously committed suicide. Dr Jekyll is nowhere to be seen. But a letter left to Utterson reveals all.</w:t>
      </w:r>
    </w:p>
    <w:p w14:paraId="5ADFFF4E" w14:textId="77777777" w:rsidR="00382B2D" w:rsidRPr="00731DD5" w:rsidRDefault="00382B2D" w:rsidP="00382B2D">
      <w:pPr>
        <w:rPr>
          <w:szCs w:val="26"/>
          <w:lang w:val="en-GB" w:eastAsia="nb-NO"/>
        </w:rPr>
      </w:pPr>
      <w:r w:rsidRPr="00731DD5">
        <w:rPr>
          <w:szCs w:val="26"/>
          <w:lang w:val="en-GB" w:eastAsia="nb-NO"/>
        </w:rPr>
        <w:t>Jekyll tells that he had long been fascinated and disturbed by the duality of the human soul – i.e. that we have both good and evil within us. In his laboratory he developed a drug which he hoped would isolate the evil part into a separate being, thereby leaving Jekyll himself morally improved. The plan went horribly wrong ...</w:t>
      </w:r>
    </w:p>
    <w:p w14:paraId="5ADFFF4F" w14:textId="4E3F6644" w:rsidR="00382B2D" w:rsidRPr="00731DD5" w:rsidRDefault="00382B2D" w:rsidP="00382B2D">
      <w:pPr>
        <w:rPr>
          <w:szCs w:val="26"/>
          <w:lang w:val="en-GB" w:eastAsia="nb-NO"/>
        </w:rPr>
      </w:pPr>
      <w:r w:rsidRPr="00731DD5">
        <w:rPr>
          <w:szCs w:val="26"/>
          <w:lang w:val="en-GB" w:eastAsia="nb-NO"/>
        </w:rPr>
        <w:t>{{</w:t>
      </w:r>
      <w:r w:rsidR="00170843">
        <w:rPr>
          <w:szCs w:val="26"/>
          <w:lang w:val="en-GB" w:eastAsia="nb-NO"/>
        </w:rPr>
        <w:t xml:space="preserve">End of </w:t>
      </w:r>
      <w:r w:rsidR="00F70DF5">
        <w:rPr>
          <w:szCs w:val="26"/>
          <w:lang w:val="en-GB" w:eastAsia="nb-NO"/>
        </w:rPr>
        <w:t>textbox</w:t>
      </w:r>
      <w:r w:rsidRPr="00731DD5">
        <w:rPr>
          <w:szCs w:val="26"/>
          <w:lang w:val="en-GB" w:eastAsia="nb-NO"/>
        </w:rPr>
        <w:t>}}</w:t>
      </w:r>
    </w:p>
    <w:p w14:paraId="5ADFFF50" w14:textId="77777777" w:rsidR="00382B2D" w:rsidRPr="00731DD5" w:rsidRDefault="00382B2D" w:rsidP="00382B2D">
      <w:pPr>
        <w:rPr>
          <w:szCs w:val="26"/>
          <w:lang w:val="en-GB" w:eastAsia="nb-NO"/>
        </w:rPr>
      </w:pPr>
    </w:p>
    <w:p w14:paraId="641D5549" w14:textId="77777777" w:rsidR="00D1526B" w:rsidRPr="00D1526B" w:rsidRDefault="00D1526B" w:rsidP="00D1526B">
      <w:pPr>
        <w:rPr>
          <w:szCs w:val="26"/>
          <w:lang w:val="en-GB" w:eastAsia="nb-NO"/>
        </w:rPr>
      </w:pPr>
      <w:r w:rsidRPr="00D1526B">
        <w:rPr>
          <w:szCs w:val="26"/>
          <w:lang w:val="en-GB" w:eastAsia="nb-NO"/>
        </w:rPr>
        <w:t>{{Glossary}}</w:t>
      </w:r>
    </w:p>
    <w:p w14:paraId="5ADFFF52" w14:textId="294A112C" w:rsidR="00382B2D" w:rsidRPr="00731DD5" w:rsidRDefault="00D1526B" w:rsidP="00382B2D">
      <w:pPr>
        <w:rPr>
          <w:szCs w:val="26"/>
          <w:lang w:val="en-GB" w:eastAsia="nb-NO"/>
        </w:rPr>
      </w:pPr>
      <w:r>
        <w:rPr>
          <w:szCs w:val="26"/>
          <w:lang w:val="en-GB" w:eastAsia="nb-NO"/>
        </w:rPr>
        <w:t>_</w:t>
      </w:r>
      <w:r w:rsidR="00382B2D" w:rsidRPr="00731DD5">
        <w:rPr>
          <w:szCs w:val="26"/>
          <w:lang w:val="en-GB" w:eastAsia="nb-NO"/>
        </w:rPr>
        <w:t>reclusive:</w:t>
      </w:r>
      <w:r>
        <w:rPr>
          <w:szCs w:val="26"/>
          <w:lang w:val="en-GB" w:eastAsia="nb-NO"/>
        </w:rPr>
        <w:t>_</w:t>
      </w:r>
      <w:r w:rsidR="00382B2D" w:rsidRPr="00731DD5">
        <w:rPr>
          <w:szCs w:val="26"/>
          <w:lang w:val="en-GB" w:eastAsia="nb-NO"/>
        </w:rPr>
        <w:t xml:space="preserve"> avsondret/avsondra</w:t>
      </w:r>
    </w:p>
    <w:p w14:paraId="5ADFFF53" w14:textId="1A471264" w:rsidR="00382B2D" w:rsidRPr="00731DD5" w:rsidRDefault="00D1526B" w:rsidP="00382B2D">
      <w:pPr>
        <w:rPr>
          <w:szCs w:val="26"/>
          <w:lang w:val="en-GB" w:eastAsia="nb-NO"/>
        </w:rPr>
      </w:pPr>
      <w:r>
        <w:rPr>
          <w:szCs w:val="26"/>
          <w:lang w:val="en-GB" w:eastAsia="nb-NO"/>
        </w:rPr>
        <w:t>_</w:t>
      </w:r>
      <w:r w:rsidR="00382B2D" w:rsidRPr="00731DD5">
        <w:rPr>
          <w:szCs w:val="26"/>
          <w:lang w:val="en-GB" w:eastAsia="nb-NO"/>
        </w:rPr>
        <w:t>intruder:</w:t>
      </w:r>
      <w:r>
        <w:rPr>
          <w:szCs w:val="26"/>
          <w:lang w:val="en-GB" w:eastAsia="nb-NO"/>
        </w:rPr>
        <w:t>_</w:t>
      </w:r>
      <w:r w:rsidR="00382B2D" w:rsidRPr="00731DD5">
        <w:rPr>
          <w:szCs w:val="26"/>
          <w:lang w:val="en-GB" w:eastAsia="nb-NO"/>
        </w:rPr>
        <w:t xml:space="preserve"> inntrenger/inntrengar</w:t>
      </w:r>
    </w:p>
    <w:p w14:paraId="5ADFFF54" w14:textId="1A0331B9" w:rsidR="00382B2D" w:rsidRDefault="00D1526B" w:rsidP="00382B2D">
      <w:pPr>
        <w:rPr>
          <w:szCs w:val="26"/>
          <w:lang w:val="en-GB" w:eastAsia="nb-NO"/>
        </w:rPr>
      </w:pPr>
      <w:r>
        <w:rPr>
          <w:szCs w:val="26"/>
          <w:lang w:val="en-GB" w:eastAsia="nb-NO"/>
        </w:rPr>
        <w:t>_</w:t>
      </w:r>
      <w:r w:rsidR="00382B2D" w:rsidRPr="00731DD5">
        <w:rPr>
          <w:szCs w:val="26"/>
          <w:lang w:val="en-GB" w:eastAsia="nb-NO"/>
        </w:rPr>
        <w:t>tincture:</w:t>
      </w:r>
      <w:r>
        <w:rPr>
          <w:szCs w:val="26"/>
          <w:lang w:val="en-GB" w:eastAsia="nb-NO"/>
        </w:rPr>
        <w:t>_</w:t>
      </w:r>
      <w:r w:rsidR="00382B2D" w:rsidRPr="00731DD5">
        <w:rPr>
          <w:szCs w:val="26"/>
          <w:lang w:val="en-GB" w:eastAsia="nb-NO"/>
        </w:rPr>
        <w:t xml:space="preserve"> preparat</w:t>
      </w:r>
    </w:p>
    <w:p w14:paraId="07974EE4" w14:textId="0941C1F3" w:rsidR="00D1526B" w:rsidRPr="00D96355" w:rsidRDefault="00D1526B" w:rsidP="00D1526B">
      <w:pPr>
        <w:rPr>
          <w:szCs w:val="26"/>
          <w:lang w:val="en-GB" w:eastAsia="nb-NO"/>
        </w:rPr>
      </w:pPr>
      <w:r w:rsidRPr="00D96355">
        <w:rPr>
          <w:szCs w:val="26"/>
          <w:lang w:val="en-GB" w:eastAsia="nb-NO"/>
        </w:rPr>
        <w:t>{{End of glossary}}</w:t>
      </w:r>
    </w:p>
    <w:p w14:paraId="4F2111BD" w14:textId="77777777" w:rsidR="00170843" w:rsidRPr="00731DD5" w:rsidRDefault="00170843" w:rsidP="00382B2D">
      <w:pPr>
        <w:rPr>
          <w:szCs w:val="26"/>
          <w:lang w:val="en-GB" w:eastAsia="nb-NO"/>
        </w:rPr>
      </w:pPr>
    </w:p>
    <w:p w14:paraId="5ADFFF55" w14:textId="77777777" w:rsidR="00382B2D" w:rsidRPr="00731DD5" w:rsidRDefault="00382B2D" w:rsidP="00382B2D">
      <w:pPr>
        <w:rPr>
          <w:szCs w:val="26"/>
          <w:lang w:val="en-GB" w:eastAsia="nb-NO"/>
        </w:rPr>
      </w:pPr>
      <w:r w:rsidRPr="00731DD5">
        <w:rPr>
          <w:szCs w:val="26"/>
          <w:lang w:val="en-GB" w:eastAsia="nb-NO"/>
        </w:rPr>
        <w:t>I had long since prepared my tincture; I purchased at once, from a firm of wholesale chemists, a large quantity of a particular salt which I knew, from my experiments, to be the last ingredient required; and late one</w:t>
      </w:r>
    </w:p>
    <w:p w14:paraId="134D883B" w14:textId="77777777" w:rsidR="00D1526B" w:rsidRDefault="00D1526B" w:rsidP="00382B2D">
      <w:pPr>
        <w:rPr>
          <w:szCs w:val="26"/>
          <w:lang w:val="en-GB" w:eastAsia="nb-NO"/>
        </w:rPr>
      </w:pPr>
    </w:p>
    <w:p w14:paraId="5ADFFF56" w14:textId="6BE2EC86" w:rsidR="00382B2D" w:rsidRPr="00731DD5" w:rsidRDefault="00382B2D" w:rsidP="00382B2D">
      <w:pPr>
        <w:rPr>
          <w:szCs w:val="26"/>
          <w:lang w:val="en-GB" w:eastAsia="nb-NO"/>
        </w:rPr>
      </w:pPr>
      <w:r w:rsidRPr="00731DD5">
        <w:rPr>
          <w:szCs w:val="26"/>
          <w:lang w:val="en-GB" w:eastAsia="nb-NO"/>
        </w:rPr>
        <w:t xml:space="preserve">--- 214 </w:t>
      </w:r>
      <w:r w:rsidR="00D1526B">
        <w:rPr>
          <w:szCs w:val="26"/>
          <w:lang w:val="en-GB" w:eastAsia="nb-NO"/>
        </w:rPr>
        <w:t>to</w:t>
      </w:r>
      <w:r w:rsidRPr="00731DD5">
        <w:rPr>
          <w:szCs w:val="26"/>
          <w:lang w:val="en-GB" w:eastAsia="nb-NO"/>
        </w:rPr>
        <w:t xml:space="preserve"> 432</w:t>
      </w:r>
    </w:p>
    <w:p w14:paraId="5ADFFF57" w14:textId="77777777" w:rsidR="00382B2D" w:rsidRPr="00731DD5" w:rsidRDefault="00382B2D" w:rsidP="00382B2D">
      <w:pPr>
        <w:rPr>
          <w:szCs w:val="26"/>
          <w:lang w:val="en-GB" w:eastAsia="nb-NO"/>
        </w:rPr>
      </w:pPr>
      <w:r w:rsidRPr="00731DD5">
        <w:rPr>
          <w:szCs w:val="26"/>
          <w:lang w:val="en-GB" w:eastAsia="nb-NO"/>
        </w:rPr>
        <w:t>accursed night, I compounded the elements, watched them boil and smoke together in the glass, and when the ebullition had subsided, with a strong glow of courage, drank off the potion.</w:t>
      </w:r>
    </w:p>
    <w:p w14:paraId="5ADFFF58" w14:textId="77777777" w:rsidR="00382B2D" w:rsidRPr="00731DD5" w:rsidRDefault="00382B2D" w:rsidP="00382B2D">
      <w:pPr>
        <w:rPr>
          <w:szCs w:val="26"/>
          <w:lang w:val="en-GB" w:eastAsia="nb-NO"/>
        </w:rPr>
      </w:pPr>
      <w:r w:rsidRPr="00731DD5">
        <w:rPr>
          <w:szCs w:val="26"/>
          <w:lang w:val="en-GB" w:eastAsia="nb-NO"/>
        </w:rPr>
        <w:t>  The most racking pangs succeeded: a grinding in the bones, deadly nausea, and a horror of the spirit that cannot be exceeded at the hour of birth or death. Then these agonies began swiftly to subside, and I came to myself as if out of a great sickness. There was something strange in my sensations, something indescribably new and, from its very novelty, incredibly sweet. I felt younger, lighter, happier in body; within I was conscious of a heady recklessness, a current of disordered sensual images running like a millrace in my fancy, a solution of the bonds of obligation, an unknown but not an innocent freedom of the soul. I knew myself, at the first breath of this new life, to be more wicked, tenfold more wicked, sold a slave to my original evil; and the thought, in that moment, braced and delighted me like wine. I stretched out my hands, exulting in the freshness of these sensations; and in the act, I was suddenly aware that I had lost in stature.</w:t>
      </w:r>
    </w:p>
    <w:p w14:paraId="5ADFFF59" w14:textId="77777777" w:rsidR="00382B2D" w:rsidRPr="00731DD5" w:rsidRDefault="00382B2D" w:rsidP="00382B2D">
      <w:pPr>
        <w:rPr>
          <w:szCs w:val="26"/>
          <w:lang w:val="en-GB" w:eastAsia="nb-NO"/>
        </w:rPr>
      </w:pPr>
      <w:r w:rsidRPr="00731DD5">
        <w:rPr>
          <w:szCs w:val="26"/>
          <w:lang w:val="en-GB" w:eastAsia="nb-NO"/>
        </w:rPr>
        <w:t xml:space="preserve">  There was no mirror, at that date, in my room; that which stands beside me as I write, was brought there later on and for the very purpose of these transformations. The night however, was far gone into the morning – the morning, black as it was, was nearly ripe for the conception of the day – the inmates of my house were locked in the most rigorous hours of slumber; and I determined, flushed as I </w:t>
      </w:r>
      <w:r w:rsidRPr="00731DD5">
        <w:rPr>
          <w:szCs w:val="26"/>
          <w:lang w:val="en-GB" w:eastAsia="nb-NO"/>
        </w:rPr>
        <w:lastRenderedPageBreak/>
        <w:t>was with hope and triumph, to venture in my new shape as far as to my bedroom. I crossed the yard, wherein the constellations looked down upon me, I could have thought, with wonder, the first creature of that sort that their unsleeping vigilance had yet disclosed to them; I stole through the corridors, a stranger in my own house; and coming to my room, I saw for the first time the appearance of Edward Hyde.</w:t>
      </w:r>
    </w:p>
    <w:p w14:paraId="5ADFFF5A" w14:textId="77777777" w:rsidR="00382B2D" w:rsidRPr="00731DD5" w:rsidRDefault="00382B2D" w:rsidP="00382B2D">
      <w:pPr>
        <w:rPr>
          <w:szCs w:val="26"/>
          <w:lang w:val="en-GB" w:eastAsia="nb-NO"/>
        </w:rPr>
      </w:pPr>
    </w:p>
    <w:p w14:paraId="0248C3B9" w14:textId="77777777" w:rsidR="00D1526B" w:rsidRPr="00D1526B" w:rsidRDefault="00D1526B" w:rsidP="00D1526B">
      <w:pPr>
        <w:rPr>
          <w:szCs w:val="26"/>
          <w:lang w:val="en-GB" w:eastAsia="nb-NO"/>
        </w:rPr>
      </w:pPr>
      <w:r w:rsidRPr="00D1526B">
        <w:rPr>
          <w:szCs w:val="26"/>
          <w:lang w:val="en-GB" w:eastAsia="nb-NO"/>
        </w:rPr>
        <w:t>{{Glossary}}</w:t>
      </w:r>
    </w:p>
    <w:p w14:paraId="5ADFFF5C" w14:textId="1824C84E" w:rsidR="00382B2D" w:rsidRPr="00731DD5" w:rsidRDefault="00D1526B" w:rsidP="00382B2D">
      <w:pPr>
        <w:rPr>
          <w:szCs w:val="26"/>
          <w:lang w:val="en-GB" w:eastAsia="nb-NO"/>
        </w:rPr>
      </w:pPr>
      <w:r>
        <w:rPr>
          <w:szCs w:val="26"/>
          <w:lang w:val="en-GB" w:eastAsia="nb-NO"/>
        </w:rPr>
        <w:t>_</w:t>
      </w:r>
      <w:r w:rsidR="00382B2D" w:rsidRPr="00731DD5">
        <w:rPr>
          <w:szCs w:val="26"/>
          <w:lang w:val="en-GB" w:eastAsia="nb-NO"/>
        </w:rPr>
        <w:t>to compound:</w:t>
      </w:r>
      <w:r>
        <w:rPr>
          <w:szCs w:val="26"/>
          <w:lang w:val="en-GB" w:eastAsia="nb-NO"/>
        </w:rPr>
        <w:t>_</w:t>
      </w:r>
      <w:r w:rsidR="00382B2D" w:rsidRPr="00731DD5">
        <w:rPr>
          <w:szCs w:val="26"/>
          <w:lang w:val="en-GB" w:eastAsia="nb-NO"/>
        </w:rPr>
        <w:t xml:space="preserve"> å blande</w:t>
      </w:r>
    </w:p>
    <w:p w14:paraId="5ADFFF5D" w14:textId="6A05F0E8" w:rsidR="00382B2D" w:rsidRPr="00731DD5" w:rsidRDefault="00D1526B" w:rsidP="00382B2D">
      <w:pPr>
        <w:rPr>
          <w:szCs w:val="26"/>
          <w:lang w:val="en-GB" w:eastAsia="nb-NO"/>
        </w:rPr>
      </w:pPr>
      <w:r>
        <w:rPr>
          <w:szCs w:val="26"/>
          <w:lang w:val="en-GB" w:eastAsia="nb-NO"/>
        </w:rPr>
        <w:t>_</w:t>
      </w:r>
      <w:r w:rsidR="00382B2D" w:rsidRPr="00731DD5">
        <w:rPr>
          <w:szCs w:val="26"/>
          <w:lang w:val="en-GB" w:eastAsia="nb-NO"/>
        </w:rPr>
        <w:t>ebullition:</w:t>
      </w:r>
      <w:r>
        <w:rPr>
          <w:szCs w:val="26"/>
          <w:lang w:val="en-GB" w:eastAsia="nb-NO"/>
        </w:rPr>
        <w:t>_</w:t>
      </w:r>
      <w:r w:rsidR="00382B2D" w:rsidRPr="00731DD5">
        <w:rPr>
          <w:szCs w:val="26"/>
          <w:lang w:val="en-GB" w:eastAsia="nb-NO"/>
        </w:rPr>
        <w:t xml:space="preserve"> oppkok</w:t>
      </w:r>
    </w:p>
    <w:p w14:paraId="5ADFFF5E" w14:textId="436DEA97" w:rsidR="00382B2D" w:rsidRPr="00731DD5" w:rsidRDefault="00D1526B" w:rsidP="00382B2D">
      <w:pPr>
        <w:rPr>
          <w:szCs w:val="26"/>
          <w:lang w:val="en-GB" w:eastAsia="nb-NO"/>
        </w:rPr>
      </w:pPr>
      <w:r>
        <w:rPr>
          <w:szCs w:val="26"/>
          <w:lang w:val="en-GB" w:eastAsia="nb-NO"/>
        </w:rPr>
        <w:t>_</w:t>
      </w:r>
      <w:r w:rsidR="00382B2D" w:rsidRPr="00731DD5">
        <w:rPr>
          <w:szCs w:val="26"/>
          <w:lang w:val="en-GB" w:eastAsia="nb-NO"/>
        </w:rPr>
        <w:t>to subside:</w:t>
      </w:r>
      <w:r>
        <w:rPr>
          <w:szCs w:val="26"/>
          <w:lang w:val="en-GB" w:eastAsia="nb-NO"/>
        </w:rPr>
        <w:t>_</w:t>
      </w:r>
      <w:r w:rsidR="00382B2D" w:rsidRPr="00731DD5">
        <w:rPr>
          <w:szCs w:val="26"/>
          <w:lang w:val="en-GB" w:eastAsia="nb-NO"/>
        </w:rPr>
        <w:t xml:space="preserve"> å gi seg</w:t>
      </w:r>
    </w:p>
    <w:p w14:paraId="5ADFFF5F" w14:textId="67863DB0" w:rsidR="00382B2D" w:rsidRPr="00731DD5" w:rsidRDefault="00D1526B" w:rsidP="00382B2D">
      <w:pPr>
        <w:rPr>
          <w:szCs w:val="26"/>
          <w:lang w:val="en-GB" w:eastAsia="nb-NO"/>
        </w:rPr>
      </w:pPr>
      <w:r>
        <w:rPr>
          <w:szCs w:val="26"/>
          <w:lang w:val="en-GB" w:eastAsia="nb-NO"/>
        </w:rPr>
        <w:t>_</w:t>
      </w:r>
      <w:r w:rsidR="00382B2D" w:rsidRPr="00731DD5">
        <w:rPr>
          <w:szCs w:val="26"/>
          <w:lang w:val="en-GB" w:eastAsia="nb-NO"/>
        </w:rPr>
        <w:t>potion:</w:t>
      </w:r>
      <w:r>
        <w:rPr>
          <w:szCs w:val="26"/>
          <w:lang w:val="en-GB" w:eastAsia="nb-NO"/>
        </w:rPr>
        <w:t>_</w:t>
      </w:r>
      <w:r w:rsidR="00382B2D" w:rsidRPr="00731DD5">
        <w:rPr>
          <w:szCs w:val="26"/>
          <w:lang w:val="en-GB" w:eastAsia="nb-NO"/>
        </w:rPr>
        <w:t xml:space="preserve"> drikk</w:t>
      </w:r>
    </w:p>
    <w:p w14:paraId="5ADFFF60" w14:textId="333DA7B9" w:rsidR="00382B2D" w:rsidRPr="00731DD5" w:rsidRDefault="00D1526B" w:rsidP="00382B2D">
      <w:pPr>
        <w:rPr>
          <w:szCs w:val="26"/>
          <w:lang w:val="en-GB" w:eastAsia="nb-NO"/>
        </w:rPr>
      </w:pPr>
      <w:r>
        <w:rPr>
          <w:szCs w:val="26"/>
          <w:lang w:val="en-GB" w:eastAsia="nb-NO"/>
        </w:rPr>
        <w:t>_</w:t>
      </w:r>
      <w:r w:rsidR="00382B2D" w:rsidRPr="00731DD5">
        <w:rPr>
          <w:szCs w:val="26"/>
          <w:lang w:val="en-GB" w:eastAsia="nb-NO"/>
        </w:rPr>
        <w:t>current:</w:t>
      </w:r>
      <w:r>
        <w:rPr>
          <w:szCs w:val="26"/>
          <w:lang w:val="en-GB" w:eastAsia="nb-NO"/>
        </w:rPr>
        <w:t>_</w:t>
      </w:r>
      <w:r w:rsidR="00382B2D" w:rsidRPr="00731DD5">
        <w:rPr>
          <w:szCs w:val="26"/>
          <w:lang w:val="en-GB" w:eastAsia="nb-NO"/>
        </w:rPr>
        <w:t xml:space="preserve"> strøm/straum</w:t>
      </w:r>
    </w:p>
    <w:p w14:paraId="5ADFFF61" w14:textId="5482845D" w:rsidR="00382B2D" w:rsidRPr="00731DD5" w:rsidRDefault="00D1526B" w:rsidP="00382B2D">
      <w:pPr>
        <w:rPr>
          <w:szCs w:val="26"/>
          <w:lang w:val="en-GB" w:eastAsia="nb-NO"/>
        </w:rPr>
      </w:pPr>
      <w:r>
        <w:rPr>
          <w:szCs w:val="26"/>
          <w:lang w:val="en-GB" w:eastAsia="nb-NO"/>
        </w:rPr>
        <w:t>_</w:t>
      </w:r>
      <w:r w:rsidR="00382B2D" w:rsidRPr="00731DD5">
        <w:rPr>
          <w:szCs w:val="26"/>
          <w:lang w:val="en-GB" w:eastAsia="nb-NO"/>
        </w:rPr>
        <w:t>millrace:</w:t>
      </w:r>
      <w:r>
        <w:rPr>
          <w:szCs w:val="26"/>
          <w:lang w:val="en-GB" w:eastAsia="nb-NO"/>
        </w:rPr>
        <w:t>_</w:t>
      </w:r>
      <w:r w:rsidR="00382B2D" w:rsidRPr="00731DD5">
        <w:rPr>
          <w:szCs w:val="26"/>
          <w:lang w:val="en-GB" w:eastAsia="nb-NO"/>
        </w:rPr>
        <w:t xml:space="preserve"> møllefoss</w:t>
      </w:r>
    </w:p>
    <w:p w14:paraId="5ADFFF62" w14:textId="1EBD7F25" w:rsidR="00382B2D" w:rsidRPr="00731DD5" w:rsidRDefault="00D1526B" w:rsidP="00382B2D">
      <w:pPr>
        <w:rPr>
          <w:szCs w:val="26"/>
          <w:lang w:val="en-GB" w:eastAsia="nb-NO"/>
        </w:rPr>
      </w:pPr>
      <w:r>
        <w:rPr>
          <w:szCs w:val="26"/>
          <w:lang w:val="en-GB" w:eastAsia="nb-NO"/>
        </w:rPr>
        <w:t>_</w:t>
      </w:r>
      <w:r w:rsidR="00382B2D" w:rsidRPr="00731DD5">
        <w:rPr>
          <w:szCs w:val="26"/>
          <w:lang w:val="en-GB" w:eastAsia="nb-NO"/>
        </w:rPr>
        <w:t>to exult:</w:t>
      </w:r>
      <w:r>
        <w:rPr>
          <w:szCs w:val="26"/>
          <w:lang w:val="en-GB" w:eastAsia="nb-NO"/>
        </w:rPr>
        <w:t>_</w:t>
      </w:r>
      <w:r w:rsidR="00382B2D" w:rsidRPr="00731DD5">
        <w:rPr>
          <w:szCs w:val="26"/>
          <w:lang w:val="en-GB" w:eastAsia="nb-NO"/>
        </w:rPr>
        <w:t xml:space="preserve"> å juble</w:t>
      </w:r>
    </w:p>
    <w:p w14:paraId="5ADFFF63" w14:textId="73E8DF80" w:rsidR="00382B2D" w:rsidRPr="00D1526B" w:rsidRDefault="00D1526B" w:rsidP="00382B2D">
      <w:pPr>
        <w:rPr>
          <w:szCs w:val="26"/>
          <w:lang w:eastAsia="nb-NO"/>
        </w:rPr>
      </w:pPr>
      <w:r w:rsidRPr="00D1526B">
        <w:rPr>
          <w:szCs w:val="26"/>
          <w:lang w:eastAsia="nb-NO"/>
        </w:rPr>
        <w:t>_</w:t>
      </w:r>
      <w:r w:rsidR="00382B2D" w:rsidRPr="00D1526B">
        <w:rPr>
          <w:szCs w:val="26"/>
          <w:lang w:eastAsia="nb-NO"/>
        </w:rPr>
        <w:t>stature:</w:t>
      </w:r>
      <w:r w:rsidRPr="00D1526B">
        <w:rPr>
          <w:szCs w:val="26"/>
          <w:lang w:eastAsia="nb-NO"/>
        </w:rPr>
        <w:t>_</w:t>
      </w:r>
      <w:r w:rsidR="00382B2D" w:rsidRPr="00D1526B">
        <w:rPr>
          <w:szCs w:val="26"/>
          <w:lang w:eastAsia="nb-NO"/>
        </w:rPr>
        <w:t xml:space="preserve"> kroppsstørrelse/kroppsstorleik</w:t>
      </w:r>
    </w:p>
    <w:p w14:paraId="5ADFFF64" w14:textId="0C0419B1" w:rsidR="00382B2D" w:rsidRPr="00D1526B" w:rsidRDefault="00D1526B" w:rsidP="00382B2D">
      <w:pPr>
        <w:rPr>
          <w:szCs w:val="26"/>
          <w:lang w:eastAsia="nb-NO"/>
        </w:rPr>
      </w:pPr>
      <w:r w:rsidRPr="00D1526B">
        <w:rPr>
          <w:szCs w:val="26"/>
          <w:lang w:eastAsia="nb-NO"/>
        </w:rPr>
        <w:t>_</w:t>
      </w:r>
      <w:r w:rsidR="00382B2D" w:rsidRPr="00D1526B">
        <w:rPr>
          <w:szCs w:val="26"/>
          <w:lang w:eastAsia="nb-NO"/>
        </w:rPr>
        <w:t>constellations:</w:t>
      </w:r>
      <w:r w:rsidRPr="00D1526B">
        <w:rPr>
          <w:szCs w:val="26"/>
          <w:lang w:eastAsia="nb-NO"/>
        </w:rPr>
        <w:t>_</w:t>
      </w:r>
      <w:r w:rsidR="00382B2D" w:rsidRPr="00D1526B">
        <w:rPr>
          <w:szCs w:val="26"/>
          <w:lang w:eastAsia="nb-NO"/>
        </w:rPr>
        <w:t xml:space="preserve"> stjerner</w:t>
      </w:r>
    </w:p>
    <w:p w14:paraId="5ADFFF65" w14:textId="6A307B92" w:rsidR="00382B2D" w:rsidRPr="00D1526B" w:rsidRDefault="00D1526B" w:rsidP="00382B2D">
      <w:pPr>
        <w:rPr>
          <w:szCs w:val="26"/>
          <w:lang w:eastAsia="nb-NO"/>
        </w:rPr>
      </w:pPr>
      <w:r w:rsidRPr="00D1526B">
        <w:rPr>
          <w:szCs w:val="26"/>
          <w:lang w:eastAsia="nb-NO"/>
        </w:rPr>
        <w:t>_</w:t>
      </w:r>
      <w:r w:rsidR="00382B2D" w:rsidRPr="00D1526B">
        <w:rPr>
          <w:szCs w:val="26"/>
          <w:lang w:eastAsia="nb-NO"/>
        </w:rPr>
        <w:t>vigilance:</w:t>
      </w:r>
      <w:r w:rsidRPr="00D1526B">
        <w:rPr>
          <w:szCs w:val="26"/>
          <w:lang w:eastAsia="nb-NO"/>
        </w:rPr>
        <w:t>_</w:t>
      </w:r>
      <w:r w:rsidR="00382B2D" w:rsidRPr="00D1526B">
        <w:rPr>
          <w:szCs w:val="26"/>
          <w:lang w:eastAsia="nb-NO"/>
        </w:rPr>
        <w:t xml:space="preserve"> påpasselighet/vaktsemd</w:t>
      </w:r>
    </w:p>
    <w:p w14:paraId="5ADFFF66" w14:textId="128EDD24" w:rsidR="00382B2D" w:rsidRPr="00D1526B" w:rsidRDefault="00D1526B" w:rsidP="00382B2D">
      <w:pPr>
        <w:rPr>
          <w:szCs w:val="26"/>
          <w:lang w:eastAsia="nb-NO"/>
        </w:rPr>
      </w:pPr>
      <w:r w:rsidRPr="00D1526B">
        <w:rPr>
          <w:szCs w:val="26"/>
          <w:lang w:eastAsia="nb-NO"/>
        </w:rPr>
        <w:t>_</w:t>
      </w:r>
      <w:r w:rsidR="00382B2D" w:rsidRPr="00D1526B">
        <w:rPr>
          <w:szCs w:val="26"/>
          <w:lang w:eastAsia="nb-NO"/>
        </w:rPr>
        <w:t>to resort:</w:t>
      </w:r>
      <w:r w:rsidRPr="00D1526B">
        <w:rPr>
          <w:szCs w:val="26"/>
          <w:lang w:eastAsia="nb-NO"/>
        </w:rPr>
        <w:t>_</w:t>
      </w:r>
      <w:r w:rsidR="00382B2D" w:rsidRPr="00D1526B">
        <w:rPr>
          <w:szCs w:val="26"/>
          <w:lang w:eastAsia="nb-NO"/>
        </w:rPr>
        <w:t xml:space="preserve"> å ty til</w:t>
      </w:r>
    </w:p>
    <w:p w14:paraId="5ADFFF67" w14:textId="0EF27241" w:rsidR="00382B2D" w:rsidRPr="00731DD5" w:rsidRDefault="00D1526B" w:rsidP="00382B2D">
      <w:pPr>
        <w:rPr>
          <w:szCs w:val="26"/>
          <w:lang w:val="en-GB" w:eastAsia="nb-NO"/>
        </w:rPr>
      </w:pPr>
      <w:r>
        <w:rPr>
          <w:szCs w:val="26"/>
          <w:lang w:val="en-GB" w:eastAsia="nb-NO"/>
        </w:rPr>
        <w:t>_</w:t>
      </w:r>
      <w:r w:rsidR="00382B2D" w:rsidRPr="00731DD5">
        <w:rPr>
          <w:szCs w:val="26"/>
          <w:lang w:val="en-GB" w:eastAsia="nb-NO"/>
        </w:rPr>
        <w:t>to resolve:</w:t>
      </w:r>
      <w:r>
        <w:rPr>
          <w:szCs w:val="26"/>
          <w:lang w:val="en-GB" w:eastAsia="nb-NO"/>
        </w:rPr>
        <w:t>_</w:t>
      </w:r>
      <w:r w:rsidR="00382B2D" w:rsidRPr="00731DD5">
        <w:rPr>
          <w:szCs w:val="26"/>
          <w:lang w:val="en-GB" w:eastAsia="nb-NO"/>
        </w:rPr>
        <w:t xml:space="preserve"> å bestemme seg</w:t>
      </w:r>
    </w:p>
    <w:p w14:paraId="3C8931C7" w14:textId="415356D5" w:rsidR="00D1526B" w:rsidRPr="00D96355" w:rsidRDefault="00D1526B" w:rsidP="00D1526B">
      <w:pPr>
        <w:rPr>
          <w:szCs w:val="26"/>
          <w:lang w:val="en-GB" w:eastAsia="nb-NO"/>
        </w:rPr>
      </w:pPr>
      <w:r w:rsidRPr="00D96355">
        <w:rPr>
          <w:szCs w:val="26"/>
          <w:lang w:val="en-GB" w:eastAsia="nb-NO"/>
        </w:rPr>
        <w:t>{{End of glossary}}</w:t>
      </w:r>
    </w:p>
    <w:p w14:paraId="5ADFFF68" w14:textId="77777777" w:rsidR="00382B2D" w:rsidRPr="00731DD5" w:rsidRDefault="00382B2D" w:rsidP="00382B2D">
      <w:pPr>
        <w:rPr>
          <w:szCs w:val="26"/>
          <w:lang w:val="en-GB" w:eastAsia="nb-NO"/>
        </w:rPr>
      </w:pPr>
    </w:p>
    <w:p w14:paraId="566A198B" w14:textId="77777777" w:rsidR="006E18A0" w:rsidRPr="00BF559B" w:rsidRDefault="006E18A0" w:rsidP="006E18A0">
      <w:pPr>
        <w:rPr>
          <w:szCs w:val="26"/>
          <w:lang w:val="en-GB" w:eastAsia="nb-NO"/>
        </w:rPr>
      </w:pPr>
      <w:r w:rsidRPr="00BF559B">
        <w:rPr>
          <w:szCs w:val="26"/>
          <w:lang w:val="en-GB" w:eastAsia="nb-NO"/>
        </w:rPr>
        <w:t>{{</w:t>
      </w:r>
      <w:r>
        <w:rPr>
          <w:szCs w:val="26"/>
          <w:lang w:val="en-GB" w:eastAsia="nb-NO"/>
        </w:rPr>
        <w:t>Textbox</w:t>
      </w:r>
      <w:r w:rsidRPr="00BF559B">
        <w:rPr>
          <w:szCs w:val="26"/>
          <w:lang w:val="en-GB" w:eastAsia="nb-NO"/>
        </w:rPr>
        <w:t>}}</w:t>
      </w:r>
    </w:p>
    <w:p w14:paraId="5ADFFF6A" w14:textId="77777777" w:rsidR="00382B2D" w:rsidRPr="00731DD5" w:rsidRDefault="00382B2D" w:rsidP="00382B2D">
      <w:pPr>
        <w:rPr>
          <w:szCs w:val="26"/>
          <w:lang w:val="en-GB" w:eastAsia="nb-NO"/>
        </w:rPr>
      </w:pPr>
      <w:r w:rsidRPr="00731DD5">
        <w:rPr>
          <w:szCs w:val="26"/>
          <w:lang w:val="en-GB" w:eastAsia="nb-NO"/>
        </w:rPr>
        <w:t>Rather than becoming morally improved by the creation of Mr Hyde, Dr Jekyll finds himself resorting to the drug to enjoy pleasures that he would never have allowed himself otherwise. He rents a house in Soho where Hyde can stay after his nighttime activities and tells his servants that Mr Hyde is to be allowed to come and go as he wishes. But Jekyll soon realises that Hyde is out of control. One morning he awakens to find himself in his own bed, but in the body of Mr Hyde.</w:t>
      </w:r>
    </w:p>
    <w:p w14:paraId="5ADFFF6B" w14:textId="0322E9A0" w:rsidR="00382B2D" w:rsidRPr="00731DD5" w:rsidRDefault="00D1526B" w:rsidP="00382B2D">
      <w:pPr>
        <w:rPr>
          <w:szCs w:val="26"/>
          <w:lang w:val="en-GB" w:eastAsia="nb-NO"/>
        </w:rPr>
      </w:pPr>
      <w:r>
        <w:rPr>
          <w:szCs w:val="26"/>
          <w:lang w:val="en-GB" w:eastAsia="nb-NO"/>
        </w:rPr>
        <w:t xml:space="preserve">  </w:t>
      </w:r>
      <w:r w:rsidR="00382B2D" w:rsidRPr="00731DD5">
        <w:rPr>
          <w:szCs w:val="26"/>
          <w:lang w:val="en-GB" w:eastAsia="nb-NO"/>
        </w:rPr>
        <w:t>Realising that Hyde's strength is growing, Jekyll resolves to stop the project before it is too late. But after two months of abstinence, he gives in to temptation and takes the drug once more. This time Hyde is more savage than ever. Roaming the streets he is accosted by an old, white-haired gentleman (the Member of Parliament) who politely inquires the way:</w:t>
      </w:r>
    </w:p>
    <w:p w14:paraId="5ADFFF6C" w14:textId="46FC568D" w:rsidR="00382B2D" w:rsidRDefault="00382B2D" w:rsidP="00382B2D">
      <w:pPr>
        <w:rPr>
          <w:szCs w:val="26"/>
          <w:lang w:val="en-GB" w:eastAsia="nb-NO"/>
        </w:rPr>
      </w:pPr>
      <w:r w:rsidRPr="00731DD5">
        <w:rPr>
          <w:szCs w:val="26"/>
          <w:lang w:val="en-GB" w:eastAsia="nb-NO"/>
        </w:rPr>
        <w:t>{{</w:t>
      </w:r>
      <w:r w:rsidR="00D1526B">
        <w:rPr>
          <w:szCs w:val="26"/>
          <w:lang w:val="en-GB" w:eastAsia="nb-NO"/>
        </w:rPr>
        <w:t xml:space="preserve">End of </w:t>
      </w:r>
      <w:r w:rsidR="006E18A0">
        <w:rPr>
          <w:szCs w:val="26"/>
          <w:lang w:val="en-GB" w:eastAsia="nb-NO"/>
        </w:rPr>
        <w:t>textbox</w:t>
      </w:r>
      <w:r w:rsidRPr="00731DD5">
        <w:rPr>
          <w:szCs w:val="26"/>
          <w:lang w:val="en-GB" w:eastAsia="nb-NO"/>
        </w:rPr>
        <w:t>}}</w:t>
      </w:r>
    </w:p>
    <w:p w14:paraId="599144AD" w14:textId="77777777" w:rsidR="006E18A0" w:rsidRPr="00731DD5" w:rsidRDefault="006E18A0" w:rsidP="00382B2D">
      <w:pPr>
        <w:rPr>
          <w:szCs w:val="26"/>
          <w:lang w:val="en-GB" w:eastAsia="nb-NO"/>
        </w:rPr>
      </w:pPr>
    </w:p>
    <w:p w14:paraId="4C3BAFEE" w14:textId="77777777" w:rsidR="006E18A0" w:rsidRPr="00BF559B" w:rsidRDefault="006E18A0" w:rsidP="006E18A0">
      <w:pPr>
        <w:rPr>
          <w:szCs w:val="26"/>
          <w:lang w:val="en-GB" w:eastAsia="nb-NO"/>
        </w:rPr>
      </w:pPr>
      <w:r w:rsidRPr="00BF559B">
        <w:rPr>
          <w:szCs w:val="26"/>
          <w:lang w:val="en-GB" w:eastAsia="nb-NO"/>
        </w:rPr>
        <w:t>{{</w:t>
      </w:r>
      <w:r>
        <w:rPr>
          <w:szCs w:val="26"/>
          <w:lang w:val="en-GB" w:eastAsia="nb-NO"/>
        </w:rPr>
        <w:t>Textbox</w:t>
      </w:r>
      <w:r w:rsidRPr="00BF559B">
        <w:rPr>
          <w:szCs w:val="26"/>
          <w:lang w:val="en-GB" w:eastAsia="nb-NO"/>
        </w:rPr>
        <w:t>}}</w:t>
      </w:r>
    </w:p>
    <w:p w14:paraId="625DD74C" w14:textId="2FAF5E96" w:rsidR="00D1526B" w:rsidRPr="00731DD5" w:rsidRDefault="00D1526B" w:rsidP="00382B2D">
      <w:pPr>
        <w:rPr>
          <w:szCs w:val="26"/>
          <w:lang w:val="en-GB" w:eastAsia="nb-NO"/>
        </w:rPr>
      </w:pPr>
      <w:r>
        <w:rPr>
          <w:szCs w:val="26"/>
          <w:lang w:val="en-GB" w:eastAsia="nb-NO"/>
        </w:rPr>
        <w:t>_Spot check:_</w:t>
      </w:r>
    </w:p>
    <w:p w14:paraId="5ADFFF6F" w14:textId="77777777" w:rsidR="00382B2D" w:rsidRPr="00731DD5" w:rsidRDefault="00382B2D" w:rsidP="00382B2D">
      <w:pPr>
        <w:rPr>
          <w:szCs w:val="26"/>
          <w:lang w:val="en-GB" w:eastAsia="nb-NO"/>
        </w:rPr>
      </w:pPr>
      <w:r w:rsidRPr="00731DD5">
        <w:rPr>
          <w:szCs w:val="26"/>
          <w:lang w:val="en-GB" w:eastAsia="nb-NO"/>
        </w:rPr>
        <w:t>a) What has Dr Jekyll made?</w:t>
      </w:r>
    </w:p>
    <w:p w14:paraId="5ADFFF70" w14:textId="77777777" w:rsidR="00382B2D" w:rsidRPr="00731DD5" w:rsidRDefault="00382B2D" w:rsidP="00382B2D">
      <w:pPr>
        <w:rPr>
          <w:szCs w:val="26"/>
          <w:lang w:val="en-GB" w:eastAsia="nb-NO"/>
        </w:rPr>
      </w:pPr>
      <w:r w:rsidRPr="00731DD5">
        <w:rPr>
          <w:szCs w:val="26"/>
          <w:lang w:val="en-GB" w:eastAsia="nb-NO"/>
        </w:rPr>
        <w:t>b) How does he react at first to drinking it?</w:t>
      </w:r>
    </w:p>
    <w:p w14:paraId="5ADFFF71" w14:textId="77777777" w:rsidR="00382B2D" w:rsidRPr="00731DD5" w:rsidRDefault="00382B2D" w:rsidP="00382B2D">
      <w:pPr>
        <w:rPr>
          <w:szCs w:val="26"/>
          <w:lang w:val="en-GB" w:eastAsia="nb-NO"/>
        </w:rPr>
      </w:pPr>
      <w:r w:rsidRPr="00731DD5">
        <w:rPr>
          <w:szCs w:val="26"/>
          <w:lang w:val="en-GB" w:eastAsia="nb-NO"/>
        </w:rPr>
        <w:t>c) How does he feel when he comes to himself?</w:t>
      </w:r>
    </w:p>
    <w:p w14:paraId="5ADFFF72" w14:textId="42F99758" w:rsidR="00382B2D" w:rsidRPr="00731DD5" w:rsidRDefault="00382B2D" w:rsidP="00382B2D">
      <w:pPr>
        <w:rPr>
          <w:szCs w:val="26"/>
          <w:lang w:val="en-GB" w:eastAsia="nb-NO"/>
        </w:rPr>
      </w:pPr>
      <w:r w:rsidRPr="00731DD5">
        <w:rPr>
          <w:szCs w:val="26"/>
          <w:lang w:val="en-GB" w:eastAsia="nb-NO"/>
        </w:rPr>
        <w:t>{{</w:t>
      </w:r>
      <w:r w:rsidR="00D1526B">
        <w:rPr>
          <w:szCs w:val="26"/>
          <w:lang w:val="en-GB" w:eastAsia="nb-NO"/>
        </w:rPr>
        <w:t xml:space="preserve">End of </w:t>
      </w:r>
      <w:r w:rsidR="006E18A0">
        <w:rPr>
          <w:szCs w:val="26"/>
          <w:lang w:val="en-GB" w:eastAsia="nb-NO"/>
        </w:rPr>
        <w:t>textbox</w:t>
      </w:r>
      <w:r w:rsidRPr="00731DD5">
        <w:rPr>
          <w:szCs w:val="26"/>
          <w:lang w:val="en-GB" w:eastAsia="nb-NO"/>
        </w:rPr>
        <w:t>}}</w:t>
      </w:r>
    </w:p>
    <w:p w14:paraId="5ADFFF73" w14:textId="77777777" w:rsidR="00382B2D" w:rsidRPr="00731DD5" w:rsidRDefault="00382B2D" w:rsidP="00382B2D">
      <w:pPr>
        <w:rPr>
          <w:szCs w:val="26"/>
          <w:lang w:val="en-GB" w:eastAsia="nb-NO"/>
        </w:rPr>
      </w:pPr>
    </w:p>
    <w:p w14:paraId="5ADFFF74" w14:textId="180AEFB7" w:rsidR="00382B2D" w:rsidRPr="00731DD5" w:rsidRDefault="00382B2D" w:rsidP="00382B2D">
      <w:pPr>
        <w:rPr>
          <w:szCs w:val="26"/>
          <w:lang w:val="en-GB" w:eastAsia="nb-NO"/>
        </w:rPr>
      </w:pPr>
      <w:r w:rsidRPr="00731DD5">
        <w:rPr>
          <w:szCs w:val="26"/>
          <w:lang w:val="en-GB" w:eastAsia="nb-NO"/>
        </w:rPr>
        <w:t xml:space="preserve">--- 215 </w:t>
      </w:r>
      <w:r w:rsidR="00D1526B">
        <w:rPr>
          <w:szCs w:val="26"/>
          <w:lang w:val="en-GB" w:eastAsia="nb-NO"/>
        </w:rPr>
        <w:t>to</w:t>
      </w:r>
      <w:r w:rsidRPr="00731DD5">
        <w:rPr>
          <w:szCs w:val="26"/>
          <w:lang w:val="en-GB" w:eastAsia="nb-NO"/>
        </w:rPr>
        <w:t xml:space="preserve"> 432</w:t>
      </w:r>
    </w:p>
    <w:p w14:paraId="57E6466F" w14:textId="77777777" w:rsidR="007C64EA" w:rsidRPr="007C64EA" w:rsidRDefault="007C64EA" w:rsidP="007C64EA">
      <w:pPr>
        <w:rPr>
          <w:szCs w:val="26"/>
          <w:lang w:val="en-GB" w:eastAsia="nb-NO"/>
        </w:rPr>
      </w:pPr>
      <w:r w:rsidRPr="007C64EA">
        <w:rPr>
          <w:szCs w:val="26"/>
          <w:lang w:val="en-GB" w:eastAsia="nb-NO"/>
        </w:rPr>
        <w:t>{{Picture}}</w:t>
      </w:r>
    </w:p>
    <w:p w14:paraId="3828F720" w14:textId="77777777" w:rsidR="007C64EA" w:rsidRPr="00D96355" w:rsidRDefault="007C64EA" w:rsidP="007C64EA">
      <w:pPr>
        <w:rPr>
          <w:szCs w:val="26"/>
          <w:lang w:val="en-GB" w:eastAsia="nb-NO"/>
        </w:rPr>
      </w:pPr>
      <w:r w:rsidRPr="00D96355">
        <w:rPr>
          <w:szCs w:val="26"/>
          <w:lang w:val="en-GB" w:eastAsia="nb-NO"/>
        </w:rPr>
        <w:lastRenderedPageBreak/>
        <w:t>--</w:t>
      </w:r>
    </w:p>
    <w:p w14:paraId="169D688F" w14:textId="77777777" w:rsidR="007C64EA" w:rsidRPr="00D96355" w:rsidRDefault="007C64EA" w:rsidP="007C64EA">
      <w:pPr>
        <w:rPr>
          <w:szCs w:val="26"/>
          <w:lang w:val="en-GB" w:eastAsia="nb-NO"/>
        </w:rPr>
      </w:pPr>
      <w:r w:rsidRPr="00D96355">
        <w:rPr>
          <w:szCs w:val="26"/>
          <w:lang w:val="en-GB" w:eastAsia="nb-NO"/>
        </w:rPr>
        <w:t>{{End}}</w:t>
      </w:r>
    </w:p>
    <w:p w14:paraId="191AD180" w14:textId="77777777" w:rsidR="007C64EA" w:rsidRDefault="007C64EA" w:rsidP="00382B2D">
      <w:pPr>
        <w:rPr>
          <w:szCs w:val="26"/>
          <w:lang w:val="en-GB" w:eastAsia="nb-NO"/>
        </w:rPr>
      </w:pPr>
    </w:p>
    <w:p w14:paraId="5ADFFF78" w14:textId="3DD9EA77" w:rsidR="00382B2D" w:rsidRPr="00731DD5" w:rsidRDefault="00382B2D" w:rsidP="00382B2D">
      <w:pPr>
        <w:rPr>
          <w:szCs w:val="26"/>
          <w:lang w:val="en-GB" w:eastAsia="nb-NO"/>
        </w:rPr>
      </w:pPr>
      <w:r w:rsidRPr="00731DD5">
        <w:rPr>
          <w:szCs w:val="26"/>
          <w:lang w:val="en-GB" w:eastAsia="nb-NO"/>
        </w:rPr>
        <w:t>My devil had been long caged, he came out roaring. I was conscious, even when I took the draught, of a more unbridled, a more furious propensity to ill. It must have been this, I suppose, that stirred in my soul that tempest of impatience with which I listened to the civilities of my unhappy victim; I declare, at least, before God, no man morally sane could have been guilty of that crime upon so pitiful a provocation; and that I struck in no more reasonable spirit than that in which a sick child may break a plaything. But I had voluntarily stripped myself of all those balancing instincts by which even the worst of us continues to walk with some degree of steadiness among temptations; and in my case, to be tempted, however slightly, was to fall.</w:t>
      </w:r>
    </w:p>
    <w:p w14:paraId="5ADFFF79" w14:textId="77777777" w:rsidR="00382B2D" w:rsidRPr="00731DD5" w:rsidRDefault="00382B2D" w:rsidP="00382B2D">
      <w:pPr>
        <w:rPr>
          <w:szCs w:val="26"/>
          <w:lang w:val="en-GB" w:eastAsia="nb-NO"/>
        </w:rPr>
      </w:pPr>
    </w:p>
    <w:p w14:paraId="7C0B57C7" w14:textId="77777777" w:rsidR="00F84853" w:rsidRPr="00F84853" w:rsidRDefault="00F84853" w:rsidP="00F84853">
      <w:pPr>
        <w:rPr>
          <w:szCs w:val="26"/>
          <w:lang w:val="en-GB" w:eastAsia="nb-NO"/>
        </w:rPr>
      </w:pPr>
      <w:r w:rsidRPr="00F84853">
        <w:rPr>
          <w:szCs w:val="26"/>
          <w:lang w:val="en-GB" w:eastAsia="nb-NO"/>
        </w:rPr>
        <w:t>{{Glossary}}</w:t>
      </w:r>
    </w:p>
    <w:p w14:paraId="5ADFFF7B" w14:textId="1BBCA97A" w:rsidR="00382B2D" w:rsidRPr="00731DD5" w:rsidRDefault="00F84853" w:rsidP="00382B2D">
      <w:pPr>
        <w:rPr>
          <w:szCs w:val="26"/>
          <w:lang w:val="en-GB" w:eastAsia="nb-NO"/>
        </w:rPr>
      </w:pPr>
      <w:r>
        <w:rPr>
          <w:szCs w:val="26"/>
          <w:lang w:val="en-GB" w:eastAsia="nb-NO"/>
        </w:rPr>
        <w:t>_</w:t>
      </w:r>
      <w:r w:rsidR="00382B2D" w:rsidRPr="00731DD5">
        <w:rPr>
          <w:szCs w:val="26"/>
          <w:lang w:val="en-GB" w:eastAsia="nb-NO"/>
        </w:rPr>
        <w:t>draught:</w:t>
      </w:r>
      <w:r>
        <w:rPr>
          <w:szCs w:val="26"/>
          <w:lang w:val="en-GB" w:eastAsia="nb-NO"/>
        </w:rPr>
        <w:t>_</w:t>
      </w:r>
      <w:r w:rsidR="00382B2D" w:rsidRPr="00731DD5">
        <w:rPr>
          <w:szCs w:val="26"/>
          <w:lang w:val="en-GB" w:eastAsia="nb-NO"/>
        </w:rPr>
        <w:t xml:space="preserve"> drikk</w:t>
      </w:r>
    </w:p>
    <w:p w14:paraId="5ADFFF7C" w14:textId="38C77EED" w:rsidR="00382B2D" w:rsidRPr="00731DD5" w:rsidRDefault="00F84853" w:rsidP="00382B2D">
      <w:pPr>
        <w:rPr>
          <w:szCs w:val="26"/>
          <w:lang w:val="en-GB" w:eastAsia="nb-NO"/>
        </w:rPr>
      </w:pPr>
      <w:r>
        <w:rPr>
          <w:szCs w:val="26"/>
          <w:lang w:val="en-GB" w:eastAsia="nb-NO"/>
        </w:rPr>
        <w:t>_</w:t>
      </w:r>
      <w:r w:rsidR="00382B2D" w:rsidRPr="00731DD5">
        <w:rPr>
          <w:szCs w:val="26"/>
          <w:lang w:val="en-GB" w:eastAsia="nb-NO"/>
        </w:rPr>
        <w:t>unbridled:</w:t>
      </w:r>
      <w:r>
        <w:rPr>
          <w:szCs w:val="26"/>
          <w:lang w:val="en-GB" w:eastAsia="nb-NO"/>
        </w:rPr>
        <w:t>_</w:t>
      </w:r>
      <w:r w:rsidR="00382B2D" w:rsidRPr="00731DD5">
        <w:rPr>
          <w:szCs w:val="26"/>
          <w:lang w:val="en-GB" w:eastAsia="nb-NO"/>
        </w:rPr>
        <w:t xml:space="preserve"> uhemmet/uhemma</w:t>
      </w:r>
    </w:p>
    <w:p w14:paraId="5ADFFF7D" w14:textId="049DC960" w:rsidR="00382B2D" w:rsidRPr="002C4DEF" w:rsidRDefault="00F84853" w:rsidP="00382B2D">
      <w:pPr>
        <w:rPr>
          <w:szCs w:val="26"/>
          <w:lang w:val="en-GB" w:eastAsia="nb-NO"/>
        </w:rPr>
      </w:pPr>
      <w:r w:rsidRPr="002C4DEF">
        <w:rPr>
          <w:szCs w:val="26"/>
          <w:lang w:val="en-GB" w:eastAsia="nb-NO"/>
        </w:rPr>
        <w:t>_</w:t>
      </w:r>
      <w:r w:rsidR="00382B2D" w:rsidRPr="002C4DEF">
        <w:rPr>
          <w:szCs w:val="26"/>
          <w:lang w:val="en-GB" w:eastAsia="nb-NO"/>
        </w:rPr>
        <w:t>propensity:</w:t>
      </w:r>
      <w:r w:rsidRPr="002C4DEF">
        <w:rPr>
          <w:szCs w:val="26"/>
          <w:lang w:val="en-GB" w:eastAsia="nb-NO"/>
        </w:rPr>
        <w:t>_</w:t>
      </w:r>
      <w:r w:rsidR="00382B2D" w:rsidRPr="002C4DEF">
        <w:rPr>
          <w:szCs w:val="26"/>
          <w:lang w:val="en-GB" w:eastAsia="nb-NO"/>
        </w:rPr>
        <w:t xml:space="preserve"> tilbøyelighet/tilbøyelegheit</w:t>
      </w:r>
    </w:p>
    <w:p w14:paraId="5ADFFF7E" w14:textId="1031DE34" w:rsidR="00382B2D" w:rsidRPr="002C4DEF" w:rsidRDefault="00F84853" w:rsidP="00382B2D">
      <w:pPr>
        <w:rPr>
          <w:szCs w:val="26"/>
          <w:lang w:val="en-GB" w:eastAsia="nb-NO"/>
        </w:rPr>
      </w:pPr>
      <w:r w:rsidRPr="002C4DEF">
        <w:rPr>
          <w:szCs w:val="26"/>
          <w:lang w:val="en-GB" w:eastAsia="nb-NO"/>
        </w:rPr>
        <w:t>_</w:t>
      </w:r>
      <w:r w:rsidR="00382B2D" w:rsidRPr="002C4DEF">
        <w:rPr>
          <w:szCs w:val="26"/>
          <w:lang w:val="en-GB" w:eastAsia="nb-NO"/>
        </w:rPr>
        <w:t>civility:</w:t>
      </w:r>
      <w:r w:rsidRPr="002C4DEF">
        <w:rPr>
          <w:szCs w:val="26"/>
          <w:lang w:val="en-GB" w:eastAsia="nb-NO"/>
        </w:rPr>
        <w:t>_</w:t>
      </w:r>
      <w:r w:rsidR="00382B2D" w:rsidRPr="002C4DEF">
        <w:rPr>
          <w:szCs w:val="26"/>
          <w:lang w:val="en-GB" w:eastAsia="nb-NO"/>
        </w:rPr>
        <w:t xml:space="preserve"> høflighetsfrase/høfleg frase</w:t>
      </w:r>
    </w:p>
    <w:p w14:paraId="5ADFFF7F" w14:textId="26E0953A" w:rsidR="00382B2D" w:rsidRPr="00880184" w:rsidRDefault="00F84853" w:rsidP="00382B2D">
      <w:pPr>
        <w:rPr>
          <w:szCs w:val="26"/>
          <w:lang w:val="en-GB" w:eastAsia="nb-NO"/>
        </w:rPr>
      </w:pPr>
      <w:r w:rsidRPr="00880184">
        <w:rPr>
          <w:szCs w:val="26"/>
          <w:lang w:val="en-GB" w:eastAsia="nb-NO"/>
        </w:rPr>
        <w:t>_</w:t>
      </w:r>
      <w:r w:rsidR="00382B2D" w:rsidRPr="00880184">
        <w:rPr>
          <w:szCs w:val="26"/>
          <w:lang w:val="en-GB" w:eastAsia="nb-NO"/>
        </w:rPr>
        <w:t>to maul:</w:t>
      </w:r>
      <w:r w:rsidRPr="00880184">
        <w:rPr>
          <w:szCs w:val="26"/>
          <w:lang w:val="en-GB" w:eastAsia="nb-NO"/>
        </w:rPr>
        <w:t>_</w:t>
      </w:r>
      <w:r w:rsidR="00382B2D" w:rsidRPr="00880184">
        <w:rPr>
          <w:szCs w:val="26"/>
          <w:lang w:val="en-GB" w:eastAsia="nb-NO"/>
        </w:rPr>
        <w:t xml:space="preserve"> å maltraktere</w:t>
      </w:r>
    </w:p>
    <w:p w14:paraId="7AA2749D" w14:textId="46B7B389" w:rsidR="00F84853" w:rsidRPr="00F84853" w:rsidRDefault="00F84853" w:rsidP="00F84853">
      <w:pPr>
        <w:rPr>
          <w:szCs w:val="26"/>
          <w:lang w:val="en-GB" w:eastAsia="nb-NO"/>
        </w:rPr>
      </w:pPr>
      <w:r w:rsidRPr="00F84853">
        <w:rPr>
          <w:szCs w:val="26"/>
          <w:lang w:val="en-GB" w:eastAsia="nb-NO"/>
        </w:rPr>
        <w:t>{{</w:t>
      </w:r>
      <w:r>
        <w:rPr>
          <w:szCs w:val="26"/>
          <w:lang w:val="en-GB" w:eastAsia="nb-NO"/>
        </w:rPr>
        <w:t>End of g</w:t>
      </w:r>
      <w:r w:rsidRPr="00F84853">
        <w:rPr>
          <w:szCs w:val="26"/>
          <w:lang w:val="en-GB" w:eastAsia="nb-NO"/>
        </w:rPr>
        <w:t>lossary}}</w:t>
      </w:r>
    </w:p>
    <w:p w14:paraId="7EE036C7" w14:textId="77777777" w:rsidR="00F84853" w:rsidRPr="00731DD5" w:rsidRDefault="00F84853" w:rsidP="00382B2D">
      <w:pPr>
        <w:rPr>
          <w:szCs w:val="26"/>
          <w:lang w:val="en-GB" w:eastAsia="nb-NO"/>
        </w:rPr>
      </w:pPr>
    </w:p>
    <w:p w14:paraId="5ADFFF80" w14:textId="08049401" w:rsidR="00382B2D" w:rsidRDefault="00382B2D" w:rsidP="00382B2D">
      <w:pPr>
        <w:rPr>
          <w:szCs w:val="26"/>
          <w:lang w:val="en-GB" w:eastAsia="nb-NO"/>
        </w:rPr>
      </w:pPr>
      <w:r w:rsidRPr="00731DD5">
        <w:rPr>
          <w:szCs w:val="26"/>
          <w:lang w:val="en-GB" w:eastAsia="nb-NO"/>
        </w:rPr>
        <w:t>Instantly the spirit of hell awoke in me and raged. With a transport of glee, I mauled the unresisting body, tasting delight from every blow; and it was not till weariness had begun to succeed, that I was suddenly, in the top fit of my delirium, struck through the heart by a cold thrill of </w:t>
      </w:r>
    </w:p>
    <w:p w14:paraId="21035BC8" w14:textId="77777777" w:rsidR="00F84853" w:rsidRPr="00731DD5" w:rsidRDefault="00F84853" w:rsidP="00382B2D">
      <w:pPr>
        <w:rPr>
          <w:szCs w:val="26"/>
          <w:lang w:val="en-GB" w:eastAsia="nb-NO"/>
        </w:rPr>
      </w:pPr>
    </w:p>
    <w:p w14:paraId="5ADFFF81" w14:textId="43113D4D" w:rsidR="00382B2D" w:rsidRPr="00731DD5" w:rsidRDefault="00382B2D" w:rsidP="00382B2D">
      <w:pPr>
        <w:rPr>
          <w:szCs w:val="26"/>
          <w:lang w:val="en-GB" w:eastAsia="nb-NO"/>
        </w:rPr>
      </w:pPr>
      <w:r w:rsidRPr="00731DD5">
        <w:rPr>
          <w:szCs w:val="26"/>
          <w:lang w:val="en-GB" w:eastAsia="nb-NO"/>
        </w:rPr>
        <w:t xml:space="preserve">--- 216 </w:t>
      </w:r>
      <w:r w:rsidR="00F84853">
        <w:rPr>
          <w:szCs w:val="26"/>
          <w:lang w:val="en-GB" w:eastAsia="nb-NO"/>
        </w:rPr>
        <w:t>to</w:t>
      </w:r>
      <w:r w:rsidRPr="00731DD5">
        <w:rPr>
          <w:szCs w:val="26"/>
          <w:lang w:val="en-GB" w:eastAsia="nb-NO"/>
        </w:rPr>
        <w:t xml:space="preserve"> 432</w:t>
      </w:r>
    </w:p>
    <w:p w14:paraId="5ADFFF82" w14:textId="77777777" w:rsidR="00382B2D" w:rsidRPr="00731DD5" w:rsidRDefault="00382B2D" w:rsidP="00382B2D">
      <w:pPr>
        <w:rPr>
          <w:szCs w:val="26"/>
          <w:lang w:val="en-GB" w:eastAsia="nb-NO"/>
        </w:rPr>
      </w:pPr>
      <w:r w:rsidRPr="00731DD5">
        <w:rPr>
          <w:szCs w:val="26"/>
          <w:lang w:val="en-GB" w:eastAsia="nb-NO"/>
        </w:rPr>
        <w:t xml:space="preserve">terror. A mist dispersed; I saw my life to be forfeit; and fled from the scene of these excesses, at once glorying and trembling, my lust of evil gratified and stimulated, my love of life screwed to the topmost peg. I ran to the house in Soho, and (to make assurance doubly sure) destroyed my papers; thence I set out through the lamplit streets, in the same divided ecstasy of mind, gloating on my crime, light-headedly devising others in the future, and yet still hastening and still hearkening in my wake for the steps of the avenger. Hyde had a song upon his lips as he compounded the draught, and as he drank it, pledged the dead man. The pangs of transformation had not done tearing him, before Henry Jekyll, with streaming tears of gratitude and remorse, had fallen upon his knees and lifted his clasped hands to God. The veil of self-indulgence was rent from head to foot. I saw my life as a whole: I followed it up from the days of childhood, when I had walked with my father's hand, and through the self-denying toils of my professional life, to arrive again and again, with the same sense of unreality, at the damned horrors of the evening. I could have </w:t>
      </w:r>
      <w:r w:rsidRPr="00731DD5">
        <w:rPr>
          <w:szCs w:val="26"/>
          <w:lang w:val="en-GB" w:eastAsia="nb-NO"/>
        </w:rPr>
        <w:lastRenderedPageBreak/>
        <w:t>screamed aloud; I sought with tears and prayers to smother down the crowd of hideous images and sounds with which my memory swarmed against me; and still, between the petitions, the ugly face of my iniquity stared into my soul. As the acuteness of this remorse began to die away, it was succeeded by a sense of joy. The problem of my conduct was solved. Hyde was thenceforth impossible; whether I would or not, I was now confined to the better part of my existence; and O, how I rejoiced to think of it! with what willing humility I embraced anew the restrictions of natural life! with what sincere renunciation I locked the door by which I had so often gone and come, and ground the key under my heel!</w:t>
      </w:r>
    </w:p>
    <w:p w14:paraId="5ADFFF83" w14:textId="77777777" w:rsidR="00382B2D" w:rsidRPr="00731DD5" w:rsidRDefault="00382B2D" w:rsidP="00382B2D">
      <w:pPr>
        <w:rPr>
          <w:szCs w:val="26"/>
          <w:lang w:val="en-GB" w:eastAsia="nb-NO"/>
        </w:rPr>
      </w:pPr>
    </w:p>
    <w:p w14:paraId="281C895D" w14:textId="77777777" w:rsidR="002A0C9B" w:rsidRPr="00E925B6" w:rsidRDefault="002A0C9B" w:rsidP="002A0C9B">
      <w:pPr>
        <w:rPr>
          <w:szCs w:val="26"/>
          <w:lang w:val="en-GB" w:eastAsia="nb-NO"/>
        </w:rPr>
      </w:pPr>
      <w:r w:rsidRPr="00E925B6">
        <w:rPr>
          <w:szCs w:val="26"/>
          <w:lang w:val="en-GB" w:eastAsia="nb-NO"/>
        </w:rPr>
        <w:t>{{Picture}}</w:t>
      </w:r>
    </w:p>
    <w:p w14:paraId="69CE80D6" w14:textId="77777777" w:rsidR="002A0C9B" w:rsidRPr="00E925B6" w:rsidRDefault="002A0C9B" w:rsidP="002A0C9B">
      <w:pPr>
        <w:rPr>
          <w:szCs w:val="26"/>
          <w:lang w:val="en-GB" w:eastAsia="nb-NO"/>
        </w:rPr>
      </w:pPr>
      <w:r w:rsidRPr="00E925B6">
        <w:rPr>
          <w:szCs w:val="26"/>
          <w:lang w:val="en-GB" w:eastAsia="nb-NO"/>
        </w:rPr>
        <w:t>--</w:t>
      </w:r>
    </w:p>
    <w:p w14:paraId="32317998" w14:textId="77777777" w:rsidR="002A0C9B" w:rsidRPr="00E925B6" w:rsidRDefault="002A0C9B" w:rsidP="002A0C9B">
      <w:pPr>
        <w:rPr>
          <w:szCs w:val="26"/>
          <w:lang w:val="en-GB" w:eastAsia="nb-NO"/>
        </w:rPr>
      </w:pPr>
      <w:r w:rsidRPr="00E925B6">
        <w:rPr>
          <w:szCs w:val="26"/>
          <w:lang w:val="en-GB" w:eastAsia="nb-NO"/>
        </w:rPr>
        <w:t>{{End}}</w:t>
      </w:r>
    </w:p>
    <w:p w14:paraId="5ADFFF88" w14:textId="77777777" w:rsidR="00382B2D" w:rsidRPr="00731DD5" w:rsidRDefault="00382B2D" w:rsidP="00382B2D">
      <w:pPr>
        <w:rPr>
          <w:szCs w:val="26"/>
          <w:lang w:val="en-GB" w:eastAsia="nb-NO"/>
        </w:rPr>
      </w:pPr>
    </w:p>
    <w:p w14:paraId="2C1481A4" w14:textId="77777777" w:rsidR="00E925B6" w:rsidRPr="00E925B6" w:rsidRDefault="00E925B6" w:rsidP="00E925B6">
      <w:pPr>
        <w:rPr>
          <w:szCs w:val="26"/>
          <w:lang w:val="en-GB" w:eastAsia="nb-NO"/>
        </w:rPr>
      </w:pPr>
      <w:r w:rsidRPr="00E925B6">
        <w:rPr>
          <w:szCs w:val="26"/>
          <w:lang w:val="en-GB" w:eastAsia="nb-NO"/>
        </w:rPr>
        <w:t>{{Glossary}}</w:t>
      </w:r>
    </w:p>
    <w:p w14:paraId="5ADFFF8A" w14:textId="2DD86705" w:rsidR="00382B2D" w:rsidRPr="00731DD5" w:rsidRDefault="00E925B6" w:rsidP="00382B2D">
      <w:pPr>
        <w:rPr>
          <w:szCs w:val="26"/>
          <w:lang w:val="en-GB" w:eastAsia="nb-NO"/>
        </w:rPr>
      </w:pPr>
      <w:r>
        <w:rPr>
          <w:szCs w:val="26"/>
          <w:lang w:val="en-GB" w:eastAsia="nb-NO"/>
        </w:rPr>
        <w:t>_</w:t>
      </w:r>
      <w:r w:rsidR="00382B2D" w:rsidRPr="00731DD5">
        <w:rPr>
          <w:szCs w:val="26"/>
          <w:lang w:val="en-GB" w:eastAsia="nb-NO"/>
        </w:rPr>
        <w:t>terror:</w:t>
      </w:r>
      <w:r>
        <w:rPr>
          <w:szCs w:val="26"/>
          <w:lang w:val="en-GB" w:eastAsia="nb-NO"/>
        </w:rPr>
        <w:t>_</w:t>
      </w:r>
      <w:r w:rsidR="00382B2D" w:rsidRPr="00731DD5">
        <w:rPr>
          <w:szCs w:val="26"/>
          <w:lang w:val="en-GB" w:eastAsia="nb-NO"/>
        </w:rPr>
        <w:t xml:space="preserve"> redsel</w:t>
      </w:r>
    </w:p>
    <w:p w14:paraId="5ADFFF8B" w14:textId="0D003264" w:rsidR="00382B2D" w:rsidRPr="00731DD5" w:rsidRDefault="00E925B6" w:rsidP="00382B2D">
      <w:pPr>
        <w:rPr>
          <w:szCs w:val="26"/>
          <w:lang w:val="en-GB" w:eastAsia="nb-NO"/>
        </w:rPr>
      </w:pPr>
      <w:r>
        <w:rPr>
          <w:szCs w:val="26"/>
          <w:lang w:val="en-GB" w:eastAsia="nb-NO"/>
        </w:rPr>
        <w:t>_</w:t>
      </w:r>
      <w:r w:rsidR="00382B2D" w:rsidRPr="00731DD5">
        <w:rPr>
          <w:szCs w:val="26"/>
          <w:lang w:val="en-GB" w:eastAsia="nb-NO"/>
        </w:rPr>
        <w:t>forfeit:</w:t>
      </w:r>
      <w:r>
        <w:rPr>
          <w:szCs w:val="26"/>
          <w:lang w:val="en-GB" w:eastAsia="nb-NO"/>
        </w:rPr>
        <w:t>_</w:t>
      </w:r>
      <w:r w:rsidR="00382B2D" w:rsidRPr="00731DD5">
        <w:rPr>
          <w:szCs w:val="26"/>
          <w:lang w:val="en-GB" w:eastAsia="nb-NO"/>
        </w:rPr>
        <w:t xml:space="preserve"> forspilt/bortkasta</w:t>
      </w:r>
    </w:p>
    <w:p w14:paraId="5ADFFF8C" w14:textId="3A08D134" w:rsidR="00382B2D" w:rsidRPr="00731DD5" w:rsidRDefault="00E925B6" w:rsidP="00382B2D">
      <w:pPr>
        <w:rPr>
          <w:szCs w:val="26"/>
          <w:lang w:val="en-GB" w:eastAsia="nb-NO"/>
        </w:rPr>
      </w:pPr>
      <w:r>
        <w:rPr>
          <w:szCs w:val="26"/>
          <w:lang w:val="en-GB" w:eastAsia="nb-NO"/>
        </w:rPr>
        <w:t>_</w:t>
      </w:r>
      <w:r w:rsidR="00382B2D" w:rsidRPr="00731DD5">
        <w:rPr>
          <w:szCs w:val="26"/>
          <w:lang w:val="en-GB" w:eastAsia="nb-NO"/>
        </w:rPr>
        <w:t>to the topmost peg:</w:t>
      </w:r>
      <w:r>
        <w:rPr>
          <w:szCs w:val="26"/>
          <w:lang w:val="en-GB" w:eastAsia="nb-NO"/>
        </w:rPr>
        <w:t>_</w:t>
      </w:r>
      <w:r w:rsidR="00382B2D" w:rsidRPr="00731DD5">
        <w:rPr>
          <w:szCs w:val="26"/>
          <w:lang w:val="en-GB" w:eastAsia="nb-NO"/>
        </w:rPr>
        <w:t xml:space="preserve"> til sitt ytterste/til det ytste</w:t>
      </w:r>
    </w:p>
    <w:p w14:paraId="5ADFFF8D" w14:textId="04EE9C76" w:rsidR="00382B2D" w:rsidRPr="00731DD5" w:rsidRDefault="00E925B6" w:rsidP="00382B2D">
      <w:pPr>
        <w:rPr>
          <w:szCs w:val="26"/>
          <w:lang w:val="en-GB" w:eastAsia="nb-NO"/>
        </w:rPr>
      </w:pPr>
      <w:r>
        <w:rPr>
          <w:szCs w:val="26"/>
          <w:lang w:val="en-GB" w:eastAsia="nb-NO"/>
        </w:rPr>
        <w:t>_</w:t>
      </w:r>
      <w:r w:rsidR="00382B2D" w:rsidRPr="00731DD5">
        <w:rPr>
          <w:szCs w:val="26"/>
          <w:lang w:val="en-GB" w:eastAsia="nb-NO"/>
        </w:rPr>
        <w:t>to devise:</w:t>
      </w:r>
      <w:r>
        <w:rPr>
          <w:szCs w:val="26"/>
          <w:lang w:val="en-GB" w:eastAsia="nb-NO"/>
        </w:rPr>
        <w:t>_</w:t>
      </w:r>
      <w:r w:rsidR="00382B2D" w:rsidRPr="00731DD5">
        <w:rPr>
          <w:szCs w:val="26"/>
          <w:lang w:val="en-GB" w:eastAsia="nb-NO"/>
        </w:rPr>
        <w:t xml:space="preserve"> å klekke ut</w:t>
      </w:r>
    </w:p>
    <w:p w14:paraId="5ADFFF8E" w14:textId="657BC8E5" w:rsidR="00382B2D" w:rsidRPr="00731DD5" w:rsidRDefault="00E925B6" w:rsidP="00382B2D">
      <w:pPr>
        <w:rPr>
          <w:szCs w:val="26"/>
          <w:lang w:val="en-GB" w:eastAsia="nb-NO"/>
        </w:rPr>
      </w:pPr>
      <w:r>
        <w:rPr>
          <w:szCs w:val="26"/>
          <w:lang w:val="en-GB" w:eastAsia="nb-NO"/>
        </w:rPr>
        <w:t>_</w:t>
      </w:r>
      <w:r w:rsidR="00382B2D" w:rsidRPr="00731DD5">
        <w:rPr>
          <w:szCs w:val="26"/>
          <w:lang w:val="en-GB" w:eastAsia="nb-NO"/>
        </w:rPr>
        <w:t>to hearken:</w:t>
      </w:r>
      <w:r>
        <w:rPr>
          <w:szCs w:val="26"/>
          <w:lang w:val="en-GB" w:eastAsia="nb-NO"/>
        </w:rPr>
        <w:t>_</w:t>
      </w:r>
      <w:r w:rsidR="00382B2D" w:rsidRPr="00731DD5">
        <w:rPr>
          <w:szCs w:val="26"/>
          <w:lang w:val="en-GB" w:eastAsia="nb-NO"/>
        </w:rPr>
        <w:t xml:space="preserve"> å lytte</w:t>
      </w:r>
    </w:p>
    <w:p w14:paraId="5ADFFF8F" w14:textId="48AEFA6F" w:rsidR="00382B2D" w:rsidRPr="002C4DEF" w:rsidRDefault="00E925B6" w:rsidP="00382B2D">
      <w:pPr>
        <w:rPr>
          <w:szCs w:val="26"/>
          <w:lang w:eastAsia="nb-NO"/>
        </w:rPr>
      </w:pPr>
      <w:r w:rsidRPr="002C4DEF">
        <w:rPr>
          <w:szCs w:val="26"/>
          <w:lang w:eastAsia="nb-NO"/>
        </w:rPr>
        <w:t>_</w:t>
      </w:r>
      <w:r w:rsidR="00382B2D" w:rsidRPr="002C4DEF">
        <w:rPr>
          <w:szCs w:val="26"/>
          <w:lang w:eastAsia="nb-NO"/>
        </w:rPr>
        <w:t>to compound:</w:t>
      </w:r>
      <w:r w:rsidRPr="002C4DEF">
        <w:rPr>
          <w:szCs w:val="26"/>
          <w:lang w:eastAsia="nb-NO"/>
        </w:rPr>
        <w:t>_</w:t>
      </w:r>
      <w:r w:rsidR="00382B2D" w:rsidRPr="002C4DEF">
        <w:rPr>
          <w:szCs w:val="26"/>
          <w:lang w:eastAsia="nb-NO"/>
        </w:rPr>
        <w:t xml:space="preserve"> å blande</w:t>
      </w:r>
    </w:p>
    <w:p w14:paraId="5ADFFF90" w14:textId="1C1CA7CF" w:rsidR="00382B2D" w:rsidRPr="00E925B6" w:rsidRDefault="00E925B6" w:rsidP="00382B2D">
      <w:pPr>
        <w:rPr>
          <w:szCs w:val="26"/>
          <w:lang w:eastAsia="nb-NO"/>
        </w:rPr>
      </w:pPr>
      <w:r w:rsidRPr="00E925B6">
        <w:rPr>
          <w:szCs w:val="26"/>
          <w:lang w:eastAsia="nb-NO"/>
        </w:rPr>
        <w:t>_</w:t>
      </w:r>
      <w:r w:rsidR="00382B2D" w:rsidRPr="00E925B6">
        <w:rPr>
          <w:szCs w:val="26"/>
          <w:lang w:eastAsia="nb-NO"/>
        </w:rPr>
        <w:t>veil:</w:t>
      </w:r>
      <w:r w:rsidRPr="00E925B6">
        <w:rPr>
          <w:szCs w:val="26"/>
          <w:lang w:eastAsia="nb-NO"/>
        </w:rPr>
        <w:t>_</w:t>
      </w:r>
      <w:r w:rsidR="00382B2D" w:rsidRPr="00E925B6">
        <w:rPr>
          <w:szCs w:val="26"/>
          <w:lang w:eastAsia="nb-NO"/>
        </w:rPr>
        <w:t xml:space="preserve"> slør</w:t>
      </w:r>
    </w:p>
    <w:p w14:paraId="5ADFFF91" w14:textId="4E7283DC" w:rsidR="00382B2D" w:rsidRPr="00E925B6" w:rsidRDefault="00E925B6" w:rsidP="00382B2D">
      <w:pPr>
        <w:rPr>
          <w:szCs w:val="26"/>
          <w:lang w:eastAsia="nb-NO"/>
        </w:rPr>
      </w:pPr>
      <w:r>
        <w:rPr>
          <w:szCs w:val="26"/>
          <w:lang w:eastAsia="nb-NO"/>
        </w:rPr>
        <w:t>_</w:t>
      </w:r>
      <w:r w:rsidR="00382B2D" w:rsidRPr="00E925B6">
        <w:rPr>
          <w:szCs w:val="26"/>
          <w:lang w:eastAsia="nb-NO"/>
        </w:rPr>
        <w:t>self-indulgence:</w:t>
      </w:r>
      <w:r w:rsidRPr="00E925B6">
        <w:rPr>
          <w:szCs w:val="26"/>
          <w:lang w:eastAsia="nb-NO"/>
        </w:rPr>
        <w:t>_</w:t>
      </w:r>
      <w:r w:rsidR="00382B2D" w:rsidRPr="00E925B6">
        <w:rPr>
          <w:szCs w:val="26"/>
          <w:lang w:eastAsia="nb-NO"/>
        </w:rPr>
        <w:t xml:space="preserve"> nytelsessyke/nytingssjuke</w:t>
      </w:r>
    </w:p>
    <w:p w14:paraId="5ADFFF92" w14:textId="25F3A3D8" w:rsidR="00382B2D" w:rsidRPr="00E925B6" w:rsidRDefault="00E925B6" w:rsidP="00382B2D">
      <w:pPr>
        <w:rPr>
          <w:szCs w:val="26"/>
          <w:lang w:eastAsia="nb-NO"/>
        </w:rPr>
      </w:pPr>
      <w:r w:rsidRPr="00E925B6">
        <w:rPr>
          <w:szCs w:val="26"/>
          <w:lang w:eastAsia="nb-NO"/>
        </w:rPr>
        <w:t>_</w:t>
      </w:r>
      <w:r w:rsidR="00382B2D" w:rsidRPr="00E925B6">
        <w:rPr>
          <w:szCs w:val="26"/>
          <w:lang w:eastAsia="nb-NO"/>
        </w:rPr>
        <w:t>rent:</w:t>
      </w:r>
      <w:r w:rsidRPr="00E925B6">
        <w:rPr>
          <w:szCs w:val="26"/>
          <w:lang w:eastAsia="nb-NO"/>
        </w:rPr>
        <w:t>_</w:t>
      </w:r>
      <w:r w:rsidR="00382B2D" w:rsidRPr="00E925B6">
        <w:rPr>
          <w:szCs w:val="26"/>
          <w:lang w:eastAsia="nb-NO"/>
        </w:rPr>
        <w:t xml:space="preserve"> revet/rivna</w:t>
      </w:r>
    </w:p>
    <w:p w14:paraId="5ADFFF93" w14:textId="75EBA43C" w:rsidR="00382B2D" w:rsidRPr="00E925B6" w:rsidRDefault="00E925B6" w:rsidP="00382B2D">
      <w:pPr>
        <w:rPr>
          <w:szCs w:val="26"/>
          <w:lang w:eastAsia="nb-NO"/>
        </w:rPr>
      </w:pPr>
      <w:r>
        <w:rPr>
          <w:szCs w:val="26"/>
          <w:lang w:eastAsia="nb-NO"/>
        </w:rPr>
        <w:t>_</w:t>
      </w:r>
      <w:r w:rsidR="00382B2D" w:rsidRPr="00E925B6">
        <w:rPr>
          <w:szCs w:val="26"/>
          <w:lang w:eastAsia="nb-NO"/>
        </w:rPr>
        <w:t>petition:</w:t>
      </w:r>
      <w:r w:rsidRPr="00E925B6">
        <w:rPr>
          <w:szCs w:val="26"/>
          <w:lang w:eastAsia="nb-NO"/>
        </w:rPr>
        <w:t>_</w:t>
      </w:r>
      <w:r w:rsidR="00382B2D" w:rsidRPr="00E925B6">
        <w:rPr>
          <w:szCs w:val="26"/>
          <w:lang w:eastAsia="nb-NO"/>
        </w:rPr>
        <w:t xml:space="preserve"> begjæring/bønn</w:t>
      </w:r>
    </w:p>
    <w:p w14:paraId="5ADFFF94" w14:textId="1F742025" w:rsidR="00382B2D" w:rsidRPr="00E925B6" w:rsidRDefault="00E925B6" w:rsidP="00382B2D">
      <w:pPr>
        <w:rPr>
          <w:szCs w:val="26"/>
          <w:lang w:eastAsia="nb-NO"/>
        </w:rPr>
      </w:pPr>
      <w:r w:rsidRPr="00E925B6">
        <w:rPr>
          <w:szCs w:val="26"/>
          <w:lang w:eastAsia="nb-NO"/>
        </w:rPr>
        <w:t>_</w:t>
      </w:r>
      <w:r w:rsidR="00382B2D" w:rsidRPr="00E925B6">
        <w:rPr>
          <w:szCs w:val="26"/>
          <w:lang w:eastAsia="nb-NO"/>
        </w:rPr>
        <w:t>iniquity:</w:t>
      </w:r>
      <w:r w:rsidRPr="00E925B6">
        <w:rPr>
          <w:szCs w:val="26"/>
          <w:lang w:eastAsia="nb-NO"/>
        </w:rPr>
        <w:t>_</w:t>
      </w:r>
      <w:r w:rsidR="00382B2D" w:rsidRPr="00E925B6">
        <w:rPr>
          <w:szCs w:val="26"/>
          <w:lang w:eastAsia="nb-NO"/>
        </w:rPr>
        <w:t xml:space="preserve"> syndighet/syndig natur</w:t>
      </w:r>
    </w:p>
    <w:p w14:paraId="5ADFFF95" w14:textId="788EB877" w:rsidR="00382B2D" w:rsidRDefault="00E925B6" w:rsidP="00382B2D">
      <w:pPr>
        <w:rPr>
          <w:szCs w:val="26"/>
          <w:lang w:val="en-GB" w:eastAsia="nb-NO"/>
        </w:rPr>
      </w:pPr>
      <w:r w:rsidRPr="00D96355">
        <w:rPr>
          <w:szCs w:val="26"/>
          <w:lang w:val="en-GB" w:eastAsia="nb-NO"/>
        </w:rPr>
        <w:t>_</w:t>
      </w:r>
      <w:r w:rsidR="00382B2D" w:rsidRPr="00731DD5">
        <w:rPr>
          <w:szCs w:val="26"/>
          <w:lang w:val="en-GB" w:eastAsia="nb-NO"/>
        </w:rPr>
        <w:t>renunciation:</w:t>
      </w:r>
      <w:r>
        <w:rPr>
          <w:szCs w:val="26"/>
          <w:lang w:val="en-GB" w:eastAsia="nb-NO"/>
        </w:rPr>
        <w:t>_</w:t>
      </w:r>
      <w:r w:rsidR="00382B2D" w:rsidRPr="00731DD5">
        <w:rPr>
          <w:szCs w:val="26"/>
          <w:lang w:val="en-GB" w:eastAsia="nb-NO"/>
        </w:rPr>
        <w:t xml:space="preserve"> forsakelse/forsaking</w:t>
      </w:r>
    </w:p>
    <w:p w14:paraId="011471C7" w14:textId="0ED2362F" w:rsidR="00E925B6" w:rsidRPr="00D96355" w:rsidRDefault="00E925B6" w:rsidP="00E925B6">
      <w:pPr>
        <w:rPr>
          <w:szCs w:val="26"/>
          <w:lang w:val="en-GB" w:eastAsia="nb-NO"/>
        </w:rPr>
      </w:pPr>
      <w:r w:rsidRPr="00D96355">
        <w:rPr>
          <w:szCs w:val="26"/>
          <w:lang w:val="en-GB" w:eastAsia="nb-NO"/>
        </w:rPr>
        <w:t>{{End of glossary}}</w:t>
      </w:r>
    </w:p>
    <w:p w14:paraId="02CCACF9" w14:textId="77777777" w:rsidR="00E925B6" w:rsidRPr="00731DD5" w:rsidRDefault="00E925B6" w:rsidP="00382B2D">
      <w:pPr>
        <w:rPr>
          <w:szCs w:val="26"/>
          <w:lang w:val="en-GB" w:eastAsia="nb-NO"/>
        </w:rPr>
      </w:pPr>
    </w:p>
    <w:p w14:paraId="5ADFFF96" w14:textId="1647A040" w:rsidR="00382B2D" w:rsidRDefault="00382B2D" w:rsidP="00382B2D">
      <w:pPr>
        <w:rPr>
          <w:szCs w:val="26"/>
          <w:lang w:val="en-GB" w:eastAsia="nb-NO"/>
        </w:rPr>
      </w:pPr>
      <w:r w:rsidRPr="00731DD5">
        <w:rPr>
          <w:szCs w:val="26"/>
          <w:lang w:val="en-GB" w:eastAsia="nb-NO"/>
        </w:rPr>
        <w:t>The next day, came the news that the murder had been overlooked, </w:t>
      </w:r>
    </w:p>
    <w:p w14:paraId="54DB63D5" w14:textId="77777777" w:rsidR="00E925B6" w:rsidRPr="00731DD5" w:rsidRDefault="00E925B6" w:rsidP="00382B2D">
      <w:pPr>
        <w:rPr>
          <w:szCs w:val="26"/>
          <w:lang w:val="en-GB" w:eastAsia="nb-NO"/>
        </w:rPr>
      </w:pPr>
    </w:p>
    <w:p w14:paraId="5ADFFF97" w14:textId="69B8CEA7" w:rsidR="00382B2D" w:rsidRPr="00731DD5" w:rsidRDefault="00382B2D" w:rsidP="00382B2D">
      <w:pPr>
        <w:rPr>
          <w:szCs w:val="26"/>
          <w:lang w:val="en-GB" w:eastAsia="nb-NO"/>
        </w:rPr>
      </w:pPr>
      <w:r w:rsidRPr="00731DD5">
        <w:rPr>
          <w:szCs w:val="26"/>
          <w:lang w:val="en-GB" w:eastAsia="nb-NO"/>
        </w:rPr>
        <w:t xml:space="preserve">--- 217 </w:t>
      </w:r>
      <w:r w:rsidR="00E925B6">
        <w:rPr>
          <w:szCs w:val="26"/>
          <w:lang w:val="en-GB" w:eastAsia="nb-NO"/>
        </w:rPr>
        <w:t>to</w:t>
      </w:r>
      <w:r w:rsidRPr="00731DD5">
        <w:rPr>
          <w:szCs w:val="26"/>
          <w:lang w:val="en-GB" w:eastAsia="nb-NO"/>
        </w:rPr>
        <w:t xml:space="preserve"> 432</w:t>
      </w:r>
    </w:p>
    <w:p w14:paraId="5ADFFF98" w14:textId="77777777" w:rsidR="00382B2D" w:rsidRPr="00731DD5" w:rsidRDefault="00382B2D" w:rsidP="00382B2D">
      <w:pPr>
        <w:rPr>
          <w:szCs w:val="26"/>
          <w:lang w:val="en-GB" w:eastAsia="nb-NO"/>
        </w:rPr>
      </w:pPr>
      <w:r w:rsidRPr="00731DD5">
        <w:rPr>
          <w:szCs w:val="26"/>
          <w:lang w:val="en-GB" w:eastAsia="nb-NO"/>
        </w:rPr>
        <w:t>that the guilt of Hyde was patent to the world, and that the victim was a man high in public estimation. It was not only a crime, it had been a tragic folly. I think I was glad to know it; I think I was glad to have my better impulses thus buttressed and guarded by the terrors of the scaffold. Jekyll was now my city of refuge; let but Hyde peep out an instant, and the hands of all men would be raised to take and slay him.</w:t>
      </w:r>
    </w:p>
    <w:p w14:paraId="121E67A5" w14:textId="77777777" w:rsidR="006E18A0" w:rsidRDefault="006E18A0" w:rsidP="006E18A0">
      <w:pPr>
        <w:rPr>
          <w:szCs w:val="26"/>
          <w:lang w:val="en-GB" w:eastAsia="nb-NO"/>
        </w:rPr>
      </w:pPr>
    </w:p>
    <w:p w14:paraId="492659C4" w14:textId="34BEADCD" w:rsidR="006E18A0" w:rsidRPr="00BF559B" w:rsidRDefault="006E18A0" w:rsidP="006E18A0">
      <w:pPr>
        <w:rPr>
          <w:szCs w:val="26"/>
          <w:lang w:val="en-GB" w:eastAsia="nb-NO"/>
        </w:rPr>
      </w:pPr>
      <w:r w:rsidRPr="00BF559B">
        <w:rPr>
          <w:szCs w:val="26"/>
          <w:lang w:val="en-GB" w:eastAsia="nb-NO"/>
        </w:rPr>
        <w:t>{{</w:t>
      </w:r>
      <w:r>
        <w:rPr>
          <w:szCs w:val="26"/>
          <w:lang w:val="en-GB" w:eastAsia="nb-NO"/>
        </w:rPr>
        <w:t>Textbox</w:t>
      </w:r>
      <w:r w:rsidRPr="00BF559B">
        <w:rPr>
          <w:szCs w:val="26"/>
          <w:lang w:val="en-GB" w:eastAsia="nb-NO"/>
        </w:rPr>
        <w:t>}}</w:t>
      </w:r>
    </w:p>
    <w:p w14:paraId="5ADFFF9B" w14:textId="77777777" w:rsidR="00382B2D" w:rsidRPr="00731DD5" w:rsidRDefault="00382B2D" w:rsidP="00382B2D">
      <w:pPr>
        <w:rPr>
          <w:szCs w:val="26"/>
          <w:lang w:val="en-GB" w:eastAsia="nb-NO"/>
        </w:rPr>
      </w:pPr>
      <w:r w:rsidRPr="00731DD5">
        <w:rPr>
          <w:szCs w:val="26"/>
          <w:lang w:val="en-GB" w:eastAsia="nb-NO"/>
        </w:rPr>
        <w:t>Realising that he is mortal danger if he continues his double life, Dr Jekyll tries to make up for Hyde's evil by doing good deeds. But it is too late. Hyde no longer needs the drug to make his appearance:</w:t>
      </w:r>
    </w:p>
    <w:p w14:paraId="5ADFFF9C" w14:textId="41062F89" w:rsidR="00382B2D" w:rsidRDefault="00382B2D" w:rsidP="00382B2D">
      <w:pPr>
        <w:rPr>
          <w:szCs w:val="26"/>
          <w:lang w:val="en-GB" w:eastAsia="nb-NO"/>
        </w:rPr>
      </w:pPr>
      <w:r w:rsidRPr="00731DD5">
        <w:rPr>
          <w:szCs w:val="26"/>
          <w:lang w:val="en-GB" w:eastAsia="nb-NO"/>
        </w:rPr>
        <w:t>{{</w:t>
      </w:r>
      <w:r w:rsidR="00E925B6">
        <w:rPr>
          <w:szCs w:val="26"/>
          <w:lang w:val="en-GB" w:eastAsia="nb-NO"/>
        </w:rPr>
        <w:t xml:space="preserve">End of </w:t>
      </w:r>
      <w:r w:rsidR="006E18A0">
        <w:rPr>
          <w:szCs w:val="26"/>
          <w:lang w:val="en-GB" w:eastAsia="nb-NO"/>
        </w:rPr>
        <w:t>textbox</w:t>
      </w:r>
      <w:r w:rsidRPr="00731DD5">
        <w:rPr>
          <w:szCs w:val="26"/>
          <w:lang w:val="en-GB" w:eastAsia="nb-NO"/>
        </w:rPr>
        <w:t>}}</w:t>
      </w:r>
    </w:p>
    <w:p w14:paraId="3ACF293B" w14:textId="77777777" w:rsidR="00E925B6" w:rsidRPr="00731DD5" w:rsidRDefault="00E925B6" w:rsidP="00382B2D">
      <w:pPr>
        <w:rPr>
          <w:szCs w:val="26"/>
          <w:lang w:val="en-GB" w:eastAsia="nb-NO"/>
        </w:rPr>
      </w:pPr>
    </w:p>
    <w:p w14:paraId="5ADFFF9D" w14:textId="6F435A47" w:rsidR="00382B2D" w:rsidRPr="00731DD5" w:rsidRDefault="00382B2D" w:rsidP="00382B2D">
      <w:pPr>
        <w:rPr>
          <w:szCs w:val="26"/>
          <w:lang w:val="en-GB" w:eastAsia="nb-NO"/>
        </w:rPr>
      </w:pPr>
      <w:r w:rsidRPr="00731DD5">
        <w:rPr>
          <w:szCs w:val="26"/>
          <w:lang w:val="en-GB" w:eastAsia="nb-NO"/>
        </w:rPr>
        <w:t>It was a fine, clear, January day, wet under foot where the frost had melted, but cloudless overhead; and the Regent's Park was full of winter chirrupings and sweet with spring odours. I sat in the sun on a bench; the animal within me licking the chops of memory; the spiritual side a little drowsed, promising subsequent penitence, but not yet moved to begin. After all, I reflected, I was like my neighbours; and then I smiled, comparing myself with other men, comparing my active good-will with the lazy cruelty of their neglect. And at the very moment of that vainglorious thought, a qualm came over me, a horrid nausea and the most deadly shuddering. These passed away, and left me faint; and then as in its turn faintness subsided, I began to be aware of a change in the temper of my thoughts, a greater boldness, a contempt of danger, a solution of the bonds of obligation. I looked down; my clothes hung formlessly on my shrunken limbs; the hand that lay on my knee was corded and hairy. I was once more Edward Hyde. A moment before I had been safe of all men's respect, wealthy, beloved – the cloth laying for me in the diningroom at home; and now I was the common quarry of mankind, hunted, houseless, a known murderer, thrall to the gallows.</w:t>
      </w:r>
    </w:p>
    <w:p w14:paraId="5ADFFF9E" w14:textId="77777777" w:rsidR="00382B2D" w:rsidRPr="00731DD5" w:rsidRDefault="00382B2D" w:rsidP="00382B2D">
      <w:pPr>
        <w:rPr>
          <w:szCs w:val="26"/>
          <w:lang w:val="en-GB" w:eastAsia="nb-NO"/>
        </w:rPr>
      </w:pPr>
    </w:p>
    <w:p w14:paraId="3F7DFCE1" w14:textId="77777777" w:rsidR="00EF49B4" w:rsidRPr="00EF49B4" w:rsidRDefault="00EF49B4" w:rsidP="00EF49B4">
      <w:pPr>
        <w:rPr>
          <w:szCs w:val="26"/>
          <w:lang w:val="en-GB" w:eastAsia="nb-NO"/>
        </w:rPr>
      </w:pPr>
      <w:r w:rsidRPr="00EF49B4">
        <w:rPr>
          <w:szCs w:val="26"/>
          <w:lang w:val="en-GB" w:eastAsia="nb-NO"/>
        </w:rPr>
        <w:t>{{Glossary}}</w:t>
      </w:r>
    </w:p>
    <w:p w14:paraId="5ADFFFA0" w14:textId="4628A153" w:rsidR="00382B2D" w:rsidRPr="00731DD5" w:rsidRDefault="00EF49B4" w:rsidP="00382B2D">
      <w:pPr>
        <w:rPr>
          <w:szCs w:val="26"/>
          <w:lang w:val="en-GB" w:eastAsia="nb-NO"/>
        </w:rPr>
      </w:pPr>
      <w:r>
        <w:rPr>
          <w:szCs w:val="26"/>
          <w:lang w:val="en-GB" w:eastAsia="nb-NO"/>
        </w:rPr>
        <w:t>_</w:t>
      </w:r>
      <w:r w:rsidR="00382B2D" w:rsidRPr="00731DD5">
        <w:rPr>
          <w:szCs w:val="26"/>
          <w:lang w:val="en-GB" w:eastAsia="nb-NO"/>
        </w:rPr>
        <w:t>patent:</w:t>
      </w:r>
      <w:r>
        <w:rPr>
          <w:szCs w:val="26"/>
          <w:lang w:val="en-GB" w:eastAsia="nb-NO"/>
        </w:rPr>
        <w:t>_</w:t>
      </w:r>
      <w:r w:rsidR="00382B2D" w:rsidRPr="00731DD5">
        <w:rPr>
          <w:szCs w:val="26"/>
          <w:lang w:val="en-GB" w:eastAsia="nb-NO"/>
        </w:rPr>
        <w:t xml:space="preserve"> tydelig/tydeleg</w:t>
      </w:r>
    </w:p>
    <w:p w14:paraId="5ADFFFA1" w14:textId="6871AAA4" w:rsidR="00382B2D" w:rsidRPr="00731DD5" w:rsidRDefault="00EF49B4" w:rsidP="00382B2D">
      <w:pPr>
        <w:rPr>
          <w:szCs w:val="26"/>
          <w:lang w:val="en-GB" w:eastAsia="nb-NO"/>
        </w:rPr>
      </w:pPr>
      <w:r>
        <w:rPr>
          <w:szCs w:val="26"/>
          <w:lang w:val="en-GB" w:eastAsia="nb-NO"/>
        </w:rPr>
        <w:t>_</w:t>
      </w:r>
      <w:r w:rsidR="00382B2D" w:rsidRPr="00731DD5">
        <w:rPr>
          <w:szCs w:val="26"/>
          <w:lang w:val="en-GB" w:eastAsia="nb-NO"/>
        </w:rPr>
        <w:t>folly:</w:t>
      </w:r>
      <w:r>
        <w:rPr>
          <w:szCs w:val="26"/>
          <w:lang w:val="en-GB" w:eastAsia="nb-NO"/>
        </w:rPr>
        <w:t>_</w:t>
      </w:r>
      <w:r w:rsidR="00382B2D" w:rsidRPr="00731DD5">
        <w:rPr>
          <w:szCs w:val="26"/>
          <w:lang w:val="en-GB" w:eastAsia="nb-NO"/>
        </w:rPr>
        <w:t xml:space="preserve"> galskap</w:t>
      </w:r>
    </w:p>
    <w:p w14:paraId="5ADFFFA2" w14:textId="4AFF66E0" w:rsidR="00382B2D" w:rsidRPr="00731DD5" w:rsidRDefault="00EF49B4" w:rsidP="00382B2D">
      <w:pPr>
        <w:rPr>
          <w:szCs w:val="26"/>
          <w:lang w:val="en-GB" w:eastAsia="nb-NO"/>
        </w:rPr>
      </w:pPr>
      <w:r>
        <w:rPr>
          <w:szCs w:val="26"/>
          <w:lang w:val="en-GB" w:eastAsia="nb-NO"/>
        </w:rPr>
        <w:t>_</w:t>
      </w:r>
      <w:r w:rsidR="00382B2D" w:rsidRPr="00731DD5">
        <w:rPr>
          <w:szCs w:val="26"/>
          <w:lang w:val="en-GB" w:eastAsia="nb-NO"/>
        </w:rPr>
        <w:t>buttressed:</w:t>
      </w:r>
      <w:r>
        <w:rPr>
          <w:szCs w:val="26"/>
          <w:lang w:val="en-GB" w:eastAsia="nb-NO"/>
        </w:rPr>
        <w:t>_</w:t>
      </w:r>
      <w:r w:rsidR="00382B2D" w:rsidRPr="00731DD5">
        <w:rPr>
          <w:szCs w:val="26"/>
          <w:lang w:val="en-GB" w:eastAsia="nb-NO"/>
        </w:rPr>
        <w:t xml:space="preserve"> forsterket/forsterka</w:t>
      </w:r>
    </w:p>
    <w:p w14:paraId="5ADFFFA3" w14:textId="770CE44A" w:rsidR="00382B2D" w:rsidRPr="00731DD5" w:rsidRDefault="00EF49B4" w:rsidP="00382B2D">
      <w:pPr>
        <w:rPr>
          <w:szCs w:val="26"/>
          <w:lang w:val="en-GB" w:eastAsia="nb-NO"/>
        </w:rPr>
      </w:pPr>
      <w:r>
        <w:rPr>
          <w:szCs w:val="26"/>
          <w:lang w:val="en-GB" w:eastAsia="nb-NO"/>
        </w:rPr>
        <w:t>_</w:t>
      </w:r>
      <w:r w:rsidR="00382B2D" w:rsidRPr="00731DD5">
        <w:rPr>
          <w:szCs w:val="26"/>
          <w:lang w:val="en-GB" w:eastAsia="nb-NO"/>
        </w:rPr>
        <w:t>scaffold:</w:t>
      </w:r>
      <w:r>
        <w:rPr>
          <w:szCs w:val="26"/>
          <w:lang w:val="en-GB" w:eastAsia="nb-NO"/>
        </w:rPr>
        <w:t>_</w:t>
      </w:r>
      <w:r w:rsidR="00382B2D" w:rsidRPr="00731DD5">
        <w:rPr>
          <w:szCs w:val="26"/>
          <w:lang w:val="en-GB" w:eastAsia="nb-NO"/>
        </w:rPr>
        <w:t xml:space="preserve"> skafott</w:t>
      </w:r>
    </w:p>
    <w:p w14:paraId="5ADFFFA4" w14:textId="1DE7512D" w:rsidR="00382B2D" w:rsidRPr="00731DD5" w:rsidRDefault="00EF49B4" w:rsidP="00382B2D">
      <w:pPr>
        <w:rPr>
          <w:szCs w:val="26"/>
          <w:lang w:val="en-GB" w:eastAsia="nb-NO"/>
        </w:rPr>
      </w:pPr>
      <w:r>
        <w:rPr>
          <w:szCs w:val="26"/>
          <w:lang w:val="en-GB" w:eastAsia="nb-NO"/>
        </w:rPr>
        <w:t>_</w:t>
      </w:r>
      <w:r w:rsidR="00382B2D" w:rsidRPr="00731DD5">
        <w:rPr>
          <w:szCs w:val="26"/>
          <w:lang w:val="en-GB" w:eastAsia="nb-NO"/>
        </w:rPr>
        <w:t>chirruping:</w:t>
      </w:r>
      <w:r>
        <w:rPr>
          <w:szCs w:val="26"/>
          <w:lang w:val="en-GB" w:eastAsia="nb-NO"/>
        </w:rPr>
        <w:t>_</w:t>
      </w:r>
      <w:r w:rsidR="00382B2D" w:rsidRPr="00731DD5">
        <w:rPr>
          <w:szCs w:val="26"/>
          <w:lang w:val="en-GB" w:eastAsia="nb-NO"/>
        </w:rPr>
        <w:t xml:space="preserve"> kvitring</w:t>
      </w:r>
    </w:p>
    <w:p w14:paraId="5ADFFFA5" w14:textId="053FECE3" w:rsidR="00382B2D" w:rsidRPr="00731DD5" w:rsidRDefault="00EF49B4" w:rsidP="00382B2D">
      <w:pPr>
        <w:rPr>
          <w:szCs w:val="26"/>
          <w:lang w:val="en-GB" w:eastAsia="nb-NO"/>
        </w:rPr>
      </w:pPr>
      <w:r>
        <w:rPr>
          <w:szCs w:val="26"/>
          <w:lang w:val="en-GB" w:eastAsia="nb-NO"/>
        </w:rPr>
        <w:t>_</w:t>
      </w:r>
      <w:r w:rsidR="00382B2D" w:rsidRPr="00731DD5">
        <w:rPr>
          <w:szCs w:val="26"/>
          <w:lang w:val="en-GB" w:eastAsia="nb-NO"/>
        </w:rPr>
        <w:t>odour:</w:t>
      </w:r>
      <w:r>
        <w:rPr>
          <w:szCs w:val="26"/>
          <w:lang w:val="en-GB" w:eastAsia="nb-NO"/>
        </w:rPr>
        <w:t>_</w:t>
      </w:r>
      <w:r w:rsidR="00382B2D" w:rsidRPr="00731DD5">
        <w:rPr>
          <w:szCs w:val="26"/>
          <w:lang w:val="en-GB" w:eastAsia="nb-NO"/>
        </w:rPr>
        <w:t xml:space="preserve"> lukt</w:t>
      </w:r>
    </w:p>
    <w:p w14:paraId="5ADFFFA6" w14:textId="4F974C86" w:rsidR="00382B2D" w:rsidRPr="00731DD5" w:rsidRDefault="00EF49B4" w:rsidP="00382B2D">
      <w:pPr>
        <w:rPr>
          <w:szCs w:val="26"/>
          <w:lang w:val="en-GB" w:eastAsia="nb-NO"/>
        </w:rPr>
      </w:pPr>
      <w:r>
        <w:rPr>
          <w:szCs w:val="26"/>
          <w:lang w:val="en-GB" w:eastAsia="nb-NO"/>
        </w:rPr>
        <w:t>_</w:t>
      </w:r>
      <w:r w:rsidR="00382B2D" w:rsidRPr="00731DD5">
        <w:rPr>
          <w:szCs w:val="26"/>
          <w:lang w:val="en-GB" w:eastAsia="nb-NO"/>
        </w:rPr>
        <w:t>drowsed:</w:t>
      </w:r>
      <w:r>
        <w:rPr>
          <w:szCs w:val="26"/>
          <w:lang w:val="en-GB" w:eastAsia="nb-NO"/>
        </w:rPr>
        <w:t>_</w:t>
      </w:r>
      <w:r w:rsidR="00382B2D" w:rsidRPr="00731DD5">
        <w:rPr>
          <w:szCs w:val="26"/>
          <w:lang w:val="en-GB" w:eastAsia="nb-NO"/>
        </w:rPr>
        <w:t xml:space="preserve"> sløvet/sløva</w:t>
      </w:r>
    </w:p>
    <w:p w14:paraId="5ADFFFA7" w14:textId="3DED51FB" w:rsidR="00382B2D" w:rsidRPr="00731DD5" w:rsidRDefault="00EF49B4" w:rsidP="00382B2D">
      <w:pPr>
        <w:rPr>
          <w:szCs w:val="26"/>
          <w:lang w:val="en-GB" w:eastAsia="nb-NO"/>
        </w:rPr>
      </w:pPr>
      <w:r>
        <w:rPr>
          <w:szCs w:val="26"/>
          <w:lang w:val="en-GB" w:eastAsia="nb-NO"/>
        </w:rPr>
        <w:t>_</w:t>
      </w:r>
      <w:r w:rsidR="00382B2D" w:rsidRPr="00731DD5">
        <w:rPr>
          <w:szCs w:val="26"/>
          <w:lang w:val="en-GB" w:eastAsia="nb-NO"/>
        </w:rPr>
        <w:t>penitence:</w:t>
      </w:r>
      <w:r>
        <w:rPr>
          <w:szCs w:val="26"/>
          <w:lang w:val="en-GB" w:eastAsia="nb-NO"/>
        </w:rPr>
        <w:t>_</w:t>
      </w:r>
      <w:r w:rsidR="00382B2D" w:rsidRPr="00731DD5">
        <w:rPr>
          <w:szCs w:val="26"/>
          <w:lang w:val="en-GB" w:eastAsia="nb-NO"/>
        </w:rPr>
        <w:t xml:space="preserve"> sjelebot</w:t>
      </w:r>
    </w:p>
    <w:p w14:paraId="5ADFFFA8" w14:textId="3A882A60" w:rsidR="00382B2D" w:rsidRPr="002C4DEF" w:rsidRDefault="00EF49B4" w:rsidP="00382B2D">
      <w:pPr>
        <w:rPr>
          <w:szCs w:val="26"/>
          <w:lang w:val="en-GB" w:eastAsia="nb-NO"/>
        </w:rPr>
      </w:pPr>
      <w:r w:rsidRPr="002C4DEF">
        <w:rPr>
          <w:szCs w:val="26"/>
          <w:lang w:val="en-GB" w:eastAsia="nb-NO"/>
        </w:rPr>
        <w:t>_</w:t>
      </w:r>
      <w:r w:rsidR="00382B2D" w:rsidRPr="002C4DEF">
        <w:rPr>
          <w:szCs w:val="26"/>
          <w:lang w:val="en-GB" w:eastAsia="nb-NO"/>
        </w:rPr>
        <w:t>vainglorious:</w:t>
      </w:r>
      <w:r w:rsidRPr="002C4DEF">
        <w:rPr>
          <w:szCs w:val="26"/>
          <w:lang w:val="en-GB" w:eastAsia="nb-NO"/>
        </w:rPr>
        <w:t>_</w:t>
      </w:r>
      <w:r w:rsidR="00382B2D" w:rsidRPr="002C4DEF">
        <w:rPr>
          <w:szCs w:val="26"/>
          <w:lang w:val="en-GB" w:eastAsia="nb-NO"/>
        </w:rPr>
        <w:t xml:space="preserve"> forfengelig/forfengeleg</w:t>
      </w:r>
    </w:p>
    <w:p w14:paraId="5ADFFFA9" w14:textId="4D146FDD" w:rsidR="00382B2D" w:rsidRPr="00880184" w:rsidRDefault="00EF49B4" w:rsidP="00382B2D">
      <w:pPr>
        <w:rPr>
          <w:szCs w:val="26"/>
          <w:lang w:val="en-GB" w:eastAsia="nb-NO"/>
        </w:rPr>
      </w:pPr>
      <w:r w:rsidRPr="00880184">
        <w:rPr>
          <w:szCs w:val="26"/>
          <w:lang w:val="en-GB" w:eastAsia="nb-NO"/>
        </w:rPr>
        <w:t>_</w:t>
      </w:r>
      <w:r w:rsidR="00382B2D" w:rsidRPr="00880184">
        <w:rPr>
          <w:szCs w:val="26"/>
          <w:lang w:val="en-GB" w:eastAsia="nb-NO"/>
        </w:rPr>
        <w:t>obligation:</w:t>
      </w:r>
      <w:r w:rsidRPr="00880184">
        <w:rPr>
          <w:szCs w:val="26"/>
          <w:lang w:val="en-GB" w:eastAsia="nb-NO"/>
        </w:rPr>
        <w:t>_</w:t>
      </w:r>
      <w:r w:rsidR="00382B2D" w:rsidRPr="00880184">
        <w:rPr>
          <w:szCs w:val="26"/>
          <w:lang w:val="en-GB" w:eastAsia="nb-NO"/>
        </w:rPr>
        <w:t xml:space="preserve"> forpliktelse/plikt</w:t>
      </w:r>
    </w:p>
    <w:p w14:paraId="5ADFFFAA" w14:textId="3B47C8A4" w:rsidR="00382B2D" w:rsidRPr="00880184" w:rsidRDefault="00EF49B4" w:rsidP="00382B2D">
      <w:pPr>
        <w:rPr>
          <w:szCs w:val="26"/>
          <w:lang w:val="en-GB" w:eastAsia="nb-NO"/>
        </w:rPr>
      </w:pPr>
      <w:r w:rsidRPr="00880184">
        <w:rPr>
          <w:szCs w:val="26"/>
          <w:lang w:val="en-GB" w:eastAsia="nb-NO"/>
        </w:rPr>
        <w:t>_</w:t>
      </w:r>
      <w:r w:rsidR="00382B2D" w:rsidRPr="00880184">
        <w:rPr>
          <w:szCs w:val="26"/>
          <w:lang w:val="en-GB" w:eastAsia="nb-NO"/>
        </w:rPr>
        <w:t>corded:</w:t>
      </w:r>
      <w:r w:rsidRPr="00880184">
        <w:rPr>
          <w:szCs w:val="26"/>
          <w:lang w:val="en-GB" w:eastAsia="nb-NO"/>
        </w:rPr>
        <w:t>_</w:t>
      </w:r>
      <w:r w:rsidR="00382B2D" w:rsidRPr="00880184">
        <w:rPr>
          <w:szCs w:val="26"/>
          <w:lang w:val="en-GB" w:eastAsia="nb-NO"/>
        </w:rPr>
        <w:t xml:space="preserve"> senete</w:t>
      </w:r>
    </w:p>
    <w:p w14:paraId="5ADFFFAB" w14:textId="45F3520C" w:rsidR="00382B2D" w:rsidRPr="00880184" w:rsidRDefault="00EF49B4" w:rsidP="00382B2D">
      <w:pPr>
        <w:rPr>
          <w:szCs w:val="26"/>
          <w:lang w:val="en-GB" w:eastAsia="nb-NO"/>
        </w:rPr>
      </w:pPr>
      <w:r w:rsidRPr="00880184">
        <w:rPr>
          <w:szCs w:val="26"/>
          <w:lang w:val="en-GB" w:eastAsia="nb-NO"/>
        </w:rPr>
        <w:t>_</w:t>
      </w:r>
      <w:r w:rsidR="00382B2D" w:rsidRPr="00880184">
        <w:rPr>
          <w:szCs w:val="26"/>
          <w:lang w:val="en-GB" w:eastAsia="nb-NO"/>
        </w:rPr>
        <w:t>quarry:</w:t>
      </w:r>
      <w:r w:rsidRPr="00880184">
        <w:rPr>
          <w:szCs w:val="26"/>
          <w:lang w:val="en-GB" w:eastAsia="nb-NO"/>
        </w:rPr>
        <w:t>_</w:t>
      </w:r>
      <w:r w:rsidR="00382B2D" w:rsidRPr="00880184">
        <w:rPr>
          <w:szCs w:val="26"/>
          <w:lang w:val="en-GB" w:eastAsia="nb-NO"/>
        </w:rPr>
        <w:t xml:space="preserve"> bytte(dyr)</w:t>
      </w:r>
    </w:p>
    <w:p w14:paraId="5ADFFFAC" w14:textId="57C8BB68" w:rsidR="00382B2D" w:rsidRPr="00731DD5" w:rsidRDefault="00EF49B4" w:rsidP="00382B2D">
      <w:pPr>
        <w:rPr>
          <w:szCs w:val="26"/>
          <w:lang w:val="en-GB" w:eastAsia="nb-NO"/>
        </w:rPr>
      </w:pPr>
      <w:r w:rsidRPr="00EF49B4">
        <w:rPr>
          <w:szCs w:val="26"/>
          <w:lang w:val="en-GB" w:eastAsia="nb-NO"/>
        </w:rPr>
        <w:t>_</w:t>
      </w:r>
      <w:r w:rsidR="00382B2D" w:rsidRPr="00731DD5">
        <w:rPr>
          <w:szCs w:val="26"/>
          <w:lang w:val="en-GB" w:eastAsia="nb-NO"/>
        </w:rPr>
        <w:t>thrall:</w:t>
      </w:r>
      <w:r>
        <w:rPr>
          <w:szCs w:val="26"/>
          <w:lang w:val="en-GB" w:eastAsia="nb-NO"/>
        </w:rPr>
        <w:t>_</w:t>
      </w:r>
      <w:r w:rsidR="00382B2D" w:rsidRPr="00731DD5">
        <w:rPr>
          <w:szCs w:val="26"/>
          <w:lang w:val="en-GB" w:eastAsia="nb-NO"/>
        </w:rPr>
        <w:t xml:space="preserve"> slave</w:t>
      </w:r>
    </w:p>
    <w:p w14:paraId="5ADFFFAD" w14:textId="5417E357" w:rsidR="00382B2D" w:rsidRPr="00731DD5" w:rsidRDefault="00EF49B4" w:rsidP="00382B2D">
      <w:pPr>
        <w:rPr>
          <w:szCs w:val="26"/>
          <w:lang w:val="en-GB" w:eastAsia="nb-NO"/>
        </w:rPr>
      </w:pPr>
      <w:r>
        <w:rPr>
          <w:szCs w:val="26"/>
          <w:lang w:val="en-GB" w:eastAsia="nb-NO"/>
        </w:rPr>
        <w:t>_</w:t>
      </w:r>
      <w:r w:rsidR="00382B2D" w:rsidRPr="00731DD5">
        <w:rPr>
          <w:szCs w:val="26"/>
          <w:lang w:val="en-GB" w:eastAsia="nb-NO"/>
        </w:rPr>
        <w:t>gallows:</w:t>
      </w:r>
      <w:r>
        <w:rPr>
          <w:szCs w:val="26"/>
          <w:lang w:val="en-GB" w:eastAsia="nb-NO"/>
        </w:rPr>
        <w:t>_</w:t>
      </w:r>
      <w:r w:rsidR="00382B2D" w:rsidRPr="00731DD5">
        <w:rPr>
          <w:szCs w:val="26"/>
          <w:lang w:val="en-GB" w:eastAsia="nb-NO"/>
        </w:rPr>
        <w:t xml:space="preserve"> galge</w:t>
      </w:r>
    </w:p>
    <w:p w14:paraId="5ADFFFAE" w14:textId="55836B90" w:rsidR="00382B2D" w:rsidRPr="00731DD5" w:rsidRDefault="00EF49B4" w:rsidP="00382B2D">
      <w:pPr>
        <w:rPr>
          <w:szCs w:val="26"/>
          <w:lang w:val="en-GB" w:eastAsia="nb-NO"/>
        </w:rPr>
      </w:pPr>
      <w:r>
        <w:rPr>
          <w:szCs w:val="26"/>
          <w:lang w:val="en-GB" w:eastAsia="nb-NO"/>
        </w:rPr>
        <w:t>_</w:t>
      </w:r>
      <w:r w:rsidR="00382B2D" w:rsidRPr="00731DD5">
        <w:rPr>
          <w:szCs w:val="26"/>
          <w:lang w:val="en-GB" w:eastAsia="nb-NO"/>
        </w:rPr>
        <w:t>antidote:</w:t>
      </w:r>
      <w:r>
        <w:rPr>
          <w:szCs w:val="26"/>
          <w:lang w:val="en-GB" w:eastAsia="nb-NO"/>
        </w:rPr>
        <w:t>_</w:t>
      </w:r>
      <w:r w:rsidR="00382B2D" w:rsidRPr="00731DD5">
        <w:rPr>
          <w:szCs w:val="26"/>
          <w:lang w:val="en-GB" w:eastAsia="nb-NO"/>
        </w:rPr>
        <w:t xml:space="preserve"> motgift</w:t>
      </w:r>
    </w:p>
    <w:p w14:paraId="2C4FBF4F" w14:textId="77777777" w:rsidR="003232C2" w:rsidRPr="00D35F51" w:rsidRDefault="003232C2" w:rsidP="003232C2">
      <w:pPr>
        <w:rPr>
          <w:szCs w:val="26"/>
          <w:lang w:val="en-GB" w:eastAsia="nb-NO"/>
        </w:rPr>
      </w:pPr>
      <w:r w:rsidRPr="00D35F51">
        <w:rPr>
          <w:szCs w:val="26"/>
          <w:lang w:val="en-GB" w:eastAsia="nb-NO"/>
        </w:rPr>
        <w:t>{{End of glossary}}</w:t>
      </w:r>
    </w:p>
    <w:p w14:paraId="5ADFFFAF" w14:textId="77777777" w:rsidR="00382B2D" w:rsidRPr="00731DD5" w:rsidRDefault="00382B2D" w:rsidP="00382B2D">
      <w:pPr>
        <w:rPr>
          <w:szCs w:val="26"/>
          <w:lang w:val="en-GB" w:eastAsia="nb-NO"/>
        </w:rPr>
      </w:pPr>
    </w:p>
    <w:p w14:paraId="5ADFFFB0" w14:textId="6131EA57" w:rsidR="00382B2D" w:rsidRPr="00731DD5" w:rsidRDefault="00382B2D" w:rsidP="00382B2D">
      <w:pPr>
        <w:rPr>
          <w:szCs w:val="26"/>
          <w:lang w:val="en-GB" w:eastAsia="nb-NO"/>
        </w:rPr>
      </w:pPr>
      <w:r w:rsidRPr="00731DD5">
        <w:rPr>
          <w:szCs w:val="26"/>
          <w:lang w:val="en-GB" w:eastAsia="nb-NO"/>
        </w:rPr>
        <w:t>{{</w:t>
      </w:r>
      <w:r w:rsidR="003232C2">
        <w:rPr>
          <w:szCs w:val="26"/>
          <w:lang w:val="en-GB" w:eastAsia="nb-NO"/>
        </w:rPr>
        <w:t>Textbox</w:t>
      </w:r>
      <w:r w:rsidRPr="00731DD5">
        <w:rPr>
          <w:szCs w:val="26"/>
          <w:lang w:val="en-GB" w:eastAsia="nb-NO"/>
        </w:rPr>
        <w:t>}}</w:t>
      </w:r>
    </w:p>
    <w:p w14:paraId="5ADFFFB1" w14:textId="77777777" w:rsidR="00382B2D" w:rsidRPr="00731DD5" w:rsidRDefault="00382B2D" w:rsidP="00382B2D">
      <w:pPr>
        <w:rPr>
          <w:szCs w:val="26"/>
          <w:lang w:val="en-GB" w:eastAsia="nb-NO"/>
        </w:rPr>
      </w:pPr>
      <w:r w:rsidRPr="00731DD5">
        <w:rPr>
          <w:szCs w:val="26"/>
          <w:lang w:val="en-GB" w:eastAsia="nb-NO"/>
        </w:rPr>
        <w:t>Dr Jekyll now requires regular doses of an antidote to keep Hyde at bay. When he runs out of a key ingredient to this antidote, he realises that next time there will be no return: Mr Hyde will be here to stay. He writes his letter to Utterson and "dies" – that is, Mr Hyde takes control. When Utterson and the butler break their way in to the laboratory, Hyde kills himself with poison.</w:t>
      </w:r>
    </w:p>
    <w:p w14:paraId="5ADFFFB2" w14:textId="4BA6B646" w:rsidR="00382B2D" w:rsidRPr="00731DD5" w:rsidRDefault="00382B2D" w:rsidP="00382B2D">
      <w:pPr>
        <w:rPr>
          <w:szCs w:val="26"/>
          <w:lang w:val="en-GB" w:eastAsia="nb-NO"/>
        </w:rPr>
      </w:pPr>
      <w:r w:rsidRPr="00731DD5">
        <w:rPr>
          <w:szCs w:val="26"/>
          <w:lang w:val="en-GB" w:eastAsia="nb-NO"/>
        </w:rPr>
        <w:t>{{</w:t>
      </w:r>
      <w:r w:rsidR="008D5C05">
        <w:rPr>
          <w:szCs w:val="26"/>
          <w:lang w:val="en-GB" w:eastAsia="nb-NO"/>
        </w:rPr>
        <w:t xml:space="preserve">End of </w:t>
      </w:r>
      <w:r w:rsidR="003232C2">
        <w:rPr>
          <w:szCs w:val="26"/>
          <w:lang w:val="en-GB" w:eastAsia="nb-NO"/>
        </w:rPr>
        <w:t>textbox</w:t>
      </w:r>
      <w:r w:rsidRPr="00731DD5">
        <w:rPr>
          <w:szCs w:val="26"/>
          <w:lang w:val="en-GB" w:eastAsia="nb-NO"/>
        </w:rPr>
        <w:t>}}</w:t>
      </w:r>
    </w:p>
    <w:p w14:paraId="5ADFFFB3" w14:textId="77777777" w:rsidR="00382B2D" w:rsidRPr="00731DD5" w:rsidRDefault="00382B2D" w:rsidP="00382B2D">
      <w:pPr>
        <w:rPr>
          <w:szCs w:val="26"/>
          <w:lang w:val="en-GB" w:eastAsia="nb-NO"/>
        </w:rPr>
      </w:pPr>
    </w:p>
    <w:p w14:paraId="3BA483DB" w14:textId="77777777" w:rsidR="00292B5D" w:rsidRPr="00BF559B" w:rsidRDefault="00292B5D" w:rsidP="00292B5D">
      <w:pPr>
        <w:rPr>
          <w:szCs w:val="26"/>
          <w:lang w:val="en-GB" w:eastAsia="nb-NO"/>
        </w:rPr>
      </w:pPr>
      <w:r w:rsidRPr="00BF559B">
        <w:rPr>
          <w:szCs w:val="26"/>
          <w:lang w:val="en-GB" w:eastAsia="nb-NO"/>
        </w:rPr>
        <w:t>{{</w:t>
      </w:r>
      <w:r>
        <w:rPr>
          <w:szCs w:val="26"/>
          <w:lang w:val="en-GB" w:eastAsia="nb-NO"/>
        </w:rPr>
        <w:t>Textbox</w:t>
      </w:r>
      <w:r w:rsidRPr="00BF559B">
        <w:rPr>
          <w:szCs w:val="26"/>
          <w:lang w:val="en-GB" w:eastAsia="nb-NO"/>
        </w:rPr>
        <w:t>}}</w:t>
      </w:r>
    </w:p>
    <w:p w14:paraId="4504541B" w14:textId="45E0E23F" w:rsidR="008D5C05" w:rsidRPr="00731DD5" w:rsidRDefault="008D5C05" w:rsidP="00382B2D">
      <w:pPr>
        <w:rPr>
          <w:szCs w:val="26"/>
          <w:lang w:val="en-GB" w:eastAsia="nb-NO"/>
        </w:rPr>
      </w:pPr>
      <w:r>
        <w:rPr>
          <w:szCs w:val="26"/>
          <w:lang w:val="en-GB" w:eastAsia="nb-NO"/>
        </w:rPr>
        <w:t>_Spot check:_</w:t>
      </w:r>
    </w:p>
    <w:p w14:paraId="5ADFFFB5" w14:textId="77777777" w:rsidR="00382B2D" w:rsidRPr="00731DD5" w:rsidRDefault="00382B2D" w:rsidP="00382B2D">
      <w:pPr>
        <w:rPr>
          <w:szCs w:val="26"/>
          <w:lang w:val="en-GB" w:eastAsia="nb-NO"/>
        </w:rPr>
      </w:pPr>
      <w:r w:rsidRPr="00731DD5">
        <w:rPr>
          <w:szCs w:val="26"/>
          <w:lang w:val="en-GB" w:eastAsia="nb-NO"/>
        </w:rPr>
        <w:t>a) What happens when Mr Hyde meets an old gentleman?</w:t>
      </w:r>
    </w:p>
    <w:p w14:paraId="5ADFFFB6" w14:textId="77777777" w:rsidR="00382B2D" w:rsidRPr="00731DD5" w:rsidRDefault="00382B2D" w:rsidP="00382B2D">
      <w:pPr>
        <w:rPr>
          <w:szCs w:val="26"/>
          <w:lang w:val="en-GB" w:eastAsia="nb-NO"/>
        </w:rPr>
      </w:pPr>
      <w:r w:rsidRPr="00731DD5">
        <w:rPr>
          <w:szCs w:val="26"/>
          <w:lang w:val="en-GB" w:eastAsia="nb-NO"/>
        </w:rPr>
        <w:t>b) In his agony, what does Dr Jekyll resolve to do about Hyde?</w:t>
      </w:r>
    </w:p>
    <w:p w14:paraId="5ADFFFB7" w14:textId="77777777" w:rsidR="00382B2D" w:rsidRPr="00731DD5" w:rsidRDefault="00382B2D" w:rsidP="00382B2D">
      <w:pPr>
        <w:rPr>
          <w:szCs w:val="26"/>
          <w:lang w:val="en-GB" w:eastAsia="nb-NO"/>
        </w:rPr>
      </w:pPr>
      <w:r w:rsidRPr="00731DD5">
        <w:rPr>
          <w:szCs w:val="26"/>
          <w:lang w:val="en-GB" w:eastAsia="nb-NO"/>
        </w:rPr>
        <w:t>c) Why does this plan fail?</w:t>
      </w:r>
    </w:p>
    <w:p w14:paraId="5ADFFFB8" w14:textId="06CF8F1F" w:rsidR="00382B2D" w:rsidRPr="00731DD5" w:rsidRDefault="00382B2D" w:rsidP="00382B2D">
      <w:pPr>
        <w:rPr>
          <w:szCs w:val="26"/>
          <w:lang w:val="en-GB" w:eastAsia="nb-NO"/>
        </w:rPr>
      </w:pPr>
      <w:r w:rsidRPr="00731DD5">
        <w:rPr>
          <w:szCs w:val="26"/>
          <w:lang w:val="en-GB" w:eastAsia="nb-NO"/>
        </w:rPr>
        <w:t>{{</w:t>
      </w:r>
      <w:r w:rsidR="008D5C05">
        <w:rPr>
          <w:szCs w:val="26"/>
          <w:lang w:val="en-GB" w:eastAsia="nb-NO"/>
        </w:rPr>
        <w:t xml:space="preserve">End of </w:t>
      </w:r>
      <w:r w:rsidR="00292B5D">
        <w:rPr>
          <w:szCs w:val="26"/>
          <w:lang w:val="en-GB" w:eastAsia="nb-NO"/>
        </w:rPr>
        <w:t>textbox</w:t>
      </w:r>
      <w:r w:rsidRPr="00731DD5">
        <w:rPr>
          <w:szCs w:val="26"/>
          <w:lang w:val="en-GB" w:eastAsia="nb-NO"/>
        </w:rPr>
        <w:t>}}</w:t>
      </w:r>
    </w:p>
    <w:p w14:paraId="5ADFFFB9" w14:textId="77777777" w:rsidR="00382B2D" w:rsidRPr="00731DD5" w:rsidRDefault="00382B2D" w:rsidP="00382B2D">
      <w:pPr>
        <w:rPr>
          <w:szCs w:val="26"/>
          <w:lang w:val="en-GB" w:eastAsia="nb-NO"/>
        </w:rPr>
      </w:pPr>
    </w:p>
    <w:p w14:paraId="5ADFFFBA" w14:textId="2E610395" w:rsidR="00382B2D" w:rsidRPr="00731DD5" w:rsidRDefault="00382B2D" w:rsidP="00382B2D">
      <w:pPr>
        <w:rPr>
          <w:szCs w:val="26"/>
          <w:lang w:val="en-GB" w:eastAsia="nb-NO"/>
        </w:rPr>
      </w:pPr>
      <w:r w:rsidRPr="00731DD5">
        <w:rPr>
          <w:szCs w:val="26"/>
          <w:lang w:val="en-GB" w:eastAsia="nb-NO"/>
        </w:rPr>
        <w:t xml:space="preserve">--- 218 </w:t>
      </w:r>
      <w:r w:rsidR="008D5C05">
        <w:rPr>
          <w:szCs w:val="26"/>
          <w:lang w:val="en-GB" w:eastAsia="nb-NO"/>
        </w:rPr>
        <w:t>to</w:t>
      </w:r>
      <w:r w:rsidRPr="00731DD5">
        <w:rPr>
          <w:szCs w:val="26"/>
          <w:lang w:val="en-GB" w:eastAsia="nb-NO"/>
        </w:rPr>
        <w:t xml:space="preserve"> 432</w:t>
      </w:r>
    </w:p>
    <w:p w14:paraId="5ADFFFBB" w14:textId="47758156" w:rsidR="00382B2D" w:rsidRPr="00292B5D" w:rsidRDefault="00382B2D" w:rsidP="00292B5D">
      <w:pPr>
        <w:pStyle w:val="Overskrift3"/>
      </w:pPr>
      <w:bookmarkStart w:id="200" w:name="_Toc13225773"/>
      <w:r w:rsidRPr="00292B5D">
        <w:t>xxx</w:t>
      </w:r>
      <w:r w:rsidR="00292B5D" w:rsidRPr="00292B5D">
        <w:t>3</w:t>
      </w:r>
      <w:r w:rsidRPr="00292B5D">
        <w:t xml:space="preserve"> TASKS</w:t>
      </w:r>
      <w:bookmarkEnd w:id="200"/>
    </w:p>
    <w:p w14:paraId="5ADFFFBC" w14:textId="5F72AF40" w:rsidR="00382B2D" w:rsidRPr="00731DD5" w:rsidRDefault="008D5C05" w:rsidP="00292B5D">
      <w:pPr>
        <w:pStyle w:val="Overskrift4"/>
      </w:pPr>
      <w:r>
        <w:t>xxx</w:t>
      </w:r>
      <w:r w:rsidR="00292B5D">
        <w:t>4</w:t>
      </w:r>
      <w:r>
        <w:t xml:space="preserve"> </w:t>
      </w:r>
      <w:r w:rsidR="00382B2D" w:rsidRPr="00731DD5">
        <w:t>1 INTERPRETING THE STORY</w:t>
      </w:r>
    </w:p>
    <w:p w14:paraId="5ADFFFBD" w14:textId="6A0DA205" w:rsidR="00382B2D" w:rsidRPr="00731DD5" w:rsidRDefault="001A6D00"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To what extent can Dr Jekyll be held responsible for Mr Hyde's crimes?</w:t>
      </w:r>
    </w:p>
    <w:p w14:paraId="5ADFFFBE" w14:textId="23B50955" w:rsidR="00382B2D" w:rsidRPr="00731DD5" w:rsidRDefault="001A6D00"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Why do you think Mr Hyde commits suicide? Do you find this a satisfying ending to the story? Explain your views.</w:t>
      </w:r>
    </w:p>
    <w:p w14:paraId="5ADFFFBF" w14:textId="2A70A39C" w:rsidR="00382B2D" w:rsidRPr="00731DD5" w:rsidRDefault="001A6D00"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Some readers see the story as an allegory (see p. 170). For some it is about mental illness, more specifically a condition popularly called "a split personality", in which one and the same person can have two (or more) distinct identities that are sometimes not even aware of each other. Others have seen it as being a tale of drug addiction. (Stevenson is rumoured to have been an occasional user of cocaine, although this has never been proved.) Others again see the story as being a general critique of Victorian hypocrisy. Dr Jekyll would not have been the first Victorian gentleman to combine a respectable daytime existence with more dubious activities after dark.</w:t>
      </w:r>
    </w:p>
    <w:p w14:paraId="5ADFFFC0" w14:textId="77777777" w:rsidR="00382B2D" w:rsidRPr="00731DD5" w:rsidRDefault="00382B2D" w:rsidP="00382B2D">
      <w:pPr>
        <w:rPr>
          <w:szCs w:val="26"/>
          <w:lang w:val="en-GB" w:eastAsia="nb-NO"/>
        </w:rPr>
      </w:pPr>
      <w:r w:rsidRPr="00731DD5">
        <w:rPr>
          <w:szCs w:val="26"/>
          <w:lang w:val="en-GB" w:eastAsia="nb-NO"/>
        </w:rPr>
        <w:t>Sit in groups of three or four and discuss which of these interpretations you find useful, and what you can find in the story to support them. You do not have to agree, but you should be prepared to present your findings to the rest of the class.</w:t>
      </w:r>
    </w:p>
    <w:p w14:paraId="40771A88" w14:textId="77777777" w:rsidR="001A6D00" w:rsidRDefault="001A6D00" w:rsidP="00382B2D">
      <w:pPr>
        <w:rPr>
          <w:szCs w:val="26"/>
          <w:lang w:val="en-GB" w:eastAsia="nb-NO"/>
        </w:rPr>
      </w:pPr>
    </w:p>
    <w:p w14:paraId="5ADFFFC1" w14:textId="73D453AF" w:rsidR="00382B2D" w:rsidRPr="00731DD5" w:rsidRDefault="001A6D00" w:rsidP="00292B5D">
      <w:pPr>
        <w:pStyle w:val="Overskrift4"/>
      </w:pPr>
      <w:r>
        <w:t>xxx</w:t>
      </w:r>
      <w:r w:rsidR="00292B5D">
        <w:t>4</w:t>
      </w:r>
      <w:r>
        <w:t xml:space="preserve"> </w:t>
      </w:r>
      <w:r w:rsidR="00382B2D" w:rsidRPr="00731DD5">
        <w:t>2 LANGUAGE AND STYLE</w:t>
      </w:r>
    </w:p>
    <w:p w14:paraId="5ADFFFC2" w14:textId="2102663A" w:rsidR="00382B2D" w:rsidRPr="00731DD5" w:rsidRDefault="001A6D00"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Point out vocabulary and sentence structure in the first paragraph (p. 213) that you would be unlikely to find in a modern text. Then rewrite it in simpler, more modern English.</w:t>
      </w:r>
    </w:p>
    <w:p w14:paraId="5ADFFFC3" w14:textId="517CB92F" w:rsidR="00382B2D" w:rsidRPr="00731DD5" w:rsidRDefault="001A6D00"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The second paragraph of the extract (p. 214) describes the physical sensation of Dr Jekyll's transformation to Mr Hyde. How is this sensation reflected in the language used? Look at both vocabulary and sentence structure.</w:t>
      </w:r>
    </w:p>
    <w:p w14:paraId="5ADFFFC4" w14:textId="695A5595" w:rsidR="00382B2D" w:rsidRPr="00731DD5" w:rsidRDefault="001A6D00"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The last paragraph of the extract (p. 217) describes another Jekyll-Hyde transformation. How does it differ from the first in terms of language?</w:t>
      </w:r>
    </w:p>
    <w:p w14:paraId="0482E431" w14:textId="77777777" w:rsidR="001A6D00" w:rsidRDefault="001A6D00" w:rsidP="00382B2D">
      <w:pPr>
        <w:rPr>
          <w:szCs w:val="26"/>
          <w:lang w:val="en-GB" w:eastAsia="nb-NO"/>
        </w:rPr>
      </w:pPr>
    </w:p>
    <w:p w14:paraId="5ADFFFC5" w14:textId="68ABFD2E" w:rsidR="00382B2D" w:rsidRPr="00731DD5" w:rsidRDefault="001A6D00" w:rsidP="00292B5D">
      <w:pPr>
        <w:pStyle w:val="Overskrift4"/>
      </w:pPr>
      <w:r>
        <w:t>xxx</w:t>
      </w:r>
      <w:r w:rsidR="00292B5D">
        <w:t>4</w:t>
      </w:r>
      <w:r>
        <w:t xml:space="preserve"> </w:t>
      </w:r>
      <w:r w:rsidR="00382B2D" w:rsidRPr="00731DD5">
        <w:t>3 THE JEKYLL AND HYDE MOTIF</w:t>
      </w:r>
    </w:p>
    <w:p w14:paraId="5ADFFFC6" w14:textId="29D9AF2B" w:rsidR="00382B2D" w:rsidRPr="00731DD5" w:rsidRDefault="00382B2D" w:rsidP="00382B2D">
      <w:pPr>
        <w:rPr>
          <w:szCs w:val="26"/>
          <w:lang w:val="en-GB" w:eastAsia="nb-NO"/>
        </w:rPr>
      </w:pPr>
      <w:r w:rsidRPr="00731DD5">
        <w:rPr>
          <w:szCs w:val="26"/>
          <w:lang w:val="en-GB" w:eastAsia="nb-NO"/>
        </w:rPr>
        <w:t xml:space="preserve">A _motif is_ a literary term for a pattern of thought that crops up in several different works. The Jekyll and Hyde motif – of two opposite identities living in the same body – has become quite a common one, particularly in popular culture. Sit in pairs or groups of three and </w:t>
      </w:r>
      <w:r w:rsidRPr="00731DD5">
        <w:rPr>
          <w:szCs w:val="26"/>
          <w:lang w:val="en-GB" w:eastAsia="nb-NO"/>
        </w:rPr>
        <w:lastRenderedPageBreak/>
        <w:t>brainstorm for examples from film, television or comics. Why do you think the motif continues to fascinate?</w:t>
      </w:r>
    </w:p>
    <w:p w14:paraId="586C761E" w14:textId="77777777" w:rsidR="001A6D00" w:rsidRDefault="001A6D00" w:rsidP="00382B2D">
      <w:pPr>
        <w:rPr>
          <w:szCs w:val="26"/>
          <w:lang w:val="en-GB" w:eastAsia="nb-NO"/>
        </w:rPr>
      </w:pPr>
    </w:p>
    <w:p w14:paraId="5ADFFFC7" w14:textId="50B57FF2" w:rsidR="00382B2D" w:rsidRPr="00731DD5" w:rsidRDefault="001A6D00" w:rsidP="00292B5D">
      <w:pPr>
        <w:pStyle w:val="Overskrift4"/>
      </w:pPr>
      <w:r>
        <w:t>xxx</w:t>
      </w:r>
      <w:r w:rsidR="00292B5D">
        <w:t>4</w:t>
      </w:r>
      <w:r>
        <w:t xml:space="preserve"> </w:t>
      </w:r>
      <w:r w:rsidR="00382B2D" w:rsidRPr="00731DD5">
        <w:t>4 GOING FURTHER – TWO SIDES OF VICTORIAN LIFE</w:t>
      </w:r>
    </w:p>
    <w:p w14:paraId="5ADFFFC8" w14:textId="35CBB5E0" w:rsidR="00382B2D" w:rsidRPr="00731DD5" w:rsidRDefault="00382B2D" w:rsidP="00382B2D">
      <w:pPr>
        <w:rPr>
          <w:szCs w:val="26"/>
          <w:lang w:val="en-GB" w:eastAsia="nb-NO"/>
        </w:rPr>
      </w:pPr>
      <w:r w:rsidRPr="00731DD5">
        <w:rPr>
          <w:szCs w:val="26"/>
          <w:lang w:val="en-GB" w:eastAsia="nb-NO"/>
        </w:rPr>
        <w:t>It has been said that some of the inspiration for Stevenson's novella came from the real-life story of William Brodie (1741–88) from Stevenson's home town of Edinburgh. Brodie managed to combine a respectable position as deacon of the trades guild and city councillor with a lucrative career as a burglar.</w:t>
      </w:r>
    </w:p>
    <w:p w14:paraId="5ADFFFC9" w14:textId="77777777" w:rsidR="00382B2D" w:rsidRPr="00731DD5" w:rsidRDefault="00382B2D" w:rsidP="00382B2D">
      <w:pPr>
        <w:rPr>
          <w:szCs w:val="26"/>
          <w:lang w:val="en-GB" w:eastAsia="nb-NO"/>
        </w:rPr>
      </w:pPr>
      <w:r w:rsidRPr="00731DD5">
        <w:rPr>
          <w:szCs w:val="26"/>
          <w:lang w:val="en-GB" w:eastAsia="nb-NO"/>
        </w:rPr>
        <w:t>  But there are many Victorian examples of "double lives". Sit in groups of 3–5 and choose one of the figures listed below each:</w:t>
      </w:r>
    </w:p>
    <w:p w14:paraId="5ADFFFCA" w14:textId="720EF4CF" w:rsidR="00382B2D" w:rsidRPr="00731DD5" w:rsidRDefault="001A6D00" w:rsidP="00382B2D">
      <w:pPr>
        <w:rPr>
          <w:szCs w:val="26"/>
          <w:lang w:val="en-GB" w:eastAsia="nb-NO"/>
        </w:rPr>
      </w:pPr>
      <w:r>
        <w:rPr>
          <w:szCs w:val="26"/>
          <w:lang w:val="en-GB" w:eastAsia="nb-NO"/>
        </w:rPr>
        <w:t>--</w:t>
      </w:r>
      <w:r w:rsidR="00382B2D" w:rsidRPr="00731DD5">
        <w:rPr>
          <w:szCs w:val="26"/>
          <w:lang w:val="en-GB" w:eastAsia="nb-NO"/>
        </w:rPr>
        <w:t xml:space="preserve"> Dr Neill Cream – alias "the Lambeth Poisoner"</w:t>
      </w:r>
    </w:p>
    <w:p w14:paraId="5ADFFFCB" w14:textId="413B6C74" w:rsidR="00382B2D" w:rsidRPr="00731DD5" w:rsidRDefault="001A6D00" w:rsidP="00382B2D">
      <w:pPr>
        <w:rPr>
          <w:szCs w:val="26"/>
          <w:lang w:val="en-GB" w:eastAsia="nb-NO"/>
        </w:rPr>
      </w:pPr>
      <w:r>
        <w:rPr>
          <w:szCs w:val="26"/>
          <w:lang w:val="en-GB" w:eastAsia="nb-NO"/>
        </w:rPr>
        <w:t xml:space="preserve">-- </w:t>
      </w:r>
      <w:r w:rsidR="00382B2D" w:rsidRPr="00731DD5">
        <w:rPr>
          <w:szCs w:val="26"/>
          <w:lang w:val="en-GB" w:eastAsia="nb-NO"/>
        </w:rPr>
        <w:t>Mary Ann Cotton – poisoner</w:t>
      </w:r>
    </w:p>
    <w:p w14:paraId="5ADFFFCC" w14:textId="6CC6B0C1" w:rsidR="00382B2D" w:rsidRPr="00731DD5" w:rsidRDefault="001A6D00" w:rsidP="00382B2D">
      <w:pPr>
        <w:rPr>
          <w:szCs w:val="26"/>
          <w:lang w:val="en-GB" w:eastAsia="nb-NO"/>
        </w:rPr>
      </w:pPr>
      <w:r>
        <w:rPr>
          <w:szCs w:val="26"/>
          <w:lang w:val="en-GB" w:eastAsia="nb-NO"/>
        </w:rPr>
        <w:t xml:space="preserve">-- </w:t>
      </w:r>
      <w:r w:rsidR="00382B2D" w:rsidRPr="00731DD5">
        <w:rPr>
          <w:szCs w:val="26"/>
          <w:lang w:val="en-GB" w:eastAsia="nb-NO"/>
        </w:rPr>
        <w:t>James Townsend Saward – alias "Jim the Penman"</w:t>
      </w:r>
    </w:p>
    <w:p w14:paraId="5ADFFFCD" w14:textId="50AF0DCE" w:rsidR="00382B2D" w:rsidRPr="00731DD5" w:rsidRDefault="001A6D00" w:rsidP="00382B2D">
      <w:pPr>
        <w:rPr>
          <w:szCs w:val="26"/>
          <w:lang w:val="en-GB" w:eastAsia="nb-NO"/>
        </w:rPr>
      </w:pPr>
      <w:r>
        <w:rPr>
          <w:szCs w:val="26"/>
          <w:lang w:val="en-GB" w:eastAsia="nb-NO"/>
        </w:rPr>
        <w:t>--</w:t>
      </w:r>
      <w:r w:rsidR="00382B2D" w:rsidRPr="00731DD5">
        <w:rPr>
          <w:szCs w:val="26"/>
          <w:lang w:val="en-GB" w:eastAsia="nb-NO"/>
        </w:rPr>
        <w:t xml:space="preserve"> Edward Agar – train robber</w:t>
      </w:r>
    </w:p>
    <w:p w14:paraId="5ADFFFCE" w14:textId="44437407" w:rsidR="00382B2D" w:rsidRPr="00731DD5" w:rsidRDefault="001A6D00" w:rsidP="00382B2D">
      <w:pPr>
        <w:rPr>
          <w:szCs w:val="26"/>
          <w:lang w:val="en-GB" w:eastAsia="nb-NO"/>
        </w:rPr>
      </w:pPr>
      <w:r>
        <w:rPr>
          <w:szCs w:val="26"/>
          <w:lang w:val="en-GB" w:eastAsia="nb-NO"/>
        </w:rPr>
        <w:t>--</w:t>
      </w:r>
      <w:r w:rsidR="00382B2D" w:rsidRPr="00731DD5">
        <w:rPr>
          <w:szCs w:val="26"/>
          <w:lang w:val="en-GB" w:eastAsia="nb-NO"/>
        </w:rPr>
        <w:t xml:space="preserve"> Henry Spencer Ashbee – pornographer</w:t>
      </w:r>
    </w:p>
    <w:p w14:paraId="5ADFFFCF" w14:textId="712B0369" w:rsidR="00382B2D" w:rsidRPr="00731DD5" w:rsidRDefault="001A6D00" w:rsidP="00382B2D">
      <w:pPr>
        <w:rPr>
          <w:szCs w:val="26"/>
          <w:lang w:val="en-GB" w:eastAsia="nb-NO"/>
        </w:rPr>
      </w:pPr>
      <w:r>
        <w:rPr>
          <w:szCs w:val="26"/>
          <w:lang w:val="en-GB" w:eastAsia="nb-NO"/>
        </w:rPr>
        <w:t>--</w:t>
      </w:r>
      <w:r w:rsidR="00382B2D" w:rsidRPr="00731DD5">
        <w:rPr>
          <w:szCs w:val="26"/>
          <w:lang w:val="en-GB" w:eastAsia="nb-NO"/>
        </w:rPr>
        <w:t xml:space="preserve"> Amelia Dyer – serial killer</w:t>
      </w:r>
    </w:p>
    <w:p w14:paraId="5ADFFFD0" w14:textId="5DFA5535" w:rsidR="00382B2D" w:rsidRDefault="001A6D00" w:rsidP="00382B2D">
      <w:pPr>
        <w:rPr>
          <w:szCs w:val="26"/>
          <w:lang w:val="en-GB" w:eastAsia="nb-NO"/>
        </w:rPr>
      </w:pPr>
      <w:r>
        <w:rPr>
          <w:szCs w:val="26"/>
          <w:lang w:val="en-GB" w:eastAsia="nb-NO"/>
        </w:rPr>
        <w:t xml:space="preserve">  </w:t>
      </w:r>
      <w:r w:rsidR="00382B2D" w:rsidRPr="00731DD5">
        <w:rPr>
          <w:szCs w:val="26"/>
          <w:lang w:val="en-GB" w:eastAsia="nb-NO"/>
        </w:rPr>
        <w:t>Go to access.cdu.no to find information, and prepare a short talk (no more than five minutes) to be presented to the rest of the group. Only use handwritten keywords to help you!</w:t>
      </w:r>
    </w:p>
    <w:p w14:paraId="0F35CD90" w14:textId="5CC827A8" w:rsidR="00292B5D" w:rsidRPr="00BF559B" w:rsidRDefault="00292B5D" w:rsidP="00292B5D">
      <w:pPr>
        <w:rPr>
          <w:szCs w:val="26"/>
          <w:lang w:val="en-GB" w:eastAsia="nb-NO"/>
        </w:rPr>
      </w:pPr>
      <w:r w:rsidRPr="00BF559B">
        <w:rPr>
          <w:szCs w:val="26"/>
          <w:lang w:val="en-GB" w:eastAsia="nb-NO"/>
        </w:rPr>
        <w:t>{{</w:t>
      </w:r>
      <w:r>
        <w:rPr>
          <w:szCs w:val="26"/>
          <w:lang w:val="en-GB" w:eastAsia="nb-NO"/>
        </w:rPr>
        <w:t>End of tasks</w:t>
      </w:r>
      <w:r w:rsidRPr="00BF559B">
        <w:rPr>
          <w:szCs w:val="26"/>
          <w:lang w:val="en-GB" w:eastAsia="nb-NO"/>
        </w:rPr>
        <w:t>}}</w:t>
      </w:r>
    </w:p>
    <w:p w14:paraId="5ADFFFD1" w14:textId="77777777" w:rsidR="00382B2D" w:rsidRPr="00731DD5" w:rsidRDefault="00382B2D" w:rsidP="00382B2D">
      <w:pPr>
        <w:rPr>
          <w:szCs w:val="26"/>
          <w:lang w:val="en-GB" w:eastAsia="nb-NO"/>
        </w:rPr>
      </w:pPr>
    </w:p>
    <w:p w14:paraId="53888ACE" w14:textId="77777777" w:rsidR="0044779D" w:rsidRPr="0044779D" w:rsidRDefault="0044779D" w:rsidP="0044779D">
      <w:pPr>
        <w:rPr>
          <w:szCs w:val="26"/>
          <w:lang w:val="en-GB" w:eastAsia="nb-NO"/>
        </w:rPr>
      </w:pPr>
      <w:r w:rsidRPr="0044779D">
        <w:rPr>
          <w:szCs w:val="26"/>
          <w:lang w:val="en-GB" w:eastAsia="nb-NO"/>
        </w:rPr>
        <w:t>{{Picture}}</w:t>
      </w:r>
    </w:p>
    <w:p w14:paraId="3841D488" w14:textId="77777777" w:rsidR="0044779D" w:rsidRPr="0044779D" w:rsidRDefault="0044779D" w:rsidP="0044779D">
      <w:pPr>
        <w:rPr>
          <w:szCs w:val="26"/>
          <w:lang w:val="en-GB" w:eastAsia="nb-NO"/>
        </w:rPr>
      </w:pPr>
      <w:r w:rsidRPr="0044779D">
        <w:rPr>
          <w:szCs w:val="26"/>
          <w:lang w:val="en-GB" w:eastAsia="nb-NO"/>
        </w:rPr>
        <w:t>--</w:t>
      </w:r>
    </w:p>
    <w:p w14:paraId="50833B20" w14:textId="77777777" w:rsidR="0044779D" w:rsidRPr="0044779D" w:rsidRDefault="0044779D" w:rsidP="0044779D">
      <w:pPr>
        <w:rPr>
          <w:szCs w:val="26"/>
          <w:lang w:val="en-GB" w:eastAsia="nb-NO"/>
        </w:rPr>
      </w:pPr>
      <w:r w:rsidRPr="0044779D">
        <w:rPr>
          <w:szCs w:val="26"/>
          <w:lang w:val="en-GB" w:eastAsia="nb-NO"/>
        </w:rPr>
        <w:t>{{End}}</w:t>
      </w:r>
    </w:p>
    <w:p w14:paraId="5ADFFFD5" w14:textId="77777777" w:rsidR="00382B2D" w:rsidRPr="00731DD5" w:rsidRDefault="00382B2D" w:rsidP="00382B2D">
      <w:pPr>
        <w:rPr>
          <w:szCs w:val="26"/>
          <w:lang w:val="en-GB" w:eastAsia="nb-NO"/>
        </w:rPr>
      </w:pPr>
    </w:p>
    <w:p w14:paraId="5ADFFFD6" w14:textId="51AE74AD" w:rsidR="00382B2D" w:rsidRPr="00731DD5" w:rsidRDefault="00382B2D" w:rsidP="00382B2D">
      <w:pPr>
        <w:rPr>
          <w:szCs w:val="26"/>
          <w:lang w:val="en-GB" w:eastAsia="nb-NO"/>
        </w:rPr>
      </w:pPr>
      <w:r w:rsidRPr="00731DD5">
        <w:rPr>
          <w:szCs w:val="26"/>
          <w:lang w:val="en-GB" w:eastAsia="nb-NO"/>
        </w:rPr>
        <w:t xml:space="preserve">--- 219 </w:t>
      </w:r>
      <w:r w:rsidR="0044779D">
        <w:rPr>
          <w:szCs w:val="26"/>
          <w:lang w:val="en-GB" w:eastAsia="nb-NO"/>
        </w:rPr>
        <w:t>to</w:t>
      </w:r>
      <w:r w:rsidRPr="00731DD5">
        <w:rPr>
          <w:szCs w:val="26"/>
          <w:lang w:val="en-GB" w:eastAsia="nb-NO"/>
        </w:rPr>
        <w:t xml:space="preserve"> 432</w:t>
      </w:r>
    </w:p>
    <w:p w14:paraId="5ADFFFD7" w14:textId="26C207A4" w:rsidR="00382B2D" w:rsidRPr="00731DD5" w:rsidRDefault="0044779D" w:rsidP="0044779D">
      <w:pPr>
        <w:pStyle w:val="Overskrift2"/>
      </w:pPr>
      <w:bookmarkStart w:id="201" w:name="_Toc13225774"/>
      <w:r>
        <w:t>xxx2 FACT BOX: SCIENCE VS. RELIGION</w:t>
      </w:r>
      <w:bookmarkEnd w:id="201"/>
    </w:p>
    <w:p w14:paraId="5ADFFFDA" w14:textId="77777777" w:rsidR="00382B2D" w:rsidRPr="00731DD5" w:rsidRDefault="00382B2D" w:rsidP="00382B2D">
      <w:pPr>
        <w:rPr>
          <w:szCs w:val="26"/>
          <w:lang w:val="en-GB" w:eastAsia="nb-NO"/>
        </w:rPr>
      </w:pPr>
      <w:r w:rsidRPr="00731DD5">
        <w:rPr>
          <w:szCs w:val="26"/>
          <w:lang w:val="en-GB" w:eastAsia="nb-NO"/>
        </w:rPr>
        <w:t>In the early 19th century the new disciplines of geology and palaeontology (the study of fossils) had revealed that the Biblical explanation of the Earth's creation – dated by orthodox theologists at 4004 BC – simply was not scientifically feasible. When Charles Darwin published his work _On the Origin of Species_ in 1859, science and religion again seemed to be on a collision course. His theory of evolution, now seen as one of the great scientific discoveries of the century, aroused strong opposition at the time (as it continues to do in fundamentalist religious circles).</w:t>
      </w:r>
    </w:p>
    <w:p w14:paraId="5ADFFFDB" w14:textId="77777777" w:rsidR="00382B2D" w:rsidRPr="00731DD5" w:rsidRDefault="00382B2D" w:rsidP="00382B2D">
      <w:pPr>
        <w:rPr>
          <w:szCs w:val="26"/>
          <w:lang w:val="en-GB" w:eastAsia="nb-NO"/>
        </w:rPr>
      </w:pPr>
      <w:r w:rsidRPr="00731DD5">
        <w:rPr>
          <w:szCs w:val="26"/>
          <w:lang w:val="en-GB" w:eastAsia="nb-NO"/>
        </w:rPr>
        <w:t>Animals and plants, Darwin showed, have evolved over time through a process where mutations are inherited through natural selection. It is a "blind" process, governed only by the laws of physics, and requiring no Creator, no "design". Mankind is not a special case, but just another species whose development was governed by the laws of evolution – "the survival of the fittest".</w:t>
      </w:r>
    </w:p>
    <w:p w14:paraId="5ADFFFDC" w14:textId="77777777" w:rsidR="00382B2D" w:rsidRPr="00731DD5" w:rsidRDefault="00382B2D" w:rsidP="00382B2D">
      <w:pPr>
        <w:rPr>
          <w:szCs w:val="26"/>
          <w:lang w:val="en-GB" w:eastAsia="nb-NO"/>
        </w:rPr>
      </w:pPr>
      <w:r w:rsidRPr="00731DD5">
        <w:rPr>
          <w:szCs w:val="26"/>
          <w:lang w:val="en-GB" w:eastAsia="nb-NO"/>
        </w:rPr>
        <w:t xml:space="preserve">So where was God? Where were the certainties of the Church and the scriptures? Darwin himself avoided asking these questions, let alone answering them. But for those prepared to join up the dots, it was clear that Darwin's findings were a challenge to religious faith. When </w:t>
      </w:r>
      <w:r w:rsidRPr="00731DD5">
        <w:rPr>
          <w:szCs w:val="26"/>
          <w:lang w:val="en-GB" w:eastAsia="nb-NO"/>
        </w:rPr>
        <w:lastRenderedPageBreak/>
        <w:t>this was added to the social changes already taking place through industrialisation, it is no surprise that some felt the world had become a new and frightening place.</w:t>
      </w:r>
    </w:p>
    <w:p w14:paraId="5ADFFFDD" w14:textId="77777777" w:rsidR="00382B2D" w:rsidRPr="00731DD5" w:rsidRDefault="00382B2D" w:rsidP="00382B2D">
      <w:pPr>
        <w:rPr>
          <w:szCs w:val="26"/>
          <w:lang w:val="en-GB" w:eastAsia="nb-NO"/>
        </w:rPr>
      </w:pPr>
    </w:p>
    <w:p w14:paraId="0919F79C" w14:textId="77777777" w:rsidR="0019031C" w:rsidRPr="00562E5C" w:rsidRDefault="0019031C" w:rsidP="0019031C">
      <w:pPr>
        <w:rPr>
          <w:szCs w:val="26"/>
          <w:lang w:val="en-GB" w:eastAsia="nb-NO"/>
        </w:rPr>
      </w:pPr>
      <w:r w:rsidRPr="00562E5C">
        <w:rPr>
          <w:szCs w:val="26"/>
          <w:lang w:val="en-GB" w:eastAsia="nb-NO"/>
        </w:rPr>
        <w:t>{{Glossary}}</w:t>
      </w:r>
    </w:p>
    <w:p w14:paraId="5ADFFFDF" w14:textId="1E333C2A" w:rsidR="00382B2D" w:rsidRPr="00731DD5" w:rsidRDefault="0019031C" w:rsidP="00382B2D">
      <w:pPr>
        <w:rPr>
          <w:szCs w:val="26"/>
          <w:lang w:val="en-GB" w:eastAsia="nb-NO"/>
        </w:rPr>
      </w:pPr>
      <w:r>
        <w:rPr>
          <w:szCs w:val="26"/>
          <w:lang w:val="en-GB" w:eastAsia="nb-NO"/>
        </w:rPr>
        <w:t>_</w:t>
      </w:r>
      <w:r w:rsidR="00382B2D" w:rsidRPr="00731DD5">
        <w:rPr>
          <w:szCs w:val="26"/>
          <w:lang w:val="en-GB" w:eastAsia="nb-NO"/>
        </w:rPr>
        <w:t>feasible:</w:t>
      </w:r>
      <w:r>
        <w:rPr>
          <w:szCs w:val="26"/>
          <w:lang w:val="en-GB" w:eastAsia="nb-NO"/>
        </w:rPr>
        <w:t>_</w:t>
      </w:r>
      <w:r w:rsidR="00382B2D" w:rsidRPr="00731DD5">
        <w:rPr>
          <w:szCs w:val="26"/>
          <w:lang w:val="en-GB" w:eastAsia="nb-NO"/>
        </w:rPr>
        <w:t xml:space="preserve"> troverdig/truverdig</w:t>
      </w:r>
    </w:p>
    <w:p w14:paraId="5ADFFFE0" w14:textId="0FDF04C2" w:rsidR="00382B2D" w:rsidRPr="00731DD5" w:rsidRDefault="0019031C" w:rsidP="00382B2D">
      <w:pPr>
        <w:rPr>
          <w:szCs w:val="26"/>
          <w:lang w:val="en-GB" w:eastAsia="nb-NO"/>
        </w:rPr>
      </w:pPr>
      <w:r>
        <w:rPr>
          <w:szCs w:val="26"/>
          <w:lang w:val="en-GB" w:eastAsia="nb-NO"/>
        </w:rPr>
        <w:t>_</w:t>
      </w:r>
      <w:r w:rsidR="00382B2D" w:rsidRPr="00731DD5">
        <w:rPr>
          <w:szCs w:val="26"/>
          <w:lang w:val="en-GB" w:eastAsia="nb-NO"/>
        </w:rPr>
        <w:t>theory of evolution:</w:t>
      </w:r>
      <w:r>
        <w:rPr>
          <w:szCs w:val="26"/>
          <w:lang w:val="en-GB" w:eastAsia="nb-NO"/>
        </w:rPr>
        <w:t>_</w:t>
      </w:r>
      <w:r w:rsidR="00382B2D" w:rsidRPr="00731DD5">
        <w:rPr>
          <w:szCs w:val="26"/>
          <w:lang w:val="en-GB" w:eastAsia="nb-NO"/>
        </w:rPr>
        <w:t xml:space="preserve"> utviklingslære</w:t>
      </w:r>
    </w:p>
    <w:p w14:paraId="5ADFFFE1" w14:textId="1D13559B" w:rsidR="00382B2D" w:rsidRPr="00731DD5" w:rsidRDefault="0019031C" w:rsidP="00382B2D">
      <w:pPr>
        <w:rPr>
          <w:szCs w:val="26"/>
          <w:lang w:val="en-GB" w:eastAsia="nb-NO"/>
        </w:rPr>
      </w:pPr>
      <w:r>
        <w:rPr>
          <w:szCs w:val="26"/>
          <w:lang w:val="en-GB" w:eastAsia="nb-NO"/>
        </w:rPr>
        <w:t>_</w:t>
      </w:r>
      <w:r w:rsidR="00382B2D" w:rsidRPr="00731DD5">
        <w:rPr>
          <w:szCs w:val="26"/>
          <w:lang w:val="en-GB" w:eastAsia="nb-NO"/>
        </w:rPr>
        <w:t>to join up the dots</w:t>
      </w:r>
      <w:r>
        <w:rPr>
          <w:szCs w:val="26"/>
          <w:lang w:val="en-GB" w:eastAsia="nb-NO"/>
        </w:rPr>
        <w:t>_</w:t>
      </w:r>
      <w:r w:rsidR="00382B2D" w:rsidRPr="00731DD5">
        <w:rPr>
          <w:szCs w:val="26"/>
          <w:lang w:val="en-GB" w:eastAsia="nb-NO"/>
        </w:rPr>
        <w:t xml:space="preserve"> her: å trekke konklusjoner/å trekke konklusjonar</w:t>
      </w:r>
    </w:p>
    <w:p w14:paraId="443CCA0D" w14:textId="48A55A01" w:rsidR="0019031C" w:rsidRPr="00562E5C" w:rsidRDefault="0019031C" w:rsidP="0019031C">
      <w:pPr>
        <w:rPr>
          <w:szCs w:val="26"/>
          <w:lang w:val="en-GB" w:eastAsia="nb-NO"/>
        </w:rPr>
      </w:pPr>
      <w:r w:rsidRPr="00562E5C">
        <w:rPr>
          <w:szCs w:val="26"/>
          <w:lang w:val="en-GB" w:eastAsia="nb-NO"/>
        </w:rPr>
        <w:t>{{End of glossary}}</w:t>
      </w:r>
    </w:p>
    <w:p w14:paraId="5ADFFFE2" w14:textId="77777777" w:rsidR="00382B2D" w:rsidRPr="00731DD5" w:rsidRDefault="00382B2D" w:rsidP="00382B2D">
      <w:pPr>
        <w:rPr>
          <w:szCs w:val="26"/>
          <w:lang w:val="en-GB" w:eastAsia="nb-NO"/>
        </w:rPr>
      </w:pPr>
    </w:p>
    <w:p w14:paraId="68346F71" w14:textId="77777777" w:rsidR="00562E5C" w:rsidRPr="00562E5C" w:rsidRDefault="00562E5C" w:rsidP="00562E5C">
      <w:pPr>
        <w:rPr>
          <w:szCs w:val="26"/>
          <w:lang w:val="en-GB" w:eastAsia="nb-NO"/>
        </w:rPr>
      </w:pPr>
      <w:r w:rsidRPr="00562E5C">
        <w:rPr>
          <w:szCs w:val="26"/>
          <w:lang w:val="en-GB" w:eastAsia="nb-NO"/>
        </w:rPr>
        <w:t>{{Picture}}</w:t>
      </w:r>
    </w:p>
    <w:p w14:paraId="3EA438F6" w14:textId="77777777" w:rsidR="00562E5C" w:rsidRPr="00D96355" w:rsidRDefault="00562E5C" w:rsidP="00562E5C">
      <w:pPr>
        <w:rPr>
          <w:szCs w:val="26"/>
          <w:lang w:val="en-GB" w:eastAsia="nb-NO"/>
        </w:rPr>
      </w:pPr>
      <w:r w:rsidRPr="00D96355">
        <w:rPr>
          <w:szCs w:val="26"/>
          <w:lang w:val="en-GB" w:eastAsia="nb-NO"/>
        </w:rPr>
        <w:t>--</w:t>
      </w:r>
    </w:p>
    <w:p w14:paraId="3D2A1952" w14:textId="77777777" w:rsidR="00562E5C" w:rsidRPr="00D96355" w:rsidRDefault="00562E5C" w:rsidP="00562E5C">
      <w:pPr>
        <w:rPr>
          <w:szCs w:val="26"/>
          <w:lang w:val="en-GB" w:eastAsia="nb-NO"/>
        </w:rPr>
      </w:pPr>
      <w:r w:rsidRPr="00D96355">
        <w:rPr>
          <w:szCs w:val="26"/>
          <w:lang w:val="en-GB" w:eastAsia="nb-NO"/>
        </w:rPr>
        <w:t>{{End}}</w:t>
      </w:r>
    </w:p>
    <w:p w14:paraId="4A0A5350" w14:textId="77777777" w:rsidR="00562E5C" w:rsidRDefault="00562E5C" w:rsidP="00382B2D">
      <w:pPr>
        <w:rPr>
          <w:szCs w:val="26"/>
          <w:lang w:val="en-GB" w:eastAsia="nb-NO"/>
        </w:rPr>
      </w:pPr>
    </w:p>
    <w:p w14:paraId="5ADFFFE8" w14:textId="6F610298" w:rsidR="00382B2D" w:rsidRDefault="00382B2D" w:rsidP="00382B2D">
      <w:pPr>
        <w:rPr>
          <w:szCs w:val="26"/>
          <w:lang w:val="en-GB" w:eastAsia="nb-NO"/>
        </w:rPr>
      </w:pPr>
      <w:r w:rsidRPr="00731DD5">
        <w:rPr>
          <w:szCs w:val="26"/>
          <w:lang w:val="en-GB" w:eastAsia="nb-NO"/>
        </w:rPr>
        <w:t xml:space="preserve">--- 220 </w:t>
      </w:r>
      <w:r w:rsidR="00562E5C">
        <w:rPr>
          <w:szCs w:val="26"/>
          <w:lang w:val="en-GB" w:eastAsia="nb-NO"/>
        </w:rPr>
        <w:t>to</w:t>
      </w:r>
      <w:r w:rsidRPr="00731DD5">
        <w:rPr>
          <w:szCs w:val="26"/>
          <w:lang w:val="en-GB" w:eastAsia="nb-NO"/>
        </w:rPr>
        <w:t xml:space="preserve"> 432</w:t>
      </w:r>
    </w:p>
    <w:p w14:paraId="5ADFFFE9" w14:textId="1559C559" w:rsidR="00382B2D" w:rsidRPr="00731DD5" w:rsidRDefault="0026509D" w:rsidP="0026509D">
      <w:pPr>
        <w:pStyle w:val="Overskrift2"/>
        <w:rPr>
          <w:szCs w:val="26"/>
        </w:rPr>
      </w:pPr>
      <w:bookmarkStart w:id="202" w:name="_Toc13225775"/>
      <w:r>
        <w:t>xxx2 Matthew Arnold (1822-88)</w:t>
      </w:r>
      <w:bookmarkEnd w:id="202"/>
    </w:p>
    <w:p w14:paraId="6AD8A4CE" w14:textId="77777777" w:rsidR="00A40B9C" w:rsidRPr="00BF559B" w:rsidRDefault="00A40B9C" w:rsidP="00A40B9C">
      <w:pPr>
        <w:rPr>
          <w:szCs w:val="26"/>
          <w:lang w:val="en-GB" w:eastAsia="nb-NO"/>
        </w:rPr>
      </w:pPr>
      <w:r w:rsidRPr="00BF559B">
        <w:rPr>
          <w:szCs w:val="26"/>
          <w:lang w:val="en-GB" w:eastAsia="nb-NO"/>
        </w:rPr>
        <w:t>{{</w:t>
      </w:r>
      <w:r>
        <w:rPr>
          <w:szCs w:val="26"/>
          <w:lang w:val="en-GB" w:eastAsia="nb-NO"/>
        </w:rPr>
        <w:t>Textbox</w:t>
      </w:r>
      <w:r w:rsidRPr="00BF559B">
        <w:rPr>
          <w:szCs w:val="26"/>
          <w:lang w:val="en-GB" w:eastAsia="nb-NO"/>
        </w:rPr>
        <w:t>}}</w:t>
      </w:r>
    </w:p>
    <w:p w14:paraId="5ADFFFEB" w14:textId="39C95E87" w:rsidR="00382B2D" w:rsidRPr="00731DD5" w:rsidRDefault="00382B2D" w:rsidP="0026509D">
      <w:pPr>
        <w:rPr>
          <w:szCs w:val="26"/>
          <w:lang w:val="en-GB" w:eastAsia="nb-NO"/>
        </w:rPr>
      </w:pPr>
      <w:r w:rsidRPr="00731DD5">
        <w:rPr>
          <w:szCs w:val="26"/>
          <w:lang w:val="en-GB" w:eastAsia="nb-NO"/>
        </w:rPr>
        <w:t>was a poet and critic. Son of the headmaster at Rugby School, one of England's most prestigious public schools, he became an academic himself. After studying at Oxford he became an inspector of schools. He was influential as an essayist on contemporary culture, while his poetry is often meditative and rather melancholy. He is sometimes seen as representing a transition from Romanticism to Modernism.</w:t>
      </w:r>
    </w:p>
    <w:p w14:paraId="5ADFFFEC" w14:textId="796EFF53" w:rsidR="00382B2D" w:rsidRDefault="00382B2D" w:rsidP="0026509D">
      <w:pPr>
        <w:rPr>
          <w:szCs w:val="26"/>
          <w:lang w:val="en-GB" w:eastAsia="nb-NO"/>
        </w:rPr>
      </w:pPr>
      <w:r w:rsidRPr="00731DD5">
        <w:rPr>
          <w:szCs w:val="26"/>
          <w:lang w:val="en-GB" w:eastAsia="nb-NO"/>
        </w:rPr>
        <w:t>{{</w:t>
      </w:r>
      <w:r w:rsidR="0026509D">
        <w:rPr>
          <w:szCs w:val="26"/>
          <w:lang w:val="en-GB" w:eastAsia="nb-NO"/>
        </w:rPr>
        <w:t xml:space="preserve">End of </w:t>
      </w:r>
      <w:r w:rsidR="00A40B9C">
        <w:rPr>
          <w:szCs w:val="26"/>
          <w:lang w:val="en-GB" w:eastAsia="nb-NO"/>
        </w:rPr>
        <w:t>textbox</w:t>
      </w:r>
      <w:r w:rsidRPr="00731DD5">
        <w:rPr>
          <w:szCs w:val="26"/>
          <w:lang w:val="en-GB" w:eastAsia="nb-NO"/>
        </w:rPr>
        <w:t>}}</w:t>
      </w:r>
    </w:p>
    <w:p w14:paraId="425B38BB" w14:textId="77777777" w:rsidR="0026509D" w:rsidRPr="00731DD5" w:rsidRDefault="0026509D" w:rsidP="0026509D">
      <w:pPr>
        <w:rPr>
          <w:szCs w:val="26"/>
          <w:lang w:val="en-GB" w:eastAsia="nb-NO"/>
        </w:rPr>
      </w:pPr>
    </w:p>
    <w:p w14:paraId="5ADFFFED" w14:textId="77777777" w:rsidR="00382B2D" w:rsidRPr="00731DD5" w:rsidRDefault="00382B2D" w:rsidP="0026509D">
      <w:pPr>
        <w:rPr>
          <w:szCs w:val="26"/>
          <w:lang w:val="en-GB" w:eastAsia="nb-NO"/>
        </w:rPr>
      </w:pPr>
      <w:r w:rsidRPr="00731DD5">
        <w:rPr>
          <w:szCs w:val="26"/>
          <w:lang w:val="en-GB" w:eastAsia="nb-NO"/>
        </w:rPr>
        <w:t>Matthew Arnold was one of those Victorians who felt anxious about the new division between science and religion. His poem "Dover Beach" was published in 1867. Dover is a port on the coast of Kent where the English Channel is at its narrowest, and where there is a difference of several metres between high and low tide. The coastline here consists of high chalk cliffs with shingle beaches below.</w:t>
      </w:r>
    </w:p>
    <w:p w14:paraId="5ADFFFEE" w14:textId="01F8B1DD" w:rsidR="00382B2D" w:rsidRPr="00731DD5" w:rsidRDefault="00382B2D" w:rsidP="0026509D">
      <w:pPr>
        <w:rPr>
          <w:szCs w:val="26"/>
          <w:lang w:val="en-GB" w:eastAsia="nb-NO"/>
        </w:rPr>
      </w:pPr>
    </w:p>
    <w:p w14:paraId="5ADFFFF0" w14:textId="06C4CBA5" w:rsidR="00382B2D" w:rsidRPr="00731DD5" w:rsidRDefault="00382B2D" w:rsidP="00541496">
      <w:pPr>
        <w:pStyle w:val="Overskrift3"/>
        <w:rPr>
          <w:szCs w:val="26"/>
        </w:rPr>
      </w:pPr>
      <w:bookmarkStart w:id="203" w:name="_Toc13225776"/>
      <w:r w:rsidRPr="00731DD5">
        <w:rPr>
          <w:szCs w:val="26"/>
        </w:rPr>
        <w:t>xxx</w:t>
      </w:r>
      <w:r w:rsidR="00541496">
        <w:rPr>
          <w:szCs w:val="26"/>
        </w:rPr>
        <w:t>3</w:t>
      </w:r>
      <w:r w:rsidRPr="00731DD5">
        <w:rPr>
          <w:szCs w:val="26"/>
        </w:rPr>
        <w:t xml:space="preserve"> </w:t>
      </w:r>
      <w:r w:rsidR="00541496">
        <w:rPr>
          <w:szCs w:val="26"/>
        </w:rPr>
        <w:t xml:space="preserve">Poem: </w:t>
      </w:r>
      <w:r w:rsidRPr="00731DD5">
        <w:rPr>
          <w:szCs w:val="26"/>
        </w:rPr>
        <w:t>Dover Beach</w:t>
      </w:r>
      <w:bookmarkEnd w:id="203"/>
      <w:r w:rsidR="00541496">
        <w:rPr>
          <w:szCs w:val="26"/>
        </w:rPr>
        <w:t xml:space="preserve"> </w:t>
      </w:r>
    </w:p>
    <w:p w14:paraId="5ADFFFF2" w14:textId="77777777" w:rsidR="00382B2D" w:rsidRPr="00731DD5" w:rsidRDefault="00382B2D" w:rsidP="0026509D">
      <w:pPr>
        <w:rPr>
          <w:szCs w:val="26"/>
          <w:lang w:val="en-GB" w:eastAsia="nb-NO"/>
        </w:rPr>
      </w:pPr>
      <w:r w:rsidRPr="00731DD5">
        <w:rPr>
          <w:szCs w:val="26"/>
          <w:lang w:val="en-GB" w:eastAsia="nb-NO"/>
        </w:rPr>
        <w:t>The sea is calm to-night.</w:t>
      </w:r>
    </w:p>
    <w:p w14:paraId="5ADFFFF3" w14:textId="77777777" w:rsidR="00382B2D" w:rsidRPr="00731DD5" w:rsidRDefault="00382B2D" w:rsidP="0026509D">
      <w:pPr>
        <w:rPr>
          <w:szCs w:val="26"/>
          <w:lang w:val="en-GB" w:eastAsia="nb-NO"/>
        </w:rPr>
      </w:pPr>
      <w:r w:rsidRPr="00731DD5">
        <w:rPr>
          <w:szCs w:val="26"/>
          <w:lang w:val="en-GB" w:eastAsia="nb-NO"/>
        </w:rPr>
        <w:t>The tide is full, the moon lies fair</w:t>
      </w:r>
    </w:p>
    <w:p w14:paraId="5ADFFFF4" w14:textId="77777777" w:rsidR="00382B2D" w:rsidRPr="00731DD5" w:rsidRDefault="00382B2D" w:rsidP="0026509D">
      <w:pPr>
        <w:rPr>
          <w:szCs w:val="26"/>
          <w:lang w:val="en-GB" w:eastAsia="nb-NO"/>
        </w:rPr>
      </w:pPr>
      <w:r w:rsidRPr="00731DD5">
        <w:rPr>
          <w:szCs w:val="26"/>
          <w:lang w:val="en-GB" w:eastAsia="nb-NO"/>
        </w:rPr>
        <w:t>Upon the straits; on the French coast the light</w:t>
      </w:r>
    </w:p>
    <w:p w14:paraId="5ADFFFF5" w14:textId="77777777" w:rsidR="00382B2D" w:rsidRPr="00731DD5" w:rsidRDefault="00382B2D" w:rsidP="0026509D">
      <w:pPr>
        <w:rPr>
          <w:szCs w:val="26"/>
          <w:lang w:val="en-GB" w:eastAsia="nb-NO"/>
        </w:rPr>
      </w:pPr>
      <w:r w:rsidRPr="00731DD5">
        <w:rPr>
          <w:szCs w:val="26"/>
          <w:lang w:val="en-GB" w:eastAsia="nb-NO"/>
        </w:rPr>
        <w:t>Gleams and is gone; the cliffs of England stand;</w:t>
      </w:r>
    </w:p>
    <w:p w14:paraId="5ADFFFF6" w14:textId="77777777" w:rsidR="00382B2D" w:rsidRPr="00731DD5" w:rsidRDefault="00382B2D" w:rsidP="0026509D">
      <w:pPr>
        <w:rPr>
          <w:szCs w:val="26"/>
          <w:lang w:val="en-GB" w:eastAsia="nb-NO"/>
        </w:rPr>
      </w:pPr>
      <w:r w:rsidRPr="00731DD5">
        <w:rPr>
          <w:szCs w:val="26"/>
          <w:lang w:val="en-GB" w:eastAsia="nb-NO"/>
        </w:rPr>
        <w:t>Glimmering and vast, out in the tranquil bay.</w:t>
      </w:r>
    </w:p>
    <w:p w14:paraId="5ADFFFF7" w14:textId="77777777" w:rsidR="00382B2D" w:rsidRPr="00731DD5" w:rsidRDefault="00382B2D" w:rsidP="0026509D">
      <w:pPr>
        <w:rPr>
          <w:szCs w:val="26"/>
          <w:lang w:val="en-GB" w:eastAsia="nb-NO"/>
        </w:rPr>
      </w:pPr>
      <w:r w:rsidRPr="00731DD5">
        <w:rPr>
          <w:szCs w:val="26"/>
          <w:lang w:val="en-GB" w:eastAsia="nb-NO"/>
        </w:rPr>
        <w:t>Come to the window, sweet is the night-air!</w:t>
      </w:r>
    </w:p>
    <w:p w14:paraId="5ADFFFF8" w14:textId="77777777" w:rsidR="00382B2D" w:rsidRPr="00731DD5" w:rsidRDefault="00382B2D" w:rsidP="0026509D">
      <w:pPr>
        <w:rPr>
          <w:szCs w:val="26"/>
          <w:lang w:val="en-GB" w:eastAsia="nb-NO"/>
        </w:rPr>
      </w:pPr>
      <w:r w:rsidRPr="00731DD5">
        <w:rPr>
          <w:szCs w:val="26"/>
          <w:lang w:val="en-GB" w:eastAsia="nb-NO"/>
        </w:rPr>
        <w:t>Only, from the long line of spray</w:t>
      </w:r>
    </w:p>
    <w:p w14:paraId="5ADFFFF9" w14:textId="77777777" w:rsidR="00382B2D" w:rsidRPr="00731DD5" w:rsidRDefault="00382B2D" w:rsidP="0026509D">
      <w:pPr>
        <w:rPr>
          <w:szCs w:val="26"/>
          <w:lang w:val="en-GB" w:eastAsia="nb-NO"/>
        </w:rPr>
      </w:pPr>
      <w:r w:rsidRPr="00731DD5">
        <w:rPr>
          <w:szCs w:val="26"/>
          <w:lang w:val="en-GB" w:eastAsia="nb-NO"/>
        </w:rPr>
        <w:t>Where the sea meets the moon-blanched land,</w:t>
      </w:r>
    </w:p>
    <w:p w14:paraId="5ADFFFFA" w14:textId="77777777" w:rsidR="00382B2D" w:rsidRPr="00731DD5" w:rsidRDefault="00382B2D" w:rsidP="0026509D">
      <w:pPr>
        <w:rPr>
          <w:szCs w:val="26"/>
          <w:lang w:val="en-GB" w:eastAsia="nb-NO"/>
        </w:rPr>
      </w:pPr>
      <w:r w:rsidRPr="00731DD5">
        <w:rPr>
          <w:szCs w:val="26"/>
          <w:lang w:val="en-GB" w:eastAsia="nb-NO"/>
        </w:rPr>
        <w:t>Listen! you hear the grating roar</w:t>
      </w:r>
    </w:p>
    <w:p w14:paraId="5ADFFFFB" w14:textId="77777777" w:rsidR="00382B2D" w:rsidRPr="00731DD5" w:rsidRDefault="00382B2D" w:rsidP="0026509D">
      <w:pPr>
        <w:rPr>
          <w:szCs w:val="26"/>
          <w:lang w:val="en-GB" w:eastAsia="nb-NO"/>
        </w:rPr>
      </w:pPr>
      <w:r w:rsidRPr="00731DD5">
        <w:rPr>
          <w:szCs w:val="26"/>
          <w:lang w:val="en-GB" w:eastAsia="nb-NO"/>
        </w:rPr>
        <w:t>Of pebbles which the waves draw back, and fling,</w:t>
      </w:r>
    </w:p>
    <w:p w14:paraId="5ADFFFFC" w14:textId="77777777" w:rsidR="00382B2D" w:rsidRPr="00731DD5" w:rsidRDefault="00382B2D" w:rsidP="0026509D">
      <w:pPr>
        <w:rPr>
          <w:szCs w:val="26"/>
          <w:lang w:val="en-GB" w:eastAsia="nb-NO"/>
        </w:rPr>
      </w:pPr>
      <w:r w:rsidRPr="00731DD5">
        <w:rPr>
          <w:szCs w:val="26"/>
          <w:lang w:val="en-GB" w:eastAsia="nb-NO"/>
        </w:rPr>
        <w:t>At their return, up the high strand,</w:t>
      </w:r>
    </w:p>
    <w:p w14:paraId="5ADFFFFD" w14:textId="77777777" w:rsidR="00382B2D" w:rsidRPr="00731DD5" w:rsidRDefault="00382B2D" w:rsidP="0026509D">
      <w:pPr>
        <w:rPr>
          <w:szCs w:val="26"/>
          <w:lang w:val="en-GB" w:eastAsia="nb-NO"/>
        </w:rPr>
      </w:pPr>
      <w:r w:rsidRPr="00731DD5">
        <w:rPr>
          <w:szCs w:val="26"/>
          <w:lang w:val="en-GB" w:eastAsia="nb-NO"/>
        </w:rPr>
        <w:t>Begin, and cease, and then again begin,</w:t>
      </w:r>
    </w:p>
    <w:p w14:paraId="5ADFFFFE" w14:textId="77777777" w:rsidR="00382B2D" w:rsidRPr="00731DD5" w:rsidRDefault="00382B2D" w:rsidP="0026509D">
      <w:pPr>
        <w:rPr>
          <w:szCs w:val="26"/>
          <w:lang w:val="en-GB" w:eastAsia="nb-NO"/>
        </w:rPr>
      </w:pPr>
      <w:r w:rsidRPr="00731DD5">
        <w:rPr>
          <w:szCs w:val="26"/>
          <w:lang w:val="en-GB" w:eastAsia="nb-NO"/>
        </w:rPr>
        <w:t>With tremulous cadence slow, and bring</w:t>
      </w:r>
    </w:p>
    <w:p w14:paraId="5ADFFFFF" w14:textId="77777777" w:rsidR="00382B2D" w:rsidRPr="00731DD5" w:rsidRDefault="00382B2D" w:rsidP="0026509D">
      <w:pPr>
        <w:rPr>
          <w:szCs w:val="26"/>
          <w:lang w:val="en-GB" w:eastAsia="nb-NO"/>
        </w:rPr>
      </w:pPr>
      <w:r w:rsidRPr="00731DD5">
        <w:rPr>
          <w:szCs w:val="26"/>
          <w:lang w:val="en-GB" w:eastAsia="nb-NO"/>
        </w:rPr>
        <w:t>The eternal note of sadness in.</w:t>
      </w:r>
    </w:p>
    <w:p w14:paraId="5AE00000" w14:textId="77777777" w:rsidR="00382B2D" w:rsidRPr="00731DD5" w:rsidRDefault="00382B2D" w:rsidP="0026509D">
      <w:pPr>
        <w:rPr>
          <w:szCs w:val="26"/>
          <w:lang w:val="en-GB" w:eastAsia="nb-NO"/>
        </w:rPr>
      </w:pPr>
    </w:p>
    <w:p w14:paraId="5AE00001" w14:textId="2BD11D1E" w:rsidR="00382B2D" w:rsidRPr="00731DD5" w:rsidRDefault="00382B2D" w:rsidP="0026509D">
      <w:pPr>
        <w:rPr>
          <w:szCs w:val="26"/>
          <w:lang w:val="en-GB" w:eastAsia="nb-NO"/>
        </w:rPr>
      </w:pPr>
      <w:r w:rsidRPr="00731DD5">
        <w:rPr>
          <w:szCs w:val="26"/>
          <w:lang w:val="en-GB" w:eastAsia="nb-NO"/>
        </w:rPr>
        <w:t>Sophocles long ago</w:t>
      </w:r>
    </w:p>
    <w:p w14:paraId="5AE00002" w14:textId="77777777" w:rsidR="00382B2D" w:rsidRPr="00731DD5" w:rsidRDefault="00382B2D" w:rsidP="0026509D">
      <w:pPr>
        <w:rPr>
          <w:szCs w:val="26"/>
          <w:lang w:val="en-GB" w:eastAsia="nb-NO"/>
        </w:rPr>
      </w:pPr>
      <w:r w:rsidRPr="00731DD5">
        <w:rPr>
          <w:szCs w:val="26"/>
          <w:lang w:val="en-GB" w:eastAsia="nb-NO"/>
        </w:rPr>
        <w:t>Heard it on the Aegean, and it brought</w:t>
      </w:r>
    </w:p>
    <w:p w14:paraId="5AE00003" w14:textId="77777777" w:rsidR="00382B2D" w:rsidRPr="00731DD5" w:rsidRDefault="00382B2D" w:rsidP="0026509D">
      <w:pPr>
        <w:rPr>
          <w:szCs w:val="26"/>
          <w:lang w:val="en-GB" w:eastAsia="nb-NO"/>
        </w:rPr>
      </w:pPr>
      <w:r w:rsidRPr="00731DD5">
        <w:rPr>
          <w:szCs w:val="26"/>
          <w:lang w:val="en-GB" w:eastAsia="nb-NO"/>
        </w:rPr>
        <w:t>Into his mind the turbid ebb and flow</w:t>
      </w:r>
    </w:p>
    <w:p w14:paraId="5AE00004" w14:textId="77777777" w:rsidR="00382B2D" w:rsidRPr="00731DD5" w:rsidRDefault="00382B2D" w:rsidP="0026509D">
      <w:pPr>
        <w:rPr>
          <w:szCs w:val="26"/>
          <w:lang w:val="en-GB" w:eastAsia="nb-NO"/>
        </w:rPr>
      </w:pPr>
      <w:r w:rsidRPr="00731DD5">
        <w:rPr>
          <w:szCs w:val="26"/>
          <w:lang w:val="en-GB" w:eastAsia="nb-NO"/>
        </w:rPr>
        <w:t>Of human misery; we</w:t>
      </w:r>
    </w:p>
    <w:p w14:paraId="5AE00005" w14:textId="77777777" w:rsidR="00382B2D" w:rsidRPr="00731DD5" w:rsidRDefault="00382B2D" w:rsidP="0026509D">
      <w:pPr>
        <w:rPr>
          <w:szCs w:val="26"/>
          <w:lang w:val="en-GB" w:eastAsia="nb-NO"/>
        </w:rPr>
      </w:pPr>
      <w:r w:rsidRPr="00731DD5">
        <w:rPr>
          <w:szCs w:val="26"/>
          <w:lang w:val="en-GB" w:eastAsia="nb-NO"/>
        </w:rPr>
        <w:t>Find also in the sound a thought,</w:t>
      </w:r>
    </w:p>
    <w:p w14:paraId="5AE00006" w14:textId="77777777" w:rsidR="00382B2D" w:rsidRPr="00731DD5" w:rsidRDefault="00382B2D" w:rsidP="0026509D">
      <w:pPr>
        <w:rPr>
          <w:szCs w:val="26"/>
          <w:lang w:val="en-GB" w:eastAsia="nb-NO"/>
        </w:rPr>
      </w:pPr>
      <w:r w:rsidRPr="00731DD5">
        <w:rPr>
          <w:szCs w:val="26"/>
          <w:lang w:val="en-GB" w:eastAsia="nb-NO"/>
        </w:rPr>
        <w:t>Hearing it by this distant northern sea.</w:t>
      </w:r>
    </w:p>
    <w:p w14:paraId="5AE00007" w14:textId="77777777" w:rsidR="00382B2D" w:rsidRPr="00731DD5" w:rsidRDefault="00382B2D" w:rsidP="0026509D">
      <w:pPr>
        <w:rPr>
          <w:szCs w:val="26"/>
          <w:lang w:val="en-GB" w:eastAsia="nb-NO"/>
        </w:rPr>
      </w:pPr>
    </w:p>
    <w:p w14:paraId="5AE00008" w14:textId="6B2B3A5D" w:rsidR="00382B2D" w:rsidRPr="00731DD5" w:rsidRDefault="00382B2D" w:rsidP="0026509D">
      <w:pPr>
        <w:rPr>
          <w:szCs w:val="26"/>
          <w:lang w:val="en-GB" w:eastAsia="nb-NO"/>
        </w:rPr>
      </w:pPr>
      <w:r w:rsidRPr="00731DD5">
        <w:rPr>
          <w:szCs w:val="26"/>
          <w:lang w:val="en-GB" w:eastAsia="nb-NO"/>
        </w:rPr>
        <w:t>The Sea of Faith</w:t>
      </w:r>
    </w:p>
    <w:p w14:paraId="5AE00009" w14:textId="77777777" w:rsidR="00382B2D" w:rsidRPr="00731DD5" w:rsidRDefault="00382B2D" w:rsidP="0026509D">
      <w:pPr>
        <w:rPr>
          <w:szCs w:val="26"/>
          <w:lang w:val="en-GB" w:eastAsia="nb-NO"/>
        </w:rPr>
      </w:pPr>
      <w:r w:rsidRPr="00731DD5">
        <w:rPr>
          <w:szCs w:val="26"/>
          <w:lang w:val="en-GB" w:eastAsia="nb-NO"/>
        </w:rPr>
        <w:t>Was once, too, at the full, and round earth's shore</w:t>
      </w:r>
    </w:p>
    <w:p w14:paraId="5AE0000A" w14:textId="77777777" w:rsidR="00382B2D" w:rsidRPr="00731DD5" w:rsidRDefault="00382B2D" w:rsidP="0026509D">
      <w:pPr>
        <w:rPr>
          <w:szCs w:val="26"/>
          <w:lang w:val="en-GB" w:eastAsia="nb-NO"/>
        </w:rPr>
      </w:pPr>
      <w:r w:rsidRPr="00731DD5">
        <w:rPr>
          <w:szCs w:val="26"/>
          <w:lang w:val="en-GB" w:eastAsia="nb-NO"/>
        </w:rPr>
        <w:t>Lay like the folds of a bright girdle furled.</w:t>
      </w:r>
    </w:p>
    <w:p w14:paraId="5AE0000B" w14:textId="77777777" w:rsidR="00382B2D" w:rsidRPr="00731DD5" w:rsidRDefault="00382B2D" w:rsidP="0026509D">
      <w:pPr>
        <w:rPr>
          <w:szCs w:val="26"/>
          <w:lang w:val="en-GB" w:eastAsia="nb-NO"/>
        </w:rPr>
      </w:pPr>
      <w:r w:rsidRPr="00731DD5">
        <w:rPr>
          <w:szCs w:val="26"/>
          <w:lang w:val="en-GB" w:eastAsia="nb-NO"/>
        </w:rPr>
        <w:t>But now I only hear</w:t>
      </w:r>
    </w:p>
    <w:p w14:paraId="5AE0000C" w14:textId="77777777" w:rsidR="00382B2D" w:rsidRPr="00731DD5" w:rsidRDefault="00382B2D" w:rsidP="0026509D">
      <w:pPr>
        <w:rPr>
          <w:szCs w:val="26"/>
          <w:lang w:val="en-GB" w:eastAsia="nb-NO"/>
        </w:rPr>
      </w:pPr>
      <w:r w:rsidRPr="00731DD5">
        <w:rPr>
          <w:szCs w:val="26"/>
          <w:lang w:val="en-GB" w:eastAsia="nb-NO"/>
        </w:rPr>
        <w:t>Its melancholy, long, withdrawing roar,</w:t>
      </w:r>
    </w:p>
    <w:p w14:paraId="5AE0000D" w14:textId="77777777" w:rsidR="00382B2D" w:rsidRPr="00731DD5" w:rsidRDefault="00382B2D" w:rsidP="0026509D">
      <w:pPr>
        <w:rPr>
          <w:szCs w:val="26"/>
          <w:lang w:val="en-GB" w:eastAsia="nb-NO"/>
        </w:rPr>
      </w:pPr>
      <w:r w:rsidRPr="00731DD5">
        <w:rPr>
          <w:szCs w:val="26"/>
          <w:lang w:val="en-GB" w:eastAsia="nb-NO"/>
        </w:rPr>
        <w:t>Retreating, to the breath</w:t>
      </w:r>
    </w:p>
    <w:p w14:paraId="5AE0000E" w14:textId="77777777" w:rsidR="00382B2D" w:rsidRPr="00731DD5" w:rsidRDefault="00382B2D" w:rsidP="0026509D">
      <w:pPr>
        <w:rPr>
          <w:szCs w:val="26"/>
          <w:lang w:val="en-GB" w:eastAsia="nb-NO"/>
        </w:rPr>
      </w:pPr>
      <w:r w:rsidRPr="00731DD5">
        <w:rPr>
          <w:szCs w:val="26"/>
          <w:lang w:val="en-GB" w:eastAsia="nb-NO"/>
        </w:rPr>
        <w:t>Of the night-wind, down the vast edges drear</w:t>
      </w:r>
    </w:p>
    <w:p w14:paraId="5AE0000F" w14:textId="77777777" w:rsidR="00382B2D" w:rsidRPr="00731DD5" w:rsidRDefault="00382B2D" w:rsidP="0026509D">
      <w:pPr>
        <w:rPr>
          <w:szCs w:val="26"/>
          <w:lang w:val="en-GB" w:eastAsia="nb-NO"/>
        </w:rPr>
      </w:pPr>
      <w:r w:rsidRPr="00731DD5">
        <w:rPr>
          <w:szCs w:val="26"/>
          <w:lang w:val="en-GB" w:eastAsia="nb-NO"/>
        </w:rPr>
        <w:t>And naked shingles of the world.</w:t>
      </w:r>
    </w:p>
    <w:p w14:paraId="5AE00010" w14:textId="77777777" w:rsidR="00382B2D" w:rsidRPr="00731DD5" w:rsidRDefault="00382B2D" w:rsidP="0026509D">
      <w:pPr>
        <w:rPr>
          <w:szCs w:val="26"/>
          <w:lang w:val="en-GB" w:eastAsia="nb-NO"/>
        </w:rPr>
      </w:pPr>
    </w:p>
    <w:p w14:paraId="5AE00011" w14:textId="448C22DF" w:rsidR="00382B2D" w:rsidRPr="00731DD5" w:rsidRDefault="00382B2D" w:rsidP="0026509D">
      <w:pPr>
        <w:rPr>
          <w:szCs w:val="26"/>
          <w:lang w:val="en-GB" w:eastAsia="nb-NO"/>
        </w:rPr>
      </w:pPr>
      <w:r w:rsidRPr="00731DD5">
        <w:rPr>
          <w:szCs w:val="26"/>
          <w:lang w:val="en-GB" w:eastAsia="nb-NO"/>
        </w:rPr>
        <w:t>Ah, love, let us be true</w:t>
      </w:r>
    </w:p>
    <w:p w14:paraId="5AE00012" w14:textId="77777777" w:rsidR="00382B2D" w:rsidRPr="00731DD5" w:rsidRDefault="00382B2D" w:rsidP="0026509D">
      <w:pPr>
        <w:rPr>
          <w:szCs w:val="26"/>
          <w:lang w:val="en-GB" w:eastAsia="nb-NO"/>
        </w:rPr>
      </w:pPr>
      <w:r w:rsidRPr="00731DD5">
        <w:rPr>
          <w:szCs w:val="26"/>
          <w:lang w:val="en-GB" w:eastAsia="nb-NO"/>
        </w:rPr>
        <w:t>To one another! for the world, which seems</w:t>
      </w:r>
    </w:p>
    <w:p w14:paraId="5AE00013" w14:textId="77777777" w:rsidR="00382B2D" w:rsidRPr="00731DD5" w:rsidRDefault="00382B2D" w:rsidP="0026509D">
      <w:pPr>
        <w:rPr>
          <w:szCs w:val="26"/>
          <w:lang w:val="en-GB" w:eastAsia="nb-NO"/>
        </w:rPr>
      </w:pPr>
      <w:r w:rsidRPr="00731DD5">
        <w:rPr>
          <w:szCs w:val="26"/>
          <w:lang w:val="en-GB" w:eastAsia="nb-NO"/>
        </w:rPr>
        <w:t>To lie before us like a land of dreams,</w:t>
      </w:r>
    </w:p>
    <w:p w14:paraId="5AE00014" w14:textId="77777777" w:rsidR="00382B2D" w:rsidRPr="00731DD5" w:rsidRDefault="00382B2D" w:rsidP="0026509D">
      <w:pPr>
        <w:rPr>
          <w:szCs w:val="26"/>
          <w:lang w:val="en-GB" w:eastAsia="nb-NO"/>
        </w:rPr>
      </w:pPr>
      <w:r w:rsidRPr="00731DD5">
        <w:rPr>
          <w:szCs w:val="26"/>
          <w:lang w:val="en-GB" w:eastAsia="nb-NO"/>
        </w:rPr>
        <w:t>So various, so beautiful, so new,</w:t>
      </w:r>
    </w:p>
    <w:p w14:paraId="5AE00015" w14:textId="77777777" w:rsidR="00382B2D" w:rsidRPr="00731DD5" w:rsidRDefault="00382B2D" w:rsidP="0026509D">
      <w:pPr>
        <w:rPr>
          <w:szCs w:val="26"/>
          <w:lang w:val="en-GB" w:eastAsia="nb-NO"/>
        </w:rPr>
      </w:pPr>
      <w:r w:rsidRPr="00731DD5">
        <w:rPr>
          <w:szCs w:val="26"/>
          <w:lang w:val="en-GB" w:eastAsia="nb-NO"/>
        </w:rPr>
        <w:t>Hath really neither joy, nor love, nor light,</w:t>
      </w:r>
    </w:p>
    <w:p w14:paraId="5AE00016" w14:textId="77777777" w:rsidR="00382B2D" w:rsidRPr="00731DD5" w:rsidRDefault="00382B2D" w:rsidP="0026509D">
      <w:pPr>
        <w:rPr>
          <w:szCs w:val="26"/>
          <w:lang w:val="en-GB" w:eastAsia="nb-NO"/>
        </w:rPr>
      </w:pPr>
      <w:r w:rsidRPr="00731DD5">
        <w:rPr>
          <w:szCs w:val="26"/>
          <w:lang w:val="en-GB" w:eastAsia="nb-NO"/>
        </w:rPr>
        <w:t>Nor certitude, nor peace, nor help for pain;</w:t>
      </w:r>
    </w:p>
    <w:p w14:paraId="5AE00017" w14:textId="77777777" w:rsidR="00382B2D" w:rsidRPr="00731DD5" w:rsidRDefault="00382B2D" w:rsidP="0026509D">
      <w:pPr>
        <w:rPr>
          <w:szCs w:val="26"/>
          <w:lang w:val="en-GB" w:eastAsia="nb-NO"/>
        </w:rPr>
      </w:pPr>
      <w:r w:rsidRPr="00731DD5">
        <w:rPr>
          <w:szCs w:val="26"/>
          <w:lang w:val="en-GB" w:eastAsia="nb-NO"/>
        </w:rPr>
        <w:t>And we are here as on a darkling plain</w:t>
      </w:r>
    </w:p>
    <w:p w14:paraId="5AE00018" w14:textId="77777777" w:rsidR="00382B2D" w:rsidRPr="00731DD5" w:rsidRDefault="00382B2D" w:rsidP="0026509D">
      <w:pPr>
        <w:rPr>
          <w:szCs w:val="26"/>
          <w:lang w:val="en-GB" w:eastAsia="nb-NO"/>
        </w:rPr>
      </w:pPr>
      <w:r w:rsidRPr="00731DD5">
        <w:rPr>
          <w:szCs w:val="26"/>
          <w:lang w:val="en-GB" w:eastAsia="nb-NO"/>
        </w:rPr>
        <w:t>Swept with confused alarms of struggle and flight,</w:t>
      </w:r>
    </w:p>
    <w:p w14:paraId="5AE00019" w14:textId="77777777" w:rsidR="00382B2D" w:rsidRPr="00731DD5" w:rsidRDefault="00382B2D" w:rsidP="0026509D">
      <w:pPr>
        <w:rPr>
          <w:szCs w:val="26"/>
          <w:lang w:val="en-GB" w:eastAsia="nb-NO"/>
        </w:rPr>
      </w:pPr>
      <w:r w:rsidRPr="00731DD5">
        <w:rPr>
          <w:szCs w:val="26"/>
          <w:lang w:val="en-GB" w:eastAsia="nb-NO"/>
        </w:rPr>
        <w:t>Where ignorant armies clash by night.</w:t>
      </w:r>
    </w:p>
    <w:p w14:paraId="5AE0001B" w14:textId="2EF98779" w:rsidR="00382B2D" w:rsidRPr="00731DD5" w:rsidRDefault="00382B2D" w:rsidP="0026509D">
      <w:pPr>
        <w:rPr>
          <w:szCs w:val="26"/>
          <w:lang w:val="en-GB" w:eastAsia="nb-NO"/>
        </w:rPr>
      </w:pPr>
      <w:r w:rsidRPr="00731DD5">
        <w:rPr>
          <w:szCs w:val="26"/>
          <w:lang w:val="en-GB" w:eastAsia="nb-NO"/>
        </w:rPr>
        <w:t>{{</w:t>
      </w:r>
      <w:r w:rsidR="008448E8">
        <w:rPr>
          <w:szCs w:val="26"/>
          <w:lang w:val="en-GB" w:eastAsia="nb-NO"/>
        </w:rPr>
        <w:t>End of poem</w:t>
      </w:r>
      <w:r w:rsidRPr="00731DD5">
        <w:rPr>
          <w:szCs w:val="26"/>
          <w:lang w:val="en-GB" w:eastAsia="nb-NO"/>
        </w:rPr>
        <w:t>}}</w:t>
      </w:r>
    </w:p>
    <w:p w14:paraId="5AE0001C" w14:textId="77777777" w:rsidR="00382B2D" w:rsidRPr="00731DD5" w:rsidRDefault="00382B2D" w:rsidP="0026509D">
      <w:pPr>
        <w:rPr>
          <w:szCs w:val="26"/>
          <w:lang w:val="en-GB" w:eastAsia="nb-NO"/>
        </w:rPr>
      </w:pPr>
    </w:p>
    <w:p w14:paraId="1104246B" w14:textId="77777777" w:rsidR="00D34D0A" w:rsidRPr="00D34D0A" w:rsidRDefault="00D34D0A" w:rsidP="00D34D0A">
      <w:pPr>
        <w:rPr>
          <w:szCs w:val="26"/>
          <w:lang w:val="en-GB" w:eastAsia="nb-NO"/>
        </w:rPr>
      </w:pPr>
      <w:r w:rsidRPr="00D34D0A">
        <w:rPr>
          <w:szCs w:val="26"/>
          <w:lang w:val="en-GB" w:eastAsia="nb-NO"/>
        </w:rPr>
        <w:t>{{Glossary}}</w:t>
      </w:r>
    </w:p>
    <w:p w14:paraId="5AE0001E" w14:textId="025494D5" w:rsidR="00382B2D" w:rsidRPr="00D96355" w:rsidRDefault="00D34D0A" w:rsidP="0026509D">
      <w:pPr>
        <w:rPr>
          <w:szCs w:val="26"/>
          <w:lang w:eastAsia="nb-NO"/>
        </w:rPr>
      </w:pPr>
      <w:r w:rsidRPr="00D96355">
        <w:rPr>
          <w:szCs w:val="26"/>
          <w:lang w:eastAsia="nb-NO"/>
        </w:rPr>
        <w:t>_</w:t>
      </w:r>
      <w:r w:rsidR="00382B2D" w:rsidRPr="00D96355">
        <w:rPr>
          <w:szCs w:val="26"/>
          <w:lang w:eastAsia="nb-NO"/>
        </w:rPr>
        <w:t>shingle:</w:t>
      </w:r>
      <w:r w:rsidRPr="00D96355">
        <w:rPr>
          <w:szCs w:val="26"/>
          <w:lang w:eastAsia="nb-NO"/>
        </w:rPr>
        <w:t>_</w:t>
      </w:r>
      <w:r w:rsidR="00382B2D" w:rsidRPr="00D96355">
        <w:rPr>
          <w:szCs w:val="26"/>
          <w:lang w:eastAsia="nb-NO"/>
        </w:rPr>
        <w:t xml:space="preserve"> rullestein</w:t>
      </w:r>
    </w:p>
    <w:p w14:paraId="5AE0001F" w14:textId="4A300C7E" w:rsidR="00382B2D" w:rsidRPr="00D34D0A" w:rsidRDefault="00D34D0A" w:rsidP="0026509D">
      <w:pPr>
        <w:rPr>
          <w:szCs w:val="26"/>
          <w:lang w:eastAsia="nb-NO"/>
        </w:rPr>
      </w:pPr>
      <w:r w:rsidRPr="00D34D0A">
        <w:rPr>
          <w:szCs w:val="26"/>
          <w:lang w:eastAsia="nb-NO"/>
        </w:rPr>
        <w:t>_</w:t>
      </w:r>
      <w:r w:rsidR="00382B2D" w:rsidRPr="00D34D0A">
        <w:rPr>
          <w:szCs w:val="26"/>
          <w:lang w:eastAsia="nb-NO"/>
        </w:rPr>
        <w:t>straits:</w:t>
      </w:r>
      <w:r w:rsidRPr="00D34D0A">
        <w:rPr>
          <w:szCs w:val="26"/>
          <w:lang w:eastAsia="nb-NO"/>
        </w:rPr>
        <w:t>_</w:t>
      </w:r>
      <w:r w:rsidR="00382B2D" w:rsidRPr="00D34D0A">
        <w:rPr>
          <w:szCs w:val="26"/>
          <w:lang w:eastAsia="nb-NO"/>
        </w:rPr>
        <w:t xml:space="preserve"> strede/strete</w:t>
      </w:r>
    </w:p>
    <w:p w14:paraId="5AE00020" w14:textId="4D2FAC2C" w:rsidR="00382B2D" w:rsidRPr="00D34D0A" w:rsidRDefault="00D34D0A" w:rsidP="0026509D">
      <w:pPr>
        <w:rPr>
          <w:szCs w:val="26"/>
          <w:lang w:eastAsia="nb-NO"/>
        </w:rPr>
      </w:pPr>
      <w:r w:rsidRPr="00D34D0A">
        <w:rPr>
          <w:szCs w:val="26"/>
          <w:lang w:eastAsia="nb-NO"/>
        </w:rPr>
        <w:t>_</w:t>
      </w:r>
      <w:r w:rsidR="00382B2D" w:rsidRPr="00D34D0A">
        <w:rPr>
          <w:szCs w:val="26"/>
          <w:lang w:eastAsia="nb-NO"/>
        </w:rPr>
        <w:t>tranquil:</w:t>
      </w:r>
      <w:r w:rsidRPr="00D34D0A">
        <w:rPr>
          <w:szCs w:val="26"/>
          <w:lang w:eastAsia="nb-NO"/>
        </w:rPr>
        <w:t>_</w:t>
      </w:r>
      <w:r w:rsidR="00382B2D" w:rsidRPr="00D34D0A">
        <w:rPr>
          <w:szCs w:val="26"/>
          <w:lang w:eastAsia="nb-NO"/>
        </w:rPr>
        <w:t xml:space="preserve"> rolig/roleg</w:t>
      </w:r>
    </w:p>
    <w:p w14:paraId="5AE00021" w14:textId="75D3D928" w:rsidR="00382B2D" w:rsidRPr="00D34D0A" w:rsidRDefault="00D34D0A" w:rsidP="0026509D">
      <w:pPr>
        <w:rPr>
          <w:szCs w:val="26"/>
          <w:lang w:eastAsia="nb-NO"/>
        </w:rPr>
      </w:pPr>
      <w:r w:rsidRPr="00D34D0A">
        <w:rPr>
          <w:szCs w:val="26"/>
          <w:lang w:eastAsia="nb-NO"/>
        </w:rPr>
        <w:t>_</w:t>
      </w:r>
      <w:r w:rsidR="00382B2D" w:rsidRPr="00D34D0A">
        <w:rPr>
          <w:szCs w:val="26"/>
          <w:lang w:eastAsia="nb-NO"/>
        </w:rPr>
        <w:t>spray:</w:t>
      </w:r>
      <w:r w:rsidRPr="00D34D0A">
        <w:rPr>
          <w:szCs w:val="26"/>
          <w:lang w:eastAsia="nb-NO"/>
        </w:rPr>
        <w:t>_</w:t>
      </w:r>
      <w:r w:rsidR="00382B2D" w:rsidRPr="00D34D0A">
        <w:rPr>
          <w:szCs w:val="26"/>
          <w:lang w:eastAsia="nb-NO"/>
        </w:rPr>
        <w:t xml:space="preserve"> sjøsprøyt</w:t>
      </w:r>
    </w:p>
    <w:p w14:paraId="5AE00022" w14:textId="11C6E238" w:rsidR="00382B2D" w:rsidRPr="00D34D0A" w:rsidRDefault="00D34D0A" w:rsidP="0026509D">
      <w:pPr>
        <w:rPr>
          <w:szCs w:val="26"/>
          <w:lang w:eastAsia="nb-NO"/>
        </w:rPr>
      </w:pPr>
      <w:r w:rsidRPr="00D34D0A">
        <w:rPr>
          <w:szCs w:val="26"/>
          <w:lang w:eastAsia="nb-NO"/>
        </w:rPr>
        <w:t>_</w:t>
      </w:r>
      <w:r w:rsidR="00382B2D" w:rsidRPr="00D34D0A">
        <w:rPr>
          <w:szCs w:val="26"/>
          <w:lang w:eastAsia="nb-NO"/>
        </w:rPr>
        <w:t>tremulous:</w:t>
      </w:r>
      <w:r w:rsidRPr="00D34D0A">
        <w:rPr>
          <w:szCs w:val="26"/>
          <w:lang w:eastAsia="nb-NO"/>
        </w:rPr>
        <w:t>_</w:t>
      </w:r>
      <w:r w:rsidR="00382B2D" w:rsidRPr="00D34D0A">
        <w:rPr>
          <w:szCs w:val="26"/>
          <w:lang w:eastAsia="nb-NO"/>
        </w:rPr>
        <w:t xml:space="preserve"> skjelvende/skjelvande</w:t>
      </w:r>
    </w:p>
    <w:p w14:paraId="5AE00023" w14:textId="7E40946D" w:rsidR="00382B2D" w:rsidRPr="00D34D0A" w:rsidRDefault="00D34D0A" w:rsidP="0026509D">
      <w:pPr>
        <w:rPr>
          <w:szCs w:val="26"/>
          <w:lang w:eastAsia="nb-NO"/>
        </w:rPr>
      </w:pPr>
      <w:r w:rsidRPr="00D34D0A">
        <w:rPr>
          <w:szCs w:val="26"/>
          <w:lang w:eastAsia="nb-NO"/>
        </w:rPr>
        <w:t>_</w:t>
      </w:r>
      <w:r w:rsidR="00382B2D" w:rsidRPr="00D34D0A">
        <w:rPr>
          <w:szCs w:val="26"/>
          <w:lang w:eastAsia="nb-NO"/>
        </w:rPr>
        <w:t>cadence:</w:t>
      </w:r>
      <w:r w:rsidRPr="00D34D0A">
        <w:rPr>
          <w:szCs w:val="26"/>
          <w:lang w:eastAsia="nb-NO"/>
        </w:rPr>
        <w:t>_</w:t>
      </w:r>
      <w:r w:rsidR="00382B2D" w:rsidRPr="00D34D0A">
        <w:rPr>
          <w:szCs w:val="26"/>
          <w:lang w:eastAsia="nb-NO"/>
        </w:rPr>
        <w:t xml:space="preserve"> kadens (i musikk)</w:t>
      </w:r>
    </w:p>
    <w:p w14:paraId="5AE00024" w14:textId="553A18AA" w:rsidR="00382B2D" w:rsidRPr="00D34D0A" w:rsidRDefault="00D34D0A" w:rsidP="0026509D">
      <w:pPr>
        <w:rPr>
          <w:szCs w:val="26"/>
          <w:lang w:eastAsia="nb-NO"/>
        </w:rPr>
      </w:pPr>
      <w:r w:rsidRPr="00D34D0A">
        <w:rPr>
          <w:szCs w:val="26"/>
          <w:lang w:eastAsia="nb-NO"/>
        </w:rPr>
        <w:t>_</w:t>
      </w:r>
      <w:r w:rsidR="00382B2D" w:rsidRPr="00D34D0A">
        <w:rPr>
          <w:szCs w:val="26"/>
          <w:lang w:eastAsia="nb-NO"/>
        </w:rPr>
        <w:t>Sophocles: Greek playwright (495–406 BC)_</w:t>
      </w:r>
    </w:p>
    <w:p w14:paraId="5AE00025" w14:textId="6009EEFE" w:rsidR="00382B2D" w:rsidRPr="00D34D0A" w:rsidRDefault="00D34D0A" w:rsidP="0026509D">
      <w:pPr>
        <w:rPr>
          <w:szCs w:val="26"/>
          <w:lang w:eastAsia="nb-NO"/>
        </w:rPr>
      </w:pPr>
      <w:r w:rsidRPr="00D34D0A">
        <w:rPr>
          <w:szCs w:val="26"/>
          <w:lang w:eastAsia="nb-NO"/>
        </w:rPr>
        <w:t>_</w:t>
      </w:r>
      <w:r w:rsidR="00382B2D" w:rsidRPr="00D34D0A">
        <w:rPr>
          <w:szCs w:val="26"/>
          <w:lang w:eastAsia="nb-NO"/>
        </w:rPr>
        <w:t>Aegean:</w:t>
      </w:r>
      <w:r w:rsidRPr="00D34D0A">
        <w:rPr>
          <w:szCs w:val="26"/>
          <w:lang w:eastAsia="nb-NO"/>
        </w:rPr>
        <w:t>_</w:t>
      </w:r>
      <w:r w:rsidR="00382B2D" w:rsidRPr="00D34D0A">
        <w:rPr>
          <w:szCs w:val="26"/>
          <w:lang w:eastAsia="nb-NO"/>
        </w:rPr>
        <w:t xml:space="preserve"> Egeerhavet/Egearhavet</w:t>
      </w:r>
    </w:p>
    <w:p w14:paraId="5AE00026" w14:textId="4AFCAD4A" w:rsidR="00382B2D" w:rsidRPr="006C2D8E" w:rsidRDefault="006C2D8E" w:rsidP="0026509D">
      <w:pPr>
        <w:rPr>
          <w:szCs w:val="26"/>
          <w:lang w:eastAsia="nb-NO"/>
        </w:rPr>
      </w:pPr>
      <w:r w:rsidRPr="006C2D8E">
        <w:rPr>
          <w:szCs w:val="26"/>
          <w:lang w:eastAsia="nb-NO"/>
        </w:rPr>
        <w:t>_</w:t>
      </w:r>
      <w:r w:rsidR="00382B2D" w:rsidRPr="006C2D8E">
        <w:rPr>
          <w:szCs w:val="26"/>
          <w:lang w:eastAsia="nb-NO"/>
        </w:rPr>
        <w:t>turbid:</w:t>
      </w:r>
      <w:r w:rsidRPr="006C2D8E">
        <w:rPr>
          <w:szCs w:val="26"/>
          <w:lang w:eastAsia="nb-NO"/>
        </w:rPr>
        <w:t>_</w:t>
      </w:r>
      <w:r w:rsidR="00382B2D" w:rsidRPr="006C2D8E">
        <w:rPr>
          <w:szCs w:val="26"/>
          <w:lang w:eastAsia="nb-NO"/>
        </w:rPr>
        <w:t xml:space="preserve"> gjørmete</w:t>
      </w:r>
    </w:p>
    <w:p w14:paraId="5AE00027" w14:textId="7E839C4A" w:rsidR="00382B2D" w:rsidRPr="006C2D8E" w:rsidRDefault="006C2D8E" w:rsidP="0026509D">
      <w:pPr>
        <w:rPr>
          <w:szCs w:val="26"/>
          <w:lang w:eastAsia="nb-NO"/>
        </w:rPr>
      </w:pPr>
      <w:r w:rsidRPr="006C2D8E">
        <w:rPr>
          <w:szCs w:val="26"/>
          <w:lang w:eastAsia="nb-NO"/>
        </w:rPr>
        <w:t>_</w:t>
      </w:r>
      <w:r w:rsidR="00382B2D" w:rsidRPr="006C2D8E">
        <w:rPr>
          <w:szCs w:val="26"/>
          <w:lang w:eastAsia="nb-NO"/>
        </w:rPr>
        <w:t>girdle:</w:t>
      </w:r>
      <w:r w:rsidRPr="006C2D8E">
        <w:rPr>
          <w:szCs w:val="26"/>
          <w:lang w:eastAsia="nb-NO"/>
        </w:rPr>
        <w:t>_</w:t>
      </w:r>
      <w:r w:rsidR="00382B2D" w:rsidRPr="006C2D8E">
        <w:rPr>
          <w:szCs w:val="26"/>
          <w:lang w:eastAsia="nb-NO"/>
        </w:rPr>
        <w:t xml:space="preserve"> belte, gjord</w:t>
      </w:r>
    </w:p>
    <w:p w14:paraId="5AE00028" w14:textId="6B76A0D2" w:rsidR="00382B2D" w:rsidRPr="006C2D8E" w:rsidRDefault="006C2D8E" w:rsidP="0026509D">
      <w:pPr>
        <w:rPr>
          <w:szCs w:val="26"/>
          <w:lang w:eastAsia="nb-NO"/>
        </w:rPr>
      </w:pPr>
      <w:r w:rsidRPr="006C2D8E">
        <w:rPr>
          <w:szCs w:val="26"/>
          <w:lang w:eastAsia="nb-NO"/>
        </w:rPr>
        <w:t>_</w:t>
      </w:r>
      <w:r w:rsidR="00382B2D" w:rsidRPr="006C2D8E">
        <w:rPr>
          <w:szCs w:val="26"/>
          <w:lang w:eastAsia="nb-NO"/>
        </w:rPr>
        <w:t>furled:</w:t>
      </w:r>
      <w:r w:rsidRPr="006C2D8E">
        <w:rPr>
          <w:szCs w:val="26"/>
          <w:lang w:eastAsia="nb-NO"/>
        </w:rPr>
        <w:t>_</w:t>
      </w:r>
      <w:r w:rsidR="00382B2D" w:rsidRPr="006C2D8E">
        <w:rPr>
          <w:szCs w:val="26"/>
          <w:lang w:eastAsia="nb-NO"/>
        </w:rPr>
        <w:t xml:space="preserve"> rullet sammen/rulla saman</w:t>
      </w:r>
    </w:p>
    <w:p w14:paraId="5AE00029" w14:textId="6635E425" w:rsidR="00382B2D" w:rsidRPr="006C2D8E" w:rsidRDefault="006C2D8E" w:rsidP="0026509D">
      <w:pPr>
        <w:rPr>
          <w:szCs w:val="26"/>
          <w:lang w:eastAsia="nb-NO"/>
        </w:rPr>
      </w:pPr>
      <w:r w:rsidRPr="006C2D8E">
        <w:rPr>
          <w:szCs w:val="26"/>
          <w:lang w:eastAsia="nb-NO"/>
        </w:rPr>
        <w:t>_</w:t>
      </w:r>
      <w:r w:rsidR="00382B2D" w:rsidRPr="006C2D8E">
        <w:rPr>
          <w:szCs w:val="26"/>
          <w:lang w:eastAsia="nb-NO"/>
        </w:rPr>
        <w:t>drear:</w:t>
      </w:r>
      <w:r w:rsidRPr="006C2D8E">
        <w:rPr>
          <w:szCs w:val="26"/>
          <w:lang w:eastAsia="nb-NO"/>
        </w:rPr>
        <w:t>_</w:t>
      </w:r>
      <w:r w:rsidR="00382B2D" w:rsidRPr="006C2D8E">
        <w:rPr>
          <w:szCs w:val="26"/>
          <w:lang w:eastAsia="nb-NO"/>
        </w:rPr>
        <w:t xml:space="preserve"> sørgelig/sørgeleg</w:t>
      </w:r>
    </w:p>
    <w:p w14:paraId="5AE0002A" w14:textId="5450CF55" w:rsidR="00382B2D" w:rsidRPr="00D96355" w:rsidRDefault="006C2D8E" w:rsidP="0026509D">
      <w:pPr>
        <w:rPr>
          <w:szCs w:val="26"/>
          <w:lang w:eastAsia="nb-NO"/>
        </w:rPr>
      </w:pPr>
      <w:r w:rsidRPr="00D96355">
        <w:rPr>
          <w:szCs w:val="26"/>
          <w:lang w:eastAsia="nb-NO"/>
        </w:rPr>
        <w:t>_</w:t>
      </w:r>
      <w:r w:rsidR="00382B2D" w:rsidRPr="00D96355">
        <w:rPr>
          <w:szCs w:val="26"/>
          <w:lang w:eastAsia="nb-NO"/>
        </w:rPr>
        <w:t>certitude:</w:t>
      </w:r>
      <w:r w:rsidRPr="00D96355">
        <w:rPr>
          <w:szCs w:val="26"/>
          <w:lang w:eastAsia="nb-NO"/>
        </w:rPr>
        <w:t>_</w:t>
      </w:r>
      <w:r w:rsidR="00382B2D" w:rsidRPr="00D96355">
        <w:rPr>
          <w:szCs w:val="26"/>
          <w:lang w:eastAsia="nb-NO"/>
        </w:rPr>
        <w:t xml:space="preserve"> visshet/visse</w:t>
      </w:r>
    </w:p>
    <w:p w14:paraId="5AE0002B" w14:textId="0DF1BE87" w:rsidR="00382B2D" w:rsidRPr="00D96355" w:rsidRDefault="006C2D8E" w:rsidP="0026509D">
      <w:pPr>
        <w:rPr>
          <w:szCs w:val="26"/>
          <w:lang w:eastAsia="nb-NO"/>
        </w:rPr>
      </w:pPr>
      <w:r w:rsidRPr="00D96355">
        <w:rPr>
          <w:szCs w:val="26"/>
          <w:lang w:eastAsia="nb-NO"/>
        </w:rPr>
        <w:t>_</w:t>
      </w:r>
      <w:r w:rsidR="00382B2D" w:rsidRPr="00D96355">
        <w:rPr>
          <w:szCs w:val="26"/>
          <w:lang w:eastAsia="nb-NO"/>
        </w:rPr>
        <w:t>plain:</w:t>
      </w:r>
      <w:r w:rsidRPr="00D96355">
        <w:rPr>
          <w:szCs w:val="26"/>
          <w:lang w:eastAsia="nb-NO"/>
        </w:rPr>
        <w:t>_</w:t>
      </w:r>
      <w:r w:rsidR="00382B2D" w:rsidRPr="00D96355">
        <w:rPr>
          <w:szCs w:val="26"/>
          <w:lang w:eastAsia="nb-NO"/>
        </w:rPr>
        <w:t xml:space="preserve"> slette</w:t>
      </w:r>
    </w:p>
    <w:p w14:paraId="5AE0002C" w14:textId="06AD8D6F" w:rsidR="00382B2D" w:rsidRPr="00D96355" w:rsidRDefault="006C2D8E" w:rsidP="0026509D">
      <w:pPr>
        <w:rPr>
          <w:szCs w:val="26"/>
          <w:lang w:eastAsia="nb-NO"/>
        </w:rPr>
      </w:pPr>
      <w:r w:rsidRPr="00D96355">
        <w:rPr>
          <w:szCs w:val="26"/>
          <w:lang w:eastAsia="nb-NO"/>
        </w:rPr>
        <w:t>_</w:t>
      </w:r>
      <w:r w:rsidR="00382B2D" w:rsidRPr="00D96355">
        <w:rPr>
          <w:szCs w:val="26"/>
          <w:lang w:eastAsia="nb-NO"/>
        </w:rPr>
        <w:t>to clash:</w:t>
      </w:r>
      <w:r w:rsidRPr="00D96355">
        <w:rPr>
          <w:szCs w:val="26"/>
          <w:lang w:eastAsia="nb-NO"/>
        </w:rPr>
        <w:t>_</w:t>
      </w:r>
      <w:r w:rsidR="00382B2D" w:rsidRPr="00D96355">
        <w:rPr>
          <w:szCs w:val="26"/>
          <w:lang w:eastAsia="nb-NO"/>
        </w:rPr>
        <w:t xml:space="preserve"> å støte sammen/å støyte saman</w:t>
      </w:r>
    </w:p>
    <w:p w14:paraId="4B178848" w14:textId="4D7DB6D9" w:rsidR="006C2D8E" w:rsidRPr="00D96355" w:rsidRDefault="006C2D8E" w:rsidP="006C2D8E">
      <w:pPr>
        <w:rPr>
          <w:szCs w:val="26"/>
          <w:lang w:eastAsia="nb-NO"/>
        </w:rPr>
      </w:pPr>
      <w:r w:rsidRPr="00D96355">
        <w:rPr>
          <w:szCs w:val="26"/>
          <w:lang w:eastAsia="nb-NO"/>
        </w:rPr>
        <w:t>{{End of glossary}}</w:t>
      </w:r>
    </w:p>
    <w:p w14:paraId="5AE0002D" w14:textId="77777777" w:rsidR="00382B2D" w:rsidRPr="00D96355" w:rsidRDefault="00382B2D" w:rsidP="0026509D">
      <w:pPr>
        <w:rPr>
          <w:szCs w:val="26"/>
          <w:lang w:eastAsia="nb-NO"/>
        </w:rPr>
      </w:pPr>
    </w:p>
    <w:p w14:paraId="5AE0002E" w14:textId="5F5E8584" w:rsidR="00382B2D" w:rsidRPr="00D96355" w:rsidRDefault="00382B2D" w:rsidP="0026509D">
      <w:pPr>
        <w:rPr>
          <w:szCs w:val="26"/>
          <w:lang w:eastAsia="nb-NO"/>
        </w:rPr>
      </w:pPr>
      <w:r w:rsidRPr="00D96355">
        <w:rPr>
          <w:szCs w:val="26"/>
          <w:lang w:eastAsia="nb-NO"/>
        </w:rPr>
        <w:t xml:space="preserve">--- 221 </w:t>
      </w:r>
      <w:r w:rsidR="006C2D8E" w:rsidRPr="00D96355">
        <w:rPr>
          <w:szCs w:val="26"/>
          <w:lang w:eastAsia="nb-NO"/>
        </w:rPr>
        <w:t>to</w:t>
      </w:r>
      <w:r w:rsidRPr="00D96355">
        <w:rPr>
          <w:szCs w:val="26"/>
          <w:lang w:eastAsia="nb-NO"/>
        </w:rPr>
        <w:t xml:space="preserve"> 432</w:t>
      </w:r>
    </w:p>
    <w:p w14:paraId="5AE0002F" w14:textId="35820B12" w:rsidR="00382B2D" w:rsidRPr="00D96355" w:rsidRDefault="00382B2D" w:rsidP="00A40B9C">
      <w:pPr>
        <w:pStyle w:val="Overskrift3"/>
      </w:pPr>
      <w:bookmarkStart w:id="204" w:name="_Toc13225777"/>
      <w:r w:rsidRPr="00D96355">
        <w:lastRenderedPageBreak/>
        <w:t>xxx</w:t>
      </w:r>
      <w:r w:rsidR="00A40B9C">
        <w:t>3</w:t>
      </w:r>
      <w:r w:rsidRPr="00D96355">
        <w:t xml:space="preserve"> TASKS</w:t>
      </w:r>
      <w:bookmarkEnd w:id="204"/>
    </w:p>
    <w:p w14:paraId="5AE00030" w14:textId="2EA79FA9" w:rsidR="00382B2D" w:rsidRPr="00A40B9C" w:rsidRDefault="006C2D8E" w:rsidP="00A40B9C">
      <w:pPr>
        <w:pStyle w:val="Overskrift4"/>
      </w:pPr>
      <w:r w:rsidRPr="00A40B9C">
        <w:t>xxx</w:t>
      </w:r>
      <w:r w:rsidR="00663170">
        <w:t>4</w:t>
      </w:r>
      <w:r w:rsidR="00382B2D" w:rsidRPr="00A40B9C">
        <w:t xml:space="preserve"> RHYME, METRE AND SOUND IMAGERY</w:t>
      </w:r>
    </w:p>
    <w:p w14:paraId="5AE00031" w14:textId="4BDC92EB" w:rsidR="00382B2D" w:rsidRPr="00731DD5" w:rsidRDefault="00B27BA4"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The poem is divided into four stanzas of different lengths. Is there a regular rhyme pattern?</w:t>
      </w:r>
    </w:p>
    <w:p w14:paraId="5AE00032" w14:textId="6C6467C8" w:rsidR="00382B2D" w:rsidRPr="00731DD5" w:rsidRDefault="00B27BA4"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The lines are uneven in length. How does the number of feet in each line vary?</w:t>
      </w:r>
    </w:p>
    <w:p w14:paraId="5AE00033" w14:textId="62EE486F" w:rsidR="00382B2D" w:rsidRPr="00731DD5" w:rsidRDefault="00B27BA4"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Are there any lines here that could be called iambic pentameter (see p. 57)?</w:t>
      </w:r>
    </w:p>
    <w:p w14:paraId="5AE00034" w14:textId="6A5DB000" w:rsidR="00382B2D" w:rsidRPr="00731DD5" w:rsidRDefault="00B27BA4"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What is the effect of the irregularity of rhyme and metre in the poem, do you think?</w:t>
      </w:r>
    </w:p>
    <w:p w14:paraId="5AE00035" w14:textId="2735DC7F" w:rsidR="00382B2D" w:rsidRPr="00731DD5" w:rsidRDefault="00B27BA4"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Are there any lines here where the _sounds_ of the words echo what is being described (onomatopoeia)?</w:t>
      </w:r>
    </w:p>
    <w:p w14:paraId="61F9C075" w14:textId="77777777" w:rsidR="00B27BA4" w:rsidRDefault="00B27BA4" w:rsidP="0026509D">
      <w:pPr>
        <w:rPr>
          <w:szCs w:val="26"/>
          <w:lang w:val="en-GB" w:eastAsia="nb-NO"/>
        </w:rPr>
      </w:pPr>
    </w:p>
    <w:p w14:paraId="5AE00036" w14:textId="0A7A739D" w:rsidR="00382B2D" w:rsidRPr="00731DD5" w:rsidRDefault="00B27BA4" w:rsidP="00A40B9C">
      <w:pPr>
        <w:pStyle w:val="Overskrift4"/>
      </w:pPr>
      <w:r>
        <w:t>xxx</w:t>
      </w:r>
      <w:r w:rsidR="00A40B9C">
        <w:t>4</w:t>
      </w:r>
      <w:r>
        <w:t xml:space="preserve"> </w:t>
      </w:r>
      <w:r w:rsidR="00382B2D" w:rsidRPr="00731DD5">
        <w:t>2 GETTING TO GRIPS WITH THE POEM</w:t>
      </w:r>
    </w:p>
    <w:p w14:paraId="5AE00037" w14:textId="6046A04C" w:rsidR="00382B2D" w:rsidRPr="00731DD5" w:rsidRDefault="00B27BA4"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What is the situation in the first stanza? Where is the speaker?</w:t>
      </w:r>
    </w:p>
    <w:p w14:paraId="5AE00038" w14:textId="10806D09" w:rsidR="00382B2D" w:rsidRPr="00731DD5" w:rsidRDefault="00B27BA4"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Who is the speaker addressing, do you think?</w:t>
      </w:r>
    </w:p>
    <w:p w14:paraId="5AE00039" w14:textId="29E3BB8D" w:rsidR="00382B2D" w:rsidRPr="00731DD5" w:rsidRDefault="00B27BA4"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What sound can he hear, and what effect does it have on him?</w:t>
      </w:r>
    </w:p>
    <w:p w14:paraId="5AE0003A" w14:textId="209EDC6D" w:rsidR="00382B2D" w:rsidRPr="00731DD5" w:rsidRDefault="00B27BA4"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The Greek writer Sophocles wrote a play called _Antigone_ in which there is a reference to human suffering sounding like the waves on the sand. Why do you think Arnold refers to this here?</w:t>
      </w:r>
    </w:p>
    <w:p w14:paraId="5AE0003B" w14:textId="097B1106" w:rsidR="00382B2D" w:rsidRPr="00731DD5" w:rsidRDefault="00B27BA4"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What is the analogy between the sea and religious faith in the third stanza?</w:t>
      </w:r>
    </w:p>
    <w:p w14:paraId="5AE0003C" w14:textId="5148DB56" w:rsidR="00382B2D" w:rsidRPr="00731DD5" w:rsidRDefault="00B27BA4"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What is the poet's attitude toward the times he lives in?</w:t>
      </w:r>
    </w:p>
    <w:p w14:paraId="45E4B89A" w14:textId="77777777" w:rsidR="00B27BA4" w:rsidRDefault="00B27BA4" w:rsidP="0026509D">
      <w:pPr>
        <w:rPr>
          <w:szCs w:val="26"/>
          <w:lang w:val="en-GB" w:eastAsia="nb-NO"/>
        </w:rPr>
      </w:pPr>
    </w:p>
    <w:p w14:paraId="5AE0003D" w14:textId="47FED898" w:rsidR="00382B2D" w:rsidRPr="00731DD5" w:rsidRDefault="00B27BA4" w:rsidP="00A40B9C">
      <w:pPr>
        <w:pStyle w:val="Overskrift4"/>
      </w:pPr>
      <w:r>
        <w:t>xxx</w:t>
      </w:r>
      <w:r w:rsidR="00A40B9C">
        <w:t>4</w:t>
      </w:r>
      <w:r>
        <w:t xml:space="preserve"> </w:t>
      </w:r>
      <w:r w:rsidR="00382B2D" w:rsidRPr="00731DD5">
        <w:t>3 THEMES AND IMAGERY</w:t>
      </w:r>
    </w:p>
    <w:p w14:paraId="5AE0003E" w14:textId="60FE1062" w:rsidR="00382B2D" w:rsidRPr="00731DD5" w:rsidRDefault="00B27BA4"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 xml:space="preserve">a Find references in the poem to lightness and darkness. Is </w:t>
      </w: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there any symbolic significance here?</w:t>
      </w:r>
    </w:p>
    <w:p w14:paraId="5AE0003F" w14:textId="77777777" w:rsidR="00382B2D" w:rsidRPr="00731DD5" w:rsidRDefault="00382B2D" w:rsidP="0026509D">
      <w:pPr>
        <w:rPr>
          <w:szCs w:val="26"/>
          <w:lang w:val="en-GB" w:eastAsia="nb-NO"/>
        </w:rPr>
      </w:pPr>
      <w:r w:rsidRPr="00731DD5">
        <w:rPr>
          <w:szCs w:val="26"/>
          <w:lang w:val="en-GB" w:eastAsia="nb-NO"/>
        </w:rPr>
        <w:t>b What imagery is used to describe the decline in religious faith?</w:t>
      </w:r>
    </w:p>
    <w:p w14:paraId="5AE00040" w14:textId="0DC76A3A" w:rsidR="00382B2D" w:rsidRPr="00731DD5" w:rsidRDefault="00B27BA4"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Is this a poem of despair? Is any hope expressed here?</w:t>
      </w:r>
    </w:p>
    <w:p w14:paraId="27E04814" w14:textId="77777777" w:rsidR="00B27BA4" w:rsidRDefault="00B27BA4" w:rsidP="0026509D">
      <w:pPr>
        <w:rPr>
          <w:szCs w:val="26"/>
          <w:lang w:val="en-GB" w:eastAsia="nb-NO"/>
        </w:rPr>
      </w:pPr>
    </w:p>
    <w:p w14:paraId="5AE00041" w14:textId="175BF045" w:rsidR="00382B2D" w:rsidRPr="00731DD5" w:rsidRDefault="00B27BA4" w:rsidP="00A40B9C">
      <w:pPr>
        <w:pStyle w:val="Overskrift4"/>
      </w:pPr>
      <w:r>
        <w:t>xxx</w:t>
      </w:r>
      <w:r w:rsidR="00A40B9C">
        <w:t>4</w:t>
      </w:r>
      <w:r>
        <w:t xml:space="preserve"> </w:t>
      </w:r>
      <w:r w:rsidR="00382B2D" w:rsidRPr="00731DD5">
        <w:t>4 DISCUSS</w:t>
      </w:r>
    </w:p>
    <w:p w14:paraId="5AE00042" w14:textId="3642F8C1" w:rsidR="00382B2D" w:rsidRPr="00731DD5" w:rsidRDefault="00B27BA4"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Do you regard yourself a religious person or not? What do you mean by the word "religious"?</w:t>
      </w:r>
    </w:p>
    <w:p w14:paraId="5AE00043" w14:textId="424DDB1B" w:rsidR="00382B2D" w:rsidRPr="00731DD5" w:rsidRDefault="00B27BA4"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150 years ago nearly everybody believed in God. Now atheism is quite widespread. Why do you think this change has taken place?</w:t>
      </w:r>
    </w:p>
    <w:p w14:paraId="5AE00044" w14:textId="3FDB703A" w:rsidR="00382B2D" w:rsidRPr="00731DD5" w:rsidRDefault="00B27BA4"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Do you think science and religion are compatible? Explain your views.</w:t>
      </w:r>
    </w:p>
    <w:p w14:paraId="5AE00045" w14:textId="77777777" w:rsidR="00382B2D" w:rsidRPr="00731DD5" w:rsidRDefault="00382B2D" w:rsidP="0026509D">
      <w:pPr>
        <w:rPr>
          <w:szCs w:val="26"/>
          <w:lang w:val="en-GB" w:eastAsia="nb-NO"/>
        </w:rPr>
      </w:pPr>
    </w:p>
    <w:p w14:paraId="7550B77C" w14:textId="77777777" w:rsidR="00D503FE" w:rsidRPr="00D503FE" w:rsidRDefault="00D503FE" w:rsidP="00D503FE">
      <w:pPr>
        <w:rPr>
          <w:szCs w:val="26"/>
          <w:lang w:val="en-GB" w:eastAsia="nb-NO"/>
        </w:rPr>
      </w:pPr>
      <w:r w:rsidRPr="00D503FE">
        <w:rPr>
          <w:szCs w:val="26"/>
          <w:lang w:val="en-GB" w:eastAsia="nb-NO"/>
        </w:rPr>
        <w:t>{{Picture}}</w:t>
      </w:r>
    </w:p>
    <w:p w14:paraId="349BF893" w14:textId="77777777" w:rsidR="00D503FE" w:rsidRPr="00D503FE" w:rsidRDefault="00D503FE" w:rsidP="00D503FE">
      <w:pPr>
        <w:rPr>
          <w:szCs w:val="26"/>
          <w:lang w:val="en-GB" w:eastAsia="nb-NO"/>
        </w:rPr>
      </w:pPr>
      <w:r w:rsidRPr="00D503FE">
        <w:rPr>
          <w:szCs w:val="26"/>
          <w:lang w:val="en-GB" w:eastAsia="nb-NO"/>
        </w:rPr>
        <w:t>--</w:t>
      </w:r>
    </w:p>
    <w:p w14:paraId="5E9BE1DD" w14:textId="77777777" w:rsidR="00D503FE" w:rsidRPr="00D503FE" w:rsidRDefault="00D503FE" w:rsidP="00D503FE">
      <w:pPr>
        <w:rPr>
          <w:szCs w:val="26"/>
          <w:lang w:val="en-GB" w:eastAsia="nb-NO"/>
        </w:rPr>
      </w:pPr>
      <w:r w:rsidRPr="00D503FE">
        <w:rPr>
          <w:szCs w:val="26"/>
          <w:lang w:val="en-GB" w:eastAsia="nb-NO"/>
        </w:rPr>
        <w:t>{{End}}</w:t>
      </w:r>
    </w:p>
    <w:p w14:paraId="5AE00049" w14:textId="77777777" w:rsidR="00382B2D" w:rsidRPr="00731DD5" w:rsidRDefault="00382B2D" w:rsidP="0026509D">
      <w:pPr>
        <w:rPr>
          <w:szCs w:val="26"/>
          <w:lang w:val="en-GB" w:eastAsia="nb-NO"/>
        </w:rPr>
      </w:pPr>
    </w:p>
    <w:p w14:paraId="5AE0004A" w14:textId="5B09CA8C" w:rsidR="00382B2D" w:rsidRPr="00731DD5" w:rsidRDefault="00382B2D" w:rsidP="0026509D">
      <w:pPr>
        <w:rPr>
          <w:szCs w:val="26"/>
          <w:lang w:val="en-GB" w:eastAsia="nb-NO"/>
        </w:rPr>
      </w:pPr>
      <w:r w:rsidRPr="00731DD5">
        <w:rPr>
          <w:szCs w:val="26"/>
          <w:lang w:val="en-GB" w:eastAsia="nb-NO"/>
        </w:rPr>
        <w:t xml:space="preserve">--- 222 </w:t>
      </w:r>
      <w:r w:rsidR="00D503FE">
        <w:rPr>
          <w:szCs w:val="26"/>
          <w:lang w:val="en-GB" w:eastAsia="nb-NO"/>
        </w:rPr>
        <w:t>to</w:t>
      </w:r>
      <w:r w:rsidRPr="00731DD5">
        <w:rPr>
          <w:szCs w:val="26"/>
          <w:lang w:val="en-GB" w:eastAsia="nb-NO"/>
        </w:rPr>
        <w:t xml:space="preserve"> 432</w:t>
      </w:r>
    </w:p>
    <w:p w14:paraId="5AE0004B" w14:textId="4D7E5860" w:rsidR="00382B2D" w:rsidRPr="00731DD5" w:rsidRDefault="00D503FE" w:rsidP="00663170">
      <w:pPr>
        <w:pStyle w:val="Overskrift2"/>
      </w:pPr>
      <w:bookmarkStart w:id="205" w:name="_Toc13225778"/>
      <w:r>
        <w:lastRenderedPageBreak/>
        <w:t>xxx2 Christina Rossetti (1830-94)</w:t>
      </w:r>
      <w:bookmarkEnd w:id="205"/>
    </w:p>
    <w:p w14:paraId="30EF3580" w14:textId="77777777" w:rsidR="00427525" w:rsidRPr="00BF559B" w:rsidRDefault="00427525" w:rsidP="00427525">
      <w:pPr>
        <w:rPr>
          <w:szCs w:val="26"/>
          <w:lang w:val="en-GB" w:eastAsia="nb-NO"/>
        </w:rPr>
      </w:pPr>
      <w:r w:rsidRPr="00BF559B">
        <w:rPr>
          <w:szCs w:val="26"/>
          <w:lang w:val="en-GB" w:eastAsia="nb-NO"/>
        </w:rPr>
        <w:t>{{</w:t>
      </w:r>
      <w:r>
        <w:rPr>
          <w:szCs w:val="26"/>
          <w:lang w:val="en-GB" w:eastAsia="nb-NO"/>
        </w:rPr>
        <w:t>Textbox</w:t>
      </w:r>
      <w:r w:rsidRPr="00BF559B">
        <w:rPr>
          <w:szCs w:val="26"/>
          <w:lang w:val="en-GB" w:eastAsia="nb-NO"/>
        </w:rPr>
        <w:t>}}</w:t>
      </w:r>
    </w:p>
    <w:p w14:paraId="5AE0004D" w14:textId="64CC0276" w:rsidR="00382B2D" w:rsidRPr="00731DD5" w:rsidRDefault="00382B2D" w:rsidP="0026509D">
      <w:pPr>
        <w:rPr>
          <w:szCs w:val="26"/>
          <w:lang w:val="en-GB" w:eastAsia="nb-NO"/>
        </w:rPr>
      </w:pPr>
      <w:r w:rsidRPr="00731DD5">
        <w:rPr>
          <w:szCs w:val="26"/>
          <w:lang w:val="en-GB" w:eastAsia="nb-NO"/>
        </w:rPr>
        <w:t>was the youngest child in a family of artists. Although she was very religious, her poetry is full of sensuality. She spent her life in relative seclusion, caring for invalid relations and doing charity work. She never married. Considered one of the greatest poets of the age by her contemporaries, the beauty of her work is still admired today. Her poem "Sonnet" highlights Rossetti's romantic nature.</w:t>
      </w:r>
    </w:p>
    <w:p w14:paraId="5AE0004E" w14:textId="7A3AED6E" w:rsidR="00382B2D" w:rsidRPr="00731DD5" w:rsidRDefault="00382B2D" w:rsidP="0026509D">
      <w:pPr>
        <w:rPr>
          <w:szCs w:val="26"/>
          <w:lang w:val="en-GB" w:eastAsia="nb-NO"/>
        </w:rPr>
      </w:pPr>
      <w:r w:rsidRPr="00731DD5">
        <w:rPr>
          <w:szCs w:val="26"/>
          <w:lang w:val="en-GB" w:eastAsia="nb-NO"/>
        </w:rPr>
        <w:t>{{</w:t>
      </w:r>
      <w:r w:rsidR="00D503FE">
        <w:rPr>
          <w:szCs w:val="26"/>
          <w:lang w:val="en-GB" w:eastAsia="nb-NO"/>
        </w:rPr>
        <w:t xml:space="preserve">End of </w:t>
      </w:r>
      <w:r w:rsidR="00427525">
        <w:rPr>
          <w:szCs w:val="26"/>
          <w:lang w:val="en-GB" w:eastAsia="nb-NO"/>
        </w:rPr>
        <w:t>textbox</w:t>
      </w:r>
      <w:r w:rsidRPr="00731DD5">
        <w:rPr>
          <w:szCs w:val="26"/>
          <w:lang w:val="en-GB" w:eastAsia="nb-NO"/>
        </w:rPr>
        <w:t>}}</w:t>
      </w:r>
    </w:p>
    <w:p w14:paraId="5AE0004F" w14:textId="77777777" w:rsidR="00382B2D" w:rsidRPr="00731DD5" w:rsidRDefault="00382B2D" w:rsidP="0026509D">
      <w:pPr>
        <w:rPr>
          <w:szCs w:val="26"/>
          <w:lang w:val="en-GB" w:eastAsia="nb-NO"/>
        </w:rPr>
      </w:pPr>
    </w:p>
    <w:p w14:paraId="5AE00050" w14:textId="5EDA5EC8" w:rsidR="00382B2D" w:rsidRPr="00731DD5" w:rsidRDefault="00382B2D" w:rsidP="0026509D">
      <w:pPr>
        <w:rPr>
          <w:szCs w:val="26"/>
          <w:lang w:val="en-GB" w:eastAsia="nb-NO"/>
        </w:rPr>
      </w:pPr>
      <w:r w:rsidRPr="00731DD5">
        <w:rPr>
          <w:szCs w:val="26"/>
          <w:lang w:val="en-GB" w:eastAsia="nb-NO"/>
        </w:rPr>
        <w:t>{{</w:t>
      </w:r>
      <w:r w:rsidR="00427525">
        <w:rPr>
          <w:szCs w:val="26"/>
          <w:lang w:val="en-GB" w:eastAsia="nb-NO"/>
        </w:rPr>
        <w:t>Tasks</w:t>
      </w:r>
      <w:r w:rsidRPr="00731DD5">
        <w:rPr>
          <w:szCs w:val="26"/>
          <w:lang w:val="en-GB" w:eastAsia="nb-NO"/>
        </w:rPr>
        <w:t>}}</w:t>
      </w:r>
    </w:p>
    <w:p w14:paraId="5AE00051" w14:textId="77777777" w:rsidR="00382B2D" w:rsidRPr="00731DD5" w:rsidRDefault="00382B2D" w:rsidP="0026509D">
      <w:pPr>
        <w:rPr>
          <w:szCs w:val="26"/>
          <w:lang w:val="en-GB" w:eastAsia="nb-NO"/>
        </w:rPr>
      </w:pPr>
      <w:r w:rsidRPr="00731DD5">
        <w:rPr>
          <w:szCs w:val="26"/>
          <w:lang w:val="en-GB" w:eastAsia="nb-NO"/>
        </w:rPr>
        <w:t>Consider this before reading the poem: Have you ever met a person with whom you felt you had an instant mutual understanding and then lost contact? Why did you lose contact?</w:t>
      </w:r>
    </w:p>
    <w:p w14:paraId="5AE00052" w14:textId="1DDA8B91" w:rsidR="00382B2D" w:rsidRPr="00731DD5" w:rsidRDefault="00382B2D" w:rsidP="0026509D">
      <w:pPr>
        <w:rPr>
          <w:szCs w:val="26"/>
          <w:lang w:val="en-GB" w:eastAsia="nb-NO"/>
        </w:rPr>
      </w:pPr>
      <w:r w:rsidRPr="00731DD5">
        <w:rPr>
          <w:szCs w:val="26"/>
          <w:lang w:val="en-GB" w:eastAsia="nb-NO"/>
        </w:rPr>
        <w:t>{{</w:t>
      </w:r>
      <w:r w:rsidR="00427525">
        <w:rPr>
          <w:szCs w:val="26"/>
          <w:lang w:val="en-GB" w:eastAsia="nb-NO"/>
        </w:rPr>
        <w:t>End of tasks</w:t>
      </w:r>
      <w:r w:rsidRPr="00731DD5">
        <w:rPr>
          <w:szCs w:val="26"/>
          <w:lang w:val="en-GB" w:eastAsia="nb-NO"/>
        </w:rPr>
        <w:t>}}</w:t>
      </w:r>
    </w:p>
    <w:p w14:paraId="5AE00053" w14:textId="70046DC6" w:rsidR="00382B2D" w:rsidRPr="00731DD5" w:rsidRDefault="00382B2D" w:rsidP="0026509D">
      <w:pPr>
        <w:rPr>
          <w:szCs w:val="26"/>
          <w:lang w:val="en-GB" w:eastAsia="nb-NO"/>
        </w:rPr>
      </w:pPr>
    </w:p>
    <w:p w14:paraId="5AE00054" w14:textId="2287A32A" w:rsidR="00382B2D" w:rsidRPr="00731DD5" w:rsidRDefault="00382B2D" w:rsidP="00663170">
      <w:pPr>
        <w:pStyle w:val="Overskrift3"/>
        <w:rPr>
          <w:szCs w:val="26"/>
        </w:rPr>
      </w:pPr>
      <w:bookmarkStart w:id="206" w:name="_Toc13225779"/>
      <w:r w:rsidRPr="00731DD5">
        <w:rPr>
          <w:szCs w:val="26"/>
        </w:rPr>
        <w:t>xxx</w:t>
      </w:r>
      <w:r w:rsidR="00663170">
        <w:rPr>
          <w:szCs w:val="26"/>
        </w:rPr>
        <w:t>3</w:t>
      </w:r>
      <w:r w:rsidRPr="00731DD5">
        <w:rPr>
          <w:szCs w:val="26"/>
        </w:rPr>
        <w:t xml:space="preserve"> </w:t>
      </w:r>
      <w:r w:rsidR="00FB6FC9">
        <w:rPr>
          <w:szCs w:val="26"/>
        </w:rPr>
        <w:t xml:space="preserve">Poem: </w:t>
      </w:r>
      <w:r w:rsidRPr="00731DD5">
        <w:rPr>
          <w:szCs w:val="26"/>
        </w:rPr>
        <w:t>Sonnet</w:t>
      </w:r>
      <w:bookmarkEnd w:id="206"/>
    </w:p>
    <w:p w14:paraId="5AE00057" w14:textId="77777777" w:rsidR="00382B2D" w:rsidRPr="00731DD5" w:rsidRDefault="00382B2D" w:rsidP="00663170">
      <w:pPr>
        <w:rPr>
          <w:szCs w:val="26"/>
          <w:lang w:val="en-GB" w:eastAsia="nb-NO"/>
        </w:rPr>
      </w:pPr>
      <w:r w:rsidRPr="00731DD5">
        <w:rPr>
          <w:szCs w:val="26"/>
          <w:lang w:val="en-GB" w:eastAsia="nb-NO"/>
        </w:rPr>
        <w:t>I wish I could remember that first day,</w:t>
      </w:r>
    </w:p>
    <w:p w14:paraId="5AE00058" w14:textId="77777777" w:rsidR="00382B2D" w:rsidRPr="00731DD5" w:rsidRDefault="00382B2D" w:rsidP="00663170">
      <w:pPr>
        <w:rPr>
          <w:szCs w:val="26"/>
          <w:lang w:val="en-GB" w:eastAsia="nb-NO"/>
        </w:rPr>
      </w:pPr>
      <w:r w:rsidRPr="00731DD5">
        <w:rPr>
          <w:szCs w:val="26"/>
          <w:lang w:val="en-GB" w:eastAsia="nb-NO"/>
        </w:rPr>
        <w:t>First hour, first moment of your meeting me,</w:t>
      </w:r>
    </w:p>
    <w:p w14:paraId="5AE00059" w14:textId="77777777" w:rsidR="00382B2D" w:rsidRPr="00731DD5" w:rsidRDefault="00382B2D" w:rsidP="00663170">
      <w:pPr>
        <w:rPr>
          <w:szCs w:val="26"/>
          <w:lang w:val="en-GB" w:eastAsia="nb-NO"/>
        </w:rPr>
      </w:pPr>
      <w:r w:rsidRPr="00731DD5">
        <w:rPr>
          <w:szCs w:val="26"/>
          <w:lang w:val="en-GB" w:eastAsia="nb-NO"/>
        </w:rPr>
        <w:t>If bright or dim the season, it might be</w:t>
      </w:r>
    </w:p>
    <w:p w14:paraId="5AE0005A" w14:textId="77777777" w:rsidR="00382B2D" w:rsidRPr="00731DD5" w:rsidRDefault="00382B2D" w:rsidP="00663170">
      <w:pPr>
        <w:rPr>
          <w:szCs w:val="26"/>
          <w:lang w:val="en-GB" w:eastAsia="nb-NO"/>
        </w:rPr>
      </w:pPr>
      <w:r w:rsidRPr="00731DD5">
        <w:rPr>
          <w:szCs w:val="26"/>
          <w:lang w:val="en-GB" w:eastAsia="nb-NO"/>
        </w:rPr>
        <w:t>Summer or winter for aught I can say;</w:t>
      </w:r>
    </w:p>
    <w:p w14:paraId="5AE0005B" w14:textId="77777777" w:rsidR="00382B2D" w:rsidRPr="00731DD5" w:rsidRDefault="00382B2D" w:rsidP="00663170">
      <w:pPr>
        <w:rPr>
          <w:szCs w:val="26"/>
          <w:lang w:val="en-GB" w:eastAsia="nb-NO"/>
        </w:rPr>
      </w:pPr>
      <w:r w:rsidRPr="00731DD5">
        <w:rPr>
          <w:szCs w:val="26"/>
          <w:lang w:val="en-GB" w:eastAsia="nb-NO"/>
        </w:rPr>
        <w:t>So unrecorded did it slip away,</w:t>
      </w:r>
    </w:p>
    <w:p w14:paraId="5AE0005C" w14:textId="77777777" w:rsidR="00382B2D" w:rsidRPr="00731DD5" w:rsidRDefault="00382B2D" w:rsidP="00663170">
      <w:pPr>
        <w:rPr>
          <w:szCs w:val="26"/>
          <w:lang w:val="en-GB" w:eastAsia="nb-NO"/>
        </w:rPr>
      </w:pPr>
      <w:r w:rsidRPr="00731DD5">
        <w:rPr>
          <w:szCs w:val="26"/>
          <w:lang w:val="en-GB" w:eastAsia="nb-NO"/>
        </w:rPr>
        <w:t>So blind was I to see and to foresee,</w:t>
      </w:r>
    </w:p>
    <w:p w14:paraId="5AE0005D" w14:textId="77777777" w:rsidR="00382B2D" w:rsidRPr="00731DD5" w:rsidRDefault="00382B2D" w:rsidP="00663170">
      <w:pPr>
        <w:rPr>
          <w:szCs w:val="26"/>
          <w:lang w:val="en-GB" w:eastAsia="nb-NO"/>
        </w:rPr>
      </w:pPr>
      <w:r w:rsidRPr="00731DD5">
        <w:rPr>
          <w:szCs w:val="26"/>
          <w:lang w:val="en-GB" w:eastAsia="nb-NO"/>
        </w:rPr>
        <w:t>So dull to mark the budding of my tree</w:t>
      </w:r>
    </w:p>
    <w:p w14:paraId="5AE0005E" w14:textId="77777777" w:rsidR="00382B2D" w:rsidRPr="00731DD5" w:rsidRDefault="00382B2D" w:rsidP="00663170">
      <w:pPr>
        <w:rPr>
          <w:szCs w:val="26"/>
          <w:lang w:val="en-GB" w:eastAsia="nb-NO"/>
        </w:rPr>
      </w:pPr>
      <w:r w:rsidRPr="00731DD5">
        <w:rPr>
          <w:szCs w:val="26"/>
          <w:lang w:val="en-GB" w:eastAsia="nb-NO"/>
        </w:rPr>
        <w:t>That would not blossom yet for many a May.</w:t>
      </w:r>
    </w:p>
    <w:p w14:paraId="5AE0005F" w14:textId="77777777" w:rsidR="00382B2D" w:rsidRPr="00731DD5" w:rsidRDefault="00382B2D" w:rsidP="00663170">
      <w:pPr>
        <w:rPr>
          <w:szCs w:val="26"/>
          <w:lang w:val="en-GB" w:eastAsia="nb-NO"/>
        </w:rPr>
      </w:pPr>
      <w:r w:rsidRPr="00731DD5">
        <w:rPr>
          <w:szCs w:val="26"/>
          <w:lang w:val="en-GB" w:eastAsia="nb-NO"/>
        </w:rPr>
        <w:t>If only I could recollect it, such</w:t>
      </w:r>
    </w:p>
    <w:p w14:paraId="5AE00060" w14:textId="77777777" w:rsidR="00382B2D" w:rsidRPr="00731DD5" w:rsidRDefault="00382B2D" w:rsidP="00663170">
      <w:pPr>
        <w:rPr>
          <w:szCs w:val="26"/>
          <w:lang w:val="en-GB" w:eastAsia="nb-NO"/>
        </w:rPr>
      </w:pPr>
      <w:r w:rsidRPr="00731DD5">
        <w:rPr>
          <w:szCs w:val="26"/>
          <w:lang w:val="en-GB" w:eastAsia="nb-NO"/>
        </w:rPr>
        <w:t>A day of days! I let it come and go</w:t>
      </w:r>
    </w:p>
    <w:p w14:paraId="5AE00061" w14:textId="77777777" w:rsidR="00382B2D" w:rsidRPr="00731DD5" w:rsidRDefault="00382B2D" w:rsidP="00663170">
      <w:pPr>
        <w:rPr>
          <w:szCs w:val="26"/>
          <w:lang w:val="en-GB" w:eastAsia="nb-NO"/>
        </w:rPr>
      </w:pPr>
      <w:r w:rsidRPr="00731DD5">
        <w:rPr>
          <w:szCs w:val="26"/>
          <w:lang w:val="en-GB" w:eastAsia="nb-NO"/>
        </w:rPr>
        <w:t>As traceless as a thaw of bygone snow;</w:t>
      </w:r>
    </w:p>
    <w:p w14:paraId="5AE00062" w14:textId="77777777" w:rsidR="00382B2D" w:rsidRPr="00731DD5" w:rsidRDefault="00382B2D" w:rsidP="00663170">
      <w:pPr>
        <w:rPr>
          <w:szCs w:val="26"/>
          <w:lang w:val="en-GB" w:eastAsia="nb-NO"/>
        </w:rPr>
      </w:pPr>
      <w:r w:rsidRPr="00731DD5">
        <w:rPr>
          <w:szCs w:val="26"/>
          <w:lang w:val="en-GB" w:eastAsia="nb-NO"/>
        </w:rPr>
        <w:t>It seemed to mean so little, meant so much;</w:t>
      </w:r>
    </w:p>
    <w:p w14:paraId="5AE00063" w14:textId="77777777" w:rsidR="00382B2D" w:rsidRPr="00731DD5" w:rsidRDefault="00382B2D" w:rsidP="00663170">
      <w:pPr>
        <w:rPr>
          <w:szCs w:val="26"/>
          <w:lang w:val="en-GB" w:eastAsia="nb-NO"/>
        </w:rPr>
      </w:pPr>
      <w:r w:rsidRPr="00731DD5">
        <w:rPr>
          <w:szCs w:val="26"/>
          <w:lang w:val="en-GB" w:eastAsia="nb-NO"/>
        </w:rPr>
        <w:t>If only now I could recall that touch,</w:t>
      </w:r>
    </w:p>
    <w:p w14:paraId="5AE00065" w14:textId="6D8C38C2" w:rsidR="00382B2D" w:rsidRPr="00731DD5" w:rsidRDefault="00382B2D" w:rsidP="00663170">
      <w:pPr>
        <w:rPr>
          <w:szCs w:val="26"/>
          <w:lang w:val="en-GB" w:eastAsia="nb-NO"/>
        </w:rPr>
      </w:pPr>
      <w:r w:rsidRPr="00731DD5">
        <w:rPr>
          <w:szCs w:val="26"/>
          <w:lang w:val="en-GB" w:eastAsia="nb-NO"/>
        </w:rPr>
        <w:t>First touch of hand in hand – Did one but know!</w:t>
      </w:r>
    </w:p>
    <w:p w14:paraId="5AE00066" w14:textId="7D486CB1" w:rsidR="00382B2D" w:rsidRPr="00731DD5" w:rsidRDefault="00382B2D" w:rsidP="00663170">
      <w:pPr>
        <w:rPr>
          <w:szCs w:val="26"/>
          <w:lang w:val="en-GB" w:eastAsia="nb-NO"/>
        </w:rPr>
      </w:pPr>
      <w:r w:rsidRPr="00731DD5">
        <w:rPr>
          <w:szCs w:val="26"/>
          <w:lang w:val="en-GB" w:eastAsia="nb-NO"/>
        </w:rPr>
        <w:t>{{</w:t>
      </w:r>
      <w:r w:rsidR="00FB6FC9">
        <w:rPr>
          <w:szCs w:val="26"/>
          <w:lang w:val="en-GB" w:eastAsia="nb-NO"/>
        </w:rPr>
        <w:t>End of poem</w:t>
      </w:r>
      <w:r w:rsidRPr="00731DD5">
        <w:rPr>
          <w:szCs w:val="26"/>
          <w:lang w:val="en-GB" w:eastAsia="nb-NO"/>
        </w:rPr>
        <w:t>}}</w:t>
      </w:r>
    </w:p>
    <w:p w14:paraId="5AE00067" w14:textId="77777777" w:rsidR="00382B2D" w:rsidRPr="00731DD5" w:rsidRDefault="00382B2D" w:rsidP="00663170">
      <w:pPr>
        <w:rPr>
          <w:szCs w:val="26"/>
          <w:lang w:val="en-GB" w:eastAsia="nb-NO"/>
        </w:rPr>
      </w:pPr>
    </w:p>
    <w:p w14:paraId="5F845287" w14:textId="77777777" w:rsidR="00524D3C" w:rsidRPr="00524D3C" w:rsidRDefault="00524D3C" w:rsidP="00663170">
      <w:pPr>
        <w:rPr>
          <w:szCs w:val="26"/>
          <w:lang w:val="en-GB" w:eastAsia="nb-NO"/>
        </w:rPr>
      </w:pPr>
      <w:r w:rsidRPr="00524D3C">
        <w:rPr>
          <w:szCs w:val="26"/>
          <w:lang w:val="en-GB" w:eastAsia="nb-NO"/>
        </w:rPr>
        <w:t>{{Glossary}}</w:t>
      </w:r>
    </w:p>
    <w:p w14:paraId="5AE00069" w14:textId="3FD53087" w:rsidR="00382B2D" w:rsidRPr="00731DD5" w:rsidRDefault="00524D3C" w:rsidP="00663170">
      <w:pPr>
        <w:rPr>
          <w:szCs w:val="26"/>
          <w:lang w:val="en-GB" w:eastAsia="nb-NO"/>
        </w:rPr>
      </w:pPr>
      <w:r>
        <w:rPr>
          <w:szCs w:val="26"/>
          <w:lang w:val="en-GB" w:eastAsia="nb-NO"/>
        </w:rPr>
        <w:t>_</w:t>
      </w:r>
      <w:r w:rsidR="00382B2D" w:rsidRPr="00731DD5">
        <w:rPr>
          <w:szCs w:val="26"/>
          <w:lang w:val="en-GB" w:eastAsia="nb-NO"/>
        </w:rPr>
        <w:t>dim:</w:t>
      </w:r>
      <w:r>
        <w:rPr>
          <w:szCs w:val="26"/>
          <w:lang w:val="en-GB" w:eastAsia="nb-NO"/>
        </w:rPr>
        <w:t>_</w:t>
      </w:r>
      <w:r w:rsidR="00382B2D" w:rsidRPr="00731DD5">
        <w:rPr>
          <w:szCs w:val="26"/>
          <w:lang w:val="en-GB" w:eastAsia="nb-NO"/>
        </w:rPr>
        <w:t xml:space="preserve"> halvmørk</w:t>
      </w:r>
    </w:p>
    <w:p w14:paraId="5AE0006A" w14:textId="7A345168" w:rsidR="00382B2D" w:rsidRPr="00731DD5" w:rsidRDefault="00524D3C" w:rsidP="00663170">
      <w:pPr>
        <w:rPr>
          <w:szCs w:val="26"/>
          <w:lang w:val="en-GB" w:eastAsia="nb-NO"/>
        </w:rPr>
      </w:pPr>
      <w:r>
        <w:rPr>
          <w:szCs w:val="26"/>
          <w:lang w:val="en-GB" w:eastAsia="nb-NO"/>
        </w:rPr>
        <w:t>_</w:t>
      </w:r>
      <w:r w:rsidR="00382B2D" w:rsidRPr="00731DD5">
        <w:rPr>
          <w:szCs w:val="26"/>
          <w:lang w:val="en-GB" w:eastAsia="nb-NO"/>
        </w:rPr>
        <w:t>aught = anything_</w:t>
      </w:r>
    </w:p>
    <w:p w14:paraId="5AE0006B" w14:textId="30BF1B78" w:rsidR="00382B2D" w:rsidRPr="002C4DEF" w:rsidRDefault="00524D3C" w:rsidP="00663170">
      <w:pPr>
        <w:rPr>
          <w:szCs w:val="26"/>
          <w:lang w:eastAsia="nb-NO"/>
        </w:rPr>
      </w:pPr>
      <w:r w:rsidRPr="002C4DEF">
        <w:rPr>
          <w:szCs w:val="26"/>
          <w:lang w:eastAsia="nb-NO"/>
        </w:rPr>
        <w:t>_</w:t>
      </w:r>
      <w:r w:rsidR="00382B2D" w:rsidRPr="002C4DEF">
        <w:rPr>
          <w:szCs w:val="26"/>
          <w:lang w:eastAsia="nb-NO"/>
        </w:rPr>
        <w:t>dull:</w:t>
      </w:r>
      <w:r w:rsidRPr="002C4DEF">
        <w:rPr>
          <w:szCs w:val="26"/>
          <w:lang w:eastAsia="nb-NO"/>
        </w:rPr>
        <w:t>_</w:t>
      </w:r>
      <w:r w:rsidR="00382B2D" w:rsidRPr="002C4DEF">
        <w:rPr>
          <w:szCs w:val="26"/>
          <w:lang w:eastAsia="nb-NO"/>
        </w:rPr>
        <w:t xml:space="preserve"> sløv, treg</w:t>
      </w:r>
    </w:p>
    <w:p w14:paraId="5AE0006C" w14:textId="0AD0292A" w:rsidR="00382B2D" w:rsidRPr="00D96355" w:rsidRDefault="00524D3C" w:rsidP="00663170">
      <w:pPr>
        <w:rPr>
          <w:szCs w:val="26"/>
          <w:lang w:eastAsia="nb-NO"/>
        </w:rPr>
      </w:pPr>
      <w:r w:rsidRPr="00D96355">
        <w:rPr>
          <w:szCs w:val="26"/>
          <w:lang w:eastAsia="nb-NO"/>
        </w:rPr>
        <w:t>_</w:t>
      </w:r>
      <w:r w:rsidR="00382B2D" w:rsidRPr="00D96355">
        <w:rPr>
          <w:szCs w:val="26"/>
          <w:lang w:eastAsia="nb-NO"/>
        </w:rPr>
        <w:t>to bud:</w:t>
      </w:r>
      <w:r w:rsidRPr="00D96355">
        <w:rPr>
          <w:szCs w:val="26"/>
          <w:lang w:eastAsia="nb-NO"/>
        </w:rPr>
        <w:t>_</w:t>
      </w:r>
      <w:r w:rsidR="00382B2D" w:rsidRPr="00D96355">
        <w:rPr>
          <w:szCs w:val="26"/>
          <w:lang w:eastAsia="nb-NO"/>
        </w:rPr>
        <w:t xml:space="preserve"> å stå i knopp</w:t>
      </w:r>
    </w:p>
    <w:p w14:paraId="5AE0006D" w14:textId="053657F2" w:rsidR="00382B2D" w:rsidRPr="00D96355" w:rsidRDefault="00524D3C" w:rsidP="00663170">
      <w:pPr>
        <w:rPr>
          <w:szCs w:val="26"/>
          <w:lang w:eastAsia="nb-NO"/>
        </w:rPr>
      </w:pPr>
      <w:r w:rsidRPr="00D96355">
        <w:rPr>
          <w:szCs w:val="26"/>
          <w:lang w:eastAsia="nb-NO"/>
        </w:rPr>
        <w:t>_</w:t>
      </w:r>
      <w:r w:rsidR="00382B2D" w:rsidRPr="00D96355">
        <w:rPr>
          <w:szCs w:val="26"/>
          <w:lang w:eastAsia="nb-NO"/>
        </w:rPr>
        <w:t>traceless:</w:t>
      </w:r>
      <w:r w:rsidRPr="00D96355">
        <w:rPr>
          <w:szCs w:val="26"/>
          <w:lang w:eastAsia="nb-NO"/>
        </w:rPr>
        <w:t>_</w:t>
      </w:r>
      <w:r w:rsidR="00382B2D" w:rsidRPr="00D96355">
        <w:rPr>
          <w:szCs w:val="26"/>
          <w:lang w:eastAsia="nb-NO"/>
        </w:rPr>
        <w:t xml:space="preserve"> sporløs/sporlaus</w:t>
      </w:r>
    </w:p>
    <w:p w14:paraId="5AE0006E" w14:textId="621B397A" w:rsidR="00382B2D" w:rsidRPr="00D96355" w:rsidRDefault="00524D3C" w:rsidP="00663170">
      <w:pPr>
        <w:rPr>
          <w:szCs w:val="26"/>
          <w:lang w:eastAsia="nb-NO"/>
        </w:rPr>
      </w:pPr>
      <w:r w:rsidRPr="00D96355">
        <w:rPr>
          <w:szCs w:val="26"/>
          <w:lang w:eastAsia="nb-NO"/>
        </w:rPr>
        <w:t>_</w:t>
      </w:r>
      <w:r w:rsidR="00382B2D" w:rsidRPr="00D96355">
        <w:rPr>
          <w:szCs w:val="26"/>
          <w:lang w:eastAsia="nb-NO"/>
        </w:rPr>
        <w:t>thaw:</w:t>
      </w:r>
      <w:r w:rsidRPr="00D96355">
        <w:rPr>
          <w:szCs w:val="26"/>
          <w:lang w:eastAsia="nb-NO"/>
        </w:rPr>
        <w:t>_</w:t>
      </w:r>
      <w:r w:rsidR="00382B2D" w:rsidRPr="00D96355">
        <w:rPr>
          <w:szCs w:val="26"/>
          <w:lang w:eastAsia="nb-NO"/>
        </w:rPr>
        <w:t xml:space="preserve"> tøvær, tining/tøvêr, linnvêr, tining</w:t>
      </w:r>
    </w:p>
    <w:p w14:paraId="5AE0006F" w14:textId="7ED0996B" w:rsidR="00382B2D" w:rsidRPr="00880184" w:rsidRDefault="00524D3C" w:rsidP="00663170">
      <w:pPr>
        <w:rPr>
          <w:szCs w:val="26"/>
          <w:lang w:eastAsia="nb-NO"/>
        </w:rPr>
      </w:pPr>
      <w:r w:rsidRPr="00880184">
        <w:rPr>
          <w:szCs w:val="26"/>
          <w:lang w:eastAsia="nb-NO"/>
        </w:rPr>
        <w:t>_</w:t>
      </w:r>
      <w:r w:rsidR="00382B2D" w:rsidRPr="00880184">
        <w:rPr>
          <w:szCs w:val="26"/>
          <w:lang w:eastAsia="nb-NO"/>
        </w:rPr>
        <w:t>bygone</w:t>
      </w:r>
      <w:r w:rsidRPr="00880184">
        <w:rPr>
          <w:szCs w:val="26"/>
          <w:lang w:eastAsia="nb-NO"/>
        </w:rPr>
        <w:t>_</w:t>
      </w:r>
      <w:r w:rsidR="00382B2D" w:rsidRPr="00880184">
        <w:rPr>
          <w:szCs w:val="26"/>
          <w:lang w:eastAsia="nb-NO"/>
        </w:rPr>
        <w:t xml:space="preserve"> her: smeltet/smelta</w:t>
      </w:r>
    </w:p>
    <w:p w14:paraId="323C5A44" w14:textId="77777777" w:rsidR="00C97484" w:rsidRPr="00D35F51" w:rsidRDefault="00C97484" w:rsidP="00663170">
      <w:pPr>
        <w:rPr>
          <w:szCs w:val="26"/>
          <w:lang w:val="en-GB" w:eastAsia="nb-NO"/>
        </w:rPr>
      </w:pPr>
      <w:r w:rsidRPr="00D35F51">
        <w:rPr>
          <w:szCs w:val="26"/>
          <w:lang w:val="en-GB" w:eastAsia="nb-NO"/>
        </w:rPr>
        <w:t>{{End of glossary}}</w:t>
      </w:r>
    </w:p>
    <w:p w14:paraId="5AE00070" w14:textId="77777777" w:rsidR="00382B2D" w:rsidRPr="00880184" w:rsidRDefault="00382B2D" w:rsidP="00663170">
      <w:pPr>
        <w:rPr>
          <w:szCs w:val="26"/>
          <w:lang w:eastAsia="nb-NO"/>
        </w:rPr>
      </w:pPr>
    </w:p>
    <w:p w14:paraId="20CE713B" w14:textId="77777777" w:rsidR="003A678A" w:rsidRPr="00880184" w:rsidRDefault="003A678A" w:rsidP="00663170">
      <w:pPr>
        <w:rPr>
          <w:szCs w:val="26"/>
          <w:lang w:eastAsia="nb-NO"/>
        </w:rPr>
      </w:pPr>
      <w:r w:rsidRPr="00880184">
        <w:rPr>
          <w:szCs w:val="26"/>
          <w:lang w:eastAsia="nb-NO"/>
        </w:rPr>
        <w:t>{{Picture}}</w:t>
      </w:r>
    </w:p>
    <w:p w14:paraId="2ADA98F6" w14:textId="77777777" w:rsidR="003A678A" w:rsidRPr="00880184" w:rsidRDefault="003A678A" w:rsidP="00663170">
      <w:pPr>
        <w:rPr>
          <w:szCs w:val="26"/>
          <w:lang w:eastAsia="nb-NO"/>
        </w:rPr>
      </w:pPr>
      <w:r w:rsidRPr="00880184">
        <w:rPr>
          <w:szCs w:val="26"/>
          <w:lang w:eastAsia="nb-NO"/>
        </w:rPr>
        <w:t>--</w:t>
      </w:r>
    </w:p>
    <w:p w14:paraId="1F2AD582" w14:textId="77777777" w:rsidR="003A678A" w:rsidRPr="00880184" w:rsidRDefault="003A678A" w:rsidP="00663170">
      <w:pPr>
        <w:rPr>
          <w:szCs w:val="26"/>
          <w:lang w:eastAsia="nb-NO"/>
        </w:rPr>
      </w:pPr>
      <w:r w:rsidRPr="00880184">
        <w:rPr>
          <w:szCs w:val="26"/>
          <w:lang w:eastAsia="nb-NO"/>
        </w:rPr>
        <w:t>{{End}}</w:t>
      </w:r>
    </w:p>
    <w:p w14:paraId="5AE00075" w14:textId="77777777" w:rsidR="00382B2D" w:rsidRPr="00880184" w:rsidRDefault="00382B2D" w:rsidP="00663170">
      <w:pPr>
        <w:rPr>
          <w:szCs w:val="26"/>
          <w:lang w:eastAsia="nb-NO"/>
        </w:rPr>
      </w:pPr>
    </w:p>
    <w:p w14:paraId="5AE00076" w14:textId="3654DA16" w:rsidR="00382B2D" w:rsidRPr="00731DD5" w:rsidRDefault="00382B2D" w:rsidP="00663170">
      <w:pPr>
        <w:rPr>
          <w:szCs w:val="26"/>
          <w:lang w:val="en-GB" w:eastAsia="nb-NO"/>
        </w:rPr>
      </w:pPr>
      <w:r w:rsidRPr="00731DD5">
        <w:rPr>
          <w:szCs w:val="26"/>
          <w:lang w:val="en-GB" w:eastAsia="nb-NO"/>
        </w:rPr>
        <w:lastRenderedPageBreak/>
        <w:t xml:space="preserve">--- 223 </w:t>
      </w:r>
      <w:r w:rsidR="003A678A">
        <w:rPr>
          <w:szCs w:val="26"/>
          <w:lang w:val="en-GB" w:eastAsia="nb-NO"/>
        </w:rPr>
        <w:t>to</w:t>
      </w:r>
      <w:r w:rsidRPr="00731DD5">
        <w:rPr>
          <w:szCs w:val="26"/>
          <w:lang w:val="en-GB" w:eastAsia="nb-NO"/>
        </w:rPr>
        <w:t xml:space="preserve"> 432</w:t>
      </w:r>
    </w:p>
    <w:p w14:paraId="5AE00077" w14:textId="7294706F" w:rsidR="00382B2D" w:rsidRPr="00731DD5" w:rsidRDefault="00382B2D" w:rsidP="00663170">
      <w:pPr>
        <w:pStyle w:val="Overskrift4"/>
      </w:pPr>
      <w:r w:rsidRPr="00731DD5">
        <w:t>xxx</w:t>
      </w:r>
      <w:r w:rsidR="00C97484">
        <w:t>3</w:t>
      </w:r>
      <w:r w:rsidRPr="00731DD5">
        <w:t xml:space="preserve"> TASKS</w:t>
      </w:r>
    </w:p>
    <w:p w14:paraId="5AE00078" w14:textId="756286F6" w:rsidR="00382B2D" w:rsidRPr="00731DD5" w:rsidRDefault="003A678A" w:rsidP="00663170">
      <w:pPr>
        <w:pStyle w:val="Overskrift5"/>
      </w:pPr>
      <w:r>
        <w:t>xxx</w:t>
      </w:r>
      <w:r w:rsidR="00C97484">
        <w:t>4</w:t>
      </w:r>
      <w:r>
        <w:t xml:space="preserve"> </w:t>
      </w:r>
      <w:r w:rsidR="00382B2D" w:rsidRPr="00731DD5">
        <w:t>1 DISCUSSING THE POEM</w:t>
      </w:r>
    </w:p>
    <w:p w14:paraId="5AE00079" w14:textId="69DD0D22" w:rsidR="00382B2D" w:rsidRPr="00731DD5" w:rsidRDefault="00DE1541" w:rsidP="00663170">
      <w:pPr>
        <w:rPr>
          <w:szCs w:val="26"/>
          <w:lang w:val="en-GB" w:eastAsia="nb-NO"/>
        </w:rPr>
      </w:pPr>
      <w:r w:rsidRPr="000931C4">
        <w:rPr>
          <w:szCs w:val="26"/>
          <w:lang w:val="en-GB" w:eastAsia="nb-NO"/>
        </w:rPr>
        <w:t xml:space="preserve">&gt;&gt;&gt; </w:t>
      </w:r>
      <w:r>
        <w:rPr>
          <w:szCs w:val="26"/>
          <w:lang w:val="en-GB" w:eastAsia="nb-NO"/>
        </w:rPr>
        <w:t xml:space="preserve">Task a </w:t>
      </w:r>
      <w:r w:rsidR="00382B2D" w:rsidRPr="00731DD5">
        <w:rPr>
          <w:szCs w:val="26"/>
          <w:lang w:val="en-GB" w:eastAsia="nb-NO"/>
        </w:rPr>
        <w:t>Who is the speaker in this poem? How would you characterise him or her?</w:t>
      </w:r>
    </w:p>
    <w:p w14:paraId="5AE0007A" w14:textId="744745B6" w:rsidR="00382B2D" w:rsidRPr="00731DD5" w:rsidRDefault="00DE1541" w:rsidP="00663170">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To whom is he or she speaking?</w:t>
      </w:r>
    </w:p>
    <w:p w14:paraId="5AE0007B" w14:textId="6D4A4F4D" w:rsidR="00382B2D" w:rsidRPr="00731DD5" w:rsidRDefault="00DE1541" w:rsidP="00663170">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What situation is being described in the poem?</w:t>
      </w:r>
    </w:p>
    <w:p w14:paraId="5AE0007C" w14:textId="56D1244C" w:rsidR="00382B2D" w:rsidRPr="00731DD5" w:rsidRDefault="00DE1541" w:rsidP="00663170">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Why does the speaker want to remember that special day?</w:t>
      </w:r>
    </w:p>
    <w:p w14:paraId="5AE0007D" w14:textId="306A6408" w:rsidR="00382B2D" w:rsidRPr="00731DD5" w:rsidRDefault="00DE1541" w:rsidP="00663170">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Many people have a romantic notion of "love at first sight". What about the speaker in this poem?</w:t>
      </w:r>
    </w:p>
    <w:p w14:paraId="5AE0007E" w14:textId="7C8C5A5F" w:rsidR="00382B2D" w:rsidRPr="00731DD5" w:rsidRDefault="00DE1541" w:rsidP="00663170">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Could he or she have reacted differently? What do you think would have happened then?</w:t>
      </w:r>
    </w:p>
    <w:p w14:paraId="5AE0007F" w14:textId="2F73FC0D" w:rsidR="00382B2D" w:rsidRPr="00731DD5" w:rsidRDefault="00DE1541" w:rsidP="00663170">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g "Did one but know" is the last sentence of the poem. Know what?</w:t>
      </w:r>
    </w:p>
    <w:p w14:paraId="099995F8" w14:textId="77777777" w:rsidR="00DE1541" w:rsidRDefault="00DE1541" w:rsidP="00663170">
      <w:pPr>
        <w:rPr>
          <w:szCs w:val="26"/>
          <w:lang w:val="en-GB" w:eastAsia="nb-NO"/>
        </w:rPr>
      </w:pPr>
    </w:p>
    <w:p w14:paraId="5AE00080" w14:textId="441514AF" w:rsidR="00382B2D" w:rsidRPr="00731DD5" w:rsidRDefault="00DE1541" w:rsidP="00663170">
      <w:pPr>
        <w:pStyle w:val="Overskrift5"/>
      </w:pPr>
      <w:r>
        <w:t>xxx</w:t>
      </w:r>
      <w:r w:rsidR="00C97484">
        <w:t>4</w:t>
      </w:r>
      <w:r>
        <w:t xml:space="preserve"> </w:t>
      </w:r>
      <w:r w:rsidR="00382B2D" w:rsidRPr="00731DD5">
        <w:t>2 POETIC DEVICES</w:t>
      </w:r>
    </w:p>
    <w:p w14:paraId="5AE00081" w14:textId="67EB2C57" w:rsidR="00382B2D" w:rsidRPr="00731DD5" w:rsidRDefault="00DE1541" w:rsidP="00663170">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How would you characterise the mood of this poem? (See "Enjoying Poetry", p. 143, for more about mood.)</w:t>
      </w:r>
    </w:p>
    <w:p w14:paraId="5AE00082" w14:textId="4410EEA8" w:rsidR="00382B2D" w:rsidRPr="00731DD5" w:rsidRDefault="00DE1541" w:rsidP="00663170">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It has been claimed that Christina Rossetti's poems "whisper". Do you agree? Explain why or why not.</w:t>
      </w:r>
    </w:p>
    <w:p w14:paraId="5AE00083" w14:textId="58A06FD5" w:rsidR="00382B2D" w:rsidRPr="00731DD5" w:rsidRDefault="00DE1541" w:rsidP="00663170">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Find out what characterises a sonnet (see p. 73). Then look at the poem again and decide whether you think the sonnet form fits the contents of this poem.</w:t>
      </w:r>
    </w:p>
    <w:p w14:paraId="798C41FC" w14:textId="77777777" w:rsidR="00DE1541" w:rsidRDefault="00DE1541" w:rsidP="00663170">
      <w:pPr>
        <w:rPr>
          <w:szCs w:val="26"/>
          <w:lang w:val="en-GB" w:eastAsia="nb-NO"/>
        </w:rPr>
      </w:pPr>
    </w:p>
    <w:p w14:paraId="5AE00084" w14:textId="3814D0CA" w:rsidR="00382B2D" w:rsidRPr="00731DD5" w:rsidRDefault="00DE1541" w:rsidP="00663170">
      <w:pPr>
        <w:pStyle w:val="Overskrift5"/>
      </w:pPr>
      <w:r>
        <w:t>xxx</w:t>
      </w:r>
      <w:r w:rsidR="00C97484">
        <w:t>4</w:t>
      </w:r>
      <w:r>
        <w:t xml:space="preserve"> </w:t>
      </w:r>
      <w:r w:rsidR="00382B2D" w:rsidRPr="00731DD5">
        <w:t>3 WRITING</w:t>
      </w:r>
    </w:p>
    <w:p w14:paraId="5AE00085" w14:textId="4D99E04E" w:rsidR="00382B2D" w:rsidRPr="00731DD5" w:rsidRDefault="00DE1541"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Christina Rossetti writes about "A day of days!" Write a story or poem about a special day in _your_ life. Call your text "My Day of Days".</w:t>
      </w:r>
    </w:p>
    <w:p w14:paraId="5AE00086" w14:textId="233F00F5" w:rsidR="00382B2D" w:rsidRPr="00731DD5" w:rsidRDefault="00DE1541"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Christina Rossetti was closely associated with the Pre-Raphaelite Brotherhood (see p. 264). One of its founders was her brother, Dante Gabriel Rossetti, himself a poet and also a painter. In his paintings he often used his sister as a model. Choose one of his pictures (see access.cdu.no) and use it as inspiration for a text – a poem or prose. Give the text the same title as the painting.</w:t>
      </w:r>
    </w:p>
    <w:p w14:paraId="5AE00087" w14:textId="77777777" w:rsidR="00382B2D" w:rsidRPr="00731DD5" w:rsidRDefault="00382B2D" w:rsidP="0026509D">
      <w:pPr>
        <w:rPr>
          <w:szCs w:val="26"/>
          <w:lang w:val="en-GB" w:eastAsia="nb-NO"/>
        </w:rPr>
      </w:pPr>
    </w:p>
    <w:p w14:paraId="5AE00088" w14:textId="7688E116" w:rsidR="00382B2D" w:rsidRDefault="00382B2D" w:rsidP="0026509D">
      <w:pPr>
        <w:rPr>
          <w:szCs w:val="26"/>
          <w:lang w:val="en-GB" w:eastAsia="nb-NO"/>
        </w:rPr>
      </w:pPr>
      <w:r w:rsidRPr="00731DD5">
        <w:rPr>
          <w:szCs w:val="26"/>
          <w:lang w:val="en-GB" w:eastAsia="nb-NO"/>
        </w:rPr>
        <w:t xml:space="preserve">--- 224 </w:t>
      </w:r>
      <w:r w:rsidR="00DE1541">
        <w:rPr>
          <w:szCs w:val="26"/>
          <w:lang w:val="en-GB" w:eastAsia="nb-NO"/>
        </w:rPr>
        <w:t>to</w:t>
      </w:r>
      <w:r w:rsidRPr="00731DD5">
        <w:rPr>
          <w:szCs w:val="26"/>
          <w:lang w:val="en-GB" w:eastAsia="nb-NO"/>
        </w:rPr>
        <w:t xml:space="preserve"> 432</w:t>
      </w:r>
    </w:p>
    <w:p w14:paraId="7C300FEF" w14:textId="467B7228" w:rsidR="008A41F0" w:rsidRDefault="008A41F0" w:rsidP="008A41F0">
      <w:pPr>
        <w:pStyle w:val="Overskrift2"/>
      </w:pPr>
      <w:bookmarkStart w:id="207" w:name="_Toc13225780"/>
      <w:r>
        <w:t>xxx2 Oscar Wilde (1854-1900)</w:t>
      </w:r>
      <w:bookmarkEnd w:id="207"/>
    </w:p>
    <w:p w14:paraId="2570F33E" w14:textId="1EBE5D0C" w:rsidR="008A41F0" w:rsidRPr="00731DD5" w:rsidRDefault="008A41F0" w:rsidP="008A41F0">
      <w:pPr>
        <w:rPr>
          <w:szCs w:val="26"/>
          <w:lang w:val="en-GB" w:eastAsia="nb-NO"/>
        </w:rPr>
      </w:pPr>
      <w:r w:rsidRPr="00731DD5">
        <w:rPr>
          <w:szCs w:val="26"/>
          <w:lang w:val="en-GB" w:eastAsia="nb-NO"/>
        </w:rPr>
        <w:t>{{</w:t>
      </w:r>
      <w:r>
        <w:rPr>
          <w:szCs w:val="26"/>
          <w:lang w:val="en-GB" w:eastAsia="nb-NO"/>
        </w:rPr>
        <w:t>Textbox</w:t>
      </w:r>
      <w:r w:rsidRPr="00731DD5">
        <w:rPr>
          <w:szCs w:val="26"/>
          <w:lang w:val="en-GB" w:eastAsia="nb-NO"/>
        </w:rPr>
        <w:t>}}</w:t>
      </w:r>
    </w:p>
    <w:p w14:paraId="79305CF9" w14:textId="77777777" w:rsidR="008A41F0" w:rsidRPr="006A18B0" w:rsidRDefault="008A41F0" w:rsidP="008A41F0">
      <w:pPr>
        <w:rPr>
          <w:szCs w:val="26"/>
          <w:lang w:val="en-GB" w:eastAsia="nb-NO"/>
        </w:rPr>
      </w:pPr>
      <w:r w:rsidRPr="006A18B0">
        <w:rPr>
          <w:szCs w:val="26"/>
          <w:lang w:val="en-GB" w:eastAsia="nb-NO"/>
        </w:rPr>
        <w:t>{{Picture}}</w:t>
      </w:r>
    </w:p>
    <w:p w14:paraId="4F6BB949" w14:textId="77777777" w:rsidR="008A41F0" w:rsidRPr="006A18B0" w:rsidRDefault="008A41F0" w:rsidP="008A41F0">
      <w:pPr>
        <w:rPr>
          <w:szCs w:val="26"/>
          <w:lang w:val="en-GB" w:eastAsia="nb-NO"/>
        </w:rPr>
      </w:pPr>
      <w:r w:rsidRPr="006A18B0">
        <w:rPr>
          <w:szCs w:val="26"/>
          <w:lang w:val="en-GB" w:eastAsia="nb-NO"/>
        </w:rPr>
        <w:t>--</w:t>
      </w:r>
    </w:p>
    <w:p w14:paraId="72B01708" w14:textId="77777777" w:rsidR="008A41F0" w:rsidRPr="006A18B0" w:rsidRDefault="008A41F0" w:rsidP="008A41F0">
      <w:pPr>
        <w:rPr>
          <w:szCs w:val="26"/>
          <w:lang w:val="en-GB" w:eastAsia="nb-NO"/>
        </w:rPr>
      </w:pPr>
      <w:r w:rsidRPr="006A18B0">
        <w:rPr>
          <w:szCs w:val="26"/>
          <w:lang w:val="en-GB" w:eastAsia="nb-NO"/>
        </w:rPr>
        <w:t>{{End}}</w:t>
      </w:r>
    </w:p>
    <w:p w14:paraId="6387866D" w14:textId="77777777" w:rsidR="008A41F0" w:rsidRDefault="008A41F0" w:rsidP="008A41F0">
      <w:pPr>
        <w:rPr>
          <w:szCs w:val="26"/>
          <w:lang w:val="en-GB" w:eastAsia="nb-NO"/>
        </w:rPr>
      </w:pPr>
    </w:p>
    <w:p w14:paraId="6870953A" w14:textId="2C30B474" w:rsidR="008A41F0" w:rsidRPr="00731DD5" w:rsidRDefault="008A41F0" w:rsidP="008A41F0">
      <w:pPr>
        <w:rPr>
          <w:szCs w:val="26"/>
          <w:lang w:val="en-GB" w:eastAsia="nb-NO"/>
        </w:rPr>
      </w:pPr>
      <w:r w:rsidRPr="00731DD5">
        <w:rPr>
          <w:szCs w:val="26"/>
          <w:lang w:val="en-GB" w:eastAsia="nb-NO"/>
        </w:rPr>
        <w:t xml:space="preserve">was born in Ireland, the second son of an aristocratic family. He was a gifted scholar, first at Trinity College, Dublin, and later at Oxford. Cultivating a decadent lifestyle, he became a celebrity, famous for his wit and unorthodox views. His writings included essays, short stories </w:t>
      </w:r>
      <w:r w:rsidRPr="00731DD5">
        <w:rPr>
          <w:szCs w:val="26"/>
          <w:lang w:val="en-GB" w:eastAsia="nb-NO"/>
        </w:rPr>
        <w:lastRenderedPageBreak/>
        <w:t>and a novel, but it was his plays that established his reputation as one of the leading literary figures of his day. Although married with two children, Wilde had a series of male lovers, and it was one of these, Alfred Douglas, that proved his downfall. When Douglas's father accused him of practising sodomy, Wilde sued him for libel. But the court case went against Wilde and he was sentenced to two years hard labour. It was the end of his celebrity status and, indeed, of his life – he died in Paris, poor and isolated, just two years after his release from prison.</w:t>
      </w:r>
    </w:p>
    <w:p w14:paraId="4219ADB5" w14:textId="0EC437CC" w:rsidR="008A41F0" w:rsidRDefault="008A41F0" w:rsidP="008A41F0">
      <w:pPr>
        <w:rPr>
          <w:szCs w:val="26"/>
          <w:lang w:val="en-GB" w:eastAsia="nb-NO"/>
        </w:rPr>
      </w:pPr>
      <w:r w:rsidRPr="00731DD5">
        <w:rPr>
          <w:szCs w:val="26"/>
          <w:lang w:val="en-GB" w:eastAsia="nb-NO"/>
        </w:rPr>
        <w:t>{{</w:t>
      </w:r>
      <w:r>
        <w:rPr>
          <w:szCs w:val="26"/>
          <w:lang w:val="en-GB" w:eastAsia="nb-NO"/>
        </w:rPr>
        <w:t>End of textbox</w:t>
      </w:r>
      <w:r w:rsidRPr="00731DD5">
        <w:rPr>
          <w:szCs w:val="26"/>
          <w:lang w:val="en-GB" w:eastAsia="nb-NO"/>
        </w:rPr>
        <w:t>}}</w:t>
      </w:r>
    </w:p>
    <w:p w14:paraId="2DA81D18" w14:textId="77777777" w:rsidR="008A41F0" w:rsidRPr="00731DD5" w:rsidRDefault="008A41F0" w:rsidP="0026509D">
      <w:pPr>
        <w:rPr>
          <w:szCs w:val="26"/>
          <w:lang w:val="en-GB" w:eastAsia="nb-NO"/>
        </w:rPr>
      </w:pPr>
    </w:p>
    <w:p w14:paraId="5AE00089" w14:textId="27FF5C99" w:rsidR="00382B2D" w:rsidRPr="00731DD5" w:rsidRDefault="00382B2D" w:rsidP="008A41F0">
      <w:pPr>
        <w:pStyle w:val="Overskrift3"/>
      </w:pPr>
      <w:bookmarkStart w:id="208" w:name="_Toc13225781"/>
      <w:r w:rsidRPr="00731DD5">
        <w:t>xxx</w:t>
      </w:r>
      <w:r w:rsidR="008A41F0">
        <w:t>3</w:t>
      </w:r>
      <w:r w:rsidRPr="00731DD5">
        <w:t xml:space="preserve"> Listening: The Importance of Being Earnest</w:t>
      </w:r>
      <w:bookmarkEnd w:id="208"/>
    </w:p>
    <w:p w14:paraId="1EFE83A9" w14:textId="77777777" w:rsidR="006A18B0" w:rsidRPr="006A18B0" w:rsidRDefault="006A18B0" w:rsidP="006A18B0">
      <w:pPr>
        <w:rPr>
          <w:szCs w:val="26"/>
          <w:lang w:val="en-GB" w:eastAsia="nb-NO"/>
        </w:rPr>
      </w:pPr>
      <w:r w:rsidRPr="006A18B0">
        <w:rPr>
          <w:szCs w:val="26"/>
          <w:lang w:val="en-GB" w:eastAsia="nb-NO"/>
        </w:rPr>
        <w:t>{{Picture}}</w:t>
      </w:r>
    </w:p>
    <w:p w14:paraId="250DA49E" w14:textId="77777777" w:rsidR="006A18B0" w:rsidRPr="006A18B0" w:rsidRDefault="006A18B0" w:rsidP="006A18B0">
      <w:pPr>
        <w:rPr>
          <w:szCs w:val="26"/>
          <w:lang w:val="en-GB" w:eastAsia="nb-NO"/>
        </w:rPr>
      </w:pPr>
      <w:r w:rsidRPr="006A18B0">
        <w:rPr>
          <w:szCs w:val="26"/>
          <w:lang w:val="en-GB" w:eastAsia="nb-NO"/>
        </w:rPr>
        <w:t>--</w:t>
      </w:r>
    </w:p>
    <w:p w14:paraId="1770FA0C" w14:textId="77777777" w:rsidR="006A18B0" w:rsidRPr="006A18B0" w:rsidRDefault="006A18B0" w:rsidP="006A18B0">
      <w:pPr>
        <w:rPr>
          <w:szCs w:val="26"/>
          <w:lang w:val="en-GB" w:eastAsia="nb-NO"/>
        </w:rPr>
      </w:pPr>
      <w:r w:rsidRPr="006A18B0">
        <w:rPr>
          <w:szCs w:val="26"/>
          <w:lang w:val="en-GB" w:eastAsia="nb-NO"/>
        </w:rPr>
        <w:t>{{End}}</w:t>
      </w:r>
    </w:p>
    <w:p w14:paraId="76800741" w14:textId="77777777" w:rsidR="006A18B0" w:rsidRPr="00731DD5" w:rsidRDefault="006A18B0" w:rsidP="0026509D">
      <w:pPr>
        <w:rPr>
          <w:szCs w:val="26"/>
          <w:lang w:val="en-GB" w:eastAsia="nb-NO"/>
        </w:rPr>
      </w:pPr>
    </w:p>
    <w:p w14:paraId="5AE00096" w14:textId="1C413F43" w:rsidR="00382B2D" w:rsidRPr="00731DD5" w:rsidRDefault="006A18B0" w:rsidP="0026509D">
      <w:pPr>
        <w:rPr>
          <w:szCs w:val="26"/>
          <w:lang w:val="en-GB" w:eastAsia="nb-NO"/>
        </w:rPr>
      </w:pPr>
      <w:r>
        <w:rPr>
          <w:szCs w:val="26"/>
          <w:lang w:val="en-GB" w:eastAsia="nb-NO"/>
        </w:rPr>
        <w:t>_</w:t>
      </w:r>
      <w:r w:rsidR="00382B2D" w:rsidRPr="00731DD5">
        <w:rPr>
          <w:szCs w:val="26"/>
          <w:lang w:val="en-GB" w:eastAsia="nb-NO"/>
        </w:rPr>
        <w:t>About the play:</w:t>
      </w:r>
      <w:r>
        <w:rPr>
          <w:szCs w:val="26"/>
          <w:lang w:val="en-GB" w:eastAsia="nb-NO"/>
        </w:rPr>
        <w:t>_</w:t>
      </w:r>
    </w:p>
    <w:p w14:paraId="5AE00097" w14:textId="7EE15B1B" w:rsidR="00382B2D" w:rsidRPr="00731DD5" w:rsidRDefault="00382B2D" w:rsidP="0026509D">
      <w:pPr>
        <w:rPr>
          <w:szCs w:val="26"/>
          <w:lang w:val="en-GB" w:eastAsia="nb-NO"/>
        </w:rPr>
      </w:pPr>
      <w:r w:rsidRPr="00731DD5">
        <w:rPr>
          <w:szCs w:val="26"/>
          <w:lang w:val="en-GB" w:eastAsia="nb-NO"/>
        </w:rPr>
        <w:t>As you can see from the biographical notes, Oscar Wilde's literary career was meteoric, from the heights of celebrity to the depths of ignominy and despair. When _The Importance of Being Earnest was_ first performed in 1895, Wilde was at the height of his popularity, and the play was an instant success. It is a comedy of manners. That means it is a play where we are invited to laugh at the absurdities of social class, prejudices and affectation. But this is not the biting satire of, for example, Jonathan Swift. The laughter is altogether more gentle and there is not the same intention to change society.</w:t>
      </w:r>
    </w:p>
    <w:p w14:paraId="5AE00098" w14:textId="77777777" w:rsidR="00382B2D" w:rsidRPr="00731DD5" w:rsidRDefault="00382B2D" w:rsidP="0026509D">
      <w:pPr>
        <w:rPr>
          <w:szCs w:val="26"/>
          <w:lang w:val="en-GB" w:eastAsia="nb-NO"/>
        </w:rPr>
      </w:pPr>
      <w:r w:rsidRPr="00731DD5">
        <w:rPr>
          <w:szCs w:val="26"/>
          <w:lang w:val="en-GB" w:eastAsia="nb-NO"/>
        </w:rPr>
        <w:t>  The title of the play is a pun on the word _earnest_ (meaning honest, serious) and the name _Ernest_. Jack Worthing is in love with Gwendolen Fairfax, a young lady of an aristocratic family, and wishes to marry her. However, there are problems. For one thing, Jack is leading a double life. (Yes, another Victorian double life!) When in town he calls himself Ernest. When he is in the country, however, he uses his real name, and pretends that he has a good-for-nothing brother in town called Ernest! (The point of this is to enable Ernest to have a good time without it affecting Jack's reputation.) The trouble is that Gwendolen has given him to understand that one of the reasons – if not the _only_ reason – she loves him, is because his name is Ernest – which it isn't.</w:t>
      </w:r>
    </w:p>
    <w:p w14:paraId="5AE00099" w14:textId="77777777" w:rsidR="00382B2D" w:rsidRPr="00731DD5" w:rsidRDefault="00382B2D" w:rsidP="0026509D">
      <w:pPr>
        <w:rPr>
          <w:szCs w:val="26"/>
          <w:lang w:val="en-GB" w:eastAsia="nb-NO"/>
        </w:rPr>
      </w:pPr>
      <w:r w:rsidRPr="00731DD5">
        <w:rPr>
          <w:szCs w:val="26"/>
          <w:lang w:val="en-GB" w:eastAsia="nb-NO"/>
        </w:rPr>
        <w:t>  But that is not all. Gwendolen's formidable mother, Lady Bracknell, is renowned and feared in London high society for her domineering manner. She wants to know more about Jack/Ernest's background before she consents to marriage. She calls him in for an interview. Listen to their conversation at access.cdu.no and then work with the tasks.</w:t>
      </w:r>
    </w:p>
    <w:p w14:paraId="5AE0009A" w14:textId="77777777" w:rsidR="00382B2D" w:rsidRPr="00731DD5" w:rsidRDefault="00382B2D" w:rsidP="0026509D">
      <w:pPr>
        <w:rPr>
          <w:szCs w:val="26"/>
          <w:lang w:val="en-GB" w:eastAsia="nb-NO"/>
        </w:rPr>
      </w:pPr>
    </w:p>
    <w:p w14:paraId="5AE0009B" w14:textId="1E29E872" w:rsidR="00382B2D" w:rsidRDefault="00382B2D" w:rsidP="0026509D">
      <w:pPr>
        <w:rPr>
          <w:szCs w:val="26"/>
          <w:lang w:val="en-GB" w:eastAsia="nb-NO"/>
        </w:rPr>
      </w:pPr>
      <w:r w:rsidRPr="00731DD5">
        <w:rPr>
          <w:szCs w:val="26"/>
          <w:lang w:val="en-GB" w:eastAsia="nb-NO"/>
        </w:rPr>
        <w:t>{{</w:t>
      </w:r>
      <w:r w:rsidR="00E52AC7">
        <w:rPr>
          <w:szCs w:val="26"/>
          <w:lang w:val="en-GB" w:eastAsia="nb-NO"/>
        </w:rPr>
        <w:t>Textbox</w:t>
      </w:r>
      <w:r w:rsidRPr="00731DD5">
        <w:rPr>
          <w:szCs w:val="26"/>
          <w:lang w:val="en-GB" w:eastAsia="nb-NO"/>
        </w:rPr>
        <w:t>}}</w:t>
      </w:r>
    </w:p>
    <w:p w14:paraId="7346A3DB" w14:textId="2A59AA89" w:rsidR="006A18B0" w:rsidRPr="00731DD5" w:rsidRDefault="006A18B0" w:rsidP="0026509D">
      <w:pPr>
        <w:rPr>
          <w:szCs w:val="26"/>
          <w:lang w:val="en-GB" w:eastAsia="nb-NO"/>
        </w:rPr>
      </w:pPr>
      <w:r>
        <w:rPr>
          <w:szCs w:val="26"/>
          <w:lang w:val="en-GB" w:eastAsia="nb-NO"/>
        </w:rPr>
        <w:t>_</w:t>
      </w:r>
      <w:r w:rsidRPr="006A18B0">
        <w:rPr>
          <w:szCs w:val="26"/>
          <w:lang w:val="en-GB" w:eastAsia="nb-NO"/>
        </w:rPr>
        <w:t xml:space="preserve"> </w:t>
      </w:r>
      <w:r w:rsidRPr="00731DD5">
        <w:rPr>
          <w:szCs w:val="26"/>
          <w:lang w:val="en-GB" w:eastAsia="nb-NO"/>
        </w:rPr>
        <w:t>Glossary for the excerpt</w:t>
      </w:r>
      <w:r>
        <w:rPr>
          <w:szCs w:val="26"/>
          <w:lang w:val="en-GB" w:eastAsia="nb-NO"/>
        </w:rPr>
        <w:t>:_</w:t>
      </w:r>
    </w:p>
    <w:p w14:paraId="5AE0009C" w14:textId="16D0D932" w:rsidR="00382B2D" w:rsidRPr="00731DD5" w:rsidRDefault="00382B2D" w:rsidP="0026509D">
      <w:pPr>
        <w:rPr>
          <w:szCs w:val="26"/>
          <w:lang w:val="en-GB" w:eastAsia="nb-NO"/>
        </w:rPr>
      </w:pPr>
      <w:r w:rsidRPr="00731DD5">
        <w:rPr>
          <w:szCs w:val="26"/>
          <w:lang w:val="en-GB" w:eastAsia="nb-NO"/>
        </w:rPr>
        <w:lastRenderedPageBreak/>
        <w:t>_eligible_ kvalifisert – _idle_ uvirksom/uverksam – _poacher_ krypskytter/krypskyttar – _reside_ bo/bu – _"the purple of commerce"_ "næringslivets adel" – _charitable_ nestekjærlig/nestekjærleg – _disposition_ lynne – _immaterial_ uvesentlig/uvesentleg – _contempt_ forakt – _decencies_ anstendigheter/anstendigheiter – _excess_ overmål – _social indiscretion_ taktløshet/taktløyse</w:t>
      </w:r>
    </w:p>
    <w:p w14:paraId="5AE0009D" w14:textId="5DFD84B9" w:rsidR="00382B2D" w:rsidRPr="00731DD5" w:rsidRDefault="00382B2D" w:rsidP="0026509D">
      <w:pPr>
        <w:rPr>
          <w:szCs w:val="26"/>
          <w:lang w:val="en-GB" w:eastAsia="nb-NO"/>
        </w:rPr>
      </w:pPr>
      <w:r w:rsidRPr="00731DD5">
        <w:rPr>
          <w:szCs w:val="26"/>
          <w:lang w:val="en-GB" w:eastAsia="nb-NO"/>
        </w:rPr>
        <w:t>{{</w:t>
      </w:r>
      <w:r w:rsidR="006A18B0">
        <w:rPr>
          <w:szCs w:val="26"/>
          <w:lang w:val="en-GB" w:eastAsia="nb-NO"/>
        </w:rPr>
        <w:t xml:space="preserve">End of </w:t>
      </w:r>
      <w:r w:rsidR="00E52AC7">
        <w:rPr>
          <w:szCs w:val="26"/>
          <w:lang w:val="en-GB" w:eastAsia="nb-NO"/>
        </w:rPr>
        <w:t>textbox</w:t>
      </w:r>
      <w:r w:rsidRPr="00731DD5">
        <w:rPr>
          <w:szCs w:val="26"/>
          <w:lang w:val="en-GB" w:eastAsia="nb-NO"/>
        </w:rPr>
        <w:t>}}</w:t>
      </w:r>
    </w:p>
    <w:p w14:paraId="5AE0009E" w14:textId="77777777" w:rsidR="00382B2D" w:rsidRPr="00731DD5" w:rsidRDefault="00382B2D" w:rsidP="0026509D">
      <w:pPr>
        <w:rPr>
          <w:szCs w:val="26"/>
          <w:lang w:val="en-GB" w:eastAsia="nb-NO"/>
        </w:rPr>
      </w:pPr>
    </w:p>
    <w:p w14:paraId="5AE0009F" w14:textId="5AC822E3" w:rsidR="00382B2D" w:rsidRPr="00731DD5" w:rsidRDefault="00382B2D" w:rsidP="0026509D">
      <w:pPr>
        <w:rPr>
          <w:szCs w:val="26"/>
          <w:lang w:val="en-GB" w:eastAsia="nb-NO"/>
        </w:rPr>
      </w:pPr>
      <w:r w:rsidRPr="00731DD5">
        <w:rPr>
          <w:szCs w:val="26"/>
          <w:lang w:val="en-GB" w:eastAsia="nb-NO"/>
        </w:rPr>
        <w:t xml:space="preserve">--- 225 </w:t>
      </w:r>
      <w:r w:rsidR="006A18B0">
        <w:rPr>
          <w:szCs w:val="26"/>
          <w:lang w:val="en-GB" w:eastAsia="nb-NO"/>
        </w:rPr>
        <w:t>to</w:t>
      </w:r>
      <w:r w:rsidRPr="00731DD5">
        <w:rPr>
          <w:szCs w:val="26"/>
          <w:lang w:val="en-GB" w:eastAsia="nb-NO"/>
        </w:rPr>
        <w:t xml:space="preserve"> 432</w:t>
      </w:r>
    </w:p>
    <w:p w14:paraId="5AE000A0" w14:textId="216D4D44" w:rsidR="00382B2D" w:rsidRPr="00731DD5" w:rsidRDefault="00382B2D" w:rsidP="008A41F0">
      <w:pPr>
        <w:pStyle w:val="Overskrift3"/>
      </w:pPr>
      <w:bookmarkStart w:id="209" w:name="_Toc13225782"/>
      <w:r w:rsidRPr="00731DD5">
        <w:t>xxx</w:t>
      </w:r>
      <w:r w:rsidR="008A41F0">
        <w:t>3</w:t>
      </w:r>
      <w:r w:rsidRPr="00731DD5">
        <w:t xml:space="preserve"> TASKS</w:t>
      </w:r>
      <w:bookmarkEnd w:id="209"/>
    </w:p>
    <w:p w14:paraId="5AE000A1" w14:textId="3C8DB7E2" w:rsidR="00382B2D" w:rsidRPr="00731DD5" w:rsidRDefault="006A18B0" w:rsidP="008A41F0">
      <w:pPr>
        <w:pStyle w:val="Overskrift4"/>
      </w:pPr>
      <w:r>
        <w:t>xxx</w:t>
      </w:r>
      <w:r w:rsidR="008A41F0">
        <w:t>4</w:t>
      </w:r>
      <w:r>
        <w:t xml:space="preserve"> </w:t>
      </w:r>
      <w:r w:rsidR="00382B2D" w:rsidRPr="00731DD5">
        <w:t>1 LOOKING AT THEMES</w:t>
      </w:r>
    </w:p>
    <w:p w14:paraId="5AE000A2" w14:textId="2061E5F6" w:rsidR="00382B2D" w:rsidRPr="00731DD5" w:rsidRDefault="006A7852" w:rsidP="006A18B0">
      <w:pPr>
        <w:rPr>
          <w:szCs w:val="26"/>
          <w:lang w:val="en-GB" w:eastAsia="nb-NO"/>
        </w:rPr>
      </w:pPr>
      <w:r w:rsidRPr="000931C4">
        <w:rPr>
          <w:szCs w:val="26"/>
          <w:lang w:val="en-GB" w:eastAsia="nb-NO"/>
        </w:rPr>
        <w:t>&gt;&gt;&gt;</w:t>
      </w:r>
      <w:r>
        <w:rPr>
          <w:szCs w:val="26"/>
          <w:lang w:val="en-GB" w:eastAsia="nb-NO"/>
        </w:rPr>
        <w:t xml:space="preserve"> Task a </w:t>
      </w:r>
      <w:r w:rsidR="00382B2D" w:rsidRPr="00731DD5">
        <w:rPr>
          <w:szCs w:val="26"/>
          <w:lang w:val="en-GB" w:eastAsia="nb-NO"/>
        </w:rPr>
        <w:t>What sort of son-in-law is Lady Bracknell looking for, judging by her questions to jack?</w:t>
      </w:r>
    </w:p>
    <w:p w14:paraId="5AE000A3" w14:textId="5D79E660" w:rsidR="00382B2D" w:rsidRPr="00731DD5" w:rsidRDefault="006A7852" w:rsidP="006A18B0">
      <w:pPr>
        <w:rPr>
          <w:szCs w:val="26"/>
          <w:lang w:val="en-GB" w:eastAsia="nb-NO"/>
        </w:rPr>
      </w:pPr>
      <w:r w:rsidRPr="000931C4">
        <w:rPr>
          <w:szCs w:val="26"/>
          <w:lang w:val="en-GB" w:eastAsia="nb-NO"/>
        </w:rPr>
        <w:t>&gt;&gt;&gt;</w:t>
      </w:r>
      <w:r>
        <w:rPr>
          <w:szCs w:val="26"/>
          <w:lang w:val="en-GB" w:eastAsia="nb-NO"/>
        </w:rPr>
        <w:t xml:space="preserve"> Task </w:t>
      </w:r>
      <w:r w:rsidR="00382B2D" w:rsidRPr="00731DD5">
        <w:rPr>
          <w:szCs w:val="26"/>
          <w:lang w:val="en-GB" w:eastAsia="nb-NO"/>
        </w:rPr>
        <w:t>b What do her questions reveal about the purpose of marriage in Victorian society?</w:t>
      </w:r>
    </w:p>
    <w:p w14:paraId="5AE000A4" w14:textId="7706DD95" w:rsidR="00382B2D" w:rsidRPr="00731DD5" w:rsidRDefault="006A7852" w:rsidP="006A18B0">
      <w:pPr>
        <w:rPr>
          <w:szCs w:val="26"/>
          <w:lang w:val="en-GB" w:eastAsia="nb-NO"/>
        </w:rPr>
      </w:pPr>
      <w:r w:rsidRPr="000931C4">
        <w:rPr>
          <w:szCs w:val="26"/>
          <w:lang w:val="en-GB" w:eastAsia="nb-NO"/>
        </w:rPr>
        <w:t>&gt;&gt;&gt;</w:t>
      </w:r>
      <w:r>
        <w:rPr>
          <w:szCs w:val="26"/>
          <w:lang w:val="en-GB" w:eastAsia="nb-NO"/>
        </w:rPr>
        <w:t xml:space="preserve"> Task </w:t>
      </w:r>
      <w:r w:rsidR="00382B2D" w:rsidRPr="00731DD5">
        <w:rPr>
          <w:szCs w:val="26"/>
          <w:lang w:val="en-GB" w:eastAsia="nb-NO"/>
        </w:rPr>
        <w:t>c What is being made fun of in the scene?</w:t>
      </w:r>
    </w:p>
    <w:p w14:paraId="5AE000A5" w14:textId="66F79470" w:rsidR="00382B2D" w:rsidRPr="00731DD5" w:rsidRDefault="006A7852" w:rsidP="006A18B0">
      <w:pPr>
        <w:rPr>
          <w:szCs w:val="26"/>
          <w:lang w:val="en-GB" w:eastAsia="nb-NO"/>
        </w:rPr>
      </w:pPr>
      <w:r w:rsidRPr="000931C4">
        <w:rPr>
          <w:szCs w:val="26"/>
          <w:lang w:val="en-GB" w:eastAsia="nb-NO"/>
        </w:rPr>
        <w:t>&gt;&gt;&gt;</w:t>
      </w:r>
      <w:r>
        <w:rPr>
          <w:szCs w:val="26"/>
          <w:lang w:val="en-GB" w:eastAsia="nb-NO"/>
        </w:rPr>
        <w:t xml:space="preserve"> Task </w:t>
      </w:r>
      <w:r w:rsidR="00382B2D" w:rsidRPr="00731DD5">
        <w:rPr>
          <w:szCs w:val="26"/>
          <w:lang w:val="en-GB" w:eastAsia="nb-NO"/>
        </w:rPr>
        <w:t>d Before deciding on the present title, Wilde toyed with calling his play "A Serious Comedy for Trivial People", and then changed it to "A Trivial Comedy for Serious People". Where is the theme of triviality and seriousness evident in the excerpt?</w:t>
      </w:r>
    </w:p>
    <w:p w14:paraId="5AE000A6" w14:textId="2AAEB32B" w:rsidR="00382B2D" w:rsidRPr="00731DD5" w:rsidRDefault="006A7852" w:rsidP="006A18B0">
      <w:pPr>
        <w:rPr>
          <w:szCs w:val="26"/>
          <w:lang w:val="en-GB" w:eastAsia="nb-NO"/>
        </w:rPr>
      </w:pPr>
      <w:r w:rsidRPr="000931C4">
        <w:rPr>
          <w:szCs w:val="26"/>
          <w:lang w:val="en-GB" w:eastAsia="nb-NO"/>
        </w:rPr>
        <w:t>&gt;&gt;&gt;</w:t>
      </w:r>
      <w:r>
        <w:rPr>
          <w:szCs w:val="26"/>
          <w:lang w:val="en-GB" w:eastAsia="nb-NO"/>
        </w:rPr>
        <w:t xml:space="preserve">Task </w:t>
      </w:r>
      <w:r w:rsidR="00382B2D" w:rsidRPr="00731DD5">
        <w:rPr>
          <w:szCs w:val="26"/>
          <w:lang w:val="en-GB" w:eastAsia="nb-NO"/>
        </w:rPr>
        <w:t>e How is the theme of social class treated in the excerpt?</w:t>
      </w:r>
    </w:p>
    <w:p w14:paraId="55051389" w14:textId="77777777" w:rsidR="006A7852" w:rsidRDefault="006A7852" w:rsidP="006A18B0">
      <w:pPr>
        <w:rPr>
          <w:szCs w:val="26"/>
          <w:lang w:val="en-GB" w:eastAsia="nb-NO"/>
        </w:rPr>
      </w:pPr>
    </w:p>
    <w:p w14:paraId="5AE000A7" w14:textId="1D7DB1B9" w:rsidR="00382B2D" w:rsidRPr="00731DD5" w:rsidRDefault="006A7852" w:rsidP="008A41F0">
      <w:pPr>
        <w:pStyle w:val="Overskrift4"/>
      </w:pPr>
      <w:r>
        <w:t>xx</w:t>
      </w:r>
      <w:r w:rsidR="008A41F0">
        <w:t>x4</w:t>
      </w:r>
      <w:r>
        <w:t xml:space="preserve"> </w:t>
      </w:r>
      <w:r w:rsidR="00382B2D" w:rsidRPr="00731DD5">
        <w:t>2 LANGUAGE AND STYLE</w:t>
      </w:r>
    </w:p>
    <w:p w14:paraId="5AE000A8" w14:textId="66DB341A" w:rsidR="00382B2D" w:rsidRPr="00731DD5" w:rsidRDefault="00382B2D" w:rsidP="006A18B0">
      <w:pPr>
        <w:rPr>
          <w:szCs w:val="26"/>
          <w:lang w:val="en-GB" w:eastAsia="nb-NO"/>
        </w:rPr>
      </w:pPr>
      <w:r w:rsidRPr="00731DD5">
        <w:rPr>
          <w:szCs w:val="26"/>
          <w:lang w:val="en-GB" w:eastAsia="nb-NO"/>
        </w:rPr>
        <w:t>Go to access.cdu.no to find a transcription of the extract.</w:t>
      </w:r>
    </w:p>
    <w:p w14:paraId="5AE000A9" w14:textId="08C5F0B2" w:rsidR="00382B2D" w:rsidRPr="00731DD5" w:rsidRDefault="006A7852" w:rsidP="006A18B0">
      <w:pPr>
        <w:rPr>
          <w:szCs w:val="26"/>
          <w:lang w:val="en-GB" w:eastAsia="nb-NO"/>
        </w:rPr>
      </w:pPr>
      <w:r w:rsidRPr="000931C4">
        <w:rPr>
          <w:szCs w:val="26"/>
          <w:lang w:val="en-GB" w:eastAsia="nb-NO"/>
        </w:rPr>
        <w:t>&gt;&gt;&gt;</w:t>
      </w:r>
      <w:r>
        <w:rPr>
          <w:szCs w:val="26"/>
          <w:lang w:val="en-GB" w:eastAsia="nb-NO"/>
        </w:rPr>
        <w:t xml:space="preserve"> Task </w:t>
      </w:r>
      <w:r w:rsidR="00382B2D" w:rsidRPr="00731DD5">
        <w:rPr>
          <w:szCs w:val="26"/>
          <w:lang w:val="en-GB" w:eastAsia="nb-NO"/>
        </w:rPr>
        <w:t>a The character Lady Bracknell is renowned for her turn of phrase. Choose some lines that you find particularly amusing or surprising and analyse how they achieve their effect.</w:t>
      </w:r>
    </w:p>
    <w:p w14:paraId="5AE000AA" w14:textId="03DCC0E5" w:rsidR="00382B2D" w:rsidRPr="00731DD5" w:rsidRDefault="006A7852" w:rsidP="006A18B0">
      <w:pPr>
        <w:rPr>
          <w:szCs w:val="26"/>
          <w:lang w:val="en-GB" w:eastAsia="nb-NO"/>
        </w:rPr>
      </w:pPr>
      <w:r w:rsidRPr="000931C4">
        <w:rPr>
          <w:szCs w:val="26"/>
          <w:lang w:val="en-GB" w:eastAsia="nb-NO"/>
        </w:rPr>
        <w:t>&gt;&gt;&gt;</w:t>
      </w:r>
      <w:r>
        <w:rPr>
          <w:szCs w:val="26"/>
          <w:lang w:val="en-GB" w:eastAsia="nb-NO"/>
        </w:rPr>
        <w:t xml:space="preserve"> Task </w:t>
      </w:r>
      <w:r w:rsidR="00382B2D" w:rsidRPr="00731DD5">
        <w:rPr>
          <w:szCs w:val="26"/>
          <w:lang w:val="en-GB" w:eastAsia="nb-NO"/>
        </w:rPr>
        <w:t>b Translate the long speech by Mrs Bracknell (starting "The line is immaterial ...") to Norwegian, trying to preserve the elegance and wit of the original.</w:t>
      </w:r>
    </w:p>
    <w:p w14:paraId="39FC4DBD" w14:textId="77777777" w:rsidR="006A7852" w:rsidRDefault="006A7852" w:rsidP="006A18B0">
      <w:pPr>
        <w:rPr>
          <w:szCs w:val="26"/>
          <w:lang w:val="en-GB" w:eastAsia="nb-NO"/>
        </w:rPr>
      </w:pPr>
    </w:p>
    <w:p w14:paraId="5AE000AB" w14:textId="7DB3A3CA" w:rsidR="00382B2D" w:rsidRPr="00731DD5" w:rsidRDefault="006A7852" w:rsidP="008A41F0">
      <w:pPr>
        <w:pStyle w:val="Overskrift4"/>
      </w:pPr>
      <w:r>
        <w:t>xxx</w:t>
      </w:r>
      <w:r w:rsidR="008A41F0">
        <w:t>4</w:t>
      </w:r>
      <w:r>
        <w:t xml:space="preserve"> </w:t>
      </w:r>
      <w:r w:rsidR="00382B2D" w:rsidRPr="00731DD5">
        <w:t>3 GOING FURTHER-WILDEAN EPIGRAMS</w:t>
      </w:r>
    </w:p>
    <w:p w14:paraId="5AE000AC" w14:textId="6F48B25C" w:rsidR="00382B2D" w:rsidRPr="00731DD5" w:rsidRDefault="00382B2D" w:rsidP="006A18B0">
      <w:pPr>
        <w:rPr>
          <w:szCs w:val="26"/>
          <w:lang w:val="en-GB" w:eastAsia="nb-NO"/>
        </w:rPr>
      </w:pPr>
      <w:r w:rsidRPr="00731DD5">
        <w:rPr>
          <w:szCs w:val="26"/>
          <w:lang w:val="en-GB" w:eastAsia="nb-NO"/>
        </w:rPr>
        <w:t>If you open any English book of famous quotations, you will find the name Oscar Wilde well represented. After Shakespeare he is perhaps the most quoted writer in the language, simply because he was a master of the short, witty and quotable utterance – sometimes called an epigram. "Wildean" epigrams are characterised by a fondness for paradox and inversion – in other words, putting things on their head. Here are two of his most famous ones:</w:t>
      </w:r>
    </w:p>
    <w:p w14:paraId="5AE000AD" w14:textId="3A26D614" w:rsidR="00382B2D" w:rsidRPr="00731DD5" w:rsidRDefault="006A7852" w:rsidP="006A18B0">
      <w:pPr>
        <w:rPr>
          <w:szCs w:val="26"/>
          <w:lang w:val="en-GB" w:eastAsia="nb-NO"/>
        </w:rPr>
      </w:pPr>
      <w:r>
        <w:rPr>
          <w:szCs w:val="26"/>
          <w:lang w:val="en-GB" w:eastAsia="nb-NO"/>
        </w:rPr>
        <w:t>--</w:t>
      </w:r>
      <w:r w:rsidR="00382B2D" w:rsidRPr="00731DD5">
        <w:rPr>
          <w:szCs w:val="26"/>
          <w:lang w:val="en-GB" w:eastAsia="nb-NO"/>
        </w:rPr>
        <w:t xml:space="preserve"> I can resist everything except temptation.</w:t>
      </w:r>
    </w:p>
    <w:p w14:paraId="5AE000AE" w14:textId="61E4E5E9" w:rsidR="00382B2D" w:rsidRPr="00731DD5" w:rsidRDefault="006A7852" w:rsidP="006A18B0">
      <w:pPr>
        <w:rPr>
          <w:szCs w:val="26"/>
          <w:lang w:val="en-GB" w:eastAsia="nb-NO"/>
        </w:rPr>
      </w:pPr>
      <w:r>
        <w:rPr>
          <w:szCs w:val="26"/>
          <w:lang w:val="en-GB" w:eastAsia="nb-NO"/>
        </w:rPr>
        <w:t>--</w:t>
      </w:r>
      <w:r w:rsidR="00382B2D" w:rsidRPr="00731DD5">
        <w:rPr>
          <w:szCs w:val="26"/>
          <w:lang w:val="en-GB" w:eastAsia="nb-NO"/>
        </w:rPr>
        <w:t xml:space="preserve"> Always forgive your enemies; nothing annoys them so much.</w:t>
      </w:r>
    </w:p>
    <w:p w14:paraId="5AE000AF" w14:textId="4C0ED188" w:rsidR="00382B2D" w:rsidRPr="00731DD5" w:rsidRDefault="006A7852" w:rsidP="006A18B0">
      <w:pPr>
        <w:rPr>
          <w:szCs w:val="26"/>
          <w:lang w:val="en-GB" w:eastAsia="nb-NO"/>
        </w:rPr>
      </w:pPr>
      <w:r>
        <w:rPr>
          <w:szCs w:val="26"/>
          <w:lang w:val="en-GB" w:eastAsia="nb-NO"/>
        </w:rPr>
        <w:t xml:space="preserve">  </w:t>
      </w:r>
      <w:r w:rsidR="00382B2D" w:rsidRPr="00731DD5">
        <w:rPr>
          <w:szCs w:val="26"/>
          <w:lang w:val="en-GB" w:eastAsia="nb-NO"/>
        </w:rPr>
        <w:t>Find more quotations at access.cdu.no and prepare to present the best ones to the class. Then discuss in class, on the basis of the quotations and your findings in question 2a, what the essence of Oscar Wilde's wit is.</w:t>
      </w:r>
    </w:p>
    <w:p w14:paraId="5AE000B0" w14:textId="77777777" w:rsidR="00382B2D" w:rsidRPr="00731DD5" w:rsidRDefault="00382B2D" w:rsidP="006A18B0">
      <w:pPr>
        <w:rPr>
          <w:szCs w:val="26"/>
          <w:lang w:val="en-GB" w:eastAsia="nb-NO"/>
        </w:rPr>
      </w:pPr>
    </w:p>
    <w:p w14:paraId="21D9E65E" w14:textId="77777777" w:rsidR="00CB6119" w:rsidRPr="00CB6119" w:rsidRDefault="00CB6119" w:rsidP="00CB6119">
      <w:pPr>
        <w:rPr>
          <w:szCs w:val="26"/>
          <w:lang w:val="en-GB" w:eastAsia="nb-NO"/>
        </w:rPr>
      </w:pPr>
      <w:r w:rsidRPr="00CB6119">
        <w:rPr>
          <w:szCs w:val="26"/>
          <w:lang w:val="en-GB" w:eastAsia="nb-NO"/>
        </w:rPr>
        <w:lastRenderedPageBreak/>
        <w:t>{{Picture}}</w:t>
      </w:r>
    </w:p>
    <w:p w14:paraId="3F676F87" w14:textId="77777777" w:rsidR="00CB6119" w:rsidRPr="00CB6119" w:rsidRDefault="00CB6119" w:rsidP="00CB6119">
      <w:pPr>
        <w:rPr>
          <w:szCs w:val="26"/>
          <w:lang w:val="en-GB" w:eastAsia="nb-NO"/>
        </w:rPr>
      </w:pPr>
      <w:r w:rsidRPr="00CB6119">
        <w:rPr>
          <w:szCs w:val="26"/>
          <w:lang w:val="en-GB" w:eastAsia="nb-NO"/>
        </w:rPr>
        <w:t>--</w:t>
      </w:r>
    </w:p>
    <w:p w14:paraId="7E2E5D8A" w14:textId="77777777" w:rsidR="00CB6119" w:rsidRPr="00CB6119" w:rsidRDefault="00CB6119" w:rsidP="00CB6119">
      <w:pPr>
        <w:rPr>
          <w:szCs w:val="26"/>
          <w:lang w:val="en-GB" w:eastAsia="nb-NO"/>
        </w:rPr>
      </w:pPr>
      <w:r w:rsidRPr="00CB6119">
        <w:rPr>
          <w:szCs w:val="26"/>
          <w:lang w:val="en-GB" w:eastAsia="nb-NO"/>
        </w:rPr>
        <w:t>{{End}}</w:t>
      </w:r>
    </w:p>
    <w:p w14:paraId="5AE000B5" w14:textId="77777777" w:rsidR="00382B2D" w:rsidRPr="00731DD5" w:rsidRDefault="00382B2D" w:rsidP="006A18B0">
      <w:pPr>
        <w:rPr>
          <w:szCs w:val="26"/>
          <w:lang w:val="en-GB" w:eastAsia="nb-NO"/>
        </w:rPr>
      </w:pPr>
    </w:p>
    <w:p w14:paraId="5AE000B6" w14:textId="7E609707" w:rsidR="00382B2D" w:rsidRPr="00731DD5" w:rsidRDefault="00382B2D" w:rsidP="006A18B0">
      <w:pPr>
        <w:rPr>
          <w:szCs w:val="26"/>
          <w:lang w:val="en-GB" w:eastAsia="nb-NO"/>
        </w:rPr>
      </w:pPr>
      <w:r w:rsidRPr="00731DD5">
        <w:rPr>
          <w:szCs w:val="26"/>
          <w:lang w:val="en-GB" w:eastAsia="nb-NO"/>
        </w:rPr>
        <w:t xml:space="preserve">--- 226 </w:t>
      </w:r>
      <w:r w:rsidR="00CB6119">
        <w:rPr>
          <w:szCs w:val="26"/>
          <w:lang w:val="en-GB" w:eastAsia="nb-NO"/>
        </w:rPr>
        <w:t>to</w:t>
      </w:r>
      <w:r w:rsidRPr="00731DD5">
        <w:rPr>
          <w:szCs w:val="26"/>
          <w:lang w:val="en-GB" w:eastAsia="nb-NO"/>
        </w:rPr>
        <w:t xml:space="preserve"> 432</w:t>
      </w:r>
    </w:p>
    <w:p w14:paraId="5AE000C8" w14:textId="78F2811F" w:rsidR="00382B2D" w:rsidRPr="00731DD5" w:rsidRDefault="003E2C60" w:rsidP="003E2C60">
      <w:pPr>
        <w:pStyle w:val="Overskrift2"/>
      </w:pPr>
      <w:bookmarkStart w:id="210" w:name="_Toc13225783"/>
      <w:r>
        <w:t>xxx2 Rudyard Kipling (1865-1935)</w:t>
      </w:r>
      <w:bookmarkEnd w:id="210"/>
    </w:p>
    <w:p w14:paraId="5AE000C9" w14:textId="3B50C41D" w:rsidR="00382B2D" w:rsidRPr="00731DD5" w:rsidRDefault="00382B2D" w:rsidP="0026509D">
      <w:pPr>
        <w:rPr>
          <w:szCs w:val="26"/>
          <w:lang w:val="en-GB" w:eastAsia="nb-NO"/>
        </w:rPr>
      </w:pPr>
      <w:r w:rsidRPr="00731DD5">
        <w:rPr>
          <w:szCs w:val="26"/>
          <w:lang w:val="en-GB" w:eastAsia="nb-NO"/>
        </w:rPr>
        <w:t>{{</w:t>
      </w:r>
      <w:r w:rsidR="008A41F0">
        <w:rPr>
          <w:szCs w:val="26"/>
          <w:lang w:val="en-GB" w:eastAsia="nb-NO"/>
        </w:rPr>
        <w:t>Textbox</w:t>
      </w:r>
      <w:r w:rsidRPr="00731DD5">
        <w:rPr>
          <w:szCs w:val="26"/>
          <w:lang w:val="en-GB" w:eastAsia="nb-NO"/>
        </w:rPr>
        <w:t>}}</w:t>
      </w:r>
    </w:p>
    <w:p w14:paraId="5AE000CA" w14:textId="6E992EE3" w:rsidR="00382B2D" w:rsidRPr="00731DD5" w:rsidRDefault="00382B2D" w:rsidP="0026509D">
      <w:pPr>
        <w:rPr>
          <w:szCs w:val="26"/>
          <w:lang w:val="en-GB" w:eastAsia="nb-NO"/>
        </w:rPr>
      </w:pPr>
      <w:r w:rsidRPr="00731DD5">
        <w:rPr>
          <w:szCs w:val="26"/>
          <w:lang w:val="en-GB" w:eastAsia="nb-NO"/>
        </w:rPr>
        <w:t>was born in Bombay to English parents and spent his early childhood in India. As was common practice in Anglo-Indian families, he was separated from his parents and his beloved nanny at the age of six and sent to England. There he lived with a couple who treated him cruelly. After finishing school he returned to India where he worked as an editor at a small newspaper, and also wrote stories and poems that were published first in India and later in London. His reputation as a writer rests on a very varied production, including children's classics such as _The Jungle Book_ and the _Just-So Stories_, the spy novel _Kim_ and several collections of poetry. He was awarded the Nobel Prize in Literature in 1907.</w:t>
      </w:r>
    </w:p>
    <w:p w14:paraId="5AE000CB" w14:textId="4FC07667" w:rsidR="00382B2D" w:rsidRDefault="00382B2D" w:rsidP="0026509D">
      <w:pPr>
        <w:rPr>
          <w:szCs w:val="26"/>
          <w:lang w:val="en-GB" w:eastAsia="nb-NO"/>
        </w:rPr>
      </w:pPr>
      <w:r w:rsidRPr="00731DD5">
        <w:rPr>
          <w:szCs w:val="26"/>
          <w:lang w:val="en-GB" w:eastAsia="nb-NO"/>
        </w:rPr>
        <w:t>{{</w:t>
      </w:r>
      <w:r w:rsidR="00365B9A">
        <w:rPr>
          <w:szCs w:val="26"/>
          <w:lang w:val="en-GB" w:eastAsia="nb-NO"/>
        </w:rPr>
        <w:t xml:space="preserve">End of </w:t>
      </w:r>
      <w:r w:rsidR="008A41F0">
        <w:rPr>
          <w:szCs w:val="26"/>
          <w:lang w:val="en-GB" w:eastAsia="nb-NO"/>
        </w:rPr>
        <w:t>textbox</w:t>
      </w:r>
      <w:r w:rsidRPr="00731DD5">
        <w:rPr>
          <w:szCs w:val="26"/>
          <w:lang w:val="en-GB" w:eastAsia="nb-NO"/>
        </w:rPr>
        <w:t>}}</w:t>
      </w:r>
    </w:p>
    <w:p w14:paraId="5CC3F3FE" w14:textId="77777777" w:rsidR="00365B9A" w:rsidRPr="00731DD5" w:rsidRDefault="00365B9A" w:rsidP="0026509D">
      <w:pPr>
        <w:rPr>
          <w:szCs w:val="26"/>
          <w:lang w:val="en-GB" w:eastAsia="nb-NO"/>
        </w:rPr>
      </w:pPr>
    </w:p>
    <w:p w14:paraId="5AE000CC" w14:textId="77777777" w:rsidR="00382B2D" w:rsidRPr="00731DD5" w:rsidRDefault="00382B2D" w:rsidP="0026509D">
      <w:pPr>
        <w:rPr>
          <w:szCs w:val="26"/>
          <w:lang w:val="en-GB" w:eastAsia="nb-NO"/>
        </w:rPr>
      </w:pPr>
      <w:r w:rsidRPr="00731DD5">
        <w:rPr>
          <w:szCs w:val="26"/>
          <w:lang w:val="en-GB" w:eastAsia="nb-NO"/>
        </w:rPr>
        <w:t>The Anglo-Indians, as the British ruling class were referred to, were a small, powerful but strangely isolated community. It was this class Rudyard Kipling was born into, and he spent his first six years there with his parents and, significantly, his Hindi-speaking nanny. Kipling's reputation as a spokesman for imperialism is deserved – he believed, like most of his countrymen, that Britain had a right and a duty to rule in India. But there is more to Kipling than that. He knew India and Indians well, and was often critical of British arrogance in dealing with them. In his writing he often shows a sympathetic understanding both of women and of the ordinary British soldier.</w:t>
      </w:r>
    </w:p>
    <w:p w14:paraId="5AE000CD" w14:textId="47DA1B5A" w:rsidR="00382B2D" w:rsidRPr="00731DD5" w:rsidRDefault="00382B2D" w:rsidP="0026509D">
      <w:pPr>
        <w:rPr>
          <w:szCs w:val="26"/>
          <w:lang w:val="en-GB" w:eastAsia="nb-NO"/>
        </w:rPr>
      </w:pPr>
    </w:p>
    <w:p w14:paraId="5AE000CE" w14:textId="0FFFD2F4" w:rsidR="00382B2D" w:rsidRPr="00731DD5" w:rsidRDefault="00382B2D" w:rsidP="0026509D">
      <w:pPr>
        <w:pStyle w:val="Overskrift3"/>
        <w:rPr>
          <w:szCs w:val="26"/>
        </w:rPr>
      </w:pPr>
      <w:bookmarkStart w:id="211" w:name="_Toc13225784"/>
      <w:r w:rsidRPr="00731DD5">
        <w:rPr>
          <w:szCs w:val="26"/>
        </w:rPr>
        <w:t xml:space="preserve">xxx2 </w:t>
      </w:r>
      <w:r w:rsidR="00365B9A">
        <w:rPr>
          <w:szCs w:val="26"/>
        </w:rPr>
        <w:t xml:space="preserve">Short story: </w:t>
      </w:r>
      <w:r w:rsidRPr="00731DD5">
        <w:rPr>
          <w:szCs w:val="26"/>
        </w:rPr>
        <w:t>Lispeth</w:t>
      </w:r>
      <w:bookmarkEnd w:id="211"/>
    </w:p>
    <w:p w14:paraId="5AE000D0" w14:textId="1FEA0903" w:rsidR="00382B2D" w:rsidRPr="00731DD5" w:rsidRDefault="00382B2D" w:rsidP="0026509D">
      <w:pPr>
        <w:rPr>
          <w:szCs w:val="26"/>
          <w:lang w:val="en-GB" w:eastAsia="nb-NO"/>
        </w:rPr>
      </w:pPr>
      <w:r w:rsidRPr="00731DD5">
        <w:rPr>
          <w:szCs w:val="26"/>
          <w:lang w:val="en-GB" w:eastAsia="nb-NO"/>
        </w:rPr>
        <w:t>She was the daughter of Sonoo, a Hill-man of the Himalayas, and Jadeh his wife. One year their maize failed, and two bears spent the night in their only opium poppy-field just above the Sutlej Valley on the Kotgarh side; so, next season, they turned Christian, and brought their baby to the Mission to be baptized. The Kotgarh Chaplain christened her Elizabeth, and "Lispeth" is the Hill or pahari pronunciation.</w:t>
      </w:r>
    </w:p>
    <w:p w14:paraId="5AE000D1" w14:textId="77777777" w:rsidR="00382B2D" w:rsidRPr="00731DD5" w:rsidRDefault="00382B2D" w:rsidP="0026509D">
      <w:pPr>
        <w:rPr>
          <w:szCs w:val="26"/>
          <w:lang w:val="en-GB" w:eastAsia="nb-NO"/>
        </w:rPr>
      </w:pPr>
      <w:r w:rsidRPr="00731DD5">
        <w:rPr>
          <w:szCs w:val="26"/>
          <w:lang w:val="en-GB" w:eastAsia="nb-NO"/>
        </w:rPr>
        <w:t>  Later, cholera came into the Kotgarh Valley and carried off Sonoo and Jadeh, and Lispeth became half servant, half companion, to the wife of the then Chaplain of Kotgarh. This was after the reign of the Moravian missionaries in that place, but before Kotgarh had quite forgotten her title of "Mistress of the Northern Hills".</w:t>
      </w:r>
    </w:p>
    <w:p w14:paraId="5AE000D2" w14:textId="77777777" w:rsidR="00382B2D" w:rsidRPr="00731DD5" w:rsidRDefault="00382B2D" w:rsidP="0026509D">
      <w:pPr>
        <w:rPr>
          <w:szCs w:val="26"/>
          <w:lang w:val="en-GB" w:eastAsia="nb-NO"/>
        </w:rPr>
      </w:pPr>
      <w:r w:rsidRPr="00731DD5">
        <w:rPr>
          <w:szCs w:val="26"/>
          <w:lang w:val="en-GB" w:eastAsia="nb-NO"/>
        </w:rPr>
        <w:t>  Whether Christianity improved Lispeth, or whether the gods of her own people would have done as much for her under any circumstances, I do not know; but she grew very lovely. When a Hill-</w:t>
      </w:r>
      <w:r w:rsidRPr="00731DD5">
        <w:rPr>
          <w:szCs w:val="26"/>
          <w:lang w:val="en-GB" w:eastAsia="nb-NO"/>
        </w:rPr>
        <w:lastRenderedPageBreak/>
        <w:t>girl grows lovely, she is worth travelling fifty miles over bad ground to look upon. Lispeth had a Greek face – one of those faces people paint so often, and see so seldom. She was of a pale, ivory colour, and, for her race, extremely tall. Also, she possessed eyes that were wonderful; and, had she not been dressed in the abominable printcloths affected by Missions, you would, meeting her on the hillside unexpectedly, have thought her the original Diana of the Romans going out to slay.</w:t>
      </w:r>
    </w:p>
    <w:p w14:paraId="5AE000D3" w14:textId="77777777" w:rsidR="00382B2D" w:rsidRPr="00731DD5" w:rsidRDefault="00382B2D" w:rsidP="0026509D">
      <w:pPr>
        <w:rPr>
          <w:szCs w:val="26"/>
          <w:lang w:val="en-GB" w:eastAsia="nb-NO"/>
        </w:rPr>
      </w:pPr>
    </w:p>
    <w:p w14:paraId="4A18ED20" w14:textId="77777777" w:rsidR="00E40224" w:rsidRPr="00E40224" w:rsidRDefault="00E40224" w:rsidP="00E40224">
      <w:pPr>
        <w:rPr>
          <w:szCs w:val="26"/>
          <w:lang w:val="en-GB" w:eastAsia="nb-NO"/>
        </w:rPr>
      </w:pPr>
      <w:r w:rsidRPr="00E40224">
        <w:rPr>
          <w:szCs w:val="26"/>
          <w:lang w:val="en-GB" w:eastAsia="nb-NO"/>
        </w:rPr>
        <w:t>{{Glossary}}</w:t>
      </w:r>
    </w:p>
    <w:p w14:paraId="5AE000D5" w14:textId="74302A61" w:rsidR="00382B2D" w:rsidRPr="00731DD5" w:rsidRDefault="00E40224" w:rsidP="0026509D">
      <w:pPr>
        <w:rPr>
          <w:szCs w:val="26"/>
          <w:lang w:val="en-GB" w:eastAsia="nb-NO"/>
        </w:rPr>
      </w:pPr>
      <w:r>
        <w:rPr>
          <w:szCs w:val="26"/>
          <w:lang w:val="en-GB" w:eastAsia="nb-NO"/>
        </w:rPr>
        <w:t>_</w:t>
      </w:r>
      <w:r w:rsidR="00382B2D" w:rsidRPr="00731DD5">
        <w:rPr>
          <w:szCs w:val="26"/>
          <w:lang w:val="en-GB" w:eastAsia="nb-NO"/>
        </w:rPr>
        <w:t>reign:</w:t>
      </w:r>
      <w:r>
        <w:rPr>
          <w:szCs w:val="26"/>
          <w:lang w:val="en-GB" w:eastAsia="nb-NO"/>
        </w:rPr>
        <w:t>_</w:t>
      </w:r>
      <w:r w:rsidR="00382B2D" w:rsidRPr="00731DD5">
        <w:rPr>
          <w:szCs w:val="26"/>
          <w:lang w:val="en-GB" w:eastAsia="nb-NO"/>
        </w:rPr>
        <w:t xml:space="preserve"> regjeringstid</w:t>
      </w:r>
    </w:p>
    <w:p w14:paraId="5AE000D6" w14:textId="2DCE1449" w:rsidR="00382B2D" w:rsidRPr="00731DD5" w:rsidRDefault="00E40224" w:rsidP="0026509D">
      <w:pPr>
        <w:rPr>
          <w:szCs w:val="26"/>
          <w:lang w:val="en-GB" w:eastAsia="nb-NO"/>
        </w:rPr>
      </w:pPr>
      <w:r>
        <w:rPr>
          <w:szCs w:val="26"/>
          <w:lang w:val="en-GB" w:eastAsia="nb-NO"/>
        </w:rPr>
        <w:t>_</w:t>
      </w:r>
      <w:r w:rsidR="00382B2D" w:rsidRPr="00731DD5">
        <w:rPr>
          <w:szCs w:val="26"/>
          <w:lang w:val="en-GB" w:eastAsia="nb-NO"/>
        </w:rPr>
        <w:t>ivory:</w:t>
      </w:r>
      <w:r>
        <w:rPr>
          <w:szCs w:val="26"/>
          <w:lang w:val="en-GB" w:eastAsia="nb-NO"/>
        </w:rPr>
        <w:t>_</w:t>
      </w:r>
      <w:r w:rsidR="00382B2D" w:rsidRPr="00731DD5">
        <w:rPr>
          <w:szCs w:val="26"/>
          <w:lang w:val="en-GB" w:eastAsia="nb-NO"/>
        </w:rPr>
        <w:t xml:space="preserve"> elfenbein</w:t>
      </w:r>
    </w:p>
    <w:p w14:paraId="5AE000D7" w14:textId="7E479F64" w:rsidR="00382B2D" w:rsidRPr="00731DD5" w:rsidRDefault="00E40224" w:rsidP="0026509D">
      <w:pPr>
        <w:rPr>
          <w:szCs w:val="26"/>
          <w:lang w:val="en-GB" w:eastAsia="nb-NO"/>
        </w:rPr>
      </w:pPr>
      <w:r>
        <w:rPr>
          <w:szCs w:val="26"/>
          <w:lang w:val="en-GB" w:eastAsia="nb-NO"/>
        </w:rPr>
        <w:t>_</w:t>
      </w:r>
      <w:r w:rsidR="00382B2D" w:rsidRPr="00731DD5">
        <w:rPr>
          <w:szCs w:val="26"/>
          <w:lang w:val="en-GB" w:eastAsia="nb-NO"/>
        </w:rPr>
        <w:t>abominable:</w:t>
      </w:r>
      <w:r>
        <w:rPr>
          <w:szCs w:val="26"/>
          <w:lang w:val="en-GB" w:eastAsia="nb-NO"/>
        </w:rPr>
        <w:t>_</w:t>
      </w:r>
      <w:r w:rsidR="00382B2D" w:rsidRPr="00731DD5">
        <w:rPr>
          <w:szCs w:val="26"/>
          <w:lang w:val="en-GB" w:eastAsia="nb-NO"/>
        </w:rPr>
        <w:t xml:space="preserve"> avskyelig/avskyeleg</w:t>
      </w:r>
    </w:p>
    <w:p w14:paraId="5AE000D8" w14:textId="40223AE2" w:rsidR="00382B2D" w:rsidRPr="00731DD5" w:rsidRDefault="00E40224" w:rsidP="0026509D">
      <w:pPr>
        <w:rPr>
          <w:szCs w:val="26"/>
          <w:lang w:val="en-GB" w:eastAsia="nb-NO"/>
        </w:rPr>
      </w:pPr>
      <w:r>
        <w:rPr>
          <w:szCs w:val="26"/>
          <w:lang w:val="en-GB" w:eastAsia="nb-NO"/>
        </w:rPr>
        <w:t>_</w:t>
      </w:r>
      <w:r w:rsidR="00382B2D" w:rsidRPr="00731DD5">
        <w:rPr>
          <w:szCs w:val="26"/>
          <w:lang w:val="en-GB" w:eastAsia="nb-NO"/>
        </w:rPr>
        <w:t>printcloths:</w:t>
      </w:r>
      <w:r>
        <w:rPr>
          <w:szCs w:val="26"/>
          <w:lang w:val="en-GB" w:eastAsia="nb-NO"/>
        </w:rPr>
        <w:t>_</w:t>
      </w:r>
      <w:r w:rsidR="00382B2D" w:rsidRPr="00731DD5">
        <w:rPr>
          <w:szCs w:val="26"/>
          <w:lang w:val="en-GB" w:eastAsia="nb-NO"/>
        </w:rPr>
        <w:t xml:space="preserve"> trykt tøy</w:t>
      </w:r>
    </w:p>
    <w:p w14:paraId="5AE000D9" w14:textId="55B7C836" w:rsidR="00382B2D" w:rsidRDefault="00E40224" w:rsidP="0026509D">
      <w:pPr>
        <w:rPr>
          <w:szCs w:val="26"/>
          <w:lang w:val="en-GB" w:eastAsia="nb-NO"/>
        </w:rPr>
      </w:pPr>
      <w:r>
        <w:rPr>
          <w:szCs w:val="26"/>
          <w:lang w:val="en-GB" w:eastAsia="nb-NO"/>
        </w:rPr>
        <w:t>_</w:t>
      </w:r>
      <w:r w:rsidR="00382B2D" w:rsidRPr="00731DD5">
        <w:rPr>
          <w:szCs w:val="26"/>
          <w:lang w:val="en-GB" w:eastAsia="nb-NO"/>
        </w:rPr>
        <w:t>Diana: Roman goddess_</w:t>
      </w:r>
    </w:p>
    <w:p w14:paraId="253FF223" w14:textId="67275907" w:rsidR="00E40224" w:rsidRPr="00E40224" w:rsidRDefault="00E40224" w:rsidP="00E40224">
      <w:pPr>
        <w:rPr>
          <w:szCs w:val="26"/>
          <w:lang w:val="en-GB" w:eastAsia="nb-NO"/>
        </w:rPr>
      </w:pPr>
      <w:r w:rsidRPr="00E40224">
        <w:rPr>
          <w:szCs w:val="26"/>
          <w:lang w:val="en-GB" w:eastAsia="nb-NO"/>
        </w:rPr>
        <w:t>{{</w:t>
      </w:r>
      <w:r>
        <w:rPr>
          <w:szCs w:val="26"/>
          <w:lang w:val="en-GB" w:eastAsia="nb-NO"/>
        </w:rPr>
        <w:t>End of g</w:t>
      </w:r>
      <w:r w:rsidRPr="00E40224">
        <w:rPr>
          <w:szCs w:val="26"/>
          <w:lang w:val="en-GB" w:eastAsia="nb-NO"/>
        </w:rPr>
        <w:t>lossary}}</w:t>
      </w:r>
    </w:p>
    <w:p w14:paraId="76E40926" w14:textId="77777777" w:rsidR="00E40224" w:rsidRPr="00731DD5" w:rsidRDefault="00E40224" w:rsidP="0026509D">
      <w:pPr>
        <w:rPr>
          <w:szCs w:val="26"/>
          <w:lang w:val="en-GB" w:eastAsia="nb-NO"/>
        </w:rPr>
      </w:pPr>
    </w:p>
    <w:p w14:paraId="5AE000DA" w14:textId="59857219" w:rsidR="00382B2D" w:rsidRDefault="00382B2D" w:rsidP="0026509D">
      <w:pPr>
        <w:rPr>
          <w:szCs w:val="26"/>
          <w:lang w:val="en-GB" w:eastAsia="nb-NO"/>
        </w:rPr>
      </w:pPr>
      <w:r w:rsidRPr="00731DD5">
        <w:rPr>
          <w:szCs w:val="26"/>
          <w:lang w:val="en-GB" w:eastAsia="nb-NO"/>
        </w:rPr>
        <w:t>Lispeth took to Christianity readily, and did not abandon it when she reached womanhood, as do some Hill-girls. Her own people hated her because she had, they said, become a white woman and washed herself daily; and the Chaplain's wife did not know what to do with her. One cannot ask a stately goddess, five feet ten in her shoes, to clean plates and dishes. She played with the Chaplain's children and took classes in the </w:t>
      </w:r>
    </w:p>
    <w:p w14:paraId="42FDBD75" w14:textId="77777777" w:rsidR="00E40224" w:rsidRPr="00731DD5" w:rsidRDefault="00E40224" w:rsidP="0026509D">
      <w:pPr>
        <w:rPr>
          <w:szCs w:val="26"/>
          <w:lang w:val="en-GB" w:eastAsia="nb-NO"/>
        </w:rPr>
      </w:pPr>
    </w:p>
    <w:p w14:paraId="5AE000DB" w14:textId="58CAEBC5" w:rsidR="00382B2D" w:rsidRPr="00731DD5" w:rsidRDefault="00382B2D" w:rsidP="0026509D">
      <w:pPr>
        <w:rPr>
          <w:szCs w:val="26"/>
          <w:lang w:val="en-GB" w:eastAsia="nb-NO"/>
        </w:rPr>
      </w:pPr>
      <w:r w:rsidRPr="00731DD5">
        <w:rPr>
          <w:szCs w:val="26"/>
          <w:lang w:val="en-GB" w:eastAsia="nb-NO"/>
        </w:rPr>
        <w:t xml:space="preserve">--- 228 </w:t>
      </w:r>
      <w:r w:rsidR="00E40224">
        <w:rPr>
          <w:szCs w:val="26"/>
          <w:lang w:val="en-GB" w:eastAsia="nb-NO"/>
        </w:rPr>
        <w:t>to</w:t>
      </w:r>
      <w:r w:rsidRPr="00731DD5">
        <w:rPr>
          <w:szCs w:val="26"/>
          <w:lang w:val="en-GB" w:eastAsia="nb-NO"/>
        </w:rPr>
        <w:t xml:space="preserve"> 432</w:t>
      </w:r>
    </w:p>
    <w:p w14:paraId="5AE000DC" w14:textId="77777777" w:rsidR="00382B2D" w:rsidRPr="00731DD5" w:rsidRDefault="00382B2D" w:rsidP="0026509D">
      <w:pPr>
        <w:rPr>
          <w:szCs w:val="26"/>
          <w:lang w:val="en-GB" w:eastAsia="nb-NO"/>
        </w:rPr>
      </w:pPr>
      <w:r w:rsidRPr="00731DD5">
        <w:rPr>
          <w:szCs w:val="26"/>
          <w:lang w:val="en-GB" w:eastAsia="nb-NO"/>
        </w:rPr>
        <w:t>Sunday School, and read all the books in the house, and grew more and more beautiful, like the Princesses in fairy tales. The Chaplain's wife said that the girl ought to take service in Simla as a nurse or something "genteel". But Lispeth did not want to take service. She was very happy where she was.</w:t>
      </w:r>
    </w:p>
    <w:p w14:paraId="5AE000DD" w14:textId="77777777" w:rsidR="00382B2D" w:rsidRPr="00731DD5" w:rsidRDefault="00382B2D" w:rsidP="0026509D">
      <w:pPr>
        <w:rPr>
          <w:szCs w:val="26"/>
          <w:lang w:val="en-GB" w:eastAsia="nb-NO"/>
        </w:rPr>
      </w:pPr>
      <w:r w:rsidRPr="00731DD5">
        <w:rPr>
          <w:szCs w:val="26"/>
          <w:lang w:val="en-GB" w:eastAsia="nb-NO"/>
        </w:rPr>
        <w:t>  When travellers – there were not many in those years – came in to Kotgarh, Lispeth used to lock herself into her own room for fear they might take her away to Simla, or out into the unknown world.</w:t>
      </w:r>
    </w:p>
    <w:p w14:paraId="5AE000DE" w14:textId="77777777" w:rsidR="00382B2D" w:rsidRPr="00731DD5" w:rsidRDefault="00382B2D" w:rsidP="0026509D">
      <w:pPr>
        <w:rPr>
          <w:szCs w:val="26"/>
          <w:lang w:val="en-GB" w:eastAsia="nb-NO"/>
        </w:rPr>
      </w:pPr>
    </w:p>
    <w:p w14:paraId="5AE000DF" w14:textId="5E3DFFA0" w:rsidR="00382B2D" w:rsidRDefault="00382B2D" w:rsidP="0026509D">
      <w:pPr>
        <w:rPr>
          <w:szCs w:val="26"/>
          <w:lang w:val="en-GB" w:eastAsia="nb-NO"/>
        </w:rPr>
      </w:pPr>
      <w:r w:rsidRPr="00731DD5">
        <w:rPr>
          <w:szCs w:val="26"/>
          <w:lang w:val="en-GB" w:eastAsia="nb-NO"/>
        </w:rPr>
        <w:t>{{</w:t>
      </w:r>
      <w:r w:rsidR="00FE5CD0">
        <w:rPr>
          <w:szCs w:val="26"/>
          <w:lang w:val="en-GB" w:eastAsia="nb-NO"/>
        </w:rPr>
        <w:t>Textbox</w:t>
      </w:r>
      <w:r w:rsidRPr="00731DD5">
        <w:rPr>
          <w:szCs w:val="26"/>
          <w:lang w:val="en-GB" w:eastAsia="nb-NO"/>
        </w:rPr>
        <w:t>}}</w:t>
      </w:r>
    </w:p>
    <w:p w14:paraId="41AB9D98" w14:textId="444A669C" w:rsidR="00E40224" w:rsidRPr="00731DD5" w:rsidRDefault="00E40224" w:rsidP="0026509D">
      <w:pPr>
        <w:rPr>
          <w:szCs w:val="26"/>
          <w:lang w:val="en-GB" w:eastAsia="nb-NO"/>
        </w:rPr>
      </w:pPr>
      <w:r>
        <w:rPr>
          <w:szCs w:val="26"/>
          <w:lang w:val="en-GB" w:eastAsia="nb-NO"/>
        </w:rPr>
        <w:t>_Spot check:_</w:t>
      </w:r>
    </w:p>
    <w:p w14:paraId="5AE000E0" w14:textId="77777777" w:rsidR="00382B2D" w:rsidRPr="00731DD5" w:rsidRDefault="00382B2D" w:rsidP="0026509D">
      <w:pPr>
        <w:rPr>
          <w:szCs w:val="26"/>
          <w:lang w:val="en-GB" w:eastAsia="nb-NO"/>
        </w:rPr>
      </w:pPr>
      <w:r w:rsidRPr="00731DD5">
        <w:rPr>
          <w:szCs w:val="26"/>
          <w:lang w:val="en-GB" w:eastAsia="nb-NO"/>
        </w:rPr>
        <w:t>a) How did Lispeth get her name, and how did she end up in the Mission?</w:t>
      </w:r>
    </w:p>
    <w:p w14:paraId="5AE000E1" w14:textId="77777777" w:rsidR="00382B2D" w:rsidRPr="00731DD5" w:rsidRDefault="00382B2D" w:rsidP="0026509D">
      <w:pPr>
        <w:rPr>
          <w:szCs w:val="26"/>
          <w:lang w:val="en-GB" w:eastAsia="nb-NO"/>
        </w:rPr>
      </w:pPr>
      <w:r w:rsidRPr="00731DD5">
        <w:rPr>
          <w:szCs w:val="26"/>
          <w:lang w:val="en-GB" w:eastAsia="nb-NO"/>
        </w:rPr>
        <w:t>b) How is her physical appearance described?</w:t>
      </w:r>
    </w:p>
    <w:p w14:paraId="5AE000E2" w14:textId="77777777" w:rsidR="00382B2D" w:rsidRPr="00731DD5" w:rsidRDefault="00382B2D" w:rsidP="0026509D">
      <w:pPr>
        <w:rPr>
          <w:szCs w:val="26"/>
          <w:lang w:val="en-GB" w:eastAsia="nb-NO"/>
        </w:rPr>
      </w:pPr>
      <w:r w:rsidRPr="00731DD5">
        <w:rPr>
          <w:szCs w:val="26"/>
          <w:lang w:val="en-GB" w:eastAsia="nb-NO"/>
        </w:rPr>
        <w:t>c) How did other Indians look upon her?</w:t>
      </w:r>
    </w:p>
    <w:p w14:paraId="5AE000E3" w14:textId="4A1225DD" w:rsidR="00382B2D" w:rsidRDefault="00382B2D" w:rsidP="0026509D">
      <w:pPr>
        <w:rPr>
          <w:szCs w:val="26"/>
          <w:lang w:val="en-GB" w:eastAsia="nb-NO"/>
        </w:rPr>
      </w:pPr>
      <w:r w:rsidRPr="00731DD5">
        <w:rPr>
          <w:szCs w:val="26"/>
          <w:lang w:val="en-GB" w:eastAsia="nb-NO"/>
        </w:rPr>
        <w:t>{{</w:t>
      </w:r>
      <w:r w:rsidR="00E40224">
        <w:rPr>
          <w:szCs w:val="26"/>
          <w:lang w:val="en-GB" w:eastAsia="nb-NO"/>
        </w:rPr>
        <w:t xml:space="preserve">End of </w:t>
      </w:r>
      <w:r w:rsidR="00FE5CD0">
        <w:rPr>
          <w:szCs w:val="26"/>
          <w:lang w:val="en-GB" w:eastAsia="nb-NO"/>
        </w:rPr>
        <w:t>textbox</w:t>
      </w:r>
      <w:r w:rsidRPr="00731DD5">
        <w:rPr>
          <w:szCs w:val="26"/>
          <w:lang w:val="en-GB" w:eastAsia="nb-NO"/>
        </w:rPr>
        <w:t>}}</w:t>
      </w:r>
    </w:p>
    <w:p w14:paraId="33F87566" w14:textId="77777777" w:rsidR="00E40224" w:rsidRPr="00731DD5" w:rsidRDefault="00E40224" w:rsidP="0026509D">
      <w:pPr>
        <w:rPr>
          <w:szCs w:val="26"/>
          <w:lang w:val="en-GB" w:eastAsia="nb-NO"/>
        </w:rPr>
      </w:pPr>
    </w:p>
    <w:p w14:paraId="5AE000E4" w14:textId="258440EC" w:rsidR="00382B2D" w:rsidRPr="00731DD5" w:rsidRDefault="00E40224" w:rsidP="0026509D">
      <w:pPr>
        <w:rPr>
          <w:szCs w:val="26"/>
          <w:lang w:val="en-GB" w:eastAsia="nb-NO"/>
        </w:rPr>
      </w:pPr>
      <w:r>
        <w:rPr>
          <w:szCs w:val="26"/>
          <w:lang w:val="en-GB" w:eastAsia="nb-NO"/>
        </w:rPr>
        <w:t xml:space="preserve">  </w:t>
      </w:r>
      <w:r w:rsidR="00382B2D" w:rsidRPr="00731DD5">
        <w:rPr>
          <w:szCs w:val="26"/>
          <w:lang w:val="en-GB" w:eastAsia="nb-NO"/>
        </w:rPr>
        <w:t xml:space="preserve">One day, a few months after she was seventeen years old, Lispeth went out for a walk. She did not walk in the manner of English ladies – a mile and a half out, with a carriage-ride back again. She covered between twenty and thirty miles in her little constitutionals, all about </w:t>
      </w:r>
      <w:r w:rsidR="00382B2D" w:rsidRPr="00731DD5">
        <w:rPr>
          <w:szCs w:val="26"/>
          <w:lang w:val="en-GB" w:eastAsia="nb-NO"/>
        </w:rPr>
        <w:lastRenderedPageBreak/>
        <w:t>and about, between Kotgarh and Narkanda. This time she came back at full dusk, stepping down the breakneck descent into Kotgarh with something heavy in her arms. The Chaplain's wife was dozing in the drawing-room when Lispeth came in breathing heavily and very exhausted with her burden. Lispeth put it down on the sofa, and said simply, "This is my husband. I found him on the Bagi Road. He has hurt himself. We will nurse him, and when he is well your husband shall marry him to me."</w:t>
      </w:r>
    </w:p>
    <w:p w14:paraId="5AE000E5" w14:textId="77777777" w:rsidR="00382B2D" w:rsidRPr="00731DD5" w:rsidRDefault="00382B2D" w:rsidP="0026509D">
      <w:pPr>
        <w:rPr>
          <w:szCs w:val="26"/>
          <w:lang w:val="en-GB" w:eastAsia="nb-NO"/>
        </w:rPr>
      </w:pPr>
      <w:r w:rsidRPr="00731DD5">
        <w:rPr>
          <w:szCs w:val="26"/>
          <w:lang w:val="en-GB" w:eastAsia="nb-NO"/>
        </w:rPr>
        <w:t>  This was the first mention Lispeth had ever made of her matrimonial views, and the Chaplain's wife shrieked with horror. However, the man on the sofa needed attention first. He was a young Englishman, and his head had been cut to the bone by something jagged. Lispeth said she had found him down the hillside, and had brought him in. He was breathing queerly and was unconscious.</w:t>
      </w:r>
    </w:p>
    <w:p w14:paraId="5AE000E6" w14:textId="77777777" w:rsidR="00382B2D" w:rsidRPr="00731DD5" w:rsidRDefault="00382B2D" w:rsidP="0026509D">
      <w:pPr>
        <w:rPr>
          <w:szCs w:val="26"/>
          <w:lang w:val="en-GB" w:eastAsia="nb-NO"/>
        </w:rPr>
      </w:pPr>
      <w:r w:rsidRPr="00731DD5">
        <w:rPr>
          <w:szCs w:val="26"/>
          <w:lang w:val="en-GB" w:eastAsia="nb-NO"/>
        </w:rPr>
        <w:t>  He was put to bed and tended by the Chaplain, who knew something of medicine; and Lispeth waited outside the door in case she could be useful. She explained to the Chaplain that this was the man she meant to marry; and the Chaplain and his wife lectured her severely on the impropriety of her conduct. Lispeth listened quietly, and repeated her first proposition. It takes a great deal of Christianity to wipe out uncivilised Eastern instincts, such as falling in love at first sight. Lispeth, having found the man she worshipped, did not see why she should keep silent as to her choice. She had no intention of being sent away, either. She was going to nurse that Englishman until he was well enough to marry her. This was her programme.</w:t>
      </w:r>
    </w:p>
    <w:p w14:paraId="5AE000E7" w14:textId="77777777" w:rsidR="00382B2D" w:rsidRPr="00731DD5" w:rsidRDefault="00382B2D" w:rsidP="0026509D">
      <w:pPr>
        <w:rPr>
          <w:szCs w:val="26"/>
          <w:lang w:val="en-GB" w:eastAsia="nb-NO"/>
        </w:rPr>
      </w:pPr>
    </w:p>
    <w:p w14:paraId="52DD3BC4" w14:textId="77777777" w:rsidR="00E40224" w:rsidRPr="00E40224" w:rsidRDefault="00E40224" w:rsidP="00E40224">
      <w:pPr>
        <w:rPr>
          <w:szCs w:val="26"/>
          <w:lang w:val="en-GB" w:eastAsia="nb-NO"/>
        </w:rPr>
      </w:pPr>
      <w:r w:rsidRPr="00E40224">
        <w:rPr>
          <w:szCs w:val="26"/>
          <w:lang w:val="en-GB" w:eastAsia="nb-NO"/>
        </w:rPr>
        <w:t>{{Glossary}}</w:t>
      </w:r>
    </w:p>
    <w:p w14:paraId="5AE000E9" w14:textId="273D1E3F" w:rsidR="00382B2D" w:rsidRPr="00731DD5" w:rsidRDefault="00E40224" w:rsidP="0026509D">
      <w:pPr>
        <w:rPr>
          <w:szCs w:val="26"/>
          <w:lang w:val="en-GB" w:eastAsia="nb-NO"/>
        </w:rPr>
      </w:pPr>
      <w:r>
        <w:rPr>
          <w:szCs w:val="26"/>
          <w:lang w:val="en-GB" w:eastAsia="nb-NO"/>
        </w:rPr>
        <w:t>_</w:t>
      </w:r>
      <w:r w:rsidR="00382B2D" w:rsidRPr="00731DD5">
        <w:rPr>
          <w:szCs w:val="26"/>
          <w:lang w:val="en-GB" w:eastAsia="nb-NO"/>
        </w:rPr>
        <w:t>genteel:</w:t>
      </w:r>
      <w:r>
        <w:rPr>
          <w:szCs w:val="26"/>
          <w:lang w:val="en-GB" w:eastAsia="nb-NO"/>
        </w:rPr>
        <w:t>_</w:t>
      </w:r>
      <w:r w:rsidR="00382B2D" w:rsidRPr="00731DD5">
        <w:rPr>
          <w:szCs w:val="26"/>
          <w:lang w:val="en-GB" w:eastAsia="nb-NO"/>
        </w:rPr>
        <w:t xml:space="preserve"> fornem</w:t>
      </w:r>
    </w:p>
    <w:p w14:paraId="5AE000EA" w14:textId="10438E0C" w:rsidR="00382B2D" w:rsidRPr="00731DD5" w:rsidRDefault="00E40224" w:rsidP="0026509D">
      <w:pPr>
        <w:rPr>
          <w:szCs w:val="26"/>
          <w:lang w:val="en-GB" w:eastAsia="nb-NO"/>
        </w:rPr>
      </w:pPr>
      <w:r>
        <w:rPr>
          <w:szCs w:val="26"/>
          <w:lang w:val="en-GB" w:eastAsia="nb-NO"/>
        </w:rPr>
        <w:t>_</w:t>
      </w:r>
      <w:r w:rsidR="00382B2D" w:rsidRPr="00731DD5">
        <w:rPr>
          <w:szCs w:val="26"/>
          <w:lang w:val="en-GB" w:eastAsia="nb-NO"/>
        </w:rPr>
        <w:t>constitutional:</w:t>
      </w:r>
      <w:r>
        <w:rPr>
          <w:szCs w:val="26"/>
          <w:lang w:val="en-GB" w:eastAsia="nb-NO"/>
        </w:rPr>
        <w:t>_</w:t>
      </w:r>
      <w:r w:rsidR="00382B2D" w:rsidRPr="00731DD5">
        <w:rPr>
          <w:szCs w:val="26"/>
          <w:lang w:val="en-GB" w:eastAsia="nb-NO"/>
        </w:rPr>
        <w:t xml:space="preserve"> mosjonstur</w:t>
      </w:r>
    </w:p>
    <w:p w14:paraId="5AE000EB" w14:textId="30C35B08" w:rsidR="00382B2D" w:rsidRPr="00D96355" w:rsidRDefault="00E40224" w:rsidP="0026509D">
      <w:pPr>
        <w:rPr>
          <w:szCs w:val="26"/>
          <w:lang w:val="en-GB" w:eastAsia="nb-NO"/>
        </w:rPr>
      </w:pPr>
      <w:r w:rsidRPr="00D96355">
        <w:rPr>
          <w:szCs w:val="26"/>
          <w:lang w:val="en-GB" w:eastAsia="nb-NO"/>
        </w:rPr>
        <w:t>_</w:t>
      </w:r>
      <w:r w:rsidR="00382B2D" w:rsidRPr="00D96355">
        <w:rPr>
          <w:szCs w:val="26"/>
          <w:lang w:val="en-GB" w:eastAsia="nb-NO"/>
        </w:rPr>
        <w:t>matrimonial:</w:t>
      </w:r>
      <w:r w:rsidRPr="00D96355">
        <w:rPr>
          <w:szCs w:val="26"/>
          <w:lang w:val="en-GB" w:eastAsia="nb-NO"/>
        </w:rPr>
        <w:t>_</w:t>
      </w:r>
      <w:r w:rsidR="00382B2D" w:rsidRPr="00D96355">
        <w:rPr>
          <w:szCs w:val="26"/>
          <w:lang w:val="en-GB" w:eastAsia="nb-NO"/>
        </w:rPr>
        <w:t xml:space="preserve"> ekteskapelig/ekteskapeleg</w:t>
      </w:r>
    </w:p>
    <w:p w14:paraId="5AE000EC" w14:textId="7A39727C" w:rsidR="00382B2D" w:rsidRPr="00D96355" w:rsidRDefault="00E40224" w:rsidP="0026509D">
      <w:pPr>
        <w:rPr>
          <w:szCs w:val="26"/>
          <w:lang w:val="en-GB" w:eastAsia="nb-NO"/>
        </w:rPr>
      </w:pPr>
      <w:r w:rsidRPr="00D96355">
        <w:rPr>
          <w:szCs w:val="26"/>
          <w:lang w:val="en-GB" w:eastAsia="nb-NO"/>
        </w:rPr>
        <w:t>_</w:t>
      </w:r>
      <w:r w:rsidR="00382B2D" w:rsidRPr="00D96355">
        <w:rPr>
          <w:szCs w:val="26"/>
          <w:lang w:val="en-GB" w:eastAsia="nb-NO"/>
        </w:rPr>
        <w:t>impropriety</w:t>
      </w:r>
      <w:r w:rsidRPr="00D96355">
        <w:rPr>
          <w:szCs w:val="26"/>
          <w:lang w:val="en-GB" w:eastAsia="nb-NO"/>
        </w:rPr>
        <w:t>_</w:t>
      </w:r>
      <w:r w:rsidR="00382B2D" w:rsidRPr="00D96355">
        <w:rPr>
          <w:szCs w:val="26"/>
          <w:lang w:val="en-GB" w:eastAsia="nb-NO"/>
        </w:rPr>
        <w:t xml:space="preserve"> her: upassende handling/her: upassande handling</w:t>
      </w:r>
    </w:p>
    <w:p w14:paraId="5AE000ED" w14:textId="16C1731E" w:rsidR="00382B2D" w:rsidRPr="00731DD5" w:rsidRDefault="00E40224" w:rsidP="0026509D">
      <w:pPr>
        <w:rPr>
          <w:szCs w:val="26"/>
          <w:lang w:val="en-GB" w:eastAsia="nb-NO"/>
        </w:rPr>
      </w:pPr>
      <w:r w:rsidRPr="00D96355">
        <w:rPr>
          <w:szCs w:val="26"/>
          <w:lang w:val="en-GB" w:eastAsia="nb-NO"/>
        </w:rPr>
        <w:t>_</w:t>
      </w:r>
      <w:r w:rsidR="00382B2D" w:rsidRPr="00731DD5">
        <w:rPr>
          <w:szCs w:val="26"/>
          <w:lang w:val="en-GB" w:eastAsia="nb-NO"/>
        </w:rPr>
        <w:t>coherence</w:t>
      </w:r>
      <w:r>
        <w:rPr>
          <w:szCs w:val="26"/>
          <w:lang w:val="en-GB" w:eastAsia="nb-NO"/>
        </w:rPr>
        <w:t>_</w:t>
      </w:r>
      <w:r w:rsidR="00382B2D" w:rsidRPr="00731DD5">
        <w:rPr>
          <w:szCs w:val="26"/>
          <w:lang w:val="en-GB" w:eastAsia="nb-NO"/>
        </w:rPr>
        <w:t xml:space="preserve"> her: uttrykksevne</w:t>
      </w:r>
    </w:p>
    <w:p w14:paraId="5AE000EE" w14:textId="57CE5F55" w:rsidR="00382B2D" w:rsidRPr="00731DD5" w:rsidRDefault="00A15CFC" w:rsidP="0026509D">
      <w:pPr>
        <w:rPr>
          <w:szCs w:val="26"/>
          <w:lang w:val="en-GB" w:eastAsia="nb-NO"/>
        </w:rPr>
      </w:pPr>
      <w:r>
        <w:rPr>
          <w:szCs w:val="26"/>
          <w:lang w:val="en-GB" w:eastAsia="nb-NO"/>
        </w:rPr>
        <w:t>_</w:t>
      </w:r>
      <w:r w:rsidR="00382B2D" w:rsidRPr="00731DD5">
        <w:rPr>
          <w:szCs w:val="26"/>
          <w:lang w:val="en-GB" w:eastAsia="nb-NO"/>
        </w:rPr>
        <w:t>P. &amp; O.:</w:t>
      </w:r>
      <w:r>
        <w:rPr>
          <w:szCs w:val="26"/>
          <w:lang w:val="en-GB" w:eastAsia="nb-NO"/>
        </w:rPr>
        <w:t xml:space="preserve"> </w:t>
      </w:r>
      <w:r w:rsidR="00382B2D" w:rsidRPr="00731DD5">
        <w:rPr>
          <w:szCs w:val="26"/>
          <w:lang w:val="en-GB" w:eastAsia="nb-NO"/>
        </w:rPr>
        <w:t>Peninsular and Oriental Steam Navigation Company_</w:t>
      </w:r>
    </w:p>
    <w:p w14:paraId="5AE000EF" w14:textId="4590A3E1" w:rsidR="00382B2D" w:rsidRDefault="00A15CFC" w:rsidP="0026509D">
      <w:pPr>
        <w:rPr>
          <w:szCs w:val="26"/>
          <w:lang w:val="en-GB" w:eastAsia="nb-NO"/>
        </w:rPr>
      </w:pPr>
      <w:r>
        <w:rPr>
          <w:szCs w:val="26"/>
          <w:lang w:val="en-GB" w:eastAsia="nb-NO"/>
        </w:rPr>
        <w:t>_</w:t>
      </w:r>
      <w:r w:rsidR="00382B2D" w:rsidRPr="00731DD5">
        <w:rPr>
          <w:szCs w:val="26"/>
          <w:lang w:val="en-GB" w:eastAsia="nb-NO"/>
        </w:rPr>
        <w:t>fleet:</w:t>
      </w:r>
      <w:r>
        <w:rPr>
          <w:szCs w:val="26"/>
          <w:lang w:val="en-GB" w:eastAsia="nb-NO"/>
        </w:rPr>
        <w:t>_</w:t>
      </w:r>
      <w:r w:rsidR="00382B2D" w:rsidRPr="00731DD5">
        <w:rPr>
          <w:szCs w:val="26"/>
          <w:lang w:val="en-GB" w:eastAsia="nb-NO"/>
        </w:rPr>
        <w:t xml:space="preserve"> flåte</w:t>
      </w:r>
    </w:p>
    <w:p w14:paraId="22A92E38" w14:textId="1FD5D9A0" w:rsidR="00E40224" w:rsidRPr="00A15CFC" w:rsidRDefault="00E40224" w:rsidP="00E40224">
      <w:pPr>
        <w:rPr>
          <w:szCs w:val="26"/>
          <w:lang w:val="en-GB" w:eastAsia="nb-NO"/>
        </w:rPr>
      </w:pPr>
      <w:r w:rsidRPr="00A15CFC">
        <w:rPr>
          <w:szCs w:val="26"/>
          <w:lang w:val="en-GB" w:eastAsia="nb-NO"/>
        </w:rPr>
        <w:t>{{End of glossary}}</w:t>
      </w:r>
    </w:p>
    <w:p w14:paraId="789FB9D6" w14:textId="77777777" w:rsidR="00E40224" w:rsidRPr="00731DD5" w:rsidRDefault="00E40224" w:rsidP="0026509D">
      <w:pPr>
        <w:rPr>
          <w:szCs w:val="26"/>
          <w:lang w:val="en-GB" w:eastAsia="nb-NO"/>
        </w:rPr>
      </w:pPr>
    </w:p>
    <w:p w14:paraId="5AE000F0" w14:textId="457B351A" w:rsidR="00382B2D" w:rsidRPr="00731DD5" w:rsidRDefault="00382B2D" w:rsidP="0026509D">
      <w:pPr>
        <w:rPr>
          <w:szCs w:val="26"/>
          <w:lang w:val="en-GB" w:eastAsia="nb-NO"/>
        </w:rPr>
      </w:pPr>
      <w:r w:rsidRPr="00731DD5">
        <w:rPr>
          <w:szCs w:val="26"/>
          <w:lang w:val="en-GB" w:eastAsia="nb-NO"/>
        </w:rPr>
        <w:t>After a fortnight of slight fever and inflammation, the Englishman recovered coherence and thanked the Chaplain and his wife, and Lispeth – especially Lispeth – for their kindness. He was a traveller in the East, he said – they never talked about "globe-trotters" in those days, when the P. &amp; O. fleet was young and small – and had come from Dehra Dun to hunt for plants and butterflies among the Simla hills. No one at Simla, therefore, knew anything about him.</w:t>
      </w:r>
    </w:p>
    <w:p w14:paraId="5AE000F1" w14:textId="77777777" w:rsidR="00382B2D" w:rsidRPr="00731DD5" w:rsidRDefault="00382B2D" w:rsidP="0026509D">
      <w:pPr>
        <w:rPr>
          <w:szCs w:val="26"/>
          <w:lang w:val="en-GB" w:eastAsia="nb-NO"/>
        </w:rPr>
      </w:pPr>
    </w:p>
    <w:p w14:paraId="5AE000F2" w14:textId="49213D2B" w:rsidR="00382B2D" w:rsidRPr="00731DD5" w:rsidRDefault="00382B2D" w:rsidP="0026509D">
      <w:pPr>
        <w:rPr>
          <w:szCs w:val="26"/>
          <w:lang w:val="en-GB" w:eastAsia="nb-NO"/>
        </w:rPr>
      </w:pPr>
      <w:r w:rsidRPr="00731DD5">
        <w:rPr>
          <w:szCs w:val="26"/>
          <w:lang w:val="en-GB" w:eastAsia="nb-NO"/>
        </w:rPr>
        <w:t xml:space="preserve">--- 229 </w:t>
      </w:r>
      <w:r w:rsidR="00827B8A">
        <w:rPr>
          <w:szCs w:val="26"/>
          <w:lang w:val="en-GB" w:eastAsia="nb-NO"/>
        </w:rPr>
        <w:t>to</w:t>
      </w:r>
      <w:r w:rsidRPr="00731DD5">
        <w:rPr>
          <w:szCs w:val="26"/>
          <w:lang w:val="en-GB" w:eastAsia="nb-NO"/>
        </w:rPr>
        <w:t xml:space="preserve"> 432</w:t>
      </w:r>
    </w:p>
    <w:p w14:paraId="5E807901" w14:textId="77777777" w:rsidR="00827B8A" w:rsidRPr="00D96355" w:rsidRDefault="00827B8A" w:rsidP="00827B8A">
      <w:pPr>
        <w:rPr>
          <w:szCs w:val="26"/>
          <w:lang w:val="en-GB" w:eastAsia="nb-NO"/>
        </w:rPr>
      </w:pPr>
      <w:r w:rsidRPr="00D96355">
        <w:rPr>
          <w:szCs w:val="26"/>
          <w:lang w:val="en-GB" w:eastAsia="nb-NO"/>
        </w:rPr>
        <w:t>{{Picture}}</w:t>
      </w:r>
    </w:p>
    <w:p w14:paraId="01AF0E88" w14:textId="77777777" w:rsidR="00827B8A" w:rsidRPr="00D96355" w:rsidRDefault="00827B8A" w:rsidP="00827B8A">
      <w:pPr>
        <w:rPr>
          <w:szCs w:val="26"/>
          <w:lang w:val="en-GB" w:eastAsia="nb-NO"/>
        </w:rPr>
      </w:pPr>
      <w:r w:rsidRPr="00D96355">
        <w:rPr>
          <w:szCs w:val="26"/>
          <w:lang w:val="en-GB" w:eastAsia="nb-NO"/>
        </w:rPr>
        <w:t>--</w:t>
      </w:r>
    </w:p>
    <w:p w14:paraId="33CD31DA" w14:textId="77777777" w:rsidR="00827B8A" w:rsidRPr="00D96355" w:rsidRDefault="00827B8A" w:rsidP="00827B8A">
      <w:pPr>
        <w:rPr>
          <w:szCs w:val="26"/>
          <w:lang w:val="en-GB" w:eastAsia="nb-NO"/>
        </w:rPr>
      </w:pPr>
      <w:r w:rsidRPr="00D96355">
        <w:rPr>
          <w:szCs w:val="26"/>
          <w:lang w:val="en-GB" w:eastAsia="nb-NO"/>
        </w:rPr>
        <w:lastRenderedPageBreak/>
        <w:t>{{End}}</w:t>
      </w:r>
    </w:p>
    <w:p w14:paraId="5AE000F6" w14:textId="77777777" w:rsidR="00382B2D" w:rsidRPr="00731DD5" w:rsidRDefault="00382B2D" w:rsidP="0026509D">
      <w:pPr>
        <w:rPr>
          <w:szCs w:val="26"/>
          <w:lang w:val="en-GB" w:eastAsia="nb-NO"/>
        </w:rPr>
      </w:pPr>
    </w:p>
    <w:p w14:paraId="5AE000F7" w14:textId="7689ECF6" w:rsidR="00382B2D" w:rsidRPr="00731DD5" w:rsidRDefault="00382B2D" w:rsidP="0026509D">
      <w:pPr>
        <w:rPr>
          <w:szCs w:val="26"/>
          <w:lang w:val="en-GB" w:eastAsia="nb-NO"/>
        </w:rPr>
      </w:pPr>
      <w:r w:rsidRPr="00731DD5">
        <w:rPr>
          <w:szCs w:val="26"/>
          <w:lang w:val="en-GB" w:eastAsia="nb-NO"/>
        </w:rPr>
        <w:t xml:space="preserve">--- 230 </w:t>
      </w:r>
      <w:r w:rsidR="00827B8A">
        <w:rPr>
          <w:szCs w:val="26"/>
          <w:lang w:val="en-GB" w:eastAsia="nb-NO"/>
        </w:rPr>
        <w:t>to</w:t>
      </w:r>
      <w:r w:rsidRPr="00731DD5">
        <w:rPr>
          <w:szCs w:val="26"/>
          <w:lang w:val="en-GB" w:eastAsia="nb-NO"/>
        </w:rPr>
        <w:t xml:space="preserve"> 432</w:t>
      </w:r>
    </w:p>
    <w:p w14:paraId="5AE000F8" w14:textId="77777777" w:rsidR="00382B2D" w:rsidRPr="00731DD5" w:rsidRDefault="00382B2D" w:rsidP="0026509D">
      <w:pPr>
        <w:rPr>
          <w:szCs w:val="26"/>
          <w:lang w:val="en-GB" w:eastAsia="nb-NO"/>
        </w:rPr>
      </w:pPr>
      <w:r w:rsidRPr="00731DD5">
        <w:rPr>
          <w:szCs w:val="26"/>
          <w:lang w:val="en-GB" w:eastAsia="nb-NO"/>
        </w:rPr>
        <w:t>He fancied that he must have fallen over the cliff while reaching out for a fern on a rotten tree-trunk, and that his coolies must have stolen his baggage and fled. He thought he would go back to Simla when he was a little stronger. He desired no more mountaineering.</w:t>
      </w:r>
    </w:p>
    <w:p w14:paraId="5AE000F9" w14:textId="77777777" w:rsidR="00382B2D" w:rsidRPr="00731DD5" w:rsidRDefault="00382B2D" w:rsidP="0026509D">
      <w:pPr>
        <w:rPr>
          <w:szCs w:val="26"/>
          <w:lang w:val="en-GB" w:eastAsia="nb-NO"/>
        </w:rPr>
      </w:pPr>
      <w:r w:rsidRPr="00731DD5">
        <w:rPr>
          <w:szCs w:val="26"/>
          <w:lang w:val="en-GB" w:eastAsia="nb-NO"/>
        </w:rPr>
        <w:t>  He made small haste to go away, and recovered his strength slowly. Lispeth objected to being advised either by the Chaplain or his wife; therefore the latter spoke to the Englishman, and told him how matters stood in Lispeth's heart. He laughed a good deal, and said it was very pretty and romantic, but, as he was engaged to a girl at Home, he fancied that nothing would happen. Certainly he would behave with discretion. He did that. Still he found it very pleasant to talk to Lispeth, and walk with Lispeth, and say nice things to her, and call her pet names while he was getting strong enough to go away. It meant nothing at all to him, and everything in the world to Lispeth. She was very happy while the fortnight lasted, because she had found a man to love.</w:t>
      </w:r>
    </w:p>
    <w:p w14:paraId="5AE000FA" w14:textId="77777777" w:rsidR="00382B2D" w:rsidRPr="00731DD5" w:rsidRDefault="00382B2D" w:rsidP="0026509D">
      <w:pPr>
        <w:rPr>
          <w:szCs w:val="26"/>
          <w:lang w:val="en-GB" w:eastAsia="nb-NO"/>
        </w:rPr>
      </w:pPr>
      <w:r w:rsidRPr="00731DD5">
        <w:rPr>
          <w:szCs w:val="26"/>
          <w:lang w:val="en-GB" w:eastAsia="nb-NO"/>
        </w:rPr>
        <w:t>  Being a savage by birth, she took no trouble to hide her feelings, and the Englishman was amused. When he went away, Lispeth walked with him up the Hill as far as Narkanda, very troubled and very miserable. The Chaplain's wife, being a good Christian and disliking anything in the shape of fuss or scandal – Lispeth was beyond her management entirely – had told the Englishman to tell Lispeth that he was coming back to marry her. "She is but a child, you know, and, I fear, at heart a heathen," said the Chaplain's wife. So all the twelve miles up the Hill the Englishman, with his arm round Lispeth's waist, was assuring the girl that he would come back and marry her; and Lispeth made him promise over and over again. She wept on the Narkanda Ridge till he had passed out of sight along the Muttiani path.</w:t>
      </w:r>
    </w:p>
    <w:p w14:paraId="5AE000FB" w14:textId="77777777" w:rsidR="00382B2D" w:rsidRPr="00731DD5" w:rsidRDefault="00382B2D" w:rsidP="0026509D">
      <w:pPr>
        <w:rPr>
          <w:szCs w:val="26"/>
          <w:lang w:val="en-GB" w:eastAsia="nb-NO"/>
        </w:rPr>
      </w:pPr>
    </w:p>
    <w:p w14:paraId="5AE000FC" w14:textId="1B24B725" w:rsidR="00382B2D" w:rsidRPr="00731DD5" w:rsidRDefault="00382B2D" w:rsidP="0026509D">
      <w:pPr>
        <w:rPr>
          <w:szCs w:val="26"/>
          <w:lang w:val="en-GB" w:eastAsia="nb-NO"/>
        </w:rPr>
      </w:pPr>
      <w:r w:rsidRPr="00731DD5">
        <w:rPr>
          <w:szCs w:val="26"/>
          <w:lang w:val="en-GB" w:eastAsia="nb-NO"/>
        </w:rPr>
        <w:t>{{</w:t>
      </w:r>
      <w:r w:rsidR="00FE5CD0">
        <w:rPr>
          <w:szCs w:val="26"/>
          <w:lang w:val="en-GB" w:eastAsia="nb-NO"/>
        </w:rPr>
        <w:t>Textbox</w:t>
      </w:r>
      <w:r w:rsidRPr="00731DD5">
        <w:rPr>
          <w:szCs w:val="26"/>
          <w:lang w:val="en-GB" w:eastAsia="nb-NO"/>
        </w:rPr>
        <w:t>}}</w:t>
      </w:r>
    </w:p>
    <w:p w14:paraId="09D96F30" w14:textId="77777777" w:rsidR="00827B8A" w:rsidRDefault="00827B8A" w:rsidP="0026509D">
      <w:pPr>
        <w:rPr>
          <w:szCs w:val="26"/>
          <w:lang w:val="en-GB" w:eastAsia="nb-NO"/>
        </w:rPr>
      </w:pPr>
      <w:r>
        <w:rPr>
          <w:szCs w:val="26"/>
          <w:lang w:val="en-GB" w:eastAsia="nb-NO"/>
        </w:rPr>
        <w:t>_Spot check:_</w:t>
      </w:r>
    </w:p>
    <w:p w14:paraId="5AE000FD" w14:textId="77EE3E50" w:rsidR="00382B2D" w:rsidRPr="00731DD5" w:rsidRDefault="00382B2D" w:rsidP="0026509D">
      <w:pPr>
        <w:rPr>
          <w:szCs w:val="26"/>
          <w:lang w:val="en-GB" w:eastAsia="nb-NO"/>
        </w:rPr>
      </w:pPr>
      <w:r w:rsidRPr="00731DD5">
        <w:rPr>
          <w:szCs w:val="26"/>
          <w:lang w:val="en-GB" w:eastAsia="nb-NO"/>
        </w:rPr>
        <w:t>a) What did Lispeth find on one of her walks?</w:t>
      </w:r>
    </w:p>
    <w:p w14:paraId="5AE000FE" w14:textId="77777777" w:rsidR="00382B2D" w:rsidRPr="00731DD5" w:rsidRDefault="00382B2D" w:rsidP="0026509D">
      <w:pPr>
        <w:rPr>
          <w:szCs w:val="26"/>
          <w:lang w:val="en-GB" w:eastAsia="nb-NO"/>
        </w:rPr>
      </w:pPr>
      <w:r w:rsidRPr="00731DD5">
        <w:rPr>
          <w:szCs w:val="26"/>
          <w:lang w:val="en-GB" w:eastAsia="nb-NO"/>
        </w:rPr>
        <w:t>b) How did the Chaplain and his wife react to what she said about the man?</w:t>
      </w:r>
    </w:p>
    <w:p w14:paraId="5AE000FF" w14:textId="77777777" w:rsidR="00382B2D" w:rsidRPr="00731DD5" w:rsidRDefault="00382B2D" w:rsidP="0026509D">
      <w:pPr>
        <w:rPr>
          <w:szCs w:val="26"/>
          <w:lang w:val="en-GB" w:eastAsia="nb-NO"/>
        </w:rPr>
      </w:pPr>
      <w:r w:rsidRPr="00731DD5">
        <w:rPr>
          <w:szCs w:val="26"/>
          <w:lang w:val="en-GB" w:eastAsia="nb-NO"/>
        </w:rPr>
        <w:t>c) How did the Englishman treat Lispeth, and what did he tell her before he went away?</w:t>
      </w:r>
    </w:p>
    <w:p w14:paraId="5AE00100" w14:textId="77777777" w:rsidR="00382B2D" w:rsidRPr="00731DD5" w:rsidRDefault="00382B2D" w:rsidP="0026509D">
      <w:pPr>
        <w:rPr>
          <w:szCs w:val="26"/>
          <w:lang w:val="en-GB" w:eastAsia="nb-NO"/>
        </w:rPr>
      </w:pPr>
      <w:r w:rsidRPr="00731DD5">
        <w:rPr>
          <w:szCs w:val="26"/>
          <w:lang w:val="en-GB" w:eastAsia="nb-NO"/>
        </w:rPr>
        <w:t>d) Why did he lie to her?</w:t>
      </w:r>
    </w:p>
    <w:p w14:paraId="5AE00101" w14:textId="6FC4C527" w:rsidR="00382B2D" w:rsidRDefault="00382B2D" w:rsidP="0026509D">
      <w:pPr>
        <w:rPr>
          <w:szCs w:val="26"/>
          <w:lang w:val="en-GB" w:eastAsia="nb-NO"/>
        </w:rPr>
      </w:pPr>
      <w:r w:rsidRPr="00731DD5">
        <w:rPr>
          <w:szCs w:val="26"/>
          <w:lang w:val="en-GB" w:eastAsia="nb-NO"/>
        </w:rPr>
        <w:t>{{</w:t>
      </w:r>
      <w:r w:rsidR="00827B8A">
        <w:rPr>
          <w:szCs w:val="26"/>
          <w:lang w:val="en-GB" w:eastAsia="nb-NO"/>
        </w:rPr>
        <w:t xml:space="preserve">End of </w:t>
      </w:r>
      <w:r w:rsidR="00FE5CD0">
        <w:rPr>
          <w:szCs w:val="26"/>
          <w:lang w:val="en-GB" w:eastAsia="nb-NO"/>
        </w:rPr>
        <w:t>textbox</w:t>
      </w:r>
      <w:r w:rsidRPr="00731DD5">
        <w:rPr>
          <w:szCs w:val="26"/>
          <w:lang w:val="en-GB" w:eastAsia="nb-NO"/>
        </w:rPr>
        <w:t>}}</w:t>
      </w:r>
    </w:p>
    <w:p w14:paraId="306E3864" w14:textId="77777777" w:rsidR="00827B8A" w:rsidRPr="00731DD5" w:rsidRDefault="00827B8A" w:rsidP="0026509D">
      <w:pPr>
        <w:rPr>
          <w:szCs w:val="26"/>
          <w:lang w:val="en-GB" w:eastAsia="nb-NO"/>
        </w:rPr>
      </w:pPr>
    </w:p>
    <w:p w14:paraId="5AE00102" w14:textId="7C1CB9E9" w:rsidR="00382B2D" w:rsidRPr="00731DD5" w:rsidRDefault="00382B2D" w:rsidP="0026509D">
      <w:pPr>
        <w:rPr>
          <w:szCs w:val="26"/>
          <w:lang w:val="en-GB" w:eastAsia="nb-NO"/>
        </w:rPr>
      </w:pPr>
      <w:r w:rsidRPr="00731DD5">
        <w:rPr>
          <w:szCs w:val="26"/>
          <w:lang w:val="en-GB" w:eastAsia="nb-NO"/>
        </w:rPr>
        <w:t xml:space="preserve">Then she dried her tears and went in to Kotgarh again, and said to the Chaplain's wife, "He will come back and marry me. He has gone to his own people to tell them so." And the Chaplain's wife soothed Lispeth and said, "He will come back." At the end of two months Lispeth grew impatient, and was told that the Englishman had gone over the seas to </w:t>
      </w:r>
      <w:r w:rsidRPr="00731DD5">
        <w:rPr>
          <w:szCs w:val="26"/>
          <w:lang w:val="en-GB" w:eastAsia="nb-NO"/>
        </w:rPr>
        <w:lastRenderedPageBreak/>
        <w:t>England. She knew where England was, because she had read little geography primers; but, of course, she had no conception of the nature of the sea, being a Hill-girl. There was an old puzzle-map of the World in the house. Lispeth had played with it when she was a child. She unearthed it again, and put it together of evenings, and cried to herself, and tried to imagine where her Englishman was. As she had no ideas of distance or steamboats her notions were somewhat wild. It would not have made the least difference had she been perfectly correct; for the Englishman had no intention of coming back to marry a Hill-girl. He forgot all about her by the time he was butterfly-hunting in Assam. He wrote a book on the East afterwards. Lispeth's name did not appear there.</w:t>
      </w:r>
    </w:p>
    <w:p w14:paraId="5AE00103" w14:textId="77777777" w:rsidR="00382B2D" w:rsidRPr="00731DD5" w:rsidRDefault="00382B2D" w:rsidP="0026509D">
      <w:pPr>
        <w:rPr>
          <w:szCs w:val="26"/>
          <w:lang w:val="en-GB" w:eastAsia="nb-NO"/>
        </w:rPr>
      </w:pPr>
    </w:p>
    <w:p w14:paraId="44B99D81" w14:textId="77777777" w:rsidR="00947BAB" w:rsidRPr="00947BAB" w:rsidRDefault="00947BAB" w:rsidP="00947BAB">
      <w:pPr>
        <w:rPr>
          <w:szCs w:val="26"/>
          <w:lang w:val="en-GB" w:eastAsia="nb-NO"/>
        </w:rPr>
      </w:pPr>
      <w:r w:rsidRPr="00947BAB">
        <w:rPr>
          <w:szCs w:val="26"/>
          <w:lang w:val="en-GB" w:eastAsia="nb-NO"/>
        </w:rPr>
        <w:t>{{Glossary}}</w:t>
      </w:r>
    </w:p>
    <w:p w14:paraId="5AE00105" w14:textId="5E04298E" w:rsidR="00382B2D" w:rsidRPr="00731DD5" w:rsidRDefault="00947BAB" w:rsidP="0026509D">
      <w:pPr>
        <w:rPr>
          <w:szCs w:val="26"/>
          <w:lang w:val="en-GB" w:eastAsia="nb-NO"/>
        </w:rPr>
      </w:pPr>
      <w:r>
        <w:rPr>
          <w:szCs w:val="26"/>
          <w:lang w:val="en-GB" w:eastAsia="nb-NO"/>
        </w:rPr>
        <w:t>_</w:t>
      </w:r>
      <w:r w:rsidR="00382B2D" w:rsidRPr="00731DD5">
        <w:rPr>
          <w:szCs w:val="26"/>
          <w:lang w:val="en-GB" w:eastAsia="nb-NO"/>
        </w:rPr>
        <w:t>fern:</w:t>
      </w:r>
      <w:r>
        <w:rPr>
          <w:szCs w:val="26"/>
          <w:lang w:val="en-GB" w:eastAsia="nb-NO"/>
        </w:rPr>
        <w:t>_</w:t>
      </w:r>
      <w:r w:rsidR="00382B2D" w:rsidRPr="00731DD5">
        <w:rPr>
          <w:szCs w:val="26"/>
          <w:lang w:val="en-GB" w:eastAsia="nb-NO"/>
        </w:rPr>
        <w:t xml:space="preserve"> bregne</w:t>
      </w:r>
    </w:p>
    <w:p w14:paraId="5AE00106" w14:textId="014E7CA5" w:rsidR="00382B2D" w:rsidRPr="00731DD5" w:rsidRDefault="00947BAB" w:rsidP="0026509D">
      <w:pPr>
        <w:rPr>
          <w:szCs w:val="26"/>
          <w:lang w:val="en-GB" w:eastAsia="nb-NO"/>
        </w:rPr>
      </w:pPr>
      <w:r>
        <w:rPr>
          <w:szCs w:val="26"/>
          <w:lang w:val="en-GB" w:eastAsia="nb-NO"/>
        </w:rPr>
        <w:t>_</w:t>
      </w:r>
      <w:r w:rsidR="00382B2D" w:rsidRPr="00731DD5">
        <w:rPr>
          <w:szCs w:val="26"/>
          <w:lang w:val="en-GB" w:eastAsia="nb-NO"/>
        </w:rPr>
        <w:t>coolie:</w:t>
      </w:r>
      <w:r>
        <w:rPr>
          <w:szCs w:val="26"/>
          <w:lang w:val="en-GB" w:eastAsia="nb-NO"/>
        </w:rPr>
        <w:t>_</w:t>
      </w:r>
      <w:r w:rsidR="00382B2D" w:rsidRPr="00731DD5">
        <w:rPr>
          <w:szCs w:val="26"/>
          <w:lang w:val="en-GB" w:eastAsia="nb-NO"/>
        </w:rPr>
        <w:t xml:space="preserve"> kroppsarbeider/kroppsarbeidar</w:t>
      </w:r>
    </w:p>
    <w:p w14:paraId="5AE00107" w14:textId="02B2A82D" w:rsidR="00382B2D" w:rsidRPr="00731DD5" w:rsidRDefault="00947BAB" w:rsidP="0026509D">
      <w:pPr>
        <w:rPr>
          <w:szCs w:val="26"/>
          <w:lang w:val="en-GB" w:eastAsia="nb-NO"/>
        </w:rPr>
      </w:pPr>
      <w:r>
        <w:rPr>
          <w:szCs w:val="26"/>
          <w:lang w:val="en-GB" w:eastAsia="nb-NO"/>
        </w:rPr>
        <w:t>_</w:t>
      </w:r>
      <w:r w:rsidR="00382B2D" w:rsidRPr="00731DD5">
        <w:rPr>
          <w:szCs w:val="26"/>
          <w:lang w:val="en-GB" w:eastAsia="nb-NO"/>
        </w:rPr>
        <w:t>heathen:</w:t>
      </w:r>
      <w:r>
        <w:rPr>
          <w:szCs w:val="26"/>
          <w:lang w:val="en-GB" w:eastAsia="nb-NO"/>
        </w:rPr>
        <w:t>_</w:t>
      </w:r>
      <w:r w:rsidR="00382B2D" w:rsidRPr="00731DD5">
        <w:rPr>
          <w:szCs w:val="26"/>
          <w:lang w:val="en-GB" w:eastAsia="nb-NO"/>
        </w:rPr>
        <w:t xml:space="preserve"> hedning/heidning</w:t>
      </w:r>
    </w:p>
    <w:p w14:paraId="5AE00108" w14:textId="71543E0C" w:rsidR="00382B2D" w:rsidRPr="00731DD5" w:rsidRDefault="00947BAB" w:rsidP="0026509D">
      <w:pPr>
        <w:rPr>
          <w:szCs w:val="26"/>
          <w:lang w:val="en-GB" w:eastAsia="nb-NO"/>
        </w:rPr>
      </w:pPr>
      <w:r>
        <w:rPr>
          <w:szCs w:val="26"/>
          <w:lang w:val="en-GB" w:eastAsia="nb-NO"/>
        </w:rPr>
        <w:t>_</w:t>
      </w:r>
      <w:r w:rsidR="00382B2D" w:rsidRPr="00731DD5">
        <w:rPr>
          <w:szCs w:val="26"/>
          <w:lang w:val="en-GB" w:eastAsia="nb-NO"/>
        </w:rPr>
        <w:t>to soothe:</w:t>
      </w:r>
      <w:r>
        <w:rPr>
          <w:szCs w:val="26"/>
          <w:lang w:val="en-GB" w:eastAsia="nb-NO"/>
        </w:rPr>
        <w:t>_</w:t>
      </w:r>
      <w:r w:rsidR="00382B2D" w:rsidRPr="00731DD5">
        <w:rPr>
          <w:szCs w:val="26"/>
          <w:lang w:val="en-GB" w:eastAsia="nb-NO"/>
        </w:rPr>
        <w:t xml:space="preserve"> å trøste/å trøyste</w:t>
      </w:r>
    </w:p>
    <w:p w14:paraId="47DD5063" w14:textId="33C59A94" w:rsidR="00947BAB" w:rsidRPr="00947BAB" w:rsidRDefault="00947BAB" w:rsidP="00947BAB">
      <w:pPr>
        <w:rPr>
          <w:szCs w:val="26"/>
          <w:lang w:val="en-GB" w:eastAsia="nb-NO"/>
        </w:rPr>
      </w:pPr>
      <w:r w:rsidRPr="00947BAB">
        <w:rPr>
          <w:szCs w:val="26"/>
          <w:lang w:val="en-GB" w:eastAsia="nb-NO"/>
        </w:rPr>
        <w:t>{{End of glossary}}</w:t>
      </w:r>
    </w:p>
    <w:p w14:paraId="5AE00109" w14:textId="77777777" w:rsidR="00382B2D" w:rsidRPr="00731DD5" w:rsidRDefault="00382B2D" w:rsidP="0026509D">
      <w:pPr>
        <w:rPr>
          <w:szCs w:val="26"/>
          <w:lang w:val="en-GB" w:eastAsia="nb-NO"/>
        </w:rPr>
      </w:pPr>
    </w:p>
    <w:p w14:paraId="5AE0010A" w14:textId="3CD79CF7" w:rsidR="00382B2D" w:rsidRPr="00731DD5" w:rsidRDefault="00382B2D" w:rsidP="0026509D">
      <w:pPr>
        <w:rPr>
          <w:szCs w:val="26"/>
          <w:lang w:val="en-GB" w:eastAsia="nb-NO"/>
        </w:rPr>
      </w:pPr>
      <w:r w:rsidRPr="00731DD5">
        <w:rPr>
          <w:szCs w:val="26"/>
          <w:lang w:val="en-GB" w:eastAsia="nb-NO"/>
        </w:rPr>
        <w:t xml:space="preserve">--- 231 </w:t>
      </w:r>
      <w:r w:rsidR="00947BAB">
        <w:rPr>
          <w:szCs w:val="26"/>
          <w:lang w:val="en-GB" w:eastAsia="nb-NO"/>
        </w:rPr>
        <w:t>to</w:t>
      </w:r>
      <w:r w:rsidRPr="00731DD5">
        <w:rPr>
          <w:szCs w:val="26"/>
          <w:lang w:val="en-GB" w:eastAsia="nb-NO"/>
        </w:rPr>
        <w:t xml:space="preserve"> 432</w:t>
      </w:r>
    </w:p>
    <w:p w14:paraId="5AE0010B" w14:textId="7D3D459C" w:rsidR="00382B2D" w:rsidRPr="00731DD5" w:rsidRDefault="00382B2D" w:rsidP="0026509D">
      <w:pPr>
        <w:rPr>
          <w:szCs w:val="26"/>
          <w:lang w:val="en-GB" w:eastAsia="nb-NO"/>
        </w:rPr>
      </w:pPr>
      <w:r w:rsidRPr="00731DD5">
        <w:rPr>
          <w:szCs w:val="26"/>
          <w:lang w:val="en-GB" w:eastAsia="nb-NO"/>
        </w:rPr>
        <w:t>{{</w:t>
      </w:r>
      <w:r w:rsidR="00947BAB">
        <w:rPr>
          <w:szCs w:val="26"/>
          <w:lang w:val="en-GB" w:eastAsia="nb-NO"/>
        </w:rPr>
        <w:t>Picture</w:t>
      </w:r>
      <w:r w:rsidRPr="00731DD5">
        <w:rPr>
          <w:szCs w:val="26"/>
          <w:lang w:val="en-GB" w:eastAsia="nb-NO"/>
        </w:rPr>
        <w:t>}}</w:t>
      </w:r>
    </w:p>
    <w:p w14:paraId="5AE0010D" w14:textId="4901DB6B" w:rsidR="00382B2D" w:rsidRPr="00731DD5" w:rsidRDefault="00382B2D" w:rsidP="0026509D">
      <w:pPr>
        <w:rPr>
          <w:szCs w:val="26"/>
          <w:lang w:val="en-GB" w:eastAsia="nb-NO"/>
        </w:rPr>
      </w:pPr>
      <w:r w:rsidRPr="00731DD5">
        <w:rPr>
          <w:szCs w:val="26"/>
          <w:lang w:val="en-GB" w:eastAsia="nb-NO"/>
        </w:rPr>
        <w:t>Group of Anglo-Indians with their Indian servant holding golf clubs</w:t>
      </w:r>
    </w:p>
    <w:p w14:paraId="5AE0010E" w14:textId="6ACC54D6" w:rsidR="00382B2D" w:rsidRDefault="00382B2D" w:rsidP="0026509D">
      <w:pPr>
        <w:rPr>
          <w:szCs w:val="26"/>
          <w:lang w:val="en-GB" w:eastAsia="nb-NO"/>
        </w:rPr>
      </w:pPr>
      <w:r w:rsidRPr="00731DD5">
        <w:rPr>
          <w:szCs w:val="26"/>
          <w:lang w:val="en-GB" w:eastAsia="nb-NO"/>
        </w:rPr>
        <w:t>{{</w:t>
      </w:r>
      <w:r w:rsidR="00947BAB">
        <w:rPr>
          <w:szCs w:val="26"/>
          <w:lang w:val="en-GB" w:eastAsia="nb-NO"/>
        </w:rPr>
        <w:t>End</w:t>
      </w:r>
      <w:r w:rsidRPr="00731DD5">
        <w:rPr>
          <w:szCs w:val="26"/>
          <w:lang w:val="en-GB" w:eastAsia="nb-NO"/>
        </w:rPr>
        <w:t>}}</w:t>
      </w:r>
    </w:p>
    <w:p w14:paraId="3BDF96B2" w14:textId="77777777" w:rsidR="00FE5CD0" w:rsidRPr="00731DD5" w:rsidRDefault="00FE5CD0" w:rsidP="0026509D">
      <w:pPr>
        <w:rPr>
          <w:szCs w:val="26"/>
          <w:lang w:val="en-GB" w:eastAsia="nb-NO"/>
        </w:rPr>
      </w:pPr>
    </w:p>
    <w:p w14:paraId="5AE0010F" w14:textId="471A5214" w:rsidR="00382B2D" w:rsidRPr="00731DD5" w:rsidRDefault="00382B2D" w:rsidP="0026509D">
      <w:pPr>
        <w:rPr>
          <w:szCs w:val="26"/>
          <w:lang w:val="en-GB" w:eastAsia="nb-NO"/>
        </w:rPr>
      </w:pPr>
      <w:r w:rsidRPr="00731DD5">
        <w:rPr>
          <w:szCs w:val="26"/>
          <w:lang w:val="en-GB" w:eastAsia="nb-NO"/>
        </w:rPr>
        <w:t>At the end of three months Lispeth made daily pilgrimages to Narkanda to see if her Englishman was coming along the road. It gave her comfort, and the Chaplain's wife finding her happier thought that she was getting over her "barbarous and most indelicate folly". A little later the walks ceased to help Lispeth, and her temper grew very bad. The Chaplain's wife thought this a profitable time to let her know the real state of affairs – that the Englishman had only promised his love to keep her quiet – that he had never meant anything, and that it was wrong and improper of Lispeth to think of marriage with an Englishman, who was of a superior clay, besides being promised in marriage to a girl of his own people. Lispeth said that all this was clearly impossible because he had said he loved her, and the Chaplain's wife had, with her own lips, asserted that the Englishman was coming back.</w:t>
      </w:r>
    </w:p>
    <w:p w14:paraId="5AE00110" w14:textId="77777777" w:rsidR="00382B2D" w:rsidRPr="00731DD5" w:rsidRDefault="00382B2D" w:rsidP="0026509D">
      <w:pPr>
        <w:rPr>
          <w:szCs w:val="26"/>
          <w:lang w:val="en-GB" w:eastAsia="nb-NO"/>
        </w:rPr>
      </w:pPr>
      <w:r w:rsidRPr="00731DD5">
        <w:rPr>
          <w:szCs w:val="26"/>
          <w:lang w:val="en-GB" w:eastAsia="nb-NO"/>
        </w:rPr>
        <w:t>  "How can what he and you said be untrue?" asked Lispeth.</w:t>
      </w:r>
    </w:p>
    <w:p w14:paraId="5AE00111" w14:textId="77777777" w:rsidR="00382B2D" w:rsidRPr="00731DD5" w:rsidRDefault="00382B2D" w:rsidP="0026509D">
      <w:pPr>
        <w:rPr>
          <w:szCs w:val="26"/>
          <w:lang w:val="en-GB" w:eastAsia="nb-NO"/>
        </w:rPr>
      </w:pPr>
      <w:r w:rsidRPr="00731DD5">
        <w:rPr>
          <w:szCs w:val="26"/>
          <w:lang w:val="en-GB" w:eastAsia="nb-NO"/>
        </w:rPr>
        <w:t>  "We said it as an excuse to keep you quiet, child," said the Chaplain's wife.</w:t>
      </w:r>
    </w:p>
    <w:p w14:paraId="5AE00112" w14:textId="77777777" w:rsidR="00382B2D" w:rsidRPr="00731DD5" w:rsidRDefault="00382B2D" w:rsidP="0026509D">
      <w:pPr>
        <w:rPr>
          <w:szCs w:val="26"/>
          <w:lang w:val="en-GB" w:eastAsia="nb-NO"/>
        </w:rPr>
      </w:pPr>
    </w:p>
    <w:p w14:paraId="0FE922CB" w14:textId="77777777" w:rsidR="00346B8E" w:rsidRPr="00346B8E" w:rsidRDefault="00346B8E" w:rsidP="00346B8E">
      <w:pPr>
        <w:rPr>
          <w:szCs w:val="26"/>
          <w:lang w:val="en-GB" w:eastAsia="nb-NO"/>
        </w:rPr>
      </w:pPr>
      <w:r w:rsidRPr="00346B8E">
        <w:rPr>
          <w:szCs w:val="26"/>
          <w:lang w:val="en-GB" w:eastAsia="nb-NO"/>
        </w:rPr>
        <w:t>{{Glossary}}</w:t>
      </w:r>
    </w:p>
    <w:p w14:paraId="5AE00114" w14:textId="6D6CCB49" w:rsidR="00382B2D" w:rsidRPr="00731DD5" w:rsidRDefault="00346B8E" w:rsidP="0026509D">
      <w:pPr>
        <w:rPr>
          <w:szCs w:val="26"/>
          <w:lang w:val="en-GB" w:eastAsia="nb-NO"/>
        </w:rPr>
      </w:pPr>
      <w:r>
        <w:rPr>
          <w:szCs w:val="26"/>
          <w:lang w:val="en-GB" w:eastAsia="nb-NO"/>
        </w:rPr>
        <w:t>_</w:t>
      </w:r>
      <w:r w:rsidR="00382B2D" w:rsidRPr="00731DD5">
        <w:rPr>
          <w:szCs w:val="26"/>
          <w:lang w:val="en-GB" w:eastAsia="nb-NO"/>
        </w:rPr>
        <w:t>indelicate:</w:t>
      </w:r>
      <w:r>
        <w:rPr>
          <w:szCs w:val="26"/>
          <w:lang w:val="en-GB" w:eastAsia="nb-NO"/>
        </w:rPr>
        <w:t>_</w:t>
      </w:r>
      <w:r w:rsidR="00382B2D" w:rsidRPr="00731DD5">
        <w:rPr>
          <w:szCs w:val="26"/>
          <w:lang w:val="en-GB" w:eastAsia="nb-NO"/>
        </w:rPr>
        <w:t xml:space="preserve"> pinlig/pinleg</w:t>
      </w:r>
    </w:p>
    <w:p w14:paraId="5AE00115" w14:textId="2D83AEE5" w:rsidR="00382B2D" w:rsidRPr="00731DD5" w:rsidRDefault="00346B8E" w:rsidP="0026509D">
      <w:pPr>
        <w:rPr>
          <w:szCs w:val="26"/>
          <w:lang w:val="en-GB" w:eastAsia="nb-NO"/>
        </w:rPr>
      </w:pPr>
      <w:r>
        <w:rPr>
          <w:szCs w:val="26"/>
          <w:lang w:val="en-GB" w:eastAsia="nb-NO"/>
        </w:rPr>
        <w:t>_</w:t>
      </w:r>
      <w:r w:rsidR="00382B2D" w:rsidRPr="00731DD5">
        <w:rPr>
          <w:szCs w:val="26"/>
          <w:lang w:val="en-GB" w:eastAsia="nb-NO"/>
        </w:rPr>
        <w:t>folly:</w:t>
      </w:r>
      <w:r>
        <w:rPr>
          <w:szCs w:val="26"/>
          <w:lang w:val="en-GB" w:eastAsia="nb-NO"/>
        </w:rPr>
        <w:t>_</w:t>
      </w:r>
      <w:r w:rsidR="00382B2D" w:rsidRPr="00731DD5">
        <w:rPr>
          <w:szCs w:val="26"/>
          <w:lang w:val="en-GB" w:eastAsia="nb-NO"/>
        </w:rPr>
        <w:t xml:space="preserve"> tåpelighet/dårskap</w:t>
      </w:r>
    </w:p>
    <w:p w14:paraId="5AE00116" w14:textId="653AB152" w:rsidR="00382B2D" w:rsidRPr="00731DD5" w:rsidRDefault="00346B8E" w:rsidP="0026509D">
      <w:pPr>
        <w:rPr>
          <w:szCs w:val="26"/>
          <w:lang w:val="en-GB" w:eastAsia="nb-NO"/>
        </w:rPr>
      </w:pPr>
      <w:r>
        <w:rPr>
          <w:szCs w:val="26"/>
          <w:lang w:val="en-GB" w:eastAsia="nb-NO"/>
        </w:rPr>
        <w:t>_</w:t>
      </w:r>
      <w:r w:rsidR="00382B2D" w:rsidRPr="00731DD5">
        <w:rPr>
          <w:szCs w:val="26"/>
          <w:lang w:val="en-GB" w:eastAsia="nb-NO"/>
        </w:rPr>
        <w:t>clay:</w:t>
      </w:r>
      <w:r>
        <w:rPr>
          <w:szCs w:val="26"/>
          <w:lang w:val="en-GB" w:eastAsia="nb-NO"/>
        </w:rPr>
        <w:t>_</w:t>
      </w:r>
      <w:r w:rsidR="00382B2D" w:rsidRPr="00731DD5">
        <w:rPr>
          <w:szCs w:val="26"/>
          <w:lang w:val="en-GB" w:eastAsia="nb-NO"/>
        </w:rPr>
        <w:t xml:space="preserve"> leire, her: stoff</w:t>
      </w:r>
    </w:p>
    <w:p w14:paraId="5AE00117" w14:textId="0D8855AD" w:rsidR="00382B2D" w:rsidRPr="00731DD5" w:rsidRDefault="00346B8E" w:rsidP="0026509D">
      <w:pPr>
        <w:rPr>
          <w:szCs w:val="26"/>
          <w:lang w:val="en-GB" w:eastAsia="nb-NO"/>
        </w:rPr>
      </w:pPr>
      <w:r>
        <w:rPr>
          <w:szCs w:val="26"/>
          <w:lang w:val="en-GB" w:eastAsia="nb-NO"/>
        </w:rPr>
        <w:lastRenderedPageBreak/>
        <w:t>_</w:t>
      </w:r>
      <w:r w:rsidR="00382B2D" w:rsidRPr="00731DD5">
        <w:rPr>
          <w:szCs w:val="26"/>
          <w:lang w:val="en-GB" w:eastAsia="nb-NO"/>
        </w:rPr>
        <w:t>to assert:</w:t>
      </w:r>
      <w:r>
        <w:rPr>
          <w:szCs w:val="26"/>
          <w:lang w:val="en-GB" w:eastAsia="nb-NO"/>
        </w:rPr>
        <w:t>_</w:t>
      </w:r>
      <w:r w:rsidR="00382B2D" w:rsidRPr="00731DD5">
        <w:rPr>
          <w:szCs w:val="26"/>
          <w:lang w:val="en-GB" w:eastAsia="nb-NO"/>
        </w:rPr>
        <w:t xml:space="preserve"> å hevde</w:t>
      </w:r>
    </w:p>
    <w:p w14:paraId="242F2F2B" w14:textId="662770A4" w:rsidR="00346B8E" w:rsidRPr="00D96355" w:rsidRDefault="00346B8E" w:rsidP="00346B8E">
      <w:pPr>
        <w:rPr>
          <w:szCs w:val="26"/>
          <w:lang w:val="en-GB" w:eastAsia="nb-NO"/>
        </w:rPr>
      </w:pPr>
      <w:r w:rsidRPr="00D96355">
        <w:rPr>
          <w:szCs w:val="26"/>
          <w:lang w:val="en-GB" w:eastAsia="nb-NO"/>
        </w:rPr>
        <w:t>{{End of glossary}}</w:t>
      </w:r>
    </w:p>
    <w:p w14:paraId="5AE00118" w14:textId="77777777" w:rsidR="00382B2D" w:rsidRPr="00731DD5" w:rsidRDefault="00382B2D" w:rsidP="0026509D">
      <w:pPr>
        <w:rPr>
          <w:szCs w:val="26"/>
          <w:lang w:val="en-GB" w:eastAsia="nb-NO"/>
        </w:rPr>
      </w:pPr>
    </w:p>
    <w:p w14:paraId="5AE00119" w14:textId="2C67C53F" w:rsidR="00382B2D" w:rsidRPr="00731DD5" w:rsidRDefault="00382B2D" w:rsidP="0026509D">
      <w:pPr>
        <w:rPr>
          <w:szCs w:val="26"/>
          <w:lang w:val="en-GB" w:eastAsia="nb-NO"/>
        </w:rPr>
      </w:pPr>
      <w:r w:rsidRPr="00731DD5">
        <w:rPr>
          <w:szCs w:val="26"/>
          <w:lang w:val="en-GB" w:eastAsia="nb-NO"/>
        </w:rPr>
        <w:t xml:space="preserve">--- 232 </w:t>
      </w:r>
      <w:r w:rsidR="00FE5CD0">
        <w:rPr>
          <w:szCs w:val="26"/>
          <w:lang w:val="en-GB" w:eastAsia="nb-NO"/>
        </w:rPr>
        <w:t>to</w:t>
      </w:r>
      <w:r w:rsidRPr="00731DD5">
        <w:rPr>
          <w:szCs w:val="26"/>
          <w:lang w:val="en-GB" w:eastAsia="nb-NO"/>
        </w:rPr>
        <w:t xml:space="preserve"> 432</w:t>
      </w:r>
    </w:p>
    <w:p w14:paraId="5AE0011A" w14:textId="39E6D85C" w:rsidR="00382B2D" w:rsidRPr="00731DD5" w:rsidRDefault="00382B2D" w:rsidP="0026509D">
      <w:pPr>
        <w:rPr>
          <w:szCs w:val="26"/>
          <w:lang w:val="en-GB" w:eastAsia="nb-NO"/>
        </w:rPr>
      </w:pPr>
      <w:r w:rsidRPr="00731DD5">
        <w:rPr>
          <w:szCs w:val="26"/>
          <w:lang w:val="en-GB" w:eastAsia="nb-NO"/>
        </w:rPr>
        <w:t>"Then you have lied to me," said Lispeth, "you and he?"</w:t>
      </w:r>
    </w:p>
    <w:p w14:paraId="5AE0011B" w14:textId="77777777" w:rsidR="00382B2D" w:rsidRPr="00731DD5" w:rsidRDefault="00382B2D" w:rsidP="0026509D">
      <w:pPr>
        <w:rPr>
          <w:szCs w:val="26"/>
          <w:lang w:val="en-GB" w:eastAsia="nb-NO"/>
        </w:rPr>
      </w:pPr>
      <w:r w:rsidRPr="00731DD5">
        <w:rPr>
          <w:szCs w:val="26"/>
          <w:lang w:val="en-GB" w:eastAsia="nb-NO"/>
        </w:rPr>
        <w:t>  The Chaplain's wife bowed her head, and said nothing. Lispeth was silent too for a little time; then she went out down the valley, and returned in the dress of a Hill-girl – infamously dirty, but without the nosestud and ear-rings. She had her hair braided into the long pigtail, helped out with black thread, that Hill-women wear.</w:t>
      </w:r>
    </w:p>
    <w:p w14:paraId="5AE0011C" w14:textId="77777777" w:rsidR="00382B2D" w:rsidRPr="00731DD5" w:rsidRDefault="00382B2D" w:rsidP="0026509D">
      <w:pPr>
        <w:rPr>
          <w:szCs w:val="26"/>
          <w:lang w:val="en-GB" w:eastAsia="nb-NO"/>
        </w:rPr>
      </w:pPr>
      <w:r w:rsidRPr="00731DD5">
        <w:rPr>
          <w:szCs w:val="26"/>
          <w:lang w:val="en-GB" w:eastAsia="nb-NO"/>
        </w:rPr>
        <w:t>  "I am going back to my own people," said she. "You have killed Lispeth. There is only left old Jadeh's daughter – the daughter of a pabari and the servant of Tarka Devi. You are all liars, you English."</w:t>
      </w:r>
    </w:p>
    <w:p w14:paraId="5AE0011D" w14:textId="77777777" w:rsidR="00382B2D" w:rsidRPr="00731DD5" w:rsidRDefault="00382B2D" w:rsidP="0026509D">
      <w:pPr>
        <w:rPr>
          <w:szCs w:val="26"/>
          <w:lang w:val="en-GB" w:eastAsia="nb-NO"/>
        </w:rPr>
      </w:pPr>
      <w:r w:rsidRPr="00731DD5">
        <w:rPr>
          <w:szCs w:val="26"/>
          <w:lang w:val="en-GB" w:eastAsia="nb-NO"/>
        </w:rPr>
        <w:t>  By the time that the Chaplain's wife had recovered from the shock of the announcement that Lispeth had reverted to her mother's gods the girl had gone; and she never came back.</w:t>
      </w:r>
    </w:p>
    <w:p w14:paraId="5AE0011E" w14:textId="77777777" w:rsidR="00382B2D" w:rsidRPr="00731DD5" w:rsidRDefault="00382B2D" w:rsidP="0026509D">
      <w:pPr>
        <w:rPr>
          <w:szCs w:val="26"/>
          <w:lang w:val="en-GB" w:eastAsia="nb-NO"/>
        </w:rPr>
      </w:pPr>
      <w:r w:rsidRPr="00731DD5">
        <w:rPr>
          <w:szCs w:val="26"/>
          <w:lang w:val="en-GB" w:eastAsia="nb-NO"/>
        </w:rPr>
        <w:t>  She took to her own unclean people savagely, as if to make up the arrears of the life she had stepped out of; and, in a little time, she married a woodcutter who beat her after the manner of paharis, and her beauty faded soon.</w:t>
      </w:r>
    </w:p>
    <w:p w14:paraId="5AE0011F" w14:textId="77777777" w:rsidR="00382B2D" w:rsidRPr="00731DD5" w:rsidRDefault="00382B2D" w:rsidP="0026509D">
      <w:pPr>
        <w:rPr>
          <w:szCs w:val="26"/>
          <w:lang w:val="en-GB" w:eastAsia="nb-NO"/>
        </w:rPr>
      </w:pPr>
      <w:r w:rsidRPr="00731DD5">
        <w:rPr>
          <w:szCs w:val="26"/>
          <w:lang w:val="en-GB" w:eastAsia="nb-NO"/>
        </w:rPr>
        <w:t>  "There is no law whereby you can account for the vagaries of the heathen," said the Chaplain's wife, "and I believe that Lispeth was always at heart an infidel." Seeing she had been taken into the Church of England at the mature age of five weeks, this statement does not do credit to the Chaplain's wife.</w:t>
      </w:r>
    </w:p>
    <w:p w14:paraId="5AE00120" w14:textId="77777777" w:rsidR="00382B2D" w:rsidRPr="00731DD5" w:rsidRDefault="00382B2D" w:rsidP="0026509D">
      <w:pPr>
        <w:rPr>
          <w:szCs w:val="26"/>
          <w:lang w:val="en-GB" w:eastAsia="nb-NO"/>
        </w:rPr>
      </w:pPr>
      <w:r w:rsidRPr="00731DD5">
        <w:rPr>
          <w:szCs w:val="26"/>
          <w:lang w:val="en-GB" w:eastAsia="nb-NO"/>
        </w:rPr>
        <w:t>  Lispeth was a very old woman when she died. She had always a perfect command of English, and when she was sufficiently drunk could sometimes be induced to tell the story of her first love-affair.</w:t>
      </w:r>
    </w:p>
    <w:p w14:paraId="5AE00121" w14:textId="77777777" w:rsidR="00382B2D" w:rsidRPr="00731DD5" w:rsidRDefault="00382B2D" w:rsidP="0026509D">
      <w:pPr>
        <w:rPr>
          <w:szCs w:val="26"/>
          <w:lang w:val="en-GB" w:eastAsia="nb-NO"/>
        </w:rPr>
      </w:pPr>
      <w:r w:rsidRPr="00731DD5">
        <w:rPr>
          <w:szCs w:val="26"/>
          <w:lang w:val="en-GB" w:eastAsia="nb-NO"/>
        </w:rPr>
        <w:t>  It was hard then to realise that the bleared, wrinkled creature, exactly like a wisp of charred rag, could ever have been "Lispeth of the Kotgarh Mission."</w:t>
      </w:r>
    </w:p>
    <w:p w14:paraId="5AE00122" w14:textId="77777777" w:rsidR="00382B2D" w:rsidRPr="00731DD5" w:rsidRDefault="00382B2D" w:rsidP="0026509D">
      <w:pPr>
        <w:rPr>
          <w:szCs w:val="26"/>
          <w:lang w:val="en-GB" w:eastAsia="nb-NO"/>
        </w:rPr>
      </w:pPr>
    </w:p>
    <w:p w14:paraId="5AE00123" w14:textId="3BAC5B82" w:rsidR="00382B2D" w:rsidRDefault="00382B2D" w:rsidP="0026509D">
      <w:pPr>
        <w:rPr>
          <w:szCs w:val="26"/>
          <w:lang w:val="en-GB" w:eastAsia="nb-NO"/>
        </w:rPr>
      </w:pPr>
      <w:r w:rsidRPr="00731DD5">
        <w:rPr>
          <w:szCs w:val="26"/>
          <w:lang w:val="en-GB" w:eastAsia="nb-NO"/>
        </w:rPr>
        <w:t>{{</w:t>
      </w:r>
      <w:r w:rsidR="00FE5CD0">
        <w:rPr>
          <w:szCs w:val="26"/>
          <w:lang w:val="en-GB" w:eastAsia="nb-NO"/>
        </w:rPr>
        <w:t>Textbox</w:t>
      </w:r>
      <w:r w:rsidRPr="00731DD5">
        <w:rPr>
          <w:szCs w:val="26"/>
          <w:lang w:val="en-GB" w:eastAsia="nb-NO"/>
        </w:rPr>
        <w:t>}}</w:t>
      </w:r>
    </w:p>
    <w:p w14:paraId="7C21091C" w14:textId="27FE78AF" w:rsidR="00346B8E" w:rsidRPr="00731DD5" w:rsidRDefault="00346B8E" w:rsidP="0026509D">
      <w:pPr>
        <w:rPr>
          <w:szCs w:val="26"/>
          <w:lang w:val="en-GB" w:eastAsia="nb-NO"/>
        </w:rPr>
      </w:pPr>
      <w:r>
        <w:rPr>
          <w:szCs w:val="26"/>
          <w:lang w:val="en-GB" w:eastAsia="nb-NO"/>
        </w:rPr>
        <w:t>_Spot check:_</w:t>
      </w:r>
    </w:p>
    <w:p w14:paraId="5AE00124" w14:textId="77777777" w:rsidR="00382B2D" w:rsidRPr="00731DD5" w:rsidRDefault="00382B2D" w:rsidP="0026509D">
      <w:pPr>
        <w:rPr>
          <w:szCs w:val="26"/>
          <w:lang w:val="en-GB" w:eastAsia="nb-NO"/>
        </w:rPr>
      </w:pPr>
      <w:r w:rsidRPr="00731DD5">
        <w:rPr>
          <w:szCs w:val="26"/>
          <w:lang w:val="en-GB" w:eastAsia="nb-NO"/>
        </w:rPr>
        <w:t>a) How did Lispeth behave during the first months after the Englishman's departure?</w:t>
      </w:r>
    </w:p>
    <w:p w14:paraId="5AE00125" w14:textId="77777777" w:rsidR="00382B2D" w:rsidRPr="00731DD5" w:rsidRDefault="00382B2D" w:rsidP="0026509D">
      <w:pPr>
        <w:rPr>
          <w:szCs w:val="26"/>
          <w:lang w:val="en-GB" w:eastAsia="nb-NO"/>
        </w:rPr>
      </w:pPr>
      <w:r w:rsidRPr="00731DD5">
        <w:rPr>
          <w:szCs w:val="26"/>
          <w:lang w:val="en-GB" w:eastAsia="nb-NO"/>
        </w:rPr>
        <w:t>b) What was her reaction when the Chaplain's wife revealed the truth about the Englishman?</w:t>
      </w:r>
    </w:p>
    <w:p w14:paraId="5AE00126" w14:textId="77777777" w:rsidR="00382B2D" w:rsidRPr="00731DD5" w:rsidRDefault="00382B2D" w:rsidP="0026509D">
      <w:pPr>
        <w:rPr>
          <w:szCs w:val="26"/>
          <w:lang w:val="en-GB" w:eastAsia="nb-NO"/>
        </w:rPr>
      </w:pPr>
      <w:r w:rsidRPr="00731DD5">
        <w:rPr>
          <w:szCs w:val="26"/>
          <w:lang w:val="en-GB" w:eastAsia="nb-NO"/>
        </w:rPr>
        <w:t>c) How did Lispeth spend the rest of her life?</w:t>
      </w:r>
    </w:p>
    <w:p w14:paraId="5AE00127" w14:textId="44CB429D" w:rsidR="00382B2D" w:rsidRPr="00731DD5" w:rsidRDefault="00382B2D" w:rsidP="0026509D">
      <w:pPr>
        <w:rPr>
          <w:szCs w:val="26"/>
          <w:lang w:val="en-GB" w:eastAsia="nb-NO"/>
        </w:rPr>
      </w:pPr>
      <w:r w:rsidRPr="00731DD5">
        <w:rPr>
          <w:szCs w:val="26"/>
          <w:lang w:val="en-GB" w:eastAsia="nb-NO"/>
        </w:rPr>
        <w:t>{{</w:t>
      </w:r>
      <w:r w:rsidR="00346B8E">
        <w:rPr>
          <w:szCs w:val="26"/>
          <w:lang w:val="en-GB" w:eastAsia="nb-NO"/>
        </w:rPr>
        <w:t xml:space="preserve">End of </w:t>
      </w:r>
      <w:r w:rsidR="00FE5CD0">
        <w:rPr>
          <w:szCs w:val="26"/>
          <w:lang w:val="en-GB" w:eastAsia="nb-NO"/>
        </w:rPr>
        <w:t>textbox</w:t>
      </w:r>
      <w:r w:rsidRPr="00731DD5">
        <w:rPr>
          <w:szCs w:val="26"/>
          <w:lang w:val="en-GB" w:eastAsia="nb-NO"/>
        </w:rPr>
        <w:t>}}</w:t>
      </w:r>
    </w:p>
    <w:p w14:paraId="5AE00128" w14:textId="77777777" w:rsidR="00382B2D" w:rsidRPr="00731DD5" w:rsidRDefault="00382B2D" w:rsidP="0026509D">
      <w:pPr>
        <w:rPr>
          <w:szCs w:val="26"/>
          <w:lang w:val="en-GB" w:eastAsia="nb-NO"/>
        </w:rPr>
      </w:pPr>
    </w:p>
    <w:p w14:paraId="63E5F656" w14:textId="77777777" w:rsidR="00346B8E" w:rsidRPr="00346B8E" w:rsidRDefault="00346B8E" w:rsidP="00346B8E">
      <w:pPr>
        <w:rPr>
          <w:szCs w:val="26"/>
          <w:lang w:val="en-GB" w:eastAsia="nb-NO"/>
        </w:rPr>
      </w:pPr>
      <w:r w:rsidRPr="00346B8E">
        <w:rPr>
          <w:szCs w:val="26"/>
          <w:lang w:val="en-GB" w:eastAsia="nb-NO"/>
        </w:rPr>
        <w:t>{{Glossary}}</w:t>
      </w:r>
    </w:p>
    <w:p w14:paraId="5AE0012A" w14:textId="2E1E2E9C" w:rsidR="00382B2D" w:rsidRPr="002C4DEF" w:rsidRDefault="00346B8E" w:rsidP="0026509D">
      <w:pPr>
        <w:rPr>
          <w:szCs w:val="26"/>
          <w:lang w:eastAsia="nb-NO"/>
        </w:rPr>
      </w:pPr>
      <w:r w:rsidRPr="002C4DEF">
        <w:rPr>
          <w:szCs w:val="26"/>
          <w:lang w:eastAsia="nb-NO"/>
        </w:rPr>
        <w:t>_</w:t>
      </w:r>
      <w:r w:rsidR="00382B2D" w:rsidRPr="002C4DEF">
        <w:rPr>
          <w:szCs w:val="26"/>
          <w:lang w:eastAsia="nb-NO"/>
        </w:rPr>
        <w:t>pigtail:</w:t>
      </w:r>
      <w:r w:rsidRPr="002C4DEF">
        <w:rPr>
          <w:szCs w:val="26"/>
          <w:lang w:eastAsia="nb-NO"/>
        </w:rPr>
        <w:t>_</w:t>
      </w:r>
      <w:r w:rsidR="00382B2D" w:rsidRPr="002C4DEF">
        <w:rPr>
          <w:szCs w:val="26"/>
          <w:lang w:eastAsia="nb-NO"/>
        </w:rPr>
        <w:t xml:space="preserve"> flette</w:t>
      </w:r>
    </w:p>
    <w:p w14:paraId="5AE0012B" w14:textId="246BA758" w:rsidR="00382B2D" w:rsidRPr="00346B8E" w:rsidRDefault="00346B8E" w:rsidP="0026509D">
      <w:pPr>
        <w:rPr>
          <w:szCs w:val="26"/>
          <w:lang w:eastAsia="nb-NO"/>
        </w:rPr>
      </w:pPr>
      <w:r w:rsidRPr="00346B8E">
        <w:rPr>
          <w:szCs w:val="26"/>
          <w:lang w:eastAsia="nb-NO"/>
        </w:rPr>
        <w:t>_</w:t>
      </w:r>
      <w:r w:rsidR="00382B2D" w:rsidRPr="00346B8E">
        <w:rPr>
          <w:szCs w:val="26"/>
          <w:lang w:eastAsia="nb-NO"/>
        </w:rPr>
        <w:t>to revert:</w:t>
      </w:r>
      <w:r w:rsidRPr="00346B8E">
        <w:rPr>
          <w:szCs w:val="26"/>
          <w:lang w:eastAsia="nb-NO"/>
        </w:rPr>
        <w:t>_</w:t>
      </w:r>
      <w:r w:rsidR="00382B2D" w:rsidRPr="00346B8E">
        <w:rPr>
          <w:szCs w:val="26"/>
          <w:lang w:eastAsia="nb-NO"/>
        </w:rPr>
        <w:t xml:space="preserve"> å gå tilbake</w:t>
      </w:r>
    </w:p>
    <w:p w14:paraId="5AE0012C" w14:textId="7C8BDD95" w:rsidR="00382B2D" w:rsidRPr="002C4DEF" w:rsidRDefault="00346B8E" w:rsidP="0026509D">
      <w:pPr>
        <w:rPr>
          <w:szCs w:val="26"/>
          <w:lang w:val="en-GB" w:eastAsia="nb-NO"/>
        </w:rPr>
      </w:pPr>
      <w:r w:rsidRPr="002C4DEF">
        <w:rPr>
          <w:szCs w:val="26"/>
          <w:lang w:val="en-GB" w:eastAsia="nb-NO"/>
        </w:rPr>
        <w:t>_</w:t>
      </w:r>
      <w:r w:rsidR="00382B2D" w:rsidRPr="002C4DEF">
        <w:rPr>
          <w:szCs w:val="26"/>
          <w:lang w:val="en-GB" w:eastAsia="nb-NO"/>
        </w:rPr>
        <w:t>to make up the arrears:</w:t>
      </w:r>
      <w:r w:rsidRPr="002C4DEF">
        <w:rPr>
          <w:szCs w:val="26"/>
          <w:lang w:val="en-GB" w:eastAsia="nb-NO"/>
        </w:rPr>
        <w:t>_</w:t>
      </w:r>
      <w:r w:rsidR="00382B2D" w:rsidRPr="002C4DEF">
        <w:rPr>
          <w:szCs w:val="26"/>
          <w:lang w:val="en-GB" w:eastAsia="nb-NO"/>
        </w:rPr>
        <w:t xml:space="preserve"> å ta igjen</w:t>
      </w:r>
    </w:p>
    <w:p w14:paraId="5AE0012D" w14:textId="25C7E763" w:rsidR="00382B2D" w:rsidRPr="00346B8E" w:rsidRDefault="00346B8E" w:rsidP="0026509D">
      <w:pPr>
        <w:rPr>
          <w:szCs w:val="26"/>
          <w:lang w:eastAsia="nb-NO"/>
        </w:rPr>
      </w:pPr>
      <w:r w:rsidRPr="00346B8E">
        <w:rPr>
          <w:szCs w:val="26"/>
          <w:lang w:eastAsia="nb-NO"/>
        </w:rPr>
        <w:t>_</w:t>
      </w:r>
      <w:r w:rsidR="00382B2D" w:rsidRPr="00346B8E">
        <w:rPr>
          <w:szCs w:val="26"/>
          <w:lang w:eastAsia="nb-NO"/>
        </w:rPr>
        <w:t>vagary:</w:t>
      </w:r>
      <w:r w:rsidRPr="00346B8E">
        <w:rPr>
          <w:szCs w:val="26"/>
          <w:lang w:eastAsia="nb-NO"/>
        </w:rPr>
        <w:t>_</w:t>
      </w:r>
      <w:r w:rsidR="00382B2D" w:rsidRPr="00346B8E">
        <w:rPr>
          <w:szCs w:val="26"/>
          <w:lang w:eastAsia="nb-NO"/>
        </w:rPr>
        <w:t xml:space="preserve"> uforutsigbarhet/lune, innfall</w:t>
      </w:r>
    </w:p>
    <w:p w14:paraId="5AE0012E" w14:textId="262CDF9C" w:rsidR="00382B2D" w:rsidRPr="00346B8E" w:rsidRDefault="00346B8E" w:rsidP="0026509D">
      <w:pPr>
        <w:rPr>
          <w:szCs w:val="26"/>
          <w:lang w:eastAsia="nb-NO"/>
        </w:rPr>
      </w:pPr>
      <w:r w:rsidRPr="00346B8E">
        <w:rPr>
          <w:szCs w:val="26"/>
          <w:lang w:eastAsia="nb-NO"/>
        </w:rPr>
        <w:t>_</w:t>
      </w:r>
      <w:r w:rsidR="00382B2D" w:rsidRPr="00346B8E">
        <w:rPr>
          <w:szCs w:val="26"/>
          <w:lang w:eastAsia="nb-NO"/>
        </w:rPr>
        <w:t>infidel:</w:t>
      </w:r>
      <w:r w:rsidRPr="00346B8E">
        <w:rPr>
          <w:szCs w:val="26"/>
          <w:lang w:eastAsia="nb-NO"/>
        </w:rPr>
        <w:t>_</w:t>
      </w:r>
      <w:r w:rsidR="00382B2D" w:rsidRPr="00346B8E">
        <w:rPr>
          <w:szCs w:val="26"/>
          <w:lang w:eastAsia="nb-NO"/>
        </w:rPr>
        <w:t xml:space="preserve"> vantro/vantru</w:t>
      </w:r>
    </w:p>
    <w:p w14:paraId="5AE0012F" w14:textId="4DECBF81" w:rsidR="00382B2D" w:rsidRPr="00D96355" w:rsidRDefault="00346B8E" w:rsidP="0026509D">
      <w:pPr>
        <w:rPr>
          <w:szCs w:val="26"/>
          <w:lang w:eastAsia="nb-NO"/>
        </w:rPr>
      </w:pPr>
      <w:r w:rsidRPr="00D96355">
        <w:rPr>
          <w:szCs w:val="26"/>
          <w:lang w:eastAsia="nb-NO"/>
        </w:rPr>
        <w:lastRenderedPageBreak/>
        <w:t>_</w:t>
      </w:r>
      <w:r w:rsidR="00382B2D" w:rsidRPr="00D96355">
        <w:rPr>
          <w:szCs w:val="26"/>
          <w:lang w:eastAsia="nb-NO"/>
        </w:rPr>
        <w:t>bleared:</w:t>
      </w:r>
      <w:r w:rsidRPr="00D96355">
        <w:rPr>
          <w:szCs w:val="26"/>
          <w:lang w:eastAsia="nb-NO"/>
        </w:rPr>
        <w:t>_</w:t>
      </w:r>
      <w:r w:rsidR="00382B2D" w:rsidRPr="00D96355">
        <w:rPr>
          <w:szCs w:val="26"/>
          <w:lang w:eastAsia="nb-NO"/>
        </w:rPr>
        <w:t xml:space="preserve"> med røde øyne/med raude auge</w:t>
      </w:r>
    </w:p>
    <w:p w14:paraId="5AE00130" w14:textId="25174ACD" w:rsidR="00382B2D" w:rsidRPr="00D96355" w:rsidRDefault="00346B8E" w:rsidP="0026509D">
      <w:pPr>
        <w:rPr>
          <w:szCs w:val="26"/>
          <w:lang w:eastAsia="nb-NO"/>
        </w:rPr>
      </w:pPr>
      <w:r w:rsidRPr="00D96355">
        <w:rPr>
          <w:szCs w:val="26"/>
          <w:lang w:eastAsia="nb-NO"/>
        </w:rPr>
        <w:t>_</w:t>
      </w:r>
      <w:r w:rsidR="00382B2D" w:rsidRPr="00D96355">
        <w:rPr>
          <w:szCs w:val="26"/>
          <w:lang w:eastAsia="nb-NO"/>
        </w:rPr>
        <w:t>wisp</w:t>
      </w:r>
      <w:r w:rsidRPr="00D96355">
        <w:rPr>
          <w:szCs w:val="26"/>
          <w:lang w:eastAsia="nb-NO"/>
        </w:rPr>
        <w:t>_</w:t>
      </w:r>
      <w:r w:rsidR="00382B2D" w:rsidRPr="00D96355">
        <w:rPr>
          <w:szCs w:val="26"/>
          <w:lang w:eastAsia="nb-NO"/>
        </w:rPr>
        <w:t xml:space="preserve"> her: strimmel</w:t>
      </w:r>
    </w:p>
    <w:p w14:paraId="5AE00131" w14:textId="7630ED80" w:rsidR="00382B2D" w:rsidRPr="00D96355" w:rsidRDefault="00346B8E" w:rsidP="0026509D">
      <w:pPr>
        <w:rPr>
          <w:szCs w:val="26"/>
          <w:lang w:eastAsia="nb-NO"/>
        </w:rPr>
      </w:pPr>
      <w:r w:rsidRPr="00D96355">
        <w:rPr>
          <w:szCs w:val="26"/>
          <w:lang w:eastAsia="nb-NO"/>
        </w:rPr>
        <w:t>_</w:t>
      </w:r>
      <w:r w:rsidR="00382B2D" w:rsidRPr="00D96355">
        <w:rPr>
          <w:szCs w:val="26"/>
          <w:lang w:eastAsia="nb-NO"/>
        </w:rPr>
        <w:t>charred rag:</w:t>
      </w:r>
      <w:r w:rsidRPr="00D96355">
        <w:rPr>
          <w:szCs w:val="26"/>
          <w:lang w:eastAsia="nb-NO"/>
        </w:rPr>
        <w:t>_</w:t>
      </w:r>
      <w:r w:rsidR="00382B2D" w:rsidRPr="00D96355">
        <w:rPr>
          <w:szCs w:val="26"/>
          <w:lang w:eastAsia="nb-NO"/>
        </w:rPr>
        <w:t xml:space="preserve"> brent klut/brend klut</w:t>
      </w:r>
    </w:p>
    <w:p w14:paraId="082820B4" w14:textId="5CC63C96" w:rsidR="00346B8E" w:rsidRPr="00D96355" w:rsidRDefault="00346B8E" w:rsidP="00346B8E">
      <w:pPr>
        <w:rPr>
          <w:szCs w:val="26"/>
          <w:lang w:eastAsia="nb-NO"/>
        </w:rPr>
      </w:pPr>
      <w:r w:rsidRPr="00D96355">
        <w:rPr>
          <w:szCs w:val="26"/>
          <w:lang w:eastAsia="nb-NO"/>
        </w:rPr>
        <w:t>{{End of glossary}}</w:t>
      </w:r>
    </w:p>
    <w:p w14:paraId="5AE00132" w14:textId="77777777" w:rsidR="00382B2D" w:rsidRPr="00D96355" w:rsidRDefault="00382B2D" w:rsidP="0026509D">
      <w:pPr>
        <w:rPr>
          <w:szCs w:val="26"/>
          <w:lang w:eastAsia="nb-NO"/>
        </w:rPr>
      </w:pPr>
    </w:p>
    <w:p w14:paraId="5AE00133" w14:textId="4212A95D" w:rsidR="00382B2D" w:rsidRPr="00D96355" w:rsidRDefault="00382B2D" w:rsidP="0026509D">
      <w:pPr>
        <w:rPr>
          <w:szCs w:val="26"/>
          <w:lang w:eastAsia="nb-NO"/>
        </w:rPr>
      </w:pPr>
      <w:r w:rsidRPr="00D96355">
        <w:rPr>
          <w:szCs w:val="26"/>
          <w:lang w:eastAsia="nb-NO"/>
        </w:rPr>
        <w:t xml:space="preserve">--- 233 </w:t>
      </w:r>
      <w:r w:rsidR="00EE7551">
        <w:rPr>
          <w:szCs w:val="26"/>
          <w:lang w:eastAsia="nb-NO"/>
        </w:rPr>
        <w:t>to</w:t>
      </w:r>
      <w:r w:rsidRPr="00D96355">
        <w:rPr>
          <w:szCs w:val="26"/>
          <w:lang w:eastAsia="nb-NO"/>
        </w:rPr>
        <w:t xml:space="preserve"> 432</w:t>
      </w:r>
    </w:p>
    <w:p w14:paraId="5AE00134" w14:textId="2DBFA304" w:rsidR="00382B2D" w:rsidRPr="00731DD5" w:rsidRDefault="00382B2D" w:rsidP="00FE5CD0">
      <w:pPr>
        <w:pStyle w:val="Overskrift3"/>
      </w:pPr>
      <w:bookmarkStart w:id="212" w:name="_Toc13225785"/>
      <w:r w:rsidRPr="00731DD5">
        <w:t>xxx</w:t>
      </w:r>
      <w:r w:rsidR="00FE5CD0">
        <w:t>3</w:t>
      </w:r>
      <w:r w:rsidRPr="00731DD5">
        <w:t xml:space="preserve"> TASKS</w:t>
      </w:r>
      <w:bookmarkEnd w:id="212"/>
    </w:p>
    <w:p w14:paraId="5AE00135" w14:textId="6F7F2C13" w:rsidR="00382B2D" w:rsidRPr="00731DD5" w:rsidRDefault="00346B8E" w:rsidP="00FE5CD0">
      <w:pPr>
        <w:pStyle w:val="Overskrift4"/>
      </w:pPr>
      <w:r>
        <w:t>xxx</w:t>
      </w:r>
      <w:r w:rsidR="00FE5CD0">
        <w:t>4</w:t>
      </w:r>
      <w:r>
        <w:t xml:space="preserve"> </w:t>
      </w:r>
      <w:r w:rsidR="00382B2D" w:rsidRPr="00731DD5">
        <w:t>1 UNDERSTANDING THE STORY</w:t>
      </w:r>
    </w:p>
    <w:p w14:paraId="5AE00136" w14:textId="65E05760" w:rsidR="00382B2D" w:rsidRPr="00731DD5" w:rsidRDefault="00997E62"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To what extent could it be said that Lispeth falls between two cultures?</w:t>
      </w:r>
    </w:p>
    <w:p w14:paraId="5AE00137" w14:textId="32A58423" w:rsidR="00382B2D" w:rsidRPr="00731DD5" w:rsidRDefault="00997E62"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Where do you find racist attitudes expressed by characters in the story? To what extent does the narrator express racist views?</w:t>
      </w:r>
    </w:p>
    <w:p w14:paraId="5AE00138" w14:textId="12CAF8DA" w:rsidR="00382B2D" w:rsidRPr="00731DD5" w:rsidRDefault="00997E62"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Lispeth is the only character in the story that has a name. What effect does this have?</w:t>
      </w:r>
    </w:p>
    <w:p w14:paraId="5AE00139" w14:textId="0FB97746" w:rsidR="00382B2D" w:rsidRPr="00731DD5" w:rsidRDefault="00997E62"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How are the Chaplain and his wife portrayed in the story? What blame can be attached to them?</w:t>
      </w:r>
    </w:p>
    <w:p w14:paraId="5AE0013A" w14:textId="5921751F" w:rsidR="00382B2D" w:rsidRPr="00731DD5" w:rsidRDefault="00997E62"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What blame can be attached to the young Englishman?</w:t>
      </w:r>
    </w:p>
    <w:p w14:paraId="5AE0013B" w14:textId="7397050B" w:rsidR="00382B2D" w:rsidRPr="00731DD5" w:rsidRDefault="00997E62"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How and why does Lispeth change after the departure of the young Englishman?</w:t>
      </w:r>
    </w:p>
    <w:p w14:paraId="5AE0013C" w14:textId="03A96E96" w:rsidR="00382B2D" w:rsidRPr="00731DD5" w:rsidRDefault="00997E62"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g "It takes a great deal of Christianity to wipe out uncivilised Eastern instincts, such as falling in love at first sight" (p. 228). Is this ironical, do you think, or an expression of the author's views? Explain your opinion.</w:t>
      </w:r>
    </w:p>
    <w:p w14:paraId="374F397E" w14:textId="77777777" w:rsidR="00997E62" w:rsidRDefault="00997E62" w:rsidP="0026509D">
      <w:pPr>
        <w:rPr>
          <w:szCs w:val="26"/>
          <w:lang w:val="en-GB" w:eastAsia="nb-NO"/>
        </w:rPr>
      </w:pPr>
    </w:p>
    <w:p w14:paraId="5AE0013D" w14:textId="7F15036E" w:rsidR="00382B2D" w:rsidRPr="00731DD5" w:rsidRDefault="00997E62" w:rsidP="00FE5CD0">
      <w:pPr>
        <w:pStyle w:val="Overskrift5"/>
      </w:pPr>
      <w:r>
        <w:t xml:space="preserve">xxx3 </w:t>
      </w:r>
      <w:r w:rsidR="00382B2D" w:rsidRPr="00731DD5">
        <w:t>2 DISCUSSION</w:t>
      </w:r>
    </w:p>
    <w:p w14:paraId="5AE0013E" w14:textId="5B5AD5DA" w:rsidR="00382B2D" w:rsidRPr="00731DD5" w:rsidRDefault="00382B2D" w:rsidP="0026509D">
      <w:pPr>
        <w:rPr>
          <w:szCs w:val="26"/>
          <w:lang w:val="en-GB" w:eastAsia="nb-NO"/>
        </w:rPr>
      </w:pPr>
      <w:r w:rsidRPr="00731DD5">
        <w:rPr>
          <w:szCs w:val="26"/>
          <w:lang w:val="en-GB" w:eastAsia="nb-NO"/>
        </w:rPr>
        <w:t>Discuss the following statements:</w:t>
      </w:r>
    </w:p>
    <w:p w14:paraId="5AE0013F" w14:textId="39DB9145" w:rsidR="00382B2D" w:rsidRPr="00731DD5" w:rsidRDefault="00997E62" w:rsidP="0026509D">
      <w:pPr>
        <w:rPr>
          <w:szCs w:val="26"/>
          <w:lang w:val="en-GB" w:eastAsia="nb-NO"/>
        </w:rPr>
      </w:pPr>
      <w:r>
        <w:rPr>
          <w:szCs w:val="26"/>
          <w:lang w:val="en-GB" w:eastAsia="nb-NO"/>
        </w:rPr>
        <w:t>--</w:t>
      </w:r>
      <w:r w:rsidR="00382B2D" w:rsidRPr="00731DD5">
        <w:rPr>
          <w:szCs w:val="26"/>
          <w:lang w:val="en-GB" w:eastAsia="nb-NO"/>
        </w:rPr>
        <w:t xml:space="preserve"> No one is to blame in the story. Everyone does what they think is best.</w:t>
      </w:r>
    </w:p>
    <w:p w14:paraId="5AE00140" w14:textId="0E999267" w:rsidR="00382B2D" w:rsidRPr="00731DD5" w:rsidRDefault="00997E62" w:rsidP="0026509D">
      <w:pPr>
        <w:rPr>
          <w:szCs w:val="26"/>
          <w:lang w:val="en-GB" w:eastAsia="nb-NO"/>
        </w:rPr>
      </w:pPr>
      <w:r>
        <w:rPr>
          <w:szCs w:val="26"/>
          <w:lang w:val="en-GB" w:eastAsia="nb-NO"/>
        </w:rPr>
        <w:t>--</w:t>
      </w:r>
      <w:r w:rsidR="00382B2D" w:rsidRPr="00731DD5">
        <w:rPr>
          <w:szCs w:val="26"/>
          <w:lang w:val="en-GB" w:eastAsia="nb-NO"/>
        </w:rPr>
        <w:t xml:space="preserve"> "Lispeth" is a tragic story about the dangers of mixing cultures.</w:t>
      </w:r>
    </w:p>
    <w:p w14:paraId="5AE00141" w14:textId="23137E6F" w:rsidR="00382B2D" w:rsidRPr="00731DD5" w:rsidRDefault="00997E62" w:rsidP="0026509D">
      <w:pPr>
        <w:rPr>
          <w:szCs w:val="26"/>
          <w:lang w:val="en-GB" w:eastAsia="nb-NO"/>
        </w:rPr>
      </w:pPr>
      <w:r>
        <w:rPr>
          <w:szCs w:val="26"/>
          <w:lang w:val="en-GB" w:eastAsia="nb-NO"/>
        </w:rPr>
        <w:t xml:space="preserve">-- </w:t>
      </w:r>
      <w:r w:rsidR="00382B2D" w:rsidRPr="00731DD5">
        <w:rPr>
          <w:szCs w:val="26"/>
          <w:lang w:val="en-GB" w:eastAsia="nb-NO"/>
        </w:rPr>
        <w:t>"Lispeth" is about the hypocrisy of British attitudes to Indians.</w:t>
      </w:r>
    </w:p>
    <w:p w14:paraId="412CA8FB" w14:textId="77777777" w:rsidR="00997E62" w:rsidRDefault="00997E62" w:rsidP="0026509D">
      <w:pPr>
        <w:rPr>
          <w:szCs w:val="26"/>
          <w:lang w:val="en-GB" w:eastAsia="nb-NO"/>
        </w:rPr>
      </w:pPr>
    </w:p>
    <w:p w14:paraId="5AE00142" w14:textId="26C2B763" w:rsidR="00382B2D" w:rsidRPr="00731DD5" w:rsidRDefault="00FE5CD0" w:rsidP="00FE5CD0">
      <w:pPr>
        <w:pStyle w:val="Overskrift4"/>
      </w:pPr>
      <w:r>
        <w:t>x</w:t>
      </w:r>
      <w:r w:rsidR="00997E62">
        <w:t>xx</w:t>
      </w:r>
      <w:r>
        <w:t>4</w:t>
      </w:r>
      <w:r w:rsidR="00997E62">
        <w:t xml:space="preserve"> </w:t>
      </w:r>
      <w:r w:rsidR="00382B2D" w:rsidRPr="00731DD5">
        <w:t>3 CLOSE READING</w:t>
      </w:r>
    </w:p>
    <w:p w14:paraId="5AE00143" w14:textId="5D5AC0CC" w:rsidR="00382B2D" w:rsidRPr="00731DD5" w:rsidRDefault="00997E62"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What point of view is used in the short story?</w:t>
      </w:r>
    </w:p>
    <w:p w14:paraId="5AE00144" w14:textId="7DA33649" w:rsidR="00382B2D" w:rsidRPr="00731DD5" w:rsidRDefault="00997E62"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What effect does the point of view have on our perception of the main character?</w:t>
      </w:r>
    </w:p>
    <w:p w14:paraId="5AE00145" w14:textId="79668919" w:rsidR="00382B2D" w:rsidRPr="00731DD5" w:rsidRDefault="00997E62"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The importance of setting varies from story to story. How important is it in this story, and why?</w:t>
      </w:r>
    </w:p>
    <w:p w14:paraId="5AE00146" w14:textId="6DA68A93" w:rsidR="00382B2D" w:rsidRPr="00731DD5" w:rsidRDefault="00997E62"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What is the climax of the story, in your view?</w:t>
      </w:r>
    </w:p>
    <w:p w14:paraId="5AE00147" w14:textId="291F2B68" w:rsidR="00382B2D" w:rsidRPr="00731DD5" w:rsidRDefault="00997E62"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The story has its title from the main character. If you were to give the story a new title that reflected what you see as the main theme of the story, what would it be?</w:t>
      </w:r>
    </w:p>
    <w:p w14:paraId="528C27C2" w14:textId="77777777" w:rsidR="00997E62" w:rsidRDefault="00997E62" w:rsidP="0026509D">
      <w:pPr>
        <w:rPr>
          <w:szCs w:val="26"/>
          <w:lang w:val="en-GB" w:eastAsia="nb-NO"/>
        </w:rPr>
      </w:pPr>
    </w:p>
    <w:p w14:paraId="5AE00148" w14:textId="4659B33A" w:rsidR="00382B2D" w:rsidRPr="00731DD5" w:rsidRDefault="00997E62" w:rsidP="00FE5CD0">
      <w:pPr>
        <w:pStyle w:val="Overskrift4"/>
      </w:pPr>
      <w:r>
        <w:t>xxx</w:t>
      </w:r>
      <w:r w:rsidR="00FE5CD0">
        <w:t>4</w:t>
      </w:r>
      <w:r>
        <w:t xml:space="preserve"> </w:t>
      </w:r>
      <w:r w:rsidR="00382B2D" w:rsidRPr="00731DD5">
        <w:t>4 WRITING</w:t>
      </w:r>
    </w:p>
    <w:p w14:paraId="5AE00149" w14:textId="2BD0EDF4" w:rsidR="00382B2D" w:rsidRPr="00731DD5" w:rsidRDefault="00997E62"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 xml:space="preserve">a In the story we hear Lispeth's point of view only in occasional sentences. Write a text of approximately 300 words in which you let Lispeth put all her bitterness into words. Form the text </w:t>
      </w:r>
      <w:r w:rsidR="00382B2D" w:rsidRPr="00731DD5">
        <w:rPr>
          <w:szCs w:val="26"/>
          <w:lang w:val="en-GB" w:eastAsia="nb-NO"/>
        </w:rPr>
        <w:lastRenderedPageBreak/>
        <w:t>as an accusation towards those she blames for her experiences. You will of course need to refer to events in the story, but make sure that you don't simply retell it.</w:t>
      </w:r>
    </w:p>
    <w:p w14:paraId="5AE0014A" w14:textId="094573D3" w:rsidR="00382B2D" w:rsidRDefault="00997E62"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Compare and contrast the story "Lispeth" with Nadine Gordimer's "The Moment Before the Gun Went Off", looking especially at point of view and theme.</w:t>
      </w:r>
    </w:p>
    <w:p w14:paraId="6B920F1D" w14:textId="77777777" w:rsidR="00997E62" w:rsidRPr="00731DD5" w:rsidRDefault="00997E62" w:rsidP="0026509D">
      <w:pPr>
        <w:rPr>
          <w:szCs w:val="26"/>
          <w:lang w:val="en-GB" w:eastAsia="nb-NO"/>
        </w:rPr>
      </w:pPr>
    </w:p>
    <w:p w14:paraId="5AE0014B" w14:textId="2807BE53" w:rsidR="00382B2D" w:rsidRPr="00731DD5" w:rsidRDefault="00997E62" w:rsidP="00FE5CD0">
      <w:pPr>
        <w:pStyle w:val="Overskrift4"/>
      </w:pPr>
      <w:r>
        <w:t>xxx</w:t>
      </w:r>
      <w:r w:rsidR="00FE5CD0">
        <w:t>4</w:t>
      </w:r>
      <w:r>
        <w:t xml:space="preserve"> </w:t>
      </w:r>
      <w:r w:rsidR="00382B2D" w:rsidRPr="00731DD5">
        <w:t>5 ROLE PLAY – CONFRONTATION</w:t>
      </w:r>
    </w:p>
    <w:p w14:paraId="5AE0014C" w14:textId="44546AA0" w:rsidR="00382B2D" w:rsidRDefault="00382B2D" w:rsidP="0026509D">
      <w:pPr>
        <w:rPr>
          <w:szCs w:val="26"/>
          <w:lang w:val="en-GB" w:eastAsia="nb-NO"/>
        </w:rPr>
      </w:pPr>
      <w:r w:rsidRPr="00731DD5">
        <w:rPr>
          <w:szCs w:val="26"/>
          <w:lang w:val="en-GB" w:eastAsia="nb-NO"/>
        </w:rPr>
        <w:t>Sit in groups of three or four. One person in the group plays the role of Lispeth, while the others play the roles of the Chaplain, the Chaplain's wife and the young Englishman. The confrontation starts with "Lispeth" reading aloud the accusation she wrote for the task above (4a). When she has finished, the other roles try to defend their actions as best they can.</w:t>
      </w:r>
    </w:p>
    <w:p w14:paraId="758B4EFE" w14:textId="77777777" w:rsidR="00997E62" w:rsidRPr="00731DD5" w:rsidRDefault="00997E62" w:rsidP="0026509D">
      <w:pPr>
        <w:rPr>
          <w:szCs w:val="26"/>
          <w:lang w:val="en-GB" w:eastAsia="nb-NO"/>
        </w:rPr>
      </w:pPr>
    </w:p>
    <w:p w14:paraId="5AE0014D" w14:textId="1AC39E42" w:rsidR="00382B2D" w:rsidRPr="00731DD5" w:rsidRDefault="00997E62" w:rsidP="00FE5CD0">
      <w:pPr>
        <w:pStyle w:val="Overskrift4"/>
      </w:pPr>
      <w:r>
        <w:t>xxx</w:t>
      </w:r>
      <w:r w:rsidR="00FE5CD0">
        <w:t>4</w:t>
      </w:r>
      <w:r>
        <w:t xml:space="preserve"> </w:t>
      </w:r>
      <w:r w:rsidR="00382B2D" w:rsidRPr="00731DD5">
        <w:t>6 GOING FURTHER</w:t>
      </w:r>
    </w:p>
    <w:p w14:paraId="5AE0014E" w14:textId="375A1B26" w:rsidR="00382B2D" w:rsidRPr="00731DD5" w:rsidRDefault="00382B2D" w:rsidP="0026509D">
      <w:pPr>
        <w:rPr>
          <w:szCs w:val="26"/>
          <w:lang w:val="en-GB" w:eastAsia="nb-NO"/>
        </w:rPr>
      </w:pPr>
      <w:r w:rsidRPr="00731DD5">
        <w:rPr>
          <w:szCs w:val="26"/>
          <w:lang w:val="en-GB" w:eastAsia="nb-NO"/>
        </w:rPr>
        <w:t>Rudyard Kipling wrote a poem called "The White Man's Burden", which has since become famous – or infamous – as a defence of British colonialism. Find the poem at access.cdu.no, read it carefully and answer the following questions:</w:t>
      </w:r>
    </w:p>
    <w:p w14:paraId="5AE0014F" w14:textId="16D03F4C" w:rsidR="00382B2D" w:rsidRPr="00731DD5" w:rsidRDefault="00997E62"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What is the aim of the coloniser, according to Kipling?</w:t>
      </w:r>
    </w:p>
    <w:p w14:paraId="5AE00150" w14:textId="4E190CD1" w:rsidR="00382B2D" w:rsidRPr="00731DD5" w:rsidRDefault="00997E62"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How are the colonised portrayed in the poem?</w:t>
      </w:r>
    </w:p>
    <w:p w14:paraId="5AE00151" w14:textId="320D8F55" w:rsidR="00382B2D" w:rsidRPr="00731DD5" w:rsidRDefault="00997E62"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What expectations of reward should the coloniser have for his efforts?</w:t>
      </w:r>
    </w:p>
    <w:p w14:paraId="5AE00152" w14:textId="4D408ED0" w:rsidR="00382B2D" w:rsidRPr="00731DD5" w:rsidRDefault="00997E62"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Who are these "peers" mentioned in the last line?</w:t>
      </w:r>
    </w:p>
    <w:p w14:paraId="5AE00153" w14:textId="40B3A0B9" w:rsidR="00382B2D" w:rsidRPr="00731DD5" w:rsidRDefault="00997E62"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What is your own response to the attitudes expressed in the poem?</w:t>
      </w:r>
    </w:p>
    <w:p w14:paraId="5AE00154" w14:textId="4629A6E8" w:rsidR="00382B2D" w:rsidRPr="00731DD5" w:rsidRDefault="00997E62"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To what extent are these attitudes reflected in the story "Lispeth"?</w:t>
      </w:r>
    </w:p>
    <w:p w14:paraId="5AE00155" w14:textId="77777777" w:rsidR="00382B2D" w:rsidRPr="00731DD5" w:rsidRDefault="00382B2D" w:rsidP="0026509D">
      <w:pPr>
        <w:rPr>
          <w:szCs w:val="26"/>
          <w:lang w:val="en-GB" w:eastAsia="nb-NO"/>
        </w:rPr>
      </w:pPr>
    </w:p>
    <w:p w14:paraId="5AE00156" w14:textId="557859FC" w:rsidR="00382B2D" w:rsidRPr="00731DD5" w:rsidRDefault="00382B2D" w:rsidP="0026509D">
      <w:pPr>
        <w:rPr>
          <w:szCs w:val="26"/>
          <w:lang w:val="en-GB" w:eastAsia="nb-NO"/>
        </w:rPr>
      </w:pPr>
      <w:r w:rsidRPr="00731DD5">
        <w:rPr>
          <w:szCs w:val="26"/>
          <w:lang w:val="en-GB" w:eastAsia="nb-NO"/>
        </w:rPr>
        <w:t xml:space="preserve">--- 234 </w:t>
      </w:r>
      <w:r w:rsidR="00997E62">
        <w:rPr>
          <w:szCs w:val="26"/>
          <w:lang w:val="en-GB" w:eastAsia="nb-NO"/>
        </w:rPr>
        <w:t>to</w:t>
      </w:r>
      <w:r w:rsidRPr="00731DD5">
        <w:rPr>
          <w:szCs w:val="26"/>
          <w:lang w:val="en-GB" w:eastAsia="nb-NO"/>
        </w:rPr>
        <w:t xml:space="preserve"> 432</w:t>
      </w:r>
    </w:p>
    <w:p w14:paraId="5AE00157" w14:textId="71A19BD9" w:rsidR="00382B2D" w:rsidRPr="00731DD5" w:rsidRDefault="00997E62" w:rsidP="00054B95">
      <w:pPr>
        <w:pStyle w:val="Overskrift2"/>
      </w:pPr>
      <w:bookmarkStart w:id="213" w:name="_Toc13225786"/>
      <w:r>
        <w:t>xxx2 William Butler Yeats (</w:t>
      </w:r>
      <w:r w:rsidR="00054B95">
        <w:t>1</w:t>
      </w:r>
      <w:r w:rsidR="00CD33AC">
        <w:t>8</w:t>
      </w:r>
      <w:r w:rsidR="00054B95">
        <w:t>65-1939)</w:t>
      </w:r>
      <w:bookmarkEnd w:id="213"/>
    </w:p>
    <w:p w14:paraId="5AE00158" w14:textId="033F07EF" w:rsidR="00382B2D" w:rsidRPr="00731DD5" w:rsidRDefault="00382B2D" w:rsidP="0026509D">
      <w:pPr>
        <w:rPr>
          <w:szCs w:val="26"/>
          <w:lang w:val="en-GB" w:eastAsia="nb-NO"/>
        </w:rPr>
      </w:pPr>
      <w:r w:rsidRPr="00731DD5">
        <w:rPr>
          <w:szCs w:val="26"/>
          <w:lang w:val="en-GB" w:eastAsia="nb-NO"/>
        </w:rPr>
        <w:t>{{</w:t>
      </w:r>
      <w:r w:rsidR="00FE5CD0">
        <w:rPr>
          <w:szCs w:val="26"/>
          <w:lang w:val="en-GB" w:eastAsia="nb-NO"/>
        </w:rPr>
        <w:t>Textbox</w:t>
      </w:r>
      <w:r w:rsidRPr="00731DD5">
        <w:rPr>
          <w:szCs w:val="26"/>
          <w:lang w:val="en-GB" w:eastAsia="nb-NO"/>
        </w:rPr>
        <w:t>}}</w:t>
      </w:r>
    </w:p>
    <w:p w14:paraId="17CD4D9B" w14:textId="77777777" w:rsidR="006C00F9" w:rsidRPr="006C00F9" w:rsidRDefault="006C00F9" w:rsidP="006C00F9">
      <w:pPr>
        <w:rPr>
          <w:szCs w:val="26"/>
          <w:lang w:val="en-GB" w:eastAsia="nb-NO"/>
        </w:rPr>
      </w:pPr>
      <w:r w:rsidRPr="006C00F9">
        <w:rPr>
          <w:szCs w:val="26"/>
          <w:lang w:val="en-GB" w:eastAsia="nb-NO"/>
        </w:rPr>
        <w:t>{{Picture}}</w:t>
      </w:r>
    </w:p>
    <w:p w14:paraId="3A26F505" w14:textId="77777777" w:rsidR="006C00F9" w:rsidRPr="006C00F9" w:rsidRDefault="006C00F9" w:rsidP="006C00F9">
      <w:pPr>
        <w:rPr>
          <w:szCs w:val="26"/>
          <w:lang w:val="en-GB" w:eastAsia="nb-NO"/>
        </w:rPr>
      </w:pPr>
      <w:r w:rsidRPr="006C00F9">
        <w:rPr>
          <w:szCs w:val="26"/>
          <w:lang w:val="en-GB" w:eastAsia="nb-NO"/>
        </w:rPr>
        <w:t>--</w:t>
      </w:r>
    </w:p>
    <w:p w14:paraId="0392A620" w14:textId="77777777" w:rsidR="006C00F9" w:rsidRPr="006C00F9" w:rsidRDefault="006C00F9" w:rsidP="006C00F9">
      <w:pPr>
        <w:rPr>
          <w:szCs w:val="26"/>
          <w:lang w:val="en-GB" w:eastAsia="nb-NO"/>
        </w:rPr>
      </w:pPr>
      <w:r w:rsidRPr="006C00F9">
        <w:rPr>
          <w:szCs w:val="26"/>
          <w:lang w:val="en-GB" w:eastAsia="nb-NO"/>
        </w:rPr>
        <w:t>{{End}}</w:t>
      </w:r>
    </w:p>
    <w:p w14:paraId="00F53C80" w14:textId="77777777" w:rsidR="00FE5CD0" w:rsidRDefault="00FE5CD0" w:rsidP="006C00F9">
      <w:pPr>
        <w:rPr>
          <w:szCs w:val="26"/>
          <w:lang w:val="en-GB" w:eastAsia="nb-NO"/>
        </w:rPr>
      </w:pPr>
    </w:p>
    <w:p w14:paraId="5AE0015E" w14:textId="2221ACF7" w:rsidR="00382B2D" w:rsidRPr="00731DD5" w:rsidRDefault="00382B2D" w:rsidP="006C00F9">
      <w:pPr>
        <w:rPr>
          <w:szCs w:val="26"/>
          <w:lang w:val="en-GB" w:eastAsia="nb-NO"/>
        </w:rPr>
      </w:pPr>
      <w:r w:rsidRPr="00731DD5">
        <w:rPr>
          <w:szCs w:val="26"/>
          <w:lang w:val="en-GB" w:eastAsia="nb-NO"/>
        </w:rPr>
        <w:t>was born in Dublin. Even though he was a Protestant in Catholic Ireland, Yeats was a staunch nationalist. Irish nationalism was usually linked to Roman Catholicism in 19th century Ireland, so this is significant. At a young age, Yeats became familiar with the oral literature of the Irish peasantry. Many of his early poems derive from Irish folklore and ancient Celtic myths. Throughout his writing career, Yeats continued to evolve in his writing style and subject matter. It has been said of Yeats that he began as one of the last Romantics and evolved into a leading writer of modernist, experimental poetry. In 1923 Yeats was awarded the Nobel Prize in Literature.</w:t>
      </w:r>
    </w:p>
    <w:p w14:paraId="5AE0015F" w14:textId="66C164F2" w:rsidR="00382B2D" w:rsidRDefault="00382B2D" w:rsidP="0026509D">
      <w:pPr>
        <w:rPr>
          <w:szCs w:val="26"/>
          <w:lang w:val="en-GB" w:eastAsia="nb-NO"/>
        </w:rPr>
      </w:pPr>
      <w:r w:rsidRPr="00731DD5">
        <w:rPr>
          <w:szCs w:val="26"/>
          <w:lang w:val="en-GB" w:eastAsia="nb-NO"/>
        </w:rPr>
        <w:lastRenderedPageBreak/>
        <w:t>{{</w:t>
      </w:r>
      <w:r w:rsidR="006C00F9">
        <w:rPr>
          <w:szCs w:val="26"/>
          <w:lang w:val="en-GB" w:eastAsia="nb-NO"/>
        </w:rPr>
        <w:t xml:space="preserve">End of </w:t>
      </w:r>
      <w:r w:rsidR="00CD33AC">
        <w:rPr>
          <w:szCs w:val="26"/>
          <w:lang w:val="en-GB" w:eastAsia="nb-NO"/>
        </w:rPr>
        <w:t>t</w:t>
      </w:r>
      <w:r w:rsidR="00FE5CD0">
        <w:rPr>
          <w:szCs w:val="26"/>
          <w:lang w:val="en-GB" w:eastAsia="nb-NO"/>
        </w:rPr>
        <w:t>extbox</w:t>
      </w:r>
      <w:r w:rsidRPr="00731DD5">
        <w:rPr>
          <w:szCs w:val="26"/>
          <w:lang w:val="en-GB" w:eastAsia="nb-NO"/>
        </w:rPr>
        <w:t>}}</w:t>
      </w:r>
    </w:p>
    <w:p w14:paraId="23CDA6D3" w14:textId="77777777" w:rsidR="006C00F9" w:rsidRPr="00731DD5" w:rsidRDefault="006C00F9" w:rsidP="0026509D">
      <w:pPr>
        <w:rPr>
          <w:szCs w:val="26"/>
          <w:lang w:val="en-GB" w:eastAsia="nb-NO"/>
        </w:rPr>
      </w:pPr>
    </w:p>
    <w:p w14:paraId="5AE00160" w14:textId="77777777" w:rsidR="00382B2D" w:rsidRPr="00731DD5" w:rsidRDefault="00382B2D" w:rsidP="0026509D">
      <w:pPr>
        <w:rPr>
          <w:szCs w:val="26"/>
          <w:lang w:val="en-GB" w:eastAsia="nb-NO"/>
        </w:rPr>
      </w:pPr>
      <w:r w:rsidRPr="00731DD5">
        <w:rPr>
          <w:szCs w:val="26"/>
          <w:lang w:val="en-GB" w:eastAsia="nb-NO"/>
        </w:rPr>
        <w:t>"The Song of Wandering Aengus" is from the collection of poems entitled _The Wind Among the Reeds_, published in 1899 in Yeats's "mystic" period.</w:t>
      </w:r>
    </w:p>
    <w:p w14:paraId="5AE00161" w14:textId="2385C3DF" w:rsidR="00382B2D" w:rsidRPr="00731DD5" w:rsidRDefault="00382B2D" w:rsidP="0026509D">
      <w:pPr>
        <w:rPr>
          <w:szCs w:val="26"/>
          <w:lang w:val="en-GB" w:eastAsia="nb-NO"/>
        </w:rPr>
      </w:pPr>
    </w:p>
    <w:p w14:paraId="5AE00162" w14:textId="675D9D8C" w:rsidR="00382B2D" w:rsidRPr="00731DD5" w:rsidRDefault="00382B2D" w:rsidP="0026509D">
      <w:pPr>
        <w:pStyle w:val="Overskrift3"/>
        <w:rPr>
          <w:szCs w:val="26"/>
        </w:rPr>
      </w:pPr>
      <w:bookmarkStart w:id="214" w:name="_Toc13225787"/>
      <w:r w:rsidRPr="00731DD5">
        <w:rPr>
          <w:szCs w:val="26"/>
        </w:rPr>
        <w:t xml:space="preserve">xxx2 </w:t>
      </w:r>
      <w:r w:rsidR="00476A29">
        <w:rPr>
          <w:szCs w:val="26"/>
        </w:rPr>
        <w:t xml:space="preserve">Poem: </w:t>
      </w:r>
      <w:r w:rsidRPr="00731DD5">
        <w:rPr>
          <w:szCs w:val="26"/>
        </w:rPr>
        <w:t>The Song of Wandering Aengus</w:t>
      </w:r>
      <w:bookmarkEnd w:id="214"/>
    </w:p>
    <w:p w14:paraId="5AE00165" w14:textId="77777777" w:rsidR="00382B2D" w:rsidRPr="00731DD5" w:rsidRDefault="00382B2D" w:rsidP="0026509D">
      <w:pPr>
        <w:rPr>
          <w:szCs w:val="26"/>
          <w:lang w:val="en-GB" w:eastAsia="nb-NO"/>
        </w:rPr>
      </w:pPr>
      <w:r w:rsidRPr="00731DD5">
        <w:rPr>
          <w:szCs w:val="26"/>
          <w:lang w:val="en-GB" w:eastAsia="nb-NO"/>
        </w:rPr>
        <w:t>I went out to the hazel wood,</w:t>
      </w:r>
    </w:p>
    <w:p w14:paraId="5AE00166" w14:textId="77777777" w:rsidR="00382B2D" w:rsidRPr="00731DD5" w:rsidRDefault="00382B2D" w:rsidP="0026509D">
      <w:pPr>
        <w:rPr>
          <w:szCs w:val="26"/>
          <w:lang w:val="en-GB" w:eastAsia="nb-NO"/>
        </w:rPr>
      </w:pPr>
      <w:r w:rsidRPr="00731DD5">
        <w:rPr>
          <w:szCs w:val="26"/>
          <w:lang w:val="en-GB" w:eastAsia="nb-NO"/>
        </w:rPr>
        <w:t>Because a fire was in my head,</w:t>
      </w:r>
    </w:p>
    <w:p w14:paraId="5AE00167" w14:textId="77777777" w:rsidR="00382B2D" w:rsidRPr="00731DD5" w:rsidRDefault="00382B2D" w:rsidP="0026509D">
      <w:pPr>
        <w:rPr>
          <w:szCs w:val="26"/>
          <w:lang w:val="en-GB" w:eastAsia="nb-NO"/>
        </w:rPr>
      </w:pPr>
      <w:r w:rsidRPr="00731DD5">
        <w:rPr>
          <w:szCs w:val="26"/>
          <w:lang w:val="en-GB" w:eastAsia="nb-NO"/>
        </w:rPr>
        <w:t>And cut and peeled a hazel wand,</w:t>
      </w:r>
    </w:p>
    <w:p w14:paraId="5AE00168" w14:textId="77777777" w:rsidR="00382B2D" w:rsidRPr="00731DD5" w:rsidRDefault="00382B2D" w:rsidP="0026509D">
      <w:pPr>
        <w:rPr>
          <w:szCs w:val="26"/>
          <w:lang w:val="en-GB" w:eastAsia="nb-NO"/>
        </w:rPr>
      </w:pPr>
      <w:r w:rsidRPr="00731DD5">
        <w:rPr>
          <w:szCs w:val="26"/>
          <w:lang w:val="en-GB" w:eastAsia="nb-NO"/>
        </w:rPr>
        <w:t>And hooked a berry to a thread;</w:t>
      </w:r>
    </w:p>
    <w:p w14:paraId="5AE00169" w14:textId="77777777" w:rsidR="00382B2D" w:rsidRPr="00731DD5" w:rsidRDefault="00382B2D" w:rsidP="0026509D">
      <w:pPr>
        <w:rPr>
          <w:szCs w:val="26"/>
          <w:lang w:val="en-GB" w:eastAsia="nb-NO"/>
        </w:rPr>
      </w:pPr>
      <w:r w:rsidRPr="00731DD5">
        <w:rPr>
          <w:szCs w:val="26"/>
          <w:lang w:val="en-GB" w:eastAsia="nb-NO"/>
        </w:rPr>
        <w:t>And when white moths were on the wing,</w:t>
      </w:r>
    </w:p>
    <w:p w14:paraId="5AE0016A" w14:textId="77777777" w:rsidR="00382B2D" w:rsidRPr="00731DD5" w:rsidRDefault="00382B2D" w:rsidP="0026509D">
      <w:pPr>
        <w:rPr>
          <w:szCs w:val="26"/>
          <w:lang w:val="en-GB" w:eastAsia="nb-NO"/>
        </w:rPr>
      </w:pPr>
      <w:r w:rsidRPr="00731DD5">
        <w:rPr>
          <w:szCs w:val="26"/>
          <w:lang w:val="en-GB" w:eastAsia="nb-NO"/>
        </w:rPr>
        <w:t>And moth-like stars were flickering out,</w:t>
      </w:r>
    </w:p>
    <w:p w14:paraId="5AE0016B" w14:textId="77777777" w:rsidR="00382B2D" w:rsidRPr="00731DD5" w:rsidRDefault="00382B2D" w:rsidP="0026509D">
      <w:pPr>
        <w:rPr>
          <w:szCs w:val="26"/>
          <w:lang w:val="en-GB" w:eastAsia="nb-NO"/>
        </w:rPr>
      </w:pPr>
      <w:r w:rsidRPr="00731DD5">
        <w:rPr>
          <w:szCs w:val="26"/>
          <w:lang w:val="en-GB" w:eastAsia="nb-NO"/>
        </w:rPr>
        <w:t>I dropped the berry in a stream</w:t>
      </w:r>
    </w:p>
    <w:p w14:paraId="5AE0016C" w14:textId="77777777" w:rsidR="00382B2D" w:rsidRPr="00731DD5" w:rsidRDefault="00382B2D" w:rsidP="0026509D">
      <w:pPr>
        <w:rPr>
          <w:szCs w:val="26"/>
          <w:lang w:val="en-GB" w:eastAsia="nb-NO"/>
        </w:rPr>
      </w:pPr>
      <w:r w:rsidRPr="00731DD5">
        <w:rPr>
          <w:szCs w:val="26"/>
          <w:lang w:val="en-GB" w:eastAsia="nb-NO"/>
        </w:rPr>
        <w:t>And caught a little silver trout.</w:t>
      </w:r>
    </w:p>
    <w:p w14:paraId="5AE0016D" w14:textId="77777777" w:rsidR="00382B2D" w:rsidRPr="00731DD5" w:rsidRDefault="00382B2D" w:rsidP="0026509D">
      <w:pPr>
        <w:rPr>
          <w:szCs w:val="26"/>
          <w:lang w:val="en-GB" w:eastAsia="nb-NO"/>
        </w:rPr>
      </w:pPr>
    </w:p>
    <w:p w14:paraId="5AE0016E" w14:textId="74E41D0B" w:rsidR="00382B2D" w:rsidRPr="00731DD5" w:rsidRDefault="00382B2D" w:rsidP="0026509D">
      <w:pPr>
        <w:rPr>
          <w:szCs w:val="26"/>
          <w:lang w:val="en-GB" w:eastAsia="nb-NO"/>
        </w:rPr>
      </w:pPr>
      <w:r w:rsidRPr="00731DD5">
        <w:rPr>
          <w:szCs w:val="26"/>
          <w:lang w:val="en-GB" w:eastAsia="nb-NO"/>
        </w:rPr>
        <w:t>When I had laid it on the floor</w:t>
      </w:r>
    </w:p>
    <w:p w14:paraId="5AE0016F" w14:textId="77777777" w:rsidR="00382B2D" w:rsidRPr="00731DD5" w:rsidRDefault="00382B2D" w:rsidP="0026509D">
      <w:pPr>
        <w:rPr>
          <w:szCs w:val="26"/>
          <w:lang w:val="en-GB" w:eastAsia="nb-NO"/>
        </w:rPr>
      </w:pPr>
      <w:r w:rsidRPr="00731DD5">
        <w:rPr>
          <w:szCs w:val="26"/>
          <w:lang w:val="en-GB" w:eastAsia="nb-NO"/>
        </w:rPr>
        <w:t>I went to blow the fire aflame,</w:t>
      </w:r>
    </w:p>
    <w:p w14:paraId="5AE00170" w14:textId="77777777" w:rsidR="00382B2D" w:rsidRPr="00731DD5" w:rsidRDefault="00382B2D" w:rsidP="0026509D">
      <w:pPr>
        <w:rPr>
          <w:szCs w:val="26"/>
          <w:lang w:val="en-GB" w:eastAsia="nb-NO"/>
        </w:rPr>
      </w:pPr>
      <w:r w:rsidRPr="00731DD5">
        <w:rPr>
          <w:szCs w:val="26"/>
          <w:lang w:val="en-GB" w:eastAsia="nb-NO"/>
        </w:rPr>
        <w:t>But something rustled on the floor,</w:t>
      </w:r>
    </w:p>
    <w:p w14:paraId="5AE00171" w14:textId="77777777" w:rsidR="00382B2D" w:rsidRPr="00731DD5" w:rsidRDefault="00382B2D" w:rsidP="0026509D">
      <w:pPr>
        <w:rPr>
          <w:szCs w:val="26"/>
          <w:lang w:val="en-GB" w:eastAsia="nb-NO"/>
        </w:rPr>
      </w:pPr>
      <w:r w:rsidRPr="00731DD5">
        <w:rPr>
          <w:szCs w:val="26"/>
          <w:lang w:val="en-GB" w:eastAsia="nb-NO"/>
        </w:rPr>
        <w:t>And some one called me by my name;</w:t>
      </w:r>
    </w:p>
    <w:p w14:paraId="5AE00172" w14:textId="77777777" w:rsidR="00382B2D" w:rsidRPr="00731DD5" w:rsidRDefault="00382B2D" w:rsidP="0026509D">
      <w:pPr>
        <w:rPr>
          <w:szCs w:val="26"/>
          <w:lang w:val="en-GB" w:eastAsia="nb-NO"/>
        </w:rPr>
      </w:pPr>
      <w:r w:rsidRPr="00731DD5">
        <w:rPr>
          <w:szCs w:val="26"/>
          <w:lang w:val="en-GB" w:eastAsia="nb-NO"/>
        </w:rPr>
        <w:t>It had become a glimmering girl</w:t>
      </w:r>
    </w:p>
    <w:p w14:paraId="5AE00173" w14:textId="77777777" w:rsidR="00382B2D" w:rsidRPr="00731DD5" w:rsidRDefault="00382B2D" w:rsidP="0026509D">
      <w:pPr>
        <w:rPr>
          <w:szCs w:val="26"/>
          <w:lang w:val="en-GB" w:eastAsia="nb-NO"/>
        </w:rPr>
      </w:pPr>
      <w:r w:rsidRPr="00731DD5">
        <w:rPr>
          <w:szCs w:val="26"/>
          <w:lang w:val="en-GB" w:eastAsia="nb-NO"/>
        </w:rPr>
        <w:t>With apple blossom in her hair</w:t>
      </w:r>
    </w:p>
    <w:p w14:paraId="5AE00174" w14:textId="77777777" w:rsidR="00382B2D" w:rsidRPr="00731DD5" w:rsidRDefault="00382B2D" w:rsidP="0026509D">
      <w:pPr>
        <w:rPr>
          <w:szCs w:val="26"/>
          <w:lang w:val="en-GB" w:eastAsia="nb-NO"/>
        </w:rPr>
      </w:pPr>
      <w:r w:rsidRPr="00731DD5">
        <w:rPr>
          <w:szCs w:val="26"/>
          <w:lang w:val="en-GB" w:eastAsia="nb-NO"/>
        </w:rPr>
        <w:t>Who called me by my name and ran</w:t>
      </w:r>
    </w:p>
    <w:p w14:paraId="5AE00175" w14:textId="77777777" w:rsidR="00382B2D" w:rsidRPr="00731DD5" w:rsidRDefault="00382B2D" w:rsidP="0026509D">
      <w:pPr>
        <w:rPr>
          <w:szCs w:val="26"/>
          <w:lang w:val="en-GB" w:eastAsia="nb-NO"/>
        </w:rPr>
      </w:pPr>
      <w:r w:rsidRPr="00731DD5">
        <w:rPr>
          <w:szCs w:val="26"/>
          <w:lang w:val="en-GB" w:eastAsia="nb-NO"/>
        </w:rPr>
        <w:t>And faded through the brightening air.</w:t>
      </w:r>
    </w:p>
    <w:p w14:paraId="5AE00176" w14:textId="77777777" w:rsidR="00382B2D" w:rsidRPr="00731DD5" w:rsidRDefault="00382B2D" w:rsidP="0026509D">
      <w:pPr>
        <w:rPr>
          <w:szCs w:val="26"/>
          <w:lang w:val="en-GB" w:eastAsia="nb-NO"/>
        </w:rPr>
      </w:pPr>
    </w:p>
    <w:p w14:paraId="5AE00177" w14:textId="6C07F1E1" w:rsidR="00382B2D" w:rsidRPr="00731DD5" w:rsidRDefault="00382B2D" w:rsidP="0026509D">
      <w:pPr>
        <w:rPr>
          <w:szCs w:val="26"/>
          <w:lang w:val="en-GB" w:eastAsia="nb-NO"/>
        </w:rPr>
      </w:pPr>
      <w:r w:rsidRPr="00731DD5">
        <w:rPr>
          <w:szCs w:val="26"/>
          <w:lang w:val="en-GB" w:eastAsia="nb-NO"/>
        </w:rPr>
        <w:t>Though I am old with wandering</w:t>
      </w:r>
    </w:p>
    <w:p w14:paraId="5AE00178" w14:textId="77777777" w:rsidR="00382B2D" w:rsidRPr="00731DD5" w:rsidRDefault="00382B2D" w:rsidP="0026509D">
      <w:pPr>
        <w:rPr>
          <w:szCs w:val="26"/>
          <w:lang w:val="en-GB" w:eastAsia="nb-NO"/>
        </w:rPr>
      </w:pPr>
      <w:r w:rsidRPr="00731DD5">
        <w:rPr>
          <w:szCs w:val="26"/>
          <w:lang w:val="en-GB" w:eastAsia="nb-NO"/>
        </w:rPr>
        <w:t>Through hollow lands and hilly lands,</w:t>
      </w:r>
    </w:p>
    <w:p w14:paraId="5AE00179" w14:textId="77777777" w:rsidR="00382B2D" w:rsidRPr="00731DD5" w:rsidRDefault="00382B2D" w:rsidP="0026509D">
      <w:pPr>
        <w:rPr>
          <w:szCs w:val="26"/>
          <w:lang w:val="en-GB" w:eastAsia="nb-NO"/>
        </w:rPr>
      </w:pPr>
      <w:r w:rsidRPr="00731DD5">
        <w:rPr>
          <w:szCs w:val="26"/>
          <w:lang w:val="en-GB" w:eastAsia="nb-NO"/>
        </w:rPr>
        <w:t>I will find out where she has gone,</w:t>
      </w:r>
    </w:p>
    <w:p w14:paraId="5AE0017A" w14:textId="77777777" w:rsidR="00382B2D" w:rsidRPr="00731DD5" w:rsidRDefault="00382B2D" w:rsidP="0026509D">
      <w:pPr>
        <w:rPr>
          <w:szCs w:val="26"/>
          <w:lang w:val="en-GB" w:eastAsia="nb-NO"/>
        </w:rPr>
      </w:pPr>
      <w:r w:rsidRPr="00731DD5">
        <w:rPr>
          <w:szCs w:val="26"/>
          <w:lang w:val="en-GB" w:eastAsia="nb-NO"/>
        </w:rPr>
        <w:t>And kiss her lips and take her hands;</w:t>
      </w:r>
    </w:p>
    <w:p w14:paraId="5AE0017B" w14:textId="77777777" w:rsidR="00382B2D" w:rsidRPr="00731DD5" w:rsidRDefault="00382B2D" w:rsidP="0026509D">
      <w:pPr>
        <w:rPr>
          <w:szCs w:val="26"/>
          <w:lang w:val="en-GB" w:eastAsia="nb-NO"/>
        </w:rPr>
      </w:pPr>
      <w:r w:rsidRPr="00731DD5">
        <w:rPr>
          <w:szCs w:val="26"/>
          <w:lang w:val="en-GB" w:eastAsia="nb-NO"/>
        </w:rPr>
        <w:t>And walk among long dappled grass,</w:t>
      </w:r>
    </w:p>
    <w:p w14:paraId="5AE0017C" w14:textId="77777777" w:rsidR="00382B2D" w:rsidRPr="00731DD5" w:rsidRDefault="00382B2D" w:rsidP="0026509D">
      <w:pPr>
        <w:rPr>
          <w:szCs w:val="26"/>
          <w:lang w:val="en-GB" w:eastAsia="nb-NO"/>
        </w:rPr>
      </w:pPr>
      <w:r w:rsidRPr="00731DD5">
        <w:rPr>
          <w:szCs w:val="26"/>
          <w:lang w:val="en-GB" w:eastAsia="nb-NO"/>
        </w:rPr>
        <w:t>And pluck till time and times are done</w:t>
      </w:r>
    </w:p>
    <w:p w14:paraId="5AE0017D" w14:textId="77777777" w:rsidR="00382B2D" w:rsidRPr="00731DD5" w:rsidRDefault="00382B2D" w:rsidP="0026509D">
      <w:pPr>
        <w:rPr>
          <w:szCs w:val="26"/>
          <w:lang w:val="en-GB" w:eastAsia="nb-NO"/>
        </w:rPr>
      </w:pPr>
      <w:r w:rsidRPr="00731DD5">
        <w:rPr>
          <w:szCs w:val="26"/>
          <w:lang w:val="en-GB" w:eastAsia="nb-NO"/>
        </w:rPr>
        <w:t>The silver apples of the moon,</w:t>
      </w:r>
    </w:p>
    <w:p w14:paraId="5AE0017E" w14:textId="77777777" w:rsidR="00382B2D" w:rsidRPr="00731DD5" w:rsidRDefault="00382B2D" w:rsidP="0026509D">
      <w:pPr>
        <w:rPr>
          <w:szCs w:val="26"/>
          <w:lang w:val="en-GB" w:eastAsia="nb-NO"/>
        </w:rPr>
      </w:pPr>
      <w:r w:rsidRPr="00731DD5">
        <w:rPr>
          <w:szCs w:val="26"/>
          <w:lang w:val="en-GB" w:eastAsia="nb-NO"/>
        </w:rPr>
        <w:t>The golden apples of the sun.</w:t>
      </w:r>
    </w:p>
    <w:p w14:paraId="5AE00180" w14:textId="2589EBE2" w:rsidR="00382B2D" w:rsidRPr="00731DD5" w:rsidRDefault="00382B2D" w:rsidP="0026509D">
      <w:pPr>
        <w:rPr>
          <w:szCs w:val="26"/>
          <w:lang w:val="en-GB" w:eastAsia="nb-NO"/>
        </w:rPr>
      </w:pPr>
      <w:r w:rsidRPr="00731DD5">
        <w:rPr>
          <w:szCs w:val="26"/>
          <w:lang w:val="en-GB" w:eastAsia="nb-NO"/>
        </w:rPr>
        <w:t>{{</w:t>
      </w:r>
      <w:r w:rsidR="00476A29">
        <w:rPr>
          <w:szCs w:val="26"/>
          <w:lang w:val="en-GB" w:eastAsia="nb-NO"/>
        </w:rPr>
        <w:t>End of poem</w:t>
      </w:r>
      <w:r w:rsidRPr="00731DD5">
        <w:rPr>
          <w:szCs w:val="26"/>
          <w:lang w:val="en-GB" w:eastAsia="nb-NO"/>
        </w:rPr>
        <w:t>}}</w:t>
      </w:r>
    </w:p>
    <w:p w14:paraId="5AE00181" w14:textId="77777777" w:rsidR="00382B2D" w:rsidRPr="00731DD5" w:rsidRDefault="00382B2D" w:rsidP="0026509D">
      <w:pPr>
        <w:rPr>
          <w:szCs w:val="26"/>
          <w:lang w:val="en-GB" w:eastAsia="nb-NO"/>
        </w:rPr>
      </w:pPr>
    </w:p>
    <w:p w14:paraId="1D1A1B76" w14:textId="77777777" w:rsidR="00067730" w:rsidRPr="00067730" w:rsidRDefault="00067730" w:rsidP="00067730">
      <w:pPr>
        <w:rPr>
          <w:szCs w:val="26"/>
          <w:lang w:val="en-GB" w:eastAsia="nb-NO"/>
        </w:rPr>
      </w:pPr>
      <w:r w:rsidRPr="00067730">
        <w:rPr>
          <w:szCs w:val="26"/>
          <w:lang w:val="en-GB" w:eastAsia="nb-NO"/>
        </w:rPr>
        <w:t>{{Glossary}}</w:t>
      </w:r>
    </w:p>
    <w:p w14:paraId="5AE00183" w14:textId="275A1FDA" w:rsidR="00382B2D" w:rsidRPr="00880184" w:rsidRDefault="00067730" w:rsidP="0026509D">
      <w:pPr>
        <w:rPr>
          <w:szCs w:val="26"/>
          <w:lang w:val="en-GB" w:eastAsia="nb-NO"/>
        </w:rPr>
      </w:pPr>
      <w:r w:rsidRPr="00880184">
        <w:rPr>
          <w:szCs w:val="26"/>
          <w:lang w:val="en-GB" w:eastAsia="nb-NO"/>
        </w:rPr>
        <w:t>_</w:t>
      </w:r>
      <w:r w:rsidR="00382B2D" w:rsidRPr="00880184">
        <w:rPr>
          <w:szCs w:val="26"/>
          <w:lang w:val="en-GB" w:eastAsia="nb-NO"/>
        </w:rPr>
        <w:t>to peel:</w:t>
      </w:r>
      <w:r w:rsidRPr="00880184">
        <w:rPr>
          <w:szCs w:val="26"/>
          <w:lang w:val="en-GB" w:eastAsia="nb-NO"/>
        </w:rPr>
        <w:t>_</w:t>
      </w:r>
      <w:r w:rsidR="00382B2D" w:rsidRPr="00880184">
        <w:rPr>
          <w:szCs w:val="26"/>
          <w:lang w:val="en-GB" w:eastAsia="nb-NO"/>
        </w:rPr>
        <w:t xml:space="preserve"> å skrelle</w:t>
      </w:r>
    </w:p>
    <w:p w14:paraId="5AE00184" w14:textId="4A1508CC" w:rsidR="00382B2D" w:rsidRPr="00880184" w:rsidRDefault="00067730" w:rsidP="0026509D">
      <w:pPr>
        <w:rPr>
          <w:szCs w:val="26"/>
          <w:lang w:val="en-GB" w:eastAsia="nb-NO"/>
        </w:rPr>
      </w:pPr>
      <w:r w:rsidRPr="00880184">
        <w:rPr>
          <w:szCs w:val="26"/>
          <w:lang w:val="en-GB" w:eastAsia="nb-NO"/>
        </w:rPr>
        <w:t>_</w:t>
      </w:r>
      <w:r w:rsidR="00382B2D" w:rsidRPr="00880184">
        <w:rPr>
          <w:szCs w:val="26"/>
          <w:lang w:val="en-GB" w:eastAsia="nb-NO"/>
        </w:rPr>
        <w:t>wand:</w:t>
      </w:r>
      <w:r w:rsidRPr="00880184">
        <w:rPr>
          <w:szCs w:val="26"/>
          <w:lang w:val="en-GB" w:eastAsia="nb-NO"/>
        </w:rPr>
        <w:t>_</w:t>
      </w:r>
      <w:r w:rsidR="00382B2D" w:rsidRPr="00880184">
        <w:rPr>
          <w:szCs w:val="26"/>
          <w:lang w:val="en-GB" w:eastAsia="nb-NO"/>
        </w:rPr>
        <w:t xml:space="preserve"> kjepp</w:t>
      </w:r>
    </w:p>
    <w:p w14:paraId="5AE00185" w14:textId="16163983" w:rsidR="00382B2D" w:rsidRPr="00880184" w:rsidRDefault="00067730" w:rsidP="0026509D">
      <w:pPr>
        <w:rPr>
          <w:szCs w:val="26"/>
          <w:lang w:val="en-GB" w:eastAsia="nb-NO"/>
        </w:rPr>
      </w:pPr>
      <w:r w:rsidRPr="00880184">
        <w:rPr>
          <w:szCs w:val="26"/>
          <w:lang w:val="en-GB" w:eastAsia="nb-NO"/>
        </w:rPr>
        <w:t>_</w:t>
      </w:r>
      <w:r w:rsidR="00382B2D" w:rsidRPr="00880184">
        <w:rPr>
          <w:szCs w:val="26"/>
          <w:lang w:val="en-GB" w:eastAsia="nb-NO"/>
        </w:rPr>
        <w:t>berry:</w:t>
      </w:r>
      <w:r w:rsidRPr="00880184">
        <w:rPr>
          <w:szCs w:val="26"/>
          <w:lang w:val="en-GB" w:eastAsia="nb-NO"/>
        </w:rPr>
        <w:t>_</w:t>
      </w:r>
      <w:r w:rsidR="00382B2D" w:rsidRPr="00880184">
        <w:rPr>
          <w:szCs w:val="26"/>
          <w:lang w:val="en-GB" w:eastAsia="nb-NO"/>
        </w:rPr>
        <w:t xml:space="preserve"> bær</w:t>
      </w:r>
    </w:p>
    <w:p w14:paraId="5AE00186" w14:textId="624C0718" w:rsidR="00382B2D" w:rsidRPr="00880184" w:rsidRDefault="00067730" w:rsidP="0026509D">
      <w:pPr>
        <w:rPr>
          <w:szCs w:val="26"/>
          <w:lang w:val="en-GB" w:eastAsia="nb-NO"/>
        </w:rPr>
      </w:pPr>
      <w:r w:rsidRPr="00880184">
        <w:rPr>
          <w:szCs w:val="26"/>
          <w:lang w:val="en-GB" w:eastAsia="nb-NO"/>
        </w:rPr>
        <w:t>_</w:t>
      </w:r>
      <w:r w:rsidR="00382B2D" w:rsidRPr="00880184">
        <w:rPr>
          <w:szCs w:val="26"/>
          <w:lang w:val="en-GB" w:eastAsia="nb-NO"/>
        </w:rPr>
        <w:t>floor</w:t>
      </w:r>
      <w:r w:rsidRPr="00880184">
        <w:rPr>
          <w:szCs w:val="26"/>
          <w:lang w:val="en-GB" w:eastAsia="nb-NO"/>
        </w:rPr>
        <w:t>_</w:t>
      </w:r>
      <w:r w:rsidR="00382B2D" w:rsidRPr="00880184">
        <w:rPr>
          <w:szCs w:val="26"/>
          <w:lang w:val="en-GB" w:eastAsia="nb-NO"/>
        </w:rPr>
        <w:t xml:space="preserve"> her: skogbunn/skogbotn</w:t>
      </w:r>
    </w:p>
    <w:p w14:paraId="5AE00187" w14:textId="6C67E024" w:rsidR="00382B2D" w:rsidRPr="00880184" w:rsidRDefault="00067730" w:rsidP="0026509D">
      <w:pPr>
        <w:rPr>
          <w:szCs w:val="26"/>
          <w:lang w:val="en-GB" w:eastAsia="nb-NO"/>
        </w:rPr>
      </w:pPr>
      <w:r w:rsidRPr="00880184">
        <w:rPr>
          <w:szCs w:val="26"/>
          <w:lang w:val="en-GB" w:eastAsia="nb-NO"/>
        </w:rPr>
        <w:t>_</w:t>
      </w:r>
      <w:r w:rsidR="00382B2D" w:rsidRPr="00880184">
        <w:rPr>
          <w:szCs w:val="26"/>
          <w:lang w:val="en-GB" w:eastAsia="nb-NO"/>
        </w:rPr>
        <w:t>to fade:</w:t>
      </w:r>
      <w:r w:rsidRPr="00880184">
        <w:rPr>
          <w:szCs w:val="26"/>
          <w:lang w:val="en-GB" w:eastAsia="nb-NO"/>
        </w:rPr>
        <w:t>_</w:t>
      </w:r>
      <w:r w:rsidR="00382B2D" w:rsidRPr="00880184">
        <w:rPr>
          <w:szCs w:val="26"/>
          <w:lang w:val="en-GB" w:eastAsia="nb-NO"/>
        </w:rPr>
        <w:t xml:space="preserve"> å forsvinne</w:t>
      </w:r>
    </w:p>
    <w:p w14:paraId="5AE00188" w14:textId="160CF703" w:rsidR="00382B2D" w:rsidRPr="00880184" w:rsidRDefault="00067730" w:rsidP="0026509D">
      <w:pPr>
        <w:rPr>
          <w:szCs w:val="26"/>
          <w:lang w:val="en-GB" w:eastAsia="nb-NO"/>
        </w:rPr>
      </w:pPr>
      <w:r w:rsidRPr="00880184">
        <w:rPr>
          <w:szCs w:val="26"/>
          <w:lang w:val="en-GB" w:eastAsia="nb-NO"/>
        </w:rPr>
        <w:t>_</w:t>
      </w:r>
      <w:r w:rsidR="00382B2D" w:rsidRPr="00880184">
        <w:rPr>
          <w:szCs w:val="26"/>
          <w:lang w:val="en-GB" w:eastAsia="nb-NO"/>
        </w:rPr>
        <w:t>dappled:</w:t>
      </w:r>
      <w:r w:rsidRPr="00880184">
        <w:rPr>
          <w:szCs w:val="26"/>
          <w:lang w:val="en-GB" w:eastAsia="nb-NO"/>
        </w:rPr>
        <w:t>_</w:t>
      </w:r>
      <w:r w:rsidR="00382B2D" w:rsidRPr="00880184">
        <w:rPr>
          <w:szCs w:val="26"/>
          <w:lang w:val="en-GB" w:eastAsia="nb-NO"/>
        </w:rPr>
        <w:t xml:space="preserve"> flekkete, spraglete</w:t>
      </w:r>
    </w:p>
    <w:p w14:paraId="0D9C4953" w14:textId="725843EF" w:rsidR="00067730" w:rsidRPr="00880184" w:rsidRDefault="00067730" w:rsidP="00067730">
      <w:pPr>
        <w:rPr>
          <w:szCs w:val="26"/>
          <w:lang w:val="en-GB" w:eastAsia="nb-NO"/>
        </w:rPr>
      </w:pPr>
      <w:r w:rsidRPr="00880184">
        <w:rPr>
          <w:szCs w:val="26"/>
          <w:lang w:val="en-GB" w:eastAsia="nb-NO"/>
        </w:rPr>
        <w:t>{{End of glossary}}</w:t>
      </w:r>
    </w:p>
    <w:p w14:paraId="5AE00189" w14:textId="77777777" w:rsidR="00382B2D" w:rsidRPr="00880184" w:rsidRDefault="00382B2D" w:rsidP="0026509D">
      <w:pPr>
        <w:rPr>
          <w:szCs w:val="26"/>
          <w:lang w:val="en-GB" w:eastAsia="nb-NO"/>
        </w:rPr>
      </w:pPr>
    </w:p>
    <w:p w14:paraId="5AE0018A" w14:textId="6DD7BB29" w:rsidR="00382B2D" w:rsidRPr="00880184" w:rsidRDefault="00382B2D" w:rsidP="0026509D">
      <w:pPr>
        <w:rPr>
          <w:szCs w:val="26"/>
          <w:lang w:val="en-GB" w:eastAsia="nb-NO"/>
        </w:rPr>
      </w:pPr>
      <w:r w:rsidRPr="00880184">
        <w:rPr>
          <w:szCs w:val="26"/>
          <w:lang w:val="en-GB" w:eastAsia="nb-NO"/>
        </w:rPr>
        <w:t xml:space="preserve">--- 235 </w:t>
      </w:r>
      <w:r w:rsidR="005310C3" w:rsidRPr="00880184">
        <w:rPr>
          <w:szCs w:val="26"/>
          <w:lang w:val="en-GB" w:eastAsia="nb-NO"/>
        </w:rPr>
        <w:t>to</w:t>
      </w:r>
      <w:r w:rsidRPr="00880184">
        <w:rPr>
          <w:szCs w:val="26"/>
          <w:lang w:val="en-GB" w:eastAsia="nb-NO"/>
        </w:rPr>
        <w:t xml:space="preserve"> 432</w:t>
      </w:r>
    </w:p>
    <w:p w14:paraId="09C1664D" w14:textId="77777777" w:rsidR="005310C3" w:rsidRPr="00880184" w:rsidRDefault="005310C3" w:rsidP="005310C3">
      <w:pPr>
        <w:rPr>
          <w:szCs w:val="26"/>
          <w:lang w:val="en-GB" w:eastAsia="nb-NO"/>
        </w:rPr>
      </w:pPr>
      <w:r w:rsidRPr="00880184">
        <w:rPr>
          <w:szCs w:val="26"/>
          <w:lang w:val="en-GB" w:eastAsia="nb-NO"/>
        </w:rPr>
        <w:t>{{Picture}}</w:t>
      </w:r>
    </w:p>
    <w:p w14:paraId="5B7E5244" w14:textId="77777777" w:rsidR="005310C3" w:rsidRPr="00880184" w:rsidRDefault="005310C3" w:rsidP="005310C3">
      <w:pPr>
        <w:rPr>
          <w:szCs w:val="26"/>
          <w:lang w:val="en-GB" w:eastAsia="nb-NO"/>
        </w:rPr>
      </w:pPr>
      <w:r w:rsidRPr="00880184">
        <w:rPr>
          <w:szCs w:val="26"/>
          <w:lang w:val="en-GB" w:eastAsia="nb-NO"/>
        </w:rPr>
        <w:t>--</w:t>
      </w:r>
    </w:p>
    <w:p w14:paraId="1826E0AF" w14:textId="77777777" w:rsidR="005310C3" w:rsidRPr="00880184" w:rsidRDefault="005310C3" w:rsidP="005310C3">
      <w:pPr>
        <w:rPr>
          <w:szCs w:val="26"/>
          <w:lang w:val="en-GB" w:eastAsia="nb-NO"/>
        </w:rPr>
      </w:pPr>
      <w:r w:rsidRPr="00880184">
        <w:rPr>
          <w:szCs w:val="26"/>
          <w:lang w:val="en-GB" w:eastAsia="nb-NO"/>
        </w:rPr>
        <w:lastRenderedPageBreak/>
        <w:t>{{End}}</w:t>
      </w:r>
    </w:p>
    <w:p w14:paraId="5AE0018F" w14:textId="77777777" w:rsidR="00382B2D" w:rsidRPr="00880184" w:rsidRDefault="00382B2D" w:rsidP="0026509D">
      <w:pPr>
        <w:rPr>
          <w:szCs w:val="26"/>
          <w:lang w:val="en-GB" w:eastAsia="nb-NO"/>
        </w:rPr>
      </w:pPr>
    </w:p>
    <w:p w14:paraId="5AE00190" w14:textId="27AA32B7" w:rsidR="00382B2D" w:rsidRPr="00D96355" w:rsidRDefault="00382B2D" w:rsidP="0026509D">
      <w:pPr>
        <w:rPr>
          <w:szCs w:val="26"/>
          <w:lang w:val="en-GB" w:eastAsia="nb-NO"/>
        </w:rPr>
      </w:pPr>
      <w:r w:rsidRPr="00D96355">
        <w:rPr>
          <w:szCs w:val="26"/>
          <w:lang w:val="en-GB" w:eastAsia="nb-NO"/>
        </w:rPr>
        <w:t xml:space="preserve">--- 236 </w:t>
      </w:r>
      <w:r w:rsidR="005310C3" w:rsidRPr="00D96355">
        <w:rPr>
          <w:szCs w:val="26"/>
          <w:lang w:val="en-GB" w:eastAsia="nb-NO"/>
        </w:rPr>
        <w:t>to</w:t>
      </w:r>
      <w:r w:rsidRPr="00D96355">
        <w:rPr>
          <w:szCs w:val="26"/>
          <w:lang w:val="en-GB" w:eastAsia="nb-NO"/>
        </w:rPr>
        <w:t xml:space="preserve"> 432</w:t>
      </w:r>
    </w:p>
    <w:p w14:paraId="5AE00191" w14:textId="59E3494A" w:rsidR="00382B2D" w:rsidRPr="00731DD5" w:rsidRDefault="00382B2D" w:rsidP="00CD33AC">
      <w:pPr>
        <w:pStyle w:val="Overskrift3"/>
      </w:pPr>
      <w:bookmarkStart w:id="215" w:name="_Toc13225788"/>
      <w:r w:rsidRPr="00731DD5">
        <w:t>xxx</w:t>
      </w:r>
      <w:r w:rsidR="00CD33AC">
        <w:t>3</w:t>
      </w:r>
      <w:r w:rsidRPr="00731DD5">
        <w:t xml:space="preserve"> TASKS</w:t>
      </w:r>
      <w:bookmarkEnd w:id="215"/>
    </w:p>
    <w:p w14:paraId="5AE00192" w14:textId="58C860E3" w:rsidR="00382B2D" w:rsidRPr="00731DD5" w:rsidRDefault="005310C3" w:rsidP="00CD33AC">
      <w:pPr>
        <w:pStyle w:val="Overskrift4"/>
      </w:pPr>
      <w:r>
        <w:t>xxx</w:t>
      </w:r>
      <w:r w:rsidR="00CD33AC">
        <w:t>4</w:t>
      </w:r>
      <w:r>
        <w:t xml:space="preserve"> </w:t>
      </w:r>
      <w:r w:rsidR="00382B2D" w:rsidRPr="00731DD5">
        <w:t>1 A FIRST LOOK AT THE POEM</w:t>
      </w:r>
    </w:p>
    <w:p w14:paraId="5AE00193" w14:textId="1DEB70AF" w:rsidR="00382B2D" w:rsidRPr="00731DD5" w:rsidRDefault="00382B2D" w:rsidP="0026509D">
      <w:pPr>
        <w:rPr>
          <w:szCs w:val="26"/>
          <w:lang w:val="en-GB" w:eastAsia="nb-NO"/>
        </w:rPr>
      </w:pPr>
      <w:r w:rsidRPr="00731DD5">
        <w:rPr>
          <w:szCs w:val="26"/>
          <w:lang w:val="en-GB" w:eastAsia="nb-NO"/>
        </w:rPr>
        <w:t>This is a poem which tells a story. The following questions concentrate on this story and its characters. Form groups and write short answers to them.</w:t>
      </w:r>
    </w:p>
    <w:p w14:paraId="5AE00194" w14:textId="203C1E44" w:rsidR="00382B2D" w:rsidRPr="00731DD5" w:rsidRDefault="00382B2D" w:rsidP="0026509D">
      <w:pPr>
        <w:rPr>
          <w:szCs w:val="26"/>
          <w:lang w:val="en-GB" w:eastAsia="nb-NO"/>
        </w:rPr>
      </w:pPr>
      <w:r w:rsidRPr="00731DD5">
        <w:rPr>
          <w:szCs w:val="26"/>
          <w:lang w:val="en-GB" w:eastAsia="nb-NO"/>
        </w:rPr>
        <w:t>  </w:t>
      </w:r>
      <w:r w:rsidR="005310C3">
        <w:rPr>
          <w:szCs w:val="26"/>
          <w:lang w:val="en-GB" w:eastAsia="nb-NO"/>
        </w:rPr>
        <w:t>_</w:t>
      </w:r>
      <w:r w:rsidRPr="00731DD5">
        <w:rPr>
          <w:szCs w:val="26"/>
          <w:lang w:val="en-GB" w:eastAsia="nb-NO"/>
        </w:rPr>
        <w:t>First stanza:</w:t>
      </w:r>
      <w:r w:rsidR="005310C3">
        <w:rPr>
          <w:szCs w:val="26"/>
          <w:lang w:val="en-GB" w:eastAsia="nb-NO"/>
        </w:rPr>
        <w:t>_</w:t>
      </w:r>
    </w:p>
    <w:p w14:paraId="5AE00195" w14:textId="4EEE57B0" w:rsidR="00382B2D" w:rsidRPr="00731DD5" w:rsidRDefault="00554C96"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What happens in this first stanza?</w:t>
      </w:r>
    </w:p>
    <w:p w14:paraId="5AE00196" w14:textId="28A6DBE5" w:rsidR="00382B2D" w:rsidRPr="00731DD5" w:rsidRDefault="00554C96"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Why does the speaker go out?</w:t>
      </w:r>
    </w:p>
    <w:p w14:paraId="5AE00197" w14:textId="244EBBAE" w:rsidR="00382B2D" w:rsidRPr="00731DD5" w:rsidRDefault="00554C96"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What does he use as bait? Is this usual?</w:t>
      </w:r>
    </w:p>
    <w:p w14:paraId="5AE00198" w14:textId="0357CA60" w:rsidR="00382B2D" w:rsidRPr="00731DD5" w:rsidRDefault="005310C3" w:rsidP="0026509D">
      <w:pPr>
        <w:rPr>
          <w:szCs w:val="26"/>
          <w:lang w:val="en-GB" w:eastAsia="nb-NO"/>
        </w:rPr>
      </w:pPr>
      <w:r>
        <w:rPr>
          <w:szCs w:val="26"/>
          <w:lang w:val="en-GB" w:eastAsia="nb-NO"/>
        </w:rPr>
        <w:t xml:space="preserve">  _</w:t>
      </w:r>
      <w:r w:rsidR="00382B2D" w:rsidRPr="00731DD5">
        <w:rPr>
          <w:szCs w:val="26"/>
          <w:lang w:val="en-GB" w:eastAsia="nb-NO"/>
        </w:rPr>
        <w:t>Second stanza:</w:t>
      </w:r>
      <w:r>
        <w:rPr>
          <w:szCs w:val="26"/>
          <w:lang w:val="en-GB" w:eastAsia="nb-NO"/>
        </w:rPr>
        <w:t>_</w:t>
      </w:r>
    </w:p>
    <w:p w14:paraId="5AE00199" w14:textId="7B82D3BB" w:rsidR="00382B2D" w:rsidRPr="00731DD5" w:rsidRDefault="00554C96"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What does he do with the trout he has caught?</w:t>
      </w:r>
    </w:p>
    <w:p w14:paraId="5AE0019A" w14:textId="65019EBF" w:rsidR="00382B2D" w:rsidRPr="00731DD5" w:rsidRDefault="00554C96"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What happens while he is tending the fire?</w:t>
      </w:r>
    </w:p>
    <w:p w14:paraId="5AE0019B" w14:textId="0A34024C" w:rsidR="00382B2D" w:rsidRPr="00731DD5" w:rsidRDefault="00554C96"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How is the girl described?</w:t>
      </w:r>
    </w:p>
    <w:p w14:paraId="5AE0019C" w14:textId="6134B3F0" w:rsidR="00382B2D" w:rsidRPr="00731DD5" w:rsidRDefault="005310C3" w:rsidP="0026509D">
      <w:pPr>
        <w:rPr>
          <w:szCs w:val="26"/>
          <w:lang w:val="en-GB" w:eastAsia="nb-NO"/>
        </w:rPr>
      </w:pPr>
      <w:r>
        <w:rPr>
          <w:szCs w:val="26"/>
          <w:lang w:val="en-GB" w:eastAsia="nb-NO"/>
        </w:rPr>
        <w:t xml:space="preserve">  _</w:t>
      </w:r>
      <w:r w:rsidR="00382B2D" w:rsidRPr="00731DD5">
        <w:rPr>
          <w:szCs w:val="26"/>
          <w:lang w:val="en-GB" w:eastAsia="nb-NO"/>
        </w:rPr>
        <w:t>Third stanza:</w:t>
      </w:r>
      <w:r>
        <w:rPr>
          <w:szCs w:val="26"/>
          <w:lang w:val="en-GB" w:eastAsia="nb-NO"/>
        </w:rPr>
        <w:t>_</w:t>
      </w:r>
    </w:p>
    <w:p w14:paraId="5AE0019D" w14:textId="0848C939" w:rsidR="00382B2D" w:rsidRPr="00731DD5" w:rsidRDefault="00554C96"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g What is the consequence of his vision of the girl?</w:t>
      </w:r>
    </w:p>
    <w:p w14:paraId="5AE0019E" w14:textId="6B5C383E" w:rsidR="00382B2D" w:rsidRPr="00731DD5" w:rsidRDefault="00554C96"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h How does the poem end?</w:t>
      </w:r>
    </w:p>
    <w:p w14:paraId="03ECA3FC" w14:textId="77777777" w:rsidR="005310C3" w:rsidRDefault="005310C3" w:rsidP="0026509D">
      <w:pPr>
        <w:rPr>
          <w:szCs w:val="26"/>
          <w:lang w:val="en-GB" w:eastAsia="nb-NO"/>
        </w:rPr>
      </w:pPr>
    </w:p>
    <w:p w14:paraId="5AE0019F" w14:textId="33779152" w:rsidR="00382B2D" w:rsidRPr="00731DD5" w:rsidRDefault="005310C3" w:rsidP="00CD33AC">
      <w:pPr>
        <w:pStyle w:val="Overskrift4"/>
      </w:pPr>
      <w:r>
        <w:t>xxx</w:t>
      </w:r>
      <w:r w:rsidR="00CD33AC">
        <w:t>4</w:t>
      </w:r>
      <w:r>
        <w:t xml:space="preserve"> </w:t>
      </w:r>
      <w:r w:rsidR="00382B2D" w:rsidRPr="00731DD5">
        <w:t>2 INTERPRETATION</w:t>
      </w:r>
    </w:p>
    <w:p w14:paraId="5AE001A0" w14:textId="65C79BBD" w:rsidR="00382B2D" w:rsidRPr="00731DD5" w:rsidRDefault="00382B2D" w:rsidP="0026509D">
      <w:pPr>
        <w:rPr>
          <w:szCs w:val="26"/>
          <w:lang w:val="en-GB" w:eastAsia="nb-NO"/>
        </w:rPr>
      </w:pPr>
      <w:r w:rsidRPr="00731DD5">
        <w:rPr>
          <w:szCs w:val="26"/>
          <w:lang w:val="en-GB" w:eastAsia="nb-NO"/>
        </w:rPr>
        <w:t>Once you have understood the story of the poem, look beneath the surface of the story to the poem's symbols and deeper meaning.</w:t>
      </w:r>
    </w:p>
    <w:p w14:paraId="5AE001A1" w14:textId="35AE85EA" w:rsidR="00382B2D" w:rsidRPr="00731DD5" w:rsidRDefault="00554C96"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Something magical happens in this poem. Are we meant to take the appearance of the girl and her subsequent disappearance literally, do you think? What do you think the girl might symbolise? Discuss alternative interpretations.</w:t>
      </w:r>
    </w:p>
    <w:p w14:paraId="5AE001A2" w14:textId="03543D33" w:rsidR="00382B2D" w:rsidRPr="00731DD5" w:rsidRDefault="00554C96"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Do you think Wandering Aengus might also symbolise someone or something else? If so, who or what? How do you interpret the "fire" in his head?</w:t>
      </w:r>
    </w:p>
    <w:p w14:paraId="5AE001A3" w14:textId="51BC832D" w:rsidR="00382B2D" w:rsidRPr="00731DD5" w:rsidRDefault="00554C96"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What do you think "The silver apples of the moon", and "The golden apples of the sun" represent?</w:t>
      </w:r>
    </w:p>
    <w:p w14:paraId="5AE001A4" w14:textId="48013149" w:rsidR="00382B2D" w:rsidRPr="00731DD5" w:rsidRDefault="00554C96"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How do you interpret the title of the poem?</w:t>
      </w:r>
    </w:p>
    <w:p w14:paraId="768F16CB" w14:textId="77777777" w:rsidR="00554C96" w:rsidRDefault="00554C96" w:rsidP="0026509D">
      <w:pPr>
        <w:rPr>
          <w:szCs w:val="26"/>
          <w:lang w:val="en-GB" w:eastAsia="nb-NO"/>
        </w:rPr>
      </w:pPr>
    </w:p>
    <w:p w14:paraId="5AE001A5" w14:textId="0ACE5487" w:rsidR="00382B2D" w:rsidRPr="00731DD5" w:rsidRDefault="00554C96" w:rsidP="00CD33AC">
      <w:pPr>
        <w:pStyle w:val="Overskrift4"/>
      </w:pPr>
      <w:r>
        <w:t>xxx</w:t>
      </w:r>
      <w:r w:rsidR="00CD33AC">
        <w:t>4</w:t>
      </w:r>
      <w:r>
        <w:t xml:space="preserve"> </w:t>
      </w:r>
      <w:r w:rsidR="00382B2D" w:rsidRPr="00731DD5">
        <w:t>3 MOOD</w:t>
      </w:r>
    </w:p>
    <w:p w14:paraId="5AE001A6" w14:textId="507383FB" w:rsidR="00382B2D" w:rsidRPr="00731DD5" w:rsidRDefault="00382B2D" w:rsidP="0026509D">
      <w:pPr>
        <w:rPr>
          <w:szCs w:val="26"/>
          <w:lang w:val="en-GB" w:eastAsia="nb-NO"/>
        </w:rPr>
      </w:pPr>
      <w:r w:rsidRPr="00731DD5">
        <w:rPr>
          <w:szCs w:val="26"/>
          <w:lang w:val="en-GB" w:eastAsia="nb-NO"/>
        </w:rPr>
        <w:t>How would you describe the mood of this poem? Find at least five adjectives that in your opinion adequately convey the mood of the poem. (See "Enjoying Poetry", p. 138, for help with this and the following questions.)</w:t>
      </w:r>
    </w:p>
    <w:p w14:paraId="5AE001A7" w14:textId="77777777" w:rsidR="00382B2D" w:rsidRPr="00731DD5" w:rsidRDefault="00382B2D" w:rsidP="0026509D">
      <w:pPr>
        <w:rPr>
          <w:szCs w:val="26"/>
          <w:lang w:val="en-GB" w:eastAsia="nb-NO"/>
        </w:rPr>
      </w:pPr>
    </w:p>
    <w:p w14:paraId="5AE001A8" w14:textId="12FD93BB" w:rsidR="00382B2D" w:rsidRPr="00731DD5" w:rsidRDefault="00382B2D" w:rsidP="0026509D">
      <w:pPr>
        <w:rPr>
          <w:szCs w:val="26"/>
          <w:lang w:val="en-GB" w:eastAsia="nb-NO"/>
        </w:rPr>
      </w:pPr>
      <w:r w:rsidRPr="00731DD5">
        <w:rPr>
          <w:szCs w:val="26"/>
          <w:lang w:val="en-GB" w:eastAsia="nb-NO"/>
        </w:rPr>
        <w:t>{{</w:t>
      </w:r>
      <w:r w:rsidR="00554C96">
        <w:rPr>
          <w:szCs w:val="26"/>
          <w:lang w:val="en-GB" w:eastAsia="nb-NO"/>
        </w:rPr>
        <w:t>Picture</w:t>
      </w:r>
      <w:r w:rsidRPr="00731DD5">
        <w:rPr>
          <w:szCs w:val="26"/>
          <w:lang w:val="en-GB" w:eastAsia="nb-NO"/>
        </w:rPr>
        <w:t>}}</w:t>
      </w:r>
    </w:p>
    <w:p w14:paraId="5AE001A9" w14:textId="36EE4AFB" w:rsidR="00382B2D" w:rsidRPr="00731DD5" w:rsidRDefault="00554C96" w:rsidP="0026509D">
      <w:pPr>
        <w:rPr>
          <w:szCs w:val="26"/>
          <w:lang w:val="en-GB" w:eastAsia="nb-NO"/>
        </w:rPr>
      </w:pPr>
      <w:r>
        <w:rPr>
          <w:szCs w:val="26"/>
          <w:lang w:val="en-GB" w:eastAsia="nb-NO"/>
        </w:rPr>
        <w:t>--</w:t>
      </w:r>
    </w:p>
    <w:p w14:paraId="5AE001AA" w14:textId="36864AE0" w:rsidR="00382B2D" w:rsidRPr="00731DD5" w:rsidRDefault="00382B2D" w:rsidP="0026509D">
      <w:pPr>
        <w:rPr>
          <w:szCs w:val="26"/>
          <w:lang w:val="en-GB" w:eastAsia="nb-NO"/>
        </w:rPr>
      </w:pPr>
      <w:r w:rsidRPr="00731DD5">
        <w:rPr>
          <w:szCs w:val="26"/>
          <w:lang w:val="en-GB" w:eastAsia="nb-NO"/>
        </w:rPr>
        <w:t>{{</w:t>
      </w:r>
      <w:r w:rsidR="00554C96">
        <w:rPr>
          <w:szCs w:val="26"/>
          <w:lang w:val="en-GB" w:eastAsia="nb-NO"/>
        </w:rPr>
        <w:t>End</w:t>
      </w:r>
      <w:r w:rsidRPr="00731DD5">
        <w:rPr>
          <w:szCs w:val="26"/>
          <w:lang w:val="en-GB" w:eastAsia="nb-NO"/>
        </w:rPr>
        <w:t>}}</w:t>
      </w:r>
    </w:p>
    <w:p w14:paraId="2930D0F5" w14:textId="77777777" w:rsidR="00554C96" w:rsidRDefault="00554C96" w:rsidP="0026509D">
      <w:pPr>
        <w:rPr>
          <w:szCs w:val="26"/>
          <w:lang w:val="en-GB" w:eastAsia="nb-NO"/>
        </w:rPr>
      </w:pPr>
    </w:p>
    <w:p w14:paraId="5AE001AB" w14:textId="56D399F3" w:rsidR="00382B2D" w:rsidRPr="00731DD5" w:rsidRDefault="00554C96" w:rsidP="00CD33AC">
      <w:pPr>
        <w:pStyle w:val="Overskrift4"/>
      </w:pPr>
      <w:r>
        <w:t>xxx</w:t>
      </w:r>
      <w:r w:rsidR="00CD33AC">
        <w:t>4</w:t>
      </w:r>
      <w:r>
        <w:t xml:space="preserve"> </w:t>
      </w:r>
      <w:r w:rsidR="00382B2D" w:rsidRPr="00731DD5">
        <w:t>4 RHYTHM AND RHYME</w:t>
      </w:r>
    </w:p>
    <w:p w14:paraId="5AE001AC" w14:textId="58F3481E" w:rsidR="00382B2D" w:rsidRPr="00731DD5" w:rsidRDefault="00554C96"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Does this poem have a regular metre? How regular is it? What effect does the metre have?</w:t>
      </w:r>
    </w:p>
    <w:p w14:paraId="5AE001AD" w14:textId="08229173" w:rsidR="00382B2D" w:rsidRPr="00731DD5" w:rsidRDefault="00554C96" w:rsidP="0026509D">
      <w:pPr>
        <w:rPr>
          <w:szCs w:val="26"/>
          <w:lang w:val="en-GB" w:eastAsia="nb-NO"/>
        </w:rPr>
      </w:pPr>
      <w:r w:rsidRPr="000931C4">
        <w:rPr>
          <w:szCs w:val="26"/>
          <w:lang w:val="en-GB" w:eastAsia="nb-NO"/>
        </w:rPr>
        <w:lastRenderedPageBreak/>
        <w:t xml:space="preserve">&gt;&gt;&gt; </w:t>
      </w:r>
      <w:r>
        <w:rPr>
          <w:szCs w:val="26"/>
          <w:lang w:val="en-GB" w:eastAsia="nb-NO"/>
        </w:rPr>
        <w:t xml:space="preserve">Task </w:t>
      </w:r>
      <w:r w:rsidR="00382B2D" w:rsidRPr="00731DD5">
        <w:rPr>
          <w:szCs w:val="26"/>
          <w:lang w:val="en-GB" w:eastAsia="nb-NO"/>
        </w:rPr>
        <w:t>b Is there rhyme in the poem? Give examples. Did you notice this as you read it? Does this make the poem more appealing, in your opinion?</w:t>
      </w:r>
    </w:p>
    <w:p w14:paraId="5AE001AE" w14:textId="3132A77E" w:rsidR="00382B2D" w:rsidRPr="00731DD5" w:rsidRDefault="00554C96"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Do you think this poem would be easy to sing? Why or why not?</w:t>
      </w:r>
    </w:p>
    <w:p w14:paraId="4AAE4482" w14:textId="77777777" w:rsidR="00554C96" w:rsidRDefault="00554C96" w:rsidP="0026509D">
      <w:pPr>
        <w:rPr>
          <w:szCs w:val="26"/>
          <w:lang w:val="en-GB" w:eastAsia="nb-NO"/>
        </w:rPr>
      </w:pPr>
    </w:p>
    <w:p w14:paraId="5AE001AF" w14:textId="5AFE3957" w:rsidR="00382B2D" w:rsidRPr="00731DD5" w:rsidRDefault="00554C96" w:rsidP="00CD33AC">
      <w:pPr>
        <w:pStyle w:val="Overskrift4"/>
      </w:pPr>
      <w:r>
        <w:t>xxx</w:t>
      </w:r>
      <w:r w:rsidR="00CD33AC">
        <w:t>4</w:t>
      </w:r>
      <w:r>
        <w:t xml:space="preserve"> </w:t>
      </w:r>
      <w:r w:rsidR="00382B2D" w:rsidRPr="00731DD5">
        <w:t xml:space="preserve">5 </w:t>
      </w:r>
      <w:r w:rsidR="00382B2D" w:rsidRPr="00554C96">
        <w:t>ALLITERATION</w:t>
      </w:r>
    </w:p>
    <w:p w14:paraId="5AE001B0" w14:textId="015C9587" w:rsidR="00382B2D" w:rsidRPr="00731DD5" w:rsidRDefault="00382B2D" w:rsidP="0026509D">
      <w:pPr>
        <w:rPr>
          <w:szCs w:val="26"/>
          <w:lang w:val="en-GB" w:eastAsia="nb-NO"/>
        </w:rPr>
      </w:pPr>
      <w:r w:rsidRPr="00731DD5">
        <w:rPr>
          <w:szCs w:val="26"/>
          <w:lang w:val="en-GB" w:eastAsia="nb-NO"/>
        </w:rPr>
        <w:t>Alliteration is the repetition of the same consonant sound at the beginning of words, e.g. Peter picked a peck of pickled peppers. Find examples of alliteration in the poem. What effect is created by the use of alliteration in the poem?</w:t>
      </w:r>
    </w:p>
    <w:p w14:paraId="68C8CD98" w14:textId="77777777" w:rsidR="00554C96" w:rsidRDefault="00554C96" w:rsidP="0026509D">
      <w:pPr>
        <w:rPr>
          <w:szCs w:val="26"/>
          <w:lang w:val="en-GB" w:eastAsia="nb-NO"/>
        </w:rPr>
      </w:pPr>
    </w:p>
    <w:p w14:paraId="5AE001B1" w14:textId="75570E87" w:rsidR="00382B2D" w:rsidRPr="00731DD5" w:rsidRDefault="00554C96" w:rsidP="00CD33AC">
      <w:pPr>
        <w:pStyle w:val="Overskrift4"/>
      </w:pPr>
      <w:r>
        <w:t>xxx</w:t>
      </w:r>
      <w:r w:rsidR="00CD33AC">
        <w:t>4</w:t>
      </w:r>
      <w:r>
        <w:t xml:space="preserve"> </w:t>
      </w:r>
      <w:r w:rsidR="00382B2D" w:rsidRPr="00731DD5">
        <w:t>6 DISCUSSION</w:t>
      </w:r>
    </w:p>
    <w:p w14:paraId="5AE001B2" w14:textId="16633D0D" w:rsidR="00382B2D" w:rsidRPr="00731DD5" w:rsidRDefault="00554C96"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At this point of his writing career, Yeats was often considered a Romantic poet. What are the Romantic features of "The Song of Wandering Aengus"? (See p. 134 if you need help.)</w:t>
      </w:r>
    </w:p>
    <w:p w14:paraId="5AE001B3" w14:textId="7829D736" w:rsidR="00382B2D" w:rsidRPr="00731DD5" w:rsidRDefault="00554C96"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Why do you think Irish folklore and traditions played an important part in the growth of Irish nationalism?</w:t>
      </w:r>
    </w:p>
    <w:p w14:paraId="5AE001B4" w14:textId="78323B5C" w:rsidR="00382B2D" w:rsidRPr="00731DD5" w:rsidRDefault="00554C96"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Can you find examples of similar developments in other countries at this time or at other times?</w:t>
      </w:r>
    </w:p>
    <w:p w14:paraId="0736C127" w14:textId="235FE975" w:rsidR="00554C96" w:rsidRPr="00731DD5" w:rsidRDefault="00554C96" w:rsidP="00554C96">
      <w:pPr>
        <w:rPr>
          <w:szCs w:val="26"/>
          <w:lang w:val="en-GB" w:eastAsia="nb-NO"/>
        </w:rPr>
      </w:pPr>
      <w:r w:rsidRPr="00731DD5">
        <w:rPr>
          <w:szCs w:val="26"/>
          <w:lang w:val="en-GB" w:eastAsia="nb-NO"/>
        </w:rPr>
        <w:t>{{</w:t>
      </w:r>
      <w:r>
        <w:rPr>
          <w:szCs w:val="26"/>
          <w:lang w:val="en-GB" w:eastAsia="nb-NO"/>
        </w:rPr>
        <w:t>End of tasks</w:t>
      </w:r>
      <w:r w:rsidRPr="00731DD5">
        <w:rPr>
          <w:szCs w:val="26"/>
          <w:lang w:val="en-GB" w:eastAsia="nb-NO"/>
        </w:rPr>
        <w:t>}}</w:t>
      </w:r>
    </w:p>
    <w:p w14:paraId="24BC039D" w14:textId="77777777" w:rsidR="00554C96" w:rsidRPr="00731DD5" w:rsidRDefault="00554C96" w:rsidP="0026509D">
      <w:pPr>
        <w:rPr>
          <w:szCs w:val="26"/>
          <w:lang w:val="en-GB" w:eastAsia="nb-NO"/>
        </w:rPr>
      </w:pPr>
    </w:p>
    <w:p w14:paraId="5AE001B6" w14:textId="08374A95" w:rsidR="00382B2D" w:rsidRPr="00731DD5" w:rsidRDefault="00382B2D" w:rsidP="0026509D">
      <w:pPr>
        <w:rPr>
          <w:szCs w:val="26"/>
          <w:lang w:val="en-GB" w:eastAsia="nb-NO"/>
        </w:rPr>
      </w:pPr>
      <w:r w:rsidRPr="00731DD5">
        <w:rPr>
          <w:szCs w:val="26"/>
          <w:lang w:val="en-GB" w:eastAsia="nb-NO"/>
        </w:rPr>
        <w:t xml:space="preserve">--- 237 </w:t>
      </w:r>
      <w:r w:rsidR="00554C96">
        <w:rPr>
          <w:szCs w:val="26"/>
          <w:lang w:val="en-GB" w:eastAsia="nb-NO"/>
        </w:rPr>
        <w:t>to</w:t>
      </w:r>
      <w:r w:rsidRPr="00731DD5">
        <w:rPr>
          <w:szCs w:val="26"/>
          <w:lang w:val="en-GB" w:eastAsia="nb-NO"/>
        </w:rPr>
        <w:t xml:space="preserve"> 432</w:t>
      </w:r>
    </w:p>
    <w:p w14:paraId="5AE001B8" w14:textId="4B40ADD0" w:rsidR="00382B2D" w:rsidRPr="00731DD5" w:rsidRDefault="00382B2D" w:rsidP="0026509D">
      <w:pPr>
        <w:rPr>
          <w:szCs w:val="26"/>
          <w:lang w:val="en-GB" w:eastAsia="nb-NO"/>
        </w:rPr>
      </w:pPr>
      <w:r w:rsidRPr="00731DD5">
        <w:rPr>
          <w:szCs w:val="26"/>
          <w:lang w:val="en-GB" w:eastAsia="nb-NO"/>
        </w:rPr>
        <w:t>{{</w:t>
      </w:r>
      <w:r w:rsidR="00554C96">
        <w:rPr>
          <w:szCs w:val="26"/>
          <w:lang w:val="en-GB" w:eastAsia="nb-NO"/>
        </w:rPr>
        <w:t>Tasks</w:t>
      </w:r>
      <w:r w:rsidRPr="00731DD5">
        <w:rPr>
          <w:szCs w:val="26"/>
          <w:lang w:val="en-GB" w:eastAsia="nb-NO"/>
        </w:rPr>
        <w:t>}}</w:t>
      </w:r>
    </w:p>
    <w:p w14:paraId="5AE001B9" w14:textId="77777777" w:rsidR="00382B2D" w:rsidRPr="00731DD5" w:rsidRDefault="00382B2D" w:rsidP="0026509D">
      <w:pPr>
        <w:rPr>
          <w:szCs w:val="26"/>
          <w:lang w:val="en-GB" w:eastAsia="nb-NO"/>
        </w:rPr>
      </w:pPr>
      <w:r w:rsidRPr="00731DD5">
        <w:rPr>
          <w:szCs w:val="26"/>
          <w:lang w:val="en-GB" w:eastAsia="nb-NO"/>
        </w:rPr>
        <w:t>_The Frontier_ has iconic status in the American psyche. Write a short text (approx. 100 words) in which you describe what you imagine as typical scene from the Frontier. Then sit in pairs or groups of three and compare your texts.</w:t>
      </w:r>
    </w:p>
    <w:p w14:paraId="5AE001BA" w14:textId="126A4874" w:rsidR="00382B2D" w:rsidRPr="00731DD5" w:rsidRDefault="00382B2D" w:rsidP="0026509D">
      <w:pPr>
        <w:rPr>
          <w:szCs w:val="26"/>
          <w:lang w:val="en-GB" w:eastAsia="nb-NO"/>
        </w:rPr>
      </w:pPr>
      <w:r w:rsidRPr="00731DD5">
        <w:rPr>
          <w:szCs w:val="26"/>
          <w:lang w:val="en-GB" w:eastAsia="nb-NO"/>
        </w:rPr>
        <w:t>{{</w:t>
      </w:r>
      <w:r w:rsidR="00554C96">
        <w:rPr>
          <w:szCs w:val="26"/>
          <w:lang w:val="en-GB" w:eastAsia="nb-NO"/>
        </w:rPr>
        <w:t>End of tasks</w:t>
      </w:r>
      <w:r w:rsidRPr="00731DD5">
        <w:rPr>
          <w:szCs w:val="26"/>
          <w:lang w:val="en-GB" w:eastAsia="nb-NO"/>
        </w:rPr>
        <w:t>}}</w:t>
      </w:r>
    </w:p>
    <w:p w14:paraId="5AE001BB" w14:textId="126A5020" w:rsidR="00382B2D" w:rsidRPr="00731DD5" w:rsidRDefault="00382B2D" w:rsidP="0026509D">
      <w:pPr>
        <w:rPr>
          <w:szCs w:val="26"/>
          <w:lang w:val="en-GB" w:eastAsia="nb-NO"/>
        </w:rPr>
      </w:pPr>
    </w:p>
    <w:p w14:paraId="5AE001BC" w14:textId="77777777" w:rsidR="00382B2D" w:rsidRPr="00731DD5" w:rsidRDefault="00382B2D" w:rsidP="00554C96">
      <w:pPr>
        <w:pStyle w:val="Overskrift2"/>
      </w:pPr>
      <w:bookmarkStart w:id="216" w:name="_Toc13225789"/>
      <w:r w:rsidRPr="00731DD5">
        <w:t>xxx2 Go West! America in the 19th Century</w:t>
      </w:r>
      <w:bookmarkEnd w:id="216"/>
    </w:p>
    <w:p w14:paraId="5AE001BD" w14:textId="77777777" w:rsidR="00382B2D" w:rsidRPr="00731DD5" w:rsidRDefault="00382B2D" w:rsidP="0026509D">
      <w:pPr>
        <w:rPr>
          <w:szCs w:val="26"/>
          <w:lang w:val="en-GB" w:eastAsia="nb-NO"/>
        </w:rPr>
      </w:pPr>
      <w:r w:rsidRPr="00731DD5">
        <w:rPr>
          <w:szCs w:val="26"/>
          <w:lang w:val="en-GB" w:eastAsia="nb-NO"/>
        </w:rPr>
        <w:t>The 19th century saw Britain at the height of its influence. But across the Atlantic another English-speaking country was emerging that was soon to overtake its onetime "mother country". For while Britain was busy colonising the world, America was quietly filling a continent. This was the time of "Manifest Destiny"; that is, the belief that it was clear (or "manifest") that America would expand across the continent from the Atlantic to the Pacific Ocean – whatever the Native Americans or Mexicans might think.</w:t>
      </w:r>
    </w:p>
    <w:p w14:paraId="5AE001BE" w14:textId="77777777" w:rsidR="00382B2D" w:rsidRPr="00731DD5" w:rsidRDefault="00382B2D" w:rsidP="0026509D">
      <w:pPr>
        <w:rPr>
          <w:szCs w:val="26"/>
          <w:lang w:val="en-GB" w:eastAsia="nb-NO"/>
        </w:rPr>
      </w:pPr>
    </w:p>
    <w:p w14:paraId="0B54D50D" w14:textId="77777777" w:rsidR="005D2ECA" w:rsidRPr="005D2ECA" w:rsidRDefault="005D2ECA" w:rsidP="005D2ECA">
      <w:pPr>
        <w:rPr>
          <w:szCs w:val="26"/>
          <w:lang w:val="en-GB" w:eastAsia="nb-NO"/>
        </w:rPr>
      </w:pPr>
      <w:r w:rsidRPr="005D2ECA">
        <w:rPr>
          <w:szCs w:val="26"/>
          <w:lang w:val="en-GB" w:eastAsia="nb-NO"/>
        </w:rPr>
        <w:t>{{Glossary}}</w:t>
      </w:r>
    </w:p>
    <w:p w14:paraId="5AE001C0" w14:textId="5FEFD061" w:rsidR="00382B2D" w:rsidRPr="00731DD5" w:rsidRDefault="005D2ECA" w:rsidP="0026509D">
      <w:pPr>
        <w:rPr>
          <w:szCs w:val="26"/>
          <w:lang w:val="en-GB" w:eastAsia="nb-NO"/>
        </w:rPr>
      </w:pPr>
      <w:r>
        <w:rPr>
          <w:szCs w:val="26"/>
          <w:lang w:val="en-GB" w:eastAsia="nb-NO"/>
        </w:rPr>
        <w:t>_</w:t>
      </w:r>
      <w:r w:rsidR="00382B2D" w:rsidRPr="00731DD5">
        <w:rPr>
          <w:szCs w:val="26"/>
          <w:lang w:val="en-GB" w:eastAsia="nb-NO"/>
        </w:rPr>
        <w:t>Manifest Destiny</w:t>
      </w:r>
      <w:r>
        <w:rPr>
          <w:szCs w:val="26"/>
          <w:lang w:val="en-GB" w:eastAsia="nb-NO"/>
        </w:rPr>
        <w:t>_</w:t>
      </w:r>
      <w:r w:rsidR="00382B2D" w:rsidRPr="00731DD5">
        <w:rPr>
          <w:szCs w:val="26"/>
          <w:lang w:val="en-GB" w:eastAsia="nb-NO"/>
        </w:rPr>
        <w:t xml:space="preserve"> åpenbar skjebne/openberr lagnad, openberr skjebne</w:t>
      </w:r>
    </w:p>
    <w:p w14:paraId="0E19FC86" w14:textId="0CF7A373" w:rsidR="005D2ECA" w:rsidRPr="005D2ECA" w:rsidRDefault="005D2ECA" w:rsidP="005D2ECA">
      <w:pPr>
        <w:rPr>
          <w:szCs w:val="26"/>
          <w:lang w:val="en-GB" w:eastAsia="nb-NO"/>
        </w:rPr>
      </w:pPr>
      <w:r w:rsidRPr="005D2ECA">
        <w:rPr>
          <w:szCs w:val="26"/>
          <w:lang w:val="en-GB" w:eastAsia="nb-NO"/>
        </w:rPr>
        <w:t>{{</w:t>
      </w:r>
      <w:r>
        <w:rPr>
          <w:szCs w:val="26"/>
          <w:lang w:val="en-GB" w:eastAsia="nb-NO"/>
        </w:rPr>
        <w:t>End of g</w:t>
      </w:r>
      <w:r w:rsidRPr="005D2ECA">
        <w:rPr>
          <w:szCs w:val="26"/>
          <w:lang w:val="en-GB" w:eastAsia="nb-NO"/>
        </w:rPr>
        <w:t>lossary}}</w:t>
      </w:r>
    </w:p>
    <w:p w14:paraId="5AE001C1" w14:textId="77777777" w:rsidR="00382B2D" w:rsidRPr="00731DD5" w:rsidRDefault="00382B2D" w:rsidP="0026509D">
      <w:pPr>
        <w:rPr>
          <w:szCs w:val="26"/>
          <w:lang w:val="en-GB" w:eastAsia="nb-NO"/>
        </w:rPr>
      </w:pPr>
    </w:p>
    <w:p w14:paraId="2F77573B" w14:textId="77777777" w:rsidR="0093083C" w:rsidRPr="0093083C" w:rsidRDefault="0093083C" w:rsidP="0093083C">
      <w:pPr>
        <w:rPr>
          <w:szCs w:val="26"/>
          <w:lang w:val="en-GB" w:eastAsia="nb-NO"/>
        </w:rPr>
      </w:pPr>
      <w:r w:rsidRPr="0093083C">
        <w:rPr>
          <w:szCs w:val="26"/>
          <w:lang w:val="en-GB" w:eastAsia="nb-NO"/>
        </w:rPr>
        <w:t>{{Picture}}</w:t>
      </w:r>
    </w:p>
    <w:p w14:paraId="105A3CEA" w14:textId="77777777" w:rsidR="0093083C" w:rsidRPr="0093083C" w:rsidRDefault="0093083C" w:rsidP="0093083C">
      <w:pPr>
        <w:rPr>
          <w:szCs w:val="26"/>
          <w:lang w:val="en-GB" w:eastAsia="nb-NO"/>
        </w:rPr>
      </w:pPr>
      <w:r w:rsidRPr="0093083C">
        <w:rPr>
          <w:szCs w:val="26"/>
          <w:lang w:val="en-GB" w:eastAsia="nb-NO"/>
        </w:rPr>
        <w:t>--</w:t>
      </w:r>
    </w:p>
    <w:p w14:paraId="70DFA59C" w14:textId="77777777" w:rsidR="0093083C" w:rsidRPr="0093083C" w:rsidRDefault="0093083C" w:rsidP="0093083C">
      <w:pPr>
        <w:rPr>
          <w:szCs w:val="26"/>
          <w:lang w:val="en-GB" w:eastAsia="nb-NO"/>
        </w:rPr>
      </w:pPr>
      <w:r w:rsidRPr="0093083C">
        <w:rPr>
          <w:szCs w:val="26"/>
          <w:lang w:val="en-GB" w:eastAsia="nb-NO"/>
        </w:rPr>
        <w:lastRenderedPageBreak/>
        <w:t>{{End}}</w:t>
      </w:r>
    </w:p>
    <w:p w14:paraId="085B3914" w14:textId="77777777" w:rsidR="005D2ECA" w:rsidRPr="00731DD5" w:rsidRDefault="005D2ECA" w:rsidP="0026509D">
      <w:pPr>
        <w:rPr>
          <w:szCs w:val="26"/>
          <w:lang w:val="en-GB" w:eastAsia="nb-NO"/>
        </w:rPr>
      </w:pPr>
    </w:p>
    <w:p w14:paraId="5AE001C6" w14:textId="67ECE9C3" w:rsidR="00382B2D" w:rsidRDefault="00382B2D" w:rsidP="0026509D">
      <w:pPr>
        <w:rPr>
          <w:szCs w:val="26"/>
          <w:lang w:val="en-GB" w:eastAsia="nb-NO"/>
        </w:rPr>
      </w:pPr>
      <w:r w:rsidRPr="00731DD5">
        <w:rPr>
          <w:szCs w:val="26"/>
          <w:lang w:val="en-GB" w:eastAsia="nb-NO"/>
        </w:rPr>
        <w:t>The Europeans who flocked to America in the middle of the century </w:t>
      </w:r>
    </w:p>
    <w:p w14:paraId="351D2F67" w14:textId="77777777" w:rsidR="0093083C" w:rsidRPr="00731DD5" w:rsidRDefault="0093083C" w:rsidP="0026509D">
      <w:pPr>
        <w:rPr>
          <w:szCs w:val="26"/>
          <w:lang w:val="en-GB" w:eastAsia="nb-NO"/>
        </w:rPr>
      </w:pPr>
    </w:p>
    <w:p w14:paraId="5AE001C7" w14:textId="7B5D7B6A" w:rsidR="00382B2D" w:rsidRPr="00731DD5" w:rsidRDefault="00382B2D" w:rsidP="0026509D">
      <w:pPr>
        <w:rPr>
          <w:szCs w:val="26"/>
          <w:lang w:val="en-GB" w:eastAsia="nb-NO"/>
        </w:rPr>
      </w:pPr>
      <w:r w:rsidRPr="00731DD5">
        <w:rPr>
          <w:szCs w:val="26"/>
          <w:lang w:val="en-GB" w:eastAsia="nb-NO"/>
        </w:rPr>
        <w:t xml:space="preserve">--- 238 </w:t>
      </w:r>
      <w:r w:rsidR="0093083C">
        <w:rPr>
          <w:szCs w:val="26"/>
          <w:lang w:val="en-GB" w:eastAsia="nb-NO"/>
        </w:rPr>
        <w:t>to</w:t>
      </w:r>
      <w:r w:rsidRPr="00731DD5">
        <w:rPr>
          <w:szCs w:val="26"/>
          <w:lang w:val="en-GB" w:eastAsia="nb-NO"/>
        </w:rPr>
        <w:t xml:space="preserve"> 432</w:t>
      </w:r>
    </w:p>
    <w:p w14:paraId="5AE001C8" w14:textId="77777777" w:rsidR="00382B2D" w:rsidRPr="00731DD5" w:rsidRDefault="00382B2D" w:rsidP="0026509D">
      <w:pPr>
        <w:rPr>
          <w:szCs w:val="26"/>
          <w:lang w:val="en-GB" w:eastAsia="nb-NO"/>
        </w:rPr>
      </w:pPr>
      <w:r w:rsidRPr="00731DD5">
        <w:rPr>
          <w:szCs w:val="26"/>
          <w:lang w:val="en-GB" w:eastAsia="nb-NO"/>
        </w:rPr>
        <w:t>came mainly from northern Europe and they helped push the Frontier – the boundary between settled land and the wilderness – ever westwards. The Homestead Act in 1862 offered 162 acres (about 655 Norwegian _mål)_ to any family prepared to farm it. This was the age of the cowboy, the frontier town, the saloon bar – forever remembered in American westerns. By the end of the century America had realised its destiny. The west was won, the fences were up – and the Indians were safely in their reservations.</w:t>
      </w:r>
    </w:p>
    <w:p w14:paraId="5AE001C9" w14:textId="4C548FE9" w:rsidR="00382B2D" w:rsidRPr="00731DD5" w:rsidRDefault="00382B2D" w:rsidP="0026509D">
      <w:pPr>
        <w:rPr>
          <w:szCs w:val="26"/>
          <w:lang w:val="en-GB" w:eastAsia="nb-NO"/>
        </w:rPr>
      </w:pPr>
    </w:p>
    <w:p w14:paraId="5AE001CA" w14:textId="77777777" w:rsidR="00382B2D" w:rsidRPr="00731DD5" w:rsidRDefault="00382B2D" w:rsidP="0026509D">
      <w:pPr>
        <w:pStyle w:val="Overskrift4"/>
      </w:pPr>
      <w:r w:rsidRPr="00731DD5">
        <w:t>xxx3 The Civil War</w:t>
      </w:r>
    </w:p>
    <w:p w14:paraId="5AE001CB" w14:textId="77777777" w:rsidR="00382B2D" w:rsidRPr="00731DD5" w:rsidRDefault="00382B2D" w:rsidP="0026509D">
      <w:pPr>
        <w:rPr>
          <w:szCs w:val="26"/>
          <w:lang w:val="en-GB" w:eastAsia="nb-NO"/>
        </w:rPr>
      </w:pPr>
      <w:r w:rsidRPr="00731DD5">
        <w:rPr>
          <w:szCs w:val="26"/>
          <w:lang w:val="en-GB" w:eastAsia="nb-NO"/>
        </w:rPr>
        <w:t>By the middle of the century, the industrial revolution had begun to make an impression also in America. The Northern states developed an economy based on small farms and growing industry. In the South, however, the economy was based on large agricultural plantations and slave labour. The "peculiar" institution of slavery, as it was called, was a thorn in the side of the ideals for which the United States supposedly stood. The conflict came to a head when Abraham Lincoln was elected President in 1860. He was the leader of the newly created Republican Party, which believed in "free soil" – that new territories and states in the West be kept free of slavery. In 1861 eleven states in the South withdrew from the Union to form the Confederate States of America and the Civil War began.</w:t>
      </w:r>
    </w:p>
    <w:p w14:paraId="5AE001CC" w14:textId="77777777" w:rsidR="00382B2D" w:rsidRPr="00731DD5" w:rsidRDefault="00382B2D" w:rsidP="0026509D">
      <w:pPr>
        <w:rPr>
          <w:szCs w:val="26"/>
          <w:lang w:val="en-GB" w:eastAsia="nb-NO"/>
        </w:rPr>
      </w:pPr>
      <w:r w:rsidRPr="00731DD5">
        <w:rPr>
          <w:szCs w:val="26"/>
          <w:lang w:val="en-GB" w:eastAsia="nb-NO"/>
        </w:rPr>
        <w:t>  Industrialisation made the war far more brutal and destructive than anyone could have possibly imagined. Millions of men were mobilised. Hundreds of thousands died, often at long range thanks to new weapons like the Gatling machine gun and improved cannon. In the end, the South was broken because of the greater population and industrial resources of the North. It would be a century before the South – and therefore the United States – fully recovered from the destruction of those four years. The innocence and optimism of the pre-war period were lost forever.</w:t>
      </w:r>
    </w:p>
    <w:p w14:paraId="5AE001CD" w14:textId="77777777" w:rsidR="00382B2D" w:rsidRPr="00731DD5" w:rsidRDefault="00382B2D" w:rsidP="0026509D">
      <w:pPr>
        <w:rPr>
          <w:szCs w:val="26"/>
          <w:lang w:val="en-GB" w:eastAsia="nb-NO"/>
        </w:rPr>
      </w:pPr>
    </w:p>
    <w:p w14:paraId="0D5F1C2F" w14:textId="77777777" w:rsidR="007A2876" w:rsidRPr="007A2876" w:rsidRDefault="007A2876" w:rsidP="007A2876">
      <w:pPr>
        <w:rPr>
          <w:szCs w:val="26"/>
          <w:lang w:val="en-GB" w:eastAsia="nb-NO"/>
        </w:rPr>
      </w:pPr>
      <w:r w:rsidRPr="007A2876">
        <w:rPr>
          <w:szCs w:val="26"/>
          <w:lang w:val="en-GB" w:eastAsia="nb-NO"/>
        </w:rPr>
        <w:t>{{Glossary}}</w:t>
      </w:r>
    </w:p>
    <w:p w14:paraId="5AE001CF" w14:textId="7E394E18" w:rsidR="00382B2D" w:rsidRPr="00731DD5" w:rsidRDefault="007A2876" w:rsidP="0026509D">
      <w:pPr>
        <w:rPr>
          <w:szCs w:val="26"/>
          <w:lang w:val="en-GB" w:eastAsia="nb-NO"/>
        </w:rPr>
      </w:pPr>
      <w:r>
        <w:rPr>
          <w:szCs w:val="26"/>
          <w:lang w:val="en-GB" w:eastAsia="nb-NO"/>
        </w:rPr>
        <w:t>_</w:t>
      </w:r>
      <w:r w:rsidR="00382B2D" w:rsidRPr="00731DD5">
        <w:rPr>
          <w:szCs w:val="26"/>
          <w:lang w:val="en-GB" w:eastAsia="nb-NO"/>
        </w:rPr>
        <w:t>at long range:</w:t>
      </w:r>
      <w:r>
        <w:rPr>
          <w:szCs w:val="26"/>
          <w:lang w:val="en-GB" w:eastAsia="nb-NO"/>
        </w:rPr>
        <w:t>_</w:t>
      </w:r>
      <w:r w:rsidR="00382B2D" w:rsidRPr="00731DD5">
        <w:rPr>
          <w:szCs w:val="26"/>
          <w:lang w:val="en-GB" w:eastAsia="nb-NO"/>
        </w:rPr>
        <w:t xml:space="preserve"> på langt hold/på langt hald</w:t>
      </w:r>
    </w:p>
    <w:p w14:paraId="08B8E389" w14:textId="4394B523" w:rsidR="007A2876" w:rsidRPr="00D96355" w:rsidRDefault="007A2876" w:rsidP="007A2876">
      <w:pPr>
        <w:rPr>
          <w:szCs w:val="26"/>
          <w:lang w:val="en-GB" w:eastAsia="nb-NO"/>
        </w:rPr>
      </w:pPr>
      <w:r w:rsidRPr="00D96355">
        <w:rPr>
          <w:szCs w:val="26"/>
          <w:lang w:val="en-GB" w:eastAsia="nb-NO"/>
        </w:rPr>
        <w:t>{{End of glossary}}</w:t>
      </w:r>
    </w:p>
    <w:p w14:paraId="5AE001D1" w14:textId="12E6B1EA" w:rsidR="00382B2D" w:rsidRDefault="00382B2D" w:rsidP="007A2876">
      <w:pPr>
        <w:rPr>
          <w:szCs w:val="26"/>
          <w:lang w:val="en-GB"/>
        </w:rPr>
      </w:pPr>
    </w:p>
    <w:p w14:paraId="6F058B50" w14:textId="77777777" w:rsidR="0006639A" w:rsidRPr="00731DD5" w:rsidRDefault="0006639A" w:rsidP="0006639A">
      <w:pPr>
        <w:pStyle w:val="Overskrift2"/>
      </w:pPr>
      <w:bookmarkStart w:id="217" w:name="_Toc13225790"/>
      <w:r>
        <w:t>xxx2 FACT BOX: THE JEWEL IN THE CROWN</w:t>
      </w:r>
      <w:bookmarkEnd w:id="217"/>
    </w:p>
    <w:p w14:paraId="42BE81F6" w14:textId="77777777" w:rsidR="0006639A" w:rsidRPr="00731DD5" w:rsidRDefault="0006639A" w:rsidP="0006639A">
      <w:pPr>
        <w:rPr>
          <w:szCs w:val="26"/>
          <w:lang w:val="en-GB" w:eastAsia="nb-NO"/>
        </w:rPr>
      </w:pPr>
      <w:r w:rsidRPr="00731DD5">
        <w:rPr>
          <w:szCs w:val="26"/>
          <w:lang w:val="en-GB" w:eastAsia="nb-NO"/>
        </w:rPr>
        <w:t>British trading interest in India started as early as the 1600s under the auspices of the East India Company. Trade soon developed into military and political dominance and in 1857 this huge subcontinent was put under direct British rule – the _Raj_, as it was called.</w:t>
      </w:r>
    </w:p>
    <w:p w14:paraId="218C9B8D" w14:textId="77777777" w:rsidR="0006639A" w:rsidRPr="00731DD5" w:rsidRDefault="0006639A" w:rsidP="0006639A">
      <w:pPr>
        <w:rPr>
          <w:szCs w:val="26"/>
          <w:lang w:val="en-GB" w:eastAsia="nb-NO"/>
        </w:rPr>
      </w:pPr>
      <w:r w:rsidRPr="00731DD5">
        <w:rPr>
          <w:szCs w:val="26"/>
          <w:lang w:val="en-GB" w:eastAsia="nb-NO"/>
        </w:rPr>
        <w:lastRenderedPageBreak/>
        <w:t>India was a special colony for Britain. Regarded as "the jewel in the Crown" because of the immense natural riches it had to offer, India was quite a different proposition from earlier colonies. It had been an advanced civilisation for centuries and had an enormous population, so there was no question of mass British settlement. Colonisation took the form of an administrative takeover. The important positions in society were held by Britons, while a native Indian middleclass, taught to admire and imitate the British way of life, held the lower administrative positions.</w:t>
      </w:r>
    </w:p>
    <w:p w14:paraId="2A383A41" w14:textId="77777777" w:rsidR="0006639A" w:rsidRPr="00731DD5" w:rsidRDefault="0006639A" w:rsidP="0006639A">
      <w:pPr>
        <w:rPr>
          <w:szCs w:val="26"/>
          <w:lang w:val="en-GB" w:eastAsia="nb-NO"/>
        </w:rPr>
      </w:pPr>
    </w:p>
    <w:p w14:paraId="4A1F94C6" w14:textId="77777777" w:rsidR="0006639A" w:rsidRPr="001B051B" w:rsidRDefault="0006639A" w:rsidP="0006639A">
      <w:pPr>
        <w:rPr>
          <w:szCs w:val="26"/>
          <w:lang w:eastAsia="nb-NO"/>
        </w:rPr>
      </w:pPr>
      <w:r w:rsidRPr="001B051B">
        <w:rPr>
          <w:szCs w:val="26"/>
          <w:lang w:eastAsia="nb-NO"/>
        </w:rPr>
        <w:t>{{Glossary}}</w:t>
      </w:r>
    </w:p>
    <w:p w14:paraId="389B3C82" w14:textId="77777777" w:rsidR="0006639A" w:rsidRPr="001B051B" w:rsidRDefault="0006639A" w:rsidP="0006639A">
      <w:pPr>
        <w:rPr>
          <w:szCs w:val="26"/>
          <w:lang w:eastAsia="nb-NO"/>
        </w:rPr>
      </w:pPr>
      <w:r w:rsidRPr="001B051B">
        <w:rPr>
          <w:szCs w:val="26"/>
          <w:lang w:eastAsia="nb-NO"/>
        </w:rPr>
        <w:t>_auspices:_ beskyttelse/vern</w:t>
      </w:r>
    </w:p>
    <w:p w14:paraId="366D1321" w14:textId="77777777" w:rsidR="0006639A" w:rsidRPr="00D96355" w:rsidRDefault="0006639A" w:rsidP="0006639A">
      <w:pPr>
        <w:rPr>
          <w:szCs w:val="26"/>
          <w:lang w:eastAsia="nb-NO"/>
        </w:rPr>
      </w:pPr>
      <w:r w:rsidRPr="00D96355">
        <w:rPr>
          <w:szCs w:val="26"/>
          <w:lang w:eastAsia="nb-NO"/>
        </w:rPr>
        <w:t>_proposition_ her: tilfelle</w:t>
      </w:r>
    </w:p>
    <w:p w14:paraId="1183B2E8" w14:textId="77777777" w:rsidR="0006639A" w:rsidRPr="00731DD5" w:rsidRDefault="0006639A" w:rsidP="0006639A">
      <w:pPr>
        <w:rPr>
          <w:szCs w:val="26"/>
          <w:lang w:val="en-GB" w:eastAsia="nb-NO"/>
        </w:rPr>
      </w:pPr>
      <w:r w:rsidRPr="00731DD5">
        <w:rPr>
          <w:szCs w:val="26"/>
          <w:lang w:val="en-GB" w:eastAsia="nb-NO"/>
        </w:rPr>
        <w:t>{{</w:t>
      </w:r>
      <w:r>
        <w:rPr>
          <w:szCs w:val="26"/>
          <w:lang w:val="en-GB" w:eastAsia="nb-NO"/>
        </w:rPr>
        <w:t>End of glossary</w:t>
      </w:r>
      <w:r w:rsidRPr="00731DD5">
        <w:rPr>
          <w:szCs w:val="26"/>
          <w:lang w:val="en-GB" w:eastAsia="nb-NO"/>
        </w:rPr>
        <w:t>}}</w:t>
      </w:r>
    </w:p>
    <w:p w14:paraId="04732090" w14:textId="77777777" w:rsidR="0006639A" w:rsidRPr="00731DD5" w:rsidRDefault="0006639A" w:rsidP="0006639A">
      <w:pPr>
        <w:rPr>
          <w:szCs w:val="26"/>
          <w:lang w:val="en-GB" w:eastAsia="nb-NO"/>
        </w:rPr>
      </w:pPr>
    </w:p>
    <w:p w14:paraId="4FB4E338" w14:textId="77777777" w:rsidR="0006639A" w:rsidRPr="003E2C60" w:rsidRDefault="0006639A" w:rsidP="0006639A">
      <w:pPr>
        <w:rPr>
          <w:szCs w:val="26"/>
          <w:lang w:val="en-GB" w:eastAsia="nb-NO"/>
        </w:rPr>
      </w:pPr>
      <w:r w:rsidRPr="003E2C60">
        <w:rPr>
          <w:szCs w:val="26"/>
          <w:lang w:val="en-GB" w:eastAsia="nb-NO"/>
        </w:rPr>
        <w:t>{{Picture}}</w:t>
      </w:r>
    </w:p>
    <w:p w14:paraId="697DA9F1" w14:textId="0A52CE35" w:rsidR="0006639A" w:rsidRPr="003E2C60" w:rsidRDefault="00D47637" w:rsidP="0006639A">
      <w:pPr>
        <w:rPr>
          <w:szCs w:val="26"/>
          <w:lang w:val="en-GB" w:eastAsia="nb-NO"/>
        </w:rPr>
      </w:pPr>
      <w:r>
        <w:rPr>
          <w:szCs w:val="26"/>
          <w:lang w:val="en-GB" w:eastAsia="nb-NO"/>
        </w:rPr>
        <w:t>--</w:t>
      </w:r>
    </w:p>
    <w:p w14:paraId="14ED7126" w14:textId="77777777" w:rsidR="0006639A" w:rsidRPr="003E2C60" w:rsidRDefault="0006639A" w:rsidP="0006639A">
      <w:pPr>
        <w:rPr>
          <w:szCs w:val="26"/>
          <w:lang w:val="en-GB" w:eastAsia="nb-NO"/>
        </w:rPr>
      </w:pPr>
      <w:r w:rsidRPr="003E2C60">
        <w:rPr>
          <w:szCs w:val="26"/>
          <w:lang w:val="en-GB" w:eastAsia="nb-NO"/>
        </w:rPr>
        <w:t>{{End}}</w:t>
      </w:r>
    </w:p>
    <w:p w14:paraId="741A762D" w14:textId="77777777" w:rsidR="0006639A" w:rsidRPr="00731DD5" w:rsidRDefault="0006639A" w:rsidP="0006639A">
      <w:pPr>
        <w:rPr>
          <w:szCs w:val="26"/>
          <w:lang w:val="en-GB" w:eastAsia="nb-NO"/>
        </w:rPr>
      </w:pPr>
    </w:p>
    <w:p w14:paraId="36347F1B" w14:textId="77777777" w:rsidR="0006639A" w:rsidRPr="00731DD5" w:rsidRDefault="0006639A" w:rsidP="0006639A">
      <w:pPr>
        <w:rPr>
          <w:szCs w:val="26"/>
          <w:lang w:val="en-GB" w:eastAsia="nb-NO"/>
        </w:rPr>
      </w:pPr>
      <w:r w:rsidRPr="00731DD5">
        <w:rPr>
          <w:szCs w:val="26"/>
          <w:lang w:val="en-GB" w:eastAsia="nb-NO"/>
        </w:rPr>
        <w:t xml:space="preserve">--- 227 </w:t>
      </w:r>
      <w:r>
        <w:rPr>
          <w:szCs w:val="26"/>
          <w:lang w:val="en-GB" w:eastAsia="nb-NO"/>
        </w:rPr>
        <w:t>to</w:t>
      </w:r>
      <w:r w:rsidRPr="00731DD5">
        <w:rPr>
          <w:szCs w:val="26"/>
          <w:lang w:val="en-GB" w:eastAsia="nb-NO"/>
        </w:rPr>
        <w:t xml:space="preserve"> 432</w:t>
      </w:r>
    </w:p>
    <w:p w14:paraId="088F02A7" w14:textId="3C5A3DFF" w:rsidR="0006639A" w:rsidRPr="00731DD5" w:rsidRDefault="0006639A" w:rsidP="0006639A">
      <w:pPr>
        <w:pStyle w:val="Overskrift3"/>
      </w:pPr>
      <w:bookmarkStart w:id="218" w:name="_Toc13225791"/>
      <w:r>
        <w:t>xxx3 "Reconstruction"</w:t>
      </w:r>
      <w:bookmarkEnd w:id="218"/>
    </w:p>
    <w:p w14:paraId="5AE001D2" w14:textId="2575ADC6" w:rsidR="00382B2D" w:rsidRDefault="00382B2D" w:rsidP="0026509D">
      <w:pPr>
        <w:rPr>
          <w:szCs w:val="26"/>
          <w:lang w:val="en-GB" w:eastAsia="nb-NO"/>
        </w:rPr>
      </w:pPr>
      <w:r w:rsidRPr="00731DD5">
        <w:rPr>
          <w:szCs w:val="26"/>
          <w:lang w:val="en-GB" w:eastAsia="nb-NO"/>
        </w:rPr>
        <w:t>After the Civil War the victors proclaimed a policy of "Reconstruction" in the defeated South. It was not just the destroyed infrastructure which was to be reconstructed, but the very fabric of society. One of the aims was to bring the black population out of the poverty and suppression of slavery by providing them with security and civil rights, as well as new skills. However, it is difficult to change hearts and minds through government policies, and although the institution of slavery was gone forever, the attitudes and habits that put it in place remained deeply </w:t>
      </w:r>
    </w:p>
    <w:p w14:paraId="2E9850C2" w14:textId="77777777" w:rsidR="007A2876" w:rsidRPr="00731DD5" w:rsidRDefault="007A2876" w:rsidP="0026509D">
      <w:pPr>
        <w:rPr>
          <w:szCs w:val="26"/>
          <w:lang w:val="en-GB" w:eastAsia="nb-NO"/>
        </w:rPr>
      </w:pPr>
    </w:p>
    <w:p w14:paraId="5AE001D3" w14:textId="38D16788" w:rsidR="00382B2D" w:rsidRPr="00731DD5" w:rsidRDefault="00382B2D" w:rsidP="0026509D">
      <w:pPr>
        <w:rPr>
          <w:szCs w:val="26"/>
          <w:lang w:val="en-GB" w:eastAsia="nb-NO"/>
        </w:rPr>
      </w:pPr>
      <w:r w:rsidRPr="00731DD5">
        <w:rPr>
          <w:szCs w:val="26"/>
          <w:lang w:val="en-GB" w:eastAsia="nb-NO"/>
        </w:rPr>
        <w:t xml:space="preserve">--- 239 </w:t>
      </w:r>
      <w:r w:rsidR="007A2876">
        <w:rPr>
          <w:szCs w:val="26"/>
          <w:lang w:val="en-GB" w:eastAsia="nb-NO"/>
        </w:rPr>
        <w:t>to</w:t>
      </w:r>
      <w:r w:rsidRPr="00731DD5">
        <w:rPr>
          <w:szCs w:val="26"/>
          <w:lang w:val="en-GB" w:eastAsia="nb-NO"/>
        </w:rPr>
        <w:t xml:space="preserve"> 432</w:t>
      </w:r>
    </w:p>
    <w:p w14:paraId="5AE001D4" w14:textId="77777777" w:rsidR="00382B2D" w:rsidRPr="00731DD5" w:rsidRDefault="00382B2D" w:rsidP="0026509D">
      <w:pPr>
        <w:rPr>
          <w:szCs w:val="26"/>
          <w:lang w:val="en-GB" w:eastAsia="nb-NO"/>
        </w:rPr>
      </w:pPr>
      <w:r w:rsidRPr="00731DD5">
        <w:rPr>
          <w:szCs w:val="26"/>
          <w:lang w:val="en-GB" w:eastAsia="nb-NO"/>
        </w:rPr>
        <w:t>engrained in Southern society. Once Southern states regained selfgovernment, they found ingenious ways of excluding blacks from the political process, for example by imposing literacy tests and so-called grandfather clauses (i.e. that you or your forbears had had the vote before the Civil War) as voting requirements. At the same time the races were kept strictly segregated in all aspects of life, and white supremacist organisations like the Ku Klux Klan made sure that blacks got the message that it was safest to "know one's place". It was to be another century before southern blacks were to regain their civil rights and before the policy of segregation was abolished.</w:t>
      </w:r>
    </w:p>
    <w:p w14:paraId="5AE001D5" w14:textId="77777777" w:rsidR="00382B2D" w:rsidRPr="00731DD5" w:rsidRDefault="00382B2D" w:rsidP="0026509D">
      <w:pPr>
        <w:rPr>
          <w:szCs w:val="26"/>
          <w:lang w:val="en-GB" w:eastAsia="nb-NO"/>
        </w:rPr>
      </w:pPr>
    </w:p>
    <w:p w14:paraId="3E8564F2" w14:textId="77777777" w:rsidR="00292C00" w:rsidRPr="00880184" w:rsidRDefault="00292C00" w:rsidP="00292C00">
      <w:pPr>
        <w:rPr>
          <w:szCs w:val="26"/>
          <w:lang w:val="en-GB" w:eastAsia="nb-NO"/>
        </w:rPr>
      </w:pPr>
      <w:r w:rsidRPr="00880184">
        <w:rPr>
          <w:szCs w:val="26"/>
          <w:lang w:val="en-GB" w:eastAsia="nb-NO"/>
        </w:rPr>
        <w:t>{{Picture}}</w:t>
      </w:r>
    </w:p>
    <w:p w14:paraId="1E7E65D8" w14:textId="77777777" w:rsidR="00292C00" w:rsidRPr="00880184" w:rsidRDefault="00292C00" w:rsidP="00292C00">
      <w:pPr>
        <w:rPr>
          <w:szCs w:val="26"/>
          <w:lang w:val="en-GB" w:eastAsia="nb-NO"/>
        </w:rPr>
      </w:pPr>
      <w:r w:rsidRPr="00880184">
        <w:rPr>
          <w:szCs w:val="26"/>
          <w:lang w:val="en-GB" w:eastAsia="nb-NO"/>
        </w:rPr>
        <w:t>--</w:t>
      </w:r>
    </w:p>
    <w:p w14:paraId="7215BF58" w14:textId="77777777" w:rsidR="00292C00" w:rsidRPr="00880184" w:rsidRDefault="00292C00" w:rsidP="00292C00">
      <w:pPr>
        <w:rPr>
          <w:szCs w:val="26"/>
          <w:lang w:val="en-GB" w:eastAsia="nb-NO"/>
        </w:rPr>
      </w:pPr>
      <w:r w:rsidRPr="00880184">
        <w:rPr>
          <w:szCs w:val="26"/>
          <w:lang w:val="en-GB" w:eastAsia="nb-NO"/>
        </w:rPr>
        <w:t>{{End}}</w:t>
      </w:r>
    </w:p>
    <w:p w14:paraId="5AE001DA" w14:textId="77777777" w:rsidR="00382B2D" w:rsidRPr="00731DD5" w:rsidRDefault="00382B2D" w:rsidP="0026509D">
      <w:pPr>
        <w:rPr>
          <w:szCs w:val="26"/>
          <w:lang w:val="en-GB" w:eastAsia="nb-NO"/>
        </w:rPr>
      </w:pPr>
    </w:p>
    <w:p w14:paraId="5AE001DB" w14:textId="4923CE33" w:rsidR="00382B2D" w:rsidRDefault="00382B2D" w:rsidP="0026509D">
      <w:pPr>
        <w:rPr>
          <w:szCs w:val="26"/>
          <w:lang w:val="en-GB" w:eastAsia="nb-NO"/>
        </w:rPr>
      </w:pPr>
      <w:r w:rsidRPr="00731DD5">
        <w:rPr>
          <w:szCs w:val="26"/>
          <w:lang w:val="en-GB" w:eastAsia="nb-NO"/>
        </w:rPr>
        <w:lastRenderedPageBreak/>
        <w:t>{{</w:t>
      </w:r>
      <w:r w:rsidR="00E52AC7">
        <w:rPr>
          <w:szCs w:val="26"/>
          <w:lang w:val="en-GB" w:eastAsia="nb-NO"/>
        </w:rPr>
        <w:t>Textbox</w:t>
      </w:r>
      <w:r w:rsidRPr="00731DD5">
        <w:rPr>
          <w:szCs w:val="26"/>
          <w:lang w:val="en-GB" w:eastAsia="nb-NO"/>
        </w:rPr>
        <w:t>}}</w:t>
      </w:r>
    </w:p>
    <w:p w14:paraId="1EFF5D3C" w14:textId="4ABB6543" w:rsidR="007A2876" w:rsidRPr="00731DD5" w:rsidRDefault="007A2876" w:rsidP="0026509D">
      <w:pPr>
        <w:rPr>
          <w:szCs w:val="26"/>
          <w:lang w:val="en-GB" w:eastAsia="nb-NO"/>
        </w:rPr>
      </w:pPr>
      <w:r>
        <w:rPr>
          <w:szCs w:val="26"/>
          <w:lang w:val="en-GB" w:eastAsia="nb-NO"/>
        </w:rPr>
        <w:t>_Spot check:_</w:t>
      </w:r>
    </w:p>
    <w:p w14:paraId="5AE001DC" w14:textId="77777777" w:rsidR="00382B2D" w:rsidRPr="00731DD5" w:rsidRDefault="00382B2D" w:rsidP="0026509D">
      <w:pPr>
        <w:rPr>
          <w:szCs w:val="26"/>
          <w:lang w:val="en-GB" w:eastAsia="nb-NO"/>
        </w:rPr>
      </w:pPr>
      <w:r w:rsidRPr="00731DD5">
        <w:rPr>
          <w:szCs w:val="26"/>
          <w:lang w:val="en-GB" w:eastAsia="nb-NO"/>
        </w:rPr>
        <w:t>a) What is meant by "Manifest Destiny"?</w:t>
      </w:r>
    </w:p>
    <w:p w14:paraId="5AE001DD" w14:textId="77777777" w:rsidR="00382B2D" w:rsidRPr="00731DD5" w:rsidRDefault="00382B2D" w:rsidP="0026509D">
      <w:pPr>
        <w:rPr>
          <w:szCs w:val="26"/>
          <w:lang w:val="en-GB" w:eastAsia="nb-NO"/>
        </w:rPr>
      </w:pPr>
      <w:r w:rsidRPr="00731DD5">
        <w:rPr>
          <w:szCs w:val="26"/>
          <w:lang w:val="en-GB" w:eastAsia="nb-NO"/>
        </w:rPr>
        <w:t>b) How did the northern and southern parts of the USA develop differently?</w:t>
      </w:r>
    </w:p>
    <w:p w14:paraId="5AE001DE" w14:textId="77777777" w:rsidR="00382B2D" w:rsidRPr="00731DD5" w:rsidRDefault="00382B2D" w:rsidP="0026509D">
      <w:pPr>
        <w:rPr>
          <w:szCs w:val="26"/>
          <w:lang w:val="en-GB" w:eastAsia="nb-NO"/>
        </w:rPr>
      </w:pPr>
      <w:r w:rsidRPr="00731DD5">
        <w:rPr>
          <w:szCs w:val="26"/>
          <w:lang w:val="en-GB" w:eastAsia="nb-NO"/>
        </w:rPr>
        <w:t>c) How did the Civil War change the country?</w:t>
      </w:r>
    </w:p>
    <w:p w14:paraId="5AE001DF" w14:textId="01C0C0F9" w:rsidR="00382B2D" w:rsidRPr="00731DD5" w:rsidRDefault="00382B2D" w:rsidP="0026509D">
      <w:pPr>
        <w:rPr>
          <w:szCs w:val="26"/>
          <w:lang w:val="en-GB" w:eastAsia="nb-NO"/>
        </w:rPr>
      </w:pPr>
      <w:r w:rsidRPr="00731DD5">
        <w:rPr>
          <w:szCs w:val="26"/>
          <w:lang w:val="en-GB" w:eastAsia="nb-NO"/>
        </w:rPr>
        <w:t>{{</w:t>
      </w:r>
      <w:r w:rsidR="007A2876">
        <w:rPr>
          <w:szCs w:val="26"/>
          <w:lang w:val="en-GB" w:eastAsia="nb-NO"/>
        </w:rPr>
        <w:t xml:space="preserve">End of </w:t>
      </w:r>
      <w:r w:rsidR="00E52AC7">
        <w:rPr>
          <w:szCs w:val="26"/>
          <w:lang w:val="en-GB" w:eastAsia="nb-NO"/>
        </w:rPr>
        <w:t>textbox</w:t>
      </w:r>
      <w:r w:rsidRPr="00731DD5">
        <w:rPr>
          <w:szCs w:val="26"/>
          <w:lang w:val="en-GB" w:eastAsia="nb-NO"/>
        </w:rPr>
        <w:t>}}</w:t>
      </w:r>
    </w:p>
    <w:p w14:paraId="5AE001E0" w14:textId="77777777" w:rsidR="00382B2D" w:rsidRPr="00731DD5" w:rsidRDefault="00382B2D" w:rsidP="0026509D">
      <w:pPr>
        <w:rPr>
          <w:szCs w:val="26"/>
          <w:lang w:val="en-GB" w:eastAsia="nb-NO"/>
        </w:rPr>
      </w:pPr>
    </w:p>
    <w:p w14:paraId="3EFF7CB7" w14:textId="77777777" w:rsidR="00A43ABC" w:rsidRPr="00A43ABC" w:rsidRDefault="00A43ABC" w:rsidP="00A43ABC">
      <w:pPr>
        <w:rPr>
          <w:szCs w:val="26"/>
          <w:lang w:val="en-GB" w:eastAsia="nb-NO"/>
        </w:rPr>
      </w:pPr>
      <w:r w:rsidRPr="00A43ABC">
        <w:rPr>
          <w:szCs w:val="26"/>
          <w:lang w:val="en-GB" w:eastAsia="nb-NO"/>
        </w:rPr>
        <w:t>{{Glossary}}</w:t>
      </w:r>
    </w:p>
    <w:p w14:paraId="5AE001E2" w14:textId="73760E33" w:rsidR="00382B2D" w:rsidRPr="00731DD5" w:rsidRDefault="00A43ABC" w:rsidP="0026509D">
      <w:pPr>
        <w:rPr>
          <w:szCs w:val="26"/>
          <w:lang w:val="en-GB" w:eastAsia="nb-NO"/>
        </w:rPr>
      </w:pPr>
      <w:r>
        <w:rPr>
          <w:szCs w:val="26"/>
          <w:lang w:val="en-GB" w:eastAsia="nb-NO"/>
        </w:rPr>
        <w:t>_</w:t>
      </w:r>
      <w:r w:rsidR="00382B2D" w:rsidRPr="00731DD5">
        <w:rPr>
          <w:szCs w:val="26"/>
          <w:lang w:val="en-GB" w:eastAsia="nb-NO"/>
        </w:rPr>
        <w:t>engrained:</w:t>
      </w:r>
      <w:r>
        <w:rPr>
          <w:szCs w:val="26"/>
          <w:lang w:val="en-GB" w:eastAsia="nb-NO"/>
        </w:rPr>
        <w:t>_</w:t>
      </w:r>
      <w:r w:rsidR="00382B2D" w:rsidRPr="00731DD5">
        <w:rPr>
          <w:szCs w:val="26"/>
          <w:lang w:val="en-GB" w:eastAsia="nb-NO"/>
        </w:rPr>
        <w:t xml:space="preserve"> inngrodd</w:t>
      </w:r>
    </w:p>
    <w:p w14:paraId="5AE001E3" w14:textId="41EB01FE" w:rsidR="00382B2D" w:rsidRPr="00731DD5" w:rsidRDefault="00A43ABC" w:rsidP="0026509D">
      <w:pPr>
        <w:rPr>
          <w:szCs w:val="26"/>
          <w:lang w:val="en-GB" w:eastAsia="nb-NO"/>
        </w:rPr>
      </w:pPr>
      <w:r>
        <w:rPr>
          <w:szCs w:val="26"/>
          <w:lang w:val="en-GB" w:eastAsia="nb-NO"/>
        </w:rPr>
        <w:t>_</w:t>
      </w:r>
      <w:r w:rsidR="00382B2D" w:rsidRPr="00731DD5">
        <w:rPr>
          <w:szCs w:val="26"/>
          <w:lang w:val="en-GB" w:eastAsia="nb-NO"/>
        </w:rPr>
        <w:t>ingenious:</w:t>
      </w:r>
      <w:r>
        <w:rPr>
          <w:szCs w:val="26"/>
          <w:lang w:val="en-GB" w:eastAsia="nb-NO"/>
        </w:rPr>
        <w:t>_</w:t>
      </w:r>
      <w:r w:rsidR="00382B2D" w:rsidRPr="00731DD5">
        <w:rPr>
          <w:szCs w:val="26"/>
          <w:lang w:val="en-GB" w:eastAsia="nb-NO"/>
        </w:rPr>
        <w:t xml:space="preserve"> oppfinnsom/oppfinnsam</w:t>
      </w:r>
    </w:p>
    <w:p w14:paraId="5AE001E4" w14:textId="0DA67D07" w:rsidR="00382B2D" w:rsidRPr="00731DD5" w:rsidRDefault="00A43ABC" w:rsidP="0026509D">
      <w:pPr>
        <w:rPr>
          <w:szCs w:val="26"/>
          <w:lang w:val="en-GB" w:eastAsia="nb-NO"/>
        </w:rPr>
      </w:pPr>
      <w:r>
        <w:rPr>
          <w:szCs w:val="26"/>
          <w:lang w:val="en-GB" w:eastAsia="nb-NO"/>
        </w:rPr>
        <w:t>_</w:t>
      </w:r>
      <w:r w:rsidR="00382B2D" w:rsidRPr="00731DD5">
        <w:rPr>
          <w:szCs w:val="26"/>
          <w:lang w:val="en-GB" w:eastAsia="nb-NO"/>
        </w:rPr>
        <w:t>contribution:</w:t>
      </w:r>
      <w:r>
        <w:rPr>
          <w:szCs w:val="26"/>
          <w:lang w:val="en-GB" w:eastAsia="nb-NO"/>
        </w:rPr>
        <w:t>_</w:t>
      </w:r>
      <w:r w:rsidR="00382B2D" w:rsidRPr="00731DD5">
        <w:rPr>
          <w:szCs w:val="26"/>
          <w:lang w:val="en-GB" w:eastAsia="nb-NO"/>
        </w:rPr>
        <w:t xml:space="preserve"> bidrag</w:t>
      </w:r>
    </w:p>
    <w:p w14:paraId="5AE001E5" w14:textId="6A46C444" w:rsidR="00382B2D" w:rsidRPr="00731DD5" w:rsidRDefault="00A43ABC" w:rsidP="0026509D">
      <w:pPr>
        <w:rPr>
          <w:szCs w:val="26"/>
          <w:lang w:val="en-GB" w:eastAsia="nb-NO"/>
        </w:rPr>
      </w:pPr>
      <w:r w:rsidRPr="00D96355">
        <w:rPr>
          <w:szCs w:val="26"/>
          <w:lang w:val="en-GB" w:eastAsia="nb-NO"/>
        </w:rPr>
        <w:t>{{End of glossary}}</w:t>
      </w:r>
      <w:r w:rsidR="00382B2D" w:rsidRPr="00731DD5">
        <w:rPr>
          <w:szCs w:val="26"/>
          <w:lang w:val="en-GB" w:eastAsia="nb-NO"/>
        </w:rPr>
        <w:br/>
      </w:r>
    </w:p>
    <w:p w14:paraId="5AE001E6" w14:textId="77777777" w:rsidR="00382B2D" w:rsidRPr="00731DD5" w:rsidRDefault="00382B2D" w:rsidP="0006639A">
      <w:pPr>
        <w:pStyle w:val="Overskrift3"/>
        <w:rPr>
          <w:szCs w:val="26"/>
        </w:rPr>
      </w:pPr>
      <w:bookmarkStart w:id="219" w:name="_Toc13225792"/>
      <w:r w:rsidRPr="00731DD5">
        <w:rPr>
          <w:szCs w:val="26"/>
        </w:rPr>
        <w:t>xxx3 Industrialisation and immigration</w:t>
      </w:r>
      <w:bookmarkEnd w:id="219"/>
    </w:p>
    <w:p w14:paraId="5AE001E7" w14:textId="37E4468F" w:rsidR="00382B2D" w:rsidRDefault="00382B2D" w:rsidP="0026509D">
      <w:pPr>
        <w:rPr>
          <w:szCs w:val="26"/>
          <w:lang w:val="en-GB" w:eastAsia="nb-NO"/>
        </w:rPr>
      </w:pPr>
      <w:r w:rsidRPr="00731DD5">
        <w:rPr>
          <w:szCs w:val="26"/>
          <w:lang w:val="en-GB" w:eastAsia="nb-NO"/>
        </w:rPr>
        <w:t>The latter half of the century saw America rapidly changing from a predominantly rural, agricultural society to an urban, industrial one. The growing need for an industrial workforce brought new immigrants from Europe, this time from Eastern and Southern Europe. This was no slow trickle – they arrived in their thousands and transformed the cities they moved to forever. For some of the original "WASP" (White Anglo-Saxon Protestant) settler population these newcomers were a threat – for they were neither English-speaking nor Protestant and they rapidly formed networks and communities of their own in the inner cities. But their contribution to American culture, particularly urban culture, was enormous. </w:t>
      </w:r>
    </w:p>
    <w:p w14:paraId="4B73BE54" w14:textId="77777777" w:rsidR="00A43ABC" w:rsidRPr="00731DD5" w:rsidRDefault="00A43ABC" w:rsidP="0026509D">
      <w:pPr>
        <w:rPr>
          <w:szCs w:val="26"/>
          <w:lang w:val="en-GB" w:eastAsia="nb-NO"/>
        </w:rPr>
      </w:pPr>
    </w:p>
    <w:p w14:paraId="5AE001E8" w14:textId="7AEF4FA8" w:rsidR="00382B2D" w:rsidRPr="00731DD5" w:rsidRDefault="00382B2D" w:rsidP="0026509D">
      <w:pPr>
        <w:rPr>
          <w:szCs w:val="26"/>
          <w:lang w:val="en-GB" w:eastAsia="nb-NO"/>
        </w:rPr>
      </w:pPr>
      <w:r w:rsidRPr="00731DD5">
        <w:rPr>
          <w:szCs w:val="26"/>
          <w:lang w:val="en-GB" w:eastAsia="nb-NO"/>
        </w:rPr>
        <w:t xml:space="preserve">--- 240 </w:t>
      </w:r>
      <w:r w:rsidR="00A43ABC">
        <w:rPr>
          <w:szCs w:val="26"/>
          <w:lang w:val="en-GB" w:eastAsia="nb-NO"/>
        </w:rPr>
        <w:t>to</w:t>
      </w:r>
      <w:r w:rsidRPr="00731DD5">
        <w:rPr>
          <w:szCs w:val="26"/>
          <w:lang w:val="en-GB" w:eastAsia="nb-NO"/>
        </w:rPr>
        <w:t xml:space="preserve"> 432</w:t>
      </w:r>
    </w:p>
    <w:p w14:paraId="5AE001E9" w14:textId="736A4EF6" w:rsidR="00382B2D" w:rsidRPr="00731DD5" w:rsidRDefault="00382B2D" w:rsidP="0026509D">
      <w:pPr>
        <w:rPr>
          <w:szCs w:val="26"/>
          <w:lang w:val="en-GB" w:eastAsia="nb-NO"/>
        </w:rPr>
      </w:pPr>
      <w:r w:rsidRPr="00731DD5">
        <w:rPr>
          <w:szCs w:val="26"/>
          <w:lang w:val="en-GB" w:eastAsia="nb-NO"/>
        </w:rPr>
        <w:t>Many of the key cultural figures of 20th century America – Irving Berlin, George Gershwin, Samuel Goldwyn, Rudolf Valentino to name just a handful – came to America as part of this "wave" of immigration in the last decades of the century.</w:t>
      </w:r>
    </w:p>
    <w:p w14:paraId="5AE001EA" w14:textId="77777777" w:rsidR="00382B2D" w:rsidRPr="00731DD5" w:rsidRDefault="00382B2D" w:rsidP="0026509D">
      <w:pPr>
        <w:rPr>
          <w:szCs w:val="26"/>
          <w:lang w:val="en-GB" w:eastAsia="nb-NO"/>
        </w:rPr>
      </w:pPr>
    </w:p>
    <w:p w14:paraId="5AE001EB" w14:textId="7C67138E" w:rsidR="00382B2D" w:rsidRPr="00731DD5" w:rsidRDefault="00382B2D" w:rsidP="0026509D">
      <w:pPr>
        <w:rPr>
          <w:szCs w:val="26"/>
          <w:lang w:val="en-GB" w:eastAsia="nb-NO"/>
        </w:rPr>
      </w:pPr>
      <w:r w:rsidRPr="00731DD5">
        <w:rPr>
          <w:szCs w:val="26"/>
          <w:lang w:val="en-GB" w:eastAsia="nb-NO"/>
        </w:rPr>
        <w:t>{{</w:t>
      </w:r>
      <w:r w:rsidR="0017593D">
        <w:rPr>
          <w:szCs w:val="26"/>
          <w:lang w:val="en-GB" w:eastAsia="nb-NO"/>
        </w:rPr>
        <w:t>Picture</w:t>
      </w:r>
      <w:r w:rsidRPr="00731DD5">
        <w:rPr>
          <w:szCs w:val="26"/>
          <w:lang w:val="en-GB" w:eastAsia="nb-NO"/>
        </w:rPr>
        <w:t>}}</w:t>
      </w:r>
    </w:p>
    <w:p w14:paraId="5AE001EC" w14:textId="2F973262" w:rsidR="00382B2D" w:rsidRPr="00731DD5" w:rsidRDefault="0017593D" w:rsidP="0026509D">
      <w:pPr>
        <w:rPr>
          <w:szCs w:val="26"/>
          <w:lang w:val="en-GB" w:eastAsia="nb-NO"/>
        </w:rPr>
      </w:pPr>
      <w:r>
        <w:rPr>
          <w:szCs w:val="26"/>
          <w:lang w:val="en-GB" w:eastAsia="nb-NO"/>
        </w:rPr>
        <w:t xml:space="preserve">Painting: </w:t>
      </w:r>
      <w:r w:rsidR="00382B2D" w:rsidRPr="00731DD5">
        <w:rPr>
          <w:szCs w:val="26"/>
          <w:lang w:val="en-GB" w:eastAsia="nb-NO"/>
        </w:rPr>
        <w:t>Slave auction in the American South, early 19th century</w:t>
      </w:r>
    </w:p>
    <w:p w14:paraId="5AE001EE" w14:textId="0E35797D" w:rsidR="00382B2D" w:rsidRPr="00731DD5" w:rsidRDefault="00382B2D" w:rsidP="0026509D">
      <w:pPr>
        <w:rPr>
          <w:szCs w:val="26"/>
          <w:lang w:val="en-GB" w:eastAsia="nb-NO"/>
        </w:rPr>
      </w:pPr>
      <w:r w:rsidRPr="00731DD5">
        <w:rPr>
          <w:szCs w:val="26"/>
          <w:lang w:val="en-GB" w:eastAsia="nb-NO"/>
        </w:rPr>
        <w:t>{{</w:t>
      </w:r>
      <w:r w:rsidR="0017593D">
        <w:rPr>
          <w:szCs w:val="26"/>
          <w:lang w:val="en-GB" w:eastAsia="nb-NO"/>
        </w:rPr>
        <w:t>End</w:t>
      </w:r>
      <w:r w:rsidRPr="00731DD5">
        <w:rPr>
          <w:szCs w:val="26"/>
          <w:lang w:val="en-GB" w:eastAsia="nb-NO"/>
        </w:rPr>
        <w:t>}}</w:t>
      </w:r>
    </w:p>
    <w:p w14:paraId="5AE001F0" w14:textId="0C4AF58D" w:rsidR="00382B2D" w:rsidRPr="00731DD5" w:rsidRDefault="00382B2D" w:rsidP="0006639A"/>
    <w:p w14:paraId="442D3236" w14:textId="35B531E8" w:rsidR="0006639A" w:rsidRDefault="0006639A" w:rsidP="0006639A">
      <w:pPr>
        <w:pStyle w:val="Overskrift3"/>
      </w:pPr>
      <w:bookmarkStart w:id="220" w:name="_Toc13225793"/>
      <w:r>
        <w:t>xxx3 19th century American literature</w:t>
      </w:r>
      <w:bookmarkEnd w:id="220"/>
    </w:p>
    <w:p w14:paraId="5AE001F1" w14:textId="39992BAC" w:rsidR="00382B2D" w:rsidRPr="00731DD5" w:rsidRDefault="00382B2D" w:rsidP="0026509D">
      <w:pPr>
        <w:rPr>
          <w:szCs w:val="26"/>
          <w:lang w:val="en-GB" w:eastAsia="nb-NO"/>
        </w:rPr>
      </w:pPr>
      <w:r w:rsidRPr="00731DD5">
        <w:rPr>
          <w:szCs w:val="26"/>
          <w:lang w:val="en-GB" w:eastAsia="nb-NO"/>
        </w:rPr>
        <w:t xml:space="preserve">The upbeat attitude of America in the first half of the century is most clearly seen in the poetry of the New England "Transcendentalists". Rooted in the English Romantic movement, and sharing its belief in a close connection to nature, the Transcendentalists had an optimism and a self-reliance that was purely American. The human spirit "transcends" the material world and makes humanity capable of not only improving itself, but also perfecting itself. "Hitch your wagon to a star", wrote Ralph Waldo Emerson, the foremost spokesman of the movement. Another key figure was Henry David Thoreau, who </w:t>
      </w:r>
      <w:r w:rsidRPr="00731DD5">
        <w:rPr>
          <w:szCs w:val="26"/>
          <w:lang w:val="en-GB" w:eastAsia="nb-NO"/>
        </w:rPr>
        <w:lastRenderedPageBreak/>
        <w:t>anticipated important 20th-century trends with his interest in ecology and non-violent protest.</w:t>
      </w:r>
    </w:p>
    <w:p w14:paraId="5AE001F2" w14:textId="77777777" w:rsidR="00382B2D" w:rsidRPr="00731DD5" w:rsidRDefault="00382B2D" w:rsidP="0026509D">
      <w:pPr>
        <w:rPr>
          <w:szCs w:val="26"/>
          <w:lang w:val="en-GB" w:eastAsia="nb-NO"/>
        </w:rPr>
      </w:pPr>
    </w:p>
    <w:p w14:paraId="615D79CD" w14:textId="77777777" w:rsidR="00347DCE" w:rsidRPr="00880184" w:rsidRDefault="00347DCE" w:rsidP="00347DCE">
      <w:pPr>
        <w:rPr>
          <w:szCs w:val="26"/>
          <w:lang w:val="en-GB" w:eastAsia="nb-NO"/>
        </w:rPr>
      </w:pPr>
      <w:r w:rsidRPr="00880184">
        <w:rPr>
          <w:szCs w:val="26"/>
          <w:lang w:val="en-GB" w:eastAsia="nb-NO"/>
        </w:rPr>
        <w:t>{{Glossary}}</w:t>
      </w:r>
    </w:p>
    <w:p w14:paraId="5AE001F4" w14:textId="66F75F49" w:rsidR="00382B2D" w:rsidRPr="00880184" w:rsidRDefault="00347DCE" w:rsidP="0026509D">
      <w:pPr>
        <w:rPr>
          <w:szCs w:val="26"/>
          <w:lang w:val="en-GB" w:eastAsia="nb-NO"/>
        </w:rPr>
      </w:pPr>
      <w:r w:rsidRPr="00880184">
        <w:rPr>
          <w:szCs w:val="26"/>
          <w:lang w:val="en-GB" w:eastAsia="nb-NO"/>
        </w:rPr>
        <w:t>_</w:t>
      </w:r>
      <w:r w:rsidR="00382B2D" w:rsidRPr="00880184">
        <w:rPr>
          <w:szCs w:val="26"/>
          <w:lang w:val="en-GB" w:eastAsia="nb-NO"/>
        </w:rPr>
        <w:t>Transcendentalism:</w:t>
      </w:r>
      <w:r w:rsidRPr="00880184">
        <w:rPr>
          <w:szCs w:val="26"/>
          <w:lang w:val="en-GB" w:eastAsia="nb-NO"/>
        </w:rPr>
        <w:t>_</w:t>
      </w:r>
      <w:r w:rsidR="00382B2D" w:rsidRPr="00880184">
        <w:rPr>
          <w:szCs w:val="26"/>
          <w:lang w:val="en-GB" w:eastAsia="nb-NO"/>
        </w:rPr>
        <w:t xml:space="preserve"> filos. det som ligger utenfor den sansbare virkeligheten, som går over i erfaringen/det som ligg utanfor den røyndommen som kan sansast, som går over i erfaringa</w:t>
      </w:r>
    </w:p>
    <w:p w14:paraId="599DFFF9" w14:textId="04D336CB" w:rsidR="00347DCE" w:rsidRPr="00347DCE" w:rsidRDefault="00347DCE" w:rsidP="00347DCE">
      <w:pPr>
        <w:rPr>
          <w:szCs w:val="26"/>
          <w:lang w:val="en-GB" w:eastAsia="nb-NO"/>
        </w:rPr>
      </w:pPr>
      <w:r w:rsidRPr="00347DCE">
        <w:rPr>
          <w:szCs w:val="26"/>
          <w:lang w:val="en-GB" w:eastAsia="nb-NO"/>
        </w:rPr>
        <w:t>{{End of glossary}}</w:t>
      </w:r>
    </w:p>
    <w:p w14:paraId="3B0F6B8E" w14:textId="77777777" w:rsidR="00347DCE" w:rsidRPr="00731DD5" w:rsidRDefault="00347DCE" w:rsidP="0026509D">
      <w:pPr>
        <w:rPr>
          <w:szCs w:val="26"/>
          <w:lang w:val="en-GB" w:eastAsia="nb-NO"/>
        </w:rPr>
      </w:pPr>
    </w:p>
    <w:p w14:paraId="5AE001F5" w14:textId="2E4C4319" w:rsidR="00382B2D" w:rsidRDefault="00382B2D" w:rsidP="0026509D">
      <w:pPr>
        <w:rPr>
          <w:szCs w:val="26"/>
          <w:lang w:val="en-GB" w:eastAsia="nb-NO"/>
        </w:rPr>
      </w:pPr>
      <w:r w:rsidRPr="00731DD5">
        <w:rPr>
          <w:szCs w:val="26"/>
          <w:lang w:val="en-GB" w:eastAsia="nb-NO"/>
        </w:rPr>
        <w:t>The tragedy of the Civil War brought a change of taste. The high-flown, romantic optimism of the Transcendentalists was no match for the awful </w:t>
      </w:r>
    </w:p>
    <w:p w14:paraId="747F12DD" w14:textId="77777777" w:rsidR="0017593D" w:rsidRPr="00731DD5" w:rsidRDefault="0017593D" w:rsidP="0026509D">
      <w:pPr>
        <w:rPr>
          <w:szCs w:val="26"/>
          <w:lang w:val="en-GB" w:eastAsia="nb-NO"/>
        </w:rPr>
      </w:pPr>
    </w:p>
    <w:p w14:paraId="5AE001F6" w14:textId="69184D20" w:rsidR="00382B2D" w:rsidRPr="00731DD5" w:rsidRDefault="00382B2D" w:rsidP="0026509D">
      <w:pPr>
        <w:rPr>
          <w:szCs w:val="26"/>
          <w:lang w:val="en-GB" w:eastAsia="nb-NO"/>
        </w:rPr>
      </w:pPr>
      <w:r w:rsidRPr="00731DD5">
        <w:rPr>
          <w:szCs w:val="26"/>
          <w:lang w:val="en-GB" w:eastAsia="nb-NO"/>
        </w:rPr>
        <w:t xml:space="preserve">--- 241 </w:t>
      </w:r>
      <w:r w:rsidR="00EE7551">
        <w:rPr>
          <w:szCs w:val="26"/>
          <w:lang w:val="en-GB" w:eastAsia="nb-NO"/>
        </w:rPr>
        <w:t>to</w:t>
      </w:r>
      <w:r w:rsidRPr="00731DD5">
        <w:rPr>
          <w:szCs w:val="26"/>
          <w:lang w:val="en-GB" w:eastAsia="nb-NO"/>
        </w:rPr>
        <w:t xml:space="preserve"> 432</w:t>
      </w:r>
    </w:p>
    <w:p w14:paraId="5AE001F7" w14:textId="77777777" w:rsidR="00382B2D" w:rsidRPr="00731DD5" w:rsidRDefault="00382B2D" w:rsidP="0026509D">
      <w:pPr>
        <w:rPr>
          <w:szCs w:val="26"/>
          <w:lang w:val="en-GB" w:eastAsia="nb-NO"/>
        </w:rPr>
      </w:pPr>
      <w:r w:rsidRPr="00731DD5">
        <w:rPr>
          <w:szCs w:val="26"/>
          <w:lang w:val="en-GB" w:eastAsia="nb-NO"/>
        </w:rPr>
        <w:t>reality of the slaughter. The public's desire for accurate, truthful accounts of events during the war encouraged realistic forms of writing. As in Britain, the preferred reading of the growing middle class was the novel, and novelists who could reflect the great social changes of 19th century America were particularly popular. No writer achieved this better than Mark Twain. His most famous novels are set in the pre-Civil War period, when slavery was still in place, and describe frontier America with warmth and humour. Particularly his use of the rhythms and patterns of American speech have earned him a unique position as the father of American literature.</w:t>
      </w:r>
    </w:p>
    <w:p w14:paraId="5AE001F8" w14:textId="77777777" w:rsidR="00382B2D" w:rsidRPr="00731DD5" w:rsidRDefault="00382B2D" w:rsidP="0026509D">
      <w:pPr>
        <w:rPr>
          <w:szCs w:val="26"/>
          <w:lang w:val="en-GB" w:eastAsia="nb-NO"/>
        </w:rPr>
      </w:pPr>
    </w:p>
    <w:p w14:paraId="2A839442" w14:textId="77777777" w:rsidR="007909CA" w:rsidRPr="007909CA" w:rsidRDefault="007909CA" w:rsidP="007909CA">
      <w:pPr>
        <w:rPr>
          <w:szCs w:val="26"/>
          <w:lang w:val="en-GB" w:eastAsia="nb-NO"/>
        </w:rPr>
      </w:pPr>
      <w:r w:rsidRPr="007909CA">
        <w:rPr>
          <w:szCs w:val="26"/>
          <w:lang w:val="en-GB" w:eastAsia="nb-NO"/>
        </w:rPr>
        <w:t>{{Picture}}</w:t>
      </w:r>
    </w:p>
    <w:p w14:paraId="14DB7C93" w14:textId="77777777" w:rsidR="007909CA" w:rsidRPr="007909CA" w:rsidRDefault="007909CA" w:rsidP="007909CA">
      <w:pPr>
        <w:rPr>
          <w:szCs w:val="26"/>
          <w:lang w:val="en-GB" w:eastAsia="nb-NO"/>
        </w:rPr>
      </w:pPr>
      <w:r w:rsidRPr="007909CA">
        <w:rPr>
          <w:szCs w:val="26"/>
          <w:lang w:val="en-GB" w:eastAsia="nb-NO"/>
        </w:rPr>
        <w:t>--</w:t>
      </w:r>
    </w:p>
    <w:p w14:paraId="4346C9A7" w14:textId="77777777" w:rsidR="007909CA" w:rsidRPr="007909CA" w:rsidRDefault="007909CA" w:rsidP="007909CA">
      <w:pPr>
        <w:rPr>
          <w:szCs w:val="26"/>
          <w:lang w:val="en-GB" w:eastAsia="nb-NO"/>
        </w:rPr>
      </w:pPr>
      <w:r w:rsidRPr="007909CA">
        <w:rPr>
          <w:szCs w:val="26"/>
          <w:lang w:val="en-GB" w:eastAsia="nb-NO"/>
        </w:rPr>
        <w:t>{{End}}</w:t>
      </w:r>
    </w:p>
    <w:p w14:paraId="192CEDEC" w14:textId="77777777" w:rsidR="00347DCE" w:rsidRPr="00731DD5" w:rsidRDefault="00347DCE" w:rsidP="0026509D">
      <w:pPr>
        <w:rPr>
          <w:szCs w:val="26"/>
          <w:lang w:val="en-GB" w:eastAsia="nb-NO"/>
        </w:rPr>
      </w:pPr>
    </w:p>
    <w:p w14:paraId="5AE001FC" w14:textId="0A9228BF" w:rsidR="00382B2D" w:rsidRPr="00731DD5" w:rsidRDefault="00382B2D" w:rsidP="0026509D">
      <w:pPr>
        <w:rPr>
          <w:szCs w:val="26"/>
          <w:lang w:val="en-GB" w:eastAsia="nb-NO"/>
        </w:rPr>
      </w:pPr>
      <w:r w:rsidRPr="00731DD5">
        <w:rPr>
          <w:szCs w:val="26"/>
          <w:lang w:val="en-GB" w:eastAsia="nb-NO"/>
        </w:rPr>
        <w:t>For women authors 19th century America was still very much a man's world. There were some success stories. Harriet Beecher Stowe (1811–96) depicted the evils of slavery in _Uncle Tom's Cabin_, a book that was credited by Abraham Lincoln with having started the American Civil War. But for two important women writers, recognition only came after they were dead. Poet Emily Dickinson (1830–86) produced around 1,700 poems, of which only a handful were published during her lifetime (against her will). She is now recognised as being one of the most original voices of the century and her short, mysterious poems have a fresh, modern feel to them even today. Kate Chopin (1850–1904) was largely ignored in her lifetime, but her novel _The Awakening_ was "rediscovered" in the 1960s and is today regarded as a key work of feminist literature.</w:t>
      </w:r>
    </w:p>
    <w:p w14:paraId="5AE001FD" w14:textId="77777777" w:rsidR="00382B2D" w:rsidRPr="00731DD5" w:rsidRDefault="00382B2D" w:rsidP="0026509D">
      <w:pPr>
        <w:rPr>
          <w:szCs w:val="26"/>
          <w:lang w:val="en-GB" w:eastAsia="nb-NO"/>
        </w:rPr>
      </w:pPr>
    </w:p>
    <w:p w14:paraId="5AE001FE" w14:textId="0E8DEC9C" w:rsidR="00382B2D" w:rsidRDefault="00382B2D" w:rsidP="0026509D">
      <w:pPr>
        <w:rPr>
          <w:szCs w:val="26"/>
          <w:lang w:val="en-GB" w:eastAsia="nb-NO"/>
        </w:rPr>
      </w:pPr>
      <w:r w:rsidRPr="00731DD5">
        <w:rPr>
          <w:szCs w:val="26"/>
          <w:lang w:val="en-GB" w:eastAsia="nb-NO"/>
        </w:rPr>
        <w:t>{{</w:t>
      </w:r>
      <w:r w:rsidR="0006639A">
        <w:rPr>
          <w:szCs w:val="26"/>
          <w:lang w:val="en-GB" w:eastAsia="nb-NO"/>
        </w:rPr>
        <w:t>Textbox</w:t>
      </w:r>
      <w:r w:rsidRPr="00731DD5">
        <w:rPr>
          <w:szCs w:val="26"/>
          <w:lang w:val="en-GB" w:eastAsia="nb-NO"/>
        </w:rPr>
        <w:t>}}</w:t>
      </w:r>
    </w:p>
    <w:p w14:paraId="3A764D59" w14:textId="1AAB9D74" w:rsidR="007909CA" w:rsidRPr="00731DD5" w:rsidRDefault="007909CA" w:rsidP="0026509D">
      <w:pPr>
        <w:rPr>
          <w:szCs w:val="26"/>
          <w:lang w:val="en-GB" w:eastAsia="nb-NO"/>
        </w:rPr>
      </w:pPr>
      <w:r>
        <w:rPr>
          <w:szCs w:val="26"/>
          <w:lang w:val="en-GB" w:eastAsia="nb-NO"/>
        </w:rPr>
        <w:t>_Spot check:_</w:t>
      </w:r>
    </w:p>
    <w:p w14:paraId="5AE001FF" w14:textId="77777777" w:rsidR="00382B2D" w:rsidRPr="00731DD5" w:rsidRDefault="00382B2D" w:rsidP="0026509D">
      <w:pPr>
        <w:rPr>
          <w:szCs w:val="26"/>
          <w:lang w:val="en-GB" w:eastAsia="nb-NO"/>
        </w:rPr>
      </w:pPr>
      <w:r w:rsidRPr="00731DD5">
        <w:rPr>
          <w:szCs w:val="26"/>
          <w:lang w:val="en-GB" w:eastAsia="nb-NO"/>
        </w:rPr>
        <w:t>a) Who came to the USA in the latter half of the 19th century, and why?</w:t>
      </w:r>
    </w:p>
    <w:p w14:paraId="5AE00200" w14:textId="77777777" w:rsidR="00382B2D" w:rsidRPr="00731DD5" w:rsidRDefault="00382B2D" w:rsidP="0026509D">
      <w:pPr>
        <w:rPr>
          <w:szCs w:val="26"/>
          <w:lang w:val="en-GB" w:eastAsia="nb-NO"/>
        </w:rPr>
      </w:pPr>
      <w:r w:rsidRPr="00731DD5">
        <w:rPr>
          <w:szCs w:val="26"/>
          <w:lang w:val="en-GB" w:eastAsia="nb-NO"/>
        </w:rPr>
        <w:lastRenderedPageBreak/>
        <w:t>b) Who were the WASPs?</w:t>
      </w:r>
    </w:p>
    <w:p w14:paraId="5AE00201" w14:textId="77777777" w:rsidR="00382B2D" w:rsidRPr="00731DD5" w:rsidRDefault="00382B2D" w:rsidP="0026509D">
      <w:pPr>
        <w:rPr>
          <w:szCs w:val="26"/>
          <w:lang w:val="en-GB" w:eastAsia="nb-NO"/>
        </w:rPr>
      </w:pPr>
      <w:r w:rsidRPr="00731DD5">
        <w:rPr>
          <w:szCs w:val="26"/>
          <w:lang w:val="en-GB" w:eastAsia="nb-NO"/>
        </w:rPr>
        <w:t>c) What characterised American literature before and after the Civil War?</w:t>
      </w:r>
    </w:p>
    <w:p w14:paraId="5AE00202" w14:textId="12D55E0C" w:rsidR="00382B2D" w:rsidRPr="00731DD5" w:rsidRDefault="00382B2D" w:rsidP="0026509D">
      <w:pPr>
        <w:rPr>
          <w:szCs w:val="26"/>
          <w:lang w:val="en-GB" w:eastAsia="nb-NO"/>
        </w:rPr>
      </w:pPr>
      <w:r w:rsidRPr="00731DD5">
        <w:rPr>
          <w:szCs w:val="26"/>
          <w:lang w:val="en-GB" w:eastAsia="nb-NO"/>
        </w:rPr>
        <w:t>{{</w:t>
      </w:r>
      <w:r w:rsidR="007909CA">
        <w:rPr>
          <w:szCs w:val="26"/>
          <w:lang w:val="en-GB" w:eastAsia="nb-NO"/>
        </w:rPr>
        <w:t xml:space="preserve">End of </w:t>
      </w:r>
      <w:r w:rsidR="0006639A">
        <w:rPr>
          <w:szCs w:val="26"/>
          <w:lang w:val="en-GB" w:eastAsia="nb-NO"/>
        </w:rPr>
        <w:t>textbox</w:t>
      </w:r>
      <w:r w:rsidRPr="00731DD5">
        <w:rPr>
          <w:szCs w:val="26"/>
          <w:lang w:val="en-GB" w:eastAsia="nb-NO"/>
        </w:rPr>
        <w:t>}}</w:t>
      </w:r>
    </w:p>
    <w:p w14:paraId="5AE00203" w14:textId="77777777" w:rsidR="00382B2D" w:rsidRPr="00731DD5" w:rsidRDefault="00382B2D" w:rsidP="0026509D">
      <w:pPr>
        <w:rPr>
          <w:szCs w:val="26"/>
          <w:lang w:val="en-GB" w:eastAsia="nb-NO"/>
        </w:rPr>
      </w:pPr>
    </w:p>
    <w:p w14:paraId="5AE00204" w14:textId="4ECFDD18" w:rsidR="00382B2D" w:rsidRPr="00731DD5" w:rsidRDefault="00382B2D" w:rsidP="0026509D">
      <w:pPr>
        <w:rPr>
          <w:szCs w:val="26"/>
          <w:lang w:val="en-GB" w:eastAsia="nb-NO"/>
        </w:rPr>
      </w:pPr>
      <w:r w:rsidRPr="00731DD5">
        <w:rPr>
          <w:szCs w:val="26"/>
          <w:lang w:val="en-GB" w:eastAsia="nb-NO"/>
        </w:rPr>
        <w:t>{{</w:t>
      </w:r>
      <w:r w:rsidR="007909CA">
        <w:rPr>
          <w:szCs w:val="26"/>
          <w:lang w:val="en-GB" w:eastAsia="nb-NO"/>
        </w:rPr>
        <w:t>Picture</w:t>
      </w:r>
      <w:r w:rsidRPr="00731DD5">
        <w:rPr>
          <w:szCs w:val="26"/>
          <w:lang w:val="en-GB" w:eastAsia="nb-NO"/>
        </w:rPr>
        <w:t>}}</w:t>
      </w:r>
    </w:p>
    <w:p w14:paraId="5AE00206" w14:textId="41C91858" w:rsidR="00382B2D" w:rsidRPr="00731DD5" w:rsidRDefault="00382B2D" w:rsidP="0026509D">
      <w:pPr>
        <w:rPr>
          <w:szCs w:val="26"/>
          <w:lang w:val="en-GB" w:eastAsia="nb-NO"/>
        </w:rPr>
      </w:pPr>
      <w:r w:rsidRPr="00731DD5">
        <w:rPr>
          <w:szCs w:val="26"/>
          <w:lang w:val="en-GB" w:eastAsia="nb-NO"/>
        </w:rPr>
        <w:t>Immigrant family on Ellis Island looking longingly at the New York City skyline</w:t>
      </w:r>
    </w:p>
    <w:p w14:paraId="5AE00207" w14:textId="22C32525" w:rsidR="00382B2D" w:rsidRPr="00731DD5" w:rsidRDefault="00382B2D" w:rsidP="0026509D">
      <w:pPr>
        <w:rPr>
          <w:szCs w:val="26"/>
          <w:lang w:val="en-GB" w:eastAsia="nb-NO"/>
        </w:rPr>
      </w:pPr>
      <w:r w:rsidRPr="00731DD5">
        <w:rPr>
          <w:szCs w:val="26"/>
          <w:lang w:val="en-GB" w:eastAsia="nb-NO"/>
        </w:rPr>
        <w:t>{{</w:t>
      </w:r>
      <w:r w:rsidR="007909CA">
        <w:rPr>
          <w:szCs w:val="26"/>
          <w:lang w:val="en-GB" w:eastAsia="nb-NO"/>
        </w:rPr>
        <w:t>End</w:t>
      </w:r>
      <w:r w:rsidRPr="00731DD5">
        <w:rPr>
          <w:szCs w:val="26"/>
          <w:lang w:val="en-GB" w:eastAsia="nb-NO"/>
        </w:rPr>
        <w:t>}}</w:t>
      </w:r>
    </w:p>
    <w:p w14:paraId="5AE00208" w14:textId="77777777" w:rsidR="00382B2D" w:rsidRPr="00731DD5" w:rsidRDefault="00382B2D" w:rsidP="0026509D">
      <w:pPr>
        <w:rPr>
          <w:szCs w:val="26"/>
          <w:lang w:val="en-GB" w:eastAsia="nb-NO"/>
        </w:rPr>
      </w:pPr>
    </w:p>
    <w:p w14:paraId="5AE00209" w14:textId="1E0EC9A3" w:rsidR="00382B2D" w:rsidRPr="00731DD5" w:rsidRDefault="00382B2D" w:rsidP="0026509D">
      <w:pPr>
        <w:rPr>
          <w:szCs w:val="26"/>
          <w:lang w:val="en-GB" w:eastAsia="nb-NO"/>
        </w:rPr>
      </w:pPr>
      <w:r w:rsidRPr="00731DD5">
        <w:rPr>
          <w:szCs w:val="26"/>
          <w:lang w:val="en-GB" w:eastAsia="nb-NO"/>
        </w:rPr>
        <w:t xml:space="preserve">--- 242 </w:t>
      </w:r>
      <w:r w:rsidR="007909CA">
        <w:rPr>
          <w:szCs w:val="26"/>
          <w:lang w:val="en-GB" w:eastAsia="nb-NO"/>
        </w:rPr>
        <w:t>to</w:t>
      </w:r>
      <w:r w:rsidRPr="00731DD5">
        <w:rPr>
          <w:szCs w:val="26"/>
          <w:lang w:val="en-GB" w:eastAsia="nb-NO"/>
        </w:rPr>
        <w:t xml:space="preserve"> 432</w:t>
      </w:r>
    </w:p>
    <w:p w14:paraId="5AE0020A" w14:textId="77777777" w:rsidR="00382B2D" w:rsidRPr="00731DD5" w:rsidRDefault="00382B2D" w:rsidP="007909CA">
      <w:pPr>
        <w:pStyle w:val="Overskrift2"/>
      </w:pPr>
      <w:bookmarkStart w:id="221" w:name="_Toc13225794"/>
      <w:r w:rsidRPr="00731DD5">
        <w:t>xxx2 TASKS</w:t>
      </w:r>
      <w:bookmarkEnd w:id="221"/>
    </w:p>
    <w:p w14:paraId="5AE0020B" w14:textId="5E4CAF45" w:rsidR="00382B2D" w:rsidRPr="00731DD5" w:rsidRDefault="007909CA" w:rsidP="007909CA">
      <w:pPr>
        <w:pStyle w:val="Overskrift3"/>
      </w:pPr>
      <w:bookmarkStart w:id="222" w:name="_Toc13225795"/>
      <w:r>
        <w:t xml:space="preserve">xxx3 </w:t>
      </w:r>
      <w:r w:rsidR="00382B2D" w:rsidRPr="00731DD5">
        <w:t>1 DISCUSSION</w:t>
      </w:r>
      <w:bookmarkEnd w:id="222"/>
    </w:p>
    <w:p w14:paraId="5AE0020C" w14:textId="39CBBD7E" w:rsidR="00382B2D" w:rsidRPr="00731DD5" w:rsidRDefault="00DD5189"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American popular culture is still preoccupied with the Frontier and the Wild West. Why do you think they still have such a hold on Americans' view of themselves?</w:t>
      </w:r>
    </w:p>
    <w:p w14:paraId="785B87CB" w14:textId="77777777" w:rsidR="00B41029" w:rsidRDefault="00B41029" w:rsidP="00B41029">
      <w:pPr>
        <w:rPr>
          <w:szCs w:val="26"/>
          <w:lang w:val="en-GB" w:eastAsia="nb-NO"/>
        </w:rPr>
      </w:pPr>
    </w:p>
    <w:p w14:paraId="32B6E32F" w14:textId="6F8264A2" w:rsidR="00B41029" w:rsidRPr="00B41029" w:rsidRDefault="00B41029" w:rsidP="00B41029">
      <w:pPr>
        <w:rPr>
          <w:szCs w:val="26"/>
          <w:lang w:val="en-GB" w:eastAsia="nb-NO"/>
        </w:rPr>
      </w:pPr>
      <w:r w:rsidRPr="00B41029">
        <w:rPr>
          <w:szCs w:val="26"/>
          <w:lang w:val="en-GB" w:eastAsia="nb-NO"/>
        </w:rPr>
        <w:t>{{Picture}}</w:t>
      </w:r>
    </w:p>
    <w:p w14:paraId="380212C8" w14:textId="15436EBA" w:rsidR="00B41029" w:rsidRDefault="00B41029" w:rsidP="00B41029">
      <w:pPr>
        <w:rPr>
          <w:szCs w:val="26"/>
          <w:lang w:val="en-GB" w:eastAsia="nb-NO"/>
        </w:rPr>
      </w:pPr>
      <w:r w:rsidRPr="00B41029">
        <w:rPr>
          <w:szCs w:val="26"/>
          <w:lang w:val="en-GB" w:eastAsia="nb-NO"/>
        </w:rPr>
        <w:t>--</w:t>
      </w:r>
    </w:p>
    <w:p w14:paraId="1A5CA714" w14:textId="56FB9688" w:rsidR="00B41029" w:rsidRDefault="00B41029" w:rsidP="00B41029">
      <w:pPr>
        <w:rPr>
          <w:szCs w:val="26"/>
          <w:lang w:val="en-GB" w:eastAsia="nb-NO"/>
        </w:rPr>
      </w:pPr>
      <w:r w:rsidRPr="00B41029">
        <w:rPr>
          <w:szCs w:val="26"/>
          <w:lang w:val="en-GB" w:eastAsia="nb-NO"/>
        </w:rPr>
        <w:t>{{End}}</w:t>
      </w:r>
    </w:p>
    <w:p w14:paraId="0CCACBC2" w14:textId="77777777" w:rsidR="00D47637" w:rsidRPr="00B41029" w:rsidRDefault="00D47637" w:rsidP="00B41029">
      <w:pPr>
        <w:rPr>
          <w:szCs w:val="26"/>
          <w:lang w:val="en-GB" w:eastAsia="nb-NO"/>
        </w:rPr>
      </w:pPr>
    </w:p>
    <w:p w14:paraId="5AE00211" w14:textId="57904638" w:rsidR="00382B2D" w:rsidRPr="00731DD5" w:rsidRDefault="00DD5189"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w:t>
      </w:r>
      <w:r w:rsidR="00D47637">
        <w:rPr>
          <w:szCs w:val="26"/>
          <w:lang w:val="en-GB" w:eastAsia="nb-NO"/>
        </w:rPr>
        <w:t xml:space="preserve"> </w:t>
      </w:r>
      <w:r w:rsidR="00382B2D" w:rsidRPr="00731DD5">
        <w:rPr>
          <w:szCs w:val="26"/>
          <w:lang w:val="en-GB" w:eastAsia="nb-NO"/>
        </w:rPr>
        <w:t>In what ways do you think the legacy of slavery and the Civil War can still be seen in America?</w:t>
      </w:r>
    </w:p>
    <w:p w14:paraId="5AE00212" w14:textId="79D6ADBD" w:rsidR="00382B2D" w:rsidRPr="00731DD5" w:rsidRDefault="00DD5189"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The USA can be called a nation of immigrants. Discuss how you think this affects the way Americans see themselves and their attitude to the rest of the world.</w:t>
      </w:r>
    </w:p>
    <w:p w14:paraId="44A75B98" w14:textId="77777777" w:rsidR="00B41029" w:rsidRDefault="00B41029" w:rsidP="0026509D">
      <w:pPr>
        <w:rPr>
          <w:szCs w:val="26"/>
          <w:lang w:val="en-GB" w:eastAsia="nb-NO"/>
        </w:rPr>
      </w:pPr>
    </w:p>
    <w:p w14:paraId="5AE00213" w14:textId="65248CD9" w:rsidR="00382B2D" w:rsidRPr="00731DD5" w:rsidRDefault="00B41029" w:rsidP="00B41029">
      <w:pPr>
        <w:pStyle w:val="Overskrift3"/>
      </w:pPr>
      <w:bookmarkStart w:id="223" w:name="_Toc13225796"/>
      <w:r>
        <w:t xml:space="preserve">xxx3 </w:t>
      </w:r>
      <w:r w:rsidR="00382B2D" w:rsidRPr="00731DD5">
        <w:t>2 VOCABULARY</w:t>
      </w:r>
      <w:bookmarkEnd w:id="223"/>
    </w:p>
    <w:p w14:paraId="5AE00214" w14:textId="54C3591E" w:rsidR="00382B2D" w:rsidRPr="00731DD5" w:rsidRDefault="00382B2D" w:rsidP="0026509D">
      <w:pPr>
        <w:rPr>
          <w:szCs w:val="26"/>
          <w:lang w:val="en-GB" w:eastAsia="nb-NO"/>
        </w:rPr>
      </w:pPr>
      <w:r w:rsidRPr="00731DD5">
        <w:rPr>
          <w:szCs w:val="26"/>
          <w:lang w:val="en-GB" w:eastAsia="nb-NO"/>
        </w:rPr>
        <w:t>Make groups of three or four and take it in turns to define/describe words or terms from the list below. Don't tell the others what word you have chosen, and make sure you don't mention it in your definition/description. Try to guess what the word/term is. (You may awards points if you wish!) Continue until all the words/terms are used up.</w:t>
      </w:r>
    </w:p>
    <w:p w14:paraId="5AE00215" w14:textId="769CBA8B" w:rsidR="00382B2D" w:rsidRDefault="00382B2D" w:rsidP="0026509D">
      <w:pPr>
        <w:rPr>
          <w:szCs w:val="26"/>
          <w:lang w:val="en-GB" w:eastAsia="nb-NO"/>
        </w:rPr>
      </w:pPr>
      <w:r w:rsidRPr="00731DD5">
        <w:rPr>
          <w:szCs w:val="26"/>
          <w:lang w:val="en-GB" w:eastAsia="nb-NO"/>
        </w:rPr>
        <w:t>  </w:t>
      </w:r>
      <w:r w:rsidR="00DD5189">
        <w:rPr>
          <w:szCs w:val="26"/>
          <w:lang w:val="en-GB" w:eastAsia="nb-NO"/>
        </w:rPr>
        <w:t>_</w:t>
      </w:r>
      <w:r w:rsidRPr="00731DD5">
        <w:rPr>
          <w:szCs w:val="26"/>
          <w:lang w:val="en-GB" w:eastAsia="nb-NO"/>
        </w:rPr>
        <w:t>Manifest Destiny, wilderness, civil war, homestead, supremacist, segregation, Gatling gun, reconstruction, WASP, settler, feminist, civil rights, infrastructure, Ku Klux Klan, plantation</w:t>
      </w:r>
      <w:r w:rsidR="00DD5189">
        <w:rPr>
          <w:szCs w:val="26"/>
          <w:lang w:val="en-GB" w:eastAsia="nb-NO"/>
        </w:rPr>
        <w:t>_</w:t>
      </w:r>
    </w:p>
    <w:p w14:paraId="75AD5144" w14:textId="77777777" w:rsidR="00DD5189" w:rsidRPr="00731DD5" w:rsidRDefault="00DD5189" w:rsidP="0026509D">
      <w:pPr>
        <w:rPr>
          <w:szCs w:val="26"/>
          <w:lang w:val="en-GB" w:eastAsia="nb-NO"/>
        </w:rPr>
      </w:pPr>
    </w:p>
    <w:p w14:paraId="5AE00216" w14:textId="0EA7E50D" w:rsidR="00382B2D" w:rsidRPr="00731DD5" w:rsidRDefault="00DD5189" w:rsidP="00DD5189">
      <w:pPr>
        <w:pStyle w:val="Overskrift3"/>
      </w:pPr>
      <w:bookmarkStart w:id="224" w:name="_Toc13225797"/>
      <w:r>
        <w:t>xxx3</w:t>
      </w:r>
      <w:r w:rsidR="00382B2D" w:rsidRPr="00731DD5">
        <w:t> 3 GOING FURTHER – _WALDEN_</w:t>
      </w:r>
      <w:bookmarkEnd w:id="224"/>
    </w:p>
    <w:p w14:paraId="5AE00217" w14:textId="68E148F1" w:rsidR="00382B2D" w:rsidRPr="00731DD5" w:rsidRDefault="00382B2D" w:rsidP="0026509D">
      <w:pPr>
        <w:rPr>
          <w:szCs w:val="26"/>
          <w:lang w:val="en-GB" w:eastAsia="nb-NO"/>
        </w:rPr>
      </w:pPr>
      <w:r w:rsidRPr="00731DD5">
        <w:rPr>
          <w:szCs w:val="26"/>
          <w:lang w:val="en-GB" w:eastAsia="nb-NO"/>
        </w:rPr>
        <w:t>Henry David Thoreau (1817–62) is one of the most eccentric figures in American literature. At access.cdu.no you can read about the author and study an excerpt from his famous work _Walden_. Afterwards, try to answer the following in pairs or small groups:</w:t>
      </w:r>
    </w:p>
    <w:p w14:paraId="5AE00218" w14:textId="25B84143" w:rsidR="00382B2D" w:rsidRPr="00731DD5" w:rsidRDefault="00DD5189"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Why did Thoreau go to the woods?</w:t>
      </w:r>
    </w:p>
    <w:p w14:paraId="5AE00219" w14:textId="28AC6D8D" w:rsidR="00382B2D" w:rsidRPr="00731DD5" w:rsidRDefault="00DD5189"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Why did he leave?</w:t>
      </w:r>
    </w:p>
    <w:p w14:paraId="5AE0021A" w14:textId="79F37543" w:rsidR="00382B2D" w:rsidRPr="00731DD5" w:rsidRDefault="00DD5189"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 xml:space="preserve">c "If a man does not keep pace with his companions, perhaps it is because he hears a different drummer," wrote Thoreau. </w:t>
      </w:r>
      <w:r w:rsidR="00382B2D" w:rsidRPr="00731DD5">
        <w:rPr>
          <w:szCs w:val="26"/>
          <w:lang w:val="en-GB" w:eastAsia="nb-NO"/>
        </w:rPr>
        <w:lastRenderedPageBreak/>
        <w:t>"Let him step to the music which he hears, however measured or far away." Is this good advice in your opinion? How easy or how difficult is it to "step to the music" one hears rather than follow everyone else? Is conformity good?</w:t>
      </w:r>
    </w:p>
    <w:p w14:paraId="27479C73" w14:textId="77777777" w:rsidR="00DD5189" w:rsidRDefault="00DD5189" w:rsidP="0026509D">
      <w:pPr>
        <w:rPr>
          <w:szCs w:val="26"/>
          <w:lang w:val="en-GB" w:eastAsia="nb-NO"/>
        </w:rPr>
      </w:pPr>
    </w:p>
    <w:p w14:paraId="5AE0021B" w14:textId="6590F45F" w:rsidR="00382B2D" w:rsidRPr="00731DD5" w:rsidRDefault="00DD5189" w:rsidP="00DD5189">
      <w:pPr>
        <w:pStyle w:val="Overskrift3"/>
      </w:pPr>
      <w:bookmarkStart w:id="225" w:name="_Toc13225798"/>
      <w:r>
        <w:t xml:space="preserve">xxx3 </w:t>
      </w:r>
      <w:r w:rsidR="00382B2D" w:rsidRPr="00731DD5">
        <w:t>4 QUICK RESEARCH</w:t>
      </w:r>
      <w:bookmarkEnd w:id="225"/>
    </w:p>
    <w:p w14:paraId="5AE0021C" w14:textId="4935A450" w:rsidR="00382B2D" w:rsidRPr="00731DD5" w:rsidRDefault="00382B2D" w:rsidP="0026509D">
      <w:pPr>
        <w:rPr>
          <w:szCs w:val="26"/>
          <w:lang w:val="en-GB" w:eastAsia="nb-NO"/>
        </w:rPr>
      </w:pPr>
      <w:r w:rsidRPr="00731DD5">
        <w:rPr>
          <w:szCs w:val="26"/>
          <w:lang w:val="en-GB" w:eastAsia="nb-NO"/>
        </w:rPr>
        <w:t>Below is a list of American figures from the 19th century. Choose one of them and find information about him or her at access.cdu.no. Then write down at least five good arguments for why the person should be included in a list of "Great Americans".</w:t>
      </w:r>
    </w:p>
    <w:p w14:paraId="5AE0021D" w14:textId="77777777" w:rsidR="00382B2D" w:rsidRPr="00731DD5" w:rsidRDefault="00382B2D" w:rsidP="0026509D">
      <w:pPr>
        <w:rPr>
          <w:szCs w:val="26"/>
          <w:lang w:val="en-GB" w:eastAsia="nb-NO"/>
        </w:rPr>
      </w:pPr>
      <w:r w:rsidRPr="00731DD5">
        <w:rPr>
          <w:szCs w:val="26"/>
          <w:lang w:val="en-GB" w:eastAsia="nb-NO"/>
        </w:rPr>
        <w:t>  Abraham Lincoln, Thomas Edison, Susan B Anthony (early feminist), Frederick Douglass (ex-slave and abolitionist), Harriet Beecher Stowe (writer and abolitionist), Geronimo (Native American leader), Sitting Bull (Native American chief)</w:t>
      </w:r>
    </w:p>
    <w:p w14:paraId="5AE0021E" w14:textId="77777777" w:rsidR="00382B2D" w:rsidRPr="00731DD5" w:rsidRDefault="00382B2D" w:rsidP="0026509D">
      <w:pPr>
        <w:rPr>
          <w:szCs w:val="26"/>
          <w:lang w:val="en-GB" w:eastAsia="nb-NO"/>
        </w:rPr>
      </w:pPr>
    </w:p>
    <w:p w14:paraId="681EE8E7" w14:textId="77777777" w:rsidR="00DB434A" w:rsidRPr="00DB434A" w:rsidRDefault="00DB434A" w:rsidP="00DB434A">
      <w:pPr>
        <w:rPr>
          <w:szCs w:val="26"/>
          <w:lang w:val="en-GB" w:eastAsia="nb-NO"/>
        </w:rPr>
      </w:pPr>
      <w:r w:rsidRPr="00DB434A">
        <w:rPr>
          <w:szCs w:val="26"/>
          <w:lang w:val="en-GB" w:eastAsia="nb-NO"/>
        </w:rPr>
        <w:t>{{Picture}}</w:t>
      </w:r>
    </w:p>
    <w:p w14:paraId="04D9CF92" w14:textId="77777777" w:rsidR="00DB434A" w:rsidRPr="00DB434A" w:rsidRDefault="00DB434A" w:rsidP="00DB434A">
      <w:pPr>
        <w:rPr>
          <w:szCs w:val="26"/>
          <w:lang w:val="en-GB" w:eastAsia="nb-NO"/>
        </w:rPr>
      </w:pPr>
      <w:r w:rsidRPr="00DB434A">
        <w:rPr>
          <w:szCs w:val="26"/>
          <w:lang w:val="en-GB" w:eastAsia="nb-NO"/>
        </w:rPr>
        <w:t>--</w:t>
      </w:r>
    </w:p>
    <w:p w14:paraId="32FCCBDD" w14:textId="77777777" w:rsidR="00DB434A" w:rsidRPr="00DB434A" w:rsidRDefault="00DB434A" w:rsidP="00DB434A">
      <w:pPr>
        <w:rPr>
          <w:szCs w:val="26"/>
          <w:lang w:val="en-GB" w:eastAsia="nb-NO"/>
        </w:rPr>
      </w:pPr>
      <w:r w:rsidRPr="00DB434A">
        <w:rPr>
          <w:szCs w:val="26"/>
          <w:lang w:val="en-GB" w:eastAsia="nb-NO"/>
        </w:rPr>
        <w:t>{{End}}</w:t>
      </w:r>
    </w:p>
    <w:p w14:paraId="5AE00223" w14:textId="77777777" w:rsidR="00382B2D" w:rsidRPr="00731DD5" w:rsidRDefault="00382B2D" w:rsidP="0026509D">
      <w:pPr>
        <w:rPr>
          <w:szCs w:val="26"/>
          <w:lang w:val="en-GB" w:eastAsia="nb-NO"/>
        </w:rPr>
      </w:pPr>
    </w:p>
    <w:p w14:paraId="5AE00224" w14:textId="32126CF1" w:rsidR="00382B2D" w:rsidRPr="00731DD5" w:rsidRDefault="00382B2D" w:rsidP="0026509D">
      <w:pPr>
        <w:rPr>
          <w:szCs w:val="26"/>
          <w:lang w:val="en-GB" w:eastAsia="nb-NO"/>
        </w:rPr>
      </w:pPr>
      <w:r w:rsidRPr="00731DD5">
        <w:rPr>
          <w:szCs w:val="26"/>
          <w:lang w:val="en-GB" w:eastAsia="nb-NO"/>
        </w:rPr>
        <w:t xml:space="preserve">--- 243 </w:t>
      </w:r>
      <w:r w:rsidR="00DB434A">
        <w:rPr>
          <w:szCs w:val="26"/>
          <w:lang w:val="en-GB" w:eastAsia="nb-NO"/>
        </w:rPr>
        <w:t>to</w:t>
      </w:r>
      <w:r w:rsidRPr="00731DD5">
        <w:rPr>
          <w:szCs w:val="26"/>
          <w:lang w:val="en-GB" w:eastAsia="nb-NO"/>
        </w:rPr>
        <w:t xml:space="preserve"> 432</w:t>
      </w:r>
    </w:p>
    <w:p w14:paraId="5AE00225" w14:textId="445F93A2" w:rsidR="00382B2D" w:rsidRPr="00731DD5" w:rsidRDefault="00DB434A" w:rsidP="00DB434A">
      <w:pPr>
        <w:pStyle w:val="Overskrift2"/>
      </w:pPr>
      <w:bookmarkStart w:id="226" w:name="_Toc13225799"/>
      <w:r>
        <w:t>xxx2 Walt Whitman: 1819-92)</w:t>
      </w:r>
      <w:bookmarkEnd w:id="226"/>
    </w:p>
    <w:p w14:paraId="5AE00226" w14:textId="21DAA7D3" w:rsidR="00382B2D" w:rsidRPr="00731DD5" w:rsidRDefault="00382B2D" w:rsidP="0026509D">
      <w:pPr>
        <w:rPr>
          <w:szCs w:val="26"/>
          <w:lang w:val="en-GB" w:eastAsia="nb-NO"/>
        </w:rPr>
      </w:pPr>
      <w:r w:rsidRPr="00731DD5">
        <w:rPr>
          <w:szCs w:val="26"/>
          <w:lang w:val="en-GB" w:eastAsia="nb-NO"/>
        </w:rPr>
        <w:t>{{</w:t>
      </w:r>
      <w:r w:rsidR="0006639A">
        <w:rPr>
          <w:szCs w:val="26"/>
          <w:lang w:val="en-GB" w:eastAsia="nb-NO"/>
        </w:rPr>
        <w:t>Textbox</w:t>
      </w:r>
      <w:r w:rsidRPr="00731DD5">
        <w:rPr>
          <w:szCs w:val="26"/>
          <w:lang w:val="en-GB" w:eastAsia="nb-NO"/>
        </w:rPr>
        <w:t>}}</w:t>
      </w:r>
    </w:p>
    <w:p w14:paraId="5AE00228" w14:textId="2407E16F" w:rsidR="00382B2D" w:rsidRPr="00731DD5" w:rsidRDefault="00382B2D" w:rsidP="0026509D">
      <w:pPr>
        <w:rPr>
          <w:szCs w:val="26"/>
          <w:lang w:val="en-GB" w:eastAsia="nb-NO"/>
        </w:rPr>
      </w:pPr>
      <w:r w:rsidRPr="00731DD5">
        <w:rPr>
          <w:szCs w:val="26"/>
          <w:lang w:val="en-GB" w:eastAsia="nb-NO"/>
        </w:rPr>
        <w:t>{{</w:t>
      </w:r>
      <w:r w:rsidR="00DB434A">
        <w:rPr>
          <w:szCs w:val="26"/>
          <w:lang w:val="en-GB" w:eastAsia="nb-NO"/>
        </w:rPr>
        <w:t>Picture</w:t>
      </w:r>
      <w:r w:rsidRPr="00731DD5">
        <w:rPr>
          <w:szCs w:val="26"/>
          <w:lang w:val="en-GB" w:eastAsia="nb-NO"/>
        </w:rPr>
        <w:t>}}</w:t>
      </w:r>
    </w:p>
    <w:p w14:paraId="5AE00229" w14:textId="2C0AFDA9" w:rsidR="00382B2D" w:rsidRPr="00731DD5" w:rsidRDefault="00DB434A" w:rsidP="0026509D">
      <w:pPr>
        <w:rPr>
          <w:szCs w:val="26"/>
          <w:lang w:val="en-GB" w:eastAsia="nb-NO"/>
        </w:rPr>
      </w:pPr>
      <w:r>
        <w:rPr>
          <w:szCs w:val="26"/>
          <w:lang w:val="en-GB" w:eastAsia="nb-NO"/>
        </w:rPr>
        <w:t>--</w:t>
      </w:r>
    </w:p>
    <w:p w14:paraId="5AE0022A" w14:textId="54E2B58C" w:rsidR="00382B2D" w:rsidRDefault="00382B2D" w:rsidP="0026509D">
      <w:pPr>
        <w:rPr>
          <w:szCs w:val="26"/>
          <w:lang w:val="en-GB" w:eastAsia="nb-NO"/>
        </w:rPr>
      </w:pPr>
      <w:r w:rsidRPr="00731DD5">
        <w:rPr>
          <w:szCs w:val="26"/>
          <w:lang w:val="en-GB" w:eastAsia="nb-NO"/>
        </w:rPr>
        <w:t>{{</w:t>
      </w:r>
      <w:r w:rsidR="00DB434A">
        <w:rPr>
          <w:szCs w:val="26"/>
          <w:lang w:val="en-GB" w:eastAsia="nb-NO"/>
        </w:rPr>
        <w:t>End</w:t>
      </w:r>
      <w:r w:rsidRPr="00731DD5">
        <w:rPr>
          <w:szCs w:val="26"/>
          <w:lang w:val="en-GB" w:eastAsia="nb-NO"/>
        </w:rPr>
        <w:t>}}</w:t>
      </w:r>
    </w:p>
    <w:p w14:paraId="185BA895" w14:textId="77777777" w:rsidR="00D47637" w:rsidRPr="00731DD5" w:rsidRDefault="00D47637" w:rsidP="0026509D">
      <w:pPr>
        <w:rPr>
          <w:szCs w:val="26"/>
          <w:lang w:val="en-GB" w:eastAsia="nb-NO"/>
        </w:rPr>
      </w:pPr>
    </w:p>
    <w:p w14:paraId="5AE0022B" w14:textId="1E859E7F" w:rsidR="00382B2D" w:rsidRPr="00731DD5" w:rsidRDefault="00382B2D" w:rsidP="0026509D">
      <w:pPr>
        <w:rPr>
          <w:szCs w:val="26"/>
          <w:lang w:val="en-GB" w:eastAsia="nb-NO"/>
        </w:rPr>
      </w:pPr>
      <w:r w:rsidRPr="00731DD5">
        <w:rPr>
          <w:szCs w:val="26"/>
          <w:lang w:val="en-GB" w:eastAsia="nb-NO"/>
        </w:rPr>
        <w:t>was born in Long Island, New York, into a poor family. At eleven he left school and soon got work in printing shops, starting his life of letters. He was self-educated and a very keen reader. From 1834 to 1836 he worked in Brooklyn and Manhattan before returning for good to Long Island, where he taught for several years and edited numerous papers. He also published poems and short stories. Between 1850 and 1855 he wrote and printed the first edition (of five!) of his collection of poems. _Leaves of Grass._ During the Civil War he nursed soldiers and after the war he worked in various government positions.</w:t>
      </w:r>
    </w:p>
    <w:p w14:paraId="5AE0022C" w14:textId="75BFE22B" w:rsidR="00382B2D" w:rsidRDefault="00382B2D" w:rsidP="0026509D">
      <w:pPr>
        <w:rPr>
          <w:szCs w:val="26"/>
          <w:lang w:val="en-GB" w:eastAsia="nb-NO"/>
        </w:rPr>
      </w:pPr>
      <w:r w:rsidRPr="00731DD5">
        <w:rPr>
          <w:szCs w:val="26"/>
          <w:lang w:val="en-GB" w:eastAsia="nb-NO"/>
        </w:rPr>
        <w:t>{{</w:t>
      </w:r>
      <w:r w:rsidR="00DB434A">
        <w:rPr>
          <w:szCs w:val="26"/>
          <w:lang w:val="en-GB" w:eastAsia="nb-NO"/>
        </w:rPr>
        <w:t xml:space="preserve">End of </w:t>
      </w:r>
      <w:r w:rsidR="0006639A">
        <w:rPr>
          <w:szCs w:val="26"/>
          <w:lang w:val="en-GB" w:eastAsia="nb-NO"/>
        </w:rPr>
        <w:t>textbox</w:t>
      </w:r>
      <w:r w:rsidRPr="00731DD5">
        <w:rPr>
          <w:szCs w:val="26"/>
          <w:lang w:val="en-GB" w:eastAsia="nb-NO"/>
        </w:rPr>
        <w:t>}}</w:t>
      </w:r>
    </w:p>
    <w:p w14:paraId="1CD54C74" w14:textId="77777777" w:rsidR="00DB434A" w:rsidRPr="00731DD5" w:rsidRDefault="00DB434A" w:rsidP="0026509D">
      <w:pPr>
        <w:rPr>
          <w:szCs w:val="26"/>
          <w:lang w:val="en-GB" w:eastAsia="nb-NO"/>
        </w:rPr>
      </w:pPr>
    </w:p>
    <w:p w14:paraId="5AE0022E" w14:textId="33CB439A" w:rsidR="00382B2D" w:rsidRPr="00731DD5" w:rsidRDefault="00382B2D" w:rsidP="0026509D">
      <w:pPr>
        <w:rPr>
          <w:szCs w:val="26"/>
          <w:lang w:val="en-GB" w:eastAsia="nb-NO"/>
        </w:rPr>
      </w:pPr>
      <w:r w:rsidRPr="00731DD5">
        <w:rPr>
          <w:szCs w:val="26"/>
          <w:lang w:val="en-GB" w:eastAsia="nb-NO"/>
        </w:rPr>
        <w:t>Walt Whitman wished to be the first completely _American_ poet – a poet who celebrated the unique qualities he saw in the New World – freedom, energy, democracy, opportunity and boundless optimism. To this end he developed a new form of poetry called "free verse" with long, flowing, expansive lines to capture this great new society in print. He was a Transcendentalist (see p. 240), and he believed that every individual was part of a greater spiritual whole, a great cycle of nature within which all living things moved.</w:t>
      </w:r>
      <w:r w:rsidRPr="00731DD5">
        <w:rPr>
          <w:szCs w:val="26"/>
          <w:lang w:val="en-GB" w:eastAsia="nb-NO"/>
        </w:rPr>
        <w:br/>
      </w:r>
    </w:p>
    <w:p w14:paraId="5AE0022F" w14:textId="6B76AF49" w:rsidR="00382B2D" w:rsidRPr="00731DD5" w:rsidRDefault="00382B2D" w:rsidP="00DB434A">
      <w:pPr>
        <w:pStyle w:val="Overskrift3"/>
      </w:pPr>
      <w:bookmarkStart w:id="227" w:name="_Toc13225800"/>
      <w:r w:rsidRPr="00731DD5">
        <w:t>xxx</w:t>
      </w:r>
      <w:r w:rsidR="00DB434A">
        <w:t>3 Poem:</w:t>
      </w:r>
      <w:r w:rsidRPr="00731DD5">
        <w:t xml:space="preserve"> Youth, Day, Old Age and Night</w:t>
      </w:r>
      <w:bookmarkEnd w:id="227"/>
    </w:p>
    <w:p w14:paraId="5AE00232" w14:textId="77777777" w:rsidR="00382B2D" w:rsidRPr="00731DD5" w:rsidRDefault="00382B2D" w:rsidP="0026509D">
      <w:pPr>
        <w:rPr>
          <w:szCs w:val="26"/>
          <w:lang w:val="en-GB" w:eastAsia="nb-NO"/>
        </w:rPr>
      </w:pPr>
      <w:r w:rsidRPr="00731DD5">
        <w:rPr>
          <w:szCs w:val="26"/>
          <w:lang w:val="en-GB" w:eastAsia="nb-NO"/>
        </w:rPr>
        <w:lastRenderedPageBreak/>
        <w:t>Youth, large, lusty, loving – youth full of grace, force, fascination,</w:t>
      </w:r>
    </w:p>
    <w:p w14:paraId="5AE00233" w14:textId="77777777" w:rsidR="00382B2D" w:rsidRPr="00731DD5" w:rsidRDefault="00382B2D" w:rsidP="0026509D">
      <w:pPr>
        <w:rPr>
          <w:szCs w:val="26"/>
          <w:lang w:val="en-GB" w:eastAsia="nb-NO"/>
        </w:rPr>
      </w:pPr>
      <w:r w:rsidRPr="00731DD5">
        <w:rPr>
          <w:szCs w:val="26"/>
          <w:lang w:val="en-GB" w:eastAsia="nb-NO"/>
        </w:rPr>
        <w:t>Do you know that Old Age may come after you with equal grace,</w:t>
      </w:r>
    </w:p>
    <w:p w14:paraId="5AE00234" w14:textId="77777777" w:rsidR="00382B2D" w:rsidRPr="00731DD5" w:rsidRDefault="00382B2D" w:rsidP="0026509D">
      <w:pPr>
        <w:rPr>
          <w:szCs w:val="26"/>
          <w:lang w:val="en-GB" w:eastAsia="nb-NO"/>
        </w:rPr>
      </w:pPr>
      <w:r w:rsidRPr="00731DD5">
        <w:rPr>
          <w:szCs w:val="26"/>
          <w:lang w:val="en-GB" w:eastAsia="nb-NO"/>
        </w:rPr>
        <w:t>force, fascination?</w:t>
      </w:r>
    </w:p>
    <w:p w14:paraId="5AE00235" w14:textId="77777777" w:rsidR="00382B2D" w:rsidRPr="00731DD5" w:rsidRDefault="00382B2D" w:rsidP="0026509D">
      <w:pPr>
        <w:rPr>
          <w:szCs w:val="26"/>
          <w:lang w:val="en-GB" w:eastAsia="nb-NO"/>
        </w:rPr>
      </w:pPr>
    </w:p>
    <w:p w14:paraId="5AE00236" w14:textId="501F79DD" w:rsidR="00382B2D" w:rsidRPr="00731DD5" w:rsidRDefault="00382B2D" w:rsidP="0026509D">
      <w:pPr>
        <w:rPr>
          <w:szCs w:val="26"/>
          <w:lang w:val="en-GB" w:eastAsia="nb-NO"/>
        </w:rPr>
      </w:pPr>
      <w:r w:rsidRPr="00731DD5">
        <w:rPr>
          <w:szCs w:val="26"/>
          <w:lang w:val="en-GB" w:eastAsia="nb-NO"/>
        </w:rPr>
        <w:t>Day full-blown and splendid – day of the immense sun, action,</w:t>
      </w:r>
    </w:p>
    <w:p w14:paraId="5AE00237" w14:textId="77777777" w:rsidR="00382B2D" w:rsidRPr="00731DD5" w:rsidRDefault="00382B2D" w:rsidP="0026509D">
      <w:pPr>
        <w:rPr>
          <w:szCs w:val="26"/>
          <w:lang w:val="en-GB" w:eastAsia="nb-NO"/>
        </w:rPr>
      </w:pPr>
      <w:r w:rsidRPr="00731DD5">
        <w:rPr>
          <w:szCs w:val="26"/>
          <w:lang w:val="en-GB" w:eastAsia="nb-NO"/>
        </w:rPr>
        <w:t>ambition, laughter,</w:t>
      </w:r>
    </w:p>
    <w:p w14:paraId="5AE00238" w14:textId="77777777" w:rsidR="00382B2D" w:rsidRPr="00731DD5" w:rsidRDefault="00382B2D" w:rsidP="0026509D">
      <w:pPr>
        <w:rPr>
          <w:szCs w:val="26"/>
          <w:lang w:val="en-GB" w:eastAsia="nb-NO"/>
        </w:rPr>
      </w:pPr>
      <w:r w:rsidRPr="00731DD5">
        <w:rPr>
          <w:szCs w:val="26"/>
          <w:lang w:val="en-GB" w:eastAsia="nb-NO"/>
        </w:rPr>
        <w:t>The Night follows close with millions of suns, and sleep and</w:t>
      </w:r>
    </w:p>
    <w:p w14:paraId="5AE0023A" w14:textId="76D309FF" w:rsidR="00382B2D" w:rsidRPr="00731DD5" w:rsidRDefault="00382B2D" w:rsidP="0026509D">
      <w:pPr>
        <w:rPr>
          <w:szCs w:val="26"/>
          <w:lang w:val="en-GB" w:eastAsia="nb-NO"/>
        </w:rPr>
      </w:pPr>
      <w:r w:rsidRPr="00731DD5">
        <w:rPr>
          <w:szCs w:val="26"/>
          <w:lang w:val="en-GB" w:eastAsia="nb-NO"/>
        </w:rPr>
        <w:t>restoring darkness.</w:t>
      </w:r>
    </w:p>
    <w:p w14:paraId="5AE0023B" w14:textId="3EE6A383" w:rsidR="00382B2D" w:rsidRPr="00731DD5" w:rsidRDefault="00382B2D" w:rsidP="0026509D">
      <w:pPr>
        <w:rPr>
          <w:szCs w:val="26"/>
          <w:lang w:val="en-GB" w:eastAsia="nb-NO"/>
        </w:rPr>
      </w:pPr>
      <w:r w:rsidRPr="00731DD5">
        <w:rPr>
          <w:szCs w:val="26"/>
          <w:lang w:val="en-GB" w:eastAsia="nb-NO"/>
        </w:rPr>
        <w:t>{{</w:t>
      </w:r>
      <w:r w:rsidR="00DB434A">
        <w:rPr>
          <w:szCs w:val="26"/>
          <w:lang w:val="en-GB" w:eastAsia="nb-NO"/>
        </w:rPr>
        <w:t>End of poem</w:t>
      </w:r>
      <w:r w:rsidRPr="00731DD5">
        <w:rPr>
          <w:szCs w:val="26"/>
          <w:lang w:val="en-GB" w:eastAsia="nb-NO"/>
        </w:rPr>
        <w:t>}}</w:t>
      </w:r>
    </w:p>
    <w:p w14:paraId="5AE0023C" w14:textId="311BAF95" w:rsidR="00382B2D" w:rsidRPr="00731DD5" w:rsidRDefault="00382B2D" w:rsidP="0026509D">
      <w:pPr>
        <w:rPr>
          <w:szCs w:val="26"/>
          <w:lang w:val="en-GB" w:eastAsia="nb-NO"/>
        </w:rPr>
      </w:pPr>
    </w:p>
    <w:p w14:paraId="5AE0023D" w14:textId="2470217A" w:rsidR="00382B2D" w:rsidRPr="00731DD5" w:rsidRDefault="00382B2D" w:rsidP="0026509D">
      <w:pPr>
        <w:pStyle w:val="Overskrift3"/>
        <w:rPr>
          <w:szCs w:val="26"/>
        </w:rPr>
      </w:pPr>
      <w:bookmarkStart w:id="228" w:name="_Toc13225801"/>
      <w:r w:rsidRPr="00731DD5">
        <w:rPr>
          <w:szCs w:val="26"/>
        </w:rPr>
        <w:t>xxx</w:t>
      </w:r>
      <w:r w:rsidR="00DB434A">
        <w:rPr>
          <w:szCs w:val="26"/>
        </w:rPr>
        <w:t>3</w:t>
      </w:r>
      <w:r w:rsidRPr="00731DD5">
        <w:rPr>
          <w:szCs w:val="26"/>
        </w:rPr>
        <w:t xml:space="preserve"> </w:t>
      </w:r>
      <w:r w:rsidR="00DB434A">
        <w:rPr>
          <w:szCs w:val="26"/>
        </w:rPr>
        <w:t xml:space="preserve">Poem: </w:t>
      </w:r>
      <w:r w:rsidRPr="00731DD5">
        <w:rPr>
          <w:szCs w:val="26"/>
        </w:rPr>
        <w:t>When I Heard the Learn'd Astronomer</w:t>
      </w:r>
      <w:bookmarkEnd w:id="228"/>
    </w:p>
    <w:p w14:paraId="5AE00240" w14:textId="77777777" w:rsidR="00382B2D" w:rsidRPr="00731DD5" w:rsidRDefault="00382B2D" w:rsidP="0026509D">
      <w:pPr>
        <w:rPr>
          <w:szCs w:val="26"/>
          <w:lang w:val="en-GB" w:eastAsia="nb-NO"/>
        </w:rPr>
      </w:pPr>
      <w:r w:rsidRPr="00731DD5">
        <w:rPr>
          <w:szCs w:val="26"/>
          <w:lang w:val="en-GB" w:eastAsia="nb-NO"/>
        </w:rPr>
        <w:t>When I heard the learn'd astronomer,</w:t>
      </w:r>
    </w:p>
    <w:p w14:paraId="5AE00241" w14:textId="77777777" w:rsidR="00382B2D" w:rsidRPr="00731DD5" w:rsidRDefault="00382B2D" w:rsidP="0026509D">
      <w:pPr>
        <w:rPr>
          <w:szCs w:val="26"/>
          <w:lang w:val="en-GB" w:eastAsia="nb-NO"/>
        </w:rPr>
      </w:pPr>
      <w:r w:rsidRPr="00731DD5">
        <w:rPr>
          <w:szCs w:val="26"/>
          <w:lang w:val="en-GB" w:eastAsia="nb-NO"/>
        </w:rPr>
        <w:t>When the proofs, the figures, were ranged in columns before me,</w:t>
      </w:r>
    </w:p>
    <w:p w14:paraId="5AE00242" w14:textId="77777777" w:rsidR="00382B2D" w:rsidRPr="00731DD5" w:rsidRDefault="00382B2D" w:rsidP="0026509D">
      <w:pPr>
        <w:rPr>
          <w:szCs w:val="26"/>
          <w:lang w:val="en-GB" w:eastAsia="nb-NO"/>
        </w:rPr>
      </w:pPr>
      <w:r w:rsidRPr="00731DD5">
        <w:rPr>
          <w:szCs w:val="26"/>
          <w:lang w:val="en-GB" w:eastAsia="nb-NO"/>
        </w:rPr>
        <w:t>When I was shown the charts and diagrams, to add, divide, and</w:t>
      </w:r>
    </w:p>
    <w:p w14:paraId="5AE00243" w14:textId="77777777" w:rsidR="00382B2D" w:rsidRPr="00731DD5" w:rsidRDefault="00382B2D" w:rsidP="0026509D">
      <w:pPr>
        <w:rPr>
          <w:szCs w:val="26"/>
          <w:lang w:val="en-GB" w:eastAsia="nb-NO"/>
        </w:rPr>
      </w:pPr>
      <w:r w:rsidRPr="00731DD5">
        <w:rPr>
          <w:szCs w:val="26"/>
          <w:lang w:val="en-GB" w:eastAsia="nb-NO"/>
        </w:rPr>
        <w:t>measure them,</w:t>
      </w:r>
    </w:p>
    <w:p w14:paraId="5AE00244" w14:textId="77777777" w:rsidR="00382B2D" w:rsidRPr="00731DD5" w:rsidRDefault="00382B2D" w:rsidP="0026509D">
      <w:pPr>
        <w:rPr>
          <w:szCs w:val="26"/>
          <w:lang w:val="en-GB" w:eastAsia="nb-NO"/>
        </w:rPr>
      </w:pPr>
      <w:r w:rsidRPr="00731DD5">
        <w:rPr>
          <w:szCs w:val="26"/>
          <w:lang w:val="en-GB" w:eastAsia="nb-NO"/>
        </w:rPr>
        <w:t>When I sitting heard the astronomer where he lectured with much</w:t>
      </w:r>
    </w:p>
    <w:p w14:paraId="5AE00245" w14:textId="77777777" w:rsidR="00382B2D" w:rsidRPr="00731DD5" w:rsidRDefault="00382B2D" w:rsidP="0026509D">
      <w:pPr>
        <w:rPr>
          <w:szCs w:val="26"/>
          <w:lang w:val="en-GB" w:eastAsia="nb-NO"/>
        </w:rPr>
      </w:pPr>
      <w:r w:rsidRPr="00731DD5">
        <w:rPr>
          <w:szCs w:val="26"/>
          <w:lang w:val="en-GB" w:eastAsia="nb-NO"/>
        </w:rPr>
        <w:t>applause in the lecture-room,</w:t>
      </w:r>
    </w:p>
    <w:p w14:paraId="5AE00246" w14:textId="77777777" w:rsidR="00382B2D" w:rsidRPr="00731DD5" w:rsidRDefault="00382B2D" w:rsidP="0026509D">
      <w:pPr>
        <w:rPr>
          <w:szCs w:val="26"/>
          <w:lang w:val="en-GB" w:eastAsia="nb-NO"/>
        </w:rPr>
      </w:pPr>
      <w:r w:rsidRPr="00731DD5">
        <w:rPr>
          <w:szCs w:val="26"/>
          <w:lang w:val="en-GB" w:eastAsia="nb-NO"/>
        </w:rPr>
        <w:t>How soon unaccountable I became tired and sick,</w:t>
      </w:r>
    </w:p>
    <w:p w14:paraId="5AE00247" w14:textId="77777777" w:rsidR="00382B2D" w:rsidRPr="00731DD5" w:rsidRDefault="00382B2D" w:rsidP="0026509D">
      <w:pPr>
        <w:rPr>
          <w:szCs w:val="26"/>
          <w:lang w:val="en-GB" w:eastAsia="nb-NO"/>
        </w:rPr>
      </w:pPr>
      <w:r w:rsidRPr="00731DD5">
        <w:rPr>
          <w:szCs w:val="26"/>
          <w:lang w:val="en-GB" w:eastAsia="nb-NO"/>
        </w:rPr>
        <w:t>Till rising and gliding out I wander'd off by myself,</w:t>
      </w:r>
    </w:p>
    <w:p w14:paraId="5AE00248" w14:textId="77777777" w:rsidR="00382B2D" w:rsidRPr="00731DD5" w:rsidRDefault="00382B2D" w:rsidP="0026509D">
      <w:pPr>
        <w:rPr>
          <w:szCs w:val="26"/>
          <w:lang w:val="en-GB" w:eastAsia="nb-NO"/>
        </w:rPr>
      </w:pPr>
      <w:r w:rsidRPr="00731DD5">
        <w:rPr>
          <w:szCs w:val="26"/>
          <w:lang w:val="en-GB" w:eastAsia="nb-NO"/>
        </w:rPr>
        <w:t>In the mystical moist night-air, and from time to time,</w:t>
      </w:r>
    </w:p>
    <w:p w14:paraId="5AE00249" w14:textId="77777777" w:rsidR="00382B2D" w:rsidRPr="00731DD5" w:rsidRDefault="00382B2D" w:rsidP="0026509D">
      <w:pPr>
        <w:rPr>
          <w:szCs w:val="26"/>
          <w:lang w:val="en-GB" w:eastAsia="nb-NO"/>
        </w:rPr>
      </w:pPr>
      <w:r w:rsidRPr="00731DD5">
        <w:rPr>
          <w:szCs w:val="26"/>
          <w:lang w:val="en-GB" w:eastAsia="nb-NO"/>
        </w:rPr>
        <w:t>Look'd up in perfect silence at the stars.</w:t>
      </w:r>
    </w:p>
    <w:p w14:paraId="5AE0024B" w14:textId="5DC6A107" w:rsidR="00382B2D" w:rsidRPr="00731DD5" w:rsidRDefault="00382B2D" w:rsidP="0026509D">
      <w:pPr>
        <w:rPr>
          <w:szCs w:val="26"/>
          <w:lang w:val="en-GB" w:eastAsia="nb-NO"/>
        </w:rPr>
      </w:pPr>
      <w:r w:rsidRPr="00731DD5">
        <w:rPr>
          <w:szCs w:val="26"/>
          <w:lang w:val="en-GB" w:eastAsia="nb-NO"/>
        </w:rPr>
        <w:t>{{</w:t>
      </w:r>
      <w:r w:rsidR="00DB434A">
        <w:rPr>
          <w:szCs w:val="26"/>
          <w:lang w:val="en-GB" w:eastAsia="nb-NO"/>
        </w:rPr>
        <w:t>End of poem</w:t>
      </w:r>
      <w:r w:rsidRPr="00731DD5">
        <w:rPr>
          <w:szCs w:val="26"/>
          <w:lang w:val="en-GB" w:eastAsia="nb-NO"/>
        </w:rPr>
        <w:t>}}</w:t>
      </w:r>
    </w:p>
    <w:p w14:paraId="5AE0024C" w14:textId="77777777" w:rsidR="00382B2D" w:rsidRPr="00731DD5" w:rsidRDefault="00382B2D" w:rsidP="0026509D">
      <w:pPr>
        <w:rPr>
          <w:szCs w:val="26"/>
          <w:lang w:val="en-GB" w:eastAsia="nb-NO"/>
        </w:rPr>
      </w:pPr>
    </w:p>
    <w:p w14:paraId="0D9BF647" w14:textId="77777777" w:rsidR="00FB379F" w:rsidRPr="00FB379F" w:rsidRDefault="00FB379F" w:rsidP="00FB379F">
      <w:pPr>
        <w:rPr>
          <w:szCs w:val="26"/>
          <w:lang w:val="en-GB" w:eastAsia="nb-NO"/>
        </w:rPr>
      </w:pPr>
      <w:r w:rsidRPr="00FB379F">
        <w:rPr>
          <w:szCs w:val="26"/>
          <w:lang w:val="en-GB" w:eastAsia="nb-NO"/>
        </w:rPr>
        <w:t>{{Glossary}}</w:t>
      </w:r>
    </w:p>
    <w:p w14:paraId="5AE0024E" w14:textId="4BAC6908" w:rsidR="00382B2D" w:rsidRPr="00FB379F" w:rsidRDefault="00FB379F" w:rsidP="0026509D">
      <w:pPr>
        <w:rPr>
          <w:szCs w:val="26"/>
          <w:lang w:eastAsia="nb-NO"/>
        </w:rPr>
      </w:pPr>
      <w:r w:rsidRPr="00FB379F">
        <w:rPr>
          <w:szCs w:val="26"/>
          <w:lang w:eastAsia="nb-NO"/>
        </w:rPr>
        <w:t>_</w:t>
      </w:r>
      <w:r w:rsidR="00382B2D" w:rsidRPr="00FB379F">
        <w:rPr>
          <w:szCs w:val="26"/>
          <w:lang w:eastAsia="nb-NO"/>
        </w:rPr>
        <w:t>lusty:</w:t>
      </w:r>
      <w:r w:rsidRPr="00FB379F">
        <w:rPr>
          <w:szCs w:val="26"/>
          <w:lang w:eastAsia="nb-NO"/>
        </w:rPr>
        <w:t>_</w:t>
      </w:r>
      <w:r w:rsidR="00382B2D" w:rsidRPr="00FB379F">
        <w:rPr>
          <w:szCs w:val="26"/>
          <w:lang w:eastAsia="nb-NO"/>
        </w:rPr>
        <w:t xml:space="preserve"> kraftig</w:t>
      </w:r>
    </w:p>
    <w:p w14:paraId="5AE0024F" w14:textId="13227934" w:rsidR="00382B2D" w:rsidRPr="00FB379F" w:rsidRDefault="00FB379F" w:rsidP="0026509D">
      <w:pPr>
        <w:rPr>
          <w:szCs w:val="26"/>
          <w:lang w:eastAsia="nb-NO"/>
        </w:rPr>
      </w:pPr>
      <w:r w:rsidRPr="00FB379F">
        <w:rPr>
          <w:szCs w:val="26"/>
          <w:lang w:eastAsia="nb-NO"/>
        </w:rPr>
        <w:t>_</w:t>
      </w:r>
      <w:r w:rsidR="00382B2D" w:rsidRPr="00FB379F">
        <w:rPr>
          <w:szCs w:val="26"/>
          <w:lang w:eastAsia="nb-NO"/>
        </w:rPr>
        <w:t>grace:</w:t>
      </w:r>
      <w:r w:rsidRPr="00FB379F">
        <w:rPr>
          <w:szCs w:val="26"/>
          <w:lang w:eastAsia="nb-NO"/>
        </w:rPr>
        <w:t>_</w:t>
      </w:r>
      <w:r w:rsidR="00382B2D" w:rsidRPr="00FB379F">
        <w:rPr>
          <w:szCs w:val="26"/>
          <w:lang w:eastAsia="nb-NO"/>
        </w:rPr>
        <w:t xml:space="preserve"> ynde</w:t>
      </w:r>
    </w:p>
    <w:p w14:paraId="5AE00250" w14:textId="3ECBB61F" w:rsidR="00382B2D" w:rsidRPr="00FB379F" w:rsidRDefault="00FB379F" w:rsidP="0026509D">
      <w:pPr>
        <w:rPr>
          <w:szCs w:val="26"/>
          <w:lang w:eastAsia="nb-NO"/>
        </w:rPr>
      </w:pPr>
      <w:r w:rsidRPr="00FB379F">
        <w:rPr>
          <w:szCs w:val="26"/>
          <w:lang w:eastAsia="nb-NO"/>
        </w:rPr>
        <w:t>_</w:t>
      </w:r>
      <w:r w:rsidR="00382B2D" w:rsidRPr="00FB379F">
        <w:rPr>
          <w:szCs w:val="26"/>
          <w:lang w:eastAsia="nb-NO"/>
        </w:rPr>
        <w:t>to restore:</w:t>
      </w:r>
      <w:r w:rsidRPr="00FB379F">
        <w:rPr>
          <w:szCs w:val="26"/>
          <w:lang w:eastAsia="nb-NO"/>
        </w:rPr>
        <w:t>_</w:t>
      </w:r>
      <w:r w:rsidR="00382B2D" w:rsidRPr="00FB379F">
        <w:rPr>
          <w:szCs w:val="26"/>
          <w:lang w:eastAsia="nb-NO"/>
        </w:rPr>
        <w:t xml:space="preserve"> å gjenopprette/å rette opp att</w:t>
      </w:r>
    </w:p>
    <w:p w14:paraId="5AE00251" w14:textId="038AC32B" w:rsidR="00382B2D" w:rsidRPr="00FB379F" w:rsidRDefault="00FB379F" w:rsidP="0026509D">
      <w:pPr>
        <w:rPr>
          <w:szCs w:val="26"/>
          <w:lang w:eastAsia="nb-NO"/>
        </w:rPr>
      </w:pPr>
      <w:r w:rsidRPr="00FB379F">
        <w:rPr>
          <w:szCs w:val="26"/>
          <w:lang w:eastAsia="nb-NO"/>
        </w:rPr>
        <w:t>_</w:t>
      </w:r>
      <w:r w:rsidR="00382B2D" w:rsidRPr="00FB379F">
        <w:rPr>
          <w:szCs w:val="26"/>
          <w:lang w:eastAsia="nb-NO"/>
        </w:rPr>
        <w:t>column:</w:t>
      </w:r>
      <w:r w:rsidRPr="00FB379F">
        <w:rPr>
          <w:szCs w:val="26"/>
          <w:lang w:eastAsia="nb-NO"/>
        </w:rPr>
        <w:t>_</w:t>
      </w:r>
      <w:r w:rsidR="00382B2D" w:rsidRPr="00FB379F">
        <w:rPr>
          <w:szCs w:val="26"/>
          <w:lang w:eastAsia="nb-NO"/>
        </w:rPr>
        <w:t xml:space="preserve"> kolonne</w:t>
      </w:r>
    </w:p>
    <w:p w14:paraId="5AE00252" w14:textId="7FFFB628" w:rsidR="00382B2D" w:rsidRPr="00FB379F" w:rsidRDefault="00FB379F" w:rsidP="0026509D">
      <w:pPr>
        <w:rPr>
          <w:szCs w:val="26"/>
          <w:lang w:eastAsia="nb-NO"/>
        </w:rPr>
      </w:pPr>
      <w:r w:rsidRPr="00FB379F">
        <w:rPr>
          <w:szCs w:val="26"/>
          <w:lang w:eastAsia="nb-NO"/>
        </w:rPr>
        <w:t>_</w:t>
      </w:r>
      <w:r w:rsidR="00382B2D" w:rsidRPr="00FB379F">
        <w:rPr>
          <w:szCs w:val="26"/>
          <w:lang w:eastAsia="nb-NO"/>
        </w:rPr>
        <w:t>unaccountable:</w:t>
      </w:r>
      <w:r w:rsidRPr="00FB379F">
        <w:rPr>
          <w:szCs w:val="26"/>
          <w:lang w:eastAsia="nb-NO"/>
        </w:rPr>
        <w:t>_</w:t>
      </w:r>
      <w:r w:rsidR="00382B2D" w:rsidRPr="00FB379F">
        <w:rPr>
          <w:szCs w:val="26"/>
          <w:lang w:eastAsia="nb-NO"/>
        </w:rPr>
        <w:t xml:space="preserve"> uforklarlig/uforklarleg</w:t>
      </w:r>
    </w:p>
    <w:p w14:paraId="5AE00253" w14:textId="53188A60" w:rsidR="00382B2D" w:rsidRPr="00731DD5" w:rsidRDefault="00FB379F" w:rsidP="0026509D">
      <w:pPr>
        <w:rPr>
          <w:szCs w:val="26"/>
          <w:lang w:val="en-GB" w:eastAsia="nb-NO"/>
        </w:rPr>
      </w:pPr>
      <w:r>
        <w:rPr>
          <w:szCs w:val="26"/>
          <w:lang w:val="en-GB" w:eastAsia="nb-NO"/>
        </w:rPr>
        <w:t>_</w:t>
      </w:r>
      <w:r w:rsidR="00382B2D" w:rsidRPr="00731DD5">
        <w:rPr>
          <w:szCs w:val="26"/>
          <w:lang w:val="en-GB" w:eastAsia="nb-NO"/>
        </w:rPr>
        <w:t>moist:</w:t>
      </w:r>
      <w:r>
        <w:rPr>
          <w:szCs w:val="26"/>
          <w:lang w:val="en-GB" w:eastAsia="nb-NO"/>
        </w:rPr>
        <w:t>_</w:t>
      </w:r>
      <w:r w:rsidR="00382B2D" w:rsidRPr="00731DD5">
        <w:rPr>
          <w:szCs w:val="26"/>
          <w:lang w:val="en-GB" w:eastAsia="nb-NO"/>
        </w:rPr>
        <w:t xml:space="preserve"> fuktig</w:t>
      </w:r>
    </w:p>
    <w:p w14:paraId="3343BB44" w14:textId="6DFD2130" w:rsidR="00FB379F" w:rsidRPr="00D96355" w:rsidRDefault="00FB379F" w:rsidP="00FB379F">
      <w:pPr>
        <w:rPr>
          <w:szCs w:val="26"/>
          <w:lang w:val="en-GB" w:eastAsia="nb-NO"/>
        </w:rPr>
      </w:pPr>
      <w:r w:rsidRPr="00D96355">
        <w:rPr>
          <w:szCs w:val="26"/>
          <w:lang w:val="en-GB" w:eastAsia="nb-NO"/>
        </w:rPr>
        <w:t>{{End of glossary}}</w:t>
      </w:r>
    </w:p>
    <w:p w14:paraId="5AE00254" w14:textId="77777777" w:rsidR="00382B2D" w:rsidRPr="00731DD5" w:rsidRDefault="00382B2D" w:rsidP="0026509D">
      <w:pPr>
        <w:rPr>
          <w:szCs w:val="26"/>
          <w:lang w:val="en-GB" w:eastAsia="nb-NO"/>
        </w:rPr>
      </w:pPr>
    </w:p>
    <w:p w14:paraId="5AE00255" w14:textId="4C237396" w:rsidR="00382B2D" w:rsidRPr="00731DD5" w:rsidRDefault="00382B2D" w:rsidP="0026509D">
      <w:pPr>
        <w:rPr>
          <w:szCs w:val="26"/>
          <w:lang w:val="en-GB" w:eastAsia="nb-NO"/>
        </w:rPr>
      </w:pPr>
      <w:r w:rsidRPr="00731DD5">
        <w:rPr>
          <w:szCs w:val="26"/>
          <w:lang w:val="en-GB" w:eastAsia="nb-NO"/>
        </w:rPr>
        <w:t xml:space="preserve">--- 244 </w:t>
      </w:r>
      <w:r w:rsidR="0006639A">
        <w:rPr>
          <w:szCs w:val="26"/>
          <w:lang w:val="en-GB" w:eastAsia="nb-NO"/>
        </w:rPr>
        <w:t>to</w:t>
      </w:r>
      <w:r w:rsidRPr="00731DD5">
        <w:rPr>
          <w:szCs w:val="26"/>
          <w:lang w:val="en-GB" w:eastAsia="nb-NO"/>
        </w:rPr>
        <w:t xml:space="preserve"> 432</w:t>
      </w:r>
    </w:p>
    <w:p w14:paraId="5AE00256" w14:textId="00D7C14C" w:rsidR="00382B2D" w:rsidRPr="00731DD5" w:rsidRDefault="00382B2D" w:rsidP="0006639A">
      <w:pPr>
        <w:pStyle w:val="Overskrift3"/>
      </w:pPr>
      <w:bookmarkStart w:id="229" w:name="_Toc13225802"/>
      <w:r w:rsidRPr="00731DD5">
        <w:t>xxx</w:t>
      </w:r>
      <w:r w:rsidR="0006639A">
        <w:t>3</w:t>
      </w:r>
      <w:r w:rsidRPr="00731DD5">
        <w:t xml:space="preserve"> TASKS</w:t>
      </w:r>
      <w:bookmarkEnd w:id="229"/>
    </w:p>
    <w:p w14:paraId="5AE00257" w14:textId="1A79C767" w:rsidR="00382B2D" w:rsidRPr="008E23B2" w:rsidRDefault="008E23B2" w:rsidP="008E23B2">
      <w:pPr>
        <w:pStyle w:val="Overskrift4"/>
      </w:pPr>
      <w:r w:rsidRPr="008E23B2">
        <w:t xml:space="preserve">xxx4 </w:t>
      </w:r>
      <w:r w:rsidR="00382B2D" w:rsidRPr="008E23B2">
        <w:t>YOUTH, DAY, OLD AGE AND NIGHT</w:t>
      </w:r>
    </w:p>
    <w:p w14:paraId="5AE00258" w14:textId="501D8C45" w:rsidR="00382B2D" w:rsidRPr="00731DD5" w:rsidRDefault="00FB379F" w:rsidP="008E23B2">
      <w:pPr>
        <w:pStyle w:val="Overskrift5"/>
        <w:rPr>
          <w:lang w:val="en-GB" w:eastAsia="nb-NO"/>
        </w:rPr>
      </w:pPr>
      <w:r>
        <w:rPr>
          <w:lang w:val="en-GB" w:eastAsia="nb-NO"/>
        </w:rPr>
        <w:t>xxx</w:t>
      </w:r>
      <w:r w:rsidR="008E23B2">
        <w:rPr>
          <w:lang w:eastAsia="nb-NO"/>
        </w:rPr>
        <w:t>5</w:t>
      </w:r>
      <w:r>
        <w:rPr>
          <w:lang w:val="en-GB" w:eastAsia="nb-NO"/>
        </w:rPr>
        <w:t xml:space="preserve"> </w:t>
      </w:r>
      <w:r w:rsidR="00382B2D" w:rsidRPr="00731DD5">
        <w:rPr>
          <w:lang w:val="en-GB" w:eastAsia="nb-NO"/>
        </w:rPr>
        <w:t>1 CLOSE READING</w:t>
      </w:r>
    </w:p>
    <w:p w14:paraId="5AE00259" w14:textId="66EBA4AE" w:rsidR="00382B2D" w:rsidRPr="00731DD5" w:rsidRDefault="00294114"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What qualities are associated with "Youth" in this poem? What other qualities might have been included?</w:t>
      </w:r>
    </w:p>
    <w:p w14:paraId="5AE0025A" w14:textId="7919A610" w:rsidR="00382B2D" w:rsidRPr="00731DD5" w:rsidRDefault="00294114"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What question does the first stanza ask? Is this a surprising question? What qualities do you usually associate with "Old Age"?</w:t>
      </w:r>
    </w:p>
    <w:p w14:paraId="5AE0025B" w14:textId="6804A181" w:rsidR="00382B2D" w:rsidRPr="00731DD5" w:rsidRDefault="00294114"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The second stanza of this poem makes no reference to the first at all and seems to stand quite alone. How does the poet use symbolism and association to bind the two together?</w:t>
      </w:r>
    </w:p>
    <w:p w14:paraId="5AE0025C" w14:textId="14B4CF12" w:rsidR="00382B2D" w:rsidRPr="00731DD5" w:rsidRDefault="00294114"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What is the poet trying to say about the relationship between youth and old age? Is this the usual relationship one thinks of between the two?</w:t>
      </w:r>
    </w:p>
    <w:p w14:paraId="5AE0025D" w14:textId="189B1E71" w:rsidR="00382B2D" w:rsidRDefault="00294114" w:rsidP="0026509D">
      <w:pPr>
        <w:rPr>
          <w:szCs w:val="26"/>
          <w:lang w:val="en-GB" w:eastAsia="nb-NO"/>
        </w:rPr>
      </w:pPr>
      <w:r w:rsidRPr="000931C4">
        <w:rPr>
          <w:szCs w:val="26"/>
          <w:lang w:val="en-GB" w:eastAsia="nb-NO"/>
        </w:rPr>
        <w:lastRenderedPageBreak/>
        <w:t xml:space="preserve">&gt;&gt;&gt; </w:t>
      </w:r>
      <w:r>
        <w:rPr>
          <w:szCs w:val="26"/>
          <w:lang w:val="en-GB" w:eastAsia="nb-NO"/>
        </w:rPr>
        <w:t xml:space="preserve">Task </w:t>
      </w:r>
      <w:r w:rsidR="00382B2D" w:rsidRPr="00731DD5">
        <w:rPr>
          <w:szCs w:val="26"/>
          <w:lang w:val="en-GB" w:eastAsia="nb-NO"/>
        </w:rPr>
        <w:t>e Do you see the message of the poem as being primarily encouraging or warning? Explain!</w:t>
      </w:r>
    </w:p>
    <w:p w14:paraId="11EB93B2" w14:textId="77777777" w:rsidR="008E23B2" w:rsidRPr="00731DD5" w:rsidRDefault="008E23B2" w:rsidP="0026509D">
      <w:pPr>
        <w:rPr>
          <w:szCs w:val="26"/>
          <w:lang w:val="en-GB" w:eastAsia="nb-NO"/>
        </w:rPr>
      </w:pPr>
    </w:p>
    <w:p w14:paraId="5AE0025E" w14:textId="7A430B93" w:rsidR="00382B2D" w:rsidRPr="00731DD5" w:rsidRDefault="00294114" w:rsidP="008E23B2">
      <w:pPr>
        <w:pStyle w:val="Overskrift5"/>
        <w:rPr>
          <w:lang w:val="en-GB" w:eastAsia="nb-NO"/>
        </w:rPr>
      </w:pPr>
      <w:r>
        <w:rPr>
          <w:lang w:val="en-GB" w:eastAsia="nb-NO"/>
        </w:rPr>
        <w:t>xxx</w:t>
      </w:r>
      <w:r w:rsidR="008E23B2">
        <w:rPr>
          <w:lang w:eastAsia="nb-NO"/>
        </w:rPr>
        <w:t>5</w:t>
      </w:r>
      <w:r>
        <w:rPr>
          <w:lang w:val="en-GB" w:eastAsia="nb-NO"/>
        </w:rPr>
        <w:t xml:space="preserve"> </w:t>
      </w:r>
      <w:r w:rsidR="00382B2D" w:rsidRPr="00731DD5">
        <w:rPr>
          <w:lang w:val="en-GB" w:eastAsia="nb-NO"/>
        </w:rPr>
        <w:t>2 READING THE POEM ALOUD</w:t>
      </w:r>
    </w:p>
    <w:p w14:paraId="5AE0025F" w14:textId="4F882AC3" w:rsidR="00382B2D" w:rsidRPr="00731DD5" w:rsidRDefault="00382B2D" w:rsidP="0026509D">
      <w:pPr>
        <w:rPr>
          <w:szCs w:val="26"/>
          <w:lang w:val="en-GB" w:eastAsia="nb-NO"/>
        </w:rPr>
      </w:pPr>
      <w:r w:rsidRPr="00731DD5">
        <w:rPr>
          <w:szCs w:val="26"/>
          <w:lang w:val="en-GB" w:eastAsia="nb-NO"/>
        </w:rPr>
        <w:t>The poem has no fixed metre or rhyme scheme. However, it is full of rhythm and music! Practise reading the poem aloud. Focus on both the meaning of the lines and their musicality. Perform the poem for a classmate and compare each other's performance.</w:t>
      </w:r>
    </w:p>
    <w:p w14:paraId="5AE00260" w14:textId="77777777" w:rsidR="00382B2D" w:rsidRPr="00731DD5" w:rsidRDefault="00382B2D" w:rsidP="0026509D">
      <w:pPr>
        <w:rPr>
          <w:szCs w:val="26"/>
          <w:lang w:val="en-GB" w:eastAsia="nb-NO"/>
        </w:rPr>
      </w:pPr>
    </w:p>
    <w:p w14:paraId="5AE00261" w14:textId="305F8E59" w:rsidR="00382B2D" w:rsidRPr="00731DD5" w:rsidRDefault="00382B2D" w:rsidP="0026509D">
      <w:pPr>
        <w:rPr>
          <w:szCs w:val="26"/>
          <w:lang w:val="en-GB" w:eastAsia="nb-NO"/>
        </w:rPr>
      </w:pPr>
      <w:r w:rsidRPr="00731DD5">
        <w:rPr>
          <w:szCs w:val="26"/>
          <w:lang w:val="en-GB" w:eastAsia="nb-NO"/>
        </w:rPr>
        <w:t>{{</w:t>
      </w:r>
      <w:r w:rsidR="00294114">
        <w:rPr>
          <w:szCs w:val="26"/>
          <w:lang w:val="en-GB" w:eastAsia="nb-NO"/>
        </w:rPr>
        <w:t>Picture</w:t>
      </w:r>
      <w:r w:rsidRPr="00731DD5">
        <w:rPr>
          <w:szCs w:val="26"/>
          <w:lang w:val="en-GB" w:eastAsia="nb-NO"/>
        </w:rPr>
        <w:t>}}</w:t>
      </w:r>
    </w:p>
    <w:p w14:paraId="5AE00262" w14:textId="3AB57250" w:rsidR="00382B2D" w:rsidRPr="00731DD5" w:rsidRDefault="00294114" w:rsidP="0026509D">
      <w:pPr>
        <w:rPr>
          <w:szCs w:val="26"/>
          <w:lang w:val="en-GB" w:eastAsia="nb-NO"/>
        </w:rPr>
      </w:pPr>
      <w:r>
        <w:rPr>
          <w:szCs w:val="26"/>
          <w:lang w:val="en-GB" w:eastAsia="nb-NO"/>
        </w:rPr>
        <w:t>--</w:t>
      </w:r>
    </w:p>
    <w:p w14:paraId="5AE00263" w14:textId="221222AA" w:rsidR="00382B2D" w:rsidRDefault="00382B2D" w:rsidP="0026509D">
      <w:pPr>
        <w:rPr>
          <w:szCs w:val="26"/>
          <w:lang w:val="en-GB" w:eastAsia="nb-NO"/>
        </w:rPr>
      </w:pPr>
      <w:r w:rsidRPr="00731DD5">
        <w:rPr>
          <w:szCs w:val="26"/>
          <w:lang w:val="en-GB" w:eastAsia="nb-NO"/>
        </w:rPr>
        <w:t>{{</w:t>
      </w:r>
      <w:r w:rsidR="00294114">
        <w:rPr>
          <w:szCs w:val="26"/>
          <w:lang w:val="en-GB" w:eastAsia="nb-NO"/>
        </w:rPr>
        <w:t>End</w:t>
      </w:r>
      <w:r w:rsidRPr="00731DD5">
        <w:rPr>
          <w:szCs w:val="26"/>
          <w:lang w:val="en-GB" w:eastAsia="nb-NO"/>
        </w:rPr>
        <w:t>}}</w:t>
      </w:r>
    </w:p>
    <w:p w14:paraId="0576DADD" w14:textId="77777777" w:rsidR="00294114" w:rsidRPr="00731DD5" w:rsidRDefault="00294114" w:rsidP="0026509D">
      <w:pPr>
        <w:rPr>
          <w:szCs w:val="26"/>
          <w:lang w:val="en-GB" w:eastAsia="nb-NO"/>
        </w:rPr>
      </w:pPr>
    </w:p>
    <w:p w14:paraId="5AE00264" w14:textId="5D8A6FF7" w:rsidR="00382B2D" w:rsidRPr="00731DD5" w:rsidRDefault="00294114" w:rsidP="008E23B2">
      <w:pPr>
        <w:pStyle w:val="Overskrift4"/>
      </w:pPr>
      <w:r>
        <w:t>xxx</w:t>
      </w:r>
      <w:r w:rsidR="008E23B2">
        <w:t>4</w:t>
      </w:r>
      <w:r>
        <w:t xml:space="preserve"> </w:t>
      </w:r>
      <w:r w:rsidR="00382B2D" w:rsidRPr="00731DD5">
        <w:t>WHEN I HEARD THE LEARN'D ASTRONOMER</w:t>
      </w:r>
    </w:p>
    <w:p w14:paraId="5AE00265" w14:textId="5E412E34" w:rsidR="00382B2D" w:rsidRPr="00731DD5" w:rsidRDefault="00294114" w:rsidP="008E23B2">
      <w:pPr>
        <w:pStyle w:val="Overskrift5"/>
        <w:rPr>
          <w:lang w:val="en-GB" w:eastAsia="nb-NO"/>
        </w:rPr>
      </w:pPr>
      <w:r>
        <w:rPr>
          <w:lang w:val="en-GB" w:eastAsia="nb-NO"/>
        </w:rPr>
        <w:t>xxx</w:t>
      </w:r>
      <w:r w:rsidR="008E23B2">
        <w:rPr>
          <w:lang w:eastAsia="nb-NO"/>
        </w:rPr>
        <w:t>5</w:t>
      </w:r>
      <w:r w:rsidR="00382B2D" w:rsidRPr="00731DD5">
        <w:rPr>
          <w:lang w:val="en-GB" w:eastAsia="nb-NO"/>
        </w:rPr>
        <w:t> 1 CLOSE READING</w:t>
      </w:r>
    </w:p>
    <w:p w14:paraId="5AE00266" w14:textId="2CC88B35" w:rsidR="00382B2D" w:rsidRPr="00731DD5" w:rsidRDefault="00294114"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How is repetition used in the poem?</w:t>
      </w:r>
    </w:p>
    <w:p w14:paraId="5AE00267" w14:textId="2491339E" w:rsidR="00382B2D" w:rsidRPr="00731DD5" w:rsidRDefault="00294114"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Where is alliteration used, and to what effect?</w:t>
      </w:r>
    </w:p>
    <w:p w14:paraId="5AE00268" w14:textId="7175F330" w:rsidR="00382B2D" w:rsidRPr="00731DD5" w:rsidRDefault="00294114"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How is the astronomer portrayed?</w:t>
      </w:r>
    </w:p>
    <w:p w14:paraId="5AE00269" w14:textId="54FF5A85" w:rsidR="00382B2D" w:rsidRPr="00731DD5" w:rsidRDefault="00294114"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What do you think Whitman is trying to say about astronomy or science here?</w:t>
      </w:r>
    </w:p>
    <w:p w14:paraId="3A47F177" w14:textId="77777777" w:rsidR="00294114" w:rsidRDefault="00294114" w:rsidP="0026509D">
      <w:pPr>
        <w:rPr>
          <w:szCs w:val="26"/>
          <w:lang w:val="en-GB" w:eastAsia="nb-NO"/>
        </w:rPr>
      </w:pPr>
    </w:p>
    <w:p w14:paraId="5AE0026A" w14:textId="764B70C6" w:rsidR="00382B2D" w:rsidRPr="00731DD5" w:rsidRDefault="00294114" w:rsidP="008E23B2">
      <w:pPr>
        <w:pStyle w:val="Overskrift5"/>
        <w:rPr>
          <w:lang w:val="en-GB" w:eastAsia="nb-NO"/>
        </w:rPr>
      </w:pPr>
      <w:r>
        <w:rPr>
          <w:lang w:val="en-GB" w:eastAsia="nb-NO"/>
        </w:rPr>
        <w:t>xxx</w:t>
      </w:r>
      <w:r w:rsidR="008E23B2">
        <w:rPr>
          <w:lang w:eastAsia="nb-NO"/>
        </w:rPr>
        <w:t>5</w:t>
      </w:r>
      <w:r>
        <w:rPr>
          <w:lang w:val="en-GB" w:eastAsia="nb-NO"/>
        </w:rPr>
        <w:t xml:space="preserve"> </w:t>
      </w:r>
      <w:r w:rsidR="00382B2D" w:rsidRPr="00731DD5">
        <w:rPr>
          <w:lang w:val="en-GB" w:eastAsia="nb-NO"/>
        </w:rPr>
        <w:t>2 DISCUSSION</w:t>
      </w:r>
    </w:p>
    <w:p w14:paraId="5AE0026B" w14:textId="63011A2C" w:rsidR="00382B2D" w:rsidRPr="00731DD5" w:rsidRDefault="00382B2D" w:rsidP="0026509D">
      <w:pPr>
        <w:rPr>
          <w:szCs w:val="26"/>
          <w:lang w:val="en-GB" w:eastAsia="nb-NO"/>
        </w:rPr>
      </w:pPr>
      <w:r w:rsidRPr="00731DD5">
        <w:rPr>
          <w:szCs w:val="26"/>
          <w:lang w:val="en-GB" w:eastAsia="nb-NO"/>
        </w:rPr>
        <w:t>Read the following quotations from famous mathematicians and physicists:</w:t>
      </w:r>
    </w:p>
    <w:p w14:paraId="5AE0026C" w14:textId="4109518A" w:rsidR="00382B2D" w:rsidRPr="00731DD5" w:rsidRDefault="00294114" w:rsidP="0026509D">
      <w:pPr>
        <w:rPr>
          <w:szCs w:val="26"/>
          <w:lang w:val="en-GB" w:eastAsia="nb-NO"/>
        </w:rPr>
      </w:pPr>
      <w:r>
        <w:rPr>
          <w:szCs w:val="26"/>
          <w:lang w:val="en-GB" w:eastAsia="nb-NO"/>
        </w:rPr>
        <w:t>--</w:t>
      </w:r>
      <w:r w:rsidR="00382B2D" w:rsidRPr="00731DD5">
        <w:rPr>
          <w:szCs w:val="26"/>
          <w:lang w:val="en-GB" w:eastAsia="nb-NO"/>
        </w:rPr>
        <w:t xml:space="preserve"> _Pure mathematics is, in its way, the poetry of logical ideas._ (Albert Einstein, physicist, 1879–1955)</w:t>
      </w:r>
    </w:p>
    <w:p w14:paraId="5AE0026D" w14:textId="4664D542" w:rsidR="00382B2D" w:rsidRPr="00731DD5" w:rsidRDefault="00294114" w:rsidP="0026509D">
      <w:pPr>
        <w:rPr>
          <w:szCs w:val="26"/>
          <w:lang w:val="en-GB" w:eastAsia="nb-NO"/>
        </w:rPr>
      </w:pPr>
      <w:r>
        <w:rPr>
          <w:szCs w:val="26"/>
          <w:lang w:val="en-GB" w:eastAsia="nb-NO"/>
        </w:rPr>
        <w:t>--</w:t>
      </w:r>
      <w:r w:rsidR="00382B2D" w:rsidRPr="00731DD5">
        <w:rPr>
          <w:szCs w:val="26"/>
          <w:lang w:val="en-GB" w:eastAsia="nb-NO"/>
        </w:rPr>
        <w:t xml:space="preserve"> _God uses beautiful mathematics in creating the world._ (Paul Dirac, physicist, 1902–84)</w:t>
      </w:r>
    </w:p>
    <w:p w14:paraId="5AE0026E" w14:textId="49B8B24F" w:rsidR="00382B2D" w:rsidRPr="00731DD5" w:rsidRDefault="00294114" w:rsidP="0026509D">
      <w:pPr>
        <w:rPr>
          <w:szCs w:val="26"/>
          <w:lang w:val="en-GB" w:eastAsia="nb-NO"/>
        </w:rPr>
      </w:pPr>
      <w:r>
        <w:rPr>
          <w:szCs w:val="26"/>
          <w:lang w:val="en-GB" w:eastAsia="nb-NO"/>
        </w:rPr>
        <w:t>--</w:t>
      </w:r>
      <w:r w:rsidR="00382B2D" w:rsidRPr="00731DD5">
        <w:rPr>
          <w:szCs w:val="26"/>
          <w:lang w:val="en-GB" w:eastAsia="nb-NO"/>
        </w:rPr>
        <w:t xml:space="preserve"> _Mathematics is the most beautiful and most powerful creation of the human spirit._ (Stefan Banach, mathematician, 1892–1945)</w:t>
      </w:r>
    </w:p>
    <w:p w14:paraId="5AE0026F" w14:textId="1962EB9B" w:rsidR="00382B2D" w:rsidRPr="00731DD5" w:rsidRDefault="00294114" w:rsidP="0026509D">
      <w:pPr>
        <w:rPr>
          <w:szCs w:val="26"/>
          <w:lang w:val="en-GB" w:eastAsia="nb-NO"/>
        </w:rPr>
      </w:pPr>
      <w:r>
        <w:rPr>
          <w:szCs w:val="26"/>
          <w:lang w:val="en-GB" w:eastAsia="nb-NO"/>
        </w:rPr>
        <w:t>--</w:t>
      </w:r>
      <w:r w:rsidR="00382B2D" w:rsidRPr="00731DD5">
        <w:rPr>
          <w:szCs w:val="26"/>
          <w:lang w:val="en-GB" w:eastAsia="nb-NO"/>
        </w:rPr>
        <w:t xml:space="preserve"> _Science is not only compatible with spirituality; it is a profound source of spirituality._ (Carl Sagan, astronomer, 1934–96)</w:t>
      </w:r>
    </w:p>
    <w:p w14:paraId="5AE00270" w14:textId="02F56225" w:rsidR="00382B2D" w:rsidRPr="00731DD5" w:rsidRDefault="00294114"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What relevance do these quotations have to Whitman's poem?</w:t>
      </w:r>
    </w:p>
    <w:p w14:paraId="5AE00271" w14:textId="1AC2C7D6" w:rsidR="00382B2D" w:rsidRPr="00731DD5" w:rsidRDefault="00294114"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How do you think the scientists quoted would react to the theme of the poem?</w:t>
      </w:r>
    </w:p>
    <w:p w14:paraId="5AE00272" w14:textId="3D791E88" w:rsidR="00382B2D" w:rsidRPr="00731DD5" w:rsidRDefault="00294114"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Do you think there is any contradiction between science and poetry? Explain!</w:t>
      </w:r>
    </w:p>
    <w:p w14:paraId="769F1A41" w14:textId="77777777" w:rsidR="00294114" w:rsidRDefault="00294114" w:rsidP="0026509D">
      <w:pPr>
        <w:rPr>
          <w:szCs w:val="26"/>
          <w:lang w:val="en-GB" w:eastAsia="nb-NO"/>
        </w:rPr>
      </w:pPr>
    </w:p>
    <w:p w14:paraId="4709DC61" w14:textId="6E5C4042" w:rsidR="00294114" w:rsidRDefault="00294114" w:rsidP="008E23B2">
      <w:pPr>
        <w:pStyle w:val="Overskrift5"/>
        <w:rPr>
          <w:lang w:val="en-GB" w:eastAsia="nb-NO"/>
        </w:rPr>
      </w:pPr>
      <w:r>
        <w:rPr>
          <w:lang w:val="en-GB" w:eastAsia="nb-NO"/>
        </w:rPr>
        <w:t>xxx</w:t>
      </w:r>
      <w:r w:rsidR="008E23B2">
        <w:rPr>
          <w:lang w:eastAsia="nb-NO"/>
        </w:rPr>
        <w:t>5</w:t>
      </w:r>
      <w:r>
        <w:rPr>
          <w:lang w:val="en-GB" w:eastAsia="nb-NO"/>
        </w:rPr>
        <w:t xml:space="preserve"> </w:t>
      </w:r>
      <w:r w:rsidR="00382B2D" w:rsidRPr="00731DD5">
        <w:rPr>
          <w:lang w:val="en-GB" w:eastAsia="nb-NO"/>
        </w:rPr>
        <w:t>3 WRITING POETRY</w:t>
      </w:r>
    </w:p>
    <w:p w14:paraId="5AE00274" w14:textId="369C66EA" w:rsidR="00382B2D" w:rsidRPr="00731DD5" w:rsidRDefault="00382B2D" w:rsidP="0026509D">
      <w:pPr>
        <w:rPr>
          <w:szCs w:val="26"/>
          <w:lang w:val="en-GB" w:eastAsia="nb-NO"/>
        </w:rPr>
      </w:pPr>
      <w:r w:rsidRPr="00731DD5">
        <w:rPr>
          <w:szCs w:val="26"/>
          <w:lang w:val="en-GB" w:eastAsia="nb-NO"/>
        </w:rPr>
        <w:t>Looking up at the stars must be one of the most common sources of inspiration for poetry down the centuries. Write your own poem called "Looking up at the Stars".</w:t>
      </w:r>
    </w:p>
    <w:p w14:paraId="5AE00275" w14:textId="77777777" w:rsidR="00382B2D" w:rsidRPr="00731DD5" w:rsidRDefault="00382B2D" w:rsidP="0026509D">
      <w:pPr>
        <w:rPr>
          <w:szCs w:val="26"/>
          <w:lang w:val="en-GB" w:eastAsia="nb-NO"/>
        </w:rPr>
      </w:pPr>
    </w:p>
    <w:p w14:paraId="5AE00276" w14:textId="044A908B" w:rsidR="00382B2D" w:rsidRPr="00731DD5" w:rsidRDefault="00382B2D" w:rsidP="0026509D">
      <w:pPr>
        <w:rPr>
          <w:szCs w:val="26"/>
          <w:lang w:val="en-GB" w:eastAsia="nb-NO"/>
        </w:rPr>
      </w:pPr>
      <w:r w:rsidRPr="00731DD5">
        <w:rPr>
          <w:szCs w:val="26"/>
          <w:lang w:val="en-GB" w:eastAsia="nb-NO"/>
        </w:rPr>
        <w:t xml:space="preserve">--- 245 </w:t>
      </w:r>
      <w:r w:rsidR="00294114">
        <w:rPr>
          <w:szCs w:val="26"/>
          <w:lang w:val="en-GB" w:eastAsia="nb-NO"/>
        </w:rPr>
        <w:t>to</w:t>
      </w:r>
      <w:r w:rsidRPr="00731DD5">
        <w:rPr>
          <w:szCs w:val="26"/>
          <w:lang w:val="en-GB" w:eastAsia="nb-NO"/>
        </w:rPr>
        <w:t xml:space="preserve"> 432</w:t>
      </w:r>
    </w:p>
    <w:p w14:paraId="71724DA2" w14:textId="77777777" w:rsidR="00BA4CB0" w:rsidRPr="00BA4CB0" w:rsidRDefault="00BA4CB0" w:rsidP="00BA4CB0">
      <w:pPr>
        <w:rPr>
          <w:szCs w:val="26"/>
          <w:lang w:val="en-GB" w:eastAsia="nb-NO"/>
        </w:rPr>
      </w:pPr>
      <w:r w:rsidRPr="00BA4CB0">
        <w:rPr>
          <w:szCs w:val="26"/>
          <w:lang w:val="en-GB" w:eastAsia="nb-NO"/>
        </w:rPr>
        <w:t>{{Picture}}</w:t>
      </w:r>
    </w:p>
    <w:p w14:paraId="4919242E" w14:textId="77777777" w:rsidR="00BA4CB0" w:rsidRPr="00BA4CB0" w:rsidRDefault="00BA4CB0" w:rsidP="00BA4CB0">
      <w:pPr>
        <w:rPr>
          <w:szCs w:val="26"/>
          <w:lang w:val="en-GB" w:eastAsia="nb-NO"/>
        </w:rPr>
      </w:pPr>
      <w:r w:rsidRPr="00BA4CB0">
        <w:rPr>
          <w:szCs w:val="26"/>
          <w:lang w:val="en-GB" w:eastAsia="nb-NO"/>
        </w:rPr>
        <w:t>--</w:t>
      </w:r>
    </w:p>
    <w:p w14:paraId="648DDAF1" w14:textId="77777777" w:rsidR="00BA4CB0" w:rsidRPr="00BA4CB0" w:rsidRDefault="00BA4CB0" w:rsidP="00BA4CB0">
      <w:pPr>
        <w:rPr>
          <w:szCs w:val="26"/>
          <w:lang w:val="en-GB" w:eastAsia="nb-NO"/>
        </w:rPr>
      </w:pPr>
      <w:r w:rsidRPr="00BA4CB0">
        <w:rPr>
          <w:szCs w:val="26"/>
          <w:lang w:val="en-GB" w:eastAsia="nb-NO"/>
        </w:rPr>
        <w:lastRenderedPageBreak/>
        <w:t>{{End}}</w:t>
      </w:r>
    </w:p>
    <w:p w14:paraId="5AE0027A" w14:textId="77777777" w:rsidR="00382B2D" w:rsidRPr="00731DD5" w:rsidRDefault="00382B2D" w:rsidP="0026509D">
      <w:pPr>
        <w:rPr>
          <w:szCs w:val="26"/>
          <w:lang w:val="en-GB" w:eastAsia="nb-NO"/>
        </w:rPr>
      </w:pPr>
    </w:p>
    <w:p w14:paraId="5AE0027B" w14:textId="7E522823" w:rsidR="00382B2D" w:rsidRDefault="00382B2D" w:rsidP="0026509D">
      <w:pPr>
        <w:rPr>
          <w:szCs w:val="26"/>
          <w:lang w:val="en-GB" w:eastAsia="nb-NO"/>
        </w:rPr>
      </w:pPr>
      <w:r w:rsidRPr="00731DD5">
        <w:rPr>
          <w:szCs w:val="26"/>
          <w:lang w:val="en-GB" w:eastAsia="nb-NO"/>
        </w:rPr>
        <w:t xml:space="preserve">--- 246 </w:t>
      </w:r>
      <w:r w:rsidR="00BA4CB0">
        <w:rPr>
          <w:szCs w:val="26"/>
          <w:lang w:val="en-GB" w:eastAsia="nb-NO"/>
        </w:rPr>
        <w:t>to</w:t>
      </w:r>
      <w:r w:rsidRPr="00731DD5">
        <w:rPr>
          <w:szCs w:val="26"/>
          <w:lang w:val="en-GB" w:eastAsia="nb-NO"/>
        </w:rPr>
        <w:t xml:space="preserve"> 432</w:t>
      </w:r>
    </w:p>
    <w:p w14:paraId="5AE0027C" w14:textId="40B3E40B" w:rsidR="00382B2D" w:rsidRPr="00BA4CB0" w:rsidRDefault="00BA4CB0" w:rsidP="00BA4CB0">
      <w:pPr>
        <w:pStyle w:val="Overskrift2"/>
      </w:pPr>
      <w:bookmarkStart w:id="230" w:name="_Toc13225803"/>
      <w:r>
        <w:t>xxx2 Emily Dickinson (1830-86)</w:t>
      </w:r>
      <w:bookmarkEnd w:id="230"/>
    </w:p>
    <w:p w14:paraId="5AE0027D" w14:textId="1867CF42" w:rsidR="00382B2D" w:rsidRPr="00731DD5" w:rsidRDefault="00382B2D" w:rsidP="0026509D">
      <w:pPr>
        <w:rPr>
          <w:szCs w:val="26"/>
          <w:lang w:val="en-GB" w:eastAsia="nb-NO"/>
        </w:rPr>
      </w:pPr>
      <w:r w:rsidRPr="00731DD5">
        <w:rPr>
          <w:szCs w:val="26"/>
          <w:lang w:val="en-GB" w:eastAsia="nb-NO"/>
        </w:rPr>
        <w:t>{{</w:t>
      </w:r>
      <w:r w:rsidR="008E23B2">
        <w:rPr>
          <w:szCs w:val="26"/>
          <w:lang w:val="en-GB" w:eastAsia="nb-NO"/>
        </w:rPr>
        <w:t>Textbox</w:t>
      </w:r>
      <w:r w:rsidRPr="00731DD5">
        <w:rPr>
          <w:szCs w:val="26"/>
          <w:lang w:val="en-GB" w:eastAsia="nb-NO"/>
        </w:rPr>
        <w:t>}}</w:t>
      </w:r>
    </w:p>
    <w:p w14:paraId="5AE0027E" w14:textId="641A0515" w:rsidR="00382B2D" w:rsidRPr="00731DD5" w:rsidRDefault="00382B2D" w:rsidP="0026509D">
      <w:pPr>
        <w:rPr>
          <w:szCs w:val="26"/>
          <w:lang w:val="en-GB" w:eastAsia="nb-NO"/>
        </w:rPr>
      </w:pPr>
      <w:r w:rsidRPr="00731DD5">
        <w:rPr>
          <w:szCs w:val="26"/>
          <w:lang w:val="en-GB" w:eastAsia="nb-NO"/>
        </w:rPr>
        <w:t>is viewed as a rather mysterious figure. Although lively and funloving in her early twenties, by her mid-twenties she began to withdraw from the world around her and ended up living at home in Amherst, Massachusetts, in almost complete seclusion except for her immediate family. Yet, while her outer life may have seemed humdrum, her inner life was intense, as expressed in the 1,775 poems she wrote (and never titled). Although her friends encouraged her to publish these during her lifetime, she declined, saying she preferred "barefoot rank" to professional fame. Consequently, very few of her poems were published while she lived. Today, however, she is one of the most widely read poets in the English language and viewed by critics as a forerunner of modern poetry because of her breathtaking metaphors, freedom from grammatical conventions and sceptical viewpoint.</w:t>
      </w:r>
    </w:p>
    <w:p w14:paraId="5AE0027F" w14:textId="51C7413B" w:rsidR="00382B2D" w:rsidRDefault="00382B2D" w:rsidP="0026509D">
      <w:pPr>
        <w:rPr>
          <w:szCs w:val="26"/>
          <w:lang w:val="en-GB" w:eastAsia="nb-NO"/>
        </w:rPr>
      </w:pPr>
      <w:r w:rsidRPr="00731DD5">
        <w:rPr>
          <w:szCs w:val="26"/>
          <w:lang w:val="en-GB" w:eastAsia="nb-NO"/>
        </w:rPr>
        <w:t>{{</w:t>
      </w:r>
      <w:r w:rsidR="00BA4CB0">
        <w:rPr>
          <w:szCs w:val="26"/>
          <w:lang w:val="en-GB" w:eastAsia="nb-NO"/>
        </w:rPr>
        <w:t xml:space="preserve">End of </w:t>
      </w:r>
      <w:r w:rsidR="008E23B2">
        <w:rPr>
          <w:szCs w:val="26"/>
          <w:lang w:val="en-GB" w:eastAsia="nb-NO"/>
        </w:rPr>
        <w:t>textbox</w:t>
      </w:r>
      <w:r w:rsidRPr="00731DD5">
        <w:rPr>
          <w:szCs w:val="26"/>
          <w:lang w:val="en-GB" w:eastAsia="nb-NO"/>
        </w:rPr>
        <w:t>}}</w:t>
      </w:r>
    </w:p>
    <w:p w14:paraId="4BDF4CEE" w14:textId="77777777" w:rsidR="00BA4CB0" w:rsidRPr="00731DD5" w:rsidRDefault="00BA4CB0" w:rsidP="0026509D">
      <w:pPr>
        <w:rPr>
          <w:szCs w:val="26"/>
          <w:lang w:val="en-GB" w:eastAsia="nb-NO"/>
        </w:rPr>
      </w:pPr>
    </w:p>
    <w:p w14:paraId="5AE00280" w14:textId="77777777" w:rsidR="00382B2D" w:rsidRPr="00731DD5" w:rsidRDefault="00382B2D" w:rsidP="0026509D">
      <w:pPr>
        <w:rPr>
          <w:szCs w:val="26"/>
          <w:lang w:val="en-GB" w:eastAsia="nb-NO"/>
        </w:rPr>
      </w:pPr>
      <w:r w:rsidRPr="00731DD5">
        <w:rPr>
          <w:szCs w:val="26"/>
          <w:lang w:val="en-GB" w:eastAsia="nb-NO"/>
        </w:rPr>
        <w:t>Each of Emily Dickinson's poems stands separately with only a neutral number to identify it. However, each has its own distinct content and mood. Sometimes they are obvious in their directness. Sometimes they are maddeningly elusive and difficult to pin down. The following three give you a brief taste of a wealth of reflections.</w:t>
      </w:r>
    </w:p>
    <w:p w14:paraId="17BD15ED" w14:textId="77777777" w:rsidR="001C1BD4" w:rsidRDefault="001C1BD4" w:rsidP="001C1BD4">
      <w:pPr>
        <w:rPr>
          <w:lang w:val="en-GB" w:eastAsia="nb-NO"/>
        </w:rPr>
      </w:pPr>
    </w:p>
    <w:p w14:paraId="35C1A4A8" w14:textId="0AAFDCFA" w:rsidR="001C1BD4" w:rsidRPr="001C1BD4" w:rsidRDefault="001C1BD4" w:rsidP="001C1BD4">
      <w:pPr>
        <w:pStyle w:val="Overskrift3"/>
      </w:pPr>
      <w:bookmarkStart w:id="231" w:name="_Toc13225804"/>
      <w:r>
        <w:t>xxx3 Poem: 249</w:t>
      </w:r>
      <w:bookmarkEnd w:id="231"/>
    </w:p>
    <w:p w14:paraId="5AE00286" w14:textId="77777777" w:rsidR="00382B2D" w:rsidRPr="00731DD5" w:rsidRDefault="00382B2D" w:rsidP="0026509D">
      <w:pPr>
        <w:rPr>
          <w:szCs w:val="26"/>
          <w:lang w:val="en-GB" w:eastAsia="nb-NO"/>
        </w:rPr>
      </w:pPr>
      <w:r w:rsidRPr="00731DD5">
        <w:rPr>
          <w:szCs w:val="26"/>
          <w:lang w:val="en-GB" w:eastAsia="nb-NO"/>
        </w:rPr>
        <w:t>Wild Nights – Wild Nights!</w:t>
      </w:r>
    </w:p>
    <w:p w14:paraId="5AE00287" w14:textId="77777777" w:rsidR="00382B2D" w:rsidRPr="00731DD5" w:rsidRDefault="00382B2D" w:rsidP="0026509D">
      <w:pPr>
        <w:rPr>
          <w:szCs w:val="26"/>
          <w:lang w:val="en-GB" w:eastAsia="nb-NO"/>
        </w:rPr>
      </w:pPr>
      <w:r w:rsidRPr="00731DD5">
        <w:rPr>
          <w:szCs w:val="26"/>
          <w:lang w:val="en-GB" w:eastAsia="nb-NO"/>
        </w:rPr>
        <w:t>Were I with thee</w:t>
      </w:r>
    </w:p>
    <w:p w14:paraId="5AE00288" w14:textId="77777777" w:rsidR="00382B2D" w:rsidRPr="00731DD5" w:rsidRDefault="00382B2D" w:rsidP="0026509D">
      <w:pPr>
        <w:rPr>
          <w:szCs w:val="26"/>
          <w:lang w:val="en-GB" w:eastAsia="nb-NO"/>
        </w:rPr>
      </w:pPr>
      <w:r w:rsidRPr="00731DD5">
        <w:rPr>
          <w:szCs w:val="26"/>
          <w:lang w:val="en-GB" w:eastAsia="nb-NO"/>
        </w:rPr>
        <w:t>Wild Nights should be</w:t>
      </w:r>
    </w:p>
    <w:p w14:paraId="5AE00289" w14:textId="77777777" w:rsidR="00382B2D" w:rsidRPr="00731DD5" w:rsidRDefault="00382B2D" w:rsidP="0026509D">
      <w:pPr>
        <w:rPr>
          <w:szCs w:val="26"/>
          <w:lang w:val="en-GB" w:eastAsia="nb-NO"/>
        </w:rPr>
      </w:pPr>
      <w:r w:rsidRPr="00731DD5">
        <w:rPr>
          <w:szCs w:val="26"/>
          <w:lang w:val="en-GB" w:eastAsia="nb-NO"/>
        </w:rPr>
        <w:t>Our luxury!</w:t>
      </w:r>
    </w:p>
    <w:p w14:paraId="5AE0028A" w14:textId="77777777" w:rsidR="00382B2D" w:rsidRPr="00731DD5" w:rsidRDefault="00382B2D" w:rsidP="0026509D">
      <w:pPr>
        <w:rPr>
          <w:szCs w:val="26"/>
          <w:lang w:val="en-GB" w:eastAsia="nb-NO"/>
        </w:rPr>
      </w:pPr>
    </w:p>
    <w:p w14:paraId="5AE0028B" w14:textId="3A888BD2" w:rsidR="00382B2D" w:rsidRPr="00731DD5" w:rsidRDefault="00382B2D" w:rsidP="0026509D">
      <w:pPr>
        <w:rPr>
          <w:szCs w:val="26"/>
          <w:lang w:val="en-GB" w:eastAsia="nb-NO"/>
        </w:rPr>
      </w:pPr>
      <w:r w:rsidRPr="00731DD5">
        <w:rPr>
          <w:szCs w:val="26"/>
          <w:lang w:val="en-GB" w:eastAsia="nb-NO"/>
        </w:rPr>
        <w:t>Futile – the Winds –</w:t>
      </w:r>
    </w:p>
    <w:p w14:paraId="5AE0028C" w14:textId="77777777" w:rsidR="00382B2D" w:rsidRPr="00731DD5" w:rsidRDefault="00382B2D" w:rsidP="0026509D">
      <w:pPr>
        <w:rPr>
          <w:szCs w:val="26"/>
          <w:lang w:val="en-GB" w:eastAsia="nb-NO"/>
        </w:rPr>
      </w:pPr>
      <w:r w:rsidRPr="00731DD5">
        <w:rPr>
          <w:szCs w:val="26"/>
          <w:lang w:val="en-GB" w:eastAsia="nb-NO"/>
        </w:rPr>
        <w:t>To a Heart in port –</w:t>
      </w:r>
    </w:p>
    <w:p w14:paraId="5AE0028D" w14:textId="77777777" w:rsidR="00382B2D" w:rsidRPr="00731DD5" w:rsidRDefault="00382B2D" w:rsidP="0026509D">
      <w:pPr>
        <w:rPr>
          <w:szCs w:val="26"/>
          <w:lang w:val="en-GB" w:eastAsia="nb-NO"/>
        </w:rPr>
      </w:pPr>
      <w:r w:rsidRPr="00731DD5">
        <w:rPr>
          <w:szCs w:val="26"/>
          <w:lang w:val="en-GB" w:eastAsia="nb-NO"/>
        </w:rPr>
        <w:t>Done with the Compass –</w:t>
      </w:r>
    </w:p>
    <w:p w14:paraId="5AE0028E" w14:textId="77777777" w:rsidR="00382B2D" w:rsidRPr="00731DD5" w:rsidRDefault="00382B2D" w:rsidP="0026509D">
      <w:pPr>
        <w:rPr>
          <w:szCs w:val="26"/>
          <w:lang w:val="en-GB" w:eastAsia="nb-NO"/>
        </w:rPr>
      </w:pPr>
      <w:r w:rsidRPr="00731DD5">
        <w:rPr>
          <w:szCs w:val="26"/>
          <w:lang w:val="en-GB" w:eastAsia="nb-NO"/>
        </w:rPr>
        <w:t>Done with the Chart!</w:t>
      </w:r>
    </w:p>
    <w:p w14:paraId="5AE0028F" w14:textId="77777777" w:rsidR="00382B2D" w:rsidRPr="00731DD5" w:rsidRDefault="00382B2D" w:rsidP="0026509D">
      <w:pPr>
        <w:rPr>
          <w:szCs w:val="26"/>
          <w:lang w:val="en-GB" w:eastAsia="nb-NO"/>
        </w:rPr>
      </w:pPr>
    </w:p>
    <w:p w14:paraId="5AE00290" w14:textId="08D23DA7" w:rsidR="00382B2D" w:rsidRPr="00731DD5" w:rsidRDefault="00382B2D" w:rsidP="0026509D">
      <w:pPr>
        <w:rPr>
          <w:szCs w:val="26"/>
          <w:lang w:val="en-GB" w:eastAsia="nb-NO"/>
        </w:rPr>
      </w:pPr>
      <w:r w:rsidRPr="00731DD5">
        <w:rPr>
          <w:szCs w:val="26"/>
          <w:lang w:val="en-GB" w:eastAsia="nb-NO"/>
        </w:rPr>
        <w:t>Rowing in Eden –</w:t>
      </w:r>
    </w:p>
    <w:p w14:paraId="5AE00291" w14:textId="77777777" w:rsidR="00382B2D" w:rsidRPr="00731DD5" w:rsidRDefault="00382B2D" w:rsidP="0026509D">
      <w:pPr>
        <w:rPr>
          <w:szCs w:val="26"/>
          <w:lang w:val="en-GB" w:eastAsia="nb-NO"/>
        </w:rPr>
      </w:pPr>
      <w:r w:rsidRPr="00731DD5">
        <w:rPr>
          <w:szCs w:val="26"/>
          <w:lang w:val="en-GB" w:eastAsia="nb-NO"/>
        </w:rPr>
        <w:t>Ah, the Sea!</w:t>
      </w:r>
    </w:p>
    <w:p w14:paraId="5AE00292" w14:textId="77777777" w:rsidR="00382B2D" w:rsidRPr="00731DD5" w:rsidRDefault="00382B2D" w:rsidP="0026509D">
      <w:pPr>
        <w:rPr>
          <w:szCs w:val="26"/>
          <w:lang w:val="en-GB" w:eastAsia="nb-NO"/>
        </w:rPr>
      </w:pPr>
      <w:r w:rsidRPr="00731DD5">
        <w:rPr>
          <w:szCs w:val="26"/>
          <w:lang w:val="en-GB" w:eastAsia="nb-NO"/>
        </w:rPr>
        <w:t>Might I but moor – Tonight –</w:t>
      </w:r>
    </w:p>
    <w:p w14:paraId="5AE00293" w14:textId="77777777" w:rsidR="00382B2D" w:rsidRPr="00731DD5" w:rsidRDefault="00382B2D" w:rsidP="0026509D">
      <w:pPr>
        <w:rPr>
          <w:szCs w:val="26"/>
          <w:lang w:val="en-GB" w:eastAsia="nb-NO"/>
        </w:rPr>
      </w:pPr>
      <w:r w:rsidRPr="00731DD5">
        <w:rPr>
          <w:szCs w:val="26"/>
          <w:lang w:val="en-GB" w:eastAsia="nb-NO"/>
        </w:rPr>
        <w:t>In Thee!</w:t>
      </w:r>
    </w:p>
    <w:p w14:paraId="5AE00295" w14:textId="6A8228DE" w:rsidR="00382B2D" w:rsidRPr="00731DD5" w:rsidRDefault="00382B2D" w:rsidP="0026509D">
      <w:pPr>
        <w:rPr>
          <w:szCs w:val="26"/>
          <w:lang w:val="en-GB" w:eastAsia="nb-NO"/>
        </w:rPr>
      </w:pPr>
      <w:r w:rsidRPr="00731DD5">
        <w:rPr>
          <w:szCs w:val="26"/>
          <w:lang w:val="en-GB" w:eastAsia="nb-NO"/>
        </w:rPr>
        <w:t>{{</w:t>
      </w:r>
      <w:r w:rsidR="00BA4CB0">
        <w:rPr>
          <w:szCs w:val="26"/>
          <w:lang w:val="en-GB" w:eastAsia="nb-NO"/>
        </w:rPr>
        <w:t>End of poem</w:t>
      </w:r>
      <w:r w:rsidRPr="00731DD5">
        <w:rPr>
          <w:szCs w:val="26"/>
          <w:lang w:val="en-GB" w:eastAsia="nb-NO"/>
        </w:rPr>
        <w:t>}}</w:t>
      </w:r>
    </w:p>
    <w:p w14:paraId="5AE00296" w14:textId="77777777" w:rsidR="00382B2D" w:rsidRPr="00731DD5" w:rsidRDefault="00382B2D" w:rsidP="0026509D">
      <w:pPr>
        <w:rPr>
          <w:szCs w:val="26"/>
          <w:lang w:val="en-GB" w:eastAsia="nb-NO"/>
        </w:rPr>
      </w:pPr>
    </w:p>
    <w:p w14:paraId="4534DB37" w14:textId="77777777" w:rsidR="001C1BD4" w:rsidRPr="001C1BD4" w:rsidRDefault="001C1BD4" w:rsidP="001C1BD4">
      <w:pPr>
        <w:rPr>
          <w:szCs w:val="26"/>
          <w:lang w:val="en-GB" w:eastAsia="nb-NO"/>
        </w:rPr>
      </w:pPr>
      <w:r w:rsidRPr="001C1BD4">
        <w:rPr>
          <w:szCs w:val="26"/>
          <w:lang w:val="en-GB" w:eastAsia="nb-NO"/>
        </w:rPr>
        <w:t>{{Glossary}}</w:t>
      </w:r>
    </w:p>
    <w:p w14:paraId="5AE00298" w14:textId="34A0DFE5" w:rsidR="00382B2D" w:rsidRPr="00731DD5" w:rsidRDefault="001C1BD4" w:rsidP="0026509D">
      <w:pPr>
        <w:rPr>
          <w:szCs w:val="26"/>
          <w:lang w:val="en-GB" w:eastAsia="nb-NO"/>
        </w:rPr>
      </w:pPr>
      <w:r>
        <w:rPr>
          <w:szCs w:val="26"/>
          <w:lang w:val="en-GB" w:eastAsia="nb-NO"/>
        </w:rPr>
        <w:t>_</w:t>
      </w:r>
      <w:r w:rsidR="00382B2D" w:rsidRPr="00731DD5">
        <w:rPr>
          <w:szCs w:val="26"/>
          <w:lang w:val="en-GB" w:eastAsia="nb-NO"/>
        </w:rPr>
        <w:t>futile:</w:t>
      </w:r>
      <w:r>
        <w:rPr>
          <w:szCs w:val="26"/>
          <w:lang w:val="en-GB" w:eastAsia="nb-NO"/>
        </w:rPr>
        <w:t>_</w:t>
      </w:r>
      <w:r w:rsidR="00382B2D" w:rsidRPr="00731DD5">
        <w:rPr>
          <w:szCs w:val="26"/>
          <w:lang w:val="en-GB" w:eastAsia="nb-NO"/>
        </w:rPr>
        <w:t xml:space="preserve"> til ingen nytte</w:t>
      </w:r>
    </w:p>
    <w:p w14:paraId="5AE00299" w14:textId="73457D6C" w:rsidR="00382B2D" w:rsidRPr="00731DD5" w:rsidRDefault="001C1BD4" w:rsidP="0026509D">
      <w:pPr>
        <w:rPr>
          <w:szCs w:val="26"/>
          <w:lang w:val="en-GB" w:eastAsia="nb-NO"/>
        </w:rPr>
      </w:pPr>
      <w:r>
        <w:rPr>
          <w:szCs w:val="26"/>
          <w:lang w:val="en-GB" w:eastAsia="nb-NO"/>
        </w:rPr>
        <w:t>_</w:t>
      </w:r>
      <w:r w:rsidR="00382B2D" w:rsidRPr="00731DD5">
        <w:rPr>
          <w:szCs w:val="26"/>
          <w:lang w:val="en-GB" w:eastAsia="nb-NO"/>
        </w:rPr>
        <w:t>in port:</w:t>
      </w:r>
      <w:r>
        <w:rPr>
          <w:szCs w:val="26"/>
          <w:lang w:val="en-GB" w:eastAsia="nb-NO"/>
        </w:rPr>
        <w:t>_</w:t>
      </w:r>
      <w:r w:rsidR="00382B2D" w:rsidRPr="00731DD5">
        <w:rPr>
          <w:szCs w:val="26"/>
          <w:lang w:val="en-GB" w:eastAsia="nb-NO"/>
        </w:rPr>
        <w:t xml:space="preserve"> i havn/i hamn</w:t>
      </w:r>
    </w:p>
    <w:p w14:paraId="5AE0029A" w14:textId="57CF7D5F" w:rsidR="00382B2D" w:rsidRPr="00731DD5" w:rsidRDefault="001C1BD4" w:rsidP="0026509D">
      <w:pPr>
        <w:rPr>
          <w:szCs w:val="26"/>
          <w:lang w:val="en-GB" w:eastAsia="nb-NO"/>
        </w:rPr>
      </w:pPr>
      <w:r>
        <w:rPr>
          <w:szCs w:val="26"/>
          <w:lang w:val="en-GB" w:eastAsia="nb-NO"/>
        </w:rPr>
        <w:t>_</w:t>
      </w:r>
      <w:r w:rsidR="00382B2D" w:rsidRPr="00731DD5">
        <w:rPr>
          <w:szCs w:val="26"/>
          <w:lang w:val="en-GB" w:eastAsia="nb-NO"/>
        </w:rPr>
        <w:t>chart:</w:t>
      </w:r>
      <w:r>
        <w:rPr>
          <w:szCs w:val="26"/>
          <w:lang w:val="en-GB" w:eastAsia="nb-NO"/>
        </w:rPr>
        <w:t>_</w:t>
      </w:r>
      <w:r w:rsidR="00382B2D" w:rsidRPr="00731DD5">
        <w:rPr>
          <w:szCs w:val="26"/>
          <w:lang w:val="en-GB" w:eastAsia="nb-NO"/>
        </w:rPr>
        <w:t xml:space="preserve"> sjøkart</w:t>
      </w:r>
    </w:p>
    <w:p w14:paraId="5AE0029B" w14:textId="5C731C5C" w:rsidR="00382B2D" w:rsidRDefault="001C1BD4" w:rsidP="0026509D">
      <w:pPr>
        <w:rPr>
          <w:szCs w:val="26"/>
          <w:lang w:val="en-GB" w:eastAsia="nb-NO"/>
        </w:rPr>
      </w:pPr>
      <w:r>
        <w:rPr>
          <w:szCs w:val="26"/>
          <w:lang w:val="en-GB" w:eastAsia="nb-NO"/>
        </w:rPr>
        <w:lastRenderedPageBreak/>
        <w:t>_</w:t>
      </w:r>
      <w:r w:rsidR="00382B2D" w:rsidRPr="00731DD5">
        <w:rPr>
          <w:szCs w:val="26"/>
          <w:lang w:val="en-GB" w:eastAsia="nb-NO"/>
        </w:rPr>
        <w:t>to moor:</w:t>
      </w:r>
      <w:r>
        <w:rPr>
          <w:szCs w:val="26"/>
          <w:lang w:val="en-GB" w:eastAsia="nb-NO"/>
        </w:rPr>
        <w:t>_</w:t>
      </w:r>
      <w:r w:rsidR="00382B2D" w:rsidRPr="00731DD5">
        <w:rPr>
          <w:szCs w:val="26"/>
          <w:lang w:val="en-GB" w:eastAsia="nb-NO"/>
        </w:rPr>
        <w:t xml:space="preserve"> å fortøye</w:t>
      </w:r>
    </w:p>
    <w:p w14:paraId="0E172B54" w14:textId="6CC8D964" w:rsidR="001C1BD4" w:rsidRPr="001C1BD4" w:rsidRDefault="001C1BD4" w:rsidP="001C1BD4">
      <w:pPr>
        <w:rPr>
          <w:szCs w:val="26"/>
          <w:lang w:val="en-GB" w:eastAsia="nb-NO"/>
        </w:rPr>
      </w:pPr>
      <w:r w:rsidRPr="001C1BD4">
        <w:rPr>
          <w:szCs w:val="26"/>
          <w:lang w:val="en-GB" w:eastAsia="nb-NO"/>
        </w:rPr>
        <w:t>{{End of glossary}}</w:t>
      </w:r>
    </w:p>
    <w:p w14:paraId="55EA06E4" w14:textId="77777777" w:rsidR="001C1BD4" w:rsidRPr="00731DD5" w:rsidRDefault="001C1BD4" w:rsidP="0026509D">
      <w:pPr>
        <w:rPr>
          <w:szCs w:val="26"/>
          <w:lang w:val="en-GB" w:eastAsia="nb-NO"/>
        </w:rPr>
      </w:pPr>
    </w:p>
    <w:p w14:paraId="5AE0029C" w14:textId="14A3B900" w:rsidR="00382B2D" w:rsidRPr="00731DD5" w:rsidRDefault="001C1BD4" w:rsidP="001C1BD4">
      <w:pPr>
        <w:pStyle w:val="Overskrift3"/>
      </w:pPr>
      <w:bookmarkStart w:id="232" w:name="_Toc13225805"/>
      <w:r>
        <w:t xml:space="preserve">xxx3 Poem: </w:t>
      </w:r>
      <w:r w:rsidR="00382B2D" w:rsidRPr="00731DD5">
        <w:t>314</w:t>
      </w:r>
      <w:bookmarkEnd w:id="232"/>
    </w:p>
    <w:p w14:paraId="5AE0029E" w14:textId="77777777" w:rsidR="00382B2D" w:rsidRPr="00731DD5" w:rsidRDefault="00382B2D" w:rsidP="0026509D">
      <w:pPr>
        <w:rPr>
          <w:szCs w:val="26"/>
          <w:lang w:val="en-GB" w:eastAsia="nb-NO"/>
        </w:rPr>
      </w:pPr>
      <w:r w:rsidRPr="00731DD5">
        <w:rPr>
          <w:szCs w:val="26"/>
          <w:lang w:val="en-GB" w:eastAsia="nb-NO"/>
        </w:rPr>
        <w:t>"Hope" is the thing with feathers –</w:t>
      </w:r>
    </w:p>
    <w:p w14:paraId="5AE0029F" w14:textId="77777777" w:rsidR="00382B2D" w:rsidRPr="00731DD5" w:rsidRDefault="00382B2D" w:rsidP="0026509D">
      <w:pPr>
        <w:rPr>
          <w:szCs w:val="26"/>
          <w:lang w:val="en-GB" w:eastAsia="nb-NO"/>
        </w:rPr>
      </w:pPr>
      <w:r w:rsidRPr="00731DD5">
        <w:rPr>
          <w:szCs w:val="26"/>
          <w:lang w:val="en-GB" w:eastAsia="nb-NO"/>
        </w:rPr>
        <w:t>That perches in the soul –</w:t>
      </w:r>
    </w:p>
    <w:p w14:paraId="5AE002A0" w14:textId="77777777" w:rsidR="00382B2D" w:rsidRPr="00731DD5" w:rsidRDefault="00382B2D" w:rsidP="0026509D">
      <w:pPr>
        <w:rPr>
          <w:szCs w:val="26"/>
          <w:lang w:val="en-GB" w:eastAsia="nb-NO"/>
        </w:rPr>
      </w:pPr>
      <w:r w:rsidRPr="00731DD5">
        <w:rPr>
          <w:szCs w:val="26"/>
          <w:lang w:val="en-GB" w:eastAsia="nb-NO"/>
        </w:rPr>
        <w:t>And sings the tune without the words –</w:t>
      </w:r>
    </w:p>
    <w:p w14:paraId="5AE002A1" w14:textId="77777777" w:rsidR="00382B2D" w:rsidRPr="00731DD5" w:rsidRDefault="00382B2D" w:rsidP="0026509D">
      <w:pPr>
        <w:rPr>
          <w:szCs w:val="26"/>
          <w:lang w:val="en-GB" w:eastAsia="nb-NO"/>
        </w:rPr>
      </w:pPr>
      <w:r w:rsidRPr="00731DD5">
        <w:rPr>
          <w:szCs w:val="26"/>
          <w:lang w:val="en-GB" w:eastAsia="nb-NO"/>
        </w:rPr>
        <w:t>And never stops – at all –</w:t>
      </w:r>
    </w:p>
    <w:p w14:paraId="5AE002A2" w14:textId="77777777" w:rsidR="00382B2D" w:rsidRPr="00731DD5" w:rsidRDefault="00382B2D" w:rsidP="0026509D">
      <w:pPr>
        <w:rPr>
          <w:szCs w:val="26"/>
          <w:lang w:val="en-GB" w:eastAsia="nb-NO"/>
        </w:rPr>
      </w:pPr>
    </w:p>
    <w:p w14:paraId="5AE002A3" w14:textId="39A0270D" w:rsidR="00382B2D" w:rsidRPr="00731DD5" w:rsidRDefault="00382B2D" w:rsidP="0026509D">
      <w:pPr>
        <w:rPr>
          <w:szCs w:val="26"/>
          <w:lang w:val="en-GB" w:eastAsia="nb-NO"/>
        </w:rPr>
      </w:pPr>
      <w:r w:rsidRPr="00731DD5">
        <w:rPr>
          <w:szCs w:val="26"/>
          <w:lang w:val="en-GB" w:eastAsia="nb-NO"/>
        </w:rPr>
        <w:t>And sweetest – in the Gale – is heard –</w:t>
      </w:r>
    </w:p>
    <w:p w14:paraId="5AE002A4" w14:textId="77777777" w:rsidR="00382B2D" w:rsidRPr="00731DD5" w:rsidRDefault="00382B2D" w:rsidP="0026509D">
      <w:pPr>
        <w:rPr>
          <w:szCs w:val="26"/>
          <w:lang w:val="en-GB" w:eastAsia="nb-NO"/>
        </w:rPr>
      </w:pPr>
      <w:r w:rsidRPr="00731DD5">
        <w:rPr>
          <w:szCs w:val="26"/>
          <w:lang w:val="en-GB" w:eastAsia="nb-NO"/>
        </w:rPr>
        <w:t>And sore must be the storm –</w:t>
      </w:r>
    </w:p>
    <w:p w14:paraId="5AE002A5" w14:textId="77777777" w:rsidR="00382B2D" w:rsidRPr="00731DD5" w:rsidRDefault="00382B2D" w:rsidP="0026509D">
      <w:pPr>
        <w:rPr>
          <w:szCs w:val="26"/>
          <w:lang w:val="en-GB" w:eastAsia="nb-NO"/>
        </w:rPr>
      </w:pPr>
      <w:r w:rsidRPr="00731DD5">
        <w:rPr>
          <w:szCs w:val="26"/>
          <w:lang w:val="en-GB" w:eastAsia="nb-NO"/>
        </w:rPr>
        <w:t>That could abash the little Bird That kept so many warm –</w:t>
      </w:r>
    </w:p>
    <w:p w14:paraId="5AE002A6" w14:textId="77777777" w:rsidR="00382B2D" w:rsidRPr="00731DD5" w:rsidRDefault="00382B2D" w:rsidP="0026509D">
      <w:pPr>
        <w:rPr>
          <w:szCs w:val="26"/>
          <w:lang w:val="en-GB" w:eastAsia="nb-NO"/>
        </w:rPr>
      </w:pPr>
    </w:p>
    <w:p w14:paraId="5AE002A7" w14:textId="0D92CFD0" w:rsidR="00382B2D" w:rsidRPr="00731DD5" w:rsidRDefault="00D47637" w:rsidP="0026509D">
      <w:pPr>
        <w:rPr>
          <w:szCs w:val="26"/>
          <w:lang w:val="en-GB" w:eastAsia="nb-NO"/>
        </w:rPr>
      </w:pPr>
      <w:r>
        <w:rPr>
          <w:szCs w:val="26"/>
          <w:lang w:val="en-GB" w:eastAsia="nb-NO"/>
        </w:rPr>
        <w:t>I</w:t>
      </w:r>
      <w:r w:rsidR="00382B2D" w:rsidRPr="00731DD5">
        <w:rPr>
          <w:szCs w:val="26"/>
          <w:lang w:val="en-GB" w:eastAsia="nb-NO"/>
        </w:rPr>
        <w:t>'ve heard it in the chillest land –</w:t>
      </w:r>
    </w:p>
    <w:p w14:paraId="5AE002A8" w14:textId="77777777" w:rsidR="00382B2D" w:rsidRPr="00731DD5" w:rsidRDefault="00382B2D" w:rsidP="0026509D">
      <w:pPr>
        <w:rPr>
          <w:szCs w:val="26"/>
          <w:lang w:val="en-GB" w:eastAsia="nb-NO"/>
        </w:rPr>
      </w:pPr>
      <w:r w:rsidRPr="00731DD5">
        <w:rPr>
          <w:szCs w:val="26"/>
          <w:lang w:val="en-GB" w:eastAsia="nb-NO"/>
        </w:rPr>
        <w:t>And on the strangest Sea –</w:t>
      </w:r>
    </w:p>
    <w:p w14:paraId="5AE002A9" w14:textId="77777777" w:rsidR="00382B2D" w:rsidRPr="00731DD5" w:rsidRDefault="00382B2D" w:rsidP="0026509D">
      <w:pPr>
        <w:rPr>
          <w:szCs w:val="26"/>
          <w:lang w:val="en-GB" w:eastAsia="nb-NO"/>
        </w:rPr>
      </w:pPr>
      <w:r w:rsidRPr="00731DD5">
        <w:rPr>
          <w:szCs w:val="26"/>
          <w:lang w:val="en-GB" w:eastAsia="nb-NO"/>
        </w:rPr>
        <w:t>Yet – never – in Extremity,</w:t>
      </w:r>
    </w:p>
    <w:p w14:paraId="5AE002AA" w14:textId="77777777" w:rsidR="00382B2D" w:rsidRPr="00731DD5" w:rsidRDefault="00382B2D" w:rsidP="0026509D">
      <w:pPr>
        <w:rPr>
          <w:szCs w:val="26"/>
          <w:lang w:val="en-GB" w:eastAsia="nb-NO"/>
        </w:rPr>
      </w:pPr>
      <w:r w:rsidRPr="00731DD5">
        <w:rPr>
          <w:szCs w:val="26"/>
          <w:lang w:val="en-GB" w:eastAsia="nb-NO"/>
        </w:rPr>
        <w:t>It asked a crumb – of me.</w:t>
      </w:r>
    </w:p>
    <w:p w14:paraId="5AE002AC" w14:textId="3AEA84E1" w:rsidR="00382B2D" w:rsidRPr="00731DD5" w:rsidRDefault="00382B2D" w:rsidP="0026509D">
      <w:pPr>
        <w:rPr>
          <w:szCs w:val="26"/>
          <w:lang w:val="en-GB" w:eastAsia="nb-NO"/>
        </w:rPr>
      </w:pPr>
      <w:r w:rsidRPr="00731DD5">
        <w:rPr>
          <w:szCs w:val="26"/>
          <w:lang w:val="en-GB" w:eastAsia="nb-NO"/>
        </w:rPr>
        <w:t>{{</w:t>
      </w:r>
      <w:r w:rsidR="001C1BD4">
        <w:rPr>
          <w:szCs w:val="26"/>
          <w:lang w:val="en-GB" w:eastAsia="nb-NO"/>
        </w:rPr>
        <w:t>End of poem</w:t>
      </w:r>
      <w:r w:rsidRPr="00731DD5">
        <w:rPr>
          <w:szCs w:val="26"/>
          <w:lang w:val="en-GB" w:eastAsia="nb-NO"/>
        </w:rPr>
        <w:t>}}</w:t>
      </w:r>
    </w:p>
    <w:p w14:paraId="5AE002AD" w14:textId="77777777" w:rsidR="00382B2D" w:rsidRPr="00731DD5" w:rsidRDefault="00382B2D" w:rsidP="0026509D">
      <w:pPr>
        <w:rPr>
          <w:szCs w:val="26"/>
          <w:lang w:val="en-GB" w:eastAsia="nb-NO"/>
        </w:rPr>
      </w:pPr>
    </w:p>
    <w:p w14:paraId="330449E7" w14:textId="77777777" w:rsidR="009A4AA3" w:rsidRPr="009A4AA3" w:rsidRDefault="009A4AA3" w:rsidP="009A4AA3">
      <w:pPr>
        <w:rPr>
          <w:szCs w:val="26"/>
          <w:lang w:val="en-GB" w:eastAsia="nb-NO"/>
        </w:rPr>
      </w:pPr>
      <w:r w:rsidRPr="009A4AA3">
        <w:rPr>
          <w:szCs w:val="26"/>
          <w:lang w:val="en-GB" w:eastAsia="nb-NO"/>
        </w:rPr>
        <w:t>{{Glossary}}</w:t>
      </w:r>
    </w:p>
    <w:p w14:paraId="5AE002AF" w14:textId="3BD499EF" w:rsidR="00382B2D" w:rsidRPr="00731DD5" w:rsidRDefault="009A4AA3" w:rsidP="0026509D">
      <w:pPr>
        <w:rPr>
          <w:szCs w:val="26"/>
          <w:lang w:val="en-GB" w:eastAsia="nb-NO"/>
        </w:rPr>
      </w:pPr>
      <w:r>
        <w:rPr>
          <w:szCs w:val="26"/>
          <w:lang w:val="en-GB" w:eastAsia="nb-NO"/>
        </w:rPr>
        <w:t>_</w:t>
      </w:r>
      <w:r w:rsidR="00382B2D" w:rsidRPr="00731DD5">
        <w:rPr>
          <w:szCs w:val="26"/>
          <w:lang w:val="en-GB" w:eastAsia="nb-NO"/>
        </w:rPr>
        <w:t>to perch:</w:t>
      </w:r>
      <w:r>
        <w:rPr>
          <w:szCs w:val="26"/>
          <w:lang w:val="en-GB" w:eastAsia="nb-NO"/>
        </w:rPr>
        <w:t>_</w:t>
      </w:r>
      <w:r w:rsidR="00382B2D" w:rsidRPr="00731DD5">
        <w:rPr>
          <w:szCs w:val="26"/>
          <w:lang w:val="en-GB" w:eastAsia="nb-NO"/>
        </w:rPr>
        <w:t xml:space="preserve"> å slå seg ned, å vagle seg</w:t>
      </w:r>
    </w:p>
    <w:p w14:paraId="5AE002B0" w14:textId="4A4EC5C6" w:rsidR="00382B2D" w:rsidRPr="00731DD5" w:rsidRDefault="009A4AA3" w:rsidP="0026509D">
      <w:pPr>
        <w:rPr>
          <w:szCs w:val="26"/>
          <w:lang w:val="en-GB" w:eastAsia="nb-NO"/>
        </w:rPr>
      </w:pPr>
      <w:r>
        <w:rPr>
          <w:szCs w:val="26"/>
          <w:lang w:val="en-GB" w:eastAsia="nb-NO"/>
        </w:rPr>
        <w:t>_</w:t>
      </w:r>
      <w:r w:rsidR="00382B2D" w:rsidRPr="00731DD5">
        <w:rPr>
          <w:szCs w:val="26"/>
          <w:lang w:val="en-GB" w:eastAsia="nb-NO"/>
        </w:rPr>
        <w:t>Gale:</w:t>
      </w:r>
      <w:r>
        <w:rPr>
          <w:szCs w:val="26"/>
          <w:lang w:val="en-GB" w:eastAsia="nb-NO"/>
        </w:rPr>
        <w:t>_</w:t>
      </w:r>
      <w:r w:rsidR="00382B2D" w:rsidRPr="00731DD5">
        <w:rPr>
          <w:szCs w:val="26"/>
          <w:lang w:val="en-GB" w:eastAsia="nb-NO"/>
        </w:rPr>
        <w:t xml:space="preserve"> storm</w:t>
      </w:r>
    </w:p>
    <w:p w14:paraId="5AE002B1" w14:textId="447ECB69" w:rsidR="00382B2D" w:rsidRPr="00731DD5" w:rsidRDefault="009A4AA3" w:rsidP="0026509D">
      <w:pPr>
        <w:rPr>
          <w:szCs w:val="26"/>
          <w:lang w:val="en-GB" w:eastAsia="nb-NO"/>
        </w:rPr>
      </w:pPr>
      <w:r>
        <w:rPr>
          <w:szCs w:val="26"/>
          <w:lang w:val="en-GB" w:eastAsia="nb-NO"/>
        </w:rPr>
        <w:t>_</w:t>
      </w:r>
      <w:r w:rsidR="00382B2D" w:rsidRPr="00731DD5">
        <w:rPr>
          <w:szCs w:val="26"/>
          <w:lang w:val="en-GB" w:eastAsia="nb-NO"/>
        </w:rPr>
        <w:t>to abash:</w:t>
      </w:r>
      <w:r>
        <w:rPr>
          <w:szCs w:val="26"/>
          <w:lang w:val="en-GB" w:eastAsia="nb-NO"/>
        </w:rPr>
        <w:t>_</w:t>
      </w:r>
      <w:r w:rsidR="00382B2D" w:rsidRPr="00731DD5">
        <w:rPr>
          <w:szCs w:val="26"/>
          <w:lang w:val="en-GB" w:eastAsia="nb-NO"/>
        </w:rPr>
        <w:t xml:space="preserve"> å bringe ut av fatning, å skremme</w:t>
      </w:r>
    </w:p>
    <w:p w14:paraId="5AE002B2" w14:textId="0A1C64DD" w:rsidR="00382B2D" w:rsidRPr="00D96355" w:rsidRDefault="009A4AA3" w:rsidP="0026509D">
      <w:pPr>
        <w:rPr>
          <w:szCs w:val="26"/>
          <w:lang w:val="en-GB" w:eastAsia="nb-NO"/>
        </w:rPr>
      </w:pPr>
      <w:r w:rsidRPr="00D96355">
        <w:rPr>
          <w:szCs w:val="26"/>
          <w:lang w:val="en-GB" w:eastAsia="nb-NO"/>
        </w:rPr>
        <w:t>_</w:t>
      </w:r>
      <w:r w:rsidR="00382B2D" w:rsidRPr="00D96355">
        <w:rPr>
          <w:szCs w:val="26"/>
          <w:lang w:val="en-GB" w:eastAsia="nb-NO"/>
        </w:rPr>
        <w:t>Extremity:</w:t>
      </w:r>
      <w:r w:rsidRPr="00D96355">
        <w:rPr>
          <w:szCs w:val="26"/>
          <w:lang w:val="en-GB" w:eastAsia="nb-NO"/>
        </w:rPr>
        <w:t>_</w:t>
      </w:r>
      <w:r w:rsidR="00382B2D" w:rsidRPr="00D96355">
        <w:rPr>
          <w:szCs w:val="26"/>
          <w:lang w:val="en-GB" w:eastAsia="nb-NO"/>
        </w:rPr>
        <w:t xml:space="preserve"> ytterste nød/ytste nød</w:t>
      </w:r>
    </w:p>
    <w:p w14:paraId="5AE002B3" w14:textId="47F99246" w:rsidR="00382B2D" w:rsidRPr="00D96355" w:rsidRDefault="009A4AA3" w:rsidP="0026509D">
      <w:pPr>
        <w:rPr>
          <w:szCs w:val="26"/>
          <w:lang w:val="en-GB" w:eastAsia="nb-NO"/>
        </w:rPr>
      </w:pPr>
      <w:r w:rsidRPr="00D96355">
        <w:rPr>
          <w:szCs w:val="26"/>
          <w:lang w:val="en-GB" w:eastAsia="nb-NO"/>
        </w:rPr>
        <w:t>_</w:t>
      </w:r>
      <w:r w:rsidR="00382B2D" w:rsidRPr="00D96355">
        <w:rPr>
          <w:szCs w:val="26"/>
          <w:lang w:val="en-GB" w:eastAsia="nb-NO"/>
        </w:rPr>
        <w:t>Crumb:</w:t>
      </w:r>
      <w:r w:rsidRPr="00D96355">
        <w:rPr>
          <w:szCs w:val="26"/>
          <w:lang w:val="en-GB" w:eastAsia="nb-NO"/>
        </w:rPr>
        <w:t>_</w:t>
      </w:r>
      <w:r w:rsidR="00382B2D" w:rsidRPr="00D96355">
        <w:rPr>
          <w:szCs w:val="26"/>
          <w:lang w:val="en-GB" w:eastAsia="nb-NO"/>
        </w:rPr>
        <w:t xml:space="preserve"> liten smule (overført), litt</w:t>
      </w:r>
    </w:p>
    <w:p w14:paraId="4693EEBF" w14:textId="2FBC9E19" w:rsidR="009A4AA3" w:rsidRPr="009A4AA3" w:rsidRDefault="009A4AA3" w:rsidP="009A4AA3">
      <w:pPr>
        <w:rPr>
          <w:szCs w:val="26"/>
          <w:lang w:val="en-GB" w:eastAsia="nb-NO"/>
        </w:rPr>
      </w:pPr>
      <w:r w:rsidRPr="009A4AA3">
        <w:rPr>
          <w:szCs w:val="26"/>
          <w:lang w:val="en-GB" w:eastAsia="nb-NO"/>
        </w:rPr>
        <w:t>{{End of glossary}}</w:t>
      </w:r>
    </w:p>
    <w:p w14:paraId="46B909F9" w14:textId="77777777" w:rsidR="001C1BD4" w:rsidRPr="00731DD5" w:rsidRDefault="001C1BD4" w:rsidP="0026509D">
      <w:pPr>
        <w:rPr>
          <w:szCs w:val="26"/>
          <w:lang w:val="en-GB" w:eastAsia="nb-NO"/>
        </w:rPr>
      </w:pPr>
    </w:p>
    <w:p w14:paraId="5AE002B4" w14:textId="33A0498F" w:rsidR="00382B2D" w:rsidRPr="00731DD5" w:rsidRDefault="009A4AA3" w:rsidP="009A4AA3">
      <w:pPr>
        <w:pStyle w:val="Overskrift3"/>
      </w:pPr>
      <w:bookmarkStart w:id="233" w:name="_Toc13225806"/>
      <w:r>
        <w:t xml:space="preserve">xxx3 Poem: </w:t>
      </w:r>
      <w:r w:rsidR="00382B2D" w:rsidRPr="00731DD5">
        <w:t>1263</w:t>
      </w:r>
      <w:bookmarkEnd w:id="233"/>
    </w:p>
    <w:p w14:paraId="5AE002B6" w14:textId="77777777" w:rsidR="00382B2D" w:rsidRPr="00731DD5" w:rsidRDefault="00382B2D" w:rsidP="0026509D">
      <w:pPr>
        <w:rPr>
          <w:szCs w:val="26"/>
          <w:lang w:val="en-GB" w:eastAsia="nb-NO"/>
        </w:rPr>
      </w:pPr>
      <w:r w:rsidRPr="00731DD5">
        <w:rPr>
          <w:szCs w:val="26"/>
          <w:lang w:val="en-GB" w:eastAsia="nb-NO"/>
        </w:rPr>
        <w:t>There is no Frigate like a Book,</w:t>
      </w:r>
    </w:p>
    <w:p w14:paraId="5AE002B7" w14:textId="77777777" w:rsidR="00382B2D" w:rsidRPr="00731DD5" w:rsidRDefault="00382B2D" w:rsidP="0026509D">
      <w:pPr>
        <w:rPr>
          <w:szCs w:val="26"/>
          <w:lang w:val="en-GB" w:eastAsia="nb-NO"/>
        </w:rPr>
      </w:pPr>
      <w:r w:rsidRPr="00731DD5">
        <w:rPr>
          <w:szCs w:val="26"/>
          <w:lang w:val="en-GB" w:eastAsia="nb-NO"/>
        </w:rPr>
        <w:t>To take us Lands away,</w:t>
      </w:r>
    </w:p>
    <w:p w14:paraId="5AE002B8" w14:textId="77777777" w:rsidR="00382B2D" w:rsidRPr="00731DD5" w:rsidRDefault="00382B2D" w:rsidP="0026509D">
      <w:pPr>
        <w:rPr>
          <w:szCs w:val="26"/>
          <w:lang w:val="en-GB" w:eastAsia="nb-NO"/>
        </w:rPr>
      </w:pPr>
      <w:r w:rsidRPr="00731DD5">
        <w:rPr>
          <w:szCs w:val="26"/>
          <w:lang w:val="en-GB" w:eastAsia="nb-NO"/>
        </w:rPr>
        <w:t>Nor any Coursers like a Page</w:t>
      </w:r>
    </w:p>
    <w:p w14:paraId="5AE002B9" w14:textId="77777777" w:rsidR="00382B2D" w:rsidRPr="00731DD5" w:rsidRDefault="00382B2D" w:rsidP="0026509D">
      <w:pPr>
        <w:rPr>
          <w:szCs w:val="26"/>
          <w:lang w:val="en-GB" w:eastAsia="nb-NO"/>
        </w:rPr>
      </w:pPr>
      <w:r w:rsidRPr="00731DD5">
        <w:rPr>
          <w:szCs w:val="26"/>
          <w:lang w:val="en-GB" w:eastAsia="nb-NO"/>
        </w:rPr>
        <w:t>Of prancing Poetry.</w:t>
      </w:r>
    </w:p>
    <w:p w14:paraId="5AE002BA" w14:textId="77777777" w:rsidR="00382B2D" w:rsidRPr="00731DD5" w:rsidRDefault="00382B2D" w:rsidP="0026509D">
      <w:pPr>
        <w:rPr>
          <w:szCs w:val="26"/>
          <w:lang w:val="en-GB" w:eastAsia="nb-NO"/>
        </w:rPr>
      </w:pPr>
    </w:p>
    <w:p w14:paraId="5AE002BB" w14:textId="79D973AC" w:rsidR="00382B2D" w:rsidRPr="00731DD5" w:rsidRDefault="00382B2D" w:rsidP="0026509D">
      <w:pPr>
        <w:rPr>
          <w:szCs w:val="26"/>
          <w:lang w:val="en-GB" w:eastAsia="nb-NO"/>
        </w:rPr>
      </w:pPr>
      <w:r w:rsidRPr="00731DD5">
        <w:rPr>
          <w:szCs w:val="26"/>
          <w:lang w:val="en-GB" w:eastAsia="nb-NO"/>
        </w:rPr>
        <w:t>This Traverse may the poorest take</w:t>
      </w:r>
    </w:p>
    <w:p w14:paraId="5AE002BC" w14:textId="77777777" w:rsidR="00382B2D" w:rsidRPr="00731DD5" w:rsidRDefault="00382B2D" w:rsidP="0026509D">
      <w:pPr>
        <w:rPr>
          <w:szCs w:val="26"/>
          <w:lang w:val="en-GB" w:eastAsia="nb-NO"/>
        </w:rPr>
      </w:pPr>
      <w:r w:rsidRPr="00731DD5">
        <w:rPr>
          <w:szCs w:val="26"/>
          <w:lang w:val="en-GB" w:eastAsia="nb-NO"/>
        </w:rPr>
        <w:t>Without oppress of Toll;</w:t>
      </w:r>
    </w:p>
    <w:p w14:paraId="5AE002BD" w14:textId="77777777" w:rsidR="00382B2D" w:rsidRPr="00731DD5" w:rsidRDefault="00382B2D" w:rsidP="0026509D">
      <w:pPr>
        <w:rPr>
          <w:szCs w:val="26"/>
          <w:lang w:val="en-GB" w:eastAsia="nb-NO"/>
        </w:rPr>
      </w:pPr>
      <w:r w:rsidRPr="00731DD5">
        <w:rPr>
          <w:szCs w:val="26"/>
          <w:lang w:val="en-GB" w:eastAsia="nb-NO"/>
        </w:rPr>
        <w:t>How frugal is the Chariot</w:t>
      </w:r>
    </w:p>
    <w:p w14:paraId="5AE002BE" w14:textId="77777777" w:rsidR="00382B2D" w:rsidRPr="00731DD5" w:rsidRDefault="00382B2D" w:rsidP="0026509D">
      <w:pPr>
        <w:rPr>
          <w:szCs w:val="26"/>
          <w:lang w:val="en-GB" w:eastAsia="nb-NO"/>
        </w:rPr>
      </w:pPr>
      <w:r w:rsidRPr="00731DD5">
        <w:rPr>
          <w:szCs w:val="26"/>
          <w:lang w:val="en-GB" w:eastAsia="nb-NO"/>
        </w:rPr>
        <w:t>That bears the Human soul!</w:t>
      </w:r>
    </w:p>
    <w:p w14:paraId="5AE002C0" w14:textId="54D000F7" w:rsidR="00382B2D" w:rsidRPr="00731DD5" w:rsidRDefault="00382B2D" w:rsidP="0026509D">
      <w:pPr>
        <w:rPr>
          <w:szCs w:val="26"/>
          <w:lang w:val="en-GB" w:eastAsia="nb-NO"/>
        </w:rPr>
      </w:pPr>
      <w:r w:rsidRPr="00731DD5">
        <w:rPr>
          <w:szCs w:val="26"/>
          <w:lang w:val="en-GB" w:eastAsia="nb-NO"/>
        </w:rPr>
        <w:t>{{</w:t>
      </w:r>
      <w:r w:rsidR="009A4AA3">
        <w:rPr>
          <w:szCs w:val="26"/>
          <w:lang w:val="en-GB" w:eastAsia="nb-NO"/>
        </w:rPr>
        <w:t>End of poem</w:t>
      </w:r>
      <w:r w:rsidRPr="00731DD5">
        <w:rPr>
          <w:szCs w:val="26"/>
          <w:lang w:val="en-GB" w:eastAsia="nb-NO"/>
        </w:rPr>
        <w:t>}}</w:t>
      </w:r>
    </w:p>
    <w:p w14:paraId="5AE002C1" w14:textId="77777777" w:rsidR="00382B2D" w:rsidRPr="00731DD5" w:rsidRDefault="00382B2D" w:rsidP="0026509D">
      <w:pPr>
        <w:rPr>
          <w:szCs w:val="26"/>
          <w:lang w:val="en-GB" w:eastAsia="nb-NO"/>
        </w:rPr>
      </w:pPr>
    </w:p>
    <w:p w14:paraId="761F7B48" w14:textId="77777777" w:rsidR="00AC5E18" w:rsidRPr="00AC5E18" w:rsidRDefault="00AC5E18" w:rsidP="00AC5E18">
      <w:pPr>
        <w:rPr>
          <w:szCs w:val="26"/>
          <w:lang w:val="en-GB" w:eastAsia="nb-NO"/>
        </w:rPr>
      </w:pPr>
      <w:r w:rsidRPr="00AC5E18">
        <w:rPr>
          <w:szCs w:val="26"/>
          <w:lang w:val="en-GB" w:eastAsia="nb-NO"/>
        </w:rPr>
        <w:t>{{Glossary}}</w:t>
      </w:r>
    </w:p>
    <w:p w14:paraId="5AE002C3" w14:textId="377015EC" w:rsidR="00382B2D" w:rsidRPr="00731DD5" w:rsidRDefault="00AC5E18" w:rsidP="0026509D">
      <w:pPr>
        <w:rPr>
          <w:szCs w:val="26"/>
          <w:lang w:val="en-GB" w:eastAsia="nb-NO"/>
        </w:rPr>
      </w:pPr>
      <w:r>
        <w:rPr>
          <w:szCs w:val="26"/>
          <w:lang w:val="en-GB" w:eastAsia="nb-NO"/>
        </w:rPr>
        <w:t>_</w:t>
      </w:r>
      <w:r w:rsidR="00382B2D" w:rsidRPr="00731DD5">
        <w:rPr>
          <w:szCs w:val="26"/>
          <w:lang w:val="en-GB" w:eastAsia="nb-NO"/>
        </w:rPr>
        <w:t>frigate:</w:t>
      </w:r>
      <w:r>
        <w:rPr>
          <w:szCs w:val="26"/>
          <w:lang w:val="en-GB" w:eastAsia="nb-NO"/>
        </w:rPr>
        <w:t>_</w:t>
      </w:r>
      <w:r w:rsidR="00382B2D" w:rsidRPr="00731DD5">
        <w:rPr>
          <w:szCs w:val="26"/>
          <w:lang w:val="en-GB" w:eastAsia="nb-NO"/>
        </w:rPr>
        <w:t xml:space="preserve"> orlogsfartøy</w:t>
      </w:r>
    </w:p>
    <w:p w14:paraId="5AE002C4" w14:textId="164985F4" w:rsidR="00382B2D" w:rsidRPr="00731DD5" w:rsidRDefault="00AC5E18" w:rsidP="0026509D">
      <w:pPr>
        <w:rPr>
          <w:szCs w:val="26"/>
          <w:lang w:val="en-GB" w:eastAsia="nb-NO"/>
        </w:rPr>
      </w:pPr>
      <w:r>
        <w:rPr>
          <w:szCs w:val="26"/>
          <w:lang w:val="en-GB" w:eastAsia="nb-NO"/>
        </w:rPr>
        <w:t>_</w:t>
      </w:r>
      <w:r w:rsidR="00382B2D" w:rsidRPr="00731DD5">
        <w:rPr>
          <w:szCs w:val="26"/>
          <w:lang w:val="en-GB" w:eastAsia="nb-NO"/>
        </w:rPr>
        <w:t>courser:</w:t>
      </w:r>
      <w:r>
        <w:rPr>
          <w:szCs w:val="26"/>
          <w:lang w:val="en-GB" w:eastAsia="nb-NO"/>
        </w:rPr>
        <w:t>_</w:t>
      </w:r>
      <w:r w:rsidR="00382B2D" w:rsidRPr="00731DD5">
        <w:rPr>
          <w:szCs w:val="26"/>
          <w:lang w:val="en-GB" w:eastAsia="nb-NO"/>
        </w:rPr>
        <w:t xml:space="preserve"> rask hest</w:t>
      </w:r>
    </w:p>
    <w:p w14:paraId="5AE002C5" w14:textId="52493FE9" w:rsidR="00382B2D" w:rsidRPr="00731DD5" w:rsidRDefault="00AC5E18" w:rsidP="0026509D">
      <w:pPr>
        <w:rPr>
          <w:szCs w:val="26"/>
          <w:lang w:val="en-GB" w:eastAsia="nb-NO"/>
        </w:rPr>
      </w:pPr>
      <w:r>
        <w:rPr>
          <w:szCs w:val="26"/>
          <w:lang w:val="en-GB" w:eastAsia="nb-NO"/>
        </w:rPr>
        <w:t>_</w:t>
      </w:r>
      <w:r w:rsidR="00382B2D" w:rsidRPr="00731DD5">
        <w:rPr>
          <w:szCs w:val="26"/>
          <w:lang w:val="en-GB" w:eastAsia="nb-NO"/>
        </w:rPr>
        <w:t>prancing:</w:t>
      </w:r>
      <w:r>
        <w:rPr>
          <w:szCs w:val="26"/>
          <w:lang w:val="en-GB" w:eastAsia="nb-NO"/>
        </w:rPr>
        <w:t>_</w:t>
      </w:r>
      <w:r w:rsidR="00382B2D" w:rsidRPr="00731DD5">
        <w:rPr>
          <w:szCs w:val="26"/>
          <w:lang w:val="en-GB" w:eastAsia="nb-NO"/>
        </w:rPr>
        <w:t xml:space="preserve"> steilende/steglande</w:t>
      </w:r>
    </w:p>
    <w:p w14:paraId="5AE002C6" w14:textId="7FB42BE1" w:rsidR="00382B2D" w:rsidRPr="00731DD5" w:rsidRDefault="00AC5E18" w:rsidP="0026509D">
      <w:pPr>
        <w:rPr>
          <w:szCs w:val="26"/>
          <w:lang w:val="en-GB" w:eastAsia="nb-NO"/>
        </w:rPr>
      </w:pPr>
      <w:r>
        <w:rPr>
          <w:szCs w:val="26"/>
          <w:lang w:val="en-GB" w:eastAsia="nb-NO"/>
        </w:rPr>
        <w:t>_</w:t>
      </w:r>
      <w:r w:rsidR="00382B2D" w:rsidRPr="00731DD5">
        <w:rPr>
          <w:szCs w:val="26"/>
          <w:lang w:val="en-GB" w:eastAsia="nb-NO"/>
        </w:rPr>
        <w:t>to traverse</w:t>
      </w:r>
      <w:r>
        <w:rPr>
          <w:szCs w:val="26"/>
          <w:lang w:val="en-GB" w:eastAsia="nb-NO"/>
        </w:rPr>
        <w:t>_</w:t>
      </w:r>
      <w:r w:rsidR="00382B2D" w:rsidRPr="00731DD5">
        <w:rPr>
          <w:szCs w:val="26"/>
          <w:lang w:val="en-GB" w:eastAsia="nb-NO"/>
        </w:rPr>
        <w:t xml:space="preserve"> her: å reise</w:t>
      </w:r>
    </w:p>
    <w:p w14:paraId="5AE002C7" w14:textId="49C433A3" w:rsidR="00382B2D" w:rsidRPr="00731DD5" w:rsidRDefault="00AC5E18" w:rsidP="0026509D">
      <w:pPr>
        <w:rPr>
          <w:szCs w:val="26"/>
          <w:lang w:val="en-GB" w:eastAsia="nb-NO"/>
        </w:rPr>
      </w:pPr>
      <w:r>
        <w:rPr>
          <w:szCs w:val="26"/>
          <w:lang w:val="en-GB" w:eastAsia="nb-NO"/>
        </w:rPr>
        <w:t>_</w:t>
      </w:r>
      <w:r w:rsidR="00382B2D" w:rsidRPr="00731DD5">
        <w:rPr>
          <w:szCs w:val="26"/>
          <w:lang w:val="en-GB" w:eastAsia="nb-NO"/>
        </w:rPr>
        <w:t>toll:</w:t>
      </w:r>
      <w:r>
        <w:rPr>
          <w:szCs w:val="26"/>
          <w:lang w:val="en-GB" w:eastAsia="nb-NO"/>
        </w:rPr>
        <w:t>_</w:t>
      </w:r>
      <w:r w:rsidR="00382B2D" w:rsidRPr="00731DD5">
        <w:rPr>
          <w:szCs w:val="26"/>
          <w:lang w:val="en-GB" w:eastAsia="nb-NO"/>
        </w:rPr>
        <w:t xml:space="preserve"> avgift</w:t>
      </w:r>
    </w:p>
    <w:p w14:paraId="5AE002C8" w14:textId="51B16270" w:rsidR="00382B2D" w:rsidRPr="00731DD5" w:rsidRDefault="00AC5E18" w:rsidP="0026509D">
      <w:pPr>
        <w:rPr>
          <w:szCs w:val="26"/>
          <w:lang w:val="en-GB" w:eastAsia="nb-NO"/>
        </w:rPr>
      </w:pPr>
      <w:r>
        <w:rPr>
          <w:szCs w:val="26"/>
          <w:lang w:val="en-GB" w:eastAsia="nb-NO"/>
        </w:rPr>
        <w:t>_</w:t>
      </w:r>
      <w:r w:rsidR="00382B2D" w:rsidRPr="00731DD5">
        <w:rPr>
          <w:szCs w:val="26"/>
          <w:lang w:val="en-GB" w:eastAsia="nb-NO"/>
        </w:rPr>
        <w:t>frugal:</w:t>
      </w:r>
      <w:r>
        <w:rPr>
          <w:szCs w:val="26"/>
          <w:lang w:val="en-GB" w:eastAsia="nb-NO"/>
        </w:rPr>
        <w:t>_</w:t>
      </w:r>
      <w:r w:rsidR="00382B2D" w:rsidRPr="00731DD5">
        <w:rPr>
          <w:szCs w:val="26"/>
          <w:lang w:val="en-GB" w:eastAsia="nb-NO"/>
        </w:rPr>
        <w:t xml:space="preserve"> nøysom/nøysam</w:t>
      </w:r>
    </w:p>
    <w:p w14:paraId="5AE002C9" w14:textId="14C71F3E" w:rsidR="00382B2D" w:rsidRPr="00731DD5" w:rsidRDefault="00AC5E18" w:rsidP="0026509D">
      <w:pPr>
        <w:rPr>
          <w:szCs w:val="26"/>
          <w:lang w:val="en-GB" w:eastAsia="nb-NO"/>
        </w:rPr>
      </w:pPr>
      <w:r>
        <w:rPr>
          <w:szCs w:val="26"/>
          <w:lang w:val="en-GB" w:eastAsia="nb-NO"/>
        </w:rPr>
        <w:t>_</w:t>
      </w:r>
      <w:r w:rsidR="00382B2D" w:rsidRPr="00731DD5">
        <w:rPr>
          <w:szCs w:val="26"/>
          <w:lang w:val="en-GB" w:eastAsia="nb-NO"/>
        </w:rPr>
        <w:t>chariot:</w:t>
      </w:r>
      <w:r>
        <w:rPr>
          <w:szCs w:val="26"/>
          <w:lang w:val="en-GB" w:eastAsia="nb-NO"/>
        </w:rPr>
        <w:t>_</w:t>
      </w:r>
      <w:r w:rsidR="00382B2D" w:rsidRPr="00731DD5">
        <w:rPr>
          <w:szCs w:val="26"/>
          <w:lang w:val="en-GB" w:eastAsia="nb-NO"/>
        </w:rPr>
        <w:t xml:space="preserve"> vogn</w:t>
      </w:r>
    </w:p>
    <w:p w14:paraId="30C97B75" w14:textId="0E7F1465" w:rsidR="00AC5E18" w:rsidRPr="000F4F85" w:rsidRDefault="00AC5E18" w:rsidP="00AC5E18">
      <w:pPr>
        <w:rPr>
          <w:szCs w:val="26"/>
          <w:lang w:val="en-GB" w:eastAsia="nb-NO"/>
        </w:rPr>
      </w:pPr>
      <w:r w:rsidRPr="000F4F85">
        <w:rPr>
          <w:szCs w:val="26"/>
          <w:lang w:val="en-GB" w:eastAsia="nb-NO"/>
        </w:rPr>
        <w:lastRenderedPageBreak/>
        <w:t>{{End of glossary}}</w:t>
      </w:r>
    </w:p>
    <w:p w14:paraId="5AE002CA" w14:textId="77777777" w:rsidR="00382B2D" w:rsidRPr="00731DD5" w:rsidRDefault="00382B2D" w:rsidP="0026509D">
      <w:pPr>
        <w:rPr>
          <w:szCs w:val="26"/>
          <w:lang w:val="en-GB" w:eastAsia="nb-NO"/>
        </w:rPr>
      </w:pPr>
    </w:p>
    <w:p w14:paraId="5AE002CB" w14:textId="11AB7FDC" w:rsidR="00382B2D" w:rsidRPr="00731DD5" w:rsidRDefault="00382B2D" w:rsidP="0026509D">
      <w:pPr>
        <w:rPr>
          <w:szCs w:val="26"/>
          <w:lang w:val="en-GB" w:eastAsia="nb-NO"/>
        </w:rPr>
      </w:pPr>
      <w:r w:rsidRPr="00731DD5">
        <w:rPr>
          <w:szCs w:val="26"/>
          <w:lang w:val="en-GB" w:eastAsia="nb-NO"/>
        </w:rPr>
        <w:t xml:space="preserve">--- 247 </w:t>
      </w:r>
      <w:r w:rsidR="00AC5E18">
        <w:rPr>
          <w:szCs w:val="26"/>
          <w:lang w:val="en-GB" w:eastAsia="nb-NO"/>
        </w:rPr>
        <w:t>to</w:t>
      </w:r>
      <w:r w:rsidRPr="00731DD5">
        <w:rPr>
          <w:szCs w:val="26"/>
          <w:lang w:val="en-GB" w:eastAsia="nb-NO"/>
        </w:rPr>
        <w:t xml:space="preserve"> 432</w:t>
      </w:r>
    </w:p>
    <w:p w14:paraId="03349D8F" w14:textId="77777777" w:rsidR="000F4F85" w:rsidRPr="00D96355" w:rsidRDefault="000F4F85" w:rsidP="000F4F85">
      <w:pPr>
        <w:rPr>
          <w:szCs w:val="26"/>
          <w:lang w:val="en-GB" w:eastAsia="nb-NO"/>
        </w:rPr>
      </w:pPr>
      <w:r w:rsidRPr="00D96355">
        <w:rPr>
          <w:szCs w:val="26"/>
          <w:lang w:val="en-GB" w:eastAsia="nb-NO"/>
        </w:rPr>
        <w:t>{{Picture}}</w:t>
      </w:r>
    </w:p>
    <w:p w14:paraId="148D3B70" w14:textId="77777777" w:rsidR="000F4F85" w:rsidRPr="00D96355" w:rsidRDefault="000F4F85" w:rsidP="000F4F85">
      <w:pPr>
        <w:rPr>
          <w:szCs w:val="26"/>
          <w:lang w:val="en-GB" w:eastAsia="nb-NO"/>
        </w:rPr>
      </w:pPr>
      <w:r w:rsidRPr="00D96355">
        <w:rPr>
          <w:szCs w:val="26"/>
          <w:lang w:val="en-GB" w:eastAsia="nb-NO"/>
        </w:rPr>
        <w:t>--</w:t>
      </w:r>
    </w:p>
    <w:p w14:paraId="092E02EA" w14:textId="77777777" w:rsidR="000F4F85" w:rsidRPr="00D96355" w:rsidRDefault="000F4F85" w:rsidP="000F4F85">
      <w:pPr>
        <w:rPr>
          <w:szCs w:val="26"/>
          <w:lang w:val="en-GB" w:eastAsia="nb-NO"/>
        </w:rPr>
      </w:pPr>
      <w:r w:rsidRPr="00D96355">
        <w:rPr>
          <w:szCs w:val="26"/>
          <w:lang w:val="en-GB" w:eastAsia="nb-NO"/>
        </w:rPr>
        <w:t>{{End}}</w:t>
      </w:r>
    </w:p>
    <w:p w14:paraId="5AE002CF" w14:textId="77777777" w:rsidR="00382B2D" w:rsidRPr="00731DD5" w:rsidRDefault="00382B2D" w:rsidP="0026509D">
      <w:pPr>
        <w:rPr>
          <w:szCs w:val="26"/>
          <w:lang w:val="en-GB" w:eastAsia="nb-NO"/>
        </w:rPr>
      </w:pPr>
    </w:p>
    <w:p w14:paraId="5AE002D0" w14:textId="63989548" w:rsidR="00382B2D" w:rsidRPr="00731DD5" w:rsidRDefault="00382B2D" w:rsidP="0026509D">
      <w:pPr>
        <w:rPr>
          <w:szCs w:val="26"/>
          <w:lang w:val="en-GB" w:eastAsia="nb-NO"/>
        </w:rPr>
      </w:pPr>
      <w:r w:rsidRPr="00731DD5">
        <w:rPr>
          <w:szCs w:val="26"/>
          <w:lang w:val="en-GB" w:eastAsia="nb-NO"/>
        </w:rPr>
        <w:t xml:space="preserve">--- 248 </w:t>
      </w:r>
      <w:r w:rsidR="000F4F85">
        <w:rPr>
          <w:szCs w:val="26"/>
          <w:lang w:val="en-GB" w:eastAsia="nb-NO"/>
        </w:rPr>
        <w:t>to</w:t>
      </w:r>
      <w:r w:rsidRPr="00731DD5">
        <w:rPr>
          <w:szCs w:val="26"/>
          <w:lang w:val="en-GB" w:eastAsia="nb-NO"/>
        </w:rPr>
        <w:t xml:space="preserve"> 432</w:t>
      </w:r>
    </w:p>
    <w:p w14:paraId="5AE002D1" w14:textId="7DA17793" w:rsidR="00382B2D" w:rsidRPr="00731DD5" w:rsidRDefault="00382B2D" w:rsidP="008E23B2">
      <w:pPr>
        <w:pStyle w:val="Overskrift3"/>
      </w:pPr>
      <w:bookmarkStart w:id="234" w:name="_Toc13225807"/>
      <w:r w:rsidRPr="00731DD5">
        <w:t>xxx</w:t>
      </w:r>
      <w:r w:rsidR="008E23B2">
        <w:t>3</w:t>
      </w:r>
      <w:r w:rsidRPr="00731DD5">
        <w:t xml:space="preserve"> TASKS</w:t>
      </w:r>
      <w:bookmarkEnd w:id="234"/>
    </w:p>
    <w:p w14:paraId="5AE002D2" w14:textId="4C8BBA6A" w:rsidR="00382B2D" w:rsidRPr="00731DD5" w:rsidRDefault="000F4F85" w:rsidP="008E23B2">
      <w:pPr>
        <w:pStyle w:val="Overskrift4"/>
      </w:pPr>
      <w:r>
        <w:t>xxx</w:t>
      </w:r>
      <w:r w:rsidR="008E23B2">
        <w:t>4</w:t>
      </w:r>
      <w:r>
        <w:t xml:space="preserve"> </w:t>
      </w:r>
      <w:r w:rsidR="00382B2D" w:rsidRPr="00731DD5">
        <w:t>1 A CLOSER LOOK AT THE POEMS</w:t>
      </w:r>
    </w:p>
    <w:p w14:paraId="5AE002D3" w14:textId="1353EF4E" w:rsidR="00382B2D" w:rsidRPr="00731DD5" w:rsidRDefault="000F4F85" w:rsidP="008E23B2">
      <w:pPr>
        <w:rPr>
          <w:szCs w:val="26"/>
          <w:lang w:val="en-GB" w:eastAsia="nb-NO"/>
        </w:rPr>
      </w:pPr>
      <w:r>
        <w:rPr>
          <w:szCs w:val="26"/>
          <w:lang w:val="en-GB" w:eastAsia="nb-NO"/>
        </w:rPr>
        <w:t>_</w:t>
      </w:r>
      <w:r w:rsidR="00382B2D" w:rsidRPr="00731DD5">
        <w:rPr>
          <w:szCs w:val="26"/>
          <w:lang w:val="en-GB" w:eastAsia="nb-NO"/>
        </w:rPr>
        <w:t>249</w:t>
      </w:r>
      <w:r>
        <w:rPr>
          <w:szCs w:val="26"/>
          <w:lang w:val="en-GB" w:eastAsia="nb-NO"/>
        </w:rPr>
        <w:t>_</w:t>
      </w:r>
    </w:p>
    <w:p w14:paraId="5AE002D4" w14:textId="3663222C" w:rsidR="00382B2D" w:rsidRPr="00731DD5" w:rsidRDefault="00CB558C" w:rsidP="008E23B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"Wild Nights!" is a striking image. What does it call to mind? Discuss your immediate associations with a fellow pupil. Do they fit the idea that such nights might be a "luxury"?</w:t>
      </w:r>
    </w:p>
    <w:p w14:paraId="5AE002D5" w14:textId="1422D56B" w:rsidR="00382B2D" w:rsidRPr="00731DD5" w:rsidRDefault="00CB558C" w:rsidP="008E23B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In stanza two the poet introduces a metaphor that seems quite separate from the first stanza – that of a Heart (or ship) in port safe from a storm. What storm? What port? Why are compasses and charts no longer necessary? What is the connection between the two stanzas?</w:t>
      </w:r>
    </w:p>
    <w:p w14:paraId="5AE002D6" w14:textId="17621EC6" w:rsidR="00382B2D" w:rsidRPr="00731DD5" w:rsidRDefault="00CB558C" w:rsidP="008E23B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The third stanza introduces yet another metaphor – of a boat being rowed in the sea of Eden and being moored for the night. What does this symbolise, do you think?</w:t>
      </w:r>
    </w:p>
    <w:p w14:paraId="5AE002D7" w14:textId="2A434E8C" w:rsidR="00382B2D" w:rsidRPr="00731DD5" w:rsidRDefault="00CB558C" w:rsidP="008E23B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Dickinson's poems are often cryptic and open to many possible interpretations. Could this poem be thought of as:</w:t>
      </w:r>
    </w:p>
    <w:p w14:paraId="5AE002D8" w14:textId="5ECD0F71" w:rsidR="00382B2D" w:rsidRPr="00731DD5" w:rsidRDefault="00CB558C" w:rsidP="008E23B2">
      <w:pPr>
        <w:rPr>
          <w:szCs w:val="26"/>
          <w:lang w:val="en-GB" w:eastAsia="nb-NO"/>
        </w:rPr>
      </w:pPr>
      <w:r>
        <w:rPr>
          <w:szCs w:val="26"/>
          <w:lang w:val="en-GB" w:eastAsia="nb-NO"/>
        </w:rPr>
        <w:t>--</w:t>
      </w:r>
      <w:r w:rsidR="00382B2D" w:rsidRPr="00731DD5">
        <w:rPr>
          <w:szCs w:val="26"/>
          <w:lang w:val="en-GB" w:eastAsia="nb-NO"/>
        </w:rPr>
        <w:t xml:space="preserve"> a love poem?</w:t>
      </w:r>
    </w:p>
    <w:p w14:paraId="5AE002D9" w14:textId="51035AF6" w:rsidR="00382B2D" w:rsidRPr="00731DD5" w:rsidRDefault="00CB558C" w:rsidP="008E23B2">
      <w:pPr>
        <w:rPr>
          <w:szCs w:val="26"/>
          <w:lang w:val="en-GB" w:eastAsia="nb-NO"/>
        </w:rPr>
      </w:pPr>
      <w:r>
        <w:rPr>
          <w:szCs w:val="26"/>
          <w:lang w:val="en-GB" w:eastAsia="nb-NO"/>
        </w:rPr>
        <w:t xml:space="preserve">-- </w:t>
      </w:r>
      <w:r w:rsidR="00382B2D" w:rsidRPr="00731DD5">
        <w:rPr>
          <w:szCs w:val="26"/>
          <w:lang w:val="en-GB" w:eastAsia="nb-NO"/>
        </w:rPr>
        <w:t>a religious poem?</w:t>
      </w:r>
    </w:p>
    <w:p w14:paraId="5AE002DA" w14:textId="39AE7CCB" w:rsidR="00382B2D" w:rsidRPr="00731DD5" w:rsidRDefault="00CB558C" w:rsidP="008E23B2">
      <w:pPr>
        <w:rPr>
          <w:szCs w:val="26"/>
          <w:lang w:val="en-GB" w:eastAsia="nb-NO"/>
        </w:rPr>
      </w:pPr>
      <w:r>
        <w:rPr>
          <w:szCs w:val="26"/>
          <w:lang w:val="en-GB" w:eastAsia="nb-NO"/>
        </w:rPr>
        <w:t>--</w:t>
      </w:r>
      <w:r w:rsidR="00382B2D" w:rsidRPr="00731DD5">
        <w:rPr>
          <w:szCs w:val="26"/>
          <w:lang w:val="en-GB" w:eastAsia="nb-NO"/>
        </w:rPr>
        <w:t xml:space="preserve"> a poem about "Nature"?</w:t>
      </w:r>
    </w:p>
    <w:p w14:paraId="5AE002DB" w14:textId="6246B23C" w:rsidR="00382B2D" w:rsidRPr="00731DD5" w:rsidRDefault="00CB558C" w:rsidP="008E23B2">
      <w:pPr>
        <w:rPr>
          <w:szCs w:val="26"/>
          <w:lang w:val="en-GB" w:eastAsia="nb-NO"/>
        </w:rPr>
      </w:pPr>
      <w:r>
        <w:rPr>
          <w:szCs w:val="26"/>
          <w:lang w:val="en-GB" w:eastAsia="nb-NO"/>
        </w:rPr>
        <w:t>--</w:t>
      </w:r>
      <w:r w:rsidR="00382B2D" w:rsidRPr="00731DD5">
        <w:rPr>
          <w:szCs w:val="26"/>
          <w:lang w:val="en-GB" w:eastAsia="nb-NO"/>
        </w:rPr>
        <w:t xml:space="preserve"> a poem about death?</w:t>
      </w:r>
    </w:p>
    <w:p w14:paraId="5AE002DC" w14:textId="5909BA77" w:rsidR="00382B2D" w:rsidRPr="00731DD5" w:rsidRDefault="00CB558C" w:rsidP="008E23B2">
      <w:pPr>
        <w:rPr>
          <w:szCs w:val="26"/>
          <w:lang w:val="en-GB" w:eastAsia="nb-NO"/>
        </w:rPr>
      </w:pPr>
      <w:r>
        <w:rPr>
          <w:szCs w:val="26"/>
          <w:lang w:val="en-GB" w:eastAsia="nb-NO"/>
        </w:rPr>
        <w:t xml:space="preserve">  </w:t>
      </w:r>
      <w:r w:rsidR="00382B2D" w:rsidRPr="00731DD5">
        <w:rPr>
          <w:szCs w:val="26"/>
          <w:lang w:val="en-GB" w:eastAsia="nb-NO"/>
        </w:rPr>
        <w:t>Perhaps you think it is some combination of these. What, in your view, _is_ the theme of this poem?</w:t>
      </w:r>
    </w:p>
    <w:p w14:paraId="5AE002DD" w14:textId="0EA68CE2" w:rsidR="00382B2D" w:rsidRPr="00731DD5" w:rsidRDefault="00CB558C" w:rsidP="008E23B2">
      <w:pPr>
        <w:rPr>
          <w:szCs w:val="26"/>
          <w:lang w:val="en-GB" w:eastAsia="nb-NO"/>
        </w:rPr>
      </w:pPr>
      <w:r>
        <w:rPr>
          <w:szCs w:val="26"/>
          <w:lang w:val="en-GB" w:eastAsia="nb-NO"/>
        </w:rPr>
        <w:t xml:space="preserve">  _</w:t>
      </w:r>
      <w:r w:rsidR="00382B2D" w:rsidRPr="00731DD5">
        <w:rPr>
          <w:szCs w:val="26"/>
          <w:lang w:val="en-GB" w:eastAsia="nb-NO"/>
        </w:rPr>
        <w:t>314</w:t>
      </w:r>
      <w:r>
        <w:rPr>
          <w:szCs w:val="26"/>
          <w:lang w:val="en-GB" w:eastAsia="nb-NO"/>
        </w:rPr>
        <w:t>_</w:t>
      </w:r>
    </w:p>
    <w:p w14:paraId="5AE002DE" w14:textId="267762DD" w:rsidR="00382B2D" w:rsidRPr="00731DD5" w:rsidRDefault="00CB558C" w:rsidP="008E23B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How is hope personified in the poem?</w:t>
      </w:r>
    </w:p>
    <w:p w14:paraId="5AE002DF" w14:textId="4D188AEE" w:rsidR="00382B2D" w:rsidRPr="00731DD5" w:rsidRDefault="00CB558C" w:rsidP="008E23B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Why does she choose this image, do you think?</w:t>
      </w:r>
    </w:p>
    <w:p w14:paraId="5AE002E0" w14:textId="4196B3B6" w:rsidR="00382B2D" w:rsidRPr="00731DD5" w:rsidRDefault="00CB558C" w:rsidP="008E23B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How does the little bird "keep so many warm"?</w:t>
      </w:r>
    </w:p>
    <w:p w14:paraId="5AE002E1" w14:textId="4D79327F" w:rsidR="00382B2D" w:rsidRPr="00731DD5" w:rsidRDefault="00CB558C" w:rsidP="008E23B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What point about hope is made in the last stanza?</w:t>
      </w:r>
    </w:p>
    <w:p w14:paraId="5AE002E2" w14:textId="3D9302C3" w:rsidR="00382B2D" w:rsidRPr="00731DD5" w:rsidRDefault="00CB558C" w:rsidP="008E23B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This poem is one of Emily Dickinson's most popular. Why do you think that is?</w:t>
      </w:r>
    </w:p>
    <w:p w14:paraId="5AE002E3" w14:textId="4C2B316A" w:rsidR="00382B2D" w:rsidRPr="00731DD5" w:rsidRDefault="00CB558C" w:rsidP="008E23B2">
      <w:pPr>
        <w:rPr>
          <w:szCs w:val="26"/>
          <w:lang w:val="en-GB" w:eastAsia="nb-NO"/>
        </w:rPr>
      </w:pPr>
      <w:r>
        <w:rPr>
          <w:szCs w:val="26"/>
          <w:lang w:val="en-GB" w:eastAsia="nb-NO"/>
        </w:rPr>
        <w:t xml:space="preserve">  _</w:t>
      </w:r>
      <w:r w:rsidR="00382B2D" w:rsidRPr="00731DD5">
        <w:rPr>
          <w:szCs w:val="26"/>
          <w:lang w:val="en-GB" w:eastAsia="nb-NO"/>
        </w:rPr>
        <w:t>1263</w:t>
      </w:r>
      <w:r>
        <w:rPr>
          <w:szCs w:val="26"/>
          <w:lang w:val="en-GB" w:eastAsia="nb-NO"/>
        </w:rPr>
        <w:t>_</w:t>
      </w:r>
    </w:p>
    <w:p w14:paraId="5AE002E4" w14:textId="30137DF6" w:rsidR="00382B2D" w:rsidRPr="00731DD5" w:rsidRDefault="00CB558C" w:rsidP="008E23B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Dickinson travelled little. And yet poem 1263 shows this statement to be false. How, according to the poem, is it possible to travel? Do you agree?</w:t>
      </w:r>
    </w:p>
    <w:p w14:paraId="5AE002E5" w14:textId="76D400A9" w:rsidR="00382B2D" w:rsidRPr="00731DD5" w:rsidRDefault="00CB558C" w:rsidP="008E23B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In lines 3 and 4, Dickinson uses alliteration _(bokstavrim)_ to create an image. What is the image that she creates? Is this effective?</w:t>
      </w:r>
    </w:p>
    <w:p w14:paraId="5AE002E6" w14:textId="3E2A395F" w:rsidR="00382B2D" w:rsidRPr="00731DD5" w:rsidRDefault="00CB558C" w:rsidP="008E23B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What are the advantages of travelling in this manner according to stanza two?</w:t>
      </w:r>
    </w:p>
    <w:p w14:paraId="5AE002E7" w14:textId="74E7D397" w:rsidR="00382B2D" w:rsidRPr="00731DD5" w:rsidRDefault="00CB558C" w:rsidP="008E23B2">
      <w:pPr>
        <w:rPr>
          <w:szCs w:val="26"/>
          <w:lang w:val="en-GB" w:eastAsia="nb-NO"/>
        </w:rPr>
      </w:pPr>
      <w:r w:rsidRPr="000931C4">
        <w:rPr>
          <w:szCs w:val="26"/>
          <w:lang w:val="en-GB" w:eastAsia="nb-NO"/>
        </w:rPr>
        <w:lastRenderedPageBreak/>
        <w:t xml:space="preserve">&gt;&gt;&gt; </w:t>
      </w:r>
      <w:r>
        <w:rPr>
          <w:szCs w:val="26"/>
          <w:lang w:val="en-GB" w:eastAsia="nb-NO"/>
        </w:rPr>
        <w:t xml:space="preserve">Task </w:t>
      </w:r>
      <w:r w:rsidR="00382B2D" w:rsidRPr="00731DD5">
        <w:rPr>
          <w:szCs w:val="26"/>
          <w:lang w:val="en-GB" w:eastAsia="nb-NO"/>
        </w:rPr>
        <w:t>d The poet is consistent in her choice of travel imagery. Pick out all the words that have something to do with travel.</w:t>
      </w:r>
    </w:p>
    <w:p w14:paraId="1D5C2883" w14:textId="77777777" w:rsidR="00CB558C" w:rsidRDefault="00CB558C" w:rsidP="008E23B2">
      <w:pPr>
        <w:rPr>
          <w:szCs w:val="26"/>
          <w:lang w:val="en-GB" w:eastAsia="nb-NO"/>
        </w:rPr>
      </w:pPr>
    </w:p>
    <w:p w14:paraId="5AE002E8" w14:textId="435C3CC4" w:rsidR="00382B2D" w:rsidRPr="00731DD5" w:rsidRDefault="00CB558C" w:rsidP="008E23B2">
      <w:pPr>
        <w:pStyle w:val="Overskrift4"/>
      </w:pPr>
      <w:r>
        <w:t>xxx</w:t>
      </w:r>
      <w:r w:rsidR="008E23B2">
        <w:t>4</w:t>
      </w:r>
      <w:r>
        <w:t xml:space="preserve"> </w:t>
      </w:r>
      <w:r w:rsidR="00382B2D" w:rsidRPr="00731DD5">
        <w:t>2 POETRY TECHNIQUES</w:t>
      </w:r>
    </w:p>
    <w:p w14:paraId="5AE002E9" w14:textId="7BBD2E96" w:rsidR="00382B2D" w:rsidRPr="00731DD5" w:rsidRDefault="00382B2D" w:rsidP="008E23B2">
      <w:pPr>
        <w:rPr>
          <w:szCs w:val="26"/>
          <w:lang w:val="en-GB" w:eastAsia="nb-NO"/>
        </w:rPr>
      </w:pPr>
      <w:r w:rsidRPr="00731DD5">
        <w:rPr>
          <w:szCs w:val="26"/>
          <w:lang w:val="en-GB" w:eastAsia="nb-NO"/>
        </w:rPr>
        <w:t>Most of Dickinson's poems are very conventional in their standard four-line stanzas, a form she adopted from hymns sung at church. Yet they are, at the same time, very unconventional in many ways.</w:t>
      </w:r>
    </w:p>
    <w:p w14:paraId="5AE002EA" w14:textId="5FEDCB1A" w:rsidR="00382B2D" w:rsidRPr="00731DD5" w:rsidRDefault="00382B2D" w:rsidP="008E23B2">
      <w:pPr>
        <w:rPr>
          <w:szCs w:val="26"/>
          <w:lang w:val="en-GB" w:eastAsia="nb-NO"/>
        </w:rPr>
      </w:pPr>
      <w:r w:rsidRPr="00731DD5">
        <w:rPr>
          <w:szCs w:val="26"/>
          <w:lang w:val="en-GB" w:eastAsia="nb-NO"/>
        </w:rPr>
        <w:t>  </w:t>
      </w:r>
      <w:r w:rsidR="00CB558C">
        <w:rPr>
          <w:szCs w:val="26"/>
          <w:lang w:val="en-GB" w:eastAsia="nb-NO"/>
        </w:rPr>
        <w:t>_</w:t>
      </w:r>
      <w:r w:rsidRPr="00731DD5">
        <w:rPr>
          <w:szCs w:val="26"/>
          <w:lang w:val="en-GB" w:eastAsia="nb-NO"/>
        </w:rPr>
        <w:t>Spelling and punctuation:</w:t>
      </w:r>
      <w:r w:rsidR="00CB558C">
        <w:rPr>
          <w:szCs w:val="26"/>
          <w:lang w:val="en-GB" w:eastAsia="nb-NO"/>
        </w:rPr>
        <w:t>_</w:t>
      </w:r>
    </w:p>
    <w:p w14:paraId="5AE002EB" w14:textId="409589E6" w:rsidR="00382B2D" w:rsidRPr="00731DD5" w:rsidRDefault="00CB558C" w:rsidP="008E23B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Dickinson often breaks the usual rules of capitalisation (as in "Gale" and "Extremity"). Why, do you think? How many times does she break the rules in these poems? Pick out two examples and discuss what effect these have on the poem.</w:t>
      </w:r>
    </w:p>
    <w:p w14:paraId="5AE002EC" w14:textId="43D81425" w:rsidR="00382B2D" w:rsidRPr="00731DD5" w:rsidRDefault="00CB558C" w:rsidP="008E23B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Dickinson breaks up many lines with a dash. A dash normally signals a slight pause. Try reading the poems aloud with and without pauses in the places where Dickinson uses a dash. How does this change the poems?</w:t>
      </w:r>
    </w:p>
    <w:p w14:paraId="5AE002ED" w14:textId="2507FD16" w:rsidR="00382B2D" w:rsidRPr="00731DD5" w:rsidRDefault="00CB558C" w:rsidP="008E23B2">
      <w:pPr>
        <w:rPr>
          <w:szCs w:val="26"/>
          <w:lang w:val="en-GB" w:eastAsia="nb-NO"/>
        </w:rPr>
      </w:pPr>
      <w:r>
        <w:rPr>
          <w:szCs w:val="26"/>
          <w:lang w:val="en-GB" w:eastAsia="nb-NO"/>
        </w:rPr>
        <w:t xml:space="preserve">  _</w:t>
      </w:r>
      <w:r w:rsidR="00382B2D" w:rsidRPr="00731DD5">
        <w:rPr>
          <w:szCs w:val="26"/>
          <w:lang w:val="en-GB" w:eastAsia="nb-NO"/>
        </w:rPr>
        <w:t>Rhythm and rhyme:</w:t>
      </w:r>
      <w:r>
        <w:rPr>
          <w:szCs w:val="26"/>
          <w:lang w:val="en-GB" w:eastAsia="nb-NO"/>
        </w:rPr>
        <w:t>_</w:t>
      </w:r>
    </w:p>
    <w:p w14:paraId="5AE002EE" w14:textId="552756A5" w:rsidR="00382B2D" w:rsidRPr="00731DD5" w:rsidRDefault="00CB558C" w:rsidP="008E23B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The four-line hymns upon which Dickinson based her poems all have regular rhythm and rhyme schemes. Yet Dickinson often deviates from these patterns in her poems. See if you can identify examples of irregular rhythm and rhymes in these poems. Why do you suppose she did this?</w:t>
      </w:r>
    </w:p>
    <w:p w14:paraId="1029C37A" w14:textId="77777777" w:rsidR="00CB558C" w:rsidRDefault="00CB558C" w:rsidP="008E23B2">
      <w:pPr>
        <w:rPr>
          <w:szCs w:val="26"/>
          <w:lang w:val="en-GB" w:eastAsia="nb-NO"/>
        </w:rPr>
      </w:pPr>
    </w:p>
    <w:p w14:paraId="5AE002EF" w14:textId="7FC2CF72" w:rsidR="00382B2D" w:rsidRPr="00731DD5" w:rsidRDefault="00CB558C" w:rsidP="008E23B2">
      <w:pPr>
        <w:pStyle w:val="Overskrift4"/>
      </w:pPr>
      <w:r>
        <w:t>xxx</w:t>
      </w:r>
      <w:r w:rsidR="008E23B2">
        <w:t>4</w:t>
      </w:r>
      <w:r>
        <w:t xml:space="preserve"> </w:t>
      </w:r>
      <w:r w:rsidR="00382B2D" w:rsidRPr="00731DD5">
        <w:t>3 GOING FURTHER – FIND A POEM</w:t>
      </w:r>
    </w:p>
    <w:p w14:paraId="5AE002F0" w14:textId="1BC19A4E" w:rsidR="00382B2D" w:rsidRPr="00731DD5" w:rsidRDefault="00382B2D" w:rsidP="0026509D">
      <w:pPr>
        <w:rPr>
          <w:szCs w:val="26"/>
          <w:lang w:val="en-GB" w:eastAsia="nb-NO"/>
        </w:rPr>
      </w:pPr>
      <w:r w:rsidRPr="00731DD5">
        <w:rPr>
          <w:szCs w:val="26"/>
          <w:lang w:val="en-GB" w:eastAsia="nb-NO"/>
        </w:rPr>
        <w:t>Find another poem by Emily Dickinson at access.cdu.no or in your school library. The poems that we have selected here are among Dickinson's most well known – perhaps because of their brevity. In your search for a poem you might want to look for a longer poem. When you have made your choice, discuss the poem's theme and style with a partner, or in a small group.</w:t>
      </w:r>
    </w:p>
    <w:p w14:paraId="24E99BE3" w14:textId="77777777" w:rsidR="008E23B2" w:rsidRPr="00731DD5" w:rsidRDefault="008E23B2" w:rsidP="0026509D">
      <w:pPr>
        <w:rPr>
          <w:szCs w:val="26"/>
          <w:lang w:val="en-GB" w:eastAsia="nb-NO"/>
        </w:rPr>
      </w:pPr>
    </w:p>
    <w:p w14:paraId="5AE002F2" w14:textId="52A85B9E" w:rsidR="00382B2D" w:rsidRDefault="00382B2D" w:rsidP="0026509D">
      <w:pPr>
        <w:rPr>
          <w:szCs w:val="26"/>
          <w:lang w:val="en-GB" w:eastAsia="nb-NO"/>
        </w:rPr>
      </w:pPr>
      <w:r w:rsidRPr="00731DD5">
        <w:rPr>
          <w:szCs w:val="26"/>
          <w:lang w:val="en-GB" w:eastAsia="nb-NO"/>
        </w:rPr>
        <w:t xml:space="preserve">--- 249 </w:t>
      </w:r>
      <w:r w:rsidR="00CB558C">
        <w:rPr>
          <w:szCs w:val="26"/>
          <w:lang w:val="en-GB" w:eastAsia="nb-NO"/>
        </w:rPr>
        <w:t>to</w:t>
      </w:r>
      <w:r w:rsidRPr="00731DD5">
        <w:rPr>
          <w:szCs w:val="26"/>
          <w:lang w:val="en-GB" w:eastAsia="nb-NO"/>
        </w:rPr>
        <w:t xml:space="preserve"> 432</w:t>
      </w:r>
    </w:p>
    <w:p w14:paraId="1FCF8B9A" w14:textId="468F4922" w:rsidR="008E23B2" w:rsidRDefault="008E23B2" w:rsidP="008E23B2">
      <w:pPr>
        <w:pStyle w:val="Overskrift2"/>
      </w:pPr>
      <w:bookmarkStart w:id="235" w:name="_Toc13225808"/>
      <w:r>
        <w:t>xxx2 Mark Twain (1835-1910)</w:t>
      </w:r>
      <w:bookmarkEnd w:id="235"/>
    </w:p>
    <w:p w14:paraId="0D365BC2" w14:textId="340A571B" w:rsidR="008E23B2" w:rsidRPr="00731DD5" w:rsidRDefault="008E23B2" w:rsidP="008E23B2">
      <w:pPr>
        <w:rPr>
          <w:szCs w:val="26"/>
          <w:lang w:val="en-GB" w:eastAsia="nb-NO"/>
        </w:rPr>
      </w:pPr>
      <w:r w:rsidRPr="00731DD5">
        <w:rPr>
          <w:szCs w:val="26"/>
          <w:lang w:val="en-GB" w:eastAsia="nb-NO"/>
        </w:rPr>
        <w:t>{{</w:t>
      </w:r>
      <w:r>
        <w:rPr>
          <w:szCs w:val="26"/>
          <w:lang w:val="en-GB" w:eastAsia="nb-NO"/>
        </w:rPr>
        <w:t>Textbox</w:t>
      </w:r>
      <w:r w:rsidRPr="00731DD5">
        <w:rPr>
          <w:szCs w:val="26"/>
          <w:lang w:val="en-GB" w:eastAsia="nb-NO"/>
        </w:rPr>
        <w:t>}}</w:t>
      </w:r>
    </w:p>
    <w:p w14:paraId="796AD1F4" w14:textId="77777777" w:rsidR="008E23B2" w:rsidRPr="0063107A" w:rsidRDefault="008E23B2" w:rsidP="008E23B2">
      <w:pPr>
        <w:rPr>
          <w:szCs w:val="26"/>
          <w:lang w:val="en-GB" w:eastAsia="nb-NO"/>
        </w:rPr>
      </w:pPr>
      <w:r w:rsidRPr="0063107A">
        <w:rPr>
          <w:szCs w:val="26"/>
          <w:lang w:val="en-GB" w:eastAsia="nb-NO"/>
        </w:rPr>
        <w:t>{{Picture}}</w:t>
      </w:r>
    </w:p>
    <w:p w14:paraId="12056B7D" w14:textId="77777777" w:rsidR="008E23B2" w:rsidRPr="0063107A" w:rsidRDefault="008E23B2" w:rsidP="008E23B2">
      <w:pPr>
        <w:rPr>
          <w:szCs w:val="26"/>
          <w:lang w:val="en-GB" w:eastAsia="nb-NO"/>
        </w:rPr>
      </w:pPr>
      <w:r w:rsidRPr="0063107A">
        <w:rPr>
          <w:szCs w:val="26"/>
          <w:lang w:val="en-GB" w:eastAsia="nb-NO"/>
        </w:rPr>
        <w:t>--</w:t>
      </w:r>
    </w:p>
    <w:p w14:paraId="74F958F9" w14:textId="77777777" w:rsidR="008E23B2" w:rsidRPr="0063107A" w:rsidRDefault="008E23B2" w:rsidP="008E23B2">
      <w:pPr>
        <w:rPr>
          <w:szCs w:val="26"/>
          <w:lang w:val="en-GB" w:eastAsia="nb-NO"/>
        </w:rPr>
      </w:pPr>
      <w:r w:rsidRPr="0063107A">
        <w:rPr>
          <w:szCs w:val="26"/>
          <w:lang w:val="en-GB" w:eastAsia="nb-NO"/>
        </w:rPr>
        <w:t>{{End}}</w:t>
      </w:r>
    </w:p>
    <w:p w14:paraId="7B80CDBC" w14:textId="77777777" w:rsidR="008E23B2" w:rsidRDefault="008E23B2" w:rsidP="008E23B2">
      <w:pPr>
        <w:rPr>
          <w:szCs w:val="26"/>
          <w:lang w:val="en-GB" w:eastAsia="nb-NO"/>
        </w:rPr>
      </w:pPr>
    </w:p>
    <w:p w14:paraId="08258313" w14:textId="1DD124E3" w:rsidR="008E23B2" w:rsidRPr="00731DD5" w:rsidRDefault="008E23B2" w:rsidP="008E23B2">
      <w:pPr>
        <w:rPr>
          <w:szCs w:val="26"/>
          <w:lang w:val="en-GB" w:eastAsia="nb-NO"/>
        </w:rPr>
      </w:pPr>
      <w:r w:rsidRPr="00731DD5">
        <w:rPr>
          <w:szCs w:val="26"/>
          <w:lang w:val="en-GB" w:eastAsia="nb-NO"/>
        </w:rPr>
        <w:t xml:space="preserve">is the pen name of Samuel L. Clemens. It is taken from the riverboats of the great Mississippi River that he loved. The depth of the river was constantly changing and had to be measured by a man with a rope on the bow of the riverboat. He would shout out which mark on the rope showed above the surface. "Mark One!" was shallow water. "Mark Twain!" (or "Two") was safe water and smooth sailing. Twain grew up along the Mississippi while it was still the wild frontier of America. Not surprisingly, his greatest books are set there, including _Life on the </w:t>
      </w:r>
      <w:r w:rsidRPr="00731DD5">
        <w:rPr>
          <w:szCs w:val="26"/>
          <w:lang w:val="en-GB" w:eastAsia="nb-NO"/>
        </w:rPr>
        <w:lastRenderedPageBreak/>
        <w:t>Mississippi, The Adventures of Tom Sawyer_ and its sequel. _The Adventures of Huckleberry Finn._</w:t>
      </w:r>
    </w:p>
    <w:p w14:paraId="222236C9" w14:textId="1AC66A9A" w:rsidR="008E23B2" w:rsidRPr="00731DD5" w:rsidRDefault="008E23B2" w:rsidP="008E23B2">
      <w:pPr>
        <w:rPr>
          <w:szCs w:val="26"/>
          <w:lang w:val="en-GB" w:eastAsia="nb-NO"/>
        </w:rPr>
      </w:pPr>
      <w:r w:rsidRPr="00731DD5">
        <w:rPr>
          <w:szCs w:val="26"/>
          <w:lang w:val="en-GB" w:eastAsia="nb-NO"/>
        </w:rPr>
        <w:t>{{</w:t>
      </w:r>
      <w:r>
        <w:rPr>
          <w:szCs w:val="26"/>
          <w:lang w:val="en-GB" w:eastAsia="nb-NO"/>
        </w:rPr>
        <w:t>End of textbox</w:t>
      </w:r>
      <w:r w:rsidRPr="00731DD5">
        <w:rPr>
          <w:szCs w:val="26"/>
          <w:lang w:val="en-GB" w:eastAsia="nb-NO"/>
        </w:rPr>
        <w:t>}}</w:t>
      </w:r>
    </w:p>
    <w:p w14:paraId="7AAE566C" w14:textId="77777777" w:rsidR="008E23B2" w:rsidRPr="00731DD5" w:rsidRDefault="008E23B2" w:rsidP="0026509D">
      <w:pPr>
        <w:rPr>
          <w:szCs w:val="26"/>
          <w:lang w:val="en-GB" w:eastAsia="nb-NO"/>
        </w:rPr>
      </w:pPr>
    </w:p>
    <w:p w14:paraId="5AE002F3" w14:textId="3CDD04FB" w:rsidR="00382B2D" w:rsidRPr="00731DD5" w:rsidRDefault="00382B2D" w:rsidP="008E23B2">
      <w:pPr>
        <w:pStyle w:val="Overskrift3"/>
      </w:pPr>
      <w:bookmarkStart w:id="236" w:name="_Toc13225809"/>
      <w:r w:rsidRPr="00731DD5">
        <w:t>xxx</w:t>
      </w:r>
      <w:r w:rsidR="008E23B2">
        <w:t>3</w:t>
      </w:r>
      <w:r w:rsidRPr="00731DD5">
        <w:t xml:space="preserve"> Listening: The Adventures of Huckleberry Finn</w:t>
      </w:r>
      <w:bookmarkEnd w:id="236"/>
      <w:r w:rsidR="0063107A">
        <w:t xml:space="preserve"> </w:t>
      </w:r>
    </w:p>
    <w:p w14:paraId="422516AE" w14:textId="77777777" w:rsidR="0063107A" w:rsidRPr="0063107A" w:rsidRDefault="0063107A" w:rsidP="0063107A">
      <w:pPr>
        <w:rPr>
          <w:szCs w:val="26"/>
          <w:lang w:val="en-GB" w:eastAsia="nb-NO"/>
        </w:rPr>
      </w:pPr>
      <w:r w:rsidRPr="0063107A">
        <w:rPr>
          <w:szCs w:val="26"/>
          <w:lang w:val="en-GB" w:eastAsia="nb-NO"/>
        </w:rPr>
        <w:t>{{Picture}}</w:t>
      </w:r>
    </w:p>
    <w:p w14:paraId="23E3E881" w14:textId="77777777" w:rsidR="0063107A" w:rsidRPr="0063107A" w:rsidRDefault="0063107A" w:rsidP="0063107A">
      <w:pPr>
        <w:rPr>
          <w:szCs w:val="26"/>
          <w:lang w:val="en-GB" w:eastAsia="nb-NO"/>
        </w:rPr>
      </w:pPr>
      <w:r w:rsidRPr="0063107A">
        <w:rPr>
          <w:szCs w:val="26"/>
          <w:lang w:val="en-GB" w:eastAsia="nb-NO"/>
        </w:rPr>
        <w:t>--</w:t>
      </w:r>
    </w:p>
    <w:p w14:paraId="795B67CA" w14:textId="77777777" w:rsidR="0063107A" w:rsidRPr="0063107A" w:rsidRDefault="0063107A" w:rsidP="0063107A">
      <w:pPr>
        <w:rPr>
          <w:szCs w:val="26"/>
          <w:lang w:val="en-GB" w:eastAsia="nb-NO"/>
        </w:rPr>
      </w:pPr>
      <w:r w:rsidRPr="0063107A">
        <w:rPr>
          <w:szCs w:val="26"/>
          <w:lang w:val="en-GB" w:eastAsia="nb-NO"/>
        </w:rPr>
        <w:t>{{End}}</w:t>
      </w:r>
    </w:p>
    <w:p w14:paraId="31C5D63E" w14:textId="77777777" w:rsidR="0063107A" w:rsidRDefault="0063107A" w:rsidP="0026509D">
      <w:pPr>
        <w:rPr>
          <w:szCs w:val="26"/>
          <w:lang w:val="en-GB" w:eastAsia="nb-NO"/>
        </w:rPr>
      </w:pPr>
    </w:p>
    <w:p w14:paraId="5AE00300" w14:textId="16004C0B" w:rsidR="00382B2D" w:rsidRPr="00731DD5" w:rsidRDefault="00382B2D" w:rsidP="0026509D">
      <w:pPr>
        <w:rPr>
          <w:szCs w:val="26"/>
          <w:lang w:val="en-GB" w:eastAsia="nb-NO"/>
        </w:rPr>
      </w:pPr>
      <w:r w:rsidRPr="00731DD5">
        <w:rPr>
          <w:szCs w:val="26"/>
          <w:lang w:val="en-GB" w:eastAsia="nb-NO"/>
        </w:rPr>
        <w:t>_The Adventures of Huckleberry Finn_ was published in 1884, but is set three decades earlier in the slave-ridden South before the Civil War. It tells the tale of Huck and Jim – a young boy and a slave sharing a raft floating down the Mississippi River. Huck is running away from "sivilization" with all its rules and limitations. Jim is escaping from slavery to freedom. The heart of the book is their relationship. There is a struggle going on inside Huck's conscience. Should he do what he has been taught is right and turn Jim in to the authorities? Or should he be true to his friend Jim and break the law?</w:t>
      </w:r>
    </w:p>
    <w:p w14:paraId="5AE00301" w14:textId="77777777" w:rsidR="00382B2D" w:rsidRPr="00731DD5" w:rsidRDefault="00382B2D" w:rsidP="0026509D">
      <w:pPr>
        <w:rPr>
          <w:szCs w:val="26"/>
          <w:lang w:val="en-GB" w:eastAsia="nb-NO"/>
        </w:rPr>
      </w:pPr>
      <w:r w:rsidRPr="00731DD5">
        <w:rPr>
          <w:szCs w:val="26"/>
          <w:lang w:val="en-GB" w:eastAsia="nb-NO"/>
        </w:rPr>
        <w:t>  In the excerpt you can listen to at access.cdu.no the raft is approaching the river town of Cairo, Illinois – a free state. Jim is happier and happier. Huck is more and more miserable. Things are coming to a head.</w:t>
      </w:r>
    </w:p>
    <w:p w14:paraId="5AE00302" w14:textId="77777777" w:rsidR="00382B2D" w:rsidRPr="00731DD5" w:rsidRDefault="00382B2D" w:rsidP="0026509D">
      <w:pPr>
        <w:rPr>
          <w:szCs w:val="26"/>
          <w:lang w:val="en-GB" w:eastAsia="nb-NO"/>
        </w:rPr>
      </w:pPr>
    </w:p>
    <w:p w14:paraId="1F266C61" w14:textId="77777777" w:rsidR="0063107A" w:rsidRPr="00D96355" w:rsidRDefault="0063107A" w:rsidP="0063107A">
      <w:pPr>
        <w:rPr>
          <w:szCs w:val="26"/>
          <w:lang w:val="en-GB" w:eastAsia="nb-NO"/>
        </w:rPr>
      </w:pPr>
      <w:r w:rsidRPr="00D96355">
        <w:rPr>
          <w:szCs w:val="26"/>
          <w:lang w:val="en-GB" w:eastAsia="nb-NO"/>
        </w:rPr>
        <w:t>{{Picture}}</w:t>
      </w:r>
    </w:p>
    <w:p w14:paraId="20189172" w14:textId="77777777" w:rsidR="0063107A" w:rsidRPr="00D96355" w:rsidRDefault="0063107A" w:rsidP="0063107A">
      <w:pPr>
        <w:rPr>
          <w:szCs w:val="26"/>
          <w:lang w:val="en-GB" w:eastAsia="nb-NO"/>
        </w:rPr>
      </w:pPr>
      <w:r w:rsidRPr="00D96355">
        <w:rPr>
          <w:szCs w:val="26"/>
          <w:lang w:val="en-GB" w:eastAsia="nb-NO"/>
        </w:rPr>
        <w:t>--</w:t>
      </w:r>
    </w:p>
    <w:p w14:paraId="6990827A" w14:textId="77777777" w:rsidR="0063107A" w:rsidRPr="00D96355" w:rsidRDefault="0063107A" w:rsidP="0063107A">
      <w:pPr>
        <w:rPr>
          <w:szCs w:val="26"/>
          <w:lang w:val="en-GB" w:eastAsia="nb-NO"/>
        </w:rPr>
      </w:pPr>
      <w:r w:rsidRPr="00D96355">
        <w:rPr>
          <w:szCs w:val="26"/>
          <w:lang w:val="en-GB" w:eastAsia="nb-NO"/>
        </w:rPr>
        <w:t>{{End}}</w:t>
      </w:r>
    </w:p>
    <w:p w14:paraId="5AE00307" w14:textId="77777777" w:rsidR="00382B2D" w:rsidRPr="00731DD5" w:rsidRDefault="00382B2D" w:rsidP="0026509D">
      <w:pPr>
        <w:rPr>
          <w:szCs w:val="26"/>
          <w:lang w:val="en-GB" w:eastAsia="nb-NO"/>
        </w:rPr>
      </w:pPr>
    </w:p>
    <w:p w14:paraId="5AE00308" w14:textId="408D7647" w:rsidR="00382B2D" w:rsidRPr="00731DD5" w:rsidRDefault="00382B2D" w:rsidP="0026509D">
      <w:pPr>
        <w:rPr>
          <w:szCs w:val="26"/>
          <w:lang w:val="en-GB" w:eastAsia="nb-NO"/>
        </w:rPr>
      </w:pPr>
      <w:r w:rsidRPr="00731DD5">
        <w:rPr>
          <w:szCs w:val="26"/>
          <w:lang w:val="en-GB" w:eastAsia="nb-NO"/>
        </w:rPr>
        <w:t>{{</w:t>
      </w:r>
      <w:r w:rsidR="00F57D94">
        <w:rPr>
          <w:szCs w:val="26"/>
          <w:lang w:val="en-GB" w:eastAsia="nb-NO"/>
        </w:rPr>
        <w:t>Textbox</w:t>
      </w:r>
      <w:r w:rsidRPr="00731DD5">
        <w:rPr>
          <w:szCs w:val="26"/>
          <w:lang w:val="en-GB" w:eastAsia="nb-NO"/>
        </w:rPr>
        <w:t>}}</w:t>
      </w:r>
    </w:p>
    <w:p w14:paraId="5AE00309" w14:textId="77777777" w:rsidR="00382B2D" w:rsidRPr="00731DD5" w:rsidRDefault="00382B2D" w:rsidP="0026509D">
      <w:pPr>
        <w:rPr>
          <w:szCs w:val="26"/>
          <w:lang w:val="en-GB" w:eastAsia="nb-NO"/>
        </w:rPr>
      </w:pPr>
      <w:r w:rsidRPr="00731DD5">
        <w:rPr>
          <w:szCs w:val="26"/>
          <w:lang w:val="en-GB" w:eastAsia="nb-NO"/>
        </w:rPr>
        <w:t>You will find a comprehensive glossary for the text at access.cdu.no.</w:t>
      </w:r>
    </w:p>
    <w:p w14:paraId="5AE0030A" w14:textId="3BA1CC9E" w:rsidR="00382B2D" w:rsidRPr="00731DD5" w:rsidRDefault="00382B2D" w:rsidP="0026509D">
      <w:pPr>
        <w:rPr>
          <w:szCs w:val="26"/>
          <w:lang w:val="en-GB" w:eastAsia="nb-NO"/>
        </w:rPr>
      </w:pPr>
      <w:r w:rsidRPr="00731DD5">
        <w:rPr>
          <w:szCs w:val="26"/>
          <w:lang w:val="en-GB" w:eastAsia="nb-NO"/>
        </w:rPr>
        <w:t>{{</w:t>
      </w:r>
      <w:r w:rsidR="0063107A">
        <w:rPr>
          <w:szCs w:val="26"/>
          <w:lang w:val="en-GB" w:eastAsia="nb-NO"/>
        </w:rPr>
        <w:t xml:space="preserve">End of </w:t>
      </w:r>
      <w:r w:rsidR="00F57D94">
        <w:rPr>
          <w:szCs w:val="26"/>
          <w:lang w:val="en-GB" w:eastAsia="nb-NO"/>
        </w:rPr>
        <w:t>textbox</w:t>
      </w:r>
      <w:r w:rsidRPr="00731DD5">
        <w:rPr>
          <w:szCs w:val="26"/>
          <w:lang w:val="en-GB" w:eastAsia="nb-NO"/>
        </w:rPr>
        <w:t>}}</w:t>
      </w:r>
    </w:p>
    <w:p w14:paraId="5AE0030B" w14:textId="77777777" w:rsidR="00382B2D" w:rsidRPr="00731DD5" w:rsidRDefault="00382B2D" w:rsidP="0026509D">
      <w:pPr>
        <w:rPr>
          <w:szCs w:val="26"/>
          <w:lang w:val="en-GB" w:eastAsia="nb-NO"/>
        </w:rPr>
      </w:pPr>
    </w:p>
    <w:p w14:paraId="5AE0030C" w14:textId="6D41B2D0" w:rsidR="00382B2D" w:rsidRPr="00731DD5" w:rsidRDefault="00382B2D" w:rsidP="0026509D">
      <w:pPr>
        <w:rPr>
          <w:szCs w:val="26"/>
          <w:lang w:val="en-GB" w:eastAsia="nb-NO"/>
        </w:rPr>
      </w:pPr>
      <w:r w:rsidRPr="00731DD5">
        <w:rPr>
          <w:szCs w:val="26"/>
          <w:lang w:val="en-GB" w:eastAsia="nb-NO"/>
        </w:rPr>
        <w:t xml:space="preserve">--- 250 </w:t>
      </w:r>
      <w:r w:rsidR="0063107A">
        <w:rPr>
          <w:szCs w:val="26"/>
          <w:lang w:val="en-GB" w:eastAsia="nb-NO"/>
        </w:rPr>
        <w:t>to</w:t>
      </w:r>
      <w:r w:rsidRPr="00731DD5">
        <w:rPr>
          <w:szCs w:val="26"/>
          <w:lang w:val="en-GB" w:eastAsia="nb-NO"/>
        </w:rPr>
        <w:t xml:space="preserve"> 432</w:t>
      </w:r>
    </w:p>
    <w:p w14:paraId="5AE0030D" w14:textId="5D354AE4" w:rsidR="00382B2D" w:rsidRPr="00731DD5" w:rsidRDefault="00382B2D" w:rsidP="00F57D94">
      <w:pPr>
        <w:pStyle w:val="Overskrift3"/>
      </w:pPr>
      <w:bookmarkStart w:id="237" w:name="_Toc13225810"/>
      <w:r w:rsidRPr="00731DD5">
        <w:t>xxx</w:t>
      </w:r>
      <w:r w:rsidR="00F57D94">
        <w:t>3</w:t>
      </w:r>
      <w:r w:rsidRPr="00731DD5">
        <w:t xml:space="preserve"> TASKS</w:t>
      </w:r>
      <w:bookmarkEnd w:id="237"/>
    </w:p>
    <w:p w14:paraId="5AE0030E" w14:textId="3476C6D6" w:rsidR="00382B2D" w:rsidRPr="00731DD5" w:rsidRDefault="0063107A" w:rsidP="00F57D94">
      <w:pPr>
        <w:pStyle w:val="Overskrift4"/>
      </w:pPr>
      <w:r>
        <w:t>xxx</w:t>
      </w:r>
      <w:r w:rsidR="00F57D94">
        <w:t>4</w:t>
      </w:r>
      <w:r>
        <w:t xml:space="preserve"> </w:t>
      </w:r>
      <w:r w:rsidR="00382B2D" w:rsidRPr="00731DD5">
        <w:t>1 UNDERSTANDING THE EXCERPT</w:t>
      </w:r>
    </w:p>
    <w:p w14:paraId="5AE0030F" w14:textId="405CD506" w:rsidR="00382B2D" w:rsidRPr="00731DD5" w:rsidRDefault="00382B2D" w:rsidP="0026509D">
      <w:pPr>
        <w:rPr>
          <w:szCs w:val="26"/>
          <w:lang w:val="en-GB" w:eastAsia="nb-NO"/>
        </w:rPr>
      </w:pPr>
      <w:r w:rsidRPr="00731DD5">
        <w:rPr>
          <w:szCs w:val="26"/>
          <w:lang w:val="en-GB" w:eastAsia="nb-NO"/>
        </w:rPr>
        <w:t>Listen to the excerpt once through and then answer these questions:</w:t>
      </w:r>
    </w:p>
    <w:p w14:paraId="5AE00310" w14:textId="4465225E" w:rsidR="00382B2D" w:rsidRPr="00731DD5" w:rsidRDefault="0084771F"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What are Jim's plans for the future?</w:t>
      </w:r>
    </w:p>
    <w:p w14:paraId="5AE00311" w14:textId="76E44C28" w:rsidR="00382B2D" w:rsidRPr="00731DD5" w:rsidRDefault="0084771F"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How does Huck react to these plans?</w:t>
      </w:r>
    </w:p>
    <w:p w14:paraId="5AE00312" w14:textId="2F4A9CD5" w:rsidR="00382B2D" w:rsidRPr="00731DD5" w:rsidRDefault="0084771F"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Huck goes off to turn Jim in. What changes his mind, do you think?</w:t>
      </w:r>
    </w:p>
    <w:p w14:paraId="5AE00313" w14:textId="5C6F6C6C" w:rsidR="00382B2D" w:rsidRPr="00731DD5" w:rsidRDefault="0084771F"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How does Huck make the men believe that there is smallpox on the raft?</w:t>
      </w:r>
    </w:p>
    <w:p w14:paraId="5AE00314" w14:textId="399F4B4B" w:rsidR="00382B2D" w:rsidRPr="00731DD5" w:rsidRDefault="0084771F"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What conclusions does Huck draw about his own morality after the episode?</w:t>
      </w:r>
    </w:p>
    <w:p w14:paraId="52E224B7" w14:textId="77777777" w:rsidR="0084771F" w:rsidRDefault="0084771F" w:rsidP="0026509D">
      <w:pPr>
        <w:rPr>
          <w:szCs w:val="26"/>
          <w:lang w:val="en-GB" w:eastAsia="nb-NO"/>
        </w:rPr>
      </w:pPr>
    </w:p>
    <w:p w14:paraId="5AE00315" w14:textId="3C7ECC13" w:rsidR="00382B2D" w:rsidRPr="00731DD5" w:rsidRDefault="0084771F" w:rsidP="00F57D94">
      <w:pPr>
        <w:pStyle w:val="Overskrift4"/>
      </w:pPr>
      <w:r>
        <w:t>xxx</w:t>
      </w:r>
      <w:r w:rsidR="00F57D94">
        <w:t>4</w:t>
      </w:r>
      <w:r>
        <w:t xml:space="preserve"> </w:t>
      </w:r>
      <w:r w:rsidR="00382B2D" w:rsidRPr="00731DD5">
        <w:t>2 CLOSE LISTENING</w:t>
      </w:r>
    </w:p>
    <w:p w14:paraId="5AE00316" w14:textId="033AA26B" w:rsidR="00382B2D" w:rsidRPr="00731DD5" w:rsidRDefault="00382B2D" w:rsidP="0026509D">
      <w:pPr>
        <w:rPr>
          <w:szCs w:val="26"/>
          <w:lang w:val="en-GB" w:eastAsia="nb-NO"/>
        </w:rPr>
      </w:pPr>
      <w:r w:rsidRPr="00731DD5">
        <w:rPr>
          <w:szCs w:val="26"/>
          <w:lang w:val="en-GB" w:eastAsia="nb-NO"/>
        </w:rPr>
        <w:t>Read the questions below and then listen to the extract a second time before answering them:</w:t>
      </w:r>
    </w:p>
    <w:p w14:paraId="5AE00317" w14:textId="7B758423" w:rsidR="00382B2D" w:rsidRPr="00731DD5" w:rsidRDefault="0084771F" w:rsidP="0026509D">
      <w:pPr>
        <w:rPr>
          <w:szCs w:val="26"/>
          <w:lang w:val="en-GB" w:eastAsia="nb-NO"/>
        </w:rPr>
      </w:pPr>
      <w:r w:rsidRPr="000931C4">
        <w:rPr>
          <w:szCs w:val="26"/>
          <w:lang w:val="en-GB" w:eastAsia="nb-NO"/>
        </w:rPr>
        <w:lastRenderedPageBreak/>
        <w:t xml:space="preserve">&gt;&gt;&gt; </w:t>
      </w:r>
      <w:r>
        <w:rPr>
          <w:szCs w:val="26"/>
          <w:lang w:val="en-GB" w:eastAsia="nb-NO"/>
        </w:rPr>
        <w:t xml:space="preserve">Task </w:t>
      </w:r>
      <w:r w:rsidR="00382B2D" w:rsidRPr="00731DD5">
        <w:rPr>
          <w:szCs w:val="26"/>
          <w:lang w:val="en-GB" w:eastAsia="nb-NO"/>
        </w:rPr>
        <w:t>a How are the characters Huck and Jim portrayed in the excerpt?</w:t>
      </w:r>
    </w:p>
    <w:p w14:paraId="5AE00318" w14:textId="51B7E153" w:rsidR="00382B2D" w:rsidRPr="00731DD5" w:rsidRDefault="0084771F"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How are the men on the raft portrayed?</w:t>
      </w:r>
    </w:p>
    <w:p w14:paraId="5AE00319" w14:textId="665B256E" w:rsidR="00382B2D" w:rsidRPr="00731DD5" w:rsidRDefault="0084771F"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What is the point of view in the excerpt? (In other words, whose thoughts do we follow?)</w:t>
      </w:r>
    </w:p>
    <w:p w14:paraId="5AE0031A" w14:textId="164C0A5E" w:rsidR="00382B2D" w:rsidRPr="00731DD5" w:rsidRDefault="0084771F"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Where is the humor in the text?</w:t>
      </w:r>
    </w:p>
    <w:p w14:paraId="5AE0031B" w14:textId="7E366A1F" w:rsidR="00382B2D" w:rsidRPr="00731DD5" w:rsidRDefault="0084771F"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How does the point of view contribute to the humor and irony?</w:t>
      </w:r>
    </w:p>
    <w:p w14:paraId="6AE3E7D5" w14:textId="77777777" w:rsidR="0084771F" w:rsidRDefault="0084771F" w:rsidP="0026509D">
      <w:pPr>
        <w:rPr>
          <w:szCs w:val="26"/>
          <w:lang w:val="en-GB" w:eastAsia="nb-NO"/>
        </w:rPr>
      </w:pPr>
    </w:p>
    <w:p w14:paraId="5AE0031C" w14:textId="13F78642" w:rsidR="00382B2D" w:rsidRPr="00731DD5" w:rsidRDefault="0084771F" w:rsidP="00F57D94">
      <w:pPr>
        <w:pStyle w:val="Overskrift4"/>
      </w:pPr>
      <w:r>
        <w:t>xxx</w:t>
      </w:r>
      <w:r w:rsidR="00F57D94">
        <w:t>4</w:t>
      </w:r>
      <w:r>
        <w:t xml:space="preserve"> </w:t>
      </w:r>
      <w:r w:rsidR="00382B2D" w:rsidRPr="00731DD5">
        <w:t>3 DISCUSSION</w:t>
      </w:r>
    </w:p>
    <w:p w14:paraId="5AE0031D" w14:textId="1FDCAF24" w:rsidR="00382B2D" w:rsidRPr="00731DD5" w:rsidRDefault="0084771F"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_The Adventures of Huckleberry Finn_ has been criticised by some for racial stereotyping and even racism. At the same time, it is regarded by others as an American classic and a satire on the society that condoned slavery. On the basis of this short extract, what is your view? Are the two views incompatible?</w:t>
      </w:r>
    </w:p>
    <w:p w14:paraId="5AE0031E" w14:textId="7037C7F3" w:rsidR="00382B2D" w:rsidRPr="00731DD5" w:rsidRDefault="0084771F"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"Give a nigger an inch an he'll take an ell." For modern readers, Mark Twain's use of racist language like this can be a problem. It has been removed from some school reading lists and libraries for this reason. In a recent edition the word was replaced with "slave". Do you understand these reactions? What do you think is the right way of dealing with such a problem?</w:t>
      </w:r>
    </w:p>
    <w:p w14:paraId="1262DA01" w14:textId="77777777" w:rsidR="0084771F" w:rsidRDefault="0084771F" w:rsidP="0026509D">
      <w:pPr>
        <w:rPr>
          <w:szCs w:val="26"/>
          <w:lang w:val="en-GB" w:eastAsia="nb-NO"/>
        </w:rPr>
      </w:pPr>
    </w:p>
    <w:p w14:paraId="5AE0031F" w14:textId="35813C98" w:rsidR="00382B2D" w:rsidRPr="00731DD5" w:rsidRDefault="0084771F" w:rsidP="00F57D94">
      <w:pPr>
        <w:pStyle w:val="Overskrift4"/>
      </w:pPr>
      <w:r>
        <w:t>xxx</w:t>
      </w:r>
      <w:r w:rsidR="00F57D94">
        <w:t>4</w:t>
      </w:r>
      <w:r>
        <w:t xml:space="preserve"> </w:t>
      </w:r>
      <w:r w:rsidR="00382B2D" w:rsidRPr="00731DD5">
        <w:t>4 LANGUAGE AND STYLE</w:t>
      </w:r>
    </w:p>
    <w:p w14:paraId="5AE00320" w14:textId="4E5E0839" w:rsidR="00382B2D" w:rsidRPr="00731DD5" w:rsidRDefault="0084771F"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The language in this novel reflects the everyday speech of the narrator and the characters he meets. How do you "standardise" the following sentences from the excerpt?</w:t>
      </w:r>
    </w:p>
    <w:p w14:paraId="5AE00321" w14:textId="25431307" w:rsidR="00382B2D" w:rsidRPr="00731DD5" w:rsidRDefault="0084771F" w:rsidP="0026509D">
      <w:pPr>
        <w:rPr>
          <w:szCs w:val="26"/>
          <w:lang w:val="en-GB" w:eastAsia="nb-NO"/>
        </w:rPr>
      </w:pPr>
      <w:r>
        <w:rPr>
          <w:szCs w:val="26"/>
          <w:lang w:val="en-GB" w:eastAsia="nb-NO"/>
        </w:rPr>
        <w:t>--</w:t>
      </w:r>
      <w:r w:rsidR="00382B2D" w:rsidRPr="00731DD5">
        <w:rPr>
          <w:szCs w:val="26"/>
          <w:lang w:val="en-GB" w:eastAsia="nb-NO"/>
        </w:rPr>
        <w:t xml:space="preserve"> Let up on me – it ain't too late, yet – I'll paddle ashore at the first light.</w:t>
      </w:r>
    </w:p>
    <w:p w14:paraId="5AE00322" w14:textId="144E04DA" w:rsidR="00382B2D" w:rsidRPr="00731DD5" w:rsidRDefault="0084771F" w:rsidP="0026509D">
      <w:pPr>
        <w:rPr>
          <w:szCs w:val="26"/>
          <w:lang w:val="en-GB" w:eastAsia="nb-NO"/>
        </w:rPr>
      </w:pPr>
      <w:r>
        <w:rPr>
          <w:szCs w:val="26"/>
          <w:lang w:val="en-GB" w:eastAsia="nb-NO"/>
        </w:rPr>
        <w:t>--</w:t>
      </w:r>
      <w:r w:rsidR="00382B2D" w:rsidRPr="00731DD5">
        <w:rPr>
          <w:szCs w:val="26"/>
          <w:lang w:val="en-GB" w:eastAsia="nb-NO"/>
        </w:rPr>
        <w:t xml:space="preserve"> Pooty soon I'll be a-shout'n for joy, en I'll say, it's all on accounts o' Huck.</w:t>
      </w:r>
    </w:p>
    <w:p w14:paraId="5AE00323" w14:textId="709BE3D1" w:rsidR="00382B2D" w:rsidRPr="00731DD5" w:rsidRDefault="0084771F" w:rsidP="0026509D">
      <w:pPr>
        <w:rPr>
          <w:szCs w:val="26"/>
          <w:lang w:val="en-GB" w:eastAsia="nb-NO"/>
        </w:rPr>
      </w:pPr>
      <w:r>
        <w:rPr>
          <w:szCs w:val="26"/>
          <w:lang w:val="en-GB" w:eastAsia="nb-NO"/>
        </w:rPr>
        <w:t xml:space="preserve">-- </w:t>
      </w:r>
      <w:r w:rsidR="00382B2D" w:rsidRPr="00731DD5">
        <w:rPr>
          <w:szCs w:val="26"/>
          <w:lang w:val="en-GB" w:eastAsia="nb-NO"/>
        </w:rPr>
        <w:t>I didn't answer up prompt.</w:t>
      </w:r>
    </w:p>
    <w:p w14:paraId="5AE00324" w14:textId="69B4EE2F" w:rsidR="00382B2D" w:rsidRPr="00731DD5" w:rsidRDefault="0084771F" w:rsidP="0026509D">
      <w:pPr>
        <w:rPr>
          <w:szCs w:val="26"/>
          <w:lang w:val="en-GB" w:eastAsia="nb-NO"/>
        </w:rPr>
      </w:pPr>
      <w:r>
        <w:rPr>
          <w:szCs w:val="26"/>
          <w:lang w:val="en-GB" w:eastAsia="nb-NO"/>
        </w:rPr>
        <w:t>--</w:t>
      </w:r>
      <w:r w:rsidR="00382B2D" w:rsidRPr="00731DD5">
        <w:rPr>
          <w:szCs w:val="26"/>
          <w:lang w:val="en-GB" w:eastAsia="nb-NO"/>
        </w:rPr>
        <w:t xml:space="preserve"> Answer up square now, and it'll be the better for you.</w:t>
      </w:r>
    </w:p>
    <w:p w14:paraId="5AE00325" w14:textId="5BFCF3F6" w:rsidR="00382B2D" w:rsidRPr="00731DD5" w:rsidRDefault="0084771F" w:rsidP="0026509D">
      <w:pPr>
        <w:rPr>
          <w:szCs w:val="26"/>
          <w:lang w:val="en-GB" w:eastAsia="nb-NO"/>
        </w:rPr>
      </w:pPr>
      <w:r>
        <w:rPr>
          <w:szCs w:val="26"/>
          <w:lang w:val="en-GB" w:eastAsia="nb-NO"/>
        </w:rPr>
        <w:t>--</w:t>
      </w:r>
      <w:r w:rsidR="00382B2D" w:rsidRPr="00731DD5">
        <w:rPr>
          <w:szCs w:val="26"/>
          <w:lang w:val="en-GB" w:eastAsia="nb-NO"/>
        </w:rPr>
        <w:t xml:space="preserve"> We are right down sorry for you, but we – well, hang it, we don't want the smallpox, you see.</w:t>
      </w:r>
    </w:p>
    <w:p w14:paraId="5AE00326" w14:textId="04E5592D" w:rsidR="00382B2D" w:rsidRPr="00731DD5" w:rsidRDefault="0084771F" w:rsidP="0026509D">
      <w:pPr>
        <w:rPr>
          <w:szCs w:val="26"/>
          <w:lang w:val="en-GB" w:eastAsia="nb-NO"/>
        </w:rPr>
      </w:pPr>
      <w:r>
        <w:rPr>
          <w:szCs w:val="26"/>
          <w:lang w:val="en-GB" w:eastAsia="nb-NO"/>
        </w:rPr>
        <w:t>--</w:t>
      </w:r>
      <w:r w:rsidR="00382B2D" w:rsidRPr="00731DD5">
        <w:rPr>
          <w:szCs w:val="26"/>
          <w:lang w:val="en-GB" w:eastAsia="nb-NO"/>
        </w:rPr>
        <w:t xml:space="preserve"> I see it warn't no use for me to try to learn to do right: a body that don't get started right when he's little, ain't got no show.</w:t>
      </w:r>
    </w:p>
    <w:p w14:paraId="5AE00327" w14:textId="6D9AD91A" w:rsidR="00382B2D" w:rsidRPr="00731DD5" w:rsidRDefault="0084771F"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What is the effect of Twain's use of dialect? What would be lost if the story had been written in standard English?</w:t>
      </w:r>
    </w:p>
    <w:p w14:paraId="3AAE5D04" w14:textId="77777777" w:rsidR="0084771F" w:rsidRDefault="0084771F" w:rsidP="0026509D">
      <w:pPr>
        <w:rPr>
          <w:szCs w:val="26"/>
          <w:lang w:val="en-GB" w:eastAsia="nb-NO"/>
        </w:rPr>
      </w:pPr>
    </w:p>
    <w:p w14:paraId="5AE00328" w14:textId="6E40A5EC" w:rsidR="00382B2D" w:rsidRPr="00731DD5" w:rsidRDefault="0084771F" w:rsidP="00F57D94">
      <w:pPr>
        <w:pStyle w:val="Overskrift4"/>
      </w:pPr>
      <w:r>
        <w:t>xxx</w:t>
      </w:r>
      <w:r w:rsidR="00F57D94">
        <w:t>4</w:t>
      </w:r>
      <w:r>
        <w:t xml:space="preserve"> </w:t>
      </w:r>
      <w:r w:rsidR="00382B2D" w:rsidRPr="00731DD5">
        <w:t>5 WRITING</w:t>
      </w:r>
    </w:p>
    <w:p w14:paraId="5AE00329" w14:textId="00B3AF5F" w:rsidR="00382B2D" w:rsidRPr="00731DD5" w:rsidRDefault="00382B2D" w:rsidP="0026509D">
      <w:pPr>
        <w:rPr>
          <w:szCs w:val="26"/>
          <w:lang w:val="en-GB" w:eastAsia="nb-NO"/>
        </w:rPr>
      </w:pPr>
      <w:r w:rsidRPr="00731DD5">
        <w:rPr>
          <w:szCs w:val="26"/>
          <w:lang w:val="en-GB" w:eastAsia="nb-NO"/>
        </w:rPr>
        <w:t>Choose one task:</w:t>
      </w:r>
    </w:p>
    <w:p w14:paraId="5AE0032A" w14:textId="085B7521" w:rsidR="00382B2D" w:rsidRPr="00731DD5" w:rsidRDefault="0084771F"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Write a report from the bounty hunters to the sheriff they work for telling about their day's work, including the meeting with the boy and his family with the smallpox. You can use your imagination for other events, if you wish. You can also try to write in dialect, if you like.</w:t>
      </w:r>
    </w:p>
    <w:p w14:paraId="5AE0032B" w14:textId="37A92D82" w:rsidR="00382B2D" w:rsidRPr="00731DD5" w:rsidRDefault="0084771F" w:rsidP="0026509D">
      <w:pPr>
        <w:rPr>
          <w:szCs w:val="26"/>
          <w:lang w:val="en-GB" w:eastAsia="nb-NO"/>
        </w:rPr>
      </w:pPr>
      <w:r w:rsidRPr="000931C4">
        <w:rPr>
          <w:szCs w:val="26"/>
          <w:lang w:val="en-GB" w:eastAsia="nb-NO"/>
        </w:rPr>
        <w:lastRenderedPageBreak/>
        <w:t xml:space="preserve">&gt;&gt;&gt; </w:t>
      </w:r>
      <w:r>
        <w:rPr>
          <w:szCs w:val="26"/>
          <w:lang w:val="en-GB" w:eastAsia="nb-NO"/>
        </w:rPr>
        <w:t xml:space="preserve">Task </w:t>
      </w:r>
      <w:r w:rsidR="00382B2D" w:rsidRPr="00731DD5">
        <w:rPr>
          <w:szCs w:val="26"/>
          <w:lang w:val="en-GB" w:eastAsia="nb-NO"/>
        </w:rPr>
        <w:t>b Tell the story from Jim's perspective. Use standard English.</w:t>
      </w:r>
    </w:p>
    <w:p w14:paraId="7066B923" w14:textId="77777777" w:rsidR="0084771F" w:rsidRDefault="0084771F" w:rsidP="0026509D">
      <w:pPr>
        <w:rPr>
          <w:szCs w:val="26"/>
          <w:lang w:val="en-GB" w:eastAsia="nb-NO"/>
        </w:rPr>
      </w:pPr>
    </w:p>
    <w:p w14:paraId="5AE0032C" w14:textId="0F9EB974" w:rsidR="00382B2D" w:rsidRPr="00731DD5" w:rsidRDefault="0084771F" w:rsidP="00F57D94">
      <w:pPr>
        <w:pStyle w:val="Overskrift4"/>
      </w:pPr>
      <w:r>
        <w:t>xxx</w:t>
      </w:r>
      <w:r w:rsidR="00F57D94">
        <w:t>4</w:t>
      </w:r>
      <w:r>
        <w:t xml:space="preserve"> </w:t>
      </w:r>
      <w:r w:rsidR="00382B2D" w:rsidRPr="00731DD5">
        <w:t>6 QUICK RESEARCH</w:t>
      </w:r>
    </w:p>
    <w:p w14:paraId="5AE0032D" w14:textId="7E24EB0F" w:rsidR="00382B2D" w:rsidRPr="00731DD5" w:rsidRDefault="0084771F"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What was the Underground Railway in the United States?</w:t>
      </w:r>
    </w:p>
    <w:p w14:paraId="5AE0032E" w14:textId="695A9030" w:rsidR="00382B2D" w:rsidRPr="00731DD5" w:rsidRDefault="0084771F"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The Compromise of 1850 was between free states and slave states. What did it say about escaped slaves like Jim? Where would a slave like Jim be safe?</w:t>
      </w:r>
    </w:p>
    <w:p w14:paraId="5AE0032F" w14:textId="77777777" w:rsidR="00382B2D" w:rsidRPr="00731DD5" w:rsidRDefault="00382B2D" w:rsidP="0026509D">
      <w:pPr>
        <w:rPr>
          <w:szCs w:val="26"/>
          <w:lang w:val="en-GB" w:eastAsia="nb-NO"/>
        </w:rPr>
      </w:pPr>
    </w:p>
    <w:p w14:paraId="5AE00330" w14:textId="45AB65B0" w:rsidR="00382B2D" w:rsidRDefault="00382B2D" w:rsidP="0026509D">
      <w:pPr>
        <w:rPr>
          <w:szCs w:val="26"/>
          <w:lang w:val="en-GB" w:eastAsia="nb-NO"/>
        </w:rPr>
      </w:pPr>
      <w:r w:rsidRPr="00731DD5">
        <w:rPr>
          <w:szCs w:val="26"/>
          <w:lang w:val="en-GB" w:eastAsia="nb-NO"/>
        </w:rPr>
        <w:t xml:space="preserve">--- 251 </w:t>
      </w:r>
      <w:r w:rsidR="0084771F">
        <w:rPr>
          <w:szCs w:val="26"/>
          <w:lang w:val="en-GB" w:eastAsia="nb-NO"/>
        </w:rPr>
        <w:t>to</w:t>
      </w:r>
      <w:r w:rsidRPr="00731DD5">
        <w:rPr>
          <w:szCs w:val="26"/>
          <w:lang w:val="en-GB" w:eastAsia="nb-NO"/>
        </w:rPr>
        <w:t xml:space="preserve"> 432</w:t>
      </w:r>
    </w:p>
    <w:p w14:paraId="5AE00331" w14:textId="3F9D8CC0" w:rsidR="00382B2D" w:rsidRPr="00731DD5" w:rsidRDefault="00C46A78" w:rsidP="00901F06">
      <w:pPr>
        <w:pStyle w:val="Overskrift2"/>
      </w:pPr>
      <w:bookmarkStart w:id="238" w:name="_Toc13225811"/>
      <w:r>
        <w:t>xxx2 Kate Chopin (1850-1904)</w:t>
      </w:r>
      <w:bookmarkEnd w:id="238"/>
    </w:p>
    <w:p w14:paraId="5AE00332" w14:textId="0BC3077E" w:rsidR="00382B2D" w:rsidRPr="00731DD5" w:rsidRDefault="00382B2D" w:rsidP="0026509D">
      <w:pPr>
        <w:rPr>
          <w:szCs w:val="26"/>
          <w:lang w:val="en-GB" w:eastAsia="nb-NO"/>
        </w:rPr>
      </w:pPr>
      <w:r w:rsidRPr="00731DD5">
        <w:rPr>
          <w:szCs w:val="26"/>
          <w:lang w:val="en-GB" w:eastAsia="nb-NO"/>
        </w:rPr>
        <w:t>{{</w:t>
      </w:r>
      <w:r w:rsidR="00F57D94">
        <w:rPr>
          <w:szCs w:val="26"/>
          <w:lang w:val="en-GB" w:eastAsia="nb-NO"/>
        </w:rPr>
        <w:t>Textbox</w:t>
      </w:r>
      <w:r w:rsidRPr="00731DD5">
        <w:rPr>
          <w:szCs w:val="26"/>
          <w:lang w:val="en-GB" w:eastAsia="nb-NO"/>
        </w:rPr>
        <w:t>}}</w:t>
      </w:r>
    </w:p>
    <w:p w14:paraId="5AE00333" w14:textId="573D405A" w:rsidR="00382B2D" w:rsidRPr="00731DD5" w:rsidRDefault="00382B2D" w:rsidP="0026509D">
      <w:pPr>
        <w:rPr>
          <w:szCs w:val="26"/>
          <w:lang w:val="en-GB" w:eastAsia="nb-NO"/>
        </w:rPr>
      </w:pPr>
      <w:r w:rsidRPr="00731DD5">
        <w:rPr>
          <w:szCs w:val="26"/>
          <w:lang w:val="en-GB" w:eastAsia="nb-NO"/>
        </w:rPr>
        <w:t>was born in St. Louis, Missouri. Her father died when she was five and she received an education at a school run by nuns at a time when it was rare for girls to go to school. She married, moved to New Orleans and had six children. When her husband died, Chopin moved back to St. Louis and it was then that her writing career started. Her novel _The Awakening_, published in 1899 at a time when women's rights were just beginning to surface, scandalised the American reading public. In it, Chopin presents the drama of a Louisiana woman who gradually breaks away from her traditional roles as wife and mother as she discovers her own will and desires – including her sexual desires. Chopin's short stories reveal the same feminist tendencies. Kate Chopin can be called a true feminist visionary.</w:t>
      </w:r>
    </w:p>
    <w:p w14:paraId="5AE00334" w14:textId="53024A86" w:rsidR="00382B2D" w:rsidRDefault="00382B2D" w:rsidP="0026509D">
      <w:pPr>
        <w:rPr>
          <w:szCs w:val="26"/>
          <w:lang w:val="en-GB" w:eastAsia="nb-NO"/>
        </w:rPr>
      </w:pPr>
      <w:r w:rsidRPr="00731DD5">
        <w:rPr>
          <w:szCs w:val="26"/>
          <w:lang w:val="en-GB" w:eastAsia="nb-NO"/>
        </w:rPr>
        <w:t>{{</w:t>
      </w:r>
      <w:r w:rsidR="00C46A78">
        <w:rPr>
          <w:szCs w:val="26"/>
          <w:lang w:val="en-GB" w:eastAsia="nb-NO"/>
        </w:rPr>
        <w:t xml:space="preserve">End of </w:t>
      </w:r>
      <w:r w:rsidR="00F57D94">
        <w:rPr>
          <w:szCs w:val="26"/>
          <w:lang w:val="en-GB" w:eastAsia="nb-NO"/>
        </w:rPr>
        <w:t>textbox</w:t>
      </w:r>
      <w:r w:rsidRPr="00731DD5">
        <w:rPr>
          <w:szCs w:val="26"/>
          <w:lang w:val="en-GB" w:eastAsia="nb-NO"/>
        </w:rPr>
        <w:t>}}</w:t>
      </w:r>
    </w:p>
    <w:p w14:paraId="0D9EECCD" w14:textId="77777777" w:rsidR="00C46A78" w:rsidRPr="00731DD5" w:rsidRDefault="00C46A78" w:rsidP="0026509D">
      <w:pPr>
        <w:rPr>
          <w:szCs w:val="26"/>
          <w:lang w:val="en-GB" w:eastAsia="nb-NO"/>
        </w:rPr>
      </w:pPr>
    </w:p>
    <w:p w14:paraId="5AE00335" w14:textId="77777777" w:rsidR="00382B2D" w:rsidRPr="00731DD5" w:rsidRDefault="00382B2D" w:rsidP="0026509D">
      <w:pPr>
        <w:rPr>
          <w:szCs w:val="26"/>
          <w:lang w:val="en-GB" w:eastAsia="nb-NO"/>
        </w:rPr>
      </w:pPr>
      <w:r w:rsidRPr="00731DD5">
        <w:rPr>
          <w:szCs w:val="26"/>
          <w:lang w:val="en-GB" w:eastAsia="nb-NO"/>
        </w:rPr>
        <w:t>The setting of most of Kate Chopin's stories is Louisiana, where even today a strong French influence remains. In 1893, when "Desiree's Baby" was written, Louisiana was mainly populated by Creoles, Acadians and blacks. A Creole was a white person who was born in the new world and who descended from French or Spanish aristocrats. Acadians were descendants of French settlers who had originally settled in Acadia in Canada but who were expelled from Canada by the British in 1755. Many Acadians made their way to Louisiana. Despite sharing a common French language background, there seems to have been a class difference between Creoles and Acadians, with Creoles belonging to a higher social class.</w:t>
      </w:r>
    </w:p>
    <w:p w14:paraId="5AE00336" w14:textId="77777777" w:rsidR="00382B2D" w:rsidRPr="00731DD5" w:rsidRDefault="00382B2D" w:rsidP="0026509D">
      <w:pPr>
        <w:rPr>
          <w:szCs w:val="26"/>
          <w:lang w:val="en-GB" w:eastAsia="nb-NO"/>
        </w:rPr>
      </w:pPr>
    </w:p>
    <w:p w14:paraId="5AE00337" w14:textId="5AFABBD0" w:rsidR="00382B2D" w:rsidRPr="00731DD5" w:rsidRDefault="00382B2D" w:rsidP="0026509D">
      <w:pPr>
        <w:rPr>
          <w:szCs w:val="26"/>
          <w:lang w:val="en-GB" w:eastAsia="nb-NO"/>
        </w:rPr>
      </w:pPr>
      <w:r w:rsidRPr="00731DD5">
        <w:rPr>
          <w:szCs w:val="26"/>
          <w:lang w:val="en-GB" w:eastAsia="nb-NO"/>
        </w:rPr>
        <w:t>{{</w:t>
      </w:r>
      <w:r w:rsidR="00C46A78">
        <w:rPr>
          <w:szCs w:val="26"/>
          <w:lang w:val="en-GB" w:eastAsia="nb-NO"/>
        </w:rPr>
        <w:t>Tasks</w:t>
      </w:r>
      <w:r w:rsidRPr="00731DD5">
        <w:rPr>
          <w:szCs w:val="26"/>
          <w:lang w:val="en-GB" w:eastAsia="nb-NO"/>
        </w:rPr>
        <w:t>}}</w:t>
      </w:r>
    </w:p>
    <w:p w14:paraId="5AE00338" w14:textId="77777777" w:rsidR="00382B2D" w:rsidRPr="00731DD5" w:rsidRDefault="00382B2D" w:rsidP="0026509D">
      <w:pPr>
        <w:rPr>
          <w:szCs w:val="26"/>
          <w:lang w:val="en-GB" w:eastAsia="nb-NO"/>
        </w:rPr>
      </w:pPr>
      <w:r w:rsidRPr="00731DD5">
        <w:rPr>
          <w:szCs w:val="26"/>
          <w:lang w:val="en-GB" w:eastAsia="nb-NO"/>
        </w:rPr>
        <w:t>When you are told that a work of literature is "feminist" in outlook, what expectations do you have of its themes, characters and plot?</w:t>
      </w:r>
    </w:p>
    <w:p w14:paraId="5AE00339" w14:textId="343A66B0" w:rsidR="00382B2D" w:rsidRPr="00731DD5" w:rsidRDefault="00382B2D" w:rsidP="0026509D">
      <w:pPr>
        <w:rPr>
          <w:szCs w:val="26"/>
          <w:lang w:val="en-GB" w:eastAsia="nb-NO"/>
        </w:rPr>
      </w:pPr>
      <w:r w:rsidRPr="00731DD5">
        <w:rPr>
          <w:szCs w:val="26"/>
          <w:lang w:val="en-GB" w:eastAsia="nb-NO"/>
        </w:rPr>
        <w:t>{{</w:t>
      </w:r>
      <w:r w:rsidR="00C46A78">
        <w:rPr>
          <w:szCs w:val="26"/>
          <w:lang w:val="en-GB" w:eastAsia="nb-NO"/>
        </w:rPr>
        <w:t>End of tasks</w:t>
      </w:r>
      <w:r w:rsidRPr="00731DD5">
        <w:rPr>
          <w:szCs w:val="26"/>
          <w:lang w:val="en-GB" w:eastAsia="nb-NO"/>
        </w:rPr>
        <w:t>}}</w:t>
      </w:r>
    </w:p>
    <w:p w14:paraId="5AE0033C" w14:textId="3069F856" w:rsidR="00382B2D" w:rsidRPr="00D96355" w:rsidRDefault="00382B2D" w:rsidP="00901F06">
      <w:pPr>
        <w:rPr>
          <w:lang w:val="en-GB"/>
        </w:rPr>
      </w:pPr>
    </w:p>
    <w:p w14:paraId="1FB9B134" w14:textId="3AC73301" w:rsidR="00901F06" w:rsidRPr="00731DD5" w:rsidRDefault="00901F06" w:rsidP="00901F06">
      <w:pPr>
        <w:pStyle w:val="Overskrift3"/>
      </w:pPr>
      <w:bookmarkStart w:id="239" w:name="_Toc13225812"/>
      <w:r>
        <w:t>xxx3 Short story: Desiree's Baby</w:t>
      </w:r>
      <w:bookmarkEnd w:id="239"/>
    </w:p>
    <w:p w14:paraId="5AE0033D" w14:textId="0AF48D20" w:rsidR="00382B2D" w:rsidRPr="00731DD5" w:rsidRDefault="00382B2D" w:rsidP="0026509D">
      <w:pPr>
        <w:rPr>
          <w:szCs w:val="26"/>
          <w:lang w:val="en-GB" w:eastAsia="nb-NO"/>
        </w:rPr>
      </w:pPr>
      <w:r w:rsidRPr="00731DD5">
        <w:rPr>
          <w:szCs w:val="26"/>
          <w:lang w:val="en-GB" w:eastAsia="nb-NO"/>
        </w:rPr>
        <w:t>As the day was pleasant, Madame Valmonde drove over to L'Abri to see Desiree and the baby.</w:t>
      </w:r>
    </w:p>
    <w:p w14:paraId="5AE0033E" w14:textId="77777777" w:rsidR="00382B2D" w:rsidRPr="00731DD5" w:rsidRDefault="00382B2D" w:rsidP="0026509D">
      <w:pPr>
        <w:rPr>
          <w:szCs w:val="26"/>
          <w:lang w:val="en-GB" w:eastAsia="nb-NO"/>
        </w:rPr>
      </w:pPr>
      <w:r w:rsidRPr="00731DD5">
        <w:rPr>
          <w:szCs w:val="26"/>
          <w:lang w:val="en-GB" w:eastAsia="nb-NO"/>
        </w:rPr>
        <w:lastRenderedPageBreak/>
        <w:t>  It made her laugh to think of Desiree with a baby. Why, it seemed but yesterday that Desiree was little more than a baby herself; when Monsieur in riding through the gateway of Valmonde had found her lying asleep in the shadow of the big stone pillar.</w:t>
      </w:r>
    </w:p>
    <w:p w14:paraId="5AE0033F" w14:textId="77777777" w:rsidR="00382B2D" w:rsidRPr="00731DD5" w:rsidRDefault="00382B2D" w:rsidP="0026509D">
      <w:pPr>
        <w:rPr>
          <w:szCs w:val="26"/>
          <w:lang w:val="en-GB" w:eastAsia="nb-NO"/>
        </w:rPr>
      </w:pPr>
      <w:r w:rsidRPr="00731DD5">
        <w:rPr>
          <w:szCs w:val="26"/>
          <w:lang w:val="en-GB" w:eastAsia="nb-NO"/>
        </w:rPr>
        <w:t>  The little one awoke in his arms and began to cry for "Dada." That was as much as she could do or say. Some people thought she might have strayed there of her own accord, for she was of the toddling age. The prevailing belief was that she had been purposely left by a party of Texans, whose canvas-covered wagon, late in the day, had crossed the ferry that Coton Mais kept, just below the plantation. In time Madame Valmonde abandoned every speculation but the one that Desiree had been sent to her by a beneficent Providence to be the child of her affection, seeing that she was without child of the flesh. For the girl grew to be beautiful and gentle, affectionate and sincere – the idol of Valmonde.</w:t>
      </w:r>
    </w:p>
    <w:p w14:paraId="5AE00340" w14:textId="77777777" w:rsidR="00382B2D" w:rsidRPr="00731DD5" w:rsidRDefault="00382B2D" w:rsidP="0026509D">
      <w:pPr>
        <w:rPr>
          <w:szCs w:val="26"/>
          <w:lang w:val="en-GB" w:eastAsia="nb-NO"/>
        </w:rPr>
      </w:pPr>
    </w:p>
    <w:p w14:paraId="49B62F10" w14:textId="77777777" w:rsidR="00CF11D1" w:rsidRPr="00CF11D1" w:rsidRDefault="00CF11D1" w:rsidP="00CF11D1">
      <w:pPr>
        <w:rPr>
          <w:szCs w:val="26"/>
          <w:lang w:val="en-GB" w:eastAsia="nb-NO"/>
        </w:rPr>
      </w:pPr>
      <w:r w:rsidRPr="00CF11D1">
        <w:rPr>
          <w:szCs w:val="26"/>
          <w:lang w:val="en-GB" w:eastAsia="nb-NO"/>
        </w:rPr>
        <w:t>{{Glossary}}</w:t>
      </w:r>
    </w:p>
    <w:p w14:paraId="5AE00342" w14:textId="1B93E452" w:rsidR="00382B2D" w:rsidRPr="00731DD5" w:rsidRDefault="00CF11D1" w:rsidP="0026509D">
      <w:pPr>
        <w:rPr>
          <w:szCs w:val="26"/>
          <w:lang w:val="en-GB" w:eastAsia="nb-NO"/>
        </w:rPr>
      </w:pPr>
      <w:r>
        <w:rPr>
          <w:szCs w:val="26"/>
          <w:lang w:val="en-GB" w:eastAsia="nb-NO"/>
        </w:rPr>
        <w:t>_</w:t>
      </w:r>
      <w:r w:rsidR="00382B2D" w:rsidRPr="00731DD5">
        <w:rPr>
          <w:szCs w:val="26"/>
          <w:lang w:val="en-GB" w:eastAsia="nb-NO"/>
        </w:rPr>
        <w:t>prevailing:</w:t>
      </w:r>
      <w:r>
        <w:rPr>
          <w:szCs w:val="26"/>
          <w:lang w:val="en-GB" w:eastAsia="nb-NO"/>
        </w:rPr>
        <w:t>_</w:t>
      </w:r>
      <w:r w:rsidR="00382B2D" w:rsidRPr="00731DD5">
        <w:rPr>
          <w:szCs w:val="26"/>
          <w:lang w:val="en-GB" w:eastAsia="nb-NO"/>
        </w:rPr>
        <w:t xml:space="preserve"> rådende/rådande</w:t>
      </w:r>
    </w:p>
    <w:p w14:paraId="5AE00343" w14:textId="1CEF18B7" w:rsidR="00382B2D" w:rsidRPr="00731DD5" w:rsidRDefault="00CF11D1" w:rsidP="0026509D">
      <w:pPr>
        <w:rPr>
          <w:szCs w:val="26"/>
          <w:lang w:val="en-GB" w:eastAsia="nb-NO"/>
        </w:rPr>
      </w:pPr>
      <w:r>
        <w:rPr>
          <w:szCs w:val="26"/>
          <w:lang w:val="en-GB" w:eastAsia="nb-NO"/>
        </w:rPr>
        <w:t>_</w:t>
      </w:r>
      <w:r w:rsidR="00382B2D" w:rsidRPr="00731DD5">
        <w:rPr>
          <w:szCs w:val="26"/>
          <w:lang w:val="en-GB" w:eastAsia="nb-NO"/>
        </w:rPr>
        <w:t>beneficent</w:t>
      </w:r>
      <w:r>
        <w:rPr>
          <w:szCs w:val="26"/>
          <w:lang w:val="en-GB" w:eastAsia="nb-NO"/>
        </w:rPr>
        <w:t>_</w:t>
      </w:r>
      <w:r w:rsidR="00382B2D" w:rsidRPr="00731DD5">
        <w:rPr>
          <w:szCs w:val="26"/>
          <w:lang w:val="en-GB" w:eastAsia="nb-NO"/>
        </w:rPr>
        <w:t xml:space="preserve"> providence: godt forsyn</w:t>
      </w:r>
    </w:p>
    <w:p w14:paraId="5AE00344" w14:textId="13AAEE57" w:rsidR="00382B2D" w:rsidRDefault="00CF11D1" w:rsidP="0026509D">
      <w:pPr>
        <w:rPr>
          <w:szCs w:val="26"/>
          <w:lang w:val="en-GB" w:eastAsia="nb-NO"/>
        </w:rPr>
      </w:pPr>
      <w:r>
        <w:rPr>
          <w:szCs w:val="26"/>
          <w:lang w:val="en-GB" w:eastAsia="nb-NO"/>
        </w:rPr>
        <w:t>_</w:t>
      </w:r>
      <w:r w:rsidR="00382B2D" w:rsidRPr="00731DD5">
        <w:rPr>
          <w:szCs w:val="26"/>
          <w:lang w:val="en-GB" w:eastAsia="nb-NO"/>
        </w:rPr>
        <w:t>avalanche:</w:t>
      </w:r>
      <w:r>
        <w:rPr>
          <w:szCs w:val="26"/>
          <w:lang w:val="en-GB" w:eastAsia="nb-NO"/>
        </w:rPr>
        <w:t>_</w:t>
      </w:r>
      <w:r w:rsidR="00382B2D" w:rsidRPr="00731DD5">
        <w:rPr>
          <w:szCs w:val="26"/>
          <w:lang w:val="en-GB" w:eastAsia="nb-NO"/>
        </w:rPr>
        <w:t xml:space="preserve"> skred</w:t>
      </w:r>
    </w:p>
    <w:p w14:paraId="6D3844CA" w14:textId="0E57C132" w:rsidR="00CF11D1" w:rsidRPr="00CF11D1" w:rsidRDefault="00CF11D1" w:rsidP="00CF11D1">
      <w:pPr>
        <w:rPr>
          <w:szCs w:val="26"/>
          <w:lang w:val="en-GB" w:eastAsia="nb-NO"/>
        </w:rPr>
      </w:pPr>
      <w:r w:rsidRPr="00CF11D1">
        <w:rPr>
          <w:szCs w:val="26"/>
          <w:lang w:val="en-GB" w:eastAsia="nb-NO"/>
        </w:rPr>
        <w:t>{{End of glossary}}</w:t>
      </w:r>
    </w:p>
    <w:p w14:paraId="64053C3C" w14:textId="77777777" w:rsidR="00901F06" w:rsidRPr="00731DD5" w:rsidRDefault="00901F06" w:rsidP="0026509D">
      <w:pPr>
        <w:rPr>
          <w:szCs w:val="26"/>
          <w:lang w:val="en-GB" w:eastAsia="nb-NO"/>
        </w:rPr>
      </w:pPr>
    </w:p>
    <w:p w14:paraId="5AE00345" w14:textId="3A40E1C2" w:rsidR="00382B2D" w:rsidRDefault="00382B2D" w:rsidP="0026509D">
      <w:pPr>
        <w:rPr>
          <w:szCs w:val="26"/>
          <w:lang w:val="en-GB" w:eastAsia="nb-NO"/>
        </w:rPr>
      </w:pPr>
      <w:r w:rsidRPr="00731DD5">
        <w:rPr>
          <w:szCs w:val="26"/>
          <w:lang w:val="en-GB" w:eastAsia="nb-NO"/>
        </w:rPr>
        <w:t>It was no wonder, when she stood one day against the stone pillar in whose shadow she had lain asleep, eighteen years before, that Armand Aubigny riding by and seeing her there, had fallen in love with her. That was the way all the Aubignys fell in love, as if struck by a pistol shot. The wonder was that he had not loved her before; for he had known her since his father brought him home from Paris, a boy of eight, after his mother died there. The passion that awoke in him that day, when he saw her at the gate, swept along like an avalanche, or like a prairie fire, or like anything </w:t>
      </w:r>
    </w:p>
    <w:p w14:paraId="1355A56B" w14:textId="77777777" w:rsidR="00901F06" w:rsidRPr="00731DD5" w:rsidRDefault="00901F06" w:rsidP="0026509D">
      <w:pPr>
        <w:rPr>
          <w:szCs w:val="26"/>
          <w:lang w:val="en-GB" w:eastAsia="nb-NO"/>
        </w:rPr>
      </w:pPr>
    </w:p>
    <w:p w14:paraId="5AE00346" w14:textId="22D4CB6A" w:rsidR="00382B2D" w:rsidRPr="00731DD5" w:rsidRDefault="00382B2D" w:rsidP="0026509D">
      <w:pPr>
        <w:rPr>
          <w:szCs w:val="26"/>
          <w:lang w:val="en-GB" w:eastAsia="nb-NO"/>
        </w:rPr>
      </w:pPr>
      <w:r w:rsidRPr="00731DD5">
        <w:rPr>
          <w:szCs w:val="26"/>
          <w:lang w:val="en-GB" w:eastAsia="nb-NO"/>
        </w:rPr>
        <w:t>--- 252 t</w:t>
      </w:r>
      <w:r w:rsidR="00CF11D1">
        <w:rPr>
          <w:szCs w:val="26"/>
          <w:lang w:val="en-GB" w:eastAsia="nb-NO"/>
        </w:rPr>
        <w:t>o</w:t>
      </w:r>
      <w:r w:rsidRPr="00731DD5">
        <w:rPr>
          <w:szCs w:val="26"/>
          <w:lang w:val="en-GB" w:eastAsia="nb-NO"/>
        </w:rPr>
        <w:t xml:space="preserve"> 432</w:t>
      </w:r>
    </w:p>
    <w:p w14:paraId="5AE00347" w14:textId="77777777" w:rsidR="00382B2D" w:rsidRPr="00731DD5" w:rsidRDefault="00382B2D" w:rsidP="0026509D">
      <w:pPr>
        <w:rPr>
          <w:szCs w:val="26"/>
          <w:lang w:val="en-GB" w:eastAsia="nb-NO"/>
        </w:rPr>
      </w:pPr>
      <w:r w:rsidRPr="00731DD5">
        <w:rPr>
          <w:szCs w:val="26"/>
          <w:lang w:val="en-GB" w:eastAsia="nb-NO"/>
        </w:rPr>
        <w:t>that drives headlong over all obstacles.</w:t>
      </w:r>
    </w:p>
    <w:p w14:paraId="5AE00348" w14:textId="77777777" w:rsidR="00382B2D" w:rsidRPr="00731DD5" w:rsidRDefault="00382B2D" w:rsidP="0026509D">
      <w:pPr>
        <w:rPr>
          <w:szCs w:val="26"/>
          <w:lang w:val="en-GB" w:eastAsia="nb-NO"/>
        </w:rPr>
      </w:pPr>
    </w:p>
    <w:p w14:paraId="116B4868" w14:textId="77777777" w:rsidR="00360B60" w:rsidRPr="005E1DA4" w:rsidRDefault="00360B60" w:rsidP="00360B60">
      <w:pPr>
        <w:rPr>
          <w:szCs w:val="26"/>
          <w:lang w:val="en-GB" w:eastAsia="nb-NO"/>
        </w:rPr>
      </w:pPr>
      <w:r w:rsidRPr="005E1DA4">
        <w:rPr>
          <w:szCs w:val="26"/>
          <w:lang w:val="en-GB" w:eastAsia="nb-NO"/>
        </w:rPr>
        <w:t>{{Picture}}</w:t>
      </w:r>
    </w:p>
    <w:p w14:paraId="5BC580EA" w14:textId="77777777" w:rsidR="00360B60" w:rsidRPr="005E1DA4" w:rsidRDefault="00360B60" w:rsidP="00360B60">
      <w:pPr>
        <w:rPr>
          <w:szCs w:val="26"/>
          <w:lang w:val="en-GB" w:eastAsia="nb-NO"/>
        </w:rPr>
      </w:pPr>
      <w:r w:rsidRPr="005E1DA4">
        <w:rPr>
          <w:szCs w:val="26"/>
          <w:lang w:val="en-GB" w:eastAsia="nb-NO"/>
        </w:rPr>
        <w:t>--</w:t>
      </w:r>
    </w:p>
    <w:p w14:paraId="42EF879F" w14:textId="77777777" w:rsidR="00360B60" w:rsidRPr="005E1DA4" w:rsidRDefault="00360B60" w:rsidP="00360B60">
      <w:pPr>
        <w:rPr>
          <w:szCs w:val="26"/>
          <w:lang w:val="en-GB" w:eastAsia="nb-NO"/>
        </w:rPr>
      </w:pPr>
      <w:r w:rsidRPr="005E1DA4">
        <w:rPr>
          <w:szCs w:val="26"/>
          <w:lang w:val="en-GB" w:eastAsia="nb-NO"/>
        </w:rPr>
        <w:t>{{End}}</w:t>
      </w:r>
    </w:p>
    <w:p w14:paraId="2D42339C" w14:textId="77777777" w:rsidR="00D47637" w:rsidRDefault="00D47637" w:rsidP="0026509D">
      <w:pPr>
        <w:rPr>
          <w:szCs w:val="26"/>
          <w:lang w:val="en-GB" w:eastAsia="nb-NO"/>
        </w:rPr>
      </w:pPr>
    </w:p>
    <w:p w14:paraId="5AE0034D" w14:textId="574C82C9" w:rsidR="00382B2D" w:rsidRPr="00731DD5" w:rsidRDefault="00382B2D" w:rsidP="0026509D">
      <w:pPr>
        <w:rPr>
          <w:szCs w:val="26"/>
          <w:lang w:val="en-GB" w:eastAsia="nb-NO"/>
        </w:rPr>
      </w:pPr>
      <w:r w:rsidRPr="00731DD5">
        <w:rPr>
          <w:szCs w:val="26"/>
          <w:lang w:val="en-GB" w:eastAsia="nb-NO"/>
        </w:rPr>
        <w:t>Monsieur Valmonde grew practical and wanted things well considered: that is, the girl's obscure origin. Armand looked into her eyes and did not care. He was reminded that she was nameless. What did it matter about a name when he could give her one of the oldest and proudest in Louisiana? He ordered the corbeille from Paris, and contained himself with what patience he could until it arrived; then they were married.</w:t>
      </w:r>
    </w:p>
    <w:p w14:paraId="5AE0034E" w14:textId="77777777" w:rsidR="00382B2D" w:rsidRPr="00731DD5" w:rsidRDefault="00382B2D" w:rsidP="0026509D">
      <w:pPr>
        <w:rPr>
          <w:szCs w:val="26"/>
          <w:lang w:val="en-GB" w:eastAsia="nb-NO"/>
        </w:rPr>
      </w:pPr>
      <w:r w:rsidRPr="00731DD5">
        <w:rPr>
          <w:szCs w:val="26"/>
          <w:lang w:val="en-GB" w:eastAsia="nb-NO"/>
        </w:rPr>
        <w:lastRenderedPageBreak/>
        <w:t>  Madame Valmonde had not seen Desiree and the baby for four weeks. When she reached L'Abri she shuddered at the first sight of it, as she always did. It was a sad looking place, which for many years had not known the gentle presence of a mistress, old Monsieur Aubigny having married and buried his wife in France, and she having loved her own land too well ever to leave it. The roof came down steep and black like a cowl, reaching out beyond the wide galleries that encircled the yellow stuccoed house. Big, solemn oaks grew close to it, and their thick-leaved, far-reaching branches shadowed it like a pall. Young Aubigny's rule was a strict one, too, and under it his negroes had forgotten how to be gay, as they had been during the old master's easy-going and indulgent lifetime.</w:t>
      </w:r>
    </w:p>
    <w:p w14:paraId="5AE0034F" w14:textId="77777777" w:rsidR="00382B2D" w:rsidRPr="00731DD5" w:rsidRDefault="00382B2D" w:rsidP="0026509D">
      <w:pPr>
        <w:rPr>
          <w:szCs w:val="26"/>
          <w:lang w:val="en-GB" w:eastAsia="nb-NO"/>
        </w:rPr>
      </w:pPr>
    </w:p>
    <w:p w14:paraId="02CAA06D" w14:textId="77777777" w:rsidR="00C92A3B" w:rsidRPr="00C92A3B" w:rsidRDefault="00C92A3B" w:rsidP="00C92A3B">
      <w:pPr>
        <w:rPr>
          <w:szCs w:val="26"/>
          <w:lang w:eastAsia="nb-NO"/>
        </w:rPr>
      </w:pPr>
      <w:r w:rsidRPr="00C92A3B">
        <w:rPr>
          <w:szCs w:val="26"/>
          <w:lang w:eastAsia="nb-NO"/>
        </w:rPr>
        <w:t>{{Glossary}}</w:t>
      </w:r>
    </w:p>
    <w:p w14:paraId="5AE00351" w14:textId="75B79D76" w:rsidR="00382B2D" w:rsidRPr="00C92A3B" w:rsidRDefault="00C92A3B" w:rsidP="0026509D">
      <w:pPr>
        <w:rPr>
          <w:szCs w:val="26"/>
          <w:lang w:eastAsia="nb-NO"/>
        </w:rPr>
      </w:pPr>
      <w:r>
        <w:rPr>
          <w:szCs w:val="26"/>
          <w:lang w:eastAsia="nb-NO"/>
        </w:rPr>
        <w:t>_</w:t>
      </w:r>
      <w:r w:rsidR="00382B2D" w:rsidRPr="00C92A3B">
        <w:rPr>
          <w:szCs w:val="26"/>
          <w:lang w:eastAsia="nb-NO"/>
        </w:rPr>
        <w:t>obscure:</w:t>
      </w:r>
      <w:r>
        <w:rPr>
          <w:szCs w:val="26"/>
          <w:lang w:eastAsia="nb-NO"/>
        </w:rPr>
        <w:t>_</w:t>
      </w:r>
      <w:r w:rsidR="00382B2D" w:rsidRPr="00C92A3B">
        <w:rPr>
          <w:szCs w:val="26"/>
          <w:lang w:eastAsia="nb-NO"/>
        </w:rPr>
        <w:t xml:space="preserve"> ukjent/ukjend</w:t>
      </w:r>
    </w:p>
    <w:p w14:paraId="5AE00352" w14:textId="23986CF9" w:rsidR="00382B2D" w:rsidRPr="00C92A3B" w:rsidRDefault="00C92A3B" w:rsidP="0026509D">
      <w:pPr>
        <w:rPr>
          <w:szCs w:val="26"/>
          <w:lang w:eastAsia="nb-NO"/>
        </w:rPr>
      </w:pPr>
      <w:r w:rsidRPr="00C92A3B">
        <w:rPr>
          <w:szCs w:val="26"/>
          <w:lang w:eastAsia="nb-NO"/>
        </w:rPr>
        <w:t>_</w:t>
      </w:r>
      <w:r w:rsidR="00382B2D" w:rsidRPr="00C92A3B">
        <w:rPr>
          <w:szCs w:val="26"/>
          <w:lang w:eastAsia="nb-NO"/>
        </w:rPr>
        <w:t>corbeille:</w:t>
      </w:r>
      <w:r w:rsidRPr="00C92A3B">
        <w:rPr>
          <w:szCs w:val="26"/>
          <w:lang w:eastAsia="nb-NO"/>
        </w:rPr>
        <w:t>_</w:t>
      </w:r>
      <w:r w:rsidR="00382B2D" w:rsidRPr="00C92A3B">
        <w:rPr>
          <w:szCs w:val="26"/>
          <w:lang w:eastAsia="nb-NO"/>
        </w:rPr>
        <w:t xml:space="preserve"> brudeutstyr</w:t>
      </w:r>
    </w:p>
    <w:p w14:paraId="5AE00353" w14:textId="7A7AFFDC" w:rsidR="00382B2D" w:rsidRPr="00BE0C1A" w:rsidRDefault="00C92A3B" w:rsidP="0026509D">
      <w:pPr>
        <w:rPr>
          <w:szCs w:val="26"/>
          <w:lang w:val="en-GB" w:eastAsia="nb-NO"/>
        </w:rPr>
      </w:pPr>
      <w:r w:rsidRPr="00BE0C1A">
        <w:rPr>
          <w:szCs w:val="26"/>
          <w:lang w:val="en-GB" w:eastAsia="nb-NO"/>
        </w:rPr>
        <w:t>_</w:t>
      </w:r>
      <w:r w:rsidR="00382B2D" w:rsidRPr="00BE0C1A">
        <w:rPr>
          <w:szCs w:val="26"/>
          <w:lang w:val="en-GB" w:eastAsia="nb-NO"/>
        </w:rPr>
        <w:t>cowl:</w:t>
      </w:r>
      <w:r w:rsidRPr="00BE0C1A">
        <w:rPr>
          <w:szCs w:val="26"/>
          <w:lang w:val="en-GB" w:eastAsia="nb-NO"/>
        </w:rPr>
        <w:t>_</w:t>
      </w:r>
      <w:r w:rsidR="00382B2D" w:rsidRPr="00BE0C1A">
        <w:rPr>
          <w:szCs w:val="26"/>
          <w:lang w:val="en-GB" w:eastAsia="nb-NO"/>
        </w:rPr>
        <w:t xml:space="preserve"> munkehette</w:t>
      </w:r>
    </w:p>
    <w:p w14:paraId="5AE00354" w14:textId="05DA5E47" w:rsidR="00382B2D" w:rsidRDefault="00C92A3B" w:rsidP="0026509D">
      <w:pPr>
        <w:rPr>
          <w:szCs w:val="26"/>
          <w:lang w:val="en-GB" w:eastAsia="nb-NO"/>
        </w:rPr>
      </w:pPr>
      <w:r>
        <w:rPr>
          <w:szCs w:val="26"/>
          <w:lang w:val="en-GB" w:eastAsia="nb-NO"/>
        </w:rPr>
        <w:t>_</w:t>
      </w:r>
      <w:r w:rsidR="00382B2D" w:rsidRPr="00731DD5">
        <w:rPr>
          <w:szCs w:val="26"/>
          <w:lang w:val="en-GB" w:eastAsia="nb-NO"/>
        </w:rPr>
        <w:t>pall:</w:t>
      </w:r>
      <w:r>
        <w:rPr>
          <w:szCs w:val="26"/>
          <w:lang w:val="en-GB" w:eastAsia="nb-NO"/>
        </w:rPr>
        <w:t>_</w:t>
      </w:r>
      <w:r w:rsidR="00382B2D" w:rsidRPr="00731DD5">
        <w:rPr>
          <w:szCs w:val="26"/>
          <w:lang w:val="en-GB" w:eastAsia="nb-NO"/>
        </w:rPr>
        <w:t xml:space="preserve"> likklede</w:t>
      </w:r>
    </w:p>
    <w:p w14:paraId="32791824" w14:textId="6D5782FC" w:rsidR="00C92A3B" w:rsidRPr="00C92A3B" w:rsidRDefault="00C92A3B" w:rsidP="00C92A3B">
      <w:pPr>
        <w:rPr>
          <w:szCs w:val="26"/>
          <w:lang w:val="en-GB" w:eastAsia="nb-NO"/>
        </w:rPr>
      </w:pPr>
      <w:r w:rsidRPr="00C92A3B">
        <w:rPr>
          <w:szCs w:val="26"/>
          <w:lang w:val="en-GB" w:eastAsia="nb-NO"/>
        </w:rPr>
        <w:t>{{End of glossary}}</w:t>
      </w:r>
    </w:p>
    <w:p w14:paraId="4D2E52F3" w14:textId="77777777" w:rsidR="00360B60" w:rsidRPr="00731DD5" w:rsidRDefault="00360B60" w:rsidP="0026509D">
      <w:pPr>
        <w:rPr>
          <w:szCs w:val="26"/>
          <w:lang w:val="en-GB" w:eastAsia="nb-NO"/>
        </w:rPr>
      </w:pPr>
    </w:p>
    <w:p w14:paraId="5AE00355" w14:textId="4B3F0A84" w:rsidR="00382B2D" w:rsidRPr="00731DD5" w:rsidRDefault="00382B2D" w:rsidP="0026509D">
      <w:pPr>
        <w:rPr>
          <w:szCs w:val="26"/>
          <w:lang w:val="en-GB" w:eastAsia="nb-NO"/>
        </w:rPr>
      </w:pPr>
      <w:r w:rsidRPr="00731DD5">
        <w:rPr>
          <w:szCs w:val="26"/>
          <w:lang w:val="en-GB" w:eastAsia="nb-NO"/>
        </w:rPr>
        <w:t>The young mother was recovering slowly, and lay full length, in her </w:t>
      </w:r>
    </w:p>
    <w:p w14:paraId="1F8EBDA3" w14:textId="77777777" w:rsidR="00C92A3B" w:rsidRDefault="00C92A3B" w:rsidP="0026509D">
      <w:pPr>
        <w:rPr>
          <w:szCs w:val="26"/>
          <w:lang w:val="en-GB" w:eastAsia="nb-NO"/>
        </w:rPr>
      </w:pPr>
    </w:p>
    <w:p w14:paraId="5AE00356" w14:textId="42748DA7" w:rsidR="00382B2D" w:rsidRPr="00731DD5" w:rsidRDefault="00382B2D" w:rsidP="0026509D">
      <w:pPr>
        <w:rPr>
          <w:szCs w:val="26"/>
          <w:lang w:val="en-GB" w:eastAsia="nb-NO"/>
        </w:rPr>
      </w:pPr>
      <w:r w:rsidRPr="00731DD5">
        <w:rPr>
          <w:szCs w:val="26"/>
          <w:lang w:val="en-GB" w:eastAsia="nb-NO"/>
        </w:rPr>
        <w:t xml:space="preserve">--- 253 </w:t>
      </w:r>
      <w:r w:rsidR="00C92A3B">
        <w:rPr>
          <w:szCs w:val="26"/>
          <w:lang w:val="en-GB" w:eastAsia="nb-NO"/>
        </w:rPr>
        <w:t>to</w:t>
      </w:r>
      <w:r w:rsidRPr="00731DD5">
        <w:rPr>
          <w:szCs w:val="26"/>
          <w:lang w:val="en-GB" w:eastAsia="nb-NO"/>
        </w:rPr>
        <w:t xml:space="preserve"> 432</w:t>
      </w:r>
    </w:p>
    <w:p w14:paraId="5AE00357" w14:textId="77777777" w:rsidR="00382B2D" w:rsidRPr="00731DD5" w:rsidRDefault="00382B2D" w:rsidP="0026509D">
      <w:pPr>
        <w:rPr>
          <w:szCs w:val="26"/>
          <w:lang w:val="en-GB" w:eastAsia="nb-NO"/>
        </w:rPr>
      </w:pPr>
      <w:r w:rsidRPr="00731DD5">
        <w:rPr>
          <w:szCs w:val="26"/>
          <w:lang w:val="en-GB" w:eastAsia="nb-NO"/>
        </w:rPr>
        <w:t>soft white muslins and laces, upon a couch. The baby was beside her, upon her arm, where he had fallen asleep, at her breast. The yellow nurse woman sat beside a window fanning herself.</w:t>
      </w:r>
    </w:p>
    <w:p w14:paraId="5AE00358" w14:textId="77777777" w:rsidR="00382B2D" w:rsidRPr="00731DD5" w:rsidRDefault="00382B2D" w:rsidP="0026509D">
      <w:pPr>
        <w:rPr>
          <w:szCs w:val="26"/>
          <w:lang w:val="en-GB" w:eastAsia="nb-NO"/>
        </w:rPr>
      </w:pPr>
      <w:r w:rsidRPr="00731DD5">
        <w:rPr>
          <w:szCs w:val="26"/>
          <w:lang w:val="en-GB" w:eastAsia="nb-NO"/>
        </w:rPr>
        <w:t>  Madame Valmonde bent her portly figure over Desiree and kissed her, holding her an instant tenderly in her arms. Then she turned to the child.</w:t>
      </w:r>
    </w:p>
    <w:p w14:paraId="5AE00359" w14:textId="77777777" w:rsidR="00382B2D" w:rsidRPr="00731DD5" w:rsidRDefault="00382B2D" w:rsidP="0026509D">
      <w:pPr>
        <w:rPr>
          <w:szCs w:val="26"/>
          <w:lang w:val="en-GB" w:eastAsia="nb-NO"/>
        </w:rPr>
      </w:pPr>
      <w:r w:rsidRPr="00731DD5">
        <w:rPr>
          <w:szCs w:val="26"/>
          <w:lang w:val="en-GB" w:eastAsia="nb-NO"/>
        </w:rPr>
        <w:t>  "This is not the baby!" she exclaimed, in startled tones. French was the language spoken at Valmonde in those days.</w:t>
      </w:r>
    </w:p>
    <w:p w14:paraId="5AE0035A" w14:textId="77777777" w:rsidR="00382B2D" w:rsidRPr="00731DD5" w:rsidRDefault="00382B2D" w:rsidP="0026509D">
      <w:pPr>
        <w:rPr>
          <w:szCs w:val="26"/>
          <w:lang w:val="en-GB" w:eastAsia="nb-NO"/>
        </w:rPr>
      </w:pPr>
      <w:r w:rsidRPr="00731DD5">
        <w:rPr>
          <w:szCs w:val="26"/>
          <w:lang w:val="en-GB" w:eastAsia="nb-NO"/>
        </w:rPr>
        <w:t>  "I knew you would be astonished," laughed Desiree, "at the way he has grown. The little cochon de lait! Look at his legs, mamma, and his hands and fingernails,- real finger-nails. Zandrine had to cut them this morning. Isn't it true, Zandrine?"</w:t>
      </w:r>
    </w:p>
    <w:p w14:paraId="5AE0035B" w14:textId="77777777" w:rsidR="00382B2D" w:rsidRPr="00731DD5" w:rsidRDefault="00382B2D" w:rsidP="0026509D">
      <w:pPr>
        <w:rPr>
          <w:szCs w:val="26"/>
          <w:lang w:val="en-GB" w:eastAsia="nb-NO"/>
        </w:rPr>
      </w:pPr>
      <w:r w:rsidRPr="00731DD5">
        <w:rPr>
          <w:szCs w:val="26"/>
          <w:lang w:val="en-GB" w:eastAsia="nb-NO"/>
        </w:rPr>
        <w:t>  The woman bowed her turbaned head majestically, "Mais si, Madame."</w:t>
      </w:r>
    </w:p>
    <w:p w14:paraId="5AE0035C" w14:textId="77777777" w:rsidR="00382B2D" w:rsidRPr="00731DD5" w:rsidRDefault="00382B2D" w:rsidP="0026509D">
      <w:pPr>
        <w:rPr>
          <w:szCs w:val="26"/>
          <w:lang w:val="en-GB" w:eastAsia="nb-NO"/>
        </w:rPr>
      </w:pPr>
      <w:r w:rsidRPr="00731DD5">
        <w:rPr>
          <w:szCs w:val="26"/>
          <w:lang w:val="en-GB" w:eastAsia="nb-NO"/>
        </w:rPr>
        <w:t>  "And the way he cries," went on Desiree, "is deafening. Armand heard him the other day as far away as La Blanche's cabin."</w:t>
      </w:r>
    </w:p>
    <w:p w14:paraId="5AE0035D" w14:textId="77777777" w:rsidR="00382B2D" w:rsidRPr="00731DD5" w:rsidRDefault="00382B2D" w:rsidP="0026509D">
      <w:pPr>
        <w:rPr>
          <w:szCs w:val="26"/>
          <w:lang w:val="en-GB" w:eastAsia="nb-NO"/>
        </w:rPr>
      </w:pPr>
      <w:r w:rsidRPr="00731DD5">
        <w:rPr>
          <w:szCs w:val="26"/>
          <w:lang w:val="en-GB" w:eastAsia="nb-NO"/>
        </w:rPr>
        <w:t>  Madame Valmonde had never removed her eyes from the child. She lifted it and walked with it over to the window that was lightest. She scanned the baby narrowly, then looked as searchingly at Zandrine, whose face was turned to gaze across the fields.</w:t>
      </w:r>
    </w:p>
    <w:p w14:paraId="5AE0035E" w14:textId="77777777" w:rsidR="00382B2D" w:rsidRPr="00731DD5" w:rsidRDefault="00382B2D" w:rsidP="0026509D">
      <w:pPr>
        <w:rPr>
          <w:szCs w:val="26"/>
          <w:lang w:val="en-GB" w:eastAsia="nb-NO"/>
        </w:rPr>
      </w:pPr>
      <w:r w:rsidRPr="00731DD5">
        <w:rPr>
          <w:szCs w:val="26"/>
          <w:lang w:val="en-GB" w:eastAsia="nb-NO"/>
        </w:rPr>
        <w:t>  "Yes, the child has grown, has changed," said Madame Valmonde, slowly, as she replaced it beside its mother. "What does Armand say?"</w:t>
      </w:r>
    </w:p>
    <w:p w14:paraId="5AE0035F" w14:textId="77777777" w:rsidR="00382B2D" w:rsidRPr="00731DD5" w:rsidRDefault="00382B2D" w:rsidP="0026509D">
      <w:pPr>
        <w:rPr>
          <w:szCs w:val="26"/>
          <w:lang w:val="en-GB" w:eastAsia="nb-NO"/>
        </w:rPr>
      </w:pPr>
      <w:r w:rsidRPr="00731DD5">
        <w:rPr>
          <w:szCs w:val="26"/>
          <w:lang w:val="en-GB" w:eastAsia="nb-NO"/>
        </w:rPr>
        <w:t>  Desiree's face became suffused with a glow that was happiness itself.</w:t>
      </w:r>
    </w:p>
    <w:p w14:paraId="5AE00360" w14:textId="77777777" w:rsidR="00382B2D" w:rsidRPr="00731DD5" w:rsidRDefault="00382B2D" w:rsidP="0026509D">
      <w:pPr>
        <w:rPr>
          <w:szCs w:val="26"/>
          <w:lang w:val="en-GB" w:eastAsia="nb-NO"/>
        </w:rPr>
      </w:pPr>
      <w:r w:rsidRPr="00731DD5">
        <w:rPr>
          <w:szCs w:val="26"/>
          <w:lang w:val="en-GB" w:eastAsia="nb-NO"/>
        </w:rPr>
        <w:lastRenderedPageBreak/>
        <w:t>  "Oh, Armand is the proudest father in the parish, I believe, chiefly because it is a boy, to bear his name; though he says not, – that he would have loved a girl as well. But I know it isn't true. I know he says that to please me. And mamma," she added, drawing Madame Valmonde's head down to her, and speaking in a whisper, "he hasn't punished one of them – not one of them – since baby is born. Even Negrillon, who pretended to have burnt his leg that he might rest from work – he only laughed, and said Negrillon was a great scamp. Oh, mamma, I'm so happy; it frightens me."</w:t>
      </w:r>
    </w:p>
    <w:p w14:paraId="5AE00361" w14:textId="77777777" w:rsidR="00382B2D" w:rsidRPr="00731DD5" w:rsidRDefault="00382B2D" w:rsidP="0026509D">
      <w:pPr>
        <w:rPr>
          <w:szCs w:val="26"/>
          <w:lang w:val="en-GB" w:eastAsia="nb-NO"/>
        </w:rPr>
      </w:pPr>
      <w:r w:rsidRPr="00731DD5">
        <w:rPr>
          <w:szCs w:val="26"/>
          <w:lang w:val="en-GB" w:eastAsia="nb-NO"/>
        </w:rPr>
        <w:t>  What Desiree said was true. Marriage, and later the birth of his son had softened Armand Aubigny's imperious and exacting nature greatly. This was what made the gentle Desiree so happy, for she loved him desperately. When he frowned, she trembled, but loved him. When he smiled, she asked no greater blessing of God. But Armand's dark, handsome face had not often been disfigured by frowns since the day he fell in love with her.</w:t>
      </w:r>
    </w:p>
    <w:p w14:paraId="5AE00362" w14:textId="77777777" w:rsidR="00382B2D" w:rsidRPr="00731DD5" w:rsidRDefault="00382B2D" w:rsidP="0026509D">
      <w:pPr>
        <w:rPr>
          <w:szCs w:val="26"/>
          <w:lang w:val="en-GB" w:eastAsia="nb-NO"/>
        </w:rPr>
      </w:pPr>
    </w:p>
    <w:p w14:paraId="2DF49192" w14:textId="77777777" w:rsidR="00B15D11" w:rsidRPr="004F33BD" w:rsidRDefault="00B15D11" w:rsidP="00B15D11">
      <w:pPr>
        <w:rPr>
          <w:szCs w:val="26"/>
          <w:lang w:val="nn-NO" w:eastAsia="nb-NO"/>
        </w:rPr>
      </w:pPr>
      <w:r w:rsidRPr="004F33BD">
        <w:rPr>
          <w:szCs w:val="26"/>
          <w:lang w:val="nn-NO" w:eastAsia="nb-NO"/>
        </w:rPr>
        <w:t>{{Glossary}}</w:t>
      </w:r>
    </w:p>
    <w:p w14:paraId="5AE00364" w14:textId="483F16EB" w:rsidR="00382B2D" w:rsidRPr="00B15D11" w:rsidRDefault="00B15D11" w:rsidP="0026509D">
      <w:pPr>
        <w:rPr>
          <w:szCs w:val="26"/>
          <w:lang w:val="nn-NO" w:eastAsia="nb-NO"/>
        </w:rPr>
      </w:pPr>
      <w:r>
        <w:rPr>
          <w:szCs w:val="26"/>
          <w:lang w:val="nn-NO" w:eastAsia="nb-NO"/>
        </w:rPr>
        <w:t>_</w:t>
      </w:r>
      <w:r w:rsidR="00382B2D" w:rsidRPr="00B15D11">
        <w:rPr>
          <w:szCs w:val="26"/>
          <w:lang w:val="nn-NO" w:eastAsia="nb-NO"/>
        </w:rPr>
        <w:t>muslins:</w:t>
      </w:r>
      <w:r>
        <w:rPr>
          <w:szCs w:val="26"/>
          <w:lang w:val="nn-NO" w:eastAsia="nb-NO"/>
        </w:rPr>
        <w:t>_</w:t>
      </w:r>
      <w:r w:rsidR="00382B2D" w:rsidRPr="00B15D11">
        <w:rPr>
          <w:szCs w:val="26"/>
          <w:lang w:val="nn-NO" w:eastAsia="nb-NO"/>
        </w:rPr>
        <w:t xml:space="preserve"> klær laget av musselin/klede laga av musselin</w:t>
      </w:r>
    </w:p>
    <w:p w14:paraId="5AE00365" w14:textId="5680C926" w:rsidR="00382B2D" w:rsidRPr="00B15D11" w:rsidRDefault="00B15D11" w:rsidP="0026509D">
      <w:pPr>
        <w:rPr>
          <w:szCs w:val="26"/>
          <w:lang w:val="nn-NO" w:eastAsia="nb-NO"/>
        </w:rPr>
      </w:pPr>
      <w:r w:rsidRPr="00B15D11">
        <w:rPr>
          <w:szCs w:val="26"/>
          <w:lang w:val="nn-NO" w:eastAsia="nb-NO"/>
        </w:rPr>
        <w:t>_</w:t>
      </w:r>
      <w:r w:rsidR="00382B2D" w:rsidRPr="00B15D11">
        <w:rPr>
          <w:szCs w:val="26"/>
          <w:lang w:val="nn-NO" w:eastAsia="nb-NO"/>
        </w:rPr>
        <w:t>lace:</w:t>
      </w:r>
      <w:r w:rsidRPr="00B15D11">
        <w:rPr>
          <w:szCs w:val="26"/>
          <w:lang w:val="nn-NO" w:eastAsia="nb-NO"/>
        </w:rPr>
        <w:t>_</w:t>
      </w:r>
      <w:r w:rsidR="00382B2D" w:rsidRPr="00B15D11">
        <w:rPr>
          <w:szCs w:val="26"/>
          <w:lang w:val="nn-NO" w:eastAsia="nb-NO"/>
        </w:rPr>
        <w:t xml:space="preserve"> knipling</w:t>
      </w:r>
    </w:p>
    <w:p w14:paraId="5AE00366" w14:textId="6083CF32" w:rsidR="00382B2D" w:rsidRPr="00B15D11" w:rsidRDefault="00B15D11" w:rsidP="0026509D">
      <w:pPr>
        <w:rPr>
          <w:szCs w:val="26"/>
          <w:lang w:val="nn-NO" w:eastAsia="nb-NO"/>
        </w:rPr>
      </w:pPr>
      <w:r w:rsidRPr="00B15D11">
        <w:rPr>
          <w:szCs w:val="26"/>
          <w:lang w:val="nn-NO" w:eastAsia="nb-NO"/>
        </w:rPr>
        <w:t>_</w:t>
      </w:r>
      <w:r w:rsidR="00382B2D" w:rsidRPr="00B15D11">
        <w:rPr>
          <w:szCs w:val="26"/>
          <w:lang w:val="nn-NO" w:eastAsia="nb-NO"/>
        </w:rPr>
        <w:t>cochon de lait:</w:t>
      </w:r>
      <w:r w:rsidRPr="00B15D11">
        <w:rPr>
          <w:szCs w:val="26"/>
          <w:lang w:val="nn-NO" w:eastAsia="nb-NO"/>
        </w:rPr>
        <w:t>_</w:t>
      </w:r>
      <w:r w:rsidR="00382B2D" w:rsidRPr="00B15D11">
        <w:rPr>
          <w:szCs w:val="26"/>
          <w:lang w:val="nn-NO" w:eastAsia="nb-NO"/>
        </w:rPr>
        <w:t xml:space="preserve"> grisunge som dier/grisunge som diar</w:t>
      </w:r>
    </w:p>
    <w:p w14:paraId="5AE00367" w14:textId="000DA8D0" w:rsidR="00382B2D" w:rsidRPr="00B15D11" w:rsidRDefault="00B15D11" w:rsidP="0026509D">
      <w:pPr>
        <w:rPr>
          <w:szCs w:val="26"/>
          <w:lang w:val="nn-NO" w:eastAsia="nb-NO"/>
        </w:rPr>
      </w:pPr>
      <w:r w:rsidRPr="00B15D11">
        <w:rPr>
          <w:szCs w:val="26"/>
          <w:lang w:val="nn-NO" w:eastAsia="nb-NO"/>
        </w:rPr>
        <w:t>_</w:t>
      </w:r>
      <w:r w:rsidR="00382B2D" w:rsidRPr="00B15D11">
        <w:rPr>
          <w:szCs w:val="26"/>
          <w:lang w:val="nn-NO" w:eastAsia="nb-NO"/>
        </w:rPr>
        <w:t>La Blanche:</w:t>
      </w:r>
      <w:r w:rsidRPr="00B15D11">
        <w:rPr>
          <w:szCs w:val="26"/>
          <w:lang w:val="nn-NO" w:eastAsia="nb-NO"/>
        </w:rPr>
        <w:t>_</w:t>
      </w:r>
      <w:r w:rsidR="00382B2D" w:rsidRPr="00B15D11">
        <w:rPr>
          <w:szCs w:val="26"/>
          <w:lang w:val="nn-NO" w:eastAsia="nb-NO"/>
        </w:rPr>
        <w:t xml:space="preserve"> De</w:t>
      </w:r>
      <w:r w:rsidRPr="00B15D11">
        <w:rPr>
          <w:szCs w:val="26"/>
          <w:lang w:val="nn-NO" w:eastAsia="nb-NO"/>
        </w:rPr>
        <w:t>n</w:t>
      </w:r>
      <w:r w:rsidR="00382B2D" w:rsidRPr="00B15D11">
        <w:rPr>
          <w:szCs w:val="26"/>
          <w:lang w:val="nn-NO" w:eastAsia="nb-NO"/>
        </w:rPr>
        <w:t xml:space="preserve"> Hvite/Den Kvite</w:t>
      </w:r>
    </w:p>
    <w:p w14:paraId="5AE00368" w14:textId="7DC00E8D" w:rsidR="00382B2D" w:rsidRPr="00B15D11" w:rsidRDefault="00B15D11" w:rsidP="0026509D">
      <w:pPr>
        <w:rPr>
          <w:szCs w:val="26"/>
          <w:lang w:val="nn-NO" w:eastAsia="nb-NO"/>
        </w:rPr>
      </w:pPr>
      <w:r w:rsidRPr="00B15D11">
        <w:rPr>
          <w:szCs w:val="26"/>
          <w:lang w:val="nn-NO" w:eastAsia="nb-NO"/>
        </w:rPr>
        <w:t>_</w:t>
      </w:r>
      <w:r w:rsidR="00382B2D" w:rsidRPr="00B15D11">
        <w:rPr>
          <w:szCs w:val="26"/>
          <w:lang w:val="nn-NO" w:eastAsia="nb-NO"/>
        </w:rPr>
        <w:t>suffused</w:t>
      </w:r>
      <w:r w:rsidRPr="00B15D11">
        <w:rPr>
          <w:szCs w:val="26"/>
          <w:lang w:val="nn-NO" w:eastAsia="nb-NO"/>
        </w:rPr>
        <w:t>_</w:t>
      </w:r>
      <w:r w:rsidR="00382B2D" w:rsidRPr="00B15D11">
        <w:rPr>
          <w:szCs w:val="26"/>
          <w:lang w:val="nn-NO" w:eastAsia="nb-NO"/>
        </w:rPr>
        <w:t xml:space="preserve"> her: lyste opp</w:t>
      </w:r>
    </w:p>
    <w:p w14:paraId="5AE00369" w14:textId="003C5A55" w:rsidR="00382B2D" w:rsidRPr="00B15D11" w:rsidRDefault="00B15D11" w:rsidP="0026509D">
      <w:pPr>
        <w:rPr>
          <w:szCs w:val="26"/>
          <w:lang w:eastAsia="nb-NO"/>
        </w:rPr>
      </w:pPr>
      <w:r w:rsidRPr="00B15D11">
        <w:rPr>
          <w:szCs w:val="26"/>
          <w:lang w:eastAsia="nb-NO"/>
        </w:rPr>
        <w:t>_</w:t>
      </w:r>
      <w:r w:rsidR="00382B2D" w:rsidRPr="00B15D11">
        <w:rPr>
          <w:szCs w:val="26"/>
          <w:lang w:eastAsia="nb-NO"/>
        </w:rPr>
        <w:t>scamp:</w:t>
      </w:r>
      <w:r w:rsidRPr="00B15D11">
        <w:rPr>
          <w:szCs w:val="26"/>
          <w:lang w:eastAsia="nb-NO"/>
        </w:rPr>
        <w:t>_</w:t>
      </w:r>
      <w:r w:rsidR="00382B2D" w:rsidRPr="00B15D11">
        <w:rPr>
          <w:szCs w:val="26"/>
          <w:lang w:eastAsia="nb-NO"/>
        </w:rPr>
        <w:t xml:space="preserve"> rampete barn</w:t>
      </w:r>
    </w:p>
    <w:p w14:paraId="5AE0036A" w14:textId="1AFB4F32" w:rsidR="00382B2D" w:rsidRPr="00B15D11" w:rsidRDefault="00B15D11" w:rsidP="0026509D">
      <w:pPr>
        <w:rPr>
          <w:szCs w:val="26"/>
          <w:lang w:eastAsia="nb-NO"/>
        </w:rPr>
      </w:pPr>
      <w:r w:rsidRPr="00B15D11">
        <w:rPr>
          <w:szCs w:val="26"/>
          <w:lang w:eastAsia="nb-NO"/>
        </w:rPr>
        <w:t>_</w:t>
      </w:r>
      <w:r w:rsidR="00382B2D" w:rsidRPr="00B15D11">
        <w:rPr>
          <w:szCs w:val="26"/>
          <w:lang w:eastAsia="nb-NO"/>
        </w:rPr>
        <w:t>imperious:</w:t>
      </w:r>
      <w:r w:rsidRPr="00B15D11">
        <w:rPr>
          <w:szCs w:val="26"/>
          <w:lang w:eastAsia="nb-NO"/>
        </w:rPr>
        <w:t>_</w:t>
      </w:r>
      <w:r w:rsidR="00382B2D" w:rsidRPr="00B15D11">
        <w:rPr>
          <w:szCs w:val="26"/>
          <w:lang w:eastAsia="nb-NO"/>
        </w:rPr>
        <w:t xml:space="preserve"> bydende/bydande</w:t>
      </w:r>
    </w:p>
    <w:p w14:paraId="5AE0036B" w14:textId="1C4543A8" w:rsidR="00382B2D" w:rsidRPr="00731DD5" w:rsidRDefault="00B15D11" w:rsidP="0026509D">
      <w:pPr>
        <w:rPr>
          <w:szCs w:val="26"/>
          <w:lang w:val="en-GB" w:eastAsia="nb-NO"/>
        </w:rPr>
      </w:pPr>
      <w:r>
        <w:rPr>
          <w:szCs w:val="26"/>
          <w:lang w:val="en-GB" w:eastAsia="nb-NO"/>
        </w:rPr>
        <w:t>_</w:t>
      </w:r>
      <w:r w:rsidR="00382B2D" w:rsidRPr="00731DD5">
        <w:rPr>
          <w:szCs w:val="26"/>
          <w:lang w:val="en-GB" w:eastAsia="nb-NO"/>
        </w:rPr>
        <w:t>to frown:</w:t>
      </w:r>
      <w:r>
        <w:rPr>
          <w:szCs w:val="26"/>
          <w:lang w:val="en-GB" w:eastAsia="nb-NO"/>
        </w:rPr>
        <w:t>_</w:t>
      </w:r>
      <w:r w:rsidR="00382B2D" w:rsidRPr="00731DD5">
        <w:rPr>
          <w:szCs w:val="26"/>
          <w:lang w:val="en-GB" w:eastAsia="nb-NO"/>
        </w:rPr>
        <w:t xml:space="preserve"> å rynke pannen/å rynke panna</w:t>
      </w:r>
    </w:p>
    <w:p w14:paraId="5AE0036C" w14:textId="694324AA" w:rsidR="00382B2D" w:rsidRPr="00731DD5" w:rsidRDefault="00B15D11" w:rsidP="0026509D">
      <w:pPr>
        <w:rPr>
          <w:szCs w:val="26"/>
          <w:lang w:val="en-GB" w:eastAsia="nb-NO"/>
        </w:rPr>
      </w:pPr>
      <w:r>
        <w:rPr>
          <w:szCs w:val="26"/>
          <w:lang w:val="en-GB" w:eastAsia="nb-NO"/>
        </w:rPr>
        <w:t>_</w:t>
      </w:r>
      <w:r w:rsidR="00382B2D" w:rsidRPr="00731DD5">
        <w:rPr>
          <w:szCs w:val="26"/>
          <w:lang w:val="en-GB" w:eastAsia="nb-NO"/>
        </w:rPr>
        <w:t>menacing:</w:t>
      </w:r>
      <w:r>
        <w:rPr>
          <w:szCs w:val="26"/>
          <w:lang w:val="en-GB" w:eastAsia="nb-NO"/>
        </w:rPr>
        <w:t>_</w:t>
      </w:r>
      <w:r w:rsidR="00382B2D" w:rsidRPr="00731DD5">
        <w:rPr>
          <w:szCs w:val="26"/>
          <w:lang w:val="en-GB" w:eastAsia="nb-NO"/>
        </w:rPr>
        <w:t xml:space="preserve"> truende/truande</w:t>
      </w:r>
    </w:p>
    <w:p w14:paraId="5AE0036D" w14:textId="3D6AB635" w:rsidR="00382B2D" w:rsidRDefault="00B15D11" w:rsidP="0026509D">
      <w:pPr>
        <w:rPr>
          <w:szCs w:val="26"/>
          <w:lang w:val="en-GB" w:eastAsia="nb-NO"/>
        </w:rPr>
      </w:pPr>
      <w:r>
        <w:rPr>
          <w:szCs w:val="26"/>
          <w:lang w:val="en-GB" w:eastAsia="nb-NO"/>
        </w:rPr>
        <w:t>_</w:t>
      </w:r>
      <w:r w:rsidR="00382B2D" w:rsidRPr="00731DD5">
        <w:rPr>
          <w:szCs w:val="26"/>
          <w:lang w:val="en-GB" w:eastAsia="nb-NO"/>
        </w:rPr>
        <w:t>disquieting:</w:t>
      </w:r>
      <w:r>
        <w:rPr>
          <w:szCs w:val="26"/>
          <w:lang w:val="en-GB" w:eastAsia="nb-NO"/>
        </w:rPr>
        <w:t>_</w:t>
      </w:r>
      <w:r w:rsidR="00382B2D" w:rsidRPr="00731DD5">
        <w:rPr>
          <w:szCs w:val="26"/>
          <w:lang w:val="en-GB" w:eastAsia="nb-NO"/>
        </w:rPr>
        <w:t xml:space="preserve"> foruroligende/urovekkjande</w:t>
      </w:r>
    </w:p>
    <w:p w14:paraId="2F2E2BA6" w14:textId="232C44AF" w:rsidR="00B15D11" w:rsidRPr="00B15D11" w:rsidRDefault="00B15D11" w:rsidP="00B15D11">
      <w:pPr>
        <w:rPr>
          <w:szCs w:val="26"/>
          <w:lang w:val="en-GB" w:eastAsia="nb-NO"/>
        </w:rPr>
      </w:pPr>
      <w:r w:rsidRPr="00B15D11">
        <w:rPr>
          <w:szCs w:val="26"/>
          <w:lang w:val="en-GB" w:eastAsia="nb-NO"/>
        </w:rPr>
        <w:t>{{End of glossary}}</w:t>
      </w:r>
    </w:p>
    <w:p w14:paraId="6DFA1CC2" w14:textId="77777777" w:rsidR="00B15D11" w:rsidRPr="00731DD5" w:rsidRDefault="00B15D11" w:rsidP="0026509D">
      <w:pPr>
        <w:rPr>
          <w:szCs w:val="26"/>
          <w:lang w:val="en-GB" w:eastAsia="nb-NO"/>
        </w:rPr>
      </w:pPr>
    </w:p>
    <w:p w14:paraId="5AE0036E" w14:textId="619EC1FF" w:rsidR="00382B2D" w:rsidRPr="00731DD5" w:rsidRDefault="00382B2D" w:rsidP="0026509D">
      <w:pPr>
        <w:rPr>
          <w:szCs w:val="26"/>
          <w:lang w:val="en-GB" w:eastAsia="nb-NO"/>
        </w:rPr>
      </w:pPr>
      <w:r w:rsidRPr="00731DD5">
        <w:rPr>
          <w:szCs w:val="26"/>
          <w:lang w:val="en-GB" w:eastAsia="nb-NO"/>
        </w:rPr>
        <w:t>When the baby was about three months old, Desiree awoke one day to the conviction that there was something in the air menacing her peace. It was at first too subtle to grasp. It had only been a disquieting suggestion; an air of mystery among the blacks; unexpected visits from far-off neighbors who could hardly account for their coming. Then a strange, </w:t>
      </w:r>
    </w:p>
    <w:p w14:paraId="2EF2BC26" w14:textId="77777777" w:rsidR="00B15D11" w:rsidRDefault="00B15D11" w:rsidP="0026509D">
      <w:pPr>
        <w:rPr>
          <w:szCs w:val="26"/>
          <w:lang w:val="en-GB" w:eastAsia="nb-NO"/>
        </w:rPr>
      </w:pPr>
    </w:p>
    <w:p w14:paraId="5AE0036F" w14:textId="7E47264F" w:rsidR="00382B2D" w:rsidRPr="00731DD5" w:rsidRDefault="00382B2D" w:rsidP="0026509D">
      <w:pPr>
        <w:rPr>
          <w:szCs w:val="26"/>
          <w:lang w:val="en-GB" w:eastAsia="nb-NO"/>
        </w:rPr>
      </w:pPr>
      <w:r w:rsidRPr="00731DD5">
        <w:rPr>
          <w:szCs w:val="26"/>
          <w:lang w:val="en-GB" w:eastAsia="nb-NO"/>
        </w:rPr>
        <w:t xml:space="preserve">--- 254 </w:t>
      </w:r>
      <w:r w:rsidR="00B15D11">
        <w:rPr>
          <w:szCs w:val="26"/>
          <w:lang w:val="en-GB" w:eastAsia="nb-NO"/>
        </w:rPr>
        <w:t>to</w:t>
      </w:r>
      <w:r w:rsidRPr="00731DD5">
        <w:rPr>
          <w:szCs w:val="26"/>
          <w:lang w:val="en-GB" w:eastAsia="nb-NO"/>
        </w:rPr>
        <w:t xml:space="preserve"> 432</w:t>
      </w:r>
    </w:p>
    <w:p w14:paraId="5AE00370" w14:textId="77777777" w:rsidR="00382B2D" w:rsidRPr="00731DD5" w:rsidRDefault="00382B2D" w:rsidP="0026509D">
      <w:pPr>
        <w:rPr>
          <w:szCs w:val="26"/>
          <w:lang w:val="en-GB" w:eastAsia="nb-NO"/>
        </w:rPr>
      </w:pPr>
      <w:r w:rsidRPr="00731DD5">
        <w:rPr>
          <w:szCs w:val="26"/>
          <w:lang w:val="en-GB" w:eastAsia="nb-NO"/>
        </w:rPr>
        <w:t>an awful change in her husband's manner, which she dared not ask him to explain. When he spoke to her, it was with averted eyes, from which the old love-light seemed to have gone out. He absented himself from home; and when there, avoided her presence and that of her child, without excuse. And the very spirit of Satan seemed suddenly to take hold of him in his dealings with the slaves. Desiree was miserable enough to die.</w:t>
      </w:r>
    </w:p>
    <w:p w14:paraId="5AE00371" w14:textId="77777777" w:rsidR="00382B2D" w:rsidRPr="00731DD5" w:rsidRDefault="00382B2D" w:rsidP="0026509D">
      <w:pPr>
        <w:rPr>
          <w:szCs w:val="26"/>
          <w:lang w:val="en-GB" w:eastAsia="nb-NO"/>
        </w:rPr>
      </w:pPr>
    </w:p>
    <w:p w14:paraId="3C5B1AB8" w14:textId="77777777" w:rsidR="00F50BBA" w:rsidRPr="00D96355" w:rsidRDefault="00F50BBA" w:rsidP="00F50BBA">
      <w:pPr>
        <w:rPr>
          <w:szCs w:val="26"/>
          <w:lang w:val="en-GB" w:eastAsia="nb-NO"/>
        </w:rPr>
      </w:pPr>
      <w:r w:rsidRPr="00D96355">
        <w:rPr>
          <w:szCs w:val="26"/>
          <w:lang w:val="en-GB" w:eastAsia="nb-NO"/>
        </w:rPr>
        <w:t>{{Picture}}</w:t>
      </w:r>
    </w:p>
    <w:p w14:paraId="0E1CE8A7" w14:textId="77777777" w:rsidR="00F50BBA" w:rsidRPr="00D96355" w:rsidRDefault="00F50BBA" w:rsidP="00F50BBA">
      <w:pPr>
        <w:rPr>
          <w:szCs w:val="26"/>
          <w:lang w:val="en-GB" w:eastAsia="nb-NO"/>
        </w:rPr>
      </w:pPr>
      <w:r w:rsidRPr="00D96355">
        <w:rPr>
          <w:szCs w:val="26"/>
          <w:lang w:val="en-GB" w:eastAsia="nb-NO"/>
        </w:rPr>
        <w:lastRenderedPageBreak/>
        <w:t>--</w:t>
      </w:r>
    </w:p>
    <w:p w14:paraId="0616000D" w14:textId="77777777" w:rsidR="00F50BBA" w:rsidRPr="00D96355" w:rsidRDefault="00F50BBA" w:rsidP="00F50BBA">
      <w:pPr>
        <w:rPr>
          <w:szCs w:val="26"/>
          <w:lang w:val="en-GB" w:eastAsia="nb-NO"/>
        </w:rPr>
      </w:pPr>
      <w:r w:rsidRPr="00D96355">
        <w:rPr>
          <w:szCs w:val="26"/>
          <w:lang w:val="en-GB" w:eastAsia="nb-NO"/>
        </w:rPr>
        <w:t>{{End}}</w:t>
      </w:r>
    </w:p>
    <w:p w14:paraId="1E3F48EB" w14:textId="77777777" w:rsidR="00D47637" w:rsidRDefault="00D47637" w:rsidP="0026509D">
      <w:pPr>
        <w:rPr>
          <w:szCs w:val="26"/>
          <w:lang w:val="en-GB" w:eastAsia="nb-NO"/>
        </w:rPr>
      </w:pPr>
    </w:p>
    <w:p w14:paraId="5AE00375" w14:textId="4CB38698" w:rsidR="00382B2D" w:rsidRPr="00731DD5" w:rsidRDefault="00382B2D" w:rsidP="0026509D">
      <w:pPr>
        <w:rPr>
          <w:szCs w:val="26"/>
          <w:lang w:val="en-GB" w:eastAsia="nb-NO"/>
        </w:rPr>
      </w:pPr>
      <w:r w:rsidRPr="00731DD5">
        <w:rPr>
          <w:szCs w:val="26"/>
          <w:lang w:val="en-GB" w:eastAsia="nb-NO"/>
        </w:rPr>
        <w:t>She sat in her room, one hot afternoon, in her peignoir, listlessly drawing through her fingers the strands of her long, silky brown hair that hung about her shoulders. The baby, half naked, lay asleep upon her own great mahogany bed, that was like a sumptuous throne, with its satin-lined half-canopy. One of La Blanche's little quadroon boys – half naked too – stood fanning the child slowly with a fan of peacock feathers. Desiree's eyes had been fixed absently and sadly upon the baby, while she was striving to penetrate the threatening mist that she felt closing about her. She looked from her child to the boy who stood beside him, and back again; over and over. "Ah!" It was a cry that she could not help; which she was not conscious of having uttered. The blood turned like ice in her veins, and a clammy moisture gathered upon her face.</w:t>
      </w:r>
    </w:p>
    <w:p w14:paraId="5AE00376" w14:textId="77777777" w:rsidR="00382B2D" w:rsidRPr="00731DD5" w:rsidRDefault="00382B2D" w:rsidP="0026509D">
      <w:pPr>
        <w:rPr>
          <w:szCs w:val="26"/>
          <w:lang w:val="en-GB" w:eastAsia="nb-NO"/>
        </w:rPr>
      </w:pPr>
    </w:p>
    <w:p w14:paraId="001F7F77" w14:textId="77777777" w:rsidR="001B3E9F" w:rsidRPr="001B3E9F" w:rsidRDefault="001B3E9F" w:rsidP="001B3E9F">
      <w:pPr>
        <w:rPr>
          <w:szCs w:val="26"/>
          <w:lang w:val="en-GB" w:eastAsia="nb-NO"/>
        </w:rPr>
      </w:pPr>
      <w:r w:rsidRPr="001B3E9F">
        <w:rPr>
          <w:szCs w:val="26"/>
          <w:lang w:val="en-GB" w:eastAsia="nb-NO"/>
        </w:rPr>
        <w:t>{{Glossary}}</w:t>
      </w:r>
    </w:p>
    <w:p w14:paraId="5AE00378" w14:textId="501D070A" w:rsidR="00382B2D" w:rsidRPr="00731DD5" w:rsidRDefault="001B3E9F" w:rsidP="0026509D">
      <w:pPr>
        <w:rPr>
          <w:szCs w:val="26"/>
          <w:lang w:val="en-GB" w:eastAsia="nb-NO"/>
        </w:rPr>
      </w:pPr>
      <w:r>
        <w:rPr>
          <w:szCs w:val="26"/>
          <w:lang w:val="en-GB" w:eastAsia="nb-NO"/>
        </w:rPr>
        <w:t>_</w:t>
      </w:r>
      <w:r w:rsidR="00382B2D" w:rsidRPr="00731DD5">
        <w:rPr>
          <w:szCs w:val="26"/>
          <w:lang w:val="en-GB" w:eastAsia="nb-NO"/>
        </w:rPr>
        <w:t>peignoir:</w:t>
      </w:r>
      <w:r>
        <w:rPr>
          <w:szCs w:val="26"/>
          <w:lang w:val="en-GB" w:eastAsia="nb-NO"/>
        </w:rPr>
        <w:t>_</w:t>
      </w:r>
      <w:r w:rsidR="00382B2D" w:rsidRPr="00731DD5">
        <w:rPr>
          <w:szCs w:val="26"/>
          <w:lang w:val="en-GB" w:eastAsia="nb-NO"/>
        </w:rPr>
        <w:t xml:space="preserve"> neglisjé (morgenkjole)/neglisjé (morgonkjole)</w:t>
      </w:r>
    </w:p>
    <w:p w14:paraId="5AE00379" w14:textId="1F3E7F18" w:rsidR="00382B2D" w:rsidRPr="00BE0C1A" w:rsidRDefault="001B3E9F" w:rsidP="0026509D">
      <w:pPr>
        <w:rPr>
          <w:szCs w:val="26"/>
          <w:lang w:val="nn-NO" w:eastAsia="nb-NO"/>
        </w:rPr>
      </w:pPr>
      <w:r w:rsidRPr="00BE0C1A">
        <w:rPr>
          <w:szCs w:val="26"/>
          <w:lang w:val="nn-NO" w:eastAsia="nb-NO"/>
        </w:rPr>
        <w:t>_</w:t>
      </w:r>
      <w:r w:rsidR="00382B2D" w:rsidRPr="00BE0C1A">
        <w:rPr>
          <w:szCs w:val="26"/>
          <w:lang w:val="nn-NO" w:eastAsia="nb-NO"/>
        </w:rPr>
        <w:t>canopy:</w:t>
      </w:r>
      <w:r w:rsidRPr="00BE0C1A">
        <w:rPr>
          <w:szCs w:val="26"/>
          <w:lang w:val="nn-NO" w:eastAsia="nb-NO"/>
        </w:rPr>
        <w:t>_</w:t>
      </w:r>
      <w:r w:rsidR="00382B2D" w:rsidRPr="00BE0C1A">
        <w:rPr>
          <w:szCs w:val="26"/>
          <w:lang w:val="nn-NO" w:eastAsia="nb-NO"/>
        </w:rPr>
        <w:t xml:space="preserve"> baldakin, kalesje</w:t>
      </w:r>
    </w:p>
    <w:p w14:paraId="5AE0037A" w14:textId="327A94DA" w:rsidR="00382B2D" w:rsidRPr="00BE0C1A" w:rsidRDefault="001B3E9F" w:rsidP="0026509D">
      <w:pPr>
        <w:rPr>
          <w:szCs w:val="26"/>
          <w:lang w:val="nn-NO" w:eastAsia="nb-NO"/>
        </w:rPr>
      </w:pPr>
      <w:r w:rsidRPr="00BE0C1A">
        <w:rPr>
          <w:szCs w:val="26"/>
          <w:lang w:val="nn-NO" w:eastAsia="nb-NO"/>
        </w:rPr>
        <w:t>_</w:t>
      </w:r>
      <w:r w:rsidR="00382B2D" w:rsidRPr="00BE0C1A">
        <w:rPr>
          <w:szCs w:val="26"/>
          <w:lang w:val="nn-NO" w:eastAsia="nb-NO"/>
        </w:rPr>
        <w:t>quadroon</w:t>
      </w:r>
      <w:r w:rsidRPr="00BE0C1A">
        <w:rPr>
          <w:szCs w:val="26"/>
          <w:lang w:val="nn-NO" w:eastAsia="nb-NO"/>
        </w:rPr>
        <w:t>:_</w:t>
      </w:r>
      <w:r w:rsidR="00382B2D" w:rsidRPr="00BE0C1A">
        <w:rPr>
          <w:szCs w:val="26"/>
          <w:lang w:val="nn-NO" w:eastAsia="nb-NO"/>
        </w:rPr>
        <w:t xml:space="preserve"> person som er kvart svart</w:t>
      </w:r>
    </w:p>
    <w:p w14:paraId="5AE0037B" w14:textId="466DD742" w:rsidR="00382B2D" w:rsidRDefault="001B3E9F" w:rsidP="0026509D">
      <w:pPr>
        <w:rPr>
          <w:szCs w:val="26"/>
          <w:lang w:val="en-GB" w:eastAsia="nb-NO"/>
        </w:rPr>
      </w:pPr>
      <w:r>
        <w:rPr>
          <w:szCs w:val="26"/>
          <w:lang w:val="en-GB" w:eastAsia="nb-NO"/>
        </w:rPr>
        <w:t>_</w:t>
      </w:r>
      <w:r w:rsidR="00382B2D" w:rsidRPr="00731DD5">
        <w:rPr>
          <w:szCs w:val="26"/>
          <w:lang w:val="en-GB" w:eastAsia="nb-NO"/>
        </w:rPr>
        <w:t>fan:</w:t>
      </w:r>
      <w:r>
        <w:rPr>
          <w:szCs w:val="26"/>
          <w:lang w:val="en-GB" w:eastAsia="nb-NO"/>
        </w:rPr>
        <w:t>_</w:t>
      </w:r>
      <w:r w:rsidR="00382B2D" w:rsidRPr="00731DD5">
        <w:rPr>
          <w:szCs w:val="26"/>
          <w:lang w:val="en-GB" w:eastAsia="nb-NO"/>
        </w:rPr>
        <w:t xml:space="preserve"> vifte</w:t>
      </w:r>
    </w:p>
    <w:p w14:paraId="5369B718" w14:textId="391594EC" w:rsidR="001B3E9F" w:rsidRPr="00CF1A19" w:rsidRDefault="001B3E9F" w:rsidP="001B3E9F">
      <w:pPr>
        <w:rPr>
          <w:szCs w:val="26"/>
          <w:lang w:val="en-GB" w:eastAsia="nb-NO"/>
        </w:rPr>
      </w:pPr>
      <w:r w:rsidRPr="00CF1A19">
        <w:rPr>
          <w:szCs w:val="26"/>
          <w:lang w:val="en-GB" w:eastAsia="nb-NO"/>
        </w:rPr>
        <w:t>{{End of glossary}}</w:t>
      </w:r>
    </w:p>
    <w:p w14:paraId="48AB4989" w14:textId="77777777" w:rsidR="00F50BBA" w:rsidRPr="00731DD5" w:rsidRDefault="00F50BBA" w:rsidP="0026509D">
      <w:pPr>
        <w:rPr>
          <w:szCs w:val="26"/>
          <w:lang w:val="en-GB" w:eastAsia="nb-NO"/>
        </w:rPr>
      </w:pPr>
    </w:p>
    <w:p w14:paraId="5AE0037C" w14:textId="478AC79E" w:rsidR="00382B2D" w:rsidRDefault="00382B2D" w:rsidP="0026509D">
      <w:pPr>
        <w:rPr>
          <w:szCs w:val="26"/>
          <w:lang w:val="en-GB" w:eastAsia="nb-NO"/>
        </w:rPr>
      </w:pPr>
      <w:r w:rsidRPr="00731DD5">
        <w:rPr>
          <w:szCs w:val="26"/>
          <w:lang w:val="en-GB" w:eastAsia="nb-NO"/>
        </w:rPr>
        <w:t>She tried to speak to the little quadroon boy; but no sound would </w:t>
      </w:r>
    </w:p>
    <w:p w14:paraId="6365335A" w14:textId="77777777" w:rsidR="00F50BBA" w:rsidRPr="00731DD5" w:rsidRDefault="00F50BBA" w:rsidP="0026509D">
      <w:pPr>
        <w:rPr>
          <w:szCs w:val="26"/>
          <w:lang w:val="en-GB" w:eastAsia="nb-NO"/>
        </w:rPr>
      </w:pPr>
    </w:p>
    <w:p w14:paraId="5AE0037D" w14:textId="247416B5" w:rsidR="00382B2D" w:rsidRPr="00731DD5" w:rsidRDefault="00382B2D" w:rsidP="0026509D">
      <w:pPr>
        <w:rPr>
          <w:szCs w:val="26"/>
          <w:lang w:val="en-GB" w:eastAsia="nb-NO"/>
        </w:rPr>
      </w:pPr>
      <w:r w:rsidRPr="00731DD5">
        <w:rPr>
          <w:szCs w:val="26"/>
          <w:lang w:val="en-GB" w:eastAsia="nb-NO"/>
        </w:rPr>
        <w:t xml:space="preserve">--- 255 </w:t>
      </w:r>
      <w:r w:rsidR="00F50BBA">
        <w:rPr>
          <w:szCs w:val="26"/>
          <w:lang w:val="en-GB" w:eastAsia="nb-NO"/>
        </w:rPr>
        <w:t>to</w:t>
      </w:r>
      <w:r w:rsidRPr="00731DD5">
        <w:rPr>
          <w:szCs w:val="26"/>
          <w:lang w:val="en-GB" w:eastAsia="nb-NO"/>
        </w:rPr>
        <w:t xml:space="preserve"> 432</w:t>
      </w:r>
    </w:p>
    <w:p w14:paraId="5AE0037E" w14:textId="77777777" w:rsidR="00382B2D" w:rsidRPr="00731DD5" w:rsidRDefault="00382B2D" w:rsidP="0026509D">
      <w:pPr>
        <w:rPr>
          <w:szCs w:val="26"/>
          <w:lang w:val="en-GB" w:eastAsia="nb-NO"/>
        </w:rPr>
      </w:pPr>
      <w:r w:rsidRPr="00731DD5">
        <w:rPr>
          <w:szCs w:val="26"/>
          <w:lang w:val="en-GB" w:eastAsia="nb-NO"/>
        </w:rPr>
        <w:t>come, at first. When he heard his name uttered, he looked up, and his mistress was pointing to the door. He laid aside the great, soft fan, and obediently stole away, over the polished floor, on his bare tiptoes.</w:t>
      </w:r>
    </w:p>
    <w:p w14:paraId="5AE0037F" w14:textId="77777777" w:rsidR="00382B2D" w:rsidRPr="00731DD5" w:rsidRDefault="00382B2D" w:rsidP="0026509D">
      <w:pPr>
        <w:rPr>
          <w:szCs w:val="26"/>
          <w:lang w:val="en-GB" w:eastAsia="nb-NO"/>
        </w:rPr>
      </w:pPr>
      <w:r w:rsidRPr="00731DD5">
        <w:rPr>
          <w:szCs w:val="26"/>
          <w:lang w:val="en-GB" w:eastAsia="nb-NO"/>
        </w:rPr>
        <w:t>  She stayed motionless, with gaze riveted upon her child, and her face the picture of fright.</w:t>
      </w:r>
    </w:p>
    <w:p w14:paraId="5AE00380" w14:textId="77777777" w:rsidR="00382B2D" w:rsidRPr="00731DD5" w:rsidRDefault="00382B2D" w:rsidP="0026509D">
      <w:pPr>
        <w:rPr>
          <w:szCs w:val="26"/>
          <w:lang w:val="en-GB" w:eastAsia="nb-NO"/>
        </w:rPr>
      </w:pPr>
      <w:r w:rsidRPr="00731DD5">
        <w:rPr>
          <w:szCs w:val="26"/>
          <w:lang w:val="en-GB" w:eastAsia="nb-NO"/>
        </w:rPr>
        <w:t>  Presently her husband entered the room, and without noticing her, went to a table and began to search among some papers which covered it.</w:t>
      </w:r>
    </w:p>
    <w:p w14:paraId="5AE00381" w14:textId="77777777" w:rsidR="00382B2D" w:rsidRPr="00731DD5" w:rsidRDefault="00382B2D" w:rsidP="0026509D">
      <w:pPr>
        <w:rPr>
          <w:szCs w:val="26"/>
          <w:lang w:val="en-GB" w:eastAsia="nb-NO"/>
        </w:rPr>
      </w:pPr>
      <w:r w:rsidRPr="00731DD5">
        <w:rPr>
          <w:szCs w:val="26"/>
          <w:lang w:val="en-GB" w:eastAsia="nb-NO"/>
        </w:rPr>
        <w:t>  "Armand," she called to him, in a voice which must have stabbed him, if he was human. But he did not notice. "Armand," she said again. Then she rose and tottered towards him. "Armand," she panted once more, clutching his arm, "look at our child. What does it mean? tell me."</w:t>
      </w:r>
    </w:p>
    <w:p w14:paraId="5AE00382" w14:textId="77777777" w:rsidR="00382B2D" w:rsidRPr="00731DD5" w:rsidRDefault="00382B2D" w:rsidP="0026509D">
      <w:pPr>
        <w:rPr>
          <w:szCs w:val="26"/>
          <w:lang w:val="en-GB" w:eastAsia="nb-NO"/>
        </w:rPr>
      </w:pPr>
      <w:r w:rsidRPr="00731DD5">
        <w:rPr>
          <w:szCs w:val="26"/>
          <w:lang w:val="en-GB" w:eastAsia="nb-NO"/>
        </w:rPr>
        <w:t>  He coldly but gently loosened her fingers from about his arm and thrust the hand away from him. "Tell me what it means!" she cried despairingly.</w:t>
      </w:r>
    </w:p>
    <w:p w14:paraId="5AE00383" w14:textId="77777777" w:rsidR="00382B2D" w:rsidRPr="00731DD5" w:rsidRDefault="00382B2D" w:rsidP="0026509D">
      <w:pPr>
        <w:rPr>
          <w:szCs w:val="26"/>
          <w:lang w:val="en-GB" w:eastAsia="nb-NO"/>
        </w:rPr>
      </w:pPr>
      <w:r w:rsidRPr="00731DD5">
        <w:rPr>
          <w:szCs w:val="26"/>
          <w:lang w:val="en-GB" w:eastAsia="nb-NO"/>
        </w:rPr>
        <w:t>  "It means," he answered lightly, "that the child is not white; it means that you are not white."</w:t>
      </w:r>
    </w:p>
    <w:p w14:paraId="5AE00384" w14:textId="77777777" w:rsidR="00382B2D" w:rsidRPr="00731DD5" w:rsidRDefault="00382B2D" w:rsidP="0026509D">
      <w:pPr>
        <w:rPr>
          <w:szCs w:val="26"/>
          <w:lang w:val="en-GB" w:eastAsia="nb-NO"/>
        </w:rPr>
      </w:pPr>
      <w:r w:rsidRPr="00731DD5">
        <w:rPr>
          <w:szCs w:val="26"/>
          <w:lang w:val="en-GB" w:eastAsia="nb-NO"/>
        </w:rPr>
        <w:t xml:space="preserve">  A quick conception of all that this accusation meant for her nerved her with unwonted courage to deny it. "It is a lie; it is not true, I am </w:t>
      </w:r>
      <w:r w:rsidRPr="00731DD5">
        <w:rPr>
          <w:szCs w:val="26"/>
          <w:lang w:val="en-GB" w:eastAsia="nb-NO"/>
        </w:rPr>
        <w:lastRenderedPageBreak/>
        <w:t>white! Look at my hair, it is brown; and my eyes are gray, Armand, you know they are gray. And my skin is fair," seizing his wrist. "Look at my hand; whiter than yours, Armand," she laughed hysterically.</w:t>
      </w:r>
    </w:p>
    <w:p w14:paraId="5AE00385" w14:textId="77777777" w:rsidR="00382B2D" w:rsidRPr="00731DD5" w:rsidRDefault="00382B2D" w:rsidP="0026509D">
      <w:pPr>
        <w:rPr>
          <w:szCs w:val="26"/>
          <w:lang w:val="en-GB" w:eastAsia="nb-NO"/>
        </w:rPr>
      </w:pPr>
      <w:r w:rsidRPr="00731DD5">
        <w:rPr>
          <w:szCs w:val="26"/>
          <w:lang w:val="en-GB" w:eastAsia="nb-NO"/>
        </w:rPr>
        <w:t>  "As white as La Blanche's," he returned cruelly; and went away leaving her alone with their child.</w:t>
      </w:r>
    </w:p>
    <w:p w14:paraId="5AE00386" w14:textId="77777777" w:rsidR="00382B2D" w:rsidRPr="00731DD5" w:rsidRDefault="00382B2D" w:rsidP="0026509D">
      <w:pPr>
        <w:rPr>
          <w:szCs w:val="26"/>
          <w:lang w:val="en-GB" w:eastAsia="nb-NO"/>
        </w:rPr>
      </w:pPr>
      <w:r w:rsidRPr="00731DD5">
        <w:rPr>
          <w:szCs w:val="26"/>
          <w:lang w:val="en-GB" w:eastAsia="nb-NO"/>
        </w:rPr>
        <w:t>  When she could hold a pen in her hand, she sent a despairing letter to Madame Valmonde.</w:t>
      </w:r>
    </w:p>
    <w:p w14:paraId="5AE00387" w14:textId="77777777" w:rsidR="00382B2D" w:rsidRPr="00731DD5" w:rsidRDefault="00382B2D" w:rsidP="0026509D">
      <w:pPr>
        <w:rPr>
          <w:szCs w:val="26"/>
          <w:lang w:val="en-GB" w:eastAsia="nb-NO"/>
        </w:rPr>
      </w:pPr>
      <w:r w:rsidRPr="00731DD5">
        <w:rPr>
          <w:szCs w:val="26"/>
          <w:lang w:val="en-GB" w:eastAsia="nb-NO"/>
        </w:rPr>
        <w:t>  "My mother, they tell me I am not white. Armand has told me I am not white. For God's sake tell them it is not true. You must know it is not true. I shall die. I must die. I cannot be so unhappy, and live."</w:t>
      </w:r>
    </w:p>
    <w:p w14:paraId="5AE00388" w14:textId="77777777" w:rsidR="00382B2D" w:rsidRPr="00731DD5" w:rsidRDefault="00382B2D" w:rsidP="0026509D">
      <w:pPr>
        <w:rPr>
          <w:szCs w:val="26"/>
          <w:lang w:val="en-GB" w:eastAsia="nb-NO"/>
        </w:rPr>
      </w:pPr>
      <w:r w:rsidRPr="00731DD5">
        <w:rPr>
          <w:szCs w:val="26"/>
          <w:lang w:val="en-GB" w:eastAsia="nb-NO"/>
        </w:rPr>
        <w:t>  The answer that came was brief:</w:t>
      </w:r>
    </w:p>
    <w:p w14:paraId="5AE00389" w14:textId="77777777" w:rsidR="00382B2D" w:rsidRPr="00731DD5" w:rsidRDefault="00382B2D" w:rsidP="0026509D">
      <w:pPr>
        <w:rPr>
          <w:szCs w:val="26"/>
          <w:lang w:val="en-GB" w:eastAsia="nb-NO"/>
        </w:rPr>
      </w:pPr>
      <w:r w:rsidRPr="00731DD5">
        <w:rPr>
          <w:szCs w:val="26"/>
          <w:lang w:val="en-GB" w:eastAsia="nb-NO"/>
        </w:rPr>
        <w:t>  "My own Desiree: Come home to Valmonde; back to your mother who loves you. Come with your child."</w:t>
      </w:r>
    </w:p>
    <w:p w14:paraId="5AE0038A" w14:textId="77777777" w:rsidR="00382B2D" w:rsidRPr="00731DD5" w:rsidRDefault="00382B2D" w:rsidP="0026509D">
      <w:pPr>
        <w:rPr>
          <w:szCs w:val="26"/>
          <w:lang w:val="en-GB" w:eastAsia="nb-NO"/>
        </w:rPr>
      </w:pPr>
      <w:r w:rsidRPr="00731DD5">
        <w:rPr>
          <w:szCs w:val="26"/>
          <w:lang w:val="en-GB" w:eastAsia="nb-NO"/>
        </w:rPr>
        <w:t>  When the letter reached Desiree she went with it to her husband's study, and laid it open upon the desk before which he sat. She was like a stone image: silent, white, motionless after she placed it there.</w:t>
      </w:r>
    </w:p>
    <w:p w14:paraId="5AE0038B" w14:textId="77777777" w:rsidR="00382B2D" w:rsidRPr="00731DD5" w:rsidRDefault="00382B2D" w:rsidP="0026509D">
      <w:pPr>
        <w:rPr>
          <w:szCs w:val="26"/>
          <w:lang w:val="en-GB" w:eastAsia="nb-NO"/>
        </w:rPr>
      </w:pPr>
      <w:r w:rsidRPr="00731DD5">
        <w:rPr>
          <w:szCs w:val="26"/>
          <w:lang w:val="en-GB" w:eastAsia="nb-NO"/>
        </w:rPr>
        <w:t>  In silence he ran his cold eyes over the written words.</w:t>
      </w:r>
    </w:p>
    <w:p w14:paraId="5AE0038C" w14:textId="77777777" w:rsidR="00382B2D" w:rsidRPr="00731DD5" w:rsidRDefault="00382B2D" w:rsidP="0026509D">
      <w:pPr>
        <w:rPr>
          <w:szCs w:val="26"/>
          <w:lang w:val="en-GB" w:eastAsia="nb-NO"/>
        </w:rPr>
      </w:pPr>
      <w:r w:rsidRPr="00731DD5">
        <w:rPr>
          <w:szCs w:val="26"/>
          <w:lang w:val="en-GB" w:eastAsia="nb-NO"/>
        </w:rPr>
        <w:t>  He said nothing. "Shall I go, Armand?" she asked in tones sharp with agonized suspense.</w:t>
      </w:r>
    </w:p>
    <w:p w14:paraId="5AE0038D" w14:textId="77777777" w:rsidR="00382B2D" w:rsidRPr="00731DD5" w:rsidRDefault="00382B2D" w:rsidP="0026509D">
      <w:pPr>
        <w:rPr>
          <w:szCs w:val="26"/>
          <w:lang w:val="en-GB" w:eastAsia="nb-NO"/>
        </w:rPr>
      </w:pPr>
      <w:r w:rsidRPr="00731DD5">
        <w:rPr>
          <w:szCs w:val="26"/>
          <w:lang w:val="en-GB" w:eastAsia="nb-NO"/>
        </w:rPr>
        <w:t>  "Yes, go."</w:t>
      </w:r>
    </w:p>
    <w:p w14:paraId="5AE0038E" w14:textId="77777777" w:rsidR="00382B2D" w:rsidRPr="00731DD5" w:rsidRDefault="00382B2D" w:rsidP="0026509D">
      <w:pPr>
        <w:rPr>
          <w:szCs w:val="26"/>
          <w:lang w:val="en-GB" w:eastAsia="nb-NO"/>
        </w:rPr>
      </w:pPr>
      <w:r w:rsidRPr="00731DD5">
        <w:rPr>
          <w:szCs w:val="26"/>
          <w:lang w:val="en-GB" w:eastAsia="nb-NO"/>
        </w:rPr>
        <w:t>  "Do you want me to go?"</w:t>
      </w:r>
    </w:p>
    <w:p w14:paraId="5AE0038F" w14:textId="77777777" w:rsidR="00382B2D" w:rsidRPr="00731DD5" w:rsidRDefault="00382B2D" w:rsidP="0026509D">
      <w:pPr>
        <w:rPr>
          <w:szCs w:val="26"/>
          <w:lang w:val="en-GB" w:eastAsia="nb-NO"/>
        </w:rPr>
      </w:pPr>
      <w:r w:rsidRPr="00731DD5">
        <w:rPr>
          <w:szCs w:val="26"/>
          <w:lang w:val="en-GB" w:eastAsia="nb-NO"/>
        </w:rPr>
        <w:t>  "Yes, I want you to go."</w:t>
      </w:r>
    </w:p>
    <w:p w14:paraId="5AE00390" w14:textId="77777777" w:rsidR="00382B2D" w:rsidRPr="00731DD5" w:rsidRDefault="00382B2D" w:rsidP="0026509D">
      <w:pPr>
        <w:rPr>
          <w:szCs w:val="26"/>
          <w:lang w:val="en-GB" w:eastAsia="nb-NO"/>
        </w:rPr>
      </w:pPr>
    </w:p>
    <w:p w14:paraId="56215497" w14:textId="77777777" w:rsidR="00D64DDE" w:rsidRPr="00D64DDE" w:rsidRDefault="00D64DDE" w:rsidP="00D64DDE">
      <w:pPr>
        <w:rPr>
          <w:szCs w:val="26"/>
          <w:lang w:val="en-GB" w:eastAsia="nb-NO"/>
        </w:rPr>
      </w:pPr>
      <w:r w:rsidRPr="00D64DDE">
        <w:rPr>
          <w:szCs w:val="26"/>
          <w:lang w:val="en-GB" w:eastAsia="nb-NO"/>
        </w:rPr>
        <w:t>{{Glossary}}</w:t>
      </w:r>
    </w:p>
    <w:p w14:paraId="5AE00392" w14:textId="236F77AA" w:rsidR="00382B2D" w:rsidRPr="00731DD5" w:rsidRDefault="00D64DDE" w:rsidP="0026509D">
      <w:pPr>
        <w:rPr>
          <w:szCs w:val="26"/>
          <w:lang w:val="en-GB" w:eastAsia="nb-NO"/>
        </w:rPr>
      </w:pPr>
      <w:r>
        <w:rPr>
          <w:szCs w:val="26"/>
          <w:lang w:val="en-GB" w:eastAsia="nb-NO"/>
        </w:rPr>
        <w:t>_</w:t>
      </w:r>
      <w:r w:rsidR="00382B2D" w:rsidRPr="00731DD5">
        <w:rPr>
          <w:szCs w:val="26"/>
          <w:lang w:val="en-GB" w:eastAsia="nb-NO"/>
        </w:rPr>
        <w:t>gaze:</w:t>
      </w:r>
      <w:r>
        <w:rPr>
          <w:szCs w:val="26"/>
          <w:lang w:val="en-GB" w:eastAsia="nb-NO"/>
        </w:rPr>
        <w:t>_</w:t>
      </w:r>
      <w:r w:rsidR="00382B2D" w:rsidRPr="00731DD5">
        <w:rPr>
          <w:szCs w:val="26"/>
          <w:lang w:val="en-GB" w:eastAsia="nb-NO"/>
        </w:rPr>
        <w:t xml:space="preserve"> blikk</w:t>
      </w:r>
    </w:p>
    <w:p w14:paraId="5AE00393" w14:textId="0BA7F8F4" w:rsidR="00382B2D" w:rsidRPr="00731DD5" w:rsidRDefault="00D64DDE" w:rsidP="0026509D">
      <w:pPr>
        <w:rPr>
          <w:szCs w:val="26"/>
          <w:lang w:val="en-GB" w:eastAsia="nb-NO"/>
        </w:rPr>
      </w:pPr>
      <w:r>
        <w:rPr>
          <w:szCs w:val="26"/>
          <w:lang w:val="en-GB" w:eastAsia="nb-NO"/>
        </w:rPr>
        <w:t>_</w:t>
      </w:r>
      <w:r w:rsidR="00382B2D" w:rsidRPr="00731DD5">
        <w:rPr>
          <w:szCs w:val="26"/>
          <w:lang w:val="en-GB" w:eastAsia="nb-NO"/>
        </w:rPr>
        <w:t>riveted:</w:t>
      </w:r>
      <w:r>
        <w:rPr>
          <w:szCs w:val="26"/>
          <w:lang w:val="en-GB" w:eastAsia="nb-NO"/>
        </w:rPr>
        <w:t>_</w:t>
      </w:r>
      <w:r w:rsidR="00382B2D" w:rsidRPr="00731DD5">
        <w:rPr>
          <w:szCs w:val="26"/>
          <w:lang w:val="en-GB" w:eastAsia="nb-NO"/>
        </w:rPr>
        <w:t xml:space="preserve"> naglet/nagla</w:t>
      </w:r>
    </w:p>
    <w:p w14:paraId="5AE00394" w14:textId="7AF2149F" w:rsidR="00382B2D" w:rsidRPr="00731DD5" w:rsidRDefault="00D64DDE" w:rsidP="0026509D">
      <w:pPr>
        <w:rPr>
          <w:szCs w:val="26"/>
          <w:lang w:val="en-GB" w:eastAsia="nb-NO"/>
        </w:rPr>
      </w:pPr>
      <w:r>
        <w:rPr>
          <w:szCs w:val="26"/>
          <w:lang w:val="en-GB" w:eastAsia="nb-NO"/>
        </w:rPr>
        <w:t>_</w:t>
      </w:r>
      <w:r w:rsidR="00382B2D" w:rsidRPr="00731DD5">
        <w:rPr>
          <w:szCs w:val="26"/>
          <w:lang w:val="en-GB" w:eastAsia="nb-NO"/>
        </w:rPr>
        <w:t>to totter:</w:t>
      </w:r>
      <w:r>
        <w:rPr>
          <w:szCs w:val="26"/>
          <w:lang w:val="en-GB" w:eastAsia="nb-NO"/>
        </w:rPr>
        <w:t>_</w:t>
      </w:r>
      <w:r w:rsidR="00382B2D" w:rsidRPr="00731DD5">
        <w:rPr>
          <w:szCs w:val="26"/>
          <w:lang w:val="en-GB" w:eastAsia="nb-NO"/>
        </w:rPr>
        <w:t xml:space="preserve"> å vakle</w:t>
      </w:r>
    </w:p>
    <w:p w14:paraId="5AE00395" w14:textId="1B8C328D" w:rsidR="00382B2D" w:rsidRPr="00731DD5" w:rsidRDefault="00D64DDE" w:rsidP="0026509D">
      <w:pPr>
        <w:rPr>
          <w:szCs w:val="26"/>
          <w:lang w:val="en-GB" w:eastAsia="nb-NO"/>
        </w:rPr>
      </w:pPr>
      <w:r>
        <w:rPr>
          <w:szCs w:val="26"/>
          <w:lang w:val="en-GB" w:eastAsia="nb-NO"/>
        </w:rPr>
        <w:t>_</w:t>
      </w:r>
      <w:r w:rsidR="00382B2D" w:rsidRPr="00731DD5">
        <w:rPr>
          <w:szCs w:val="26"/>
          <w:lang w:val="en-GB" w:eastAsia="nb-NO"/>
        </w:rPr>
        <w:t>unwonted:</w:t>
      </w:r>
      <w:r>
        <w:rPr>
          <w:szCs w:val="26"/>
          <w:lang w:val="en-GB" w:eastAsia="nb-NO"/>
        </w:rPr>
        <w:t>_</w:t>
      </w:r>
      <w:r w:rsidR="00382B2D" w:rsidRPr="00731DD5">
        <w:rPr>
          <w:szCs w:val="26"/>
          <w:lang w:val="en-GB" w:eastAsia="nb-NO"/>
        </w:rPr>
        <w:t xml:space="preserve"> uvant/uvan</w:t>
      </w:r>
    </w:p>
    <w:p w14:paraId="5AE00396" w14:textId="6B431212" w:rsidR="00382B2D" w:rsidRDefault="00D64DDE" w:rsidP="0026509D">
      <w:pPr>
        <w:rPr>
          <w:szCs w:val="26"/>
          <w:lang w:val="en-GB" w:eastAsia="nb-NO"/>
        </w:rPr>
      </w:pPr>
      <w:r>
        <w:rPr>
          <w:szCs w:val="26"/>
          <w:lang w:val="en-GB" w:eastAsia="nb-NO"/>
        </w:rPr>
        <w:t>_</w:t>
      </w:r>
      <w:r w:rsidR="00382B2D" w:rsidRPr="00731DD5">
        <w:rPr>
          <w:szCs w:val="26"/>
          <w:lang w:val="en-GB" w:eastAsia="nb-NO"/>
        </w:rPr>
        <w:t>agonized suspense:</w:t>
      </w:r>
      <w:r>
        <w:rPr>
          <w:szCs w:val="26"/>
          <w:lang w:val="en-GB" w:eastAsia="nb-NO"/>
        </w:rPr>
        <w:t>_</w:t>
      </w:r>
      <w:r w:rsidR="00382B2D" w:rsidRPr="00731DD5">
        <w:rPr>
          <w:szCs w:val="26"/>
          <w:lang w:val="en-GB" w:eastAsia="nb-NO"/>
        </w:rPr>
        <w:t xml:space="preserve"> pinefull uvisshet/pinefull uvisse</w:t>
      </w:r>
    </w:p>
    <w:p w14:paraId="07191ABA" w14:textId="10DCCADF" w:rsidR="00D64DDE" w:rsidRPr="00D96355" w:rsidRDefault="00D64DDE" w:rsidP="00D64DDE">
      <w:pPr>
        <w:rPr>
          <w:szCs w:val="26"/>
          <w:lang w:val="en-GB" w:eastAsia="nb-NO"/>
        </w:rPr>
      </w:pPr>
      <w:r w:rsidRPr="00D96355">
        <w:rPr>
          <w:szCs w:val="26"/>
          <w:lang w:val="en-GB" w:eastAsia="nb-NO"/>
        </w:rPr>
        <w:t>{{End of glossary}}</w:t>
      </w:r>
    </w:p>
    <w:p w14:paraId="489ED600" w14:textId="77777777" w:rsidR="00674686" w:rsidRPr="00731DD5" w:rsidRDefault="00674686" w:rsidP="0026509D">
      <w:pPr>
        <w:rPr>
          <w:szCs w:val="26"/>
          <w:lang w:val="en-GB" w:eastAsia="nb-NO"/>
        </w:rPr>
      </w:pPr>
    </w:p>
    <w:p w14:paraId="5AE00397" w14:textId="41205471" w:rsidR="00382B2D" w:rsidRDefault="00382B2D" w:rsidP="0026509D">
      <w:pPr>
        <w:rPr>
          <w:szCs w:val="26"/>
          <w:lang w:val="en-GB" w:eastAsia="nb-NO"/>
        </w:rPr>
      </w:pPr>
      <w:r w:rsidRPr="00731DD5">
        <w:rPr>
          <w:szCs w:val="26"/>
          <w:lang w:val="en-GB" w:eastAsia="nb-NO"/>
        </w:rPr>
        <w:t>He thought Almighty God had dealt cruelly and unjustly with him; and felt, somehow, that he was paying Him back in kind when he stabbed</w:t>
      </w:r>
    </w:p>
    <w:p w14:paraId="10544CD1" w14:textId="77777777" w:rsidR="00674686" w:rsidRPr="00731DD5" w:rsidRDefault="00674686" w:rsidP="0026509D">
      <w:pPr>
        <w:rPr>
          <w:szCs w:val="26"/>
          <w:lang w:val="en-GB" w:eastAsia="nb-NO"/>
        </w:rPr>
      </w:pPr>
    </w:p>
    <w:p w14:paraId="5AE00398" w14:textId="02EA060E" w:rsidR="00382B2D" w:rsidRPr="00731DD5" w:rsidRDefault="00382B2D" w:rsidP="0026509D">
      <w:pPr>
        <w:rPr>
          <w:szCs w:val="26"/>
          <w:lang w:val="en-GB" w:eastAsia="nb-NO"/>
        </w:rPr>
      </w:pPr>
      <w:r w:rsidRPr="00731DD5">
        <w:rPr>
          <w:szCs w:val="26"/>
          <w:lang w:val="en-GB" w:eastAsia="nb-NO"/>
        </w:rPr>
        <w:t xml:space="preserve">--- 256 </w:t>
      </w:r>
      <w:r w:rsidR="00FB0115">
        <w:rPr>
          <w:szCs w:val="26"/>
          <w:lang w:val="en-GB" w:eastAsia="nb-NO"/>
        </w:rPr>
        <w:t>to</w:t>
      </w:r>
      <w:r w:rsidRPr="00731DD5">
        <w:rPr>
          <w:szCs w:val="26"/>
          <w:lang w:val="en-GB" w:eastAsia="nb-NO"/>
        </w:rPr>
        <w:t xml:space="preserve"> 432</w:t>
      </w:r>
    </w:p>
    <w:p w14:paraId="5AE00399" w14:textId="77777777" w:rsidR="00382B2D" w:rsidRPr="00731DD5" w:rsidRDefault="00382B2D" w:rsidP="0026509D">
      <w:pPr>
        <w:rPr>
          <w:szCs w:val="26"/>
          <w:lang w:val="en-GB" w:eastAsia="nb-NO"/>
        </w:rPr>
      </w:pPr>
      <w:r w:rsidRPr="00731DD5">
        <w:rPr>
          <w:szCs w:val="26"/>
          <w:lang w:val="en-GB" w:eastAsia="nb-NO"/>
        </w:rPr>
        <w:t>thus into his wife's soul. Moreover he no longer loved her, because of the unconscious injury she had brought upon his home and his name.</w:t>
      </w:r>
    </w:p>
    <w:p w14:paraId="5AE0039A" w14:textId="77777777" w:rsidR="00382B2D" w:rsidRPr="00731DD5" w:rsidRDefault="00382B2D" w:rsidP="0026509D">
      <w:pPr>
        <w:rPr>
          <w:szCs w:val="26"/>
          <w:lang w:val="en-GB" w:eastAsia="nb-NO"/>
        </w:rPr>
      </w:pPr>
      <w:r w:rsidRPr="00731DD5">
        <w:rPr>
          <w:szCs w:val="26"/>
          <w:lang w:val="en-GB" w:eastAsia="nb-NO"/>
        </w:rPr>
        <w:t>  She turned away like one stunned by a blow, and walked slowly towards the door, hoping he would call her back.</w:t>
      </w:r>
    </w:p>
    <w:p w14:paraId="5AE0039B" w14:textId="77777777" w:rsidR="00382B2D" w:rsidRPr="00731DD5" w:rsidRDefault="00382B2D" w:rsidP="0026509D">
      <w:pPr>
        <w:rPr>
          <w:szCs w:val="26"/>
          <w:lang w:val="en-GB" w:eastAsia="nb-NO"/>
        </w:rPr>
      </w:pPr>
      <w:r w:rsidRPr="00731DD5">
        <w:rPr>
          <w:szCs w:val="26"/>
          <w:lang w:val="en-GB" w:eastAsia="nb-NO"/>
        </w:rPr>
        <w:t>  "Good-by, Armand," she moaned.</w:t>
      </w:r>
    </w:p>
    <w:p w14:paraId="5AE0039C" w14:textId="77777777" w:rsidR="00382B2D" w:rsidRPr="00731DD5" w:rsidRDefault="00382B2D" w:rsidP="0026509D">
      <w:pPr>
        <w:rPr>
          <w:szCs w:val="26"/>
          <w:lang w:val="en-GB" w:eastAsia="nb-NO"/>
        </w:rPr>
      </w:pPr>
      <w:r w:rsidRPr="00731DD5">
        <w:rPr>
          <w:szCs w:val="26"/>
          <w:lang w:val="en-GB" w:eastAsia="nb-NO"/>
        </w:rPr>
        <w:t>  He did not answer her. That was his last blow at fate.</w:t>
      </w:r>
    </w:p>
    <w:p w14:paraId="5AE0039D" w14:textId="77777777" w:rsidR="00382B2D" w:rsidRPr="00731DD5" w:rsidRDefault="00382B2D" w:rsidP="0026509D">
      <w:pPr>
        <w:rPr>
          <w:szCs w:val="26"/>
          <w:lang w:val="en-GB" w:eastAsia="nb-NO"/>
        </w:rPr>
      </w:pPr>
      <w:r w:rsidRPr="00731DD5">
        <w:rPr>
          <w:szCs w:val="26"/>
          <w:lang w:val="en-GB" w:eastAsia="nb-NO"/>
        </w:rPr>
        <w:t>  Desiree went in search of her child. Zandrine was pacing the sombre gallery with it. She took the little one from the nurse's arms with no word of explanation, and descending the steps, walked away, under the live-oak branches.</w:t>
      </w:r>
    </w:p>
    <w:p w14:paraId="5AE0039E" w14:textId="77777777" w:rsidR="00382B2D" w:rsidRPr="00731DD5" w:rsidRDefault="00382B2D" w:rsidP="0026509D">
      <w:pPr>
        <w:rPr>
          <w:szCs w:val="26"/>
          <w:lang w:val="en-GB" w:eastAsia="nb-NO"/>
        </w:rPr>
      </w:pPr>
      <w:r w:rsidRPr="00731DD5">
        <w:rPr>
          <w:szCs w:val="26"/>
          <w:lang w:val="en-GB" w:eastAsia="nb-NO"/>
        </w:rPr>
        <w:t>  It was an October afternoon; the sun was just sinking. Out in the still fields the negroes were picking cotton.</w:t>
      </w:r>
    </w:p>
    <w:p w14:paraId="5AE0039F" w14:textId="77777777" w:rsidR="00382B2D" w:rsidRPr="00731DD5" w:rsidRDefault="00382B2D" w:rsidP="0026509D">
      <w:pPr>
        <w:rPr>
          <w:szCs w:val="26"/>
          <w:lang w:val="en-GB" w:eastAsia="nb-NO"/>
        </w:rPr>
      </w:pPr>
      <w:r w:rsidRPr="00731DD5">
        <w:rPr>
          <w:szCs w:val="26"/>
          <w:lang w:val="en-GB" w:eastAsia="nb-NO"/>
        </w:rPr>
        <w:lastRenderedPageBreak/>
        <w:t>  Desiree had not changed the thin white garment nor the slippers which she wore. Her hair was uncovered and the sun's rays brought a golden gleam from its brown meshes. She did not take the broad, beaten road which led to the far-off plantation of Valmonde. She walked across a deserted field, where the stubble bruised her tender feet, so delicately shod, and tore her thin gown to shreds.</w:t>
      </w:r>
    </w:p>
    <w:p w14:paraId="5AE003A0" w14:textId="77777777" w:rsidR="00382B2D" w:rsidRPr="00731DD5" w:rsidRDefault="00382B2D" w:rsidP="0026509D">
      <w:pPr>
        <w:rPr>
          <w:szCs w:val="26"/>
          <w:lang w:val="en-GB" w:eastAsia="nb-NO"/>
        </w:rPr>
      </w:pPr>
      <w:r w:rsidRPr="00731DD5">
        <w:rPr>
          <w:szCs w:val="26"/>
          <w:lang w:val="en-GB" w:eastAsia="nb-NO"/>
        </w:rPr>
        <w:t>  She disappeared among the reeds and willows that grew thick along the banks of the deep, sluggish bayou; and she did not come back again.</w:t>
      </w:r>
    </w:p>
    <w:p w14:paraId="5AE003A1" w14:textId="77777777" w:rsidR="00382B2D" w:rsidRPr="00731DD5" w:rsidRDefault="00382B2D" w:rsidP="0026509D">
      <w:pPr>
        <w:rPr>
          <w:szCs w:val="26"/>
          <w:lang w:val="en-GB" w:eastAsia="nb-NO"/>
        </w:rPr>
      </w:pPr>
      <w:r w:rsidRPr="00731DD5">
        <w:rPr>
          <w:szCs w:val="26"/>
          <w:lang w:val="en-GB" w:eastAsia="nb-NO"/>
        </w:rPr>
        <w:t>  Some weeks later there was a curious scene enacted at L'Abri. In the centre of the smoothly swept back yard was a great bonfire. Armand Aubigny sat in the wide hallway that commanded a view of the spectacle; and it was he who dealt out to a half dozen negroes the material which kept this fire ablaze.</w:t>
      </w:r>
    </w:p>
    <w:p w14:paraId="5AE003A2" w14:textId="77777777" w:rsidR="00382B2D" w:rsidRPr="00731DD5" w:rsidRDefault="00382B2D" w:rsidP="0026509D">
      <w:pPr>
        <w:rPr>
          <w:szCs w:val="26"/>
          <w:lang w:val="en-GB" w:eastAsia="nb-NO"/>
        </w:rPr>
      </w:pPr>
      <w:r w:rsidRPr="00731DD5">
        <w:rPr>
          <w:szCs w:val="26"/>
          <w:lang w:val="en-GB" w:eastAsia="nb-NO"/>
        </w:rPr>
        <w:t>  A graceful cradle of willow, with all its dainty furbishings, was laid upon the pyre, which had already been fed with the richness of a priceless layette. Then there were silk gowns, and velvet and satin ones added to these; laces, too, and embroideries; bonnets and gloves; for the corbeille had been of rare quality.</w:t>
      </w:r>
    </w:p>
    <w:p w14:paraId="5AE003A3" w14:textId="77777777" w:rsidR="00382B2D" w:rsidRPr="00731DD5" w:rsidRDefault="00382B2D" w:rsidP="0026509D">
      <w:pPr>
        <w:rPr>
          <w:szCs w:val="26"/>
          <w:lang w:val="en-GB" w:eastAsia="nb-NO"/>
        </w:rPr>
      </w:pPr>
      <w:r w:rsidRPr="00731DD5">
        <w:rPr>
          <w:szCs w:val="26"/>
          <w:lang w:val="en-GB" w:eastAsia="nb-NO"/>
        </w:rPr>
        <w:t>  The last thing to go was a tiny bundle of letters; innocent little scrib-blings that Desiree had sent to him during the days of their espousal. There was the remnant of one back in the drawer from which he took them. But it was not Desiree's; it was part of an old letter from his mother to his father. He read it. She was thanking God for the blessing of her husband's love: –</w:t>
      </w:r>
    </w:p>
    <w:p w14:paraId="5AE003A4" w14:textId="77777777" w:rsidR="00382B2D" w:rsidRPr="00731DD5" w:rsidRDefault="00382B2D" w:rsidP="0026509D">
      <w:pPr>
        <w:rPr>
          <w:szCs w:val="26"/>
          <w:lang w:val="en-GB" w:eastAsia="nb-NO"/>
        </w:rPr>
      </w:pPr>
      <w:r w:rsidRPr="00731DD5">
        <w:rPr>
          <w:szCs w:val="26"/>
          <w:lang w:val="en-GB" w:eastAsia="nb-NO"/>
        </w:rPr>
        <w:t>  "But above all," she wrote, "night and day, I thank the good God for having so arranged our lives that our dear Armand will never know that his mother, who adores him, belongs to the race that is cursed with the brand of slavery."</w:t>
      </w:r>
    </w:p>
    <w:p w14:paraId="5AE003A5" w14:textId="77777777" w:rsidR="00382B2D" w:rsidRPr="00731DD5" w:rsidRDefault="00382B2D" w:rsidP="0026509D">
      <w:pPr>
        <w:rPr>
          <w:szCs w:val="26"/>
          <w:lang w:val="en-GB" w:eastAsia="nb-NO"/>
        </w:rPr>
      </w:pPr>
    </w:p>
    <w:p w14:paraId="523AA104" w14:textId="77777777" w:rsidR="004359A2" w:rsidRPr="003B7F01" w:rsidRDefault="004359A2" w:rsidP="004359A2">
      <w:pPr>
        <w:rPr>
          <w:szCs w:val="26"/>
          <w:lang w:eastAsia="nb-NO"/>
        </w:rPr>
      </w:pPr>
      <w:r w:rsidRPr="003B7F01">
        <w:rPr>
          <w:szCs w:val="26"/>
          <w:lang w:eastAsia="nb-NO"/>
        </w:rPr>
        <w:t>{{Glossary}}</w:t>
      </w:r>
    </w:p>
    <w:p w14:paraId="5AE003A7" w14:textId="26BB7699" w:rsidR="00382B2D" w:rsidRPr="003B7F01" w:rsidRDefault="003B7F01" w:rsidP="0026509D">
      <w:pPr>
        <w:rPr>
          <w:szCs w:val="26"/>
          <w:lang w:eastAsia="nb-NO"/>
        </w:rPr>
      </w:pPr>
      <w:r w:rsidRPr="003B7F01">
        <w:rPr>
          <w:szCs w:val="26"/>
          <w:lang w:eastAsia="nb-NO"/>
        </w:rPr>
        <w:t>_</w:t>
      </w:r>
      <w:r w:rsidR="00382B2D" w:rsidRPr="003B7F01">
        <w:rPr>
          <w:szCs w:val="26"/>
          <w:lang w:eastAsia="nb-NO"/>
        </w:rPr>
        <w:t>stunned:</w:t>
      </w:r>
      <w:r w:rsidRPr="003B7F01">
        <w:rPr>
          <w:szCs w:val="26"/>
          <w:lang w:eastAsia="nb-NO"/>
        </w:rPr>
        <w:t>_</w:t>
      </w:r>
      <w:r w:rsidR="00382B2D" w:rsidRPr="003B7F01">
        <w:rPr>
          <w:szCs w:val="26"/>
          <w:lang w:eastAsia="nb-NO"/>
        </w:rPr>
        <w:t xml:space="preserve"> svimeslått</w:t>
      </w:r>
    </w:p>
    <w:p w14:paraId="5AE003A8" w14:textId="1E086806" w:rsidR="00382B2D" w:rsidRPr="003B7F01" w:rsidRDefault="003B7F01" w:rsidP="0026509D">
      <w:pPr>
        <w:rPr>
          <w:szCs w:val="26"/>
          <w:lang w:eastAsia="nb-NO"/>
        </w:rPr>
      </w:pPr>
      <w:r w:rsidRPr="003B7F01">
        <w:rPr>
          <w:szCs w:val="26"/>
          <w:lang w:eastAsia="nb-NO"/>
        </w:rPr>
        <w:t>_</w:t>
      </w:r>
      <w:r w:rsidR="00382B2D" w:rsidRPr="003B7F01">
        <w:rPr>
          <w:szCs w:val="26"/>
          <w:lang w:eastAsia="nb-NO"/>
        </w:rPr>
        <w:t>sombre:</w:t>
      </w:r>
      <w:r w:rsidRPr="003B7F01">
        <w:rPr>
          <w:szCs w:val="26"/>
          <w:lang w:eastAsia="nb-NO"/>
        </w:rPr>
        <w:t>_</w:t>
      </w:r>
      <w:r w:rsidR="00382B2D" w:rsidRPr="003B7F01">
        <w:rPr>
          <w:szCs w:val="26"/>
          <w:lang w:eastAsia="nb-NO"/>
        </w:rPr>
        <w:t xml:space="preserve"> mørk og dyster</w:t>
      </w:r>
    </w:p>
    <w:p w14:paraId="5AE003A9" w14:textId="573C4F89" w:rsidR="00382B2D" w:rsidRPr="003B7F01" w:rsidRDefault="003B7F01" w:rsidP="0026509D">
      <w:pPr>
        <w:rPr>
          <w:szCs w:val="26"/>
          <w:lang w:eastAsia="nb-NO"/>
        </w:rPr>
      </w:pPr>
      <w:r>
        <w:rPr>
          <w:szCs w:val="26"/>
          <w:lang w:eastAsia="nb-NO"/>
        </w:rPr>
        <w:t>_</w:t>
      </w:r>
      <w:r w:rsidR="00382B2D" w:rsidRPr="003B7F01">
        <w:rPr>
          <w:szCs w:val="26"/>
          <w:lang w:eastAsia="nb-NO"/>
        </w:rPr>
        <w:t>garment:</w:t>
      </w:r>
      <w:r w:rsidRPr="003B7F01">
        <w:rPr>
          <w:szCs w:val="26"/>
          <w:lang w:eastAsia="nb-NO"/>
        </w:rPr>
        <w:t>_</w:t>
      </w:r>
      <w:r w:rsidR="00382B2D" w:rsidRPr="003B7F01">
        <w:rPr>
          <w:szCs w:val="26"/>
          <w:lang w:eastAsia="nb-NO"/>
        </w:rPr>
        <w:t xml:space="preserve"> (kles)plagg</w:t>
      </w:r>
    </w:p>
    <w:p w14:paraId="5AE003AA" w14:textId="6470A723" w:rsidR="00382B2D" w:rsidRPr="003B7F01" w:rsidRDefault="003B7F01" w:rsidP="0026509D">
      <w:pPr>
        <w:rPr>
          <w:szCs w:val="26"/>
          <w:lang w:eastAsia="nb-NO"/>
        </w:rPr>
      </w:pPr>
      <w:r w:rsidRPr="003B7F01">
        <w:rPr>
          <w:szCs w:val="26"/>
          <w:lang w:eastAsia="nb-NO"/>
        </w:rPr>
        <w:t>_</w:t>
      </w:r>
      <w:r w:rsidR="00382B2D" w:rsidRPr="003B7F01">
        <w:rPr>
          <w:szCs w:val="26"/>
          <w:lang w:eastAsia="nb-NO"/>
        </w:rPr>
        <w:t>mesh:</w:t>
      </w:r>
      <w:r w:rsidRPr="003B7F01">
        <w:rPr>
          <w:szCs w:val="26"/>
          <w:lang w:eastAsia="nb-NO"/>
        </w:rPr>
        <w:t>_</w:t>
      </w:r>
      <w:r w:rsidR="00382B2D" w:rsidRPr="003B7F01">
        <w:rPr>
          <w:szCs w:val="26"/>
          <w:lang w:eastAsia="nb-NO"/>
        </w:rPr>
        <w:t xml:space="preserve"> hårlokk</w:t>
      </w:r>
    </w:p>
    <w:p w14:paraId="5AE003AB" w14:textId="457DDCA8" w:rsidR="00382B2D" w:rsidRPr="003B7F01" w:rsidRDefault="003B7F01" w:rsidP="0026509D">
      <w:pPr>
        <w:rPr>
          <w:szCs w:val="26"/>
          <w:lang w:eastAsia="nb-NO"/>
        </w:rPr>
      </w:pPr>
      <w:r w:rsidRPr="003B7F01">
        <w:rPr>
          <w:szCs w:val="26"/>
          <w:lang w:eastAsia="nb-NO"/>
        </w:rPr>
        <w:t>_</w:t>
      </w:r>
      <w:r w:rsidR="00382B2D" w:rsidRPr="003B7F01">
        <w:rPr>
          <w:szCs w:val="26"/>
          <w:lang w:eastAsia="nb-NO"/>
        </w:rPr>
        <w:t>shred:</w:t>
      </w:r>
      <w:r w:rsidRPr="003B7F01">
        <w:rPr>
          <w:szCs w:val="26"/>
          <w:lang w:eastAsia="nb-NO"/>
        </w:rPr>
        <w:t>_</w:t>
      </w:r>
      <w:r w:rsidR="00382B2D" w:rsidRPr="003B7F01">
        <w:rPr>
          <w:szCs w:val="26"/>
          <w:lang w:eastAsia="nb-NO"/>
        </w:rPr>
        <w:t xml:space="preserve"> fille</w:t>
      </w:r>
    </w:p>
    <w:p w14:paraId="5AE003AC" w14:textId="3CDAFE47" w:rsidR="00382B2D" w:rsidRPr="003B7F01" w:rsidRDefault="003B7F01" w:rsidP="0026509D">
      <w:pPr>
        <w:rPr>
          <w:szCs w:val="26"/>
          <w:lang w:eastAsia="nb-NO"/>
        </w:rPr>
      </w:pPr>
      <w:r w:rsidRPr="003B7F01">
        <w:rPr>
          <w:szCs w:val="26"/>
          <w:lang w:eastAsia="nb-NO"/>
        </w:rPr>
        <w:t>_</w:t>
      </w:r>
      <w:r w:rsidR="00382B2D" w:rsidRPr="003B7F01">
        <w:rPr>
          <w:szCs w:val="26"/>
          <w:lang w:eastAsia="nb-NO"/>
        </w:rPr>
        <w:t>reed:</w:t>
      </w:r>
      <w:r w:rsidRPr="003B7F01">
        <w:rPr>
          <w:szCs w:val="26"/>
          <w:lang w:eastAsia="nb-NO"/>
        </w:rPr>
        <w:t>_</w:t>
      </w:r>
      <w:r w:rsidR="00382B2D" w:rsidRPr="003B7F01">
        <w:rPr>
          <w:szCs w:val="26"/>
          <w:lang w:eastAsia="nb-NO"/>
        </w:rPr>
        <w:t xml:space="preserve"> siv</w:t>
      </w:r>
    </w:p>
    <w:p w14:paraId="5AE003AD" w14:textId="66BB8F22" w:rsidR="00382B2D" w:rsidRPr="003B7F01" w:rsidRDefault="003B7F01" w:rsidP="0026509D">
      <w:pPr>
        <w:rPr>
          <w:szCs w:val="26"/>
          <w:lang w:eastAsia="nb-NO"/>
        </w:rPr>
      </w:pPr>
      <w:r w:rsidRPr="003B7F01">
        <w:rPr>
          <w:szCs w:val="26"/>
          <w:lang w:eastAsia="nb-NO"/>
        </w:rPr>
        <w:t>_</w:t>
      </w:r>
      <w:r w:rsidR="00382B2D" w:rsidRPr="003B7F01">
        <w:rPr>
          <w:szCs w:val="26"/>
          <w:lang w:eastAsia="nb-NO"/>
        </w:rPr>
        <w:t>willow:</w:t>
      </w:r>
      <w:r w:rsidRPr="003B7F01">
        <w:rPr>
          <w:szCs w:val="26"/>
          <w:lang w:eastAsia="nb-NO"/>
        </w:rPr>
        <w:t>_</w:t>
      </w:r>
      <w:r w:rsidR="00382B2D" w:rsidRPr="003B7F01">
        <w:rPr>
          <w:szCs w:val="26"/>
          <w:lang w:eastAsia="nb-NO"/>
        </w:rPr>
        <w:t xml:space="preserve"> piletre</w:t>
      </w:r>
    </w:p>
    <w:p w14:paraId="5AE003AE" w14:textId="712F8E5F" w:rsidR="00382B2D" w:rsidRPr="003B7F01" w:rsidRDefault="003B7F01" w:rsidP="0026509D">
      <w:pPr>
        <w:rPr>
          <w:szCs w:val="26"/>
          <w:lang w:eastAsia="nb-NO"/>
        </w:rPr>
      </w:pPr>
      <w:r w:rsidRPr="003B7F01">
        <w:rPr>
          <w:szCs w:val="26"/>
          <w:lang w:eastAsia="nb-NO"/>
        </w:rPr>
        <w:t>_</w:t>
      </w:r>
      <w:r w:rsidR="00382B2D" w:rsidRPr="003B7F01">
        <w:rPr>
          <w:szCs w:val="26"/>
          <w:lang w:eastAsia="nb-NO"/>
        </w:rPr>
        <w:t>sluggish:</w:t>
      </w:r>
      <w:r w:rsidRPr="003B7F01">
        <w:rPr>
          <w:szCs w:val="26"/>
          <w:lang w:eastAsia="nb-NO"/>
        </w:rPr>
        <w:t>_</w:t>
      </w:r>
      <w:r w:rsidR="00382B2D" w:rsidRPr="003B7F01">
        <w:rPr>
          <w:szCs w:val="26"/>
          <w:lang w:eastAsia="nb-NO"/>
        </w:rPr>
        <w:t xml:space="preserve"> treg</w:t>
      </w:r>
    </w:p>
    <w:p w14:paraId="5AE003AF" w14:textId="676FD2D9" w:rsidR="00382B2D" w:rsidRPr="003B7F01" w:rsidRDefault="003B7F01" w:rsidP="0026509D">
      <w:pPr>
        <w:rPr>
          <w:szCs w:val="26"/>
          <w:lang w:eastAsia="nb-NO"/>
        </w:rPr>
      </w:pPr>
      <w:r w:rsidRPr="003B7F01">
        <w:rPr>
          <w:szCs w:val="26"/>
          <w:lang w:eastAsia="nb-NO"/>
        </w:rPr>
        <w:t>_</w:t>
      </w:r>
      <w:r w:rsidR="00382B2D" w:rsidRPr="003B7F01">
        <w:rPr>
          <w:szCs w:val="26"/>
          <w:lang w:eastAsia="nb-NO"/>
        </w:rPr>
        <w:t>bayou:</w:t>
      </w:r>
      <w:r w:rsidRPr="003B7F01">
        <w:rPr>
          <w:szCs w:val="26"/>
          <w:lang w:eastAsia="nb-NO"/>
        </w:rPr>
        <w:t>_</w:t>
      </w:r>
      <w:r w:rsidR="00382B2D" w:rsidRPr="003B7F01">
        <w:rPr>
          <w:szCs w:val="26"/>
          <w:lang w:eastAsia="nb-NO"/>
        </w:rPr>
        <w:t xml:space="preserve"> myrete elvemunning</w:t>
      </w:r>
    </w:p>
    <w:p w14:paraId="5AE003B0" w14:textId="2D68123F" w:rsidR="00382B2D" w:rsidRPr="003B7F01" w:rsidRDefault="003B7F01" w:rsidP="0026509D">
      <w:pPr>
        <w:rPr>
          <w:szCs w:val="26"/>
          <w:lang w:eastAsia="nb-NO"/>
        </w:rPr>
      </w:pPr>
      <w:r w:rsidRPr="003B7F01">
        <w:rPr>
          <w:szCs w:val="26"/>
          <w:lang w:eastAsia="nb-NO"/>
        </w:rPr>
        <w:t>_</w:t>
      </w:r>
      <w:r w:rsidR="00382B2D" w:rsidRPr="003B7F01">
        <w:rPr>
          <w:szCs w:val="26"/>
          <w:lang w:eastAsia="nb-NO"/>
        </w:rPr>
        <w:t>furbishing:</w:t>
      </w:r>
      <w:r w:rsidRPr="003B7F01">
        <w:rPr>
          <w:szCs w:val="26"/>
          <w:lang w:eastAsia="nb-NO"/>
        </w:rPr>
        <w:t>_</w:t>
      </w:r>
      <w:r w:rsidR="00382B2D" w:rsidRPr="003B7F01">
        <w:rPr>
          <w:szCs w:val="26"/>
          <w:lang w:eastAsia="nb-NO"/>
        </w:rPr>
        <w:t xml:space="preserve"> utsmykking</w:t>
      </w:r>
    </w:p>
    <w:p w14:paraId="5AE003B1" w14:textId="2A661EF1" w:rsidR="00382B2D" w:rsidRPr="003B7F01" w:rsidRDefault="003B7F01" w:rsidP="0026509D">
      <w:pPr>
        <w:rPr>
          <w:szCs w:val="26"/>
          <w:lang w:eastAsia="nb-NO"/>
        </w:rPr>
      </w:pPr>
      <w:r>
        <w:rPr>
          <w:szCs w:val="26"/>
          <w:lang w:eastAsia="nb-NO"/>
        </w:rPr>
        <w:t>_</w:t>
      </w:r>
      <w:r w:rsidR="00382B2D" w:rsidRPr="003B7F01">
        <w:rPr>
          <w:szCs w:val="26"/>
          <w:lang w:eastAsia="nb-NO"/>
        </w:rPr>
        <w:t>layette:</w:t>
      </w:r>
      <w:r w:rsidRPr="003B7F01">
        <w:rPr>
          <w:szCs w:val="26"/>
          <w:lang w:eastAsia="nb-NO"/>
        </w:rPr>
        <w:t>_</w:t>
      </w:r>
      <w:r w:rsidR="00382B2D" w:rsidRPr="003B7F01">
        <w:rPr>
          <w:szCs w:val="26"/>
          <w:lang w:eastAsia="nb-NO"/>
        </w:rPr>
        <w:t xml:space="preserve"> spedbarnsklaer/spedbarnsklede</w:t>
      </w:r>
    </w:p>
    <w:p w14:paraId="5AE003B2" w14:textId="51253406" w:rsidR="00382B2D" w:rsidRPr="003B7F01" w:rsidRDefault="003B7F01" w:rsidP="0026509D">
      <w:pPr>
        <w:rPr>
          <w:szCs w:val="26"/>
          <w:lang w:eastAsia="nb-NO"/>
        </w:rPr>
      </w:pPr>
      <w:r w:rsidRPr="003B7F01">
        <w:rPr>
          <w:szCs w:val="26"/>
          <w:lang w:eastAsia="nb-NO"/>
        </w:rPr>
        <w:t>_</w:t>
      </w:r>
      <w:r w:rsidR="00382B2D" w:rsidRPr="003B7F01">
        <w:rPr>
          <w:szCs w:val="26"/>
          <w:lang w:eastAsia="nb-NO"/>
        </w:rPr>
        <w:t>gown:</w:t>
      </w:r>
      <w:r w:rsidRPr="003B7F01">
        <w:rPr>
          <w:szCs w:val="26"/>
          <w:lang w:eastAsia="nb-NO"/>
        </w:rPr>
        <w:t>_</w:t>
      </w:r>
      <w:r w:rsidR="00382B2D" w:rsidRPr="003B7F01">
        <w:rPr>
          <w:szCs w:val="26"/>
          <w:lang w:eastAsia="nb-NO"/>
        </w:rPr>
        <w:t xml:space="preserve"> kjole</w:t>
      </w:r>
    </w:p>
    <w:p w14:paraId="5AE003B3" w14:textId="761FE337" w:rsidR="00382B2D" w:rsidRPr="003B7F01" w:rsidRDefault="003B7F01" w:rsidP="0026509D">
      <w:pPr>
        <w:rPr>
          <w:szCs w:val="26"/>
          <w:lang w:eastAsia="nb-NO"/>
        </w:rPr>
      </w:pPr>
      <w:r w:rsidRPr="003B7F01">
        <w:rPr>
          <w:szCs w:val="26"/>
          <w:lang w:eastAsia="nb-NO"/>
        </w:rPr>
        <w:t>_</w:t>
      </w:r>
      <w:r w:rsidR="00382B2D" w:rsidRPr="003B7F01">
        <w:rPr>
          <w:szCs w:val="26"/>
          <w:lang w:eastAsia="nb-NO"/>
        </w:rPr>
        <w:t>bonnet:</w:t>
      </w:r>
      <w:r w:rsidRPr="003B7F01">
        <w:rPr>
          <w:szCs w:val="26"/>
          <w:lang w:eastAsia="nb-NO"/>
        </w:rPr>
        <w:t>_</w:t>
      </w:r>
      <w:r w:rsidR="00382B2D" w:rsidRPr="003B7F01">
        <w:rPr>
          <w:szCs w:val="26"/>
          <w:lang w:eastAsia="nb-NO"/>
        </w:rPr>
        <w:t xml:space="preserve"> kyse</w:t>
      </w:r>
    </w:p>
    <w:p w14:paraId="5AE003B4" w14:textId="3CDF5D95" w:rsidR="00382B2D" w:rsidRPr="00731DD5" w:rsidRDefault="003B7F01" w:rsidP="0026509D">
      <w:pPr>
        <w:rPr>
          <w:szCs w:val="26"/>
          <w:lang w:val="en-GB" w:eastAsia="nb-NO"/>
        </w:rPr>
      </w:pPr>
      <w:r>
        <w:rPr>
          <w:szCs w:val="26"/>
          <w:lang w:val="en-GB" w:eastAsia="nb-NO"/>
        </w:rPr>
        <w:t>_</w:t>
      </w:r>
      <w:r w:rsidR="00382B2D" w:rsidRPr="00731DD5">
        <w:rPr>
          <w:szCs w:val="26"/>
          <w:lang w:val="en-GB" w:eastAsia="nb-NO"/>
        </w:rPr>
        <w:t>espousal:</w:t>
      </w:r>
      <w:r>
        <w:rPr>
          <w:szCs w:val="26"/>
          <w:lang w:val="en-GB" w:eastAsia="nb-NO"/>
        </w:rPr>
        <w:t>_</w:t>
      </w:r>
      <w:r w:rsidR="00382B2D" w:rsidRPr="00731DD5">
        <w:rPr>
          <w:szCs w:val="26"/>
          <w:lang w:val="en-GB" w:eastAsia="nb-NO"/>
        </w:rPr>
        <w:t xml:space="preserve"> gml. forlovelse/forloving</w:t>
      </w:r>
    </w:p>
    <w:p w14:paraId="5AE003B5" w14:textId="43CA8F9F" w:rsidR="00382B2D" w:rsidRPr="00731DD5" w:rsidRDefault="003B7F01" w:rsidP="0026509D">
      <w:pPr>
        <w:rPr>
          <w:szCs w:val="26"/>
          <w:lang w:val="en-GB" w:eastAsia="nb-NO"/>
        </w:rPr>
      </w:pPr>
      <w:r>
        <w:rPr>
          <w:szCs w:val="26"/>
          <w:lang w:val="en-GB" w:eastAsia="nb-NO"/>
        </w:rPr>
        <w:t>_</w:t>
      </w:r>
      <w:r w:rsidR="00382B2D" w:rsidRPr="00731DD5">
        <w:rPr>
          <w:szCs w:val="26"/>
          <w:lang w:val="en-GB" w:eastAsia="nb-NO"/>
        </w:rPr>
        <w:t>remnant:</w:t>
      </w:r>
      <w:r>
        <w:rPr>
          <w:szCs w:val="26"/>
          <w:lang w:val="en-GB" w:eastAsia="nb-NO"/>
        </w:rPr>
        <w:t>_</w:t>
      </w:r>
      <w:r w:rsidR="00382B2D" w:rsidRPr="00731DD5">
        <w:rPr>
          <w:szCs w:val="26"/>
          <w:lang w:val="en-GB" w:eastAsia="nb-NO"/>
        </w:rPr>
        <w:t xml:space="preserve"> rest</w:t>
      </w:r>
    </w:p>
    <w:p w14:paraId="2E3FE6C7" w14:textId="328F168A" w:rsidR="004359A2" w:rsidRPr="003B7F01" w:rsidRDefault="004359A2" w:rsidP="004359A2">
      <w:pPr>
        <w:rPr>
          <w:szCs w:val="26"/>
          <w:lang w:val="en-GB" w:eastAsia="nb-NO"/>
        </w:rPr>
      </w:pPr>
      <w:r w:rsidRPr="003B7F01">
        <w:rPr>
          <w:szCs w:val="26"/>
          <w:lang w:val="en-GB" w:eastAsia="nb-NO"/>
        </w:rPr>
        <w:t>{{End of glossary}}</w:t>
      </w:r>
    </w:p>
    <w:p w14:paraId="5AE003B6" w14:textId="77777777" w:rsidR="00382B2D" w:rsidRPr="00731DD5" w:rsidRDefault="00382B2D" w:rsidP="0026509D">
      <w:pPr>
        <w:rPr>
          <w:szCs w:val="26"/>
          <w:lang w:val="en-GB" w:eastAsia="nb-NO"/>
        </w:rPr>
      </w:pPr>
    </w:p>
    <w:p w14:paraId="5AE003B7" w14:textId="237289CF" w:rsidR="00382B2D" w:rsidRPr="00731DD5" w:rsidRDefault="00382B2D" w:rsidP="0026509D">
      <w:pPr>
        <w:rPr>
          <w:szCs w:val="26"/>
          <w:lang w:val="en-GB" w:eastAsia="nb-NO"/>
        </w:rPr>
      </w:pPr>
      <w:r w:rsidRPr="00731DD5">
        <w:rPr>
          <w:szCs w:val="26"/>
          <w:lang w:val="en-GB" w:eastAsia="nb-NO"/>
        </w:rPr>
        <w:t xml:space="preserve">--- 257 </w:t>
      </w:r>
      <w:r w:rsidR="003B7F01">
        <w:rPr>
          <w:szCs w:val="26"/>
          <w:lang w:val="en-GB" w:eastAsia="nb-NO"/>
        </w:rPr>
        <w:t>to</w:t>
      </w:r>
      <w:r w:rsidRPr="00731DD5">
        <w:rPr>
          <w:szCs w:val="26"/>
          <w:lang w:val="en-GB" w:eastAsia="nb-NO"/>
        </w:rPr>
        <w:t xml:space="preserve"> 432</w:t>
      </w:r>
    </w:p>
    <w:p w14:paraId="5AE003B8" w14:textId="55A06DFE" w:rsidR="00382B2D" w:rsidRPr="00731DD5" w:rsidRDefault="00382B2D" w:rsidP="008D1837">
      <w:pPr>
        <w:pStyle w:val="Overskrift3"/>
      </w:pPr>
      <w:bookmarkStart w:id="240" w:name="_Toc13225813"/>
      <w:r w:rsidRPr="00731DD5">
        <w:t>xxx</w:t>
      </w:r>
      <w:r w:rsidR="008D1837">
        <w:t>3</w:t>
      </w:r>
      <w:r w:rsidRPr="00731DD5">
        <w:t xml:space="preserve"> TASKS</w:t>
      </w:r>
      <w:bookmarkEnd w:id="240"/>
    </w:p>
    <w:p w14:paraId="5AE003B9" w14:textId="0AF1333E" w:rsidR="00382B2D" w:rsidRPr="00731DD5" w:rsidRDefault="003B7F01" w:rsidP="008D1837">
      <w:pPr>
        <w:pStyle w:val="Overskrift4"/>
      </w:pPr>
      <w:r>
        <w:t>xxx</w:t>
      </w:r>
      <w:r w:rsidR="008D1837">
        <w:t>4</w:t>
      </w:r>
      <w:r>
        <w:t xml:space="preserve"> </w:t>
      </w:r>
      <w:r w:rsidR="00382B2D" w:rsidRPr="00731DD5">
        <w:t>1 ANALYSING THE STORY</w:t>
      </w:r>
    </w:p>
    <w:p w14:paraId="5AE003BA" w14:textId="7EFA47C4" w:rsidR="00382B2D" w:rsidRPr="00731DD5" w:rsidRDefault="00382B2D" w:rsidP="0026509D">
      <w:pPr>
        <w:rPr>
          <w:szCs w:val="26"/>
          <w:lang w:val="en-GB" w:eastAsia="nb-NO"/>
        </w:rPr>
      </w:pPr>
      <w:r w:rsidRPr="00731DD5">
        <w:rPr>
          <w:szCs w:val="26"/>
          <w:lang w:val="en-GB" w:eastAsia="nb-NO"/>
        </w:rPr>
        <w:t>Form groups of three or four and answer the following questions orally.</w:t>
      </w:r>
    </w:p>
    <w:p w14:paraId="5AE003BB" w14:textId="17F268C2" w:rsidR="00382B2D" w:rsidRPr="00731DD5" w:rsidRDefault="005243C8"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What is the _setting_ of the story? Keep in mind that setting refers to both time and place. How important is the setting in this particular story?</w:t>
      </w:r>
    </w:p>
    <w:p w14:paraId="5AE003BC" w14:textId="49A9A7A7" w:rsidR="00382B2D" w:rsidRPr="00731DD5" w:rsidRDefault="005243C8"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Who are the _main characters_?</w:t>
      </w:r>
    </w:p>
    <w:p w14:paraId="5AE003BD" w14:textId="18BF16EB" w:rsidR="00382B2D" w:rsidRPr="00731DD5" w:rsidRDefault="005243C8" w:rsidP="0026509D">
      <w:pPr>
        <w:rPr>
          <w:szCs w:val="26"/>
          <w:lang w:val="en-GB" w:eastAsia="nb-NO"/>
        </w:rPr>
      </w:pPr>
      <w:r>
        <w:rPr>
          <w:szCs w:val="26"/>
          <w:lang w:val="en-GB" w:eastAsia="nb-NO"/>
        </w:rPr>
        <w:t>--</w:t>
      </w:r>
      <w:r w:rsidR="00382B2D" w:rsidRPr="00731DD5">
        <w:rPr>
          <w:szCs w:val="26"/>
          <w:lang w:val="en-GB" w:eastAsia="nb-NO"/>
        </w:rPr>
        <w:t xml:space="preserve"> How are they described?</w:t>
      </w:r>
    </w:p>
    <w:p w14:paraId="5AE003BE" w14:textId="4A05396C" w:rsidR="00382B2D" w:rsidRPr="00731DD5" w:rsidRDefault="005243C8" w:rsidP="0026509D">
      <w:pPr>
        <w:rPr>
          <w:szCs w:val="26"/>
          <w:lang w:val="en-GB" w:eastAsia="nb-NO"/>
        </w:rPr>
      </w:pPr>
      <w:r>
        <w:rPr>
          <w:szCs w:val="26"/>
          <w:lang w:val="en-GB" w:eastAsia="nb-NO"/>
        </w:rPr>
        <w:t xml:space="preserve">-- </w:t>
      </w:r>
      <w:r w:rsidR="00382B2D" w:rsidRPr="00731DD5">
        <w:rPr>
          <w:szCs w:val="26"/>
          <w:lang w:val="en-GB" w:eastAsia="nb-NO"/>
        </w:rPr>
        <w:t>What do we know about their family backgrounds?</w:t>
      </w:r>
    </w:p>
    <w:p w14:paraId="5AE003BF" w14:textId="42922A59" w:rsidR="00382B2D" w:rsidRPr="00731DD5" w:rsidRDefault="005243C8" w:rsidP="0026509D">
      <w:pPr>
        <w:rPr>
          <w:szCs w:val="26"/>
          <w:lang w:val="en-GB" w:eastAsia="nb-NO"/>
        </w:rPr>
      </w:pPr>
      <w:r>
        <w:rPr>
          <w:szCs w:val="26"/>
          <w:lang w:val="en-GB" w:eastAsia="nb-NO"/>
        </w:rPr>
        <w:t>--</w:t>
      </w:r>
      <w:r w:rsidR="00382B2D" w:rsidRPr="00731DD5">
        <w:rPr>
          <w:szCs w:val="26"/>
          <w:lang w:val="en-GB" w:eastAsia="nb-NO"/>
        </w:rPr>
        <w:t xml:space="preserve"> What do they reveal about themselves by the way they act? For example, how does Armand first fall in love with Desiree and how does he treat his slaves? What type of man is he? Does he change one or more times in the course of the story? Explain.</w:t>
      </w:r>
    </w:p>
    <w:p w14:paraId="5AE003C0" w14:textId="7C6F5FE3" w:rsidR="00382B2D" w:rsidRPr="00731DD5" w:rsidRDefault="005243C8"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What is the _plot_ of the story? Remember that plot refers to the series of events or episodes that make up the action in a work of fiction.</w:t>
      </w:r>
    </w:p>
    <w:p w14:paraId="5AE003C1" w14:textId="5B1A24B9" w:rsidR="00382B2D" w:rsidRPr="00731DD5" w:rsidRDefault="005243C8" w:rsidP="0026509D">
      <w:pPr>
        <w:rPr>
          <w:szCs w:val="26"/>
          <w:lang w:val="en-GB" w:eastAsia="nb-NO"/>
        </w:rPr>
      </w:pPr>
      <w:r>
        <w:rPr>
          <w:szCs w:val="26"/>
          <w:lang w:val="en-GB" w:eastAsia="nb-NO"/>
        </w:rPr>
        <w:t>--</w:t>
      </w:r>
      <w:r w:rsidR="00382B2D" w:rsidRPr="00731DD5">
        <w:rPr>
          <w:szCs w:val="26"/>
          <w:lang w:val="en-GB" w:eastAsia="nb-NO"/>
        </w:rPr>
        <w:t xml:space="preserve"> How does the story begin?</w:t>
      </w:r>
    </w:p>
    <w:p w14:paraId="5AE003C2" w14:textId="7DCF7797" w:rsidR="00382B2D" w:rsidRPr="00731DD5" w:rsidRDefault="005243C8" w:rsidP="0026509D">
      <w:pPr>
        <w:rPr>
          <w:szCs w:val="26"/>
          <w:lang w:val="en-GB" w:eastAsia="nb-NO"/>
        </w:rPr>
      </w:pPr>
      <w:r>
        <w:rPr>
          <w:szCs w:val="26"/>
          <w:lang w:val="en-GB" w:eastAsia="nb-NO"/>
        </w:rPr>
        <w:t>--</w:t>
      </w:r>
      <w:r w:rsidR="00382B2D" w:rsidRPr="00731DD5">
        <w:rPr>
          <w:szCs w:val="26"/>
          <w:lang w:val="en-GB" w:eastAsia="nb-NO"/>
        </w:rPr>
        <w:t xml:space="preserve"> What changes does the birth of the baby bring with it to L'Abri?</w:t>
      </w:r>
    </w:p>
    <w:p w14:paraId="5AE003C3" w14:textId="59DD69BF" w:rsidR="00382B2D" w:rsidRPr="00731DD5" w:rsidRDefault="005243C8" w:rsidP="0026509D">
      <w:pPr>
        <w:rPr>
          <w:szCs w:val="26"/>
          <w:lang w:val="en-GB" w:eastAsia="nb-NO"/>
        </w:rPr>
      </w:pPr>
      <w:r>
        <w:rPr>
          <w:szCs w:val="26"/>
          <w:lang w:val="en-GB" w:eastAsia="nb-NO"/>
        </w:rPr>
        <w:t>--</w:t>
      </w:r>
      <w:r w:rsidR="00382B2D" w:rsidRPr="00731DD5">
        <w:rPr>
          <w:szCs w:val="26"/>
          <w:lang w:val="en-GB" w:eastAsia="nb-NO"/>
        </w:rPr>
        <w:t xml:space="preserve"> In what way does the initial happiness change? Why?</w:t>
      </w:r>
    </w:p>
    <w:p w14:paraId="5AE003C4" w14:textId="624793D5" w:rsidR="00382B2D" w:rsidRDefault="005243C8" w:rsidP="0026509D">
      <w:pPr>
        <w:rPr>
          <w:szCs w:val="26"/>
          <w:lang w:val="en-GB" w:eastAsia="nb-NO"/>
        </w:rPr>
      </w:pPr>
      <w:r>
        <w:rPr>
          <w:szCs w:val="26"/>
          <w:lang w:val="en-GB" w:eastAsia="nb-NO"/>
        </w:rPr>
        <w:t>--</w:t>
      </w:r>
      <w:r w:rsidR="00382B2D" w:rsidRPr="00731DD5">
        <w:rPr>
          <w:szCs w:val="26"/>
          <w:lang w:val="en-GB" w:eastAsia="nb-NO"/>
        </w:rPr>
        <w:t xml:space="preserve"> How does the story end?</w:t>
      </w:r>
    </w:p>
    <w:p w14:paraId="6EFF4910" w14:textId="77777777" w:rsidR="008D1837" w:rsidRPr="00731DD5" w:rsidRDefault="008D1837" w:rsidP="0026509D">
      <w:pPr>
        <w:rPr>
          <w:szCs w:val="26"/>
          <w:lang w:val="en-GB" w:eastAsia="nb-NO"/>
        </w:rPr>
      </w:pPr>
    </w:p>
    <w:p w14:paraId="5AE003C5" w14:textId="4D80DCD3" w:rsidR="00382B2D" w:rsidRPr="00731DD5" w:rsidRDefault="005243C8" w:rsidP="008D1837">
      <w:pPr>
        <w:pStyle w:val="Overskrift4"/>
      </w:pPr>
      <w:r>
        <w:t>xxx</w:t>
      </w:r>
      <w:r w:rsidR="008D1837">
        <w:t>4</w:t>
      </w:r>
      <w:r>
        <w:t xml:space="preserve"> </w:t>
      </w:r>
      <w:r w:rsidR="00382B2D" w:rsidRPr="00731DD5">
        <w:t>2 GOING DEEPER INTO THE STORY</w:t>
      </w:r>
    </w:p>
    <w:p w14:paraId="5AE003C6" w14:textId="7B2F873B" w:rsidR="00382B2D" w:rsidRPr="00731DD5" w:rsidRDefault="005243C8"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What crucial information is given in the first three paragraphs of the story?</w:t>
      </w:r>
    </w:p>
    <w:p w14:paraId="5AE003C7" w14:textId="6963E3C2" w:rsidR="00382B2D" w:rsidRPr="00731DD5" w:rsidRDefault="005243C8"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How is L'Abri, Armand's home, described? Why is it in this condition?</w:t>
      </w:r>
    </w:p>
    <w:p w14:paraId="5AE003C8" w14:textId="38257719" w:rsidR="00382B2D" w:rsidRPr="00731DD5" w:rsidRDefault="005243C8"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What is Madame Valmonde's reaction when she sees the child? What does she do?</w:t>
      </w:r>
    </w:p>
    <w:p w14:paraId="5AE003C9" w14:textId="1056C9F5" w:rsidR="00382B2D" w:rsidRPr="00731DD5" w:rsidRDefault="005243C8"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In retrospect, why do you think Madame Valmonde was startled?</w:t>
      </w:r>
    </w:p>
    <w:p w14:paraId="5AE003CA" w14:textId="6C8E879B" w:rsidR="00382B2D" w:rsidRPr="00731DD5" w:rsidRDefault="005243C8"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Madame Valmonde asks about Armand's attitude towards the child. How does Desiree answer? Are they talking about the same thing?</w:t>
      </w:r>
    </w:p>
    <w:p w14:paraId="5AE003CB" w14:textId="32F529B7" w:rsidR="00382B2D" w:rsidRPr="00731DD5" w:rsidRDefault="005243C8"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As the baby grows older, Desiree suspects that something is wrong. What does she suddenly realise when she compares her baby to La Blanche's quadroon boy?</w:t>
      </w:r>
    </w:p>
    <w:p w14:paraId="5AE003CC" w14:textId="024E143F" w:rsidR="00382B2D" w:rsidRPr="00731DD5" w:rsidRDefault="005243C8"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g What does Armand answer when Desiree asks for an explanation about her baby's appearance? Why does Armand treat his wife so cruelly in your opinion?</w:t>
      </w:r>
    </w:p>
    <w:p w14:paraId="5AE003CD" w14:textId="086B624C" w:rsidR="00382B2D" w:rsidRPr="00731DD5" w:rsidRDefault="005243C8"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h What do you think happens to Desiree and her baby?</w:t>
      </w:r>
    </w:p>
    <w:p w14:paraId="5AE003CE" w14:textId="1AA6B3F0" w:rsidR="00382B2D" w:rsidRPr="00731DD5" w:rsidRDefault="005243C8"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i Look at the closing paragraphs of the story. Were you prepared for this? Explain your answer.</w:t>
      </w:r>
    </w:p>
    <w:p w14:paraId="42C2A951" w14:textId="77777777" w:rsidR="005243C8" w:rsidRDefault="005243C8" w:rsidP="0026509D">
      <w:pPr>
        <w:rPr>
          <w:szCs w:val="26"/>
          <w:lang w:val="en-GB" w:eastAsia="nb-NO"/>
        </w:rPr>
      </w:pPr>
    </w:p>
    <w:p w14:paraId="5AE003CF" w14:textId="329C3F5F" w:rsidR="00382B2D" w:rsidRPr="00731DD5" w:rsidRDefault="005243C8" w:rsidP="008D1837">
      <w:pPr>
        <w:pStyle w:val="Overskrift4"/>
      </w:pPr>
      <w:r>
        <w:t>xxx</w:t>
      </w:r>
      <w:r w:rsidR="008D1837">
        <w:t>4</w:t>
      </w:r>
      <w:r>
        <w:t xml:space="preserve"> </w:t>
      </w:r>
      <w:r w:rsidR="00382B2D" w:rsidRPr="00731DD5">
        <w:t>3 WORKING WITH THEMES</w:t>
      </w:r>
    </w:p>
    <w:p w14:paraId="5AE003D0" w14:textId="68763471" w:rsidR="00382B2D" w:rsidRPr="00731DD5" w:rsidRDefault="005243C8" w:rsidP="0026509D">
      <w:pPr>
        <w:rPr>
          <w:szCs w:val="26"/>
          <w:lang w:val="en-GB" w:eastAsia="nb-NO"/>
        </w:rPr>
      </w:pPr>
      <w:r w:rsidRPr="000931C4">
        <w:rPr>
          <w:szCs w:val="26"/>
          <w:lang w:val="en-GB" w:eastAsia="nb-NO"/>
        </w:rPr>
        <w:lastRenderedPageBreak/>
        <w:t xml:space="preserve">&gt;&gt;&gt; </w:t>
      </w:r>
      <w:r>
        <w:rPr>
          <w:szCs w:val="26"/>
          <w:lang w:val="en-GB" w:eastAsia="nb-NO"/>
        </w:rPr>
        <w:t xml:space="preserve">Task </w:t>
      </w:r>
      <w:r w:rsidR="00382B2D" w:rsidRPr="00731DD5">
        <w:rPr>
          <w:szCs w:val="26"/>
          <w:lang w:val="en-GB" w:eastAsia="nb-NO"/>
        </w:rPr>
        <w:t>a Now that you have discussed the details of the story, what do you think the theme(s) of the story might be? Keep in mind that theme in a piece of fiction is the idea, general truth, or commentary on life or people brought out through a story.</w:t>
      </w:r>
    </w:p>
    <w:p w14:paraId="5AE003D1" w14:textId="19C6C7F1" w:rsidR="00382B2D" w:rsidRPr="00731DD5" w:rsidRDefault="005243C8"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How important is the concept of class in "Desiree's Baby"? To which class do the Valmonde and the Aubigny families belong? Which other classes are presented in the story?</w:t>
      </w:r>
    </w:p>
    <w:p w14:paraId="33DDF26C" w14:textId="77777777" w:rsidR="005243C8" w:rsidRDefault="005243C8" w:rsidP="0026509D">
      <w:pPr>
        <w:rPr>
          <w:szCs w:val="26"/>
          <w:lang w:val="en-GB" w:eastAsia="nb-NO"/>
        </w:rPr>
      </w:pPr>
    </w:p>
    <w:p w14:paraId="5AE003D2" w14:textId="1099AC8D" w:rsidR="00382B2D" w:rsidRPr="00731DD5" w:rsidRDefault="005243C8" w:rsidP="008D1837">
      <w:pPr>
        <w:pStyle w:val="Overskrift4"/>
      </w:pPr>
      <w:r>
        <w:t>xxx</w:t>
      </w:r>
      <w:r w:rsidR="008D1837">
        <w:t>4</w:t>
      </w:r>
      <w:r>
        <w:t xml:space="preserve"> </w:t>
      </w:r>
      <w:r w:rsidR="00382B2D" w:rsidRPr="00731DD5">
        <w:t>4 LITERARY DEVICES</w:t>
      </w:r>
    </w:p>
    <w:p w14:paraId="5AE003D3" w14:textId="68EE72A4" w:rsidR="00382B2D" w:rsidRPr="00731DD5" w:rsidRDefault="005243C8"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_Foreshadowing_ is the dropping of hints by the author to prepare the reader for what is to come and to help him to anticipate the outcome.</w:t>
      </w:r>
    </w:p>
    <w:p w14:paraId="5AE003D4" w14:textId="77777777" w:rsidR="00382B2D" w:rsidRPr="00731DD5" w:rsidRDefault="00382B2D" w:rsidP="0026509D">
      <w:pPr>
        <w:rPr>
          <w:szCs w:val="26"/>
          <w:lang w:val="en-GB" w:eastAsia="nb-NO"/>
        </w:rPr>
      </w:pPr>
      <w:r w:rsidRPr="00731DD5">
        <w:rPr>
          <w:szCs w:val="26"/>
          <w:lang w:val="en-GB" w:eastAsia="nb-NO"/>
        </w:rPr>
        <w:t>What examples of foreshadowing can you find in "Desiree's Baby"?</w:t>
      </w:r>
    </w:p>
    <w:p w14:paraId="5AE003D5" w14:textId="1EB0F7F0" w:rsidR="00382B2D" w:rsidRPr="00731DD5" w:rsidRDefault="005243C8"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What point of view does the author choose? How does this affect the way the story develops?</w:t>
      </w:r>
    </w:p>
    <w:p w14:paraId="5AE003D6" w14:textId="06247D6B" w:rsidR="00382B2D" w:rsidRPr="00731DD5" w:rsidRDefault="005243C8"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What examples of irony can you find in the story?</w:t>
      </w:r>
    </w:p>
    <w:p w14:paraId="5AE003D7" w14:textId="77777777" w:rsidR="00382B2D" w:rsidRPr="00731DD5" w:rsidRDefault="00382B2D" w:rsidP="0026509D">
      <w:pPr>
        <w:rPr>
          <w:szCs w:val="26"/>
          <w:lang w:val="en-GB" w:eastAsia="nb-NO"/>
        </w:rPr>
      </w:pPr>
    </w:p>
    <w:p w14:paraId="48711EE8" w14:textId="77777777" w:rsidR="006E6B90" w:rsidRPr="00D96355" w:rsidRDefault="006E6B90" w:rsidP="006E6B90">
      <w:pPr>
        <w:rPr>
          <w:szCs w:val="26"/>
          <w:lang w:val="en-GB" w:eastAsia="nb-NO"/>
        </w:rPr>
      </w:pPr>
      <w:r w:rsidRPr="00D96355">
        <w:rPr>
          <w:szCs w:val="26"/>
          <w:lang w:val="en-GB" w:eastAsia="nb-NO"/>
        </w:rPr>
        <w:t>{{Picture}}</w:t>
      </w:r>
    </w:p>
    <w:p w14:paraId="36BB8552" w14:textId="77777777" w:rsidR="006E6B90" w:rsidRPr="00D96355" w:rsidRDefault="006E6B90" w:rsidP="006E6B90">
      <w:pPr>
        <w:rPr>
          <w:szCs w:val="26"/>
          <w:lang w:val="en-GB" w:eastAsia="nb-NO"/>
        </w:rPr>
      </w:pPr>
      <w:r w:rsidRPr="00D96355">
        <w:rPr>
          <w:szCs w:val="26"/>
          <w:lang w:val="en-GB" w:eastAsia="nb-NO"/>
        </w:rPr>
        <w:t>--</w:t>
      </w:r>
    </w:p>
    <w:p w14:paraId="52F668DD" w14:textId="77777777" w:rsidR="006E6B90" w:rsidRPr="00D96355" w:rsidRDefault="006E6B90" w:rsidP="006E6B90">
      <w:pPr>
        <w:rPr>
          <w:szCs w:val="26"/>
          <w:lang w:val="en-GB" w:eastAsia="nb-NO"/>
        </w:rPr>
      </w:pPr>
      <w:r w:rsidRPr="00D96355">
        <w:rPr>
          <w:szCs w:val="26"/>
          <w:lang w:val="en-GB" w:eastAsia="nb-NO"/>
        </w:rPr>
        <w:t>{{End}}</w:t>
      </w:r>
    </w:p>
    <w:p w14:paraId="5AE003DB" w14:textId="77777777" w:rsidR="00382B2D" w:rsidRPr="00731DD5" w:rsidRDefault="00382B2D" w:rsidP="0026509D">
      <w:pPr>
        <w:rPr>
          <w:szCs w:val="26"/>
          <w:lang w:val="en-GB" w:eastAsia="nb-NO"/>
        </w:rPr>
      </w:pPr>
    </w:p>
    <w:p w14:paraId="5AE003DC" w14:textId="27011AEA" w:rsidR="00382B2D" w:rsidRPr="00731DD5" w:rsidRDefault="00382B2D" w:rsidP="0026509D">
      <w:pPr>
        <w:rPr>
          <w:szCs w:val="26"/>
          <w:lang w:val="en-GB" w:eastAsia="nb-NO"/>
        </w:rPr>
      </w:pPr>
      <w:r w:rsidRPr="00731DD5">
        <w:rPr>
          <w:szCs w:val="26"/>
          <w:lang w:val="en-GB" w:eastAsia="nb-NO"/>
        </w:rPr>
        <w:t xml:space="preserve">--- 258 </w:t>
      </w:r>
      <w:r w:rsidR="006E6B90">
        <w:rPr>
          <w:szCs w:val="26"/>
          <w:lang w:val="en-GB" w:eastAsia="nb-NO"/>
        </w:rPr>
        <w:t>to</w:t>
      </w:r>
      <w:r w:rsidRPr="00731DD5">
        <w:rPr>
          <w:szCs w:val="26"/>
          <w:lang w:val="en-GB" w:eastAsia="nb-NO"/>
        </w:rPr>
        <w:t xml:space="preserve"> 432</w:t>
      </w:r>
    </w:p>
    <w:p w14:paraId="5AE003DD" w14:textId="77777777" w:rsidR="00382B2D" w:rsidRPr="00731DD5" w:rsidRDefault="00382B2D" w:rsidP="006E6B90">
      <w:pPr>
        <w:pStyle w:val="Overskrift2"/>
      </w:pPr>
      <w:bookmarkStart w:id="241" w:name="_Toc13225814"/>
      <w:r w:rsidRPr="00731DD5">
        <w:t>xxx2 WRITING TASKS: CHAPTERS 4 AND 5</w:t>
      </w:r>
      <w:bookmarkEnd w:id="241"/>
    </w:p>
    <w:p w14:paraId="405D7B70" w14:textId="77777777" w:rsidR="00D84A59" w:rsidRPr="00292245" w:rsidRDefault="00D84A59" w:rsidP="00D84A59">
      <w:pPr>
        <w:rPr>
          <w:szCs w:val="26"/>
          <w:lang w:val="en-GB" w:eastAsia="nb-NO"/>
        </w:rPr>
      </w:pPr>
      <w:r w:rsidRPr="00292245">
        <w:rPr>
          <w:szCs w:val="26"/>
          <w:lang w:val="en-GB" w:eastAsia="nb-NO"/>
        </w:rPr>
        <w:t>{{Picture}}</w:t>
      </w:r>
    </w:p>
    <w:p w14:paraId="5D555FD6" w14:textId="77777777" w:rsidR="00D84A59" w:rsidRPr="00292245" w:rsidRDefault="00D84A59" w:rsidP="00D84A59">
      <w:pPr>
        <w:rPr>
          <w:szCs w:val="26"/>
          <w:lang w:val="en-GB" w:eastAsia="nb-NO"/>
        </w:rPr>
      </w:pPr>
      <w:r w:rsidRPr="00292245">
        <w:rPr>
          <w:szCs w:val="26"/>
          <w:lang w:val="en-GB" w:eastAsia="nb-NO"/>
        </w:rPr>
        <w:t>--</w:t>
      </w:r>
    </w:p>
    <w:p w14:paraId="2F4A8104" w14:textId="727D684C" w:rsidR="00D84A59" w:rsidRDefault="00D84A59" w:rsidP="00D84A59">
      <w:pPr>
        <w:rPr>
          <w:szCs w:val="26"/>
          <w:lang w:val="en-GB" w:eastAsia="nb-NO"/>
        </w:rPr>
      </w:pPr>
      <w:r w:rsidRPr="00292245">
        <w:rPr>
          <w:szCs w:val="26"/>
          <w:lang w:val="en-GB" w:eastAsia="nb-NO"/>
        </w:rPr>
        <w:t>{{End}}</w:t>
      </w:r>
    </w:p>
    <w:p w14:paraId="50172BF6" w14:textId="77777777" w:rsidR="008D1837" w:rsidRPr="00292245" w:rsidRDefault="008D1837" w:rsidP="00D84A59">
      <w:pPr>
        <w:rPr>
          <w:szCs w:val="26"/>
          <w:lang w:val="en-GB" w:eastAsia="nb-NO"/>
        </w:rPr>
      </w:pPr>
    </w:p>
    <w:p w14:paraId="5AE003E1" w14:textId="3FF47C55" w:rsidR="00382B2D" w:rsidRPr="00731DD5" w:rsidRDefault="00292245"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1 Freedom – personal freedom and political freedom – was an important theme in the Romantic period. Choose at least two texts that deal with this theme and compare them.</w:t>
      </w:r>
    </w:p>
    <w:p w14:paraId="5AE003E2" w14:textId="21529BD4" w:rsidR="00382B2D" w:rsidRPr="00731DD5" w:rsidRDefault="00292245"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2 How is the theme of social outcasts treated in texts from the Romantic period?</w:t>
      </w:r>
    </w:p>
    <w:p w14:paraId="5AE003E3" w14:textId="7930CA69" w:rsidR="00382B2D" w:rsidRPr="00731DD5" w:rsidRDefault="00292245"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3 "Frankenstein's creation is not only a monster – in some ways he is more human than his creator." Discuss.</w:t>
      </w:r>
    </w:p>
    <w:p w14:paraId="5AE003E4" w14:textId="5FD21966" w:rsidR="00382B2D" w:rsidRPr="00731DD5" w:rsidRDefault="00292245"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4 How is _nature_ portrayed in poetry from the Romantic period?</w:t>
      </w:r>
    </w:p>
    <w:p w14:paraId="5AE003E5" w14:textId="1A25569E" w:rsidR="00382B2D" w:rsidRPr="00731DD5" w:rsidRDefault="00292245"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5 How is the theme of love dealt with differently in the texts you have read from this period?</w:t>
      </w:r>
    </w:p>
    <w:p w14:paraId="5AE003E6" w14:textId="2578A8D7" w:rsidR="00382B2D" w:rsidRPr="00731DD5" w:rsidRDefault="00292245"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6 _Frankenstein_ deals with the moral dilemmas of interfering with nature. Discuss how this theme continues to have relevance today.</w:t>
      </w:r>
    </w:p>
    <w:p w14:paraId="5AE003E7" w14:textId="20F217D9" w:rsidR="00382B2D" w:rsidRPr="00731DD5" w:rsidRDefault="00292245"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7 Are the ideals of the Romantic Age still relevant today? If so, in what way? If not, why not?</w:t>
      </w:r>
    </w:p>
    <w:p w14:paraId="5AE003E8" w14:textId="0289AE36" w:rsidR="00382B2D" w:rsidRPr="00731DD5" w:rsidRDefault="00292245"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8 Write an analysis of "Dover Beach".</w:t>
      </w:r>
    </w:p>
    <w:p w14:paraId="5AE003E9" w14:textId="76ED00F1" w:rsidR="00382B2D" w:rsidRPr="00731DD5" w:rsidRDefault="00292245"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9 "On a deeper level _Strange Case of Dr Jekyll and Mr Hyde_ portrays the hypocrisy of Victorian society." Discuss.</w:t>
      </w:r>
    </w:p>
    <w:p w14:paraId="5AE003EA" w14:textId="7D4A07A6" w:rsidR="00382B2D" w:rsidRPr="00731DD5" w:rsidRDefault="00292245" w:rsidP="0026509D">
      <w:pPr>
        <w:rPr>
          <w:szCs w:val="26"/>
          <w:lang w:val="en-GB" w:eastAsia="nb-NO"/>
        </w:rPr>
      </w:pPr>
      <w:r w:rsidRPr="000931C4">
        <w:rPr>
          <w:szCs w:val="26"/>
          <w:lang w:val="en-GB" w:eastAsia="nb-NO"/>
        </w:rPr>
        <w:lastRenderedPageBreak/>
        <w:t xml:space="preserve">&gt;&gt;&gt; </w:t>
      </w:r>
      <w:r>
        <w:rPr>
          <w:szCs w:val="26"/>
          <w:lang w:val="en-GB" w:eastAsia="nb-NO"/>
        </w:rPr>
        <w:t xml:space="preserve">Task </w:t>
      </w:r>
      <w:r w:rsidR="00382B2D" w:rsidRPr="00731DD5">
        <w:rPr>
          <w:szCs w:val="26"/>
          <w:lang w:val="en-GB" w:eastAsia="nb-NO"/>
        </w:rPr>
        <w:t>10 The Industrial Revolution brought progress and improvement for many, but poverty and misery for others. How is this reflected in texts from the Victorian period?</w:t>
      </w:r>
    </w:p>
    <w:p w14:paraId="5AE003EB" w14:textId="1C146404" w:rsidR="00382B2D" w:rsidRPr="00731DD5" w:rsidRDefault="00292245"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11 In the extracts from _Oliver Twist_, Dickens portrays abject poverty and cruel injustice. Even so, the episodes are entertaining. How does he achieve this?</w:t>
      </w:r>
    </w:p>
    <w:p w14:paraId="5AE003EC" w14:textId="554DB8E8" w:rsidR="00382B2D" w:rsidRPr="00731DD5" w:rsidRDefault="00292245"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12 Compare "Sonnet" by Christina Rossetti and _Poem 249_ ("Wild Nights") by Emily Dickinson as love poems.</w:t>
      </w:r>
    </w:p>
    <w:p w14:paraId="5AE003ED" w14:textId="30BF50EA" w:rsidR="00382B2D" w:rsidRPr="00731DD5" w:rsidRDefault="00292245"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13 Compare and contrast the poetic styles of Walt Whitman and Emily Dickinson.</w:t>
      </w:r>
    </w:p>
    <w:p w14:paraId="5AE003EE" w14:textId="368FFA53" w:rsidR="00382B2D" w:rsidRPr="00731DD5" w:rsidRDefault="00292245"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14 Kate Chopin is seen a precursor to 20th century feminist writers. Is this evident in "Desiree's Baby"? Explain.</w:t>
      </w:r>
    </w:p>
    <w:p w14:paraId="5AE003EF" w14:textId="4C830969" w:rsidR="00382B2D" w:rsidRPr="00731DD5" w:rsidRDefault="00292245"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15 What similarities do you see between the stories "Desiree's Baby" and "Lispeth"?</w:t>
      </w:r>
    </w:p>
    <w:p w14:paraId="5AE003F0" w14:textId="5A0CD104" w:rsidR="00382B2D" w:rsidRPr="00731DD5" w:rsidRDefault="00292245"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16 Show how the theme of social class is dealt with in some of the texts in the chapter.</w:t>
      </w:r>
    </w:p>
    <w:p w14:paraId="5AE003F1" w14:textId="77777777" w:rsidR="00382B2D" w:rsidRPr="00731DD5" w:rsidRDefault="00382B2D" w:rsidP="0026509D">
      <w:pPr>
        <w:rPr>
          <w:szCs w:val="26"/>
          <w:lang w:val="en-GB" w:eastAsia="nb-NO"/>
        </w:rPr>
      </w:pPr>
    </w:p>
    <w:p w14:paraId="5AE003F2" w14:textId="40616605" w:rsidR="00382B2D" w:rsidRDefault="00382B2D" w:rsidP="0026509D">
      <w:pPr>
        <w:rPr>
          <w:szCs w:val="26"/>
          <w:lang w:val="en-GB" w:eastAsia="nb-NO"/>
        </w:rPr>
      </w:pPr>
      <w:r w:rsidRPr="00731DD5">
        <w:rPr>
          <w:szCs w:val="26"/>
          <w:lang w:val="en-GB" w:eastAsia="nb-NO"/>
        </w:rPr>
        <w:t>{{</w:t>
      </w:r>
      <w:r w:rsidR="0031723F">
        <w:rPr>
          <w:szCs w:val="26"/>
          <w:lang w:val="en-GB" w:eastAsia="nb-NO"/>
        </w:rPr>
        <w:t>Textbox</w:t>
      </w:r>
      <w:r w:rsidRPr="00731DD5">
        <w:rPr>
          <w:szCs w:val="26"/>
          <w:lang w:val="en-GB" w:eastAsia="nb-NO"/>
        </w:rPr>
        <w:t>}}</w:t>
      </w:r>
    </w:p>
    <w:p w14:paraId="663DB9CC" w14:textId="7E571F89" w:rsidR="00292245" w:rsidRPr="00731DD5" w:rsidRDefault="00292245" w:rsidP="0026509D">
      <w:pPr>
        <w:rPr>
          <w:szCs w:val="26"/>
          <w:lang w:val="en-GB" w:eastAsia="nb-NO"/>
        </w:rPr>
      </w:pPr>
      <w:r>
        <w:rPr>
          <w:szCs w:val="26"/>
          <w:lang w:val="en-GB" w:eastAsia="nb-NO"/>
        </w:rPr>
        <w:t>_Self-evaluation:_</w:t>
      </w:r>
    </w:p>
    <w:p w14:paraId="5AE003F3" w14:textId="77777777" w:rsidR="00382B2D" w:rsidRPr="00731DD5" w:rsidRDefault="00382B2D" w:rsidP="0026509D">
      <w:pPr>
        <w:rPr>
          <w:szCs w:val="26"/>
          <w:lang w:val="en-GB" w:eastAsia="nb-NO"/>
        </w:rPr>
      </w:pPr>
      <w:r w:rsidRPr="00731DD5">
        <w:rPr>
          <w:szCs w:val="26"/>
          <w:lang w:val="en-GB" w:eastAsia="nb-NO"/>
        </w:rPr>
        <w:t>Go to the section called "Self-evaluation" at access.cdu.no to rate your performance in English according to the goals in the subject curriculum.</w:t>
      </w:r>
    </w:p>
    <w:p w14:paraId="5AE003F4" w14:textId="697F78E5" w:rsidR="00382B2D" w:rsidRPr="00731DD5" w:rsidRDefault="00382B2D" w:rsidP="0026509D">
      <w:pPr>
        <w:rPr>
          <w:szCs w:val="26"/>
          <w:lang w:val="en-GB" w:eastAsia="nb-NO"/>
        </w:rPr>
      </w:pPr>
      <w:r w:rsidRPr="00731DD5">
        <w:rPr>
          <w:szCs w:val="26"/>
          <w:lang w:val="en-GB" w:eastAsia="nb-NO"/>
        </w:rPr>
        <w:t>{{</w:t>
      </w:r>
      <w:r w:rsidR="00292245">
        <w:rPr>
          <w:szCs w:val="26"/>
          <w:lang w:val="en-GB" w:eastAsia="nb-NO"/>
        </w:rPr>
        <w:t xml:space="preserve">End of </w:t>
      </w:r>
      <w:r w:rsidR="0031723F">
        <w:rPr>
          <w:szCs w:val="26"/>
          <w:lang w:val="en-GB" w:eastAsia="nb-NO"/>
        </w:rPr>
        <w:t>textbox</w:t>
      </w:r>
      <w:r w:rsidRPr="00731DD5">
        <w:rPr>
          <w:szCs w:val="26"/>
          <w:lang w:val="en-GB" w:eastAsia="nb-NO"/>
        </w:rPr>
        <w:t>}}</w:t>
      </w:r>
    </w:p>
    <w:p w14:paraId="5AE003F5" w14:textId="77777777" w:rsidR="00382B2D" w:rsidRPr="00731DD5" w:rsidRDefault="00382B2D" w:rsidP="0026509D">
      <w:pPr>
        <w:rPr>
          <w:szCs w:val="26"/>
          <w:lang w:val="en-GB" w:eastAsia="nb-NO"/>
        </w:rPr>
      </w:pPr>
    </w:p>
    <w:p w14:paraId="5AE003F6" w14:textId="029193BB" w:rsidR="00382B2D" w:rsidRPr="00731DD5" w:rsidRDefault="00382B2D" w:rsidP="0026509D">
      <w:pPr>
        <w:rPr>
          <w:szCs w:val="26"/>
          <w:lang w:val="en-GB" w:eastAsia="nb-NO"/>
        </w:rPr>
      </w:pPr>
      <w:r w:rsidRPr="00731DD5">
        <w:rPr>
          <w:szCs w:val="26"/>
          <w:lang w:val="en-GB" w:eastAsia="nb-NO"/>
        </w:rPr>
        <w:t xml:space="preserve">--- 259 </w:t>
      </w:r>
      <w:r w:rsidR="00292245">
        <w:rPr>
          <w:szCs w:val="26"/>
          <w:lang w:val="en-GB" w:eastAsia="nb-NO"/>
        </w:rPr>
        <w:t>to</w:t>
      </w:r>
      <w:r w:rsidRPr="00731DD5">
        <w:rPr>
          <w:szCs w:val="26"/>
          <w:lang w:val="en-GB" w:eastAsia="nb-NO"/>
        </w:rPr>
        <w:t xml:space="preserve"> 432</w:t>
      </w:r>
    </w:p>
    <w:p w14:paraId="5AE003F7" w14:textId="77777777" w:rsidR="00382B2D" w:rsidRPr="00731DD5" w:rsidRDefault="00382B2D" w:rsidP="00292245">
      <w:pPr>
        <w:pStyle w:val="Overskrift2"/>
      </w:pPr>
      <w:bookmarkStart w:id="242" w:name="_Toc13225815"/>
      <w:r w:rsidRPr="00731DD5">
        <w:t>xxx2 ESSAY WRITING COURSE 5: USING SOURCES</w:t>
      </w:r>
      <w:bookmarkEnd w:id="242"/>
    </w:p>
    <w:p w14:paraId="5AE003F8" w14:textId="77777777" w:rsidR="00382B2D" w:rsidRPr="00731DD5" w:rsidRDefault="00382B2D" w:rsidP="0026509D">
      <w:pPr>
        <w:rPr>
          <w:szCs w:val="26"/>
          <w:lang w:val="en-GB" w:eastAsia="nb-NO"/>
        </w:rPr>
      </w:pPr>
      <w:r w:rsidRPr="00731DD5">
        <w:rPr>
          <w:szCs w:val="26"/>
          <w:lang w:val="en-GB" w:eastAsia="nb-NO"/>
        </w:rPr>
        <w:t>When you write an essay it is important to remember that, unless the reader is told otherwise, he or she will assume that the language used and the ideas expressed are your own. However, a good literary essay often needs to borrow language and ideas from other sources, so it is important that you know how to make it clear to the reader when you are doing so.</w:t>
      </w:r>
    </w:p>
    <w:p w14:paraId="5AE003F9" w14:textId="25DD0D01" w:rsidR="00382B2D" w:rsidRPr="00731DD5" w:rsidRDefault="00382B2D" w:rsidP="0026509D">
      <w:pPr>
        <w:rPr>
          <w:szCs w:val="26"/>
          <w:lang w:val="en-GB" w:eastAsia="nb-NO"/>
        </w:rPr>
      </w:pPr>
    </w:p>
    <w:p w14:paraId="5AE003FA" w14:textId="77777777" w:rsidR="00382B2D" w:rsidRPr="00731DD5" w:rsidRDefault="00382B2D" w:rsidP="00292245">
      <w:pPr>
        <w:pStyle w:val="Overskrift3"/>
      </w:pPr>
      <w:bookmarkStart w:id="243" w:name="_Toc13225816"/>
      <w:r w:rsidRPr="00731DD5">
        <w:t>xxx3 Primary and secondary sources</w:t>
      </w:r>
      <w:bookmarkEnd w:id="243"/>
    </w:p>
    <w:p w14:paraId="5AE003FB" w14:textId="77777777" w:rsidR="00382B2D" w:rsidRPr="00731DD5" w:rsidRDefault="00382B2D" w:rsidP="0026509D">
      <w:pPr>
        <w:rPr>
          <w:szCs w:val="26"/>
          <w:lang w:val="en-GB" w:eastAsia="nb-NO"/>
        </w:rPr>
      </w:pPr>
      <w:r w:rsidRPr="00731DD5">
        <w:rPr>
          <w:szCs w:val="26"/>
          <w:lang w:val="en-GB" w:eastAsia="nb-NO"/>
        </w:rPr>
        <w:t>The most common source of borrowing in your essays will be from the literary texts you are writing about. We call these _primary sources_. In our introduction to the literary essay (p. 41) we used the analogy of the courtroom to describe what the writer of a literary essay is doing. In this connection we could say that primary sources will be important "evidence" in convincing the jury of your interpretation of "events". Another source of borrowing is _secondary sources_. When you are working on an essay – especially the in-depth extended essay that you have to write this year – you will find it useful to read what other people have written about your topic. Encyclopaedias, books from the library, essays and articles on the internet – all these are examples of secondary sources that you may find useful. The more you read about your topic, the better informed your response will be.</w:t>
      </w:r>
    </w:p>
    <w:p w14:paraId="5AE003FC" w14:textId="77777777" w:rsidR="00382B2D" w:rsidRPr="00731DD5" w:rsidRDefault="00382B2D" w:rsidP="0026509D">
      <w:pPr>
        <w:rPr>
          <w:szCs w:val="26"/>
          <w:lang w:val="en-GB" w:eastAsia="nb-NO"/>
        </w:rPr>
      </w:pPr>
      <w:r w:rsidRPr="00731DD5">
        <w:rPr>
          <w:szCs w:val="26"/>
          <w:lang w:val="en-GB" w:eastAsia="nb-NO"/>
        </w:rPr>
        <w:lastRenderedPageBreak/>
        <w:t>   _Note_: The sheer wealth of information available to us today makes it increasingly important to be able to differentiate and evaluate what we find in order to be able to select what we need. Go to access.cdu.no to find a writing course called "Evaluating Sources". This course provides training in finding reliable and suitable sources for the texts that you write.</w:t>
      </w:r>
    </w:p>
    <w:p w14:paraId="5AE003FD" w14:textId="2C48AF51" w:rsidR="00382B2D" w:rsidRPr="00731DD5" w:rsidRDefault="00382B2D" w:rsidP="0026509D">
      <w:pPr>
        <w:rPr>
          <w:szCs w:val="26"/>
          <w:lang w:val="en-GB" w:eastAsia="nb-NO"/>
        </w:rPr>
      </w:pPr>
    </w:p>
    <w:p w14:paraId="5AE003FE" w14:textId="77777777" w:rsidR="00382B2D" w:rsidRPr="00731DD5" w:rsidRDefault="00382B2D" w:rsidP="00292245">
      <w:pPr>
        <w:pStyle w:val="Overskrift3"/>
      </w:pPr>
      <w:bookmarkStart w:id="244" w:name="_Toc13225817"/>
      <w:r w:rsidRPr="00731DD5">
        <w:t>xxx3 Quotation</w:t>
      </w:r>
      <w:bookmarkEnd w:id="244"/>
    </w:p>
    <w:p w14:paraId="5AE003FF" w14:textId="77777777" w:rsidR="00382B2D" w:rsidRPr="00731DD5" w:rsidRDefault="00382B2D" w:rsidP="0026509D">
      <w:pPr>
        <w:rPr>
          <w:szCs w:val="26"/>
          <w:lang w:val="en-GB" w:eastAsia="nb-NO"/>
        </w:rPr>
      </w:pPr>
      <w:r w:rsidRPr="00731DD5">
        <w:rPr>
          <w:szCs w:val="26"/>
          <w:lang w:val="en-GB" w:eastAsia="nb-NO"/>
        </w:rPr>
        <w:t>One of the ways we can use both primary and secondary sources is by quoting from them. The first rule here is that it should be made quite clear where a quotation starts and where it finishes. This is done using inverted commas (also called quotation marks). If the quotation starts with a complete sentence, the previous sentence should end in a colon:</w:t>
      </w:r>
    </w:p>
    <w:p w14:paraId="5AE00400" w14:textId="2499396F" w:rsidR="00382B2D" w:rsidRPr="00731DD5" w:rsidRDefault="00382B2D" w:rsidP="0026509D">
      <w:pPr>
        <w:rPr>
          <w:szCs w:val="26"/>
          <w:lang w:val="en-GB" w:eastAsia="nb-NO"/>
        </w:rPr>
      </w:pPr>
      <w:r w:rsidRPr="00731DD5">
        <w:rPr>
          <w:szCs w:val="26"/>
          <w:lang w:val="en-GB" w:eastAsia="nb-NO"/>
        </w:rPr>
        <w:t>  </w:t>
      </w:r>
      <w:r w:rsidR="00292245">
        <w:rPr>
          <w:szCs w:val="26"/>
          <w:lang w:val="en-GB" w:eastAsia="nb-NO"/>
        </w:rPr>
        <w:t>_</w:t>
      </w:r>
      <w:r w:rsidRPr="00731DD5">
        <w:rPr>
          <w:szCs w:val="26"/>
          <w:lang w:val="en-GB" w:eastAsia="nb-NO"/>
        </w:rPr>
        <w:t>Lispeth is described as an unusually beautiful woman: "Lispeth had a Greek face – one of those faces people paint so often, and see so seldom."</w:t>
      </w:r>
      <w:r w:rsidR="00292245">
        <w:rPr>
          <w:szCs w:val="26"/>
          <w:lang w:val="en-GB" w:eastAsia="nb-NO"/>
        </w:rPr>
        <w:t>_</w:t>
      </w:r>
    </w:p>
    <w:p w14:paraId="5AE00401" w14:textId="77777777" w:rsidR="00382B2D" w:rsidRPr="00731DD5" w:rsidRDefault="00382B2D" w:rsidP="0026509D">
      <w:pPr>
        <w:rPr>
          <w:szCs w:val="26"/>
          <w:lang w:val="en-GB" w:eastAsia="nb-NO"/>
        </w:rPr>
      </w:pPr>
      <w:r w:rsidRPr="00731DD5">
        <w:rPr>
          <w:szCs w:val="26"/>
          <w:lang w:val="en-GB" w:eastAsia="nb-NO"/>
        </w:rPr>
        <w:t>  If the quotation starts in mid-sentence, no colon is required:</w:t>
      </w:r>
    </w:p>
    <w:p w14:paraId="5AE00402" w14:textId="77777777" w:rsidR="00382B2D" w:rsidRPr="00731DD5" w:rsidRDefault="00382B2D" w:rsidP="0026509D">
      <w:pPr>
        <w:rPr>
          <w:szCs w:val="26"/>
          <w:lang w:val="en-GB" w:eastAsia="nb-NO"/>
        </w:rPr>
      </w:pPr>
      <w:r w:rsidRPr="00731DD5">
        <w:rPr>
          <w:szCs w:val="26"/>
          <w:lang w:val="en-GB" w:eastAsia="nb-NO"/>
        </w:rPr>
        <w:t>  Lisbeth is described as having "a Greek face – one of those faces people paint so often, and see so seldom".</w:t>
      </w:r>
    </w:p>
    <w:p w14:paraId="5AE00403" w14:textId="77777777" w:rsidR="00382B2D" w:rsidRPr="00731DD5" w:rsidRDefault="00382B2D" w:rsidP="0026509D">
      <w:pPr>
        <w:rPr>
          <w:szCs w:val="26"/>
          <w:lang w:val="en-GB" w:eastAsia="nb-NO"/>
        </w:rPr>
      </w:pPr>
      <w:r w:rsidRPr="00731DD5">
        <w:rPr>
          <w:szCs w:val="26"/>
          <w:lang w:val="en-GB" w:eastAsia="nb-NO"/>
        </w:rPr>
        <w:t>  When you are writing about literature, quotations are a way of tying your comments directly to the text. However, it is your own comments that are important here. There is no point in a quotation for its own sake. This would be like the attorney simply showing the murder weapon and other items of evidence and then pronouncing "I rest my case!" A quotation is worthless unless you explain exactly what you think it shows.</w:t>
      </w:r>
    </w:p>
    <w:p w14:paraId="5AE00404" w14:textId="77777777" w:rsidR="00382B2D" w:rsidRPr="00731DD5" w:rsidRDefault="00382B2D" w:rsidP="0026509D">
      <w:pPr>
        <w:rPr>
          <w:szCs w:val="26"/>
          <w:lang w:val="en-GB" w:eastAsia="nb-NO"/>
        </w:rPr>
      </w:pPr>
      <w:r w:rsidRPr="00731DD5">
        <w:rPr>
          <w:szCs w:val="26"/>
          <w:lang w:val="en-GB" w:eastAsia="nb-NO"/>
        </w:rPr>
        <w:t>  Quoting from primary sources is fairly straightforward. Provided you use the correct punctuation, it is usually clear where the borrowed language is taken from. When you borrow from secondary sources, however, it is important that you acknowledge where you have borrowed from. You do this by using quotation marks and stating whom you are quoting:</w:t>
      </w:r>
    </w:p>
    <w:p w14:paraId="5AE00405" w14:textId="253D1B49" w:rsidR="00382B2D" w:rsidRDefault="00382B2D" w:rsidP="0026509D">
      <w:pPr>
        <w:rPr>
          <w:szCs w:val="26"/>
          <w:lang w:val="en-GB" w:eastAsia="nb-NO"/>
        </w:rPr>
      </w:pPr>
      <w:r w:rsidRPr="00731DD5">
        <w:rPr>
          <w:szCs w:val="26"/>
          <w:lang w:val="en-GB" w:eastAsia="nb-NO"/>
        </w:rPr>
        <w:t>   _Most of the characters we meet in_ Oliver Twist _are one-dimensional, and yet they seem to be full of life. As novelist E. M_. </w:t>
      </w:r>
    </w:p>
    <w:p w14:paraId="344C8FB2" w14:textId="77777777" w:rsidR="00292245" w:rsidRPr="00731DD5" w:rsidRDefault="00292245" w:rsidP="0026509D">
      <w:pPr>
        <w:rPr>
          <w:szCs w:val="26"/>
          <w:lang w:val="en-GB" w:eastAsia="nb-NO"/>
        </w:rPr>
      </w:pPr>
    </w:p>
    <w:p w14:paraId="5AE00406" w14:textId="40DBB03E" w:rsidR="00382B2D" w:rsidRPr="00731DD5" w:rsidRDefault="00382B2D" w:rsidP="0026509D">
      <w:pPr>
        <w:rPr>
          <w:szCs w:val="26"/>
          <w:lang w:val="en-GB" w:eastAsia="nb-NO"/>
        </w:rPr>
      </w:pPr>
      <w:r w:rsidRPr="00731DD5">
        <w:rPr>
          <w:szCs w:val="26"/>
          <w:lang w:val="en-GB" w:eastAsia="nb-NO"/>
        </w:rPr>
        <w:t xml:space="preserve">--- 260 </w:t>
      </w:r>
      <w:r w:rsidR="00292245">
        <w:rPr>
          <w:szCs w:val="26"/>
          <w:lang w:val="en-GB" w:eastAsia="nb-NO"/>
        </w:rPr>
        <w:t>to</w:t>
      </w:r>
      <w:r w:rsidRPr="00731DD5">
        <w:rPr>
          <w:szCs w:val="26"/>
          <w:lang w:val="en-GB" w:eastAsia="nb-NO"/>
        </w:rPr>
        <w:t xml:space="preserve"> 432</w:t>
      </w:r>
    </w:p>
    <w:p w14:paraId="5AE00407" w14:textId="47F9796C" w:rsidR="00382B2D" w:rsidRPr="00731DD5" w:rsidRDefault="00382B2D" w:rsidP="0026509D">
      <w:pPr>
        <w:rPr>
          <w:szCs w:val="26"/>
          <w:lang w:val="en-GB" w:eastAsia="nb-NO"/>
        </w:rPr>
      </w:pPr>
      <w:r w:rsidRPr="00731DD5">
        <w:rPr>
          <w:szCs w:val="26"/>
          <w:lang w:val="en-GB" w:eastAsia="nb-NO"/>
        </w:rPr>
        <w:t>_Forster wrote of Dickens's characters in general: "Nearly everyone can be summed up in a sentence, and yet there is this wonderful feeling of human depth ... It is a conjuring trick."_</w:t>
      </w:r>
    </w:p>
    <w:p w14:paraId="5AE00408" w14:textId="77777777" w:rsidR="00382B2D" w:rsidRPr="00731DD5" w:rsidRDefault="00382B2D" w:rsidP="0026509D">
      <w:pPr>
        <w:rPr>
          <w:szCs w:val="26"/>
          <w:lang w:val="en-GB" w:eastAsia="nb-NO"/>
        </w:rPr>
      </w:pPr>
    </w:p>
    <w:p w14:paraId="51BD8F74" w14:textId="77777777" w:rsidR="00873450" w:rsidRPr="00D96355" w:rsidRDefault="00873450" w:rsidP="00873450">
      <w:pPr>
        <w:rPr>
          <w:szCs w:val="26"/>
          <w:lang w:val="en-GB" w:eastAsia="nb-NO"/>
        </w:rPr>
      </w:pPr>
      <w:r w:rsidRPr="00D96355">
        <w:rPr>
          <w:szCs w:val="26"/>
          <w:lang w:val="en-GB" w:eastAsia="nb-NO"/>
        </w:rPr>
        <w:t>{{Picture}}</w:t>
      </w:r>
    </w:p>
    <w:p w14:paraId="7035490D" w14:textId="77777777" w:rsidR="00873450" w:rsidRPr="00D96355" w:rsidRDefault="00873450" w:rsidP="00873450">
      <w:pPr>
        <w:rPr>
          <w:szCs w:val="26"/>
          <w:lang w:val="en-GB" w:eastAsia="nb-NO"/>
        </w:rPr>
      </w:pPr>
      <w:r w:rsidRPr="00D96355">
        <w:rPr>
          <w:szCs w:val="26"/>
          <w:lang w:val="en-GB" w:eastAsia="nb-NO"/>
        </w:rPr>
        <w:t>--</w:t>
      </w:r>
    </w:p>
    <w:p w14:paraId="474077DA" w14:textId="77777777" w:rsidR="00873450" w:rsidRPr="00D96355" w:rsidRDefault="00873450" w:rsidP="00873450">
      <w:pPr>
        <w:rPr>
          <w:szCs w:val="26"/>
          <w:lang w:val="en-GB" w:eastAsia="nb-NO"/>
        </w:rPr>
      </w:pPr>
      <w:r w:rsidRPr="00D96355">
        <w:rPr>
          <w:szCs w:val="26"/>
          <w:lang w:val="en-GB" w:eastAsia="nb-NO"/>
        </w:rPr>
        <w:t>{{End}}</w:t>
      </w:r>
    </w:p>
    <w:p w14:paraId="5AE0040C" w14:textId="0F42B10D" w:rsidR="00382B2D" w:rsidRPr="00731DD5" w:rsidRDefault="00382B2D" w:rsidP="0026509D">
      <w:pPr>
        <w:rPr>
          <w:szCs w:val="26"/>
          <w:lang w:val="en-GB" w:eastAsia="nb-NO"/>
        </w:rPr>
      </w:pPr>
    </w:p>
    <w:p w14:paraId="5AE0040D" w14:textId="77777777" w:rsidR="00382B2D" w:rsidRPr="00731DD5" w:rsidRDefault="00382B2D" w:rsidP="00873450">
      <w:pPr>
        <w:pStyle w:val="Overskrift3"/>
      </w:pPr>
      <w:bookmarkStart w:id="245" w:name="_Toc13225818"/>
      <w:r w:rsidRPr="00731DD5">
        <w:t>xxx3 Plagiarism</w:t>
      </w:r>
      <w:bookmarkEnd w:id="245"/>
    </w:p>
    <w:p w14:paraId="5AE0040E" w14:textId="77777777" w:rsidR="00382B2D" w:rsidRPr="00731DD5" w:rsidRDefault="00382B2D" w:rsidP="0026509D">
      <w:pPr>
        <w:rPr>
          <w:szCs w:val="26"/>
          <w:lang w:val="en-GB" w:eastAsia="nb-NO"/>
        </w:rPr>
      </w:pPr>
      <w:r w:rsidRPr="00731DD5">
        <w:rPr>
          <w:szCs w:val="26"/>
          <w:lang w:val="en-GB" w:eastAsia="nb-NO"/>
        </w:rPr>
        <w:lastRenderedPageBreak/>
        <w:t>If you do not acknowledge borrowing, it is no longer borrowing – it is stealing! _Plagiarism_ is the term used for language and ideas that are stolen and passed off as one's own, and it is an increasing problem in schools and universities. Sometimes plagiarism involves people handing in whole essays, theses and research papers that have been written by someone else, but it is important to remember that poor use of sources can also lead to plagiarism. Imagine, for example, that we removed the acknowledgement from the previous extract:</w:t>
      </w:r>
    </w:p>
    <w:p w14:paraId="5AE0040F" w14:textId="77777777" w:rsidR="00382B2D" w:rsidRPr="00731DD5" w:rsidRDefault="00382B2D" w:rsidP="0026509D">
      <w:pPr>
        <w:rPr>
          <w:szCs w:val="26"/>
          <w:lang w:val="en-GB" w:eastAsia="nb-NO"/>
        </w:rPr>
      </w:pPr>
      <w:r w:rsidRPr="00731DD5">
        <w:rPr>
          <w:szCs w:val="26"/>
          <w:lang w:val="en-GB" w:eastAsia="nb-NO"/>
        </w:rPr>
        <w:t>   _Most of the characters we meet in_ Oliver Twist _are one-dimensional. In fact, nearly everyone can he summed up in a sentence. And yet, by some conjuring trick, there is this wonderful feeling of human depth_.</w:t>
      </w:r>
    </w:p>
    <w:p w14:paraId="5AE00410" w14:textId="77777777" w:rsidR="00382B2D" w:rsidRPr="00731DD5" w:rsidRDefault="00382B2D" w:rsidP="0026509D">
      <w:pPr>
        <w:rPr>
          <w:szCs w:val="26"/>
          <w:lang w:val="en-GB" w:eastAsia="nb-NO"/>
        </w:rPr>
      </w:pPr>
      <w:r w:rsidRPr="00731DD5">
        <w:rPr>
          <w:szCs w:val="26"/>
          <w:lang w:val="en-GB" w:eastAsia="nb-NO"/>
        </w:rPr>
        <w:t>  This is plagiarism. It is not enough that the writer has made a few minor changes to the sentences. The language here is E. M. Forster's, not the essay writer's.</w:t>
      </w:r>
    </w:p>
    <w:p w14:paraId="5AE00411" w14:textId="77777777" w:rsidR="00382B2D" w:rsidRPr="00731DD5" w:rsidRDefault="00382B2D" w:rsidP="0026509D">
      <w:pPr>
        <w:rPr>
          <w:szCs w:val="26"/>
          <w:lang w:val="en-GB" w:eastAsia="nb-NO"/>
        </w:rPr>
      </w:pPr>
      <w:r w:rsidRPr="00731DD5">
        <w:rPr>
          <w:szCs w:val="26"/>
          <w:lang w:val="en-GB" w:eastAsia="nb-NO"/>
        </w:rPr>
        <w:t>  Students sometimes imagine that stealing language in this way is a short cut to improving their writing style. Actually it makes for a rather uneven text, since the stolen language usually "sticks out like a sore thumb" compared to the rest. Acknowledging secondary sources in the correct way, on the other hand, can give your essay a very professional feel and is more likely to impress your reader (your teacher!). It shows that you have read around your topic and that you know the way to use what you have read.</w:t>
      </w:r>
    </w:p>
    <w:p w14:paraId="5AE00412" w14:textId="77777777" w:rsidR="00382B2D" w:rsidRPr="00731DD5" w:rsidRDefault="00382B2D" w:rsidP="0026509D">
      <w:pPr>
        <w:rPr>
          <w:szCs w:val="26"/>
          <w:lang w:val="en-GB" w:eastAsia="nb-NO"/>
        </w:rPr>
      </w:pPr>
      <w:r w:rsidRPr="00731DD5">
        <w:rPr>
          <w:szCs w:val="26"/>
          <w:lang w:val="en-GB" w:eastAsia="nb-NO"/>
        </w:rPr>
        <w:t>  Do _ideas_ have to be acknowledged in an essay? This depends on the sort of idea we are talking about. If the idea is common knowledge or widely held, we do not need to. So the statement "Mark Twain is the father of American literature" does not require acknowledgement – we probably would not be able to find the originator of the phrase anyway. However, if the ideas we find have a particular source, they need to be acknowledged.</w:t>
      </w:r>
    </w:p>
    <w:p w14:paraId="5AE00413" w14:textId="77777777" w:rsidR="00382B2D" w:rsidRPr="00731DD5" w:rsidRDefault="00382B2D" w:rsidP="0026509D">
      <w:pPr>
        <w:rPr>
          <w:szCs w:val="26"/>
          <w:lang w:val="en-GB" w:eastAsia="nb-NO"/>
        </w:rPr>
      </w:pPr>
      <w:r w:rsidRPr="00731DD5">
        <w:rPr>
          <w:szCs w:val="26"/>
          <w:lang w:val="en-GB" w:eastAsia="nb-NO"/>
        </w:rPr>
        <w:t>  In longer pieces of writing, such as extended essays or written projects, it is usual to list the sources you have used, both primary and secondary sources. This means giving the title, author, publisher and publishing date of books and articles you have read. Also internet sources must be given in detail, i.e. the title of the site, the electronic address, the name of the institution or organisation connected with it, the name of the person who created or maintains it (where this is known) and the date on which it was accessed.</w:t>
      </w:r>
    </w:p>
    <w:p w14:paraId="5AE00414" w14:textId="77777777" w:rsidR="00382B2D" w:rsidRPr="00731DD5" w:rsidRDefault="00382B2D" w:rsidP="0026509D">
      <w:pPr>
        <w:rPr>
          <w:szCs w:val="26"/>
          <w:lang w:val="en-GB" w:eastAsia="nb-NO"/>
        </w:rPr>
      </w:pPr>
    </w:p>
    <w:p w14:paraId="5AE00415" w14:textId="4268140C" w:rsidR="00382B2D" w:rsidRPr="00731DD5" w:rsidRDefault="00382B2D" w:rsidP="0026509D">
      <w:pPr>
        <w:rPr>
          <w:szCs w:val="26"/>
          <w:lang w:val="en-GB" w:eastAsia="nb-NO"/>
        </w:rPr>
      </w:pPr>
      <w:r w:rsidRPr="00731DD5">
        <w:rPr>
          <w:szCs w:val="26"/>
          <w:lang w:val="en-GB" w:eastAsia="nb-NO"/>
        </w:rPr>
        <w:t xml:space="preserve">--- 261 </w:t>
      </w:r>
      <w:r w:rsidR="00873450">
        <w:rPr>
          <w:szCs w:val="26"/>
          <w:lang w:val="en-GB" w:eastAsia="nb-NO"/>
        </w:rPr>
        <w:t>to</w:t>
      </w:r>
      <w:r w:rsidRPr="00731DD5">
        <w:rPr>
          <w:szCs w:val="26"/>
          <w:lang w:val="en-GB" w:eastAsia="nb-NO"/>
        </w:rPr>
        <w:t xml:space="preserve"> 432</w:t>
      </w:r>
    </w:p>
    <w:p w14:paraId="5AE00416" w14:textId="77777777" w:rsidR="00382B2D" w:rsidRPr="00731DD5" w:rsidRDefault="00382B2D" w:rsidP="00873450">
      <w:pPr>
        <w:pStyle w:val="Overskrift3"/>
      </w:pPr>
      <w:bookmarkStart w:id="246" w:name="_Toc13225819"/>
      <w:r w:rsidRPr="00731DD5">
        <w:t>xxx3 Paraphrasing and summarising</w:t>
      </w:r>
      <w:bookmarkEnd w:id="246"/>
    </w:p>
    <w:p w14:paraId="5AE00417" w14:textId="77777777" w:rsidR="00382B2D" w:rsidRPr="00731DD5" w:rsidRDefault="00382B2D" w:rsidP="0026509D">
      <w:pPr>
        <w:rPr>
          <w:szCs w:val="26"/>
          <w:lang w:val="en-GB" w:eastAsia="nb-NO"/>
        </w:rPr>
      </w:pPr>
      <w:r w:rsidRPr="00731DD5">
        <w:rPr>
          <w:szCs w:val="26"/>
          <w:lang w:val="en-GB" w:eastAsia="nb-NO"/>
        </w:rPr>
        <w:t xml:space="preserve">Quotation is not the only way of using the "evidence" of primary and secondary sources in an essay. Paraphrasing means expressing someone else's ideas in one's own words, and it is a useful tool for avoiding long quotations. A paraphrase should carefully avoid the language of the original, and therefore quotation marks should not be used. However, paraphrasing should not be seen as a way of </w:t>
      </w:r>
      <w:r w:rsidRPr="00731DD5">
        <w:rPr>
          <w:szCs w:val="26"/>
          <w:lang w:val="en-GB" w:eastAsia="nb-NO"/>
        </w:rPr>
        <w:lastRenderedPageBreak/>
        <w:t>sidestepping plagiarism. Acknowledgement of the source is still necessary, unless it is a primary source that is obvious to the reader.</w:t>
      </w:r>
    </w:p>
    <w:p w14:paraId="5AE00418" w14:textId="77777777" w:rsidR="00382B2D" w:rsidRPr="00731DD5" w:rsidRDefault="00382B2D" w:rsidP="0026509D">
      <w:pPr>
        <w:rPr>
          <w:szCs w:val="26"/>
          <w:lang w:val="en-GB" w:eastAsia="nb-NO"/>
        </w:rPr>
      </w:pPr>
      <w:r w:rsidRPr="00731DD5">
        <w:rPr>
          <w:szCs w:val="26"/>
          <w:lang w:val="en-GB" w:eastAsia="nb-NO"/>
        </w:rPr>
        <w:t>  When we summarise a text we are essentially also paraphrasing it, only the aim is also to shorten it by focusing on the main points.</w:t>
      </w:r>
    </w:p>
    <w:p w14:paraId="5AE00419" w14:textId="77777777" w:rsidR="00382B2D" w:rsidRPr="00731DD5" w:rsidRDefault="00382B2D" w:rsidP="0026509D">
      <w:pPr>
        <w:rPr>
          <w:szCs w:val="26"/>
          <w:lang w:val="en-GB" w:eastAsia="nb-NO"/>
        </w:rPr>
      </w:pPr>
      <w:r w:rsidRPr="00731DD5">
        <w:rPr>
          <w:szCs w:val="26"/>
          <w:lang w:val="en-GB" w:eastAsia="nb-NO"/>
        </w:rPr>
        <w:t>  The following examples demonstrate the difference between a paraphrase, a summary and a plagiarism:</w:t>
      </w:r>
    </w:p>
    <w:p w14:paraId="5AE0041A" w14:textId="77777777" w:rsidR="00382B2D" w:rsidRPr="00731DD5" w:rsidRDefault="00382B2D" w:rsidP="0026509D">
      <w:pPr>
        <w:rPr>
          <w:szCs w:val="26"/>
          <w:lang w:val="en-GB" w:eastAsia="nb-NO"/>
        </w:rPr>
      </w:pPr>
      <w:r w:rsidRPr="00731DD5">
        <w:rPr>
          <w:szCs w:val="26"/>
          <w:lang w:val="en-GB" w:eastAsia="nb-NO"/>
        </w:rPr>
        <w:t>  The original text:</w:t>
      </w:r>
    </w:p>
    <w:p w14:paraId="5AE0041C" w14:textId="6BD1BF9D" w:rsidR="00382B2D" w:rsidRPr="00731DD5" w:rsidRDefault="00382B2D" w:rsidP="0026509D">
      <w:pPr>
        <w:rPr>
          <w:szCs w:val="26"/>
          <w:lang w:val="en-GB" w:eastAsia="nb-NO"/>
        </w:rPr>
      </w:pPr>
      <w:r w:rsidRPr="00731DD5">
        <w:rPr>
          <w:szCs w:val="26"/>
          <w:lang w:val="en-GB" w:eastAsia="nb-NO"/>
        </w:rPr>
        <w:t>  </w:t>
      </w:r>
      <w:r w:rsidR="00873450">
        <w:rPr>
          <w:szCs w:val="26"/>
          <w:lang w:val="en-GB" w:eastAsia="nb-NO"/>
        </w:rPr>
        <w:t>_</w:t>
      </w:r>
      <w:r w:rsidRPr="00731DD5">
        <w:rPr>
          <w:szCs w:val="26"/>
          <w:lang w:val="en-GB" w:eastAsia="nb-NO"/>
        </w:rPr>
        <w:t>Apart from the queen, Florence Nightingale remains arguably the most famous woman of the Victorian age. She was born in the first year of the reign of George IV, 1820, and died at the enormous age of ninety in 1910 in that of Edward VII. Both in her ideas and in her life she was before her time, pioneering and challenging the accepted scheme of things as laid down for a Victorian woman, demanding that she be accepted on her own terms as an equal in a mans world. Although she began with the advantages of being born into a wealthy family which had extensive connections within the establishment classes, that cannot erode the achievement of a life which defies the rules of the age. To challenge what a woman of her class could and could not do demanded great</w:t>
      </w:r>
      <w:r w:rsidR="00264F86">
        <w:rPr>
          <w:szCs w:val="26"/>
          <w:lang w:val="en-GB" w:eastAsia="nb-NO"/>
        </w:rPr>
        <w:t xml:space="preserve"> </w:t>
      </w:r>
      <w:r w:rsidRPr="00731DD5">
        <w:rPr>
          <w:szCs w:val="26"/>
          <w:lang w:val="en-GB" w:eastAsia="nb-NO"/>
        </w:rPr>
        <w:t>_personal sacrifice, including denying herself the happiness of marriage and children. (The Story of Britain: A People's History_ by Roy Strong, London 1998)</w:t>
      </w:r>
    </w:p>
    <w:p w14:paraId="5AE0041D" w14:textId="77777777" w:rsidR="00382B2D" w:rsidRPr="00731DD5" w:rsidRDefault="00382B2D" w:rsidP="0026509D">
      <w:pPr>
        <w:rPr>
          <w:szCs w:val="26"/>
          <w:lang w:val="en-GB" w:eastAsia="nb-NO"/>
        </w:rPr>
      </w:pPr>
      <w:r w:rsidRPr="00731DD5">
        <w:rPr>
          <w:szCs w:val="26"/>
          <w:lang w:val="en-GB" w:eastAsia="nb-NO"/>
        </w:rPr>
        <w:t>  A paraphrase:</w:t>
      </w:r>
    </w:p>
    <w:p w14:paraId="5AE0041E" w14:textId="66227763" w:rsidR="00382B2D" w:rsidRPr="00731DD5" w:rsidRDefault="00382B2D" w:rsidP="0026509D">
      <w:pPr>
        <w:rPr>
          <w:szCs w:val="26"/>
          <w:lang w:val="en-GB" w:eastAsia="nb-NO"/>
        </w:rPr>
      </w:pPr>
      <w:r w:rsidRPr="00731DD5">
        <w:rPr>
          <w:szCs w:val="26"/>
          <w:lang w:val="en-GB" w:eastAsia="nb-NO"/>
        </w:rPr>
        <w:t>  </w:t>
      </w:r>
      <w:r w:rsidR="00264F86">
        <w:rPr>
          <w:szCs w:val="26"/>
          <w:lang w:val="en-GB" w:eastAsia="nb-NO"/>
        </w:rPr>
        <w:t>_</w:t>
      </w:r>
      <w:r w:rsidRPr="00731DD5">
        <w:rPr>
          <w:szCs w:val="26"/>
          <w:lang w:val="en-GB" w:eastAsia="nb-NO"/>
        </w:rPr>
        <w:t>Historian Roy Strong argues that Florence Nightingale was second only to Queen Victoria herself as a famous woman of the age and that in her long life, which lasted 90 years from the beginning of George IV's reign until well into the reign of Edward VII, she broke the mould for what was expected of women, insisting on being treated as an equal in a male-dominated society. While acknowledging that Florence Nightingale had the advantage of a wealthy and well-connected background, Strong makes the point that this in no way diminishes her importance as a pioneer for women nor the personal price she paid for her achievements.</w:t>
      </w:r>
      <w:r w:rsidR="00264F86">
        <w:rPr>
          <w:szCs w:val="26"/>
          <w:lang w:val="en-GB" w:eastAsia="nb-NO"/>
        </w:rPr>
        <w:t>_</w:t>
      </w:r>
    </w:p>
    <w:p w14:paraId="5AE0041F" w14:textId="77777777" w:rsidR="00382B2D" w:rsidRPr="00731DD5" w:rsidRDefault="00382B2D" w:rsidP="0026509D">
      <w:pPr>
        <w:rPr>
          <w:szCs w:val="26"/>
          <w:lang w:val="en-GB" w:eastAsia="nb-NO"/>
        </w:rPr>
      </w:pPr>
      <w:r w:rsidRPr="00731DD5">
        <w:rPr>
          <w:szCs w:val="26"/>
          <w:lang w:val="en-GB" w:eastAsia="nb-NO"/>
        </w:rPr>
        <w:t>  A summary:</w:t>
      </w:r>
    </w:p>
    <w:p w14:paraId="5AE00420" w14:textId="0060217F" w:rsidR="00382B2D" w:rsidRPr="00731DD5" w:rsidRDefault="00382B2D" w:rsidP="0026509D">
      <w:pPr>
        <w:rPr>
          <w:szCs w:val="26"/>
          <w:lang w:val="en-GB" w:eastAsia="nb-NO"/>
        </w:rPr>
      </w:pPr>
      <w:r w:rsidRPr="00731DD5">
        <w:rPr>
          <w:szCs w:val="26"/>
          <w:lang w:val="en-GB" w:eastAsia="nb-NO"/>
        </w:rPr>
        <w:t>  </w:t>
      </w:r>
      <w:r w:rsidR="00264F86">
        <w:rPr>
          <w:szCs w:val="26"/>
          <w:lang w:val="en-GB" w:eastAsia="nb-NO"/>
        </w:rPr>
        <w:t>_</w:t>
      </w:r>
      <w:r w:rsidRPr="00731DD5">
        <w:rPr>
          <w:szCs w:val="26"/>
          <w:lang w:val="en-GB" w:eastAsia="nb-NO"/>
        </w:rPr>
        <w:t>Roy Strong believes that Florence Nightingale, who during her long lifetime challenged Victorian limitations for the role of women, can be seen as the most renowned female Victorian after the queen herself.</w:t>
      </w:r>
      <w:r w:rsidR="00264F86">
        <w:rPr>
          <w:szCs w:val="26"/>
          <w:lang w:val="en-GB" w:eastAsia="nb-NO"/>
        </w:rPr>
        <w:t>_</w:t>
      </w:r>
    </w:p>
    <w:p w14:paraId="5AE00421" w14:textId="77777777" w:rsidR="00382B2D" w:rsidRPr="00731DD5" w:rsidRDefault="00382B2D" w:rsidP="0026509D">
      <w:pPr>
        <w:rPr>
          <w:szCs w:val="26"/>
          <w:lang w:val="en-GB" w:eastAsia="nb-NO"/>
        </w:rPr>
      </w:pPr>
      <w:r w:rsidRPr="00731DD5">
        <w:rPr>
          <w:szCs w:val="26"/>
          <w:lang w:val="en-GB" w:eastAsia="nb-NO"/>
        </w:rPr>
        <w:t>  A plagiarism:</w:t>
      </w:r>
    </w:p>
    <w:p w14:paraId="5AE00422" w14:textId="02F1C32E" w:rsidR="00382B2D" w:rsidRPr="00731DD5" w:rsidRDefault="00382B2D" w:rsidP="0026509D">
      <w:pPr>
        <w:rPr>
          <w:szCs w:val="26"/>
          <w:lang w:val="en-GB" w:eastAsia="nb-NO"/>
        </w:rPr>
      </w:pPr>
      <w:r w:rsidRPr="00731DD5">
        <w:rPr>
          <w:szCs w:val="26"/>
          <w:lang w:val="en-GB" w:eastAsia="nb-NO"/>
        </w:rPr>
        <w:t>  </w:t>
      </w:r>
      <w:r w:rsidR="00264F86">
        <w:rPr>
          <w:szCs w:val="26"/>
          <w:lang w:val="en-GB" w:eastAsia="nb-NO"/>
        </w:rPr>
        <w:t>_</w:t>
      </w:r>
      <w:r w:rsidRPr="00731DD5">
        <w:rPr>
          <w:szCs w:val="26"/>
          <w:lang w:val="en-GB" w:eastAsia="nb-NO"/>
        </w:rPr>
        <w:t>Historian Roy Strong argues that Florence Nightingale remains arguably the most famous woman of the Victorian age. During her long life both in her ideas and in her life she was before her time, pioneering and challenging the accepted scheme of things as laid down for a Victorian woman, demanding that she be accepted on her own terms as an equal in a man's world. While acknowledging that Florence Nightingale had the advantage of a wealthy and well-connected background,</w:t>
      </w:r>
    </w:p>
    <w:p w14:paraId="5AE00423" w14:textId="77777777" w:rsidR="00382B2D" w:rsidRPr="00731DD5" w:rsidRDefault="00382B2D" w:rsidP="0026509D">
      <w:pPr>
        <w:rPr>
          <w:szCs w:val="26"/>
          <w:lang w:val="en-GB" w:eastAsia="nb-NO"/>
        </w:rPr>
      </w:pPr>
    </w:p>
    <w:p w14:paraId="5AE00424" w14:textId="15B71F74" w:rsidR="00382B2D" w:rsidRPr="00731DD5" w:rsidRDefault="00382B2D" w:rsidP="0026509D">
      <w:pPr>
        <w:rPr>
          <w:szCs w:val="26"/>
          <w:lang w:val="en-GB" w:eastAsia="nb-NO"/>
        </w:rPr>
      </w:pPr>
      <w:r w:rsidRPr="00731DD5">
        <w:rPr>
          <w:szCs w:val="26"/>
          <w:lang w:val="en-GB" w:eastAsia="nb-NO"/>
        </w:rPr>
        <w:t xml:space="preserve">--- 262 </w:t>
      </w:r>
      <w:r w:rsidR="00264F86">
        <w:rPr>
          <w:szCs w:val="26"/>
          <w:lang w:val="en-GB" w:eastAsia="nb-NO"/>
        </w:rPr>
        <w:t>to</w:t>
      </w:r>
      <w:r w:rsidRPr="00731DD5">
        <w:rPr>
          <w:szCs w:val="26"/>
          <w:lang w:val="en-GB" w:eastAsia="nb-NO"/>
        </w:rPr>
        <w:t xml:space="preserve"> 432</w:t>
      </w:r>
    </w:p>
    <w:p w14:paraId="5AE00425" w14:textId="2D3E525C" w:rsidR="00382B2D" w:rsidRPr="00731DD5" w:rsidRDefault="00382B2D" w:rsidP="0026509D">
      <w:pPr>
        <w:rPr>
          <w:szCs w:val="26"/>
          <w:lang w:val="en-GB" w:eastAsia="nb-NO"/>
        </w:rPr>
      </w:pPr>
      <w:r w:rsidRPr="00731DD5">
        <w:rPr>
          <w:szCs w:val="26"/>
          <w:lang w:val="en-GB" w:eastAsia="nb-NO"/>
        </w:rPr>
        <w:lastRenderedPageBreak/>
        <w:t>Roy Strong argues that this cannot erode the achievement of a life which defies the rules of the age. To challenge what a woman of her class could and could not do demanded great personal sacrifice.</w:t>
      </w:r>
      <w:r w:rsidR="00264F86">
        <w:rPr>
          <w:szCs w:val="26"/>
          <w:lang w:val="en-GB" w:eastAsia="nb-NO"/>
        </w:rPr>
        <w:t>_</w:t>
      </w:r>
    </w:p>
    <w:p w14:paraId="5AE00426" w14:textId="4AEA71DE" w:rsidR="00382B2D" w:rsidRPr="00731DD5" w:rsidRDefault="00382B2D" w:rsidP="0026509D">
      <w:pPr>
        <w:rPr>
          <w:szCs w:val="26"/>
          <w:lang w:val="en-GB" w:eastAsia="nb-NO"/>
        </w:rPr>
      </w:pPr>
    </w:p>
    <w:p w14:paraId="5AE00427" w14:textId="77777777" w:rsidR="00382B2D" w:rsidRPr="00731DD5" w:rsidRDefault="00382B2D" w:rsidP="00264F86">
      <w:pPr>
        <w:pStyle w:val="Overskrift2"/>
      </w:pPr>
      <w:bookmarkStart w:id="247" w:name="_Toc13225820"/>
      <w:r w:rsidRPr="00731DD5">
        <w:t>xxx2 TASKS</w:t>
      </w:r>
      <w:bookmarkEnd w:id="247"/>
    </w:p>
    <w:p w14:paraId="5AE00428" w14:textId="6D965604" w:rsidR="00382B2D" w:rsidRPr="00731DD5" w:rsidRDefault="002A0E0D"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1 Look at the examples above and point out the differences in how the last three versions approach the original text.</w:t>
      </w:r>
    </w:p>
    <w:p w14:paraId="5AE00429" w14:textId="254305FE" w:rsidR="00382B2D" w:rsidRPr="00731DD5" w:rsidRDefault="002A0E0D" w:rsidP="0026509D">
      <w:pPr>
        <w:rPr>
          <w:szCs w:val="26"/>
          <w:lang w:val="en-GB" w:eastAsia="nb-NO"/>
        </w:rPr>
      </w:pPr>
      <w:r w:rsidRPr="000931C4">
        <w:rPr>
          <w:szCs w:val="26"/>
          <w:lang w:val="en-GB" w:eastAsia="nb-NO"/>
        </w:rPr>
        <w:t xml:space="preserve">&gt;&gt;&gt; </w:t>
      </w:r>
      <w:r>
        <w:rPr>
          <w:szCs w:val="26"/>
          <w:lang w:val="en-GB" w:eastAsia="nb-NO"/>
        </w:rPr>
        <w:t>Task</w:t>
      </w:r>
      <w:r w:rsidR="00382B2D" w:rsidRPr="00731DD5">
        <w:rPr>
          <w:szCs w:val="26"/>
          <w:lang w:val="en-GB" w:eastAsia="nb-NO"/>
        </w:rPr>
        <w:t> 2 Correct the punctuation in the following extracts so that the quotations are incorporated correctly into the text:</w:t>
      </w:r>
    </w:p>
    <w:p w14:paraId="5AE0042A" w14:textId="17499C2B" w:rsidR="00382B2D" w:rsidRPr="00731DD5" w:rsidRDefault="002A0E0D"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Lady Bracknell sees anything unconventional as a threat, not only to her but to what she calls good society. When she learns that Jack was found by his foster parents in a handbag, she professes that it displays a contempt for the ordinary decencies of family life that reminds one of the worst excesses of the French Revolution.</w:t>
      </w:r>
    </w:p>
    <w:p w14:paraId="5AE0042B" w14:textId="7DF8EE9D" w:rsidR="00382B2D" w:rsidRPr="00731DD5" w:rsidRDefault="002A0E0D"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The Sea of Faith that Matthew Arnold refers to was once something taken for granted. Now, however, he hears its melancholy, long, withdrawing roar and feels godless and alone on the naked shingles of the world. (Find the text on p. 220.)</w:t>
      </w:r>
    </w:p>
    <w:p w14:paraId="5AE0042C" w14:textId="51E70ACC" w:rsidR="00382B2D" w:rsidRPr="00731DD5" w:rsidRDefault="002A0E0D"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Dr Jekyll, horrified by the appearance of his hand, corded and hairy, realises how vulnerable his situation has become. Mr Hyde can apparently make his appearance without the aid of drugs, transforming the respectable and beloved doctor into the common quarry of mankind, hunted, houseless, a known murderer, thrall to the gallows. (Find the text on p. 213.)</w:t>
      </w:r>
    </w:p>
    <w:p w14:paraId="5AE0042D" w14:textId="2796276D" w:rsidR="00382B2D" w:rsidRPr="00731DD5" w:rsidRDefault="002A0E0D"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3 Paraphrase the following paragraphs:</w:t>
      </w:r>
    </w:p>
    <w:p w14:paraId="5AE0042E" w14:textId="467348FA" w:rsidR="00382B2D" w:rsidRPr="00731DD5" w:rsidRDefault="002A0E0D"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Scottish essayist, poet, playwright, novelist, and short-story writer, Robert Louis Balfour Stevenson is noted for his travel books and adventure novels, which were best-sellers in their day. Stevenson was born on 13 November 1850 in Edinburgh, Scotland. His father was Thomas Stevenson, joint-engineer to the Board of Northern Lighthouses, and his grandfather Robert Stevenson, a gifted engineer remembered in his native Scotland as the designer of twenty-three lighthouses and the inventor of intermittent or flashing lights for such navigational aids. From childhood R. L. Stevenson's health was extremely delicate owing to a chronic bronchial condition (possibly tuberculosis).</w:t>
      </w:r>
    </w:p>
    <w:p w14:paraId="5AE0042F" w14:textId="77777777" w:rsidR="00382B2D" w:rsidRPr="00731DD5" w:rsidRDefault="00382B2D" w:rsidP="0026509D">
      <w:pPr>
        <w:rPr>
          <w:szCs w:val="26"/>
          <w:lang w:val="en-GB" w:eastAsia="nb-NO"/>
        </w:rPr>
      </w:pPr>
      <w:r w:rsidRPr="00731DD5">
        <w:rPr>
          <w:szCs w:val="26"/>
          <w:lang w:val="en-GB" w:eastAsia="nb-NO"/>
        </w:rPr>
        <w:t>(Source: Philip V. Allingham: The Victorian Web, http://www.victorianweb.org/authors/stevenson/bio.html, accessed 27.09 2014)</w:t>
      </w:r>
    </w:p>
    <w:p w14:paraId="5AE00430" w14:textId="4FC38A7E" w:rsidR="00382B2D" w:rsidRPr="00731DD5" w:rsidRDefault="002A0E0D"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 xml:space="preserve">b The Victorian music halls frequently gave rise to fears concerning public morality. London audiences, however, defended their moral values when the law was used in a repressive manner, turning up in large numbers at the halls, at law courts and licensing sessions, and writing letters and petitions. Sometimes, the problems involved prostitution in or around the halls; at other times, it might be the lewd content of a song or dance. The most difficult thing for moral guardians to control was the physicality of certain performers, the </w:t>
      </w:r>
      <w:r w:rsidR="00382B2D" w:rsidRPr="00731DD5">
        <w:rPr>
          <w:szCs w:val="26"/>
          <w:lang w:val="en-GB" w:eastAsia="nb-NO"/>
        </w:rPr>
        <w:lastRenderedPageBreak/>
        <w:t>most notorious being Marie Lloyd, who used gestures, winks, and knowing smiles to lend suggestiveness to the most "innocent" of songs.</w:t>
      </w:r>
    </w:p>
    <w:p w14:paraId="5AE00431" w14:textId="77777777" w:rsidR="00382B2D" w:rsidRPr="00731DD5" w:rsidRDefault="00382B2D" w:rsidP="0026509D">
      <w:pPr>
        <w:rPr>
          <w:szCs w:val="26"/>
          <w:lang w:val="en-GB" w:eastAsia="nb-NO"/>
        </w:rPr>
      </w:pPr>
      <w:r w:rsidRPr="00731DD5">
        <w:rPr>
          <w:szCs w:val="26"/>
          <w:lang w:val="en-GB" w:eastAsia="nb-NO"/>
        </w:rPr>
        <w:t>(Source: Derek B. Scott: The Victorian Web, http://www.victorianweb.org/mt/musichall/scot tl.html, accessed 20.09 2014)</w:t>
      </w:r>
    </w:p>
    <w:p w14:paraId="5AE00432" w14:textId="77777777" w:rsidR="00382B2D" w:rsidRPr="00731DD5" w:rsidRDefault="00382B2D" w:rsidP="0026509D">
      <w:pPr>
        <w:rPr>
          <w:szCs w:val="26"/>
          <w:lang w:val="en-GB" w:eastAsia="nb-NO"/>
        </w:rPr>
      </w:pPr>
    </w:p>
    <w:p w14:paraId="5AE00433" w14:textId="0B802F2A" w:rsidR="00382B2D" w:rsidRPr="00731DD5" w:rsidRDefault="00382B2D" w:rsidP="0026509D">
      <w:pPr>
        <w:rPr>
          <w:szCs w:val="26"/>
          <w:lang w:val="en-GB" w:eastAsia="nb-NO"/>
        </w:rPr>
      </w:pPr>
      <w:r w:rsidRPr="00731DD5">
        <w:rPr>
          <w:szCs w:val="26"/>
          <w:lang w:val="en-GB" w:eastAsia="nb-NO"/>
        </w:rPr>
        <w:t xml:space="preserve">--- 263 </w:t>
      </w:r>
      <w:r w:rsidR="002A0E0D">
        <w:rPr>
          <w:szCs w:val="26"/>
          <w:lang w:val="en-GB" w:eastAsia="nb-NO"/>
        </w:rPr>
        <w:t>to</w:t>
      </w:r>
      <w:r w:rsidRPr="00731DD5">
        <w:rPr>
          <w:szCs w:val="26"/>
          <w:lang w:val="en-GB" w:eastAsia="nb-NO"/>
        </w:rPr>
        <w:t xml:space="preserve"> 432</w:t>
      </w:r>
    </w:p>
    <w:p w14:paraId="5AE00434" w14:textId="49690C6C" w:rsidR="00382B2D" w:rsidRPr="00731DD5" w:rsidRDefault="00382B2D" w:rsidP="0026509D">
      <w:pPr>
        <w:rPr>
          <w:szCs w:val="26"/>
          <w:lang w:val="en-GB" w:eastAsia="nb-NO"/>
        </w:rPr>
      </w:pPr>
      <w:r w:rsidRPr="00731DD5">
        <w:rPr>
          <w:szCs w:val="26"/>
          <w:lang w:val="en-GB" w:eastAsia="nb-NO"/>
        </w:rPr>
        <w:t>{{</w:t>
      </w:r>
      <w:r w:rsidR="000A6547">
        <w:rPr>
          <w:szCs w:val="26"/>
          <w:lang w:val="en-GB" w:eastAsia="nb-NO"/>
        </w:rPr>
        <w:t>Picture</w:t>
      </w:r>
      <w:r w:rsidRPr="00731DD5">
        <w:rPr>
          <w:szCs w:val="26"/>
          <w:lang w:val="en-GB" w:eastAsia="nb-NO"/>
        </w:rPr>
        <w:t>}}</w:t>
      </w:r>
    </w:p>
    <w:p w14:paraId="5AE00436" w14:textId="3DB06B81" w:rsidR="00382B2D" w:rsidRPr="00731DD5" w:rsidRDefault="000A6547" w:rsidP="0026509D">
      <w:pPr>
        <w:rPr>
          <w:szCs w:val="26"/>
          <w:lang w:val="en-GB" w:eastAsia="nb-NO"/>
        </w:rPr>
      </w:pPr>
      <w:r>
        <w:rPr>
          <w:szCs w:val="26"/>
          <w:lang w:val="en-GB" w:eastAsia="nb-NO"/>
        </w:rPr>
        <w:t>--</w:t>
      </w:r>
    </w:p>
    <w:p w14:paraId="5AE00437" w14:textId="0AE48834" w:rsidR="00382B2D" w:rsidRDefault="00382B2D" w:rsidP="0026509D">
      <w:pPr>
        <w:rPr>
          <w:szCs w:val="26"/>
          <w:lang w:val="en-GB" w:eastAsia="nb-NO"/>
        </w:rPr>
      </w:pPr>
      <w:r w:rsidRPr="00731DD5">
        <w:rPr>
          <w:szCs w:val="26"/>
          <w:lang w:val="en-GB" w:eastAsia="nb-NO"/>
        </w:rPr>
        <w:t>{{</w:t>
      </w:r>
      <w:r w:rsidR="000A6547">
        <w:rPr>
          <w:szCs w:val="26"/>
          <w:lang w:val="en-GB" w:eastAsia="nb-NO"/>
        </w:rPr>
        <w:t>End</w:t>
      </w:r>
      <w:r w:rsidRPr="00731DD5">
        <w:rPr>
          <w:szCs w:val="26"/>
          <w:lang w:val="en-GB" w:eastAsia="nb-NO"/>
        </w:rPr>
        <w:t>}}</w:t>
      </w:r>
    </w:p>
    <w:p w14:paraId="7C49E3D1" w14:textId="77777777" w:rsidR="000A6547" w:rsidRPr="00731DD5" w:rsidRDefault="000A6547" w:rsidP="0026509D">
      <w:pPr>
        <w:rPr>
          <w:szCs w:val="26"/>
          <w:lang w:val="en-GB" w:eastAsia="nb-NO"/>
        </w:rPr>
      </w:pPr>
    </w:p>
    <w:p w14:paraId="5AE00438" w14:textId="39B5BA38" w:rsidR="00382B2D" w:rsidRPr="00731DD5" w:rsidRDefault="000A6547" w:rsidP="0026509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4 Summarise the following paragraph: The Victorians loved to be beside the seaside. In a sense, they created it, as a great escape from the factories and cities which they had helped to build and in which many of them toiled for fifty-one weeks of the year. They took their new train-lines as close to the sea as they could, and made the trips down to and along the bays by horse-buses. They set up their bathing machines on the shore to preserve their modesty, built piers out to sea to get a bit closer to it and have more space for their entertainments, and developed a whole new industry – the seaside tourist industry, on the back of which hitherto little-known fishing villages, ports and lighthouse promontories flourished and burgeoned to become towns and even cities.</w:t>
      </w:r>
    </w:p>
    <w:p w14:paraId="5AE00439" w14:textId="77777777" w:rsidR="00382B2D" w:rsidRPr="00731DD5" w:rsidRDefault="00382B2D" w:rsidP="0026509D">
      <w:pPr>
        <w:rPr>
          <w:szCs w:val="26"/>
          <w:lang w:val="en-GB" w:eastAsia="nb-NO"/>
        </w:rPr>
      </w:pPr>
      <w:r w:rsidRPr="00731DD5">
        <w:rPr>
          <w:szCs w:val="26"/>
          <w:lang w:val="en-GB" w:eastAsia="nb-NO"/>
        </w:rPr>
        <w:t>  (Source: Jacqueline Banerjee: The Victorian Web, http://www.victorianweb.org/vn/seaside.html, accessed 01.09 2014)</w:t>
      </w:r>
    </w:p>
    <w:p w14:paraId="5AE0043A" w14:textId="77777777" w:rsidR="00382B2D" w:rsidRPr="00731DD5" w:rsidRDefault="00382B2D" w:rsidP="0026509D">
      <w:pPr>
        <w:rPr>
          <w:szCs w:val="26"/>
          <w:lang w:val="en-GB" w:eastAsia="nb-NO"/>
        </w:rPr>
      </w:pPr>
    </w:p>
    <w:p w14:paraId="5AE0043B" w14:textId="3DBC98E5" w:rsidR="00382B2D" w:rsidRPr="00731DD5" w:rsidRDefault="00382B2D" w:rsidP="0026509D">
      <w:pPr>
        <w:rPr>
          <w:szCs w:val="26"/>
          <w:lang w:val="en-GB" w:eastAsia="nb-NO"/>
        </w:rPr>
      </w:pPr>
      <w:r w:rsidRPr="00731DD5">
        <w:rPr>
          <w:szCs w:val="26"/>
          <w:lang w:val="en-GB" w:eastAsia="nb-NO"/>
        </w:rPr>
        <w:t xml:space="preserve">--- 264 </w:t>
      </w:r>
      <w:r w:rsidR="000A6547">
        <w:rPr>
          <w:szCs w:val="26"/>
          <w:lang w:val="en-GB" w:eastAsia="nb-NO"/>
        </w:rPr>
        <w:t>to</w:t>
      </w:r>
      <w:r w:rsidRPr="00731DD5">
        <w:rPr>
          <w:szCs w:val="26"/>
          <w:lang w:val="en-GB" w:eastAsia="nb-NO"/>
        </w:rPr>
        <w:t xml:space="preserve"> 432</w:t>
      </w:r>
    </w:p>
    <w:p w14:paraId="5AE0043C" w14:textId="77777777" w:rsidR="00382B2D" w:rsidRPr="00731DD5" w:rsidRDefault="00382B2D" w:rsidP="000A6547">
      <w:pPr>
        <w:pStyle w:val="Overskrift2"/>
      </w:pPr>
      <w:bookmarkStart w:id="248" w:name="_Toc13225821"/>
      <w:r w:rsidRPr="00731DD5">
        <w:t>xxx2 ACROSS THE ARTS 4: THE ART AND THE HEART</w:t>
      </w:r>
      <w:bookmarkEnd w:id="248"/>
    </w:p>
    <w:p w14:paraId="5AE0043D" w14:textId="77777777" w:rsidR="00382B2D" w:rsidRPr="00731DD5" w:rsidRDefault="00382B2D" w:rsidP="0026509D">
      <w:pPr>
        <w:rPr>
          <w:szCs w:val="26"/>
          <w:lang w:val="en-GB" w:eastAsia="nb-NO"/>
        </w:rPr>
      </w:pPr>
      <w:r w:rsidRPr="00731DD5">
        <w:rPr>
          <w:szCs w:val="26"/>
          <w:lang w:val="en-GB" w:eastAsia="nb-NO"/>
        </w:rPr>
        <w:t>As we have seen, nothing was more typical of the Victorian Age than _industry_ – in the broadest sense of the word. It was a time when Britain resounded to the clang of hammers and other tools. This applied to the arts also – and not always just metaphorically speaking. In the following you will read how the ethos of hard work, personified by industrialists such as Brunei, found expression in diverse art forms from painting to upholstery.</w:t>
      </w:r>
    </w:p>
    <w:p w14:paraId="5AE0043E" w14:textId="07425F36" w:rsidR="00382B2D" w:rsidRPr="00731DD5" w:rsidRDefault="00382B2D" w:rsidP="0026509D">
      <w:pPr>
        <w:rPr>
          <w:szCs w:val="26"/>
          <w:lang w:val="en-GB" w:eastAsia="nb-NO"/>
        </w:rPr>
      </w:pPr>
    </w:p>
    <w:p w14:paraId="5AE0043F" w14:textId="77777777" w:rsidR="00382B2D" w:rsidRPr="00731DD5" w:rsidRDefault="00382B2D" w:rsidP="000A6547">
      <w:pPr>
        <w:pStyle w:val="Overskrift3"/>
      </w:pPr>
      <w:bookmarkStart w:id="249" w:name="_Toc13225822"/>
      <w:r w:rsidRPr="00731DD5">
        <w:t>xxx3 The Pre-Raphaelites</w:t>
      </w:r>
      <w:bookmarkEnd w:id="249"/>
    </w:p>
    <w:p w14:paraId="5AE00440" w14:textId="77777777" w:rsidR="00382B2D" w:rsidRPr="00731DD5" w:rsidRDefault="00382B2D" w:rsidP="0026509D">
      <w:pPr>
        <w:rPr>
          <w:szCs w:val="26"/>
          <w:lang w:val="en-GB" w:eastAsia="nb-NO"/>
        </w:rPr>
      </w:pPr>
      <w:r w:rsidRPr="00731DD5">
        <w:rPr>
          <w:szCs w:val="26"/>
          <w:lang w:val="en-GB" w:eastAsia="nb-NO"/>
        </w:rPr>
        <w:t xml:space="preserve">The Pre-Raphaelites were a group of artists, writers and critics who had considerable influence in the mid-19th century. They can be seen as part of the broader Romantic movement in that they shared the view that an artist must be free from classical conventions and relate directly to the natural world. But the Pre-Raphaelites had very definite ideas about precisely what was wrong with classical art: it lacked heart. Renaissance artists such as Raphael had poisoned the art of later generations by establishing technique and convention as the benchmark by which art should be judged, rather than how deeply felt </w:t>
      </w:r>
      <w:r w:rsidRPr="00731DD5">
        <w:rPr>
          <w:szCs w:val="26"/>
          <w:lang w:val="en-GB" w:eastAsia="nb-NO"/>
        </w:rPr>
        <w:lastRenderedPageBreak/>
        <w:t>it was, it was argued. They declared themselves _Pre-_Raphaelites – in other words, they would take their inspiration from the time before Raphael.</w:t>
      </w:r>
    </w:p>
    <w:p w14:paraId="5AE00441" w14:textId="77777777" w:rsidR="00382B2D" w:rsidRPr="00731DD5" w:rsidRDefault="00382B2D" w:rsidP="0026509D">
      <w:pPr>
        <w:rPr>
          <w:szCs w:val="26"/>
          <w:lang w:val="en-GB" w:eastAsia="nb-NO"/>
        </w:rPr>
      </w:pPr>
      <w:r w:rsidRPr="00731DD5">
        <w:rPr>
          <w:szCs w:val="26"/>
          <w:lang w:val="en-GB" w:eastAsia="nb-NO"/>
        </w:rPr>
        <w:t>  They turned to the Middle Ages for inspiration, a time when, they argued, high craftsmanship had been combined with directness of expression and spiritual integrity. Although there were great differences between the artists that joined "the Pre-Raphaelite Brotherhood", as they called it, it was these principles that united them. Their paintings were therefore both technically superb and strikingly direct, naive even, in their expression. The use of brilliant colours became a Pre-Raphaelite trademark, while subject matter could vary from biblical and mythological scenes to portraits, often of solitary women.</w:t>
      </w:r>
    </w:p>
    <w:p w14:paraId="5AE00442" w14:textId="77777777" w:rsidR="00382B2D" w:rsidRPr="00731DD5" w:rsidRDefault="00382B2D" w:rsidP="0026509D">
      <w:pPr>
        <w:rPr>
          <w:szCs w:val="26"/>
          <w:lang w:val="en-GB" w:eastAsia="nb-NO"/>
        </w:rPr>
      </w:pPr>
      <w:r w:rsidRPr="00731DD5">
        <w:rPr>
          <w:szCs w:val="26"/>
          <w:lang w:val="en-GB" w:eastAsia="nb-NO"/>
        </w:rPr>
        <w:t>  John Everett Millais was one of the founding members of the movement, and his painting "Ophelia" (1852, p. 45) is an excellent example of the Pre-Raphaelite style. For one thing, it depicts a scene charged with melancholy and drama – the suicide by drowning of Hamlet's tragic sweetheart on hearing that her father has been killed by Hamlet's hand (see p. 65). The scene, which corresponds closely to the description given by Queen Gertrude, is rendered in extraordinary detail, from the embroidery of the dress (which Millais bought specially for the painting), to the "weeping willows" on the bank, to the various flowers poor Ophelia has plucked in her grief and distraction. There are white poppies, symbolising death, violets and forget-me-nots for faithfulness. The lively greens of the weeds and rushes contrast with the deathly, almost translucent pallor of Ophelia's face.</w:t>
      </w:r>
    </w:p>
    <w:p w14:paraId="5AE00443" w14:textId="77777777" w:rsidR="00382B2D" w:rsidRPr="00731DD5" w:rsidRDefault="00382B2D" w:rsidP="0026509D">
      <w:pPr>
        <w:rPr>
          <w:szCs w:val="26"/>
          <w:lang w:val="en-GB" w:eastAsia="nb-NO"/>
        </w:rPr>
      </w:pPr>
      <w:r w:rsidRPr="00731DD5">
        <w:rPr>
          <w:szCs w:val="26"/>
          <w:lang w:val="en-GB" w:eastAsia="nb-NO"/>
        </w:rPr>
        <w:t>  To achieve the realism of the scene, Millais reportedly worked eleven hours a day over a five-month period on the banks of a river, bitten by flies and threatened by swans. The commitment of his model – his future wife and fellow artist Elizabeth Siddal – was no less; she spent untold hours submerged in a bath full of warm, but eventually not so warm water. Legend has it that she barely survived! But this was part of the Pre-Raphaelite programme of going directly to nature, whatever the cost.</w:t>
      </w:r>
    </w:p>
    <w:p w14:paraId="5AE00444" w14:textId="184B622D" w:rsidR="00382B2D" w:rsidRDefault="00382B2D" w:rsidP="0026509D">
      <w:pPr>
        <w:rPr>
          <w:szCs w:val="26"/>
          <w:lang w:val="en-GB" w:eastAsia="nb-NO"/>
        </w:rPr>
      </w:pPr>
      <w:r w:rsidRPr="00731DD5">
        <w:rPr>
          <w:szCs w:val="26"/>
          <w:lang w:val="en-GB" w:eastAsia="nb-NO"/>
        </w:rPr>
        <w:t>  Not all Pre-Raphaelites found their inspiration in literary subject matter. Another element in the Pre-Raphaelite movement was its social engagement and its insistence on the </w:t>
      </w:r>
    </w:p>
    <w:p w14:paraId="1F021DBC" w14:textId="77777777" w:rsidR="000A6547" w:rsidRPr="00731DD5" w:rsidRDefault="000A6547" w:rsidP="0026509D">
      <w:pPr>
        <w:rPr>
          <w:szCs w:val="26"/>
          <w:lang w:val="en-GB" w:eastAsia="nb-NO"/>
        </w:rPr>
      </w:pPr>
    </w:p>
    <w:p w14:paraId="5AE00445" w14:textId="419C2F2F" w:rsidR="00382B2D" w:rsidRPr="00731DD5" w:rsidRDefault="00382B2D" w:rsidP="0026509D">
      <w:pPr>
        <w:rPr>
          <w:szCs w:val="26"/>
          <w:lang w:val="en-GB" w:eastAsia="nb-NO"/>
        </w:rPr>
      </w:pPr>
      <w:r w:rsidRPr="00731DD5">
        <w:rPr>
          <w:szCs w:val="26"/>
          <w:lang w:val="en-GB" w:eastAsia="nb-NO"/>
        </w:rPr>
        <w:t xml:space="preserve">--- 265 </w:t>
      </w:r>
      <w:r w:rsidR="000A6547">
        <w:rPr>
          <w:szCs w:val="26"/>
          <w:lang w:val="en-GB" w:eastAsia="nb-NO"/>
        </w:rPr>
        <w:t>to</w:t>
      </w:r>
      <w:r w:rsidRPr="00731DD5">
        <w:rPr>
          <w:szCs w:val="26"/>
          <w:lang w:val="en-GB" w:eastAsia="nb-NO"/>
        </w:rPr>
        <w:t xml:space="preserve"> 432</w:t>
      </w:r>
    </w:p>
    <w:p w14:paraId="5AE00446" w14:textId="77777777" w:rsidR="00382B2D" w:rsidRPr="00731DD5" w:rsidRDefault="00382B2D" w:rsidP="0026509D">
      <w:pPr>
        <w:rPr>
          <w:szCs w:val="26"/>
          <w:lang w:val="en-GB" w:eastAsia="nb-NO"/>
        </w:rPr>
      </w:pPr>
      <w:r w:rsidRPr="00731DD5">
        <w:rPr>
          <w:szCs w:val="26"/>
          <w:lang w:val="en-GB" w:eastAsia="nb-NO"/>
        </w:rPr>
        <w:t>dignity of work. This is the theme of a painting by Ford Madox Brown entitled simply "Work" (p. 198). Although Brown never actually joined "the Brotherhood", he was closely associated with and embraced many of their "doctrines". But he was also an admirer of Hogarth (see p. 128) and wanted his paintings to make a statement about contemporary society.</w:t>
      </w:r>
    </w:p>
    <w:p w14:paraId="5AE00447" w14:textId="77777777" w:rsidR="00382B2D" w:rsidRPr="00731DD5" w:rsidRDefault="00382B2D" w:rsidP="0026509D">
      <w:pPr>
        <w:rPr>
          <w:szCs w:val="26"/>
          <w:lang w:val="en-GB" w:eastAsia="nb-NO"/>
        </w:rPr>
      </w:pPr>
    </w:p>
    <w:p w14:paraId="5AE00448" w14:textId="7E7AACAC" w:rsidR="00382B2D" w:rsidRPr="00731DD5" w:rsidRDefault="00382B2D" w:rsidP="0026509D">
      <w:pPr>
        <w:rPr>
          <w:szCs w:val="26"/>
          <w:lang w:val="en-GB" w:eastAsia="nb-NO"/>
        </w:rPr>
      </w:pPr>
      <w:r w:rsidRPr="00731DD5">
        <w:rPr>
          <w:szCs w:val="26"/>
          <w:lang w:val="en-GB" w:eastAsia="nb-NO"/>
        </w:rPr>
        <w:t>{{</w:t>
      </w:r>
      <w:r w:rsidR="000A6547">
        <w:rPr>
          <w:szCs w:val="26"/>
          <w:lang w:val="en-GB" w:eastAsia="nb-NO"/>
        </w:rPr>
        <w:t>Picture</w:t>
      </w:r>
      <w:r w:rsidRPr="00731DD5">
        <w:rPr>
          <w:szCs w:val="26"/>
          <w:lang w:val="en-GB" w:eastAsia="nb-NO"/>
        </w:rPr>
        <w:t>}}</w:t>
      </w:r>
    </w:p>
    <w:p w14:paraId="5AE0044A" w14:textId="5ACD9AA0" w:rsidR="00382B2D" w:rsidRPr="00731DD5" w:rsidRDefault="000A6547" w:rsidP="0026509D">
      <w:pPr>
        <w:rPr>
          <w:szCs w:val="26"/>
          <w:lang w:val="en-GB" w:eastAsia="nb-NO"/>
        </w:rPr>
      </w:pPr>
      <w:r>
        <w:rPr>
          <w:szCs w:val="26"/>
          <w:lang w:val="en-GB" w:eastAsia="nb-NO"/>
        </w:rPr>
        <w:lastRenderedPageBreak/>
        <w:t>--</w:t>
      </w:r>
    </w:p>
    <w:p w14:paraId="5AE0044B" w14:textId="68F8F1E9" w:rsidR="00382B2D" w:rsidRDefault="00382B2D" w:rsidP="0026509D">
      <w:pPr>
        <w:rPr>
          <w:szCs w:val="26"/>
          <w:lang w:val="en-GB" w:eastAsia="nb-NO"/>
        </w:rPr>
      </w:pPr>
      <w:r w:rsidRPr="00731DD5">
        <w:rPr>
          <w:szCs w:val="26"/>
          <w:lang w:val="en-GB" w:eastAsia="nb-NO"/>
        </w:rPr>
        <w:t>{{</w:t>
      </w:r>
      <w:r w:rsidR="000A6547">
        <w:rPr>
          <w:szCs w:val="26"/>
          <w:lang w:val="en-GB" w:eastAsia="nb-NO"/>
        </w:rPr>
        <w:t>End</w:t>
      </w:r>
      <w:r w:rsidRPr="00731DD5">
        <w:rPr>
          <w:szCs w:val="26"/>
          <w:lang w:val="en-GB" w:eastAsia="nb-NO"/>
        </w:rPr>
        <w:t>}}</w:t>
      </w:r>
    </w:p>
    <w:p w14:paraId="316568A3" w14:textId="77777777" w:rsidR="00874C07" w:rsidRPr="00731DD5" w:rsidRDefault="00874C07" w:rsidP="0026509D">
      <w:pPr>
        <w:rPr>
          <w:szCs w:val="26"/>
          <w:lang w:val="en-GB" w:eastAsia="nb-NO"/>
        </w:rPr>
      </w:pPr>
    </w:p>
    <w:p w14:paraId="5AE0044C" w14:textId="3B271C16" w:rsidR="00382B2D" w:rsidRPr="00731DD5" w:rsidRDefault="00382B2D" w:rsidP="0026509D">
      <w:pPr>
        <w:rPr>
          <w:szCs w:val="26"/>
          <w:lang w:val="en-GB" w:eastAsia="nb-NO"/>
        </w:rPr>
      </w:pPr>
      <w:r w:rsidRPr="00731DD5">
        <w:rPr>
          <w:szCs w:val="26"/>
          <w:lang w:val="en-GB" w:eastAsia="nb-NO"/>
        </w:rPr>
        <w:t>The subject of the painting was undramatic in itself – it depicts workmen engaged in digging up a road to lay a sewer. A common enough occurrence – many of London's sewers were laid down in this period. One of the workmen is shovelling lime through a sieve. Lime was used to make mortar, a sort of cement used between bricks. Brown wanted to show that English workmen, not just exotic Mediterranean shepherds, were suitable subjects for art.</w:t>
      </w:r>
    </w:p>
    <w:p w14:paraId="5AE0044D" w14:textId="77777777" w:rsidR="00382B2D" w:rsidRPr="00731DD5" w:rsidRDefault="00382B2D" w:rsidP="0026509D">
      <w:pPr>
        <w:rPr>
          <w:szCs w:val="26"/>
          <w:lang w:val="en-GB" w:eastAsia="nb-NO"/>
        </w:rPr>
      </w:pPr>
      <w:r w:rsidRPr="00731DD5">
        <w:rPr>
          <w:szCs w:val="26"/>
          <w:lang w:val="en-GB" w:eastAsia="nb-NO"/>
        </w:rPr>
        <w:t>  But there is a symbolic element to the picture, too. The work going on is not just changing the surface of the road, it is changing society itself. Around the workmen can be seen representatives of different social classes, from high to low. They are all relating to the work going on in different ways. Two of the figures on the right of the picture are well-known persons from Victorian society: writer Thomas Carlyle and the Reverend F.D. Maurice, who founded the Working Man's College where Brown himself taught art.</w:t>
      </w:r>
    </w:p>
    <w:p w14:paraId="5AE0044E" w14:textId="6F102781" w:rsidR="00382B2D" w:rsidRPr="00731DD5" w:rsidRDefault="00382B2D" w:rsidP="0026509D">
      <w:pPr>
        <w:rPr>
          <w:szCs w:val="26"/>
          <w:lang w:val="en-GB" w:eastAsia="nb-NO"/>
        </w:rPr>
      </w:pPr>
    </w:p>
    <w:p w14:paraId="5AE0044F" w14:textId="77777777" w:rsidR="00382B2D" w:rsidRPr="00731DD5" w:rsidRDefault="00382B2D" w:rsidP="000A6547">
      <w:pPr>
        <w:pStyle w:val="Overskrift3"/>
      </w:pPr>
      <w:bookmarkStart w:id="250" w:name="_Toc13225823"/>
      <w:r w:rsidRPr="00731DD5">
        <w:t>xxx3 The Arts and Crafts Movement</w:t>
      </w:r>
      <w:bookmarkEnd w:id="250"/>
    </w:p>
    <w:p w14:paraId="5AE00450" w14:textId="36EFA946" w:rsidR="00382B2D" w:rsidRPr="00731DD5" w:rsidRDefault="00382B2D" w:rsidP="0026509D">
      <w:pPr>
        <w:rPr>
          <w:szCs w:val="26"/>
          <w:lang w:val="en-GB" w:eastAsia="nb-NO"/>
        </w:rPr>
      </w:pPr>
      <w:r w:rsidRPr="00731DD5">
        <w:rPr>
          <w:szCs w:val="26"/>
          <w:lang w:val="en-GB" w:eastAsia="nb-NO"/>
        </w:rPr>
        <w:t>{{</w:t>
      </w:r>
      <w:r w:rsidR="000A6547">
        <w:rPr>
          <w:szCs w:val="26"/>
          <w:lang w:val="en-GB" w:eastAsia="nb-NO"/>
        </w:rPr>
        <w:t>Picture</w:t>
      </w:r>
      <w:r w:rsidRPr="00731DD5">
        <w:rPr>
          <w:szCs w:val="26"/>
          <w:lang w:val="en-GB" w:eastAsia="nb-NO"/>
        </w:rPr>
        <w:t>}}</w:t>
      </w:r>
    </w:p>
    <w:p w14:paraId="5AE00452" w14:textId="10817902" w:rsidR="00382B2D" w:rsidRPr="00731DD5" w:rsidRDefault="000A6547" w:rsidP="0026509D">
      <w:pPr>
        <w:rPr>
          <w:szCs w:val="26"/>
          <w:lang w:val="en-GB" w:eastAsia="nb-NO"/>
        </w:rPr>
      </w:pPr>
      <w:r>
        <w:rPr>
          <w:szCs w:val="26"/>
          <w:lang w:val="en-GB" w:eastAsia="nb-NO"/>
        </w:rPr>
        <w:t>--</w:t>
      </w:r>
    </w:p>
    <w:p w14:paraId="5AE00453" w14:textId="54AC5ECF" w:rsidR="00382B2D" w:rsidRDefault="00382B2D" w:rsidP="0026509D">
      <w:pPr>
        <w:rPr>
          <w:szCs w:val="26"/>
          <w:lang w:val="en-GB" w:eastAsia="nb-NO"/>
        </w:rPr>
      </w:pPr>
      <w:r w:rsidRPr="00731DD5">
        <w:rPr>
          <w:szCs w:val="26"/>
          <w:lang w:val="en-GB" w:eastAsia="nb-NO"/>
        </w:rPr>
        <w:t>{{</w:t>
      </w:r>
      <w:r w:rsidR="000A6547">
        <w:rPr>
          <w:szCs w:val="26"/>
          <w:lang w:val="en-GB" w:eastAsia="nb-NO"/>
        </w:rPr>
        <w:t>End</w:t>
      </w:r>
      <w:r w:rsidRPr="00731DD5">
        <w:rPr>
          <w:szCs w:val="26"/>
          <w:lang w:val="en-GB" w:eastAsia="nb-NO"/>
        </w:rPr>
        <w:t>}}</w:t>
      </w:r>
    </w:p>
    <w:p w14:paraId="73BE0290" w14:textId="77777777" w:rsidR="000A6547" w:rsidRPr="00731DD5" w:rsidRDefault="000A6547" w:rsidP="0026509D">
      <w:pPr>
        <w:rPr>
          <w:szCs w:val="26"/>
          <w:lang w:val="en-GB" w:eastAsia="nb-NO"/>
        </w:rPr>
      </w:pPr>
    </w:p>
    <w:p w14:paraId="5AE00454" w14:textId="5B754692" w:rsidR="00382B2D" w:rsidRDefault="00382B2D" w:rsidP="0026509D">
      <w:pPr>
        <w:rPr>
          <w:szCs w:val="26"/>
          <w:lang w:val="en-GB" w:eastAsia="nb-NO"/>
        </w:rPr>
      </w:pPr>
      <w:r w:rsidRPr="00731DD5">
        <w:rPr>
          <w:szCs w:val="26"/>
          <w:lang w:val="en-GB" w:eastAsia="nb-NO"/>
        </w:rPr>
        <w:t>The Pre-Raphaelites' belief in the dignity of work was part of a deep opposition to aspects of the new industrial age. According to them, when the creative act of design became separated from the actual process of manufacture, man became no more than a tool – as he had indeed become in the countless mills, foundries and factories that had sprung up in Victorian Britain. Factory-made goods were soulless, the Pre-Raphaelites argued, and had a destructive effect on those that made them. To keep their integrity, artists had to return to the </w:t>
      </w:r>
    </w:p>
    <w:p w14:paraId="3D213D69" w14:textId="77777777" w:rsidR="000A6547" w:rsidRPr="00731DD5" w:rsidRDefault="000A6547" w:rsidP="0026509D">
      <w:pPr>
        <w:rPr>
          <w:szCs w:val="26"/>
          <w:lang w:val="en-GB" w:eastAsia="nb-NO"/>
        </w:rPr>
      </w:pPr>
    </w:p>
    <w:p w14:paraId="5AE00455" w14:textId="34E3A78E" w:rsidR="00382B2D" w:rsidRPr="00731DD5" w:rsidRDefault="00382B2D" w:rsidP="0026509D">
      <w:pPr>
        <w:rPr>
          <w:szCs w:val="26"/>
          <w:lang w:val="en-GB" w:eastAsia="nb-NO"/>
        </w:rPr>
      </w:pPr>
      <w:r w:rsidRPr="00731DD5">
        <w:rPr>
          <w:szCs w:val="26"/>
          <w:lang w:val="en-GB" w:eastAsia="nb-NO"/>
        </w:rPr>
        <w:t xml:space="preserve">--- 266 </w:t>
      </w:r>
      <w:r w:rsidR="000A6547">
        <w:rPr>
          <w:szCs w:val="26"/>
          <w:lang w:val="en-GB" w:eastAsia="nb-NO"/>
        </w:rPr>
        <w:t>to</w:t>
      </w:r>
      <w:r w:rsidRPr="00731DD5">
        <w:rPr>
          <w:szCs w:val="26"/>
          <w:lang w:val="en-GB" w:eastAsia="nb-NO"/>
        </w:rPr>
        <w:t xml:space="preserve"> 432</w:t>
      </w:r>
    </w:p>
    <w:p w14:paraId="5AE00456" w14:textId="77777777" w:rsidR="00382B2D" w:rsidRPr="00731DD5" w:rsidRDefault="00382B2D" w:rsidP="0026509D">
      <w:pPr>
        <w:rPr>
          <w:szCs w:val="26"/>
          <w:lang w:val="en-GB" w:eastAsia="nb-NO"/>
        </w:rPr>
      </w:pPr>
      <w:r w:rsidRPr="00731DD5">
        <w:rPr>
          <w:szCs w:val="26"/>
          <w:lang w:val="en-GB" w:eastAsia="nb-NO"/>
        </w:rPr>
        <w:t>traditions of craftsmanship in which they not only designed, but made the finished work.</w:t>
      </w:r>
    </w:p>
    <w:p w14:paraId="5AE00457" w14:textId="77777777" w:rsidR="00382B2D" w:rsidRPr="00731DD5" w:rsidRDefault="00382B2D" w:rsidP="0026509D">
      <w:pPr>
        <w:rPr>
          <w:szCs w:val="26"/>
          <w:lang w:val="en-GB" w:eastAsia="nb-NO"/>
        </w:rPr>
      </w:pPr>
    </w:p>
    <w:p w14:paraId="5AE00458" w14:textId="3057E7CE" w:rsidR="00382B2D" w:rsidRPr="00731DD5" w:rsidRDefault="00382B2D" w:rsidP="0026509D">
      <w:pPr>
        <w:rPr>
          <w:szCs w:val="26"/>
          <w:lang w:val="en-GB" w:eastAsia="nb-NO"/>
        </w:rPr>
      </w:pPr>
      <w:r w:rsidRPr="00731DD5">
        <w:rPr>
          <w:szCs w:val="26"/>
          <w:lang w:val="en-GB" w:eastAsia="nb-NO"/>
        </w:rPr>
        <w:t>{{</w:t>
      </w:r>
      <w:r w:rsidR="000A6547">
        <w:rPr>
          <w:szCs w:val="26"/>
          <w:lang w:val="en-GB" w:eastAsia="nb-NO"/>
        </w:rPr>
        <w:t>Picture</w:t>
      </w:r>
      <w:r w:rsidRPr="00731DD5">
        <w:rPr>
          <w:szCs w:val="26"/>
          <w:lang w:val="en-GB" w:eastAsia="nb-NO"/>
        </w:rPr>
        <w:t>}}</w:t>
      </w:r>
    </w:p>
    <w:p w14:paraId="5AE0045A" w14:textId="6A357C3D" w:rsidR="00382B2D" w:rsidRPr="00731DD5" w:rsidRDefault="000A6547" w:rsidP="0026509D">
      <w:pPr>
        <w:rPr>
          <w:szCs w:val="26"/>
          <w:lang w:val="en-GB" w:eastAsia="nb-NO"/>
        </w:rPr>
      </w:pPr>
      <w:r>
        <w:rPr>
          <w:szCs w:val="26"/>
          <w:lang w:val="en-GB" w:eastAsia="nb-NO"/>
        </w:rPr>
        <w:t>--</w:t>
      </w:r>
    </w:p>
    <w:p w14:paraId="5AE0045B" w14:textId="00ED4198" w:rsidR="00382B2D" w:rsidRDefault="00382B2D" w:rsidP="0026509D">
      <w:pPr>
        <w:rPr>
          <w:szCs w:val="26"/>
          <w:lang w:val="en-GB" w:eastAsia="nb-NO"/>
        </w:rPr>
      </w:pPr>
      <w:r w:rsidRPr="00731DD5">
        <w:rPr>
          <w:szCs w:val="26"/>
          <w:lang w:val="en-GB" w:eastAsia="nb-NO"/>
        </w:rPr>
        <w:t>{{</w:t>
      </w:r>
      <w:r w:rsidR="000A6547">
        <w:rPr>
          <w:szCs w:val="26"/>
          <w:lang w:val="en-GB" w:eastAsia="nb-NO"/>
        </w:rPr>
        <w:t>End</w:t>
      </w:r>
      <w:r w:rsidRPr="00731DD5">
        <w:rPr>
          <w:szCs w:val="26"/>
          <w:lang w:val="en-GB" w:eastAsia="nb-NO"/>
        </w:rPr>
        <w:t>}}</w:t>
      </w:r>
    </w:p>
    <w:p w14:paraId="28FA2196" w14:textId="77777777" w:rsidR="000A6547" w:rsidRPr="00731DD5" w:rsidRDefault="000A6547" w:rsidP="0026509D">
      <w:pPr>
        <w:rPr>
          <w:szCs w:val="26"/>
          <w:lang w:val="en-GB" w:eastAsia="nb-NO"/>
        </w:rPr>
      </w:pPr>
    </w:p>
    <w:p w14:paraId="5AE0045C" w14:textId="085127EE" w:rsidR="00382B2D" w:rsidRPr="00731DD5" w:rsidRDefault="00382B2D" w:rsidP="0026509D">
      <w:pPr>
        <w:rPr>
          <w:szCs w:val="26"/>
          <w:lang w:val="en-GB" w:eastAsia="nb-NO"/>
        </w:rPr>
      </w:pPr>
      <w:r w:rsidRPr="00731DD5">
        <w:rPr>
          <w:szCs w:val="26"/>
          <w:lang w:val="en-GB" w:eastAsia="nb-NO"/>
        </w:rPr>
        <w:t xml:space="preserve">The key figure here was William Morris, a true Victorian polymath. He was a poet, a novelist, a publisher, a painter, a textile designer, a translator (he was one of the first to translate Icelandic eddas and sagas to English) and a radical socialist. Morris set up a workshop (not a factory!) where a small group of craftsmen could follow through production of artefacts from start to finish. Quality was of the essence. </w:t>
      </w:r>
      <w:r w:rsidRPr="00731DD5">
        <w:rPr>
          <w:szCs w:val="26"/>
          <w:lang w:val="en-GB" w:eastAsia="nb-NO"/>
        </w:rPr>
        <w:lastRenderedPageBreak/>
        <w:t>Morris himself designed wallpaper, furniture, stained glass, carpets, tapestries and upholstery, and his designs were very distinctive – inspired by medieval art, but also thoroughly modern in terms of technique.</w:t>
      </w:r>
    </w:p>
    <w:p w14:paraId="5AE0045D" w14:textId="77777777" w:rsidR="00382B2D" w:rsidRPr="00731DD5" w:rsidRDefault="00382B2D" w:rsidP="0026509D">
      <w:pPr>
        <w:rPr>
          <w:szCs w:val="26"/>
          <w:lang w:val="en-GB" w:eastAsia="nb-NO"/>
        </w:rPr>
      </w:pPr>
      <w:r w:rsidRPr="00731DD5">
        <w:rPr>
          <w:szCs w:val="26"/>
          <w:lang w:val="en-GB" w:eastAsia="nb-NO"/>
        </w:rPr>
        <w:t>  These intricate, colourful designs achieved great popularity and indeed are still popular today.</w:t>
      </w:r>
    </w:p>
    <w:p w14:paraId="5AE0045E" w14:textId="77777777" w:rsidR="00382B2D" w:rsidRPr="00731DD5" w:rsidRDefault="00382B2D" w:rsidP="0026509D">
      <w:pPr>
        <w:rPr>
          <w:szCs w:val="26"/>
          <w:lang w:val="en-GB" w:eastAsia="nb-NO"/>
        </w:rPr>
      </w:pPr>
      <w:r w:rsidRPr="00731DD5">
        <w:rPr>
          <w:szCs w:val="26"/>
          <w:lang w:val="en-GB" w:eastAsia="nb-NO"/>
        </w:rPr>
        <w:t>  Ironically, the popularity of his designs posed a problem. In order to meet demand Morris was forced to compromise on his opposition to mechanised manufacture. But his idea of the integrity of the craftsman was the basis for an arts and crafts movement that spread to Europe and North America and that lives on today. With his underlying anti-industrialism and his emphasis on social responsibility and sustainable production methods, William Morris can be seen as a forerunner of the environmental movement.</w:t>
      </w:r>
    </w:p>
    <w:p w14:paraId="5AE0045F" w14:textId="77777777" w:rsidR="00382B2D" w:rsidRPr="00731DD5" w:rsidRDefault="00382B2D" w:rsidP="0026509D">
      <w:pPr>
        <w:rPr>
          <w:szCs w:val="26"/>
          <w:lang w:val="en-GB" w:eastAsia="nb-NO"/>
        </w:rPr>
      </w:pPr>
    </w:p>
    <w:p w14:paraId="5AE00460" w14:textId="52433391" w:rsidR="00382B2D" w:rsidRPr="00731DD5" w:rsidRDefault="00382B2D" w:rsidP="0026509D">
      <w:pPr>
        <w:rPr>
          <w:szCs w:val="26"/>
          <w:lang w:val="en-GB" w:eastAsia="nb-NO"/>
        </w:rPr>
      </w:pPr>
      <w:r w:rsidRPr="00731DD5">
        <w:rPr>
          <w:szCs w:val="26"/>
          <w:lang w:val="en-GB" w:eastAsia="nb-NO"/>
        </w:rPr>
        <w:t xml:space="preserve">--- 267 </w:t>
      </w:r>
      <w:r w:rsidR="000A6547">
        <w:rPr>
          <w:szCs w:val="26"/>
          <w:lang w:val="en-GB" w:eastAsia="nb-NO"/>
        </w:rPr>
        <w:t>to</w:t>
      </w:r>
      <w:r w:rsidRPr="00731DD5">
        <w:rPr>
          <w:szCs w:val="26"/>
          <w:lang w:val="en-GB" w:eastAsia="nb-NO"/>
        </w:rPr>
        <w:t xml:space="preserve"> 432</w:t>
      </w:r>
    </w:p>
    <w:p w14:paraId="5AE00461" w14:textId="77777777" w:rsidR="00382B2D" w:rsidRPr="00731DD5" w:rsidRDefault="00382B2D" w:rsidP="000A6547">
      <w:pPr>
        <w:pStyle w:val="Overskrift3"/>
      </w:pPr>
      <w:bookmarkStart w:id="251" w:name="_Toc13225824"/>
      <w:r w:rsidRPr="00731DD5">
        <w:t>xxx3 Gothic Revival architecture</w:t>
      </w:r>
      <w:bookmarkEnd w:id="251"/>
    </w:p>
    <w:p w14:paraId="5AE00462" w14:textId="77777777" w:rsidR="00382B2D" w:rsidRPr="00731DD5" w:rsidRDefault="00382B2D" w:rsidP="0026509D">
      <w:pPr>
        <w:rPr>
          <w:szCs w:val="26"/>
          <w:lang w:val="en-GB" w:eastAsia="nb-NO"/>
        </w:rPr>
      </w:pPr>
      <w:r w:rsidRPr="00731DD5">
        <w:rPr>
          <w:szCs w:val="26"/>
          <w:lang w:val="en-GB" w:eastAsia="nb-NO"/>
        </w:rPr>
        <w:t>The fascination for the Middle Ages that inspired the Pre-Raphaelites and that sent William Morris off on pilgrimages to Iceland seeking the atmosphere of the old sagas also left its mark on the architecture of the Victorian period. When we think of Victorian architecture we usually think of such triumphs of engineering as the Crystal Palace, built for the Great Exhibition of 1832, or the strict, functional style of Victorian factory buildings and railway stations. But modern visitors to London are often surprised to learn that the most famous building in the city – the Palace of Westminster, or the Houses of Parliament as it is more commonly known – was also built in the Victorian Age. With its lofty spires, pointed arches and ornate decoration, it looks much older, bearing an obvious resemblance to the Gothic churches and cathedrals of the 12th-14th centuries.</w:t>
      </w:r>
    </w:p>
    <w:p w14:paraId="5AE00463" w14:textId="77777777" w:rsidR="00382B2D" w:rsidRPr="00731DD5" w:rsidRDefault="00382B2D" w:rsidP="0026509D">
      <w:pPr>
        <w:rPr>
          <w:szCs w:val="26"/>
          <w:lang w:val="en-GB" w:eastAsia="nb-NO"/>
        </w:rPr>
      </w:pPr>
      <w:r w:rsidRPr="00731DD5">
        <w:rPr>
          <w:szCs w:val="26"/>
          <w:lang w:val="en-GB" w:eastAsia="nb-NO"/>
        </w:rPr>
        <w:t>  As we saw in chapter 4 (see p. 134) the term "Gothic" is a complex one in art and literature. In literature, "Gothic" is associated with the mysterious, the fantastic, the irrational and the grotesque. As such it can be seen as part of the general reaction of the Romantics to the rationality and orderliness of the 18th century Enlightenment and classicism. In architecture the term "Gothic" refers to a specific late-medieval style which is strongly associated with Christianity and the monarchy. So when the Houses of Parliament was to be rebuilt in 1834, Gothic Revival was the obvious choice.</w:t>
      </w:r>
    </w:p>
    <w:p w14:paraId="5AE00464" w14:textId="77777777" w:rsidR="00382B2D" w:rsidRPr="00731DD5" w:rsidRDefault="00382B2D" w:rsidP="0026509D">
      <w:pPr>
        <w:rPr>
          <w:szCs w:val="26"/>
          <w:lang w:val="en-GB" w:eastAsia="nb-NO"/>
        </w:rPr>
      </w:pPr>
      <w:r w:rsidRPr="00731DD5">
        <w:rPr>
          <w:szCs w:val="26"/>
          <w:lang w:val="en-GB" w:eastAsia="nb-NO"/>
        </w:rPr>
        <w:t>  The work of architects Charles Barry and Augustus Pugin, the Palace of Westminster was an attempt to bring together the old and the new, so that the nearby medieval buildings that survived the fire (Westminster Hall, the</w:t>
      </w:r>
    </w:p>
    <w:p w14:paraId="5AE00465" w14:textId="77777777" w:rsidR="00382B2D" w:rsidRPr="00731DD5" w:rsidRDefault="00382B2D" w:rsidP="0026509D">
      <w:pPr>
        <w:rPr>
          <w:szCs w:val="26"/>
          <w:lang w:val="en-GB" w:eastAsia="nb-NO"/>
        </w:rPr>
      </w:pPr>
      <w:r w:rsidRPr="00731DD5">
        <w:rPr>
          <w:szCs w:val="26"/>
          <w:lang w:val="en-GB" w:eastAsia="nb-NO"/>
        </w:rPr>
        <w:t>  Cloisters and Chapter House) would be integrated into the whole. The intricate gridlike effect of the stone façade, which is typical of Gothic cathedrals and churches, is achieved by combining continuous horizontal panels with vertical lines ending in turrets on the roof.</w:t>
      </w:r>
    </w:p>
    <w:p w14:paraId="5AE00466" w14:textId="77777777" w:rsidR="00382B2D" w:rsidRPr="00731DD5" w:rsidRDefault="00382B2D" w:rsidP="0026509D">
      <w:pPr>
        <w:rPr>
          <w:szCs w:val="26"/>
          <w:lang w:val="en-GB" w:eastAsia="nb-NO"/>
        </w:rPr>
      </w:pPr>
      <w:r w:rsidRPr="00731DD5">
        <w:rPr>
          <w:szCs w:val="26"/>
          <w:lang w:val="en-GB" w:eastAsia="nb-NO"/>
        </w:rPr>
        <w:lastRenderedPageBreak/>
        <w:t>  There is still disagreement over which of the two architects deserves most credit for the building. Neither of them, however, lived to see it finished. The building was well received by the general public and soon became a model for other public buildings around the country.</w:t>
      </w:r>
    </w:p>
    <w:p w14:paraId="5AE00467" w14:textId="77777777" w:rsidR="00382B2D" w:rsidRPr="00731DD5" w:rsidRDefault="00382B2D" w:rsidP="0026509D">
      <w:pPr>
        <w:rPr>
          <w:szCs w:val="26"/>
          <w:lang w:val="en-GB" w:eastAsia="nb-NO"/>
        </w:rPr>
      </w:pPr>
      <w:r w:rsidRPr="00731DD5">
        <w:rPr>
          <w:szCs w:val="26"/>
          <w:lang w:val="en-GB" w:eastAsia="nb-NO"/>
        </w:rPr>
        <w:t>  It is interesting to note that while the Gothic style of architecture is associated with the monarchy, the neo-classical style, reminiscent of the Roman Republic, has clear republican associations, especially in North America. That is why the United States Capitol Hill in Washington is all pillars and domes, while the monarchist Canadians went for Gothic spires in their Parliament Hill in Ottowa.</w:t>
      </w:r>
    </w:p>
    <w:p w14:paraId="5AE00468" w14:textId="771E301E" w:rsidR="00382B2D" w:rsidRPr="00731DD5" w:rsidRDefault="00382B2D" w:rsidP="0026509D">
      <w:pPr>
        <w:rPr>
          <w:szCs w:val="26"/>
          <w:lang w:val="en-GB" w:eastAsia="nb-NO"/>
        </w:rPr>
      </w:pPr>
    </w:p>
    <w:p w14:paraId="5AE00469" w14:textId="77777777" w:rsidR="00382B2D" w:rsidRPr="00731DD5" w:rsidRDefault="00382B2D" w:rsidP="000A6547">
      <w:pPr>
        <w:pStyle w:val="Overskrift2"/>
      </w:pPr>
      <w:bookmarkStart w:id="252" w:name="_Toc13225825"/>
      <w:r w:rsidRPr="00731DD5">
        <w:t>xxx2 TASKS</w:t>
      </w:r>
      <w:bookmarkEnd w:id="252"/>
    </w:p>
    <w:p w14:paraId="5AE0046A" w14:textId="09E91F90" w:rsidR="00382B2D" w:rsidRDefault="00FF32FF"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1 How many of the details in Queen Gertrude's description of Ophelia's drowning can you find in Millais's painting (p. 45)?</w:t>
      </w:r>
    </w:p>
    <w:p w14:paraId="4F6C9D4B" w14:textId="14DB391D" w:rsidR="00FF32FF" w:rsidRDefault="00FF32FF" w:rsidP="00382B2D">
      <w:pPr>
        <w:rPr>
          <w:szCs w:val="26"/>
          <w:lang w:val="en-GB" w:eastAsia="nb-NO"/>
        </w:rPr>
      </w:pPr>
    </w:p>
    <w:p w14:paraId="06A74019" w14:textId="160B31D4" w:rsidR="004309C9" w:rsidRPr="004309C9" w:rsidRDefault="004309C9" w:rsidP="004309C9">
      <w:pPr>
        <w:rPr>
          <w:szCs w:val="26"/>
          <w:lang w:val="en-GB" w:eastAsia="nb-NO"/>
        </w:rPr>
      </w:pPr>
      <w:r w:rsidRPr="004309C9">
        <w:rPr>
          <w:szCs w:val="26"/>
          <w:lang w:val="en-GB" w:eastAsia="nb-NO"/>
        </w:rPr>
        <w:t>{{Poem}}</w:t>
      </w:r>
    </w:p>
    <w:p w14:paraId="5AE0046B" w14:textId="32F0DDEC" w:rsidR="00382B2D" w:rsidRPr="00731DD5" w:rsidRDefault="00382B2D" w:rsidP="00382B2D">
      <w:pPr>
        <w:rPr>
          <w:szCs w:val="26"/>
          <w:lang w:val="en-GB" w:eastAsia="nb-NO"/>
        </w:rPr>
      </w:pPr>
      <w:r w:rsidRPr="00731DD5">
        <w:rPr>
          <w:szCs w:val="26"/>
          <w:lang w:val="en-GB" w:eastAsia="nb-NO"/>
        </w:rPr>
        <w:t>There is a willow grows aslant a brook,</w:t>
      </w:r>
    </w:p>
    <w:p w14:paraId="5AE0046D" w14:textId="77777777" w:rsidR="00382B2D" w:rsidRPr="00731DD5" w:rsidRDefault="00382B2D" w:rsidP="00382B2D">
      <w:pPr>
        <w:rPr>
          <w:szCs w:val="26"/>
          <w:lang w:val="en-GB" w:eastAsia="nb-NO"/>
        </w:rPr>
      </w:pPr>
      <w:r w:rsidRPr="00731DD5">
        <w:rPr>
          <w:szCs w:val="26"/>
          <w:lang w:val="en-GB" w:eastAsia="nb-NO"/>
        </w:rPr>
        <w:t>That shows his hoar leaves in the glassy stream;</w:t>
      </w:r>
    </w:p>
    <w:p w14:paraId="5AE0046E" w14:textId="77777777" w:rsidR="00382B2D" w:rsidRPr="00731DD5" w:rsidRDefault="00382B2D" w:rsidP="00382B2D">
      <w:pPr>
        <w:rPr>
          <w:szCs w:val="26"/>
          <w:lang w:val="en-GB" w:eastAsia="nb-NO"/>
        </w:rPr>
      </w:pPr>
      <w:r w:rsidRPr="00731DD5">
        <w:rPr>
          <w:szCs w:val="26"/>
          <w:lang w:val="en-GB" w:eastAsia="nb-NO"/>
        </w:rPr>
        <w:t>There with fantastic garlands did she come</w:t>
      </w:r>
    </w:p>
    <w:p w14:paraId="5AE0046F" w14:textId="77777777" w:rsidR="00382B2D" w:rsidRPr="00731DD5" w:rsidRDefault="00382B2D" w:rsidP="00382B2D">
      <w:pPr>
        <w:rPr>
          <w:szCs w:val="26"/>
          <w:lang w:val="en-GB" w:eastAsia="nb-NO"/>
        </w:rPr>
      </w:pPr>
      <w:r w:rsidRPr="00731DD5">
        <w:rPr>
          <w:szCs w:val="26"/>
          <w:lang w:val="en-GB" w:eastAsia="nb-NO"/>
        </w:rPr>
        <w:t>Of crow-flowers, nettles, daisies, and long</w:t>
      </w:r>
    </w:p>
    <w:p w14:paraId="5AE00470" w14:textId="77777777" w:rsidR="00382B2D" w:rsidRPr="00731DD5" w:rsidRDefault="00382B2D" w:rsidP="00382B2D">
      <w:pPr>
        <w:rPr>
          <w:szCs w:val="26"/>
          <w:lang w:val="en-GB" w:eastAsia="nb-NO"/>
        </w:rPr>
      </w:pPr>
      <w:r w:rsidRPr="00731DD5">
        <w:rPr>
          <w:szCs w:val="26"/>
          <w:lang w:val="en-GB" w:eastAsia="nb-NO"/>
        </w:rPr>
        <w:t>purples</w:t>
      </w:r>
    </w:p>
    <w:p w14:paraId="5AE00471" w14:textId="77777777" w:rsidR="00382B2D" w:rsidRPr="00731DD5" w:rsidRDefault="00382B2D" w:rsidP="00382B2D">
      <w:pPr>
        <w:rPr>
          <w:szCs w:val="26"/>
          <w:lang w:val="en-GB" w:eastAsia="nb-NO"/>
        </w:rPr>
      </w:pPr>
      <w:r w:rsidRPr="00731DD5">
        <w:rPr>
          <w:szCs w:val="26"/>
          <w:lang w:val="en-GB" w:eastAsia="nb-NO"/>
        </w:rPr>
        <w:t>That liberal shepherds give a grosser name,</w:t>
      </w:r>
    </w:p>
    <w:p w14:paraId="5AE00472" w14:textId="77777777" w:rsidR="00382B2D" w:rsidRPr="00731DD5" w:rsidRDefault="00382B2D" w:rsidP="00382B2D">
      <w:pPr>
        <w:rPr>
          <w:szCs w:val="26"/>
          <w:lang w:val="en-GB" w:eastAsia="nb-NO"/>
        </w:rPr>
      </w:pPr>
      <w:r w:rsidRPr="00731DD5">
        <w:rPr>
          <w:szCs w:val="26"/>
          <w:lang w:val="en-GB" w:eastAsia="nb-NO"/>
        </w:rPr>
        <w:t>But our cold maids do dead men's fingers</w:t>
      </w:r>
    </w:p>
    <w:p w14:paraId="5AE00473" w14:textId="77777777" w:rsidR="00382B2D" w:rsidRPr="00731DD5" w:rsidRDefault="00382B2D" w:rsidP="00382B2D">
      <w:pPr>
        <w:rPr>
          <w:szCs w:val="26"/>
          <w:lang w:val="en-GB" w:eastAsia="nb-NO"/>
        </w:rPr>
      </w:pPr>
      <w:r w:rsidRPr="00731DD5">
        <w:rPr>
          <w:szCs w:val="26"/>
          <w:lang w:val="en-GB" w:eastAsia="nb-NO"/>
        </w:rPr>
        <w:t>call them:</w:t>
      </w:r>
    </w:p>
    <w:p w14:paraId="5AE00474" w14:textId="77777777" w:rsidR="00382B2D" w:rsidRPr="00731DD5" w:rsidRDefault="00382B2D" w:rsidP="00382B2D">
      <w:pPr>
        <w:rPr>
          <w:szCs w:val="26"/>
          <w:lang w:val="en-GB" w:eastAsia="nb-NO"/>
        </w:rPr>
      </w:pPr>
      <w:r w:rsidRPr="00731DD5">
        <w:rPr>
          <w:szCs w:val="26"/>
          <w:lang w:val="en-GB" w:eastAsia="nb-NO"/>
        </w:rPr>
        <w:t>There, on the pendent boughs her coronet</w:t>
      </w:r>
    </w:p>
    <w:p w14:paraId="5AE00475" w14:textId="59E0FB29" w:rsidR="00382B2D" w:rsidRDefault="00382B2D" w:rsidP="00382B2D">
      <w:pPr>
        <w:rPr>
          <w:szCs w:val="26"/>
          <w:lang w:val="en-GB" w:eastAsia="nb-NO"/>
        </w:rPr>
      </w:pPr>
      <w:r w:rsidRPr="00731DD5">
        <w:rPr>
          <w:szCs w:val="26"/>
          <w:lang w:val="en-GB" w:eastAsia="nb-NO"/>
        </w:rPr>
        <w:t>weeds</w:t>
      </w:r>
    </w:p>
    <w:p w14:paraId="5AE00476" w14:textId="77777777" w:rsidR="00382B2D" w:rsidRPr="00731DD5" w:rsidRDefault="00382B2D" w:rsidP="00382B2D">
      <w:pPr>
        <w:rPr>
          <w:szCs w:val="26"/>
          <w:lang w:val="en-GB" w:eastAsia="nb-NO"/>
        </w:rPr>
      </w:pPr>
    </w:p>
    <w:p w14:paraId="5AE00477" w14:textId="779ECE5B" w:rsidR="00382B2D" w:rsidRPr="00731DD5" w:rsidRDefault="00382B2D" w:rsidP="00382B2D">
      <w:pPr>
        <w:rPr>
          <w:szCs w:val="26"/>
          <w:lang w:val="en-GB" w:eastAsia="nb-NO"/>
        </w:rPr>
      </w:pPr>
      <w:r w:rsidRPr="00731DD5">
        <w:rPr>
          <w:szCs w:val="26"/>
          <w:lang w:val="en-GB" w:eastAsia="nb-NO"/>
        </w:rPr>
        <w:t xml:space="preserve">--- 268 </w:t>
      </w:r>
      <w:r w:rsidR="004309C9">
        <w:rPr>
          <w:szCs w:val="26"/>
          <w:lang w:val="en-GB" w:eastAsia="nb-NO"/>
        </w:rPr>
        <w:t>to</w:t>
      </w:r>
      <w:r w:rsidRPr="00731DD5">
        <w:rPr>
          <w:szCs w:val="26"/>
          <w:lang w:val="en-GB" w:eastAsia="nb-NO"/>
        </w:rPr>
        <w:t xml:space="preserve"> 432</w:t>
      </w:r>
    </w:p>
    <w:p w14:paraId="5AE00478" w14:textId="66291C49" w:rsidR="00382B2D" w:rsidRPr="00731DD5" w:rsidRDefault="00382B2D" w:rsidP="00382B2D">
      <w:pPr>
        <w:rPr>
          <w:szCs w:val="26"/>
          <w:lang w:val="en-GB" w:eastAsia="nb-NO"/>
        </w:rPr>
      </w:pPr>
      <w:r w:rsidRPr="00731DD5">
        <w:rPr>
          <w:szCs w:val="26"/>
          <w:lang w:val="en-GB" w:eastAsia="nb-NO"/>
        </w:rPr>
        <w:t>Clambering to hang, an envious sliver broke;</w:t>
      </w:r>
    </w:p>
    <w:p w14:paraId="5AE00479" w14:textId="77777777" w:rsidR="00382B2D" w:rsidRPr="00731DD5" w:rsidRDefault="00382B2D" w:rsidP="00382B2D">
      <w:pPr>
        <w:rPr>
          <w:szCs w:val="26"/>
          <w:lang w:val="en-GB" w:eastAsia="nb-NO"/>
        </w:rPr>
      </w:pPr>
      <w:r w:rsidRPr="00731DD5">
        <w:rPr>
          <w:szCs w:val="26"/>
          <w:lang w:val="en-GB" w:eastAsia="nb-NO"/>
        </w:rPr>
        <w:t>When down her weedy trophies and herself</w:t>
      </w:r>
    </w:p>
    <w:p w14:paraId="5AE0047A" w14:textId="77777777" w:rsidR="00382B2D" w:rsidRPr="00731DD5" w:rsidRDefault="00382B2D" w:rsidP="00382B2D">
      <w:pPr>
        <w:rPr>
          <w:szCs w:val="26"/>
          <w:lang w:val="en-GB" w:eastAsia="nb-NO"/>
        </w:rPr>
      </w:pPr>
      <w:r w:rsidRPr="00731DD5">
        <w:rPr>
          <w:szCs w:val="26"/>
          <w:lang w:val="en-GB" w:eastAsia="nb-NO"/>
        </w:rPr>
        <w:t>Fell in the weeping brook. Her clothes spread</w:t>
      </w:r>
    </w:p>
    <w:p w14:paraId="5AE0047B" w14:textId="77777777" w:rsidR="00382B2D" w:rsidRPr="00731DD5" w:rsidRDefault="00382B2D" w:rsidP="00382B2D">
      <w:pPr>
        <w:rPr>
          <w:szCs w:val="26"/>
          <w:lang w:val="en-GB" w:eastAsia="nb-NO"/>
        </w:rPr>
      </w:pPr>
      <w:r w:rsidRPr="00731DD5">
        <w:rPr>
          <w:szCs w:val="26"/>
          <w:lang w:val="en-GB" w:eastAsia="nb-NO"/>
        </w:rPr>
        <w:t>wide;</w:t>
      </w:r>
    </w:p>
    <w:p w14:paraId="5AE0047C" w14:textId="77777777" w:rsidR="00382B2D" w:rsidRPr="00731DD5" w:rsidRDefault="00382B2D" w:rsidP="00382B2D">
      <w:pPr>
        <w:rPr>
          <w:szCs w:val="26"/>
          <w:lang w:val="en-GB" w:eastAsia="nb-NO"/>
        </w:rPr>
      </w:pPr>
      <w:r w:rsidRPr="00731DD5">
        <w:rPr>
          <w:szCs w:val="26"/>
          <w:lang w:val="en-GB" w:eastAsia="nb-NO"/>
        </w:rPr>
        <w:t>And, mermaid-like, awhile they bore her up:</w:t>
      </w:r>
    </w:p>
    <w:p w14:paraId="5AE0047D" w14:textId="77777777" w:rsidR="00382B2D" w:rsidRPr="00731DD5" w:rsidRDefault="00382B2D" w:rsidP="00382B2D">
      <w:pPr>
        <w:rPr>
          <w:szCs w:val="26"/>
          <w:lang w:val="en-GB" w:eastAsia="nb-NO"/>
        </w:rPr>
      </w:pPr>
      <w:r w:rsidRPr="00731DD5">
        <w:rPr>
          <w:szCs w:val="26"/>
          <w:lang w:val="en-GB" w:eastAsia="nb-NO"/>
        </w:rPr>
        <w:t>Which time she chanted snatches of old</w:t>
      </w:r>
    </w:p>
    <w:p w14:paraId="5AE0047E" w14:textId="77777777" w:rsidR="00382B2D" w:rsidRPr="00731DD5" w:rsidRDefault="00382B2D" w:rsidP="00382B2D">
      <w:pPr>
        <w:rPr>
          <w:szCs w:val="26"/>
          <w:lang w:val="en-GB" w:eastAsia="nb-NO"/>
        </w:rPr>
      </w:pPr>
      <w:r w:rsidRPr="00731DD5">
        <w:rPr>
          <w:szCs w:val="26"/>
          <w:lang w:val="en-GB" w:eastAsia="nb-NO"/>
        </w:rPr>
        <w:t>tunes;</w:t>
      </w:r>
    </w:p>
    <w:p w14:paraId="5AE0047F" w14:textId="77777777" w:rsidR="00382B2D" w:rsidRPr="00731DD5" w:rsidRDefault="00382B2D" w:rsidP="00382B2D">
      <w:pPr>
        <w:rPr>
          <w:szCs w:val="26"/>
          <w:lang w:val="en-GB" w:eastAsia="nb-NO"/>
        </w:rPr>
      </w:pPr>
      <w:r w:rsidRPr="00731DD5">
        <w:rPr>
          <w:szCs w:val="26"/>
          <w:lang w:val="en-GB" w:eastAsia="nb-NO"/>
        </w:rPr>
        <w:t>As one incapable of her own distress,</w:t>
      </w:r>
    </w:p>
    <w:p w14:paraId="5AE00480" w14:textId="77777777" w:rsidR="00382B2D" w:rsidRPr="00731DD5" w:rsidRDefault="00382B2D" w:rsidP="00382B2D">
      <w:pPr>
        <w:rPr>
          <w:szCs w:val="26"/>
          <w:lang w:val="en-GB" w:eastAsia="nb-NO"/>
        </w:rPr>
      </w:pPr>
      <w:r w:rsidRPr="00731DD5">
        <w:rPr>
          <w:szCs w:val="26"/>
          <w:lang w:val="en-GB" w:eastAsia="nb-NO"/>
        </w:rPr>
        <w:t>Or like a creature native and indued</w:t>
      </w:r>
    </w:p>
    <w:p w14:paraId="5AE00481" w14:textId="77777777" w:rsidR="00382B2D" w:rsidRPr="00731DD5" w:rsidRDefault="00382B2D" w:rsidP="00382B2D">
      <w:pPr>
        <w:rPr>
          <w:szCs w:val="26"/>
          <w:lang w:val="en-GB" w:eastAsia="nb-NO"/>
        </w:rPr>
      </w:pPr>
      <w:r w:rsidRPr="00731DD5">
        <w:rPr>
          <w:szCs w:val="26"/>
          <w:lang w:val="en-GB" w:eastAsia="nb-NO"/>
        </w:rPr>
        <w:t>Unto that element: but long it could not be</w:t>
      </w:r>
    </w:p>
    <w:p w14:paraId="5AE00482" w14:textId="77777777" w:rsidR="00382B2D" w:rsidRPr="00731DD5" w:rsidRDefault="00382B2D" w:rsidP="00382B2D">
      <w:pPr>
        <w:rPr>
          <w:szCs w:val="26"/>
          <w:lang w:val="en-GB" w:eastAsia="nb-NO"/>
        </w:rPr>
      </w:pPr>
      <w:r w:rsidRPr="00731DD5">
        <w:rPr>
          <w:szCs w:val="26"/>
          <w:lang w:val="en-GB" w:eastAsia="nb-NO"/>
        </w:rPr>
        <w:t>Till that her garments, heavy with their</w:t>
      </w:r>
    </w:p>
    <w:p w14:paraId="5AE00483" w14:textId="77777777" w:rsidR="00382B2D" w:rsidRPr="00731DD5" w:rsidRDefault="00382B2D" w:rsidP="00382B2D">
      <w:pPr>
        <w:rPr>
          <w:szCs w:val="26"/>
          <w:lang w:val="en-GB" w:eastAsia="nb-NO"/>
        </w:rPr>
      </w:pPr>
      <w:r w:rsidRPr="00731DD5">
        <w:rPr>
          <w:szCs w:val="26"/>
          <w:lang w:val="en-GB" w:eastAsia="nb-NO"/>
        </w:rPr>
        <w:t>drink,</w:t>
      </w:r>
    </w:p>
    <w:p w14:paraId="5AE00484" w14:textId="77777777" w:rsidR="00382B2D" w:rsidRPr="00731DD5" w:rsidRDefault="00382B2D" w:rsidP="00382B2D">
      <w:pPr>
        <w:rPr>
          <w:szCs w:val="26"/>
          <w:lang w:val="en-GB" w:eastAsia="nb-NO"/>
        </w:rPr>
      </w:pPr>
      <w:r w:rsidRPr="00731DD5">
        <w:rPr>
          <w:szCs w:val="26"/>
          <w:lang w:val="en-GB" w:eastAsia="nb-NO"/>
        </w:rPr>
        <w:t>Pull'd the poor wretch from her melodious</w:t>
      </w:r>
    </w:p>
    <w:p w14:paraId="5AE00485" w14:textId="77777777" w:rsidR="00382B2D" w:rsidRPr="00731DD5" w:rsidRDefault="00382B2D" w:rsidP="00382B2D">
      <w:pPr>
        <w:rPr>
          <w:szCs w:val="26"/>
          <w:lang w:val="en-GB" w:eastAsia="nb-NO"/>
        </w:rPr>
      </w:pPr>
      <w:r w:rsidRPr="00731DD5">
        <w:rPr>
          <w:szCs w:val="26"/>
          <w:lang w:val="en-GB" w:eastAsia="nb-NO"/>
        </w:rPr>
        <w:t>lay</w:t>
      </w:r>
    </w:p>
    <w:p w14:paraId="5AE00486" w14:textId="77777777" w:rsidR="00382B2D" w:rsidRPr="00731DD5" w:rsidRDefault="00382B2D" w:rsidP="00382B2D">
      <w:pPr>
        <w:rPr>
          <w:szCs w:val="26"/>
          <w:lang w:val="en-GB" w:eastAsia="nb-NO"/>
        </w:rPr>
      </w:pPr>
      <w:r w:rsidRPr="00731DD5">
        <w:rPr>
          <w:szCs w:val="26"/>
          <w:lang w:val="en-GB" w:eastAsia="nb-NO"/>
        </w:rPr>
        <w:t>To muddy death.</w:t>
      </w:r>
    </w:p>
    <w:p w14:paraId="7074D3D2" w14:textId="6E7908EB" w:rsidR="00983BA0" w:rsidRPr="004309C9" w:rsidRDefault="00983BA0" w:rsidP="00983BA0">
      <w:pPr>
        <w:rPr>
          <w:szCs w:val="26"/>
          <w:lang w:val="en-GB" w:eastAsia="nb-NO"/>
        </w:rPr>
      </w:pPr>
      <w:r w:rsidRPr="004309C9">
        <w:rPr>
          <w:szCs w:val="26"/>
          <w:lang w:val="en-GB" w:eastAsia="nb-NO"/>
        </w:rPr>
        <w:t>{{</w:t>
      </w:r>
      <w:r>
        <w:rPr>
          <w:szCs w:val="26"/>
          <w:lang w:val="en-GB" w:eastAsia="nb-NO"/>
        </w:rPr>
        <w:t xml:space="preserve">End of poem </w:t>
      </w:r>
      <w:r w:rsidRPr="00731DD5">
        <w:rPr>
          <w:szCs w:val="26"/>
          <w:lang w:val="en-GB" w:eastAsia="nb-NO"/>
        </w:rPr>
        <w:t>_(Hamlet_, Act IV, Scene 7)</w:t>
      </w:r>
      <w:r w:rsidRPr="004309C9">
        <w:rPr>
          <w:szCs w:val="26"/>
          <w:lang w:val="en-GB" w:eastAsia="nb-NO"/>
        </w:rPr>
        <w:t>}}</w:t>
      </w:r>
    </w:p>
    <w:p w14:paraId="5AE0048A" w14:textId="77777777" w:rsidR="00382B2D" w:rsidRPr="00731DD5" w:rsidRDefault="00382B2D" w:rsidP="00382B2D">
      <w:pPr>
        <w:rPr>
          <w:szCs w:val="26"/>
          <w:lang w:val="en-GB" w:eastAsia="nb-NO"/>
        </w:rPr>
      </w:pPr>
    </w:p>
    <w:p w14:paraId="5AE0048B" w14:textId="79C4AC79" w:rsidR="00382B2D" w:rsidRPr="00731DD5" w:rsidRDefault="00382B2D" w:rsidP="00382B2D">
      <w:pPr>
        <w:rPr>
          <w:szCs w:val="26"/>
          <w:lang w:val="en-GB" w:eastAsia="nb-NO"/>
        </w:rPr>
      </w:pPr>
      <w:r w:rsidRPr="00731DD5">
        <w:rPr>
          <w:szCs w:val="26"/>
          <w:lang w:val="en-GB" w:eastAsia="nb-NO"/>
        </w:rPr>
        <w:t>{{</w:t>
      </w:r>
      <w:r w:rsidR="00983BA0">
        <w:rPr>
          <w:szCs w:val="26"/>
          <w:lang w:val="en-GB" w:eastAsia="nb-NO"/>
        </w:rPr>
        <w:t>Picture</w:t>
      </w:r>
      <w:r w:rsidRPr="00731DD5">
        <w:rPr>
          <w:szCs w:val="26"/>
          <w:lang w:val="en-GB" w:eastAsia="nb-NO"/>
        </w:rPr>
        <w:t>}}</w:t>
      </w:r>
    </w:p>
    <w:p w14:paraId="5AE0048D" w14:textId="67247565" w:rsidR="00382B2D" w:rsidRPr="00731DD5" w:rsidRDefault="00983BA0" w:rsidP="00382B2D">
      <w:pPr>
        <w:rPr>
          <w:szCs w:val="26"/>
          <w:lang w:val="en-GB" w:eastAsia="nb-NO"/>
        </w:rPr>
      </w:pPr>
      <w:r>
        <w:rPr>
          <w:szCs w:val="26"/>
          <w:lang w:val="en-GB" w:eastAsia="nb-NO"/>
        </w:rPr>
        <w:t>--</w:t>
      </w:r>
    </w:p>
    <w:p w14:paraId="5AE0048E" w14:textId="05CD4FE4" w:rsidR="00382B2D" w:rsidRDefault="00382B2D" w:rsidP="00382B2D">
      <w:pPr>
        <w:rPr>
          <w:szCs w:val="26"/>
          <w:lang w:val="en-GB" w:eastAsia="nb-NO"/>
        </w:rPr>
      </w:pPr>
      <w:r w:rsidRPr="00731DD5">
        <w:rPr>
          <w:szCs w:val="26"/>
          <w:lang w:val="en-GB" w:eastAsia="nb-NO"/>
        </w:rPr>
        <w:lastRenderedPageBreak/>
        <w:t>{{</w:t>
      </w:r>
      <w:r w:rsidR="00983BA0">
        <w:rPr>
          <w:szCs w:val="26"/>
          <w:lang w:val="en-GB" w:eastAsia="nb-NO"/>
        </w:rPr>
        <w:t>End</w:t>
      </w:r>
      <w:r w:rsidRPr="00731DD5">
        <w:rPr>
          <w:szCs w:val="26"/>
          <w:lang w:val="en-GB" w:eastAsia="nb-NO"/>
        </w:rPr>
        <w:t>}}</w:t>
      </w:r>
    </w:p>
    <w:p w14:paraId="307EA204" w14:textId="77777777" w:rsidR="002D7B5A" w:rsidRPr="00731DD5" w:rsidRDefault="002D7B5A" w:rsidP="00382B2D">
      <w:pPr>
        <w:rPr>
          <w:szCs w:val="26"/>
          <w:lang w:val="en-GB" w:eastAsia="nb-NO"/>
        </w:rPr>
      </w:pPr>
    </w:p>
    <w:p w14:paraId="5AE0048F" w14:textId="0F09CB6A" w:rsidR="00382B2D" w:rsidRPr="00731DD5" w:rsidRDefault="002D7B5A"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2 Ford Madox Brown was keen that his painting "Work" (p. 198) should be understood, so when it was shown at a special exhibition in 1865, he wrote his own commentary to explain the figures in it. You can find excerpts from this at access.cdu.no, but before you read them, take a closer look at the picture and answer these questions:</w:t>
      </w:r>
    </w:p>
    <w:p w14:paraId="5AE00490" w14:textId="051A322C" w:rsidR="00382B2D" w:rsidRPr="00731DD5" w:rsidRDefault="002D7B5A"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How many people are actually engaged in digging the sewer? (Look carefully!)</w:t>
      </w:r>
    </w:p>
    <w:p w14:paraId="5AE00491" w14:textId="590376BC" w:rsidR="00382B2D" w:rsidRPr="00731DD5" w:rsidRDefault="002D7B5A"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Which figures in the picture do you think belong at the very bottom of the Victorian society, and why?</w:t>
      </w:r>
    </w:p>
    <w:p w14:paraId="5AE00492" w14:textId="74EEDF56" w:rsidR="00382B2D" w:rsidRPr="00731DD5" w:rsidRDefault="002D7B5A"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Which figures do you think belong to the middle classes, and how are they relating to the work that is going on?</w:t>
      </w:r>
    </w:p>
    <w:p w14:paraId="5AE00493" w14:textId="0AFAECAB" w:rsidR="00382B2D" w:rsidRPr="00731DD5" w:rsidRDefault="002D7B5A"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Can you see anybody in the picture who might belong to the upper class? What are they doing?</w:t>
      </w:r>
    </w:p>
    <w:p w14:paraId="5AE00494" w14:textId="57560A80" w:rsidR="00382B2D" w:rsidRPr="00731DD5" w:rsidRDefault="002D7B5A"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Look at the animals in the picture. Is social class expressed here, too?</w:t>
      </w:r>
    </w:p>
    <w:p w14:paraId="5AE00495" w14:textId="1ADDBB0D" w:rsidR="00382B2D" w:rsidRPr="00731DD5" w:rsidRDefault="002D7B5A"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Would you call this picture realistic? Why/why not?</w:t>
      </w:r>
    </w:p>
    <w:p w14:paraId="5AE00496" w14:textId="475DA070" w:rsidR="00382B2D" w:rsidRPr="00731DD5" w:rsidRDefault="002D7B5A"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g Compare "Work" with Hogarth's "Gin Lane" (p. 95) and "Beer Street" (see access.cdu.no). Which of these is it closest to?</w:t>
      </w:r>
    </w:p>
    <w:p w14:paraId="5AE00497" w14:textId="6DE0C3CC" w:rsidR="00382B2D" w:rsidRPr="00731DD5" w:rsidRDefault="002D7B5A"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3 The ideas of the Arts and Crafts Movement are still very much alive in contemporary culture. What do you see as being the value, if any, of keeping traditional craftsmanship alive in a society where machines can make pretty well anything? If you buy a handmade item (e.g. clothing, pottery or glassware), what are your expectations in terms of quality and price, as compared to machine-manufactured goods?</w:t>
      </w:r>
    </w:p>
    <w:p w14:paraId="5AE00498" w14:textId="77777777" w:rsidR="00382B2D" w:rsidRPr="00731DD5" w:rsidRDefault="00382B2D" w:rsidP="00382B2D">
      <w:pPr>
        <w:rPr>
          <w:szCs w:val="26"/>
          <w:lang w:val="en-GB" w:eastAsia="nb-NO"/>
        </w:rPr>
      </w:pPr>
    </w:p>
    <w:p w14:paraId="5AE00499" w14:textId="74E3B38D" w:rsidR="00382B2D" w:rsidRPr="00731DD5" w:rsidRDefault="00382B2D" w:rsidP="00382B2D">
      <w:pPr>
        <w:rPr>
          <w:szCs w:val="26"/>
          <w:lang w:val="en-GB" w:eastAsia="nb-NO"/>
        </w:rPr>
      </w:pPr>
      <w:r w:rsidRPr="00731DD5">
        <w:rPr>
          <w:szCs w:val="26"/>
          <w:lang w:val="en-GB" w:eastAsia="nb-NO"/>
        </w:rPr>
        <w:t xml:space="preserve">--- 269 </w:t>
      </w:r>
      <w:r w:rsidR="002D7B5A">
        <w:rPr>
          <w:szCs w:val="26"/>
          <w:lang w:val="en-GB" w:eastAsia="nb-NO"/>
        </w:rPr>
        <w:t>to</w:t>
      </w:r>
      <w:r w:rsidRPr="00731DD5">
        <w:rPr>
          <w:szCs w:val="26"/>
          <w:lang w:val="en-GB" w:eastAsia="nb-NO"/>
        </w:rPr>
        <w:t xml:space="preserve"> 432</w:t>
      </w:r>
    </w:p>
    <w:p w14:paraId="5AE0049A" w14:textId="4302563F" w:rsidR="00382B2D" w:rsidRPr="00731DD5" w:rsidRDefault="00382B2D" w:rsidP="00382B2D">
      <w:pPr>
        <w:pStyle w:val="Overskrift1"/>
        <w:rPr>
          <w:szCs w:val="26"/>
          <w:lang w:val="en-GB"/>
        </w:rPr>
      </w:pPr>
      <w:bookmarkStart w:id="253" w:name="_Toc13225826"/>
      <w:r w:rsidRPr="00731DD5">
        <w:rPr>
          <w:szCs w:val="26"/>
          <w:lang w:val="en-GB"/>
        </w:rPr>
        <w:t>xxx1 CHAPTER 6: Modernism</w:t>
      </w:r>
      <w:bookmarkEnd w:id="253"/>
    </w:p>
    <w:p w14:paraId="6C260869" w14:textId="77777777" w:rsidR="00555370" w:rsidRPr="00555370" w:rsidRDefault="00555370" w:rsidP="00555370">
      <w:pPr>
        <w:rPr>
          <w:szCs w:val="26"/>
          <w:lang w:val="en-GB" w:eastAsia="nb-NO"/>
        </w:rPr>
      </w:pPr>
      <w:r w:rsidRPr="00555370">
        <w:rPr>
          <w:szCs w:val="26"/>
          <w:lang w:val="en-GB" w:eastAsia="nb-NO"/>
        </w:rPr>
        <w:t>{{Picture}}</w:t>
      </w:r>
    </w:p>
    <w:p w14:paraId="0A1D8614" w14:textId="77777777" w:rsidR="00555370" w:rsidRPr="00880184" w:rsidRDefault="00555370" w:rsidP="00555370">
      <w:pPr>
        <w:rPr>
          <w:szCs w:val="26"/>
          <w:lang w:val="en-GB" w:eastAsia="nb-NO"/>
        </w:rPr>
      </w:pPr>
      <w:r w:rsidRPr="00880184">
        <w:rPr>
          <w:szCs w:val="26"/>
          <w:lang w:val="en-GB" w:eastAsia="nb-NO"/>
        </w:rPr>
        <w:t>--</w:t>
      </w:r>
    </w:p>
    <w:p w14:paraId="29AD7054" w14:textId="77777777" w:rsidR="00555370" w:rsidRPr="00880184" w:rsidRDefault="00555370" w:rsidP="00555370">
      <w:pPr>
        <w:rPr>
          <w:szCs w:val="26"/>
          <w:lang w:val="en-GB" w:eastAsia="nb-NO"/>
        </w:rPr>
      </w:pPr>
      <w:r w:rsidRPr="00880184">
        <w:rPr>
          <w:szCs w:val="26"/>
          <w:lang w:val="en-GB" w:eastAsia="nb-NO"/>
        </w:rPr>
        <w:t>{{End}}</w:t>
      </w:r>
    </w:p>
    <w:p w14:paraId="0C59D151" w14:textId="77777777" w:rsidR="00555370" w:rsidRDefault="00555370" w:rsidP="00382B2D">
      <w:pPr>
        <w:rPr>
          <w:szCs w:val="26"/>
          <w:lang w:val="en-GB" w:eastAsia="nb-NO"/>
        </w:rPr>
      </w:pPr>
    </w:p>
    <w:p w14:paraId="5AE0049F" w14:textId="123E9871" w:rsidR="00382B2D" w:rsidRPr="00731DD5" w:rsidRDefault="00555370" w:rsidP="00382B2D">
      <w:pPr>
        <w:rPr>
          <w:szCs w:val="26"/>
          <w:lang w:val="en-GB" w:eastAsia="nb-NO"/>
        </w:rPr>
      </w:pPr>
      <w:r>
        <w:rPr>
          <w:szCs w:val="26"/>
          <w:lang w:val="en-GB" w:eastAsia="nb-NO"/>
        </w:rPr>
        <w:t>_</w:t>
      </w:r>
      <w:r w:rsidR="00382B2D" w:rsidRPr="00731DD5">
        <w:rPr>
          <w:szCs w:val="26"/>
          <w:lang w:val="en-GB" w:eastAsia="nb-NO"/>
        </w:rPr>
        <w:t>Competence aims in focus:</w:t>
      </w:r>
      <w:r>
        <w:rPr>
          <w:szCs w:val="26"/>
          <w:lang w:val="en-GB" w:eastAsia="nb-NO"/>
        </w:rPr>
        <w:t>_</w:t>
      </w:r>
    </w:p>
    <w:p w14:paraId="5AE004A0" w14:textId="4B3A4B21" w:rsidR="00382B2D" w:rsidRPr="00731DD5" w:rsidRDefault="00382B2D" w:rsidP="00382B2D">
      <w:pPr>
        <w:rPr>
          <w:szCs w:val="26"/>
          <w:lang w:val="en-GB" w:eastAsia="nb-NO"/>
        </w:rPr>
      </w:pPr>
      <w:r w:rsidRPr="00731DD5">
        <w:rPr>
          <w:szCs w:val="26"/>
          <w:lang w:val="en-GB" w:eastAsia="nb-NO"/>
        </w:rPr>
        <w:t>The aims of the studies are to enable students to:</w:t>
      </w:r>
    </w:p>
    <w:p w14:paraId="5AE004A1" w14:textId="1B8C447E" w:rsidR="00382B2D" w:rsidRPr="00731DD5" w:rsidRDefault="00555370" w:rsidP="00382B2D">
      <w:pPr>
        <w:rPr>
          <w:szCs w:val="26"/>
          <w:lang w:val="en-GB" w:eastAsia="nb-NO"/>
        </w:rPr>
      </w:pPr>
      <w:r>
        <w:rPr>
          <w:szCs w:val="26"/>
          <w:lang w:val="en-GB" w:eastAsia="nb-NO"/>
        </w:rPr>
        <w:t>--</w:t>
      </w:r>
      <w:r w:rsidR="00382B2D" w:rsidRPr="00731DD5">
        <w:rPr>
          <w:szCs w:val="26"/>
          <w:lang w:val="en-GB" w:eastAsia="nb-NO"/>
        </w:rPr>
        <w:t xml:space="preserve"> interpret a representative selection of texts from literary-historical periods in English literature, from the Renaissance up to the present time</w:t>
      </w:r>
    </w:p>
    <w:p w14:paraId="5AE004A2" w14:textId="15F1ECD9" w:rsidR="00382B2D" w:rsidRPr="00731DD5" w:rsidRDefault="00555370" w:rsidP="00382B2D">
      <w:pPr>
        <w:rPr>
          <w:szCs w:val="26"/>
          <w:lang w:val="en-GB" w:eastAsia="nb-NO"/>
        </w:rPr>
      </w:pPr>
      <w:r>
        <w:rPr>
          <w:szCs w:val="26"/>
          <w:lang w:val="en-GB" w:eastAsia="nb-NO"/>
        </w:rPr>
        <w:t xml:space="preserve">-- </w:t>
      </w:r>
      <w:r w:rsidR="00382B2D" w:rsidRPr="00731DD5">
        <w:rPr>
          <w:szCs w:val="26"/>
          <w:lang w:val="en-GB" w:eastAsia="nb-NO"/>
        </w:rPr>
        <w:t>elaborate on and discuss the relationship between form, content and stylistic register in sentences and texts</w:t>
      </w:r>
    </w:p>
    <w:p w14:paraId="5AE004A3" w14:textId="3EC174B5" w:rsidR="00382B2D" w:rsidRPr="00731DD5" w:rsidRDefault="00555370" w:rsidP="00382B2D">
      <w:pPr>
        <w:rPr>
          <w:szCs w:val="26"/>
          <w:lang w:val="en-GB" w:eastAsia="nb-NO"/>
        </w:rPr>
      </w:pPr>
      <w:r>
        <w:rPr>
          <w:szCs w:val="26"/>
          <w:lang w:val="en-GB" w:eastAsia="nb-NO"/>
        </w:rPr>
        <w:t xml:space="preserve">-- </w:t>
      </w:r>
      <w:r w:rsidR="00382B2D" w:rsidRPr="00731DD5">
        <w:rPr>
          <w:szCs w:val="26"/>
          <w:lang w:val="en-GB" w:eastAsia="nb-NO"/>
        </w:rPr>
        <w:t>have a command of the terminology needed for analysing works of fiction, films and other aesthetic forms of expression</w:t>
      </w:r>
    </w:p>
    <w:p w14:paraId="5AE004A4" w14:textId="7CF69790" w:rsidR="00382B2D" w:rsidRPr="00731DD5" w:rsidRDefault="00555370" w:rsidP="00382B2D">
      <w:pPr>
        <w:rPr>
          <w:szCs w:val="26"/>
          <w:lang w:val="en-GB" w:eastAsia="nb-NO"/>
        </w:rPr>
      </w:pPr>
      <w:r>
        <w:rPr>
          <w:szCs w:val="26"/>
          <w:lang w:val="en-GB" w:eastAsia="nb-NO"/>
        </w:rPr>
        <w:t xml:space="preserve">-- </w:t>
      </w:r>
      <w:r w:rsidR="00382B2D" w:rsidRPr="00731DD5">
        <w:rPr>
          <w:szCs w:val="26"/>
          <w:lang w:val="en-GB" w:eastAsia="nb-NO"/>
        </w:rPr>
        <w:t>interpret literary texts and other cultural expressions from a cultural-historical and social perspective</w:t>
      </w:r>
    </w:p>
    <w:p w14:paraId="5AE004A5" w14:textId="3F427FAB" w:rsidR="00382B2D" w:rsidRPr="00731DD5" w:rsidRDefault="00555370" w:rsidP="00382B2D">
      <w:pPr>
        <w:rPr>
          <w:szCs w:val="26"/>
          <w:lang w:val="en-GB" w:eastAsia="nb-NO"/>
        </w:rPr>
      </w:pPr>
      <w:r>
        <w:rPr>
          <w:szCs w:val="26"/>
          <w:lang w:val="en-GB" w:eastAsia="nb-NO"/>
        </w:rPr>
        <w:lastRenderedPageBreak/>
        <w:t>--</w:t>
      </w:r>
      <w:r w:rsidR="00382B2D" w:rsidRPr="00731DD5">
        <w:rPr>
          <w:szCs w:val="26"/>
          <w:lang w:val="en-GB" w:eastAsia="nb-NO"/>
        </w:rPr>
        <w:t xml:space="preserve"> analyse and assess ... a selection of other artistic forms of expression within English-language culture</w:t>
      </w:r>
    </w:p>
    <w:p w14:paraId="5AE004A6" w14:textId="3520CE0C" w:rsidR="00382B2D" w:rsidRDefault="00382B2D" w:rsidP="00382B2D">
      <w:pPr>
        <w:rPr>
          <w:szCs w:val="26"/>
          <w:lang w:val="en-GB" w:eastAsia="nb-NO"/>
        </w:rPr>
      </w:pPr>
      <w:r w:rsidRPr="00731DD5">
        <w:rPr>
          <w:szCs w:val="26"/>
          <w:lang w:val="en-GB" w:eastAsia="nb-NO"/>
        </w:rPr>
        <w:t>(Translation: udir.no)</w:t>
      </w:r>
    </w:p>
    <w:p w14:paraId="477DD374" w14:textId="77777777" w:rsidR="00790E7C" w:rsidRPr="00BF559B" w:rsidRDefault="00790E7C" w:rsidP="00790E7C">
      <w:pPr>
        <w:rPr>
          <w:szCs w:val="26"/>
          <w:lang w:val="en-GB" w:eastAsia="nb-NO"/>
        </w:rPr>
      </w:pPr>
      <w:r w:rsidRPr="00D35F51">
        <w:rPr>
          <w:szCs w:val="26"/>
          <w:lang w:val="en-GB" w:eastAsia="nb-NO"/>
        </w:rPr>
        <w:t>{{End of list}}</w:t>
      </w:r>
    </w:p>
    <w:p w14:paraId="5AE004A7" w14:textId="77777777" w:rsidR="00382B2D" w:rsidRPr="00731DD5" w:rsidRDefault="00382B2D" w:rsidP="00382B2D">
      <w:pPr>
        <w:rPr>
          <w:szCs w:val="26"/>
          <w:lang w:val="en-GB" w:eastAsia="nb-NO"/>
        </w:rPr>
      </w:pPr>
    </w:p>
    <w:p w14:paraId="5AE004A8" w14:textId="7D22DC8B" w:rsidR="00382B2D" w:rsidRPr="00731DD5" w:rsidRDefault="00382B2D" w:rsidP="00382B2D">
      <w:pPr>
        <w:rPr>
          <w:szCs w:val="26"/>
          <w:lang w:val="en-GB" w:eastAsia="nb-NO"/>
        </w:rPr>
      </w:pPr>
      <w:r w:rsidRPr="00731DD5">
        <w:rPr>
          <w:szCs w:val="26"/>
          <w:lang w:val="en-GB" w:eastAsia="nb-NO"/>
        </w:rPr>
        <w:t xml:space="preserve">--- 270 </w:t>
      </w:r>
      <w:r w:rsidR="00555370">
        <w:rPr>
          <w:szCs w:val="26"/>
          <w:lang w:val="en-GB" w:eastAsia="nb-NO"/>
        </w:rPr>
        <w:t>to</w:t>
      </w:r>
      <w:r w:rsidRPr="00731DD5">
        <w:rPr>
          <w:szCs w:val="26"/>
          <w:lang w:val="en-GB" w:eastAsia="nb-NO"/>
        </w:rPr>
        <w:t xml:space="preserve"> 432</w:t>
      </w:r>
    </w:p>
    <w:p w14:paraId="5AE004A9" w14:textId="77777777" w:rsidR="00382B2D" w:rsidRPr="00731DD5" w:rsidRDefault="00382B2D" w:rsidP="00382B2D">
      <w:pPr>
        <w:rPr>
          <w:szCs w:val="26"/>
          <w:lang w:val="en-GB" w:eastAsia="nb-NO"/>
        </w:rPr>
      </w:pPr>
      <w:r w:rsidRPr="00731DD5">
        <w:rPr>
          <w:szCs w:val="26"/>
          <w:lang w:val="en-GB" w:eastAsia="nb-NO"/>
        </w:rPr>
        <w:t>Arrah, it's herself that's fine, too, don't be talking! Shirksends? You storyan Harry chap longa me Harry chap storyan grass woman plelthy good trout. Shakeshands. Dibble a hayfork's wrong with her only her lex's salig. Boald Tib does be yawning and smirking cat's hours on the Pollockses' woolly round tabouretcushion watching her sewing a dream together, the tailor's daughter, stitch to her last.</w:t>
      </w:r>
    </w:p>
    <w:p w14:paraId="5AE004AA" w14:textId="77777777" w:rsidR="00382B2D" w:rsidRPr="00731DD5" w:rsidRDefault="00382B2D" w:rsidP="00382B2D">
      <w:pPr>
        <w:rPr>
          <w:szCs w:val="26"/>
          <w:lang w:val="en-GB" w:eastAsia="nb-NO"/>
        </w:rPr>
      </w:pPr>
    </w:p>
    <w:p w14:paraId="5AE004AB" w14:textId="71726945" w:rsidR="00382B2D" w:rsidRPr="00731DD5" w:rsidRDefault="00382B2D" w:rsidP="00382B2D">
      <w:pPr>
        <w:rPr>
          <w:szCs w:val="26"/>
          <w:lang w:val="en-GB" w:eastAsia="nb-NO"/>
        </w:rPr>
      </w:pPr>
      <w:r w:rsidRPr="00731DD5">
        <w:rPr>
          <w:szCs w:val="26"/>
          <w:lang w:val="en-GB" w:eastAsia="nb-NO"/>
        </w:rPr>
        <w:t>{{</w:t>
      </w:r>
      <w:r w:rsidR="00555370">
        <w:rPr>
          <w:szCs w:val="26"/>
          <w:lang w:val="en-GB" w:eastAsia="nb-NO"/>
        </w:rPr>
        <w:t>Tasks</w:t>
      </w:r>
      <w:r w:rsidRPr="00731DD5">
        <w:rPr>
          <w:szCs w:val="26"/>
          <w:lang w:val="en-GB" w:eastAsia="nb-NO"/>
        </w:rPr>
        <w:t>}}</w:t>
      </w:r>
    </w:p>
    <w:p w14:paraId="5AE004AC" w14:textId="77777777" w:rsidR="00382B2D" w:rsidRPr="00731DD5" w:rsidRDefault="00382B2D" w:rsidP="00382B2D">
      <w:pPr>
        <w:rPr>
          <w:szCs w:val="26"/>
          <w:lang w:val="en-GB" w:eastAsia="nb-NO"/>
        </w:rPr>
      </w:pPr>
      <w:r w:rsidRPr="00731DD5">
        <w:rPr>
          <w:szCs w:val="26"/>
          <w:lang w:val="en-GB" w:eastAsia="nb-NO"/>
        </w:rPr>
        <w:t>The text above is an excerpt from _Finnegans Wake_ by James Joyce. How did you react to it?</w:t>
      </w:r>
    </w:p>
    <w:p w14:paraId="5AE004AD" w14:textId="60DF4792" w:rsidR="00382B2D" w:rsidRDefault="00382B2D" w:rsidP="00382B2D">
      <w:pPr>
        <w:rPr>
          <w:szCs w:val="26"/>
          <w:lang w:val="en-GB" w:eastAsia="nb-NO"/>
        </w:rPr>
      </w:pPr>
      <w:r w:rsidRPr="00731DD5">
        <w:rPr>
          <w:szCs w:val="26"/>
          <w:lang w:val="en-GB" w:eastAsia="nb-NO"/>
        </w:rPr>
        <w:t>{{</w:t>
      </w:r>
      <w:r w:rsidR="00555370">
        <w:rPr>
          <w:szCs w:val="26"/>
          <w:lang w:val="en-GB" w:eastAsia="nb-NO"/>
        </w:rPr>
        <w:t>End of tasks</w:t>
      </w:r>
      <w:r w:rsidRPr="00731DD5">
        <w:rPr>
          <w:szCs w:val="26"/>
          <w:lang w:val="en-GB" w:eastAsia="nb-NO"/>
        </w:rPr>
        <w:t>}}</w:t>
      </w:r>
    </w:p>
    <w:p w14:paraId="70C993E3" w14:textId="77777777" w:rsidR="00555370" w:rsidRPr="00731DD5" w:rsidRDefault="00555370" w:rsidP="00382B2D">
      <w:pPr>
        <w:rPr>
          <w:szCs w:val="26"/>
          <w:lang w:val="en-GB" w:eastAsia="nb-NO"/>
        </w:rPr>
      </w:pPr>
    </w:p>
    <w:p w14:paraId="5AE004AE" w14:textId="498395A4" w:rsidR="00382B2D" w:rsidRPr="00731DD5" w:rsidRDefault="00382B2D" w:rsidP="00382B2D">
      <w:pPr>
        <w:rPr>
          <w:szCs w:val="26"/>
          <w:lang w:val="en-GB" w:eastAsia="nb-NO"/>
        </w:rPr>
      </w:pPr>
      <w:r w:rsidRPr="00731DD5">
        <w:rPr>
          <w:szCs w:val="26"/>
          <w:lang w:val="en-GB" w:eastAsia="nb-NO"/>
        </w:rPr>
        <w:t xml:space="preserve">_Finnegans Wake_ is a famous, if perhaps somewhat extreme, </w:t>
      </w:r>
      <w:r w:rsidR="00555370">
        <w:rPr>
          <w:szCs w:val="26"/>
          <w:lang w:val="en-GB" w:eastAsia="nb-NO"/>
        </w:rPr>
        <w:t xml:space="preserve"> </w:t>
      </w:r>
      <w:r w:rsidR="00927E3C">
        <w:rPr>
          <w:szCs w:val="26"/>
          <w:lang w:val="en-GB" w:eastAsia="nb-NO"/>
        </w:rPr>
        <w:t>e</w:t>
      </w:r>
      <w:r w:rsidRPr="00731DD5">
        <w:rPr>
          <w:szCs w:val="26"/>
          <w:lang w:val="en-GB" w:eastAsia="nb-NO"/>
        </w:rPr>
        <w:t>xample of Modernism. Read on to learn how this movement changed the arts in general, and literature in particular, forever.</w:t>
      </w:r>
    </w:p>
    <w:p w14:paraId="5AE004AF" w14:textId="01B05A16" w:rsidR="00382B2D" w:rsidRPr="00731DD5" w:rsidRDefault="00382B2D" w:rsidP="00382B2D">
      <w:pPr>
        <w:rPr>
          <w:szCs w:val="26"/>
          <w:lang w:val="en-GB" w:eastAsia="nb-NO"/>
        </w:rPr>
      </w:pPr>
    </w:p>
    <w:p w14:paraId="5AE004B0" w14:textId="77777777" w:rsidR="00382B2D" w:rsidRPr="00731DD5" w:rsidRDefault="00382B2D" w:rsidP="00382B2D">
      <w:pPr>
        <w:pStyle w:val="Overskrift2"/>
        <w:rPr>
          <w:szCs w:val="26"/>
        </w:rPr>
      </w:pPr>
      <w:bookmarkStart w:id="254" w:name="_Toc13225827"/>
      <w:r w:rsidRPr="00731DD5">
        <w:rPr>
          <w:szCs w:val="26"/>
        </w:rPr>
        <w:t>xxx2 "Make It New": The Modernist Revolution</w:t>
      </w:r>
      <w:bookmarkEnd w:id="254"/>
    </w:p>
    <w:p w14:paraId="5AE004B1" w14:textId="77777777" w:rsidR="00382B2D" w:rsidRPr="00731DD5" w:rsidRDefault="00382B2D" w:rsidP="00382B2D">
      <w:pPr>
        <w:rPr>
          <w:szCs w:val="26"/>
          <w:lang w:val="en-GB" w:eastAsia="nb-NO"/>
        </w:rPr>
      </w:pPr>
      <w:r w:rsidRPr="00731DD5">
        <w:rPr>
          <w:szCs w:val="26"/>
          <w:lang w:val="en-GB" w:eastAsia="nb-NO"/>
        </w:rPr>
        <w:t>"On or about December 1910 human nature changed," declared the British novelist, Virginia Woolf, in referring to the explosion of artistic creativity at the beginning of the twentieth century. Although literary periods do not neatly start or end on specific dates (unfortunately for students of literature!), Woolf's statement accurately describes the energy of the period and the modern writer's desire to break with the past and create new literary traditions that were more suited to an era in transition – an age of technological breakthroughs and global violence.</w:t>
      </w:r>
    </w:p>
    <w:p w14:paraId="5AE004B2" w14:textId="77777777" w:rsidR="00382B2D" w:rsidRPr="00731DD5" w:rsidRDefault="00382B2D" w:rsidP="00382B2D">
      <w:pPr>
        <w:rPr>
          <w:szCs w:val="26"/>
          <w:lang w:val="en-GB" w:eastAsia="nb-NO"/>
        </w:rPr>
      </w:pPr>
      <w:r w:rsidRPr="00731DD5">
        <w:rPr>
          <w:szCs w:val="26"/>
          <w:lang w:val="en-GB" w:eastAsia="nb-NO"/>
        </w:rPr>
        <w:t>  Modernism was an influential international movement in literature, drama, art, music and architecture which began in the latter years of the 19th century and flourished in the first half of the 20th century. It is not an easy movement to define, because at its root lay a thirst for experimentation that led to wildly different results. Like all cultural movements, however, Modernism was a reaction to what had gone before. 19th century culture had been dominated by, first, the Romantics and, later, particularly in literature, by realism. Common to both these movements was the wish to present life _whole_. Reality was seen as being a given, and the artist's job was to make sense of it and communicate this understanding to his or her audience. In the case of prose literature, for example, this meant a taste for novels that presented an individual's life chronologically and comprehensively.</w:t>
      </w:r>
    </w:p>
    <w:p w14:paraId="5AE004B3" w14:textId="77777777" w:rsidR="00382B2D" w:rsidRPr="00731DD5" w:rsidRDefault="00382B2D" w:rsidP="00382B2D">
      <w:pPr>
        <w:rPr>
          <w:szCs w:val="26"/>
          <w:lang w:val="en-GB" w:eastAsia="nb-NO"/>
        </w:rPr>
      </w:pPr>
    </w:p>
    <w:p w14:paraId="6D43E578" w14:textId="77777777" w:rsidR="00CC6606" w:rsidRPr="00D96355" w:rsidRDefault="00CC6606" w:rsidP="00CC6606">
      <w:pPr>
        <w:rPr>
          <w:szCs w:val="26"/>
          <w:lang w:val="en-GB" w:eastAsia="nb-NO"/>
        </w:rPr>
      </w:pPr>
      <w:r w:rsidRPr="00D96355">
        <w:rPr>
          <w:szCs w:val="26"/>
          <w:lang w:val="en-GB" w:eastAsia="nb-NO"/>
        </w:rPr>
        <w:t>{{Glossary}}</w:t>
      </w:r>
    </w:p>
    <w:p w14:paraId="5AE004B5" w14:textId="60C72E98" w:rsidR="00382B2D" w:rsidRDefault="00382B2D" w:rsidP="00382B2D">
      <w:pPr>
        <w:rPr>
          <w:szCs w:val="26"/>
          <w:lang w:val="en-GB" w:eastAsia="nb-NO"/>
        </w:rPr>
      </w:pPr>
      <w:r w:rsidRPr="00731DD5">
        <w:rPr>
          <w:szCs w:val="26"/>
          <w:lang w:val="en-GB" w:eastAsia="nb-NO"/>
        </w:rPr>
        <w:lastRenderedPageBreak/>
        <w:t>comprehensive: helt/heilt</w:t>
      </w:r>
    </w:p>
    <w:p w14:paraId="1D1A224B" w14:textId="1B9BA975" w:rsidR="00CC6606" w:rsidRPr="00CC6606" w:rsidRDefault="00CC6606" w:rsidP="00CC6606">
      <w:pPr>
        <w:rPr>
          <w:szCs w:val="26"/>
          <w:lang w:val="en-GB" w:eastAsia="nb-NO"/>
        </w:rPr>
      </w:pPr>
      <w:r w:rsidRPr="00CC6606">
        <w:rPr>
          <w:szCs w:val="26"/>
          <w:lang w:val="en-GB" w:eastAsia="nb-NO"/>
        </w:rPr>
        <w:t>{{End of glossary}}</w:t>
      </w:r>
    </w:p>
    <w:p w14:paraId="54535CC0" w14:textId="77777777" w:rsidR="00CC6606" w:rsidRPr="00731DD5" w:rsidRDefault="00CC6606" w:rsidP="00382B2D">
      <w:pPr>
        <w:rPr>
          <w:szCs w:val="26"/>
          <w:lang w:val="en-GB" w:eastAsia="nb-NO"/>
        </w:rPr>
      </w:pPr>
    </w:p>
    <w:p w14:paraId="5AE004B6" w14:textId="0FA73FDD" w:rsidR="00382B2D" w:rsidRDefault="00382B2D" w:rsidP="00382B2D">
      <w:pPr>
        <w:rPr>
          <w:szCs w:val="26"/>
          <w:lang w:val="en-GB" w:eastAsia="nb-NO"/>
        </w:rPr>
      </w:pPr>
      <w:r w:rsidRPr="00731DD5">
        <w:rPr>
          <w:szCs w:val="26"/>
          <w:lang w:val="en-GB" w:eastAsia="nb-NO"/>
        </w:rPr>
        <w:t>Modernists, in contrast, saw experience as being essentially fragmentary. </w:t>
      </w:r>
    </w:p>
    <w:p w14:paraId="2FEF4D99" w14:textId="77777777" w:rsidR="00CC6606" w:rsidRPr="00731DD5" w:rsidRDefault="00CC6606" w:rsidP="00382B2D">
      <w:pPr>
        <w:rPr>
          <w:szCs w:val="26"/>
          <w:lang w:val="en-GB" w:eastAsia="nb-NO"/>
        </w:rPr>
      </w:pPr>
    </w:p>
    <w:p w14:paraId="5AE004B7" w14:textId="77AA1DC3" w:rsidR="00382B2D" w:rsidRPr="00731DD5" w:rsidRDefault="00382B2D" w:rsidP="00382B2D">
      <w:pPr>
        <w:rPr>
          <w:szCs w:val="26"/>
          <w:lang w:val="en-GB" w:eastAsia="nb-NO"/>
        </w:rPr>
      </w:pPr>
      <w:r w:rsidRPr="00731DD5">
        <w:rPr>
          <w:szCs w:val="26"/>
          <w:lang w:val="en-GB" w:eastAsia="nb-NO"/>
        </w:rPr>
        <w:t xml:space="preserve">--- 271 </w:t>
      </w:r>
      <w:r w:rsidR="00CC6606">
        <w:rPr>
          <w:szCs w:val="26"/>
          <w:lang w:val="en-GB" w:eastAsia="nb-NO"/>
        </w:rPr>
        <w:t>to</w:t>
      </w:r>
      <w:r w:rsidRPr="00731DD5">
        <w:rPr>
          <w:szCs w:val="26"/>
          <w:lang w:val="en-GB" w:eastAsia="nb-NO"/>
        </w:rPr>
        <w:t xml:space="preserve"> 432</w:t>
      </w:r>
    </w:p>
    <w:p w14:paraId="5AE004B8" w14:textId="77777777" w:rsidR="00382B2D" w:rsidRPr="00731DD5" w:rsidRDefault="00382B2D" w:rsidP="00382B2D">
      <w:pPr>
        <w:rPr>
          <w:szCs w:val="26"/>
          <w:lang w:val="en-GB" w:eastAsia="nb-NO"/>
        </w:rPr>
      </w:pPr>
      <w:r w:rsidRPr="00731DD5">
        <w:rPr>
          <w:szCs w:val="26"/>
          <w:lang w:val="en-GB" w:eastAsia="nb-NO"/>
        </w:rPr>
        <w:t>Existence is at best unknowable (and at worst meaningless) and the artist's task is to communicate a subjective _experience_ of it rather than an understanding of it. Above all, beauty is no longer the goal of art, at least not in the sense of what is pleasant to the eye or ear. The happy ending, the harmonious chord, the peaceful landscape – these are viewed with deep suspicion by Modernists. They find their inspiration in the mundane detail of modern life, particularly city life, and in the fitful impulses of the human mind.</w:t>
      </w:r>
    </w:p>
    <w:p w14:paraId="5AE004B9" w14:textId="77777777" w:rsidR="00382B2D" w:rsidRPr="00731DD5" w:rsidRDefault="00382B2D" w:rsidP="00382B2D">
      <w:pPr>
        <w:rPr>
          <w:szCs w:val="26"/>
          <w:lang w:val="en-GB" w:eastAsia="nb-NO"/>
        </w:rPr>
      </w:pPr>
    </w:p>
    <w:p w14:paraId="6849B388" w14:textId="77777777" w:rsidR="004E0B77" w:rsidRPr="00D96355" w:rsidRDefault="004E0B77" w:rsidP="004E0B77">
      <w:pPr>
        <w:rPr>
          <w:szCs w:val="26"/>
          <w:lang w:val="en-GB" w:eastAsia="nb-NO"/>
        </w:rPr>
      </w:pPr>
      <w:r w:rsidRPr="00D96355">
        <w:rPr>
          <w:szCs w:val="26"/>
          <w:lang w:val="en-GB" w:eastAsia="nb-NO"/>
        </w:rPr>
        <w:t>{{Picture}}</w:t>
      </w:r>
    </w:p>
    <w:p w14:paraId="6E7951D4" w14:textId="77777777" w:rsidR="004E0B77" w:rsidRPr="00D96355" w:rsidRDefault="004E0B77" w:rsidP="004E0B77">
      <w:pPr>
        <w:rPr>
          <w:szCs w:val="26"/>
          <w:lang w:val="en-GB" w:eastAsia="nb-NO"/>
        </w:rPr>
      </w:pPr>
      <w:r w:rsidRPr="00D96355">
        <w:rPr>
          <w:szCs w:val="26"/>
          <w:lang w:val="en-GB" w:eastAsia="nb-NO"/>
        </w:rPr>
        <w:t>--</w:t>
      </w:r>
    </w:p>
    <w:p w14:paraId="3F4521A9" w14:textId="77777777" w:rsidR="004E0B77" w:rsidRPr="00D96355" w:rsidRDefault="004E0B77" w:rsidP="004E0B77">
      <w:pPr>
        <w:rPr>
          <w:szCs w:val="26"/>
          <w:lang w:val="en-GB" w:eastAsia="nb-NO"/>
        </w:rPr>
      </w:pPr>
      <w:r w:rsidRPr="00D96355">
        <w:rPr>
          <w:szCs w:val="26"/>
          <w:lang w:val="en-GB" w:eastAsia="nb-NO"/>
        </w:rPr>
        <w:t>{{End}}</w:t>
      </w:r>
    </w:p>
    <w:p w14:paraId="7640A8BF" w14:textId="77777777" w:rsidR="004E0B77" w:rsidRDefault="004E0B77" w:rsidP="00382B2D">
      <w:pPr>
        <w:rPr>
          <w:szCs w:val="26"/>
          <w:lang w:val="en-GB" w:eastAsia="nb-NO"/>
        </w:rPr>
      </w:pPr>
    </w:p>
    <w:p w14:paraId="5AE004BE" w14:textId="0D6905DA" w:rsidR="00382B2D" w:rsidRPr="00731DD5" w:rsidRDefault="00382B2D" w:rsidP="00382B2D">
      <w:pPr>
        <w:rPr>
          <w:szCs w:val="26"/>
          <w:lang w:val="en-GB" w:eastAsia="nb-NO"/>
        </w:rPr>
      </w:pPr>
      <w:r w:rsidRPr="00731DD5">
        <w:rPr>
          <w:szCs w:val="26"/>
          <w:lang w:val="en-GB" w:eastAsia="nb-NO"/>
        </w:rPr>
        <w:t>At a time when the automobile and airplane were speeding up the pace of human life, when Albert Einstein's ideas were changing mankind's perception of the universe and Sigmund Freud had unlocked the door to the subconscious, artists flocked to London and Paris and other European cities to be a part of the Modernist revolution. Every field of artistic endeavour was affected. This was a time of daring new ideas and new movements – a time of "-isms" such as Cubism, Constructivism, Futurism, Imagism and more. Major artists redefined and reinvented new modes of expression within their fields of art: Picasso and Matisse in painting, Isadora Duncan in dancing, Igor Stravinsky in music, Frank Lloyd Wright in architecture and James Joyce and Gertrude Stein in literature, to name a few. This was an age of endless possibilities and excitement. This excitement came to a brutal climax, however, with the outbreak of the First World War in 1914. By the end of the war in 1918, European domination in world affairs had come to an end and the "American Century" had begun.</w:t>
      </w:r>
    </w:p>
    <w:p w14:paraId="5AE004BF" w14:textId="77777777" w:rsidR="00382B2D" w:rsidRPr="00731DD5" w:rsidRDefault="00382B2D" w:rsidP="00382B2D">
      <w:pPr>
        <w:rPr>
          <w:szCs w:val="26"/>
          <w:lang w:val="en-GB" w:eastAsia="nb-NO"/>
        </w:rPr>
      </w:pPr>
    </w:p>
    <w:p w14:paraId="153A3A96" w14:textId="77777777" w:rsidR="00F37780" w:rsidRPr="004F33BD" w:rsidRDefault="00F37780" w:rsidP="00F37780">
      <w:pPr>
        <w:rPr>
          <w:szCs w:val="26"/>
          <w:lang w:val="nn-NO" w:eastAsia="nb-NO"/>
        </w:rPr>
      </w:pPr>
      <w:r w:rsidRPr="004F33BD">
        <w:rPr>
          <w:szCs w:val="26"/>
          <w:lang w:val="nn-NO" w:eastAsia="nb-NO"/>
        </w:rPr>
        <w:t>{{Glossary}}</w:t>
      </w:r>
    </w:p>
    <w:p w14:paraId="5AE004C1" w14:textId="74D31377" w:rsidR="00382B2D" w:rsidRPr="00F37780" w:rsidRDefault="00F37780" w:rsidP="00382B2D">
      <w:pPr>
        <w:rPr>
          <w:szCs w:val="26"/>
          <w:lang w:val="nn-NO" w:eastAsia="nb-NO"/>
        </w:rPr>
      </w:pPr>
      <w:r w:rsidRPr="00F37780">
        <w:rPr>
          <w:szCs w:val="26"/>
          <w:lang w:val="nn-NO" w:eastAsia="nb-NO"/>
        </w:rPr>
        <w:t>_</w:t>
      </w:r>
      <w:r w:rsidR="00382B2D" w:rsidRPr="00F37780">
        <w:rPr>
          <w:szCs w:val="26"/>
          <w:lang w:val="nn-NO" w:eastAsia="nb-NO"/>
        </w:rPr>
        <w:t>chord:</w:t>
      </w:r>
      <w:r w:rsidRPr="00F37780">
        <w:rPr>
          <w:szCs w:val="26"/>
          <w:lang w:val="nn-NO" w:eastAsia="nb-NO"/>
        </w:rPr>
        <w:t>_</w:t>
      </w:r>
      <w:r w:rsidR="00382B2D" w:rsidRPr="00F37780">
        <w:rPr>
          <w:szCs w:val="26"/>
          <w:lang w:val="nn-NO" w:eastAsia="nb-NO"/>
        </w:rPr>
        <w:t xml:space="preserve"> akkord</w:t>
      </w:r>
    </w:p>
    <w:p w14:paraId="5AE004C2" w14:textId="44176700" w:rsidR="00382B2D" w:rsidRPr="00F37780" w:rsidRDefault="00F37780" w:rsidP="00382B2D">
      <w:pPr>
        <w:rPr>
          <w:szCs w:val="26"/>
          <w:lang w:val="nn-NO" w:eastAsia="nb-NO"/>
        </w:rPr>
      </w:pPr>
      <w:r w:rsidRPr="00F37780">
        <w:rPr>
          <w:szCs w:val="26"/>
          <w:lang w:val="nn-NO" w:eastAsia="nb-NO"/>
        </w:rPr>
        <w:t>_</w:t>
      </w:r>
      <w:r w:rsidR="00382B2D" w:rsidRPr="00F37780">
        <w:rPr>
          <w:szCs w:val="26"/>
          <w:lang w:val="nn-NO" w:eastAsia="nb-NO"/>
        </w:rPr>
        <w:t>mundane:</w:t>
      </w:r>
      <w:r w:rsidRPr="00F37780">
        <w:rPr>
          <w:szCs w:val="26"/>
          <w:lang w:val="nn-NO" w:eastAsia="nb-NO"/>
        </w:rPr>
        <w:t>_</w:t>
      </w:r>
      <w:r w:rsidR="00382B2D" w:rsidRPr="00F37780">
        <w:rPr>
          <w:szCs w:val="26"/>
          <w:lang w:val="nn-NO" w:eastAsia="nb-NO"/>
        </w:rPr>
        <w:t xml:space="preserve"> jordbunden</w:t>
      </w:r>
    </w:p>
    <w:p w14:paraId="5AE004C3" w14:textId="6DBADACD" w:rsidR="00382B2D" w:rsidRPr="00F37780" w:rsidRDefault="00F37780" w:rsidP="00382B2D">
      <w:pPr>
        <w:rPr>
          <w:szCs w:val="26"/>
          <w:lang w:val="nn-NO" w:eastAsia="nb-NO"/>
        </w:rPr>
      </w:pPr>
      <w:r w:rsidRPr="00F37780">
        <w:rPr>
          <w:szCs w:val="26"/>
          <w:lang w:val="nn-NO" w:eastAsia="nb-NO"/>
        </w:rPr>
        <w:t>_</w:t>
      </w:r>
      <w:r w:rsidR="00382B2D" w:rsidRPr="00F37780">
        <w:rPr>
          <w:szCs w:val="26"/>
          <w:lang w:val="nn-NO" w:eastAsia="nb-NO"/>
        </w:rPr>
        <w:t>endeavour:</w:t>
      </w:r>
      <w:r w:rsidRPr="00F37780">
        <w:rPr>
          <w:szCs w:val="26"/>
          <w:lang w:val="nn-NO" w:eastAsia="nb-NO"/>
        </w:rPr>
        <w:t>_</w:t>
      </w:r>
      <w:r w:rsidR="00382B2D" w:rsidRPr="00F37780">
        <w:rPr>
          <w:szCs w:val="26"/>
          <w:lang w:val="nn-NO" w:eastAsia="nb-NO"/>
        </w:rPr>
        <w:t xml:space="preserve"> iherdig forsøk</w:t>
      </w:r>
    </w:p>
    <w:p w14:paraId="5AE004C4" w14:textId="3539C077" w:rsidR="00382B2D" w:rsidRPr="00731DD5" w:rsidRDefault="00F37780" w:rsidP="00382B2D">
      <w:pPr>
        <w:rPr>
          <w:szCs w:val="26"/>
          <w:lang w:val="en-GB" w:eastAsia="nb-NO"/>
        </w:rPr>
      </w:pPr>
      <w:r>
        <w:rPr>
          <w:szCs w:val="26"/>
          <w:lang w:val="en-GB" w:eastAsia="nb-NO"/>
        </w:rPr>
        <w:t>_</w:t>
      </w:r>
      <w:r w:rsidR="00382B2D" w:rsidRPr="00731DD5">
        <w:rPr>
          <w:szCs w:val="26"/>
          <w:lang w:val="en-GB" w:eastAsia="nb-NO"/>
        </w:rPr>
        <w:t>desolation:</w:t>
      </w:r>
      <w:r>
        <w:rPr>
          <w:szCs w:val="26"/>
          <w:lang w:val="en-GB" w:eastAsia="nb-NO"/>
        </w:rPr>
        <w:t>_</w:t>
      </w:r>
      <w:r w:rsidR="00382B2D" w:rsidRPr="00731DD5">
        <w:rPr>
          <w:szCs w:val="26"/>
          <w:lang w:val="en-GB" w:eastAsia="nb-NO"/>
        </w:rPr>
        <w:t xml:space="preserve"> forlatthet/tomheit</w:t>
      </w:r>
    </w:p>
    <w:p w14:paraId="5AE004C5" w14:textId="2D8696E6" w:rsidR="00382B2D" w:rsidRDefault="00F37780" w:rsidP="00382B2D">
      <w:pPr>
        <w:rPr>
          <w:szCs w:val="26"/>
          <w:lang w:val="en-GB" w:eastAsia="nb-NO"/>
        </w:rPr>
      </w:pPr>
      <w:r>
        <w:rPr>
          <w:szCs w:val="26"/>
          <w:lang w:val="en-GB" w:eastAsia="nb-NO"/>
        </w:rPr>
        <w:t>_</w:t>
      </w:r>
      <w:r w:rsidR="00382B2D" w:rsidRPr="00731DD5">
        <w:rPr>
          <w:szCs w:val="26"/>
          <w:lang w:val="en-GB" w:eastAsia="nb-NO"/>
        </w:rPr>
        <w:t>devastation:</w:t>
      </w:r>
      <w:r>
        <w:rPr>
          <w:szCs w:val="26"/>
          <w:lang w:val="en-GB" w:eastAsia="nb-NO"/>
        </w:rPr>
        <w:t>_</w:t>
      </w:r>
      <w:r w:rsidR="00382B2D" w:rsidRPr="00731DD5">
        <w:rPr>
          <w:szCs w:val="26"/>
          <w:lang w:val="en-GB" w:eastAsia="nb-NO"/>
        </w:rPr>
        <w:t xml:space="preserve"> ødeleggelser/øydeleggingar</w:t>
      </w:r>
    </w:p>
    <w:p w14:paraId="1E684F21" w14:textId="557C1AF4" w:rsidR="00F37780" w:rsidRPr="00F37780" w:rsidRDefault="00F37780" w:rsidP="00F37780">
      <w:pPr>
        <w:rPr>
          <w:szCs w:val="26"/>
          <w:lang w:val="en-GB" w:eastAsia="nb-NO"/>
        </w:rPr>
      </w:pPr>
      <w:r w:rsidRPr="00F37780">
        <w:rPr>
          <w:szCs w:val="26"/>
          <w:lang w:val="en-GB" w:eastAsia="nb-NO"/>
        </w:rPr>
        <w:t>{{End of glossary}}</w:t>
      </w:r>
    </w:p>
    <w:p w14:paraId="5DEB13ED" w14:textId="77777777" w:rsidR="00F37780" w:rsidRPr="00731DD5" w:rsidRDefault="00F37780" w:rsidP="00382B2D">
      <w:pPr>
        <w:rPr>
          <w:szCs w:val="26"/>
          <w:lang w:val="en-GB" w:eastAsia="nb-NO"/>
        </w:rPr>
      </w:pPr>
    </w:p>
    <w:p w14:paraId="5AE004C6" w14:textId="00881900" w:rsidR="00382B2D" w:rsidRPr="00731DD5" w:rsidRDefault="00382B2D" w:rsidP="00382B2D">
      <w:pPr>
        <w:rPr>
          <w:szCs w:val="26"/>
          <w:lang w:val="en-GB" w:eastAsia="nb-NO"/>
        </w:rPr>
      </w:pPr>
      <w:r w:rsidRPr="00731DD5">
        <w:rPr>
          <w:szCs w:val="26"/>
          <w:lang w:val="en-GB" w:eastAsia="nb-NO"/>
        </w:rPr>
        <w:t xml:space="preserve">Much Modernist art is deeply pessimistic. The "truths" of the previous century – the existence of God, the belief in progress and the </w:t>
      </w:r>
      <w:r w:rsidRPr="00731DD5">
        <w:rPr>
          <w:szCs w:val="26"/>
          <w:lang w:val="en-GB" w:eastAsia="nb-NO"/>
        </w:rPr>
        <w:lastRenderedPageBreak/>
        <w:t>superiority of Western culture – could no longer be relied on, and there was nothing to take their place. The horror and destruction of the First World War only contributed to a growing sense of desolation.</w:t>
      </w:r>
    </w:p>
    <w:p w14:paraId="5AE004C7" w14:textId="77777777" w:rsidR="00382B2D" w:rsidRPr="00731DD5" w:rsidRDefault="00382B2D" w:rsidP="00382B2D">
      <w:pPr>
        <w:rPr>
          <w:szCs w:val="26"/>
          <w:lang w:val="en-GB" w:eastAsia="nb-NO"/>
        </w:rPr>
      </w:pPr>
    </w:p>
    <w:p w14:paraId="5AE004C8" w14:textId="730982CC" w:rsidR="00382B2D" w:rsidRDefault="00382B2D" w:rsidP="00382B2D">
      <w:pPr>
        <w:rPr>
          <w:szCs w:val="26"/>
          <w:lang w:val="en-GB" w:eastAsia="nb-NO"/>
        </w:rPr>
      </w:pPr>
      <w:r w:rsidRPr="00731DD5">
        <w:rPr>
          <w:szCs w:val="26"/>
          <w:lang w:val="en-GB" w:eastAsia="nb-NO"/>
        </w:rPr>
        <w:t>{{</w:t>
      </w:r>
      <w:r w:rsidR="00790E7C">
        <w:rPr>
          <w:szCs w:val="26"/>
          <w:lang w:val="en-GB" w:eastAsia="nb-NO"/>
        </w:rPr>
        <w:t>Textbox</w:t>
      </w:r>
      <w:r w:rsidRPr="00731DD5">
        <w:rPr>
          <w:szCs w:val="26"/>
          <w:lang w:val="en-GB" w:eastAsia="nb-NO"/>
        </w:rPr>
        <w:t>}}</w:t>
      </w:r>
    </w:p>
    <w:p w14:paraId="4E2C5D86" w14:textId="5F086E26" w:rsidR="00F37780" w:rsidRPr="00731DD5" w:rsidRDefault="00F37780" w:rsidP="00382B2D">
      <w:pPr>
        <w:rPr>
          <w:szCs w:val="26"/>
          <w:lang w:val="en-GB" w:eastAsia="nb-NO"/>
        </w:rPr>
      </w:pPr>
      <w:r>
        <w:rPr>
          <w:szCs w:val="26"/>
          <w:lang w:val="en-GB" w:eastAsia="nb-NO"/>
        </w:rPr>
        <w:t>_Spot check:_</w:t>
      </w:r>
    </w:p>
    <w:p w14:paraId="5AE004C9" w14:textId="77777777" w:rsidR="00382B2D" w:rsidRPr="00731DD5" w:rsidRDefault="00382B2D" w:rsidP="00382B2D">
      <w:pPr>
        <w:rPr>
          <w:szCs w:val="26"/>
          <w:lang w:val="en-GB" w:eastAsia="nb-NO"/>
        </w:rPr>
      </w:pPr>
      <w:r w:rsidRPr="00731DD5">
        <w:rPr>
          <w:szCs w:val="26"/>
          <w:lang w:val="en-GB" w:eastAsia="nb-NO"/>
        </w:rPr>
        <w:t>a) What was Modernism a reaction to?</w:t>
      </w:r>
    </w:p>
    <w:p w14:paraId="5AE004CA" w14:textId="77777777" w:rsidR="00382B2D" w:rsidRPr="00731DD5" w:rsidRDefault="00382B2D" w:rsidP="00382B2D">
      <w:pPr>
        <w:rPr>
          <w:szCs w:val="26"/>
          <w:lang w:val="en-GB" w:eastAsia="nb-NO"/>
        </w:rPr>
      </w:pPr>
      <w:r w:rsidRPr="00731DD5">
        <w:rPr>
          <w:szCs w:val="26"/>
          <w:lang w:val="en-GB" w:eastAsia="nb-NO"/>
        </w:rPr>
        <w:t>b) Why is Modernism deeply pessimistic in essence?</w:t>
      </w:r>
    </w:p>
    <w:p w14:paraId="5AE004CB" w14:textId="77777777" w:rsidR="00382B2D" w:rsidRPr="00731DD5" w:rsidRDefault="00382B2D" w:rsidP="00382B2D">
      <w:pPr>
        <w:rPr>
          <w:szCs w:val="26"/>
          <w:lang w:val="en-GB" w:eastAsia="nb-NO"/>
        </w:rPr>
      </w:pPr>
      <w:r w:rsidRPr="00731DD5">
        <w:rPr>
          <w:szCs w:val="26"/>
          <w:lang w:val="en-GB" w:eastAsia="nb-NO"/>
        </w:rPr>
        <w:t>c) Give some examples of technological advances in the first decades of the 20th century.</w:t>
      </w:r>
    </w:p>
    <w:p w14:paraId="5AE004CC" w14:textId="2EBD0B34" w:rsidR="00382B2D" w:rsidRPr="00731DD5" w:rsidRDefault="00382B2D" w:rsidP="00382B2D">
      <w:pPr>
        <w:rPr>
          <w:szCs w:val="26"/>
          <w:lang w:val="en-GB" w:eastAsia="nb-NO"/>
        </w:rPr>
      </w:pPr>
      <w:r w:rsidRPr="00731DD5">
        <w:rPr>
          <w:szCs w:val="26"/>
          <w:lang w:val="en-GB" w:eastAsia="nb-NO"/>
        </w:rPr>
        <w:t>{{</w:t>
      </w:r>
      <w:r w:rsidR="00F37780">
        <w:rPr>
          <w:szCs w:val="26"/>
          <w:lang w:val="en-GB" w:eastAsia="nb-NO"/>
        </w:rPr>
        <w:t xml:space="preserve">End of </w:t>
      </w:r>
      <w:r w:rsidR="00790E7C">
        <w:rPr>
          <w:szCs w:val="26"/>
          <w:lang w:val="en-GB" w:eastAsia="nb-NO"/>
        </w:rPr>
        <w:t>textbox</w:t>
      </w:r>
      <w:r w:rsidRPr="00731DD5">
        <w:rPr>
          <w:szCs w:val="26"/>
          <w:lang w:val="en-GB" w:eastAsia="nb-NO"/>
        </w:rPr>
        <w:t>}}</w:t>
      </w:r>
    </w:p>
    <w:p w14:paraId="5AE004CD" w14:textId="160B88E0" w:rsidR="00382B2D" w:rsidRPr="00731DD5" w:rsidRDefault="00382B2D" w:rsidP="00382B2D">
      <w:pPr>
        <w:rPr>
          <w:szCs w:val="26"/>
          <w:lang w:val="en-GB" w:eastAsia="nb-NO"/>
        </w:rPr>
      </w:pPr>
    </w:p>
    <w:p w14:paraId="5AE004CE" w14:textId="77777777" w:rsidR="00382B2D" w:rsidRPr="00731DD5" w:rsidRDefault="00382B2D" w:rsidP="00382B2D">
      <w:pPr>
        <w:pStyle w:val="Overskrift3"/>
        <w:rPr>
          <w:szCs w:val="26"/>
        </w:rPr>
      </w:pPr>
      <w:bookmarkStart w:id="255" w:name="_Toc13225828"/>
      <w:r w:rsidRPr="00731DD5">
        <w:rPr>
          <w:szCs w:val="26"/>
        </w:rPr>
        <w:t>xxx3 Winning the war and losing the peace</w:t>
      </w:r>
      <w:bookmarkEnd w:id="255"/>
    </w:p>
    <w:p w14:paraId="5AE004CF" w14:textId="77777777" w:rsidR="00382B2D" w:rsidRPr="00731DD5" w:rsidRDefault="00382B2D" w:rsidP="00382B2D">
      <w:pPr>
        <w:rPr>
          <w:szCs w:val="26"/>
          <w:lang w:val="en-GB" w:eastAsia="nb-NO"/>
        </w:rPr>
      </w:pPr>
      <w:r w:rsidRPr="00731DD5">
        <w:rPr>
          <w:szCs w:val="26"/>
          <w:lang w:val="en-GB" w:eastAsia="nb-NO"/>
        </w:rPr>
        <w:t>Great Britain, the United States and France won the First World War, but at the treaty of Versailles the seeds for even worse devastation were sown.</w:t>
      </w:r>
    </w:p>
    <w:p w14:paraId="5AE004D0" w14:textId="77777777" w:rsidR="00382B2D" w:rsidRPr="00731DD5" w:rsidRDefault="00382B2D" w:rsidP="00382B2D">
      <w:pPr>
        <w:rPr>
          <w:szCs w:val="26"/>
          <w:lang w:val="en-GB" w:eastAsia="nb-NO"/>
        </w:rPr>
      </w:pPr>
    </w:p>
    <w:p w14:paraId="5AE004D1" w14:textId="2252280B" w:rsidR="00382B2D" w:rsidRPr="00731DD5" w:rsidRDefault="00382B2D" w:rsidP="00382B2D">
      <w:pPr>
        <w:rPr>
          <w:szCs w:val="26"/>
          <w:lang w:val="en-GB" w:eastAsia="nb-NO"/>
        </w:rPr>
      </w:pPr>
      <w:r w:rsidRPr="00731DD5">
        <w:rPr>
          <w:szCs w:val="26"/>
          <w:lang w:val="en-GB" w:eastAsia="nb-NO"/>
        </w:rPr>
        <w:t xml:space="preserve">--- 272 </w:t>
      </w:r>
      <w:r w:rsidR="00F37780">
        <w:rPr>
          <w:szCs w:val="26"/>
          <w:lang w:val="en-GB" w:eastAsia="nb-NO"/>
        </w:rPr>
        <w:t>to</w:t>
      </w:r>
      <w:r w:rsidRPr="00731DD5">
        <w:rPr>
          <w:szCs w:val="26"/>
          <w:lang w:val="en-GB" w:eastAsia="nb-NO"/>
        </w:rPr>
        <w:t xml:space="preserve"> 432</w:t>
      </w:r>
    </w:p>
    <w:p w14:paraId="1CC624C2" w14:textId="77777777" w:rsidR="001316AA" w:rsidRPr="004F33BD" w:rsidRDefault="001316AA" w:rsidP="001316AA">
      <w:pPr>
        <w:rPr>
          <w:szCs w:val="26"/>
          <w:lang w:val="nn-NO" w:eastAsia="nb-NO"/>
        </w:rPr>
      </w:pPr>
      <w:r w:rsidRPr="004F33BD">
        <w:rPr>
          <w:szCs w:val="26"/>
          <w:lang w:val="nn-NO" w:eastAsia="nb-NO"/>
        </w:rPr>
        <w:t>{{Picture}}</w:t>
      </w:r>
    </w:p>
    <w:p w14:paraId="787CD740" w14:textId="77777777" w:rsidR="001316AA" w:rsidRPr="004F33BD" w:rsidRDefault="001316AA" w:rsidP="001316AA">
      <w:pPr>
        <w:rPr>
          <w:szCs w:val="26"/>
          <w:lang w:val="nn-NO" w:eastAsia="nb-NO"/>
        </w:rPr>
      </w:pPr>
      <w:r w:rsidRPr="004F33BD">
        <w:rPr>
          <w:szCs w:val="26"/>
          <w:lang w:val="nn-NO" w:eastAsia="nb-NO"/>
        </w:rPr>
        <w:t>--</w:t>
      </w:r>
    </w:p>
    <w:p w14:paraId="685ABBF7" w14:textId="77777777" w:rsidR="001316AA" w:rsidRPr="004F33BD" w:rsidRDefault="001316AA" w:rsidP="001316AA">
      <w:pPr>
        <w:rPr>
          <w:szCs w:val="26"/>
          <w:lang w:val="nn-NO" w:eastAsia="nb-NO"/>
        </w:rPr>
      </w:pPr>
      <w:r w:rsidRPr="004F33BD">
        <w:rPr>
          <w:szCs w:val="26"/>
          <w:lang w:val="nn-NO" w:eastAsia="nb-NO"/>
        </w:rPr>
        <w:t>{{End}}</w:t>
      </w:r>
    </w:p>
    <w:p w14:paraId="584A95CE" w14:textId="77777777" w:rsidR="001316AA" w:rsidRDefault="001316AA" w:rsidP="00382B2D">
      <w:pPr>
        <w:rPr>
          <w:szCs w:val="26"/>
          <w:lang w:val="en-GB" w:eastAsia="nb-NO"/>
        </w:rPr>
      </w:pPr>
    </w:p>
    <w:p w14:paraId="5AE004D6" w14:textId="7BE9ED89" w:rsidR="00382B2D" w:rsidRPr="00731DD5" w:rsidRDefault="00382B2D" w:rsidP="00382B2D">
      <w:pPr>
        <w:rPr>
          <w:szCs w:val="26"/>
          <w:lang w:val="en-GB" w:eastAsia="nb-NO"/>
        </w:rPr>
      </w:pPr>
      <w:r w:rsidRPr="00731DD5">
        <w:rPr>
          <w:szCs w:val="26"/>
          <w:lang w:val="en-GB" w:eastAsia="nb-NO"/>
        </w:rPr>
        <w:t>The treaty they forced the Germans to sign in 1919 was unjust and shortsighted. It punished the German nation for causing the war, but did not destroy its potential power. It humiliated Germany's new democratic government publicly, opening the way for the Nazis as German dissatisfaction at the terms of Versailles was something extremist groups, such as the Nazis, could exploit. One French general remarked, "This is not a peace. This is a pause." The Americans, who had come to Versailles hoping for a just peace, turned away in disgust. President Woodrow Wilson, leader of the American delegation to Versailles, even lost support among his own people for the League of Nations – his attempt to create an institution to avoid future wars.</w:t>
      </w:r>
    </w:p>
    <w:p w14:paraId="5AE004D7" w14:textId="77777777" w:rsidR="00382B2D" w:rsidRPr="00731DD5" w:rsidRDefault="00382B2D" w:rsidP="00382B2D">
      <w:pPr>
        <w:rPr>
          <w:szCs w:val="26"/>
          <w:lang w:val="en-GB" w:eastAsia="nb-NO"/>
        </w:rPr>
      </w:pPr>
    </w:p>
    <w:p w14:paraId="7A51177A" w14:textId="77777777" w:rsidR="00FB4345" w:rsidRPr="00FB4345" w:rsidRDefault="00FB4345" w:rsidP="00FB4345">
      <w:pPr>
        <w:rPr>
          <w:szCs w:val="26"/>
          <w:lang w:val="en-GB" w:eastAsia="nb-NO"/>
        </w:rPr>
      </w:pPr>
      <w:r w:rsidRPr="00FB4345">
        <w:rPr>
          <w:szCs w:val="26"/>
          <w:lang w:val="en-GB" w:eastAsia="nb-NO"/>
        </w:rPr>
        <w:t>{{Glossary}}</w:t>
      </w:r>
    </w:p>
    <w:p w14:paraId="5AE004D9" w14:textId="557280CB" w:rsidR="00382B2D" w:rsidRDefault="00FB4345" w:rsidP="00382B2D">
      <w:pPr>
        <w:rPr>
          <w:szCs w:val="26"/>
          <w:lang w:val="en-GB" w:eastAsia="nb-NO"/>
        </w:rPr>
      </w:pPr>
      <w:r>
        <w:rPr>
          <w:szCs w:val="26"/>
          <w:lang w:val="en-GB" w:eastAsia="nb-NO"/>
        </w:rPr>
        <w:t>_</w:t>
      </w:r>
      <w:r w:rsidR="00382B2D" w:rsidRPr="00731DD5">
        <w:rPr>
          <w:szCs w:val="26"/>
          <w:lang w:val="en-GB" w:eastAsia="nb-NO"/>
        </w:rPr>
        <w:t>profound:</w:t>
      </w:r>
      <w:r>
        <w:rPr>
          <w:szCs w:val="26"/>
          <w:lang w:val="en-GB" w:eastAsia="nb-NO"/>
        </w:rPr>
        <w:t>_</w:t>
      </w:r>
      <w:r w:rsidR="00382B2D" w:rsidRPr="00731DD5">
        <w:rPr>
          <w:szCs w:val="26"/>
          <w:lang w:val="en-GB" w:eastAsia="nb-NO"/>
        </w:rPr>
        <w:t xml:space="preserve"> dyptgående/djuptgåande</w:t>
      </w:r>
    </w:p>
    <w:p w14:paraId="06601315" w14:textId="5034D43A" w:rsidR="00FB4345" w:rsidRPr="00FB4345" w:rsidRDefault="00FB4345" w:rsidP="00FB4345">
      <w:pPr>
        <w:rPr>
          <w:szCs w:val="26"/>
          <w:lang w:val="en-GB" w:eastAsia="nb-NO"/>
        </w:rPr>
      </w:pPr>
      <w:r w:rsidRPr="00FB4345">
        <w:rPr>
          <w:szCs w:val="26"/>
          <w:lang w:val="en-GB" w:eastAsia="nb-NO"/>
        </w:rPr>
        <w:t>{{</w:t>
      </w:r>
      <w:r>
        <w:rPr>
          <w:szCs w:val="26"/>
          <w:lang w:val="en-GB" w:eastAsia="nb-NO"/>
        </w:rPr>
        <w:t>End of g</w:t>
      </w:r>
      <w:r w:rsidRPr="00FB4345">
        <w:rPr>
          <w:szCs w:val="26"/>
          <w:lang w:val="en-GB" w:eastAsia="nb-NO"/>
        </w:rPr>
        <w:t>lossary}}</w:t>
      </w:r>
    </w:p>
    <w:p w14:paraId="24C3CB6E" w14:textId="77777777" w:rsidR="00FB4345" w:rsidRPr="00731DD5" w:rsidRDefault="00FB4345" w:rsidP="00382B2D">
      <w:pPr>
        <w:rPr>
          <w:szCs w:val="26"/>
          <w:lang w:val="en-GB" w:eastAsia="nb-NO"/>
        </w:rPr>
      </w:pPr>
    </w:p>
    <w:p w14:paraId="5AE004DA" w14:textId="5AA50443" w:rsidR="00382B2D" w:rsidRDefault="00382B2D" w:rsidP="00382B2D">
      <w:pPr>
        <w:rPr>
          <w:szCs w:val="26"/>
          <w:lang w:val="en-GB" w:eastAsia="nb-NO"/>
        </w:rPr>
      </w:pPr>
      <w:r w:rsidRPr="00731DD5">
        <w:rPr>
          <w:szCs w:val="26"/>
          <w:lang w:val="en-GB" w:eastAsia="nb-NO"/>
        </w:rPr>
        <w:t>The United States returned to a policy of "isolationism", swearing never again to be drawn into a European war. A profound bitterness and disillusionment spread throughout the Anglo-American population. In the USA an economic boom during the 1920s allowed people to seek happiness and escape in immediate, material pleasures. American money kept the post-war economies of Europe afloat. But when the stock market crashed in the United States in 1929, the bottom fell out of the economy</w:t>
      </w:r>
    </w:p>
    <w:p w14:paraId="639135E9" w14:textId="77777777" w:rsidR="00FB4345" w:rsidRPr="00731DD5" w:rsidRDefault="00FB4345" w:rsidP="00382B2D">
      <w:pPr>
        <w:rPr>
          <w:szCs w:val="26"/>
          <w:lang w:val="en-GB" w:eastAsia="nb-NO"/>
        </w:rPr>
      </w:pPr>
    </w:p>
    <w:p w14:paraId="5AE004DB" w14:textId="41E3B77A" w:rsidR="00382B2D" w:rsidRPr="00731DD5" w:rsidRDefault="00382B2D" w:rsidP="00382B2D">
      <w:pPr>
        <w:rPr>
          <w:szCs w:val="26"/>
          <w:lang w:val="en-GB" w:eastAsia="nb-NO"/>
        </w:rPr>
      </w:pPr>
      <w:r w:rsidRPr="00731DD5">
        <w:rPr>
          <w:szCs w:val="26"/>
          <w:lang w:val="en-GB" w:eastAsia="nb-NO"/>
        </w:rPr>
        <w:lastRenderedPageBreak/>
        <w:t xml:space="preserve">--- 273 </w:t>
      </w:r>
      <w:r w:rsidR="00FB4345">
        <w:rPr>
          <w:szCs w:val="26"/>
          <w:lang w:val="en-GB" w:eastAsia="nb-NO"/>
        </w:rPr>
        <w:t>to</w:t>
      </w:r>
      <w:r w:rsidRPr="00731DD5">
        <w:rPr>
          <w:szCs w:val="26"/>
          <w:lang w:val="en-GB" w:eastAsia="nb-NO"/>
        </w:rPr>
        <w:t xml:space="preserve"> 432</w:t>
      </w:r>
    </w:p>
    <w:p w14:paraId="5AE004DC" w14:textId="77777777" w:rsidR="00382B2D" w:rsidRPr="00731DD5" w:rsidRDefault="00382B2D" w:rsidP="00382B2D">
      <w:pPr>
        <w:rPr>
          <w:szCs w:val="26"/>
          <w:lang w:val="en-GB" w:eastAsia="nb-NO"/>
        </w:rPr>
      </w:pPr>
      <w:r w:rsidRPr="00731DD5">
        <w:rPr>
          <w:szCs w:val="26"/>
          <w:lang w:val="en-GB" w:eastAsia="nb-NO"/>
        </w:rPr>
        <w:t>on both sides of the Atlantic. The Great Depression added economic hopelessness to disillusionment and alienation.</w:t>
      </w:r>
    </w:p>
    <w:p w14:paraId="5AE004DD" w14:textId="58028F5F" w:rsidR="00382B2D" w:rsidRPr="00731DD5" w:rsidRDefault="00382B2D" w:rsidP="00382B2D">
      <w:pPr>
        <w:rPr>
          <w:szCs w:val="26"/>
          <w:lang w:val="en-GB" w:eastAsia="nb-NO"/>
        </w:rPr>
      </w:pPr>
    </w:p>
    <w:p w14:paraId="5AE004DE" w14:textId="77777777" w:rsidR="00382B2D" w:rsidRPr="00731DD5" w:rsidRDefault="00382B2D" w:rsidP="00382B2D">
      <w:pPr>
        <w:pStyle w:val="Overskrift3"/>
        <w:rPr>
          <w:szCs w:val="26"/>
        </w:rPr>
      </w:pPr>
      <w:bookmarkStart w:id="256" w:name="_Toc13225829"/>
      <w:r w:rsidRPr="00731DD5">
        <w:rPr>
          <w:szCs w:val="26"/>
        </w:rPr>
        <w:t>xxx3 The dark decade</w:t>
      </w:r>
      <w:bookmarkEnd w:id="256"/>
    </w:p>
    <w:p w14:paraId="5AE004DF" w14:textId="77777777" w:rsidR="00382B2D" w:rsidRPr="00731DD5" w:rsidRDefault="00382B2D" w:rsidP="00382B2D">
      <w:pPr>
        <w:rPr>
          <w:szCs w:val="26"/>
          <w:lang w:val="en-GB" w:eastAsia="nb-NO"/>
        </w:rPr>
      </w:pPr>
      <w:r w:rsidRPr="00731DD5">
        <w:rPr>
          <w:szCs w:val="26"/>
          <w:lang w:val="en-GB" w:eastAsia="nb-NO"/>
        </w:rPr>
        <w:t>The 1930s was a dark decade. The Anglo-American world watched with horror and increasing fear the rise of aggressive fascist regimes in Italy, Germany and – after a bloody civil war – Spain. Great Britain and the United States watched, but did not get involved. They had their own troubles. Great Britain had lost much in the First World War. Its economy worked poorly in the 1920s and the 1930s. Trade unions fought to keep workers' wages from being reduced. Meanwhile, the Empire was suffering from internal revolt. Mahatma Gandhi led a campaign for Indian independence. Other colonies were also becoming dissatisfied. Great Britain's power had declined, but its responsibilities had not.</w:t>
      </w:r>
    </w:p>
    <w:p w14:paraId="5AE004E0" w14:textId="77777777" w:rsidR="00382B2D" w:rsidRPr="00731DD5" w:rsidRDefault="00382B2D" w:rsidP="00382B2D">
      <w:pPr>
        <w:rPr>
          <w:szCs w:val="26"/>
          <w:lang w:val="en-GB" w:eastAsia="nb-NO"/>
        </w:rPr>
      </w:pPr>
      <w:r w:rsidRPr="00731DD5">
        <w:rPr>
          <w:szCs w:val="26"/>
          <w:lang w:val="en-GB" w:eastAsia="nb-NO"/>
        </w:rPr>
        <w:t>  In the United States, the Great Depression had turned the prosperity of the 1920s into the despair of the 1930s. Everywhere people asked what had happened to all the money and the jobs. The capitalist free market model seemed to have failed. The new president in 1932, Franklin Delano Roosevelt, concentrated all the energies of his "New Deal" on saving the domestic situation. Foreign affairs, particularly in Europe, took second or third place in the attention of his administration.</w:t>
      </w:r>
    </w:p>
    <w:p w14:paraId="5AE004E1" w14:textId="754322D3" w:rsidR="00382B2D" w:rsidRPr="00731DD5" w:rsidRDefault="00382B2D" w:rsidP="00382B2D">
      <w:pPr>
        <w:rPr>
          <w:szCs w:val="26"/>
          <w:lang w:val="en-GB" w:eastAsia="nb-NO"/>
        </w:rPr>
      </w:pPr>
    </w:p>
    <w:p w14:paraId="5AE004E2" w14:textId="77777777" w:rsidR="00382B2D" w:rsidRPr="00731DD5" w:rsidRDefault="00382B2D" w:rsidP="00382B2D">
      <w:pPr>
        <w:pStyle w:val="Overskrift3"/>
        <w:rPr>
          <w:szCs w:val="26"/>
        </w:rPr>
      </w:pPr>
      <w:bookmarkStart w:id="257" w:name="_Toc13225830"/>
      <w:r w:rsidRPr="00731DD5">
        <w:rPr>
          <w:szCs w:val="26"/>
        </w:rPr>
        <w:t>xxx3 Isolation and appeasement</w:t>
      </w:r>
      <w:bookmarkEnd w:id="257"/>
    </w:p>
    <w:p w14:paraId="5AE004E3" w14:textId="77777777" w:rsidR="00382B2D" w:rsidRPr="00731DD5" w:rsidRDefault="00382B2D" w:rsidP="00382B2D">
      <w:pPr>
        <w:rPr>
          <w:szCs w:val="26"/>
          <w:lang w:val="en-GB" w:eastAsia="nb-NO"/>
        </w:rPr>
      </w:pPr>
      <w:r w:rsidRPr="00731DD5">
        <w:rPr>
          <w:szCs w:val="26"/>
          <w:lang w:val="en-GB" w:eastAsia="nb-NO"/>
        </w:rPr>
        <w:t>The populations of both the USA and Great Britain were strongly against fighting another war. Looking back from the 1930s, the First World War seemed futile and useless. Pacifism became a popular belief. Others believed they had been tricked into fighting by arms manufacturers and big business eager for profits. In America, laws were passed forbidding the sale of arms to nations at war or the use of American ships to carry war materials. In Great Britain a similar policy of non-involvement was followed during the bitter Spanish Civil War, even though the Fascists were being helped by Hitler and Mussolini. The government of the United Kingdom, under the Conservative Neville Chamberlain, followed the popular policy of "appeasement." The demands of Germany for Austria and parts of Czechoslovakia were viewed as partly justified. Supporters of appeasement believed that the desire of the Nazis to unite all Germans in one nation could be understood as an expression of the right to "self-determination" that Woodrow Wilson had praised in his day. Once these demands had been "appeased" it was hoped that the Nazis would settle down into peaceful coexistence, if not cooperation.</w:t>
      </w:r>
    </w:p>
    <w:p w14:paraId="5AE004E4" w14:textId="77777777" w:rsidR="00382B2D" w:rsidRPr="00731DD5" w:rsidRDefault="00382B2D" w:rsidP="00382B2D">
      <w:pPr>
        <w:rPr>
          <w:szCs w:val="26"/>
          <w:lang w:val="en-GB" w:eastAsia="nb-NO"/>
        </w:rPr>
      </w:pPr>
    </w:p>
    <w:p w14:paraId="4E58FF0A" w14:textId="77777777" w:rsidR="00FB4345" w:rsidRPr="00FB4345" w:rsidRDefault="00FB4345" w:rsidP="00FB4345">
      <w:pPr>
        <w:rPr>
          <w:szCs w:val="26"/>
          <w:lang w:eastAsia="nb-NO"/>
        </w:rPr>
      </w:pPr>
      <w:r w:rsidRPr="00FB4345">
        <w:rPr>
          <w:szCs w:val="26"/>
          <w:lang w:eastAsia="nb-NO"/>
        </w:rPr>
        <w:t>{{Glossary}}</w:t>
      </w:r>
    </w:p>
    <w:p w14:paraId="5AE004E6" w14:textId="0ADF31ED" w:rsidR="00382B2D" w:rsidRPr="00FB4345" w:rsidRDefault="00FB4345" w:rsidP="00382B2D">
      <w:pPr>
        <w:rPr>
          <w:szCs w:val="26"/>
          <w:lang w:eastAsia="nb-NO"/>
        </w:rPr>
      </w:pPr>
      <w:r w:rsidRPr="00FB4345">
        <w:rPr>
          <w:szCs w:val="26"/>
          <w:lang w:eastAsia="nb-NO"/>
        </w:rPr>
        <w:t>_</w:t>
      </w:r>
      <w:r w:rsidR="00382B2D" w:rsidRPr="00FB4345">
        <w:rPr>
          <w:szCs w:val="26"/>
          <w:lang w:eastAsia="nb-NO"/>
        </w:rPr>
        <w:t>alienation:</w:t>
      </w:r>
      <w:r w:rsidRPr="00FB4345">
        <w:rPr>
          <w:szCs w:val="26"/>
          <w:lang w:eastAsia="nb-NO"/>
        </w:rPr>
        <w:t>_</w:t>
      </w:r>
      <w:r w:rsidR="00382B2D" w:rsidRPr="00FB4345">
        <w:rPr>
          <w:szCs w:val="26"/>
          <w:lang w:eastAsia="nb-NO"/>
        </w:rPr>
        <w:t xml:space="preserve"> fremmedgjøring/framandgjering</w:t>
      </w:r>
    </w:p>
    <w:p w14:paraId="5AE004E7" w14:textId="00F0E776" w:rsidR="00382B2D" w:rsidRPr="00FB4345" w:rsidRDefault="00FB4345" w:rsidP="00382B2D">
      <w:pPr>
        <w:rPr>
          <w:szCs w:val="26"/>
          <w:lang w:eastAsia="nb-NO"/>
        </w:rPr>
      </w:pPr>
      <w:r w:rsidRPr="00FB4345">
        <w:rPr>
          <w:szCs w:val="26"/>
          <w:lang w:eastAsia="nb-NO"/>
        </w:rPr>
        <w:lastRenderedPageBreak/>
        <w:t>_</w:t>
      </w:r>
      <w:r w:rsidR="00382B2D" w:rsidRPr="00FB4345">
        <w:rPr>
          <w:szCs w:val="26"/>
          <w:lang w:eastAsia="nb-NO"/>
        </w:rPr>
        <w:t>revolt:</w:t>
      </w:r>
      <w:r w:rsidRPr="00FB4345">
        <w:rPr>
          <w:szCs w:val="26"/>
          <w:lang w:eastAsia="nb-NO"/>
        </w:rPr>
        <w:t>_</w:t>
      </w:r>
      <w:r w:rsidR="00382B2D" w:rsidRPr="00FB4345">
        <w:rPr>
          <w:szCs w:val="26"/>
          <w:lang w:eastAsia="nb-NO"/>
        </w:rPr>
        <w:t xml:space="preserve"> opprør</w:t>
      </w:r>
    </w:p>
    <w:p w14:paraId="5AE004E8" w14:textId="67D0411B" w:rsidR="00382B2D" w:rsidRPr="005E1DA4" w:rsidRDefault="00FB4345" w:rsidP="00382B2D">
      <w:pPr>
        <w:rPr>
          <w:szCs w:val="26"/>
          <w:lang w:val="en-GB" w:eastAsia="nb-NO"/>
        </w:rPr>
      </w:pPr>
      <w:r w:rsidRPr="005E1DA4">
        <w:rPr>
          <w:szCs w:val="26"/>
          <w:lang w:val="en-GB" w:eastAsia="nb-NO"/>
        </w:rPr>
        <w:t>_</w:t>
      </w:r>
      <w:r w:rsidR="00382B2D" w:rsidRPr="005E1DA4">
        <w:rPr>
          <w:szCs w:val="26"/>
          <w:lang w:val="en-GB" w:eastAsia="nb-NO"/>
        </w:rPr>
        <w:t>prosperity:</w:t>
      </w:r>
      <w:r w:rsidRPr="005E1DA4">
        <w:rPr>
          <w:szCs w:val="26"/>
          <w:lang w:val="en-GB" w:eastAsia="nb-NO"/>
        </w:rPr>
        <w:t>_</w:t>
      </w:r>
      <w:r w:rsidR="00382B2D" w:rsidRPr="005E1DA4">
        <w:rPr>
          <w:szCs w:val="26"/>
          <w:lang w:val="en-GB" w:eastAsia="nb-NO"/>
        </w:rPr>
        <w:t xml:space="preserve"> velstand</w:t>
      </w:r>
    </w:p>
    <w:p w14:paraId="5AE004E9" w14:textId="3791105E" w:rsidR="00382B2D" w:rsidRPr="00731DD5" w:rsidRDefault="00FB4345" w:rsidP="00382B2D">
      <w:pPr>
        <w:rPr>
          <w:szCs w:val="26"/>
          <w:lang w:val="en-GB" w:eastAsia="nb-NO"/>
        </w:rPr>
      </w:pPr>
      <w:r>
        <w:rPr>
          <w:szCs w:val="26"/>
          <w:lang w:val="en-GB" w:eastAsia="nb-NO"/>
        </w:rPr>
        <w:t>_</w:t>
      </w:r>
      <w:r w:rsidR="00382B2D" w:rsidRPr="00731DD5">
        <w:rPr>
          <w:szCs w:val="26"/>
          <w:lang w:val="en-GB" w:eastAsia="nb-NO"/>
        </w:rPr>
        <w:t>futile:</w:t>
      </w:r>
      <w:r>
        <w:rPr>
          <w:szCs w:val="26"/>
          <w:lang w:val="en-GB" w:eastAsia="nb-NO"/>
        </w:rPr>
        <w:t>_</w:t>
      </w:r>
      <w:r w:rsidR="00382B2D" w:rsidRPr="00731DD5">
        <w:rPr>
          <w:szCs w:val="26"/>
          <w:lang w:val="en-GB" w:eastAsia="nb-NO"/>
        </w:rPr>
        <w:t xml:space="preserve"> forgjeves</w:t>
      </w:r>
    </w:p>
    <w:p w14:paraId="5AE004EA" w14:textId="0C6DCA0E" w:rsidR="00382B2D" w:rsidRPr="00731DD5" w:rsidRDefault="00FB4345" w:rsidP="00382B2D">
      <w:pPr>
        <w:rPr>
          <w:szCs w:val="26"/>
          <w:lang w:val="en-GB" w:eastAsia="nb-NO"/>
        </w:rPr>
      </w:pPr>
      <w:r>
        <w:rPr>
          <w:szCs w:val="26"/>
          <w:lang w:val="en-GB" w:eastAsia="nb-NO"/>
        </w:rPr>
        <w:t>_</w:t>
      </w:r>
      <w:r w:rsidR="00382B2D" w:rsidRPr="00731DD5">
        <w:rPr>
          <w:szCs w:val="26"/>
          <w:lang w:val="en-GB" w:eastAsia="nb-NO"/>
        </w:rPr>
        <w:t>appeasement:</w:t>
      </w:r>
      <w:r>
        <w:rPr>
          <w:szCs w:val="26"/>
          <w:lang w:val="en-GB" w:eastAsia="nb-NO"/>
        </w:rPr>
        <w:t>_</w:t>
      </w:r>
      <w:r w:rsidR="00382B2D" w:rsidRPr="00731DD5">
        <w:rPr>
          <w:szCs w:val="26"/>
          <w:lang w:val="en-GB" w:eastAsia="nb-NO"/>
        </w:rPr>
        <w:t xml:space="preserve"> forsoning</w:t>
      </w:r>
    </w:p>
    <w:p w14:paraId="6AED3514" w14:textId="352692A4" w:rsidR="00FB4345" w:rsidRPr="00FB4345" w:rsidRDefault="00FB4345" w:rsidP="00FB4345">
      <w:pPr>
        <w:rPr>
          <w:szCs w:val="26"/>
          <w:lang w:val="en-GB" w:eastAsia="nb-NO"/>
        </w:rPr>
      </w:pPr>
      <w:r w:rsidRPr="00FB4345">
        <w:rPr>
          <w:szCs w:val="26"/>
          <w:lang w:val="en-GB" w:eastAsia="nb-NO"/>
        </w:rPr>
        <w:t>{{End of glossary}}</w:t>
      </w:r>
    </w:p>
    <w:p w14:paraId="5AE004EB" w14:textId="77777777" w:rsidR="00382B2D" w:rsidRPr="00731DD5" w:rsidRDefault="00382B2D" w:rsidP="00382B2D">
      <w:pPr>
        <w:rPr>
          <w:szCs w:val="26"/>
          <w:lang w:val="en-GB" w:eastAsia="nb-NO"/>
        </w:rPr>
      </w:pPr>
    </w:p>
    <w:p w14:paraId="5AE004EC" w14:textId="654BEB6C" w:rsidR="00382B2D" w:rsidRPr="00731DD5" w:rsidRDefault="00382B2D" w:rsidP="00382B2D">
      <w:pPr>
        <w:rPr>
          <w:szCs w:val="26"/>
          <w:lang w:val="en-GB" w:eastAsia="nb-NO"/>
        </w:rPr>
      </w:pPr>
      <w:r w:rsidRPr="00731DD5">
        <w:rPr>
          <w:szCs w:val="26"/>
          <w:lang w:val="en-GB" w:eastAsia="nb-NO"/>
        </w:rPr>
        <w:t xml:space="preserve">--- 274 </w:t>
      </w:r>
      <w:r w:rsidR="00FB4345">
        <w:rPr>
          <w:szCs w:val="26"/>
          <w:lang w:val="en-GB" w:eastAsia="nb-NO"/>
        </w:rPr>
        <w:t>to</w:t>
      </w:r>
      <w:r w:rsidRPr="00731DD5">
        <w:rPr>
          <w:szCs w:val="26"/>
          <w:lang w:val="en-GB" w:eastAsia="nb-NO"/>
        </w:rPr>
        <w:t xml:space="preserve"> 432</w:t>
      </w:r>
    </w:p>
    <w:p w14:paraId="179A6E7F" w14:textId="77777777" w:rsidR="001C4F88" w:rsidRPr="001C4F88" w:rsidRDefault="001C4F88" w:rsidP="001C4F88">
      <w:pPr>
        <w:rPr>
          <w:szCs w:val="26"/>
          <w:lang w:val="en-GB" w:eastAsia="nb-NO"/>
        </w:rPr>
      </w:pPr>
      <w:r w:rsidRPr="001C4F88">
        <w:rPr>
          <w:szCs w:val="26"/>
          <w:lang w:val="en-GB" w:eastAsia="nb-NO"/>
        </w:rPr>
        <w:t>{{Picture}}</w:t>
      </w:r>
    </w:p>
    <w:p w14:paraId="1A8DB8CF" w14:textId="77777777" w:rsidR="001C4F88" w:rsidRPr="001C4F88" w:rsidRDefault="001C4F88" w:rsidP="001C4F88">
      <w:pPr>
        <w:rPr>
          <w:szCs w:val="26"/>
          <w:lang w:val="en-GB" w:eastAsia="nb-NO"/>
        </w:rPr>
      </w:pPr>
      <w:r w:rsidRPr="001C4F88">
        <w:rPr>
          <w:szCs w:val="26"/>
          <w:lang w:val="en-GB" w:eastAsia="nb-NO"/>
        </w:rPr>
        <w:t>--</w:t>
      </w:r>
    </w:p>
    <w:p w14:paraId="49F7994B" w14:textId="77777777" w:rsidR="001C4F88" w:rsidRPr="001C4F88" w:rsidRDefault="001C4F88" w:rsidP="001C4F88">
      <w:pPr>
        <w:rPr>
          <w:szCs w:val="26"/>
          <w:lang w:val="en-GB" w:eastAsia="nb-NO"/>
        </w:rPr>
      </w:pPr>
      <w:r w:rsidRPr="001C4F88">
        <w:rPr>
          <w:szCs w:val="26"/>
          <w:lang w:val="en-GB" w:eastAsia="nb-NO"/>
        </w:rPr>
        <w:t>{{End}}</w:t>
      </w:r>
    </w:p>
    <w:p w14:paraId="337BB3FB" w14:textId="77777777" w:rsidR="00FB4345" w:rsidRPr="00731DD5" w:rsidRDefault="00FB4345" w:rsidP="00382B2D">
      <w:pPr>
        <w:rPr>
          <w:szCs w:val="26"/>
          <w:lang w:val="en-GB" w:eastAsia="nb-NO"/>
        </w:rPr>
      </w:pPr>
    </w:p>
    <w:p w14:paraId="5AE004F1" w14:textId="36113AC6" w:rsidR="00382B2D" w:rsidRPr="00731DD5" w:rsidRDefault="00382B2D" w:rsidP="00382B2D">
      <w:pPr>
        <w:rPr>
          <w:szCs w:val="26"/>
          <w:lang w:val="en-GB" w:eastAsia="nb-NO"/>
        </w:rPr>
      </w:pPr>
      <w:r w:rsidRPr="00731DD5">
        <w:rPr>
          <w:szCs w:val="26"/>
          <w:lang w:val="en-GB" w:eastAsia="nb-NO"/>
        </w:rPr>
        <w:t>Some statesmen disagreed. Among these was Winston Churchill – Member of Parliament and former government minister. Churchill was an unpopular man in the 1930s. He said unpopular things – that the Nazis could not be trusted and that appeasement would make Europe more dangerous, not less dangerous. He warned that Great Britain must prepare for war if it wished to keep the peace. His words about the imminent threat of war were, unfortunately, prophetic.</w:t>
      </w:r>
    </w:p>
    <w:p w14:paraId="5AE004F2" w14:textId="6E51FF67" w:rsidR="00382B2D" w:rsidRPr="00731DD5" w:rsidRDefault="00382B2D" w:rsidP="00382B2D">
      <w:pPr>
        <w:rPr>
          <w:szCs w:val="26"/>
          <w:lang w:val="en-GB" w:eastAsia="nb-NO"/>
        </w:rPr>
      </w:pPr>
    </w:p>
    <w:p w14:paraId="5AE004F3" w14:textId="77777777" w:rsidR="00382B2D" w:rsidRPr="00731DD5" w:rsidRDefault="00382B2D" w:rsidP="00382B2D">
      <w:pPr>
        <w:pStyle w:val="Overskrift3"/>
        <w:rPr>
          <w:szCs w:val="26"/>
        </w:rPr>
      </w:pPr>
      <w:bookmarkStart w:id="258" w:name="_Toc13225831"/>
      <w:r w:rsidRPr="00731DD5">
        <w:rPr>
          <w:szCs w:val="26"/>
        </w:rPr>
        <w:t>xxx3 Modernism and the Bloomsbury group</w:t>
      </w:r>
      <w:bookmarkEnd w:id="258"/>
    </w:p>
    <w:p w14:paraId="5AE004F4" w14:textId="77777777" w:rsidR="00382B2D" w:rsidRPr="00731DD5" w:rsidRDefault="00382B2D" w:rsidP="00382B2D">
      <w:pPr>
        <w:rPr>
          <w:szCs w:val="26"/>
          <w:lang w:val="en-GB" w:eastAsia="nb-NO"/>
        </w:rPr>
      </w:pPr>
      <w:r w:rsidRPr="00731DD5">
        <w:rPr>
          <w:szCs w:val="26"/>
          <w:lang w:val="en-GB" w:eastAsia="nb-NO"/>
        </w:rPr>
        <w:t>The First World War shattered the moral and intellectual foundations of society, leaving individuals disconnected and disillusioned. Artists rejected the values of the Victorian age with its moralism, self-righteousness and self-conscious elegance. "Make it new," advocated the American poet Ezra Pound, and this became the battle cry of a whole new generation of artists. One group was known as the Bloomsbury group, because of the London neighbourhood in which they gathered. They experimented with new techniques in writing – breaking up the narrative, changing the order of events, weaving symbolic meaning into descriptions, introducing the reader into the characters' "stream of consciousness" and much more. The aim was to find new ways to convey a new reality. They were attempting to use their art to change the consciousness of mankind – a kind of revolutionary art.</w:t>
      </w:r>
    </w:p>
    <w:p w14:paraId="5AE004F5" w14:textId="77777777" w:rsidR="00382B2D" w:rsidRPr="00731DD5" w:rsidRDefault="00382B2D" w:rsidP="00382B2D">
      <w:pPr>
        <w:rPr>
          <w:szCs w:val="26"/>
          <w:lang w:val="en-GB" w:eastAsia="nb-NO"/>
        </w:rPr>
      </w:pPr>
    </w:p>
    <w:p w14:paraId="5AE004F6" w14:textId="526EE498" w:rsidR="00382B2D" w:rsidRDefault="00382B2D" w:rsidP="00382B2D">
      <w:pPr>
        <w:rPr>
          <w:szCs w:val="26"/>
          <w:lang w:val="en-GB" w:eastAsia="nb-NO"/>
        </w:rPr>
      </w:pPr>
      <w:r w:rsidRPr="00731DD5">
        <w:rPr>
          <w:szCs w:val="26"/>
          <w:lang w:val="en-GB" w:eastAsia="nb-NO"/>
        </w:rPr>
        <w:t>{{</w:t>
      </w:r>
      <w:r w:rsidR="00495E5A">
        <w:rPr>
          <w:szCs w:val="26"/>
          <w:lang w:val="en-GB" w:eastAsia="nb-NO"/>
        </w:rPr>
        <w:t>Textbox</w:t>
      </w:r>
      <w:r w:rsidRPr="00731DD5">
        <w:rPr>
          <w:szCs w:val="26"/>
          <w:lang w:val="en-GB" w:eastAsia="nb-NO"/>
        </w:rPr>
        <w:t>}}</w:t>
      </w:r>
    </w:p>
    <w:p w14:paraId="24A2325F" w14:textId="6EDE1DD4" w:rsidR="001C4F88" w:rsidRPr="00731DD5" w:rsidRDefault="001C4F88" w:rsidP="00382B2D">
      <w:pPr>
        <w:rPr>
          <w:szCs w:val="26"/>
          <w:lang w:val="en-GB" w:eastAsia="nb-NO"/>
        </w:rPr>
      </w:pPr>
      <w:r>
        <w:rPr>
          <w:szCs w:val="26"/>
          <w:lang w:val="en-GB" w:eastAsia="nb-NO"/>
        </w:rPr>
        <w:t>_Spot check:_</w:t>
      </w:r>
    </w:p>
    <w:p w14:paraId="5AE004F7" w14:textId="77777777" w:rsidR="00382B2D" w:rsidRPr="00731DD5" w:rsidRDefault="00382B2D" w:rsidP="00382B2D">
      <w:pPr>
        <w:rPr>
          <w:szCs w:val="26"/>
          <w:lang w:val="en-GB" w:eastAsia="nb-NO"/>
        </w:rPr>
      </w:pPr>
      <w:r w:rsidRPr="00731DD5">
        <w:rPr>
          <w:szCs w:val="26"/>
          <w:lang w:val="en-GB" w:eastAsia="nb-NO"/>
        </w:rPr>
        <w:t>a) What were some of the consequences of the First World War?</w:t>
      </w:r>
    </w:p>
    <w:p w14:paraId="5AE004F8" w14:textId="77777777" w:rsidR="00382B2D" w:rsidRPr="00731DD5" w:rsidRDefault="00382B2D" w:rsidP="00382B2D">
      <w:pPr>
        <w:rPr>
          <w:szCs w:val="26"/>
          <w:lang w:val="en-GB" w:eastAsia="nb-NO"/>
        </w:rPr>
      </w:pPr>
      <w:r w:rsidRPr="00731DD5">
        <w:rPr>
          <w:szCs w:val="26"/>
          <w:lang w:val="en-GB" w:eastAsia="nb-NO"/>
        </w:rPr>
        <w:t>b) Why were the 1930s a "dark decade"?</w:t>
      </w:r>
    </w:p>
    <w:p w14:paraId="5AE004F9" w14:textId="77777777" w:rsidR="00382B2D" w:rsidRPr="00731DD5" w:rsidRDefault="00382B2D" w:rsidP="00382B2D">
      <w:pPr>
        <w:rPr>
          <w:szCs w:val="26"/>
          <w:lang w:val="en-GB" w:eastAsia="nb-NO"/>
        </w:rPr>
      </w:pPr>
      <w:r w:rsidRPr="00731DD5">
        <w:rPr>
          <w:szCs w:val="26"/>
          <w:lang w:val="en-GB" w:eastAsia="nb-NO"/>
        </w:rPr>
        <w:t>c) Why was Winston Churchill not a popular politician in the 1930s?</w:t>
      </w:r>
    </w:p>
    <w:p w14:paraId="5AE004FA" w14:textId="68972536" w:rsidR="00382B2D" w:rsidRPr="00731DD5" w:rsidRDefault="00382B2D" w:rsidP="00382B2D">
      <w:pPr>
        <w:rPr>
          <w:szCs w:val="26"/>
          <w:lang w:val="en-GB" w:eastAsia="nb-NO"/>
        </w:rPr>
      </w:pPr>
      <w:r w:rsidRPr="00731DD5">
        <w:rPr>
          <w:szCs w:val="26"/>
          <w:lang w:val="en-GB" w:eastAsia="nb-NO"/>
        </w:rPr>
        <w:t>{{</w:t>
      </w:r>
      <w:r w:rsidR="001C4F88">
        <w:rPr>
          <w:szCs w:val="26"/>
          <w:lang w:val="en-GB" w:eastAsia="nb-NO"/>
        </w:rPr>
        <w:t xml:space="preserve">End of </w:t>
      </w:r>
      <w:r w:rsidR="00495E5A">
        <w:rPr>
          <w:szCs w:val="26"/>
          <w:lang w:val="en-GB" w:eastAsia="nb-NO"/>
        </w:rPr>
        <w:t>textbox</w:t>
      </w:r>
      <w:r w:rsidRPr="00731DD5">
        <w:rPr>
          <w:szCs w:val="26"/>
          <w:lang w:val="en-GB" w:eastAsia="nb-NO"/>
        </w:rPr>
        <w:t>}}</w:t>
      </w:r>
    </w:p>
    <w:p w14:paraId="2967BFB3" w14:textId="77777777" w:rsidR="001C4F88" w:rsidRDefault="001C4F88" w:rsidP="00382B2D">
      <w:pPr>
        <w:rPr>
          <w:szCs w:val="26"/>
          <w:lang w:val="en-GB" w:eastAsia="nb-NO"/>
        </w:rPr>
      </w:pPr>
    </w:p>
    <w:p w14:paraId="5AE004FB" w14:textId="3757B8E8" w:rsidR="00382B2D" w:rsidRPr="00731DD5" w:rsidRDefault="00382B2D" w:rsidP="00382B2D">
      <w:pPr>
        <w:rPr>
          <w:szCs w:val="26"/>
          <w:lang w:val="en-GB" w:eastAsia="nb-NO"/>
        </w:rPr>
      </w:pPr>
      <w:r w:rsidRPr="00731DD5">
        <w:rPr>
          <w:szCs w:val="26"/>
          <w:lang w:val="en-GB" w:eastAsia="nb-NO"/>
        </w:rPr>
        <w:t>Perhaps one of the most daring of the new Modernist novelists was James Joyce, an Irish writer who pioneered Modernist techniques in his novels _Ulysses_ and _Finnegans Wake._ Sometimes these could be quite extreme, as in the excerpt on page 270.</w:t>
      </w:r>
    </w:p>
    <w:p w14:paraId="5AE004FC" w14:textId="6215D58D" w:rsidR="00382B2D" w:rsidRPr="00731DD5" w:rsidRDefault="00382B2D" w:rsidP="00382B2D">
      <w:pPr>
        <w:rPr>
          <w:szCs w:val="26"/>
          <w:lang w:val="en-GB" w:eastAsia="nb-NO"/>
        </w:rPr>
      </w:pPr>
    </w:p>
    <w:p w14:paraId="5AE004FD" w14:textId="77777777" w:rsidR="00382B2D" w:rsidRPr="00731DD5" w:rsidRDefault="00382B2D" w:rsidP="00382B2D">
      <w:pPr>
        <w:pStyle w:val="Overskrift3"/>
        <w:rPr>
          <w:szCs w:val="26"/>
        </w:rPr>
      </w:pPr>
      <w:bookmarkStart w:id="259" w:name="_Toc13225832"/>
      <w:r w:rsidRPr="00731DD5">
        <w:rPr>
          <w:szCs w:val="26"/>
        </w:rPr>
        <w:lastRenderedPageBreak/>
        <w:t>xxx3 American poets</w:t>
      </w:r>
      <w:bookmarkEnd w:id="259"/>
    </w:p>
    <w:p w14:paraId="5AE004FE" w14:textId="77777777" w:rsidR="00382B2D" w:rsidRPr="00731DD5" w:rsidRDefault="00382B2D" w:rsidP="00382B2D">
      <w:pPr>
        <w:rPr>
          <w:szCs w:val="26"/>
          <w:lang w:val="en-GB" w:eastAsia="nb-NO"/>
        </w:rPr>
      </w:pPr>
      <w:r w:rsidRPr="00731DD5">
        <w:rPr>
          <w:szCs w:val="26"/>
          <w:lang w:val="en-GB" w:eastAsia="nb-NO"/>
        </w:rPr>
        <w:t>In poetry, the Modernist urge to break with the past was just as compelling. Modernist poets preferred free verse and thumbed their noses at conventional rules of grammar, spelling and punctuation. Any means at all, no matter how shocking, was acceptable if it could get through to readers and make them see the world anew.</w:t>
      </w:r>
    </w:p>
    <w:p w14:paraId="5AE004FF" w14:textId="77777777" w:rsidR="00382B2D" w:rsidRPr="00731DD5" w:rsidRDefault="00382B2D" w:rsidP="00382B2D">
      <w:pPr>
        <w:rPr>
          <w:szCs w:val="26"/>
          <w:lang w:val="en-GB" w:eastAsia="nb-NO"/>
        </w:rPr>
      </w:pPr>
    </w:p>
    <w:p w14:paraId="4CBEBB7C" w14:textId="77777777" w:rsidR="00603121" w:rsidRPr="00603121" w:rsidRDefault="00603121" w:rsidP="00603121">
      <w:pPr>
        <w:rPr>
          <w:szCs w:val="26"/>
          <w:lang w:val="en-GB" w:eastAsia="nb-NO"/>
        </w:rPr>
      </w:pPr>
      <w:r w:rsidRPr="00603121">
        <w:rPr>
          <w:szCs w:val="26"/>
          <w:lang w:val="en-GB" w:eastAsia="nb-NO"/>
        </w:rPr>
        <w:t>{{Glossary}}</w:t>
      </w:r>
    </w:p>
    <w:p w14:paraId="5AE00501" w14:textId="5D05D9FC" w:rsidR="00382B2D" w:rsidRPr="00603121" w:rsidRDefault="00603121" w:rsidP="00382B2D">
      <w:pPr>
        <w:rPr>
          <w:szCs w:val="26"/>
          <w:lang w:val="en-GB" w:eastAsia="nb-NO"/>
        </w:rPr>
      </w:pPr>
      <w:r w:rsidRPr="00603121">
        <w:rPr>
          <w:szCs w:val="26"/>
          <w:lang w:val="en-GB" w:eastAsia="nb-NO"/>
        </w:rPr>
        <w:t>_</w:t>
      </w:r>
      <w:r w:rsidR="00382B2D" w:rsidRPr="00603121">
        <w:rPr>
          <w:szCs w:val="26"/>
          <w:lang w:val="en-GB" w:eastAsia="nb-NO"/>
        </w:rPr>
        <w:t>disconnected</w:t>
      </w:r>
      <w:r w:rsidRPr="00603121">
        <w:rPr>
          <w:szCs w:val="26"/>
          <w:lang w:val="en-GB" w:eastAsia="nb-NO"/>
        </w:rPr>
        <w:t>:</w:t>
      </w:r>
      <w:r w:rsidR="00382B2D" w:rsidRPr="00603121">
        <w:rPr>
          <w:szCs w:val="26"/>
          <w:lang w:val="en-GB" w:eastAsia="nb-NO"/>
        </w:rPr>
        <w:t xml:space="preserve"> her: fremmedgjort/framandgjorde</w:t>
      </w:r>
    </w:p>
    <w:p w14:paraId="5AE00502" w14:textId="46619A8B" w:rsidR="00382B2D" w:rsidRPr="00731DD5" w:rsidRDefault="00603121" w:rsidP="00382B2D">
      <w:pPr>
        <w:rPr>
          <w:szCs w:val="26"/>
          <w:lang w:val="en-GB" w:eastAsia="nb-NO"/>
        </w:rPr>
      </w:pPr>
      <w:r>
        <w:rPr>
          <w:szCs w:val="26"/>
          <w:lang w:val="en-GB" w:eastAsia="nb-NO"/>
        </w:rPr>
        <w:t>_</w:t>
      </w:r>
      <w:r w:rsidR="00382B2D" w:rsidRPr="00731DD5">
        <w:rPr>
          <w:szCs w:val="26"/>
          <w:lang w:val="en-GB" w:eastAsia="nb-NO"/>
        </w:rPr>
        <w:t>to convey:</w:t>
      </w:r>
      <w:r>
        <w:rPr>
          <w:szCs w:val="26"/>
          <w:lang w:val="en-GB" w:eastAsia="nb-NO"/>
        </w:rPr>
        <w:t>_</w:t>
      </w:r>
      <w:r w:rsidR="00382B2D" w:rsidRPr="00731DD5">
        <w:rPr>
          <w:szCs w:val="26"/>
          <w:lang w:val="en-GB" w:eastAsia="nb-NO"/>
        </w:rPr>
        <w:t xml:space="preserve"> å formidle</w:t>
      </w:r>
    </w:p>
    <w:p w14:paraId="5AE00503" w14:textId="2ECB45EA" w:rsidR="00382B2D" w:rsidRPr="00731DD5" w:rsidRDefault="00603121" w:rsidP="00382B2D">
      <w:pPr>
        <w:rPr>
          <w:szCs w:val="26"/>
          <w:lang w:val="en-GB" w:eastAsia="nb-NO"/>
        </w:rPr>
      </w:pPr>
      <w:r>
        <w:rPr>
          <w:szCs w:val="26"/>
          <w:lang w:val="en-GB" w:eastAsia="nb-NO"/>
        </w:rPr>
        <w:t>_</w:t>
      </w:r>
      <w:r w:rsidR="00382B2D" w:rsidRPr="00731DD5">
        <w:rPr>
          <w:szCs w:val="26"/>
          <w:lang w:val="en-GB" w:eastAsia="nb-NO"/>
        </w:rPr>
        <w:t>compelling:</w:t>
      </w:r>
      <w:r>
        <w:rPr>
          <w:szCs w:val="26"/>
          <w:lang w:val="en-GB" w:eastAsia="nb-NO"/>
        </w:rPr>
        <w:t>_</w:t>
      </w:r>
      <w:r w:rsidR="00382B2D" w:rsidRPr="00731DD5">
        <w:rPr>
          <w:szCs w:val="26"/>
          <w:lang w:val="en-GB" w:eastAsia="nb-NO"/>
        </w:rPr>
        <w:t xml:space="preserve"> tvingende/tvingande</w:t>
      </w:r>
    </w:p>
    <w:p w14:paraId="4745E9B7" w14:textId="291EDA96" w:rsidR="00603121" w:rsidRPr="00603121" w:rsidRDefault="00603121" w:rsidP="00603121">
      <w:pPr>
        <w:rPr>
          <w:szCs w:val="26"/>
          <w:lang w:val="en-GB" w:eastAsia="nb-NO"/>
        </w:rPr>
      </w:pPr>
      <w:r w:rsidRPr="00603121">
        <w:rPr>
          <w:szCs w:val="26"/>
          <w:lang w:val="en-GB" w:eastAsia="nb-NO"/>
        </w:rPr>
        <w:t>{{End of glossary}}</w:t>
      </w:r>
    </w:p>
    <w:p w14:paraId="5AE00504" w14:textId="77777777" w:rsidR="00382B2D" w:rsidRPr="00731DD5" w:rsidRDefault="00382B2D" w:rsidP="00382B2D">
      <w:pPr>
        <w:rPr>
          <w:szCs w:val="26"/>
          <w:lang w:val="en-GB" w:eastAsia="nb-NO"/>
        </w:rPr>
      </w:pPr>
    </w:p>
    <w:p w14:paraId="5AE00505" w14:textId="0C25699A" w:rsidR="00382B2D" w:rsidRPr="00731DD5" w:rsidRDefault="00382B2D" w:rsidP="00382B2D">
      <w:pPr>
        <w:rPr>
          <w:szCs w:val="26"/>
          <w:lang w:val="en-GB" w:eastAsia="nb-NO"/>
        </w:rPr>
      </w:pPr>
      <w:r w:rsidRPr="00731DD5">
        <w:rPr>
          <w:szCs w:val="26"/>
          <w:lang w:val="en-GB" w:eastAsia="nb-NO"/>
        </w:rPr>
        <w:t xml:space="preserve">--- 275 </w:t>
      </w:r>
      <w:r w:rsidR="00603121">
        <w:rPr>
          <w:szCs w:val="26"/>
          <w:lang w:val="en-GB" w:eastAsia="nb-NO"/>
        </w:rPr>
        <w:t>to</w:t>
      </w:r>
      <w:r w:rsidRPr="00731DD5">
        <w:rPr>
          <w:szCs w:val="26"/>
          <w:lang w:val="en-GB" w:eastAsia="nb-NO"/>
        </w:rPr>
        <w:t xml:space="preserve"> 432</w:t>
      </w:r>
    </w:p>
    <w:p w14:paraId="5AE00506" w14:textId="0C276DD3" w:rsidR="00382B2D" w:rsidRDefault="00382B2D" w:rsidP="00382B2D">
      <w:pPr>
        <w:rPr>
          <w:szCs w:val="26"/>
          <w:lang w:val="en-GB" w:eastAsia="nb-NO"/>
        </w:rPr>
      </w:pPr>
      <w:r w:rsidRPr="00731DD5">
        <w:rPr>
          <w:szCs w:val="26"/>
          <w:lang w:val="en-GB" w:eastAsia="nb-NO"/>
        </w:rPr>
        <w:t>Ezra Pound, the American "father" of Modernist poetry, championed a new movement in poetry known as Imagism, which aimed at clarity of expression through the use of precise visual images. The following poem by Pound (which you may remember from your introduction to poetry) is an eloquent example of Imagism.</w:t>
      </w:r>
    </w:p>
    <w:p w14:paraId="6249972F" w14:textId="77777777" w:rsidR="00603121" w:rsidRDefault="00603121" w:rsidP="00382B2D">
      <w:pPr>
        <w:rPr>
          <w:szCs w:val="26"/>
          <w:lang w:val="en-GB" w:eastAsia="nb-NO"/>
        </w:rPr>
      </w:pPr>
    </w:p>
    <w:p w14:paraId="3A58B894" w14:textId="193F499C" w:rsidR="00603121" w:rsidRPr="00731DD5" w:rsidRDefault="00603121" w:rsidP="00382B2D">
      <w:pPr>
        <w:rPr>
          <w:szCs w:val="26"/>
          <w:lang w:val="en-GB" w:eastAsia="nb-NO"/>
        </w:rPr>
      </w:pPr>
      <w:r w:rsidRPr="00D96355">
        <w:rPr>
          <w:szCs w:val="26"/>
          <w:lang w:val="en-GB" w:eastAsia="nb-NO"/>
        </w:rPr>
        <w:t>{{Poem}}</w:t>
      </w:r>
    </w:p>
    <w:p w14:paraId="5AE00507" w14:textId="77777777" w:rsidR="00382B2D" w:rsidRPr="00731DD5" w:rsidRDefault="00382B2D" w:rsidP="00382B2D">
      <w:pPr>
        <w:rPr>
          <w:szCs w:val="26"/>
          <w:lang w:val="en-GB" w:eastAsia="nb-NO"/>
        </w:rPr>
      </w:pPr>
      <w:r w:rsidRPr="00731DD5">
        <w:rPr>
          <w:szCs w:val="26"/>
          <w:lang w:val="en-GB" w:eastAsia="nb-NO"/>
        </w:rPr>
        <w:t>  _In a Station of the Metro_</w:t>
      </w:r>
    </w:p>
    <w:p w14:paraId="5AE00509" w14:textId="77777777" w:rsidR="00382B2D" w:rsidRPr="00731DD5" w:rsidRDefault="00382B2D" w:rsidP="00382B2D">
      <w:pPr>
        <w:rPr>
          <w:szCs w:val="26"/>
          <w:lang w:val="en-GB" w:eastAsia="nb-NO"/>
        </w:rPr>
      </w:pPr>
      <w:r w:rsidRPr="00731DD5">
        <w:rPr>
          <w:szCs w:val="26"/>
          <w:lang w:val="en-GB" w:eastAsia="nb-NO"/>
        </w:rPr>
        <w:t>The apparition of these faces in the crowd;</w:t>
      </w:r>
    </w:p>
    <w:p w14:paraId="5AE0050A" w14:textId="77777777" w:rsidR="00382B2D" w:rsidRPr="00731DD5" w:rsidRDefault="00382B2D" w:rsidP="00382B2D">
      <w:pPr>
        <w:rPr>
          <w:szCs w:val="26"/>
          <w:lang w:val="en-GB" w:eastAsia="nb-NO"/>
        </w:rPr>
      </w:pPr>
      <w:r w:rsidRPr="00731DD5">
        <w:rPr>
          <w:szCs w:val="26"/>
          <w:lang w:val="en-GB" w:eastAsia="nb-NO"/>
        </w:rPr>
        <w:t>Petals on a wet, black bough.</w:t>
      </w:r>
    </w:p>
    <w:p w14:paraId="5AE0050C" w14:textId="4EE371EE" w:rsidR="00382B2D" w:rsidRPr="00731DD5" w:rsidRDefault="00382B2D" w:rsidP="00382B2D">
      <w:pPr>
        <w:rPr>
          <w:szCs w:val="26"/>
          <w:lang w:val="en-GB" w:eastAsia="nb-NO"/>
        </w:rPr>
      </w:pPr>
      <w:r w:rsidRPr="00731DD5">
        <w:rPr>
          <w:szCs w:val="26"/>
          <w:lang w:val="en-GB" w:eastAsia="nb-NO"/>
        </w:rPr>
        <w:t>{{</w:t>
      </w:r>
      <w:r w:rsidR="00603121">
        <w:rPr>
          <w:szCs w:val="26"/>
          <w:lang w:val="en-GB" w:eastAsia="nb-NO"/>
        </w:rPr>
        <w:t>End of poem</w:t>
      </w:r>
      <w:r w:rsidRPr="00731DD5">
        <w:rPr>
          <w:szCs w:val="26"/>
          <w:lang w:val="en-GB" w:eastAsia="nb-NO"/>
        </w:rPr>
        <w:t>}}</w:t>
      </w:r>
    </w:p>
    <w:p w14:paraId="5ABB3859" w14:textId="77777777" w:rsidR="00603121" w:rsidRDefault="00603121" w:rsidP="00382B2D">
      <w:pPr>
        <w:rPr>
          <w:szCs w:val="26"/>
          <w:lang w:val="en-GB" w:eastAsia="nb-NO"/>
        </w:rPr>
      </w:pPr>
    </w:p>
    <w:p w14:paraId="5AE0050D" w14:textId="083AFD5D" w:rsidR="00382B2D" w:rsidRPr="00731DD5" w:rsidRDefault="00382B2D" w:rsidP="00382B2D">
      <w:pPr>
        <w:rPr>
          <w:szCs w:val="26"/>
          <w:lang w:val="en-GB" w:eastAsia="nb-NO"/>
        </w:rPr>
      </w:pPr>
      <w:r w:rsidRPr="00731DD5">
        <w:rPr>
          <w:szCs w:val="26"/>
          <w:lang w:val="en-GB" w:eastAsia="nb-NO"/>
        </w:rPr>
        <w:t>As the literary ringleader of a new aesthetic, Pound used his considerable influence to encourage and promote the work of other Modernist poets, both British and American, and initiated and maintained a strong artistic exchange among such literary giants of the day as W.B. Yeats, Robert Frost, William Carlos Williams and, not least, T.S. Eliot.</w:t>
      </w:r>
    </w:p>
    <w:p w14:paraId="5AE0050E" w14:textId="77777777" w:rsidR="00382B2D" w:rsidRPr="00731DD5" w:rsidRDefault="00382B2D" w:rsidP="00382B2D">
      <w:pPr>
        <w:rPr>
          <w:szCs w:val="26"/>
          <w:lang w:val="en-GB" w:eastAsia="nb-NO"/>
        </w:rPr>
      </w:pPr>
    </w:p>
    <w:p w14:paraId="13CD5C3B" w14:textId="77777777" w:rsidR="00603121" w:rsidRPr="00603121" w:rsidRDefault="00603121" w:rsidP="00603121">
      <w:pPr>
        <w:rPr>
          <w:szCs w:val="26"/>
          <w:lang w:eastAsia="nb-NO"/>
        </w:rPr>
      </w:pPr>
      <w:r w:rsidRPr="00603121">
        <w:rPr>
          <w:szCs w:val="26"/>
          <w:lang w:eastAsia="nb-NO"/>
        </w:rPr>
        <w:t>{{Glossary}}</w:t>
      </w:r>
    </w:p>
    <w:p w14:paraId="5AE00510" w14:textId="71D6183F" w:rsidR="00382B2D" w:rsidRPr="00603121" w:rsidRDefault="00603121" w:rsidP="00382B2D">
      <w:pPr>
        <w:rPr>
          <w:szCs w:val="26"/>
          <w:lang w:eastAsia="nb-NO"/>
        </w:rPr>
      </w:pPr>
      <w:r w:rsidRPr="00603121">
        <w:rPr>
          <w:szCs w:val="26"/>
          <w:lang w:eastAsia="nb-NO"/>
        </w:rPr>
        <w:t>_</w:t>
      </w:r>
      <w:r w:rsidR="00382B2D" w:rsidRPr="00603121">
        <w:rPr>
          <w:szCs w:val="26"/>
          <w:lang w:eastAsia="nb-NO"/>
        </w:rPr>
        <w:t>eloquent:</w:t>
      </w:r>
      <w:r w:rsidRPr="00603121">
        <w:rPr>
          <w:szCs w:val="26"/>
          <w:lang w:eastAsia="nb-NO"/>
        </w:rPr>
        <w:t>_</w:t>
      </w:r>
      <w:r w:rsidR="00382B2D" w:rsidRPr="00603121">
        <w:rPr>
          <w:szCs w:val="26"/>
          <w:lang w:eastAsia="nb-NO"/>
        </w:rPr>
        <w:t xml:space="preserve"> veltalende/veltalande</w:t>
      </w:r>
    </w:p>
    <w:p w14:paraId="5AE00511" w14:textId="1B9B1979" w:rsidR="00382B2D" w:rsidRPr="00603121" w:rsidRDefault="00603121" w:rsidP="00382B2D">
      <w:pPr>
        <w:rPr>
          <w:szCs w:val="26"/>
          <w:lang w:eastAsia="nb-NO"/>
        </w:rPr>
      </w:pPr>
      <w:r w:rsidRPr="00603121">
        <w:rPr>
          <w:szCs w:val="26"/>
          <w:lang w:eastAsia="nb-NO"/>
        </w:rPr>
        <w:t>_</w:t>
      </w:r>
      <w:r w:rsidR="00382B2D" w:rsidRPr="00603121">
        <w:rPr>
          <w:szCs w:val="26"/>
          <w:lang w:eastAsia="nb-NO"/>
        </w:rPr>
        <w:t>aesthetic:</w:t>
      </w:r>
      <w:r w:rsidRPr="00603121">
        <w:rPr>
          <w:szCs w:val="26"/>
          <w:lang w:eastAsia="nb-NO"/>
        </w:rPr>
        <w:t>_</w:t>
      </w:r>
      <w:r w:rsidR="00382B2D" w:rsidRPr="00603121">
        <w:rPr>
          <w:szCs w:val="26"/>
          <w:lang w:eastAsia="nb-NO"/>
        </w:rPr>
        <w:t xml:space="preserve"> estetikk</w:t>
      </w:r>
    </w:p>
    <w:p w14:paraId="5AE00512" w14:textId="60273F1B" w:rsidR="00382B2D" w:rsidRPr="00603121" w:rsidRDefault="00603121" w:rsidP="00382B2D">
      <w:pPr>
        <w:rPr>
          <w:szCs w:val="26"/>
          <w:lang w:eastAsia="nb-NO"/>
        </w:rPr>
      </w:pPr>
      <w:r>
        <w:rPr>
          <w:szCs w:val="26"/>
          <w:lang w:eastAsia="nb-NO"/>
        </w:rPr>
        <w:t>_</w:t>
      </w:r>
      <w:r w:rsidR="00382B2D" w:rsidRPr="00603121">
        <w:rPr>
          <w:szCs w:val="26"/>
          <w:lang w:eastAsia="nb-NO"/>
        </w:rPr>
        <w:t>to initiate:</w:t>
      </w:r>
      <w:r w:rsidRPr="00603121">
        <w:rPr>
          <w:szCs w:val="26"/>
          <w:lang w:eastAsia="nb-NO"/>
        </w:rPr>
        <w:t>_</w:t>
      </w:r>
      <w:r w:rsidR="00382B2D" w:rsidRPr="00603121">
        <w:rPr>
          <w:szCs w:val="26"/>
          <w:lang w:eastAsia="nb-NO"/>
        </w:rPr>
        <w:t xml:space="preserve"> å innlede/å innleie</w:t>
      </w:r>
    </w:p>
    <w:p w14:paraId="5AE00513" w14:textId="6B74FBA8" w:rsidR="00382B2D" w:rsidRPr="00603121" w:rsidRDefault="00603121" w:rsidP="00382B2D">
      <w:pPr>
        <w:rPr>
          <w:szCs w:val="26"/>
          <w:lang w:eastAsia="nb-NO"/>
        </w:rPr>
      </w:pPr>
      <w:r w:rsidRPr="00603121">
        <w:rPr>
          <w:szCs w:val="26"/>
          <w:lang w:eastAsia="nb-NO"/>
        </w:rPr>
        <w:t>_</w:t>
      </w:r>
      <w:r w:rsidR="00382B2D" w:rsidRPr="00603121">
        <w:rPr>
          <w:szCs w:val="26"/>
          <w:lang w:eastAsia="nb-NO"/>
        </w:rPr>
        <w:t>recognition:</w:t>
      </w:r>
      <w:r w:rsidRPr="00603121">
        <w:rPr>
          <w:szCs w:val="26"/>
          <w:lang w:eastAsia="nb-NO"/>
        </w:rPr>
        <w:t>_</w:t>
      </w:r>
      <w:r w:rsidR="00382B2D" w:rsidRPr="00603121">
        <w:rPr>
          <w:szCs w:val="26"/>
          <w:lang w:eastAsia="nb-NO"/>
        </w:rPr>
        <w:t xml:space="preserve"> anerkjennelse/heider</w:t>
      </w:r>
    </w:p>
    <w:p w14:paraId="6B760923" w14:textId="77777777" w:rsidR="002F7861" w:rsidRPr="00D35F51" w:rsidRDefault="002F7861" w:rsidP="002F7861">
      <w:pPr>
        <w:rPr>
          <w:szCs w:val="26"/>
          <w:lang w:val="en-GB" w:eastAsia="nb-NO"/>
        </w:rPr>
      </w:pPr>
      <w:r w:rsidRPr="00D35F51">
        <w:rPr>
          <w:szCs w:val="26"/>
          <w:lang w:val="en-GB" w:eastAsia="nb-NO"/>
        </w:rPr>
        <w:t>{{End of glossary}}</w:t>
      </w:r>
    </w:p>
    <w:p w14:paraId="5AE00514" w14:textId="77777777" w:rsidR="00382B2D" w:rsidRPr="005E1DA4" w:rsidRDefault="00382B2D" w:rsidP="00382B2D">
      <w:pPr>
        <w:rPr>
          <w:szCs w:val="26"/>
          <w:lang w:val="en-GB" w:eastAsia="nb-NO"/>
        </w:rPr>
      </w:pPr>
    </w:p>
    <w:p w14:paraId="5A635A39" w14:textId="77777777" w:rsidR="00FA5B52" w:rsidRPr="005E1DA4" w:rsidRDefault="00FA5B52" w:rsidP="00FA5B52">
      <w:pPr>
        <w:rPr>
          <w:szCs w:val="26"/>
          <w:lang w:val="en-GB" w:eastAsia="nb-NO"/>
        </w:rPr>
      </w:pPr>
      <w:r w:rsidRPr="005E1DA4">
        <w:rPr>
          <w:szCs w:val="26"/>
          <w:lang w:val="en-GB" w:eastAsia="nb-NO"/>
        </w:rPr>
        <w:t>{{Picture}}</w:t>
      </w:r>
    </w:p>
    <w:p w14:paraId="30892861" w14:textId="77777777" w:rsidR="00FA5B52" w:rsidRPr="005E1DA4" w:rsidRDefault="00FA5B52" w:rsidP="00FA5B52">
      <w:pPr>
        <w:rPr>
          <w:szCs w:val="26"/>
          <w:lang w:val="en-GB" w:eastAsia="nb-NO"/>
        </w:rPr>
      </w:pPr>
      <w:r w:rsidRPr="005E1DA4">
        <w:rPr>
          <w:szCs w:val="26"/>
          <w:lang w:val="en-GB" w:eastAsia="nb-NO"/>
        </w:rPr>
        <w:t>--</w:t>
      </w:r>
    </w:p>
    <w:p w14:paraId="18DEEBC1" w14:textId="77777777" w:rsidR="00FA5B52" w:rsidRPr="005E1DA4" w:rsidRDefault="00FA5B52" w:rsidP="00FA5B52">
      <w:pPr>
        <w:rPr>
          <w:szCs w:val="26"/>
          <w:lang w:val="en-GB" w:eastAsia="nb-NO"/>
        </w:rPr>
      </w:pPr>
      <w:r w:rsidRPr="005E1DA4">
        <w:rPr>
          <w:szCs w:val="26"/>
          <w:lang w:val="en-GB" w:eastAsia="nb-NO"/>
        </w:rPr>
        <w:t>{{End}}</w:t>
      </w:r>
    </w:p>
    <w:p w14:paraId="18CE9C98" w14:textId="77777777" w:rsidR="00FA5B52" w:rsidRPr="005E1DA4" w:rsidRDefault="00FA5B52" w:rsidP="00382B2D">
      <w:pPr>
        <w:rPr>
          <w:szCs w:val="26"/>
          <w:lang w:val="en-GB" w:eastAsia="nb-NO"/>
        </w:rPr>
      </w:pPr>
    </w:p>
    <w:p w14:paraId="5AE00519" w14:textId="2BAB738F" w:rsidR="00382B2D" w:rsidRDefault="00382B2D" w:rsidP="00382B2D">
      <w:pPr>
        <w:rPr>
          <w:szCs w:val="26"/>
          <w:lang w:val="en-GB" w:eastAsia="nb-NO"/>
        </w:rPr>
      </w:pPr>
      <w:r w:rsidRPr="00731DD5">
        <w:rPr>
          <w:szCs w:val="26"/>
          <w:lang w:val="en-GB" w:eastAsia="nb-NO"/>
        </w:rPr>
        <w:t xml:space="preserve">T.S. Eliot was another American poet who left the United States for Europe. With the publication of his first book of poetry in 1917, Eliot achieved immediate recognition as a leading poet of the new age but it </w:t>
      </w:r>
      <w:r w:rsidRPr="00731DD5">
        <w:rPr>
          <w:szCs w:val="26"/>
          <w:lang w:val="en-GB" w:eastAsia="nb-NO"/>
        </w:rPr>
        <w:lastRenderedPageBreak/>
        <w:t>was with the publication of "The Waste Land" that his reputation as a literary genius became firmly established. In this lengthy poem (which </w:t>
      </w:r>
    </w:p>
    <w:p w14:paraId="1DB6FE97" w14:textId="77777777" w:rsidR="00FA5B52" w:rsidRPr="00731DD5" w:rsidRDefault="00FA5B52" w:rsidP="00382B2D">
      <w:pPr>
        <w:rPr>
          <w:szCs w:val="26"/>
          <w:lang w:val="en-GB" w:eastAsia="nb-NO"/>
        </w:rPr>
      </w:pPr>
    </w:p>
    <w:p w14:paraId="5AE0051A" w14:textId="2AAE0181" w:rsidR="00382B2D" w:rsidRPr="00731DD5" w:rsidRDefault="00382B2D" w:rsidP="00382B2D">
      <w:pPr>
        <w:rPr>
          <w:szCs w:val="26"/>
          <w:lang w:val="en-GB" w:eastAsia="nb-NO"/>
        </w:rPr>
      </w:pPr>
      <w:r w:rsidRPr="00731DD5">
        <w:rPr>
          <w:szCs w:val="26"/>
          <w:lang w:val="en-GB" w:eastAsia="nb-NO"/>
        </w:rPr>
        <w:t xml:space="preserve">--- 276 </w:t>
      </w:r>
      <w:r w:rsidR="00FA5B52">
        <w:rPr>
          <w:szCs w:val="26"/>
          <w:lang w:val="en-GB" w:eastAsia="nb-NO"/>
        </w:rPr>
        <w:t>to</w:t>
      </w:r>
      <w:r w:rsidRPr="00731DD5">
        <w:rPr>
          <w:szCs w:val="26"/>
          <w:lang w:val="en-GB" w:eastAsia="nb-NO"/>
        </w:rPr>
        <w:t xml:space="preserve"> 432</w:t>
      </w:r>
    </w:p>
    <w:p w14:paraId="5AE0051B" w14:textId="77777777" w:rsidR="00382B2D" w:rsidRPr="00731DD5" w:rsidRDefault="00382B2D" w:rsidP="00382B2D">
      <w:pPr>
        <w:rPr>
          <w:szCs w:val="26"/>
          <w:lang w:val="en-GB" w:eastAsia="nb-NO"/>
        </w:rPr>
      </w:pPr>
      <w:r w:rsidRPr="00731DD5">
        <w:rPr>
          <w:szCs w:val="26"/>
          <w:lang w:val="en-GB" w:eastAsia="nb-NO"/>
        </w:rPr>
        <w:t>is perhaps the most famous poem of the twentieth century) Eliot used revolutionary literary techniques such as the collage, which he borrowed from painting.</w:t>
      </w:r>
    </w:p>
    <w:p w14:paraId="5AE0051C" w14:textId="707C737F" w:rsidR="00382B2D" w:rsidRPr="00731DD5" w:rsidRDefault="00382B2D" w:rsidP="00382B2D">
      <w:pPr>
        <w:rPr>
          <w:szCs w:val="26"/>
          <w:lang w:val="en-GB" w:eastAsia="nb-NO"/>
        </w:rPr>
      </w:pPr>
    </w:p>
    <w:p w14:paraId="5AE0051D" w14:textId="77777777" w:rsidR="00382B2D" w:rsidRPr="00731DD5" w:rsidRDefault="00382B2D" w:rsidP="00382B2D">
      <w:pPr>
        <w:pStyle w:val="Overskrift3"/>
        <w:rPr>
          <w:szCs w:val="26"/>
        </w:rPr>
      </w:pPr>
      <w:bookmarkStart w:id="260" w:name="_Toc13225833"/>
      <w:r w:rsidRPr="00731DD5">
        <w:rPr>
          <w:szCs w:val="26"/>
        </w:rPr>
        <w:t>xxx3 The Lost Generation</w:t>
      </w:r>
      <w:bookmarkEnd w:id="260"/>
    </w:p>
    <w:p w14:paraId="5AE0051E" w14:textId="77777777" w:rsidR="00382B2D" w:rsidRPr="00731DD5" w:rsidRDefault="00382B2D" w:rsidP="00382B2D">
      <w:pPr>
        <w:rPr>
          <w:szCs w:val="26"/>
          <w:lang w:val="en-GB" w:eastAsia="nb-NO"/>
        </w:rPr>
      </w:pPr>
      <w:r w:rsidRPr="00731DD5">
        <w:rPr>
          <w:szCs w:val="26"/>
          <w:lang w:val="en-GB" w:eastAsia="nb-NO"/>
        </w:rPr>
        <w:t>But it was not only American _poets_ who left their mark on the European literary scene at the beginning of the twentieth century. In the wake of the First World War, a whole generation of Modernist American writers, including Ernest Hemingway and F. Scott Fitzgerald, travelled to Europe and made Paris their second home. Sometimes referred to as "the Lost Generation", these writers shared a deep disillusionment with the modern world, reflected both in their writing and their lifestyles, and a certain disorientation (hence "lost") about the way forward.</w:t>
      </w:r>
    </w:p>
    <w:p w14:paraId="5AE0051F" w14:textId="7167D3D5" w:rsidR="00382B2D" w:rsidRPr="00731DD5" w:rsidRDefault="00382B2D" w:rsidP="00382B2D">
      <w:pPr>
        <w:rPr>
          <w:szCs w:val="26"/>
          <w:lang w:val="en-GB" w:eastAsia="nb-NO"/>
        </w:rPr>
      </w:pPr>
    </w:p>
    <w:p w14:paraId="5AE00520" w14:textId="77777777" w:rsidR="00382B2D" w:rsidRPr="00731DD5" w:rsidRDefault="00382B2D" w:rsidP="00382B2D">
      <w:pPr>
        <w:pStyle w:val="Overskrift3"/>
        <w:rPr>
          <w:szCs w:val="26"/>
        </w:rPr>
      </w:pPr>
      <w:bookmarkStart w:id="261" w:name="_Toc13225834"/>
      <w:r w:rsidRPr="00731DD5">
        <w:rPr>
          <w:szCs w:val="26"/>
        </w:rPr>
        <w:t>xxx3 Modernism vs popular culture</w:t>
      </w:r>
      <w:bookmarkEnd w:id="261"/>
    </w:p>
    <w:p w14:paraId="5AE00521" w14:textId="77777777" w:rsidR="00382B2D" w:rsidRPr="00731DD5" w:rsidRDefault="00382B2D" w:rsidP="00382B2D">
      <w:pPr>
        <w:rPr>
          <w:szCs w:val="26"/>
          <w:lang w:val="en-GB" w:eastAsia="nb-NO"/>
        </w:rPr>
      </w:pPr>
      <w:r w:rsidRPr="00731DD5">
        <w:rPr>
          <w:szCs w:val="26"/>
          <w:lang w:val="en-GB" w:eastAsia="nb-NO"/>
        </w:rPr>
        <w:t>An important feature of the culture of Modernism was its tendency towards elitism. There had always been some culture that was considered more "elevated" than others, but during the first half of the 20th century many writers, artists and composers, in their enthusiasm for innovation, turned their backs on mainstream tastes. At the same time there was a huge increase in the reach of the media, not least with the advent of radio, which led to the growth of a vibrant popular culture. These two processes together led to a heightened opposition between "high culture" and "low culture". Nowhere was this more apparent than in music. On the one hand, Modernist composers turned to a tonal language (not least the so-called 12-tone scale pioneered by Arnold Schoenberg) that most people found difficult, if not incomprehensible. On the other, jazz and other popular music forms were increasingly grabbing popular attention (see p. 307). In the same way, in literature, works such as _Finnegans Wake_, quoted above, generated many shelves of academic studies, but never reached the wider reading public.</w:t>
      </w:r>
    </w:p>
    <w:p w14:paraId="5AE00522" w14:textId="77777777" w:rsidR="00382B2D" w:rsidRPr="00731DD5" w:rsidRDefault="00382B2D" w:rsidP="00382B2D">
      <w:pPr>
        <w:rPr>
          <w:szCs w:val="26"/>
          <w:lang w:val="en-GB" w:eastAsia="nb-NO"/>
        </w:rPr>
      </w:pPr>
    </w:p>
    <w:p w14:paraId="22F0792A" w14:textId="77777777" w:rsidR="00832617" w:rsidRPr="00832617" w:rsidRDefault="00832617" w:rsidP="00832617">
      <w:pPr>
        <w:rPr>
          <w:szCs w:val="26"/>
          <w:lang w:eastAsia="nb-NO"/>
        </w:rPr>
      </w:pPr>
      <w:r w:rsidRPr="00832617">
        <w:rPr>
          <w:szCs w:val="26"/>
          <w:lang w:eastAsia="nb-NO"/>
        </w:rPr>
        <w:t>{{Glossary}}</w:t>
      </w:r>
    </w:p>
    <w:p w14:paraId="5AE00524" w14:textId="256101DC" w:rsidR="00382B2D" w:rsidRPr="00832617" w:rsidRDefault="00832617" w:rsidP="00382B2D">
      <w:pPr>
        <w:rPr>
          <w:szCs w:val="26"/>
          <w:lang w:eastAsia="nb-NO"/>
        </w:rPr>
      </w:pPr>
      <w:r w:rsidRPr="00832617">
        <w:rPr>
          <w:szCs w:val="26"/>
          <w:lang w:eastAsia="nb-NO"/>
        </w:rPr>
        <w:t>_</w:t>
      </w:r>
      <w:r w:rsidR="00382B2D" w:rsidRPr="00832617">
        <w:rPr>
          <w:szCs w:val="26"/>
          <w:lang w:eastAsia="nb-NO"/>
        </w:rPr>
        <w:t>innovation:</w:t>
      </w:r>
      <w:r w:rsidRPr="00832617">
        <w:rPr>
          <w:szCs w:val="26"/>
          <w:lang w:eastAsia="nb-NO"/>
        </w:rPr>
        <w:t>_</w:t>
      </w:r>
      <w:r w:rsidR="00382B2D" w:rsidRPr="00832617">
        <w:rPr>
          <w:szCs w:val="26"/>
          <w:lang w:eastAsia="nb-NO"/>
        </w:rPr>
        <w:t xml:space="preserve"> nyvinning</w:t>
      </w:r>
    </w:p>
    <w:p w14:paraId="5AE00525" w14:textId="7A54C7B2" w:rsidR="00382B2D" w:rsidRPr="00832617" w:rsidRDefault="00832617" w:rsidP="00382B2D">
      <w:pPr>
        <w:rPr>
          <w:szCs w:val="26"/>
          <w:lang w:eastAsia="nb-NO"/>
        </w:rPr>
      </w:pPr>
      <w:r w:rsidRPr="00832617">
        <w:rPr>
          <w:szCs w:val="26"/>
          <w:lang w:eastAsia="nb-NO"/>
        </w:rPr>
        <w:t>_</w:t>
      </w:r>
      <w:r w:rsidR="00382B2D" w:rsidRPr="00832617">
        <w:rPr>
          <w:szCs w:val="26"/>
          <w:lang w:eastAsia="nb-NO"/>
        </w:rPr>
        <w:t>incomprehensible:</w:t>
      </w:r>
      <w:r w:rsidRPr="00832617">
        <w:rPr>
          <w:szCs w:val="26"/>
          <w:lang w:eastAsia="nb-NO"/>
        </w:rPr>
        <w:t>_</w:t>
      </w:r>
      <w:r w:rsidR="00382B2D" w:rsidRPr="00832617">
        <w:rPr>
          <w:szCs w:val="26"/>
          <w:lang w:eastAsia="nb-NO"/>
        </w:rPr>
        <w:t xml:space="preserve"> uforståelig/uforståeleg</w:t>
      </w:r>
    </w:p>
    <w:p w14:paraId="5AE00526" w14:textId="75F1901E" w:rsidR="00382B2D" w:rsidRPr="005E1DA4" w:rsidRDefault="00832617" w:rsidP="00382B2D">
      <w:pPr>
        <w:rPr>
          <w:szCs w:val="26"/>
          <w:lang w:val="en-GB" w:eastAsia="nb-NO"/>
        </w:rPr>
      </w:pPr>
      <w:r w:rsidRPr="005E1DA4">
        <w:rPr>
          <w:szCs w:val="26"/>
          <w:lang w:val="en-GB" w:eastAsia="nb-NO"/>
        </w:rPr>
        <w:t>_</w:t>
      </w:r>
      <w:r w:rsidR="00382B2D" w:rsidRPr="005E1DA4">
        <w:rPr>
          <w:szCs w:val="26"/>
          <w:lang w:val="en-GB" w:eastAsia="nb-NO"/>
        </w:rPr>
        <w:t>decline:</w:t>
      </w:r>
      <w:r w:rsidRPr="005E1DA4">
        <w:rPr>
          <w:szCs w:val="26"/>
          <w:lang w:val="en-GB" w:eastAsia="nb-NO"/>
        </w:rPr>
        <w:t>_</w:t>
      </w:r>
      <w:r w:rsidR="00382B2D" w:rsidRPr="005E1DA4">
        <w:rPr>
          <w:szCs w:val="26"/>
          <w:lang w:val="en-GB" w:eastAsia="nb-NO"/>
        </w:rPr>
        <w:t xml:space="preserve"> forfall</w:t>
      </w:r>
    </w:p>
    <w:p w14:paraId="2FA3F52D" w14:textId="63237B44" w:rsidR="00832617" w:rsidRPr="00832617" w:rsidRDefault="00832617" w:rsidP="00832617">
      <w:pPr>
        <w:rPr>
          <w:szCs w:val="26"/>
          <w:lang w:val="en-GB" w:eastAsia="nb-NO"/>
        </w:rPr>
      </w:pPr>
      <w:r w:rsidRPr="00832617">
        <w:rPr>
          <w:szCs w:val="26"/>
          <w:lang w:val="en-GB" w:eastAsia="nb-NO"/>
        </w:rPr>
        <w:t>{{End of glossary}}</w:t>
      </w:r>
    </w:p>
    <w:p w14:paraId="04684822" w14:textId="77777777" w:rsidR="00832617" w:rsidRPr="00731DD5" w:rsidRDefault="00832617" w:rsidP="00382B2D">
      <w:pPr>
        <w:rPr>
          <w:szCs w:val="26"/>
          <w:lang w:val="en-GB" w:eastAsia="nb-NO"/>
        </w:rPr>
      </w:pPr>
    </w:p>
    <w:p w14:paraId="5AE00527" w14:textId="36EC95B8" w:rsidR="00382B2D" w:rsidRPr="00731DD5" w:rsidRDefault="00382B2D" w:rsidP="00382B2D">
      <w:pPr>
        <w:rPr>
          <w:szCs w:val="26"/>
          <w:lang w:val="en-GB" w:eastAsia="nb-NO"/>
        </w:rPr>
      </w:pPr>
      <w:r w:rsidRPr="00731DD5">
        <w:rPr>
          <w:szCs w:val="26"/>
          <w:lang w:val="en-GB" w:eastAsia="nb-NO"/>
        </w:rPr>
        <w:t xml:space="preserve">It could be said that this division between "elevated" culture, on the one hand, and popular culture, on the other, was one of the aspects of the Modernist movement that caused its decline. As the century wore </w:t>
      </w:r>
      <w:r w:rsidRPr="00731DD5">
        <w:rPr>
          <w:szCs w:val="26"/>
          <w:lang w:val="en-GB" w:eastAsia="nb-NO"/>
        </w:rPr>
        <w:lastRenderedPageBreak/>
        <w:t>on those that had followed the demand to "make it new" themselves became part of the literary establishment, often perceived as elitist and exclusive. Human nature, which Woolf suggested had changed in 1910, was still changing, influenced by constant developments in mass communication and technology. The Modernist Revolution was not over, but it had become the cause of the many rather than the few.</w:t>
      </w:r>
    </w:p>
    <w:p w14:paraId="5AE00528" w14:textId="77777777" w:rsidR="00382B2D" w:rsidRPr="00731DD5" w:rsidRDefault="00382B2D" w:rsidP="00382B2D">
      <w:pPr>
        <w:rPr>
          <w:szCs w:val="26"/>
          <w:lang w:val="en-GB" w:eastAsia="nb-NO"/>
        </w:rPr>
      </w:pPr>
    </w:p>
    <w:p w14:paraId="5AE00529" w14:textId="6A2E7C27" w:rsidR="00382B2D" w:rsidRDefault="00382B2D" w:rsidP="00382B2D">
      <w:pPr>
        <w:rPr>
          <w:szCs w:val="26"/>
          <w:lang w:val="en-GB" w:eastAsia="nb-NO"/>
        </w:rPr>
      </w:pPr>
      <w:r w:rsidRPr="00731DD5">
        <w:rPr>
          <w:szCs w:val="26"/>
          <w:lang w:val="en-GB" w:eastAsia="nb-NO"/>
        </w:rPr>
        <w:t>{{</w:t>
      </w:r>
      <w:r w:rsidR="002F7861">
        <w:rPr>
          <w:szCs w:val="26"/>
          <w:lang w:val="en-GB" w:eastAsia="nb-NO"/>
        </w:rPr>
        <w:t>Textbox</w:t>
      </w:r>
      <w:r w:rsidRPr="00731DD5">
        <w:rPr>
          <w:szCs w:val="26"/>
          <w:lang w:val="en-GB" w:eastAsia="nb-NO"/>
        </w:rPr>
        <w:t>}}</w:t>
      </w:r>
    </w:p>
    <w:p w14:paraId="7F83E980" w14:textId="1FE5F785" w:rsidR="00832617" w:rsidRPr="00731DD5" w:rsidRDefault="00832617" w:rsidP="00382B2D">
      <w:pPr>
        <w:rPr>
          <w:szCs w:val="26"/>
          <w:lang w:val="en-GB" w:eastAsia="nb-NO"/>
        </w:rPr>
      </w:pPr>
      <w:r>
        <w:rPr>
          <w:szCs w:val="26"/>
          <w:lang w:val="en-GB" w:eastAsia="nb-NO"/>
        </w:rPr>
        <w:t>_Spot check:_</w:t>
      </w:r>
    </w:p>
    <w:p w14:paraId="5AE0052A" w14:textId="77777777" w:rsidR="00382B2D" w:rsidRPr="00731DD5" w:rsidRDefault="00382B2D" w:rsidP="00382B2D">
      <w:pPr>
        <w:rPr>
          <w:szCs w:val="26"/>
          <w:lang w:val="en-GB" w:eastAsia="nb-NO"/>
        </w:rPr>
      </w:pPr>
      <w:r w:rsidRPr="00731DD5">
        <w:rPr>
          <w:szCs w:val="26"/>
          <w:lang w:val="en-GB" w:eastAsia="nb-NO"/>
        </w:rPr>
        <w:t>a) How did the First World War affect literature?</w:t>
      </w:r>
    </w:p>
    <w:p w14:paraId="5AE0052B" w14:textId="77777777" w:rsidR="00382B2D" w:rsidRPr="00731DD5" w:rsidRDefault="00382B2D" w:rsidP="00382B2D">
      <w:pPr>
        <w:rPr>
          <w:szCs w:val="26"/>
          <w:lang w:val="en-GB" w:eastAsia="nb-NO"/>
        </w:rPr>
      </w:pPr>
      <w:r w:rsidRPr="00731DD5">
        <w:rPr>
          <w:szCs w:val="26"/>
          <w:lang w:val="en-GB" w:eastAsia="nb-NO"/>
        </w:rPr>
        <w:t>b) Which new literary techniques were invented, and what was the aim of using them?</w:t>
      </w:r>
    </w:p>
    <w:p w14:paraId="5AE0052C" w14:textId="77777777" w:rsidR="00382B2D" w:rsidRPr="00731DD5" w:rsidRDefault="00382B2D" w:rsidP="00382B2D">
      <w:pPr>
        <w:rPr>
          <w:szCs w:val="26"/>
          <w:lang w:val="en-GB" w:eastAsia="nb-NO"/>
        </w:rPr>
      </w:pPr>
      <w:r w:rsidRPr="00731DD5">
        <w:rPr>
          <w:szCs w:val="26"/>
          <w:lang w:val="en-GB" w:eastAsia="nb-NO"/>
        </w:rPr>
        <w:t>c) Why was Modernist art often seen as part of "high culture", and what was the consequence of this elitism?</w:t>
      </w:r>
    </w:p>
    <w:p w14:paraId="5AE0052D" w14:textId="4BB180F6" w:rsidR="00382B2D" w:rsidRPr="00731DD5" w:rsidRDefault="00382B2D" w:rsidP="00382B2D">
      <w:pPr>
        <w:rPr>
          <w:szCs w:val="26"/>
          <w:lang w:val="en-GB" w:eastAsia="nb-NO"/>
        </w:rPr>
      </w:pPr>
      <w:r w:rsidRPr="00731DD5">
        <w:rPr>
          <w:szCs w:val="26"/>
          <w:lang w:val="en-GB" w:eastAsia="nb-NO"/>
        </w:rPr>
        <w:t>{{</w:t>
      </w:r>
      <w:r w:rsidR="00832617">
        <w:rPr>
          <w:szCs w:val="26"/>
          <w:lang w:val="en-GB" w:eastAsia="nb-NO"/>
        </w:rPr>
        <w:t xml:space="preserve">End of </w:t>
      </w:r>
      <w:r w:rsidR="002F7861">
        <w:rPr>
          <w:szCs w:val="26"/>
          <w:lang w:val="en-GB" w:eastAsia="nb-NO"/>
        </w:rPr>
        <w:t>textbox</w:t>
      </w:r>
      <w:r w:rsidRPr="00731DD5">
        <w:rPr>
          <w:szCs w:val="26"/>
          <w:lang w:val="en-GB" w:eastAsia="nb-NO"/>
        </w:rPr>
        <w:t>}}</w:t>
      </w:r>
    </w:p>
    <w:p w14:paraId="5AE0052E" w14:textId="77777777" w:rsidR="00382B2D" w:rsidRPr="00731DD5" w:rsidRDefault="00382B2D" w:rsidP="00382B2D">
      <w:pPr>
        <w:rPr>
          <w:szCs w:val="26"/>
          <w:lang w:val="en-GB" w:eastAsia="nb-NO"/>
        </w:rPr>
      </w:pPr>
    </w:p>
    <w:p w14:paraId="5AE0052F" w14:textId="34FB56A1" w:rsidR="00382B2D" w:rsidRPr="00731DD5" w:rsidRDefault="00382B2D" w:rsidP="00382B2D">
      <w:pPr>
        <w:rPr>
          <w:szCs w:val="26"/>
          <w:lang w:val="en-GB" w:eastAsia="nb-NO"/>
        </w:rPr>
      </w:pPr>
      <w:r w:rsidRPr="00731DD5">
        <w:rPr>
          <w:szCs w:val="26"/>
          <w:lang w:val="en-GB" w:eastAsia="nb-NO"/>
        </w:rPr>
        <w:t xml:space="preserve">--- 277 </w:t>
      </w:r>
      <w:r w:rsidR="00832617">
        <w:rPr>
          <w:szCs w:val="26"/>
          <w:lang w:val="en-GB" w:eastAsia="nb-NO"/>
        </w:rPr>
        <w:t>to</w:t>
      </w:r>
      <w:r w:rsidRPr="00731DD5">
        <w:rPr>
          <w:szCs w:val="26"/>
          <w:lang w:val="en-GB" w:eastAsia="nb-NO"/>
        </w:rPr>
        <w:t xml:space="preserve"> 432</w:t>
      </w:r>
    </w:p>
    <w:p w14:paraId="5AE00530" w14:textId="77777777" w:rsidR="00382B2D" w:rsidRPr="00731DD5" w:rsidRDefault="00382B2D" w:rsidP="00382B2D">
      <w:pPr>
        <w:pStyle w:val="Overskrift2"/>
        <w:rPr>
          <w:szCs w:val="26"/>
        </w:rPr>
      </w:pPr>
      <w:bookmarkStart w:id="262" w:name="_Toc13225835"/>
      <w:r w:rsidRPr="00731DD5">
        <w:rPr>
          <w:szCs w:val="26"/>
        </w:rPr>
        <w:t>xxx2 TASKS</w:t>
      </w:r>
      <w:bookmarkEnd w:id="262"/>
    </w:p>
    <w:p w14:paraId="5AE00531" w14:textId="36A8E6EA" w:rsidR="00382B2D" w:rsidRPr="00731DD5" w:rsidRDefault="00832617" w:rsidP="00832617">
      <w:pPr>
        <w:pStyle w:val="Overskrift3"/>
      </w:pPr>
      <w:bookmarkStart w:id="263" w:name="_Toc13225836"/>
      <w:r>
        <w:t xml:space="preserve">xxx3 </w:t>
      </w:r>
      <w:r w:rsidR="00382B2D" w:rsidRPr="00731DD5">
        <w:t>1 (MIS)UNDERSTANDING THE TEXT</w:t>
      </w:r>
      <w:bookmarkEnd w:id="263"/>
    </w:p>
    <w:p w14:paraId="5AE00532" w14:textId="4FB85F4B" w:rsidR="00382B2D" w:rsidRPr="00731DD5" w:rsidRDefault="00382B2D" w:rsidP="00382B2D">
      <w:pPr>
        <w:rPr>
          <w:szCs w:val="26"/>
          <w:lang w:val="en-GB" w:eastAsia="nb-NO"/>
        </w:rPr>
      </w:pPr>
      <w:r w:rsidRPr="00731DD5">
        <w:rPr>
          <w:szCs w:val="26"/>
          <w:lang w:val="en-GB" w:eastAsia="nb-NO"/>
        </w:rPr>
        <w:t>The following statements are based on misunderstandings of the text. Explain what is wrong in each statement:</w:t>
      </w:r>
    </w:p>
    <w:p w14:paraId="5AE00533" w14:textId="6F2C9463" w:rsidR="00382B2D" w:rsidRPr="00731DD5" w:rsidRDefault="005E6ACF"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Modernism started exactly in 1910.</w:t>
      </w:r>
    </w:p>
    <w:p w14:paraId="5AE00534" w14:textId="1C45997F" w:rsidR="00382B2D" w:rsidRPr="00731DD5" w:rsidRDefault="005E6ACF"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Modernism affected no other art form than literature.</w:t>
      </w:r>
    </w:p>
    <w:p w14:paraId="5AE00535" w14:textId="351E569C" w:rsidR="00382B2D" w:rsidRPr="00731DD5" w:rsidRDefault="005E6ACF"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19th century writers presented human existence as fragmentary.</w:t>
      </w:r>
    </w:p>
    <w:p w14:paraId="5AE00536" w14:textId="67ED5E5C" w:rsidR="00382B2D" w:rsidRPr="00731DD5" w:rsidRDefault="005E6ACF"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Modernist writers were obsessed with the concept of beauty.</w:t>
      </w:r>
    </w:p>
    <w:p w14:paraId="5AE00537" w14:textId="1849D866" w:rsidR="00382B2D" w:rsidRPr="00731DD5" w:rsidRDefault="005E6ACF"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The First World War caused many Modernist writers to become deeply religious.</w:t>
      </w:r>
    </w:p>
    <w:p w14:paraId="5AE00538" w14:textId="63FF86E3" w:rsidR="00382B2D" w:rsidRPr="00731DD5" w:rsidRDefault="005E6ACF"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The 1930s was a decade of affluence and optimism.</w:t>
      </w:r>
    </w:p>
    <w:p w14:paraId="5AE00539" w14:textId="5CE69764" w:rsidR="00382B2D" w:rsidRPr="00731DD5" w:rsidRDefault="005E6ACF"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g "Appeasement" was a policy which meant that Britain stood firm against Hitler's demands for land throughout the 1930s.</w:t>
      </w:r>
    </w:p>
    <w:p w14:paraId="5AE0053A" w14:textId="154ACADF" w:rsidR="00382B2D" w:rsidRPr="00731DD5" w:rsidRDefault="005E6ACF"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h The Bloomsbury group and the "Lost Generation" were two popular jazz bands in the 1920s and 30s.</w:t>
      </w:r>
    </w:p>
    <w:p w14:paraId="5AE0053B" w14:textId="715583EE" w:rsidR="00382B2D" w:rsidRPr="00731DD5" w:rsidRDefault="005E6ACF"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i Modernist art was very popular among the general public but failed to impress critics and scholars.</w:t>
      </w:r>
    </w:p>
    <w:p w14:paraId="10BCBEFE" w14:textId="77777777" w:rsidR="005E6ACF" w:rsidRDefault="005E6ACF" w:rsidP="00382B2D">
      <w:pPr>
        <w:rPr>
          <w:szCs w:val="26"/>
          <w:lang w:val="en-GB" w:eastAsia="nb-NO"/>
        </w:rPr>
      </w:pPr>
    </w:p>
    <w:p w14:paraId="5AE0053C" w14:textId="4F8C347E" w:rsidR="00382B2D" w:rsidRPr="00731DD5" w:rsidRDefault="005E6ACF" w:rsidP="005E6ACF">
      <w:pPr>
        <w:pStyle w:val="Overskrift3"/>
      </w:pPr>
      <w:bookmarkStart w:id="264" w:name="_Toc13225837"/>
      <w:r>
        <w:t xml:space="preserve">xxx3 </w:t>
      </w:r>
      <w:r w:rsidR="00382B2D" w:rsidRPr="00731DD5">
        <w:t>2 SUMMING UP</w:t>
      </w:r>
      <w:bookmarkEnd w:id="264"/>
    </w:p>
    <w:p w14:paraId="5AE0053D" w14:textId="6DDAC7BB" w:rsidR="00382B2D" w:rsidRPr="00731DD5" w:rsidRDefault="00382B2D" w:rsidP="00382B2D">
      <w:pPr>
        <w:rPr>
          <w:szCs w:val="26"/>
          <w:lang w:val="en-GB" w:eastAsia="nb-NO"/>
        </w:rPr>
      </w:pPr>
      <w:r w:rsidRPr="00731DD5">
        <w:rPr>
          <w:szCs w:val="26"/>
          <w:lang w:val="en-GB" w:eastAsia="nb-NO"/>
        </w:rPr>
        <w:t>In pairs, sum up the features of Modernism that made it radically different from the literary modes of the previous century.</w:t>
      </w:r>
    </w:p>
    <w:p w14:paraId="0F0796ED" w14:textId="77777777" w:rsidR="005E6ACF" w:rsidRDefault="005E6ACF" w:rsidP="00382B2D">
      <w:pPr>
        <w:rPr>
          <w:szCs w:val="26"/>
          <w:lang w:val="en-GB" w:eastAsia="nb-NO"/>
        </w:rPr>
      </w:pPr>
    </w:p>
    <w:p w14:paraId="5AE0053E" w14:textId="454513C3" w:rsidR="00382B2D" w:rsidRPr="00731DD5" w:rsidRDefault="005E6ACF" w:rsidP="005E6ACF">
      <w:pPr>
        <w:pStyle w:val="Overskrift3"/>
      </w:pPr>
      <w:bookmarkStart w:id="265" w:name="_Toc13225838"/>
      <w:r>
        <w:t xml:space="preserve">xxx3 </w:t>
      </w:r>
      <w:r w:rsidR="00382B2D" w:rsidRPr="00731DD5">
        <w:t>3 VOCABULARY</w:t>
      </w:r>
      <w:bookmarkEnd w:id="265"/>
    </w:p>
    <w:p w14:paraId="5AE0053F" w14:textId="44C09804" w:rsidR="00382B2D" w:rsidRPr="00731DD5" w:rsidRDefault="00382B2D" w:rsidP="00382B2D">
      <w:pPr>
        <w:rPr>
          <w:szCs w:val="26"/>
          <w:lang w:val="en-GB" w:eastAsia="nb-NO"/>
        </w:rPr>
      </w:pPr>
      <w:r w:rsidRPr="00731DD5">
        <w:rPr>
          <w:szCs w:val="26"/>
          <w:lang w:val="en-GB" w:eastAsia="nb-NO"/>
        </w:rPr>
        <w:t>Explain the phrases in italics in the context they are used in the text:</w:t>
      </w:r>
    </w:p>
    <w:p w14:paraId="5AE00540" w14:textId="2B94ABF8" w:rsidR="00382B2D" w:rsidRPr="00731DD5" w:rsidRDefault="005E6ACF"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With the publication of his first book of poetry in 1917, Eliot _achieved immediate recognition_ as a leading poet of the new age ...</w:t>
      </w:r>
    </w:p>
    <w:p w14:paraId="5AE00541" w14:textId="01960CC2" w:rsidR="00382B2D" w:rsidRPr="00731DD5" w:rsidRDefault="005E6ACF" w:rsidP="00382B2D">
      <w:pPr>
        <w:rPr>
          <w:szCs w:val="26"/>
          <w:lang w:val="en-GB" w:eastAsia="nb-NO"/>
        </w:rPr>
      </w:pPr>
      <w:r w:rsidRPr="000931C4">
        <w:rPr>
          <w:szCs w:val="26"/>
          <w:lang w:val="en-GB" w:eastAsia="nb-NO"/>
        </w:rPr>
        <w:lastRenderedPageBreak/>
        <w:t xml:space="preserve">&gt;&gt;&gt; </w:t>
      </w:r>
      <w:r>
        <w:rPr>
          <w:szCs w:val="26"/>
          <w:lang w:val="en-GB" w:eastAsia="nb-NO"/>
        </w:rPr>
        <w:t xml:space="preserve">Task </w:t>
      </w:r>
      <w:r w:rsidR="00382B2D" w:rsidRPr="00731DD5">
        <w:rPr>
          <w:szCs w:val="26"/>
          <w:lang w:val="en-GB" w:eastAsia="nb-NO"/>
        </w:rPr>
        <w:t>b The First World War _shattered the moral and intellectual foundations of society_, leaving individuals disconnected and disillusioned.</w:t>
      </w:r>
    </w:p>
    <w:p w14:paraId="5AE00542" w14:textId="747422C6" w:rsidR="00382B2D" w:rsidRPr="00731DD5" w:rsidRDefault="005E6ACF"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Meanwhile, the Empire was _suffering from internal revolt_.</w:t>
      </w:r>
    </w:p>
    <w:p w14:paraId="5AE00543" w14:textId="2666FDE5" w:rsidR="00382B2D" w:rsidRPr="00731DD5" w:rsidRDefault="005E6ACF"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As the _literary ringleader of a new aesthetic_, Pound used his considerable influence to encourage and promote the work of other Modernist poets ...</w:t>
      </w:r>
    </w:p>
    <w:p w14:paraId="5AE00544" w14:textId="5826F1DD" w:rsidR="00382B2D" w:rsidRPr="00731DD5" w:rsidRDefault="005E6ACF"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In the case of prose literature, for example, this meant a taste for novels that _presented an individual's life chronologically and comprehensively_.</w:t>
      </w:r>
    </w:p>
    <w:p w14:paraId="5AE00545" w14:textId="6919838C" w:rsidR="00382B2D" w:rsidRPr="00731DD5" w:rsidRDefault="005E6ACF"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They find their inspiration in the mundane detail of modern life, particularly city life, and in _the fitful impulses of the human mind_.</w:t>
      </w:r>
    </w:p>
    <w:p w14:paraId="1940034C" w14:textId="77777777" w:rsidR="005E6ACF" w:rsidRDefault="005E6ACF" w:rsidP="00382B2D">
      <w:pPr>
        <w:rPr>
          <w:szCs w:val="26"/>
          <w:lang w:val="en-GB" w:eastAsia="nb-NO"/>
        </w:rPr>
      </w:pPr>
    </w:p>
    <w:p w14:paraId="5AE00546" w14:textId="65F78F51" w:rsidR="00382B2D" w:rsidRPr="00731DD5" w:rsidRDefault="005E6ACF" w:rsidP="005E6ACF">
      <w:pPr>
        <w:pStyle w:val="Overskrift3"/>
      </w:pPr>
      <w:bookmarkStart w:id="266" w:name="_Toc13225839"/>
      <w:r>
        <w:t xml:space="preserve">xxx3 </w:t>
      </w:r>
      <w:r w:rsidR="00382B2D" w:rsidRPr="00731DD5">
        <w:t>4 LANGUAGE AND STYLE-PASSIVE VOICE</w:t>
      </w:r>
      <w:bookmarkEnd w:id="266"/>
    </w:p>
    <w:p w14:paraId="5AE00547" w14:textId="2ECD8550" w:rsidR="00382B2D" w:rsidRPr="00731DD5" w:rsidRDefault="00382B2D" w:rsidP="00382B2D">
      <w:pPr>
        <w:rPr>
          <w:szCs w:val="26"/>
          <w:lang w:val="en-GB" w:eastAsia="nb-NO"/>
        </w:rPr>
      </w:pPr>
      <w:r w:rsidRPr="00731DD5">
        <w:rPr>
          <w:szCs w:val="26"/>
          <w:lang w:val="en-GB" w:eastAsia="nb-NO"/>
        </w:rPr>
        <w:t>The passive voice is most often made by a form of _to he +_ the past participle of a main verb. Examples:</w:t>
      </w:r>
    </w:p>
    <w:p w14:paraId="5AE00548" w14:textId="7AC9CA7B" w:rsidR="00382B2D" w:rsidRPr="00731DD5" w:rsidRDefault="005E6ACF" w:rsidP="00382B2D">
      <w:pPr>
        <w:rPr>
          <w:szCs w:val="26"/>
          <w:lang w:val="en-GB" w:eastAsia="nb-NO"/>
        </w:rPr>
      </w:pPr>
      <w:r>
        <w:rPr>
          <w:szCs w:val="26"/>
          <w:lang w:val="en-GB" w:eastAsia="nb-NO"/>
        </w:rPr>
        <w:t>--</w:t>
      </w:r>
      <w:r w:rsidR="00382B2D" w:rsidRPr="00731DD5">
        <w:rPr>
          <w:szCs w:val="26"/>
          <w:lang w:val="en-GB" w:eastAsia="nb-NO"/>
        </w:rPr>
        <w:t xml:space="preserve"> Every now and then a coin _is thrown_ into the guitar case.</w:t>
      </w:r>
    </w:p>
    <w:p w14:paraId="5AE00549" w14:textId="24AFF817" w:rsidR="00382B2D" w:rsidRPr="00731DD5" w:rsidRDefault="005E6ACF" w:rsidP="00382B2D">
      <w:pPr>
        <w:rPr>
          <w:szCs w:val="26"/>
          <w:lang w:val="en-GB" w:eastAsia="nb-NO"/>
        </w:rPr>
      </w:pPr>
      <w:r>
        <w:rPr>
          <w:szCs w:val="26"/>
          <w:lang w:val="en-GB" w:eastAsia="nb-NO"/>
        </w:rPr>
        <w:t>--</w:t>
      </w:r>
      <w:r w:rsidR="00382B2D" w:rsidRPr="00731DD5">
        <w:rPr>
          <w:szCs w:val="26"/>
          <w:lang w:val="en-GB" w:eastAsia="nb-NO"/>
        </w:rPr>
        <w:t xml:space="preserve"> His interest in football _was passed on_ to him by his grandfather.</w:t>
      </w:r>
    </w:p>
    <w:p w14:paraId="5AE0054A" w14:textId="3E0257B8" w:rsidR="00382B2D" w:rsidRPr="00731DD5" w:rsidRDefault="005E6ACF" w:rsidP="00382B2D">
      <w:pPr>
        <w:rPr>
          <w:szCs w:val="26"/>
          <w:lang w:val="en-GB" w:eastAsia="nb-NO"/>
        </w:rPr>
      </w:pPr>
      <w:r>
        <w:rPr>
          <w:szCs w:val="26"/>
          <w:lang w:val="en-GB" w:eastAsia="nb-NO"/>
        </w:rPr>
        <w:t>--</w:t>
      </w:r>
      <w:r w:rsidR="00382B2D" w:rsidRPr="00731DD5">
        <w:rPr>
          <w:szCs w:val="26"/>
          <w:lang w:val="en-GB" w:eastAsia="nb-NO"/>
        </w:rPr>
        <w:t xml:space="preserve"> The car _is washed_ every Sunday.</w:t>
      </w:r>
    </w:p>
    <w:p w14:paraId="5AE0054B" w14:textId="7AEBF120" w:rsidR="00382B2D" w:rsidRPr="00731DD5" w:rsidRDefault="005E6ACF"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The passive voice is often used in history texts. Why do you think this is the case?</w:t>
      </w:r>
    </w:p>
    <w:p w14:paraId="5AE0054C" w14:textId="488E5D2C" w:rsidR="00382B2D" w:rsidRPr="00731DD5" w:rsidRDefault="005E6ACF"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Here are a few examples of passive sentences from the text. Try to rewrite them in the active voice. What problems do you encounter?</w:t>
      </w:r>
    </w:p>
    <w:p w14:paraId="5AE0054D" w14:textId="4AA72D64" w:rsidR="00382B2D" w:rsidRPr="00731DD5" w:rsidRDefault="005E6ACF" w:rsidP="00382B2D">
      <w:pPr>
        <w:rPr>
          <w:szCs w:val="26"/>
          <w:lang w:val="en-GB" w:eastAsia="nb-NO"/>
        </w:rPr>
      </w:pPr>
      <w:r>
        <w:rPr>
          <w:szCs w:val="26"/>
          <w:lang w:val="en-GB" w:eastAsia="nb-NO"/>
        </w:rPr>
        <w:t>--</w:t>
      </w:r>
      <w:r w:rsidR="00382B2D" w:rsidRPr="00731DD5">
        <w:rPr>
          <w:szCs w:val="26"/>
          <w:lang w:val="en-GB" w:eastAsia="nb-NO"/>
        </w:rPr>
        <w:t xml:space="preserve"> Every field of artistic endeavour was affected.</w:t>
      </w:r>
    </w:p>
    <w:p w14:paraId="5AE0054E" w14:textId="2B23C0D1" w:rsidR="00382B2D" w:rsidRPr="00731DD5" w:rsidRDefault="005E6ACF" w:rsidP="00382B2D">
      <w:pPr>
        <w:rPr>
          <w:szCs w:val="26"/>
          <w:lang w:val="en-GB" w:eastAsia="nb-NO"/>
        </w:rPr>
      </w:pPr>
      <w:r>
        <w:rPr>
          <w:szCs w:val="26"/>
          <w:lang w:val="en-GB" w:eastAsia="nb-NO"/>
        </w:rPr>
        <w:t>--</w:t>
      </w:r>
      <w:r w:rsidR="00382B2D" w:rsidRPr="00731DD5">
        <w:rPr>
          <w:szCs w:val="26"/>
          <w:lang w:val="en-GB" w:eastAsia="nb-NO"/>
        </w:rPr>
        <w:t xml:space="preserve"> Great Britain, the United States and France won the First World War but at the treaty of Versailles the seeds for even worse devastation were sown.</w:t>
      </w:r>
    </w:p>
    <w:p w14:paraId="5AE0054F" w14:textId="7CA2CD8F" w:rsidR="00382B2D" w:rsidRPr="00731DD5" w:rsidRDefault="005E6ACF" w:rsidP="00382B2D">
      <w:pPr>
        <w:rPr>
          <w:szCs w:val="26"/>
          <w:lang w:val="en-GB" w:eastAsia="nb-NO"/>
        </w:rPr>
      </w:pPr>
      <w:r>
        <w:rPr>
          <w:szCs w:val="26"/>
          <w:lang w:val="en-GB" w:eastAsia="nb-NO"/>
        </w:rPr>
        <w:t>--</w:t>
      </w:r>
      <w:r w:rsidR="00382B2D" w:rsidRPr="00731DD5">
        <w:rPr>
          <w:szCs w:val="26"/>
          <w:lang w:val="en-GB" w:eastAsia="nb-NO"/>
        </w:rPr>
        <w:t xml:space="preserve"> The demands of Germany for Austria and parts of Czechoslovakia were viewed as partly justified.</w:t>
      </w:r>
    </w:p>
    <w:p w14:paraId="5AE00550" w14:textId="77777777" w:rsidR="00382B2D" w:rsidRPr="00731DD5" w:rsidRDefault="00382B2D" w:rsidP="00382B2D">
      <w:pPr>
        <w:rPr>
          <w:szCs w:val="26"/>
          <w:lang w:val="en-GB" w:eastAsia="nb-NO"/>
        </w:rPr>
      </w:pPr>
    </w:p>
    <w:p w14:paraId="5AE00551" w14:textId="2B1F6A7F" w:rsidR="00382B2D" w:rsidRPr="00731DD5" w:rsidRDefault="00382B2D" w:rsidP="00382B2D">
      <w:pPr>
        <w:rPr>
          <w:szCs w:val="26"/>
          <w:lang w:val="en-GB" w:eastAsia="nb-NO"/>
        </w:rPr>
      </w:pPr>
      <w:r w:rsidRPr="00731DD5">
        <w:rPr>
          <w:szCs w:val="26"/>
          <w:lang w:val="en-GB" w:eastAsia="nb-NO"/>
        </w:rPr>
        <w:t>{{</w:t>
      </w:r>
      <w:r w:rsidR="00DE45A9">
        <w:rPr>
          <w:szCs w:val="26"/>
          <w:lang w:val="en-GB" w:eastAsia="nb-NO"/>
        </w:rPr>
        <w:t>Picture</w:t>
      </w:r>
      <w:r w:rsidRPr="00731DD5">
        <w:rPr>
          <w:szCs w:val="26"/>
          <w:lang w:val="en-GB" w:eastAsia="nb-NO"/>
        </w:rPr>
        <w:t>}}</w:t>
      </w:r>
    </w:p>
    <w:p w14:paraId="5AE00552" w14:textId="77777777" w:rsidR="00382B2D" w:rsidRPr="00731DD5" w:rsidRDefault="00382B2D" w:rsidP="00382B2D">
      <w:pPr>
        <w:rPr>
          <w:szCs w:val="26"/>
          <w:lang w:val="en-GB" w:eastAsia="nb-NO"/>
        </w:rPr>
      </w:pPr>
      <w:r w:rsidRPr="00731DD5">
        <w:rPr>
          <w:szCs w:val="26"/>
          <w:lang w:val="en-GB" w:eastAsia="nb-NO"/>
        </w:rPr>
        <w:t>A man offers his flashy roadster for $100 after having lost everything in the stock market crash of 1929</w:t>
      </w:r>
    </w:p>
    <w:p w14:paraId="5AE00554" w14:textId="32C9D559" w:rsidR="00382B2D" w:rsidRPr="00731DD5" w:rsidRDefault="00382B2D" w:rsidP="00382B2D">
      <w:pPr>
        <w:rPr>
          <w:szCs w:val="26"/>
          <w:lang w:val="en-GB" w:eastAsia="nb-NO"/>
        </w:rPr>
      </w:pPr>
      <w:r w:rsidRPr="00731DD5">
        <w:rPr>
          <w:szCs w:val="26"/>
          <w:lang w:val="en-GB" w:eastAsia="nb-NO"/>
        </w:rPr>
        <w:t>{{</w:t>
      </w:r>
      <w:r w:rsidR="00DE45A9">
        <w:rPr>
          <w:szCs w:val="26"/>
          <w:lang w:val="en-GB" w:eastAsia="nb-NO"/>
        </w:rPr>
        <w:t>End</w:t>
      </w:r>
      <w:r w:rsidRPr="00731DD5">
        <w:rPr>
          <w:szCs w:val="26"/>
          <w:lang w:val="en-GB" w:eastAsia="nb-NO"/>
        </w:rPr>
        <w:t>}}</w:t>
      </w:r>
    </w:p>
    <w:p w14:paraId="5AE00555" w14:textId="77777777" w:rsidR="00382B2D" w:rsidRPr="00731DD5" w:rsidRDefault="00382B2D" w:rsidP="00382B2D">
      <w:pPr>
        <w:rPr>
          <w:szCs w:val="26"/>
          <w:lang w:val="en-GB" w:eastAsia="nb-NO"/>
        </w:rPr>
      </w:pPr>
    </w:p>
    <w:p w14:paraId="5AE00556" w14:textId="09A963F1" w:rsidR="00382B2D" w:rsidRPr="00731DD5" w:rsidRDefault="00382B2D" w:rsidP="00382B2D">
      <w:pPr>
        <w:rPr>
          <w:szCs w:val="26"/>
          <w:lang w:val="en-GB" w:eastAsia="nb-NO"/>
        </w:rPr>
      </w:pPr>
      <w:r w:rsidRPr="00731DD5">
        <w:rPr>
          <w:szCs w:val="26"/>
          <w:lang w:val="en-GB" w:eastAsia="nb-NO"/>
        </w:rPr>
        <w:t xml:space="preserve">--- 278 </w:t>
      </w:r>
      <w:r w:rsidR="00DE45A9">
        <w:rPr>
          <w:szCs w:val="26"/>
          <w:lang w:val="en-GB" w:eastAsia="nb-NO"/>
        </w:rPr>
        <w:t>to</w:t>
      </w:r>
      <w:r w:rsidRPr="00731DD5">
        <w:rPr>
          <w:szCs w:val="26"/>
          <w:lang w:val="en-GB" w:eastAsia="nb-NO"/>
        </w:rPr>
        <w:t xml:space="preserve"> 432</w:t>
      </w:r>
    </w:p>
    <w:p w14:paraId="5AE00557" w14:textId="730A427C" w:rsidR="00382B2D" w:rsidRPr="00731DD5" w:rsidRDefault="00AC4867" w:rsidP="00AC4867">
      <w:pPr>
        <w:pStyle w:val="Overskrift2"/>
      </w:pPr>
      <w:bookmarkStart w:id="267" w:name="_Toc13225840"/>
      <w:r>
        <w:t>xxx2 James Joyce (1882-1941)</w:t>
      </w:r>
      <w:bookmarkEnd w:id="267"/>
    </w:p>
    <w:p w14:paraId="5AE00558" w14:textId="0458DBB8" w:rsidR="00382B2D" w:rsidRPr="00731DD5" w:rsidRDefault="00382B2D" w:rsidP="00382B2D">
      <w:pPr>
        <w:rPr>
          <w:szCs w:val="26"/>
          <w:lang w:val="en-GB" w:eastAsia="nb-NO"/>
        </w:rPr>
      </w:pPr>
      <w:r w:rsidRPr="00731DD5">
        <w:rPr>
          <w:szCs w:val="26"/>
          <w:lang w:val="en-GB" w:eastAsia="nb-NO"/>
        </w:rPr>
        <w:t>{{</w:t>
      </w:r>
      <w:r w:rsidR="002F7861">
        <w:rPr>
          <w:szCs w:val="26"/>
          <w:lang w:val="en-GB" w:eastAsia="nb-NO"/>
        </w:rPr>
        <w:t>Textbox</w:t>
      </w:r>
      <w:r w:rsidRPr="00731DD5">
        <w:rPr>
          <w:szCs w:val="26"/>
          <w:lang w:val="en-GB" w:eastAsia="nb-NO"/>
        </w:rPr>
        <w:t>}}</w:t>
      </w:r>
    </w:p>
    <w:p w14:paraId="5AE00559" w14:textId="73AD2CA3" w:rsidR="00382B2D" w:rsidRPr="00731DD5" w:rsidRDefault="00382B2D" w:rsidP="00382B2D">
      <w:pPr>
        <w:rPr>
          <w:szCs w:val="26"/>
          <w:lang w:val="en-GB" w:eastAsia="nb-NO"/>
        </w:rPr>
      </w:pPr>
      <w:r w:rsidRPr="00731DD5">
        <w:rPr>
          <w:szCs w:val="26"/>
          <w:lang w:val="en-GB" w:eastAsia="nb-NO"/>
        </w:rPr>
        <w:t xml:space="preserve">has been called the most influential writer in English in the 20th century. Although he spent most of his adult life abroad, his native Dublin provides the setting for most of his writing. His most famous works, _Ulysses_ (1922) and _Finnegans Wake_ (1939), show a daring approach to language. He breaks the rules of both grammar and punctuation, and writes long passages using the technique of </w:t>
      </w:r>
      <w:r w:rsidRPr="00731DD5">
        <w:rPr>
          <w:szCs w:val="26"/>
          <w:lang w:val="en-GB" w:eastAsia="nb-NO"/>
        </w:rPr>
        <w:lastRenderedPageBreak/>
        <w:t>"stream of consciousness", i.e. following the thought processes of his characters. This, along with the many direct and indirect references to classical authors, Gaelic mythology and many other sources, makes these novels very demanding reading.</w:t>
      </w:r>
    </w:p>
    <w:p w14:paraId="5AE0055A" w14:textId="32E3F5D3" w:rsidR="00382B2D" w:rsidRPr="00731DD5" w:rsidRDefault="00382B2D" w:rsidP="00382B2D">
      <w:pPr>
        <w:rPr>
          <w:szCs w:val="26"/>
          <w:lang w:val="en-GB" w:eastAsia="nb-NO"/>
        </w:rPr>
      </w:pPr>
      <w:r w:rsidRPr="00731DD5">
        <w:rPr>
          <w:szCs w:val="26"/>
          <w:lang w:val="en-GB" w:eastAsia="nb-NO"/>
        </w:rPr>
        <w:t>{{</w:t>
      </w:r>
      <w:r w:rsidR="00AC4867">
        <w:rPr>
          <w:szCs w:val="26"/>
          <w:lang w:val="en-GB" w:eastAsia="nb-NO"/>
        </w:rPr>
        <w:t xml:space="preserve">End of </w:t>
      </w:r>
      <w:r w:rsidR="002F7861">
        <w:rPr>
          <w:szCs w:val="26"/>
          <w:lang w:val="en-GB" w:eastAsia="nb-NO"/>
        </w:rPr>
        <w:t>textbox</w:t>
      </w:r>
      <w:r w:rsidRPr="00731DD5">
        <w:rPr>
          <w:szCs w:val="26"/>
          <w:lang w:val="en-GB" w:eastAsia="nb-NO"/>
        </w:rPr>
        <w:t>}}</w:t>
      </w:r>
    </w:p>
    <w:p w14:paraId="3D55F54E" w14:textId="77777777" w:rsidR="00AC4867" w:rsidRDefault="00AC4867" w:rsidP="00382B2D">
      <w:pPr>
        <w:rPr>
          <w:szCs w:val="26"/>
          <w:lang w:val="en-GB" w:eastAsia="nb-NO"/>
        </w:rPr>
      </w:pPr>
    </w:p>
    <w:p w14:paraId="5AE0055B" w14:textId="3A53D66D" w:rsidR="00382B2D" w:rsidRPr="00731DD5" w:rsidRDefault="00382B2D" w:rsidP="00382B2D">
      <w:pPr>
        <w:rPr>
          <w:szCs w:val="26"/>
          <w:lang w:val="en-GB" w:eastAsia="nb-NO"/>
        </w:rPr>
      </w:pPr>
      <w:r w:rsidRPr="00731DD5">
        <w:rPr>
          <w:szCs w:val="26"/>
          <w:lang w:val="en-GB" w:eastAsia="nb-NO"/>
        </w:rPr>
        <w:t>_Dubliners_ (1914), from which the story "Eveline" is taken, was Joyce's first important work, and also his most accessible. It consists of 15 stories portraying the ordinary lives of Dubliners. As in all his fiction, the focus is on everyday events. (Extraordinary events, Joyce believed, were of interest to the journalist, not the writer.).</w:t>
      </w:r>
    </w:p>
    <w:p w14:paraId="5AE0055C" w14:textId="77777777" w:rsidR="00382B2D" w:rsidRPr="00731DD5" w:rsidRDefault="00382B2D" w:rsidP="00382B2D">
      <w:pPr>
        <w:rPr>
          <w:szCs w:val="26"/>
          <w:lang w:val="en-GB" w:eastAsia="nb-NO"/>
        </w:rPr>
      </w:pPr>
      <w:r w:rsidRPr="00731DD5">
        <w:rPr>
          <w:szCs w:val="26"/>
          <w:lang w:val="en-GB" w:eastAsia="nb-NO"/>
        </w:rPr>
        <w:t>  Central to Joyce's writing during this period is the idea of "epiphany". It is originally a religious term for Twelfth Night, the last night of the Christmas period which celebrates the visitation of the three wise men – the revelation of Christ's divinity to the world. Joyce uses the term to mean a more secular sort of revelation: a moment of true insight that can arise out of ordinary, apparently trivial experiences. In a story, an epiphany might be experienced by a character, or by us, the readers. It is seldom expressed directly. As Joyce explains it may be no more than "little errors and gestures – mere straws in the wind – by which people betrayed the very things they were most careful to conceal".</w:t>
      </w:r>
    </w:p>
    <w:p w14:paraId="5AE0055D" w14:textId="25B085C8" w:rsidR="00382B2D" w:rsidRPr="00731DD5" w:rsidRDefault="00382B2D" w:rsidP="00382B2D">
      <w:pPr>
        <w:rPr>
          <w:szCs w:val="26"/>
          <w:lang w:val="en-GB" w:eastAsia="nb-NO"/>
        </w:rPr>
      </w:pPr>
    </w:p>
    <w:p w14:paraId="5AE0055E" w14:textId="2348148D" w:rsidR="00382B2D" w:rsidRPr="00731DD5" w:rsidRDefault="00382B2D" w:rsidP="00663170">
      <w:pPr>
        <w:pStyle w:val="Overskrift3"/>
        <w:rPr>
          <w:szCs w:val="26"/>
        </w:rPr>
      </w:pPr>
      <w:bookmarkStart w:id="268" w:name="_Toc13225841"/>
      <w:r w:rsidRPr="00731DD5">
        <w:rPr>
          <w:szCs w:val="26"/>
        </w:rPr>
        <w:t>xxx</w:t>
      </w:r>
      <w:r w:rsidR="00663170">
        <w:rPr>
          <w:szCs w:val="26"/>
        </w:rPr>
        <w:t>3</w:t>
      </w:r>
      <w:r w:rsidRPr="00731DD5">
        <w:rPr>
          <w:szCs w:val="26"/>
        </w:rPr>
        <w:t xml:space="preserve"> </w:t>
      </w:r>
      <w:r w:rsidR="00FA4457">
        <w:rPr>
          <w:szCs w:val="26"/>
        </w:rPr>
        <w:t xml:space="preserve">Short story: </w:t>
      </w:r>
      <w:r w:rsidRPr="00731DD5">
        <w:rPr>
          <w:szCs w:val="26"/>
        </w:rPr>
        <w:t>Eveline</w:t>
      </w:r>
      <w:bookmarkEnd w:id="268"/>
    </w:p>
    <w:p w14:paraId="5AE00560" w14:textId="6E859870" w:rsidR="00382B2D" w:rsidRPr="00731DD5" w:rsidRDefault="00382B2D" w:rsidP="00663170">
      <w:pPr>
        <w:rPr>
          <w:szCs w:val="26"/>
          <w:lang w:val="en-GB" w:eastAsia="nb-NO"/>
        </w:rPr>
      </w:pPr>
      <w:r w:rsidRPr="00731DD5">
        <w:rPr>
          <w:szCs w:val="26"/>
          <w:lang w:val="en-GB" w:eastAsia="nb-NO"/>
        </w:rPr>
        <w:t>She sat at the window watching the evening invade the avenue. Her head was leaned against the window curtains, and in her nostrils was the odour of dusty cretonne. She was tired.</w:t>
      </w:r>
    </w:p>
    <w:p w14:paraId="5AE00561" w14:textId="77777777" w:rsidR="00382B2D" w:rsidRPr="00731DD5" w:rsidRDefault="00382B2D" w:rsidP="00663170">
      <w:pPr>
        <w:rPr>
          <w:szCs w:val="26"/>
          <w:lang w:val="en-GB" w:eastAsia="nb-NO"/>
        </w:rPr>
      </w:pPr>
      <w:r w:rsidRPr="00731DD5">
        <w:rPr>
          <w:szCs w:val="26"/>
          <w:lang w:val="en-GB" w:eastAsia="nb-NO"/>
        </w:rPr>
        <w:t>  Few people passed. The man out of the last house passed on his way home; she heard his footsteps clacking along the concrete pavement and afterwards crunching on the cinder path before the new red houses. One time there used to be a field there in which they used to play every evening with other people's children. Then a man from Belfast bought the field and built houses in it – not like their little brown houses, but bright brick houses with shining roofs. The children of the avenue used to play together in that field – the Devines, the Waters, the Dunns, little Keogh the cripple, she and her brothers and sisters. Ernest, however, never played: he was too grown up. Her father used often to hunt them in out of the field with his blackthorn stick; but usually little Keogh used to keep nix and call out when he saw her father coming. Still they seemed to have been rather happy then. Her father was not so bad then; and besides, her mother was alive. That was a long time ago; she and her brothers and sisters were all grown up; her mother was dead. Tizzie Dunn was dead, too, and the Waters had gone back to England. Everything changes. Now she was going to go away like the others, to leave her home.</w:t>
      </w:r>
    </w:p>
    <w:p w14:paraId="5AE00562" w14:textId="77777777" w:rsidR="00382B2D" w:rsidRPr="00731DD5" w:rsidRDefault="00382B2D" w:rsidP="00663170">
      <w:pPr>
        <w:rPr>
          <w:szCs w:val="26"/>
          <w:lang w:val="en-GB" w:eastAsia="nb-NO"/>
        </w:rPr>
      </w:pPr>
    </w:p>
    <w:p w14:paraId="68EDA09C" w14:textId="77777777" w:rsidR="001741D8" w:rsidRPr="00711D24" w:rsidRDefault="001741D8" w:rsidP="00663170">
      <w:pPr>
        <w:rPr>
          <w:szCs w:val="26"/>
          <w:lang w:eastAsia="nb-NO"/>
        </w:rPr>
      </w:pPr>
      <w:r w:rsidRPr="00711D24">
        <w:rPr>
          <w:szCs w:val="26"/>
          <w:lang w:eastAsia="nb-NO"/>
        </w:rPr>
        <w:t>{{Glossary}}</w:t>
      </w:r>
    </w:p>
    <w:p w14:paraId="5AE00564" w14:textId="1268C097" w:rsidR="00382B2D" w:rsidRPr="00711D24" w:rsidRDefault="00711D24" w:rsidP="00663170">
      <w:pPr>
        <w:rPr>
          <w:szCs w:val="26"/>
          <w:lang w:eastAsia="nb-NO"/>
        </w:rPr>
      </w:pPr>
      <w:r w:rsidRPr="00711D24">
        <w:rPr>
          <w:szCs w:val="26"/>
          <w:lang w:eastAsia="nb-NO"/>
        </w:rPr>
        <w:t>_</w:t>
      </w:r>
      <w:r w:rsidR="00382B2D" w:rsidRPr="00711D24">
        <w:rPr>
          <w:szCs w:val="26"/>
          <w:lang w:eastAsia="nb-NO"/>
        </w:rPr>
        <w:t>revelation:</w:t>
      </w:r>
      <w:r w:rsidRPr="00711D24">
        <w:rPr>
          <w:szCs w:val="26"/>
          <w:lang w:eastAsia="nb-NO"/>
        </w:rPr>
        <w:t>_</w:t>
      </w:r>
      <w:r w:rsidR="00382B2D" w:rsidRPr="00711D24">
        <w:rPr>
          <w:szCs w:val="26"/>
          <w:lang w:eastAsia="nb-NO"/>
        </w:rPr>
        <w:t xml:space="preserve"> åpenbaring/openberring</w:t>
      </w:r>
    </w:p>
    <w:p w14:paraId="5AE00565" w14:textId="41263E60" w:rsidR="00382B2D" w:rsidRPr="00711D24" w:rsidRDefault="00711D24" w:rsidP="00663170">
      <w:pPr>
        <w:rPr>
          <w:szCs w:val="26"/>
          <w:lang w:eastAsia="nb-NO"/>
        </w:rPr>
      </w:pPr>
      <w:r w:rsidRPr="00711D24">
        <w:rPr>
          <w:szCs w:val="26"/>
          <w:lang w:eastAsia="nb-NO"/>
        </w:rPr>
        <w:lastRenderedPageBreak/>
        <w:t>_</w:t>
      </w:r>
      <w:r w:rsidR="00382B2D" w:rsidRPr="00711D24">
        <w:rPr>
          <w:szCs w:val="26"/>
          <w:lang w:eastAsia="nb-NO"/>
        </w:rPr>
        <w:t>secular:</w:t>
      </w:r>
      <w:r w:rsidRPr="00711D24">
        <w:rPr>
          <w:szCs w:val="26"/>
          <w:lang w:eastAsia="nb-NO"/>
        </w:rPr>
        <w:t>_</w:t>
      </w:r>
      <w:r w:rsidR="00382B2D" w:rsidRPr="00711D24">
        <w:rPr>
          <w:szCs w:val="26"/>
          <w:lang w:eastAsia="nb-NO"/>
        </w:rPr>
        <w:t xml:space="preserve"> verdslig/verdsleg</w:t>
      </w:r>
    </w:p>
    <w:p w14:paraId="5AE00566" w14:textId="2514E8E5" w:rsidR="00382B2D" w:rsidRPr="00711D24" w:rsidRDefault="00711D24" w:rsidP="00663170">
      <w:pPr>
        <w:rPr>
          <w:szCs w:val="26"/>
          <w:lang w:eastAsia="nb-NO"/>
        </w:rPr>
      </w:pPr>
      <w:r>
        <w:rPr>
          <w:szCs w:val="26"/>
          <w:lang w:eastAsia="nb-NO"/>
        </w:rPr>
        <w:t>_</w:t>
      </w:r>
      <w:r w:rsidR="00382B2D" w:rsidRPr="00711D24">
        <w:rPr>
          <w:szCs w:val="26"/>
          <w:lang w:eastAsia="nb-NO"/>
        </w:rPr>
        <w:t>to conceal:</w:t>
      </w:r>
      <w:r w:rsidRPr="00711D24">
        <w:rPr>
          <w:szCs w:val="26"/>
          <w:lang w:eastAsia="nb-NO"/>
        </w:rPr>
        <w:t>_</w:t>
      </w:r>
      <w:r w:rsidR="00382B2D" w:rsidRPr="00711D24">
        <w:rPr>
          <w:szCs w:val="26"/>
          <w:lang w:eastAsia="nb-NO"/>
        </w:rPr>
        <w:t xml:space="preserve"> å skjule</w:t>
      </w:r>
    </w:p>
    <w:p w14:paraId="5AE00567" w14:textId="1C50F91A" w:rsidR="00382B2D" w:rsidRPr="00711D24" w:rsidRDefault="00711D24" w:rsidP="00663170">
      <w:pPr>
        <w:rPr>
          <w:szCs w:val="26"/>
          <w:lang w:eastAsia="nb-NO"/>
        </w:rPr>
      </w:pPr>
      <w:r w:rsidRPr="00711D24">
        <w:rPr>
          <w:szCs w:val="26"/>
          <w:lang w:eastAsia="nb-NO"/>
        </w:rPr>
        <w:t>_</w:t>
      </w:r>
      <w:r w:rsidR="00382B2D" w:rsidRPr="00711D24">
        <w:rPr>
          <w:szCs w:val="26"/>
          <w:lang w:eastAsia="nb-NO"/>
        </w:rPr>
        <w:t>odour:</w:t>
      </w:r>
      <w:r w:rsidRPr="00711D24">
        <w:rPr>
          <w:szCs w:val="26"/>
          <w:lang w:eastAsia="nb-NO"/>
        </w:rPr>
        <w:t>_</w:t>
      </w:r>
      <w:r w:rsidR="00382B2D" w:rsidRPr="00711D24">
        <w:rPr>
          <w:szCs w:val="26"/>
          <w:lang w:eastAsia="nb-NO"/>
        </w:rPr>
        <w:t xml:space="preserve"> lukt</w:t>
      </w:r>
    </w:p>
    <w:p w14:paraId="5AE00568" w14:textId="35CA7362" w:rsidR="00382B2D" w:rsidRPr="00711D24" w:rsidRDefault="00711D24" w:rsidP="00663170">
      <w:pPr>
        <w:rPr>
          <w:szCs w:val="26"/>
          <w:lang w:eastAsia="nb-NO"/>
        </w:rPr>
      </w:pPr>
      <w:r w:rsidRPr="00711D24">
        <w:rPr>
          <w:szCs w:val="26"/>
          <w:lang w:eastAsia="nb-NO"/>
        </w:rPr>
        <w:t>_</w:t>
      </w:r>
      <w:r w:rsidR="00382B2D" w:rsidRPr="00711D24">
        <w:rPr>
          <w:szCs w:val="26"/>
          <w:lang w:eastAsia="nb-NO"/>
        </w:rPr>
        <w:t>cretonne:</w:t>
      </w:r>
      <w:r w:rsidRPr="00711D24">
        <w:rPr>
          <w:szCs w:val="26"/>
          <w:lang w:eastAsia="nb-NO"/>
        </w:rPr>
        <w:t>_</w:t>
      </w:r>
      <w:r w:rsidR="00382B2D" w:rsidRPr="00711D24">
        <w:rPr>
          <w:szCs w:val="26"/>
          <w:lang w:eastAsia="nb-NO"/>
        </w:rPr>
        <w:t xml:space="preserve"> bomullsstoff med trykt mønster</w:t>
      </w:r>
    </w:p>
    <w:p w14:paraId="5AE00569" w14:textId="11B7AEF6" w:rsidR="00382B2D" w:rsidRPr="00045C9C" w:rsidRDefault="00711D24" w:rsidP="00663170">
      <w:pPr>
        <w:rPr>
          <w:szCs w:val="26"/>
          <w:lang w:eastAsia="nb-NO"/>
        </w:rPr>
      </w:pPr>
      <w:r w:rsidRPr="00045C9C">
        <w:rPr>
          <w:szCs w:val="26"/>
          <w:lang w:eastAsia="nb-NO"/>
        </w:rPr>
        <w:t>_</w:t>
      </w:r>
      <w:r w:rsidR="00382B2D" w:rsidRPr="00045C9C">
        <w:rPr>
          <w:szCs w:val="26"/>
          <w:lang w:eastAsia="nb-NO"/>
        </w:rPr>
        <w:t>to keep nix:</w:t>
      </w:r>
      <w:r w:rsidRPr="00045C9C">
        <w:rPr>
          <w:szCs w:val="26"/>
          <w:lang w:eastAsia="nb-NO"/>
        </w:rPr>
        <w:t>_</w:t>
      </w:r>
      <w:r w:rsidR="00382B2D" w:rsidRPr="00045C9C">
        <w:rPr>
          <w:szCs w:val="26"/>
          <w:lang w:eastAsia="nb-NO"/>
        </w:rPr>
        <w:t xml:space="preserve"> å holde utkikk/å halde utkikk</w:t>
      </w:r>
    </w:p>
    <w:p w14:paraId="2C959127" w14:textId="75BCE6EF" w:rsidR="00045C9C" w:rsidRPr="00045C9C" w:rsidRDefault="00045C9C" w:rsidP="00663170">
      <w:pPr>
        <w:rPr>
          <w:szCs w:val="26"/>
          <w:lang w:eastAsia="nb-NO"/>
        </w:rPr>
      </w:pPr>
      <w:r w:rsidRPr="00045C9C">
        <w:rPr>
          <w:szCs w:val="26"/>
          <w:lang w:eastAsia="nb-NO"/>
        </w:rPr>
        <w:t>{{End of glossary}}</w:t>
      </w:r>
    </w:p>
    <w:p w14:paraId="4EBFBBD4" w14:textId="77777777" w:rsidR="00045C9C" w:rsidRPr="00045C9C" w:rsidRDefault="00045C9C" w:rsidP="00663170">
      <w:pPr>
        <w:rPr>
          <w:szCs w:val="26"/>
          <w:lang w:eastAsia="nb-NO"/>
        </w:rPr>
      </w:pPr>
    </w:p>
    <w:p w14:paraId="5AE0056A" w14:textId="6EB437D4" w:rsidR="00382B2D" w:rsidRPr="00731DD5" w:rsidRDefault="00382B2D" w:rsidP="00663170">
      <w:pPr>
        <w:rPr>
          <w:szCs w:val="26"/>
          <w:lang w:val="en-GB" w:eastAsia="nb-NO"/>
        </w:rPr>
      </w:pPr>
      <w:r w:rsidRPr="00045C9C">
        <w:rPr>
          <w:szCs w:val="26"/>
          <w:lang w:eastAsia="nb-NO"/>
        </w:rPr>
        <w:t xml:space="preserve">Home! </w:t>
      </w:r>
      <w:r w:rsidRPr="00731DD5">
        <w:rPr>
          <w:szCs w:val="26"/>
          <w:lang w:val="en-GB" w:eastAsia="nb-NO"/>
        </w:rPr>
        <w:t>She looked round the room, reviewing all its familiar objects which she had dusted once a week for so many years, wondering where</w:t>
      </w:r>
    </w:p>
    <w:p w14:paraId="7D768A27" w14:textId="77777777" w:rsidR="00045C9C" w:rsidRDefault="00045C9C" w:rsidP="00663170">
      <w:pPr>
        <w:rPr>
          <w:szCs w:val="26"/>
          <w:lang w:val="en-GB" w:eastAsia="nb-NO"/>
        </w:rPr>
      </w:pPr>
    </w:p>
    <w:p w14:paraId="5AE0056B" w14:textId="0E828051" w:rsidR="00382B2D" w:rsidRPr="00731DD5" w:rsidRDefault="00382B2D" w:rsidP="00663170">
      <w:pPr>
        <w:rPr>
          <w:szCs w:val="26"/>
          <w:lang w:val="en-GB" w:eastAsia="nb-NO"/>
        </w:rPr>
      </w:pPr>
      <w:r w:rsidRPr="00731DD5">
        <w:rPr>
          <w:szCs w:val="26"/>
          <w:lang w:val="en-GB" w:eastAsia="nb-NO"/>
        </w:rPr>
        <w:t xml:space="preserve">--- 279 </w:t>
      </w:r>
      <w:r w:rsidR="00045C9C">
        <w:rPr>
          <w:szCs w:val="26"/>
          <w:lang w:val="en-GB" w:eastAsia="nb-NO"/>
        </w:rPr>
        <w:t>to</w:t>
      </w:r>
      <w:r w:rsidRPr="00731DD5">
        <w:rPr>
          <w:szCs w:val="26"/>
          <w:lang w:val="en-GB" w:eastAsia="nb-NO"/>
        </w:rPr>
        <w:t xml:space="preserve"> 432</w:t>
      </w:r>
    </w:p>
    <w:p w14:paraId="5AE0056C" w14:textId="77777777" w:rsidR="00382B2D" w:rsidRPr="00731DD5" w:rsidRDefault="00382B2D" w:rsidP="00663170">
      <w:pPr>
        <w:rPr>
          <w:szCs w:val="26"/>
          <w:lang w:val="en-GB" w:eastAsia="nb-NO"/>
        </w:rPr>
      </w:pPr>
      <w:r w:rsidRPr="00731DD5">
        <w:rPr>
          <w:szCs w:val="26"/>
          <w:lang w:val="en-GB" w:eastAsia="nb-NO"/>
        </w:rPr>
        <w:t>on earth all the dust came from. Perhaps she would never see again those familiar objects from which she had never dreamed of being divided. And yet during all those years she had never found out the name of the priest whose yellowing photograph hung on the wall above the broken harmonium beside the coloured print of the promises made to Blessed Margaret Mary Alacoque. He had been a school friend of her father. Whenever he showed the photograph to a visitor her father used to pass it with a casual word:</w:t>
      </w:r>
    </w:p>
    <w:p w14:paraId="5AE0056D" w14:textId="77777777" w:rsidR="00382B2D" w:rsidRPr="00731DD5" w:rsidRDefault="00382B2D" w:rsidP="00663170">
      <w:pPr>
        <w:rPr>
          <w:szCs w:val="26"/>
          <w:lang w:val="en-GB" w:eastAsia="nb-NO"/>
        </w:rPr>
      </w:pPr>
    </w:p>
    <w:p w14:paraId="5AE0056E" w14:textId="3659D5CC" w:rsidR="00382B2D" w:rsidRPr="00731DD5" w:rsidRDefault="00382B2D" w:rsidP="00663170">
      <w:pPr>
        <w:rPr>
          <w:szCs w:val="26"/>
          <w:lang w:val="en-GB" w:eastAsia="nb-NO"/>
        </w:rPr>
      </w:pPr>
      <w:r w:rsidRPr="00731DD5">
        <w:rPr>
          <w:szCs w:val="26"/>
          <w:lang w:val="en-GB" w:eastAsia="nb-NO"/>
        </w:rPr>
        <w:t>{{</w:t>
      </w:r>
      <w:r w:rsidR="00242FCB">
        <w:rPr>
          <w:szCs w:val="26"/>
          <w:lang w:val="en-GB" w:eastAsia="nb-NO"/>
        </w:rPr>
        <w:t>Textbox</w:t>
      </w:r>
      <w:r w:rsidRPr="00731DD5">
        <w:rPr>
          <w:szCs w:val="26"/>
          <w:lang w:val="en-GB" w:eastAsia="nb-NO"/>
        </w:rPr>
        <w:t>}}</w:t>
      </w:r>
    </w:p>
    <w:p w14:paraId="5AE0056F" w14:textId="77777777" w:rsidR="00382B2D" w:rsidRPr="00731DD5" w:rsidRDefault="00382B2D" w:rsidP="00663170">
      <w:pPr>
        <w:rPr>
          <w:szCs w:val="26"/>
          <w:lang w:val="en-GB" w:eastAsia="nb-NO"/>
        </w:rPr>
      </w:pPr>
      <w:r w:rsidRPr="00731DD5">
        <w:rPr>
          <w:szCs w:val="26"/>
          <w:lang w:val="en-GB" w:eastAsia="nb-NO"/>
        </w:rPr>
        <w:t>_Margaret Mary Alacoque_ (1647–1690) was a French famous nun whose tomb drew pilgrims from all over the world. As a child she subjected herself to physical punishments that left her crippled. She vowed to devote herself to Christ and, according to the Catholic Church, was rewarded for her devotion by holy visions.</w:t>
      </w:r>
    </w:p>
    <w:p w14:paraId="5AE00570" w14:textId="6052442E" w:rsidR="00382B2D" w:rsidRDefault="00382B2D" w:rsidP="00663170">
      <w:pPr>
        <w:rPr>
          <w:szCs w:val="26"/>
          <w:lang w:val="en-GB" w:eastAsia="nb-NO"/>
        </w:rPr>
      </w:pPr>
      <w:r w:rsidRPr="00731DD5">
        <w:rPr>
          <w:szCs w:val="26"/>
          <w:lang w:val="en-GB" w:eastAsia="nb-NO"/>
        </w:rPr>
        <w:t>{{</w:t>
      </w:r>
      <w:r w:rsidR="00045C9C">
        <w:rPr>
          <w:szCs w:val="26"/>
          <w:lang w:val="en-GB" w:eastAsia="nb-NO"/>
        </w:rPr>
        <w:t xml:space="preserve">End of </w:t>
      </w:r>
      <w:r w:rsidR="00242FCB">
        <w:rPr>
          <w:szCs w:val="26"/>
          <w:lang w:val="en-GB" w:eastAsia="nb-NO"/>
        </w:rPr>
        <w:t>textbox</w:t>
      </w:r>
      <w:r w:rsidRPr="00731DD5">
        <w:rPr>
          <w:szCs w:val="26"/>
          <w:lang w:val="en-GB" w:eastAsia="nb-NO"/>
        </w:rPr>
        <w:t>}}</w:t>
      </w:r>
    </w:p>
    <w:p w14:paraId="7BF1D8F7" w14:textId="77777777" w:rsidR="00045C9C" w:rsidRPr="00731DD5" w:rsidRDefault="00045C9C" w:rsidP="00663170">
      <w:pPr>
        <w:rPr>
          <w:szCs w:val="26"/>
          <w:lang w:val="en-GB" w:eastAsia="nb-NO"/>
        </w:rPr>
      </w:pPr>
    </w:p>
    <w:p w14:paraId="5AE00571" w14:textId="1ED3CB90" w:rsidR="00382B2D" w:rsidRPr="00731DD5" w:rsidRDefault="00382B2D" w:rsidP="00663170">
      <w:pPr>
        <w:rPr>
          <w:szCs w:val="26"/>
          <w:lang w:val="en-GB" w:eastAsia="nb-NO"/>
        </w:rPr>
      </w:pPr>
      <w:r w:rsidRPr="00731DD5">
        <w:rPr>
          <w:szCs w:val="26"/>
          <w:lang w:val="en-GB" w:eastAsia="nb-NO"/>
        </w:rPr>
        <w:t>"He is in Melbourne now."</w:t>
      </w:r>
    </w:p>
    <w:p w14:paraId="5AE00572" w14:textId="77777777" w:rsidR="00382B2D" w:rsidRPr="00731DD5" w:rsidRDefault="00382B2D" w:rsidP="00663170">
      <w:pPr>
        <w:rPr>
          <w:szCs w:val="26"/>
          <w:lang w:val="en-GB" w:eastAsia="nb-NO"/>
        </w:rPr>
      </w:pPr>
      <w:r w:rsidRPr="00731DD5">
        <w:rPr>
          <w:szCs w:val="26"/>
          <w:lang w:val="en-GB" w:eastAsia="nb-NO"/>
        </w:rPr>
        <w:t>  She had consented to go away, to leave her home. Was that wise? She tried to weigh each side of the question. In her home anyway she had shelter and food; she had those whom she had known all her life about her. Of course she had to work hard, both in the house and at business. What would they say of her in the Stores when they found out that she had run away with a fellow? Say she was a fool, perhaps; and her place would be filled up by advertisement. Miss Gavan would be glad. She had always had an edge on her, especially whenever there were people listening.</w:t>
      </w:r>
    </w:p>
    <w:p w14:paraId="5AE00573" w14:textId="77777777" w:rsidR="00382B2D" w:rsidRPr="00731DD5" w:rsidRDefault="00382B2D" w:rsidP="00663170">
      <w:pPr>
        <w:rPr>
          <w:szCs w:val="26"/>
          <w:lang w:val="en-GB" w:eastAsia="nb-NO"/>
        </w:rPr>
      </w:pPr>
      <w:r w:rsidRPr="00731DD5">
        <w:rPr>
          <w:szCs w:val="26"/>
          <w:lang w:val="en-GB" w:eastAsia="nb-NO"/>
        </w:rPr>
        <w:t>  "Miss Hill, don't you see these ladies are waiting?"</w:t>
      </w:r>
    </w:p>
    <w:p w14:paraId="5AE00574" w14:textId="77777777" w:rsidR="00382B2D" w:rsidRPr="00731DD5" w:rsidRDefault="00382B2D" w:rsidP="00663170">
      <w:pPr>
        <w:rPr>
          <w:szCs w:val="26"/>
          <w:lang w:val="en-GB" w:eastAsia="nb-NO"/>
        </w:rPr>
      </w:pPr>
      <w:r w:rsidRPr="00731DD5">
        <w:rPr>
          <w:szCs w:val="26"/>
          <w:lang w:val="en-GB" w:eastAsia="nb-NO"/>
        </w:rPr>
        <w:t>  "Look lively, Miss Hill, please."</w:t>
      </w:r>
    </w:p>
    <w:p w14:paraId="5AE00575" w14:textId="77777777" w:rsidR="00382B2D" w:rsidRPr="00731DD5" w:rsidRDefault="00382B2D" w:rsidP="00663170">
      <w:pPr>
        <w:rPr>
          <w:szCs w:val="26"/>
          <w:lang w:val="en-GB" w:eastAsia="nb-NO"/>
        </w:rPr>
      </w:pPr>
      <w:r w:rsidRPr="00731DD5">
        <w:rPr>
          <w:szCs w:val="26"/>
          <w:lang w:val="en-GB" w:eastAsia="nb-NO"/>
        </w:rPr>
        <w:t>  She would not cry many tears at leaving the Stores.</w:t>
      </w:r>
    </w:p>
    <w:p w14:paraId="5AE00576" w14:textId="77777777" w:rsidR="00382B2D" w:rsidRPr="00731DD5" w:rsidRDefault="00382B2D" w:rsidP="00663170">
      <w:pPr>
        <w:rPr>
          <w:szCs w:val="26"/>
          <w:lang w:val="en-GB" w:eastAsia="nb-NO"/>
        </w:rPr>
      </w:pPr>
    </w:p>
    <w:p w14:paraId="1D649C08" w14:textId="77777777" w:rsidR="00045C9C" w:rsidRPr="00045C9C" w:rsidRDefault="00045C9C" w:rsidP="00663170">
      <w:pPr>
        <w:rPr>
          <w:szCs w:val="26"/>
          <w:lang w:val="en-GB" w:eastAsia="nb-NO"/>
        </w:rPr>
      </w:pPr>
      <w:r w:rsidRPr="00045C9C">
        <w:rPr>
          <w:szCs w:val="26"/>
          <w:lang w:val="en-GB" w:eastAsia="nb-NO"/>
        </w:rPr>
        <w:t>{{Glossary}}</w:t>
      </w:r>
    </w:p>
    <w:p w14:paraId="5AE00578" w14:textId="410BAD87" w:rsidR="00382B2D" w:rsidRPr="00731DD5" w:rsidRDefault="00045C9C" w:rsidP="00663170">
      <w:pPr>
        <w:rPr>
          <w:szCs w:val="26"/>
          <w:lang w:val="en-GB" w:eastAsia="nb-NO"/>
        </w:rPr>
      </w:pPr>
      <w:r>
        <w:rPr>
          <w:szCs w:val="26"/>
          <w:lang w:val="en-GB" w:eastAsia="nb-NO"/>
        </w:rPr>
        <w:t>_</w:t>
      </w:r>
      <w:r w:rsidR="00382B2D" w:rsidRPr="00731DD5">
        <w:rPr>
          <w:szCs w:val="26"/>
          <w:lang w:val="en-GB" w:eastAsia="nb-NO"/>
        </w:rPr>
        <w:t>harmonium:</w:t>
      </w:r>
      <w:r>
        <w:rPr>
          <w:szCs w:val="26"/>
          <w:lang w:val="en-GB" w:eastAsia="nb-NO"/>
        </w:rPr>
        <w:t>_</w:t>
      </w:r>
      <w:r w:rsidR="00382B2D" w:rsidRPr="00731DD5">
        <w:rPr>
          <w:szCs w:val="26"/>
          <w:lang w:val="en-GB" w:eastAsia="nb-NO"/>
        </w:rPr>
        <w:t xml:space="preserve"> husorgel</w:t>
      </w:r>
    </w:p>
    <w:p w14:paraId="5AE00579" w14:textId="24ACB627" w:rsidR="00382B2D" w:rsidRPr="00731DD5" w:rsidRDefault="00045C9C" w:rsidP="00663170">
      <w:pPr>
        <w:rPr>
          <w:szCs w:val="26"/>
          <w:lang w:val="en-GB" w:eastAsia="nb-NO"/>
        </w:rPr>
      </w:pPr>
      <w:r>
        <w:rPr>
          <w:szCs w:val="26"/>
          <w:lang w:val="en-GB" w:eastAsia="nb-NO"/>
        </w:rPr>
        <w:t>_</w:t>
      </w:r>
      <w:r w:rsidR="00382B2D" w:rsidRPr="00731DD5">
        <w:rPr>
          <w:szCs w:val="26"/>
          <w:lang w:val="en-GB" w:eastAsia="nb-NO"/>
        </w:rPr>
        <w:t>to consent:</w:t>
      </w:r>
      <w:r>
        <w:rPr>
          <w:szCs w:val="26"/>
          <w:lang w:val="en-GB" w:eastAsia="nb-NO"/>
        </w:rPr>
        <w:t>_</w:t>
      </w:r>
      <w:r w:rsidR="00382B2D" w:rsidRPr="00731DD5">
        <w:rPr>
          <w:szCs w:val="26"/>
          <w:lang w:val="en-GB" w:eastAsia="nb-NO"/>
        </w:rPr>
        <w:t xml:space="preserve"> å samtykke</w:t>
      </w:r>
    </w:p>
    <w:p w14:paraId="5AE0057A" w14:textId="4C7F4DF4" w:rsidR="00382B2D" w:rsidRPr="00731DD5" w:rsidRDefault="00045C9C" w:rsidP="00663170">
      <w:pPr>
        <w:rPr>
          <w:szCs w:val="26"/>
          <w:lang w:val="en-GB" w:eastAsia="nb-NO"/>
        </w:rPr>
      </w:pPr>
      <w:r>
        <w:rPr>
          <w:szCs w:val="26"/>
          <w:lang w:val="en-GB" w:eastAsia="nb-NO"/>
        </w:rPr>
        <w:t>_</w:t>
      </w:r>
      <w:r w:rsidR="00382B2D" w:rsidRPr="00731DD5">
        <w:rPr>
          <w:szCs w:val="26"/>
          <w:lang w:val="en-GB" w:eastAsia="nb-NO"/>
        </w:rPr>
        <w:t>palpitations:</w:t>
      </w:r>
      <w:r>
        <w:rPr>
          <w:szCs w:val="26"/>
          <w:lang w:val="en-GB" w:eastAsia="nb-NO"/>
        </w:rPr>
        <w:t>_</w:t>
      </w:r>
      <w:r w:rsidR="00382B2D" w:rsidRPr="00731DD5">
        <w:rPr>
          <w:szCs w:val="26"/>
          <w:lang w:val="en-GB" w:eastAsia="nb-NO"/>
        </w:rPr>
        <w:t xml:space="preserve"> hjertebank/hjartebank</w:t>
      </w:r>
    </w:p>
    <w:p w14:paraId="5AE0057B" w14:textId="51C06A2A" w:rsidR="00382B2D" w:rsidRPr="00731DD5" w:rsidRDefault="00045C9C" w:rsidP="00663170">
      <w:pPr>
        <w:rPr>
          <w:szCs w:val="26"/>
          <w:lang w:val="en-GB" w:eastAsia="nb-NO"/>
        </w:rPr>
      </w:pPr>
      <w:r>
        <w:rPr>
          <w:szCs w:val="26"/>
          <w:lang w:val="en-GB" w:eastAsia="nb-NO"/>
        </w:rPr>
        <w:lastRenderedPageBreak/>
        <w:t>_</w:t>
      </w:r>
      <w:r w:rsidR="00382B2D" w:rsidRPr="00731DD5">
        <w:rPr>
          <w:szCs w:val="26"/>
          <w:lang w:val="en-GB" w:eastAsia="nb-NO"/>
        </w:rPr>
        <w:t>squabble:</w:t>
      </w:r>
      <w:r>
        <w:rPr>
          <w:szCs w:val="26"/>
          <w:lang w:val="en-GB" w:eastAsia="nb-NO"/>
        </w:rPr>
        <w:t>_</w:t>
      </w:r>
      <w:r w:rsidR="00382B2D" w:rsidRPr="00731DD5">
        <w:rPr>
          <w:szCs w:val="26"/>
          <w:lang w:val="en-GB" w:eastAsia="nb-NO"/>
        </w:rPr>
        <w:t xml:space="preserve"> krangel</w:t>
      </w:r>
    </w:p>
    <w:p w14:paraId="5AE0057C" w14:textId="12DFD2C2" w:rsidR="00382B2D" w:rsidRDefault="00045C9C" w:rsidP="00663170">
      <w:pPr>
        <w:rPr>
          <w:szCs w:val="26"/>
          <w:lang w:val="en-GB" w:eastAsia="nb-NO"/>
        </w:rPr>
      </w:pPr>
      <w:r>
        <w:rPr>
          <w:szCs w:val="26"/>
          <w:lang w:val="en-GB" w:eastAsia="nb-NO"/>
        </w:rPr>
        <w:t>_</w:t>
      </w:r>
      <w:r w:rsidR="00382B2D" w:rsidRPr="00731DD5">
        <w:rPr>
          <w:szCs w:val="26"/>
          <w:lang w:val="en-GB" w:eastAsia="nb-NO"/>
        </w:rPr>
        <w:t>provision:</w:t>
      </w:r>
      <w:r>
        <w:rPr>
          <w:szCs w:val="26"/>
          <w:lang w:val="en-GB" w:eastAsia="nb-NO"/>
        </w:rPr>
        <w:t>_</w:t>
      </w:r>
      <w:r w:rsidR="00382B2D" w:rsidRPr="00731DD5">
        <w:rPr>
          <w:szCs w:val="26"/>
          <w:lang w:val="en-GB" w:eastAsia="nb-NO"/>
        </w:rPr>
        <w:t xml:space="preserve"> proviant</w:t>
      </w:r>
    </w:p>
    <w:p w14:paraId="698A3F02" w14:textId="05D458C9" w:rsidR="00045C9C" w:rsidRPr="00045C9C" w:rsidRDefault="00045C9C" w:rsidP="00663170">
      <w:pPr>
        <w:rPr>
          <w:szCs w:val="26"/>
          <w:lang w:val="en-GB" w:eastAsia="nb-NO"/>
        </w:rPr>
      </w:pPr>
      <w:r w:rsidRPr="00045C9C">
        <w:rPr>
          <w:szCs w:val="26"/>
          <w:lang w:val="en-GB" w:eastAsia="nb-NO"/>
        </w:rPr>
        <w:t>{{</w:t>
      </w:r>
      <w:r>
        <w:rPr>
          <w:szCs w:val="26"/>
          <w:lang w:val="en-GB" w:eastAsia="nb-NO"/>
        </w:rPr>
        <w:t>End of glossary</w:t>
      </w:r>
      <w:r w:rsidRPr="00045C9C">
        <w:rPr>
          <w:szCs w:val="26"/>
          <w:lang w:val="en-GB" w:eastAsia="nb-NO"/>
        </w:rPr>
        <w:t>}}</w:t>
      </w:r>
    </w:p>
    <w:p w14:paraId="2FA50A56" w14:textId="77777777" w:rsidR="00045C9C" w:rsidRPr="00731DD5" w:rsidRDefault="00045C9C" w:rsidP="00663170">
      <w:pPr>
        <w:rPr>
          <w:szCs w:val="26"/>
          <w:lang w:val="en-GB" w:eastAsia="nb-NO"/>
        </w:rPr>
      </w:pPr>
    </w:p>
    <w:p w14:paraId="5AE0057D" w14:textId="135524EE" w:rsidR="00382B2D" w:rsidRDefault="00382B2D" w:rsidP="00663170">
      <w:pPr>
        <w:rPr>
          <w:szCs w:val="26"/>
          <w:lang w:val="en-GB" w:eastAsia="nb-NO"/>
        </w:rPr>
      </w:pPr>
      <w:r w:rsidRPr="00731DD5">
        <w:rPr>
          <w:szCs w:val="26"/>
          <w:lang w:val="en-GB" w:eastAsia="nb-NO"/>
        </w:rPr>
        <w:t>But in her new home, in a distant unknown country, it would not be like that. Then she would be married – she, Eveline. People would treat her with respect then. She would not be treated as her mother had been. Even now, though she was over nineteen, she sometimes felt herself in danger of her father's violence. She knew it was that that had given her the palpitations. When they were growing up he had never gone for her, like he used to go for Harry and Ernest, because she was a girl; but latterly he had begun to threaten her and say what he would do to her only for her dead mother's sake. And now she had nobody to protect her, Ernest was dead and Harry, who was in the church decorating business, was nearly always down somewhere in the country. Besides, the invariable squabble for money on Saturday nights had begun to weary her unspeakably. She always gave her entire wages – seven shillings – and Harry always sent up what he could, but the trouble was to get any money from her father. He said she used to squander the money, that she had no head, that he wasn't going to give her his hard-earned money to throw about the streets, and much more, for he was usually fairly bad on Saturday night. In the end he would give her the money and ask her had she any intention of buying Sunday's dinner. Then she had to rush out as quickly as she could and do her marketing, holding her black leather purse tightly in her hand as she elbowed her way through the crowds and returning home late under her load of provisions. She had hard work to keep the </w:t>
      </w:r>
    </w:p>
    <w:p w14:paraId="4A0C7234" w14:textId="77777777" w:rsidR="003E63A2" w:rsidRPr="00731DD5" w:rsidRDefault="003E63A2" w:rsidP="00663170">
      <w:pPr>
        <w:rPr>
          <w:szCs w:val="26"/>
          <w:lang w:val="en-GB" w:eastAsia="nb-NO"/>
        </w:rPr>
      </w:pPr>
    </w:p>
    <w:p w14:paraId="5AE0057E" w14:textId="4B3C66DB" w:rsidR="00382B2D" w:rsidRPr="00731DD5" w:rsidRDefault="00382B2D" w:rsidP="00663170">
      <w:pPr>
        <w:rPr>
          <w:szCs w:val="26"/>
          <w:lang w:val="en-GB" w:eastAsia="nb-NO"/>
        </w:rPr>
      </w:pPr>
      <w:r w:rsidRPr="00731DD5">
        <w:rPr>
          <w:szCs w:val="26"/>
          <w:lang w:val="en-GB" w:eastAsia="nb-NO"/>
        </w:rPr>
        <w:t xml:space="preserve">--- 280 </w:t>
      </w:r>
      <w:r w:rsidR="003E63A2">
        <w:rPr>
          <w:szCs w:val="26"/>
          <w:lang w:val="en-GB" w:eastAsia="nb-NO"/>
        </w:rPr>
        <w:t>to</w:t>
      </w:r>
      <w:r w:rsidRPr="00731DD5">
        <w:rPr>
          <w:szCs w:val="26"/>
          <w:lang w:val="en-GB" w:eastAsia="nb-NO"/>
        </w:rPr>
        <w:t xml:space="preserve"> 432</w:t>
      </w:r>
    </w:p>
    <w:p w14:paraId="5AE0057F" w14:textId="77777777" w:rsidR="00382B2D" w:rsidRPr="00731DD5" w:rsidRDefault="00382B2D" w:rsidP="00663170">
      <w:pPr>
        <w:rPr>
          <w:szCs w:val="26"/>
          <w:lang w:val="en-GB" w:eastAsia="nb-NO"/>
        </w:rPr>
      </w:pPr>
      <w:r w:rsidRPr="00731DD5">
        <w:rPr>
          <w:szCs w:val="26"/>
          <w:lang w:val="en-GB" w:eastAsia="nb-NO"/>
        </w:rPr>
        <w:t>house together and to see that the two young children who had been left to her charge went to school regularly and got their meals regularly. It was hard work – a hard life – but now that she was about to leave it she did not find it a wholly undesirable life.</w:t>
      </w:r>
    </w:p>
    <w:p w14:paraId="5AE00580" w14:textId="77777777" w:rsidR="00382B2D" w:rsidRPr="00731DD5" w:rsidRDefault="00382B2D" w:rsidP="00663170">
      <w:pPr>
        <w:rPr>
          <w:szCs w:val="26"/>
          <w:lang w:val="en-GB" w:eastAsia="nb-NO"/>
        </w:rPr>
      </w:pPr>
      <w:r w:rsidRPr="00731DD5">
        <w:rPr>
          <w:szCs w:val="26"/>
          <w:lang w:val="en-GB" w:eastAsia="nb-NO"/>
        </w:rPr>
        <w:t xml:space="preserve">  She was about to explore another life with Frank. Frank was very kind, manly, open-hearted. She was to go away with him by the night-boat to be his wife and to live with him in Buenos Aires, where he had a home waiting for her. How well she remembered the first time she had seen him; he was lodging in a house on the main road where she used to visit. It seemed a few weeks ago. He was standing at the gate, his peaked cap pushed back on his head and his hair tumbled forward over a face of bronze. Then they had come to know each other. He used to meet her outside the Stores every evening and see her home. He took her to see The Bohemian Girl and she felt elated as she sat in an unaccustomed part of the theatre with him. He was awfully fond of music and sang a little. People knew that they were courting, and, when he sang about the lass that loves a sailor, she always felt </w:t>
      </w:r>
      <w:r w:rsidRPr="00731DD5">
        <w:rPr>
          <w:szCs w:val="26"/>
          <w:lang w:val="en-GB" w:eastAsia="nb-NO"/>
        </w:rPr>
        <w:lastRenderedPageBreak/>
        <w:t>pleasantly confused. He used to call her Poppens out of fun. First of all it had been an excitement for her to have a fellow and then she had begun to like him. He had tales of distant countries. He had started as a deck boy at a pound a month on a ship of the Allan Line going out to Canada. He told her the names of the ships he had been on and the names of the different services. He had sailed through the Straits of Magellan and he told her stories of the terrible Patagonians. He had fallen on his feet in Buenos Aires, he said, and had come over to the old country just for a holiday. Of course, her father had found out the affair and had forbidden her to have anything to say to him.</w:t>
      </w:r>
    </w:p>
    <w:p w14:paraId="5AE00581" w14:textId="77777777" w:rsidR="00382B2D" w:rsidRPr="00731DD5" w:rsidRDefault="00382B2D" w:rsidP="00663170">
      <w:pPr>
        <w:rPr>
          <w:szCs w:val="26"/>
          <w:lang w:val="en-GB" w:eastAsia="nb-NO"/>
        </w:rPr>
      </w:pPr>
      <w:r w:rsidRPr="00731DD5">
        <w:rPr>
          <w:szCs w:val="26"/>
          <w:lang w:val="en-GB" w:eastAsia="nb-NO"/>
        </w:rPr>
        <w:t>  "I know these sailor chaps," he said.</w:t>
      </w:r>
    </w:p>
    <w:p w14:paraId="5AE00582" w14:textId="77777777" w:rsidR="00382B2D" w:rsidRPr="00731DD5" w:rsidRDefault="00382B2D" w:rsidP="00663170">
      <w:pPr>
        <w:rPr>
          <w:szCs w:val="26"/>
          <w:lang w:val="en-GB" w:eastAsia="nb-NO"/>
        </w:rPr>
      </w:pPr>
      <w:r w:rsidRPr="00731DD5">
        <w:rPr>
          <w:szCs w:val="26"/>
          <w:lang w:val="en-GB" w:eastAsia="nb-NO"/>
        </w:rPr>
        <w:t>  One day he had quarrelled with Frank, and after that she had to meet her lover secretly.</w:t>
      </w:r>
    </w:p>
    <w:p w14:paraId="5AE00583" w14:textId="77777777" w:rsidR="00382B2D" w:rsidRPr="00731DD5" w:rsidRDefault="00382B2D" w:rsidP="00663170">
      <w:pPr>
        <w:rPr>
          <w:szCs w:val="26"/>
          <w:lang w:val="en-GB" w:eastAsia="nb-NO"/>
        </w:rPr>
      </w:pPr>
      <w:r w:rsidRPr="00731DD5">
        <w:rPr>
          <w:szCs w:val="26"/>
          <w:lang w:val="en-GB" w:eastAsia="nb-NO"/>
        </w:rPr>
        <w:t>  The evening deepened in the avenue. The white of two letters in her lap grew indistinct. One was to Harry; the other was to her father. Ernest had been her favourite, but she liked Harry too. Her father was becoming old lately, she noticed; he would miss her. Sometimes he could be very nice. Not long before, when she had been laid up for a day, he had read her out a ghost story and made toast for her at the fire. Another day, when their mother was alive, they had all gone for a picnic to the Hill of Howth. She remembered her father putting on her mother's bonnet to make the children laugh.</w:t>
      </w:r>
    </w:p>
    <w:p w14:paraId="5AE00584" w14:textId="77777777" w:rsidR="00382B2D" w:rsidRPr="00731DD5" w:rsidRDefault="00382B2D" w:rsidP="00663170">
      <w:pPr>
        <w:rPr>
          <w:szCs w:val="26"/>
          <w:lang w:val="en-GB" w:eastAsia="nb-NO"/>
        </w:rPr>
      </w:pPr>
    </w:p>
    <w:p w14:paraId="105671B5" w14:textId="77777777" w:rsidR="003E63A2" w:rsidRPr="003E63A2" w:rsidRDefault="003E63A2" w:rsidP="00663170">
      <w:pPr>
        <w:rPr>
          <w:szCs w:val="26"/>
          <w:lang w:eastAsia="nb-NO"/>
        </w:rPr>
      </w:pPr>
      <w:r w:rsidRPr="003E63A2">
        <w:rPr>
          <w:szCs w:val="26"/>
          <w:lang w:eastAsia="nb-NO"/>
        </w:rPr>
        <w:t>{{Glossary}}</w:t>
      </w:r>
    </w:p>
    <w:p w14:paraId="5AE00586" w14:textId="66E170C5" w:rsidR="00382B2D" w:rsidRPr="003E63A2" w:rsidRDefault="003E63A2" w:rsidP="00663170">
      <w:pPr>
        <w:rPr>
          <w:szCs w:val="26"/>
          <w:lang w:eastAsia="nb-NO"/>
        </w:rPr>
      </w:pPr>
      <w:r w:rsidRPr="003E63A2">
        <w:rPr>
          <w:szCs w:val="26"/>
          <w:lang w:eastAsia="nb-NO"/>
        </w:rPr>
        <w:t>_</w:t>
      </w:r>
      <w:r w:rsidR="00382B2D" w:rsidRPr="003E63A2">
        <w:rPr>
          <w:szCs w:val="26"/>
          <w:lang w:eastAsia="nb-NO"/>
        </w:rPr>
        <w:t>elated:</w:t>
      </w:r>
      <w:r>
        <w:rPr>
          <w:szCs w:val="26"/>
          <w:lang w:eastAsia="nb-NO"/>
        </w:rPr>
        <w:t>_</w:t>
      </w:r>
      <w:r w:rsidR="00382B2D" w:rsidRPr="003E63A2">
        <w:rPr>
          <w:szCs w:val="26"/>
          <w:lang w:eastAsia="nb-NO"/>
        </w:rPr>
        <w:t xml:space="preserve"> opprømt</w:t>
      </w:r>
    </w:p>
    <w:p w14:paraId="5AE00587" w14:textId="0CF23BF0" w:rsidR="00382B2D" w:rsidRPr="003E63A2" w:rsidRDefault="003E63A2" w:rsidP="00663170">
      <w:pPr>
        <w:rPr>
          <w:szCs w:val="26"/>
          <w:lang w:eastAsia="nb-NO"/>
        </w:rPr>
      </w:pPr>
      <w:r>
        <w:rPr>
          <w:szCs w:val="26"/>
          <w:lang w:eastAsia="nb-NO"/>
        </w:rPr>
        <w:t>_</w:t>
      </w:r>
      <w:r w:rsidR="00382B2D" w:rsidRPr="003E63A2">
        <w:rPr>
          <w:szCs w:val="26"/>
          <w:lang w:eastAsia="nb-NO"/>
        </w:rPr>
        <w:t>lass:</w:t>
      </w:r>
      <w:r>
        <w:rPr>
          <w:szCs w:val="26"/>
          <w:lang w:eastAsia="nb-NO"/>
        </w:rPr>
        <w:t>_</w:t>
      </w:r>
      <w:r w:rsidR="00382B2D" w:rsidRPr="003E63A2">
        <w:rPr>
          <w:szCs w:val="26"/>
          <w:lang w:eastAsia="nb-NO"/>
        </w:rPr>
        <w:t xml:space="preserve"> ung jente</w:t>
      </w:r>
    </w:p>
    <w:p w14:paraId="5AE00588" w14:textId="21171978" w:rsidR="00382B2D" w:rsidRPr="003E63A2" w:rsidRDefault="003E63A2" w:rsidP="00663170">
      <w:pPr>
        <w:rPr>
          <w:szCs w:val="26"/>
          <w:lang w:eastAsia="nb-NO"/>
        </w:rPr>
      </w:pPr>
      <w:r w:rsidRPr="003E63A2">
        <w:rPr>
          <w:szCs w:val="26"/>
          <w:lang w:eastAsia="nb-NO"/>
        </w:rPr>
        <w:t>_</w:t>
      </w:r>
      <w:r w:rsidR="00382B2D" w:rsidRPr="003E63A2">
        <w:rPr>
          <w:szCs w:val="26"/>
          <w:lang w:eastAsia="nb-NO"/>
        </w:rPr>
        <w:t>fallen on his feet</w:t>
      </w:r>
      <w:r w:rsidRPr="003E63A2">
        <w:rPr>
          <w:szCs w:val="26"/>
          <w:lang w:eastAsia="nb-NO"/>
        </w:rPr>
        <w:t>_</w:t>
      </w:r>
      <w:r w:rsidR="00382B2D" w:rsidRPr="003E63A2">
        <w:rPr>
          <w:szCs w:val="26"/>
          <w:lang w:eastAsia="nb-NO"/>
        </w:rPr>
        <w:t xml:space="preserve"> her: hatt hellet med seg</w:t>
      </w:r>
    </w:p>
    <w:p w14:paraId="5AE00589" w14:textId="2162789B" w:rsidR="00382B2D" w:rsidRDefault="003E63A2" w:rsidP="00663170">
      <w:pPr>
        <w:rPr>
          <w:szCs w:val="26"/>
          <w:lang w:val="en-GB" w:eastAsia="nb-NO"/>
        </w:rPr>
      </w:pPr>
      <w:r>
        <w:rPr>
          <w:szCs w:val="26"/>
          <w:lang w:val="en-GB" w:eastAsia="nb-NO"/>
        </w:rPr>
        <w:t>_</w:t>
      </w:r>
      <w:r w:rsidR="00382B2D" w:rsidRPr="00731DD5">
        <w:rPr>
          <w:szCs w:val="26"/>
          <w:lang w:val="en-GB" w:eastAsia="nb-NO"/>
        </w:rPr>
        <w:t>bonnet:</w:t>
      </w:r>
      <w:r>
        <w:rPr>
          <w:szCs w:val="26"/>
          <w:lang w:val="en-GB" w:eastAsia="nb-NO"/>
        </w:rPr>
        <w:t>_</w:t>
      </w:r>
      <w:r w:rsidR="00382B2D" w:rsidRPr="00731DD5">
        <w:rPr>
          <w:szCs w:val="26"/>
          <w:lang w:val="en-GB" w:eastAsia="nb-NO"/>
        </w:rPr>
        <w:t xml:space="preserve"> kyse</w:t>
      </w:r>
    </w:p>
    <w:p w14:paraId="3E737480" w14:textId="79FC3C6A" w:rsidR="003E63A2" w:rsidRPr="003E63A2" w:rsidRDefault="003E63A2" w:rsidP="00663170">
      <w:pPr>
        <w:rPr>
          <w:szCs w:val="26"/>
          <w:lang w:val="en-GB" w:eastAsia="nb-NO"/>
        </w:rPr>
      </w:pPr>
      <w:r w:rsidRPr="003E63A2">
        <w:rPr>
          <w:szCs w:val="26"/>
          <w:lang w:val="en-GB" w:eastAsia="nb-NO"/>
        </w:rPr>
        <w:t>{{End of glossary}}</w:t>
      </w:r>
    </w:p>
    <w:p w14:paraId="59B98D6D" w14:textId="77777777" w:rsidR="003E63A2" w:rsidRPr="00731DD5" w:rsidRDefault="003E63A2" w:rsidP="00663170">
      <w:pPr>
        <w:rPr>
          <w:szCs w:val="26"/>
          <w:lang w:val="en-GB" w:eastAsia="nb-NO"/>
        </w:rPr>
      </w:pPr>
    </w:p>
    <w:p w14:paraId="5AE0058A" w14:textId="0E4E7DC0" w:rsidR="00382B2D" w:rsidRPr="00731DD5" w:rsidRDefault="00382B2D" w:rsidP="00663170">
      <w:pPr>
        <w:rPr>
          <w:szCs w:val="26"/>
          <w:lang w:val="en-GB" w:eastAsia="nb-NO"/>
        </w:rPr>
      </w:pPr>
      <w:r w:rsidRPr="00731DD5">
        <w:rPr>
          <w:szCs w:val="26"/>
          <w:lang w:val="en-GB" w:eastAsia="nb-NO"/>
        </w:rPr>
        <w:t>Her time was running out, but she continued to sit by the window, leaning her head against the window curtain, inhaling the odour of dusty cretonne. Down far in the avenue she could hear a street organ playing. She knew the air. Strange that it should come that very night to remind her of the promise to her mother, her promise to keep the home together as long as she could.</w:t>
      </w:r>
    </w:p>
    <w:p w14:paraId="5AE0058B" w14:textId="77777777" w:rsidR="00382B2D" w:rsidRPr="00731DD5" w:rsidRDefault="00382B2D" w:rsidP="00663170">
      <w:pPr>
        <w:rPr>
          <w:szCs w:val="26"/>
          <w:lang w:val="en-GB" w:eastAsia="nb-NO"/>
        </w:rPr>
      </w:pPr>
    </w:p>
    <w:p w14:paraId="5AE0058C" w14:textId="2D0C303C" w:rsidR="00382B2D" w:rsidRPr="00731DD5" w:rsidRDefault="00382B2D" w:rsidP="00663170">
      <w:pPr>
        <w:rPr>
          <w:szCs w:val="26"/>
          <w:lang w:val="en-GB" w:eastAsia="nb-NO"/>
        </w:rPr>
      </w:pPr>
      <w:r w:rsidRPr="00731DD5">
        <w:rPr>
          <w:szCs w:val="26"/>
          <w:lang w:val="en-GB" w:eastAsia="nb-NO"/>
        </w:rPr>
        <w:t xml:space="preserve">--- 281 </w:t>
      </w:r>
      <w:r w:rsidR="001B21E7">
        <w:rPr>
          <w:szCs w:val="26"/>
          <w:lang w:val="en-GB" w:eastAsia="nb-NO"/>
        </w:rPr>
        <w:t>to</w:t>
      </w:r>
      <w:r w:rsidRPr="00731DD5">
        <w:rPr>
          <w:szCs w:val="26"/>
          <w:lang w:val="en-GB" w:eastAsia="nb-NO"/>
        </w:rPr>
        <w:t xml:space="preserve"> 432</w:t>
      </w:r>
    </w:p>
    <w:p w14:paraId="5AE0058D" w14:textId="6296E713" w:rsidR="00382B2D" w:rsidRPr="00731DD5" w:rsidRDefault="00382B2D" w:rsidP="00663170">
      <w:pPr>
        <w:rPr>
          <w:szCs w:val="26"/>
          <w:lang w:val="en-GB" w:eastAsia="nb-NO"/>
        </w:rPr>
      </w:pPr>
      <w:r w:rsidRPr="00731DD5">
        <w:rPr>
          <w:szCs w:val="26"/>
          <w:lang w:val="en-GB" w:eastAsia="nb-NO"/>
        </w:rPr>
        <w:t>{{</w:t>
      </w:r>
      <w:r w:rsidR="001B21E7">
        <w:rPr>
          <w:szCs w:val="26"/>
          <w:lang w:val="en-GB" w:eastAsia="nb-NO"/>
        </w:rPr>
        <w:t>Picture</w:t>
      </w:r>
      <w:r w:rsidRPr="00731DD5">
        <w:rPr>
          <w:szCs w:val="26"/>
          <w:lang w:val="en-GB" w:eastAsia="nb-NO"/>
        </w:rPr>
        <w:t>}}</w:t>
      </w:r>
    </w:p>
    <w:p w14:paraId="5AE0058E" w14:textId="2232B317" w:rsidR="00382B2D" w:rsidRPr="00731DD5" w:rsidRDefault="001B21E7" w:rsidP="00663170">
      <w:pPr>
        <w:rPr>
          <w:szCs w:val="26"/>
          <w:lang w:val="en-GB" w:eastAsia="nb-NO"/>
        </w:rPr>
      </w:pPr>
      <w:r>
        <w:rPr>
          <w:szCs w:val="26"/>
          <w:lang w:val="en-GB" w:eastAsia="nb-NO"/>
        </w:rPr>
        <w:t>--</w:t>
      </w:r>
    </w:p>
    <w:p w14:paraId="5AE0058F" w14:textId="087D36CE" w:rsidR="00382B2D" w:rsidRPr="00731DD5" w:rsidRDefault="00382B2D" w:rsidP="00663170">
      <w:pPr>
        <w:rPr>
          <w:szCs w:val="26"/>
          <w:lang w:val="en-GB" w:eastAsia="nb-NO"/>
        </w:rPr>
      </w:pPr>
      <w:r w:rsidRPr="00731DD5">
        <w:rPr>
          <w:szCs w:val="26"/>
          <w:lang w:val="en-GB" w:eastAsia="nb-NO"/>
        </w:rPr>
        <w:t>{{</w:t>
      </w:r>
      <w:r w:rsidR="001B21E7">
        <w:rPr>
          <w:szCs w:val="26"/>
          <w:lang w:val="en-GB" w:eastAsia="nb-NO"/>
        </w:rPr>
        <w:t>End</w:t>
      </w:r>
      <w:r w:rsidRPr="00731DD5">
        <w:rPr>
          <w:szCs w:val="26"/>
          <w:lang w:val="en-GB" w:eastAsia="nb-NO"/>
        </w:rPr>
        <w:t>}}</w:t>
      </w:r>
    </w:p>
    <w:p w14:paraId="5AE00590" w14:textId="77777777" w:rsidR="00382B2D" w:rsidRPr="00731DD5" w:rsidRDefault="00382B2D" w:rsidP="00663170">
      <w:pPr>
        <w:rPr>
          <w:szCs w:val="26"/>
          <w:lang w:val="en-GB" w:eastAsia="nb-NO"/>
        </w:rPr>
      </w:pPr>
    </w:p>
    <w:p w14:paraId="5AE00591" w14:textId="7C69BB5C" w:rsidR="00382B2D" w:rsidRPr="00731DD5" w:rsidRDefault="00382B2D" w:rsidP="00663170">
      <w:pPr>
        <w:rPr>
          <w:szCs w:val="26"/>
          <w:lang w:val="en-GB" w:eastAsia="nb-NO"/>
        </w:rPr>
      </w:pPr>
      <w:r w:rsidRPr="00731DD5">
        <w:rPr>
          <w:szCs w:val="26"/>
          <w:lang w:val="en-GB" w:eastAsia="nb-NO"/>
        </w:rPr>
        <w:t xml:space="preserve">--- 282 </w:t>
      </w:r>
      <w:r w:rsidR="001B21E7">
        <w:rPr>
          <w:szCs w:val="26"/>
          <w:lang w:val="en-GB" w:eastAsia="nb-NO"/>
        </w:rPr>
        <w:t>to</w:t>
      </w:r>
      <w:r w:rsidRPr="00731DD5">
        <w:rPr>
          <w:szCs w:val="26"/>
          <w:lang w:val="en-GB" w:eastAsia="nb-NO"/>
        </w:rPr>
        <w:t xml:space="preserve"> 432</w:t>
      </w:r>
    </w:p>
    <w:p w14:paraId="5AE00592" w14:textId="77777777" w:rsidR="00382B2D" w:rsidRPr="00731DD5" w:rsidRDefault="00382B2D" w:rsidP="00663170">
      <w:pPr>
        <w:rPr>
          <w:szCs w:val="26"/>
          <w:lang w:val="en-GB" w:eastAsia="nb-NO"/>
        </w:rPr>
      </w:pPr>
      <w:r w:rsidRPr="00731DD5">
        <w:rPr>
          <w:szCs w:val="26"/>
          <w:lang w:val="en-GB" w:eastAsia="nb-NO"/>
        </w:rPr>
        <w:t xml:space="preserve">She remembered the last night of her mother's illness; she was again in the close, dark room at the other side of the hall and outside she heard a melancholy air of Italy. The organ-player had been ordered to </w:t>
      </w:r>
      <w:r w:rsidRPr="00731DD5">
        <w:rPr>
          <w:szCs w:val="26"/>
          <w:lang w:val="en-GB" w:eastAsia="nb-NO"/>
        </w:rPr>
        <w:lastRenderedPageBreak/>
        <w:t>go away and given sixpence. She remembered her father strutting back into the sick-room saying:</w:t>
      </w:r>
    </w:p>
    <w:p w14:paraId="5AE00593" w14:textId="77777777" w:rsidR="00382B2D" w:rsidRPr="00731DD5" w:rsidRDefault="00382B2D" w:rsidP="00663170">
      <w:pPr>
        <w:rPr>
          <w:szCs w:val="26"/>
          <w:lang w:val="en-GB" w:eastAsia="nb-NO"/>
        </w:rPr>
      </w:pPr>
      <w:r w:rsidRPr="00731DD5">
        <w:rPr>
          <w:szCs w:val="26"/>
          <w:lang w:val="en-GB" w:eastAsia="nb-NO"/>
        </w:rPr>
        <w:t>  "Damned Italians! coming over here!"</w:t>
      </w:r>
    </w:p>
    <w:p w14:paraId="5AE00594" w14:textId="77777777" w:rsidR="00382B2D" w:rsidRPr="00731DD5" w:rsidRDefault="00382B2D" w:rsidP="00663170">
      <w:pPr>
        <w:rPr>
          <w:szCs w:val="26"/>
          <w:lang w:val="en-GB" w:eastAsia="nb-NO"/>
        </w:rPr>
      </w:pPr>
      <w:r w:rsidRPr="00731DD5">
        <w:rPr>
          <w:szCs w:val="26"/>
          <w:lang w:val="en-GB" w:eastAsia="nb-NO"/>
        </w:rPr>
        <w:t>  As she mused the pitiful vision of her mother's life laid its spell on the very quick of her being – that life of commonplace sacrifices closing in final craziness. She trembled as she heard again her mother's voice saying constantly with foolish insistence:</w:t>
      </w:r>
    </w:p>
    <w:p w14:paraId="5AE00595" w14:textId="1B910B24" w:rsidR="00382B2D" w:rsidRDefault="00382B2D" w:rsidP="00663170">
      <w:pPr>
        <w:rPr>
          <w:szCs w:val="26"/>
          <w:lang w:val="en-GB" w:eastAsia="nb-NO"/>
        </w:rPr>
      </w:pPr>
      <w:r w:rsidRPr="00731DD5">
        <w:rPr>
          <w:szCs w:val="26"/>
          <w:lang w:val="en-GB" w:eastAsia="nb-NO"/>
        </w:rPr>
        <w:t>  "Derevaun Seraun! Derevaun Seraun!"</w:t>
      </w:r>
    </w:p>
    <w:p w14:paraId="26652591" w14:textId="0B56374B" w:rsidR="00F53D5B" w:rsidRPr="00731DD5" w:rsidRDefault="00F53D5B" w:rsidP="00663170">
      <w:pPr>
        <w:rPr>
          <w:szCs w:val="26"/>
          <w:lang w:val="en-GB" w:eastAsia="nb-NO"/>
        </w:rPr>
      </w:pPr>
      <w:r>
        <w:rPr>
          <w:szCs w:val="26"/>
          <w:lang w:val="en-GB" w:eastAsia="nb-NO"/>
        </w:rPr>
        <w:t xml:space="preserve">  -</w:t>
      </w:r>
    </w:p>
    <w:p w14:paraId="5AE00596" w14:textId="77777777" w:rsidR="00382B2D" w:rsidRPr="00731DD5" w:rsidRDefault="00382B2D" w:rsidP="00663170">
      <w:pPr>
        <w:rPr>
          <w:szCs w:val="26"/>
          <w:lang w:val="en-GB" w:eastAsia="nb-NO"/>
        </w:rPr>
      </w:pPr>
      <w:r w:rsidRPr="00731DD5">
        <w:rPr>
          <w:szCs w:val="26"/>
          <w:lang w:val="en-GB" w:eastAsia="nb-NO"/>
        </w:rPr>
        <w:t>  She stood up in a sudden impulse of terror. Escape! She must escape! Frank would save her. He would give her life, perhaps love, too. But she wanted to live. Why should she be unhappy? She had a right to happiness. Frank would take her in his arms, fold her in his arms. He would save her.</w:t>
      </w:r>
    </w:p>
    <w:p w14:paraId="5AE00597" w14:textId="77777777" w:rsidR="00382B2D" w:rsidRPr="00731DD5" w:rsidRDefault="00382B2D" w:rsidP="00663170">
      <w:pPr>
        <w:rPr>
          <w:szCs w:val="26"/>
          <w:lang w:val="en-GB" w:eastAsia="nb-NO"/>
        </w:rPr>
      </w:pPr>
      <w:r w:rsidRPr="00731DD5">
        <w:rPr>
          <w:szCs w:val="26"/>
          <w:lang w:val="en-GB" w:eastAsia="nb-NO"/>
        </w:rPr>
        <w:t>  She stood among the swaying crowd in the station at the North Wall. He held her hand and she knew that he was speaking to her, saying something about the passage over and over again. The station was full of soldiers with brown baggages. Through the wide doors of the sheds she caught a glimpse of the black mass of the boat, lying in beside the quay wall, with illumined portholes. She answered nothing. She felt her cheek pale and cold and, out of a maze of distress, she prayed to God to direct her, to show her what was her duty. The boat blew a long mournful whistle into the mist. If she went, tomorrow she would be on the sea with Frank, steaming towards Buenos Aires. Their passage had been booked. Could she still draw back after all he had done for her? Her distress awoke a nausea in her body and she kept moving her lips in silent fervent prayer.</w:t>
      </w:r>
    </w:p>
    <w:p w14:paraId="5AE00598" w14:textId="77777777" w:rsidR="00382B2D" w:rsidRPr="00731DD5" w:rsidRDefault="00382B2D" w:rsidP="00663170">
      <w:pPr>
        <w:rPr>
          <w:szCs w:val="26"/>
          <w:lang w:val="en-GB" w:eastAsia="nb-NO"/>
        </w:rPr>
      </w:pPr>
      <w:r w:rsidRPr="00731DD5">
        <w:rPr>
          <w:szCs w:val="26"/>
          <w:lang w:val="en-GB" w:eastAsia="nb-NO"/>
        </w:rPr>
        <w:t>  A bell clanged upon her heart. She felt him seize her hand:</w:t>
      </w:r>
    </w:p>
    <w:p w14:paraId="5AE00599" w14:textId="77777777" w:rsidR="00382B2D" w:rsidRPr="00731DD5" w:rsidRDefault="00382B2D" w:rsidP="00663170">
      <w:pPr>
        <w:rPr>
          <w:szCs w:val="26"/>
          <w:lang w:val="en-GB" w:eastAsia="nb-NO"/>
        </w:rPr>
      </w:pPr>
      <w:r w:rsidRPr="00731DD5">
        <w:rPr>
          <w:szCs w:val="26"/>
          <w:lang w:val="en-GB" w:eastAsia="nb-NO"/>
        </w:rPr>
        <w:t>  "Come!"</w:t>
      </w:r>
    </w:p>
    <w:p w14:paraId="5AE0059A" w14:textId="77777777" w:rsidR="00382B2D" w:rsidRPr="00731DD5" w:rsidRDefault="00382B2D" w:rsidP="00663170">
      <w:pPr>
        <w:rPr>
          <w:szCs w:val="26"/>
          <w:lang w:val="en-GB" w:eastAsia="nb-NO"/>
        </w:rPr>
      </w:pPr>
      <w:r w:rsidRPr="00731DD5">
        <w:rPr>
          <w:szCs w:val="26"/>
          <w:lang w:val="en-GB" w:eastAsia="nb-NO"/>
        </w:rPr>
        <w:t>  All the seas of the world tumbled about her heart. He was drawing her into them: he would drown her. She gripped with both hands at the iron railing.</w:t>
      </w:r>
    </w:p>
    <w:p w14:paraId="5AE0059B" w14:textId="77777777" w:rsidR="00382B2D" w:rsidRPr="00731DD5" w:rsidRDefault="00382B2D" w:rsidP="00663170">
      <w:pPr>
        <w:rPr>
          <w:szCs w:val="26"/>
          <w:lang w:val="en-GB" w:eastAsia="nb-NO"/>
        </w:rPr>
      </w:pPr>
      <w:r w:rsidRPr="00731DD5">
        <w:rPr>
          <w:szCs w:val="26"/>
          <w:lang w:val="en-GB" w:eastAsia="nb-NO"/>
        </w:rPr>
        <w:t>  "Come!"</w:t>
      </w:r>
    </w:p>
    <w:p w14:paraId="5AE0059C" w14:textId="77777777" w:rsidR="00382B2D" w:rsidRPr="00731DD5" w:rsidRDefault="00382B2D" w:rsidP="00663170">
      <w:pPr>
        <w:rPr>
          <w:szCs w:val="26"/>
          <w:lang w:val="en-GB" w:eastAsia="nb-NO"/>
        </w:rPr>
      </w:pPr>
      <w:r w:rsidRPr="00731DD5">
        <w:rPr>
          <w:szCs w:val="26"/>
          <w:lang w:val="en-GB" w:eastAsia="nb-NO"/>
        </w:rPr>
        <w:t>  No! No! No! It was impossible. Her hands clutched the iron in frenzy. Amid the seas she sent a cry of anguish.</w:t>
      </w:r>
    </w:p>
    <w:p w14:paraId="5AE0059D" w14:textId="77777777" w:rsidR="00382B2D" w:rsidRPr="00731DD5" w:rsidRDefault="00382B2D" w:rsidP="00663170">
      <w:pPr>
        <w:rPr>
          <w:szCs w:val="26"/>
          <w:lang w:val="en-GB" w:eastAsia="nb-NO"/>
        </w:rPr>
      </w:pPr>
      <w:r w:rsidRPr="00731DD5">
        <w:rPr>
          <w:szCs w:val="26"/>
          <w:lang w:val="en-GB" w:eastAsia="nb-NO"/>
        </w:rPr>
        <w:t>  "Eveline! Evvy!"</w:t>
      </w:r>
    </w:p>
    <w:p w14:paraId="5AE0059E" w14:textId="77777777" w:rsidR="00382B2D" w:rsidRPr="00731DD5" w:rsidRDefault="00382B2D" w:rsidP="00663170">
      <w:pPr>
        <w:rPr>
          <w:szCs w:val="26"/>
          <w:lang w:val="en-GB" w:eastAsia="nb-NO"/>
        </w:rPr>
      </w:pPr>
      <w:r w:rsidRPr="00731DD5">
        <w:rPr>
          <w:szCs w:val="26"/>
          <w:lang w:val="en-GB" w:eastAsia="nb-NO"/>
        </w:rPr>
        <w:t>  He rushed beyond the barrier and called to her to follow. He was shouted at to go on but he still called to her. She set her white face to him, passive, like a helpless animal. Her eyes gave him no sign of love or farewell or recognition.</w:t>
      </w:r>
    </w:p>
    <w:p w14:paraId="5AE0059F" w14:textId="77777777" w:rsidR="00382B2D" w:rsidRPr="00731DD5" w:rsidRDefault="00382B2D" w:rsidP="00663170">
      <w:pPr>
        <w:rPr>
          <w:szCs w:val="26"/>
          <w:lang w:val="en-GB" w:eastAsia="nb-NO"/>
        </w:rPr>
      </w:pPr>
    </w:p>
    <w:p w14:paraId="5BC411FF" w14:textId="77777777" w:rsidR="00F53D5B" w:rsidRPr="00F53D5B" w:rsidRDefault="00F53D5B" w:rsidP="00663170">
      <w:pPr>
        <w:rPr>
          <w:szCs w:val="26"/>
          <w:lang w:val="en-GB" w:eastAsia="nb-NO"/>
        </w:rPr>
      </w:pPr>
      <w:r w:rsidRPr="00F53D5B">
        <w:rPr>
          <w:szCs w:val="26"/>
          <w:lang w:val="en-GB" w:eastAsia="nb-NO"/>
        </w:rPr>
        <w:t>{{Glossary}}</w:t>
      </w:r>
    </w:p>
    <w:p w14:paraId="5AE005A1" w14:textId="27364584" w:rsidR="00382B2D" w:rsidRPr="005E1DA4" w:rsidRDefault="00F53D5B" w:rsidP="00663170">
      <w:pPr>
        <w:rPr>
          <w:szCs w:val="26"/>
          <w:lang w:val="en-GB" w:eastAsia="nb-NO"/>
        </w:rPr>
      </w:pPr>
      <w:r w:rsidRPr="005E1DA4">
        <w:rPr>
          <w:szCs w:val="26"/>
          <w:lang w:val="en-GB" w:eastAsia="nb-NO"/>
        </w:rPr>
        <w:t>_</w:t>
      </w:r>
      <w:r w:rsidR="00382B2D" w:rsidRPr="005E1DA4">
        <w:rPr>
          <w:szCs w:val="26"/>
          <w:lang w:val="en-GB" w:eastAsia="nb-NO"/>
        </w:rPr>
        <w:t>to strut:</w:t>
      </w:r>
      <w:r w:rsidRPr="005E1DA4">
        <w:rPr>
          <w:szCs w:val="26"/>
          <w:lang w:val="en-GB" w:eastAsia="nb-NO"/>
        </w:rPr>
        <w:t>_</w:t>
      </w:r>
      <w:r w:rsidR="00382B2D" w:rsidRPr="005E1DA4">
        <w:rPr>
          <w:szCs w:val="26"/>
          <w:lang w:val="en-GB" w:eastAsia="nb-NO"/>
        </w:rPr>
        <w:t xml:space="preserve"> å spankulere</w:t>
      </w:r>
    </w:p>
    <w:p w14:paraId="5AE005A2" w14:textId="1FA4B385" w:rsidR="00382B2D" w:rsidRPr="005E1DA4" w:rsidRDefault="00F53D5B" w:rsidP="00663170">
      <w:pPr>
        <w:rPr>
          <w:szCs w:val="26"/>
          <w:lang w:val="en-GB" w:eastAsia="nb-NO"/>
        </w:rPr>
      </w:pPr>
      <w:r w:rsidRPr="005E1DA4">
        <w:rPr>
          <w:szCs w:val="26"/>
          <w:lang w:val="en-GB" w:eastAsia="nb-NO"/>
        </w:rPr>
        <w:t>_</w:t>
      </w:r>
      <w:r w:rsidR="00382B2D" w:rsidRPr="005E1DA4">
        <w:rPr>
          <w:szCs w:val="26"/>
          <w:lang w:val="en-GB" w:eastAsia="nb-NO"/>
        </w:rPr>
        <w:t>to muse:</w:t>
      </w:r>
      <w:r w:rsidRPr="005E1DA4">
        <w:rPr>
          <w:szCs w:val="26"/>
          <w:lang w:val="en-GB" w:eastAsia="nb-NO"/>
        </w:rPr>
        <w:t>_</w:t>
      </w:r>
      <w:r w:rsidR="00382B2D" w:rsidRPr="005E1DA4">
        <w:rPr>
          <w:szCs w:val="26"/>
          <w:lang w:val="en-GB" w:eastAsia="nb-NO"/>
        </w:rPr>
        <w:t xml:space="preserve"> å fundere</w:t>
      </w:r>
    </w:p>
    <w:p w14:paraId="5AE005A3" w14:textId="4EF27C6C" w:rsidR="00382B2D" w:rsidRPr="005E1DA4" w:rsidRDefault="00F53D5B" w:rsidP="00663170">
      <w:pPr>
        <w:rPr>
          <w:szCs w:val="26"/>
          <w:lang w:val="en-GB" w:eastAsia="nb-NO"/>
        </w:rPr>
      </w:pPr>
      <w:r w:rsidRPr="005E1DA4">
        <w:rPr>
          <w:szCs w:val="26"/>
          <w:lang w:val="en-GB" w:eastAsia="nb-NO"/>
        </w:rPr>
        <w:t>_</w:t>
      </w:r>
      <w:r w:rsidR="00382B2D" w:rsidRPr="005E1DA4">
        <w:rPr>
          <w:szCs w:val="26"/>
          <w:lang w:val="en-GB" w:eastAsia="nb-NO"/>
        </w:rPr>
        <w:t>sacrifice:</w:t>
      </w:r>
      <w:r w:rsidRPr="005E1DA4">
        <w:rPr>
          <w:szCs w:val="26"/>
          <w:lang w:val="en-GB" w:eastAsia="nb-NO"/>
        </w:rPr>
        <w:t>_</w:t>
      </w:r>
      <w:r w:rsidR="00382B2D" w:rsidRPr="005E1DA4">
        <w:rPr>
          <w:szCs w:val="26"/>
          <w:lang w:val="en-GB" w:eastAsia="nb-NO"/>
        </w:rPr>
        <w:t xml:space="preserve"> offer</w:t>
      </w:r>
    </w:p>
    <w:p w14:paraId="5AE005A4" w14:textId="49826FD7" w:rsidR="00382B2D" w:rsidRPr="00F53D5B" w:rsidRDefault="00F53D5B" w:rsidP="00663170">
      <w:pPr>
        <w:rPr>
          <w:szCs w:val="26"/>
          <w:lang w:eastAsia="nb-NO"/>
        </w:rPr>
      </w:pPr>
      <w:r w:rsidRPr="00F53D5B">
        <w:rPr>
          <w:szCs w:val="26"/>
          <w:lang w:eastAsia="nb-NO"/>
        </w:rPr>
        <w:t>_</w:t>
      </w:r>
      <w:r w:rsidR="00382B2D" w:rsidRPr="00F53D5B">
        <w:rPr>
          <w:szCs w:val="26"/>
          <w:lang w:eastAsia="nb-NO"/>
        </w:rPr>
        <w:t>insistence:</w:t>
      </w:r>
      <w:r w:rsidRPr="00F53D5B">
        <w:rPr>
          <w:szCs w:val="26"/>
          <w:lang w:eastAsia="nb-NO"/>
        </w:rPr>
        <w:t>_</w:t>
      </w:r>
      <w:r w:rsidR="00382B2D" w:rsidRPr="00F53D5B">
        <w:rPr>
          <w:szCs w:val="26"/>
          <w:lang w:eastAsia="nb-NO"/>
        </w:rPr>
        <w:t xml:space="preserve"> påståelighet/påståelegheit</w:t>
      </w:r>
    </w:p>
    <w:p w14:paraId="5AE005A5" w14:textId="02832649" w:rsidR="00382B2D" w:rsidRPr="00F53D5B" w:rsidRDefault="00F53D5B" w:rsidP="00663170">
      <w:pPr>
        <w:rPr>
          <w:szCs w:val="26"/>
          <w:lang w:eastAsia="nb-NO"/>
        </w:rPr>
      </w:pPr>
      <w:r w:rsidRPr="00F53D5B">
        <w:rPr>
          <w:szCs w:val="26"/>
          <w:lang w:eastAsia="nb-NO"/>
        </w:rPr>
        <w:t>_</w:t>
      </w:r>
      <w:r w:rsidR="00382B2D" w:rsidRPr="00F53D5B">
        <w:rPr>
          <w:szCs w:val="26"/>
          <w:lang w:eastAsia="nb-NO"/>
        </w:rPr>
        <w:t>porthole:</w:t>
      </w:r>
      <w:r w:rsidRPr="00F53D5B">
        <w:rPr>
          <w:szCs w:val="26"/>
          <w:lang w:eastAsia="nb-NO"/>
        </w:rPr>
        <w:t>_</w:t>
      </w:r>
      <w:r w:rsidR="00382B2D" w:rsidRPr="00F53D5B">
        <w:rPr>
          <w:szCs w:val="26"/>
          <w:lang w:eastAsia="nb-NO"/>
        </w:rPr>
        <w:t xml:space="preserve"> kuøye/kuauge</w:t>
      </w:r>
    </w:p>
    <w:p w14:paraId="5AE005A6" w14:textId="3462D902" w:rsidR="00382B2D" w:rsidRPr="00D96355" w:rsidRDefault="00F53D5B" w:rsidP="00663170">
      <w:pPr>
        <w:rPr>
          <w:szCs w:val="26"/>
          <w:lang w:eastAsia="nb-NO"/>
        </w:rPr>
      </w:pPr>
      <w:r w:rsidRPr="00D96355">
        <w:rPr>
          <w:szCs w:val="26"/>
          <w:lang w:eastAsia="nb-NO"/>
        </w:rPr>
        <w:lastRenderedPageBreak/>
        <w:t>_</w:t>
      </w:r>
      <w:r w:rsidR="00382B2D" w:rsidRPr="00D96355">
        <w:rPr>
          <w:szCs w:val="26"/>
          <w:lang w:eastAsia="nb-NO"/>
        </w:rPr>
        <w:t>maze</w:t>
      </w:r>
      <w:r w:rsidRPr="00D96355">
        <w:rPr>
          <w:szCs w:val="26"/>
          <w:lang w:eastAsia="nb-NO"/>
        </w:rPr>
        <w:t>_</w:t>
      </w:r>
      <w:r w:rsidR="00382B2D" w:rsidRPr="00D96355">
        <w:rPr>
          <w:szCs w:val="26"/>
          <w:lang w:eastAsia="nb-NO"/>
        </w:rPr>
        <w:t xml:space="preserve"> her: forvirring</w:t>
      </w:r>
    </w:p>
    <w:p w14:paraId="5AE005A7" w14:textId="640E6A7A" w:rsidR="00382B2D" w:rsidRPr="00D96355" w:rsidRDefault="00F53D5B" w:rsidP="00663170">
      <w:pPr>
        <w:rPr>
          <w:szCs w:val="26"/>
          <w:lang w:eastAsia="nb-NO"/>
        </w:rPr>
      </w:pPr>
      <w:r w:rsidRPr="00D96355">
        <w:rPr>
          <w:szCs w:val="26"/>
          <w:lang w:eastAsia="nb-NO"/>
        </w:rPr>
        <w:t>_</w:t>
      </w:r>
      <w:r w:rsidR="00382B2D" w:rsidRPr="00D96355">
        <w:rPr>
          <w:szCs w:val="26"/>
          <w:lang w:eastAsia="nb-NO"/>
        </w:rPr>
        <w:t>nausea:</w:t>
      </w:r>
      <w:r w:rsidRPr="00D96355">
        <w:rPr>
          <w:szCs w:val="26"/>
          <w:lang w:eastAsia="nb-NO"/>
        </w:rPr>
        <w:t>_</w:t>
      </w:r>
      <w:r w:rsidR="00382B2D" w:rsidRPr="00D96355">
        <w:rPr>
          <w:szCs w:val="26"/>
          <w:lang w:eastAsia="nb-NO"/>
        </w:rPr>
        <w:t xml:space="preserve"> kvalme</w:t>
      </w:r>
    </w:p>
    <w:p w14:paraId="5AE005A8" w14:textId="6134C5B5" w:rsidR="00382B2D" w:rsidRPr="00D96355" w:rsidRDefault="00F53D5B" w:rsidP="00663170">
      <w:pPr>
        <w:rPr>
          <w:szCs w:val="26"/>
          <w:lang w:eastAsia="nb-NO"/>
        </w:rPr>
      </w:pPr>
      <w:r w:rsidRPr="00D96355">
        <w:rPr>
          <w:szCs w:val="26"/>
          <w:lang w:eastAsia="nb-NO"/>
        </w:rPr>
        <w:t>_</w:t>
      </w:r>
      <w:r w:rsidR="00382B2D" w:rsidRPr="00D96355">
        <w:rPr>
          <w:szCs w:val="26"/>
          <w:lang w:eastAsia="nb-NO"/>
        </w:rPr>
        <w:t>fervent:</w:t>
      </w:r>
      <w:r w:rsidRPr="00D96355">
        <w:rPr>
          <w:szCs w:val="26"/>
          <w:lang w:eastAsia="nb-NO"/>
        </w:rPr>
        <w:t>_</w:t>
      </w:r>
      <w:r w:rsidR="00382B2D" w:rsidRPr="00D96355">
        <w:rPr>
          <w:szCs w:val="26"/>
          <w:lang w:eastAsia="nb-NO"/>
        </w:rPr>
        <w:t xml:space="preserve"> inderlig/inderleg</w:t>
      </w:r>
    </w:p>
    <w:p w14:paraId="5AE005A9" w14:textId="2CA3C231" w:rsidR="00382B2D" w:rsidRPr="00D96355" w:rsidRDefault="00F53D5B" w:rsidP="00663170">
      <w:pPr>
        <w:rPr>
          <w:szCs w:val="26"/>
          <w:lang w:eastAsia="nb-NO"/>
        </w:rPr>
      </w:pPr>
      <w:r w:rsidRPr="00D96355">
        <w:rPr>
          <w:szCs w:val="26"/>
          <w:lang w:eastAsia="nb-NO"/>
        </w:rPr>
        <w:t>_</w:t>
      </w:r>
      <w:r w:rsidR="00382B2D" w:rsidRPr="00D96355">
        <w:rPr>
          <w:szCs w:val="26"/>
          <w:lang w:eastAsia="nb-NO"/>
        </w:rPr>
        <w:t>frenzy:</w:t>
      </w:r>
      <w:r w:rsidRPr="00D96355">
        <w:rPr>
          <w:szCs w:val="26"/>
          <w:lang w:eastAsia="nb-NO"/>
        </w:rPr>
        <w:t>_</w:t>
      </w:r>
      <w:r w:rsidR="00382B2D" w:rsidRPr="00D96355">
        <w:rPr>
          <w:szCs w:val="26"/>
          <w:lang w:eastAsia="nb-NO"/>
        </w:rPr>
        <w:t xml:space="preserve"> opphisselse/opphissing</w:t>
      </w:r>
    </w:p>
    <w:p w14:paraId="5AE005AA" w14:textId="1E83874D" w:rsidR="00382B2D" w:rsidRPr="00D96355" w:rsidRDefault="00F53D5B" w:rsidP="00663170">
      <w:pPr>
        <w:rPr>
          <w:szCs w:val="26"/>
          <w:lang w:eastAsia="nb-NO"/>
        </w:rPr>
      </w:pPr>
      <w:r w:rsidRPr="00D96355">
        <w:rPr>
          <w:szCs w:val="26"/>
          <w:lang w:eastAsia="nb-NO"/>
        </w:rPr>
        <w:t>_</w:t>
      </w:r>
      <w:r w:rsidR="00382B2D" w:rsidRPr="00D96355">
        <w:rPr>
          <w:szCs w:val="26"/>
          <w:lang w:eastAsia="nb-NO"/>
        </w:rPr>
        <w:t>anguish:</w:t>
      </w:r>
      <w:r w:rsidRPr="00D96355">
        <w:rPr>
          <w:szCs w:val="26"/>
          <w:lang w:eastAsia="nb-NO"/>
        </w:rPr>
        <w:t>_</w:t>
      </w:r>
      <w:r w:rsidR="00382B2D" w:rsidRPr="00D96355">
        <w:rPr>
          <w:szCs w:val="26"/>
          <w:lang w:eastAsia="nb-NO"/>
        </w:rPr>
        <w:t xml:space="preserve"> kval</w:t>
      </w:r>
    </w:p>
    <w:p w14:paraId="5AE005AB" w14:textId="557CCEDA" w:rsidR="00382B2D" w:rsidRPr="00D96355" w:rsidRDefault="00F53D5B" w:rsidP="00663170">
      <w:pPr>
        <w:rPr>
          <w:szCs w:val="26"/>
          <w:lang w:eastAsia="nb-NO"/>
        </w:rPr>
      </w:pPr>
      <w:r w:rsidRPr="00D96355">
        <w:rPr>
          <w:szCs w:val="26"/>
          <w:lang w:eastAsia="nb-NO"/>
        </w:rPr>
        <w:t>_</w:t>
      </w:r>
      <w:r w:rsidR="00382B2D" w:rsidRPr="00D96355">
        <w:rPr>
          <w:szCs w:val="26"/>
          <w:lang w:eastAsia="nb-NO"/>
        </w:rPr>
        <w:t>recognition:</w:t>
      </w:r>
      <w:r w:rsidRPr="00D96355">
        <w:rPr>
          <w:szCs w:val="26"/>
          <w:lang w:eastAsia="nb-NO"/>
        </w:rPr>
        <w:t>_</w:t>
      </w:r>
      <w:r w:rsidR="00382B2D" w:rsidRPr="00D96355">
        <w:rPr>
          <w:szCs w:val="26"/>
          <w:lang w:eastAsia="nb-NO"/>
        </w:rPr>
        <w:t xml:space="preserve"> gjenkjennelse/attkjenning</w:t>
      </w:r>
    </w:p>
    <w:p w14:paraId="6E90BCAC" w14:textId="77777777" w:rsidR="00F53D5B" w:rsidRPr="00D96355" w:rsidRDefault="00F53D5B" w:rsidP="00663170">
      <w:pPr>
        <w:rPr>
          <w:szCs w:val="26"/>
          <w:lang w:eastAsia="nb-NO"/>
        </w:rPr>
      </w:pPr>
      <w:r w:rsidRPr="00D96355">
        <w:rPr>
          <w:szCs w:val="26"/>
          <w:lang w:eastAsia="nb-NO"/>
        </w:rPr>
        <w:t>{{Glossary}}</w:t>
      </w:r>
    </w:p>
    <w:p w14:paraId="5AE005AC" w14:textId="77777777" w:rsidR="00382B2D" w:rsidRPr="00D96355" w:rsidRDefault="00382B2D" w:rsidP="00663170">
      <w:pPr>
        <w:rPr>
          <w:szCs w:val="26"/>
          <w:lang w:eastAsia="nb-NO"/>
        </w:rPr>
      </w:pPr>
    </w:p>
    <w:p w14:paraId="5AE005AD" w14:textId="1C002471" w:rsidR="00382B2D" w:rsidRPr="005E1DA4" w:rsidRDefault="00382B2D" w:rsidP="00663170">
      <w:pPr>
        <w:rPr>
          <w:szCs w:val="26"/>
          <w:lang w:eastAsia="nb-NO"/>
        </w:rPr>
      </w:pPr>
      <w:r w:rsidRPr="005E1DA4">
        <w:rPr>
          <w:szCs w:val="26"/>
          <w:lang w:eastAsia="nb-NO"/>
        </w:rPr>
        <w:t xml:space="preserve">--- 283 </w:t>
      </w:r>
      <w:r w:rsidR="00AA1EFE" w:rsidRPr="005E1DA4">
        <w:rPr>
          <w:szCs w:val="26"/>
          <w:lang w:eastAsia="nb-NO"/>
        </w:rPr>
        <w:t>to</w:t>
      </w:r>
      <w:r w:rsidRPr="005E1DA4">
        <w:rPr>
          <w:szCs w:val="26"/>
          <w:lang w:eastAsia="nb-NO"/>
        </w:rPr>
        <w:t xml:space="preserve"> 432</w:t>
      </w:r>
    </w:p>
    <w:p w14:paraId="5AE005AE" w14:textId="77F16108" w:rsidR="00382B2D" w:rsidRPr="005E1DA4" w:rsidRDefault="00382B2D" w:rsidP="00663170">
      <w:pPr>
        <w:pStyle w:val="Overskrift3"/>
        <w:rPr>
          <w:lang w:val="nb-NO"/>
        </w:rPr>
      </w:pPr>
      <w:bookmarkStart w:id="269" w:name="_Toc13225842"/>
      <w:r w:rsidRPr="005E1DA4">
        <w:rPr>
          <w:lang w:val="nb-NO"/>
        </w:rPr>
        <w:t>xxx</w:t>
      </w:r>
      <w:r w:rsidR="00242FCB" w:rsidRPr="005E1DA4">
        <w:rPr>
          <w:lang w:val="nb-NO"/>
        </w:rPr>
        <w:t>3</w:t>
      </w:r>
      <w:r w:rsidRPr="005E1DA4">
        <w:rPr>
          <w:lang w:val="nb-NO"/>
        </w:rPr>
        <w:t xml:space="preserve"> TASKS</w:t>
      </w:r>
      <w:bookmarkEnd w:id="269"/>
    </w:p>
    <w:p w14:paraId="5AE005AF" w14:textId="47A099F1" w:rsidR="00382B2D" w:rsidRPr="005E1DA4" w:rsidRDefault="00AA1EFE" w:rsidP="00663170">
      <w:pPr>
        <w:pStyle w:val="Overskrift4"/>
        <w:rPr>
          <w:lang w:val="nb-NO"/>
        </w:rPr>
      </w:pPr>
      <w:r w:rsidRPr="005E1DA4">
        <w:rPr>
          <w:lang w:val="nb-NO"/>
        </w:rPr>
        <w:t>xxx</w:t>
      </w:r>
      <w:r w:rsidR="00242FCB" w:rsidRPr="005E1DA4">
        <w:rPr>
          <w:lang w:val="nb-NO"/>
        </w:rPr>
        <w:t>4</w:t>
      </w:r>
      <w:r w:rsidRPr="005E1DA4">
        <w:rPr>
          <w:lang w:val="nb-NO"/>
        </w:rPr>
        <w:t xml:space="preserve"> </w:t>
      </w:r>
      <w:r w:rsidR="00382B2D" w:rsidRPr="005E1DA4">
        <w:rPr>
          <w:lang w:val="nb-NO"/>
        </w:rPr>
        <w:t>1 LOOKING ATTHE INTERIOR MONOLOGUE</w:t>
      </w:r>
    </w:p>
    <w:p w14:paraId="5AE005B0" w14:textId="08C12F67" w:rsidR="00382B2D" w:rsidRPr="00731DD5" w:rsidRDefault="00471C08" w:rsidP="00663170">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In English we use the expression "to be in two minds about something", meaning to be unable to decide. It is certainly a good description of Eveline's situation. In this story we hear two voices in her head that are battling with each other. Describe each of these voices; what values do they stand for and what advice do they give?</w:t>
      </w:r>
    </w:p>
    <w:p w14:paraId="5AE005B1" w14:textId="7644391D" w:rsidR="00382B2D" w:rsidRPr="00731DD5" w:rsidRDefault="00471C08" w:rsidP="00663170">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Now go through the story passage by passage and decide which voice has the upper hand.</w:t>
      </w:r>
    </w:p>
    <w:p w14:paraId="5AE005B2" w14:textId="324FFE4E" w:rsidR="00382B2D" w:rsidRPr="00731DD5" w:rsidRDefault="00471C08" w:rsidP="00663170">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This is not a short story where much "happens" in terms of action. At what point in the story do actual events intrude? What happens?</w:t>
      </w:r>
    </w:p>
    <w:p w14:paraId="5AE005B3" w14:textId="41DBB80C" w:rsidR="00382B2D" w:rsidRPr="00731DD5" w:rsidRDefault="00471C08" w:rsidP="00663170">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There is very little dialogue in this short story. The little direct speech there is consists mainly of unconnected sentences that Eveline remembers. If you were going to make a dramatisation of the story – for television, radio or the stage – how would you go about it? How would you portray the conflict she goes through? (Some of you may like to try and put these ideas in practice and present a dramatised version to the class.)</w:t>
      </w:r>
    </w:p>
    <w:p w14:paraId="66B63AE7" w14:textId="77777777" w:rsidR="00471C08" w:rsidRDefault="00471C08" w:rsidP="00663170">
      <w:pPr>
        <w:rPr>
          <w:szCs w:val="26"/>
          <w:lang w:val="en-GB" w:eastAsia="nb-NO"/>
        </w:rPr>
      </w:pPr>
      <w:r>
        <w:rPr>
          <w:szCs w:val="26"/>
          <w:lang w:val="en-GB" w:eastAsia="nb-NO"/>
        </w:rPr>
        <w:t xml:space="preserve">  </w:t>
      </w:r>
    </w:p>
    <w:p w14:paraId="5AE005B4" w14:textId="342FB16E" w:rsidR="00382B2D" w:rsidRPr="00731DD5" w:rsidRDefault="00471C08" w:rsidP="00663170">
      <w:pPr>
        <w:pStyle w:val="Overskrift4"/>
      </w:pPr>
      <w:r>
        <w:t>xxx</w:t>
      </w:r>
      <w:r w:rsidR="00242FCB">
        <w:t>4</w:t>
      </w:r>
      <w:r>
        <w:t xml:space="preserve"> </w:t>
      </w:r>
      <w:r w:rsidR="00382B2D" w:rsidRPr="00731DD5">
        <w:t>2 LOOKING FOR SYMBOLS IN THE TEXT</w:t>
      </w:r>
    </w:p>
    <w:p w14:paraId="5AE005B5" w14:textId="655D7C64" w:rsidR="00382B2D" w:rsidRPr="00731DD5" w:rsidRDefault="00471C08" w:rsidP="00663170">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In the third paragraph of the story Eveline looks at "those familiar objects from which she had never dreamed of being divided". Which objects are these, and what significance can you see in them?</w:t>
      </w:r>
    </w:p>
    <w:p w14:paraId="5AE005B6" w14:textId="4E7A077B" w:rsidR="00382B2D" w:rsidRPr="00731DD5" w:rsidRDefault="00471C08" w:rsidP="00663170">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Eveline wonders "where on earth all the dust came from". What significance does dust have in this story?</w:t>
      </w:r>
    </w:p>
    <w:p w14:paraId="5AE005B7" w14:textId="3A7DDCE4" w:rsidR="00382B2D" w:rsidRPr="00731DD5" w:rsidRDefault="00471C08" w:rsidP="00663170">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The symbols in a literary text are usually closely linked to the theme(s). What would you say is the main theme here?</w:t>
      </w:r>
    </w:p>
    <w:p w14:paraId="6F25436A" w14:textId="77777777" w:rsidR="00471C08" w:rsidRDefault="00471C08" w:rsidP="00663170">
      <w:pPr>
        <w:rPr>
          <w:szCs w:val="26"/>
          <w:lang w:val="en-GB" w:eastAsia="nb-NO"/>
        </w:rPr>
      </w:pPr>
    </w:p>
    <w:p w14:paraId="5AE005B8" w14:textId="0A1B0BFB" w:rsidR="00382B2D" w:rsidRPr="00731DD5" w:rsidRDefault="00471C08" w:rsidP="00663170">
      <w:pPr>
        <w:pStyle w:val="Overskrift4"/>
      </w:pPr>
      <w:r>
        <w:t>xxx</w:t>
      </w:r>
      <w:r w:rsidR="00242FCB">
        <w:t>4</w:t>
      </w:r>
      <w:r>
        <w:t xml:space="preserve"> </w:t>
      </w:r>
      <w:r w:rsidR="00382B2D" w:rsidRPr="00731DD5">
        <w:t>3 EPIPHANY</w:t>
      </w:r>
    </w:p>
    <w:p w14:paraId="5AE005B9" w14:textId="6E5855B8" w:rsidR="00382B2D" w:rsidRPr="00731DD5" w:rsidRDefault="00382B2D" w:rsidP="00663170">
      <w:pPr>
        <w:rPr>
          <w:szCs w:val="26"/>
          <w:lang w:val="en-GB" w:eastAsia="nb-NO"/>
        </w:rPr>
      </w:pPr>
      <w:r w:rsidRPr="00731DD5">
        <w:rPr>
          <w:szCs w:val="26"/>
          <w:lang w:val="en-GB" w:eastAsia="nb-NO"/>
        </w:rPr>
        <w:t>As we mentioned in the introduction (p. 278), _epiphany_ is Joyce's term for a moment of insight that arises from a situation, a memory, something that is said or a visual impression. Is there an epiphany in this story, and if so, where is it, and what does it tell us about the main character?</w:t>
      </w:r>
    </w:p>
    <w:p w14:paraId="3F5B947D" w14:textId="77777777" w:rsidR="00471C08" w:rsidRDefault="00471C08" w:rsidP="00663170">
      <w:pPr>
        <w:rPr>
          <w:szCs w:val="26"/>
          <w:lang w:val="en-GB" w:eastAsia="nb-NO"/>
        </w:rPr>
      </w:pPr>
    </w:p>
    <w:p w14:paraId="5AE005BA" w14:textId="10151328" w:rsidR="00382B2D" w:rsidRPr="00731DD5" w:rsidRDefault="00471C08" w:rsidP="00663170">
      <w:pPr>
        <w:pStyle w:val="Overskrift4"/>
      </w:pPr>
      <w:r>
        <w:t>xxx</w:t>
      </w:r>
      <w:r w:rsidR="00242FCB">
        <w:t>4</w:t>
      </w:r>
      <w:r w:rsidR="00382B2D" w:rsidRPr="00731DD5">
        <w:t> 4 DRAWING</w:t>
      </w:r>
    </w:p>
    <w:p w14:paraId="5AE005BB" w14:textId="7FCEE637" w:rsidR="00382B2D" w:rsidRDefault="00382B2D" w:rsidP="00663170">
      <w:pPr>
        <w:rPr>
          <w:szCs w:val="26"/>
          <w:lang w:val="en-GB" w:eastAsia="nb-NO"/>
        </w:rPr>
      </w:pPr>
      <w:r w:rsidRPr="00731DD5">
        <w:rPr>
          <w:szCs w:val="26"/>
          <w:lang w:val="en-GB" w:eastAsia="nb-NO"/>
        </w:rPr>
        <w:lastRenderedPageBreak/>
        <w:t>Draw a picture or chart summing up the human relationships in the story. Place Eveline in the middle and the other characters around her. How close you draw them will depend on how close you think they are in the story. (You don't have to draw the characters "realistically", but you can if you want.) Under each character write a sentence or two expressing his or her attitude to Eveline.</w:t>
      </w:r>
    </w:p>
    <w:p w14:paraId="3F62BEFF" w14:textId="77777777" w:rsidR="00471C08" w:rsidRPr="00731DD5" w:rsidRDefault="00471C08" w:rsidP="00663170">
      <w:pPr>
        <w:rPr>
          <w:szCs w:val="26"/>
          <w:lang w:val="en-GB" w:eastAsia="nb-NO"/>
        </w:rPr>
      </w:pPr>
    </w:p>
    <w:p w14:paraId="5AE005BC" w14:textId="134CB99C" w:rsidR="00382B2D" w:rsidRPr="00731DD5" w:rsidRDefault="00471C08" w:rsidP="00663170">
      <w:pPr>
        <w:pStyle w:val="Overskrift4"/>
      </w:pPr>
      <w:r>
        <w:t>xxx</w:t>
      </w:r>
      <w:r w:rsidR="00242FCB">
        <w:t>4</w:t>
      </w:r>
      <w:r>
        <w:t xml:space="preserve"> </w:t>
      </w:r>
      <w:r w:rsidR="00382B2D" w:rsidRPr="00731DD5">
        <w:t>5 DISCUSSION</w:t>
      </w:r>
    </w:p>
    <w:p w14:paraId="5AE005BD" w14:textId="7A6E060A" w:rsidR="00382B2D" w:rsidRPr="00731DD5" w:rsidRDefault="00471C08"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What do you think of Eveline's choice at the end? Is it motivated by a sense of responsibility, or by cowardice? In her situation, what would you have chosen?</w:t>
      </w:r>
    </w:p>
    <w:p w14:paraId="5AE005BE" w14:textId="69EAAE0F" w:rsidR="00382B2D" w:rsidRPr="00731DD5" w:rsidRDefault="00471C08"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The story depicts the emotional conflicts of a young woman a century ago. Could it be about a young woman living today? Can young men also find themselves in Eveline's position?</w:t>
      </w:r>
    </w:p>
    <w:p w14:paraId="5AE005BF" w14:textId="77777777" w:rsidR="00382B2D" w:rsidRPr="00731DD5" w:rsidRDefault="00382B2D" w:rsidP="00382B2D">
      <w:pPr>
        <w:rPr>
          <w:szCs w:val="26"/>
          <w:lang w:val="en-GB" w:eastAsia="nb-NO"/>
        </w:rPr>
      </w:pPr>
    </w:p>
    <w:p w14:paraId="5AE005C0" w14:textId="724F3691" w:rsidR="00382B2D" w:rsidRPr="00731DD5" w:rsidRDefault="00382B2D" w:rsidP="00382B2D">
      <w:pPr>
        <w:rPr>
          <w:szCs w:val="26"/>
          <w:lang w:val="en-GB" w:eastAsia="nb-NO"/>
        </w:rPr>
      </w:pPr>
      <w:r w:rsidRPr="00731DD5">
        <w:rPr>
          <w:szCs w:val="26"/>
          <w:lang w:val="en-GB" w:eastAsia="nb-NO"/>
        </w:rPr>
        <w:t>{{</w:t>
      </w:r>
      <w:r w:rsidR="0064551D">
        <w:rPr>
          <w:szCs w:val="26"/>
          <w:lang w:val="en-GB" w:eastAsia="nb-NO"/>
        </w:rPr>
        <w:t>Picture</w:t>
      </w:r>
      <w:r w:rsidRPr="00731DD5">
        <w:rPr>
          <w:szCs w:val="26"/>
          <w:lang w:val="en-GB" w:eastAsia="nb-NO"/>
        </w:rPr>
        <w:t>}}</w:t>
      </w:r>
    </w:p>
    <w:p w14:paraId="5AE005C2" w14:textId="0F0C42F1" w:rsidR="00382B2D" w:rsidRPr="00731DD5" w:rsidRDefault="0064551D" w:rsidP="00382B2D">
      <w:pPr>
        <w:rPr>
          <w:szCs w:val="26"/>
          <w:lang w:val="en-GB" w:eastAsia="nb-NO"/>
        </w:rPr>
      </w:pPr>
      <w:r>
        <w:rPr>
          <w:szCs w:val="26"/>
          <w:lang w:val="en-GB" w:eastAsia="nb-NO"/>
        </w:rPr>
        <w:t>--</w:t>
      </w:r>
    </w:p>
    <w:p w14:paraId="5AE005C3" w14:textId="6BEF5B84" w:rsidR="00382B2D" w:rsidRPr="00731DD5" w:rsidRDefault="00382B2D" w:rsidP="00382B2D">
      <w:pPr>
        <w:rPr>
          <w:szCs w:val="26"/>
          <w:lang w:val="en-GB" w:eastAsia="nb-NO"/>
        </w:rPr>
      </w:pPr>
      <w:r w:rsidRPr="00731DD5">
        <w:rPr>
          <w:szCs w:val="26"/>
          <w:lang w:val="en-GB" w:eastAsia="nb-NO"/>
        </w:rPr>
        <w:t>{{</w:t>
      </w:r>
      <w:r w:rsidR="0064551D">
        <w:rPr>
          <w:szCs w:val="26"/>
          <w:lang w:val="en-GB" w:eastAsia="nb-NO"/>
        </w:rPr>
        <w:t>End</w:t>
      </w:r>
      <w:r w:rsidRPr="00731DD5">
        <w:rPr>
          <w:szCs w:val="26"/>
          <w:lang w:val="en-GB" w:eastAsia="nb-NO"/>
        </w:rPr>
        <w:t>}}</w:t>
      </w:r>
    </w:p>
    <w:p w14:paraId="5AE005C4" w14:textId="77777777" w:rsidR="00382B2D" w:rsidRPr="00731DD5" w:rsidRDefault="00382B2D" w:rsidP="00382B2D">
      <w:pPr>
        <w:rPr>
          <w:szCs w:val="26"/>
          <w:lang w:val="en-GB" w:eastAsia="nb-NO"/>
        </w:rPr>
      </w:pPr>
    </w:p>
    <w:p w14:paraId="5AE005C5" w14:textId="26580D23" w:rsidR="00382B2D" w:rsidRPr="00731DD5" w:rsidRDefault="00382B2D" w:rsidP="00382B2D">
      <w:pPr>
        <w:rPr>
          <w:szCs w:val="26"/>
          <w:lang w:val="en-GB" w:eastAsia="nb-NO"/>
        </w:rPr>
      </w:pPr>
      <w:r w:rsidRPr="00731DD5">
        <w:rPr>
          <w:szCs w:val="26"/>
          <w:lang w:val="en-GB" w:eastAsia="nb-NO"/>
        </w:rPr>
        <w:t xml:space="preserve">--- 284 </w:t>
      </w:r>
      <w:r w:rsidR="0064551D">
        <w:rPr>
          <w:szCs w:val="26"/>
          <w:lang w:val="en-GB" w:eastAsia="nb-NO"/>
        </w:rPr>
        <w:t>to</w:t>
      </w:r>
      <w:r w:rsidRPr="00731DD5">
        <w:rPr>
          <w:szCs w:val="26"/>
          <w:lang w:val="en-GB" w:eastAsia="nb-NO"/>
        </w:rPr>
        <w:t xml:space="preserve"> 432</w:t>
      </w:r>
    </w:p>
    <w:p w14:paraId="5AE005C6" w14:textId="4A7559F2" w:rsidR="00382B2D" w:rsidRPr="00731DD5" w:rsidRDefault="0064551D" w:rsidP="0064551D">
      <w:pPr>
        <w:pStyle w:val="Overskrift2"/>
      </w:pPr>
      <w:bookmarkStart w:id="270" w:name="_Toc13225843"/>
      <w:r>
        <w:t>xxx2 Virginia Woolf (1881-1941)</w:t>
      </w:r>
      <w:bookmarkEnd w:id="270"/>
    </w:p>
    <w:p w14:paraId="5AE005C7" w14:textId="79C8DEDE" w:rsidR="00382B2D" w:rsidRPr="00731DD5" w:rsidRDefault="00382B2D" w:rsidP="00382B2D">
      <w:pPr>
        <w:rPr>
          <w:szCs w:val="26"/>
          <w:lang w:val="en-GB" w:eastAsia="nb-NO"/>
        </w:rPr>
      </w:pPr>
      <w:r w:rsidRPr="00731DD5">
        <w:rPr>
          <w:szCs w:val="26"/>
          <w:lang w:val="en-GB" w:eastAsia="nb-NO"/>
        </w:rPr>
        <w:t>{{</w:t>
      </w:r>
      <w:r w:rsidR="00242FCB">
        <w:rPr>
          <w:szCs w:val="26"/>
          <w:lang w:val="en-GB" w:eastAsia="nb-NO"/>
        </w:rPr>
        <w:t>Textbox</w:t>
      </w:r>
      <w:r w:rsidRPr="00731DD5">
        <w:rPr>
          <w:szCs w:val="26"/>
          <w:lang w:val="en-GB" w:eastAsia="nb-NO"/>
        </w:rPr>
        <w:t>}}</w:t>
      </w:r>
    </w:p>
    <w:p w14:paraId="5AE005C8" w14:textId="77777777" w:rsidR="00382B2D" w:rsidRPr="00731DD5" w:rsidRDefault="00382B2D" w:rsidP="00382B2D">
      <w:pPr>
        <w:rPr>
          <w:szCs w:val="26"/>
          <w:lang w:val="en-GB" w:eastAsia="nb-NO"/>
        </w:rPr>
      </w:pPr>
      <w:r w:rsidRPr="00731DD5">
        <w:rPr>
          <w:szCs w:val="26"/>
          <w:lang w:val="en-GB" w:eastAsia="nb-NO"/>
        </w:rPr>
        <w:t>Since her death, the impact of Virginia Woolf (1882–1941) on modern literature has only grown. A key member of the influential Bloomsbury group during the 1920s and 30s, she wrote numerous novels (including _Mrs. Dalloway, To the Lighthouse_ and _The Waves)_ that are seen as classics of Modernist literature. Her long essay "A Room of One's Own" has become a key work in feminist thinking with its focus on the challenges facing women writing in a patriarchal tradition. Woolf suffered all her adult life from severe bouts of depression and drowned herself in 1941.</w:t>
      </w:r>
    </w:p>
    <w:p w14:paraId="5AE005C9" w14:textId="5A1B5227" w:rsidR="00382B2D" w:rsidRDefault="00382B2D" w:rsidP="00382B2D">
      <w:pPr>
        <w:rPr>
          <w:szCs w:val="26"/>
          <w:lang w:val="en-GB" w:eastAsia="nb-NO"/>
        </w:rPr>
      </w:pPr>
      <w:r w:rsidRPr="00731DD5">
        <w:rPr>
          <w:szCs w:val="26"/>
          <w:lang w:val="en-GB" w:eastAsia="nb-NO"/>
        </w:rPr>
        <w:t>{{</w:t>
      </w:r>
      <w:r w:rsidR="0064551D">
        <w:rPr>
          <w:szCs w:val="26"/>
          <w:lang w:val="en-GB" w:eastAsia="nb-NO"/>
        </w:rPr>
        <w:t>End o</w:t>
      </w:r>
      <w:r w:rsidR="00242FCB">
        <w:rPr>
          <w:szCs w:val="26"/>
          <w:lang w:val="en-GB" w:eastAsia="nb-NO"/>
        </w:rPr>
        <w:t>f textbox</w:t>
      </w:r>
      <w:r w:rsidRPr="00731DD5">
        <w:rPr>
          <w:szCs w:val="26"/>
          <w:lang w:val="en-GB" w:eastAsia="nb-NO"/>
        </w:rPr>
        <w:t>}}</w:t>
      </w:r>
    </w:p>
    <w:p w14:paraId="310E54FD" w14:textId="77777777" w:rsidR="0064551D" w:rsidRPr="00731DD5" w:rsidRDefault="0064551D" w:rsidP="00382B2D">
      <w:pPr>
        <w:rPr>
          <w:szCs w:val="26"/>
          <w:lang w:val="en-GB" w:eastAsia="nb-NO"/>
        </w:rPr>
      </w:pPr>
    </w:p>
    <w:p w14:paraId="5AE005CA" w14:textId="77777777" w:rsidR="00382B2D" w:rsidRPr="00731DD5" w:rsidRDefault="00382B2D" w:rsidP="00382B2D">
      <w:pPr>
        <w:rPr>
          <w:szCs w:val="26"/>
          <w:lang w:val="en-GB" w:eastAsia="nb-NO"/>
        </w:rPr>
      </w:pPr>
      <w:r w:rsidRPr="00731DD5">
        <w:rPr>
          <w:szCs w:val="26"/>
          <w:lang w:val="en-GB" w:eastAsia="nb-NO"/>
        </w:rPr>
        <w:t>_Mrs. Dalloway_ was published in 1925 and gives an account of one day in a woman's life. Virginia Woolf, like Joyce, pioneered the use of interior monologue to render the leaps and bounds of a character's thought processes. Our excerpt is from the very beginning of the book and recounts part of Clarissa Dalloway's walk to the flower shop to buy flowers for a party she is hosting that evening.</w:t>
      </w:r>
    </w:p>
    <w:p w14:paraId="5AE005CB" w14:textId="0DDF3A31" w:rsidR="00382B2D" w:rsidRPr="00731DD5" w:rsidRDefault="00382B2D" w:rsidP="00382B2D">
      <w:pPr>
        <w:rPr>
          <w:szCs w:val="26"/>
          <w:lang w:val="en-GB" w:eastAsia="nb-NO"/>
        </w:rPr>
      </w:pPr>
    </w:p>
    <w:p w14:paraId="5AE005CC" w14:textId="6C9E694C" w:rsidR="00382B2D" w:rsidRPr="00731DD5" w:rsidRDefault="00382B2D" w:rsidP="001A2C04">
      <w:pPr>
        <w:pStyle w:val="Overskrift3"/>
      </w:pPr>
      <w:bookmarkStart w:id="271" w:name="_Toc13225844"/>
      <w:r w:rsidRPr="00731DD5">
        <w:t>xxx</w:t>
      </w:r>
      <w:r w:rsidR="001A2C04">
        <w:t>3 Novel Excerpt:</w:t>
      </w:r>
      <w:r w:rsidRPr="00731DD5">
        <w:t xml:space="preserve"> Mrs. Dalloway</w:t>
      </w:r>
      <w:bookmarkEnd w:id="271"/>
    </w:p>
    <w:p w14:paraId="5AE005CE" w14:textId="0639DB4A" w:rsidR="00382B2D" w:rsidRPr="00731DD5" w:rsidRDefault="00382B2D" w:rsidP="00382B2D">
      <w:pPr>
        <w:rPr>
          <w:szCs w:val="26"/>
          <w:lang w:val="en-GB" w:eastAsia="nb-NO"/>
        </w:rPr>
      </w:pPr>
      <w:r w:rsidRPr="00731DD5">
        <w:rPr>
          <w:szCs w:val="26"/>
          <w:lang w:val="en-GB" w:eastAsia="nb-NO"/>
        </w:rPr>
        <w:t>Mrs. Dalloway said she would buy the flowers herself.</w:t>
      </w:r>
    </w:p>
    <w:p w14:paraId="5AE005CF" w14:textId="77777777" w:rsidR="00382B2D" w:rsidRPr="00731DD5" w:rsidRDefault="00382B2D" w:rsidP="00382B2D">
      <w:pPr>
        <w:rPr>
          <w:szCs w:val="26"/>
          <w:lang w:val="en-GB" w:eastAsia="nb-NO"/>
        </w:rPr>
      </w:pPr>
      <w:r w:rsidRPr="00731DD5">
        <w:rPr>
          <w:szCs w:val="26"/>
          <w:lang w:val="en-GB" w:eastAsia="nb-NO"/>
        </w:rPr>
        <w:t>  For Lucy had her work cut out for her. The doors would be taken off their hinges; Rumpelmayer's men were coming. And then, thought Clarissa Dalloway, what a morning – fresh as if issued to children on a beach.</w:t>
      </w:r>
    </w:p>
    <w:p w14:paraId="5AE005D0" w14:textId="77777777" w:rsidR="00382B2D" w:rsidRPr="00731DD5" w:rsidRDefault="00382B2D" w:rsidP="00382B2D">
      <w:pPr>
        <w:rPr>
          <w:szCs w:val="26"/>
          <w:lang w:val="en-GB" w:eastAsia="nb-NO"/>
        </w:rPr>
      </w:pPr>
      <w:r w:rsidRPr="00731DD5">
        <w:rPr>
          <w:szCs w:val="26"/>
          <w:lang w:val="en-GB" w:eastAsia="nb-NO"/>
        </w:rPr>
        <w:lastRenderedPageBreak/>
        <w:t>  What a lark! What a plunge! For so it had always seemed to her, when, with a little squeak of the hinges, which she could hear now, she had burst open the French windows and plunged at Bourton into the open air. How fresh, how calm, stiller than this of course, the air was in the early morning; like the flap of a wave; the kiss of a wave; chill and sharp and yet (for a girl of eighteen as she then was) solemn, feeling as she did, standing there at the open window, that something awful was about to happen; looking at the flowers, at the trees with the smoke winding off them and the rooks rising, falling; standing and looking until Peter Walsh said, "Musing among the vegetables?" – was that it? – "I prefer men to cauliflowers" – was that it? He must have said it at breakfast one morning when she had gone out on to the terrace – Peter Walsh. He would be back from India one of these days, June or July, she forgot which, for his letters were awfully dull; it was his sayings one remembered; his eyes, his pocket-knife, his smile, his grumpiness and, when millions of things had utterly vanished – how strange it was! – a few sayings like this about cabbages.</w:t>
      </w:r>
    </w:p>
    <w:p w14:paraId="5AE005D1" w14:textId="77777777" w:rsidR="00382B2D" w:rsidRPr="00731DD5" w:rsidRDefault="00382B2D" w:rsidP="00382B2D">
      <w:pPr>
        <w:rPr>
          <w:szCs w:val="26"/>
          <w:lang w:val="en-GB" w:eastAsia="nb-NO"/>
        </w:rPr>
      </w:pPr>
      <w:r w:rsidRPr="00731DD5">
        <w:rPr>
          <w:szCs w:val="26"/>
          <w:lang w:val="en-GB" w:eastAsia="nb-NO"/>
        </w:rPr>
        <w:t>  She stiffened a little on the kerb, waiting for Durtnall's van to pass. A charming woman, Scrope Purvis thought her (knowing her as one does know people who live next door to one in Westminster); a touch of the bird about her, of the jay, blue-green, light, vivacious, though she was over fifty, and grown very white since her illness. There she perched, never seeing him, waiting to cross, very upright.</w:t>
      </w:r>
    </w:p>
    <w:p w14:paraId="5AE005D2" w14:textId="77777777" w:rsidR="00382B2D" w:rsidRPr="00731DD5" w:rsidRDefault="00382B2D" w:rsidP="00382B2D">
      <w:pPr>
        <w:rPr>
          <w:szCs w:val="26"/>
          <w:lang w:val="en-GB" w:eastAsia="nb-NO"/>
        </w:rPr>
      </w:pPr>
    </w:p>
    <w:p w14:paraId="3DBFA9C7" w14:textId="77777777" w:rsidR="006C7BEF" w:rsidRPr="00546AAE" w:rsidRDefault="006C7BEF" w:rsidP="006C7BEF">
      <w:pPr>
        <w:rPr>
          <w:szCs w:val="26"/>
          <w:lang w:val="en-GB" w:eastAsia="nb-NO"/>
        </w:rPr>
      </w:pPr>
      <w:r w:rsidRPr="00546AAE">
        <w:rPr>
          <w:szCs w:val="26"/>
          <w:lang w:val="en-GB" w:eastAsia="nb-NO"/>
        </w:rPr>
        <w:t>{{Glossary}}</w:t>
      </w:r>
    </w:p>
    <w:p w14:paraId="5AE005D4" w14:textId="5FD9E85A" w:rsidR="00382B2D" w:rsidRPr="00731DD5" w:rsidRDefault="006C7BEF" w:rsidP="00382B2D">
      <w:pPr>
        <w:rPr>
          <w:szCs w:val="26"/>
          <w:lang w:val="en-GB" w:eastAsia="nb-NO"/>
        </w:rPr>
      </w:pPr>
      <w:r>
        <w:rPr>
          <w:szCs w:val="26"/>
          <w:lang w:val="en-GB" w:eastAsia="nb-NO"/>
        </w:rPr>
        <w:t>_</w:t>
      </w:r>
      <w:r w:rsidR="00382B2D" w:rsidRPr="00731DD5">
        <w:rPr>
          <w:szCs w:val="26"/>
          <w:lang w:val="en-GB" w:eastAsia="nb-NO"/>
        </w:rPr>
        <w:t>impact:</w:t>
      </w:r>
      <w:r>
        <w:rPr>
          <w:szCs w:val="26"/>
          <w:lang w:val="en-GB" w:eastAsia="nb-NO"/>
        </w:rPr>
        <w:t>_</w:t>
      </w:r>
      <w:r w:rsidR="00382B2D" w:rsidRPr="00731DD5">
        <w:rPr>
          <w:szCs w:val="26"/>
          <w:lang w:val="en-GB" w:eastAsia="nb-NO"/>
        </w:rPr>
        <w:t xml:space="preserve"> innflytelse, innvirkning/innverknad</w:t>
      </w:r>
    </w:p>
    <w:p w14:paraId="5AE005D5" w14:textId="19092619" w:rsidR="00382B2D" w:rsidRPr="00731DD5" w:rsidRDefault="006C7BEF" w:rsidP="00382B2D">
      <w:pPr>
        <w:rPr>
          <w:szCs w:val="26"/>
          <w:lang w:val="en-GB" w:eastAsia="nb-NO"/>
        </w:rPr>
      </w:pPr>
      <w:r>
        <w:rPr>
          <w:szCs w:val="26"/>
          <w:lang w:val="en-GB" w:eastAsia="nb-NO"/>
        </w:rPr>
        <w:t>_</w:t>
      </w:r>
      <w:r w:rsidR="00382B2D" w:rsidRPr="00731DD5">
        <w:rPr>
          <w:szCs w:val="26"/>
          <w:lang w:val="en-GB" w:eastAsia="nb-NO"/>
        </w:rPr>
        <w:t>patriarchal:</w:t>
      </w:r>
      <w:r>
        <w:rPr>
          <w:szCs w:val="26"/>
          <w:lang w:val="en-GB" w:eastAsia="nb-NO"/>
        </w:rPr>
        <w:t>_</w:t>
      </w:r>
      <w:r w:rsidR="00382B2D" w:rsidRPr="00731DD5">
        <w:rPr>
          <w:szCs w:val="26"/>
          <w:lang w:val="en-GB" w:eastAsia="nb-NO"/>
        </w:rPr>
        <w:t xml:space="preserve"> patriarkalsk, mannsdominert</w:t>
      </w:r>
    </w:p>
    <w:p w14:paraId="5AE005D6" w14:textId="23E2C405" w:rsidR="00382B2D" w:rsidRPr="00731DD5" w:rsidRDefault="006C7BEF" w:rsidP="00382B2D">
      <w:pPr>
        <w:rPr>
          <w:szCs w:val="26"/>
          <w:lang w:val="en-GB" w:eastAsia="nb-NO"/>
        </w:rPr>
      </w:pPr>
      <w:r>
        <w:rPr>
          <w:szCs w:val="26"/>
          <w:lang w:val="en-GB" w:eastAsia="nb-NO"/>
        </w:rPr>
        <w:t>_</w:t>
      </w:r>
      <w:r w:rsidR="00382B2D" w:rsidRPr="00731DD5">
        <w:rPr>
          <w:szCs w:val="26"/>
          <w:lang w:val="en-GB" w:eastAsia="nb-NO"/>
        </w:rPr>
        <w:t>bout:</w:t>
      </w:r>
      <w:r>
        <w:rPr>
          <w:szCs w:val="26"/>
          <w:lang w:val="en-GB" w:eastAsia="nb-NO"/>
        </w:rPr>
        <w:t>_</w:t>
      </w:r>
      <w:r w:rsidR="00382B2D" w:rsidRPr="00731DD5">
        <w:rPr>
          <w:szCs w:val="26"/>
          <w:lang w:val="en-GB" w:eastAsia="nb-NO"/>
        </w:rPr>
        <w:t xml:space="preserve"> anfall</w:t>
      </w:r>
    </w:p>
    <w:p w14:paraId="5AE005D7" w14:textId="303CF1E6" w:rsidR="00382B2D" w:rsidRPr="00731DD5" w:rsidRDefault="006C7BEF" w:rsidP="00382B2D">
      <w:pPr>
        <w:rPr>
          <w:szCs w:val="26"/>
          <w:lang w:val="en-GB" w:eastAsia="nb-NO"/>
        </w:rPr>
      </w:pPr>
      <w:r>
        <w:rPr>
          <w:szCs w:val="26"/>
          <w:lang w:val="en-GB" w:eastAsia="nb-NO"/>
        </w:rPr>
        <w:t>_</w:t>
      </w:r>
      <w:r w:rsidR="00382B2D" w:rsidRPr="00731DD5">
        <w:rPr>
          <w:szCs w:val="26"/>
          <w:lang w:val="en-GB" w:eastAsia="nb-NO"/>
        </w:rPr>
        <w:t>leap and bound</w:t>
      </w:r>
      <w:r>
        <w:rPr>
          <w:szCs w:val="26"/>
          <w:lang w:val="en-GB" w:eastAsia="nb-NO"/>
        </w:rPr>
        <w:t>_</w:t>
      </w:r>
      <w:r w:rsidR="00382B2D" w:rsidRPr="00731DD5">
        <w:rPr>
          <w:szCs w:val="26"/>
          <w:lang w:val="en-GB" w:eastAsia="nb-NO"/>
        </w:rPr>
        <w:t xml:space="preserve"> her: tankesprang</w:t>
      </w:r>
    </w:p>
    <w:p w14:paraId="5AE005D8" w14:textId="047EE8E9" w:rsidR="00382B2D" w:rsidRPr="00731DD5" w:rsidRDefault="006C7BEF" w:rsidP="00382B2D">
      <w:pPr>
        <w:rPr>
          <w:szCs w:val="26"/>
          <w:lang w:val="en-GB" w:eastAsia="nb-NO"/>
        </w:rPr>
      </w:pPr>
      <w:r>
        <w:rPr>
          <w:szCs w:val="26"/>
          <w:lang w:val="en-GB" w:eastAsia="nb-NO"/>
        </w:rPr>
        <w:t>_</w:t>
      </w:r>
      <w:r w:rsidR="00382B2D" w:rsidRPr="00731DD5">
        <w:rPr>
          <w:szCs w:val="26"/>
          <w:lang w:val="en-GB" w:eastAsia="nb-NO"/>
        </w:rPr>
        <w:t>what a lark</w:t>
      </w:r>
      <w:r>
        <w:rPr>
          <w:szCs w:val="26"/>
          <w:lang w:val="en-GB" w:eastAsia="nb-NO"/>
        </w:rPr>
        <w:t>_</w:t>
      </w:r>
      <w:r w:rsidR="00382B2D" w:rsidRPr="00731DD5">
        <w:rPr>
          <w:szCs w:val="26"/>
          <w:lang w:val="en-GB" w:eastAsia="nb-NO"/>
        </w:rPr>
        <w:t xml:space="preserve"> så gøy, så moro</w:t>
      </w:r>
    </w:p>
    <w:p w14:paraId="5AE005D9" w14:textId="71FF0CC5" w:rsidR="00382B2D" w:rsidRPr="00731DD5" w:rsidRDefault="00546AAE" w:rsidP="00382B2D">
      <w:pPr>
        <w:rPr>
          <w:szCs w:val="26"/>
          <w:lang w:val="en-GB" w:eastAsia="nb-NO"/>
        </w:rPr>
      </w:pPr>
      <w:r>
        <w:rPr>
          <w:szCs w:val="26"/>
          <w:lang w:val="en-GB" w:eastAsia="nb-NO"/>
        </w:rPr>
        <w:t>_</w:t>
      </w:r>
      <w:r w:rsidR="00382B2D" w:rsidRPr="00731DD5">
        <w:rPr>
          <w:szCs w:val="26"/>
          <w:lang w:val="en-GB" w:eastAsia="nb-NO"/>
        </w:rPr>
        <w:t>plunge:</w:t>
      </w:r>
      <w:r>
        <w:rPr>
          <w:szCs w:val="26"/>
          <w:lang w:val="en-GB" w:eastAsia="nb-NO"/>
        </w:rPr>
        <w:t>_</w:t>
      </w:r>
      <w:r w:rsidR="00382B2D" w:rsidRPr="00731DD5">
        <w:rPr>
          <w:szCs w:val="26"/>
          <w:lang w:val="en-GB" w:eastAsia="nb-NO"/>
        </w:rPr>
        <w:t xml:space="preserve"> stup</w:t>
      </w:r>
    </w:p>
    <w:p w14:paraId="5AE005DA" w14:textId="09D05BD1" w:rsidR="00382B2D" w:rsidRPr="00731DD5" w:rsidRDefault="00546AAE" w:rsidP="00382B2D">
      <w:pPr>
        <w:rPr>
          <w:szCs w:val="26"/>
          <w:lang w:val="en-GB" w:eastAsia="nb-NO"/>
        </w:rPr>
      </w:pPr>
      <w:r>
        <w:rPr>
          <w:szCs w:val="26"/>
          <w:lang w:val="en-GB" w:eastAsia="nb-NO"/>
        </w:rPr>
        <w:t>_</w:t>
      </w:r>
      <w:r w:rsidR="00382B2D" w:rsidRPr="00731DD5">
        <w:rPr>
          <w:szCs w:val="26"/>
          <w:lang w:val="en-GB" w:eastAsia="nb-NO"/>
        </w:rPr>
        <w:t>solemn:</w:t>
      </w:r>
      <w:r>
        <w:rPr>
          <w:szCs w:val="26"/>
          <w:lang w:val="en-GB" w:eastAsia="nb-NO"/>
        </w:rPr>
        <w:t>_</w:t>
      </w:r>
      <w:r w:rsidR="00382B2D" w:rsidRPr="00731DD5">
        <w:rPr>
          <w:szCs w:val="26"/>
          <w:lang w:val="en-GB" w:eastAsia="nb-NO"/>
        </w:rPr>
        <w:t xml:space="preserve"> høytidelig/høgtideleg</w:t>
      </w:r>
    </w:p>
    <w:p w14:paraId="5AE005DB" w14:textId="71EBCA93" w:rsidR="00382B2D" w:rsidRPr="00731DD5" w:rsidRDefault="00546AAE" w:rsidP="00382B2D">
      <w:pPr>
        <w:rPr>
          <w:szCs w:val="26"/>
          <w:lang w:val="en-GB" w:eastAsia="nb-NO"/>
        </w:rPr>
      </w:pPr>
      <w:r>
        <w:rPr>
          <w:szCs w:val="26"/>
          <w:lang w:val="en-GB" w:eastAsia="nb-NO"/>
        </w:rPr>
        <w:t>_</w:t>
      </w:r>
      <w:r w:rsidR="00382B2D" w:rsidRPr="00731DD5">
        <w:rPr>
          <w:szCs w:val="26"/>
          <w:lang w:val="en-GB" w:eastAsia="nb-NO"/>
        </w:rPr>
        <w:t>rook:</w:t>
      </w:r>
      <w:r>
        <w:rPr>
          <w:szCs w:val="26"/>
          <w:lang w:val="en-GB" w:eastAsia="nb-NO"/>
        </w:rPr>
        <w:t>_</w:t>
      </w:r>
      <w:r w:rsidR="00382B2D" w:rsidRPr="00731DD5">
        <w:rPr>
          <w:szCs w:val="26"/>
          <w:lang w:val="en-GB" w:eastAsia="nb-NO"/>
        </w:rPr>
        <w:t xml:space="preserve"> kornkråke</w:t>
      </w:r>
    </w:p>
    <w:p w14:paraId="5AE005DC" w14:textId="65FA5354" w:rsidR="00382B2D" w:rsidRPr="00731DD5" w:rsidRDefault="00546AAE" w:rsidP="00382B2D">
      <w:pPr>
        <w:rPr>
          <w:szCs w:val="26"/>
          <w:lang w:val="en-GB" w:eastAsia="nb-NO"/>
        </w:rPr>
      </w:pPr>
      <w:r>
        <w:rPr>
          <w:szCs w:val="26"/>
          <w:lang w:val="en-GB" w:eastAsia="nb-NO"/>
        </w:rPr>
        <w:t>_</w:t>
      </w:r>
      <w:r w:rsidR="00382B2D" w:rsidRPr="00731DD5">
        <w:rPr>
          <w:szCs w:val="26"/>
          <w:lang w:val="en-GB" w:eastAsia="nb-NO"/>
        </w:rPr>
        <w:t>to muse:</w:t>
      </w:r>
      <w:r>
        <w:rPr>
          <w:szCs w:val="26"/>
          <w:lang w:val="en-GB" w:eastAsia="nb-NO"/>
        </w:rPr>
        <w:t>_</w:t>
      </w:r>
      <w:r w:rsidR="00382B2D" w:rsidRPr="00731DD5">
        <w:rPr>
          <w:szCs w:val="26"/>
          <w:lang w:val="en-GB" w:eastAsia="nb-NO"/>
        </w:rPr>
        <w:t xml:space="preserve"> å gruble</w:t>
      </w:r>
    </w:p>
    <w:p w14:paraId="5AE005DD" w14:textId="08D2C3D6" w:rsidR="00382B2D" w:rsidRPr="00731DD5" w:rsidRDefault="00546AAE" w:rsidP="00382B2D">
      <w:pPr>
        <w:rPr>
          <w:szCs w:val="26"/>
          <w:lang w:val="en-GB" w:eastAsia="nb-NO"/>
        </w:rPr>
      </w:pPr>
      <w:r>
        <w:rPr>
          <w:szCs w:val="26"/>
          <w:lang w:val="en-GB" w:eastAsia="nb-NO"/>
        </w:rPr>
        <w:t>_</w:t>
      </w:r>
      <w:r w:rsidR="00382B2D" w:rsidRPr="00731DD5">
        <w:rPr>
          <w:szCs w:val="26"/>
          <w:lang w:val="en-GB" w:eastAsia="nb-NO"/>
        </w:rPr>
        <w:t>cauliflower:</w:t>
      </w:r>
      <w:r>
        <w:rPr>
          <w:szCs w:val="26"/>
          <w:lang w:val="en-GB" w:eastAsia="nb-NO"/>
        </w:rPr>
        <w:t>_</w:t>
      </w:r>
      <w:r w:rsidR="00382B2D" w:rsidRPr="00731DD5">
        <w:rPr>
          <w:szCs w:val="26"/>
          <w:lang w:val="en-GB" w:eastAsia="nb-NO"/>
        </w:rPr>
        <w:t xml:space="preserve"> blomkål</w:t>
      </w:r>
    </w:p>
    <w:p w14:paraId="5AE005DE" w14:textId="24A41B09" w:rsidR="00382B2D" w:rsidRPr="00731DD5" w:rsidRDefault="00546AAE" w:rsidP="00382B2D">
      <w:pPr>
        <w:rPr>
          <w:szCs w:val="26"/>
          <w:lang w:val="en-GB" w:eastAsia="nb-NO"/>
        </w:rPr>
      </w:pPr>
      <w:r>
        <w:rPr>
          <w:szCs w:val="26"/>
          <w:lang w:val="en-GB" w:eastAsia="nb-NO"/>
        </w:rPr>
        <w:t>_</w:t>
      </w:r>
      <w:r w:rsidR="00382B2D" w:rsidRPr="00731DD5">
        <w:rPr>
          <w:szCs w:val="26"/>
          <w:lang w:val="en-GB" w:eastAsia="nb-NO"/>
        </w:rPr>
        <w:t>to vanish:</w:t>
      </w:r>
      <w:r>
        <w:rPr>
          <w:szCs w:val="26"/>
          <w:lang w:val="en-GB" w:eastAsia="nb-NO"/>
        </w:rPr>
        <w:t>_</w:t>
      </w:r>
      <w:r w:rsidR="00382B2D" w:rsidRPr="00731DD5">
        <w:rPr>
          <w:szCs w:val="26"/>
          <w:lang w:val="en-GB" w:eastAsia="nb-NO"/>
        </w:rPr>
        <w:t xml:space="preserve"> å forsvinne</w:t>
      </w:r>
    </w:p>
    <w:p w14:paraId="5AE005DF" w14:textId="17E7F3A5" w:rsidR="00382B2D" w:rsidRPr="00731DD5" w:rsidRDefault="00546AAE" w:rsidP="00382B2D">
      <w:pPr>
        <w:rPr>
          <w:szCs w:val="26"/>
          <w:lang w:val="en-GB" w:eastAsia="nb-NO"/>
        </w:rPr>
      </w:pPr>
      <w:r>
        <w:rPr>
          <w:szCs w:val="26"/>
          <w:lang w:val="en-GB" w:eastAsia="nb-NO"/>
        </w:rPr>
        <w:t>_</w:t>
      </w:r>
      <w:r w:rsidR="00382B2D" w:rsidRPr="00731DD5">
        <w:rPr>
          <w:szCs w:val="26"/>
          <w:lang w:val="en-GB" w:eastAsia="nb-NO"/>
        </w:rPr>
        <w:t>kerb:</w:t>
      </w:r>
      <w:r>
        <w:rPr>
          <w:szCs w:val="26"/>
          <w:lang w:val="en-GB" w:eastAsia="nb-NO"/>
        </w:rPr>
        <w:t>_</w:t>
      </w:r>
      <w:r w:rsidR="00382B2D" w:rsidRPr="00731DD5">
        <w:rPr>
          <w:szCs w:val="26"/>
          <w:lang w:val="en-GB" w:eastAsia="nb-NO"/>
        </w:rPr>
        <w:t xml:space="preserve"> fortauskant</w:t>
      </w:r>
    </w:p>
    <w:p w14:paraId="5AE005E0" w14:textId="5A4AD1CB" w:rsidR="00382B2D" w:rsidRPr="00731DD5" w:rsidRDefault="00546AAE" w:rsidP="00382B2D">
      <w:pPr>
        <w:rPr>
          <w:szCs w:val="26"/>
          <w:lang w:val="en-GB" w:eastAsia="nb-NO"/>
        </w:rPr>
      </w:pPr>
      <w:r>
        <w:rPr>
          <w:szCs w:val="26"/>
          <w:lang w:val="en-GB" w:eastAsia="nb-NO"/>
        </w:rPr>
        <w:t>_</w:t>
      </w:r>
      <w:r w:rsidR="00382B2D" w:rsidRPr="00731DD5">
        <w:rPr>
          <w:szCs w:val="26"/>
          <w:lang w:val="en-GB" w:eastAsia="nb-NO"/>
        </w:rPr>
        <w:t>jay:</w:t>
      </w:r>
      <w:r>
        <w:rPr>
          <w:szCs w:val="26"/>
          <w:lang w:val="en-GB" w:eastAsia="nb-NO"/>
        </w:rPr>
        <w:t>_</w:t>
      </w:r>
      <w:r w:rsidR="00382B2D" w:rsidRPr="00731DD5">
        <w:rPr>
          <w:szCs w:val="26"/>
          <w:lang w:val="en-GB" w:eastAsia="nb-NO"/>
        </w:rPr>
        <w:t xml:space="preserve"> nøtteskrike</w:t>
      </w:r>
    </w:p>
    <w:p w14:paraId="5AE005E1" w14:textId="13A42078" w:rsidR="00382B2D" w:rsidRPr="005B6963" w:rsidRDefault="005B6963" w:rsidP="00382B2D">
      <w:pPr>
        <w:rPr>
          <w:szCs w:val="26"/>
          <w:lang w:eastAsia="nb-NO"/>
        </w:rPr>
      </w:pPr>
      <w:r w:rsidRPr="005B6963">
        <w:rPr>
          <w:szCs w:val="26"/>
          <w:lang w:eastAsia="nb-NO"/>
        </w:rPr>
        <w:t>_</w:t>
      </w:r>
      <w:r w:rsidR="00382B2D" w:rsidRPr="005B6963">
        <w:rPr>
          <w:szCs w:val="26"/>
          <w:lang w:eastAsia="nb-NO"/>
        </w:rPr>
        <w:t>vivacious:</w:t>
      </w:r>
      <w:r w:rsidRPr="005B6963">
        <w:rPr>
          <w:szCs w:val="26"/>
          <w:lang w:eastAsia="nb-NO"/>
        </w:rPr>
        <w:t>_</w:t>
      </w:r>
      <w:r w:rsidR="00382B2D" w:rsidRPr="005B6963">
        <w:rPr>
          <w:szCs w:val="26"/>
          <w:lang w:eastAsia="nb-NO"/>
        </w:rPr>
        <w:t xml:space="preserve"> livfull, levende/livfull, levande</w:t>
      </w:r>
    </w:p>
    <w:p w14:paraId="5AE005E2" w14:textId="7EB428C8" w:rsidR="00382B2D" w:rsidRPr="005B6963" w:rsidRDefault="005B6963" w:rsidP="00382B2D">
      <w:pPr>
        <w:rPr>
          <w:szCs w:val="26"/>
          <w:lang w:eastAsia="nb-NO"/>
        </w:rPr>
      </w:pPr>
      <w:r w:rsidRPr="005B6963">
        <w:rPr>
          <w:szCs w:val="26"/>
          <w:lang w:eastAsia="nb-NO"/>
        </w:rPr>
        <w:t>_</w:t>
      </w:r>
      <w:r w:rsidR="00382B2D" w:rsidRPr="005B6963">
        <w:rPr>
          <w:szCs w:val="26"/>
          <w:lang w:eastAsia="nb-NO"/>
        </w:rPr>
        <w:t>to perch:</w:t>
      </w:r>
      <w:r w:rsidRPr="005B6963">
        <w:rPr>
          <w:szCs w:val="26"/>
          <w:lang w:eastAsia="nb-NO"/>
        </w:rPr>
        <w:t>_</w:t>
      </w:r>
      <w:r w:rsidR="00382B2D" w:rsidRPr="005B6963">
        <w:rPr>
          <w:szCs w:val="26"/>
          <w:lang w:eastAsia="nb-NO"/>
        </w:rPr>
        <w:t xml:space="preserve"> å balansere</w:t>
      </w:r>
    </w:p>
    <w:p w14:paraId="5AE005E3" w14:textId="2C454FBF" w:rsidR="00382B2D" w:rsidRDefault="005B6963" w:rsidP="00382B2D">
      <w:pPr>
        <w:rPr>
          <w:szCs w:val="26"/>
          <w:lang w:val="en-GB" w:eastAsia="nb-NO"/>
        </w:rPr>
      </w:pPr>
      <w:r w:rsidRPr="00D96355">
        <w:rPr>
          <w:szCs w:val="26"/>
          <w:lang w:val="en-GB" w:eastAsia="nb-NO"/>
        </w:rPr>
        <w:t>_</w:t>
      </w:r>
      <w:r w:rsidR="00382B2D" w:rsidRPr="00731DD5">
        <w:rPr>
          <w:szCs w:val="26"/>
          <w:lang w:val="en-GB" w:eastAsia="nb-NO"/>
        </w:rPr>
        <w:t>hush:</w:t>
      </w:r>
      <w:r>
        <w:rPr>
          <w:szCs w:val="26"/>
          <w:lang w:val="en-GB" w:eastAsia="nb-NO"/>
        </w:rPr>
        <w:t>_</w:t>
      </w:r>
      <w:r w:rsidR="00382B2D" w:rsidRPr="00731DD5">
        <w:rPr>
          <w:szCs w:val="26"/>
          <w:lang w:val="en-GB" w:eastAsia="nb-NO"/>
        </w:rPr>
        <w:t xml:space="preserve"> stillhet/stille</w:t>
      </w:r>
    </w:p>
    <w:p w14:paraId="08DFA2C1" w14:textId="2EC713A4" w:rsidR="006C7BEF" w:rsidRPr="00D96355" w:rsidRDefault="006C7BEF" w:rsidP="006C7BEF">
      <w:pPr>
        <w:rPr>
          <w:szCs w:val="26"/>
          <w:lang w:val="en-GB" w:eastAsia="nb-NO"/>
        </w:rPr>
      </w:pPr>
      <w:r w:rsidRPr="00D96355">
        <w:rPr>
          <w:szCs w:val="26"/>
          <w:lang w:val="en-GB" w:eastAsia="nb-NO"/>
        </w:rPr>
        <w:t>{{End of glossary}}</w:t>
      </w:r>
    </w:p>
    <w:p w14:paraId="2D8600F6" w14:textId="77777777" w:rsidR="006C7BEF" w:rsidRPr="00731DD5" w:rsidRDefault="006C7BEF" w:rsidP="00382B2D">
      <w:pPr>
        <w:rPr>
          <w:szCs w:val="26"/>
          <w:lang w:val="en-GB" w:eastAsia="nb-NO"/>
        </w:rPr>
      </w:pPr>
    </w:p>
    <w:p w14:paraId="5AE005E4" w14:textId="1521D8EC" w:rsidR="00382B2D" w:rsidRPr="00731DD5" w:rsidRDefault="00382B2D" w:rsidP="00382B2D">
      <w:pPr>
        <w:rPr>
          <w:szCs w:val="26"/>
          <w:lang w:val="en-GB" w:eastAsia="nb-NO"/>
        </w:rPr>
      </w:pPr>
      <w:r w:rsidRPr="00731DD5">
        <w:rPr>
          <w:szCs w:val="26"/>
          <w:lang w:val="en-GB" w:eastAsia="nb-NO"/>
        </w:rPr>
        <w:t xml:space="preserve">For having lived in Westminster – how many years now? over twenty, – one feels even in the midst of the traffic, or waking at night, Clarissa was positive, a particular hush, or solemnity; an indescribable pause; a suspense (but that might be her heart, affected, they said, by </w:t>
      </w:r>
      <w:r w:rsidRPr="00731DD5">
        <w:rPr>
          <w:szCs w:val="26"/>
          <w:lang w:val="en-GB" w:eastAsia="nb-NO"/>
        </w:rPr>
        <w:lastRenderedPageBreak/>
        <w:t>influenza) before Big Ben strikes. There! Out it boomed. First a warning, musical; then the hour, irrevocable.</w:t>
      </w:r>
    </w:p>
    <w:p w14:paraId="5AE005E5" w14:textId="77777777" w:rsidR="00382B2D" w:rsidRPr="00731DD5" w:rsidRDefault="00382B2D" w:rsidP="00382B2D">
      <w:pPr>
        <w:rPr>
          <w:szCs w:val="26"/>
          <w:lang w:val="en-GB" w:eastAsia="nb-NO"/>
        </w:rPr>
      </w:pPr>
    </w:p>
    <w:p w14:paraId="5AE005E6" w14:textId="6E0339ED" w:rsidR="00382B2D" w:rsidRPr="00731DD5" w:rsidRDefault="00382B2D" w:rsidP="00382B2D">
      <w:pPr>
        <w:rPr>
          <w:szCs w:val="26"/>
          <w:lang w:val="en-GB" w:eastAsia="nb-NO"/>
        </w:rPr>
      </w:pPr>
      <w:r w:rsidRPr="00731DD5">
        <w:rPr>
          <w:szCs w:val="26"/>
          <w:lang w:val="en-GB" w:eastAsia="nb-NO"/>
        </w:rPr>
        <w:t xml:space="preserve">--- 285 </w:t>
      </w:r>
      <w:r w:rsidR="005B6963">
        <w:rPr>
          <w:szCs w:val="26"/>
          <w:lang w:val="en-GB" w:eastAsia="nb-NO"/>
        </w:rPr>
        <w:t>to</w:t>
      </w:r>
      <w:r w:rsidRPr="00731DD5">
        <w:rPr>
          <w:szCs w:val="26"/>
          <w:lang w:val="en-GB" w:eastAsia="nb-NO"/>
        </w:rPr>
        <w:t xml:space="preserve"> 432</w:t>
      </w:r>
    </w:p>
    <w:p w14:paraId="6F049660" w14:textId="77777777" w:rsidR="00411D2C" w:rsidRPr="00D96355" w:rsidRDefault="00411D2C" w:rsidP="00411D2C">
      <w:pPr>
        <w:rPr>
          <w:szCs w:val="26"/>
          <w:lang w:val="en-GB" w:eastAsia="nb-NO"/>
        </w:rPr>
      </w:pPr>
      <w:r w:rsidRPr="00D96355">
        <w:rPr>
          <w:szCs w:val="26"/>
          <w:lang w:val="en-GB" w:eastAsia="nb-NO"/>
        </w:rPr>
        <w:t>{{Picture}}</w:t>
      </w:r>
    </w:p>
    <w:p w14:paraId="1E09C608" w14:textId="77777777" w:rsidR="00411D2C" w:rsidRPr="00D96355" w:rsidRDefault="00411D2C" w:rsidP="00411D2C">
      <w:pPr>
        <w:rPr>
          <w:szCs w:val="26"/>
          <w:lang w:val="en-GB" w:eastAsia="nb-NO"/>
        </w:rPr>
      </w:pPr>
      <w:r w:rsidRPr="00D96355">
        <w:rPr>
          <w:szCs w:val="26"/>
          <w:lang w:val="en-GB" w:eastAsia="nb-NO"/>
        </w:rPr>
        <w:t>--</w:t>
      </w:r>
    </w:p>
    <w:p w14:paraId="77FEDCC5" w14:textId="77777777" w:rsidR="00411D2C" w:rsidRPr="00D96355" w:rsidRDefault="00411D2C" w:rsidP="00411D2C">
      <w:pPr>
        <w:rPr>
          <w:szCs w:val="26"/>
          <w:lang w:val="en-GB" w:eastAsia="nb-NO"/>
        </w:rPr>
      </w:pPr>
      <w:r w:rsidRPr="00D96355">
        <w:rPr>
          <w:szCs w:val="26"/>
          <w:lang w:val="en-GB" w:eastAsia="nb-NO"/>
        </w:rPr>
        <w:t>{{End}}</w:t>
      </w:r>
    </w:p>
    <w:p w14:paraId="5AE005EB" w14:textId="77777777" w:rsidR="00382B2D" w:rsidRPr="00731DD5" w:rsidRDefault="00382B2D" w:rsidP="00382B2D">
      <w:pPr>
        <w:rPr>
          <w:szCs w:val="26"/>
          <w:lang w:val="en-GB" w:eastAsia="nb-NO"/>
        </w:rPr>
      </w:pPr>
    </w:p>
    <w:p w14:paraId="5AE005EC" w14:textId="5A42C7F7" w:rsidR="00382B2D" w:rsidRPr="00731DD5" w:rsidRDefault="00382B2D" w:rsidP="00382B2D">
      <w:pPr>
        <w:rPr>
          <w:szCs w:val="26"/>
          <w:lang w:val="en-GB" w:eastAsia="nb-NO"/>
        </w:rPr>
      </w:pPr>
      <w:r w:rsidRPr="00731DD5">
        <w:rPr>
          <w:szCs w:val="26"/>
          <w:lang w:val="en-GB" w:eastAsia="nb-NO"/>
        </w:rPr>
        <w:t xml:space="preserve">--- 286 </w:t>
      </w:r>
      <w:r w:rsidR="00411D2C">
        <w:rPr>
          <w:szCs w:val="26"/>
          <w:lang w:val="en-GB" w:eastAsia="nb-NO"/>
        </w:rPr>
        <w:t>to</w:t>
      </w:r>
      <w:r w:rsidRPr="00731DD5">
        <w:rPr>
          <w:szCs w:val="26"/>
          <w:lang w:val="en-GB" w:eastAsia="nb-NO"/>
        </w:rPr>
        <w:t xml:space="preserve"> 432</w:t>
      </w:r>
    </w:p>
    <w:p w14:paraId="5AE005ED" w14:textId="77777777" w:rsidR="00382B2D" w:rsidRPr="00731DD5" w:rsidRDefault="00382B2D" w:rsidP="00382B2D">
      <w:pPr>
        <w:rPr>
          <w:szCs w:val="26"/>
          <w:lang w:val="en-GB" w:eastAsia="nb-NO"/>
        </w:rPr>
      </w:pPr>
      <w:r w:rsidRPr="00731DD5">
        <w:rPr>
          <w:szCs w:val="26"/>
          <w:lang w:val="en-GB" w:eastAsia="nb-NO"/>
        </w:rPr>
        <w:t>The leaden circles dissolved in the air. Such fools we are, she thought, crossing Victoria Street. For Heaven only knows why one loves it so, how one sees it so, making it up, building it round one, tumbling it, creating it every moment afresh; but the veriest frumps, the most dejected of miseries sitting on doorsteps (drink their downfall) do the same; can't be dealt with, she felt positive, by Acts of Parliament for that very reason: they love life. In people's eyes, in the swing, tramp, and trudge; in the bellow and the uproar; the carriages, motor cars, omnibuses, vans, sandwich men shuffling and swinging; brass bands; barrel organs; in the triumph and the jingle and the strange high singing of some aeroplane overhead was what she loved; life; London; this moment of June.</w:t>
      </w:r>
    </w:p>
    <w:p w14:paraId="5AE005EE" w14:textId="77777777" w:rsidR="00382B2D" w:rsidRPr="00731DD5" w:rsidRDefault="00382B2D" w:rsidP="00382B2D">
      <w:pPr>
        <w:rPr>
          <w:szCs w:val="26"/>
          <w:lang w:val="en-GB" w:eastAsia="nb-NO"/>
        </w:rPr>
      </w:pPr>
      <w:r w:rsidRPr="00731DD5">
        <w:rPr>
          <w:szCs w:val="26"/>
          <w:lang w:val="en-GB" w:eastAsia="nb-NO"/>
        </w:rPr>
        <w:t xml:space="preserve">  For it was the middle of June. The War was over, except for some one like Mrs. Foxcroft at the Embassy last night eating her heart out because that nice boy was killed and now the old Manor House must go to a cousin; or Lady Bexborough who opened a bazaar, they said, with the telegram in her hand, John, her favourite, killed; but it was over; thank Heaven – over. It was June. The King and Queen were at the Palace. And everywhere, though it was still so early, there was a beating, a stirring of galloping ponies, tapping of cricket bats; Lords, Ascot, Ranelagh and all the rest of it; wrapped in the soft mesh of the grey-blue morning air, which, as the day wore on, would unwind them, and set down on their lawns and pitches the bouncing ponies, whose forefeet just struck the ground and up they sprung, the whirling young men, and laughing girls in their transparent muslins who, even now, after dancing all night, were taking their absurd woolly dogs for a run; and even now, at this hour, discreet old dowagers were shooting out in their motor cars on errands of mystery; and the shopkeepers were fidgeting in their windows with their paste and diamonds, their lovely old sea-green brooches in eighteenth-century settings to tempt Americans (but one must economise, not buy things rashly for Elizabeth), and she, too, loving it as she did with an absurd and faithful passion, being part of it, since her people were courtiers once in the time of the Georges, she, too, was going that very night to kindle and illuminate; to give her party. But how strange, on entering the Park, the silence; the mist; the hum; the slow-swimming happy ducks; the pouched birds waddling; and who should be coming along with his back against the Government buildings, most appropriately, </w:t>
      </w:r>
      <w:r w:rsidRPr="00731DD5">
        <w:rPr>
          <w:szCs w:val="26"/>
          <w:lang w:val="en-GB" w:eastAsia="nb-NO"/>
        </w:rPr>
        <w:lastRenderedPageBreak/>
        <w:t>carrying a despatch box stamped with the Royal Arms, who but Hugh Whitbread; her old friend Hugh – the admirable Hugh!</w:t>
      </w:r>
    </w:p>
    <w:p w14:paraId="5AE005EF" w14:textId="77777777" w:rsidR="00382B2D" w:rsidRPr="00731DD5" w:rsidRDefault="00382B2D" w:rsidP="00382B2D">
      <w:pPr>
        <w:rPr>
          <w:szCs w:val="26"/>
          <w:lang w:val="en-GB" w:eastAsia="nb-NO"/>
        </w:rPr>
      </w:pPr>
      <w:r w:rsidRPr="00731DD5">
        <w:rPr>
          <w:szCs w:val="26"/>
          <w:lang w:val="en-GB" w:eastAsia="nb-NO"/>
        </w:rPr>
        <w:t>  "Good-morning to you, Clarissa!" said Hugh, rather extravagantly, for they had known each other as children. "Where are you off to?"</w:t>
      </w:r>
    </w:p>
    <w:p w14:paraId="5AE005F0" w14:textId="7497D7FF" w:rsidR="00382B2D" w:rsidRDefault="00382B2D" w:rsidP="00382B2D">
      <w:pPr>
        <w:rPr>
          <w:szCs w:val="26"/>
          <w:lang w:val="en-GB" w:eastAsia="nb-NO"/>
        </w:rPr>
      </w:pPr>
      <w:r w:rsidRPr="00731DD5">
        <w:rPr>
          <w:szCs w:val="26"/>
          <w:lang w:val="en-GB" w:eastAsia="nb-NO"/>
        </w:rPr>
        <w:t>  "I love walking in London," said Mrs. Dalloway. "Really it's better than walking in the country."</w:t>
      </w:r>
    </w:p>
    <w:p w14:paraId="5AE005F1" w14:textId="77777777" w:rsidR="00382B2D" w:rsidRPr="00731DD5" w:rsidRDefault="00382B2D" w:rsidP="00382B2D">
      <w:pPr>
        <w:rPr>
          <w:szCs w:val="26"/>
          <w:lang w:val="en-GB" w:eastAsia="nb-NO"/>
        </w:rPr>
      </w:pPr>
    </w:p>
    <w:p w14:paraId="21F553EB" w14:textId="77777777" w:rsidR="00A47721" w:rsidRPr="004C1EBD" w:rsidRDefault="00A47721" w:rsidP="00A47721">
      <w:pPr>
        <w:rPr>
          <w:szCs w:val="26"/>
          <w:lang w:val="en-GB" w:eastAsia="nb-NO"/>
        </w:rPr>
      </w:pPr>
      <w:r w:rsidRPr="004C1EBD">
        <w:rPr>
          <w:szCs w:val="26"/>
          <w:lang w:val="en-GB" w:eastAsia="nb-NO"/>
        </w:rPr>
        <w:t>{{Glossary}}</w:t>
      </w:r>
    </w:p>
    <w:p w14:paraId="5AE005F3" w14:textId="16BE3CCF" w:rsidR="00382B2D" w:rsidRPr="00731DD5" w:rsidRDefault="00A47721" w:rsidP="00382B2D">
      <w:pPr>
        <w:rPr>
          <w:szCs w:val="26"/>
          <w:lang w:val="en-GB" w:eastAsia="nb-NO"/>
        </w:rPr>
      </w:pPr>
      <w:r>
        <w:rPr>
          <w:szCs w:val="26"/>
          <w:lang w:val="en-GB" w:eastAsia="nb-NO"/>
        </w:rPr>
        <w:t>_</w:t>
      </w:r>
      <w:r w:rsidR="00382B2D" w:rsidRPr="00731DD5">
        <w:rPr>
          <w:szCs w:val="26"/>
          <w:lang w:val="en-GB" w:eastAsia="nb-NO"/>
        </w:rPr>
        <w:t>irrevocable:</w:t>
      </w:r>
      <w:r>
        <w:rPr>
          <w:szCs w:val="26"/>
          <w:lang w:val="en-GB" w:eastAsia="nb-NO"/>
        </w:rPr>
        <w:t>_</w:t>
      </w:r>
      <w:r w:rsidR="00382B2D" w:rsidRPr="00731DD5">
        <w:rPr>
          <w:szCs w:val="26"/>
          <w:lang w:val="en-GB" w:eastAsia="nb-NO"/>
        </w:rPr>
        <w:t xml:space="preserve"> ugjenkallelig/ugjenkalleleg</w:t>
      </w:r>
    </w:p>
    <w:p w14:paraId="5AE005F4" w14:textId="1B2F92B0" w:rsidR="00382B2D" w:rsidRPr="00731DD5" w:rsidRDefault="00A47721" w:rsidP="00382B2D">
      <w:pPr>
        <w:rPr>
          <w:szCs w:val="26"/>
          <w:lang w:val="en-GB" w:eastAsia="nb-NO"/>
        </w:rPr>
      </w:pPr>
      <w:r>
        <w:rPr>
          <w:szCs w:val="26"/>
          <w:lang w:val="en-GB" w:eastAsia="nb-NO"/>
        </w:rPr>
        <w:t>_</w:t>
      </w:r>
      <w:r w:rsidR="00382B2D" w:rsidRPr="00731DD5">
        <w:rPr>
          <w:szCs w:val="26"/>
          <w:lang w:val="en-GB" w:eastAsia="nb-NO"/>
        </w:rPr>
        <w:t>veriest:</w:t>
      </w:r>
      <w:r>
        <w:rPr>
          <w:szCs w:val="26"/>
          <w:lang w:val="en-GB" w:eastAsia="nb-NO"/>
        </w:rPr>
        <w:t>_</w:t>
      </w:r>
      <w:r w:rsidR="00382B2D" w:rsidRPr="00731DD5">
        <w:rPr>
          <w:szCs w:val="26"/>
          <w:lang w:val="en-GB" w:eastAsia="nb-NO"/>
        </w:rPr>
        <w:t xml:space="preserve"> verst, størst</w:t>
      </w:r>
    </w:p>
    <w:p w14:paraId="5AE005F5" w14:textId="0B1B3A57" w:rsidR="00382B2D" w:rsidRPr="00731DD5" w:rsidRDefault="00A47721" w:rsidP="00382B2D">
      <w:pPr>
        <w:rPr>
          <w:szCs w:val="26"/>
          <w:lang w:val="en-GB" w:eastAsia="nb-NO"/>
        </w:rPr>
      </w:pPr>
      <w:r>
        <w:rPr>
          <w:szCs w:val="26"/>
          <w:lang w:val="en-GB" w:eastAsia="nb-NO"/>
        </w:rPr>
        <w:t>_</w:t>
      </w:r>
      <w:r w:rsidR="00382B2D" w:rsidRPr="00731DD5">
        <w:rPr>
          <w:szCs w:val="26"/>
          <w:lang w:val="en-GB" w:eastAsia="nb-NO"/>
        </w:rPr>
        <w:t>frump:</w:t>
      </w:r>
      <w:r>
        <w:rPr>
          <w:szCs w:val="26"/>
          <w:lang w:val="en-GB" w:eastAsia="nb-NO"/>
        </w:rPr>
        <w:t>_</w:t>
      </w:r>
      <w:r w:rsidR="00382B2D" w:rsidRPr="00731DD5">
        <w:rPr>
          <w:szCs w:val="26"/>
          <w:lang w:val="en-GB" w:eastAsia="nb-NO"/>
        </w:rPr>
        <w:t xml:space="preserve"> snerpe, (gammel) tante/snerpe, (gammal) tante</w:t>
      </w:r>
    </w:p>
    <w:p w14:paraId="5AE005F6" w14:textId="2E99CB43" w:rsidR="00382B2D" w:rsidRPr="00731DD5" w:rsidRDefault="00A47721" w:rsidP="00382B2D">
      <w:pPr>
        <w:rPr>
          <w:szCs w:val="26"/>
          <w:lang w:val="en-GB" w:eastAsia="nb-NO"/>
        </w:rPr>
      </w:pPr>
      <w:r>
        <w:rPr>
          <w:szCs w:val="26"/>
          <w:lang w:val="en-GB" w:eastAsia="nb-NO"/>
        </w:rPr>
        <w:t>_</w:t>
      </w:r>
      <w:r w:rsidR="00382B2D" w:rsidRPr="00731DD5">
        <w:rPr>
          <w:szCs w:val="26"/>
          <w:lang w:val="en-GB" w:eastAsia="nb-NO"/>
        </w:rPr>
        <w:t>trudge:</w:t>
      </w:r>
      <w:r>
        <w:rPr>
          <w:szCs w:val="26"/>
          <w:lang w:val="en-GB" w:eastAsia="nb-NO"/>
        </w:rPr>
        <w:t>_</w:t>
      </w:r>
      <w:r w:rsidR="00382B2D" w:rsidRPr="00731DD5">
        <w:rPr>
          <w:szCs w:val="26"/>
          <w:lang w:val="en-GB" w:eastAsia="nb-NO"/>
        </w:rPr>
        <w:t xml:space="preserve"> trasking</w:t>
      </w:r>
    </w:p>
    <w:p w14:paraId="5AE005F7" w14:textId="5D1790E5" w:rsidR="00382B2D" w:rsidRPr="00731DD5" w:rsidRDefault="00A47721" w:rsidP="00382B2D">
      <w:pPr>
        <w:rPr>
          <w:szCs w:val="26"/>
          <w:lang w:val="en-GB" w:eastAsia="nb-NO"/>
        </w:rPr>
      </w:pPr>
      <w:r>
        <w:rPr>
          <w:szCs w:val="26"/>
          <w:lang w:val="en-GB" w:eastAsia="nb-NO"/>
        </w:rPr>
        <w:t>_</w:t>
      </w:r>
      <w:r w:rsidR="00382B2D" w:rsidRPr="00731DD5">
        <w:rPr>
          <w:szCs w:val="26"/>
          <w:lang w:val="en-GB" w:eastAsia="nb-NO"/>
        </w:rPr>
        <w:t>omnibus:</w:t>
      </w:r>
      <w:r>
        <w:rPr>
          <w:szCs w:val="26"/>
          <w:lang w:val="en-GB" w:eastAsia="nb-NO"/>
        </w:rPr>
        <w:t>_</w:t>
      </w:r>
      <w:r w:rsidR="00382B2D" w:rsidRPr="00731DD5">
        <w:rPr>
          <w:szCs w:val="26"/>
          <w:lang w:val="en-GB" w:eastAsia="nb-NO"/>
        </w:rPr>
        <w:t xml:space="preserve"> buss</w:t>
      </w:r>
    </w:p>
    <w:p w14:paraId="5AE005F8" w14:textId="5348DB16" w:rsidR="00382B2D" w:rsidRPr="00731DD5" w:rsidRDefault="004C1EBD" w:rsidP="00382B2D">
      <w:pPr>
        <w:rPr>
          <w:szCs w:val="26"/>
          <w:lang w:val="en-GB" w:eastAsia="nb-NO"/>
        </w:rPr>
      </w:pPr>
      <w:r>
        <w:rPr>
          <w:szCs w:val="26"/>
          <w:lang w:val="en-GB" w:eastAsia="nb-NO"/>
        </w:rPr>
        <w:t>_</w:t>
      </w:r>
      <w:r w:rsidR="00382B2D" w:rsidRPr="00731DD5">
        <w:rPr>
          <w:szCs w:val="26"/>
          <w:lang w:val="en-GB" w:eastAsia="nb-NO"/>
        </w:rPr>
        <w:t>Lord's:</w:t>
      </w:r>
      <w:r>
        <w:rPr>
          <w:szCs w:val="26"/>
          <w:lang w:val="en-GB" w:eastAsia="nb-NO"/>
        </w:rPr>
        <w:t xml:space="preserve"> </w:t>
      </w:r>
      <w:r w:rsidR="00382B2D" w:rsidRPr="00731DD5">
        <w:rPr>
          <w:szCs w:val="26"/>
          <w:lang w:val="en-GB" w:eastAsia="nb-NO"/>
        </w:rPr>
        <w:t>the most famous cricket ground in Britain_</w:t>
      </w:r>
    </w:p>
    <w:p w14:paraId="5AE005F9" w14:textId="45BB850C" w:rsidR="00382B2D" w:rsidRPr="00731DD5" w:rsidRDefault="004C1EBD" w:rsidP="00382B2D">
      <w:pPr>
        <w:rPr>
          <w:szCs w:val="26"/>
          <w:lang w:val="en-GB" w:eastAsia="nb-NO"/>
        </w:rPr>
      </w:pPr>
      <w:r>
        <w:rPr>
          <w:szCs w:val="26"/>
          <w:lang w:val="en-GB" w:eastAsia="nb-NO"/>
        </w:rPr>
        <w:t>_</w:t>
      </w:r>
      <w:r w:rsidR="00382B2D" w:rsidRPr="00731DD5">
        <w:rPr>
          <w:szCs w:val="26"/>
          <w:lang w:val="en-GB" w:eastAsia="nb-NO"/>
        </w:rPr>
        <w:t>Ascot:</w:t>
      </w:r>
      <w:r>
        <w:rPr>
          <w:szCs w:val="26"/>
          <w:lang w:val="en-GB" w:eastAsia="nb-NO"/>
        </w:rPr>
        <w:t xml:space="preserve"> </w:t>
      </w:r>
      <w:r w:rsidR="00382B2D" w:rsidRPr="00731DD5">
        <w:rPr>
          <w:szCs w:val="26"/>
          <w:lang w:val="en-GB" w:eastAsia="nb-NO"/>
        </w:rPr>
        <w:t>the most famous horserace court in Britain_</w:t>
      </w:r>
    </w:p>
    <w:p w14:paraId="5AE005FA" w14:textId="7AD2B149" w:rsidR="00382B2D" w:rsidRPr="00731DD5" w:rsidRDefault="004C1EBD" w:rsidP="00382B2D">
      <w:pPr>
        <w:rPr>
          <w:szCs w:val="26"/>
          <w:lang w:val="en-GB" w:eastAsia="nb-NO"/>
        </w:rPr>
      </w:pPr>
      <w:r>
        <w:rPr>
          <w:szCs w:val="26"/>
          <w:lang w:val="en-GB" w:eastAsia="nb-NO"/>
        </w:rPr>
        <w:t>_</w:t>
      </w:r>
      <w:r w:rsidR="00382B2D" w:rsidRPr="00731DD5">
        <w:rPr>
          <w:szCs w:val="26"/>
          <w:lang w:val="en-GB" w:eastAsia="nb-NO"/>
        </w:rPr>
        <w:t>Ranelagh:</w:t>
      </w:r>
      <w:r>
        <w:rPr>
          <w:szCs w:val="26"/>
          <w:lang w:val="en-GB" w:eastAsia="nb-NO"/>
        </w:rPr>
        <w:t xml:space="preserve"> </w:t>
      </w:r>
      <w:r w:rsidR="00382B2D" w:rsidRPr="00731DD5">
        <w:rPr>
          <w:szCs w:val="26"/>
          <w:lang w:val="en-GB" w:eastAsia="nb-NO"/>
        </w:rPr>
        <w:t>a famous polo club in London_</w:t>
      </w:r>
    </w:p>
    <w:p w14:paraId="5AE005FB" w14:textId="27630B87" w:rsidR="00382B2D" w:rsidRPr="00731DD5" w:rsidRDefault="004C1EBD" w:rsidP="00382B2D">
      <w:pPr>
        <w:rPr>
          <w:szCs w:val="26"/>
          <w:lang w:val="en-GB" w:eastAsia="nb-NO"/>
        </w:rPr>
      </w:pPr>
      <w:r>
        <w:rPr>
          <w:szCs w:val="26"/>
          <w:lang w:val="en-GB" w:eastAsia="nb-NO"/>
        </w:rPr>
        <w:t>_</w:t>
      </w:r>
      <w:r w:rsidR="00382B2D" w:rsidRPr="00731DD5">
        <w:rPr>
          <w:szCs w:val="26"/>
          <w:lang w:val="en-GB" w:eastAsia="nb-NO"/>
        </w:rPr>
        <w:t>mesh:</w:t>
      </w:r>
      <w:r>
        <w:rPr>
          <w:szCs w:val="26"/>
          <w:lang w:val="en-GB" w:eastAsia="nb-NO"/>
        </w:rPr>
        <w:t>_</w:t>
      </w:r>
      <w:r w:rsidR="00382B2D" w:rsidRPr="00731DD5">
        <w:rPr>
          <w:szCs w:val="26"/>
          <w:lang w:val="en-GB" w:eastAsia="nb-NO"/>
        </w:rPr>
        <w:t xml:space="preserve"> nett</w:t>
      </w:r>
    </w:p>
    <w:p w14:paraId="5AE005FC" w14:textId="1ACB97D7" w:rsidR="00382B2D" w:rsidRPr="00731DD5" w:rsidRDefault="004C1EBD" w:rsidP="00382B2D">
      <w:pPr>
        <w:rPr>
          <w:szCs w:val="26"/>
          <w:lang w:val="en-GB" w:eastAsia="nb-NO"/>
        </w:rPr>
      </w:pPr>
      <w:r>
        <w:rPr>
          <w:szCs w:val="26"/>
          <w:lang w:val="en-GB" w:eastAsia="nb-NO"/>
        </w:rPr>
        <w:t>_</w:t>
      </w:r>
      <w:r w:rsidR="00382B2D" w:rsidRPr="00731DD5">
        <w:rPr>
          <w:szCs w:val="26"/>
          <w:lang w:val="en-GB" w:eastAsia="nb-NO"/>
        </w:rPr>
        <w:t>muslin:</w:t>
      </w:r>
      <w:r>
        <w:rPr>
          <w:szCs w:val="26"/>
          <w:lang w:val="en-GB" w:eastAsia="nb-NO"/>
        </w:rPr>
        <w:t>_</w:t>
      </w:r>
      <w:r w:rsidR="00382B2D" w:rsidRPr="00731DD5">
        <w:rPr>
          <w:szCs w:val="26"/>
          <w:lang w:val="en-GB" w:eastAsia="nb-NO"/>
        </w:rPr>
        <w:t xml:space="preserve"> musselin, kjolestoff</w:t>
      </w:r>
    </w:p>
    <w:p w14:paraId="5AE005FD" w14:textId="1AF4917D" w:rsidR="00382B2D" w:rsidRPr="00731DD5" w:rsidRDefault="004C1EBD" w:rsidP="00382B2D">
      <w:pPr>
        <w:rPr>
          <w:szCs w:val="26"/>
          <w:lang w:val="en-GB" w:eastAsia="nb-NO"/>
        </w:rPr>
      </w:pPr>
      <w:r>
        <w:rPr>
          <w:szCs w:val="26"/>
          <w:lang w:val="en-GB" w:eastAsia="nb-NO"/>
        </w:rPr>
        <w:t>_</w:t>
      </w:r>
      <w:r w:rsidR="00382B2D" w:rsidRPr="00731DD5">
        <w:rPr>
          <w:szCs w:val="26"/>
          <w:lang w:val="en-GB" w:eastAsia="nb-NO"/>
        </w:rPr>
        <w:t>dowager:</w:t>
      </w:r>
      <w:r>
        <w:rPr>
          <w:szCs w:val="26"/>
          <w:lang w:val="en-GB" w:eastAsia="nb-NO"/>
        </w:rPr>
        <w:t>_</w:t>
      </w:r>
      <w:r w:rsidR="00382B2D" w:rsidRPr="00731DD5">
        <w:rPr>
          <w:szCs w:val="26"/>
          <w:lang w:val="en-GB" w:eastAsia="nb-NO"/>
        </w:rPr>
        <w:t xml:space="preserve"> rik, fornem enke</w:t>
      </w:r>
    </w:p>
    <w:p w14:paraId="5AE005FE" w14:textId="0C5BF2F6" w:rsidR="00382B2D" w:rsidRPr="00731DD5" w:rsidRDefault="004C1EBD" w:rsidP="00382B2D">
      <w:pPr>
        <w:rPr>
          <w:szCs w:val="26"/>
          <w:lang w:val="en-GB" w:eastAsia="nb-NO"/>
        </w:rPr>
      </w:pPr>
      <w:r>
        <w:rPr>
          <w:szCs w:val="26"/>
          <w:lang w:val="en-GB" w:eastAsia="nb-NO"/>
        </w:rPr>
        <w:t>_</w:t>
      </w:r>
      <w:r w:rsidR="00382B2D" w:rsidRPr="00731DD5">
        <w:rPr>
          <w:szCs w:val="26"/>
          <w:lang w:val="en-GB" w:eastAsia="nb-NO"/>
        </w:rPr>
        <w:t>to fidget:</w:t>
      </w:r>
      <w:r>
        <w:rPr>
          <w:szCs w:val="26"/>
          <w:lang w:val="en-GB" w:eastAsia="nb-NO"/>
        </w:rPr>
        <w:t>_</w:t>
      </w:r>
      <w:r w:rsidR="00382B2D" w:rsidRPr="00731DD5">
        <w:rPr>
          <w:szCs w:val="26"/>
          <w:lang w:val="en-GB" w:eastAsia="nb-NO"/>
        </w:rPr>
        <w:t xml:space="preserve"> å fingre med, å være rastløs/å fingre med, å vere rastlaus</w:t>
      </w:r>
    </w:p>
    <w:p w14:paraId="5AE005FF" w14:textId="7D2FADB4" w:rsidR="00382B2D" w:rsidRPr="004C1EBD" w:rsidRDefault="004C1EBD" w:rsidP="00382B2D">
      <w:pPr>
        <w:rPr>
          <w:szCs w:val="26"/>
          <w:lang w:eastAsia="nb-NO"/>
        </w:rPr>
      </w:pPr>
      <w:r w:rsidRPr="004C1EBD">
        <w:rPr>
          <w:szCs w:val="26"/>
          <w:lang w:eastAsia="nb-NO"/>
        </w:rPr>
        <w:t>_</w:t>
      </w:r>
      <w:r w:rsidR="00382B2D" w:rsidRPr="004C1EBD">
        <w:rPr>
          <w:szCs w:val="26"/>
          <w:lang w:eastAsia="nb-NO"/>
        </w:rPr>
        <w:t>paste:</w:t>
      </w:r>
      <w:r w:rsidRPr="004C1EBD">
        <w:rPr>
          <w:szCs w:val="26"/>
          <w:lang w:eastAsia="nb-NO"/>
        </w:rPr>
        <w:t>_</w:t>
      </w:r>
      <w:r w:rsidR="00382B2D" w:rsidRPr="004C1EBD">
        <w:rPr>
          <w:szCs w:val="26"/>
          <w:lang w:eastAsia="nb-NO"/>
        </w:rPr>
        <w:t xml:space="preserve"> strass, juggel/strass, jugl</w:t>
      </w:r>
    </w:p>
    <w:p w14:paraId="5AE00600" w14:textId="77DDE1EE" w:rsidR="00382B2D" w:rsidRPr="004C1EBD" w:rsidRDefault="004C1EBD" w:rsidP="00382B2D">
      <w:pPr>
        <w:rPr>
          <w:szCs w:val="26"/>
          <w:lang w:eastAsia="nb-NO"/>
        </w:rPr>
      </w:pPr>
      <w:r w:rsidRPr="004C1EBD">
        <w:rPr>
          <w:szCs w:val="26"/>
          <w:lang w:eastAsia="nb-NO"/>
        </w:rPr>
        <w:t>_</w:t>
      </w:r>
      <w:r w:rsidR="00382B2D" w:rsidRPr="004C1EBD">
        <w:rPr>
          <w:szCs w:val="26"/>
          <w:lang w:eastAsia="nb-NO"/>
        </w:rPr>
        <w:t>brooch:</w:t>
      </w:r>
      <w:r w:rsidRPr="004C1EBD">
        <w:rPr>
          <w:szCs w:val="26"/>
          <w:lang w:eastAsia="nb-NO"/>
        </w:rPr>
        <w:t>_</w:t>
      </w:r>
      <w:r w:rsidR="00382B2D" w:rsidRPr="004C1EBD">
        <w:rPr>
          <w:szCs w:val="26"/>
          <w:lang w:eastAsia="nb-NO"/>
        </w:rPr>
        <w:t xml:space="preserve"> brosje</w:t>
      </w:r>
    </w:p>
    <w:p w14:paraId="5AE00601" w14:textId="7C6C043A" w:rsidR="00382B2D" w:rsidRPr="004C1EBD" w:rsidRDefault="004C1EBD" w:rsidP="00382B2D">
      <w:pPr>
        <w:rPr>
          <w:szCs w:val="26"/>
          <w:lang w:eastAsia="nb-NO"/>
        </w:rPr>
      </w:pPr>
      <w:r>
        <w:rPr>
          <w:szCs w:val="26"/>
          <w:lang w:eastAsia="nb-NO"/>
        </w:rPr>
        <w:t>_</w:t>
      </w:r>
      <w:r w:rsidR="00382B2D" w:rsidRPr="004C1EBD">
        <w:rPr>
          <w:szCs w:val="26"/>
          <w:lang w:eastAsia="nb-NO"/>
        </w:rPr>
        <w:t>rash:</w:t>
      </w:r>
      <w:r w:rsidRPr="004C1EBD">
        <w:rPr>
          <w:szCs w:val="26"/>
          <w:lang w:eastAsia="nb-NO"/>
        </w:rPr>
        <w:t>_</w:t>
      </w:r>
      <w:r w:rsidR="00382B2D" w:rsidRPr="004C1EBD">
        <w:rPr>
          <w:szCs w:val="26"/>
          <w:lang w:eastAsia="nb-NO"/>
        </w:rPr>
        <w:t xml:space="preserve"> forhastet, uoverveid/forhasta, ugjennomtenkt</w:t>
      </w:r>
    </w:p>
    <w:p w14:paraId="5AE00602" w14:textId="17914E47" w:rsidR="00382B2D" w:rsidRPr="004C1EBD" w:rsidRDefault="004C1EBD" w:rsidP="00382B2D">
      <w:pPr>
        <w:rPr>
          <w:szCs w:val="26"/>
          <w:lang w:eastAsia="nb-NO"/>
        </w:rPr>
      </w:pPr>
      <w:r w:rsidRPr="004C1EBD">
        <w:rPr>
          <w:szCs w:val="26"/>
          <w:lang w:eastAsia="nb-NO"/>
        </w:rPr>
        <w:t>_</w:t>
      </w:r>
      <w:r w:rsidR="00382B2D" w:rsidRPr="004C1EBD">
        <w:rPr>
          <w:szCs w:val="26"/>
          <w:lang w:eastAsia="nb-NO"/>
        </w:rPr>
        <w:t>courtiers:</w:t>
      </w:r>
      <w:r w:rsidRPr="004C1EBD">
        <w:rPr>
          <w:szCs w:val="26"/>
          <w:lang w:eastAsia="nb-NO"/>
        </w:rPr>
        <w:t>_</w:t>
      </w:r>
      <w:r w:rsidR="00382B2D" w:rsidRPr="004C1EBD">
        <w:rPr>
          <w:szCs w:val="26"/>
          <w:lang w:eastAsia="nb-NO"/>
        </w:rPr>
        <w:t xml:space="preserve"> hoffolk, ved hoffet</w:t>
      </w:r>
    </w:p>
    <w:p w14:paraId="5AE00603" w14:textId="659205EE" w:rsidR="00382B2D" w:rsidRPr="004C1EBD" w:rsidRDefault="004C1EBD" w:rsidP="00382B2D">
      <w:pPr>
        <w:rPr>
          <w:szCs w:val="26"/>
          <w:lang w:eastAsia="nb-NO"/>
        </w:rPr>
      </w:pPr>
      <w:r w:rsidRPr="004C1EBD">
        <w:rPr>
          <w:szCs w:val="26"/>
          <w:lang w:eastAsia="nb-NO"/>
        </w:rPr>
        <w:t>_</w:t>
      </w:r>
      <w:r w:rsidR="00382B2D" w:rsidRPr="004C1EBD">
        <w:rPr>
          <w:szCs w:val="26"/>
          <w:lang w:eastAsia="nb-NO"/>
        </w:rPr>
        <w:t>to kindle:</w:t>
      </w:r>
      <w:r w:rsidRPr="004C1EBD">
        <w:rPr>
          <w:szCs w:val="26"/>
          <w:lang w:eastAsia="nb-NO"/>
        </w:rPr>
        <w:t>_</w:t>
      </w:r>
      <w:r w:rsidR="00382B2D" w:rsidRPr="004C1EBD">
        <w:rPr>
          <w:szCs w:val="26"/>
          <w:lang w:eastAsia="nb-NO"/>
        </w:rPr>
        <w:t xml:space="preserve"> å tenne lys</w:t>
      </w:r>
    </w:p>
    <w:p w14:paraId="5AE00604" w14:textId="7CC8E18A" w:rsidR="00382B2D" w:rsidRPr="004C1EBD" w:rsidRDefault="004C1EBD" w:rsidP="00382B2D">
      <w:pPr>
        <w:rPr>
          <w:szCs w:val="26"/>
          <w:lang w:eastAsia="nb-NO"/>
        </w:rPr>
      </w:pPr>
      <w:r>
        <w:rPr>
          <w:szCs w:val="26"/>
          <w:lang w:eastAsia="nb-NO"/>
        </w:rPr>
        <w:t>_</w:t>
      </w:r>
      <w:r w:rsidR="00382B2D" w:rsidRPr="004C1EBD">
        <w:rPr>
          <w:szCs w:val="26"/>
          <w:lang w:eastAsia="nb-NO"/>
        </w:rPr>
        <w:t>pouched:</w:t>
      </w:r>
      <w:r w:rsidRPr="004C1EBD">
        <w:rPr>
          <w:szCs w:val="26"/>
          <w:lang w:eastAsia="nb-NO"/>
        </w:rPr>
        <w:t>_</w:t>
      </w:r>
      <w:r w:rsidR="00382B2D" w:rsidRPr="004C1EBD">
        <w:rPr>
          <w:szCs w:val="26"/>
          <w:lang w:eastAsia="nb-NO"/>
        </w:rPr>
        <w:t xml:space="preserve"> med hudfold/pose/med hudfald/pose</w:t>
      </w:r>
    </w:p>
    <w:p w14:paraId="5AE00605" w14:textId="1C673AEC" w:rsidR="00382B2D" w:rsidRPr="00D96355" w:rsidRDefault="004C1EBD" w:rsidP="00382B2D">
      <w:pPr>
        <w:rPr>
          <w:szCs w:val="26"/>
          <w:lang w:val="en-GB" w:eastAsia="nb-NO"/>
        </w:rPr>
      </w:pPr>
      <w:r w:rsidRPr="00D96355">
        <w:rPr>
          <w:szCs w:val="26"/>
          <w:lang w:val="en-GB" w:eastAsia="nb-NO"/>
        </w:rPr>
        <w:t>_</w:t>
      </w:r>
      <w:r w:rsidR="00382B2D" w:rsidRPr="00D96355">
        <w:rPr>
          <w:szCs w:val="26"/>
          <w:lang w:val="en-GB" w:eastAsia="nb-NO"/>
        </w:rPr>
        <w:t>to waddle:</w:t>
      </w:r>
      <w:r w:rsidRPr="00D96355">
        <w:rPr>
          <w:szCs w:val="26"/>
          <w:lang w:val="en-GB" w:eastAsia="nb-NO"/>
        </w:rPr>
        <w:t>_</w:t>
      </w:r>
      <w:r w:rsidR="00382B2D" w:rsidRPr="00D96355">
        <w:rPr>
          <w:szCs w:val="26"/>
          <w:lang w:val="en-GB" w:eastAsia="nb-NO"/>
        </w:rPr>
        <w:t xml:space="preserve"> å vagge</w:t>
      </w:r>
    </w:p>
    <w:p w14:paraId="5AE00606" w14:textId="67895051" w:rsidR="00382B2D" w:rsidRPr="00D96355" w:rsidRDefault="004C1EBD" w:rsidP="00382B2D">
      <w:pPr>
        <w:rPr>
          <w:szCs w:val="26"/>
          <w:lang w:val="en-GB" w:eastAsia="nb-NO"/>
        </w:rPr>
      </w:pPr>
      <w:r w:rsidRPr="00D96355">
        <w:rPr>
          <w:szCs w:val="26"/>
          <w:lang w:val="en-GB" w:eastAsia="nb-NO"/>
        </w:rPr>
        <w:t>_</w:t>
      </w:r>
      <w:r w:rsidR="00382B2D" w:rsidRPr="00D96355">
        <w:rPr>
          <w:szCs w:val="26"/>
          <w:lang w:val="en-GB" w:eastAsia="nb-NO"/>
        </w:rPr>
        <w:t>despatch box:</w:t>
      </w:r>
      <w:r w:rsidRPr="00D96355">
        <w:rPr>
          <w:szCs w:val="26"/>
          <w:lang w:val="en-GB" w:eastAsia="nb-NO"/>
        </w:rPr>
        <w:t>_</w:t>
      </w:r>
      <w:r w:rsidR="00382B2D" w:rsidRPr="00D96355">
        <w:rPr>
          <w:szCs w:val="26"/>
          <w:lang w:val="en-GB" w:eastAsia="nb-NO"/>
        </w:rPr>
        <w:t xml:space="preserve"> forsendelse, dokumentskrin/sending, dokumentskrin</w:t>
      </w:r>
    </w:p>
    <w:p w14:paraId="5BA118AA" w14:textId="7C3E3FB0" w:rsidR="00A47721" w:rsidRPr="00D96355" w:rsidRDefault="00A47721" w:rsidP="00A47721">
      <w:pPr>
        <w:rPr>
          <w:szCs w:val="26"/>
          <w:lang w:val="en-GB" w:eastAsia="nb-NO"/>
        </w:rPr>
      </w:pPr>
      <w:r w:rsidRPr="00D96355">
        <w:rPr>
          <w:szCs w:val="26"/>
          <w:lang w:val="en-GB" w:eastAsia="nb-NO"/>
        </w:rPr>
        <w:t>{{End of glossary}}</w:t>
      </w:r>
    </w:p>
    <w:p w14:paraId="5AE00607" w14:textId="77777777" w:rsidR="00382B2D" w:rsidRPr="00D96355" w:rsidRDefault="00382B2D" w:rsidP="00382B2D">
      <w:pPr>
        <w:rPr>
          <w:szCs w:val="26"/>
          <w:lang w:val="en-GB" w:eastAsia="nb-NO"/>
        </w:rPr>
      </w:pPr>
    </w:p>
    <w:p w14:paraId="5AE00608" w14:textId="071005F7" w:rsidR="00382B2D" w:rsidRPr="00731DD5" w:rsidRDefault="00382B2D" w:rsidP="00382B2D">
      <w:pPr>
        <w:rPr>
          <w:szCs w:val="26"/>
          <w:lang w:val="en-GB" w:eastAsia="nb-NO"/>
        </w:rPr>
      </w:pPr>
      <w:r w:rsidRPr="00731DD5">
        <w:rPr>
          <w:szCs w:val="26"/>
          <w:lang w:val="en-GB" w:eastAsia="nb-NO"/>
        </w:rPr>
        <w:t xml:space="preserve">--- 287 </w:t>
      </w:r>
      <w:r w:rsidR="004C1EBD">
        <w:rPr>
          <w:szCs w:val="26"/>
          <w:lang w:val="en-GB" w:eastAsia="nb-NO"/>
        </w:rPr>
        <w:t>to</w:t>
      </w:r>
      <w:r w:rsidRPr="00731DD5">
        <w:rPr>
          <w:szCs w:val="26"/>
          <w:lang w:val="en-GB" w:eastAsia="nb-NO"/>
        </w:rPr>
        <w:t xml:space="preserve"> 432</w:t>
      </w:r>
    </w:p>
    <w:p w14:paraId="5AE00609" w14:textId="5B749EC5" w:rsidR="00382B2D" w:rsidRPr="00731DD5" w:rsidRDefault="00382B2D" w:rsidP="00382B2D">
      <w:pPr>
        <w:rPr>
          <w:szCs w:val="26"/>
          <w:lang w:val="en-GB" w:eastAsia="nb-NO"/>
        </w:rPr>
      </w:pPr>
      <w:r w:rsidRPr="00731DD5">
        <w:rPr>
          <w:szCs w:val="26"/>
          <w:lang w:val="en-GB" w:eastAsia="nb-NO"/>
        </w:rPr>
        <w:t xml:space="preserve">They had just come up – unfortunately – to see doctors. Other people came to see pictures; go to the opera; take their daughters out; the Whit-breads came "to see doctors." Times without number Clarissa had visited Evelyn Whitbread in a nursing home. Was Evelyn ill again? Evelyn was a good deal out of sorts, said Hugh, intimating by a kind of pout or swell of his very well-covered, manly, extremely handsome, perfectly upholstered body (he was almost too well dressed always, but presumably had to be, with his little job at Court) that his wife had some internal ailment, nothing serious, which, as an old friend, Clarissa Dalloway would quite understand without requiring him to specify. Ah yes, she did of course; what a nuisance; and felt very sisterly and oddly conscious at the same time of her hat. Not the right hat for the early morning, was that it? For Hugh always made her feel, as he bustled on, raising his hat rather extravagantly and assuring her that she might be a girl of eighteen, and of course he was coming to her party to-night, Evelyn absolutely insisted, only a little late he </w:t>
      </w:r>
      <w:r w:rsidRPr="00731DD5">
        <w:rPr>
          <w:szCs w:val="26"/>
          <w:lang w:val="en-GB" w:eastAsia="nb-NO"/>
        </w:rPr>
        <w:lastRenderedPageBreak/>
        <w:t>might be after the party at the Palace to which he had to take one of Jim's boys, – she always felt a little skimpy beside Hugh; schoolgirlish; but attached to him, partly from having known him always, but she did think him a good sort in his own way, though Richard was nearly driven mad by him, and as for Peter Walsh, he had never to this day forgiven her for liking him.</w:t>
      </w:r>
    </w:p>
    <w:p w14:paraId="5AE0060A" w14:textId="77777777" w:rsidR="00382B2D" w:rsidRPr="00731DD5" w:rsidRDefault="00382B2D" w:rsidP="00382B2D">
      <w:pPr>
        <w:rPr>
          <w:szCs w:val="26"/>
          <w:lang w:val="en-GB" w:eastAsia="nb-NO"/>
        </w:rPr>
      </w:pPr>
      <w:r w:rsidRPr="00731DD5">
        <w:rPr>
          <w:szCs w:val="26"/>
          <w:lang w:val="en-GB" w:eastAsia="nb-NO"/>
        </w:rPr>
        <w:t>  She could remember scene after scene at Bourton – Peter furious; Hugh not, of course, his match in any way, but still not a positive imbecile as Peter made out; not a mere barber's block. When his old mother wanted him to give up shooting or to take her to Bath he did it, without a word; he was really unselfish, and as for saying, as Peter did, that he had no heart, no brain, nothing but the manners and breeding of an English gentleman, that was only her dear Peter at his worst; and he could be intolerable; he could be impossible; but adorable to walk with on a morning like this.</w:t>
      </w:r>
    </w:p>
    <w:p w14:paraId="5AE0060B" w14:textId="77777777" w:rsidR="00382B2D" w:rsidRPr="00731DD5" w:rsidRDefault="00382B2D" w:rsidP="00382B2D">
      <w:pPr>
        <w:rPr>
          <w:szCs w:val="26"/>
          <w:lang w:val="en-GB" w:eastAsia="nb-NO"/>
        </w:rPr>
      </w:pPr>
      <w:r w:rsidRPr="00731DD5">
        <w:rPr>
          <w:szCs w:val="26"/>
          <w:lang w:val="en-GB" w:eastAsia="nb-NO"/>
        </w:rPr>
        <w:t>  (June had drawn out every leaf on the trees. The mothers of Pimlico gave suck to their young. Messages were passing from the Fleet to the Admiralty. Arlington Street and Piccadilly seemed to chafe the very air in the Park and lift its leaves hotly, brilliantly, on waves of that divine vitality which Clarissa loved. To dance, to ride, she had adored all that.)</w:t>
      </w:r>
    </w:p>
    <w:p w14:paraId="5AE0060C" w14:textId="77777777" w:rsidR="00382B2D" w:rsidRPr="00731DD5" w:rsidRDefault="00382B2D" w:rsidP="00382B2D">
      <w:pPr>
        <w:rPr>
          <w:szCs w:val="26"/>
          <w:lang w:val="en-GB" w:eastAsia="nb-NO"/>
        </w:rPr>
      </w:pPr>
    </w:p>
    <w:p w14:paraId="7876241C" w14:textId="77777777" w:rsidR="004C1EBD" w:rsidRPr="004C1EBD" w:rsidRDefault="004C1EBD" w:rsidP="004C1EBD">
      <w:pPr>
        <w:rPr>
          <w:szCs w:val="26"/>
          <w:lang w:val="en-GB" w:eastAsia="nb-NO"/>
        </w:rPr>
      </w:pPr>
      <w:r w:rsidRPr="004C1EBD">
        <w:rPr>
          <w:szCs w:val="26"/>
          <w:lang w:val="en-GB" w:eastAsia="nb-NO"/>
        </w:rPr>
        <w:t>{{Glossary}}</w:t>
      </w:r>
    </w:p>
    <w:p w14:paraId="5AE0060E" w14:textId="498ECA69" w:rsidR="00382B2D" w:rsidRPr="00D96355" w:rsidRDefault="004C1EBD" w:rsidP="00382B2D">
      <w:pPr>
        <w:rPr>
          <w:szCs w:val="26"/>
          <w:lang w:eastAsia="nb-NO"/>
        </w:rPr>
      </w:pPr>
      <w:r w:rsidRPr="00D96355">
        <w:rPr>
          <w:szCs w:val="26"/>
          <w:lang w:eastAsia="nb-NO"/>
        </w:rPr>
        <w:t>_</w:t>
      </w:r>
      <w:r w:rsidR="00382B2D" w:rsidRPr="00D96355">
        <w:rPr>
          <w:szCs w:val="26"/>
          <w:lang w:eastAsia="nb-NO"/>
        </w:rPr>
        <w:t>out of sorts:</w:t>
      </w:r>
      <w:r w:rsidRPr="00D96355">
        <w:rPr>
          <w:szCs w:val="26"/>
          <w:lang w:eastAsia="nb-NO"/>
        </w:rPr>
        <w:t>_</w:t>
      </w:r>
      <w:r w:rsidR="00382B2D" w:rsidRPr="00D96355">
        <w:rPr>
          <w:szCs w:val="26"/>
          <w:lang w:eastAsia="nb-NO"/>
        </w:rPr>
        <w:t xml:space="preserve"> utilpass</w:t>
      </w:r>
    </w:p>
    <w:p w14:paraId="5AE0060F" w14:textId="179D7171" w:rsidR="00382B2D" w:rsidRPr="004C1EBD" w:rsidRDefault="004C1EBD" w:rsidP="00382B2D">
      <w:pPr>
        <w:rPr>
          <w:szCs w:val="26"/>
          <w:lang w:eastAsia="nb-NO"/>
        </w:rPr>
      </w:pPr>
      <w:r w:rsidRPr="004C1EBD">
        <w:rPr>
          <w:szCs w:val="26"/>
          <w:lang w:eastAsia="nb-NO"/>
        </w:rPr>
        <w:t>_</w:t>
      </w:r>
      <w:r w:rsidR="00382B2D" w:rsidRPr="004C1EBD">
        <w:rPr>
          <w:szCs w:val="26"/>
          <w:lang w:eastAsia="nb-NO"/>
        </w:rPr>
        <w:t>to intimate:</w:t>
      </w:r>
      <w:r w:rsidRPr="004C1EBD">
        <w:rPr>
          <w:szCs w:val="26"/>
          <w:lang w:eastAsia="nb-NO"/>
        </w:rPr>
        <w:t>_</w:t>
      </w:r>
      <w:r w:rsidR="00382B2D" w:rsidRPr="004C1EBD">
        <w:rPr>
          <w:szCs w:val="26"/>
          <w:lang w:eastAsia="nb-NO"/>
        </w:rPr>
        <w:t xml:space="preserve"> å antyde</w:t>
      </w:r>
    </w:p>
    <w:p w14:paraId="5AE00610" w14:textId="6DA776AA" w:rsidR="00382B2D" w:rsidRPr="004C1EBD" w:rsidRDefault="004C1EBD" w:rsidP="00382B2D">
      <w:pPr>
        <w:rPr>
          <w:szCs w:val="26"/>
          <w:lang w:eastAsia="nb-NO"/>
        </w:rPr>
      </w:pPr>
      <w:r w:rsidRPr="004C1EBD">
        <w:rPr>
          <w:szCs w:val="26"/>
          <w:lang w:eastAsia="nb-NO"/>
        </w:rPr>
        <w:t>_</w:t>
      </w:r>
      <w:r w:rsidR="00382B2D" w:rsidRPr="004C1EBD">
        <w:rPr>
          <w:szCs w:val="26"/>
          <w:lang w:eastAsia="nb-NO"/>
        </w:rPr>
        <w:t>pout:</w:t>
      </w:r>
      <w:r w:rsidRPr="004C1EBD">
        <w:rPr>
          <w:szCs w:val="26"/>
          <w:lang w:eastAsia="nb-NO"/>
        </w:rPr>
        <w:t xml:space="preserve">_ </w:t>
      </w:r>
      <w:r w:rsidR="00382B2D" w:rsidRPr="004C1EBD">
        <w:rPr>
          <w:szCs w:val="26"/>
          <w:lang w:eastAsia="nb-NO"/>
        </w:rPr>
        <w:t>trutmunn</w:t>
      </w:r>
    </w:p>
    <w:p w14:paraId="5AE00611" w14:textId="713CFB63" w:rsidR="00382B2D" w:rsidRPr="004C1EBD" w:rsidRDefault="004C1EBD" w:rsidP="00382B2D">
      <w:pPr>
        <w:rPr>
          <w:szCs w:val="26"/>
          <w:lang w:eastAsia="nb-NO"/>
        </w:rPr>
      </w:pPr>
      <w:r w:rsidRPr="004C1EBD">
        <w:rPr>
          <w:szCs w:val="26"/>
          <w:lang w:eastAsia="nb-NO"/>
        </w:rPr>
        <w:t>_</w:t>
      </w:r>
      <w:r w:rsidR="00382B2D" w:rsidRPr="004C1EBD">
        <w:rPr>
          <w:szCs w:val="26"/>
          <w:lang w:eastAsia="nb-NO"/>
        </w:rPr>
        <w:t>upholstered:</w:t>
      </w:r>
      <w:r w:rsidRPr="004C1EBD">
        <w:rPr>
          <w:szCs w:val="26"/>
          <w:lang w:eastAsia="nb-NO"/>
        </w:rPr>
        <w:t>_</w:t>
      </w:r>
      <w:r w:rsidR="00382B2D" w:rsidRPr="004C1EBD">
        <w:rPr>
          <w:szCs w:val="26"/>
          <w:lang w:eastAsia="nb-NO"/>
        </w:rPr>
        <w:t xml:space="preserve"> fyldig, polstret/fyldig, polstra</w:t>
      </w:r>
    </w:p>
    <w:p w14:paraId="5AE00612" w14:textId="47104C5E" w:rsidR="00382B2D" w:rsidRPr="004C1EBD" w:rsidRDefault="004C1EBD" w:rsidP="00382B2D">
      <w:pPr>
        <w:rPr>
          <w:szCs w:val="26"/>
          <w:lang w:eastAsia="nb-NO"/>
        </w:rPr>
      </w:pPr>
      <w:r w:rsidRPr="004C1EBD">
        <w:rPr>
          <w:szCs w:val="26"/>
          <w:lang w:eastAsia="nb-NO"/>
        </w:rPr>
        <w:t>_</w:t>
      </w:r>
      <w:r w:rsidR="00382B2D" w:rsidRPr="004C1EBD">
        <w:rPr>
          <w:szCs w:val="26"/>
          <w:lang w:eastAsia="nb-NO"/>
        </w:rPr>
        <w:t>ailment:</w:t>
      </w:r>
      <w:r w:rsidRPr="004C1EBD">
        <w:rPr>
          <w:szCs w:val="26"/>
          <w:lang w:eastAsia="nb-NO"/>
        </w:rPr>
        <w:t>_</w:t>
      </w:r>
      <w:r w:rsidR="00382B2D" w:rsidRPr="004C1EBD">
        <w:rPr>
          <w:szCs w:val="26"/>
          <w:lang w:eastAsia="nb-NO"/>
        </w:rPr>
        <w:t xml:space="preserve"> lidelse/liding</w:t>
      </w:r>
    </w:p>
    <w:p w14:paraId="5AE00613" w14:textId="7CA7CBB5" w:rsidR="00382B2D" w:rsidRPr="004C1EBD" w:rsidRDefault="004C1EBD" w:rsidP="00382B2D">
      <w:pPr>
        <w:rPr>
          <w:szCs w:val="26"/>
          <w:lang w:eastAsia="nb-NO"/>
        </w:rPr>
      </w:pPr>
      <w:r w:rsidRPr="004C1EBD">
        <w:rPr>
          <w:szCs w:val="26"/>
          <w:lang w:eastAsia="nb-NO"/>
        </w:rPr>
        <w:t>_</w:t>
      </w:r>
      <w:r w:rsidR="00382B2D" w:rsidRPr="004C1EBD">
        <w:rPr>
          <w:szCs w:val="26"/>
          <w:lang w:eastAsia="nb-NO"/>
        </w:rPr>
        <w:t>skimpy:</w:t>
      </w:r>
      <w:r w:rsidRPr="004C1EBD">
        <w:rPr>
          <w:szCs w:val="26"/>
          <w:lang w:eastAsia="nb-NO"/>
        </w:rPr>
        <w:t>_</w:t>
      </w:r>
      <w:r w:rsidR="00382B2D" w:rsidRPr="004C1EBD">
        <w:rPr>
          <w:szCs w:val="26"/>
          <w:lang w:eastAsia="nb-NO"/>
        </w:rPr>
        <w:t xml:space="preserve"> liten, snerpete</w:t>
      </w:r>
    </w:p>
    <w:p w14:paraId="5AE00614" w14:textId="20E2A6DD" w:rsidR="00382B2D" w:rsidRPr="004C1EBD" w:rsidRDefault="004C1EBD" w:rsidP="00382B2D">
      <w:pPr>
        <w:rPr>
          <w:szCs w:val="26"/>
          <w:lang w:eastAsia="nb-NO"/>
        </w:rPr>
      </w:pPr>
      <w:r w:rsidRPr="004C1EBD">
        <w:rPr>
          <w:szCs w:val="26"/>
          <w:lang w:eastAsia="nb-NO"/>
        </w:rPr>
        <w:t>_</w:t>
      </w:r>
      <w:r w:rsidR="00382B2D" w:rsidRPr="004C1EBD">
        <w:rPr>
          <w:szCs w:val="26"/>
          <w:lang w:eastAsia="nb-NO"/>
        </w:rPr>
        <w:t>imbecile:</w:t>
      </w:r>
      <w:r w:rsidRPr="004C1EBD">
        <w:rPr>
          <w:szCs w:val="26"/>
          <w:lang w:eastAsia="nb-NO"/>
        </w:rPr>
        <w:t>_</w:t>
      </w:r>
      <w:r w:rsidR="00382B2D" w:rsidRPr="004C1EBD">
        <w:rPr>
          <w:szCs w:val="26"/>
          <w:lang w:eastAsia="nb-NO"/>
        </w:rPr>
        <w:t xml:space="preserve"> idiot</w:t>
      </w:r>
    </w:p>
    <w:p w14:paraId="5AE00615" w14:textId="24FF95B8" w:rsidR="00382B2D" w:rsidRPr="004C1EBD" w:rsidRDefault="004C1EBD" w:rsidP="00382B2D">
      <w:pPr>
        <w:rPr>
          <w:szCs w:val="26"/>
          <w:lang w:eastAsia="nb-NO"/>
        </w:rPr>
      </w:pPr>
      <w:r w:rsidRPr="004C1EBD">
        <w:rPr>
          <w:szCs w:val="26"/>
          <w:lang w:eastAsia="nb-NO"/>
        </w:rPr>
        <w:t>_</w:t>
      </w:r>
      <w:r w:rsidR="00382B2D" w:rsidRPr="004C1EBD">
        <w:rPr>
          <w:szCs w:val="26"/>
          <w:lang w:eastAsia="nb-NO"/>
        </w:rPr>
        <w:t>barber's block</w:t>
      </w:r>
      <w:r w:rsidRPr="004C1EBD">
        <w:rPr>
          <w:szCs w:val="26"/>
          <w:lang w:eastAsia="nb-NO"/>
        </w:rPr>
        <w:t>_</w:t>
      </w:r>
      <w:r w:rsidR="00382B2D" w:rsidRPr="004C1EBD">
        <w:rPr>
          <w:szCs w:val="26"/>
          <w:lang w:eastAsia="nb-NO"/>
        </w:rPr>
        <w:t xml:space="preserve"> her: papp-skalle</w:t>
      </w:r>
    </w:p>
    <w:p w14:paraId="5AE00616" w14:textId="5C3E8149" w:rsidR="00382B2D" w:rsidRPr="004C1EBD" w:rsidRDefault="004C1EBD" w:rsidP="00382B2D">
      <w:pPr>
        <w:rPr>
          <w:szCs w:val="26"/>
          <w:lang w:eastAsia="nb-NO"/>
        </w:rPr>
      </w:pPr>
      <w:r w:rsidRPr="004C1EBD">
        <w:rPr>
          <w:szCs w:val="26"/>
          <w:lang w:eastAsia="nb-NO"/>
        </w:rPr>
        <w:t>_</w:t>
      </w:r>
      <w:r w:rsidR="00382B2D" w:rsidRPr="004C1EBD">
        <w:rPr>
          <w:szCs w:val="26"/>
          <w:lang w:eastAsia="nb-NO"/>
        </w:rPr>
        <w:t>breeding:</w:t>
      </w:r>
      <w:r w:rsidRPr="004C1EBD">
        <w:rPr>
          <w:szCs w:val="26"/>
          <w:lang w:eastAsia="nb-NO"/>
        </w:rPr>
        <w:t>_</w:t>
      </w:r>
      <w:r w:rsidR="00382B2D" w:rsidRPr="004C1EBD">
        <w:rPr>
          <w:szCs w:val="26"/>
          <w:lang w:eastAsia="nb-NO"/>
        </w:rPr>
        <w:t xml:space="preserve"> oppdragelse/oppseding</w:t>
      </w:r>
    </w:p>
    <w:p w14:paraId="5AE00617" w14:textId="500A980E" w:rsidR="00382B2D" w:rsidRPr="004C1EBD" w:rsidRDefault="004C1EBD" w:rsidP="00382B2D">
      <w:pPr>
        <w:rPr>
          <w:szCs w:val="26"/>
          <w:lang w:eastAsia="nb-NO"/>
        </w:rPr>
      </w:pPr>
      <w:r w:rsidRPr="004C1EBD">
        <w:rPr>
          <w:szCs w:val="26"/>
          <w:lang w:eastAsia="nb-NO"/>
        </w:rPr>
        <w:t>_</w:t>
      </w:r>
      <w:r w:rsidR="00382B2D" w:rsidRPr="004C1EBD">
        <w:rPr>
          <w:szCs w:val="26"/>
          <w:lang w:eastAsia="nb-NO"/>
        </w:rPr>
        <w:t>to give suck:</w:t>
      </w:r>
      <w:r w:rsidRPr="004C1EBD">
        <w:rPr>
          <w:szCs w:val="26"/>
          <w:lang w:eastAsia="nb-NO"/>
        </w:rPr>
        <w:t>_</w:t>
      </w:r>
      <w:r w:rsidR="00382B2D" w:rsidRPr="004C1EBD">
        <w:rPr>
          <w:szCs w:val="26"/>
          <w:lang w:eastAsia="nb-NO"/>
        </w:rPr>
        <w:t xml:space="preserve"> å amme</w:t>
      </w:r>
    </w:p>
    <w:p w14:paraId="5AE00618" w14:textId="389DE895" w:rsidR="00382B2D" w:rsidRPr="004C1EBD" w:rsidRDefault="004C1EBD" w:rsidP="00382B2D">
      <w:pPr>
        <w:rPr>
          <w:szCs w:val="26"/>
          <w:lang w:eastAsia="nb-NO"/>
        </w:rPr>
      </w:pPr>
      <w:r w:rsidRPr="004C1EBD">
        <w:rPr>
          <w:szCs w:val="26"/>
          <w:lang w:eastAsia="nb-NO"/>
        </w:rPr>
        <w:t>_</w:t>
      </w:r>
      <w:r w:rsidR="00382B2D" w:rsidRPr="004C1EBD">
        <w:rPr>
          <w:szCs w:val="26"/>
          <w:lang w:eastAsia="nb-NO"/>
        </w:rPr>
        <w:t>to chafe:</w:t>
      </w:r>
      <w:r w:rsidRPr="004C1EBD">
        <w:rPr>
          <w:szCs w:val="26"/>
          <w:lang w:eastAsia="nb-NO"/>
        </w:rPr>
        <w:t>_</w:t>
      </w:r>
      <w:r w:rsidR="00382B2D" w:rsidRPr="004C1EBD">
        <w:rPr>
          <w:szCs w:val="26"/>
          <w:lang w:eastAsia="nb-NO"/>
        </w:rPr>
        <w:t xml:space="preserve"> å gni seg (mot)</w:t>
      </w:r>
    </w:p>
    <w:p w14:paraId="5AE00619" w14:textId="1B275738" w:rsidR="00382B2D" w:rsidRPr="00880184" w:rsidRDefault="004C1EBD" w:rsidP="00382B2D">
      <w:pPr>
        <w:rPr>
          <w:szCs w:val="26"/>
          <w:lang w:eastAsia="nb-NO"/>
        </w:rPr>
      </w:pPr>
      <w:r w:rsidRPr="00880184">
        <w:rPr>
          <w:szCs w:val="26"/>
          <w:lang w:eastAsia="nb-NO"/>
        </w:rPr>
        <w:t>_</w:t>
      </w:r>
      <w:r w:rsidR="00382B2D" w:rsidRPr="00880184">
        <w:rPr>
          <w:szCs w:val="26"/>
          <w:lang w:eastAsia="nb-NO"/>
        </w:rPr>
        <w:t>dry sticks</w:t>
      </w:r>
      <w:r w:rsidRPr="00880184">
        <w:rPr>
          <w:szCs w:val="26"/>
          <w:lang w:eastAsia="nb-NO"/>
        </w:rPr>
        <w:t>_</w:t>
      </w:r>
      <w:r w:rsidR="00382B2D" w:rsidRPr="00880184">
        <w:rPr>
          <w:szCs w:val="26"/>
          <w:lang w:eastAsia="nb-NO"/>
        </w:rPr>
        <w:t xml:space="preserve"> her: tørre</w:t>
      </w:r>
    </w:p>
    <w:p w14:paraId="2C6F071E" w14:textId="137F8C44" w:rsidR="004C1EBD" w:rsidRPr="00D96355" w:rsidRDefault="004C1EBD" w:rsidP="004C1EBD">
      <w:pPr>
        <w:rPr>
          <w:szCs w:val="26"/>
          <w:lang w:val="en-GB" w:eastAsia="nb-NO"/>
        </w:rPr>
      </w:pPr>
      <w:r w:rsidRPr="00D96355">
        <w:rPr>
          <w:szCs w:val="26"/>
          <w:lang w:val="en-GB" w:eastAsia="nb-NO"/>
        </w:rPr>
        <w:t>{{End of glossary}}</w:t>
      </w:r>
    </w:p>
    <w:p w14:paraId="1B0BBD6F" w14:textId="77777777" w:rsidR="004C1EBD" w:rsidRPr="00731DD5" w:rsidRDefault="004C1EBD" w:rsidP="00382B2D">
      <w:pPr>
        <w:rPr>
          <w:szCs w:val="26"/>
          <w:lang w:val="en-GB" w:eastAsia="nb-NO"/>
        </w:rPr>
      </w:pPr>
    </w:p>
    <w:p w14:paraId="5AE0061A" w14:textId="0D60B1FD" w:rsidR="00382B2D" w:rsidRPr="00731DD5" w:rsidRDefault="00382B2D" w:rsidP="00382B2D">
      <w:pPr>
        <w:rPr>
          <w:szCs w:val="26"/>
          <w:lang w:val="en-GB" w:eastAsia="nb-NO"/>
        </w:rPr>
      </w:pPr>
      <w:r w:rsidRPr="00731DD5">
        <w:rPr>
          <w:szCs w:val="26"/>
          <w:lang w:val="en-GB" w:eastAsia="nb-NO"/>
        </w:rPr>
        <w:t>For they might be parted for hundreds of years, she and Peter; she never wrote a letter and his were dry sticks; but suddenly it would come over her, If he were with me now what would he say? – some days, some sights bringing him back to her calmly, without the old bitterness; which perhaps was the reward of having cared for people; they came back in the middle of St. James's Park on a fine morning – indeed they did. But Peter – however beautiful the day might be, and the trees and the grass, and the little girl in pink – Peter never saw a thing of all that. He would</w:t>
      </w:r>
    </w:p>
    <w:p w14:paraId="3F0E09C2" w14:textId="77777777" w:rsidR="004C1EBD" w:rsidRDefault="004C1EBD" w:rsidP="00382B2D">
      <w:pPr>
        <w:rPr>
          <w:szCs w:val="26"/>
          <w:lang w:val="en-GB" w:eastAsia="nb-NO"/>
        </w:rPr>
      </w:pPr>
    </w:p>
    <w:p w14:paraId="5AE0061B" w14:textId="7CA0035B" w:rsidR="00382B2D" w:rsidRPr="00731DD5" w:rsidRDefault="00382B2D" w:rsidP="00382B2D">
      <w:pPr>
        <w:rPr>
          <w:szCs w:val="26"/>
          <w:lang w:val="en-GB" w:eastAsia="nb-NO"/>
        </w:rPr>
      </w:pPr>
      <w:r w:rsidRPr="00731DD5">
        <w:rPr>
          <w:szCs w:val="26"/>
          <w:lang w:val="en-GB" w:eastAsia="nb-NO"/>
        </w:rPr>
        <w:lastRenderedPageBreak/>
        <w:t xml:space="preserve">--- 288 </w:t>
      </w:r>
      <w:r w:rsidR="004C1EBD">
        <w:rPr>
          <w:szCs w:val="26"/>
          <w:lang w:val="en-GB" w:eastAsia="nb-NO"/>
        </w:rPr>
        <w:t>to</w:t>
      </w:r>
      <w:r w:rsidRPr="00731DD5">
        <w:rPr>
          <w:szCs w:val="26"/>
          <w:lang w:val="en-GB" w:eastAsia="nb-NO"/>
        </w:rPr>
        <w:t xml:space="preserve"> 432</w:t>
      </w:r>
    </w:p>
    <w:p w14:paraId="5AE0061C" w14:textId="77777777" w:rsidR="00382B2D" w:rsidRPr="00731DD5" w:rsidRDefault="00382B2D" w:rsidP="00382B2D">
      <w:pPr>
        <w:rPr>
          <w:szCs w:val="26"/>
          <w:lang w:val="en-GB" w:eastAsia="nb-NO"/>
        </w:rPr>
      </w:pPr>
      <w:r w:rsidRPr="00731DD5">
        <w:rPr>
          <w:szCs w:val="26"/>
          <w:lang w:val="en-GB" w:eastAsia="nb-NO"/>
        </w:rPr>
        <w:t>put on his spectacles, if she told him to; he would look. It was the state of the world that interested him; Wagner, Pope's poetry, people's characters eternally, and the defects of her own soul. How he scolded her! How they argued! She would marry a Prime Minister and stand at the top of a staircase; the perfect hostess he called her (she had cried over it in her bedroom), she had the makings of the perfect hostess, he said.</w:t>
      </w:r>
    </w:p>
    <w:p w14:paraId="5AE0061D" w14:textId="77777777" w:rsidR="00382B2D" w:rsidRPr="00731DD5" w:rsidRDefault="00382B2D" w:rsidP="00382B2D">
      <w:pPr>
        <w:rPr>
          <w:szCs w:val="26"/>
          <w:lang w:val="en-GB" w:eastAsia="nb-NO"/>
        </w:rPr>
      </w:pPr>
      <w:r w:rsidRPr="00731DD5">
        <w:rPr>
          <w:szCs w:val="26"/>
          <w:lang w:val="en-GB" w:eastAsia="nb-NO"/>
        </w:rPr>
        <w:t>  So she would still find herself arguing in St. James's Park, still making out that she had been right – and she had too – not to marry him. For in marriage a little licence, a little independence there must be between people living together day in day out in the same house; which Richard gave her, and she him. (Where was he this morning for instance? Some committee, she never asked what.) But with Peter everything had to be shared; everything gone into. And it was intolerable, and when it came to that scene in the little garden by the fountain, she had to break with him or they would have been destroyed, both of them ruined, she was convinced; though she had borne about with her for years like an arrow sticking in her heart the grief, the anguish; and then the horror of the moment when some one told her at a concert that he had married a woman met on the boat going to India! Never should she forget all that! Cold, heartless, a prude, he called her. Never could she understand how he cared. But those Indian women did presumably – silly, pretty, flimsy nincompoops. And she wasted her pity. For he was quite happy, he assured her – perfectly happy, though he had never done a thing that they talked of; his whole life had been a failure. It made her angry still.</w:t>
      </w:r>
    </w:p>
    <w:p w14:paraId="5AE0061E" w14:textId="77777777" w:rsidR="00382B2D" w:rsidRPr="00731DD5" w:rsidRDefault="00382B2D" w:rsidP="00382B2D">
      <w:pPr>
        <w:rPr>
          <w:szCs w:val="26"/>
          <w:lang w:val="en-GB" w:eastAsia="nb-NO"/>
        </w:rPr>
      </w:pPr>
      <w:r w:rsidRPr="00731DD5">
        <w:rPr>
          <w:szCs w:val="26"/>
          <w:lang w:val="en-GB" w:eastAsia="nb-NO"/>
        </w:rPr>
        <w:t>  She had reached the Park gates. She stood for a moment, looking at the omnibuses in Piccadilly.</w:t>
      </w:r>
    </w:p>
    <w:p w14:paraId="5AE0061F" w14:textId="77777777" w:rsidR="00382B2D" w:rsidRPr="00731DD5" w:rsidRDefault="00382B2D" w:rsidP="00382B2D">
      <w:pPr>
        <w:rPr>
          <w:szCs w:val="26"/>
          <w:lang w:val="en-GB" w:eastAsia="nb-NO"/>
        </w:rPr>
      </w:pPr>
    </w:p>
    <w:p w14:paraId="214828A8" w14:textId="77777777" w:rsidR="004C1EBD" w:rsidRPr="004C1EBD" w:rsidRDefault="004C1EBD" w:rsidP="004C1EBD">
      <w:pPr>
        <w:rPr>
          <w:szCs w:val="26"/>
          <w:lang w:val="en-GB" w:eastAsia="nb-NO"/>
        </w:rPr>
      </w:pPr>
      <w:r w:rsidRPr="004C1EBD">
        <w:rPr>
          <w:szCs w:val="26"/>
          <w:lang w:val="en-GB" w:eastAsia="nb-NO"/>
        </w:rPr>
        <w:t>{{Glossary}}</w:t>
      </w:r>
    </w:p>
    <w:p w14:paraId="5AE00621" w14:textId="2391E761" w:rsidR="00382B2D" w:rsidRPr="002C4DEF" w:rsidRDefault="004C1EBD" w:rsidP="00382B2D">
      <w:pPr>
        <w:rPr>
          <w:szCs w:val="26"/>
          <w:lang w:eastAsia="nb-NO"/>
        </w:rPr>
      </w:pPr>
      <w:r w:rsidRPr="002C4DEF">
        <w:rPr>
          <w:szCs w:val="26"/>
          <w:lang w:eastAsia="nb-NO"/>
        </w:rPr>
        <w:t>_</w:t>
      </w:r>
      <w:r w:rsidR="00382B2D" w:rsidRPr="002C4DEF">
        <w:rPr>
          <w:szCs w:val="26"/>
          <w:lang w:eastAsia="nb-NO"/>
        </w:rPr>
        <w:t>spectacles:</w:t>
      </w:r>
      <w:r w:rsidRPr="002C4DEF">
        <w:rPr>
          <w:szCs w:val="26"/>
          <w:lang w:eastAsia="nb-NO"/>
        </w:rPr>
        <w:t>_</w:t>
      </w:r>
      <w:r w:rsidR="00382B2D" w:rsidRPr="002C4DEF">
        <w:rPr>
          <w:szCs w:val="26"/>
          <w:lang w:eastAsia="nb-NO"/>
        </w:rPr>
        <w:t xml:space="preserve"> briller</w:t>
      </w:r>
    </w:p>
    <w:p w14:paraId="5AE00622" w14:textId="014A1867" w:rsidR="00382B2D" w:rsidRPr="002C4DEF" w:rsidRDefault="004C1EBD" w:rsidP="00382B2D">
      <w:pPr>
        <w:rPr>
          <w:szCs w:val="26"/>
          <w:lang w:eastAsia="nb-NO"/>
        </w:rPr>
      </w:pPr>
      <w:r w:rsidRPr="002C4DEF">
        <w:rPr>
          <w:szCs w:val="26"/>
          <w:lang w:eastAsia="nb-NO"/>
        </w:rPr>
        <w:t>_</w:t>
      </w:r>
      <w:r w:rsidR="00382B2D" w:rsidRPr="002C4DEF">
        <w:rPr>
          <w:szCs w:val="26"/>
          <w:lang w:eastAsia="nb-NO"/>
        </w:rPr>
        <w:t>defect:</w:t>
      </w:r>
      <w:r w:rsidRPr="002C4DEF">
        <w:rPr>
          <w:szCs w:val="26"/>
          <w:lang w:eastAsia="nb-NO"/>
        </w:rPr>
        <w:t>_</w:t>
      </w:r>
      <w:r w:rsidR="00382B2D" w:rsidRPr="002C4DEF">
        <w:rPr>
          <w:szCs w:val="26"/>
          <w:lang w:eastAsia="nb-NO"/>
        </w:rPr>
        <w:t xml:space="preserve"> mangel</w:t>
      </w:r>
    </w:p>
    <w:p w14:paraId="5AE00623" w14:textId="3D6A169E" w:rsidR="00382B2D" w:rsidRPr="002C4DEF" w:rsidRDefault="004C1EBD" w:rsidP="00382B2D">
      <w:pPr>
        <w:rPr>
          <w:szCs w:val="26"/>
          <w:lang w:eastAsia="nb-NO"/>
        </w:rPr>
      </w:pPr>
      <w:r w:rsidRPr="002C4DEF">
        <w:rPr>
          <w:szCs w:val="26"/>
          <w:lang w:eastAsia="nb-NO"/>
        </w:rPr>
        <w:t>_</w:t>
      </w:r>
      <w:r w:rsidR="00382B2D" w:rsidRPr="002C4DEF">
        <w:rPr>
          <w:szCs w:val="26"/>
          <w:lang w:eastAsia="nb-NO"/>
        </w:rPr>
        <w:t>to scold:</w:t>
      </w:r>
      <w:r w:rsidRPr="002C4DEF">
        <w:rPr>
          <w:szCs w:val="26"/>
          <w:lang w:eastAsia="nb-NO"/>
        </w:rPr>
        <w:t>_</w:t>
      </w:r>
      <w:r w:rsidR="00382B2D" w:rsidRPr="002C4DEF">
        <w:rPr>
          <w:szCs w:val="26"/>
          <w:lang w:eastAsia="nb-NO"/>
        </w:rPr>
        <w:t xml:space="preserve"> å skjenne på</w:t>
      </w:r>
    </w:p>
    <w:p w14:paraId="5AE00624" w14:textId="59CCE143" w:rsidR="00382B2D" w:rsidRPr="002C4DEF" w:rsidRDefault="004C1EBD" w:rsidP="00382B2D">
      <w:pPr>
        <w:rPr>
          <w:szCs w:val="26"/>
          <w:lang w:eastAsia="nb-NO"/>
        </w:rPr>
      </w:pPr>
      <w:r w:rsidRPr="002C4DEF">
        <w:rPr>
          <w:szCs w:val="26"/>
          <w:lang w:eastAsia="nb-NO"/>
        </w:rPr>
        <w:t>_</w:t>
      </w:r>
      <w:r w:rsidR="00382B2D" w:rsidRPr="002C4DEF">
        <w:rPr>
          <w:szCs w:val="26"/>
          <w:lang w:eastAsia="nb-NO"/>
        </w:rPr>
        <w:t>licence:</w:t>
      </w:r>
      <w:r w:rsidRPr="002C4DEF">
        <w:rPr>
          <w:szCs w:val="26"/>
          <w:lang w:eastAsia="nb-NO"/>
        </w:rPr>
        <w:t>_</w:t>
      </w:r>
      <w:r w:rsidR="00382B2D" w:rsidRPr="002C4DEF">
        <w:rPr>
          <w:szCs w:val="26"/>
          <w:lang w:eastAsia="nb-NO"/>
        </w:rPr>
        <w:t xml:space="preserve"> frihet/fridom</w:t>
      </w:r>
    </w:p>
    <w:p w14:paraId="5AE00625" w14:textId="7B47729B" w:rsidR="00382B2D" w:rsidRPr="002C4DEF" w:rsidRDefault="004C1EBD" w:rsidP="00382B2D">
      <w:pPr>
        <w:rPr>
          <w:szCs w:val="26"/>
          <w:lang w:eastAsia="nb-NO"/>
        </w:rPr>
      </w:pPr>
      <w:r w:rsidRPr="002C4DEF">
        <w:rPr>
          <w:szCs w:val="26"/>
          <w:lang w:eastAsia="nb-NO"/>
        </w:rPr>
        <w:t>_</w:t>
      </w:r>
      <w:r w:rsidR="00382B2D" w:rsidRPr="002C4DEF">
        <w:rPr>
          <w:szCs w:val="26"/>
          <w:lang w:eastAsia="nb-NO"/>
        </w:rPr>
        <w:t>borne:</w:t>
      </w:r>
      <w:r w:rsidRPr="002C4DEF">
        <w:rPr>
          <w:szCs w:val="26"/>
          <w:lang w:eastAsia="nb-NO"/>
        </w:rPr>
        <w:t>_</w:t>
      </w:r>
      <w:r w:rsidR="00382B2D" w:rsidRPr="002C4DEF">
        <w:rPr>
          <w:szCs w:val="26"/>
          <w:lang w:eastAsia="nb-NO"/>
        </w:rPr>
        <w:t xml:space="preserve"> båret/bore</w:t>
      </w:r>
    </w:p>
    <w:p w14:paraId="5AE00626" w14:textId="6C6232CA" w:rsidR="00382B2D" w:rsidRPr="002C4DEF" w:rsidRDefault="004C1EBD" w:rsidP="00382B2D">
      <w:pPr>
        <w:rPr>
          <w:szCs w:val="26"/>
          <w:lang w:eastAsia="nb-NO"/>
        </w:rPr>
      </w:pPr>
      <w:r w:rsidRPr="002C4DEF">
        <w:rPr>
          <w:szCs w:val="26"/>
          <w:lang w:eastAsia="nb-NO"/>
        </w:rPr>
        <w:t>_</w:t>
      </w:r>
      <w:r w:rsidR="00382B2D" w:rsidRPr="002C4DEF">
        <w:rPr>
          <w:szCs w:val="26"/>
          <w:lang w:eastAsia="nb-NO"/>
        </w:rPr>
        <w:t>anguish:</w:t>
      </w:r>
      <w:r w:rsidRPr="002C4DEF">
        <w:rPr>
          <w:szCs w:val="26"/>
          <w:lang w:eastAsia="nb-NO"/>
        </w:rPr>
        <w:t>_</w:t>
      </w:r>
      <w:r w:rsidR="00382B2D" w:rsidRPr="002C4DEF">
        <w:rPr>
          <w:szCs w:val="26"/>
          <w:lang w:eastAsia="nb-NO"/>
        </w:rPr>
        <w:t xml:space="preserve"> smerte</w:t>
      </w:r>
    </w:p>
    <w:p w14:paraId="5AE00627" w14:textId="47E3CFDE" w:rsidR="00382B2D" w:rsidRPr="002C4DEF" w:rsidRDefault="004C1EBD" w:rsidP="00382B2D">
      <w:pPr>
        <w:rPr>
          <w:szCs w:val="26"/>
          <w:lang w:eastAsia="nb-NO"/>
        </w:rPr>
      </w:pPr>
      <w:r w:rsidRPr="002C4DEF">
        <w:rPr>
          <w:szCs w:val="26"/>
          <w:lang w:eastAsia="nb-NO"/>
        </w:rPr>
        <w:t>_</w:t>
      </w:r>
      <w:r w:rsidR="00382B2D" w:rsidRPr="002C4DEF">
        <w:rPr>
          <w:szCs w:val="26"/>
          <w:lang w:eastAsia="nb-NO"/>
        </w:rPr>
        <w:t>prude:</w:t>
      </w:r>
      <w:r w:rsidRPr="002C4DEF">
        <w:rPr>
          <w:szCs w:val="26"/>
          <w:lang w:eastAsia="nb-NO"/>
        </w:rPr>
        <w:t>_</w:t>
      </w:r>
      <w:r w:rsidR="00382B2D" w:rsidRPr="002C4DEF">
        <w:rPr>
          <w:szCs w:val="26"/>
          <w:lang w:eastAsia="nb-NO"/>
        </w:rPr>
        <w:t xml:space="preserve"> snerpe</w:t>
      </w:r>
    </w:p>
    <w:p w14:paraId="5AE00628" w14:textId="637E372E" w:rsidR="00382B2D" w:rsidRPr="002C4DEF" w:rsidRDefault="004C1EBD" w:rsidP="00382B2D">
      <w:pPr>
        <w:rPr>
          <w:szCs w:val="26"/>
          <w:lang w:eastAsia="nb-NO"/>
        </w:rPr>
      </w:pPr>
      <w:r w:rsidRPr="002C4DEF">
        <w:rPr>
          <w:szCs w:val="26"/>
          <w:lang w:eastAsia="nb-NO"/>
        </w:rPr>
        <w:t>_</w:t>
      </w:r>
      <w:r w:rsidR="00382B2D" w:rsidRPr="002C4DEF">
        <w:rPr>
          <w:szCs w:val="26"/>
          <w:lang w:eastAsia="nb-NO"/>
        </w:rPr>
        <w:t>flimsy:</w:t>
      </w:r>
      <w:r w:rsidRPr="002C4DEF">
        <w:rPr>
          <w:szCs w:val="26"/>
          <w:lang w:eastAsia="nb-NO"/>
        </w:rPr>
        <w:t>_</w:t>
      </w:r>
      <w:r w:rsidR="00382B2D" w:rsidRPr="002C4DEF">
        <w:rPr>
          <w:szCs w:val="26"/>
          <w:lang w:eastAsia="nb-NO"/>
        </w:rPr>
        <w:t xml:space="preserve"> spinkel</w:t>
      </w:r>
    </w:p>
    <w:p w14:paraId="5AE00629" w14:textId="61F943A6" w:rsidR="00382B2D" w:rsidRPr="002C4DEF" w:rsidRDefault="004C1EBD" w:rsidP="00382B2D">
      <w:pPr>
        <w:rPr>
          <w:szCs w:val="26"/>
          <w:lang w:eastAsia="nb-NO"/>
        </w:rPr>
      </w:pPr>
      <w:r w:rsidRPr="002C4DEF">
        <w:rPr>
          <w:szCs w:val="26"/>
          <w:lang w:eastAsia="nb-NO"/>
        </w:rPr>
        <w:t>_</w:t>
      </w:r>
      <w:r w:rsidR="00382B2D" w:rsidRPr="002C4DEF">
        <w:rPr>
          <w:szCs w:val="26"/>
          <w:lang w:eastAsia="nb-NO"/>
        </w:rPr>
        <w:t>nincompoop:</w:t>
      </w:r>
      <w:r w:rsidRPr="002C4DEF">
        <w:rPr>
          <w:szCs w:val="26"/>
          <w:lang w:eastAsia="nb-NO"/>
        </w:rPr>
        <w:t>_</w:t>
      </w:r>
      <w:r w:rsidR="00382B2D" w:rsidRPr="002C4DEF">
        <w:rPr>
          <w:szCs w:val="26"/>
          <w:lang w:eastAsia="nb-NO"/>
        </w:rPr>
        <w:t xml:space="preserve"> fjols</w:t>
      </w:r>
    </w:p>
    <w:p w14:paraId="684C81C1" w14:textId="5DECD6CC" w:rsidR="004C1EBD" w:rsidRPr="004C1EBD" w:rsidRDefault="004C1EBD" w:rsidP="004C1EBD">
      <w:pPr>
        <w:rPr>
          <w:szCs w:val="26"/>
          <w:lang w:val="en-GB" w:eastAsia="nb-NO"/>
        </w:rPr>
      </w:pPr>
      <w:r w:rsidRPr="004C1EBD">
        <w:rPr>
          <w:szCs w:val="26"/>
          <w:lang w:val="en-GB" w:eastAsia="nb-NO"/>
        </w:rPr>
        <w:t>{{End of glossary}}</w:t>
      </w:r>
    </w:p>
    <w:p w14:paraId="5AE0062A" w14:textId="77777777" w:rsidR="00382B2D" w:rsidRPr="00731DD5" w:rsidRDefault="00382B2D" w:rsidP="00382B2D">
      <w:pPr>
        <w:rPr>
          <w:szCs w:val="26"/>
          <w:lang w:val="en-GB" w:eastAsia="nb-NO"/>
        </w:rPr>
      </w:pPr>
    </w:p>
    <w:p w14:paraId="2B56BB17" w14:textId="77777777" w:rsidR="002C448B" w:rsidRPr="00D96355" w:rsidRDefault="002C448B" w:rsidP="002C448B">
      <w:pPr>
        <w:rPr>
          <w:szCs w:val="26"/>
          <w:lang w:val="en-GB" w:eastAsia="nb-NO"/>
        </w:rPr>
      </w:pPr>
      <w:r w:rsidRPr="00D96355">
        <w:rPr>
          <w:szCs w:val="26"/>
          <w:lang w:val="en-GB" w:eastAsia="nb-NO"/>
        </w:rPr>
        <w:t>{{Picture}}</w:t>
      </w:r>
    </w:p>
    <w:p w14:paraId="395439FF" w14:textId="77777777" w:rsidR="002C448B" w:rsidRPr="00D96355" w:rsidRDefault="002C448B" w:rsidP="002C448B">
      <w:pPr>
        <w:rPr>
          <w:szCs w:val="26"/>
          <w:lang w:val="en-GB" w:eastAsia="nb-NO"/>
        </w:rPr>
      </w:pPr>
      <w:r w:rsidRPr="00D96355">
        <w:rPr>
          <w:szCs w:val="26"/>
          <w:lang w:val="en-GB" w:eastAsia="nb-NO"/>
        </w:rPr>
        <w:t>--</w:t>
      </w:r>
    </w:p>
    <w:p w14:paraId="6F41C0E7" w14:textId="77777777" w:rsidR="002C448B" w:rsidRPr="00D96355" w:rsidRDefault="002C448B" w:rsidP="002C448B">
      <w:pPr>
        <w:rPr>
          <w:szCs w:val="26"/>
          <w:lang w:val="en-GB" w:eastAsia="nb-NO"/>
        </w:rPr>
      </w:pPr>
      <w:r w:rsidRPr="00D96355">
        <w:rPr>
          <w:szCs w:val="26"/>
          <w:lang w:val="en-GB" w:eastAsia="nb-NO"/>
        </w:rPr>
        <w:t>{{End}}</w:t>
      </w:r>
    </w:p>
    <w:p w14:paraId="5AE0062F" w14:textId="77777777" w:rsidR="00382B2D" w:rsidRPr="00731DD5" w:rsidRDefault="00382B2D" w:rsidP="00382B2D">
      <w:pPr>
        <w:rPr>
          <w:szCs w:val="26"/>
          <w:lang w:val="en-GB" w:eastAsia="nb-NO"/>
        </w:rPr>
      </w:pPr>
    </w:p>
    <w:p w14:paraId="5AE00630" w14:textId="171F2A7D" w:rsidR="00382B2D" w:rsidRPr="00731DD5" w:rsidRDefault="00382B2D" w:rsidP="00382B2D">
      <w:pPr>
        <w:rPr>
          <w:szCs w:val="26"/>
          <w:lang w:val="en-GB" w:eastAsia="nb-NO"/>
        </w:rPr>
      </w:pPr>
      <w:r w:rsidRPr="00731DD5">
        <w:rPr>
          <w:szCs w:val="26"/>
          <w:lang w:val="en-GB" w:eastAsia="nb-NO"/>
        </w:rPr>
        <w:lastRenderedPageBreak/>
        <w:t xml:space="preserve">--- 289 </w:t>
      </w:r>
      <w:r w:rsidR="002C448B">
        <w:rPr>
          <w:szCs w:val="26"/>
          <w:lang w:val="en-GB" w:eastAsia="nb-NO"/>
        </w:rPr>
        <w:t>to</w:t>
      </w:r>
      <w:r w:rsidRPr="00731DD5">
        <w:rPr>
          <w:szCs w:val="26"/>
          <w:lang w:val="en-GB" w:eastAsia="nb-NO"/>
        </w:rPr>
        <w:t xml:space="preserve"> 432</w:t>
      </w:r>
    </w:p>
    <w:p w14:paraId="5AE00631" w14:textId="6AB9D5C4" w:rsidR="00382B2D" w:rsidRPr="00731DD5" w:rsidRDefault="00382B2D" w:rsidP="00C1231B">
      <w:pPr>
        <w:pStyle w:val="Overskrift3"/>
        <w:rPr>
          <w:szCs w:val="26"/>
        </w:rPr>
      </w:pPr>
      <w:bookmarkStart w:id="272" w:name="_Toc13225845"/>
      <w:r w:rsidRPr="00731DD5">
        <w:rPr>
          <w:szCs w:val="26"/>
        </w:rPr>
        <w:t>xxx</w:t>
      </w:r>
      <w:r w:rsidR="00C1231B">
        <w:rPr>
          <w:szCs w:val="26"/>
        </w:rPr>
        <w:t>3</w:t>
      </w:r>
      <w:r w:rsidRPr="00731DD5">
        <w:rPr>
          <w:szCs w:val="26"/>
        </w:rPr>
        <w:t xml:space="preserve"> TASKS</w:t>
      </w:r>
      <w:bookmarkEnd w:id="272"/>
    </w:p>
    <w:p w14:paraId="5AE00632" w14:textId="2A23912E" w:rsidR="00382B2D" w:rsidRPr="00731DD5" w:rsidRDefault="002C448B" w:rsidP="00C1231B">
      <w:pPr>
        <w:pStyle w:val="Overskrift4"/>
      </w:pPr>
      <w:r>
        <w:t>xxx</w:t>
      </w:r>
      <w:r w:rsidR="00C1231B">
        <w:t>4</w:t>
      </w:r>
      <w:r>
        <w:t xml:space="preserve"> </w:t>
      </w:r>
      <w:r w:rsidR="00382B2D" w:rsidRPr="00731DD5">
        <w:t>1 CLOSE READING</w:t>
      </w:r>
    </w:p>
    <w:p w14:paraId="5AE00633" w14:textId="1971128F" w:rsidR="00382B2D" w:rsidRPr="00731DD5" w:rsidRDefault="00E64D66" w:rsidP="00C1231B">
      <w:pPr>
        <w:rPr>
          <w:szCs w:val="26"/>
          <w:lang w:val="en-GB" w:eastAsia="nb-NO"/>
        </w:rPr>
      </w:pPr>
      <w:r w:rsidRPr="000931C4">
        <w:rPr>
          <w:szCs w:val="26"/>
          <w:lang w:val="en-GB" w:eastAsia="nb-NO"/>
        </w:rPr>
        <w:t xml:space="preserve">&gt;&gt;&gt; </w:t>
      </w:r>
      <w:r>
        <w:rPr>
          <w:szCs w:val="26"/>
          <w:lang w:val="en-GB" w:eastAsia="nb-NO"/>
        </w:rPr>
        <w:t xml:space="preserve">Task a </w:t>
      </w:r>
      <w:r w:rsidR="00382B2D" w:rsidRPr="00731DD5">
        <w:rPr>
          <w:szCs w:val="26"/>
          <w:lang w:val="en-GB" w:eastAsia="nb-NO"/>
        </w:rPr>
        <w:t>In the first sentence of the excerpt (and the novel) we find Clarissa very much in the here and now. At which point do her thoughts revert to the past?</w:t>
      </w:r>
    </w:p>
    <w:p w14:paraId="5AE00634" w14:textId="21E1BE4F" w:rsidR="00382B2D" w:rsidRPr="00731DD5" w:rsidRDefault="00E64D66" w:rsidP="00C1231B">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In paragraph four ("She stiffened a little ...") the perspective moves very briefly to Scrope Purvis in Durtnall's van. What function does this have?</w:t>
      </w:r>
    </w:p>
    <w:p w14:paraId="5AE00635" w14:textId="6C4EA5AD" w:rsidR="00382B2D" w:rsidRPr="00731DD5" w:rsidRDefault="00E64D66" w:rsidP="00C1231B">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In paragraph five ("For having lived in Westminster ...") how does Woolf convey Clarissa's love of London?</w:t>
      </w:r>
    </w:p>
    <w:p w14:paraId="5AE00636" w14:textId="2036DAE8" w:rsidR="00382B2D" w:rsidRPr="00731DD5" w:rsidRDefault="00E64D66" w:rsidP="00C1231B">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How is the legacy of the war depicted in the excerpt?</w:t>
      </w:r>
    </w:p>
    <w:p w14:paraId="5AE00637" w14:textId="7378AFE6" w:rsidR="00382B2D" w:rsidRPr="00731DD5" w:rsidRDefault="00E64D66" w:rsidP="00C1231B">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How does Woolf convey Clarissa's ambivalence to Hugh in the paragraph after she meets him on the street?</w:t>
      </w:r>
    </w:p>
    <w:p w14:paraId="5AE00638" w14:textId="7800FE8A" w:rsidR="00382B2D" w:rsidRPr="00731DD5" w:rsidRDefault="00E64D66" w:rsidP="00C1231B">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Describe Clarissa's relationship to Peter Walsh.</w:t>
      </w:r>
    </w:p>
    <w:p w14:paraId="6D7FCD17" w14:textId="77777777" w:rsidR="00E64D66" w:rsidRDefault="00E64D66" w:rsidP="00C1231B">
      <w:pPr>
        <w:rPr>
          <w:szCs w:val="26"/>
          <w:lang w:val="en-GB" w:eastAsia="nb-NO"/>
        </w:rPr>
      </w:pPr>
    </w:p>
    <w:p w14:paraId="5AE00639" w14:textId="66031753" w:rsidR="00382B2D" w:rsidRPr="00731DD5" w:rsidRDefault="00E64D66" w:rsidP="00C1231B">
      <w:pPr>
        <w:pStyle w:val="Overskrift4"/>
      </w:pPr>
      <w:r>
        <w:t>xxx</w:t>
      </w:r>
      <w:r w:rsidR="00C1231B">
        <w:t>4</w:t>
      </w:r>
      <w:r>
        <w:t xml:space="preserve"> </w:t>
      </w:r>
      <w:r w:rsidR="00382B2D" w:rsidRPr="00731DD5">
        <w:t>2 LANGUAGE AND STYLE</w:t>
      </w:r>
    </w:p>
    <w:p w14:paraId="5AE0063A" w14:textId="08685648" w:rsidR="00382B2D" w:rsidRPr="00731DD5" w:rsidRDefault="00E64D66" w:rsidP="00C1231B">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In the excerpt (and the novel as a whole) Woolf often uses long sentences broken up by dashes and containing smaller sentences. Find examples of this. What does she achieve by writing like this?</w:t>
      </w:r>
    </w:p>
    <w:p w14:paraId="5AE0063B" w14:textId="25C2C6B9" w:rsidR="00382B2D" w:rsidRPr="00731DD5" w:rsidRDefault="00E64D66" w:rsidP="00C1231B">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How do you respond to Virginia Woolf's written style in the excerpt? Do you find it interesting, inspiring, difficult, irritating ...? Explain your response.</w:t>
      </w:r>
    </w:p>
    <w:p w14:paraId="28D3B0E4" w14:textId="77777777" w:rsidR="00E64D66" w:rsidRDefault="00E64D66" w:rsidP="00C1231B">
      <w:pPr>
        <w:rPr>
          <w:szCs w:val="26"/>
          <w:lang w:val="en-GB" w:eastAsia="nb-NO"/>
        </w:rPr>
      </w:pPr>
    </w:p>
    <w:p w14:paraId="5AE0063C" w14:textId="408054D7" w:rsidR="00382B2D" w:rsidRPr="00731DD5" w:rsidRDefault="00E64D66" w:rsidP="00C1231B">
      <w:pPr>
        <w:pStyle w:val="Overskrift4"/>
      </w:pPr>
      <w:r>
        <w:t>xxx</w:t>
      </w:r>
      <w:r w:rsidR="00C1231B">
        <w:t>4</w:t>
      </w:r>
      <w:r>
        <w:t xml:space="preserve"> </w:t>
      </w:r>
      <w:r w:rsidR="00382B2D" w:rsidRPr="00731DD5">
        <w:t>3 VOCABULARY</w:t>
      </w:r>
    </w:p>
    <w:p w14:paraId="5AE0063D" w14:textId="6ADA4F62" w:rsidR="00382B2D" w:rsidRPr="00731DD5" w:rsidRDefault="00E64D66" w:rsidP="00C1231B">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The excerpt contains many verbs of movement, most of them in the form of a gerund (_ing-_form). Write a sentence for each of the gerunds below that demonstrates its meaning, in the following manner:</w:t>
      </w:r>
    </w:p>
    <w:p w14:paraId="5AE0063E" w14:textId="2DD91D47" w:rsidR="00382B2D" w:rsidRPr="00731DD5" w:rsidRDefault="009332F6" w:rsidP="00C1231B">
      <w:pPr>
        <w:rPr>
          <w:szCs w:val="26"/>
          <w:lang w:val="en-GB" w:eastAsia="nb-NO"/>
        </w:rPr>
      </w:pPr>
      <w:r>
        <w:rPr>
          <w:szCs w:val="26"/>
          <w:lang w:val="en-GB" w:eastAsia="nb-NO"/>
        </w:rPr>
        <w:t xml:space="preserve">-- </w:t>
      </w:r>
      <w:r w:rsidR="00382B2D" w:rsidRPr="00731DD5">
        <w:rPr>
          <w:szCs w:val="26"/>
          <w:lang w:val="en-GB" w:eastAsia="nb-NO"/>
        </w:rPr>
        <w:t>_perching_ – Perching is what a bird does when it sits on a branch or a wire.</w:t>
      </w:r>
    </w:p>
    <w:p w14:paraId="5AE0063F" w14:textId="5795DAA4" w:rsidR="00382B2D" w:rsidRPr="00731DD5" w:rsidRDefault="009332F6" w:rsidP="00C1231B">
      <w:pPr>
        <w:rPr>
          <w:szCs w:val="26"/>
          <w:lang w:val="en-GB" w:eastAsia="nb-NO"/>
        </w:rPr>
      </w:pPr>
      <w:r>
        <w:rPr>
          <w:szCs w:val="26"/>
          <w:lang w:val="en-GB" w:eastAsia="nb-NO"/>
        </w:rPr>
        <w:t xml:space="preserve">  </w:t>
      </w:r>
      <w:r w:rsidR="00382B2D" w:rsidRPr="00731DD5">
        <w:rPr>
          <w:szCs w:val="26"/>
          <w:lang w:val="en-GB" w:eastAsia="nb-NO"/>
        </w:rPr>
        <w:t>Do the same for the following gerunds:</w:t>
      </w:r>
    </w:p>
    <w:p w14:paraId="5AE00640" w14:textId="358F0DE4" w:rsidR="00382B2D" w:rsidRPr="00731DD5" w:rsidRDefault="009332F6" w:rsidP="00C1231B">
      <w:pPr>
        <w:rPr>
          <w:szCs w:val="26"/>
          <w:lang w:val="en-GB" w:eastAsia="nb-NO"/>
        </w:rPr>
      </w:pPr>
      <w:r>
        <w:rPr>
          <w:szCs w:val="26"/>
          <w:lang w:val="en-GB" w:eastAsia="nb-NO"/>
        </w:rPr>
        <w:t xml:space="preserve">  _</w:t>
      </w:r>
      <w:r w:rsidR="00382B2D" w:rsidRPr="00731DD5">
        <w:rPr>
          <w:szCs w:val="26"/>
          <w:lang w:val="en-GB" w:eastAsia="nb-NO"/>
        </w:rPr>
        <w:t>waddling, fidgeting, shuffling, galloping, whirling, bustling, bouncing, tumbling, springing</w:t>
      </w:r>
      <w:r>
        <w:rPr>
          <w:szCs w:val="26"/>
          <w:lang w:val="en-GB" w:eastAsia="nb-NO"/>
        </w:rPr>
        <w:t>_</w:t>
      </w:r>
    </w:p>
    <w:p w14:paraId="5AE00641" w14:textId="4C14A730" w:rsidR="00382B2D" w:rsidRPr="00731DD5" w:rsidRDefault="009332F6" w:rsidP="00C1231B">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The excerpt also features many verbs and nouns denoting sounds. Repeat the procedure above for the following words:</w:t>
      </w:r>
    </w:p>
    <w:p w14:paraId="5AE00642" w14:textId="77777777" w:rsidR="00382B2D" w:rsidRPr="00731DD5" w:rsidRDefault="00382B2D" w:rsidP="00C1231B">
      <w:pPr>
        <w:rPr>
          <w:szCs w:val="26"/>
          <w:lang w:val="en-GB" w:eastAsia="nb-NO"/>
        </w:rPr>
      </w:pPr>
    </w:p>
    <w:p w14:paraId="5AE00643" w14:textId="17688804" w:rsidR="00382B2D" w:rsidRPr="00731DD5" w:rsidRDefault="00382B2D" w:rsidP="00C1231B">
      <w:pPr>
        <w:rPr>
          <w:szCs w:val="26"/>
          <w:lang w:val="en-GB" w:eastAsia="nb-NO"/>
        </w:rPr>
      </w:pPr>
      <w:r w:rsidRPr="00731DD5">
        <w:rPr>
          <w:szCs w:val="26"/>
          <w:lang w:val="en-GB" w:eastAsia="nb-NO"/>
        </w:rPr>
        <w:t>{{</w:t>
      </w:r>
      <w:r w:rsidR="009332F6">
        <w:rPr>
          <w:szCs w:val="26"/>
          <w:lang w:val="en-GB" w:eastAsia="nb-NO"/>
        </w:rPr>
        <w:t>Picture</w:t>
      </w:r>
      <w:r w:rsidRPr="00731DD5">
        <w:rPr>
          <w:szCs w:val="26"/>
          <w:lang w:val="en-GB" w:eastAsia="nb-NO"/>
        </w:rPr>
        <w:t>}}</w:t>
      </w:r>
    </w:p>
    <w:p w14:paraId="5AE00645" w14:textId="053CC3E2" w:rsidR="00382B2D" w:rsidRPr="00731DD5" w:rsidRDefault="009332F6" w:rsidP="00C1231B">
      <w:pPr>
        <w:rPr>
          <w:szCs w:val="26"/>
          <w:lang w:val="en-GB" w:eastAsia="nb-NO"/>
        </w:rPr>
      </w:pPr>
      <w:r>
        <w:rPr>
          <w:szCs w:val="26"/>
          <w:lang w:val="en-GB" w:eastAsia="nb-NO"/>
        </w:rPr>
        <w:t>--</w:t>
      </w:r>
    </w:p>
    <w:p w14:paraId="5AE00646" w14:textId="741E3374" w:rsidR="00382B2D" w:rsidRPr="00731DD5" w:rsidRDefault="00382B2D" w:rsidP="00C1231B">
      <w:pPr>
        <w:rPr>
          <w:szCs w:val="26"/>
          <w:lang w:val="en-GB" w:eastAsia="nb-NO"/>
        </w:rPr>
      </w:pPr>
      <w:r w:rsidRPr="00731DD5">
        <w:rPr>
          <w:szCs w:val="26"/>
          <w:lang w:val="en-GB" w:eastAsia="nb-NO"/>
        </w:rPr>
        <w:t>{{</w:t>
      </w:r>
      <w:r w:rsidR="009332F6">
        <w:rPr>
          <w:szCs w:val="26"/>
          <w:lang w:val="en-GB" w:eastAsia="nb-NO"/>
        </w:rPr>
        <w:t>End</w:t>
      </w:r>
      <w:r w:rsidRPr="00731DD5">
        <w:rPr>
          <w:szCs w:val="26"/>
          <w:lang w:val="en-GB" w:eastAsia="nb-NO"/>
        </w:rPr>
        <w:t>}}</w:t>
      </w:r>
    </w:p>
    <w:p w14:paraId="7A9CB744" w14:textId="77777777" w:rsidR="009332F6" w:rsidRDefault="009332F6" w:rsidP="00C1231B">
      <w:pPr>
        <w:rPr>
          <w:szCs w:val="26"/>
          <w:lang w:val="en-GB" w:eastAsia="nb-NO"/>
        </w:rPr>
      </w:pPr>
    </w:p>
    <w:p w14:paraId="5AE00647" w14:textId="7442E0ED" w:rsidR="00382B2D" w:rsidRDefault="000307F4" w:rsidP="00C1231B">
      <w:pPr>
        <w:rPr>
          <w:szCs w:val="26"/>
          <w:lang w:val="en-GB" w:eastAsia="nb-NO"/>
        </w:rPr>
      </w:pPr>
      <w:r>
        <w:rPr>
          <w:szCs w:val="26"/>
          <w:lang w:val="en-GB" w:eastAsia="nb-NO"/>
        </w:rPr>
        <w:t>_</w:t>
      </w:r>
      <w:r w:rsidR="00382B2D" w:rsidRPr="00731DD5">
        <w:rPr>
          <w:szCs w:val="26"/>
          <w:lang w:val="en-GB" w:eastAsia="nb-NO"/>
        </w:rPr>
        <w:t>tap, jingle, bellow, boom, beat, stir, hum, squeak, hush</w:t>
      </w:r>
      <w:r>
        <w:rPr>
          <w:szCs w:val="26"/>
          <w:lang w:val="en-GB" w:eastAsia="nb-NO"/>
        </w:rPr>
        <w:t>_</w:t>
      </w:r>
    </w:p>
    <w:p w14:paraId="2081E4D8" w14:textId="77777777" w:rsidR="000307F4" w:rsidRPr="00731DD5" w:rsidRDefault="000307F4" w:rsidP="00C1231B">
      <w:pPr>
        <w:rPr>
          <w:szCs w:val="26"/>
          <w:lang w:val="en-GB" w:eastAsia="nb-NO"/>
        </w:rPr>
      </w:pPr>
    </w:p>
    <w:p w14:paraId="5AE00648" w14:textId="36EB1878" w:rsidR="00382B2D" w:rsidRPr="00731DD5" w:rsidRDefault="000307F4" w:rsidP="00C1231B">
      <w:pPr>
        <w:pStyle w:val="Overskrift4"/>
      </w:pPr>
      <w:r>
        <w:t>xxx</w:t>
      </w:r>
      <w:r w:rsidR="00C1231B">
        <w:t>4</w:t>
      </w:r>
      <w:r>
        <w:t xml:space="preserve"> </w:t>
      </w:r>
      <w:r w:rsidR="00382B2D" w:rsidRPr="00731DD5">
        <w:t>4 WRITING</w:t>
      </w:r>
    </w:p>
    <w:p w14:paraId="5AE00649" w14:textId="511D5022" w:rsidR="00382B2D" w:rsidRPr="00731DD5" w:rsidRDefault="000307F4" w:rsidP="00C1231B">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Write a character sketch of Clarissa on the basis of the excerpt.</w:t>
      </w:r>
    </w:p>
    <w:p w14:paraId="5AE0064A" w14:textId="6C980C9A" w:rsidR="00382B2D" w:rsidRPr="00731DD5" w:rsidRDefault="000307F4" w:rsidP="00C1231B">
      <w:pPr>
        <w:rPr>
          <w:szCs w:val="26"/>
          <w:lang w:val="en-GB" w:eastAsia="nb-NO"/>
        </w:rPr>
      </w:pPr>
      <w:r w:rsidRPr="000931C4">
        <w:rPr>
          <w:szCs w:val="26"/>
          <w:lang w:val="en-GB" w:eastAsia="nb-NO"/>
        </w:rPr>
        <w:lastRenderedPageBreak/>
        <w:t xml:space="preserve">&gt;&gt;&gt; </w:t>
      </w:r>
      <w:r>
        <w:rPr>
          <w:szCs w:val="26"/>
          <w:lang w:val="en-GB" w:eastAsia="nb-NO"/>
        </w:rPr>
        <w:t xml:space="preserve">Task </w:t>
      </w:r>
      <w:r w:rsidR="00382B2D" w:rsidRPr="00731DD5">
        <w:rPr>
          <w:szCs w:val="26"/>
          <w:lang w:val="en-GB" w:eastAsia="nb-NO"/>
        </w:rPr>
        <w:t>b Use Virginia Woolf's method of interior monologue to write your own text in which the main character carries out some mundane task (e.g. walking through a park, going to the shop, taking out the rubbish, catching a train). Like Woolf, try to switch between the present and the remembered past, using an association to trigger the switch. Use words of movement and sound (see the vocabulary activities above) to make the setting come alive.</w:t>
      </w:r>
    </w:p>
    <w:p w14:paraId="4A96F139" w14:textId="77777777" w:rsidR="000307F4" w:rsidRDefault="000307F4" w:rsidP="00C1231B">
      <w:pPr>
        <w:rPr>
          <w:szCs w:val="26"/>
          <w:lang w:val="en-GB" w:eastAsia="nb-NO"/>
        </w:rPr>
      </w:pPr>
    </w:p>
    <w:p w14:paraId="5AE0064B" w14:textId="21002434" w:rsidR="00382B2D" w:rsidRPr="00731DD5" w:rsidRDefault="000307F4" w:rsidP="00C1231B">
      <w:pPr>
        <w:pStyle w:val="Overskrift4"/>
      </w:pPr>
      <w:r>
        <w:t>xxx</w:t>
      </w:r>
      <w:r w:rsidR="00C1231B">
        <w:t>4</w:t>
      </w:r>
      <w:r>
        <w:t xml:space="preserve"> </w:t>
      </w:r>
      <w:r w:rsidR="00382B2D" w:rsidRPr="00731DD5">
        <w:t>5 GOING FURTHER</w:t>
      </w:r>
    </w:p>
    <w:p w14:paraId="5AE0064C" w14:textId="657FD203" w:rsidR="00382B2D" w:rsidRPr="00731DD5" w:rsidRDefault="00382B2D" w:rsidP="00382B2D">
      <w:pPr>
        <w:rPr>
          <w:szCs w:val="26"/>
          <w:lang w:val="en-GB" w:eastAsia="nb-NO"/>
        </w:rPr>
      </w:pPr>
      <w:r w:rsidRPr="00731DD5">
        <w:rPr>
          <w:szCs w:val="26"/>
          <w:lang w:val="en-GB" w:eastAsia="nb-NO"/>
        </w:rPr>
        <w:t>In the last two decades, two major films with connections to the novel _Mrs. Dalloway_ have been made. The first (made by Dutch director Marleen Gorris in 1997) was a film adaptation of the original novel, while the film _The Hours_ was based on a book on the same name by Michael Cunningham and focused on three generations of women affected by Woolf's novel. Both films are highly recommended!</w:t>
      </w:r>
    </w:p>
    <w:p w14:paraId="5AE0064D" w14:textId="77777777" w:rsidR="00382B2D" w:rsidRPr="00731DD5" w:rsidRDefault="00382B2D" w:rsidP="00382B2D">
      <w:pPr>
        <w:rPr>
          <w:szCs w:val="26"/>
          <w:lang w:val="en-GB" w:eastAsia="nb-NO"/>
        </w:rPr>
      </w:pPr>
    </w:p>
    <w:p w14:paraId="5AE0064E" w14:textId="62008C04" w:rsidR="00382B2D" w:rsidRPr="00731DD5" w:rsidRDefault="00382B2D" w:rsidP="00382B2D">
      <w:pPr>
        <w:rPr>
          <w:szCs w:val="26"/>
          <w:lang w:val="en-GB" w:eastAsia="nb-NO"/>
        </w:rPr>
      </w:pPr>
      <w:r w:rsidRPr="00731DD5">
        <w:rPr>
          <w:szCs w:val="26"/>
          <w:lang w:val="en-GB" w:eastAsia="nb-NO"/>
        </w:rPr>
        <w:t xml:space="preserve">--- 290 </w:t>
      </w:r>
      <w:r w:rsidR="000307F4">
        <w:rPr>
          <w:szCs w:val="26"/>
          <w:lang w:val="en-GB" w:eastAsia="nb-NO"/>
        </w:rPr>
        <w:t>to</w:t>
      </w:r>
      <w:r w:rsidRPr="00731DD5">
        <w:rPr>
          <w:szCs w:val="26"/>
          <w:lang w:val="en-GB" w:eastAsia="nb-NO"/>
        </w:rPr>
        <w:t xml:space="preserve"> 432</w:t>
      </w:r>
    </w:p>
    <w:p w14:paraId="5AE0064F" w14:textId="6ADBE311" w:rsidR="00382B2D" w:rsidRPr="00731DD5" w:rsidRDefault="000307F4" w:rsidP="000307F4">
      <w:pPr>
        <w:pStyle w:val="Overskrift2"/>
      </w:pPr>
      <w:bookmarkStart w:id="273" w:name="_Toc13225846"/>
      <w:r>
        <w:t>xxx2 Wilfred Owen (1893-1918)</w:t>
      </w:r>
      <w:bookmarkEnd w:id="273"/>
    </w:p>
    <w:p w14:paraId="5AE00650" w14:textId="5627E2E1" w:rsidR="00382B2D" w:rsidRDefault="00382B2D" w:rsidP="00382B2D">
      <w:pPr>
        <w:rPr>
          <w:szCs w:val="26"/>
          <w:lang w:val="en-GB" w:eastAsia="nb-NO"/>
        </w:rPr>
      </w:pPr>
      <w:r w:rsidRPr="00731DD5">
        <w:rPr>
          <w:szCs w:val="26"/>
          <w:lang w:val="en-GB" w:eastAsia="nb-NO"/>
        </w:rPr>
        <w:t>{{</w:t>
      </w:r>
      <w:r w:rsidR="00C1231B">
        <w:rPr>
          <w:szCs w:val="26"/>
          <w:lang w:val="en-GB" w:eastAsia="nb-NO"/>
        </w:rPr>
        <w:t>Textbox</w:t>
      </w:r>
      <w:r w:rsidRPr="00731DD5">
        <w:rPr>
          <w:szCs w:val="26"/>
          <w:lang w:val="en-GB" w:eastAsia="nb-NO"/>
        </w:rPr>
        <w:t>}}</w:t>
      </w:r>
    </w:p>
    <w:p w14:paraId="5AE00651" w14:textId="1D79ACBE" w:rsidR="00382B2D" w:rsidRPr="00731DD5" w:rsidRDefault="00382B2D" w:rsidP="00382B2D">
      <w:pPr>
        <w:rPr>
          <w:szCs w:val="26"/>
          <w:lang w:val="en-GB" w:eastAsia="nb-NO"/>
        </w:rPr>
      </w:pPr>
      <w:r w:rsidRPr="00731DD5">
        <w:rPr>
          <w:szCs w:val="26"/>
          <w:lang w:val="en-GB" w:eastAsia="nb-NO"/>
        </w:rPr>
        <w:t>started his poetic career before the War writing poems heavily influenced by the Romantics. From the collision of these Romantic sensibilities with the awful reality of trench warfare there emerged a poetic voice that, while formally quite traditional, was shocking, provocative and unforgettable. Owen himself did not survive the war. He was killed in 1918, exactly one week before the end of the conflict. The poem "Dulce et Decorum Est" describes a gas attack in the trenches. The title is a reference to the Latin motto _Dulce et Decorum Est Pro Patria Mori_ ("It is sweet and fitting to die for one's country") and was originally given an ironic dedication to Jessie Pope, an English lady well known for her patriotic poems expressing the sentiments of the title.</w:t>
      </w:r>
    </w:p>
    <w:p w14:paraId="5AE00652" w14:textId="2A064B52" w:rsidR="00382B2D" w:rsidRDefault="00382B2D" w:rsidP="00382B2D">
      <w:pPr>
        <w:rPr>
          <w:szCs w:val="26"/>
          <w:lang w:val="en-GB" w:eastAsia="nb-NO"/>
        </w:rPr>
      </w:pPr>
      <w:r w:rsidRPr="00731DD5">
        <w:rPr>
          <w:szCs w:val="26"/>
          <w:lang w:val="en-GB" w:eastAsia="nb-NO"/>
        </w:rPr>
        <w:t>{{</w:t>
      </w:r>
      <w:r w:rsidR="000307F4">
        <w:rPr>
          <w:szCs w:val="26"/>
          <w:lang w:val="en-GB" w:eastAsia="nb-NO"/>
        </w:rPr>
        <w:t xml:space="preserve">End of </w:t>
      </w:r>
      <w:r w:rsidR="00C1231B">
        <w:rPr>
          <w:szCs w:val="26"/>
          <w:lang w:val="en-GB" w:eastAsia="nb-NO"/>
        </w:rPr>
        <w:t>textbox</w:t>
      </w:r>
      <w:r w:rsidRPr="00731DD5">
        <w:rPr>
          <w:szCs w:val="26"/>
          <w:lang w:val="en-GB" w:eastAsia="nb-NO"/>
        </w:rPr>
        <w:t>}}</w:t>
      </w:r>
    </w:p>
    <w:p w14:paraId="6D63C5F4" w14:textId="77777777" w:rsidR="000307F4" w:rsidRPr="00731DD5" w:rsidRDefault="000307F4" w:rsidP="00382B2D">
      <w:pPr>
        <w:rPr>
          <w:szCs w:val="26"/>
          <w:lang w:val="en-GB" w:eastAsia="nb-NO"/>
        </w:rPr>
      </w:pPr>
    </w:p>
    <w:p w14:paraId="5AE00653" w14:textId="77777777" w:rsidR="00382B2D" w:rsidRPr="00731DD5" w:rsidRDefault="00382B2D" w:rsidP="00382B2D">
      <w:pPr>
        <w:rPr>
          <w:szCs w:val="26"/>
          <w:lang w:val="en-GB" w:eastAsia="nb-NO"/>
        </w:rPr>
      </w:pPr>
      <w:r w:rsidRPr="00731DD5">
        <w:rPr>
          <w:szCs w:val="26"/>
          <w:lang w:val="en-GB" w:eastAsia="nb-NO"/>
        </w:rPr>
        <w:t>Modernist poets were rebels. Concerned with breaking away from established norms of writing, they sought a new way of writing that mirrored the upheavals in society that they were witness to. At the same time, Modernist poets were often well versed in literary tradition and more than willing to spice up their writing with literary references.</w:t>
      </w:r>
    </w:p>
    <w:p w14:paraId="5AE00654" w14:textId="77777777" w:rsidR="00382B2D" w:rsidRPr="00731DD5" w:rsidRDefault="00382B2D" w:rsidP="00382B2D">
      <w:pPr>
        <w:rPr>
          <w:szCs w:val="26"/>
          <w:lang w:val="en-GB" w:eastAsia="nb-NO"/>
        </w:rPr>
      </w:pPr>
      <w:r w:rsidRPr="00731DD5">
        <w:rPr>
          <w:szCs w:val="26"/>
          <w:lang w:val="en-GB" w:eastAsia="nb-NO"/>
        </w:rPr>
        <w:t>  In this selection (pp. 290–296) we start with a poem by Wilfred Owen, the most famous of the poets of the First World War. It is difficult to underestimate the impact of the Great War, as it was called at the time, in shaping the new sensibilities of Modernism. In July 1914 young men had enthusiastically joined up with expectations of a short and glorious war for king and country. When peace was declared four years later, all illusions had been crushed. Patriotism and idealism had drowned in the mud and unimaginable slaughter of the Western Front. As it wore on, the war itself seemed increasingly pointless.</w:t>
      </w:r>
    </w:p>
    <w:p w14:paraId="5AE00655" w14:textId="77777777" w:rsidR="00382B2D" w:rsidRPr="00731DD5" w:rsidRDefault="00382B2D" w:rsidP="00382B2D">
      <w:pPr>
        <w:rPr>
          <w:szCs w:val="26"/>
          <w:lang w:val="en-GB" w:eastAsia="nb-NO"/>
        </w:rPr>
      </w:pPr>
    </w:p>
    <w:p w14:paraId="494E40B7" w14:textId="77777777" w:rsidR="00A90A83" w:rsidRPr="00A90A83" w:rsidRDefault="00A90A83" w:rsidP="00A90A83">
      <w:pPr>
        <w:rPr>
          <w:szCs w:val="26"/>
          <w:lang w:val="en-GB" w:eastAsia="nb-NO"/>
        </w:rPr>
      </w:pPr>
      <w:r w:rsidRPr="00A90A83">
        <w:rPr>
          <w:szCs w:val="26"/>
          <w:lang w:val="en-GB" w:eastAsia="nb-NO"/>
        </w:rPr>
        <w:t>{{Glossary}}</w:t>
      </w:r>
    </w:p>
    <w:p w14:paraId="5AE00657" w14:textId="0578B8DB" w:rsidR="00382B2D" w:rsidRPr="002C4DEF" w:rsidRDefault="00A90A83" w:rsidP="00382B2D">
      <w:pPr>
        <w:rPr>
          <w:szCs w:val="26"/>
          <w:lang w:eastAsia="nb-NO"/>
        </w:rPr>
      </w:pPr>
      <w:r w:rsidRPr="002C4DEF">
        <w:rPr>
          <w:szCs w:val="26"/>
          <w:lang w:eastAsia="nb-NO"/>
        </w:rPr>
        <w:t>_</w:t>
      </w:r>
      <w:r w:rsidR="00382B2D" w:rsidRPr="002C4DEF">
        <w:rPr>
          <w:szCs w:val="26"/>
          <w:lang w:eastAsia="nb-NO"/>
        </w:rPr>
        <w:t>trench:</w:t>
      </w:r>
      <w:r w:rsidRPr="002C4DEF">
        <w:rPr>
          <w:szCs w:val="26"/>
          <w:lang w:eastAsia="nb-NO"/>
        </w:rPr>
        <w:t>_</w:t>
      </w:r>
      <w:r w:rsidR="00382B2D" w:rsidRPr="002C4DEF">
        <w:rPr>
          <w:szCs w:val="26"/>
          <w:lang w:eastAsia="nb-NO"/>
        </w:rPr>
        <w:t xml:space="preserve"> skyttergrav/skyttargrav</w:t>
      </w:r>
    </w:p>
    <w:p w14:paraId="5AE00658" w14:textId="6EA5A312" w:rsidR="00382B2D" w:rsidRPr="002C4DEF" w:rsidRDefault="00A90A83" w:rsidP="00382B2D">
      <w:pPr>
        <w:rPr>
          <w:szCs w:val="26"/>
          <w:lang w:eastAsia="nb-NO"/>
        </w:rPr>
      </w:pPr>
      <w:r w:rsidRPr="002C4DEF">
        <w:rPr>
          <w:szCs w:val="26"/>
          <w:lang w:eastAsia="nb-NO"/>
        </w:rPr>
        <w:t>_</w:t>
      </w:r>
      <w:r w:rsidR="00382B2D" w:rsidRPr="002C4DEF">
        <w:rPr>
          <w:szCs w:val="26"/>
          <w:lang w:eastAsia="nb-NO"/>
        </w:rPr>
        <w:t>knock-kneed:</w:t>
      </w:r>
      <w:r w:rsidRPr="002C4DEF">
        <w:rPr>
          <w:szCs w:val="26"/>
          <w:lang w:eastAsia="nb-NO"/>
        </w:rPr>
        <w:t>_</w:t>
      </w:r>
      <w:r w:rsidR="00382B2D" w:rsidRPr="002C4DEF">
        <w:rPr>
          <w:szCs w:val="26"/>
          <w:lang w:eastAsia="nb-NO"/>
        </w:rPr>
        <w:t xml:space="preserve"> haltende/haltande</w:t>
      </w:r>
    </w:p>
    <w:p w14:paraId="5AE00659" w14:textId="08206D0E" w:rsidR="00382B2D" w:rsidRPr="00A90A83" w:rsidRDefault="00A90A83" w:rsidP="00382B2D">
      <w:pPr>
        <w:rPr>
          <w:szCs w:val="26"/>
          <w:lang w:eastAsia="nb-NO"/>
        </w:rPr>
      </w:pPr>
      <w:r w:rsidRPr="00A90A83">
        <w:rPr>
          <w:szCs w:val="26"/>
          <w:lang w:eastAsia="nb-NO"/>
        </w:rPr>
        <w:t>_</w:t>
      </w:r>
      <w:r w:rsidR="00382B2D" w:rsidRPr="00A90A83">
        <w:rPr>
          <w:szCs w:val="26"/>
          <w:lang w:eastAsia="nb-NO"/>
        </w:rPr>
        <w:t>hag:</w:t>
      </w:r>
      <w:r w:rsidRPr="00A90A83">
        <w:rPr>
          <w:szCs w:val="26"/>
          <w:lang w:eastAsia="nb-NO"/>
        </w:rPr>
        <w:t>_</w:t>
      </w:r>
      <w:r w:rsidR="00382B2D" w:rsidRPr="00A90A83">
        <w:rPr>
          <w:szCs w:val="26"/>
          <w:lang w:eastAsia="nb-NO"/>
        </w:rPr>
        <w:t xml:space="preserve"> heks</w:t>
      </w:r>
    </w:p>
    <w:p w14:paraId="5AE0065A" w14:textId="0FBD9CC4" w:rsidR="00382B2D" w:rsidRPr="00A90A83" w:rsidRDefault="00A90A83" w:rsidP="00382B2D">
      <w:pPr>
        <w:rPr>
          <w:szCs w:val="26"/>
          <w:lang w:eastAsia="nb-NO"/>
        </w:rPr>
      </w:pPr>
      <w:r w:rsidRPr="00A90A83">
        <w:rPr>
          <w:szCs w:val="26"/>
          <w:lang w:eastAsia="nb-NO"/>
        </w:rPr>
        <w:t>_</w:t>
      </w:r>
      <w:r w:rsidR="00382B2D" w:rsidRPr="00A90A83">
        <w:rPr>
          <w:szCs w:val="26"/>
          <w:lang w:eastAsia="nb-NO"/>
        </w:rPr>
        <w:t>sludge:</w:t>
      </w:r>
      <w:r w:rsidRPr="00A90A83">
        <w:rPr>
          <w:szCs w:val="26"/>
          <w:lang w:eastAsia="nb-NO"/>
        </w:rPr>
        <w:t>_</w:t>
      </w:r>
      <w:r w:rsidR="00382B2D" w:rsidRPr="00A90A83">
        <w:rPr>
          <w:szCs w:val="26"/>
          <w:lang w:eastAsia="nb-NO"/>
        </w:rPr>
        <w:t xml:space="preserve"> gjørme</w:t>
      </w:r>
    </w:p>
    <w:p w14:paraId="5AE0065B" w14:textId="73BF6F89" w:rsidR="00382B2D" w:rsidRPr="00A90A83" w:rsidRDefault="00A90A83" w:rsidP="00382B2D">
      <w:pPr>
        <w:rPr>
          <w:szCs w:val="26"/>
          <w:lang w:eastAsia="nb-NO"/>
        </w:rPr>
      </w:pPr>
      <w:r w:rsidRPr="00A90A83">
        <w:rPr>
          <w:szCs w:val="26"/>
          <w:lang w:eastAsia="nb-NO"/>
        </w:rPr>
        <w:t>_</w:t>
      </w:r>
      <w:r w:rsidR="00382B2D" w:rsidRPr="00A90A83">
        <w:rPr>
          <w:szCs w:val="26"/>
          <w:lang w:eastAsia="nb-NO"/>
        </w:rPr>
        <w:t>flare:</w:t>
      </w:r>
      <w:r w:rsidRPr="00A90A83">
        <w:rPr>
          <w:szCs w:val="26"/>
          <w:lang w:eastAsia="nb-NO"/>
        </w:rPr>
        <w:t>_</w:t>
      </w:r>
      <w:r w:rsidR="00382B2D" w:rsidRPr="00A90A83">
        <w:rPr>
          <w:szCs w:val="26"/>
          <w:lang w:eastAsia="nb-NO"/>
        </w:rPr>
        <w:t xml:space="preserve"> flamme</w:t>
      </w:r>
    </w:p>
    <w:p w14:paraId="5AE0065C" w14:textId="76DC5D83" w:rsidR="00382B2D" w:rsidRPr="00A90A83" w:rsidRDefault="00A90A83" w:rsidP="00382B2D">
      <w:pPr>
        <w:rPr>
          <w:szCs w:val="26"/>
          <w:lang w:eastAsia="nb-NO"/>
        </w:rPr>
      </w:pPr>
      <w:r w:rsidRPr="00A90A83">
        <w:rPr>
          <w:szCs w:val="26"/>
          <w:lang w:eastAsia="nb-NO"/>
        </w:rPr>
        <w:t>_</w:t>
      </w:r>
      <w:r w:rsidR="00382B2D" w:rsidRPr="00A90A83">
        <w:rPr>
          <w:szCs w:val="26"/>
          <w:lang w:eastAsia="nb-NO"/>
        </w:rPr>
        <w:t>to trudge:</w:t>
      </w:r>
      <w:r w:rsidRPr="00A90A83">
        <w:rPr>
          <w:szCs w:val="26"/>
          <w:lang w:eastAsia="nb-NO"/>
        </w:rPr>
        <w:t>_</w:t>
      </w:r>
      <w:r w:rsidR="00382B2D" w:rsidRPr="00A90A83">
        <w:rPr>
          <w:szCs w:val="26"/>
          <w:lang w:eastAsia="nb-NO"/>
        </w:rPr>
        <w:t xml:space="preserve"> å slepe seg fram, å traske</w:t>
      </w:r>
    </w:p>
    <w:p w14:paraId="5AE0065D" w14:textId="340CE5E8" w:rsidR="00382B2D" w:rsidRPr="00A90A83" w:rsidRDefault="00A90A83" w:rsidP="00382B2D">
      <w:pPr>
        <w:rPr>
          <w:szCs w:val="26"/>
          <w:lang w:eastAsia="nb-NO"/>
        </w:rPr>
      </w:pPr>
      <w:r w:rsidRPr="00A90A83">
        <w:rPr>
          <w:szCs w:val="26"/>
          <w:lang w:eastAsia="nb-NO"/>
        </w:rPr>
        <w:t>_</w:t>
      </w:r>
      <w:r w:rsidR="00382B2D" w:rsidRPr="00A90A83">
        <w:rPr>
          <w:szCs w:val="26"/>
          <w:lang w:eastAsia="nb-NO"/>
        </w:rPr>
        <w:t>hoot:</w:t>
      </w:r>
      <w:r w:rsidRPr="00A90A83">
        <w:rPr>
          <w:szCs w:val="26"/>
          <w:lang w:eastAsia="nb-NO"/>
        </w:rPr>
        <w:t>_</w:t>
      </w:r>
      <w:r w:rsidR="00382B2D" w:rsidRPr="00A90A83">
        <w:rPr>
          <w:szCs w:val="26"/>
          <w:lang w:eastAsia="nb-NO"/>
        </w:rPr>
        <w:t xml:space="preserve"> bråk, brøl</w:t>
      </w:r>
    </w:p>
    <w:p w14:paraId="5AE0065E" w14:textId="48CF4348" w:rsidR="00382B2D" w:rsidRPr="00A90A83" w:rsidRDefault="00A90A83" w:rsidP="00382B2D">
      <w:pPr>
        <w:rPr>
          <w:szCs w:val="26"/>
          <w:lang w:eastAsia="nb-NO"/>
        </w:rPr>
      </w:pPr>
      <w:r w:rsidRPr="00A90A83">
        <w:rPr>
          <w:szCs w:val="26"/>
          <w:lang w:eastAsia="nb-NO"/>
        </w:rPr>
        <w:t>_</w:t>
      </w:r>
      <w:r w:rsidR="00382B2D" w:rsidRPr="00A90A83">
        <w:rPr>
          <w:szCs w:val="26"/>
          <w:lang w:eastAsia="nb-NO"/>
        </w:rPr>
        <w:t>gas-shell:</w:t>
      </w:r>
      <w:r w:rsidRPr="00A90A83">
        <w:rPr>
          <w:szCs w:val="26"/>
          <w:lang w:eastAsia="nb-NO"/>
        </w:rPr>
        <w:t>_</w:t>
      </w:r>
      <w:r w:rsidR="00382B2D" w:rsidRPr="00A90A83">
        <w:rPr>
          <w:szCs w:val="26"/>
          <w:lang w:eastAsia="nb-NO"/>
        </w:rPr>
        <w:t xml:space="preserve"> granat</w:t>
      </w:r>
    </w:p>
    <w:p w14:paraId="5AE0065F" w14:textId="2172D735" w:rsidR="00382B2D" w:rsidRPr="00A90A83" w:rsidRDefault="00A90A83" w:rsidP="00382B2D">
      <w:pPr>
        <w:rPr>
          <w:szCs w:val="26"/>
          <w:lang w:eastAsia="nb-NO"/>
        </w:rPr>
      </w:pPr>
      <w:r w:rsidRPr="00A90A83">
        <w:rPr>
          <w:szCs w:val="26"/>
          <w:lang w:eastAsia="nb-NO"/>
        </w:rPr>
        <w:t>_</w:t>
      </w:r>
      <w:r w:rsidR="00382B2D" w:rsidRPr="00A90A83">
        <w:rPr>
          <w:szCs w:val="26"/>
          <w:lang w:eastAsia="nb-NO"/>
        </w:rPr>
        <w:t>to flounder:</w:t>
      </w:r>
      <w:r w:rsidRPr="00A90A83">
        <w:rPr>
          <w:szCs w:val="26"/>
          <w:lang w:eastAsia="nb-NO"/>
        </w:rPr>
        <w:t>_</w:t>
      </w:r>
      <w:r w:rsidR="00382B2D" w:rsidRPr="00A90A83">
        <w:rPr>
          <w:szCs w:val="26"/>
          <w:lang w:eastAsia="nb-NO"/>
        </w:rPr>
        <w:t xml:space="preserve"> å famle omkring</w:t>
      </w:r>
    </w:p>
    <w:p w14:paraId="5AE00660" w14:textId="7941DF72" w:rsidR="00382B2D" w:rsidRPr="00D96355" w:rsidRDefault="00A90A83" w:rsidP="00382B2D">
      <w:pPr>
        <w:rPr>
          <w:szCs w:val="26"/>
          <w:lang w:eastAsia="nb-NO"/>
        </w:rPr>
      </w:pPr>
      <w:r>
        <w:rPr>
          <w:szCs w:val="26"/>
          <w:lang w:eastAsia="nb-NO"/>
        </w:rPr>
        <w:t>_</w:t>
      </w:r>
      <w:r w:rsidR="00382B2D" w:rsidRPr="00D96355">
        <w:rPr>
          <w:szCs w:val="26"/>
          <w:lang w:eastAsia="nb-NO"/>
        </w:rPr>
        <w:t>pane:</w:t>
      </w:r>
      <w:r w:rsidRPr="00D96355">
        <w:rPr>
          <w:szCs w:val="26"/>
          <w:lang w:eastAsia="nb-NO"/>
        </w:rPr>
        <w:t>_</w:t>
      </w:r>
      <w:r w:rsidR="00382B2D" w:rsidRPr="00D96355">
        <w:rPr>
          <w:szCs w:val="26"/>
          <w:lang w:eastAsia="nb-NO"/>
        </w:rPr>
        <w:t xml:space="preserve"> glass/glas</w:t>
      </w:r>
    </w:p>
    <w:p w14:paraId="5AE00661" w14:textId="2043DCE9" w:rsidR="00382B2D" w:rsidRPr="00D96355" w:rsidRDefault="00A90A83" w:rsidP="00382B2D">
      <w:pPr>
        <w:rPr>
          <w:szCs w:val="26"/>
          <w:lang w:eastAsia="nb-NO"/>
        </w:rPr>
      </w:pPr>
      <w:r w:rsidRPr="00D96355">
        <w:rPr>
          <w:szCs w:val="26"/>
          <w:lang w:eastAsia="nb-NO"/>
        </w:rPr>
        <w:t>_</w:t>
      </w:r>
      <w:r w:rsidR="00382B2D" w:rsidRPr="00D96355">
        <w:rPr>
          <w:szCs w:val="26"/>
          <w:lang w:eastAsia="nb-NO"/>
        </w:rPr>
        <w:t>to plunge:</w:t>
      </w:r>
      <w:r w:rsidRPr="00D96355">
        <w:rPr>
          <w:szCs w:val="26"/>
          <w:lang w:eastAsia="nb-NO"/>
        </w:rPr>
        <w:t>_</w:t>
      </w:r>
      <w:r w:rsidR="00382B2D" w:rsidRPr="00D96355">
        <w:rPr>
          <w:szCs w:val="26"/>
          <w:lang w:eastAsia="nb-NO"/>
        </w:rPr>
        <w:t xml:space="preserve"> å kaste seg</w:t>
      </w:r>
    </w:p>
    <w:p w14:paraId="5F0473DF" w14:textId="09BEFACC" w:rsidR="00A90A83" w:rsidRPr="00D96355" w:rsidRDefault="00A90A83" w:rsidP="00A90A83">
      <w:pPr>
        <w:rPr>
          <w:szCs w:val="26"/>
          <w:lang w:eastAsia="nb-NO"/>
        </w:rPr>
      </w:pPr>
      <w:r w:rsidRPr="00D96355">
        <w:rPr>
          <w:szCs w:val="26"/>
          <w:lang w:eastAsia="nb-NO"/>
        </w:rPr>
        <w:t>{{End of glossary}}</w:t>
      </w:r>
    </w:p>
    <w:p w14:paraId="5AE00662" w14:textId="17FDBCDA" w:rsidR="00382B2D" w:rsidRPr="00D96355" w:rsidRDefault="00382B2D" w:rsidP="00382B2D">
      <w:pPr>
        <w:rPr>
          <w:szCs w:val="26"/>
          <w:lang w:eastAsia="nb-NO"/>
        </w:rPr>
      </w:pPr>
    </w:p>
    <w:p w14:paraId="5AE00663" w14:textId="4DE7A3E3" w:rsidR="00382B2D" w:rsidRPr="00D96355" w:rsidRDefault="00382B2D" w:rsidP="00320C61">
      <w:pPr>
        <w:pStyle w:val="Overskrift3"/>
        <w:rPr>
          <w:lang w:val="nb-NO"/>
        </w:rPr>
      </w:pPr>
      <w:bookmarkStart w:id="274" w:name="_Toc13225847"/>
      <w:r w:rsidRPr="00D96355">
        <w:rPr>
          <w:lang w:val="nb-NO"/>
        </w:rPr>
        <w:t>xxx</w:t>
      </w:r>
      <w:r w:rsidR="00320C61" w:rsidRPr="00D96355">
        <w:rPr>
          <w:lang w:val="nb-NO"/>
        </w:rPr>
        <w:t>3 Poem:</w:t>
      </w:r>
      <w:r w:rsidRPr="00D96355">
        <w:rPr>
          <w:lang w:val="nb-NO"/>
        </w:rPr>
        <w:t xml:space="preserve"> Dulce et Decorum Est</w:t>
      </w:r>
      <w:bookmarkEnd w:id="274"/>
    </w:p>
    <w:p w14:paraId="5AE00666" w14:textId="77777777" w:rsidR="00382B2D" w:rsidRPr="00D96355" w:rsidRDefault="00382B2D" w:rsidP="00382B2D">
      <w:pPr>
        <w:rPr>
          <w:szCs w:val="26"/>
          <w:lang w:eastAsia="nb-NO"/>
        </w:rPr>
      </w:pPr>
      <w:r w:rsidRPr="00D96355">
        <w:rPr>
          <w:szCs w:val="26"/>
          <w:lang w:eastAsia="nb-NO"/>
        </w:rPr>
        <w:t>Bent double, like old beggars under sacks,</w:t>
      </w:r>
    </w:p>
    <w:p w14:paraId="5AE00667" w14:textId="77777777" w:rsidR="00382B2D" w:rsidRPr="00731DD5" w:rsidRDefault="00382B2D" w:rsidP="00382B2D">
      <w:pPr>
        <w:rPr>
          <w:szCs w:val="26"/>
          <w:lang w:val="en-GB" w:eastAsia="nb-NO"/>
        </w:rPr>
      </w:pPr>
      <w:r w:rsidRPr="00731DD5">
        <w:rPr>
          <w:szCs w:val="26"/>
          <w:lang w:val="en-GB" w:eastAsia="nb-NO"/>
        </w:rPr>
        <w:t>Knock-kneed, coughing like hags, we cursed through sludge,</w:t>
      </w:r>
    </w:p>
    <w:p w14:paraId="5AE00668" w14:textId="77777777" w:rsidR="00382B2D" w:rsidRPr="00731DD5" w:rsidRDefault="00382B2D" w:rsidP="00382B2D">
      <w:pPr>
        <w:rPr>
          <w:szCs w:val="26"/>
          <w:lang w:val="en-GB" w:eastAsia="nb-NO"/>
        </w:rPr>
      </w:pPr>
      <w:r w:rsidRPr="00731DD5">
        <w:rPr>
          <w:szCs w:val="26"/>
          <w:lang w:val="en-GB" w:eastAsia="nb-NO"/>
        </w:rPr>
        <w:t>Till on the haunting flares we turned our backs,</w:t>
      </w:r>
    </w:p>
    <w:p w14:paraId="5AE00669" w14:textId="77777777" w:rsidR="00382B2D" w:rsidRPr="00731DD5" w:rsidRDefault="00382B2D" w:rsidP="00382B2D">
      <w:pPr>
        <w:rPr>
          <w:szCs w:val="26"/>
          <w:lang w:val="en-GB" w:eastAsia="nb-NO"/>
        </w:rPr>
      </w:pPr>
      <w:r w:rsidRPr="00731DD5">
        <w:rPr>
          <w:szCs w:val="26"/>
          <w:lang w:val="en-GB" w:eastAsia="nb-NO"/>
        </w:rPr>
        <w:t>And towards our distant rest began to trudge.</w:t>
      </w:r>
    </w:p>
    <w:p w14:paraId="5AE0066A" w14:textId="77777777" w:rsidR="00382B2D" w:rsidRPr="00731DD5" w:rsidRDefault="00382B2D" w:rsidP="00382B2D">
      <w:pPr>
        <w:rPr>
          <w:szCs w:val="26"/>
          <w:lang w:val="en-GB" w:eastAsia="nb-NO"/>
        </w:rPr>
      </w:pPr>
      <w:r w:rsidRPr="00731DD5">
        <w:rPr>
          <w:szCs w:val="26"/>
          <w:lang w:val="en-GB" w:eastAsia="nb-NO"/>
        </w:rPr>
        <w:t>Men marched asleep. Many had lost their boots,</w:t>
      </w:r>
    </w:p>
    <w:p w14:paraId="5AE0066B" w14:textId="77777777" w:rsidR="00382B2D" w:rsidRPr="00731DD5" w:rsidRDefault="00382B2D" w:rsidP="00382B2D">
      <w:pPr>
        <w:rPr>
          <w:szCs w:val="26"/>
          <w:lang w:val="en-GB" w:eastAsia="nb-NO"/>
        </w:rPr>
      </w:pPr>
      <w:r w:rsidRPr="00731DD5">
        <w:rPr>
          <w:szCs w:val="26"/>
          <w:lang w:val="en-GB" w:eastAsia="nb-NO"/>
        </w:rPr>
        <w:t>But limped on, blood-shod. All went lame; all blind;</w:t>
      </w:r>
    </w:p>
    <w:p w14:paraId="5AE0066C" w14:textId="77777777" w:rsidR="00382B2D" w:rsidRPr="00731DD5" w:rsidRDefault="00382B2D" w:rsidP="00382B2D">
      <w:pPr>
        <w:rPr>
          <w:szCs w:val="26"/>
          <w:lang w:val="en-GB" w:eastAsia="nb-NO"/>
        </w:rPr>
      </w:pPr>
      <w:r w:rsidRPr="00731DD5">
        <w:rPr>
          <w:szCs w:val="26"/>
          <w:lang w:val="en-GB" w:eastAsia="nb-NO"/>
        </w:rPr>
        <w:t>Drunk with fatigue; deaf even to the hoots</w:t>
      </w:r>
    </w:p>
    <w:p w14:paraId="5AE0066D" w14:textId="77777777" w:rsidR="00382B2D" w:rsidRPr="00731DD5" w:rsidRDefault="00382B2D" w:rsidP="00382B2D">
      <w:pPr>
        <w:rPr>
          <w:szCs w:val="26"/>
          <w:lang w:val="en-GB" w:eastAsia="nb-NO"/>
        </w:rPr>
      </w:pPr>
      <w:r w:rsidRPr="00731DD5">
        <w:rPr>
          <w:szCs w:val="26"/>
          <w:lang w:val="en-GB" w:eastAsia="nb-NO"/>
        </w:rPr>
        <w:t>Of gas-shells dropping softly behind.</w:t>
      </w:r>
    </w:p>
    <w:p w14:paraId="5AE0066E" w14:textId="77777777" w:rsidR="00382B2D" w:rsidRPr="00731DD5" w:rsidRDefault="00382B2D" w:rsidP="00382B2D">
      <w:pPr>
        <w:rPr>
          <w:szCs w:val="26"/>
          <w:lang w:val="en-GB" w:eastAsia="nb-NO"/>
        </w:rPr>
      </w:pPr>
    </w:p>
    <w:p w14:paraId="5AE0066F" w14:textId="754F4571" w:rsidR="00382B2D" w:rsidRPr="00731DD5" w:rsidRDefault="00382B2D" w:rsidP="00382B2D">
      <w:pPr>
        <w:rPr>
          <w:szCs w:val="26"/>
          <w:lang w:val="en-GB" w:eastAsia="nb-NO"/>
        </w:rPr>
      </w:pPr>
      <w:r w:rsidRPr="00731DD5">
        <w:rPr>
          <w:szCs w:val="26"/>
          <w:lang w:val="en-GB" w:eastAsia="nb-NO"/>
        </w:rPr>
        <w:t>Gas! GAS! Quick, boys! – An ecstasy of fumbling</w:t>
      </w:r>
    </w:p>
    <w:p w14:paraId="5AE00670" w14:textId="77777777" w:rsidR="00382B2D" w:rsidRPr="00731DD5" w:rsidRDefault="00382B2D" w:rsidP="00382B2D">
      <w:pPr>
        <w:rPr>
          <w:szCs w:val="26"/>
          <w:lang w:val="en-GB" w:eastAsia="nb-NO"/>
        </w:rPr>
      </w:pPr>
      <w:r w:rsidRPr="00731DD5">
        <w:rPr>
          <w:szCs w:val="26"/>
          <w:lang w:val="en-GB" w:eastAsia="nb-NO"/>
        </w:rPr>
        <w:t>Fitting the clumsy helmets just in time,</w:t>
      </w:r>
    </w:p>
    <w:p w14:paraId="5AE00671" w14:textId="77777777" w:rsidR="00382B2D" w:rsidRPr="00731DD5" w:rsidRDefault="00382B2D" w:rsidP="00382B2D">
      <w:pPr>
        <w:rPr>
          <w:szCs w:val="26"/>
          <w:lang w:val="en-GB" w:eastAsia="nb-NO"/>
        </w:rPr>
      </w:pPr>
      <w:r w:rsidRPr="00731DD5">
        <w:rPr>
          <w:szCs w:val="26"/>
          <w:lang w:val="en-GB" w:eastAsia="nb-NO"/>
        </w:rPr>
        <w:t>But someone still was yelling out and stumbling</w:t>
      </w:r>
    </w:p>
    <w:p w14:paraId="5AE00672" w14:textId="77777777" w:rsidR="00382B2D" w:rsidRPr="00731DD5" w:rsidRDefault="00382B2D" w:rsidP="00382B2D">
      <w:pPr>
        <w:rPr>
          <w:szCs w:val="26"/>
          <w:lang w:val="en-GB" w:eastAsia="nb-NO"/>
        </w:rPr>
      </w:pPr>
      <w:r w:rsidRPr="00731DD5">
        <w:rPr>
          <w:szCs w:val="26"/>
          <w:lang w:val="en-GB" w:eastAsia="nb-NO"/>
        </w:rPr>
        <w:t>And flound'ring like a man in fire or lime. –</w:t>
      </w:r>
    </w:p>
    <w:p w14:paraId="5AE00673" w14:textId="77777777" w:rsidR="00382B2D" w:rsidRPr="00731DD5" w:rsidRDefault="00382B2D" w:rsidP="00382B2D">
      <w:pPr>
        <w:rPr>
          <w:szCs w:val="26"/>
          <w:lang w:val="en-GB" w:eastAsia="nb-NO"/>
        </w:rPr>
      </w:pPr>
      <w:r w:rsidRPr="00731DD5">
        <w:rPr>
          <w:szCs w:val="26"/>
          <w:lang w:val="en-GB" w:eastAsia="nb-NO"/>
        </w:rPr>
        <w:t>Dim through the misty panes and thick green light,</w:t>
      </w:r>
    </w:p>
    <w:p w14:paraId="5AE00674" w14:textId="77777777" w:rsidR="00382B2D" w:rsidRPr="00731DD5" w:rsidRDefault="00382B2D" w:rsidP="00382B2D">
      <w:pPr>
        <w:rPr>
          <w:szCs w:val="26"/>
          <w:lang w:val="en-GB" w:eastAsia="nb-NO"/>
        </w:rPr>
      </w:pPr>
      <w:r w:rsidRPr="00731DD5">
        <w:rPr>
          <w:szCs w:val="26"/>
          <w:lang w:val="en-GB" w:eastAsia="nb-NO"/>
        </w:rPr>
        <w:t>As under a green sea, I saw him drowning.</w:t>
      </w:r>
    </w:p>
    <w:p w14:paraId="5AE00675" w14:textId="77777777" w:rsidR="00382B2D" w:rsidRPr="00731DD5" w:rsidRDefault="00382B2D" w:rsidP="00382B2D">
      <w:pPr>
        <w:rPr>
          <w:szCs w:val="26"/>
          <w:lang w:val="en-GB" w:eastAsia="nb-NO"/>
        </w:rPr>
      </w:pPr>
    </w:p>
    <w:p w14:paraId="5AE00676" w14:textId="03DDA115" w:rsidR="00382B2D" w:rsidRPr="00731DD5" w:rsidRDefault="00382B2D" w:rsidP="00382B2D">
      <w:pPr>
        <w:rPr>
          <w:szCs w:val="26"/>
          <w:lang w:val="en-GB" w:eastAsia="nb-NO"/>
        </w:rPr>
      </w:pPr>
      <w:r w:rsidRPr="00731DD5">
        <w:rPr>
          <w:szCs w:val="26"/>
          <w:lang w:val="en-GB" w:eastAsia="nb-NO"/>
        </w:rPr>
        <w:t>In all my dreams before my helpless sight,</w:t>
      </w:r>
    </w:p>
    <w:p w14:paraId="5AE00677" w14:textId="77777777" w:rsidR="00382B2D" w:rsidRPr="00731DD5" w:rsidRDefault="00382B2D" w:rsidP="00382B2D">
      <w:pPr>
        <w:rPr>
          <w:szCs w:val="26"/>
          <w:lang w:val="en-GB" w:eastAsia="nb-NO"/>
        </w:rPr>
      </w:pPr>
      <w:r w:rsidRPr="00731DD5">
        <w:rPr>
          <w:szCs w:val="26"/>
          <w:lang w:val="en-GB" w:eastAsia="nb-NO"/>
        </w:rPr>
        <w:t>He plunges at me, guttering, choking, drowning.</w:t>
      </w:r>
    </w:p>
    <w:p w14:paraId="5AE00678" w14:textId="77777777" w:rsidR="00382B2D" w:rsidRPr="00731DD5" w:rsidRDefault="00382B2D" w:rsidP="00382B2D">
      <w:pPr>
        <w:rPr>
          <w:szCs w:val="26"/>
          <w:lang w:val="en-GB" w:eastAsia="nb-NO"/>
        </w:rPr>
      </w:pPr>
    </w:p>
    <w:p w14:paraId="5AE00679" w14:textId="09F712C4" w:rsidR="00382B2D" w:rsidRPr="00731DD5" w:rsidRDefault="00382B2D" w:rsidP="00382B2D">
      <w:pPr>
        <w:rPr>
          <w:szCs w:val="26"/>
          <w:lang w:val="en-GB" w:eastAsia="nb-NO"/>
        </w:rPr>
      </w:pPr>
      <w:r w:rsidRPr="00731DD5">
        <w:rPr>
          <w:szCs w:val="26"/>
          <w:lang w:val="en-GB" w:eastAsia="nb-NO"/>
        </w:rPr>
        <w:t xml:space="preserve">--- 291 </w:t>
      </w:r>
      <w:r w:rsidR="00320C61">
        <w:rPr>
          <w:szCs w:val="26"/>
          <w:lang w:val="en-GB" w:eastAsia="nb-NO"/>
        </w:rPr>
        <w:t>to</w:t>
      </w:r>
      <w:r w:rsidRPr="00731DD5">
        <w:rPr>
          <w:szCs w:val="26"/>
          <w:lang w:val="en-GB" w:eastAsia="nb-NO"/>
        </w:rPr>
        <w:t xml:space="preserve"> 432</w:t>
      </w:r>
    </w:p>
    <w:p w14:paraId="5AE0067A" w14:textId="77777777" w:rsidR="00382B2D" w:rsidRPr="00731DD5" w:rsidRDefault="00382B2D" w:rsidP="00382B2D">
      <w:pPr>
        <w:rPr>
          <w:szCs w:val="26"/>
          <w:lang w:val="en-GB" w:eastAsia="nb-NO"/>
        </w:rPr>
      </w:pPr>
      <w:r w:rsidRPr="00731DD5">
        <w:rPr>
          <w:szCs w:val="26"/>
          <w:lang w:val="en-GB" w:eastAsia="nb-NO"/>
        </w:rPr>
        <w:t>If in some smothering dreams, you too could pace</w:t>
      </w:r>
    </w:p>
    <w:p w14:paraId="5AE0067B" w14:textId="77777777" w:rsidR="00382B2D" w:rsidRPr="00731DD5" w:rsidRDefault="00382B2D" w:rsidP="00382B2D">
      <w:pPr>
        <w:rPr>
          <w:szCs w:val="26"/>
          <w:lang w:val="en-GB" w:eastAsia="nb-NO"/>
        </w:rPr>
      </w:pPr>
      <w:r w:rsidRPr="00731DD5">
        <w:rPr>
          <w:szCs w:val="26"/>
          <w:lang w:val="en-GB" w:eastAsia="nb-NO"/>
        </w:rPr>
        <w:t>Behind the wagon that we flung him in,</w:t>
      </w:r>
    </w:p>
    <w:p w14:paraId="5AE0067C" w14:textId="77777777" w:rsidR="00382B2D" w:rsidRPr="00731DD5" w:rsidRDefault="00382B2D" w:rsidP="00382B2D">
      <w:pPr>
        <w:rPr>
          <w:szCs w:val="26"/>
          <w:lang w:val="en-GB" w:eastAsia="nb-NO"/>
        </w:rPr>
      </w:pPr>
      <w:r w:rsidRPr="00731DD5">
        <w:rPr>
          <w:szCs w:val="26"/>
          <w:lang w:val="en-GB" w:eastAsia="nb-NO"/>
        </w:rPr>
        <w:t>And watch the white eyes writhing in his face,</w:t>
      </w:r>
    </w:p>
    <w:p w14:paraId="5AE0067D" w14:textId="77777777" w:rsidR="00382B2D" w:rsidRPr="00731DD5" w:rsidRDefault="00382B2D" w:rsidP="00382B2D">
      <w:pPr>
        <w:rPr>
          <w:szCs w:val="26"/>
          <w:lang w:val="en-GB" w:eastAsia="nb-NO"/>
        </w:rPr>
      </w:pPr>
      <w:r w:rsidRPr="00731DD5">
        <w:rPr>
          <w:szCs w:val="26"/>
          <w:lang w:val="en-GB" w:eastAsia="nb-NO"/>
        </w:rPr>
        <w:t>His hanging face, like a devil's sick of sin;</w:t>
      </w:r>
    </w:p>
    <w:p w14:paraId="5AE0067E" w14:textId="77777777" w:rsidR="00382B2D" w:rsidRPr="00731DD5" w:rsidRDefault="00382B2D" w:rsidP="00382B2D">
      <w:pPr>
        <w:rPr>
          <w:szCs w:val="26"/>
          <w:lang w:val="en-GB" w:eastAsia="nb-NO"/>
        </w:rPr>
      </w:pPr>
      <w:r w:rsidRPr="00731DD5">
        <w:rPr>
          <w:szCs w:val="26"/>
          <w:lang w:val="en-GB" w:eastAsia="nb-NO"/>
        </w:rPr>
        <w:t>If you could hear, at every jolt, the blood</w:t>
      </w:r>
    </w:p>
    <w:p w14:paraId="5AE0067F" w14:textId="77777777" w:rsidR="00382B2D" w:rsidRPr="00731DD5" w:rsidRDefault="00382B2D" w:rsidP="00382B2D">
      <w:pPr>
        <w:rPr>
          <w:szCs w:val="26"/>
          <w:lang w:val="en-GB" w:eastAsia="nb-NO"/>
        </w:rPr>
      </w:pPr>
      <w:r w:rsidRPr="00731DD5">
        <w:rPr>
          <w:szCs w:val="26"/>
          <w:lang w:val="en-GB" w:eastAsia="nb-NO"/>
        </w:rPr>
        <w:t>Come gargling from the froth-corrupted lungs,</w:t>
      </w:r>
    </w:p>
    <w:p w14:paraId="5AE00680" w14:textId="77777777" w:rsidR="00382B2D" w:rsidRPr="00731DD5" w:rsidRDefault="00382B2D" w:rsidP="00382B2D">
      <w:pPr>
        <w:rPr>
          <w:szCs w:val="26"/>
          <w:lang w:val="en-GB" w:eastAsia="nb-NO"/>
        </w:rPr>
      </w:pPr>
      <w:r w:rsidRPr="00731DD5">
        <w:rPr>
          <w:szCs w:val="26"/>
          <w:lang w:val="en-GB" w:eastAsia="nb-NO"/>
        </w:rPr>
        <w:t>Obscene as cancer, bitter as the cud</w:t>
      </w:r>
    </w:p>
    <w:p w14:paraId="5AE00681" w14:textId="77777777" w:rsidR="00382B2D" w:rsidRPr="00731DD5" w:rsidRDefault="00382B2D" w:rsidP="00382B2D">
      <w:pPr>
        <w:rPr>
          <w:szCs w:val="26"/>
          <w:lang w:val="en-GB" w:eastAsia="nb-NO"/>
        </w:rPr>
      </w:pPr>
      <w:r w:rsidRPr="00731DD5">
        <w:rPr>
          <w:szCs w:val="26"/>
          <w:lang w:val="en-GB" w:eastAsia="nb-NO"/>
        </w:rPr>
        <w:t>Of vile, incurable sores on innocent tongues, –</w:t>
      </w:r>
    </w:p>
    <w:p w14:paraId="5AE00682" w14:textId="77777777" w:rsidR="00382B2D" w:rsidRPr="00731DD5" w:rsidRDefault="00382B2D" w:rsidP="00382B2D">
      <w:pPr>
        <w:rPr>
          <w:szCs w:val="26"/>
          <w:lang w:val="en-GB" w:eastAsia="nb-NO"/>
        </w:rPr>
      </w:pPr>
      <w:r w:rsidRPr="00731DD5">
        <w:rPr>
          <w:szCs w:val="26"/>
          <w:lang w:val="en-GB" w:eastAsia="nb-NO"/>
        </w:rPr>
        <w:t>My friend, you would not tell with such high zest</w:t>
      </w:r>
    </w:p>
    <w:p w14:paraId="5AE00683" w14:textId="77777777" w:rsidR="00382B2D" w:rsidRPr="00731DD5" w:rsidRDefault="00382B2D" w:rsidP="00382B2D">
      <w:pPr>
        <w:rPr>
          <w:szCs w:val="26"/>
          <w:lang w:val="en-GB" w:eastAsia="nb-NO"/>
        </w:rPr>
      </w:pPr>
      <w:r w:rsidRPr="00731DD5">
        <w:rPr>
          <w:szCs w:val="26"/>
          <w:lang w:val="en-GB" w:eastAsia="nb-NO"/>
        </w:rPr>
        <w:t>To children ardent for some desperate glory,</w:t>
      </w:r>
    </w:p>
    <w:p w14:paraId="5AE00684" w14:textId="77777777" w:rsidR="00382B2D" w:rsidRPr="00731DD5" w:rsidRDefault="00382B2D" w:rsidP="00382B2D">
      <w:pPr>
        <w:rPr>
          <w:szCs w:val="26"/>
          <w:lang w:val="en-GB" w:eastAsia="nb-NO"/>
        </w:rPr>
      </w:pPr>
      <w:r w:rsidRPr="00731DD5">
        <w:rPr>
          <w:szCs w:val="26"/>
          <w:lang w:val="en-GB" w:eastAsia="nb-NO"/>
        </w:rPr>
        <w:t>The old Lie: Dulce et decorum est</w:t>
      </w:r>
    </w:p>
    <w:p w14:paraId="5AE00685" w14:textId="77777777" w:rsidR="00382B2D" w:rsidRPr="00731DD5" w:rsidRDefault="00382B2D" w:rsidP="00382B2D">
      <w:pPr>
        <w:rPr>
          <w:szCs w:val="26"/>
          <w:lang w:val="en-GB" w:eastAsia="nb-NO"/>
        </w:rPr>
      </w:pPr>
      <w:r w:rsidRPr="00731DD5">
        <w:rPr>
          <w:szCs w:val="26"/>
          <w:lang w:val="en-GB" w:eastAsia="nb-NO"/>
        </w:rPr>
        <w:lastRenderedPageBreak/>
        <w:t>Pro patria mori.</w:t>
      </w:r>
    </w:p>
    <w:p w14:paraId="5AE00687" w14:textId="2F389406" w:rsidR="00382B2D" w:rsidRPr="00731DD5" w:rsidRDefault="00382B2D" w:rsidP="00382B2D">
      <w:pPr>
        <w:rPr>
          <w:szCs w:val="26"/>
          <w:lang w:val="en-GB" w:eastAsia="nb-NO"/>
        </w:rPr>
      </w:pPr>
      <w:r w:rsidRPr="00731DD5">
        <w:rPr>
          <w:szCs w:val="26"/>
          <w:lang w:val="en-GB" w:eastAsia="nb-NO"/>
        </w:rPr>
        <w:t>{{</w:t>
      </w:r>
      <w:r w:rsidR="00320C61">
        <w:rPr>
          <w:szCs w:val="26"/>
          <w:lang w:val="en-GB" w:eastAsia="nb-NO"/>
        </w:rPr>
        <w:t>End of poem</w:t>
      </w:r>
      <w:r w:rsidRPr="00731DD5">
        <w:rPr>
          <w:szCs w:val="26"/>
          <w:lang w:val="en-GB" w:eastAsia="nb-NO"/>
        </w:rPr>
        <w:t>}}</w:t>
      </w:r>
    </w:p>
    <w:p w14:paraId="5AE00688" w14:textId="77777777" w:rsidR="00382B2D" w:rsidRPr="00731DD5" w:rsidRDefault="00382B2D" w:rsidP="00382B2D">
      <w:pPr>
        <w:rPr>
          <w:szCs w:val="26"/>
          <w:lang w:val="en-GB" w:eastAsia="nb-NO"/>
        </w:rPr>
      </w:pPr>
    </w:p>
    <w:p w14:paraId="4FBDB9CA" w14:textId="77777777" w:rsidR="00BE0AA3" w:rsidRPr="00BE0AA3" w:rsidRDefault="00BE0AA3" w:rsidP="00BE0AA3">
      <w:pPr>
        <w:rPr>
          <w:szCs w:val="26"/>
          <w:lang w:val="en-GB" w:eastAsia="nb-NO"/>
        </w:rPr>
      </w:pPr>
      <w:r w:rsidRPr="00BE0AA3">
        <w:rPr>
          <w:szCs w:val="26"/>
          <w:lang w:val="en-GB" w:eastAsia="nb-NO"/>
        </w:rPr>
        <w:t>{{Glossary}}</w:t>
      </w:r>
    </w:p>
    <w:p w14:paraId="5AE0068A" w14:textId="152CBD26" w:rsidR="00382B2D" w:rsidRPr="00D96355" w:rsidRDefault="00BE0AA3" w:rsidP="00382B2D">
      <w:pPr>
        <w:rPr>
          <w:szCs w:val="26"/>
          <w:lang w:eastAsia="nb-NO"/>
        </w:rPr>
      </w:pPr>
      <w:r w:rsidRPr="00D96355">
        <w:rPr>
          <w:szCs w:val="26"/>
          <w:lang w:eastAsia="nb-NO"/>
        </w:rPr>
        <w:t>_</w:t>
      </w:r>
      <w:r w:rsidR="00382B2D" w:rsidRPr="00D96355">
        <w:rPr>
          <w:szCs w:val="26"/>
          <w:lang w:eastAsia="nb-NO"/>
        </w:rPr>
        <w:t>smothering:</w:t>
      </w:r>
      <w:r w:rsidRPr="00D96355">
        <w:rPr>
          <w:szCs w:val="26"/>
          <w:lang w:eastAsia="nb-NO"/>
        </w:rPr>
        <w:t>_</w:t>
      </w:r>
      <w:r w:rsidR="00382B2D" w:rsidRPr="00D96355">
        <w:rPr>
          <w:szCs w:val="26"/>
          <w:lang w:eastAsia="nb-NO"/>
        </w:rPr>
        <w:t xml:space="preserve"> kvelende/kvelande</w:t>
      </w:r>
    </w:p>
    <w:p w14:paraId="5AE0068B" w14:textId="57D7246F" w:rsidR="00382B2D" w:rsidRPr="00D96355" w:rsidRDefault="00BE0AA3" w:rsidP="00382B2D">
      <w:pPr>
        <w:rPr>
          <w:szCs w:val="26"/>
          <w:lang w:eastAsia="nb-NO"/>
        </w:rPr>
      </w:pPr>
      <w:r w:rsidRPr="00D96355">
        <w:rPr>
          <w:szCs w:val="26"/>
          <w:lang w:eastAsia="nb-NO"/>
        </w:rPr>
        <w:t>_</w:t>
      </w:r>
      <w:r w:rsidR="00382B2D" w:rsidRPr="00D96355">
        <w:rPr>
          <w:szCs w:val="26"/>
          <w:lang w:eastAsia="nb-NO"/>
        </w:rPr>
        <w:t>to writhe:</w:t>
      </w:r>
      <w:r w:rsidRPr="00D96355">
        <w:rPr>
          <w:szCs w:val="26"/>
          <w:lang w:eastAsia="nb-NO"/>
        </w:rPr>
        <w:t>_</w:t>
      </w:r>
      <w:r w:rsidR="00382B2D" w:rsidRPr="00D96355">
        <w:rPr>
          <w:szCs w:val="26"/>
          <w:lang w:eastAsia="nb-NO"/>
        </w:rPr>
        <w:t xml:space="preserve"> å vrenge seg</w:t>
      </w:r>
    </w:p>
    <w:p w14:paraId="5AE0068C" w14:textId="7F62A4E8" w:rsidR="00382B2D" w:rsidRPr="00D96355" w:rsidRDefault="00BE0AA3" w:rsidP="00382B2D">
      <w:pPr>
        <w:rPr>
          <w:szCs w:val="26"/>
          <w:lang w:eastAsia="nb-NO"/>
        </w:rPr>
      </w:pPr>
      <w:r w:rsidRPr="00D96355">
        <w:rPr>
          <w:szCs w:val="26"/>
          <w:lang w:eastAsia="nb-NO"/>
        </w:rPr>
        <w:t>_</w:t>
      </w:r>
      <w:r w:rsidR="00382B2D" w:rsidRPr="00D96355">
        <w:rPr>
          <w:szCs w:val="26"/>
          <w:lang w:eastAsia="nb-NO"/>
        </w:rPr>
        <w:t>froth:</w:t>
      </w:r>
      <w:r w:rsidRPr="00D96355">
        <w:rPr>
          <w:szCs w:val="26"/>
          <w:lang w:eastAsia="nb-NO"/>
        </w:rPr>
        <w:t>_</w:t>
      </w:r>
      <w:r w:rsidR="00382B2D" w:rsidRPr="00D96355">
        <w:rPr>
          <w:szCs w:val="26"/>
          <w:lang w:eastAsia="nb-NO"/>
        </w:rPr>
        <w:t xml:space="preserve"> fråde/frode</w:t>
      </w:r>
    </w:p>
    <w:p w14:paraId="5AE0068D" w14:textId="47FB4911" w:rsidR="00382B2D" w:rsidRPr="00D96355" w:rsidRDefault="00BE0AA3" w:rsidP="00382B2D">
      <w:pPr>
        <w:rPr>
          <w:szCs w:val="26"/>
          <w:lang w:eastAsia="nb-NO"/>
        </w:rPr>
      </w:pPr>
      <w:r w:rsidRPr="00D96355">
        <w:rPr>
          <w:szCs w:val="26"/>
          <w:lang w:eastAsia="nb-NO"/>
        </w:rPr>
        <w:t>_</w:t>
      </w:r>
      <w:r w:rsidR="00382B2D" w:rsidRPr="00D96355">
        <w:rPr>
          <w:szCs w:val="26"/>
          <w:lang w:eastAsia="nb-NO"/>
        </w:rPr>
        <w:t>cud:</w:t>
      </w:r>
      <w:r w:rsidRPr="00D96355">
        <w:rPr>
          <w:szCs w:val="26"/>
          <w:lang w:eastAsia="nb-NO"/>
        </w:rPr>
        <w:t>_</w:t>
      </w:r>
      <w:r w:rsidR="00382B2D" w:rsidRPr="00D96355">
        <w:rPr>
          <w:szCs w:val="26"/>
          <w:lang w:eastAsia="nb-NO"/>
        </w:rPr>
        <w:t xml:space="preserve"> oppkast</w:t>
      </w:r>
    </w:p>
    <w:p w14:paraId="5AE0068E" w14:textId="39AFE1FA" w:rsidR="00382B2D" w:rsidRPr="00BE0AA3" w:rsidRDefault="00BE0AA3" w:rsidP="00382B2D">
      <w:pPr>
        <w:rPr>
          <w:szCs w:val="26"/>
          <w:lang w:eastAsia="nb-NO"/>
        </w:rPr>
      </w:pPr>
      <w:r w:rsidRPr="00BE0AA3">
        <w:rPr>
          <w:szCs w:val="26"/>
          <w:lang w:eastAsia="nb-NO"/>
        </w:rPr>
        <w:t>_</w:t>
      </w:r>
      <w:r w:rsidR="00382B2D" w:rsidRPr="00BE0AA3">
        <w:rPr>
          <w:szCs w:val="26"/>
          <w:lang w:eastAsia="nb-NO"/>
        </w:rPr>
        <w:t>vile:</w:t>
      </w:r>
      <w:r w:rsidRPr="00BE0AA3">
        <w:rPr>
          <w:szCs w:val="26"/>
          <w:lang w:eastAsia="nb-NO"/>
        </w:rPr>
        <w:t>_</w:t>
      </w:r>
      <w:r w:rsidR="00382B2D" w:rsidRPr="00BE0AA3">
        <w:rPr>
          <w:szCs w:val="26"/>
          <w:lang w:eastAsia="nb-NO"/>
        </w:rPr>
        <w:t xml:space="preserve"> ekkel</w:t>
      </w:r>
    </w:p>
    <w:p w14:paraId="5AE0068F" w14:textId="78C6AF73" w:rsidR="00382B2D" w:rsidRPr="00BE0AA3" w:rsidRDefault="00BE0AA3" w:rsidP="00382B2D">
      <w:pPr>
        <w:rPr>
          <w:szCs w:val="26"/>
          <w:lang w:eastAsia="nb-NO"/>
        </w:rPr>
      </w:pPr>
      <w:r w:rsidRPr="00BE0AA3">
        <w:rPr>
          <w:szCs w:val="26"/>
          <w:lang w:eastAsia="nb-NO"/>
        </w:rPr>
        <w:t>_</w:t>
      </w:r>
      <w:r w:rsidR="00382B2D" w:rsidRPr="00BE0AA3">
        <w:rPr>
          <w:szCs w:val="26"/>
          <w:lang w:eastAsia="nb-NO"/>
        </w:rPr>
        <w:t>incurable:</w:t>
      </w:r>
      <w:r w:rsidRPr="00BE0AA3">
        <w:rPr>
          <w:szCs w:val="26"/>
          <w:lang w:eastAsia="nb-NO"/>
        </w:rPr>
        <w:t>_</w:t>
      </w:r>
      <w:r w:rsidR="00382B2D" w:rsidRPr="00BE0AA3">
        <w:rPr>
          <w:szCs w:val="26"/>
          <w:lang w:eastAsia="nb-NO"/>
        </w:rPr>
        <w:t xml:space="preserve"> uhelbredelig/ulækjeleg</w:t>
      </w:r>
    </w:p>
    <w:p w14:paraId="5AE00690" w14:textId="0544EEF8" w:rsidR="00382B2D" w:rsidRPr="00BE0AA3" w:rsidRDefault="00BE0AA3" w:rsidP="00382B2D">
      <w:pPr>
        <w:rPr>
          <w:szCs w:val="26"/>
          <w:lang w:eastAsia="nb-NO"/>
        </w:rPr>
      </w:pPr>
      <w:r w:rsidRPr="00BE0AA3">
        <w:rPr>
          <w:szCs w:val="26"/>
          <w:lang w:eastAsia="nb-NO"/>
        </w:rPr>
        <w:t>_</w:t>
      </w:r>
      <w:r w:rsidR="00382B2D" w:rsidRPr="00BE0AA3">
        <w:rPr>
          <w:szCs w:val="26"/>
          <w:lang w:eastAsia="nb-NO"/>
        </w:rPr>
        <w:t>zest:</w:t>
      </w:r>
      <w:r w:rsidRPr="00BE0AA3">
        <w:rPr>
          <w:szCs w:val="26"/>
          <w:lang w:eastAsia="nb-NO"/>
        </w:rPr>
        <w:t>_</w:t>
      </w:r>
      <w:r w:rsidR="00382B2D" w:rsidRPr="00BE0AA3">
        <w:rPr>
          <w:szCs w:val="26"/>
          <w:lang w:eastAsia="nb-NO"/>
        </w:rPr>
        <w:t xml:space="preserve"> entusiasme</w:t>
      </w:r>
    </w:p>
    <w:p w14:paraId="5AE00691" w14:textId="79BAF28A" w:rsidR="00382B2D" w:rsidRPr="00731DD5" w:rsidRDefault="00BE0AA3" w:rsidP="00382B2D">
      <w:pPr>
        <w:rPr>
          <w:szCs w:val="26"/>
          <w:lang w:val="en-GB" w:eastAsia="nb-NO"/>
        </w:rPr>
      </w:pPr>
      <w:r w:rsidRPr="00AD42C2">
        <w:rPr>
          <w:szCs w:val="26"/>
          <w:lang w:val="en-GB" w:eastAsia="nb-NO"/>
        </w:rPr>
        <w:t>_</w:t>
      </w:r>
      <w:r w:rsidR="00382B2D" w:rsidRPr="00731DD5">
        <w:rPr>
          <w:szCs w:val="26"/>
          <w:lang w:val="en-GB" w:eastAsia="nb-NO"/>
        </w:rPr>
        <w:t>ardent:</w:t>
      </w:r>
      <w:r>
        <w:rPr>
          <w:szCs w:val="26"/>
          <w:lang w:val="en-GB" w:eastAsia="nb-NO"/>
        </w:rPr>
        <w:t>_</w:t>
      </w:r>
      <w:r w:rsidR="00382B2D" w:rsidRPr="00731DD5">
        <w:rPr>
          <w:szCs w:val="26"/>
          <w:lang w:val="en-GB" w:eastAsia="nb-NO"/>
        </w:rPr>
        <w:t xml:space="preserve"> ivrig</w:t>
      </w:r>
    </w:p>
    <w:p w14:paraId="706119E4" w14:textId="10DA5FD1" w:rsidR="00BE0AA3" w:rsidRPr="00AD42C2" w:rsidRDefault="00BE0AA3" w:rsidP="00BE0AA3">
      <w:pPr>
        <w:rPr>
          <w:szCs w:val="26"/>
          <w:lang w:val="en-GB" w:eastAsia="nb-NO"/>
        </w:rPr>
      </w:pPr>
      <w:r w:rsidRPr="00AD42C2">
        <w:rPr>
          <w:szCs w:val="26"/>
          <w:lang w:val="en-GB" w:eastAsia="nb-NO"/>
        </w:rPr>
        <w:t>{{End of glossary}}</w:t>
      </w:r>
    </w:p>
    <w:p w14:paraId="5AE00692" w14:textId="77777777" w:rsidR="00382B2D" w:rsidRPr="00731DD5" w:rsidRDefault="00382B2D" w:rsidP="00382B2D">
      <w:pPr>
        <w:rPr>
          <w:szCs w:val="26"/>
          <w:lang w:val="en-GB" w:eastAsia="nb-NO"/>
        </w:rPr>
      </w:pPr>
    </w:p>
    <w:p w14:paraId="1043EE3C" w14:textId="77777777" w:rsidR="00AD42C2" w:rsidRPr="00AD42C2" w:rsidRDefault="00AD42C2" w:rsidP="00AD42C2">
      <w:pPr>
        <w:rPr>
          <w:szCs w:val="26"/>
          <w:lang w:val="en-GB" w:eastAsia="nb-NO"/>
        </w:rPr>
      </w:pPr>
      <w:r w:rsidRPr="00AD42C2">
        <w:rPr>
          <w:szCs w:val="26"/>
          <w:lang w:val="en-GB" w:eastAsia="nb-NO"/>
        </w:rPr>
        <w:t>{{Picture}}</w:t>
      </w:r>
    </w:p>
    <w:p w14:paraId="191737E9" w14:textId="77777777" w:rsidR="00AD42C2" w:rsidRPr="00D96355" w:rsidRDefault="00AD42C2" w:rsidP="00AD42C2">
      <w:pPr>
        <w:rPr>
          <w:szCs w:val="26"/>
          <w:lang w:val="en-GB" w:eastAsia="nb-NO"/>
        </w:rPr>
      </w:pPr>
      <w:r w:rsidRPr="00D96355">
        <w:rPr>
          <w:szCs w:val="26"/>
          <w:lang w:val="en-GB" w:eastAsia="nb-NO"/>
        </w:rPr>
        <w:t>--</w:t>
      </w:r>
    </w:p>
    <w:p w14:paraId="2AC89D65" w14:textId="77777777" w:rsidR="00AD42C2" w:rsidRPr="00D96355" w:rsidRDefault="00AD42C2" w:rsidP="00AD42C2">
      <w:pPr>
        <w:rPr>
          <w:szCs w:val="26"/>
          <w:lang w:val="en-GB" w:eastAsia="nb-NO"/>
        </w:rPr>
      </w:pPr>
      <w:r w:rsidRPr="00D96355">
        <w:rPr>
          <w:szCs w:val="26"/>
          <w:lang w:val="en-GB" w:eastAsia="nb-NO"/>
        </w:rPr>
        <w:t>{{End}}</w:t>
      </w:r>
    </w:p>
    <w:p w14:paraId="5AE00697" w14:textId="6D4AE48F" w:rsidR="00382B2D" w:rsidRPr="00731DD5" w:rsidRDefault="00382B2D" w:rsidP="00382B2D">
      <w:pPr>
        <w:rPr>
          <w:szCs w:val="26"/>
          <w:lang w:val="en-GB" w:eastAsia="nb-NO"/>
        </w:rPr>
      </w:pPr>
    </w:p>
    <w:p w14:paraId="5AE00698" w14:textId="429887E9" w:rsidR="00382B2D" w:rsidRPr="00731DD5" w:rsidRDefault="00382B2D" w:rsidP="00B73980">
      <w:pPr>
        <w:pStyle w:val="Overskrift3"/>
        <w:rPr>
          <w:szCs w:val="26"/>
        </w:rPr>
      </w:pPr>
      <w:bookmarkStart w:id="275" w:name="_Toc13225848"/>
      <w:r w:rsidRPr="00731DD5">
        <w:rPr>
          <w:szCs w:val="26"/>
        </w:rPr>
        <w:t>xxx</w:t>
      </w:r>
      <w:r w:rsidR="00C1231B">
        <w:rPr>
          <w:szCs w:val="26"/>
        </w:rPr>
        <w:t>3</w:t>
      </w:r>
      <w:r w:rsidRPr="00731DD5">
        <w:rPr>
          <w:szCs w:val="26"/>
        </w:rPr>
        <w:t xml:space="preserve"> TASKS</w:t>
      </w:r>
      <w:bookmarkEnd w:id="275"/>
    </w:p>
    <w:p w14:paraId="5AE00699" w14:textId="2793051E" w:rsidR="00382B2D" w:rsidRPr="00731DD5" w:rsidRDefault="00B73980" w:rsidP="00B73980">
      <w:r>
        <w:t>_D</w:t>
      </w:r>
      <w:r w:rsidR="00382B2D" w:rsidRPr="00731DD5">
        <w:t>ISCUSSION</w:t>
      </w:r>
      <w:r>
        <w:t>_</w:t>
      </w:r>
    </w:p>
    <w:p w14:paraId="5AE0069A" w14:textId="429AF32E" w:rsidR="00382B2D" w:rsidRPr="00731DD5" w:rsidRDefault="003548BD"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Look for sound imagery in the poem – i.e. instances where the sound of words contributes to the effect of the poem. Sound imagery may take the form of alliteration (see p. 147), assonance (see p. 147) or onomatopoeia (i.e. where the sound of the word reflects the sound of the thing being referred to).</w:t>
      </w:r>
    </w:p>
    <w:p w14:paraId="5AE0069B" w14:textId="4D7015CF" w:rsidR="00382B2D" w:rsidRPr="00731DD5" w:rsidRDefault="003548BD"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What imagery in the poem do you find most striking? What makes it striking?</w:t>
      </w:r>
    </w:p>
    <w:p w14:paraId="5AE0069C" w14:textId="600187D4" w:rsidR="00382B2D" w:rsidRPr="00731DD5" w:rsidRDefault="003548BD"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The poem expresses horror, but also moral indignation. Find language that expresses the latter.</w:t>
      </w:r>
    </w:p>
    <w:p w14:paraId="5AE0069D" w14:textId="77777777" w:rsidR="00382B2D" w:rsidRPr="00731DD5" w:rsidRDefault="00382B2D" w:rsidP="00382B2D">
      <w:pPr>
        <w:rPr>
          <w:szCs w:val="26"/>
          <w:lang w:val="en-GB" w:eastAsia="nb-NO"/>
        </w:rPr>
      </w:pPr>
    </w:p>
    <w:p w14:paraId="0B734DFC" w14:textId="77777777" w:rsidR="00E6167D" w:rsidRPr="00E6167D" w:rsidRDefault="00E6167D" w:rsidP="00E6167D">
      <w:pPr>
        <w:rPr>
          <w:szCs w:val="26"/>
          <w:lang w:val="en-GB" w:eastAsia="nb-NO"/>
        </w:rPr>
      </w:pPr>
      <w:r w:rsidRPr="00E6167D">
        <w:rPr>
          <w:szCs w:val="26"/>
          <w:lang w:val="en-GB" w:eastAsia="nb-NO"/>
        </w:rPr>
        <w:t>{{Picture}}</w:t>
      </w:r>
    </w:p>
    <w:p w14:paraId="61837CFC" w14:textId="77777777" w:rsidR="00E6167D" w:rsidRPr="00E6167D" w:rsidRDefault="00E6167D" w:rsidP="00E6167D">
      <w:pPr>
        <w:rPr>
          <w:szCs w:val="26"/>
          <w:lang w:val="en-GB" w:eastAsia="nb-NO"/>
        </w:rPr>
      </w:pPr>
      <w:r w:rsidRPr="00E6167D">
        <w:rPr>
          <w:szCs w:val="26"/>
          <w:lang w:val="en-GB" w:eastAsia="nb-NO"/>
        </w:rPr>
        <w:t>--</w:t>
      </w:r>
    </w:p>
    <w:p w14:paraId="0C5EBFDC" w14:textId="77777777" w:rsidR="00E6167D" w:rsidRPr="00E6167D" w:rsidRDefault="00E6167D" w:rsidP="00E6167D">
      <w:pPr>
        <w:rPr>
          <w:szCs w:val="26"/>
          <w:lang w:val="en-GB" w:eastAsia="nb-NO"/>
        </w:rPr>
      </w:pPr>
      <w:r w:rsidRPr="00E6167D">
        <w:rPr>
          <w:szCs w:val="26"/>
          <w:lang w:val="en-GB" w:eastAsia="nb-NO"/>
        </w:rPr>
        <w:t>{{End}}</w:t>
      </w:r>
    </w:p>
    <w:p w14:paraId="5AE006A2" w14:textId="77777777" w:rsidR="00382B2D" w:rsidRPr="00731DD5" w:rsidRDefault="00382B2D" w:rsidP="00382B2D">
      <w:pPr>
        <w:rPr>
          <w:szCs w:val="26"/>
          <w:lang w:val="en-GB" w:eastAsia="nb-NO"/>
        </w:rPr>
      </w:pPr>
    </w:p>
    <w:p w14:paraId="5AE006A3" w14:textId="2C9EEDA1" w:rsidR="00382B2D" w:rsidRPr="00731DD5" w:rsidRDefault="00382B2D" w:rsidP="00382B2D">
      <w:pPr>
        <w:rPr>
          <w:szCs w:val="26"/>
          <w:lang w:val="en-GB" w:eastAsia="nb-NO"/>
        </w:rPr>
      </w:pPr>
      <w:r w:rsidRPr="00731DD5">
        <w:rPr>
          <w:szCs w:val="26"/>
          <w:lang w:val="en-GB" w:eastAsia="nb-NO"/>
        </w:rPr>
        <w:t xml:space="preserve">--- 292 </w:t>
      </w:r>
      <w:r w:rsidR="00E6167D">
        <w:rPr>
          <w:szCs w:val="26"/>
          <w:lang w:val="en-GB" w:eastAsia="nb-NO"/>
        </w:rPr>
        <w:t>to</w:t>
      </w:r>
      <w:r w:rsidRPr="00731DD5">
        <w:rPr>
          <w:szCs w:val="26"/>
          <w:lang w:val="en-GB" w:eastAsia="nb-NO"/>
        </w:rPr>
        <w:t xml:space="preserve"> 432</w:t>
      </w:r>
    </w:p>
    <w:p w14:paraId="5AE006A4" w14:textId="3ABE75C9" w:rsidR="00382B2D" w:rsidRPr="00731DD5" w:rsidRDefault="00E6167D" w:rsidP="00E6167D">
      <w:pPr>
        <w:pStyle w:val="Overskrift2"/>
      </w:pPr>
      <w:bookmarkStart w:id="276" w:name="_Toc13225849"/>
      <w:r>
        <w:t>xxx2 H.D. (1885-1961)</w:t>
      </w:r>
      <w:bookmarkEnd w:id="276"/>
    </w:p>
    <w:p w14:paraId="5AE006A5" w14:textId="1DFA10E4" w:rsidR="00382B2D" w:rsidRPr="00731DD5" w:rsidRDefault="00382B2D" w:rsidP="00382B2D">
      <w:pPr>
        <w:rPr>
          <w:szCs w:val="26"/>
          <w:lang w:val="en-GB" w:eastAsia="nb-NO"/>
        </w:rPr>
      </w:pPr>
      <w:r w:rsidRPr="00731DD5">
        <w:rPr>
          <w:szCs w:val="26"/>
          <w:lang w:val="en-GB" w:eastAsia="nb-NO"/>
        </w:rPr>
        <w:t>{{</w:t>
      </w:r>
      <w:r w:rsidR="00C1231B">
        <w:rPr>
          <w:szCs w:val="26"/>
          <w:lang w:val="en-GB" w:eastAsia="nb-NO"/>
        </w:rPr>
        <w:t>Textbox</w:t>
      </w:r>
      <w:r w:rsidRPr="00731DD5">
        <w:rPr>
          <w:szCs w:val="26"/>
          <w:lang w:val="en-GB" w:eastAsia="nb-NO"/>
        </w:rPr>
        <w:t>}}</w:t>
      </w:r>
    </w:p>
    <w:p w14:paraId="5AE006A7" w14:textId="5D745183" w:rsidR="00382B2D" w:rsidRPr="00731DD5" w:rsidRDefault="00E6167D" w:rsidP="00382B2D">
      <w:pPr>
        <w:rPr>
          <w:szCs w:val="26"/>
          <w:lang w:val="en-GB" w:eastAsia="nb-NO"/>
        </w:rPr>
      </w:pPr>
      <w:r>
        <w:rPr>
          <w:szCs w:val="26"/>
          <w:lang w:val="en-GB" w:eastAsia="nb-NO"/>
        </w:rPr>
        <w:t>_</w:t>
      </w:r>
      <w:r w:rsidR="00382B2D" w:rsidRPr="00731DD5">
        <w:rPr>
          <w:szCs w:val="26"/>
          <w:lang w:val="en-GB" w:eastAsia="nb-NO"/>
        </w:rPr>
        <w:t>H.D.</w:t>
      </w:r>
      <w:r>
        <w:rPr>
          <w:szCs w:val="26"/>
          <w:lang w:val="en-GB" w:eastAsia="nb-NO"/>
        </w:rPr>
        <w:t>_</w:t>
      </w:r>
      <w:r w:rsidR="00382B2D" w:rsidRPr="00731DD5">
        <w:rPr>
          <w:szCs w:val="26"/>
          <w:lang w:val="en-GB" w:eastAsia="nb-NO"/>
        </w:rPr>
        <w:t xml:space="preserve"> is the pen name of American poet Hilda Doolittle (1886–1961). She was a close friend of Ezra Pound and became a leading light of the Imagist movement. (Indeed, her original pen name, H.D. Imagiste, was suggested by Pound). In her unorthodox lifestyle and fearless approach to her own bisexuality, she epitomises the eccentric Modernist rebel and has since been a major inspiration for both feminist and gay literature.</w:t>
      </w:r>
    </w:p>
    <w:p w14:paraId="5AE006A8" w14:textId="4BAACB74" w:rsidR="00382B2D" w:rsidRPr="00731DD5" w:rsidRDefault="00382B2D" w:rsidP="00382B2D">
      <w:pPr>
        <w:rPr>
          <w:szCs w:val="26"/>
          <w:lang w:val="en-GB" w:eastAsia="nb-NO"/>
        </w:rPr>
      </w:pPr>
      <w:r w:rsidRPr="00731DD5">
        <w:rPr>
          <w:szCs w:val="26"/>
          <w:lang w:val="en-GB" w:eastAsia="nb-NO"/>
        </w:rPr>
        <w:t>{{</w:t>
      </w:r>
      <w:r w:rsidR="00E6167D">
        <w:rPr>
          <w:szCs w:val="26"/>
          <w:lang w:val="en-GB" w:eastAsia="nb-NO"/>
        </w:rPr>
        <w:t xml:space="preserve">End of </w:t>
      </w:r>
      <w:r w:rsidR="00175F2C">
        <w:rPr>
          <w:szCs w:val="26"/>
          <w:lang w:val="en-GB" w:eastAsia="nb-NO"/>
        </w:rPr>
        <w:t>textbox</w:t>
      </w:r>
      <w:r w:rsidRPr="00731DD5">
        <w:rPr>
          <w:szCs w:val="26"/>
          <w:lang w:val="en-GB" w:eastAsia="nb-NO"/>
        </w:rPr>
        <w:t>}}</w:t>
      </w:r>
    </w:p>
    <w:p w14:paraId="75C930A7" w14:textId="77777777" w:rsidR="00E6167D" w:rsidRDefault="00E6167D" w:rsidP="00382B2D">
      <w:pPr>
        <w:rPr>
          <w:szCs w:val="26"/>
          <w:lang w:val="en-GB" w:eastAsia="nb-NO"/>
        </w:rPr>
      </w:pPr>
    </w:p>
    <w:p w14:paraId="5AE006A9" w14:textId="5267DE54" w:rsidR="00382B2D" w:rsidRPr="00731DD5" w:rsidRDefault="00382B2D" w:rsidP="00382B2D">
      <w:pPr>
        <w:rPr>
          <w:szCs w:val="26"/>
          <w:lang w:val="en-GB" w:eastAsia="nb-NO"/>
        </w:rPr>
      </w:pPr>
      <w:r w:rsidRPr="00731DD5">
        <w:rPr>
          <w:szCs w:val="26"/>
          <w:lang w:val="en-GB" w:eastAsia="nb-NO"/>
        </w:rPr>
        <w:lastRenderedPageBreak/>
        <w:t>The poem "Oread" (1915) is often seen as a classic example of the Imagist principle of paring down language to the minimum. The title is the Greek name of a nymph that lived in the mountains and valleys.</w:t>
      </w:r>
    </w:p>
    <w:p w14:paraId="5AE006AA" w14:textId="77FE5495" w:rsidR="00382B2D" w:rsidRPr="00731DD5" w:rsidRDefault="00382B2D" w:rsidP="00382B2D">
      <w:pPr>
        <w:rPr>
          <w:szCs w:val="26"/>
          <w:lang w:val="en-GB" w:eastAsia="nb-NO"/>
        </w:rPr>
      </w:pPr>
    </w:p>
    <w:p w14:paraId="5AE006AB" w14:textId="57397C49" w:rsidR="00382B2D" w:rsidRPr="00731DD5" w:rsidRDefault="00382B2D" w:rsidP="00B73980">
      <w:pPr>
        <w:pStyle w:val="Overskrift3"/>
      </w:pPr>
      <w:bookmarkStart w:id="277" w:name="_Toc13225850"/>
      <w:r w:rsidRPr="00731DD5">
        <w:t>xxx</w:t>
      </w:r>
      <w:r w:rsidR="00B73980">
        <w:t>3</w:t>
      </w:r>
      <w:r w:rsidRPr="00731DD5">
        <w:t xml:space="preserve"> </w:t>
      </w:r>
      <w:r w:rsidR="00E6167D">
        <w:t>Poem:</w:t>
      </w:r>
      <w:r w:rsidR="00C1231B">
        <w:t xml:space="preserve"> </w:t>
      </w:r>
      <w:r w:rsidRPr="00731DD5">
        <w:t>Oread</w:t>
      </w:r>
      <w:bookmarkEnd w:id="277"/>
    </w:p>
    <w:p w14:paraId="5AE006AE" w14:textId="77777777" w:rsidR="00382B2D" w:rsidRPr="00731DD5" w:rsidRDefault="00382B2D" w:rsidP="00382B2D">
      <w:pPr>
        <w:rPr>
          <w:szCs w:val="26"/>
          <w:lang w:val="en-GB" w:eastAsia="nb-NO"/>
        </w:rPr>
      </w:pPr>
      <w:r w:rsidRPr="00731DD5">
        <w:rPr>
          <w:szCs w:val="26"/>
          <w:lang w:val="en-GB" w:eastAsia="nb-NO"/>
        </w:rPr>
        <w:t>Whirl up, sea –</w:t>
      </w:r>
    </w:p>
    <w:p w14:paraId="5AE006AF" w14:textId="77777777" w:rsidR="00382B2D" w:rsidRPr="00731DD5" w:rsidRDefault="00382B2D" w:rsidP="00382B2D">
      <w:pPr>
        <w:rPr>
          <w:szCs w:val="26"/>
          <w:lang w:val="en-GB" w:eastAsia="nb-NO"/>
        </w:rPr>
      </w:pPr>
      <w:r w:rsidRPr="00731DD5">
        <w:rPr>
          <w:szCs w:val="26"/>
          <w:lang w:val="en-GB" w:eastAsia="nb-NO"/>
        </w:rPr>
        <w:t>Whirl your pointed pines.</w:t>
      </w:r>
    </w:p>
    <w:p w14:paraId="5AE006B0" w14:textId="77777777" w:rsidR="00382B2D" w:rsidRPr="00731DD5" w:rsidRDefault="00382B2D" w:rsidP="00382B2D">
      <w:pPr>
        <w:rPr>
          <w:szCs w:val="26"/>
          <w:lang w:val="en-GB" w:eastAsia="nb-NO"/>
        </w:rPr>
      </w:pPr>
      <w:r w:rsidRPr="00731DD5">
        <w:rPr>
          <w:szCs w:val="26"/>
          <w:lang w:val="en-GB" w:eastAsia="nb-NO"/>
        </w:rPr>
        <w:t>Splash your great pines</w:t>
      </w:r>
    </w:p>
    <w:p w14:paraId="5AE006B1" w14:textId="77777777" w:rsidR="00382B2D" w:rsidRPr="00731DD5" w:rsidRDefault="00382B2D" w:rsidP="00382B2D">
      <w:pPr>
        <w:rPr>
          <w:szCs w:val="26"/>
          <w:lang w:val="en-GB" w:eastAsia="nb-NO"/>
        </w:rPr>
      </w:pPr>
      <w:r w:rsidRPr="00731DD5">
        <w:rPr>
          <w:szCs w:val="26"/>
          <w:lang w:val="en-GB" w:eastAsia="nb-NO"/>
        </w:rPr>
        <w:t>On our rocks.</w:t>
      </w:r>
    </w:p>
    <w:p w14:paraId="5AE006B2" w14:textId="77777777" w:rsidR="00382B2D" w:rsidRPr="00731DD5" w:rsidRDefault="00382B2D" w:rsidP="00382B2D">
      <w:pPr>
        <w:rPr>
          <w:szCs w:val="26"/>
          <w:lang w:val="en-GB" w:eastAsia="nb-NO"/>
        </w:rPr>
      </w:pPr>
      <w:r w:rsidRPr="00731DD5">
        <w:rPr>
          <w:szCs w:val="26"/>
          <w:lang w:val="en-GB" w:eastAsia="nb-NO"/>
        </w:rPr>
        <w:t>Hurl your green over us –</w:t>
      </w:r>
    </w:p>
    <w:p w14:paraId="5AE006B3" w14:textId="77777777" w:rsidR="00382B2D" w:rsidRPr="00731DD5" w:rsidRDefault="00382B2D" w:rsidP="00382B2D">
      <w:pPr>
        <w:rPr>
          <w:szCs w:val="26"/>
          <w:lang w:val="en-GB" w:eastAsia="nb-NO"/>
        </w:rPr>
      </w:pPr>
      <w:r w:rsidRPr="00731DD5">
        <w:rPr>
          <w:szCs w:val="26"/>
          <w:lang w:val="en-GB" w:eastAsia="nb-NO"/>
        </w:rPr>
        <w:t>Cover us with your pools of fir.</w:t>
      </w:r>
    </w:p>
    <w:p w14:paraId="5AE006B5" w14:textId="78F39904" w:rsidR="00382B2D" w:rsidRPr="00731DD5" w:rsidRDefault="00382B2D" w:rsidP="00382B2D">
      <w:pPr>
        <w:rPr>
          <w:szCs w:val="26"/>
          <w:lang w:val="en-GB" w:eastAsia="nb-NO"/>
        </w:rPr>
      </w:pPr>
      <w:r w:rsidRPr="00731DD5">
        <w:rPr>
          <w:szCs w:val="26"/>
          <w:lang w:val="en-GB" w:eastAsia="nb-NO"/>
        </w:rPr>
        <w:t>{{</w:t>
      </w:r>
      <w:r w:rsidR="00E6167D">
        <w:rPr>
          <w:szCs w:val="26"/>
          <w:lang w:val="en-GB" w:eastAsia="nb-NO"/>
        </w:rPr>
        <w:t>End of poem</w:t>
      </w:r>
      <w:r w:rsidRPr="00731DD5">
        <w:rPr>
          <w:szCs w:val="26"/>
          <w:lang w:val="en-GB" w:eastAsia="nb-NO"/>
        </w:rPr>
        <w:t>}}</w:t>
      </w:r>
    </w:p>
    <w:p w14:paraId="57E1F826" w14:textId="77777777" w:rsidR="00EF455D" w:rsidRDefault="00EF455D" w:rsidP="00382B2D">
      <w:pPr>
        <w:rPr>
          <w:szCs w:val="26"/>
          <w:lang w:val="en-GB" w:eastAsia="nb-NO"/>
        </w:rPr>
      </w:pPr>
    </w:p>
    <w:p w14:paraId="12F99D5A" w14:textId="77777777" w:rsidR="00EF455D" w:rsidRPr="00D96355" w:rsidRDefault="00EF455D" w:rsidP="00EF455D">
      <w:pPr>
        <w:rPr>
          <w:szCs w:val="26"/>
          <w:lang w:val="en-GB" w:eastAsia="nb-NO"/>
        </w:rPr>
      </w:pPr>
      <w:r w:rsidRPr="00D96355">
        <w:rPr>
          <w:szCs w:val="26"/>
          <w:lang w:val="en-GB" w:eastAsia="nb-NO"/>
        </w:rPr>
        <w:t>{{Picture}}</w:t>
      </w:r>
    </w:p>
    <w:p w14:paraId="0D164D7B" w14:textId="77777777" w:rsidR="00EF455D" w:rsidRPr="00D96355" w:rsidRDefault="00EF455D" w:rsidP="00EF455D">
      <w:pPr>
        <w:rPr>
          <w:szCs w:val="26"/>
          <w:lang w:val="en-GB" w:eastAsia="nb-NO"/>
        </w:rPr>
      </w:pPr>
      <w:r w:rsidRPr="00D96355">
        <w:rPr>
          <w:szCs w:val="26"/>
          <w:lang w:val="en-GB" w:eastAsia="nb-NO"/>
        </w:rPr>
        <w:t>--</w:t>
      </w:r>
    </w:p>
    <w:p w14:paraId="2BA71B9C" w14:textId="77777777" w:rsidR="00EF455D" w:rsidRPr="00D96355" w:rsidRDefault="00EF455D" w:rsidP="00EF455D">
      <w:pPr>
        <w:rPr>
          <w:szCs w:val="26"/>
          <w:lang w:val="en-GB" w:eastAsia="nb-NO"/>
        </w:rPr>
      </w:pPr>
      <w:r w:rsidRPr="00D96355">
        <w:rPr>
          <w:szCs w:val="26"/>
          <w:lang w:val="en-GB" w:eastAsia="nb-NO"/>
        </w:rPr>
        <w:t>{{End}}</w:t>
      </w:r>
    </w:p>
    <w:p w14:paraId="5AE006BA" w14:textId="44DB04CA" w:rsidR="00382B2D" w:rsidRPr="00731DD5" w:rsidRDefault="00382B2D" w:rsidP="00382B2D">
      <w:pPr>
        <w:rPr>
          <w:szCs w:val="26"/>
          <w:lang w:val="en-GB" w:eastAsia="nb-NO"/>
        </w:rPr>
      </w:pPr>
    </w:p>
    <w:p w14:paraId="5AE006BB" w14:textId="6D354466" w:rsidR="00382B2D" w:rsidRPr="00731DD5" w:rsidRDefault="00382B2D" w:rsidP="00B73980">
      <w:pPr>
        <w:pStyle w:val="Overskrift3"/>
      </w:pPr>
      <w:bookmarkStart w:id="278" w:name="_Toc13225851"/>
      <w:r w:rsidRPr="00731DD5">
        <w:t>xxx</w:t>
      </w:r>
      <w:r w:rsidR="00B73980">
        <w:t>3</w:t>
      </w:r>
      <w:r w:rsidRPr="00731DD5">
        <w:t xml:space="preserve"> TASKS</w:t>
      </w:r>
      <w:bookmarkEnd w:id="278"/>
    </w:p>
    <w:p w14:paraId="5AE006BC" w14:textId="51684E9D" w:rsidR="00382B2D" w:rsidRPr="00D96355" w:rsidRDefault="00B7089B" w:rsidP="00B7089B">
      <w:pPr>
        <w:rPr>
          <w:lang w:val="en-GB"/>
        </w:rPr>
      </w:pPr>
      <w:r w:rsidRPr="00D96355">
        <w:rPr>
          <w:lang w:val="en-GB"/>
        </w:rPr>
        <w:t>_</w:t>
      </w:r>
      <w:r w:rsidR="00382B2D" w:rsidRPr="00D96355">
        <w:rPr>
          <w:lang w:val="en-GB"/>
        </w:rPr>
        <w:t>DISCUSSION</w:t>
      </w:r>
      <w:r w:rsidRPr="00D96355">
        <w:rPr>
          <w:lang w:val="en-GB"/>
        </w:rPr>
        <w:t>_</w:t>
      </w:r>
    </w:p>
    <w:p w14:paraId="5AE006BD" w14:textId="5B7BD3FF" w:rsidR="00382B2D" w:rsidRPr="00731DD5" w:rsidRDefault="00382B2D" w:rsidP="00382B2D">
      <w:pPr>
        <w:rPr>
          <w:szCs w:val="26"/>
          <w:lang w:val="en-GB" w:eastAsia="nb-NO"/>
        </w:rPr>
      </w:pPr>
      <w:r w:rsidRPr="00731DD5">
        <w:rPr>
          <w:szCs w:val="26"/>
          <w:lang w:val="en-GB" w:eastAsia="nb-NO"/>
        </w:rPr>
        <w:t>Ezra Pound wrote that in 1912 he, H.D. and Richard Aldington (whom H.D. later married) agreed on three principles for Imagist poetry:</w:t>
      </w:r>
    </w:p>
    <w:p w14:paraId="5AE006BE" w14:textId="77777777" w:rsidR="00382B2D" w:rsidRPr="00731DD5" w:rsidRDefault="00382B2D" w:rsidP="00382B2D">
      <w:pPr>
        <w:rPr>
          <w:szCs w:val="26"/>
          <w:lang w:val="en-GB" w:eastAsia="nb-NO"/>
        </w:rPr>
      </w:pPr>
      <w:r w:rsidRPr="00731DD5">
        <w:rPr>
          <w:szCs w:val="26"/>
          <w:lang w:val="en-GB" w:eastAsia="nb-NO"/>
        </w:rPr>
        <w:t>  "1) Direct treatment of the 'thing' whether subjective or objective. 2) To use absolutely no word that does not contribute to the presentation. 3) As regarding rhythm: to compose in the sequence of the musical phrase, not in sequence of a metronome."</w:t>
      </w:r>
    </w:p>
    <w:p w14:paraId="5AE006BF" w14:textId="77777777" w:rsidR="00382B2D" w:rsidRPr="00731DD5" w:rsidRDefault="00382B2D" w:rsidP="00382B2D">
      <w:pPr>
        <w:rPr>
          <w:szCs w:val="26"/>
          <w:lang w:val="en-GB" w:eastAsia="nb-NO"/>
        </w:rPr>
      </w:pPr>
      <w:r w:rsidRPr="00731DD5">
        <w:rPr>
          <w:szCs w:val="26"/>
          <w:lang w:val="en-GB" w:eastAsia="nb-NO"/>
        </w:rPr>
        <w:t>  Discuss whether the poem "Oread" follows these principles.</w:t>
      </w:r>
    </w:p>
    <w:p w14:paraId="5AE006C0" w14:textId="77777777" w:rsidR="00382B2D" w:rsidRPr="00731DD5" w:rsidRDefault="00382B2D" w:rsidP="00382B2D">
      <w:pPr>
        <w:rPr>
          <w:szCs w:val="26"/>
          <w:lang w:val="en-GB" w:eastAsia="nb-NO"/>
        </w:rPr>
      </w:pPr>
    </w:p>
    <w:p w14:paraId="7466EE84" w14:textId="77777777" w:rsidR="008F062C" w:rsidRPr="008F062C" w:rsidRDefault="008F062C" w:rsidP="008F062C">
      <w:pPr>
        <w:rPr>
          <w:szCs w:val="26"/>
          <w:lang w:val="en-GB" w:eastAsia="nb-NO"/>
        </w:rPr>
      </w:pPr>
      <w:r w:rsidRPr="008F062C">
        <w:rPr>
          <w:szCs w:val="26"/>
          <w:lang w:val="en-GB" w:eastAsia="nb-NO"/>
        </w:rPr>
        <w:t>{{Glossary}}</w:t>
      </w:r>
    </w:p>
    <w:p w14:paraId="5AE006C2" w14:textId="32D7CB61" w:rsidR="00382B2D" w:rsidRPr="00731DD5" w:rsidRDefault="008F062C" w:rsidP="00382B2D">
      <w:pPr>
        <w:rPr>
          <w:szCs w:val="26"/>
          <w:lang w:val="en-GB" w:eastAsia="nb-NO"/>
        </w:rPr>
      </w:pPr>
      <w:r>
        <w:rPr>
          <w:szCs w:val="26"/>
          <w:lang w:val="en-GB" w:eastAsia="nb-NO"/>
        </w:rPr>
        <w:t>_</w:t>
      </w:r>
      <w:r w:rsidR="00382B2D" w:rsidRPr="00731DD5">
        <w:rPr>
          <w:szCs w:val="26"/>
          <w:lang w:val="en-GB" w:eastAsia="nb-NO"/>
        </w:rPr>
        <w:t>to epitomise:</w:t>
      </w:r>
      <w:r>
        <w:rPr>
          <w:szCs w:val="26"/>
          <w:lang w:val="en-GB" w:eastAsia="nb-NO"/>
        </w:rPr>
        <w:t>_</w:t>
      </w:r>
      <w:r w:rsidR="00382B2D" w:rsidRPr="00731DD5">
        <w:rPr>
          <w:szCs w:val="26"/>
          <w:lang w:val="en-GB" w:eastAsia="nb-NO"/>
        </w:rPr>
        <w:t xml:space="preserve"> å være et eksempel på, å representere/å vere eit eksempel på, å representere</w:t>
      </w:r>
    </w:p>
    <w:p w14:paraId="5AE006C3" w14:textId="341980ED" w:rsidR="00382B2D" w:rsidRPr="00731DD5" w:rsidRDefault="008F062C" w:rsidP="00382B2D">
      <w:pPr>
        <w:rPr>
          <w:szCs w:val="26"/>
          <w:lang w:val="en-GB" w:eastAsia="nb-NO"/>
        </w:rPr>
      </w:pPr>
      <w:r>
        <w:rPr>
          <w:szCs w:val="26"/>
          <w:lang w:val="en-GB" w:eastAsia="nb-NO"/>
        </w:rPr>
        <w:t>_</w:t>
      </w:r>
      <w:r w:rsidR="00382B2D" w:rsidRPr="00731DD5">
        <w:rPr>
          <w:szCs w:val="26"/>
          <w:lang w:val="en-GB" w:eastAsia="nb-NO"/>
        </w:rPr>
        <w:t>to pare down:</w:t>
      </w:r>
      <w:r>
        <w:rPr>
          <w:szCs w:val="26"/>
          <w:lang w:val="en-GB" w:eastAsia="nb-NO"/>
        </w:rPr>
        <w:t>_</w:t>
      </w:r>
      <w:r w:rsidR="00382B2D" w:rsidRPr="00731DD5">
        <w:rPr>
          <w:szCs w:val="26"/>
          <w:lang w:val="en-GB" w:eastAsia="nb-NO"/>
        </w:rPr>
        <w:t xml:space="preserve"> å skjære ned/å skjere ned</w:t>
      </w:r>
    </w:p>
    <w:p w14:paraId="5AE006C4" w14:textId="60C64385" w:rsidR="00382B2D" w:rsidRPr="00731DD5" w:rsidRDefault="008F062C" w:rsidP="00382B2D">
      <w:pPr>
        <w:rPr>
          <w:szCs w:val="26"/>
          <w:lang w:val="en-GB" w:eastAsia="nb-NO"/>
        </w:rPr>
      </w:pPr>
      <w:r>
        <w:rPr>
          <w:szCs w:val="26"/>
          <w:lang w:val="en-GB" w:eastAsia="nb-NO"/>
        </w:rPr>
        <w:t>_</w:t>
      </w:r>
      <w:r w:rsidR="00382B2D" w:rsidRPr="00731DD5">
        <w:rPr>
          <w:szCs w:val="26"/>
          <w:lang w:val="en-GB" w:eastAsia="nb-NO"/>
        </w:rPr>
        <w:t>to whirl:</w:t>
      </w:r>
      <w:r>
        <w:rPr>
          <w:szCs w:val="26"/>
          <w:lang w:val="en-GB" w:eastAsia="nb-NO"/>
        </w:rPr>
        <w:t>_</w:t>
      </w:r>
      <w:r w:rsidR="00382B2D" w:rsidRPr="00731DD5">
        <w:rPr>
          <w:szCs w:val="26"/>
          <w:lang w:val="en-GB" w:eastAsia="nb-NO"/>
        </w:rPr>
        <w:t xml:space="preserve"> å virvle, å rase/å kvervle, å rase</w:t>
      </w:r>
    </w:p>
    <w:p w14:paraId="5AE006C5" w14:textId="2D2BC36D" w:rsidR="00382B2D" w:rsidRPr="00731DD5" w:rsidRDefault="008F062C" w:rsidP="00382B2D">
      <w:pPr>
        <w:rPr>
          <w:szCs w:val="26"/>
          <w:lang w:val="en-GB" w:eastAsia="nb-NO"/>
        </w:rPr>
      </w:pPr>
      <w:r>
        <w:rPr>
          <w:szCs w:val="26"/>
          <w:lang w:val="en-GB" w:eastAsia="nb-NO"/>
        </w:rPr>
        <w:t>_</w:t>
      </w:r>
      <w:r w:rsidR="00382B2D" w:rsidRPr="00731DD5">
        <w:rPr>
          <w:szCs w:val="26"/>
          <w:lang w:val="en-GB" w:eastAsia="nb-NO"/>
        </w:rPr>
        <w:t>pine:</w:t>
      </w:r>
      <w:r>
        <w:rPr>
          <w:szCs w:val="26"/>
          <w:lang w:val="en-GB" w:eastAsia="nb-NO"/>
        </w:rPr>
        <w:t>_</w:t>
      </w:r>
      <w:r w:rsidR="00382B2D" w:rsidRPr="00731DD5">
        <w:rPr>
          <w:szCs w:val="26"/>
          <w:lang w:val="en-GB" w:eastAsia="nb-NO"/>
        </w:rPr>
        <w:t xml:space="preserve"> furu</w:t>
      </w:r>
    </w:p>
    <w:p w14:paraId="5AE006C6" w14:textId="0C58501F" w:rsidR="00382B2D" w:rsidRPr="00731DD5" w:rsidRDefault="008F062C" w:rsidP="00382B2D">
      <w:pPr>
        <w:rPr>
          <w:szCs w:val="26"/>
          <w:lang w:val="en-GB" w:eastAsia="nb-NO"/>
        </w:rPr>
      </w:pPr>
      <w:r>
        <w:rPr>
          <w:szCs w:val="26"/>
          <w:lang w:val="en-GB" w:eastAsia="nb-NO"/>
        </w:rPr>
        <w:t>_</w:t>
      </w:r>
      <w:r w:rsidR="00382B2D" w:rsidRPr="00731DD5">
        <w:rPr>
          <w:szCs w:val="26"/>
          <w:lang w:val="en-GB" w:eastAsia="nb-NO"/>
        </w:rPr>
        <w:t>to hurl:</w:t>
      </w:r>
      <w:r>
        <w:rPr>
          <w:szCs w:val="26"/>
          <w:lang w:val="en-GB" w:eastAsia="nb-NO"/>
        </w:rPr>
        <w:t>_</w:t>
      </w:r>
      <w:r w:rsidR="00382B2D" w:rsidRPr="00731DD5">
        <w:rPr>
          <w:szCs w:val="26"/>
          <w:lang w:val="en-GB" w:eastAsia="nb-NO"/>
        </w:rPr>
        <w:t xml:space="preserve"> å kaste</w:t>
      </w:r>
    </w:p>
    <w:p w14:paraId="5AE006C7" w14:textId="1A6B269E" w:rsidR="00382B2D" w:rsidRPr="00731DD5" w:rsidRDefault="008F062C" w:rsidP="00382B2D">
      <w:pPr>
        <w:rPr>
          <w:szCs w:val="26"/>
          <w:lang w:val="en-GB" w:eastAsia="nb-NO"/>
        </w:rPr>
      </w:pPr>
      <w:r>
        <w:rPr>
          <w:szCs w:val="26"/>
          <w:lang w:val="en-GB" w:eastAsia="nb-NO"/>
        </w:rPr>
        <w:t>_</w:t>
      </w:r>
      <w:r w:rsidR="00382B2D" w:rsidRPr="00731DD5">
        <w:rPr>
          <w:szCs w:val="26"/>
          <w:lang w:val="en-GB" w:eastAsia="nb-NO"/>
        </w:rPr>
        <w:t>fir:</w:t>
      </w:r>
      <w:r>
        <w:rPr>
          <w:szCs w:val="26"/>
          <w:lang w:val="en-GB" w:eastAsia="nb-NO"/>
        </w:rPr>
        <w:t>_</w:t>
      </w:r>
      <w:r w:rsidR="00382B2D" w:rsidRPr="00731DD5">
        <w:rPr>
          <w:szCs w:val="26"/>
          <w:lang w:val="en-GB" w:eastAsia="nb-NO"/>
        </w:rPr>
        <w:t xml:space="preserve"> gran</w:t>
      </w:r>
    </w:p>
    <w:p w14:paraId="2BD94709" w14:textId="0E089F96" w:rsidR="008F062C" w:rsidRPr="008F062C" w:rsidRDefault="008F062C" w:rsidP="008F062C">
      <w:pPr>
        <w:rPr>
          <w:szCs w:val="26"/>
          <w:lang w:val="en-GB" w:eastAsia="nb-NO"/>
        </w:rPr>
      </w:pPr>
      <w:r w:rsidRPr="008F062C">
        <w:rPr>
          <w:szCs w:val="26"/>
          <w:lang w:val="en-GB" w:eastAsia="nb-NO"/>
        </w:rPr>
        <w:t>{{End of glossary}}</w:t>
      </w:r>
    </w:p>
    <w:p w14:paraId="5AE006C8" w14:textId="77777777" w:rsidR="00382B2D" w:rsidRPr="00731DD5" w:rsidRDefault="00382B2D" w:rsidP="00382B2D">
      <w:pPr>
        <w:rPr>
          <w:szCs w:val="26"/>
          <w:lang w:val="en-GB" w:eastAsia="nb-NO"/>
        </w:rPr>
      </w:pPr>
    </w:p>
    <w:p w14:paraId="5AE006C9" w14:textId="27D17298" w:rsidR="00382B2D" w:rsidRDefault="00382B2D" w:rsidP="00382B2D">
      <w:pPr>
        <w:rPr>
          <w:szCs w:val="26"/>
          <w:lang w:val="en-GB" w:eastAsia="nb-NO"/>
        </w:rPr>
      </w:pPr>
      <w:r w:rsidRPr="00731DD5">
        <w:rPr>
          <w:szCs w:val="26"/>
          <w:lang w:val="en-GB" w:eastAsia="nb-NO"/>
        </w:rPr>
        <w:t xml:space="preserve">--- 293 </w:t>
      </w:r>
      <w:r w:rsidR="008F062C">
        <w:rPr>
          <w:szCs w:val="26"/>
          <w:lang w:val="en-GB" w:eastAsia="nb-NO"/>
        </w:rPr>
        <w:t>to</w:t>
      </w:r>
      <w:r w:rsidRPr="00731DD5">
        <w:rPr>
          <w:szCs w:val="26"/>
          <w:lang w:val="en-GB" w:eastAsia="nb-NO"/>
        </w:rPr>
        <w:t xml:space="preserve"> 432</w:t>
      </w:r>
    </w:p>
    <w:p w14:paraId="292603DE" w14:textId="535BE9A7" w:rsidR="008F062C" w:rsidRDefault="008F062C" w:rsidP="008F062C">
      <w:pPr>
        <w:pStyle w:val="Overskrift2"/>
      </w:pPr>
      <w:bookmarkStart w:id="279" w:name="_Toc13225852"/>
      <w:r>
        <w:t>xxx2 e.e. cummings (1894-1962)</w:t>
      </w:r>
      <w:bookmarkEnd w:id="279"/>
    </w:p>
    <w:p w14:paraId="0C8264A3" w14:textId="0C449B95" w:rsidR="008F062C" w:rsidRPr="00731DD5" w:rsidRDefault="008F062C" w:rsidP="008F062C">
      <w:pPr>
        <w:rPr>
          <w:szCs w:val="26"/>
          <w:lang w:val="en-GB" w:eastAsia="nb-NO"/>
        </w:rPr>
      </w:pPr>
      <w:r w:rsidRPr="00731DD5">
        <w:rPr>
          <w:szCs w:val="26"/>
          <w:lang w:val="en-GB" w:eastAsia="nb-NO"/>
        </w:rPr>
        <w:t>{{</w:t>
      </w:r>
      <w:r w:rsidR="00C1231B">
        <w:rPr>
          <w:szCs w:val="26"/>
          <w:lang w:val="en-GB" w:eastAsia="nb-NO"/>
        </w:rPr>
        <w:t>Textbox</w:t>
      </w:r>
      <w:r w:rsidRPr="00731DD5">
        <w:rPr>
          <w:szCs w:val="26"/>
          <w:lang w:val="en-GB" w:eastAsia="nb-NO"/>
        </w:rPr>
        <w:t>}}</w:t>
      </w:r>
    </w:p>
    <w:p w14:paraId="2FB1D848" w14:textId="68796696" w:rsidR="008F062C" w:rsidRPr="00731DD5" w:rsidRDefault="008F062C" w:rsidP="008F062C">
      <w:pPr>
        <w:rPr>
          <w:szCs w:val="26"/>
          <w:lang w:val="en-GB" w:eastAsia="nb-NO"/>
        </w:rPr>
      </w:pPr>
      <w:r w:rsidRPr="00731DD5">
        <w:rPr>
          <w:szCs w:val="26"/>
          <w:lang w:val="en-GB" w:eastAsia="nb-NO"/>
        </w:rPr>
        <w:t>(aka Edward Estlin Cummings, 1894–1962) was perhaps the most visually daring of the Modernist poets. He intentionally bent and broke the rules of grammar, treating capitalisation and punctuation more as visual markers than as grammatical necessities. Throughout his life, cummings nurtured a love of painting equal to his talent for writing, and his interest in Modernist painting in particular may, in part, explain his attention to the visual aspect of many of his poems.</w:t>
      </w:r>
    </w:p>
    <w:p w14:paraId="54C302AB" w14:textId="6776CE0A" w:rsidR="008F062C" w:rsidRPr="00731DD5" w:rsidRDefault="008F062C" w:rsidP="008F062C">
      <w:pPr>
        <w:rPr>
          <w:szCs w:val="26"/>
          <w:lang w:val="en-GB" w:eastAsia="nb-NO"/>
        </w:rPr>
      </w:pPr>
      <w:r w:rsidRPr="00731DD5">
        <w:rPr>
          <w:szCs w:val="26"/>
          <w:lang w:val="en-GB" w:eastAsia="nb-NO"/>
        </w:rPr>
        <w:lastRenderedPageBreak/>
        <w:t>{{</w:t>
      </w:r>
      <w:r>
        <w:rPr>
          <w:szCs w:val="26"/>
          <w:lang w:val="en-GB" w:eastAsia="nb-NO"/>
        </w:rPr>
        <w:t xml:space="preserve">End of </w:t>
      </w:r>
      <w:r w:rsidR="00C1231B">
        <w:rPr>
          <w:szCs w:val="26"/>
          <w:lang w:val="en-GB" w:eastAsia="nb-NO"/>
        </w:rPr>
        <w:t>textbox</w:t>
      </w:r>
      <w:r w:rsidRPr="00731DD5">
        <w:rPr>
          <w:szCs w:val="26"/>
          <w:lang w:val="en-GB" w:eastAsia="nb-NO"/>
        </w:rPr>
        <w:t>}}</w:t>
      </w:r>
    </w:p>
    <w:p w14:paraId="6BA69925" w14:textId="6260FCC1" w:rsidR="008F062C" w:rsidRDefault="008F062C" w:rsidP="00382B2D">
      <w:pPr>
        <w:rPr>
          <w:szCs w:val="26"/>
          <w:lang w:val="en-GB" w:eastAsia="nb-NO"/>
        </w:rPr>
      </w:pPr>
    </w:p>
    <w:p w14:paraId="5AE006CA" w14:textId="44FA965F" w:rsidR="00382B2D" w:rsidRPr="00731DD5" w:rsidRDefault="00382B2D" w:rsidP="008F062C">
      <w:pPr>
        <w:pStyle w:val="Overskrift3"/>
      </w:pPr>
      <w:bookmarkStart w:id="280" w:name="_Toc13225853"/>
      <w:r w:rsidRPr="00731DD5">
        <w:t>xxx</w:t>
      </w:r>
      <w:r w:rsidR="008F062C">
        <w:t>3</w:t>
      </w:r>
      <w:r w:rsidRPr="00731DD5">
        <w:t xml:space="preserve"> </w:t>
      </w:r>
      <w:r w:rsidR="008F062C">
        <w:t xml:space="preserve">Poem: </w:t>
      </w:r>
      <w:r w:rsidRPr="00731DD5">
        <w:t>i carry your heart</w:t>
      </w:r>
      <w:bookmarkEnd w:id="280"/>
    </w:p>
    <w:p w14:paraId="5AE006D2" w14:textId="77777777" w:rsidR="00382B2D" w:rsidRPr="00731DD5" w:rsidRDefault="00382B2D" w:rsidP="00382B2D">
      <w:pPr>
        <w:rPr>
          <w:szCs w:val="26"/>
          <w:lang w:val="en-GB" w:eastAsia="nb-NO"/>
        </w:rPr>
      </w:pPr>
      <w:r w:rsidRPr="00731DD5">
        <w:rPr>
          <w:szCs w:val="26"/>
          <w:lang w:val="en-GB" w:eastAsia="nb-NO"/>
        </w:rPr>
        <w:t>i carry your heart with me (i carry it in</w:t>
      </w:r>
    </w:p>
    <w:p w14:paraId="5AE006D3" w14:textId="77777777" w:rsidR="00382B2D" w:rsidRPr="00731DD5" w:rsidRDefault="00382B2D" w:rsidP="00382B2D">
      <w:pPr>
        <w:rPr>
          <w:szCs w:val="26"/>
          <w:lang w:val="en-GB" w:eastAsia="nb-NO"/>
        </w:rPr>
      </w:pPr>
      <w:r w:rsidRPr="00731DD5">
        <w:rPr>
          <w:szCs w:val="26"/>
          <w:lang w:val="en-GB" w:eastAsia="nb-NO"/>
        </w:rPr>
        <w:t>my heart) i am never without it (anywhere</w:t>
      </w:r>
    </w:p>
    <w:p w14:paraId="5AE006D4" w14:textId="77777777" w:rsidR="00382B2D" w:rsidRPr="00731DD5" w:rsidRDefault="00382B2D" w:rsidP="00382B2D">
      <w:pPr>
        <w:rPr>
          <w:szCs w:val="26"/>
          <w:lang w:val="en-GB" w:eastAsia="nb-NO"/>
        </w:rPr>
      </w:pPr>
      <w:r w:rsidRPr="00731DD5">
        <w:rPr>
          <w:szCs w:val="26"/>
          <w:lang w:val="en-GB" w:eastAsia="nb-NO"/>
        </w:rPr>
        <w:t>i go you go, my dear; and whatever is done</w:t>
      </w:r>
    </w:p>
    <w:p w14:paraId="5AE006D5" w14:textId="77777777" w:rsidR="00382B2D" w:rsidRPr="00731DD5" w:rsidRDefault="00382B2D" w:rsidP="00382B2D">
      <w:pPr>
        <w:rPr>
          <w:szCs w:val="26"/>
          <w:lang w:val="en-GB" w:eastAsia="nb-NO"/>
        </w:rPr>
      </w:pPr>
      <w:r w:rsidRPr="00731DD5">
        <w:rPr>
          <w:szCs w:val="26"/>
          <w:lang w:val="en-GB" w:eastAsia="nb-NO"/>
        </w:rPr>
        <w:t>by only me is your doing, my darling)</w:t>
      </w:r>
    </w:p>
    <w:p w14:paraId="5AE006D6" w14:textId="77777777" w:rsidR="00382B2D" w:rsidRPr="00731DD5" w:rsidRDefault="00382B2D" w:rsidP="00382B2D">
      <w:pPr>
        <w:rPr>
          <w:szCs w:val="26"/>
          <w:lang w:val="en-GB" w:eastAsia="nb-NO"/>
        </w:rPr>
      </w:pPr>
    </w:p>
    <w:p w14:paraId="5AE006D7" w14:textId="7B531704" w:rsidR="00382B2D" w:rsidRPr="00731DD5" w:rsidRDefault="00382B2D" w:rsidP="00382B2D">
      <w:pPr>
        <w:rPr>
          <w:szCs w:val="26"/>
          <w:lang w:val="en-GB" w:eastAsia="nb-NO"/>
        </w:rPr>
      </w:pPr>
      <w:r w:rsidRPr="00731DD5">
        <w:rPr>
          <w:szCs w:val="26"/>
          <w:lang w:val="en-GB" w:eastAsia="nb-NO"/>
        </w:rPr>
        <w:t>i fear</w:t>
      </w:r>
    </w:p>
    <w:p w14:paraId="5AE006D8" w14:textId="77777777" w:rsidR="00382B2D" w:rsidRPr="00731DD5" w:rsidRDefault="00382B2D" w:rsidP="00382B2D">
      <w:pPr>
        <w:rPr>
          <w:szCs w:val="26"/>
          <w:lang w:val="en-GB" w:eastAsia="nb-NO"/>
        </w:rPr>
      </w:pPr>
      <w:r w:rsidRPr="00731DD5">
        <w:rPr>
          <w:szCs w:val="26"/>
          <w:lang w:val="en-GB" w:eastAsia="nb-NO"/>
        </w:rPr>
        <w:t>no fate (for you are my fate, my sweet) i want</w:t>
      </w:r>
    </w:p>
    <w:p w14:paraId="5AE006D9" w14:textId="77777777" w:rsidR="00382B2D" w:rsidRPr="00731DD5" w:rsidRDefault="00382B2D" w:rsidP="00382B2D">
      <w:pPr>
        <w:rPr>
          <w:szCs w:val="26"/>
          <w:lang w:val="en-GB" w:eastAsia="nb-NO"/>
        </w:rPr>
      </w:pPr>
      <w:r w:rsidRPr="00731DD5">
        <w:rPr>
          <w:szCs w:val="26"/>
          <w:lang w:val="en-GB" w:eastAsia="nb-NO"/>
        </w:rPr>
        <w:t>no world (for beautiful you are my world, my true)</w:t>
      </w:r>
    </w:p>
    <w:p w14:paraId="5AE006DA" w14:textId="77777777" w:rsidR="00382B2D" w:rsidRPr="00731DD5" w:rsidRDefault="00382B2D" w:rsidP="00382B2D">
      <w:pPr>
        <w:rPr>
          <w:szCs w:val="26"/>
          <w:lang w:val="en-GB" w:eastAsia="nb-NO"/>
        </w:rPr>
      </w:pPr>
      <w:r w:rsidRPr="00731DD5">
        <w:rPr>
          <w:szCs w:val="26"/>
          <w:lang w:val="en-GB" w:eastAsia="nb-NO"/>
        </w:rPr>
        <w:t>and it's you are whatever a moon has always meant</w:t>
      </w:r>
    </w:p>
    <w:p w14:paraId="5AE006DB" w14:textId="77777777" w:rsidR="00382B2D" w:rsidRPr="00731DD5" w:rsidRDefault="00382B2D" w:rsidP="00382B2D">
      <w:pPr>
        <w:rPr>
          <w:szCs w:val="26"/>
          <w:lang w:val="en-GB" w:eastAsia="nb-NO"/>
        </w:rPr>
      </w:pPr>
      <w:r w:rsidRPr="00731DD5">
        <w:rPr>
          <w:szCs w:val="26"/>
          <w:lang w:val="en-GB" w:eastAsia="nb-NO"/>
        </w:rPr>
        <w:t>and whatever a sun will always sing is you</w:t>
      </w:r>
    </w:p>
    <w:p w14:paraId="5AE006DC" w14:textId="77777777" w:rsidR="00382B2D" w:rsidRPr="00731DD5" w:rsidRDefault="00382B2D" w:rsidP="00382B2D">
      <w:pPr>
        <w:rPr>
          <w:szCs w:val="26"/>
          <w:lang w:val="en-GB" w:eastAsia="nb-NO"/>
        </w:rPr>
      </w:pPr>
    </w:p>
    <w:p w14:paraId="5AE006DD" w14:textId="48218CEB" w:rsidR="00382B2D" w:rsidRPr="00731DD5" w:rsidRDefault="00382B2D" w:rsidP="00382B2D">
      <w:pPr>
        <w:rPr>
          <w:szCs w:val="26"/>
          <w:lang w:val="en-GB" w:eastAsia="nb-NO"/>
        </w:rPr>
      </w:pPr>
      <w:r w:rsidRPr="00731DD5">
        <w:rPr>
          <w:szCs w:val="26"/>
          <w:lang w:val="en-GB" w:eastAsia="nb-NO"/>
        </w:rPr>
        <w:t>here is the deepest secret nobody knows</w:t>
      </w:r>
    </w:p>
    <w:p w14:paraId="5AE006DE" w14:textId="77777777" w:rsidR="00382B2D" w:rsidRPr="00731DD5" w:rsidRDefault="00382B2D" w:rsidP="00382B2D">
      <w:pPr>
        <w:rPr>
          <w:szCs w:val="26"/>
          <w:lang w:val="en-GB" w:eastAsia="nb-NO"/>
        </w:rPr>
      </w:pPr>
      <w:r w:rsidRPr="00731DD5">
        <w:rPr>
          <w:szCs w:val="26"/>
          <w:lang w:val="en-GB" w:eastAsia="nb-NO"/>
        </w:rPr>
        <w:t>(here is the root of the root and the bud of the bud</w:t>
      </w:r>
    </w:p>
    <w:p w14:paraId="5AE006DF" w14:textId="77777777" w:rsidR="00382B2D" w:rsidRPr="00731DD5" w:rsidRDefault="00382B2D" w:rsidP="00382B2D">
      <w:pPr>
        <w:rPr>
          <w:szCs w:val="26"/>
          <w:lang w:val="en-GB" w:eastAsia="nb-NO"/>
        </w:rPr>
      </w:pPr>
      <w:r w:rsidRPr="00731DD5">
        <w:rPr>
          <w:szCs w:val="26"/>
          <w:lang w:val="en-GB" w:eastAsia="nb-NO"/>
        </w:rPr>
        <w:t>and the sky of the sky of a tree called life; which grows</w:t>
      </w:r>
    </w:p>
    <w:p w14:paraId="5AE006E0" w14:textId="77777777" w:rsidR="00382B2D" w:rsidRPr="00731DD5" w:rsidRDefault="00382B2D" w:rsidP="00382B2D">
      <w:pPr>
        <w:rPr>
          <w:szCs w:val="26"/>
          <w:lang w:val="en-GB" w:eastAsia="nb-NO"/>
        </w:rPr>
      </w:pPr>
      <w:r w:rsidRPr="00731DD5">
        <w:rPr>
          <w:szCs w:val="26"/>
          <w:lang w:val="en-GB" w:eastAsia="nb-NO"/>
        </w:rPr>
        <w:t>higher than soul can hope or mind can hide)</w:t>
      </w:r>
    </w:p>
    <w:p w14:paraId="5AE006E1" w14:textId="77777777" w:rsidR="00382B2D" w:rsidRPr="00731DD5" w:rsidRDefault="00382B2D" w:rsidP="00382B2D">
      <w:pPr>
        <w:rPr>
          <w:szCs w:val="26"/>
          <w:lang w:val="en-GB" w:eastAsia="nb-NO"/>
        </w:rPr>
      </w:pPr>
      <w:r w:rsidRPr="00731DD5">
        <w:rPr>
          <w:szCs w:val="26"/>
          <w:lang w:val="en-GB" w:eastAsia="nb-NO"/>
        </w:rPr>
        <w:t>and this is the wonder that's keeping the stars apart</w:t>
      </w:r>
    </w:p>
    <w:p w14:paraId="5AE006E2" w14:textId="77777777" w:rsidR="00382B2D" w:rsidRPr="00731DD5" w:rsidRDefault="00382B2D" w:rsidP="00382B2D">
      <w:pPr>
        <w:rPr>
          <w:szCs w:val="26"/>
          <w:lang w:val="en-GB" w:eastAsia="nb-NO"/>
        </w:rPr>
      </w:pPr>
    </w:p>
    <w:p w14:paraId="5AE006E3" w14:textId="7B7E82DC" w:rsidR="00382B2D" w:rsidRPr="00731DD5" w:rsidRDefault="00382B2D" w:rsidP="00382B2D">
      <w:pPr>
        <w:rPr>
          <w:szCs w:val="26"/>
          <w:lang w:val="en-GB" w:eastAsia="nb-NO"/>
        </w:rPr>
      </w:pPr>
      <w:r w:rsidRPr="00731DD5">
        <w:rPr>
          <w:szCs w:val="26"/>
          <w:lang w:val="en-GB" w:eastAsia="nb-NO"/>
        </w:rPr>
        <w:t>i carry your heart (i carry it in my heart)</w:t>
      </w:r>
    </w:p>
    <w:p w14:paraId="5AE006E5" w14:textId="0896DF46" w:rsidR="00382B2D" w:rsidRPr="00731DD5" w:rsidRDefault="00382B2D" w:rsidP="00382B2D">
      <w:pPr>
        <w:rPr>
          <w:szCs w:val="26"/>
          <w:lang w:val="en-GB" w:eastAsia="nb-NO"/>
        </w:rPr>
      </w:pPr>
      <w:r w:rsidRPr="00731DD5">
        <w:rPr>
          <w:szCs w:val="26"/>
          <w:lang w:val="en-GB" w:eastAsia="nb-NO"/>
        </w:rPr>
        <w:t>{{</w:t>
      </w:r>
      <w:r w:rsidR="008F062C">
        <w:rPr>
          <w:szCs w:val="26"/>
          <w:lang w:val="en-GB" w:eastAsia="nb-NO"/>
        </w:rPr>
        <w:t>End of poem</w:t>
      </w:r>
      <w:r w:rsidRPr="00731DD5">
        <w:rPr>
          <w:szCs w:val="26"/>
          <w:lang w:val="en-GB" w:eastAsia="nb-NO"/>
        </w:rPr>
        <w:t>}}</w:t>
      </w:r>
    </w:p>
    <w:p w14:paraId="5AE006E6" w14:textId="1F004644" w:rsidR="00382B2D" w:rsidRPr="00731DD5" w:rsidRDefault="00382B2D" w:rsidP="00382B2D">
      <w:pPr>
        <w:rPr>
          <w:szCs w:val="26"/>
          <w:lang w:val="en-GB" w:eastAsia="nb-NO"/>
        </w:rPr>
      </w:pPr>
    </w:p>
    <w:p w14:paraId="5AE006E7" w14:textId="3E7CFE20" w:rsidR="00382B2D" w:rsidRPr="00731DD5" w:rsidRDefault="00382B2D" w:rsidP="00C1231B">
      <w:pPr>
        <w:pStyle w:val="Overskrift3"/>
      </w:pPr>
      <w:bookmarkStart w:id="281" w:name="_Toc13225854"/>
      <w:r w:rsidRPr="00731DD5">
        <w:t>xxx</w:t>
      </w:r>
      <w:r w:rsidR="00B73980">
        <w:t>3</w:t>
      </w:r>
      <w:r w:rsidRPr="00731DD5">
        <w:t xml:space="preserve"> TASKS</w:t>
      </w:r>
      <w:bookmarkEnd w:id="281"/>
    </w:p>
    <w:p w14:paraId="064B5E21" w14:textId="77777777" w:rsidR="00C1231B" w:rsidRDefault="00C1231B" w:rsidP="00382B2D">
      <w:pPr>
        <w:rPr>
          <w:szCs w:val="26"/>
          <w:lang w:val="en-GB" w:eastAsia="nb-NO"/>
        </w:rPr>
      </w:pPr>
      <w:r>
        <w:rPr>
          <w:szCs w:val="26"/>
          <w:lang w:val="en-GB" w:eastAsia="nb-NO"/>
        </w:rPr>
        <w:t>_DISCUSSION_</w:t>
      </w:r>
    </w:p>
    <w:p w14:paraId="5AE006E9" w14:textId="2AA49095" w:rsidR="00382B2D" w:rsidRPr="00731DD5" w:rsidRDefault="002F2936"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The poem ignores the rules of punctuation and normal sentence structure. How does this contribute to the poem's effect?</w:t>
      </w:r>
    </w:p>
    <w:p w14:paraId="5AE006EA" w14:textId="7135F95C" w:rsidR="00382B2D" w:rsidRPr="00731DD5" w:rsidRDefault="002F2936"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This poem has become a favourite at weddings. Why do you think that is, and would you like it at your wedding? Explain!</w:t>
      </w:r>
    </w:p>
    <w:p w14:paraId="5AE006EB" w14:textId="77777777" w:rsidR="00382B2D" w:rsidRPr="00731DD5" w:rsidRDefault="00382B2D" w:rsidP="00382B2D">
      <w:pPr>
        <w:rPr>
          <w:szCs w:val="26"/>
          <w:lang w:val="en-GB" w:eastAsia="nb-NO"/>
        </w:rPr>
      </w:pPr>
    </w:p>
    <w:p w14:paraId="5AE006EC" w14:textId="43C17F1B" w:rsidR="00382B2D" w:rsidRPr="00731DD5" w:rsidRDefault="00382B2D" w:rsidP="00382B2D">
      <w:pPr>
        <w:rPr>
          <w:szCs w:val="26"/>
          <w:lang w:val="en-GB" w:eastAsia="nb-NO"/>
        </w:rPr>
      </w:pPr>
      <w:r w:rsidRPr="00731DD5">
        <w:rPr>
          <w:szCs w:val="26"/>
          <w:lang w:val="en-GB" w:eastAsia="nb-NO"/>
        </w:rPr>
        <w:t xml:space="preserve">--- 294 </w:t>
      </w:r>
      <w:r w:rsidR="002F2936">
        <w:rPr>
          <w:szCs w:val="26"/>
          <w:lang w:val="en-GB" w:eastAsia="nb-NO"/>
        </w:rPr>
        <w:t>to</w:t>
      </w:r>
      <w:r w:rsidRPr="00731DD5">
        <w:rPr>
          <w:szCs w:val="26"/>
          <w:lang w:val="en-GB" w:eastAsia="nb-NO"/>
        </w:rPr>
        <w:t xml:space="preserve"> 432</w:t>
      </w:r>
    </w:p>
    <w:p w14:paraId="5AE006ED" w14:textId="687EBEDD" w:rsidR="00382B2D" w:rsidRPr="00731DD5" w:rsidRDefault="002F2936" w:rsidP="002F2936">
      <w:pPr>
        <w:pStyle w:val="Overskrift2"/>
      </w:pPr>
      <w:bookmarkStart w:id="282" w:name="_Toc13225855"/>
      <w:r>
        <w:t>xxx2 William Carlos Williams (1883-1963)</w:t>
      </w:r>
      <w:bookmarkEnd w:id="282"/>
    </w:p>
    <w:p w14:paraId="5AE006EE" w14:textId="2787A0B9" w:rsidR="00382B2D" w:rsidRPr="00731DD5" w:rsidRDefault="00382B2D" w:rsidP="00382B2D">
      <w:pPr>
        <w:rPr>
          <w:szCs w:val="26"/>
          <w:lang w:val="en-GB" w:eastAsia="nb-NO"/>
        </w:rPr>
      </w:pPr>
      <w:r w:rsidRPr="00731DD5">
        <w:rPr>
          <w:szCs w:val="26"/>
          <w:lang w:val="en-GB" w:eastAsia="nb-NO"/>
        </w:rPr>
        <w:t>{{</w:t>
      </w:r>
      <w:r w:rsidR="00C1231B">
        <w:rPr>
          <w:szCs w:val="26"/>
          <w:lang w:val="en-GB" w:eastAsia="nb-NO"/>
        </w:rPr>
        <w:t>Textbox</w:t>
      </w:r>
      <w:r w:rsidRPr="00731DD5">
        <w:rPr>
          <w:szCs w:val="26"/>
          <w:lang w:val="en-GB" w:eastAsia="nb-NO"/>
        </w:rPr>
        <w:t xml:space="preserve"> }}</w:t>
      </w:r>
    </w:p>
    <w:p w14:paraId="5AE006EF" w14:textId="1466BBBB" w:rsidR="00382B2D" w:rsidRPr="00731DD5" w:rsidRDefault="00382B2D" w:rsidP="00382B2D">
      <w:pPr>
        <w:rPr>
          <w:szCs w:val="26"/>
          <w:lang w:val="en-GB" w:eastAsia="nb-NO"/>
        </w:rPr>
      </w:pPr>
      <w:r w:rsidRPr="00731DD5">
        <w:rPr>
          <w:szCs w:val="26"/>
          <w:lang w:val="en-GB" w:eastAsia="nb-NO"/>
        </w:rPr>
        <w:t>was a doctor, and few of his patients knew that he also wrote poetry, novels, essays and plays. As a young man he became acquainted with Ezra Pound who encouraged his passion for poetry. Although influenced by Pound and the Imagist movement, Williams later distanced himself from their use of foreign languages and classical allusions and preferred to use simple, clear language or, as the poet Marianne Moore expressed it, "plain American which cats and dogs can read". Williams himself expressed his poetic method in the phrase "No ideas but in things".</w:t>
      </w:r>
    </w:p>
    <w:p w14:paraId="5AE006F2" w14:textId="087CF514" w:rsidR="00382B2D" w:rsidRPr="00731DD5" w:rsidRDefault="00382B2D" w:rsidP="00382B2D">
      <w:pPr>
        <w:rPr>
          <w:szCs w:val="26"/>
          <w:lang w:val="en-GB" w:eastAsia="nb-NO"/>
        </w:rPr>
      </w:pPr>
      <w:r w:rsidRPr="00731DD5">
        <w:rPr>
          <w:szCs w:val="26"/>
          <w:lang w:val="en-GB" w:eastAsia="nb-NO"/>
        </w:rPr>
        <w:t>{{</w:t>
      </w:r>
      <w:r w:rsidR="005C7106">
        <w:rPr>
          <w:szCs w:val="26"/>
          <w:lang w:val="en-GB" w:eastAsia="nb-NO"/>
        </w:rPr>
        <w:t xml:space="preserve">End of </w:t>
      </w:r>
      <w:r w:rsidR="00C1231B">
        <w:rPr>
          <w:szCs w:val="26"/>
          <w:lang w:val="en-GB" w:eastAsia="nb-NO"/>
        </w:rPr>
        <w:t>textbox</w:t>
      </w:r>
      <w:r w:rsidRPr="00731DD5">
        <w:rPr>
          <w:szCs w:val="26"/>
          <w:lang w:val="en-GB" w:eastAsia="nb-NO"/>
        </w:rPr>
        <w:t>}}</w:t>
      </w:r>
    </w:p>
    <w:p w14:paraId="5AE006F4" w14:textId="101D0E44" w:rsidR="00382B2D" w:rsidRPr="00731DD5" w:rsidRDefault="00382B2D" w:rsidP="005C7106"/>
    <w:p w14:paraId="5AE006F6" w14:textId="05FCBE78" w:rsidR="00382B2D" w:rsidRPr="00731DD5" w:rsidRDefault="005C7106" w:rsidP="005C7106">
      <w:pPr>
        <w:pStyle w:val="Overskrift3"/>
      </w:pPr>
      <w:bookmarkStart w:id="283" w:name="_Toc13225856"/>
      <w:r>
        <w:t>xxx3 Poem: This Is Just To Say</w:t>
      </w:r>
      <w:bookmarkEnd w:id="283"/>
    </w:p>
    <w:p w14:paraId="5AE006F7" w14:textId="77777777" w:rsidR="00382B2D" w:rsidRPr="00731DD5" w:rsidRDefault="00382B2D" w:rsidP="00382B2D">
      <w:pPr>
        <w:rPr>
          <w:szCs w:val="26"/>
          <w:lang w:val="en-GB" w:eastAsia="nb-NO"/>
        </w:rPr>
      </w:pPr>
      <w:r w:rsidRPr="00731DD5">
        <w:rPr>
          <w:szCs w:val="26"/>
          <w:lang w:val="en-GB" w:eastAsia="nb-NO"/>
        </w:rPr>
        <w:t>I have eaten</w:t>
      </w:r>
    </w:p>
    <w:p w14:paraId="5AE006F8" w14:textId="77777777" w:rsidR="00382B2D" w:rsidRPr="00731DD5" w:rsidRDefault="00382B2D" w:rsidP="00382B2D">
      <w:pPr>
        <w:rPr>
          <w:szCs w:val="26"/>
          <w:lang w:val="en-GB" w:eastAsia="nb-NO"/>
        </w:rPr>
      </w:pPr>
      <w:r w:rsidRPr="00731DD5">
        <w:rPr>
          <w:szCs w:val="26"/>
          <w:lang w:val="en-GB" w:eastAsia="nb-NO"/>
        </w:rPr>
        <w:t>the plums</w:t>
      </w:r>
    </w:p>
    <w:p w14:paraId="5AE006F9" w14:textId="77777777" w:rsidR="00382B2D" w:rsidRPr="00731DD5" w:rsidRDefault="00382B2D" w:rsidP="00382B2D">
      <w:pPr>
        <w:rPr>
          <w:szCs w:val="26"/>
          <w:lang w:val="en-GB" w:eastAsia="nb-NO"/>
        </w:rPr>
      </w:pPr>
      <w:r w:rsidRPr="00731DD5">
        <w:rPr>
          <w:szCs w:val="26"/>
          <w:lang w:val="en-GB" w:eastAsia="nb-NO"/>
        </w:rPr>
        <w:lastRenderedPageBreak/>
        <w:t>that were in</w:t>
      </w:r>
    </w:p>
    <w:p w14:paraId="5AE006FA" w14:textId="77777777" w:rsidR="00382B2D" w:rsidRPr="00731DD5" w:rsidRDefault="00382B2D" w:rsidP="00382B2D">
      <w:pPr>
        <w:rPr>
          <w:szCs w:val="26"/>
          <w:lang w:val="en-GB" w:eastAsia="nb-NO"/>
        </w:rPr>
      </w:pPr>
      <w:r w:rsidRPr="00731DD5">
        <w:rPr>
          <w:szCs w:val="26"/>
          <w:lang w:val="en-GB" w:eastAsia="nb-NO"/>
        </w:rPr>
        <w:t>the icebox</w:t>
      </w:r>
    </w:p>
    <w:p w14:paraId="5AE006FB" w14:textId="77777777" w:rsidR="00382B2D" w:rsidRPr="00731DD5" w:rsidRDefault="00382B2D" w:rsidP="00382B2D">
      <w:pPr>
        <w:rPr>
          <w:szCs w:val="26"/>
          <w:lang w:val="en-GB" w:eastAsia="nb-NO"/>
        </w:rPr>
      </w:pPr>
    </w:p>
    <w:p w14:paraId="5AE006FC" w14:textId="27392EEE" w:rsidR="00382B2D" w:rsidRPr="00731DD5" w:rsidRDefault="00382B2D" w:rsidP="00382B2D">
      <w:pPr>
        <w:rPr>
          <w:szCs w:val="26"/>
          <w:lang w:val="en-GB" w:eastAsia="nb-NO"/>
        </w:rPr>
      </w:pPr>
      <w:r w:rsidRPr="00731DD5">
        <w:rPr>
          <w:szCs w:val="26"/>
          <w:lang w:val="en-GB" w:eastAsia="nb-NO"/>
        </w:rPr>
        <w:t>and which</w:t>
      </w:r>
    </w:p>
    <w:p w14:paraId="5AE006FD" w14:textId="77777777" w:rsidR="00382B2D" w:rsidRPr="00731DD5" w:rsidRDefault="00382B2D" w:rsidP="00382B2D">
      <w:pPr>
        <w:rPr>
          <w:szCs w:val="26"/>
          <w:lang w:val="en-GB" w:eastAsia="nb-NO"/>
        </w:rPr>
      </w:pPr>
      <w:r w:rsidRPr="00731DD5">
        <w:rPr>
          <w:szCs w:val="26"/>
          <w:lang w:val="en-GB" w:eastAsia="nb-NO"/>
        </w:rPr>
        <w:t>you were probably</w:t>
      </w:r>
    </w:p>
    <w:p w14:paraId="5AE006FE" w14:textId="77777777" w:rsidR="00382B2D" w:rsidRPr="00731DD5" w:rsidRDefault="00382B2D" w:rsidP="00382B2D">
      <w:pPr>
        <w:rPr>
          <w:szCs w:val="26"/>
          <w:lang w:val="en-GB" w:eastAsia="nb-NO"/>
        </w:rPr>
      </w:pPr>
      <w:r w:rsidRPr="00731DD5">
        <w:rPr>
          <w:szCs w:val="26"/>
          <w:lang w:val="en-GB" w:eastAsia="nb-NO"/>
        </w:rPr>
        <w:t>saving</w:t>
      </w:r>
    </w:p>
    <w:p w14:paraId="5AE006FF" w14:textId="77777777" w:rsidR="00382B2D" w:rsidRPr="00731DD5" w:rsidRDefault="00382B2D" w:rsidP="00382B2D">
      <w:pPr>
        <w:rPr>
          <w:szCs w:val="26"/>
          <w:lang w:val="en-GB" w:eastAsia="nb-NO"/>
        </w:rPr>
      </w:pPr>
      <w:r w:rsidRPr="00731DD5">
        <w:rPr>
          <w:szCs w:val="26"/>
          <w:lang w:val="en-GB" w:eastAsia="nb-NO"/>
        </w:rPr>
        <w:t>for breakfast</w:t>
      </w:r>
    </w:p>
    <w:p w14:paraId="5AE00700" w14:textId="77777777" w:rsidR="00382B2D" w:rsidRPr="00731DD5" w:rsidRDefault="00382B2D" w:rsidP="00382B2D">
      <w:pPr>
        <w:rPr>
          <w:szCs w:val="26"/>
          <w:lang w:val="en-GB" w:eastAsia="nb-NO"/>
        </w:rPr>
      </w:pPr>
    </w:p>
    <w:p w14:paraId="5AE00701" w14:textId="004BBA44" w:rsidR="00382B2D" w:rsidRPr="00731DD5" w:rsidRDefault="00382B2D" w:rsidP="00382B2D">
      <w:pPr>
        <w:rPr>
          <w:szCs w:val="26"/>
          <w:lang w:val="en-GB" w:eastAsia="nb-NO"/>
        </w:rPr>
      </w:pPr>
      <w:r w:rsidRPr="00731DD5">
        <w:rPr>
          <w:szCs w:val="26"/>
          <w:lang w:val="en-GB" w:eastAsia="nb-NO"/>
        </w:rPr>
        <w:t>Forgive me</w:t>
      </w:r>
    </w:p>
    <w:p w14:paraId="5AE00702" w14:textId="77777777" w:rsidR="00382B2D" w:rsidRPr="00731DD5" w:rsidRDefault="00382B2D" w:rsidP="00382B2D">
      <w:pPr>
        <w:rPr>
          <w:szCs w:val="26"/>
          <w:lang w:val="en-GB" w:eastAsia="nb-NO"/>
        </w:rPr>
      </w:pPr>
      <w:r w:rsidRPr="00731DD5">
        <w:rPr>
          <w:szCs w:val="26"/>
          <w:lang w:val="en-GB" w:eastAsia="nb-NO"/>
        </w:rPr>
        <w:t>they were delicious</w:t>
      </w:r>
    </w:p>
    <w:p w14:paraId="5AE00703" w14:textId="77777777" w:rsidR="00382B2D" w:rsidRPr="00731DD5" w:rsidRDefault="00382B2D" w:rsidP="00382B2D">
      <w:pPr>
        <w:rPr>
          <w:szCs w:val="26"/>
          <w:lang w:val="en-GB" w:eastAsia="nb-NO"/>
        </w:rPr>
      </w:pPr>
      <w:r w:rsidRPr="00731DD5">
        <w:rPr>
          <w:szCs w:val="26"/>
          <w:lang w:val="en-GB" w:eastAsia="nb-NO"/>
        </w:rPr>
        <w:t>so sweet</w:t>
      </w:r>
    </w:p>
    <w:p w14:paraId="5AE00704" w14:textId="77777777" w:rsidR="00382B2D" w:rsidRPr="00731DD5" w:rsidRDefault="00382B2D" w:rsidP="00382B2D">
      <w:pPr>
        <w:rPr>
          <w:szCs w:val="26"/>
          <w:lang w:val="en-GB" w:eastAsia="nb-NO"/>
        </w:rPr>
      </w:pPr>
      <w:r w:rsidRPr="00731DD5">
        <w:rPr>
          <w:szCs w:val="26"/>
          <w:lang w:val="en-GB" w:eastAsia="nb-NO"/>
        </w:rPr>
        <w:t>and so cold</w:t>
      </w:r>
    </w:p>
    <w:p w14:paraId="5AE00706" w14:textId="1312D4B1" w:rsidR="00382B2D" w:rsidRPr="00731DD5" w:rsidRDefault="00382B2D" w:rsidP="00382B2D">
      <w:pPr>
        <w:rPr>
          <w:szCs w:val="26"/>
          <w:lang w:val="en-GB" w:eastAsia="nb-NO"/>
        </w:rPr>
      </w:pPr>
      <w:r w:rsidRPr="00731DD5">
        <w:rPr>
          <w:szCs w:val="26"/>
          <w:lang w:val="en-GB" w:eastAsia="nb-NO"/>
        </w:rPr>
        <w:t>{{</w:t>
      </w:r>
      <w:r w:rsidR="005C7106">
        <w:rPr>
          <w:szCs w:val="26"/>
          <w:lang w:val="en-GB" w:eastAsia="nb-NO"/>
        </w:rPr>
        <w:t>End of poem</w:t>
      </w:r>
      <w:r w:rsidRPr="00731DD5">
        <w:rPr>
          <w:szCs w:val="26"/>
          <w:lang w:val="en-GB" w:eastAsia="nb-NO"/>
        </w:rPr>
        <w:t>}}</w:t>
      </w:r>
    </w:p>
    <w:p w14:paraId="5AE00707" w14:textId="3E4CDAA7" w:rsidR="00382B2D" w:rsidRPr="00D96355" w:rsidRDefault="00382B2D" w:rsidP="005C7106">
      <w:pPr>
        <w:rPr>
          <w:lang w:val="en-GB"/>
        </w:rPr>
      </w:pPr>
    </w:p>
    <w:p w14:paraId="2E6B4B4B" w14:textId="6D0E2BA6" w:rsidR="005C7106" w:rsidRPr="005C7106" w:rsidRDefault="005C7106" w:rsidP="005C7106">
      <w:pPr>
        <w:pStyle w:val="Overskrift2"/>
      </w:pPr>
      <w:bookmarkStart w:id="284" w:name="_Toc13225857"/>
      <w:r>
        <w:t>xxx2 Dorothy Parker (1893-1967)</w:t>
      </w:r>
      <w:bookmarkEnd w:id="284"/>
    </w:p>
    <w:p w14:paraId="7AA81810" w14:textId="29551A5D" w:rsidR="0064673E" w:rsidRPr="0064673E" w:rsidRDefault="0064673E" w:rsidP="0064673E">
      <w:pPr>
        <w:rPr>
          <w:szCs w:val="26"/>
          <w:lang w:val="en-GB" w:eastAsia="nb-NO"/>
        </w:rPr>
      </w:pPr>
      <w:r w:rsidRPr="0064673E">
        <w:rPr>
          <w:szCs w:val="26"/>
          <w:lang w:val="en-GB" w:eastAsia="nb-NO"/>
        </w:rPr>
        <w:t>{{</w:t>
      </w:r>
      <w:r w:rsidR="00CC23DF">
        <w:rPr>
          <w:szCs w:val="26"/>
          <w:lang w:val="en-GB" w:eastAsia="nb-NO"/>
        </w:rPr>
        <w:t>Textbox</w:t>
      </w:r>
      <w:r w:rsidRPr="0064673E">
        <w:rPr>
          <w:szCs w:val="26"/>
          <w:lang w:val="en-GB" w:eastAsia="nb-NO"/>
        </w:rPr>
        <w:t>}}</w:t>
      </w:r>
    </w:p>
    <w:p w14:paraId="5AC37770" w14:textId="7435780D" w:rsidR="005C7106" w:rsidRPr="00731DD5" w:rsidRDefault="005C7106" w:rsidP="005C7106">
      <w:pPr>
        <w:rPr>
          <w:szCs w:val="26"/>
          <w:lang w:val="en-GB" w:eastAsia="nb-NO"/>
        </w:rPr>
      </w:pPr>
      <w:r w:rsidRPr="00731DD5">
        <w:rPr>
          <w:szCs w:val="26"/>
          <w:lang w:val="en-GB" w:eastAsia="nb-NO"/>
        </w:rPr>
        <w:t>brought to poetry a wit and an acerbic humour that was both very modern and very American. Most productive during the 1920s and 1930s, she specialised in short poems that make fun of the romantic view of love. Later in life she wrote screenplays for Hollywood until she was blacklisted in the 1950s for "un-American activities" due to her involvement in left-wing politics.</w:t>
      </w:r>
    </w:p>
    <w:p w14:paraId="27BCD4D0" w14:textId="037102C2" w:rsidR="0064673E" w:rsidRPr="0064673E" w:rsidRDefault="0064673E" w:rsidP="0064673E">
      <w:pPr>
        <w:rPr>
          <w:szCs w:val="26"/>
          <w:lang w:val="en-GB" w:eastAsia="nb-NO"/>
        </w:rPr>
      </w:pPr>
      <w:r w:rsidRPr="0064673E">
        <w:rPr>
          <w:szCs w:val="26"/>
          <w:lang w:val="en-GB" w:eastAsia="nb-NO"/>
        </w:rPr>
        <w:t xml:space="preserve">{{End of </w:t>
      </w:r>
      <w:r w:rsidR="00175F2C">
        <w:rPr>
          <w:szCs w:val="26"/>
          <w:lang w:val="en-GB" w:eastAsia="nb-NO"/>
        </w:rPr>
        <w:t>textbox</w:t>
      </w:r>
      <w:r w:rsidRPr="0064673E">
        <w:rPr>
          <w:szCs w:val="26"/>
          <w:lang w:val="en-GB" w:eastAsia="nb-NO"/>
        </w:rPr>
        <w:t>}}</w:t>
      </w:r>
    </w:p>
    <w:p w14:paraId="03D751E4" w14:textId="77777777" w:rsidR="005C7106" w:rsidRPr="00731DD5" w:rsidRDefault="005C7106" w:rsidP="00382B2D">
      <w:pPr>
        <w:rPr>
          <w:szCs w:val="26"/>
          <w:lang w:val="en-GB" w:eastAsia="nb-NO"/>
        </w:rPr>
      </w:pPr>
    </w:p>
    <w:p w14:paraId="5AE00708" w14:textId="40E132EF" w:rsidR="00382B2D" w:rsidRPr="00731DD5" w:rsidRDefault="00382B2D" w:rsidP="0064673E">
      <w:pPr>
        <w:pStyle w:val="Overskrift3"/>
      </w:pPr>
      <w:bookmarkStart w:id="285" w:name="_Toc13225858"/>
      <w:r w:rsidRPr="00731DD5">
        <w:t>xxx</w:t>
      </w:r>
      <w:r w:rsidR="0064673E">
        <w:t xml:space="preserve">3 Poem: </w:t>
      </w:r>
      <w:r w:rsidRPr="00731DD5">
        <w:t>Indian Summer</w:t>
      </w:r>
      <w:bookmarkEnd w:id="285"/>
    </w:p>
    <w:p w14:paraId="5AE0070B" w14:textId="77777777" w:rsidR="00382B2D" w:rsidRPr="00731DD5" w:rsidRDefault="00382B2D" w:rsidP="00382B2D">
      <w:pPr>
        <w:rPr>
          <w:szCs w:val="26"/>
          <w:lang w:val="en-GB" w:eastAsia="nb-NO"/>
        </w:rPr>
      </w:pPr>
      <w:r w:rsidRPr="00731DD5">
        <w:rPr>
          <w:szCs w:val="26"/>
          <w:lang w:val="en-GB" w:eastAsia="nb-NO"/>
        </w:rPr>
        <w:t>In youth, it was a way I had</w:t>
      </w:r>
    </w:p>
    <w:p w14:paraId="5AE0070C" w14:textId="77777777" w:rsidR="00382B2D" w:rsidRPr="00731DD5" w:rsidRDefault="00382B2D" w:rsidP="00382B2D">
      <w:pPr>
        <w:rPr>
          <w:szCs w:val="26"/>
          <w:lang w:val="en-GB" w:eastAsia="nb-NO"/>
        </w:rPr>
      </w:pPr>
      <w:r w:rsidRPr="00731DD5">
        <w:rPr>
          <w:szCs w:val="26"/>
          <w:lang w:val="en-GB" w:eastAsia="nb-NO"/>
        </w:rPr>
        <w:t>To do my best to please</w:t>
      </w:r>
    </w:p>
    <w:p w14:paraId="5AE0070D" w14:textId="77777777" w:rsidR="00382B2D" w:rsidRPr="00731DD5" w:rsidRDefault="00382B2D" w:rsidP="00382B2D">
      <w:pPr>
        <w:rPr>
          <w:szCs w:val="26"/>
          <w:lang w:val="en-GB" w:eastAsia="nb-NO"/>
        </w:rPr>
      </w:pPr>
      <w:r w:rsidRPr="00731DD5">
        <w:rPr>
          <w:szCs w:val="26"/>
          <w:lang w:val="en-GB" w:eastAsia="nb-NO"/>
        </w:rPr>
        <w:t>And change, with every passing lad</w:t>
      </w:r>
    </w:p>
    <w:p w14:paraId="5AE0070E" w14:textId="77777777" w:rsidR="00382B2D" w:rsidRPr="00731DD5" w:rsidRDefault="00382B2D" w:rsidP="00382B2D">
      <w:pPr>
        <w:rPr>
          <w:szCs w:val="26"/>
          <w:lang w:val="en-GB" w:eastAsia="nb-NO"/>
        </w:rPr>
      </w:pPr>
      <w:r w:rsidRPr="00731DD5">
        <w:rPr>
          <w:szCs w:val="26"/>
          <w:lang w:val="en-GB" w:eastAsia="nb-NO"/>
        </w:rPr>
        <w:t>To suit his theories</w:t>
      </w:r>
    </w:p>
    <w:p w14:paraId="5AE0070F" w14:textId="77777777" w:rsidR="00382B2D" w:rsidRPr="00731DD5" w:rsidRDefault="00382B2D" w:rsidP="00382B2D">
      <w:pPr>
        <w:rPr>
          <w:szCs w:val="26"/>
          <w:lang w:val="en-GB" w:eastAsia="nb-NO"/>
        </w:rPr>
      </w:pPr>
    </w:p>
    <w:p w14:paraId="5AE00710" w14:textId="6340B2B8" w:rsidR="00382B2D" w:rsidRPr="00731DD5" w:rsidRDefault="00382B2D" w:rsidP="00382B2D">
      <w:pPr>
        <w:rPr>
          <w:szCs w:val="26"/>
          <w:lang w:val="en-GB" w:eastAsia="nb-NO"/>
        </w:rPr>
      </w:pPr>
      <w:r w:rsidRPr="00731DD5">
        <w:rPr>
          <w:szCs w:val="26"/>
          <w:lang w:val="en-GB" w:eastAsia="nb-NO"/>
        </w:rPr>
        <w:t>But now I know the things I know</w:t>
      </w:r>
    </w:p>
    <w:p w14:paraId="5AE00711" w14:textId="77777777" w:rsidR="00382B2D" w:rsidRPr="00731DD5" w:rsidRDefault="00382B2D" w:rsidP="00382B2D">
      <w:pPr>
        <w:rPr>
          <w:szCs w:val="26"/>
          <w:lang w:val="en-GB" w:eastAsia="nb-NO"/>
        </w:rPr>
      </w:pPr>
      <w:r w:rsidRPr="00731DD5">
        <w:rPr>
          <w:szCs w:val="26"/>
          <w:lang w:val="en-GB" w:eastAsia="nb-NO"/>
        </w:rPr>
        <w:t>And do the things I do</w:t>
      </w:r>
    </w:p>
    <w:p w14:paraId="5AE00712" w14:textId="77777777" w:rsidR="00382B2D" w:rsidRPr="00731DD5" w:rsidRDefault="00382B2D" w:rsidP="00382B2D">
      <w:pPr>
        <w:rPr>
          <w:szCs w:val="26"/>
          <w:lang w:val="en-GB" w:eastAsia="nb-NO"/>
        </w:rPr>
      </w:pPr>
      <w:r w:rsidRPr="00731DD5">
        <w:rPr>
          <w:szCs w:val="26"/>
          <w:lang w:val="en-GB" w:eastAsia="nb-NO"/>
        </w:rPr>
        <w:t>And if you do not like me so</w:t>
      </w:r>
    </w:p>
    <w:p w14:paraId="5AE00713" w14:textId="77777777" w:rsidR="00382B2D" w:rsidRPr="00731DD5" w:rsidRDefault="00382B2D" w:rsidP="00382B2D">
      <w:pPr>
        <w:rPr>
          <w:szCs w:val="26"/>
          <w:lang w:val="en-GB" w:eastAsia="nb-NO"/>
        </w:rPr>
      </w:pPr>
      <w:r w:rsidRPr="00731DD5">
        <w:rPr>
          <w:szCs w:val="26"/>
          <w:lang w:val="en-GB" w:eastAsia="nb-NO"/>
        </w:rPr>
        <w:t>To hell, my love, with you!</w:t>
      </w:r>
    </w:p>
    <w:p w14:paraId="5AE00715" w14:textId="31AC0877" w:rsidR="00382B2D" w:rsidRPr="00731DD5" w:rsidRDefault="00382B2D" w:rsidP="00382B2D">
      <w:pPr>
        <w:rPr>
          <w:szCs w:val="26"/>
          <w:lang w:val="en-GB" w:eastAsia="nb-NO"/>
        </w:rPr>
      </w:pPr>
      <w:r w:rsidRPr="00731DD5">
        <w:rPr>
          <w:szCs w:val="26"/>
          <w:lang w:val="en-GB" w:eastAsia="nb-NO"/>
        </w:rPr>
        <w:t>{{</w:t>
      </w:r>
      <w:r w:rsidR="0064673E">
        <w:rPr>
          <w:szCs w:val="26"/>
          <w:lang w:val="en-GB" w:eastAsia="nb-NO"/>
        </w:rPr>
        <w:t>End of poem</w:t>
      </w:r>
      <w:r w:rsidRPr="00731DD5">
        <w:rPr>
          <w:szCs w:val="26"/>
          <w:lang w:val="en-GB" w:eastAsia="nb-NO"/>
        </w:rPr>
        <w:t>}}</w:t>
      </w:r>
    </w:p>
    <w:p w14:paraId="5AE00716" w14:textId="2FCD8863" w:rsidR="00382B2D" w:rsidRPr="00731DD5" w:rsidRDefault="00382B2D" w:rsidP="00382B2D">
      <w:pPr>
        <w:rPr>
          <w:szCs w:val="26"/>
          <w:lang w:val="en-GB" w:eastAsia="nb-NO"/>
        </w:rPr>
      </w:pPr>
    </w:p>
    <w:p w14:paraId="5AE00717" w14:textId="77777777" w:rsidR="00382B2D" w:rsidRPr="00731DD5" w:rsidRDefault="00382B2D" w:rsidP="00382B2D">
      <w:pPr>
        <w:pStyle w:val="Overskrift2"/>
        <w:rPr>
          <w:szCs w:val="26"/>
        </w:rPr>
      </w:pPr>
      <w:bookmarkStart w:id="286" w:name="_Toc13225859"/>
      <w:r w:rsidRPr="00731DD5">
        <w:rPr>
          <w:szCs w:val="26"/>
        </w:rPr>
        <w:t>xxx2 TASKS</w:t>
      </w:r>
      <w:bookmarkEnd w:id="286"/>
    </w:p>
    <w:p w14:paraId="5AE00718" w14:textId="59D938E5" w:rsidR="00382B2D" w:rsidRPr="00731DD5" w:rsidRDefault="0064673E" w:rsidP="0064673E">
      <w:pPr>
        <w:pStyle w:val="Overskrift3"/>
      </w:pPr>
      <w:bookmarkStart w:id="287" w:name="_Toc13225860"/>
      <w:r>
        <w:t xml:space="preserve">xxx3 </w:t>
      </w:r>
      <w:r w:rsidR="00382B2D" w:rsidRPr="00731DD5">
        <w:t>THIS IS JUST TO SAY</w:t>
      </w:r>
      <w:bookmarkEnd w:id="287"/>
    </w:p>
    <w:p w14:paraId="5AE00719" w14:textId="27DF5F88" w:rsidR="00382B2D" w:rsidRPr="00731DD5" w:rsidRDefault="00556B48" w:rsidP="00382B2D">
      <w:pPr>
        <w:rPr>
          <w:szCs w:val="26"/>
          <w:lang w:val="en-GB" w:eastAsia="nb-NO"/>
        </w:rPr>
      </w:pPr>
      <w:r>
        <w:rPr>
          <w:szCs w:val="26"/>
          <w:lang w:val="en-GB" w:eastAsia="nb-NO"/>
        </w:rPr>
        <w:t>_</w:t>
      </w:r>
      <w:r w:rsidR="00382B2D" w:rsidRPr="00731DD5">
        <w:rPr>
          <w:szCs w:val="26"/>
          <w:lang w:val="en-GB" w:eastAsia="nb-NO"/>
        </w:rPr>
        <w:t>DISCUSSION</w:t>
      </w:r>
      <w:r>
        <w:rPr>
          <w:szCs w:val="26"/>
          <w:lang w:val="en-GB" w:eastAsia="nb-NO"/>
        </w:rPr>
        <w:t>_</w:t>
      </w:r>
    </w:p>
    <w:p w14:paraId="5AE0071A" w14:textId="7232B481" w:rsidR="00382B2D" w:rsidRDefault="00382B2D" w:rsidP="00382B2D">
      <w:pPr>
        <w:rPr>
          <w:szCs w:val="26"/>
          <w:lang w:val="en-GB" w:eastAsia="nb-NO"/>
        </w:rPr>
      </w:pPr>
      <w:r w:rsidRPr="00731DD5">
        <w:rPr>
          <w:szCs w:val="26"/>
          <w:lang w:val="en-GB" w:eastAsia="nb-NO"/>
        </w:rPr>
        <w:t>It has been said that William Carlos Williams's poetry captures the wonder that is to be found in everyday objects. In what way does the poem above support this statement? Do you agree or disagree that the topic is suitable for poetry?</w:t>
      </w:r>
    </w:p>
    <w:p w14:paraId="1E43B41F" w14:textId="77777777" w:rsidR="00556B48" w:rsidRPr="00731DD5" w:rsidRDefault="00556B48" w:rsidP="00382B2D">
      <w:pPr>
        <w:rPr>
          <w:szCs w:val="26"/>
          <w:lang w:val="en-GB" w:eastAsia="nb-NO"/>
        </w:rPr>
      </w:pPr>
    </w:p>
    <w:p w14:paraId="5AE0071B" w14:textId="14C85D4A" w:rsidR="00382B2D" w:rsidRPr="00731DD5" w:rsidRDefault="00556B48" w:rsidP="00556B48">
      <w:pPr>
        <w:pStyle w:val="Overskrift3"/>
      </w:pPr>
      <w:bookmarkStart w:id="288" w:name="_Toc13225861"/>
      <w:r>
        <w:t>xxx3</w:t>
      </w:r>
      <w:r w:rsidR="00382B2D" w:rsidRPr="00731DD5">
        <w:t> INDIAN SUMMER</w:t>
      </w:r>
      <w:bookmarkEnd w:id="288"/>
    </w:p>
    <w:p w14:paraId="5AE0071C" w14:textId="0E3EF867" w:rsidR="00382B2D" w:rsidRPr="00731DD5" w:rsidRDefault="00556B48" w:rsidP="00382B2D">
      <w:pPr>
        <w:rPr>
          <w:szCs w:val="26"/>
          <w:lang w:val="en-GB" w:eastAsia="nb-NO"/>
        </w:rPr>
      </w:pPr>
      <w:r>
        <w:rPr>
          <w:szCs w:val="26"/>
          <w:lang w:val="en-GB" w:eastAsia="nb-NO"/>
        </w:rPr>
        <w:t>_</w:t>
      </w:r>
      <w:r w:rsidR="00382B2D" w:rsidRPr="00731DD5">
        <w:rPr>
          <w:szCs w:val="26"/>
          <w:lang w:val="en-GB" w:eastAsia="nb-NO"/>
        </w:rPr>
        <w:t>DISCUSSION</w:t>
      </w:r>
      <w:r>
        <w:rPr>
          <w:szCs w:val="26"/>
          <w:lang w:val="en-GB" w:eastAsia="nb-NO"/>
        </w:rPr>
        <w:t>_</w:t>
      </w:r>
    </w:p>
    <w:p w14:paraId="5AE0071D" w14:textId="1E12E989" w:rsidR="00382B2D" w:rsidRPr="00731DD5" w:rsidRDefault="00556B48" w:rsidP="00382B2D">
      <w:pPr>
        <w:rPr>
          <w:szCs w:val="26"/>
          <w:lang w:val="en-GB" w:eastAsia="nb-NO"/>
        </w:rPr>
      </w:pPr>
      <w:r>
        <w:rPr>
          <w:szCs w:val="26"/>
          <w:lang w:val="en-GB" w:eastAsia="nb-NO"/>
        </w:rPr>
        <w:lastRenderedPageBreak/>
        <w:t xml:space="preserve">&gt;&gt;&gt; Task </w:t>
      </w:r>
      <w:r w:rsidR="00382B2D" w:rsidRPr="00731DD5">
        <w:rPr>
          <w:szCs w:val="26"/>
          <w:lang w:val="en-GB" w:eastAsia="nb-NO"/>
        </w:rPr>
        <w:t>a This poem is the very opposite of "free verse", with its strict metre and rhyme scheme. How does this contribute to the effect of the poem?</w:t>
      </w:r>
    </w:p>
    <w:p w14:paraId="5AE0071E" w14:textId="29A1C62E" w:rsidR="00382B2D" w:rsidRPr="00731DD5" w:rsidRDefault="00556B48" w:rsidP="00382B2D">
      <w:pPr>
        <w:rPr>
          <w:szCs w:val="26"/>
          <w:lang w:val="en-GB" w:eastAsia="nb-NO"/>
        </w:rPr>
      </w:pPr>
      <w:r>
        <w:rPr>
          <w:szCs w:val="26"/>
          <w:lang w:val="en-GB" w:eastAsia="nb-NO"/>
        </w:rPr>
        <w:t xml:space="preserve">&gt;&gt;&gt; Task </w:t>
      </w:r>
      <w:r w:rsidR="00382B2D" w:rsidRPr="00731DD5">
        <w:rPr>
          <w:szCs w:val="26"/>
          <w:lang w:val="en-GB" w:eastAsia="nb-NO"/>
        </w:rPr>
        <w:t>b How would you describe the tone of the poem?</w:t>
      </w:r>
    </w:p>
    <w:p w14:paraId="5AE0071F" w14:textId="77777777" w:rsidR="00382B2D" w:rsidRPr="00731DD5" w:rsidRDefault="00382B2D" w:rsidP="00382B2D">
      <w:pPr>
        <w:rPr>
          <w:szCs w:val="26"/>
          <w:lang w:val="en-GB" w:eastAsia="nb-NO"/>
        </w:rPr>
      </w:pPr>
    </w:p>
    <w:p w14:paraId="3FA22B7A" w14:textId="77777777" w:rsidR="0056151A" w:rsidRPr="0056151A" w:rsidRDefault="0056151A" w:rsidP="0056151A">
      <w:pPr>
        <w:rPr>
          <w:szCs w:val="26"/>
          <w:lang w:eastAsia="nb-NO"/>
        </w:rPr>
      </w:pPr>
      <w:r w:rsidRPr="0056151A">
        <w:rPr>
          <w:szCs w:val="26"/>
          <w:lang w:eastAsia="nb-NO"/>
        </w:rPr>
        <w:t>{{Glossary}}</w:t>
      </w:r>
    </w:p>
    <w:p w14:paraId="5AE00721" w14:textId="585900E3" w:rsidR="00382B2D" w:rsidRPr="0056151A" w:rsidRDefault="0056151A" w:rsidP="00382B2D">
      <w:pPr>
        <w:rPr>
          <w:szCs w:val="26"/>
          <w:lang w:eastAsia="nb-NO"/>
        </w:rPr>
      </w:pPr>
      <w:r w:rsidRPr="0056151A">
        <w:rPr>
          <w:szCs w:val="26"/>
          <w:lang w:eastAsia="nb-NO"/>
        </w:rPr>
        <w:t>_</w:t>
      </w:r>
      <w:r w:rsidR="00382B2D" w:rsidRPr="0056151A">
        <w:rPr>
          <w:szCs w:val="26"/>
          <w:lang w:eastAsia="nb-NO"/>
        </w:rPr>
        <w:t>lad:</w:t>
      </w:r>
      <w:r w:rsidRPr="0056151A">
        <w:rPr>
          <w:szCs w:val="26"/>
          <w:lang w:eastAsia="nb-NO"/>
        </w:rPr>
        <w:t>_</w:t>
      </w:r>
      <w:r w:rsidR="00382B2D" w:rsidRPr="0056151A">
        <w:rPr>
          <w:szCs w:val="26"/>
          <w:lang w:eastAsia="nb-NO"/>
        </w:rPr>
        <w:t xml:space="preserve"> gutt, ung mann/gut, ung mann</w:t>
      </w:r>
    </w:p>
    <w:p w14:paraId="5AE00722" w14:textId="0341C485" w:rsidR="00382B2D" w:rsidRPr="0056151A" w:rsidRDefault="0056151A" w:rsidP="00382B2D">
      <w:pPr>
        <w:rPr>
          <w:szCs w:val="26"/>
          <w:lang w:eastAsia="nb-NO"/>
        </w:rPr>
      </w:pPr>
      <w:r w:rsidRPr="0056151A">
        <w:rPr>
          <w:szCs w:val="26"/>
          <w:lang w:eastAsia="nb-NO"/>
        </w:rPr>
        <w:t>_</w:t>
      </w:r>
      <w:r w:rsidR="00382B2D" w:rsidRPr="0056151A">
        <w:rPr>
          <w:szCs w:val="26"/>
          <w:lang w:eastAsia="nb-NO"/>
        </w:rPr>
        <w:t>to suit:</w:t>
      </w:r>
      <w:r w:rsidRPr="0056151A">
        <w:rPr>
          <w:szCs w:val="26"/>
          <w:lang w:eastAsia="nb-NO"/>
        </w:rPr>
        <w:t>_</w:t>
      </w:r>
      <w:r w:rsidR="00382B2D" w:rsidRPr="0056151A">
        <w:rPr>
          <w:szCs w:val="26"/>
          <w:lang w:eastAsia="nb-NO"/>
        </w:rPr>
        <w:t xml:space="preserve"> å passe</w:t>
      </w:r>
    </w:p>
    <w:p w14:paraId="5AE00723" w14:textId="4724FC55" w:rsidR="00382B2D" w:rsidRPr="0056151A" w:rsidRDefault="0056151A" w:rsidP="00382B2D">
      <w:pPr>
        <w:rPr>
          <w:szCs w:val="26"/>
          <w:lang w:eastAsia="nb-NO"/>
        </w:rPr>
      </w:pPr>
      <w:r w:rsidRPr="0056151A">
        <w:rPr>
          <w:szCs w:val="26"/>
          <w:lang w:eastAsia="nb-NO"/>
        </w:rPr>
        <w:t>_</w:t>
      </w:r>
      <w:r w:rsidR="00382B2D" w:rsidRPr="0056151A">
        <w:rPr>
          <w:szCs w:val="26"/>
          <w:lang w:eastAsia="nb-NO"/>
        </w:rPr>
        <w:t>theory</w:t>
      </w:r>
      <w:r w:rsidRPr="0056151A">
        <w:rPr>
          <w:szCs w:val="26"/>
          <w:lang w:eastAsia="nb-NO"/>
        </w:rPr>
        <w:t>_</w:t>
      </w:r>
      <w:r w:rsidR="00382B2D" w:rsidRPr="0056151A">
        <w:rPr>
          <w:szCs w:val="26"/>
          <w:lang w:eastAsia="nb-NO"/>
        </w:rPr>
        <w:t xml:space="preserve"> her: oppfatning</w:t>
      </w:r>
    </w:p>
    <w:p w14:paraId="70F13602" w14:textId="7078C551" w:rsidR="0056151A" w:rsidRPr="0068464C" w:rsidRDefault="0056151A" w:rsidP="0056151A">
      <w:pPr>
        <w:rPr>
          <w:szCs w:val="26"/>
          <w:lang w:val="en-GB" w:eastAsia="nb-NO"/>
        </w:rPr>
      </w:pPr>
      <w:r w:rsidRPr="0068464C">
        <w:rPr>
          <w:szCs w:val="26"/>
          <w:lang w:val="en-GB" w:eastAsia="nb-NO"/>
        </w:rPr>
        <w:t>{{End of glossary}}</w:t>
      </w:r>
    </w:p>
    <w:p w14:paraId="5AE00724" w14:textId="77777777" w:rsidR="00382B2D" w:rsidRPr="0068464C" w:rsidRDefault="00382B2D" w:rsidP="00382B2D">
      <w:pPr>
        <w:rPr>
          <w:szCs w:val="26"/>
          <w:lang w:val="en-GB" w:eastAsia="nb-NO"/>
        </w:rPr>
      </w:pPr>
    </w:p>
    <w:p w14:paraId="5AE00725" w14:textId="0284F941" w:rsidR="00382B2D" w:rsidRPr="00731DD5" w:rsidRDefault="00382B2D" w:rsidP="00382B2D">
      <w:pPr>
        <w:rPr>
          <w:szCs w:val="26"/>
          <w:lang w:val="en-GB" w:eastAsia="nb-NO"/>
        </w:rPr>
      </w:pPr>
      <w:r w:rsidRPr="00731DD5">
        <w:rPr>
          <w:szCs w:val="26"/>
          <w:lang w:val="en-GB" w:eastAsia="nb-NO"/>
        </w:rPr>
        <w:t xml:space="preserve">--- 295 </w:t>
      </w:r>
      <w:r w:rsidR="0056151A">
        <w:rPr>
          <w:szCs w:val="26"/>
          <w:lang w:val="en-GB" w:eastAsia="nb-NO"/>
        </w:rPr>
        <w:t>to</w:t>
      </w:r>
      <w:r w:rsidRPr="00731DD5">
        <w:rPr>
          <w:szCs w:val="26"/>
          <w:lang w:val="en-GB" w:eastAsia="nb-NO"/>
        </w:rPr>
        <w:t xml:space="preserve"> 432</w:t>
      </w:r>
    </w:p>
    <w:p w14:paraId="79AE2CEC" w14:textId="77777777" w:rsidR="0068464C" w:rsidRPr="0068464C" w:rsidRDefault="0068464C" w:rsidP="0068464C">
      <w:pPr>
        <w:rPr>
          <w:szCs w:val="26"/>
          <w:lang w:val="en-GB" w:eastAsia="nb-NO"/>
        </w:rPr>
      </w:pPr>
      <w:r w:rsidRPr="0068464C">
        <w:rPr>
          <w:szCs w:val="26"/>
          <w:lang w:val="en-GB" w:eastAsia="nb-NO"/>
        </w:rPr>
        <w:t>{{Picture}}</w:t>
      </w:r>
    </w:p>
    <w:p w14:paraId="29FE5EBC" w14:textId="77777777" w:rsidR="0068464C" w:rsidRPr="0068464C" w:rsidRDefault="0068464C" w:rsidP="0068464C">
      <w:pPr>
        <w:rPr>
          <w:szCs w:val="26"/>
          <w:lang w:val="en-GB" w:eastAsia="nb-NO"/>
        </w:rPr>
      </w:pPr>
      <w:r w:rsidRPr="0068464C">
        <w:rPr>
          <w:szCs w:val="26"/>
          <w:lang w:val="en-GB" w:eastAsia="nb-NO"/>
        </w:rPr>
        <w:t>--</w:t>
      </w:r>
    </w:p>
    <w:p w14:paraId="1E8515A9" w14:textId="77777777" w:rsidR="0068464C" w:rsidRPr="0068464C" w:rsidRDefault="0068464C" w:rsidP="0068464C">
      <w:pPr>
        <w:rPr>
          <w:szCs w:val="26"/>
          <w:lang w:val="en-GB" w:eastAsia="nb-NO"/>
        </w:rPr>
      </w:pPr>
      <w:r w:rsidRPr="0068464C">
        <w:rPr>
          <w:szCs w:val="26"/>
          <w:lang w:val="en-GB" w:eastAsia="nb-NO"/>
        </w:rPr>
        <w:t>{{End}}</w:t>
      </w:r>
    </w:p>
    <w:p w14:paraId="5AE0072A" w14:textId="77777777" w:rsidR="00382B2D" w:rsidRPr="00731DD5" w:rsidRDefault="00382B2D" w:rsidP="00382B2D">
      <w:pPr>
        <w:rPr>
          <w:szCs w:val="26"/>
          <w:lang w:val="en-GB" w:eastAsia="nb-NO"/>
        </w:rPr>
      </w:pPr>
    </w:p>
    <w:p w14:paraId="5AE0072B" w14:textId="20AD7388" w:rsidR="00382B2D" w:rsidRPr="00731DD5" w:rsidRDefault="00382B2D" w:rsidP="00382B2D">
      <w:pPr>
        <w:rPr>
          <w:szCs w:val="26"/>
          <w:lang w:val="en-GB" w:eastAsia="nb-NO"/>
        </w:rPr>
      </w:pPr>
      <w:r w:rsidRPr="00731DD5">
        <w:rPr>
          <w:szCs w:val="26"/>
          <w:lang w:val="en-GB" w:eastAsia="nb-NO"/>
        </w:rPr>
        <w:t xml:space="preserve">--- 296 </w:t>
      </w:r>
      <w:r w:rsidR="0068464C">
        <w:rPr>
          <w:szCs w:val="26"/>
          <w:lang w:val="en-GB" w:eastAsia="nb-NO"/>
        </w:rPr>
        <w:t>to</w:t>
      </w:r>
      <w:r w:rsidRPr="00731DD5">
        <w:rPr>
          <w:szCs w:val="26"/>
          <w:lang w:val="en-GB" w:eastAsia="nb-NO"/>
        </w:rPr>
        <w:t xml:space="preserve"> 432</w:t>
      </w:r>
    </w:p>
    <w:p w14:paraId="5AE0072C" w14:textId="39FC2206" w:rsidR="00382B2D" w:rsidRPr="00731DD5" w:rsidRDefault="0068464C" w:rsidP="0068464C">
      <w:pPr>
        <w:pStyle w:val="Overskrift2"/>
      </w:pPr>
      <w:bookmarkStart w:id="289" w:name="_Toc13225862"/>
      <w:r>
        <w:t>xxx2 W.H. (Wystan Hugh) Auden (1907-73)</w:t>
      </w:r>
      <w:bookmarkEnd w:id="289"/>
    </w:p>
    <w:p w14:paraId="5AE0072D" w14:textId="3561FE7D" w:rsidR="00382B2D" w:rsidRPr="00731DD5" w:rsidRDefault="00382B2D" w:rsidP="00382B2D">
      <w:pPr>
        <w:rPr>
          <w:szCs w:val="26"/>
          <w:lang w:val="en-GB" w:eastAsia="nb-NO"/>
        </w:rPr>
      </w:pPr>
      <w:r w:rsidRPr="00731DD5">
        <w:rPr>
          <w:szCs w:val="26"/>
          <w:lang w:val="en-GB" w:eastAsia="nb-NO"/>
        </w:rPr>
        <w:t>{{</w:t>
      </w:r>
      <w:r w:rsidR="00CC23DF">
        <w:rPr>
          <w:szCs w:val="26"/>
          <w:lang w:val="en-GB" w:eastAsia="nb-NO"/>
        </w:rPr>
        <w:t>Textbox</w:t>
      </w:r>
      <w:r w:rsidRPr="00731DD5">
        <w:rPr>
          <w:szCs w:val="26"/>
          <w:lang w:val="en-GB" w:eastAsia="nb-NO"/>
        </w:rPr>
        <w:t>}}</w:t>
      </w:r>
    </w:p>
    <w:p w14:paraId="5AE0072F" w14:textId="37740E35" w:rsidR="00382B2D" w:rsidRPr="00731DD5" w:rsidRDefault="00382B2D" w:rsidP="00382B2D">
      <w:pPr>
        <w:rPr>
          <w:szCs w:val="26"/>
          <w:lang w:val="en-GB" w:eastAsia="nb-NO"/>
        </w:rPr>
      </w:pPr>
      <w:r w:rsidRPr="00731DD5">
        <w:rPr>
          <w:szCs w:val="26"/>
          <w:lang w:val="en-GB" w:eastAsia="nb-NO"/>
        </w:rPr>
        <w:t>is considered by many to be one of the most influential poets of the 20th century. Born in York, England, he reversed the practice of American expatriate poets who settled in Europe as he left England permanently in 1939 for the United States. When the following poem (written in 1936) appeared in the film _Four Weddings and a Funeral_, a whole new generation was inspired to seek out his poetry.</w:t>
      </w:r>
    </w:p>
    <w:p w14:paraId="5AE00730" w14:textId="06E6B24F" w:rsidR="00382B2D" w:rsidRPr="00731DD5" w:rsidRDefault="00382B2D" w:rsidP="00382B2D">
      <w:pPr>
        <w:rPr>
          <w:szCs w:val="26"/>
          <w:lang w:val="en-GB" w:eastAsia="nb-NO"/>
        </w:rPr>
      </w:pPr>
      <w:r w:rsidRPr="00731DD5">
        <w:rPr>
          <w:szCs w:val="26"/>
          <w:lang w:val="en-GB" w:eastAsia="nb-NO"/>
        </w:rPr>
        <w:t>{{</w:t>
      </w:r>
      <w:r w:rsidR="0068464C">
        <w:rPr>
          <w:szCs w:val="26"/>
          <w:lang w:val="en-GB" w:eastAsia="nb-NO"/>
        </w:rPr>
        <w:t xml:space="preserve">End of </w:t>
      </w:r>
      <w:r w:rsidR="00CC23DF">
        <w:rPr>
          <w:szCs w:val="26"/>
          <w:lang w:val="en-GB" w:eastAsia="nb-NO"/>
        </w:rPr>
        <w:t>textbox</w:t>
      </w:r>
      <w:r w:rsidRPr="00731DD5">
        <w:rPr>
          <w:szCs w:val="26"/>
          <w:lang w:val="en-GB" w:eastAsia="nb-NO"/>
        </w:rPr>
        <w:t>}}</w:t>
      </w:r>
    </w:p>
    <w:p w14:paraId="5AE00731" w14:textId="77777777" w:rsidR="00382B2D" w:rsidRPr="00731DD5" w:rsidRDefault="00382B2D" w:rsidP="00382B2D">
      <w:pPr>
        <w:rPr>
          <w:szCs w:val="26"/>
          <w:lang w:val="en-GB" w:eastAsia="nb-NO"/>
        </w:rPr>
      </w:pPr>
    </w:p>
    <w:p w14:paraId="0A589596" w14:textId="77777777" w:rsidR="00A470C1" w:rsidRPr="00A470C1" w:rsidRDefault="00A470C1" w:rsidP="00A470C1">
      <w:pPr>
        <w:rPr>
          <w:szCs w:val="26"/>
          <w:lang w:val="en-GB" w:eastAsia="nb-NO"/>
        </w:rPr>
      </w:pPr>
      <w:r w:rsidRPr="00A470C1">
        <w:rPr>
          <w:szCs w:val="26"/>
          <w:lang w:val="en-GB" w:eastAsia="nb-NO"/>
        </w:rPr>
        <w:t>{{Picture}}</w:t>
      </w:r>
    </w:p>
    <w:p w14:paraId="036F4DEC" w14:textId="77777777" w:rsidR="00A470C1" w:rsidRPr="00A470C1" w:rsidRDefault="00A470C1" w:rsidP="00A470C1">
      <w:pPr>
        <w:rPr>
          <w:szCs w:val="26"/>
          <w:lang w:val="en-GB" w:eastAsia="nb-NO"/>
        </w:rPr>
      </w:pPr>
      <w:r w:rsidRPr="00A470C1">
        <w:rPr>
          <w:szCs w:val="26"/>
          <w:lang w:val="en-GB" w:eastAsia="nb-NO"/>
        </w:rPr>
        <w:t>--</w:t>
      </w:r>
    </w:p>
    <w:p w14:paraId="600D1393" w14:textId="77777777" w:rsidR="00A470C1" w:rsidRPr="00A470C1" w:rsidRDefault="00A470C1" w:rsidP="00A470C1">
      <w:pPr>
        <w:rPr>
          <w:szCs w:val="26"/>
          <w:lang w:val="en-GB" w:eastAsia="nb-NO"/>
        </w:rPr>
      </w:pPr>
      <w:r w:rsidRPr="00A470C1">
        <w:rPr>
          <w:szCs w:val="26"/>
          <w:lang w:val="en-GB" w:eastAsia="nb-NO"/>
        </w:rPr>
        <w:t>{{End}}</w:t>
      </w:r>
    </w:p>
    <w:p w14:paraId="5AE00738" w14:textId="0D760503" w:rsidR="00382B2D" w:rsidRDefault="00382B2D" w:rsidP="00A470C1">
      <w:pPr>
        <w:rPr>
          <w:szCs w:val="26"/>
          <w:lang w:val="en-GB" w:eastAsia="nb-NO"/>
        </w:rPr>
      </w:pPr>
    </w:p>
    <w:p w14:paraId="36587FB7" w14:textId="344EF944" w:rsidR="00A470C1" w:rsidRPr="00731DD5" w:rsidRDefault="00A470C1" w:rsidP="00A470C1">
      <w:pPr>
        <w:pStyle w:val="Overskrift3"/>
      </w:pPr>
      <w:bookmarkStart w:id="290" w:name="_Toc13225863"/>
      <w:r>
        <w:t>xxx3 Poem: Funeral Blues</w:t>
      </w:r>
      <w:bookmarkEnd w:id="290"/>
    </w:p>
    <w:p w14:paraId="5AE00739" w14:textId="77777777" w:rsidR="00382B2D" w:rsidRPr="00731DD5" w:rsidRDefault="00382B2D" w:rsidP="00382B2D">
      <w:pPr>
        <w:rPr>
          <w:szCs w:val="26"/>
          <w:lang w:val="en-GB" w:eastAsia="nb-NO"/>
        </w:rPr>
      </w:pPr>
      <w:r w:rsidRPr="00731DD5">
        <w:rPr>
          <w:szCs w:val="26"/>
          <w:lang w:val="en-GB" w:eastAsia="nb-NO"/>
        </w:rPr>
        <w:t>Stop all the clocks, cut off the telephone,</w:t>
      </w:r>
    </w:p>
    <w:p w14:paraId="5AE0073A" w14:textId="77777777" w:rsidR="00382B2D" w:rsidRPr="00731DD5" w:rsidRDefault="00382B2D" w:rsidP="00382B2D">
      <w:pPr>
        <w:rPr>
          <w:szCs w:val="26"/>
          <w:lang w:val="en-GB" w:eastAsia="nb-NO"/>
        </w:rPr>
      </w:pPr>
      <w:r w:rsidRPr="00731DD5">
        <w:rPr>
          <w:szCs w:val="26"/>
          <w:lang w:val="en-GB" w:eastAsia="nb-NO"/>
        </w:rPr>
        <w:t>Prevent the dog from barking with a juicy bone,</w:t>
      </w:r>
    </w:p>
    <w:p w14:paraId="5AE0073B" w14:textId="77777777" w:rsidR="00382B2D" w:rsidRPr="00731DD5" w:rsidRDefault="00382B2D" w:rsidP="00382B2D">
      <w:pPr>
        <w:rPr>
          <w:szCs w:val="26"/>
          <w:lang w:val="en-GB" w:eastAsia="nb-NO"/>
        </w:rPr>
      </w:pPr>
      <w:r w:rsidRPr="00731DD5">
        <w:rPr>
          <w:szCs w:val="26"/>
          <w:lang w:val="en-GB" w:eastAsia="nb-NO"/>
        </w:rPr>
        <w:t>Silence the pianos and with muffled drum</w:t>
      </w:r>
    </w:p>
    <w:p w14:paraId="5AE0073C" w14:textId="77777777" w:rsidR="00382B2D" w:rsidRPr="00731DD5" w:rsidRDefault="00382B2D" w:rsidP="00382B2D">
      <w:pPr>
        <w:rPr>
          <w:szCs w:val="26"/>
          <w:lang w:val="en-GB" w:eastAsia="nb-NO"/>
        </w:rPr>
      </w:pPr>
      <w:r w:rsidRPr="00731DD5">
        <w:rPr>
          <w:szCs w:val="26"/>
          <w:lang w:val="en-GB" w:eastAsia="nb-NO"/>
        </w:rPr>
        <w:t>Bring out the coffin, let the mourners come.</w:t>
      </w:r>
    </w:p>
    <w:p w14:paraId="5AE0073D" w14:textId="77777777" w:rsidR="00382B2D" w:rsidRPr="00731DD5" w:rsidRDefault="00382B2D" w:rsidP="00382B2D">
      <w:pPr>
        <w:rPr>
          <w:szCs w:val="26"/>
          <w:lang w:val="en-GB" w:eastAsia="nb-NO"/>
        </w:rPr>
      </w:pPr>
    </w:p>
    <w:p w14:paraId="5AE0073E" w14:textId="7811295F" w:rsidR="00382B2D" w:rsidRPr="00731DD5" w:rsidRDefault="00382B2D" w:rsidP="00382B2D">
      <w:pPr>
        <w:rPr>
          <w:szCs w:val="26"/>
          <w:lang w:val="en-GB" w:eastAsia="nb-NO"/>
        </w:rPr>
      </w:pPr>
      <w:r w:rsidRPr="00731DD5">
        <w:rPr>
          <w:szCs w:val="26"/>
          <w:lang w:val="en-GB" w:eastAsia="nb-NO"/>
        </w:rPr>
        <w:t>Let aeroplanes circle moaning overhead</w:t>
      </w:r>
    </w:p>
    <w:p w14:paraId="5AE0073F" w14:textId="77777777" w:rsidR="00382B2D" w:rsidRPr="00731DD5" w:rsidRDefault="00382B2D" w:rsidP="00382B2D">
      <w:pPr>
        <w:rPr>
          <w:szCs w:val="26"/>
          <w:lang w:val="en-GB" w:eastAsia="nb-NO"/>
        </w:rPr>
      </w:pPr>
      <w:r w:rsidRPr="00731DD5">
        <w:rPr>
          <w:szCs w:val="26"/>
          <w:lang w:val="en-GB" w:eastAsia="nb-NO"/>
        </w:rPr>
        <w:t>Scribbling on the sky the message He Is Dead,</w:t>
      </w:r>
    </w:p>
    <w:p w14:paraId="5AE00740" w14:textId="77777777" w:rsidR="00382B2D" w:rsidRPr="00731DD5" w:rsidRDefault="00382B2D" w:rsidP="00382B2D">
      <w:pPr>
        <w:rPr>
          <w:szCs w:val="26"/>
          <w:lang w:val="en-GB" w:eastAsia="nb-NO"/>
        </w:rPr>
      </w:pPr>
      <w:r w:rsidRPr="00731DD5">
        <w:rPr>
          <w:szCs w:val="26"/>
          <w:lang w:val="en-GB" w:eastAsia="nb-NO"/>
        </w:rPr>
        <w:t>Put crêpe bows round the white necks of the public doves,</w:t>
      </w:r>
    </w:p>
    <w:p w14:paraId="5AE00741" w14:textId="77777777" w:rsidR="00382B2D" w:rsidRPr="00731DD5" w:rsidRDefault="00382B2D" w:rsidP="00382B2D">
      <w:pPr>
        <w:rPr>
          <w:szCs w:val="26"/>
          <w:lang w:val="en-GB" w:eastAsia="nb-NO"/>
        </w:rPr>
      </w:pPr>
      <w:r w:rsidRPr="00731DD5">
        <w:rPr>
          <w:szCs w:val="26"/>
          <w:lang w:val="en-GB" w:eastAsia="nb-NO"/>
        </w:rPr>
        <w:t>Let the traffic policemen wear black cotton gloves.</w:t>
      </w:r>
    </w:p>
    <w:p w14:paraId="5AE00742" w14:textId="77777777" w:rsidR="00382B2D" w:rsidRPr="00731DD5" w:rsidRDefault="00382B2D" w:rsidP="00382B2D">
      <w:pPr>
        <w:rPr>
          <w:szCs w:val="26"/>
          <w:lang w:val="en-GB" w:eastAsia="nb-NO"/>
        </w:rPr>
      </w:pPr>
    </w:p>
    <w:p w14:paraId="5AE00743" w14:textId="074014D2" w:rsidR="00382B2D" w:rsidRPr="00731DD5" w:rsidRDefault="00382B2D" w:rsidP="00382B2D">
      <w:pPr>
        <w:rPr>
          <w:szCs w:val="26"/>
          <w:lang w:val="en-GB" w:eastAsia="nb-NO"/>
        </w:rPr>
      </w:pPr>
      <w:r w:rsidRPr="00731DD5">
        <w:rPr>
          <w:szCs w:val="26"/>
          <w:lang w:val="en-GB" w:eastAsia="nb-NO"/>
        </w:rPr>
        <w:t>He was my North, my South, my East and West,</w:t>
      </w:r>
    </w:p>
    <w:p w14:paraId="5AE00744" w14:textId="77777777" w:rsidR="00382B2D" w:rsidRPr="00731DD5" w:rsidRDefault="00382B2D" w:rsidP="00382B2D">
      <w:pPr>
        <w:rPr>
          <w:szCs w:val="26"/>
          <w:lang w:val="en-GB" w:eastAsia="nb-NO"/>
        </w:rPr>
      </w:pPr>
      <w:r w:rsidRPr="00731DD5">
        <w:rPr>
          <w:szCs w:val="26"/>
          <w:lang w:val="en-GB" w:eastAsia="nb-NO"/>
        </w:rPr>
        <w:t>My working week and my Sunday rest,</w:t>
      </w:r>
    </w:p>
    <w:p w14:paraId="5AE00745" w14:textId="77777777" w:rsidR="00382B2D" w:rsidRPr="00731DD5" w:rsidRDefault="00382B2D" w:rsidP="00382B2D">
      <w:pPr>
        <w:rPr>
          <w:szCs w:val="26"/>
          <w:lang w:val="en-GB" w:eastAsia="nb-NO"/>
        </w:rPr>
      </w:pPr>
      <w:r w:rsidRPr="00731DD5">
        <w:rPr>
          <w:szCs w:val="26"/>
          <w:lang w:val="en-GB" w:eastAsia="nb-NO"/>
        </w:rPr>
        <w:t>My noon, my midnight, my talk, my song;</w:t>
      </w:r>
    </w:p>
    <w:p w14:paraId="5AE00746" w14:textId="77777777" w:rsidR="00382B2D" w:rsidRPr="00731DD5" w:rsidRDefault="00382B2D" w:rsidP="00382B2D">
      <w:pPr>
        <w:rPr>
          <w:szCs w:val="26"/>
          <w:lang w:val="en-GB" w:eastAsia="nb-NO"/>
        </w:rPr>
      </w:pPr>
      <w:r w:rsidRPr="00731DD5">
        <w:rPr>
          <w:szCs w:val="26"/>
          <w:lang w:val="en-GB" w:eastAsia="nb-NO"/>
        </w:rPr>
        <w:t>I thought that love would last for ever: I was wrong.</w:t>
      </w:r>
    </w:p>
    <w:p w14:paraId="5AE00747" w14:textId="77777777" w:rsidR="00382B2D" w:rsidRPr="00731DD5" w:rsidRDefault="00382B2D" w:rsidP="00382B2D">
      <w:pPr>
        <w:rPr>
          <w:szCs w:val="26"/>
          <w:lang w:val="en-GB" w:eastAsia="nb-NO"/>
        </w:rPr>
      </w:pPr>
    </w:p>
    <w:p w14:paraId="5AE00748" w14:textId="7316361B" w:rsidR="00382B2D" w:rsidRPr="00731DD5" w:rsidRDefault="00382B2D" w:rsidP="00382B2D">
      <w:pPr>
        <w:rPr>
          <w:szCs w:val="26"/>
          <w:lang w:val="en-GB" w:eastAsia="nb-NO"/>
        </w:rPr>
      </w:pPr>
      <w:r w:rsidRPr="00731DD5">
        <w:rPr>
          <w:szCs w:val="26"/>
          <w:lang w:val="en-GB" w:eastAsia="nb-NO"/>
        </w:rPr>
        <w:lastRenderedPageBreak/>
        <w:t>The stars are not wanted now: put out every one;</w:t>
      </w:r>
    </w:p>
    <w:p w14:paraId="5AE00749" w14:textId="77777777" w:rsidR="00382B2D" w:rsidRPr="00731DD5" w:rsidRDefault="00382B2D" w:rsidP="00382B2D">
      <w:pPr>
        <w:rPr>
          <w:szCs w:val="26"/>
          <w:lang w:val="en-GB" w:eastAsia="nb-NO"/>
        </w:rPr>
      </w:pPr>
      <w:r w:rsidRPr="00731DD5">
        <w:rPr>
          <w:szCs w:val="26"/>
          <w:lang w:val="en-GB" w:eastAsia="nb-NO"/>
        </w:rPr>
        <w:t>Pack up the moon and dismantle the sun;</w:t>
      </w:r>
    </w:p>
    <w:p w14:paraId="5AE0074A" w14:textId="77777777" w:rsidR="00382B2D" w:rsidRPr="00731DD5" w:rsidRDefault="00382B2D" w:rsidP="00382B2D">
      <w:pPr>
        <w:rPr>
          <w:szCs w:val="26"/>
          <w:lang w:val="en-GB" w:eastAsia="nb-NO"/>
        </w:rPr>
      </w:pPr>
      <w:r w:rsidRPr="00731DD5">
        <w:rPr>
          <w:szCs w:val="26"/>
          <w:lang w:val="en-GB" w:eastAsia="nb-NO"/>
        </w:rPr>
        <w:t>Pour away the ocean and sweep up the wood.</w:t>
      </w:r>
    </w:p>
    <w:p w14:paraId="5AE0074B" w14:textId="77777777" w:rsidR="00382B2D" w:rsidRPr="00731DD5" w:rsidRDefault="00382B2D" w:rsidP="00382B2D">
      <w:pPr>
        <w:rPr>
          <w:szCs w:val="26"/>
          <w:lang w:val="en-GB" w:eastAsia="nb-NO"/>
        </w:rPr>
      </w:pPr>
      <w:r w:rsidRPr="00731DD5">
        <w:rPr>
          <w:szCs w:val="26"/>
          <w:lang w:val="en-GB" w:eastAsia="nb-NO"/>
        </w:rPr>
        <w:t>For nothing now can ever come to any good.</w:t>
      </w:r>
    </w:p>
    <w:p w14:paraId="5AE0074D" w14:textId="57FD0BD9" w:rsidR="00382B2D" w:rsidRPr="00731DD5" w:rsidRDefault="00382B2D" w:rsidP="00382B2D">
      <w:pPr>
        <w:rPr>
          <w:szCs w:val="26"/>
          <w:lang w:val="en-GB" w:eastAsia="nb-NO"/>
        </w:rPr>
      </w:pPr>
      <w:r w:rsidRPr="00731DD5">
        <w:rPr>
          <w:szCs w:val="26"/>
          <w:lang w:val="en-GB" w:eastAsia="nb-NO"/>
        </w:rPr>
        <w:t>{{</w:t>
      </w:r>
      <w:r w:rsidR="00383A71">
        <w:rPr>
          <w:szCs w:val="26"/>
          <w:lang w:val="en-GB" w:eastAsia="nb-NO"/>
        </w:rPr>
        <w:t>End of poem</w:t>
      </w:r>
      <w:r w:rsidRPr="00731DD5">
        <w:rPr>
          <w:szCs w:val="26"/>
          <w:lang w:val="en-GB" w:eastAsia="nb-NO"/>
        </w:rPr>
        <w:t>}}</w:t>
      </w:r>
    </w:p>
    <w:p w14:paraId="5AE0074E" w14:textId="77777777" w:rsidR="00382B2D" w:rsidRPr="00731DD5" w:rsidRDefault="00382B2D" w:rsidP="00382B2D">
      <w:pPr>
        <w:rPr>
          <w:szCs w:val="26"/>
          <w:lang w:val="en-GB" w:eastAsia="nb-NO"/>
        </w:rPr>
      </w:pPr>
    </w:p>
    <w:p w14:paraId="142C6149" w14:textId="77777777" w:rsidR="00382047" w:rsidRPr="00382047" w:rsidRDefault="00382047" w:rsidP="00382047">
      <w:pPr>
        <w:rPr>
          <w:szCs w:val="26"/>
          <w:lang w:val="en-GB" w:eastAsia="nb-NO"/>
        </w:rPr>
      </w:pPr>
      <w:r w:rsidRPr="00382047">
        <w:rPr>
          <w:szCs w:val="26"/>
          <w:lang w:val="en-GB" w:eastAsia="nb-NO"/>
        </w:rPr>
        <w:t>{{Glossary}}</w:t>
      </w:r>
    </w:p>
    <w:p w14:paraId="5AE00750" w14:textId="6E568978" w:rsidR="00382B2D" w:rsidRPr="00D96355" w:rsidRDefault="00382047" w:rsidP="00382B2D">
      <w:pPr>
        <w:rPr>
          <w:szCs w:val="26"/>
          <w:lang w:eastAsia="nb-NO"/>
        </w:rPr>
      </w:pPr>
      <w:r w:rsidRPr="00D96355">
        <w:rPr>
          <w:szCs w:val="26"/>
          <w:lang w:eastAsia="nb-NO"/>
        </w:rPr>
        <w:t>_</w:t>
      </w:r>
      <w:r w:rsidR="00382B2D" w:rsidRPr="00D96355">
        <w:rPr>
          <w:szCs w:val="26"/>
          <w:lang w:eastAsia="nb-NO"/>
        </w:rPr>
        <w:t>coffin:</w:t>
      </w:r>
      <w:r w:rsidRPr="00D96355">
        <w:rPr>
          <w:szCs w:val="26"/>
          <w:lang w:eastAsia="nb-NO"/>
        </w:rPr>
        <w:t>_</w:t>
      </w:r>
      <w:r w:rsidR="00382B2D" w:rsidRPr="00D96355">
        <w:rPr>
          <w:szCs w:val="26"/>
          <w:lang w:eastAsia="nb-NO"/>
        </w:rPr>
        <w:t xml:space="preserve"> (lik)kiste</w:t>
      </w:r>
    </w:p>
    <w:p w14:paraId="5AE00751" w14:textId="4A8306C1" w:rsidR="00382B2D" w:rsidRPr="00382047" w:rsidRDefault="00382047" w:rsidP="00382B2D">
      <w:pPr>
        <w:rPr>
          <w:szCs w:val="26"/>
          <w:lang w:eastAsia="nb-NO"/>
        </w:rPr>
      </w:pPr>
      <w:r w:rsidRPr="00382047">
        <w:rPr>
          <w:szCs w:val="26"/>
          <w:lang w:eastAsia="nb-NO"/>
        </w:rPr>
        <w:t>_</w:t>
      </w:r>
      <w:r w:rsidR="00382B2D" w:rsidRPr="00382047">
        <w:rPr>
          <w:szCs w:val="26"/>
          <w:lang w:eastAsia="nb-NO"/>
        </w:rPr>
        <w:t>mourner:</w:t>
      </w:r>
      <w:r w:rsidRPr="00382047">
        <w:rPr>
          <w:szCs w:val="26"/>
          <w:lang w:eastAsia="nb-NO"/>
        </w:rPr>
        <w:t>_</w:t>
      </w:r>
      <w:r w:rsidR="00382B2D" w:rsidRPr="00382047">
        <w:rPr>
          <w:szCs w:val="26"/>
          <w:lang w:eastAsia="nb-NO"/>
        </w:rPr>
        <w:t xml:space="preserve"> en som sørger/ein som sørger</w:t>
      </w:r>
    </w:p>
    <w:p w14:paraId="5AE00752" w14:textId="73B46FC1" w:rsidR="00382B2D" w:rsidRPr="00880184" w:rsidRDefault="00382047" w:rsidP="00382B2D">
      <w:pPr>
        <w:rPr>
          <w:szCs w:val="26"/>
          <w:lang w:val="en-GB" w:eastAsia="nb-NO"/>
        </w:rPr>
      </w:pPr>
      <w:r w:rsidRPr="00880184">
        <w:rPr>
          <w:szCs w:val="26"/>
          <w:lang w:val="en-GB" w:eastAsia="nb-NO"/>
        </w:rPr>
        <w:t>_</w:t>
      </w:r>
      <w:r w:rsidR="00382B2D" w:rsidRPr="00880184">
        <w:rPr>
          <w:szCs w:val="26"/>
          <w:lang w:val="en-GB" w:eastAsia="nb-NO"/>
        </w:rPr>
        <w:t>crêpe bow</w:t>
      </w:r>
      <w:r w:rsidRPr="00880184">
        <w:rPr>
          <w:szCs w:val="26"/>
          <w:lang w:val="en-GB" w:eastAsia="nb-NO"/>
        </w:rPr>
        <w:t>_</w:t>
      </w:r>
      <w:r w:rsidR="00382B2D" w:rsidRPr="00880184">
        <w:rPr>
          <w:szCs w:val="26"/>
          <w:lang w:val="en-GB" w:eastAsia="nb-NO"/>
        </w:rPr>
        <w:t xml:space="preserve"> her: sørgebånd/sørgeband</w:t>
      </w:r>
    </w:p>
    <w:p w14:paraId="5AE00753" w14:textId="0170C923" w:rsidR="00382B2D" w:rsidRPr="00880184" w:rsidRDefault="00382047" w:rsidP="00382B2D">
      <w:pPr>
        <w:rPr>
          <w:szCs w:val="26"/>
          <w:lang w:val="en-GB" w:eastAsia="nb-NO"/>
        </w:rPr>
      </w:pPr>
      <w:r w:rsidRPr="00880184">
        <w:rPr>
          <w:szCs w:val="26"/>
          <w:lang w:val="en-GB" w:eastAsia="nb-NO"/>
        </w:rPr>
        <w:t>_</w:t>
      </w:r>
      <w:r w:rsidR="00382B2D" w:rsidRPr="00880184">
        <w:rPr>
          <w:szCs w:val="26"/>
          <w:lang w:val="en-GB" w:eastAsia="nb-NO"/>
        </w:rPr>
        <w:t>to dismantle</w:t>
      </w:r>
      <w:r w:rsidRPr="00880184">
        <w:rPr>
          <w:szCs w:val="26"/>
          <w:lang w:val="en-GB" w:eastAsia="nb-NO"/>
        </w:rPr>
        <w:t>:_</w:t>
      </w:r>
      <w:r w:rsidR="00382B2D" w:rsidRPr="00880184">
        <w:rPr>
          <w:szCs w:val="26"/>
          <w:lang w:val="en-GB" w:eastAsia="nb-NO"/>
        </w:rPr>
        <w:t xml:space="preserve"> å demontere</w:t>
      </w:r>
    </w:p>
    <w:p w14:paraId="5EE0F398" w14:textId="1AE8A254" w:rsidR="00382047" w:rsidRPr="00D96355" w:rsidRDefault="00382047" w:rsidP="00382047">
      <w:pPr>
        <w:rPr>
          <w:szCs w:val="26"/>
          <w:lang w:val="en-GB" w:eastAsia="nb-NO"/>
        </w:rPr>
      </w:pPr>
      <w:r w:rsidRPr="00D96355">
        <w:rPr>
          <w:szCs w:val="26"/>
          <w:lang w:val="en-GB" w:eastAsia="nb-NO"/>
        </w:rPr>
        <w:t>{{End of glossary}}</w:t>
      </w:r>
    </w:p>
    <w:p w14:paraId="5AE00754" w14:textId="77777777" w:rsidR="00382B2D" w:rsidRPr="00D96355" w:rsidRDefault="00382B2D" w:rsidP="00382B2D">
      <w:pPr>
        <w:rPr>
          <w:szCs w:val="26"/>
          <w:lang w:val="en-GB" w:eastAsia="nb-NO"/>
        </w:rPr>
      </w:pPr>
    </w:p>
    <w:p w14:paraId="5AE00755" w14:textId="41B7686A" w:rsidR="00382B2D" w:rsidRPr="00731DD5" w:rsidRDefault="00382B2D" w:rsidP="00382B2D">
      <w:pPr>
        <w:rPr>
          <w:szCs w:val="26"/>
          <w:lang w:val="en-GB" w:eastAsia="nb-NO"/>
        </w:rPr>
      </w:pPr>
      <w:r w:rsidRPr="00731DD5">
        <w:rPr>
          <w:szCs w:val="26"/>
          <w:lang w:val="en-GB" w:eastAsia="nb-NO"/>
        </w:rPr>
        <w:t xml:space="preserve">--- 297 </w:t>
      </w:r>
      <w:r w:rsidR="00B529E2">
        <w:rPr>
          <w:szCs w:val="26"/>
          <w:lang w:val="en-GB" w:eastAsia="nb-NO"/>
        </w:rPr>
        <w:t>to</w:t>
      </w:r>
      <w:r w:rsidRPr="00731DD5">
        <w:rPr>
          <w:szCs w:val="26"/>
          <w:lang w:val="en-GB" w:eastAsia="nb-NO"/>
        </w:rPr>
        <w:t xml:space="preserve"> 432</w:t>
      </w:r>
    </w:p>
    <w:p w14:paraId="5AE00756" w14:textId="2EAAB719" w:rsidR="00382B2D" w:rsidRPr="00731DD5" w:rsidRDefault="00382B2D" w:rsidP="00CC23DF">
      <w:pPr>
        <w:pStyle w:val="Overskrift3"/>
      </w:pPr>
      <w:bookmarkStart w:id="291" w:name="_Toc13225864"/>
      <w:r w:rsidRPr="00731DD5">
        <w:t>xxx</w:t>
      </w:r>
      <w:r w:rsidR="00CC23DF">
        <w:t>3</w:t>
      </w:r>
      <w:r w:rsidRPr="00731DD5">
        <w:t xml:space="preserve"> TASKS</w:t>
      </w:r>
      <w:bookmarkEnd w:id="291"/>
    </w:p>
    <w:p w14:paraId="5AE00757" w14:textId="1B9BC58A" w:rsidR="00382B2D" w:rsidRPr="00731DD5" w:rsidRDefault="00910B01" w:rsidP="00CC23DF">
      <w:pPr>
        <w:pStyle w:val="Overskrift4"/>
      </w:pPr>
      <w:r>
        <w:t>xxx</w:t>
      </w:r>
      <w:r w:rsidR="00CC23DF">
        <w:t>4</w:t>
      </w:r>
      <w:r>
        <w:t xml:space="preserve"> </w:t>
      </w:r>
      <w:r w:rsidR="00382B2D" w:rsidRPr="00731DD5">
        <w:t>1 DISCUSSION</w:t>
      </w:r>
    </w:p>
    <w:p w14:paraId="5AE00758" w14:textId="22774248" w:rsidR="00382B2D" w:rsidRPr="00731DD5" w:rsidRDefault="002544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It has been said that Auden's early poems from the late 1920s and 1930s alternated between "obscure modern styles" and "accessible traditional ones". How would you characterise this poem? Explain your answer.</w:t>
      </w:r>
    </w:p>
    <w:p w14:paraId="5AE00759" w14:textId="543685F1" w:rsidR="00382B2D" w:rsidRPr="00731DD5" w:rsidRDefault="002544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_Hyperbole_ is a figure of speech in which obvious exaggeration is used. What is the effect of the hyperboles used in this poem?</w:t>
      </w:r>
    </w:p>
    <w:p w14:paraId="5D52162F" w14:textId="77777777" w:rsidR="00254494" w:rsidRDefault="00254494" w:rsidP="00382B2D">
      <w:pPr>
        <w:rPr>
          <w:szCs w:val="26"/>
          <w:lang w:val="en-GB" w:eastAsia="nb-NO"/>
        </w:rPr>
      </w:pPr>
    </w:p>
    <w:p w14:paraId="5AE0075A" w14:textId="169C577D" w:rsidR="00382B2D" w:rsidRPr="00731DD5" w:rsidRDefault="00254494" w:rsidP="00CC23DF">
      <w:pPr>
        <w:pStyle w:val="Overskrift4"/>
      </w:pPr>
      <w:r>
        <w:t>xxx</w:t>
      </w:r>
      <w:r w:rsidR="00CC23DF">
        <w:t>4</w:t>
      </w:r>
      <w:r>
        <w:t xml:space="preserve"> </w:t>
      </w:r>
      <w:r w:rsidR="00382B2D" w:rsidRPr="00731DD5">
        <w:t>2 TASKS FOR ALL THE POEMS (pp. 290–296)</w:t>
      </w:r>
    </w:p>
    <w:p w14:paraId="5AE0075B" w14:textId="3BDE24B1" w:rsidR="00382B2D" w:rsidRPr="00731DD5" w:rsidRDefault="002544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Love is a common theme in poetry. Where do you see the theme dealt with in these poems? How is the theme dealt with differently?</w:t>
      </w:r>
    </w:p>
    <w:p w14:paraId="5AE0075C" w14:textId="54327D94" w:rsidR="00382B2D" w:rsidRPr="00731DD5" w:rsidRDefault="002544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Choose ten images from at least four poems in the selection that strike you as being _modern_, in the sense that you would not expect to encounter them in poems from earlier periods. Explain _why_ you find the images modern.</w:t>
      </w:r>
    </w:p>
    <w:p w14:paraId="5AE0075D" w14:textId="30088A75" w:rsidR="00382B2D" w:rsidRPr="00731DD5" w:rsidRDefault="002544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Which poem did you like best? Why?</w:t>
      </w:r>
    </w:p>
    <w:p w14:paraId="5AE0075E" w14:textId="52B46F5D" w:rsidR="00382B2D" w:rsidRPr="00731DD5" w:rsidRDefault="002544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Choose two of the poems and prepare to read them aloud. This means reading through to make sure you understand all the words and know how to pronounce them. Then decide how you are going to pace your reading, taking into account rhyme and metre (where this is applicable) as well as the way the poem is divided into lines. Try to capture the music, stress and rhythm of the poem in your reading. Practise on your own before reading the poems aloud to a classmate – or the whole class.</w:t>
      </w:r>
    </w:p>
    <w:p w14:paraId="63E99C94" w14:textId="77777777" w:rsidR="00254494" w:rsidRDefault="00254494" w:rsidP="00382B2D">
      <w:pPr>
        <w:rPr>
          <w:szCs w:val="26"/>
          <w:lang w:val="en-GB" w:eastAsia="nb-NO"/>
        </w:rPr>
      </w:pPr>
    </w:p>
    <w:p w14:paraId="5AE0075F" w14:textId="380E2270" w:rsidR="00382B2D" w:rsidRPr="00731DD5" w:rsidRDefault="00254494" w:rsidP="00CC23DF">
      <w:pPr>
        <w:pStyle w:val="Overskrift4"/>
      </w:pPr>
      <w:r>
        <w:t>xxx</w:t>
      </w:r>
      <w:r w:rsidR="00CC23DF">
        <w:t>4</w:t>
      </w:r>
      <w:r>
        <w:t xml:space="preserve"> </w:t>
      </w:r>
      <w:r w:rsidR="00382B2D" w:rsidRPr="00731DD5">
        <w:t>3 DISCUSSION – FREE VERSE</w:t>
      </w:r>
    </w:p>
    <w:p w14:paraId="5AE00760" w14:textId="0E989EE4" w:rsidR="00382B2D" w:rsidRPr="00731DD5" w:rsidRDefault="00382B2D" w:rsidP="00382B2D">
      <w:pPr>
        <w:rPr>
          <w:szCs w:val="26"/>
          <w:lang w:val="en-GB" w:eastAsia="nb-NO"/>
        </w:rPr>
      </w:pPr>
      <w:r w:rsidRPr="00731DD5">
        <w:rPr>
          <w:szCs w:val="26"/>
          <w:lang w:val="en-GB" w:eastAsia="nb-NO"/>
        </w:rPr>
        <w:t>The American poet Robert Frost was not fond of free verse. "Writing free verse is like playing tennis with the net down", he wrote. How do you understand this simile? Do you agree with him? Explain!</w:t>
      </w:r>
    </w:p>
    <w:p w14:paraId="114BE839" w14:textId="4583F9DB" w:rsidR="00CC23DF" w:rsidRPr="00D35F51" w:rsidRDefault="00CC23DF" w:rsidP="00CC23DF">
      <w:pPr>
        <w:rPr>
          <w:szCs w:val="26"/>
          <w:lang w:val="en-GB" w:eastAsia="nb-NO"/>
        </w:rPr>
      </w:pPr>
      <w:r w:rsidRPr="00D35F51">
        <w:rPr>
          <w:szCs w:val="26"/>
          <w:lang w:val="en-GB" w:eastAsia="nb-NO"/>
        </w:rPr>
        <w:t xml:space="preserve">{{End of </w:t>
      </w:r>
      <w:r>
        <w:rPr>
          <w:szCs w:val="26"/>
          <w:lang w:val="en-GB" w:eastAsia="nb-NO"/>
        </w:rPr>
        <w:t>tasks</w:t>
      </w:r>
      <w:r w:rsidRPr="00D35F51">
        <w:rPr>
          <w:szCs w:val="26"/>
          <w:lang w:val="en-GB" w:eastAsia="nb-NO"/>
        </w:rPr>
        <w:t>}}</w:t>
      </w:r>
    </w:p>
    <w:p w14:paraId="5AE00761" w14:textId="77777777" w:rsidR="00382B2D" w:rsidRPr="00731DD5" w:rsidRDefault="00382B2D" w:rsidP="00382B2D">
      <w:pPr>
        <w:rPr>
          <w:szCs w:val="26"/>
          <w:lang w:val="en-GB" w:eastAsia="nb-NO"/>
        </w:rPr>
      </w:pPr>
    </w:p>
    <w:p w14:paraId="5AE00762" w14:textId="513D8686" w:rsidR="00382B2D" w:rsidRPr="00731DD5" w:rsidRDefault="00382B2D" w:rsidP="00382B2D">
      <w:pPr>
        <w:rPr>
          <w:szCs w:val="26"/>
          <w:lang w:val="en-GB" w:eastAsia="nb-NO"/>
        </w:rPr>
      </w:pPr>
      <w:r w:rsidRPr="00731DD5">
        <w:rPr>
          <w:szCs w:val="26"/>
          <w:lang w:val="en-GB" w:eastAsia="nb-NO"/>
        </w:rPr>
        <w:t>{{</w:t>
      </w:r>
      <w:r w:rsidR="00254494">
        <w:rPr>
          <w:szCs w:val="26"/>
          <w:lang w:val="en-GB" w:eastAsia="nb-NO"/>
        </w:rPr>
        <w:t>Picture</w:t>
      </w:r>
      <w:r w:rsidRPr="00731DD5">
        <w:rPr>
          <w:szCs w:val="26"/>
          <w:lang w:val="en-GB" w:eastAsia="nb-NO"/>
        </w:rPr>
        <w:t>}}</w:t>
      </w:r>
    </w:p>
    <w:p w14:paraId="5AE00763" w14:textId="1A655027" w:rsidR="00382B2D" w:rsidRPr="00731DD5" w:rsidRDefault="00254494" w:rsidP="00382B2D">
      <w:pPr>
        <w:rPr>
          <w:szCs w:val="26"/>
          <w:lang w:val="en-GB" w:eastAsia="nb-NO"/>
        </w:rPr>
      </w:pPr>
      <w:r>
        <w:rPr>
          <w:szCs w:val="26"/>
          <w:lang w:val="en-GB" w:eastAsia="nb-NO"/>
        </w:rPr>
        <w:t>--</w:t>
      </w:r>
    </w:p>
    <w:p w14:paraId="5AE00764" w14:textId="4B0CF129" w:rsidR="00382B2D" w:rsidRPr="00731DD5" w:rsidRDefault="00382B2D" w:rsidP="00382B2D">
      <w:pPr>
        <w:rPr>
          <w:szCs w:val="26"/>
          <w:lang w:val="en-GB" w:eastAsia="nb-NO"/>
        </w:rPr>
      </w:pPr>
      <w:r w:rsidRPr="00731DD5">
        <w:rPr>
          <w:szCs w:val="26"/>
          <w:lang w:val="en-GB" w:eastAsia="nb-NO"/>
        </w:rPr>
        <w:t>{{</w:t>
      </w:r>
      <w:r w:rsidR="00254494">
        <w:rPr>
          <w:szCs w:val="26"/>
          <w:lang w:val="en-GB" w:eastAsia="nb-NO"/>
        </w:rPr>
        <w:t>End</w:t>
      </w:r>
      <w:r w:rsidRPr="00731DD5">
        <w:rPr>
          <w:szCs w:val="26"/>
          <w:lang w:val="en-GB" w:eastAsia="nb-NO"/>
        </w:rPr>
        <w:t>}}</w:t>
      </w:r>
    </w:p>
    <w:p w14:paraId="5AE00765" w14:textId="77777777" w:rsidR="00382B2D" w:rsidRPr="00731DD5" w:rsidRDefault="00382B2D" w:rsidP="00382B2D">
      <w:pPr>
        <w:rPr>
          <w:szCs w:val="26"/>
          <w:lang w:val="en-GB" w:eastAsia="nb-NO"/>
        </w:rPr>
      </w:pPr>
    </w:p>
    <w:p w14:paraId="5AE00766" w14:textId="7321CAD7" w:rsidR="00382B2D" w:rsidRPr="00731DD5" w:rsidRDefault="00382B2D" w:rsidP="00382B2D">
      <w:pPr>
        <w:rPr>
          <w:szCs w:val="26"/>
          <w:lang w:val="en-GB" w:eastAsia="nb-NO"/>
        </w:rPr>
      </w:pPr>
      <w:r w:rsidRPr="00731DD5">
        <w:rPr>
          <w:szCs w:val="26"/>
          <w:lang w:val="en-GB" w:eastAsia="nb-NO"/>
        </w:rPr>
        <w:t xml:space="preserve">--- 298 </w:t>
      </w:r>
      <w:r w:rsidR="00254494">
        <w:rPr>
          <w:szCs w:val="26"/>
          <w:lang w:val="en-GB" w:eastAsia="nb-NO"/>
        </w:rPr>
        <w:t>to</w:t>
      </w:r>
      <w:r w:rsidRPr="00731DD5">
        <w:rPr>
          <w:szCs w:val="26"/>
          <w:lang w:val="en-GB" w:eastAsia="nb-NO"/>
        </w:rPr>
        <w:t xml:space="preserve"> 432</w:t>
      </w:r>
    </w:p>
    <w:p w14:paraId="5AE00767" w14:textId="77777777" w:rsidR="00382B2D" w:rsidRPr="00731DD5" w:rsidRDefault="00382B2D" w:rsidP="00382B2D">
      <w:pPr>
        <w:pStyle w:val="Overskrift2"/>
        <w:rPr>
          <w:szCs w:val="26"/>
        </w:rPr>
      </w:pPr>
      <w:bookmarkStart w:id="292" w:name="_Toc13225865"/>
      <w:r w:rsidRPr="00731DD5">
        <w:rPr>
          <w:szCs w:val="26"/>
        </w:rPr>
        <w:t>xxx2 Reading Paintings and Poems</w:t>
      </w:r>
      <w:bookmarkEnd w:id="292"/>
    </w:p>
    <w:p w14:paraId="5AE00768" w14:textId="77777777" w:rsidR="00382B2D" w:rsidRPr="00731DD5" w:rsidRDefault="00382B2D" w:rsidP="00382B2D">
      <w:pPr>
        <w:rPr>
          <w:szCs w:val="26"/>
          <w:lang w:val="en-GB" w:eastAsia="nb-NO"/>
        </w:rPr>
      </w:pPr>
      <w:r w:rsidRPr="00731DD5">
        <w:rPr>
          <w:szCs w:val="26"/>
          <w:lang w:val="en-GB" w:eastAsia="nb-NO"/>
        </w:rPr>
        <w:t>The meeting between art and literature can often produce extraordinary results.</w:t>
      </w:r>
    </w:p>
    <w:p w14:paraId="5AE00769" w14:textId="77777777" w:rsidR="00382B2D" w:rsidRPr="00731DD5" w:rsidRDefault="00382B2D" w:rsidP="00382B2D">
      <w:pPr>
        <w:rPr>
          <w:szCs w:val="26"/>
          <w:lang w:val="en-GB" w:eastAsia="nb-NO"/>
        </w:rPr>
      </w:pPr>
      <w:r w:rsidRPr="00731DD5">
        <w:rPr>
          <w:szCs w:val="26"/>
          <w:lang w:val="en-GB" w:eastAsia="nb-NO"/>
        </w:rPr>
        <w:t>  In 1903, one of the most famous Modernist painters, Pablo Picasso (1881–1973), painted "The Old Guitarist". Not surprisingly, this period in his artistic career is known as his Blue Period. In his paintings from this period, Picasso most often depicted the downtrodden and those on the fringes of society.</w:t>
      </w:r>
    </w:p>
    <w:p w14:paraId="5AE0076A" w14:textId="77777777" w:rsidR="00382B2D" w:rsidRPr="00731DD5" w:rsidRDefault="00382B2D" w:rsidP="00382B2D">
      <w:pPr>
        <w:rPr>
          <w:szCs w:val="26"/>
          <w:lang w:val="en-GB" w:eastAsia="nb-NO"/>
        </w:rPr>
      </w:pPr>
      <w:r w:rsidRPr="00731DD5">
        <w:rPr>
          <w:szCs w:val="26"/>
          <w:lang w:val="en-GB" w:eastAsia="nb-NO"/>
        </w:rPr>
        <w:t>  Wallace Stevens (1879–1955) was yet another of the leading Modernist poets in America. In many of his poems, Stevens praised the beauty which we can find in the drab experiences of life if we use our imagination.</w:t>
      </w:r>
    </w:p>
    <w:p w14:paraId="5AE0076B" w14:textId="726F7C55" w:rsidR="00382B2D" w:rsidRPr="00731DD5" w:rsidRDefault="00382B2D" w:rsidP="00382B2D">
      <w:pPr>
        <w:rPr>
          <w:szCs w:val="26"/>
          <w:lang w:val="en-GB" w:eastAsia="nb-NO"/>
        </w:rPr>
      </w:pPr>
    </w:p>
    <w:p w14:paraId="5AE0076C" w14:textId="77777777" w:rsidR="00382B2D" w:rsidRPr="00731DD5" w:rsidRDefault="00382B2D" w:rsidP="00382B2D">
      <w:pPr>
        <w:pStyle w:val="Overskrift2"/>
        <w:rPr>
          <w:szCs w:val="26"/>
        </w:rPr>
      </w:pPr>
      <w:bookmarkStart w:id="293" w:name="_Toc13225866"/>
      <w:r w:rsidRPr="00731DD5">
        <w:rPr>
          <w:szCs w:val="26"/>
        </w:rPr>
        <w:t>xxx2 TASKS</w:t>
      </w:r>
      <w:bookmarkEnd w:id="293"/>
    </w:p>
    <w:p w14:paraId="5AE0076D" w14:textId="65262A03" w:rsidR="00382B2D" w:rsidRPr="00254494" w:rsidRDefault="00254494" w:rsidP="00254494">
      <w:pPr>
        <w:rPr>
          <w:lang w:val="en-GB"/>
        </w:rPr>
      </w:pPr>
      <w:r w:rsidRPr="00254494">
        <w:rPr>
          <w:lang w:val="en-GB"/>
        </w:rPr>
        <w:t>_</w:t>
      </w:r>
      <w:r w:rsidR="00382B2D" w:rsidRPr="00254494">
        <w:rPr>
          <w:lang w:val="en-GB"/>
        </w:rPr>
        <w:t>DISCUSSION</w:t>
      </w:r>
      <w:r w:rsidRPr="00254494">
        <w:rPr>
          <w:lang w:val="en-GB"/>
        </w:rPr>
        <w:t>_</w:t>
      </w:r>
    </w:p>
    <w:p w14:paraId="5AE0076E" w14:textId="584E5AB9" w:rsidR="00382B2D" w:rsidRPr="00731DD5" w:rsidRDefault="00382B2D" w:rsidP="00382B2D">
      <w:pPr>
        <w:rPr>
          <w:szCs w:val="26"/>
          <w:lang w:val="en-GB" w:eastAsia="nb-NO"/>
        </w:rPr>
      </w:pPr>
      <w:r w:rsidRPr="00731DD5">
        <w:rPr>
          <w:szCs w:val="26"/>
          <w:lang w:val="en-GB" w:eastAsia="nb-NO"/>
        </w:rPr>
        <w:t>Study the painting carefully. You must be willing to give the painting more than a casual glance if you are to be able to "read" it.</w:t>
      </w:r>
    </w:p>
    <w:p w14:paraId="5AE0076F" w14:textId="77777777" w:rsidR="00382B2D" w:rsidRPr="00731DD5" w:rsidRDefault="00382B2D" w:rsidP="00382B2D">
      <w:pPr>
        <w:rPr>
          <w:szCs w:val="26"/>
          <w:lang w:val="en-GB" w:eastAsia="nb-NO"/>
        </w:rPr>
      </w:pPr>
      <w:r w:rsidRPr="00731DD5">
        <w:rPr>
          <w:szCs w:val="26"/>
          <w:lang w:val="en-GB" w:eastAsia="nb-NO"/>
        </w:rPr>
        <w:t>  Describe what you see in the painting.</w:t>
      </w:r>
    </w:p>
    <w:p w14:paraId="47836832" w14:textId="77777777" w:rsidR="00254494" w:rsidRDefault="00254494" w:rsidP="00382B2D">
      <w:pPr>
        <w:rPr>
          <w:szCs w:val="26"/>
          <w:lang w:val="en-GB" w:eastAsia="nb-NO"/>
        </w:rPr>
      </w:pPr>
      <w:r>
        <w:rPr>
          <w:szCs w:val="26"/>
          <w:lang w:val="en-GB" w:eastAsia="nb-NO"/>
        </w:rPr>
        <w:t>--</w:t>
      </w:r>
      <w:r w:rsidR="00382B2D" w:rsidRPr="00731DD5">
        <w:rPr>
          <w:szCs w:val="26"/>
          <w:lang w:val="en-GB" w:eastAsia="nb-NO"/>
        </w:rPr>
        <w:t xml:space="preserve"> Which colours are dominant?</w:t>
      </w:r>
    </w:p>
    <w:p w14:paraId="5AE00771" w14:textId="3A30441F" w:rsidR="00382B2D" w:rsidRPr="00731DD5" w:rsidRDefault="00254494" w:rsidP="00382B2D">
      <w:pPr>
        <w:rPr>
          <w:szCs w:val="26"/>
          <w:lang w:val="en-GB" w:eastAsia="nb-NO"/>
        </w:rPr>
      </w:pPr>
      <w:r>
        <w:rPr>
          <w:szCs w:val="26"/>
          <w:lang w:val="en-GB" w:eastAsia="nb-NO"/>
        </w:rPr>
        <w:t>--</w:t>
      </w:r>
      <w:r w:rsidR="00382B2D" w:rsidRPr="00731DD5">
        <w:rPr>
          <w:szCs w:val="26"/>
          <w:lang w:val="en-GB" w:eastAsia="nb-NO"/>
        </w:rPr>
        <w:t xml:space="preserve"> Comment on the use of light and shadow. Is this significant, do you think?</w:t>
      </w:r>
    </w:p>
    <w:p w14:paraId="5AE00772" w14:textId="52309021" w:rsidR="00382B2D" w:rsidRPr="00731DD5" w:rsidRDefault="00254494" w:rsidP="00382B2D">
      <w:pPr>
        <w:rPr>
          <w:szCs w:val="26"/>
          <w:lang w:val="en-GB" w:eastAsia="nb-NO"/>
        </w:rPr>
      </w:pPr>
      <w:r>
        <w:rPr>
          <w:szCs w:val="26"/>
          <w:lang w:val="en-GB" w:eastAsia="nb-NO"/>
        </w:rPr>
        <w:t xml:space="preserve">-- </w:t>
      </w:r>
      <w:r w:rsidR="00382B2D" w:rsidRPr="00731DD5">
        <w:rPr>
          <w:szCs w:val="26"/>
          <w:lang w:val="en-GB" w:eastAsia="nb-NO"/>
        </w:rPr>
        <w:t>What is the background?</w:t>
      </w:r>
    </w:p>
    <w:p w14:paraId="5AE00773" w14:textId="5FEF8E60" w:rsidR="00382B2D" w:rsidRPr="00731DD5" w:rsidRDefault="00254494" w:rsidP="00382B2D">
      <w:pPr>
        <w:rPr>
          <w:szCs w:val="26"/>
          <w:lang w:val="en-GB" w:eastAsia="nb-NO"/>
        </w:rPr>
      </w:pPr>
      <w:r>
        <w:rPr>
          <w:szCs w:val="26"/>
          <w:lang w:val="en-GB" w:eastAsia="nb-NO"/>
        </w:rPr>
        <w:t>--</w:t>
      </w:r>
      <w:r w:rsidR="00382B2D" w:rsidRPr="00731DD5">
        <w:rPr>
          <w:szCs w:val="26"/>
          <w:lang w:val="en-GB" w:eastAsia="nb-NO"/>
        </w:rPr>
        <w:t xml:space="preserve"> What is the attitude of the man playing the guitar?</w:t>
      </w:r>
    </w:p>
    <w:p w14:paraId="5AE00774" w14:textId="64B530C1" w:rsidR="00382B2D" w:rsidRPr="00731DD5" w:rsidRDefault="00254494" w:rsidP="00382B2D">
      <w:pPr>
        <w:rPr>
          <w:szCs w:val="26"/>
          <w:lang w:val="en-GB" w:eastAsia="nb-NO"/>
        </w:rPr>
      </w:pPr>
      <w:r>
        <w:rPr>
          <w:szCs w:val="26"/>
          <w:lang w:val="en-GB" w:eastAsia="nb-NO"/>
        </w:rPr>
        <w:t>--</w:t>
      </w:r>
      <w:r w:rsidR="00382B2D" w:rsidRPr="00731DD5">
        <w:rPr>
          <w:szCs w:val="26"/>
          <w:lang w:val="en-GB" w:eastAsia="nb-NO"/>
        </w:rPr>
        <w:t xml:space="preserve"> How much of the picture does the man fill?</w:t>
      </w:r>
    </w:p>
    <w:p w14:paraId="5AE00775" w14:textId="5126D45B" w:rsidR="00382B2D" w:rsidRPr="00731DD5" w:rsidRDefault="00254494" w:rsidP="00382B2D">
      <w:pPr>
        <w:rPr>
          <w:szCs w:val="26"/>
          <w:lang w:val="en-GB" w:eastAsia="nb-NO"/>
        </w:rPr>
      </w:pPr>
      <w:r>
        <w:rPr>
          <w:szCs w:val="26"/>
          <w:lang w:val="en-GB" w:eastAsia="nb-NO"/>
        </w:rPr>
        <w:t>--</w:t>
      </w:r>
      <w:r w:rsidR="00382B2D" w:rsidRPr="00731DD5">
        <w:rPr>
          <w:szCs w:val="26"/>
          <w:lang w:val="en-GB" w:eastAsia="nb-NO"/>
        </w:rPr>
        <w:t xml:space="preserve"> What is the mood of the painting?</w:t>
      </w:r>
    </w:p>
    <w:p w14:paraId="5AE00776" w14:textId="752AFCDC" w:rsidR="00382B2D" w:rsidRPr="00731DD5" w:rsidRDefault="00254494" w:rsidP="00382B2D">
      <w:pPr>
        <w:rPr>
          <w:szCs w:val="26"/>
          <w:lang w:val="en-GB" w:eastAsia="nb-NO"/>
        </w:rPr>
      </w:pPr>
      <w:r>
        <w:rPr>
          <w:szCs w:val="26"/>
          <w:lang w:val="en-GB" w:eastAsia="nb-NO"/>
        </w:rPr>
        <w:t>--</w:t>
      </w:r>
      <w:r w:rsidR="00382B2D" w:rsidRPr="00731DD5">
        <w:rPr>
          <w:szCs w:val="26"/>
          <w:lang w:val="en-GB" w:eastAsia="nb-NO"/>
        </w:rPr>
        <w:t xml:space="preserve"> Modernist art rejected the idea that art should strive for realism. Do you find this painting realistic or not?</w:t>
      </w:r>
    </w:p>
    <w:p w14:paraId="5AE00777" w14:textId="6BE801BD" w:rsidR="00382B2D" w:rsidRPr="00731DD5" w:rsidRDefault="00254494" w:rsidP="00382B2D">
      <w:pPr>
        <w:rPr>
          <w:szCs w:val="26"/>
          <w:lang w:val="en-GB" w:eastAsia="nb-NO"/>
        </w:rPr>
      </w:pPr>
      <w:r>
        <w:rPr>
          <w:szCs w:val="26"/>
          <w:lang w:val="en-GB" w:eastAsia="nb-NO"/>
        </w:rPr>
        <w:t>--</w:t>
      </w:r>
      <w:r w:rsidR="00382B2D" w:rsidRPr="00731DD5">
        <w:rPr>
          <w:szCs w:val="26"/>
          <w:lang w:val="en-GB" w:eastAsia="nb-NO"/>
        </w:rPr>
        <w:t xml:space="preserve"> What do you think the artist is trying to communicate through this painting?</w:t>
      </w:r>
    </w:p>
    <w:p w14:paraId="5AE00778" w14:textId="02B5AC9C" w:rsidR="00382B2D" w:rsidRPr="00731DD5" w:rsidRDefault="00254494" w:rsidP="00382B2D">
      <w:pPr>
        <w:rPr>
          <w:szCs w:val="26"/>
          <w:lang w:val="en-GB" w:eastAsia="nb-NO"/>
        </w:rPr>
      </w:pPr>
      <w:r>
        <w:rPr>
          <w:szCs w:val="26"/>
          <w:lang w:val="en-GB" w:eastAsia="nb-NO"/>
        </w:rPr>
        <w:t>--</w:t>
      </w:r>
      <w:r w:rsidR="00382B2D" w:rsidRPr="00731DD5">
        <w:rPr>
          <w:szCs w:val="26"/>
          <w:lang w:val="en-GB" w:eastAsia="nb-NO"/>
        </w:rPr>
        <w:t xml:space="preserve"> What story does the painting tell you? Of course, there is no "correct" story. Each of you will find your own story in the painting. Tell it to each other.</w:t>
      </w:r>
    </w:p>
    <w:p w14:paraId="73152989" w14:textId="5C94B4D3" w:rsidR="00CC23DF" w:rsidRPr="00D35F51" w:rsidRDefault="00CC23DF" w:rsidP="00CC23DF">
      <w:pPr>
        <w:rPr>
          <w:szCs w:val="26"/>
          <w:lang w:val="en-GB" w:eastAsia="nb-NO"/>
        </w:rPr>
      </w:pPr>
      <w:r w:rsidRPr="00D35F51">
        <w:rPr>
          <w:szCs w:val="26"/>
          <w:lang w:val="en-GB" w:eastAsia="nb-NO"/>
        </w:rPr>
        <w:t xml:space="preserve">{{End of </w:t>
      </w:r>
      <w:r>
        <w:rPr>
          <w:szCs w:val="26"/>
          <w:lang w:val="en-GB" w:eastAsia="nb-NO"/>
        </w:rPr>
        <w:t>list</w:t>
      </w:r>
      <w:r w:rsidRPr="00D35F51">
        <w:rPr>
          <w:szCs w:val="26"/>
          <w:lang w:val="en-GB" w:eastAsia="nb-NO"/>
        </w:rPr>
        <w:t>}}</w:t>
      </w:r>
    </w:p>
    <w:p w14:paraId="5AE00779" w14:textId="77777777" w:rsidR="00382B2D" w:rsidRPr="00731DD5" w:rsidRDefault="00382B2D" w:rsidP="00382B2D">
      <w:pPr>
        <w:rPr>
          <w:szCs w:val="26"/>
          <w:lang w:val="en-GB" w:eastAsia="nb-NO"/>
        </w:rPr>
      </w:pPr>
    </w:p>
    <w:p w14:paraId="5AE0077A" w14:textId="11AD9730" w:rsidR="00382B2D" w:rsidRPr="00731DD5" w:rsidRDefault="00382B2D" w:rsidP="00382B2D">
      <w:pPr>
        <w:rPr>
          <w:szCs w:val="26"/>
          <w:lang w:val="en-GB" w:eastAsia="nb-NO"/>
        </w:rPr>
      </w:pPr>
      <w:r w:rsidRPr="00731DD5">
        <w:rPr>
          <w:szCs w:val="26"/>
          <w:lang w:val="en-GB" w:eastAsia="nb-NO"/>
        </w:rPr>
        <w:t>{{</w:t>
      </w:r>
      <w:r w:rsidR="00175F2C">
        <w:rPr>
          <w:szCs w:val="26"/>
          <w:lang w:val="en-GB" w:eastAsia="nb-NO"/>
        </w:rPr>
        <w:t>Textbox</w:t>
      </w:r>
      <w:r w:rsidRPr="00731DD5">
        <w:rPr>
          <w:szCs w:val="26"/>
          <w:lang w:val="en-GB" w:eastAsia="nb-NO"/>
        </w:rPr>
        <w:t>}}</w:t>
      </w:r>
    </w:p>
    <w:p w14:paraId="5AE0077B" w14:textId="77777777" w:rsidR="00382B2D" w:rsidRPr="00731DD5" w:rsidRDefault="00382B2D" w:rsidP="00382B2D">
      <w:pPr>
        <w:rPr>
          <w:szCs w:val="26"/>
          <w:lang w:val="en-GB" w:eastAsia="nb-NO"/>
        </w:rPr>
      </w:pPr>
      <w:r w:rsidRPr="00731DD5">
        <w:rPr>
          <w:szCs w:val="26"/>
          <w:lang w:val="en-GB" w:eastAsia="nb-NO"/>
        </w:rPr>
        <w:t>Picasso believed that art is the lie that helps us see the truth. Wallace Stevens believed in the power of art to transform the ordinary into beauty. Now read the poem on p. 300. Like a painting, a poem may seem puzzling the first time you encounter it. Here, too, you should take your time to uncover the "story" in the poem. Stroll, don't run through the poem!</w:t>
      </w:r>
    </w:p>
    <w:p w14:paraId="5AE0077C" w14:textId="7E04B477" w:rsidR="00382B2D" w:rsidRPr="00731DD5" w:rsidRDefault="00382B2D" w:rsidP="00382B2D">
      <w:pPr>
        <w:rPr>
          <w:szCs w:val="26"/>
          <w:lang w:val="en-GB" w:eastAsia="nb-NO"/>
        </w:rPr>
      </w:pPr>
      <w:r w:rsidRPr="00731DD5">
        <w:rPr>
          <w:szCs w:val="26"/>
          <w:lang w:val="en-GB" w:eastAsia="nb-NO"/>
        </w:rPr>
        <w:lastRenderedPageBreak/>
        <w:t>{{</w:t>
      </w:r>
      <w:r w:rsidR="00254494">
        <w:rPr>
          <w:szCs w:val="26"/>
          <w:lang w:val="en-GB" w:eastAsia="nb-NO"/>
        </w:rPr>
        <w:t xml:space="preserve">End of </w:t>
      </w:r>
      <w:r w:rsidR="00175F2C">
        <w:rPr>
          <w:szCs w:val="26"/>
          <w:lang w:val="en-GB" w:eastAsia="nb-NO"/>
        </w:rPr>
        <w:t>textbox</w:t>
      </w:r>
      <w:r w:rsidRPr="00731DD5">
        <w:rPr>
          <w:szCs w:val="26"/>
          <w:lang w:val="en-GB" w:eastAsia="nb-NO"/>
        </w:rPr>
        <w:t>}}</w:t>
      </w:r>
    </w:p>
    <w:p w14:paraId="5AE0077D" w14:textId="77777777" w:rsidR="00382B2D" w:rsidRPr="00731DD5" w:rsidRDefault="00382B2D" w:rsidP="00382B2D">
      <w:pPr>
        <w:rPr>
          <w:szCs w:val="26"/>
          <w:lang w:val="en-GB" w:eastAsia="nb-NO"/>
        </w:rPr>
      </w:pPr>
    </w:p>
    <w:p w14:paraId="5AE0077E" w14:textId="268B57E5" w:rsidR="00382B2D" w:rsidRPr="00731DD5" w:rsidRDefault="00382B2D" w:rsidP="00382B2D">
      <w:pPr>
        <w:rPr>
          <w:szCs w:val="26"/>
          <w:lang w:val="en-GB" w:eastAsia="nb-NO"/>
        </w:rPr>
      </w:pPr>
      <w:r w:rsidRPr="00731DD5">
        <w:rPr>
          <w:szCs w:val="26"/>
          <w:lang w:val="en-GB" w:eastAsia="nb-NO"/>
        </w:rPr>
        <w:t xml:space="preserve">--- 299 </w:t>
      </w:r>
      <w:r w:rsidR="00254494">
        <w:rPr>
          <w:szCs w:val="26"/>
          <w:lang w:val="en-GB" w:eastAsia="nb-NO"/>
        </w:rPr>
        <w:t>to</w:t>
      </w:r>
      <w:r w:rsidRPr="00731DD5">
        <w:rPr>
          <w:szCs w:val="26"/>
          <w:lang w:val="en-GB" w:eastAsia="nb-NO"/>
        </w:rPr>
        <w:t xml:space="preserve"> 432</w:t>
      </w:r>
    </w:p>
    <w:p w14:paraId="29155EE7" w14:textId="77777777" w:rsidR="005C1997" w:rsidRPr="005C1997" w:rsidRDefault="005C1997" w:rsidP="005C1997">
      <w:pPr>
        <w:rPr>
          <w:szCs w:val="26"/>
          <w:lang w:val="en-GB" w:eastAsia="nb-NO"/>
        </w:rPr>
      </w:pPr>
      <w:r w:rsidRPr="005C1997">
        <w:rPr>
          <w:szCs w:val="26"/>
          <w:lang w:val="en-GB" w:eastAsia="nb-NO"/>
        </w:rPr>
        <w:t>{{Picture}}</w:t>
      </w:r>
    </w:p>
    <w:p w14:paraId="33E67A04" w14:textId="77777777" w:rsidR="005C1997" w:rsidRPr="00A62EA4" w:rsidRDefault="005C1997" w:rsidP="005C1997">
      <w:pPr>
        <w:rPr>
          <w:szCs w:val="26"/>
          <w:lang w:val="en-GB" w:eastAsia="nb-NO"/>
        </w:rPr>
      </w:pPr>
      <w:r w:rsidRPr="00A62EA4">
        <w:rPr>
          <w:szCs w:val="26"/>
          <w:lang w:val="en-GB" w:eastAsia="nb-NO"/>
        </w:rPr>
        <w:t>--</w:t>
      </w:r>
    </w:p>
    <w:p w14:paraId="2BE3CAD7" w14:textId="77777777" w:rsidR="005C1997" w:rsidRPr="00A62EA4" w:rsidRDefault="005C1997" w:rsidP="005C1997">
      <w:pPr>
        <w:rPr>
          <w:szCs w:val="26"/>
          <w:lang w:val="en-GB" w:eastAsia="nb-NO"/>
        </w:rPr>
      </w:pPr>
      <w:r w:rsidRPr="00A62EA4">
        <w:rPr>
          <w:szCs w:val="26"/>
          <w:lang w:val="en-GB" w:eastAsia="nb-NO"/>
        </w:rPr>
        <w:t>{{End}}</w:t>
      </w:r>
    </w:p>
    <w:p w14:paraId="5AE00783" w14:textId="77777777" w:rsidR="00382B2D" w:rsidRPr="00731DD5" w:rsidRDefault="00382B2D" w:rsidP="00382B2D">
      <w:pPr>
        <w:rPr>
          <w:szCs w:val="26"/>
          <w:lang w:val="en-GB" w:eastAsia="nb-NO"/>
        </w:rPr>
      </w:pPr>
    </w:p>
    <w:p w14:paraId="5AE00784" w14:textId="38A2DD12" w:rsidR="00382B2D" w:rsidRPr="00731DD5" w:rsidRDefault="00382B2D" w:rsidP="00382B2D">
      <w:pPr>
        <w:rPr>
          <w:szCs w:val="26"/>
          <w:lang w:val="en-GB" w:eastAsia="nb-NO"/>
        </w:rPr>
      </w:pPr>
      <w:r w:rsidRPr="00731DD5">
        <w:rPr>
          <w:szCs w:val="26"/>
          <w:lang w:val="en-GB" w:eastAsia="nb-NO"/>
        </w:rPr>
        <w:t xml:space="preserve">--- 300 </w:t>
      </w:r>
      <w:r w:rsidR="005C1997">
        <w:rPr>
          <w:szCs w:val="26"/>
          <w:lang w:val="en-GB" w:eastAsia="nb-NO"/>
        </w:rPr>
        <w:t>to</w:t>
      </w:r>
      <w:r w:rsidRPr="00731DD5">
        <w:rPr>
          <w:szCs w:val="26"/>
          <w:lang w:val="en-GB" w:eastAsia="nb-NO"/>
        </w:rPr>
        <w:t xml:space="preserve"> 432</w:t>
      </w:r>
    </w:p>
    <w:p w14:paraId="5B2F6EC3" w14:textId="77777777" w:rsidR="00CC23DF" w:rsidRDefault="00382B2D" w:rsidP="00382B2D">
      <w:pPr>
        <w:pStyle w:val="Overskrift2"/>
        <w:rPr>
          <w:szCs w:val="26"/>
        </w:rPr>
      </w:pPr>
      <w:bookmarkStart w:id="294" w:name="_Toc13225867"/>
      <w:r w:rsidRPr="00731DD5">
        <w:rPr>
          <w:szCs w:val="26"/>
        </w:rPr>
        <w:t xml:space="preserve">xxx2 </w:t>
      </w:r>
      <w:r w:rsidR="00E11F21">
        <w:rPr>
          <w:szCs w:val="26"/>
        </w:rPr>
        <w:t xml:space="preserve">Poem: </w:t>
      </w:r>
      <w:r w:rsidRPr="00731DD5">
        <w:rPr>
          <w:szCs w:val="26"/>
        </w:rPr>
        <w:t>The Man with the Blue Guitar</w:t>
      </w:r>
      <w:bookmarkEnd w:id="294"/>
      <w:r w:rsidR="00A62EA4">
        <w:rPr>
          <w:szCs w:val="26"/>
        </w:rPr>
        <w:t xml:space="preserve"> </w:t>
      </w:r>
    </w:p>
    <w:p w14:paraId="5AE00785" w14:textId="55BDBFC5" w:rsidR="00382B2D" w:rsidRDefault="00A62EA4" w:rsidP="00CC23DF">
      <w:r>
        <w:t>_</w:t>
      </w:r>
      <w:r w:rsidR="00CC23DF">
        <w:t xml:space="preserve"> By </w:t>
      </w:r>
      <w:r>
        <w:t>Wallace Stevens_</w:t>
      </w:r>
    </w:p>
    <w:p w14:paraId="5A3A012F" w14:textId="41CB83A6" w:rsidR="00A62EA4" w:rsidRPr="00A62EA4" w:rsidRDefault="00A62EA4" w:rsidP="00A62EA4">
      <w:pPr>
        <w:rPr>
          <w:lang w:val="en-GB" w:eastAsia="nb-NO"/>
        </w:rPr>
      </w:pPr>
      <w:r>
        <w:rPr>
          <w:lang w:val="en-GB" w:eastAsia="nb-NO"/>
        </w:rPr>
        <w:t>_One_</w:t>
      </w:r>
    </w:p>
    <w:p w14:paraId="5AE00789" w14:textId="051B5DD8" w:rsidR="00382B2D" w:rsidRPr="00731DD5" w:rsidRDefault="00382B2D" w:rsidP="00382B2D">
      <w:pPr>
        <w:rPr>
          <w:szCs w:val="26"/>
          <w:lang w:val="en-GB" w:eastAsia="nb-NO"/>
        </w:rPr>
      </w:pPr>
      <w:r w:rsidRPr="00731DD5">
        <w:rPr>
          <w:szCs w:val="26"/>
          <w:lang w:val="en-GB" w:eastAsia="nb-NO"/>
        </w:rPr>
        <w:t>The man bent over his guitar,</w:t>
      </w:r>
    </w:p>
    <w:p w14:paraId="5AE0078A" w14:textId="77777777" w:rsidR="00382B2D" w:rsidRPr="00731DD5" w:rsidRDefault="00382B2D" w:rsidP="00382B2D">
      <w:pPr>
        <w:rPr>
          <w:szCs w:val="26"/>
          <w:lang w:val="en-GB" w:eastAsia="nb-NO"/>
        </w:rPr>
      </w:pPr>
      <w:r w:rsidRPr="00731DD5">
        <w:rPr>
          <w:szCs w:val="26"/>
          <w:lang w:val="en-GB" w:eastAsia="nb-NO"/>
        </w:rPr>
        <w:t>A shearsman of sorts. The day was green.</w:t>
      </w:r>
    </w:p>
    <w:p w14:paraId="5AE0078B" w14:textId="77777777" w:rsidR="00382B2D" w:rsidRPr="00731DD5" w:rsidRDefault="00382B2D" w:rsidP="00382B2D">
      <w:pPr>
        <w:rPr>
          <w:szCs w:val="26"/>
          <w:lang w:val="en-GB" w:eastAsia="nb-NO"/>
        </w:rPr>
      </w:pPr>
    </w:p>
    <w:p w14:paraId="5AE0078C" w14:textId="389B9654" w:rsidR="00382B2D" w:rsidRPr="00731DD5" w:rsidRDefault="00382B2D" w:rsidP="00382B2D">
      <w:pPr>
        <w:rPr>
          <w:szCs w:val="26"/>
          <w:lang w:val="en-GB" w:eastAsia="nb-NO"/>
        </w:rPr>
      </w:pPr>
      <w:r w:rsidRPr="00731DD5">
        <w:rPr>
          <w:szCs w:val="26"/>
          <w:lang w:val="en-GB" w:eastAsia="nb-NO"/>
        </w:rPr>
        <w:t>They said, "You have a blue guitar,</w:t>
      </w:r>
    </w:p>
    <w:p w14:paraId="5AE0078D" w14:textId="77777777" w:rsidR="00382B2D" w:rsidRPr="00731DD5" w:rsidRDefault="00382B2D" w:rsidP="00382B2D">
      <w:pPr>
        <w:rPr>
          <w:szCs w:val="26"/>
          <w:lang w:val="en-GB" w:eastAsia="nb-NO"/>
        </w:rPr>
      </w:pPr>
      <w:r w:rsidRPr="00731DD5">
        <w:rPr>
          <w:szCs w:val="26"/>
          <w:lang w:val="en-GB" w:eastAsia="nb-NO"/>
        </w:rPr>
        <w:t>You do not play things as they are."</w:t>
      </w:r>
    </w:p>
    <w:p w14:paraId="5AE0078E" w14:textId="77777777" w:rsidR="00382B2D" w:rsidRPr="00731DD5" w:rsidRDefault="00382B2D" w:rsidP="00382B2D">
      <w:pPr>
        <w:rPr>
          <w:szCs w:val="26"/>
          <w:lang w:val="en-GB" w:eastAsia="nb-NO"/>
        </w:rPr>
      </w:pPr>
    </w:p>
    <w:p w14:paraId="5AE0078F" w14:textId="714CA858" w:rsidR="00382B2D" w:rsidRPr="00731DD5" w:rsidRDefault="00382B2D" w:rsidP="00382B2D">
      <w:pPr>
        <w:rPr>
          <w:szCs w:val="26"/>
          <w:lang w:val="en-GB" w:eastAsia="nb-NO"/>
        </w:rPr>
      </w:pPr>
      <w:r w:rsidRPr="00731DD5">
        <w:rPr>
          <w:szCs w:val="26"/>
          <w:lang w:val="en-GB" w:eastAsia="nb-NO"/>
        </w:rPr>
        <w:t>The man replied, "Things as they are</w:t>
      </w:r>
    </w:p>
    <w:p w14:paraId="5AE00790" w14:textId="77777777" w:rsidR="00382B2D" w:rsidRPr="00731DD5" w:rsidRDefault="00382B2D" w:rsidP="00382B2D">
      <w:pPr>
        <w:rPr>
          <w:szCs w:val="26"/>
          <w:lang w:val="en-GB" w:eastAsia="nb-NO"/>
        </w:rPr>
      </w:pPr>
      <w:r w:rsidRPr="00731DD5">
        <w:rPr>
          <w:szCs w:val="26"/>
          <w:lang w:val="en-GB" w:eastAsia="nb-NO"/>
        </w:rPr>
        <w:t>Are changed upon the blue guitar."</w:t>
      </w:r>
    </w:p>
    <w:p w14:paraId="5AE00791" w14:textId="77777777" w:rsidR="00382B2D" w:rsidRPr="00731DD5" w:rsidRDefault="00382B2D" w:rsidP="00382B2D">
      <w:pPr>
        <w:rPr>
          <w:szCs w:val="26"/>
          <w:lang w:val="en-GB" w:eastAsia="nb-NO"/>
        </w:rPr>
      </w:pPr>
    </w:p>
    <w:p w14:paraId="5AE00792" w14:textId="39903CF2" w:rsidR="00382B2D" w:rsidRPr="00731DD5" w:rsidRDefault="00382B2D" w:rsidP="00382B2D">
      <w:pPr>
        <w:rPr>
          <w:szCs w:val="26"/>
          <w:lang w:val="en-GB" w:eastAsia="nb-NO"/>
        </w:rPr>
      </w:pPr>
      <w:r w:rsidRPr="00731DD5">
        <w:rPr>
          <w:szCs w:val="26"/>
          <w:lang w:val="en-GB" w:eastAsia="nb-NO"/>
        </w:rPr>
        <w:t>And they said to him, "But play, you must,</w:t>
      </w:r>
    </w:p>
    <w:p w14:paraId="5AE00793" w14:textId="77777777" w:rsidR="00382B2D" w:rsidRPr="00731DD5" w:rsidRDefault="00382B2D" w:rsidP="00382B2D">
      <w:pPr>
        <w:rPr>
          <w:szCs w:val="26"/>
          <w:lang w:val="en-GB" w:eastAsia="nb-NO"/>
        </w:rPr>
      </w:pPr>
      <w:r w:rsidRPr="00731DD5">
        <w:rPr>
          <w:szCs w:val="26"/>
          <w:lang w:val="en-GB" w:eastAsia="nb-NO"/>
        </w:rPr>
        <w:t>A tune beyond us, yet ourselves,</w:t>
      </w:r>
    </w:p>
    <w:p w14:paraId="464A2671" w14:textId="77777777" w:rsidR="00D745FF" w:rsidRDefault="00D745FF" w:rsidP="00382B2D">
      <w:pPr>
        <w:rPr>
          <w:szCs w:val="26"/>
          <w:lang w:val="en-GB" w:eastAsia="nb-NO"/>
        </w:rPr>
      </w:pPr>
    </w:p>
    <w:p w14:paraId="5AE00795" w14:textId="1EAF4DD8" w:rsidR="00382B2D" w:rsidRPr="00731DD5" w:rsidRDefault="00382B2D" w:rsidP="00382B2D">
      <w:pPr>
        <w:rPr>
          <w:szCs w:val="26"/>
          <w:lang w:val="en-GB" w:eastAsia="nb-NO"/>
        </w:rPr>
      </w:pPr>
      <w:r w:rsidRPr="00731DD5">
        <w:rPr>
          <w:szCs w:val="26"/>
          <w:lang w:val="en-GB" w:eastAsia="nb-NO"/>
        </w:rPr>
        <w:t>A tune upon the blue guitar,</w:t>
      </w:r>
    </w:p>
    <w:p w14:paraId="5AE00796" w14:textId="77777777" w:rsidR="00382B2D" w:rsidRPr="00731DD5" w:rsidRDefault="00382B2D" w:rsidP="00382B2D">
      <w:pPr>
        <w:rPr>
          <w:szCs w:val="26"/>
          <w:lang w:val="en-GB" w:eastAsia="nb-NO"/>
        </w:rPr>
      </w:pPr>
      <w:r w:rsidRPr="00731DD5">
        <w:rPr>
          <w:szCs w:val="26"/>
          <w:lang w:val="en-GB" w:eastAsia="nb-NO"/>
        </w:rPr>
        <w:t>Of things exactly as they are."</w:t>
      </w:r>
    </w:p>
    <w:p w14:paraId="5AE00797" w14:textId="77777777" w:rsidR="00382B2D" w:rsidRPr="00731DD5" w:rsidRDefault="00382B2D" w:rsidP="00382B2D">
      <w:pPr>
        <w:rPr>
          <w:szCs w:val="26"/>
          <w:lang w:val="en-GB" w:eastAsia="nb-NO"/>
        </w:rPr>
      </w:pPr>
    </w:p>
    <w:p w14:paraId="5AE00799" w14:textId="2B8B9CC2" w:rsidR="00382B2D" w:rsidRPr="00731DD5" w:rsidRDefault="00A62EA4" w:rsidP="00382B2D">
      <w:pPr>
        <w:rPr>
          <w:szCs w:val="26"/>
          <w:lang w:val="en-GB" w:eastAsia="nb-NO"/>
        </w:rPr>
      </w:pPr>
      <w:r>
        <w:rPr>
          <w:szCs w:val="26"/>
          <w:lang w:val="en-GB" w:eastAsia="nb-NO"/>
        </w:rPr>
        <w:t>_</w:t>
      </w:r>
      <w:r w:rsidR="00382B2D" w:rsidRPr="00731DD5">
        <w:rPr>
          <w:szCs w:val="26"/>
          <w:lang w:val="en-GB" w:eastAsia="nb-NO"/>
        </w:rPr>
        <w:t>Two</w:t>
      </w:r>
      <w:r>
        <w:rPr>
          <w:szCs w:val="26"/>
          <w:lang w:val="en-GB" w:eastAsia="nb-NO"/>
        </w:rPr>
        <w:t>_</w:t>
      </w:r>
    </w:p>
    <w:p w14:paraId="5AE0079B" w14:textId="77777777" w:rsidR="00382B2D" w:rsidRPr="00731DD5" w:rsidRDefault="00382B2D" w:rsidP="00382B2D">
      <w:pPr>
        <w:rPr>
          <w:szCs w:val="26"/>
          <w:lang w:val="en-GB" w:eastAsia="nb-NO"/>
        </w:rPr>
      </w:pPr>
      <w:r w:rsidRPr="00731DD5">
        <w:rPr>
          <w:szCs w:val="26"/>
          <w:lang w:val="en-GB" w:eastAsia="nb-NO"/>
        </w:rPr>
        <w:t>I cannot bring a world quite round,</w:t>
      </w:r>
    </w:p>
    <w:p w14:paraId="5AE0079C" w14:textId="77777777" w:rsidR="00382B2D" w:rsidRPr="00731DD5" w:rsidRDefault="00382B2D" w:rsidP="00382B2D">
      <w:pPr>
        <w:rPr>
          <w:szCs w:val="26"/>
          <w:lang w:val="en-GB" w:eastAsia="nb-NO"/>
        </w:rPr>
      </w:pPr>
      <w:r w:rsidRPr="00731DD5">
        <w:rPr>
          <w:szCs w:val="26"/>
          <w:lang w:val="en-GB" w:eastAsia="nb-NO"/>
        </w:rPr>
        <w:t>Although I patch it as I can.</w:t>
      </w:r>
    </w:p>
    <w:p w14:paraId="5AE0079D" w14:textId="77777777" w:rsidR="00382B2D" w:rsidRPr="00731DD5" w:rsidRDefault="00382B2D" w:rsidP="00382B2D">
      <w:pPr>
        <w:rPr>
          <w:szCs w:val="26"/>
          <w:lang w:val="en-GB" w:eastAsia="nb-NO"/>
        </w:rPr>
      </w:pPr>
    </w:p>
    <w:p w14:paraId="5AE0079E" w14:textId="55035CB0" w:rsidR="00382B2D" w:rsidRPr="00731DD5" w:rsidRDefault="00382B2D" w:rsidP="00382B2D">
      <w:pPr>
        <w:rPr>
          <w:szCs w:val="26"/>
          <w:lang w:val="en-GB" w:eastAsia="nb-NO"/>
        </w:rPr>
      </w:pPr>
      <w:r w:rsidRPr="00731DD5">
        <w:rPr>
          <w:szCs w:val="26"/>
          <w:lang w:val="en-GB" w:eastAsia="nb-NO"/>
        </w:rPr>
        <w:t>I sing a hero's head, large eye</w:t>
      </w:r>
    </w:p>
    <w:p w14:paraId="5AE0079F" w14:textId="77777777" w:rsidR="00382B2D" w:rsidRPr="00731DD5" w:rsidRDefault="00382B2D" w:rsidP="00382B2D">
      <w:pPr>
        <w:rPr>
          <w:szCs w:val="26"/>
          <w:lang w:val="en-GB" w:eastAsia="nb-NO"/>
        </w:rPr>
      </w:pPr>
      <w:r w:rsidRPr="00731DD5">
        <w:rPr>
          <w:szCs w:val="26"/>
          <w:lang w:val="en-GB" w:eastAsia="nb-NO"/>
        </w:rPr>
        <w:t>And bearded bronze, but not a man,</w:t>
      </w:r>
    </w:p>
    <w:p w14:paraId="5AE007A0" w14:textId="77777777" w:rsidR="00382B2D" w:rsidRPr="00731DD5" w:rsidRDefault="00382B2D" w:rsidP="00382B2D">
      <w:pPr>
        <w:rPr>
          <w:szCs w:val="26"/>
          <w:lang w:val="en-GB" w:eastAsia="nb-NO"/>
        </w:rPr>
      </w:pPr>
    </w:p>
    <w:p w14:paraId="5AE007A1" w14:textId="2C6C3291" w:rsidR="00382B2D" w:rsidRPr="00731DD5" w:rsidRDefault="00382B2D" w:rsidP="00382B2D">
      <w:pPr>
        <w:rPr>
          <w:szCs w:val="26"/>
          <w:lang w:val="en-GB" w:eastAsia="nb-NO"/>
        </w:rPr>
      </w:pPr>
      <w:r w:rsidRPr="00731DD5">
        <w:rPr>
          <w:szCs w:val="26"/>
          <w:lang w:val="en-GB" w:eastAsia="nb-NO"/>
        </w:rPr>
        <w:t>Although I patch him as I can</w:t>
      </w:r>
    </w:p>
    <w:p w14:paraId="5AE007A2" w14:textId="77777777" w:rsidR="00382B2D" w:rsidRPr="00731DD5" w:rsidRDefault="00382B2D" w:rsidP="00382B2D">
      <w:pPr>
        <w:rPr>
          <w:szCs w:val="26"/>
          <w:lang w:val="en-GB" w:eastAsia="nb-NO"/>
        </w:rPr>
      </w:pPr>
      <w:r w:rsidRPr="00731DD5">
        <w:rPr>
          <w:szCs w:val="26"/>
          <w:lang w:val="en-GB" w:eastAsia="nb-NO"/>
        </w:rPr>
        <w:t>And reach through him almost to man.</w:t>
      </w:r>
    </w:p>
    <w:p w14:paraId="5AE007A3" w14:textId="77777777" w:rsidR="00382B2D" w:rsidRPr="00731DD5" w:rsidRDefault="00382B2D" w:rsidP="00382B2D">
      <w:pPr>
        <w:rPr>
          <w:szCs w:val="26"/>
          <w:lang w:val="en-GB" w:eastAsia="nb-NO"/>
        </w:rPr>
      </w:pPr>
    </w:p>
    <w:p w14:paraId="5AE007A4" w14:textId="2527466D" w:rsidR="00382B2D" w:rsidRPr="00731DD5" w:rsidRDefault="00382B2D" w:rsidP="00382B2D">
      <w:pPr>
        <w:rPr>
          <w:szCs w:val="26"/>
          <w:lang w:val="en-GB" w:eastAsia="nb-NO"/>
        </w:rPr>
      </w:pPr>
      <w:r w:rsidRPr="00731DD5">
        <w:rPr>
          <w:szCs w:val="26"/>
          <w:lang w:val="en-GB" w:eastAsia="nb-NO"/>
        </w:rPr>
        <w:t>If a serenade almost to man</w:t>
      </w:r>
    </w:p>
    <w:p w14:paraId="5AE007A5" w14:textId="77777777" w:rsidR="00382B2D" w:rsidRPr="00731DD5" w:rsidRDefault="00382B2D" w:rsidP="00382B2D">
      <w:pPr>
        <w:rPr>
          <w:szCs w:val="26"/>
          <w:lang w:val="en-GB" w:eastAsia="nb-NO"/>
        </w:rPr>
      </w:pPr>
      <w:r w:rsidRPr="00731DD5">
        <w:rPr>
          <w:szCs w:val="26"/>
          <w:lang w:val="en-GB" w:eastAsia="nb-NO"/>
        </w:rPr>
        <w:t>Is to miss, by that, things as they are,</w:t>
      </w:r>
    </w:p>
    <w:p w14:paraId="5AE007A6" w14:textId="77777777" w:rsidR="00382B2D" w:rsidRPr="00731DD5" w:rsidRDefault="00382B2D" w:rsidP="00382B2D">
      <w:pPr>
        <w:rPr>
          <w:szCs w:val="26"/>
          <w:lang w:val="en-GB" w:eastAsia="nb-NO"/>
        </w:rPr>
      </w:pPr>
    </w:p>
    <w:p w14:paraId="5AE007A7" w14:textId="3882DD47" w:rsidR="00382B2D" w:rsidRPr="00731DD5" w:rsidRDefault="00382B2D" w:rsidP="00382B2D">
      <w:pPr>
        <w:rPr>
          <w:szCs w:val="26"/>
          <w:lang w:val="en-GB" w:eastAsia="nb-NO"/>
        </w:rPr>
      </w:pPr>
      <w:r w:rsidRPr="00731DD5">
        <w:rPr>
          <w:szCs w:val="26"/>
          <w:lang w:val="en-GB" w:eastAsia="nb-NO"/>
        </w:rPr>
        <w:t>Say that it is the serenade</w:t>
      </w:r>
    </w:p>
    <w:p w14:paraId="5AE007A8" w14:textId="29B2175A" w:rsidR="00382B2D" w:rsidRPr="00731DD5" w:rsidRDefault="00D745FF" w:rsidP="00382B2D">
      <w:pPr>
        <w:rPr>
          <w:szCs w:val="26"/>
          <w:lang w:val="en-GB" w:eastAsia="nb-NO"/>
        </w:rPr>
      </w:pPr>
      <w:r>
        <w:rPr>
          <w:szCs w:val="26"/>
          <w:lang w:val="en-GB" w:eastAsia="nb-NO"/>
        </w:rPr>
        <w:t>O</w:t>
      </w:r>
      <w:r w:rsidR="00382B2D" w:rsidRPr="00731DD5">
        <w:rPr>
          <w:szCs w:val="26"/>
          <w:lang w:val="en-GB" w:eastAsia="nb-NO"/>
        </w:rPr>
        <w:t>f a man that plays a blue guitar.</w:t>
      </w:r>
    </w:p>
    <w:p w14:paraId="5AE007AA" w14:textId="63ADFC7B" w:rsidR="00382B2D" w:rsidRDefault="00382B2D" w:rsidP="00382B2D">
      <w:pPr>
        <w:rPr>
          <w:szCs w:val="26"/>
          <w:lang w:val="en-GB" w:eastAsia="nb-NO"/>
        </w:rPr>
      </w:pPr>
      <w:r w:rsidRPr="00731DD5">
        <w:rPr>
          <w:szCs w:val="26"/>
          <w:lang w:val="en-GB" w:eastAsia="nb-NO"/>
        </w:rPr>
        <w:t>{{</w:t>
      </w:r>
      <w:r w:rsidR="00A62EA4">
        <w:rPr>
          <w:szCs w:val="26"/>
          <w:lang w:val="en-GB" w:eastAsia="nb-NO"/>
        </w:rPr>
        <w:t xml:space="preserve">End of poem </w:t>
      </w:r>
      <w:r w:rsidRPr="00731DD5">
        <w:rPr>
          <w:szCs w:val="26"/>
          <w:lang w:val="en-GB" w:eastAsia="nb-NO"/>
        </w:rPr>
        <w:t>}}</w:t>
      </w:r>
    </w:p>
    <w:p w14:paraId="24BBDE1E" w14:textId="77777777" w:rsidR="00A62EA4" w:rsidRPr="00731DD5" w:rsidRDefault="00A62EA4" w:rsidP="00382B2D">
      <w:pPr>
        <w:rPr>
          <w:szCs w:val="26"/>
          <w:lang w:val="en-GB" w:eastAsia="nb-NO"/>
        </w:rPr>
      </w:pPr>
    </w:p>
    <w:p w14:paraId="5AE007AB" w14:textId="4B77E54D" w:rsidR="00382B2D" w:rsidRPr="00731DD5" w:rsidRDefault="00382B2D" w:rsidP="00382B2D">
      <w:pPr>
        <w:rPr>
          <w:szCs w:val="26"/>
          <w:lang w:val="en-GB" w:eastAsia="nb-NO"/>
        </w:rPr>
      </w:pPr>
      <w:r w:rsidRPr="00731DD5">
        <w:rPr>
          <w:szCs w:val="26"/>
          <w:lang w:val="en-GB" w:eastAsia="nb-NO"/>
        </w:rPr>
        <w:t>_(Excerpt_: Only the first two parts of the poem's four parts are printed here.)</w:t>
      </w:r>
    </w:p>
    <w:p w14:paraId="5AE007AC" w14:textId="77777777" w:rsidR="00382B2D" w:rsidRPr="00731DD5" w:rsidRDefault="00382B2D" w:rsidP="00382B2D">
      <w:pPr>
        <w:rPr>
          <w:szCs w:val="26"/>
          <w:lang w:val="en-GB" w:eastAsia="nb-NO"/>
        </w:rPr>
      </w:pPr>
    </w:p>
    <w:p w14:paraId="2DC47BF9" w14:textId="77777777" w:rsidR="004852FA" w:rsidRPr="00D96355" w:rsidRDefault="004852FA" w:rsidP="004852FA">
      <w:pPr>
        <w:rPr>
          <w:szCs w:val="26"/>
          <w:lang w:val="en-GB" w:eastAsia="nb-NO"/>
        </w:rPr>
      </w:pPr>
      <w:r w:rsidRPr="00D96355">
        <w:rPr>
          <w:szCs w:val="26"/>
          <w:lang w:val="en-GB" w:eastAsia="nb-NO"/>
        </w:rPr>
        <w:t>{{Picture}}</w:t>
      </w:r>
    </w:p>
    <w:p w14:paraId="65D4D300" w14:textId="77777777" w:rsidR="004852FA" w:rsidRPr="00D96355" w:rsidRDefault="004852FA" w:rsidP="004852FA">
      <w:pPr>
        <w:rPr>
          <w:szCs w:val="26"/>
          <w:lang w:val="en-GB" w:eastAsia="nb-NO"/>
        </w:rPr>
      </w:pPr>
      <w:r w:rsidRPr="00D96355">
        <w:rPr>
          <w:szCs w:val="26"/>
          <w:lang w:val="en-GB" w:eastAsia="nb-NO"/>
        </w:rPr>
        <w:lastRenderedPageBreak/>
        <w:t>--</w:t>
      </w:r>
    </w:p>
    <w:p w14:paraId="30AF9525" w14:textId="77777777" w:rsidR="004852FA" w:rsidRPr="00D96355" w:rsidRDefault="004852FA" w:rsidP="004852FA">
      <w:pPr>
        <w:rPr>
          <w:szCs w:val="26"/>
          <w:lang w:val="en-GB" w:eastAsia="nb-NO"/>
        </w:rPr>
      </w:pPr>
      <w:r w:rsidRPr="00D96355">
        <w:rPr>
          <w:szCs w:val="26"/>
          <w:lang w:val="en-GB" w:eastAsia="nb-NO"/>
        </w:rPr>
        <w:t>{{End}}</w:t>
      </w:r>
    </w:p>
    <w:p w14:paraId="5AE007B0" w14:textId="5AF986BB" w:rsidR="00382B2D" w:rsidRPr="00731DD5" w:rsidRDefault="00382B2D" w:rsidP="00382B2D">
      <w:pPr>
        <w:rPr>
          <w:szCs w:val="26"/>
          <w:lang w:val="en-GB" w:eastAsia="nb-NO"/>
        </w:rPr>
      </w:pPr>
    </w:p>
    <w:p w14:paraId="5AE007B1" w14:textId="0B454C8A" w:rsidR="00382B2D" w:rsidRPr="00731DD5" w:rsidRDefault="00382B2D" w:rsidP="00CC23DF">
      <w:pPr>
        <w:pStyle w:val="Overskrift3"/>
      </w:pPr>
      <w:bookmarkStart w:id="295" w:name="_Toc13225868"/>
      <w:r w:rsidRPr="00731DD5">
        <w:t>xxx</w:t>
      </w:r>
      <w:r w:rsidR="00CC23DF">
        <w:t>3</w:t>
      </w:r>
      <w:r w:rsidRPr="00731DD5">
        <w:t xml:space="preserve"> TASKS</w:t>
      </w:r>
      <w:bookmarkEnd w:id="295"/>
    </w:p>
    <w:p w14:paraId="5AE007B2" w14:textId="6D7C9000" w:rsidR="00382B2D" w:rsidRPr="00731DD5" w:rsidRDefault="00A75101" w:rsidP="00382B2D">
      <w:pPr>
        <w:rPr>
          <w:szCs w:val="26"/>
          <w:lang w:val="en-GB" w:eastAsia="nb-NO"/>
        </w:rPr>
      </w:pPr>
      <w:r>
        <w:rPr>
          <w:szCs w:val="26"/>
          <w:lang w:val="en-GB" w:eastAsia="nb-NO"/>
        </w:rPr>
        <w:t>_</w:t>
      </w:r>
      <w:r w:rsidR="00382B2D" w:rsidRPr="00731DD5">
        <w:rPr>
          <w:szCs w:val="26"/>
          <w:lang w:val="en-GB" w:eastAsia="nb-NO"/>
        </w:rPr>
        <w:t>DISCUSSION</w:t>
      </w:r>
      <w:r>
        <w:rPr>
          <w:szCs w:val="26"/>
          <w:lang w:val="en-GB" w:eastAsia="nb-NO"/>
        </w:rPr>
        <w:t>_</w:t>
      </w:r>
    </w:p>
    <w:p w14:paraId="5AE007B3" w14:textId="2565CC68" w:rsidR="00382B2D" w:rsidRPr="00731DD5" w:rsidRDefault="007A1BEE"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Who do you think "they" are?</w:t>
      </w:r>
    </w:p>
    <w:p w14:paraId="5AE007B4" w14:textId="4D5F7BA9" w:rsidR="00382B2D" w:rsidRPr="00731DD5" w:rsidRDefault="007A1BEE"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Who is the "guitar player" who changes things? Could this be the modern artist, poet or musician?</w:t>
      </w:r>
    </w:p>
    <w:p w14:paraId="5AE007B5" w14:textId="6317DFFA" w:rsidR="00382B2D" w:rsidRPr="00731DD5" w:rsidRDefault="007A1BEE"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What do "they" think of the man's music? What type of music do they ask him to play?</w:t>
      </w:r>
    </w:p>
    <w:p w14:paraId="5AE007B6" w14:textId="25F87501" w:rsidR="00382B2D" w:rsidRPr="00731DD5" w:rsidRDefault="007A1BEE"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What does he answer?</w:t>
      </w:r>
    </w:p>
    <w:p w14:paraId="5AE007B7" w14:textId="47AD7284" w:rsidR="00382B2D" w:rsidRPr="00731DD5" w:rsidRDefault="007A1BEE"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What request would "you" make of an artist? Would you ask him to represent the world exactly as it is, or would you prefer to see it as the artist sees it? Explain your answer.</w:t>
      </w:r>
    </w:p>
    <w:p w14:paraId="5AE007B8" w14:textId="640F12E9" w:rsidR="00382B2D" w:rsidRPr="00731DD5" w:rsidRDefault="007A1BEE"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Consider this statement: "Although it is not certain that Stevens had Picasso's painting in mind when he wrote his poem, it is, nevertheless, the perfect companion to the painting." Do you agree that the painting and the poem are a good match? Why or why not?</w:t>
      </w:r>
    </w:p>
    <w:p w14:paraId="5AE007B9" w14:textId="77777777" w:rsidR="00382B2D" w:rsidRPr="00731DD5" w:rsidRDefault="00382B2D" w:rsidP="00382B2D">
      <w:pPr>
        <w:rPr>
          <w:szCs w:val="26"/>
          <w:lang w:val="en-GB" w:eastAsia="nb-NO"/>
        </w:rPr>
      </w:pPr>
    </w:p>
    <w:p w14:paraId="79E8A9E2" w14:textId="77777777" w:rsidR="00D72E98" w:rsidRPr="0020374E" w:rsidRDefault="00D72E98" w:rsidP="00D72E98">
      <w:pPr>
        <w:rPr>
          <w:szCs w:val="26"/>
          <w:lang w:val="en-GB" w:eastAsia="nb-NO"/>
        </w:rPr>
      </w:pPr>
      <w:r w:rsidRPr="0020374E">
        <w:rPr>
          <w:szCs w:val="26"/>
          <w:lang w:val="en-GB" w:eastAsia="nb-NO"/>
        </w:rPr>
        <w:t>{{Glossary}}</w:t>
      </w:r>
    </w:p>
    <w:p w14:paraId="5AE007BB" w14:textId="1FA39A26" w:rsidR="00382B2D" w:rsidRPr="00731DD5" w:rsidRDefault="00D72E98" w:rsidP="00382B2D">
      <w:pPr>
        <w:rPr>
          <w:szCs w:val="26"/>
          <w:lang w:val="en-GB" w:eastAsia="nb-NO"/>
        </w:rPr>
      </w:pPr>
      <w:r>
        <w:rPr>
          <w:szCs w:val="26"/>
          <w:lang w:val="en-GB" w:eastAsia="nb-NO"/>
        </w:rPr>
        <w:t>_</w:t>
      </w:r>
      <w:r w:rsidR="00382B2D" w:rsidRPr="00731DD5">
        <w:rPr>
          <w:szCs w:val="26"/>
          <w:lang w:val="en-GB" w:eastAsia="nb-NO"/>
        </w:rPr>
        <w:t>shearsman</w:t>
      </w:r>
      <w:r>
        <w:rPr>
          <w:szCs w:val="26"/>
          <w:lang w:val="en-GB" w:eastAsia="nb-NO"/>
        </w:rPr>
        <w:t xml:space="preserve">_ </w:t>
      </w:r>
      <w:r w:rsidR="00382B2D" w:rsidRPr="00731DD5">
        <w:rPr>
          <w:szCs w:val="26"/>
          <w:lang w:val="en-GB" w:eastAsia="nb-NO"/>
        </w:rPr>
        <w:t>her: håndverker/handverkar</w:t>
      </w:r>
    </w:p>
    <w:p w14:paraId="5AE007BC" w14:textId="361D4676" w:rsidR="00382B2D" w:rsidRPr="00D96355" w:rsidRDefault="00D72E98" w:rsidP="00382B2D">
      <w:pPr>
        <w:rPr>
          <w:szCs w:val="26"/>
          <w:lang w:eastAsia="nb-NO"/>
        </w:rPr>
      </w:pPr>
      <w:r w:rsidRPr="00D96355">
        <w:rPr>
          <w:szCs w:val="26"/>
          <w:lang w:eastAsia="nb-NO"/>
        </w:rPr>
        <w:t>_</w:t>
      </w:r>
      <w:r w:rsidR="00382B2D" w:rsidRPr="00D96355">
        <w:rPr>
          <w:szCs w:val="26"/>
          <w:lang w:eastAsia="nb-NO"/>
        </w:rPr>
        <w:t>to patch:</w:t>
      </w:r>
      <w:r w:rsidRPr="00D96355">
        <w:rPr>
          <w:szCs w:val="26"/>
          <w:lang w:eastAsia="nb-NO"/>
        </w:rPr>
        <w:t>_</w:t>
      </w:r>
      <w:r w:rsidR="00382B2D" w:rsidRPr="00D96355">
        <w:rPr>
          <w:szCs w:val="26"/>
          <w:lang w:eastAsia="nb-NO"/>
        </w:rPr>
        <w:t xml:space="preserve"> å lappe</w:t>
      </w:r>
    </w:p>
    <w:p w14:paraId="5AE007BD" w14:textId="50055BD7" w:rsidR="00382B2D" w:rsidRPr="00D96355" w:rsidRDefault="00D72E98" w:rsidP="00382B2D">
      <w:pPr>
        <w:rPr>
          <w:szCs w:val="26"/>
          <w:lang w:eastAsia="nb-NO"/>
        </w:rPr>
      </w:pPr>
      <w:r w:rsidRPr="00D96355">
        <w:rPr>
          <w:szCs w:val="26"/>
          <w:lang w:eastAsia="nb-NO"/>
        </w:rPr>
        <w:t>_</w:t>
      </w:r>
      <w:r w:rsidR="00382B2D" w:rsidRPr="00D96355">
        <w:rPr>
          <w:szCs w:val="26"/>
          <w:lang w:eastAsia="nb-NO"/>
        </w:rPr>
        <w:t>bearded:</w:t>
      </w:r>
      <w:r w:rsidRPr="00D96355">
        <w:rPr>
          <w:szCs w:val="26"/>
          <w:lang w:eastAsia="nb-NO"/>
        </w:rPr>
        <w:t>_</w:t>
      </w:r>
      <w:r w:rsidR="00382B2D" w:rsidRPr="00D96355">
        <w:rPr>
          <w:szCs w:val="26"/>
          <w:lang w:eastAsia="nb-NO"/>
        </w:rPr>
        <w:t xml:space="preserve"> skjeggete</w:t>
      </w:r>
    </w:p>
    <w:p w14:paraId="5AE007BE" w14:textId="5A3461AB" w:rsidR="00382B2D" w:rsidRPr="00731DD5" w:rsidRDefault="00D72E98" w:rsidP="00382B2D">
      <w:pPr>
        <w:rPr>
          <w:szCs w:val="26"/>
          <w:lang w:val="en-GB" w:eastAsia="nb-NO"/>
        </w:rPr>
      </w:pPr>
      <w:r>
        <w:rPr>
          <w:szCs w:val="26"/>
          <w:lang w:val="en-GB" w:eastAsia="nb-NO"/>
        </w:rPr>
        <w:t>_</w:t>
      </w:r>
      <w:r w:rsidR="00382B2D" w:rsidRPr="00731DD5">
        <w:rPr>
          <w:szCs w:val="26"/>
          <w:lang w:val="en-GB" w:eastAsia="nb-NO"/>
        </w:rPr>
        <w:t>bronze:</w:t>
      </w:r>
      <w:r>
        <w:rPr>
          <w:szCs w:val="26"/>
          <w:lang w:val="en-GB" w:eastAsia="nb-NO"/>
        </w:rPr>
        <w:t>_</w:t>
      </w:r>
      <w:r w:rsidR="00382B2D" w:rsidRPr="00731DD5">
        <w:rPr>
          <w:szCs w:val="26"/>
          <w:lang w:val="en-GB" w:eastAsia="nb-NO"/>
        </w:rPr>
        <w:t xml:space="preserve"> bronse</w:t>
      </w:r>
    </w:p>
    <w:p w14:paraId="2693C80C" w14:textId="03B4D731" w:rsidR="00D72E98" w:rsidRPr="0020374E" w:rsidRDefault="00D72E98" w:rsidP="00D72E98">
      <w:pPr>
        <w:rPr>
          <w:szCs w:val="26"/>
          <w:lang w:val="en-GB" w:eastAsia="nb-NO"/>
        </w:rPr>
      </w:pPr>
      <w:r w:rsidRPr="0020374E">
        <w:rPr>
          <w:szCs w:val="26"/>
          <w:lang w:val="en-GB" w:eastAsia="nb-NO"/>
        </w:rPr>
        <w:t>{{End of glossary}}</w:t>
      </w:r>
    </w:p>
    <w:p w14:paraId="5AE007BF" w14:textId="77777777" w:rsidR="00382B2D" w:rsidRPr="00731DD5" w:rsidRDefault="00382B2D" w:rsidP="00382B2D">
      <w:pPr>
        <w:rPr>
          <w:szCs w:val="26"/>
          <w:lang w:val="en-GB" w:eastAsia="nb-NO"/>
        </w:rPr>
      </w:pPr>
    </w:p>
    <w:p w14:paraId="5AE007C0" w14:textId="744962A4" w:rsidR="00382B2D" w:rsidRPr="00731DD5" w:rsidRDefault="00382B2D" w:rsidP="00382B2D">
      <w:pPr>
        <w:rPr>
          <w:szCs w:val="26"/>
          <w:lang w:val="en-GB" w:eastAsia="nb-NO"/>
        </w:rPr>
      </w:pPr>
      <w:r w:rsidRPr="00731DD5">
        <w:rPr>
          <w:szCs w:val="26"/>
          <w:lang w:val="en-GB" w:eastAsia="nb-NO"/>
        </w:rPr>
        <w:t xml:space="preserve">--- 301 </w:t>
      </w:r>
      <w:r w:rsidR="005C4344">
        <w:rPr>
          <w:szCs w:val="26"/>
          <w:lang w:val="en-GB" w:eastAsia="nb-NO"/>
        </w:rPr>
        <w:t>to</w:t>
      </w:r>
      <w:r w:rsidRPr="00731DD5">
        <w:rPr>
          <w:szCs w:val="26"/>
          <w:lang w:val="en-GB" w:eastAsia="nb-NO"/>
        </w:rPr>
        <w:t xml:space="preserve"> 432</w:t>
      </w:r>
    </w:p>
    <w:p w14:paraId="5AE007C1" w14:textId="6C5FDD4B" w:rsidR="00382B2D" w:rsidRPr="005F19F5" w:rsidRDefault="0020374E" w:rsidP="0020374E">
      <w:pPr>
        <w:pStyle w:val="Overskrift2"/>
      </w:pPr>
      <w:bookmarkStart w:id="296" w:name="_Toc13225869"/>
      <w:r w:rsidRPr="005F19F5">
        <w:t>xxx2 Erne</w:t>
      </w:r>
      <w:r>
        <w:t>st Hemingway (1899-1961)</w:t>
      </w:r>
      <w:bookmarkEnd w:id="296"/>
    </w:p>
    <w:p w14:paraId="742E1260" w14:textId="77777777" w:rsidR="00CC23DF" w:rsidRPr="005F19F5" w:rsidRDefault="00CC23DF" w:rsidP="00CC23DF">
      <w:pPr>
        <w:rPr>
          <w:szCs w:val="26"/>
          <w:lang w:val="en-GB" w:eastAsia="nb-NO"/>
        </w:rPr>
      </w:pPr>
      <w:r w:rsidRPr="005F19F5">
        <w:rPr>
          <w:szCs w:val="26"/>
          <w:lang w:val="en-GB" w:eastAsia="nb-NO"/>
        </w:rPr>
        <w:t>{{Picture}}</w:t>
      </w:r>
    </w:p>
    <w:p w14:paraId="2683E18A" w14:textId="77777777" w:rsidR="00CC23DF" w:rsidRPr="005F19F5" w:rsidRDefault="00CC23DF" w:rsidP="00CC23DF">
      <w:pPr>
        <w:rPr>
          <w:szCs w:val="26"/>
          <w:lang w:val="en-GB" w:eastAsia="nb-NO"/>
        </w:rPr>
      </w:pPr>
      <w:r w:rsidRPr="005F19F5">
        <w:rPr>
          <w:szCs w:val="26"/>
          <w:lang w:val="en-GB" w:eastAsia="nb-NO"/>
        </w:rPr>
        <w:t>--</w:t>
      </w:r>
    </w:p>
    <w:p w14:paraId="2C703DEE" w14:textId="77777777" w:rsidR="00CC23DF" w:rsidRPr="005F19F5" w:rsidRDefault="00CC23DF" w:rsidP="00CC23DF">
      <w:pPr>
        <w:rPr>
          <w:szCs w:val="26"/>
          <w:lang w:val="en-GB" w:eastAsia="nb-NO"/>
        </w:rPr>
      </w:pPr>
      <w:r w:rsidRPr="005F19F5">
        <w:rPr>
          <w:szCs w:val="26"/>
          <w:lang w:val="en-GB" w:eastAsia="nb-NO"/>
        </w:rPr>
        <w:t>{{End}}</w:t>
      </w:r>
    </w:p>
    <w:p w14:paraId="71D2A7A7" w14:textId="77777777" w:rsidR="00CC23DF" w:rsidRDefault="00CC23DF" w:rsidP="00382B2D">
      <w:pPr>
        <w:rPr>
          <w:szCs w:val="26"/>
          <w:lang w:val="en-GB" w:eastAsia="nb-NO"/>
        </w:rPr>
      </w:pPr>
    </w:p>
    <w:p w14:paraId="5AE007C2" w14:textId="6904A249" w:rsidR="00382B2D" w:rsidRPr="005F19F5" w:rsidRDefault="00382B2D" w:rsidP="00382B2D">
      <w:pPr>
        <w:rPr>
          <w:szCs w:val="26"/>
          <w:lang w:val="en-GB" w:eastAsia="nb-NO"/>
        </w:rPr>
      </w:pPr>
      <w:r w:rsidRPr="005F19F5">
        <w:rPr>
          <w:szCs w:val="26"/>
          <w:lang w:val="en-GB" w:eastAsia="nb-NO"/>
        </w:rPr>
        <w:t>{{</w:t>
      </w:r>
      <w:r w:rsidR="00CC23DF">
        <w:rPr>
          <w:szCs w:val="26"/>
          <w:lang w:val="en-GB" w:eastAsia="nb-NO"/>
        </w:rPr>
        <w:t>Textbox</w:t>
      </w:r>
      <w:r w:rsidRPr="005F19F5">
        <w:rPr>
          <w:szCs w:val="26"/>
          <w:lang w:val="en-GB" w:eastAsia="nb-NO"/>
        </w:rPr>
        <w:t>}}</w:t>
      </w:r>
    </w:p>
    <w:p w14:paraId="5AE007C7" w14:textId="4D7D27F1" w:rsidR="00382B2D" w:rsidRPr="00731DD5" w:rsidRDefault="00382B2D" w:rsidP="005F19F5">
      <w:pPr>
        <w:rPr>
          <w:szCs w:val="26"/>
          <w:lang w:val="en-GB" w:eastAsia="nb-NO"/>
        </w:rPr>
      </w:pPr>
      <w:r w:rsidRPr="00731DD5">
        <w:rPr>
          <w:szCs w:val="26"/>
          <w:lang w:val="en-GB" w:eastAsia="nb-NO"/>
        </w:rPr>
        <w:t>is perhaps the best-known author of the Modernist group of expatriate writers known as the "Lost Generation". His reputation is well earned as his deceptively simple writing style has influenced scores of new writers. He began his writing career at the age of seventeen as a newspaper journalist and his writing clearly bears the mark of his early journalistic apprenticeship. Later he drew heavily on his experiences as a fisherman, hunter and bullfight enthusiast. In 1954 he was awarded the Nobel Prize in Literature. He committed suicide in 1961.</w:t>
      </w:r>
    </w:p>
    <w:p w14:paraId="5AE007C8" w14:textId="0E9F6ED9" w:rsidR="00382B2D" w:rsidRPr="00731DD5" w:rsidRDefault="00382B2D" w:rsidP="00382B2D">
      <w:pPr>
        <w:rPr>
          <w:szCs w:val="26"/>
          <w:lang w:val="en-GB" w:eastAsia="nb-NO"/>
        </w:rPr>
      </w:pPr>
      <w:r w:rsidRPr="00731DD5">
        <w:rPr>
          <w:szCs w:val="26"/>
          <w:lang w:val="en-GB" w:eastAsia="nb-NO"/>
        </w:rPr>
        <w:t>{{</w:t>
      </w:r>
      <w:r w:rsidR="005F19F5">
        <w:rPr>
          <w:szCs w:val="26"/>
          <w:lang w:val="en-GB" w:eastAsia="nb-NO"/>
        </w:rPr>
        <w:t xml:space="preserve">End of </w:t>
      </w:r>
      <w:r w:rsidR="00CC23DF">
        <w:rPr>
          <w:szCs w:val="26"/>
          <w:lang w:val="en-GB" w:eastAsia="nb-NO"/>
        </w:rPr>
        <w:t>textbox</w:t>
      </w:r>
      <w:r w:rsidRPr="00731DD5">
        <w:rPr>
          <w:szCs w:val="26"/>
          <w:lang w:val="en-GB" w:eastAsia="nb-NO"/>
        </w:rPr>
        <w:t>}}</w:t>
      </w:r>
    </w:p>
    <w:p w14:paraId="5AE007C9" w14:textId="77777777" w:rsidR="00382B2D" w:rsidRPr="00731DD5" w:rsidRDefault="00382B2D" w:rsidP="00382B2D">
      <w:pPr>
        <w:rPr>
          <w:szCs w:val="26"/>
          <w:lang w:val="en-GB" w:eastAsia="nb-NO"/>
        </w:rPr>
      </w:pPr>
    </w:p>
    <w:p w14:paraId="5AE007CA" w14:textId="24DD3EC3" w:rsidR="00382B2D" w:rsidRPr="00731DD5" w:rsidRDefault="00382B2D" w:rsidP="00382B2D">
      <w:pPr>
        <w:rPr>
          <w:szCs w:val="26"/>
          <w:lang w:val="en-GB" w:eastAsia="nb-NO"/>
        </w:rPr>
      </w:pPr>
      <w:r w:rsidRPr="00731DD5">
        <w:rPr>
          <w:szCs w:val="26"/>
          <w:lang w:val="en-GB" w:eastAsia="nb-NO"/>
        </w:rPr>
        <w:t>{{</w:t>
      </w:r>
      <w:r w:rsidR="005F19F5">
        <w:rPr>
          <w:szCs w:val="26"/>
          <w:lang w:val="en-GB" w:eastAsia="nb-NO"/>
        </w:rPr>
        <w:t>Tasks</w:t>
      </w:r>
      <w:r w:rsidRPr="00731DD5">
        <w:rPr>
          <w:szCs w:val="26"/>
          <w:lang w:val="en-GB" w:eastAsia="nb-NO"/>
        </w:rPr>
        <w:t>}}</w:t>
      </w:r>
    </w:p>
    <w:p w14:paraId="5AE007CB" w14:textId="77777777" w:rsidR="00382B2D" w:rsidRPr="00731DD5" w:rsidRDefault="00382B2D" w:rsidP="00382B2D">
      <w:pPr>
        <w:rPr>
          <w:szCs w:val="26"/>
          <w:lang w:val="en-GB" w:eastAsia="nb-NO"/>
        </w:rPr>
      </w:pPr>
      <w:r w:rsidRPr="00731DD5">
        <w:rPr>
          <w:szCs w:val="26"/>
          <w:lang w:val="en-GB" w:eastAsia="nb-NO"/>
        </w:rPr>
        <w:t xml:space="preserve">Discuss in pairs or small groups: Ernest Hemingway believed that a writer could treat a subject honestly only if he or she had participated </w:t>
      </w:r>
      <w:r w:rsidRPr="00731DD5">
        <w:rPr>
          <w:szCs w:val="26"/>
          <w:lang w:val="en-GB" w:eastAsia="nb-NO"/>
        </w:rPr>
        <w:lastRenderedPageBreak/>
        <w:t>in or observed the subject closely. Do you agree? Give reasons for your opinion.</w:t>
      </w:r>
    </w:p>
    <w:p w14:paraId="5AE007CC" w14:textId="05C28D1C" w:rsidR="00382B2D" w:rsidRPr="00731DD5" w:rsidRDefault="00382B2D" w:rsidP="00382B2D">
      <w:pPr>
        <w:rPr>
          <w:szCs w:val="26"/>
          <w:lang w:val="en-GB" w:eastAsia="nb-NO"/>
        </w:rPr>
      </w:pPr>
      <w:r w:rsidRPr="00731DD5">
        <w:rPr>
          <w:szCs w:val="26"/>
          <w:lang w:val="en-GB" w:eastAsia="nb-NO"/>
        </w:rPr>
        <w:t>{{</w:t>
      </w:r>
      <w:r w:rsidR="005F19F5">
        <w:rPr>
          <w:szCs w:val="26"/>
          <w:lang w:val="en-GB" w:eastAsia="nb-NO"/>
        </w:rPr>
        <w:t>End of tasks</w:t>
      </w:r>
      <w:r w:rsidRPr="00731DD5">
        <w:rPr>
          <w:szCs w:val="26"/>
          <w:lang w:val="en-GB" w:eastAsia="nb-NO"/>
        </w:rPr>
        <w:t>}}</w:t>
      </w:r>
    </w:p>
    <w:p w14:paraId="5AE007CD" w14:textId="13AC23D2" w:rsidR="00382B2D" w:rsidRPr="00731DD5" w:rsidRDefault="00382B2D" w:rsidP="00382B2D">
      <w:pPr>
        <w:rPr>
          <w:szCs w:val="26"/>
          <w:lang w:val="en-GB" w:eastAsia="nb-NO"/>
        </w:rPr>
      </w:pPr>
    </w:p>
    <w:p w14:paraId="5AE007CE" w14:textId="377020E1" w:rsidR="00382B2D" w:rsidRPr="00731DD5" w:rsidRDefault="00382B2D" w:rsidP="00DE7147">
      <w:pPr>
        <w:pStyle w:val="Overskrift3"/>
      </w:pPr>
      <w:bookmarkStart w:id="297" w:name="_Toc13225870"/>
      <w:r w:rsidRPr="00731DD5">
        <w:t>xxx</w:t>
      </w:r>
      <w:r w:rsidR="00DE7147">
        <w:t>3</w:t>
      </w:r>
      <w:r w:rsidRPr="00731DD5">
        <w:t xml:space="preserve"> </w:t>
      </w:r>
      <w:r w:rsidR="00DE7147">
        <w:t xml:space="preserve">Short story: </w:t>
      </w:r>
      <w:r w:rsidRPr="00731DD5">
        <w:t>The Sea Change</w:t>
      </w:r>
      <w:bookmarkEnd w:id="297"/>
    </w:p>
    <w:p w14:paraId="5AE007D0" w14:textId="472FC34D" w:rsidR="00382B2D" w:rsidRPr="00731DD5" w:rsidRDefault="00382B2D" w:rsidP="00382B2D">
      <w:pPr>
        <w:rPr>
          <w:szCs w:val="26"/>
          <w:lang w:val="en-GB" w:eastAsia="nb-NO"/>
        </w:rPr>
      </w:pPr>
      <w:r w:rsidRPr="00731DD5">
        <w:rPr>
          <w:szCs w:val="26"/>
          <w:lang w:val="en-GB" w:eastAsia="nb-NO"/>
        </w:rPr>
        <w:t>"All right," said the man. "What about it?"</w:t>
      </w:r>
    </w:p>
    <w:p w14:paraId="5AE007D1" w14:textId="77777777" w:rsidR="00382B2D" w:rsidRPr="00731DD5" w:rsidRDefault="00382B2D" w:rsidP="00382B2D">
      <w:pPr>
        <w:rPr>
          <w:szCs w:val="26"/>
          <w:lang w:val="en-GB" w:eastAsia="nb-NO"/>
        </w:rPr>
      </w:pPr>
      <w:r w:rsidRPr="00731DD5">
        <w:rPr>
          <w:szCs w:val="26"/>
          <w:lang w:val="en-GB" w:eastAsia="nb-NO"/>
        </w:rPr>
        <w:t>  "No," said the girl, "I can't."</w:t>
      </w:r>
    </w:p>
    <w:p w14:paraId="5AE007D2" w14:textId="77777777" w:rsidR="00382B2D" w:rsidRPr="00731DD5" w:rsidRDefault="00382B2D" w:rsidP="00382B2D">
      <w:pPr>
        <w:rPr>
          <w:szCs w:val="26"/>
          <w:lang w:val="en-GB" w:eastAsia="nb-NO"/>
        </w:rPr>
      </w:pPr>
      <w:r w:rsidRPr="00731DD5">
        <w:rPr>
          <w:szCs w:val="26"/>
          <w:lang w:val="en-GB" w:eastAsia="nb-NO"/>
        </w:rPr>
        <w:t>  "You mean you won't."</w:t>
      </w:r>
    </w:p>
    <w:p w14:paraId="5AE007D3" w14:textId="77777777" w:rsidR="00382B2D" w:rsidRPr="00731DD5" w:rsidRDefault="00382B2D" w:rsidP="00382B2D">
      <w:pPr>
        <w:rPr>
          <w:szCs w:val="26"/>
          <w:lang w:val="en-GB" w:eastAsia="nb-NO"/>
        </w:rPr>
      </w:pPr>
      <w:r w:rsidRPr="00731DD5">
        <w:rPr>
          <w:szCs w:val="26"/>
          <w:lang w:val="en-GB" w:eastAsia="nb-NO"/>
        </w:rPr>
        <w:t>  "I can't," said the girl. "That's all I mean."</w:t>
      </w:r>
    </w:p>
    <w:p w14:paraId="5AE007D4" w14:textId="77777777" w:rsidR="00382B2D" w:rsidRPr="00731DD5" w:rsidRDefault="00382B2D" w:rsidP="00382B2D">
      <w:pPr>
        <w:rPr>
          <w:szCs w:val="26"/>
          <w:lang w:val="en-GB" w:eastAsia="nb-NO"/>
        </w:rPr>
      </w:pPr>
      <w:r w:rsidRPr="00731DD5">
        <w:rPr>
          <w:szCs w:val="26"/>
          <w:lang w:val="en-GB" w:eastAsia="nb-NO"/>
        </w:rPr>
        <w:t>  "You mean that you won't."</w:t>
      </w:r>
    </w:p>
    <w:p w14:paraId="5AE007D5" w14:textId="77777777" w:rsidR="00382B2D" w:rsidRPr="00731DD5" w:rsidRDefault="00382B2D" w:rsidP="00382B2D">
      <w:pPr>
        <w:rPr>
          <w:szCs w:val="26"/>
          <w:lang w:val="en-GB" w:eastAsia="nb-NO"/>
        </w:rPr>
      </w:pPr>
      <w:r w:rsidRPr="00731DD5">
        <w:rPr>
          <w:szCs w:val="26"/>
          <w:lang w:val="en-GB" w:eastAsia="nb-NO"/>
        </w:rPr>
        <w:t>  "All right," said the girl. "You have it your own way."</w:t>
      </w:r>
    </w:p>
    <w:p w14:paraId="5AE007D6" w14:textId="77777777" w:rsidR="00382B2D" w:rsidRPr="00731DD5" w:rsidRDefault="00382B2D" w:rsidP="00382B2D">
      <w:pPr>
        <w:rPr>
          <w:szCs w:val="26"/>
          <w:lang w:val="en-GB" w:eastAsia="nb-NO"/>
        </w:rPr>
      </w:pPr>
      <w:r w:rsidRPr="00731DD5">
        <w:rPr>
          <w:szCs w:val="26"/>
          <w:lang w:val="en-GB" w:eastAsia="nb-NO"/>
        </w:rPr>
        <w:t>  "I don't have it my own way. I wish to God I did."</w:t>
      </w:r>
    </w:p>
    <w:p w14:paraId="5AE007D7" w14:textId="77777777" w:rsidR="00382B2D" w:rsidRPr="00731DD5" w:rsidRDefault="00382B2D" w:rsidP="00382B2D">
      <w:pPr>
        <w:rPr>
          <w:szCs w:val="26"/>
          <w:lang w:val="en-GB" w:eastAsia="nb-NO"/>
        </w:rPr>
      </w:pPr>
      <w:r w:rsidRPr="00731DD5">
        <w:rPr>
          <w:szCs w:val="26"/>
          <w:lang w:val="en-GB" w:eastAsia="nb-NO"/>
        </w:rPr>
        <w:t>  "You did for a long time," the girl said.</w:t>
      </w:r>
    </w:p>
    <w:p w14:paraId="5AE007D8" w14:textId="77777777" w:rsidR="00382B2D" w:rsidRPr="00731DD5" w:rsidRDefault="00382B2D" w:rsidP="00382B2D">
      <w:pPr>
        <w:rPr>
          <w:szCs w:val="26"/>
          <w:lang w:val="en-GB" w:eastAsia="nb-NO"/>
        </w:rPr>
      </w:pPr>
      <w:r w:rsidRPr="00731DD5">
        <w:rPr>
          <w:szCs w:val="26"/>
          <w:lang w:val="en-GB" w:eastAsia="nb-NO"/>
        </w:rPr>
        <w:t>  It was early, and there was no one in the café except the barman and these two who sat together at a table in the corner. It was the end of the summer and they were both tanned, so that they looked out of place in Paris. The girl wore a tweed suit, her skin was a smooth golden brown, her blonde hair was cut short and grew beautifully away from her forehead. The man looked at her.</w:t>
      </w:r>
    </w:p>
    <w:p w14:paraId="5AE007D9" w14:textId="77777777" w:rsidR="00382B2D" w:rsidRPr="00731DD5" w:rsidRDefault="00382B2D" w:rsidP="00382B2D">
      <w:pPr>
        <w:rPr>
          <w:szCs w:val="26"/>
          <w:lang w:val="en-GB" w:eastAsia="nb-NO"/>
        </w:rPr>
      </w:pPr>
      <w:r w:rsidRPr="00731DD5">
        <w:rPr>
          <w:szCs w:val="26"/>
          <w:lang w:val="en-GB" w:eastAsia="nb-NO"/>
        </w:rPr>
        <w:t>  "I'll kill her," he said.</w:t>
      </w:r>
    </w:p>
    <w:p w14:paraId="5AE007DA" w14:textId="77777777" w:rsidR="00382B2D" w:rsidRPr="00731DD5" w:rsidRDefault="00382B2D" w:rsidP="00382B2D">
      <w:pPr>
        <w:rPr>
          <w:szCs w:val="26"/>
          <w:lang w:val="en-GB" w:eastAsia="nb-NO"/>
        </w:rPr>
      </w:pPr>
      <w:r w:rsidRPr="00731DD5">
        <w:rPr>
          <w:szCs w:val="26"/>
          <w:lang w:val="en-GB" w:eastAsia="nb-NO"/>
        </w:rPr>
        <w:t>  "Please don't," the girl said. She had very fine hands and the man looked at them. They were slim and brown and very beautiful.</w:t>
      </w:r>
    </w:p>
    <w:p w14:paraId="5AE007DB" w14:textId="77777777" w:rsidR="00382B2D" w:rsidRPr="00731DD5" w:rsidRDefault="00382B2D" w:rsidP="00382B2D">
      <w:pPr>
        <w:rPr>
          <w:szCs w:val="26"/>
          <w:lang w:val="en-GB" w:eastAsia="nb-NO"/>
        </w:rPr>
      </w:pPr>
      <w:r w:rsidRPr="00731DD5">
        <w:rPr>
          <w:szCs w:val="26"/>
          <w:lang w:val="en-GB" w:eastAsia="nb-NO"/>
        </w:rPr>
        <w:t>  "I will. I swear to God I will."</w:t>
      </w:r>
    </w:p>
    <w:p w14:paraId="5AE007DC" w14:textId="77777777" w:rsidR="00382B2D" w:rsidRPr="00731DD5" w:rsidRDefault="00382B2D" w:rsidP="00382B2D">
      <w:pPr>
        <w:rPr>
          <w:szCs w:val="26"/>
          <w:lang w:val="en-GB" w:eastAsia="nb-NO"/>
        </w:rPr>
      </w:pPr>
      <w:r w:rsidRPr="00731DD5">
        <w:rPr>
          <w:szCs w:val="26"/>
          <w:lang w:val="en-GB" w:eastAsia="nb-NO"/>
        </w:rPr>
        <w:t>  "It won't make you happy."</w:t>
      </w:r>
    </w:p>
    <w:p w14:paraId="5AE007DD" w14:textId="77777777" w:rsidR="00382B2D" w:rsidRPr="00731DD5" w:rsidRDefault="00382B2D" w:rsidP="00382B2D">
      <w:pPr>
        <w:rPr>
          <w:szCs w:val="26"/>
          <w:lang w:val="en-GB" w:eastAsia="nb-NO"/>
        </w:rPr>
      </w:pPr>
      <w:r w:rsidRPr="00731DD5">
        <w:rPr>
          <w:szCs w:val="26"/>
          <w:lang w:val="en-GB" w:eastAsia="nb-NO"/>
        </w:rPr>
        <w:t>  "Couldn't you have gotten into something else? Couldn't you have gotten into some other jam?"</w:t>
      </w:r>
    </w:p>
    <w:p w14:paraId="5AE007DE" w14:textId="77777777" w:rsidR="00382B2D" w:rsidRPr="00731DD5" w:rsidRDefault="00382B2D" w:rsidP="00382B2D">
      <w:pPr>
        <w:rPr>
          <w:szCs w:val="26"/>
          <w:lang w:val="en-GB" w:eastAsia="nb-NO"/>
        </w:rPr>
      </w:pPr>
      <w:r w:rsidRPr="00731DD5">
        <w:rPr>
          <w:szCs w:val="26"/>
          <w:lang w:val="en-GB" w:eastAsia="nb-NO"/>
        </w:rPr>
        <w:t>  "It seems not," the girl said. "What are you going to do about it?"</w:t>
      </w:r>
    </w:p>
    <w:p w14:paraId="5AE007DF" w14:textId="77777777" w:rsidR="00382B2D" w:rsidRPr="00731DD5" w:rsidRDefault="00382B2D" w:rsidP="00382B2D">
      <w:pPr>
        <w:rPr>
          <w:szCs w:val="26"/>
          <w:lang w:val="en-GB" w:eastAsia="nb-NO"/>
        </w:rPr>
      </w:pPr>
      <w:r w:rsidRPr="00731DD5">
        <w:rPr>
          <w:szCs w:val="26"/>
          <w:lang w:val="en-GB" w:eastAsia="nb-NO"/>
        </w:rPr>
        <w:t>  "I told you."</w:t>
      </w:r>
    </w:p>
    <w:p w14:paraId="5AE007E0" w14:textId="77777777" w:rsidR="00382B2D" w:rsidRPr="00731DD5" w:rsidRDefault="00382B2D" w:rsidP="00382B2D">
      <w:pPr>
        <w:rPr>
          <w:szCs w:val="26"/>
          <w:lang w:val="en-GB" w:eastAsia="nb-NO"/>
        </w:rPr>
      </w:pPr>
      <w:r w:rsidRPr="00731DD5">
        <w:rPr>
          <w:szCs w:val="26"/>
          <w:lang w:val="en-GB" w:eastAsia="nb-NO"/>
        </w:rPr>
        <w:t>  "No; I mean really."</w:t>
      </w:r>
    </w:p>
    <w:p w14:paraId="5AE007E1" w14:textId="77777777" w:rsidR="00382B2D" w:rsidRPr="00731DD5" w:rsidRDefault="00382B2D" w:rsidP="00382B2D">
      <w:pPr>
        <w:rPr>
          <w:szCs w:val="26"/>
          <w:lang w:val="en-GB" w:eastAsia="nb-NO"/>
        </w:rPr>
      </w:pPr>
      <w:r w:rsidRPr="00731DD5">
        <w:rPr>
          <w:szCs w:val="26"/>
          <w:lang w:val="en-GB" w:eastAsia="nb-NO"/>
        </w:rPr>
        <w:t>  "I don't know," he said. She looked at him and put out her hand. "Poor old Phil," she said. He looked at her hands but he did not touch her hand with his.</w:t>
      </w:r>
    </w:p>
    <w:p w14:paraId="5AE007E2" w14:textId="77777777" w:rsidR="00382B2D" w:rsidRPr="00731DD5" w:rsidRDefault="00382B2D" w:rsidP="00382B2D">
      <w:pPr>
        <w:rPr>
          <w:szCs w:val="26"/>
          <w:lang w:val="en-GB" w:eastAsia="nb-NO"/>
        </w:rPr>
      </w:pPr>
      <w:r w:rsidRPr="00731DD5">
        <w:rPr>
          <w:szCs w:val="26"/>
          <w:lang w:val="en-GB" w:eastAsia="nb-NO"/>
        </w:rPr>
        <w:t>  "No, thanks," he said.</w:t>
      </w:r>
    </w:p>
    <w:p w14:paraId="5AE007E3" w14:textId="77777777" w:rsidR="00382B2D" w:rsidRPr="00731DD5" w:rsidRDefault="00382B2D" w:rsidP="00382B2D">
      <w:pPr>
        <w:rPr>
          <w:szCs w:val="26"/>
          <w:lang w:val="en-GB" w:eastAsia="nb-NO"/>
        </w:rPr>
      </w:pPr>
      <w:r w:rsidRPr="00731DD5">
        <w:rPr>
          <w:szCs w:val="26"/>
          <w:lang w:val="en-GB" w:eastAsia="nb-NO"/>
        </w:rPr>
        <w:t>  "It doesn't do any good to say I'm sorry?"</w:t>
      </w:r>
    </w:p>
    <w:p w14:paraId="5AE007E4" w14:textId="77777777" w:rsidR="00382B2D" w:rsidRPr="00731DD5" w:rsidRDefault="00382B2D" w:rsidP="00382B2D">
      <w:pPr>
        <w:rPr>
          <w:szCs w:val="26"/>
          <w:lang w:val="en-GB" w:eastAsia="nb-NO"/>
        </w:rPr>
      </w:pPr>
      <w:r w:rsidRPr="00731DD5">
        <w:rPr>
          <w:szCs w:val="26"/>
          <w:lang w:val="en-GB" w:eastAsia="nb-NO"/>
        </w:rPr>
        <w:t>  "No."</w:t>
      </w:r>
    </w:p>
    <w:p w14:paraId="5AE007E5" w14:textId="77777777" w:rsidR="00382B2D" w:rsidRPr="00731DD5" w:rsidRDefault="00382B2D" w:rsidP="00382B2D">
      <w:pPr>
        <w:rPr>
          <w:szCs w:val="26"/>
          <w:lang w:val="en-GB" w:eastAsia="nb-NO"/>
        </w:rPr>
      </w:pPr>
      <w:r w:rsidRPr="00731DD5">
        <w:rPr>
          <w:szCs w:val="26"/>
          <w:lang w:val="en-GB" w:eastAsia="nb-NO"/>
        </w:rPr>
        <w:t>  "Nor to tell you how it is?"</w:t>
      </w:r>
    </w:p>
    <w:p w14:paraId="5AE007E6" w14:textId="77777777" w:rsidR="00382B2D" w:rsidRPr="00731DD5" w:rsidRDefault="00382B2D" w:rsidP="00382B2D">
      <w:pPr>
        <w:rPr>
          <w:szCs w:val="26"/>
          <w:lang w:val="en-GB" w:eastAsia="nb-NO"/>
        </w:rPr>
      </w:pPr>
      <w:r w:rsidRPr="00731DD5">
        <w:rPr>
          <w:szCs w:val="26"/>
          <w:lang w:val="en-GB" w:eastAsia="nb-NO"/>
        </w:rPr>
        <w:t>  "I'd rather not hear."</w:t>
      </w:r>
    </w:p>
    <w:p w14:paraId="5AE007E7" w14:textId="77777777" w:rsidR="00382B2D" w:rsidRPr="00731DD5" w:rsidRDefault="00382B2D" w:rsidP="00382B2D">
      <w:pPr>
        <w:rPr>
          <w:szCs w:val="26"/>
          <w:lang w:val="en-GB" w:eastAsia="nb-NO"/>
        </w:rPr>
      </w:pPr>
      <w:r w:rsidRPr="00731DD5">
        <w:rPr>
          <w:szCs w:val="26"/>
          <w:lang w:val="en-GB" w:eastAsia="nb-NO"/>
        </w:rPr>
        <w:t>  "I love you very much."</w:t>
      </w:r>
    </w:p>
    <w:p w14:paraId="5AE007E8" w14:textId="77777777" w:rsidR="00382B2D" w:rsidRPr="00731DD5" w:rsidRDefault="00382B2D" w:rsidP="00382B2D">
      <w:pPr>
        <w:rPr>
          <w:szCs w:val="26"/>
          <w:lang w:val="en-GB" w:eastAsia="nb-NO"/>
        </w:rPr>
      </w:pPr>
    </w:p>
    <w:p w14:paraId="4959C5A1" w14:textId="77777777" w:rsidR="008E790D" w:rsidRPr="008E790D" w:rsidRDefault="008E790D" w:rsidP="008E790D">
      <w:pPr>
        <w:rPr>
          <w:szCs w:val="26"/>
          <w:lang w:val="en-GB" w:eastAsia="nb-NO"/>
        </w:rPr>
      </w:pPr>
      <w:r w:rsidRPr="008E790D">
        <w:rPr>
          <w:szCs w:val="26"/>
          <w:lang w:val="en-GB" w:eastAsia="nb-NO"/>
        </w:rPr>
        <w:t>{{Glossary}}</w:t>
      </w:r>
    </w:p>
    <w:p w14:paraId="5AE007EA" w14:textId="4F208C37" w:rsidR="00382B2D" w:rsidRPr="00731DD5" w:rsidRDefault="008E790D" w:rsidP="00382B2D">
      <w:pPr>
        <w:rPr>
          <w:szCs w:val="26"/>
          <w:lang w:val="en-GB" w:eastAsia="nb-NO"/>
        </w:rPr>
      </w:pPr>
      <w:r>
        <w:rPr>
          <w:szCs w:val="26"/>
          <w:lang w:val="en-GB" w:eastAsia="nb-NO"/>
        </w:rPr>
        <w:t>_</w:t>
      </w:r>
      <w:r w:rsidR="00382B2D" w:rsidRPr="00731DD5">
        <w:rPr>
          <w:szCs w:val="26"/>
          <w:lang w:val="en-GB" w:eastAsia="nb-NO"/>
        </w:rPr>
        <w:t>expatriate:</w:t>
      </w:r>
      <w:r>
        <w:rPr>
          <w:szCs w:val="26"/>
          <w:lang w:val="en-GB" w:eastAsia="nb-NO"/>
        </w:rPr>
        <w:t>_</w:t>
      </w:r>
      <w:r w:rsidR="00382B2D" w:rsidRPr="00731DD5">
        <w:rPr>
          <w:szCs w:val="26"/>
          <w:lang w:val="en-GB" w:eastAsia="nb-NO"/>
        </w:rPr>
        <w:t xml:space="preserve"> person som bor fast utenfor sitt eget land/person som bur fast utanfor sitt eige land</w:t>
      </w:r>
    </w:p>
    <w:p w14:paraId="5AE007EB" w14:textId="2E211CDC" w:rsidR="00382B2D" w:rsidRPr="00731DD5" w:rsidRDefault="008E790D" w:rsidP="00382B2D">
      <w:pPr>
        <w:rPr>
          <w:szCs w:val="26"/>
          <w:lang w:val="en-GB" w:eastAsia="nb-NO"/>
        </w:rPr>
      </w:pPr>
      <w:r>
        <w:rPr>
          <w:szCs w:val="26"/>
          <w:lang w:val="en-GB" w:eastAsia="nb-NO"/>
        </w:rPr>
        <w:t>_</w:t>
      </w:r>
      <w:r w:rsidR="00382B2D" w:rsidRPr="00731DD5">
        <w:rPr>
          <w:szCs w:val="26"/>
          <w:lang w:val="en-GB" w:eastAsia="nb-NO"/>
        </w:rPr>
        <w:t>deceptively:</w:t>
      </w:r>
      <w:r>
        <w:rPr>
          <w:szCs w:val="26"/>
          <w:lang w:val="en-GB" w:eastAsia="nb-NO"/>
        </w:rPr>
        <w:t>_</w:t>
      </w:r>
      <w:r w:rsidR="00382B2D" w:rsidRPr="00731DD5">
        <w:rPr>
          <w:szCs w:val="26"/>
          <w:lang w:val="en-GB" w:eastAsia="nb-NO"/>
        </w:rPr>
        <w:t xml:space="preserve"> bedragersk</w:t>
      </w:r>
    </w:p>
    <w:p w14:paraId="5AE007EC" w14:textId="54C23C0C" w:rsidR="00382B2D" w:rsidRPr="00731DD5" w:rsidRDefault="008E790D" w:rsidP="00382B2D">
      <w:pPr>
        <w:rPr>
          <w:szCs w:val="26"/>
          <w:lang w:val="en-GB" w:eastAsia="nb-NO"/>
        </w:rPr>
      </w:pPr>
      <w:r>
        <w:rPr>
          <w:szCs w:val="26"/>
          <w:lang w:val="en-GB" w:eastAsia="nb-NO"/>
        </w:rPr>
        <w:t>_</w:t>
      </w:r>
      <w:r w:rsidR="00382B2D" w:rsidRPr="00731DD5">
        <w:rPr>
          <w:szCs w:val="26"/>
          <w:lang w:val="en-GB" w:eastAsia="nb-NO"/>
        </w:rPr>
        <w:t>apprenticeship:</w:t>
      </w:r>
      <w:r>
        <w:rPr>
          <w:szCs w:val="26"/>
          <w:lang w:val="en-GB" w:eastAsia="nb-NO"/>
        </w:rPr>
        <w:t>_</w:t>
      </w:r>
      <w:r w:rsidR="00382B2D" w:rsidRPr="00731DD5">
        <w:rPr>
          <w:szCs w:val="26"/>
          <w:lang w:val="en-GB" w:eastAsia="nb-NO"/>
        </w:rPr>
        <w:t xml:space="preserve"> læretid</w:t>
      </w:r>
    </w:p>
    <w:p w14:paraId="5AE007ED" w14:textId="534ADB06" w:rsidR="00382B2D" w:rsidRPr="00731DD5" w:rsidRDefault="008E790D" w:rsidP="00382B2D">
      <w:pPr>
        <w:rPr>
          <w:szCs w:val="26"/>
          <w:lang w:val="en-GB" w:eastAsia="nb-NO"/>
        </w:rPr>
      </w:pPr>
      <w:r>
        <w:rPr>
          <w:szCs w:val="26"/>
          <w:lang w:val="en-GB" w:eastAsia="nb-NO"/>
        </w:rPr>
        <w:t>_</w:t>
      </w:r>
      <w:r w:rsidR="00382B2D" w:rsidRPr="00731DD5">
        <w:rPr>
          <w:szCs w:val="26"/>
          <w:lang w:val="en-GB" w:eastAsia="nb-NO"/>
        </w:rPr>
        <w:t>tanned:</w:t>
      </w:r>
      <w:r>
        <w:rPr>
          <w:szCs w:val="26"/>
          <w:lang w:val="en-GB" w:eastAsia="nb-NO"/>
        </w:rPr>
        <w:t>_</w:t>
      </w:r>
      <w:r w:rsidR="00382B2D" w:rsidRPr="00731DD5">
        <w:rPr>
          <w:szCs w:val="26"/>
          <w:lang w:val="en-GB" w:eastAsia="nb-NO"/>
        </w:rPr>
        <w:t xml:space="preserve"> solbrun</w:t>
      </w:r>
    </w:p>
    <w:p w14:paraId="68D8913E" w14:textId="77777777" w:rsidR="00210BF8" w:rsidRPr="00D35F51" w:rsidRDefault="00210BF8" w:rsidP="00210BF8">
      <w:pPr>
        <w:rPr>
          <w:szCs w:val="26"/>
          <w:lang w:val="en-GB" w:eastAsia="nb-NO"/>
        </w:rPr>
      </w:pPr>
      <w:r w:rsidRPr="00D35F51">
        <w:rPr>
          <w:szCs w:val="26"/>
          <w:lang w:val="en-GB" w:eastAsia="nb-NO"/>
        </w:rPr>
        <w:t>{{End of glossary}}</w:t>
      </w:r>
    </w:p>
    <w:p w14:paraId="5AE007EE" w14:textId="77777777" w:rsidR="00382B2D" w:rsidRPr="00731DD5" w:rsidRDefault="00382B2D" w:rsidP="00382B2D">
      <w:pPr>
        <w:rPr>
          <w:szCs w:val="26"/>
          <w:lang w:val="en-GB" w:eastAsia="nb-NO"/>
        </w:rPr>
      </w:pPr>
    </w:p>
    <w:p w14:paraId="5AE007EF" w14:textId="310BB618" w:rsidR="00382B2D" w:rsidRPr="00731DD5" w:rsidRDefault="00382B2D" w:rsidP="00382B2D">
      <w:pPr>
        <w:rPr>
          <w:szCs w:val="26"/>
          <w:lang w:val="en-GB" w:eastAsia="nb-NO"/>
        </w:rPr>
      </w:pPr>
      <w:r w:rsidRPr="00731DD5">
        <w:rPr>
          <w:szCs w:val="26"/>
          <w:lang w:val="en-GB" w:eastAsia="nb-NO"/>
        </w:rPr>
        <w:lastRenderedPageBreak/>
        <w:t xml:space="preserve">--- 302 </w:t>
      </w:r>
      <w:r w:rsidR="008E790D">
        <w:rPr>
          <w:szCs w:val="26"/>
          <w:lang w:val="en-GB" w:eastAsia="nb-NO"/>
        </w:rPr>
        <w:t>to</w:t>
      </w:r>
      <w:r w:rsidRPr="00731DD5">
        <w:rPr>
          <w:szCs w:val="26"/>
          <w:lang w:val="en-GB" w:eastAsia="nb-NO"/>
        </w:rPr>
        <w:t xml:space="preserve"> 432</w:t>
      </w:r>
    </w:p>
    <w:p w14:paraId="5AE007F0" w14:textId="351E1C82" w:rsidR="00382B2D" w:rsidRPr="00731DD5" w:rsidRDefault="00382B2D" w:rsidP="00382B2D">
      <w:pPr>
        <w:rPr>
          <w:szCs w:val="26"/>
          <w:lang w:val="en-GB" w:eastAsia="nb-NO"/>
        </w:rPr>
      </w:pPr>
      <w:r w:rsidRPr="00731DD5">
        <w:rPr>
          <w:szCs w:val="26"/>
          <w:lang w:val="en-GB" w:eastAsia="nb-NO"/>
        </w:rPr>
        <w:t>"Yes, this proves it."</w:t>
      </w:r>
    </w:p>
    <w:p w14:paraId="5AE007F1" w14:textId="77777777" w:rsidR="00382B2D" w:rsidRPr="00731DD5" w:rsidRDefault="00382B2D" w:rsidP="00382B2D">
      <w:pPr>
        <w:rPr>
          <w:szCs w:val="26"/>
          <w:lang w:val="en-GB" w:eastAsia="nb-NO"/>
        </w:rPr>
      </w:pPr>
      <w:r w:rsidRPr="00731DD5">
        <w:rPr>
          <w:szCs w:val="26"/>
          <w:lang w:val="en-GB" w:eastAsia="nb-NO"/>
        </w:rPr>
        <w:t>  "I'm sorry," she said, "if you don't understand."</w:t>
      </w:r>
    </w:p>
    <w:p w14:paraId="5AE007F2" w14:textId="77777777" w:rsidR="00382B2D" w:rsidRPr="00731DD5" w:rsidRDefault="00382B2D" w:rsidP="00382B2D">
      <w:pPr>
        <w:rPr>
          <w:szCs w:val="26"/>
          <w:lang w:val="en-GB" w:eastAsia="nb-NO"/>
        </w:rPr>
      </w:pPr>
      <w:r w:rsidRPr="00731DD5">
        <w:rPr>
          <w:szCs w:val="26"/>
          <w:lang w:val="en-GB" w:eastAsia="nb-NO"/>
        </w:rPr>
        <w:t>  "I understand. That's the trouble. I understand."</w:t>
      </w:r>
    </w:p>
    <w:p w14:paraId="5AE007F3" w14:textId="77777777" w:rsidR="00382B2D" w:rsidRPr="00731DD5" w:rsidRDefault="00382B2D" w:rsidP="00382B2D">
      <w:pPr>
        <w:rPr>
          <w:szCs w:val="26"/>
          <w:lang w:val="en-GB" w:eastAsia="nb-NO"/>
        </w:rPr>
      </w:pPr>
      <w:r w:rsidRPr="00731DD5">
        <w:rPr>
          <w:szCs w:val="26"/>
          <w:lang w:val="en-GB" w:eastAsia="nb-NO"/>
        </w:rPr>
        <w:t>  "You do," she said. "That makes it worse, of course."</w:t>
      </w:r>
    </w:p>
    <w:p w14:paraId="5AE007F4" w14:textId="77777777" w:rsidR="00382B2D" w:rsidRPr="00731DD5" w:rsidRDefault="00382B2D" w:rsidP="00382B2D">
      <w:pPr>
        <w:rPr>
          <w:szCs w:val="26"/>
          <w:lang w:val="en-GB" w:eastAsia="nb-NO"/>
        </w:rPr>
      </w:pPr>
      <w:r w:rsidRPr="00731DD5">
        <w:rPr>
          <w:szCs w:val="26"/>
          <w:lang w:val="en-GB" w:eastAsia="nb-NO"/>
        </w:rPr>
        <w:t>  "Sure," he said, looking at her. "I'll understand all the time. All day and all night. Especially at night. I'll understand. You don't have to worry about that."</w:t>
      </w:r>
    </w:p>
    <w:p w14:paraId="5AE007F5" w14:textId="77777777" w:rsidR="00382B2D" w:rsidRPr="00731DD5" w:rsidRDefault="00382B2D" w:rsidP="00382B2D">
      <w:pPr>
        <w:rPr>
          <w:szCs w:val="26"/>
          <w:lang w:val="en-GB" w:eastAsia="nb-NO"/>
        </w:rPr>
      </w:pPr>
      <w:r w:rsidRPr="00731DD5">
        <w:rPr>
          <w:szCs w:val="26"/>
          <w:lang w:val="en-GB" w:eastAsia="nb-NO"/>
        </w:rPr>
        <w:t>  "I'm sorry," she said.</w:t>
      </w:r>
    </w:p>
    <w:p w14:paraId="5AE007F6" w14:textId="77777777" w:rsidR="00382B2D" w:rsidRPr="00731DD5" w:rsidRDefault="00382B2D" w:rsidP="00382B2D">
      <w:pPr>
        <w:rPr>
          <w:szCs w:val="26"/>
          <w:lang w:val="en-GB" w:eastAsia="nb-NO"/>
        </w:rPr>
      </w:pPr>
      <w:r w:rsidRPr="00731DD5">
        <w:rPr>
          <w:szCs w:val="26"/>
          <w:lang w:val="en-GB" w:eastAsia="nb-NO"/>
        </w:rPr>
        <w:t>  "If it was a man –"</w:t>
      </w:r>
    </w:p>
    <w:p w14:paraId="5AE007F7" w14:textId="77777777" w:rsidR="00382B2D" w:rsidRPr="00731DD5" w:rsidRDefault="00382B2D" w:rsidP="00382B2D">
      <w:pPr>
        <w:rPr>
          <w:szCs w:val="26"/>
          <w:lang w:val="en-GB" w:eastAsia="nb-NO"/>
        </w:rPr>
      </w:pPr>
      <w:r w:rsidRPr="00731DD5">
        <w:rPr>
          <w:szCs w:val="26"/>
          <w:lang w:val="en-GB" w:eastAsia="nb-NO"/>
        </w:rPr>
        <w:t>  "Don't say that. It wouldn't be a man. You know that. Don't you trust me?"</w:t>
      </w:r>
    </w:p>
    <w:p w14:paraId="5AE007F8" w14:textId="77777777" w:rsidR="00382B2D" w:rsidRPr="00731DD5" w:rsidRDefault="00382B2D" w:rsidP="00382B2D">
      <w:pPr>
        <w:rPr>
          <w:szCs w:val="26"/>
          <w:lang w:val="en-GB" w:eastAsia="nb-NO"/>
        </w:rPr>
      </w:pPr>
      <w:r w:rsidRPr="00731DD5">
        <w:rPr>
          <w:szCs w:val="26"/>
          <w:lang w:val="en-GB" w:eastAsia="nb-NO"/>
        </w:rPr>
        <w:t>  "That's funny," he said. "Trust you. That's really funny."</w:t>
      </w:r>
    </w:p>
    <w:p w14:paraId="5AE007F9" w14:textId="77777777" w:rsidR="00382B2D" w:rsidRPr="00731DD5" w:rsidRDefault="00382B2D" w:rsidP="00382B2D">
      <w:pPr>
        <w:rPr>
          <w:szCs w:val="26"/>
          <w:lang w:val="en-GB" w:eastAsia="nb-NO"/>
        </w:rPr>
      </w:pPr>
      <w:r w:rsidRPr="00731DD5">
        <w:rPr>
          <w:szCs w:val="26"/>
          <w:lang w:val="en-GB" w:eastAsia="nb-NO"/>
        </w:rPr>
        <w:t>  "I'm sorry," she said. "That's all I seem to say. But when we do understand each other there's no use to pretend we don't."</w:t>
      </w:r>
    </w:p>
    <w:p w14:paraId="5AE007FA" w14:textId="77777777" w:rsidR="00382B2D" w:rsidRPr="00731DD5" w:rsidRDefault="00382B2D" w:rsidP="00382B2D">
      <w:pPr>
        <w:rPr>
          <w:szCs w:val="26"/>
          <w:lang w:val="en-GB" w:eastAsia="nb-NO"/>
        </w:rPr>
      </w:pPr>
      <w:r w:rsidRPr="00731DD5">
        <w:rPr>
          <w:szCs w:val="26"/>
          <w:lang w:val="en-GB" w:eastAsia="nb-NO"/>
        </w:rPr>
        <w:t>  "No," he said. "I suppose not."</w:t>
      </w:r>
    </w:p>
    <w:p w14:paraId="5AE007FB" w14:textId="77777777" w:rsidR="00382B2D" w:rsidRPr="00731DD5" w:rsidRDefault="00382B2D" w:rsidP="00382B2D">
      <w:pPr>
        <w:rPr>
          <w:szCs w:val="26"/>
          <w:lang w:val="en-GB" w:eastAsia="nb-NO"/>
        </w:rPr>
      </w:pPr>
      <w:r w:rsidRPr="00731DD5">
        <w:rPr>
          <w:szCs w:val="26"/>
          <w:lang w:val="en-GB" w:eastAsia="nb-NO"/>
        </w:rPr>
        <w:t>  "I'll come back if you want me."</w:t>
      </w:r>
    </w:p>
    <w:p w14:paraId="5AE007FC" w14:textId="77777777" w:rsidR="00382B2D" w:rsidRPr="00731DD5" w:rsidRDefault="00382B2D" w:rsidP="00382B2D">
      <w:pPr>
        <w:rPr>
          <w:szCs w:val="26"/>
          <w:lang w:val="en-GB" w:eastAsia="nb-NO"/>
        </w:rPr>
      </w:pPr>
      <w:r w:rsidRPr="00731DD5">
        <w:rPr>
          <w:szCs w:val="26"/>
          <w:lang w:val="en-GB" w:eastAsia="nb-NO"/>
        </w:rPr>
        <w:t>  "No. I don't want you."</w:t>
      </w:r>
    </w:p>
    <w:p w14:paraId="5AE007FD" w14:textId="77777777" w:rsidR="00382B2D" w:rsidRPr="00731DD5" w:rsidRDefault="00382B2D" w:rsidP="00382B2D">
      <w:pPr>
        <w:rPr>
          <w:szCs w:val="26"/>
          <w:lang w:val="en-GB" w:eastAsia="nb-NO"/>
        </w:rPr>
      </w:pPr>
      <w:r w:rsidRPr="00731DD5">
        <w:rPr>
          <w:szCs w:val="26"/>
          <w:lang w:val="en-GB" w:eastAsia="nb-NO"/>
        </w:rPr>
        <w:t>  Then they did not say anything for a while.</w:t>
      </w:r>
    </w:p>
    <w:p w14:paraId="5AE007FE" w14:textId="77777777" w:rsidR="00382B2D" w:rsidRPr="00731DD5" w:rsidRDefault="00382B2D" w:rsidP="00382B2D">
      <w:pPr>
        <w:rPr>
          <w:szCs w:val="26"/>
          <w:lang w:val="en-GB" w:eastAsia="nb-NO"/>
        </w:rPr>
      </w:pPr>
      <w:r w:rsidRPr="00731DD5">
        <w:rPr>
          <w:szCs w:val="26"/>
          <w:lang w:val="en-GB" w:eastAsia="nb-NO"/>
        </w:rPr>
        <w:t>  "You don't believe I love you, do you?" the girl asked.</w:t>
      </w:r>
    </w:p>
    <w:p w14:paraId="5AE007FF" w14:textId="77777777" w:rsidR="00382B2D" w:rsidRPr="00731DD5" w:rsidRDefault="00382B2D" w:rsidP="00382B2D">
      <w:pPr>
        <w:rPr>
          <w:szCs w:val="26"/>
          <w:lang w:val="en-GB" w:eastAsia="nb-NO"/>
        </w:rPr>
      </w:pPr>
      <w:r w:rsidRPr="00731DD5">
        <w:rPr>
          <w:szCs w:val="26"/>
          <w:lang w:val="en-GB" w:eastAsia="nb-NO"/>
        </w:rPr>
        <w:t>  "Let's not talk rot," the man said.</w:t>
      </w:r>
    </w:p>
    <w:p w14:paraId="5AE00800" w14:textId="77777777" w:rsidR="00382B2D" w:rsidRPr="00731DD5" w:rsidRDefault="00382B2D" w:rsidP="00382B2D">
      <w:pPr>
        <w:rPr>
          <w:szCs w:val="26"/>
          <w:lang w:val="en-GB" w:eastAsia="nb-NO"/>
        </w:rPr>
      </w:pPr>
      <w:r w:rsidRPr="00731DD5">
        <w:rPr>
          <w:szCs w:val="26"/>
          <w:lang w:val="en-GB" w:eastAsia="nb-NO"/>
        </w:rPr>
        <w:t>  "Don't you really believe I love you?"</w:t>
      </w:r>
    </w:p>
    <w:p w14:paraId="5AE00801" w14:textId="77777777" w:rsidR="00382B2D" w:rsidRPr="00731DD5" w:rsidRDefault="00382B2D" w:rsidP="00382B2D">
      <w:pPr>
        <w:rPr>
          <w:szCs w:val="26"/>
          <w:lang w:val="en-GB" w:eastAsia="nb-NO"/>
        </w:rPr>
      </w:pPr>
      <w:r w:rsidRPr="00731DD5">
        <w:rPr>
          <w:szCs w:val="26"/>
          <w:lang w:val="en-GB" w:eastAsia="nb-NO"/>
        </w:rPr>
        <w:t>  "Why don't you prove it?"</w:t>
      </w:r>
    </w:p>
    <w:p w14:paraId="5AE00802" w14:textId="77777777" w:rsidR="00382B2D" w:rsidRPr="00731DD5" w:rsidRDefault="00382B2D" w:rsidP="00382B2D">
      <w:pPr>
        <w:rPr>
          <w:szCs w:val="26"/>
          <w:lang w:val="en-GB" w:eastAsia="nb-NO"/>
        </w:rPr>
      </w:pPr>
      <w:r w:rsidRPr="00731DD5">
        <w:rPr>
          <w:szCs w:val="26"/>
          <w:lang w:val="en-GB" w:eastAsia="nb-NO"/>
        </w:rPr>
        <w:t>  "You didn't use to be that way. You never asked me to prove anything. That isn't polite."</w:t>
      </w:r>
    </w:p>
    <w:p w14:paraId="5AE00803" w14:textId="77777777" w:rsidR="00382B2D" w:rsidRPr="00731DD5" w:rsidRDefault="00382B2D" w:rsidP="00382B2D">
      <w:pPr>
        <w:rPr>
          <w:szCs w:val="26"/>
          <w:lang w:val="en-GB" w:eastAsia="nb-NO"/>
        </w:rPr>
      </w:pPr>
      <w:r w:rsidRPr="00731DD5">
        <w:rPr>
          <w:szCs w:val="26"/>
          <w:lang w:val="en-GB" w:eastAsia="nb-NO"/>
        </w:rPr>
        <w:t>  "You're a funny girl."</w:t>
      </w:r>
    </w:p>
    <w:p w14:paraId="5AE00804" w14:textId="77777777" w:rsidR="00382B2D" w:rsidRPr="00731DD5" w:rsidRDefault="00382B2D" w:rsidP="00382B2D">
      <w:pPr>
        <w:rPr>
          <w:szCs w:val="26"/>
          <w:lang w:val="en-GB" w:eastAsia="nb-NO"/>
        </w:rPr>
      </w:pPr>
      <w:r w:rsidRPr="00731DD5">
        <w:rPr>
          <w:szCs w:val="26"/>
          <w:lang w:val="en-GB" w:eastAsia="nb-NO"/>
        </w:rPr>
        <w:t>  "You're not. You're a fine man and it breaks my heart to go off and leave you –"</w:t>
      </w:r>
    </w:p>
    <w:p w14:paraId="5AE00805" w14:textId="77777777" w:rsidR="00382B2D" w:rsidRPr="00731DD5" w:rsidRDefault="00382B2D" w:rsidP="00382B2D">
      <w:pPr>
        <w:rPr>
          <w:szCs w:val="26"/>
          <w:lang w:val="en-GB" w:eastAsia="nb-NO"/>
        </w:rPr>
      </w:pPr>
      <w:r w:rsidRPr="00731DD5">
        <w:rPr>
          <w:szCs w:val="26"/>
          <w:lang w:val="en-GB" w:eastAsia="nb-NO"/>
        </w:rPr>
        <w:t>  "You have to, of course."</w:t>
      </w:r>
    </w:p>
    <w:p w14:paraId="5AE00806" w14:textId="77777777" w:rsidR="00382B2D" w:rsidRPr="00731DD5" w:rsidRDefault="00382B2D" w:rsidP="00382B2D">
      <w:pPr>
        <w:rPr>
          <w:szCs w:val="26"/>
          <w:lang w:val="en-GB" w:eastAsia="nb-NO"/>
        </w:rPr>
      </w:pPr>
      <w:r w:rsidRPr="00731DD5">
        <w:rPr>
          <w:szCs w:val="26"/>
          <w:lang w:val="en-GB" w:eastAsia="nb-NO"/>
        </w:rPr>
        <w:t>  "Yes," she said. "I have to and you know it."</w:t>
      </w:r>
    </w:p>
    <w:p w14:paraId="5AE00807" w14:textId="77777777" w:rsidR="00382B2D" w:rsidRPr="00731DD5" w:rsidRDefault="00382B2D" w:rsidP="00382B2D">
      <w:pPr>
        <w:rPr>
          <w:szCs w:val="26"/>
          <w:lang w:val="en-GB" w:eastAsia="nb-NO"/>
        </w:rPr>
      </w:pPr>
      <w:r w:rsidRPr="00731DD5">
        <w:rPr>
          <w:szCs w:val="26"/>
          <w:lang w:val="en-GB" w:eastAsia="nb-NO"/>
        </w:rPr>
        <w:t>  He did not say anything and she looked at him and put her hand out again. The barman was at the far end of the bar. His face was white and so was his jacket. He knew these two and thought them a handsome young couple. He had seen many handsome young couples break up and new couples form that were never so handsome long. He was not thinking about this, but about a horse. In half an hour he could send across the street to find if the horse had won.</w:t>
      </w:r>
    </w:p>
    <w:p w14:paraId="5AE00808" w14:textId="77777777" w:rsidR="00382B2D" w:rsidRPr="00731DD5" w:rsidRDefault="00382B2D" w:rsidP="00382B2D">
      <w:pPr>
        <w:rPr>
          <w:szCs w:val="26"/>
          <w:lang w:val="en-GB" w:eastAsia="nb-NO"/>
        </w:rPr>
      </w:pPr>
      <w:r w:rsidRPr="00731DD5">
        <w:rPr>
          <w:szCs w:val="26"/>
          <w:lang w:val="en-GB" w:eastAsia="nb-NO"/>
        </w:rPr>
        <w:t>  "Couldn't you just be good to me and let me go?" the girl asked.</w:t>
      </w:r>
    </w:p>
    <w:p w14:paraId="5AE00809" w14:textId="77777777" w:rsidR="00382B2D" w:rsidRPr="00731DD5" w:rsidRDefault="00382B2D" w:rsidP="00382B2D">
      <w:pPr>
        <w:rPr>
          <w:szCs w:val="26"/>
          <w:lang w:val="en-GB" w:eastAsia="nb-NO"/>
        </w:rPr>
      </w:pPr>
      <w:r w:rsidRPr="00731DD5">
        <w:rPr>
          <w:szCs w:val="26"/>
          <w:lang w:val="en-GB" w:eastAsia="nb-NO"/>
        </w:rPr>
        <w:t>  "What do you think I'm going to do?"</w:t>
      </w:r>
    </w:p>
    <w:p w14:paraId="5AE0080A" w14:textId="77777777" w:rsidR="00382B2D" w:rsidRPr="00731DD5" w:rsidRDefault="00382B2D" w:rsidP="00382B2D">
      <w:pPr>
        <w:rPr>
          <w:szCs w:val="26"/>
          <w:lang w:val="en-GB" w:eastAsia="nb-NO"/>
        </w:rPr>
      </w:pPr>
      <w:r w:rsidRPr="00731DD5">
        <w:rPr>
          <w:szCs w:val="26"/>
          <w:lang w:val="en-GB" w:eastAsia="nb-NO"/>
        </w:rPr>
        <w:t>  Two people came in the door and went up to the bar.</w:t>
      </w:r>
    </w:p>
    <w:p w14:paraId="5AE0080B" w14:textId="77777777" w:rsidR="00382B2D" w:rsidRPr="00731DD5" w:rsidRDefault="00382B2D" w:rsidP="00382B2D">
      <w:pPr>
        <w:rPr>
          <w:szCs w:val="26"/>
          <w:lang w:val="en-GB" w:eastAsia="nb-NO"/>
        </w:rPr>
      </w:pPr>
      <w:r w:rsidRPr="00731DD5">
        <w:rPr>
          <w:szCs w:val="26"/>
          <w:lang w:val="en-GB" w:eastAsia="nb-NO"/>
        </w:rPr>
        <w:t>  "Yes, sir," the barman took the orders.</w:t>
      </w:r>
    </w:p>
    <w:p w14:paraId="5AE0080C" w14:textId="77777777" w:rsidR="00382B2D" w:rsidRPr="00731DD5" w:rsidRDefault="00382B2D" w:rsidP="00382B2D">
      <w:pPr>
        <w:rPr>
          <w:szCs w:val="26"/>
          <w:lang w:val="en-GB" w:eastAsia="nb-NO"/>
        </w:rPr>
      </w:pPr>
      <w:r w:rsidRPr="00731DD5">
        <w:rPr>
          <w:szCs w:val="26"/>
          <w:lang w:val="en-GB" w:eastAsia="nb-NO"/>
        </w:rPr>
        <w:t>  "You can't forgive me? When you know about it?" the girl asked.</w:t>
      </w:r>
    </w:p>
    <w:p w14:paraId="5AE0080D" w14:textId="77777777" w:rsidR="00382B2D" w:rsidRPr="00731DD5" w:rsidRDefault="00382B2D" w:rsidP="00382B2D">
      <w:pPr>
        <w:rPr>
          <w:szCs w:val="26"/>
          <w:lang w:val="en-GB" w:eastAsia="nb-NO"/>
        </w:rPr>
      </w:pPr>
      <w:r w:rsidRPr="00731DD5">
        <w:rPr>
          <w:szCs w:val="26"/>
          <w:lang w:val="en-GB" w:eastAsia="nb-NO"/>
        </w:rPr>
        <w:t>  "No."</w:t>
      </w:r>
    </w:p>
    <w:p w14:paraId="5AE0080E" w14:textId="77777777" w:rsidR="00382B2D" w:rsidRPr="00731DD5" w:rsidRDefault="00382B2D" w:rsidP="00382B2D">
      <w:pPr>
        <w:rPr>
          <w:szCs w:val="26"/>
          <w:lang w:val="en-GB" w:eastAsia="nb-NO"/>
        </w:rPr>
      </w:pPr>
      <w:r w:rsidRPr="00731DD5">
        <w:rPr>
          <w:szCs w:val="26"/>
          <w:lang w:val="en-GB" w:eastAsia="nb-NO"/>
        </w:rPr>
        <w:t>  "You don't think things we've had and done should make any difference in understanding?"</w:t>
      </w:r>
    </w:p>
    <w:p w14:paraId="5AE0080F" w14:textId="77777777" w:rsidR="00382B2D" w:rsidRPr="00731DD5" w:rsidRDefault="00382B2D" w:rsidP="00382B2D">
      <w:pPr>
        <w:rPr>
          <w:szCs w:val="26"/>
          <w:lang w:val="en-GB" w:eastAsia="nb-NO"/>
        </w:rPr>
      </w:pPr>
    </w:p>
    <w:p w14:paraId="5AE00810" w14:textId="195B5299" w:rsidR="00382B2D" w:rsidRPr="00731DD5" w:rsidRDefault="00382B2D" w:rsidP="00382B2D">
      <w:pPr>
        <w:rPr>
          <w:szCs w:val="26"/>
          <w:lang w:val="en-GB" w:eastAsia="nb-NO"/>
        </w:rPr>
      </w:pPr>
      <w:r w:rsidRPr="00731DD5">
        <w:rPr>
          <w:szCs w:val="26"/>
          <w:lang w:val="en-GB" w:eastAsia="nb-NO"/>
        </w:rPr>
        <w:t xml:space="preserve">--- 303 </w:t>
      </w:r>
      <w:r w:rsidR="008E790D">
        <w:rPr>
          <w:szCs w:val="26"/>
          <w:lang w:val="en-GB" w:eastAsia="nb-NO"/>
        </w:rPr>
        <w:t>to</w:t>
      </w:r>
      <w:r w:rsidRPr="00731DD5">
        <w:rPr>
          <w:szCs w:val="26"/>
          <w:lang w:val="en-GB" w:eastAsia="nb-NO"/>
        </w:rPr>
        <w:t xml:space="preserve"> 432</w:t>
      </w:r>
    </w:p>
    <w:p w14:paraId="328212F5" w14:textId="77777777" w:rsidR="00022BFC" w:rsidRPr="00022BFC" w:rsidRDefault="00022BFC" w:rsidP="00022BFC">
      <w:pPr>
        <w:rPr>
          <w:szCs w:val="26"/>
          <w:lang w:val="en-GB" w:eastAsia="nb-NO"/>
        </w:rPr>
      </w:pPr>
      <w:r w:rsidRPr="00022BFC">
        <w:rPr>
          <w:szCs w:val="26"/>
          <w:lang w:val="en-GB" w:eastAsia="nb-NO"/>
        </w:rPr>
        <w:lastRenderedPageBreak/>
        <w:t>{{Picture}}</w:t>
      </w:r>
    </w:p>
    <w:p w14:paraId="431E0E68" w14:textId="77777777" w:rsidR="00022BFC" w:rsidRPr="00022BFC" w:rsidRDefault="00022BFC" w:rsidP="00022BFC">
      <w:pPr>
        <w:rPr>
          <w:szCs w:val="26"/>
          <w:lang w:val="en-GB" w:eastAsia="nb-NO"/>
        </w:rPr>
      </w:pPr>
      <w:r w:rsidRPr="00022BFC">
        <w:rPr>
          <w:szCs w:val="26"/>
          <w:lang w:val="en-GB" w:eastAsia="nb-NO"/>
        </w:rPr>
        <w:t>--</w:t>
      </w:r>
    </w:p>
    <w:p w14:paraId="731B779B" w14:textId="7FC86E9D" w:rsidR="00022BFC" w:rsidRDefault="00022BFC" w:rsidP="00022BFC">
      <w:pPr>
        <w:rPr>
          <w:szCs w:val="26"/>
          <w:lang w:val="en-GB" w:eastAsia="nb-NO"/>
        </w:rPr>
      </w:pPr>
      <w:r w:rsidRPr="00022BFC">
        <w:rPr>
          <w:szCs w:val="26"/>
          <w:lang w:val="en-GB" w:eastAsia="nb-NO"/>
        </w:rPr>
        <w:t>{{End}}</w:t>
      </w:r>
    </w:p>
    <w:p w14:paraId="4748803C" w14:textId="77777777" w:rsidR="00022BFC" w:rsidRPr="00022BFC" w:rsidRDefault="00022BFC" w:rsidP="00022BFC">
      <w:pPr>
        <w:rPr>
          <w:szCs w:val="26"/>
          <w:lang w:val="en-GB" w:eastAsia="nb-NO"/>
        </w:rPr>
      </w:pPr>
    </w:p>
    <w:p w14:paraId="5AE00815" w14:textId="16D4B300" w:rsidR="00382B2D" w:rsidRPr="00731DD5" w:rsidRDefault="00382B2D" w:rsidP="00382B2D">
      <w:pPr>
        <w:rPr>
          <w:szCs w:val="26"/>
          <w:lang w:val="en-GB" w:eastAsia="nb-NO"/>
        </w:rPr>
      </w:pPr>
      <w:r w:rsidRPr="00731DD5">
        <w:rPr>
          <w:szCs w:val="26"/>
          <w:lang w:val="en-GB" w:eastAsia="nb-NO"/>
        </w:rPr>
        <w:t>"Vice is a monster of such fearful mien," the young man said bitterly, "that to be something or other needs but to be seen. Then we something, something, then embrace." He could not remember the words. "I can't quote," he said.</w:t>
      </w:r>
    </w:p>
    <w:p w14:paraId="5AE00816" w14:textId="77777777" w:rsidR="00382B2D" w:rsidRPr="00731DD5" w:rsidRDefault="00382B2D" w:rsidP="00382B2D">
      <w:pPr>
        <w:rPr>
          <w:szCs w:val="26"/>
          <w:lang w:val="en-GB" w:eastAsia="nb-NO"/>
        </w:rPr>
      </w:pPr>
      <w:r w:rsidRPr="00731DD5">
        <w:rPr>
          <w:szCs w:val="26"/>
          <w:lang w:val="en-GB" w:eastAsia="nb-NO"/>
        </w:rPr>
        <w:t>  "Let's not say vice," she said. "That's not very polite."</w:t>
      </w:r>
    </w:p>
    <w:p w14:paraId="5AE00817" w14:textId="77777777" w:rsidR="00382B2D" w:rsidRPr="00731DD5" w:rsidRDefault="00382B2D" w:rsidP="00382B2D">
      <w:pPr>
        <w:rPr>
          <w:szCs w:val="26"/>
          <w:lang w:val="en-GB" w:eastAsia="nb-NO"/>
        </w:rPr>
      </w:pPr>
      <w:r w:rsidRPr="00731DD5">
        <w:rPr>
          <w:szCs w:val="26"/>
          <w:lang w:val="en-GB" w:eastAsia="nb-NO"/>
        </w:rPr>
        <w:t>  "Perversion," he said.</w:t>
      </w:r>
    </w:p>
    <w:p w14:paraId="5AE00818" w14:textId="77777777" w:rsidR="00382B2D" w:rsidRPr="00731DD5" w:rsidRDefault="00382B2D" w:rsidP="00382B2D">
      <w:pPr>
        <w:rPr>
          <w:szCs w:val="26"/>
          <w:lang w:val="en-GB" w:eastAsia="nb-NO"/>
        </w:rPr>
      </w:pPr>
      <w:r w:rsidRPr="00731DD5">
        <w:rPr>
          <w:szCs w:val="26"/>
          <w:lang w:val="en-GB" w:eastAsia="nb-NO"/>
        </w:rPr>
        <w:t>  "James," one of the clients addressed the barman, "you're looking very well."</w:t>
      </w:r>
    </w:p>
    <w:p w14:paraId="5AE00819" w14:textId="77777777" w:rsidR="00382B2D" w:rsidRPr="00731DD5" w:rsidRDefault="00382B2D" w:rsidP="00382B2D">
      <w:pPr>
        <w:rPr>
          <w:szCs w:val="26"/>
          <w:lang w:val="en-GB" w:eastAsia="nb-NO"/>
        </w:rPr>
      </w:pPr>
      <w:r w:rsidRPr="00731DD5">
        <w:rPr>
          <w:szCs w:val="26"/>
          <w:lang w:val="en-GB" w:eastAsia="nb-NO"/>
        </w:rPr>
        <w:t>  "You're looking very well yourself," the barman said.</w:t>
      </w:r>
    </w:p>
    <w:p w14:paraId="5AE0081A" w14:textId="77777777" w:rsidR="00382B2D" w:rsidRPr="00731DD5" w:rsidRDefault="00382B2D" w:rsidP="00382B2D">
      <w:pPr>
        <w:rPr>
          <w:szCs w:val="26"/>
          <w:lang w:val="en-GB" w:eastAsia="nb-NO"/>
        </w:rPr>
      </w:pPr>
      <w:r w:rsidRPr="00731DD5">
        <w:rPr>
          <w:szCs w:val="26"/>
          <w:lang w:val="en-GB" w:eastAsia="nb-NO"/>
        </w:rPr>
        <w:t>  "Old James," the other client said. "You're fatter, James."</w:t>
      </w:r>
    </w:p>
    <w:p w14:paraId="5AE0081B" w14:textId="77777777" w:rsidR="00382B2D" w:rsidRPr="00731DD5" w:rsidRDefault="00382B2D" w:rsidP="00382B2D">
      <w:pPr>
        <w:rPr>
          <w:szCs w:val="26"/>
          <w:lang w:val="en-GB" w:eastAsia="nb-NO"/>
        </w:rPr>
      </w:pPr>
      <w:r w:rsidRPr="00731DD5">
        <w:rPr>
          <w:szCs w:val="26"/>
          <w:lang w:val="en-GB" w:eastAsia="nb-NO"/>
        </w:rPr>
        <w:t>  "It's terrible," the barman said, "the way I put it on."</w:t>
      </w:r>
    </w:p>
    <w:p w14:paraId="5AE0081C" w14:textId="77777777" w:rsidR="00382B2D" w:rsidRPr="00731DD5" w:rsidRDefault="00382B2D" w:rsidP="00382B2D">
      <w:pPr>
        <w:rPr>
          <w:szCs w:val="26"/>
          <w:lang w:val="en-GB" w:eastAsia="nb-NO"/>
        </w:rPr>
      </w:pPr>
      <w:r w:rsidRPr="00731DD5">
        <w:rPr>
          <w:szCs w:val="26"/>
          <w:lang w:val="en-GB" w:eastAsia="nb-NO"/>
        </w:rPr>
        <w:t>  "Don't neglect to insert the brandy, James," the first client said.</w:t>
      </w:r>
    </w:p>
    <w:p w14:paraId="5AE0081D" w14:textId="77777777" w:rsidR="00382B2D" w:rsidRPr="00731DD5" w:rsidRDefault="00382B2D" w:rsidP="00382B2D">
      <w:pPr>
        <w:rPr>
          <w:szCs w:val="26"/>
          <w:lang w:val="en-GB" w:eastAsia="nb-NO"/>
        </w:rPr>
      </w:pPr>
      <w:r w:rsidRPr="00731DD5">
        <w:rPr>
          <w:szCs w:val="26"/>
          <w:lang w:val="en-GB" w:eastAsia="nb-NO"/>
        </w:rPr>
        <w:t>  "No, sir," said the barman. "Trust me."</w:t>
      </w:r>
    </w:p>
    <w:p w14:paraId="5AE0081E" w14:textId="77777777" w:rsidR="00382B2D" w:rsidRPr="00731DD5" w:rsidRDefault="00382B2D" w:rsidP="00382B2D">
      <w:pPr>
        <w:rPr>
          <w:szCs w:val="26"/>
          <w:lang w:val="en-GB" w:eastAsia="nb-NO"/>
        </w:rPr>
      </w:pPr>
      <w:r w:rsidRPr="00731DD5">
        <w:rPr>
          <w:szCs w:val="26"/>
          <w:lang w:val="en-GB" w:eastAsia="nb-NO"/>
        </w:rPr>
        <w:t>  The two at the bar looked over at the two at the table, then looked back at the barman again. Towards the barman was the comfortable direction.</w:t>
      </w:r>
    </w:p>
    <w:p w14:paraId="5AE0081F" w14:textId="77777777" w:rsidR="00382B2D" w:rsidRPr="00731DD5" w:rsidRDefault="00382B2D" w:rsidP="00382B2D">
      <w:pPr>
        <w:rPr>
          <w:szCs w:val="26"/>
          <w:lang w:val="en-GB" w:eastAsia="nb-NO"/>
        </w:rPr>
      </w:pPr>
      <w:r w:rsidRPr="00731DD5">
        <w:rPr>
          <w:szCs w:val="26"/>
          <w:lang w:val="en-GB" w:eastAsia="nb-NO"/>
        </w:rPr>
        <w:t>  "I'd like it better if you didn't use words like that," the girl said. "There's no necessity to use a word like that."</w:t>
      </w:r>
    </w:p>
    <w:p w14:paraId="5AE00820" w14:textId="77777777" w:rsidR="00382B2D" w:rsidRPr="00731DD5" w:rsidRDefault="00382B2D" w:rsidP="00382B2D">
      <w:pPr>
        <w:rPr>
          <w:szCs w:val="26"/>
          <w:lang w:val="en-GB" w:eastAsia="nb-NO"/>
        </w:rPr>
      </w:pPr>
      <w:r w:rsidRPr="00731DD5">
        <w:rPr>
          <w:szCs w:val="26"/>
          <w:lang w:val="en-GB" w:eastAsia="nb-NO"/>
        </w:rPr>
        <w:t>  "What do you want me to call it?"</w:t>
      </w:r>
    </w:p>
    <w:p w14:paraId="5AE00821" w14:textId="77777777" w:rsidR="00382B2D" w:rsidRPr="00731DD5" w:rsidRDefault="00382B2D" w:rsidP="00382B2D">
      <w:pPr>
        <w:rPr>
          <w:szCs w:val="26"/>
          <w:lang w:val="en-GB" w:eastAsia="nb-NO"/>
        </w:rPr>
      </w:pPr>
      <w:r w:rsidRPr="00731DD5">
        <w:rPr>
          <w:szCs w:val="26"/>
          <w:lang w:val="en-GB" w:eastAsia="nb-NO"/>
        </w:rPr>
        <w:t>  "You don't have to call it. You don't have to put any name to it."</w:t>
      </w:r>
    </w:p>
    <w:p w14:paraId="5AE00822" w14:textId="77777777" w:rsidR="00382B2D" w:rsidRPr="00731DD5" w:rsidRDefault="00382B2D" w:rsidP="00382B2D">
      <w:pPr>
        <w:rPr>
          <w:szCs w:val="26"/>
          <w:lang w:val="en-GB" w:eastAsia="nb-NO"/>
        </w:rPr>
      </w:pPr>
      <w:r w:rsidRPr="00731DD5">
        <w:rPr>
          <w:szCs w:val="26"/>
          <w:lang w:val="en-GB" w:eastAsia="nb-NO"/>
        </w:rPr>
        <w:t>  "That's the name for it."</w:t>
      </w:r>
    </w:p>
    <w:p w14:paraId="5AE00823" w14:textId="77777777" w:rsidR="00382B2D" w:rsidRPr="00731DD5" w:rsidRDefault="00382B2D" w:rsidP="00382B2D">
      <w:pPr>
        <w:rPr>
          <w:szCs w:val="26"/>
          <w:lang w:val="en-GB" w:eastAsia="nb-NO"/>
        </w:rPr>
      </w:pPr>
    </w:p>
    <w:p w14:paraId="7B02B5AE" w14:textId="77777777" w:rsidR="00141DF3" w:rsidRPr="00141DF3" w:rsidRDefault="00141DF3" w:rsidP="00141DF3">
      <w:pPr>
        <w:rPr>
          <w:szCs w:val="26"/>
          <w:lang w:val="en-GB" w:eastAsia="nb-NO"/>
        </w:rPr>
      </w:pPr>
      <w:r w:rsidRPr="00141DF3">
        <w:rPr>
          <w:szCs w:val="26"/>
          <w:lang w:val="en-GB" w:eastAsia="nb-NO"/>
        </w:rPr>
        <w:t>{{Glossary}}</w:t>
      </w:r>
    </w:p>
    <w:p w14:paraId="5AE00825" w14:textId="1C04E1B4" w:rsidR="00382B2D" w:rsidRPr="00731DD5" w:rsidRDefault="00141DF3" w:rsidP="00382B2D">
      <w:pPr>
        <w:rPr>
          <w:szCs w:val="26"/>
          <w:lang w:val="en-GB" w:eastAsia="nb-NO"/>
        </w:rPr>
      </w:pPr>
      <w:r>
        <w:rPr>
          <w:szCs w:val="26"/>
          <w:lang w:val="en-GB" w:eastAsia="nb-NO"/>
        </w:rPr>
        <w:t>_</w:t>
      </w:r>
      <w:r w:rsidR="00382B2D" w:rsidRPr="00731DD5">
        <w:rPr>
          <w:szCs w:val="26"/>
          <w:lang w:val="en-GB" w:eastAsia="nb-NO"/>
        </w:rPr>
        <w:t>vice:</w:t>
      </w:r>
      <w:r>
        <w:rPr>
          <w:szCs w:val="26"/>
          <w:lang w:val="en-GB" w:eastAsia="nb-NO"/>
        </w:rPr>
        <w:t>_</w:t>
      </w:r>
      <w:r w:rsidR="00382B2D" w:rsidRPr="00731DD5">
        <w:rPr>
          <w:szCs w:val="26"/>
          <w:lang w:val="en-GB" w:eastAsia="nb-NO"/>
        </w:rPr>
        <w:t xml:space="preserve"> last</w:t>
      </w:r>
    </w:p>
    <w:p w14:paraId="5AE00826" w14:textId="543F64C3" w:rsidR="00382B2D" w:rsidRPr="00731DD5" w:rsidRDefault="00141DF3" w:rsidP="00382B2D">
      <w:pPr>
        <w:rPr>
          <w:szCs w:val="26"/>
          <w:lang w:val="en-GB" w:eastAsia="nb-NO"/>
        </w:rPr>
      </w:pPr>
      <w:r>
        <w:rPr>
          <w:szCs w:val="26"/>
          <w:lang w:val="en-GB" w:eastAsia="nb-NO"/>
        </w:rPr>
        <w:t>_</w:t>
      </w:r>
      <w:r w:rsidR="00382B2D" w:rsidRPr="00731DD5">
        <w:rPr>
          <w:szCs w:val="26"/>
          <w:lang w:val="en-GB" w:eastAsia="nb-NO"/>
        </w:rPr>
        <w:t>mien:</w:t>
      </w:r>
      <w:r>
        <w:rPr>
          <w:szCs w:val="26"/>
          <w:lang w:val="en-GB" w:eastAsia="nb-NO"/>
        </w:rPr>
        <w:t>_</w:t>
      </w:r>
      <w:r w:rsidR="00382B2D" w:rsidRPr="00731DD5">
        <w:rPr>
          <w:szCs w:val="26"/>
          <w:lang w:val="en-GB" w:eastAsia="nb-NO"/>
        </w:rPr>
        <w:t xml:space="preserve"> ytre</w:t>
      </w:r>
    </w:p>
    <w:p w14:paraId="5AE00827" w14:textId="45BAF523" w:rsidR="00382B2D" w:rsidRDefault="00141DF3" w:rsidP="00382B2D">
      <w:pPr>
        <w:rPr>
          <w:szCs w:val="26"/>
          <w:lang w:val="en-GB" w:eastAsia="nb-NO"/>
        </w:rPr>
      </w:pPr>
      <w:r>
        <w:rPr>
          <w:szCs w:val="26"/>
          <w:lang w:val="en-GB" w:eastAsia="nb-NO"/>
        </w:rPr>
        <w:t>_</w:t>
      </w:r>
      <w:r w:rsidR="00382B2D" w:rsidRPr="00731DD5">
        <w:rPr>
          <w:szCs w:val="26"/>
          <w:lang w:val="en-GB" w:eastAsia="nb-NO"/>
        </w:rPr>
        <w:t>to quote:</w:t>
      </w:r>
      <w:r>
        <w:rPr>
          <w:szCs w:val="26"/>
          <w:lang w:val="en-GB" w:eastAsia="nb-NO"/>
        </w:rPr>
        <w:t>_</w:t>
      </w:r>
      <w:r w:rsidR="00382B2D" w:rsidRPr="00731DD5">
        <w:rPr>
          <w:szCs w:val="26"/>
          <w:lang w:val="en-GB" w:eastAsia="nb-NO"/>
        </w:rPr>
        <w:t xml:space="preserve"> å sitere</w:t>
      </w:r>
    </w:p>
    <w:p w14:paraId="1329BA2E" w14:textId="1457DF08" w:rsidR="00141DF3" w:rsidRPr="00141DF3" w:rsidRDefault="00141DF3" w:rsidP="00141DF3">
      <w:pPr>
        <w:rPr>
          <w:szCs w:val="26"/>
          <w:lang w:val="en-GB" w:eastAsia="nb-NO"/>
        </w:rPr>
      </w:pPr>
      <w:r w:rsidRPr="00141DF3">
        <w:rPr>
          <w:szCs w:val="26"/>
          <w:lang w:val="en-GB" w:eastAsia="nb-NO"/>
        </w:rPr>
        <w:t>{{End of glossary}}</w:t>
      </w:r>
    </w:p>
    <w:p w14:paraId="64AB1AA3" w14:textId="77777777" w:rsidR="00141DF3" w:rsidRPr="00731DD5" w:rsidRDefault="00141DF3" w:rsidP="00382B2D">
      <w:pPr>
        <w:rPr>
          <w:szCs w:val="26"/>
          <w:lang w:val="en-GB" w:eastAsia="nb-NO"/>
        </w:rPr>
      </w:pPr>
    </w:p>
    <w:p w14:paraId="5AE00828" w14:textId="53C068A1" w:rsidR="00382B2D" w:rsidRDefault="00382B2D" w:rsidP="00382B2D">
      <w:pPr>
        <w:rPr>
          <w:szCs w:val="26"/>
          <w:lang w:val="en-GB" w:eastAsia="nb-NO"/>
        </w:rPr>
      </w:pPr>
      <w:r w:rsidRPr="00731DD5">
        <w:rPr>
          <w:szCs w:val="26"/>
          <w:lang w:val="en-GB" w:eastAsia="nb-NO"/>
        </w:rPr>
        <w:t>"No," she said. "We're made up of all sorts of things. You've </w:t>
      </w:r>
    </w:p>
    <w:p w14:paraId="2D5BEB9B" w14:textId="77777777" w:rsidR="00141DF3" w:rsidRPr="00731DD5" w:rsidRDefault="00141DF3" w:rsidP="00382B2D">
      <w:pPr>
        <w:rPr>
          <w:szCs w:val="26"/>
          <w:lang w:val="en-GB" w:eastAsia="nb-NO"/>
        </w:rPr>
      </w:pPr>
    </w:p>
    <w:p w14:paraId="5AE00829" w14:textId="6FEC21E6" w:rsidR="00382B2D" w:rsidRPr="00731DD5" w:rsidRDefault="00382B2D" w:rsidP="00382B2D">
      <w:pPr>
        <w:rPr>
          <w:szCs w:val="26"/>
          <w:lang w:val="en-GB" w:eastAsia="nb-NO"/>
        </w:rPr>
      </w:pPr>
      <w:r w:rsidRPr="00731DD5">
        <w:rPr>
          <w:szCs w:val="26"/>
          <w:lang w:val="en-GB" w:eastAsia="nb-NO"/>
        </w:rPr>
        <w:t xml:space="preserve">--- 304 </w:t>
      </w:r>
      <w:r w:rsidR="00141DF3">
        <w:rPr>
          <w:szCs w:val="26"/>
          <w:lang w:val="en-GB" w:eastAsia="nb-NO"/>
        </w:rPr>
        <w:t>to</w:t>
      </w:r>
      <w:r w:rsidRPr="00731DD5">
        <w:rPr>
          <w:szCs w:val="26"/>
          <w:lang w:val="en-GB" w:eastAsia="nb-NO"/>
        </w:rPr>
        <w:t xml:space="preserve"> 432</w:t>
      </w:r>
    </w:p>
    <w:p w14:paraId="5AE0082A" w14:textId="77777777" w:rsidR="00382B2D" w:rsidRPr="00731DD5" w:rsidRDefault="00382B2D" w:rsidP="00382B2D">
      <w:pPr>
        <w:rPr>
          <w:szCs w:val="26"/>
          <w:lang w:val="en-GB" w:eastAsia="nb-NO"/>
        </w:rPr>
      </w:pPr>
      <w:r w:rsidRPr="00731DD5">
        <w:rPr>
          <w:szCs w:val="26"/>
          <w:lang w:val="en-GB" w:eastAsia="nb-NO"/>
        </w:rPr>
        <w:t>known that. You've used it well enough."</w:t>
      </w:r>
    </w:p>
    <w:p w14:paraId="5AE0082B" w14:textId="77777777" w:rsidR="00382B2D" w:rsidRPr="00731DD5" w:rsidRDefault="00382B2D" w:rsidP="00382B2D">
      <w:pPr>
        <w:rPr>
          <w:szCs w:val="26"/>
          <w:lang w:val="en-GB" w:eastAsia="nb-NO"/>
        </w:rPr>
      </w:pPr>
      <w:r w:rsidRPr="00731DD5">
        <w:rPr>
          <w:szCs w:val="26"/>
          <w:lang w:val="en-GB" w:eastAsia="nb-NO"/>
        </w:rPr>
        <w:t>  "You don't have to say that again."</w:t>
      </w:r>
    </w:p>
    <w:p w14:paraId="5AE0082C" w14:textId="77777777" w:rsidR="00382B2D" w:rsidRPr="00731DD5" w:rsidRDefault="00382B2D" w:rsidP="00382B2D">
      <w:pPr>
        <w:rPr>
          <w:szCs w:val="26"/>
          <w:lang w:val="en-GB" w:eastAsia="nb-NO"/>
        </w:rPr>
      </w:pPr>
      <w:r w:rsidRPr="00731DD5">
        <w:rPr>
          <w:szCs w:val="26"/>
          <w:lang w:val="en-GB" w:eastAsia="nb-NO"/>
        </w:rPr>
        <w:t>  "Because that explains it to you."</w:t>
      </w:r>
    </w:p>
    <w:p w14:paraId="5AE0082D" w14:textId="77777777" w:rsidR="00382B2D" w:rsidRPr="00731DD5" w:rsidRDefault="00382B2D" w:rsidP="00382B2D">
      <w:pPr>
        <w:rPr>
          <w:szCs w:val="26"/>
          <w:lang w:val="en-GB" w:eastAsia="nb-NO"/>
        </w:rPr>
      </w:pPr>
      <w:r w:rsidRPr="00731DD5">
        <w:rPr>
          <w:szCs w:val="26"/>
          <w:lang w:val="en-GB" w:eastAsia="nb-NO"/>
        </w:rPr>
        <w:t>  "All right," he said. "All right."</w:t>
      </w:r>
    </w:p>
    <w:p w14:paraId="5AE0082E" w14:textId="77777777" w:rsidR="00382B2D" w:rsidRPr="00731DD5" w:rsidRDefault="00382B2D" w:rsidP="00382B2D">
      <w:pPr>
        <w:rPr>
          <w:szCs w:val="26"/>
          <w:lang w:val="en-GB" w:eastAsia="nb-NO"/>
        </w:rPr>
      </w:pPr>
      <w:r w:rsidRPr="00731DD5">
        <w:rPr>
          <w:szCs w:val="26"/>
          <w:lang w:val="en-GB" w:eastAsia="nb-NO"/>
        </w:rPr>
        <w:t>  "You mean all wrong. I know. It's all wrong. But I'll come back. I told you I'd come back. I'll come back right away."</w:t>
      </w:r>
    </w:p>
    <w:p w14:paraId="5AE0082F" w14:textId="77777777" w:rsidR="00382B2D" w:rsidRPr="00731DD5" w:rsidRDefault="00382B2D" w:rsidP="00382B2D">
      <w:pPr>
        <w:rPr>
          <w:szCs w:val="26"/>
          <w:lang w:val="en-GB" w:eastAsia="nb-NO"/>
        </w:rPr>
      </w:pPr>
      <w:r w:rsidRPr="00731DD5">
        <w:rPr>
          <w:szCs w:val="26"/>
          <w:lang w:val="en-GB" w:eastAsia="nb-NO"/>
        </w:rPr>
        <w:t>  "No, you won't."</w:t>
      </w:r>
    </w:p>
    <w:p w14:paraId="5AE00830" w14:textId="77777777" w:rsidR="00382B2D" w:rsidRPr="00731DD5" w:rsidRDefault="00382B2D" w:rsidP="00382B2D">
      <w:pPr>
        <w:rPr>
          <w:szCs w:val="26"/>
          <w:lang w:val="en-GB" w:eastAsia="nb-NO"/>
        </w:rPr>
      </w:pPr>
      <w:r w:rsidRPr="00731DD5">
        <w:rPr>
          <w:szCs w:val="26"/>
          <w:lang w:val="en-GB" w:eastAsia="nb-NO"/>
        </w:rPr>
        <w:t>  "I'll come back."</w:t>
      </w:r>
    </w:p>
    <w:p w14:paraId="5AE00831" w14:textId="77777777" w:rsidR="00382B2D" w:rsidRPr="00731DD5" w:rsidRDefault="00382B2D" w:rsidP="00382B2D">
      <w:pPr>
        <w:rPr>
          <w:szCs w:val="26"/>
          <w:lang w:val="en-GB" w:eastAsia="nb-NO"/>
        </w:rPr>
      </w:pPr>
      <w:r w:rsidRPr="00731DD5">
        <w:rPr>
          <w:szCs w:val="26"/>
          <w:lang w:val="en-GB" w:eastAsia="nb-NO"/>
        </w:rPr>
        <w:t>  "No, you won't. Not to me."</w:t>
      </w:r>
    </w:p>
    <w:p w14:paraId="5AE00832" w14:textId="77777777" w:rsidR="00382B2D" w:rsidRPr="00731DD5" w:rsidRDefault="00382B2D" w:rsidP="00382B2D">
      <w:pPr>
        <w:rPr>
          <w:szCs w:val="26"/>
          <w:lang w:val="en-GB" w:eastAsia="nb-NO"/>
        </w:rPr>
      </w:pPr>
      <w:r w:rsidRPr="00731DD5">
        <w:rPr>
          <w:szCs w:val="26"/>
          <w:lang w:val="en-GB" w:eastAsia="nb-NO"/>
        </w:rPr>
        <w:t>  "You'll see."</w:t>
      </w:r>
    </w:p>
    <w:p w14:paraId="5AE00833" w14:textId="77777777" w:rsidR="00382B2D" w:rsidRPr="00731DD5" w:rsidRDefault="00382B2D" w:rsidP="00382B2D">
      <w:pPr>
        <w:rPr>
          <w:szCs w:val="26"/>
          <w:lang w:val="en-GB" w:eastAsia="nb-NO"/>
        </w:rPr>
      </w:pPr>
      <w:r w:rsidRPr="00731DD5">
        <w:rPr>
          <w:szCs w:val="26"/>
          <w:lang w:val="en-GB" w:eastAsia="nb-NO"/>
        </w:rPr>
        <w:t>  "Yes," he said. "That's the hell of it. You probably will."</w:t>
      </w:r>
    </w:p>
    <w:p w14:paraId="5AE00834" w14:textId="77777777" w:rsidR="00382B2D" w:rsidRPr="00731DD5" w:rsidRDefault="00382B2D" w:rsidP="00382B2D">
      <w:pPr>
        <w:rPr>
          <w:szCs w:val="26"/>
          <w:lang w:val="en-GB" w:eastAsia="nb-NO"/>
        </w:rPr>
      </w:pPr>
      <w:r w:rsidRPr="00731DD5">
        <w:rPr>
          <w:szCs w:val="26"/>
          <w:lang w:val="en-GB" w:eastAsia="nb-NO"/>
        </w:rPr>
        <w:t>  "Of course I will."</w:t>
      </w:r>
    </w:p>
    <w:p w14:paraId="5AE00835" w14:textId="77777777" w:rsidR="00382B2D" w:rsidRPr="00731DD5" w:rsidRDefault="00382B2D" w:rsidP="00382B2D">
      <w:pPr>
        <w:rPr>
          <w:szCs w:val="26"/>
          <w:lang w:val="en-GB" w:eastAsia="nb-NO"/>
        </w:rPr>
      </w:pPr>
      <w:r w:rsidRPr="00731DD5">
        <w:rPr>
          <w:szCs w:val="26"/>
          <w:lang w:val="en-GB" w:eastAsia="nb-NO"/>
        </w:rPr>
        <w:lastRenderedPageBreak/>
        <w:t>  "Go on, then."</w:t>
      </w:r>
    </w:p>
    <w:p w14:paraId="5AE00836" w14:textId="77777777" w:rsidR="00382B2D" w:rsidRPr="00731DD5" w:rsidRDefault="00382B2D" w:rsidP="00382B2D">
      <w:pPr>
        <w:rPr>
          <w:szCs w:val="26"/>
          <w:lang w:val="en-GB" w:eastAsia="nb-NO"/>
        </w:rPr>
      </w:pPr>
      <w:r w:rsidRPr="00731DD5">
        <w:rPr>
          <w:szCs w:val="26"/>
          <w:lang w:val="en-GB" w:eastAsia="nb-NO"/>
        </w:rPr>
        <w:t>  "Really?" She could not believe him, but her voice was happy.</w:t>
      </w:r>
    </w:p>
    <w:p w14:paraId="5AE00837" w14:textId="77777777" w:rsidR="00382B2D" w:rsidRPr="00731DD5" w:rsidRDefault="00382B2D" w:rsidP="00382B2D">
      <w:pPr>
        <w:rPr>
          <w:szCs w:val="26"/>
          <w:lang w:val="en-GB" w:eastAsia="nb-NO"/>
        </w:rPr>
      </w:pPr>
      <w:r w:rsidRPr="00731DD5">
        <w:rPr>
          <w:szCs w:val="26"/>
          <w:lang w:val="en-GB" w:eastAsia="nb-NO"/>
        </w:rPr>
        <w:t>  "Go on," his voice sounded strange to him. He was looking at her, at the way her mouth went and the curve of her cheek bones, at her eyes and at the way her hair grew on her forehead and at the edge of her ear and at her neck.</w:t>
      </w:r>
    </w:p>
    <w:p w14:paraId="5AE00838" w14:textId="77777777" w:rsidR="00382B2D" w:rsidRPr="00731DD5" w:rsidRDefault="00382B2D" w:rsidP="00382B2D">
      <w:pPr>
        <w:rPr>
          <w:szCs w:val="26"/>
          <w:lang w:val="en-GB" w:eastAsia="nb-NO"/>
        </w:rPr>
      </w:pPr>
      <w:r w:rsidRPr="00731DD5">
        <w:rPr>
          <w:szCs w:val="26"/>
          <w:lang w:val="en-GB" w:eastAsia="nb-NO"/>
        </w:rPr>
        <w:t>  "Not really. Oh, you're too sweet," she said. "You're too good to me."</w:t>
      </w:r>
    </w:p>
    <w:p w14:paraId="5AE00839" w14:textId="77777777" w:rsidR="00382B2D" w:rsidRPr="00731DD5" w:rsidRDefault="00382B2D" w:rsidP="00382B2D">
      <w:pPr>
        <w:rPr>
          <w:szCs w:val="26"/>
          <w:lang w:val="en-GB" w:eastAsia="nb-NO"/>
        </w:rPr>
      </w:pPr>
      <w:r w:rsidRPr="00731DD5">
        <w:rPr>
          <w:szCs w:val="26"/>
          <w:lang w:val="en-GB" w:eastAsia="nb-NO"/>
        </w:rPr>
        <w:t>  "And when you come back tell me all about it." His voice sounded very strange. He did not recognize it. She looked at him quickly. He was settled into something.</w:t>
      </w:r>
    </w:p>
    <w:p w14:paraId="5AE0083A" w14:textId="77777777" w:rsidR="00382B2D" w:rsidRPr="00731DD5" w:rsidRDefault="00382B2D" w:rsidP="00382B2D">
      <w:pPr>
        <w:rPr>
          <w:szCs w:val="26"/>
          <w:lang w:val="en-GB" w:eastAsia="nb-NO"/>
        </w:rPr>
      </w:pPr>
      <w:r w:rsidRPr="00731DD5">
        <w:rPr>
          <w:szCs w:val="26"/>
          <w:lang w:val="en-GB" w:eastAsia="nb-NO"/>
        </w:rPr>
        <w:t>  "You want me to go?" she asked seriously.</w:t>
      </w:r>
    </w:p>
    <w:p w14:paraId="5AE0083B" w14:textId="77777777" w:rsidR="00382B2D" w:rsidRPr="00731DD5" w:rsidRDefault="00382B2D" w:rsidP="00382B2D">
      <w:pPr>
        <w:rPr>
          <w:szCs w:val="26"/>
          <w:lang w:val="en-GB" w:eastAsia="nb-NO"/>
        </w:rPr>
      </w:pPr>
      <w:r w:rsidRPr="00731DD5">
        <w:rPr>
          <w:szCs w:val="26"/>
          <w:lang w:val="en-GB" w:eastAsia="nb-NO"/>
        </w:rPr>
        <w:t>  "Yes," he said seriously. "Right away." His voice was not the same, and his mouth was very dry. "Now," he said.</w:t>
      </w:r>
    </w:p>
    <w:p w14:paraId="5AE0083C" w14:textId="77777777" w:rsidR="00382B2D" w:rsidRPr="00731DD5" w:rsidRDefault="00382B2D" w:rsidP="00382B2D">
      <w:pPr>
        <w:rPr>
          <w:szCs w:val="26"/>
          <w:lang w:val="en-GB" w:eastAsia="nb-NO"/>
        </w:rPr>
      </w:pPr>
      <w:r w:rsidRPr="00731DD5">
        <w:rPr>
          <w:szCs w:val="26"/>
          <w:lang w:val="en-GB" w:eastAsia="nb-NO"/>
        </w:rPr>
        <w:t>  She stood up and went out quickly. She did not look back at him. He watched her go. He was not the same-looking man as he had been before he had told her to go. He got up from the table, picked up the two checks and went over to the bar with them.</w:t>
      </w:r>
    </w:p>
    <w:p w14:paraId="5AE0083D" w14:textId="77777777" w:rsidR="00382B2D" w:rsidRPr="00731DD5" w:rsidRDefault="00382B2D" w:rsidP="00382B2D">
      <w:pPr>
        <w:rPr>
          <w:szCs w:val="26"/>
          <w:lang w:val="en-GB" w:eastAsia="nb-NO"/>
        </w:rPr>
      </w:pPr>
      <w:r w:rsidRPr="00731DD5">
        <w:rPr>
          <w:szCs w:val="26"/>
          <w:lang w:val="en-GB" w:eastAsia="nb-NO"/>
        </w:rPr>
        <w:t>  "I'm a different man, James," he said to the barman. "You see in me quite a different man."</w:t>
      </w:r>
    </w:p>
    <w:p w14:paraId="5AE0083E" w14:textId="77777777" w:rsidR="00382B2D" w:rsidRPr="00731DD5" w:rsidRDefault="00382B2D" w:rsidP="00382B2D">
      <w:pPr>
        <w:rPr>
          <w:szCs w:val="26"/>
          <w:lang w:val="en-GB" w:eastAsia="nb-NO"/>
        </w:rPr>
      </w:pPr>
      <w:r w:rsidRPr="00731DD5">
        <w:rPr>
          <w:szCs w:val="26"/>
          <w:lang w:val="en-GB" w:eastAsia="nb-NO"/>
        </w:rPr>
        <w:t>  "Yes, sir?" said James.</w:t>
      </w:r>
    </w:p>
    <w:p w14:paraId="5AE0083F" w14:textId="77777777" w:rsidR="00382B2D" w:rsidRPr="00731DD5" w:rsidRDefault="00382B2D" w:rsidP="00382B2D">
      <w:pPr>
        <w:rPr>
          <w:szCs w:val="26"/>
          <w:lang w:val="en-GB" w:eastAsia="nb-NO"/>
        </w:rPr>
      </w:pPr>
      <w:r w:rsidRPr="00731DD5">
        <w:rPr>
          <w:szCs w:val="26"/>
          <w:lang w:val="en-GB" w:eastAsia="nb-NO"/>
        </w:rPr>
        <w:t>  "Vice," said the brown young man, "is a very strange thing, James." He looked out the door. He saw her going down the street. As he looked in the glass, he saw he was really quite a different-looking man. The other two at the bar moved down to make room for him.</w:t>
      </w:r>
    </w:p>
    <w:p w14:paraId="5AE00840" w14:textId="77777777" w:rsidR="00382B2D" w:rsidRPr="00731DD5" w:rsidRDefault="00382B2D" w:rsidP="00382B2D">
      <w:pPr>
        <w:rPr>
          <w:szCs w:val="26"/>
          <w:lang w:val="en-GB" w:eastAsia="nb-NO"/>
        </w:rPr>
      </w:pPr>
      <w:r w:rsidRPr="00731DD5">
        <w:rPr>
          <w:szCs w:val="26"/>
          <w:lang w:val="en-GB" w:eastAsia="nb-NO"/>
        </w:rPr>
        <w:t>  "You're right there, sir," James said.</w:t>
      </w:r>
    </w:p>
    <w:p w14:paraId="5AE00841" w14:textId="77777777" w:rsidR="00382B2D" w:rsidRPr="00731DD5" w:rsidRDefault="00382B2D" w:rsidP="00382B2D">
      <w:pPr>
        <w:rPr>
          <w:szCs w:val="26"/>
          <w:lang w:val="en-GB" w:eastAsia="nb-NO"/>
        </w:rPr>
      </w:pPr>
      <w:r w:rsidRPr="00731DD5">
        <w:rPr>
          <w:szCs w:val="26"/>
          <w:lang w:val="en-GB" w:eastAsia="nb-NO"/>
        </w:rPr>
        <w:t>  The other two moved down a little more, so that he would be quite comfortable. The young man saw himself in the mirror behind the bar. "I said I was a different man, James," he said. Looking into the mirror he saw that this was quite true.</w:t>
      </w:r>
    </w:p>
    <w:p w14:paraId="5AE00842" w14:textId="77777777" w:rsidR="00382B2D" w:rsidRPr="00731DD5" w:rsidRDefault="00382B2D" w:rsidP="00382B2D">
      <w:pPr>
        <w:rPr>
          <w:szCs w:val="26"/>
          <w:lang w:val="en-GB" w:eastAsia="nb-NO"/>
        </w:rPr>
      </w:pPr>
      <w:r w:rsidRPr="00731DD5">
        <w:rPr>
          <w:szCs w:val="26"/>
          <w:lang w:val="en-GB" w:eastAsia="nb-NO"/>
        </w:rPr>
        <w:t>  "You look very well, sir," James said. "You must have had a very good summer."</w:t>
      </w:r>
    </w:p>
    <w:p w14:paraId="5AE00843" w14:textId="77777777" w:rsidR="00382B2D" w:rsidRPr="00731DD5" w:rsidRDefault="00382B2D" w:rsidP="00382B2D">
      <w:pPr>
        <w:rPr>
          <w:szCs w:val="26"/>
          <w:lang w:val="en-GB" w:eastAsia="nb-NO"/>
        </w:rPr>
      </w:pPr>
    </w:p>
    <w:p w14:paraId="5AE00844" w14:textId="18F9B688" w:rsidR="00382B2D" w:rsidRPr="00731DD5" w:rsidRDefault="00382B2D" w:rsidP="00382B2D">
      <w:pPr>
        <w:rPr>
          <w:szCs w:val="26"/>
          <w:lang w:val="en-GB" w:eastAsia="nb-NO"/>
        </w:rPr>
      </w:pPr>
      <w:r w:rsidRPr="00731DD5">
        <w:rPr>
          <w:szCs w:val="26"/>
          <w:lang w:val="en-GB" w:eastAsia="nb-NO"/>
        </w:rPr>
        <w:t xml:space="preserve">--- 305 </w:t>
      </w:r>
      <w:r w:rsidR="00141DF3">
        <w:rPr>
          <w:szCs w:val="26"/>
          <w:lang w:val="en-GB" w:eastAsia="nb-NO"/>
        </w:rPr>
        <w:t>to</w:t>
      </w:r>
      <w:r w:rsidRPr="00731DD5">
        <w:rPr>
          <w:szCs w:val="26"/>
          <w:lang w:val="en-GB" w:eastAsia="nb-NO"/>
        </w:rPr>
        <w:t xml:space="preserve"> 432</w:t>
      </w:r>
    </w:p>
    <w:p w14:paraId="5AE00845" w14:textId="4E5528AA" w:rsidR="00382B2D" w:rsidRPr="00731DD5" w:rsidRDefault="00382B2D" w:rsidP="00210BF8">
      <w:pPr>
        <w:pStyle w:val="Overskrift3"/>
        <w:rPr>
          <w:szCs w:val="26"/>
        </w:rPr>
      </w:pPr>
      <w:bookmarkStart w:id="298" w:name="_Toc13225871"/>
      <w:r w:rsidRPr="00731DD5">
        <w:rPr>
          <w:szCs w:val="26"/>
        </w:rPr>
        <w:t>xxx</w:t>
      </w:r>
      <w:r w:rsidR="00210BF8">
        <w:rPr>
          <w:szCs w:val="26"/>
        </w:rPr>
        <w:t>3</w:t>
      </w:r>
      <w:r w:rsidRPr="00731DD5">
        <w:rPr>
          <w:szCs w:val="26"/>
        </w:rPr>
        <w:t xml:space="preserve"> TASKS</w:t>
      </w:r>
      <w:bookmarkEnd w:id="298"/>
    </w:p>
    <w:p w14:paraId="5AE00846" w14:textId="1E05E85B" w:rsidR="00382B2D" w:rsidRPr="00731DD5" w:rsidRDefault="00141DF3" w:rsidP="00210BF8">
      <w:pPr>
        <w:pStyle w:val="Overskrift4"/>
      </w:pPr>
      <w:r>
        <w:t>xxx</w:t>
      </w:r>
      <w:r w:rsidR="00210BF8">
        <w:t>4</w:t>
      </w:r>
      <w:r>
        <w:t xml:space="preserve"> </w:t>
      </w:r>
      <w:r w:rsidR="00382B2D" w:rsidRPr="00731DD5">
        <w:t>1 A CLOSER LOOK AT STYLE: IN MEDIAS RES</w:t>
      </w:r>
    </w:p>
    <w:p w14:paraId="5AE00847" w14:textId="2B8FF1CC" w:rsidR="00382B2D" w:rsidRPr="00731DD5" w:rsidRDefault="00382B2D" w:rsidP="00210BF8">
      <w:pPr>
        <w:rPr>
          <w:szCs w:val="26"/>
          <w:lang w:val="en-GB" w:eastAsia="nb-NO"/>
        </w:rPr>
      </w:pPr>
      <w:r w:rsidRPr="00731DD5">
        <w:rPr>
          <w:szCs w:val="26"/>
          <w:lang w:val="en-GB" w:eastAsia="nb-NO"/>
        </w:rPr>
        <w:t>_In medias res_ is Latin and means "into the middle of things". It is used to describe a narrative that begins not at the beginning, where most stories begin with an introduction of sorts, but in the middle of the story – usually at some crucial part in the story. Reread the first eight lines of the story before answering the following questions.</w:t>
      </w:r>
    </w:p>
    <w:p w14:paraId="5AE00848" w14:textId="3447D143" w:rsidR="00382B2D" w:rsidRPr="00731DD5" w:rsidRDefault="00DA557F"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Who are the characters in the story? What is their relationship?</w:t>
      </w:r>
    </w:p>
    <w:p w14:paraId="5AE00849" w14:textId="4233D945" w:rsidR="00382B2D" w:rsidRPr="00731DD5" w:rsidRDefault="00DA557F"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What are they discussing?</w:t>
      </w:r>
    </w:p>
    <w:p w14:paraId="5AE0084A" w14:textId="5A23156A" w:rsidR="00382B2D" w:rsidRPr="00731DD5" w:rsidRDefault="00DA557F"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How would you characterise the tone of their discussion?</w:t>
      </w:r>
    </w:p>
    <w:p w14:paraId="5AE0084B" w14:textId="0EF96C30" w:rsidR="00382B2D" w:rsidRPr="00731DD5" w:rsidRDefault="00DA557F"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Do you get the impression that this is a crucial point in their relationship? Why?</w:t>
      </w:r>
    </w:p>
    <w:p w14:paraId="5AE0084C" w14:textId="11B81767" w:rsidR="00382B2D" w:rsidRPr="00731DD5" w:rsidRDefault="00DA557F" w:rsidP="00210BF8">
      <w:pPr>
        <w:rPr>
          <w:szCs w:val="26"/>
          <w:lang w:val="en-GB" w:eastAsia="nb-NO"/>
        </w:rPr>
      </w:pPr>
      <w:r w:rsidRPr="000931C4">
        <w:rPr>
          <w:szCs w:val="26"/>
          <w:lang w:val="en-GB" w:eastAsia="nb-NO"/>
        </w:rPr>
        <w:lastRenderedPageBreak/>
        <w:t xml:space="preserve">&gt;&gt;&gt; </w:t>
      </w:r>
      <w:r>
        <w:rPr>
          <w:szCs w:val="26"/>
          <w:lang w:val="en-GB" w:eastAsia="nb-NO"/>
        </w:rPr>
        <w:t xml:space="preserve">Task </w:t>
      </w:r>
      <w:r w:rsidR="00382B2D" w:rsidRPr="00731DD5">
        <w:rPr>
          <w:szCs w:val="26"/>
          <w:lang w:val="en-GB" w:eastAsia="nb-NO"/>
        </w:rPr>
        <w:t>e Why do you think Hemingway has chosen to begin his short story in this way?</w:t>
      </w:r>
    </w:p>
    <w:p w14:paraId="1B5A9E7D" w14:textId="77777777" w:rsidR="00DA557F" w:rsidRDefault="00DA557F" w:rsidP="00210BF8">
      <w:pPr>
        <w:rPr>
          <w:szCs w:val="26"/>
          <w:lang w:val="en-GB" w:eastAsia="nb-NO"/>
        </w:rPr>
      </w:pPr>
    </w:p>
    <w:p w14:paraId="5AE0084D" w14:textId="64C62F67" w:rsidR="00382B2D" w:rsidRPr="00731DD5" w:rsidRDefault="00DA557F" w:rsidP="00210BF8">
      <w:pPr>
        <w:pStyle w:val="Overskrift4"/>
      </w:pPr>
      <w:r>
        <w:t>xxx</w:t>
      </w:r>
      <w:r w:rsidR="00210BF8">
        <w:t>4</w:t>
      </w:r>
      <w:r>
        <w:t xml:space="preserve"> </w:t>
      </w:r>
      <w:r w:rsidR="00382B2D" w:rsidRPr="00731DD5">
        <w:t>2 DIGGING BENEATH THE SURFACE</w:t>
      </w:r>
    </w:p>
    <w:p w14:paraId="5AE0084E" w14:textId="1214E68F" w:rsidR="00382B2D" w:rsidRPr="00731DD5" w:rsidRDefault="00382B2D" w:rsidP="00210BF8">
      <w:pPr>
        <w:rPr>
          <w:szCs w:val="26"/>
          <w:lang w:val="en-GB" w:eastAsia="nb-NO"/>
        </w:rPr>
      </w:pPr>
      <w:r w:rsidRPr="00731DD5">
        <w:rPr>
          <w:szCs w:val="26"/>
          <w:lang w:val="en-GB" w:eastAsia="nb-NO"/>
        </w:rPr>
        <w:t>Hemingway once described his method of writing in the following manner.</w:t>
      </w:r>
    </w:p>
    <w:p w14:paraId="5AE0084F" w14:textId="77777777" w:rsidR="00382B2D" w:rsidRPr="00731DD5" w:rsidRDefault="00382B2D" w:rsidP="00210BF8">
      <w:pPr>
        <w:rPr>
          <w:szCs w:val="26"/>
          <w:lang w:val="en-GB" w:eastAsia="nb-NO"/>
        </w:rPr>
      </w:pPr>
      <w:r w:rsidRPr="00731DD5">
        <w:rPr>
          <w:szCs w:val="26"/>
          <w:lang w:val="en-GB" w:eastAsia="nb-NO"/>
        </w:rPr>
        <w:t>  "If it is any use to know it, I always try to write on the principle of the iceberg. There is seven-eighths of it underwater for every part that shows."</w:t>
      </w:r>
    </w:p>
    <w:p w14:paraId="5AE00850" w14:textId="77777777" w:rsidR="00382B2D" w:rsidRPr="00731DD5" w:rsidRDefault="00382B2D" w:rsidP="00210BF8">
      <w:pPr>
        <w:rPr>
          <w:szCs w:val="26"/>
          <w:lang w:val="en-GB" w:eastAsia="nb-NO"/>
        </w:rPr>
      </w:pPr>
      <w:r w:rsidRPr="00731DD5">
        <w:rPr>
          <w:szCs w:val="26"/>
          <w:lang w:val="en-GB" w:eastAsia="nb-NO"/>
        </w:rPr>
        <w:t>  Since the story is mostly told through dialogue, quite a lot of the background lies beneath the surface. How much of the "iceberg" can you figure out?</w:t>
      </w:r>
    </w:p>
    <w:p w14:paraId="5AE00851" w14:textId="46DDC108" w:rsidR="00382B2D" w:rsidRPr="00731DD5" w:rsidRDefault="00DA557F"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What is the conflict between the two characters?</w:t>
      </w:r>
    </w:p>
    <w:p w14:paraId="5AE00852" w14:textId="44433BE1" w:rsidR="00382B2D" w:rsidRPr="00731DD5" w:rsidRDefault="00DA557F"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At what point in the story do you understand what they are quarrelling about?</w:t>
      </w:r>
    </w:p>
    <w:p w14:paraId="5AE00853" w14:textId="625CF6C3" w:rsidR="00382B2D" w:rsidRPr="00731DD5" w:rsidRDefault="00DA557F"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What makes this "break-up" even more difficult for the man to accept? Why is he so bitter?</w:t>
      </w:r>
    </w:p>
    <w:p w14:paraId="5AE00854" w14:textId="23737062" w:rsidR="00382B2D" w:rsidRPr="00731DD5" w:rsidRDefault="00DA557F"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What does the barman think about the man and woman?</w:t>
      </w:r>
    </w:p>
    <w:p w14:paraId="5AE00855" w14:textId="1EAB1567" w:rsidR="00382B2D" w:rsidRPr="00731DD5" w:rsidRDefault="00DA557F"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Why do you think the woman wants the man's acceptance before she leaves? She says she loves him. Do you think she is sincere? Explain your answer.</w:t>
      </w:r>
    </w:p>
    <w:p w14:paraId="5AE00856" w14:textId="2460D3EE" w:rsidR="00382B2D" w:rsidRPr="00731DD5" w:rsidRDefault="00DA557F"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Does the man change in any way once he gives in to the woman's demands? How? Comment on the last line of the story.</w:t>
      </w:r>
    </w:p>
    <w:p w14:paraId="5AE00857" w14:textId="31AF1E30" w:rsidR="00382B2D" w:rsidRPr="00731DD5" w:rsidRDefault="00DA557F"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g Based on your knowledge of Modernism, what makes this a Modernist story?</w:t>
      </w:r>
    </w:p>
    <w:p w14:paraId="18A60278" w14:textId="77777777" w:rsidR="00DA557F" w:rsidRDefault="00DA557F" w:rsidP="00210BF8">
      <w:pPr>
        <w:rPr>
          <w:szCs w:val="26"/>
          <w:lang w:val="en-GB" w:eastAsia="nb-NO"/>
        </w:rPr>
      </w:pPr>
    </w:p>
    <w:p w14:paraId="5AE00858" w14:textId="2C58356C" w:rsidR="00382B2D" w:rsidRPr="00731DD5" w:rsidRDefault="00DA557F" w:rsidP="00210BF8">
      <w:pPr>
        <w:pStyle w:val="Overskrift4"/>
      </w:pPr>
      <w:r>
        <w:t>xxx</w:t>
      </w:r>
      <w:r w:rsidR="00210BF8">
        <w:t>4</w:t>
      </w:r>
      <w:r>
        <w:t xml:space="preserve"> </w:t>
      </w:r>
      <w:r w:rsidR="00382B2D" w:rsidRPr="00731DD5">
        <w:t>3 LITERARY ALLUSIONS</w:t>
      </w:r>
    </w:p>
    <w:p w14:paraId="5AE00859" w14:textId="5BBD242B" w:rsidR="00382B2D" w:rsidRPr="00731DD5" w:rsidRDefault="00382B2D" w:rsidP="00210BF8">
      <w:pPr>
        <w:rPr>
          <w:szCs w:val="26"/>
          <w:lang w:val="en-GB" w:eastAsia="nb-NO"/>
        </w:rPr>
      </w:pPr>
      <w:r w:rsidRPr="00731DD5">
        <w:rPr>
          <w:szCs w:val="26"/>
          <w:lang w:val="en-GB" w:eastAsia="nb-NO"/>
        </w:rPr>
        <w:t>A literary allusion is a reference to previous literary texts. The title of Hemingway's short story immediately invites associations to _The Tempest_ by William Shakespeare. In the play, Ariel, a spirit of the air, tells about the change that comes over people who drown in the sea. They undergo a "sea-change into something rich and strange."</w:t>
      </w:r>
    </w:p>
    <w:p w14:paraId="191996AF" w14:textId="77777777" w:rsidR="00D745FF" w:rsidRDefault="00D745FF" w:rsidP="00210BF8">
      <w:pPr>
        <w:rPr>
          <w:szCs w:val="26"/>
          <w:lang w:val="en-GB" w:eastAsia="nb-NO"/>
        </w:rPr>
      </w:pPr>
    </w:p>
    <w:p w14:paraId="5AE0085A" w14:textId="2E7351E5" w:rsidR="00382B2D" w:rsidRPr="00731DD5" w:rsidRDefault="00382B2D" w:rsidP="00210BF8">
      <w:pPr>
        <w:rPr>
          <w:szCs w:val="26"/>
          <w:lang w:val="en-GB" w:eastAsia="nb-NO"/>
        </w:rPr>
      </w:pPr>
      <w:r w:rsidRPr="00731DD5">
        <w:rPr>
          <w:szCs w:val="26"/>
          <w:lang w:val="en-GB" w:eastAsia="nb-NO"/>
        </w:rPr>
        <w:t>{{</w:t>
      </w:r>
      <w:r w:rsidR="00DA557F">
        <w:rPr>
          <w:szCs w:val="26"/>
          <w:lang w:val="en-GB" w:eastAsia="nb-NO"/>
        </w:rPr>
        <w:t>Poem</w:t>
      </w:r>
      <w:r w:rsidRPr="00731DD5">
        <w:rPr>
          <w:szCs w:val="26"/>
          <w:lang w:val="en-GB" w:eastAsia="nb-NO"/>
        </w:rPr>
        <w:t>}}</w:t>
      </w:r>
    </w:p>
    <w:p w14:paraId="5AE0085B" w14:textId="05B67EE9" w:rsidR="00382B2D" w:rsidRPr="00731DD5" w:rsidRDefault="00382B2D" w:rsidP="00210BF8">
      <w:pPr>
        <w:rPr>
          <w:szCs w:val="26"/>
          <w:lang w:val="en-GB" w:eastAsia="nb-NO"/>
        </w:rPr>
      </w:pPr>
      <w:r w:rsidRPr="00731DD5">
        <w:rPr>
          <w:szCs w:val="26"/>
          <w:lang w:val="en-GB" w:eastAsia="nb-NO"/>
        </w:rPr>
        <w:t>Full fathom five thy father lies.</w:t>
      </w:r>
    </w:p>
    <w:p w14:paraId="5AE0085C" w14:textId="77777777" w:rsidR="00382B2D" w:rsidRPr="00731DD5" w:rsidRDefault="00382B2D" w:rsidP="00210BF8">
      <w:pPr>
        <w:rPr>
          <w:szCs w:val="26"/>
          <w:lang w:val="en-GB" w:eastAsia="nb-NO"/>
        </w:rPr>
      </w:pPr>
      <w:r w:rsidRPr="00731DD5">
        <w:rPr>
          <w:szCs w:val="26"/>
          <w:lang w:val="en-GB" w:eastAsia="nb-NO"/>
        </w:rPr>
        <w:t>Of his bones are coral made;</w:t>
      </w:r>
    </w:p>
    <w:p w14:paraId="5AE0085D" w14:textId="77777777" w:rsidR="00382B2D" w:rsidRPr="00731DD5" w:rsidRDefault="00382B2D" w:rsidP="00210BF8">
      <w:pPr>
        <w:rPr>
          <w:szCs w:val="26"/>
          <w:lang w:val="en-GB" w:eastAsia="nb-NO"/>
        </w:rPr>
      </w:pPr>
      <w:r w:rsidRPr="00731DD5">
        <w:rPr>
          <w:szCs w:val="26"/>
          <w:lang w:val="en-GB" w:eastAsia="nb-NO"/>
        </w:rPr>
        <w:t>Those are pearls that were his eyes;</w:t>
      </w:r>
    </w:p>
    <w:p w14:paraId="5AE0085E" w14:textId="77777777" w:rsidR="00382B2D" w:rsidRPr="00731DD5" w:rsidRDefault="00382B2D" w:rsidP="00210BF8">
      <w:pPr>
        <w:rPr>
          <w:szCs w:val="26"/>
          <w:lang w:val="en-GB" w:eastAsia="nb-NO"/>
        </w:rPr>
      </w:pPr>
      <w:r w:rsidRPr="00731DD5">
        <w:rPr>
          <w:szCs w:val="26"/>
          <w:lang w:val="en-GB" w:eastAsia="nb-NO"/>
        </w:rPr>
        <w:t>Nothing of him that doth fade</w:t>
      </w:r>
    </w:p>
    <w:p w14:paraId="5AE0085F" w14:textId="77777777" w:rsidR="00382B2D" w:rsidRPr="00731DD5" w:rsidRDefault="00382B2D" w:rsidP="00210BF8">
      <w:pPr>
        <w:rPr>
          <w:szCs w:val="26"/>
          <w:lang w:val="en-GB" w:eastAsia="nb-NO"/>
        </w:rPr>
      </w:pPr>
      <w:r w:rsidRPr="00731DD5">
        <w:rPr>
          <w:szCs w:val="26"/>
          <w:lang w:val="en-GB" w:eastAsia="nb-NO"/>
        </w:rPr>
        <w:t>But doth suffer a sea-change</w:t>
      </w:r>
    </w:p>
    <w:p w14:paraId="5AE00860" w14:textId="77777777" w:rsidR="00382B2D" w:rsidRPr="00731DD5" w:rsidRDefault="00382B2D" w:rsidP="00210BF8">
      <w:pPr>
        <w:rPr>
          <w:szCs w:val="26"/>
          <w:lang w:val="en-GB" w:eastAsia="nb-NO"/>
        </w:rPr>
      </w:pPr>
      <w:r w:rsidRPr="00731DD5">
        <w:rPr>
          <w:szCs w:val="26"/>
          <w:lang w:val="en-GB" w:eastAsia="nb-NO"/>
        </w:rPr>
        <w:t>Into something rich and strange.</w:t>
      </w:r>
    </w:p>
    <w:p w14:paraId="5AE00862" w14:textId="4AF1ACDF" w:rsidR="00382B2D" w:rsidRPr="00731DD5" w:rsidRDefault="00382B2D" w:rsidP="00210BF8">
      <w:pPr>
        <w:rPr>
          <w:szCs w:val="26"/>
          <w:lang w:val="en-GB" w:eastAsia="nb-NO"/>
        </w:rPr>
      </w:pPr>
      <w:r w:rsidRPr="00731DD5">
        <w:rPr>
          <w:szCs w:val="26"/>
          <w:lang w:val="en-GB" w:eastAsia="nb-NO"/>
        </w:rPr>
        <w:t>{{</w:t>
      </w:r>
      <w:r w:rsidR="00DA557F">
        <w:rPr>
          <w:szCs w:val="26"/>
          <w:lang w:val="en-GB" w:eastAsia="nb-NO"/>
        </w:rPr>
        <w:t>End of poem</w:t>
      </w:r>
      <w:r w:rsidR="00D745FF">
        <w:rPr>
          <w:szCs w:val="26"/>
          <w:lang w:val="en-GB" w:eastAsia="nb-NO"/>
        </w:rPr>
        <w:t xml:space="preserve"> </w:t>
      </w:r>
      <w:r w:rsidR="00D745FF" w:rsidRPr="00731DD5">
        <w:rPr>
          <w:szCs w:val="26"/>
          <w:lang w:val="en-GB" w:eastAsia="nb-NO"/>
        </w:rPr>
        <w:t>(Ariel's song from Shakespeare's _The Tempest_, 1610)</w:t>
      </w:r>
      <w:r w:rsidRPr="00731DD5">
        <w:rPr>
          <w:szCs w:val="26"/>
          <w:lang w:val="en-GB" w:eastAsia="nb-NO"/>
        </w:rPr>
        <w:t>}}</w:t>
      </w:r>
    </w:p>
    <w:p w14:paraId="5AE00863" w14:textId="72C5F006" w:rsidR="00382B2D" w:rsidRPr="00731DD5" w:rsidRDefault="00DA557F" w:rsidP="00210BF8">
      <w:pPr>
        <w:rPr>
          <w:szCs w:val="26"/>
          <w:lang w:val="en-GB" w:eastAsia="nb-NO"/>
        </w:rPr>
      </w:pPr>
      <w:r>
        <w:rPr>
          <w:szCs w:val="26"/>
          <w:lang w:val="en-GB" w:eastAsia="nb-NO"/>
        </w:rPr>
        <w:t xml:space="preserve">  </w:t>
      </w:r>
    </w:p>
    <w:p w14:paraId="5AE00864" w14:textId="4EB757F1" w:rsidR="00382B2D" w:rsidRPr="00731DD5" w:rsidRDefault="00DA557F"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Why do you think Hemingway has called his short story "The Sea Change"?</w:t>
      </w:r>
    </w:p>
    <w:p w14:paraId="5AE00865" w14:textId="6AB59143" w:rsidR="00382B2D" w:rsidRPr="00731DD5" w:rsidRDefault="00DA557F" w:rsidP="00210BF8">
      <w:pPr>
        <w:rPr>
          <w:szCs w:val="26"/>
          <w:lang w:val="en-GB" w:eastAsia="nb-NO"/>
        </w:rPr>
      </w:pPr>
      <w:r w:rsidRPr="000931C4">
        <w:rPr>
          <w:szCs w:val="26"/>
          <w:lang w:val="en-GB" w:eastAsia="nb-NO"/>
        </w:rPr>
        <w:lastRenderedPageBreak/>
        <w:t xml:space="preserve">&gt;&gt;&gt; </w:t>
      </w:r>
      <w:r>
        <w:rPr>
          <w:szCs w:val="26"/>
          <w:lang w:val="en-GB" w:eastAsia="nb-NO"/>
        </w:rPr>
        <w:t xml:space="preserve">Task </w:t>
      </w:r>
      <w:r w:rsidR="00382B2D" w:rsidRPr="00731DD5">
        <w:rPr>
          <w:szCs w:val="26"/>
          <w:lang w:val="en-GB" w:eastAsia="nb-NO"/>
        </w:rPr>
        <w:t>b The fact that both the girl and Phil are tanned is referred to several times. What is the significance of their tanned bodies, do you think?</w:t>
      </w:r>
    </w:p>
    <w:p w14:paraId="5AE00866" w14:textId="3481C02D" w:rsidR="00382B2D" w:rsidRDefault="00DA557F"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The lines that Phil tries to quote but remembers incorrectly are from Alexander Pope's "An Essay on Man". The correct quote reads as follows:</w:t>
      </w:r>
    </w:p>
    <w:p w14:paraId="70B65E07" w14:textId="77777777" w:rsidR="00D745FF" w:rsidRPr="00731DD5" w:rsidRDefault="00D745FF" w:rsidP="00210BF8">
      <w:pPr>
        <w:rPr>
          <w:szCs w:val="26"/>
          <w:lang w:val="en-GB" w:eastAsia="nb-NO"/>
        </w:rPr>
      </w:pPr>
    </w:p>
    <w:p w14:paraId="5AE00867" w14:textId="166F0AC3" w:rsidR="00382B2D" w:rsidRPr="00731DD5" w:rsidRDefault="00382B2D" w:rsidP="00210BF8">
      <w:pPr>
        <w:rPr>
          <w:szCs w:val="26"/>
          <w:lang w:val="en-GB" w:eastAsia="nb-NO"/>
        </w:rPr>
      </w:pPr>
      <w:r w:rsidRPr="00731DD5">
        <w:rPr>
          <w:szCs w:val="26"/>
          <w:lang w:val="en-GB" w:eastAsia="nb-NO"/>
        </w:rPr>
        <w:t>{{</w:t>
      </w:r>
      <w:r w:rsidR="00DA557F">
        <w:rPr>
          <w:szCs w:val="26"/>
          <w:lang w:val="en-GB" w:eastAsia="nb-NO"/>
        </w:rPr>
        <w:t>Poem</w:t>
      </w:r>
      <w:r w:rsidRPr="00731DD5">
        <w:rPr>
          <w:szCs w:val="26"/>
          <w:lang w:val="en-GB" w:eastAsia="nb-NO"/>
        </w:rPr>
        <w:t>}}</w:t>
      </w:r>
    </w:p>
    <w:p w14:paraId="5AE00868" w14:textId="77777777" w:rsidR="00382B2D" w:rsidRPr="00731DD5" w:rsidRDefault="00382B2D" w:rsidP="00210BF8">
      <w:pPr>
        <w:rPr>
          <w:szCs w:val="26"/>
          <w:lang w:val="en-GB" w:eastAsia="nb-NO"/>
        </w:rPr>
      </w:pPr>
      <w:r w:rsidRPr="00731DD5">
        <w:rPr>
          <w:szCs w:val="26"/>
          <w:lang w:val="en-GB" w:eastAsia="nb-NO"/>
        </w:rPr>
        <w:t>Vice is a monster of so frightful mien</w:t>
      </w:r>
    </w:p>
    <w:p w14:paraId="5AE00869" w14:textId="77777777" w:rsidR="00382B2D" w:rsidRPr="00731DD5" w:rsidRDefault="00382B2D" w:rsidP="00210BF8">
      <w:pPr>
        <w:rPr>
          <w:szCs w:val="26"/>
          <w:lang w:val="en-GB" w:eastAsia="nb-NO"/>
        </w:rPr>
      </w:pPr>
      <w:r w:rsidRPr="00731DD5">
        <w:rPr>
          <w:szCs w:val="26"/>
          <w:lang w:val="en-GB" w:eastAsia="nb-NO"/>
        </w:rPr>
        <w:t>As, to be hated, needs to be seen;</w:t>
      </w:r>
    </w:p>
    <w:p w14:paraId="5AE0086A" w14:textId="77777777" w:rsidR="00382B2D" w:rsidRPr="00731DD5" w:rsidRDefault="00382B2D" w:rsidP="00210BF8">
      <w:pPr>
        <w:rPr>
          <w:szCs w:val="26"/>
          <w:lang w:val="en-GB" w:eastAsia="nb-NO"/>
        </w:rPr>
      </w:pPr>
      <w:r w:rsidRPr="00731DD5">
        <w:rPr>
          <w:szCs w:val="26"/>
          <w:lang w:val="en-GB" w:eastAsia="nb-NO"/>
        </w:rPr>
        <w:t>Yet seen too oft, familiar with her face,</w:t>
      </w:r>
    </w:p>
    <w:p w14:paraId="5AE0086B" w14:textId="77777777" w:rsidR="00382B2D" w:rsidRPr="00731DD5" w:rsidRDefault="00382B2D" w:rsidP="00210BF8">
      <w:pPr>
        <w:rPr>
          <w:szCs w:val="26"/>
          <w:lang w:val="en-GB" w:eastAsia="nb-NO"/>
        </w:rPr>
      </w:pPr>
      <w:r w:rsidRPr="00731DD5">
        <w:rPr>
          <w:szCs w:val="26"/>
          <w:lang w:val="en-GB" w:eastAsia="nb-NO"/>
        </w:rPr>
        <w:t>We first endure, then pity, then embrace.</w:t>
      </w:r>
    </w:p>
    <w:p w14:paraId="5AE0086D" w14:textId="1F423106" w:rsidR="00382B2D" w:rsidRDefault="00382B2D" w:rsidP="00210BF8">
      <w:pPr>
        <w:rPr>
          <w:szCs w:val="26"/>
          <w:lang w:val="en-GB" w:eastAsia="nb-NO"/>
        </w:rPr>
      </w:pPr>
      <w:r w:rsidRPr="00731DD5">
        <w:rPr>
          <w:szCs w:val="26"/>
          <w:lang w:val="en-GB" w:eastAsia="nb-NO"/>
        </w:rPr>
        <w:t>{{</w:t>
      </w:r>
      <w:r w:rsidR="00DA557F">
        <w:rPr>
          <w:szCs w:val="26"/>
          <w:lang w:val="en-GB" w:eastAsia="nb-NO"/>
        </w:rPr>
        <w:t>End of poem</w:t>
      </w:r>
      <w:r w:rsidRPr="00731DD5">
        <w:rPr>
          <w:szCs w:val="26"/>
          <w:lang w:val="en-GB" w:eastAsia="nb-NO"/>
        </w:rPr>
        <w:t>}}</w:t>
      </w:r>
    </w:p>
    <w:p w14:paraId="495F7E08" w14:textId="77777777" w:rsidR="00D745FF" w:rsidRPr="00731DD5" w:rsidRDefault="00D745FF" w:rsidP="00210BF8">
      <w:pPr>
        <w:rPr>
          <w:szCs w:val="26"/>
          <w:lang w:val="en-GB" w:eastAsia="nb-NO"/>
        </w:rPr>
      </w:pPr>
    </w:p>
    <w:p w14:paraId="5AE0086E" w14:textId="25AF3CAB" w:rsidR="00382B2D" w:rsidRPr="00731DD5" w:rsidRDefault="00382B2D" w:rsidP="00210BF8">
      <w:pPr>
        <w:rPr>
          <w:szCs w:val="26"/>
          <w:lang w:val="en-GB" w:eastAsia="nb-NO"/>
        </w:rPr>
      </w:pPr>
      <w:r w:rsidRPr="00731DD5">
        <w:rPr>
          <w:szCs w:val="26"/>
          <w:lang w:val="en-GB" w:eastAsia="nb-NO"/>
        </w:rPr>
        <w:t>What is the poet saying about vice? Why do you think Phil uses this quote in this situation?</w:t>
      </w:r>
    </w:p>
    <w:p w14:paraId="6438D1F0" w14:textId="77777777" w:rsidR="00DA557F" w:rsidRDefault="00DA557F" w:rsidP="00210BF8">
      <w:pPr>
        <w:rPr>
          <w:szCs w:val="26"/>
          <w:lang w:val="en-GB" w:eastAsia="nb-NO"/>
        </w:rPr>
      </w:pPr>
    </w:p>
    <w:p w14:paraId="5AE0086F" w14:textId="3B04BE3C" w:rsidR="00382B2D" w:rsidRPr="00731DD5" w:rsidRDefault="00DA557F" w:rsidP="00210BF8">
      <w:pPr>
        <w:pStyle w:val="Overskrift4"/>
      </w:pPr>
      <w:r>
        <w:t>xxx</w:t>
      </w:r>
      <w:r w:rsidR="00210BF8">
        <w:t>4</w:t>
      </w:r>
      <w:r>
        <w:t xml:space="preserve"> </w:t>
      </w:r>
      <w:r w:rsidR="00382B2D" w:rsidRPr="00731DD5">
        <w:t>4 ACT IT OUT</w:t>
      </w:r>
    </w:p>
    <w:p w14:paraId="5AE00870" w14:textId="53E6270F" w:rsidR="00382B2D" w:rsidRPr="00731DD5" w:rsidRDefault="00382B2D" w:rsidP="00210BF8">
      <w:pPr>
        <w:rPr>
          <w:szCs w:val="26"/>
          <w:lang w:val="en-GB" w:eastAsia="nb-NO"/>
        </w:rPr>
      </w:pPr>
      <w:r w:rsidRPr="00731DD5">
        <w:rPr>
          <w:szCs w:val="26"/>
          <w:lang w:val="en-GB" w:eastAsia="nb-NO"/>
        </w:rPr>
        <w:t>Because of the great amount of dialogue in the story, it would be fairly easy to act this it out. Why not produce a stage production of the story? You could either perform it in front of the class or make a video of the performance and show it on the screen. Here are some tips to get you started:</w:t>
      </w:r>
    </w:p>
    <w:p w14:paraId="5AE00871" w14:textId="0AF44C29" w:rsidR="00382B2D" w:rsidRPr="00731DD5" w:rsidRDefault="00792C36" w:rsidP="00210BF8">
      <w:pPr>
        <w:rPr>
          <w:szCs w:val="26"/>
          <w:lang w:val="en-GB" w:eastAsia="nb-NO"/>
        </w:rPr>
      </w:pPr>
      <w:r>
        <w:rPr>
          <w:szCs w:val="26"/>
          <w:lang w:val="en-GB" w:eastAsia="nb-NO"/>
        </w:rPr>
        <w:t>--</w:t>
      </w:r>
      <w:r w:rsidR="00382B2D" w:rsidRPr="00731DD5">
        <w:rPr>
          <w:szCs w:val="26"/>
          <w:lang w:val="en-GB" w:eastAsia="nb-NO"/>
        </w:rPr>
        <w:t xml:space="preserve"> What is the setting? Which props do you need to recreate it on stage?</w:t>
      </w:r>
    </w:p>
    <w:p w14:paraId="5AE00872" w14:textId="77777777" w:rsidR="00382B2D" w:rsidRPr="00731DD5" w:rsidRDefault="00382B2D" w:rsidP="00210BF8">
      <w:pPr>
        <w:rPr>
          <w:szCs w:val="26"/>
          <w:lang w:val="en-GB" w:eastAsia="nb-NO"/>
        </w:rPr>
      </w:pPr>
    </w:p>
    <w:p w14:paraId="5AE00873" w14:textId="6CD64941" w:rsidR="00382B2D" w:rsidRPr="00731DD5" w:rsidRDefault="00382B2D" w:rsidP="00210BF8">
      <w:pPr>
        <w:rPr>
          <w:szCs w:val="26"/>
          <w:lang w:val="en-GB" w:eastAsia="nb-NO"/>
        </w:rPr>
      </w:pPr>
      <w:r w:rsidRPr="00731DD5">
        <w:rPr>
          <w:szCs w:val="26"/>
          <w:lang w:val="en-GB" w:eastAsia="nb-NO"/>
        </w:rPr>
        <w:t xml:space="preserve">--- 306 </w:t>
      </w:r>
      <w:r w:rsidR="00792C36">
        <w:rPr>
          <w:szCs w:val="26"/>
          <w:lang w:val="en-GB" w:eastAsia="nb-NO"/>
        </w:rPr>
        <w:t>to</w:t>
      </w:r>
      <w:r w:rsidRPr="00731DD5">
        <w:rPr>
          <w:szCs w:val="26"/>
          <w:lang w:val="en-GB" w:eastAsia="nb-NO"/>
        </w:rPr>
        <w:t xml:space="preserve"> 432</w:t>
      </w:r>
    </w:p>
    <w:p w14:paraId="5AE00874" w14:textId="53B4BF49" w:rsidR="00382B2D" w:rsidRPr="00731DD5" w:rsidRDefault="00792C36" w:rsidP="00210BF8">
      <w:pPr>
        <w:rPr>
          <w:szCs w:val="26"/>
          <w:lang w:val="en-GB" w:eastAsia="nb-NO"/>
        </w:rPr>
      </w:pPr>
      <w:r>
        <w:rPr>
          <w:szCs w:val="26"/>
          <w:lang w:val="en-GB" w:eastAsia="nb-NO"/>
        </w:rPr>
        <w:t>--</w:t>
      </w:r>
      <w:r w:rsidR="00382B2D" w:rsidRPr="00731DD5">
        <w:rPr>
          <w:szCs w:val="26"/>
          <w:lang w:val="en-GB" w:eastAsia="nb-NO"/>
        </w:rPr>
        <w:t xml:space="preserve"> Do you want music or sound effects (for example background music in the bar, doors opening and closing, the sound of people moving around, etc.)? How can this be achieved?</w:t>
      </w:r>
    </w:p>
    <w:p w14:paraId="5AE00875" w14:textId="7490DD1E" w:rsidR="00382B2D" w:rsidRPr="00731DD5" w:rsidRDefault="00792C36" w:rsidP="00210BF8">
      <w:pPr>
        <w:rPr>
          <w:szCs w:val="26"/>
          <w:lang w:val="en-GB" w:eastAsia="nb-NO"/>
        </w:rPr>
      </w:pPr>
      <w:r>
        <w:rPr>
          <w:szCs w:val="26"/>
          <w:lang w:val="en-GB" w:eastAsia="nb-NO"/>
        </w:rPr>
        <w:t>--</w:t>
      </w:r>
      <w:r w:rsidR="00382B2D" w:rsidRPr="00731DD5">
        <w:rPr>
          <w:szCs w:val="26"/>
          <w:lang w:val="en-GB" w:eastAsia="nb-NO"/>
        </w:rPr>
        <w:t xml:space="preserve"> Look closely at the dialogue and decide how each line should be delivered. Don't forget body language. Will you allow actors to read their lines, or should they memorise them?</w:t>
      </w:r>
    </w:p>
    <w:p w14:paraId="5AE00876" w14:textId="652240FD" w:rsidR="00382B2D" w:rsidRPr="00731DD5" w:rsidRDefault="00792C36" w:rsidP="00210BF8">
      <w:pPr>
        <w:rPr>
          <w:szCs w:val="26"/>
          <w:lang w:val="en-GB" w:eastAsia="nb-NO"/>
        </w:rPr>
      </w:pPr>
      <w:r>
        <w:rPr>
          <w:szCs w:val="26"/>
          <w:lang w:val="en-GB" w:eastAsia="nb-NO"/>
        </w:rPr>
        <w:t>--</w:t>
      </w:r>
      <w:r w:rsidR="00382B2D" w:rsidRPr="00731DD5">
        <w:rPr>
          <w:szCs w:val="26"/>
          <w:lang w:val="en-GB" w:eastAsia="nb-NO"/>
        </w:rPr>
        <w:t xml:space="preserve"> Will you keep or delete minor characters?</w:t>
      </w:r>
    </w:p>
    <w:p w14:paraId="5AE00877" w14:textId="77777777" w:rsidR="00382B2D" w:rsidRPr="00731DD5" w:rsidRDefault="00382B2D" w:rsidP="00210BF8">
      <w:pPr>
        <w:rPr>
          <w:szCs w:val="26"/>
          <w:lang w:val="en-GB" w:eastAsia="nb-NO"/>
        </w:rPr>
      </w:pPr>
    </w:p>
    <w:p w14:paraId="069AD784" w14:textId="77777777" w:rsidR="009F791E" w:rsidRPr="00D96355" w:rsidRDefault="009F791E" w:rsidP="00210BF8">
      <w:pPr>
        <w:rPr>
          <w:szCs w:val="26"/>
          <w:lang w:val="en-GB" w:eastAsia="nb-NO"/>
        </w:rPr>
      </w:pPr>
      <w:r w:rsidRPr="00D96355">
        <w:rPr>
          <w:szCs w:val="26"/>
          <w:lang w:val="en-GB" w:eastAsia="nb-NO"/>
        </w:rPr>
        <w:t>{{Picture}}</w:t>
      </w:r>
    </w:p>
    <w:p w14:paraId="7D4A9620" w14:textId="77777777" w:rsidR="009F791E" w:rsidRPr="00D96355" w:rsidRDefault="009F791E" w:rsidP="00210BF8">
      <w:pPr>
        <w:rPr>
          <w:szCs w:val="26"/>
          <w:lang w:val="en-GB" w:eastAsia="nb-NO"/>
        </w:rPr>
      </w:pPr>
      <w:r w:rsidRPr="00D96355">
        <w:rPr>
          <w:szCs w:val="26"/>
          <w:lang w:val="en-GB" w:eastAsia="nb-NO"/>
        </w:rPr>
        <w:t>--</w:t>
      </w:r>
    </w:p>
    <w:p w14:paraId="316E4C27" w14:textId="77777777" w:rsidR="009F791E" w:rsidRPr="00D96355" w:rsidRDefault="009F791E" w:rsidP="00210BF8">
      <w:pPr>
        <w:rPr>
          <w:szCs w:val="26"/>
          <w:lang w:val="en-GB" w:eastAsia="nb-NO"/>
        </w:rPr>
      </w:pPr>
      <w:r w:rsidRPr="00D96355">
        <w:rPr>
          <w:szCs w:val="26"/>
          <w:lang w:val="en-GB" w:eastAsia="nb-NO"/>
        </w:rPr>
        <w:t>{{End}}</w:t>
      </w:r>
    </w:p>
    <w:p w14:paraId="775D26A9" w14:textId="77777777" w:rsidR="00792C36" w:rsidRDefault="00792C36" w:rsidP="00210BF8">
      <w:pPr>
        <w:rPr>
          <w:szCs w:val="26"/>
          <w:lang w:val="en-GB" w:eastAsia="nb-NO"/>
        </w:rPr>
      </w:pPr>
    </w:p>
    <w:p w14:paraId="5AE0087C" w14:textId="4A5C381C" w:rsidR="00382B2D" w:rsidRPr="00731DD5" w:rsidRDefault="00792C36" w:rsidP="00210BF8">
      <w:pPr>
        <w:pStyle w:val="Overskrift4"/>
      </w:pPr>
      <w:r>
        <w:t>xxx</w:t>
      </w:r>
      <w:r w:rsidR="00210BF8">
        <w:t>4</w:t>
      </w:r>
      <w:r>
        <w:t xml:space="preserve"> </w:t>
      </w:r>
      <w:r w:rsidR="00382B2D" w:rsidRPr="00731DD5">
        <w:t>5 WRITING</w:t>
      </w:r>
    </w:p>
    <w:p w14:paraId="5AE0087D" w14:textId="1E896B2B" w:rsidR="00382B2D" w:rsidRPr="00731DD5" w:rsidRDefault="00382B2D" w:rsidP="00382B2D">
      <w:pPr>
        <w:rPr>
          <w:szCs w:val="26"/>
          <w:lang w:val="en-GB" w:eastAsia="nb-NO"/>
        </w:rPr>
      </w:pPr>
      <w:r w:rsidRPr="00731DD5">
        <w:rPr>
          <w:szCs w:val="26"/>
          <w:lang w:val="en-GB" w:eastAsia="nb-NO"/>
        </w:rPr>
        <w:t>Choose one of the following tasks:</w:t>
      </w:r>
    </w:p>
    <w:p w14:paraId="5AE0087E" w14:textId="18E11AD7" w:rsidR="00382B2D" w:rsidRPr="00731DD5" w:rsidRDefault="00792C36"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Imagine that three months have passed since the scene in the bar. The girl and Phil accidentally meet on the street and quickly decide to have a cup of coffee together as it is impossible to speak in the middle of a crowd. Write their dialogue.</w:t>
      </w:r>
    </w:p>
    <w:p w14:paraId="5AE0087F" w14:textId="0ECF6D82" w:rsidR="00382B2D" w:rsidRPr="00731DD5" w:rsidRDefault="00792C36" w:rsidP="00382B2D">
      <w:pPr>
        <w:rPr>
          <w:szCs w:val="26"/>
          <w:lang w:val="en-GB" w:eastAsia="nb-NO"/>
        </w:rPr>
      </w:pPr>
      <w:r w:rsidRPr="000931C4">
        <w:rPr>
          <w:szCs w:val="26"/>
          <w:lang w:val="en-GB" w:eastAsia="nb-NO"/>
        </w:rPr>
        <w:lastRenderedPageBreak/>
        <w:t xml:space="preserve">&gt;&gt;&gt; </w:t>
      </w:r>
      <w:r>
        <w:rPr>
          <w:szCs w:val="26"/>
          <w:lang w:val="en-GB" w:eastAsia="nb-NO"/>
        </w:rPr>
        <w:t xml:space="preserve">Task </w:t>
      </w:r>
      <w:r w:rsidR="00382B2D" w:rsidRPr="00731DD5">
        <w:rPr>
          <w:szCs w:val="26"/>
          <w:lang w:val="en-GB" w:eastAsia="nb-NO"/>
        </w:rPr>
        <w:t>b Imagine that the girl decides to make the break permanent after six months with her new lover. She decides to write one final letter to Phil explaining her decision. Write the letter.</w:t>
      </w:r>
    </w:p>
    <w:p w14:paraId="4EE15F84" w14:textId="783B5127" w:rsidR="00210BF8" w:rsidRPr="00D35F51" w:rsidRDefault="00210BF8" w:rsidP="00210BF8">
      <w:pPr>
        <w:rPr>
          <w:szCs w:val="26"/>
          <w:lang w:val="en-GB" w:eastAsia="nb-NO"/>
        </w:rPr>
      </w:pPr>
      <w:r w:rsidRPr="00D35F51">
        <w:rPr>
          <w:szCs w:val="26"/>
          <w:lang w:val="en-GB" w:eastAsia="nb-NO"/>
        </w:rPr>
        <w:t xml:space="preserve">{{End of </w:t>
      </w:r>
      <w:r>
        <w:rPr>
          <w:szCs w:val="26"/>
          <w:lang w:val="en-GB" w:eastAsia="nb-NO"/>
        </w:rPr>
        <w:t>tasks</w:t>
      </w:r>
      <w:r w:rsidRPr="00D35F51">
        <w:rPr>
          <w:szCs w:val="26"/>
          <w:lang w:val="en-GB" w:eastAsia="nb-NO"/>
        </w:rPr>
        <w:t>}}</w:t>
      </w:r>
    </w:p>
    <w:p w14:paraId="5AE00880" w14:textId="77777777" w:rsidR="00382B2D" w:rsidRPr="00731DD5" w:rsidRDefault="00382B2D" w:rsidP="00382B2D">
      <w:pPr>
        <w:rPr>
          <w:szCs w:val="26"/>
          <w:lang w:val="en-GB" w:eastAsia="nb-NO"/>
        </w:rPr>
      </w:pPr>
    </w:p>
    <w:p w14:paraId="6915C775" w14:textId="77777777" w:rsidR="009F791E" w:rsidRPr="009F791E" w:rsidRDefault="009F791E" w:rsidP="009F791E">
      <w:pPr>
        <w:rPr>
          <w:szCs w:val="26"/>
          <w:lang w:val="en-GB" w:eastAsia="nb-NO"/>
        </w:rPr>
      </w:pPr>
      <w:r w:rsidRPr="009F791E">
        <w:rPr>
          <w:szCs w:val="26"/>
          <w:lang w:val="en-GB" w:eastAsia="nb-NO"/>
        </w:rPr>
        <w:t>{{Picture}}</w:t>
      </w:r>
    </w:p>
    <w:p w14:paraId="0391C626" w14:textId="77777777" w:rsidR="009F791E" w:rsidRPr="009F791E" w:rsidRDefault="009F791E" w:rsidP="009F791E">
      <w:pPr>
        <w:rPr>
          <w:szCs w:val="26"/>
          <w:lang w:val="en-GB" w:eastAsia="nb-NO"/>
        </w:rPr>
      </w:pPr>
      <w:r w:rsidRPr="009F791E">
        <w:rPr>
          <w:szCs w:val="26"/>
          <w:lang w:val="en-GB" w:eastAsia="nb-NO"/>
        </w:rPr>
        <w:t>--</w:t>
      </w:r>
    </w:p>
    <w:p w14:paraId="0A6B4FD6" w14:textId="77777777" w:rsidR="009F791E" w:rsidRPr="009F791E" w:rsidRDefault="009F791E" w:rsidP="009F791E">
      <w:pPr>
        <w:rPr>
          <w:szCs w:val="26"/>
          <w:lang w:val="en-GB" w:eastAsia="nb-NO"/>
        </w:rPr>
      </w:pPr>
      <w:r w:rsidRPr="009F791E">
        <w:rPr>
          <w:szCs w:val="26"/>
          <w:lang w:val="en-GB" w:eastAsia="nb-NO"/>
        </w:rPr>
        <w:t>{{End}}</w:t>
      </w:r>
    </w:p>
    <w:p w14:paraId="5AE00884" w14:textId="77777777" w:rsidR="00382B2D" w:rsidRPr="00731DD5" w:rsidRDefault="00382B2D" w:rsidP="00382B2D">
      <w:pPr>
        <w:rPr>
          <w:szCs w:val="26"/>
          <w:lang w:val="en-GB" w:eastAsia="nb-NO"/>
        </w:rPr>
      </w:pPr>
    </w:p>
    <w:p w14:paraId="5AE00885" w14:textId="4FF7B2AE" w:rsidR="00382B2D" w:rsidRPr="00731DD5" w:rsidRDefault="00382B2D" w:rsidP="00382B2D">
      <w:pPr>
        <w:rPr>
          <w:szCs w:val="26"/>
          <w:lang w:val="en-GB" w:eastAsia="nb-NO"/>
        </w:rPr>
      </w:pPr>
      <w:r w:rsidRPr="00731DD5">
        <w:rPr>
          <w:szCs w:val="26"/>
          <w:lang w:val="en-GB" w:eastAsia="nb-NO"/>
        </w:rPr>
        <w:t xml:space="preserve">--- 307 </w:t>
      </w:r>
      <w:r w:rsidR="009F791E">
        <w:rPr>
          <w:szCs w:val="26"/>
          <w:lang w:val="en-GB" w:eastAsia="nb-NO"/>
        </w:rPr>
        <w:t>to</w:t>
      </w:r>
      <w:r w:rsidRPr="00731DD5">
        <w:rPr>
          <w:szCs w:val="26"/>
          <w:lang w:val="en-GB" w:eastAsia="nb-NO"/>
        </w:rPr>
        <w:t xml:space="preserve"> 432</w:t>
      </w:r>
    </w:p>
    <w:p w14:paraId="5AE00888" w14:textId="30F42116" w:rsidR="00382B2D" w:rsidRPr="00731DD5" w:rsidRDefault="009F791E" w:rsidP="009F791E">
      <w:pPr>
        <w:pStyle w:val="Overskrift2"/>
      </w:pPr>
      <w:bookmarkStart w:id="299" w:name="_Toc13225872"/>
      <w:r>
        <w:t xml:space="preserve">xxx2 FACT BOX: </w:t>
      </w:r>
      <w:r w:rsidR="00382B2D" w:rsidRPr="00731DD5">
        <w:t>THE JAZZ AGE, SEGREGATION AND "STRANGE FRUIT"</w:t>
      </w:r>
      <w:bookmarkEnd w:id="299"/>
    </w:p>
    <w:p w14:paraId="5AE00889" w14:textId="77777777" w:rsidR="00382B2D" w:rsidRPr="00731DD5" w:rsidRDefault="00382B2D" w:rsidP="00382B2D">
      <w:pPr>
        <w:rPr>
          <w:szCs w:val="26"/>
          <w:lang w:val="en-GB" w:eastAsia="nb-NO"/>
        </w:rPr>
      </w:pPr>
      <w:r w:rsidRPr="00731DD5">
        <w:rPr>
          <w:szCs w:val="26"/>
          <w:lang w:val="en-GB" w:eastAsia="nb-NO"/>
        </w:rPr>
        <w:t>For African Americans the first half of the 20th century was time of great upheaval, bringing both hope and frustration. Slavery was history, but still within living memory, and the social structures that had created and defended it had still not disappeared. At the same time, however, industrialisation had brought many African Americans northwards to the major cities to find work and start new lives. In cities such as New York and Chicago, black culture, with its roots in the rural South, found new, vibrant forms of expression in music, art and literature.</w:t>
      </w:r>
    </w:p>
    <w:p w14:paraId="5AE0088A" w14:textId="1E8DAE55" w:rsidR="00382B2D" w:rsidRPr="00731DD5" w:rsidRDefault="009F791E" w:rsidP="00382B2D">
      <w:pPr>
        <w:rPr>
          <w:szCs w:val="26"/>
          <w:lang w:val="en-GB" w:eastAsia="nb-NO"/>
        </w:rPr>
      </w:pPr>
      <w:r>
        <w:rPr>
          <w:szCs w:val="26"/>
          <w:lang w:val="en-GB" w:eastAsia="nb-NO"/>
        </w:rPr>
        <w:t xml:space="preserve">  </w:t>
      </w:r>
      <w:r w:rsidR="00382B2D" w:rsidRPr="00731DD5">
        <w:rPr>
          <w:szCs w:val="26"/>
          <w:lang w:val="en-GB" w:eastAsia="nb-NO"/>
        </w:rPr>
        <w:t>Of these, jazz was the most impressive success story, swiftly becoming a national phenomenon. By the twenties jazz fever had spread all over the US, with white orchestra leaders bringing jazz-inspired dance music to fun-hungry white audiences. People talked of "the Jazz Age", and the wild rhythms and soaring solos of the music were the perfect accompaniment to the decadent sophistication of the decade.</w:t>
      </w:r>
    </w:p>
    <w:p w14:paraId="5AE0088B" w14:textId="2488ED44" w:rsidR="00382B2D" w:rsidRPr="00731DD5" w:rsidRDefault="009F791E" w:rsidP="00382B2D">
      <w:pPr>
        <w:rPr>
          <w:szCs w:val="26"/>
          <w:lang w:val="en-GB" w:eastAsia="nb-NO"/>
        </w:rPr>
      </w:pPr>
      <w:r>
        <w:rPr>
          <w:szCs w:val="26"/>
          <w:lang w:val="en-GB" w:eastAsia="nb-NO"/>
        </w:rPr>
        <w:t xml:space="preserve">  </w:t>
      </w:r>
      <w:r w:rsidR="00382B2D" w:rsidRPr="00731DD5">
        <w:rPr>
          <w:szCs w:val="26"/>
          <w:lang w:val="en-GB" w:eastAsia="nb-NO"/>
        </w:rPr>
        <w:t>In the South, however, the institution of segregation, the legacy of slavery, was still firmly in place. The Ku Klux Klan was ready to punish any threat to white supremacy. Lynchings and burnings were not uncommon as a way of deterring blacks from voicing protest. This is the theme of "Strange Fruit" (p. 308), a song made famous in the 1930s and 40s by the jazz singer Billie Holiday.</w:t>
      </w:r>
    </w:p>
    <w:p w14:paraId="5AE0088C" w14:textId="77777777" w:rsidR="00382B2D" w:rsidRPr="00731DD5" w:rsidRDefault="00382B2D" w:rsidP="00382B2D">
      <w:pPr>
        <w:rPr>
          <w:szCs w:val="26"/>
          <w:lang w:val="en-GB" w:eastAsia="nb-NO"/>
        </w:rPr>
      </w:pPr>
      <w:r w:rsidRPr="00731DD5">
        <w:rPr>
          <w:szCs w:val="26"/>
          <w:lang w:val="en-GB" w:eastAsia="nb-NO"/>
        </w:rPr>
        <w:t>Usually jazz lyrics are not particularly profound. Like pop lyrics they tend to focus on the joys and sorrows of love. This made the impact of "Strange Fruit" all the greater. Both the lyrics and melody are by Abel Meeropol, a Jewish writer from New York, and the inspiration came from a shocking photograph of a lynching that he had seen. Billie Holiday later remembered her first performance of the song: "The first time I sang it, I thought it was a mistake. There wasn't even a patter of applause when I finished. Then a lone person began to clap nervously. Then suddenly everyone was clapping and cheering." After this it became the regular last number of her stage performance. The lights would be dimmed, waiters would stop serving and Billie Holiday would sing "Strange Fruit" with her eyes closed, as if in prayer.</w:t>
      </w:r>
    </w:p>
    <w:p w14:paraId="5AE0088D" w14:textId="77777777" w:rsidR="00382B2D" w:rsidRPr="00731DD5" w:rsidRDefault="00382B2D" w:rsidP="00382B2D">
      <w:pPr>
        <w:rPr>
          <w:szCs w:val="26"/>
          <w:lang w:val="en-GB" w:eastAsia="nb-NO"/>
        </w:rPr>
      </w:pPr>
    </w:p>
    <w:p w14:paraId="0B25EA54" w14:textId="77777777" w:rsidR="006B0CCB" w:rsidRPr="0053052D" w:rsidRDefault="006B0CCB" w:rsidP="006B0CCB">
      <w:pPr>
        <w:rPr>
          <w:szCs w:val="26"/>
          <w:lang w:val="en-GB" w:eastAsia="nb-NO"/>
        </w:rPr>
      </w:pPr>
      <w:r w:rsidRPr="0053052D">
        <w:rPr>
          <w:szCs w:val="26"/>
          <w:lang w:val="en-GB" w:eastAsia="nb-NO"/>
        </w:rPr>
        <w:lastRenderedPageBreak/>
        <w:t>{{Glossary}}</w:t>
      </w:r>
    </w:p>
    <w:p w14:paraId="5AE0088F" w14:textId="017783D5" w:rsidR="00382B2D" w:rsidRPr="00D96355" w:rsidRDefault="006B0CCB" w:rsidP="00382B2D">
      <w:pPr>
        <w:rPr>
          <w:szCs w:val="26"/>
          <w:lang w:eastAsia="nb-NO"/>
        </w:rPr>
      </w:pPr>
      <w:r w:rsidRPr="00D96355">
        <w:rPr>
          <w:szCs w:val="26"/>
          <w:lang w:eastAsia="nb-NO"/>
        </w:rPr>
        <w:t>_</w:t>
      </w:r>
      <w:r w:rsidR="00382B2D" w:rsidRPr="00D96355">
        <w:rPr>
          <w:szCs w:val="26"/>
          <w:lang w:eastAsia="nb-NO"/>
        </w:rPr>
        <w:t>soaring:</w:t>
      </w:r>
      <w:r w:rsidRPr="00D96355">
        <w:rPr>
          <w:szCs w:val="26"/>
          <w:lang w:eastAsia="nb-NO"/>
        </w:rPr>
        <w:t>_</w:t>
      </w:r>
      <w:r w:rsidR="00382B2D" w:rsidRPr="00D96355">
        <w:rPr>
          <w:szCs w:val="26"/>
          <w:lang w:eastAsia="nb-NO"/>
        </w:rPr>
        <w:t xml:space="preserve"> svevende/svevande</w:t>
      </w:r>
    </w:p>
    <w:p w14:paraId="5AE00890" w14:textId="38D70A92" w:rsidR="00382B2D" w:rsidRPr="00D96355" w:rsidRDefault="006B0CCB" w:rsidP="00382B2D">
      <w:pPr>
        <w:rPr>
          <w:szCs w:val="26"/>
          <w:lang w:eastAsia="nb-NO"/>
        </w:rPr>
      </w:pPr>
      <w:r w:rsidRPr="00D96355">
        <w:rPr>
          <w:szCs w:val="26"/>
          <w:lang w:eastAsia="nb-NO"/>
        </w:rPr>
        <w:t>_</w:t>
      </w:r>
      <w:r w:rsidR="00382B2D" w:rsidRPr="00D96355">
        <w:rPr>
          <w:szCs w:val="26"/>
          <w:lang w:eastAsia="nb-NO"/>
        </w:rPr>
        <w:t>to deter:</w:t>
      </w:r>
      <w:r w:rsidRPr="00D96355">
        <w:rPr>
          <w:szCs w:val="26"/>
          <w:lang w:eastAsia="nb-NO"/>
        </w:rPr>
        <w:t>_</w:t>
      </w:r>
      <w:r w:rsidR="00382B2D" w:rsidRPr="00D96355">
        <w:rPr>
          <w:szCs w:val="26"/>
          <w:lang w:eastAsia="nb-NO"/>
        </w:rPr>
        <w:t xml:space="preserve"> å hindre</w:t>
      </w:r>
    </w:p>
    <w:p w14:paraId="5AE00891" w14:textId="750BD327" w:rsidR="00382B2D" w:rsidRPr="00D96355" w:rsidRDefault="006B0CCB" w:rsidP="00382B2D">
      <w:pPr>
        <w:rPr>
          <w:szCs w:val="26"/>
          <w:lang w:eastAsia="nb-NO"/>
        </w:rPr>
      </w:pPr>
      <w:r w:rsidRPr="00D96355">
        <w:rPr>
          <w:szCs w:val="26"/>
          <w:lang w:eastAsia="nb-NO"/>
        </w:rPr>
        <w:t>_</w:t>
      </w:r>
      <w:r w:rsidR="00382B2D" w:rsidRPr="00D96355">
        <w:rPr>
          <w:szCs w:val="26"/>
          <w:lang w:eastAsia="nb-NO"/>
        </w:rPr>
        <w:t>profound:</w:t>
      </w:r>
      <w:r w:rsidRPr="00D96355">
        <w:rPr>
          <w:szCs w:val="26"/>
          <w:lang w:eastAsia="nb-NO"/>
        </w:rPr>
        <w:t>_</w:t>
      </w:r>
      <w:r w:rsidR="00382B2D" w:rsidRPr="00D96355">
        <w:rPr>
          <w:szCs w:val="26"/>
          <w:lang w:eastAsia="nb-NO"/>
        </w:rPr>
        <w:t xml:space="preserve"> dypsindig/djupsindig</w:t>
      </w:r>
    </w:p>
    <w:p w14:paraId="5AE00892" w14:textId="4952C56F" w:rsidR="00382B2D" w:rsidRPr="00731DD5" w:rsidRDefault="006B0CCB" w:rsidP="00382B2D">
      <w:pPr>
        <w:rPr>
          <w:szCs w:val="26"/>
          <w:lang w:val="en-GB" w:eastAsia="nb-NO"/>
        </w:rPr>
      </w:pPr>
      <w:r>
        <w:rPr>
          <w:szCs w:val="26"/>
          <w:lang w:val="en-GB" w:eastAsia="nb-NO"/>
        </w:rPr>
        <w:t>_</w:t>
      </w:r>
      <w:r w:rsidR="00382B2D" w:rsidRPr="00731DD5">
        <w:rPr>
          <w:szCs w:val="26"/>
          <w:lang w:val="en-GB" w:eastAsia="nb-NO"/>
        </w:rPr>
        <w:t>patter:</w:t>
      </w:r>
      <w:r>
        <w:rPr>
          <w:szCs w:val="26"/>
          <w:lang w:val="en-GB" w:eastAsia="nb-NO"/>
        </w:rPr>
        <w:t>_</w:t>
      </w:r>
      <w:r w:rsidR="00382B2D" w:rsidRPr="00731DD5">
        <w:rPr>
          <w:szCs w:val="26"/>
          <w:lang w:val="en-GB" w:eastAsia="nb-NO"/>
        </w:rPr>
        <w:t xml:space="preserve"> (lett) klapping</w:t>
      </w:r>
    </w:p>
    <w:p w14:paraId="5AE00893" w14:textId="35B03C49" w:rsidR="00382B2D" w:rsidRPr="00731DD5" w:rsidRDefault="00382B2D" w:rsidP="00382B2D">
      <w:pPr>
        <w:rPr>
          <w:szCs w:val="26"/>
          <w:lang w:val="en-GB" w:eastAsia="nb-NO"/>
        </w:rPr>
      </w:pPr>
      <w:r w:rsidRPr="00731DD5">
        <w:rPr>
          <w:szCs w:val="26"/>
          <w:lang w:val="en-GB" w:eastAsia="nb-NO"/>
        </w:rPr>
        <w:t>{{</w:t>
      </w:r>
      <w:r w:rsidR="006B0CCB">
        <w:rPr>
          <w:szCs w:val="26"/>
          <w:lang w:val="en-GB" w:eastAsia="nb-NO"/>
        </w:rPr>
        <w:t>End of glossary</w:t>
      </w:r>
      <w:r w:rsidRPr="00731DD5">
        <w:rPr>
          <w:szCs w:val="26"/>
          <w:lang w:val="en-GB" w:eastAsia="nb-NO"/>
        </w:rPr>
        <w:t>}}</w:t>
      </w:r>
    </w:p>
    <w:p w14:paraId="5AE00894" w14:textId="77777777" w:rsidR="00382B2D" w:rsidRPr="00731DD5" w:rsidRDefault="00382B2D" w:rsidP="00382B2D">
      <w:pPr>
        <w:rPr>
          <w:szCs w:val="26"/>
          <w:lang w:val="en-GB" w:eastAsia="nb-NO"/>
        </w:rPr>
      </w:pPr>
    </w:p>
    <w:p w14:paraId="5AE00895" w14:textId="04FDABA3" w:rsidR="00382B2D" w:rsidRPr="00731DD5" w:rsidRDefault="00382B2D" w:rsidP="00382B2D">
      <w:pPr>
        <w:rPr>
          <w:szCs w:val="26"/>
          <w:lang w:val="en-GB" w:eastAsia="nb-NO"/>
        </w:rPr>
      </w:pPr>
      <w:r w:rsidRPr="00731DD5">
        <w:rPr>
          <w:szCs w:val="26"/>
          <w:lang w:val="en-GB" w:eastAsia="nb-NO"/>
        </w:rPr>
        <w:t xml:space="preserve">--- 308 </w:t>
      </w:r>
      <w:r w:rsidR="0053052D">
        <w:rPr>
          <w:szCs w:val="26"/>
          <w:lang w:val="en-GB" w:eastAsia="nb-NO"/>
        </w:rPr>
        <w:t>to</w:t>
      </w:r>
      <w:r w:rsidRPr="00731DD5">
        <w:rPr>
          <w:szCs w:val="26"/>
          <w:lang w:val="en-GB" w:eastAsia="nb-NO"/>
        </w:rPr>
        <w:t xml:space="preserve"> 432</w:t>
      </w:r>
    </w:p>
    <w:p w14:paraId="59BA096B" w14:textId="77777777" w:rsidR="00210BF8" w:rsidRDefault="00382B2D" w:rsidP="0053052D">
      <w:pPr>
        <w:pStyle w:val="Overskrift2"/>
        <w:rPr>
          <w:szCs w:val="26"/>
        </w:rPr>
      </w:pPr>
      <w:bookmarkStart w:id="300" w:name="_Toc13225873"/>
      <w:r w:rsidRPr="00731DD5">
        <w:rPr>
          <w:szCs w:val="26"/>
        </w:rPr>
        <w:t xml:space="preserve">xxx2 </w:t>
      </w:r>
      <w:r w:rsidR="0053052D">
        <w:rPr>
          <w:szCs w:val="26"/>
        </w:rPr>
        <w:t xml:space="preserve">Poem: </w:t>
      </w:r>
      <w:r w:rsidRPr="00731DD5">
        <w:rPr>
          <w:szCs w:val="26"/>
        </w:rPr>
        <w:t>Strange Frui</w:t>
      </w:r>
      <w:r w:rsidR="0053052D">
        <w:rPr>
          <w:szCs w:val="26"/>
        </w:rPr>
        <w:t>t</w:t>
      </w:r>
      <w:bookmarkEnd w:id="300"/>
      <w:r w:rsidR="0053052D">
        <w:rPr>
          <w:szCs w:val="26"/>
        </w:rPr>
        <w:t xml:space="preserve"> </w:t>
      </w:r>
    </w:p>
    <w:p w14:paraId="5AE00897" w14:textId="41FF163F" w:rsidR="00382B2D" w:rsidRPr="00731DD5" w:rsidRDefault="00210BF8" w:rsidP="00210BF8">
      <w:r>
        <w:t>_</w:t>
      </w:r>
      <w:r w:rsidR="00382B2D" w:rsidRPr="00731DD5">
        <w:t>By Abel Meeropol</w:t>
      </w:r>
      <w:r w:rsidR="0053052D">
        <w:t>_</w:t>
      </w:r>
    </w:p>
    <w:p w14:paraId="7D7C972C" w14:textId="77777777" w:rsidR="004D3E10" w:rsidRPr="00D96355" w:rsidRDefault="004D3E10" w:rsidP="004D3E10">
      <w:pPr>
        <w:rPr>
          <w:szCs w:val="26"/>
          <w:lang w:val="en-GB" w:eastAsia="nb-NO"/>
        </w:rPr>
      </w:pPr>
      <w:r w:rsidRPr="00D96355">
        <w:rPr>
          <w:szCs w:val="26"/>
          <w:lang w:val="en-GB" w:eastAsia="nb-NO"/>
        </w:rPr>
        <w:t>{{Picture}}</w:t>
      </w:r>
    </w:p>
    <w:p w14:paraId="2FC06A0C" w14:textId="77777777" w:rsidR="004D3E10" w:rsidRPr="00D96355" w:rsidRDefault="004D3E10" w:rsidP="004D3E10">
      <w:pPr>
        <w:rPr>
          <w:szCs w:val="26"/>
          <w:lang w:val="en-GB" w:eastAsia="nb-NO"/>
        </w:rPr>
      </w:pPr>
      <w:r w:rsidRPr="00D96355">
        <w:rPr>
          <w:szCs w:val="26"/>
          <w:lang w:val="en-GB" w:eastAsia="nb-NO"/>
        </w:rPr>
        <w:t>--</w:t>
      </w:r>
    </w:p>
    <w:p w14:paraId="03B119F7" w14:textId="77777777" w:rsidR="004D3E10" w:rsidRPr="00D96355" w:rsidRDefault="004D3E10" w:rsidP="004D3E10">
      <w:pPr>
        <w:rPr>
          <w:szCs w:val="26"/>
          <w:lang w:val="en-GB" w:eastAsia="nb-NO"/>
        </w:rPr>
      </w:pPr>
      <w:r w:rsidRPr="00D96355">
        <w:rPr>
          <w:szCs w:val="26"/>
          <w:lang w:val="en-GB" w:eastAsia="nb-NO"/>
        </w:rPr>
        <w:t>{{End}}</w:t>
      </w:r>
    </w:p>
    <w:p w14:paraId="4BBB8E7F" w14:textId="77777777" w:rsidR="0053052D" w:rsidRPr="00731DD5" w:rsidRDefault="0053052D" w:rsidP="00382B2D">
      <w:pPr>
        <w:rPr>
          <w:szCs w:val="26"/>
          <w:lang w:val="en-GB" w:eastAsia="nb-NO"/>
        </w:rPr>
      </w:pPr>
    </w:p>
    <w:p w14:paraId="5AE0089C" w14:textId="25E1C7E2" w:rsidR="00382B2D" w:rsidRPr="00731DD5" w:rsidRDefault="00382B2D" w:rsidP="00382B2D">
      <w:pPr>
        <w:rPr>
          <w:szCs w:val="26"/>
          <w:lang w:val="en-GB" w:eastAsia="nb-NO"/>
        </w:rPr>
      </w:pPr>
      <w:r w:rsidRPr="00731DD5">
        <w:rPr>
          <w:szCs w:val="26"/>
          <w:lang w:val="en-GB" w:eastAsia="nb-NO"/>
        </w:rPr>
        <w:t>{{</w:t>
      </w:r>
      <w:r w:rsidR="004D3E10">
        <w:rPr>
          <w:szCs w:val="26"/>
          <w:lang w:val="en-GB" w:eastAsia="nb-NO"/>
        </w:rPr>
        <w:t>Poem</w:t>
      </w:r>
      <w:r w:rsidRPr="00731DD5">
        <w:rPr>
          <w:szCs w:val="26"/>
          <w:lang w:val="en-GB" w:eastAsia="nb-NO"/>
        </w:rPr>
        <w:t>}}</w:t>
      </w:r>
    </w:p>
    <w:p w14:paraId="5AE0089D" w14:textId="77777777" w:rsidR="00382B2D" w:rsidRPr="00731DD5" w:rsidRDefault="00382B2D" w:rsidP="00382B2D">
      <w:pPr>
        <w:rPr>
          <w:szCs w:val="26"/>
          <w:lang w:val="en-GB" w:eastAsia="nb-NO"/>
        </w:rPr>
      </w:pPr>
      <w:r w:rsidRPr="00731DD5">
        <w:rPr>
          <w:szCs w:val="26"/>
          <w:lang w:val="en-GB" w:eastAsia="nb-NO"/>
        </w:rPr>
        <w:t>Southern trees bear strange fruit,</w:t>
      </w:r>
    </w:p>
    <w:p w14:paraId="5AE0089E" w14:textId="77777777" w:rsidR="00382B2D" w:rsidRPr="00731DD5" w:rsidRDefault="00382B2D" w:rsidP="00382B2D">
      <w:pPr>
        <w:rPr>
          <w:szCs w:val="26"/>
          <w:lang w:val="en-GB" w:eastAsia="nb-NO"/>
        </w:rPr>
      </w:pPr>
      <w:r w:rsidRPr="00731DD5">
        <w:rPr>
          <w:szCs w:val="26"/>
          <w:lang w:val="en-GB" w:eastAsia="nb-NO"/>
        </w:rPr>
        <w:t>Blood on the leaves and blood at the root,</w:t>
      </w:r>
    </w:p>
    <w:p w14:paraId="5AE0089F" w14:textId="77777777" w:rsidR="00382B2D" w:rsidRPr="00731DD5" w:rsidRDefault="00382B2D" w:rsidP="00382B2D">
      <w:pPr>
        <w:rPr>
          <w:szCs w:val="26"/>
          <w:lang w:val="en-GB" w:eastAsia="nb-NO"/>
        </w:rPr>
      </w:pPr>
      <w:r w:rsidRPr="00731DD5">
        <w:rPr>
          <w:szCs w:val="26"/>
          <w:lang w:val="en-GB" w:eastAsia="nb-NO"/>
        </w:rPr>
        <w:t>Black bodies swinging in the southern breeze,</w:t>
      </w:r>
    </w:p>
    <w:p w14:paraId="5AE008A0" w14:textId="77777777" w:rsidR="00382B2D" w:rsidRPr="00731DD5" w:rsidRDefault="00382B2D" w:rsidP="00382B2D">
      <w:pPr>
        <w:rPr>
          <w:szCs w:val="26"/>
          <w:lang w:val="en-GB" w:eastAsia="nb-NO"/>
        </w:rPr>
      </w:pPr>
      <w:r w:rsidRPr="00731DD5">
        <w:rPr>
          <w:szCs w:val="26"/>
          <w:lang w:val="en-GB" w:eastAsia="nb-NO"/>
        </w:rPr>
        <w:t>Strange fruit hanging from the poplar trees.</w:t>
      </w:r>
    </w:p>
    <w:p w14:paraId="5AE008A1" w14:textId="77777777" w:rsidR="00382B2D" w:rsidRPr="00731DD5" w:rsidRDefault="00382B2D" w:rsidP="00382B2D">
      <w:pPr>
        <w:rPr>
          <w:szCs w:val="26"/>
          <w:lang w:val="en-GB" w:eastAsia="nb-NO"/>
        </w:rPr>
      </w:pPr>
    </w:p>
    <w:p w14:paraId="5AE008A2" w14:textId="668E10D9" w:rsidR="00382B2D" w:rsidRPr="00731DD5" w:rsidRDefault="00382B2D" w:rsidP="00382B2D">
      <w:pPr>
        <w:rPr>
          <w:szCs w:val="26"/>
          <w:lang w:val="en-GB" w:eastAsia="nb-NO"/>
        </w:rPr>
      </w:pPr>
      <w:r w:rsidRPr="00731DD5">
        <w:rPr>
          <w:szCs w:val="26"/>
          <w:lang w:val="en-GB" w:eastAsia="nb-NO"/>
        </w:rPr>
        <w:t>Pastoral scene of the gallant south,</w:t>
      </w:r>
    </w:p>
    <w:p w14:paraId="5AE008A3" w14:textId="77777777" w:rsidR="00382B2D" w:rsidRPr="00731DD5" w:rsidRDefault="00382B2D" w:rsidP="00382B2D">
      <w:pPr>
        <w:rPr>
          <w:szCs w:val="26"/>
          <w:lang w:val="en-GB" w:eastAsia="nb-NO"/>
        </w:rPr>
      </w:pPr>
      <w:r w:rsidRPr="00731DD5">
        <w:rPr>
          <w:szCs w:val="26"/>
          <w:lang w:val="en-GB" w:eastAsia="nb-NO"/>
        </w:rPr>
        <w:t>The bulging eyes and the twisted mouth,</w:t>
      </w:r>
    </w:p>
    <w:p w14:paraId="5AE008A4" w14:textId="77777777" w:rsidR="00382B2D" w:rsidRPr="00731DD5" w:rsidRDefault="00382B2D" w:rsidP="00382B2D">
      <w:pPr>
        <w:rPr>
          <w:szCs w:val="26"/>
          <w:lang w:val="en-GB" w:eastAsia="nb-NO"/>
        </w:rPr>
      </w:pPr>
      <w:r w:rsidRPr="00731DD5">
        <w:rPr>
          <w:szCs w:val="26"/>
          <w:lang w:val="en-GB" w:eastAsia="nb-NO"/>
        </w:rPr>
        <w:t>Scent of magnolias, sweet and fresh,</w:t>
      </w:r>
    </w:p>
    <w:p w14:paraId="5AE008A5" w14:textId="77777777" w:rsidR="00382B2D" w:rsidRPr="00731DD5" w:rsidRDefault="00382B2D" w:rsidP="00382B2D">
      <w:pPr>
        <w:rPr>
          <w:szCs w:val="26"/>
          <w:lang w:val="en-GB" w:eastAsia="nb-NO"/>
        </w:rPr>
      </w:pPr>
      <w:r w:rsidRPr="00731DD5">
        <w:rPr>
          <w:szCs w:val="26"/>
          <w:lang w:val="en-GB" w:eastAsia="nb-NO"/>
        </w:rPr>
        <w:t>Then the sudden smell of burning flesh.</w:t>
      </w:r>
    </w:p>
    <w:p w14:paraId="5AE008A6" w14:textId="77777777" w:rsidR="00382B2D" w:rsidRPr="00731DD5" w:rsidRDefault="00382B2D" w:rsidP="00382B2D">
      <w:pPr>
        <w:rPr>
          <w:szCs w:val="26"/>
          <w:lang w:val="en-GB" w:eastAsia="nb-NO"/>
        </w:rPr>
      </w:pPr>
    </w:p>
    <w:p w14:paraId="5AE008A7" w14:textId="136B0F0C" w:rsidR="00382B2D" w:rsidRPr="00731DD5" w:rsidRDefault="00382B2D" w:rsidP="00382B2D">
      <w:pPr>
        <w:rPr>
          <w:szCs w:val="26"/>
          <w:lang w:val="en-GB" w:eastAsia="nb-NO"/>
        </w:rPr>
      </w:pPr>
      <w:r w:rsidRPr="00731DD5">
        <w:rPr>
          <w:szCs w:val="26"/>
          <w:lang w:val="en-GB" w:eastAsia="nb-NO"/>
        </w:rPr>
        <w:t>Here is fruit for the crows to pluck,</w:t>
      </w:r>
    </w:p>
    <w:p w14:paraId="5AE008A8" w14:textId="77777777" w:rsidR="00382B2D" w:rsidRPr="00731DD5" w:rsidRDefault="00382B2D" w:rsidP="00382B2D">
      <w:pPr>
        <w:rPr>
          <w:szCs w:val="26"/>
          <w:lang w:val="en-GB" w:eastAsia="nb-NO"/>
        </w:rPr>
      </w:pPr>
      <w:r w:rsidRPr="00731DD5">
        <w:rPr>
          <w:szCs w:val="26"/>
          <w:lang w:val="en-GB" w:eastAsia="nb-NO"/>
        </w:rPr>
        <w:t>For the rain to gather, for the wind to suck,</w:t>
      </w:r>
    </w:p>
    <w:p w14:paraId="5AE008A9" w14:textId="77777777" w:rsidR="00382B2D" w:rsidRPr="00731DD5" w:rsidRDefault="00382B2D" w:rsidP="00382B2D">
      <w:pPr>
        <w:rPr>
          <w:szCs w:val="26"/>
          <w:lang w:val="en-GB" w:eastAsia="nb-NO"/>
        </w:rPr>
      </w:pPr>
      <w:r w:rsidRPr="00731DD5">
        <w:rPr>
          <w:szCs w:val="26"/>
          <w:lang w:val="en-GB" w:eastAsia="nb-NO"/>
        </w:rPr>
        <w:t>For the sun to rot, for the trees to drop,</w:t>
      </w:r>
    </w:p>
    <w:p w14:paraId="5AE008AA" w14:textId="77777777" w:rsidR="00382B2D" w:rsidRPr="00731DD5" w:rsidRDefault="00382B2D" w:rsidP="00382B2D">
      <w:pPr>
        <w:rPr>
          <w:szCs w:val="26"/>
          <w:lang w:val="en-GB" w:eastAsia="nb-NO"/>
        </w:rPr>
      </w:pPr>
      <w:r w:rsidRPr="00731DD5">
        <w:rPr>
          <w:szCs w:val="26"/>
          <w:lang w:val="en-GB" w:eastAsia="nb-NO"/>
        </w:rPr>
        <w:t>Here is a strange and bitter crop.</w:t>
      </w:r>
    </w:p>
    <w:p w14:paraId="5AE008AC" w14:textId="4EDA81CF" w:rsidR="00382B2D" w:rsidRPr="00731DD5" w:rsidRDefault="00382B2D" w:rsidP="00382B2D">
      <w:pPr>
        <w:rPr>
          <w:szCs w:val="26"/>
          <w:lang w:val="en-GB" w:eastAsia="nb-NO"/>
        </w:rPr>
      </w:pPr>
      <w:r w:rsidRPr="00731DD5">
        <w:rPr>
          <w:szCs w:val="26"/>
          <w:lang w:val="en-GB" w:eastAsia="nb-NO"/>
        </w:rPr>
        <w:t>{{</w:t>
      </w:r>
      <w:r w:rsidR="004D3E10">
        <w:rPr>
          <w:szCs w:val="26"/>
          <w:lang w:val="en-GB" w:eastAsia="nb-NO"/>
        </w:rPr>
        <w:t>End of poem</w:t>
      </w:r>
      <w:r w:rsidRPr="00731DD5">
        <w:rPr>
          <w:szCs w:val="26"/>
          <w:lang w:val="en-GB" w:eastAsia="nb-NO"/>
        </w:rPr>
        <w:t>}}</w:t>
      </w:r>
    </w:p>
    <w:p w14:paraId="5AE008AD" w14:textId="2FB2C568" w:rsidR="00382B2D" w:rsidRPr="00731DD5" w:rsidRDefault="00382B2D" w:rsidP="00382B2D">
      <w:pPr>
        <w:rPr>
          <w:szCs w:val="26"/>
          <w:lang w:val="en-GB" w:eastAsia="nb-NO"/>
        </w:rPr>
      </w:pPr>
    </w:p>
    <w:p w14:paraId="5AE008AE" w14:textId="4D4895D3" w:rsidR="00382B2D" w:rsidRPr="00731DD5" w:rsidRDefault="00382B2D" w:rsidP="00210BF8">
      <w:pPr>
        <w:pStyle w:val="Overskrift3"/>
        <w:rPr>
          <w:szCs w:val="26"/>
        </w:rPr>
      </w:pPr>
      <w:bookmarkStart w:id="301" w:name="_Toc13225874"/>
      <w:r w:rsidRPr="00731DD5">
        <w:rPr>
          <w:szCs w:val="26"/>
        </w:rPr>
        <w:t>xxx</w:t>
      </w:r>
      <w:r w:rsidR="00210BF8">
        <w:rPr>
          <w:szCs w:val="26"/>
        </w:rPr>
        <w:t>3</w:t>
      </w:r>
      <w:r w:rsidRPr="00731DD5">
        <w:rPr>
          <w:szCs w:val="26"/>
        </w:rPr>
        <w:t xml:space="preserve"> TASKS</w:t>
      </w:r>
      <w:bookmarkEnd w:id="301"/>
    </w:p>
    <w:p w14:paraId="5AE008AF" w14:textId="01889A4C" w:rsidR="00382B2D" w:rsidRPr="00731DD5" w:rsidRDefault="004D3E10" w:rsidP="00210BF8">
      <w:pPr>
        <w:pStyle w:val="Overskrift4"/>
      </w:pPr>
      <w:r>
        <w:t>xxx</w:t>
      </w:r>
      <w:r w:rsidR="00210BF8">
        <w:t>4</w:t>
      </w:r>
      <w:r>
        <w:t xml:space="preserve"> </w:t>
      </w:r>
      <w:r w:rsidR="00382B2D" w:rsidRPr="00731DD5">
        <w:t>1 UNDERSTANDING THE POEM</w:t>
      </w:r>
    </w:p>
    <w:p w14:paraId="5AE008B0" w14:textId="764C0A8C" w:rsidR="00382B2D" w:rsidRPr="00731DD5" w:rsidRDefault="00AE192D"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This poem is based on a metaphor (see p. 145) – hanging bodies are fruit. Why is this so effective in expressing disgust? What does it bring to mind – that is, what are its connotations?</w:t>
      </w:r>
    </w:p>
    <w:p w14:paraId="5AE008B1" w14:textId="5E3D944B" w:rsidR="00382B2D" w:rsidRPr="00731DD5" w:rsidRDefault="00AE192D"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The second stanza is a set of contrasts. What is being contrasted? What is the poet trying to point out with this contrast, do you think?</w:t>
      </w:r>
    </w:p>
    <w:p w14:paraId="5AE008B2" w14:textId="7B6EEFC3" w:rsidR="00382B2D" w:rsidRPr="00731DD5" w:rsidRDefault="00AE192D"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Read the final stanza aloud. Why do you suppose the poet keeps repeating the phrase "For the ..."? What is the effect of this repetition?</w:t>
      </w:r>
    </w:p>
    <w:p w14:paraId="5EF1F91E" w14:textId="77777777" w:rsidR="00AE192D" w:rsidRDefault="00AE192D" w:rsidP="00210BF8">
      <w:pPr>
        <w:rPr>
          <w:szCs w:val="26"/>
          <w:lang w:val="en-GB" w:eastAsia="nb-NO"/>
        </w:rPr>
      </w:pPr>
    </w:p>
    <w:p w14:paraId="5AE008B3" w14:textId="79196F14" w:rsidR="00382B2D" w:rsidRPr="00731DD5" w:rsidRDefault="00AE192D" w:rsidP="00210BF8">
      <w:pPr>
        <w:pStyle w:val="Overskrift4"/>
      </w:pPr>
      <w:r>
        <w:t>xxx</w:t>
      </w:r>
      <w:r w:rsidR="00210BF8">
        <w:t>4</w:t>
      </w:r>
      <w:r>
        <w:t xml:space="preserve"> </w:t>
      </w:r>
      <w:r w:rsidR="00382B2D" w:rsidRPr="00731DD5">
        <w:t>2 DISCUSSING THE POEM</w:t>
      </w:r>
    </w:p>
    <w:p w14:paraId="5AE008B4" w14:textId="24DE2B7B" w:rsidR="00382B2D" w:rsidRPr="00731DD5" w:rsidRDefault="00382B2D" w:rsidP="00382B2D">
      <w:pPr>
        <w:rPr>
          <w:szCs w:val="26"/>
          <w:lang w:val="en-GB" w:eastAsia="nb-NO"/>
        </w:rPr>
      </w:pPr>
      <w:r w:rsidRPr="00731DD5">
        <w:rPr>
          <w:szCs w:val="26"/>
          <w:lang w:val="en-GB" w:eastAsia="nb-NO"/>
        </w:rPr>
        <w:t>Discuss in small groups:</w:t>
      </w:r>
    </w:p>
    <w:p w14:paraId="5AE008B5" w14:textId="7A36CA26" w:rsidR="00382B2D" w:rsidRPr="00731DD5" w:rsidRDefault="00AE192D" w:rsidP="00382B2D">
      <w:pPr>
        <w:rPr>
          <w:szCs w:val="26"/>
          <w:lang w:val="en-GB" w:eastAsia="nb-NO"/>
        </w:rPr>
      </w:pPr>
      <w:r w:rsidRPr="000931C4">
        <w:rPr>
          <w:szCs w:val="26"/>
          <w:lang w:val="en-GB" w:eastAsia="nb-NO"/>
        </w:rPr>
        <w:lastRenderedPageBreak/>
        <w:t xml:space="preserve">&gt;&gt;&gt; </w:t>
      </w:r>
      <w:r>
        <w:rPr>
          <w:szCs w:val="26"/>
          <w:lang w:val="en-GB" w:eastAsia="nb-NO"/>
        </w:rPr>
        <w:t xml:space="preserve">Task </w:t>
      </w:r>
      <w:r w:rsidR="00382B2D" w:rsidRPr="00731DD5">
        <w:rPr>
          <w:szCs w:val="26"/>
          <w:lang w:val="en-GB" w:eastAsia="nb-NO"/>
        </w:rPr>
        <w:t>a This poem was written by a white man in the Bronx. What audience do you think he was trying to reach with it? What impact did he hope to make on his audience?</w:t>
      </w:r>
    </w:p>
    <w:p w14:paraId="5AE008B6" w14:textId="22F6040D" w:rsidR="00382B2D" w:rsidRPr="00731DD5" w:rsidRDefault="00AE192D"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How do you explain the response the song received when Billie Holiday first performed it?</w:t>
      </w:r>
    </w:p>
    <w:p w14:paraId="5AE008B7" w14:textId="53061E18" w:rsidR="00382B2D" w:rsidRPr="00731DD5" w:rsidRDefault="00AE192D"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Some argue that literature should stay away from politics. Others believe that there is no literature that is not in some way political. Use this poem as a point of departure to discuss these views. For example, is "Strange Fruit" a good poem worth printing as art alone, or is it only the content of it that makes it worthwhile?</w:t>
      </w:r>
    </w:p>
    <w:p w14:paraId="5AE008B8" w14:textId="2CBD617A" w:rsidR="00382B2D" w:rsidRPr="00731DD5" w:rsidRDefault="00AE192D"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People who oppress others need to think of their victims as less than human. Do you know of other examples of this than the one shown in this poem? Are such attitudes to be found today? What can be done to combat them?</w:t>
      </w:r>
    </w:p>
    <w:p w14:paraId="5AE008B9" w14:textId="77777777" w:rsidR="00382B2D" w:rsidRPr="00731DD5" w:rsidRDefault="00382B2D" w:rsidP="00382B2D">
      <w:pPr>
        <w:rPr>
          <w:szCs w:val="26"/>
          <w:lang w:val="en-GB" w:eastAsia="nb-NO"/>
        </w:rPr>
      </w:pPr>
    </w:p>
    <w:p w14:paraId="674ED9C6" w14:textId="77777777" w:rsidR="009541BD" w:rsidRPr="009541BD" w:rsidRDefault="009541BD" w:rsidP="009541BD">
      <w:pPr>
        <w:rPr>
          <w:szCs w:val="26"/>
          <w:lang w:val="en-GB" w:eastAsia="nb-NO"/>
        </w:rPr>
      </w:pPr>
      <w:r w:rsidRPr="009541BD">
        <w:rPr>
          <w:szCs w:val="26"/>
          <w:lang w:val="en-GB" w:eastAsia="nb-NO"/>
        </w:rPr>
        <w:t>{{Glossary}}</w:t>
      </w:r>
    </w:p>
    <w:p w14:paraId="5AE008BB" w14:textId="03B186A8" w:rsidR="00382B2D" w:rsidRPr="00731DD5" w:rsidRDefault="009541BD" w:rsidP="00382B2D">
      <w:pPr>
        <w:rPr>
          <w:szCs w:val="26"/>
          <w:lang w:val="en-GB" w:eastAsia="nb-NO"/>
        </w:rPr>
      </w:pPr>
      <w:r>
        <w:rPr>
          <w:szCs w:val="26"/>
          <w:lang w:val="en-GB" w:eastAsia="nb-NO"/>
        </w:rPr>
        <w:t>_</w:t>
      </w:r>
      <w:r w:rsidR="00382B2D" w:rsidRPr="00731DD5">
        <w:rPr>
          <w:szCs w:val="26"/>
          <w:lang w:val="en-GB" w:eastAsia="nb-NO"/>
        </w:rPr>
        <w:t>pastoral:</w:t>
      </w:r>
      <w:r>
        <w:rPr>
          <w:szCs w:val="26"/>
          <w:lang w:val="en-GB" w:eastAsia="nb-NO"/>
        </w:rPr>
        <w:t>_</w:t>
      </w:r>
      <w:r w:rsidR="00382B2D" w:rsidRPr="00731DD5">
        <w:rPr>
          <w:szCs w:val="26"/>
          <w:lang w:val="en-GB" w:eastAsia="nb-NO"/>
        </w:rPr>
        <w:t xml:space="preserve"> landsens</w:t>
      </w:r>
    </w:p>
    <w:p w14:paraId="5AE008BC" w14:textId="06872D82" w:rsidR="00382B2D" w:rsidRPr="00731DD5" w:rsidRDefault="009541BD" w:rsidP="00382B2D">
      <w:pPr>
        <w:rPr>
          <w:szCs w:val="26"/>
          <w:lang w:val="en-GB" w:eastAsia="nb-NO"/>
        </w:rPr>
      </w:pPr>
      <w:r>
        <w:rPr>
          <w:szCs w:val="26"/>
          <w:lang w:val="en-GB" w:eastAsia="nb-NO"/>
        </w:rPr>
        <w:t>_</w:t>
      </w:r>
      <w:r w:rsidR="00382B2D" w:rsidRPr="00731DD5">
        <w:rPr>
          <w:szCs w:val="26"/>
          <w:lang w:val="en-GB" w:eastAsia="nb-NO"/>
        </w:rPr>
        <w:t>scent:</w:t>
      </w:r>
      <w:r>
        <w:rPr>
          <w:szCs w:val="26"/>
          <w:lang w:val="en-GB" w:eastAsia="nb-NO"/>
        </w:rPr>
        <w:t>_</w:t>
      </w:r>
      <w:r w:rsidR="00382B2D" w:rsidRPr="00731DD5">
        <w:rPr>
          <w:szCs w:val="26"/>
          <w:lang w:val="en-GB" w:eastAsia="nb-NO"/>
        </w:rPr>
        <w:t xml:space="preserve"> duft</w:t>
      </w:r>
    </w:p>
    <w:p w14:paraId="5AE008BD" w14:textId="3ADCE383" w:rsidR="00382B2D" w:rsidRPr="00731DD5" w:rsidRDefault="009541BD" w:rsidP="00382B2D">
      <w:pPr>
        <w:rPr>
          <w:szCs w:val="26"/>
          <w:lang w:val="en-GB" w:eastAsia="nb-NO"/>
        </w:rPr>
      </w:pPr>
      <w:r>
        <w:rPr>
          <w:szCs w:val="26"/>
          <w:lang w:val="en-GB" w:eastAsia="nb-NO"/>
        </w:rPr>
        <w:t>_</w:t>
      </w:r>
      <w:r w:rsidR="00382B2D" w:rsidRPr="00731DD5">
        <w:rPr>
          <w:szCs w:val="26"/>
          <w:lang w:val="en-GB" w:eastAsia="nb-NO"/>
        </w:rPr>
        <w:t>magnolia:</w:t>
      </w:r>
      <w:r>
        <w:rPr>
          <w:szCs w:val="26"/>
          <w:lang w:val="en-GB" w:eastAsia="nb-NO"/>
        </w:rPr>
        <w:t>_</w:t>
      </w:r>
      <w:r w:rsidR="00382B2D" w:rsidRPr="00731DD5">
        <w:rPr>
          <w:szCs w:val="26"/>
          <w:lang w:val="en-GB" w:eastAsia="nb-NO"/>
        </w:rPr>
        <w:t xml:space="preserve"> magnolia (plante)</w:t>
      </w:r>
    </w:p>
    <w:p w14:paraId="5AE008BE" w14:textId="711CED06" w:rsidR="00382B2D" w:rsidRPr="00731DD5" w:rsidRDefault="009541BD" w:rsidP="00382B2D">
      <w:pPr>
        <w:rPr>
          <w:szCs w:val="26"/>
          <w:lang w:val="en-GB" w:eastAsia="nb-NO"/>
        </w:rPr>
      </w:pPr>
      <w:r>
        <w:rPr>
          <w:szCs w:val="26"/>
          <w:lang w:val="en-GB" w:eastAsia="nb-NO"/>
        </w:rPr>
        <w:t>_</w:t>
      </w:r>
      <w:r w:rsidR="00382B2D" w:rsidRPr="00731DD5">
        <w:rPr>
          <w:szCs w:val="26"/>
          <w:lang w:val="en-GB" w:eastAsia="nb-NO"/>
        </w:rPr>
        <w:t>crop:</w:t>
      </w:r>
      <w:r>
        <w:rPr>
          <w:szCs w:val="26"/>
          <w:lang w:val="en-GB" w:eastAsia="nb-NO"/>
        </w:rPr>
        <w:t>_</w:t>
      </w:r>
      <w:r w:rsidR="00382B2D" w:rsidRPr="00731DD5">
        <w:rPr>
          <w:szCs w:val="26"/>
          <w:lang w:val="en-GB" w:eastAsia="nb-NO"/>
        </w:rPr>
        <w:t xml:space="preserve"> avling</w:t>
      </w:r>
    </w:p>
    <w:p w14:paraId="7DBE0646" w14:textId="48C2206A" w:rsidR="009541BD" w:rsidRPr="009541BD" w:rsidRDefault="009541BD" w:rsidP="009541BD">
      <w:pPr>
        <w:rPr>
          <w:szCs w:val="26"/>
          <w:lang w:val="en-GB" w:eastAsia="nb-NO"/>
        </w:rPr>
      </w:pPr>
      <w:r w:rsidRPr="009541BD">
        <w:rPr>
          <w:szCs w:val="26"/>
          <w:lang w:val="en-GB" w:eastAsia="nb-NO"/>
        </w:rPr>
        <w:t>{{End of glossary}}</w:t>
      </w:r>
    </w:p>
    <w:p w14:paraId="5AE008BF" w14:textId="77777777" w:rsidR="00382B2D" w:rsidRPr="00731DD5" w:rsidRDefault="00382B2D" w:rsidP="00382B2D">
      <w:pPr>
        <w:rPr>
          <w:szCs w:val="26"/>
          <w:lang w:val="en-GB" w:eastAsia="nb-NO"/>
        </w:rPr>
      </w:pPr>
    </w:p>
    <w:p w14:paraId="5AE008C0" w14:textId="7493EEBE" w:rsidR="00382B2D" w:rsidRPr="00731DD5" w:rsidRDefault="00382B2D" w:rsidP="00382B2D">
      <w:pPr>
        <w:rPr>
          <w:szCs w:val="26"/>
          <w:lang w:val="en-GB" w:eastAsia="nb-NO"/>
        </w:rPr>
      </w:pPr>
      <w:r w:rsidRPr="00731DD5">
        <w:rPr>
          <w:szCs w:val="26"/>
          <w:lang w:val="en-GB" w:eastAsia="nb-NO"/>
        </w:rPr>
        <w:t xml:space="preserve">--- 309 </w:t>
      </w:r>
      <w:r w:rsidR="009541BD">
        <w:rPr>
          <w:szCs w:val="26"/>
          <w:lang w:val="en-GB" w:eastAsia="nb-NO"/>
        </w:rPr>
        <w:t>to</w:t>
      </w:r>
      <w:r w:rsidRPr="00731DD5">
        <w:rPr>
          <w:szCs w:val="26"/>
          <w:lang w:val="en-GB" w:eastAsia="nb-NO"/>
        </w:rPr>
        <w:t xml:space="preserve"> 432</w:t>
      </w:r>
    </w:p>
    <w:p w14:paraId="5AE008C1" w14:textId="40F0CF20" w:rsidR="00382B2D" w:rsidRPr="00731DD5" w:rsidRDefault="00382B2D" w:rsidP="00382B2D">
      <w:pPr>
        <w:rPr>
          <w:szCs w:val="26"/>
          <w:lang w:val="en-GB" w:eastAsia="nb-NO"/>
        </w:rPr>
      </w:pPr>
      <w:r w:rsidRPr="00731DD5">
        <w:rPr>
          <w:szCs w:val="26"/>
          <w:lang w:val="en-GB" w:eastAsia="nb-NO"/>
        </w:rPr>
        <w:t>{{</w:t>
      </w:r>
      <w:r w:rsidR="00210BF8">
        <w:rPr>
          <w:szCs w:val="26"/>
          <w:lang w:val="en-GB" w:eastAsia="nb-NO"/>
        </w:rPr>
        <w:t>Picture</w:t>
      </w:r>
      <w:r w:rsidRPr="00731DD5">
        <w:rPr>
          <w:szCs w:val="26"/>
          <w:lang w:val="en-GB" w:eastAsia="nb-NO"/>
        </w:rPr>
        <w:t>}}</w:t>
      </w:r>
    </w:p>
    <w:p w14:paraId="5AE008C2" w14:textId="37CEAABD" w:rsidR="00382B2D" w:rsidRDefault="00677FFE" w:rsidP="00382B2D">
      <w:pPr>
        <w:rPr>
          <w:szCs w:val="26"/>
          <w:lang w:val="en-GB" w:eastAsia="nb-NO"/>
        </w:rPr>
      </w:pPr>
      <w:r>
        <w:rPr>
          <w:szCs w:val="26"/>
          <w:lang w:val="en-GB" w:eastAsia="nb-NO"/>
        </w:rPr>
        <w:t xml:space="preserve">Caption: </w:t>
      </w:r>
      <w:r w:rsidR="00382B2D" w:rsidRPr="00731DD5">
        <w:rPr>
          <w:szCs w:val="26"/>
          <w:lang w:val="en-GB" w:eastAsia="nb-NO"/>
        </w:rPr>
        <w:t>Billie Holiday's early life sounds like a history of jazz itself. Born in Philadelphia to a poor single mother, she was raised by different relatives and found employment at a brothel running errands. At fourteen she moved to Harlem, New York, to be with her mother who was working as a prostitute. Billie soon followed suit and spent time both in prison and the workhouse. Music became her way out of poverty and degradation. Her unique voice and improvisational talents quickly made her a favourite vocalist for jobbing jazz musicians, bringing her to the notice of record producers. At 18 she made her recording debut and progressed to working with jazz greats such as Count Basie and Artie Shaw. But stardom came with a price. During the 1940s drugs and alcohol, as well as a tendency to attach herself to abusive men, led to a gradual collapse in her private life which also led to a decline in her career. She died at 44, an exhausted alcoholic.</w:t>
      </w:r>
    </w:p>
    <w:p w14:paraId="0E78F638" w14:textId="2840D6BB" w:rsidR="00677FFE" w:rsidRPr="00731DD5" w:rsidRDefault="001253BA" w:rsidP="00382B2D">
      <w:pPr>
        <w:rPr>
          <w:szCs w:val="26"/>
          <w:lang w:val="en-GB" w:eastAsia="nb-NO"/>
        </w:rPr>
      </w:pPr>
      <w:r>
        <w:rPr>
          <w:szCs w:val="26"/>
          <w:lang w:val="en-GB" w:eastAsia="nb-NO"/>
        </w:rPr>
        <w:t xml:space="preserve">Explanation: Black and white portrait of Billie Holiday. </w:t>
      </w:r>
    </w:p>
    <w:p w14:paraId="5AE008C4" w14:textId="53DE189F" w:rsidR="00382B2D" w:rsidRPr="00731DD5" w:rsidRDefault="00382B2D" w:rsidP="00382B2D">
      <w:pPr>
        <w:rPr>
          <w:szCs w:val="26"/>
          <w:lang w:val="en-GB" w:eastAsia="nb-NO"/>
        </w:rPr>
      </w:pPr>
      <w:r w:rsidRPr="00731DD5">
        <w:rPr>
          <w:szCs w:val="26"/>
          <w:lang w:val="en-GB" w:eastAsia="nb-NO"/>
        </w:rPr>
        <w:t>{{</w:t>
      </w:r>
      <w:r w:rsidR="00210BF8">
        <w:rPr>
          <w:szCs w:val="26"/>
          <w:lang w:val="en-GB" w:eastAsia="nb-NO"/>
        </w:rPr>
        <w:t>End</w:t>
      </w:r>
      <w:r w:rsidRPr="00731DD5">
        <w:rPr>
          <w:szCs w:val="26"/>
          <w:lang w:val="en-GB" w:eastAsia="nb-NO"/>
        </w:rPr>
        <w:t>}}</w:t>
      </w:r>
    </w:p>
    <w:p w14:paraId="5AE008C5" w14:textId="77777777" w:rsidR="00382B2D" w:rsidRPr="00731DD5" w:rsidRDefault="00382B2D" w:rsidP="00382B2D">
      <w:pPr>
        <w:rPr>
          <w:szCs w:val="26"/>
          <w:lang w:val="en-GB" w:eastAsia="nb-NO"/>
        </w:rPr>
      </w:pPr>
    </w:p>
    <w:p w14:paraId="5AE008C6" w14:textId="234B3E53" w:rsidR="00382B2D" w:rsidRPr="00731DD5" w:rsidRDefault="00382B2D" w:rsidP="00382B2D">
      <w:pPr>
        <w:rPr>
          <w:szCs w:val="26"/>
          <w:lang w:val="en-GB" w:eastAsia="nb-NO"/>
        </w:rPr>
      </w:pPr>
      <w:r w:rsidRPr="00731DD5">
        <w:rPr>
          <w:szCs w:val="26"/>
          <w:lang w:val="en-GB" w:eastAsia="nb-NO"/>
        </w:rPr>
        <w:t xml:space="preserve">--- 310 </w:t>
      </w:r>
      <w:r w:rsidR="001253BA">
        <w:rPr>
          <w:szCs w:val="26"/>
          <w:lang w:val="en-GB" w:eastAsia="nb-NO"/>
        </w:rPr>
        <w:t>to</w:t>
      </w:r>
      <w:r w:rsidRPr="00731DD5">
        <w:rPr>
          <w:szCs w:val="26"/>
          <w:lang w:val="en-GB" w:eastAsia="nb-NO"/>
        </w:rPr>
        <w:t xml:space="preserve"> 432</w:t>
      </w:r>
    </w:p>
    <w:p w14:paraId="5AE008C7" w14:textId="475A3ECE" w:rsidR="00382B2D" w:rsidRPr="00731DD5" w:rsidRDefault="001253BA" w:rsidP="001253BA">
      <w:pPr>
        <w:pStyle w:val="Overskrift2"/>
      </w:pPr>
      <w:bookmarkStart w:id="302" w:name="_Toc13225875"/>
      <w:r>
        <w:t>xxx2 William Faulkner (1897-1962)</w:t>
      </w:r>
      <w:bookmarkEnd w:id="302"/>
    </w:p>
    <w:p w14:paraId="5AE008C8" w14:textId="63822F55" w:rsidR="00382B2D" w:rsidRPr="00731DD5" w:rsidRDefault="00382B2D" w:rsidP="00382B2D">
      <w:pPr>
        <w:rPr>
          <w:szCs w:val="26"/>
          <w:lang w:val="en-GB" w:eastAsia="nb-NO"/>
        </w:rPr>
      </w:pPr>
      <w:r w:rsidRPr="00731DD5">
        <w:rPr>
          <w:szCs w:val="26"/>
          <w:lang w:val="en-GB" w:eastAsia="nb-NO"/>
        </w:rPr>
        <w:t>{{</w:t>
      </w:r>
      <w:r w:rsidR="00210BF8">
        <w:rPr>
          <w:szCs w:val="26"/>
          <w:lang w:val="en-GB" w:eastAsia="nb-NO"/>
        </w:rPr>
        <w:t>Textbox</w:t>
      </w:r>
      <w:r w:rsidRPr="00731DD5">
        <w:rPr>
          <w:szCs w:val="26"/>
          <w:lang w:val="en-GB" w:eastAsia="nb-NO"/>
        </w:rPr>
        <w:t>}}</w:t>
      </w:r>
    </w:p>
    <w:p w14:paraId="5AE008C9" w14:textId="7146CF9F" w:rsidR="00382B2D" w:rsidRPr="00731DD5" w:rsidRDefault="00382B2D" w:rsidP="00382B2D">
      <w:pPr>
        <w:rPr>
          <w:szCs w:val="26"/>
          <w:lang w:val="en-GB" w:eastAsia="nb-NO"/>
        </w:rPr>
      </w:pPr>
      <w:r w:rsidRPr="00731DD5">
        <w:rPr>
          <w:szCs w:val="26"/>
          <w:lang w:val="en-GB" w:eastAsia="nb-NO"/>
        </w:rPr>
        <w:t xml:space="preserve">is a major figure in 20th century American literature and was awarded the Nobel Prize in Literature in 1949. Many of his novels and short stories are set in the fictional Yoknapatawpha county, which is seen as </w:t>
      </w:r>
      <w:r w:rsidRPr="00731DD5">
        <w:rPr>
          <w:szCs w:val="26"/>
          <w:lang w:val="en-GB" w:eastAsia="nb-NO"/>
        </w:rPr>
        <w:lastRenderedPageBreak/>
        <w:t>a microcosm of the Southern environment (Lafayette County in Mississippi) where he grew up. They focus on the stresses and strains on Southern society during the period of Reconstruction after the Civil War and feature a wide variety of characters, white and black, rich and poor. His writing is seen as Modernist, but of a different school to, for example, Hemingway. Instead of paring down sentences to the minimum, he favoured long, evocative sentences, which he believed reflected the story-telling traditions of the South. "A Rose for Emily" was published in 1930.</w:t>
      </w:r>
    </w:p>
    <w:p w14:paraId="5AE008CA" w14:textId="45B638E4" w:rsidR="00382B2D" w:rsidRPr="00731DD5" w:rsidRDefault="00382B2D" w:rsidP="00382B2D">
      <w:pPr>
        <w:rPr>
          <w:szCs w:val="26"/>
          <w:lang w:val="en-GB" w:eastAsia="nb-NO"/>
        </w:rPr>
      </w:pPr>
      <w:r w:rsidRPr="00731DD5">
        <w:rPr>
          <w:szCs w:val="26"/>
          <w:lang w:val="en-GB" w:eastAsia="nb-NO"/>
        </w:rPr>
        <w:t>{{</w:t>
      </w:r>
      <w:r w:rsidR="002A46AE">
        <w:rPr>
          <w:szCs w:val="26"/>
          <w:lang w:val="en-GB" w:eastAsia="nb-NO"/>
        </w:rPr>
        <w:t xml:space="preserve">End of </w:t>
      </w:r>
      <w:r w:rsidR="00210BF8">
        <w:rPr>
          <w:szCs w:val="26"/>
          <w:lang w:val="en-GB" w:eastAsia="nb-NO"/>
        </w:rPr>
        <w:t>textbox</w:t>
      </w:r>
      <w:r w:rsidRPr="00731DD5">
        <w:rPr>
          <w:szCs w:val="26"/>
          <w:lang w:val="en-GB" w:eastAsia="nb-NO"/>
        </w:rPr>
        <w:t>}}</w:t>
      </w:r>
    </w:p>
    <w:p w14:paraId="5AE008CB" w14:textId="77777777" w:rsidR="00382B2D" w:rsidRPr="00731DD5" w:rsidRDefault="00382B2D" w:rsidP="00382B2D">
      <w:pPr>
        <w:rPr>
          <w:szCs w:val="26"/>
          <w:lang w:val="en-GB" w:eastAsia="nb-NO"/>
        </w:rPr>
      </w:pPr>
    </w:p>
    <w:p w14:paraId="5AE008CC" w14:textId="755A6111" w:rsidR="00382B2D" w:rsidRPr="00731DD5" w:rsidRDefault="00382B2D" w:rsidP="00382B2D">
      <w:pPr>
        <w:rPr>
          <w:szCs w:val="26"/>
          <w:lang w:val="en-GB" w:eastAsia="nb-NO"/>
        </w:rPr>
      </w:pPr>
      <w:r w:rsidRPr="00731DD5">
        <w:rPr>
          <w:szCs w:val="26"/>
          <w:lang w:val="en-GB" w:eastAsia="nb-NO"/>
        </w:rPr>
        <w:t>{{</w:t>
      </w:r>
      <w:r w:rsidR="002A46AE">
        <w:rPr>
          <w:szCs w:val="26"/>
          <w:lang w:val="en-GB" w:eastAsia="nb-NO"/>
        </w:rPr>
        <w:t>Tasks</w:t>
      </w:r>
      <w:r w:rsidRPr="00731DD5">
        <w:rPr>
          <w:szCs w:val="26"/>
          <w:lang w:val="en-GB" w:eastAsia="nb-NO"/>
        </w:rPr>
        <w:t>}}</w:t>
      </w:r>
    </w:p>
    <w:p w14:paraId="5AE008CD" w14:textId="77777777" w:rsidR="00382B2D" w:rsidRPr="00731DD5" w:rsidRDefault="00382B2D" w:rsidP="00382B2D">
      <w:pPr>
        <w:rPr>
          <w:szCs w:val="26"/>
          <w:lang w:val="en-GB" w:eastAsia="nb-NO"/>
        </w:rPr>
      </w:pPr>
      <w:r w:rsidRPr="00731DD5">
        <w:rPr>
          <w:szCs w:val="26"/>
          <w:lang w:val="en-GB" w:eastAsia="nb-NO"/>
        </w:rPr>
        <w:t>Discuss in small groups: What do you associate with the American "Deep South"? Consider aspects such as history, climate, dialects, conflicts, etc. You may have some ideas if you have seen movies such as _Beasts of the Southern Wild, The Help_ or _Mississippi Burning_, or TV series such as _True Detective._</w:t>
      </w:r>
    </w:p>
    <w:p w14:paraId="5AE008CE" w14:textId="3EC967B4" w:rsidR="00382B2D" w:rsidRPr="00731DD5" w:rsidRDefault="00382B2D" w:rsidP="00382B2D">
      <w:pPr>
        <w:rPr>
          <w:szCs w:val="26"/>
          <w:lang w:val="en-GB" w:eastAsia="nb-NO"/>
        </w:rPr>
      </w:pPr>
      <w:r w:rsidRPr="00731DD5">
        <w:rPr>
          <w:szCs w:val="26"/>
          <w:lang w:val="en-GB" w:eastAsia="nb-NO"/>
        </w:rPr>
        <w:t>{{</w:t>
      </w:r>
      <w:r w:rsidR="002A46AE">
        <w:rPr>
          <w:szCs w:val="26"/>
          <w:lang w:val="en-GB" w:eastAsia="nb-NO"/>
        </w:rPr>
        <w:t>End of tasks</w:t>
      </w:r>
      <w:r w:rsidRPr="00731DD5">
        <w:rPr>
          <w:szCs w:val="26"/>
          <w:lang w:val="en-GB" w:eastAsia="nb-NO"/>
        </w:rPr>
        <w:t>}}</w:t>
      </w:r>
    </w:p>
    <w:p w14:paraId="5AE008CF" w14:textId="4F9C44F9" w:rsidR="00382B2D" w:rsidRPr="00731DD5" w:rsidRDefault="00382B2D" w:rsidP="00382B2D">
      <w:pPr>
        <w:rPr>
          <w:szCs w:val="26"/>
          <w:lang w:val="en-GB" w:eastAsia="nb-NO"/>
        </w:rPr>
      </w:pPr>
    </w:p>
    <w:p w14:paraId="5AE008D0" w14:textId="0D69A5F9" w:rsidR="00382B2D" w:rsidRPr="00731DD5" w:rsidRDefault="00382B2D" w:rsidP="004D3D58">
      <w:pPr>
        <w:pStyle w:val="Overskrift3"/>
      </w:pPr>
      <w:bookmarkStart w:id="303" w:name="_Toc13225876"/>
      <w:r w:rsidRPr="00731DD5">
        <w:t>xxx</w:t>
      </w:r>
      <w:r w:rsidR="004D3D58">
        <w:t>3 Short story:</w:t>
      </w:r>
      <w:r w:rsidRPr="00731DD5">
        <w:t xml:space="preserve"> A Rose for Emily</w:t>
      </w:r>
      <w:r w:rsidR="004D3D58">
        <w:t xml:space="preserve"> - I</w:t>
      </w:r>
      <w:bookmarkEnd w:id="303"/>
    </w:p>
    <w:p w14:paraId="5AE008D4" w14:textId="77777777" w:rsidR="00382B2D" w:rsidRPr="00731DD5" w:rsidRDefault="00382B2D" w:rsidP="004D3D58">
      <w:pPr>
        <w:rPr>
          <w:szCs w:val="26"/>
          <w:lang w:val="en-GB" w:eastAsia="nb-NO"/>
        </w:rPr>
      </w:pPr>
      <w:r w:rsidRPr="00731DD5">
        <w:rPr>
          <w:szCs w:val="26"/>
          <w:lang w:val="en-GB" w:eastAsia="nb-NO"/>
        </w:rPr>
        <w:t>When Miss Emily Grierson died, our whole town went to her funeral: the men through a sort of respectful affection for a fallen monument, the women mostly out of curiosity to see the inside of her house, which no one save an old man-servant – a combined gardener and cook – had seen in at least ten years.</w:t>
      </w:r>
    </w:p>
    <w:p w14:paraId="5AE008D5" w14:textId="77777777" w:rsidR="00382B2D" w:rsidRPr="00731DD5" w:rsidRDefault="00382B2D" w:rsidP="004D3D58">
      <w:pPr>
        <w:rPr>
          <w:szCs w:val="26"/>
          <w:lang w:val="en-GB" w:eastAsia="nb-NO"/>
        </w:rPr>
      </w:pPr>
      <w:r w:rsidRPr="00731DD5">
        <w:rPr>
          <w:szCs w:val="26"/>
          <w:lang w:val="en-GB" w:eastAsia="nb-NO"/>
        </w:rPr>
        <w:t>  It was a big, squarish frame house that had once been white, decorated with cupolas and spires and scrolled balconies in the heavily lightsome style of the seventies, set on what had once been our most select street. But garages and cotton gins had encroached and obliterated even the august names of that neighborhood; only Miss Emily's house was left, lifting its stubborn and coquettish decay above the cotton wagons and the gasoline pumps – an eyesore among eyesores. And now Miss Emily had gone to join the representatives of those august names where they lay in the cedar-bemused cemetery among the ranked and anonymous graves of Union and Confederate soldiers who fell at the battle of Jefferson.</w:t>
      </w:r>
    </w:p>
    <w:p w14:paraId="5AE008D6" w14:textId="77777777" w:rsidR="00382B2D" w:rsidRPr="00731DD5" w:rsidRDefault="00382B2D" w:rsidP="004D3D58">
      <w:pPr>
        <w:rPr>
          <w:szCs w:val="26"/>
          <w:lang w:val="en-GB" w:eastAsia="nb-NO"/>
        </w:rPr>
      </w:pPr>
      <w:r w:rsidRPr="00731DD5">
        <w:rPr>
          <w:szCs w:val="26"/>
          <w:lang w:val="en-GB" w:eastAsia="nb-NO"/>
        </w:rPr>
        <w:t>  Alive, Miss Emily had been a tradition, a duty, and a care; a sort of hereditary obligation upon the town, dating from that day in 1894 when Colonel Sartoris, the mayor – he who fathered the edict that no Negro woman should appear on the streets without an apron – remitted her taxes, the dispensation dating from the death of her father on into perpetuity. Not that Miss Emily would have accepted charity. Colonel Sartoris invented an involved tale to the effect that Miss Emily's father had loaned money to the town, which the town, as a matter of business, preferred this way of repaying. Only a man of Colonel Sartoris' generation and thought could have invented it, and only a woman could have believed it.</w:t>
      </w:r>
    </w:p>
    <w:p w14:paraId="5AE008D7" w14:textId="77777777" w:rsidR="00382B2D" w:rsidRPr="00731DD5" w:rsidRDefault="00382B2D" w:rsidP="004D3D58">
      <w:pPr>
        <w:rPr>
          <w:szCs w:val="26"/>
          <w:lang w:val="en-GB" w:eastAsia="nb-NO"/>
        </w:rPr>
      </w:pPr>
      <w:r w:rsidRPr="00731DD5">
        <w:rPr>
          <w:szCs w:val="26"/>
          <w:lang w:val="en-GB" w:eastAsia="nb-NO"/>
        </w:rPr>
        <w:lastRenderedPageBreak/>
        <w:t>  When the next generation, with its more modern ideas, became mayors and aldermen, this arrangement created some little dissatisfaction. On the first of the year they mailed her a tax notice. February came, and there was no reply. They wrote her a formal letter, asking her to call at the sheriff's office at her convenience. A week later the mayor wrote her himself, offering to call or to send his car for her, and received in reply a note on paper of an archaic shape, in a thin, flowing calligraphy in faded ink, to the effect that she no longer went out at all.</w:t>
      </w:r>
    </w:p>
    <w:p w14:paraId="5AE008D8" w14:textId="77777777" w:rsidR="00382B2D" w:rsidRPr="00731DD5" w:rsidRDefault="00382B2D" w:rsidP="004D3D58">
      <w:pPr>
        <w:rPr>
          <w:szCs w:val="26"/>
          <w:lang w:val="en-GB" w:eastAsia="nb-NO"/>
        </w:rPr>
      </w:pPr>
    </w:p>
    <w:p w14:paraId="3F370CD7" w14:textId="77777777" w:rsidR="0049701B" w:rsidRPr="004F33BD" w:rsidRDefault="0049701B" w:rsidP="0049701B">
      <w:pPr>
        <w:rPr>
          <w:szCs w:val="26"/>
          <w:lang w:val="nn-NO" w:eastAsia="nb-NO"/>
        </w:rPr>
      </w:pPr>
      <w:r w:rsidRPr="004F33BD">
        <w:rPr>
          <w:szCs w:val="26"/>
          <w:lang w:val="nn-NO" w:eastAsia="nb-NO"/>
        </w:rPr>
        <w:t>{{Glossary}}</w:t>
      </w:r>
    </w:p>
    <w:p w14:paraId="5AE008DA" w14:textId="6200130E" w:rsidR="00382B2D" w:rsidRPr="0049701B" w:rsidRDefault="0049701B" w:rsidP="004D3D58">
      <w:pPr>
        <w:rPr>
          <w:szCs w:val="26"/>
          <w:lang w:val="nn-NO" w:eastAsia="nb-NO"/>
        </w:rPr>
      </w:pPr>
      <w:r w:rsidRPr="0049701B">
        <w:rPr>
          <w:szCs w:val="26"/>
          <w:lang w:val="nn-NO" w:eastAsia="nb-NO"/>
        </w:rPr>
        <w:t>_</w:t>
      </w:r>
      <w:r w:rsidR="00382B2D" w:rsidRPr="0049701B">
        <w:rPr>
          <w:szCs w:val="26"/>
          <w:lang w:val="nn-NO" w:eastAsia="nb-NO"/>
        </w:rPr>
        <w:t>microcosm:</w:t>
      </w:r>
      <w:r w:rsidRPr="0049701B">
        <w:rPr>
          <w:szCs w:val="26"/>
          <w:lang w:val="nn-NO" w:eastAsia="nb-NO"/>
        </w:rPr>
        <w:t>_</w:t>
      </w:r>
      <w:r w:rsidR="00382B2D" w:rsidRPr="0049701B">
        <w:rPr>
          <w:szCs w:val="26"/>
          <w:lang w:val="nn-NO" w:eastAsia="nb-NO"/>
        </w:rPr>
        <w:t xml:space="preserve"> miniatyrversjon</w:t>
      </w:r>
    </w:p>
    <w:p w14:paraId="5AE008DB" w14:textId="563E1825" w:rsidR="00382B2D" w:rsidRPr="0049701B" w:rsidRDefault="0049701B" w:rsidP="004D3D58">
      <w:pPr>
        <w:rPr>
          <w:szCs w:val="26"/>
          <w:lang w:val="nn-NO" w:eastAsia="nb-NO"/>
        </w:rPr>
      </w:pPr>
      <w:r>
        <w:rPr>
          <w:szCs w:val="26"/>
          <w:lang w:val="nn-NO" w:eastAsia="nb-NO"/>
        </w:rPr>
        <w:t>_</w:t>
      </w:r>
      <w:r w:rsidR="00382B2D" w:rsidRPr="0049701B">
        <w:rPr>
          <w:szCs w:val="26"/>
          <w:lang w:val="nn-NO" w:eastAsia="nb-NO"/>
        </w:rPr>
        <w:t>evocative:</w:t>
      </w:r>
      <w:r w:rsidRPr="0049701B">
        <w:rPr>
          <w:szCs w:val="26"/>
          <w:lang w:val="nn-NO" w:eastAsia="nb-NO"/>
        </w:rPr>
        <w:t>_</w:t>
      </w:r>
      <w:r w:rsidR="00382B2D" w:rsidRPr="0049701B">
        <w:rPr>
          <w:szCs w:val="26"/>
          <w:lang w:val="nn-NO" w:eastAsia="nb-NO"/>
        </w:rPr>
        <w:t xml:space="preserve"> stemningsskapende/stemningsskapande</w:t>
      </w:r>
    </w:p>
    <w:p w14:paraId="5AE008DC" w14:textId="2539C26E" w:rsidR="00382B2D" w:rsidRPr="0049701B" w:rsidRDefault="0049701B" w:rsidP="004D3D58">
      <w:pPr>
        <w:rPr>
          <w:szCs w:val="26"/>
          <w:lang w:val="nn-NO" w:eastAsia="nb-NO"/>
        </w:rPr>
      </w:pPr>
      <w:r w:rsidRPr="0049701B">
        <w:rPr>
          <w:szCs w:val="26"/>
          <w:lang w:val="nn-NO" w:eastAsia="nb-NO"/>
        </w:rPr>
        <w:t>_</w:t>
      </w:r>
      <w:r w:rsidR="00382B2D" w:rsidRPr="0049701B">
        <w:rPr>
          <w:szCs w:val="26"/>
          <w:lang w:val="nn-NO" w:eastAsia="nb-NO"/>
        </w:rPr>
        <w:t>save:</w:t>
      </w:r>
      <w:r w:rsidRPr="0049701B">
        <w:rPr>
          <w:szCs w:val="26"/>
          <w:lang w:val="nn-NO" w:eastAsia="nb-NO"/>
        </w:rPr>
        <w:t>_</w:t>
      </w:r>
      <w:r w:rsidR="00382B2D" w:rsidRPr="0049701B">
        <w:rPr>
          <w:szCs w:val="26"/>
          <w:lang w:val="nn-NO" w:eastAsia="nb-NO"/>
        </w:rPr>
        <w:t xml:space="preserve"> bortsett fra/bortsett frå</w:t>
      </w:r>
    </w:p>
    <w:p w14:paraId="5AE008DD" w14:textId="68A663F1" w:rsidR="00382B2D" w:rsidRPr="0049701B" w:rsidRDefault="0049701B" w:rsidP="004D3D58">
      <w:pPr>
        <w:rPr>
          <w:szCs w:val="26"/>
          <w:lang w:val="nn-NO" w:eastAsia="nb-NO"/>
        </w:rPr>
      </w:pPr>
      <w:r w:rsidRPr="0049701B">
        <w:rPr>
          <w:szCs w:val="26"/>
          <w:lang w:val="nn-NO" w:eastAsia="nb-NO"/>
        </w:rPr>
        <w:t>_</w:t>
      </w:r>
      <w:r w:rsidR="00382B2D" w:rsidRPr="0049701B">
        <w:rPr>
          <w:szCs w:val="26"/>
          <w:lang w:val="nn-NO" w:eastAsia="nb-NO"/>
        </w:rPr>
        <w:t>cupola:</w:t>
      </w:r>
      <w:r w:rsidRPr="0049701B">
        <w:rPr>
          <w:szCs w:val="26"/>
          <w:lang w:val="nn-NO" w:eastAsia="nb-NO"/>
        </w:rPr>
        <w:t>_</w:t>
      </w:r>
      <w:r w:rsidR="00382B2D" w:rsidRPr="0049701B">
        <w:rPr>
          <w:szCs w:val="26"/>
          <w:lang w:val="nn-NO" w:eastAsia="nb-NO"/>
        </w:rPr>
        <w:t xml:space="preserve"> kuppel</w:t>
      </w:r>
    </w:p>
    <w:p w14:paraId="5AE008DE" w14:textId="6BE9BC12" w:rsidR="00382B2D" w:rsidRPr="0049701B" w:rsidRDefault="0049701B" w:rsidP="004D3D58">
      <w:pPr>
        <w:rPr>
          <w:szCs w:val="26"/>
          <w:lang w:val="nn-NO" w:eastAsia="nb-NO"/>
        </w:rPr>
      </w:pPr>
      <w:r w:rsidRPr="0049701B">
        <w:rPr>
          <w:szCs w:val="26"/>
          <w:lang w:val="nn-NO" w:eastAsia="nb-NO"/>
        </w:rPr>
        <w:t>_</w:t>
      </w:r>
      <w:r w:rsidR="00382B2D" w:rsidRPr="0049701B">
        <w:rPr>
          <w:szCs w:val="26"/>
          <w:lang w:val="nn-NO" w:eastAsia="nb-NO"/>
        </w:rPr>
        <w:t>select:</w:t>
      </w:r>
      <w:r w:rsidRPr="0049701B">
        <w:rPr>
          <w:szCs w:val="26"/>
          <w:lang w:val="nn-NO" w:eastAsia="nb-NO"/>
        </w:rPr>
        <w:t>_</w:t>
      </w:r>
      <w:r w:rsidR="00382B2D" w:rsidRPr="0049701B">
        <w:rPr>
          <w:szCs w:val="26"/>
          <w:lang w:val="nn-NO" w:eastAsia="nb-NO"/>
        </w:rPr>
        <w:t xml:space="preserve"> fornem, eksklusiv</w:t>
      </w:r>
    </w:p>
    <w:p w14:paraId="5AE008DF" w14:textId="4FCDD10C" w:rsidR="00382B2D" w:rsidRPr="0049701B" w:rsidRDefault="0049701B" w:rsidP="004D3D58">
      <w:pPr>
        <w:rPr>
          <w:szCs w:val="26"/>
          <w:lang w:val="nn-NO" w:eastAsia="nb-NO"/>
        </w:rPr>
      </w:pPr>
      <w:r w:rsidRPr="0049701B">
        <w:rPr>
          <w:szCs w:val="26"/>
          <w:lang w:val="nn-NO" w:eastAsia="nb-NO"/>
        </w:rPr>
        <w:t>_</w:t>
      </w:r>
      <w:r w:rsidR="00382B2D" w:rsidRPr="0049701B">
        <w:rPr>
          <w:szCs w:val="26"/>
          <w:lang w:val="nn-NO" w:eastAsia="nb-NO"/>
        </w:rPr>
        <w:t>cotton gin:</w:t>
      </w:r>
      <w:r w:rsidRPr="0049701B">
        <w:rPr>
          <w:szCs w:val="26"/>
          <w:lang w:val="nn-NO" w:eastAsia="nb-NO"/>
        </w:rPr>
        <w:t>_</w:t>
      </w:r>
      <w:r w:rsidR="00382B2D" w:rsidRPr="0049701B">
        <w:rPr>
          <w:szCs w:val="26"/>
          <w:lang w:val="nn-NO" w:eastAsia="nb-NO"/>
        </w:rPr>
        <w:t xml:space="preserve"> bomullsrensemaskin/bomullsreinsemaskin</w:t>
      </w:r>
    </w:p>
    <w:p w14:paraId="5AE008E0" w14:textId="27838212" w:rsidR="00382B2D" w:rsidRPr="0049701B" w:rsidRDefault="0049701B" w:rsidP="004D3D58">
      <w:pPr>
        <w:rPr>
          <w:szCs w:val="26"/>
          <w:lang w:val="nn-NO" w:eastAsia="nb-NO"/>
        </w:rPr>
      </w:pPr>
      <w:r w:rsidRPr="0049701B">
        <w:rPr>
          <w:szCs w:val="26"/>
          <w:lang w:val="nn-NO" w:eastAsia="nb-NO"/>
        </w:rPr>
        <w:t>_</w:t>
      </w:r>
      <w:r w:rsidR="00382B2D" w:rsidRPr="0049701B">
        <w:rPr>
          <w:szCs w:val="26"/>
          <w:lang w:val="nn-NO" w:eastAsia="nb-NO"/>
        </w:rPr>
        <w:t>to encroach:</w:t>
      </w:r>
      <w:r w:rsidRPr="0049701B">
        <w:rPr>
          <w:szCs w:val="26"/>
          <w:lang w:val="nn-NO" w:eastAsia="nb-NO"/>
        </w:rPr>
        <w:t>_</w:t>
      </w:r>
      <w:r w:rsidR="00382B2D" w:rsidRPr="0049701B">
        <w:rPr>
          <w:szCs w:val="26"/>
          <w:lang w:val="nn-NO" w:eastAsia="nb-NO"/>
        </w:rPr>
        <w:t xml:space="preserve"> å gradvis trenge seg inn</w:t>
      </w:r>
    </w:p>
    <w:p w14:paraId="5AE008E1" w14:textId="613C484C" w:rsidR="00382B2D" w:rsidRPr="000C0D6B" w:rsidRDefault="000C0D6B" w:rsidP="004D3D58">
      <w:pPr>
        <w:rPr>
          <w:szCs w:val="26"/>
          <w:lang w:val="nn-NO" w:eastAsia="nb-NO"/>
        </w:rPr>
      </w:pPr>
      <w:r w:rsidRPr="000C0D6B">
        <w:rPr>
          <w:szCs w:val="26"/>
          <w:lang w:val="nn-NO" w:eastAsia="nb-NO"/>
        </w:rPr>
        <w:t>_</w:t>
      </w:r>
      <w:r w:rsidR="00382B2D" w:rsidRPr="000C0D6B">
        <w:rPr>
          <w:szCs w:val="26"/>
          <w:lang w:val="nn-NO" w:eastAsia="nb-NO"/>
        </w:rPr>
        <w:t>to obliterate:</w:t>
      </w:r>
      <w:r w:rsidR="0049701B" w:rsidRPr="000C0D6B">
        <w:rPr>
          <w:szCs w:val="26"/>
          <w:lang w:val="nn-NO" w:eastAsia="nb-NO"/>
        </w:rPr>
        <w:t>_</w:t>
      </w:r>
      <w:r w:rsidR="00382B2D" w:rsidRPr="000C0D6B">
        <w:rPr>
          <w:szCs w:val="26"/>
          <w:lang w:val="nn-NO" w:eastAsia="nb-NO"/>
        </w:rPr>
        <w:t xml:space="preserve"> å fjerne, å utslette</w:t>
      </w:r>
    </w:p>
    <w:p w14:paraId="5AE008E2" w14:textId="21818FE5" w:rsidR="00382B2D" w:rsidRPr="000C0D6B" w:rsidRDefault="000C0D6B" w:rsidP="004D3D58">
      <w:pPr>
        <w:rPr>
          <w:szCs w:val="26"/>
          <w:lang w:val="nn-NO" w:eastAsia="nb-NO"/>
        </w:rPr>
      </w:pPr>
      <w:r w:rsidRPr="000C0D6B">
        <w:rPr>
          <w:szCs w:val="26"/>
          <w:lang w:val="nn-NO" w:eastAsia="nb-NO"/>
        </w:rPr>
        <w:t>_</w:t>
      </w:r>
      <w:r w:rsidR="00382B2D" w:rsidRPr="000C0D6B">
        <w:rPr>
          <w:szCs w:val="26"/>
          <w:lang w:val="nn-NO" w:eastAsia="nb-NO"/>
        </w:rPr>
        <w:t>august:</w:t>
      </w:r>
      <w:r w:rsidRPr="000C0D6B">
        <w:rPr>
          <w:szCs w:val="26"/>
          <w:lang w:val="nn-NO" w:eastAsia="nb-NO"/>
        </w:rPr>
        <w:t>_</w:t>
      </w:r>
      <w:r w:rsidR="00382B2D" w:rsidRPr="000C0D6B">
        <w:rPr>
          <w:szCs w:val="26"/>
          <w:lang w:val="nn-NO" w:eastAsia="nb-NO"/>
        </w:rPr>
        <w:t xml:space="preserve"> ærverdig</w:t>
      </w:r>
    </w:p>
    <w:p w14:paraId="5AE008E3" w14:textId="1DF0D7D8" w:rsidR="00382B2D" w:rsidRPr="000C0D6B" w:rsidRDefault="000C0D6B" w:rsidP="004D3D58">
      <w:pPr>
        <w:rPr>
          <w:szCs w:val="26"/>
          <w:lang w:val="nn-NO" w:eastAsia="nb-NO"/>
        </w:rPr>
      </w:pPr>
      <w:r w:rsidRPr="000C0D6B">
        <w:rPr>
          <w:szCs w:val="26"/>
          <w:lang w:val="nn-NO" w:eastAsia="nb-NO"/>
        </w:rPr>
        <w:t>_</w:t>
      </w:r>
      <w:r w:rsidR="00382B2D" w:rsidRPr="000C0D6B">
        <w:rPr>
          <w:szCs w:val="26"/>
          <w:lang w:val="nn-NO" w:eastAsia="nb-NO"/>
        </w:rPr>
        <w:t>hereditary obligation:</w:t>
      </w:r>
      <w:r w:rsidRPr="000C0D6B">
        <w:rPr>
          <w:szCs w:val="26"/>
          <w:lang w:val="nn-NO" w:eastAsia="nb-NO"/>
        </w:rPr>
        <w:t>_</w:t>
      </w:r>
      <w:r w:rsidR="00382B2D" w:rsidRPr="000C0D6B">
        <w:rPr>
          <w:szCs w:val="26"/>
          <w:lang w:val="nn-NO" w:eastAsia="nb-NO"/>
        </w:rPr>
        <w:t xml:space="preserve"> arvelig/nedarvet forpliktelse/arveleg/nedarva plikt</w:t>
      </w:r>
    </w:p>
    <w:p w14:paraId="5AE008E4" w14:textId="684881CA" w:rsidR="00382B2D" w:rsidRPr="000C0D6B" w:rsidRDefault="000C0D6B" w:rsidP="004D3D58">
      <w:pPr>
        <w:rPr>
          <w:szCs w:val="26"/>
          <w:lang w:val="nn-NO" w:eastAsia="nb-NO"/>
        </w:rPr>
      </w:pPr>
      <w:r w:rsidRPr="000C0D6B">
        <w:rPr>
          <w:szCs w:val="26"/>
          <w:lang w:val="nn-NO" w:eastAsia="nb-NO"/>
        </w:rPr>
        <w:t>_</w:t>
      </w:r>
      <w:r w:rsidR="00382B2D" w:rsidRPr="000C0D6B">
        <w:rPr>
          <w:szCs w:val="26"/>
          <w:lang w:val="nn-NO" w:eastAsia="nb-NO"/>
        </w:rPr>
        <w:t>edict:</w:t>
      </w:r>
      <w:r w:rsidRPr="000C0D6B">
        <w:rPr>
          <w:szCs w:val="26"/>
          <w:lang w:val="nn-NO" w:eastAsia="nb-NO"/>
        </w:rPr>
        <w:t>_</w:t>
      </w:r>
      <w:r w:rsidR="00382B2D" w:rsidRPr="000C0D6B">
        <w:rPr>
          <w:szCs w:val="26"/>
          <w:lang w:val="nn-NO" w:eastAsia="nb-NO"/>
        </w:rPr>
        <w:t xml:space="preserve"> påbud/påbod</w:t>
      </w:r>
    </w:p>
    <w:p w14:paraId="5AE008E5" w14:textId="0A892598" w:rsidR="00382B2D" w:rsidRPr="000C0D6B" w:rsidRDefault="000C0D6B" w:rsidP="004D3D58">
      <w:pPr>
        <w:rPr>
          <w:szCs w:val="26"/>
          <w:lang w:val="nn-NO" w:eastAsia="nb-NO"/>
        </w:rPr>
      </w:pPr>
      <w:r w:rsidRPr="000C0D6B">
        <w:rPr>
          <w:szCs w:val="26"/>
          <w:lang w:val="nn-NO" w:eastAsia="nb-NO"/>
        </w:rPr>
        <w:t>_</w:t>
      </w:r>
      <w:r w:rsidR="00382B2D" w:rsidRPr="000C0D6B">
        <w:rPr>
          <w:szCs w:val="26"/>
          <w:lang w:val="nn-NO" w:eastAsia="nb-NO"/>
        </w:rPr>
        <w:t>to remit:</w:t>
      </w:r>
      <w:r w:rsidRPr="000C0D6B">
        <w:rPr>
          <w:szCs w:val="26"/>
          <w:lang w:val="nn-NO" w:eastAsia="nb-NO"/>
        </w:rPr>
        <w:t>_</w:t>
      </w:r>
      <w:r w:rsidR="00382B2D" w:rsidRPr="000C0D6B">
        <w:rPr>
          <w:szCs w:val="26"/>
          <w:lang w:val="nn-NO" w:eastAsia="nb-NO"/>
        </w:rPr>
        <w:t xml:space="preserve"> å ettergi</w:t>
      </w:r>
    </w:p>
    <w:p w14:paraId="5AE008E6" w14:textId="1B890945" w:rsidR="00382B2D" w:rsidRPr="000C0D6B" w:rsidRDefault="000C0D6B" w:rsidP="004D3D58">
      <w:pPr>
        <w:rPr>
          <w:szCs w:val="26"/>
          <w:lang w:eastAsia="nb-NO"/>
        </w:rPr>
      </w:pPr>
      <w:r w:rsidRPr="000C0D6B">
        <w:rPr>
          <w:szCs w:val="26"/>
          <w:lang w:eastAsia="nb-NO"/>
        </w:rPr>
        <w:t>_i</w:t>
      </w:r>
      <w:r w:rsidR="00382B2D" w:rsidRPr="000C0D6B">
        <w:rPr>
          <w:szCs w:val="26"/>
          <w:lang w:eastAsia="nb-NO"/>
        </w:rPr>
        <w:t>nto perpetuity:</w:t>
      </w:r>
      <w:r w:rsidRPr="000C0D6B">
        <w:rPr>
          <w:szCs w:val="26"/>
          <w:lang w:eastAsia="nb-NO"/>
        </w:rPr>
        <w:t>_</w:t>
      </w:r>
      <w:r w:rsidR="00382B2D" w:rsidRPr="000C0D6B">
        <w:rPr>
          <w:szCs w:val="26"/>
          <w:lang w:eastAsia="nb-NO"/>
        </w:rPr>
        <w:t xml:space="preserve"> for alltid</w:t>
      </w:r>
    </w:p>
    <w:p w14:paraId="5AE008E7" w14:textId="615B8098" w:rsidR="00382B2D" w:rsidRPr="000C0D6B" w:rsidRDefault="000C0D6B" w:rsidP="004D3D58">
      <w:pPr>
        <w:rPr>
          <w:szCs w:val="26"/>
          <w:lang w:eastAsia="nb-NO"/>
        </w:rPr>
      </w:pPr>
      <w:r w:rsidRPr="000C0D6B">
        <w:rPr>
          <w:szCs w:val="26"/>
          <w:lang w:eastAsia="nb-NO"/>
        </w:rPr>
        <w:t>_</w:t>
      </w:r>
      <w:r w:rsidR="00382B2D" w:rsidRPr="000C0D6B">
        <w:rPr>
          <w:szCs w:val="26"/>
          <w:lang w:eastAsia="nb-NO"/>
        </w:rPr>
        <w:t>alderman:</w:t>
      </w:r>
      <w:r w:rsidRPr="000C0D6B">
        <w:rPr>
          <w:szCs w:val="26"/>
          <w:lang w:eastAsia="nb-NO"/>
        </w:rPr>
        <w:t>_</w:t>
      </w:r>
      <w:r w:rsidR="00382B2D" w:rsidRPr="000C0D6B">
        <w:rPr>
          <w:szCs w:val="26"/>
          <w:lang w:eastAsia="nb-NO"/>
        </w:rPr>
        <w:t xml:space="preserve"> kommunestyremedlem</w:t>
      </w:r>
    </w:p>
    <w:p w14:paraId="5AE008E8" w14:textId="4290E7D7" w:rsidR="00382B2D" w:rsidRPr="00731DD5" w:rsidRDefault="000C0D6B" w:rsidP="004D3D58">
      <w:pPr>
        <w:rPr>
          <w:szCs w:val="26"/>
          <w:lang w:val="en-GB" w:eastAsia="nb-NO"/>
        </w:rPr>
      </w:pPr>
      <w:r w:rsidRPr="000C0D6B">
        <w:rPr>
          <w:szCs w:val="26"/>
          <w:lang w:val="en-GB" w:eastAsia="nb-NO"/>
        </w:rPr>
        <w:t>_</w:t>
      </w:r>
      <w:r w:rsidR="00382B2D" w:rsidRPr="00731DD5">
        <w:rPr>
          <w:szCs w:val="26"/>
          <w:lang w:val="en-GB" w:eastAsia="nb-NO"/>
        </w:rPr>
        <w:t>tax notice:</w:t>
      </w:r>
      <w:r>
        <w:rPr>
          <w:szCs w:val="26"/>
          <w:lang w:val="en-GB" w:eastAsia="nb-NO"/>
        </w:rPr>
        <w:t>_</w:t>
      </w:r>
      <w:r w:rsidR="00382B2D" w:rsidRPr="00731DD5">
        <w:rPr>
          <w:szCs w:val="26"/>
          <w:lang w:val="en-GB" w:eastAsia="nb-NO"/>
        </w:rPr>
        <w:t xml:space="preserve"> skattemelding</w:t>
      </w:r>
    </w:p>
    <w:p w14:paraId="5254F6A2" w14:textId="732661B0" w:rsidR="0049701B" w:rsidRPr="000C0D6B" w:rsidRDefault="0049701B" w:rsidP="0049701B">
      <w:pPr>
        <w:rPr>
          <w:szCs w:val="26"/>
          <w:lang w:val="en-GB" w:eastAsia="nb-NO"/>
        </w:rPr>
      </w:pPr>
      <w:r w:rsidRPr="000C0D6B">
        <w:rPr>
          <w:szCs w:val="26"/>
          <w:lang w:val="en-GB" w:eastAsia="nb-NO"/>
        </w:rPr>
        <w:t>{{End of glossary}}</w:t>
      </w:r>
    </w:p>
    <w:p w14:paraId="5AE008E9" w14:textId="77777777" w:rsidR="00382B2D" w:rsidRPr="00731DD5" w:rsidRDefault="00382B2D" w:rsidP="004D3D58">
      <w:pPr>
        <w:rPr>
          <w:szCs w:val="26"/>
          <w:lang w:val="en-GB" w:eastAsia="nb-NO"/>
        </w:rPr>
      </w:pPr>
    </w:p>
    <w:p w14:paraId="5AE008EA" w14:textId="2D465A2B" w:rsidR="00382B2D" w:rsidRPr="00731DD5" w:rsidRDefault="00382B2D" w:rsidP="004D3D58">
      <w:pPr>
        <w:rPr>
          <w:szCs w:val="26"/>
          <w:lang w:val="en-GB" w:eastAsia="nb-NO"/>
        </w:rPr>
      </w:pPr>
      <w:r w:rsidRPr="00731DD5">
        <w:rPr>
          <w:szCs w:val="26"/>
          <w:lang w:val="en-GB" w:eastAsia="nb-NO"/>
        </w:rPr>
        <w:t xml:space="preserve">--- 311 </w:t>
      </w:r>
      <w:r w:rsidR="000C0D6B">
        <w:rPr>
          <w:szCs w:val="26"/>
          <w:lang w:val="en-GB" w:eastAsia="nb-NO"/>
        </w:rPr>
        <w:t>to</w:t>
      </w:r>
      <w:r w:rsidRPr="00731DD5">
        <w:rPr>
          <w:szCs w:val="26"/>
          <w:lang w:val="en-GB" w:eastAsia="nb-NO"/>
        </w:rPr>
        <w:t xml:space="preserve"> 432</w:t>
      </w:r>
    </w:p>
    <w:p w14:paraId="5AE008EB" w14:textId="302DECF9" w:rsidR="00382B2D" w:rsidRPr="00731DD5" w:rsidRDefault="00382B2D" w:rsidP="004D3D58">
      <w:pPr>
        <w:rPr>
          <w:szCs w:val="26"/>
          <w:lang w:val="en-GB" w:eastAsia="nb-NO"/>
        </w:rPr>
      </w:pPr>
      <w:r w:rsidRPr="00731DD5">
        <w:rPr>
          <w:szCs w:val="26"/>
          <w:lang w:val="en-GB" w:eastAsia="nb-NO"/>
        </w:rPr>
        <w:t>{{</w:t>
      </w:r>
      <w:r w:rsidR="000C0D6B">
        <w:rPr>
          <w:szCs w:val="26"/>
          <w:lang w:val="en-GB" w:eastAsia="nb-NO"/>
        </w:rPr>
        <w:t>Picture</w:t>
      </w:r>
      <w:r w:rsidRPr="00731DD5">
        <w:rPr>
          <w:szCs w:val="26"/>
          <w:lang w:val="en-GB" w:eastAsia="nb-NO"/>
        </w:rPr>
        <w:t>}}</w:t>
      </w:r>
    </w:p>
    <w:p w14:paraId="5AE008ED" w14:textId="4A2DC8CD" w:rsidR="00382B2D" w:rsidRPr="00731DD5" w:rsidRDefault="000C0D6B" w:rsidP="004D3D58">
      <w:pPr>
        <w:rPr>
          <w:szCs w:val="26"/>
          <w:lang w:val="en-GB" w:eastAsia="nb-NO"/>
        </w:rPr>
      </w:pPr>
      <w:r>
        <w:rPr>
          <w:szCs w:val="26"/>
          <w:lang w:val="en-GB" w:eastAsia="nb-NO"/>
        </w:rPr>
        <w:t>--</w:t>
      </w:r>
    </w:p>
    <w:p w14:paraId="5AE008EE" w14:textId="3EEC95CC" w:rsidR="00382B2D" w:rsidRPr="00731DD5" w:rsidRDefault="00382B2D" w:rsidP="004D3D58">
      <w:pPr>
        <w:rPr>
          <w:szCs w:val="26"/>
          <w:lang w:val="en-GB" w:eastAsia="nb-NO"/>
        </w:rPr>
      </w:pPr>
      <w:r w:rsidRPr="00731DD5">
        <w:rPr>
          <w:szCs w:val="26"/>
          <w:lang w:val="en-GB" w:eastAsia="nb-NO"/>
        </w:rPr>
        <w:t>{{</w:t>
      </w:r>
      <w:r w:rsidR="000C0D6B">
        <w:rPr>
          <w:szCs w:val="26"/>
          <w:lang w:val="en-GB" w:eastAsia="nb-NO"/>
        </w:rPr>
        <w:t>End</w:t>
      </w:r>
      <w:r w:rsidRPr="00731DD5">
        <w:rPr>
          <w:szCs w:val="26"/>
          <w:lang w:val="en-GB" w:eastAsia="nb-NO"/>
        </w:rPr>
        <w:t>}}</w:t>
      </w:r>
    </w:p>
    <w:p w14:paraId="5AE008EF" w14:textId="77777777" w:rsidR="00382B2D" w:rsidRPr="00731DD5" w:rsidRDefault="00382B2D" w:rsidP="004D3D58">
      <w:pPr>
        <w:rPr>
          <w:szCs w:val="26"/>
          <w:lang w:val="en-GB" w:eastAsia="nb-NO"/>
        </w:rPr>
      </w:pPr>
    </w:p>
    <w:p w14:paraId="5AE008F0" w14:textId="43B81DD0" w:rsidR="00382B2D" w:rsidRPr="00731DD5" w:rsidRDefault="00382B2D" w:rsidP="004D3D58">
      <w:pPr>
        <w:rPr>
          <w:szCs w:val="26"/>
          <w:lang w:val="en-GB" w:eastAsia="nb-NO"/>
        </w:rPr>
      </w:pPr>
      <w:r w:rsidRPr="00731DD5">
        <w:rPr>
          <w:szCs w:val="26"/>
          <w:lang w:val="en-GB" w:eastAsia="nb-NO"/>
        </w:rPr>
        <w:t xml:space="preserve">--- 312 </w:t>
      </w:r>
      <w:r w:rsidR="000C0D6B">
        <w:rPr>
          <w:szCs w:val="26"/>
          <w:lang w:val="en-GB" w:eastAsia="nb-NO"/>
        </w:rPr>
        <w:t>to</w:t>
      </w:r>
      <w:r w:rsidRPr="00731DD5">
        <w:rPr>
          <w:szCs w:val="26"/>
          <w:lang w:val="en-GB" w:eastAsia="nb-NO"/>
        </w:rPr>
        <w:t xml:space="preserve"> 432</w:t>
      </w:r>
    </w:p>
    <w:p w14:paraId="5AE008F1" w14:textId="77777777" w:rsidR="00382B2D" w:rsidRPr="00731DD5" w:rsidRDefault="00382B2D" w:rsidP="004D3D58">
      <w:pPr>
        <w:rPr>
          <w:szCs w:val="26"/>
          <w:lang w:val="en-GB" w:eastAsia="nb-NO"/>
        </w:rPr>
      </w:pPr>
      <w:r w:rsidRPr="00731DD5">
        <w:rPr>
          <w:szCs w:val="26"/>
          <w:lang w:val="en-GB" w:eastAsia="nb-NO"/>
        </w:rPr>
        <w:t xml:space="preserve">The tax notice was also enclosed, without comment. They called a special meeting of the Board of Aldermen. A deputation waited upon her, knocked at the door through which no visitor had passed since she ceased giving china-painting lessons eight or ten years earlier. They were admitted by the old Negro into a dim hall from which a stairway mounted into still more shadow. It smelled of dust and disuse – a close, dank smell. The Negro led them into the parlor. It was furnished in heavy, leather-covered furniture. When the Negro opened the blinds of one window, they could see that the leather was cracked; and when they sat down, a faint dust rose sluggishly about their thighs, spinning with slow motes in the single sun-ray. On a tarnished </w:t>
      </w:r>
      <w:r w:rsidRPr="00731DD5">
        <w:rPr>
          <w:szCs w:val="26"/>
          <w:lang w:val="en-GB" w:eastAsia="nb-NO"/>
        </w:rPr>
        <w:lastRenderedPageBreak/>
        <w:t>gilt easel before the fireplace stood a crayon portrait of Miss Emily's father.</w:t>
      </w:r>
    </w:p>
    <w:p w14:paraId="5AE008F2" w14:textId="77777777" w:rsidR="00382B2D" w:rsidRPr="00731DD5" w:rsidRDefault="00382B2D" w:rsidP="004D3D58">
      <w:pPr>
        <w:rPr>
          <w:szCs w:val="26"/>
          <w:lang w:val="en-GB" w:eastAsia="nb-NO"/>
        </w:rPr>
      </w:pPr>
      <w:r w:rsidRPr="00731DD5">
        <w:rPr>
          <w:szCs w:val="26"/>
          <w:lang w:val="en-GB" w:eastAsia="nb-NO"/>
        </w:rPr>
        <w:t>  They rose when she entered – a small, fat woman in black, with a thin gold chain descending to her waist and vanishing into her belt, leaning on an ebony cane with a tarnished gold head. Her skeleton was small and spare; perhaps that was why what would have been merely plumpness in another was obesity in her. She looked bloated, like a body long submerged in motionless water, and of that pallid hue. Her eyes, lost in the fatty ridges of her face, looked like two small pieces of coal pressed into a lump of dough as they moved from one face to another while the visitors stated their errand.</w:t>
      </w:r>
    </w:p>
    <w:p w14:paraId="5AE008F3" w14:textId="77777777" w:rsidR="00382B2D" w:rsidRPr="00731DD5" w:rsidRDefault="00382B2D" w:rsidP="004D3D58">
      <w:pPr>
        <w:rPr>
          <w:szCs w:val="26"/>
          <w:lang w:val="en-GB" w:eastAsia="nb-NO"/>
        </w:rPr>
      </w:pPr>
      <w:r w:rsidRPr="00731DD5">
        <w:rPr>
          <w:szCs w:val="26"/>
          <w:lang w:val="en-GB" w:eastAsia="nb-NO"/>
        </w:rPr>
        <w:t>  She did not ask them to sit. She just stood in the door and listened quietly until the spokesman came to a stumbling halt. Then they could hear the invisible watch ticking at the end of the gold chain.</w:t>
      </w:r>
    </w:p>
    <w:p w14:paraId="5AE008F4" w14:textId="77777777" w:rsidR="00382B2D" w:rsidRPr="00731DD5" w:rsidRDefault="00382B2D" w:rsidP="004D3D58">
      <w:pPr>
        <w:rPr>
          <w:szCs w:val="26"/>
          <w:lang w:val="en-GB" w:eastAsia="nb-NO"/>
        </w:rPr>
      </w:pPr>
      <w:r w:rsidRPr="00731DD5">
        <w:rPr>
          <w:szCs w:val="26"/>
          <w:lang w:val="en-GB" w:eastAsia="nb-NO"/>
        </w:rPr>
        <w:t>  Her voice was dry and cold. "I have no taxes in Jefferson. Colonel Sartoris explained it to me. Perhaps one of you can gain access to the city records and satisfy yourselves."</w:t>
      </w:r>
    </w:p>
    <w:p w14:paraId="5AE008F5" w14:textId="77777777" w:rsidR="00382B2D" w:rsidRPr="00731DD5" w:rsidRDefault="00382B2D" w:rsidP="004D3D58">
      <w:pPr>
        <w:rPr>
          <w:szCs w:val="26"/>
          <w:lang w:val="en-GB" w:eastAsia="nb-NO"/>
        </w:rPr>
      </w:pPr>
      <w:r w:rsidRPr="00731DD5">
        <w:rPr>
          <w:szCs w:val="26"/>
          <w:lang w:val="en-GB" w:eastAsia="nb-NO"/>
        </w:rPr>
        <w:t>  "But we have. We are the city authorities, Miss Emily. Didn't you get a notice from the sheriff, signed by him?"</w:t>
      </w:r>
    </w:p>
    <w:p w14:paraId="5AE008F6" w14:textId="77777777" w:rsidR="00382B2D" w:rsidRPr="00731DD5" w:rsidRDefault="00382B2D" w:rsidP="004D3D58">
      <w:pPr>
        <w:rPr>
          <w:szCs w:val="26"/>
          <w:lang w:val="en-GB" w:eastAsia="nb-NO"/>
        </w:rPr>
      </w:pPr>
      <w:r w:rsidRPr="00731DD5">
        <w:rPr>
          <w:szCs w:val="26"/>
          <w:lang w:val="en-GB" w:eastAsia="nb-NO"/>
        </w:rPr>
        <w:t>  "I received a paper, yes," Miss Emily said. "Perhaps he considers himself the sheriff ... I have no taxes in Jefferson."</w:t>
      </w:r>
    </w:p>
    <w:p w14:paraId="5AE008F7" w14:textId="77777777" w:rsidR="00382B2D" w:rsidRPr="00731DD5" w:rsidRDefault="00382B2D" w:rsidP="004D3D58">
      <w:pPr>
        <w:rPr>
          <w:szCs w:val="26"/>
          <w:lang w:val="en-GB" w:eastAsia="nb-NO"/>
        </w:rPr>
      </w:pPr>
      <w:r w:rsidRPr="00731DD5">
        <w:rPr>
          <w:szCs w:val="26"/>
          <w:lang w:val="en-GB" w:eastAsia="nb-NO"/>
        </w:rPr>
        <w:t>  "But there is nothing on the books to show that, you see. We must go by the –"</w:t>
      </w:r>
    </w:p>
    <w:p w14:paraId="5AE008F8" w14:textId="153B89A8" w:rsidR="00382B2D" w:rsidRPr="00731DD5" w:rsidRDefault="00382B2D" w:rsidP="004D3D58">
      <w:pPr>
        <w:rPr>
          <w:szCs w:val="26"/>
          <w:lang w:val="en-GB" w:eastAsia="nb-NO"/>
        </w:rPr>
      </w:pPr>
      <w:r w:rsidRPr="00731DD5">
        <w:rPr>
          <w:szCs w:val="26"/>
          <w:lang w:val="en-GB" w:eastAsia="nb-NO"/>
        </w:rPr>
        <w:t>  "See Colonel Sartoris. I have no taxes in Jefferson." "But, Miss Emily"</w:t>
      </w:r>
    </w:p>
    <w:p w14:paraId="5AE008F9" w14:textId="77777777" w:rsidR="00382B2D" w:rsidRPr="00731DD5" w:rsidRDefault="00382B2D" w:rsidP="004D3D58">
      <w:pPr>
        <w:rPr>
          <w:szCs w:val="26"/>
          <w:lang w:val="en-GB" w:eastAsia="nb-NO"/>
        </w:rPr>
      </w:pPr>
      <w:r w:rsidRPr="00731DD5">
        <w:rPr>
          <w:szCs w:val="26"/>
          <w:lang w:val="en-GB" w:eastAsia="nb-NO"/>
        </w:rPr>
        <w:t>  "See Colonel Sartoris." (Colonel Sartoris had been dead almost ten years.) "I have no taxes in Jefferson. Tobe!" The Negro appeared. "Show these gentlemen out."</w:t>
      </w:r>
    </w:p>
    <w:p w14:paraId="5AE008FA" w14:textId="77777777" w:rsidR="00382B2D" w:rsidRPr="00731DD5" w:rsidRDefault="00382B2D" w:rsidP="004D3D58">
      <w:pPr>
        <w:rPr>
          <w:szCs w:val="26"/>
          <w:lang w:val="en-GB" w:eastAsia="nb-NO"/>
        </w:rPr>
      </w:pPr>
    </w:p>
    <w:p w14:paraId="45A00B6D" w14:textId="77777777" w:rsidR="000C0D6B" w:rsidRPr="00D96355" w:rsidRDefault="000C0D6B" w:rsidP="000C0D6B">
      <w:pPr>
        <w:rPr>
          <w:szCs w:val="26"/>
          <w:lang w:val="en-GB" w:eastAsia="nb-NO"/>
        </w:rPr>
      </w:pPr>
      <w:r w:rsidRPr="00D96355">
        <w:rPr>
          <w:szCs w:val="26"/>
          <w:lang w:val="en-GB" w:eastAsia="nb-NO"/>
        </w:rPr>
        <w:t>{{Glossary}}</w:t>
      </w:r>
    </w:p>
    <w:p w14:paraId="5AE008FC" w14:textId="606C1C43" w:rsidR="00382B2D" w:rsidRPr="00880184" w:rsidRDefault="000C0D6B" w:rsidP="00382B2D">
      <w:pPr>
        <w:rPr>
          <w:szCs w:val="26"/>
          <w:lang w:val="nn-NO" w:eastAsia="nb-NO"/>
        </w:rPr>
      </w:pPr>
      <w:r w:rsidRPr="00880184">
        <w:rPr>
          <w:szCs w:val="26"/>
          <w:lang w:val="nn-NO" w:eastAsia="nb-NO"/>
        </w:rPr>
        <w:t>_</w:t>
      </w:r>
      <w:r w:rsidR="00382B2D" w:rsidRPr="00880184">
        <w:rPr>
          <w:szCs w:val="26"/>
          <w:lang w:val="nn-NO" w:eastAsia="nb-NO"/>
        </w:rPr>
        <w:t>to wait upon:</w:t>
      </w:r>
      <w:r w:rsidRPr="00880184">
        <w:rPr>
          <w:szCs w:val="26"/>
          <w:lang w:val="nn-NO" w:eastAsia="nb-NO"/>
        </w:rPr>
        <w:t>_</w:t>
      </w:r>
      <w:r w:rsidR="00382B2D" w:rsidRPr="00880184">
        <w:rPr>
          <w:szCs w:val="26"/>
          <w:lang w:val="nn-NO" w:eastAsia="nb-NO"/>
        </w:rPr>
        <w:t xml:space="preserve"> å avlegge visit/å vitje</w:t>
      </w:r>
    </w:p>
    <w:p w14:paraId="5AE008FD" w14:textId="42883DD9" w:rsidR="00382B2D" w:rsidRPr="00880184" w:rsidRDefault="000C0D6B" w:rsidP="00382B2D">
      <w:pPr>
        <w:rPr>
          <w:szCs w:val="26"/>
          <w:lang w:val="nn-NO" w:eastAsia="nb-NO"/>
        </w:rPr>
      </w:pPr>
      <w:r w:rsidRPr="00880184">
        <w:rPr>
          <w:szCs w:val="26"/>
          <w:lang w:val="nn-NO" w:eastAsia="nb-NO"/>
        </w:rPr>
        <w:t>_</w:t>
      </w:r>
      <w:r w:rsidR="00382B2D" w:rsidRPr="00880184">
        <w:rPr>
          <w:szCs w:val="26"/>
          <w:lang w:val="nn-NO" w:eastAsia="nb-NO"/>
        </w:rPr>
        <w:t>to cease:</w:t>
      </w:r>
      <w:r w:rsidRPr="00880184">
        <w:rPr>
          <w:szCs w:val="26"/>
          <w:lang w:val="nn-NO" w:eastAsia="nb-NO"/>
        </w:rPr>
        <w:t>_</w:t>
      </w:r>
      <w:r w:rsidR="00382B2D" w:rsidRPr="00880184">
        <w:rPr>
          <w:szCs w:val="26"/>
          <w:lang w:val="nn-NO" w:eastAsia="nb-NO"/>
        </w:rPr>
        <w:t xml:space="preserve"> å slutte</w:t>
      </w:r>
    </w:p>
    <w:p w14:paraId="5AE008FE" w14:textId="0B0129E2" w:rsidR="00382B2D" w:rsidRPr="00880184" w:rsidRDefault="000C0D6B" w:rsidP="00382B2D">
      <w:pPr>
        <w:rPr>
          <w:szCs w:val="26"/>
          <w:lang w:val="nn-NO" w:eastAsia="nb-NO"/>
        </w:rPr>
      </w:pPr>
      <w:r w:rsidRPr="00880184">
        <w:rPr>
          <w:szCs w:val="26"/>
          <w:lang w:val="nn-NO" w:eastAsia="nb-NO"/>
        </w:rPr>
        <w:t>_</w:t>
      </w:r>
      <w:r w:rsidR="00382B2D" w:rsidRPr="00880184">
        <w:rPr>
          <w:szCs w:val="26"/>
          <w:lang w:val="nn-NO" w:eastAsia="nb-NO"/>
        </w:rPr>
        <w:t>dank:</w:t>
      </w:r>
      <w:r w:rsidRPr="00880184">
        <w:rPr>
          <w:szCs w:val="26"/>
          <w:lang w:val="nn-NO" w:eastAsia="nb-NO"/>
        </w:rPr>
        <w:t>_</w:t>
      </w:r>
      <w:r w:rsidR="00382B2D" w:rsidRPr="00880184">
        <w:rPr>
          <w:szCs w:val="26"/>
          <w:lang w:val="nn-NO" w:eastAsia="nb-NO"/>
        </w:rPr>
        <w:t xml:space="preserve"> rå, fuktig</w:t>
      </w:r>
    </w:p>
    <w:p w14:paraId="5AE008FF" w14:textId="7E14B727" w:rsidR="00382B2D" w:rsidRPr="00880184" w:rsidRDefault="000C0D6B" w:rsidP="00382B2D">
      <w:pPr>
        <w:rPr>
          <w:szCs w:val="26"/>
          <w:lang w:val="nn-NO" w:eastAsia="nb-NO"/>
        </w:rPr>
      </w:pPr>
      <w:r w:rsidRPr="00880184">
        <w:rPr>
          <w:szCs w:val="26"/>
          <w:lang w:val="nn-NO" w:eastAsia="nb-NO"/>
        </w:rPr>
        <w:t>_</w:t>
      </w:r>
      <w:r w:rsidR="00382B2D" w:rsidRPr="00880184">
        <w:rPr>
          <w:szCs w:val="26"/>
          <w:lang w:val="nn-NO" w:eastAsia="nb-NO"/>
        </w:rPr>
        <w:t>sluggish:</w:t>
      </w:r>
      <w:r w:rsidRPr="00880184">
        <w:rPr>
          <w:szCs w:val="26"/>
          <w:lang w:val="nn-NO" w:eastAsia="nb-NO"/>
        </w:rPr>
        <w:t>_</w:t>
      </w:r>
      <w:r w:rsidR="00382B2D" w:rsidRPr="00880184">
        <w:rPr>
          <w:szCs w:val="26"/>
          <w:lang w:val="nn-NO" w:eastAsia="nb-NO"/>
        </w:rPr>
        <w:t xml:space="preserve"> langsom/langsam</w:t>
      </w:r>
    </w:p>
    <w:p w14:paraId="5AE00900" w14:textId="107BE896" w:rsidR="00382B2D" w:rsidRPr="00880184" w:rsidRDefault="000C0D6B" w:rsidP="00382B2D">
      <w:pPr>
        <w:rPr>
          <w:szCs w:val="26"/>
          <w:lang w:val="nn-NO" w:eastAsia="nb-NO"/>
        </w:rPr>
      </w:pPr>
      <w:r w:rsidRPr="00880184">
        <w:rPr>
          <w:szCs w:val="26"/>
          <w:lang w:val="nn-NO" w:eastAsia="nb-NO"/>
        </w:rPr>
        <w:t>_</w:t>
      </w:r>
      <w:r w:rsidR="00382B2D" w:rsidRPr="00880184">
        <w:rPr>
          <w:szCs w:val="26"/>
          <w:lang w:val="nn-NO" w:eastAsia="nb-NO"/>
        </w:rPr>
        <w:t>mote:</w:t>
      </w:r>
      <w:r w:rsidRPr="00880184">
        <w:rPr>
          <w:szCs w:val="26"/>
          <w:lang w:val="nn-NO" w:eastAsia="nb-NO"/>
        </w:rPr>
        <w:t>_</w:t>
      </w:r>
      <w:r w:rsidR="00382B2D" w:rsidRPr="00880184">
        <w:rPr>
          <w:szCs w:val="26"/>
          <w:lang w:val="nn-NO" w:eastAsia="nb-NO"/>
        </w:rPr>
        <w:t xml:space="preserve"> støvfnugg</w:t>
      </w:r>
    </w:p>
    <w:p w14:paraId="5AE00901" w14:textId="36ED1217" w:rsidR="00382B2D" w:rsidRPr="00880184" w:rsidRDefault="000C0D6B" w:rsidP="00382B2D">
      <w:pPr>
        <w:rPr>
          <w:szCs w:val="26"/>
          <w:lang w:val="nn-NO" w:eastAsia="nb-NO"/>
        </w:rPr>
      </w:pPr>
      <w:r w:rsidRPr="00880184">
        <w:rPr>
          <w:szCs w:val="26"/>
          <w:lang w:val="nn-NO" w:eastAsia="nb-NO"/>
        </w:rPr>
        <w:t>_</w:t>
      </w:r>
      <w:r w:rsidR="00382B2D" w:rsidRPr="00880184">
        <w:rPr>
          <w:szCs w:val="26"/>
          <w:lang w:val="nn-NO" w:eastAsia="nb-NO"/>
        </w:rPr>
        <w:t>tarnished:</w:t>
      </w:r>
      <w:r w:rsidRPr="00880184">
        <w:rPr>
          <w:szCs w:val="26"/>
          <w:lang w:val="nn-NO" w:eastAsia="nb-NO"/>
        </w:rPr>
        <w:t>_</w:t>
      </w:r>
      <w:r w:rsidR="00382B2D" w:rsidRPr="00880184">
        <w:rPr>
          <w:szCs w:val="26"/>
          <w:lang w:val="nn-NO" w:eastAsia="nb-NO"/>
        </w:rPr>
        <w:t xml:space="preserve"> matt, anløpen (om metall)/matt, anløpt (om metall)</w:t>
      </w:r>
    </w:p>
    <w:p w14:paraId="5AE00902" w14:textId="6D0EAC5B" w:rsidR="00382B2D" w:rsidRPr="000C0D6B" w:rsidRDefault="000C0D6B" w:rsidP="00382B2D">
      <w:pPr>
        <w:rPr>
          <w:szCs w:val="26"/>
          <w:lang w:eastAsia="nb-NO"/>
        </w:rPr>
      </w:pPr>
      <w:r w:rsidRPr="000C0D6B">
        <w:rPr>
          <w:szCs w:val="26"/>
          <w:lang w:eastAsia="nb-NO"/>
        </w:rPr>
        <w:t>_</w:t>
      </w:r>
      <w:r w:rsidR="00382B2D" w:rsidRPr="000C0D6B">
        <w:rPr>
          <w:szCs w:val="26"/>
          <w:lang w:eastAsia="nb-NO"/>
        </w:rPr>
        <w:t>gilt:</w:t>
      </w:r>
      <w:r w:rsidRPr="000C0D6B">
        <w:rPr>
          <w:szCs w:val="26"/>
          <w:lang w:eastAsia="nb-NO"/>
        </w:rPr>
        <w:t>_</w:t>
      </w:r>
      <w:r w:rsidR="00382B2D" w:rsidRPr="000C0D6B">
        <w:rPr>
          <w:szCs w:val="26"/>
          <w:lang w:eastAsia="nb-NO"/>
        </w:rPr>
        <w:t xml:space="preserve"> forgylt</w:t>
      </w:r>
    </w:p>
    <w:p w14:paraId="5AE00903" w14:textId="2DAB8ACD" w:rsidR="00382B2D" w:rsidRPr="000C0D6B" w:rsidRDefault="000C0D6B" w:rsidP="00382B2D">
      <w:pPr>
        <w:rPr>
          <w:szCs w:val="26"/>
          <w:lang w:eastAsia="nb-NO"/>
        </w:rPr>
      </w:pPr>
      <w:r w:rsidRPr="000C0D6B">
        <w:rPr>
          <w:szCs w:val="26"/>
          <w:lang w:eastAsia="nb-NO"/>
        </w:rPr>
        <w:t>_</w:t>
      </w:r>
      <w:r w:rsidR="00382B2D" w:rsidRPr="000C0D6B">
        <w:rPr>
          <w:szCs w:val="26"/>
          <w:lang w:eastAsia="nb-NO"/>
        </w:rPr>
        <w:t>easel:</w:t>
      </w:r>
      <w:r w:rsidRPr="000C0D6B">
        <w:rPr>
          <w:szCs w:val="26"/>
          <w:lang w:eastAsia="nb-NO"/>
        </w:rPr>
        <w:t>_</w:t>
      </w:r>
      <w:r w:rsidR="00382B2D" w:rsidRPr="000C0D6B">
        <w:rPr>
          <w:szCs w:val="26"/>
          <w:lang w:eastAsia="nb-NO"/>
        </w:rPr>
        <w:t xml:space="preserve"> staffeli</w:t>
      </w:r>
    </w:p>
    <w:p w14:paraId="5AE00904" w14:textId="652AB543" w:rsidR="00382B2D" w:rsidRPr="000C0D6B" w:rsidRDefault="000C0D6B" w:rsidP="00382B2D">
      <w:pPr>
        <w:rPr>
          <w:szCs w:val="26"/>
          <w:lang w:eastAsia="nb-NO"/>
        </w:rPr>
      </w:pPr>
      <w:r w:rsidRPr="000C0D6B">
        <w:rPr>
          <w:szCs w:val="26"/>
          <w:lang w:eastAsia="nb-NO"/>
        </w:rPr>
        <w:t>_</w:t>
      </w:r>
      <w:r w:rsidR="00382B2D" w:rsidRPr="000C0D6B">
        <w:rPr>
          <w:szCs w:val="26"/>
          <w:lang w:eastAsia="nb-NO"/>
        </w:rPr>
        <w:t>cane:</w:t>
      </w:r>
      <w:r w:rsidRPr="000C0D6B">
        <w:rPr>
          <w:szCs w:val="26"/>
          <w:lang w:eastAsia="nb-NO"/>
        </w:rPr>
        <w:t>_</w:t>
      </w:r>
      <w:r w:rsidR="00382B2D" w:rsidRPr="000C0D6B">
        <w:rPr>
          <w:szCs w:val="26"/>
          <w:lang w:eastAsia="nb-NO"/>
        </w:rPr>
        <w:t xml:space="preserve"> stokk</w:t>
      </w:r>
    </w:p>
    <w:p w14:paraId="5AE00905" w14:textId="5D3F9B06" w:rsidR="00382B2D" w:rsidRPr="000C0D6B" w:rsidRDefault="000C0D6B" w:rsidP="00382B2D">
      <w:pPr>
        <w:rPr>
          <w:szCs w:val="26"/>
          <w:lang w:eastAsia="nb-NO"/>
        </w:rPr>
      </w:pPr>
      <w:r w:rsidRPr="000C0D6B">
        <w:rPr>
          <w:szCs w:val="26"/>
          <w:lang w:eastAsia="nb-NO"/>
        </w:rPr>
        <w:t>_</w:t>
      </w:r>
      <w:r w:rsidR="00382B2D" w:rsidRPr="000C0D6B">
        <w:rPr>
          <w:szCs w:val="26"/>
          <w:lang w:eastAsia="nb-NO"/>
        </w:rPr>
        <w:t>plumpness:</w:t>
      </w:r>
      <w:r w:rsidRPr="000C0D6B">
        <w:rPr>
          <w:szCs w:val="26"/>
          <w:lang w:eastAsia="nb-NO"/>
        </w:rPr>
        <w:t>_</w:t>
      </w:r>
      <w:r w:rsidR="00382B2D" w:rsidRPr="000C0D6B">
        <w:rPr>
          <w:szCs w:val="26"/>
          <w:lang w:eastAsia="nb-NO"/>
        </w:rPr>
        <w:t xml:space="preserve"> fyldighet, lubbenhet/fyldigheit, lubbenheit</w:t>
      </w:r>
    </w:p>
    <w:p w14:paraId="5AE00906" w14:textId="4BBDDB0C" w:rsidR="00382B2D" w:rsidRPr="000C0D6B" w:rsidRDefault="000C0D6B" w:rsidP="00382B2D">
      <w:pPr>
        <w:rPr>
          <w:szCs w:val="26"/>
          <w:lang w:eastAsia="nb-NO"/>
        </w:rPr>
      </w:pPr>
      <w:r w:rsidRPr="000C0D6B">
        <w:rPr>
          <w:szCs w:val="26"/>
          <w:lang w:eastAsia="nb-NO"/>
        </w:rPr>
        <w:t>_</w:t>
      </w:r>
      <w:r w:rsidR="00382B2D" w:rsidRPr="000C0D6B">
        <w:rPr>
          <w:szCs w:val="26"/>
          <w:lang w:eastAsia="nb-NO"/>
        </w:rPr>
        <w:t>obesity:</w:t>
      </w:r>
      <w:r w:rsidRPr="000C0D6B">
        <w:rPr>
          <w:szCs w:val="26"/>
          <w:lang w:eastAsia="nb-NO"/>
        </w:rPr>
        <w:t>_</w:t>
      </w:r>
      <w:r w:rsidR="00382B2D" w:rsidRPr="000C0D6B">
        <w:rPr>
          <w:szCs w:val="26"/>
          <w:lang w:eastAsia="nb-NO"/>
        </w:rPr>
        <w:t xml:space="preserve"> fedme</w:t>
      </w:r>
    </w:p>
    <w:p w14:paraId="5AE00907" w14:textId="24A52D5F" w:rsidR="00382B2D" w:rsidRPr="000C0D6B" w:rsidRDefault="000C0D6B" w:rsidP="00382B2D">
      <w:pPr>
        <w:rPr>
          <w:szCs w:val="26"/>
          <w:lang w:eastAsia="nb-NO"/>
        </w:rPr>
      </w:pPr>
      <w:r w:rsidRPr="000C0D6B">
        <w:rPr>
          <w:szCs w:val="26"/>
          <w:lang w:eastAsia="nb-NO"/>
        </w:rPr>
        <w:t>_</w:t>
      </w:r>
      <w:r w:rsidR="00382B2D" w:rsidRPr="000C0D6B">
        <w:rPr>
          <w:szCs w:val="26"/>
          <w:lang w:eastAsia="nb-NO"/>
        </w:rPr>
        <w:t>bloated:</w:t>
      </w:r>
      <w:r w:rsidRPr="000C0D6B">
        <w:rPr>
          <w:szCs w:val="26"/>
          <w:lang w:eastAsia="nb-NO"/>
        </w:rPr>
        <w:t>_</w:t>
      </w:r>
      <w:r w:rsidR="00382B2D" w:rsidRPr="000C0D6B">
        <w:rPr>
          <w:szCs w:val="26"/>
          <w:lang w:eastAsia="nb-NO"/>
        </w:rPr>
        <w:t xml:space="preserve"> oppblåst, oppsvulmet/oppblåst, oppsvulma</w:t>
      </w:r>
    </w:p>
    <w:p w14:paraId="5AE00908" w14:textId="431BED02" w:rsidR="00382B2D" w:rsidRPr="000C0D6B" w:rsidRDefault="000C0D6B" w:rsidP="00382B2D">
      <w:pPr>
        <w:rPr>
          <w:szCs w:val="26"/>
          <w:lang w:eastAsia="nb-NO"/>
        </w:rPr>
      </w:pPr>
      <w:r w:rsidRPr="000C0D6B">
        <w:rPr>
          <w:szCs w:val="26"/>
          <w:lang w:eastAsia="nb-NO"/>
        </w:rPr>
        <w:t>_</w:t>
      </w:r>
      <w:r w:rsidR="00382B2D" w:rsidRPr="000C0D6B">
        <w:rPr>
          <w:szCs w:val="26"/>
          <w:lang w:eastAsia="nb-NO"/>
        </w:rPr>
        <w:t>to submerge:</w:t>
      </w:r>
      <w:r w:rsidRPr="000C0D6B">
        <w:rPr>
          <w:szCs w:val="26"/>
          <w:lang w:eastAsia="nb-NO"/>
        </w:rPr>
        <w:t>_</w:t>
      </w:r>
      <w:r w:rsidR="00382B2D" w:rsidRPr="000C0D6B">
        <w:rPr>
          <w:szCs w:val="26"/>
          <w:lang w:eastAsia="nb-NO"/>
        </w:rPr>
        <w:t xml:space="preserve"> å senke</w:t>
      </w:r>
    </w:p>
    <w:p w14:paraId="5AE00909" w14:textId="0279861D" w:rsidR="00382B2D" w:rsidRPr="000C0D6B" w:rsidRDefault="000C0D6B" w:rsidP="00382B2D">
      <w:pPr>
        <w:rPr>
          <w:szCs w:val="26"/>
          <w:lang w:eastAsia="nb-NO"/>
        </w:rPr>
      </w:pPr>
      <w:r w:rsidRPr="000C0D6B">
        <w:rPr>
          <w:szCs w:val="26"/>
          <w:lang w:eastAsia="nb-NO"/>
        </w:rPr>
        <w:t>_</w:t>
      </w:r>
      <w:r w:rsidR="00382B2D" w:rsidRPr="000C0D6B">
        <w:rPr>
          <w:szCs w:val="26"/>
          <w:lang w:eastAsia="nb-NO"/>
        </w:rPr>
        <w:t>pallid:</w:t>
      </w:r>
      <w:r w:rsidRPr="000C0D6B">
        <w:rPr>
          <w:szCs w:val="26"/>
          <w:lang w:eastAsia="nb-NO"/>
        </w:rPr>
        <w:t>_</w:t>
      </w:r>
      <w:r w:rsidR="00382B2D" w:rsidRPr="000C0D6B">
        <w:rPr>
          <w:szCs w:val="26"/>
          <w:lang w:eastAsia="nb-NO"/>
        </w:rPr>
        <w:t xml:space="preserve"> blek, gusten/bleik, gusten</w:t>
      </w:r>
    </w:p>
    <w:p w14:paraId="5AE0090A" w14:textId="1AC39DC0" w:rsidR="00382B2D" w:rsidRPr="000C0D6B" w:rsidRDefault="000C0D6B" w:rsidP="00382B2D">
      <w:pPr>
        <w:rPr>
          <w:szCs w:val="26"/>
          <w:lang w:eastAsia="nb-NO"/>
        </w:rPr>
      </w:pPr>
      <w:r w:rsidRPr="000C0D6B">
        <w:rPr>
          <w:szCs w:val="26"/>
          <w:lang w:eastAsia="nb-NO"/>
        </w:rPr>
        <w:t>_</w:t>
      </w:r>
      <w:r w:rsidR="00382B2D" w:rsidRPr="000C0D6B">
        <w:rPr>
          <w:szCs w:val="26"/>
          <w:lang w:eastAsia="nb-NO"/>
        </w:rPr>
        <w:t>hue:</w:t>
      </w:r>
      <w:r w:rsidRPr="000C0D6B">
        <w:rPr>
          <w:szCs w:val="26"/>
          <w:lang w:eastAsia="nb-NO"/>
        </w:rPr>
        <w:t>_</w:t>
      </w:r>
      <w:r w:rsidR="00382B2D" w:rsidRPr="000C0D6B">
        <w:rPr>
          <w:szCs w:val="26"/>
          <w:lang w:eastAsia="nb-NO"/>
        </w:rPr>
        <w:t xml:space="preserve"> lød, hudfarge/(ham)let, hudfarge</w:t>
      </w:r>
    </w:p>
    <w:p w14:paraId="5AE0090B" w14:textId="34D76708" w:rsidR="00382B2D" w:rsidRPr="00731DD5" w:rsidRDefault="000C0D6B" w:rsidP="00382B2D">
      <w:pPr>
        <w:rPr>
          <w:szCs w:val="26"/>
          <w:lang w:val="en-GB" w:eastAsia="nb-NO"/>
        </w:rPr>
      </w:pPr>
      <w:r>
        <w:rPr>
          <w:szCs w:val="26"/>
          <w:lang w:val="en-GB" w:eastAsia="nb-NO"/>
        </w:rPr>
        <w:t>_</w:t>
      </w:r>
      <w:r w:rsidR="00382B2D" w:rsidRPr="00731DD5">
        <w:rPr>
          <w:szCs w:val="26"/>
          <w:lang w:val="en-GB" w:eastAsia="nb-NO"/>
        </w:rPr>
        <w:t>dough:</w:t>
      </w:r>
      <w:r>
        <w:rPr>
          <w:szCs w:val="26"/>
          <w:lang w:val="en-GB" w:eastAsia="nb-NO"/>
        </w:rPr>
        <w:t>_</w:t>
      </w:r>
      <w:r w:rsidR="00382B2D" w:rsidRPr="00731DD5">
        <w:rPr>
          <w:szCs w:val="26"/>
          <w:lang w:val="en-GB" w:eastAsia="nb-NO"/>
        </w:rPr>
        <w:t xml:space="preserve"> deig</w:t>
      </w:r>
    </w:p>
    <w:p w14:paraId="27E321DA" w14:textId="4CD128DD" w:rsidR="000C0D6B" w:rsidRPr="000C0D6B" w:rsidRDefault="000C0D6B" w:rsidP="000C0D6B">
      <w:pPr>
        <w:rPr>
          <w:szCs w:val="26"/>
          <w:lang w:val="en-GB" w:eastAsia="nb-NO"/>
        </w:rPr>
      </w:pPr>
      <w:r w:rsidRPr="000C0D6B">
        <w:rPr>
          <w:szCs w:val="26"/>
          <w:lang w:val="en-GB" w:eastAsia="nb-NO"/>
        </w:rPr>
        <w:t>{{End of glossary}}</w:t>
      </w:r>
    </w:p>
    <w:p w14:paraId="5AE0090C" w14:textId="77777777" w:rsidR="00382B2D" w:rsidRPr="00731DD5" w:rsidRDefault="00382B2D" w:rsidP="00382B2D">
      <w:pPr>
        <w:rPr>
          <w:szCs w:val="26"/>
          <w:lang w:val="en-GB" w:eastAsia="nb-NO"/>
        </w:rPr>
      </w:pPr>
    </w:p>
    <w:p w14:paraId="5AE0090D" w14:textId="35149AA4" w:rsidR="00382B2D" w:rsidRPr="00731DD5" w:rsidRDefault="00382B2D" w:rsidP="00382B2D">
      <w:pPr>
        <w:rPr>
          <w:szCs w:val="26"/>
          <w:lang w:val="en-GB" w:eastAsia="nb-NO"/>
        </w:rPr>
      </w:pPr>
      <w:r w:rsidRPr="00731DD5">
        <w:rPr>
          <w:szCs w:val="26"/>
          <w:lang w:val="en-GB" w:eastAsia="nb-NO"/>
        </w:rPr>
        <w:lastRenderedPageBreak/>
        <w:t xml:space="preserve">--- 313 </w:t>
      </w:r>
      <w:r w:rsidR="000C0D6B">
        <w:rPr>
          <w:szCs w:val="26"/>
          <w:lang w:val="en-GB" w:eastAsia="nb-NO"/>
        </w:rPr>
        <w:t>to</w:t>
      </w:r>
      <w:r w:rsidRPr="00731DD5">
        <w:rPr>
          <w:szCs w:val="26"/>
          <w:lang w:val="en-GB" w:eastAsia="nb-NO"/>
        </w:rPr>
        <w:t xml:space="preserve"> 432</w:t>
      </w:r>
    </w:p>
    <w:p w14:paraId="2C09EEDD" w14:textId="141D5DF1" w:rsidR="004D3D58" w:rsidRPr="00731DD5" w:rsidRDefault="004D3D58" w:rsidP="004D3D58">
      <w:pPr>
        <w:pStyle w:val="Overskrift3"/>
      </w:pPr>
      <w:bookmarkStart w:id="304" w:name="_Toc13225877"/>
      <w:r w:rsidRPr="00731DD5">
        <w:t>xxx</w:t>
      </w:r>
      <w:r>
        <w:t>3 Short story:</w:t>
      </w:r>
      <w:r w:rsidRPr="00731DD5">
        <w:t xml:space="preserve"> A Rose for Emily</w:t>
      </w:r>
      <w:r>
        <w:t xml:space="preserve"> - II</w:t>
      </w:r>
      <w:bookmarkEnd w:id="304"/>
    </w:p>
    <w:p w14:paraId="5AE0090F" w14:textId="77777777" w:rsidR="00382B2D" w:rsidRPr="00731DD5" w:rsidRDefault="00382B2D" w:rsidP="00382B2D">
      <w:pPr>
        <w:rPr>
          <w:szCs w:val="26"/>
          <w:lang w:val="en-GB" w:eastAsia="nb-NO"/>
        </w:rPr>
      </w:pPr>
      <w:r w:rsidRPr="00731DD5">
        <w:rPr>
          <w:szCs w:val="26"/>
          <w:lang w:val="en-GB" w:eastAsia="nb-NO"/>
        </w:rPr>
        <w:t>So she vanquished them, horse and foot, just as she had vanquished their fathers thirty years before about the smell.</w:t>
      </w:r>
    </w:p>
    <w:p w14:paraId="5AE00910" w14:textId="77777777" w:rsidR="00382B2D" w:rsidRPr="00731DD5" w:rsidRDefault="00382B2D" w:rsidP="00382B2D">
      <w:pPr>
        <w:rPr>
          <w:szCs w:val="26"/>
          <w:lang w:val="en-GB" w:eastAsia="nb-NO"/>
        </w:rPr>
      </w:pPr>
      <w:r w:rsidRPr="00731DD5">
        <w:rPr>
          <w:szCs w:val="26"/>
          <w:lang w:val="en-GB" w:eastAsia="nb-NO"/>
        </w:rPr>
        <w:t>  That was two years after her father's death and a short time after her sweetheart – the one we believed would marry her – had deserted her. After her father's death she went out very little; after her sweetheart went away, people hardly saw her at all. A few of the ladies had the temerity to call, but were not received, and the only sign of life about the place was the Negro man – a young man then – going in and out with a market basket.</w:t>
      </w:r>
    </w:p>
    <w:p w14:paraId="5AE00911" w14:textId="77777777" w:rsidR="00382B2D" w:rsidRPr="00731DD5" w:rsidRDefault="00382B2D" w:rsidP="00382B2D">
      <w:pPr>
        <w:rPr>
          <w:szCs w:val="26"/>
          <w:lang w:val="en-GB" w:eastAsia="nb-NO"/>
        </w:rPr>
      </w:pPr>
      <w:r w:rsidRPr="00731DD5">
        <w:rPr>
          <w:szCs w:val="26"/>
          <w:lang w:val="en-GB" w:eastAsia="nb-NO"/>
        </w:rPr>
        <w:t>  "Just as if a man – any man – could keep a kitchen properly," the ladies said; so they were not surprised when the smell developed. It was another link between the gross, teeming world and the high and mighty Griersons.</w:t>
      </w:r>
    </w:p>
    <w:p w14:paraId="5AE00912" w14:textId="77777777" w:rsidR="00382B2D" w:rsidRPr="00731DD5" w:rsidRDefault="00382B2D" w:rsidP="00382B2D">
      <w:pPr>
        <w:rPr>
          <w:szCs w:val="26"/>
          <w:lang w:val="en-GB" w:eastAsia="nb-NO"/>
        </w:rPr>
      </w:pPr>
      <w:r w:rsidRPr="00731DD5">
        <w:rPr>
          <w:szCs w:val="26"/>
          <w:lang w:val="en-GB" w:eastAsia="nb-NO"/>
        </w:rPr>
        <w:t>  A neighbor, a woman, complained to the mayor, Judge Stevens, eighty years old.</w:t>
      </w:r>
    </w:p>
    <w:p w14:paraId="5AE00913" w14:textId="77777777" w:rsidR="00382B2D" w:rsidRPr="00731DD5" w:rsidRDefault="00382B2D" w:rsidP="00382B2D">
      <w:pPr>
        <w:rPr>
          <w:szCs w:val="26"/>
          <w:lang w:val="en-GB" w:eastAsia="nb-NO"/>
        </w:rPr>
      </w:pPr>
      <w:r w:rsidRPr="00731DD5">
        <w:rPr>
          <w:szCs w:val="26"/>
          <w:lang w:val="en-GB" w:eastAsia="nb-NO"/>
        </w:rPr>
        <w:t>  "But what will you have me do about it, madam?" he said.</w:t>
      </w:r>
    </w:p>
    <w:p w14:paraId="5AE00914" w14:textId="77777777" w:rsidR="00382B2D" w:rsidRPr="00731DD5" w:rsidRDefault="00382B2D" w:rsidP="00382B2D">
      <w:pPr>
        <w:rPr>
          <w:szCs w:val="26"/>
          <w:lang w:val="en-GB" w:eastAsia="nb-NO"/>
        </w:rPr>
      </w:pPr>
      <w:r w:rsidRPr="00731DD5">
        <w:rPr>
          <w:szCs w:val="26"/>
          <w:lang w:val="en-GB" w:eastAsia="nb-NO"/>
        </w:rPr>
        <w:t>  "Why, send her word to stop it," the woman said. "Isn't there a law?"</w:t>
      </w:r>
    </w:p>
    <w:p w14:paraId="5AE00915" w14:textId="77777777" w:rsidR="00382B2D" w:rsidRPr="00731DD5" w:rsidRDefault="00382B2D" w:rsidP="00382B2D">
      <w:pPr>
        <w:rPr>
          <w:szCs w:val="26"/>
          <w:lang w:val="en-GB" w:eastAsia="nb-NO"/>
        </w:rPr>
      </w:pPr>
      <w:r w:rsidRPr="00731DD5">
        <w:rPr>
          <w:szCs w:val="26"/>
          <w:lang w:val="en-GB" w:eastAsia="nb-NO"/>
        </w:rPr>
        <w:t>  "I'm sure that won't be necessary," Judge Stevens said. "It's probably just a snake or a rat that nigger of hers killed in the yard. I'll speak to him about it."</w:t>
      </w:r>
    </w:p>
    <w:p w14:paraId="5AE00916" w14:textId="77777777" w:rsidR="00382B2D" w:rsidRPr="00731DD5" w:rsidRDefault="00382B2D" w:rsidP="00382B2D">
      <w:pPr>
        <w:rPr>
          <w:szCs w:val="26"/>
          <w:lang w:val="en-GB" w:eastAsia="nb-NO"/>
        </w:rPr>
      </w:pPr>
      <w:r w:rsidRPr="00731DD5">
        <w:rPr>
          <w:szCs w:val="26"/>
          <w:lang w:val="en-GB" w:eastAsia="nb-NO"/>
        </w:rPr>
        <w:t>  The next day he received two more complaints, one from a man who came in diffident deprecation. "We really must do something about it, Judge. I'd be the last one in the world to bother Miss Emily, but we've got to do something." That night the Board of Aldermen met – three graybeards and one younger man, a member of the rising generation.</w:t>
      </w:r>
    </w:p>
    <w:p w14:paraId="5AE00917" w14:textId="77777777" w:rsidR="00382B2D" w:rsidRPr="00731DD5" w:rsidRDefault="00382B2D" w:rsidP="00382B2D">
      <w:pPr>
        <w:rPr>
          <w:szCs w:val="26"/>
          <w:lang w:val="en-GB" w:eastAsia="nb-NO"/>
        </w:rPr>
      </w:pPr>
      <w:r w:rsidRPr="00731DD5">
        <w:rPr>
          <w:szCs w:val="26"/>
          <w:lang w:val="en-GB" w:eastAsia="nb-NO"/>
        </w:rPr>
        <w:t>  "It's simple enough," he said. "Send her word to have her place cleaned up. Give her a certain time to do it in, and if she don't ..."</w:t>
      </w:r>
    </w:p>
    <w:p w14:paraId="5AE00918" w14:textId="77777777" w:rsidR="00382B2D" w:rsidRPr="00731DD5" w:rsidRDefault="00382B2D" w:rsidP="00382B2D">
      <w:pPr>
        <w:rPr>
          <w:szCs w:val="26"/>
          <w:lang w:val="en-GB" w:eastAsia="nb-NO"/>
        </w:rPr>
      </w:pPr>
      <w:r w:rsidRPr="00731DD5">
        <w:rPr>
          <w:szCs w:val="26"/>
          <w:lang w:val="en-GB" w:eastAsia="nb-NO"/>
        </w:rPr>
        <w:t>  "Dammit, sir," Judge Stevens said, "will you accuse a lady to her face of smelling bad?"</w:t>
      </w:r>
    </w:p>
    <w:p w14:paraId="5AE00919" w14:textId="77777777" w:rsidR="00382B2D" w:rsidRPr="00731DD5" w:rsidRDefault="00382B2D" w:rsidP="00382B2D">
      <w:pPr>
        <w:rPr>
          <w:szCs w:val="26"/>
          <w:lang w:val="en-GB" w:eastAsia="nb-NO"/>
        </w:rPr>
      </w:pPr>
      <w:r w:rsidRPr="00731DD5">
        <w:rPr>
          <w:szCs w:val="26"/>
          <w:lang w:val="en-GB" w:eastAsia="nb-NO"/>
        </w:rPr>
        <w:t>  So the next night, after midnight, four men crossed Miss Emily's lawn and slunk about the house like burglars, sniffing along the base of the brickwork and at the cellar openings while one of them performed a regular sowing motion with his hand out of a sack slung from his shoulder. They broke open the cellar door and sprinkled lime there, and in all the outbuildings. As they recrossed the lawn, a window that had been dark was lighted and Miss Emily sat in it, the light behind her, and her upright torso motionless as that of an idol. They crept quietly across the lawn and into the shadow of the locusts that lined the street. After a week or two the smell went away.</w:t>
      </w:r>
    </w:p>
    <w:p w14:paraId="5AE0091A" w14:textId="77777777" w:rsidR="00382B2D" w:rsidRPr="00731DD5" w:rsidRDefault="00382B2D" w:rsidP="00382B2D">
      <w:pPr>
        <w:rPr>
          <w:szCs w:val="26"/>
          <w:lang w:val="en-GB" w:eastAsia="nb-NO"/>
        </w:rPr>
      </w:pPr>
    </w:p>
    <w:p w14:paraId="493AAEF6" w14:textId="77777777" w:rsidR="000C0D6B" w:rsidRPr="000C0D6B" w:rsidRDefault="000C0D6B" w:rsidP="000C0D6B">
      <w:pPr>
        <w:rPr>
          <w:szCs w:val="26"/>
          <w:lang w:val="en-GB" w:eastAsia="nb-NO"/>
        </w:rPr>
      </w:pPr>
      <w:r w:rsidRPr="000C0D6B">
        <w:rPr>
          <w:szCs w:val="26"/>
          <w:lang w:val="en-GB" w:eastAsia="nb-NO"/>
        </w:rPr>
        <w:t>{{Glossary}}</w:t>
      </w:r>
    </w:p>
    <w:p w14:paraId="5AE0091C" w14:textId="0A6AF77B" w:rsidR="00382B2D" w:rsidRPr="00731DD5" w:rsidRDefault="000C0D6B" w:rsidP="00382B2D">
      <w:pPr>
        <w:rPr>
          <w:szCs w:val="26"/>
          <w:lang w:val="en-GB" w:eastAsia="nb-NO"/>
        </w:rPr>
      </w:pPr>
      <w:r>
        <w:rPr>
          <w:szCs w:val="26"/>
          <w:lang w:val="en-GB" w:eastAsia="nb-NO"/>
        </w:rPr>
        <w:t>_</w:t>
      </w:r>
      <w:r w:rsidR="00382B2D" w:rsidRPr="00731DD5">
        <w:rPr>
          <w:szCs w:val="26"/>
          <w:lang w:val="en-GB" w:eastAsia="nb-NO"/>
        </w:rPr>
        <w:t>to vanquish:</w:t>
      </w:r>
      <w:r>
        <w:rPr>
          <w:szCs w:val="26"/>
          <w:lang w:val="en-GB" w:eastAsia="nb-NO"/>
        </w:rPr>
        <w:t>_</w:t>
      </w:r>
      <w:r w:rsidR="00382B2D" w:rsidRPr="00731DD5">
        <w:rPr>
          <w:szCs w:val="26"/>
          <w:lang w:val="en-GB" w:eastAsia="nb-NO"/>
        </w:rPr>
        <w:t xml:space="preserve"> å beseire/å vinne over</w:t>
      </w:r>
    </w:p>
    <w:p w14:paraId="5AE0091D" w14:textId="057A2BEA" w:rsidR="00382B2D" w:rsidRPr="00731DD5" w:rsidRDefault="000C0D6B" w:rsidP="00382B2D">
      <w:pPr>
        <w:rPr>
          <w:szCs w:val="26"/>
          <w:lang w:val="en-GB" w:eastAsia="nb-NO"/>
        </w:rPr>
      </w:pPr>
      <w:r>
        <w:rPr>
          <w:szCs w:val="26"/>
          <w:lang w:val="en-GB" w:eastAsia="nb-NO"/>
        </w:rPr>
        <w:t>_</w:t>
      </w:r>
      <w:r w:rsidR="00382B2D" w:rsidRPr="00731DD5">
        <w:rPr>
          <w:szCs w:val="26"/>
          <w:lang w:val="en-GB" w:eastAsia="nb-NO"/>
        </w:rPr>
        <w:t>to desert:</w:t>
      </w:r>
      <w:r>
        <w:rPr>
          <w:szCs w:val="26"/>
          <w:lang w:val="en-GB" w:eastAsia="nb-NO"/>
        </w:rPr>
        <w:t>_</w:t>
      </w:r>
      <w:r w:rsidR="00382B2D" w:rsidRPr="00731DD5">
        <w:rPr>
          <w:szCs w:val="26"/>
          <w:lang w:val="en-GB" w:eastAsia="nb-NO"/>
        </w:rPr>
        <w:t xml:space="preserve"> å svikte, å svike</w:t>
      </w:r>
    </w:p>
    <w:p w14:paraId="5AE0091E" w14:textId="24483439" w:rsidR="00382B2D" w:rsidRPr="00731DD5" w:rsidRDefault="000C0D6B" w:rsidP="00382B2D">
      <w:pPr>
        <w:rPr>
          <w:szCs w:val="26"/>
          <w:lang w:val="en-GB" w:eastAsia="nb-NO"/>
        </w:rPr>
      </w:pPr>
      <w:r>
        <w:rPr>
          <w:szCs w:val="26"/>
          <w:lang w:val="en-GB" w:eastAsia="nb-NO"/>
        </w:rPr>
        <w:t>_</w:t>
      </w:r>
      <w:r w:rsidR="00382B2D" w:rsidRPr="00731DD5">
        <w:rPr>
          <w:szCs w:val="26"/>
          <w:lang w:val="en-GB" w:eastAsia="nb-NO"/>
        </w:rPr>
        <w:t>temerity:</w:t>
      </w:r>
      <w:r>
        <w:rPr>
          <w:szCs w:val="26"/>
          <w:lang w:val="en-GB" w:eastAsia="nb-NO"/>
        </w:rPr>
        <w:t>_</w:t>
      </w:r>
      <w:r w:rsidR="00382B2D" w:rsidRPr="00731DD5">
        <w:rPr>
          <w:szCs w:val="26"/>
          <w:lang w:val="en-GB" w:eastAsia="nb-NO"/>
        </w:rPr>
        <w:t xml:space="preserve"> dumdristighet/dumdristigheit</w:t>
      </w:r>
    </w:p>
    <w:p w14:paraId="5AE0091F" w14:textId="33FC89BE" w:rsidR="00382B2D" w:rsidRPr="00731DD5" w:rsidRDefault="000C0D6B" w:rsidP="00382B2D">
      <w:pPr>
        <w:rPr>
          <w:szCs w:val="26"/>
          <w:lang w:val="en-GB" w:eastAsia="nb-NO"/>
        </w:rPr>
      </w:pPr>
      <w:r>
        <w:rPr>
          <w:szCs w:val="26"/>
          <w:lang w:val="en-GB" w:eastAsia="nb-NO"/>
        </w:rPr>
        <w:t>_</w:t>
      </w:r>
      <w:r w:rsidR="00382B2D" w:rsidRPr="00731DD5">
        <w:rPr>
          <w:szCs w:val="26"/>
          <w:lang w:val="en-GB" w:eastAsia="nb-NO"/>
        </w:rPr>
        <w:t>teeming:</w:t>
      </w:r>
      <w:r>
        <w:rPr>
          <w:szCs w:val="26"/>
          <w:lang w:val="en-GB" w:eastAsia="nb-NO"/>
        </w:rPr>
        <w:t>_</w:t>
      </w:r>
      <w:r w:rsidR="00382B2D" w:rsidRPr="00731DD5">
        <w:rPr>
          <w:szCs w:val="26"/>
          <w:lang w:val="en-GB" w:eastAsia="nb-NO"/>
        </w:rPr>
        <w:t xml:space="preserve"> myldrende/myldr ande</w:t>
      </w:r>
    </w:p>
    <w:p w14:paraId="5AE00920" w14:textId="1284B096" w:rsidR="00382B2D" w:rsidRPr="00D96355" w:rsidRDefault="000C0D6B" w:rsidP="00382B2D">
      <w:pPr>
        <w:rPr>
          <w:szCs w:val="26"/>
          <w:lang w:val="en-GB" w:eastAsia="nb-NO"/>
        </w:rPr>
      </w:pPr>
      <w:r w:rsidRPr="00D96355">
        <w:rPr>
          <w:szCs w:val="26"/>
          <w:lang w:val="en-GB" w:eastAsia="nb-NO"/>
        </w:rPr>
        <w:lastRenderedPageBreak/>
        <w:t>_</w:t>
      </w:r>
      <w:r w:rsidR="00382B2D" w:rsidRPr="00D96355">
        <w:rPr>
          <w:szCs w:val="26"/>
          <w:lang w:val="en-GB" w:eastAsia="nb-NO"/>
        </w:rPr>
        <w:t>diffident:</w:t>
      </w:r>
      <w:r w:rsidRPr="00D96355">
        <w:rPr>
          <w:szCs w:val="26"/>
          <w:lang w:val="en-GB" w:eastAsia="nb-NO"/>
        </w:rPr>
        <w:t>_</w:t>
      </w:r>
      <w:r w:rsidR="00382B2D" w:rsidRPr="00D96355">
        <w:rPr>
          <w:szCs w:val="26"/>
          <w:lang w:val="en-GB" w:eastAsia="nb-NO"/>
        </w:rPr>
        <w:t xml:space="preserve"> nølende/nølande</w:t>
      </w:r>
    </w:p>
    <w:p w14:paraId="5AE00921" w14:textId="002D001D" w:rsidR="00382B2D" w:rsidRPr="000C0D6B" w:rsidRDefault="000C0D6B" w:rsidP="00382B2D">
      <w:pPr>
        <w:rPr>
          <w:szCs w:val="26"/>
          <w:lang w:eastAsia="nb-NO"/>
        </w:rPr>
      </w:pPr>
      <w:r w:rsidRPr="000C0D6B">
        <w:rPr>
          <w:szCs w:val="26"/>
          <w:lang w:eastAsia="nb-NO"/>
        </w:rPr>
        <w:t>_</w:t>
      </w:r>
      <w:r w:rsidR="00382B2D" w:rsidRPr="000C0D6B">
        <w:rPr>
          <w:szCs w:val="26"/>
          <w:lang w:eastAsia="nb-NO"/>
        </w:rPr>
        <w:t>deprecation:</w:t>
      </w:r>
      <w:r w:rsidRPr="000C0D6B">
        <w:rPr>
          <w:szCs w:val="26"/>
          <w:lang w:eastAsia="nb-NO"/>
        </w:rPr>
        <w:t>_</w:t>
      </w:r>
      <w:r w:rsidR="00382B2D" w:rsidRPr="000C0D6B">
        <w:rPr>
          <w:szCs w:val="26"/>
          <w:lang w:eastAsia="nb-NO"/>
        </w:rPr>
        <w:t xml:space="preserve"> misnøye, misbilligelse/misnøye, mishag</w:t>
      </w:r>
    </w:p>
    <w:p w14:paraId="5AE00922" w14:textId="550DD8BE" w:rsidR="00382B2D" w:rsidRPr="000C0D6B" w:rsidRDefault="000C0D6B" w:rsidP="00382B2D">
      <w:pPr>
        <w:rPr>
          <w:szCs w:val="26"/>
          <w:lang w:eastAsia="nb-NO"/>
        </w:rPr>
      </w:pPr>
      <w:r>
        <w:rPr>
          <w:szCs w:val="26"/>
          <w:lang w:eastAsia="nb-NO"/>
        </w:rPr>
        <w:t>_</w:t>
      </w:r>
      <w:r w:rsidR="00382B2D" w:rsidRPr="000C0D6B">
        <w:rPr>
          <w:szCs w:val="26"/>
          <w:lang w:eastAsia="nb-NO"/>
        </w:rPr>
        <w:t>to sow:</w:t>
      </w:r>
      <w:r w:rsidRPr="000C0D6B">
        <w:rPr>
          <w:szCs w:val="26"/>
          <w:lang w:eastAsia="nb-NO"/>
        </w:rPr>
        <w:t>_</w:t>
      </w:r>
      <w:r w:rsidR="00382B2D" w:rsidRPr="000C0D6B">
        <w:rPr>
          <w:szCs w:val="26"/>
          <w:lang w:eastAsia="nb-NO"/>
        </w:rPr>
        <w:t xml:space="preserve"> å så</w:t>
      </w:r>
    </w:p>
    <w:p w14:paraId="5AE00923" w14:textId="605625FF" w:rsidR="00382B2D" w:rsidRPr="000C0D6B" w:rsidRDefault="000C0D6B" w:rsidP="00382B2D">
      <w:pPr>
        <w:rPr>
          <w:szCs w:val="26"/>
          <w:lang w:eastAsia="nb-NO"/>
        </w:rPr>
      </w:pPr>
      <w:r w:rsidRPr="000C0D6B">
        <w:rPr>
          <w:szCs w:val="26"/>
          <w:lang w:eastAsia="nb-NO"/>
        </w:rPr>
        <w:t>_</w:t>
      </w:r>
      <w:r w:rsidR="00382B2D" w:rsidRPr="000C0D6B">
        <w:rPr>
          <w:szCs w:val="26"/>
          <w:lang w:eastAsia="nb-NO"/>
        </w:rPr>
        <w:t>lime:</w:t>
      </w:r>
      <w:r w:rsidRPr="000C0D6B">
        <w:rPr>
          <w:szCs w:val="26"/>
          <w:lang w:eastAsia="nb-NO"/>
        </w:rPr>
        <w:t>_</w:t>
      </w:r>
      <w:r w:rsidR="00382B2D" w:rsidRPr="000C0D6B">
        <w:rPr>
          <w:szCs w:val="26"/>
          <w:lang w:eastAsia="nb-NO"/>
        </w:rPr>
        <w:t xml:space="preserve"> kalk</w:t>
      </w:r>
    </w:p>
    <w:p w14:paraId="5AE00924" w14:textId="68AF7A9C" w:rsidR="00382B2D" w:rsidRPr="000C0D6B" w:rsidRDefault="000C0D6B" w:rsidP="00382B2D">
      <w:pPr>
        <w:rPr>
          <w:szCs w:val="26"/>
          <w:lang w:eastAsia="nb-NO"/>
        </w:rPr>
      </w:pPr>
      <w:r w:rsidRPr="000C0D6B">
        <w:rPr>
          <w:szCs w:val="26"/>
          <w:lang w:eastAsia="nb-NO"/>
        </w:rPr>
        <w:t>_</w:t>
      </w:r>
      <w:r w:rsidR="00382B2D" w:rsidRPr="000C0D6B">
        <w:rPr>
          <w:szCs w:val="26"/>
          <w:lang w:eastAsia="nb-NO"/>
        </w:rPr>
        <w:t>torso:</w:t>
      </w:r>
      <w:r w:rsidRPr="000C0D6B">
        <w:rPr>
          <w:szCs w:val="26"/>
          <w:lang w:eastAsia="nb-NO"/>
        </w:rPr>
        <w:t>_</w:t>
      </w:r>
      <w:r w:rsidR="00382B2D" w:rsidRPr="000C0D6B">
        <w:rPr>
          <w:szCs w:val="26"/>
          <w:lang w:eastAsia="nb-NO"/>
        </w:rPr>
        <w:t xml:space="preserve"> overkropp uten armer og hode/overkropp utan armar og hovud</w:t>
      </w:r>
    </w:p>
    <w:p w14:paraId="5AE00925" w14:textId="22784D4F" w:rsidR="00382B2D" w:rsidRPr="000C0D6B" w:rsidRDefault="000C0D6B" w:rsidP="00382B2D">
      <w:pPr>
        <w:rPr>
          <w:szCs w:val="26"/>
          <w:lang w:eastAsia="nb-NO"/>
        </w:rPr>
      </w:pPr>
      <w:r w:rsidRPr="000C0D6B">
        <w:rPr>
          <w:szCs w:val="26"/>
          <w:lang w:eastAsia="nb-NO"/>
        </w:rPr>
        <w:t>_</w:t>
      </w:r>
      <w:r w:rsidR="00382B2D" w:rsidRPr="000C0D6B">
        <w:rPr>
          <w:szCs w:val="26"/>
          <w:lang w:eastAsia="nb-NO"/>
        </w:rPr>
        <w:t>idol:</w:t>
      </w:r>
      <w:r w:rsidRPr="000C0D6B">
        <w:rPr>
          <w:szCs w:val="26"/>
          <w:lang w:eastAsia="nb-NO"/>
        </w:rPr>
        <w:t>_</w:t>
      </w:r>
      <w:r w:rsidR="00382B2D" w:rsidRPr="000C0D6B">
        <w:rPr>
          <w:szCs w:val="26"/>
          <w:lang w:eastAsia="nb-NO"/>
        </w:rPr>
        <w:t xml:space="preserve"> gudebilde</w:t>
      </w:r>
    </w:p>
    <w:p w14:paraId="5AE00926" w14:textId="6CF21991" w:rsidR="00382B2D" w:rsidRPr="000C0D6B" w:rsidRDefault="000C0D6B" w:rsidP="00382B2D">
      <w:pPr>
        <w:rPr>
          <w:szCs w:val="26"/>
          <w:lang w:eastAsia="nb-NO"/>
        </w:rPr>
      </w:pPr>
      <w:r w:rsidRPr="000C0D6B">
        <w:rPr>
          <w:szCs w:val="26"/>
          <w:lang w:eastAsia="nb-NO"/>
        </w:rPr>
        <w:t>_</w:t>
      </w:r>
      <w:r w:rsidR="00382B2D" w:rsidRPr="000C0D6B">
        <w:rPr>
          <w:szCs w:val="26"/>
          <w:lang w:eastAsia="nb-NO"/>
        </w:rPr>
        <w:t>locust:</w:t>
      </w:r>
      <w:r w:rsidRPr="000C0D6B">
        <w:rPr>
          <w:szCs w:val="26"/>
          <w:lang w:eastAsia="nb-NO"/>
        </w:rPr>
        <w:t>_</w:t>
      </w:r>
      <w:r w:rsidR="00382B2D" w:rsidRPr="000C0D6B">
        <w:rPr>
          <w:szCs w:val="26"/>
          <w:lang w:eastAsia="nb-NO"/>
        </w:rPr>
        <w:t xml:space="preserve"> johannesbrødtre</w:t>
      </w:r>
    </w:p>
    <w:p w14:paraId="652E2EDC" w14:textId="4E64FF94" w:rsidR="000C0D6B" w:rsidRPr="00D96355" w:rsidRDefault="000C0D6B" w:rsidP="000C0D6B">
      <w:pPr>
        <w:rPr>
          <w:szCs w:val="26"/>
          <w:lang w:eastAsia="nb-NO"/>
        </w:rPr>
      </w:pPr>
      <w:r w:rsidRPr="00D96355">
        <w:rPr>
          <w:szCs w:val="26"/>
          <w:lang w:eastAsia="nb-NO"/>
        </w:rPr>
        <w:t>{{End of glossary}}</w:t>
      </w:r>
    </w:p>
    <w:p w14:paraId="020A6E18" w14:textId="77777777" w:rsidR="000C0D6B" w:rsidRPr="00D96355" w:rsidRDefault="000C0D6B" w:rsidP="00382B2D">
      <w:pPr>
        <w:rPr>
          <w:szCs w:val="26"/>
          <w:lang w:eastAsia="nb-NO"/>
        </w:rPr>
      </w:pPr>
    </w:p>
    <w:p w14:paraId="5AE00927" w14:textId="13B427A7" w:rsidR="00382B2D" w:rsidRDefault="00382B2D" w:rsidP="00382B2D">
      <w:pPr>
        <w:rPr>
          <w:szCs w:val="26"/>
          <w:lang w:val="en-GB" w:eastAsia="nb-NO"/>
        </w:rPr>
      </w:pPr>
      <w:r w:rsidRPr="00731DD5">
        <w:rPr>
          <w:szCs w:val="26"/>
          <w:lang w:val="en-GB" w:eastAsia="nb-NO"/>
        </w:rPr>
        <w:t>That was when people had begun to feel really sorry for her. People in our town, remembering how old lady Wyatt, her great-aunt, had gone completely crazy at last, believed that the Griersons held themselves a </w:t>
      </w:r>
    </w:p>
    <w:p w14:paraId="4BDCAA3B" w14:textId="77777777" w:rsidR="000C0D6B" w:rsidRPr="00731DD5" w:rsidRDefault="000C0D6B" w:rsidP="00382B2D">
      <w:pPr>
        <w:rPr>
          <w:szCs w:val="26"/>
          <w:lang w:val="en-GB" w:eastAsia="nb-NO"/>
        </w:rPr>
      </w:pPr>
    </w:p>
    <w:p w14:paraId="5AE00928" w14:textId="1F7759FE" w:rsidR="00382B2D" w:rsidRPr="00731DD5" w:rsidRDefault="00382B2D" w:rsidP="00382B2D">
      <w:pPr>
        <w:rPr>
          <w:szCs w:val="26"/>
          <w:lang w:val="en-GB" w:eastAsia="nb-NO"/>
        </w:rPr>
      </w:pPr>
      <w:r w:rsidRPr="00731DD5">
        <w:rPr>
          <w:szCs w:val="26"/>
          <w:lang w:val="en-GB" w:eastAsia="nb-NO"/>
        </w:rPr>
        <w:t xml:space="preserve">--- 314 </w:t>
      </w:r>
      <w:r w:rsidR="000C0D6B">
        <w:rPr>
          <w:szCs w:val="26"/>
          <w:lang w:val="en-GB" w:eastAsia="nb-NO"/>
        </w:rPr>
        <w:t>to</w:t>
      </w:r>
      <w:r w:rsidRPr="00731DD5">
        <w:rPr>
          <w:szCs w:val="26"/>
          <w:lang w:val="en-GB" w:eastAsia="nb-NO"/>
        </w:rPr>
        <w:t xml:space="preserve"> 432</w:t>
      </w:r>
    </w:p>
    <w:p w14:paraId="5AE00929" w14:textId="77777777" w:rsidR="00382B2D" w:rsidRPr="00731DD5" w:rsidRDefault="00382B2D" w:rsidP="00382B2D">
      <w:pPr>
        <w:rPr>
          <w:szCs w:val="26"/>
          <w:lang w:val="en-GB" w:eastAsia="nb-NO"/>
        </w:rPr>
      </w:pPr>
      <w:r w:rsidRPr="00731DD5">
        <w:rPr>
          <w:szCs w:val="26"/>
          <w:lang w:val="en-GB" w:eastAsia="nb-NO"/>
        </w:rPr>
        <w:t>little too high for what they really were. None of the young men were quite good enough for Miss Emily and such. We had long thought of them as a tableau, Miss Emily a slender figure in white in the background, her father a spraddled silhouette in the foreground, his back to her and clutching a horsewhip, the two of them framed by the back-flung front door. So when she got to be thirty and was still single, we were not pleased exactly, but vindicated; even with insanity in the family she wouldn't have turned down all of her chances if they had really materialized.</w:t>
      </w:r>
    </w:p>
    <w:p w14:paraId="5AE0092A" w14:textId="77777777" w:rsidR="00382B2D" w:rsidRPr="00731DD5" w:rsidRDefault="00382B2D" w:rsidP="00382B2D">
      <w:pPr>
        <w:rPr>
          <w:szCs w:val="26"/>
          <w:lang w:val="en-GB" w:eastAsia="nb-NO"/>
        </w:rPr>
      </w:pPr>
      <w:r w:rsidRPr="00731DD5">
        <w:rPr>
          <w:szCs w:val="26"/>
          <w:lang w:val="en-GB" w:eastAsia="nb-NO"/>
        </w:rPr>
        <w:t>  When her father died, it got about that the house was all that was left to her; and in a way, people were glad. At last they could pity Miss Emily. Being left alone, and a pauper, she had become humanized. Now she too would know the old thrill and the old despair of a penny more or less.</w:t>
      </w:r>
    </w:p>
    <w:p w14:paraId="5AE0092B" w14:textId="77777777" w:rsidR="00382B2D" w:rsidRPr="00731DD5" w:rsidRDefault="00382B2D" w:rsidP="00382B2D">
      <w:pPr>
        <w:rPr>
          <w:szCs w:val="26"/>
          <w:lang w:val="en-GB" w:eastAsia="nb-NO"/>
        </w:rPr>
      </w:pPr>
      <w:r w:rsidRPr="00731DD5">
        <w:rPr>
          <w:szCs w:val="26"/>
          <w:lang w:val="en-GB" w:eastAsia="nb-NO"/>
        </w:rPr>
        <w:t>  The day after his death all the ladies prepared to call at the house and offer condolence and aid, as is our custom. Miss Emily met them at the door, dressed as usual and with no trace of grief on her face. She told them that her father was not dead. She did that for three days, with the ministers calling on her, and the doctors, trying to persuade her to let them dispose of the body. Just as they were about to resort to law and force, she broke down, and they buried her father quickly.</w:t>
      </w:r>
    </w:p>
    <w:p w14:paraId="5AE0092C" w14:textId="77777777" w:rsidR="00382B2D" w:rsidRPr="00731DD5" w:rsidRDefault="00382B2D" w:rsidP="00382B2D">
      <w:pPr>
        <w:rPr>
          <w:szCs w:val="26"/>
          <w:lang w:val="en-GB" w:eastAsia="nb-NO"/>
        </w:rPr>
      </w:pPr>
      <w:r w:rsidRPr="00731DD5">
        <w:rPr>
          <w:szCs w:val="26"/>
          <w:lang w:val="en-GB" w:eastAsia="nb-NO"/>
        </w:rPr>
        <w:t>  We did not say she was crazy then. We believed she had to do that. We remembered all the young men her father had driven away, and we knew that with nothing left, she would have to cling to that which had robbed her, as people will.</w:t>
      </w:r>
    </w:p>
    <w:p w14:paraId="2B7D1CCD" w14:textId="12A96EF0" w:rsidR="000C0D6B" w:rsidRPr="00D96355" w:rsidRDefault="000C0D6B" w:rsidP="000C0D6B">
      <w:pPr>
        <w:rPr>
          <w:lang w:val="en-GB"/>
        </w:rPr>
      </w:pPr>
    </w:p>
    <w:p w14:paraId="5AE0092E" w14:textId="5EC2B72E" w:rsidR="00382B2D" w:rsidRPr="00731DD5" w:rsidRDefault="000C0D6B" w:rsidP="000C0D6B">
      <w:pPr>
        <w:pStyle w:val="Overskrift3"/>
      </w:pPr>
      <w:bookmarkStart w:id="305" w:name="_Toc13225878"/>
      <w:r>
        <w:t>xxx3 Short Story: A Rose for Emily - III</w:t>
      </w:r>
      <w:bookmarkEnd w:id="305"/>
    </w:p>
    <w:p w14:paraId="5AE0092F" w14:textId="77777777" w:rsidR="00382B2D" w:rsidRPr="00731DD5" w:rsidRDefault="00382B2D" w:rsidP="00382B2D">
      <w:pPr>
        <w:rPr>
          <w:szCs w:val="26"/>
          <w:lang w:val="en-GB" w:eastAsia="nb-NO"/>
        </w:rPr>
      </w:pPr>
      <w:r w:rsidRPr="00731DD5">
        <w:rPr>
          <w:szCs w:val="26"/>
          <w:lang w:val="en-GB" w:eastAsia="nb-NO"/>
        </w:rPr>
        <w:t>She was sick for a long time. When we saw her again, her hair was cut short, making her look like a girl, with a vague resemblance to those angels in colored church windows – sort of tragic and serene.</w:t>
      </w:r>
    </w:p>
    <w:p w14:paraId="5AE00930" w14:textId="77777777" w:rsidR="00382B2D" w:rsidRPr="00731DD5" w:rsidRDefault="00382B2D" w:rsidP="00382B2D">
      <w:pPr>
        <w:rPr>
          <w:szCs w:val="26"/>
          <w:lang w:val="en-GB" w:eastAsia="nb-NO"/>
        </w:rPr>
      </w:pPr>
      <w:r w:rsidRPr="00731DD5">
        <w:rPr>
          <w:szCs w:val="26"/>
          <w:lang w:val="en-GB" w:eastAsia="nb-NO"/>
        </w:rPr>
        <w:lastRenderedPageBreak/>
        <w:t>  The town had just let the contracts for paving the sidewalks, and in the summer after her father's death they began the work. The construction company came with riggers and mules and machinery, and a foreman named Homer Barron, a Yankee – a big, dark, ready man, with a big voice and eyes lighter than his face. The little boys would follow in groups to hear him cuss the riggers, and the riggers singing in time to the rise and fall of picks. Pretty soon he knew everybody in town. Whenever you heard a lot of laughing anywhere about the square, Homer Barron would be in the center of the group. Presently we began to see him and Miss Emily on Sunday afternoons driving in the yellow-wheeled buggy and the matched team of bays from the livery stable.</w:t>
      </w:r>
    </w:p>
    <w:p w14:paraId="5AE00931" w14:textId="77777777" w:rsidR="00382B2D" w:rsidRPr="00731DD5" w:rsidRDefault="00382B2D" w:rsidP="00382B2D">
      <w:pPr>
        <w:rPr>
          <w:szCs w:val="26"/>
          <w:lang w:val="en-GB" w:eastAsia="nb-NO"/>
        </w:rPr>
      </w:pPr>
    </w:p>
    <w:p w14:paraId="51422670" w14:textId="77777777" w:rsidR="00F0481A" w:rsidRPr="00F0481A" w:rsidRDefault="00F0481A" w:rsidP="00F0481A">
      <w:pPr>
        <w:rPr>
          <w:szCs w:val="26"/>
          <w:lang w:val="en-GB" w:eastAsia="nb-NO"/>
        </w:rPr>
      </w:pPr>
      <w:r w:rsidRPr="00F0481A">
        <w:rPr>
          <w:szCs w:val="26"/>
          <w:lang w:val="en-GB" w:eastAsia="nb-NO"/>
        </w:rPr>
        <w:t>{{Glossary}}</w:t>
      </w:r>
    </w:p>
    <w:p w14:paraId="5AE00933" w14:textId="18EC7792" w:rsidR="00382B2D" w:rsidRPr="00731DD5" w:rsidRDefault="00F0481A" w:rsidP="00382B2D">
      <w:pPr>
        <w:rPr>
          <w:szCs w:val="26"/>
          <w:lang w:val="en-GB" w:eastAsia="nb-NO"/>
        </w:rPr>
      </w:pPr>
      <w:r>
        <w:rPr>
          <w:szCs w:val="26"/>
          <w:lang w:val="en-GB" w:eastAsia="nb-NO"/>
        </w:rPr>
        <w:t>_</w:t>
      </w:r>
      <w:r w:rsidR="00382B2D" w:rsidRPr="00731DD5">
        <w:rPr>
          <w:szCs w:val="26"/>
          <w:lang w:val="en-GB" w:eastAsia="nb-NO"/>
        </w:rPr>
        <w:t>tableau:</w:t>
      </w:r>
      <w:r>
        <w:rPr>
          <w:szCs w:val="26"/>
          <w:lang w:val="en-GB" w:eastAsia="nb-NO"/>
        </w:rPr>
        <w:t>_</w:t>
      </w:r>
      <w:r w:rsidR="00382B2D" w:rsidRPr="00731DD5">
        <w:rPr>
          <w:szCs w:val="26"/>
          <w:lang w:val="en-GB" w:eastAsia="nb-NO"/>
        </w:rPr>
        <w:t xml:space="preserve"> bilde, scene</w:t>
      </w:r>
    </w:p>
    <w:p w14:paraId="5AE00934" w14:textId="098B5157" w:rsidR="00382B2D" w:rsidRPr="00731DD5" w:rsidRDefault="00F0481A" w:rsidP="00382B2D">
      <w:pPr>
        <w:rPr>
          <w:szCs w:val="26"/>
          <w:lang w:val="en-GB" w:eastAsia="nb-NO"/>
        </w:rPr>
      </w:pPr>
      <w:r>
        <w:rPr>
          <w:szCs w:val="26"/>
          <w:lang w:val="en-GB" w:eastAsia="nb-NO"/>
        </w:rPr>
        <w:t>_</w:t>
      </w:r>
      <w:r w:rsidR="00382B2D" w:rsidRPr="00731DD5">
        <w:rPr>
          <w:szCs w:val="26"/>
          <w:lang w:val="en-GB" w:eastAsia="nb-NO"/>
        </w:rPr>
        <w:t>slender:</w:t>
      </w:r>
      <w:r>
        <w:rPr>
          <w:szCs w:val="26"/>
          <w:lang w:val="en-GB" w:eastAsia="nb-NO"/>
        </w:rPr>
        <w:t>_</w:t>
      </w:r>
      <w:r w:rsidR="00382B2D" w:rsidRPr="00731DD5">
        <w:rPr>
          <w:szCs w:val="26"/>
          <w:lang w:val="en-GB" w:eastAsia="nb-NO"/>
        </w:rPr>
        <w:t xml:space="preserve"> smal, slank</w:t>
      </w:r>
    </w:p>
    <w:p w14:paraId="5AE00935" w14:textId="66392777" w:rsidR="00382B2D" w:rsidRPr="00731DD5" w:rsidRDefault="00F0481A" w:rsidP="00382B2D">
      <w:pPr>
        <w:rPr>
          <w:szCs w:val="26"/>
          <w:lang w:val="en-GB" w:eastAsia="nb-NO"/>
        </w:rPr>
      </w:pPr>
      <w:r>
        <w:rPr>
          <w:szCs w:val="26"/>
          <w:lang w:val="en-GB" w:eastAsia="nb-NO"/>
        </w:rPr>
        <w:t>_</w:t>
      </w:r>
      <w:r w:rsidR="00382B2D" w:rsidRPr="00731DD5">
        <w:rPr>
          <w:szCs w:val="26"/>
          <w:lang w:val="en-GB" w:eastAsia="nb-NO"/>
        </w:rPr>
        <w:t>spraddled:</w:t>
      </w:r>
      <w:r>
        <w:rPr>
          <w:szCs w:val="26"/>
          <w:lang w:val="en-GB" w:eastAsia="nb-NO"/>
        </w:rPr>
        <w:t>_</w:t>
      </w:r>
      <w:r w:rsidR="00382B2D" w:rsidRPr="00731DD5">
        <w:rPr>
          <w:szCs w:val="26"/>
          <w:lang w:val="en-GB" w:eastAsia="nb-NO"/>
        </w:rPr>
        <w:t xml:space="preserve"> bredbent/breibeint</w:t>
      </w:r>
    </w:p>
    <w:p w14:paraId="5AE00936" w14:textId="13A855E2" w:rsidR="00382B2D" w:rsidRPr="00731DD5" w:rsidRDefault="00F0481A" w:rsidP="00382B2D">
      <w:pPr>
        <w:rPr>
          <w:szCs w:val="26"/>
          <w:lang w:val="en-GB" w:eastAsia="nb-NO"/>
        </w:rPr>
      </w:pPr>
      <w:r>
        <w:rPr>
          <w:szCs w:val="26"/>
          <w:lang w:val="en-GB" w:eastAsia="nb-NO"/>
        </w:rPr>
        <w:t>_</w:t>
      </w:r>
      <w:r w:rsidR="00382B2D" w:rsidRPr="00731DD5">
        <w:rPr>
          <w:szCs w:val="26"/>
          <w:lang w:val="en-GB" w:eastAsia="nb-NO"/>
        </w:rPr>
        <w:t>to be vindicated:</w:t>
      </w:r>
      <w:r>
        <w:rPr>
          <w:szCs w:val="26"/>
          <w:lang w:val="en-GB" w:eastAsia="nb-NO"/>
        </w:rPr>
        <w:t>_</w:t>
      </w:r>
      <w:r w:rsidR="00382B2D" w:rsidRPr="00731DD5">
        <w:rPr>
          <w:szCs w:val="26"/>
          <w:lang w:val="en-GB" w:eastAsia="nb-NO"/>
        </w:rPr>
        <w:t xml:space="preserve"> å få oppreisning</w:t>
      </w:r>
    </w:p>
    <w:p w14:paraId="5AE00937" w14:textId="0642E0A6" w:rsidR="00382B2D" w:rsidRPr="00731DD5" w:rsidRDefault="00F0481A" w:rsidP="00382B2D">
      <w:pPr>
        <w:rPr>
          <w:szCs w:val="26"/>
          <w:lang w:val="en-GB" w:eastAsia="nb-NO"/>
        </w:rPr>
      </w:pPr>
      <w:r>
        <w:rPr>
          <w:szCs w:val="26"/>
          <w:lang w:val="en-GB" w:eastAsia="nb-NO"/>
        </w:rPr>
        <w:t>_</w:t>
      </w:r>
      <w:r w:rsidR="00382B2D" w:rsidRPr="00731DD5">
        <w:rPr>
          <w:szCs w:val="26"/>
          <w:lang w:val="en-GB" w:eastAsia="nb-NO"/>
        </w:rPr>
        <w:t>pauper:</w:t>
      </w:r>
      <w:r>
        <w:rPr>
          <w:szCs w:val="26"/>
          <w:lang w:val="en-GB" w:eastAsia="nb-NO"/>
        </w:rPr>
        <w:t>_</w:t>
      </w:r>
      <w:r w:rsidR="00382B2D" w:rsidRPr="00731DD5">
        <w:rPr>
          <w:szCs w:val="26"/>
          <w:lang w:val="en-GB" w:eastAsia="nb-NO"/>
        </w:rPr>
        <w:t xml:space="preserve"> fattig person</w:t>
      </w:r>
    </w:p>
    <w:p w14:paraId="5AE00938" w14:textId="55A37DBB" w:rsidR="00382B2D" w:rsidRPr="00731DD5" w:rsidRDefault="00F0481A" w:rsidP="00382B2D">
      <w:pPr>
        <w:rPr>
          <w:szCs w:val="26"/>
          <w:lang w:val="en-GB" w:eastAsia="nb-NO"/>
        </w:rPr>
      </w:pPr>
      <w:r>
        <w:rPr>
          <w:szCs w:val="26"/>
          <w:lang w:val="en-GB" w:eastAsia="nb-NO"/>
        </w:rPr>
        <w:t>_</w:t>
      </w:r>
      <w:r w:rsidR="00382B2D" w:rsidRPr="00731DD5">
        <w:rPr>
          <w:szCs w:val="26"/>
          <w:lang w:val="en-GB" w:eastAsia="nb-NO"/>
        </w:rPr>
        <w:t>grief:</w:t>
      </w:r>
      <w:r>
        <w:rPr>
          <w:szCs w:val="26"/>
          <w:lang w:val="en-GB" w:eastAsia="nb-NO"/>
        </w:rPr>
        <w:t xml:space="preserve">_ </w:t>
      </w:r>
      <w:r w:rsidR="00382B2D" w:rsidRPr="00731DD5">
        <w:rPr>
          <w:szCs w:val="26"/>
          <w:lang w:val="en-GB" w:eastAsia="nb-NO"/>
        </w:rPr>
        <w:t>sorg</w:t>
      </w:r>
    </w:p>
    <w:p w14:paraId="5AE00939" w14:textId="41B49835" w:rsidR="00382B2D" w:rsidRPr="00880184" w:rsidRDefault="00F0481A" w:rsidP="00382B2D">
      <w:pPr>
        <w:rPr>
          <w:szCs w:val="26"/>
          <w:lang w:val="en-GB" w:eastAsia="nb-NO"/>
        </w:rPr>
      </w:pPr>
      <w:r w:rsidRPr="00880184">
        <w:rPr>
          <w:szCs w:val="26"/>
          <w:lang w:val="en-GB" w:eastAsia="nb-NO"/>
        </w:rPr>
        <w:t>_</w:t>
      </w:r>
      <w:r w:rsidR="00382B2D" w:rsidRPr="00880184">
        <w:rPr>
          <w:szCs w:val="26"/>
          <w:lang w:val="en-GB" w:eastAsia="nb-NO"/>
        </w:rPr>
        <w:t>to dispose:</w:t>
      </w:r>
      <w:r w:rsidRPr="00880184">
        <w:rPr>
          <w:szCs w:val="26"/>
          <w:lang w:val="en-GB" w:eastAsia="nb-NO"/>
        </w:rPr>
        <w:t>_</w:t>
      </w:r>
      <w:r w:rsidR="00382B2D" w:rsidRPr="00880184">
        <w:rPr>
          <w:szCs w:val="26"/>
          <w:lang w:val="en-GB" w:eastAsia="nb-NO"/>
        </w:rPr>
        <w:t xml:space="preserve"> å avhende</w:t>
      </w:r>
    </w:p>
    <w:p w14:paraId="5AE0093A" w14:textId="5C672E82" w:rsidR="00382B2D" w:rsidRPr="00F0481A" w:rsidRDefault="00F0481A" w:rsidP="00382B2D">
      <w:pPr>
        <w:rPr>
          <w:szCs w:val="26"/>
          <w:lang w:eastAsia="nb-NO"/>
        </w:rPr>
      </w:pPr>
      <w:r w:rsidRPr="00F0481A">
        <w:rPr>
          <w:szCs w:val="26"/>
          <w:lang w:eastAsia="nb-NO"/>
        </w:rPr>
        <w:t>_</w:t>
      </w:r>
      <w:r w:rsidR="00382B2D" w:rsidRPr="00F0481A">
        <w:rPr>
          <w:szCs w:val="26"/>
          <w:lang w:eastAsia="nb-NO"/>
        </w:rPr>
        <w:t>serene:</w:t>
      </w:r>
      <w:r w:rsidRPr="00F0481A">
        <w:rPr>
          <w:szCs w:val="26"/>
          <w:lang w:eastAsia="nb-NO"/>
        </w:rPr>
        <w:t>_</w:t>
      </w:r>
      <w:r w:rsidR="00382B2D" w:rsidRPr="00F0481A">
        <w:rPr>
          <w:szCs w:val="26"/>
          <w:lang w:eastAsia="nb-NO"/>
        </w:rPr>
        <w:t xml:space="preserve"> fredfull</w:t>
      </w:r>
    </w:p>
    <w:p w14:paraId="5AE0093B" w14:textId="3F8C5A4E" w:rsidR="00382B2D" w:rsidRPr="00F0481A" w:rsidRDefault="00F0481A" w:rsidP="00382B2D">
      <w:pPr>
        <w:rPr>
          <w:szCs w:val="26"/>
          <w:lang w:eastAsia="nb-NO"/>
        </w:rPr>
      </w:pPr>
      <w:r>
        <w:rPr>
          <w:szCs w:val="26"/>
          <w:lang w:eastAsia="nb-NO"/>
        </w:rPr>
        <w:t>_</w:t>
      </w:r>
      <w:r w:rsidR="00382B2D" w:rsidRPr="00F0481A">
        <w:rPr>
          <w:szCs w:val="26"/>
          <w:lang w:eastAsia="nb-NO"/>
        </w:rPr>
        <w:t>to pave:</w:t>
      </w:r>
      <w:r w:rsidRPr="00F0481A">
        <w:rPr>
          <w:szCs w:val="26"/>
          <w:lang w:eastAsia="nb-NO"/>
        </w:rPr>
        <w:t>_</w:t>
      </w:r>
      <w:r w:rsidR="00382B2D" w:rsidRPr="00F0481A">
        <w:rPr>
          <w:szCs w:val="26"/>
          <w:lang w:eastAsia="nb-NO"/>
        </w:rPr>
        <w:t xml:space="preserve"> å brolegge/å brulegge</w:t>
      </w:r>
    </w:p>
    <w:p w14:paraId="5AE0093C" w14:textId="41AE158E" w:rsidR="00382B2D" w:rsidRPr="00F0481A" w:rsidRDefault="00F0481A" w:rsidP="00382B2D">
      <w:pPr>
        <w:rPr>
          <w:szCs w:val="26"/>
          <w:lang w:eastAsia="nb-NO"/>
        </w:rPr>
      </w:pPr>
      <w:r w:rsidRPr="00F0481A">
        <w:rPr>
          <w:szCs w:val="26"/>
          <w:lang w:eastAsia="nb-NO"/>
        </w:rPr>
        <w:t>_</w:t>
      </w:r>
      <w:r w:rsidR="00382B2D" w:rsidRPr="00F0481A">
        <w:rPr>
          <w:szCs w:val="26"/>
          <w:lang w:eastAsia="nb-NO"/>
        </w:rPr>
        <w:t>to cuss:</w:t>
      </w:r>
      <w:r w:rsidRPr="00F0481A">
        <w:rPr>
          <w:szCs w:val="26"/>
          <w:lang w:eastAsia="nb-NO"/>
        </w:rPr>
        <w:t>_</w:t>
      </w:r>
      <w:r w:rsidR="00382B2D" w:rsidRPr="00F0481A">
        <w:rPr>
          <w:szCs w:val="26"/>
          <w:lang w:eastAsia="nb-NO"/>
        </w:rPr>
        <w:t xml:space="preserve"> å banne, å sverte</w:t>
      </w:r>
    </w:p>
    <w:p w14:paraId="5AE0093D" w14:textId="47653A9E" w:rsidR="00382B2D" w:rsidRPr="00F0481A" w:rsidRDefault="00F0481A" w:rsidP="00382B2D">
      <w:pPr>
        <w:rPr>
          <w:szCs w:val="26"/>
          <w:lang w:eastAsia="nb-NO"/>
        </w:rPr>
      </w:pPr>
      <w:r w:rsidRPr="00F0481A">
        <w:rPr>
          <w:szCs w:val="26"/>
          <w:lang w:eastAsia="nb-NO"/>
        </w:rPr>
        <w:t>_</w:t>
      </w:r>
      <w:r w:rsidR="00382B2D" w:rsidRPr="00F0481A">
        <w:rPr>
          <w:szCs w:val="26"/>
          <w:lang w:eastAsia="nb-NO"/>
        </w:rPr>
        <w:t>pick:</w:t>
      </w:r>
      <w:r w:rsidRPr="00F0481A">
        <w:rPr>
          <w:szCs w:val="26"/>
          <w:lang w:eastAsia="nb-NO"/>
        </w:rPr>
        <w:t>_</w:t>
      </w:r>
      <w:r w:rsidR="00382B2D" w:rsidRPr="00F0481A">
        <w:rPr>
          <w:szCs w:val="26"/>
          <w:lang w:eastAsia="nb-NO"/>
        </w:rPr>
        <w:t xml:space="preserve"> hakke</w:t>
      </w:r>
    </w:p>
    <w:p w14:paraId="5AE0093E" w14:textId="73F0C7FC" w:rsidR="00382B2D" w:rsidRPr="00F0481A" w:rsidRDefault="00F0481A" w:rsidP="00382B2D">
      <w:pPr>
        <w:rPr>
          <w:szCs w:val="26"/>
          <w:lang w:eastAsia="nb-NO"/>
        </w:rPr>
      </w:pPr>
      <w:r w:rsidRPr="00F0481A">
        <w:rPr>
          <w:szCs w:val="26"/>
          <w:lang w:eastAsia="nb-NO"/>
        </w:rPr>
        <w:t>_</w:t>
      </w:r>
      <w:r w:rsidR="00382B2D" w:rsidRPr="00F0481A">
        <w:rPr>
          <w:szCs w:val="26"/>
          <w:lang w:eastAsia="nb-NO"/>
        </w:rPr>
        <w:t>bay:</w:t>
      </w:r>
      <w:r w:rsidRPr="00F0481A">
        <w:rPr>
          <w:szCs w:val="26"/>
          <w:lang w:eastAsia="nb-NO"/>
        </w:rPr>
        <w:t>_</w:t>
      </w:r>
      <w:r w:rsidR="00382B2D" w:rsidRPr="00F0481A">
        <w:rPr>
          <w:szCs w:val="26"/>
          <w:lang w:eastAsia="nb-NO"/>
        </w:rPr>
        <w:t xml:space="preserve"> brun hest</w:t>
      </w:r>
    </w:p>
    <w:p w14:paraId="5AE0093F" w14:textId="475BC654" w:rsidR="00382B2D" w:rsidRPr="00F0481A" w:rsidRDefault="00F0481A" w:rsidP="00382B2D">
      <w:pPr>
        <w:rPr>
          <w:szCs w:val="26"/>
          <w:lang w:eastAsia="nb-NO"/>
        </w:rPr>
      </w:pPr>
      <w:r w:rsidRPr="00F0481A">
        <w:rPr>
          <w:szCs w:val="26"/>
          <w:lang w:eastAsia="nb-NO"/>
        </w:rPr>
        <w:t>_</w:t>
      </w:r>
      <w:r w:rsidR="00382B2D" w:rsidRPr="00F0481A">
        <w:rPr>
          <w:szCs w:val="26"/>
          <w:lang w:eastAsia="nb-NO"/>
        </w:rPr>
        <w:t>livery stable:</w:t>
      </w:r>
      <w:r w:rsidRPr="00F0481A">
        <w:rPr>
          <w:szCs w:val="26"/>
          <w:lang w:eastAsia="nb-NO"/>
        </w:rPr>
        <w:t>_</w:t>
      </w:r>
      <w:r w:rsidR="00382B2D" w:rsidRPr="00F0481A">
        <w:rPr>
          <w:szCs w:val="26"/>
          <w:lang w:eastAsia="nb-NO"/>
        </w:rPr>
        <w:t xml:space="preserve"> leiestall/leigestall</w:t>
      </w:r>
    </w:p>
    <w:p w14:paraId="5EB0C216" w14:textId="0DF758B4" w:rsidR="00F0481A" w:rsidRPr="00F0481A" w:rsidRDefault="00F0481A" w:rsidP="00F0481A">
      <w:pPr>
        <w:rPr>
          <w:szCs w:val="26"/>
          <w:lang w:val="en-GB" w:eastAsia="nb-NO"/>
        </w:rPr>
      </w:pPr>
      <w:r w:rsidRPr="00F0481A">
        <w:rPr>
          <w:szCs w:val="26"/>
          <w:lang w:val="en-GB" w:eastAsia="nb-NO"/>
        </w:rPr>
        <w:t>{{End of glossary}}</w:t>
      </w:r>
    </w:p>
    <w:p w14:paraId="585C0ECD" w14:textId="77777777" w:rsidR="00F0481A" w:rsidRPr="00731DD5" w:rsidRDefault="00F0481A" w:rsidP="00382B2D">
      <w:pPr>
        <w:rPr>
          <w:szCs w:val="26"/>
          <w:lang w:val="en-GB" w:eastAsia="nb-NO"/>
        </w:rPr>
      </w:pPr>
    </w:p>
    <w:p w14:paraId="5AE00940" w14:textId="2732A4FD" w:rsidR="00382B2D" w:rsidRDefault="00382B2D" w:rsidP="00382B2D">
      <w:pPr>
        <w:rPr>
          <w:szCs w:val="26"/>
          <w:lang w:val="en-GB" w:eastAsia="nb-NO"/>
        </w:rPr>
      </w:pPr>
      <w:r w:rsidRPr="00731DD5">
        <w:rPr>
          <w:szCs w:val="26"/>
          <w:lang w:val="en-GB" w:eastAsia="nb-NO"/>
        </w:rPr>
        <w:t>At first we were glad that Miss Emily would have an interest, because the ladies all said, "Of course a Grierson would not think seriously of a Northerner, a day laborer." But there were still others, older people, who </w:t>
      </w:r>
    </w:p>
    <w:p w14:paraId="340A964A" w14:textId="77777777" w:rsidR="00F0481A" w:rsidRPr="00731DD5" w:rsidRDefault="00F0481A" w:rsidP="00382B2D">
      <w:pPr>
        <w:rPr>
          <w:szCs w:val="26"/>
          <w:lang w:val="en-GB" w:eastAsia="nb-NO"/>
        </w:rPr>
      </w:pPr>
    </w:p>
    <w:p w14:paraId="5AE00941" w14:textId="0C131F12" w:rsidR="00382B2D" w:rsidRPr="00731DD5" w:rsidRDefault="00382B2D" w:rsidP="00382B2D">
      <w:pPr>
        <w:rPr>
          <w:szCs w:val="26"/>
          <w:lang w:val="en-GB" w:eastAsia="nb-NO"/>
        </w:rPr>
      </w:pPr>
      <w:r w:rsidRPr="00731DD5">
        <w:rPr>
          <w:szCs w:val="26"/>
          <w:lang w:val="en-GB" w:eastAsia="nb-NO"/>
        </w:rPr>
        <w:t xml:space="preserve">--- 315 </w:t>
      </w:r>
      <w:r w:rsidR="00F0481A">
        <w:rPr>
          <w:szCs w:val="26"/>
          <w:lang w:val="en-GB" w:eastAsia="nb-NO"/>
        </w:rPr>
        <w:t>to</w:t>
      </w:r>
      <w:r w:rsidRPr="00731DD5">
        <w:rPr>
          <w:szCs w:val="26"/>
          <w:lang w:val="en-GB" w:eastAsia="nb-NO"/>
        </w:rPr>
        <w:t xml:space="preserve"> 432</w:t>
      </w:r>
    </w:p>
    <w:p w14:paraId="5AE00942" w14:textId="77777777" w:rsidR="00382B2D" w:rsidRPr="00731DD5" w:rsidRDefault="00382B2D" w:rsidP="00382B2D">
      <w:pPr>
        <w:rPr>
          <w:szCs w:val="26"/>
          <w:lang w:val="en-GB" w:eastAsia="nb-NO"/>
        </w:rPr>
      </w:pPr>
      <w:r w:rsidRPr="00731DD5">
        <w:rPr>
          <w:szCs w:val="26"/>
          <w:lang w:val="en-GB" w:eastAsia="nb-NO"/>
        </w:rPr>
        <w:t>said that even grief could not cause a real lady to forget noblesse oblige – without calling it noblesse oblige. They just said, "Poor Emily. Her kinsfolk should come to her." She had some kin in Alabama; but years ago her father had fallen out with them over the estate of old lady Wyatt, the crazy woman, and there was no communication between the two families. They had not even been represented at the funeral.</w:t>
      </w:r>
    </w:p>
    <w:p w14:paraId="5AE00943" w14:textId="77777777" w:rsidR="00382B2D" w:rsidRPr="00731DD5" w:rsidRDefault="00382B2D" w:rsidP="00382B2D">
      <w:pPr>
        <w:rPr>
          <w:szCs w:val="26"/>
          <w:lang w:val="en-GB" w:eastAsia="nb-NO"/>
        </w:rPr>
      </w:pPr>
    </w:p>
    <w:p w14:paraId="5AE00944" w14:textId="529C8DF0" w:rsidR="00382B2D" w:rsidRPr="00731DD5" w:rsidRDefault="00382B2D" w:rsidP="00382B2D">
      <w:pPr>
        <w:rPr>
          <w:szCs w:val="26"/>
          <w:lang w:val="en-GB" w:eastAsia="nb-NO"/>
        </w:rPr>
      </w:pPr>
      <w:r w:rsidRPr="00731DD5">
        <w:rPr>
          <w:szCs w:val="26"/>
          <w:lang w:val="en-GB" w:eastAsia="nb-NO"/>
        </w:rPr>
        <w:t>{{</w:t>
      </w:r>
      <w:r w:rsidR="00F0481A">
        <w:rPr>
          <w:szCs w:val="26"/>
          <w:lang w:val="en-GB" w:eastAsia="nb-NO"/>
        </w:rPr>
        <w:t>Picture</w:t>
      </w:r>
      <w:r w:rsidRPr="00731DD5">
        <w:rPr>
          <w:szCs w:val="26"/>
          <w:lang w:val="en-GB" w:eastAsia="nb-NO"/>
        </w:rPr>
        <w:t>}}</w:t>
      </w:r>
    </w:p>
    <w:p w14:paraId="5AE00946" w14:textId="7210BD56" w:rsidR="00382B2D" w:rsidRPr="00731DD5" w:rsidRDefault="00F0481A" w:rsidP="00382B2D">
      <w:pPr>
        <w:rPr>
          <w:szCs w:val="26"/>
          <w:lang w:val="en-GB" w:eastAsia="nb-NO"/>
        </w:rPr>
      </w:pPr>
      <w:r>
        <w:rPr>
          <w:szCs w:val="26"/>
          <w:lang w:val="en-GB" w:eastAsia="nb-NO"/>
        </w:rPr>
        <w:t>--</w:t>
      </w:r>
    </w:p>
    <w:p w14:paraId="5AE00947" w14:textId="794C73E8" w:rsidR="00382B2D" w:rsidRPr="00731DD5" w:rsidRDefault="00382B2D" w:rsidP="00382B2D">
      <w:pPr>
        <w:rPr>
          <w:szCs w:val="26"/>
          <w:lang w:val="en-GB" w:eastAsia="nb-NO"/>
        </w:rPr>
      </w:pPr>
      <w:r w:rsidRPr="00731DD5">
        <w:rPr>
          <w:szCs w:val="26"/>
          <w:lang w:val="en-GB" w:eastAsia="nb-NO"/>
        </w:rPr>
        <w:t>{{</w:t>
      </w:r>
      <w:r w:rsidR="00F0481A">
        <w:rPr>
          <w:szCs w:val="26"/>
          <w:lang w:val="en-GB" w:eastAsia="nb-NO"/>
        </w:rPr>
        <w:t>End</w:t>
      </w:r>
      <w:r w:rsidRPr="00731DD5">
        <w:rPr>
          <w:szCs w:val="26"/>
          <w:lang w:val="en-GB" w:eastAsia="nb-NO"/>
        </w:rPr>
        <w:t>}}</w:t>
      </w:r>
    </w:p>
    <w:p w14:paraId="5AE00948" w14:textId="77777777" w:rsidR="00382B2D" w:rsidRPr="00731DD5" w:rsidRDefault="00382B2D" w:rsidP="00382B2D">
      <w:pPr>
        <w:rPr>
          <w:szCs w:val="26"/>
          <w:lang w:val="en-GB" w:eastAsia="nb-NO"/>
        </w:rPr>
      </w:pPr>
    </w:p>
    <w:p w14:paraId="3FB45DAB" w14:textId="77777777" w:rsidR="00F0481A" w:rsidRPr="00D96355" w:rsidRDefault="00F0481A" w:rsidP="00F0481A">
      <w:pPr>
        <w:rPr>
          <w:szCs w:val="26"/>
          <w:lang w:val="en-GB" w:eastAsia="nb-NO"/>
        </w:rPr>
      </w:pPr>
      <w:r w:rsidRPr="00D96355">
        <w:rPr>
          <w:szCs w:val="26"/>
          <w:lang w:val="en-GB" w:eastAsia="nb-NO"/>
        </w:rPr>
        <w:lastRenderedPageBreak/>
        <w:t>{{Glossary}}</w:t>
      </w:r>
    </w:p>
    <w:p w14:paraId="5AE0094A" w14:textId="7B3D8155" w:rsidR="00382B2D" w:rsidRPr="00731DD5" w:rsidRDefault="00F0481A" w:rsidP="00382B2D">
      <w:pPr>
        <w:rPr>
          <w:szCs w:val="26"/>
          <w:lang w:val="en-GB" w:eastAsia="nb-NO"/>
        </w:rPr>
      </w:pPr>
      <w:r>
        <w:rPr>
          <w:szCs w:val="26"/>
          <w:lang w:val="en-GB" w:eastAsia="nb-NO"/>
        </w:rPr>
        <w:t>_</w:t>
      </w:r>
      <w:r w:rsidR="00382B2D" w:rsidRPr="00731DD5">
        <w:rPr>
          <w:szCs w:val="26"/>
          <w:lang w:val="en-GB" w:eastAsia="nb-NO"/>
        </w:rPr>
        <w:t>noblesse oblige:</w:t>
      </w:r>
      <w:r>
        <w:rPr>
          <w:szCs w:val="26"/>
          <w:lang w:val="en-GB" w:eastAsia="nb-NO"/>
        </w:rPr>
        <w:t>_</w:t>
      </w:r>
      <w:r w:rsidR="00382B2D" w:rsidRPr="00731DD5">
        <w:rPr>
          <w:szCs w:val="26"/>
          <w:lang w:val="en-GB" w:eastAsia="nb-NO"/>
        </w:rPr>
        <w:t xml:space="preserve"> adelskap forplikter/adelskap forpliktar</w:t>
      </w:r>
    </w:p>
    <w:p w14:paraId="5AE0094B" w14:textId="30D67FC1" w:rsidR="00382B2D" w:rsidRDefault="00F0481A" w:rsidP="00382B2D">
      <w:pPr>
        <w:rPr>
          <w:szCs w:val="26"/>
          <w:lang w:val="en-GB" w:eastAsia="nb-NO"/>
        </w:rPr>
      </w:pPr>
      <w:r>
        <w:rPr>
          <w:szCs w:val="26"/>
          <w:lang w:val="en-GB" w:eastAsia="nb-NO"/>
        </w:rPr>
        <w:t>_</w:t>
      </w:r>
      <w:r w:rsidR="00382B2D" w:rsidRPr="00731DD5">
        <w:rPr>
          <w:szCs w:val="26"/>
          <w:lang w:val="en-GB" w:eastAsia="nb-NO"/>
        </w:rPr>
        <w:t>kinsfolk:</w:t>
      </w:r>
      <w:r>
        <w:rPr>
          <w:szCs w:val="26"/>
          <w:lang w:val="en-GB" w:eastAsia="nb-NO"/>
        </w:rPr>
        <w:t>_</w:t>
      </w:r>
      <w:r w:rsidR="00382B2D" w:rsidRPr="00731DD5">
        <w:rPr>
          <w:szCs w:val="26"/>
          <w:lang w:val="en-GB" w:eastAsia="nb-NO"/>
        </w:rPr>
        <w:t xml:space="preserve"> slektninger/slektningar</w:t>
      </w:r>
    </w:p>
    <w:p w14:paraId="79EB027E" w14:textId="77777777" w:rsidR="00F0481A" w:rsidRPr="00F0481A" w:rsidRDefault="00F0481A" w:rsidP="00F0481A">
      <w:pPr>
        <w:rPr>
          <w:szCs w:val="26"/>
          <w:lang w:val="en-GB" w:eastAsia="nb-NO"/>
        </w:rPr>
      </w:pPr>
      <w:r w:rsidRPr="00F0481A">
        <w:rPr>
          <w:szCs w:val="26"/>
          <w:lang w:val="en-GB" w:eastAsia="nb-NO"/>
        </w:rPr>
        <w:t>{{Glossary}}</w:t>
      </w:r>
    </w:p>
    <w:p w14:paraId="0C56D30B" w14:textId="77777777" w:rsidR="00F0481A" w:rsidRPr="00731DD5" w:rsidRDefault="00F0481A" w:rsidP="00382B2D">
      <w:pPr>
        <w:rPr>
          <w:szCs w:val="26"/>
          <w:lang w:val="en-GB" w:eastAsia="nb-NO"/>
        </w:rPr>
      </w:pPr>
    </w:p>
    <w:p w14:paraId="5AE0094C" w14:textId="0A66494F" w:rsidR="00382B2D" w:rsidRDefault="00382B2D" w:rsidP="00382B2D">
      <w:pPr>
        <w:rPr>
          <w:szCs w:val="26"/>
          <w:lang w:val="en-GB" w:eastAsia="nb-NO"/>
        </w:rPr>
      </w:pPr>
      <w:r w:rsidRPr="00731DD5">
        <w:rPr>
          <w:szCs w:val="26"/>
          <w:lang w:val="en-GB" w:eastAsia="nb-NO"/>
        </w:rPr>
        <w:t>And as soon as the old people said, "Poor Emily," the whispering began. "Do you suppose it's really so?" they said to one another. "Of course it is. What else could ..." This behind their hands; rustling of </w:t>
      </w:r>
    </w:p>
    <w:p w14:paraId="1DBB0481" w14:textId="77777777" w:rsidR="00F0481A" w:rsidRPr="00731DD5" w:rsidRDefault="00F0481A" w:rsidP="00382B2D">
      <w:pPr>
        <w:rPr>
          <w:szCs w:val="26"/>
          <w:lang w:val="en-GB" w:eastAsia="nb-NO"/>
        </w:rPr>
      </w:pPr>
    </w:p>
    <w:p w14:paraId="5AE0094D" w14:textId="23DE0CD2" w:rsidR="00382B2D" w:rsidRPr="00731DD5" w:rsidRDefault="00382B2D" w:rsidP="00382B2D">
      <w:pPr>
        <w:rPr>
          <w:szCs w:val="26"/>
          <w:lang w:val="en-GB" w:eastAsia="nb-NO"/>
        </w:rPr>
      </w:pPr>
      <w:r w:rsidRPr="00731DD5">
        <w:rPr>
          <w:szCs w:val="26"/>
          <w:lang w:val="en-GB" w:eastAsia="nb-NO"/>
        </w:rPr>
        <w:t xml:space="preserve">--- 316 </w:t>
      </w:r>
      <w:r w:rsidR="00F0481A">
        <w:rPr>
          <w:szCs w:val="26"/>
          <w:lang w:val="en-GB" w:eastAsia="nb-NO"/>
        </w:rPr>
        <w:t>to</w:t>
      </w:r>
      <w:r w:rsidRPr="00731DD5">
        <w:rPr>
          <w:szCs w:val="26"/>
          <w:lang w:val="en-GB" w:eastAsia="nb-NO"/>
        </w:rPr>
        <w:t xml:space="preserve"> 432</w:t>
      </w:r>
    </w:p>
    <w:p w14:paraId="5AE0094E" w14:textId="77777777" w:rsidR="00382B2D" w:rsidRPr="00731DD5" w:rsidRDefault="00382B2D" w:rsidP="00382B2D">
      <w:pPr>
        <w:rPr>
          <w:szCs w:val="26"/>
          <w:lang w:val="en-GB" w:eastAsia="nb-NO"/>
        </w:rPr>
      </w:pPr>
      <w:r w:rsidRPr="00731DD5">
        <w:rPr>
          <w:szCs w:val="26"/>
          <w:lang w:val="en-GB" w:eastAsia="nb-NO"/>
        </w:rPr>
        <w:t>craned silk and satin behind jalousies closed upon the sun of Sunday afternoon as the thin, swift clop-clop-clop of the matched team passed: "Poor Emily."</w:t>
      </w:r>
    </w:p>
    <w:p w14:paraId="5AE0094F" w14:textId="77777777" w:rsidR="00382B2D" w:rsidRPr="00731DD5" w:rsidRDefault="00382B2D" w:rsidP="00382B2D">
      <w:pPr>
        <w:rPr>
          <w:szCs w:val="26"/>
          <w:lang w:val="en-GB" w:eastAsia="nb-NO"/>
        </w:rPr>
      </w:pPr>
      <w:r w:rsidRPr="00731DD5">
        <w:rPr>
          <w:szCs w:val="26"/>
          <w:lang w:val="en-GB" w:eastAsia="nb-NO"/>
        </w:rPr>
        <w:t>  She carried her head high enough – even when we believed that she was fallen. It was as if she demanded more than ever the recognition of her dignity as the last Grierson; as if it had wanted that touch of earthiness to reaffirm her imperviousness. Like when she bought the rat poison, the arsenic. That was over a year after they had begun to say "Poor Emily," and while the two female cousins were visiting her.</w:t>
      </w:r>
    </w:p>
    <w:p w14:paraId="5AE00950" w14:textId="77777777" w:rsidR="00382B2D" w:rsidRPr="00731DD5" w:rsidRDefault="00382B2D" w:rsidP="00382B2D">
      <w:pPr>
        <w:rPr>
          <w:szCs w:val="26"/>
          <w:lang w:val="en-GB" w:eastAsia="nb-NO"/>
        </w:rPr>
      </w:pPr>
      <w:r w:rsidRPr="00731DD5">
        <w:rPr>
          <w:szCs w:val="26"/>
          <w:lang w:val="en-GB" w:eastAsia="nb-NO"/>
        </w:rPr>
        <w:t>  "I want some poison," she said to the druggist. She was over thirty then, still a slight woman, though thinner than usual, with cold, haughty black eyes in a face the flesh of which was strained across the temples and about the eyesockets as you imagine a lighthouse-keeper's face ought to look. "I want some poison," she said.</w:t>
      </w:r>
    </w:p>
    <w:p w14:paraId="5AE00951" w14:textId="77777777" w:rsidR="00382B2D" w:rsidRPr="00731DD5" w:rsidRDefault="00382B2D" w:rsidP="00382B2D">
      <w:pPr>
        <w:rPr>
          <w:szCs w:val="26"/>
          <w:lang w:val="en-GB" w:eastAsia="nb-NO"/>
        </w:rPr>
      </w:pPr>
      <w:r w:rsidRPr="00731DD5">
        <w:rPr>
          <w:szCs w:val="26"/>
          <w:lang w:val="en-GB" w:eastAsia="nb-NO"/>
        </w:rPr>
        <w:t>  "Yes, Miss Emily. What kind? For rats and such? I'd recom-" "I want the best you have. I don't care what kind."</w:t>
      </w:r>
    </w:p>
    <w:p w14:paraId="5AE00952" w14:textId="77777777" w:rsidR="00382B2D" w:rsidRPr="00731DD5" w:rsidRDefault="00382B2D" w:rsidP="00382B2D">
      <w:pPr>
        <w:rPr>
          <w:szCs w:val="26"/>
          <w:lang w:val="en-GB" w:eastAsia="nb-NO"/>
        </w:rPr>
      </w:pPr>
      <w:r w:rsidRPr="00731DD5">
        <w:rPr>
          <w:szCs w:val="26"/>
          <w:lang w:val="en-GB" w:eastAsia="nb-NO"/>
        </w:rPr>
        <w:t>  The druggist named several. "They'll kill anything up to an elephant. But what you want is-"</w:t>
      </w:r>
    </w:p>
    <w:p w14:paraId="5AE00953" w14:textId="77777777" w:rsidR="00382B2D" w:rsidRPr="00731DD5" w:rsidRDefault="00382B2D" w:rsidP="00382B2D">
      <w:pPr>
        <w:rPr>
          <w:szCs w:val="26"/>
          <w:lang w:val="en-GB" w:eastAsia="nb-NO"/>
        </w:rPr>
      </w:pPr>
      <w:r w:rsidRPr="00731DD5">
        <w:rPr>
          <w:szCs w:val="26"/>
          <w:lang w:val="en-GB" w:eastAsia="nb-NO"/>
        </w:rPr>
        <w:t>  "Arsenic," Miss Emily said. "Is that a good one?" "Is ... arsenic? Yes, ma'am. But what you want—" "I want arsenic."</w:t>
      </w:r>
    </w:p>
    <w:p w14:paraId="5AE00954" w14:textId="77777777" w:rsidR="00382B2D" w:rsidRPr="00731DD5" w:rsidRDefault="00382B2D" w:rsidP="00382B2D">
      <w:pPr>
        <w:rPr>
          <w:szCs w:val="26"/>
          <w:lang w:val="en-GB" w:eastAsia="nb-NO"/>
        </w:rPr>
      </w:pPr>
      <w:r w:rsidRPr="00731DD5">
        <w:rPr>
          <w:szCs w:val="26"/>
          <w:lang w:val="en-GB" w:eastAsia="nb-NO"/>
        </w:rPr>
        <w:t>  The druggist looked down at her. She looked back at him, erect, her face like a strained flag. "Why, of course," the druggist said. "If that's what you want. But the law requires you to tell what you are going to use it for."</w:t>
      </w:r>
    </w:p>
    <w:p w14:paraId="5AE00955" w14:textId="77777777" w:rsidR="00382B2D" w:rsidRPr="00731DD5" w:rsidRDefault="00382B2D" w:rsidP="00382B2D">
      <w:pPr>
        <w:rPr>
          <w:szCs w:val="26"/>
          <w:lang w:val="en-GB" w:eastAsia="nb-NO"/>
        </w:rPr>
      </w:pPr>
      <w:r w:rsidRPr="00731DD5">
        <w:rPr>
          <w:szCs w:val="26"/>
          <w:lang w:val="en-GB" w:eastAsia="nb-NO"/>
        </w:rPr>
        <w:t>  Miss Emily just stared at him, her head tilted back in order to look him eye for eye, until he looked away and went and got the arsenic and wrapped it up. The Negro delivery boy brought her the package; the druggist didn't come back. When she opened the package at home there was written on the box, under the skull and bones: "For rats."</w:t>
      </w:r>
    </w:p>
    <w:p w14:paraId="5AE00956" w14:textId="189E98D0" w:rsidR="00382B2D" w:rsidRPr="00731DD5" w:rsidRDefault="00382B2D" w:rsidP="00382B2D">
      <w:pPr>
        <w:rPr>
          <w:szCs w:val="26"/>
          <w:lang w:val="en-GB" w:eastAsia="nb-NO"/>
        </w:rPr>
      </w:pPr>
    </w:p>
    <w:p w14:paraId="5AE00957" w14:textId="4CD8AE99" w:rsidR="00382B2D" w:rsidRPr="00731DD5" w:rsidRDefault="00382B2D" w:rsidP="00382B2D">
      <w:pPr>
        <w:pStyle w:val="Overskrift3"/>
        <w:rPr>
          <w:szCs w:val="26"/>
        </w:rPr>
      </w:pPr>
      <w:bookmarkStart w:id="306" w:name="_Toc13225879"/>
      <w:r w:rsidRPr="00731DD5">
        <w:rPr>
          <w:szCs w:val="26"/>
        </w:rPr>
        <w:t xml:space="preserve">xxx3 </w:t>
      </w:r>
      <w:r w:rsidR="00F0481A">
        <w:rPr>
          <w:szCs w:val="26"/>
        </w:rPr>
        <w:t xml:space="preserve">Short Story: A Rose for Emily: </w:t>
      </w:r>
      <w:r w:rsidRPr="00731DD5">
        <w:rPr>
          <w:szCs w:val="26"/>
        </w:rPr>
        <w:t>IV</w:t>
      </w:r>
      <w:bookmarkEnd w:id="306"/>
    </w:p>
    <w:p w14:paraId="5AE00958" w14:textId="77777777" w:rsidR="00382B2D" w:rsidRPr="00731DD5" w:rsidRDefault="00382B2D" w:rsidP="00382B2D">
      <w:pPr>
        <w:rPr>
          <w:szCs w:val="26"/>
          <w:lang w:val="en-GB" w:eastAsia="nb-NO"/>
        </w:rPr>
      </w:pPr>
      <w:r w:rsidRPr="00731DD5">
        <w:rPr>
          <w:szCs w:val="26"/>
          <w:lang w:val="en-GB" w:eastAsia="nb-NO"/>
        </w:rPr>
        <w:t xml:space="preserve">So the next day we all said, "She will kill herself; and we said it would be the best thing. When she had first begun to be seen with Homer Barron, we had said, "She will marry him." Then we said, "She will persuade him yet," because Homer himself had remarked – he liked men, and it was known that he drank with the younger men in the Elks' Club – that he was not a marrying man. Later we said, "Poor </w:t>
      </w:r>
      <w:r w:rsidRPr="00731DD5">
        <w:rPr>
          <w:szCs w:val="26"/>
          <w:lang w:val="en-GB" w:eastAsia="nb-NO"/>
        </w:rPr>
        <w:lastRenderedPageBreak/>
        <w:t>Emily" behind the jalousies as they passed on Sunday afternoon in the glittering buggy, Miss Emily with her head high and Homer Barron with his hat cocked and a cigar in his teeth, reins and whip in a yellow glove.</w:t>
      </w:r>
    </w:p>
    <w:p w14:paraId="5AE00959" w14:textId="77777777" w:rsidR="00382B2D" w:rsidRPr="00731DD5" w:rsidRDefault="00382B2D" w:rsidP="00382B2D">
      <w:pPr>
        <w:rPr>
          <w:szCs w:val="26"/>
          <w:lang w:val="en-GB" w:eastAsia="nb-NO"/>
        </w:rPr>
      </w:pPr>
    </w:p>
    <w:p w14:paraId="6C57EE26" w14:textId="77777777" w:rsidR="0073751C" w:rsidRPr="0073751C" w:rsidRDefault="0073751C" w:rsidP="0073751C">
      <w:pPr>
        <w:rPr>
          <w:szCs w:val="26"/>
          <w:lang w:val="en-GB" w:eastAsia="nb-NO"/>
        </w:rPr>
      </w:pPr>
      <w:r w:rsidRPr="0073751C">
        <w:rPr>
          <w:szCs w:val="26"/>
          <w:lang w:val="en-GB" w:eastAsia="nb-NO"/>
        </w:rPr>
        <w:t>{{Glossary}}</w:t>
      </w:r>
    </w:p>
    <w:p w14:paraId="5AE0095B" w14:textId="42014922" w:rsidR="00382B2D" w:rsidRPr="00880184" w:rsidRDefault="0073751C" w:rsidP="00382B2D">
      <w:pPr>
        <w:rPr>
          <w:szCs w:val="26"/>
          <w:lang w:eastAsia="nb-NO"/>
        </w:rPr>
      </w:pPr>
      <w:r w:rsidRPr="00880184">
        <w:rPr>
          <w:szCs w:val="26"/>
          <w:lang w:eastAsia="nb-NO"/>
        </w:rPr>
        <w:t>_</w:t>
      </w:r>
      <w:r w:rsidR="00382B2D" w:rsidRPr="00880184">
        <w:rPr>
          <w:szCs w:val="26"/>
          <w:lang w:eastAsia="nb-NO"/>
        </w:rPr>
        <w:t>to crane:</w:t>
      </w:r>
      <w:r w:rsidRPr="00880184">
        <w:rPr>
          <w:szCs w:val="26"/>
          <w:lang w:eastAsia="nb-NO"/>
        </w:rPr>
        <w:t>_</w:t>
      </w:r>
      <w:r w:rsidR="00382B2D" w:rsidRPr="00880184">
        <w:rPr>
          <w:szCs w:val="26"/>
          <w:lang w:eastAsia="nb-NO"/>
        </w:rPr>
        <w:t xml:space="preserve"> å strekke hals</w:t>
      </w:r>
    </w:p>
    <w:p w14:paraId="5AE0095C" w14:textId="57300730" w:rsidR="00382B2D" w:rsidRPr="00880184" w:rsidRDefault="0073751C" w:rsidP="00382B2D">
      <w:pPr>
        <w:rPr>
          <w:szCs w:val="26"/>
          <w:lang w:eastAsia="nb-NO"/>
        </w:rPr>
      </w:pPr>
      <w:r w:rsidRPr="00880184">
        <w:rPr>
          <w:szCs w:val="26"/>
          <w:lang w:eastAsia="nb-NO"/>
        </w:rPr>
        <w:t>_</w:t>
      </w:r>
      <w:r w:rsidR="00382B2D" w:rsidRPr="00880184">
        <w:rPr>
          <w:szCs w:val="26"/>
          <w:lang w:eastAsia="nb-NO"/>
        </w:rPr>
        <w:t>craned:</w:t>
      </w:r>
      <w:r w:rsidRPr="00880184">
        <w:rPr>
          <w:szCs w:val="26"/>
          <w:lang w:eastAsia="nb-NO"/>
        </w:rPr>
        <w:t>_</w:t>
      </w:r>
      <w:r w:rsidR="00382B2D" w:rsidRPr="00880184">
        <w:rPr>
          <w:szCs w:val="26"/>
          <w:lang w:eastAsia="nb-NO"/>
        </w:rPr>
        <w:t xml:space="preserve"> høyhalset/høghalsa</w:t>
      </w:r>
    </w:p>
    <w:p w14:paraId="5AE0095D" w14:textId="0F49434D" w:rsidR="00382B2D" w:rsidRPr="00880184" w:rsidRDefault="0073751C" w:rsidP="00382B2D">
      <w:pPr>
        <w:rPr>
          <w:szCs w:val="26"/>
          <w:lang w:eastAsia="nb-NO"/>
        </w:rPr>
      </w:pPr>
      <w:r w:rsidRPr="00880184">
        <w:rPr>
          <w:szCs w:val="26"/>
          <w:lang w:eastAsia="nb-NO"/>
        </w:rPr>
        <w:t>_</w:t>
      </w:r>
      <w:r w:rsidR="00382B2D" w:rsidRPr="00880184">
        <w:rPr>
          <w:szCs w:val="26"/>
          <w:lang w:eastAsia="nb-NO"/>
        </w:rPr>
        <w:t>jalousie:</w:t>
      </w:r>
      <w:r w:rsidRPr="00880184">
        <w:rPr>
          <w:szCs w:val="26"/>
          <w:lang w:eastAsia="nb-NO"/>
        </w:rPr>
        <w:t>_</w:t>
      </w:r>
      <w:r w:rsidR="00382B2D" w:rsidRPr="00880184">
        <w:rPr>
          <w:szCs w:val="26"/>
          <w:lang w:eastAsia="nb-NO"/>
        </w:rPr>
        <w:t xml:space="preserve"> persienne</w:t>
      </w:r>
    </w:p>
    <w:p w14:paraId="5AE0095E" w14:textId="3809971F" w:rsidR="00382B2D" w:rsidRPr="00880184" w:rsidRDefault="0073751C" w:rsidP="00382B2D">
      <w:pPr>
        <w:rPr>
          <w:szCs w:val="26"/>
          <w:lang w:eastAsia="nb-NO"/>
        </w:rPr>
      </w:pPr>
      <w:r w:rsidRPr="00880184">
        <w:rPr>
          <w:szCs w:val="26"/>
          <w:lang w:eastAsia="nb-NO"/>
        </w:rPr>
        <w:t>_</w:t>
      </w:r>
      <w:r w:rsidR="00382B2D" w:rsidRPr="00880184">
        <w:rPr>
          <w:szCs w:val="26"/>
          <w:lang w:eastAsia="nb-NO"/>
        </w:rPr>
        <w:t>imperviousness:</w:t>
      </w:r>
      <w:r w:rsidRPr="00880184">
        <w:rPr>
          <w:szCs w:val="26"/>
          <w:lang w:eastAsia="nb-NO"/>
        </w:rPr>
        <w:t>_</w:t>
      </w:r>
      <w:r w:rsidR="00382B2D" w:rsidRPr="00880184">
        <w:rPr>
          <w:szCs w:val="26"/>
          <w:lang w:eastAsia="nb-NO"/>
        </w:rPr>
        <w:t xml:space="preserve"> uimottakelighet, ufølsomhet/avvising, kjensleløyse</w:t>
      </w:r>
    </w:p>
    <w:p w14:paraId="5AE0095F" w14:textId="4293D3CB" w:rsidR="00382B2D" w:rsidRPr="00880184" w:rsidRDefault="0073751C" w:rsidP="00382B2D">
      <w:pPr>
        <w:rPr>
          <w:szCs w:val="26"/>
          <w:lang w:eastAsia="nb-NO"/>
        </w:rPr>
      </w:pPr>
      <w:r w:rsidRPr="00880184">
        <w:rPr>
          <w:szCs w:val="26"/>
          <w:lang w:eastAsia="nb-NO"/>
        </w:rPr>
        <w:t>_</w:t>
      </w:r>
      <w:r w:rsidR="00382B2D" w:rsidRPr="00880184">
        <w:rPr>
          <w:szCs w:val="26"/>
          <w:lang w:eastAsia="nb-NO"/>
        </w:rPr>
        <w:t>druggist:</w:t>
      </w:r>
      <w:r w:rsidRPr="00880184">
        <w:rPr>
          <w:szCs w:val="26"/>
          <w:lang w:eastAsia="nb-NO"/>
        </w:rPr>
        <w:t>_</w:t>
      </w:r>
      <w:r w:rsidR="00382B2D" w:rsidRPr="00880184">
        <w:rPr>
          <w:szCs w:val="26"/>
          <w:lang w:eastAsia="nb-NO"/>
        </w:rPr>
        <w:t xml:space="preserve"> apoteker/apotekar</w:t>
      </w:r>
    </w:p>
    <w:p w14:paraId="5AE00960" w14:textId="3E74EB32" w:rsidR="00382B2D" w:rsidRPr="00880184" w:rsidRDefault="0073751C" w:rsidP="00382B2D">
      <w:pPr>
        <w:rPr>
          <w:szCs w:val="26"/>
          <w:lang w:eastAsia="nb-NO"/>
        </w:rPr>
      </w:pPr>
      <w:r w:rsidRPr="00880184">
        <w:rPr>
          <w:szCs w:val="26"/>
          <w:lang w:eastAsia="nb-NO"/>
        </w:rPr>
        <w:t>_</w:t>
      </w:r>
      <w:r w:rsidR="00382B2D" w:rsidRPr="00880184">
        <w:rPr>
          <w:szCs w:val="26"/>
          <w:lang w:eastAsia="nb-NO"/>
        </w:rPr>
        <w:t>haughty:</w:t>
      </w:r>
      <w:r w:rsidRPr="00880184">
        <w:rPr>
          <w:szCs w:val="26"/>
          <w:lang w:eastAsia="nb-NO"/>
        </w:rPr>
        <w:t>_</w:t>
      </w:r>
      <w:r w:rsidR="00382B2D" w:rsidRPr="00880184">
        <w:rPr>
          <w:szCs w:val="26"/>
          <w:lang w:eastAsia="nb-NO"/>
        </w:rPr>
        <w:t xml:space="preserve"> hovmodig, arrogant</w:t>
      </w:r>
    </w:p>
    <w:p w14:paraId="5AE00961" w14:textId="41D3AEEA" w:rsidR="00382B2D" w:rsidRPr="00880184" w:rsidRDefault="0073751C" w:rsidP="00382B2D">
      <w:pPr>
        <w:rPr>
          <w:szCs w:val="26"/>
          <w:lang w:eastAsia="nb-NO"/>
        </w:rPr>
      </w:pPr>
      <w:r w:rsidRPr="00880184">
        <w:rPr>
          <w:szCs w:val="26"/>
          <w:lang w:eastAsia="nb-NO"/>
        </w:rPr>
        <w:t>_</w:t>
      </w:r>
      <w:r w:rsidR="00382B2D" w:rsidRPr="00880184">
        <w:rPr>
          <w:szCs w:val="26"/>
          <w:lang w:eastAsia="nb-NO"/>
        </w:rPr>
        <w:t>to tilt:</w:t>
      </w:r>
      <w:r w:rsidRPr="00880184">
        <w:rPr>
          <w:szCs w:val="26"/>
          <w:lang w:eastAsia="nb-NO"/>
        </w:rPr>
        <w:t>_</w:t>
      </w:r>
      <w:r w:rsidR="00382B2D" w:rsidRPr="00880184">
        <w:rPr>
          <w:szCs w:val="26"/>
          <w:lang w:eastAsia="nb-NO"/>
        </w:rPr>
        <w:t xml:space="preserve"> å bikke, å tippe</w:t>
      </w:r>
    </w:p>
    <w:p w14:paraId="5AE00962" w14:textId="61AD2E7C" w:rsidR="00382B2D" w:rsidRPr="00880184" w:rsidRDefault="0073751C" w:rsidP="00382B2D">
      <w:pPr>
        <w:rPr>
          <w:szCs w:val="26"/>
          <w:lang w:eastAsia="nb-NO"/>
        </w:rPr>
      </w:pPr>
      <w:r w:rsidRPr="00880184">
        <w:rPr>
          <w:szCs w:val="26"/>
          <w:lang w:eastAsia="nb-NO"/>
        </w:rPr>
        <w:t>_</w:t>
      </w:r>
      <w:r w:rsidR="00382B2D" w:rsidRPr="00880184">
        <w:rPr>
          <w:szCs w:val="26"/>
          <w:lang w:eastAsia="nb-NO"/>
        </w:rPr>
        <w:t>to cock:</w:t>
      </w:r>
      <w:r w:rsidRPr="00880184">
        <w:rPr>
          <w:szCs w:val="26"/>
          <w:lang w:eastAsia="nb-NO"/>
        </w:rPr>
        <w:t>_</w:t>
      </w:r>
      <w:r w:rsidR="00382B2D" w:rsidRPr="00880184">
        <w:rPr>
          <w:szCs w:val="26"/>
          <w:lang w:eastAsia="nb-NO"/>
        </w:rPr>
        <w:t xml:space="preserve"> å bøye tilbake, å sette på skrå</w:t>
      </w:r>
    </w:p>
    <w:p w14:paraId="7BBEB8C9" w14:textId="27DC37F4" w:rsidR="0073751C" w:rsidRPr="0073751C" w:rsidRDefault="0073751C" w:rsidP="0073751C">
      <w:pPr>
        <w:rPr>
          <w:szCs w:val="26"/>
          <w:lang w:val="en-GB" w:eastAsia="nb-NO"/>
        </w:rPr>
      </w:pPr>
      <w:r w:rsidRPr="0073751C">
        <w:rPr>
          <w:szCs w:val="26"/>
          <w:lang w:val="en-GB" w:eastAsia="nb-NO"/>
        </w:rPr>
        <w:t>{{End of glossary}}</w:t>
      </w:r>
    </w:p>
    <w:p w14:paraId="232FCC56" w14:textId="77777777" w:rsidR="0073751C" w:rsidRPr="00731DD5" w:rsidRDefault="0073751C" w:rsidP="00382B2D">
      <w:pPr>
        <w:rPr>
          <w:szCs w:val="26"/>
          <w:lang w:val="en-GB" w:eastAsia="nb-NO"/>
        </w:rPr>
      </w:pPr>
    </w:p>
    <w:p w14:paraId="5AE00963" w14:textId="3BA86ECA" w:rsidR="00382B2D" w:rsidRDefault="00382B2D" w:rsidP="00382B2D">
      <w:pPr>
        <w:rPr>
          <w:szCs w:val="26"/>
          <w:lang w:val="en-GB" w:eastAsia="nb-NO"/>
        </w:rPr>
      </w:pPr>
      <w:r w:rsidRPr="00731DD5">
        <w:rPr>
          <w:szCs w:val="26"/>
          <w:lang w:val="en-GB" w:eastAsia="nb-NO"/>
        </w:rPr>
        <w:t>Then some of the ladies began to say that it was a disgrace to the town and a bad example to the young people. The men did not want to interfere, </w:t>
      </w:r>
    </w:p>
    <w:p w14:paraId="4B7DEE2C" w14:textId="77777777" w:rsidR="0073751C" w:rsidRPr="00731DD5" w:rsidRDefault="0073751C" w:rsidP="00382B2D">
      <w:pPr>
        <w:rPr>
          <w:szCs w:val="26"/>
          <w:lang w:val="en-GB" w:eastAsia="nb-NO"/>
        </w:rPr>
      </w:pPr>
    </w:p>
    <w:p w14:paraId="5AE00964" w14:textId="11C4EB4A" w:rsidR="00382B2D" w:rsidRPr="00731DD5" w:rsidRDefault="00382B2D" w:rsidP="00382B2D">
      <w:pPr>
        <w:rPr>
          <w:szCs w:val="26"/>
          <w:lang w:val="en-GB" w:eastAsia="nb-NO"/>
        </w:rPr>
      </w:pPr>
      <w:r w:rsidRPr="00731DD5">
        <w:rPr>
          <w:szCs w:val="26"/>
          <w:lang w:val="en-GB" w:eastAsia="nb-NO"/>
        </w:rPr>
        <w:t xml:space="preserve">--- 317 </w:t>
      </w:r>
      <w:r w:rsidR="0073751C">
        <w:rPr>
          <w:szCs w:val="26"/>
          <w:lang w:val="en-GB" w:eastAsia="nb-NO"/>
        </w:rPr>
        <w:t>to</w:t>
      </w:r>
      <w:r w:rsidRPr="00731DD5">
        <w:rPr>
          <w:szCs w:val="26"/>
          <w:lang w:val="en-GB" w:eastAsia="nb-NO"/>
        </w:rPr>
        <w:t xml:space="preserve"> 432</w:t>
      </w:r>
    </w:p>
    <w:p w14:paraId="5AE00965" w14:textId="77777777" w:rsidR="00382B2D" w:rsidRPr="00731DD5" w:rsidRDefault="00382B2D" w:rsidP="00382B2D">
      <w:pPr>
        <w:rPr>
          <w:szCs w:val="26"/>
          <w:lang w:val="en-GB" w:eastAsia="nb-NO"/>
        </w:rPr>
      </w:pPr>
      <w:r w:rsidRPr="00731DD5">
        <w:rPr>
          <w:szCs w:val="26"/>
          <w:lang w:val="en-GB" w:eastAsia="nb-NO"/>
        </w:rPr>
        <w:t>but at last the ladies forced the Baptist minister – Miss Emily's people were Episcopal – to call upon her. He would never divulge what happened during that interview, but he refused to go back again. The next Sunday they again drove about the streets, and the following day the minister's wife wrote to Miss Emily's relations in Alabama.</w:t>
      </w:r>
    </w:p>
    <w:p w14:paraId="5AE00966" w14:textId="77777777" w:rsidR="00382B2D" w:rsidRPr="00731DD5" w:rsidRDefault="00382B2D" w:rsidP="00382B2D">
      <w:pPr>
        <w:rPr>
          <w:szCs w:val="26"/>
          <w:lang w:val="en-GB" w:eastAsia="nb-NO"/>
        </w:rPr>
      </w:pPr>
      <w:r w:rsidRPr="00731DD5">
        <w:rPr>
          <w:szCs w:val="26"/>
          <w:lang w:val="en-GB" w:eastAsia="nb-NO"/>
        </w:rPr>
        <w:t>  So she had blood-kin under her roof again and we sat back to watch developments. At first nothing happened. Then we were sure that they were to be married. We learned that Miss Emily had been to the jeweler's and ordered a man's toilet set in silver, with the letters H. B. on each piece. Two days later we learned that she had bought a complete outfit of men's clothing, including a nightshirt, and we said, "They are married." We were really glad. We were glad because the two female cousins were even more Grierson than Miss Emily had ever been.</w:t>
      </w:r>
    </w:p>
    <w:p w14:paraId="5AE00967" w14:textId="77777777" w:rsidR="00382B2D" w:rsidRPr="00731DD5" w:rsidRDefault="00382B2D" w:rsidP="00382B2D">
      <w:pPr>
        <w:rPr>
          <w:szCs w:val="26"/>
          <w:lang w:val="en-GB" w:eastAsia="nb-NO"/>
        </w:rPr>
      </w:pPr>
      <w:r w:rsidRPr="00731DD5">
        <w:rPr>
          <w:szCs w:val="26"/>
          <w:lang w:val="en-GB" w:eastAsia="nb-NO"/>
        </w:rPr>
        <w:t>  So we were not surprised when Homer Barron – the streets had been finished some time since – was gone. We were a little disappointed that there was not a public blowing-off, but we believed that he had gone on to prepare for Miss Emily's coming, or to give her a chance to get rid of the cousins. (By that time it was a cabal, and we were all Miss Emily's allies to help circumvent the cousins.) Sure enough, after another week they departed. And, as we had expected all along, within three days Homer Barron was back in town. A neighbor saw the Negro man admit him at the kitchen door at dusk one evening.</w:t>
      </w:r>
    </w:p>
    <w:p w14:paraId="5AE00968" w14:textId="77777777" w:rsidR="00382B2D" w:rsidRPr="00731DD5" w:rsidRDefault="00382B2D" w:rsidP="00382B2D">
      <w:pPr>
        <w:rPr>
          <w:szCs w:val="26"/>
          <w:lang w:val="en-GB" w:eastAsia="nb-NO"/>
        </w:rPr>
      </w:pPr>
      <w:r w:rsidRPr="00731DD5">
        <w:rPr>
          <w:szCs w:val="26"/>
          <w:lang w:val="en-GB" w:eastAsia="nb-NO"/>
        </w:rPr>
        <w:t xml:space="preserve">  And that was the last we saw of Homer Barron. And of Miss Emily for some time. The Negro man went in and out with the market basket, but the front door remained closed. Now and then we would see her at </w:t>
      </w:r>
      <w:r w:rsidRPr="00731DD5">
        <w:rPr>
          <w:szCs w:val="26"/>
          <w:lang w:val="en-GB" w:eastAsia="nb-NO"/>
        </w:rPr>
        <w:lastRenderedPageBreak/>
        <w:t>a window for a moment, as the men did that night when they sprinkled the lime, but for almost six months she did not appear on the streets. Then we knew that this was to be expected too; as if that quality of her father which had thwarted her woman's life so many times had been too virulent and too furious to die.</w:t>
      </w:r>
    </w:p>
    <w:p w14:paraId="5AE00969" w14:textId="77777777" w:rsidR="00382B2D" w:rsidRPr="00731DD5" w:rsidRDefault="00382B2D" w:rsidP="00382B2D">
      <w:pPr>
        <w:rPr>
          <w:szCs w:val="26"/>
          <w:lang w:val="en-GB" w:eastAsia="nb-NO"/>
        </w:rPr>
      </w:pPr>
      <w:r w:rsidRPr="00731DD5">
        <w:rPr>
          <w:szCs w:val="26"/>
          <w:lang w:val="en-GB" w:eastAsia="nb-NO"/>
        </w:rPr>
        <w:t>  When we next saw Miss Emily, she had grown fat and her hair was turning gray. During the next few years it grew grayer and grayer until it attained an even pepper-and-salt iron-gray, when it ceased turning. Up to the day of her death at seventy-four it was still that vigorous iron-gray, like the hair of an active man.</w:t>
      </w:r>
    </w:p>
    <w:p w14:paraId="5AE0096A" w14:textId="77777777" w:rsidR="00382B2D" w:rsidRPr="00731DD5" w:rsidRDefault="00382B2D" w:rsidP="00382B2D">
      <w:pPr>
        <w:rPr>
          <w:szCs w:val="26"/>
          <w:lang w:val="en-GB" w:eastAsia="nb-NO"/>
        </w:rPr>
      </w:pPr>
      <w:r w:rsidRPr="00731DD5">
        <w:rPr>
          <w:szCs w:val="26"/>
          <w:lang w:val="en-GB" w:eastAsia="nb-NO"/>
        </w:rPr>
        <w:t>  From that time on her front door remained closed, save for a period of six or seven years, when she was about forty, during which she gave lessons in china-painting. She fitted up a studio in one of the downstairs rooms, where the daughters and granddaughters of Colonel Sartoris' contemporaries were sent to her with the same regularity and in the same spirit that they were sent to church on Sundays with a twenty-five-cent piece for the collection plate. Meanwhile her taxes had been remitted.</w:t>
      </w:r>
    </w:p>
    <w:p w14:paraId="5AE0096B" w14:textId="77777777" w:rsidR="00382B2D" w:rsidRPr="00731DD5" w:rsidRDefault="00382B2D" w:rsidP="00382B2D">
      <w:pPr>
        <w:rPr>
          <w:szCs w:val="26"/>
          <w:lang w:val="en-GB" w:eastAsia="nb-NO"/>
        </w:rPr>
      </w:pPr>
    </w:p>
    <w:p w14:paraId="2EA2E1D4" w14:textId="77777777" w:rsidR="0073751C" w:rsidRPr="00D96355" w:rsidRDefault="0073751C" w:rsidP="0073751C">
      <w:pPr>
        <w:rPr>
          <w:szCs w:val="26"/>
          <w:lang w:val="en-GB" w:eastAsia="nb-NO"/>
        </w:rPr>
      </w:pPr>
      <w:r w:rsidRPr="00D96355">
        <w:rPr>
          <w:szCs w:val="26"/>
          <w:lang w:val="en-GB" w:eastAsia="nb-NO"/>
        </w:rPr>
        <w:t>{{Glossary}}</w:t>
      </w:r>
    </w:p>
    <w:p w14:paraId="5AE0096D" w14:textId="024D2F53" w:rsidR="00382B2D" w:rsidRPr="00880184" w:rsidRDefault="0073751C" w:rsidP="00382B2D">
      <w:pPr>
        <w:rPr>
          <w:szCs w:val="26"/>
          <w:lang w:eastAsia="nb-NO"/>
        </w:rPr>
      </w:pPr>
      <w:r w:rsidRPr="00880184">
        <w:rPr>
          <w:szCs w:val="26"/>
          <w:lang w:eastAsia="nb-NO"/>
        </w:rPr>
        <w:t>_</w:t>
      </w:r>
      <w:r w:rsidR="00382B2D" w:rsidRPr="00880184">
        <w:rPr>
          <w:szCs w:val="26"/>
          <w:lang w:eastAsia="nb-NO"/>
        </w:rPr>
        <w:t>to divulge:</w:t>
      </w:r>
      <w:r w:rsidRPr="00880184">
        <w:rPr>
          <w:szCs w:val="26"/>
          <w:lang w:eastAsia="nb-NO"/>
        </w:rPr>
        <w:t>_</w:t>
      </w:r>
      <w:r w:rsidR="00382B2D" w:rsidRPr="00880184">
        <w:rPr>
          <w:szCs w:val="26"/>
          <w:lang w:eastAsia="nb-NO"/>
        </w:rPr>
        <w:t xml:space="preserve"> å røpe</w:t>
      </w:r>
    </w:p>
    <w:p w14:paraId="5AE0096E" w14:textId="0A160C8C" w:rsidR="00382B2D" w:rsidRPr="0073751C" w:rsidRDefault="0073751C" w:rsidP="00382B2D">
      <w:pPr>
        <w:rPr>
          <w:szCs w:val="26"/>
          <w:lang w:eastAsia="nb-NO"/>
        </w:rPr>
      </w:pPr>
      <w:r w:rsidRPr="0073751C">
        <w:rPr>
          <w:szCs w:val="26"/>
          <w:lang w:eastAsia="nb-NO"/>
        </w:rPr>
        <w:t>_</w:t>
      </w:r>
      <w:r w:rsidR="00382B2D" w:rsidRPr="0073751C">
        <w:rPr>
          <w:szCs w:val="26"/>
          <w:lang w:eastAsia="nb-NO"/>
        </w:rPr>
        <w:t>cabal:</w:t>
      </w:r>
      <w:r w:rsidRPr="0073751C">
        <w:rPr>
          <w:szCs w:val="26"/>
          <w:lang w:eastAsia="nb-NO"/>
        </w:rPr>
        <w:t>_</w:t>
      </w:r>
      <w:r w:rsidR="00382B2D" w:rsidRPr="0073751C">
        <w:rPr>
          <w:szCs w:val="26"/>
          <w:lang w:eastAsia="nb-NO"/>
        </w:rPr>
        <w:t xml:space="preserve"> intrige, renkespill/intrige, renkespel</w:t>
      </w:r>
    </w:p>
    <w:p w14:paraId="5AE0096F" w14:textId="19EB52B9" w:rsidR="00382B2D" w:rsidRPr="0073751C" w:rsidRDefault="0073751C" w:rsidP="00382B2D">
      <w:pPr>
        <w:rPr>
          <w:szCs w:val="26"/>
          <w:lang w:eastAsia="nb-NO"/>
        </w:rPr>
      </w:pPr>
      <w:r>
        <w:rPr>
          <w:szCs w:val="26"/>
          <w:lang w:eastAsia="nb-NO"/>
        </w:rPr>
        <w:t>_</w:t>
      </w:r>
      <w:r w:rsidR="00382B2D" w:rsidRPr="0073751C">
        <w:rPr>
          <w:szCs w:val="26"/>
          <w:lang w:eastAsia="nb-NO"/>
        </w:rPr>
        <w:t>to circumvent:</w:t>
      </w:r>
      <w:r w:rsidRPr="0073751C">
        <w:rPr>
          <w:szCs w:val="26"/>
          <w:lang w:eastAsia="nb-NO"/>
        </w:rPr>
        <w:t>_</w:t>
      </w:r>
      <w:r w:rsidR="00382B2D" w:rsidRPr="0073751C">
        <w:rPr>
          <w:szCs w:val="26"/>
          <w:lang w:eastAsia="nb-NO"/>
        </w:rPr>
        <w:t xml:space="preserve"> å narre, å overliste</w:t>
      </w:r>
    </w:p>
    <w:p w14:paraId="5AE00970" w14:textId="3CA743B0" w:rsidR="00382B2D" w:rsidRPr="00880184" w:rsidRDefault="0073751C" w:rsidP="00382B2D">
      <w:pPr>
        <w:rPr>
          <w:szCs w:val="26"/>
          <w:lang w:eastAsia="nb-NO"/>
        </w:rPr>
      </w:pPr>
      <w:r w:rsidRPr="00880184">
        <w:rPr>
          <w:szCs w:val="26"/>
          <w:lang w:eastAsia="nb-NO"/>
        </w:rPr>
        <w:t>_</w:t>
      </w:r>
      <w:r w:rsidR="00382B2D" w:rsidRPr="00880184">
        <w:rPr>
          <w:szCs w:val="26"/>
          <w:lang w:eastAsia="nb-NO"/>
        </w:rPr>
        <w:t>to thwart:</w:t>
      </w:r>
      <w:r w:rsidRPr="00880184">
        <w:rPr>
          <w:szCs w:val="26"/>
          <w:lang w:eastAsia="nb-NO"/>
        </w:rPr>
        <w:t>_</w:t>
      </w:r>
      <w:r w:rsidR="00382B2D" w:rsidRPr="00880184">
        <w:rPr>
          <w:szCs w:val="26"/>
          <w:lang w:eastAsia="nb-NO"/>
        </w:rPr>
        <w:t xml:space="preserve"> å hindre, å gå imot</w:t>
      </w:r>
    </w:p>
    <w:p w14:paraId="5AE00971" w14:textId="600D5D9B" w:rsidR="00382B2D" w:rsidRPr="00880184" w:rsidRDefault="0073751C" w:rsidP="00382B2D">
      <w:pPr>
        <w:rPr>
          <w:szCs w:val="26"/>
          <w:lang w:eastAsia="nb-NO"/>
        </w:rPr>
      </w:pPr>
      <w:r w:rsidRPr="00880184">
        <w:rPr>
          <w:szCs w:val="26"/>
          <w:lang w:eastAsia="nb-NO"/>
        </w:rPr>
        <w:t>_</w:t>
      </w:r>
      <w:r w:rsidR="00382B2D" w:rsidRPr="00880184">
        <w:rPr>
          <w:szCs w:val="26"/>
          <w:lang w:eastAsia="nb-NO"/>
        </w:rPr>
        <w:t>virulent:</w:t>
      </w:r>
      <w:r w:rsidRPr="00880184">
        <w:rPr>
          <w:szCs w:val="26"/>
          <w:lang w:eastAsia="nb-NO"/>
        </w:rPr>
        <w:t>_</w:t>
      </w:r>
      <w:r w:rsidR="00382B2D" w:rsidRPr="00880184">
        <w:rPr>
          <w:szCs w:val="26"/>
          <w:lang w:eastAsia="nb-NO"/>
        </w:rPr>
        <w:t xml:space="preserve"> giftig, kraftig</w:t>
      </w:r>
    </w:p>
    <w:p w14:paraId="5AE00972" w14:textId="009FA633" w:rsidR="00382B2D" w:rsidRPr="00880184" w:rsidRDefault="0073751C" w:rsidP="00382B2D">
      <w:pPr>
        <w:rPr>
          <w:szCs w:val="26"/>
          <w:lang w:eastAsia="nb-NO"/>
        </w:rPr>
      </w:pPr>
      <w:r w:rsidRPr="00880184">
        <w:rPr>
          <w:szCs w:val="26"/>
          <w:lang w:eastAsia="nb-NO"/>
        </w:rPr>
        <w:t>_</w:t>
      </w:r>
      <w:r w:rsidR="00382B2D" w:rsidRPr="00880184">
        <w:rPr>
          <w:szCs w:val="26"/>
          <w:lang w:eastAsia="nb-NO"/>
        </w:rPr>
        <w:t>to attain:</w:t>
      </w:r>
      <w:r w:rsidRPr="00880184">
        <w:rPr>
          <w:szCs w:val="26"/>
          <w:lang w:eastAsia="nb-NO"/>
        </w:rPr>
        <w:t>_</w:t>
      </w:r>
      <w:r w:rsidR="00382B2D" w:rsidRPr="00880184">
        <w:rPr>
          <w:szCs w:val="26"/>
          <w:lang w:eastAsia="nb-NO"/>
        </w:rPr>
        <w:t xml:space="preserve"> å nå, å oppnå</w:t>
      </w:r>
    </w:p>
    <w:p w14:paraId="061BEC5D" w14:textId="4783FF67" w:rsidR="0073751C" w:rsidRPr="0073751C" w:rsidRDefault="0073751C" w:rsidP="0073751C">
      <w:pPr>
        <w:rPr>
          <w:szCs w:val="26"/>
          <w:lang w:val="en-GB" w:eastAsia="nb-NO"/>
        </w:rPr>
      </w:pPr>
      <w:r w:rsidRPr="0073751C">
        <w:rPr>
          <w:szCs w:val="26"/>
          <w:lang w:val="en-GB" w:eastAsia="nb-NO"/>
        </w:rPr>
        <w:t>{{End of glossary}}</w:t>
      </w:r>
    </w:p>
    <w:p w14:paraId="53307C43" w14:textId="77777777" w:rsidR="0073751C" w:rsidRPr="00731DD5" w:rsidRDefault="0073751C" w:rsidP="00382B2D">
      <w:pPr>
        <w:rPr>
          <w:szCs w:val="26"/>
          <w:lang w:val="en-GB" w:eastAsia="nb-NO"/>
        </w:rPr>
      </w:pPr>
    </w:p>
    <w:p w14:paraId="5AE00973" w14:textId="21722D08" w:rsidR="00382B2D" w:rsidRDefault="00382B2D" w:rsidP="00382B2D">
      <w:pPr>
        <w:rPr>
          <w:szCs w:val="26"/>
          <w:lang w:val="en-GB" w:eastAsia="nb-NO"/>
        </w:rPr>
      </w:pPr>
      <w:r w:rsidRPr="00731DD5">
        <w:rPr>
          <w:szCs w:val="26"/>
          <w:lang w:val="en-GB" w:eastAsia="nb-NO"/>
        </w:rPr>
        <w:t>Then the newer generation became the backbone and the spirit of the </w:t>
      </w:r>
    </w:p>
    <w:p w14:paraId="20CFD20C" w14:textId="77777777" w:rsidR="0073751C" w:rsidRPr="00731DD5" w:rsidRDefault="0073751C" w:rsidP="00382B2D">
      <w:pPr>
        <w:rPr>
          <w:szCs w:val="26"/>
          <w:lang w:val="en-GB" w:eastAsia="nb-NO"/>
        </w:rPr>
      </w:pPr>
    </w:p>
    <w:p w14:paraId="5AE00974" w14:textId="66824A2C" w:rsidR="00382B2D" w:rsidRPr="00731DD5" w:rsidRDefault="00382B2D" w:rsidP="00382B2D">
      <w:pPr>
        <w:rPr>
          <w:szCs w:val="26"/>
          <w:lang w:val="en-GB" w:eastAsia="nb-NO"/>
        </w:rPr>
      </w:pPr>
      <w:r w:rsidRPr="00731DD5">
        <w:rPr>
          <w:szCs w:val="26"/>
          <w:lang w:val="en-GB" w:eastAsia="nb-NO"/>
        </w:rPr>
        <w:t xml:space="preserve">--- 318 </w:t>
      </w:r>
      <w:r w:rsidR="0073751C">
        <w:rPr>
          <w:szCs w:val="26"/>
          <w:lang w:val="en-GB" w:eastAsia="nb-NO"/>
        </w:rPr>
        <w:t>to</w:t>
      </w:r>
      <w:r w:rsidRPr="00731DD5">
        <w:rPr>
          <w:szCs w:val="26"/>
          <w:lang w:val="en-GB" w:eastAsia="nb-NO"/>
        </w:rPr>
        <w:t xml:space="preserve"> 432</w:t>
      </w:r>
    </w:p>
    <w:p w14:paraId="5AE00975" w14:textId="77777777" w:rsidR="00382B2D" w:rsidRPr="00731DD5" w:rsidRDefault="00382B2D" w:rsidP="00382B2D">
      <w:pPr>
        <w:rPr>
          <w:szCs w:val="26"/>
          <w:lang w:val="en-GB" w:eastAsia="nb-NO"/>
        </w:rPr>
      </w:pPr>
      <w:r w:rsidRPr="00731DD5">
        <w:rPr>
          <w:szCs w:val="26"/>
          <w:lang w:val="en-GB" w:eastAsia="nb-NO"/>
        </w:rPr>
        <w:t>town, and the painting pupils grew up and fell away and did not send their children to her with boxes of color and tedious brushes and pictures cut from the ladies' magazines. The front door closed upon the last one and remained closed for good. When the town got free postal delivery, Miss Emily alone refused to let them fasten the metal numbers above her door and attach a mailbox to it. She would not listen to them.</w:t>
      </w:r>
    </w:p>
    <w:p w14:paraId="5AE00976" w14:textId="77777777" w:rsidR="00382B2D" w:rsidRPr="00731DD5" w:rsidRDefault="00382B2D" w:rsidP="00382B2D">
      <w:pPr>
        <w:rPr>
          <w:szCs w:val="26"/>
          <w:lang w:val="en-GB" w:eastAsia="nb-NO"/>
        </w:rPr>
      </w:pPr>
      <w:r w:rsidRPr="00731DD5">
        <w:rPr>
          <w:szCs w:val="26"/>
          <w:lang w:val="en-GB" w:eastAsia="nb-NO"/>
        </w:rPr>
        <w:t>  Daily, monthly, yearly we watched the Negro grow grayer and more stooped, going in and out with the market basket. Each December we sent her a tax notice, which would be returned by the post office a week later, unclaimed. Now and then we would see her in one of the downstairs windows – she had evidently shut up the top floor of the house – like the carven torso of an idol in a niche, looking or not looking at us, we could never tell which. Thus she passed from generation to generation – dear, inescapable, impervious, tranquil, and perverse.</w:t>
      </w:r>
    </w:p>
    <w:p w14:paraId="5AE00977" w14:textId="77777777" w:rsidR="00382B2D" w:rsidRPr="00731DD5" w:rsidRDefault="00382B2D" w:rsidP="00382B2D">
      <w:pPr>
        <w:rPr>
          <w:szCs w:val="26"/>
          <w:lang w:val="en-GB" w:eastAsia="nb-NO"/>
        </w:rPr>
      </w:pPr>
      <w:r w:rsidRPr="00731DD5">
        <w:rPr>
          <w:szCs w:val="26"/>
          <w:lang w:val="en-GB" w:eastAsia="nb-NO"/>
        </w:rPr>
        <w:lastRenderedPageBreak/>
        <w:t>  And so she died. Fell ill in the house filled with dust and shadows, with only a doddering Negro man to wait on her. We did not even know she was sick; we had long since given up trying to get any information from the Negro.</w:t>
      </w:r>
    </w:p>
    <w:p w14:paraId="5AE00978" w14:textId="77777777" w:rsidR="00382B2D" w:rsidRPr="00731DD5" w:rsidRDefault="00382B2D" w:rsidP="00382B2D">
      <w:pPr>
        <w:rPr>
          <w:szCs w:val="26"/>
          <w:lang w:val="en-GB" w:eastAsia="nb-NO"/>
        </w:rPr>
      </w:pPr>
      <w:r w:rsidRPr="00731DD5">
        <w:rPr>
          <w:szCs w:val="26"/>
          <w:lang w:val="en-GB" w:eastAsia="nb-NO"/>
        </w:rPr>
        <w:t>  He talked to no one, probably not even to her, for his voice had grown harsh and rusty, as if from disuse.</w:t>
      </w:r>
    </w:p>
    <w:p w14:paraId="5AE00979" w14:textId="77777777" w:rsidR="00382B2D" w:rsidRPr="00731DD5" w:rsidRDefault="00382B2D" w:rsidP="00382B2D">
      <w:pPr>
        <w:rPr>
          <w:szCs w:val="26"/>
          <w:lang w:val="en-GB" w:eastAsia="nb-NO"/>
        </w:rPr>
      </w:pPr>
      <w:r w:rsidRPr="00731DD5">
        <w:rPr>
          <w:szCs w:val="26"/>
          <w:lang w:val="en-GB" w:eastAsia="nb-NO"/>
        </w:rPr>
        <w:t>  She died in one of the downstairs rooms, in a heavy walnut bed with a curtain, her gray head propped on a pillow yellow and moldy with age and lack of sunlight.</w:t>
      </w:r>
    </w:p>
    <w:p w14:paraId="0CF6B13C" w14:textId="77777777" w:rsidR="0073751C" w:rsidRPr="00731DD5" w:rsidRDefault="0073751C" w:rsidP="00382B2D">
      <w:pPr>
        <w:rPr>
          <w:szCs w:val="26"/>
          <w:lang w:val="en-GB" w:eastAsia="nb-NO"/>
        </w:rPr>
      </w:pPr>
    </w:p>
    <w:p w14:paraId="5AE0097B" w14:textId="6D05A816" w:rsidR="00382B2D" w:rsidRPr="00731DD5" w:rsidRDefault="00382B2D" w:rsidP="00382B2D">
      <w:pPr>
        <w:pStyle w:val="Overskrift3"/>
        <w:rPr>
          <w:szCs w:val="26"/>
        </w:rPr>
      </w:pPr>
      <w:bookmarkStart w:id="307" w:name="_Toc13225880"/>
      <w:r w:rsidRPr="00731DD5">
        <w:rPr>
          <w:szCs w:val="26"/>
        </w:rPr>
        <w:t xml:space="preserve">xxx3 </w:t>
      </w:r>
      <w:r w:rsidR="0073751C">
        <w:rPr>
          <w:szCs w:val="26"/>
        </w:rPr>
        <w:t xml:space="preserve">Short Story: A rose for Emily: </w:t>
      </w:r>
      <w:r w:rsidRPr="00731DD5">
        <w:rPr>
          <w:szCs w:val="26"/>
        </w:rPr>
        <w:t>V</w:t>
      </w:r>
      <w:bookmarkEnd w:id="307"/>
    </w:p>
    <w:p w14:paraId="5AE0097C" w14:textId="77777777" w:rsidR="00382B2D" w:rsidRPr="00731DD5" w:rsidRDefault="00382B2D" w:rsidP="00382B2D">
      <w:pPr>
        <w:rPr>
          <w:szCs w:val="26"/>
          <w:lang w:val="en-GB" w:eastAsia="nb-NO"/>
        </w:rPr>
      </w:pPr>
      <w:r w:rsidRPr="00731DD5">
        <w:rPr>
          <w:szCs w:val="26"/>
          <w:lang w:val="en-GB" w:eastAsia="nb-NO"/>
        </w:rPr>
        <w:t>The Negro met the first of the ladies at the front door and let them in, with their hushed, sibilant voices and their quick, curious glances, and then he disappeared. He walked right through the house and out the back and was not seen again.</w:t>
      </w:r>
    </w:p>
    <w:p w14:paraId="5AE0097D" w14:textId="77777777" w:rsidR="00382B2D" w:rsidRPr="00731DD5" w:rsidRDefault="00382B2D" w:rsidP="00382B2D">
      <w:pPr>
        <w:rPr>
          <w:szCs w:val="26"/>
          <w:lang w:val="en-GB" w:eastAsia="nb-NO"/>
        </w:rPr>
      </w:pPr>
      <w:r w:rsidRPr="00731DD5">
        <w:rPr>
          <w:szCs w:val="26"/>
          <w:lang w:val="en-GB" w:eastAsia="nb-NO"/>
        </w:rPr>
        <w:t>  The two female cousins came at once. They held the funeral on the second day, with the town coming to look at Miss Emily beneath a mass of bought flowers, with the crayon face of her father musing profoundly above the bier and the ladies sibilant and macabre; and the very old men – some in their brushed Confederate uniforms – on the porch and the lawn, talking of Miss Emily as if she had been a contemporary of theirs, believing that they had danced with her and courted her perhaps, confusing time with its mathematical progression, as the old do, to whom all the past is not a diminishing road but, instead, a huge meadow which no winter ever quite touches, divided from them now by the narrow bottle-neck of the most recent decade of years.</w:t>
      </w:r>
    </w:p>
    <w:p w14:paraId="5AE0097E" w14:textId="77777777" w:rsidR="00382B2D" w:rsidRPr="00731DD5" w:rsidRDefault="00382B2D" w:rsidP="00382B2D">
      <w:pPr>
        <w:rPr>
          <w:szCs w:val="26"/>
          <w:lang w:val="en-GB" w:eastAsia="nb-NO"/>
        </w:rPr>
      </w:pPr>
    </w:p>
    <w:p w14:paraId="4E4D7DA8" w14:textId="77777777" w:rsidR="0073751C" w:rsidRPr="0073751C" w:rsidRDefault="0073751C" w:rsidP="0073751C">
      <w:pPr>
        <w:rPr>
          <w:szCs w:val="26"/>
          <w:lang w:val="en-GB" w:eastAsia="nb-NO"/>
        </w:rPr>
      </w:pPr>
      <w:r w:rsidRPr="0073751C">
        <w:rPr>
          <w:szCs w:val="26"/>
          <w:lang w:val="en-GB" w:eastAsia="nb-NO"/>
        </w:rPr>
        <w:t>{{Glossary}}</w:t>
      </w:r>
    </w:p>
    <w:p w14:paraId="5AE00980" w14:textId="2BD0B2AC" w:rsidR="00382B2D" w:rsidRPr="00731DD5" w:rsidRDefault="0073751C" w:rsidP="00382B2D">
      <w:pPr>
        <w:rPr>
          <w:szCs w:val="26"/>
          <w:lang w:val="en-GB" w:eastAsia="nb-NO"/>
        </w:rPr>
      </w:pPr>
      <w:r>
        <w:rPr>
          <w:szCs w:val="26"/>
          <w:lang w:val="en-GB" w:eastAsia="nb-NO"/>
        </w:rPr>
        <w:t>_</w:t>
      </w:r>
      <w:r w:rsidR="00382B2D" w:rsidRPr="00731DD5">
        <w:rPr>
          <w:szCs w:val="26"/>
          <w:lang w:val="en-GB" w:eastAsia="nb-NO"/>
        </w:rPr>
        <w:t>stooped:</w:t>
      </w:r>
      <w:r>
        <w:rPr>
          <w:szCs w:val="26"/>
          <w:lang w:val="en-GB" w:eastAsia="nb-NO"/>
        </w:rPr>
        <w:t>_</w:t>
      </w:r>
      <w:r w:rsidR="00382B2D" w:rsidRPr="00731DD5">
        <w:rPr>
          <w:szCs w:val="26"/>
          <w:lang w:val="en-GB" w:eastAsia="nb-NO"/>
        </w:rPr>
        <w:t xml:space="preserve"> lut, krokrygget/lut, krokrygga</w:t>
      </w:r>
    </w:p>
    <w:p w14:paraId="5AE00981" w14:textId="7AC593BA" w:rsidR="00382B2D" w:rsidRPr="00731DD5" w:rsidRDefault="0073751C" w:rsidP="00382B2D">
      <w:pPr>
        <w:rPr>
          <w:szCs w:val="26"/>
          <w:lang w:val="en-GB" w:eastAsia="nb-NO"/>
        </w:rPr>
      </w:pPr>
      <w:r>
        <w:rPr>
          <w:szCs w:val="26"/>
          <w:lang w:val="en-GB" w:eastAsia="nb-NO"/>
        </w:rPr>
        <w:t>_</w:t>
      </w:r>
      <w:r w:rsidR="00382B2D" w:rsidRPr="00731DD5">
        <w:rPr>
          <w:szCs w:val="26"/>
          <w:lang w:val="en-GB" w:eastAsia="nb-NO"/>
        </w:rPr>
        <w:t>unclaimed:</w:t>
      </w:r>
      <w:r>
        <w:rPr>
          <w:szCs w:val="26"/>
          <w:lang w:val="en-GB" w:eastAsia="nb-NO"/>
        </w:rPr>
        <w:t>_</w:t>
      </w:r>
      <w:r w:rsidR="00382B2D" w:rsidRPr="00731DD5">
        <w:rPr>
          <w:szCs w:val="26"/>
          <w:lang w:val="en-GB" w:eastAsia="nb-NO"/>
        </w:rPr>
        <w:t xml:space="preserve"> uavhentet/uhenta</w:t>
      </w:r>
    </w:p>
    <w:p w14:paraId="5AE00982" w14:textId="7AED0CAA" w:rsidR="00382B2D" w:rsidRPr="00731DD5" w:rsidRDefault="0073751C" w:rsidP="00382B2D">
      <w:pPr>
        <w:rPr>
          <w:szCs w:val="26"/>
          <w:lang w:val="en-GB" w:eastAsia="nb-NO"/>
        </w:rPr>
      </w:pPr>
      <w:r>
        <w:rPr>
          <w:szCs w:val="26"/>
          <w:lang w:val="en-GB" w:eastAsia="nb-NO"/>
        </w:rPr>
        <w:t>_</w:t>
      </w:r>
      <w:r w:rsidR="00382B2D" w:rsidRPr="00731DD5">
        <w:rPr>
          <w:szCs w:val="26"/>
          <w:lang w:val="en-GB" w:eastAsia="nb-NO"/>
        </w:rPr>
        <w:t>tranquil:</w:t>
      </w:r>
      <w:r>
        <w:rPr>
          <w:szCs w:val="26"/>
          <w:lang w:val="en-GB" w:eastAsia="nb-NO"/>
        </w:rPr>
        <w:t>_</w:t>
      </w:r>
      <w:r w:rsidR="00382B2D" w:rsidRPr="00731DD5">
        <w:rPr>
          <w:szCs w:val="26"/>
          <w:lang w:val="en-GB" w:eastAsia="nb-NO"/>
        </w:rPr>
        <w:t xml:space="preserve"> stille, fredelig/stille, fredeleg</w:t>
      </w:r>
    </w:p>
    <w:p w14:paraId="5AE00983" w14:textId="26F3FD5D" w:rsidR="00382B2D" w:rsidRPr="00731DD5" w:rsidRDefault="0073751C" w:rsidP="00382B2D">
      <w:pPr>
        <w:rPr>
          <w:szCs w:val="26"/>
          <w:lang w:val="en-GB" w:eastAsia="nb-NO"/>
        </w:rPr>
      </w:pPr>
      <w:r>
        <w:rPr>
          <w:szCs w:val="26"/>
          <w:lang w:val="en-GB" w:eastAsia="nb-NO"/>
        </w:rPr>
        <w:t>_</w:t>
      </w:r>
      <w:r w:rsidR="00382B2D" w:rsidRPr="00731DD5">
        <w:rPr>
          <w:szCs w:val="26"/>
          <w:lang w:val="en-GB" w:eastAsia="nb-NO"/>
        </w:rPr>
        <w:t>perverse:</w:t>
      </w:r>
      <w:r>
        <w:rPr>
          <w:szCs w:val="26"/>
          <w:lang w:val="en-GB" w:eastAsia="nb-NO"/>
        </w:rPr>
        <w:t>_</w:t>
      </w:r>
      <w:r w:rsidR="00382B2D" w:rsidRPr="00731DD5">
        <w:rPr>
          <w:szCs w:val="26"/>
          <w:lang w:val="en-GB" w:eastAsia="nb-NO"/>
        </w:rPr>
        <w:t xml:space="preserve"> avvikende/awikande</w:t>
      </w:r>
    </w:p>
    <w:p w14:paraId="5AE00984" w14:textId="62A13464" w:rsidR="00382B2D" w:rsidRPr="00731DD5" w:rsidRDefault="0073751C" w:rsidP="00382B2D">
      <w:pPr>
        <w:rPr>
          <w:szCs w:val="26"/>
          <w:lang w:val="en-GB" w:eastAsia="nb-NO"/>
        </w:rPr>
      </w:pPr>
      <w:r>
        <w:rPr>
          <w:szCs w:val="26"/>
          <w:lang w:val="en-GB" w:eastAsia="nb-NO"/>
        </w:rPr>
        <w:t>_</w:t>
      </w:r>
      <w:r w:rsidR="00382B2D" w:rsidRPr="00731DD5">
        <w:rPr>
          <w:szCs w:val="26"/>
          <w:lang w:val="en-GB" w:eastAsia="nb-NO"/>
        </w:rPr>
        <w:t>to dodder:</w:t>
      </w:r>
      <w:r>
        <w:rPr>
          <w:szCs w:val="26"/>
          <w:lang w:val="en-GB" w:eastAsia="nb-NO"/>
        </w:rPr>
        <w:t>_</w:t>
      </w:r>
      <w:r w:rsidR="00382B2D" w:rsidRPr="00731DD5">
        <w:rPr>
          <w:szCs w:val="26"/>
          <w:lang w:val="en-GB" w:eastAsia="nb-NO"/>
        </w:rPr>
        <w:t xml:space="preserve"> å stavre, å gå ustøtt</w:t>
      </w:r>
    </w:p>
    <w:p w14:paraId="5AE00985" w14:textId="6D9FF4D1" w:rsidR="00382B2D" w:rsidRPr="0073751C" w:rsidRDefault="0073751C" w:rsidP="00382B2D">
      <w:pPr>
        <w:rPr>
          <w:szCs w:val="26"/>
          <w:lang w:eastAsia="nb-NO"/>
        </w:rPr>
      </w:pPr>
      <w:r w:rsidRPr="0073751C">
        <w:rPr>
          <w:szCs w:val="26"/>
          <w:lang w:eastAsia="nb-NO"/>
        </w:rPr>
        <w:t>_</w:t>
      </w:r>
      <w:r w:rsidR="00382B2D" w:rsidRPr="0073751C">
        <w:rPr>
          <w:szCs w:val="26"/>
          <w:lang w:eastAsia="nb-NO"/>
        </w:rPr>
        <w:t>moldy:</w:t>
      </w:r>
      <w:r w:rsidRPr="0073751C">
        <w:rPr>
          <w:szCs w:val="26"/>
          <w:lang w:eastAsia="nb-NO"/>
        </w:rPr>
        <w:t>_</w:t>
      </w:r>
      <w:r w:rsidR="00382B2D" w:rsidRPr="0073751C">
        <w:rPr>
          <w:szCs w:val="26"/>
          <w:lang w:eastAsia="nb-NO"/>
        </w:rPr>
        <w:t xml:space="preserve"> morken, muggen</w:t>
      </w:r>
    </w:p>
    <w:p w14:paraId="5AE00986" w14:textId="406ECBA3" w:rsidR="00382B2D" w:rsidRPr="0073751C" w:rsidRDefault="0073751C" w:rsidP="00382B2D">
      <w:pPr>
        <w:rPr>
          <w:szCs w:val="26"/>
          <w:lang w:eastAsia="nb-NO"/>
        </w:rPr>
      </w:pPr>
      <w:r w:rsidRPr="0073751C">
        <w:rPr>
          <w:szCs w:val="26"/>
          <w:lang w:eastAsia="nb-NO"/>
        </w:rPr>
        <w:t>_</w:t>
      </w:r>
      <w:r w:rsidR="00382B2D" w:rsidRPr="0073751C">
        <w:rPr>
          <w:szCs w:val="26"/>
          <w:lang w:eastAsia="nb-NO"/>
        </w:rPr>
        <w:t>hushed:</w:t>
      </w:r>
      <w:r w:rsidRPr="0073751C">
        <w:rPr>
          <w:szCs w:val="26"/>
          <w:lang w:eastAsia="nb-NO"/>
        </w:rPr>
        <w:t>_</w:t>
      </w:r>
      <w:r w:rsidR="00382B2D" w:rsidRPr="0073751C">
        <w:rPr>
          <w:szCs w:val="26"/>
          <w:lang w:eastAsia="nb-NO"/>
        </w:rPr>
        <w:t xml:space="preserve"> dempet/dempa</w:t>
      </w:r>
    </w:p>
    <w:p w14:paraId="5AE00987" w14:textId="57DABA70" w:rsidR="00382B2D" w:rsidRPr="00731DD5" w:rsidRDefault="0073751C" w:rsidP="00382B2D">
      <w:pPr>
        <w:rPr>
          <w:szCs w:val="26"/>
          <w:lang w:val="en-GB" w:eastAsia="nb-NO"/>
        </w:rPr>
      </w:pPr>
      <w:r>
        <w:rPr>
          <w:szCs w:val="26"/>
          <w:lang w:val="en-GB" w:eastAsia="nb-NO"/>
        </w:rPr>
        <w:t>_</w:t>
      </w:r>
      <w:r w:rsidR="00382B2D" w:rsidRPr="00731DD5">
        <w:rPr>
          <w:szCs w:val="26"/>
          <w:lang w:val="en-GB" w:eastAsia="nb-NO"/>
        </w:rPr>
        <w:t>sibilant:</w:t>
      </w:r>
      <w:r>
        <w:rPr>
          <w:szCs w:val="26"/>
          <w:lang w:val="en-GB" w:eastAsia="nb-NO"/>
        </w:rPr>
        <w:t>_</w:t>
      </w:r>
      <w:r w:rsidR="00382B2D" w:rsidRPr="00731DD5">
        <w:rPr>
          <w:szCs w:val="26"/>
          <w:lang w:val="en-GB" w:eastAsia="nb-NO"/>
        </w:rPr>
        <w:t xml:space="preserve"> vislende/vislande</w:t>
      </w:r>
    </w:p>
    <w:p w14:paraId="5AE00988" w14:textId="17DB5C39" w:rsidR="00382B2D" w:rsidRPr="00731DD5" w:rsidRDefault="0073751C" w:rsidP="00382B2D">
      <w:pPr>
        <w:rPr>
          <w:szCs w:val="26"/>
          <w:lang w:val="en-GB" w:eastAsia="nb-NO"/>
        </w:rPr>
      </w:pPr>
      <w:r>
        <w:rPr>
          <w:szCs w:val="26"/>
          <w:lang w:val="en-GB" w:eastAsia="nb-NO"/>
        </w:rPr>
        <w:t>_</w:t>
      </w:r>
      <w:r w:rsidR="00382B2D" w:rsidRPr="00731DD5">
        <w:rPr>
          <w:szCs w:val="26"/>
          <w:lang w:val="en-GB" w:eastAsia="nb-NO"/>
        </w:rPr>
        <w:t>profound:</w:t>
      </w:r>
      <w:r>
        <w:rPr>
          <w:szCs w:val="26"/>
          <w:lang w:val="en-GB" w:eastAsia="nb-NO"/>
        </w:rPr>
        <w:t>_</w:t>
      </w:r>
      <w:r w:rsidR="00382B2D" w:rsidRPr="00731DD5">
        <w:rPr>
          <w:szCs w:val="26"/>
          <w:lang w:val="en-GB" w:eastAsia="nb-NO"/>
        </w:rPr>
        <w:t xml:space="preserve"> inderlig, intens/inderleg, intens</w:t>
      </w:r>
    </w:p>
    <w:p w14:paraId="5AE00989" w14:textId="556DC262" w:rsidR="00382B2D" w:rsidRDefault="0073751C" w:rsidP="00382B2D">
      <w:pPr>
        <w:rPr>
          <w:szCs w:val="26"/>
          <w:lang w:val="en-GB" w:eastAsia="nb-NO"/>
        </w:rPr>
      </w:pPr>
      <w:r>
        <w:rPr>
          <w:szCs w:val="26"/>
          <w:lang w:val="en-GB" w:eastAsia="nb-NO"/>
        </w:rPr>
        <w:t>_</w:t>
      </w:r>
      <w:r w:rsidR="00382B2D" w:rsidRPr="00731DD5">
        <w:rPr>
          <w:szCs w:val="26"/>
          <w:lang w:val="en-GB" w:eastAsia="nb-NO"/>
        </w:rPr>
        <w:t>bier:</w:t>
      </w:r>
      <w:r>
        <w:rPr>
          <w:szCs w:val="26"/>
          <w:lang w:val="en-GB" w:eastAsia="nb-NO"/>
        </w:rPr>
        <w:t>_</w:t>
      </w:r>
      <w:r w:rsidR="00382B2D" w:rsidRPr="00731DD5">
        <w:rPr>
          <w:szCs w:val="26"/>
          <w:lang w:val="en-GB" w:eastAsia="nb-NO"/>
        </w:rPr>
        <w:t xml:space="preserve"> likbåre</w:t>
      </w:r>
    </w:p>
    <w:p w14:paraId="201B2B37" w14:textId="0E2F9C34" w:rsidR="0073751C" w:rsidRPr="0073751C" w:rsidRDefault="0073751C" w:rsidP="0073751C">
      <w:pPr>
        <w:rPr>
          <w:szCs w:val="26"/>
          <w:lang w:val="en-GB" w:eastAsia="nb-NO"/>
        </w:rPr>
      </w:pPr>
      <w:r w:rsidRPr="0073751C">
        <w:rPr>
          <w:szCs w:val="26"/>
          <w:lang w:val="en-GB" w:eastAsia="nb-NO"/>
        </w:rPr>
        <w:t>{{</w:t>
      </w:r>
      <w:r>
        <w:rPr>
          <w:szCs w:val="26"/>
          <w:lang w:val="en-GB" w:eastAsia="nb-NO"/>
        </w:rPr>
        <w:t>End of g</w:t>
      </w:r>
      <w:r w:rsidRPr="0073751C">
        <w:rPr>
          <w:szCs w:val="26"/>
          <w:lang w:val="en-GB" w:eastAsia="nb-NO"/>
        </w:rPr>
        <w:t>lossary}}</w:t>
      </w:r>
    </w:p>
    <w:p w14:paraId="0F7895E5" w14:textId="77777777" w:rsidR="0073751C" w:rsidRPr="00731DD5" w:rsidRDefault="0073751C" w:rsidP="00382B2D">
      <w:pPr>
        <w:rPr>
          <w:szCs w:val="26"/>
          <w:lang w:val="en-GB" w:eastAsia="nb-NO"/>
        </w:rPr>
      </w:pPr>
    </w:p>
    <w:p w14:paraId="5AE0098A" w14:textId="2016452E" w:rsidR="00382B2D" w:rsidRDefault="00382B2D" w:rsidP="00382B2D">
      <w:pPr>
        <w:rPr>
          <w:szCs w:val="26"/>
          <w:lang w:val="en-GB" w:eastAsia="nb-NO"/>
        </w:rPr>
      </w:pPr>
      <w:r w:rsidRPr="00731DD5">
        <w:rPr>
          <w:szCs w:val="26"/>
          <w:lang w:val="en-GB" w:eastAsia="nb-NO"/>
        </w:rPr>
        <w:t>Already we knew that there was one room in that region above stairs which no one had seen in forty years, and which would have to be forced. </w:t>
      </w:r>
    </w:p>
    <w:p w14:paraId="40041D9C" w14:textId="77777777" w:rsidR="0073751C" w:rsidRPr="00731DD5" w:rsidRDefault="0073751C" w:rsidP="00382B2D">
      <w:pPr>
        <w:rPr>
          <w:szCs w:val="26"/>
          <w:lang w:val="en-GB" w:eastAsia="nb-NO"/>
        </w:rPr>
      </w:pPr>
    </w:p>
    <w:p w14:paraId="5AE0098B" w14:textId="47D205D1" w:rsidR="00382B2D" w:rsidRPr="00731DD5" w:rsidRDefault="00382B2D" w:rsidP="00382B2D">
      <w:pPr>
        <w:rPr>
          <w:szCs w:val="26"/>
          <w:lang w:val="en-GB" w:eastAsia="nb-NO"/>
        </w:rPr>
      </w:pPr>
      <w:r w:rsidRPr="00731DD5">
        <w:rPr>
          <w:szCs w:val="26"/>
          <w:lang w:val="en-GB" w:eastAsia="nb-NO"/>
        </w:rPr>
        <w:t xml:space="preserve">--- 319 </w:t>
      </w:r>
      <w:r w:rsidR="0073751C">
        <w:rPr>
          <w:szCs w:val="26"/>
          <w:lang w:val="en-GB" w:eastAsia="nb-NO"/>
        </w:rPr>
        <w:t>to</w:t>
      </w:r>
      <w:r w:rsidRPr="00731DD5">
        <w:rPr>
          <w:szCs w:val="26"/>
          <w:lang w:val="en-GB" w:eastAsia="nb-NO"/>
        </w:rPr>
        <w:t xml:space="preserve"> 432</w:t>
      </w:r>
    </w:p>
    <w:p w14:paraId="5AE0098C" w14:textId="77777777" w:rsidR="00382B2D" w:rsidRPr="00731DD5" w:rsidRDefault="00382B2D" w:rsidP="00382B2D">
      <w:pPr>
        <w:rPr>
          <w:szCs w:val="26"/>
          <w:lang w:val="en-GB" w:eastAsia="nb-NO"/>
        </w:rPr>
      </w:pPr>
      <w:r w:rsidRPr="00731DD5">
        <w:rPr>
          <w:szCs w:val="26"/>
          <w:lang w:val="en-GB" w:eastAsia="nb-NO"/>
        </w:rPr>
        <w:lastRenderedPageBreak/>
        <w:t>They waited until Miss Emily was decently in the ground before they opened it.</w:t>
      </w:r>
    </w:p>
    <w:p w14:paraId="5AE0098D" w14:textId="77777777" w:rsidR="00382B2D" w:rsidRPr="00731DD5" w:rsidRDefault="00382B2D" w:rsidP="00382B2D">
      <w:pPr>
        <w:rPr>
          <w:szCs w:val="26"/>
          <w:lang w:val="en-GB" w:eastAsia="nb-NO"/>
        </w:rPr>
      </w:pPr>
      <w:r w:rsidRPr="00731DD5">
        <w:rPr>
          <w:szCs w:val="26"/>
          <w:lang w:val="en-GB" w:eastAsia="nb-NO"/>
        </w:rPr>
        <w:t>  The violence of breaking down the door seemed to fill this room with pervading dust. A thin, acrid pall as of the tomb seemed to lie everywhere upon this room decked and furnished as for a bridal: upon the valance curtains of faded rose color, upon the rose-shaded lights, upon the dressing table, upon the delicate array of crystal and the man's toilet things backed with tarnished silver, silver so tarnished that the monogram was obscured. Among them lay a collar and tie, as if they had just been removed, which, lifted, left upon the surface a pale crescent in the dust. Upon a chair hung the suit, carefully folded; beneath it the two mute shoes and the discarded socks.</w:t>
      </w:r>
    </w:p>
    <w:p w14:paraId="5AE0098E" w14:textId="77777777" w:rsidR="00382B2D" w:rsidRPr="00731DD5" w:rsidRDefault="00382B2D" w:rsidP="00382B2D">
      <w:pPr>
        <w:rPr>
          <w:szCs w:val="26"/>
          <w:lang w:val="en-GB" w:eastAsia="nb-NO"/>
        </w:rPr>
      </w:pPr>
      <w:r w:rsidRPr="00731DD5">
        <w:rPr>
          <w:szCs w:val="26"/>
          <w:lang w:val="en-GB" w:eastAsia="nb-NO"/>
        </w:rPr>
        <w:t>  The man himself lay in the bed.</w:t>
      </w:r>
    </w:p>
    <w:p w14:paraId="5AE0098F" w14:textId="77777777" w:rsidR="00382B2D" w:rsidRPr="00731DD5" w:rsidRDefault="00382B2D" w:rsidP="00382B2D">
      <w:pPr>
        <w:rPr>
          <w:szCs w:val="26"/>
          <w:lang w:val="en-GB" w:eastAsia="nb-NO"/>
        </w:rPr>
      </w:pPr>
      <w:r w:rsidRPr="00731DD5">
        <w:rPr>
          <w:szCs w:val="26"/>
          <w:lang w:val="en-GB" w:eastAsia="nb-NO"/>
        </w:rPr>
        <w:t>  For a long while we just stood there, looking down at the profound and fleshless grin. The body had apparently once lain in the attitude of an embrace, but now the long sleep that outlasts love, that conquers even the grimace of love, had cuckolded him. What was left of him, rotted beneath what was left of the nightshirt, had become inextricable from the bed in which he lay; and upon him and upon the pillow beside him lay that even coating of the patient and biding dust.</w:t>
      </w:r>
    </w:p>
    <w:p w14:paraId="5AE00990" w14:textId="77777777" w:rsidR="00382B2D" w:rsidRPr="00731DD5" w:rsidRDefault="00382B2D" w:rsidP="00382B2D">
      <w:pPr>
        <w:rPr>
          <w:szCs w:val="26"/>
          <w:lang w:val="en-GB" w:eastAsia="nb-NO"/>
        </w:rPr>
      </w:pPr>
      <w:r w:rsidRPr="00731DD5">
        <w:rPr>
          <w:szCs w:val="26"/>
          <w:lang w:val="en-GB" w:eastAsia="nb-NO"/>
        </w:rPr>
        <w:t>  Then we noticed that in the second pillow was the indentation of a head. One of us lifted something from it, and leaning forward, that faint and invisible dust dry and acrid in the nostrils, we saw a long strand of iron-gray hair.</w:t>
      </w:r>
    </w:p>
    <w:p w14:paraId="5AE00991" w14:textId="77777777" w:rsidR="00382B2D" w:rsidRPr="00731DD5" w:rsidRDefault="00382B2D" w:rsidP="00382B2D">
      <w:pPr>
        <w:rPr>
          <w:szCs w:val="26"/>
          <w:lang w:val="en-GB" w:eastAsia="nb-NO"/>
        </w:rPr>
      </w:pPr>
    </w:p>
    <w:p w14:paraId="5AE00992" w14:textId="2A4E532F" w:rsidR="00382B2D" w:rsidRPr="00580298" w:rsidRDefault="00382B2D" w:rsidP="00382B2D">
      <w:pPr>
        <w:rPr>
          <w:szCs w:val="26"/>
          <w:lang w:eastAsia="nb-NO"/>
        </w:rPr>
      </w:pPr>
      <w:r w:rsidRPr="00580298">
        <w:rPr>
          <w:szCs w:val="26"/>
          <w:lang w:eastAsia="nb-NO"/>
        </w:rPr>
        <w:t>{{</w:t>
      </w:r>
      <w:r w:rsidR="0073751C" w:rsidRPr="00580298">
        <w:rPr>
          <w:szCs w:val="26"/>
          <w:lang w:eastAsia="nb-NO"/>
        </w:rPr>
        <w:t xml:space="preserve">Picture </w:t>
      </w:r>
      <w:r w:rsidRPr="00580298">
        <w:rPr>
          <w:szCs w:val="26"/>
          <w:lang w:eastAsia="nb-NO"/>
        </w:rPr>
        <w:t>}}</w:t>
      </w:r>
    </w:p>
    <w:p w14:paraId="5AE00993" w14:textId="4A8F3C9C" w:rsidR="00382B2D" w:rsidRPr="00580298" w:rsidRDefault="0073751C" w:rsidP="00382B2D">
      <w:pPr>
        <w:rPr>
          <w:szCs w:val="26"/>
          <w:lang w:eastAsia="nb-NO"/>
        </w:rPr>
      </w:pPr>
      <w:r w:rsidRPr="00580298">
        <w:rPr>
          <w:szCs w:val="26"/>
          <w:lang w:eastAsia="nb-NO"/>
        </w:rPr>
        <w:t>--</w:t>
      </w:r>
    </w:p>
    <w:p w14:paraId="5AE00994" w14:textId="11DB3098" w:rsidR="00382B2D" w:rsidRPr="00580298" w:rsidRDefault="00382B2D" w:rsidP="00382B2D">
      <w:pPr>
        <w:rPr>
          <w:szCs w:val="26"/>
          <w:lang w:eastAsia="nb-NO"/>
        </w:rPr>
      </w:pPr>
      <w:r w:rsidRPr="00580298">
        <w:rPr>
          <w:szCs w:val="26"/>
          <w:lang w:eastAsia="nb-NO"/>
        </w:rPr>
        <w:t>{{</w:t>
      </w:r>
      <w:r w:rsidR="0073751C" w:rsidRPr="00580298">
        <w:rPr>
          <w:szCs w:val="26"/>
          <w:lang w:eastAsia="nb-NO"/>
        </w:rPr>
        <w:t>End</w:t>
      </w:r>
      <w:r w:rsidRPr="00580298">
        <w:rPr>
          <w:szCs w:val="26"/>
          <w:lang w:eastAsia="nb-NO"/>
        </w:rPr>
        <w:t>}}</w:t>
      </w:r>
    </w:p>
    <w:p w14:paraId="5AE00995" w14:textId="77777777" w:rsidR="00382B2D" w:rsidRPr="00580298" w:rsidRDefault="00382B2D" w:rsidP="00382B2D">
      <w:pPr>
        <w:rPr>
          <w:szCs w:val="26"/>
          <w:lang w:eastAsia="nb-NO"/>
        </w:rPr>
      </w:pPr>
    </w:p>
    <w:p w14:paraId="40C8AD7E" w14:textId="77777777" w:rsidR="0073751C" w:rsidRPr="00580298" w:rsidRDefault="0073751C" w:rsidP="0073751C">
      <w:pPr>
        <w:rPr>
          <w:szCs w:val="26"/>
          <w:lang w:eastAsia="nb-NO"/>
        </w:rPr>
      </w:pPr>
      <w:r w:rsidRPr="00580298">
        <w:rPr>
          <w:szCs w:val="26"/>
          <w:lang w:eastAsia="nb-NO"/>
        </w:rPr>
        <w:t>{{Glossary}}</w:t>
      </w:r>
    </w:p>
    <w:p w14:paraId="5AE00997" w14:textId="1518A1A0" w:rsidR="00382B2D" w:rsidRPr="00580298" w:rsidRDefault="0073751C" w:rsidP="00382B2D">
      <w:pPr>
        <w:rPr>
          <w:szCs w:val="26"/>
          <w:lang w:eastAsia="nb-NO"/>
        </w:rPr>
      </w:pPr>
      <w:r w:rsidRPr="00580298">
        <w:rPr>
          <w:szCs w:val="26"/>
          <w:lang w:eastAsia="nb-NO"/>
        </w:rPr>
        <w:t>_</w:t>
      </w:r>
      <w:r w:rsidR="00382B2D" w:rsidRPr="00580298">
        <w:rPr>
          <w:szCs w:val="26"/>
          <w:lang w:eastAsia="nb-NO"/>
        </w:rPr>
        <w:t>to pervade:</w:t>
      </w:r>
      <w:r w:rsidRPr="00580298">
        <w:rPr>
          <w:szCs w:val="26"/>
          <w:lang w:eastAsia="nb-NO"/>
        </w:rPr>
        <w:t>_</w:t>
      </w:r>
      <w:r w:rsidR="00382B2D" w:rsidRPr="00580298">
        <w:rPr>
          <w:szCs w:val="26"/>
          <w:lang w:eastAsia="nb-NO"/>
        </w:rPr>
        <w:t xml:space="preserve"> å fylle, å trenge gjennom</w:t>
      </w:r>
    </w:p>
    <w:p w14:paraId="5AE00998" w14:textId="490FF3D4" w:rsidR="00382B2D" w:rsidRPr="00580298" w:rsidRDefault="0073751C" w:rsidP="00382B2D">
      <w:pPr>
        <w:rPr>
          <w:szCs w:val="26"/>
          <w:lang w:eastAsia="nb-NO"/>
        </w:rPr>
      </w:pPr>
      <w:r w:rsidRPr="00580298">
        <w:rPr>
          <w:szCs w:val="26"/>
          <w:lang w:eastAsia="nb-NO"/>
        </w:rPr>
        <w:t>_</w:t>
      </w:r>
      <w:r w:rsidR="00382B2D" w:rsidRPr="00580298">
        <w:rPr>
          <w:szCs w:val="26"/>
          <w:lang w:eastAsia="nb-NO"/>
        </w:rPr>
        <w:t>acrid:</w:t>
      </w:r>
      <w:r w:rsidRPr="00580298">
        <w:rPr>
          <w:szCs w:val="26"/>
          <w:lang w:eastAsia="nb-NO"/>
        </w:rPr>
        <w:t>_</w:t>
      </w:r>
      <w:r w:rsidR="00382B2D" w:rsidRPr="00580298">
        <w:rPr>
          <w:szCs w:val="26"/>
          <w:lang w:eastAsia="nb-NO"/>
        </w:rPr>
        <w:t xml:space="preserve"> bitter, besk/bitter, beisk</w:t>
      </w:r>
    </w:p>
    <w:p w14:paraId="5AE00999" w14:textId="061BCA78" w:rsidR="00382B2D" w:rsidRPr="00580298" w:rsidRDefault="0073751C" w:rsidP="00382B2D">
      <w:pPr>
        <w:rPr>
          <w:szCs w:val="26"/>
          <w:lang w:eastAsia="nb-NO"/>
        </w:rPr>
      </w:pPr>
      <w:r w:rsidRPr="00580298">
        <w:rPr>
          <w:szCs w:val="26"/>
          <w:lang w:eastAsia="nb-NO"/>
        </w:rPr>
        <w:t>_</w:t>
      </w:r>
      <w:r w:rsidR="00382B2D" w:rsidRPr="00580298">
        <w:rPr>
          <w:szCs w:val="26"/>
          <w:lang w:eastAsia="nb-NO"/>
        </w:rPr>
        <w:t>pall:</w:t>
      </w:r>
      <w:r w:rsidRPr="00580298">
        <w:rPr>
          <w:szCs w:val="26"/>
          <w:lang w:eastAsia="nb-NO"/>
        </w:rPr>
        <w:t>_</w:t>
      </w:r>
      <w:r w:rsidR="00382B2D" w:rsidRPr="00580298">
        <w:rPr>
          <w:szCs w:val="26"/>
          <w:lang w:eastAsia="nb-NO"/>
        </w:rPr>
        <w:t xml:space="preserve"> skygge, mørkt dekke/skugge, mørkt dekke</w:t>
      </w:r>
    </w:p>
    <w:p w14:paraId="5AE0099A" w14:textId="5D861008" w:rsidR="00382B2D" w:rsidRPr="00580298" w:rsidRDefault="00580298" w:rsidP="00382B2D">
      <w:pPr>
        <w:rPr>
          <w:szCs w:val="26"/>
          <w:lang w:eastAsia="nb-NO"/>
        </w:rPr>
      </w:pPr>
      <w:r>
        <w:rPr>
          <w:szCs w:val="26"/>
          <w:lang w:eastAsia="nb-NO"/>
        </w:rPr>
        <w:t>_</w:t>
      </w:r>
      <w:r w:rsidR="00382B2D" w:rsidRPr="00580298">
        <w:rPr>
          <w:szCs w:val="26"/>
          <w:lang w:eastAsia="nb-NO"/>
        </w:rPr>
        <w:t>tomb:</w:t>
      </w:r>
      <w:r w:rsidRPr="00580298">
        <w:rPr>
          <w:szCs w:val="26"/>
          <w:lang w:eastAsia="nb-NO"/>
        </w:rPr>
        <w:t>_</w:t>
      </w:r>
      <w:r w:rsidR="00382B2D" w:rsidRPr="00580298">
        <w:rPr>
          <w:szCs w:val="26"/>
          <w:lang w:eastAsia="nb-NO"/>
        </w:rPr>
        <w:t xml:space="preserve"> grav(kammer)</w:t>
      </w:r>
    </w:p>
    <w:p w14:paraId="5AE0099B" w14:textId="60ECD137" w:rsidR="00382B2D" w:rsidRPr="00580298" w:rsidRDefault="00580298" w:rsidP="00382B2D">
      <w:pPr>
        <w:rPr>
          <w:szCs w:val="26"/>
          <w:lang w:eastAsia="nb-NO"/>
        </w:rPr>
      </w:pPr>
      <w:r w:rsidRPr="00580298">
        <w:rPr>
          <w:szCs w:val="26"/>
          <w:lang w:eastAsia="nb-NO"/>
        </w:rPr>
        <w:t>_</w:t>
      </w:r>
      <w:r w:rsidR="00382B2D" w:rsidRPr="00580298">
        <w:rPr>
          <w:szCs w:val="26"/>
          <w:lang w:eastAsia="nb-NO"/>
        </w:rPr>
        <w:t>valance:</w:t>
      </w:r>
      <w:r w:rsidRPr="00580298">
        <w:rPr>
          <w:szCs w:val="26"/>
          <w:lang w:eastAsia="nb-NO"/>
        </w:rPr>
        <w:t>_</w:t>
      </w:r>
      <w:r w:rsidR="00382B2D" w:rsidRPr="00580298">
        <w:rPr>
          <w:szCs w:val="26"/>
          <w:lang w:eastAsia="nb-NO"/>
        </w:rPr>
        <w:t xml:space="preserve"> forheng</w:t>
      </w:r>
    </w:p>
    <w:p w14:paraId="5AE0099C" w14:textId="75C9D7F0" w:rsidR="00382B2D" w:rsidRPr="00580298" w:rsidRDefault="00580298" w:rsidP="00382B2D">
      <w:pPr>
        <w:rPr>
          <w:szCs w:val="26"/>
          <w:lang w:eastAsia="nb-NO"/>
        </w:rPr>
      </w:pPr>
      <w:r w:rsidRPr="00580298">
        <w:rPr>
          <w:szCs w:val="26"/>
          <w:lang w:eastAsia="nb-NO"/>
        </w:rPr>
        <w:t>_</w:t>
      </w:r>
      <w:r w:rsidR="00382B2D" w:rsidRPr="00580298">
        <w:rPr>
          <w:szCs w:val="26"/>
          <w:lang w:eastAsia="nb-NO"/>
        </w:rPr>
        <w:t>crescent:</w:t>
      </w:r>
      <w:r w:rsidRPr="00580298">
        <w:rPr>
          <w:szCs w:val="26"/>
          <w:lang w:eastAsia="nb-NO"/>
        </w:rPr>
        <w:t>_</w:t>
      </w:r>
      <w:r w:rsidR="00382B2D" w:rsidRPr="00580298">
        <w:rPr>
          <w:szCs w:val="26"/>
          <w:lang w:eastAsia="nb-NO"/>
        </w:rPr>
        <w:t xml:space="preserve"> halvmåne(formet gate)/halvmåne(forma gate)</w:t>
      </w:r>
    </w:p>
    <w:p w14:paraId="5AE0099D" w14:textId="255A7F64" w:rsidR="00382B2D" w:rsidRPr="00580298" w:rsidRDefault="00580298" w:rsidP="00382B2D">
      <w:pPr>
        <w:rPr>
          <w:szCs w:val="26"/>
          <w:lang w:eastAsia="nb-NO"/>
        </w:rPr>
      </w:pPr>
      <w:r w:rsidRPr="00580298">
        <w:rPr>
          <w:szCs w:val="26"/>
          <w:lang w:eastAsia="nb-NO"/>
        </w:rPr>
        <w:t>_</w:t>
      </w:r>
      <w:r w:rsidR="00382B2D" w:rsidRPr="00580298">
        <w:rPr>
          <w:szCs w:val="26"/>
          <w:lang w:eastAsia="nb-NO"/>
        </w:rPr>
        <w:t>to discard:</w:t>
      </w:r>
      <w:r w:rsidRPr="00580298">
        <w:rPr>
          <w:szCs w:val="26"/>
          <w:lang w:eastAsia="nb-NO"/>
        </w:rPr>
        <w:t>_</w:t>
      </w:r>
      <w:r w:rsidR="00382B2D" w:rsidRPr="00580298">
        <w:rPr>
          <w:szCs w:val="26"/>
          <w:lang w:eastAsia="nb-NO"/>
        </w:rPr>
        <w:t xml:space="preserve"> å kassere, å legge bort</w:t>
      </w:r>
    </w:p>
    <w:p w14:paraId="5AE0099E" w14:textId="79C4E3CD" w:rsidR="00382B2D" w:rsidRPr="00580298" w:rsidRDefault="00580298" w:rsidP="00382B2D">
      <w:pPr>
        <w:rPr>
          <w:szCs w:val="26"/>
          <w:lang w:eastAsia="nb-NO"/>
        </w:rPr>
      </w:pPr>
      <w:r w:rsidRPr="00580298">
        <w:rPr>
          <w:szCs w:val="26"/>
          <w:lang w:eastAsia="nb-NO"/>
        </w:rPr>
        <w:t>_</w:t>
      </w:r>
      <w:r w:rsidR="00382B2D" w:rsidRPr="00580298">
        <w:rPr>
          <w:szCs w:val="26"/>
          <w:lang w:eastAsia="nb-NO"/>
        </w:rPr>
        <w:t>to cuckold:</w:t>
      </w:r>
      <w:r w:rsidRPr="00580298">
        <w:rPr>
          <w:szCs w:val="26"/>
          <w:lang w:eastAsia="nb-NO"/>
        </w:rPr>
        <w:t>_</w:t>
      </w:r>
      <w:r w:rsidR="00382B2D" w:rsidRPr="00580298">
        <w:rPr>
          <w:szCs w:val="26"/>
          <w:lang w:eastAsia="nb-NO"/>
        </w:rPr>
        <w:t xml:space="preserve"> å bedra</w:t>
      </w:r>
    </w:p>
    <w:p w14:paraId="5AE0099F" w14:textId="48EDCF65" w:rsidR="00382B2D" w:rsidRPr="00580298" w:rsidRDefault="00580298" w:rsidP="00382B2D">
      <w:pPr>
        <w:rPr>
          <w:szCs w:val="26"/>
          <w:lang w:eastAsia="nb-NO"/>
        </w:rPr>
      </w:pPr>
      <w:r w:rsidRPr="00580298">
        <w:rPr>
          <w:szCs w:val="26"/>
          <w:lang w:eastAsia="nb-NO"/>
        </w:rPr>
        <w:t>_</w:t>
      </w:r>
      <w:r w:rsidR="00382B2D" w:rsidRPr="00580298">
        <w:rPr>
          <w:szCs w:val="26"/>
          <w:lang w:eastAsia="nb-NO"/>
        </w:rPr>
        <w:t>inextricable:</w:t>
      </w:r>
      <w:r w:rsidRPr="00580298">
        <w:rPr>
          <w:szCs w:val="26"/>
          <w:lang w:eastAsia="nb-NO"/>
        </w:rPr>
        <w:t>_</w:t>
      </w:r>
      <w:r w:rsidR="00382B2D" w:rsidRPr="00580298">
        <w:rPr>
          <w:szCs w:val="26"/>
          <w:lang w:eastAsia="nb-NO"/>
        </w:rPr>
        <w:t xml:space="preserve"> umulig å skille fra hverandre/umogleg å skilje frå kvarandre</w:t>
      </w:r>
    </w:p>
    <w:p w14:paraId="5AE009A0" w14:textId="601BF323" w:rsidR="00382B2D" w:rsidRPr="00580298" w:rsidRDefault="00580298" w:rsidP="00382B2D">
      <w:pPr>
        <w:rPr>
          <w:szCs w:val="26"/>
          <w:lang w:eastAsia="nb-NO"/>
        </w:rPr>
      </w:pPr>
      <w:r w:rsidRPr="00580298">
        <w:rPr>
          <w:szCs w:val="26"/>
          <w:lang w:eastAsia="nb-NO"/>
        </w:rPr>
        <w:t>_</w:t>
      </w:r>
      <w:r w:rsidR="00382B2D" w:rsidRPr="00580298">
        <w:rPr>
          <w:szCs w:val="26"/>
          <w:lang w:eastAsia="nb-NO"/>
        </w:rPr>
        <w:t>coating:</w:t>
      </w:r>
      <w:r w:rsidRPr="00580298">
        <w:rPr>
          <w:szCs w:val="26"/>
          <w:lang w:eastAsia="nb-NO"/>
        </w:rPr>
        <w:t>_</w:t>
      </w:r>
      <w:r w:rsidR="00382B2D" w:rsidRPr="00580298">
        <w:rPr>
          <w:szCs w:val="26"/>
          <w:lang w:eastAsia="nb-NO"/>
        </w:rPr>
        <w:t xml:space="preserve"> dekke, lag</w:t>
      </w:r>
    </w:p>
    <w:p w14:paraId="5AE009A1" w14:textId="0A6EC4C8" w:rsidR="00382B2D" w:rsidRPr="00580298" w:rsidRDefault="00580298" w:rsidP="00382B2D">
      <w:pPr>
        <w:rPr>
          <w:szCs w:val="26"/>
          <w:lang w:eastAsia="nb-NO"/>
        </w:rPr>
      </w:pPr>
      <w:r w:rsidRPr="00580298">
        <w:rPr>
          <w:szCs w:val="26"/>
          <w:lang w:eastAsia="nb-NO"/>
        </w:rPr>
        <w:t>_</w:t>
      </w:r>
      <w:r w:rsidR="00382B2D" w:rsidRPr="00580298">
        <w:rPr>
          <w:szCs w:val="26"/>
          <w:lang w:eastAsia="nb-NO"/>
        </w:rPr>
        <w:t>indentation:</w:t>
      </w:r>
      <w:r w:rsidRPr="00580298">
        <w:rPr>
          <w:szCs w:val="26"/>
          <w:lang w:eastAsia="nb-NO"/>
        </w:rPr>
        <w:t>_</w:t>
      </w:r>
      <w:r w:rsidR="00382B2D" w:rsidRPr="00580298">
        <w:rPr>
          <w:szCs w:val="26"/>
          <w:lang w:eastAsia="nb-NO"/>
        </w:rPr>
        <w:t xml:space="preserve"> merke, avtrykk, fordypning/merke, avtrykk, fordjuping</w:t>
      </w:r>
    </w:p>
    <w:p w14:paraId="5AE009A2" w14:textId="0239705D" w:rsidR="00382B2D" w:rsidRPr="00731DD5" w:rsidRDefault="00580298" w:rsidP="00382B2D">
      <w:pPr>
        <w:rPr>
          <w:szCs w:val="26"/>
          <w:lang w:val="en-GB" w:eastAsia="nb-NO"/>
        </w:rPr>
      </w:pPr>
      <w:r>
        <w:rPr>
          <w:szCs w:val="26"/>
          <w:lang w:val="en-GB" w:eastAsia="nb-NO"/>
        </w:rPr>
        <w:t>_</w:t>
      </w:r>
      <w:r w:rsidR="00382B2D" w:rsidRPr="00731DD5">
        <w:rPr>
          <w:szCs w:val="26"/>
          <w:lang w:val="en-GB" w:eastAsia="nb-NO"/>
        </w:rPr>
        <w:t>nostril:</w:t>
      </w:r>
      <w:r>
        <w:rPr>
          <w:szCs w:val="26"/>
          <w:lang w:val="en-GB" w:eastAsia="nb-NO"/>
        </w:rPr>
        <w:t>_</w:t>
      </w:r>
      <w:r w:rsidR="00382B2D" w:rsidRPr="00731DD5">
        <w:rPr>
          <w:szCs w:val="26"/>
          <w:lang w:val="en-GB" w:eastAsia="nb-NO"/>
        </w:rPr>
        <w:t xml:space="preserve"> nesebor/nasebore</w:t>
      </w:r>
    </w:p>
    <w:p w14:paraId="6DB49A9B" w14:textId="167A1488" w:rsidR="0073751C" w:rsidRPr="00580298" w:rsidRDefault="0073751C" w:rsidP="0073751C">
      <w:pPr>
        <w:rPr>
          <w:szCs w:val="26"/>
          <w:lang w:val="en-GB" w:eastAsia="nb-NO"/>
        </w:rPr>
      </w:pPr>
      <w:r w:rsidRPr="00580298">
        <w:rPr>
          <w:szCs w:val="26"/>
          <w:lang w:val="en-GB" w:eastAsia="nb-NO"/>
        </w:rPr>
        <w:t>{{End of glossary}}</w:t>
      </w:r>
    </w:p>
    <w:p w14:paraId="5AE009A3" w14:textId="77777777" w:rsidR="00382B2D" w:rsidRPr="00731DD5" w:rsidRDefault="00382B2D" w:rsidP="00382B2D">
      <w:pPr>
        <w:rPr>
          <w:szCs w:val="26"/>
          <w:lang w:val="en-GB" w:eastAsia="nb-NO"/>
        </w:rPr>
      </w:pPr>
    </w:p>
    <w:p w14:paraId="5AE009A4" w14:textId="325ED661" w:rsidR="00382B2D" w:rsidRPr="00731DD5" w:rsidRDefault="00382B2D" w:rsidP="00382B2D">
      <w:pPr>
        <w:rPr>
          <w:szCs w:val="26"/>
          <w:lang w:val="en-GB" w:eastAsia="nb-NO"/>
        </w:rPr>
      </w:pPr>
      <w:r w:rsidRPr="00731DD5">
        <w:rPr>
          <w:szCs w:val="26"/>
          <w:lang w:val="en-GB" w:eastAsia="nb-NO"/>
        </w:rPr>
        <w:t xml:space="preserve">--- 320 </w:t>
      </w:r>
      <w:r w:rsidR="00580298">
        <w:rPr>
          <w:szCs w:val="26"/>
          <w:lang w:val="en-GB" w:eastAsia="nb-NO"/>
        </w:rPr>
        <w:t>to</w:t>
      </w:r>
      <w:r w:rsidRPr="00731DD5">
        <w:rPr>
          <w:szCs w:val="26"/>
          <w:lang w:val="en-GB" w:eastAsia="nb-NO"/>
        </w:rPr>
        <w:t xml:space="preserve"> 432</w:t>
      </w:r>
    </w:p>
    <w:p w14:paraId="5AE009A5" w14:textId="7F2635D8" w:rsidR="00382B2D" w:rsidRPr="00731DD5" w:rsidRDefault="00382B2D" w:rsidP="00210BF8">
      <w:pPr>
        <w:pStyle w:val="Overskrift3"/>
        <w:rPr>
          <w:szCs w:val="26"/>
        </w:rPr>
      </w:pPr>
      <w:bookmarkStart w:id="308" w:name="_Toc13225881"/>
      <w:r w:rsidRPr="00731DD5">
        <w:rPr>
          <w:szCs w:val="26"/>
        </w:rPr>
        <w:t>xxx</w:t>
      </w:r>
      <w:r w:rsidR="00210BF8">
        <w:rPr>
          <w:szCs w:val="26"/>
        </w:rPr>
        <w:t>3</w:t>
      </w:r>
      <w:r w:rsidRPr="00731DD5">
        <w:rPr>
          <w:szCs w:val="26"/>
        </w:rPr>
        <w:t xml:space="preserve"> TASKS</w:t>
      </w:r>
      <w:bookmarkEnd w:id="308"/>
    </w:p>
    <w:p w14:paraId="5AE009A6" w14:textId="4B885D4D" w:rsidR="00382B2D" w:rsidRPr="00731DD5" w:rsidRDefault="00580298" w:rsidP="00210BF8">
      <w:pPr>
        <w:pStyle w:val="Overskrift4"/>
      </w:pPr>
      <w:r>
        <w:lastRenderedPageBreak/>
        <w:t>xxx</w:t>
      </w:r>
      <w:r w:rsidR="00210BF8">
        <w:t>4</w:t>
      </w:r>
      <w:r>
        <w:t xml:space="preserve"> </w:t>
      </w:r>
      <w:r w:rsidR="00382B2D" w:rsidRPr="00731DD5">
        <w:t>1 CLOSE READING</w:t>
      </w:r>
    </w:p>
    <w:p w14:paraId="5AE009A7" w14:textId="107AD547" w:rsidR="00382B2D" w:rsidRPr="00731DD5" w:rsidRDefault="00580298" w:rsidP="00210BF8">
      <w:pPr>
        <w:rPr>
          <w:szCs w:val="26"/>
          <w:lang w:val="en-GB" w:eastAsia="nb-NO"/>
        </w:rPr>
      </w:pPr>
      <w:r>
        <w:rPr>
          <w:szCs w:val="26"/>
          <w:lang w:val="en-GB" w:eastAsia="nb-NO"/>
        </w:rPr>
        <w:t>_</w:t>
      </w:r>
      <w:r w:rsidR="00382B2D" w:rsidRPr="00731DD5">
        <w:rPr>
          <w:szCs w:val="26"/>
          <w:lang w:val="en-GB" w:eastAsia="nb-NO"/>
        </w:rPr>
        <w:t>Setting</w:t>
      </w:r>
      <w:r>
        <w:rPr>
          <w:szCs w:val="26"/>
          <w:lang w:val="en-GB" w:eastAsia="nb-NO"/>
        </w:rPr>
        <w:t>_</w:t>
      </w:r>
    </w:p>
    <w:p w14:paraId="5AE009A8" w14:textId="66E837EA" w:rsidR="00382B2D" w:rsidRPr="00731DD5" w:rsidRDefault="001713BD"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The story takes place in the (fictional) town of Jefferson. What do we learn about the town and its history?</w:t>
      </w:r>
    </w:p>
    <w:p w14:paraId="5AE009A9" w14:textId="75B60CBB" w:rsidR="00382B2D" w:rsidRPr="00731DD5" w:rsidRDefault="001713BD"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The story starts and finishes around the time of Emily's death. What other periods are featured in the story?</w:t>
      </w:r>
    </w:p>
    <w:p w14:paraId="5AE009AA" w14:textId="64136462" w:rsidR="00382B2D" w:rsidRPr="00731DD5" w:rsidRDefault="001713BD"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In the story we meet both the Old South and the New South. What values are associated with the former, and how do they differ from the values of the latter?</w:t>
      </w:r>
    </w:p>
    <w:p w14:paraId="5AE009AB" w14:textId="56FEE695" w:rsidR="00382B2D" w:rsidRPr="00731DD5" w:rsidRDefault="001713BD"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How does Emily relate to these two worlds?</w:t>
      </w:r>
    </w:p>
    <w:p w14:paraId="5AE009AC" w14:textId="7E3B0B1F" w:rsidR="00382B2D" w:rsidRPr="00731DD5" w:rsidRDefault="001713BD" w:rsidP="00210BF8">
      <w:pPr>
        <w:rPr>
          <w:szCs w:val="26"/>
          <w:lang w:val="en-GB" w:eastAsia="nb-NO"/>
        </w:rPr>
      </w:pPr>
      <w:r>
        <w:rPr>
          <w:szCs w:val="26"/>
          <w:lang w:val="en-GB" w:eastAsia="nb-NO"/>
        </w:rPr>
        <w:t xml:space="preserve">  _</w:t>
      </w:r>
      <w:r w:rsidR="00382B2D" w:rsidRPr="00731DD5">
        <w:rPr>
          <w:szCs w:val="26"/>
          <w:lang w:val="en-GB" w:eastAsia="nb-NO"/>
        </w:rPr>
        <w:t>Plot</w:t>
      </w:r>
      <w:r>
        <w:rPr>
          <w:szCs w:val="26"/>
          <w:lang w:val="en-GB" w:eastAsia="nb-NO"/>
        </w:rPr>
        <w:t>_</w:t>
      </w:r>
    </w:p>
    <w:p w14:paraId="5AE009AD" w14:textId="3A269F4B" w:rsidR="00382B2D" w:rsidRPr="00731DD5" w:rsidRDefault="001713BD"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Where does the suspense in the short story lie?</w:t>
      </w:r>
    </w:p>
    <w:p w14:paraId="5AE009AE" w14:textId="76B9E3F9" w:rsidR="00382B2D" w:rsidRPr="00731DD5" w:rsidRDefault="001713BD"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Is there a climax, and, if so, where?</w:t>
      </w:r>
    </w:p>
    <w:p w14:paraId="5AE009AF" w14:textId="7A0A1525" w:rsidR="00382B2D" w:rsidRPr="00731DD5" w:rsidRDefault="001713BD" w:rsidP="00210BF8">
      <w:pPr>
        <w:rPr>
          <w:szCs w:val="26"/>
          <w:lang w:val="en-GB" w:eastAsia="nb-NO"/>
        </w:rPr>
      </w:pPr>
      <w:r>
        <w:rPr>
          <w:szCs w:val="26"/>
          <w:lang w:val="en-GB" w:eastAsia="nb-NO"/>
        </w:rPr>
        <w:t xml:space="preserve">  _</w:t>
      </w:r>
      <w:r w:rsidR="00382B2D" w:rsidRPr="00731DD5">
        <w:rPr>
          <w:szCs w:val="26"/>
          <w:lang w:val="en-GB" w:eastAsia="nb-NO"/>
        </w:rPr>
        <w:t>Character</w:t>
      </w:r>
      <w:r>
        <w:rPr>
          <w:szCs w:val="26"/>
          <w:lang w:val="en-GB" w:eastAsia="nb-NO"/>
        </w:rPr>
        <w:t>_</w:t>
      </w:r>
    </w:p>
    <w:p w14:paraId="5AE009B0" w14:textId="6FDA236D" w:rsidR="00382B2D" w:rsidRPr="00731DD5" w:rsidRDefault="001713BD"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g What sort of a man is Homer Barron?</w:t>
      </w:r>
    </w:p>
    <w:p w14:paraId="5AE009B1" w14:textId="1E8DF786" w:rsidR="00382B2D" w:rsidRPr="00731DD5" w:rsidRDefault="001713BD"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h What is the role of Toby, Emily's black servant? How do you interpret his disappearance at the end?</w:t>
      </w:r>
    </w:p>
    <w:p w14:paraId="5AE009B2" w14:textId="475D8AF3" w:rsidR="00382B2D" w:rsidRPr="00731DD5" w:rsidRDefault="001713BD"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i What characterises Emily's relationship to men?</w:t>
      </w:r>
    </w:p>
    <w:p w14:paraId="5AE009B3" w14:textId="6AA859C0" w:rsidR="00382B2D" w:rsidRPr="00731DD5" w:rsidRDefault="001713BD"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j Find examples of how Emily deals with modernity.</w:t>
      </w:r>
    </w:p>
    <w:p w14:paraId="5AE009B4" w14:textId="578813E8" w:rsidR="00382B2D" w:rsidRPr="00731DD5" w:rsidRDefault="001713BD"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k To what extent do you think Emily should be seen as a victim of the circumstances of her upbringing?</w:t>
      </w:r>
    </w:p>
    <w:p w14:paraId="5AE009B5" w14:textId="22BB675E" w:rsidR="00382B2D" w:rsidRPr="00731DD5" w:rsidRDefault="001713BD" w:rsidP="00210BF8">
      <w:pPr>
        <w:rPr>
          <w:szCs w:val="26"/>
          <w:lang w:val="en-GB" w:eastAsia="nb-NO"/>
        </w:rPr>
      </w:pPr>
      <w:r>
        <w:rPr>
          <w:szCs w:val="26"/>
          <w:lang w:val="en-GB" w:eastAsia="nb-NO"/>
        </w:rPr>
        <w:t xml:space="preserve">  _</w:t>
      </w:r>
      <w:r w:rsidR="00382B2D" w:rsidRPr="00731DD5">
        <w:rPr>
          <w:szCs w:val="26"/>
          <w:lang w:val="en-GB" w:eastAsia="nb-NO"/>
        </w:rPr>
        <w:t>Point of view</w:t>
      </w:r>
      <w:r>
        <w:rPr>
          <w:szCs w:val="26"/>
          <w:lang w:val="en-GB" w:eastAsia="nb-NO"/>
        </w:rPr>
        <w:t>_</w:t>
      </w:r>
    </w:p>
    <w:p w14:paraId="5AE009B6" w14:textId="0A79476F" w:rsidR="00382B2D" w:rsidRPr="00731DD5" w:rsidRDefault="001713BD"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l The narrator in the story has no name and generally uses the pronoun "we". Who is the narrator, do you think?</w:t>
      </w:r>
    </w:p>
    <w:p w14:paraId="5AE009B7" w14:textId="69B62F55" w:rsidR="00382B2D" w:rsidRPr="00731DD5" w:rsidRDefault="001713BD"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m At the point where the townspeople break down the door to the upstairs bedroom, the pronoun "they" is briefly used. How do you interpret this?</w:t>
      </w:r>
    </w:p>
    <w:p w14:paraId="575AE59E" w14:textId="77777777" w:rsidR="001713BD" w:rsidRDefault="001713BD" w:rsidP="00210BF8">
      <w:pPr>
        <w:rPr>
          <w:szCs w:val="26"/>
          <w:lang w:val="en-GB" w:eastAsia="nb-NO"/>
        </w:rPr>
      </w:pPr>
    </w:p>
    <w:p w14:paraId="5AE009B8" w14:textId="6ED30079" w:rsidR="00382B2D" w:rsidRPr="00731DD5" w:rsidRDefault="001713BD" w:rsidP="00210BF8">
      <w:pPr>
        <w:pStyle w:val="Overskrift4"/>
      </w:pPr>
      <w:r>
        <w:t>xxx</w:t>
      </w:r>
      <w:r w:rsidR="00210BF8">
        <w:t>4</w:t>
      </w:r>
      <w:r>
        <w:t xml:space="preserve"> </w:t>
      </w:r>
      <w:r w:rsidR="00382B2D" w:rsidRPr="00731DD5">
        <w:t>2 LANGUAGE AND STYLE</w:t>
      </w:r>
    </w:p>
    <w:p w14:paraId="5AE009B9" w14:textId="45ED8221" w:rsidR="00382B2D" w:rsidRPr="00731DD5" w:rsidRDefault="001713BD"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A feature of Modernist (and Postmodernist) writing is that the narrative does not progress in a linear way, but shifts between times that may be decades apart (cf. the excerpt from "Mrs Dalloway", p. 284). Which times do we find in "A Rose for Emily", and what effect does the shift between them have?</w:t>
      </w:r>
    </w:p>
    <w:p w14:paraId="5AE009BA" w14:textId="43A60501" w:rsidR="00382B2D" w:rsidRPr="00731DD5" w:rsidRDefault="001713BD"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Faulkner's style contrasts with the style of Hemingway in its use of longer, more complicated sentences. Look, for example, at the first paragraph of part IV with its sentences within sentences. What effect does Faulkner achieve by this?</w:t>
      </w:r>
    </w:p>
    <w:p w14:paraId="45A21788" w14:textId="77777777" w:rsidR="001713BD" w:rsidRDefault="001713BD" w:rsidP="00210BF8">
      <w:pPr>
        <w:rPr>
          <w:szCs w:val="26"/>
          <w:lang w:val="en-GB" w:eastAsia="nb-NO"/>
        </w:rPr>
      </w:pPr>
    </w:p>
    <w:p w14:paraId="5AE009BB" w14:textId="5F1F1062" w:rsidR="00382B2D" w:rsidRPr="00731DD5" w:rsidRDefault="001713BD" w:rsidP="00210BF8">
      <w:pPr>
        <w:pStyle w:val="Overskrift4"/>
      </w:pPr>
      <w:r>
        <w:t>xxx</w:t>
      </w:r>
      <w:r w:rsidR="00210BF8">
        <w:t>4</w:t>
      </w:r>
      <w:r>
        <w:t xml:space="preserve"> </w:t>
      </w:r>
      <w:r w:rsidR="00382B2D" w:rsidRPr="00731DD5">
        <w:t>3 SYMBOLISM</w:t>
      </w:r>
    </w:p>
    <w:p w14:paraId="5AE009BC" w14:textId="35156EFA" w:rsidR="00382B2D" w:rsidRPr="00731DD5" w:rsidRDefault="001713BD"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Emily's house acquires symbolic significance in the story. What does it symbolise?</w:t>
      </w:r>
    </w:p>
    <w:p w14:paraId="5AE009BD" w14:textId="124F43F7" w:rsidR="00382B2D" w:rsidRPr="00731DD5" w:rsidRDefault="001713BD"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Dust is a recurring motif in the story. Where does it feature and what does it represent?</w:t>
      </w:r>
    </w:p>
    <w:p w14:paraId="5AE009BE" w14:textId="05EF17BA" w:rsidR="00382B2D" w:rsidRPr="00731DD5" w:rsidRDefault="001713BD"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The story ends with a reference to "a long strand of iron-gray hair". What significance does it have?</w:t>
      </w:r>
    </w:p>
    <w:p w14:paraId="537D5D9A" w14:textId="77777777" w:rsidR="001713BD" w:rsidRDefault="001713BD" w:rsidP="00210BF8">
      <w:pPr>
        <w:rPr>
          <w:szCs w:val="26"/>
          <w:lang w:val="en-GB" w:eastAsia="nb-NO"/>
        </w:rPr>
      </w:pPr>
    </w:p>
    <w:p w14:paraId="5AE009BF" w14:textId="49F99798" w:rsidR="00382B2D" w:rsidRPr="00731DD5" w:rsidRDefault="001713BD" w:rsidP="00210BF8">
      <w:pPr>
        <w:pStyle w:val="Overskrift4"/>
      </w:pPr>
      <w:r>
        <w:lastRenderedPageBreak/>
        <w:t>xxx</w:t>
      </w:r>
      <w:r w:rsidR="00420CF6">
        <w:t>4</w:t>
      </w:r>
      <w:r>
        <w:t xml:space="preserve"> </w:t>
      </w:r>
      <w:r w:rsidR="00382B2D" w:rsidRPr="00731DD5">
        <w:t>4 THEME AND GENRE</w:t>
      </w:r>
    </w:p>
    <w:p w14:paraId="5AE009C0" w14:textId="34EF8983" w:rsidR="00382B2D" w:rsidRPr="00731DD5" w:rsidRDefault="001713BD"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"A Rose for Emily" has been read as a psychological portrait, a mystery tale and a critique of Southern society. Which of these interpretations seems most appropriate for you, and why?</w:t>
      </w:r>
    </w:p>
    <w:p w14:paraId="5AE009C1" w14:textId="647B3C61" w:rsidR="00382B2D" w:rsidRPr="00731DD5" w:rsidRDefault="001713BD" w:rsidP="00210BF8">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Some Southern writers in the first part of the 20th century were influenced by the Gothic literature of the previous century (see p. 134). Can you see any Gothic influence in "A Rose for Emily"? Explain.</w:t>
      </w:r>
    </w:p>
    <w:p w14:paraId="2E630326" w14:textId="77777777" w:rsidR="001713BD" w:rsidRDefault="001713BD" w:rsidP="00210BF8">
      <w:pPr>
        <w:rPr>
          <w:szCs w:val="26"/>
          <w:lang w:val="en-GB" w:eastAsia="nb-NO"/>
        </w:rPr>
      </w:pPr>
    </w:p>
    <w:p w14:paraId="5AE009C2" w14:textId="438CDACB" w:rsidR="00382B2D" w:rsidRPr="00731DD5" w:rsidRDefault="001713BD" w:rsidP="00210BF8">
      <w:pPr>
        <w:pStyle w:val="Overskrift4"/>
      </w:pPr>
      <w:r>
        <w:t>xxx</w:t>
      </w:r>
      <w:r w:rsidR="00420CF6">
        <w:t>4</w:t>
      </w:r>
      <w:r>
        <w:t xml:space="preserve"> </w:t>
      </w:r>
      <w:r w:rsidR="00382B2D" w:rsidRPr="00731DD5">
        <w:t>5 WRITING</w:t>
      </w:r>
    </w:p>
    <w:p w14:paraId="5AE009C3" w14:textId="3290A086" w:rsidR="00382B2D" w:rsidRPr="00731DD5" w:rsidRDefault="001713BD"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Write a news article for the _Jefferson Gazette_ on the story of Emily Grierson's death. (Read about news articles at access.cdu.no.)</w:t>
      </w:r>
    </w:p>
    <w:p w14:paraId="5AE009C4" w14:textId="716AF8B6" w:rsidR="00382B2D" w:rsidRPr="00731DD5" w:rsidRDefault="001713BD"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Write "Tobe's Story" – the black servant's account of his life with Emily.</w:t>
      </w:r>
    </w:p>
    <w:p w14:paraId="5AE009C5" w14:textId="77777777" w:rsidR="00382B2D" w:rsidRPr="00731DD5" w:rsidRDefault="00382B2D" w:rsidP="00382B2D">
      <w:pPr>
        <w:rPr>
          <w:szCs w:val="26"/>
          <w:lang w:val="en-GB" w:eastAsia="nb-NO"/>
        </w:rPr>
      </w:pPr>
    </w:p>
    <w:p w14:paraId="5AE009C6" w14:textId="247F2111" w:rsidR="00382B2D" w:rsidRPr="00731DD5" w:rsidRDefault="00382B2D" w:rsidP="00382B2D">
      <w:pPr>
        <w:rPr>
          <w:szCs w:val="26"/>
          <w:lang w:val="en-GB" w:eastAsia="nb-NO"/>
        </w:rPr>
      </w:pPr>
      <w:r w:rsidRPr="0076007B">
        <w:rPr>
          <w:szCs w:val="26"/>
          <w:lang w:val="en-GB" w:eastAsia="nb-NO"/>
        </w:rPr>
        <w:t xml:space="preserve">--- 321 </w:t>
      </w:r>
      <w:r w:rsidR="001713BD" w:rsidRPr="0076007B">
        <w:rPr>
          <w:szCs w:val="26"/>
          <w:lang w:val="en-GB" w:eastAsia="nb-NO"/>
        </w:rPr>
        <w:t>to</w:t>
      </w:r>
      <w:r w:rsidRPr="0076007B">
        <w:rPr>
          <w:szCs w:val="26"/>
          <w:lang w:val="en-GB" w:eastAsia="nb-NO"/>
        </w:rPr>
        <w:t xml:space="preserve"> 432</w:t>
      </w:r>
    </w:p>
    <w:p w14:paraId="5AE009C7" w14:textId="70A84381" w:rsidR="00382B2D" w:rsidRPr="00731DD5" w:rsidRDefault="0076007B" w:rsidP="00D515C0">
      <w:pPr>
        <w:pStyle w:val="Overskrift2"/>
      </w:pPr>
      <w:bookmarkStart w:id="309" w:name="_Toc13225882"/>
      <w:r>
        <w:t>xxx2 George Orwell</w:t>
      </w:r>
      <w:r w:rsidR="00C45B78">
        <w:t xml:space="preserve"> (1903-1950)</w:t>
      </w:r>
      <w:bookmarkEnd w:id="309"/>
      <w:r>
        <w:t xml:space="preserve"> </w:t>
      </w:r>
    </w:p>
    <w:p w14:paraId="5AE009C8" w14:textId="3AE32C0D" w:rsidR="00382B2D" w:rsidRPr="00731DD5" w:rsidRDefault="00382B2D" w:rsidP="00382B2D">
      <w:pPr>
        <w:rPr>
          <w:szCs w:val="26"/>
          <w:lang w:val="en-GB" w:eastAsia="nb-NO"/>
        </w:rPr>
      </w:pPr>
      <w:r w:rsidRPr="00731DD5">
        <w:rPr>
          <w:szCs w:val="26"/>
          <w:lang w:val="en-GB" w:eastAsia="nb-NO"/>
        </w:rPr>
        <w:t>{{</w:t>
      </w:r>
      <w:r w:rsidR="00C45B78">
        <w:rPr>
          <w:szCs w:val="26"/>
          <w:lang w:val="en-GB" w:eastAsia="nb-NO"/>
        </w:rPr>
        <w:t>Textbox</w:t>
      </w:r>
      <w:r w:rsidRPr="00731DD5">
        <w:rPr>
          <w:szCs w:val="26"/>
          <w:lang w:val="en-GB" w:eastAsia="nb-NO"/>
        </w:rPr>
        <w:t>}}</w:t>
      </w:r>
    </w:p>
    <w:p w14:paraId="5AE009C9" w14:textId="77777777" w:rsidR="00382B2D" w:rsidRPr="00731DD5" w:rsidRDefault="00382B2D" w:rsidP="00382B2D">
      <w:pPr>
        <w:rPr>
          <w:szCs w:val="26"/>
          <w:lang w:val="en-GB" w:eastAsia="nb-NO"/>
        </w:rPr>
      </w:pPr>
      <w:r w:rsidRPr="00731DD5">
        <w:rPr>
          <w:szCs w:val="26"/>
          <w:lang w:val="en-GB" w:eastAsia="nb-NO"/>
        </w:rPr>
        <w:t>The English novelist, journalist and essayist George Orwell was born in India in 1903 to a well-to-do family. He grew up in England and returned to the East in 1922 to train as an officer in the Imperial Police in Burma. Here his socialist views developed and he returned to England to become a writer, focusing on social injustice, and even living the life of a down-and-out in London and Paris. However, experiences in the Spanish Civil War (1936–39), where he fought on the republican side, made him disillusioned with authoritarian socialism, which he later parodied in the novels _Animal Farm_ and _1984_.</w:t>
      </w:r>
    </w:p>
    <w:p w14:paraId="5AE009CA" w14:textId="4529B07A" w:rsidR="00382B2D" w:rsidRDefault="00382B2D" w:rsidP="00382B2D">
      <w:pPr>
        <w:rPr>
          <w:szCs w:val="26"/>
          <w:lang w:val="en-GB" w:eastAsia="nb-NO"/>
        </w:rPr>
      </w:pPr>
      <w:r w:rsidRPr="00731DD5">
        <w:rPr>
          <w:szCs w:val="26"/>
          <w:lang w:val="en-GB" w:eastAsia="nb-NO"/>
        </w:rPr>
        <w:t>{{</w:t>
      </w:r>
      <w:r w:rsidR="00F43C05">
        <w:rPr>
          <w:szCs w:val="26"/>
          <w:lang w:val="en-GB" w:eastAsia="nb-NO"/>
        </w:rPr>
        <w:t xml:space="preserve">End of </w:t>
      </w:r>
      <w:r w:rsidR="00C45B78">
        <w:rPr>
          <w:szCs w:val="26"/>
          <w:lang w:val="en-GB" w:eastAsia="nb-NO"/>
        </w:rPr>
        <w:t>textbox</w:t>
      </w:r>
      <w:r w:rsidRPr="00731DD5">
        <w:rPr>
          <w:szCs w:val="26"/>
          <w:lang w:val="en-GB" w:eastAsia="nb-NO"/>
        </w:rPr>
        <w:t>}}</w:t>
      </w:r>
    </w:p>
    <w:p w14:paraId="0357FCBF" w14:textId="77777777" w:rsidR="00D515C0" w:rsidRPr="00731DD5" w:rsidRDefault="00D515C0" w:rsidP="00382B2D">
      <w:pPr>
        <w:rPr>
          <w:szCs w:val="26"/>
          <w:lang w:val="en-GB" w:eastAsia="nb-NO"/>
        </w:rPr>
      </w:pPr>
    </w:p>
    <w:p w14:paraId="5AE009CB" w14:textId="77777777" w:rsidR="00382B2D" w:rsidRPr="00731DD5" w:rsidRDefault="00382B2D" w:rsidP="00382B2D">
      <w:pPr>
        <w:rPr>
          <w:szCs w:val="26"/>
          <w:lang w:val="en-GB" w:eastAsia="nb-NO"/>
        </w:rPr>
      </w:pPr>
      <w:r w:rsidRPr="00731DD5">
        <w:rPr>
          <w:szCs w:val="26"/>
          <w:lang w:val="en-GB" w:eastAsia="nb-NO"/>
        </w:rPr>
        <w:t>The essay has been an important genre in English literature since the Enlightenment, and George Orwell is a master of the genre. He brings to it his skill as a writer of narrative and his preference for direct, colourful language. The essay "Shooting an Elephant" was published in 1936 and deals with his time in Burma, now called Myanmar, when his work (as a colonial policeman)and political ideals were increasingly at odds.</w:t>
      </w:r>
    </w:p>
    <w:p w14:paraId="5AE009CC" w14:textId="77777777" w:rsidR="00382B2D" w:rsidRPr="00731DD5" w:rsidRDefault="00382B2D" w:rsidP="00382B2D">
      <w:pPr>
        <w:rPr>
          <w:szCs w:val="26"/>
          <w:lang w:val="en-GB" w:eastAsia="nb-NO"/>
        </w:rPr>
      </w:pPr>
    </w:p>
    <w:p w14:paraId="5AE009CD" w14:textId="7E87043B" w:rsidR="00382B2D" w:rsidRPr="00731DD5" w:rsidRDefault="00382B2D" w:rsidP="00382B2D">
      <w:pPr>
        <w:rPr>
          <w:szCs w:val="26"/>
          <w:lang w:val="en-GB" w:eastAsia="nb-NO"/>
        </w:rPr>
      </w:pPr>
      <w:r w:rsidRPr="00731DD5">
        <w:rPr>
          <w:szCs w:val="26"/>
          <w:lang w:val="en-GB" w:eastAsia="nb-NO"/>
        </w:rPr>
        <w:t>{{</w:t>
      </w:r>
      <w:r w:rsidR="00AF2809">
        <w:rPr>
          <w:szCs w:val="26"/>
          <w:lang w:val="en-GB" w:eastAsia="nb-NO"/>
        </w:rPr>
        <w:t>Tasks</w:t>
      </w:r>
      <w:r w:rsidRPr="00731DD5">
        <w:rPr>
          <w:szCs w:val="26"/>
          <w:lang w:val="en-GB" w:eastAsia="nb-NO"/>
        </w:rPr>
        <w:t>}}</w:t>
      </w:r>
    </w:p>
    <w:p w14:paraId="5AE009CE" w14:textId="77777777" w:rsidR="00382B2D" w:rsidRPr="00731DD5" w:rsidRDefault="00382B2D" w:rsidP="00382B2D">
      <w:pPr>
        <w:rPr>
          <w:szCs w:val="26"/>
          <w:lang w:val="en-GB" w:eastAsia="nb-NO"/>
        </w:rPr>
      </w:pPr>
      <w:r w:rsidRPr="00731DD5">
        <w:rPr>
          <w:szCs w:val="26"/>
          <w:lang w:val="en-GB" w:eastAsia="nb-NO"/>
        </w:rPr>
        <w:t>To have "a colonial mindset" is today usually seen as being a bad thing. However, colonialism and imperialism were not always words with negative connotations. For example, "Empire Day" was celebrated in schools right up until 1958, when it was re-christened "Commonwealth Day". What attitudes do you associate with "a colonial mindset"? Make a list.</w:t>
      </w:r>
    </w:p>
    <w:p w14:paraId="5AE009CF" w14:textId="4911C0A7" w:rsidR="00382B2D" w:rsidRPr="00731DD5" w:rsidRDefault="00382B2D" w:rsidP="00382B2D">
      <w:pPr>
        <w:rPr>
          <w:szCs w:val="26"/>
          <w:lang w:val="en-GB" w:eastAsia="nb-NO"/>
        </w:rPr>
      </w:pPr>
      <w:r w:rsidRPr="00731DD5">
        <w:rPr>
          <w:szCs w:val="26"/>
          <w:lang w:val="en-GB" w:eastAsia="nb-NO"/>
        </w:rPr>
        <w:t>{{</w:t>
      </w:r>
      <w:r w:rsidR="00AF2809">
        <w:rPr>
          <w:szCs w:val="26"/>
          <w:lang w:val="en-GB" w:eastAsia="nb-NO"/>
        </w:rPr>
        <w:t>End of tasks</w:t>
      </w:r>
      <w:r w:rsidRPr="00731DD5">
        <w:rPr>
          <w:szCs w:val="26"/>
          <w:lang w:val="en-GB" w:eastAsia="nb-NO"/>
        </w:rPr>
        <w:t>}}</w:t>
      </w:r>
    </w:p>
    <w:p w14:paraId="5AE009D0" w14:textId="491890FF" w:rsidR="00382B2D" w:rsidRPr="00731DD5" w:rsidRDefault="00382B2D" w:rsidP="00382B2D">
      <w:pPr>
        <w:rPr>
          <w:szCs w:val="26"/>
          <w:lang w:val="en-GB" w:eastAsia="nb-NO"/>
        </w:rPr>
      </w:pPr>
    </w:p>
    <w:p w14:paraId="5AE009D1" w14:textId="404B2D76" w:rsidR="00382B2D" w:rsidRPr="00731DD5" w:rsidRDefault="00382B2D" w:rsidP="00AF2809">
      <w:pPr>
        <w:pStyle w:val="Overskrift3"/>
      </w:pPr>
      <w:bookmarkStart w:id="310" w:name="_Toc13225883"/>
      <w:r w:rsidRPr="00731DD5">
        <w:t>xxx</w:t>
      </w:r>
      <w:r w:rsidR="00AF2809">
        <w:t>3</w:t>
      </w:r>
      <w:r w:rsidRPr="00731DD5">
        <w:t xml:space="preserve"> </w:t>
      </w:r>
      <w:r w:rsidR="00AF2809">
        <w:t xml:space="preserve">Short story: </w:t>
      </w:r>
      <w:r w:rsidRPr="00731DD5">
        <w:t>Shooting an Elephant</w:t>
      </w:r>
      <w:bookmarkEnd w:id="310"/>
    </w:p>
    <w:p w14:paraId="5AE009D3" w14:textId="76959D88" w:rsidR="00382B2D" w:rsidRPr="00731DD5" w:rsidRDefault="00382B2D" w:rsidP="00382B2D">
      <w:pPr>
        <w:rPr>
          <w:szCs w:val="26"/>
          <w:lang w:val="en-GB" w:eastAsia="nb-NO"/>
        </w:rPr>
      </w:pPr>
      <w:r w:rsidRPr="00731DD5">
        <w:rPr>
          <w:szCs w:val="26"/>
          <w:lang w:val="en-GB" w:eastAsia="nb-NO"/>
        </w:rPr>
        <w:t>In Moulmein, in lower Burma, I was hated by large numbers of people – the only time in my life that I have been important enough for this to happen to me. I was sub-divisional police officer of the town, and in an aimless, petty kind of way anti-European feeling was very bitter. No one had the guts to raise a riot, but if a European woman went through the bazaars alone somebody would probably spit betel juice over her dress. As a police officer I was an obvious target and was baited whenever it seemed safe to do so. When a nimble Burman tripped me up on the football field and the referee (another Burman) looked the other way, the crowd yelled with hideous laughter. This happened more than once. In the end the sneering yellow faces of young men that met me everywhere, the insults hooted after me when I was at a safe distance, got badly on my nerves. The young Buddhist priests were the worst of all. There were several thousands of them in the town and none of them seemed to have anything to do except stand on street corners and jeer at Europeans.</w:t>
      </w:r>
    </w:p>
    <w:p w14:paraId="5AE009D4" w14:textId="77777777" w:rsidR="00382B2D" w:rsidRPr="00731DD5" w:rsidRDefault="00382B2D" w:rsidP="00382B2D">
      <w:pPr>
        <w:rPr>
          <w:szCs w:val="26"/>
          <w:lang w:val="en-GB" w:eastAsia="nb-NO"/>
        </w:rPr>
      </w:pPr>
    </w:p>
    <w:p w14:paraId="433421C6" w14:textId="77777777" w:rsidR="00F60BE8" w:rsidRPr="00F60BE8" w:rsidRDefault="00F60BE8" w:rsidP="00F60BE8">
      <w:pPr>
        <w:rPr>
          <w:szCs w:val="26"/>
          <w:lang w:eastAsia="nb-NO"/>
        </w:rPr>
      </w:pPr>
      <w:r w:rsidRPr="00F60BE8">
        <w:rPr>
          <w:szCs w:val="26"/>
          <w:lang w:eastAsia="nb-NO"/>
        </w:rPr>
        <w:t>{{Glossary}}</w:t>
      </w:r>
    </w:p>
    <w:p w14:paraId="5AE009D6" w14:textId="6616481C" w:rsidR="00382B2D" w:rsidRPr="00F60BE8" w:rsidRDefault="00F60BE8" w:rsidP="00382B2D">
      <w:pPr>
        <w:rPr>
          <w:szCs w:val="26"/>
          <w:lang w:eastAsia="nb-NO"/>
        </w:rPr>
      </w:pPr>
      <w:r>
        <w:rPr>
          <w:szCs w:val="26"/>
          <w:lang w:eastAsia="nb-NO"/>
        </w:rPr>
        <w:t>_</w:t>
      </w:r>
      <w:r w:rsidR="00382B2D" w:rsidRPr="00F60BE8">
        <w:rPr>
          <w:szCs w:val="26"/>
          <w:lang w:eastAsia="nb-NO"/>
        </w:rPr>
        <w:t>well-to-do:</w:t>
      </w:r>
      <w:r>
        <w:rPr>
          <w:szCs w:val="26"/>
          <w:lang w:eastAsia="nb-NO"/>
        </w:rPr>
        <w:t xml:space="preserve">_ </w:t>
      </w:r>
      <w:r w:rsidR="00382B2D" w:rsidRPr="00F60BE8">
        <w:rPr>
          <w:szCs w:val="26"/>
          <w:lang w:eastAsia="nb-NO"/>
        </w:rPr>
        <w:t>velstående/velståande</w:t>
      </w:r>
    </w:p>
    <w:p w14:paraId="5AE009D7" w14:textId="4CAFB19D" w:rsidR="00382B2D" w:rsidRPr="00F60BE8" w:rsidRDefault="00F60BE8" w:rsidP="00382B2D">
      <w:pPr>
        <w:rPr>
          <w:szCs w:val="26"/>
          <w:lang w:eastAsia="nb-NO"/>
        </w:rPr>
      </w:pPr>
      <w:r w:rsidRPr="00F60BE8">
        <w:rPr>
          <w:szCs w:val="26"/>
          <w:lang w:eastAsia="nb-NO"/>
        </w:rPr>
        <w:t>_</w:t>
      </w:r>
      <w:r w:rsidR="00382B2D" w:rsidRPr="00F60BE8">
        <w:rPr>
          <w:szCs w:val="26"/>
          <w:lang w:eastAsia="nb-NO"/>
        </w:rPr>
        <w:t>down-and-out:</w:t>
      </w:r>
      <w:r w:rsidRPr="00F60BE8">
        <w:rPr>
          <w:szCs w:val="26"/>
          <w:lang w:eastAsia="nb-NO"/>
        </w:rPr>
        <w:t>_</w:t>
      </w:r>
      <w:r w:rsidR="00382B2D" w:rsidRPr="00F60BE8">
        <w:rPr>
          <w:szCs w:val="26"/>
          <w:lang w:eastAsia="nb-NO"/>
        </w:rPr>
        <w:t xml:space="preserve"> fattig person</w:t>
      </w:r>
    </w:p>
    <w:p w14:paraId="5AE009D8" w14:textId="7B7A683C" w:rsidR="00382B2D" w:rsidRPr="00F60BE8" w:rsidRDefault="00F60BE8" w:rsidP="00382B2D">
      <w:pPr>
        <w:rPr>
          <w:szCs w:val="26"/>
          <w:lang w:eastAsia="nb-NO"/>
        </w:rPr>
      </w:pPr>
      <w:r w:rsidRPr="00F60BE8">
        <w:rPr>
          <w:szCs w:val="26"/>
          <w:lang w:eastAsia="nb-NO"/>
        </w:rPr>
        <w:t>_</w:t>
      </w:r>
      <w:r w:rsidR="00382B2D" w:rsidRPr="00F60BE8">
        <w:rPr>
          <w:szCs w:val="26"/>
          <w:lang w:eastAsia="nb-NO"/>
        </w:rPr>
        <w:t>at odds:</w:t>
      </w:r>
      <w:r w:rsidRPr="00F60BE8">
        <w:rPr>
          <w:szCs w:val="26"/>
          <w:lang w:eastAsia="nb-NO"/>
        </w:rPr>
        <w:t>_</w:t>
      </w:r>
      <w:r w:rsidR="00382B2D" w:rsidRPr="00F60BE8">
        <w:rPr>
          <w:szCs w:val="26"/>
          <w:lang w:eastAsia="nb-NO"/>
        </w:rPr>
        <w:t xml:space="preserve"> i uoverensstemmelse/i motstrid</w:t>
      </w:r>
    </w:p>
    <w:p w14:paraId="5AE009D9" w14:textId="1EAA8ADF" w:rsidR="00382B2D" w:rsidRPr="00F60BE8" w:rsidRDefault="00F60BE8" w:rsidP="00382B2D">
      <w:pPr>
        <w:rPr>
          <w:szCs w:val="26"/>
          <w:lang w:eastAsia="nb-NO"/>
        </w:rPr>
      </w:pPr>
      <w:r w:rsidRPr="00F60BE8">
        <w:rPr>
          <w:szCs w:val="26"/>
          <w:lang w:eastAsia="nb-NO"/>
        </w:rPr>
        <w:t>_</w:t>
      </w:r>
      <w:r w:rsidR="00382B2D" w:rsidRPr="00F60BE8">
        <w:rPr>
          <w:szCs w:val="26"/>
          <w:lang w:eastAsia="nb-NO"/>
        </w:rPr>
        <w:t>mindset:</w:t>
      </w:r>
      <w:r w:rsidRPr="00F60BE8">
        <w:rPr>
          <w:szCs w:val="26"/>
          <w:lang w:eastAsia="nb-NO"/>
        </w:rPr>
        <w:t>_</w:t>
      </w:r>
      <w:r w:rsidR="00382B2D" w:rsidRPr="00F60BE8">
        <w:rPr>
          <w:szCs w:val="26"/>
          <w:lang w:eastAsia="nb-NO"/>
        </w:rPr>
        <w:t xml:space="preserve"> tenkemåte</w:t>
      </w:r>
    </w:p>
    <w:p w14:paraId="5AE009DA" w14:textId="4775920E" w:rsidR="00382B2D" w:rsidRPr="00F60BE8" w:rsidRDefault="00F60BE8" w:rsidP="00382B2D">
      <w:pPr>
        <w:rPr>
          <w:szCs w:val="26"/>
          <w:lang w:eastAsia="nb-NO"/>
        </w:rPr>
      </w:pPr>
      <w:r w:rsidRPr="00F60BE8">
        <w:rPr>
          <w:szCs w:val="26"/>
          <w:lang w:eastAsia="nb-NO"/>
        </w:rPr>
        <w:t>_</w:t>
      </w:r>
      <w:r w:rsidR="00382B2D" w:rsidRPr="00F60BE8">
        <w:rPr>
          <w:szCs w:val="26"/>
          <w:lang w:eastAsia="nb-NO"/>
        </w:rPr>
        <w:t>connotation:</w:t>
      </w:r>
      <w:r w:rsidRPr="00F60BE8">
        <w:rPr>
          <w:szCs w:val="26"/>
          <w:lang w:eastAsia="nb-NO"/>
        </w:rPr>
        <w:t>_</w:t>
      </w:r>
      <w:r w:rsidR="00382B2D" w:rsidRPr="00F60BE8">
        <w:rPr>
          <w:szCs w:val="26"/>
          <w:lang w:eastAsia="nb-NO"/>
        </w:rPr>
        <w:t xml:space="preserve"> bibetydning/sidetyding</w:t>
      </w:r>
    </w:p>
    <w:p w14:paraId="5AE009DB" w14:textId="7AFAA06B" w:rsidR="00382B2D" w:rsidRPr="00F60BE8" w:rsidRDefault="00F60BE8" w:rsidP="00382B2D">
      <w:pPr>
        <w:rPr>
          <w:szCs w:val="26"/>
          <w:lang w:eastAsia="nb-NO"/>
        </w:rPr>
      </w:pPr>
      <w:r w:rsidRPr="00F60BE8">
        <w:rPr>
          <w:szCs w:val="26"/>
          <w:lang w:eastAsia="nb-NO"/>
        </w:rPr>
        <w:t>_</w:t>
      </w:r>
      <w:r w:rsidR="00382B2D" w:rsidRPr="00F60BE8">
        <w:rPr>
          <w:szCs w:val="26"/>
          <w:lang w:eastAsia="nb-NO"/>
        </w:rPr>
        <w:t>petty:</w:t>
      </w:r>
      <w:r w:rsidRPr="00F60BE8">
        <w:rPr>
          <w:szCs w:val="26"/>
          <w:lang w:eastAsia="nb-NO"/>
        </w:rPr>
        <w:t>_</w:t>
      </w:r>
      <w:r w:rsidR="00382B2D" w:rsidRPr="00F60BE8">
        <w:rPr>
          <w:szCs w:val="26"/>
          <w:lang w:eastAsia="nb-NO"/>
        </w:rPr>
        <w:t xml:space="preserve"> ubetydelig, liten/ubetydeleg, liten</w:t>
      </w:r>
    </w:p>
    <w:p w14:paraId="5AE009DC" w14:textId="37AC142D" w:rsidR="00382B2D" w:rsidRPr="00F60BE8" w:rsidRDefault="00F60BE8" w:rsidP="00382B2D">
      <w:pPr>
        <w:rPr>
          <w:szCs w:val="26"/>
          <w:lang w:eastAsia="nb-NO"/>
        </w:rPr>
      </w:pPr>
      <w:r>
        <w:rPr>
          <w:szCs w:val="26"/>
          <w:lang w:eastAsia="nb-NO"/>
        </w:rPr>
        <w:t>_</w:t>
      </w:r>
      <w:r w:rsidR="00382B2D" w:rsidRPr="00F60BE8">
        <w:rPr>
          <w:szCs w:val="26"/>
          <w:lang w:eastAsia="nb-NO"/>
        </w:rPr>
        <w:t>betel juice:</w:t>
      </w:r>
      <w:r w:rsidRPr="00F60BE8">
        <w:rPr>
          <w:szCs w:val="26"/>
          <w:lang w:eastAsia="nb-NO"/>
        </w:rPr>
        <w:t>_</w:t>
      </w:r>
      <w:r w:rsidR="00382B2D" w:rsidRPr="00F60BE8">
        <w:rPr>
          <w:szCs w:val="26"/>
          <w:lang w:eastAsia="nb-NO"/>
        </w:rPr>
        <w:t xml:space="preserve"> betelnøtt-juice</w:t>
      </w:r>
    </w:p>
    <w:p w14:paraId="5AE009DD" w14:textId="03211777" w:rsidR="00382B2D" w:rsidRPr="00F60BE8" w:rsidRDefault="00F60BE8" w:rsidP="00382B2D">
      <w:pPr>
        <w:rPr>
          <w:szCs w:val="26"/>
          <w:lang w:eastAsia="nb-NO"/>
        </w:rPr>
      </w:pPr>
      <w:r w:rsidRPr="00F60BE8">
        <w:rPr>
          <w:szCs w:val="26"/>
          <w:lang w:eastAsia="nb-NO"/>
        </w:rPr>
        <w:t>_</w:t>
      </w:r>
      <w:r w:rsidR="00382B2D" w:rsidRPr="00F60BE8">
        <w:rPr>
          <w:szCs w:val="26"/>
          <w:lang w:eastAsia="nb-NO"/>
        </w:rPr>
        <w:t>to bait:</w:t>
      </w:r>
      <w:r w:rsidRPr="00F60BE8">
        <w:rPr>
          <w:szCs w:val="26"/>
          <w:lang w:eastAsia="nb-NO"/>
        </w:rPr>
        <w:t>_</w:t>
      </w:r>
      <w:r w:rsidR="00382B2D" w:rsidRPr="00F60BE8">
        <w:rPr>
          <w:szCs w:val="26"/>
          <w:lang w:eastAsia="nb-NO"/>
        </w:rPr>
        <w:t xml:space="preserve"> å erte, å plage</w:t>
      </w:r>
    </w:p>
    <w:p w14:paraId="5AE009DE" w14:textId="5DC1FAEE" w:rsidR="00382B2D" w:rsidRPr="00F60BE8" w:rsidRDefault="00F60BE8" w:rsidP="00382B2D">
      <w:pPr>
        <w:rPr>
          <w:szCs w:val="26"/>
          <w:lang w:eastAsia="nb-NO"/>
        </w:rPr>
      </w:pPr>
      <w:r>
        <w:rPr>
          <w:szCs w:val="26"/>
          <w:lang w:eastAsia="nb-NO"/>
        </w:rPr>
        <w:t>_</w:t>
      </w:r>
      <w:r w:rsidR="00382B2D" w:rsidRPr="00F60BE8">
        <w:rPr>
          <w:szCs w:val="26"/>
          <w:lang w:eastAsia="nb-NO"/>
        </w:rPr>
        <w:t>to hoot:</w:t>
      </w:r>
      <w:r w:rsidRPr="00F60BE8">
        <w:rPr>
          <w:szCs w:val="26"/>
          <w:lang w:eastAsia="nb-NO"/>
        </w:rPr>
        <w:t>_</w:t>
      </w:r>
      <w:r w:rsidR="00382B2D" w:rsidRPr="00F60BE8">
        <w:rPr>
          <w:szCs w:val="26"/>
          <w:lang w:eastAsia="nb-NO"/>
        </w:rPr>
        <w:t xml:space="preserve"> å brøle, å rope</w:t>
      </w:r>
    </w:p>
    <w:p w14:paraId="5AE009DF" w14:textId="08047B97" w:rsidR="00382B2D" w:rsidRPr="00F60BE8" w:rsidRDefault="00F60BE8" w:rsidP="00382B2D">
      <w:pPr>
        <w:rPr>
          <w:szCs w:val="26"/>
          <w:lang w:eastAsia="nb-NO"/>
        </w:rPr>
      </w:pPr>
      <w:r w:rsidRPr="00F60BE8">
        <w:rPr>
          <w:szCs w:val="26"/>
          <w:lang w:eastAsia="nb-NO"/>
        </w:rPr>
        <w:t>_</w:t>
      </w:r>
      <w:r w:rsidR="00382B2D" w:rsidRPr="00F60BE8">
        <w:rPr>
          <w:szCs w:val="26"/>
          <w:lang w:eastAsia="nb-NO"/>
        </w:rPr>
        <w:t>oppressor:</w:t>
      </w:r>
      <w:r w:rsidRPr="00F60BE8">
        <w:rPr>
          <w:szCs w:val="26"/>
          <w:lang w:eastAsia="nb-NO"/>
        </w:rPr>
        <w:t>_</w:t>
      </w:r>
      <w:r w:rsidR="00382B2D" w:rsidRPr="00F60BE8">
        <w:rPr>
          <w:szCs w:val="26"/>
          <w:lang w:eastAsia="nb-NO"/>
        </w:rPr>
        <w:t xml:space="preserve"> undertrykker/undertrykkar</w:t>
      </w:r>
    </w:p>
    <w:p w14:paraId="5AE009E0" w14:textId="12703FF0" w:rsidR="00382B2D" w:rsidRPr="00F60BE8" w:rsidRDefault="00F60BE8" w:rsidP="00382B2D">
      <w:pPr>
        <w:rPr>
          <w:szCs w:val="26"/>
          <w:lang w:eastAsia="nb-NO"/>
        </w:rPr>
      </w:pPr>
      <w:r w:rsidRPr="00F60BE8">
        <w:rPr>
          <w:szCs w:val="26"/>
          <w:lang w:eastAsia="nb-NO"/>
        </w:rPr>
        <w:t>_</w:t>
      </w:r>
      <w:r w:rsidR="00382B2D" w:rsidRPr="00F60BE8">
        <w:rPr>
          <w:szCs w:val="26"/>
          <w:lang w:eastAsia="nb-NO"/>
        </w:rPr>
        <w:t>at close quarters:</w:t>
      </w:r>
      <w:r w:rsidRPr="00F60BE8">
        <w:rPr>
          <w:szCs w:val="26"/>
          <w:lang w:eastAsia="nb-NO"/>
        </w:rPr>
        <w:t>_</w:t>
      </w:r>
      <w:r w:rsidR="00382B2D" w:rsidRPr="00F60BE8">
        <w:rPr>
          <w:szCs w:val="26"/>
          <w:lang w:eastAsia="nb-NO"/>
        </w:rPr>
        <w:t xml:space="preserve"> på nært hold/på nært hald</w:t>
      </w:r>
    </w:p>
    <w:p w14:paraId="5AE009E1" w14:textId="77A825C7" w:rsidR="00382B2D" w:rsidRPr="00F60BE8" w:rsidRDefault="00F60BE8" w:rsidP="00382B2D">
      <w:pPr>
        <w:rPr>
          <w:szCs w:val="26"/>
          <w:lang w:eastAsia="nb-NO"/>
        </w:rPr>
      </w:pPr>
      <w:r w:rsidRPr="00F60BE8">
        <w:rPr>
          <w:szCs w:val="26"/>
          <w:lang w:eastAsia="nb-NO"/>
        </w:rPr>
        <w:t>_</w:t>
      </w:r>
      <w:r w:rsidR="00382B2D" w:rsidRPr="00F60BE8">
        <w:rPr>
          <w:szCs w:val="26"/>
          <w:lang w:eastAsia="nb-NO"/>
        </w:rPr>
        <w:t>to huddle:</w:t>
      </w:r>
      <w:r w:rsidRPr="00F60BE8">
        <w:rPr>
          <w:szCs w:val="26"/>
          <w:lang w:eastAsia="nb-NO"/>
        </w:rPr>
        <w:t>_</w:t>
      </w:r>
      <w:r w:rsidR="00382B2D" w:rsidRPr="00F60BE8">
        <w:rPr>
          <w:szCs w:val="26"/>
          <w:lang w:eastAsia="nb-NO"/>
        </w:rPr>
        <w:t xml:space="preserve"> å stue (seg sammen)/å stue (seg saman)</w:t>
      </w:r>
    </w:p>
    <w:p w14:paraId="5AE009E2" w14:textId="228EE617" w:rsidR="00382B2D" w:rsidRPr="00731DD5" w:rsidRDefault="00F60BE8" w:rsidP="00382B2D">
      <w:pPr>
        <w:rPr>
          <w:szCs w:val="26"/>
          <w:lang w:val="en-GB" w:eastAsia="nb-NO"/>
        </w:rPr>
      </w:pPr>
      <w:r w:rsidRPr="003A480D">
        <w:rPr>
          <w:szCs w:val="26"/>
          <w:lang w:val="en-GB" w:eastAsia="nb-NO"/>
        </w:rPr>
        <w:t>_</w:t>
      </w:r>
      <w:r w:rsidR="00382B2D" w:rsidRPr="00731DD5">
        <w:rPr>
          <w:szCs w:val="26"/>
          <w:lang w:val="en-GB" w:eastAsia="nb-NO"/>
        </w:rPr>
        <w:t>cowed:</w:t>
      </w:r>
      <w:r>
        <w:rPr>
          <w:szCs w:val="26"/>
          <w:lang w:val="en-GB" w:eastAsia="nb-NO"/>
        </w:rPr>
        <w:t>_</w:t>
      </w:r>
      <w:r w:rsidR="00382B2D" w:rsidRPr="00731DD5">
        <w:rPr>
          <w:szCs w:val="26"/>
          <w:lang w:val="en-GB" w:eastAsia="nb-NO"/>
        </w:rPr>
        <w:t xml:space="preserve"> kuet/kua</w:t>
      </w:r>
    </w:p>
    <w:p w14:paraId="5AE009E3" w14:textId="128E5849" w:rsidR="00382B2D" w:rsidRDefault="00F60BE8" w:rsidP="00382B2D">
      <w:pPr>
        <w:rPr>
          <w:szCs w:val="26"/>
          <w:lang w:val="en-GB" w:eastAsia="nb-NO"/>
        </w:rPr>
      </w:pPr>
      <w:r>
        <w:rPr>
          <w:szCs w:val="26"/>
          <w:lang w:val="en-GB" w:eastAsia="nb-NO"/>
        </w:rPr>
        <w:t>_</w:t>
      </w:r>
      <w:r w:rsidR="00382B2D" w:rsidRPr="00731DD5">
        <w:rPr>
          <w:szCs w:val="26"/>
          <w:lang w:val="en-GB" w:eastAsia="nb-NO"/>
        </w:rPr>
        <w:t>buttock:</w:t>
      </w:r>
      <w:r>
        <w:rPr>
          <w:szCs w:val="26"/>
          <w:lang w:val="en-GB" w:eastAsia="nb-NO"/>
        </w:rPr>
        <w:t>_</w:t>
      </w:r>
      <w:r w:rsidR="00382B2D" w:rsidRPr="00731DD5">
        <w:rPr>
          <w:szCs w:val="26"/>
          <w:lang w:val="en-GB" w:eastAsia="nb-NO"/>
        </w:rPr>
        <w:t xml:space="preserve"> rumpeballe</w:t>
      </w:r>
    </w:p>
    <w:p w14:paraId="47B8155E" w14:textId="6405D9D3" w:rsidR="00F60BE8" w:rsidRPr="003A480D" w:rsidRDefault="00F60BE8" w:rsidP="00F60BE8">
      <w:pPr>
        <w:rPr>
          <w:szCs w:val="26"/>
          <w:lang w:val="en-GB" w:eastAsia="nb-NO"/>
        </w:rPr>
      </w:pPr>
      <w:r w:rsidRPr="003A480D">
        <w:rPr>
          <w:szCs w:val="26"/>
          <w:lang w:val="en-GB" w:eastAsia="nb-NO"/>
        </w:rPr>
        <w:t>{{End of glossary}}</w:t>
      </w:r>
    </w:p>
    <w:p w14:paraId="2760CD7E" w14:textId="77777777" w:rsidR="00F60BE8" w:rsidRPr="00731DD5" w:rsidRDefault="00F60BE8" w:rsidP="00382B2D">
      <w:pPr>
        <w:rPr>
          <w:szCs w:val="26"/>
          <w:lang w:val="en-GB" w:eastAsia="nb-NO"/>
        </w:rPr>
      </w:pPr>
    </w:p>
    <w:p w14:paraId="5AE009E4" w14:textId="7B70D717" w:rsidR="00382B2D" w:rsidRPr="00731DD5" w:rsidRDefault="00382B2D" w:rsidP="00382B2D">
      <w:pPr>
        <w:rPr>
          <w:szCs w:val="26"/>
          <w:lang w:val="en-GB" w:eastAsia="nb-NO"/>
        </w:rPr>
      </w:pPr>
      <w:r w:rsidRPr="00731DD5">
        <w:rPr>
          <w:szCs w:val="26"/>
          <w:lang w:val="en-GB" w:eastAsia="nb-NO"/>
        </w:rPr>
        <w:t>All this was perplexing and upsetting. For at that time I had already made up my mind that imperialism was an evil thing and the sooner I chucked up my job and got out of it the better. Theoretically – and secretly, of course – I was all for the Burmese and all against their oppressors, the British. As for the job I was doing, I hated it more bitterly than I can perhaps make clear. In a job like that you see the dirty work of Empire at close quarters. The wretched prisoners huddling in the stinking cages of the lock-ups, the grey, cowed faces of the long-term convicts, the scarred buttocks of the men who had been flogged with bamboos – all these oppressed </w:t>
      </w:r>
    </w:p>
    <w:p w14:paraId="6532CB26" w14:textId="77777777" w:rsidR="003A480D" w:rsidRDefault="003A480D" w:rsidP="00382B2D">
      <w:pPr>
        <w:rPr>
          <w:szCs w:val="26"/>
          <w:lang w:val="en-GB" w:eastAsia="nb-NO"/>
        </w:rPr>
      </w:pPr>
      <w:r>
        <w:rPr>
          <w:szCs w:val="26"/>
          <w:lang w:val="en-GB" w:eastAsia="nb-NO"/>
        </w:rPr>
        <w:t xml:space="preserve">  </w:t>
      </w:r>
    </w:p>
    <w:p w14:paraId="5AE009E5" w14:textId="1F482C9E" w:rsidR="00382B2D" w:rsidRPr="00731DD5" w:rsidRDefault="00382B2D" w:rsidP="00382B2D">
      <w:pPr>
        <w:rPr>
          <w:szCs w:val="26"/>
          <w:lang w:val="en-GB" w:eastAsia="nb-NO"/>
        </w:rPr>
      </w:pPr>
      <w:r w:rsidRPr="00731DD5">
        <w:rPr>
          <w:szCs w:val="26"/>
          <w:lang w:val="en-GB" w:eastAsia="nb-NO"/>
        </w:rPr>
        <w:lastRenderedPageBreak/>
        <w:t xml:space="preserve">--- 322 </w:t>
      </w:r>
      <w:r w:rsidR="003A480D">
        <w:rPr>
          <w:szCs w:val="26"/>
          <w:lang w:val="en-GB" w:eastAsia="nb-NO"/>
        </w:rPr>
        <w:t>to</w:t>
      </w:r>
      <w:r w:rsidRPr="00731DD5">
        <w:rPr>
          <w:szCs w:val="26"/>
          <w:lang w:val="en-GB" w:eastAsia="nb-NO"/>
        </w:rPr>
        <w:t xml:space="preserve"> 432</w:t>
      </w:r>
    </w:p>
    <w:p w14:paraId="5AE009E6" w14:textId="77777777" w:rsidR="00382B2D" w:rsidRPr="00731DD5" w:rsidRDefault="00382B2D" w:rsidP="00382B2D">
      <w:pPr>
        <w:rPr>
          <w:szCs w:val="26"/>
          <w:lang w:val="en-GB" w:eastAsia="nb-NO"/>
        </w:rPr>
      </w:pPr>
      <w:r w:rsidRPr="00731DD5">
        <w:rPr>
          <w:szCs w:val="26"/>
          <w:lang w:val="en-GB" w:eastAsia="nb-NO"/>
        </w:rPr>
        <w:t>me with an intolerable sense of guilt. But I could get nothing into perspective. I was young and ill-educated and I had had to think out my problems in the utter silence that is imposed on every Englishman in the East. I did not even know that the British Empire is dying, still less did I know that it is a great deal better than the younger empires that are going to supplant it. All I knew was that I was stuck between my hatred of the empire I served and my rage against the evil-spirited little beasts who tried to make my job impossible. With one part of my mind I thought of the British Raj as an unbreakable tyranny, as something clamped down, in saecula saeculorum, upon the will of prostrate peoples; with another part I thought that the greatest joy in the world would be to drive a bayonet into a Buddhist priest's guts. Feelings like these are the normal by-products of imperialism; ask any Anglo-Indian official, if you can catch him off duty.</w:t>
      </w:r>
    </w:p>
    <w:p w14:paraId="5AE009E7" w14:textId="77777777" w:rsidR="00382B2D" w:rsidRPr="00731DD5" w:rsidRDefault="00382B2D" w:rsidP="00382B2D">
      <w:pPr>
        <w:rPr>
          <w:szCs w:val="26"/>
          <w:lang w:val="en-GB" w:eastAsia="nb-NO"/>
        </w:rPr>
      </w:pPr>
    </w:p>
    <w:p w14:paraId="5AE009E8" w14:textId="20805DB4" w:rsidR="00382B2D" w:rsidRPr="00731DD5" w:rsidRDefault="00382B2D" w:rsidP="00382B2D">
      <w:pPr>
        <w:rPr>
          <w:szCs w:val="26"/>
          <w:lang w:val="en-GB" w:eastAsia="nb-NO"/>
        </w:rPr>
      </w:pPr>
      <w:r w:rsidRPr="00731DD5">
        <w:rPr>
          <w:szCs w:val="26"/>
          <w:lang w:val="en-GB" w:eastAsia="nb-NO"/>
        </w:rPr>
        <w:t>{{</w:t>
      </w:r>
      <w:r w:rsidR="00B20C32">
        <w:rPr>
          <w:szCs w:val="26"/>
          <w:lang w:val="en-GB" w:eastAsia="nb-NO"/>
        </w:rPr>
        <w:t>Picture</w:t>
      </w:r>
      <w:r w:rsidRPr="00731DD5">
        <w:rPr>
          <w:szCs w:val="26"/>
          <w:lang w:val="en-GB" w:eastAsia="nb-NO"/>
        </w:rPr>
        <w:t>}}</w:t>
      </w:r>
    </w:p>
    <w:p w14:paraId="5AE009E9" w14:textId="10DE113C" w:rsidR="00382B2D" w:rsidRPr="00731DD5" w:rsidRDefault="00B20C32" w:rsidP="00382B2D">
      <w:pPr>
        <w:rPr>
          <w:szCs w:val="26"/>
          <w:lang w:val="en-GB" w:eastAsia="nb-NO"/>
        </w:rPr>
      </w:pPr>
      <w:r>
        <w:rPr>
          <w:szCs w:val="26"/>
          <w:lang w:val="en-GB" w:eastAsia="nb-NO"/>
        </w:rPr>
        <w:t>--</w:t>
      </w:r>
    </w:p>
    <w:p w14:paraId="5AE009EA" w14:textId="44583E3A" w:rsidR="00382B2D" w:rsidRPr="00731DD5" w:rsidRDefault="00382B2D" w:rsidP="00382B2D">
      <w:pPr>
        <w:rPr>
          <w:szCs w:val="26"/>
          <w:lang w:val="en-GB" w:eastAsia="nb-NO"/>
        </w:rPr>
      </w:pPr>
      <w:r w:rsidRPr="00731DD5">
        <w:rPr>
          <w:szCs w:val="26"/>
          <w:lang w:val="en-GB" w:eastAsia="nb-NO"/>
        </w:rPr>
        <w:t>{{</w:t>
      </w:r>
      <w:r w:rsidR="00B20C32">
        <w:rPr>
          <w:szCs w:val="26"/>
          <w:lang w:val="en-GB" w:eastAsia="nb-NO"/>
        </w:rPr>
        <w:t>End</w:t>
      </w:r>
      <w:r w:rsidRPr="00731DD5">
        <w:rPr>
          <w:szCs w:val="26"/>
          <w:lang w:val="en-GB" w:eastAsia="nb-NO"/>
        </w:rPr>
        <w:t>}}</w:t>
      </w:r>
    </w:p>
    <w:p w14:paraId="35A496BF" w14:textId="77777777" w:rsidR="00B20C32" w:rsidRDefault="00B20C32" w:rsidP="00382B2D">
      <w:pPr>
        <w:rPr>
          <w:szCs w:val="26"/>
          <w:lang w:val="en-GB" w:eastAsia="nb-NO"/>
        </w:rPr>
      </w:pPr>
    </w:p>
    <w:p w14:paraId="5AE009EB" w14:textId="05F0C664" w:rsidR="00382B2D" w:rsidRPr="00731DD5" w:rsidRDefault="00382B2D" w:rsidP="00382B2D">
      <w:pPr>
        <w:rPr>
          <w:szCs w:val="26"/>
          <w:lang w:val="en-GB" w:eastAsia="nb-NO"/>
        </w:rPr>
      </w:pPr>
      <w:r w:rsidRPr="00731DD5">
        <w:rPr>
          <w:szCs w:val="26"/>
          <w:lang w:val="en-GB" w:eastAsia="nb-NO"/>
        </w:rPr>
        <w:t>One day something happened which in a roundabout way was enlightening. It was a tiny incident in itself, but it gave me a better glimpse than I had had before of the real nature of imperialism – the real motives for which despotic governments act. Early one morning the sub-inspector at a police station the other end of the town rang me up on the phone and said that an elephant was ravaging the bazaar. Would I please come and do something about it? I did not know what I could do, but I wanted to see what was happening and I got on to a pony and started out. I took my rifle, an old .44 Winchester and much too small to kill an elephant, but I thought the noise might be useful in terrorem. Various Burmans stopped me on the way and told me about the elephant's doings. It was not, of course, a wild elephant, but a tame one which had gone "must." It had been chained up, as tame elephants always are when their attack of "must" is due, but on the previous night it had broken its chain and escaped. Its mahout, the only person who could manage it when it was in that state, had set out in pursuit, but had taken the wrong direction and was now twelve hours' journey away, and in the morning the elephant had suddenly reappeared in the town. The Burmese population had no weapons and were quite helpless against it. It had already destroyed somebody's bamboo hut, killed a cow and raided some fruit-stalls and devoured the stock; also it had met the municipal rubbish van and, when the driver jumped out and took to his heels, had turned the van over and inflicted violences upon it.</w:t>
      </w:r>
    </w:p>
    <w:p w14:paraId="5AE009EC" w14:textId="77777777" w:rsidR="00382B2D" w:rsidRPr="00731DD5" w:rsidRDefault="00382B2D" w:rsidP="00382B2D">
      <w:pPr>
        <w:rPr>
          <w:szCs w:val="26"/>
          <w:lang w:val="en-GB" w:eastAsia="nb-NO"/>
        </w:rPr>
      </w:pPr>
    </w:p>
    <w:p w14:paraId="1CFAFCFF" w14:textId="77777777" w:rsidR="00B20C32" w:rsidRPr="00B20C32" w:rsidRDefault="00B20C32" w:rsidP="00B20C32">
      <w:pPr>
        <w:rPr>
          <w:szCs w:val="26"/>
          <w:lang w:val="en-GB" w:eastAsia="nb-NO"/>
        </w:rPr>
      </w:pPr>
      <w:r w:rsidRPr="00B20C32">
        <w:rPr>
          <w:szCs w:val="26"/>
          <w:lang w:val="en-GB" w:eastAsia="nb-NO"/>
        </w:rPr>
        <w:t>{{Glossary}}</w:t>
      </w:r>
    </w:p>
    <w:p w14:paraId="5AE009EE" w14:textId="211E274E" w:rsidR="00382B2D" w:rsidRPr="00731DD5" w:rsidRDefault="00B20C32" w:rsidP="00382B2D">
      <w:pPr>
        <w:rPr>
          <w:szCs w:val="26"/>
          <w:lang w:val="en-GB" w:eastAsia="nb-NO"/>
        </w:rPr>
      </w:pPr>
      <w:r>
        <w:rPr>
          <w:szCs w:val="26"/>
          <w:lang w:val="en-GB" w:eastAsia="nb-NO"/>
        </w:rPr>
        <w:t>_</w:t>
      </w:r>
      <w:r w:rsidR="00382B2D" w:rsidRPr="00731DD5">
        <w:rPr>
          <w:szCs w:val="26"/>
          <w:lang w:val="en-GB" w:eastAsia="nb-NO"/>
        </w:rPr>
        <w:t>to supplant:</w:t>
      </w:r>
      <w:r>
        <w:rPr>
          <w:szCs w:val="26"/>
          <w:lang w:val="en-GB" w:eastAsia="nb-NO"/>
        </w:rPr>
        <w:t>_</w:t>
      </w:r>
      <w:r w:rsidR="00382B2D" w:rsidRPr="00731DD5">
        <w:rPr>
          <w:szCs w:val="26"/>
          <w:lang w:val="en-GB" w:eastAsia="nb-NO"/>
        </w:rPr>
        <w:t xml:space="preserve"> å erstatte, å avløse/å erstatte, å avløyse</w:t>
      </w:r>
    </w:p>
    <w:p w14:paraId="5AE009EF" w14:textId="4B47089A" w:rsidR="00382B2D" w:rsidRPr="00731DD5" w:rsidRDefault="00B20C32" w:rsidP="00382B2D">
      <w:pPr>
        <w:rPr>
          <w:szCs w:val="26"/>
          <w:lang w:val="en-GB" w:eastAsia="nb-NO"/>
        </w:rPr>
      </w:pPr>
      <w:r>
        <w:rPr>
          <w:szCs w:val="26"/>
          <w:lang w:val="en-GB" w:eastAsia="nb-NO"/>
        </w:rPr>
        <w:lastRenderedPageBreak/>
        <w:t>_</w:t>
      </w:r>
      <w:r w:rsidR="00382B2D" w:rsidRPr="00731DD5">
        <w:rPr>
          <w:szCs w:val="26"/>
          <w:lang w:val="en-GB" w:eastAsia="nb-NO"/>
        </w:rPr>
        <w:t>British Raj: A term for British supremacy in India 1858–1947_</w:t>
      </w:r>
    </w:p>
    <w:p w14:paraId="5AE009F0" w14:textId="1DFE7DB8" w:rsidR="00382B2D" w:rsidRPr="00731DD5" w:rsidRDefault="00B20C32" w:rsidP="00382B2D">
      <w:pPr>
        <w:rPr>
          <w:szCs w:val="26"/>
          <w:lang w:val="en-GB" w:eastAsia="nb-NO"/>
        </w:rPr>
      </w:pPr>
      <w:r>
        <w:rPr>
          <w:szCs w:val="26"/>
          <w:lang w:val="en-GB" w:eastAsia="nb-NO"/>
        </w:rPr>
        <w:t>_</w:t>
      </w:r>
      <w:r w:rsidR="00382B2D" w:rsidRPr="00731DD5">
        <w:rPr>
          <w:szCs w:val="26"/>
          <w:lang w:val="en-GB" w:eastAsia="nb-NO"/>
        </w:rPr>
        <w:t>in saecula saeculorum:</w:t>
      </w:r>
      <w:r>
        <w:rPr>
          <w:szCs w:val="26"/>
          <w:lang w:val="en-GB" w:eastAsia="nb-NO"/>
        </w:rPr>
        <w:t>_</w:t>
      </w:r>
      <w:r w:rsidR="00382B2D" w:rsidRPr="00731DD5">
        <w:rPr>
          <w:szCs w:val="26"/>
          <w:lang w:val="en-GB" w:eastAsia="nb-NO"/>
        </w:rPr>
        <w:t xml:space="preserve"> (latin) for evig og alltid</w:t>
      </w:r>
    </w:p>
    <w:p w14:paraId="5AE009F1" w14:textId="251DCFA0" w:rsidR="00382B2D" w:rsidRPr="00B20C32" w:rsidRDefault="00B20C32" w:rsidP="00382B2D">
      <w:pPr>
        <w:rPr>
          <w:szCs w:val="26"/>
          <w:lang w:val="en-GB" w:eastAsia="nb-NO"/>
        </w:rPr>
      </w:pPr>
      <w:r w:rsidRPr="00B20C32">
        <w:rPr>
          <w:szCs w:val="26"/>
          <w:lang w:val="en-GB" w:eastAsia="nb-NO"/>
        </w:rPr>
        <w:t>_</w:t>
      </w:r>
      <w:r w:rsidR="00382B2D" w:rsidRPr="00B20C32">
        <w:rPr>
          <w:szCs w:val="26"/>
          <w:lang w:val="en-GB" w:eastAsia="nb-NO"/>
        </w:rPr>
        <w:t>prostrate</w:t>
      </w:r>
      <w:r w:rsidRPr="00B20C32">
        <w:rPr>
          <w:szCs w:val="26"/>
          <w:lang w:val="en-GB" w:eastAsia="nb-NO"/>
        </w:rPr>
        <w:t>_</w:t>
      </w:r>
      <w:r w:rsidR="00382B2D" w:rsidRPr="00B20C32">
        <w:rPr>
          <w:szCs w:val="26"/>
          <w:lang w:val="en-GB" w:eastAsia="nb-NO"/>
        </w:rPr>
        <w:t xml:space="preserve"> her: beseiret, knust/overvunne, knuste</w:t>
      </w:r>
    </w:p>
    <w:p w14:paraId="5AE009F2" w14:textId="05DCE661" w:rsidR="00382B2D" w:rsidRPr="00731DD5" w:rsidRDefault="00B20C32" w:rsidP="00382B2D">
      <w:pPr>
        <w:rPr>
          <w:szCs w:val="26"/>
          <w:lang w:val="en-GB" w:eastAsia="nb-NO"/>
        </w:rPr>
      </w:pPr>
      <w:r>
        <w:rPr>
          <w:szCs w:val="26"/>
          <w:lang w:val="en-GB" w:eastAsia="nb-NO"/>
        </w:rPr>
        <w:t>_</w:t>
      </w:r>
      <w:r w:rsidR="00382B2D" w:rsidRPr="00731DD5">
        <w:rPr>
          <w:szCs w:val="26"/>
          <w:lang w:val="en-GB" w:eastAsia="nb-NO"/>
        </w:rPr>
        <w:t>despotic:</w:t>
      </w:r>
      <w:r>
        <w:rPr>
          <w:szCs w:val="26"/>
          <w:lang w:val="en-GB" w:eastAsia="nb-NO"/>
        </w:rPr>
        <w:t>_</w:t>
      </w:r>
      <w:r w:rsidR="00382B2D" w:rsidRPr="00731DD5">
        <w:rPr>
          <w:szCs w:val="26"/>
          <w:lang w:val="en-GB" w:eastAsia="nb-NO"/>
        </w:rPr>
        <w:t xml:space="preserve"> tyrannisk</w:t>
      </w:r>
    </w:p>
    <w:p w14:paraId="5AE009F3" w14:textId="4BD721C3" w:rsidR="00382B2D" w:rsidRPr="00731DD5" w:rsidRDefault="00B20C32" w:rsidP="00382B2D">
      <w:pPr>
        <w:rPr>
          <w:szCs w:val="26"/>
          <w:lang w:val="en-GB" w:eastAsia="nb-NO"/>
        </w:rPr>
      </w:pPr>
      <w:r>
        <w:rPr>
          <w:szCs w:val="26"/>
          <w:lang w:val="en-GB" w:eastAsia="nb-NO"/>
        </w:rPr>
        <w:t>_</w:t>
      </w:r>
      <w:r w:rsidR="00382B2D" w:rsidRPr="00731DD5">
        <w:rPr>
          <w:szCs w:val="26"/>
          <w:lang w:val="en-GB" w:eastAsia="nb-NO"/>
        </w:rPr>
        <w:t>to ravage:</w:t>
      </w:r>
      <w:r>
        <w:rPr>
          <w:szCs w:val="26"/>
          <w:lang w:val="en-GB" w:eastAsia="nb-NO"/>
        </w:rPr>
        <w:t>_</w:t>
      </w:r>
      <w:r w:rsidR="00382B2D" w:rsidRPr="00731DD5">
        <w:rPr>
          <w:szCs w:val="26"/>
          <w:lang w:val="en-GB" w:eastAsia="nb-NO"/>
        </w:rPr>
        <w:t xml:space="preserve"> å herje, å ødelegge/å herje, å øydelegge</w:t>
      </w:r>
    </w:p>
    <w:p w14:paraId="5AE009F4" w14:textId="616D22D0" w:rsidR="00382B2D" w:rsidRPr="00880184" w:rsidRDefault="00B20C32" w:rsidP="00382B2D">
      <w:pPr>
        <w:rPr>
          <w:szCs w:val="26"/>
          <w:lang w:val="en-GB" w:eastAsia="nb-NO"/>
        </w:rPr>
      </w:pPr>
      <w:r w:rsidRPr="00880184">
        <w:rPr>
          <w:szCs w:val="26"/>
          <w:lang w:val="en-GB" w:eastAsia="nb-NO"/>
        </w:rPr>
        <w:t>_</w:t>
      </w:r>
      <w:r w:rsidR="00382B2D" w:rsidRPr="00880184">
        <w:rPr>
          <w:szCs w:val="26"/>
          <w:lang w:val="en-GB" w:eastAsia="nb-NO"/>
        </w:rPr>
        <w:t>in terrorem</w:t>
      </w:r>
      <w:r w:rsidRPr="00880184">
        <w:rPr>
          <w:szCs w:val="26"/>
          <w:lang w:val="en-GB" w:eastAsia="nb-NO"/>
        </w:rPr>
        <w:t>_</w:t>
      </w:r>
      <w:r w:rsidR="00382B2D" w:rsidRPr="00880184">
        <w:rPr>
          <w:szCs w:val="26"/>
          <w:lang w:val="en-GB" w:eastAsia="nb-NO"/>
        </w:rPr>
        <w:t xml:space="preserve"> (latin) her: å skremme, å skape frykt</w:t>
      </w:r>
    </w:p>
    <w:p w14:paraId="5AE009F5" w14:textId="7408E869" w:rsidR="00382B2D" w:rsidRPr="00880184" w:rsidRDefault="00B20C32" w:rsidP="00382B2D">
      <w:pPr>
        <w:rPr>
          <w:szCs w:val="26"/>
          <w:lang w:val="en-GB" w:eastAsia="nb-NO"/>
        </w:rPr>
      </w:pPr>
      <w:r w:rsidRPr="00880184">
        <w:rPr>
          <w:szCs w:val="26"/>
          <w:lang w:val="en-GB" w:eastAsia="nb-NO"/>
        </w:rPr>
        <w:t>_</w:t>
      </w:r>
      <w:r w:rsidR="00382B2D" w:rsidRPr="00880184">
        <w:rPr>
          <w:szCs w:val="26"/>
          <w:lang w:val="en-GB" w:eastAsia="nb-NO"/>
        </w:rPr>
        <w:t>mahout:</w:t>
      </w:r>
      <w:r w:rsidRPr="00880184">
        <w:rPr>
          <w:szCs w:val="26"/>
          <w:lang w:val="en-GB" w:eastAsia="nb-NO"/>
        </w:rPr>
        <w:t>_</w:t>
      </w:r>
      <w:r w:rsidR="00382B2D" w:rsidRPr="00880184">
        <w:rPr>
          <w:szCs w:val="26"/>
          <w:lang w:val="en-GB" w:eastAsia="nb-NO"/>
        </w:rPr>
        <w:t xml:space="preserve"> (indisk) elefant-fører/elefantførar</w:t>
      </w:r>
    </w:p>
    <w:p w14:paraId="5AE009F6" w14:textId="7EB89C13" w:rsidR="00382B2D" w:rsidRPr="00880184" w:rsidRDefault="00B20C32" w:rsidP="00382B2D">
      <w:pPr>
        <w:rPr>
          <w:szCs w:val="26"/>
          <w:lang w:val="en-GB" w:eastAsia="nb-NO"/>
        </w:rPr>
      </w:pPr>
      <w:r w:rsidRPr="00880184">
        <w:rPr>
          <w:szCs w:val="26"/>
          <w:lang w:val="en-GB" w:eastAsia="nb-NO"/>
        </w:rPr>
        <w:t>_</w:t>
      </w:r>
      <w:r w:rsidR="00382B2D" w:rsidRPr="00880184">
        <w:rPr>
          <w:szCs w:val="26"/>
          <w:lang w:val="en-GB" w:eastAsia="nb-NO"/>
        </w:rPr>
        <w:t>pursuit:</w:t>
      </w:r>
      <w:r w:rsidRPr="00880184">
        <w:rPr>
          <w:szCs w:val="26"/>
          <w:lang w:val="en-GB" w:eastAsia="nb-NO"/>
        </w:rPr>
        <w:t>_</w:t>
      </w:r>
      <w:r w:rsidR="00382B2D" w:rsidRPr="00880184">
        <w:rPr>
          <w:szCs w:val="26"/>
          <w:lang w:val="en-GB" w:eastAsia="nb-NO"/>
        </w:rPr>
        <w:t xml:space="preserve"> jakt, forfølgelse/jakt, forfølging</w:t>
      </w:r>
    </w:p>
    <w:p w14:paraId="5AE009F7" w14:textId="79214360" w:rsidR="00382B2D" w:rsidRPr="00880184" w:rsidRDefault="00B20C32" w:rsidP="00382B2D">
      <w:pPr>
        <w:rPr>
          <w:szCs w:val="26"/>
          <w:lang w:val="en-GB" w:eastAsia="nb-NO"/>
        </w:rPr>
      </w:pPr>
      <w:r w:rsidRPr="00880184">
        <w:rPr>
          <w:szCs w:val="26"/>
          <w:lang w:val="en-GB" w:eastAsia="nb-NO"/>
        </w:rPr>
        <w:t>_</w:t>
      </w:r>
      <w:r w:rsidR="00382B2D" w:rsidRPr="00880184">
        <w:rPr>
          <w:szCs w:val="26"/>
          <w:lang w:val="en-GB" w:eastAsia="nb-NO"/>
        </w:rPr>
        <w:t>municipal:</w:t>
      </w:r>
      <w:r w:rsidRPr="00880184">
        <w:rPr>
          <w:szCs w:val="26"/>
          <w:lang w:val="en-GB" w:eastAsia="nb-NO"/>
        </w:rPr>
        <w:t>_</w:t>
      </w:r>
      <w:r w:rsidR="00382B2D" w:rsidRPr="00880184">
        <w:rPr>
          <w:szCs w:val="26"/>
          <w:lang w:val="en-GB" w:eastAsia="nb-NO"/>
        </w:rPr>
        <w:t xml:space="preserve"> kommunal</w:t>
      </w:r>
    </w:p>
    <w:p w14:paraId="069BF986" w14:textId="697E6E2E" w:rsidR="00B20C32" w:rsidRPr="00880184" w:rsidRDefault="00B20C32" w:rsidP="00B20C32">
      <w:pPr>
        <w:rPr>
          <w:szCs w:val="26"/>
          <w:lang w:val="en-GB" w:eastAsia="nb-NO"/>
        </w:rPr>
      </w:pPr>
      <w:r w:rsidRPr="00880184">
        <w:rPr>
          <w:szCs w:val="26"/>
          <w:lang w:val="en-GB" w:eastAsia="nb-NO"/>
        </w:rPr>
        <w:t>{{End of glossary}}</w:t>
      </w:r>
    </w:p>
    <w:p w14:paraId="5AE009F8" w14:textId="77777777" w:rsidR="00382B2D" w:rsidRPr="00880184" w:rsidRDefault="00382B2D" w:rsidP="00382B2D">
      <w:pPr>
        <w:rPr>
          <w:szCs w:val="26"/>
          <w:lang w:val="en-GB" w:eastAsia="nb-NO"/>
        </w:rPr>
      </w:pPr>
    </w:p>
    <w:p w14:paraId="5AE009F9" w14:textId="412A9A13" w:rsidR="00382B2D" w:rsidRPr="00880184" w:rsidRDefault="00382B2D" w:rsidP="00382B2D">
      <w:pPr>
        <w:rPr>
          <w:szCs w:val="26"/>
          <w:lang w:val="en-GB" w:eastAsia="nb-NO"/>
        </w:rPr>
      </w:pPr>
      <w:r w:rsidRPr="00880184">
        <w:rPr>
          <w:szCs w:val="26"/>
          <w:lang w:val="en-GB" w:eastAsia="nb-NO"/>
        </w:rPr>
        <w:t>{{</w:t>
      </w:r>
      <w:r w:rsidR="00C45B78">
        <w:rPr>
          <w:szCs w:val="26"/>
          <w:lang w:val="en-GB" w:eastAsia="nb-NO"/>
        </w:rPr>
        <w:t>Textbox</w:t>
      </w:r>
      <w:r w:rsidRPr="00880184">
        <w:rPr>
          <w:szCs w:val="26"/>
          <w:lang w:val="en-GB" w:eastAsia="nb-NO"/>
        </w:rPr>
        <w:t>}}</w:t>
      </w:r>
    </w:p>
    <w:p w14:paraId="10EF5E76" w14:textId="0586D079" w:rsidR="00860E35" w:rsidRPr="00880184" w:rsidRDefault="00860E35" w:rsidP="00382B2D">
      <w:pPr>
        <w:rPr>
          <w:szCs w:val="26"/>
          <w:lang w:val="en-GB" w:eastAsia="nb-NO"/>
        </w:rPr>
      </w:pPr>
      <w:r w:rsidRPr="00880184">
        <w:rPr>
          <w:szCs w:val="26"/>
          <w:lang w:val="en-GB" w:eastAsia="nb-NO"/>
        </w:rPr>
        <w:t>_Spot check:_</w:t>
      </w:r>
    </w:p>
    <w:p w14:paraId="5AE009FA" w14:textId="77777777" w:rsidR="00382B2D" w:rsidRPr="00731DD5" w:rsidRDefault="00382B2D" w:rsidP="00382B2D">
      <w:pPr>
        <w:rPr>
          <w:szCs w:val="26"/>
          <w:lang w:val="en-GB" w:eastAsia="nb-NO"/>
        </w:rPr>
      </w:pPr>
      <w:r w:rsidRPr="00731DD5">
        <w:rPr>
          <w:szCs w:val="26"/>
          <w:lang w:val="en-GB" w:eastAsia="nb-NO"/>
        </w:rPr>
        <w:t>a) Why was the narrator hated in Burma?</w:t>
      </w:r>
    </w:p>
    <w:p w14:paraId="5AE009FB" w14:textId="77777777" w:rsidR="00382B2D" w:rsidRPr="00731DD5" w:rsidRDefault="00382B2D" w:rsidP="00382B2D">
      <w:pPr>
        <w:rPr>
          <w:szCs w:val="26"/>
          <w:lang w:val="en-GB" w:eastAsia="nb-NO"/>
        </w:rPr>
      </w:pPr>
      <w:r w:rsidRPr="00731DD5">
        <w:rPr>
          <w:szCs w:val="26"/>
          <w:lang w:val="en-GB" w:eastAsia="nb-NO"/>
        </w:rPr>
        <w:t>b) In what way were his feelings about Burma ambiguous?</w:t>
      </w:r>
    </w:p>
    <w:p w14:paraId="5AE009FC" w14:textId="77777777" w:rsidR="00382B2D" w:rsidRPr="00731DD5" w:rsidRDefault="00382B2D" w:rsidP="00382B2D">
      <w:pPr>
        <w:rPr>
          <w:szCs w:val="26"/>
          <w:lang w:val="en-GB" w:eastAsia="nb-NO"/>
        </w:rPr>
      </w:pPr>
      <w:r w:rsidRPr="00731DD5">
        <w:rPr>
          <w:szCs w:val="26"/>
          <w:lang w:val="en-GB" w:eastAsia="nb-NO"/>
        </w:rPr>
        <w:t>c) Why was the narrator called out, and why did he take a gun?</w:t>
      </w:r>
    </w:p>
    <w:p w14:paraId="5AE009FD" w14:textId="77777777" w:rsidR="00382B2D" w:rsidRPr="00731DD5" w:rsidRDefault="00382B2D" w:rsidP="00382B2D">
      <w:pPr>
        <w:rPr>
          <w:szCs w:val="26"/>
          <w:lang w:val="en-GB" w:eastAsia="nb-NO"/>
        </w:rPr>
      </w:pPr>
      <w:r w:rsidRPr="00731DD5">
        <w:rPr>
          <w:szCs w:val="26"/>
          <w:lang w:val="en-GB" w:eastAsia="nb-NO"/>
        </w:rPr>
        <w:t>d) Why couldn't the Burmese deal with the situation themselves?</w:t>
      </w:r>
    </w:p>
    <w:p w14:paraId="5AE009FE" w14:textId="0E7AD3A1" w:rsidR="00382B2D" w:rsidRDefault="00382B2D" w:rsidP="00382B2D">
      <w:pPr>
        <w:rPr>
          <w:szCs w:val="26"/>
          <w:lang w:val="en-GB" w:eastAsia="nb-NO"/>
        </w:rPr>
      </w:pPr>
      <w:r w:rsidRPr="00731DD5">
        <w:rPr>
          <w:szCs w:val="26"/>
          <w:lang w:val="en-GB" w:eastAsia="nb-NO"/>
        </w:rPr>
        <w:t>{{</w:t>
      </w:r>
      <w:r w:rsidR="00860E35">
        <w:rPr>
          <w:szCs w:val="26"/>
          <w:lang w:val="en-GB" w:eastAsia="nb-NO"/>
        </w:rPr>
        <w:t xml:space="preserve">End of </w:t>
      </w:r>
      <w:r w:rsidR="00C45B78">
        <w:rPr>
          <w:szCs w:val="26"/>
          <w:lang w:val="en-GB" w:eastAsia="nb-NO"/>
        </w:rPr>
        <w:t>textbox</w:t>
      </w:r>
      <w:r w:rsidRPr="00731DD5">
        <w:rPr>
          <w:szCs w:val="26"/>
          <w:lang w:val="en-GB" w:eastAsia="nb-NO"/>
        </w:rPr>
        <w:t>}}</w:t>
      </w:r>
    </w:p>
    <w:p w14:paraId="43463CF9" w14:textId="77777777" w:rsidR="00860E35" w:rsidRPr="00731DD5" w:rsidRDefault="00860E35" w:rsidP="00382B2D">
      <w:pPr>
        <w:rPr>
          <w:szCs w:val="26"/>
          <w:lang w:val="en-GB" w:eastAsia="nb-NO"/>
        </w:rPr>
      </w:pPr>
    </w:p>
    <w:p w14:paraId="5AE009FF" w14:textId="3584E3FC" w:rsidR="00382B2D" w:rsidRPr="00731DD5" w:rsidRDefault="00382B2D" w:rsidP="00382B2D">
      <w:pPr>
        <w:rPr>
          <w:szCs w:val="26"/>
          <w:lang w:val="en-GB" w:eastAsia="nb-NO"/>
        </w:rPr>
      </w:pPr>
      <w:r w:rsidRPr="00731DD5">
        <w:rPr>
          <w:szCs w:val="26"/>
          <w:lang w:val="en-GB" w:eastAsia="nb-NO"/>
        </w:rPr>
        <w:t>The Burmese sub-inspector and some Indian constables were waiting for me in the quarter where the elephant had been seen. It was a very poor quarter, a labyrinth of squalid bamboo huts, thatched with palmleaf, winding all over a steep hillside. I remember that it was a cloudy, stuffy </w:t>
      </w:r>
    </w:p>
    <w:p w14:paraId="744CF806" w14:textId="77777777" w:rsidR="00860E35" w:rsidRDefault="00860E35" w:rsidP="00382B2D">
      <w:pPr>
        <w:rPr>
          <w:szCs w:val="26"/>
          <w:lang w:val="en-GB" w:eastAsia="nb-NO"/>
        </w:rPr>
      </w:pPr>
    </w:p>
    <w:p w14:paraId="5AE00A00" w14:textId="1F3E2705" w:rsidR="00382B2D" w:rsidRPr="00731DD5" w:rsidRDefault="00382B2D" w:rsidP="00382B2D">
      <w:pPr>
        <w:rPr>
          <w:szCs w:val="26"/>
          <w:lang w:val="en-GB" w:eastAsia="nb-NO"/>
        </w:rPr>
      </w:pPr>
      <w:r w:rsidRPr="00731DD5">
        <w:rPr>
          <w:szCs w:val="26"/>
          <w:lang w:val="en-GB" w:eastAsia="nb-NO"/>
        </w:rPr>
        <w:t xml:space="preserve">--- 323 </w:t>
      </w:r>
      <w:r w:rsidR="00860E35">
        <w:rPr>
          <w:szCs w:val="26"/>
          <w:lang w:val="en-GB" w:eastAsia="nb-NO"/>
        </w:rPr>
        <w:t>to</w:t>
      </w:r>
      <w:r w:rsidRPr="00731DD5">
        <w:rPr>
          <w:szCs w:val="26"/>
          <w:lang w:val="en-GB" w:eastAsia="nb-NO"/>
        </w:rPr>
        <w:t xml:space="preserve"> 432</w:t>
      </w:r>
    </w:p>
    <w:p w14:paraId="5AE00A01" w14:textId="77777777" w:rsidR="00382B2D" w:rsidRPr="00731DD5" w:rsidRDefault="00382B2D" w:rsidP="00382B2D">
      <w:pPr>
        <w:rPr>
          <w:szCs w:val="26"/>
          <w:lang w:val="en-GB" w:eastAsia="nb-NO"/>
        </w:rPr>
      </w:pPr>
      <w:r w:rsidRPr="00731DD5">
        <w:rPr>
          <w:szCs w:val="26"/>
          <w:lang w:val="en-GB" w:eastAsia="nb-NO"/>
        </w:rPr>
        <w:t xml:space="preserve">morning at the beginning of the rains. We began questioning the people as to where the elephant had gone and, as usual, failed to get any definite information. That is invariably the case in the East; a story always sounds clear enough at a distance, but the nearer you get to the scene of events the vaguer it becomes. Some of the people said that the elephant had gone in one direction, some said that he had gone in another, some professed not even to have heard of any elephant. I had almost made up my mind that the whole story was a pack of lies, when we heard yells a little distance away. There was a loud, scandalized cry of "Go away, child! Go away this instant!" and an old woman with a switch in her hand came round the corner of a hut, violently shooing away a crowd of naked children. Some more women followed, clicking their tongues and exclaiming; evidently there was something that the children ought not to have seen. I rounded the hut and saw a man's dead body sprawling in the mud. He was an Indian, a black Dravidian coolie, almost naked, and he could not have been dead many minutes. The people said that the elephant had come suddenly upon him round the corner of the hut, caught him with its trunk, put its foot on his back and ground him into the earth. This was the rainy season and the ground was soft, and his face had scored a trench a foot deep and a couple of yards long. He was lying on his </w:t>
      </w:r>
      <w:r w:rsidRPr="00731DD5">
        <w:rPr>
          <w:szCs w:val="26"/>
          <w:lang w:val="en-GB" w:eastAsia="nb-NO"/>
        </w:rPr>
        <w:lastRenderedPageBreak/>
        <w:t>belly with arms crucified and head sharply twisted to one side. His face was coated with mud, the eyes wide open, the teeth bared and grinning with an expression of unendurable agony. (Never tell me, by the way, that the dead look peaceful. Most of the corpses I have seen looked devilish.) The friction of the great beast's foot had stripped the skin from his back as neatly as one skins a rabbit. As soon as I saw the dead man I sent an orderly to a friend's house nearby to borrow an elephant rifle. I had already sent back the pony, not wanting it to go mad with fright and throw me if it smelt the elephant.</w:t>
      </w:r>
    </w:p>
    <w:p w14:paraId="5AE00A02" w14:textId="77777777" w:rsidR="00382B2D" w:rsidRPr="00731DD5" w:rsidRDefault="00382B2D" w:rsidP="00382B2D">
      <w:pPr>
        <w:rPr>
          <w:szCs w:val="26"/>
          <w:lang w:val="en-GB" w:eastAsia="nb-NO"/>
        </w:rPr>
      </w:pPr>
      <w:r w:rsidRPr="00731DD5">
        <w:rPr>
          <w:szCs w:val="26"/>
          <w:lang w:val="en-GB" w:eastAsia="nb-NO"/>
        </w:rPr>
        <w:t>  The orderly came back in a few minutes with a rifle and five cartridges, and meanwhile some Burmans had arrived and told us that the elephant was in the paddy fields below, only a few hundred yards away. As I started forward practically the whole population of the quarter flocked out of the houses and followed me. They had seen the rifle and were all shouting excitedly that I was going to shoot the elephant. They had not shown much interest in the elephant when he was merely ravaging their homes, but it was different now that he was going to be shot. It was a bit of fun to them, as it would be to an English crowd; besides they wanted the meat. It made me vaguely uneasy. I had no intention of shooting the elephant – I had merely sent for the rifle to defend myself if necessary – and it is always unnerving to have a crowd following you. I marched down the hill, looking and feeling a fool, with the rifle over my shoulder and an ever-growing army of people jostling at my heels.</w:t>
      </w:r>
    </w:p>
    <w:p w14:paraId="5AE00A03" w14:textId="77777777" w:rsidR="00382B2D" w:rsidRPr="00731DD5" w:rsidRDefault="00382B2D" w:rsidP="00382B2D">
      <w:pPr>
        <w:rPr>
          <w:szCs w:val="26"/>
          <w:lang w:val="en-GB" w:eastAsia="nb-NO"/>
        </w:rPr>
      </w:pPr>
    </w:p>
    <w:p w14:paraId="73AC7A76" w14:textId="77777777" w:rsidR="00860E35" w:rsidRPr="00860E35" w:rsidRDefault="00860E35" w:rsidP="00860E35">
      <w:pPr>
        <w:rPr>
          <w:szCs w:val="26"/>
          <w:lang w:val="en-GB" w:eastAsia="nb-NO"/>
        </w:rPr>
      </w:pPr>
      <w:r w:rsidRPr="00860E35">
        <w:rPr>
          <w:szCs w:val="26"/>
          <w:lang w:val="en-GB" w:eastAsia="nb-NO"/>
        </w:rPr>
        <w:t>{{Glossary}}</w:t>
      </w:r>
    </w:p>
    <w:p w14:paraId="5AE00A05" w14:textId="123C6DF6" w:rsidR="00382B2D" w:rsidRPr="00731DD5" w:rsidRDefault="00860E35" w:rsidP="00382B2D">
      <w:pPr>
        <w:rPr>
          <w:szCs w:val="26"/>
          <w:lang w:val="en-GB" w:eastAsia="nb-NO"/>
        </w:rPr>
      </w:pPr>
      <w:r>
        <w:rPr>
          <w:szCs w:val="26"/>
          <w:lang w:val="en-GB" w:eastAsia="nb-NO"/>
        </w:rPr>
        <w:t>_</w:t>
      </w:r>
      <w:r w:rsidR="00382B2D" w:rsidRPr="00731DD5">
        <w:rPr>
          <w:szCs w:val="26"/>
          <w:lang w:val="en-GB" w:eastAsia="nb-NO"/>
        </w:rPr>
        <w:t>invariably:</w:t>
      </w:r>
      <w:r>
        <w:rPr>
          <w:szCs w:val="26"/>
          <w:lang w:val="en-GB" w:eastAsia="nb-NO"/>
        </w:rPr>
        <w:t>_</w:t>
      </w:r>
      <w:r w:rsidR="00382B2D" w:rsidRPr="00731DD5">
        <w:rPr>
          <w:szCs w:val="26"/>
          <w:lang w:val="en-GB" w:eastAsia="nb-NO"/>
        </w:rPr>
        <w:t xml:space="preserve"> uten unntak, alltid/utan unntak, alltid</w:t>
      </w:r>
    </w:p>
    <w:p w14:paraId="5AE00A06" w14:textId="189B9397" w:rsidR="00382B2D" w:rsidRPr="00731DD5" w:rsidRDefault="00860E35" w:rsidP="00382B2D">
      <w:pPr>
        <w:rPr>
          <w:szCs w:val="26"/>
          <w:lang w:val="en-GB" w:eastAsia="nb-NO"/>
        </w:rPr>
      </w:pPr>
      <w:r>
        <w:rPr>
          <w:szCs w:val="26"/>
          <w:lang w:val="en-GB" w:eastAsia="nb-NO"/>
        </w:rPr>
        <w:t>_</w:t>
      </w:r>
      <w:r w:rsidR="00382B2D" w:rsidRPr="00731DD5">
        <w:rPr>
          <w:szCs w:val="26"/>
          <w:lang w:val="en-GB" w:eastAsia="nb-NO"/>
        </w:rPr>
        <w:t>sprawling:</w:t>
      </w:r>
      <w:r>
        <w:rPr>
          <w:szCs w:val="26"/>
          <w:lang w:val="en-GB" w:eastAsia="nb-NO"/>
        </w:rPr>
        <w:t>_</w:t>
      </w:r>
      <w:r w:rsidR="00382B2D" w:rsidRPr="00731DD5">
        <w:rPr>
          <w:szCs w:val="26"/>
          <w:lang w:val="en-GB" w:eastAsia="nb-NO"/>
        </w:rPr>
        <w:t xml:space="preserve"> (liggende) henslengt/(liggande) slengd</w:t>
      </w:r>
    </w:p>
    <w:p w14:paraId="5AE00A07" w14:textId="14198F41" w:rsidR="00382B2D" w:rsidRPr="00731DD5" w:rsidRDefault="00860E35" w:rsidP="00382B2D">
      <w:pPr>
        <w:rPr>
          <w:szCs w:val="26"/>
          <w:lang w:val="en-GB" w:eastAsia="nb-NO"/>
        </w:rPr>
      </w:pPr>
      <w:r>
        <w:rPr>
          <w:szCs w:val="26"/>
          <w:lang w:val="en-GB" w:eastAsia="nb-NO"/>
        </w:rPr>
        <w:t>_</w:t>
      </w:r>
      <w:r w:rsidR="00382B2D" w:rsidRPr="00731DD5">
        <w:rPr>
          <w:szCs w:val="26"/>
          <w:lang w:val="en-GB" w:eastAsia="nb-NO"/>
        </w:rPr>
        <w:t>coolie:</w:t>
      </w:r>
      <w:r>
        <w:rPr>
          <w:szCs w:val="26"/>
          <w:lang w:val="en-GB" w:eastAsia="nb-NO"/>
        </w:rPr>
        <w:t>_</w:t>
      </w:r>
      <w:r w:rsidR="00382B2D" w:rsidRPr="00731DD5">
        <w:rPr>
          <w:szCs w:val="26"/>
          <w:lang w:val="en-GB" w:eastAsia="nb-NO"/>
        </w:rPr>
        <w:t xml:space="preserve"> kuli (fattig asiatisk dagarbeider)/kuli (fattig asiatisk dagarbeidar)</w:t>
      </w:r>
    </w:p>
    <w:p w14:paraId="5AE00A08" w14:textId="6322A031" w:rsidR="00382B2D" w:rsidRPr="00860E35" w:rsidRDefault="00860E35" w:rsidP="00382B2D">
      <w:pPr>
        <w:rPr>
          <w:szCs w:val="26"/>
          <w:lang w:eastAsia="nb-NO"/>
        </w:rPr>
      </w:pPr>
      <w:r w:rsidRPr="00860E35">
        <w:rPr>
          <w:szCs w:val="26"/>
          <w:lang w:eastAsia="nb-NO"/>
        </w:rPr>
        <w:t>_</w:t>
      </w:r>
      <w:r w:rsidR="00382B2D" w:rsidRPr="00860E35">
        <w:rPr>
          <w:szCs w:val="26"/>
          <w:lang w:eastAsia="nb-NO"/>
        </w:rPr>
        <w:t>crucified</w:t>
      </w:r>
      <w:r w:rsidRPr="00860E35">
        <w:rPr>
          <w:szCs w:val="26"/>
          <w:lang w:eastAsia="nb-NO"/>
        </w:rPr>
        <w:t>_</w:t>
      </w:r>
      <w:r w:rsidR="00382B2D" w:rsidRPr="00860E35">
        <w:rPr>
          <w:szCs w:val="26"/>
          <w:lang w:eastAsia="nb-NO"/>
        </w:rPr>
        <w:t xml:space="preserve"> her: utstrakt/utstrekt</w:t>
      </w:r>
    </w:p>
    <w:p w14:paraId="5AE00A09" w14:textId="39191AD8" w:rsidR="00382B2D" w:rsidRPr="00860E35" w:rsidRDefault="00860E35" w:rsidP="00382B2D">
      <w:pPr>
        <w:rPr>
          <w:szCs w:val="26"/>
          <w:lang w:eastAsia="nb-NO"/>
        </w:rPr>
      </w:pPr>
      <w:r w:rsidRPr="00860E35">
        <w:rPr>
          <w:szCs w:val="26"/>
          <w:lang w:eastAsia="nb-NO"/>
        </w:rPr>
        <w:t>_</w:t>
      </w:r>
      <w:r w:rsidR="00382B2D" w:rsidRPr="00860E35">
        <w:rPr>
          <w:szCs w:val="26"/>
          <w:lang w:eastAsia="nb-NO"/>
        </w:rPr>
        <w:t>unendurable:</w:t>
      </w:r>
      <w:r w:rsidRPr="00860E35">
        <w:rPr>
          <w:szCs w:val="26"/>
          <w:lang w:eastAsia="nb-NO"/>
        </w:rPr>
        <w:t>_</w:t>
      </w:r>
      <w:r w:rsidR="00382B2D" w:rsidRPr="00860E35">
        <w:rPr>
          <w:szCs w:val="26"/>
          <w:lang w:eastAsia="nb-NO"/>
        </w:rPr>
        <w:t xml:space="preserve"> uutholdelig/uuthaldeleg</w:t>
      </w:r>
    </w:p>
    <w:p w14:paraId="5AE00A0A" w14:textId="711FA880" w:rsidR="00382B2D" w:rsidRPr="00860E35" w:rsidRDefault="00860E35" w:rsidP="00382B2D">
      <w:pPr>
        <w:rPr>
          <w:szCs w:val="26"/>
          <w:lang w:eastAsia="nb-NO"/>
        </w:rPr>
      </w:pPr>
      <w:r w:rsidRPr="00860E35">
        <w:rPr>
          <w:szCs w:val="26"/>
          <w:lang w:eastAsia="nb-NO"/>
        </w:rPr>
        <w:t>_</w:t>
      </w:r>
      <w:r w:rsidR="00382B2D" w:rsidRPr="00860E35">
        <w:rPr>
          <w:szCs w:val="26"/>
          <w:lang w:eastAsia="nb-NO"/>
        </w:rPr>
        <w:t>agony:</w:t>
      </w:r>
      <w:r w:rsidRPr="00860E35">
        <w:rPr>
          <w:szCs w:val="26"/>
          <w:lang w:eastAsia="nb-NO"/>
        </w:rPr>
        <w:t>_</w:t>
      </w:r>
      <w:r w:rsidR="00382B2D" w:rsidRPr="00860E35">
        <w:rPr>
          <w:szCs w:val="26"/>
          <w:lang w:eastAsia="nb-NO"/>
        </w:rPr>
        <w:t xml:space="preserve"> dødsangst, pine</w:t>
      </w:r>
    </w:p>
    <w:p w14:paraId="5AE00A0B" w14:textId="45A947E6" w:rsidR="00382B2D" w:rsidRPr="00731DD5" w:rsidRDefault="00860E35" w:rsidP="00382B2D">
      <w:pPr>
        <w:rPr>
          <w:szCs w:val="26"/>
          <w:lang w:val="en-GB" w:eastAsia="nb-NO"/>
        </w:rPr>
      </w:pPr>
      <w:r w:rsidRPr="00860E35">
        <w:rPr>
          <w:szCs w:val="26"/>
          <w:lang w:val="en-GB" w:eastAsia="nb-NO"/>
        </w:rPr>
        <w:t>_</w:t>
      </w:r>
      <w:r w:rsidR="00382B2D" w:rsidRPr="00731DD5">
        <w:rPr>
          <w:szCs w:val="26"/>
          <w:lang w:val="en-GB" w:eastAsia="nb-NO"/>
        </w:rPr>
        <w:t>cartridge:</w:t>
      </w:r>
      <w:r>
        <w:rPr>
          <w:szCs w:val="26"/>
          <w:lang w:val="en-GB" w:eastAsia="nb-NO"/>
        </w:rPr>
        <w:t>_</w:t>
      </w:r>
      <w:r w:rsidR="00382B2D" w:rsidRPr="00731DD5">
        <w:rPr>
          <w:szCs w:val="26"/>
          <w:lang w:val="en-GB" w:eastAsia="nb-NO"/>
        </w:rPr>
        <w:t xml:space="preserve"> patron</w:t>
      </w:r>
    </w:p>
    <w:p w14:paraId="5AE00A0C" w14:textId="25C5BEF1" w:rsidR="00382B2D" w:rsidRPr="00731DD5" w:rsidRDefault="00860E35" w:rsidP="00382B2D">
      <w:pPr>
        <w:rPr>
          <w:szCs w:val="26"/>
          <w:lang w:val="en-GB" w:eastAsia="nb-NO"/>
        </w:rPr>
      </w:pPr>
      <w:r>
        <w:rPr>
          <w:szCs w:val="26"/>
          <w:lang w:val="en-GB" w:eastAsia="nb-NO"/>
        </w:rPr>
        <w:t>_</w:t>
      </w:r>
      <w:r w:rsidR="00382B2D" w:rsidRPr="00731DD5">
        <w:rPr>
          <w:szCs w:val="26"/>
          <w:lang w:val="en-GB" w:eastAsia="nb-NO"/>
        </w:rPr>
        <w:t>paddy field:</w:t>
      </w:r>
      <w:r>
        <w:rPr>
          <w:szCs w:val="26"/>
          <w:lang w:val="en-GB" w:eastAsia="nb-NO"/>
        </w:rPr>
        <w:t>_</w:t>
      </w:r>
      <w:r w:rsidR="00382B2D" w:rsidRPr="00731DD5">
        <w:rPr>
          <w:szCs w:val="26"/>
          <w:lang w:val="en-GB" w:eastAsia="nb-NO"/>
        </w:rPr>
        <w:t xml:space="preserve"> rismark</w:t>
      </w:r>
    </w:p>
    <w:p w14:paraId="5AE00A0D" w14:textId="26FB23CE" w:rsidR="00382B2D" w:rsidRPr="00731DD5" w:rsidRDefault="00860E35" w:rsidP="00382B2D">
      <w:pPr>
        <w:rPr>
          <w:szCs w:val="26"/>
          <w:lang w:val="en-GB" w:eastAsia="nb-NO"/>
        </w:rPr>
      </w:pPr>
      <w:r>
        <w:rPr>
          <w:szCs w:val="26"/>
          <w:lang w:val="en-GB" w:eastAsia="nb-NO"/>
        </w:rPr>
        <w:t>_</w:t>
      </w:r>
      <w:r w:rsidR="00382B2D" w:rsidRPr="00731DD5">
        <w:rPr>
          <w:szCs w:val="26"/>
          <w:lang w:val="en-GB" w:eastAsia="nb-NO"/>
        </w:rPr>
        <w:t>unnerving:</w:t>
      </w:r>
      <w:r>
        <w:rPr>
          <w:szCs w:val="26"/>
          <w:lang w:val="en-GB" w:eastAsia="nb-NO"/>
        </w:rPr>
        <w:t>_</w:t>
      </w:r>
      <w:r w:rsidR="00382B2D" w:rsidRPr="00731DD5">
        <w:rPr>
          <w:szCs w:val="26"/>
          <w:lang w:val="en-GB" w:eastAsia="nb-NO"/>
        </w:rPr>
        <w:t xml:space="preserve"> skremmende/skremmande</w:t>
      </w:r>
    </w:p>
    <w:p w14:paraId="3AE3086A" w14:textId="68AC070E" w:rsidR="00860E35" w:rsidRPr="00860E35" w:rsidRDefault="00860E35" w:rsidP="00860E35">
      <w:pPr>
        <w:rPr>
          <w:szCs w:val="26"/>
          <w:lang w:val="en-GB" w:eastAsia="nb-NO"/>
        </w:rPr>
      </w:pPr>
      <w:r w:rsidRPr="00860E35">
        <w:rPr>
          <w:szCs w:val="26"/>
          <w:lang w:val="en-GB" w:eastAsia="nb-NO"/>
        </w:rPr>
        <w:t>{{End of glossary}}</w:t>
      </w:r>
    </w:p>
    <w:p w14:paraId="5AE00A0E" w14:textId="77777777" w:rsidR="00382B2D" w:rsidRPr="00731DD5" w:rsidRDefault="00382B2D" w:rsidP="00382B2D">
      <w:pPr>
        <w:rPr>
          <w:szCs w:val="26"/>
          <w:lang w:val="en-GB" w:eastAsia="nb-NO"/>
        </w:rPr>
      </w:pPr>
    </w:p>
    <w:p w14:paraId="5AE00A0F" w14:textId="48BD1FCF" w:rsidR="00382B2D" w:rsidRPr="00731DD5" w:rsidRDefault="00382B2D" w:rsidP="00382B2D">
      <w:pPr>
        <w:rPr>
          <w:szCs w:val="26"/>
          <w:lang w:val="en-GB" w:eastAsia="nb-NO"/>
        </w:rPr>
      </w:pPr>
      <w:r w:rsidRPr="00731DD5">
        <w:rPr>
          <w:szCs w:val="26"/>
          <w:lang w:val="en-GB" w:eastAsia="nb-NO"/>
        </w:rPr>
        <w:t xml:space="preserve">--- 324 </w:t>
      </w:r>
      <w:r w:rsidR="00860E35">
        <w:rPr>
          <w:szCs w:val="26"/>
          <w:lang w:val="en-GB" w:eastAsia="nb-NO"/>
        </w:rPr>
        <w:t>to</w:t>
      </w:r>
      <w:r w:rsidRPr="00731DD5">
        <w:rPr>
          <w:szCs w:val="26"/>
          <w:lang w:val="en-GB" w:eastAsia="nb-NO"/>
        </w:rPr>
        <w:t xml:space="preserve"> 432</w:t>
      </w:r>
    </w:p>
    <w:p w14:paraId="5AE00A10" w14:textId="2F95359C" w:rsidR="00382B2D" w:rsidRPr="00731DD5" w:rsidRDefault="00382B2D" w:rsidP="00382B2D">
      <w:pPr>
        <w:rPr>
          <w:szCs w:val="26"/>
          <w:lang w:val="en-GB" w:eastAsia="nb-NO"/>
        </w:rPr>
      </w:pPr>
      <w:r w:rsidRPr="00731DD5">
        <w:rPr>
          <w:szCs w:val="26"/>
          <w:lang w:val="en-GB" w:eastAsia="nb-NO"/>
        </w:rPr>
        <w:t>{{</w:t>
      </w:r>
      <w:r w:rsidR="00860E35">
        <w:rPr>
          <w:szCs w:val="26"/>
          <w:lang w:val="en-GB" w:eastAsia="nb-NO"/>
        </w:rPr>
        <w:t>Picture</w:t>
      </w:r>
      <w:r w:rsidRPr="00731DD5">
        <w:rPr>
          <w:szCs w:val="26"/>
          <w:lang w:val="en-GB" w:eastAsia="nb-NO"/>
        </w:rPr>
        <w:t>}}</w:t>
      </w:r>
    </w:p>
    <w:p w14:paraId="5AE00A11" w14:textId="15655E57" w:rsidR="00382B2D" w:rsidRPr="00731DD5" w:rsidRDefault="00860E35" w:rsidP="00382B2D">
      <w:pPr>
        <w:rPr>
          <w:szCs w:val="26"/>
          <w:lang w:val="en-GB" w:eastAsia="nb-NO"/>
        </w:rPr>
      </w:pPr>
      <w:r>
        <w:rPr>
          <w:szCs w:val="26"/>
          <w:lang w:val="en-GB" w:eastAsia="nb-NO"/>
        </w:rPr>
        <w:t>--</w:t>
      </w:r>
    </w:p>
    <w:p w14:paraId="5AE00A12" w14:textId="1D2173E0" w:rsidR="00382B2D" w:rsidRPr="00731DD5" w:rsidRDefault="00382B2D" w:rsidP="00382B2D">
      <w:pPr>
        <w:rPr>
          <w:szCs w:val="26"/>
          <w:lang w:val="en-GB" w:eastAsia="nb-NO"/>
        </w:rPr>
      </w:pPr>
      <w:r w:rsidRPr="00731DD5">
        <w:rPr>
          <w:szCs w:val="26"/>
          <w:lang w:val="en-GB" w:eastAsia="nb-NO"/>
        </w:rPr>
        <w:t>{{</w:t>
      </w:r>
      <w:r w:rsidR="00860E35">
        <w:rPr>
          <w:szCs w:val="26"/>
          <w:lang w:val="en-GB" w:eastAsia="nb-NO"/>
        </w:rPr>
        <w:t>End</w:t>
      </w:r>
      <w:r w:rsidRPr="00731DD5">
        <w:rPr>
          <w:szCs w:val="26"/>
          <w:lang w:val="en-GB" w:eastAsia="nb-NO"/>
        </w:rPr>
        <w:t>}}</w:t>
      </w:r>
    </w:p>
    <w:p w14:paraId="391BA666" w14:textId="77777777" w:rsidR="00860E35" w:rsidRDefault="00860E35" w:rsidP="00382B2D">
      <w:pPr>
        <w:rPr>
          <w:szCs w:val="26"/>
          <w:lang w:val="en-GB" w:eastAsia="nb-NO"/>
        </w:rPr>
      </w:pPr>
    </w:p>
    <w:p w14:paraId="5AE00A13" w14:textId="7BF0EBA9" w:rsidR="00382B2D" w:rsidRPr="00731DD5" w:rsidRDefault="00382B2D" w:rsidP="00382B2D">
      <w:pPr>
        <w:rPr>
          <w:szCs w:val="26"/>
          <w:lang w:val="en-GB" w:eastAsia="nb-NO"/>
        </w:rPr>
      </w:pPr>
      <w:r w:rsidRPr="00731DD5">
        <w:rPr>
          <w:szCs w:val="26"/>
          <w:lang w:val="en-GB" w:eastAsia="nb-NO"/>
        </w:rPr>
        <w:t xml:space="preserve">At the bottom, when you got away from the huts, there was a metalled road and beyond that a miry waste of paddy fields a thousand yards across, not yet ploughed but soggy from the first rains and dotted with coarse grass. The elephant was standing eight yards </w:t>
      </w:r>
      <w:r w:rsidRPr="00731DD5">
        <w:rPr>
          <w:szCs w:val="26"/>
          <w:lang w:val="en-GB" w:eastAsia="nb-NO"/>
        </w:rPr>
        <w:lastRenderedPageBreak/>
        <w:t>from the road, his left side towards us. He took not the slightest notice of the crowd's approach. He was tearing up bunches of grass, beating them against his knees to clean them and stuffing them into his mouth.</w:t>
      </w:r>
    </w:p>
    <w:p w14:paraId="5AE00A14" w14:textId="77777777" w:rsidR="00382B2D" w:rsidRPr="00731DD5" w:rsidRDefault="00382B2D" w:rsidP="00382B2D">
      <w:pPr>
        <w:rPr>
          <w:szCs w:val="26"/>
          <w:lang w:val="en-GB" w:eastAsia="nb-NO"/>
        </w:rPr>
      </w:pPr>
    </w:p>
    <w:p w14:paraId="4AC7BDF5" w14:textId="77777777" w:rsidR="00860E35" w:rsidRPr="00860E35" w:rsidRDefault="00860E35" w:rsidP="00860E35">
      <w:pPr>
        <w:rPr>
          <w:szCs w:val="26"/>
          <w:lang w:eastAsia="nb-NO"/>
        </w:rPr>
      </w:pPr>
      <w:r w:rsidRPr="00860E35">
        <w:rPr>
          <w:szCs w:val="26"/>
          <w:lang w:eastAsia="nb-NO"/>
        </w:rPr>
        <w:t>{{Glossary}}</w:t>
      </w:r>
    </w:p>
    <w:p w14:paraId="5AE00A16" w14:textId="0621D9B5" w:rsidR="00382B2D" w:rsidRPr="00860E35" w:rsidRDefault="00860E35" w:rsidP="00382B2D">
      <w:pPr>
        <w:rPr>
          <w:szCs w:val="26"/>
          <w:lang w:eastAsia="nb-NO"/>
        </w:rPr>
      </w:pPr>
      <w:r w:rsidRPr="00860E35">
        <w:rPr>
          <w:szCs w:val="26"/>
          <w:lang w:eastAsia="nb-NO"/>
        </w:rPr>
        <w:t>_</w:t>
      </w:r>
      <w:r w:rsidR="00382B2D" w:rsidRPr="00860E35">
        <w:rPr>
          <w:szCs w:val="26"/>
          <w:lang w:eastAsia="nb-NO"/>
        </w:rPr>
        <w:t>miry:</w:t>
      </w:r>
      <w:r w:rsidRPr="00860E35">
        <w:rPr>
          <w:szCs w:val="26"/>
          <w:lang w:eastAsia="nb-NO"/>
        </w:rPr>
        <w:t>_</w:t>
      </w:r>
      <w:r w:rsidR="00382B2D" w:rsidRPr="00860E35">
        <w:rPr>
          <w:szCs w:val="26"/>
          <w:lang w:eastAsia="nb-NO"/>
        </w:rPr>
        <w:t xml:space="preserve"> gjørmete, sølete</w:t>
      </w:r>
    </w:p>
    <w:p w14:paraId="5AE00A17" w14:textId="3C291643" w:rsidR="00382B2D" w:rsidRPr="00860E35" w:rsidRDefault="00860E35" w:rsidP="00382B2D">
      <w:pPr>
        <w:rPr>
          <w:szCs w:val="26"/>
          <w:lang w:eastAsia="nb-NO"/>
        </w:rPr>
      </w:pPr>
      <w:r w:rsidRPr="00860E35">
        <w:rPr>
          <w:szCs w:val="26"/>
          <w:lang w:eastAsia="nb-NO"/>
        </w:rPr>
        <w:t>_</w:t>
      </w:r>
      <w:r w:rsidR="00382B2D" w:rsidRPr="00860E35">
        <w:rPr>
          <w:szCs w:val="26"/>
          <w:lang w:eastAsia="nb-NO"/>
        </w:rPr>
        <w:t>to halt:</w:t>
      </w:r>
      <w:r w:rsidRPr="00860E35">
        <w:rPr>
          <w:szCs w:val="26"/>
          <w:lang w:eastAsia="nb-NO"/>
        </w:rPr>
        <w:t>_</w:t>
      </w:r>
      <w:r w:rsidR="00382B2D" w:rsidRPr="00860E35">
        <w:rPr>
          <w:szCs w:val="26"/>
          <w:lang w:eastAsia="nb-NO"/>
        </w:rPr>
        <w:t xml:space="preserve"> å stanse</w:t>
      </w:r>
    </w:p>
    <w:p w14:paraId="5404AD26" w14:textId="5E246ADB" w:rsidR="00860E35" w:rsidRPr="00860E35" w:rsidRDefault="00860E35" w:rsidP="00860E35">
      <w:pPr>
        <w:rPr>
          <w:szCs w:val="26"/>
          <w:lang w:val="en-GB" w:eastAsia="nb-NO"/>
        </w:rPr>
      </w:pPr>
      <w:r w:rsidRPr="00860E35">
        <w:rPr>
          <w:szCs w:val="26"/>
          <w:lang w:val="en-GB" w:eastAsia="nb-NO"/>
        </w:rPr>
        <w:t>{{</w:t>
      </w:r>
      <w:r>
        <w:rPr>
          <w:szCs w:val="26"/>
          <w:lang w:val="en-GB" w:eastAsia="nb-NO"/>
        </w:rPr>
        <w:t>End of g</w:t>
      </w:r>
      <w:r w:rsidRPr="00860E35">
        <w:rPr>
          <w:szCs w:val="26"/>
          <w:lang w:val="en-GB" w:eastAsia="nb-NO"/>
        </w:rPr>
        <w:t>lossary}}</w:t>
      </w:r>
    </w:p>
    <w:p w14:paraId="0F47E40E" w14:textId="77777777" w:rsidR="00860E35" w:rsidRPr="00860E35" w:rsidRDefault="00860E35" w:rsidP="00382B2D">
      <w:pPr>
        <w:rPr>
          <w:szCs w:val="26"/>
          <w:lang w:val="en-GB" w:eastAsia="nb-NO"/>
        </w:rPr>
      </w:pPr>
    </w:p>
    <w:p w14:paraId="5AE00A18" w14:textId="36243F15" w:rsidR="00382B2D" w:rsidRDefault="00382B2D" w:rsidP="00382B2D">
      <w:pPr>
        <w:rPr>
          <w:szCs w:val="26"/>
          <w:lang w:val="en-GB" w:eastAsia="nb-NO"/>
        </w:rPr>
      </w:pPr>
      <w:r w:rsidRPr="00731DD5">
        <w:rPr>
          <w:szCs w:val="26"/>
          <w:lang w:val="en-GB" w:eastAsia="nb-NO"/>
        </w:rPr>
        <w:t>I had halted on the road. As soon as I saw the elephant I knew with perfect certainty that I ought not to shoot him. It is a serious matter to shoot a working elephant – it is comparable to destroying a huge and </w:t>
      </w:r>
    </w:p>
    <w:p w14:paraId="2794D535" w14:textId="77777777" w:rsidR="00860E35" w:rsidRPr="00731DD5" w:rsidRDefault="00860E35" w:rsidP="00382B2D">
      <w:pPr>
        <w:rPr>
          <w:szCs w:val="26"/>
          <w:lang w:val="en-GB" w:eastAsia="nb-NO"/>
        </w:rPr>
      </w:pPr>
    </w:p>
    <w:p w14:paraId="5AE00A19" w14:textId="6E27F40D" w:rsidR="00382B2D" w:rsidRPr="00731DD5" w:rsidRDefault="00382B2D" w:rsidP="00382B2D">
      <w:pPr>
        <w:rPr>
          <w:szCs w:val="26"/>
          <w:lang w:val="en-GB" w:eastAsia="nb-NO"/>
        </w:rPr>
      </w:pPr>
      <w:r w:rsidRPr="00731DD5">
        <w:rPr>
          <w:szCs w:val="26"/>
          <w:lang w:val="en-GB" w:eastAsia="nb-NO"/>
        </w:rPr>
        <w:t xml:space="preserve">--- 325 </w:t>
      </w:r>
      <w:r w:rsidR="00860E35">
        <w:rPr>
          <w:szCs w:val="26"/>
          <w:lang w:val="en-GB" w:eastAsia="nb-NO"/>
        </w:rPr>
        <w:t>to</w:t>
      </w:r>
      <w:r w:rsidRPr="00731DD5">
        <w:rPr>
          <w:szCs w:val="26"/>
          <w:lang w:val="en-GB" w:eastAsia="nb-NO"/>
        </w:rPr>
        <w:t xml:space="preserve"> 432</w:t>
      </w:r>
    </w:p>
    <w:p w14:paraId="5AE00A1A" w14:textId="77777777" w:rsidR="00382B2D" w:rsidRPr="00731DD5" w:rsidRDefault="00382B2D" w:rsidP="00382B2D">
      <w:pPr>
        <w:rPr>
          <w:szCs w:val="26"/>
          <w:lang w:val="en-GB" w:eastAsia="nb-NO"/>
        </w:rPr>
      </w:pPr>
      <w:r w:rsidRPr="00731DD5">
        <w:rPr>
          <w:szCs w:val="26"/>
          <w:lang w:val="en-GB" w:eastAsia="nb-NO"/>
        </w:rPr>
        <w:t>costly piece of machinery – and obviously one ought not to do it if it can possibly be avoided. And at that distance, peacefully eating, the elephant looked no more dangerous than a cow. I thought then and I think now that his attack of "must" was already passing off; in which case he would merely wander harmlessly about until the mahout came back and caught him. Moreover, I did not in the least want to shoot him. I decided that I would watch him for a little while to make sure that he did not turn savage again, and then go home.</w:t>
      </w:r>
    </w:p>
    <w:p w14:paraId="5AE00A1B" w14:textId="77777777" w:rsidR="00382B2D" w:rsidRPr="00731DD5" w:rsidRDefault="00382B2D" w:rsidP="00382B2D">
      <w:pPr>
        <w:rPr>
          <w:szCs w:val="26"/>
          <w:lang w:val="en-GB" w:eastAsia="nb-NO"/>
        </w:rPr>
      </w:pPr>
      <w:r w:rsidRPr="00731DD5">
        <w:rPr>
          <w:szCs w:val="26"/>
          <w:lang w:val="en-GB" w:eastAsia="nb-NO"/>
        </w:rPr>
        <w:t xml:space="preserve">  But at that moment I glanced round at the crowd that had followed me. It was an immense crowd, two thousand at the least and growing every minute. It blocked the road for a long distance on either side. I looked at the sea of yellow faces above the garish clothes – faces all happy and excited over this bit of fun, all certain that the elephant was going to be shot. They were watching me as they would watch a conjurer about to perform a trick. They did not like me, but with the magical rifle in my hands I was momentarily worth watching. And suddenly I realized that I should have to shoot the elephant after all. The people expected it of me and I had got to do it; I could feel their two thousand wills pressing me forward, irresistibly. And it was at this moment, as I stood there with the rifle in my hands, that I first grasped the hollowness, the futility of the white man's dominion in the East. Here was I, the white man with his gun, standing in front of the unarmed native crowd – seemingly the leading actor of the piece; but in reality I was only an absurd puppet pushed to and fro by the will of those yellow faces behind. I perceived in this moment that when the white man turns tyrant it is his own freedom that he destroys. He becomes a sort of hollow, posing dummy, the conventionalized figure of a sahib. For it is the condition of his rule that he shall spend his life in trying to impress the "natives," and so in every crisis he has got to do what the "natives" expect of him. He wears a mask, and his face grows to fit it. I had got to shoot the elephant. I had committed myself </w:t>
      </w:r>
      <w:r w:rsidRPr="00731DD5">
        <w:rPr>
          <w:szCs w:val="26"/>
          <w:lang w:val="en-GB" w:eastAsia="nb-NO"/>
        </w:rPr>
        <w:lastRenderedPageBreak/>
        <w:t>to doing it when I sent for the rifle. A sahib has got to act like a sahib; he has got to appear resolute, to know his own mind and do definite things. To come all that way, rifle in hand, with two thousand people marching at my heels, and then to trail feebly away, having done nothing – no, that was impossible. The crowd would laugh at me. And my whole life, every white man's life in the East, was one long struggle not to be laughed at.</w:t>
      </w:r>
    </w:p>
    <w:p w14:paraId="5AE00A1C" w14:textId="77777777" w:rsidR="00382B2D" w:rsidRPr="00731DD5" w:rsidRDefault="00382B2D" w:rsidP="00382B2D">
      <w:pPr>
        <w:rPr>
          <w:szCs w:val="26"/>
          <w:lang w:val="en-GB" w:eastAsia="nb-NO"/>
        </w:rPr>
      </w:pPr>
    </w:p>
    <w:p w14:paraId="30638A5E" w14:textId="77777777" w:rsidR="00860E35" w:rsidRPr="004F33BD" w:rsidRDefault="00860E35" w:rsidP="00860E35">
      <w:pPr>
        <w:rPr>
          <w:szCs w:val="26"/>
          <w:lang w:val="nn-NO" w:eastAsia="nb-NO"/>
        </w:rPr>
      </w:pPr>
      <w:r w:rsidRPr="004F33BD">
        <w:rPr>
          <w:szCs w:val="26"/>
          <w:lang w:val="nn-NO" w:eastAsia="nb-NO"/>
        </w:rPr>
        <w:t>{{Glossary}}</w:t>
      </w:r>
    </w:p>
    <w:p w14:paraId="5AE00A1E" w14:textId="3170B1DC" w:rsidR="00382B2D" w:rsidRPr="000D7D32" w:rsidRDefault="000D7D32" w:rsidP="00382B2D">
      <w:pPr>
        <w:rPr>
          <w:szCs w:val="26"/>
          <w:lang w:val="nn-NO" w:eastAsia="nb-NO"/>
        </w:rPr>
      </w:pPr>
      <w:r w:rsidRPr="000D7D32">
        <w:rPr>
          <w:szCs w:val="26"/>
          <w:lang w:val="nn-NO" w:eastAsia="nb-NO"/>
        </w:rPr>
        <w:t>_</w:t>
      </w:r>
      <w:r w:rsidR="00382B2D" w:rsidRPr="000D7D32">
        <w:rPr>
          <w:szCs w:val="26"/>
          <w:lang w:val="nn-NO" w:eastAsia="nb-NO"/>
        </w:rPr>
        <w:t>conjurer:</w:t>
      </w:r>
      <w:r w:rsidRPr="000D7D32">
        <w:rPr>
          <w:szCs w:val="26"/>
          <w:lang w:val="nn-NO" w:eastAsia="nb-NO"/>
        </w:rPr>
        <w:t>_</w:t>
      </w:r>
      <w:r w:rsidR="00382B2D" w:rsidRPr="000D7D32">
        <w:rPr>
          <w:szCs w:val="26"/>
          <w:lang w:val="nn-NO" w:eastAsia="nb-NO"/>
        </w:rPr>
        <w:t xml:space="preserve"> tryllekunstner/tryllekunstnar</w:t>
      </w:r>
    </w:p>
    <w:p w14:paraId="5AE00A1F" w14:textId="56990314" w:rsidR="00382B2D" w:rsidRPr="000D7D32" w:rsidRDefault="000D7D32" w:rsidP="00382B2D">
      <w:pPr>
        <w:rPr>
          <w:szCs w:val="26"/>
          <w:lang w:val="nn-NO" w:eastAsia="nb-NO"/>
        </w:rPr>
      </w:pPr>
      <w:r w:rsidRPr="000D7D32">
        <w:rPr>
          <w:szCs w:val="26"/>
          <w:lang w:val="nn-NO" w:eastAsia="nb-NO"/>
        </w:rPr>
        <w:t>_</w:t>
      </w:r>
      <w:r w:rsidR="00382B2D" w:rsidRPr="000D7D32">
        <w:rPr>
          <w:szCs w:val="26"/>
          <w:lang w:val="nn-NO" w:eastAsia="nb-NO"/>
        </w:rPr>
        <w:t>to grasp:</w:t>
      </w:r>
      <w:r w:rsidRPr="000D7D32">
        <w:rPr>
          <w:szCs w:val="26"/>
          <w:lang w:val="nn-NO" w:eastAsia="nb-NO"/>
        </w:rPr>
        <w:t>_</w:t>
      </w:r>
      <w:r w:rsidR="00382B2D" w:rsidRPr="000D7D32">
        <w:rPr>
          <w:szCs w:val="26"/>
          <w:lang w:val="nn-NO" w:eastAsia="nb-NO"/>
        </w:rPr>
        <w:t xml:space="preserve"> å forstå, å fatte</w:t>
      </w:r>
    </w:p>
    <w:p w14:paraId="5AE00A20" w14:textId="7C54AE20" w:rsidR="00382B2D" w:rsidRPr="000D7D32" w:rsidRDefault="000D7D32" w:rsidP="00382B2D">
      <w:pPr>
        <w:rPr>
          <w:szCs w:val="26"/>
          <w:lang w:eastAsia="nb-NO"/>
        </w:rPr>
      </w:pPr>
      <w:r w:rsidRPr="000D7D32">
        <w:rPr>
          <w:szCs w:val="26"/>
          <w:lang w:eastAsia="nb-NO"/>
        </w:rPr>
        <w:t>_</w:t>
      </w:r>
      <w:r w:rsidR="00382B2D" w:rsidRPr="000D7D32">
        <w:rPr>
          <w:szCs w:val="26"/>
          <w:lang w:eastAsia="nb-NO"/>
        </w:rPr>
        <w:t>futility:</w:t>
      </w:r>
      <w:r w:rsidRPr="000D7D32">
        <w:rPr>
          <w:szCs w:val="26"/>
          <w:lang w:eastAsia="nb-NO"/>
        </w:rPr>
        <w:t>_</w:t>
      </w:r>
      <w:r w:rsidR="00382B2D" w:rsidRPr="000D7D32">
        <w:rPr>
          <w:szCs w:val="26"/>
          <w:lang w:eastAsia="nb-NO"/>
        </w:rPr>
        <w:t xml:space="preserve"> meningsløshet/meiningsløyse</w:t>
      </w:r>
    </w:p>
    <w:p w14:paraId="5AE00A21" w14:textId="06FD731E" w:rsidR="00382B2D" w:rsidRPr="000D7D32" w:rsidRDefault="000D7D32" w:rsidP="00382B2D">
      <w:pPr>
        <w:rPr>
          <w:szCs w:val="26"/>
          <w:lang w:eastAsia="nb-NO"/>
        </w:rPr>
      </w:pPr>
      <w:r w:rsidRPr="000D7D32">
        <w:rPr>
          <w:szCs w:val="26"/>
          <w:lang w:eastAsia="nb-NO"/>
        </w:rPr>
        <w:t>_</w:t>
      </w:r>
      <w:r w:rsidR="00382B2D" w:rsidRPr="000D7D32">
        <w:rPr>
          <w:szCs w:val="26"/>
          <w:lang w:eastAsia="nb-NO"/>
        </w:rPr>
        <w:t>puppet:</w:t>
      </w:r>
      <w:r w:rsidRPr="000D7D32">
        <w:rPr>
          <w:szCs w:val="26"/>
          <w:lang w:eastAsia="nb-NO"/>
        </w:rPr>
        <w:t>_</w:t>
      </w:r>
      <w:r w:rsidR="00382B2D" w:rsidRPr="000D7D32">
        <w:rPr>
          <w:szCs w:val="26"/>
          <w:lang w:eastAsia="nb-NO"/>
        </w:rPr>
        <w:t xml:space="preserve"> nikkedukke, marionett/nikkedokke, marionett</w:t>
      </w:r>
    </w:p>
    <w:p w14:paraId="5AE00A22" w14:textId="6633C377" w:rsidR="00382B2D" w:rsidRPr="000D7D32" w:rsidRDefault="000D7D32" w:rsidP="00382B2D">
      <w:pPr>
        <w:rPr>
          <w:szCs w:val="26"/>
          <w:lang w:eastAsia="nb-NO"/>
        </w:rPr>
      </w:pPr>
      <w:r>
        <w:rPr>
          <w:szCs w:val="26"/>
          <w:lang w:eastAsia="nb-NO"/>
        </w:rPr>
        <w:t>_</w:t>
      </w:r>
      <w:r w:rsidR="00382B2D" w:rsidRPr="000D7D32">
        <w:rPr>
          <w:szCs w:val="26"/>
          <w:lang w:eastAsia="nb-NO"/>
        </w:rPr>
        <w:t>sahib:</w:t>
      </w:r>
      <w:r w:rsidRPr="000D7D32">
        <w:rPr>
          <w:szCs w:val="26"/>
          <w:lang w:eastAsia="nb-NO"/>
        </w:rPr>
        <w:t>_</w:t>
      </w:r>
      <w:r w:rsidR="00382B2D" w:rsidRPr="000D7D32">
        <w:rPr>
          <w:szCs w:val="26"/>
          <w:lang w:eastAsia="nb-NO"/>
        </w:rPr>
        <w:t xml:space="preserve"> (indisk) herre</w:t>
      </w:r>
    </w:p>
    <w:p w14:paraId="5AE00A23" w14:textId="7B30D400" w:rsidR="00382B2D" w:rsidRPr="000D7D32" w:rsidRDefault="000D7D32" w:rsidP="00382B2D">
      <w:pPr>
        <w:rPr>
          <w:szCs w:val="26"/>
          <w:lang w:eastAsia="nb-NO"/>
        </w:rPr>
      </w:pPr>
      <w:r w:rsidRPr="000D7D32">
        <w:rPr>
          <w:szCs w:val="26"/>
          <w:lang w:eastAsia="nb-NO"/>
        </w:rPr>
        <w:t>_</w:t>
      </w:r>
      <w:r w:rsidR="00382B2D" w:rsidRPr="000D7D32">
        <w:rPr>
          <w:szCs w:val="26"/>
          <w:lang w:eastAsia="nb-NO"/>
        </w:rPr>
        <w:t>feeble:</w:t>
      </w:r>
      <w:r w:rsidRPr="000D7D32">
        <w:rPr>
          <w:szCs w:val="26"/>
          <w:lang w:eastAsia="nb-NO"/>
        </w:rPr>
        <w:t>_</w:t>
      </w:r>
      <w:r w:rsidR="00382B2D" w:rsidRPr="000D7D32">
        <w:rPr>
          <w:szCs w:val="26"/>
          <w:lang w:eastAsia="nb-NO"/>
        </w:rPr>
        <w:t xml:space="preserve"> svak, halvhjertet/svak, halvhjarta</w:t>
      </w:r>
    </w:p>
    <w:p w14:paraId="5AE00A24" w14:textId="507F7B6D" w:rsidR="00382B2D" w:rsidRPr="000D7D32" w:rsidRDefault="000D7D32" w:rsidP="00382B2D">
      <w:pPr>
        <w:rPr>
          <w:szCs w:val="26"/>
          <w:lang w:eastAsia="nb-NO"/>
        </w:rPr>
      </w:pPr>
      <w:r w:rsidRPr="000D7D32">
        <w:rPr>
          <w:szCs w:val="26"/>
          <w:lang w:eastAsia="nb-NO"/>
        </w:rPr>
        <w:t>_</w:t>
      </w:r>
      <w:r w:rsidR="00382B2D" w:rsidRPr="000D7D32">
        <w:rPr>
          <w:szCs w:val="26"/>
          <w:lang w:eastAsia="nb-NO"/>
        </w:rPr>
        <w:t>preoccupied:</w:t>
      </w:r>
      <w:r w:rsidRPr="000D7D32">
        <w:rPr>
          <w:szCs w:val="26"/>
          <w:lang w:eastAsia="nb-NO"/>
        </w:rPr>
        <w:t>_</w:t>
      </w:r>
      <w:r w:rsidR="00382B2D" w:rsidRPr="000D7D32">
        <w:rPr>
          <w:szCs w:val="26"/>
          <w:lang w:eastAsia="nb-NO"/>
        </w:rPr>
        <w:t xml:space="preserve"> konsentrert</w:t>
      </w:r>
    </w:p>
    <w:p w14:paraId="5AE00A25" w14:textId="63C5BBC2" w:rsidR="00382B2D" w:rsidRPr="000D7D32" w:rsidRDefault="000D7D32" w:rsidP="00382B2D">
      <w:pPr>
        <w:rPr>
          <w:szCs w:val="26"/>
          <w:lang w:eastAsia="nb-NO"/>
        </w:rPr>
      </w:pPr>
      <w:r w:rsidRPr="000D7D32">
        <w:rPr>
          <w:szCs w:val="26"/>
          <w:lang w:eastAsia="nb-NO"/>
        </w:rPr>
        <w:t>_</w:t>
      </w:r>
      <w:r w:rsidR="00382B2D" w:rsidRPr="000D7D32">
        <w:rPr>
          <w:szCs w:val="26"/>
          <w:lang w:eastAsia="nb-NO"/>
        </w:rPr>
        <w:t>squeamish:</w:t>
      </w:r>
      <w:r w:rsidRPr="000D7D32">
        <w:rPr>
          <w:szCs w:val="26"/>
          <w:lang w:eastAsia="nb-NO"/>
        </w:rPr>
        <w:t>_</w:t>
      </w:r>
      <w:r w:rsidR="00382B2D" w:rsidRPr="000D7D32">
        <w:rPr>
          <w:szCs w:val="26"/>
          <w:lang w:eastAsia="nb-NO"/>
        </w:rPr>
        <w:t xml:space="preserve"> pysete, prippen</w:t>
      </w:r>
    </w:p>
    <w:p w14:paraId="287CA4ED" w14:textId="68B7621B" w:rsidR="000D7D32" w:rsidRPr="000D7D32" w:rsidRDefault="000D7D32" w:rsidP="000D7D32">
      <w:pPr>
        <w:rPr>
          <w:szCs w:val="26"/>
          <w:lang w:eastAsia="nb-NO"/>
        </w:rPr>
      </w:pPr>
      <w:r w:rsidRPr="000D7D32">
        <w:rPr>
          <w:szCs w:val="26"/>
          <w:lang w:eastAsia="nb-NO"/>
        </w:rPr>
        <w:t>{{End of glossary}}</w:t>
      </w:r>
    </w:p>
    <w:p w14:paraId="63D83015" w14:textId="77777777" w:rsidR="00860E35" w:rsidRPr="000D7D32" w:rsidRDefault="00860E35" w:rsidP="00382B2D">
      <w:pPr>
        <w:rPr>
          <w:szCs w:val="26"/>
          <w:lang w:eastAsia="nb-NO"/>
        </w:rPr>
      </w:pPr>
    </w:p>
    <w:p w14:paraId="5AE00A26" w14:textId="2A3A72A4" w:rsidR="00382B2D" w:rsidRDefault="00382B2D" w:rsidP="00382B2D">
      <w:pPr>
        <w:rPr>
          <w:szCs w:val="26"/>
          <w:lang w:val="en-GB" w:eastAsia="nb-NO"/>
        </w:rPr>
      </w:pPr>
      <w:r w:rsidRPr="00D96355">
        <w:rPr>
          <w:szCs w:val="26"/>
          <w:lang w:eastAsia="nb-NO"/>
        </w:rPr>
        <w:t xml:space="preserve">But I did not want to shoot the elephant. </w:t>
      </w:r>
      <w:r w:rsidRPr="00731DD5">
        <w:rPr>
          <w:szCs w:val="26"/>
          <w:lang w:val="en-GB" w:eastAsia="nb-NO"/>
        </w:rPr>
        <w:t>I watched him beating his bunch of grass against his knees, with that preoccupied grandmotherly air that elephants have. It seemed to me that it would be murder to shoot him. At that age I was not squeamish about killing animals, but I had never shot an elephant and never wanted to. (Somehow it always seems worse to kill a large animal.) Besides, there was the beast's owner to be </w:t>
      </w:r>
    </w:p>
    <w:p w14:paraId="0C0BBD2D" w14:textId="77777777" w:rsidR="000D7D32" w:rsidRPr="00731DD5" w:rsidRDefault="000D7D32" w:rsidP="00382B2D">
      <w:pPr>
        <w:rPr>
          <w:szCs w:val="26"/>
          <w:lang w:val="en-GB" w:eastAsia="nb-NO"/>
        </w:rPr>
      </w:pPr>
    </w:p>
    <w:p w14:paraId="5AE00A27" w14:textId="6EC22CE4" w:rsidR="00382B2D" w:rsidRPr="00731DD5" w:rsidRDefault="00382B2D" w:rsidP="00382B2D">
      <w:pPr>
        <w:rPr>
          <w:szCs w:val="26"/>
          <w:lang w:val="en-GB" w:eastAsia="nb-NO"/>
        </w:rPr>
      </w:pPr>
      <w:r w:rsidRPr="00731DD5">
        <w:rPr>
          <w:szCs w:val="26"/>
          <w:lang w:val="en-GB" w:eastAsia="nb-NO"/>
        </w:rPr>
        <w:t xml:space="preserve">--- 326 </w:t>
      </w:r>
      <w:r w:rsidR="000D7D32">
        <w:rPr>
          <w:szCs w:val="26"/>
          <w:lang w:val="en-GB" w:eastAsia="nb-NO"/>
        </w:rPr>
        <w:t>to</w:t>
      </w:r>
      <w:r w:rsidRPr="00731DD5">
        <w:rPr>
          <w:szCs w:val="26"/>
          <w:lang w:val="en-GB" w:eastAsia="nb-NO"/>
        </w:rPr>
        <w:t xml:space="preserve"> 432</w:t>
      </w:r>
    </w:p>
    <w:p w14:paraId="5AE00A28" w14:textId="77777777" w:rsidR="00382B2D" w:rsidRPr="00731DD5" w:rsidRDefault="00382B2D" w:rsidP="00382B2D">
      <w:pPr>
        <w:rPr>
          <w:szCs w:val="26"/>
          <w:lang w:val="en-GB" w:eastAsia="nb-NO"/>
        </w:rPr>
      </w:pPr>
      <w:r w:rsidRPr="00731DD5">
        <w:rPr>
          <w:szCs w:val="26"/>
          <w:lang w:val="en-GB" w:eastAsia="nb-NO"/>
        </w:rPr>
        <w:t>considered. Alive, the elephant was worth at least a hundred pounds; dead, he would only be worth the value of his tusks, five pounds, possibly. But I had got to act quickly. I turned to some experienced-looking Burmans who had been there when we arrived, and asked them how the elephant had been behaving. They all said the same thing: he took no notice of you if you left him alone, but he might charge if you went too close to him.</w:t>
      </w:r>
    </w:p>
    <w:p w14:paraId="5AE00A29" w14:textId="77777777" w:rsidR="00382B2D" w:rsidRPr="00731DD5" w:rsidRDefault="00382B2D" w:rsidP="00382B2D">
      <w:pPr>
        <w:rPr>
          <w:szCs w:val="26"/>
          <w:lang w:val="en-GB" w:eastAsia="nb-NO"/>
        </w:rPr>
      </w:pPr>
    </w:p>
    <w:p w14:paraId="5AE00A2A" w14:textId="03772229" w:rsidR="00382B2D" w:rsidRDefault="00382B2D" w:rsidP="00382B2D">
      <w:pPr>
        <w:rPr>
          <w:szCs w:val="26"/>
          <w:lang w:val="en-GB" w:eastAsia="nb-NO"/>
        </w:rPr>
      </w:pPr>
      <w:r w:rsidRPr="00731DD5">
        <w:rPr>
          <w:szCs w:val="26"/>
          <w:lang w:val="en-GB" w:eastAsia="nb-NO"/>
        </w:rPr>
        <w:t>{{</w:t>
      </w:r>
      <w:r w:rsidR="00C45B78">
        <w:rPr>
          <w:szCs w:val="26"/>
          <w:lang w:val="en-GB" w:eastAsia="nb-NO"/>
        </w:rPr>
        <w:t>Textbox</w:t>
      </w:r>
      <w:r w:rsidRPr="00731DD5">
        <w:rPr>
          <w:szCs w:val="26"/>
          <w:lang w:val="en-GB" w:eastAsia="nb-NO"/>
        </w:rPr>
        <w:t>}}</w:t>
      </w:r>
    </w:p>
    <w:p w14:paraId="5D7984AE" w14:textId="1882CD2F" w:rsidR="000D7D32" w:rsidRPr="00731DD5" w:rsidRDefault="000D7D32" w:rsidP="00382B2D">
      <w:pPr>
        <w:rPr>
          <w:szCs w:val="26"/>
          <w:lang w:val="en-GB" w:eastAsia="nb-NO"/>
        </w:rPr>
      </w:pPr>
      <w:r>
        <w:rPr>
          <w:szCs w:val="26"/>
          <w:lang w:val="en-GB" w:eastAsia="nb-NO"/>
        </w:rPr>
        <w:t>_</w:t>
      </w:r>
      <w:r w:rsidR="00926954">
        <w:rPr>
          <w:szCs w:val="26"/>
          <w:lang w:val="en-GB" w:eastAsia="nb-NO"/>
        </w:rPr>
        <w:t>Spot</w:t>
      </w:r>
      <w:r>
        <w:rPr>
          <w:szCs w:val="26"/>
          <w:lang w:val="en-GB" w:eastAsia="nb-NO"/>
        </w:rPr>
        <w:t xml:space="preserve"> check:_</w:t>
      </w:r>
    </w:p>
    <w:p w14:paraId="5AE00A2B" w14:textId="77777777" w:rsidR="00382B2D" w:rsidRPr="00731DD5" w:rsidRDefault="00382B2D" w:rsidP="00382B2D">
      <w:pPr>
        <w:rPr>
          <w:szCs w:val="26"/>
          <w:lang w:val="en-GB" w:eastAsia="nb-NO"/>
        </w:rPr>
      </w:pPr>
      <w:r w:rsidRPr="00731DD5">
        <w:rPr>
          <w:szCs w:val="26"/>
          <w:lang w:val="en-GB" w:eastAsia="nb-NO"/>
        </w:rPr>
        <w:t>a) Why did the old woman shoo away the child?</w:t>
      </w:r>
    </w:p>
    <w:p w14:paraId="5AE00A2C" w14:textId="77777777" w:rsidR="00382B2D" w:rsidRPr="00731DD5" w:rsidRDefault="00382B2D" w:rsidP="00382B2D">
      <w:pPr>
        <w:rPr>
          <w:szCs w:val="26"/>
          <w:lang w:val="en-GB" w:eastAsia="nb-NO"/>
        </w:rPr>
      </w:pPr>
      <w:r w:rsidRPr="00731DD5">
        <w:rPr>
          <w:szCs w:val="26"/>
          <w:lang w:val="en-GB" w:eastAsia="nb-NO"/>
        </w:rPr>
        <w:t>b) Why had the crowd gathered?</w:t>
      </w:r>
    </w:p>
    <w:p w14:paraId="5AE00A2D" w14:textId="77777777" w:rsidR="00382B2D" w:rsidRPr="00731DD5" w:rsidRDefault="00382B2D" w:rsidP="00382B2D">
      <w:pPr>
        <w:rPr>
          <w:szCs w:val="26"/>
          <w:lang w:val="en-GB" w:eastAsia="nb-NO"/>
        </w:rPr>
      </w:pPr>
      <w:r w:rsidRPr="00731DD5">
        <w:rPr>
          <w:szCs w:val="26"/>
          <w:lang w:val="en-GB" w:eastAsia="nb-NO"/>
        </w:rPr>
        <w:t>c) Why was the narrator reluctant to shoot the elephant?</w:t>
      </w:r>
    </w:p>
    <w:p w14:paraId="5AE00A2E" w14:textId="77777777" w:rsidR="00382B2D" w:rsidRPr="00731DD5" w:rsidRDefault="00382B2D" w:rsidP="00382B2D">
      <w:pPr>
        <w:rPr>
          <w:szCs w:val="26"/>
          <w:lang w:val="en-GB" w:eastAsia="nb-NO"/>
        </w:rPr>
      </w:pPr>
      <w:r w:rsidRPr="00731DD5">
        <w:rPr>
          <w:szCs w:val="26"/>
          <w:lang w:val="en-GB" w:eastAsia="nb-NO"/>
        </w:rPr>
        <w:t>d) Why did he feel he had to do it?</w:t>
      </w:r>
    </w:p>
    <w:p w14:paraId="5AE00A2F" w14:textId="65D000AB" w:rsidR="00382B2D" w:rsidRDefault="00382B2D" w:rsidP="00382B2D">
      <w:pPr>
        <w:rPr>
          <w:szCs w:val="26"/>
          <w:lang w:val="en-GB" w:eastAsia="nb-NO"/>
        </w:rPr>
      </w:pPr>
      <w:r w:rsidRPr="00731DD5">
        <w:rPr>
          <w:szCs w:val="26"/>
          <w:lang w:val="en-GB" w:eastAsia="nb-NO"/>
        </w:rPr>
        <w:t>{{</w:t>
      </w:r>
      <w:r w:rsidR="000D7D32">
        <w:rPr>
          <w:szCs w:val="26"/>
          <w:lang w:val="en-GB" w:eastAsia="nb-NO"/>
        </w:rPr>
        <w:t xml:space="preserve">End of </w:t>
      </w:r>
      <w:r w:rsidR="00926954">
        <w:rPr>
          <w:szCs w:val="26"/>
          <w:lang w:val="en-GB" w:eastAsia="nb-NO"/>
        </w:rPr>
        <w:t>textbox</w:t>
      </w:r>
      <w:r w:rsidRPr="00731DD5">
        <w:rPr>
          <w:szCs w:val="26"/>
          <w:lang w:val="en-GB" w:eastAsia="nb-NO"/>
        </w:rPr>
        <w:t>}}</w:t>
      </w:r>
    </w:p>
    <w:p w14:paraId="0525CBD7" w14:textId="77777777" w:rsidR="000D7D32" w:rsidRPr="00731DD5" w:rsidRDefault="000D7D32" w:rsidP="00382B2D">
      <w:pPr>
        <w:rPr>
          <w:szCs w:val="26"/>
          <w:lang w:val="en-GB" w:eastAsia="nb-NO"/>
        </w:rPr>
      </w:pPr>
    </w:p>
    <w:p w14:paraId="5AE00A30" w14:textId="61641BE1" w:rsidR="00382B2D" w:rsidRPr="00731DD5" w:rsidRDefault="00382B2D" w:rsidP="00382B2D">
      <w:pPr>
        <w:rPr>
          <w:szCs w:val="26"/>
          <w:lang w:val="en-GB" w:eastAsia="nb-NO"/>
        </w:rPr>
      </w:pPr>
      <w:r w:rsidRPr="00731DD5">
        <w:rPr>
          <w:szCs w:val="26"/>
          <w:lang w:val="en-GB" w:eastAsia="nb-NO"/>
        </w:rPr>
        <w:t xml:space="preserve">It was perfectly clear to me what I ought to do. I ought to walk up to within, say, twenty-five yards of the elephant and test his behaviour. If he charged, I could shoot; if he took no notice of me, it would be </w:t>
      </w:r>
      <w:r w:rsidRPr="00731DD5">
        <w:rPr>
          <w:szCs w:val="26"/>
          <w:lang w:val="en-GB" w:eastAsia="nb-NO"/>
        </w:rPr>
        <w:lastRenderedPageBreak/>
        <w:t>safe to leave him until the mahout came back. But also I knew that I was going to do no such thing. I was a poor shot with a rifle and the ground was soft mud into which one would sink at every step. If the elephant charged and I missed him, I should have about as much chance as a toad under a steam-roller. But even then I was not thinking particularly of my own skin, only of the watchful yellow faces behind. For at that moment, with the crowd watching me, I was not afraid in the ordinary sense, as I would have been if I had been alone. A white man mustn't be frightened in front of "natives"; and so, in general, he isn't frightened. The sole thought in my mind was that if anything went wrong those two thousand Burmans would see me pursued, caught, trampled on and reduced to a grinning corpse like that Indian up the hill. And if that happened it was quite probable that some of them would laugh. That would never do.</w:t>
      </w:r>
    </w:p>
    <w:p w14:paraId="5AE00A31" w14:textId="77777777" w:rsidR="00382B2D" w:rsidRPr="00731DD5" w:rsidRDefault="00382B2D" w:rsidP="00382B2D">
      <w:pPr>
        <w:rPr>
          <w:szCs w:val="26"/>
          <w:lang w:val="en-GB" w:eastAsia="nb-NO"/>
        </w:rPr>
      </w:pPr>
      <w:r w:rsidRPr="00731DD5">
        <w:rPr>
          <w:szCs w:val="26"/>
          <w:lang w:val="en-GB" w:eastAsia="nb-NO"/>
        </w:rPr>
        <w:t>  There was only one alternative. I shoved the cartridges into the magazine and lay down on the road to get a better aim. The crowd grew very still, and a deep, low, happy sigh, as of people who see the theatre curtain go up at last, breathed from innumerable throats. They were going to have their bit of fun after all. The rifle was a beautiful German thing with cross-hair sights. I did not then know that in shooting an elephant one would shoot to cut an imaginary bar running from ear-hole to ear-hole. I ought, therefore, as the elephant was sideways on, to have aimed straight at his ear-hole, actually I aimed several inches in front of this, thinking the brain would be further forward.</w:t>
      </w:r>
    </w:p>
    <w:p w14:paraId="5AE00A32" w14:textId="77777777" w:rsidR="00382B2D" w:rsidRPr="00731DD5" w:rsidRDefault="00382B2D" w:rsidP="00382B2D">
      <w:pPr>
        <w:rPr>
          <w:szCs w:val="26"/>
          <w:lang w:val="en-GB" w:eastAsia="nb-NO"/>
        </w:rPr>
      </w:pPr>
    </w:p>
    <w:p w14:paraId="530C2573" w14:textId="77777777" w:rsidR="00D32421" w:rsidRPr="00D32421" w:rsidRDefault="00D32421" w:rsidP="00D32421">
      <w:pPr>
        <w:rPr>
          <w:szCs w:val="26"/>
          <w:lang w:val="en-GB" w:eastAsia="nb-NO"/>
        </w:rPr>
      </w:pPr>
      <w:r w:rsidRPr="00D32421">
        <w:rPr>
          <w:szCs w:val="26"/>
          <w:lang w:val="en-GB" w:eastAsia="nb-NO"/>
        </w:rPr>
        <w:t>{{Glossary}}</w:t>
      </w:r>
    </w:p>
    <w:p w14:paraId="5AE00A34" w14:textId="1635441E" w:rsidR="00382B2D" w:rsidRPr="00731DD5" w:rsidRDefault="00D32421" w:rsidP="00382B2D">
      <w:pPr>
        <w:rPr>
          <w:szCs w:val="26"/>
          <w:lang w:val="en-GB" w:eastAsia="nb-NO"/>
        </w:rPr>
      </w:pPr>
      <w:r>
        <w:rPr>
          <w:szCs w:val="26"/>
          <w:lang w:val="en-GB" w:eastAsia="nb-NO"/>
        </w:rPr>
        <w:t>_</w:t>
      </w:r>
      <w:r w:rsidR="00382B2D" w:rsidRPr="00731DD5">
        <w:rPr>
          <w:szCs w:val="26"/>
          <w:lang w:val="en-GB" w:eastAsia="nb-NO"/>
        </w:rPr>
        <w:t>tusk:</w:t>
      </w:r>
      <w:r>
        <w:rPr>
          <w:szCs w:val="26"/>
          <w:lang w:val="en-GB" w:eastAsia="nb-NO"/>
        </w:rPr>
        <w:t>_</w:t>
      </w:r>
      <w:r w:rsidR="00382B2D" w:rsidRPr="00731DD5">
        <w:rPr>
          <w:szCs w:val="26"/>
          <w:lang w:val="en-GB" w:eastAsia="nb-NO"/>
        </w:rPr>
        <w:t xml:space="preserve"> støttann/støyttann</w:t>
      </w:r>
    </w:p>
    <w:p w14:paraId="5AE00A35" w14:textId="7F36C6BD" w:rsidR="00382B2D" w:rsidRPr="00731DD5" w:rsidRDefault="00D32421" w:rsidP="00382B2D">
      <w:pPr>
        <w:rPr>
          <w:szCs w:val="26"/>
          <w:lang w:val="en-GB" w:eastAsia="nb-NO"/>
        </w:rPr>
      </w:pPr>
      <w:r>
        <w:rPr>
          <w:szCs w:val="26"/>
          <w:lang w:val="en-GB" w:eastAsia="nb-NO"/>
        </w:rPr>
        <w:t>_</w:t>
      </w:r>
      <w:r w:rsidR="00382B2D" w:rsidRPr="00731DD5">
        <w:rPr>
          <w:szCs w:val="26"/>
          <w:lang w:val="en-GB" w:eastAsia="nb-NO"/>
        </w:rPr>
        <w:t>to charge:</w:t>
      </w:r>
      <w:r>
        <w:rPr>
          <w:szCs w:val="26"/>
          <w:lang w:val="en-GB" w:eastAsia="nb-NO"/>
        </w:rPr>
        <w:t>_</w:t>
      </w:r>
      <w:r w:rsidR="00382B2D" w:rsidRPr="00731DD5">
        <w:rPr>
          <w:szCs w:val="26"/>
          <w:lang w:val="en-GB" w:eastAsia="nb-NO"/>
        </w:rPr>
        <w:t xml:space="preserve"> å angripe</w:t>
      </w:r>
    </w:p>
    <w:p w14:paraId="5AE00A36" w14:textId="26EE1712" w:rsidR="00382B2D" w:rsidRPr="00731DD5" w:rsidRDefault="00D32421" w:rsidP="00382B2D">
      <w:pPr>
        <w:rPr>
          <w:szCs w:val="26"/>
          <w:lang w:val="en-GB" w:eastAsia="nb-NO"/>
        </w:rPr>
      </w:pPr>
      <w:r>
        <w:rPr>
          <w:szCs w:val="26"/>
          <w:lang w:val="en-GB" w:eastAsia="nb-NO"/>
        </w:rPr>
        <w:t>_</w:t>
      </w:r>
      <w:r w:rsidR="00382B2D" w:rsidRPr="00731DD5">
        <w:rPr>
          <w:szCs w:val="26"/>
          <w:lang w:val="en-GB" w:eastAsia="nb-NO"/>
        </w:rPr>
        <w:t>sole:</w:t>
      </w:r>
      <w:r>
        <w:rPr>
          <w:szCs w:val="26"/>
          <w:lang w:val="en-GB" w:eastAsia="nb-NO"/>
        </w:rPr>
        <w:t>_</w:t>
      </w:r>
      <w:r w:rsidR="00382B2D" w:rsidRPr="00731DD5">
        <w:rPr>
          <w:szCs w:val="26"/>
          <w:lang w:val="en-GB" w:eastAsia="nb-NO"/>
        </w:rPr>
        <w:t xml:space="preserve"> eneste/einaste</w:t>
      </w:r>
    </w:p>
    <w:p w14:paraId="5AE00A37" w14:textId="3EDECCA3" w:rsidR="00382B2D" w:rsidRPr="00731DD5" w:rsidRDefault="00D32421" w:rsidP="00382B2D">
      <w:pPr>
        <w:rPr>
          <w:szCs w:val="26"/>
          <w:lang w:val="en-GB" w:eastAsia="nb-NO"/>
        </w:rPr>
      </w:pPr>
      <w:r>
        <w:rPr>
          <w:szCs w:val="26"/>
          <w:lang w:val="en-GB" w:eastAsia="nb-NO"/>
        </w:rPr>
        <w:t>_</w:t>
      </w:r>
      <w:r w:rsidR="00382B2D" w:rsidRPr="00731DD5">
        <w:rPr>
          <w:szCs w:val="26"/>
          <w:lang w:val="en-GB" w:eastAsia="nb-NO"/>
        </w:rPr>
        <w:t>sigh:</w:t>
      </w:r>
      <w:r>
        <w:rPr>
          <w:szCs w:val="26"/>
          <w:lang w:val="en-GB" w:eastAsia="nb-NO"/>
        </w:rPr>
        <w:t>_</w:t>
      </w:r>
      <w:r w:rsidR="00382B2D" w:rsidRPr="00731DD5">
        <w:rPr>
          <w:szCs w:val="26"/>
          <w:lang w:val="en-GB" w:eastAsia="nb-NO"/>
        </w:rPr>
        <w:t xml:space="preserve"> sukk</w:t>
      </w:r>
    </w:p>
    <w:p w14:paraId="70C0AD00" w14:textId="0B3B3DF4" w:rsidR="00D32421" w:rsidRDefault="00D32421" w:rsidP="00D32421">
      <w:pPr>
        <w:rPr>
          <w:szCs w:val="26"/>
          <w:lang w:val="en-GB" w:eastAsia="nb-NO"/>
        </w:rPr>
      </w:pPr>
      <w:r>
        <w:rPr>
          <w:szCs w:val="26"/>
          <w:lang w:val="en-GB" w:eastAsia="nb-NO"/>
        </w:rPr>
        <w:t>_</w:t>
      </w:r>
      <w:r w:rsidR="00382B2D" w:rsidRPr="00731DD5">
        <w:rPr>
          <w:szCs w:val="26"/>
          <w:lang w:val="en-GB" w:eastAsia="nb-NO"/>
        </w:rPr>
        <w:t>roar of glee:</w:t>
      </w:r>
      <w:r>
        <w:rPr>
          <w:szCs w:val="26"/>
          <w:lang w:val="en-GB" w:eastAsia="nb-NO"/>
        </w:rPr>
        <w:t>_</w:t>
      </w:r>
      <w:r w:rsidR="00382B2D" w:rsidRPr="00731DD5">
        <w:rPr>
          <w:szCs w:val="26"/>
          <w:lang w:val="en-GB" w:eastAsia="nb-NO"/>
        </w:rPr>
        <w:t xml:space="preserve"> gledesbrøl</w:t>
      </w:r>
    </w:p>
    <w:p w14:paraId="14059C80" w14:textId="5DB74CB8" w:rsidR="00D32421" w:rsidRPr="00D32421" w:rsidRDefault="00D32421" w:rsidP="00D32421">
      <w:pPr>
        <w:rPr>
          <w:szCs w:val="26"/>
          <w:lang w:val="en-GB" w:eastAsia="nb-NO"/>
        </w:rPr>
      </w:pPr>
      <w:r w:rsidRPr="00D32421">
        <w:rPr>
          <w:szCs w:val="26"/>
          <w:lang w:val="en-GB" w:eastAsia="nb-NO"/>
        </w:rPr>
        <w:t>{{</w:t>
      </w:r>
      <w:r>
        <w:rPr>
          <w:szCs w:val="26"/>
          <w:lang w:val="en-GB" w:eastAsia="nb-NO"/>
        </w:rPr>
        <w:t>End of g</w:t>
      </w:r>
      <w:r w:rsidRPr="00D32421">
        <w:rPr>
          <w:szCs w:val="26"/>
          <w:lang w:val="en-GB" w:eastAsia="nb-NO"/>
        </w:rPr>
        <w:t>lossary}}</w:t>
      </w:r>
    </w:p>
    <w:p w14:paraId="5AE00A38" w14:textId="77777777" w:rsidR="00382B2D" w:rsidRPr="00731DD5" w:rsidRDefault="00382B2D" w:rsidP="00382B2D">
      <w:pPr>
        <w:rPr>
          <w:szCs w:val="26"/>
          <w:lang w:val="en-GB" w:eastAsia="nb-NO"/>
        </w:rPr>
      </w:pPr>
    </w:p>
    <w:p w14:paraId="5AE00A39" w14:textId="6A8EAEC1" w:rsidR="00382B2D" w:rsidRPr="00731DD5" w:rsidRDefault="00382B2D" w:rsidP="00382B2D">
      <w:pPr>
        <w:rPr>
          <w:szCs w:val="26"/>
          <w:lang w:val="en-GB" w:eastAsia="nb-NO"/>
        </w:rPr>
      </w:pPr>
      <w:r w:rsidRPr="00731DD5">
        <w:rPr>
          <w:szCs w:val="26"/>
          <w:lang w:val="en-GB" w:eastAsia="nb-NO"/>
        </w:rPr>
        <w:t>When I pulled the trigger I did not hear the bang or feel the kick – one never does when a shot goes home – but I heard the devilish roar of glee that went up from the crowd. In that instant, in too short a time, one would have thought, even for the bullet to get there, a mysterious, terrible change had come over the elephant. He neither stirred nor fell, but every line of his body had altered. He looked suddenly stricken, shrunken, immensely old, as though the frightful impact of the bullet had paralysed him without knocking him down. At last, after what seemed a long time – it might have been five seconds, I dare say – he sagged flabbily to his knees. His mouth slobbered. An enormous senility </w:t>
      </w:r>
    </w:p>
    <w:p w14:paraId="3703B71B" w14:textId="77777777" w:rsidR="00D32421" w:rsidRDefault="00D32421" w:rsidP="00382B2D">
      <w:pPr>
        <w:rPr>
          <w:szCs w:val="26"/>
          <w:lang w:val="en-GB" w:eastAsia="nb-NO"/>
        </w:rPr>
      </w:pPr>
    </w:p>
    <w:p w14:paraId="5AE00A3A" w14:textId="685DDF0A" w:rsidR="00382B2D" w:rsidRPr="00731DD5" w:rsidRDefault="00382B2D" w:rsidP="00382B2D">
      <w:pPr>
        <w:rPr>
          <w:szCs w:val="26"/>
          <w:lang w:val="en-GB" w:eastAsia="nb-NO"/>
        </w:rPr>
      </w:pPr>
      <w:r w:rsidRPr="00731DD5">
        <w:rPr>
          <w:szCs w:val="26"/>
          <w:lang w:val="en-GB" w:eastAsia="nb-NO"/>
        </w:rPr>
        <w:t xml:space="preserve">--- 327 </w:t>
      </w:r>
      <w:r w:rsidR="00D32421">
        <w:rPr>
          <w:szCs w:val="26"/>
          <w:lang w:val="en-GB" w:eastAsia="nb-NO"/>
        </w:rPr>
        <w:t>to</w:t>
      </w:r>
      <w:r w:rsidRPr="00731DD5">
        <w:rPr>
          <w:szCs w:val="26"/>
          <w:lang w:val="en-GB" w:eastAsia="nb-NO"/>
        </w:rPr>
        <w:t xml:space="preserve"> 432</w:t>
      </w:r>
    </w:p>
    <w:p w14:paraId="5AE00A3B" w14:textId="77777777" w:rsidR="00382B2D" w:rsidRPr="00731DD5" w:rsidRDefault="00382B2D" w:rsidP="00382B2D">
      <w:pPr>
        <w:rPr>
          <w:szCs w:val="26"/>
          <w:lang w:val="en-GB" w:eastAsia="nb-NO"/>
        </w:rPr>
      </w:pPr>
      <w:r w:rsidRPr="00731DD5">
        <w:rPr>
          <w:szCs w:val="26"/>
          <w:lang w:val="en-GB" w:eastAsia="nb-NO"/>
        </w:rPr>
        <w:lastRenderedPageBreak/>
        <w:t>seemed to have settled upon him. One could have imagined him thousands of years old. I fired again into the same spot. At the second shot he did not collapse but climbed with desperate slowness to his feet and stood weakly upright, with legs sagging and head drooping. I fired a third time. That was the shot that did for him. You could see the agony of it jolt his whole body and knock the last remnant of strength from his legs. But in falling he seemed for a moment to rise, for as his hind legs collapsed beneath him he seemed to tower upward like a huge rock toppling, his trunk reaching skyward like a tree. He trumpeted, for the first and only time. And then down he came, his belly towards me, with a crash that seemed to shake the ground even where I lay.</w:t>
      </w:r>
    </w:p>
    <w:p w14:paraId="5AE00A3C" w14:textId="77777777" w:rsidR="00382B2D" w:rsidRPr="00731DD5" w:rsidRDefault="00382B2D" w:rsidP="00382B2D">
      <w:pPr>
        <w:rPr>
          <w:szCs w:val="26"/>
          <w:lang w:val="en-GB" w:eastAsia="nb-NO"/>
        </w:rPr>
      </w:pPr>
      <w:r w:rsidRPr="00731DD5">
        <w:rPr>
          <w:szCs w:val="26"/>
          <w:lang w:val="en-GB" w:eastAsia="nb-NO"/>
        </w:rPr>
        <w:t>  I got up. The Burmans were already racing past me across the mud. It was obvious that the elephant would never rise again, but he was not dead. He was breathing very rhythmically with long rattling gasps, his great mound of a side painfully rising and falling. His mouth was wide open – I could see far down into caverns of pale pink throat. I waited a long time for him to die, but his breathing did not weaken. Finally I fired my two remaining shots into the spot where I thought his heart must be. The thick blood welled out of him like red velvet, but still he did not die. His body did not even jerk when the shots hit him, the tortured breathing continued without a pause. He was dying, very slowly and in great agony, but in some world remote from me where not even a bullet could damage him further. I felt that I had got to put an end to that dreadful noise. It seemed dreadful to see the great beast lying there, powerless to move and yet powerless to die, and not even to be able to finish him. I sent back for my small rifle and poured shot after shot into his heart and down his throat. They seemed to make no impression. The tortured gasps continued as steadily as the ticking of a clock.</w:t>
      </w:r>
    </w:p>
    <w:p w14:paraId="5AE00A3D" w14:textId="77777777" w:rsidR="00382B2D" w:rsidRPr="00731DD5" w:rsidRDefault="00382B2D" w:rsidP="00382B2D">
      <w:pPr>
        <w:rPr>
          <w:szCs w:val="26"/>
          <w:lang w:val="en-GB" w:eastAsia="nb-NO"/>
        </w:rPr>
      </w:pPr>
      <w:r w:rsidRPr="00731DD5">
        <w:rPr>
          <w:szCs w:val="26"/>
          <w:lang w:val="en-GB" w:eastAsia="nb-NO"/>
        </w:rPr>
        <w:t>  In the end I could not stand it any longer and went away. I heard later that it took him half an hour to die. Burmans were bringing dahs and baskets even before I left, and I was told they had stripped his body almost to the bones by the afternoon.</w:t>
      </w:r>
    </w:p>
    <w:p w14:paraId="5AE00A3E" w14:textId="77777777" w:rsidR="00382B2D" w:rsidRPr="00731DD5" w:rsidRDefault="00382B2D" w:rsidP="00382B2D">
      <w:pPr>
        <w:rPr>
          <w:szCs w:val="26"/>
          <w:lang w:val="en-GB" w:eastAsia="nb-NO"/>
        </w:rPr>
      </w:pPr>
    </w:p>
    <w:p w14:paraId="2E50E922" w14:textId="77777777" w:rsidR="00D32421" w:rsidRPr="00D32421" w:rsidRDefault="00D32421" w:rsidP="00D32421">
      <w:pPr>
        <w:rPr>
          <w:szCs w:val="26"/>
          <w:lang w:eastAsia="nb-NO"/>
        </w:rPr>
      </w:pPr>
      <w:r w:rsidRPr="00D32421">
        <w:rPr>
          <w:szCs w:val="26"/>
          <w:lang w:eastAsia="nb-NO"/>
        </w:rPr>
        <w:t>{{Glossary}}</w:t>
      </w:r>
    </w:p>
    <w:p w14:paraId="5AE00A40" w14:textId="4EB02FDE" w:rsidR="00382B2D" w:rsidRPr="00D32421" w:rsidRDefault="00D32421" w:rsidP="00382B2D">
      <w:pPr>
        <w:rPr>
          <w:szCs w:val="26"/>
          <w:lang w:eastAsia="nb-NO"/>
        </w:rPr>
      </w:pPr>
      <w:r w:rsidRPr="00D32421">
        <w:rPr>
          <w:szCs w:val="26"/>
          <w:lang w:eastAsia="nb-NO"/>
        </w:rPr>
        <w:t>_</w:t>
      </w:r>
      <w:r w:rsidR="00382B2D" w:rsidRPr="00D32421">
        <w:rPr>
          <w:szCs w:val="26"/>
          <w:lang w:eastAsia="nb-NO"/>
        </w:rPr>
        <w:t>to sag:</w:t>
      </w:r>
      <w:r w:rsidRPr="00D32421">
        <w:rPr>
          <w:szCs w:val="26"/>
          <w:lang w:eastAsia="nb-NO"/>
        </w:rPr>
        <w:t>_</w:t>
      </w:r>
      <w:r w:rsidR="00382B2D" w:rsidRPr="00D32421">
        <w:rPr>
          <w:szCs w:val="26"/>
          <w:lang w:eastAsia="nb-NO"/>
        </w:rPr>
        <w:t xml:space="preserve"> å synke/å søkke</w:t>
      </w:r>
    </w:p>
    <w:p w14:paraId="5AE00A41" w14:textId="417BA1A4" w:rsidR="00382B2D" w:rsidRPr="00D32421" w:rsidRDefault="00D32421" w:rsidP="00382B2D">
      <w:pPr>
        <w:rPr>
          <w:szCs w:val="26"/>
          <w:lang w:eastAsia="nb-NO"/>
        </w:rPr>
      </w:pPr>
      <w:r w:rsidRPr="00D32421">
        <w:rPr>
          <w:szCs w:val="26"/>
          <w:lang w:eastAsia="nb-NO"/>
        </w:rPr>
        <w:t>_</w:t>
      </w:r>
      <w:r w:rsidR="00382B2D" w:rsidRPr="00D32421">
        <w:rPr>
          <w:szCs w:val="26"/>
          <w:lang w:eastAsia="nb-NO"/>
        </w:rPr>
        <w:t>to jolt:</w:t>
      </w:r>
      <w:r w:rsidRPr="00D32421">
        <w:rPr>
          <w:szCs w:val="26"/>
          <w:lang w:eastAsia="nb-NO"/>
        </w:rPr>
        <w:t>_</w:t>
      </w:r>
      <w:r w:rsidR="00382B2D" w:rsidRPr="00D32421">
        <w:rPr>
          <w:szCs w:val="26"/>
          <w:lang w:eastAsia="nb-NO"/>
        </w:rPr>
        <w:t xml:space="preserve"> å skake, å riste</w:t>
      </w:r>
    </w:p>
    <w:p w14:paraId="5AE00A42" w14:textId="5303115D" w:rsidR="00382B2D" w:rsidRPr="005079A8" w:rsidRDefault="00D32421" w:rsidP="00382B2D">
      <w:pPr>
        <w:rPr>
          <w:szCs w:val="26"/>
          <w:lang w:eastAsia="nb-NO"/>
        </w:rPr>
      </w:pPr>
      <w:r>
        <w:rPr>
          <w:szCs w:val="26"/>
          <w:lang w:eastAsia="nb-NO"/>
        </w:rPr>
        <w:t>_</w:t>
      </w:r>
      <w:r w:rsidR="00382B2D" w:rsidRPr="005079A8">
        <w:rPr>
          <w:szCs w:val="26"/>
          <w:lang w:eastAsia="nb-NO"/>
        </w:rPr>
        <w:t>hind leg:</w:t>
      </w:r>
      <w:r w:rsidRPr="005079A8">
        <w:rPr>
          <w:szCs w:val="26"/>
          <w:lang w:eastAsia="nb-NO"/>
        </w:rPr>
        <w:t>_</w:t>
      </w:r>
      <w:r w:rsidR="00382B2D" w:rsidRPr="005079A8">
        <w:rPr>
          <w:szCs w:val="26"/>
          <w:lang w:eastAsia="nb-NO"/>
        </w:rPr>
        <w:t xml:space="preserve"> bakbein</w:t>
      </w:r>
    </w:p>
    <w:p w14:paraId="5AE00A43" w14:textId="3C058C82" w:rsidR="00382B2D" w:rsidRPr="005079A8" w:rsidRDefault="005079A8" w:rsidP="00382B2D">
      <w:pPr>
        <w:rPr>
          <w:szCs w:val="26"/>
          <w:lang w:eastAsia="nb-NO"/>
        </w:rPr>
      </w:pPr>
      <w:r w:rsidRPr="005079A8">
        <w:rPr>
          <w:szCs w:val="26"/>
          <w:lang w:eastAsia="nb-NO"/>
        </w:rPr>
        <w:t>_</w:t>
      </w:r>
      <w:r w:rsidR="00382B2D" w:rsidRPr="005079A8">
        <w:rPr>
          <w:szCs w:val="26"/>
          <w:lang w:eastAsia="nb-NO"/>
        </w:rPr>
        <w:t>mound:</w:t>
      </w:r>
      <w:r w:rsidRPr="005079A8">
        <w:rPr>
          <w:szCs w:val="26"/>
          <w:lang w:eastAsia="nb-NO"/>
        </w:rPr>
        <w:t>_</w:t>
      </w:r>
      <w:r w:rsidR="00382B2D" w:rsidRPr="005079A8">
        <w:rPr>
          <w:szCs w:val="26"/>
          <w:lang w:eastAsia="nb-NO"/>
        </w:rPr>
        <w:t xml:space="preserve"> haug, her: bulende form/haug, her: bulande form</w:t>
      </w:r>
    </w:p>
    <w:p w14:paraId="5AE00A44" w14:textId="71175458" w:rsidR="00382B2D" w:rsidRPr="005079A8" w:rsidRDefault="005079A8" w:rsidP="00382B2D">
      <w:pPr>
        <w:rPr>
          <w:szCs w:val="26"/>
          <w:lang w:eastAsia="nb-NO"/>
        </w:rPr>
      </w:pPr>
      <w:r w:rsidRPr="005079A8">
        <w:rPr>
          <w:szCs w:val="26"/>
          <w:lang w:eastAsia="nb-NO"/>
        </w:rPr>
        <w:t>_</w:t>
      </w:r>
      <w:r w:rsidR="00382B2D" w:rsidRPr="005079A8">
        <w:rPr>
          <w:szCs w:val="26"/>
          <w:lang w:eastAsia="nb-NO"/>
        </w:rPr>
        <w:t>velvet:</w:t>
      </w:r>
      <w:r w:rsidRPr="005079A8">
        <w:rPr>
          <w:szCs w:val="26"/>
          <w:lang w:eastAsia="nb-NO"/>
        </w:rPr>
        <w:t>_</w:t>
      </w:r>
      <w:r w:rsidR="00382B2D" w:rsidRPr="005079A8">
        <w:rPr>
          <w:szCs w:val="26"/>
          <w:lang w:eastAsia="nb-NO"/>
        </w:rPr>
        <w:t xml:space="preserve"> fløyel</w:t>
      </w:r>
    </w:p>
    <w:p w14:paraId="5AE00A45" w14:textId="1963C15C" w:rsidR="00382B2D" w:rsidRPr="005079A8" w:rsidRDefault="005079A8" w:rsidP="00382B2D">
      <w:pPr>
        <w:rPr>
          <w:szCs w:val="26"/>
          <w:lang w:eastAsia="nb-NO"/>
        </w:rPr>
      </w:pPr>
      <w:r w:rsidRPr="005079A8">
        <w:rPr>
          <w:szCs w:val="26"/>
          <w:lang w:eastAsia="nb-NO"/>
        </w:rPr>
        <w:t>_</w:t>
      </w:r>
      <w:r w:rsidR="00382B2D" w:rsidRPr="005079A8">
        <w:rPr>
          <w:szCs w:val="26"/>
          <w:lang w:eastAsia="nb-NO"/>
        </w:rPr>
        <w:t>to jerk:</w:t>
      </w:r>
      <w:r w:rsidRPr="005079A8">
        <w:rPr>
          <w:szCs w:val="26"/>
          <w:lang w:eastAsia="nb-NO"/>
        </w:rPr>
        <w:t>_</w:t>
      </w:r>
      <w:r w:rsidR="00382B2D" w:rsidRPr="005079A8">
        <w:rPr>
          <w:szCs w:val="26"/>
          <w:lang w:eastAsia="nb-NO"/>
        </w:rPr>
        <w:t xml:space="preserve"> å rykke (til)</w:t>
      </w:r>
    </w:p>
    <w:p w14:paraId="5AE00A46" w14:textId="77AF4B15" w:rsidR="00382B2D" w:rsidRPr="005079A8" w:rsidRDefault="005079A8" w:rsidP="00382B2D">
      <w:pPr>
        <w:rPr>
          <w:szCs w:val="26"/>
          <w:lang w:eastAsia="nb-NO"/>
        </w:rPr>
      </w:pPr>
      <w:r w:rsidRPr="005079A8">
        <w:rPr>
          <w:szCs w:val="26"/>
          <w:lang w:eastAsia="nb-NO"/>
        </w:rPr>
        <w:t>_</w:t>
      </w:r>
      <w:r w:rsidR="00382B2D" w:rsidRPr="005079A8">
        <w:rPr>
          <w:szCs w:val="26"/>
          <w:lang w:eastAsia="nb-NO"/>
        </w:rPr>
        <w:t>dah:</w:t>
      </w:r>
      <w:r w:rsidRPr="005079A8">
        <w:rPr>
          <w:szCs w:val="26"/>
          <w:lang w:eastAsia="nb-NO"/>
        </w:rPr>
        <w:t>_</w:t>
      </w:r>
      <w:r w:rsidR="00382B2D" w:rsidRPr="005079A8">
        <w:rPr>
          <w:szCs w:val="26"/>
          <w:lang w:eastAsia="nb-NO"/>
        </w:rPr>
        <w:t xml:space="preserve"> (burmesisk) kniv, sverd</w:t>
      </w:r>
    </w:p>
    <w:p w14:paraId="5AE00A47" w14:textId="2E0D4B2E" w:rsidR="00382B2D" w:rsidRDefault="005079A8" w:rsidP="00382B2D">
      <w:pPr>
        <w:rPr>
          <w:szCs w:val="26"/>
          <w:lang w:val="en-GB" w:eastAsia="nb-NO"/>
        </w:rPr>
      </w:pPr>
      <w:r>
        <w:rPr>
          <w:szCs w:val="26"/>
          <w:lang w:val="en-GB" w:eastAsia="nb-NO"/>
        </w:rPr>
        <w:t>_</w:t>
      </w:r>
      <w:r w:rsidR="00382B2D" w:rsidRPr="00731DD5">
        <w:rPr>
          <w:szCs w:val="26"/>
          <w:lang w:val="en-GB" w:eastAsia="nb-NO"/>
        </w:rPr>
        <w:t>pretext:</w:t>
      </w:r>
      <w:r>
        <w:rPr>
          <w:szCs w:val="26"/>
          <w:lang w:val="en-GB" w:eastAsia="nb-NO"/>
        </w:rPr>
        <w:t>_</w:t>
      </w:r>
      <w:r w:rsidR="00382B2D" w:rsidRPr="00731DD5">
        <w:rPr>
          <w:szCs w:val="26"/>
          <w:lang w:val="en-GB" w:eastAsia="nb-NO"/>
        </w:rPr>
        <w:t xml:space="preserve"> påskudd, unnskyldning/påskott, unnskyldning</w:t>
      </w:r>
    </w:p>
    <w:p w14:paraId="6A5B570D" w14:textId="5FA448EF" w:rsidR="00D32421" w:rsidRPr="00D96355" w:rsidRDefault="00D32421" w:rsidP="00D32421">
      <w:pPr>
        <w:rPr>
          <w:szCs w:val="26"/>
          <w:lang w:val="en-GB" w:eastAsia="nb-NO"/>
        </w:rPr>
      </w:pPr>
      <w:r w:rsidRPr="00D96355">
        <w:rPr>
          <w:szCs w:val="26"/>
          <w:lang w:val="en-GB" w:eastAsia="nb-NO"/>
        </w:rPr>
        <w:t>{{End of glossary}}</w:t>
      </w:r>
    </w:p>
    <w:p w14:paraId="08060786" w14:textId="77777777" w:rsidR="00D32421" w:rsidRPr="00731DD5" w:rsidRDefault="00D32421" w:rsidP="00382B2D">
      <w:pPr>
        <w:rPr>
          <w:szCs w:val="26"/>
          <w:lang w:val="en-GB" w:eastAsia="nb-NO"/>
        </w:rPr>
      </w:pPr>
    </w:p>
    <w:p w14:paraId="5AE00A48" w14:textId="77777777" w:rsidR="00382B2D" w:rsidRPr="00731DD5" w:rsidRDefault="00382B2D" w:rsidP="00382B2D">
      <w:pPr>
        <w:rPr>
          <w:szCs w:val="26"/>
          <w:lang w:val="en-GB" w:eastAsia="nb-NO"/>
        </w:rPr>
      </w:pPr>
      <w:r w:rsidRPr="00731DD5">
        <w:rPr>
          <w:szCs w:val="26"/>
          <w:lang w:val="en-GB" w:eastAsia="nb-NO"/>
        </w:rPr>
        <w:lastRenderedPageBreak/>
        <w:t>Afterwards, of course, there were endless discussions about the shooting of the elephant. The owner was furious, but he was only an Indian and could do nothing. Besides, legally I had done the right thing, for a mad elephant has to be killed, like a mad dog, if its owner fails to control it. Among the Europeans opinion was divided. The older men said I was right, the younger men said it was a damn shame to shoot an elephant for killing a coolie, because an elephant was worth more than any damn Coringhee coolie. And afterwards I was very glad that the coolie had been killed; it put me legally in the right and it gave me a sufficient pretext for shooting the elephant. I often wondered whether any of the others grasped that I had done it solely to avoid looking a fool.</w:t>
      </w:r>
    </w:p>
    <w:p w14:paraId="5AE00A49" w14:textId="77777777" w:rsidR="00382B2D" w:rsidRPr="00731DD5" w:rsidRDefault="00382B2D" w:rsidP="00382B2D">
      <w:pPr>
        <w:rPr>
          <w:szCs w:val="26"/>
          <w:lang w:val="en-GB" w:eastAsia="nb-NO"/>
        </w:rPr>
      </w:pPr>
    </w:p>
    <w:p w14:paraId="5AE00A4A" w14:textId="4D565546" w:rsidR="00382B2D" w:rsidRDefault="00382B2D" w:rsidP="00382B2D">
      <w:pPr>
        <w:rPr>
          <w:szCs w:val="26"/>
          <w:lang w:val="en-GB" w:eastAsia="nb-NO"/>
        </w:rPr>
      </w:pPr>
      <w:r w:rsidRPr="00731DD5">
        <w:rPr>
          <w:szCs w:val="26"/>
          <w:lang w:val="en-GB" w:eastAsia="nb-NO"/>
        </w:rPr>
        <w:t>{{</w:t>
      </w:r>
      <w:r w:rsidR="00926954">
        <w:rPr>
          <w:szCs w:val="26"/>
          <w:lang w:val="en-GB" w:eastAsia="nb-NO"/>
        </w:rPr>
        <w:t>Textbox</w:t>
      </w:r>
      <w:r w:rsidRPr="00731DD5">
        <w:rPr>
          <w:szCs w:val="26"/>
          <w:lang w:val="en-GB" w:eastAsia="nb-NO"/>
        </w:rPr>
        <w:t>}}</w:t>
      </w:r>
    </w:p>
    <w:p w14:paraId="7550AC58" w14:textId="64D004B9" w:rsidR="005079A8" w:rsidRPr="00731DD5" w:rsidRDefault="005079A8" w:rsidP="00382B2D">
      <w:pPr>
        <w:rPr>
          <w:szCs w:val="26"/>
          <w:lang w:val="en-GB" w:eastAsia="nb-NO"/>
        </w:rPr>
      </w:pPr>
      <w:r>
        <w:rPr>
          <w:szCs w:val="26"/>
          <w:lang w:val="en-GB" w:eastAsia="nb-NO"/>
        </w:rPr>
        <w:t>_Spot check:_</w:t>
      </w:r>
    </w:p>
    <w:p w14:paraId="5AE00A4B" w14:textId="77777777" w:rsidR="00382B2D" w:rsidRPr="00731DD5" w:rsidRDefault="00382B2D" w:rsidP="00382B2D">
      <w:pPr>
        <w:rPr>
          <w:szCs w:val="26"/>
          <w:lang w:val="en-GB" w:eastAsia="nb-NO"/>
        </w:rPr>
      </w:pPr>
      <w:r w:rsidRPr="00731DD5">
        <w:rPr>
          <w:szCs w:val="26"/>
          <w:lang w:val="en-GB" w:eastAsia="nb-NO"/>
        </w:rPr>
        <w:t>a) How effective was the narrator's shooting?</w:t>
      </w:r>
    </w:p>
    <w:p w14:paraId="5AE00A4C" w14:textId="77777777" w:rsidR="00382B2D" w:rsidRPr="00731DD5" w:rsidRDefault="00382B2D" w:rsidP="00382B2D">
      <w:pPr>
        <w:rPr>
          <w:szCs w:val="26"/>
          <w:lang w:val="en-GB" w:eastAsia="nb-NO"/>
        </w:rPr>
      </w:pPr>
      <w:r w:rsidRPr="00731DD5">
        <w:rPr>
          <w:szCs w:val="26"/>
          <w:lang w:val="en-GB" w:eastAsia="nb-NO"/>
        </w:rPr>
        <w:t>b) What happened to the dead elephant?</w:t>
      </w:r>
    </w:p>
    <w:p w14:paraId="5AE00A4D" w14:textId="77777777" w:rsidR="00382B2D" w:rsidRPr="00731DD5" w:rsidRDefault="00382B2D" w:rsidP="00382B2D">
      <w:pPr>
        <w:rPr>
          <w:szCs w:val="26"/>
          <w:lang w:val="en-GB" w:eastAsia="nb-NO"/>
        </w:rPr>
      </w:pPr>
      <w:r w:rsidRPr="00731DD5">
        <w:rPr>
          <w:szCs w:val="26"/>
          <w:lang w:val="en-GB" w:eastAsia="nb-NO"/>
        </w:rPr>
        <w:t>c) What views were there on the shooting afterwards?</w:t>
      </w:r>
    </w:p>
    <w:p w14:paraId="5AE00A4E" w14:textId="0B75FEB9" w:rsidR="00382B2D" w:rsidRPr="00731DD5" w:rsidRDefault="00382B2D" w:rsidP="00382B2D">
      <w:pPr>
        <w:rPr>
          <w:szCs w:val="26"/>
          <w:lang w:val="en-GB" w:eastAsia="nb-NO"/>
        </w:rPr>
      </w:pPr>
      <w:r w:rsidRPr="00731DD5">
        <w:rPr>
          <w:szCs w:val="26"/>
          <w:lang w:val="en-GB" w:eastAsia="nb-NO"/>
        </w:rPr>
        <w:t>{{</w:t>
      </w:r>
      <w:r w:rsidR="005079A8">
        <w:rPr>
          <w:szCs w:val="26"/>
          <w:lang w:val="en-GB" w:eastAsia="nb-NO"/>
        </w:rPr>
        <w:t xml:space="preserve">End of </w:t>
      </w:r>
      <w:r w:rsidR="00926954">
        <w:rPr>
          <w:szCs w:val="26"/>
          <w:lang w:val="en-GB" w:eastAsia="nb-NO"/>
        </w:rPr>
        <w:t>textbox</w:t>
      </w:r>
      <w:r w:rsidRPr="00731DD5">
        <w:rPr>
          <w:szCs w:val="26"/>
          <w:lang w:val="en-GB" w:eastAsia="nb-NO"/>
        </w:rPr>
        <w:t>}}</w:t>
      </w:r>
    </w:p>
    <w:p w14:paraId="5AE00A4F" w14:textId="77777777" w:rsidR="00382B2D" w:rsidRPr="00731DD5" w:rsidRDefault="00382B2D" w:rsidP="00382B2D">
      <w:pPr>
        <w:rPr>
          <w:szCs w:val="26"/>
          <w:lang w:val="en-GB" w:eastAsia="nb-NO"/>
        </w:rPr>
      </w:pPr>
    </w:p>
    <w:p w14:paraId="5AE00A50" w14:textId="2175F82D" w:rsidR="00382B2D" w:rsidRPr="00731DD5" w:rsidRDefault="00382B2D" w:rsidP="00382B2D">
      <w:pPr>
        <w:rPr>
          <w:szCs w:val="26"/>
          <w:lang w:val="en-GB" w:eastAsia="nb-NO"/>
        </w:rPr>
      </w:pPr>
      <w:r w:rsidRPr="00731DD5">
        <w:rPr>
          <w:szCs w:val="26"/>
          <w:lang w:val="en-GB" w:eastAsia="nb-NO"/>
        </w:rPr>
        <w:t xml:space="preserve">--- 328 </w:t>
      </w:r>
      <w:r w:rsidR="005079A8">
        <w:rPr>
          <w:szCs w:val="26"/>
          <w:lang w:val="en-GB" w:eastAsia="nb-NO"/>
        </w:rPr>
        <w:t>to</w:t>
      </w:r>
      <w:r w:rsidRPr="00731DD5">
        <w:rPr>
          <w:szCs w:val="26"/>
          <w:lang w:val="en-GB" w:eastAsia="nb-NO"/>
        </w:rPr>
        <w:t xml:space="preserve"> 432</w:t>
      </w:r>
    </w:p>
    <w:p w14:paraId="5AE00A51" w14:textId="0E0E4FA9" w:rsidR="00382B2D" w:rsidRPr="00731DD5" w:rsidRDefault="00382B2D" w:rsidP="00926954">
      <w:pPr>
        <w:pStyle w:val="Overskrift3"/>
        <w:rPr>
          <w:szCs w:val="26"/>
        </w:rPr>
      </w:pPr>
      <w:bookmarkStart w:id="311" w:name="_Toc13225884"/>
      <w:r w:rsidRPr="00731DD5">
        <w:rPr>
          <w:szCs w:val="26"/>
        </w:rPr>
        <w:t>xxx</w:t>
      </w:r>
      <w:r w:rsidR="009616D6">
        <w:rPr>
          <w:szCs w:val="26"/>
        </w:rPr>
        <w:t>3</w:t>
      </w:r>
      <w:r w:rsidRPr="00731DD5">
        <w:rPr>
          <w:szCs w:val="26"/>
        </w:rPr>
        <w:t xml:space="preserve"> TASKS</w:t>
      </w:r>
      <w:bookmarkEnd w:id="311"/>
    </w:p>
    <w:p w14:paraId="5AE00A52" w14:textId="2AE3E9FB" w:rsidR="00382B2D" w:rsidRPr="00731DD5" w:rsidRDefault="009C0B7B" w:rsidP="00926954">
      <w:pPr>
        <w:pStyle w:val="Overskrift4"/>
      </w:pPr>
      <w:r>
        <w:t>xxx</w:t>
      </w:r>
      <w:r w:rsidR="009616D6">
        <w:t>4</w:t>
      </w:r>
      <w:r>
        <w:t xml:space="preserve"> </w:t>
      </w:r>
      <w:r w:rsidR="00382B2D" w:rsidRPr="00731DD5">
        <w:t>1 DISCUSSION</w:t>
      </w:r>
    </w:p>
    <w:p w14:paraId="5AE00A53" w14:textId="67526303" w:rsidR="00382B2D" w:rsidRPr="00731DD5" w:rsidRDefault="00AF235A" w:rsidP="0092695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Look at your list of attitudes reflecting a colonial mindset from the pre-reading exercise. How many do you find in the story? Are there any you can add to the list?</w:t>
      </w:r>
    </w:p>
    <w:p w14:paraId="5AE00A54" w14:textId="77777777" w:rsidR="00382B2D" w:rsidRPr="00731DD5" w:rsidRDefault="00382B2D" w:rsidP="00926954">
      <w:pPr>
        <w:rPr>
          <w:szCs w:val="26"/>
          <w:lang w:val="en-GB" w:eastAsia="nb-NO"/>
        </w:rPr>
      </w:pPr>
    </w:p>
    <w:p w14:paraId="5AE00A55" w14:textId="2B462DB4" w:rsidR="00382B2D" w:rsidRPr="00731DD5" w:rsidRDefault="00382B2D" w:rsidP="00926954">
      <w:pPr>
        <w:rPr>
          <w:szCs w:val="26"/>
          <w:lang w:val="en-GB" w:eastAsia="nb-NO"/>
        </w:rPr>
      </w:pPr>
      <w:r w:rsidRPr="00731DD5">
        <w:rPr>
          <w:szCs w:val="26"/>
          <w:lang w:val="en-GB" w:eastAsia="nb-NO"/>
        </w:rPr>
        <w:t>{{</w:t>
      </w:r>
      <w:r w:rsidR="00AF235A">
        <w:rPr>
          <w:szCs w:val="26"/>
          <w:lang w:val="en-GB" w:eastAsia="nb-NO"/>
        </w:rPr>
        <w:t>Picture</w:t>
      </w:r>
      <w:r w:rsidRPr="00731DD5">
        <w:rPr>
          <w:szCs w:val="26"/>
          <w:lang w:val="en-GB" w:eastAsia="nb-NO"/>
        </w:rPr>
        <w:t>}}</w:t>
      </w:r>
    </w:p>
    <w:p w14:paraId="5AE00A56" w14:textId="63044F76" w:rsidR="00382B2D" w:rsidRPr="00731DD5" w:rsidRDefault="00AF235A" w:rsidP="00926954">
      <w:pPr>
        <w:rPr>
          <w:szCs w:val="26"/>
          <w:lang w:val="en-GB" w:eastAsia="nb-NO"/>
        </w:rPr>
      </w:pPr>
      <w:r>
        <w:rPr>
          <w:szCs w:val="26"/>
          <w:lang w:val="en-GB" w:eastAsia="nb-NO"/>
        </w:rPr>
        <w:t>--</w:t>
      </w:r>
    </w:p>
    <w:p w14:paraId="5AE00A57" w14:textId="32CCC467" w:rsidR="00382B2D" w:rsidRDefault="00382B2D" w:rsidP="00926954">
      <w:pPr>
        <w:rPr>
          <w:szCs w:val="26"/>
          <w:lang w:val="en-GB" w:eastAsia="nb-NO"/>
        </w:rPr>
      </w:pPr>
      <w:r w:rsidRPr="00731DD5">
        <w:rPr>
          <w:szCs w:val="26"/>
          <w:lang w:val="en-GB" w:eastAsia="nb-NO"/>
        </w:rPr>
        <w:t>{{</w:t>
      </w:r>
      <w:r w:rsidR="00AF235A">
        <w:rPr>
          <w:szCs w:val="26"/>
          <w:lang w:val="en-GB" w:eastAsia="nb-NO"/>
        </w:rPr>
        <w:t>End</w:t>
      </w:r>
      <w:r w:rsidR="00AF235A" w:rsidRPr="00731DD5">
        <w:rPr>
          <w:szCs w:val="26"/>
          <w:lang w:val="en-GB" w:eastAsia="nb-NO"/>
        </w:rPr>
        <w:t xml:space="preserve"> </w:t>
      </w:r>
      <w:r w:rsidRPr="00731DD5">
        <w:rPr>
          <w:szCs w:val="26"/>
          <w:lang w:val="en-GB" w:eastAsia="nb-NO"/>
        </w:rPr>
        <w:t>}}</w:t>
      </w:r>
    </w:p>
    <w:p w14:paraId="74977C0E" w14:textId="77777777" w:rsidR="00AF235A" w:rsidRPr="00731DD5" w:rsidRDefault="00AF235A" w:rsidP="00926954">
      <w:pPr>
        <w:rPr>
          <w:szCs w:val="26"/>
          <w:lang w:val="en-GB" w:eastAsia="nb-NO"/>
        </w:rPr>
      </w:pPr>
    </w:p>
    <w:p w14:paraId="5AE00A58" w14:textId="727F20B7" w:rsidR="00382B2D" w:rsidRPr="00731DD5" w:rsidRDefault="00AF235A" w:rsidP="0092695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The narrator refers to his growing opposition to imperialism, saying "I had had to think out my problems in the utter silence that is imposed on every Englishman in the East." What silence is this, and why is it imposed?</w:t>
      </w:r>
    </w:p>
    <w:p w14:paraId="5AE00A59" w14:textId="12170199" w:rsidR="00382B2D" w:rsidRPr="00731DD5" w:rsidRDefault="00AF235A" w:rsidP="0092695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How does he depict the Burmese (or Burmans, as he calls them)?</w:t>
      </w:r>
    </w:p>
    <w:p w14:paraId="5AE00A5A" w14:textId="17A4FA77" w:rsidR="00382B2D" w:rsidRPr="00731DD5" w:rsidRDefault="00AF235A" w:rsidP="0092695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There are references to "yellow faces" four times in the text. How do you respond to this?</w:t>
      </w:r>
    </w:p>
    <w:p w14:paraId="5AE00A5B" w14:textId="2F295D54" w:rsidR="00382B2D" w:rsidRPr="00731DD5" w:rsidRDefault="00AF235A" w:rsidP="0092695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Although the narrator is critical of the British Empire, he says "it is a great deal better than the younger empires that are going to supplant it". What do you think he was thinking of? Do you think he has a point? (Remember: the essay was written in 1936.)</w:t>
      </w:r>
    </w:p>
    <w:p w14:paraId="5AE00A5C" w14:textId="60EE3EE6" w:rsidR="00382B2D" w:rsidRPr="00731DD5" w:rsidRDefault="00AF235A" w:rsidP="0092695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Orwell says of the white man in the East that "he wears a mask, and his face grows to fit it". What point is he making here?</w:t>
      </w:r>
    </w:p>
    <w:p w14:paraId="5AE00A5D" w14:textId="2EEFE029" w:rsidR="00382B2D" w:rsidRPr="00731DD5" w:rsidRDefault="00AF235A" w:rsidP="00926954">
      <w:pPr>
        <w:rPr>
          <w:szCs w:val="26"/>
          <w:lang w:val="en-GB" w:eastAsia="nb-NO"/>
        </w:rPr>
      </w:pPr>
      <w:r w:rsidRPr="000931C4">
        <w:rPr>
          <w:szCs w:val="26"/>
          <w:lang w:val="en-GB" w:eastAsia="nb-NO"/>
        </w:rPr>
        <w:lastRenderedPageBreak/>
        <w:t xml:space="preserve">&gt;&gt;&gt; </w:t>
      </w:r>
      <w:r>
        <w:rPr>
          <w:szCs w:val="26"/>
          <w:lang w:val="en-GB" w:eastAsia="nb-NO"/>
        </w:rPr>
        <w:t xml:space="preserve">Task </w:t>
      </w:r>
      <w:r w:rsidR="00382B2D" w:rsidRPr="00731DD5">
        <w:rPr>
          <w:szCs w:val="26"/>
          <w:lang w:val="en-GB" w:eastAsia="nb-NO"/>
        </w:rPr>
        <w:t>g Look again at the last half of the last paragraph (from "The older men ..."). What does it reveal about British attitudes? How do you interpret the narrator's own response?</w:t>
      </w:r>
    </w:p>
    <w:p w14:paraId="5AE00A5E" w14:textId="4377603B" w:rsidR="00382B2D" w:rsidRPr="00731DD5" w:rsidRDefault="00AF235A" w:rsidP="0092695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h Ambiguity and contradiction are often seen as being features of Orwell's life and writing. Discuss to what extent you find this reflected in the text.</w:t>
      </w:r>
    </w:p>
    <w:p w14:paraId="6743004B" w14:textId="77777777" w:rsidR="00AF235A" w:rsidRDefault="00AF235A" w:rsidP="00926954">
      <w:pPr>
        <w:rPr>
          <w:szCs w:val="26"/>
          <w:lang w:val="en-GB" w:eastAsia="nb-NO"/>
        </w:rPr>
      </w:pPr>
    </w:p>
    <w:p w14:paraId="5AE00A5F" w14:textId="41124335" w:rsidR="00382B2D" w:rsidRPr="00731DD5" w:rsidRDefault="00AF235A" w:rsidP="00926954">
      <w:pPr>
        <w:pStyle w:val="Overskrift4"/>
      </w:pPr>
      <w:r>
        <w:t>xxx</w:t>
      </w:r>
      <w:r w:rsidR="009616D6">
        <w:t>4</w:t>
      </w:r>
      <w:r>
        <w:t xml:space="preserve"> </w:t>
      </w:r>
      <w:r w:rsidR="00382B2D" w:rsidRPr="00731DD5">
        <w:t>2 VOCABULARY</w:t>
      </w:r>
    </w:p>
    <w:p w14:paraId="5AE00A60" w14:textId="2EA9EC9E" w:rsidR="00382B2D" w:rsidRPr="00731DD5" w:rsidRDefault="00AF235A" w:rsidP="0092695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Look at the second paragraph of the essay and find words and expressions there that are synonyms for the following:</w:t>
      </w:r>
    </w:p>
    <w:p w14:paraId="5AE00A61" w14:textId="77777777" w:rsidR="00382B2D" w:rsidRPr="00731DD5" w:rsidRDefault="00382B2D" w:rsidP="00926954">
      <w:pPr>
        <w:rPr>
          <w:szCs w:val="26"/>
          <w:lang w:val="en-GB" w:eastAsia="nb-NO"/>
        </w:rPr>
      </w:pPr>
      <w:r w:rsidRPr="00731DD5">
        <w:rPr>
          <w:szCs w:val="26"/>
          <w:lang w:val="en-GB" w:eastAsia="nb-NO"/>
        </w:rPr>
        <w:t>replace, unbearable, confusing, lying face down, resign, understand clearly, close up</w:t>
      </w:r>
    </w:p>
    <w:p w14:paraId="5AE00A62" w14:textId="47E72FFB" w:rsidR="00382B2D" w:rsidRPr="00731DD5" w:rsidRDefault="00AF235A" w:rsidP="0092695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The pronunciation of the following words in the text can be difficult to guess from the spelling. Use a dictionary to find the correct pronunciation, as well as their meaning. Then put the words in meaningful sentences (as many as possible in each one) and read them aloud to your neighbour:</w:t>
      </w:r>
    </w:p>
    <w:p w14:paraId="5AE00A63" w14:textId="77777777" w:rsidR="00382B2D" w:rsidRPr="00731DD5" w:rsidRDefault="00382B2D" w:rsidP="00926954">
      <w:pPr>
        <w:rPr>
          <w:szCs w:val="26"/>
          <w:lang w:val="en-GB" w:eastAsia="nb-NO"/>
        </w:rPr>
      </w:pPr>
      <w:r w:rsidRPr="00731DD5">
        <w:rPr>
          <w:szCs w:val="26"/>
          <w:lang w:val="en-GB" w:eastAsia="nb-NO"/>
        </w:rPr>
        <w:t>hideous, ravage, bazaar, devour, vaguer, garish, sahib, Raj</w:t>
      </w:r>
    </w:p>
    <w:p w14:paraId="2DDF12DF" w14:textId="77777777" w:rsidR="00AF235A" w:rsidRDefault="00AF235A" w:rsidP="00926954">
      <w:pPr>
        <w:rPr>
          <w:szCs w:val="26"/>
          <w:lang w:val="en-GB" w:eastAsia="nb-NO"/>
        </w:rPr>
      </w:pPr>
    </w:p>
    <w:p w14:paraId="5AE00A64" w14:textId="146608BC" w:rsidR="00382B2D" w:rsidRPr="00731DD5" w:rsidRDefault="00AF235A" w:rsidP="00926954">
      <w:pPr>
        <w:pStyle w:val="Overskrift4"/>
      </w:pPr>
      <w:r>
        <w:t>xxx</w:t>
      </w:r>
      <w:r w:rsidR="009616D6">
        <w:t>4</w:t>
      </w:r>
      <w:r>
        <w:t xml:space="preserve"> </w:t>
      </w:r>
      <w:r w:rsidR="00382B2D" w:rsidRPr="00731DD5">
        <w:t>3 WRITING</w:t>
      </w:r>
    </w:p>
    <w:p w14:paraId="5AE00A65" w14:textId="03703DA4" w:rsidR="00382B2D" w:rsidRPr="00731DD5" w:rsidRDefault="00AF235A" w:rsidP="0092695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You are a journalist for the _Moulmein Gazette_, a Burmese newspaper renowned for its radical anti-colonial stance. Write a newspaper report (see access.cdu.no) about the events described in "Shooting an Elephant" in which the newspaper's point of view shines though.</w:t>
      </w:r>
    </w:p>
    <w:p w14:paraId="5AE00A66" w14:textId="03F96B7D" w:rsidR="00382B2D" w:rsidRPr="00731DD5" w:rsidRDefault="00AF235A" w:rsidP="0092695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You are a journalist for BARC, the Burmese Animal Rights Chronicle, and have been researching events in Moulmein. Write a feature article (see access.cdu.no) focussing on the animal rights aspect of the story.</w:t>
      </w:r>
    </w:p>
    <w:p w14:paraId="3612A289" w14:textId="77777777" w:rsidR="00AF235A" w:rsidRDefault="00AF235A" w:rsidP="00926954">
      <w:pPr>
        <w:rPr>
          <w:szCs w:val="26"/>
          <w:lang w:val="en-GB" w:eastAsia="nb-NO"/>
        </w:rPr>
      </w:pPr>
    </w:p>
    <w:p w14:paraId="5AE00A67" w14:textId="5B247CF6" w:rsidR="00382B2D" w:rsidRPr="00731DD5" w:rsidRDefault="00AF235A" w:rsidP="00926954">
      <w:pPr>
        <w:pStyle w:val="Overskrift4"/>
      </w:pPr>
      <w:r>
        <w:t>xxx</w:t>
      </w:r>
      <w:r w:rsidR="009616D6">
        <w:t>4</w:t>
      </w:r>
      <w:r>
        <w:t xml:space="preserve"> </w:t>
      </w:r>
      <w:r w:rsidR="00382B2D" w:rsidRPr="00731DD5">
        <w:t>4 ANALYSIS</w:t>
      </w:r>
    </w:p>
    <w:p w14:paraId="5AE00A68" w14:textId="0821ABFB" w:rsidR="00382B2D" w:rsidRPr="00731DD5" w:rsidRDefault="00382B2D" w:rsidP="00926954">
      <w:pPr>
        <w:rPr>
          <w:szCs w:val="26"/>
          <w:lang w:val="en-GB" w:eastAsia="nb-NO"/>
        </w:rPr>
      </w:pPr>
      <w:r w:rsidRPr="00731DD5">
        <w:rPr>
          <w:szCs w:val="26"/>
          <w:lang w:val="en-GB" w:eastAsia="nb-NO"/>
        </w:rPr>
        <w:t>An essay is classified as non-fiction and a short story as fiction. However, as we can see here, they are not necessarily poles apart. What elements of the short story do we find in "Shooting an Elephant"? What features does it have that nevertheless make it qualify as an essay?</w:t>
      </w:r>
    </w:p>
    <w:p w14:paraId="47F2ACF2" w14:textId="77777777" w:rsidR="0003242E" w:rsidRDefault="00382B2D" w:rsidP="00926954">
      <w:pPr>
        <w:rPr>
          <w:szCs w:val="26"/>
          <w:lang w:val="en-GB" w:eastAsia="nb-NO"/>
        </w:rPr>
      </w:pPr>
      <w:r w:rsidRPr="00731DD5">
        <w:rPr>
          <w:szCs w:val="26"/>
          <w:lang w:val="en-GB" w:eastAsia="nb-NO"/>
        </w:rPr>
        <w:t> </w:t>
      </w:r>
    </w:p>
    <w:p w14:paraId="5AE00A69" w14:textId="625704B7" w:rsidR="00382B2D" w:rsidRPr="00731DD5" w:rsidRDefault="0003242E" w:rsidP="00926954">
      <w:pPr>
        <w:pStyle w:val="Overskrift4"/>
      </w:pPr>
      <w:r>
        <w:t>xxx</w:t>
      </w:r>
      <w:r w:rsidR="009616D6">
        <w:t>4</w:t>
      </w:r>
      <w:r w:rsidR="00382B2D" w:rsidRPr="00731DD5">
        <w:t> 5 QUICK RESEARCH</w:t>
      </w:r>
    </w:p>
    <w:p w14:paraId="5AE00A6A" w14:textId="312D94A8" w:rsidR="00382B2D" w:rsidRPr="00731DD5" w:rsidRDefault="00382B2D" w:rsidP="00382B2D">
      <w:pPr>
        <w:rPr>
          <w:szCs w:val="26"/>
          <w:lang w:val="en-GB" w:eastAsia="nb-NO"/>
        </w:rPr>
      </w:pPr>
      <w:r w:rsidRPr="00731DD5">
        <w:rPr>
          <w:szCs w:val="26"/>
          <w:lang w:val="en-GB" w:eastAsia="nb-NO"/>
        </w:rPr>
        <w:t>Find out more about either _Animal Farm_ or _1984_, Orwell's two major novels. What was their subject matter and what impact have they had on popular culture?</w:t>
      </w:r>
    </w:p>
    <w:p w14:paraId="3F5CC88E" w14:textId="46A19E9B" w:rsidR="009616D6" w:rsidRPr="00D35F51" w:rsidRDefault="009616D6" w:rsidP="009616D6">
      <w:pPr>
        <w:rPr>
          <w:szCs w:val="26"/>
          <w:lang w:val="en-GB" w:eastAsia="nb-NO"/>
        </w:rPr>
      </w:pPr>
      <w:r w:rsidRPr="00D35F51">
        <w:rPr>
          <w:szCs w:val="26"/>
          <w:lang w:val="en-GB" w:eastAsia="nb-NO"/>
        </w:rPr>
        <w:t xml:space="preserve">{{End of </w:t>
      </w:r>
      <w:r>
        <w:rPr>
          <w:szCs w:val="26"/>
          <w:lang w:val="en-GB" w:eastAsia="nb-NO"/>
        </w:rPr>
        <w:t>tasks</w:t>
      </w:r>
      <w:r w:rsidRPr="00D35F51">
        <w:rPr>
          <w:szCs w:val="26"/>
          <w:lang w:val="en-GB" w:eastAsia="nb-NO"/>
        </w:rPr>
        <w:t>}}</w:t>
      </w:r>
    </w:p>
    <w:p w14:paraId="5AE00A6B" w14:textId="77777777" w:rsidR="00382B2D" w:rsidRPr="00731DD5" w:rsidRDefault="00382B2D" w:rsidP="00382B2D">
      <w:pPr>
        <w:rPr>
          <w:szCs w:val="26"/>
          <w:lang w:val="en-GB" w:eastAsia="nb-NO"/>
        </w:rPr>
      </w:pPr>
    </w:p>
    <w:p w14:paraId="5AE00A6C" w14:textId="1D4D68AF" w:rsidR="00382B2D" w:rsidRPr="00731DD5" w:rsidRDefault="00382B2D" w:rsidP="00382B2D">
      <w:pPr>
        <w:rPr>
          <w:szCs w:val="26"/>
          <w:lang w:val="en-GB" w:eastAsia="nb-NO"/>
        </w:rPr>
      </w:pPr>
      <w:r w:rsidRPr="00731DD5">
        <w:rPr>
          <w:szCs w:val="26"/>
          <w:lang w:val="en-GB" w:eastAsia="nb-NO"/>
        </w:rPr>
        <w:t xml:space="preserve">--- 329 </w:t>
      </w:r>
      <w:r w:rsidR="0003242E">
        <w:rPr>
          <w:szCs w:val="26"/>
          <w:lang w:val="en-GB" w:eastAsia="nb-NO"/>
        </w:rPr>
        <w:t>to</w:t>
      </w:r>
      <w:r w:rsidRPr="00731DD5">
        <w:rPr>
          <w:szCs w:val="26"/>
          <w:lang w:val="en-GB" w:eastAsia="nb-NO"/>
        </w:rPr>
        <w:t xml:space="preserve"> 432</w:t>
      </w:r>
    </w:p>
    <w:p w14:paraId="5AE00A6D" w14:textId="77777777" w:rsidR="00382B2D" w:rsidRPr="00731DD5" w:rsidRDefault="00382B2D" w:rsidP="00382B2D">
      <w:pPr>
        <w:pStyle w:val="Overskrift2"/>
        <w:rPr>
          <w:szCs w:val="26"/>
        </w:rPr>
      </w:pPr>
      <w:bookmarkStart w:id="312" w:name="_Toc13225885"/>
      <w:r w:rsidRPr="00731DD5">
        <w:rPr>
          <w:szCs w:val="26"/>
        </w:rPr>
        <w:t>xxx2 ESSAY WRITING COURSE 6: INTRODUCTIONS AND CONCLUSIONS</w:t>
      </w:r>
      <w:bookmarkEnd w:id="312"/>
    </w:p>
    <w:p w14:paraId="5AE00A6E" w14:textId="77777777" w:rsidR="00382B2D" w:rsidRPr="00731DD5" w:rsidRDefault="00382B2D" w:rsidP="00382B2D">
      <w:pPr>
        <w:rPr>
          <w:szCs w:val="26"/>
          <w:lang w:val="en-GB" w:eastAsia="nb-NO"/>
        </w:rPr>
      </w:pPr>
      <w:r w:rsidRPr="00731DD5">
        <w:rPr>
          <w:szCs w:val="26"/>
          <w:lang w:val="en-GB" w:eastAsia="nb-NO"/>
        </w:rPr>
        <w:lastRenderedPageBreak/>
        <w:t>An American newspaper editor once gave young journalists the following advice on how to write a newspaper article: "First you tell 'em what you're going to tell 'em. Then you tell 'em. Then you tell 'em what you just told' em."</w:t>
      </w:r>
    </w:p>
    <w:p w14:paraId="5AE00A6F" w14:textId="77777777" w:rsidR="00382B2D" w:rsidRPr="00731DD5" w:rsidRDefault="00382B2D" w:rsidP="00382B2D">
      <w:pPr>
        <w:rPr>
          <w:szCs w:val="26"/>
          <w:lang w:val="en-GB" w:eastAsia="nb-NO"/>
        </w:rPr>
      </w:pPr>
      <w:r w:rsidRPr="00731DD5">
        <w:rPr>
          <w:szCs w:val="26"/>
          <w:lang w:val="en-GB" w:eastAsia="nb-NO"/>
        </w:rPr>
        <w:t>  It is not the most exciting advice in the world and, if taken literally, it could result in some fairly boring and repetitive articles. But there is an element of common sense here too. An article – or an essay – can be divided into three parts: a beginning, a middle and an end. The middle is where the main content will be and where the writer will succeed or fail in tackling the task he or she has been given. Why worry about an introduction and a conclusion, then?</w:t>
      </w:r>
    </w:p>
    <w:p w14:paraId="5AE00A70" w14:textId="77777777" w:rsidR="00382B2D" w:rsidRPr="00731DD5" w:rsidRDefault="00382B2D" w:rsidP="00382B2D">
      <w:pPr>
        <w:rPr>
          <w:szCs w:val="26"/>
          <w:lang w:val="en-GB" w:eastAsia="nb-NO"/>
        </w:rPr>
      </w:pPr>
      <w:r w:rsidRPr="00731DD5">
        <w:rPr>
          <w:szCs w:val="26"/>
          <w:lang w:val="en-GB" w:eastAsia="nb-NO"/>
        </w:rPr>
        <w:t>  Well, for one thing, it is human nature. Whether we are giving a speech or just having a conversation, we have a need to build up to what we have to say and to round it off afterwards. Not doing so would make both the speech and the conversation seem rather abrupt and even confusing. So, while introductions and conclusions are not essential for the content of an essay, they can be an aid to communication and a way of focussing the reader's attention on what is being said.</w:t>
      </w:r>
    </w:p>
    <w:p w14:paraId="5AE00A71" w14:textId="77777777" w:rsidR="00382B2D" w:rsidRPr="00731DD5" w:rsidRDefault="00382B2D" w:rsidP="00382B2D">
      <w:pPr>
        <w:rPr>
          <w:szCs w:val="26"/>
          <w:lang w:val="en-GB" w:eastAsia="nb-NO"/>
        </w:rPr>
      </w:pPr>
      <w:r w:rsidRPr="00731DD5">
        <w:rPr>
          <w:szCs w:val="26"/>
          <w:lang w:val="en-GB" w:eastAsia="nb-NO"/>
        </w:rPr>
        <w:t>  It is important to emphasise that there are as many ways to introduce and conclude essays as there are essays, and that many successful introductions and conclusions do not stick to the guidelines described below. But many of them do tend to follow particular patterns, and being aware of these can help you to increase your own repertoire.</w:t>
      </w:r>
    </w:p>
    <w:p w14:paraId="5AE00A72" w14:textId="3DB5C310" w:rsidR="00382B2D" w:rsidRPr="00731DD5" w:rsidRDefault="00382B2D" w:rsidP="00382B2D">
      <w:pPr>
        <w:rPr>
          <w:szCs w:val="26"/>
          <w:lang w:val="en-GB" w:eastAsia="nb-NO"/>
        </w:rPr>
      </w:pPr>
    </w:p>
    <w:p w14:paraId="5AE00A73" w14:textId="77777777" w:rsidR="00382B2D" w:rsidRPr="00731DD5" w:rsidRDefault="00382B2D" w:rsidP="00382B2D">
      <w:pPr>
        <w:pStyle w:val="Overskrift3"/>
        <w:rPr>
          <w:szCs w:val="26"/>
        </w:rPr>
      </w:pPr>
      <w:bookmarkStart w:id="313" w:name="_Toc13225886"/>
      <w:r w:rsidRPr="00731DD5">
        <w:rPr>
          <w:szCs w:val="26"/>
        </w:rPr>
        <w:t>xxx3 Introductions – "zooming in"</w:t>
      </w:r>
      <w:bookmarkEnd w:id="313"/>
    </w:p>
    <w:p w14:paraId="5AE00A74" w14:textId="77777777" w:rsidR="00382B2D" w:rsidRPr="00731DD5" w:rsidRDefault="00382B2D" w:rsidP="00382B2D">
      <w:pPr>
        <w:rPr>
          <w:szCs w:val="26"/>
          <w:lang w:val="en-GB" w:eastAsia="nb-NO"/>
        </w:rPr>
      </w:pPr>
      <w:r w:rsidRPr="00731DD5">
        <w:rPr>
          <w:szCs w:val="26"/>
          <w:lang w:val="en-GB" w:eastAsia="nb-NO"/>
        </w:rPr>
        <w:t>An essay's introduction usually aims to do at least one of the following: 1) to gain the reader's attention for what is to come, 2) to whet the reader's appetite or 3) to provide the reader with the necessary information to understand the main part of the essay. A good introduction will often do all three of these things.</w:t>
      </w:r>
    </w:p>
    <w:p w14:paraId="5F19FFE6" w14:textId="77777777" w:rsidR="00653258" w:rsidRDefault="00653258" w:rsidP="00382B2D">
      <w:pPr>
        <w:rPr>
          <w:szCs w:val="26"/>
          <w:lang w:val="en-GB" w:eastAsia="nb-NO"/>
        </w:rPr>
      </w:pPr>
    </w:p>
    <w:p w14:paraId="037AF3A6" w14:textId="77777777" w:rsidR="00653258" w:rsidRPr="004F33BD" w:rsidRDefault="00653258" w:rsidP="00653258">
      <w:pPr>
        <w:rPr>
          <w:szCs w:val="26"/>
          <w:lang w:val="nn-NO" w:eastAsia="nb-NO"/>
        </w:rPr>
      </w:pPr>
      <w:r w:rsidRPr="004F33BD">
        <w:rPr>
          <w:szCs w:val="26"/>
          <w:lang w:val="nn-NO" w:eastAsia="nb-NO"/>
        </w:rPr>
        <w:t>{{Picture}}</w:t>
      </w:r>
    </w:p>
    <w:p w14:paraId="1EE1D9A9" w14:textId="77777777" w:rsidR="00653258" w:rsidRPr="004F33BD" w:rsidRDefault="00653258" w:rsidP="00653258">
      <w:pPr>
        <w:rPr>
          <w:szCs w:val="26"/>
          <w:lang w:val="nn-NO" w:eastAsia="nb-NO"/>
        </w:rPr>
      </w:pPr>
      <w:r w:rsidRPr="004F33BD">
        <w:rPr>
          <w:szCs w:val="26"/>
          <w:lang w:val="nn-NO" w:eastAsia="nb-NO"/>
        </w:rPr>
        <w:t>--</w:t>
      </w:r>
    </w:p>
    <w:p w14:paraId="5967DE44" w14:textId="77777777" w:rsidR="00653258" w:rsidRPr="004F33BD" w:rsidRDefault="00653258" w:rsidP="00653258">
      <w:pPr>
        <w:rPr>
          <w:szCs w:val="26"/>
          <w:lang w:val="nn-NO" w:eastAsia="nb-NO"/>
        </w:rPr>
      </w:pPr>
      <w:r w:rsidRPr="004F33BD">
        <w:rPr>
          <w:szCs w:val="26"/>
          <w:lang w:val="nn-NO" w:eastAsia="nb-NO"/>
        </w:rPr>
        <w:t>{{End}}</w:t>
      </w:r>
    </w:p>
    <w:p w14:paraId="64E20E77" w14:textId="77777777" w:rsidR="00653258" w:rsidRDefault="00653258" w:rsidP="00382B2D">
      <w:pPr>
        <w:rPr>
          <w:szCs w:val="26"/>
          <w:lang w:val="en-GB" w:eastAsia="nb-NO"/>
        </w:rPr>
      </w:pPr>
    </w:p>
    <w:p w14:paraId="5AE00A79" w14:textId="00C6C78D" w:rsidR="00382B2D" w:rsidRPr="00731DD5" w:rsidRDefault="00382B2D" w:rsidP="00382B2D">
      <w:pPr>
        <w:rPr>
          <w:szCs w:val="26"/>
          <w:lang w:val="en-GB" w:eastAsia="nb-NO"/>
        </w:rPr>
      </w:pPr>
      <w:r w:rsidRPr="00731DD5">
        <w:rPr>
          <w:szCs w:val="26"/>
          <w:lang w:val="en-GB" w:eastAsia="nb-NO"/>
        </w:rPr>
        <w:t xml:space="preserve">One strategy for writing introductions is to _go from the general to the specific_. "The specific" in this case is what the task requires you to do, the central thesis or theme of the essay. "The general" means the broader perspective in which this task belongs. In other words, the introduction "zooms in" on the main focus. For example, if you are writing an essay on a particular poem, your introduction might take as its point of departure the poet who wrote it, or the theme it deals with, or the literary period to which it belongs. If, on the other hand, it is a literary period, e.g. Modernism, that is the main focus of your essay, </w:t>
      </w:r>
      <w:r w:rsidRPr="00731DD5">
        <w:rPr>
          <w:szCs w:val="26"/>
          <w:lang w:val="en-GB" w:eastAsia="nb-NO"/>
        </w:rPr>
        <w:lastRenderedPageBreak/>
        <w:t>you might open with a reference to the historical context in which Modernism arose.</w:t>
      </w:r>
    </w:p>
    <w:p w14:paraId="5AE00A7A" w14:textId="0324FF3E" w:rsidR="00382B2D" w:rsidRDefault="00382B2D" w:rsidP="00382B2D">
      <w:pPr>
        <w:rPr>
          <w:szCs w:val="26"/>
          <w:lang w:val="en-GB" w:eastAsia="nb-NO"/>
        </w:rPr>
      </w:pPr>
      <w:r w:rsidRPr="00731DD5">
        <w:rPr>
          <w:szCs w:val="26"/>
          <w:lang w:val="en-GB" w:eastAsia="nb-NO"/>
        </w:rPr>
        <w:t>  One tool that can be useful in this "zooming in" process is the anecdote or the quotation. The opening paragraph of this piece of writing is an example of that; the anecdote about the newspaper editor has obvious relevance to the topic of writing introductions and conclusions and places it in a wider context. Obviously, this tool will only be successful if the anecdote or quotation is apt (i.e. fits the topic well) and fairly short. Introductions should not be so long or </w:t>
      </w:r>
    </w:p>
    <w:p w14:paraId="3D609443" w14:textId="77777777" w:rsidR="00653258" w:rsidRPr="00731DD5" w:rsidRDefault="00653258" w:rsidP="00382B2D">
      <w:pPr>
        <w:rPr>
          <w:szCs w:val="26"/>
          <w:lang w:val="en-GB" w:eastAsia="nb-NO"/>
        </w:rPr>
      </w:pPr>
    </w:p>
    <w:p w14:paraId="5AE00A7B" w14:textId="070C6FAD" w:rsidR="00382B2D" w:rsidRPr="00731DD5" w:rsidRDefault="00382B2D" w:rsidP="00382B2D">
      <w:pPr>
        <w:rPr>
          <w:szCs w:val="26"/>
          <w:lang w:val="en-GB" w:eastAsia="nb-NO"/>
        </w:rPr>
      </w:pPr>
      <w:r w:rsidRPr="00731DD5">
        <w:rPr>
          <w:szCs w:val="26"/>
          <w:lang w:val="en-GB" w:eastAsia="nb-NO"/>
        </w:rPr>
        <w:t xml:space="preserve">--- 330 </w:t>
      </w:r>
      <w:r w:rsidR="00653258">
        <w:rPr>
          <w:szCs w:val="26"/>
          <w:lang w:val="en-GB" w:eastAsia="nb-NO"/>
        </w:rPr>
        <w:t>to</w:t>
      </w:r>
      <w:r w:rsidRPr="00731DD5">
        <w:rPr>
          <w:szCs w:val="26"/>
          <w:lang w:val="en-GB" w:eastAsia="nb-NO"/>
        </w:rPr>
        <w:t xml:space="preserve"> 432</w:t>
      </w:r>
    </w:p>
    <w:p w14:paraId="5AE00A7C" w14:textId="77777777" w:rsidR="00382B2D" w:rsidRPr="00731DD5" w:rsidRDefault="00382B2D" w:rsidP="00382B2D">
      <w:pPr>
        <w:rPr>
          <w:szCs w:val="26"/>
          <w:lang w:val="en-GB" w:eastAsia="nb-NO"/>
        </w:rPr>
      </w:pPr>
      <w:r w:rsidRPr="00731DD5">
        <w:rPr>
          <w:szCs w:val="26"/>
          <w:lang w:val="en-GB" w:eastAsia="nb-NO"/>
        </w:rPr>
        <w:t>complicated as to draw attention away from the main body of the essay.</w:t>
      </w:r>
    </w:p>
    <w:p w14:paraId="5AE00A7D" w14:textId="77777777" w:rsidR="00382B2D" w:rsidRPr="00731DD5" w:rsidRDefault="00382B2D" w:rsidP="00382B2D">
      <w:pPr>
        <w:rPr>
          <w:szCs w:val="26"/>
          <w:lang w:val="en-GB" w:eastAsia="nb-NO"/>
        </w:rPr>
      </w:pPr>
      <w:r w:rsidRPr="00731DD5">
        <w:rPr>
          <w:szCs w:val="26"/>
          <w:lang w:val="en-GB" w:eastAsia="nb-NO"/>
        </w:rPr>
        <w:t>  Another strategy for writing introductions is the _thesis statement_. This is a statement that sets out clearly what you aim to achieve in the essay. Rather like the courtroom attorney telling the jury how you are going to prove that your client is innocent of any crime, you are informing the reader of your intentions. This strategy should be used with care. For one thing, your essay is usually a response to a particular task that functions as a heading. If your introduction simply repeats this task, it is pointless and will seem very mechanical. Secondly, you must make very sure that you actually fulfil the promises you make in this sort of introduction.</w:t>
      </w:r>
    </w:p>
    <w:p w14:paraId="5AE00A7E" w14:textId="77777777" w:rsidR="00382B2D" w:rsidRPr="00731DD5" w:rsidRDefault="00382B2D" w:rsidP="00382B2D">
      <w:pPr>
        <w:rPr>
          <w:szCs w:val="26"/>
          <w:lang w:val="en-GB" w:eastAsia="nb-NO"/>
        </w:rPr>
      </w:pPr>
      <w:r w:rsidRPr="00731DD5">
        <w:rPr>
          <w:szCs w:val="26"/>
          <w:lang w:val="en-GB" w:eastAsia="nb-NO"/>
        </w:rPr>
        <w:t>  A third introductory strategy is to set out the basic facts or information which the main part of your essay will build on. In literary essays you are often faced with a dilemma here; how much of the literary text should you suppose is familiar to your "imagined reader"? For example, do you need to tell the plot of a short story? How much of the background of the main character do you need to explain?</w:t>
      </w:r>
    </w:p>
    <w:p w14:paraId="5AE00A7F" w14:textId="77777777" w:rsidR="00382B2D" w:rsidRPr="00731DD5" w:rsidRDefault="00382B2D" w:rsidP="00382B2D">
      <w:pPr>
        <w:rPr>
          <w:szCs w:val="26"/>
          <w:lang w:val="en-GB" w:eastAsia="nb-NO"/>
        </w:rPr>
      </w:pPr>
      <w:r w:rsidRPr="00731DD5">
        <w:rPr>
          <w:szCs w:val="26"/>
          <w:lang w:val="en-GB" w:eastAsia="nb-NO"/>
        </w:rPr>
        <w:t>  The answer to these questions will depend on the task in hand, but as a general rule we can say that a short presentation of a text is all that is required and that detailed plot summaries should certainly be avoided. You will need to mention the author of the text, but biographical details are not necessary, unless they have some bearing on the topic. The following is an example of a brief, informative introduction:</w:t>
      </w:r>
    </w:p>
    <w:p w14:paraId="5AE00A80" w14:textId="77777777" w:rsidR="00382B2D" w:rsidRPr="00731DD5" w:rsidRDefault="00382B2D" w:rsidP="00382B2D">
      <w:pPr>
        <w:rPr>
          <w:szCs w:val="26"/>
          <w:lang w:val="en-GB" w:eastAsia="nb-NO"/>
        </w:rPr>
      </w:pPr>
      <w:r w:rsidRPr="00731DD5">
        <w:rPr>
          <w:szCs w:val="26"/>
          <w:lang w:val="en-GB" w:eastAsia="nb-NO"/>
        </w:rPr>
        <w:t>  In William Faulkner's short story "A Rose for Emily" we meet Emily Grierson, a reclusive and eccentric old lady living alone, except for her servant, and resisting all attempts to make her accommodate the new era in the American South. On her death, discoveries are made that reveal a personal tragedy beyond the imaginings of even her curious neighbours.</w:t>
      </w:r>
    </w:p>
    <w:p w14:paraId="5AE00A81" w14:textId="3D24A4A9" w:rsidR="00382B2D" w:rsidRPr="00731DD5" w:rsidRDefault="00382B2D" w:rsidP="00382B2D">
      <w:pPr>
        <w:rPr>
          <w:szCs w:val="26"/>
          <w:lang w:val="en-GB" w:eastAsia="nb-NO"/>
        </w:rPr>
      </w:pPr>
    </w:p>
    <w:p w14:paraId="5AE00A82" w14:textId="77777777" w:rsidR="00382B2D" w:rsidRPr="00731DD5" w:rsidRDefault="00382B2D" w:rsidP="00382B2D">
      <w:pPr>
        <w:pStyle w:val="Overskrift3"/>
        <w:rPr>
          <w:szCs w:val="26"/>
        </w:rPr>
      </w:pPr>
      <w:bookmarkStart w:id="314" w:name="_Toc13225887"/>
      <w:r w:rsidRPr="00731DD5">
        <w:rPr>
          <w:szCs w:val="26"/>
        </w:rPr>
        <w:t>xxx3 Conclusions – "zooming out"</w:t>
      </w:r>
      <w:bookmarkEnd w:id="314"/>
    </w:p>
    <w:p w14:paraId="5AE00A83" w14:textId="77777777" w:rsidR="00382B2D" w:rsidRPr="00731DD5" w:rsidRDefault="00382B2D" w:rsidP="00382B2D">
      <w:pPr>
        <w:rPr>
          <w:szCs w:val="26"/>
          <w:lang w:val="en-GB" w:eastAsia="nb-NO"/>
        </w:rPr>
      </w:pPr>
      <w:r w:rsidRPr="00731DD5">
        <w:rPr>
          <w:szCs w:val="26"/>
          <w:lang w:val="en-GB" w:eastAsia="nb-NO"/>
        </w:rPr>
        <w:t xml:space="preserve">The point of a conclusion is often: 1) to give your essay a rounded, finished form and 2) to refocus on the main thesis or intention of the </w:t>
      </w:r>
      <w:r w:rsidRPr="00731DD5">
        <w:rPr>
          <w:szCs w:val="26"/>
          <w:lang w:val="en-GB" w:eastAsia="nb-NO"/>
        </w:rPr>
        <w:lastRenderedPageBreak/>
        <w:t>essay. Thus a conclusion is very similar to an introduction, and this is mirrored in the strategies we can choose.</w:t>
      </w:r>
    </w:p>
    <w:p w14:paraId="5AE00A84" w14:textId="77777777" w:rsidR="00382B2D" w:rsidRPr="00731DD5" w:rsidRDefault="00382B2D" w:rsidP="00382B2D">
      <w:pPr>
        <w:rPr>
          <w:szCs w:val="26"/>
          <w:lang w:val="en-GB" w:eastAsia="nb-NO"/>
        </w:rPr>
      </w:pPr>
      <w:r w:rsidRPr="00731DD5">
        <w:rPr>
          <w:szCs w:val="26"/>
          <w:lang w:val="en-GB" w:eastAsia="nb-NO"/>
        </w:rPr>
        <w:t>  While introductions often take us from the general to the specific, conclusions often take us in the opposite direction: _from the specific to the general_. In other words, we "zoom out" to the wider perspective – historical, thematic or literary. After the analysis of a specific poem, for example, we can conclude by relating it to the context of the poet's career or the historical context:</w:t>
      </w:r>
    </w:p>
    <w:p w14:paraId="5AE00A85" w14:textId="77777777" w:rsidR="00382B2D" w:rsidRPr="00731DD5" w:rsidRDefault="00382B2D" w:rsidP="00382B2D">
      <w:pPr>
        <w:rPr>
          <w:szCs w:val="26"/>
          <w:lang w:val="en-GB" w:eastAsia="nb-NO"/>
        </w:rPr>
      </w:pPr>
      <w:r w:rsidRPr="00731DD5">
        <w:rPr>
          <w:szCs w:val="26"/>
          <w:lang w:val="en-GB" w:eastAsia="nb-NO"/>
        </w:rPr>
        <w:t>  Wilfred Owens shocking depiction of the gassed soldier in "Dolce et Decorum Est" expresses not only horror at the realities of warfare, but deep disillusionment at the nationalist ideology and simplistic patriotism that brought about the war in the first place. In this way Owen is an unmistakably Modernist voice foreshadowing the cultural pessimism of, for example, the Lost Generation.</w:t>
      </w:r>
    </w:p>
    <w:p w14:paraId="5AE00A86" w14:textId="77777777" w:rsidR="00382B2D" w:rsidRPr="00731DD5" w:rsidRDefault="00382B2D" w:rsidP="00382B2D">
      <w:pPr>
        <w:rPr>
          <w:szCs w:val="26"/>
          <w:lang w:val="en-GB" w:eastAsia="nb-NO"/>
        </w:rPr>
      </w:pPr>
      <w:r w:rsidRPr="00731DD5">
        <w:rPr>
          <w:szCs w:val="26"/>
          <w:lang w:val="en-GB" w:eastAsia="nb-NO"/>
        </w:rPr>
        <w:t>  A conclusion of this sort functions as a signpost to the wider world and can use some of the same tools as a general-to-specific introduction, for example an anecdote or a quotation.</w:t>
      </w:r>
    </w:p>
    <w:p w14:paraId="0C9D966E" w14:textId="77777777" w:rsidR="00653258" w:rsidRDefault="00382B2D" w:rsidP="00382B2D">
      <w:pPr>
        <w:rPr>
          <w:szCs w:val="26"/>
          <w:lang w:val="en-GB" w:eastAsia="nb-NO"/>
        </w:rPr>
      </w:pPr>
      <w:r w:rsidRPr="00731DD5">
        <w:rPr>
          <w:szCs w:val="26"/>
          <w:lang w:val="en-GB" w:eastAsia="nb-NO"/>
        </w:rPr>
        <w:t>  Similarly, the strategy of the thesis statement that we mentioned for introductions has</w:t>
      </w:r>
    </w:p>
    <w:p w14:paraId="5AE00A87" w14:textId="41CDBB77" w:rsidR="00382B2D" w:rsidRPr="00731DD5" w:rsidRDefault="00382B2D" w:rsidP="00382B2D">
      <w:pPr>
        <w:rPr>
          <w:szCs w:val="26"/>
          <w:lang w:val="en-GB" w:eastAsia="nb-NO"/>
        </w:rPr>
      </w:pPr>
      <w:r w:rsidRPr="00731DD5">
        <w:rPr>
          <w:szCs w:val="26"/>
          <w:lang w:val="en-GB" w:eastAsia="nb-NO"/>
        </w:rPr>
        <w:t> </w:t>
      </w:r>
    </w:p>
    <w:p w14:paraId="5AE00A88" w14:textId="092D6D46" w:rsidR="00382B2D" w:rsidRPr="00731DD5" w:rsidRDefault="00382B2D" w:rsidP="00382B2D">
      <w:pPr>
        <w:rPr>
          <w:szCs w:val="26"/>
          <w:lang w:val="en-GB" w:eastAsia="nb-NO"/>
        </w:rPr>
      </w:pPr>
      <w:r w:rsidRPr="00731DD5">
        <w:rPr>
          <w:szCs w:val="26"/>
          <w:lang w:val="en-GB" w:eastAsia="nb-NO"/>
        </w:rPr>
        <w:t xml:space="preserve">--- 331 </w:t>
      </w:r>
      <w:r w:rsidR="00653258">
        <w:rPr>
          <w:szCs w:val="26"/>
          <w:lang w:val="en-GB" w:eastAsia="nb-NO"/>
        </w:rPr>
        <w:t>to</w:t>
      </w:r>
      <w:r w:rsidRPr="00731DD5">
        <w:rPr>
          <w:szCs w:val="26"/>
          <w:lang w:val="en-GB" w:eastAsia="nb-NO"/>
        </w:rPr>
        <w:t xml:space="preserve"> 432</w:t>
      </w:r>
    </w:p>
    <w:p w14:paraId="5AE00A89" w14:textId="77777777" w:rsidR="00382B2D" w:rsidRPr="00731DD5" w:rsidRDefault="00382B2D" w:rsidP="00382B2D">
      <w:pPr>
        <w:rPr>
          <w:szCs w:val="26"/>
          <w:lang w:val="en-GB" w:eastAsia="nb-NO"/>
        </w:rPr>
      </w:pPr>
      <w:r w:rsidRPr="00731DD5">
        <w:rPr>
          <w:szCs w:val="26"/>
          <w:lang w:val="en-GB" w:eastAsia="nb-NO"/>
        </w:rPr>
        <w:t>its corresponding strategy for conclusions. To return to our courtroom comparison, the attorney now has to bring together the various threads of his/her defence in a _summing up_. As was the case for thesis statements, caution should be taken to avoid mechanical repetition. Do not follow the newspaper editor's advice too closely and simply "tell 'em what you just told 'em"! You will need to rephrase your ideas and perhaps find a fresh angle. If you manage this, you will make your general argument all the clearer.</w:t>
      </w:r>
    </w:p>
    <w:p w14:paraId="5AE00A8A" w14:textId="77777777" w:rsidR="00382B2D" w:rsidRPr="00731DD5" w:rsidRDefault="00382B2D" w:rsidP="00382B2D">
      <w:pPr>
        <w:rPr>
          <w:szCs w:val="26"/>
          <w:lang w:val="en-GB" w:eastAsia="nb-NO"/>
        </w:rPr>
      </w:pPr>
      <w:r w:rsidRPr="00731DD5">
        <w:rPr>
          <w:szCs w:val="26"/>
          <w:lang w:val="en-GB" w:eastAsia="nb-NO"/>
        </w:rPr>
        <w:t>  What you must avoid in a conclusion is introducing a new point that should have been included before. Avoid also using bombastic or emotional language (e.g. "All in all I thought this poem was absolutely fantastic!") or high-minded reflections about how more young people should read Virginia Woolf. Even though you may be totally sincere, such over-enthusiasm often strikes a false note.</w:t>
      </w:r>
    </w:p>
    <w:p w14:paraId="5AE00A8B" w14:textId="77777777" w:rsidR="00382B2D" w:rsidRPr="00731DD5" w:rsidRDefault="00382B2D" w:rsidP="00382B2D">
      <w:pPr>
        <w:rPr>
          <w:szCs w:val="26"/>
          <w:lang w:val="en-GB" w:eastAsia="nb-NO"/>
        </w:rPr>
      </w:pPr>
      <w:r w:rsidRPr="00731DD5">
        <w:rPr>
          <w:szCs w:val="26"/>
          <w:lang w:val="en-GB" w:eastAsia="nb-NO"/>
        </w:rPr>
        <w:t>  Some final words of advice concerning both introductions and conclusions: Leave writing them until last. This is fairly obvious advice for conclusions, but the same goes for introductions. Alternatively, you should be prepared to go back and rewrite if necessary. The point is that essays often turn out rather differently than expected, since the process of writing often leads you in new directions and to new discoveries. This sometimes results in a lack of correspondence between the beginning and the end of an essay.</w:t>
      </w:r>
    </w:p>
    <w:p w14:paraId="5AE00A8C" w14:textId="2EC5C9E8" w:rsidR="00382B2D" w:rsidRPr="00731DD5" w:rsidRDefault="00382B2D" w:rsidP="00382B2D">
      <w:pPr>
        <w:rPr>
          <w:szCs w:val="26"/>
          <w:lang w:val="en-GB" w:eastAsia="nb-NO"/>
        </w:rPr>
      </w:pPr>
    </w:p>
    <w:p w14:paraId="5AE00A8D" w14:textId="77777777" w:rsidR="00382B2D" w:rsidRPr="00731DD5" w:rsidRDefault="00382B2D" w:rsidP="00382B2D">
      <w:pPr>
        <w:pStyle w:val="Overskrift2"/>
        <w:rPr>
          <w:szCs w:val="26"/>
        </w:rPr>
      </w:pPr>
      <w:bookmarkStart w:id="315" w:name="_Toc13225888"/>
      <w:r w:rsidRPr="00731DD5">
        <w:rPr>
          <w:szCs w:val="26"/>
        </w:rPr>
        <w:t>xxx2 TASKS</w:t>
      </w:r>
      <w:bookmarkEnd w:id="315"/>
    </w:p>
    <w:p w14:paraId="5AE00A8E" w14:textId="55D2A052" w:rsidR="00382B2D" w:rsidRPr="00731DD5" w:rsidRDefault="00DD0F2D" w:rsidP="00382B2D">
      <w:pPr>
        <w:rPr>
          <w:szCs w:val="26"/>
          <w:lang w:val="en-GB" w:eastAsia="nb-NO"/>
        </w:rPr>
      </w:pPr>
      <w:r w:rsidRPr="000931C4">
        <w:rPr>
          <w:szCs w:val="26"/>
          <w:lang w:val="en-GB" w:eastAsia="nb-NO"/>
        </w:rPr>
        <w:lastRenderedPageBreak/>
        <w:t xml:space="preserve">&gt;&gt;&gt; </w:t>
      </w:r>
      <w:r>
        <w:rPr>
          <w:szCs w:val="26"/>
          <w:lang w:val="en-GB" w:eastAsia="nb-NO"/>
        </w:rPr>
        <w:t xml:space="preserve">Task </w:t>
      </w:r>
      <w:r w:rsidR="00382B2D" w:rsidRPr="00731DD5">
        <w:rPr>
          <w:szCs w:val="26"/>
          <w:lang w:val="en-GB" w:eastAsia="nb-NO"/>
        </w:rPr>
        <w:t>1 Look at the introduction and conclusion of the introductory text to this chapter, "Make It New: The Modernist Revolution" (p. 270).</w:t>
      </w:r>
    </w:p>
    <w:p w14:paraId="5AE00A8F" w14:textId="0C5D4E6C" w:rsidR="00382B2D" w:rsidRPr="00731DD5" w:rsidRDefault="00DD0F2D"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What is the main function of the introduction: to gain the reader's attention for what is come, to whet the reader's appetite or to provide the reader with the necessary information to understand the main part of the essay?</w:t>
      </w:r>
    </w:p>
    <w:p w14:paraId="5AE00A90" w14:textId="72963689" w:rsidR="00382B2D" w:rsidRPr="00731DD5" w:rsidRDefault="00DD0F2D"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Which strategy is used in the introduction?</w:t>
      </w:r>
    </w:p>
    <w:p w14:paraId="5AE00A91" w14:textId="07B7138B" w:rsidR="00382B2D" w:rsidRPr="00731DD5" w:rsidRDefault="00DD0F2D"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Is anecdote or quotation used? If so, to what effect?</w:t>
      </w:r>
    </w:p>
    <w:p w14:paraId="5AE00A92" w14:textId="15757305" w:rsidR="00382B2D" w:rsidRPr="00731DD5" w:rsidRDefault="00DD0F2D"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What strategies are used in the conclusion?</w:t>
      </w:r>
    </w:p>
    <w:p w14:paraId="5AE00A93" w14:textId="55CA5125" w:rsidR="00382B2D" w:rsidRPr="00731DD5" w:rsidRDefault="00DD0F2D"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How do the introduction and conclusion relate to each other?</w:t>
      </w:r>
    </w:p>
    <w:p w14:paraId="5AE00A94" w14:textId="4D97D979" w:rsidR="00382B2D" w:rsidRPr="00731DD5" w:rsidRDefault="00DD0F2D"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2 Look at the opening and closing paragraphs of George Orwell's essay "Shooting an Elephant" (p. 321). To what extent does he use the strategies we have mentioned?</w:t>
      </w:r>
    </w:p>
    <w:p w14:paraId="5AE00A95" w14:textId="7E6784E8" w:rsidR="00382B2D" w:rsidRPr="00731DD5" w:rsidRDefault="00DD0F2D" w:rsidP="00382B2D">
      <w:pPr>
        <w:rPr>
          <w:szCs w:val="26"/>
          <w:lang w:val="en-GB" w:eastAsia="nb-NO"/>
        </w:rPr>
      </w:pPr>
      <w:r w:rsidRPr="000931C4">
        <w:rPr>
          <w:szCs w:val="26"/>
          <w:lang w:val="en-GB" w:eastAsia="nb-NO"/>
        </w:rPr>
        <w:t xml:space="preserve">&gt;&gt;&gt; </w:t>
      </w:r>
      <w:r>
        <w:rPr>
          <w:szCs w:val="26"/>
          <w:lang w:val="en-GB" w:eastAsia="nb-NO"/>
        </w:rPr>
        <w:t>Task</w:t>
      </w:r>
      <w:r w:rsidR="00382B2D" w:rsidRPr="00731DD5">
        <w:rPr>
          <w:szCs w:val="26"/>
          <w:lang w:val="en-GB" w:eastAsia="nb-NO"/>
        </w:rPr>
        <w:t> 3 In "Part 2: The Writing Process" (p. 83) we set out an essay plan for an imagined essay on _Hamlet_. Find the plan on p. 84, read through it and then write an introduction and a conclusion to the essay. Remember: you will need to vary your language so that you do not simply repeat yourself!</w:t>
      </w:r>
    </w:p>
    <w:p w14:paraId="5AE00A96" w14:textId="77777777" w:rsidR="00382B2D" w:rsidRPr="00731DD5" w:rsidRDefault="00382B2D" w:rsidP="00382B2D">
      <w:pPr>
        <w:rPr>
          <w:szCs w:val="26"/>
          <w:lang w:val="en-GB" w:eastAsia="nb-NO"/>
        </w:rPr>
      </w:pPr>
    </w:p>
    <w:p w14:paraId="76A6E73F" w14:textId="77777777" w:rsidR="00E20C58" w:rsidRPr="00D96355" w:rsidRDefault="00E20C58" w:rsidP="00E20C58">
      <w:pPr>
        <w:rPr>
          <w:szCs w:val="26"/>
          <w:lang w:val="en-GB" w:eastAsia="nb-NO"/>
        </w:rPr>
      </w:pPr>
      <w:r w:rsidRPr="00D96355">
        <w:rPr>
          <w:szCs w:val="26"/>
          <w:lang w:val="en-GB" w:eastAsia="nb-NO"/>
        </w:rPr>
        <w:t>{{Picture}}</w:t>
      </w:r>
    </w:p>
    <w:p w14:paraId="7C0257AA" w14:textId="77777777" w:rsidR="00E20C58" w:rsidRPr="00D96355" w:rsidRDefault="00E20C58" w:rsidP="00E20C58">
      <w:pPr>
        <w:rPr>
          <w:szCs w:val="26"/>
          <w:lang w:val="en-GB" w:eastAsia="nb-NO"/>
        </w:rPr>
      </w:pPr>
      <w:r w:rsidRPr="00D96355">
        <w:rPr>
          <w:szCs w:val="26"/>
          <w:lang w:val="en-GB" w:eastAsia="nb-NO"/>
        </w:rPr>
        <w:t>--</w:t>
      </w:r>
    </w:p>
    <w:p w14:paraId="00EA17A9" w14:textId="77777777" w:rsidR="00E20C58" w:rsidRPr="00D96355" w:rsidRDefault="00E20C58" w:rsidP="00E20C58">
      <w:pPr>
        <w:rPr>
          <w:szCs w:val="26"/>
          <w:lang w:val="en-GB" w:eastAsia="nb-NO"/>
        </w:rPr>
      </w:pPr>
      <w:r w:rsidRPr="00D96355">
        <w:rPr>
          <w:szCs w:val="26"/>
          <w:lang w:val="en-GB" w:eastAsia="nb-NO"/>
        </w:rPr>
        <w:t>{{End}}</w:t>
      </w:r>
    </w:p>
    <w:p w14:paraId="5AE00A9A" w14:textId="77777777" w:rsidR="00382B2D" w:rsidRPr="00731DD5" w:rsidRDefault="00382B2D" w:rsidP="00382B2D">
      <w:pPr>
        <w:rPr>
          <w:szCs w:val="26"/>
          <w:lang w:val="en-GB" w:eastAsia="nb-NO"/>
        </w:rPr>
      </w:pPr>
    </w:p>
    <w:p w14:paraId="5AE00A9B" w14:textId="6EE39118" w:rsidR="00382B2D" w:rsidRPr="00731DD5" w:rsidRDefault="00382B2D" w:rsidP="00382B2D">
      <w:pPr>
        <w:rPr>
          <w:szCs w:val="26"/>
          <w:lang w:val="en-GB" w:eastAsia="nb-NO"/>
        </w:rPr>
      </w:pPr>
      <w:r w:rsidRPr="00731DD5">
        <w:rPr>
          <w:szCs w:val="26"/>
          <w:lang w:val="en-GB" w:eastAsia="nb-NO"/>
        </w:rPr>
        <w:t xml:space="preserve">--- 332 </w:t>
      </w:r>
      <w:r w:rsidR="00E20C58">
        <w:rPr>
          <w:szCs w:val="26"/>
          <w:lang w:val="en-GB" w:eastAsia="nb-NO"/>
        </w:rPr>
        <w:t>tp</w:t>
      </w:r>
      <w:r w:rsidRPr="00731DD5">
        <w:rPr>
          <w:szCs w:val="26"/>
          <w:lang w:val="en-GB" w:eastAsia="nb-NO"/>
        </w:rPr>
        <w:t xml:space="preserve"> 432</w:t>
      </w:r>
    </w:p>
    <w:p w14:paraId="5AE00A9C" w14:textId="77777777" w:rsidR="00382B2D" w:rsidRPr="00731DD5" w:rsidRDefault="00382B2D" w:rsidP="00382B2D">
      <w:pPr>
        <w:pStyle w:val="Overskrift2"/>
        <w:rPr>
          <w:szCs w:val="26"/>
        </w:rPr>
      </w:pPr>
      <w:bookmarkStart w:id="316" w:name="_Toc13225889"/>
      <w:r w:rsidRPr="00731DD5">
        <w:rPr>
          <w:szCs w:val="26"/>
        </w:rPr>
        <w:t>xxx2 ACROSS THE ARTS 5: VOICE OF AMERICA</w:t>
      </w:r>
      <w:bookmarkEnd w:id="316"/>
    </w:p>
    <w:p w14:paraId="5AE00A9D" w14:textId="77777777" w:rsidR="00382B2D" w:rsidRPr="00731DD5" w:rsidRDefault="00382B2D" w:rsidP="00382B2D">
      <w:pPr>
        <w:pStyle w:val="Overskrift3"/>
        <w:rPr>
          <w:szCs w:val="26"/>
        </w:rPr>
      </w:pPr>
      <w:bookmarkStart w:id="317" w:name="_Toc13225890"/>
      <w:r w:rsidRPr="00731DD5">
        <w:rPr>
          <w:szCs w:val="26"/>
        </w:rPr>
        <w:t>xxx3 The rise of jazz</w:t>
      </w:r>
      <w:bookmarkEnd w:id="317"/>
    </w:p>
    <w:p w14:paraId="5AE00A9E" w14:textId="77777777" w:rsidR="00382B2D" w:rsidRPr="00731DD5" w:rsidRDefault="00382B2D" w:rsidP="00382B2D">
      <w:pPr>
        <w:rPr>
          <w:szCs w:val="26"/>
          <w:lang w:val="en-GB" w:eastAsia="nb-NO"/>
        </w:rPr>
      </w:pPr>
      <w:r w:rsidRPr="00731DD5">
        <w:rPr>
          <w:szCs w:val="26"/>
          <w:lang w:val="en-GB" w:eastAsia="nb-NO"/>
        </w:rPr>
        <w:t>In February 1923 a young black woman entered a music studio in New York City to do a recording session. Her name was Bessie Smith and the song she sang was "Down-Hearted Blues". Within six months the record had sold over three-quarters of a million copies and she was offered a nine-year contract with Columbia Records.</w:t>
      </w:r>
    </w:p>
    <w:p w14:paraId="5AE00A9F" w14:textId="77777777" w:rsidR="00382B2D" w:rsidRPr="00731DD5" w:rsidRDefault="00382B2D" w:rsidP="00382B2D">
      <w:pPr>
        <w:rPr>
          <w:szCs w:val="26"/>
          <w:lang w:val="en-GB" w:eastAsia="nb-NO"/>
        </w:rPr>
      </w:pPr>
      <w:r w:rsidRPr="00731DD5">
        <w:rPr>
          <w:szCs w:val="26"/>
          <w:lang w:val="en-GB" w:eastAsia="nb-NO"/>
        </w:rPr>
        <w:t xml:space="preserve">  Listening to the first seconds of the recording today, it's not difficult to hear that it's a while since it was made. First and foremost it's a question of the sound quality: this was before the innovation of the electric microphone, when recordings were done by a purely mechanical process ("acoustical recording"), involving a diaphragm and a cutting needle. But when Bessie Smith starts singing, it's as if the years fall away. The opening line – "Gee, but it's hard to love someone when that someone don't love you" – in all its "ungrammatical" directness and simplicity could have been taken from a modern popular song. The voice, too, in spite of the background hiss, communicates directly to us and has features we recognise in popular singers of today: the raw, rasping growl, the "blue" notes, the sheer vocal power. Although it's nearly a century since the recording </w:t>
      </w:r>
      <w:r w:rsidRPr="00731DD5">
        <w:rPr>
          <w:szCs w:val="26"/>
          <w:lang w:val="en-GB" w:eastAsia="nb-NO"/>
        </w:rPr>
        <w:lastRenderedPageBreak/>
        <w:t>was made, this is a voice of the modern age, the age we still live in. It's also the voice of jazz.</w:t>
      </w:r>
    </w:p>
    <w:p w14:paraId="5AE00AA0" w14:textId="77777777" w:rsidR="00382B2D" w:rsidRPr="00731DD5" w:rsidRDefault="00382B2D" w:rsidP="00382B2D">
      <w:pPr>
        <w:rPr>
          <w:szCs w:val="26"/>
          <w:lang w:val="en-GB" w:eastAsia="nb-NO"/>
        </w:rPr>
      </w:pPr>
      <w:r w:rsidRPr="00731DD5">
        <w:rPr>
          <w:szCs w:val="26"/>
          <w:lang w:val="en-GB" w:eastAsia="nb-NO"/>
        </w:rPr>
        <w:t>  The story of jazz is a story of resilience and creativity, of community and cultural cross-fertilisation, but also of segregation and racism. The origins of jazz lie in the musical traditions of West Africa, from where slaves were transported to work on plantations in the New World. Thus jazz shares origins with many other vibrant musical traditions in the Caribbean and in South America, where</w:t>
      </w:r>
    </w:p>
    <w:p w14:paraId="5AE00AA1" w14:textId="77777777" w:rsidR="00382B2D" w:rsidRPr="00731DD5" w:rsidRDefault="00382B2D" w:rsidP="00382B2D">
      <w:pPr>
        <w:rPr>
          <w:szCs w:val="26"/>
          <w:lang w:val="en-GB" w:eastAsia="nb-NO"/>
        </w:rPr>
      </w:pPr>
      <w:r w:rsidRPr="00731DD5">
        <w:rPr>
          <w:szCs w:val="26"/>
          <w:lang w:val="en-GB" w:eastAsia="nb-NO"/>
        </w:rPr>
        <w:t>  African slaves were also transported. But while South American slaves were allowed to keep drumming traditions alive (resulting in musical genres like samba, choro and cumbia), drums and indeed other native instruments were banned among American slaves, for fear they might be used for communication. All they were left with were their voices, and it was vocal music that became the black community's first common musical language, in the form of work songs and "field hollers" – i.e. expressive, often wordless songs sung in cotton fields.</w:t>
      </w:r>
    </w:p>
    <w:p w14:paraId="5AE00AA2" w14:textId="77777777" w:rsidR="00382B2D" w:rsidRPr="00731DD5" w:rsidRDefault="00382B2D" w:rsidP="00382B2D">
      <w:pPr>
        <w:rPr>
          <w:szCs w:val="26"/>
          <w:lang w:val="en-GB" w:eastAsia="nb-NO"/>
        </w:rPr>
      </w:pPr>
      <w:r w:rsidRPr="00731DD5">
        <w:rPr>
          <w:szCs w:val="26"/>
          <w:lang w:val="en-GB" w:eastAsia="nb-NO"/>
        </w:rPr>
        <w:t>  After the American Civil War (1861–65) there were many cheap ex-army brass instruments available and black musicians began to learn European styles of music, though often injecting them with their own rhythmic traditions. Ragtime, one of the stepping stones on the way to jazz, was a result of this sort of mix – "white music played black" as it has been defined, in which polkas, marches and even classical pieces were given "ragged", syncopated rhythms. At the same time, the blues was flourishing in the Mississippi Delta. This was a song tradition that grew out of the field hollers and religious songs (so-called "spirituals"), though decidedly secular in content, in which the singer expressed sorrow at the trials and tribulations of life, especially love life. They featured repetitive chord progressions and "blue" notes, i.e. notes that were pitched slightly lower than the "right note", seen from a classical perspective.</w:t>
      </w:r>
    </w:p>
    <w:p w14:paraId="5AE00AA3" w14:textId="3B390A9B" w:rsidR="00382B2D" w:rsidRDefault="00382B2D" w:rsidP="00382B2D">
      <w:pPr>
        <w:rPr>
          <w:szCs w:val="26"/>
          <w:lang w:val="en-GB" w:eastAsia="nb-NO"/>
        </w:rPr>
      </w:pPr>
      <w:r w:rsidRPr="00731DD5">
        <w:rPr>
          <w:szCs w:val="26"/>
          <w:lang w:val="en-GB" w:eastAsia="nb-NO"/>
        </w:rPr>
        <w:t>  It was the city of New Orleans that brought these and many other influences together to lay the foundations of jazz – a rhythmic, syncopated music style involving improvisation and often great virtuosity. In the first decade of the 20th century it could primarily be heard in the </w:t>
      </w:r>
    </w:p>
    <w:p w14:paraId="1658A0DF" w14:textId="77777777" w:rsidR="003A4EFB" w:rsidRPr="00731DD5" w:rsidRDefault="003A4EFB" w:rsidP="00382B2D">
      <w:pPr>
        <w:rPr>
          <w:szCs w:val="26"/>
          <w:lang w:val="en-GB" w:eastAsia="nb-NO"/>
        </w:rPr>
      </w:pPr>
    </w:p>
    <w:p w14:paraId="5AE00AA4" w14:textId="54DF80C1" w:rsidR="00382B2D" w:rsidRPr="00731DD5" w:rsidRDefault="00382B2D" w:rsidP="00382B2D">
      <w:pPr>
        <w:rPr>
          <w:szCs w:val="26"/>
          <w:lang w:val="en-GB" w:eastAsia="nb-NO"/>
        </w:rPr>
      </w:pPr>
      <w:r w:rsidRPr="00731DD5">
        <w:rPr>
          <w:szCs w:val="26"/>
          <w:lang w:val="en-GB" w:eastAsia="nb-NO"/>
        </w:rPr>
        <w:t xml:space="preserve">--- 333 </w:t>
      </w:r>
      <w:r w:rsidR="003A4EFB">
        <w:rPr>
          <w:szCs w:val="26"/>
          <w:lang w:val="en-GB" w:eastAsia="nb-NO"/>
        </w:rPr>
        <w:t>to</w:t>
      </w:r>
      <w:r w:rsidRPr="00731DD5">
        <w:rPr>
          <w:szCs w:val="26"/>
          <w:lang w:val="en-GB" w:eastAsia="nb-NO"/>
        </w:rPr>
        <w:t xml:space="preserve"> 432</w:t>
      </w:r>
    </w:p>
    <w:p w14:paraId="5AE00AA5" w14:textId="77777777" w:rsidR="00382B2D" w:rsidRPr="00731DD5" w:rsidRDefault="00382B2D" w:rsidP="00382B2D">
      <w:pPr>
        <w:rPr>
          <w:szCs w:val="26"/>
          <w:lang w:val="en-GB" w:eastAsia="nb-NO"/>
        </w:rPr>
      </w:pPr>
      <w:r w:rsidRPr="00731DD5">
        <w:rPr>
          <w:szCs w:val="26"/>
          <w:lang w:val="en-GB" w:eastAsia="nb-NO"/>
        </w:rPr>
        <w:t>district of Storyville, an area of the city centre renowned for its many brothels, one of the few establishments where black musicians could find work. Many of the pioneers of jazz – such as the legendary Louis Armstrong – started their careers in this environment and it was many decades before jazz music, in the minds of the "respectable" public, lost its low-life associations.</w:t>
      </w:r>
    </w:p>
    <w:p w14:paraId="5AE00AA6" w14:textId="77777777" w:rsidR="00382B2D" w:rsidRPr="00731DD5" w:rsidRDefault="00382B2D" w:rsidP="00382B2D">
      <w:pPr>
        <w:rPr>
          <w:szCs w:val="26"/>
          <w:lang w:val="en-GB" w:eastAsia="nb-NO"/>
        </w:rPr>
      </w:pPr>
      <w:r w:rsidRPr="00731DD5">
        <w:rPr>
          <w:szCs w:val="26"/>
          <w:lang w:val="en-GB" w:eastAsia="nb-NO"/>
        </w:rPr>
        <w:t xml:space="preserve">  Bessie Smith's own life story reflects the brutal reality that jazz grew out of. Born in Chattanooga, Tennessee, in the 1890s (there is some controversy about exactly when), she was orphaned by the age of 9 </w:t>
      </w:r>
      <w:r w:rsidRPr="00731DD5">
        <w:rPr>
          <w:szCs w:val="26"/>
          <w:lang w:val="en-GB" w:eastAsia="nb-NO"/>
        </w:rPr>
        <w:lastRenderedPageBreak/>
        <w:t>and earned a meagre living by singing and dancing on the streets with her brother. In her teens she performed in so-called _minstrel shows_. These were entertainments consisting of variety acts which were originally performed by white artists posing as stereotypical blacks, their faces blackened with burnt cork or boot polish. After emancipation (at the end of the Civil War), black artists also performed in minstrel shows – although they too were expected to "black up" for the occasion.</w:t>
      </w:r>
    </w:p>
    <w:p w14:paraId="5AE00AA7" w14:textId="77777777" w:rsidR="00382B2D" w:rsidRPr="00731DD5" w:rsidRDefault="00382B2D" w:rsidP="00382B2D">
      <w:pPr>
        <w:rPr>
          <w:szCs w:val="26"/>
          <w:lang w:val="en-GB" w:eastAsia="nb-NO"/>
        </w:rPr>
      </w:pPr>
    </w:p>
    <w:p w14:paraId="67F50508" w14:textId="77777777" w:rsidR="003A4EFB" w:rsidRPr="003A4EFB" w:rsidRDefault="003A4EFB" w:rsidP="003A4EFB">
      <w:pPr>
        <w:rPr>
          <w:szCs w:val="26"/>
          <w:lang w:val="en-GB" w:eastAsia="nb-NO"/>
        </w:rPr>
      </w:pPr>
      <w:r w:rsidRPr="003A4EFB">
        <w:rPr>
          <w:szCs w:val="26"/>
          <w:lang w:val="en-GB" w:eastAsia="nb-NO"/>
        </w:rPr>
        <w:t>{{Picture}}</w:t>
      </w:r>
    </w:p>
    <w:p w14:paraId="3DCEE623" w14:textId="77777777" w:rsidR="003A4EFB" w:rsidRPr="003A4EFB" w:rsidRDefault="003A4EFB" w:rsidP="003A4EFB">
      <w:pPr>
        <w:rPr>
          <w:szCs w:val="26"/>
          <w:lang w:val="en-GB" w:eastAsia="nb-NO"/>
        </w:rPr>
      </w:pPr>
      <w:r w:rsidRPr="003A4EFB">
        <w:rPr>
          <w:szCs w:val="26"/>
          <w:lang w:val="en-GB" w:eastAsia="nb-NO"/>
        </w:rPr>
        <w:t>--</w:t>
      </w:r>
    </w:p>
    <w:p w14:paraId="455FAB93" w14:textId="77777777" w:rsidR="003A4EFB" w:rsidRPr="003A4EFB" w:rsidRDefault="003A4EFB" w:rsidP="003A4EFB">
      <w:pPr>
        <w:rPr>
          <w:szCs w:val="26"/>
          <w:lang w:val="en-GB" w:eastAsia="nb-NO"/>
        </w:rPr>
      </w:pPr>
      <w:r w:rsidRPr="003A4EFB">
        <w:rPr>
          <w:szCs w:val="26"/>
          <w:lang w:val="en-GB" w:eastAsia="nb-NO"/>
        </w:rPr>
        <w:t>{{End}}</w:t>
      </w:r>
    </w:p>
    <w:p w14:paraId="55A244C1" w14:textId="77777777" w:rsidR="003A4EFB" w:rsidRPr="00731DD5" w:rsidRDefault="003A4EFB" w:rsidP="00382B2D">
      <w:pPr>
        <w:rPr>
          <w:szCs w:val="26"/>
          <w:lang w:val="en-GB" w:eastAsia="nb-NO"/>
        </w:rPr>
      </w:pPr>
    </w:p>
    <w:p w14:paraId="5AE00AAC" w14:textId="7FD928A5" w:rsidR="00382B2D" w:rsidRPr="00731DD5" w:rsidRDefault="00382B2D" w:rsidP="00382B2D">
      <w:pPr>
        <w:rPr>
          <w:szCs w:val="26"/>
          <w:lang w:val="en-GB" w:eastAsia="nb-NO"/>
        </w:rPr>
      </w:pPr>
      <w:r w:rsidRPr="00731DD5">
        <w:rPr>
          <w:szCs w:val="26"/>
          <w:lang w:val="en-GB" w:eastAsia="nb-NO"/>
        </w:rPr>
        <w:t>Her discovery by pianist Clarence Williams, who accompanied her on "Down-Hearted Blues", came at a time when jazz was migrating, along with thousands of African Americans, from the South to the industrial centres of the north and east. Chicago and New York (with Harlem at its pulsating heart) became centres for jazz and for African American culture in general. At the same time, recording companies were realising that there was money to be made on what were called "race records", i.e. recordings made by black performers and aimed at black consumers. Innovations in recording technology led to an increase in both the quality and the quantity of jazz recordings. This brought jazz to the attention of young white audiences, too. White jazz bands also sprung up, but although they might share the same music, blacks and whites only rarely shared the same stage. Segregation applied to jazz bands, too.</w:t>
      </w:r>
    </w:p>
    <w:p w14:paraId="5AE00AAD" w14:textId="77777777" w:rsidR="00382B2D" w:rsidRPr="00731DD5" w:rsidRDefault="00382B2D" w:rsidP="00382B2D">
      <w:pPr>
        <w:rPr>
          <w:szCs w:val="26"/>
          <w:lang w:val="en-GB" w:eastAsia="nb-NO"/>
        </w:rPr>
      </w:pPr>
      <w:r w:rsidRPr="00731DD5">
        <w:rPr>
          <w:szCs w:val="26"/>
          <w:lang w:val="en-GB" w:eastAsia="nb-NO"/>
        </w:rPr>
        <w:t>  Bessie Smith's blues-influenced style of singing was about as far from the classical ideals of singing as you could come. Her repertoire, too, some of it self-penned, was with its deep melancholy and sexual innuendo a far cry from the parlour songs deemed suitable for genteel young ladies. But by black audiences Smith was acclaimed as "the Empress of the Blues" and she rapidly became a model for other singers. Her influence can be clearly heard in jazz and blues singers from Louis Armstrong to Billie Holiday, Mahalia Jackson and Tina Turner.</w:t>
      </w:r>
    </w:p>
    <w:p w14:paraId="6446DF5A" w14:textId="77777777" w:rsidR="003A4EFB" w:rsidRDefault="00382B2D" w:rsidP="00382B2D">
      <w:pPr>
        <w:rPr>
          <w:szCs w:val="26"/>
          <w:lang w:val="en-GB" w:eastAsia="nb-NO"/>
        </w:rPr>
      </w:pPr>
      <w:r w:rsidRPr="00731DD5">
        <w:rPr>
          <w:szCs w:val="26"/>
          <w:lang w:val="en-GB" w:eastAsia="nb-NO"/>
        </w:rPr>
        <w:t>  However, Bessie Smith herself did not live to enjoy her musical legacy. She became one of many victims of what we now call "the rock'n'roll lifestyle", but which has also claimed many jazz musicians along the way. At a time when the music business was going through</w:t>
      </w:r>
    </w:p>
    <w:p w14:paraId="5AE00AAE" w14:textId="372D69F6" w:rsidR="00382B2D" w:rsidRPr="00731DD5" w:rsidRDefault="00382B2D" w:rsidP="00382B2D">
      <w:pPr>
        <w:rPr>
          <w:szCs w:val="26"/>
          <w:lang w:val="en-GB" w:eastAsia="nb-NO"/>
        </w:rPr>
      </w:pPr>
      <w:r w:rsidRPr="00731DD5">
        <w:rPr>
          <w:szCs w:val="26"/>
          <w:lang w:val="en-GB" w:eastAsia="nb-NO"/>
        </w:rPr>
        <w:t> </w:t>
      </w:r>
    </w:p>
    <w:p w14:paraId="5AE00AAF" w14:textId="2DCD1927" w:rsidR="00382B2D" w:rsidRPr="00731DD5" w:rsidRDefault="00382B2D" w:rsidP="00382B2D">
      <w:pPr>
        <w:rPr>
          <w:szCs w:val="26"/>
          <w:lang w:val="en-GB" w:eastAsia="nb-NO"/>
        </w:rPr>
      </w:pPr>
      <w:r w:rsidRPr="00731DD5">
        <w:rPr>
          <w:szCs w:val="26"/>
          <w:lang w:val="en-GB" w:eastAsia="nb-NO"/>
        </w:rPr>
        <w:t xml:space="preserve">--- 334 </w:t>
      </w:r>
      <w:r w:rsidR="003A4EFB">
        <w:rPr>
          <w:szCs w:val="26"/>
          <w:lang w:val="en-GB" w:eastAsia="nb-NO"/>
        </w:rPr>
        <w:t>to</w:t>
      </w:r>
      <w:r w:rsidRPr="00731DD5">
        <w:rPr>
          <w:szCs w:val="26"/>
          <w:lang w:val="en-GB" w:eastAsia="nb-NO"/>
        </w:rPr>
        <w:t xml:space="preserve"> 432</w:t>
      </w:r>
    </w:p>
    <w:p w14:paraId="5AE00AB0" w14:textId="77777777" w:rsidR="00382B2D" w:rsidRPr="00731DD5" w:rsidRDefault="00382B2D" w:rsidP="00382B2D">
      <w:pPr>
        <w:rPr>
          <w:szCs w:val="26"/>
          <w:lang w:val="en-GB" w:eastAsia="nb-NO"/>
        </w:rPr>
      </w:pPr>
      <w:r w:rsidRPr="00731DD5">
        <w:rPr>
          <w:szCs w:val="26"/>
          <w:lang w:val="en-GB" w:eastAsia="nb-NO"/>
        </w:rPr>
        <w:t xml:space="preserve">hard times due to the Depression, Bessie was having increasing problems with alcoholism. Although she continued performing, she released no more records after 1933. In 1937 she was killed in a road accident. Thousands attended her funeral, but her grave was left unmarked until 1970 when a memorial stone was erected by the white </w:t>
      </w:r>
      <w:r w:rsidRPr="00731DD5">
        <w:rPr>
          <w:szCs w:val="26"/>
          <w:lang w:val="en-GB" w:eastAsia="nb-NO"/>
        </w:rPr>
        <w:lastRenderedPageBreak/>
        <w:t>blues singer Janis Joplin, just months before Joplin herself joined the list of the music industry's many casualties, dying of a heroin overdose.</w:t>
      </w:r>
    </w:p>
    <w:p w14:paraId="5AE00AB1" w14:textId="304ABE77" w:rsidR="00382B2D" w:rsidRPr="00731DD5" w:rsidRDefault="00382B2D" w:rsidP="00382B2D">
      <w:pPr>
        <w:rPr>
          <w:szCs w:val="26"/>
          <w:lang w:val="en-GB" w:eastAsia="nb-NO"/>
        </w:rPr>
      </w:pPr>
    </w:p>
    <w:p w14:paraId="5AE00AB2" w14:textId="77777777" w:rsidR="00382B2D" w:rsidRPr="00731DD5" w:rsidRDefault="00382B2D" w:rsidP="00382B2D">
      <w:pPr>
        <w:pStyle w:val="Overskrift3"/>
        <w:rPr>
          <w:szCs w:val="26"/>
        </w:rPr>
      </w:pPr>
      <w:bookmarkStart w:id="318" w:name="_Toc13225891"/>
      <w:r w:rsidRPr="00731DD5">
        <w:rPr>
          <w:szCs w:val="26"/>
        </w:rPr>
        <w:t>xxx3 American Art Deco – visual jazz</w:t>
      </w:r>
      <w:bookmarkEnd w:id="318"/>
    </w:p>
    <w:p w14:paraId="5AE00AB3" w14:textId="77777777" w:rsidR="00382B2D" w:rsidRPr="00731DD5" w:rsidRDefault="00382B2D" w:rsidP="00382B2D">
      <w:pPr>
        <w:rPr>
          <w:szCs w:val="26"/>
          <w:lang w:val="en-GB" w:eastAsia="nb-NO"/>
        </w:rPr>
      </w:pPr>
      <w:r w:rsidRPr="00731DD5">
        <w:rPr>
          <w:szCs w:val="26"/>
          <w:lang w:val="en-GB" w:eastAsia="nb-NO"/>
        </w:rPr>
        <w:t>It's ironic that a musical genre that grew out of deep poverty and social exclusion should come to be so closely associated with the opposite – with luxury, leisure, glamour and consumption. As jazz music was embraced by young white audiences in the Roaring Twenties, it came to be seen as synonymous with a particular sort of devil-may-care hedonism and liberation. So much so that the decade was also christened the Jazz Age.</w:t>
      </w:r>
    </w:p>
    <w:p w14:paraId="5AE00AB4" w14:textId="77777777" w:rsidR="00382B2D" w:rsidRPr="00731DD5" w:rsidRDefault="00382B2D" w:rsidP="00382B2D">
      <w:pPr>
        <w:rPr>
          <w:szCs w:val="26"/>
          <w:lang w:val="en-GB" w:eastAsia="nb-NO"/>
        </w:rPr>
      </w:pPr>
      <w:r w:rsidRPr="00731DD5">
        <w:rPr>
          <w:szCs w:val="26"/>
          <w:lang w:val="en-GB" w:eastAsia="nb-NO"/>
        </w:rPr>
        <w:t>  This was the age of the "flappers", young women who rejected the strict corset-clad roles of their Victorian mothers, and took to bobbing their hair, wearing loose, revealing dresses and dancing the night away to the latest jazz rhythms. This hedonism was of course only available to the rich, but even the moderately poor could benefit from some of the technical and cultural innovations of the time. As electricity lines snaked their way across America, bringing with them movie theatres, Hollywood stars became household names and the film industry increasingly became the new trendsetter in fashion and taste.</w:t>
      </w:r>
    </w:p>
    <w:p w14:paraId="5AE00AB5" w14:textId="77777777" w:rsidR="00382B2D" w:rsidRPr="00731DD5" w:rsidRDefault="00382B2D" w:rsidP="00382B2D">
      <w:pPr>
        <w:rPr>
          <w:szCs w:val="26"/>
          <w:lang w:val="en-GB" w:eastAsia="nb-NO"/>
        </w:rPr>
      </w:pPr>
      <w:r w:rsidRPr="00731DD5">
        <w:rPr>
          <w:szCs w:val="26"/>
          <w:lang w:val="en-GB" w:eastAsia="nb-NO"/>
        </w:rPr>
        <w:t>  In the world of art – including its more practically inclined offshoots, architecture and design – the Jazz Age was the age of Art Deco. It's not an easy phenomenon to define since it found inspiration from many different sources, including both historical antiquity and technical modernity. Art Deco was a response to the style called Art Nouveau ("new art"), which in turn had been inspired by William Morris's Arts and Crafts Movement (see p. 265). Like their Victorian predecessors, Art Deco artists put great store by excellence in design and finish, and, as the name implies, they had a liking for decoration. But while Morris had been preoccupied with the idea of the craftsman and the value of the craft in itself, Art Deco designers gave equal emphasis to utility and beauty. Indeed, they even coined a new word to express both: _beautility_. Nor did Art Deco designers share Morris's abhorrence for industrial production. On the contrary, they revelled in it. The machine, used during the First World War as an agent of destruction, was rehabilitated by Art Deco as a symbol of modernity and progress. Art Deco buildings and furniture took on the appearance of machines – stylish, modern and efficient.</w:t>
      </w:r>
    </w:p>
    <w:p w14:paraId="5AE00AB6" w14:textId="77777777" w:rsidR="00382B2D" w:rsidRPr="00731DD5" w:rsidRDefault="00382B2D" w:rsidP="00382B2D">
      <w:pPr>
        <w:rPr>
          <w:szCs w:val="26"/>
          <w:lang w:val="en-GB" w:eastAsia="nb-NO"/>
        </w:rPr>
      </w:pPr>
      <w:r w:rsidRPr="00731DD5">
        <w:rPr>
          <w:szCs w:val="26"/>
          <w:lang w:val="en-GB" w:eastAsia="nb-NO"/>
        </w:rPr>
        <w:t xml:space="preserve">  Art Deco originated in France (_arts décoratifs)_, but it was in America that it took flight and soared. Art Deco's love affair with new technology and urban life was perfectly suited to the American ethos. Even the Great Depression was not able to curb the optimism of Art Deco, and during the 1930s public buildings sprung up across America in the Art Deco style – movie theatres, restaurants and pleasure palaces. In New York, Art Deco skyscrapers came to define the identity </w:t>
      </w:r>
      <w:r w:rsidRPr="00731DD5">
        <w:rPr>
          <w:szCs w:val="26"/>
          <w:lang w:val="en-GB" w:eastAsia="nb-NO"/>
        </w:rPr>
        <w:lastRenderedPageBreak/>
        <w:t>of the city. A law passed in the 1920s stated that all new tall buildings had to taper at the top, to ensure that as much light as possible reached ground level. The architects obliged, and the resulting buildings are among the most iconic in the world – the Empire State Building (1930–32), the Chrysler Building (1928–30), the Rockefeller Building (1930–39).</w:t>
      </w:r>
    </w:p>
    <w:p w14:paraId="5AE00AB7" w14:textId="77777777" w:rsidR="00382B2D" w:rsidRPr="00731DD5" w:rsidRDefault="00382B2D" w:rsidP="00382B2D">
      <w:pPr>
        <w:rPr>
          <w:szCs w:val="26"/>
          <w:lang w:val="en-GB" w:eastAsia="nb-NO"/>
        </w:rPr>
      </w:pPr>
    </w:p>
    <w:p w14:paraId="5AE00AB8" w14:textId="59C6F786" w:rsidR="00382B2D" w:rsidRPr="00731DD5" w:rsidRDefault="00382B2D" w:rsidP="00382B2D">
      <w:pPr>
        <w:rPr>
          <w:szCs w:val="26"/>
          <w:lang w:val="en-GB" w:eastAsia="nb-NO"/>
        </w:rPr>
      </w:pPr>
      <w:r w:rsidRPr="00731DD5">
        <w:rPr>
          <w:szCs w:val="26"/>
          <w:lang w:val="en-GB" w:eastAsia="nb-NO"/>
        </w:rPr>
        <w:t xml:space="preserve">--- 335 </w:t>
      </w:r>
      <w:r w:rsidR="003A4EFB">
        <w:rPr>
          <w:szCs w:val="26"/>
          <w:lang w:val="en-GB" w:eastAsia="nb-NO"/>
        </w:rPr>
        <w:t>to</w:t>
      </w:r>
      <w:r w:rsidRPr="00731DD5">
        <w:rPr>
          <w:szCs w:val="26"/>
          <w:lang w:val="en-GB" w:eastAsia="nb-NO"/>
        </w:rPr>
        <w:t xml:space="preserve"> 432</w:t>
      </w:r>
    </w:p>
    <w:p w14:paraId="5AE00AB9" w14:textId="2B57E68C" w:rsidR="00382B2D" w:rsidRPr="00731DD5" w:rsidRDefault="00382B2D" w:rsidP="00382B2D">
      <w:pPr>
        <w:rPr>
          <w:szCs w:val="26"/>
          <w:lang w:val="en-GB" w:eastAsia="nb-NO"/>
        </w:rPr>
      </w:pPr>
      <w:r w:rsidRPr="00731DD5">
        <w:rPr>
          <w:szCs w:val="26"/>
          <w:lang w:val="en-GB" w:eastAsia="nb-NO"/>
        </w:rPr>
        <w:t>{{</w:t>
      </w:r>
      <w:r w:rsidR="003A4EFB">
        <w:rPr>
          <w:szCs w:val="26"/>
          <w:lang w:val="en-GB" w:eastAsia="nb-NO"/>
        </w:rPr>
        <w:t>Picture</w:t>
      </w:r>
      <w:r w:rsidRPr="00731DD5">
        <w:rPr>
          <w:szCs w:val="26"/>
          <w:lang w:val="en-GB" w:eastAsia="nb-NO"/>
        </w:rPr>
        <w:t>}}</w:t>
      </w:r>
    </w:p>
    <w:p w14:paraId="5AE00ABB" w14:textId="10D4D463" w:rsidR="00382B2D" w:rsidRPr="00731DD5" w:rsidRDefault="00D745FF" w:rsidP="00382B2D">
      <w:pPr>
        <w:rPr>
          <w:szCs w:val="26"/>
          <w:lang w:val="en-GB" w:eastAsia="nb-NO"/>
        </w:rPr>
      </w:pPr>
      <w:r>
        <w:rPr>
          <w:szCs w:val="26"/>
          <w:lang w:val="en-GB" w:eastAsia="nb-NO"/>
        </w:rPr>
        <w:t>--</w:t>
      </w:r>
    </w:p>
    <w:p w14:paraId="5AE00ABC" w14:textId="17F8F651" w:rsidR="00382B2D" w:rsidRPr="00731DD5" w:rsidRDefault="00382B2D" w:rsidP="00382B2D">
      <w:pPr>
        <w:rPr>
          <w:szCs w:val="26"/>
          <w:lang w:val="en-GB" w:eastAsia="nb-NO"/>
        </w:rPr>
      </w:pPr>
      <w:r w:rsidRPr="00731DD5">
        <w:rPr>
          <w:szCs w:val="26"/>
          <w:lang w:val="en-GB" w:eastAsia="nb-NO"/>
        </w:rPr>
        <w:t>{{</w:t>
      </w:r>
      <w:r w:rsidR="003A4EFB">
        <w:rPr>
          <w:szCs w:val="26"/>
          <w:lang w:val="en-GB" w:eastAsia="nb-NO"/>
        </w:rPr>
        <w:t>End</w:t>
      </w:r>
      <w:r w:rsidRPr="00731DD5">
        <w:rPr>
          <w:szCs w:val="26"/>
          <w:lang w:val="en-GB" w:eastAsia="nb-NO"/>
        </w:rPr>
        <w:t>}}</w:t>
      </w:r>
    </w:p>
    <w:p w14:paraId="5AE00ABD" w14:textId="77777777" w:rsidR="00382B2D" w:rsidRPr="00731DD5" w:rsidRDefault="00382B2D" w:rsidP="00382B2D">
      <w:pPr>
        <w:rPr>
          <w:szCs w:val="26"/>
          <w:lang w:val="en-GB" w:eastAsia="nb-NO"/>
        </w:rPr>
      </w:pPr>
    </w:p>
    <w:p w14:paraId="5AE00ABE" w14:textId="23E3E70F" w:rsidR="00382B2D" w:rsidRPr="00731DD5" w:rsidRDefault="00382B2D" w:rsidP="00382B2D">
      <w:pPr>
        <w:rPr>
          <w:szCs w:val="26"/>
          <w:lang w:val="en-GB" w:eastAsia="nb-NO"/>
        </w:rPr>
      </w:pPr>
      <w:r w:rsidRPr="00731DD5">
        <w:rPr>
          <w:szCs w:val="26"/>
          <w:lang w:val="en-GB" w:eastAsia="nb-NO"/>
        </w:rPr>
        <w:t xml:space="preserve">--- 336 </w:t>
      </w:r>
      <w:r w:rsidR="003A4EFB">
        <w:rPr>
          <w:szCs w:val="26"/>
          <w:lang w:val="en-GB" w:eastAsia="nb-NO"/>
        </w:rPr>
        <w:t>to</w:t>
      </w:r>
      <w:r w:rsidRPr="00731DD5">
        <w:rPr>
          <w:szCs w:val="26"/>
          <w:lang w:val="en-GB" w:eastAsia="nb-NO"/>
        </w:rPr>
        <w:t xml:space="preserve"> 432</w:t>
      </w:r>
    </w:p>
    <w:p w14:paraId="5AE00ABF" w14:textId="77777777" w:rsidR="00382B2D" w:rsidRPr="00731DD5" w:rsidRDefault="00382B2D" w:rsidP="00382B2D">
      <w:pPr>
        <w:rPr>
          <w:szCs w:val="26"/>
          <w:lang w:val="en-GB" w:eastAsia="nb-NO"/>
        </w:rPr>
      </w:pPr>
      <w:r w:rsidRPr="00731DD5">
        <w:rPr>
          <w:szCs w:val="26"/>
          <w:lang w:val="en-GB" w:eastAsia="nb-NO"/>
        </w:rPr>
        <w:t>Their monumental, almost abstract shapes, their utility and their sheer size made them potent symbols of the American Century and their images became recurrent motifs in art and films.</w:t>
      </w:r>
    </w:p>
    <w:p w14:paraId="5AE00AC0" w14:textId="77777777" w:rsidR="00382B2D" w:rsidRPr="00731DD5" w:rsidRDefault="00382B2D" w:rsidP="00382B2D">
      <w:pPr>
        <w:rPr>
          <w:szCs w:val="26"/>
          <w:lang w:val="en-GB" w:eastAsia="nb-NO"/>
        </w:rPr>
      </w:pPr>
    </w:p>
    <w:p w14:paraId="03306284" w14:textId="77777777" w:rsidR="003A4EFB" w:rsidRPr="004F33BD" w:rsidRDefault="003A4EFB" w:rsidP="003A4EFB">
      <w:pPr>
        <w:rPr>
          <w:szCs w:val="26"/>
          <w:lang w:val="nn-NO" w:eastAsia="nb-NO"/>
        </w:rPr>
      </w:pPr>
      <w:r w:rsidRPr="004F33BD">
        <w:rPr>
          <w:szCs w:val="26"/>
          <w:lang w:val="nn-NO" w:eastAsia="nb-NO"/>
        </w:rPr>
        <w:t>{{Picture}}</w:t>
      </w:r>
    </w:p>
    <w:p w14:paraId="72401EA4" w14:textId="77777777" w:rsidR="003A4EFB" w:rsidRPr="004F33BD" w:rsidRDefault="003A4EFB" w:rsidP="003A4EFB">
      <w:pPr>
        <w:rPr>
          <w:szCs w:val="26"/>
          <w:lang w:val="nn-NO" w:eastAsia="nb-NO"/>
        </w:rPr>
      </w:pPr>
      <w:r w:rsidRPr="004F33BD">
        <w:rPr>
          <w:szCs w:val="26"/>
          <w:lang w:val="nn-NO" w:eastAsia="nb-NO"/>
        </w:rPr>
        <w:t>--</w:t>
      </w:r>
    </w:p>
    <w:p w14:paraId="20E47EBB" w14:textId="77777777" w:rsidR="003A4EFB" w:rsidRPr="004F33BD" w:rsidRDefault="003A4EFB" w:rsidP="003A4EFB">
      <w:pPr>
        <w:rPr>
          <w:szCs w:val="26"/>
          <w:lang w:val="nn-NO" w:eastAsia="nb-NO"/>
        </w:rPr>
      </w:pPr>
      <w:r w:rsidRPr="004F33BD">
        <w:rPr>
          <w:szCs w:val="26"/>
          <w:lang w:val="nn-NO" w:eastAsia="nb-NO"/>
        </w:rPr>
        <w:t>{{End}}</w:t>
      </w:r>
    </w:p>
    <w:p w14:paraId="0CF297FD" w14:textId="77777777" w:rsidR="003A4EFB" w:rsidRDefault="003A4EFB" w:rsidP="00382B2D">
      <w:pPr>
        <w:rPr>
          <w:szCs w:val="26"/>
          <w:lang w:val="en-GB" w:eastAsia="nb-NO"/>
        </w:rPr>
      </w:pPr>
    </w:p>
    <w:p w14:paraId="5AE00AC5" w14:textId="114354FF" w:rsidR="00382B2D" w:rsidRPr="00731DD5" w:rsidRDefault="00382B2D" w:rsidP="00382B2D">
      <w:pPr>
        <w:rPr>
          <w:szCs w:val="26"/>
          <w:lang w:val="en-GB" w:eastAsia="nb-NO"/>
        </w:rPr>
      </w:pPr>
      <w:r w:rsidRPr="00731DD5">
        <w:rPr>
          <w:szCs w:val="26"/>
          <w:lang w:val="en-GB" w:eastAsia="nb-NO"/>
        </w:rPr>
        <w:t>Streamlining was an important feature of Art Deco design. In ships, cars and trains streamlining obviously had functional advantages, but it also became a decorative principle that could be applied to buildings, furniture and household products. Thus such different objects as the gramophone, the apartment block, the sewing machine and the ocean liner began to take on a similar appearance – not unlike the hood of the new Ford automobiles coming off the production lines in their thousands.</w:t>
      </w:r>
    </w:p>
    <w:p w14:paraId="5AE00AC6" w14:textId="6F1CA73A" w:rsidR="00382B2D" w:rsidRPr="00731DD5" w:rsidRDefault="00382B2D" w:rsidP="00382B2D">
      <w:pPr>
        <w:rPr>
          <w:szCs w:val="26"/>
          <w:lang w:val="en-GB" w:eastAsia="nb-NO"/>
        </w:rPr>
      </w:pPr>
    </w:p>
    <w:p w14:paraId="5AE00AC7" w14:textId="77777777" w:rsidR="00382B2D" w:rsidRPr="00731DD5" w:rsidRDefault="00382B2D" w:rsidP="00382B2D">
      <w:pPr>
        <w:pStyle w:val="Overskrift2"/>
        <w:rPr>
          <w:szCs w:val="26"/>
        </w:rPr>
      </w:pPr>
      <w:bookmarkStart w:id="319" w:name="_Toc13225892"/>
      <w:r w:rsidRPr="00731DD5">
        <w:rPr>
          <w:szCs w:val="26"/>
        </w:rPr>
        <w:t>xxx2 TASKS</w:t>
      </w:r>
      <w:bookmarkEnd w:id="319"/>
    </w:p>
    <w:p w14:paraId="5AE00AC8" w14:textId="22F6AA7C" w:rsidR="00382B2D" w:rsidRPr="00731DD5" w:rsidRDefault="007C3A02"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1 Listen to Bessie Smith's performance of "Down-Hearted Blues" and answer the following questions:</w:t>
      </w:r>
    </w:p>
    <w:p w14:paraId="5AE00AC9" w14:textId="6BF70B7F" w:rsidR="00382B2D" w:rsidRPr="00731DD5" w:rsidRDefault="007C3A02"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What is your response to the song and Bessie Smith's performance? What do you like/dislike about it?</w:t>
      </w:r>
    </w:p>
    <w:p w14:paraId="5AE00ACA" w14:textId="7F80E6AB" w:rsidR="00382B2D" w:rsidRPr="00731DD5" w:rsidRDefault="007C3A02"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"Down-Hearted Blues" was an early hit. Given the right treatment (better recording, different arrangement, modern marketing), do you think it could be a hit today?</w:t>
      </w:r>
    </w:p>
    <w:p w14:paraId="5AE00ACB" w14:textId="77777777" w:rsidR="00382B2D" w:rsidRPr="00731DD5" w:rsidRDefault="00382B2D" w:rsidP="00382B2D">
      <w:pPr>
        <w:rPr>
          <w:szCs w:val="26"/>
          <w:lang w:val="en-GB" w:eastAsia="nb-NO"/>
        </w:rPr>
      </w:pPr>
      <w:r w:rsidRPr="00731DD5">
        <w:rPr>
          <w:szCs w:val="26"/>
          <w:lang w:val="en-GB" w:eastAsia="nb-NO"/>
        </w:rPr>
        <w:t>Why/why not?</w:t>
      </w:r>
    </w:p>
    <w:p w14:paraId="5AE00ACC" w14:textId="0F1E1EBE" w:rsidR="00382B2D" w:rsidRPr="00731DD5" w:rsidRDefault="007C3A02"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Which modern artists can you imagine singing this song? How would they do it differently?</w:t>
      </w:r>
    </w:p>
    <w:p w14:paraId="5AE00ACD" w14:textId="77777777" w:rsidR="00382B2D" w:rsidRPr="00731DD5" w:rsidRDefault="00382B2D" w:rsidP="00382B2D">
      <w:pPr>
        <w:rPr>
          <w:szCs w:val="26"/>
          <w:lang w:val="en-GB" w:eastAsia="nb-NO"/>
        </w:rPr>
      </w:pPr>
      <w:r w:rsidRPr="00731DD5">
        <w:rPr>
          <w:szCs w:val="26"/>
          <w:lang w:val="en-GB" w:eastAsia="nb-NO"/>
        </w:rPr>
        <w:t>d It seems that musicians and artists are particularly vulnerable to problems of addiction and depression. Why do you think this is?</w:t>
      </w:r>
    </w:p>
    <w:p w14:paraId="5AE00ACE" w14:textId="118E12CD" w:rsidR="00382B2D" w:rsidRPr="00731DD5" w:rsidRDefault="007C3A02"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 xml:space="preserve">2 The following are some of the great names of 20th-century jazz after the heyday of Bessie Smith: Duke Ellington, Charlie Parker, Billie Holiday, Miles Davis, John Coltrane, Mary Lou Williams, Benny Goodman, Dizzy Gillespie, Charlie Mingus, Thelonius Monk. Pick </w:t>
      </w:r>
      <w:r w:rsidR="00382B2D" w:rsidRPr="00731DD5">
        <w:rPr>
          <w:szCs w:val="26"/>
          <w:lang w:val="en-GB" w:eastAsia="nb-NO"/>
        </w:rPr>
        <w:lastRenderedPageBreak/>
        <w:t>a name (or another jazz name you know of) and find samples of their music. Then prepare to present it to your classmates, explaining what makes it identifiable as jazz and giving your own personal response to it.</w:t>
      </w:r>
    </w:p>
    <w:p w14:paraId="5AE00ACF" w14:textId="08A33AF1" w:rsidR="00382B2D" w:rsidRPr="00731DD5" w:rsidRDefault="007C3A02" w:rsidP="00382B2D">
      <w:pPr>
        <w:rPr>
          <w:szCs w:val="26"/>
          <w:lang w:val="en-GB" w:eastAsia="nb-NO"/>
        </w:rPr>
      </w:pPr>
      <w:r w:rsidRPr="000931C4">
        <w:rPr>
          <w:szCs w:val="26"/>
          <w:lang w:val="en-GB" w:eastAsia="nb-NO"/>
        </w:rPr>
        <w:t xml:space="preserve">&gt;&gt;&gt; </w:t>
      </w:r>
      <w:r>
        <w:rPr>
          <w:szCs w:val="26"/>
          <w:lang w:val="en-GB" w:eastAsia="nb-NO"/>
        </w:rPr>
        <w:t>Task</w:t>
      </w:r>
      <w:r w:rsidR="00382B2D" w:rsidRPr="00731DD5">
        <w:rPr>
          <w:szCs w:val="26"/>
          <w:lang w:val="en-GB" w:eastAsia="nb-NO"/>
        </w:rPr>
        <w:t> 3 Go to access.cdu.no and find examples of Art Deco design and architecture. Choose one example and prepare to present it to your classmates, explaining what Art Deco features it has and giving your own personal response to it.</w:t>
      </w:r>
    </w:p>
    <w:p w14:paraId="5AE00AD0" w14:textId="77777777" w:rsidR="00382B2D" w:rsidRPr="00731DD5" w:rsidRDefault="00382B2D" w:rsidP="00382B2D">
      <w:pPr>
        <w:rPr>
          <w:szCs w:val="26"/>
          <w:lang w:val="en-GB" w:eastAsia="nb-NO"/>
        </w:rPr>
      </w:pPr>
    </w:p>
    <w:p w14:paraId="5AE00AD1" w14:textId="28122135" w:rsidR="00382B2D" w:rsidRPr="00731DD5" w:rsidRDefault="00382B2D" w:rsidP="00382B2D">
      <w:pPr>
        <w:rPr>
          <w:szCs w:val="26"/>
          <w:lang w:val="en-GB" w:eastAsia="nb-NO"/>
        </w:rPr>
      </w:pPr>
      <w:r w:rsidRPr="00731DD5">
        <w:rPr>
          <w:szCs w:val="26"/>
          <w:lang w:val="en-GB" w:eastAsia="nb-NO"/>
        </w:rPr>
        <w:t xml:space="preserve">--- 337 </w:t>
      </w:r>
      <w:r w:rsidR="007C3A02">
        <w:rPr>
          <w:szCs w:val="26"/>
          <w:lang w:val="en-GB" w:eastAsia="nb-NO"/>
        </w:rPr>
        <w:t>to</w:t>
      </w:r>
      <w:r w:rsidRPr="00731DD5">
        <w:rPr>
          <w:szCs w:val="26"/>
          <w:lang w:val="en-GB" w:eastAsia="nb-NO"/>
        </w:rPr>
        <w:t xml:space="preserve"> 432</w:t>
      </w:r>
    </w:p>
    <w:p w14:paraId="5AE00AD2" w14:textId="5A90B73C" w:rsidR="00382B2D" w:rsidRPr="00731DD5" w:rsidRDefault="00382B2D" w:rsidP="00382B2D">
      <w:pPr>
        <w:pStyle w:val="Overskrift1"/>
        <w:rPr>
          <w:szCs w:val="26"/>
          <w:lang w:val="en-GB"/>
        </w:rPr>
      </w:pPr>
      <w:bookmarkStart w:id="320" w:name="_Toc13225893"/>
      <w:r w:rsidRPr="00731DD5">
        <w:rPr>
          <w:szCs w:val="26"/>
          <w:lang w:val="en-GB"/>
        </w:rPr>
        <w:t>xxx1 CHAPTER 7: Contemporary Literature</w:t>
      </w:r>
      <w:bookmarkEnd w:id="320"/>
    </w:p>
    <w:p w14:paraId="6A6D1E2E" w14:textId="77777777" w:rsidR="00326FE1" w:rsidRPr="00326FE1" w:rsidRDefault="00326FE1" w:rsidP="00326FE1">
      <w:pPr>
        <w:rPr>
          <w:szCs w:val="26"/>
          <w:lang w:val="en-GB" w:eastAsia="nb-NO"/>
        </w:rPr>
      </w:pPr>
      <w:r w:rsidRPr="00326FE1">
        <w:rPr>
          <w:szCs w:val="26"/>
          <w:lang w:val="en-GB" w:eastAsia="nb-NO"/>
        </w:rPr>
        <w:t>{{Picture}}</w:t>
      </w:r>
    </w:p>
    <w:p w14:paraId="772BB2C9" w14:textId="77777777" w:rsidR="00326FE1" w:rsidRPr="00326FE1" w:rsidRDefault="00326FE1" w:rsidP="00326FE1">
      <w:pPr>
        <w:rPr>
          <w:szCs w:val="26"/>
          <w:lang w:val="en-GB" w:eastAsia="nb-NO"/>
        </w:rPr>
      </w:pPr>
      <w:r w:rsidRPr="00326FE1">
        <w:rPr>
          <w:szCs w:val="26"/>
          <w:lang w:val="en-GB" w:eastAsia="nb-NO"/>
        </w:rPr>
        <w:t>--</w:t>
      </w:r>
    </w:p>
    <w:p w14:paraId="6276AE52" w14:textId="77777777" w:rsidR="00326FE1" w:rsidRPr="00326FE1" w:rsidRDefault="00326FE1" w:rsidP="00326FE1">
      <w:pPr>
        <w:rPr>
          <w:szCs w:val="26"/>
          <w:lang w:val="en-GB" w:eastAsia="nb-NO"/>
        </w:rPr>
      </w:pPr>
      <w:r w:rsidRPr="00326FE1">
        <w:rPr>
          <w:szCs w:val="26"/>
          <w:lang w:val="en-GB" w:eastAsia="nb-NO"/>
        </w:rPr>
        <w:t>{{End}}</w:t>
      </w:r>
    </w:p>
    <w:p w14:paraId="7E0A6FCE" w14:textId="77777777" w:rsidR="00326FE1" w:rsidRPr="00326FE1" w:rsidRDefault="00326FE1" w:rsidP="00326FE1">
      <w:pPr>
        <w:rPr>
          <w:szCs w:val="26"/>
          <w:lang w:val="en-GB" w:eastAsia="nb-NO"/>
        </w:rPr>
      </w:pPr>
    </w:p>
    <w:p w14:paraId="5AE00AD7" w14:textId="1E507188" w:rsidR="00382B2D" w:rsidRPr="00731DD5" w:rsidRDefault="00326FE1" w:rsidP="00382B2D">
      <w:pPr>
        <w:rPr>
          <w:szCs w:val="26"/>
          <w:lang w:val="en-GB" w:eastAsia="nb-NO"/>
        </w:rPr>
      </w:pPr>
      <w:r w:rsidRPr="00326FE1">
        <w:rPr>
          <w:lang w:val="en-GB"/>
        </w:rPr>
        <w:t>_</w:t>
      </w:r>
      <w:r w:rsidR="00382B2D" w:rsidRPr="00731DD5">
        <w:rPr>
          <w:szCs w:val="26"/>
          <w:lang w:val="en-GB" w:eastAsia="nb-NO"/>
        </w:rPr>
        <w:t>Competence aims in focus:</w:t>
      </w:r>
      <w:r>
        <w:rPr>
          <w:szCs w:val="26"/>
          <w:lang w:val="en-GB" w:eastAsia="nb-NO"/>
        </w:rPr>
        <w:t>_</w:t>
      </w:r>
    </w:p>
    <w:p w14:paraId="5AE00AD8" w14:textId="7CF04064" w:rsidR="00382B2D" w:rsidRPr="00731DD5" w:rsidRDefault="00382B2D" w:rsidP="00382B2D">
      <w:pPr>
        <w:rPr>
          <w:szCs w:val="26"/>
          <w:lang w:val="en-GB" w:eastAsia="nb-NO"/>
        </w:rPr>
      </w:pPr>
      <w:r w:rsidRPr="00731DD5">
        <w:rPr>
          <w:szCs w:val="26"/>
          <w:lang w:val="en-GB" w:eastAsia="nb-NO"/>
        </w:rPr>
        <w:t>The aims of the studies are to enable students to:</w:t>
      </w:r>
    </w:p>
    <w:p w14:paraId="5AE00AD9" w14:textId="06C0496C" w:rsidR="00382B2D" w:rsidRPr="00731DD5" w:rsidRDefault="00326FE1" w:rsidP="00382B2D">
      <w:pPr>
        <w:rPr>
          <w:szCs w:val="26"/>
          <w:lang w:val="en-GB" w:eastAsia="nb-NO"/>
        </w:rPr>
      </w:pPr>
      <w:r>
        <w:rPr>
          <w:szCs w:val="26"/>
          <w:lang w:val="en-GB" w:eastAsia="nb-NO"/>
        </w:rPr>
        <w:t>--</w:t>
      </w:r>
      <w:r w:rsidR="00382B2D" w:rsidRPr="00731DD5">
        <w:rPr>
          <w:szCs w:val="26"/>
          <w:lang w:val="en-GB" w:eastAsia="nb-NO"/>
        </w:rPr>
        <w:t xml:space="preserve"> elaborate on and discuss the relationship between form, content and stylistic register in sentences and texts</w:t>
      </w:r>
    </w:p>
    <w:p w14:paraId="3A396B73" w14:textId="77777777" w:rsidR="00326FE1" w:rsidRDefault="00326FE1" w:rsidP="00382B2D">
      <w:pPr>
        <w:rPr>
          <w:szCs w:val="26"/>
          <w:lang w:val="en-GB" w:eastAsia="nb-NO"/>
        </w:rPr>
      </w:pPr>
      <w:r>
        <w:rPr>
          <w:szCs w:val="26"/>
          <w:lang w:val="en-GB" w:eastAsia="nb-NO"/>
        </w:rPr>
        <w:t>--</w:t>
      </w:r>
      <w:r w:rsidR="00382B2D" w:rsidRPr="00731DD5">
        <w:rPr>
          <w:szCs w:val="26"/>
          <w:lang w:val="en-GB" w:eastAsia="nb-NO"/>
        </w:rPr>
        <w:t xml:space="preserve"> have a command of the terminology needed for analysing works of fiction, films and other aesthetic forms of expression</w:t>
      </w:r>
    </w:p>
    <w:p w14:paraId="5AE00ADB" w14:textId="5AB1B52D" w:rsidR="00382B2D" w:rsidRPr="00731DD5" w:rsidRDefault="00326FE1" w:rsidP="00382B2D">
      <w:pPr>
        <w:rPr>
          <w:szCs w:val="26"/>
          <w:lang w:val="en-GB" w:eastAsia="nb-NO"/>
        </w:rPr>
      </w:pPr>
      <w:r>
        <w:rPr>
          <w:szCs w:val="26"/>
          <w:lang w:val="en-GB" w:eastAsia="nb-NO"/>
        </w:rPr>
        <w:t>--</w:t>
      </w:r>
      <w:r w:rsidR="00382B2D" w:rsidRPr="00731DD5">
        <w:rPr>
          <w:szCs w:val="26"/>
          <w:lang w:val="en-GB" w:eastAsia="nb-NO"/>
        </w:rPr>
        <w:t xml:space="preserve"> elaborate on and discuss the cultural position of the United States and Great Britain in the world today, and the background for the same</w:t>
      </w:r>
    </w:p>
    <w:p w14:paraId="5AE00ADC" w14:textId="15CB360E" w:rsidR="00382B2D" w:rsidRPr="00731DD5" w:rsidRDefault="00326FE1" w:rsidP="00382B2D">
      <w:pPr>
        <w:rPr>
          <w:szCs w:val="26"/>
          <w:lang w:val="en-GB" w:eastAsia="nb-NO"/>
        </w:rPr>
      </w:pPr>
      <w:r>
        <w:rPr>
          <w:szCs w:val="26"/>
          <w:lang w:val="en-GB" w:eastAsia="nb-NO"/>
        </w:rPr>
        <w:t xml:space="preserve">-- </w:t>
      </w:r>
      <w:r w:rsidR="00382B2D" w:rsidRPr="00731DD5">
        <w:rPr>
          <w:szCs w:val="26"/>
          <w:lang w:val="en-GB" w:eastAsia="nb-NO"/>
        </w:rPr>
        <w:t>analyse and assess a film and a selection of other artistic forms of expression within English-language culture</w:t>
      </w:r>
    </w:p>
    <w:p w14:paraId="5AE00ADD" w14:textId="36D38FC5" w:rsidR="00382B2D" w:rsidRPr="00731DD5" w:rsidRDefault="00326FE1" w:rsidP="00382B2D">
      <w:pPr>
        <w:rPr>
          <w:szCs w:val="26"/>
          <w:lang w:val="en-GB" w:eastAsia="nb-NO"/>
        </w:rPr>
      </w:pPr>
      <w:r>
        <w:rPr>
          <w:szCs w:val="26"/>
          <w:lang w:val="en-GB" w:eastAsia="nb-NO"/>
        </w:rPr>
        <w:t xml:space="preserve">-- </w:t>
      </w:r>
      <w:r w:rsidR="00382B2D" w:rsidRPr="00731DD5">
        <w:rPr>
          <w:szCs w:val="26"/>
          <w:lang w:val="en-GB" w:eastAsia="nb-NO"/>
        </w:rPr>
        <w:t>elaborate on and discuss distinctive linguistic features of texts from different genres, from different periods and regions</w:t>
      </w:r>
    </w:p>
    <w:p w14:paraId="5AE00ADE" w14:textId="4E608FAD" w:rsidR="00382B2D" w:rsidRPr="00731DD5" w:rsidRDefault="00326FE1" w:rsidP="00382B2D">
      <w:pPr>
        <w:rPr>
          <w:szCs w:val="26"/>
          <w:lang w:val="en-GB" w:eastAsia="nb-NO"/>
        </w:rPr>
      </w:pPr>
      <w:r>
        <w:rPr>
          <w:szCs w:val="26"/>
          <w:lang w:val="en-GB" w:eastAsia="nb-NO"/>
        </w:rPr>
        <w:t>--</w:t>
      </w:r>
      <w:r w:rsidR="00382B2D" w:rsidRPr="00731DD5">
        <w:rPr>
          <w:szCs w:val="26"/>
          <w:lang w:val="en-GB" w:eastAsia="nb-NO"/>
        </w:rPr>
        <w:t xml:space="preserve"> assess his or her own language learning in terms of established language learning goals</w:t>
      </w:r>
    </w:p>
    <w:p w14:paraId="5AE00ADF" w14:textId="414E7880" w:rsidR="00382B2D" w:rsidRDefault="00382B2D" w:rsidP="00382B2D">
      <w:pPr>
        <w:rPr>
          <w:szCs w:val="26"/>
          <w:lang w:val="en-GB" w:eastAsia="nb-NO"/>
        </w:rPr>
      </w:pPr>
      <w:r w:rsidRPr="00731DD5">
        <w:rPr>
          <w:szCs w:val="26"/>
          <w:lang w:val="en-GB" w:eastAsia="nb-NO"/>
        </w:rPr>
        <w:t>(Translation: udir.no)</w:t>
      </w:r>
    </w:p>
    <w:p w14:paraId="7763C757" w14:textId="77777777" w:rsidR="00F3775A" w:rsidRPr="00BF559B" w:rsidRDefault="00F3775A" w:rsidP="00F3775A">
      <w:pPr>
        <w:rPr>
          <w:szCs w:val="26"/>
          <w:lang w:val="en-GB" w:eastAsia="nb-NO"/>
        </w:rPr>
      </w:pPr>
      <w:r w:rsidRPr="00D35F51">
        <w:rPr>
          <w:szCs w:val="26"/>
          <w:lang w:val="en-GB" w:eastAsia="nb-NO"/>
        </w:rPr>
        <w:t>{{End of list}}</w:t>
      </w:r>
    </w:p>
    <w:p w14:paraId="5AE00AE0" w14:textId="77777777" w:rsidR="00382B2D" w:rsidRPr="00731DD5" w:rsidRDefault="00382B2D" w:rsidP="00382B2D">
      <w:pPr>
        <w:rPr>
          <w:szCs w:val="26"/>
          <w:lang w:val="en-GB" w:eastAsia="nb-NO"/>
        </w:rPr>
      </w:pPr>
    </w:p>
    <w:p w14:paraId="5AE00AE1" w14:textId="593785AE" w:rsidR="00382B2D" w:rsidRPr="00731DD5" w:rsidRDefault="00382B2D" w:rsidP="00382B2D">
      <w:pPr>
        <w:rPr>
          <w:szCs w:val="26"/>
          <w:lang w:val="en-GB" w:eastAsia="nb-NO"/>
        </w:rPr>
      </w:pPr>
      <w:r w:rsidRPr="00731DD5">
        <w:rPr>
          <w:szCs w:val="26"/>
          <w:lang w:val="en-GB" w:eastAsia="nb-NO"/>
        </w:rPr>
        <w:t xml:space="preserve">--- 338 </w:t>
      </w:r>
      <w:r w:rsidR="00326FE1">
        <w:rPr>
          <w:szCs w:val="26"/>
          <w:lang w:val="en-GB" w:eastAsia="nb-NO"/>
        </w:rPr>
        <w:t>to</w:t>
      </w:r>
      <w:r w:rsidRPr="00731DD5">
        <w:rPr>
          <w:szCs w:val="26"/>
          <w:lang w:val="en-GB" w:eastAsia="nb-NO"/>
        </w:rPr>
        <w:t xml:space="preserve"> 432</w:t>
      </w:r>
    </w:p>
    <w:p w14:paraId="5AE00AE3" w14:textId="2005CC23" w:rsidR="00382B2D" w:rsidRPr="00731DD5" w:rsidRDefault="00382B2D" w:rsidP="00382B2D">
      <w:pPr>
        <w:rPr>
          <w:szCs w:val="26"/>
          <w:lang w:val="en-GB" w:eastAsia="nb-NO"/>
        </w:rPr>
      </w:pPr>
      <w:r w:rsidRPr="00731DD5">
        <w:rPr>
          <w:szCs w:val="26"/>
          <w:lang w:val="en-GB" w:eastAsia="nb-NO"/>
        </w:rPr>
        <w:t>{{</w:t>
      </w:r>
      <w:r w:rsidR="00326FE1">
        <w:rPr>
          <w:szCs w:val="26"/>
          <w:lang w:val="en-GB" w:eastAsia="nb-NO"/>
        </w:rPr>
        <w:t>Tasks</w:t>
      </w:r>
      <w:r w:rsidRPr="00731DD5">
        <w:rPr>
          <w:szCs w:val="26"/>
          <w:lang w:val="en-GB" w:eastAsia="nb-NO"/>
        </w:rPr>
        <w:t>}}</w:t>
      </w:r>
    </w:p>
    <w:p w14:paraId="5AE00AE4" w14:textId="12F24305" w:rsidR="00382B2D" w:rsidRPr="00731DD5" w:rsidRDefault="00484A7E"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In pairs, describe your cultural habits to each other: the music you listen to, the books you read, the films or TV programmes you like to watch, other art forms you appreciate, etc. How do you access the culture you "consume"?</w:t>
      </w:r>
    </w:p>
    <w:p w14:paraId="5AE00AE5" w14:textId="7301CF9C" w:rsidR="00382B2D" w:rsidRPr="00731DD5" w:rsidRDefault="00484A7E"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Then discuss the habits of your parents' generation. Do these differ from your own? If so, in which ways?</w:t>
      </w:r>
    </w:p>
    <w:p w14:paraId="5AE00AE6" w14:textId="66F7F22B" w:rsidR="00382B2D" w:rsidRPr="00731DD5" w:rsidRDefault="00382B2D" w:rsidP="00382B2D">
      <w:pPr>
        <w:rPr>
          <w:szCs w:val="26"/>
          <w:lang w:val="en-GB" w:eastAsia="nb-NO"/>
        </w:rPr>
      </w:pPr>
      <w:r w:rsidRPr="00731DD5">
        <w:rPr>
          <w:szCs w:val="26"/>
          <w:lang w:val="en-GB" w:eastAsia="nb-NO"/>
        </w:rPr>
        <w:t>{{</w:t>
      </w:r>
      <w:r w:rsidR="00484A7E">
        <w:rPr>
          <w:szCs w:val="26"/>
          <w:lang w:val="en-GB" w:eastAsia="nb-NO"/>
        </w:rPr>
        <w:t>End of tasks</w:t>
      </w:r>
      <w:r w:rsidR="00484A7E" w:rsidRPr="00731DD5">
        <w:rPr>
          <w:szCs w:val="26"/>
          <w:lang w:val="en-GB" w:eastAsia="nb-NO"/>
        </w:rPr>
        <w:t xml:space="preserve"> </w:t>
      </w:r>
      <w:r w:rsidRPr="00731DD5">
        <w:rPr>
          <w:szCs w:val="26"/>
          <w:lang w:val="en-GB" w:eastAsia="nb-NO"/>
        </w:rPr>
        <w:t>}}</w:t>
      </w:r>
    </w:p>
    <w:p w14:paraId="5AE00AE7" w14:textId="51124618" w:rsidR="00382B2D" w:rsidRPr="00731DD5" w:rsidRDefault="00382B2D" w:rsidP="00382B2D">
      <w:pPr>
        <w:rPr>
          <w:szCs w:val="26"/>
          <w:lang w:val="en-GB" w:eastAsia="nb-NO"/>
        </w:rPr>
      </w:pPr>
    </w:p>
    <w:p w14:paraId="5AE00AE8" w14:textId="77777777" w:rsidR="00382B2D" w:rsidRPr="00731DD5" w:rsidRDefault="00382B2D" w:rsidP="00382B2D">
      <w:pPr>
        <w:pStyle w:val="Overskrift2"/>
        <w:rPr>
          <w:szCs w:val="26"/>
        </w:rPr>
      </w:pPr>
      <w:bookmarkStart w:id="321" w:name="_Toc13225894"/>
      <w:r w:rsidRPr="00731DD5">
        <w:rPr>
          <w:szCs w:val="26"/>
        </w:rPr>
        <w:t>xxx2 Reality Redefined: Literature in the Postmodern Era</w:t>
      </w:r>
      <w:bookmarkEnd w:id="321"/>
    </w:p>
    <w:p w14:paraId="5AE00AE9" w14:textId="77777777" w:rsidR="00382B2D" w:rsidRPr="00731DD5" w:rsidRDefault="00382B2D" w:rsidP="00382B2D">
      <w:pPr>
        <w:rPr>
          <w:szCs w:val="26"/>
          <w:lang w:val="en-GB" w:eastAsia="nb-NO"/>
        </w:rPr>
      </w:pPr>
      <w:r w:rsidRPr="00731DD5">
        <w:rPr>
          <w:szCs w:val="26"/>
          <w:lang w:val="en-GB" w:eastAsia="nb-NO"/>
        </w:rPr>
        <w:t xml:space="preserve">It would be handy if we could take a leaf out of Virginia Woolf's book and suggest a year or a date for when Modernism ended and Postmodernism began. But it is not possible. In fact, we should emphasise that it wasn't really possible for Woolf either. Her precise </w:t>
      </w:r>
      <w:r w:rsidRPr="00731DD5">
        <w:rPr>
          <w:szCs w:val="26"/>
          <w:lang w:val="en-GB" w:eastAsia="nb-NO"/>
        </w:rPr>
        <w:lastRenderedPageBreak/>
        <w:t>dating of Modernism (see p. 270) was meant as a sort of provocation. However, it is fair to say that the "shock of the new" was just that – a shock, and that the contrast between Modernism and what went before it was enormous. In contrast, the Postmodern period that we live in has grown so gradually and unevenly out of the period that preceded it that different observers are likely to have different ideas about when the transition occurred. Anything between the end of the Second World War and the 1980s has been suggested.</w:t>
      </w:r>
    </w:p>
    <w:p w14:paraId="5AE00AEA" w14:textId="77777777" w:rsidR="00382B2D" w:rsidRPr="00731DD5" w:rsidRDefault="00382B2D" w:rsidP="00382B2D">
      <w:pPr>
        <w:rPr>
          <w:szCs w:val="26"/>
          <w:lang w:val="en-GB" w:eastAsia="nb-NO"/>
        </w:rPr>
      </w:pPr>
      <w:r w:rsidRPr="00731DD5">
        <w:rPr>
          <w:szCs w:val="26"/>
          <w:lang w:val="en-GB" w:eastAsia="nb-NO"/>
        </w:rPr>
        <w:t>  However, whatever doubt there may be about the date, there is no doubt that something has changed. Perhaps the best way to pin down precisely what has changed is to take our starting point in someone with first-hand experience and an instinctive understanding of the Postmodern lifestyle. You.</w:t>
      </w:r>
    </w:p>
    <w:p w14:paraId="5AE00AEB" w14:textId="77777777" w:rsidR="00382B2D" w:rsidRPr="00731DD5" w:rsidRDefault="00382B2D" w:rsidP="00382B2D">
      <w:pPr>
        <w:rPr>
          <w:szCs w:val="26"/>
          <w:lang w:val="en-GB" w:eastAsia="nb-NO"/>
        </w:rPr>
      </w:pPr>
      <w:r w:rsidRPr="00731DD5">
        <w:rPr>
          <w:szCs w:val="26"/>
          <w:lang w:val="en-GB" w:eastAsia="nb-NO"/>
        </w:rPr>
        <w:t>  In all likelihood, you, the reader, are around 18 years of age. You have grown up in the 21st century. Most likely, you have owned a mobile phone for most of your life, and you have acquired digital skills without really having to try. You are conversant with different social media and are probably active on them. You may feel you are at the cutting edge of youth culture or you may feel that you are perhaps a bit of a straggler and even take pride in being purposely old-fashioned. However, unless you have lived your life in glorious isolation, you are a child (no condescension intended) of the Postmodern era.</w:t>
      </w:r>
    </w:p>
    <w:p w14:paraId="5AE00AEC" w14:textId="77777777" w:rsidR="00382B2D" w:rsidRPr="00731DD5" w:rsidRDefault="00382B2D" w:rsidP="00382B2D">
      <w:pPr>
        <w:rPr>
          <w:szCs w:val="26"/>
          <w:lang w:val="en-GB" w:eastAsia="nb-NO"/>
        </w:rPr>
      </w:pPr>
    </w:p>
    <w:p w14:paraId="2C85943F" w14:textId="77777777" w:rsidR="00BB5CEE" w:rsidRPr="00BB5CEE" w:rsidRDefault="00BB5CEE" w:rsidP="00BB5CEE">
      <w:pPr>
        <w:rPr>
          <w:szCs w:val="26"/>
          <w:lang w:eastAsia="nb-NO"/>
        </w:rPr>
      </w:pPr>
      <w:r w:rsidRPr="00BB5CEE">
        <w:rPr>
          <w:szCs w:val="26"/>
          <w:lang w:eastAsia="nb-NO"/>
        </w:rPr>
        <w:t>{{Glossary}}</w:t>
      </w:r>
    </w:p>
    <w:p w14:paraId="5AE00AEE" w14:textId="1C0B3B06" w:rsidR="00382B2D" w:rsidRPr="00BB5CEE" w:rsidRDefault="00BB5CEE" w:rsidP="00382B2D">
      <w:pPr>
        <w:rPr>
          <w:szCs w:val="26"/>
          <w:lang w:eastAsia="nb-NO"/>
        </w:rPr>
      </w:pPr>
      <w:r>
        <w:rPr>
          <w:szCs w:val="26"/>
          <w:lang w:eastAsia="nb-NO"/>
        </w:rPr>
        <w:t>_</w:t>
      </w:r>
      <w:r w:rsidR="00382B2D" w:rsidRPr="00BB5CEE">
        <w:rPr>
          <w:szCs w:val="26"/>
          <w:lang w:eastAsia="nb-NO"/>
        </w:rPr>
        <w:t>to precede:</w:t>
      </w:r>
      <w:r>
        <w:rPr>
          <w:szCs w:val="26"/>
          <w:lang w:eastAsia="nb-NO"/>
        </w:rPr>
        <w:t>_</w:t>
      </w:r>
      <w:r w:rsidR="00382B2D" w:rsidRPr="00BB5CEE">
        <w:rPr>
          <w:szCs w:val="26"/>
          <w:lang w:eastAsia="nb-NO"/>
        </w:rPr>
        <w:t xml:space="preserve"> å gå forut for, å ligge foran/å gå forut for, å ligge framom</w:t>
      </w:r>
    </w:p>
    <w:p w14:paraId="5AE00AEF" w14:textId="48FBDD64" w:rsidR="00382B2D" w:rsidRPr="00BB5CEE" w:rsidRDefault="00BB5CEE" w:rsidP="00382B2D">
      <w:pPr>
        <w:rPr>
          <w:szCs w:val="26"/>
          <w:lang w:eastAsia="nb-NO"/>
        </w:rPr>
      </w:pPr>
      <w:r w:rsidRPr="00BB5CEE">
        <w:rPr>
          <w:szCs w:val="26"/>
          <w:lang w:eastAsia="nb-NO"/>
        </w:rPr>
        <w:t>_</w:t>
      </w:r>
      <w:r w:rsidR="00382B2D" w:rsidRPr="00BB5CEE">
        <w:rPr>
          <w:szCs w:val="26"/>
          <w:lang w:eastAsia="nb-NO"/>
        </w:rPr>
        <w:t>transition:</w:t>
      </w:r>
      <w:r w:rsidRPr="00BB5CEE">
        <w:rPr>
          <w:szCs w:val="26"/>
          <w:lang w:eastAsia="nb-NO"/>
        </w:rPr>
        <w:t>_</w:t>
      </w:r>
      <w:r w:rsidR="00382B2D" w:rsidRPr="00BB5CEE">
        <w:rPr>
          <w:szCs w:val="26"/>
          <w:lang w:eastAsia="nb-NO"/>
        </w:rPr>
        <w:t xml:space="preserve"> overgang</w:t>
      </w:r>
    </w:p>
    <w:p w14:paraId="5AE00AF0" w14:textId="3A58F539" w:rsidR="00382B2D" w:rsidRPr="00BB5CEE" w:rsidRDefault="00BB5CEE" w:rsidP="00382B2D">
      <w:pPr>
        <w:rPr>
          <w:szCs w:val="26"/>
          <w:lang w:eastAsia="nb-NO"/>
        </w:rPr>
      </w:pPr>
      <w:r w:rsidRPr="00BB5CEE">
        <w:rPr>
          <w:szCs w:val="26"/>
          <w:lang w:eastAsia="nb-NO"/>
        </w:rPr>
        <w:t>_</w:t>
      </w:r>
      <w:r w:rsidR="00382B2D" w:rsidRPr="00BB5CEE">
        <w:rPr>
          <w:szCs w:val="26"/>
          <w:lang w:eastAsia="nb-NO"/>
        </w:rPr>
        <w:t>to acquire:</w:t>
      </w:r>
      <w:r w:rsidRPr="00BB5CEE">
        <w:rPr>
          <w:szCs w:val="26"/>
          <w:lang w:eastAsia="nb-NO"/>
        </w:rPr>
        <w:t>_</w:t>
      </w:r>
      <w:r w:rsidR="00382B2D" w:rsidRPr="00BB5CEE">
        <w:rPr>
          <w:szCs w:val="26"/>
          <w:lang w:eastAsia="nb-NO"/>
        </w:rPr>
        <w:t xml:space="preserve"> å tilegne seg/å tileigne seg</w:t>
      </w:r>
    </w:p>
    <w:p w14:paraId="5AE00AF1" w14:textId="655ED5AB" w:rsidR="00382B2D" w:rsidRPr="00BB5CEE" w:rsidRDefault="00BB5CEE" w:rsidP="00382B2D">
      <w:pPr>
        <w:rPr>
          <w:szCs w:val="26"/>
          <w:lang w:eastAsia="nb-NO"/>
        </w:rPr>
      </w:pPr>
      <w:r w:rsidRPr="00BB5CEE">
        <w:rPr>
          <w:szCs w:val="26"/>
          <w:lang w:eastAsia="nb-NO"/>
        </w:rPr>
        <w:t>_</w:t>
      </w:r>
      <w:r w:rsidR="00382B2D" w:rsidRPr="00BB5CEE">
        <w:rPr>
          <w:szCs w:val="26"/>
          <w:lang w:eastAsia="nb-NO"/>
        </w:rPr>
        <w:t>conversant with:</w:t>
      </w:r>
      <w:r w:rsidRPr="00BB5CEE">
        <w:rPr>
          <w:szCs w:val="26"/>
          <w:lang w:eastAsia="nb-NO"/>
        </w:rPr>
        <w:t>_</w:t>
      </w:r>
      <w:r w:rsidR="00382B2D" w:rsidRPr="00BB5CEE">
        <w:rPr>
          <w:szCs w:val="26"/>
          <w:lang w:eastAsia="nb-NO"/>
        </w:rPr>
        <w:t xml:space="preserve"> fortrolig med/fortruleg med</w:t>
      </w:r>
    </w:p>
    <w:p w14:paraId="5AE00AF2" w14:textId="359B43BD" w:rsidR="00382B2D" w:rsidRPr="00BB5CEE" w:rsidRDefault="00BB5CEE" w:rsidP="00382B2D">
      <w:pPr>
        <w:rPr>
          <w:szCs w:val="26"/>
          <w:lang w:eastAsia="nb-NO"/>
        </w:rPr>
      </w:pPr>
      <w:r w:rsidRPr="00BB5CEE">
        <w:rPr>
          <w:szCs w:val="26"/>
          <w:lang w:eastAsia="nb-NO"/>
        </w:rPr>
        <w:t>_</w:t>
      </w:r>
      <w:r w:rsidR="00382B2D" w:rsidRPr="00BB5CEE">
        <w:rPr>
          <w:szCs w:val="26"/>
          <w:lang w:eastAsia="nb-NO"/>
        </w:rPr>
        <w:t>cutting edge:</w:t>
      </w:r>
      <w:r w:rsidRPr="00BB5CEE">
        <w:rPr>
          <w:szCs w:val="26"/>
          <w:lang w:eastAsia="nb-NO"/>
        </w:rPr>
        <w:t>_</w:t>
      </w:r>
      <w:r w:rsidR="00382B2D" w:rsidRPr="00BB5CEE">
        <w:rPr>
          <w:szCs w:val="26"/>
          <w:lang w:eastAsia="nb-NO"/>
        </w:rPr>
        <w:t xml:space="preserve"> spydspiss, i front</w:t>
      </w:r>
    </w:p>
    <w:p w14:paraId="5AE00AF3" w14:textId="4954F5AD" w:rsidR="00382B2D" w:rsidRPr="00731DD5" w:rsidRDefault="00BB5CEE" w:rsidP="00382B2D">
      <w:pPr>
        <w:rPr>
          <w:szCs w:val="26"/>
          <w:lang w:val="en-GB" w:eastAsia="nb-NO"/>
        </w:rPr>
      </w:pPr>
      <w:r>
        <w:rPr>
          <w:szCs w:val="26"/>
          <w:lang w:val="en-GB" w:eastAsia="nb-NO"/>
        </w:rPr>
        <w:t>_</w:t>
      </w:r>
      <w:r w:rsidR="00382B2D" w:rsidRPr="00731DD5">
        <w:rPr>
          <w:szCs w:val="26"/>
          <w:lang w:val="en-GB" w:eastAsia="nb-NO"/>
        </w:rPr>
        <w:t>straggler:</w:t>
      </w:r>
      <w:r>
        <w:rPr>
          <w:szCs w:val="26"/>
          <w:lang w:val="en-GB" w:eastAsia="nb-NO"/>
        </w:rPr>
        <w:t>_</w:t>
      </w:r>
      <w:r w:rsidR="00382B2D" w:rsidRPr="00731DD5">
        <w:rPr>
          <w:szCs w:val="26"/>
          <w:lang w:val="en-GB" w:eastAsia="nb-NO"/>
        </w:rPr>
        <w:t xml:space="preserve"> etternøler/etternølar</w:t>
      </w:r>
    </w:p>
    <w:p w14:paraId="5AE00AF4" w14:textId="511C9DC6" w:rsidR="00382B2D" w:rsidRDefault="00BB5CEE" w:rsidP="00382B2D">
      <w:pPr>
        <w:rPr>
          <w:szCs w:val="26"/>
          <w:lang w:val="en-GB" w:eastAsia="nb-NO"/>
        </w:rPr>
      </w:pPr>
      <w:r>
        <w:rPr>
          <w:szCs w:val="26"/>
          <w:lang w:val="en-GB" w:eastAsia="nb-NO"/>
        </w:rPr>
        <w:t>_</w:t>
      </w:r>
      <w:r w:rsidR="00382B2D" w:rsidRPr="00731DD5">
        <w:rPr>
          <w:szCs w:val="26"/>
          <w:lang w:val="en-GB" w:eastAsia="nb-NO"/>
        </w:rPr>
        <w:t>condescension:</w:t>
      </w:r>
      <w:r>
        <w:rPr>
          <w:szCs w:val="26"/>
          <w:lang w:val="en-GB" w:eastAsia="nb-NO"/>
        </w:rPr>
        <w:t>_</w:t>
      </w:r>
      <w:r w:rsidR="00382B2D" w:rsidRPr="00731DD5">
        <w:rPr>
          <w:szCs w:val="26"/>
          <w:lang w:val="en-GB" w:eastAsia="nb-NO"/>
        </w:rPr>
        <w:t xml:space="preserve"> nedlatenhet/nedlatande haldning</w:t>
      </w:r>
    </w:p>
    <w:p w14:paraId="5632BE17" w14:textId="2B6ADB55" w:rsidR="00BB5CEE" w:rsidRPr="00BB5CEE" w:rsidRDefault="00BB5CEE" w:rsidP="00BB5CEE">
      <w:pPr>
        <w:rPr>
          <w:szCs w:val="26"/>
          <w:lang w:val="en-GB" w:eastAsia="nb-NO"/>
        </w:rPr>
      </w:pPr>
      <w:r w:rsidRPr="00BB5CEE">
        <w:rPr>
          <w:szCs w:val="26"/>
          <w:lang w:val="en-GB" w:eastAsia="nb-NO"/>
        </w:rPr>
        <w:t>{{End of glossary}}</w:t>
      </w:r>
    </w:p>
    <w:p w14:paraId="3E0162A9" w14:textId="77777777" w:rsidR="00BB5CEE" w:rsidRPr="00731DD5" w:rsidRDefault="00BB5CEE" w:rsidP="00382B2D">
      <w:pPr>
        <w:rPr>
          <w:szCs w:val="26"/>
          <w:lang w:val="en-GB" w:eastAsia="nb-NO"/>
        </w:rPr>
      </w:pPr>
    </w:p>
    <w:p w14:paraId="5AE00AF5" w14:textId="51121C1F" w:rsidR="00382B2D" w:rsidRDefault="00382B2D" w:rsidP="00382B2D">
      <w:pPr>
        <w:rPr>
          <w:szCs w:val="26"/>
          <w:lang w:val="en-GB" w:eastAsia="nb-NO"/>
        </w:rPr>
      </w:pPr>
      <w:r w:rsidRPr="00731DD5">
        <w:rPr>
          <w:szCs w:val="26"/>
          <w:lang w:val="en-GB" w:eastAsia="nb-NO"/>
        </w:rPr>
        <w:t>This makes you different in your cultural habits from previous generations in a number of ways. (How many previous generations and how different depends on both on how old and how cutting edge your parents and grandparents are ...) For example, in music, whatever your preferences, you probably relate to _playlists_ rather than to the concept of "albums". </w:t>
      </w:r>
    </w:p>
    <w:p w14:paraId="0E89A3F0" w14:textId="77777777" w:rsidR="00F12142" w:rsidRPr="00731DD5" w:rsidRDefault="00F12142" w:rsidP="00382B2D">
      <w:pPr>
        <w:rPr>
          <w:szCs w:val="26"/>
          <w:lang w:val="en-GB" w:eastAsia="nb-NO"/>
        </w:rPr>
      </w:pPr>
    </w:p>
    <w:p w14:paraId="5AE00AF6" w14:textId="78ED2744" w:rsidR="00382B2D" w:rsidRPr="00731DD5" w:rsidRDefault="00382B2D" w:rsidP="00382B2D">
      <w:pPr>
        <w:rPr>
          <w:szCs w:val="26"/>
          <w:lang w:val="en-GB" w:eastAsia="nb-NO"/>
        </w:rPr>
      </w:pPr>
      <w:r w:rsidRPr="00731DD5">
        <w:rPr>
          <w:szCs w:val="26"/>
          <w:lang w:val="en-GB" w:eastAsia="nb-NO"/>
        </w:rPr>
        <w:t xml:space="preserve">--- 339 </w:t>
      </w:r>
      <w:r w:rsidR="00F12142">
        <w:rPr>
          <w:szCs w:val="26"/>
          <w:lang w:val="en-GB" w:eastAsia="nb-NO"/>
        </w:rPr>
        <w:t>to</w:t>
      </w:r>
      <w:r w:rsidRPr="00731DD5">
        <w:rPr>
          <w:szCs w:val="26"/>
          <w:lang w:val="en-GB" w:eastAsia="nb-NO"/>
        </w:rPr>
        <w:t xml:space="preserve"> 432</w:t>
      </w:r>
    </w:p>
    <w:p w14:paraId="5AE00AF7" w14:textId="029E3D58" w:rsidR="00382B2D" w:rsidRPr="00731DD5" w:rsidRDefault="00382B2D" w:rsidP="00382B2D">
      <w:pPr>
        <w:rPr>
          <w:szCs w:val="26"/>
          <w:lang w:val="en-GB" w:eastAsia="nb-NO"/>
        </w:rPr>
      </w:pPr>
      <w:r w:rsidRPr="00731DD5">
        <w:rPr>
          <w:szCs w:val="26"/>
          <w:lang w:val="en-GB" w:eastAsia="nb-NO"/>
        </w:rPr>
        <w:t xml:space="preserve">In other words, you don't play songs by a particular artist in a particular order. In the days of vinyl, skipping tracks was rather tricky and albums were seen as a musical whole with a beginning and an end, rather than just as a collection of songs. Today it is the owner of </w:t>
      </w:r>
      <w:r w:rsidRPr="00731DD5">
        <w:rPr>
          <w:szCs w:val="26"/>
          <w:lang w:val="en-GB" w:eastAsia="nb-NO"/>
        </w:rPr>
        <w:lastRenderedPageBreak/>
        <w:t>the digital player who decides the order of tracks and who can also choose to pick and mix tracks from different artists.</w:t>
      </w:r>
    </w:p>
    <w:p w14:paraId="5AE00AF8" w14:textId="77777777" w:rsidR="00382B2D" w:rsidRPr="00731DD5" w:rsidRDefault="00382B2D" w:rsidP="00382B2D">
      <w:pPr>
        <w:rPr>
          <w:szCs w:val="26"/>
          <w:lang w:val="en-GB" w:eastAsia="nb-NO"/>
        </w:rPr>
      </w:pPr>
    </w:p>
    <w:p w14:paraId="5AE00AF9" w14:textId="7779E66A" w:rsidR="00382B2D" w:rsidRPr="00731DD5" w:rsidRDefault="00382B2D" w:rsidP="00382B2D">
      <w:pPr>
        <w:rPr>
          <w:szCs w:val="26"/>
          <w:lang w:val="en-GB" w:eastAsia="nb-NO"/>
        </w:rPr>
      </w:pPr>
      <w:r w:rsidRPr="00731DD5">
        <w:rPr>
          <w:szCs w:val="26"/>
          <w:lang w:val="en-GB" w:eastAsia="nb-NO"/>
        </w:rPr>
        <w:t>{{</w:t>
      </w:r>
      <w:r w:rsidR="00F12142">
        <w:rPr>
          <w:szCs w:val="26"/>
          <w:lang w:val="en-GB" w:eastAsia="nb-NO"/>
        </w:rPr>
        <w:t>Picture</w:t>
      </w:r>
      <w:r w:rsidRPr="00731DD5">
        <w:rPr>
          <w:szCs w:val="26"/>
          <w:lang w:val="en-GB" w:eastAsia="nb-NO"/>
        </w:rPr>
        <w:t>}}</w:t>
      </w:r>
    </w:p>
    <w:p w14:paraId="5AE00AFB" w14:textId="70909FC7" w:rsidR="00382B2D" w:rsidRPr="00731DD5" w:rsidRDefault="00F3775A" w:rsidP="00382B2D">
      <w:pPr>
        <w:rPr>
          <w:szCs w:val="26"/>
          <w:lang w:val="en-GB" w:eastAsia="nb-NO"/>
        </w:rPr>
      </w:pPr>
      <w:r>
        <w:rPr>
          <w:szCs w:val="26"/>
          <w:lang w:val="en-GB" w:eastAsia="nb-NO"/>
        </w:rPr>
        <w:t>--</w:t>
      </w:r>
    </w:p>
    <w:p w14:paraId="5AE00AFC" w14:textId="4474D761" w:rsidR="00382B2D" w:rsidRDefault="00382B2D" w:rsidP="00382B2D">
      <w:pPr>
        <w:rPr>
          <w:szCs w:val="26"/>
          <w:lang w:val="en-GB" w:eastAsia="nb-NO"/>
        </w:rPr>
      </w:pPr>
      <w:r w:rsidRPr="00731DD5">
        <w:rPr>
          <w:szCs w:val="26"/>
          <w:lang w:val="en-GB" w:eastAsia="nb-NO"/>
        </w:rPr>
        <w:t>{{</w:t>
      </w:r>
      <w:r w:rsidR="00F12142">
        <w:rPr>
          <w:szCs w:val="26"/>
          <w:lang w:val="en-GB" w:eastAsia="nb-NO"/>
        </w:rPr>
        <w:t>End</w:t>
      </w:r>
      <w:r w:rsidRPr="00731DD5">
        <w:rPr>
          <w:szCs w:val="26"/>
          <w:lang w:val="en-GB" w:eastAsia="nb-NO"/>
        </w:rPr>
        <w:t>}}</w:t>
      </w:r>
    </w:p>
    <w:p w14:paraId="51776B7F" w14:textId="77777777" w:rsidR="00F3775A" w:rsidRPr="00731DD5" w:rsidRDefault="00F3775A" w:rsidP="00382B2D">
      <w:pPr>
        <w:rPr>
          <w:szCs w:val="26"/>
          <w:lang w:val="en-GB" w:eastAsia="nb-NO"/>
        </w:rPr>
      </w:pPr>
    </w:p>
    <w:p w14:paraId="5AE00AFD" w14:textId="04C52B3E" w:rsidR="00382B2D" w:rsidRPr="00731DD5" w:rsidRDefault="00D745FF" w:rsidP="00382B2D">
      <w:pPr>
        <w:rPr>
          <w:szCs w:val="26"/>
          <w:lang w:val="en-GB" w:eastAsia="nb-NO"/>
        </w:rPr>
      </w:pPr>
      <w:r>
        <w:rPr>
          <w:szCs w:val="26"/>
          <w:lang w:val="en-GB" w:eastAsia="nb-NO"/>
        </w:rPr>
        <w:t>I</w:t>
      </w:r>
      <w:r w:rsidR="00382B2D" w:rsidRPr="00731DD5">
        <w:rPr>
          <w:szCs w:val="26"/>
          <w:lang w:val="en-GB" w:eastAsia="nb-NO"/>
        </w:rPr>
        <w:t>n comedy, again your preferences may differ, but the chances are that you don't expect a comedy sketch to end with a punch line. Neither do you expect your favourite comedy act to finish their show with a song and dance routine in which they smilingly receive the applause of their audience. In fact, your preferences may be for the type of "mockumentary" comedy in which there is neither an audience nor laughter. Similarly, if you watch a lot of television (and statistically you probably watch less than your parents did when they were your age), then you probably prefer "reality" shows to classic soap operas, because you find the unscripted and unpredictable form of the former more "real" than the melodrama of the latter. At the same time, you probably make fun of the "reality" shows you watch and would be the first to admit that "reality" and reality aren't necessarily the same thing.</w:t>
      </w:r>
    </w:p>
    <w:p w14:paraId="5AE00AFE" w14:textId="77777777" w:rsidR="00382B2D" w:rsidRPr="00731DD5" w:rsidRDefault="00382B2D" w:rsidP="00382B2D">
      <w:pPr>
        <w:rPr>
          <w:szCs w:val="26"/>
          <w:lang w:val="en-GB" w:eastAsia="nb-NO"/>
        </w:rPr>
      </w:pPr>
      <w:r w:rsidRPr="00731DD5">
        <w:rPr>
          <w:szCs w:val="26"/>
          <w:lang w:val="en-GB" w:eastAsia="nb-NO"/>
        </w:rPr>
        <w:t>  There will of course be many other cultural differences between you and your parents/grandparents, many of which may seem more important to you (e.g. clothes, musical tastes, language). But the examples above are chosen because they relate directly to some of the features of contemporary culture that might be termed Postmodern.</w:t>
      </w:r>
    </w:p>
    <w:p w14:paraId="5AE00AFF" w14:textId="77777777" w:rsidR="00382B2D" w:rsidRPr="00731DD5" w:rsidRDefault="00382B2D" w:rsidP="00382B2D">
      <w:pPr>
        <w:rPr>
          <w:szCs w:val="26"/>
          <w:lang w:val="en-GB" w:eastAsia="nb-NO"/>
        </w:rPr>
      </w:pPr>
    </w:p>
    <w:p w14:paraId="7E947F84" w14:textId="77777777" w:rsidR="00F12142" w:rsidRPr="004F33BD" w:rsidRDefault="00F12142" w:rsidP="00F12142">
      <w:pPr>
        <w:rPr>
          <w:szCs w:val="26"/>
          <w:lang w:val="nn-NO" w:eastAsia="nb-NO"/>
        </w:rPr>
      </w:pPr>
      <w:r w:rsidRPr="004F33BD">
        <w:rPr>
          <w:szCs w:val="26"/>
          <w:lang w:val="nn-NO" w:eastAsia="nb-NO"/>
        </w:rPr>
        <w:t>{{Glossary}}</w:t>
      </w:r>
    </w:p>
    <w:p w14:paraId="5AE00B01" w14:textId="3436FD97" w:rsidR="00382B2D" w:rsidRPr="00F12142" w:rsidRDefault="00F12142" w:rsidP="00382B2D">
      <w:pPr>
        <w:rPr>
          <w:szCs w:val="26"/>
          <w:lang w:val="nn-NO" w:eastAsia="nb-NO"/>
        </w:rPr>
      </w:pPr>
      <w:r>
        <w:rPr>
          <w:szCs w:val="26"/>
          <w:lang w:val="nn-NO" w:eastAsia="nb-NO"/>
        </w:rPr>
        <w:t>_</w:t>
      </w:r>
      <w:r w:rsidR="00382B2D" w:rsidRPr="00F12142">
        <w:rPr>
          <w:szCs w:val="26"/>
          <w:lang w:val="nn-NO" w:eastAsia="nb-NO"/>
        </w:rPr>
        <w:t>to skip:</w:t>
      </w:r>
      <w:r>
        <w:rPr>
          <w:szCs w:val="26"/>
          <w:lang w:val="nn-NO" w:eastAsia="nb-NO"/>
        </w:rPr>
        <w:t>_</w:t>
      </w:r>
      <w:r w:rsidR="00382B2D" w:rsidRPr="00F12142">
        <w:rPr>
          <w:szCs w:val="26"/>
          <w:lang w:val="nn-NO" w:eastAsia="nb-NO"/>
        </w:rPr>
        <w:t xml:space="preserve"> å hoppe over (noe)/å hoppe over (noko)</w:t>
      </w:r>
    </w:p>
    <w:p w14:paraId="5AE00B02" w14:textId="154D7EA6" w:rsidR="00382B2D" w:rsidRPr="00F12142" w:rsidRDefault="00F12142" w:rsidP="00382B2D">
      <w:pPr>
        <w:rPr>
          <w:szCs w:val="26"/>
          <w:lang w:val="nn-NO" w:eastAsia="nb-NO"/>
        </w:rPr>
      </w:pPr>
      <w:r w:rsidRPr="00F12142">
        <w:rPr>
          <w:szCs w:val="26"/>
          <w:lang w:val="nn-NO" w:eastAsia="nb-NO"/>
        </w:rPr>
        <w:t>_</w:t>
      </w:r>
      <w:r w:rsidR="00382B2D" w:rsidRPr="00F12142">
        <w:rPr>
          <w:szCs w:val="26"/>
          <w:lang w:val="nn-NO" w:eastAsia="nb-NO"/>
        </w:rPr>
        <w:t>unscripted:</w:t>
      </w:r>
      <w:r w:rsidRPr="00F12142">
        <w:rPr>
          <w:szCs w:val="26"/>
          <w:lang w:val="nn-NO" w:eastAsia="nb-NO"/>
        </w:rPr>
        <w:t>_</w:t>
      </w:r>
      <w:r w:rsidR="00382B2D" w:rsidRPr="00F12142">
        <w:rPr>
          <w:szCs w:val="26"/>
          <w:lang w:val="nn-NO" w:eastAsia="nb-NO"/>
        </w:rPr>
        <w:t xml:space="preserve"> direkte-, uten manuskript/direkte-, utan manuskript</w:t>
      </w:r>
    </w:p>
    <w:p w14:paraId="5AE00B03" w14:textId="01A8AF7B" w:rsidR="00382B2D" w:rsidRPr="00F12142" w:rsidRDefault="00F12142" w:rsidP="00382B2D">
      <w:pPr>
        <w:rPr>
          <w:szCs w:val="26"/>
          <w:lang w:val="nn-NO" w:eastAsia="nb-NO"/>
        </w:rPr>
      </w:pPr>
      <w:r w:rsidRPr="00F12142">
        <w:rPr>
          <w:szCs w:val="26"/>
          <w:lang w:val="nn-NO" w:eastAsia="nb-NO"/>
        </w:rPr>
        <w:t>_</w:t>
      </w:r>
      <w:r w:rsidR="00382B2D" w:rsidRPr="00F12142">
        <w:rPr>
          <w:szCs w:val="26"/>
          <w:lang w:val="nn-NO" w:eastAsia="nb-NO"/>
        </w:rPr>
        <w:t>the former:</w:t>
      </w:r>
      <w:r w:rsidRPr="00F12142">
        <w:rPr>
          <w:szCs w:val="26"/>
          <w:lang w:val="nn-NO" w:eastAsia="nb-NO"/>
        </w:rPr>
        <w:t>_</w:t>
      </w:r>
      <w:r w:rsidR="00382B2D" w:rsidRPr="00F12142">
        <w:rPr>
          <w:szCs w:val="26"/>
          <w:lang w:val="nn-NO" w:eastAsia="nb-NO"/>
        </w:rPr>
        <w:t xml:space="preserve"> det førstnevnte/det førstnemnde</w:t>
      </w:r>
    </w:p>
    <w:p w14:paraId="5AE00B04" w14:textId="7D772787" w:rsidR="00382B2D" w:rsidRPr="00F12142" w:rsidRDefault="00F12142" w:rsidP="00382B2D">
      <w:pPr>
        <w:rPr>
          <w:szCs w:val="26"/>
          <w:lang w:val="nn-NO" w:eastAsia="nb-NO"/>
        </w:rPr>
      </w:pPr>
      <w:r w:rsidRPr="00F12142">
        <w:rPr>
          <w:szCs w:val="26"/>
          <w:lang w:val="nn-NO" w:eastAsia="nb-NO"/>
        </w:rPr>
        <w:t>_</w:t>
      </w:r>
      <w:r w:rsidR="00382B2D" w:rsidRPr="00F12142">
        <w:rPr>
          <w:szCs w:val="26"/>
          <w:lang w:val="nn-NO" w:eastAsia="nb-NO"/>
        </w:rPr>
        <w:t>the latter:</w:t>
      </w:r>
      <w:r w:rsidRPr="00F12142">
        <w:rPr>
          <w:szCs w:val="26"/>
          <w:lang w:val="nn-NO" w:eastAsia="nb-NO"/>
        </w:rPr>
        <w:t>_</w:t>
      </w:r>
      <w:r w:rsidR="00382B2D" w:rsidRPr="00F12142">
        <w:rPr>
          <w:szCs w:val="26"/>
          <w:lang w:val="nn-NO" w:eastAsia="nb-NO"/>
        </w:rPr>
        <w:t xml:space="preserve"> det sistnevnte/det sistnemnde</w:t>
      </w:r>
    </w:p>
    <w:p w14:paraId="5AE00B05" w14:textId="007CF352" w:rsidR="00382B2D" w:rsidRPr="00F12142" w:rsidRDefault="00F12142" w:rsidP="00382B2D">
      <w:pPr>
        <w:rPr>
          <w:szCs w:val="26"/>
          <w:lang w:val="nn-NO" w:eastAsia="nb-NO"/>
        </w:rPr>
      </w:pPr>
      <w:r w:rsidRPr="00F12142">
        <w:rPr>
          <w:szCs w:val="26"/>
          <w:lang w:val="nn-NO" w:eastAsia="nb-NO"/>
        </w:rPr>
        <w:t>_</w:t>
      </w:r>
      <w:r w:rsidR="00382B2D" w:rsidRPr="00F12142">
        <w:rPr>
          <w:szCs w:val="26"/>
          <w:lang w:val="nn-NO" w:eastAsia="nb-NO"/>
        </w:rPr>
        <w:t>feature:</w:t>
      </w:r>
      <w:r w:rsidRPr="00F12142">
        <w:rPr>
          <w:szCs w:val="26"/>
          <w:lang w:val="nn-NO" w:eastAsia="nb-NO"/>
        </w:rPr>
        <w:t>_</w:t>
      </w:r>
      <w:r w:rsidR="00382B2D" w:rsidRPr="00F12142">
        <w:rPr>
          <w:szCs w:val="26"/>
          <w:lang w:val="nn-NO" w:eastAsia="nb-NO"/>
        </w:rPr>
        <w:t xml:space="preserve"> kjennetegn/kjenneteikn</w:t>
      </w:r>
    </w:p>
    <w:p w14:paraId="5AE00B06" w14:textId="14CDD250" w:rsidR="00382B2D" w:rsidRPr="00731DD5" w:rsidRDefault="00F12142" w:rsidP="00382B2D">
      <w:pPr>
        <w:rPr>
          <w:szCs w:val="26"/>
          <w:lang w:val="en-GB" w:eastAsia="nb-NO"/>
        </w:rPr>
      </w:pPr>
      <w:r>
        <w:rPr>
          <w:szCs w:val="26"/>
          <w:lang w:val="en-GB" w:eastAsia="nb-NO"/>
        </w:rPr>
        <w:t>_</w:t>
      </w:r>
      <w:r w:rsidR="00382B2D" w:rsidRPr="00731DD5">
        <w:rPr>
          <w:szCs w:val="26"/>
          <w:lang w:val="en-GB" w:eastAsia="nb-NO"/>
        </w:rPr>
        <w:t>contemporary:</w:t>
      </w:r>
      <w:r>
        <w:rPr>
          <w:szCs w:val="26"/>
          <w:lang w:val="en-GB" w:eastAsia="nb-NO"/>
        </w:rPr>
        <w:t>_</w:t>
      </w:r>
      <w:r w:rsidR="00382B2D" w:rsidRPr="00731DD5">
        <w:rPr>
          <w:szCs w:val="26"/>
          <w:lang w:val="en-GB" w:eastAsia="nb-NO"/>
        </w:rPr>
        <w:t xml:space="preserve"> samtids-</w:t>
      </w:r>
    </w:p>
    <w:p w14:paraId="21ECF845" w14:textId="4785BCE8" w:rsidR="00F12142" w:rsidRPr="00F12142" w:rsidRDefault="00F12142" w:rsidP="00F12142">
      <w:pPr>
        <w:rPr>
          <w:szCs w:val="26"/>
          <w:lang w:val="en-GB" w:eastAsia="nb-NO"/>
        </w:rPr>
      </w:pPr>
      <w:r w:rsidRPr="00F12142">
        <w:rPr>
          <w:szCs w:val="26"/>
          <w:lang w:val="en-GB" w:eastAsia="nb-NO"/>
        </w:rPr>
        <w:t>{{End of glossary}}</w:t>
      </w:r>
    </w:p>
    <w:p w14:paraId="5AE00B07" w14:textId="77777777" w:rsidR="00382B2D" w:rsidRPr="00731DD5" w:rsidRDefault="00382B2D" w:rsidP="00382B2D">
      <w:pPr>
        <w:rPr>
          <w:szCs w:val="26"/>
          <w:lang w:val="en-GB" w:eastAsia="nb-NO"/>
        </w:rPr>
      </w:pPr>
    </w:p>
    <w:p w14:paraId="5AE00B08" w14:textId="28A1F7C9" w:rsidR="00382B2D" w:rsidRPr="00731DD5" w:rsidRDefault="00382B2D" w:rsidP="00382B2D">
      <w:pPr>
        <w:rPr>
          <w:szCs w:val="26"/>
          <w:lang w:val="en-GB" w:eastAsia="nb-NO"/>
        </w:rPr>
      </w:pPr>
      <w:r w:rsidRPr="00731DD5">
        <w:rPr>
          <w:szCs w:val="26"/>
          <w:lang w:val="en-GB" w:eastAsia="nb-NO"/>
        </w:rPr>
        <w:t xml:space="preserve">--- 340 </w:t>
      </w:r>
      <w:r w:rsidR="00F12142">
        <w:rPr>
          <w:szCs w:val="26"/>
          <w:lang w:val="en-GB" w:eastAsia="nb-NO"/>
        </w:rPr>
        <w:t>to</w:t>
      </w:r>
      <w:r w:rsidRPr="00731DD5">
        <w:rPr>
          <w:szCs w:val="26"/>
          <w:lang w:val="en-GB" w:eastAsia="nb-NO"/>
        </w:rPr>
        <w:t xml:space="preserve"> 432</w:t>
      </w:r>
    </w:p>
    <w:p w14:paraId="2B45862E" w14:textId="77777777" w:rsidR="001848F0" w:rsidRPr="00D96355" w:rsidRDefault="001848F0" w:rsidP="001848F0">
      <w:pPr>
        <w:rPr>
          <w:szCs w:val="26"/>
          <w:lang w:val="en-GB" w:eastAsia="nb-NO"/>
        </w:rPr>
      </w:pPr>
      <w:r w:rsidRPr="00D96355">
        <w:rPr>
          <w:szCs w:val="26"/>
          <w:lang w:val="en-GB" w:eastAsia="nb-NO"/>
        </w:rPr>
        <w:t>{{Picture}}</w:t>
      </w:r>
    </w:p>
    <w:p w14:paraId="25396E33" w14:textId="77777777" w:rsidR="001848F0" w:rsidRPr="00D96355" w:rsidRDefault="001848F0" w:rsidP="001848F0">
      <w:pPr>
        <w:rPr>
          <w:szCs w:val="26"/>
          <w:lang w:val="en-GB" w:eastAsia="nb-NO"/>
        </w:rPr>
      </w:pPr>
      <w:r w:rsidRPr="00D96355">
        <w:rPr>
          <w:szCs w:val="26"/>
          <w:lang w:val="en-GB" w:eastAsia="nb-NO"/>
        </w:rPr>
        <w:t>--</w:t>
      </w:r>
    </w:p>
    <w:p w14:paraId="27456C0D" w14:textId="77777777" w:rsidR="001848F0" w:rsidRPr="00D96355" w:rsidRDefault="001848F0" w:rsidP="001848F0">
      <w:pPr>
        <w:rPr>
          <w:szCs w:val="26"/>
          <w:lang w:val="en-GB" w:eastAsia="nb-NO"/>
        </w:rPr>
      </w:pPr>
      <w:r w:rsidRPr="00D96355">
        <w:rPr>
          <w:szCs w:val="26"/>
          <w:lang w:val="en-GB" w:eastAsia="nb-NO"/>
        </w:rPr>
        <w:t>{{End}}</w:t>
      </w:r>
    </w:p>
    <w:p w14:paraId="49E066D1" w14:textId="77777777" w:rsidR="001848F0" w:rsidRDefault="001848F0" w:rsidP="00382B2D">
      <w:pPr>
        <w:rPr>
          <w:szCs w:val="26"/>
          <w:lang w:val="en-GB" w:eastAsia="nb-NO"/>
        </w:rPr>
      </w:pPr>
    </w:p>
    <w:p w14:paraId="5AE00B0C" w14:textId="3C15302A" w:rsidR="00382B2D" w:rsidRPr="00731DD5" w:rsidRDefault="00382B2D" w:rsidP="00382B2D">
      <w:pPr>
        <w:rPr>
          <w:szCs w:val="26"/>
          <w:lang w:val="en-GB" w:eastAsia="nb-NO"/>
        </w:rPr>
      </w:pPr>
      <w:r w:rsidRPr="00731DD5">
        <w:rPr>
          <w:szCs w:val="26"/>
          <w:lang w:val="en-GB" w:eastAsia="nb-NO"/>
        </w:rPr>
        <w:t xml:space="preserve">The _pick'n'mix_ nature of playlists, for example, reflects an important aspect of Postmodern society: rather than accepting ready-made "packages" – an album, an ideology, a religion, a cuisine – we feel at liberty to open the packages and pick out the bits we like. The result may be rather unsettling, seen through traditionalist eyes. Whereas once such factors as social class, religion, nationality and ethnicity </w:t>
      </w:r>
      <w:r w:rsidRPr="00731DD5">
        <w:rPr>
          <w:szCs w:val="26"/>
          <w:lang w:val="en-GB" w:eastAsia="nb-NO"/>
        </w:rPr>
        <w:lastRenderedPageBreak/>
        <w:t>largely defined who we were, our identities are now increasingly a matter of choice. For example, one and the same person may wear a crucifix, sport a Buddha tattoo and listen to reggae while doing her Tai Chi workout.</w:t>
      </w:r>
    </w:p>
    <w:p w14:paraId="5AE00B0D" w14:textId="77777777" w:rsidR="00382B2D" w:rsidRPr="00731DD5" w:rsidRDefault="00382B2D" w:rsidP="00382B2D">
      <w:pPr>
        <w:rPr>
          <w:szCs w:val="26"/>
          <w:lang w:val="en-GB" w:eastAsia="nb-NO"/>
        </w:rPr>
      </w:pPr>
    </w:p>
    <w:p w14:paraId="4093C30A" w14:textId="77777777" w:rsidR="00671977" w:rsidRPr="00671977" w:rsidRDefault="00671977" w:rsidP="00671977">
      <w:pPr>
        <w:rPr>
          <w:szCs w:val="26"/>
          <w:lang w:eastAsia="nb-NO"/>
        </w:rPr>
      </w:pPr>
      <w:r w:rsidRPr="00671977">
        <w:rPr>
          <w:szCs w:val="26"/>
          <w:lang w:eastAsia="nb-NO"/>
        </w:rPr>
        <w:t>{{Glossary}}</w:t>
      </w:r>
    </w:p>
    <w:p w14:paraId="5AE00B0F" w14:textId="3429CE39" w:rsidR="00382B2D" w:rsidRPr="00671977" w:rsidRDefault="00671977" w:rsidP="00382B2D">
      <w:pPr>
        <w:rPr>
          <w:szCs w:val="26"/>
          <w:lang w:eastAsia="nb-NO"/>
        </w:rPr>
      </w:pPr>
      <w:r w:rsidRPr="00671977">
        <w:rPr>
          <w:szCs w:val="26"/>
          <w:lang w:eastAsia="nb-NO"/>
        </w:rPr>
        <w:t>_</w:t>
      </w:r>
      <w:r w:rsidR="00382B2D" w:rsidRPr="00671977">
        <w:rPr>
          <w:szCs w:val="26"/>
          <w:lang w:eastAsia="nb-NO"/>
        </w:rPr>
        <w:t>cuisine:</w:t>
      </w:r>
      <w:r w:rsidRPr="00671977">
        <w:rPr>
          <w:szCs w:val="26"/>
          <w:lang w:eastAsia="nb-NO"/>
        </w:rPr>
        <w:t xml:space="preserve">_ </w:t>
      </w:r>
      <w:r w:rsidR="00382B2D" w:rsidRPr="00671977">
        <w:rPr>
          <w:szCs w:val="26"/>
          <w:lang w:eastAsia="nb-NO"/>
        </w:rPr>
        <w:t>kjøkken</w:t>
      </w:r>
    </w:p>
    <w:p w14:paraId="5AE00B10" w14:textId="235CF663" w:rsidR="00382B2D" w:rsidRPr="00671977" w:rsidRDefault="00671977" w:rsidP="00382B2D">
      <w:pPr>
        <w:rPr>
          <w:szCs w:val="26"/>
          <w:lang w:eastAsia="nb-NO"/>
        </w:rPr>
      </w:pPr>
      <w:r w:rsidRPr="00671977">
        <w:rPr>
          <w:szCs w:val="26"/>
          <w:lang w:eastAsia="nb-NO"/>
        </w:rPr>
        <w:t>_</w:t>
      </w:r>
      <w:r w:rsidR="00382B2D" w:rsidRPr="00671977">
        <w:rPr>
          <w:szCs w:val="26"/>
          <w:lang w:eastAsia="nb-NO"/>
        </w:rPr>
        <w:t>unsettling:</w:t>
      </w:r>
      <w:r w:rsidRPr="00671977">
        <w:rPr>
          <w:szCs w:val="26"/>
          <w:lang w:eastAsia="nb-NO"/>
        </w:rPr>
        <w:t>_</w:t>
      </w:r>
      <w:r w:rsidR="00382B2D" w:rsidRPr="00671977">
        <w:rPr>
          <w:szCs w:val="26"/>
          <w:lang w:eastAsia="nb-NO"/>
        </w:rPr>
        <w:t xml:space="preserve"> forstyrrende, forvirrende/forstyrrande, forvirrande</w:t>
      </w:r>
    </w:p>
    <w:p w14:paraId="5AE00B11" w14:textId="7B547D1B" w:rsidR="00382B2D" w:rsidRPr="00671977" w:rsidRDefault="00671977" w:rsidP="00382B2D">
      <w:pPr>
        <w:rPr>
          <w:szCs w:val="26"/>
          <w:lang w:eastAsia="nb-NO"/>
        </w:rPr>
      </w:pPr>
      <w:r w:rsidRPr="00671977">
        <w:rPr>
          <w:szCs w:val="26"/>
          <w:lang w:eastAsia="nb-NO"/>
        </w:rPr>
        <w:t>_</w:t>
      </w:r>
      <w:r w:rsidR="00382B2D" w:rsidRPr="00671977">
        <w:rPr>
          <w:szCs w:val="26"/>
          <w:lang w:eastAsia="nb-NO"/>
        </w:rPr>
        <w:t>incompatible:</w:t>
      </w:r>
      <w:r w:rsidRPr="00671977">
        <w:rPr>
          <w:szCs w:val="26"/>
          <w:lang w:eastAsia="nb-NO"/>
        </w:rPr>
        <w:t>_</w:t>
      </w:r>
      <w:r w:rsidR="00382B2D" w:rsidRPr="00671977">
        <w:rPr>
          <w:szCs w:val="26"/>
          <w:lang w:eastAsia="nb-NO"/>
        </w:rPr>
        <w:t xml:space="preserve"> uforenlig, som ikke passer sammen/usemjande, som ikkje passar saman</w:t>
      </w:r>
    </w:p>
    <w:p w14:paraId="5AE00B12" w14:textId="6FC86FDE" w:rsidR="00382B2D" w:rsidRPr="00671977" w:rsidRDefault="00671977" w:rsidP="00382B2D">
      <w:pPr>
        <w:rPr>
          <w:szCs w:val="26"/>
          <w:lang w:eastAsia="nb-NO"/>
        </w:rPr>
      </w:pPr>
      <w:r w:rsidRPr="00671977">
        <w:rPr>
          <w:szCs w:val="26"/>
          <w:lang w:eastAsia="nb-NO"/>
        </w:rPr>
        <w:t>_</w:t>
      </w:r>
      <w:r w:rsidR="00382B2D" w:rsidRPr="00671977">
        <w:rPr>
          <w:szCs w:val="26"/>
          <w:lang w:eastAsia="nb-NO"/>
        </w:rPr>
        <w:t>case in point:</w:t>
      </w:r>
      <w:r w:rsidRPr="00671977">
        <w:rPr>
          <w:szCs w:val="26"/>
          <w:lang w:eastAsia="nb-NO"/>
        </w:rPr>
        <w:t>_</w:t>
      </w:r>
      <w:r w:rsidR="00382B2D" w:rsidRPr="00671977">
        <w:rPr>
          <w:szCs w:val="26"/>
          <w:lang w:eastAsia="nb-NO"/>
        </w:rPr>
        <w:t xml:space="preserve"> godt eksempel</w:t>
      </w:r>
    </w:p>
    <w:p w14:paraId="7FAE1FFC" w14:textId="183568B8" w:rsidR="00671977" w:rsidRPr="00671977" w:rsidRDefault="00671977" w:rsidP="00671977">
      <w:pPr>
        <w:rPr>
          <w:szCs w:val="26"/>
          <w:lang w:eastAsia="nb-NO"/>
        </w:rPr>
      </w:pPr>
      <w:r w:rsidRPr="00671977">
        <w:rPr>
          <w:szCs w:val="26"/>
          <w:lang w:eastAsia="nb-NO"/>
        </w:rPr>
        <w:t>{{End of glossary}}</w:t>
      </w:r>
    </w:p>
    <w:p w14:paraId="5AE00B13" w14:textId="77777777" w:rsidR="00382B2D" w:rsidRPr="00671977" w:rsidRDefault="00382B2D" w:rsidP="00382B2D">
      <w:pPr>
        <w:rPr>
          <w:szCs w:val="26"/>
          <w:lang w:eastAsia="nb-NO"/>
        </w:rPr>
      </w:pPr>
    </w:p>
    <w:p w14:paraId="5AE00B14" w14:textId="2D1FB490" w:rsidR="00382B2D" w:rsidRPr="00671977" w:rsidRDefault="00382B2D" w:rsidP="00382B2D">
      <w:pPr>
        <w:rPr>
          <w:szCs w:val="26"/>
          <w:lang w:eastAsia="nb-NO"/>
        </w:rPr>
      </w:pPr>
      <w:r w:rsidRPr="00671977">
        <w:rPr>
          <w:szCs w:val="26"/>
          <w:lang w:eastAsia="nb-NO"/>
        </w:rPr>
        <w:t>{{</w:t>
      </w:r>
      <w:r w:rsidR="00F3775A">
        <w:rPr>
          <w:szCs w:val="26"/>
          <w:lang w:eastAsia="nb-NO"/>
        </w:rPr>
        <w:t>Textbox</w:t>
      </w:r>
      <w:r w:rsidRPr="00671977">
        <w:rPr>
          <w:szCs w:val="26"/>
          <w:lang w:eastAsia="nb-NO"/>
        </w:rPr>
        <w:t>}}</w:t>
      </w:r>
    </w:p>
    <w:p w14:paraId="2C6A47C1" w14:textId="3B859346" w:rsidR="00671977" w:rsidRPr="00D96355" w:rsidRDefault="00671977" w:rsidP="00382B2D">
      <w:pPr>
        <w:rPr>
          <w:szCs w:val="26"/>
          <w:lang w:val="en-GB" w:eastAsia="nb-NO"/>
        </w:rPr>
      </w:pPr>
      <w:r w:rsidRPr="00D96355">
        <w:rPr>
          <w:szCs w:val="26"/>
          <w:lang w:val="en-GB" w:eastAsia="nb-NO"/>
        </w:rPr>
        <w:t>_Spot check:_</w:t>
      </w:r>
    </w:p>
    <w:p w14:paraId="5AE00B15" w14:textId="77777777" w:rsidR="00382B2D" w:rsidRPr="00731DD5" w:rsidRDefault="00382B2D" w:rsidP="00382B2D">
      <w:pPr>
        <w:rPr>
          <w:szCs w:val="26"/>
          <w:lang w:val="en-GB" w:eastAsia="nb-NO"/>
        </w:rPr>
      </w:pPr>
      <w:r w:rsidRPr="00731DD5">
        <w:rPr>
          <w:szCs w:val="26"/>
          <w:lang w:val="en-GB" w:eastAsia="nb-NO"/>
        </w:rPr>
        <w:t>a) When did the age of Modernism come to an end?</w:t>
      </w:r>
    </w:p>
    <w:p w14:paraId="5AE00B16" w14:textId="77777777" w:rsidR="00382B2D" w:rsidRPr="00731DD5" w:rsidRDefault="00382B2D" w:rsidP="00382B2D">
      <w:pPr>
        <w:rPr>
          <w:szCs w:val="26"/>
          <w:lang w:val="en-GB" w:eastAsia="nb-NO"/>
        </w:rPr>
      </w:pPr>
      <w:r w:rsidRPr="00731DD5">
        <w:rPr>
          <w:szCs w:val="26"/>
          <w:lang w:val="en-GB" w:eastAsia="nb-NO"/>
        </w:rPr>
        <w:t>b) What has changed in the way people in contemporary society consume culture?</w:t>
      </w:r>
    </w:p>
    <w:p w14:paraId="5AE00B17" w14:textId="7DBC003E" w:rsidR="00382B2D" w:rsidRPr="00731DD5" w:rsidRDefault="00382B2D" w:rsidP="00382B2D">
      <w:pPr>
        <w:rPr>
          <w:szCs w:val="26"/>
          <w:lang w:val="en-GB" w:eastAsia="nb-NO"/>
        </w:rPr>
      </w:pPr>
      <w:r w:rsidRPr="00731DD5">
        <w:rPr>
          <w:szCs w:val="26"/>
          <w:lang w:val="en-GB" w:eastAsia="nb-NO"/>
        </w:rPr>
        <w:t>{{</w:t>
      </w:r>
      <w:r w:rsidR="00671977">
        <w:rPr>
          <w:szCs w:val="26"/>
          <w:lang w:val="en-GB" w:eastAsia="nb-NO"/>
        </w:rPr>
        <w:t xml:space="preserve">End of </w:t>
      </w:r>
      <w:r w:rsidR="00F3775A">
        <w:rPr>
          <w:szCs w:val="26"/>
          <w:lang w:val="en-GB" w:eastAsia="nb-NO"/>
        </w:rPr>
        <w:t>textbox</w:t>
      </w:r>
      <w:r w:rsidRPr="00731DD5">
        <w:rPr>
          <w:szCs w:val="26"/>
          <w:lang w:val="en-GB" w:eastAsia="nb-NO"/>
        </w:rPr>
        <w:t>}}</w:t>
      </w:r>
    </w:p>
    <w:p w14:paraId="5AE00B18" w14:textId="1C8EA940" w:rsidR="00382B2D" w:rsidRPr="00731DD5" w:rsidRDefault="00382B2D" w:rsidP="00382B2D">
      <w:pPr>
        <w:rPr>
          <w:szCs w:val="26"/>
          <w:lang w:val="en-GB" w:eastAsia="nb-NO"/>
        </w:rPr>
      </w:pPr>
    </w:p>
    <w:p w14:paraId="5AE00B19" w14:textId="77777777" w:rsidR="00382B2D" w:rsidRPr="00731DD5" w:rsidRDefault="00382B2D" w:rsidP="00382B2D">
      <w:pPr>
        <w:pStyle w:val="Overskrift3"/>
        <w:rPr>
          <w:szCs w:val="26"/>
        </w:rPr>
      </w:pPr>
      <w:bookmarkStart w:id="322" w:name="_Toc13225895"/>
      <w:r w:rsidRPr="00731DD5">
        <w:rPr>
          <w:szCs w:val="26"/>
        </w:rPr>
        <w:t>xxx3 Postmodern literature</w:t>
      </w:r>
      <w:bookmarkEnd w:id="322"/>
    </w:p>
    <w:p w14:paraId="5AE00B1A" w14:textId="27FFCB27" w:rsidR="00382B2D" w:rsidRDefault="00382B2D" w:rsidP="00382B2D">
      <w:pPr>
        <w:rPr>
          <w:szCs w:val="26"/>
          <w:lang w:val="en-GB" w:eastAsia="nb-NO"/>
        </w:rPr>
      </w:pPr>
      <w:r w:rsidRPr="00731DD5">
        <w:rPr>
          <w:szCs w:val="26"/>
          <w:lang w:val="en-GB" w:eastAsia="nb-NO"/>
        </w:rPr>
        <w:t>The Postmodern author allows himself the same sort of freedom, for example, mixing elements once seen as incompatible. Neil Gaiman, whose story "Bitter Grounds" you will shortly be reading (p. 364), is a case in point. He writes everything from novels to comic books and screenplays, and often borrows from one genre when writing in another. Similarly, </w:t>
      </w:r>
    </w:p>
    <w:p w14:paraId="1B2154E9" w14:textId="77777777" w:rsidR="00671977" w:rsidRPr="00731DD5" w:rsidRDefault="00671977" w:rsidP="00382B2D">
      <w:pPr>
        <w:rPr>
          <w:szCs w:val="26"/>
          <w:lang w:val="en-GB" w:eastAsia="nb-NO"/>
        </w:rPr>
      </w:pPr>
    </w:p>
    <w:p w14:paraId="5AE00B1B" w14:textId="65FA849A" w:rsidR="00382B2D" w:rsidRPr="00731DD5" w:rsidRDefault="00382B2D" w:rsidP="00382B2D">
      <w:pPr>
        <w:rPr>
          <w:szCs w:val="26"/>
          <w:lang w:val="en-GB" w:eastAsia="nb-NO"/>
        </w:rPr>
      </w:pPr>
      <w:r w:rsidRPr="00731DD5">
        <w:rPr>
          <w:szCs w:val="26"/>
          <w:lang w:val="en-GB" w:eastAsia="nb-NO"/>
        </w:rPr>
        <w:t xml:space="preserve">--- 341 </w:t>
      </w:r>
      <w:r w:rsidR="00671977">
        <w:rPr>
          <w:szCs w:val="26"/>
          <w:lang w:val="en-GB" w:eastAsia="nb-NO"/>
        </w:rPr>
        <w:t>to</w:t>
      </w:r>
      <w:r w:rsidRPr="00731DD5">
        <w:rPr>
          <w:szCs w:val="26"/>
          <w:lang w:val="en-GB" w:eastAsia="nb-NO"/>
        </w:rPr>
        <w:t xml:space="preserve"> 432</w:t>
      </w:r>
    </w:p>
    <w:p w14:paraId="5AE00B1C" w14:textId="77777777" w:rsidR="00382B2D" w:rsidRPr="00731DD5" w:rsidRDefault="00382B2D" w:rsidP="00382B2D">
      <w:pPr>
        <w:rPr>
          <w:szCs w:val="26"/>
          <w:lang w:val="en-GB" w:eastAsia="nb-NO"/>
        </w:rPr>
      </w:pPr>
      <w:r w:rsidRPr="00731DD5">
        <w:rPr>
          <w:szCs w:val="26"/>
          <w:lang w:val="en-GB" w:eastAsia="nb-NO"/>
        </w:rPr>
        <w:t>the distinction between "high-brow" and "low-brow" which was important for the early Modernists (who were often quite snooty about popular culture) has become much less obvious.</w:t>
      </w:r>
    </w:p>
    <w:p w14:paraId="5AE00B1D" w14:textId="77777777" w:rsidR="00382B2D" w:rsidRPr="00731DD5" w:rsidRDefault="00382B2D" w:rsidP="00382B2D">
      <w:pPr>
        <w:rPr>
          <w:szCs w:val="26"/>
          <w:lang w:val="en-GB" w:eastAsia="nb-NO"/>
        </w:rPr>
      </w:pPr>
      <w:r w:rsidRPr="00731DD5">
        <w:rPr>
          <w:szCs w:val="26"/>
          <w:lang w:val="en-GB" w:eastAsia="nb-NO"/>
        </w:rPr>
        <w:t>  Just as the modern comedy sketch no longer bows to the tyranny of the punch line, the Postmodern novelist or short-story writer no longer feels bound by the "rules" of narrative structure, particularly as regards the idea of a climax and a "denouement". When Eveline fails to follow her Frank onto the boat in Joyce's story (p. 278), we have a definite sense of an ending. In Faulkner's "A Rose for Emily" (p. 310), we have to wait for the last line to understand, in a literary version of a punch line, what the story has been about.</w:t>
      </w:r>
    </w:p>
    <w:p w14:paraId="5AE00B1E" w14:textId="77777777" w:rsidR="00382B2D" w:rsidRPr="00731DD5" w:rsidRDefault="00382B2D" w:rsidP="00382B2D">
      <w:pPr>
        <w:rPr>
          <w:szCs w:val="26"/>
          <w:lang w:val="en-GB" w:eastAsia="nb-NO"/>
        </w:rPr>
      </w:pPr>
      <w:r w:rsidRPr="00731DD5">
        <w:rPr>
          <w:szCs w:val="26"/>
          <w:lang w:val="en-GB" w:eastAsia="nb-NO"/>
        </w:rPr>
        <w:t>  Postmodern stories, by contrast, often do not have a real ending at all, in the sense of a conclusion. Endings are very often inconclusive, leaving much to the reader. Sometimes there may be several endings that we are invited to choose between, as is the case with Margaret Atwood's story "Happy Endings" (p. 394). The impression given then is that life basically is open-ended, untidy and unfathomable and that neat endings have no place in it.</w:t>
      </w:r>
    </w:p>
    <w:p w14:paraId="5AE00B1F" w14:textId="77777777" w:rsidR="00382B2D" w:rsidRPr="00731DD5" w:rsidRDefault="00382B2D" w:rsidP="00382B2D">
      <w:pPr>
        <w:rPr>
          <w:szCs w:val="26"/>
          <w:lang w:val="en-GB" w:eastAsia="nb-NO"/>
        </w:rPr>
      </w:pPr>
      <w:r w:rsidRPr="00731DD5">
        <w:rPr>
          <w:szCs w:val="26"/>
          <w:lang w:val="en-GB" w:eastAsia="nb-NO"/>
        </w:rPr>
        <w:lastRenderedPageBreak/>
        <w:t>  Similarly, Postmodern fiction often complicates the idea of time. We saw in the previous chapter how the Modernists' innovative use of the interior monologue allowed them to break up the narrative chronology of the traditional novel or short story with flashbacks. However, even in _Mrs. Dalloway_, where we alternate constantly between different times and memories, we are never in doubt that the "default position" is the present – Clarissa on her way to the flower shop.</w:t>
      </w:r>
    </w:p>
    <w:p w14:paraId="5AE00B20" w14:textId="77777777" w:rsidR="00382B2D" w:rsidRPr="00731DD5" w:rsidRDefault="00382B2D" w:rsidP="00382B2D">
      <w:pPr>
        <w:rPr>
          <w:szCs w:val="26"/>
          <w:lang w:val="en-GB" w:eastAsia="nb-NO"/>
        </w:rPr>
      </w:pPr>
      <w:r w:rsidRPr="00731DD5">
        <w:rPr>
          <w:szCs w:val="26"/>
          <w:lang w:val="en-GB" w:eastAsia="nb-NO"/>
        </w:rPr>
        <w:t>  In Postmodern fiction, by comparison, we often may meet several "layers" of time in a narrative without one of them having primacy over the others. Shifts between layers do not have to be "realistic", in the form of flashbacks – or in the form of a found diary or letter, as was required in Victorian literature. Postmodern authors quite simply love playing around with time, juxtaposing past, present and future, and shifting between them without warning. In Ted Chiang's story "What's Expected of Us" (p. 352), we eventually learn that the text we are listening to has been written two years after we listen to it ...</w:t>
      </w:r>
    </w:p>
    <w:p w14:paraId="5AE00B21" w14:textId="77777777" w:rsidR="00382B2D" w:rsidRPr="00731DD5" w:rsidRDefault="00382B2D" w:rsidP="00382B2D">
      <w:pPr>
        <w:rPr>
          <w:szCs w:val="26"/>
          <w:lang w:val="en-GB" w:eastAsia="nb-NO"/>
        </w:rPr>
      </w:pPr>
    </w:p>
    <w:p w14:paraId="008D3786" w14:textId="77777777" w:rsidR="00671977" w:rsidRPr="00223D7A" w:rsidRDefault="00671977" w:rsidP="00671977">
      <w:pPr>
        <w:rPr>
          <w:szCs w:val="26"/>
          <w:lang w:val="en-GB" w:eastAsia="nb-NO"/>
        </w:rPr>
      </w:pPr>
      <w:r w:rsidRPr="00223D7A">
        <w:rPr>
          <w:szCs w:val="26"/>
          <w:lang w:val="en-GB" w:eastAsia="nb-NO"/>
        </w:rPr>
        <w:t>{{Glossary}}</w:t>
      </w:r>
    </w:p>
    <w:p w14:paraId="5AE00B23" w14:textId="7C2A2661" w:rsidR="00382B2D" w:rsidRPr="00731DD5" w:rsidRDefault="00671977" w:rsidP="00382B2D">
      <w:pPr>
        <w:rPr>
          <w:szCs w:val="26"/>
          <w:lang w:val="en-GB" w:eastAsia="nb-NO"/>
        </w:rPr>
      </w:pPr>
      <w:r>
        <w:rPr>
          <w:szCs w:val="26"/>
          <w:lang w:val="en-GB" w:eastAsia="nb-NO"/>
        </w:rPr>
        <w:t>_</w:t>
      </w:r>
      <w:r w:rsidR="00382B2D" w:rsidRPr="00731DD5">
        <w:rPr>
          <w:szCs w:val="26"/>
          <w:lang w:val="en-GB" w:eastAsia="nb-NO"/>
        </w:rPr>
        <w:t>snooty:</w:t>
      </w:r>
      <w:r>
        <w:rPr>
          <w:szCs w:val="26"/>
          <w:lang w:val="en-GB" w:eastAsia="nb-NO"/>
        </w:rPr>
        <w:t>_</w:t>
      </w:r>
      <w:r w:rsidR="00382B2D" w:rsidRPr="00731DD5">
        <w:rPr>
          <w:szCs w:val="26"/>
          <w:lang w:val="en-GB" w:eastAsia="nb-NO"/>
        </w:rPr>
        <w:t xml:space="preserve"> nedlatende/nedlatande</w:t>
      </w:r>
    </w:p>
    <w:p w14:paraId="5AE00B24" w14:textId="7CCBBC20" w:rsidR="00382B2D" w:rsidRPr="00731DD5" w:rsidRDefault="00671977" w:rsidP="00382B2D">
      <w:pPr>
        <w:rPr>
          <w:szCs w:val="26"/>
          <w:lang w:val="en-GB" w:eastAsia="nb-NO"/>
        </w:rPr>
      </w:pPr>
      <w:r>
        <w:rPr>
          <w:szCs w:val="26"/>
          <w:lang w:val="en-GB" w:eastAsia="nb-NO"/>
        </w:rPr>
        <w:t>_</w:t>
      </w:r>
      <w:r w:rsidR="00382B2D" w:rsidRPr="00731DD5">
        <w:rPr>
          <w:szCs w:val="26"/>
          <w:lang w:val="en-GB" w:eastAsia="nb-NO"/>
        </w:rPr>
        <w:t>denouement:</w:t>
      </w:r>
      <w:r>
        <w:rPr>
          <w:szCs w:val="26"/>
          <w:lang w:val="en-GB" w:eastAsia="nb-NO"/>
        </w:rPr>
        <w:t>_</w:t>
      </w:r>
      <w:r w:rsidR="00382B2D" w:rsidRPr="00731DD5">
        <w:rPr>
          <w:szCs w:val="26"/>
          <w:lang w:val="en-GB" w:eastAsia="nb-NO"/>
        </w:rPr>
        <w:t xml:space="preserve"> oppklaring, løsning/oppklaring, løysing</w:t>
      </w:r>
    </w:p>
    <w:p w14:paraId="5AE00B25" w14:textId="3EB02FF4" w:rsidR="00382B2D" w:rsidRPr="00731DD5" w:rsidRDefault="00671977" w:rsidP="00382B2D">
      <w:pPr>
        <w:rPr>
          <w:szCs w:val="26"/>
          <w:lang w:val="en-GB" w:eastAsia="nb-NO"/>
        </w:rPr>
      </w:pPr>
      <w:r>
        <w:rPr>
          <w:szCs w:val="26"/>
          <w:lang w:val="en-GB" w:eastAsia="nb-NO"/>
        </w:rPr>
        <w:t>_</w:t>
      </w:r>
      <w:r w:rsidR="00382B2D" w:rsidRPr="00731DD5">
        <w:rPr>
          <w:szCs w:val="26"/>
          <w:lang w:val="en-GB" w:eastAsia="nb-NO"/>
        </w:rPr>
        <w:t>inconclusive:</w:t>
      </w:r>
      <w:r>
        <w:rPr>
          <w:szCs w:val="26"/>
          <w:lang w:val="en-GB" w:eastAsia="nb-NO"/>
        </w:rPr>
        <w:t>_</w:t>
      </w:r>
      <w:r w:rsidR="00382B2D" w:rsidRPr="00731DD5">
        <w:rPr>
          <w:szCs w:val="26"/>
          <w:lang w:val="en-GB" w:eastAsia="nb-NO"/>
        </w:rPr>
        <w:t xml:space="preserve"> ufullstendig</w:t>
      </w:r>
    </w:p>
    <w:p w14:paraId="5AE00B26" w14:textId="4300A2BF" w:rsidR="00382B2D" w:rsidRPr="00731DD5" w:rsidRDefault="00223D7A" w:rsidP="00382B2D">
      <w:pPr>
        <w:rPr>
          <w:szCs w:val="26"/>
          <w:lang w:val="en-GB" w:eastAsia="nb-NO"/>
        </w:rPr>
      </w:pPr>
      <w:r>
        <w:rPr>
          <w:szCs w:val="26"/>
          <w:lang w:val="en-GB" w:eastAsia="nb-NO"/>
        </w:rPr>
        <w:t>_</w:t>
      </w:r>
      <w:r w:rsidR="00382B2D" w:rsidRPr="00731DD5">
        <w:rPr>
          <w:szCs w:val="26"/>
          <w:lang w:val="en-GB" w:eastAsia="nb-NO"/>
        </w:rPr>
        <w:t>unfathomable:</w:t>
      </w:r>
      <w:r>
        <w:rPr>
          <w:szCs w:val="26"/>
          <w:lang w:val="en-GB" w:eastAsia="nb-NO"/>
        </w:rPr>
        <w:t>_</w:t>
      </w:r>
      <w:r w:rsidR="00382B2D" w:rsidRPr="00731DD5">
        <w:rPr>
          <w:szCs w:val="26"/>
          <w:lang w:val="en-GB" w:eastAsia="nb-NO"/>
        </w:rPr>
        <w:t xml:space="preserve"> uutgrunnelig, ikke målbar/uutgrundeleg, ikkje målbar</w:t>
      </w:r>
    </w:p>
    <w:p w14:paraId="5AE00B27" w14:textId="10A33BDA" w:rsidR="00382B2D" w:rsidRPr="00731DD5" w:rsidRDefault="00223D7A" w:rsidP="00382B2D">
      <w:pPr>
        <w:rPr>
          <w:szCs w:val="26"/>
          <w:lang w:val="en-GB" w:eastAsia="nb-NO"/>
        </w:rPr>
      </w:pPr>
      <w:r>
        <w:rPr>
          <w:szCs w:val="26"/>
          <w:lang w:val="en-GB" w:eastAsia="nb-NO"/>
        </w:rPr>
        <w:t>_</w:t>
      </w:r>
      <w:r w:rsidR="00382B2D" w:rsidRPr="00731DD5">
        <w:rPr>
          <w:szCs w:val="26"/>
          <w:lang w:val="en-GB" w:eastAsia="nb-NO"/>
        </w:rPr>
        <w:t>default:</w:t>
      </w:r>
      <w:r>
        <w:rPr>
          <w:szCs w:val="26"/>
          <w:lang w:val="en-GB" w:eastAsia="nb-NO"/>
        </w:rPr>
        <w:t>_</w:t>
      </w:r>
      <w:r w:rsidR="00382B2D" w:rsidRPr="00731DD5">
        <w:rPr>
          <w:szCs w:val="26"/>
          <w:lang w:val="en-GB" w:eastAsia="nb-NO"/>
        </w:rPr>
        <w:t xml:space="preserve"> standardinnstilling</w:t>
      </w:r>
    </w:p>
    <w:p w14:paraId="5AE00B28" w14:textId="4E764F58" w:rsidR="00382B2D" w:rsidRPr="00731DD5" w:rsidRDefault="00223D7A" w:rsidP="00382B2D">
      <w:pPr>
        <w:rPr>
          <w:szCs w:val="26"/>
          <w:lang w:val="en-GB" w:eastAsia="nb-NO"/>
        </w:rPr>
      </w:pPr>
      <w:r>
        <w:rPr>
          <w:szCs w:val="26"/>
          <w:lang w:val="en-GB" w:eastAsia="nb-NO"/>
        </w:rPr>
        <w:t>_</w:t>
      </w:r>
      <w:r w:rsidR="00382B2D" w:rsidRPr="00731DD5">
        <w:rPr>
          <w:szCs w:val="26"/>
          <w:lang w:val="en-GB" w:eastAsia="nb-NO"/>
        </w:rPr>
        <w:t>layer:</w:t>
      </w:r>
      <w:r>
        <w:rPr>
          <w:szCs w:val="26"/>
          <w:lang w:val="en-GB" w:eastAsia="nb-NO"/>
        </w:rPr>
        <w:t>_</w:t>
      </w:r>
      <w:r w:rsidR="00382B2D" w:rsidRPr="00731DD5">
        <w:rPr>
          <w:szCs w:val="26"/>
          <w:lang w:val="en-GB" w:eastAsia="nb-NO"/>
        </w:rPr>
        <w:t xml:space="preserve"> lag, sjikt</w:t>
      </w:r>
    </w:p>
    <w:p w14:paraId="5AE00B29" w14:textId="37F702CD" w:rsidR="00382B2D" w:rsidRPr="00731DD5" w:rsidRDefault="00223D7A" w:rsidP="00382B2D">
      <w:pPr>
        <w:rPr>
          <w:szCs w:val="26"/>
          <w:lang w:val="en-GB" w:eastAsia="nb-NO"/>
        </w:rPr>
      </w:pPr>
      <w:r>
        <w:rPr>
          <w:szCs w:val="26"/>
          <w:lang w:val="en-GB" w:eastAsia="nb-NO"/>
        </w:rPr>
        <w:t>_</w:t>
      </w:r>
      <w:r w:rsidR="00382B2D" w:rsidRPr="00731DD5">
        <w:rPr>
          <w:szCs w:val="26"/>
          <w:lang w:val="en-GB" w:eastAsia="nb-NO"/>
        </w:rPr>
        <w:t>primacy:</w:t>
      </w:r>
      <w:r>
        <w:rPr>
          <w:szCs w:val="26"/>
          <w:lang w:val="en-GB" w:eastAsia="nb-NO"/>
        </w:rPr>
        <w:t>_</w:t>
      </w:r>
      <w:r w:rsidR="00382B2D" w:rsidRPr="00731DD5">
        <w:rPr>
          <w:szCs w:val="26"/>
          <w:lang w:val="en-GB" w:eastAsia="nb-NO"/>
        </w:rPr>
        <w:t xml:space="preserve"> forrang, prioritet</w:t>
      </w:r>
    </w:p>
    <w:p w14:paraId="5AE00B2A" w14:textId="394355EE" w:rsidR="00382B2D" w:rsidRPr="00731DD5" w:rsidRDefault="00223D7A" w:rsidP="00382B2D">
      <w:pPr>
        <w:rPr>
          <w:szCs w:val="26"/>
          <w:lang w:val="en-GB" w:eastAsia="nb-NO"/>
        </w:rPr>
      </w:pPr>
      <w:r>
        <w:rPr>
          <w:szCs w:val="26"/>
          <w:lang w:val="en-GB" w:eastAsia="nb-NO"/>
        </w:rPr>
        <w:t>_</w:t>
      </w:r>
      <w:r w:rsidR="00382B2D" w:rsidRPr="00731DD5">
        <w:rPr>
          <w:szCs w:val="26"/>
          <w:lang w:val="en-GB" w:eastAsia="nb-NO"/>
        </w:rPr>
        <w:t>to juxtapose:</w:t>
      </w:r>
      <w:r>
        <w:rPr>
          <w:szCs w:val="26"/>
          <w:lang w:val="en-GB" w:eastAsia="nb-NO"/>
        </w:rPr>
        <w:t>_</w:t>
      </w:r>
      <w:r w:rsidR="00382B2D" w:rsidRPr="00731DD5">
        <w:rPr>
          <w:szCs w:val="26"/>
          <w:lang w:val="en-GB" w:eastAsia="nb-NO"/>
        </w:rPr>
        <w:t xml:space="preserve"> å sidestille</w:t>
      </w:r>
    </w:p>
    <w:p w14:paraId="5AE00B2B" w14:textId="452B9570" w:rsidR="00382B2D" w:rsidRDefault="00223D7A" w:rsidP="00382B2D">
      <w:pPr>
        <w:rPr>
          <w:szCs w:val="26"/>
          <w:lang w:val="en-GB" w:eastAsia="nb-NO"/>
        </w:rPr>
      </w:pPr>
      <w:r>
        <w:rPr>
          <w:szCs w:val="26"/>
          <w:lang w:val="en-GB" w:eastAsia="nb-NO"/>
        </w:rPr>
        <w:t>_</w:t>
      </w:r>
      <w:r w:rsidR="00382B2D" w:rsidRPr="00731DD5">
        <w:rPr>
          <w:szCs w:val="26"/>
          <w:lang w:val="en-GB" w:eastAsia="nb-NO"/>
        </w:rPr>
        <w:t>omniscient:</w:t>
      </w:r>
      <w:r>
        <w:rPr>
          <w:szCs w:val="26"/>
          <w:lang w:val="en-GB" w:eastAsia="nb-NO"/>
        </w:rPr>
        <w:t>_</w:t>
      </w:r>
      <w:r w:rsidR="00382B2D" w:rsidRPr="00731DD5">
        <w:rPr>
          <w:szCs w:val="26"/>
          <w:lang w:val="en-GB" w:eastAsia="nb-NO"/>
        </w:rPr>
        <w:t xml:space="preserve"> allvitende/allvitande</w:t>
      </w:r>
    </w:p>
    <w:p w14:paraId="502937D6" w14:textId="203BE792" w:rsidR="00671977" w:rsidRPr="00223D7A" w:rsidRDefault="00671977" w:rsidP="00671977">
      <w:pPr>
        <w:rPr>
          <w:szCs w:val="26"/>
          <w:lang w:val="en-GB" w:eastAsia="nb-NO"/>
        </w:rPr>
      </w:pPr>
      <w:r w:rsidRPr="00223D7A">
        <w:rPr>
          <w:szCs w:val="26"/>
          <w:lang w:val="en-GB" w:eastAsia="nb-NO"/>
        </w:rPr>
        <w:t>{{End of glossary}}</w:t>
      </w:r>
    </w:p>
    <w:p w14:paraId="0D09E880" w14:textId="77777777" w:rsidR="00671977" w:rsidRPr="00731DD5" w:rsidRDefault="00671977" w:rsidP="00382B2D">
      <w:pPr>
        <w:rPr>
          <w:szCs w:val="26"/>
          <w:lang w:val="en-GB" w:eastAsia="nb-NO"/>
        </w:rPr>
      </w:pPr>
    </w:p>
    <w:p w14:paraId="5AE00B2C" w14:textId="6AFA21B7" w:rsidR="00382B2D" w:rsidRDefault="00382B2D" w:rsidP="00382B2D">
      <w:pPr>
        <w:rPr>
          <w:szCs w:val="26"/>
          <w:lang w:val="en-GB" w:eastAsia="nb-NO"/>
        </w:rPr>
      </w:pPr>
      <w:r w:rsidRPr="00731DD5">
        <w:rPr>
          <w:szCs w:val="26"/>
          <w:lang w:val="en-GB" w:eastAsia="nb-NO"/>
        </w:rPr>
        <w:t>Unreliable narrators are by no means a Postmodern invention. We only have to remember the innocent Gulliver in Jonathan Swift's novel (p. 105) or the insane narrator of "The Tell-Tale Heart" (p. 184) to realise that. But in Postmodern literature, the objective and omniscient narrator is hard to find. Sometimes the point of view shifts during the narrative, or the narrator is present as a sort of ironic voice that the reader is unsure whether to take seriously or not, as in Lydia Davis's story "Letter to a Frozen Peas Manufacturer" (p. 392). Sometimes the narrator is so self-conscious that an account of an external event turns into a sort of deconstruction </w:t>
      </w:r>
    </w:p>
    <w:p w14:paraId="5E3E83A6" w14:textId="77777777" w:rsidR="00223D7A" w:rsidRPr="00731DD5" w:rsidRDefault="00223D7A" w:rsidP="00382B2D">
      <w:pPr>
        <w:rPr>
          <w:szCs w:val="26"/>
          <w:lang w:val="en-GB" w:eastAsia="nb-NO"/>
        </w:rPr>
      </w:pPr>
    </w:p>
    <w:p w14:paraId="5AE00B2D" w14:textId="279F6799" w:rsidR="00382B2D" w:rsidRPr="00731DD5" w:rsidRDefault="00382B2D" w:rsidP="00382B2D">
      <w:pPr>
        <w:rPr>
          <w:szCs w:val="26"/>
          <w:lang w:val="en-GB" w:eastAsia="nb-NO"/>
        </w:rPr>
      </w:pPr>
      <w:r w:rsidRPr="00731DD5">
        <w:rPr>
          <w:szCs w:val="26"/>
          <w:lang w:val="en-GB" w:eastAsia="nb-NO"/>
        </w:rPr>
        <w:t xml:space="preserve">--- 342 </w:t>
      </w:r>
      <w:r w:rsidR="00223D7A">
        <w:rPr>
          <w:szCs w:val="26"/>
          <w:lang w:val="en-GB" w:eastAsia="nb-NO"/>
        </w:rPr>
        <w:t>to</w:t>
      </w:r>
      <w:r w:rsidRPr="00731DD5">
        <w:rPr>
          <w:szCs w:val="26"/>
          <w:lang w:val="en-GB" w:eastAsia="nb-NO"/>
        </w:rPr>
        <w:t xml:space="preserve"> 432</w:t>
      </w:r>
    </w:p>
    <w:p w14:paraId="5AE00B2E" w14:textId="77777777" w:rsidR="00382B2D" w:rsidRPr="00731DD5" w:rsidRDefault="00382B2D" w:rsidP="00382B2D">
      <w:pPr>
        <w:rPr>
          <w:szCs w:val="26"/>
          <w:lang w:val="en-GB" w:eastAsia="nb-NO"/>
        </w:rPr>
      </w:pPr>
      <w:r w:rsidRPr="00731DD5">
        <w:rPr>
          <w:szCs w:val="26"/>
          <w:lang w:val="en-GB" w:eastAsia="nb-NO"/>
        </w:rPr>
        <w:t>of the self, as in Dave Eggers's short piece "You Know How to Spell Elijah" (p. 388).</w:t>
      </w:r>
    </w:p>
    <w:p w14:paraId="5AE00B2F" w14:textId="77777777" w:rsidR="00382B2D" w:rsidRPr="00731DD5" w:rsidRDefault="00382B2D" w:rsidP="00382B2D">
      <w:pPr>
        <w:rPr>
          <w:szCs w:val="26"/>
          <w:lang w:val="en-GB" w:eastAsia="nb-NO"/>
        </w:rPr>
      </w:pPr>
      <w:r w:rsidRPr="00731DD5">
        <w:rPr>
          <w:szCs w:val="26"/>
          <w:lang w:val="en-GB" w:eastAsia="nb-NO"/>
        </w:rPr>
        <w:t xml:space="preserve">  One of the things that strikes us when we read literature from the Romantic Era, and indeed in the Victorian Age too, is the intensity and unambiguousness of emotion. We need only think of Jane Eyre's </w:t>
      </w:r>
      <w:r w:rsidRPr="00731DD5">
        <w:rPr>
          <w:szCs w:val="26"/>
          <w:lang w:val="en-GB" w:eastAsia="nb-NO"/>
        </w:rPr>
        <w:lastRenderedPageBreak/>
        <w:t>unfailing loyalty, Wordsworth's ecstatic joy on viewing Westminster Bridge and Dr Jekyll's abject terror at his fate. The literature of our own times, by comparison, insists on being ambivalent and ironic. Clear categories such as humour and seriousness, realism and fantasy, become blurred and the reader may find himself unsure of whether he should laugh or cry, believe or not believe – as we do when watching "mockumentaries" and "reality" shows.</w:t>
      </w:r>
    </w:p>
    <w:p w14:paraId="5AE00B30" w14:textId="77777777" w:rsidR="00382B2D" w:rsidRPr="00731DD5" w:rsidRDefault="00382B2D" w:rsidP="00382B2D">
      <w:pPr>
        <w:rPr>
          <w:szCs w:val="26"/>
          <w:lang w:val="en-GB" w:eastAsia="nb-NO"/>
        </w:rPr>
      </w:pPr>
      <w:r w:rsidRPr="00731DD5">
        <w:rPr>
          <w:szCs w:val="26"/>
          <w:lang w:val="en-GB" w:eastAsia="nb-NO"/>
        </w:rPr>
        <w:t>  All these features of Postmodern literature stem from a change in the way we perceive reality itself. Precisely where this change originated is not easy to say. There are obviously many factors relating to new lifestyles as well as new knowledge about our brains and the world around us. However, one factor that has undoubtedly had a profound influence is the advent of digital communication technology, especially the internet. It has quite simply moved the goalposts as far as what we define as real. Even early on in the Postmodern world, fictional worlds became real worlds that we could visit (e.g. Disneyland), while film stars no longer just _played_ American presidents, they _became_ American presidents (Ronald Reagan). But in the brave new digital world of bitcoins, avatars and Second Life, the borderline between reality and fiction has become so unclear that we move between the two without even noticing. As we will see in Will Self's short story "iAnna" (p. 345), digital technology has not invaded just our lives, but possibly our brains as well.</w:t>
      </w:r>
    </w:p>
    <w:p w14:paraId="5AE00B31" w14:textId="77777777" w:rsidR="00382B2D" w:rsidRPr="00731DD5" w:rsidRDefault="00382B2D" w:rsidP="00382B2D">
      <w:pPr>
        <w:rPr>
          <w:szCs w:val="26"/>
          <w:lang w:val="en-GB" w:eastAsia="nb-NO"/>
        </w:rPr>
      </w:pPr>
      <w:r w:rsidRPr="00731DD5">
        <w:rPr>
          <w:szCs w:val="26"/>
          <w:lang w:val="en-GB" w:eastAsia="nb-NO"/>
        </w:rPr>
        <w:t>  All this can make reading Postmodern literature rather a challenge. Styles are mixed, differences and distinctions disappear, humour and horror walk hand in hand. However, the fortunate thing is that you, raised in the 21st century, expect no less! Your lifelong experience of crossing between different realities (virtual or otherwise), of negotiating social media and the subtleties of image, language and signs that the digital world presents us with, makes you uniquely equipped to understand this literature.</w:t>
      </w:r>
    </w:p>
    <w:p w14:paraId="5AE00B32" w14:textId="77777777" w:rsidR="00382B2D" w:rsidRPr="00731DD5" w:rsidRDefault="00382B2D" w:rsidP="00382B2D">
      <w:pPr>
        <w:rPr>
          <w:szCs w:val="26"/>
          <w:lang w:val="en-GB" w:eastAsia="nb-NO"/>
        </w:rPr>
      </w:pPr>
      <w:r w:rsidRPr="00731DD5">
        <w:rPr>
          <w:szCs w:val="26"/>
          <w:lang w:val="en-GB" w:eastAsia="nb-NO"/>
        </w:rPr>
        <w:t>  Shakespeare, on the other hand, would have been dumbfounded ...</w:t>
      </w:r>
    </w:p>
    <w:p w14:paraId="5AE00B33" w14:textId="77777777" w:rsidR="00382B2D" w:rsidRPr="00731DD5" w:rsidRDefault="00382B2D" w:rsidP="00382B2D">
      <w:pPr>
        <w:rPr>
          <w:szCs w:val="26"/>
          <w:lang w:val="en-GB" w:eastAsia="nb-NO"/>
        </w:rPr>
      </w:pPr>
    </w:p>
    <w:p w14:paraId="1A832ECC" w14:textId="77777777" w:rsidR="00223D7A" w:rsidRPr="00223D7A" w:rsidRDefault="00223D7A" w:rsidP="00223D7A">
      <w:pPr>
        <w:rPr>
          <w:szCs w:val="26"/>
          <w:lang w:val="en-GB" w:eastAsia="nb-NO"/>
        </w:rPr>
      </w:pPr>
      <w:r w:rsidRPr="00223D7A">
        <w:rPr>
          <w:szCs w:val="26"/>
          <w:lang w:val="en-GB" w:eastAsia="nb-NO"/>
        </w:rPr>
        <w:t>{{Glossary}}</w:t>
      </w:r>
    </w:p>
    <w:p w14:paraId="5AE00B35" w14:textId="52107421" w:rsidR="00382B2D" w:rsidRPr="00D96355" w:rsidRDefault="00223D7A" w:rsidP="00382B2D">
      <w:pPr>
        <w:rPr>
          <w:szCs w:val="26"/>
          <w:lang w:eastAsia="nb-NO"/>
        </w:rPr>
      </w:pPr>
      <w:r w:rsidRPr="00D96355">
        <w:rPr>
          <w:szCs w:val="26"/>
          <w:lang w:eastAsia="nb-NO"/>
        </w:rPr>
        <w:t>_</w:t>
      </w:r>
      <w:r w:rsidR="00382B2D" w:rsidRPr="00D96355">
        <w:rPr>
          <w:szCs w:val="26"/>
          <w:lang w:eastAsia="nb-NO"/>
        </w:rPr>
        <w:t>unambiguousness:</w:t>
      </w:r>
      <w:r w:rsidRPr="00D96355">
        <w:rPr>
          <w:szCs w:val="26"/>
          <w:lang w:eastAsia="nb-NO"/>
        </w:rPr>
        <w:t>_</w:t>
      </w:r>
      <w:r w:rsidR="00382B2D" w:rsidRPr="00D96355">
        <w:rPr>
          <w:szCs w:val="26"/>
          <w:lang w:eastAsia="nb-NO"/>
        </w:rPr>
        <w:t xml:space="preserve"> entydighet/eintydnad</w:t>
      </w:r>
    </w:p>
    <w:p w14:paraId="5AE00B36" w14:textId="38AFE305" w:rsidR="00382B2D" w:rsidRPr="00D96355" w:rsidRDefault="00223D7A" w:rsidP="00382B2D">
      <w:pPr>
        <w:rPr>
          <w:szCs w:val="26"/>
          <w:lang w:eastAsia="nb-NO"/>
        </w:rPr>
      </w:pPr>
      <w:r w:rsidRPr="00D96355">
        <w:rPr>
          <w:szCs w:val="26"/>
          <w:lang w:eastAsia="nb-NO"/>
        </w:rPr>
        <w:t>_</w:t>
      </w:r>
      <w:r w:rsidR="00382B2D" w:rsidRPr="00D96355">
        <w:rPr>
          <w:szCs w:val="26"/>
          <w:lang w:eastAsia="nb-NO"/>
        </w:rPr>
        <w:t>abject:</w:t>
      </w:r>
      <w:r w:rsidRPr="00D96355">
        <w:rPr>
          <w:szCs w:val="26"/>
          <w:lang w:eastAsia="nb-NO"/>
        </w:rPr>
        <w:t>_</w:t>
      </w:r>
      <w:r w:rsidR="00382B2D" w:rsidRPr="00D96355">
        <w:rPr>
          <w:szCs w:val="26"/>
          <w:lang w:eastAsia="nb-NO"/>
        </w:rPr>
        <w:t xml:space="preserve"> ynkelig, elendig</w:t>
      </w:r>
    </w:p>
    <w:p w14:paraId="5AE00B37" w14:textId="2CBC375F" w:rsidR="00382B2D" w:rsidRPr="00D96355" w:rsidRDefault="00223D7A" w:rsidP="00382B2D">
      <w:pPr>
        <w:rPr>
          <w:szCs w:val="26"/>
          <w:lang w:eastAsia="nb-NO"/>
        </w:rPr>
      </w:pPr>
      <w:r w:rsidRPr="00D96355">
        <w:rPr>
          <w:szCs w:val="26"/>
          <w:lang w:eastAsia="nb-NO"/>
        </w:rPr>
        <w:t>_</w:t>
      </w:r>
      <w:r w:rsidR="00382B2D" w:rsidRPr="00D96355">
        <w:rPr>
          <w:szCs w:val="26"/>
          <w:lang w:eastAsia="nb-NO"/>
        </w:rPr>
        <w:t>terror:</w:t>
      </w:r>
      <w:r w:rsidRPr="00D96355">
        <w:rPr>
          <w:szCs w:val="26"/>
          <w:lang w:eastAsia="nb-NO"/>
        </w:rPr>
        <w:t>_</w:t>
      </w:r>
      <w:r w:rsidR="00382B2D" w:rsidRPr="00D96355">
        <w:rPr>
          <w:szCs w:val="26"/>
          <w:lang w:eastAsia="nb-NO"/>
        </w:rPr>
        <w:t xml:space="preserve"> skrekk, redsel</w:t>
      </w:r>
    </w:p>
    <w:p w14:paraId="5AE00B38" w14:textId="11E8D14D" w:rsidR="00382B2D" w:rsidRPr="00D96355" w:rsidRDefault="00223D7A" w:rsidP="00382B2D">
      <w:pPr>
        <w:rPr>
          <w:szCs w:val="26"/>
          <w:lang w:eastAsia="nb-NO"/>
        </w:rPr>
      </w:pPr>
      <w:r w:rsidRPr="00D96355">
        <w:rPr>
          <w:szCs w:val="26"/>
          <w:lang w:eastAsia="nb-NO"/>
        </w:rPr>
        <w:t>_</w:t>
      </w:r>
      <w:r w:rsidR="00382B2D" w:rsidRPr="00D96355">
        <w:rPr>
          <w:szCs w:val="26"/>
          <w:lang w:eastAsia="nb-NO"/>
        </w:rPr>
        <w:t>ambivalent:</w:t>
      </w:r>
      <w:r w:rsidRPr="00D96355">
        <w:rPr>
          <w:szCs w:val="26"/>
          <w:lang w:eastAsia="nb-NO"/>
        </w:rPr>
        <w:t>_</w:t>
      </w:r>
      <w:r w:rsidR="00382B2D" w:rsidRPr="00D96355">
        <w:rPr>
          <w:szCs w:val="26"/>
          <w:lang w:eastAsia="nb-NO"/>
        </w:rPr>
        <w:t xml:space="preserve"> ambivalent, preget av motstridende følelser/ambivalent, prega av motstridande kjensler</w:t>
      </w:r>
    </w:p>
    <w:p w14:paraId="5AE00B39" w14:textId="6BD43DCD" w:rsidR="00382B2D" w:rsidRPr="00D96355" w:rsidRDefault="00223D7A" w:rsidP="00382B2D">
      <w:pPr>
        <w:rPr>
          <w:szCs w:val="26"/>
          <w:lang w:eastAsia="nb-NO"/>
        </w:rPr>
      </w:pPr>
      <w:r w:rsidRPr="00D96355">
        <w:rPr>
          <w:szCs w:val="26"/>
          <w:lang w:eastAsia="nb-NO"/>
        </w:rPr>
        <w:t>_</w:t>
      </w:r>
      <w:r w:rsidR="00382B2D" w:rsidRPr="00D96355">
        <w:rPr>
          <w:szCs w:val="26"/>
          <w:lang w:eastAsia="nb-NO"/>
        </w:rPr>
        <w:t>to stem from:</w:t>
      </w:r>
      <w:r w:rsidRPr="00D96355">
        <w:rPr>
          <w:szCs w:val="26"/>
          <w:lang w:eastAsia="nb-NO"/>
        </w:rPr>
        <w:t>_</w:t>
      </w:r>
      <w:r w:rsidR="00382B2D" w:rsidRPr="00D96355">
        <w:rPr>
          <w:szCs w:val="26"/>
          <w:lang w:eastAsia="nb-NO"/>
        </w:rPr>
        <w:t xml:space="preserve"> å skyldes/å skuldast</w:t>
      </w:r>
    </w:p>
    <w:p w14:paraId="5AE00B3A" w14:textId="5484217D" w:rsidR="00382B2D" w:rsidRPr="00223D7A" w:rsidRDefault="00223D7A" w:rsidP="00382B2D">
      <w:pPr>
        <w:rPr>
          <w:szCs w:val="26"/>
          <w:lang w:eastAsia="nb-NO"/>
        </w:rPr>
      </w:pPr>
      <w:r w:rsidRPr="00223D7A">
        <w:rPr>
          <w:szCs w:val="26"/>
          <w:lang w:eastAsia="nb-NO"/>
        </w:rPr>
        <w:t>_</w:t>
      </w:r>
      <w:r w:rsidR="00382B2D" w:rsidRPr="00223D7A">
        <w:rPr>
          <w:szCs w:val="26"/>
          <w:lang w:eastAsia="nb-NO"/>
        </w:rPr>
        <w:t>to perceive:</w:t>
      </w:r>
      <w:r w:rsidRPr="00223D7A">
        <w:rPr>
          <w:szCs w:val="26"/>
          <w:lang w:eastAsia="nb-NO"/>
        </w:rPr>
        <w:t>_</w:t>
      </w:r>
      <w:r w:rsidR="00382B2D" w:rsidRPr="00223D7A">
        <w:rPr>
          <w:szCs w:val="26"/>
          <w:lang w:eastAsia="nb-NO"/>
        </w:rPr>
        <w:t xml:space="preserve"> å oppfatte</w:t>
      </w:r>
    </w:p>
    <w:p w14:paraId="5AE00B3B" w14:textId="2DD986A3" w:rsidR="00382B2D" w:rsidRPr="00223D7A" w:rsidRDefault="00223D7A" w:rsidP="00382B2D">
      <w:pPr>
        <w:rPr>
          <w:szCs w:val="26"/>
          <w:lang w:eastAsia="nb-NO"/>
        </w:rPr>
      </w:pPr>
      <w:r w:rsidRPr="00223D7A">
        <w:rPr>
          <w:szCs w:val="26"/>
          <w:lang w:eastAsia="nb-NO"/>
        </w:rPr>
        <w:t>_</w:t>
      </w:r>
      <w:r w:rsidR="00382B2D" w:rsidRPr="00223D7A">
        <w:rPr>
          <w:szCs w:val="26"/>
          <w:lang w:eastAsia="nb-NO"/>
        </w:rPr>
        <w:t>profound:</w:t>
      </w:r>
      <w:r w:rsidRPr="00223D7A">
        <w:rPr>
          <w:szCs w:val="26"/>
          <w:lang w:eastAsia="nb-NO"/>
        </w:rPr>
        <w:t>_</w:t>
      </w:r>
      <w:r w:rsidR="00382B2D" w:rsidRPr="00223D7A">
        <w:rPr>
          <w:szCs w:val="26"/>
          <w:lang w:eastAsia="nb-NO"/>
        </w:rPr>
        <w:t xml:space="preserve"> dyp, grundig/djup, grundig</w:t>
      </w:r>
    </w:p>
    <w:p w14:paraId="5AE00B3C" w14:textId="109FB9FD" w:rsidR="00382B2D" w:rsidRPr="00223D7A" w:rsidRDefault="00223D7A" w:rsidP="00382B2D">
      <w:pPr>
        <w:rPr>
          <w:szCs w:val="26"/>
          <w:lang w:eastAsia="nb-NO"/>
        </w:rPr>
      </w:pPr>
      <w:r w:rsidRPr="00223D7A">
        <w:rPr>
          <w:szCs w:val="26"/>
          <w:lang w:eastAsia="nb-NO"/>
        </w:rPr>
        <w:t>_</w:t>
      </w:r>
      <w:r w:rsidR="00382B2D" w:rsidRPr="00223D7A">
        <w:rPr>
          <w:szCs w:val="26"/>
          <w:lang w:eastAsia="nb-NO"/>
        </w:rPr>
        <w:t>advent:</w:t>
      </w:r>
      <w:r w:rsidRPr="00223D7A">
        <w:rPr>
          <w:szCs w:val="26"/>
          <w:lang w:eastAsia="nb-NO"/>
        </w:rPr>
        <w:t>_</w:t>
      </w:r>
      <w:r w:rsidR="00382B2D" w:rsidRPr="00223D7A">
        <w:rPr>
          <w:szCs w:val="26"/>
          <w:lang w:eastAsia="nb-NO"/>
        </w:rPr>
        <w:t xml:space="preserve"> ankomst, komme/framkomst, komme</w:t>
      </w:r>
    </w:p>
    <w:p w14:paraId="5AE00B3D" w14:textId="7EAA7E91" w:rsidR="00382B2D" w:rsidRPr="00223D7A" w:rsidRDefault="00223D7A" w:rsidP="00382B2D">
      <w:pPr>
        <w:rPr>
          <w:szCs w:val="26"/>
          <w:lang w:eastAsia="nb-NO"/>
        </w:rPr>
      </w:pPr>
      <w:r>
        <w:rPr>
          <w:szCs w:val="26"/>
          <w:lang w:eastAsia="nb-NO"/>
        </w:rPr>
        <w:t>_</w:t>
      </w:r>
      <w:r w:rsidR="00382B2D" w:rsidRPr="00223D7A">
        <w:rPr>
          <w:szCs w:val="26"/>
          <w:lang w:eastAsia="nb-NO"/>
        </w:rPr>
        <w:t>bitcoin:</w:t>
      </w:r>
      <w:r w:rsidRPr="00223D7A">
        <w:rPr>
          <w:szCs w:val="26"/>
          <w:lang w:eastAsia="nb-NO"/>
        </w:rPr>
        <w:t>_</w:t>
      </w:r>
      <w:r w:rsidR="00382B2D" w:rsidRPr="00223D7A">
        <w:rPr>
          <w:szCs w:val="26"/>
          <w:lang w:eastAsia="nb-NO"/>
        </w:rPr>
        <w:t xml:space="preserve"> digital valuta</w:t>
      </w:r>
    </w:p>
    <w:p w14:paraId="5AE00B3E" w14:textId="71BE5B54" w:rsidR="00382B2D" w:rsidRPr="00223D7A" w:rsidRDefault="00223D7A" w:rsidP="00382B2D">
      <w:pPr>
        <w:rPr>
          <w:szCs w:val="26"/>
          <w:lang w:eastAsia="nb-NO"/>
        </w:rPr>
      </w:pPr>
      <w:r w:rsidRPr="00223D7A">
        <w:rPr>
          <w:szCs w:val="26"/>
          <w:lang w:eastAsia="nb-NO"/>
        </w:rPr>
        <w:t>_</w:t>
      </w:r>
      <w:r w:rsidR="00382B2D" w:rsidRPr="00223D7A">
        <w:rPr>
          <w:szCs w:val="26"/>
          <w:lang w:eastAsia="nb-NO"/>
        </w:rPr>
        <w:t>to negotiate:</w:t>
      </w:r>
      <w:r w:rsidRPr="00223D7A">
        <w:rPr>
          <w:szCs w:val="26"/>
          <w:lang w:eastAsia="nb-NO"/>
        </w:rPr>
        <w:t>_</w:t>
      </w:r>
      <w:r w:rsidR="00382B2D" w:rsidRPr="00223D7A">
        <w:rPr>
          <w:szCs w:val="26"/>
          <w:lang w:eastAsia="nb-NO"/>
        </w:rPr>
        <w:t xml:space="preserve"> å forhandle</w:t>
      </w:r>
    </w:p>
    <w:p w14:paraId="5AE00B3F" w14:textId="7C5695D9" w:rsidR="00382B2D" w:rsidRPr="00223D7A" w:rsidRDefault="00223D7A" w:rsidP="00382B2D">
      <w:pPr>
        <w:rPr>
          <w:szCs w:val="26"/>
          <w:lang w:eastAsia="nb-NO"/>
        </w:rPr>
      </w:pPr>
      <w:r w:rsidRPr="00223D7A">
        <w:rPr>
          <w:szCs w:val="26"/>
          <w:lang w:eastAsia="nb-NO"/>
        </w:rPr>
        <w:t>_</w:t>
      </w:r>
      <w:r w:rsidR="00382B2D" w:rsidRPr="00223D7A">
        <w:rPr>
          <w:szCs w:val="26"/>
          <w:lang w:eastAsia="nb-NO"/>
        </w:rPr>
        <w:t>subtlety:</w:t>
      </w:r>
      <w:r w:rsidRPr="00223D7A">
        <w:rPr>
          <w:szCs w:val="26"/>
          <w:lang w:eastAsia="nb-NO"/>
        </w:rPr>
        <w:t>_</w:t>
      </w:r>
      <w:r w:rsidR="00382B2D" w:rsidRPr="00223D7A">
        <w:rPr>
          <w:szCs w:val="26"/>
          <w:lang w:eastAsia="nb-NO"/>
        </w:rPr>
        <w:t xml:space="preserve"> spissfindighet, subtilitet/spissfindigheit, subtilitet</w:t>
      </w:r>
    </w:p>
    <w:p w14:paraId="5AE00B40" w14:textId="6FC801AD" w:rsidR="00382B2D" w:rsidRPr="00223D7A" w:rsidRDefault="00223D7A" w:rsidP="00382B2D">
      <w:pPr>
        <w:rPr>
          <w:szCs w:val="26"/>
          <w:lang w:eastAsia="nb-NO"/>
        </w:rPr>
      </w:pPr>
      <w:r w:rsidRPr="00223D7A">
        <w:rPr>
          <w:szCs w:val="26"/>
          <w:lang w:eastAsia="nb-NO"/>
        </w:rPr>
        <w:t>_</w:t>
      </w:r>
      <w:r w:rsidR="00382B2D" w:rsidRPr="00223D7A">
        <w:rPr>
          <w:szCs w:val="26"/>
          <w:lang w:eastAsia="nb-NO"/>
        </w:rPr>
        <w:t>dumbfounded:</w:t>
      </w:r>
      <w:r w:rsidRPr="00223D7A">
        <w:rPr>
          <w:szCs w:val="26"/>
          <w:lang w:eastAsia="nb-NO"/>
        </w:rPr>
        <w:t>_</w:t>
      </w:r>
      <w:r w:rsidR="00382B2D" w:rsidRPr="00223D7A">
        <w:rPr>
          <w:szCs w:val="26"/>
          <w:lang w:eastAsia="nb-NO"/>
        </w:rPr>
        <w:t xml:space="preserve"> forbløffet, forbauset/forbløffa, forundra</w:t>
      </w:r>
    </w:p>
    <w:p w14:paraId="35A71968" w14:textId="77777777" w:rsidR="00223D7A" w:rsidRPr="00D96355" w:rsidRDefault="00223D7A" w:rsidP="00223D7A">
      <w:pPr>
        <w:rPr>
          <w:szCs w:val="26"/>
          <w:lang w:val="en-GB" w:eastAsia="nb-NO"/>
        </w:rPr>
      </w:pPr>
      <w:r w:rsidRPr="00D96355">
        <w:rPr>
          <w:szCs w:val="26"/>
          <w:lang w:val="en-GB" w:eastAsia="nb-NO"/>
        </w:rPr>
        <w:lastRenderedPageBreak/>
        <w:t>{{Glossary}}</w:t>
      </w:r>
    </w:p>
    <w:p w14:paraId="5AE00B41" w14:textId="77777777" w:rsidR="00382B2D" w:rsidRPr="00731DD5" w:rsidRDefault="00382B2D" w:rsidP="00382B2D">
      <w:pPr>
        <w:rPr>
          <w:szCs w:val="26"/>
          <w:lang w:val="en-GB" w:eastAsia="nb-NO"/>
        </w:rPr>
      </w:pPr>
    </w:p>
    <w:p w14:paraId="5AE00B42" w14:textId="58790781" w:rsidR="00382B2D" w:rsidRDefault="00382B2D" w:rsidP="00382B2D">
      <w:pPr>
        <w:rPr>
          <w:szCs w:val="26"/>
          <w:lang w:val="en-GB" w:eastAsia="nb-NO"/>
        </w:rPr>
      </w:pPr>
      <w:r w:rsidRPr="00731DD5">
        <w:rPr>
          <w:szCs w:val="26"/>
          <w:lang w:val="en-GB" w:eastAsia="nb-NO"/>
        </w:rPr>
        <w:t>{{</w:t>
      </w:r>
      <w:r w:rsidR="004D2651">
        <w:rPr>
          <w:szCs w:val="26"/>
          <w:lang w:val="en-GB" w:eastAsia="nb-NO"/>
        </w:rPr>
        <w:t>Textbox</w:t>
      </w:r>
      <w:r w:rsidRPr="00731DD5">
        <w:rPr>
          <w:szCs w:val="26"/>
          <w:lang w:val="en-GB" w:eastAsia="nb-NO"/>
        </w:rPr>
        <w:t>}}</w:t>
      </w:r>
    </w:p>
    <w:p w14:paraId="7A6BF5D3" w14:textId="6CB7EB9F" w:rsidR="00223D7A" w:rsidRPr="00731DD5" w:rsidRDefault="00223D7A" w:rsidP="00382B2D">
      <w:pPr>
        <w:rPr>
          <w:szCs w:val="26"/>
          <w:lang w:val="en-GB" w:eastAsia="nb-NO"/>
        </w:rPr>
      </w:pPr>
      <w:r>
        <w:rPr>
          <w:szCs w:val="26"/>
          <w:lang w:val="en-GB" w:eastAsia="nb-NO"/>
        </w:rPr>
        <w:t>_Spot check:_</w:t>
      </w:r>
    </w:p>
    <w:p w14:paraId="5AE00B43" w14:textId="77777777" w:rsidR="00382B2D" w:rsidRPr="00731DD5" w:rsidRDefault="00382B2D" w:rsidP="00382B2D">
      <w:pPr>
        <w:rPr>
          <w:szCs w:val="26"/>
          <w:lang w:val="en-GB" w:eastAsia="nb-NO"/>
        </w:rPr>
      </w:pPr>
      <w:r w:rsidRPr="00731DD5">
        <w:rPr>
          <w:szCs w:val="26"/>
          <w:lang w:val="en-GB" w:eastAsia="nb-NO"/>
        </w:rPr>
        <w:t>a) How does Postmodernist fiction often treat the concept of time?</w:t>
      </w:r>
    </w:p>
    <w:p w14:paraId="5AE00B44" w14:textId="77777777" w:rsidR="00382B2D" w:rsidRPr="00731DD5" w:rsidRDefault="00382B2D" w:rsidP="00382B2D">
      <w:pPr>
        <w:rPr>
          <w:szCs w:val="26"/>
          <w:lang w:val="en-GB" w:eastAsia="nb-NO"/>
        </w:rPr>
      </w:pPr>
      <w:r w:rsidRPr="00731DD5">
        <w:rPr>
          <w:szCs w:val="26"/>
          <w:lang w:val="en-GB" w:eastAsia="nb-NO"/>
        </w:rPr>
        <w:t>b) What about point of view?</w:t>
      </w:r>
    </w:p>
    <w:p w14:paraId="5AE00B45" w14:textId="77777777" w:rsidR="00382B2D" w:rsidRPr="00731DD5" w:rsidRDefault="00382B2D" w:rsidP="00382B2D">
      <w:pPr>
        <w:rPr>
          <w:szCs w:val="26"/>
          <w:lang w:val="en-GB" w:eastAsia="nb-NO"/>
        </w:rPr>
      </w:pPr>
      <w:r w:rsidRPr="00731DD5">
        <w:rPr>
          <w:szCs w:val="26"/>
          <w:lang w:val="en-GB" w:eastAsia="nb-NO"/>
        </w:rPr>
        <w:t>c) Why is the borderline between reality and fiction much more blurred now than it was in the 20th century?</w:t>
      </w:r>
    </w:p>
    <w:p w14:paraId="5AE00B46" w14:textId="720FDC9A" w:rsidR="00382B2D" w:rsidRPr="00731DD5" w:rsidRDefault="00382B2D" w:rsidP="00382B2D">
      <w:pPr>
        <w:rPr>
          <w:szCs w:val="26"/>
          <w:lang w:val="en-GB" w:eastAsia="nb-NO"/>
        </w:rPr>
      </w:pPr>
      <w:r w:rsidRPr="00731DD5">
        <w:rPr>
          <w:szCs w:val="26"/>
          <w:lang w:val="en-GB" w:eastAsia="nb-NO"/>
        </w:rPr>
        <w:t>{{</w:t>
      </w:r>
      <w:r w:rsidR="00223D7A">
        <w:rPr>
          <w:szCs w:val="26"/>
          <w:lang w:val="en-GB" w:eastAsia="nb-NO"/>
        </w:rPr>
        <w:t xml:space="preserve">End of </w:t>
      </w:r>
      <w:r w:rsidR="004D2651">
        <w:rPr>
          <w:szCs w:val="26"/>
          <w:lang w:val="en-GB" w:eastAsia="nb-NO"/>
        </w:rPr>
        <w:t>textbox</w:t>
      </w:r>
      <w:r w:rsidRPr="00731DD5">
        <w:rPr>
          <w:szCs w:val="26"/>
          <w:lang w:val="en-GB" w:eastAsia="nb-NO"/>
        </w:rPr>
        <w:t>}}</w:t>
      </w:r>
    </w:p>
    <w:p w14:paraId="5AE00B47" w14:textId="77777777" w:rsidR="00382B2D" w:rsidRPr="00731DD5" w:rsidRDefault="00382B2D" w:rsidP="00382B2D">
      <w:pPr>
        <w:rPr>
          <w:szCs w:val="26"/>
          <w:lang w:val="en-GB" w:eastAsia="nb-NO"/>
        </w:rPr>
      </w:pPr>
    </w:p>
    <w:p w14:paraId="5AE00B48" w14:textId="74981A1E" w:rsidR="00382B2D" w:rsidRPr="00731DD5" w:rsidRDefault="00382B2D" w:rsidP="00382B2D">
      <w:pPr>
        <w:rPr>
          <w:szCs w:val="26"/>
          <w:lang w:val="en-GB" w:eastAsia="nb-NO"/>
        </w:rPr>
      </w:pPr>
      <w:r w:rsidRPr="00731DD5">
        <w:rPr>
          <w:szCs w:val="26"/>
          <w:lang w:val="en-GB" w:eastAsia="nb-NO"/>
        </w:rPr>
        <w:t xml:space="preserve">--- 343 </w:t>
      </w:r>
      <w:r w:rsidR="00223D7A">
        <w:rPr>
          <w:szCs w:val="26"/>
          <w:lang w:val="en-GB" w:eastAsia="nb-NO"/>
        </w:rPr>
        <w:t>to</w:t>
      </w:r>
      <w:r w:rsidRPr="00731DD5">
        <w:rPr>
          <w:szCs w:val="26"/>
          <w:lang w:val="en-GB" w:eastAsia="nb-NO"/>
        </w:rPr>
        <w:t xml:space="preserve"> 432</w:t>
      </w:r>
    </w:p>
    <w:p w14:paraId="5AE00B49" w14:textId="0A9900D9" w:rsidR="00382B2D" w:rsidRPr="00731DD5" w:rsidRDefault="00382B2D" w:rsidP="00382B2D">
      <w:pPr>
        <w:rPr>
          <w:szCs w:val="26"/>
          <w:lang w:val="en-GB" w:eastAsia="nb-NO"/>
        </w:rPr>
      </w:pPr>
      <w:r w:rsidRPr="00731DD5">
        <w:rPr>
          <w:szCs w:val="26"/>
          <w:lang w:val="en-GB" w:eastAsia="nb-NO"/>
        </w:rPr>
        <w:t>{{</w:t>
      </w:r>
      <w:r w:rsidR="00223D7A">
        <w:rPr>
          <w:szCs w:val="26"/>
          <w:lang w:val="en-GB" w:eastAsia="nb-NO"/>
        </w:rPr>
        <w:t>Picture</w:t>
      </w:r>
      <w:r w:rsidRPr="00731DD5">
        <w:rPr>
          <w:szCs w:val="26"/>
          <w:lang w:val="en-GB" w:eastAsia="nb-NO"/>
        </w:rPr>
        <w:t>}}</w:t>
      </w:r>
    </w:p>
    <w:p w14:paraId="5AE00B4A" w14:textId="7DA353F2" w:rsidR="00382B2D" w:rsidRPr="00731DD5" w:rsidRDefault="00223D7A" w:rsidP="00382B2D">
      <w:pPr>
        <w:rPr>
          <w:szCs w:val="26"/>
          <w:lang w:val="en-GB" w:eastAsia="nb-NO"/>
        </w:rPr>
      </w:pPr>
      <w:r>
        <w:rPr>
          <w:szCs w:val="26"/>
          <w:lang w:val="en-GB" w:eastAsia="nb-NO"/>
        </w:rPr>
        <w:t xml:space="preserve">Caption: </w:t>
      </w:r>
      <w:r w:rsidR="00382B2D" w:rsidRPr="00731DD5">
        <w:rPr>
          <w:szCs w:val="26"/>
          <w:lang w:val="en-GB" w:eastAsia="nb-NO"/>
        </w:rPr>
        <w:t>Reality redefined? A man uses a virtual treadmill in 2015 in Las Vegas. The curved surface and special shoes allow the user to walk in place and sensors transform that into forward motion in a virtual reality video game.</w:t>
      </w:r>
    </w:p>
    <w:p w14:paraId="5AE00B4C" w14:textId="16C3DC1F" w:rsidR="00382B2D" w:rsidRPr="00731DD5" w:rsidRDefault="00382B2D" w:rsidP="00382B2D">
      <w:pPr>
        <w:rPr>
          <w:szCs w:val="26"/>
          <w:lang w:val="en-GB" w:eastAsia="nb-NO"/>
        </w:rPr>
      </w:pPr>
      <w:r w:rsidRPr="00731DD5">
        <w:rPr>
          <w:szCs w:val="26"/>
          <w:lang w:val="en-GB" w:eastAsia="nb-NO"/>
        </w:rPr>
        <w:t>{{</w:t>
      </w:r>
      <w:r w:rsidR="00223D7A">
        <w:rPr>
          <w:szCs w:val="26"/>
          <w:lang w:val="en-GB" w:eastAsia="nb-NO"/>
        </w:rPr>
        <w:t>End</w:t>
      </w:r>
      <w:r w:rsidRPr="00731DD5">
        <w:rPr>
          <w:szCs w:val="26"/>
          <w:lang w:val="en-GB" w:eastAsia="nb-NO"/>
        </w:rPr>
        <w:t>}}</w:t>
      </w:r>
    </w:p>
    <w:p w14:paraId="5AE00B4D" w14:textId="77777777" w:rsidR="00382B2D" w:rsidRPr="00731DD5" w:rsidRDefault="00382B2D" w:rsidP="00382B2D">
      <w:pPr>
        <w:rPr>
          <w:szCs w:val="26"/>
          <w:lang w:val="en-GB" w:eastAsia="nb-NO"/>
        </w:rPr>
      </w:pPr>
    </w:p>
    <w:p w14:paraId="5AE00B4E" w14:textId="2E2151BE" w:rsidR="00382B2D" w:rsidRPr="00731DD5" w:rsidRDefault="00382B2D" w:rsidP="00382B2D">
      <w:pPr>
        <w:rPr>
          <w:szCs w:val="26"/>
          <w:lang w:val="en-GB" w:eastAsia="nb-NO"/>
        </w:rPr>
      </w:pPr>
      <w:r w:rsidRPr="00731DD5">
        <w:rPr>
          <w:szCs w:val="26"/>
          <w:lang w:val="en-GB" w:eastAsia="nb-NO"/>
        </w:rPr>
        <w:t xml:space="preserve">--- 344 </w:t>
      </w:r>
      <w:r w:rsidR="00223D7A">
        <w:rPr>
          <w:szCs w:val="26"/>
          <w:lang w:val="en-GB" w:eastAsia="nb-NO"/>
        </w:rPr>
        <w:t>to</w:t>
      </w:r>
      <w:r w:rsidRPr="00731DD5">
        <w:rPr>
          <w:szCs w:val="26"/>
          <w:lang w:val="en-GB" w:eastAsia="nb-NO"/>
        </w:rPr>
        <w:t xml:space="preserve"> 432</w:t>
      </w:r>
    </w:p>
    <w:p w14:paraId="5AE00B4F" w14:textId="77777777" w:rsidR="00382B2D" w:rsidRPr="00731DD5" w:rsidRDefault="00382B2D" w:rsidP="00382B2D">
      <w:pPr>
        <w:pStyle w:val="Overskrift2"/>
        <w:rPr>
          <w:szCs w:val="26"/>
        </w:rPr>
      </w:pPr>
      <w:bookmarkStart w:id="323" w:name="_Toc13225896"/>
      <w:r w:rsidRPr="00731DD5">
        <w:rPr>
          <w:szCs w:val="26"/>
        </w:rPr>
        <w:t>xxx2 TASKS</w:t>
      </w:r>
      <w:bookmarkEnd w:id="323"/>
    </w:p>
    <w:p w14:paraId="5AE00B50" w14:textId="7DD2D3E9" w:rsidR="00382B2D" w:rsidRPr="00731DD5" w:rsidRDefault="00223D7A" w:rsidP="00223D7A">
      <w:pPr>
        <w:pStyle w:val="Overskrift3"/>
      </w:pPr>
      <w:bookmarkStart w:id="324" w:name="_Toc13225897"/>
      <w:r>
        <w:t xml:space="preserve">xxx3 </w:t>
      </w:r>
      <w:r w:rsidR="00382B2D" w:rsidRPr="00731DD5">
        <w:t>1 DISCUSSION</w:t>
      </w:r>
      <w:bookmarkEnd w:id="324"/>
    </w:p>
    <w:p w14:paraId="5AE00B51" w14:textId="0EFC45DA" w:rsidR="00382B2D" w:rsidRPr="00731DD5" w:rsidRDefault="00AC0071" w:rsidP="00382B2D">
      <w:pPr>
        <w:rPr>
          <w:szCs w:val="26"/>
          <w:lang w:val="en-GB" w:eastAsia="nb-NO"/>
        </w:rPr>
      </w:pPr>
      <w:r w:rsidRPr="000931C4">
        <w:rPr>
          <w:szCs w:val="26"/>
          <w:lang w:val="en-GB" w:eastAsia="nb-NO"/>
        </w:rPr>
        <w:t xml:space="preserve">&gt;&gt;&gt; </w:t>
      </w:r>
      <w:r>
        <w:rPr>
          <w:szCs w:val="26"/>
          <w:lang w:val="en-GB" w:eastAsia="nb-NO"/>
        </w:rPr>
        <w:t xml:space="preserve">Task a </w:t>
      </w:r>
      <w:r w:rsidR="00382B2D" w:rsidRPr="00731DD5">
        <w:rPr>
          <w:szCs w:val="26"/>
          <w:lang w:val="en-GB" w:eastAsia="nb-NO"/>
        </w:rPr>
        <w:t>The text states that you are an expert on living in a Postmodern society. Do you agree? Why or why not?</w:t>
      </w:r>
    </w:p>
    <w:p w14:paraId="5AE00B52" w14:textId="7F10804D" w:rsidR="00382B2D" w:rsidRPr="00731DD5" w:rsidRDefault="00AC0071"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Can you find other examples of how people today "pick and mix" the lifestyles they prefer?</w:t>
      </w:r>
    </w:p>
    <w:p w14:paraId="5AE00B53" w14:textId="37170E72" w:rsidR="00382B2D" w:rsidRPr="00731DD5" w:rsidRDefault="00AC0071"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Does your generation's sense of humour differ from that of your parents' generation? If so, how?</w:t>
      </w:r>
    </w:p>
    <w:p w14:paraId="5AE00B54" w14:textId="0A920AA7" w:rsidR="00382B2D" w:rsidRPr="00731DD5" w:rsidRDefault="00AC0071"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In our Postmodern age, the works of classic authors such as Jane Austen and Charles Dickens are enjoying a new lease of life as films and TV dramas, while TV series such as _Downton Abbey_ draw large audiences with their nostalgic view of the past. What, in your view, does this say about the age we live in?</w:t>
      </w:r>
    </w:p>
    <w:p w14:paraId="24A8720A" w14:textId="77777777" w:rsidR="00AC0071" w:rsidRDefault="00AC0071" w:rsidP="00382B2D">
      <w:pPr>
        <w:rPr>
          <w:szCs w:val="26"/>
          <w:lang w:val="en-GB" w:eastAsia="nb-NO"/>
        </w:rPr>
      </w:pPr>
    </w:p>
    <w:p w14:paraId="5AE00B55" w14:textId="5BB8B717" w:rsidR="00382B2D" w:rsidRPr="00731DD5" w:rsidRDefault="00AC0071" w:rsidP="00AC0071">
      <w:pPr>
        <w:pStyle w:val="Overskrift3"/>
      </w:pPr>
      <w:bookmarkStart w:id="325" w:name="_Toc13225898"/>
      <w:r>
        <w:t xml:space="preserve">xxx3 </w:t>
      </w:r>
      <w:r w:rsidR="00382B2D" w:rsidRPr="00731DD5">
        <w:t>2 VOCABULARY – PICK'N'MIX WORDS</w:t>
      </w:r>
      <w:bookmarkEnd w:id="325"/>
    </w:p>
    <w:p w14:paraId="5AE00B56" w14:textId="4A89B6E2" w:rsidR="00382B2D" w:rsidRPr="00731DD5" w:rsidRDefault="00382B2D" w:rsidP="00382B2D">
      <w:pPr>
        <w:rPr>
          <w:szCs w:val="26"/>
          <w:lang w:val="en-GB" w:eastAsia="nb-NO"/>
        </w:rPr>
      </w:pPr>
      <w:r w:rsidRPr="00731DD5">
        <w:rPr>
          <w:szCs w:val="26"/>
          <w:lang w:val="en-GB" w:eastAsia="nb-NO"/>
        </w:rPr>
        <w:t>English words are often made up of a main root with other syllables added on – either in front _(prefixes)_ or on the end _(suffixes)_. This means that we can often make a good guess at what a word means if we understand the main root. It also means that we have a larger vocabulary than we imagine!</w:t>
      </w:r>
    </w:p>
    <w:p w14:paraId="5AE00B57" w14:textId="77777777" w:rsidR="00382B2D" w:rsidRPr="00731DD5" w:rsidRDefault="00382B2D" w:rsidP="00382B2D">
      <w:pPr>
        <w:rPr>
          <w:szCs w:val="26"/>
          <w:lang w:val="en-GB" w:eastAsia="nb-NO"/>
        </w:rPr>
      </w:pPr>
      <w:r w:rsidRPr="00731DD5">
        <w:rPr>
          <w:szCs w:val="26"/>
          <w:lang w:val="en-GB" w:eastAsia="nb-NO"/>
        </w:rPr>
        <w:t>  Look at the following words from the text and see how many other words you can make by adding or taking away syllables. (You may have to change the words slightly.) See access.cdu.no for a list of common prefixes and suffixes.</w:t>
      </w:r>
    </w:p>
    <w:p w14:paraId="5AE00B58" w14:textId="77777777" w:rsidR="00382B2D" w:rsidRPr="00731DD5" w:rsidRDefault="00382B2D" w:rsidP="00382B2D">
      <w:pPr>
        <w:rPr>
          <w:szCs w:val="26"/>
          <w:lang w:val="en-GB" w:eastAsia="nb-NO"/>
        </w:rPr>
      </w:pPr>
      <w:r w:rsidRPr="00731DD5">
        <w:rPr>
          <w:szCs w:val="26"/>
          <w:lang w:val="en-GB" w:eastAsia="nb-NO"/>
        </w:rPr>
        <w:t>  Example:</w:t>
      </w:r>
    </w:p>
    <w:p w14:paraId="5AE00B59" w14:textId="668947F2" w:rsidR="00382B2D" w:rsidRPr="00731DD5" w:rsidRDefault="00382B2D" w:rsidP="00382B2D">
      <w:pPr>
        <w:rPr>
          <w:szCs w:val="26"/>
          <w:lang w:val="en-GB" w:eastAsia="nb-NO"/>
        </w:rPr>
      </w:pPr>
      <w:r w:rsidRPr="00731DD5">
        <w:rPr>
          <w:szCs w:val="26"/>
          <w:lang w:val="en-GB" w:eastAsia="nb-NO"/>
        </w:rPr>
        <w:t>   _fortunate</w:t>
      </w:r>
      <w:r w:rsidR="00AC0071">
        <w:rPr>
          <w:szCs w:val="26"/>
          <w:lang w:val="en-GB" w:eastAsia="nb-NO"/>
        </w:rPr>
        <w:t>_</w:t>
      </w:r>
      <w:r w:rsidRPr="00731DD5">
        <w:rPr>
          <w:szCs w:val="26"/>
          <w:lang w:val="en-GB" w:eastAsia="nb-NO"/>
        </w:rPr>
        <w:t xml:space="preserve"> – fortune, fortunately, unfortunate, unfortunately, misfortune</w:t>
      </w:r>
    </w:p>
    <w:p w14:paraId="5AE00B5A" w14:textId="2B75C712" w:rsidR="00382B2D" w:rsidRDefault="00382B2D" w:rsidP="00382B2D">
      <w:pPr>
        <w:rPr>
          <w:szCs w:val="26"/>
          <w:lang w:val="en-GB" w:eastAsia="nb-NO"/>
        </w:rPr>
      </w:pPr>
      <w:r w:rsidRPr="00731DD5">
        <w:rPr>
          <w:szCs w:val="26"/>
          <w:lang w:val="en-GB" w:eastAsia="nb-NO"/>
        </w:rPr>
        <w:lastRenderedPageBreak/>
        <w:t>  </w:t>
      </w:r>
      <w:r w:rsidR="00AC0071">
        <w:rPr>
          <w:szCs w:val="26"/>
          <w:lang w:val="en-GB" w:eastAsia="nb-NO"/>
        </w:rPr>
        <w:t>_</w:t>
      </w:r>
      <w:r w:rsidRPr="00731DD5">
        <w:rPr>
          <w:szCs w:val="26"/>
          <w:lang w:val="en-GB" w:eastAsia="nb-NO"/>
        </w:rPr>
        <w:t>objective – real – distinction – nature – mobile – active – culture – doubt – expect</w:t>
      </w:r>
      <w:r w:rsidR="00AC0071">
        <w:rPr>
          <w:szCs w:val="26"/>
          <w:lang w:val="en-GB" w:eastAsia="nb-NO"/>
        </w:rPr>
        <w:t>_</w:t>
      </w:r>
    </w:p>
    <w:p w14:paraId="6062BB21" w14:textId="77777777" w:rsidR="00AC0071" w:rsidRPr="00731DD5" w:rsidRDefault="00AC0071" w:rsidP="00382B2D">
      <w:pPr>
        <w:rPr>
          <w:szCs w:val="26"/>
          <w:lang w:val="en-GB" w:eastAsia="nb-NO"/>
        </w:rPr>
      </w:pPr>
    </w:p>
    <w:p w14:paraId="5AE00B5B" w14:textId="71ED1F5A" w:rsidR="00382B2D" w:rsidRPr="00731DD5" w:rsidRDefault="00AC0071" w:rsidP="00AC0071">
      <w:pPr>
        <w:pStyle w:val="Overskrift3"/>
      </w:pPr>
      <w:bookmarkStart w:id="326" w:name="_Toc13225899"/>
      <w:r>
        <w:t xml:space="preserve">xxx3 </w:t>
      </w:r>
      <w:r w:rsidR="00382B2D" w:rsidRPr="00731DD5">
        <w:t>3 DISCUSSING MUSIC</w:t>
      </w:r>
      <w:bookmarkEnd w:id="326"/>
    </w:p>
    <w:p w14:paraId="5AE00B5C" w14:textId="027DF7F7" w:rsidR="00382B2D" w:rsidRPr="00731DD5" w:rsidRDefault="00382B2D" w:rsidP="00382B2D">
      <w:pPr>
        <w:rPr>
          <w:szCs w:val="26"/>
          <w:lang w:val="en-GB" w:eastAsia="nb-NO"/>
        </w:rPr>
      </w:pPr>
      <w:r w:rsidRPr="00731DD5">
        <w:rPr>
          <w:szCs w:val="26"/>
          <w:lang w:val="en-GB" w:eastAsia="nb-NO"/>
        </w:rPr>
        <w:t>Read the statements below and decide how much you agree/disagree with each one: 5 = I strongly agree. 4 = I somewhat agree. 3 = I neither agree nor disagree. 2 = I somewhat disagree. 1 = I strongly disagree. Then sit in pairs or groups of three, compare your points and discuss why you gave the points you did.</w:t>
      </w:r>
    </w:p>
    <w:p w14:paraId="5AE00B5D" w14:textId="77777777" w:rsidR="00382B2D" w:rsidRPr="00731DD5" w:rsidRDefault="00382B2D" w:rsidP="00382B2D">
      <w:pPr>
        <w:rPr>
          <w:szCs w:val="26"/>
          <w:lang w:val="en-GB" w:eastAsia="nb-NO"/>
        </w:rPr>
      </w:pPr>
      <w:r w:rsidRPr="00731DD5">
        <w:rPr>
          <w:szCs w:val="26"/>
          <w:lang w:val="en-GB" w:eastAsia="nb-NO"/>
        </w:rPr>
        <w:t>a Music has become so ubiquitous (i.e. it is everywhere) that it has lost its importance.</w:t>
      </w:r>
    </w:p>
    <w:p w14:paraId="5AE00B5E" w14:textId="77777777" w:rsidR="00382B2D" w:rsidRPr="00731DD5" w:rsidRDefault="00382B2D" w:rsidP="00382B2D">
      <w:pPr>
        <w:rPr>
          <w:szCs w:val="26"/>
          <w:lang w:val="en-GB" w:eastAsia="nb-NO"/>
        </w:rPr>
      </w:pPr>
      <w:r w:rsidRPr="00731DD5">
        <w:rPr>
          <w:szCs w:val="26"/>
          <w:lang w:val="en-GB" w:eastAsia="nb-NO"/>
        </w:rPr>
        <w:t>b Easy access to recorded music is one of the great things about the digital age.</w:t>
      </w:r>
    </w:p>
    <w:p w14:paraId="5AE00B5F" w14:textId="77777777" w:rsidR="00382B2D" w:rsidRPr="00731DD5" w:rsidRDefault="00382B2D" w:rsidP="00382B2D">
      <w:pPr>
        <w:rPr>
          <w:szCs w:val="26"/>
          <w:lang w:val="en-GB" w:eastAsia="nb-NO"/>
        </w:rPr>
      </w:pPr>
      <w:r w:rsidRPr="00731DD5">
        <w:rPr>
          <w:szCs w:val="26"/>
          <w:lang w:val="en-GB" w:eastAsia="nb-NO"/>
        </w:rPr>
        <w:t>c Music is a vital part of my life.</w:t>
      </w:r>
    </w:p>
    <w:p w14:paraId="5AE00B60" w14:textId="77777777" w:rsidR="00382B2D" w:rsidRPr="00731DD5" w:rsidRDefault="00382B2D" w:rsidP="00382B2D">
      <w:pPr>
        <w:rPr>
          <w:szCs w:val="26"/>
          <w:lang w:val="en-GB" w:eastAsia="nb-NO"/>
        </w:rPr>
      </w:pPr>
      <w:r w:rsidRPr="00731DD5">
        <w:rPr>
          <w:szCs w:val="26"/>
          <w:lang w:val="en-GB" w:eastAsia="nb-NO"/>
        </w:rPr>
        <w:t>d Music should be listened to, not used as background noise.</w:t>
      </w:r>
    </w:p>
    <w:p w14:paraId="5AE00B61" w14:textId="77777777" w:rsidR="00382B2D" w:rsidRPr="00731DD5" w:rsidRDefault="00382B2D" w:rsidP="00382B2D">
      <w:pPr>
        <w:rPr>
          <w:szCs w:val="26"/>
          <w:lang w:val="en-GB" w:eastAsia="nb-NO"/>
        </w:rPr>
      </w:pPr>
      <w:r w:rsidRPr="00731DD5">
        <w:rPr>
          <w:szCs w:val="26"/>
          <w:lang w:val="en-GB" w:eastAsia="nb-NO"/>
        </w:rPr>
        <w:t>e Show me your playlist and I'll tell you who you are.</w:t>
      </w:r>
    </w:p>
    <w:p w14:paraId="22FB07C0" w14:textId="77777777" w:rsidR="001B595B" w:rsidRDefault="001B595B" w:rsidP="00382B2D">
      <w:pPr>
        <w:rPr>
          <w:szCs w:val="26"/>
          <w:lang w:val="en-GB" w:eastAsia="nb-NO"/>
        </w:rPr>
      </w:pPr>
    </w:p>
    <w:p w14:paraId="5AE00B62" w14:textId="6C9BA360" w:rsidR="00382B2D" w:rsidRPr="00731DD5" w:rsidRDefault="001B595B" w:rsidP="001B595B">
      <w:pPr>
        <w:pStyle w:val="Overskrift3"/>
      </w:pPr>
      <w:bookmarkStart w:id="327" w:name="_Toc13225900"/>
      <w:r>
        <w:t xml:space="preserve">xxx3 </w:t>
      </w:r>
      <w:r w:rsidR="00382B2D" w:rsidRPr="00731DD5">
        <w:t>4 GOING FURTHER</w:t>
      </w:r>
      <w:bookmarkEnd w:id="327"/>
    </w:p>
    <w:p w14:paraId="5AE00B63" w14:textId="3D142C58" w:rsidR="00382B2D" w:rsidRPr="00731DD5" w:rsidRDefault="00382B2D" w:rsidP="00382B2D">
      <w:pPr>
        <w:rPr>
          <w:szCs w:val="26"/>
          <w:lang w:val="en-GB" w:eastAsia="nb-NO"/>
        </w:rPr>
      </w:pPr>
      <w:r w:rsidRPr="00731DD5">
        <w:rPr>
          <w:szCs w:val="26"/>
          <w:lang w:val="en-GB" w:eastAsia="nb-NO"/>
        </w:rPr>
        <w:t>Great Britain and the United States have played important roles in shaping contemporary culture around the globe. Go to access.cdu.no to work with articles describing and analysing the impact these two countries have had – and still have – on literature and other art forms in modern society.</w:t>
      </w:r>
    </w:p>
    <w:p w14:paraId="5AE00B64" w14:textId="77777777" w:rsidR="00382B2D" w:rsidRPr="00731DD5" w:rsidRDefault="00382B2D" w:rsidP="00382B2D">
      <w:pPr>
        <w:rPr>
          <w:szCs w:val="26"/>
          <w:lang w:val="en-GB" w:eastAsia="nb-NO"/>
        </w:rPr>
      </w:pPr>
      <w:r w:rsidRPr="00731DD5">
        <w:rPr>
          <w:szCs w:val="26"/>
          <w:lang w:val="en-GB" w:eastAsia="nb-NO"/>
        </w:rPr>
        <w:t>  When you have read the texts and worked with the tasks at the website, consider the following in groups:</w:t>
      </w:r>
    </w:p>
    <w:p w14:paraId="5AE00B65" w14:textId="77777777" w:rsidR="00382B2D" w:rsidRPr="00731DD5" w:rsidRDefault="00382B2D" w:rsidP="00382B2D">
      <w:pPr>
        <w:rPr>
          <w:szCs w:val="26"/>
          <w:lang w:val="en-GB" w:eastAsia="nb-NO"/>
        </w:rPr>
      </w:pPr>
      <w:r w:rsidRPr="00731DD5">
        <w:rPr>
          <w:szCs w:val="26"/>
          <w:lang w:val="en-GB" w:eastAsia="nb-NO"/>
        </w:rPr>
        <w:t>a How would you sum up the cultural position of each country today?</w:t>
      </w:r>
    </w:p>
    <w:p w14:paraId="5AE00B66" w14:textId="77777777" w:rsidR="00382B2D" w:rsidRPr="00731DD5" w:rsidRDefault="00382B2D" w:rsidP="00382B2D">
      <w:pPr>
        <w:rPr>
          <w:szCs w:val="26"/>
          <w:lang w:val="en-GB" w:eastAsia="nb-NO"/>
        </w:rPr>
      </w:pPr>
      <w:r w:rsidRPr="00731DD5">
        <w:rPr>
          <w:szCs w:val="26"/>
          <w:lang w:val="en-GB" w:eastAsia="nb-NO"/>
        </w:rPr>
        <w:t>b What is the background for each country's current cultural impact?</w:t>
      </w:r>
    </w:p>
    <w:p w14:paraId="5AE00B67" w14:textId="77777777" w:rsidR="00382B2D" w:rsidRPr="00731DD5" w:rsidRDefault="00382B2D" w:rsidP="00382B2D">
      <w:pPr>
        <w:rPr>
          <w:szCs w:val="26"/>
          <w:lang w:val="en-GB" w:eastAsia="nb-NO"/>
        </w:rPr>
      </w:pPr>
      <w:r w:rsidRPr="00731DD5">
        <w:rPr>
          <w:szCs w:val="26"/>
          <w:lang w:val="en-GB" w:eastAsia="nb-NO"/>
        </w:rPr>
        <w:t>c How do you see the cultural role of these two countries in the future?</w:t>
      </w:r>
    </w:p>
    <w:p w14:paraId="5AE00B68" w14:textId="77777777" w:rsidR="00382B2D" w:rsidRPr="00731DD5" w:rsidRDefault="00382B2D" w:rsidP="00382B2D">
      <w:pPr>
        <w:rPr>
          <w:szCs w:val="26"/>
          <w:lang w:val="en-GB" w:eastAsia="nb-NO"/>
        </w:rPr>
      </w:pPr>
    </w:p>
    <w:p w14:paraId="060B9DB1" w14:textId="77777777" w:rsidR="006A755E" w:rsidRPr="00412188" w:rsidRDefault="006A755E" w:rsidP="006A755E">
      <w:pPr>
        <w:rPr>
          <w:szCs w:val="26"/>
          <w:lang w:val="en-GB" w:eastAsia="nb-NO"/>
        </w:rPr>
      </w:pPr>
      <w:r w:rsidRPr="00412188">
        <w:rPr>
          <w:szCs w:val="26"/>
          <w:lang w:val="en-GB" w:eastAsia="nb-NO"/>
        </w:rPr>
        <w:t>{{Picture}}</w:t>
      </w:r>
    </w:p>
    <w:p w14:paraId="06AD42C8" w14:textId="77777777" w:rsidR="006A755E" w:rsidRPr="00412188" w:rsidRDefault="006A755E" w:rsidP="006A755E">
      <w:pPr>
        <w:rPr>
          <w:szCs w:val="26"/>
          <w:lang w:val="en-GB" w:eastAsia="nb-NO"/>
        </w:rPr>
      </w:pPr>
      <w:r w:rsidRPr="00412188">
        <w:rPr>
          <w:szCs w:val="26"/>
          <w:lang w:val="en-GB" w:eastAsia="nb-NO"/>
        </w:rPr>
        <w:t>--</w:t>
      </w:r>
    </w:p>
    <w:p w14:paraId="3FE79DF7" w14:textId="77777777" w:rsidR="006A755E" w:rsidRPr="00412188" w:rsidRDefault="006A755E" w:rsidP="006A755E">
      <w:pPr>
        <w:rPr>
          <w:szCs w:val="26"/>
          <w:lang w:val="en-GB" w:eastAsia="nb-NO"/>
        </w:rPr>
      </w:pPr>
      <w:r w:rsidRPr="00412188">
        <w:rPr>
          <w:szCs w:val="26"/>
          <w:lang w:val="en-GB" w:eastAsia="nb-NO"/>
        </w:rPr>
        <w:t>{{End}}</w:t>
      </w:r>
    </w:p>
    <w:p w14:paraId="5AE00B6C" w14:textId="77777777" w:rsidR="00382B2D" w:rsidRPr="00731DD5" w:rsidRDefault="00382B2D" w:rsidP="00382B2D">
      <w:pPr>
        <w:rPr>
          <w:szCs w:val="26"/>
          <w:lang w:val="en-GB" w:eastAsia="nb-NO"/>
        </w:rPr>
      </w:pPr>
    </w:p>
    <w:p w14:paraId="5AE00B6D" w14:textId="2E05E42A" w:rsidR="00382B2D" w:rsidRPr="00731DD5" w:rsidRDefault="00382B2D" w:rsidP="00382B2D">
      <w:pPr>
        <w:rPr>
          <w:szCs w:val="26"/>
          <w:lang w:val="en-GB" w:eastAsia="nb-NO"/>
        </w:rPr>
      </w:pPr>
      <w:r w:rsidRPr="00731DD5">
        <w:rPr>
          <w:szCs w:val="26"/>
          <w:lang w:val="en-GB" w:eastAsia="nb-NO"/>
        </w:rPr>
        <w:t xml:space="preserve">--- 345 </w:t>
      </w:r>
      <w:r w:rsidR="006A755E">
        <w:rPr>
          <w:szCs w:val="26"/>
          <w:lang w:val="en-GB" w:eastAsia="nb-NO"/>
        </w:rPr>
        <w:t>to</w:t>
      </w:r>
      <w:r w:rsidRPr="00731DD5">
        <w:rPr>
          <w:szCs w:val="26"/>
          <w:lang w:val="en-GB" w:eastAsia="nb-NO"/>
        </w:rPr>
        <w:t xml:space="preserve"> 432</w:t>
      </w:r>
    </w:p>
    <w:p w14:paraId="5AE00B6E" w14:textId="5E0BD35A" w:rsidR="00382B2D" w:rsidRPr="00731DD5" w:rsidRDefault="00412188" w:rsidP="00412188">
      <w:pPr>
        <w:pStyle w:val="Overskrift2"/>
      </w:pPr>
      <w:bookmarkStart w:id="328" w:name="_Toc13225901"/>
      <w:r>
        <w:t xml:space="preserve">xxx2 Will Self </w:t>
      </w:r>
      <w:r w:rsidR="004D2651">
        <w:t>(b. 1</w:t>
      </w:r>
      <w:r>
        <w:t>96</w:t>
      </w:r>
      <w:r w:rsidR="004D2651">
        <w:t>1</w:t>
      </w:r>
      <w:r>
        <w:t>)</w:t>
      </w:r>
      <w:bookmarkEnd w:id="328"/>
    </w:p>
    <w:p w14:paraId="5AE00B6F" w14:textId="7B68AA29" w:rsidR="00382B2D" w:rsidRPr="00731DD5" w:rsidRDefault="00382B2D" w:rsidP="00382B2D">
      <w:pPr>
        <w:rPr>
          <w:szCs w:val="26"/>
          <w:lang w:val="en-GB" w:eastAsia="nb-NO"/>
        </w:rPr>
      </w:pPr>
      <w:r w:rsidRPr="00731DD5">
        <w:rPr>
          <w:szCs w:val="26"/>
          <w:lang w:val="en-GB" w:eastAsia="nb-NO"/>
        </w:rPr>
        <w:t>{{</w:t>
      </w:r>
      <w:r w:rsidR="004D2651">
        <w:rPr>
          <w:szCs w:val="26"/>
          <w:lang w:val="en-GB" w:eastAsia="nb-NO"/>
        </w:rPr>
        <w:t>Textbox</w:t>
      </w:r>
      <w:r w:rsidRPr="00731DD5">
        <w:rPr>
          <w:szCs w:val="26"/>
          <w:lang w:val="en-GB" w:eastAsia="nb-NO"/>
        </w:rPr>
        <w:t>}}</w:t>
      </w:r>
    </w:p>
    <w:p w14:paraId="5AE00B70" w14:textId="4732E9C7" w:rsidR="00382B2D" w:rsidRPr="00731DD5" w:rsidRDefault="00382B2D" w:rsidP="00382B2D">
      <w:pPr>
        <w:rPr>
          <w:szCs w:val="26"/>
          <w:lang w:val="en-GB" w:eastAsia="nb-NO"/>
        </w:rPr>
      </w:pPr>
      <w:r w:rsidRPr="00731DD5">
        <w:rPr>
          <w:szCs w:val="26"/>
          <w:lang w:val="en-GB" w:eastAsia="nb-NO"/>
        </w:rPr>
        <w:t>is a writer, journalist and broadcaster from London. In a turbulent youth he suffered both heroin addiction and mental problems. After graduating from Oxford, he began writing fiction as well as working as a cartoonist, and he has since written ten novels and several collections of short stories. Both Zack Busner and Dr Mukti, the main characters in "iAnna", are recurring figures in his fiction. Self says that he writes "to astonish people".</w:t>
      </w:r>
    </w:p>
    <w:p w14:paraId="5AE00B71" w14:textId="07D49EF7" w:rsidR="00382B2D" w:rsidRPr="00731DD5" w:rsidRDefault="00382B2D" w:rsidP="00382B2D">
      <w:pPr>
        <w:rPr>
          <w:szCs w:val="26"/>
          <w:lang w:val="en-GB" w:eastAsia="nb-NO"/>
        </w:rPr>
      </w:pPr>
      <w:r w:rsidRPr="00731DD5">
        <w:rPr>
          <w:szCs w:val="26"/>
          <w:lang w:val="en-GB" w:eastAsia="nb-NO"/>
        </w:rPr>
        <w:t>{{</w:t>
      </w:r>
      <w:r w:rsidR="00412188">
        <w:rPr>
          <w:szCs w:val="26"/>
          <w:lang w:val="en-GB" w:eastAsia="nb-NO"/>
        </w:rPr>
        <w:t xml:space="preserve">End of </w:t>
      </w:r>
      <w:r w:rsidR="004D2651">
        <w:rPr>
          <w:szCs w:val="26"/>
          <w:lang w:val="en-GB" w:eastAsia="nb-NO"/>
        </w:rPr>
        <w:t>textbox</w:t>
      </w:r>
      <w:r w:rsidRPr="00731DD5">
        <w:rPr>
          <w:szCs w:val="26"/>
          <w:lang w:val="en-GB" w:eastAsia="nb-NO"/>
        </w:rPr>
        <w:t>}}</w:t>
      </w:r>
    </w:p>
    <w:p w14:paraId="5AE00B72" w14:textId="77777777" w:rsidR="00382B2D" w:rsidRPr="00731DD5" w:rsidRDefault="00382B2D" w:rsidP="00382B2D">
      <w:pPr>
        <w:rPr>
          <w:szCs w:val="26"/>
          <w:lang w:val="en-GB" w:eastAsia="nb-NO"/>
        </w:rPr>
      </w:pPr>
    </w:p>
    <w:p w14:paraId="5AE00B73" w14:textId="355A1964" w:rsidR="00382B2D" w:rsidRPr="00731DD5" w:rsidRDefault="00382B2D" w:rsidP="00382B2D">
      <w:pPr>
        <w:rPr>
          <w:szCs w:val="26"/>
          <w:lang w:val="en-GB" w:eastAsia="nb-NO"/>
        </w:rPr>
      </w:pPr>
      <w:r w:rsidRPr="00731DD5">
        <w:rPr>
          <w:szCs w:val="26"/>
          <w:lang w:val="en-GB" w:eastAsia="nb-NO"/>
        </w:rPr>
        <w:t>{{</w:t>
      </w:r>
      <w:r w:rsidR="00412188">
        <w:rPr>
          <w:szCs w:val="26"/>
          <w:lang w:val="en-GB" w:eastAsia="nb-NO"/>
        </w:rPr>
        <w:t>Tasks</w:t>
      </w:r>
      <w:r w:rsidRPr="00731DD5">
        <w:rPr>
          <w:szCs w:val="26"/>
          <w:lang w:val="en-GB" w:eastAsia="nb-NO"/>
        </w:rPr>
        <w:t>}}</w:t>
      </w:r>
    </w:p>
    <w:p w14:paraId="5AE00B74" w14:textId="77777777" w:rsidR="00382B2D" w:rsidRPr="00731DD5" w:rsidRDefault="00382B2D" w:rsidP="00382B2D">
      <w:pPr>
        <w:rPr>
          <w:szCs w:val="26"/>
          <w:lang w:val="en-GB" w:eastAsia="nb-NO"/>
        </w:rPr>
      </w:pPr>
      <w:r w:rsidRPr="00731DD5">
        <w:rPr>
          <w:szCs w:val="26"/>
          <w:lang w:val="en-GB" w:eastAsia="nb-NO"/>
        </w:rPr>
        <w:lastRenderedPageBreak/>
        <w:t>Imagine that you were without a mobile phone or internet access for a week. Discuss in class or in small groups how this would affect your daily life and personal wellbeing.</w:t>
      </w:r>
    </w:p>
    <w:p w14:paraId="5AE00B75" w14:textId="4A9444D3" w:rsidR="00382B2D" w:rsidRPr="00731DD5" w:rsidRDefault="00382B2D" w:rsidP="00382B2D">
      <w:pPr>
        <w:rPr>
          <w:szCs w:val="26"/>
          <w:lang w:val="en-GB" w:eastAsia="nb-NO"/>
        </w:rPr>
      </w:pPr>
      <w:r w:rsidRPr="00731DD5">
        <w:rPr>
          <w:szCs w:val="26"/>
          <w:lang w:val="en-GB" w:eastAsia="nb-NO"/>
        </w:rPr>
        <w:t>{{</w:t>
      </w:r>
      <w:r w:rsidR="00412188">
        <w:rPr>
          <w:szCs w:val="26"/>
          <w:lang w:val="en-GB" w:eastAsia="nb-NO"/>
        </w:rPr>
        <w:t>End of tasks</w:t>
      </w:r>
      <w:r w:rsidRPr="00731DD5">
        <w:rPr>
          <w:szCs w:val="26"/>
          <w:lang w:val="en-GB" w:eastAsia="nb-NO"/>
        </w:rPr>
        <w:t>}}</w:t>
      </w:r>
    </w:p>
    <w:p w14:paraId="5AE00B76" w14:textId="35213855" w:rsidR="00382B2D" w:rsidRPr="00731DD5" w:rsidRDefault="00382B2D" w:rsidP="00382B2D">
      <w:pPr>
        <w:rPr>
          <w:szCs w:val="26"/>
          <w:lang w:val="en-GB" w:eastAsia="nb-NO"/>
        </w:rPr>
      </w:pPr>
    </w:p>
    <w:p w14:paraId="5AE00B77" w14:textId="69C500C5" w:rsidR="00382B2D" w:rsidRPr="00731DD5" w:rsidRDefault="00382B2D" w:rsidP="008C083E">
      <w:pPr>
        <w:pStyle w:val="Overskrift3"/>
      </w:pPr>
      <w:bookmarkStart w:id="329" w:name="_Toc13225902"/>
      <w:r w:rsidRPr="00731DD5">
        <w:t>xxx</w:t>
      </w:r>
      <w:r w:rsidR="008C083E">
        <w:t>3</w:t>
      </w:r>
      <w:r w:rsidRPr="00731DD5">
        <w:t xml:space="preserve"> </w:t>
      </w:r>
      <w:r w:rsidR="00880F55">
        <w:t>Sho</w:t>
      </w:r>
      <w:r w:rsidR="004D2651">
        <w:t>rt</w:t>
      </w:r>
      <w:r w:rsidR="00880F55">
        <w:t xml:space="preserve"> story: </w:t>
      </w:r>
      <w:r w:rsidRPr="00731DD5">
        <w:t>iAnna</w:t>
      </w:r>
      <w:bookmarkEnd w:id="329"/>
    </w:p>
    <w:p w14:paraId="5AE00B79" w14:textId="762C7ADB" w:rsidR="00382B2D" w:rsidRPr="00731DD5" w:rsidRDefault="00382B2D" w:rsidP="00382B2D">
      <w:pPr>
        <w:rPr>
          <w:szCs w:val="26"/>
          <w:lang w:val="en-GB" w:eastAsia="nb-NO"/>
        </w:rPr>
      </w:pPr>
      <w:r w:rsidRPr="00731DD5">
        <w:rPr>
          <w:szCs w:val="26"/>
          <w:lang w:val="en-GB" w:eastAsia="nb-NO"/>
        </w:rPr>
        <w:t>Dr Shiva Mukti, a psychiatrist at St Mungo's, a rather small and down-at-heel general hospital situated – rather bizarrely – in the dusty pit left behind when the Middlesex Hospital was demolished in the spring of 2008, had, through various serpentine manipulations, got hold of his senior colleague Dr Zack Busner's mobile phone number, and this he proceeded to call: "Who is it?" Busner snapped. He was lying naked on his bed in the bedroom of the grotty first-floor flat he had recently rented on Fortess Road in Kentish Town above an insurance broker's. His phone had been balanced on the apex of his sweat-slicked tumulus of a belly, and when it rang it slid down, slaloming expertly through his cleavage, bounced off his clavicle and hit him fully in his froggy mouth. Mukti identified himself and explained why he was calling. Busner responded disjointedly: "Yes ... oh, yes ... Yes, I remember you – no, no I'm not. No – I'm not inter- For heaven's sake man, I'm _retired_, I don't want to examine your patient no matter how novel her symptoms may be ... What's that? Not the first, you say – something of an emerging pattern ...?"</w:t>
      </w:r>
    </w:p>
    <w:p w14:paraId="5AE00B7A" w14:textId="77777777" w:rsidR="00382B2D" w:rsidRPr="00731DD5" w:rsidRDefault="00382B2D" w:rsidP="00382B2D">
      <w:pPr>
        <w:rPr>
          <w:szCs w:val="26"/>
          <w:lang w:val="en-GB" w:eastAsia="nb-NO"/>
        </w:rPr>
      </w:pPr>
      <w:r w:rsidRPr="00731DD5">
        <w:rPr>
          <w:szCs w:val="26"/>
          <w:lang w:val="en-GB" w:eastAsia="nb-NO"/>
        </w:rPr>
        <w:t>  It was too late – the older psychiatrist had allowed himself to be hooked. Rocking then rolling off the bed he stood with the phone caught in the corner of his mouth. Then the call pulled him into his clothes, out the door, down the stairs (through the wall he heard things like: "Third party in Chesham, John?" and "Better try Aviva ..."), out the front door, down the road to the tube, down the escalator, through the grimy piping and up another escalator, until he found himself, landed and gasping below a flaking stucco portico beside a billboard picturing computer-generated luxury flats, 1,800 of them.</w:t>
      </w:r>
    </w:p>
    <w:p w14:paraId="5AE00B7B" w14:textId="77777777" w:rsidR="00382B2D" w:rsidRPr="00731DD5" w:rsidRDefault="00382B2D" w:rsidP="00382B2D">
      <w:pPr>
        <w:rPr>
          <w:szCs w:val="26"/>
          <w:lang w:val="en-GB" w:eastAsia="nb-NO"/>
        </w:rPr>
      </w:pPr>
    </w:p>
    <w:p w14:paraId="34CB26C3" w14:textId="77777777" w:rsidR="00BE6D15" w:rsidRPr="00BE6D15" w:rsidRDefault="00BE6D15" w:rsidP="00BE6D15">
      <w:pPr>
        <w:rPr>
          <w:szCs w:val="26"/>
          <w:lang w:val="en-GB" w:eastAsia="nb-NO"/>
        </w:rPr>
      </w:pPr>
      <w:r w:rsidRPr="00BE6D15">
        <w:rPr>
          <w:szCs w:val="26"/>
          <w:lang w:val="en-GB" w:eastAsia="nb-NO"/>
        </w:rPr>
        <w:t>{{Glossary}}</w:t>
      </w:r>
    </w:p>
    <w:p w14:paraId="5AE00B7D" w14:textId="00CC2CB6" w:rsidR="00382B2D" w:rsidRPr="00731DD5" w:rsidRDefault="00BE6D15" w:rsidP="00382B2D">
      <w:pPr>
        <w:rPr>
          <w:szCs w:val="26"/>
          <w:lang w:val="en-GB" w:eastAsia="nb-NO"/>
        </w:rPr>
      </w:pPr>
      <w:r>
        <w:rPr>
          <w:szCs w:val="26"/>
          <w:lang w:val="en-GB" w:eastAsia="nb-NO"/>
        </w:rPr>
        <w:t>_</w:t>
      </w:r>
      <w:r w:rsidR="00382B2D" w:rsidRPr="00731DD5">
        <w:rPr>
          <w:szCs w:val="26"/>
          <w:lang w:val="en-GB" w:eastAsia="nb-NO"/>
        </w:rPr>
        <w:t>recurring:</w:t>
      </w:r>
      <w:r>
        <w:rPr>
          <w:szCs w:val="26"/>
          <w:lang w:val="en-GB" w:eastAsia="nb-NO"/>
        </w:rPr>
        <w:t>_</w:t>
      </w:r>
      <w:r w:rsidR="00382B2D" w:rsidRPr="00731DD5">
        <w:rPr>
          <w:szCs w:val="26"/>
          <w:lang w:val="en-GB" w:eastAsia="nb-NO"/>
        </w:rPr>
        <w:t xml:space="preserve"> tilbakevendende/tilbakevendande</w:t>
      </w:r>
    </w:p>
    <w:p w14:paraId="5AE00B7E" w14:textId="1610D4EC" w:rsidR="00382B2D" w:rsidRPr="00731DD5" w:rsidRDefault="00BE6D15" w:rsidP="00382B2D">
      <w:pPr>
        <w:rPr>
          <w:szCs w:val="26"/>
          <w:lang w:val="en-GB" w:eastAsia="nb-NO"/>
        </w:rPr>
      </w:pPr>
      <w:r>
        <w:rPr>
          <w:szCs w:val="26"/>
          <w:lang w:val="en-GB" w:eastAsia="nb-NO"/>
        </w:rPr>
        <w:t>_</w:t>
      </w:r>
      <w:r w:rsidR="00382B2D" w:rsidRPr="00731DD5">
        <w:rPr>
          <w:szCs w:val="26"/>
          <w:lang w:val="en-GB" w:eastAsia="nb-NO"/>
        </w:rPr>
        <w:t>down-at-heel:</w:t>
      </w:r>
      <w:r>
        <w:rPr>
          <w:szCs w:val="26"/>
          <w:lang w:val="en-GB" w:eastAsia="nb-NO"/>
        </w:rPr>
        <w:t>_</w:t>
      </w:r>
      <w:r w:rsidR="00382B2D" w:rsidRPr="00731DD5">
        <w:rPr>
          <w:szCs w:val="26"/>
          <w:lang w:val="en-GB" w:eastAsia="nb-NO"/>
        </w:rPr>
        <w:t xml:space="preserve"> nedslitt, slitent/(ned)slite</w:t>
      </w:r>
    </w:p>
    <w:p w14:paraId="5AE00B7F" w14:textId="0E0B8958" w:rsidR="00382B2D" w:rsidRPr="00731DD5" w:rsidRDefault="00BE6D15" w:rsidP="00382B2D">
      <w:pPr>
        <w:rPr>
          <w:szCs w:val="26"/>
          <w:lang w:val="en-GB" w:eastAsia="nb-NO"/>
        </w:rPr>
      </w:pPr>
      <w:r>
        <w:rPr>
          <w:szCs w:val="26"/>
          <w:lang w:val="en-GB" w:eastAsia="nb-NO"/>
        </w:rPr>
        <w:t>_</w:t>
      </w:r>
      <w:r w:rsidR="00382B2D" w:rsidRPr="00731DD5">
        <w:rPr>
          <w:szCs w:val="26"/>
          <w:lang w:val="en-GB" w:eastAsia="nb-NO"/>
        </w:rPr>
        <w:t>serpentine:</w:t>
      </w:r>
      <w:r>
        <w:rPr>
          <w:szCs w:val="26"/>
          <w:lang w:val="en-GB" w:eastAsia="nb-NO"/>
        </w:rPr>
        <w:t>_</w:t>
      </w:r>
      <w:r w:rsidR="00382B2D" w:rsidRPr="00731DD5">
        <w:rPr>
          <w:szCs w:val="26"/>
          <w:lang w:val="en-GB" w:eastAsia="nb-NO"/>
        </w:rPr>
        <w:t xml:space="preserve"> listig</w:t>
      </w:r>
    </w:p>
    <w:p w14:paraId="5AE00B80" w14:textId="0C6F6A68" w:rsidR="00382B2D" w:rsidRPr="00731DD5" w:rsidRDefault="00BE6D15" w:rsidP="00382B2D">
      <w:pPr>
        <w:rPr>
          <w:szCs w:val="26"/>
          <w:lang w:val="en-GB" w:eastAsia="nb-NO"/>
        </w:rPr>
      </w:pPr>
      <w:r>
        <w:rPr>
          <w:szCs w:val="26"/>
          <w:lang w:val="en-GB" w:eastAsia="nb-NO"/>
        </w:rPr>
        <w:t>_</w:t>
      </w:r>
      <w:r w:rsidR="00382B2D" w:rsidRPr="00731DD5">
        <w:rPr>
          <w:szCs w:val="26"/>
          <w:lang w:val="en-GB" w:eastAsia="nb-NO"/>
        </w:rPr>
        <w:t>grotty:</w:t>
      </w:r>
      <w:r>
        <w:rPr>
          <w:szCs w:val="26"/>
          <w:lang w:val="en-GB" w:eastAsia="nb-NO"/>
        </w:rPr>
        <w:t>_</w:t>
      </w:r>
      <w:r w:rsidR="00382B2D" w:rsidRPr="00731DD5">
        <w:rPr>
          <w:szCs w:val="26"/>
          <w:lang w:val="en-GB" w:eastAsia="nb-NO"/>
        </w:rPr>
        <w:t xml:space="preserve"> shabby, luguber</w:t>
      </w:r>
    </w:p>
    <w:p w14:paraId="5AE00B81" w14:textId="414E7BE4" w:rsidR="00382B2D" w:rsidRPr="00731DD5" w:rsidRDefault="00BE6D15" w:rsidP="00382B2D">
      <w:pPr>
        <w:rPr>
          <w:szCs w:val="26"/>
          <w:lang w:val="en-GB" w:eastAsia="nb-NO"/>
        </w:rPr>
      </w:pPr>
      <w:r>
        <w:rPr>
          <w:szCs w:val="26"/>
          <w:lang w:val="en-GB" w:eastAsia="nb-NO"/>
        </w:rPr>
        <w:t>_</w:t>
      </w:r>
      <w:r w:rsidR="00382B2D" w:rsidRPr="00731DD5">
        <w:rPr>
          <w:szCs w:val="26"/>
          <w:lang w:val="en-GB" w:eastAsia="nb-NO"/>
        </w:rPr>
        <w:t>tumulus:</w:t>
      </w:r>
      <w:r>
        <w:rPr>
          <w:szCs w:val="26"/>
          <w:lang w:val="en-GB" w:eastAsia="nb-NO"/>
        </w:rPr>
        <w:t>_</w:t>
      </w:r>
      <w:r w:rsidR="00382B2D" w:rsidRPr="00731DD5">
        <w:rPr>
          <w:szCs w:val="26"/>
          <w:lang w:val="en-GB" w:eastAsia="nb-NO"/>
        </w:rPr>
        <w:t xml:space="preserve"> gravhaug</w:t>
      </w:r>
    </w:p>
    <w:p w14:paraId="5AE00B82" w14:textId="72463888" w:rsidR="00382B2D" w:rsidRPr="00731DD5" w:rsidRDefault="00BE6D15" w:rsidP="00382B2D">
      <w:pPr>
        <w:rPr>
          <w:szCs w:val="26"/>
          <w:lang w:val="en-GB" w:eastAsia="nb-NO"/>
        </w:rPr>
      </w:pPr>
      <w:r>
        <w:rPr>
          <w:szCs w:val="26"/>
          <w:lang w:val="en-GB" w:eastAsia="nb-NO"/>
        </w:rPr>
        <w:t>_</w:t>
      </w:r>
      <w:r w:rsidR="00382B2D" w:rsidRPr="00731DD5">
        <w:rPr>
          <w:szCs w:val="26"/>
          <w:lang w:val="en-GB" w:eastAsia="nb-NO"/>
        </w:rPr>
        <w:t>clavicle:</w:t>
      </w:r>
      <w:r>
        <w:rPr>
          <w:szCs w:val="26"/>
          <w:lang w:val="en-GB" w:eastAsia="nb-NO"/>
        </w:rPr>
        <w:t>_</w:t>
      </w:r>
      <w:r w:rsidR="00382B2D" w:rsidRPr="00731DD5">
        <w:rPr>
          <w:szCs w:val="26"/>
          <w:lang w:val="en-GB" w:eastAsia="nb-NO"/>
        </w:rPr>
        <w:t xml:space="preserve"> kragebein</w:t>
      </w:r>
    </w:p>
    <w:p w14:paraId="5AE00B83" w14:textId="41D6F66C" w:rsidR="00382B2D" w:rsidRPr="00731DD5" w:rsidRDefault="00BE6D15" w:rsidP="00382B2D">
      <w:pPr>
        <w:rPr>
          <w:szCs w:val="26"/>
          <w:lang w:val="en-GB" w:eastAsia="nb-NO"/>
        </w:rPr>
      </w:pPr>
      <w:r>
        <w:rPr>
          <w:szCs w:val="26"/>
          <w:lang w:val="en-GB" w:eastAsia="nb-NO"/>
        </w:rPr>
        <w:t>_</w:t>
      </w:r>
      <w:r w:rsidR="00382B2D" w:rsidRPr="00731DD5">
        <w:rPr>
          <w:szCs w:val="26"/>
          <w:lang w:val="en-GB" w:eastAsia="nb-NO"/>
        </w:rPr>
        <w:t>disjointed:</w:t>
      </w:r>
      <w:r>
        <w:rPr>
          <w:szCs w:val="26"/>
          <w:lang w:val="en-GB" w:eastAsia="nb-NO"/>
        </w:rPr>
        <w:t>_</w:t>
      </w:r>
      <w:r w:rsidR="00382B2D" w:rsidRPr="00731DD5">
        <w:rPr>
          <w:szCs w:val="26"/>
          <w:lang w:val="en-GB" w:eastAsia="nb-NO"/>
        </w:rPr>
        <w:t xml:space="preserve"> usammenhengende/usamanhengande</w:t>
      </w:r>
    </w:p>
    <w:p w14:paraId="5AE00B84" w14:textId="3137CE05" w:rsidR="00382B2D" w:rsidRPr="00731DD5" w:rsidRDefault="00BE6D15" w:rsidP="00382B2D">
      <w:pPr>
        <w:rPr>
          <w:szCs w:val="26"/>
          <w:lang w:val="en-GB" w:eastAsia="nb-NO"/>
        </w:rPr>
      </w:pPr>
      <w:r>
        <w:rPr>
          <w:szCs w:val="26"/>
          <w:lang w:val="en-GB" w:eastAsia="nb-NO"/>
        </w:rPr>
        <w:t>_</w:t>
      </w:r>
      <w:r w:rsidR="00382B2D" w:rsidRPr="00731DD5">
        <w:rPr>
          <w:szCs w:val="26"/>
          <w:lang w:val="en-GB" w:eastAsia="nb-NO"/>
        </w:rPr>
        <w:t>stucco:</w:t>
      </w:r>
      <w:r>
        <w:rPr>
          <w:szCs w:val="26"/>
          <w:lang w:val="en-GB" w:eastAsia="nb-NO"/>
        </w:rPr>
        <w:t>_</w:t>
      </w:r>
      <w:r w:rsidR="00382B2D" w:rsidRPr="00731DD5">
        <w:rPr>
          <w:szCs w:val="26"/>
          <w:lang w:val="en-GB" w:eastAsia="nb-NO"/>
        </w:rPr>
        <w:t xml:space="preserve"> stukkatur, gips</w:t>
      </w:r>
    </w:p>
    <w:p w14:paraId="5AE00B85" w14:textId="79A2C084" w:rsidR="00382B2D" w:rsidRPr="00731DD5" w:rsidRDefault="00BE6D15" w:rsidP="00382B2D">
      <w:pPr>
        <w:rPr>
          <w:szCs w:val="26"/>
          <w:lang w:val="en-GB" w:eastAsia="nb-NO"/>
        </w:rPr>
      </w:pPr>
      <w:r>
        <w:rPr>
          <w:szCs w:val="26"/>
          <w:lang w:val="en-GB" w:eastAsia="nb-NO"/>
        </w:rPr>
        <w:t>_</w:t>
      </w:r>
      <w:r w:rsidR="00382B2D" w:rsidRPr="00731DD5">
        <w:rPr>
          <w:szCs w:val="26"/>
          <w:lang w:val="en-GB" w:eastAsia="nb-NO"/>
        </w:rPr>
        <w:t>portico:</w:t>
      </w:r>
      <w:r>
        <w:rPr>
          <w:szCs w:val="26"/>
          <w:lang w:val="en-GB" w:eastAsia="nb-NO"/>
        </w:rPr>
        <w:t>_</w:t>
      </w:r>
      <w:r w:rsidR="00382B2D" w:rsidRPr="00731DD5">
        <w:rPr>
          <w:szCs w:val="26"/>
          <w:lang w:val="en-GB" w:eastAsia="nb-NO"/>
        </w:rPr>
        <w:t xml:space="preserve"> søylegang</w:t>
      </w:r>
    </w:p>
    <w:p w14:paraId="5AE00B86" w14:textId="3B7C408E" w:rsidR="00382B2D" w:rsidRPr="00731DD5" w:rsidRDefault="00BE6D15" w:rsidP="00382B2D">
      <w:pPr>
        <w:rPr>
          <w:szCs w:val="26"/>
          <w:lang w:val="en-GB" w:eastAsia="nb-NO"/>
        </w:rPr>
      </w:pPr>
      <w:r>
        <w:rPr>
          <w:szCs w:val="26"/>
          <w:lang w:val="en-GB" w:eastAsia="nb-NO"/>
        </w:rPr>
        <w:t>_</w:t>
      </w:r>
      <w:r w:rsidR="00382B2D" w:rsidRPr="00731DD5">
        <w:rPr>
          <w:szCs w:val="26"/>
          <w:lang w:val="en-GB" w:eastAsia="nb-NO"/>
        </w:rPr>
        <w:t>tannish:</w:t>
      </w:r>
      <w:r>
        <w:rPr>
          <w:szCs w:val="26"/>
          <w:lang w:val="en-GB" w:eastAsia="nb-NO"/>
        </w:rPr>
        <w:t>_</w:t>
      </w:r>
      <w:r w:rsidR="00382B2D" w:rsidRPr="00731DD5">
        <w:rPr>
          <w:szCs w:val="26"/>
          <w:lang w:val="en-GB" w:eastAsia="nb-NO"/>
        </w:rPr>
        <w:t xml:space="preserve"> solbrun</w:t>
      </w:r>
    </w:p>
    <w:p w14:paraId="5AE00B87" w14:textId="377C612B" w:rsidR="00382B2D" w:rsidRPr="00731DD5" w:rsidRDefault="00BE6D15" w:rsidP="00382B2D">
      <w:pPr>
        <w:rPr>
          <w:szCs w:val="26"/>
          <w:lang w:val="en-GB" w:eastAsia="nb-NO"/>
        </w:rPr>
      </w:pPr>
      <w:r>
        <w:rPr>
          <w:szCs w:val="26"/>
          <w:lang w:val="en-GB" w:eastAsia="nb-NO"/>
        </w:rPr>
        <w:t>_</w:t>
      </w:r>
      <w:r w:rsidR="00382B2D" w:rsidRPr="00731DD5">
        <w:rPr>
          <w:szCs w:val="26"/>
          <w:lang w:val="en-GB" w:eastAsia="nb-NO"/>
        </w:rPr>
        <w:t>goatish:</w:t>
      </w:r>
      <w:r>
        <w:rPr>
          <w:szCs w:val="26"/>
          <w:lang w:val="en-GB" w:eastAsia="nb-NO"/>
        </w:rPr>
        <w:t>_</w:t>
      </w:r>
      <w:r w:rsidR="00382B2D" w:rsidRPr="00731DD5">
        <w:rPr>
          <w:szCs w:val="26"/>
          <w:lang w:val="en-GB" w:eastAsia="nb-NO"/>
        </w:rPr>
        <w:t xml:space="preserve"> lidderlig, vellystig/lauslyndt, vellystig</w:t>
      </w:r>
    </w:p>
    <w:p w14:paraId="5AE00B88" w14:textId="0E23CF99" w:rsidR="00382B2D" w:rsidRPr="00731DD5" w:rsidRDefault="00BE6D15" w:rsidP="00382B2D">
      <w:pPr>
        <w:rPr>
          <w:szCs w:val="26"/>
          <w:lang w:val="en-GB" w:eastAsia="nb-NO"/>
        </w:rPr>
      </w:pPr>
      <w:r>
        <w:rPr>
          <w:szCs w:val="26"/>
          <w:lang w:val="en-GB" w:eastAsia="nb-NO"/>
        </w:rPr>
        <w:t>_</w:t>
      </w:r>
      <w:r w:rsidR="00382B2D" w:rsidRPr="00731DD5">
        <w:rPr>
          <w:szCs w:val="26"/>
          <w:lang w:val="en-GB" w:eastAsia="nb-NO"/>
        </w:rPr>
        <w:t>to contort:</w:t>
      </w:r>
      <w:r>
        <w:rPr>
          <w:szCs w:val="26"/>
          <w:lang w:val="en-GB" w:eastAsia="nb-NO"/>
        </w:rPr>
        <w:t>_</w:t>
      </w:r>
      <w:r w:rsidR="00382B2D" w:rsidRPr="00731DD5">
        <w:rPr>
          <w:szCs w:val="26"/>
          <w:lang w:val="en-GB" w:eastAsia="nb-NO"/>
        </w:rPr>
        <w:t xml:space="preserve"> å (for)vrenge, å fordreie</w:t>
      </w:r>
    </w:p>
    <w:p w14:paraId="5AE00B89" w14:textId="3E4F78AB" w:rsidR="00382B2D" w:rsidRPr="00731DD5" w:rsidRDefault="00BE6D15" w:rsidP="00382B2D">
      <w:pPr>
        <w:rPr>
          <w:szCs w:val="26"/>
          <w:lang w:val="en-GB" w:eastAsia="nb-NO"/>
        </w:rPr>
      </w:pPr>
      <w:r>
        <w:rPr>
          <w:szCs w:val="26"/>
          <w:lang w:val="en-GB" w:eastAsia="nb-NO"/>
        </w:rPr>
        <w:lastRenderedPageBreak/>
        <w:t>_</w:t>
      </w:r>
      <w:r w:rsidR="00382B2D" w:rsidRPr="00731DD5">
        <w:rPr>
          <w:szCs w:val="26"/>
          <w:lang w:val="en-GB" w:eastAsia="nb-NO"/>
        </w:rPr>
        <w:t>twinset:</w:t>
      </w:r>
      <w:r>
        <w:rPr>
          <w:szCs w:val="26"/>
          <w:lang w:val="en-GB" w:eastAsia="nb-NO"/>
        </w:rPr>
        <w:t>_</w:t>
      </w:r>
      <w:r w:rsidR="00382B2D" w:rsidRPr="00731DD5">
        <w:rPr>
          <w:szCs w:val="26"/>
          <w:lang w:val="en-GB" w:eastAsia="nb-NO"/>
        </w:rPr>
        <w:t xml:space="preserve"> kardigansett</w:t>
      </w:r>
    </w:p>
    <w:p w14:paraId="5AE00B8A" w14:textId="502A0480" w:rsidR="00382B2D" w:rsidRPr="00731DD5" w:rsidRDefault="00BE6D15" w:rsidP="00382B2D">
      <w:pPr>
        <w:rPr>
          <w:szCs w:val="26"/>
          <w:lang w:val="en-GB" w:eastAsia="nb-NO"/>
        </w:rPr>
      </w:pPr>
      <w:r>
        <w:rPr>
          <w:szCs w:val="26"/>
          <w:lang w:val="en-GB" w:eastAsia="nb-NO"/>
        </w:rPr>
        <w:t>_</w:t>
      </w:r>
      <w:r w:rsidR="00382B2D" w:rsidRPr="00731DD5">
        <w:rPr>
          <w:szCs w:val="26"/>
          <w:lang w:val="en-GB" w:eastAsia="nb-NO"/>
        </w:rPr>
        <w:t>to tweak:</w:t>
      </w:r>
      <w:r>
        <w:rPr>
          <w:szCs w:val="26"/>
          <w:lang w:val="en-GB" w:eastAsia="nb-NO"/>
        </w:rPr>
        <w:t>_</w:t>
      </w:r>
      <w:r w:rsidR="00382B2D" w:rsidRPr="00731DD5">
        <w:rPr>
          <w:szCs w:val="26"/>
          <w:lang w:val="en-GB" w:eastAsia="nb-NO"/>
        </w:rPr>
        <w:t xml:space="preserve"> å vri, å trekke i ro</w:t>
      </w:r>
    </w:p>
    <w:p w14:paraId="5AE00B8B" w14:textId="2B61CA4F" w:rsidR="00382B2D" w:rsidRDefault="00BE6D15" w:rsidP="00382B2D">
      <w:pPr>
        <w:rPr>
          <w:szCs w:val="26"/>
          <w:lang w:val="en-GB" w:eastAsia="nb-NO"/>
        </w:rPr>
      </w:pPr>
      <w:r>
        <w:rPr>
          <w:szCs w:val="26"/>
          <w:lang w:val="en-GB" w:eastAsia="nb-NO"/>
        </w:rPr>
        <w:t>_</w:t>
      </w:r>
      <w:r w:rsidR="00382B2D" w:rsidRPr="00731DD5">
        <w:rPr>
          <w:szCs w:val="26"/>
          <w:lang w:val="en-GB" w:eastAsia="nb-NO"/>
        </w:rPr>
        <w:t>tweezer:</w:t>
      </w:r>
      <w:r>
        <w:rPr>
          <w:szCs w:val="26"/>
          <w:lang w:val="en-GB" w:eastAsia="nb-NO"/>
        </w:rPr>
        <w:t>_</w:t>
      </w:r>
      <w:r w:rsidR="00382B2D" w:rsidRPr="00731DD5">
        <w:rPr>
          <w:szCs w:val="26"/>
          <w:lang w:val="en-GB" w:eastAsia="nb-NO"/>
        </w:rPr>
        <w:t xml:space="preserve"> å dra ut med pinsett</w:t>
      </w:r>
    </w:p>
    <w:p w14:paraId="31769323" w14:textId="79B12EDD" w:rsidR="00BE6D15" w:rsidRPr="00BE6D15" w:rsidRDefault="00BE6D15" w:rsidP="00BE6D15">
      <w:pPr>
        <w:rPr>
          <w:szCs w:val="26"/>
          <w:lang w:val="en-GB" w:eastAsia="nb-NO"/>
        </w:rPr>
      </w:pPr>
      <w:r w:rsidRPr="00BE6D15">
        <w:rPr>
          <w:szCs w:val="26"/>
          <w:lang w:val="en-GB" w:eastAsia="nb-NO"/>
        </w:rPr>
        <w:t>{{End of glossary}}</w:t>
      </w:r>
    </w:p>
    <w:p w14:paraId="7D012F0A" w14:textId="77777777" w:rsidR="00BE6D15" w:rsidRPr="00731DD5" w:rsidRDefault="00BE6D15" w:rsidP="00382B2D">
      <w:pPr>
        <w:rPr>
          <w:szCs w:val="26"/>
          <w:lang w:val="en-GB" w:eastAsia="nb-NO"/>
        </w:rPr>
      </w:pPr>
    </w:p>
    <w:p w14:paraId="5AE00B8C" w14:textId="3EB6864F" w:rsidR="00382B2D" w:rsidRDefault="00382B2D" w:rsidP="00382B2D">
      <w:pPr>
        <w:rPr>
          <w:szCs w:val="26"/>
          <w:lang w:val="en-GB" w:eastAsia="nb-NO"/>
        </w:rPr>
      </w:pPr>
      <w:r w:rsidRPr="00731DD5">
        <w:rPr>
          <w:szCs w:val="26"/>
          <w:lang w:val="en-GB" w:eastAsia="nb-NO"/>
        </w:rPr>
        <w:t>Mukti was a tannish, goatishly good-looking man in his late thirties with thick blue-black hair that grew low on a brow contorted with furious concentration. He pointed to the small window set in the door of the treatment room and said: "She's in there." Busner peered through. A young schizophrenic woman wearing a middle-aged charity shop twinset sat erect on a plastic chair making fluidly elegant motions with her skinny arms. She poked the space in front of her, tweaking and tweezering it </w:t>
      </w:r>
    </w:p>
    <w:p w14:paraId="072CF780" w14:textId="77777777" w:rsidR="000510F3" w:rsidRPr="00731DD5" w:rsidRDefault="000510F3" w:rsidP="00382B2D">
      <w:pPr>
        <w:rPr>
          <w:szCs w:val="26"/>
          <w:lang w:val="en-GB" w:eastAsia="nb-NO"/>
        </w:rPr>
      </w:pPr>
    </w:p>
    <w:p w14:paraId="5AE00B8D" w14:textId="3C8E5F38" w:rsidR="00382B2D" w:rsidRPr="00731DD5" w:rsidRDefault="00382B2D" w:rsidP="00382B2D">
      <w:pPr>
        <w:rPr>
          <w:szCs w:val="26"/>
          <w:lang w:val="en-GB" w:eastAsia="nb-NO"/>
        </w:rPr>
      </w:pPr>
      <w:r w:rsidRPr="00731DD5">
        <w:rPr>
          <w:szCs w:val="26"/>
          <w:lang w:val="en-GB" w:eastAsia="nb-NO"/>
        </w:rPr>
        <w:t xml:space="preserve">--- 346 </w:t>
      </w:r>
      <w:r w:rsidR="000510F3">
        <w:rPr>
          <w:szCs w:val="26"/>
          <w:lang w:val="en-GB" w:eastAsia="nb-NO"/>
        </w:rPr>
        <w:t>to</w:t>
      </w:r>
      <w:r w:rsidRPr="00731DD5">
        <w:rPr>
          <w:szCs w:val="26"/>
          <w:lang w:val="en-GB" w:eastAsia="nb-NO"/>
        </w:rPr>
        <w:t xml:space="preserve"> 432</w:t>
      </w:r>
    </w:p>
    <w:p w14:paraId="5AE00B8E" w14:textId="77777777" w:rsidR="00382B2D" w:rsidRPr="00731DD5" w:rsidRDefault="00382B2D" w:rsidP="00382B2D">
      <w:pPr>
        <w:rPr>
          <w:szCs w:val="26"/>
          <w:lang w:val="en-GB" w:eastAsia="nb-NO"/>
        </w:rPr>
      </w:pPr>
      <w:r w:rsidRPr="00731DD5">
        <w:rPr>
          <w:szCs w:val="26"/>
          <w:lang w:val="en-GB" w:eastAsia="nb-NO"/>
        </w:rPr>
        <w:t>with her quick-bitten fingers as if it were a semi-resistant medium. Busner was reminded of the 1970s and Marcel Marceau. "She thinks the world is an iPad," Mukti explained.</w:t>
      </w:r>
    </w:p>
    <w:p w14:paraId="5AE00B8F" w14:textId="77777777" w:rsidR="00382B2D" w:rsidRPr="00731DD5" w:rsidRDefault="00382B2D" w:rsidP="00382B2D">
      <w:pPr>
        <w:rPr>
          <w:szCs w:val="26"/>
          <w:lang w:val="en-GB" w:eastAsia="nb-NO"/>
        </w:rPr>
      </w:pPr>
      <w:r w:rsidRPr="00731DD5">
        <w:rPr>
          <w:szCs w:val="26"/>
          <w:lang w:val="en-GB" w:eastAsia="nb-NO"/>
        </w:rPr>
        <w:t>  "An I-what?" Busner was nonplussed.</w:t>
      </w:r>
    </w:p>
    <w:p w14:paraId="5AE00B90" w14:textId="77777777" w:rsidR="00382B2D" w:rsidRPr="00731DD5" w:rsidRDefault="00382B2D" w:rsidP="00382B2D">
      <w:pPr>
        <w:rPr>
          <w:szCs w:val="26"/>
          <w:lang w:val="en-GB" w:eastAsia="nb-NO"/>
        </w:rPr>
      </w:pPr>
      <w:r w:rsidRPr="00731DD5">
        <w:rPr>
          <w:szCs w:val="26"/>
          <w:lang w:val="en-GB" w:eastAsia="nb-NO"/>
        </w:rPr>
        <w:t>  "An iPad – a sort of computer you operate by touching the images on its screen. If you observe closely you'll see that she's pointing to objects in the room – the examination couch, a lamp, a sharps bin – then instead of focusing on them directly, she parts her fingers and this increases the size of the image for her."</w:t>
      </w:r>
    </w:p>
    <w:p w14:paraId="5AE00B91" w14:textId="77777777" w:rsidR="00382B2D" w:rsidRPr="00731DD5" w:rsidRDefault="00382B2D" w:rsidP="00382B2D">
      <w:pPr>
        <w:rPr>
          <w:szCs w:val="26"/>
          <w:lang w:val="en-GB" w:eastAsia="nb-NO"/>
        </w:rPr>
      </w:pPr>
      <w:r w:rsidRPr="00731DD5">
        <w:rPr>
          <w:szCs w:val="26"/>
          <w:lang w:val="en-GB" w:eastAsia="nb-NO"/>
        </w:rPr>
        <w:t>  "Can we go in?" Busner asked.</w:t>
      </w:r>
    </w:p>
    <w:p w14:paraId="5AE00B92" w14:textId="77777777" w:rsidR="00382B2D" w:rsidRPr="00731DD5" w:rsidRDefault="00382B2D" w:rsidP="00382B2D">
      <w:pPr>
        <w:rPr>
          <w:szCs w:val="26"/>
          <w:lang w:val="en-GB" w:eastAsia="nb-NO"/>
        </w:rPr>
      </w:pPr>
      <w:r w:rsidRPr="00731DD5">
        <w:rPr>
          <w:szCs w:val="26"/>
          <w:lang w:val="en-GB" w:eastAsia="nb-NO"/>
        </w:rPr>
        <w:t>  "Certainly," Mukti couldn't help sounding smug, "but I've discovered the best way of interacting with her is to go with the flow of her iPad world ... If we wait a moment she'll notice us on her screen, then point and enlarge us, after that she'll experience our presence as video clip.</w:t>
      </w:r>
    </w:p>
    <w:p w14:paraId="5AE00B93" w14:textId="77777777" w:rsidR="00382B2D" w:rsidRPr="00731DD5" w:rsidRDefault="00382B2D" w:rsidP="00382B2D">
      <w:pPr>
        <w:rPr>
          <w:szCs w:val="26"/>
          <w:lang w:val="en-GB" w:eastAsia="nb-NO"/>
        </w:rPr>
      </w:pPr>
      <w:r w:rsidRPr="00731DD5">
        <w:rPr>
          <w:szCs w:val="26"/>
          <w:lang w:val="en-GB" w:eastAsia="nb-NO"/>
        </w:rPr>
        <w:t>  They slipped into the corner of the treatment room and presently the young woman did indeed enlarge the two shrinks. Ignoring them, she continued talking to an invisible interlocutor in a brittle self-conscious voice, saying things such as, "Well, they would, wouldn't they" and "No, I saw him last night but he was going to the Hope and Anchor ..." Busner whispered to Mukti: "I assume she thinks she's talking on a phone?"</w:t>
      </w:r>
    </w:p>
    <w:p w14:paraId="5AE00B94" w14:textId="77777777" w:rsidR="00382B2D" w:rsidRPr="00731DD5" w:rsidRDefault="00382B2D" w:rsidP="00382B2D">
      <w:pPr>
        <w:rPr>
          <w:szCs w:val="26"/>
          <w:lang w:val="en-GB" w:eastAsia="nb-NO"/>
        </w:rPr>
      </w:pPr>
      <w:r w:rsidRPr="00731DD5">
        <w:rPr>
          <w:szCs w:val="26"/>
          <w:lang w:val="en-GB" w:eastAsia="nb-NO"/>
        </w:rPr>
        <w:t>  "Yes, yes, of course – using an invisible Bluetooth earpiece, you probably saw plenty of psychotic patients behaving just as flamboyantly during the last few years before you retired."</w:t>
      </w:r>
    </w:p>
    <w:p w14:paraId="5AE00B95" w14:textId="77777777" w:rsidR="00382B2D" w:rsidRPr="00731DD5" w:rsidRDefault="00382B2D" w:rsidP="00382B2D">
      <w:pPr>
        <w:rPr>
          <w:szCs w:val="26"/>
          <w:lang w:val="en-GB" w:eastAsia="nb-NO"/>
        </w:rPr>
      </w:pPr>
      <w:r w:rsidRPr="00731DD5">
        <w:rPr>
          <w:szCs w:val="26"/>
          <w:lang w:val="en-GB" w:eastAsia="nb-NO"/>
        </w:rPr>
        <w:t xml:space="preserve">  Busner digested this remark for a while before responding. "And plenty of people not on sections, simply wandering around in the city streets –" He would've continued, but the young woman was pointing vigorously at Mukti, who, with deft choreography, brought his face to within a foot of hers. "I know – I _know,"_ she expostulated, "he's _such_ a dish." Then she tapped Mukti on the cheek and he withdrew a sheaf of papers from the breast pocket of his regulation psychiatric tweed jacket. While she slid the pad of her index finger over the same </w:t>
      </w:r>
      <w:r w:rsidRPr="00731DD5">
        <w:rPr>
          <w:szCs w:val="26"/>
          <w:lang w:val="en-GB" w:eastAsia="nb-NO"/>
        </w:rPr>
        <w:lastRenderedPageBreak/>
        <w:t>portion of nothingness again and again, as if drawing on water, he held first one sheet of paper then the next up in front of her. Busner said, "What's going on?"</w:t>
      </w:r>
    </w:p>
    <w:p w14:paraId="5AE00B96" w14:textId="77777777" w:rsidR="00382B2D" w:rsidRPr="00731DD5" w:rsidRDefault="00382B2D" w:rsidP="00382B2D">
      <w:pPr>
        <w:rPr>
          <w:szCs w:val="26"/>
          <w:lang w:val="en-GB" w:eastAsia="nb-NO"/>
        </w:rPr>
      </w:pPr>
      <w:r w:rsidRPr="00731DD5">
        <w:rPr>
          <w:szCs w:val="26"/>
          <w:lang w:val="en-GB" w:eastAsia="nb-NO"/>
        </w:rPr>
        <w:t>  "Well," Mukti explained, "I've realised that when she taps like that on a physical object she's opening a sidebar – so I supply the text as she simulates scrolling down it. I've discovered that if I adjust my timing to hers she can actually take in what's written on the pages."</w:t>
      </w:r>
    </w:p>
    <w:p w14:paraId="5AE00B97" w14:textId="77777777" w:rsidR="00382B2D" w:rsidRPr="00D96355" w:rsidRDefault="00382B2D" w:rsidP="00382B2D">
      <w:pPr>
        <w:rPr>
          <w:szCs w:val="26"/>
          <w:lang w:eastAsia="nb-NO"/>
        </w:rPr>
      </w:pPr>
      <w:r w:rsidRPr="00731DD5">
        <w:rPr>
          <w:szCs w:val="26"/>
          <w:lang w:val="en-GB" w:eastAsia="nb-NO"/>
        </w:rPr>
        <w:t>  </w:t>
      </w:r>
      <w:r w:rsidRPr="00D96355">
        <w:rPr>
          <w:szCs w:val="26"/>
          <w:lang w:eastAsia="nb-NO"/>
        </w:rPr>
        <w:t>"Which is?"</w:t>
      </w:r>
    </w:p>
    <w:p w14:paraId="5AE00B98" w14:textId="77777777" w:rsidR="00382B2D" w:rsidRPr="00D96355" w:rsidRDefault="00382B2D" w:rsidP="00382B2D">
      <w:pPr>
        <w:rPr>
          <w:szCs w:val="26"/>
          <w:lang w:eastAsia="nb-NO"/>
        </w:rPr>
      </w:pPr>
    </w:p>
    <w:p w14:paraId="4CF26108" w14:textId="77777777" w:rsidR="000510F3" w:rsidRPr="000510F3" w:rsidRDefault="000510F3" w:rsidP="000510F3">
      <w:pPr>
        <w:rPr>
          <w:szCs w:val="26"/>
          <w:lang w:eastAsia="nb-NO"/>
        </w:rPr>
      </w:pPr>
      <w:r w:rsidRPr="000510F3">
        <w:rPr>
          <w:szCs w:val="26"/>
          <w:lang w:eastAsia="nb-NO"/>
        </w:rPr>
        <w:t>{{Glossary}}</w:t>
      </w:r>
    </w:p>
    <w:p w14:paraId="5AE00B9A" w14:textId="1F0E117E" w:rsidR="00382B2D" w:rsidRPr="000510F3" w:rsidRDefault="000510F3" w:rsidP="00382B2D">
      <w:pPr>
        <w:rPr>
          <w:szCs w:val="26"/>
          <w:lang w:eastAsia="nb-NO"/>
        </w:rPr>
      </w:pPr>
      <w:r>
        <w:rPr>
          <w:szCs w:val="26"/>
          <w:lang w:eastAsia="nb-NO"/>
        </w:rPr>
        <w:t>_</w:t>
      </w:r>
      <w:r w:rsidR="00382B2D" w:rsidRPr="000510F3">
        <w:rPr>
          <w:szCs w:val="26"/>
          <w:lang w:eastAsia="nb-NO"/>
        </w:rPr>
        <w:t>to be nonplussed:</w:t>
      </w:r>
      <w:r>
        <w:rPr>
          <w:szCs w:val="26"/>
          <w:lang w:eastAsia="nb-NO"/>
        </w:rPr>
        <w:t>_</w:t>
      </w:r>
      <w:r w:rsidR="00382B2D" w:rsidRPr="000510F3">
        <w:rPr>
          <w:szCs w:val="26"/>
          <w:lang w:eastAsia="nb-NO"/>
        </w:rPr>
        <w:t xml:space="preserve"> å bli svar skyldig, å bli paff</w:t>
      </w:r>
    </w:p>
    <w:p w14:paraId="5AE00B9B" w14:textId="19E6DBAF" w:rsidR="00382B2D" w:rsidRPr="000510F3" w:rsidRDefault="000510F3" w:rsidP="00382B2D">
      <w:pPr>
        <w:rPr>
          <w:szCs w:val="26"/>
          <w:lang w:eastAsia="nb-NO"/>
        </w:rPr>
      </w:pPr>
      <w:r w:rsidRPr="000510F3">
        <w:rPr>
          <w:szCs w:val="26"/>
          <w:lang w:eastAsia="nb-NO"/>
        </w:rPr>
        <w:t>_</w:t>
      </w:r>
      <w:r w:rsidR="00382B2D" w:rsidRPr="000510F3">
        <w:rPr>
          <w:szCs w:val="26"/>
          <w:lang w:eastAsia="nb-NO"/>
        </w:rPr>
        <w:t>smug:</w:t>
      </w:r>
      <w:r w:rsidRPr="000510F3">
        <w:rPr>
          <w:szCs w:val="26"/>
          <w:lang w:eastAsia="nb-NO"/>
        </w:rPr>
        <w:t>_</w:t>
      </w:r>
      <w:r w:rsidR="00382B2D" w:rsidRPr="000510F3">
        <w:rPr>
          <w:szCs w:val="26"/>
          <w:lang w:eastAsia="nb-NO"/>
        </w:rPr>
        <w:t xml:space="preserve"> selvtilfreds, selvgod/sjølvnøgd, sjølvtilfreds, sjølvgod</w:t>
      </w:r>
    </w:p>
    <w:p w14:paraId="5AE00B9C" w14:textId="6A2F51F2" w:rsidR="00382B2D" w:rsidRPr="000510F3" w:rsidRDefault="000510F3" w:rsidP="00382B2D">
      <w:pPr>
        <w:rPr>
          <w:szCs w:val="26"/>
          <w:lang w:eastAsia="nb-NO"/>
        </w:rPr>
      </w:pPr>
      <w:r w:rsidRPr="000510F3">
        <w:rPr>
          <w:szCs w:val="26"/>
          <w:lang w:eastAsia="nb-NO"/>
        </w:rPr>
        <w:t>_</w:t>
      </w:r>
      <w:r w:rsidR="00382B2D" w:rsidRPr="000510F3">
        <w:rPr>
          <w:szCs w:val="26"/>
          <w:lang w:eastAsia="nb-NO"/>
        </w:rPr>
        <w:t>shrink:</w:t>
      </w:r>
      <w:r w:rsidRPr="000510F3">
        <w:rPr>
          <w:szCs w:val="26"/>
          <w:lang w:eastAsia="nb-NO"/>
        </w:rPr>
        <w:t>_</w:t>
      </w:r>
      <w:r w:rsidR="00382B2D" w:rsidRPr="000510F3">
        <w:rPr>
          <w:szCs w:val="26"/>
          <w:lang w:eastAsia="nb-NO"/>
        </w:rPr>
        <w:t xml:space="preserve"> psykiater</w:t>
      </w:r>
    </w:p>
    <w:p w14:paraId="5AE00B9D" w14:textId="04DB0D6D" w:rsidR="00382B2D" w:rsidRPr="000510F3" w:rsidRDefault="000510F3" w:rsidP="00382B2D">
      <w:pPr>
        <w:rPr>
          <w:szCs w:val="26"/>
          <w:lang w:eastAsia="nb-NO"/>
        </w:rPr>
      </w:pPr>
      <w:r w:rsidRPr="000510F3">
        <w:rPr>
          <w:szCs w:val="26"/>
          <w:lang w:eastAsia="nb-NO"/>
        </w:rPr>
        <w:t>_</w:t>
      </w:r>
      <w:r w:rsidR="00382B2D" w:rsidRPr="000510F3">
        <w:rPr>
          <w:szCs w:val="26"/>
          <w:lang w:eastAsia="nb-NO"/>
        </w:rPr>
        <w:t>interlocutor:</w:t>
      </w:r>
      <w:r w:rsidRPr="000510F3">
        <w:rPr>
          <w:szCs w:val="26"/>
          <w:lang w:eastAsia="nb-NO"/>
        </w:rPr>
        <w:t>_</w:t>
      </w:r>
      <w:r w:rsidR="00382B2D" w:rsidRPr="000510F3">
        <w:rPr>
          <w:szCs w:val="26"/>
          <w:lang w:eastAsia="nb-NO"/>
        </w:rPr>
        <w:t xml:space="preserve"> samtalepartner/samtalepartnar</w:t>
      </w:r>
    </w:p>
    <w:p w14:paraId="5AE00B9E" w14:textId="7E013629" w:rsidR="00382B2D" w:rsidRPr="000510F3" w:rsidRDefault="000510F3" w:rsidP="00382B2D">
      <w:pPr>
        <w:rPr>
          <w:szCs w:val="26"/>
          <w:lang w:eastAsia="nb-NO"/>
        </w:rPr>
      </w:pPr>
      <w:r w:rsidRPr="000510F3">
        <w:rPr>
          <w:szCs w:val="26"/>
          <w:lang w:eastAsia="nb-NO"/>
        </w:rPr>
        <w:t>_</w:t>
      </w:r>
      <w:r w:rsidR="00382B2D" w:rsidRPr="000510F3">
        <w:rPr>
          <w:szCs w:val="26"/>
          <w:lang w:eastAsia="nb-NO"/>
        </w:rPr>
        <w:t>brittle:</w:t>
      </w:r>
      <w:r w:rsidRPr="000510F3">
        <w:rPr>
          <w:szCs w:val="26"/>
          <w:lang w:eastAsia="nb-NO"/>
        </w:rPr>
        <w:t>_</w:t>
      </w:r>
      <w:r w:rsidR="00382B2D" w:rsidRPr="000510F3">
        <w:rPr>
          <w:szCs w:val="26"/>
          <w:lang w:eastAsia="nb-NO"/>
        </w:rPr>
        <w:t xml:space="preserve"> skjør, sprø</w:t>
      </w:r>
    </w:p>
    <w:p w14:paraId="5AE00B9F" w14:textId="64044278" w:rsidR="00382B2D" w:rsidRPr="000510F3" w:rsidRDefault="000510F3" w:rsidP="00382B2D">
      <w:pPr>
        <w:rPr>
          <w:szCs w:val="26"/>
          <w:lang w:eastAsia="nb-NO"/>
        </w:rPr>
      </w:pPr>
      <w:r>
        <w:rPr>
          <w:szCs w:val="26"/>
          <w:lang w:eastAsia="nb-NO"/>
        </w:rPr>
        <w:t>_</w:t>
      </w:r>
      <w:r w:rsidR="00382B2D" w:rsidRPr="000510F3">
        <w:rPr>
          <w:szCs w:val="26"/>
          <w:lang w:eastAsia="nb-NO"/>
        </w:rPr>
        <w:t>flamboyant:</w:t>
      </w:r>
      <w:r w:rsidRPr="000510F3">
        <w:rPr>
          <w:szCs w:val="26"/>
          <w:lang w:eastAsia="nb-NO"/>
        </w:rPr>
        <w:t>_</w:t>
      </w:r>
      <w:r w:rsidR="00382B2D" w:rsidRPr="000510F3">
        <w:rPr>
          <w:szCs w:val="26"/>
          <w:lang w:eastAsia="nb-NO"/>
        </w:rPr>
        <w:t xml:space="preserve"> overdrevet/overdriven</w:t>
      </w:r>
    </w:p>
    <w:p w14:paraId="5AE00BA0" w14:textId="74B87335" w:rsidR="00382B2D" w:rsidRPr="000510F3" w:rsidRDefault="000510F3" w:rsidP="00382B2D">
      <w:pPr>
        <w:rPr>
          <w:szCs w:val="26"/>
          <w:lang w:eastAsia="nb-NO"/>
        </w:rPr>
      </w:pPr>
      <w:r w:rsidRPr="000510F3">
        <w:rPr>
          <w:szCs w:val="26"/>
          <w:lang w:eastAsia="nb-NO"/>
        </w:rPr>
        <w:t>_</w:t>
      </w:r>
      <w:r w:rsidR="00382B2D" w:rsidRPr="000510F3">
        <w:rPr>
          <w:szCs w:val="26"/>
          <w:lang w:eastAsia="nb-NO"/>
        </w:rPr>
        <w:t>deft:</w:t>
      </w:r>
      <w:r w:rsidRPr="000510F3">
        <w:rPr>
          <w:szCs w:val="26"/>
          <w:lang w:eastAsia="nb-NO"/>
        </w:rPr>
        <w:t>_</w:t>
      </w:r>
      <w:r w:rsidR="00382B2D" w:rsidRPr="000510F3">
        <w:rPr>
          <w:szCs w:val="26"/>
          <w:lang w:eastAsia="nb-NO"/>
        </w:rPr>
        <w:t xml:space="preserve"> kvikk, dyktig</w:t>
      </w:r>
    </w:p>
    <w:p w14:paraId="5AE00BA1" w14:textId="6328A74C" w:rsidR="00382B2D" w:rsidRPr="000510F3" w:rsidRDefault="000510F3" w:rsidP="00382B2D">
      <w:pPr>
        <w:rPr>
          <w:szCs w:val="26"/>
          <w:lang w:eastAsia="nb-NO"/>
        </w:rPr>
      </w:pPr>
      <w:r w:rsidRPr="000510F3">
        <w:rPr>
          <w:szCs w:val="26"/>
          <w:lang w:eastAsia="nb-NO"/>
        </w:rPr>
        <w:t>_</w:t>
      </w:r>
      <w:r w:rsidR="00382B2D" w:rsidRPr="000510F3">
        <w:rPr>
          <w:szCs w:val="26"/>
          <w:lang w:eastAsia="nb-NO"/>
        </w:rPr>
        <w:t>to expostulate: å protestere (vennlig, men bestemt)/å protestere (vennleg, men bestemt)</w:t>
      </w:r>
    </w:p>
    <w:p w14:paraId="5A73F221" w14:textId="3F7002A9" w:rsidR="000510F3" w:rsidRPr="000510F3" w:rsidRDefault="000510F3" w:rsidP="000510F3">
      <w:pPr>
        <w:rPr>
          <w:szCs w:val="26"/>
          <w:lang w:val="en-GB" w:eastAsia="nb-NO"/>
        </w:rPr>
      </w:pPr>
      <w:r w:rsidRPr="000510F3">
        <w:rPr>
          <w:szCs w:val="26"/>
          <w:lang w:val="en-GB" w:eastAsia="nb-NO"/>
        </w:rPr>
        <w:t>{{End of glossary}}</w:t>
      </w:r>
    </w:p>
    <w:p w14:paraId="428098D5" w14:textId="77777777" w:rsidR="000510F3" w:rsidRPr="00731DD5" w:rsidRDefault="000510F3" w:rsidP="00382B2D">
      <w:pPr>
        <w:rPr>
          <w:szCs w:val="26"/>
          <w:lang w:val="en-GB" w:eastAsia="nb-NO"/>
        </w:rPr>
      </w:pPr>
    </w:p>
    <w:p w14:paraId="5AE00BA2" w14:textId="12322B71" w:rsidR="00382B2D" w:rsidRDefault="00382B2D" w:rsidP="00382B2D">
      <w:pPr>
        <w:rPr>
          <w:szCs w:val="26"/>
          <w:lang w:val="en-GB" w:eastAsia="nb-NO"/>
        </w:rPr>
      </w:pPr>
      <w:r w:rsidRPr="00731DD5">
        <w:rPr>
          <w:szCs w:val="26"/>
          <w:lang w:val="en-GB" w:eastAsia="nb-NO"/>
        </w:rPr>
        <w:t>"Well, in this case – since it was me she tapped on – I'm showing her the pages of my CV, but I usually have a file of newspaper clippings to hand. If I hold up a photograph she'll tap that and I'll follow it with the relevant article. Sometimes, when she's read this she'll sort of _highlight_ a word or a phrase, and if I can catch what it is I'm able to cross-reference this with </w:t>
      </w:r>
    </w:p>
    <w:p w14:paraId="50A1F21F" w14:textId="77777777" w:rsidR="000510F3" w:rsidRPr="00731DD5" w:rsidRDefault="000510F3" w:rsidP="00382B2D">
      <w:pPr>
        <w:rPr>
          <w:szCs w:val="26"/>
          <w:lang w:val="en-GB" w:eastAsia="nb-NO"/>
        </w:rPr>
      </w:pPr>
    </w:p>
    <w:p w14:paraId="5AE00BA3" w14:textId="55D73B12" w:rsidR="00382B2D" w:rsidRPr="00731DD5" w:rsidRDefault="00382B2D" w:rsidP="00382B2D">
      <w:pPr>
        <w:rPr>
          <w:szCs w:val="26"/>
          <w:lang w:val="en-GB" w:eastAsia="nb-NO"/>
        </w:rPr>
      </w:pPr>
      <w:r w:rsidRPr="00731DD5">
        <w:rPr>
          <w:szCs w:val="26"/>
          <w:lang w:val="en-GB" w:eastAsia="nb-NO"/>
        </w:rPr>
        <w:t xml:space="preserve">--- 347 </w:t>
      </w:r>
      <w:r w:rsidR="000510F3">
        <w:rPr>
          <w:szCs w:val="26"/>
          <w:lang w:val="en-GB" w:eastAsia="nb-NO"/>
        </w:rPr>
        <w:t>to</w:t>
      </w:r>
      <w:r w:rsidRPr="00731DD5">
        <w:rPr>
          <w:szCs w:val="26"/>
          <w:lang w:val="en-GB" w:eastAsia="nb-NO"/>
        </w:rPr>
        <w:t xml:space="preserve"> 432</w:t>
      </w:r>
    </w:p>
    <w:p w14:paraId="5AE00BA4" w14:textId="77777777" w:rsidR="00382B2D" w:rsidRPr="00731DD5" w:rsidRDefault="00382B2D" w:rsidP="00382B2D">
      <w:pPr>
        <w:rPr>
          <w:szCs w:val="26"/>
          <w:lang w:val="en-GB" w:eastAsia="nb-NO"/>
        </w:rPr>
      </w:pPr>
      <w:r w:rsidRPr="00731DD5">
        <w:rPr>
          <w:szCs w:val="26"/>
          <w:lang w:val="en-GB" w:eastAsia="nb-NO"/>
        </w:rPr>
        <w:t>another article in the clippings file – the more I manage to do this, and the greater accuracy I achieve, the calmer she seems to become. She even ..." and here Mukti's voice dropped to a reverent hush, awed as he was by his own therapeutic skill, "... stops talking on her invisible mobile."</w:t>
      </w:r>
    </w:p>
    <w:p w14:paraId="5AE00BA5" w14:textId="77777777" w:rsidR="00382B2D" w:rsidRPr="00731DD5" w:rsidRDefault="00382B2D" w:rsidP="00382B2D">
      <w:pPr>
        <w:rPr>
          <w:szCs w:val="26"/>
          <w:lang w:val="en-GB" w:eastAsia="nb-NO"/>
        </w:rPr>
      </w:pPr>
    </w:p>
    <w:p w14:paraId="0C93E16A" w14:textId="77777777" w:rsidR="00A46855" w:rsidRPr="00D96355" w:rsidRDefault="00A46855" w:rsidP="00A46855">
      <w:pPr>
        <w:rPr>
          <w:szCs w:val="26"/>
          <w:lang w:val="en-GB" w:eastAsia="nb-NO"/>
        </w:rPr>
      </w:pPr>
      <w:r w:rsidRPr="00D96355">
        <w:rPr>
          <w:szCs w:val="26"/>
          <w:lang w:val="en-GB" w:eastAsia="nb-NO"/>
        </w:rPr>
        <w:t>{{Picture}}</w:t>
      </w:r>
    </w:p>
    <w:p w14:paraId="203B450D" w14:textId="77777777" w:rsidR="00A46855" w:rsidRPr="00D96355" w:rsidRDefault="00A46855" w:rsidP="00A46855">
      <w:pPr>
        <w:rPr>
          <w:szCs w:val="26"/>
          <w:lang w:val="en-GB" w:eastAsia="nb-NO"/>
        </w:rPr>
      </w:pPr>
      <w:r w:rsidRPr="00D96355">
        <w:rPr>
          <w:szCs w:val="26"/>
          <w:lang w:val="en-GB" w:eastAsia="nb-NO"/>
        </w:rPr>
        <w:t>--</w:t>
      </w:r>
    </w:p>
    <w:p w14:paraId="1CD4B747" w14:textId="77777777" w:rsidR="00A46855" w:rsidRPr="00D96355" w:rsidRDefault="00A46855" w:rsidP="00A46855">
      <w:pPr>
        <w:rPr>
          <w:szCs w:val="26"/>
          <w:lang w:val="en-GB" w:eastAsia="nb-NO"/>
        </w:rPr>
      </w:pPr>
      <w:r w:rsidRPr="00D96355">
        <w:rPr>
          <w:szCs w:val="26"/>
          <w:lang w:val="en-GB" w:eastAsia="nb-NO"/>
        </w:rPr>
        <w:t>{{End}}</w:t>
      </w:r>
    </w:p>
    <w:p w14:paraId="206C74CF" w14:textId="77777777" w:rsidR="00A46855" w:rsidRDefault="00A46855" w:rsidP="00382B2D">
      <w:pPr>
        <w:rPr>
          <w:szCs w:val="26"/>
          <w:lang w:val="en-GB" w:eastAsia="nb-NO"/>
        </w:rPr>
      </w:pPr>
    </w:p>
    <w:p w14:paraId="5AE00BAA" w14:textId="44839929" w:rsidR="00382B2D" w:rsidRPr="00731DD5" w:rsidRDefault="00382B2D" w:rsidP="00382B2D">
      <w:pPr>
        <w:rPr>
          <w:szCs w:val="26"/>
          <w:lang w:val="en-GB" w:eastAsia="nb-NO"/>
        </w:rPr>
      </w:pPr>
      <w:r w:rsidRPr="00731DD5">
        <w:rPr>
          <w:szCs w:val="26"/>
          <w:lang w:val="en-GB" w:eastAsia="nb-NO"/>
        </w:rPr>
        <w:t>"Astonishing," Busner remarked dryly.</w:t>
      </w:r>
    </w:p>
    <w:p w14:paraId="5AE00BAB" w14:textId="77777777" w:rsidR="00382B2D" w:rsidRPr="00731DD5" w:rsidRDefault="00382B2D" w:rsidP="00382B2D">
      <w:pPr>
        <w:rPr>
          <w:szCs w:val="26"/>
          <w:lang w:val="en-GB" w:eastAsia="nb-NO"/>
        </w:rPr>
      </w:pPr>
      <w:r w:rsidRPr="00731DD5">
        <w:rPr>
          <w:szCs w:val="26"/>
          <w:lang w:val="en-GB" w:eastAsia="nb-NO"/>
        </w:rPr>
        <w:t xml:space="preserve">  "I tell you what I'm doing," the woman patient spoke over them, loudly and coyly, "I'm Googling my new shrink ... No, no – there isn't much on him here ... Pretty dull stuff, educated in Finchley ... blah, blah, medical school ... blah, blah, Shiva Mukti MD, MRCPsych ... blah, blah ... what? _What_? No? Like, for real –? I've got someone else calling, willya hold?" She doodled on a patch of the void local to her thigh while squealing, "Mary? You'll never be-_lieve_ who I'm talking </w:t>
      </w:r>
      <w:r w:rsidRPr="00731DD5">
        <w:rPr>
          <w:szCs w:val="26"/>
          <w:lang w:val="en-GB" w:eastAsia="nb-NO"/>
        </w:rPr>
        <w:lastRenderedPageBreak/>
        <w:t>to – yes, _right now,"_ and simultaneously rapping Mukti smartly on the forehead, which, as he explained sotto voce to Busner, was the command for him to withdraw.</w:t>
      </w:r>
    </w:p>
    <w:p w14:paraId="5AE00BAC" w14:textId="77777777" w:rsidR="00382B2D" w:rsidRPr="00731DD5" w:rsidRDefault="00382B2D" w:rsidP="00382B2D">
      <w:pPr>
        <w:rPr>
          <w:szCs w:val="26"/>
          <w:lang w:val="en-GB" w:eastAsia="nb-NO"/>
        </w:rPr>
      </w:pPr>
    </w:p>
    <w:p w14:paraId="45FFFF03" w14:textId="77777777" w:rsidR="004238B2" w:rsidRPr="004238B2" w:rsidRDefault="004238B2" w:rsidP="004238B2">
      <w:pPr>
        <w:rPr>
          <w:szCs w:val="26"/>
          <w:lang w:eastAsia="nb-NO"/>
        </w:rPr>
      </w:pPr>
      <w:r w:rsidRPr="004238B2">
        <w:rPr>
          <w:szCs w:val="26"/>
          <w:lang w:eastAsia="nb-NO"/>
        </w:rPr>
        <w:t>{{Glossary}}</w:t>
      </w:r>
    </w:p>
    <w:p w14:paraId="5AE00BAE" w14:textId="009D17A6" w:rsidR="00382B2D" w:rsidRPr="004238B2" w:rsidRDefault="004238B2" w:rsidP="00382B2D">
      <w:pPr>
        <w:rPr>
          <w:szCs w:val="26"/>
          <w:lang w:eastAsia="nb-NO"/>
        </w:rPr>
      </w:pPr>
      <w:r w:rsidRPr="004238B2">
        <w:rPr>
          <w:szCs w:val="26"/>
          <w:lang w:eastAsia="nb-NO"/>
        </w:rPr>
        <w:t>_</w:t>
      </w:r>
      <w:r w:rsidR="00382B2D" w:rsidRPr="004238B2">
        <w:rPr>
          <w:szCs w:val="26"/>
          <w:lang w:eastAsia="nb-NO"/>
        </w:rPr>
        <w:t>accuracy:</w:t>
      </w:r>
      <w:r w:rsidRPr="004238B2">
        <w:rPr>
          <w:szCs w:val="26"/>
          <w:lang w:eastAsia="nb-NO"/>
        </w:rPr>
        <w:t>_</w:t>
      </w:r>
      <w:r w:rsidR="00382B2D" w:rsidRPr="004238B2">
        <w:rPr>
          <w:szCs w:val="26"/>
          <w:lang w:eastAsia="nb-NO"/>
        </w:rPr>
        <w:t xml:space="preserve"> nøyaktighet, presisjon/nøyaktigheit, presisjon</w:t>
      </w:r>
    </w:p>
    <w:p w14:paraId="5AE00BAF" w14:textId="28B62EB0" w:rsidR="00382B2D" w:rsidRPr="004238B2" w:rsidRDefault="004238B2" w:rsidP="00382B2D">
      <w:pPr>
        <w:rPr>
          <w:szCs w:val="26"/>
          <w:lang w:eastAsia="nb-NO"/>
        </w:rPr>
      </w:pPr>
      <w:r w:rsidRPr="004238B2">
        <w:rPr>
          <w:szCs w:val="26"/>
          <w:lang w:eastAsia="nb-NO"/>
        </w:rPr>
        <w:t>_</w:t>
      </w:r>
      <w:r w:rsidR="00382B2D" w:rsidRPr="004238B2">
        <w:rPr>
          <w:szCs w:val="26"/>
          <w:lang w:eastAsia="nb-NO"/>
        </w:rPr>
        <w:t>reverent:</w:t>
      </w:r>
      <w:r w:rsidRPr="004238B2">
        <w:rPr>
          <w:szCs w:val="26"/>
          <w:lang w:eastAsia="nb-NO"/>
        </w:rPr>
        <w:t>_</w:t>
      </w:r>
      <w:r w:rsidR="00382B2D" w:rsidRPr="004238B2">
        <w:rPr>
          <w:szCs w:val="26"/>
          <w:lang w:eastAsia="nb-NO"/>
        </w:rPr>
        <w:t xml:space="preserve"> pietetsfull, ærbødig</w:t>
      </w:r>
    </w:p>
    <w:p w14:paraId="5AE00BB0" w14:textId="0F589B27" w:rsidR="00382B2D" w:rsidRPr="004238B2" w:rsidRDefault="004238B2" w:rsidP="00382B2D">
      <w:pPr>
        <w:rPr>
          <w:szCs w:val="26"/>
          <w:lang w:eastAsia="nb-NO"/>
        </w:rPr>
      </w:pPr>
      <w:r>
        <w:rPr>
          <w:szCs w:val="26"/>
          <w:lang w:eastAsia="nb-NO"/>
        </w:rPr>
        <w:t>_</w:t>
      </w:r>
      <w:r w:rsidR="00382B2D" w:rsidRPr="004238B2">
        <w:rPr>
          <w:szCs w:val="26"/>
          <w:lang w:eastAsia="nb-NO"/>
        </w:rPr>
        <w:t>coy:</w:t>
      </w:r>
      <w:r w:rsidRPr="004238B2">
        <w:rPr>
          <w:szCs w:val="26"/>
          <w:lang w:eastAsia="nb-NO"/>
        </w:rPr>
        <w:t>_</w:t>
      </w:r>
      <w:r w:rsidR="00382B2D" w:rsidRPr="004238B2">
        <w:rPr>
          <w:szCs w:val="26"/>
          <w:lang w:eastAsia="nb-NO"/>
        </w:rPr>
        <w:t xml:space="preserve"> tilgjort, kokett/tilgjord, kokett</w:t>
      </w:r>
    </w:p>
    <w:p w14:paraId="5AE00BB1" w14:textId="4C93487A" w:rsidR="00382B2D" w:rsidRPr="004238B2" w:rsidRDefault="004238B2" w:rsidP="00382B2D">
      <w:pPr>
        <w:rPr>
          <w:szCs w:val="26"/>
          <w:lang w:eastAsia="nb-NO"/>
        </w:rPr>
      </w:pPr>
      <w:r w:rsidRPr="004238B2">
        <w:rPr>
          <w:szCs w:val="26"/>
          <w:lang w:eastAsia="nb-NO"/>
        </w:rPr>
        <w:t>_</w:t>
      </w:r>
      <w:r w:rsidR="00382B2D" w:rsidRPr="004238B2">
        <w:rPr>
          <w:szCs w:val="26"/>
          <w:lang w:eastAsia="nb-NO"/>
        </w:rPr>
        <w:t>to doodle:</w:t>
      </w:r>
      <w:r w:rsidRPr="004238B2">
        <w:rPr>
          <w:szCs w:val="26"/>
          <w:lang w:eastAsia="nb-NO"/>
        </w:rPr>
        <w:t>_</w:t>
      </w:r>
      <w:r w:rsidR="00382B2D" w:rsidRPr="004238B2">
        <w:rPr>
          <w:szCs w:val="26"/>
          <w:lang w:eastAsia="nb-NO"/>
        </w:rPr>
        <w:t xml:space="preserve"> å rable, å drodle, å tegne kruseduller/å rable, å drodle, å teikne krusedullar</w:t>
      </w:r>
    </w:p>
    <w:p w14:paraId="5AE00BB2" w14:textId="284B17CB" w:rsidR="00382B2D" w:rsidRPr="004238B2" w:rsidRDefault="004238B2" w:rsidP="00382B2D">
      <w:pPr>
        <w:rPr>
          <w:szCs w:val="26"/>
          <w:lang w:eastAsia="nb-NO"/>
        </w:rPr>
      </w:pPr>
      <w:r w:rsidRPr="004238B2">
        <w:rPr>
          <w:szCs w:val="26"/>
          <w:lang w:eastAsia="nb-NO"/>
        </w:rPr>
        <w:t>_</w:t>
      </w:r>
      <w:r w:rsidR="00382B2D" w:rsidRPr="004238B2">
        <w:rPr>
          <w:szCs w:val="26"/>
          <w:lang w:eastAsia="nb-NO"/>
        </w:rPr>
        <w:t>void:</w:t>
      </w:r>
      <w:r w:rsidRPr="004238B2">
        <w:rPr>
          <w:szCs w:val="26"/>
          <w:lang w:eastAsia="nb-NO"/>
        </w:rPr>
        <w:t>_</w:t>
      </w:r>
      <w:r w:rsidR="00382B2D" w:rsidRPr="004238B2">
        <w:rPr>
          <w:szCs w:val="26"/>
          <w:lang w:eastAsia="nb-NO"/>
        </w:rPr>
        <w:t xml:space="preserve"> tomrom</w:t>
      </w:r>
    </w:p>
    <w:p w14:paraId="5AE00BB3" w14:textId="1E43979F" w:rsidR="00382B2D" w:rsidRPr="004238B2" w:rsidRDefault="004238B2" w:rsidP="00382B2D">
      <w:pPr>
        <w:rPr>
          <w:szCs w:val="26"/>
          <w:lang w:eastAsia="nb-NO"/>
        </w:rPr>
      </w:pPr>
      <w:r w:rsidRPr="004238B2">
        <w:rPr>
          <w:szCs w:val="26"/>
          <w:lang w:eastAsia="nb-NO"/>
        </w:rPr>
        <w:t>_</w:t>
      </w:r>
      <w:r w:rsidR="00382B2D" w:rsidRPr="004238B2">
        <w:rPr>
          <w:szCs w:val="26"/>
          <w:lang w:eastAsia="nb-NO"/>
        </w:rPr>
        <w:t>to squeal:</w:t>
      </w:r>
      <w:r w:rsidRPr="004238B2">
        <w:rPr>
          <w:szCs w:val="26"/>
          <w:lang w:eastAsia="nb-NO"/>
        </w:rPr>
        <w:t>_</w:t>
      </w:r>
      <w:r w:rsidR="00382B2D" w:rsidRPr="004238B2">
        <w:rPr>
          <w:szCs w:val="26"/>
          <w:lang w:eastAsia="nb-NO"/>
        </w:rPr>
        <w:t xml:space="preserve"> å skrike ut</w:t>
      </w:r>
    </w:p>
    <w:p w14:paraId="5AE00BB4" w14:textId="366A4A67" w:rsidR="00382B2D" w:rsidRPr="004238B2" w:rsidRDefault="004238B2" w:rsidP="00382B2D">
      <w:pPr>
        <w:rPr>
          <w:szCs w:val="26"/>
          <w:lang w:eastAsia="nb-NO"/>
        </w:rPr>
      </w:pPr>
      <w:r w:rsidRPr="004238B2">
        <w:rPr>
          <w:szCs w:val="26"/>
          <w:lang w:eastAsia="nb-NO"/>
        </w:rPr>
        <w:t>_</w:t>
      </w:r>
      <w:r w:rsidR="00382B2D" w:rsidRPr="004238B2">
        <w:rPr>
          <w:szCs w:val="26"/>
          <w:lang w:eastAsia="nb-NO"/>
        </w:rPr>
        <w:t>sotto voce:</w:t>
      </w:r>
      <w:r w:rsidRPr="004238B2">
        <w:rPr>
          <w:szCs w:val="26"/>
          <w:lang w:eastAsia="nb-NO"/>
        </w:rPr>
        <w:t>_</w:t>
      </w:r>
      <w:r w:rsidR="00382B2D" w:rsidRPr="004238B2">
        <w:rPr>
          <w:szCs w:val="26"/>
          <w:lang w:eastAsia="nb-NO"/>
        </w:rPr>
        <w:t xml:space="preserve"> med dempet stemme/med dempa røyst</w:t>
      </w:r>
    </w:p>
    <w:p w14:paraId="5AE00BB5" w14:textId="0C46F750" w:rsidR="00382B2D" w:rsidRPr="004238B2" w:rsidRDefault="004238B2" w:rsidP="00382B2D">
      <w:pPr>
        <w:rPr>
          <w:szCs w:val="26"/>
          <w:lang w:eastAsia="nb-NO"/>
        </w:rPr>
      </w:pPr>
      <w:r w:rsidRPr="004238B2">
        <w:rPr>
          <w:szCs w:val="26"/>
          <w:lang w:eastAsia="nb-NO"/>
        </w:rPr>
        <w:t>_</w:t>
      </w:r>
      <w:r w:rsidR="00382B2D" w:rsidRPr="004238B2">
        <w:rPr>
          <w:szCs w:val="26"/>
          <w:lang w:eastAsia="nb-NO"/>
        </w:rPr>
        <w:t>vaporous:</w:t>
      </w:r>
      <w:r w:rsidRPr="004238B2">
        <w:rPr>
          <w:szCs w:val="26"/>
          <w:lang w:eastAsia="nb-NO"/>
        </w:rPr>
        <w:t>_</w:t>
      </w:r>
      <w:r w:rsidR="00382B2D" w:rsidRPr="004238B2">
        <w:rPr>
          <w:szCs w:val="26"/>
          <w:lang w:eastAsia="nb-NO"/>
        </w:rPr>
        <w:t xml:space="preserve"> vag, uklar</w:t>
      </w:r>
    </w:p>
    <w:p w14:paraId="5AE00BB6" w14:textId="6D04AD8C" w:rsidR="00382B2D" w:rsidRPr="004238B2" w:rsidRDefault="004238B2" w:rsidP="00382B2D">
      <w:pPr>
        <w:rPr>
          <w:szCs w:val="26"/>
          <w:lang w:eastAsia="nb-NO"/>
        </w:rPr>
      </w:pPr>
      <w:r w:rsidRPr="004238B2">
        <w:rPr>
          <w:szCs w:val="26"/>
          <w:lang w:eastAsia="nb-NO"/>
        </w:rPr>
        <w:t>_</w:t>
      </w:r>
      <w:r w:rsidR="00382B2D" w:rsidRPr="004238B2">
        <w:rPr>
          <w:szCs w:val="26"/>
          <w:lang w:eastAsia="nb-NO"/>
        </w:rPr>
        <w:t>cynosure:</w:t>
      </w:r>
      <w:r w:rsidRPr="004238B2">
        <w:rPr>
          <w:szCs w:val="26"/>
          <w:lang w:eastAsia="nb-NO"/>
        </w:rPr>
        <w:t>_</w:t>
      </w:r>
      <w:r w:rsidR="00382B2D" w:rsidRPr="004238B2">
        <w:rPr>
          <w:szCs w:val="26"/>
          <w:lang w:eastAsia="nb-NO"/>
        </w:rPr>
        <w:t xml:space="preserve"> midtpunkt</w:t>
      </w:r>
    </w:p>
    <w:p w14:paraId="5AE00BB7" w14:textId="1CA76E42" w:rsidR="00382B2D" w:rsidRPr="004238B2" w:rsidRDefault="004238B2" w:rsidP="00382B2D">
      <w:pPr>
        <w:rPr>
          <w:szCs w:val="26"/>
          <w:lang w:eastAsia="nb-NO"/>
        </w:rPr>
      </w:pPr>
      <w:r w:rsidRPr="004238B2">
        <w:rPr>
          <w:szCs w:val="26"/>
          <w:lang w:eastAsia="nb-NO"/>
        </w:rPr>
        <w:t>_</w:t>
      </w:r>
      <w:r w:rsidR="00382B2D" w:rsidRPr="004238B2">
        <w:rPr>
          <w:szCs w:val="26"/>
          <w:lang w:eastAsia="nb-NO"/>
        </w:rPr>
        <w:t>scuzzy:</w:t>
      </w:r>
      <w:r w:rsidRPr="004238B2">
        <w:rPr>
          <w:szCs w:val="26"/>
          <w:lang w:eastAsia="nb-NO"/>
        </w:rPr>
        <w:t>_</w:t>
      </w:r>
      <w:r w:rsidR="00382B2D" w:rsidRPr="004238B2">
        <w:rPr>
          <w:szCs w:val="26"/>
          <w:lang w:eastAsia="nb-NO"/>
        </w:rPr>
        <w:t xml:space="preserve"> skitten</w:t>
      </w:r>
    </w:p>
    <w:p w14:paraId="2685F2C0" w14:textId="04D58370" w:rsidR="004238B2" w:rsidRPr="004238B2" w:rsidRDefault="004238B2" w:rsidP="004238B2">
      <w:pPr>
        <w:rPr>
          <w:szCs w:val="26"/>
          <w:lang w:val="en-GB" w:eastAsia="nb-NO"/>
        </w:rPr>
      </w:pPr>
      <w:r w:rsidRPr="004238B2">
        <w:rPr>
          <w:szCs w:val="26"/>
          <w:lang w:val="en-GB" w:eastAsia="nb-NO"/>
        </w:rPr>
        <w:t>{{End of glossary}}</w:t>
      </w:r>
    </w:p>
    <w:p w14:paraId="1C8146CD" w14:textId="77777777" w:rsidR="004238B2" w:rsidRPr="00731DD5" w:rsidRDefault="004238B2" w:rsidP="00382B2D">
      <w:pPr>
        <w:rPr>
          <w:szCs w:val="26"/>
          <w:lang w:val="en-GB" w:eastAsia="nb-NO"/>
        </w:rPr>
      </w:pPr>
    </w:p>
    <w:p w14:paraId="5AE00BB8" w14:textId="5E6A1530" w:rsidR="00382B2D" w:rsidRDefault="00382B2D" w:rsidP="00382B2D">
      <w:pPr>
        <w:rPr>
          <w:szCs w:val="26"/>
          <w:lang w:val="en-GB" w:eastAsia="nb-NO"/>
        </w:rPr>
      </w:pPr>
      <w:r w:rsidRPr="00731DD5">
        <w:rPr>
          <w:szCs w:val="26"/>
          <w:lang w:val="en-GB" w:eastAsia="nb-NO"/>
        </w:rPr>
        <w:t>Regrouped in the corner of the treatment room the two mismatched soul doctors watched as the object of their enquiry juggled her two "phone calls" for a few more minutes, before turning her attention to a spot in the mid-distance that she pincered apart into a vaporous cynosure. Fixating on this she nodded her head, tapped her foot on the scuzzy </w:t>
      </w:r>
    </w:p>
    <w:p w14:paraId="22206BDD" w14:textId="77777777" w:rsidR="004238B2" w:rsidRPr="00731DD5" w:rsidRDefault="004238B2" w:rsidP="00382B2D">
      <w:pPr>
        <w:rPr>
          <w:szCs w:val="26"/>
          <w:lang w:val="en-GB" w:eastAsia="nb-NO"/>
        </w:rPr>
      </w:pPr>
    </w:p>
    <w:p w14:paraId="5AE00BB9" w14:textId="109F6EAA" w:rsidR="00382B2D" w:rsidRPr="00731DD5" w:rsidRDefault="00382B2D" w:rsidP="00382B2D">
      <w:pPr>
        <w:rPr>
          <w:szCs w:val="26"/>
          <w:lang w:val="en-GB" w:eastAsia="nb-NO"/>
        </w:rPr>
      </w:pPr>
      <w:r w:rsidRPr="00731DD5">
        <w:rPr>
          <w:szCs w:val="26"/>
          <w:lang w:val="en-GB" w:eastAsia="nb-NO"/>
        </w:rPr>
        <w:t xml:space="preserve">--- 348 </w:t>
      </w:r>
      <w:r w:rsidR="004238B2">
        <w:rPr>
          <w:szCs w:val="26"/>
          <w:lang w:val="en-GB" w:eastAsia="nb-NO"/>
        </w:rPr>
        <w:t>to</w:t>
      </w:r>
      <w:r w:rsidRPr="00731DD5">
        <w:rPr>
          <w:szCs w:val="26"/>
          <w:lang w:val="en-GB" w:eastAsia="nb-NO"/>
        </w:rPr>
        <w:t xml:space="preserve"> 432</w:t>
      </w:r>
    </w:p>
    <w:p w14:paraId="5AE00BBA" w14:textId="77777777" w:rsidR="00382B2D" w:rsidRPr="00731DD5" w:rsidRDefault="00382B2D" w:rsidP="00382B2D">
      <w:pPr>
        <w:rPr>
          <w:szCs w:val="26"/>
          <w:lang w:val="en-GB" w:eastAsia="nb-NO"/>
        </w:rPr>
      </w:pPr>
      <w:r w:rsidRPr="00731DD5">
        <w:rPr>
          <w:szCs w:val="26"/>
          <w:lang w:val="en-GB" w:eastAsia="nb-NO"/>
        </w:rPr>
        <w:t>lino and began to mumble along in an abstracted way. "Rejoice and love yourself today coz ba-by you were born this waay ..."</w:t>
      </w:r>
    </w:p>
    <w:p w14:paraId="5AE00BBB" w14:textId="77777777" w:rsidR="00382B2D" w:rsidRPr="00731DD5" w:rsidRDefault="00382B2D" w:rsidP="00382B2D">
      <w:pPr>
        <w:rPr>
          <w:szCs w:val="26"/>
          <w:lang w:val="en-GB" w:eastAsia="nb-NO"/>
        </w:rPr>
      </w:pPr>
      <w:r w:rsidRPr="00731DD5">
        <w:rPr>
          <w:szCs w:val="26"/>
          <w:lang w:val="en-GB" w:eastAsia="nb-NO"/>
        </w:rPr>
        <w:t>  "She's watching a video clip of a pop singer on YouTube," Mukti crowed, "and I believe I know which one!"</w:t>
      </w:r>
    </w:p>
    <w:p w14:paraId="5AE00BBC" w14:textId="77777777" w:rsidR="00382B2D" w:rsidRPr="00731DD5" w:rsidRDefault="00382B2D" w:rsidP="00382B2D">
      <w:pPr>
        <w:rPr>
          <w:szCs w:val="26"/>
          <w:lang w:val="en-GB" w:eastAsia="nb-NO"/>
        </w:rPr>
      </w:pPr>
      <w:r w:rsidRPr="00731DD5">
        <w:rPr>
          <w:szCs w:val="26"/>
          <w:lang w:val="en-GB" w:eastAsia="nb-NO"/>
        </w:rPr>
        <w:t>  "Oh," Busner remained underwhelmed, "and who's that then?"</w:t>
      </w:r>
    </w:p>
    <w:p w14:paraId="5AE00BBD" w14:textId="77777777" w:rsidR="00382B2D" w:rsidRPr="00731DD5" w:rsidRDefault="00382B2D" w:rsidP="00382B2D">
      <w:pPr>
        <w:rPr>
          <w:szCs w:val="26"/>
          <w:lang w:val="en-GB" w:eastAsia="nb-NO"/>
        </w:rPr>
      </w:pPr>
      <w:r w:rsidRPr="00731DD5">
        <w:rPr>
          <w:szCs w:val="26"/>
          <w:lang w:val="en-GB" w:eastAsia="nb-NO"/>
        </w:rPr>
        <w:t>  "Lady Gaga!"</w:t>
      </w:r>
    </w:p>
    <w:p w14:paraId="5AE00BBE" w14:textId="77777777" w:rsidR="00382B2D" w:rsidRPr="00731DD5" w:rsidRDefault="00382B2D" w:rsidP="00382B2D">
      <w:pPr>
        <w:rPr>
          <w:szCs w:val="26"/>
          <w:lang w:val="en-GB" w:eastAsia="nb-NO"/>
        </w:rPr>
      </w:pPr>
      <w:r w:rsidRPr="00731DD5">
        <w:rPr>
          <w:szCs w:val="26"/>
          <w:lang w:val="en-GB" w:eastAsia="nb-NO"/>
        </w:rPr>
        <w:t>  Later, seated in the basement canteen, Busner worked his way steadily through a plate piled high with rubbery eggs, greasy sausages, several scoops of mash, a raffia mat of bacon, a slurry of baked beans, a fungal growth of mushrooms, a disembowelling of stewed tomatoes – the entire mess suppurating sauce. Mukti looked on, appalled, and noticing his expression Busner confided: "Y'know, you can take the man out of the institution – but after half a century odd, you can't deprive him altogether of the institutional food."</w:t>
      </w:r>
    </w:p>
    <w:p w14:paraId="5AE00BBF" w14:textId="77777777" w:rsidR="00382B2D" w:rsidRPr="00731DD5" w:rsidRDefault="00382B2D" w:rsidP="00382B2D">
      <w:pPr>
        <w:rPr>
          <w:szCs w:val="26"/>
          <w:lang w:val="en-GB" w:eastAsia="nb-NO"/>
        </w:rPr>
      </w:pPr>
      <w:r w:rsidRPr="00731DD5">
        <w:rPr>
          <w:szCs w:val="26"/>
          <w:lang w:val="en-GB" w:eastAsia="nb-NO"/>
        </w:rPr>
        <w:t>  Mukti lifted the dead mouse of his herbal teabag from his mug by its paper tail and regarded it balefully, "Well," he said. "What do you make of my patient?"</w:t>
      </w:r>
    </w:p>
    <w:p w14:paraId="5AE00BC0" w14:textId="77777777" w:rsidR="00382B2D" w:rsidRPr="00731DD5" w:rsidRDefault="00382B2D" w:rsidP="00382B2D">
      <w:pPr>
        <w:rPr>
          <w:szCs w:val="26"/>
          <w:lang w:val="en-GB" w:eastAsia="nb-NO"/>
        </w:rPr>
      </w:pPr>
      <w:r w:rsidRPr="00731DD5">
        <w:rPr>
          <w:szCs w:val="26"/>
          <w:lang w:val="en-GB" w:eastAsia="nb-NO"/>
        </w:rPr>
        <w:t>  "I suppose she has a name," Busner said, "I mean, she is a person y'know – not just a pathology."</w:t>
      </w:r>
    </w:p>
    <w:p w14:paraId="5AE00BC1" w14:textId="77777777" w:rsidR="00382B2D" w:rsidRPr="00731DD5" w:rsidRDefault="00382B2D" w:rsidP="00382B2D">
      <w:pPr>
        <w:rPr>
          <w:szCs w:val="26"/>
          <w:lang w:val="en-GB" w:eastAsia="nb-NO"/>
        </w:rPr>
      </w:pPr>
      <w:r w:rsidRPr="00731DD5">
        <w:rPr>
          <w:szCs w:val="26"/>
          <w:lang w:val="en-GB" w:eastAsia="nb-NO"/>
        </w:rPr>
        <w:t xml:space="preserve">  "Her name's Anna Richards. She's from a perfectly ordinary middle-class background, loving parents ... siblings, friends – the whole bit. </w:t>
      </w:r>
      <w:r w:rsidRPr="00731DD5">
        <w:rPr>
          <w:szCs w:val="26"/>
          <w:lang w:val="en-GB" w:eastAsia="nb-NO"/>
        </w:rPr>
        <w:lastRenderedPageBreak/>
        <w:t>She was studying for an English degree at some provincial university when she had a flamboyant psychotic breakdown and started behaving like ... like ... well, like _this_. As I said, I've had a couple of others present in the last year with very similar symptoms, I've tentatively named it," he gave a vaguely self-satisfied little moue, "iPhrenia, so I tend to refer to her as –"</w:t>
      </w:r>
    </w:p>
    <w:p w14:paraId="5AE00BC2" w14:textId="77777777" w:rsidR="00382B2D" w:rsidRPr="00731DD5" w:rsidRDefault="00382B2D" w:rsidP="00382B2D">
      <w:pPr>
        <w:rPr>
          <w:szCs w:val="26"/>
          <w:lang w:val="en-GB" w:eastAsia="nb-NO"/>
        </w:rPr>
      </w:pPr>
      <w:r w:rsidRPr="00731DD5">
        <w:rPr>
          <w:szCs w:val="26"/>
          <w:lang w:val="en-GB" w:eastAsia="nb-NO"/>
        </w:rPr>
        <w:t>  "iAnna, I s'pose." With the nightmarish alacrity only witnessed in imperfectly constructed works of narrative fiction Busner had cleared his plate, and now he was mopping up the sloppy residuum with a triangle of bread as white as death. "Humph," he said through a mouthful, "I admire your creative drive, Mukti, after all, given the metastasised malaise that passes for diagnostics in our field, coining a new name for an existing condition is as close as any of us is likely to get to immortality. But surely you cannot be unaware that every successive wave of technology has nightmarishly infected the psychotic? That in the preindustrial world they were possessed by devils and that once magnetism had been discovered their minds turned to the lodestone? When electricity appeared it immediately zapped their thoughts – and the coming of the telegraph dot-dot-dashed away on the inside of their skulls? This, um, _iPhrenia_ is only the latest sad fancy to grip these distressed early-adopters, who have already been plagued by X-Rays and atomic bombs and Lord knows what else."</w:t>
      </w:r>
    </w:p>
    <w:p w14:paraId="5AE00BC3" w14:textId="77777777" w:rsidR="00382B2D" w:rsidRPr="00731DD5" w:rsidRDefault="00382B2D" w:rsidP="00382B2D">
      <w:pPr>
        <w:rPr>
          <w:szCs w:val="26"/>
          <w:lang w:val="en-GB" w:eastAsia="nb-NO"/>
        </w:rPr>
      </w:pPr>
    </w:p>
    <w:p w14:paraId="44EC7E4D" w14:textId="77777777" w:rsidR="004238B2" w:rsidRPr="00261414" w:rsidRDefault="004238B2" w:rsidP="004238B2">
      <w:pPr>
        <w:rPr>
          <w:szCs w:val="26"/>
          <w:lang w:val="en-GB" w:eastAsia="nb-NO"/>
        </w:rPr>
      </w:pPr>
      <w:r w:rsidRPr="00261414">
        <w:rPr>
          <w:szCs w:val="26"/>
          <w:lang w:val="en-GB" w:eastAsia="nb-NO"/>
        </w:rPr>
        <w:t>{{Glossary}}</w:t>
      </w:r>
    </w:p>
    <w:p w14:paraId="5AE00BC5" w14:textId="067E0988" w:rsidR="00382B2D" w:rsidRPr="00731DD5" w:rsidRDefault="004238B2" w:rsidP="00382B2D">
      <w:pPr>
        <w:rPr>
          <w:szCs w:val="26"/>
          <w:lang w:val="en-GB" w:eastAsia="nb-NO"/>
        </w:rPr>
      </w:pPr>
      <w:r>
        <w:rPr>
          <w:szCs w:val="26"/>
          <w:lang w:val="en-GB" w:eastAsia="nb-NO"/>
        </w:rPr>
        <w:t>_</w:t>
      </w:r>
      <w:r w:rsidR="00382B2D" w:rsidRPr="00731DD5">
        <w:rPr>
          <w:szCs w:val="26"/>
          <w:lang w:val="en-GB" w:eastAsia="nb-NO"/>
        </w:rPr>
        <w:t>lino = linoleum:</w:t>
      </w:r>
      <w:r w:rsidR="00261414">
        <w:rPr>
          <w:szCs w:val="26"/>
          <w:lang w:val="en-GB" w:eastAsia="nb-NO"/>
        </w:rPr>
        <w:t>_</w:t>
      </w:r>
      <w:r w:rsidR="00382B2D" w:rsidRPr="00731DD5">
        <w:rPr>
          <w:szCs w:val="26"/>
          <w:lang w:val="en-GB" w:eastAsia="nb-NO"/>
        </w:rPr>
        <w:t xml:space="preserve"> en type gulvbelegg/ein type golvbelegg</w:t>
      </w:r>
    </w:p>
    <w:p w14:paraId="5AE00BC6" w14:textId="3A43D61B" w:rsidR="00382B2D" w:rsidRPr="00731DD5" w:rsidRDefault="00261414" w:rsidP="00382B2D">
      <w:pPr>
        <w:rPr>
          <w:szCs w:val="26"/>
          <w:lang w:val="en-GB" w:eastAsia="nb-NO"/>
        </w:rPr>
      </w:pPr>
      <w:r>
        <w:rPr>
          <w:szCs w:val="26"/>
          <w:lang w:val="en-GB" w:eastAsia="nb-NO"/>
        </w:rPr>
        <w:t>_</w:t>
      </w:r>
      <w:r w:rsidR="00382B2D" w:rsidRPr="00731DD5">
        <w:rPr>
          <w:szCs w:val="26"/>
          <w:lang w:val="en-GB" w:eastAsia="nb-NO"/>
        </w:rPr>
        <w:t>raffia:</w:t>
      </w:r>
      <w:r>
        <w:rPr>
          <w:szCs w:val="26"/>
          <w:lang w:val="en-GB" w:eastAsia="nb-NO"/>
        </w:rPr>
        <w:t>_</w:t>
      </w:r>
      <w:r w:rsidR="00382B2D" w:rsidRPr="00731DD5">
        <w:rPr>
          <w:szCs w:val="26"/>
          <w:lang w:val="en-GB" w:eastAsia="nb-NO"/>
        </w:rPr>
        <w:t xml:space="preserve"> bast (materiale av raffiapalme)</w:t>
      </w:r>
    </w:p>
    <w:p w14:paraId="5AE00BC7" w14:textId="6CFB91D7" w:rsidR="00382B2D" w:rsidRPr="00731DD5" w:rsidRDefault="00261414" w:rsidP="00382B2D">
      <w:pPr>
        <w:rPr>
          <w:szCs w:val="26"/>
          <w:lang w:val="en-GB" w:eastAsia="nb-NO"/>
        </w:rPr>
      </w:pPr>
      <w:r>
        <w:rPr>
          <w:szCs w:val="26"/>
          <w:lang w:val="en-GB" w:eastAsia="nb-NO"/>
        </w:rPr>
        <w:t>_</w:t>
      </w:r>
      <w:r w:rsidR="00382B2D" w:rsidRPr="00731DD5">
        <w:rPr>
          <w:szCs w:val="26"/>
          <w:lang w:val="en-GB" w:eastAsia="nb-NO"/>
        </w:rPr>
        <w:t>slurry:</w:t>
      </w:r>
      <w:r>
        <w:rPr>
          <w:szCs w:val="26"/>
          <w:lang w:val="en-GB" w:eastAsia="nb-NO"/>
        </w:rPr>
        <w:t>_</w:t>
      </w:r>
      <w:r w:rsidR="00382B2D" w:rsidRPr="00731DD5">
        <w:rPr>
          <w:szCs w:val="26"/>
          <w:lang w:val="en-GB" w:eastAsia="nb-NO"/>
        </w:rPr>
        <w:t xml:space="preserve"> veiling</w:t>
      </w:r>
    </w:p>
    <w:p w14:paraId="5AE00BC8" w14:textId="2B061DD8" w:rsidR="00382B2D" w:rsidRPr="00731DD5" w:rsidRDefault="00261414" w:rsidP="00382B2D">
      <w:pPr>
        <w:rPr>
          <w:szCs w:val="26"/>
          <w:lang w:val="en-GB" w:eastAsia="nb-NO"/>
        </w:rPr>
      </w:pPr>
      <w:r>
        <w:rPr>
          <w:szCs w:val="26"/>
          <w:lang w:val="en-GB" w:eastAsia="nb-NO"/>
        </w:rPr>
        <w:t>_</w:t>
      </w:r>
      <w:r w:rsidR="00382B2D" w:rsidRPr="00731DD5">
        <w:rPr>
          <w:szCs w:val="26"/>
          <w:lang w:val="en-GB" w:eastAsia="nb-NO"/>
        </w:rPr>
        <w:t>to disembowel:</w:t>
      </w:r>
      <w:r>
        <w:rPr>
          <w:szCs w:val="26"/>
          <w:lang w:val="en-GB" w:eastAsia="nb-NO"/>
        </w:rPr>
        <w:t>_</w:t>
      </w:r>
      <w:r w:rsidR="00382B2D" w:rsidRPr="00731DD5">
        <w:rPr>
          <w:szCs w:val="26"/>
          <w:lang w:val="en-GB" w:eastAsia="nb-NO"/>
        </w:rPr>
        <w:t xml:space="preserve"> å ta ut innvoller/å ta ut innvolar</w:t>
      </w:r>
    </w:p>
    <w:p w14:paraId="5AE00BC9" w14:textId="1E063124" w:rsidR="00382B2D" w:rsidRPr="00261414" w:rsidRDefault="00261414" w:rsidP="00382B2D">
      <w:pPr>
        <w:rPr>
          <w:szCs w:val="26"/>
          <w:lang w:eastAsia="nb-NO"/>
        </w:rPr>
      </w:pPr>
      <w:r w:rsidRPr="00261414">
        <w:rPr>
          <w:szCs w:val="26"/>
          <w:lang w:eastAsia="nb-NO"/>
        </w:rPr>
        <w:t>_</w:t>
      </w:r>
      <w:r w:rsidR="00382B2D" w:rsidRPr="00261414">
        <w:rPr>
          <w:szCs w:val="26"/>
          <w:lang w:eastAsia="nb-NO"/>
        </w:rPr>
        <w:t>to suppurate:</w:t>
      </w:r>
      <w:r>
        <w:rPr>
          <w:szCs w:val="26"/>
          <w:lang w:eastAsia="nb-NO"/>
        </w:rPr>
        <w:t>_</w:t>
      </w:r>
      <w:r w:rsidR="00382B2D" w:rsidRPr="00261414">
        <w:rPr>
          <w:szCs w:val="26"/>
          <w:lang w:eastAsia="nb-NO"/>
        </w:rPr>
        <w:t xml:space="preserve"> å væske (medisin)</w:t>
      </w:r>
    </w:p>
    <w:p w14:paraId="5AE00BCA" w14:textId="58B237B1" w:rsidR="00382B2D" w:rsidRPr="00261414" w:rsidRDefault="00261414" w:rsidP="00382B2D">
      <w:pPr>
        <w:rPr>
          <w:szCs w:val="26"/>
          <w:lang w:eastAsia="nb-NO"/>
        </w:rPr>
      </w:pPr>
      <w:r w:rsidRPr="00261414">
        <w:rPr>
          <w:szCs w:val="26"/>
          <w:lang w:eastAsia="nb-NO"/>
        </w:rPr>
        <w:t>_</w:t>
      </w:r>
      <w:r w:rsidR="00382B2D" w:rsidRPr="00261414">
        <w:rPr>
          <w:szCs w:val="26"/>
          <w:lang w:eastAsia="nb-NO"/>
        </w:rPr>
        <w:t>baleful:</w:t>
      </w:r>
      <w:r w:rsidRPr="00261414">
        <w:rPr>
          <w:szCs w:val="26"/>
          <w:lang w:eastAsia="nb-NO"/>
        </w:rPr>
        <w:t>_</w:t>
      </w:r>
      <w:r w:rsidR="00382B2D" w:rsidRPr="00261414">
        <w:rPr>
          <w:szCs w:val="26"/>
          <w:lang w:eastAsia="nb-NO"/>
        </w:rPr>
        <w:t xml:space="preserve"> ondskapsfull/vondskapsfull</w:t>
      </w:r>
    </w:p>
    <w:p w14:paraId="5AE00BCB" w14:textId="023B1FB7" w:rsidR="00382B2D" w:rsidRPr="00261414" w:rsidRDefault="00261414" w:rsidP="00382B2D">
      <w:pPr>
        <w:rPr>
          <w:szCs w:val="26"/>
          <w:lang w:eastAsia="nb-NO"/>
        </w:rPr>
      </w:pPr>
      <w:r w:rsidRPr="00261414">
        <w:rPr>
          <w:szCs w:val="26"/>
          <w:lang w:eastAsia="nb-NO"/>
        </w:rPr>
        <w:t>_</w:t>
      </w:r>
      <w:r w:rsidR="00382B2D" w:rsidRPr="00261414">
        <w:rPr>
          <w:szCs w:val="26"/>
          <w:lang w:eastAsia="nb-NO"/>
        </w:rPr>
        <w:t>pathology:</w:t>
      </w:r>
      <w:r>
        <w:rPr>
          <w:szCs w:val="26"/>
          <w:lang w:eastAsia="nb-NO"/>
        </w:rPr>
        <w:t>_</w:t>
      </w:r>
      <w:r w:rsidR="00382B2D" w:rsidRPr="00261414">
        <w:rPr>
          <w:szCs w:val="26"/>
          <w:lang w:eastAsia="nb-NO"/>
        </w:rPr>
        <w:t xml:space="preserve"> sykdomstilstand, patologi/sjukdomstilstand, patologi</w:t>
      </w:r>
    </w:p>
    <w:p w14:paraId="5AE00BCC" w14:textId="74C141C5" w:rsidR="00382B2D" w:rsidRPr="00261414" w:rsidRDefault="00261414" w:rsidP="00382B2D">
      <w:pPr>
        <w:rPr>
          <w:szCs w:val="26"/>
          <w:lang w:eastAsia="nb-NO"/>
        </w:rPr>
      </w:pPr>
      <w:r w:rsidRPr="00261414">
        <w:rPr>
          <w:szCs w:val="26"/>
          <w:lang w:eastAsia="nb-NO"/>
        </w:rPr>
        <w:t>_</w:t>
      </w:r>
      <w:r w:rsidR="00382B2D" w:rsidRPr="00261414">
        <w:rPr>
          <w:szCs w:val="26"/>
          <w:lang w:eastAsia="nb-NO"/>
        </w:rPr>
        <w:t>tentative:</w:t>
      </w:r>
      <w:r w:rsidRPr="00261414">
        <w:rPr>
          <w:szCs w:val="26"/>
          <w:lang w:eastAsia="nb-NO"/>
        </w:rPr>
        <w:t>_</w:t>
      </w:r>
      <w:r w:rsidR="00382B2D" w:rsidRPr="00261414">
        <w:rPr>
          <w:szCs w:val="26"/>
          <w:lang w:eastAsia="nb-NO"/>
        </w:rPr>
        <w:t xml:space="preserve"> forsøksvis</w:t>
      </w:r>
    </w:p>
    <w:p w14:paraId="5AE00BCD" w14:textId="20223C2E" w:rsidR="00382B2D" w:rsidRPr="00261414" w:rsidRDefault="00261414" w:rsidP="00382B2D">
      <w:pPr>
        <w:rPr>
          <w:szCs w:val="26"/>
          <w:lang w:eastAsia="nb-NO"/>
        </w:rPr>
      </w:pPr>
      <w:r w:rsidRPr="00261414">
        <w:rPr>
          <w:szCs w:val="26"/>
          <w:lang w:eastAsia="nb-NO"/>
        </w:rPr>
        <w:t>_</w:t>
      </w:r>
      <w:r w:rsidR="00382B2D" w:rsidRPr="00261414">
        <w:rPr>
          <w:szCs w:val="26"/>
          <w:lang w:eastAsia="nb-NO"/>
        </w:rPr>
        <w:t>alacrity:</w:t>
      </w:r>
      <w:r w:rsidRPr="00261414">
        <w:rPr>
          <w:szCs w:val="26"/>
          <w:lang w:eastAsia="nb-NO"/>
        </w:rPr>
        <w:t>_</w:t>
      </w:r>
      <w:r w:rsidR="00382B2D" w:rsidRPr="00261414">
        <w:rPr>
          <w:szCs w:val="26"/>
          <w:lang w:eastAsia="nb-NO"/>
        </w:rPr>
        <w:t xml:space="preserve"> iver, hurtighet/iver, hurtigheit</w:t>
      </w:r>
    </w:p>
    <w:p w14:paraId="5AE00BCE" w14:textId="200BEA4F" w:rsidR="00382B2D" w:rsidRPr="00261414" w:rsidRDefault="00261414" w:rsidP="00382B2D">
      <w:pPr>
        <w:rPr>
          <w:szCs w:val="26"/>
          <w:lang w:eastAsia="nb-NO"/>
        </w:rPr>
      </w:pPr>
      <w:r w:rsidRPr="00261414">
        <w:rPr>
          <w:szCs w:val="26"/>
          <w:lang w:eastAsia="nb-NO"/>
        </w:rPr>
        <w:t>_</w:t>
      </w:r>
      <w:r w:rsidR="00382B2D" w:rsidRPr="00261414">
        <w:rPr>
          <w:szCs w:val="26"/>
          <w:lang w:eastAsia="nb-NO"/>
        </w:rPr>
        <w:t>residuum:</w:t>
      </w:r>
      <w:r w:rsidRPr="00261414">
        <w:rPr>
          <w:szCs w:val="26"/>
          <w:lang w:eastAsia="nb-NO"/>
        </w:rPr>
        <w:t>_</w:t>
      </w:r>
      <w:r w:rsidR="00382B2D" w:rsidRPr="00261414">
        <w:rPr>
          <w:szCs w:val="26"/>
          <w:lang w:eastAsia="nb-NO"/>
        </w:rPr>
        <w:t xml:space="preserve"> rest</w:t>
      </w:r>
    </w:p>
    <w:p w14:paraId="5AE00BCF" w14:textId="249EB49D" w:rsidR="00382B2D" w:rsidRPr="00261414" w:rsidRDefault="00261414" w:rsidP="00382B2D">
      <w:pPr>
        <w:rPr>
          <w:szCs w:val="26"/>
          <w:lang w:eastAsia="nb-NO"/>
        </w:rPr>
      </w:pPr>
      <w:r w:rsidRPr="00261414">
        <w:rPr>
          <w:szCs w:val="26"/>
          <w:lang w:eastAsia="nb-NO"/>
        </w:rPr>
        <w:t>_</w:t>
      </w:r>
      <w:r w:rsidR="00382B2D" w:rsidRPr="00261414">
        <w:rPr>
          <w:szCs w:val="26"/>
          <w:lang w:eastAsia="nb-NO"/>
        </w:rPr>
        <w:t>to metastasise:</w:t>
      </w:r>
      <w:r w:rsidRPr="00261414">
        <w:rPr>
          <w:szCs w:val="26"/>
          <w:lang w:eastAsia="nb-NO"/>
        </w:rPr>
        <w:t>_</w:t>
      </w:r>
      <w:r w:rsidR="00382B2D" w:rsidRPr="00261414">
        <w:rPr>
          <w:szCs w:val="26"/>
          <w:lang w:eastAsia="nb-NO"/>
        </w:rPr>
        <w:t xml:space="preserve"> å spre seg (om for eksempel kreftceller)/å spreie seg (om for eksempel kreftceller)</w:t>
      </w:r>
    </w:p>
    <w:p w14:paraId="5AE00BD0" w14:textId="1286D52F" w:rsidR="00382B2D" w:rsidRPr="00261414" w:rsidRDefault="00261414" w:rsidP="00382B2D">
      <w:pPr>
        <w:rPr>
          <w:szCs w:val="26"/>
          <w:lang w:eastAsia="nb-NO"/>
        </w:rPr>
      </w:pPr>
      <w:r w:rsidRPr="00261414">
        <w:rPr>
          <w:szCs w:val="26"/>
          <w:lang w:eastAsia="nb-NO"/>
        </w:rPr>
        <w:t>_</w:t>
      </w:r>
      <w:r w:rsidR="00382B2D" w:rsidRPr="00261414">
        <w:rPr>
          <w:szCs w:val="26"/>
          <w:lang w:eastAsia="nb-NO"/>
        </w:rPr>
        <w:t>malaise:</w:t>
      </w:r>
      <w:r w:rsidRPr="00261414">
        <w:rPr>
          <w:szCs w:val="26"/>
          <w:lang w:eastAsia="nb-NO"/>
        </w:rPr>
        <w:t>_</w:t>
      </w:r>
      <w:r w:rsidR="00382B2D" w:rsidRPr="00261414">
        <w:rPr>
          <w:szCs w:val="26"/>
          <w:lang w:eastAsia="nb-NO"/>
        </w:rPr>
        <w:t xml:space="preserve"> ubehag</w:t>
      </w:r>
    </w:p>
    <w:p w14:paraId="5AE00BD1" w14:textId="61BCF499" w:rsidR="00382B2D" w:rsidRPr="00731DD5" w:rsidRDefault="00261414" w:rsidP="00382B2D">
      <w:pPr>
        <w:rPr>
          <w:szCs w:val="26"/>
          <w:lang w:val="en-GB" w:eastAsia="nb-NO"/>
        </w:rPr>
      </w:pPr>
      <w:r w:rsidRPr="00C70854">
        <w:rPr>
          <w:szCs w:val="26"/>
          <w:lang w:val="en-GB" w:eastAsia="nb-NO"/>
        </w:rPr>
        <w:t>_</w:t>
      </w:r>
      <w:r w:rsidR="00382B2D" w:rsidRPr="00731DD5">
        <w:rPr>
          <w:szCs w:val="26"/>
          <w:lang w:val="en-GB" w:eastAsia="nb-NO"/>
        </w:rPr>
        <w:t>lodestone:</w:t>
      </w:r>
      <w:r>
        <w:rPr>
          <w:szCs w:val="26"/>
          <w:lang w:val="en-GB" w:eastAsia="nb-NO"/>
        </w:rPr>
        <w:t>_</w:t>
      </w:r>
      <w:r w:rsidR="00382B2D" w:rsidRPr="00731DD5">
        <w:rPr>
          <w:szCs w:val="26"/>
          <w:lang w:val="en-GB" w:eastAsia="nb-NO"/>
        </w:rPr>
        <w:t xml:space="preserve"> magnet(jernstein)</w:t>
      </w:r>
    </w:p>
    <w:p w14:paraId="3FB6235E" w14:textId="5839B548" w:rsidR="004238B2" w:rsidRPr="00C70854" w:rsidRDefault="004238B2" w:rsidP="004238B2">
      <w:pPr>
        <w:rPr>
          <w:szCs w:val="26"/>
          <w:lang w:val="en-GB" w:eastAsia="nb-NO"/>
        </w:rPr>
      </w:pPr>
      <w:r w:rsidRPr="00C70854">
        <w:rPr>
          <w:szCs w:val="26"/>
          <w:lang w:val="en-GB" w:eastAsia="nb-NO"/>
        </w:rPr>
        <w:t>{{End of glossary}}</w:t>
      </w:r>
    </w:p>
    <w:p w14:paraId="5AE00BD2" w14:textId="77777777" w:rsidR="00382B2D" w:rsidRPr="00731DD5" w:rsidRDefault="00382B2D" w:rsidP="00382B2D">
      <w:pPr>
        <w:rPr>
          <w:szCs w:val="26"/>
          <w:lang w:val="en-GB" w:eastAsia="nb-NO"/>
        </w:rPr>
      </w:pPr>
    </w:p>
    <w:p w14:paraId="5AE00BD3" w14:textId="266E2E90" w:rsidR="00382B2D" w:rsidRPr="00731DD5" w:rsidRDefault="00382B2D" w:rsidP="00382B2D">
      <w:pPr>
        <w:rPr>
          <w:szCs w:val="26"/>
          <w:lang w:val="en-GB" w:eastAsia="nb-NO"/>
        </w:rPr>
      </w:pPr>
      <w:r w:rsidRPr="00731DD5">
        <w:rPr>
          <w:szCs w:val="26"/>
          <w:lang w:val="en-GB" w:eastAsia="nb-NO"/>
        </w:rPr>
        <w:t xml:space="preserve">--- 349 </w:t>
      </w:r>
      <w:r w:rsidR="00261414">
        <w:rPr>
          <w:szCs w:val="26"/>
          <w:lang w:val="en-GB" w:eastAsia="nb-NO"/>
        </w:rPr>
        <w:t>to</w:t>
      </w:r>
      <w:r w:rsidRPr="00731DD5">
        <w:rPr>
          <w:szCs w:val="26"/>
          <w:lang w:val="en-GB" w:eastAsia="nb-NO"/>
        </w:rPr>
        <w:t xml:space="preserve"> 432</w:t>
      </w:r>
    </w:p>
    <w:p w14:paraId="1CBAC590" w14:textId="77777777" w:rsidR="00C70854" w:rsidRPr="00C70854" w:rsidRDefault="00C70854" w:rsidP="00C70854">
      <w:pPr>
        <w:rPr>
          <w:szCs w:val="26"/>
          <w:lang w:val="en-GB" w:eastAsia="nb-NO"/>
        </w:rPr>
      </w:pPr>
      <w:r w:rsidRPr="00C70854">
        <w:rPr>
          <w:szCs w:val="26"/>
          <w:lang w:val="en-GB" w:eastAsia="nb-NO"/>
        </w:rPr>
        <w:t>{{Picture}}</w:t>
      </w:r>
    </w:p>
    <w:p w14:paraId="4439D6EA" w14:textId="77777777" w:rsidR="00C70854" w:rsidRPr="00C70854" w:rsidRDefault="00C70854" w:rsidP="00C70854">
      <w:pPr>
        <w:rPr>
          <w:szCs w:val="26"/>
          <w:lang w:val="en-GB" w:eastAsia="nb-NO"/>
        </w:rPr>
      </w:pPr>
      <w:r w:rsidRPr="00C70854">
        <w:rPr>
          <w:szCs w:val="26"/>
          <w:lang w:val="en-GB" w:eastAsia="nb-NO"/>
        </w:rPr>
        <w:t>--</w:t>
      </w:r>
    </w:p>
    <w:p w14:paraId="79F6B249" w14:textId="77777777" w:rsidR="00C70854" w:rsidRPr="00C70854" w:rsidRDefault="00C70854" w:rsidP="00C70854">
      <w:pPr>
        <w:rPr>
          <w:szCs w:val="26"/>
          <w:lang w:val="en-GB" w:eastAsia="nb-NO"/>
        </w:rPr>
      </w:pPr>
      <w:r w:rsidRPr="00C70854">
        <w:rPr>
          <w:szCs w:val="26"/>
          <w:lang w:val="en-GB" w:eastAsia="nb-NO"/>
        </w:rPr>
        <w:t>{{End}}</w:t>
      </w:r>
    </w:p>
    <w:p w14:paraId="15672362" w14:textId="77777777" w:rsidR="00261414" w:rsidRPr="00731DD5" w:rsidRDefault="00261414" w:rsidP="00382B2D">
      <w:pPr>
        <w:rPr>
          <w:szCs w:val="26"/>
          <w:lang w:val="en-GB" w:eastAsia="nb-NO"/>
        </w:rPr>
      </w:pPr>
    </w:p>
    <w:p w14:paraId="5AE00BD8" w14:textId="0DE03703" w:rsidR="00382B2D" w:rsidRPr="00731DD5" w:rsidRDefault="00382B2D" w:rsidP="00382B2D">
      <w:pPr>
        <w:rPr>
          <w:szCs w:val="26"/>
          <w:lang w:val="en-GB" w:eastAsia="nb-NO"/>
        </w:rPr>
      </w:pPr>
      <w:r w:rsidRPr="00731DD5">
        <w:rPr>
          <w:szCs w:val="26"/>
          <w:lang w:val="en-GB" w:eastAsia="nb-NO"/>
        </w:rPr>
        <w:lastRenderedPageBreak/>
        <w:t>During this little peroration the superannuated psychiatrist had risen, and he was already halfway across the canteen. "Goodbye, Mukti," he threw over his shoulder, "please don't call me again, my mobile phone is sadly all too real –" but then something suddenly occurred to him, and he stopped, turned, then returned to the Melamine table with a flinty glint in his eye.</w:t>
      </w:r>
    </w:p>
    <w:p w14:paraId="5AE00BD9" w14:textId="77777777" w:rsidR="00382B2D" w:rsidRPr="00731DD5" w:rsidRDefault="00382B2D" w:rsidP="00382B2D">
      <w:pPr>
        <w:rPr>
          <w:szCs w:val="26"/>
          <w:lang w:val="en-GB" w:eastAsia="nb-NO"/>
        </w:rPr>
      </w:pPr>
      <w:r w:rsidRPr="00731DD5">
        <w:rPr>
          <w:szCs w:val="26"/>
          <w:lang w:val="en-GB" w:eastAsia="nb-NO"/>
        </w:rPr>
        <w:t>  Up on the locked psychiatric ward of St Mungo's the distressed inmates rocked and rolled and eddied and howled in the zephyrs of their own fancy. It was a long, low-ceilinged chamber, poorly lit by a row of lancet windows. Surveying the gloomy scene Busner remarked testily: "First we send these poor souls out to flap around the streets, and now we have nowhere for them but this _if_ they're lucky enough to come home to roost." Mukti grunted noncommittally – nearby a bored charge nurse stood, compulsively clicking a retractable Biro. On the unmade bed in front of the doctors sat iAnna, in a ghastly Terylene nightdress, performing her odd arabesques.</w:t>
      </w:r>
    </w:p>
    <w:p w14:paraId="5AE00BDA" w14:textId="77777777" w:rsidR="00382B2D" w:rsidRPr="00731DD5" w:rsidRDefault="00382B2D" w:rsidP="00382B2D">
      <w:pPr>
        <w:rPr>
          <w:szCs w:val="26"/>
          <w:lang w:val="en-GB" w:eastAsia="nb-NO"/>
        </w:rPr>
      </w:pPr>
    </w:p>
    <w:p w14:paraId="4A638F1B" w14:textId="77777777" w:rsidR="00CB0B11" w:rsidRPr="00CB0B11" w:rsidRDefault="00CB0B11" w:rsidP="00CB0B11">
      <w:pPr>
        <w:rPr>
          <w:szCs w:val="26"/>
          <w:lang w:val="en-GB" w:eastAsia="nb-NO"/>
        </w:rPr>
      </w:pPr>
      <w:r w:rsidRPr="00CB0B11">
        <w:rPr>
          <w:szCs w:val="26"/>
          <w:lang w:val="en-GB" w:eastAsia="nb-NO"/>
        </w:rPr>
        <w:t>{{Glossary}}</w:t>
      </w:r>
    </w:p>
    <w:p w14:paraId="5AE00BDC" w14:textId="6808C535" w:rsidR="00382B2D" w:rsidRPr="00731DD5" w:rsidRDefault="00CB0B11" w:rsidP="00382B2D">
      <w:pPr>
        <w:rPr>
          <w:szCs w:val="26"/>
          <w:lang w:val="en-GB" w:eastAsia="nb-NO"/>
        </w:rPr>
      </w:pPr>
      <w:r>
        <w:rPr>
          <w:szCs w:val="26"/>
          <w:lang w:val="en-GB" w:eastAsia="nb-NO"/>
        </w:rPr>
        <w:t>_</w:t>
      </w:r>
      <w:r w:rsidR="00382B2D" w:rsidRPr="00731DD5">
        <w:rPr>
          <w:szCs w:val="26"/>
          <w:lang w:val="en-GB" w:eastAsia="nb-NO"/>
        </w:rPr>
        <w:t>peroration:</w:t>
      </w:r>
      <w:r>
        <w:rPr>
          <w:szCs w:val="26"/>
          <w:lang w:val="en-GB" w:eastAsia="nb-NO"/>
        </w:rPr>
        <w:t>_</w:t>
      </w:r>
      <w:r w:rsidR="00382B2D" w:rsidRPr="00731DD5">
        <w:rPr>
          <w:szCs w:val="26"/>
          <w:lang w:val="en-GB" w:eastAsia="nb-NO"/>
        </w:rPr>
        <w:t xml:space="preserve"> taleflom/taleflaum</w:t>
      </w:r>
    </w:p>
    <w:p w14:paraId="5AE00BDD" w14:textId="2C50082B" w:rsidR="00382B2D" w:rsidRPr="00731DD5" w:rsidRDefault="00CB0B11" w:rsidP="00382B2D">
      <w:pPr>
        <w:rPr>
          <w:szCs w:val="26"/>
          <w:lang w:val="en-GB" w:eastAsia="nb-NO"/>
        </w:rPr>
      </w:pPr>
      <w:r>
        <w:rPr>
          <w:szCs w:val="26"/>
          <w:lang w:val="en-GB" w:eastAsia="nb-NO"/>
        </w:rPr>
        <w:t>_</w:t>
      </w:r>
      <w:r w:rsidR="00382B2D" w:rsidRPr="00731DD5">
        <w:rPr>
          <w:szCs w:val="26"/>
          <w:lang w:val="en-GB" w:eastAsia="nb-NO"/>
        </w:rPr>
        <w:t>superannuated:</w:t>
      </w:r>
      <w:r>
        <w:rPr>
          <w:szCs w:val="26"/>
          <w:lang w:val="en-GB" w:eastAsia="nb-NO"/>
        </w:rPr>
        <w:t>_</w:t>
      </w:r>
      <w:r w:rsidR="00382B2D" w:rsidRPr="00731DD5">
        <w:rPr>
          <w:szCs w:val="26"/>
          <w:lang w:val="en-GB" w:eastAsia="nb-NO"/>
        </w:rPr>
        <w:t xml:space="preserve"> pensjonert</w:t>
      </w:r>
    </w:p>
    <w:p w14:paraId="5AE00BDE" w14:textId="223E3E60" w:rsidR="00382B2D" w:rsidRPr="00731DD5" w:rsidRDefault="00CB0B11" w:rsidP="00382B2D">
      <w:pPr>
        <w:rPr>
          <w:szCs w:val="26"/>
          <w:lang w:val="en-GB" w:eastAsia="nb-NO"/>
        </w:rPr>
      </w:pPr>
      <w:r>
        <w:rPr>
          <w:szCs w:val="26"/>
          <w:lang w:val="en-GB" w:eastAsia="nb-NO"/>
        </w:rPr>
        <w:t>_</w:t>
      </w:r>
      <w:r w:rsidR="00382B2D" w:rsidRPr="00731DD5">
        <w:rPr>
          <w:szCs w:val="26"/>
          <w:lang w:val="en-GB" w:eastAsia="nb-NO"/>
        </w:rPr>
        <w:t>to eddy:</w:t>
      </w:r>
      <w:r>
        <w:rPr>
          <w:szCs w:val="26"/>
          <w:lang w:val="en-GB" w:eastAsia="nb-NO"/>
        </w:rPr>
        <w:t>_</w:t>
      </w:r>
      <w:r w:rsidR="00382B2D" w:rsidRPr="00731DD5">
        <w:rPr>
          <w:szCs w:val="26"/>
          <w:lang w:val="en-GB" w:eastAsia="nb-NO"/>
        </w:rPr>
        <w:t xml:space="preserve"> å virvle/å kvervle</w:t>
      </w:r>
    </w:p>
    <w:p w14:paraId="5AE00BDF" w14:textId="02F32883" w:rsidR="00382B2D" w:rsidRPr="00731DD5" w:rsidRDefault="00CB0B11" w:rsidP="00382B2D">
      <w:pPr>
        <w:rPr>
          <w:szCs w:val="26"/>
          <w:lang w:val="en-GB" w:eastAsia="nb-NO"/>
        </w:rPr>
      </w:pPr>
      <w:r>
        <w:rPr>
          <w:szCs w:val="26"/>
          <w:lang w:val="en-GB" w:eastAsia="nb-NO"/>
        </w:rPr>
        <w:t>_</w:t>
      </w:r>
      <w:r w:rsidR="00382B2D" w:rsidRPr="00731DD5">
        <w:rPr>
          <w:szCs w:val="26"/>
          <w:lang w:val="en-GB" w:eastAsia="nb-NO"/>
        </w:rPr>
        <w:t>zephyr:</w:t>
      </w:r>
      <w:r>
        <w:rPr>
          <w:szCs w:val="26"/>
          <w:lang w:val="en-GB" w:eastAsia="nb-NO"/>
        </w:rPr>
        <w:t xml:space="preserve">_ </w:t>
      </w:r>
      <w:r w:rsidR="00382B2D" w:rsidRPr="00731DD5">
        <w:rPr>
          <w:szCs w:val="26"/>
          <w:lang w:val="en-GB" w:eastAsia="nb-NO"/>
        </w:rPr>
        <w:t>mild vind, vestavind</w:t>
      </w:r>
    </w:p>
    <w:p w14:paraId="5AE00BE0" w14:textId="6D29E604" w:rsidR="00382B2D" w:rsidRPr="00731DD5" w:rsidRDefault="00CB0B11" w:rsidP="00382B2D">
      <w:pPr>
        <w:rPr>
          <w:szCs w:val="26"/>
          <w:lang w:val="en-GB" w:eastAsia="nb-NO"/>
        </w:rPr>
      </w:pPr>
      <w:r>
        <w:rPr>
          <w:szCs w:val="26"/>
          <w:lang w:val="en-GB" w:eastAsia="nb-NO"/>
        </w:rPr>
        <w:t>_</w:t>
      </w:r>
      <w:r w:rsidR="00382B2D" w:rsidRPr="00731DD5">
        <w:rPr>
          <w:szCs w:val="26"/>
          <w:lang w:val="en-GB" w:eastAsia="nb-NO"/>
        </w:rPr>
        <w:t>fancy:</w:t>
      </w:r>
      <w:r>
        <w:rPr>
          <w:szCs w:val="26"/>
          <w:lang w:val="en-GB" w:eastAsia="nb-NO"/>
        </w:rPr>
        <w:t>_</w:t>
      </w:r>
      <w:r w:rsidR="00382B2D" w:rsidRPr="00731DD5">
        <w:rPr>
          <w:szCs w:val="26"/>
          <w:lang w:val="en-GB" w:eastAsia="nb-NO"/>
        </w:rPr>
        <w:t xml:space="preserve"> fantasi, innbilning/fantasi, innbilling</w:t>
      </w:r>
    </w:p>
    <w:p w14:paraId="5AE00BE1" w14:textId="2F7DCC70" w:rsidR="00382B2D" w:rsidRPr="00880184" w:rsidRDefault="00CB0B11" w:rsidP="00382B2D">
      <w:pPr>
        <w:rPr>
          <w:szCs w:val="26"/>
          <w:lang w:val="en-GB" w:eastAsia="nb-NO"/>
        </w:rPr>
      </w:pPr>
      <w:r w:rsidRPr="00880184">
        <w:rPr>
          <w:szCs w:val="26"/>
          <w:lang w:val="en-GB" w:eastAsia="nb-NO"/>
        </w:rPr>
        <w:t>_</w:t>
      </w:r>
      <w:r w:rsidR="00382B2D" w:rsidRPr="00880184">
        <w:rPr>
          <w:szCs w:val="26"/>
          <w:lang w:val="en-GB" w:eastAsia="nb-NO"/>
        </w:rPr>
        <w:t>testy:</w:t>
      </w:r>
      <w:r w:rsidRPr="00880184">
        <w:rPr>
          <w:szCs w:val="26"/>
          <w:lang w:val="en-GB" w:eastAsia="nb-NO"/>
        </w:rPr>
        <w:t>_</w:t>
      </w:r>
      <w:r w:rsidR="00382B2D" w:rsidRPr="00880184">
        <w:rPr>
          <w:szCs w:val="26"/>
          <w:lang w:val="en-GB" w:eastAsia="nb-NO"/>
        </w:rPr>
        <w:t xml:space="preserve"> irritabel, utålmodig/irritabel, utolmodig</w:t>
      </w:r>
    </w:p>
    <w:p w14:paraId="5AE00BE2" w14:textId="3818954D" w:rsidR="00382B2D" w:rsidRPr="00880184" w:rsidRDefault="00CB0B11" w:rsidP="00382B2D">
      <w:pPr>
        <w:rPr>
          <w:szCs w:val="26"/>
          <w:lang w:val="en-GB" w:eastAsia="nb-NO"/>
        </w:rPr>
      </w:pPr>
      <w:r w:rsidRPr="00880184">
        <w:rPr>
          <w:szCs w:val="26"/>
          <w:lang w:val="en-GB" w:eastAsia="nb-NO"/>
        </w:rPr>
        <w:t>_</w:t>
      </w:r>
      <w:r w:rsidR="00382B2D" w:rsidRPr="00880184">
        <w:rPr>
          <w:szCs w:val="26"/>
          <w:lang w:val="en-GB" w:eastAsia="nb-NO"/>
        </w:rPr>
        <w:t>noncommittal:</w:t>
      </w:r>
      <w:r w:rsidRPr="00880184">
        <w:rPr>
          <w:szCs w:val="26"/>
          <w:lang w:val="en-GB" w:eastAsia="nb-NO"/>
        </w:rPr>
        <w:t>_</w:t>
      </w:r>
      <w:r w:rsidR="00382B2D" w:rsidRPr="00880184">
        <w:rPr>
          <w:szCs w:val="26"/>
          <w:lang w:val="en-GB" w:eastAsia="nb-NO"/>
        </w:rPr>
        <w:t xml:space="preserve"> uforpliktende/uforpliktande</w:t>
      </w:r>
    </w:p>
    <w:p w14:paraId="5AE00BE3" w14:textId="6ED1282E" w:rsidR="00382B2D" w:rsidRPr="00880184" w:rsidRDefault="00CB0B11" w:rsidP="00382B2D">
      <w:pPr>
        <w:rPr>
          <w:szCs w:val="26"/>
          <w:lang w:val="en-GB" w:eastAsia="nb-NO"/>
        </w:rPr>
      </w:pPr>
      <w:r w:rsidRPr="00880184">
        <w:rPr>
          <w:szCs w:val="26"/>
          <w:lang w:val="en-GB" w:eastAsia="nb-NO"/>
        </w:rPr>
        <w:t>_</w:t>
      </w:r>
      <w:r w:rsidR="00382B2D" w:rsidRPr="00880184">
        <w:rPr>
          <w:szCs w:val="26"/>
          <w:lang w:val="en-GB" w:eastAsia="nb-NO"/>
        </w:rPr>
        <w:t>compulsive:</w:t>
      </w:r>
      <w:r w:rsidRPr="00880184">
        <w:rPr>
          <w:szCs w:val="26"/>
          <w:lang w:val="en-GB" w:eastAsia="nb-NO"/>
        </w:rPr>
        <w:t>_</w:t>
      </w:r>
      <w:r w:rsidR="00382B2D" w:rsidRPr="00880184">
        <w:rPr>
          <w:szCs w:val="26"/>
          <w:lang w:val="en-GB" w:eastAsia="nb-NO"/>
        </w:rPr>
        <w:t xml:space="preserve"> tvangsmessig</w:t>
      </w:r>
    </w:p>
    <w:p w14:paraId="5AE00BE4" w14:textId="26F441EF" w:rsidR="00382B2D" w:rsidRPr="00880184" w:rsidRDefault="00CB0B11" w:rsidP="00382B2D">
      <w:pPr>
        <w:rPr>
          <w:szCs w:val="26"/>
          <w:lang w:val="en-GB" w:eastAsia="nb-NO"/>
        </w:rPr>
      </w:pPr>
      <w:r w:rsidRPr="00880184">
        <w:rPr>
          <w:szCs w:val="26"/>
          <w:lang w:val="en-GB" w:eastAsia="nb-NO"/>
        </w:rPr>
        <w:t>_</w:t>
      </w:r>
      <w:r w:rsidR="00382B2D" w:rsidRPr="00880184">
        <w:rPr>
          <w:szCs w:val="26"/>
          <w:lang w:val="en-GB" w:eastAsia="nb-NO"/>
        </w:rPr>
        <w:t>Biro:</w:t>
      </w:r>
      <w:r w:rsidRPr="00880184">
        <w:rPr>
          <w:szCs w:val="26"/>
          <w:lang w:val="en-GB" w:eastAsia="nb-NO"/>
        </w:rPr>
        <w:t>_</w:t>
      </w:r>
      <w:r w:rsidR="00382B2D" w:rsidRPr="00880184">
        <w:rPr>
          <w:szCs w:val="26"/>
          <w:lang w:val="en-GB" w:eastAsia="nb-NO"/>
        </w:rPr>
        <w:t xml:space="preserve"> kulepenn</w:t>
      </w:r>
    </w:p>
    <w:p w14:paraId="5AE00BE5" w14:textId="1A505EE9" w:rsidR="00382B2D" w:rsidRPr="00880184" w:rsidRDefault="00CB0B11" w:rsidP="00382B2D">
      <w:pPr>
        <w:rPr>
          <w:szCs w:val="26"/>
          <w:lang w:val="en-GB" w:eastAsia="nb-NO"/>
        </w:rPr>
      </w:pPr>
      <w:r w:rsidRPr="00880184">
        <w:rPr>
          <w:szCs w:val="26"/>
          <w:lang w:val="en-GB" w:eastAsia="nb-NO"/>
        </w:rPr>
        <w:t>_</w:t>
      </w:r>
      <w:r w:rsidR="00382B2D" w:rsidRPr="00880184">
        <w:rPr>
          <w:szCs w:val="26"/>
          <w:lang w:val="en-GB" w:eastAsia="nb-NO"/>
        </w:rPr>
        <w:t>arabesques:</w:t>
      </w:r>
      <w:r w:rsidRPr="00880184">
        <w:rPr>
          <w:szCs w:val="26"/>
          <w:lang w:val="en-GB" w:eastAsia="nb-NO"/>
        </w:rPr>
        <w:t>_</w:t>
      </w:r>
      <w:r w:rsidR="00382B2D" w:rsidRPr="00880184">
        <w:rPr>
          <w:szCs w:val="26"/>
          <w:lang w:val="en-GB" w:eastAsia="nb-NO"/>
        </w:rPr>
        <w:t xml:space="preserve"> kunster (ballettbevegelser)/kunster (ballettrørsler)</w:t>
      </w:r>
    </w:p>
    <w:p w14:paraId="5AE00BE6" w14:textId="30D56275" w:rsidR="00382B2D" w:rsidRPr="00880184" w:rsidRDefault="00CB0B11" w:rsidP="00382B2D">
      <w:pPr>
        <w:rPr>
          <w:szCs w:val="26"/>
          <w:lang w:val="en-GB" w:eastAsia="nb-NO"/>
        </w:rPr>
      </w:pPr>
      <w:r w:rsidRPr="00880184">
        <w:rPr>
          <w:szCs w:val="26"/>
          <w:lang w:val="en-GB" w:eastAsia="nb-NO"/>
        </w:rPr>
        <w:t>_</w:t>
      </w:r>
      <w:r w:rsidR="00382B2D" w:rsidRPr="00880184">
        <w:rPr>
          <w:szCs w:val="26"/>
          <w:lang w:val="en-GB" w:eastAsia="nb-NO"/>
        </w:rPr>
        <w:t>hunch:</w:t>
      </w:r>
      <w:r w:rsidRPr="00880184">
        <w:rPr>
          <w:szCs w:val="26"/>
          <w:lang w:val="en-GB" w:eastAsia="nb-NO"/>
        </w:rPr>
        <w:t>_</w:t>
      </w:r>
      <w:r w:rsidR="00382B2D" w:rsidRPr="00880184">
        <w:rPr>
          <w:szCs w:val="26"/>
          <w:lang w:val="en-GB" w:eastAsia="nb-NO"/>
        </w:rPr>
        <w:t xml:space="preserve"> innskytelse/innfall</w:t>
      </w:r>
    </w:p>
    <w:p w14:paraId="5AE00BE7" w14:textId="72ED57AB" w:rsidR="00382B2D" w:rsidRPr="00880184" w:rsidRDefault="00CB0B11" w:rsidP="00382B2D">
      <w:pPr>
        <w:rPr>
          <w:szCs w:val="26"/>
          <w:lang w:val="en-GB" w:eastAsia="nb-NO"/>
        </w:rPr>
      </w:pPr>
      <w:r w:rsidRPr="00880184">
        <w:rPr>
          <w:szCs w:val="26"/>
          <w:lang w:val="en-GB" w:eastAsia="nb-NO"/>
        </w:rPr>
        <w:t>_</w:t>
      </w:r>
      <w:r w:rsidR="00382B2D" w:rsidRPr="00880184">
        <w:rPr>
          <w:szCs w:val="26"/>
          <w:lang w:val="en-GB" w:eastAsia="nb-NO"/>
        </w:rPr>
        <w:t>perceptual:</w:t>
      </w:r>
      <w:r w:rsidRPr="00880184">
        <w:rPr>
          <w:szCs w:val="26"/>
          <w:lang w:val="en-GB" w:eastAsia="nb-NO"/>
        </w:rPr>
        <w:t>_</w:t>
      </w:r>
      <w:r w:rsidR="00382B2D" w:rsidRPr="00880184">
        <w:rPr>
          <w:szCs w:val="26"/>
          <w:lang w:val="en-GB" w:eastAsia="nb-NO"/>
        </w:rPr>
        <w:t xml:space="preserve"> sansemessig</w:t>
      </w:r>
    </w:p>
    <w:p w14:paraId="5AE00BE8" w14:textId="11E3176C" w:rsidR="00382B2D" w:rsidRPr="00880184" w:rsidRDefault="00CB0B11" w:rsidP="00382B2D">
      <w:pPr>
        <w:rPr>
          <w:szCs w:val="26"/>
          <w:lang w:val="en-GB" w:eastAsia="nb-NO"/>
        </w:rPr>
      </w:pPr>
      <w:r w:rsidRPr="00880184">
        <w:rPr>
          <w:szCs w:val="26"/>
          <w:lang w:val="en-GB" w:eastAsia="nb-NO"/>
        </w:rPr>
        <w:t>_</w:t>
      </w:r>
      <w:r w:rsidR="00382B2D" w:rsidRPr="00880184">
        <w:rPr>
          <w:szCs w:val="26"/>
          <w:lang w:val="en-GB" w:eastAsia="nb-NO"/>
        </w:rPr>
        <w:t>realm:</w:t>
      </w:r>
      <w:r w:rsidRPr="00880184">
        <w:rPr>
          <w:szCs w:val="26"/>
          <w:lang w:val="en-GB" w:eastAsia="nb-NO"/>
        </w:rPr>
        <w:t>_</w:t>
      </w:r>
      <w:r w:rsidR="00382B2D" w:rsidRPr="00880184">
        <w:rPr>
          <w:szCs w:val="26"/>
          <w:lang w:val="en-GB" w:eastAsia="nb-NO"/>
        </w:rPr>
        <w:t xml:space="preserve"> sfære, verden/sfære, verda</w:t>
      </w:r>
    </w:p>
    <w:p w14:paraId="5AE00BE9" w14:textId="1D2941E2" w:rsidR="00382B2D" w:rsidRPr="00880184" w:rsidRDefault="00CB0B11" w:rsidP="00382B2D">
      <w:pPr>
        <w:rPr>
          <w:szCs w:val="26"/>
          <w:lang w:val="en-GB" w:eastAsia="nb-NO"/>
        </w:rPr>
      </w:pPr>
      <w:r w:rsidRPr="00880184">
        <w:rPr>
          <w:szCs w:val="26"/>
          <w:lang w:val="en-GB" w:eastAsia="nb-NO"/>
        </w:rPr>
        <w:t>_</w:t>
      </w:r>
      <w:r w:rsidR="00382B2D" w:rsidRPr="00880184">
        <w:rPr>
          <w:szCs w:val="26"/>
          <w:lang w:val="en-GB" w:eastAsia="nb-NO"/>
        </w:rPr>
        <w:t>to mediate:</w:t>
      </w:r>
      <w:r w:rsidRPr="00880184">
        <w:rPr>
          <w:szCs w:val="26"/>
          <w:lang w:val="en-GB" w:eastAsia="nb-NO"/>
        </w:rPr>
        <w:t>_</w:t>
      </w:r>
      <w:r w:rsidR="00382B2D" w:rsidRPr="00880184">
        <w:rPr>
          <w:szCs w:val="26"/>
          <w:lang w:val="en-GB" w:eastAsia="nb-NO"/>
        </w:rPr>
        <w:t xml:space="preserve"> å formidle</w:t>
      </w:r>
    </w:p>
    <w:p w14:paraId="37546BE9" w14:textId="78A0DC58" w:rsidR="00CB0B11" w:rsidRPr="00CB0B11" w:rsidRDefault="00CB0B11" w:rsidP="00CB0B11">
      <w:pPr>
        <w:rPr>
          <w:szCs w:val="26"/>
          <w:lang w:val="en-GB" w:eastAsia="nb-NO"/>
        </w:rPr>
      </w:pPr>
      <w:r w:rsidRPr="00CB0B11">
        <w:rPr>
          <w:szCs w:val="26"/>
          <w:lang w:val="en-GB" w:eastAsia="nb-NO"/>
        </w:rPr>
        <w:t>{{End o</w:t>
      </w:r>
      <w:r w:rsidR="004D2651">
        <w:rPr>
          <w:szCs w:val="26"/>
          <w:lang w:val="en-GB" w:eastAsia="nb-NO"/>
        </w:rPr>
        <w:t xml:space="preserve">f </w:t>
      </w:r>
      <w:r w:rsidRPr="00CB0B11">
        <w:rPr>
          <w:szCs w:val="26"/>
          <w:lang w:val="en-GB" w:eastAsia="nb-NO"/>
        </w:rPr>
        <w:t>glossary}}</w:t>
      </w:r>
    </w:p>
    <w:p w14:paraId="0B898F8B" w14:textId="77777777" w:rsidR="00CB0B11" w:rsidRPr="00731DD5" w:rsidRDefault="00CB0B11" w:rsidP="00382B2D">
      <w:pPr>
        <w:rPr>
          <w:szCs w:val="26"/>
          <w:lang w:val="en-GB" w:eastAsia="nb-NO"/>
        </w:rPr>
      </w:pPr>
    </w:p>
    <w:p w14:paraId="5AE00BEA" w14:textId="5BB1ACA3" w:rsidR="00382B2D" w:rsidRDefault="00382B2D" w:rsidP="00382B2D">
      <w:pPr>
        <w:rPr>
          <w:szCs w:val="26"/>
          <w:lang w:val="en-GB" w:eastAsia="nb-NO"/>
        </w:rPr>
      </w:pPr>
      <w:r w:rsidRPr="00731DD5">
        <w:rPr>
          <w:szCs w:val="26"/>
          <w:lang w:val="en-GB" w:eastAsia="nb-NO"/>
        </w:rPr>
        <w:t>"It's only a hunch," Busner said, turning his attention to her, "but if, as you suggest, Mukti, her entire perceptual realm is mediated by these, </w:t>
      </w:r>
    </w:p>
    <w:p w14:paraId="47A13523" w14:textId="77777777" w:rsidR="00CB0B11" w:rsidRPr="00731DD5" w:rsidRDefault="00CB0B11" w:rsidP="00382B2D">
      <w:pPr>
        <w:rPr>
          <w:szCs w:val="26"/>
          <w:lang w:val="en-GB" w:eastAsia="nb-NO"/>
        </w:rPr>
      </w:pPr>
    </w:p>
    <w:p w14:paraId="5AE00BEB" w14:textId="4309AD91" w:rsidR="00382B2D" w:rsidRPr="00731DD5" w:rsidRDefault="00382B2D" w:rsidP="00382B2D">
      <w:pPr>
        <w:rPr>
          <w:szCs w:val="26"/>
          <w:lang w:val="en-GB" w:eastAsia="nb-NO"/>
        </w:rPr>
      </w:pPr>
      <w:r w:rsidRPr="00731DD5">
        <w:rPr>
          <w:szCs w:val="26"/>
          <w:lang w:val="en-GB" w:eastAsia="nb-NO"/>
        </w:rPr>
        <w:t xml:space="preserve">--- 350 </w:t>
      </w:r>
      <w:r w:rsidR="00CB0B11">
        <w:rPr>
          <w:szCs w:val="26"/>
          <w:lang w:val="en-GB" w:eastAsia="nb-NO"/>
        </w:rPr>
        <w:t>to</w:t>
      </w:r>
      <w:r w:rsidRPr="00731DD5">
        <w:rPr>
          <w:szCs w:val="26"/>
          <w:lang w:val="en-GB" w:eastAsia="nb-NO"/>
        </w:rPr>
        <w:t xml:space="preserve"> 432</w:t>
      </w:r>
    </w:p>
    <w:p w14:paraId="5AE00BEC" w14:textId="77777777" w:rsidR="00382B2D" w:rsidRPr="00731DD5" w:rsidRDefault="00382B2D" w:rsidP="00382B2D">
      <w:pPr>
        <w:rPr>
          <w:szCs w:val="26"/>
          <w:lang w:val="en-GB" w:eastAsia="nb-NO"/>
        </w:rPr>
      </w:pPr>
      <w:r w:rsidRPr="00731DD5">
        <w:rPr>
          <w:szCs w:val="26"/>
          <w:lang w:val="en-GB" w:eastAsia="nb-NO"/>
        </w:rPr>
        <w:t>ah, _motions_, surely it may be possible to ..." With a surprising elegance Busner replicated on a larger scale a flurry of pointing, pinching and twisting that culminated with his outstretched fingers on the young woman's face. "... There!"</w:t>
      </w:r>
    </w:p>
    <w:p w14:paraId="5AE00BED" w14:textId="77777777" w:rsidR="00382B2D" w:rsidRPr="00731DD5" w:rsidRDefault="00382B2D" w:rsidP="00382B2D">
      <w:pPr>
        <w:rPr>
          <w:szCs w:val="26"/>
          <w:lang w:val="en-GB" w:eastAsia="nb-NO"/>
        </w:rPr>
      </w:pPr>
      <w:r w:rsidRPr="00731DD5">
        <w:rPr>
          <w:szCs w:val="26"/>
          <w:lang w:val="en-GB" w:eastAsia="nb-NO"/>
        </w:rPr>
        <w:t>  "Wow!" Mukti was taken aback. "That's the first time I've seen her in repose since she arrived here – what did you do?"</w:t>
      </w:r>
    </w:p>
    <w:p w14:paraId="5AE00BEE" w14:textId="77777777" w:rsidR="00382B2D" w:rsidRPr="00731DD5" w:rsidRDefault="00382B2D" w:rsidP="00382B2D">
      <w:pPr>
        <w:rPr>
          <w:szCs w:val="26"/>
          <w:lang w:val="en-GB" w:eastAsia="nb-NO"/>
        </w:rPr>
      </w:pPr>
      <w:r w:rsidRPr="00731DD5">
        <w:rPr>
          <w:szCs w:val="26"/>
          <w:lang w:val="en-GB" w:eastAsia="nb-NO"/>
        </w:rPr>
        <w:t xml:space="preserve">  "It's quite simple, I've reversed the screen-world so that Anna is now the computer, and we are its operators. She's dormant just now, but if </w:t>
      </w:r>
      <w:r w:rsidRPr="00731DD5">
        <w:rPr>
          <w:szCs w:val="26"/>
          <w:lang w:val="en-GB" w:eastAsia="nb-NO"/>
        </w:rPr>
        <w:lastRenderedPageBreak/>
        <w:t>I'm right, if I do this," he tapped her on the forehead with a single finger, "she will –"</w:t>
      </w:r>
    </w:p>
    <w:p w14:paraId="5AE00BEF" w14:textId="77777777" w:rsidR="00382B2D" w:rsidRPr="00731DD5" w:rsidRDefault="00382B2D" w:rsidP="00382B2D">
      <w:pPr>
        <w:rPr>
          <w:szCs w:val="26"/>
          <w:lang w:val="en-GB" w:eastAsia="nb-NO"/>
        </w:rPr>
      </w:pPr>
      <w:r w:rsidRPr="00731DD5">
        <w:rPr>
          <w:szCs w:val="26"/>
          <w:lang w:val="en-GB" w:eastAsia="nb-NO"/>
        </w:rPr>
        <w:t>  Anna began chanting with the monotonous tone of a text-enabled electronic book: "My name is An-na Rich-ards I am twenty-one I am curr-ent-ly in a men-tal hos-pi-tal I feel fright-ten-ed and alone ..." Speaking over her Busner said, "Whereas if I do this," with a second tap he silenced the patient, then lightly struck her shoulder. Again the monotonous voice, "I was giv-en my Bee-Cee-Gee vacc-ci-na-tion when I was thir-teen I was scared of the nee-dle and a-no-ther girl teased and bull-ied me –" Busner tapped her into silence and straightening up said, "Now, that is something genuinely novel, Mukti – a severely psychotic patient who can nonetheless furnish accurate and factual accounts of their own inner mental states. If you can manipulate iAnna effectively – rather than allowing her to play upon you – you may well end up with a research paper worthy of the British Journal of Ephemera."</w:t>
      </w:r>
    </w:p>
    <w:p w14:paraId="5AE00BF0" w14:textId="77777777" w:rsidR="00382B2D" w:rsidRPr="00731DD5" w:rsidRDefault="00382B2D" w:rsidP="00382B2D">
      <w:pPr>
        <w:rPr>
          <w:szCs w:val="26"/>
          <w:lang w:val="en-GB" w:eastAsia="nb-NO"/>
        </w:rPr>
      </w:pPr>
      <w:r w:rsidRPr="00731DD5">
        <w:rPr>
          <w:szCs w:val="26"/>
          <w:lang w:val="en-GB" w:eastAsia="nb-NO"/>
        </w:rPr>
        <w:t>  "W-won't you consider collaborating?" Mukti gasped.</w:t>
      </w:r>
    </w:p>
    <w:p w14:paraId="5AE00BF1" w14:textId="77777777" w:rsidR="00382B2D" w:rsidRPr="00731DD5" w:rsidRDefault="00382B2D" w:rsidP="00382B2D">
      <w:pPr>
        <w:rPr>
          <w:szCs w:val="26"/>
          <w:lang w:val="en-GB" w:eastAsia="nb-NO"/>
        </w:rPr>
      </w:pPr>
      <w:r w:rsidRPr="00731DD5">
        <w:rPr>
          <w:szCs w:val="26"/>
          <w:lang w:val="en-GB" w:eastAsia="nb-NO"/>
        </w:rPr>
        <w:t>  "No ... no, as I think I said to you on the phone, I'm retired now – I intend to cultivate my own neuroses the way other pensioners cultivate their allotments ... but one other thing, Mukti."</w:t>
      </w:r>
    </w:p>
    <w:p w14:paraId="5AE00BF2" w14:textId="77777777" w:rsidR="00382B2D" w:rsidRPr="00731DD5" w:rsidRDefault="00382B2D" w:rsidP="00382B2D">
      <w:pPr>
        <w:rPr>
          <w:szCs w:val="26"/>
          <w:lang w:val="en-GB" w:eastAsia="nb-NO"/>
        </w:rPr>
      </w:pPr>
      <w:r w:rsidRPr="00731DD5">
        <w:rPr>
          <w:szCs w:val="26"/>
          <w:lang w:val="en-GB" w:eastAsia="nb-NO"/>
        </w:rPr>
        <w:t>  "What?"</w:t>
      </w:r>
    </w:p>
    <w:p w14:paraId="5AE00BF3" w14:textId="77777777" w:rsidR="00382B2D" w:rsidRPr="00731DD5" w:rsidRDefault="00382B2D" w:rsidP="00382B2D">
      <w:pPr>
        <w:rPr>
          <w:szCs w:val="26"/>
          <w:lang w:val="en-GB" w:eastAsia="nb-NO"/>
        </w:rPr>
      </w:pPr>
      <w:r w:rsidRPr="00731DD5">
        <w:rPr>
          <w:szCs w:val="26"/>
          <w:lang w:val="en-GB" w:eastAsia="nb-NO"/>
        </w:rPr>
        <w:t>  For a few moments Busner stood staring down through the narrow, arched window into the mosh-pit of lunchtime central London, where a packed crowd of office prisoners had been let out for an hour's courtyard exercise. They bustled along talking to their invisible friends, or stood abstracted on the kerb the fingers of one hand fiddling away in the palm of the other, or, like iAnna footled fanatically with a filmy square-foot. Tearing himself away from the St Vitus' dance of modernity, Busner said, "I have a suspicion that when you flip Anna around the other way again, if you actually provide her with an iPad of her own she'll be ... well, if not exactly _cured_ certainly capable of receiving care in the ..." his moist amphibian lips dripped with distaste of the word "... community. No doubt your paper will do wonders in repairing the holes those palliative iPads will make in your savagely reduced budget."</w:t>
      </w:r>
    </w:p>
    <w:p w14:paraId="5AE00BF4" w14:textId="77777777" w:rsidR="00382B2D" w:rsidRPr="00731DD5" w:rsidRDefault="00382B2D" w:rsidP="00382B2D">
      <w:pPr>
        <w:rPr>
          <w:szCs w:val="26"/>
          <w:lang w:val="en-GB" w:eastAsia="nb-NO"/>
        </w:rPr>
      </w:pPr>
      <w:r w:rsidRPr="00731DD5">
        <w:rPr>
          <w:szCs w:val="26"/>
          <w:lang w:val="en-GB" w:eastAsia="nb-NO"/>
        </w:rPr>
        <w:t>  And with that, he was gone.</w:t>
      </w:r>
    </w:p>
    <w:p w14:paraId="5AE00BF5" w14:textId="77777777" w:rsidR="00382B2D" w:rsidRPr="00731DD5" w:rsidRDefault="00382B2D" w:rsidP="00382B2D">
      <w:pPr>
        <w:rPr>
          <w:szCs w:val="26"/>
          <w:lang w:val="en-GB" w:eastAsia="nb-NO"/>
        </w:rPr>
      </w:pPr>
    </w:p>
    <w:p w14:paraId="1F0E5F44" w14:textId="77777777" w:rsidR="00CB0B11" w:rsidRPr="004F33BD" w:rsidRDefault="00CB0B11" w:rsidP="00CB0B11">
      <w:pPr>
        <w:rPr>
          <w:szCs w:val="26"/>
          <w:lang w:val="nn-NO" w:eastAsia="nb-NO"/>
        </w:rPr>
      </w:pPr>
      <w:r w:rsidRPr="004F33BD">
        <w:rPr>
          <w:szCs w:val="26"/>
          <w:lang w:val="nn-NO" w:eastAsia="nb-NO"/>
        </w:rPr>
        <w:t>{{Glossary}}</w:t>
      </w:r>
    </w:p>
    <w:p w14:paraId="5AE00BF7" w14:textId="6E841532" w:rsidR="00382B2D" w:rsidRPr="00CB0B11" w:rsidRDefault="00CB0B11" w:rsidP="00382B2D">
      <w:pPr>
        <w:rPr>
          <w:szCs w:val="26"/>
          <w:lang w:val="nn-NO" w:eastAsia="nb-NO"/>
        </w:rPr>
      </w:pPr>
      <w:r>
        <w:rPr>
          <w:szCs w:val="26"/>
          <w:lang w:val="nn-NO" w:eastAsia="nb-NO"/>
        </w:rPr>
        <w:t>_</w:t>
      </w:r>
      <w:r w:rsidR="00382B2D" w:rsidRPr="00CB0B11">
        <w:rPr>
          <w:szCs w:val="26"/>
          <w:lang w:val="nn-NO" w:eastAsia="nb-NO"/>
        </w:rPr>
        <w:t>to replicate:</w:t>
      </w:r>
      <w:r>
        <w:rPr>
          <w:szCs w:val="26"/>
          <w:lang w:val="nn-NO" w:eastAsia="nb-NO"/>
        </w:rPr>
        <w:t>_</w:t>
      </w:r>
      <w:r w:rsidR="00382B2D" w:rsidRPr="00CB0B11">
        <w:rPr>
          <w:szCs w:val="26"/>
          <w:lang w:val="nn-NO" w:eastAsia="nb-NO"/>
        </w:rPr>
        <w:t xml:space="preserve"> å gjenta, å kopiere</w:t>
      </w:r>
    </w:p>
    <w:p w14:paraId="5AE00BF8" w14:textId="7133E25B" w:rsidR="00382B2D" w:rsidRPr="00CB0B11" w:rsidRDefault="00CB0B11" w:rsidP="00382B2D">
      <w:pPr>
        <w:rPr>
          <w:szCs w:val="26"/>
          <w:lang w:eastAsia="nb-NO"/>
        </w:rPr>
      </w:pPr>
      <w:r w:rsidRPr="00CB0B11">
        <w:rPr>
          <w:szCs w:val="26"/>
          <w:lang w:eastAsia="nb-NO"/>
        </w:rPr>
        <w:t>_</w:t>
      </w:r>
      <w:r w:rsidR="00382B2D" w:rsidRPr="00CB0B11">
        <w:rPr>
          <w:szCs w:val="26"/>
          <w:lang w:eastAsia="nb-NO"/>
        </w:rPr>
        <w:t>a flurry of:</w:t>
      </w:r>
      <w:r w:rsidRPr="00CB0B11">
        <w:rPr>
          <w:szCs w:val="26"/>
          <w:lang w:eastAsia="nb-NO"/>
        </w:rPr>
        <w:t>_</w:t>
      </w:r>
      <w:r w:rsidR="00382B2D" w:rsidRPr="00CB0B11">
        <w:rPr>
          <w:szCs w:val="26"/>
          <w:lang w:eastAsia="nb-NO"/>
        </w:rPr>
        <w:t xml:space="preserve"> en storm av/ein storm av</w:t>
      </w:r>
    </w:p>
    <w:p w14:paraId="5AE00BF9" w14:textId="36025FB6" w:rsidR="00382B2D" w:rsidRPr="00CB0B11" w:rsidRDefault="00CB0B11" w:rsidP="00382B2D">
      <w:pPr>
        <w:rPr>
          <w:szCs w:val="26"/>
          <w:lang w:eastAsia="nb-NO"/>
        </w:rPr>
      </w:pPr>
      <w:r w:rsidRPr="00CB0B11">
        <w:rPr>
          <w:szCs w:val="26"/>
          <w:lang w:eastAsia="nb-NO"/>
        </w:rPr>
        <w:t>_</w:t>
      </w:r>
      <w:r w:rsidR="00382B2D" w:rsidRPr="00CB0B11">
        <w:rPr>
          <w:szCs w:val="26"/>
          <w:lang w:eastAsia="nb-NO"/>
        </w:rPr>
        <w:t>repose:</w:t>
      </w:r>
      <w:r w:rsidRPr="00CB0B11">
        <w:rPr>
          <w:szCs w:val="26"/>
          <w:lang w:eastAsia="nb-NO"/>
        </w:rPr>
        <w:t>_</w:t>
      </w:r>
      <w:r w:rsidR="00382B2D" w:rsidRPr="00CB0B11">
        <w:rPr>
          <w:szCs w:val="26"/>
          <w:lang w:eastAsia="nb-NO"/>
        </w:rPr>
        <w:t xml:space="preserve"> hvile, søvn/kvile, søvn</w:t>
      </w:r>
    </w:p>
    <w:p w14:paraId="5AE00BFA" w14:textId="73FCFE17" w:rsidR="00382B2D" w:rsidRPr="00CB0B11" w:rsidRDefault="00CB0B11" w:rsidP="00382B2D">
      <w:pPr>
        <w:rPr>
          <w:szCs w:val="26"/>
          <w:lang w:eastAsia="nb-NO"/>
        </w:rPr>
      </w:pPr>
      <w:r w:rsidRPr="00CB0B11">
        <w:rPr>
          <w:szCs w:val="26"/>
          <w:lang w:eastAsia="nb-NO"/>
        </w:rPr>
        <w:t>_</w:t>
      </w:r>
      <w:r w:rsidR="00382B2D" w:rsidRPr="00CB0B11">
        <w:rPr>
          <w:szCs w:val="26"/>
          <w:lang w:eastAsia="nb-NO"/>
        </w:rPr>
        <w:t>dormant:</w:t>
      </w:r>
      <w:r w:rsidRPr="00CB0B11">
        <w:rPr>
          <w:szCs w:val="26"/>
          <w:lang w:eastAsia="nb-NO"/>
        </w:rPr>
        <w:t>_</w:t>
      </w:r>
      <w:r w:rsidR="00382B2D" w:rsidRPr="00CB0B11">
        <w:rPr>
          <w:szCs w:val="26"/>
          <w:lang w:eastAsia="nb-NO"/>
        </w:rPr>
        <w:t xml:space="preserve"> hvilende, sovende/kvilande, sovande</w:t>
      </w:r>
    </w:p>
    <w:p w14:paraId="5AE00BFB" w14:textId="3AD26779" w:rsidR="00382B2D" w:rsidRPr="00CB0B11" w:rsidRDefault="00CB0B11" w:rsidP="00382B2D">
      <w:pPr>
        <w:rPr>
          <w:szCs w:val="26"/>
          <w:lang w:eastAsia="nb-NO"/>
        </w:rPr>
      </w:pPr>
      <w:r w:rsidRPr="00CB0B11">
        <w:rPr>
          <w:szCs w:val="26"/>
          <w:lang w:eastAsia="nb-NO"/>
        </w:rPr>
        <w:t>_</w:t>
      </w:r>
      <w:r w:rsidR="00382B2D" w:rsidRPr="00CB0B11">
        <w:rPr>
          <w:szCs w:val="26"/>
          <w:lang w:eastAsia="nb-NO"/>
        </w:rPr>
        <w:t>novel:</w:t>
      </w:r>
      <w:r w:rsidRPr="00CB0B11">
        <w:rPr>
          <w:szCs w:val="26"/>
          <w:lang w:eastAsia="nb-NO"/>
        </w:rPr>
        <w:t>_</w:t>
      </w:r>
      <w:r w:rsidR="00382B2D" w:rsidRPr="00CB0B11">
        <w:rPr>
          <w:szCs w:val="26"/>
          <w:lang w:eastAsia="nb-NO"/>
        </w:rPr>
        <w:t xml:space="preserve"> uvanlig/uvanleg</w:t>
      </w:r>
    </w:p>
    <w:p w14:paraId="5AE00BFC" w14:textId="6E81BF8B" w:rsidR="00382B2D" w:rsidRPr="00CB0B11" w:rsidRDefault="00CB0B11" w:rsidP="00382B2D">
      <w:pPr>
        <w:rPr>
          <w:szCs w:val="26"/>
          <w:lang w:eastAsia="nb-NO"/>
        </w:rPr>
      </w:pPr>
      <w:r w:rsidRPr="00CB0B11">
        <w:rPr>
          <w:szCs w:val="26"/>
          <w:lang w:eastAsia="nb-NO"/>
        </w:rPr>
        <w:t>_</w:t>
      </w:r>
      <w:r w:rsidR="00382B2D" w:rsidRPr="00CB0B11">
        <w:rPr>
          <w:szCs w:val="26"/>
          <w:lang w:eastAsia="nb-NO"/>
        </w:rPr>
        <w:t>to collaborate:</w:t>
      </w:r>
      <w:r w:rsidRPr="00CB0B11">
        <w:rPr>
          <w:szCs w:val="26"/>
          <w:lang w:eastAsia="nb-NO"/>
        </w:rPr>
        <w:t>_</w:t>
      </w:r>
      <w:r w:rsidR="00382B2D" w:rsidRPr="00CB0B11">
        <w:rPr>
          <w:szCs w:val="26"/>
          <w:lang w:eastAsia="nb-NO"/>
        </w:rPr>
        <w:t xml:space="preserve"> å samarbeide</w:t>
      </w:r>
    </w:p>
    <w:p w14:paraId="5AE00BFD" w14:textId="09E2CA54" w:rsidR="00382B2D" w:rsidRPr="00CB0B11" w:rsidRDefault="00CB0B11" w:rsidP="00382B2D">
      <w:pPr>
        <w:rPr>
          <w:szCs w:val="26"/>
          <w:lang w:eastAsia="nb-NO"/>
        </w:rPr>
      </w:pPr>
      <w:r w:rsidRPr="00CB0B11">
        <w:rPr>
          <w:szCs w:val="26"/>
          <w:lang w:eastAsia="nb-NO"/>
        </w:rPr>
        <w:t>_</w:t>
      </w:r>
      <w:r w:rsidR="00382B2D" w:rsidRPr="00CB0B11">
        <w:rPr>
          <w:szCs w:val="26"/>
          <w:lang w:eastAsia="nb-NO"/>
        </w:rPr>
        <w:t>allotment:</w:t>
      </w:r>
      <w:r w:rsidRPr="00CB0B11">
        <w:rPr>
          <w:szCs w:val="26"/>
          <w:lang w:eastAsia="nb-NO"/>
        </w:rPr>
        <w:t>_</w:t>
      </w:r>
      <w:r w:rsidR="00382B2D" w:rsidRPr="00CB0B11">
        <w:rPr>
          <w:szCs w:val="26"/>
          <w:lang w:eastAsia="nb-NO"/>
        </w:rPr>
        <w:t xml:space="preserve"> hageparsell</w:t>
      </w:r>
    </w:p>
    <w:p w14:paraId="5AE00BFE" w14:textId="1CB8B473" w:rsidR="00382B2D" w:rsidRPr="00CB0B11" w:rsidRDefault="00CB0B11" w:rsidP="00382B2D">
      <w:pPr>
        <w:rPr>
          <w:szCs w:val="26"/>
          <w:lang w:eastAsia="nb-NO"/>
        </w:rPr>
      </w:pPr>
      <w:r w:rsidRPr="00CB0B11">
        <w:rPr>
          <w:szCs w:val="26"/>
          <w:lang w:eastAsia="nb-NO"/>
        </w:rPr>
        <w:t>_</w:t>
      </w:r>
      <w:r w:rsidR="00382B2D" w:rsidRPr="00CB0B11">
        <w:rPr>
          <w:szCs w:val="26"/>
          <w:lang w:eastAsia="nb-NO"/>
        </w:rPr>
        <w:t>St Vitus' dance:</w:t>
      </w:r>
      <w:r w:rsidRPr="00CB0B11">
        <w:rPr>
          <w:szCs w:val="26"/>
          <w:lang w:eastAsia="nb-NO"/>
        </w:rPr>
        <w:t>_</w:t>
      </w:r>
      <w:r w:rsidR="00382B2D" w:rsidRPr="00CB0B11">
        <w:rPr>
          <w:szCs w:val="26"/>
          <w:lang w:eastAsia="nb-NO"/>
        </w:rPr>
        <w:t xml:space="preserve"> sanktveitsdans (ufrivillige bevegelser)/sanktveitsdans (ufrivillige rørsler)</w:t>
      </w:r>
    </w:p>
    <w:p w14:paraId="5AE00BFF" w14:textId="1A8306E2" w:rsidR="00382B2D" w:rsidRPr="00731DD5" w:rsidRDefault="00CB0B11" w:rsidP="00382B2D">
      <w:pPr>
        <w:rPr>
          <w:szCs w:val="26"/>
          <w:lang w:val="en-GB" w:eastAsia="nb-NO"/>
        </w:rPr>
      </w:pPr>
      <w:r>
        <w:rPr>
          <w:szCs w:val="26"/>
          <w:lang w:val="en-GB" w:eastAsia="nb-NO"/>
        </w:rPr>
        <w:lastRenderedPageBreak/>
        <w:t>_</w:t>
      </w:r>
      <w:r w:rsidR="00382B2D" w:rsidRPr="00731DD5">
        <w:rPr>
          <w:szCs w:val="26"/>
          <w:lang w:val="en-GB" w:eastAsia="nb-NO"/>
        </w:rPr>
        <w:t>amphibian:</w:t>
      </w:r>
      <w:r>
        <w:rPr>
          <w:szCs w:val="26"/>
          <w:lang w:val="en-GB" w:eastAsia="nb-NO"/>
        </w:rPr>
        <w:t xml:space="preserve">_ </w:t>
      </w:r>
      <w:r w:rsidR="00382B2D" w:rsidRPr="00731DD5">
        <w:rPr>
          <w:szCs w:val="26"/>
          <w:lang w:val="en-GB" w:eastAsia="nb-NO"/>
        </w:rPr>
        <w:t>amfibieaktig</w:t>
      </w:r>
    </w:p>
    <w:p w14:paraId="5AE00C00" w14:textId="6CC44CB5" w:rsidR="00382B2D" w:rsidRPr="00731DD5" w:rsidRDefault="00CB0B11" w:rsidP="00382B2D">
      <w:pPr>
        <w:rPr>
          <w:szCs w:val="26"/>
          <w:lang w:val="en-GB" w:eastAsia="nb-NO"/>
        </w:rPr>
      </w:pPr>
      <w:r>
        <w:rPr>
          <w:szCs w:val="26"/>
          <w:lang w:val="en-GB" w:eastAsia="nb-NO"/>
        </w:rPr>
        <w:t>_</w:t>
      </w:r>
      <w:r w:rsidR="00382B2D" w:rsidRPr="00731DD5">
        <w:rPr>
          <w:szCs w:val="26"/>
          <w:lang w:val="en-GB" w:eastAsia="nb-NO"/>
        </w:rPr>
        <w:t>palliative:</w:t>
      </w:r>
      <w:r>
        <w:rPr>
          <w:szCs w:val="26"/>
          <w:lang w:val="en-GB" w:eastAsia="nb-NO"/>
        </w:rPr>
        <w:t>_</w:t>
      </w:r>
      <w:r w:rsidR="00382B2D" w:rsidRPr="00731DD5">
        <w:rPr>
          <w:szCs w:val="26"/>
          <w:lang w:val="en-GB" w:eastAsia="nb-NO"/>
        </w:rPr>
        <w:t xml:space="preserve"> lindrende/lindrande</w:t>
      </w:r>
    </w:p>
    <w:p w14:paraId="05697C03" w14:textId="6803124C" w:rsidR="00CB0B11" w:rsidRPr="00D96355" w:rsidRDefault="00CB0B11" w:rsidP="00CB0B11">
      <w:pPr>
        <w:rPr>
          <w:szCs w:val="26"/>
          <w:lang w:val="en-GB" w:eastAsia="nb-NO"/>
        </w:rPr>
      </w:pPr>
      <w:r w:rsidRPr="00D96355">
        <w:rPr>
          <w:szCs w:val="26"/>
          <w:lang w:val="en-GB" w:eastAsia="nb-NO"/>
        </w:rPr>
        <w:t>{{End of glossary}}</w:t>
      </w:r>
    </w:p>
    <w:p w14:paraId="5AE00C01" w14:textId="77777777" w:rsidR="00382B2D" w:rsidRPr="00731DD5" w:rsidRDefault="00382B2D" w:rsidP="00382B2D">
      <w:pPr>
        <w:rPr>
          <w:szCs w:val="26"/>
          <w:lang w:val="en-GB" w:eastAsia="nb-NO"/>
        </w:rPr>
      </w:pPr>
    </w:p>
    <w:p w14:paraId="5AE00C02" w14:textId="1BB07864" w:rsidR="00382B2D" w:rsidRPr="00731DD5" w:rsidRDefault="00382B2D" w:rsidP="00382B2D">
      <w:pPr>
        <w:rPr>
          <w:szCs w:val="26"/>
          <w:lang w:val="en-GB" w:eastAsia="nb-NO"/>
        </w:rPr>
      </w:pPr>
      <w:r w:rsidRPr="00731DD5">
        <w:rPr>
          <w:szCs w:val="26"/>
          <w:lang w:val="en-GB" w:eastAsia="nb-NO"/>
        </w:rPr>
        <w:t xml:space="preserve">--- 351 </w:t>
      </w:r>
      <w:r w:rsidR="00CB0B11">
        <w:rPr>
          <w:szCs w:val="26"/>
          <w:lang w:val="en-GB" w:eastAsia="nb-NO"/>
        </w:rPr>
        <w:t>to</w:t>
      </w:r>
      <w:r w:rsidRPr="00731DD5">
        <w:rPr>
          <w:szCs w:val="26"/>
          <w:lang w:val="en-GB" w:eastAsia="nb-NO"/>
        </w:rPr>
        <w:t xml:space="preserve"> 432</w:t>
      </w:r>
    </w:p>
    <w:p w14:paraId="5AE00C03" w14:textId="118BCD30" w:rsidR="00382B2D" w:rsidRPr="00731DD5" w:rsidRDefault="00382B2D" w:rsidP="004D2651">
      <w:pPr>
        <w:pStyle w:val="Overskrift3"/>
        <w:rPr>
          <w:szCs w:val="26"/>
        </w:rPr>
      </w:pPr>
      <w:bookmarkStart w:id="330" w:name="_Toc13225903"/>
      <w:r w:rsidRPr="00731DD5">
        <w:rPr>
          <w:szCs w:val="26"/>
        </w:rPr>
        <w:t>xxx</w:t>
      </w:r>
      <w:r w:rsidR="004D2651">
        <w:rPr>
          <w:szCs w:val="26"/>
        </w:rPr>
        <w:t>3</w:t>
      </w:r>
      <w:r w:rsidRPr="00731DD5">
        <w:rPr>
          <w:szCs w:val="26"/>
        </w:rPr>
        <w:t xml:space="preserve"> TASKS</w:t>
      </w:r>
      <w:bookmarkEnd w:id="330"/>
    </w:p>
    <w:p w14:paraId="5AE00C04" w14:textId="589A866F" w:rsidR="00382B2D" w:rsidRPr="00731DD5" w:rsidRDefault="00CB0B11" w:rsidP="004D2651">
      <w:pPr>
        <w:pStyle w:val="Overskrift4"/>
      </w:pPr>
      <w:r>
        <w:t>xxx</w:t>
      </w:r>
      <w:r w:rsidR="004D2651">
        <w:t>4</w:t>
      </w:r>
      <w:r>
        <w:t xml:space="preserve"> </w:t>
      </w:r>
      <w:r w:rsidR="00382B2D" w:rsidRPr="00731DD5">
        <w:t>1 UNDERSTANDING THE TEXT</w:t>
      </w:r>
    </w:p>
    <w:p w14:paraId="5AE00C05" w14:textId="2006FB84" w:rsidR="00382B2D" w:rsidRPr="00731DD5" w:rsidRDefault="00C428EC"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Why does Mukti contact Busner?</w:t>
      </w:r>
    </w:p>
    <w:p w14:paraId="5AE00C06" w14:textId="46EBC1F5" w:rsidR="00382B2D" w:rsidRPr="00731DD5" w:rsidRDefault="00C428EC"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What symptoms does Anna have?</w:t>
      </w:r>
    </w:p>
    <w:p w14:paraId="5AE00C07" w14:textId="5D7CA706" w:rsidR="00382B2D" w:rsidRPr="00731DD5" w:rsidRDefault="00C428EC"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What point is Busner making with his references to lodestones, the telegraph, etc.?</w:t>
      </w:r>
    </w:p>
    <w:p w14:paraId="5AE00C08" w14:textId="122074EA" w:rsidR="00382B2D" w:rsidRPr="00731DD5" w:rsidRDefault="00C428EC"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How does Busner manage to make Anna "dormant"?</w:t>
      </w:r>
    </w:p>
    <w:p w14:paraId="5AE00C09" w14:textId="0231DF6C" w:rsidR="00382B2D" w:rsidRPr="00731DD5" w:rsidRDefault="00C428EC"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What suggestion does Busner make for helping Anna to function relatively normally?</w:t>
      </w:r>
    </w:p>
    <w:p w14:paraId="28E39578" w14:textId="77777777" w:rsidR="00C428EC" w:rsidRDefault="00C428EC" w:rsidP="004D2651">
      <w:pPr>
        <w:rPr>
          <w:szCs w:val="26"/>
          <w:lang w:val="en-GB" w:eastAsia="nb-NO"/>
        </w:rPr>
      </w:pPr>
    </w:p>
    <w:p w14:paraId="5AE00C0A" w14:textId="75BD1B90" w:rsidR="00382B2D" w:rsidRPr="00731DD5" w:rsidRDefault="00C428EC" w:rsidP="004D2651">
      <w:pPr>
        <w:pStyle w:val="Overskrift4"/>
      </w:pPr>
      <w:r>
        <w:t>xxx</w:t>
      </w:r>
      <w:r w:rsidR="004D2651">
        <w:t>4</w:t>
      </w:r>
      <w:r>
        <w:t xml:space="preserve"> </w:t>
      </w:r>
      <w:r w:rsidR="00382B2D" w:rsidRPr="00731DD5">
        <w:t>2 CLOSE READING</w:t>
      </w:r>
    </w:p>
    <w:p w14:paraId="5AE00C0B" w14:textId="033BF18C" w:rsidR="00382B2D" w:rsidRPr="00731DD5" w:rsidRDefault="00382B2D" w:rsidP="004D2651">
      <w:pPr>
        <w:rPr>
          <w:szCs w:val="26"/>
          <w:lang w:val="en-GB" w:eastAsia="nb-NO"/>
        </w:rPr>
      </w:pPr>
      <w:r w:rsidRPr="00731DD5">
        <w:rPr>
          <w:szCs w:val="26"/>
          <w:lang w:val="en-GB" w:eastAsia="nb-NO"/>
        </w:rPr>
        <w:t>Why do you think the author has included the following details in the story?</w:t>
      </w:r>
    </w:p>
    <w:p w14:paraId="5AE00C0C" w14:textId="2DAE351E" w:rsidR="00382B2D" w:rsidRPr="00731DD5" w:rsidRDefault="00C428EC"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Mukti's telephone sliding down his belly and hitting him in the mouth.</w:t>
      </w:r>
    </w:p>
    <w:p w14:paraId="5AE00C0D" w14:textId="0F388EA7" w:rsidR="00382B2D" w:rsidRPr="00731DD5" w:rsidRDefault="00C428EC"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In the first paragraph we hear only Busner's half of the telephone conversation with Mukti, while in the second paragraph we hear half a dialogue on the other side of the wall.</w:t>
      </w:r>
    </w:p>
    <w:p w14:paraId="5AE00C0E" w14:textId="07C5637B" w:rsidR="00382B2D" w:rsidRPr="00731DD5" w:rsidRDefault="00C428EC"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The billboard of computer-generated luxury flats.</w:t>
      </w:r>
    </w:p>
    <w:p w14:paraId="5AE00C0F" w14:textId="3A860BBF" w:rsidR="00382B2D" w:rsidRPr="00731DD5" w:rsidRDefault="00C428EC"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Anna singing the lyrics of the Lady Gaga hit, "Born This Way".</w:t>
      </w:r>
    </w:p>
    <w:p w14:paraId="5AE00C10" w14:textId="437D82B7" w:rsidR="00382B2D" w:rsidRPr="00731DD5" w:rsidRDefault="00C428EC"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Busner's eating habits.</w:t>
      </w:r>
    </w:p>
    <w:p w14:paraId="5AE00C11" w14:textId="410C88A3" w:rsidR="00382B2D" w:rsidRPr="00731DD5" w:rsidRDefault="00C428EC"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The bored charge nurse clicking the Biro.</w:t>
      </w:r>
    </w:p>
    <w:p w14:paraId="5AE00C12" w14:textId="18E2AD1C" w:rsidR="00382B2D" w:rsidRPr="00731DD5" w:rsidRDefault="00C428EC"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g The behaviour of the office employees taking their break.</w:t>
      </w:r>
    </w:p>
    <w:p w14:paraId="695893B5" w14:textId="77777777" w:rsidR="00C428EC" w:rsidRDefault="00C428EC" w:rsidP="004D2651">
      <w:pPr>
        <w:rPr>
          <w:szCs w:val="26"/>
          <w:lang w:val="en-GB" w:eastAsia="nb-NO"/>
        </w:rPr>
      </w:pPr>
    </w:p>
    <w:p w14:paraId="5AE00C13" w14:textId="4D3103C4" w:rsidR="00382B2D" w:rsidRPr="00731DD5" w:rsidRDefault="00C428EC" w:rsidP="004D2651">
      <w:pPr>
        <w:pStyle w:val="Overskrift4"/>
      </w:pPr>
      <w:r>
        <w:t>xxx</w:t>
      </w:r>
      <w:r w:rsidR="004D2651">
        <w:t>4</w:t>
      </w:r>
      <w:r>
        <w:t xml:space="preserve"> </w:t>
      </w:r>
      <w:r w:rsidR="00382B2D" w:rsidRPr="00731DD5">
        <w:t>3 LANGUAGE AND STYLE</w:t>
      </w:r>
    </w:p>
    <w:p w14:paraId="5AE00C14" w14:textId="6CBD557C" w:rsidR="00382B2D" w:rsidRPr="00731DD5" w:rsidRDefault="00C428EC"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Will Self likes to create striking images by using unexpected combinations of words. An example is the phrase "a disembowelling of stewed tomatoes", where a grotesque and violent image from warfare is used to describe the appearance of food. Comment on the phrases below, pointing out what the effect of the word combinations is:</w:t>
      </w:r>
    </w:p>
    <w:p w14:paraId="5AE00C15" w14:textId="0BCFD1E4" w:rsidR="00382B2D" w:rsidRPr="00731DD5" w:rsidRDefault="00C428EC" w:rsidP="004D2651">
      <w:pPr>
        <w:rPr>
          <w:szCs w:val="26"/>
          <w:lang w:val="en-GB" w:eastAsia="nb-NO"/>
        </w:rPr>
      </w:pPr>
      <w:r>
        <w:rPr>
          <w:szCs w:val="26"/>
          <w:lang w:val="en-GB" w:eastAsia="nb-NO"/>
        </w:rPr>
        <w:t>--</w:t>
      </w:r>
      <w:r w:rsidR="00382B2D" w:rsidRPr="00731DD5">
        <w:rPr>
          <w:szCs w:val="26"/>
          <w:lang w:val="en-GB" w:eastAsia="nb-NO"/>
        </w:rPr>
        <w:t xml:space="preserve"> office prisoners</w:t>
      </w:r>
    </w:p>
    <w:p w14:paraId="5AE00C16" w14:textId="348EBF92" w:rsidR="00382B2D" w:rsidRPr="00731DD5" w:rsidRDefault="00C428EC" w:rsidP="004D2651">
      <w:pPr>
        <w:rPr>
          <w:szCs w:val="26"/>
          <w:lang w:val="en-GB" w:eastAsia="nb-NO"/>
        </w:rPr>
      </w:pPr>
      <w:r>
        <w:rPr>
          <w:szCs w:val="26"/>
          <w:lang w:val="en-GB" w:eastAsia="nb-NO"/>
        </w:rPr>
        <w:t xml:space="preserve">-- </w:t>
      </w:r>
      <w:r w:rsidR="00382B2D" w:rsidRPr="00731DD5">
        <w:rPr>
          <w:szCs w:val="26"/>
          <w:lang w:val="en-GB" w:eastAsia="nb-NO"/>
        </w:rPr>
        <w:t>mismatched soul doctors</w:t>
      </w:r>
    </w:p>
    <w:p w14:paraId="5AE00C17" w14:textId="25FF5A8D" w:rsidR="00382B2D" w:rsidRPr="00731DD5" w:rsidRDefault="00C428EC" w:rsidP="004D2651">
      <w:pPr>
        <w:rPr>
          <w:szCs w:val="26"/>
          <w:lang w:val="en-GB" w:eastAsia="nb-NO"/>
        </w:rPr>
      </w:pPr>
      <w:r>
        <w:rPr>
          <w:szCs w:val="26"/>
          <w:lang w:val="en-GB" w:eastAsia="nb-NO"/>
        </w:rPr>
        <w:t xml:space="preserve">-- </w:t>
      </w:r>
      <w:r w:rsidR="00382B2D" w:rsidRPr="00731DD5">
        <w:rPr>
          <w:szCs w:val="26"/>
          <w:lang w:val="en-GB" w:eastAsia="nb-NO"/>
        </w:rPr>
        <w:t>a slurry of baked beans</w:t>
      </w:r>
    </w:p>
    <w:p w14:paraId="5AE00C18" w14:textId="54E64D19" w:rsidR="00382B2D" w:rsidRPr="00731DD5" w:rsidRDefault="00C428EC" w:rsidP="004D2651">
      <w:pPr>
        <w:rPr>
          <w:szCs w:val="26"/>
          <w:lang w:val="en-GB" w:eastAsia="nb-NO"/>
        </w:rPr>
      </w:pPr>
      <w:r>
        <w:rPr>
          <w:szCs w:val="26"/>
          <w:lang w:val="en-GB" w:eastAsia="nb-NO"/>
        </w:rPr>
        <w:t xml:space="preserve">-- </w:t>
      </w:r>
      <w:r w:rsidR="00382B2D" w:rsidRPr="00731DD5">
        <w:rPr>
          <w:szCs w:val="26"/>
          <w:lang w:val="en-GB" w:eastAsia="nb-NO"/>
        </w:rPr>
        <w:t>the dead mouse of his herbal teabag</w:t>
      </w:r>
    </w:p>
    <w:p w14:paraId="5AE00C19" w14:textId="5365CADC" w:rsidR="00382B2D" w:rsidRPr="00731DD5" w:rsidRDefault="00C428EC" w:rsidP="004D2651">
      <w:pPr>
        <w:rPr>
          <w:szCs w:val="26"/>
          <w:lang w:val="en-GB" w:eastAsia="nb-NO"/>
        </w:rPr>
      </w:pPr>
      <w:r>
        <w:rPr>
          <w:szCs w:val="26"/>
          <w:lang w:val="en-GB" w:eastAsia="nb-NO"/>
        </w:rPr>
        <w:t>--</w:t>
      </w:r>
      <w:r w:rsidR="00382B2D" w:rsidRPr="00731DD5">
        <w:rPr>
          <w:szCs w:val="26"/>
          <w:lang w:val="en-GB" w:eastAsia="nb-NO"/>
        </w:rPr>
        <w:t xml:space="preserve"> metastasised malaise</w:t>
      </w:r>
    </w:p>
    <w:p w14:paraId="1FA088CC" w14:textId="77777777" w:rsidR="00C428EC" w:rsidRDefault="00C428EC" w:rsidP="004D2651">
      <w:pPr>
        <w:rPr>
          <w:szCs w:val="26"/>
          <w:lang w:val="en-GB" w:eastAsia="nb-NO"/>
        </w:rPr>
      </w:pPr>
      <w:r>
        <w:rPr>
          <w:szCs w:val="26"/>
          <w:lang w:val="en-GB" w:eastAsia="nb-NO"/>
        </w:rPr>
        <w:t>--</w:t>
      </w:r>
      <w:r w:rsidR="00382B2D" w:rsidRPr="00731DD5">
        <w:rPr>
          <w:szCs w:val="26"/>
          <w:lang w:val="en-GB" w:eastAsia="nb-NO"/>
        </w:rPr>
        <w:t xml:space="preserve"> nightmarish alacrity</w:t>
      </w:r>
    </w:p>
    <w:p w14:paraId="5AE00C1B" w14:textId="39974DA1" w:rsidR="00382B2D" w:rsidRPr="00731DD5" w:rsidRDefault="00C428EC" w:rsidP="004D2651">
      <w:pPr>
        <w:rPr>
          <w:szCs w:val="26"/>
          <w:lang w:val="en-GB" w:eastAsia="nb-NO"/>
        </w:rPr>
      </w:pPr>
      <w:r>
        <w:rPr>
          <w:szCs w:val="26"/>
          <w:lang w:val="en-GB" w:eastAsia="nb-NO"/>
        </w:rPr>
        <w:t>--</w:t>
      </w:r>
      <w:r w:rsidR="00382B2D" w:rsidRPr="00731DD5">
        <w:rPr>
          <w:szCs w:val="26"/>
          <w:lang w:val="en-GB" w:eastAsia="nb-NO"/>
        </w:rPr>
        <w:t xml:space="preserve"> St Vitus' dance of modernity</w:t>
      </w:r>
    </w:p>
    <w:p w14:paraId="6C6A6086" w14:textId="77777777" w:rsidR="004D2651" w:rsidRPr="00BF559B" w:rsidRDefault="004D2651" w:rsidP="004D2651">
      <w:pPr>
        <w:rPr>
          <w:szCs w:val="26"/>
          <w:lang w:val="en-GB" w:eastAsia="nb-NO"/>
        </w:rPr>
      </w:pPr>
      <w:r w:rsidRPr="00D35F51">
        <w:rPr>
          <w:szCs w:val="26"/>
          <w:lang w:val="en-GB" w:eastAsia="nb-NO"/>
        </w:rPr>
        <w:t>{{End of list}}</w:t>
      </w:r>
    </w:p>
    <w:p w14:paraId="5AE00C1C" w14:textId="77777777" w:rsidR="00382B2D" w:rsidRPr="00731DD5" w:rsidRDefault="00382B2D" w:rsidP="004D2651">
      <w:pPr>
        <w:rPr>
          <w:szCs w:val="26"/>
          <w:lang w:val="en-GB" w:eastAsia="nb-NO"/>
        </w:rPr>
      </w:pPr>
    </w:p>
    <w:p w14:paraId="5AE00C1D" w14:textId="00067E1F" w:rsidR="00382B2D" w:rsidRPr="00731DD5" w:rsidRDefault="00382B2D" w:rsidP="004D2651">
      <w:pPr>
        <w:rPr>
          <w:szCs w:val="26"/>
          <w:lang w:val="en-GB" w:eastAsia="nb-NO"/>
        </w:rPr>
      </w:pPr>
      <w:r w:rsidRPr="00731DD5">
        <w:rPr>
          <w:szCs w:val="26"/>
          <w:lang w:val="en-GB" w:eastAsia="nb-NO"/>
        </w:rPr>
        <w:t>{{</w:t>
      </w:r>
      <w:r w:rsidR="00C428EC">
        <w:rPr>
          <w:szCs w:val="26"/>
          <w:lang w:val="en-GB" w:eastAsia="nb-NO"/>
        </w:rPr>
        <w:t>Picture</w:t>
      </w:r>
      <w:r w:rsidRPr="00731DD5">
        <w:rPr>
          <w:szCs w:val="26"/>
          <w:lang w:val="en-GB" w:eastAsia="nb-NO"/>
        </w:rPr>
        <w:t>}}</w:t>
      </w:r>
    </w:p>
    <w:p w14:paraId="5AE00C1E" w14:textId="29217BA9" w:rsidR="00382B2D" w:rsidRPr="00731DD5" w:rsidRDefault="00C428EC" w:rsidP="004D2651">
      <w:pPr>
        <w:rPr>
          <w:szCs w:val="26"/>
          <w:lang w:val="en-GB" w:eastAsia="nb-NO"/>
        </w:rPr>
      </w:pPr>
      <w:r>
        <w:rPr>
          <w:szCs w:val="26"/>
          <w:lang w:val="en-GB" w:eastAsia="nb-NO"/>
        </w:rPr>
        <w:lastRenderedPageBreak/>
        <w:t>--</w:t>
      </w:r>
    </w:p>
    <w:p w14:paraId="5AE00C1F" w14:textId="512BCE5D" w:rsidR="00382B2D" w:rsidRDefault="00382B2D" w:rsidP="004D2651">
      <w:pPr>
        <w:rPr>
          <w:szCs w:val="26"/>
          <w:lang w:val="en-GB" w:eastAsia="nb-NO"/>
        </w:rPr>
      </w:pPr>
      <w:r w:rsidRPr="00731DD5">
        <w:rPr>
          <w:szCs w:val="26"/>
          <w:lang w:val="en-GB" w:eastAsia="nb-NO"/>
        </w:rPr>
        <w:t>{{</w:t>
      </w:r>
      <w:r w:rsidR="00C428EC">
        <w:rPr>
          <w:szCs w:val="26"/>
          <w:lang w:val="en-GB" w:eastAsia="nb-NO"/>
        </w:rPr>
        <w:t>End</w:t>
      </w:r>
      <w:r w:rsidRPr="00731DD5">
        <w:rPr>
          <w:szCs w:val="26"/>
          <w:lang w:val="en-GB" w:eastAsia="nb-NO"/>
        </w:rPr>
        <w:t>}}</w:t>
      </w:r>
    </w:p>
    <w:p w14:paraId="173E7D78" w14:textId="77777777" w:rsidR="00C428EC" w:rsidRPr="00731DD5" w:rsidRDefault="00C428EC" w:rsidP="004D2651">
      <w:pPr>
        <w:rPr>
          <w:szCs w:val="26"/>
          <w:lang w:val="en-GB" w:eastAsia="nb-NO"/>
        </w:rPr>
      </w:pPr>
    </w:p>
    <w:p w14:paraId="5AE00C20" w14:textId="7C89DDBF" w:rsidR="00382B2D" w:rsidRPr="00731DD5" w:rsidRDefault="00C428EC"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Will Self's prose sometimes makes demanding reading. Look again at the first sentence of the story. Why do you think Self has chosen to begin his story like this? What information does it contain? Now translate it into Norwegian.</w:t>
      </w:r>
    </w:p>
    <w:p w14:paraId="35B16673" w14:textId="77777777" w:rsidR="00C428EC" w:rsidRDefault="00C428EC" w:rsidP="004D2651">
      <w:pPr>
        <w:rPr>
          <w:szCs w:val="26"/>
          <w:lang w:val="en-GB" w:eastAsia="nb-NO"/>
        </w:rPr>
      </w:pPr>
    </w:p>
    <w:p w14:paraId="5AE00C21" w14:textId="06F9FDA4" w:rsidR="00382B2D" w:rsidRPr="00731DD5" w:rsidRDefault="00C428EC" w:rsidP="004D2651">
      <w:pPr>
        <w:pStyle w:val="Overskrift4"/>
      </w:pPr>
      <w:r>
        <w:t>xxx</w:t>
      </w:r>
      <w:r w:rsidR="004D2651">
        <w:t>4</w:t>
      </w:r>
      <w:r>
        <w:t xml:space="preserve"> </w:t>
      </w:r>
      <w:r w:rsidR="00382B2D" w:rsidRPr="00731DD5">
        <w:t>4 VOCABULARY</w:t>
      </w:r>
    </w:p>
    <w:p w14:paraId="5AE00C22" w14:textId="3326814B" w:rsidR="00382B2D" w:rsidRPr="00D96355" w:rsidRDefault="00382B2D" w:rsidP="004D2651">
      <w:pPr>
        <w:rPr>
          <w:szCs w:val="26"/>
          <w:lang w:eastAsia="nb-NO"/>
        </w:rPr>
      </w:pPr>
      <w:r w:rsidRPr="00731DD5">
        <w:rPr>
          <w:szCs w:val="26"/>
          <w:lang w:val="en-GB" w:eastAsia="nb-NO"/>
        </w:rPr>
        <w:t xml:space="preserve">Translate the following sentences to English using keywords from the list beneath it to help you. </w:t>
      </w:r>
      <w:r w:rsidRPr="00D96355">
        <w:rPr>
          <w:szCs w:val="26"/>
          <w:lang w:eastAsia="nb-NO"/>
        </w:rPr>
        <w:t>(Note: there are words there that you won't need.)</w:t>
      </w:r>
    </w:p>
    <w:p w14:paraId="5AE00C23" w14:textId="673AE95E" w:rsidR="00382B2D" w:rsidRPr="00C428EC" w:rsidRDefault="00C428EC" w:rsidP="004D2651">
      <w:pPr>
        <w:rPr>
          <w:szCs w:val="26"/>
          <w:lang w:eastAsia="nb-NO"/>
        </w:rPr>
      </w:pPr>
      <w:r w:rsidRPr="00C428EC">
        <w:rPr>
          <w:szCs w:val="26"/>
          <w:lang w:eastAsia="nb-NO"/>
        </w:rPr>
        <w:t xml:space="preserve">&gt;&gt;&gt; Task </w:t>
      </w:r>
      <w:r w:rsidR="00382B2D" w:rsidRPr="00C428EC">
        <w:rPr>
          <w:szCs w:val="26"/>
          <w:lang w:eastAsia="nb-NO"/>
        </w:rPr>
        <w:t>a Han betrodde seg til sin beste venn./Han trudde seg til den beste vennen sin.</w:t>
      </w:r>
    </w:p>
    <w:p w14:paraId="5AE00C24" w14:textId="5A17B428" w:rsidR="00382B2D" w:rsidRPr="00C428EC" w:rsidRDefault="00C428EC" w:rsidP="004D2651">
      <w:pPr>
        <w:rPr>
          <w:szCs w:val="26"/>
          <w:lang w:eastAsia="nb-NO"/>
        </w:rPr>
      </w:pPr>
      <w:r w:rsidRPr="00C428EC">
        <w:rPr>
          <w:szCs w:val="26"/>
          <w:lang w:eastAsia="nb-NO"/>
        </w:rPr>
        <w:t xml:space="preserve">&gt;&gt;&gt; Task </w:t>
      </w:r>
      <w:r w:rsidR="00382B2D" w:rsidRPr="00C428EC">
        <w:rPr>
          <w:szCs w:val="26"/>
          <w:lang w:eastAsia="nb-NO"/>
        </w:rPr>
        <w:t>b En ærbødig stillhet senket seg./Ei ærbødig stille senka seg.</w:t>
      </w:r>
    </w:p>
    <w:p w14:paraId="5AE00C25" w14:textId="5A6749C8" w:rsidR="00382B2D" w:rsidRPr="00C428EC" w:rsidRDefault="00C428EC" w:rsidP="004D2651">
      <w:pPr>
        <w:rPr>
          <w:szCs w:val="26"/>
          <w:lang w:eastAsia="nb-NO"/>
        </w:rPr>
      </w:pPr>
      <w:r w:rsidRPr="00C428EC">
        <w:rPr>
          <w:szCs w:val="26"/>
          <w:lang w:eastAsia="nb-NO"/>
        </w:rPr>
        <w:t xml:space="preserve">&gt;&gt;&gt; Task </w:t>
      </w:r>
      <w:r w:rsidR="00382B2D" w:rsidRPr="00C428EC">
        <w:rPr>
          <w:szCs w:val="26"/>
          <w:lang w:eastAsia="nb-NO"/>
        </w:rPr>
        <w:t>c Jeg ble forskrekket over oppførselen din./Eg vart forskrekka over framferda di.</w:t>
      </w:r>
    </w:p>
    <w:p w14:paraId="5AE00C26" w14:textId="47866309" w:rsidR="00382B2D" w:rsidRPr="00C428EC" w:rsidRDefault="00C428EC" w:rsidP="004D2651">
      <w:pPr>
        <w:rPr>
          <w:szCs w:val="26"/>
          <w:lang w:eastAsia="nb-NO"/>
        </w:rPr>
      </w:pPr>
      <w:r w:rsidRPr="00C428EC">
        <w:rPr>
          <w:szCs w:val="26"/>
          <w:lang w:eastAsia="nb-NO"/>
        </w:rPr>
        <w:t xml:space="preserve">&gt;&gt;&gt; Task </w:t>
      </w:r>
      <w:r w:rsidR="00382B2D" w:rsidRPr="00C428EC">
        <w:rPr>
          <w:szCs w:val="26"/>
          <w:lang w:eastAsia="nb-NO"/>
        </w:rPr>
        <w:t>d Det var ikke meningen å virke selvgod./Det var ikkje meininga å verke sjølvgod.</w:t>
      </w:r>
    </w:p>
    <w:p w14:paraId="5AE00C27" w14:textId="099220E5" w:rsidR="00382B2D" w:rsidRPr="00C428EC" w:rsidRDefault="00C428EC" w:rsidP="004D2651">
      <w:pPr>
        <w:rPr>
          <w:szCs w:val="26"/>
          <w:lang w:eastAsia="nb-NO"/>
        </w:rPr>
      </w:pPr>
      <w:r w:rsidRPr="00C428EC">
        <w:rPr>
          <w:szCs w:val="26"/>
          <w:lang w:eastAsia="nb-NO"/>
        </w:rPr>
        <w:t xml:space="preserve">&gt;&gt;&gt; Task </w:t>
      </w:r>
      <w:r w:rsidR="00382B2D" w:rsidRPr="00C428EC">
        <w:rPr>
          <w:szCs w:val="26"/>
          <w:lang w:eastAsia="nb-NO"/>
        </w:rPr>
        <w:t>e Han speidet inn i den mørke kjelleren./Han speida inn i den mørke kjellaren.</w:t>
      </w:r>
    </w:p>
    <w:p w14:paraId="5AE00C28" w14:textId="77777777" w:rsidR="00382B2D" w:rsidRPr="00C428EC" w:rsidRDefault="00382B2D" w:rsidP="004D2651">
      <w:pPr>
        <w:rPr>
          <w:szCs w:val="26"/>
          <w:lang w:eastAsia="nb-NO"/>
        </w:rPr>
      </w:pPr>
    </w:p>
    <w:p w14:paraId="5AE00C29" w14:textId="01D2792D" w:rsidR="00382B2D" w:rsidRPr="00C428EC" w:rsidRDefault="00382B2D" w:rsidP="004D2651">
      <w:pPr>
        <w:rPr>
          <w:szCs w:val="26"/>
          <w:lang w:eastAsia="nb-NO"/>
        </w:rPr>
      </w:pPr>
      <w:r w:rsidRPr="00C428EC">
        <w:rPr>
          <w:szCs w:val="26"/>
          <w:lang w:eastAsia="nb-NO"/>
        </w:rPr>
        <w:t xml:space="preserve">--- 352 </w:t>
      </w:r>
      <w:r w:rsidR="00C428EC" w:rsidRPr="00C428EC">
        <w:rPr>
          <w:szCs w:val="26"/>
          <w:lang w:eastAsia="nb-NO"/>
        </w:rPr>
        <w:t>to</w:t>
      </w:r>
      <w:r w:rsidRPr="00C428EC">
        <w:rPr>
          <w:szCs w:val="26"/>
          <w:lang w:eastAsia="nb-NO"/>
        </w:rPr>
        <w:t xml:space="preserve"> 432</w:t>
      </w:r>
    </w:p>
    <w:p w14:paraId="5AE00C2A" w14:textId="4604B5C0" w:rsidR="00382B2D" w:rsidRPr="00C428EC" w:rsidRDefault="00C428EC" w:rsidP="004D2651">
      <w:pPr>
        <w:rPr>
          <w:szCs w:val="26"/>
          <w:lang w:eastAsia="nb-NO"/>
        </w:rPr>
      </w:pPr>
      <w:r w:rsidRPr="00C428EC">
        <w:rPr>
          <w:szCs w:val="26"/>
          <w:lang w:eastAsia="nb-NO"/>
        </w:rPr>
        <w:t xml:space="preserve">&gt;&gt;&gt; Task </w:t>
      </w:r>
      <w:r w:rsidR="00382B2D" w:rsidRPr="00C428EC">
        <w:rPr>
          <w:szCs w:val="26"/>
          <w:lang w:eastAsia="nb-NO"/>
        </w:rPr>
        <w:t>f Jeg har avsmak for slike uttrykk./Eg har avsmak for slike uttrykk.</w:t>
      </w:r>
    </w:p>
    <w:p w14:paraId="3F844303" w14:textId="77777777" w:rsidR="004D2651" w:rsidRPr="00BF559B" w:rsidRDefault="004D2651" w:rsidP="004D2651">
      <w:pPr>
        <w:rPr>
          <w:szCs w:val="26"/>
          <w:lang w:val="en-GB" w:eastAsia="nb-NO"/>
        </w:rPr>
      </w:pPr>
      <w:r w:rsidRPr="00D35F51">
        <w:rPr>
          <w:szCs w:val="26"/>
          <w:lang w:val="en-GB" w:eastAsia="nb-NO"/>
        </w:rPr>
        <w:t>{{End of list}}</w:t>
      </w:r>
    </w:p>
    <w:p w14:paraId="5AE00C2B" w14:textId="77777777" w:rsidR="00382B2D" w:rsidRPr="00C428EC" w:rsidRDefault="00382B2D" w:rsidP="004D2651">
      <w:pPr>
        <w:rPr>
          <w:szCs w:val="26"/>
          <w:lang w:eastAsia="nb-NO"/>
        </w:rPr>
      </w:pPr>
    </w:p>
    <w:p w14:paraId="5AE00C2C" w14:textId="7B547464" w:rsidR="00382B2D" w:rsidRPr="00880184" w:rsidRDefault="00382B2D" w:rsidP="004D2651">
      <w:pPr>
        <w:rPr>
          <w:szCs w:val="26"/>
          <w:lang w:eastAsia="nb-NO"/>
        </w:rPr>
      </w:pPr>
      <w:r w:rsidRPr="00880184">
        <w:rPr>
          <w:szCs w:val="26"/>
          <w:lang w:eastAsia="nb-NO"/>
        </w:rPr>
        <w:t>{{</w:t>
      </w:r>
      <w:r w:rsidR="00C428EC" w:rsidRPr="00880184">
        <w:rPr>
          <w:szCs w:val="26"/>
          <w:lang w:eastAsia="nb-NO"/>
        </w:rPr>
        <w:t>Picture</w:t>
      </w:r>
      <w:r w:rsidRPr="00880184">
        <w:rPr>
          <w:szCs w:val="26"/>
          <w:lang w:eastAsia="nb-NO"/>
        </w:rPr>
        <w:t>}}</w:t>
      </w:r>
    </w:p>
    <w:p w14:paraId="5AE00C2D" w14:textId="29A761CC" w:rsidR="00382B2D" w:rsidRPr="00731DD5" w:rsidRDefault="00C428EC" w:rsidP="004D2651">
      <w:pPr>
        <w:rPr>
          <w:szCs w:val="26"/>
          <w:lang w:val="en-GB" w:eastAsia="nb-NO"/>
        </w:rPr>
      </w:pPr>
      <w:r>
        <w:rPr>
          <w:szCs w:val="26"/>
          <w:lang w:val="en-GB" w:eastAsia="nb-NO"/>
        </w:rPr>
        <w:t>--</w:t>
      </w:r>
    </w:p>
    <w:p w14:paraId="5AE00C2E" w14:textId="6A63CCA6" w:rsidR="00382B2D" w:rsidRDefault="00382B2D" w:rsidP="004D2651">
      <w:pPr>
        <w:rPr>
          <w:szCs w:val="26"/>
          <w:lang w:val="en-GB" w:eastAsia="nb-NO"/>
        </w:rPr>
      </w:pPr>
      <w:r w:rsidRPr="00731DD5">
        <w:rPr>
          <w:szCs w:val="26"/>
          <w:lang w:val="en-GB" w:eastAsia="nb-NO"/>
        </w:rPr>
        <w:t>{{</w:t>
      </w:r>
      <w:r w:rsidR="00C428EC">
        <w:rPr>
          <w:szCs w:val="26"/>
          <w:lang w:val="en-GB" w:eastAsia="nb-NO"/>
        </w:rPr>
        <w:t>End</w:t>
      </w:r>
      <w:r w:rsidRPr="00731DD5">
        <w:rPr>
          <w:szCs w:val="26"/>
          <w:lang w:val="en-GB" w:eastAsia="nb-NO"/>
        </w:rPr>
        <w:t>}}</w:t>
      </w:r>
    </w:p>
    <w:p w14:paraId="11AEDDDD" w14:textId="77777777" w:rsidR="00C428EC" w:rsidRPr="00731DD5" w:rsidRDefault="00C428EC" w:rsidP="004D2651">
      <w:pPr>
        <w:rPr>
          <w:szCs w:val="26"/>
          <w:lang w:val="en-GB" w:eastAsia="nb-NO"/>
        </w:rPr>
      </w:pPr>
    </w:p>
    <w:p w14:paraId="5AE00C2F" w14:textId="7F6EB871" w:rsidR="00382B2D" w:rsidRPr="00731DD5" w:rsidRDefault="00C428EC" w:rsidP="004D2651">
      <w:pPr>
        <w:rPr>
          <w:szCs w:val="26"/>
          <w:lang w:val="en-GB" w:eastAsia="nb-NO"/>
        </w:rPr>
      </w:pPr>
      <w:r>
        <w:rPr>
          <w:szCs w:val="26"/>
          <w:lang w:val="en-GB" w:eastAsia="nb-NO"/>
        </w:rPr>
        <w:t>_</w:t>
      </w:r>
      <w:r w:rsidR="00382B2D" w:rsidRPr="00731DD5">
        <w:rPr>
          <w:szCs w:val="26"/>
          <w:lang w:val="en-GB" w:eastAsia="nb-NO"/>
        </w:rPr>
        <w:t>peer, confide, digest, distaste, smug, balefully, reverent, appalled, erect, deprive</w:t>
      </w:r>
      <w:r>
        <w:rPr>
          <w:szCs w:val="26"/>
          <w:lang w:val="en-GB" w:eastAsia="nb-NO"/>
        </w:rPr>
        <w:t>_</w:t>
      </w:r>
    </w:p>
    <w:p w14:paraId="29239BAA" w14:textId="77777777" w:rsidR="00C428EC" w:rsidRDefault="00382B2D" w:rsidP="004D2651">
      <w:pPr>
        <w:rPr>
          <w:szCs w:val="26"/>
          <w:lang w:val="en-GB" w:eastAsia="nb-NO"/>
        </w:rPr>
      </w:pPr>
      <w:r w:rsidRPr="00731DD5">
        <w:rPr>
          <w:szCs w:val="26"/>
          <w:lang w:val="en-GB" w:eastAsia="nb-NO"/>
        </w:rPr>
        <w:t>  </w:t>
      </w:r>
    </w:p>
    <w:p w14:paraId="5AE00C30" w14:textId="104A047D" w:rsidR="00382B2D" w:rsidRPr="00731DD5" w:rsidRDefault="00C428EC" w:rsidP="004D2651">
      <w:pPr>
        <w:pStyle w:val="Overskrift4"/>
      </w:pPr>
      <w:r>
        <w:t>xxx</w:t>
      </w:r>
      <w:r w:rsidR="004D2651">
        <w:t>4</w:t>
      </w:r>
      <w:r>
        <w:t xml:space="preserve"> </w:t>
      </w:r>
      <w:r w:rsidR="00382B2D" w:rsidRPr="00731DD5">
        <w:t>5 DISCUSSION</w:t>
      </w:r>
    </w:p>
    <w:p w14:paraId="5AE00C31" w14:textId="4CEC1EDF" w:rsidR="00382B2D" w:rsidRPr="00731DD5" w:rsidRDefault="00C428EC"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Will Self's story is written as a satire on our times. Do you see it as an exaggeration, or is it close to the truth?</w:t>
      </w:r>
    </w:p>
    <w:p w14:paraId="5AE00C32" w14:textId="196921DD" w:rsidR="00382B2D" w:rsidRPr="00731DD5" w:rsidRDefault="00C428EC"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Looking back at your discussions in the pre-reading exercise, do you think a person's mental health can be at risk from modern technology? Explain your views.</w:t>
      </w:r>
    </w:p>
    <w:p w14:paraId="77AE8128" w14:textId="77777777" w:rsidR="00C428EC" w:rsidRDefault="00C428EC" w:rsidP="004D2651">
      <w:pPr>
        <w:rPr>
          <w:szCs w:val="26"/>
          <w:lang w:val="en-GB" w:eastAsia="nb-NO"/>
        </w:rPr>
      </w:pPr>
    </w:p>
    <w:p w14:paraId="5AE00C33" w14:textId="098F00B2" w:rsidR="00382B2D" w:rsidRPr="00731DD5" w:rsidRDefault="00C428EC" w:rsidP="004D2651">
      <w:pPr>
        <w:pStyle w:val="Overskrift4"/>
      </w:pPr>
      <w:r>
        <w:t>xxx</w:t>
      </w:r>
      <w:r w:rsidR="004D2651">
        <w:t>4</w:t>
      </w:r>
      <w:r>
        <w:t xml:space="preserve"> </w:t>
      </w:r>
      <w:r w:rsidR="00382B2D" w:rsidRPr="00731DD5">
        <w:t>6 LISTENING COMPREHENSION: "WHAT'S EXPECTED OF US"</w:t>
      </w:r>
    </w:p>
    <w:p w14:paraId="5AE00C35" w14:textId="670456EE" w:rsidR="00382B2D" w:rsidRPr="00731DD5" w:rsidRDefault="00382B2D" w:rsidP="00382B2D">
      <w:pPr>
        <w:rPr>
          <w:szCs w:val="26"/>
          <w:lang w:val="en-GB" w:eastAsia="nb-NO"/>
        </w:rPr>
      </w:pPr>
      <w:r w:rsidRPr="00731DD5">
        <w:rPr>
          <w:szCs w:val="26"/>
          <w:lang w:val="en-GB" w:eastAsia="nb-NO"/>
        </w:rPr>
        <w:t>{{</w:t>
      </w:r>
      <w:r w:rsidR="00C428EC">
        <w:rPr>
          <w:szCs w:val="26"/>
          <w:lang w:val="en-GB" w:eastAsia="nb-NO"/>
        </w:rPr>
        <w:t>Picture</w:t>
      </w:r>
      <w:r w:rsidRPr="00731DD5">
        <w:rPr>
          <w:szCs w:val="26"/>
          <w:lang w:val="en-GB" w:eastAsia="nb-NO"/>
        </w:rPr>
        <w:t>}}</w:t>
      </w:r>
    </w:p>
    <w:p w14:paraId="5AE00C36" w14:textId="76839CBA" w:rsidR="00382B2D" w:rsidRPr="00731DD5" w:rsidRDefault="00C428EC" w:rsidP="00382B2D">
      <w:pPr>
        <w:rPr>
          <w:szCs w:val="26"/>
          <w:lang w:val="en-GB" w:eastAsia="nb-NO"/>
        </w:rPr>
      </w:pPr>
      <w:r>
        <w:rPr>
          <w:szCs w:val="26"/>
          <w:lang w:val="en-GB" w:eastAsia="nb-NO"/>
        </w:rPr>
        <w:t>--</w:t>
      </w:r>
    </w:p>
    <w:p w14:paraId="5AE00C37" w14:textId="5E86F927" w:rsidR="00382B2D" w:rsidRDefault="00382B2D" w:rsidP="00382B2D">
      <w:pPr>
        <w:rPr>
          <w:szCs w:val="26"/>
          <w:lang w:val="en-GB" w:eastAsia="nb-NO"/>
        </w:rPr>
      </w:pPr>
      <w:r w:rsidRPr="00731DD5">
        <w:rPr>
          <w:szCs w:val="26"/>
          <w:lang w:val="en-GB" w:eastAsia="nb-NO"/>
        </w:rPr>
        <w:t>{{</w:t>
      </w:r>
      <w:r w:rsidR="00C428EC">
        <w:rPr>
          <w:szCs w:val="26"/>
          <w:lang w:val="en-GB" w:eastAsia="nb-NO"/>
        </w:rPr>
        <w:t>End</w:t>
      </w:r>
      <w:r w:rsidRPr="00731DD5">
        <w:rPr>
          <w:szCs w:val="26"/>
          <w:lang w:val="en-GB" w:eastAsia="nb-NO"/>
        </w:rPr>
        <w:t>}}</w:t>
      </w:r>
    </w:p>
    <w:p w14:paraId="7B112581" w14:textId="77777777" w:rsidR="00C428EC" w:rsidRPr="00731DD5" w:rsidRDefault="00C428EC" w:rsidP="00382B2D">
      <w:pPr>
        <w:rPr>
          <w:szCs w:val="26"/>
          <w:lang w:val="en-GB" w:eastAsia="nb-NO"/>
        </w:rPr>
      </w:pPr>
    </w:p>
    <w:p w14:paraId="5AE00C38" w14:textId="77777777" w:rsidR="00382B2D" w:rsidRPr="00731DD5" w:rsidRDefault="00382B2D" w:rsidP="00382B2D">
      <w:pPr>
        <w:rPr>
          <w:szCs w:val="26"/>
          <w:lang w:val="en-GB" w:eastAsia="nb-NO"/>
        </w:rPr>
      </w:pPr>
      <w:r w:rsidRPr="00731DD5">
        <w:rPr>
          <w:szCs w:val="26"/>
          <w:lang w:val="en-GB" w:eastAsia="nb-NO"/>
        </w:rPr>
        <w:lastRenderedPageBreak/>
        <w:t>The American author Ted Chiang (b. 1967) writes in a genre called "speculative fiction". The genre embraces such sub-genres as science fiction, fantasy and horror. In the text "What's Expected of Us" he describes a technical innovation called a Predictor that, like the iPad, may change our thought patterns and attitudes to our lives. With fatal results for some ...</w:t>
      </w:r>
    </w:p>
    <w:p w14:paraId="5AE00C39" w14:textId="77777777" w:rsidR="00382B2D" w:rsidRPr="00731DD5" w:rsidRDefault="00382B2D" w:rsidP="00382B2D">
      <w:pPr>
        <w:rPr>
          <w:szCs w:val="26"/>
          <w:lang w:val="en-GB" w:eastAsia="nb-NO"/>
        </w:rPr>
      </w:pPr>
      <w:r w:rsidRPr="00731DD5">
        <w:rPr>
          <w:szCs w:val="26"/>
          <w:lang w:val="en-GB" w:eastAsia="nb-NO"/>
        </w:rPr>
        <w:t>  You may find the following hints useful:</w:t>
      </w:r>
    </w:p>
    <w:p w14:paraId="5AE00C3A" w14:textId="43F501EC" w:rsidR="00382B2D" w:rsidRPr="00731DD5" w:rsidRDefault="00B16942" w:rsidP="00382B2D">
      <w:pPr>
        <w:rPr>
          <w:szCs w:val="26"/>
          <w:lang w:val="en-GB" w:eastAsia="nb-NO"/>
        </w:rPr>
      </w:pPr>
      <w:r>
        <w:rPr>
          <w:szCs w:val="26"/>
          <w:lang w:val="en-GB" w:eastAsia="nb-NO"/>
        </w:rPr>
        <w:t>--</w:t>
      </w:r>
      <w:r w:rsidR="00382B2D" w:rsidRPr="00731DD5">
        <w:rPr>
          <w:szCs w:val="26"/>
          <w:lang w:val="en-GB" w:eastAsia="nb-NO"/>
        </w:rPr>
        <w:t xml:space="preserve"> _Bartleby the Scrivener_ is the main character in a story of the same name by Herman Melville. Bartleby is an office employee who, due to the soul-destroying nature of his work, loses the will to live.</w:t>
      </w:r>
    </w:p>
    <w:p w14:paraId="5AE00C3B" w14:textId="3326DBE9" w:rsidR="00382B2D" w:rsidRPr="00731DD5" w:rsidRDefault="00B16942" w:rsidP="00382B2D">
      <w:pPr>
        <w:rPr>
          <w:szCs w:val="26"/>
          <w:lang w:val="en-GB" w:eastAsia="nb-NO"/>
        </w:rPr>
      </w:pPr>
      <w:r>
        <w:rPr>
          <w:szCs w:val="26"/>
          <w:lang w:val="en-GB" w:eastAsia="nb-NO"/>
        </w:rPr>
        <w:t>--</w:t>
      </w:r>
      <w:r w:rsidR="00382B2D" w:rsidRPr="00731DD5">
        <w:rPr>
          <w:szCs w:val="26"/>
          <w:lang w:val="en-GB" w:eastAsia="nb-NO"/>
        </w:rPr>
        <w:t xml:space="preserve"> _Akinetic mutism_ is a medical term describing patients who lose the ability to move or speak.</w:t>
      </w:r>
    </w:p>
    <w:p w14:paraId="5AE00C3C" w14:textId="51FBDF9F" w:rsidR="00382B2D" w:rsidRPr="00731DD5" w:rsidRDefault="00B16942" w:rsidP="00382B2D">
      <w:pPr>
        <w:rPr>
          <w:szCs w:val="26"/>
          <w:lang w:val="en-GB" w:eastAsia="nb-NO"/>
        </w:rPr>
      </w:pPr>
      <w:r>
        <w:rPr>
          <w:szCs w:val="26"/>
          <w:lang w:val="en-GB" w:eastAsia="nb-NO"/>
        </w:rPr>
        <w:t xml:space="preserve">  </w:t>
      </w:r>
      <w:r w:rsidR="00382B2D" w:rsidRPr="00731DD5">
        <w:rPr>
          <w:szCs w:val="26"/>
          <w:lang w:val="en-GB" w:eastAsia="nb-NO"/>
        </w:rPr>
        <w:t>Listen to the text and answer these questions:</w:t>
      </w:r>
    </w:p>
    <w:p w14:paraId="5AE00C3D" w14:textId="46BEBB64" w:rsidR="00382B2D" w:rsidRPr="00731DD5" w:rsidRDefault="00B16942"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What exactly does the Predictor do?</w:t>
      </w:r>
    </w:p>
    <w:p w14:paraId="5AE00C3E" w14:textId="1E27C2FF" w:rsidR="00382B2D" w:rsidRPr="00731DD5" w:rsidRDefault="00B16942"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Why is this warning being issued about its use?</w:t>
      </w:r>
    </w:p>
    <w:p w14:paraId="5AE00C3F" w14:textId="7670780A" w:rsidR="00382B2D" w:rsidRPr="00731DD5" w:rsidRDefault="00B16942"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What are the implications of the Predictor and what effects can it have on people?</w:t>
      </w:r>
    </w:p>
    <w:p w14:paraId="5AE00C40" w14:textId="53BA1BCE" w:rsidR="00382B2D" w:rsidRPr="00731DD5" w:rsidRDefault="00B16942"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What is the message of the warning, and when was it issued?</w:t>
      </w:r>
    </w:p>
    <w:p w14:paraId="5AE00C41" w14:textId="25C99790" w:rsidR="00382B2D" w:rsidRPr="00731DD5" w:rsidRDefault="00B16942"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What is your response to "What's Expected of Us"? Did you find it funny, unsettling, ridiculous, depressing ...?</w:t>
      </w:r>
    </w:p>
    <w:p w14:paraId="5AE00C42" w14:textId="77777777" w:rsidR="00382B2D" w:rsidRPr="00731DD5" w:rsidRDefault="00382B2D" w:rsidP="00382B2D">
      <w:pPr>
        <w:rPr>
          <w:szCs w:val="26"/>
          <w:lang w:val="en-GB" w:eastAsia="nb-NO"/>
        </w:rPr>
      </w:pPr>
    </w:p>
    <w:p w14:paraId="5AE00C43" w14:textId="2FE574F8" w:rsidR="00382B2D" w:rsidRPr="00731DD5" w:rsidRDefault="00382B2D" w:rsidP="00382B2D">
      <w:pPr>
        <w:rPr>
          <w:szCs w:val="26"/>
          <w:lang w:val="en-GB" w:eastAsia="nb-NO"/>
        </w:rPr>
      </w:pPr>
      <w:r w:rsidRPr="00731DD5">
        <w:rPr>
          <w:szCs w:val="26"/>
          <w:lang w:val="en-GB" w:eastAsia="nb-NO"/>
        </w:rPr>
        <w:t xml:space="preserve">--- 353 </w:t>
      </w:r>
      <w:r w:rsidR="00B16942">
        <w:rPr>
          <w:szCs w:val="26"/>
          <w:lang w:val="en-GB" w:eastAsia="nb-NO"/>
        </w:rPr>
        <w:t>to</w:t>
      </w:r>
      <w:r w:rsidRPr="00731DD5">
        <w:rPr>
          <w:szCs w:val="26"/>
          <w:lang w:val="en-GB" w:eastAsia="nb-NO"/>
        </w:rPr>
        <w:t xml:space="preserve"> 432</w:t>
      </w:r>
    </w:p>
    <w:p w14:paraId="5AE00C44" w14:textId="799AC928" w:rsidR="00382B2D" w:rsidRPr="00731DD5" w:rsidRDefault="00CD58D1" w:rsidP="00CD58D1">
      <w:pPr>
        <w:pStyle w:val="Overskrift2"/>
      </w:pPr>
      <w:bookmarkStart w:id="331" w:name="_Toc13225904"/>
      <w:r>
        <w:t>xxx2 Jhumpa Lahiri (</w:t>
      </w:r>
      <w:r w:rsidR="004D2651">
        <w:t xml:space="preserve">b. </w:t>
      </w:r>
      <w:r>
        <w:t>1967)</w:t>
      </w:r>
      <w:bookmarkEnd w:id="331"/>
    </w:p>
    <w:p w14:paraId="5AE00C45" w14:textId="74BF64DD" w:rsidR="00382B2D" w:rsidRPr="00731DD5" w:rsidRDefault="00382B2D" w:rsidP="00382B2D">
      <w:pPr>
        <w:rPr>
          <w:szCs w:val="26"/>
          <w:lang w:val="en-GB" w:eastAsia="nb-NO"/>
        </w:rPr>
      </w:pPr>
      <w:r w:rsidRPr="00731DD5">
        <w:rPr>
          <w:szCs w:val="26"/>
          <w:lang w:val="en-GB" w:eastAsia="nb-NO"/>
        </w:rPr>
        <w:t>{{</w:t>
      </w:r>
      <w:r w:rsidR="004D2651">
        <w:rPr>
          <w:szCs w:val="26"/>
          <w:lang w:val="en-GB" w:eastAsia="nb-NO"/>
        </w:rPr>
        <w:t>Textbox</w:t>
      </w:r>
      <w:r w:rsidRPr="00731DD5">
        <w:rPr>
          <w:szCs w:val="26"/>
          <w:lang w:val="en-GB" w:eastAsia="nb-NO"/>
        </w:rPr>
        <w:t>}}</w:t>
      </w:r>
    </w:p>
    <w:p w14:paraId="5AE00C46" w14:textId="4E1A561A" w:rsidR="00382B2D" w:rsidRPr="00731DD5" w:rsidRDefault="00382B2D" w:rsidP="00382B2D">
      <w:pPr>
        <w:rPr>
          <w:szCs w:val="26"/>
          <w:lang w:val="en-GB" w:eastAsia="nb-NO"/>
        </w:rPr>
      </w:pPr>
      <w:r w:rsidRPr="00731DD5">
        <w:rPr>
          <w:szCs w:val="26"/>
          <w:lang w:val="en-GB" w:eastAsia="nb-NO"/>
        </w:rPr>
        <w:t>was born in London of Bengali parents, but brought up in Rhode Island, USA. Her first published work. _Interpreter of Maladies_, a collection of short stories from which "A Real Durwan" is taken, earned her a Pulitzer Prize in 1999. Both here and in her later novel. _The Namesake_ (2003), the focus is on the immigrant experience.</w:t>
      </w:r>
    </w:p>
    <w:p w14:paraId="5AE00C47" w14:textId="057BF61C" w:rsidR="00382B2D" w:rsidRDefault="00382B2D" w:rsidP="00382B2D">
      <w:pPr>
        <w:rPr>
          <w:szCs w:val="26"/>
          <w:lang w:val="en-GB" w:eastAsia="nb-NO"/>
        </w:rPr>
      </w:pPr>
      <w:r w:rsidRPr="00731DD5">
        <w:rPr>
          <w:szCs w:val="26"/>
          <w:lang w:val="en-GB" w:eastAsia="nb-NO"/>
        </w:rPr>
        <w:t>{{</w:t>
      </w:r>
      <w:r w:rsidR="00CD58D1">
        <w:rPr>
          <w:szCs w:val="26"/>
          <w:lang w:val="en-GB" w:eastAsia="nb-NO"/>
        </w:rPr>
        <w:t xml:space="preserve">End of </w:t>
      </w:r>
      <w:r w:rsidR="004D2651">
        <w:rPr>
          <w:szCs w:val="26"/>
          <w:lang w:val="en-GB" w:eastAsia="nb-NO"/>
        </w:rPr>
        <w:t>textbox</w:t>
      </w:r>
      <w:r w:rsidRPr="00731DD5">
        <w:rPr>
          <w:szCs w:val="26"/>
          <w:lang w:val="en-GB" w:eastAsia="nb-NO"/>
        </w:rPr>
        <w:t>}}</w:t>
      </w:r>
    </w:p>
    <w:p w14:paraId="7EE6D723" w14:textId="77777777" w:rsidR="00CD58D1" w:rsidRPr="00731DD5" w:rsidRDefault="00CD58D1" w:rsidP="00382B2D">
      <w:pPr>
        <w:rPr>
          <w:szCs w:val="26"/>
          <w:lang w:val="en-GB" w:eastAsia="nb-NO"/>
        </w:rPr>
      </w:pPr>
    </w:p>
    <w:p w14:paraId="5AE00C48" w14:textId="77777777" w:rsidR="00382B2D" w:rsidRPr="00731DD5" w:rsidRDefault="00382B2D" w:rsidP="00382B2D">
      <w:pPr>
        <w:rPr>
          <w:szCs w:val="26"/>
          <w:lang w:val="en-GB" w:eastAsia="nb-NO"/>
        </w:rPr>
      </w:pPr>
      <w:r w:rsidRPr="00731DD5">
        <w:rPr>
          <w:szCs w:val="26"/>
          <w:lang w:val="en-GB" w:eastAsia="nb-NO"/>
        </w:rPr>
        <w:t>This story is set in Kolkata, formerly called Calcutta, the capital city of West Bengal in India. In 1947 India, which until then had been under British rule, experienced the trauma of Partition in which the country was divided on religious grounds. In the east and west the new Muslim state of Pakistan was created. (East Pakistan later became the independent state of Bangladesh.) In connection with Partition, many thousands of Muslims fled across the border to East Pakistan, while thousands of Hindus, like Boori Ma in this story, fled the other way to Indian West Bengal, and Kolkata in particular.</w:t>
      </w:r>
    </w:p>
    <w:p w14:paraId="5AE00C49" w14:textId="77777777" w:rsidR="00382B2D" w:rsidRPr="00731DD5" w:rsidRDefault="00382B2D" w:rsidP="00382B2D">
      <w:pPr>
        <w:rPr>
          <w:szCs w:val="26"/>
          <w:lang w:val="en-GB" w:eastAsia="nb-NO"/>
        </w:rPr>
      </w:pPr>
      <w:r w:rsidRPr="00731DD5">
        <w:rPr>
          <w:szCs w:val="26"/>
          <w:lang w:val="en-GB" w:eastAsia="nb-NO"/>
        </w:rPr>
        <w:t>  The name Boori Ma means "old mother" in Bengali. The word "durwan" is originally from Persian and means, literally, "keeper of the door".</w:t>
      </w:r>
    </w:p>
    <w:p w14:paraId="5AE00C4A" w14:textId="78D8617B" w:rsidR="00382B2D" w:rsidRPr="00731DD5" w:rsidRDefault="00382B2D" w:rsidP="00382B2D">
      <w:pPr>
        <w:rPr>
          <w:szCs w:val="26"/>
          <w:lang w:val="en-GB" w:eastAsia="nb-NO"/>
        </w:rPr>
      </w:pPr>
    </w:p>
    <w:p w14:paraId="5AE00C4B" w14:textId="5DA869DE" w:rsidR="00382B2D" w:rsidRPr="00731DD5" w:rsidRDefault="00382B2D" w:rsidP="004D2651">
      <w:pPr>
        <w:pStyle w:val="Overskrift3"/>
        <w:rPr>
          <w:szCs w:val="26"/>
        </w:rPr>
      </w:pPr>
      <w:bookmarkStart w:id="332" w:name="_Toc13225905"/>
      <w:r w:rsidRPr="00731DD5">
        <w:rPr>
          <w:szCs w:val="26"/>
        </w:rPr>
        <w:t>xxx</w:t>
      </w:r>
      <w:r w:rsidR="004D2651">
        <w:rPr>
          <w:szCs w:val="26"/>
        </w:rPr>
        <w:t>3</w:t>
      </w:r>
      <w:r w:rsidRPr="00731DD5">
        <w:rPr>
          <w:szCs w:val="26"/>
        </w:rPr>
        <w:t xml:space="preserve"> </w:t>
      </w:r>
      <w:r w:rsidR="00751BBE">
        <w:rPr>
          <w:szCs w:val="26"/>
        </w:rPr>
        <w:t>Short story</w:t>
      </w:r>
      <w:r w:rsidR="00F44A66">
        <w:rPr>
          <w:szCs w:val="26"/>
        </w:rPr>
        <w:t>:</w:t>
      </w:r>
      <w:r w:rsidR="00751BBE">
        <w:rPr>
          <w:szCs w:val="26"/>
        </w:rPr>
        <w:t xml:space="preserve"> </w:t>
      </w:r>
      <w:r w:rsidRPr="00731DD5">
        <w:rPr>
          <w:szCs w:val="26"/>
        </w:rPr>
        <w:t>A Real Durwan</w:t>
      </w:r>
      <w:bookmarkEnd w:id="332"/>
    </w:p>
    <w:p w14:paraId="5AE00C4D" w14:textId="4298FCEB" w:rsidR="00382B2D" w:rsidRPr="00731DD5" w:rsidRDefault="00382B2D" w:rsidP="00382B2D">
      <w:pPr>
        <w:rPr>
          <w:szCs w:val="26"/>
          <w:lang w:val="en-GB" w:eastAsia="nb-NO"/>
        </w:rPr>
      </w:pPr>
      <w:r w:rsidRPr="00731DD5">
        <w:rPr>
          <w:szCs w:val="26"/>
          <w:lang w:val="en-GB" w:eastAsia="nb-NO"/>
        </w:rPr>
        <w:lastRenderedPageBreak/>
        <w:t>Boori Ma, sweeper of the stairwell, had not slept in two nights. So the morning before the third night she shook the mites out of her bedding. She shook the quilts once underneath the letter boxes where she lived, then once again at the mouth of the alley, causing the crows who were feeding on vegetable peels to scatter in several directions.</w:t>
      </w:r>
    </w:p>
    <w:p w14:paraId="5AE00C4E" w14:textId="77777777" w:rsidR="00382B2D" w:rsidRPr="00731DD5" w:rsidRDefault="00382B2D" w:rsidP="00382B2D">
      <w:pPr>
        <w:rPr>
          <w:szCs w:val="26"/>
          <w:lang w:val="en-GB" w:eastAsia="nb-NO"/>
        </w:rPr>
      </w:pPr>
      <w:r w:rsidRPr="00731DD5">
        <w:rPr>
          <w:szCs w:val="26"/>
          <w:lang w:val="en-GB" w:eastAsia="nb-NO"/>
        </w:rPr>
        <w:t>  As she started up the four flights to the roof, Boori Ma kept one hand placed over the knee that swelled at the start of every rainy season. That meant that her bucket, quilts, and the bundle of reeds which served as her broom all had to be braced under one arm.</w:t>
      </w:r>
    </w:p>
    <w:p w14:paraId="5AE00C4F" w14:textId="77777777" w:rsidR="00382B2D" w:rsidRPr="00731DD5" w:rsidRDefault="00382B2D" w:rsidP="00382B2D">
      <w:pPr>
        <w:rPr>
          <w:szCs w:val="26"/>
          <w:lang w:val="en-GB" w:eastAsia="nb-NO"/>
        </w:rPr>
      </w:pPr>
      <w:r w:rsidRPr="00731DD5">
        <w:rPr>
          <w:szCs w:val="26"/>
          <w:lang w:val="en-GB" w:eastAsia="nb-NO"/>
        </w:rPr>
        <w:t>  Lately Boori Ma had been thinking that the stairs were getting steeper; climbing them felt more like climbing a ladder than a staircase. She was sixty-four years old, with hair in a knot no larger than a walnut, and she looked almost as narrow from the front as she did from the side.</w:t>
      </w:r>
    </w:p>
    <w:p w14:paraId="5AE00C50" w14:textId="77777777" w:rsidR="00382B2D" w:rsidRPr="00731DD5" w:rsidRDefault="00382B2D" w:rsidP="00382B2D">
      <w:pPr>
        <w:rPr>
          <w:szCs w:val="26"/>
          <w:lang w:val="en-GB" w:eastAsia="nb-NO"/>
        </w:rPr>
      </w:pPr>
      <w:r w:rsidRPr="00731DD5">
        <w:rPr>
          <w:szCs w:val="26"/>
          <w:lang w:val="en-GB" w:eastAsia="nb-NO"/>
        </w:rPr>
        <w:t>  In fact, the only thing that appeared three-dimensional about Boori Ma was her voice: brittle with sorrows, as tart as curds, and shrill enough to grate meat from a coconut. It was with this voice that she enumerated, twice a day as she swept the stairwell, the details of her plight and losses suffered since her deportation to Calcutta after Partition. At that time, she maintained, the turmoil had separated her from a husband, four daughters, a two-story brick house, a rosewood _almari_, and a number of coffer boxes whose skeleton keys she still wore, along with her life savings, tied to the free end of her sari.</w:t>
      </w:r>
    </w:p>
    <w:p w14:paraId="5AE00C51" w14:textId="77777777" w:rsidR="00382B2D" w:rsidRPr="00731DD5" w:rsidRDefault="00382B2D" w:rsidP="00382B2D">
      <w:pPr>
        <w:rPr>
          <w:szCs w:val="26"/>
          <w:lang w:val="en-GB" w:eastAsia="nb-NO"/>
        </w:rPr>
      </w:pPr>
    </w:p>
    <w:p w14:paraId="5561BF13" w14:textId="77777777" w:rsidR="004E3351" w:rsidRPr="004E3351" w:rsidRDefault="004E3351" w:rsidP="004E3351">
      <w:pPr>
        <w:rPr>
          <w:szCs w:val="26"/>
          <w:lang w:eastAsia="nb-NO"/>
        </w:rPr>
      </w:pPr>
      <w:r w:rsidRPr="004E3351">
        <w:rPr>
          <w:szCs w:val="26"/>
          <w:lang w:eastAsia="nb-NO"/>
        </w:rPr>
        <w:t>{{Glossary}}</w:t>
      </w:r>
    </w:p>
    <w:p w14:paraId="5AE00C53" w14:textId="15B76102" w:rsidR="00382B2D" w:rsidRPr="004E3351" w:rsidRDefault="004E3351" w:rsidP="00382B2D">
      <w:pPr>
        <w:rPr>
          <w:szCs w:val="26"/>
          <w:lang w:eastAsia="nb-NO"/>
        </w:rPr>
      </w:pPr>
      <w:r w:rsidRPr="004E3351">
        <w:rPr>
          <w:szCs w:val="26"/>
          <w:lang w:eastAsia="nb-NO"/>
        </w:rPr>
        <w:t>_</w:t>
      </w:r>
      <w:r w:rsidR="00382B2D" w:rsidRPr="004E3351">
        <w:rPr>
          <w:szCs w:val="26"/>
          <w:lang w:eastAsia="nb-NO"/>
        </w:rPr>
        <w:t>stairwell:</w:t>
      </w:r>
      <w:r w:rsidRPr="004E3351">
        <w:rPr>
          <w:szCs w:val="26"/>
          <w:lang w:eastAsia="nb-NO"/>
        </w:rPr>
        <w:t>_</w:t>
      </w:r>
      <w:r w:rsidR="00382B2D" w:rsidRPr="004E3351">
        <w:rPr>
          <w:szCs w:val="26"/>
          <w:lang w:eastAsia="nb-NO"/>
        </w:rPr>
        <w:t xml:space="preserve"> trappehus</w:t>
      </w:r>
    </w:p>
    <w:p w14:paraId="5AE00C54" w14:textId="2B18290E" w:rsidR="00382B2D" w:rsidRPr="004E3351" w:rsidRDefault="004E3351" w:rsidP="00382B2D">
      <w:pPr>
        <w:rPr>
          <w:szCs w:val="26"/>
          <w:lang w:eastAsia="nb-NO"/>
        </w:rPr>
      </w:pPr>
      <w:r w:rsidRPr="004E3351">
        <w:rPr>
          <w:szCs w:val="26"/>
          <w:lang w:eastAsia="nb-NO"/>
        </w:rPr>
        <w:t>_</w:t>
      </w:r>
      <w:r w:rsidR="00382B2D" w:rsidRPr="004E3351">
        <w:rPr>
          <w:szCs w:val="26"/>
          <w:lang w:eastAsia="nb-NO"/>
        </w:rPr>
        <w:t>mite:</w:t>
      </w:r>
      <w:r w:rsidRPr="004E3351">
        <w:rPr>
          <w:szCs w:val="26"/>
          <w:lang w:eastAsia="nb-NO"/>
        </w:rPr>
        <w:t>_</w:t>
      </w:r>
      <w:r w:rsidR="00382B2D" w:rsidRPr="004E3351">
        <w:rPr>
          <w:szCs w:val="26"/>
          <w:lang w:eastAsia="nb-NO"/>
        </w:rPr>
        <w:t xml:space="preserve"> midd</w:t>
      </w:r>
    </w:p>
    <w:p w14:paraId="5AE00C55" w14:textId="6A239824" w:rsidR="00382B2D" w:rsidRPr="004E3351" w:rsidRDefault="004E3351" w:rsidP="00382B2D">
      <w:pPr>
        <w:rPr>
          <w:szCs w:val="26"/>
          <w:lang w:eastAsia="nb-NO"/>
        </w:rPr>
      </w:pPr>
      <w:r w:rsidRPr="004E3351">
        <w:rPr>
          <w:szCs w:val="26"/>
          <w:lang w:eastAsia="nb-NO"/>
        </w:rPr>
        <w:t>_</w:t>
      </w:r>
      <w:r w:rsidR="00382B2D" w:rsidRPr="004E3351">
        <w:rPr>
          <w:szCs w:val="26"/>
          <w:lang w:eastAsia="nb-NO"/>
        </w:rPr>
        <w:t>quilt:</w:t>
      </w:r>
      <w:r w:rsidRPr="004E3351">
        <w:rPr>
          <w:szCs w:val="26"/>
          <w:lang w:eastAsia="nb-NO"/>
        </w:rPr>
        <w:t>_</w:t>
      </w:r>
      <w:r w:rsidR="00382B2D" w:rsidRPr="004E3351">
        <w:rPr>
          <w:szCs w:val="26"/>
          <w:lang w:eastAsia="nb-NO"/>
        </w:rPr>
        <w:t xml:space="preserve"> (senge)teppe</w:t>
      </w:r>
    </w:p>
    <w:p w14:paraId="5AE00C56" w14:textId="2BD2BFAC" w:rsidR="00382B2D" w:rsidRPr="004E3351" w:rsidRDefault="004E3351" w:rsidP="00382B2D">
      <w:pPr>
        <w:rPr>
          <w:szCs w:val="26"/>
          <w:lang w:eastAsia="nb-NO"/>
        </w:rPr>
      </w:pPr>
      <w:r w:rsidRPr="004E3351">
        <w:rPr>
          <w:szCs w:val="26"/>
          <w:lang w:eastAsia="nb-NO"/>
        </w:rPr>
        <w:t>_</w:t>
      </w:r>
      <w:r w:rsidR="00382B2D" w:rsidRPr="004E3351">
        <w:rPr>
          <w:szCs w:val="26"/>
          <w:lang w:eastAsia="nb-NO"/>
        </w:rPr>
        <w:t>reed:</w:t>
      </w:r>
      <w:r w:rsidRPr="004E3351">
        <w:rPr>
          <w:szCs w:val="26"/>
          <w:lang w:eastAsia="nb-NO"/>
        </w:rPr>
        <w:t>_</w:t>
      </w:r>
      <w:r w:rsidR="00382B2D" w:rsidRPr="004E3351">
        <w:rPr>
          <w:szCs w:val="26"/>
          <w:lang w:eastAsia="nb-NO"/>
        </w:rPr>
        <w:t xml:space="preserve"> takrør (plante)/takrøyr (plante)</w:t>
      </w:r>
    </w:p>
    <w:p w14:paraId="5AE00C57" w14:textId="3398E19F" w:rsidR="00382B2D" w:rsidRPr="004E3351" w:rsidRDefault="004E3351" w:rsidP="00382B2D">
      <w:pPr>
        <w:rPr>
          <w:szCs w:val="26"/>
          <w:lang w:eastAsia="nb-NO"/>
        </w:rPr>
      </w:pPr>
      <w:r w:rsidRPr="004E3351">
        <w:rPr>
          <w:szCs w:val="26"/>
          <w:lang w:eastAsia="nb-NO"/>
        </w:rPr>
        <w:t>_</w:t>
      </w:r>
      <w:r w:rsidR="00382B2D" w:rsidRPr="004E3351">
        <w:rPr>
          <w:szCs w:val="26"/>
          <w:lang w:eastAsia="nb-NO"/>
        </w:rPr>
        <w:t>brittle:</w:t>
      </w:r>
      <w:r w:rsidRPr="004E3351">
        <w:rPr>
          <w:szCs w:val="26"/>
          <w:lang w:eastAsia="nb-NO"/>
        </w:rPr>
        <w:t>_</w:t>
      </w:r>
      <w:r w:rsidR="00382B2D" w:rsidRPr="004E3351">
        <w:rPr>
          <w:szCs w:val="26"/>
          <w:lang w:eastAsia="nb-NO"/>
        </w:rPr>
        <w:t xml:space="preserve"> skjør, irritabel</w:t>
      </w:r>
    </w:p>
    <w:p w14:paraId="5AE00C58" w14:textId="2539D66F" w:rsidR="00382B2D" w:rsidRPr="004E3351" w:rsidRDefault="004E3351" w:rsidP="00382B2D">
      <w:pPr>
        <w:rPr>
          <w:szCs w:val="26"/>
          <w:lang w:eastAsia="nb-NO"/>
        </w:rPr>
      </w:pPr>
      <w:r w:rsidRPr="004E3351">
        <w:rPr>
          <w:szCs w:val="26"/>
          <w:lang w:eastAsia="nb-NO"/>
        </w:rPr>
        <w:t>_</w:t>
      </w:r>
      <w:r w:rsidR="00382B2D" w:rsidRPr="004E3351">
        <w:rPr>
          <w:szCs w:val="26"/>
          <w:lang w:eastAsia="nb-NO"/>
        </w:rPr>
        <w:t>tart:</w:t>
      </w:r>
      <w:r w:rsidRPr="004E3351">
        <w:rPr>
          <w:szCs w:val="26"/>
          <w:lang w:eastAsia="nb-NO"/>
        </w:rPr>
        <w:t>_</w:t>
      </w:r>
      <w:r w:rsidR="00382B2D" w:rsidRPr="004E3351">
        <w:rPr>
          <w:szCs w:val="26"/>
          <w:lang w:eastAsia="nb-NO"/>
        </w:rPr>
        <w:t xml:space="preserve"> besk, skarp/beisk, skarp</w:t>
      </w:r>
    </w:p>
    <w:p w14:paraId="5AE00C59" w14:textId="6BE03734" w:rsidR="00382B2D" w:rsidRPr="004E3351" w:rsidRDefault="004E3351" w:rsidP="00382B2D">
      <w:pPr>
        <w:rPr>
          <w:szCs w:val="26"/>
          <w:lang w:eastAsia="nb-NO"/>
        </w:rPr>
      </w:pPr>
      <w:r w:rsidRPr="004E3351">
        <w:rPr>
          <w:szCs w:val="26"/>
          <w:lang w:eastAsia="nb-NO"/>
        </w:rPr>
        <w:t>_</w:t>
      </w:r>
      <w:r w:rsidR="00382B2D" w:rsidRPr="004E3351">
        <w:rPr>
          <w:szCs w:val="26"/>
          <w:lang w:eastAsia="nb-NO"/>
        </w:rPr>
        <w:t>curds:</w:t>
      </w:r>
      <w:r w:rsidRPr="004E3351">
        <w:rPr>
          <w:szCs w:val="26"/>
          <w:lang w:eastAsia="nb-NO"/>
        </w:rPr>
        <w:t>_</w:t>
      </w:r>
      <w:r w:rsidR="00382B2D" w:rsidRPr="004E3351">
        <w:rPr>
          <w:szCs w:val="26"/>
          <w:lang w:eastAsia="nb-NO"/>
        </w:rPr>
        <w:t xml:space="preserve"> ostemasse</w:t>
      </w:r>
    </w:p>
    <w:p w14:paraId="5AE00C5A" w14:textId="4B9D2185" w:rsidR="00382B2D" w:rsidRPr="004E3351" w:rsidRDefault="004E3351" w:rsidP="00382B2D">
      <w:pPr>
        <w:rPr>
          <w:szCs w:val="26"/>
          <w:lang w:eastAsia="nb-NO"/>
        </w:rPr>
      </w:pPr>
      <w:r w:rsidRPr="004E3351">
        <w:rPr>
          <w:szCs w:val="26"/>
          <w:lang w:eastAsia="nb-NO"/>
        </w:rPr>
        <w:t>_</w:t>
      </w:r>
      <w:r w:rsidR="00382B2D" w:rsidRPr="004E3351">
        <w:rPr>
          <w:szCs w:val="26"/>
          <w:lang w:eastAsia="nb-NO"/>
        </w:rPr>
        <w:t>to grate:</w:t>
      </w:r>
      <w:r w:rsidRPr="004E3351">
        <w:rPr>
          <w:szCs w:val="26"/>
          <w:lang w:eastAsia="nb-NO"/>
        </w:rPr>
        <w:t>_</w:t>
      </w:r>
      <w:r w:rsidR="00382B2D" w:rsidRPr="004E3351">
        <w:rPr>
          <w:szCs w:val="26"/>
          <w:lang w:eastAsia="nb-NO"/>
        </w:rPr>
        <w:t xml:space="preserve"> å rive, å raspe</w:t>
      </w:r>
    </w:p>
    <w:p w14:paraId="5AE00C5B" w14:textId="509E55C4" w:rsidR="00382B2D" w:rsidRPr="004E3351" w:rsidRDefault="004E3351" w:rsidP="00382B2D">
      <w:pPr>
        <w:rPr>
          <w:szCs w:val="26"/>
          <w:lang w:eastAsia="nb-NO"/>
        </w:rPr>
      </w:pPr>
      <w:r w:rsidRPr="004E3351">
        <w:rPr>
          <w:szCs w:val="26"/>
          <w:lang w:eastAsia="nb-NO"/>
        </w:rPr>
        <w:t>_</w:t>
      </w:r>
      <w:r w:rsidR="00382B2D" w:rsidRPr="004E3351">
        <w:rPr>
          <w:szCs w:val="26"/>
          <w:lang w:eastAsia="nb-NO"/>
        </w:rPr>
        <w:t>to enumerate:</w:t>
      </w:r>
      <w:r w:rsidRPr="004E3351">
        <w:rPr>
          <w:szCs w:val="26"/>
          <w:lang w:eastAsia="nb-NO"/>
        </w:rPr>
        <w:t>_</w:t>
      </w:r>
      <w:r w:rsidR="00382B2D" w:rsidRPr="004E3351">
        <w:rPr>
          <w:szCs w:val="26"/>
          <w:lang w:eastAsia="nb-NO"/>
        </w:rPr>
        <w:t xml:space="preserve"> å regne opp, å nevne/å rekne opp, å nemne</w:t>
      </w:r>
    </w:p>
    <w:p w14:paraId="5AE00C5C" w14:textId="77777777" w:rsidR="00382B2D" w:rsidRPr="00D96355" w:rsidRDefault="00382B2D" w:rsidP="00382B2D">
      <w:pPr>
        <w:rPr>
          <w:szCs w:val="26"/>
          <w:lang w:eastAsia="nb-NO"/>
        </w:rPr>
      </w:pPr>
      <w:r w:rsidRPr="00D96355">
        <w:rPr>
          <w:szCs w:val="26"/>
          <w:lang w:eastAsia="nb-NO"/>
        </w:rPr>
        <w:t>plight: vanskelig situasjon/vanskeleg situasjon</w:t>
      </w:r>
    </w:p>
    <w:p w14:paraId="5AE00C5D" w14:textId="5A518524" w:rsidR="00382B2D" w:rsidRPr="00D96355" w:rsidRDefault="004E3351" w:rsidP="00382B2D">
      <w:pPr>
        <w:rPr>
          <w:szCs w:val="26"/>
          <w:lang w:eastAsia="nb-NO"/>
        </w:rPr>
      </w:pPr>
      <w:r w:rsidRPr="00D96355">
        <w:rPr>
          <w:szCs w:val="26"/>
          <w:lang w:eastAsia="nb-NO"/>
        </w:rPr>
        <w:t>_</w:t>
      </w:r>
      <w:r w:rsidR="00382B2D" w:rsidRPr="00D96355">
        <w:rPr>
          <w:szCs w:val="26"/>
          <w:lang w:eastAsia="nb-NO"/>
        </w:rPr>
        <w:t>turmoil:</w:t>
      </w:r>
      <w:r w:rsidRPr="00D96355">
        <w:rPr>
          <w:szCs w:val="26"/>
          <w:lang w:eastAsia="nb-NO"/>
        </w:rPr>
        <w:t>_</w:t>
      </w:r>
      <w:r w:rsidR="00382B2D" w:rsidRPr="00D96355">
        <w:rPr>
          <w:szCs w:val="26"/>
          <w:lang w:eastAsia="nb-NO"/>
        </w:rPr>
        <w:t xml:space="preserve"> opprør, uro</w:t>
      </w:r>
    </w:p>
    <w:p w14:paraId="5AE00C5E" w14:textId="7B874CE9" w:rsidR="00382B2D" w:rsidRPr="00D96355" w:rsidRDefault="004E3351" w:rsidP="00382B2D">
      <w:pPr>
        <w:rPr>
          <w:szCs w:val="26"/>
          <w:lang w:eastAsia="nb-NO"/>
        </w:rPr>
      </w:pPr>
      <w:r w:rsidRPr="00D96355">
        <w:rPr>
          <w:szCs w:val="26"/>
          <w:lang w:eastAsia="nb-NO"/>
        </w:rPr>
        <w:t>_</w:t>
      </w:r>
      <w:r w:rsidR="00382B2D" w:rsidRPr="00D96355">
        <w:rPr>
          <w:szCs w:val="26"/>
          <w:lang w:eastAsia="nb-NO"/>
        </w:rPr>
        <w:t>coffer:</w:t>
      </w:r>
      <w:r w:rsidRPr="00D96355">
        <w:rPr>
          <w:szCs w:val="26"/>
          <w:lang w:eastAsia="nb-NO"/>
        </w:rPr>
        <w:t>_</w:t>
      </w:r>
      <w:r w:rsidR="00382B2D" w:rsidRPr="00D96355">
        <w:rPr>
          <w:szCs w:val="26"/>
          <w:lang w:eastAsia="nb-NO"/>
        </w:rPr>
        <w:t xml:space="preserve"> kiste, skrin</w:t>
      </w:r>
    </w:p>
    <w:p w14:paraId="5AE00C5F" w14:textId="29524B11" w:rsidR="00382B2D" w:rsidRPr="00D96355" w:rsidRDefault="004E3351" w:rsidP="00382B2D">
      <w:pPr>
        <w:rPr>
          <w:szCs w:val="26"/>
          <w:lang w:eastAsia="nb-NO"/>
        </w:rPr>
      </w:pPr>
      <w:r w:rsidRPr="00D96355">
        <w:rPr>
          <w:szCs w:val="26"/>
          <w:lang w:eastAsia="nb-NO"/>
        </w:rPr>
        <w:t>_</w:t>
      </w:r>
      <w:r w:rsidR="00382B2D" w:rsidRPr="00D96355">
        <w:rPr>
          <w:szCs w:val="26"/>
          <w:lang w:eastAsia="nb-NO"/>
        </w:rPr>
        <w:t>skeleton key:</w:t>
      </w:r>
      <w:r w:rsidRPr="00D96355">
        <w:rPr>
          <w:szCs w:val="26"/>
          <w:lang w:eastAsia="nb-NO"/>
        </w:rPr>
        <w:t>_</w:t>
      </w:r>
      <w:r w:rsidR="00382B2D" w:rsidRPr="00D96355">
        <w:rPr>
          <w:szCs w:val="26"/>
          <w:lang w:eastAsia="nb-NO"/>
        </w:rPr>
        <w:t xml:space="preserve"> universalnøkkel, hovednøkkel/universalnøkkel, hovudnøkkel</w:t>
      </w:r>
    </w:p>
    <w:p w14:paraId="6C1A8C9D" w14:textId="31E56AB7" w:rsidR="004E3351" w:rsidRPr="00D96355" w:rsidRDefault="004E3351" w:rsidP="004E3351">
      <w:pPr>
        <w:rPr>
          <w:szCs w:val="26"/>
          <w:lang w:eastAsia="nb-NO"/>
        </w:rPr>
      </w:pPr>
      <w:r w:rsidRPr="00D96355">
        <w:rPr>
          <w:szCs w:val="26"/>
          <w:lang w:eastAsia="nb-NO"/>
        </w:rPr>
        <w:t>{{End of glossary}}</w:t>
      </w:r>
    </w:p>
    <w:p w14:paraId="79166B2D" w14:textId="77777777" w:rsidR="004E3351" w:rsidRPr="00D96355" w:rsidRDefault="004E3351" w:rsidP="00382B2D">
      <w:pPr>
        <w:rPr>
          <w:szCs w:val="26"/>
          <w:lang w:eastAsia="nb-NO"/>
        </w:rPr>
      </w:pPr>
    </w:p>
    <w:p w14:paraId="5AE00C60" w14:textId="7BAC898B" w:rsidR="00382B2D" w:rsidRDefault="00382B2D" w:rsidP="00382B2D">
      <w:pPr>
        <w:rPr>
          <w:szCs w:val="26"/>
          <w:lang w:val="en-GB" w:eastAsia="nb-NO"/>
        </w:rPr>
      </w:pPr>
      <w:r w:rsidRPr="00731DD5">
        <w:rPr>
          <w:szCs w:val="26"/>
          <w:lang w:val="en-GB" w:eastAsia="nb-NO"/>
        </w:rPr>
        <w:t>Aside from her hardships, the other thing Boori Ma liked to chronicle was easier times. And so, by the time she reached the second-floor landing, she had already drawn to the whole building's attention the menu of her third daughter's wedding night. "We married her to a school principal. </w:t>
      </w:r>
    </w:p>
    <w:p w14:paraId="7A42376C" w14:textId="77777777" w:rsidR="004E3351" w:rsidRPr="00731DD5" w:rsidRDefault="004E3351" w:rsidP="00382B2D">
      <w:pPr>
        <w:rPr>
          <w:szCs w:val="26"/>
          <w:lang w:val="en-GB" w:eastAsia="nb-NO"/>
        </w:rPr>
      </w:pPr>
    </w:p>
    <w:p w14:paraId="5AE00C61" w14:textId="1E184606" w:rsidR="00382B2D" w:rsidRPr="00731DD5" w:rsidRDefault="00382B2D" w:rsidP="00382B2D">
      <w:pPr>
        <w:rPr>
          <w:szCs w:val="26"/>
          <w:lang w:val="en-GB" w:eastAsia="nb-NO"/>
        </w:rPr>
      </w:pPr>
      <w:r w:rsidRPr="00731DD5">
        <w:rPr>
          <w:szCs w:val="26"/>
          <w:lang w:val="en-GB" w:eastAsia="nb-NO"/>
        </w:rPr>
        <w:lastRenderedPageBreak/>
        <w:t xml:space="preserve">--- 354 </w:t>
      </w:r>
      <w:r w:rsidR="004E3351">
        <w:rPr>
          <w:szCs w:val="26"/>
          <w:lang w:val="en-GB" w:eastAsia="nb-NO"/>
        </w:rPr>
        <w:t>to</w:t>
      </w:r>
      <w:r w:rsidRPr="00731DD5">
        <w:rPr>
          <w:szCs w:val="26"/>
          <w:lang w:val="en-GB" w:eastAsia="nb-NO"/>
        </w:rPr>
        <w:t xml:space="preserve"> 432</w:t>
      </w:r>
    </w:p>
    <w:p w14:paraId="5AE00C62" w14:textId="77777777" w:rsidR="00382B2D" w:rsidRPr="00731DD5" w:rsidRDefault="00382B2D" w:rsidP="00382B2D">
      <w:pPr>
        <w:rPr>
          <w:szCs w:val="26"/>
          <w:lang w:val="en-GB" w:eastAsia="nb-NO"/>
        </w:rPr>
      </w:pPr>
      <w:r w:rsidRPr="00731DD5">
        <w:rPr>
          <w:szCs w:val="26"/>
          <w:lang w:val="en-GB" w:eastAsia="nb-NO"/>
        </w:rPr>
        <w:t>The rice was cooked in rosewater. The mayor was invited. Everybody washed their fingers in pewter bowls." Here she paused, evened out her breath, and readjusted the supplies under her arm. She took the opportunity also to chase a cockroach out of the banister poles, then continued: "Mustard prawns were steamed in banana leaves. Not a delicacy was spared. Not that this was an extravagance for us. At our house, we ate goat twice a week. We had a pond on our property, full of fish."</w:t>
      </w:r>
    </w:p>
    <w:p w14:paraId="5AE00C63" w14:textId="77777777" w:rsidR="00382B2D" w:rsidRPr="00731DD5" w:rsidRDefault="00382B2D" w:rsidP="00382B2D">
      <w:pPr>
        <w:rPr>
          <w:szCs w:val="26"/>
          <w:lang w:val="en-GB" w:eastAsia="nb-NO"/>
        </w:rPr>
      </w:pPr>
    </w:p>
    <w:p w14:paraId="5AE00C64" w14:textId="2569CC59" w:rsidR="00382B2D" w:rsidRPr="00731DD5" w:rsidRDefault="00382B2D" w:rsidP="00382B2D">
      <w:pPr>
        <w:rPr>
          <w:szCs w:val="26"/>
          <w:lang w:val="en-GB" w:eastAsia="nb-NO"/>
        </w:rPr>
      </w:pPr>
      <w:r w:rsidRPr="00731DD5">
        <w:rPr>
          <w:szCs w:val="26"/>
          <w:lang w:val="en-GB" w:eastAsia="nb-NO"/>
        </w:rPr>
        <w:t>{{</w:t>
      </w:r>
      <w:r w:rsidR="004E3351">
        <w:rPr>
          <w:szCs w:val="26"/>
          <w:lang w:val="en-GB" w:eastAsia="nb-NO"/>
        </w:rPr>
        <w:t>Picture</w:t>
      </w:r>
      <w:r w:rsidRPr="00731DD5">
        <w:rPr>
          <w:szCs w:val="26"/>
          <w:lang w:val="en-GB" w:eastAsia="nb-NO"/>
        </w:rPr>
        <w:t>}}</w:t>
      </w:r>
    </w:p>
    <w:p w14:paraId="5AE00C66" w14:textId="0A78DD58" w:rsidR="00382B2D" w:rsidRPr="00731DD5" w:rsidRDefault="004E3351" w:rsidP="004E3351">
      <w:pPr>
        <w:rPr>
          <w:szCs w:val="26"/>
          <w:lang w:val="en-GB" w:eastAsia="nb-NO"/>
        </w:rPr>
      </w:pPr>
      <w:r>
        <w:rPr>
          <w:szCs w:val="26"/>
          <w:lang w:val="en-GB" w:eastAsia="nb-NO"/>
        </w:rPr>
        <w:t>--</w:t>
      </w:r>
      <w:r w:rsidR="00382B2D" w:rsidRPr="00731DD5">
        <w:rPr>
          <w:szCs w:val="26"/>
          <w:lang w:val="en-GB" w:eastAsia="nb-NO"/>
        </w:rPr>
        <w:t xml:space="preserve"> </w:t>
      </w:r>
    </w:p>
    <w:p w14:paraId="5AE00C67" w14:textId="2B398991" w:rsidR="00382B2D" w:rsidRDefault="00382B2D" w:rsidP="00382B2D">
      <w:pPr>
        <w:rPr>
          <w:szCs w:val="26"/>
          <w:lang w:val="en-GB" w:eastAsia="nb-NO"/>
        </w:rPr>
      </w:pPr>
      <w:r w:rsidRPr="00731DD5">
        <w:rPr>
          <w:szCs w:val="26"/>
          <w:lang w:val="en-GB" w:eastAsia="nb-NO"/>
        </w:rPr>
        <w:t>{{</w:t>
      </w:r>
      <w:r w:rsidR="004E3351">
        <w:rPr>
          <w:szCs w:val="26"/>
          <w:lang w:val="en-GB" w:eastAsia="nb-NO"/>
        </w:rPr>
        <w:t>End</w:t>
      </w:r>
      <w:r w:rsidRPr="00731DD5">
        <w:rPr>
          <w:szCs w:val="26"/>
          <w:lang w:val="en-GB" w:eastAsia="nb-NO"/>
        </w:rPr>
        <w:t>}}</w:t>
      </w:r>
    </w:p>
    <w:p w14:paraId="595F3A91" w14:textId="77777777" w:rsidR="004E3351" w:rsidRPr="00731DD5" w:rsidRDefault="004E3351" w:rsidP="00382B2D">
      <w:pPr>
        <w:rPr>
          <w:szCs w:val="26"/>
          <w:lang w:val="en-GB" w:eastAsia="nb-NO"/>
        </w:rPr>
      </w:pPr>
    </w:p>
    <w:p w14:paraId="5AE00C68" w14:textId="2FB40C1F" w:rsidR="00382B2D" w:rsidRPr="00731DD5" w:rsidRDefault="00382B2D" w:rsidP="00382B2D">
      <w:pPr>
        <w:rPr>
          <w:szCs w:val="26"/>
          <w:lang w:val="en-GB" w:eastAsia="nb-NO"/>
        </w:rPr>
      </w:pPr>
      <w:r w:rsidRPr="00731DD5">
        <w:rPr>
          <w:szCs w:val="26"/>
          <w:lang w:val="en-GB" w:eastAsia="nb-NO"/>
        </w:rPr>
        <w:t>By now Boori Ma could see some light from the roof spilling into the stairwell. And though it was only eight o'clock, the sun was already strong enough to warm the last of the cement steps under her feet. It was a very old building, the kind with bathwater that still had to be stored in drums, windows without glass, and privy scaffolds made of bricks.</w:t>
      </w:r>
    </w:p>
    <w:p w14:paraId="5AE00C69" w14:textId="77777777" w:rsidR="00382B2D" w:rsidRPr="00731DD5" w:rsidRDefault="00382B2D" w:rsidP="00382B2D">
      <w:pPr>
        <w:rPr>
          <w:szCs w:val="26"/>
          <w:lang w:val="en-GB" w:eastAsia="nb-NO"/>
        </w:rPr>
      </w:pPr>
      <w:r w:rsidRPr="00731DD5">
        <w:rPr>
          <w:szCs w:val="26"/>
          <w:lang w:val="en-GB" w:eastAsia="nb-NO"/>
        </w:rPr>
        <w:t>  "A man came to pick our dates and guavas. Another clipped hibiscus. Yes, there I tasted life. Here I eat my dinner from a rice pot." At this point in the recital Boori Ma's ears started to burn; a pain chewed through her swollen knee. "Have I mentioned that I crossed the border with just two bracelets on my wrist? Yet there was a day when my feet touched nothing but marble. Believe me, don't believe me, such comforts you cannot even dream them."</w:t>
      </w:r>
    </w:p>
    <w:p w14:paraId="5AE00C6A" w14:textId="77777777" w:rsidR="00382B2D" w:rsidRPr="00731DD5" w:rsidRDefault="00382B2D" w:rsidP="00382B2D">
      <w:pPr>
        <w:rPr>
          <w:szCs w:val="26"/>
          <w:lang w:val="en-GB" w:eastAsia="nb-NO"/>
        </w:rPr>
      </w:pPr>
    </w:p>
    <w:p w14:paraId="638EB602" w14:textId="77777777" w:rsidR="004E3351" w:rsidRPr="004E3351" w:rsidRDefault="004E3351" w:rsidP="004E3351">
      <w:pPr>
        <w:rPr>
          <w:szCs w:val="26"/>
          <w:lang w:val="en-GB" w:eastAsia="nb-NO"/>
        </w:rPr>
      </w:pPr>
      <w:r w:rsidRPr="004E3351">
        <w:rPr>
          <w:szCs w:val="26"/>
          <w:lang w:val="en-GB" w:eastAsia="nb-NO"/>
        </w:rPr>
        <w:t>{{Glossary}}</w:t>
      </w:r>
    </w:p>
    <w:p w14:paraId="5AE00C6C" w14:textId="7E240D25" w:rsidR="00382B2D" w:rsidRPr="00D96355" w:rsidRDefault="004E3351" w:rsidP="00382B2D">
      <w:pPr>
        <w:rPr>
          <w:szCs w:val="26"/>
          <w:lang w:eastAsia="nb-NO"/>
        </w:rPr>
      </w:pPr>
      <w:r w:rsidRPr="00D96355">
        <w:rPr>
          <w:szCs w:val="26"/>
          <w:lang w:eastAsia="nb-NO"/>
        </w:rPr>
        <w:t>_</w:t>
      </w:r>
      <w:r w:rsidR="00382B2D" w:rsidRPr="00D96355">
        <w:rPr>
          <w:szCs w:val="26"/>
          <w:lang w:eastAsia="nb-NO"/>
        </w:rPr>
        <w:t>pewter:</w:t>
      </w:r>
      <w:r w:rsidRPr="00D96355">
        <w:rPr>
          <w:szCs w:val="26"/>
          <w:lang w:eastAsia="nb-NO"/>
        </w:rPr>
        <w:t>_</w:t>
      </w:r>
      <w:r w:rsidR="00382B2D" w:rsidRPr="00D96355">
        <w:rPr>
          <w:szCs w:val="26"/>
          <w:lang w:eastAsia="nb-NO"/>
        </w:rPr>
        <w:t xml:space="preserve"> tinn</w:t>
      </w:r>
    </w:p>
    <w:p w14:paraId="5AE00C6D" w14:textId="0A7FB5BB" w:rsidR="00382B2D" w:rsidRPr="00D96355" w:rsidRDefault="004E3351" w:rsidP="00382B2D">
      <w:pPr>
        <w:rPr>
          <w:szCs w:val="26"/>
          <w:lang w:eastAsia="nb-NO"/>
        </w:rPr>
      </w:pPr>
      <w:r w:rsidRPr="00D96355">
        <w:rPr>
          <w:szCs w:val="26"/>
          <w:lang w:eastAsia="nb-NO"/>
        </w:rPr>
        <w:t>_</w:t>
      </w:r>
      <w:r w:rsidR="00382B2D" w:rsidRPr="00D96355">
        <w:rPr>
          <w:szCs w:val="26"/>
          <w:lang w:eastAsia="nb-NO"/>
        </w:rPr>
        <w:t>privy:</w:t>
      </w:r>
      <w:r w:rsidRPr="00D96355">
        <w:rPr>
          <w:szCs w:val="26"/>
          <w:lang w:eastAsia="nb-NO"/>
        </w:rPr>
        <w:t>_</w:t>
      </w:r>
      <w:r w:rsidR="00382B2D" w:rsidRPr="00D96355">
        <w:rPr>
          <w:szCs w:val="26"/>
          <w:lang w:eastAsia="nb-NO"/>
        </w:rPr>
        <w:t xml:space="preserve"> toalett, utedo</w:t>
      </w:r>
    </w:p>
    <w:p w14:paraId="5AE00C6E" w14:textId="1851E827" w:rsidR="00382B2D" w:rsidRPr="00D96355" w:rsidRDefault="004E3351" w:rsidP="00382B2D">
      <w:pPr>
        <w:rPr>
          <w:szCs w:val="26"/>
          <w:lang w:eastAsia="nb-NO"/>
        </w:rPr>
      </w:pPr>
      <w:r w:rsidRPr="00D96355">
        <w:rPr>
          <w:szCs w:val="26"/>
          <w:lang w:eastAsia="nb-NO"/>
        </w:rPr>
        <w:t>_</w:t>
      </w:r>
      <w:r w:rsidR="00382B2D" w:rsidRPr="00D96355">
        <w:rPr>
          <w:szCs w:val="26"/>
          <w:lang w:eastAsia="nb-NO"/>
        </w:rPr>
        <w:t>hibiscus:</w:t>
      </w:r>
      <w:r w:rsidRPr="00D96355">
        <w:rPr>
          <w:szCs w:val="26"/>
          <w:lang w:eastAsia="nb-NO"/>
        </w:rPr>
        <w:t>_</w:t>
      </w:r>
      <w:r w:rsidR="00382B2D" w:rsidRPr="00D96355">
        <w:rPr>
          <w:szCs w:val="26"/>
          <w:lang w:eastAsia="nb-NO"/>
        </w:rPr>
        <w:t xml:space="preserve"> hibiskus (plante)</w:t>
      </w:r>
    </w:p>
    <w:p w14:paraId="5AE00C6F" w14:textId="2CED71F3" w:rsidR="00382B2D" w:rsidRPr="00731DD5" w:rsidRDefault="004E3351" w:rsidP="00382B2D">
      <w:pPr>
        <w:rPr>
          <w:szCs w:val="26"/>
          <w:lang w:val="en-GB" w:eastAsia="nb-NO"/>
        </w:rPr>
      </w:pPr>
      <w:r>
        <w:rPr>
          <w:szCs w:val="26"/>
          <w:lang w:val="en-GB" w:eastAsia="nb-NO"/>
        </w:rPr>
        <w:t>_</w:t>
      </w:r>
      <w:r w:rsidR="00382B2D" w:rsidRPr="00731DD5">
        <w:rPr>
          <w:szCs w:val="26"/>
          <w:lang w:val="en-GB" w:eastAsia="nb-NO"/>
        </w:rPr>
        <w:t>litany: bønn, påkallelse/bønn, påkalling</w:t>
      </w:r>
    </w:p>
    <w:p w14:paraId="2F1CD3D9" w14:textId="06DA8076" w:rsidR="004E3351" w:rsidRPr="00D96355" w:rsidRDefault="004E3351" w:rsidP="004E3351">
      <w:pPr>
        <w:rPr>
          <w:szCs w:val="26"/>
          <w:lang w:val="en-GB" w:eastAsia="nb-NO"/>
        </w:rPr>
      </w:pPr>
      <w:r w:rsidRPr="00D96355">
        <w:rPr>
          <w:szCs w:val="26"/>
          <w:lang w:val="en-GB" w:eastAsia="nb-NO"/>
        </w:rPr>
        <w:t>{{End of glossary}}</w:t>
      </w:r>
    </w:p>
    <w:p w14:paraId="077EE472" w14:textId="2A0E9805" w:rsidR="004E3351" w:rsidRPr="00D96355" w:rsidRDefault="004E3351" w:rsidP="004E3351">
      <w:pPr>
        <w:rPr>
          <w:szCs w:val="26"/>
          <w:lang w:val="en-GB" w:eastAsia="nb-NO"/>
        </w:rPr>
      </w:pPr>
    </w:p>
    <w:p w14:paraId="2D1BA72A" w14:textId="5CD2F963" w:rsidR="004E3351" w:rsidRDefault="004E3351" w:rsidP="004E3351">
      <w:pPr>
        <w:rPr>
          <w:szCs w:val="26"/>
          <w:lang w:val="en-GB" w:eastAsia="nb-NO"/>
        </w:rPr>
      </w:pPr>
      <w:r w:rsidRPr="00731DD5">
        <w:rPr>
          <w:szCs w:val="26"/>
          <w:lang w:val="en-GB" w:eastAsia="nb-NO"/>
        </w:rPr>
        <w:t>Whether there was any truth to Boori Ma's litanies no one could be </w:t>
      </w:r>
    </w:p>
    <w:p w14:paraId="15350C12" w14:textId="77777777" w:rsidR="004E3351" w:rsidRPr="00731DD5" w:rsidRDefault="004E3351" w:rsidP="00382B2D">
      <w:pPr>
        <w:rPr>
          <w:szCs w:val="26"/>
          <w:lang w:val="en-GB" w:eastAsia="nb-NO"/>
        </w:rPr>
      </w:pPr>
    </w:p>
    <w:p w14:paraId="5AE00C71" w14:textId="5C8C42A7" w:rsidR="00382B2D" w:rsidRPr="00731DD5" w:rsidRDefault="00382B2D" w:rsidP="00382B2D">
      <w:pPr>
        <w:rPr>
          <w:szCs w:val="26"/>
          <w:lang w:val="en-GB" w:eastAsia="nb-NO"/>
        </w:rPr>
      </w:pPr>
      <w:r w:rsidRPr="00731DD5">
        <w:rPr>
          <w:szCs w:val="26"/>
          <w:lang w:val="en-GB" w:eastAsia="nb-NO"/>
        </w:rPr>
        <w:t xml:space="preserve">--- 355 </w:t>
      </w:r>
      <w:r w:rsidR="004D2651">
        <w:rPr>
          <w:szCs w:val="26"/>
          <w:lang w:val="en-GB" w:eastAsia="nb-NO"/>
        </w:rPr>
        <w:t>to</w:t>
      </w:r>
      <w:r w:rsidRPr="00731DD5">
        <w:rPr>
          <w:szCs w:val="26"/>
          <w:lang w:val="en-GB" w:eastAsia="nb-NO"/>
        </w:rPr>
        <w:t xml:space="preserve"> 432</w:t>
      </w:r>
    </w:p>
    <w:p w14:paraId="5AE00C72" w14:textId="77777777" w:rsidR="00382B2D" w:rsidRPr="00731DD5" w:rsidRDefault="00382B2D" w:rsidP="00382B2D">
      <w:pPr>
        <w:rPr>
          <w:szCs w:val="26"/>
          <w:lang w:val="en-GB" w:eastAsia="nb-NO"/>
        </w:rPr>
      </w:pPr>
      <w:r w:rsidRPr="00731DD5">
        <w:rPr>
          <w:szCs w:val="26"/>
          <w:lang w:val="en-GB" w:eastAsia="nb-NO"/>
        </w:rPr>
        <w:t>sure. For one thing, every day, the perimeters of her former estate seemed to double, as did the contents of her _almari_ and coffer boxes. No one doubted she was a refugee; the accent in her Bengali made that clear. Still, the residents of this particular flat-building could not reconcile Boori Ma's claims to prior wealth alongside the more likely account of how she had crossed the East Bengal border, with the thousands of others, on the back of a truck, between sacks of hemp. And yet there were days when Boori Ma insisted that she had come to Calcutta on a bullock cart.</w:t>
      </w:r>
    </w:p>
    <w:p w14:paraId="5AE00C73" w14:textId="77777777" w:rsidR="00382B2D" w:rsidRPr="00731DD5" w:rsidRDefault="00382B2D" w:rsidP="00382B2D">
      <w:pPr>
        <w:rPr>
          <w:szCs w:val="26"/>
          <w:lang w:val="en-GB" w:eastAsia="nb-NO"/>
        </w:rPr>
      </w:pPr>
      <w:r w:rsidRPr="00731DD5">
        <w:rPr>
          <w:szCs w:val="26"/>
          <w:lang w:val="en-GB" w:eastAsia="nb-NO"/>
        </w:rPr>
        <w:lastRenderedPageBreak/>
        <w:t>  "Which was it, by truck or by cart?" the children sometimes asked her on their way to play cops and robbers in the alley. To which Boori Ma would reply, shaking the free end of her sari so that the skeleton keys rattled, "Why demand specifics? Why scrape lime from a betel leaf? Believe me, don't believe me. My life is composed of such griefs you cannot even dream them."</w:t>
      </w:r>
    </w:p>
    <w:p w14:paraId="5AE00C74" w14:textId="77777777" w:rsidR="00382B2D" w:rsidRPr="00731DD5" w:rsidRDefault="00382B2D" w:rsidP="00382B2D">
      <w:pPr>
        <w:rPr>
          <w:szCs w:val="26"/>
          <w:lang w:val="en-GB" w:eastAsia="nb-NO"/>
        </w:rPr>
      </w:pPr>
      <w:r w:rsidRPr="00731DD5">
        <w:rPr>
          <w:szCs w:val="26"/>
          <w:lang w:val="en-GB" w:eastAsia="nb-NO"/>
        </w:rPr>
        <w:t>  So she garbled facts. She contradicted herself. She embellished almost everything. But her rants were so persuasive, her fretting so vivid, that it was not so easy to dismiss her. What kind of landowner ended up sweeping stairs? That was what Mr. Dalal of the third floor always wondered as he passed Boori Ma on his way to and from the office, where he filed receipts for a wholesale distributor of rubber tubes, pipes, and valve fittings in the plumbing district of College Street.</w:t>
      </w:r>
    </w:p>
    <w:p w14:paraId="5AE00C75" w14:textId="77777777" w:rsidR="00382B2D" w:rsidRPr="00731DD5" w:rsidRDefault="00382B2D" w:rsidP="00382B2D">
      <w:pPr>
        <w:rPr>
          <w:szCs w:val="26"/>
          <w:lang w:val="en-GB" w:eastAsia="nb-NO"/>
        </w:rPr>
      </w:pPr>
      <w:r w:rsidRPr="00731DD5">
        <w:rPr>
          <w:szCs w:val="26"/>
          <w:lang w:val="en-GB" w:eastAsia="nb-NO"/>
        </w:rPr>
        <w:t>  Bechareh, she probably constructs tales as a way of mourning the loss of her family, was the collective surmise of most of the wives.</w:t>
      </w:r>
    </w:p>
    <w:p w14:paraId="5AE00C76" w14:textId="77777777" w:rsidR="00382B2D" w:rsidRPr="00731DD5" w:rsidRDefault="00382B2D" w:rsidP="00382B2D">
      <w:pPr>
        <w:rPr>
          <w:szCs w:val="26"/>
          <w:lang w:val="en-GB" w:eastAsia="nb-NO"/>
        </w:rPr>
      </w:pPr>
      <w:r w:rsidRPr="00731DD5">
        <w:rPr>
          <w:szCs w:val="26"/>
          <w:lang w:val="en-GB" w:eastAsia="nb-NO"/>
        </w:rPr>
        <w:t>  And "Boori Ma's mouth is full of ashes, but she is the victim of changing times" was the refrain of old Mr. Chatterjee. He had neither strayed from his balcony nor opened a newspaper since Independence, but in spite of this fact, or maybe because of it, his opinions were always highly esteemed.</w:t>
      </w:r>
    </w:p>
    <w:p w14:paraId="5AE00C77" w14:textId="77777777" w:rsidR="00382B2D" w:rsidRPr="00731DD5" w:rsidRDefault="00382B2D" w:rsidP="00382B2D">
      <w:pPr>
        <w:rPr>
          <w:szCs w:val="26"/>
          <w:lang w:val="en-GB" w:eastAsia="nb-NO"/>
        </w:rPr>
      </w:pPr>
      <w:r w:rsidRPr="00731DD5">
        <w:rPr>
          <w:szCs w:val="26"/>
          <w:lang w:val="en-GB" w:eastAsia="nb-NO"/>
        </w:rPr>
        <w:t>  The theory eventually circulated that Boori Ma had once worked as hired help for a prosperous _zamindar_ back east, and was therefore capable of exaggerating her past at such elaborate lengths and heights. Her throaty impostures hurt no one. All agreed that she was a superb entertainer. In exchange for her lodging below the letter boxes, Boori Ma kept their crooked stairwell spotlessly clean. Most of all, the residents liked that Boori Ma, who slept each night behind the collapsible gate, stood guard between them and the outside world.</w:t>
      </w:r>
    </w:p>
    <w:p w14:paraId="5AE00C78" w14:textId="77777777" w:rsidR="00382B2D" w:rsidRPr="00731DD5" w:rsidRDefault="00382B2D" w:rsidP="00382B2D">
      <w:pPr>
        <w:rPr>
          <w:szCs w:val="26"/>
          <w:lang w:val="en-GB" w:eastAsia="nb-NO"/>
        </w:rPr>
      </w:pPr>
      <w:r w:rsidRPr="00731DD5">
        <w:rPr>
          <w:szCs w:val="26"/>
          <w:lang w:val="en-GB" w:eastAsia="nb-NO"/>
        </w:rPr>
        <w:t>  No one in this particular flat-building owned much worth stealing. The second-floor widow, Mrs. Misra, was the only one with a telephone. Still, the residents were thankful that Boori Ma patrolled activities in the alley, screened the itinerant peddlers who came to sell combs and shawls from door to door, was able to summon a rickshaw at a moment's calling, and could, with a few slaps of her broom, rout any suspicious character who strayed into the area in order to spit, urinate, or cause some other trouble.</w:t>
      </w:r>
    </w:p>
    <w:p w14:paraId="5AE00C79" w14:textId="77777777" w:rsidR="00382B2D" w:rsidRPr="00731DD5" w:rsidRDefault="00382B2D" w:rsidP="00382B2D">
      <w:pPr>
        <w:rPr>
          <w:szCs w:val="26"/>
          <w:lang w:val="en-GB" w:eastAsia="nb-NO"/>
        </w:rPr>
      </w:pPr>
    </w:p>
    <w:p w14:paraId="74698867" w14:textId="77777777" w:rsidR="001E04A1" w:rsidRPr="001E04A1" w:rsidRDefault="001E04A1" w:rsidP="001E04A1">
      <w:pPr>
        <w:rPr>
          <w:szCs w:val="26"/>
          <w:lang w:val="en-GB" w:eastAsia="nb-NO"/>
        </w:rPr>
      </w:pPr>
      <w:r w:rsidRPr="001E04A1">
        <w:rPr>
          <w:szCs w:val="26"/>
          <w:lang w:val="en-GB" w:eastAsia="nb-NO"/>
        </w:rPr>
        <w:t>{{Glossary}}</w:t>
      </w:r>
    </w:p>
    <w:p w14:paraId="5AE00C7B" w14:textId="50E3FFE1" w:rsidR="00382B2D" w:rsidRPr="00731DD5" w:rsidRDefault="001E04A1" w:rsidP="00382B2D">
      <w:pPr>
        <w:rPr>
          <w:szCs w:val="26"/>
          <w:lang w:val="en-GB" w:eastAsia="nb-NO"/>
        </w:rPr>
      </w:pPr>
      <w:r>
        <w:rPr>
          <w:szCs w:val="26"/>
          <w:lang w:val="en-GB" w:eastAsia="nb-NO"/>
        </w:rPr>
        <w:t>_</w:t>
      </w:r>
      <w:r w:rsidR="00382B2D" w:rsidRPr="00731DD5">
        <w:rPr>
          <w:szCs w:val="26"/>
          <w:lang w:val="en-GB" w:eastAsia="nb-NO"/>
        </w:rPr>
        <w:t>perimeter:</w:t>
      </w:r>
      <w:r>
        <w:rPr>
          <w:szCs w:val="26"/>
          <w:lang w:val="en-GB" w:eastAsia="nb-NO"/>
        </w:rPr>
        <w:t>_</w:t>
      </w:r>
      <w:r w:rsidR="00382B2D" w:rsidRPr="00731DD5">
        <w:rPr>
          <w:szCs w:val="26"/>
          <w:lang w:val="en-GB" w:eastAsia="nb-NO"/>
        </w:rPr>
        <w:t xml:space="preserve"> omkrets</w:t>
      </w:r>
    </w:p>
    <w:p w14:paraId="5AE00C7C" w14:textId="7F26FD6A" w:rsidR="00382B2D" w:rsidRPr="00731DD5" w:rsidRDefault="001E04A1" w:rsidP="00382B2D">
      <w:pPr>
        <w:rPr>
          <w:szCs w:val="26"/>
          <w:lang w:val="en-GB" w:eastAsia="nb-NO"/>
        </w:rPr>
      </w:pPr>
      <w:r>
        <w:rPr>
          <w:szCs w:val="26"/>
          <w:lang w:val="en-GB" w:eastAsia="nb-NO"/>
        </w:rPr>
        <w:t>_</w:t>
      </w:r>
      <w:r w:rsidR="00382B2D" w:rsidRPr="00731DD5">
        <w:rPr>
          <w:szCs w:val="26"/>
          <w:lang w:val="en-GB" w:eastAsia="nb-NO"/>
        </w:rPr>
        <w:t>bullock cart:</w:t>
      </w:r>
      <w:r>
        <w:rPr>
          <w:szCs w:val="26"/>
          <w:lang w:val="en-GB" w:eastAsia="nb-NO"/>
        </w:rPr>
        <w:t>_</w:t>
      </w:r>
      <w:r w:rsidR="00382B2D" w:rsidRPr="00731DD5">
        <w:rPr>
          <w:szCs w:val="26"/>
          <w:lang w:val="en-GB" w:eastAsia="nb-NO"/>
        </w:rPr>
        <w:t xml:space="preserve"> oksekjerre</w:t>
      </w:r>
    </w:p>
    <w:p w14:paraId="5AE00C7D" w14:textId="1C2DFE2E" w:rsidR="00382B2D" w:rsidRPr="00731DD5" w:rsidRDefault="001E04A1" w:rsidP="00382B2D">
      <w:pPr>
        <w:rPr>
          <w:szCs w:val="26"/>
          <w:lang w:val="en-GB" w:eastAsia="nb-NO"/>
        </w:rPr>
      </w:pPr>
      <w:r>
        <w:rPr>
          <w:szCs w:val="26"/>
          <w:lang w:val="en-GB" w:eastAsia="nb-NO"/>
        </w:rPr>
        <w:t>_</w:t>
      </w:r>
      <w:r w:rsidR="00382B2D" w:rsidRPr="00731DD5">
        <w:rPr>
          <w:szCs w:val="26"/>
          <w:lang w:val="en-GB" w:eastAsia="nb-NO"/>
        </w:rPr>
        <w:t>to garble:</w:t>
      </w:r>
      <w:r>
        <w:rPr>
          <w:szCs w:val="26"/>
          <w:lang w:val="en-GB" w:eastAsia="nb-NO"/>
        </w:rPr>
        <w:t>_</w:t>
      </w:r>
      <w:r w:rsidR="00382B2D" w:rsidRPr="00731DD5">
        <w:rPr>
          <w:szCs w:val="26"/>
          <w:lang w:val="en-GB" w:eastAsia="nb-NO"/>
        </w:rPr>
        <w:t xml:space="preserve"> å forvrenge</w:t>
      </w:r>
    </w:p>
    <w:p w14:paraId="5AE00C7E" w14:textId="75249267" w:rsidR="00382B2D" w:rsidRPr="00731DD5" w:rsidRDefault="001E04A1" w:rsidP="00382B2D">
      <w:pPr>
        <w:rPr>
          <w:szCs w:val="26"/>
          <w:lang w:val="en-GB" w:eastAsia="nb-NO"/>
        </w:rPr>
      </w:pPr>
      <w:r>
        <w:rPr>
          <w:szCs w:val="26"/>
          <w:lang w:val="en-GB" w:eastAsia="nb-NO"/>
        </w:rPr>
        <w:t>_</w:t>
      </w:r>
      <w:r w:rsidR="00382B2D" w:rsidRPr="00731DD5">
        <w:rPr>
          <w:szCs w:val="26"/>
          <w:lang w:val="en-GB" w:eastAsia="nb-NO"/>
        </w:rPr>
        <w:t>to embellish:</w:t>
      </w:r>
      <w:r>
        <w:rPr>
          <w:szCs w:val="26"/>
          <w:lang w:val="en-GB" w:eastAsia="nb-NO"/>
        </w:rPr>
        <w:t>_</w:t>
      </w:r>
      <w:r w:rsidR="00382B2D" w:rsidRPr="00731DD5">
        <w:rPr>
          <w:szCs w:val="26"/>
          <w:lang w:val="en-GB" w:eastAsia="nb-NO"/>
        </w:rPr>
        <w:t xml:space="preserve"> å forskjønne, å pynte på/å gjere vakrare, å pynte på</w:t>
      </w:r>
    </w:p>
    <w:p w14:paraId="5AE00C7F" w14:textId="11DB9850" w:rsidR="00382B2D" w:rsidRPr="00731DD5" w:rsidRDefault="001E04A1" w:rsidP="00382B2D">
      <w:pPr>
        <w:rPr>
          <w:szCs w:val="26"/>
          <w:lang w:val="en-GB" w:eastAsia="nb-NO"/>
        </w:rPr>
      </w:pPr>
      <w:r>
        <w:rPr>
          <w:szCs w:val="26"/>
          <w:lang w:val="en-GB" w:eastAsia="nb-NO"/>
        </w:rPr>
        <w:t>_</w:t>
      </w:r>
      <w:r w:rsidR="00382B2D" w:rsidRPr="00731DD5">
        <w:rPr>
          <w:szCs w:val="26"/>
          <w:lang w:val="en-GB" w:eastAsia="nb-NO"/>
        </w:rPr>
        <w:t>rant:</w:t>
      </w:r>
      <w:r>
        <w:rPr>
          <w:szCs w:val="26"/>
          <w:lang w:val="en-GB" w:eastAsia="nb-NO"/>
        </w:rPr>
        <w:t>_</w:t>
      </w:r>
      <w:r w:rsidR="00382B2D" w:rsidRPr="00731DD5">
        <w:rPr>
          <w:szCs w:val="26"/>
          <w:lang w:val="en-GB" w:eastAsia="nb-NO"/>
        </w:rPr>
        <w:t xml:space="preserve"> tomt snakk, fraser/tomt snakk, frasar</w:t>
      </w:r>
    </w:p>
    <w:p w14:paraId="5AE00C80" w14:textId="28B974DE" w:rsidR="00382B2D" w:rsidRPr="00731DD5" w:rsidRDefault="001E04A1" w:rsidP="00382B2D">
      <w:pPr>
        <w:rPr>
          <w:szCs w:val="26"/>
          <w:lang w:val="en-GB" w:eastAsia="nb-NO"/>
        </w:rPr>
      </w:pPr>
      <w:r>
        <w:rPr>
          <w:szCs w:val="26"/>
          <w:lang w:val="en-GB" w:eastAsia="nb-NO"/>
        </w:rPr>
        <w:t>_</w:t>
      </w:r>
      <w:r w:rsidR="00382B2D" w:rsidRPr="00731DD5">
        <w:rPr>
          <w:szCs w:val="26"/>
          <w:lang w:val="en-GB" w:eastAsia="nb-NO"/>
        </w:rPr>
        <w:t>to fret:</w:t>
      </w:r>
      <w:r>
        <w:rPr>
          <w:szCs w:val="26"/>
          <w:lang w:val="en-GB" w:eastAsia="nb-NO"/>
        </w:rPr>
        <w:t>_</w:t>
      </w:r>
      <w:r w:rsidR="00382B2D" w:rsidRPr="00731DD5">
        <w:rPr>
          <w:szCs w:val="26"/>
          <w:lang w:val="en-GB" w:eastAsia="nb-NO"/>
        </w:rPr>
        <w:t xml:space="preserve"> å pryde</w:t>
      </w:r>
    </w:p>
    <w:p w14:paraId="5AE00C81" w14:textId="42A5F1D1" w:rsidR="00382B2D" w:rsidRPr="00731DD5" w:rsidRDefault="001E04A1" w:rsidP="00382B2D">
      <w:pPr>
        <w:rPr>
          <w:szCs w:val="26"/>
          <w:lang w:val="en-GB" w:eastAsia="nb-NO"/>
        </w:rPr>
      </w:pPr>
      <w:r>
        <w:rPr>
          <w:szCs w:val="26"/>
          <w:lang w:val="en-GB" w:eastAsia="nb-NO"/>
        </w:rPr>
        <w:t>_</w:t>
      </w:r>
      <w:r w:rsidR="00382B2D" w:rsidRPr="00731DD5">
        <w:rPr>
          <w:szCs w:val="26"/>
          <w:lang w:val="en-GB" w:eastAsia="nb-NO"/>
        </w:rPr>
        <w:t>surmise:</w:t>
      </w:r>
      <w:r>
        <w:rPr>
          <w:szCs w:val="26"/>
          <w:lang w:val="en-GB" w:eastAsia="nb-NO"/>
        </w:rPr>
        <w:t>_</w:t>
      </w:r>
      <w:r w:rsidR="00382B2D" w:rsidRPr="00731DD5">
        <w:rPr>
          <w:szCs w:val="26"/>
          <w:lang w:val="en-GB" w:eastAsia="nb-NO"/>
        </w:rPr>
        <w:t xml:space="preserve"> gjetning, antakelse/gjetting</w:t>
      </w:r>
    </w:p>
    <w:p w14:paraId="5AE00C82" w14:textId="2E450F16" w:rsidR="00382B2D" w:rsidRPr="00731DD5" w:rsidRDefault="001E04A1" w:rsidP="00382B2D">
      <w:pPr>
        <w:rPr>
          <w:szCs w:val="26"/>
          <w:lang w:val="en-GB" w:eastAsia="nb-NO"/>
        </w:rPr>
      </w:pPr>
      <w:r>
        <w:rPr>
          <w:szCs w:val="26"/>
          <w:lang w:val="en-GB" w:eastAsia="nb-NO"/>
        </w:rPr>
        <w:t>_</w:t>
      </w:r>
      <w:r w:rsidR="00382B2D" w:rsidRPr="00731DD5">
        <w:rPr>
          <w:szCs w:val="26"/>
          <w:lang w:val="en-GB" w:eastAsia="nb-NO"/>
        </w:rPr>
        <w:t>highly esteemed:</w:t>
      </w:r>
      <w:r>
        <w:rPr>
          <w:szCs w:val="26"/>
          <w:lang w:val="en-GB" w:eastAsia="nb-NO"/>
        </w:rPr>
        <w:t>_</w:t>
      </w:r>
      <w:r w:rsidR="00382B2D" w:rsidRPr="00731DD5">
        <w:rPr>
          <w:szCs w:val="26"/>
          <w:lang w:val="en-GB" w:eastAsia="nb-NO"/>
        </w:rPr>
        <w:t xml:space="preserve"> høyt aktet, verdsatt/høgt akta, verdsett</w:t>
      </w:r>
    </w:p>
    <w:p w14:paraId="5AE00C83" w14:textId="51EEAD70" w:rsidR="00382B2D" w:rsidRPr="001E04A1" w:rsidRDefault="001E04A1" w:rsidP="00382B2D">
      <w:pPr>
        <w:rPr>
          <w:szCs w:val="26"/>
          <w:lang w:eastAsia="nb-NO"/>
        </w:rPr>
      </w:pPr>
      <w:r w:rsidRPr="001E04A1">
        <w:rPr>
          <w:szCs w:val="26"/>
          <w:lang w:eastAsia="nb-NO"/>
        </w:rPr>
        <w:lastRenderedPageBreak/>
        <w:t>_</w:t>
      </w:r>
      <w:r w:rsidR="00382B2D" w:rsidRPr="001E04A1">
        <w:rPr>
          <w:szCs w:val="26"/>
          <w:lang w:eastAsia="nb-NO"/>
        </w:rPr>
        <w:t>throaty:</w:t>
      </w:r>
      <w:r w:rsidRPr="001E04A1">
        <w:rPr>
          <w:szCs w:val="26"/>
          <w:lang w:eastAsia="nb-NO"/>
        </w:rPr>
        <w:t>_</w:t>
      </w:r>
      <w:r w:rsidR="00382B2D" w:rsidRPr="001E04A1">
        <w:rPr>
          <w:szCs w:val="26"/>
          <w:lang w:eastAsia="nb-NO"/>
        </w:rPr>
        <w:t xml:space="preserve"> dyp, hes/djup, hås</w:t>
      </w:r>
    </w:p>
    <w:p w14:paraId="5AE00C84" w14:textId="770D075A" w:rsidR="00382B2D" w:rsidRPr="001E04A1" w:rsidRDefault="001E04A1" w:rsidP="00382B2D">
      <w:pPr>
        <w:rPr>
          <w:szCs w:val="26"/>
          <w:lang w:eastAsia="nb-NO"/>
        </w:rPr>
      </w:pPr>
      <w:r w:rsidRPr="001E04A1">
        <w:rPr>
          <w:szCs w:val="26"/>
          <w:lang w:eastAsia="nb-NO"/>
        </w:rPr>
        <w:t>_</w:t>
      </w:r>
      <w:r w:rsidR="00382B2D" w:rsidRPr="001E04A1">
        <w:rPr>
          <w:szCs w:val="26"/>
          <w:lang w:eastAsia="nb-NO"/>
        </w:rPr>
        <w:t>imposture:</w:t>
      </w:r>
      <w:r w:rsidRPr="001E04A1">
        <w:rPr>
          <w:szCs w:val="26"/>
          <w:lang w:eastAsia="nb-NO"/>
        </w:rPr>
        <w:t>_</w:t>
      </w:r>
      <w:r w:rsidR="00382B2D" w:rsidRPr="001E04A1">
        <w:rPr>
          <w:szCs w:val="26"/>
          <w:lang w:eastAsia="nb-NO"/>
        </w:rPr>
        <w:t xml:space="preserve"> bedrageri, svindel</w:t>
      </w:r>
    </w:p>
    <w:p w14:paraId="5AE00C85" w14:textId="30A1EB10" w:rsidR="00382B2D" w:rsidRPr="00731DD5" w:rsidRDefault="001E04A1" w:rsidP="00382B2D">
      <w:pPr>
        <w:rPr>
          <w:szCs w:val="26"/>
          <w:lang w:val="en-GB" w:eastAsia="nb-NO"/>
        </w:rPr>
      </w:pPr>
      <w:r w:rsidRPr="001E04A1">
        <w:rPr>
          <w:szCs w:val="26"/>
          <w:lang w:val="en-GB" w:eastAsia="nb-NO"/>
        </w:rPr>
        <w:t>_</w:t>
      </w:r>
      <w:r w:rsidR="00382B2D" w:rsidRPr="00731DD5">
        <w:rPr>
          <w:szCs w:val="26"/>
          <w:lang w:val="en-GB" w:eastAsia="nb-NO"/>
        </w:rPr>
        <w:t>itinerant:</w:t>
      </w:r>
      <w:r>
        <w:rPr>
          <w:szCs w:val="26"/>
          <w:lang w:val="en-GB" w:eastAsia="nb-NO"/>
        </w:rPr>
        <w:t>_</w:t>
      </w:r>
      <w:r w:rsidR="00382B2D" w:rsidRPr="00731DD5">
        <w:rPr>
          <w:szCs w:val="26"/>
          <w:lang w:val="en-GB" w:eastAsia="nb-NO"/>
        </w:rPr>
        <w:t xml:space="preserve"> omreisende selger, kremmer/omreisande seljar, kremmar</w:t>
      </w:r>
    </w:p>
    <w:p w14:paraId="5AE00C86" w14:textId="421A594C" w:rsidR="00382B2D" w:rsidRDefault="001E04A1" w:rsidP="00382B2D">
      <w:pPr>
        <w:rPr>
          <w:szCs w:val="26"/>
          <w:lang w:val="en-GB" w:eastAsia="nb-NO"/>
        </w:rPr>
      </w:pPr>
      <w:r>
        <w:rPr>
          <w:szCs w:val="26"/>
          <w:lang w:val="en-GB" w:eastAsia="nb-NO"/>
        </w:rPr>
        <w:t>_</w:t>
      </w:r>
      <w:r w:rsidR="00382B2D" w:rsidRPr="00731DD5">
        <w:rPr>
          <w:szCs w:val="26"/>
          <w:lang w:val="en-GB" w:eastAsia="nb-NO"/>
        </w:rPr>
        <w:t>to rout:</w:t>
      </w:r>
      <w:r>
        <w:rPr>
          <w:szCs w:val="26"/>
          <w:lang w:val="en-GB" w:eastAsia="nb-NO"/>
        </w:rPr>
        <w:t>_</w:t>
      </w:r>
      <w:r w:rsidR="00382B2D" w:rsidRPr="00731DD5">
        <w:rPr>
          <w:szCs w:val="26"/>
          <w:lang w:val="en-GB" w:eastAsia="nb-NO"/>
        </w:rPr>
        <w:t xml:space="preserve"> å jage, å kaste ut</w:t>
      </w:r>
    </w:p>
    <w:p w14:paraId="062A7279" w14:textId="240763D9" w:rsidR="001E04A1" w:rsidRPr="001E04A1" w:rsidRDefault="001E04A1" w:rsidP="001E04A1">
      <w:pPr>
        <w:rPr>
          <w:szCs w:val="26"/>
          <w:lang w:val="en-GB" w:eastAsia="nb-NO"/>
        </w:rPr>
      </w:pPr>
      <w:r w:rsidRPr="001E04A1">
        <w:rPr>
          <w:szCs w:val="26"/>
          <w:lang w:val="en-GB" w:eastAsia="nb-NO"/>
        </w:rPr>
        <w:t>{{End of glossary}}</w:t>
      </w:r>
    </w:p>
    <w:p w14:paraId="7242C272" w14:textId="77777777" w:rsidR="001E04A1" w:rsidRPr="00731DD5" w:rsidRDefault="001E04A1" w:rsidP="00382B2D">
      <w:pPr>
        <w:rPr>
          <w:szCs w:val="26"/>
          <w:lang w:val="en-GB" w:eastAsia="nb-NO"/>
        </w:rPr>
      </w:pPr>
    </w:p>
    <w:p w14:paraId="5AE00C87" w14:textId="7AA624E4" w:rsidR="00382B2D" w:rsidRDefault="00382B2D" w:rsidP="00382B2D">
      <w:pPr>
        <w:rPr>
          <w:szCs w:val="26"/>
          <w:lang w:val="en-GB" w:eastAsia="nb-NO"/>
        </w:rPr>
      </w:pPr>
      <w:r w:rsidRPr="00731DD5">
        <w:rPr>
          <w:szCs w:val="26"/>
          <w:lang w:val="en-GB" w:eastAsia="nb-NO"/>
        </w:rPr>
        <w:t>In short, over the years, Boori Ma's services came to resemble those of a real _durwan_. Though under normal circumstances this was no job </w:t>
      </w:r>
    </w:p>
    <w:p w14:paraId="54286B0E" w14:textId="77777777" w:rsidR="00A966E8" w:rsidRPr="00731DD5" w:rsidRDefault="00A966E8" w:rsidP="00382B2D">
      <w:pPr>
        <w:rPr>
          <w:szCs w:val="26"/>
          <w:lang w:val="en-GB" w:eastAsia="nb-NO"/>
        </w:rPr>
      </w:pPr>
    </w:p>
    <w:p w14:paraId="5AE00C88" w14:textId="497FF609" w:rsidR="00382B2D" w:rsidRPr="00731DD5" w:rsidRDefault="00382B2D" w:rsidP="00382B2D">
      <w:pPr>
        <w:rPr>
          <w:szCs w:val="26"/>
          <w:lang w:val="en-GB" w:eastAsia="nb-NO"/>
        </w:rPr>
      </w:pPr>
      <w:r w:rsidRPr="00731DD5">
        <w:rPr>
          <w:szCs w:val="26"/>
          <w:lang w:val="en-GB" w:eastAsia="nb-NO"/>
        </w:rPr>
        <w:t xml:space="preserve">--- 356 </w:t>
      </w:r>
      <w:r w:rsidR="00A966E8">
        <w:rPr>
          <w:szCs w:val="26"/>
          <w:lang w:val="en-GB" w:eastAsia="nb-NO"/>
        </w:rPr>
        <w:t>to</w:t>
      </w:r>
      <w:r w:rsidRPr="00731DD5">
        <w:rPr>
          <w:szCs w:val="26"/>
          <w:lang w:val="en-GB" w:eastAsia="nb-NO"/>
        </w:rPr>
        <w:t xml:space="preserve"> 432</w:t>
      </w:r>
    </w:p>
    <w:p w14:paraId="5AE00C89" w14:textId="77777777" w:rsidR="00382B2D" w:rsidRPr="00731DD5" w:rsidRDefault="00382B2D" w:rsidP="00382B2D">
      <w:pPr>
        <w:rPr>
          <w:szCs w:val="26"/>
          <w:lang w:val="en-GB" w:eastAsia="nb-NO"/>
        </w:rPr>
      </w:pPr>
      <w:r w:rsidRPr="00731DD5">
        <w:rPr>
          <w:szCs w:val="26"/>
          <w:lang w:val="en-GB" w:eastAsia="nb-NO"/>
        </w:rPr>
        <w:t>for a woman, she honored the responsibility, and maintained a vigil no less punctilious than if she were the gatekeeper of a house on Lower Circular Road, or Jodhpur Park, or any other fancy neighborhood. On the rooftop Boori Ma hung her quilts over the clothesline. The wire, strung diagonally from one corner of the parapet to the other, stretched across her view of television antennas, billboards, and the distant arches of Howrah Bridge. Boori Ma consulted the horizon on all four sides. Then she ran the tap at the base of the cistern. She washed her face, rinsed her feet, and rubbed two fingers over her teeth. After this she started to beat the quilts on each side with her broom. Every now and then she stopped and squinted at the cement, hoping to identify the culprit of her sleepless nights. She was so absorbed in this process that it was some moments before she noticed Mrs. Dalal of the third floor, who had come to set a tray of salted lemon peels out to dry in the sun.</w:t>
      </w:r>
    </w:p>
    <w:p w14:paraId="5AE00C8A" w14:textId="77777777" w:rsidR="00382B2D" w:rsidRPr="00731DD5" w:rsidRDefault="00382B2D" w:rsidP="00382B2D">
      <w:pPr>
        <w:rPr>
          <w:szCs w:val="26"/>
          <w:lang w:val="en-GB" w:eastAsia="nb-NO"/>
        </w:rPr>
      </w:pPr>
      <w:r w:rsidRPr="00731DD5">
        <w:rPr>
          <w:szCs w:val="26"/>
          <w:lang w:val="en-GB" w:eastAsia="nb-NO"/>
        </w:rPr>
        <w:t>  "Whatever is inside this quilt is keeping me awake at night," Boori Ma said. "Tell me, where do you see them?"</w:t>
      </w:r>
    </w:p>
    <w:p w14:paraId="5AE00C8B" w14:textId="77777777" w:rsidR="00382B2D" w:rsidRPr="00731DD5" w:rsidRDefault="00382B2D" w:rsidP="00382B2D">
      <w:pPr>
        <w:rPr>
          <w:szCs w:val="26"/>
          <w:lang w:val="en-GB" w:eastAsia="nb-NO"/>
        </w:rPr>
      </w:pPr>
      <w:r w:rsidRPr="00731DD5">
        <w:rPr>
          <w:szCs w:val="26"/>
          <w:lang w:val="en-GB" w:eastAsia="nb-NO"/>
        </w:rPr>
        <w:t>  Mrs. Dalal had a soft spot for Boori Ma; occasionally she gave the old woman some ginger paste with which to flavor her stews. "I don't see anything," Mrs. Dalal said after a while. She had diaphanous eyelids and very slender toes with rings on them.</w:t>
      </w:r>
    </w:p>
    <w:p w14:paraId="5AE00C8C" w14:textId="77777777" w:rsidR="00382B2D" w:rsidRPr="00731DD5" w:rsidRDefault="00382B2D" w:rsidP="00382B2D">
      <w:pPr>
        <w:rPr>
          <w:szCs w:val="26"/>
          <w:lang w:val="en-GB" w:eastAsia="nb-NO"/>
        </w:rPr>
      </w:pPr>
      <w:r w:rsidRPr="00731DD5">
        <w:rPr>
          <w:szCs w:val="26"/>
          <w:lang w:val="en-GB" w:eastAsia="nb-NO"/>
        </w:rPr>
        <w:t>  "Then they must have wings," Boori Ma concluded. She put down her broom and observed one cloud passing behind another. "They fly away before I can squash them. But just see my back. I must be purple from their bites."</w:t>
      </w:r>
    </w:p>
    <w:p w14:paraId="5AE00C8D" w14:textId="77777777" w:rsidR="00382B2D" w:rsidRPr="00731DD5" w:rsidRDefault="00382B2D" w:rsidP="00382B2D">
      <w:pPr>
        <w:rPr>
          <w:szCs w:val="26"/>
          <w:lang w:val="en-GB" w:eastAsia="nb-NO"/>
        </w:rPr>
      </w:pPr>
      <w:r w:rsidRPr="00731DD5">
        <w:rPr>
          <w:szCs w:val="26"/>
          <w:lang w:val="en-GB" w:eastAsia="nb-NO"/>
        </w:rPr>
        <w:t>  Mrs. Dalal lifted the drape of Boori Ma's sari, a cheap white weave with a border the color of a dirty pond. She examined the skin above and below her blouse, cut in a style no longer sold in shops. Then she said, "Boori Ma, you are imagining things."</w:t>
      </w:r>
    </w:p>
    <w:p w14:paraId="5AE00C8E" w14:textId="77777777" w:rsidR="00382B2D" w:rsidRPr="00731DD5" w:rsidRDefault="00382B2D" w:rsidP="00382B2D">
      <w:pPr>
        <w:rPr>
          <w:szCs w:val="26"/>
          <w:lang w:val="en-GB" w:eastAsia="nb-NO"/>
        </w:rPr>
      </w:pPr>
      <w:r w:rsidRPr="00731DD5">
        <w:rPr>
          <w:szCs w:val="26"/>
          <w:lang w:val="en-GB" w:eastAsia="nb-NO"/>
        </w:rPr>
        <w:t>  "I tell you, these mites are eating me alive."</w:t>
      </w:r>
    </w:p>
    <w:p w14:paraId="5AE00C8F" w14:textId="77777777" w:rsidR="00382B2D" w:rsidRPr="00731DD5" w:rsidRDefault="00382B2D" w:rsidP="00382B2D">
      <w:pPr>
        <w:rPr>
          <w:szCs w:val="26"/>
          <w:lang w:val="en-GB" w:eastAsia="nb-NO"/>
        </w:rPr>
      </w:pPr>
      <w:r w:rsidRPr="00731DD5">
        <w:rPr>
          <w:szCs w:val="26"/>
          <w:lang w:val="en-GB" w:eastAsia="nb-NO"/>
        </w:rPr>
        <w:t>  "It could be a case of prickly heat," Mrs. Dalal suggested.</w:t>
      </w:r>
    </w:p>
    <w:p w14:paraId="5AE00C90" w14:textId="77777777" w:rsidR="00382B2D" w:rsidRPr="00731DD5" w:rsidRDefault="00382B2D" w:rsidP="00382B2D">
      <w:pPr>
        <w:rPr>
          <w:szCs w:val="26"/>
          <w:lang w:val="en-GB" w:eastAsia="nb-NO"/>
        </w:rPr>
      </w:pPr>
      <w:r w:rsidRPr="00731DD5">
        <w:rPr>
          <w:szCs w:val="26"/>
          <w:lang w:val="en-GB" w:eastAsia="nb-NO"/>
        </w:rPr>
        <w:t xml:space="preserve">  At this Boori Ma shook the free end of her sari and made her skeleton keys rattle. She said, "I know prickly heat. This is not prickly heat. I haven't slept in three, perhaps four days. Who can count? I used to keep a clean bed. Our linens were muslin. Believe me, don't believe </w:t>
      </w:r>
      <w:r w:rsidRPr="00731DD5">
        <w:rPr>
          <w:szCs w:val="26"/>
          <w:lang w:val="en-GB" w:eastAsia="nb-NO"/>
        </w:rPr>
        <w:lastRenderedPageBreak/>
        <w:t>me, our mosquito nets were as soft as silk. Such comforts you cannot even dream them."</w:t>
      </w:r>
    </w:p>
    <w:p w14:paraId="5AE00C91" w14:textId="77777777" w:rsidR="00382B2D" w:rsidRPr="00731DD5" w:rsidRDefault="00382B2D" w:rsidP="00382B2D">
      <w:pPr>
        <w:rPr>
          <w:szCs w:val="26"/>
          <w:lang w:val="en-GB" w:eastAsia="nb-NO"/>
        </w:rPr>
      </w:pPr>
      <w:r w:rsidRPr="00731DD5">
        <w:rPr>
          <w:szCs w:val="26"/>
          <w:lang w:val="en-GB" w:eastAsia="nb-NO"/>
        </w:rPr>
        <w:t>  "I cannot dream them," Mrs. Dalal echoed. She lowered her diaphanous eyelids and sighed. "I cannot dream them, Boori Ma. I live in two broken rooms, married to a man who sells toilet parts." Mrs. Dalal turned away and looked at one of the quilts. She ran a finger over part of the stitching. Then she asked:</w:t>
      </w:r>
    </w:p>
    <w:p w14:paraId="5AE00C92" w14:textId="77777777" w:rsidR="00382B2D" w:rsidRPr="00731DD5" w:rsidRDefault="00382B2D" w:rsidP="00382B2D">
      <w:pPr>
        <w:rPr>
          <w:szCs w:val="26"/>
          <w:lang w:val="en-GB" w:eastAsia="nb-NO"/>
        </w:rPr>
      </w:pPr>
      <w:r w:rsidRPr="00731DD5">
        <w:rPr>
          <w:szCs w:val="26"/>
          <w:lang w:val="en-GB" w:eastAsia="nb-NO"/>
        </w:rPr>
        <w:t>  "Boori Ma, how long have you slept on this bedding?"</w:t>
      </w:r>
    </w:p>
    <w:p w14:paraId="5AE00C93" w14:textId="77777777" w:rsidR="00382B2D" w:rsidRPr="00731DD5" w:rsidRDefault="00382B2D" w:rsidP="00382B2D">
      <w:pPr>
        <w:rPr>
          <w:szCs w:val="26"/>
          <w:lang w:val="en-GB" w:eastAsia="nb-NO"/>
        </w:rPr>
      </w:pPr>
      <w:r w:rsidRPr="00731DD5">
        <w:rPr>
          <w:szCs w:val="26"/>
          <w:lang w:val="en-GB" w:eastAsia="nb-NO"/>
        </w:rPr>
        <w:t>  Boori Ma put a finger to her lips before replying that she could not remember.</w:t>
      </w:r>
    </w:p>
    <w:p w14:paraId="5AE00C94" w14:textId="77777777" w:rsidR="00382B2D" w:rsidRPr="00731DD5" w:rsidRDefault="00382B2D" w:rsidP="00382B2D">
      <w:pPr>
        <w:rPr>
          <w:szCs w:val="26"/>
          <w:lang w:val="en-GB" w:eastAsia="nb-NO"/>
        </w:rPr>
      </w:pPr>
    </w:p>
    <w:p w14:paraId="0EC17CA8" w14:textId="77777777" w:rsidR="001E04A1" w:rsidRPr="001E04A1" w:rsidRDefault="001E04A1" w:rsidP="001E04A1">
      <w:pPr>
        <w:rPr>
          <w:szCs w:val="26"/>
          <w:lang w:val="en-GB" w:eastAsia="nb-NO"/>
        </w:rPr>
      </w:pPr>
      <w:r w:rsidRPr="001E04A1">
        <w:rPr>
          <w:szCs w:val="26"/>
          <w:lang w:val="en-GB" w:eastAsia="nb-NO"/>
        </w:rPr>
        <w:t>{{Glossary}}</w:t>
      </w:r>
    </w:p>
    <w:p w14:paraId="5AE00C96" w14:textId="736E3B47" w:rsidR="00382B2D" w:rsidRPr="00731DD5" w:rsidRDefault="001E04A1" w:rsidP="00382B2D">
      <w:pPr>
        <w:rPr>
          <w:szCs w:val="26"/>
          <w:lang w:val="en-GB" w:eastAsia="nb-NO"/>
        </w:rPr>
      </w:pPr>
      <w:r>
        <w:rPr>
          <w:szCs w:val="26"/>
          <w:lang w:val="en-GB" w:eastAsia="nb-NO"/>
        </w:rPr>
        <w:t>_</w:t>
      </w:r>
      <w:r w:rsidR="00382B2D" w:rsidRPr="00731DD5">
        <w:rPr>
          <w:szCs w:val="26"/>
          <w:lang w:val="en-GB" w:eastAsia="nb-NO"/>
        </w:rPr>
        <w:t>vigil:</w:t>
      </w:r>
      <w:r>
        <w:rPr>
          <w:szCs w:val="26"/>
          <w:lang w:val="en-GB" w:eastAsia="nb-NO"/>
        </w:rPr>
        <w:t>_</w:t>
      </w:r>
      <w:r w:rsidR="00382B2D" w:rsidRPr="00731DD5">
        <w:rPr>
          <w:szCs w:val="26"/>
          <w:lang w:val="en-GB" w:eastAsia="nb-NO"/>
        </w:rPr>
        <w:t xml:space="preserve"> nattevakt, nattevåking/nattevakt, nattevaking</w:t>
      </w:r>
    </w:p>
    <w:p w14:paraId="5AE00C97" w14:textId="7DC03637" w:rsidR="00382B2D" w:rsidRPr="00731DD5" w:rsidRDefault="001E04A1" w:rsidP="00382B2D">
      <w:pPr>
        <w:rPr>
          <w:szCs w:val="26"/>
          <w:lang w:val="en-GB" w:eastAsia="nb-NO"/>
        </w:rPr>
      </w:pPr>
      <w:r>
        <w:rPr>
          <w:szCs w:val="26"/>
          <w:lang w:val="en-GB" w:eastAsia="nb-NO"/>
        </w:rPr>
        <w:t>_</w:t>
      </w:r>
      <w:r w:rsidR="00382B2D" w:rsidRPr="00731DD5">
        <w:rPr>
          <w:szCs w:val="26"/>
          <w:lang w:val="en-GB" w:eastAsia="nb-NO"/>
        </w:rPr>
        <w:t>punctilious:</w:t>
      </w:r>
      <w:r>
        <w:rPr>
          <w:szCs w:val="26"/>
          <w:lang w:val="en-GB" w:eastAsia="nb-NO"/>
        </w:rPr>
        <w:t>_</w:t>
      </w:r>
      <w:r w:rsidR="00382B2D" w:rsidRPr="00731DD5">
        <w:rPr>
          <w:szCs w:val="26"/>
          <w:lang w:val="en-GB" w:eastAsia="nb-NO"/>
        </w:rPr>
        <w:t xml:space="preserve"> pertentlig, pedantisk, ytterst korrekt/pertentleg, pedantisk, svært korrekt</w:t>
      </w:r>
    </w:p>
    <w:p w14:paraId="5AE00C98" w14:textId="049D01DC" w:rsidR="00382B2D" w:rsidRPr="00731DD5" w:rsidRDefault="001E04A1" w:rsidP="00382B2D">
      <w:pPr>
        <w:rPr>
          <w:szCs w:val="26"/>
          <w:lang w:val="en-GB" w:eastAsia="nb-NO"/>
        </w:rPr>
      </w:pPr>
      <w:r>
        <w:rPr>
          <w:szCs w:val="26"/>
          <w:lang w:val="en-GB" w:eastAsia="nb-NO"/>
        </w:rPr>
        <w:t>_</w:t>
      </w:r>
      <w:r w:rsidR="00382B2D" w:rsidRPr="00731DD5">
        <w:rPr>
          <w:szCs w:val="26"/>
          <w:lang w:val="en-GB" w:eastAsia="nb-NO"/>
        </w:rPr>
        <w:t>culprit:</w:t>
      </w:r>
      <w:r>
        <w:rPr>
          <w:szCs w:val="26"/>
          <w:lang w:val="en-GB" w:eastAsia="nb-NO"/>
        </w:rPr>
        <w:t>_</w:t>
      </w:r>
      <w:r w:rsidR="00382B2D" w:rsidRPr="00731DD5">
        <w:rPr>
          <w:szCs w:val="26"/>
          <w:lang w:val="en-GB" w:eastAsia="nb-NO"/>
        </w:rPr>
        <w:t xml:space="preserve"> forbryter, synder/forbrytar, syndar</w:t>
      </w:r>
    </w:p>
    <w:p w14:paraId="5AE00C99" w14:textId="0A939D2B" w:rsidR="00382B2D" w:rsidRPr="00731DD5" w:rsidRDefault="001E04A1" w:rsidP="00382B2D">
      <w:pPr>
        <w:rPr>
          <w:szCs w:val="26"/>
          <w:lang w:val="en-GB" w:eastAsia="nb-NO"/>
        </w:rPr>
      </w:pPr>
      <w:r>
        <w:rPr>
          <w:szCs w:val="26"/>
          <w:lang w:val="en-GB" w:eastAsia="nb-NO"/>
        </w:rPr>
        <w:t>_</w:t>
      </w:r>
      <w:r w:rsidR="00382B2D" w:rsidRPr="00731DD5">
        <w:rPr>
          <w:szCs w:val="26"/>
          <w:lang w:val="en-GB" w:eastAsia="nb-NO"/>
        </w:rPr>
        <w:t>diaphanous:</w:t>
      </w:r>
      <w:r>
        <w:rPr>
          <w:szCs w:val="26"/>
          <w:lang w:val="en-GB" w:eastAsia="nb-NO"/>
        </w:rPr>
        <w:t>_</w:t>
      </w:r>
      <w:r w:rsidR="00382B2D" w:rsidRPr="00731DD5">
        <w:rPr>
          <w:szCs w:val="26"/>
          <w:lang w:val="en-GB" w:eastAsia="nb-NO"/>
        </w:rPr>
        <w:t xml:space="preserve"> gjennomsiktig</w:t>
      </w:r>
    </w:p>
    <w:p w14:paraId="5AE00C9A" w14:textId="36718E50" w:rsidR="00382B2D" w:rsidRPr="00731DD5" w:rsidRDefault="001E04A1" w:rsidP="00382B2D">
      <w:pPr>
        <w:rPr>
          <w:szCs w:val="26"/>
          <w:lang w:val="en-GB" w:eastAsia="nb-NO"/>
        </w:rPr>
      </w:pPr>
      <w:r>
        <w:rPr>
          <w:szCs w:val="26"/>
          <w:lang w:val="en-GB" w:eastAsia="nb-NO"/>
        </w:rPr>
        <w:t>_</w:t>
      </w:r>
      <w:r w:rsidR="00382B2D" w:rsidRPr="00731DD5">
        <w:rPr>
          <w:szCs w:val="26"/>
          <w:lang w:val="en-GB" w:eastAsia="nb-NO"/>
        </w:rPr>
        <w:t>slender:</w:t>
      </w:r>
      <w:r>
        <w:rPr>
          <w:szCs w:val="26"/>
          <w:lang w:val="en-GB" w:eastAsia="nb-NO"/>
        </w:rPr>
        <w:t>_</w:t>
      </w:r>
      <w:r w:rsidR="00382B2D" w:rsidRPr="00731DD5">
        <w:rPr>
          <w:szCs w:val="26"/>
          <w:lang w:val="en-GB" w:eastAsia="nb-NO"/>
        </w:rPr>
        <w:t xml:space="preserve"> smal, slank</w:t>
      </w:r>
    </w:p>
    <w:p w14:paraId="5AE00C9B" w14:textId="2828E06A" w:rsidR="00382B2D" w:rsidRPr="00731DD5" w:rsidRDefault="001E04A1" w:rsidP="00382B2D">
      <w:pPr>
        <w:rPr>
          <w:szCs w:val="26"/>
          <w:lang w:val="en-GB" w:eastAsia="nb-NO"/>
        </w:rPr>
      </w:pPr>
      <w:r>
        <w:rPr>
          <w:szCs w:val="26"/>
          <w:lang w:val="en-GB" w:eastAsia="nb-NO"/>
        </w:rPr>
        <w:t>_</w:t>
      </w:r>
      <w:r w:rsidR="00382B2D" w:rsidRPr="00731DD5">
        <w:rPr>
          <w:szCs w:val="26"/>
          <w:lang w:val="en-GB" w:eastAsia="nb-NO"/>
        </w:rPr>
        <w:t>prickly heat:</w:t>
      </w:r>
      <w:r>
        <w:rPr>
          <w:szCs w:val="26"/>
          <w:lang w:val="en-GB" w:eastAsia="nb-NO"/>
        </w:rPr>
        <w:t>_</w:t>
      </w:r>
      <w:r w:rsidR="00382B2D" w:rsidRPr="00731DD5">
        <w:rPr>
          <w:szCs w:val="26"/>
          <w:lang w:val="en-GB" w:eastAsia="nb-NO"/>
        </w:rPr>
        <w:t xml:space="preserve"> heteutslett</w:t>
      </w:r>
    </w:p>
    <w:p w14:paraId="5AE00C9C" w14:textId="09CB6378" w:rsidR="00382B2D" w:rsidRPr="00731DD5" w:rsidRDefault="001E04A1" w:rsidP="00382B2D">
      <w:pPr>
        <w:rPr>
          <w:szCs w:val="26"/>
          <w:lang w:val="en-GB" w:eastAsia="nb-NO"/>
        </w:rPr>
      </w:pPr>
      <w:r>
        <w:rPr>
          <w:szCs w:val="26"/>
          <w:lang w:val="en-GB" w:eastAsia="nb-NO"/>
        </w:rPr>
        <w:t>_</w:t>
      </w:r>
      <w:r w:rsidR="00382B2D" w:rsidRPr="00731DD5">
        <w:rPr>
          <w:szCs w:val="26"/>
          <w:lang w:val="en-GB" w:eastAsia="nb-NO"/>
        </w:rPr>
        <w:t>muslin:</w:t>
      </w:r>
      <w:r>
        <w:rPr>
          <w:szCs w:val="26"/>
          <w:lang w:val="en-GB" w:eastAsia="nb-NO"/>
        </w:rPr>
        <w:t>_</w:t>
      </w:r>
      <w:r w:rsidR="00382B2D" w:rsidRPr="00731DD5">
        <w:rPr>
          <w:szCs w:val="26"/>
          <w:lang w:val="en-GB" w:eastAsia="nb-NO"/>
        </w:rPr>
        <w:t xml:space="preserve"> tykt bomullstøy</w:t>
      </w:r>
    </w:p>
    <w:p w14:paraId="2FD7F1FA" w14:textId="79099F0F" w:rsidR="001E04A1" w:rsidRPr="00D96355" w:rsidRDefault="001E04A1" w:rsidP="001E04A1">
      <w:pPr>
        <w:rPr>
          <w:szCs w:val="26"/>
          <w:lang w:val="en-GB" w:eastAsia="nb-NO"/>
        </w:rPr>
      </w:pPr>
      <w:r w:rsidRPr="00D96355">
        <w:rPr>
          <w:szCs w:val="26"/>
          <w:lang w:val="en-GB" w:eastAsia="nb-NO"/>
        </w:rPr>
        <w:t>{{End of glossary}}</w:t>
      </w:r>
    </w:p>
    <w:p w14:paraId="5AE00C9D" w14:textId="77777777" w:rsidR="00382B2D" w:rsidRPr="00731DD5" w:rsidRDefault="00382B2D" w:rsidP="00382B2D">
      <w:pPr>
        <w:rPr>
          <w:szCs w:val="26"/>
          <w:lang w:val="en-GB" w:eastAsia="nb-NO"/>
        </w:rPr>
      </w:pPr>
    </w:p>
    <w:p w14:paraId="5AE00C9E" w14:textId="66A1A440" w:rsidR="00382B2D" w:rsidRPr="00731DD5" w:rsidRDefault="00382B2D" w:rsidP="00382B2D">
      <w:pPr>
        <w:rPr>
          <w:szCs w:val="26"/>
          <w:lang w:val="en-GB" w:eastAsia="nb-NO"/>
        </w:rPr>
      </w:pPr>
      <w:r w:rsidRPr="00731DD5">
        <w:rPr>
          <w:szCs w:val="26"/>
          <w:lang w:val="en-GB" w:eastAsia="nb-NO"/>
        </w:rPr>
        <w:t xml:space="preserve">--- 357 </w:t>
      </w:r>
      <w:r w:rsidR="001E04A1">
        <w:rPr>
          <w:szCs w:val="26"/>
          <w:lang w:val="en-GB" w:eastAsia="nb-NO"/>
        </w:rPr>
        <w:t>to</w:t>
      </w:r>
      <w:r w:rsidRPr="00731DD5">
        <w:rPr>
          <w:szCs w:val="26"/>
          <w:lang w:val="en-GB" w:eastAsia="nb-NO"/>
        </w:rPr>
        <w:t xml:space="preserve"> 432</w:t>
      </w:r>
    </w:p>
    <w:p w14:paraId="5AE00C9F" w14:textId="4E61F32A" w:rsidR="00382B2D" w:rsidRPr="00731DD5" w:rsidRDefault="00382B2D" w:rsidP="00382B2D">
      <w:pPr>
        <w:rPr>
          <w:szCs w:val="26"/>
          <w:lang w:val="en-GB" w:eastAsia="nb-NO"/>
        </w:rPr>
      </w:pPr>
      <w:r w:rsidRPr="00731DD5">
        <w:rPr>
          <w:szCs w:val="26"/>
          <w:lang w:val="en-GB" w:eastAsia="nb-NO"/>
        </w:rPr>
        <w:t>"Then why no mention of it until today? Do you think it's beyond us to provide you with clean quilts? An oilcloth, for that matter?" She looked insulted.</w:t>
      </w:r>
    </w:p>
    <w:p w14:paraId="5AE00CA0" w14:textId="77777777" w:rsidR="00382B2D" w:rsidRPr="00731DD5" w:rsidRDefault="00382B2D" w:rsidP="00382B2D">
      <w:pPr>
        <w:rPr>
          <w:szCs w:val="26"/>
          <w:lang w:val="en-GB" w:eastAsia="nb-NO"/>
        </w:rPr>
      </w:pPr>
      <w:r w:rsidRPr="00731DD5">
        <w:rPr>
          <w:szCs w:val="26"/>
          <w:lang w:val="en-GB" w:eastAsia="nb-NO"/>
        </w:rPr>
        <w:t>  "There is no need," Boori Ma said. "They are clean now. I beat them with my broom."</w:t>
      </w:r>
    </w:p>
    <w:p w14:paraId="5AE00CA1" w14:textId="77777777" w:rsidR="00382B2D" w:rsidRPr="00731DD5" w:rsidRDefault="00382B2D" w:rsidP="00382B2D">
      <w:pPr>
        <w:rPr>
          <w:szCs w:val="26"/>
          <w:lang w:val="en-GB" w:eastAsia="nb-NO"/>
        </w:rPr>
      </w:pPr>
      <w:r w:rsidRPr="00731DD5">
        <w:rPr>
          <w:szCs w:val="26"/>
          <w:lang w:val="en-GB" w:eastAsia="nb-NO"/>
        </w:rPr>
        <w:t>  "I am hearing no arguments," Mrs. Dalal said. "You need a new bed. Quilts, a pillow. A blanket when winter comes." As she spoke Mrs. Dalal kept track of the necessary items by touching her thumb to the pads of her fingers.</w:t>
      </w:r>
    </w:p>
    <w:p w14:paraId="5AE00CA2" w14:textId="77777777" w:rsidR="00382B2D" w:rsidRPr="00731DD5" w:rsidRDefault="00382B2D" w:rsidP="00382B2D">
      <w:pPr>
        <w:rPr>
          <w:szCs w:val="26"/>
          <w:lang w:val="en-GB" w:eastAsia="nb-NO"/>
        </w:rPr>
      </w:pPr>
      <w:r w:rsidRPr="00731DD5">
        <w:rPr>
          <w:szCs w:val="26"/>
          <w:lang w:val="en-GB" w:eastAsia="nb-NO"/>
        </w:rPr>
        <w:t>  "On festival days the poor came to our house to be fed," Boori Ma said. She was filling her bucket from the coal heap on the other side of the roof.</w:t>
      </w:r>
    </w:p>
    <w:p w14:paraId="5AE00CA3" w14:textId="77777777" w:rsidR="00382B2D" w:rsidRPr="00731DD5" w:rsidRDefault="00382B2D" w:rsidP="00382B2D">
      <w:pPr>
        <w:rPr>
          <w:szCs w:val="26"/>
          <w:lang w:val="en-GB" w:eastAsia="nb-NO"/>
        </w:rPr>
      </w:pPr>
      <w:r w:rsidRPr="00731DD5">
        <w:rPr>
          <w:szCs w:val="26"/>
          <w:lang w:val="en-GB" w:eastAsia="nb-NO"/>
        </w:rPr>
        <w:t>  "I will have a word with Mr. Dalal when he returns from the office," Mrs. Dalal called back as she headed down the stairs. "Come in the afternoon. I will give you some pickles and some powder for your back."</w:t>
      </w:r>
    </w:p>
    <w:p w14:paraId="5AE00CA4" w14:textId="77777777" w:rsidR="00382B2D" w:rsidRPr="00731DD5" w:rsidRDefault="00382B2D" w:rsidP="00382B2D">
      <w:pPr>
        <w:rPr>
          <w:szCs w:val="26"/>
          <w:lang w:val="en-GB" w:eastAsia="nb-NO"/>
        </w:rPr>
      </w:pPr>
      <w:r w:rsidRPr="00731DD5">
        <w:rPr>
          <w:szCs w:val="26"/>
          <w:lang w:val="en-GB" w:eastAsia="nb-NO"/>
        </w:rPr>
        <w:t>  "It's not prickly heat," Boori Ma said.</w:t>
      </w:r>
    </w:p>
    <w:p w14:paraId="5AE00CA5" w14:textId="77777777" w:rsidR="00382B2D" w:rsidRPr="00731DD5" w:rsidRDefault="00382B2D" w:rsidP="00382B2D">
      <w:pPr>
        <w:rPr>
          <w:szCs w:val="26"/>
          <w:lang w:val="en-GB" w:eastAsia="nb-NO"/>
        </w:rPr>
      </w:pPr>
      <w:r w:rsidRPr="00731DD5">
        <w:rPr>
          <w:szCs w:val="26"/>
          <w:lang w:val="en-GB" w:eastAsia="nb-NO"/>
        </w:rPr>
        <w:t xml:space="preserve">  It was true that prickly heat was common during the rainy season. But Boori Ma preferred to think that what irritated her bed, what stole her sleep, what burned like peppers across her thinning scalp and skin, was of a less mundane origin. She was ruminating on these things as she swept the stairwell – she always worked from top to bottom – when it started to rain. It came slapping across the roof like a boy in slippers too big for him and washed Mrs. Dalal's lemon peels into the </w:t>
      </w:r>
      <w:r w:rsidRPr="00731DD5">
        <w:rPr>
          <w:szCs w:val="26"/>
          <w:lang w:val="en-GB" w:eastAsia="nb-NO"/>
        </w:rPr>
        <w:lastRenderedPageBreak/>
        <w:t>gutter. Before pedestrians could open their umbrellas, it rushed down collars, pockets, and shoes. In that particular flat-building and all the neighboring buildings, creaky shutters were closed and tied with petticoat strings to the window bars.</w:t>
      </w:r>
    </w:p>
    <w:p w14:paraId="5AE00CA6" w14:textId="77777777" w:rsidR="00382B2D" w:rsidRPr="00731DD5" w:rsidRDefault="00382B2D" w:rsidP="00382B2D">
      <w:pPr>
        <w:rPr>
          <w:szCs w:val="26"/>
          <w:lang w:val="en-GB" w:eastAsia="nb-NO"/>
        </w:rPr>
      </w:pPr>
      <w:r w:rsidRPr="00731DD5">
        <w:rPr>
          <w:szCs w:val="26"/>
          <w:lang w:val="en-GB" w:eastAsia="nb-NO"/>
        </w:rPr>
        <w:t>  At the time, Boori Ma was working all the way down on the second-floor landing. She looked up the ladderlike stairs, and as the sound of falling water tightened around her she knew her quilts were turning into yogurt.</w:t>
      </w:r>
    </w:p>
    <w:p w14:paraId="5AE00CA7" w14:textId="77777777" w:rsidR="00382B2D" w:rsidRPr="00731DD5" w:rsidRDefault="00382B2D" w:rsidP="00382B2D">
      <w:pPr>
        <w:rPr>
          <w:szCs w:val="26"/>
          <w:lang w:val="en-GB" w:eastAsia="nb-NO"/>
        </w:rPr>
      </w:pPr>
      <w:r w:rsidRPr="00731DD5">
        <w:rPr>
          <w:szCs w:val="26"/>
          <w:lang w:val="en-GB" w:eastAsia="nb-NO"/>
        </w:rPr>
        <w:t>  But then she recalled her conversation with Mrs. Dalal. And so she continued, at the same pace, to sweep the dust, cigarette ends, and lozenge wrappers from the rest of the steps, until she reached the letter boxes at the bottom. To keep out the wind, she rummaged through her baskets for some newspapers and crammed them into the diamond-shaped openings of the collapsible gate. Then on her bucket of coals she set her lunch to boil, and monitored the flame with a plaited palm fan.</w:t>
      </w:r>
    </w:p>
    <w:p w14:paraId="5AE00CA8" w14:textId="5EF7DA84" w:rsidR="00382B2D" w:rsidRDefault="00382B2D" w:rsidP="00382B2D">
      <w:pPr>
        <w:rPr>
          <w:szCs w:val="26"/>
          <w:lang w:val="en-GB" w:eastAsia="nb-NO"/>
        </w:rPr>
      </w:pPr>
      <w:r w:rsidRPr="00731DD5">
        <w:rPr>
          <w:szCs w:val="26"/>
          <w:lang w:val="en-GB" w:eastAsia="nb-NO"/>
        </w:rPr>
        <w:t>  That afternoon, as was her habit, Boori Ma reknotted her hair, untied the loose end of her sari, and counted out her life savings. She had just woken from a nap of twenty minutes, which she had taken on a temporary bed made from newspapers. The rain had stopped and now the sour smell that rises from wet mango leaves was hanging low over the alley.</w:t>
      </w:r>
    </w:p>
    <w:p w14:paraId="6586CFE5" w14:textId="77777777" w:rsidR="001E04A1" w:rsidRPr="00731DD5" w:rsidRDefault="001E04A1" w:rsidP="00382B2D">
      <w:pPr>
        <w:rPr>
          <w:szCs w:val="26"/>
          <w:lang w:val="en-GB" w:eastAsia="nb-NO"/>
        </w:rPr>
      </w:pPr>
    </w:p>
    <w:p w14:paraId="62E0A3C6" w14:textId="77777777" w:rsidR="001E04A1" w:rsidRPr="001E04A1" w:rsidRDefault="001E04A1" w:rsidP="001E04A1">
      <w:pPr>
        <w:rPr>
          <w:szCs w:val="26"/>
          <w:lang w:val="en-GB" w:eastAsia="nb-NO"/>
        </w:rPr>
      </w:pPr>
      <w:r w:rsidRPr="001E04A1">
        <w:rPr>
          <w:szCs w:val="26"/>
          <w:lang w:val="en-GB" w:eastAsia="nb-NO"/>
        </w:rPr>
        <w:t>{{Glossary}}</w:t>
      </w:r>
    </w:p>
    <w:p w14:paraId="5AE00CAB" w14:textId="742680BA" w:rsidR="00382B2D" w:rsidRPr="00880184" w:rsidRDefault="001E04A1" w:rsidP="00382B2D">
      <w:pPr>
        <w:rPr>
          <w:szCs w:val="26"/>
          <w:lang w:val="en-GB" w:eastAsia="nb-NO"/>
        </w:rPr>
      </w:pPr>
      <w:r w:rsidRPr="00880184">
        <w:rPr>
          <w:szCs w:val="26"/>
          <w:lang w:val="en-GB" w:eastAsia="nb-NO"/>
        </w:rPr>
        <w:t>_</w:t>
      </w:r>
      <w:r w:rsidR="00382B2D" w:rsidRPr="00880184">
        <w:rPr>
          <w:szCs w:val="26"/>
          <w:lang w:val="en-GB" w:eastAsia="nb-NO"/>
        </w:rPr>
        <w:t>mundane:</w:t>
      </w:r>
      <w:r w:rsidRPr="00880184">
        <w:rPr>
          <w:szCs w:val="26"/>
          <w:lang w:val="en-GB" w:eastAsia="nb-NO"/>
        </w:rPr>
        <w:t>_</w:t>
      </w:r>
      <w:r w:rsidR="00382B2D" w:rsidRPr="00880184">
        <w:rPr>
          <w:szCs w:val="26"/>
          <w:lang w:val="en-GB" w:eastAsia="nb-NO"/>
        </w:rPr>
        <w:t xml:space="preserve"> triviell</w:t>
      </w:r>
    </w:p>
    <w:p w14:paraId="5AE00CAC" w14:textId="26B01982" w:rsidR="00382B2D" w:rsidRPr="00880184" w:rsidRDefault="001E04A1" w:rsidP="00382B2D">
      <w:pPr>
        <w:rPr>
          <w:szCs w:val="26"/>
          <w:lang w:val="en-GB" w:eastAsia="nb-NO"/>
        </w:rPr>
      </w:pPr>
      <w:r w:rsidRPr="00880184">
        <w:rPr>
          <w:szCs w:val="26"/>
          <w:lang w:val="en-GB" w:eastAsia="nb-NO"/>
        </w:rPr>
        <w:t>_</w:t>
      </w:r>
      <w:r w:rsidR="00382B2D" w:rsidRPr="00880184">
        <w:rPr>
          <w:szCs w:val="26"/>
          <w:lang w:val="en-GB" w:eastAsia="nb-NO"/>
        </w:rPr>
        <w:t>to ruminate:</w:t>
      </w:r>
      <w:r w:rsidRPr="00880184">
        <w:rPr>
          <w:szCs w:val="26"/>
          <w:lang w:val="en-GB" w:eastAsia="nb-NO"/>
        </w:rPr>
        <w:t>_</w:t>
      </w:r>
      <w:r w:rsidR="00382B2D" w:rsidRPr="00880184">
        <w:rPr>
          <w:szCs w:val="26"/>
          <w:lang w:val="en-GB" w:eastAsia="nb-NO"/>
        </w:rPr>
        <w:t xml:space="preserve"> å gruble</w:t>
      </w:r>
    </w:p>
    <w:p w14:paraId="5AE00CAD" w14:textId="4AF70D6D" w:rsidR="00382B2D" w:rsidRPr="00880184" w:rsidRDefault="001E04A1" w:rsidP="00382B2D">
      <w:pPr>
        <w:rPr>
          <w:szCs w:val="26"/>
          <w:lang w:val="en-GB" w:eastAsia="nb-NO"/>
        </w:rPr>
      </w:pPr>
      <w:r w:rsidRPr="00880184">
        <w:rPr>
          <w:szCs w:val="26"/>
          <w:lang w:val="en-GB" w:eastAsia="nb-NO"/>
        </w:rPr>
        <w:t>_</w:t>
      </w:r>
      <w:r w:rsidR="00382B2D" w:rsidRPr="00880184">
        <w:rPr>
          <w:szCs w:val="26"/>
          <w:lang w:val="en-GB" w:eastAsia="nb-NO"/>
        </w:rPr>
        <w:t>pedestrian:</w:t>
      </w:r>
      <w:r w:rsidRPr="00880184">
        <w:rPr>
          <w:szCs w:val="26"/>
          <w:lang w:val="en-GB" w:eastAsia="nb-NO"/>
        </w:rPr>
        <w:t>_</w:t>
      </w:r>
      <w:r w:rsidR="00382B2D" w:rsidRPr="00880184">
        <w:rPr>
          <w:szCs w:val="26"/>
          <w:lang w:val="en-GB" w:eastAsia="nb-NO"/>
        </w:rPr>
        <w:t xml:space="preserve"> fotgjenger/fotgjengar</w:t>
      </w:r>
    </w:p>
    <w:p w14:paraId="5AE00CAE" w14:textId="3ECDB0A4" w:rsidR="00382B2D" w:rsidRPr="00880184" w:rsidRDefault="001E04A1" w:rsidP="00382B2D">
      <w:pPr>
        <w:rPr>
          <w:szCs w:val="26"/>
          <w:lang w:val="en-GB" w:eastAsia="nb-NO"/>
        </w:rPr>
      </w:pPr>
      <w:r w:rsidRPr="00880184">
        <w:rPr>
          <w:szCs w:val="26"/>
          <w:lang w:val="en-GB" w:eastAsia="nb-NO"/>
        </w:rPr>
        <w:t>_</w:t>
      </w:r>
      <w:r w:rsidR="00382B2D" w:rsidRPr="00880184">
        <w:rPr>
          <w:szCs w:val="26"/>
          <w:lang w:val="en-GB" w:eastAsia="nb-NO"/>
        </w:rPr>
        <w:t>lozenge:</w:t>
      </w:r>
      <w:r w:rsidRPr="00880184">
        <w:rPr>
          <w:szCs w:val="26"/>
          <w:lang w:val="en-GB" w:eastAsia="nb-NO"/>
        </w:rPr>
        <w:t>_</w:t>
      </w:r>
      <w:r w:rsidR="00382B2D" w:rsidRPr="00880184">
        <w:rPr>
          <w:szCs w:val="26"/>
          <w:lang w:val="en-GB" w:eastAsia="nb-NO"/>
        </w:rPr>
        <w:t xml:space="preserve"> drops</w:t>
      </w:r>
    </w:p>
    <w:p w14:paraId="5AE00CAF" w14:textId="01E24893" w:rsidR="00382B2D" w:rsidRPr="00880184" w:rsidRDefault="001E04A1" w:rsidP="00382B2D">
      <w:pPr>
        <w:rPr>
          <w:szCs w:val="26"/>
          <w:lang w:val="en-GB" w:eastAsia="nb-NO"/>
        </w:rPr>
      </w:pPr>
      <w:r w:rsidRPr="00880184">
        <w:rPr>
          <w:szCs w:val="26"/>
          <w:lang w:val="en-GB" w:eastAsia="nb-NO"/>
        </w:rPr>
        <w:t>_</w:t>
      </w:r>
      <w:r w:rsidR="00382B2D" w:rsidRPr="00880184">
        <w:rPr>
          <w:szCs w:val="26"/>
          <w:lang w:val="en-GB" w:eastAsia="nb-NO"/>
        </w:rPr>
        <w:t>collapsible:</w:t>
      </w:r>
      <w:r w:rsidRPr="00880184">
        <w:rPr>
          <w:szCs w:val="26"/>
          <w:lang w:val="en-GB" w:eastAsia="nb-NO"/>
        </w:rPr>
        <w:t>_</w:t>
      </w:r>
      <w:r w:rsidR="00382B2D" w:rsidRPr="00880184">
        <w:rPr>
          <w:szCs w:val="26"/>
          <w:lang w:val="en-GB" w:eastAsia="nb-NO"/>
        </w:rPr>
        <w:t xml:space="preserve"> som kan foldes sammen/som kan foldast saman</w:t>
      </w:r>
    </w:p>
    <w:p w14:paraId="5AE00CB0" w14:textId="5F322F4F" w:rsidR="00382B2D" w:rsidRPr="00880184" w:rsidRDefault="001E04A1" w:rsidP="00382B2D">
      <w:pPr>
        <w:rPr>
          <w:szCs w:val="26"/>
          <w:lang w:val="en-GB" w:eastAsia="nb-NO"/>
        </w:rPr>
      </w:pPr>
      <w:r w:rsidRPr="00880184">
        <w:rPr>
          <w:szCs w:val="26"/>
          <w:lang w:val="en-GB" w:eastAsia="nb-NO"/>
        </w:rPr>
        <w:t>_</w:t>
      </w:r>
      <w:r w:rsidR="00382B2D" w:rsidRPr="00880184">
        <w:rPr>
          <w:szCs w:val="26"/>
          <w:lang w:val="en-GB" w:eastAsia="nb-NO"/>
        </w:rPr>
        <w:t>to monitor:</w:t>
      </w:r>
      <w:r w:rsidRPr="00880184">
        <w:rPr>
          <w:szCs w:val="26"/>
          <w:lang w:val="en-GB" w:eastAsia="nb-NO"/>
        </w:rPr>
        <w:t>_</w:t>
      </w:r>
      <w:r w:rsidR="00382B2D" w:rsidRPr="00880184">
        <w:rPr>
          <w:szCs w:val="26"/>
          <w:lang w:val="en-GB" w:eastAsia="nb-NO"/>
        </w:rPr>
        <w:t xml:space="preserve"> å kontrollere</w:t>
      </w:r>
    </w:p>
    <w:p w14:paraId="5AE00CB1" w14:textId="7C0817A2" w:rsidR="00382B2D" w:rsidRPr="00880184" w:rsidRDefault="001E04A1" w:rsidP="00382B2D">
      <w:pPr>
        <w:rPr>
          <w:szCs w:val="26"/>
          <w:lang w:val="en-GB" w:eastAsia="nb-NO"/>
        </w:rPr>
      </w:pPr>
      <w:r w:rsidRPr="00880184">
        <w:rPr>
          <w:szCs w:val="26"/>
          <w:lang w:val="en-GB" w:eastAsia="nb-NO"/>
        </w:rPr>
        <w:t>_</w:t>
      </w:r>
      <w:r w:rsidR="00382B2D" w:rsidRPr="00880184">
        <w:rPr>
          <w:szCs w:val="26"/>
          <w:lang w:val="en-GB" w:eastAsia="nb-NO"/>
        </w:rPr>
        <w:t>plaited:</w:t>
      </w:r>
      <w:r w:rsidRPr="00880184">
        <w:rPr>
          <w:szCs w:val="26"/>
          <w:lang w:val="en-GB" w:eastAsia="nb-NO"/>
        </w:rPr>
        <w:t>_</w:t>
      </w:r>
      <w:r w:rsidR="00382B2D" w:rsidRPr="00880184">
        <w:rPr>
          <w:szCs w:val="26"/>
          <w:lang w:val="en-GB" w:eastAsia="nb-NO"/>
        </w:rPr>
        <w:t xml:space="preserve"> flettet/fletta</w:t>
      </w:r>
    </w:p>
    <w:p w14:paraId="1016AC19" w14:textId="440126F6" w:rsidR="001E04A1" w:rsidRPr="00880184" w:rsidRDefault="001E04A1" w:rsidP="001E04A1">
      <w:pPr>
        <w:rPr>
          <w:szCs w:val="26"/>
          <w:lang w:val="en-GB" w:eastAsia="nb-NO"/>
        </w:rPr>
      </w:pPr>
      <w:r w:rsidRPr="00880184">
        <w:rPr>
          <w:szCs w:val="26"/>
          <w:lang w:val="en-GB" w:eastAsia="nb-NO"/>
        </w:rPr>
        <w:t>{{End of glossary}}</w:t>
      </w:r>
    </w:p>
    <w:p w14:paraId="2C3533F3" w14:textId="77777777" w:rsidR="001E04A1" w:rsidRPr="00880184" w:rsidRDefault="001E04A1" w:rsidP="00382B2D">
      <w:pPr>
        <w:rPr>
          <w:szCs w:val="26"/>
          <w:lang w:val="en-GB" w:eastAsia="nb-NO"/>
        </w:rPr>
      </w:pPr>
    </w:p>
    <w:p w14:paraId="5AE00CB2" w14:textId="72615AC6" w:rsidR="00382B2D" w:rsidRDefault="00382B2D" w:rsidP="00382B2D">
      <w:pPr>
        <w:rPr>
          <w:szCs w:val="26"/>
          <w:lang w:val="en-GB" w:eastAsia="nb-NO"/>
        </w:rPr>
      </w:pPr>
      <w:r w:rsidRPr="00731DD5">
        <w:rPr>
          <w:szCs w:val="26"/>
          <w:lang w:val="en-GB" w:eastAsia="nb-NO"/>
        </w:rPr>
        <w:t>On certain afternoons Boori Ma visited her fellow residents. She enjoyed drifting in and out of the various households. The residents, for their part, assured Boori Ma that she was always welcome; they never </w:t>
      </w:r>
    </w:p>
    <w:p w14:paraId="1E912400" w14:textId="77777777" w:rsidR="001E04A1" w:rsidRPr="00731DD5" w:rsidRDefault="001E04A1" w:rsidP="00382B2D">
      <w:pPr>
        <w:rPr>
          <w:szCs w:val="26"/>
          <w:lang w:val="en-GB" w:eastAsia="nb-NO"/>
        </w:rPr>
      </w:pPr>
    </w:p>
    <w:p w14:paraId="5AE00CB3" w14:textId="702A094D" w:rsidR="00382B2D" w:rsidRPr="00731DD5" w:rsidRDefault="00382B2D" w:rsidP="00382B2D">
      <w:pPr>
        <w:rPr>
          <w:szCs w:val="26"/>
          <w:lang w:val="en-GB" w:eastAsia="nb-NO"/>
        </w:rPr>
      </w:pPr>
      <w:r w:rsidRPr="00731DD5">
        <w:rPr>
          <w:szCs w:val="26"/>
          <w:lang w:val="en-GB" w:eastAsia="nb-NO"/>
        </w:rPr>
        <w:t xml:space="preserve">--- 358 </w:t>
      </w:r>
      <w:r w:rsidR="001E04A1">
        <w:rPr>
          <w:szCs w:val="26"/>
          <w:lang w:val="en-GB" w:eastAsia="nb-NO"/>
        </w:rPr>
        <w:t>to</w:t>
      </w:r>
      <w:r w:rsidRPr="00731DD5">
        <w:rPr>
          <w:szCs w:val="26"/>
          <w:lang w:val="en-GB" w:eastAsia="nb-NO"/>
        </w:rPr>
        <w:t xml:space="preserve"> 432</w:t>
      </w:r>
    </w:p>
    <w:p w14:paraId="5AE00CB4" w14:textId="77777777" w:rsidR="00382B2D" w:rsidRPr="00731DD5" w:rsidRDefault="00382B2D" w:rsidP="00382B2D">
      <w:pPr>
        <w:rPr>
          <w:szCs w:val="26"/>
          <w:lang w:val="en-GB" w:eastAsia="nb-NO"/>
        </w:rPr>
      </w:pPr>
      <w:r w:rsidRPr="00731DD5">
        <w:rPr>
          <w:szCs w:val="26"/>
          <w:lang w:val="en-GB" w:eastAsia="nb-NO"/>
        </w:rPr>
        <w:t>drew the latch bars across their doors except at night. They went about their business, scolding children or adding up expenses or picking stones out of the evening rice. From time to time she was handed a glass of tea, the cracker tin was passed in her direction, and she helped children shoot chips across the carom board. Knowing not to sit on the furniture, she crouched, instead, in doorways and hallways, and observed gestures and manners in the same way a person tends to watch traffic in a foreign city.</w:t>
      </w:r>
    </w:p>
    <w:p w14:paraId="5AE00CB5" w14:textId="77777777" w:rsidR="00382B2D" w:rsidRPr="00731DD5" w:rsidRDefault="00382B2D" w:rsidP="00382B2D">
      <w:pPr>
        <w:rPr>
          <w:szCs w:val="26"/>
          <w:lang w:val="en-GB" w:eastAsia="nb-NO"/>
        </w:rPr>
      </w:pPr>
      <w:r w:rsidRPr="00731DD5">
        <w:rPr>
          <w:szCs w:val="26"/>
          <w:lang w:val="en-GB" w:eastAsia="nb-NO"/>
        </w:rPr>
        <w:lastRenderedPageBreak/>
        <w:t>  On this particular afternoon Boori Ma decided to accept Mrs. Dalal's invitation. Her back still itched, even after napping on the newspapers, and she was beginning to want some prickly-heat powder after all. She picked up her broom – she never felt quite herself without it – and was about to climb upstairs, when a rickshaw pulled up to the collapsible gate.</w:t>
      </w:r>
    </w:p>
    <w:p w14:paraId="5AE00CB6" w14:textId="77777777" w:rsidR="00382B2D" w:rsidRPr="00731DD5" w:rsidRDefault="00382B2D" w:rsidP="00382B2D">
      <w:pPr>
        <w:rPr>
          <w:szCs w:val="26"/>
          <w:lang w:val="en-GB" w:eastAsia="nb-NO"/>
        </w:rPr>
      </w:pPr>
      <w:r w:rsidRPr="00731DD5">
        <w:rPr>
          <w:szCs w:val="26"/>
          <w:lang w:val="en-GB" w:eastAsia="nb-NO"/>
        </w:rPr>
        <w:t>  It was Mr. Dalal. The years he had spent filing receipts had left him with purple crescents under his eyes. But today his gaze was bright. The tip of his tongue played between his teeth, and in the clamp of his thighs he held two small ceramic basins.</w:t>
      </w:r>
    </w:p>
    <w:p w14:paraId="5AE00CB7" w14:textId="77777777" w:rsidR="00382B2D" w:rsidRPr="00731DD5" w:rsidRDefault="00382B2D" w:rsidP="00382B2D">
      <w:pPr>
        <w:rPr>
          <w:szCs w:val="26"/>
          <w:lang w:val="en-GB" w:eastAsia="nb-NO"/>
        </w:rPr>
      </w:pPr>
      <w:r w:rsidRPr="00731DD5">
        <w:rPr>
          <w:szCs w:val="26"/>
          <w:lang w:val="en-GB" w:eastAsia="nb-NO"/>
        </w:rPr>
        <w:t>  "Boori Ma, I have a job for you. Help me carry these basins upstairs." He pressed a folded handkerchief to his forehead and throat and gave the rickshaw driver a coin. Then he and Boori Ma carried the basins all the way up to the third floor. It wasn't until they were inside the flat that he finally announced, to Mrs. Dalal, to Boori Ma, and to a few other residents who had followed them out of curiosity, the following things: That his hours filing receipts for a distributor of rubber tubes, pipes, and valve fittings had ended. That the distributor himself, who craved fresher air, and whose profits had doubled, was opening a second branch in Burdwan. And that, following an assessment of his sedulous performance over the years, the distributor was promoting Mr. Dalal to manage the College Street branch. In his excitement on his way home through the plumbing district, Mr. Dalal had bought two basins.</w:t>
      </w:r>
    </w:p>
    <w:p w14:paraId="5AE00CB8" w14:textId="77777777" w:rsidR="00382B2D" w:rsidRPr="00731DD5" w:rsidRDefault="00382B2D" w:rsidP="00382B2D">
      <w:pPr>
        <w:rPr>
          <w:szCs w:val="26"/>
          <w:lang w:val="en-GB" w:eastAsia="nb-NO"/>
        </w:rPr>
      </w:pPr>
      <w:r w:rsidRPr="00731DD5">
        <w:rPr>
          <w:szCs w:val="26"/>
          <w:lang w:val="en-GB" w:eastAsia="nb-NO"/>
        </w:rPr>
        <w:t>  "What are we supposed to do with two basins in a two-room flat?" Mrs. Dalal demanded. She had already been sulking over her lemon peels. "Who ever heard of it? I still cook on kerosene. You refuse to apply for a phone. And I have yet to see the fridge you promised when we married. You expect two basins to make up for all that?" The argument that followed was loud enough to be heard all the way down to the letter boxes. It was loud enough, and long enough, to rise above a second spell of rain that fell after dark. It was loud enough even to distract Boori Ma as she swept the stairwell from top to bottom for the second time that day, and for this reason she spoke neither of her hardships, nor of easier times. She spent the night on a bed of newspapers.</w:t>
      </w:r>
    </w:p>
    <w:p w14:paraId="5AE00CB9" w14:textId="77777777" w:rsidR="00382B2D" w:rsidRPr="00731DD5" w:rsidRDefault="00382B2D" w:rsidP="00382B2D">
      <w:pPr>
        <w:rPr>
          <w:szCs w:val="26"/>
          <w:lang w:val="en-GB" w:eastAsia="nb-NO"/>
        </w:rPr>
      </w:pPr>
    </w:p>
    <w:p w14:paraId="12492D3A" w14:textId="77777777" w:rsidR="001E04A1" w:rsidRPr="00D96355" w:rsidRDefault="001E04A1" w:rsidP="001E04A1">
      <w:pPr>
        <w:rPr>
          <w:szCs w:val="26"/>
          <w:lang w:val="en-GB" w:eastAsia="nb-NO"/>
        </w:rPr>
      </w:pPr>
      <w:r w:rsidRPr="00D96355">
        <w:rPr>
          <w:szCs w:val="26"/>
          <w:lang w:val="en-GB" w:eastAsia="nb-NO"/>
        </w:rPr>
        <w:t>{{Glossary}}</w:t>
      </w:r>
    </w:p>
    <w:p w14:paraId="5AE00CBB" w14:textId="43746309" w:rsidR="00382B2D" w:rsidRPr="001E04A1" w:rsidRDefault="001E04A1" w:rsidP="00382B2D">
      <w:pPr>
        <w:rPr>
          <w:szCs w:val="26"/>
          <w:lang w:val="nn-NO" w:eastAsia="nb-NO"/>
        </w:rPr>
      </w:pPr>
      <w:r w:rsidRPr="001E04A1">
        <w:rPr>
          <w:szCs w:val="26"/>
          <w:lang w:val="nn-NO" w:eastAsia="nb-NO"/>
        </w:rPr>
        <w:t>_</w:t>
      </w:r>
      <w:r w:rsidR="00382B2D" w:rsidRPr="001E04A1">
        <w:rPr>
          <w:szCs w:val="26"/>
          <w:lang w:val="nn-NO" w:eastAsia="nb-NO"/>
        </w:rPr>
        <w:t>latch bar:</w:t>
      </w:r>
      <w:r w:rsidRPr="001E04A1">
        <w:rPr>
          <w:szCs w:val="26"/>
          <w:lang w:val="nn-NO" w:eastAsia="nb-NO"/>
        </w:rPr>
        <w:t>_</w:t>
      </w:r>
      <w:r w:rsidR="00382B2D" w:rsidRPr="001E04A1">
        <w:rPr>
          <w:szCs w:val="26"/>
          <w:lang w:val="nn-NO" w:eastAsia="nb-NO"/>
        </w:rPr>
        <w:t xml:space="preserve"> dørslå, tverrslå</w:t>
      </w:r>
    </w:p>
    <w:p w14:paraId="5AE00CBC" w14:textId="4C55598F" w:rsidR="00382B2D" w:rsidRPr="001E04A1" w:rsidRDefault="001E04A1" w:rsidP="00382B2D">
      <w:pPr>
        <w:rPr>
          <w:szCs w:val="26"/>
          <w:lang w:eastAsia="nb-NO"/>
        </w:rPr>
      </w:pPr>
      <w:r w:rsidRPr="001E04A1">
        <w:rPr>
          <w:szCs w:val="26"/>
          <w:lang w:eastAsia="nb-NO"/>
        </w:rPr>
        <w:t>_</w:t>
      </w:r>
      <w:r w:rsidR="00382B2D" w:rsidRPr="001E04A1">
        <w:rPr>
          <w:szCs w:val="26"/>
          <w:lang w:eastAsia="nb-NO"/>
        </w:rPr>
        <w:t>to scold:</w:t>
      </w:r>
      <w:r w:rsidRPr="001E04A1">
        <w:rPr>
          <w:szCs w:val="26"/>
          <w:lang w:eastAsia="nb-NO"/>
        </w:rPr>
        <w:t>_</w:t>
      </w:r>
      <w:r w:rsidR="00382B2D" w:rsidRPr="001E04A1">
        <w:rPr>
          <w:szCs w:val="26"/>
          <w:lang w:eastAsia="nb-NO"/>
        </w:rPr>
        <w:t xml:space="preserve"> å skjenne på</w:t>
      </w:r>
    </w:p>
    <w:p w14:paraId="5AE00CBD" w14:textId="64A1B168" w:rsidR="00382B2D" w:rsidRPr="001E04A1" w:rsidRDefault="001E04A1" w:rsidP="00382B2D">
      <w:pPr>
        <w:rPr>
          <w:szCs w:val="26"/>
          <w:lang w:eastAsia="nb-NO"/>
        </w:rPr>
      </w:pPr>
      <w:r w:rsidRPr="001E04A1">
        <w:rPr>
          <w:szCs w:val="26"/>
          <w:lang w:eastAsia="nb-NO"/>
        </w:rPr>
        <w:t>_</w:t>
      </w:r>
      <w:r w:rsidR="00382B2D" w:rsidRPr="001E04A1">
        <w:rPr>
          <w:szCs w:val="26"/>
          <w:lang w:eastAsia="nb-NO"/>
        </w:rPr>
        <w:t>carom board:</w:t>
      </w:r>
      <w:r w:rsidRPr="001E04A1">
        <w:rPr>
          <w:szCs w:val="26"/>
          <w:lang w:eastAsia="nb-NO"/>
        </w:rPr>
        <w:t>_</w:t>
      </w:r>
      <w:r w:rsidR="00382B2D" w:rsidRPr="001E04A1">
        <w:rPr>
          <w:szCs w:val="26"/>
          <w:lang w:eastAsia="nb-NO"/>
        </w:rPr>
        <w:t xml:space="preserve"> karambolebord</w:t>
      </w:r>
    </w:p>
    <w:p w14:paraId="5AE00CBE" w14:textId="23D26081" w:rsidR="00382B2D" w:rsidRPr="001E04A1" w:rsidRDefault="001E04A1" w:rsidP="00382B2D">
      <w:pPr>
        <w:rPr>
          <w:szCs w:val="26"/>
          <w:lang w:eastAsia="nb-NO"/>
        </w:rPr>
      </w:pPr>
      <w:r w:rsidRPr="001E04A1">
        <w:rPr>
          <w:szCs w:val="26"/>
          <w:lang w:eastAsia="nb-NO"/>
        </w:rPr>
        <w:t>_</w:t>
      </w:r>
      <w:r w:rsidR="00382B2D" w:rsidRPr="001E04A1">
        <w:rPr>
          <w:szCs w:val="26"/>
          <w:lang w:eastAsia="nb-NO"/>
        </w:rPr>
        <w:t>crescent:</w:t>
      </w:r>
      <w:r w:rsidRPr="001E04A1">
        <w:rPr>
          <w:szCs w:val="26"/>
          <w:lang w:eastAsia="nb-NO"/>
        </w:rPr>
        <w:t>_</w:t>
      </w:r>
      <w:r w:rsidR="00382B2D" w:rsidRPr="001E04A1">
        <w:rPr>
          <w:szCs w:val="26"/>
          <w:lang w:eastAsia="nb-NO"/>
        </w:rPr>
        <w:t xml:space="preserve"> halvmåne</w:t>
      </w:r>
    </w:p>
    <w:p w14:paraId="5AE00CBF" w14:textId="4B80BAAB" w:rsidR="00382B2D" w:rsidRPr="001E04A1" w:rsidRDefault="001E04A1" w:rsidP="00382B2D">
      <w:pPr>
        <w:rPr>
          <w:szCs w:val="26"/>
          <w:lang w:eastAsia="nb-NO"/>
        </w:rPr>
      </w:pPr>
      <w:r w:rsidRPr="001E04A1">
        <w:rPr>
          <w:szCs w:val="26"/>
          <w:lang w:eastAsia="nb-NO"/>
        </w:rPr>
        <w:t>_</w:t>
      </w:r>
      <w:r w:rsidR="00382B2D" w:rsidRPr="001E04A1">
        <w:rPr>
          <w:szCs w:val="26"/>
          <w:lang w:eastAsia="nb-NO"/>
        </w:rPr>
        <w:t>basin:</w:t>
      </w:r>
      <w:r w:rsidRPr="001E04A1">
        <w:rPr>
          <w:szCs w:val="26"/>
          <w:lang w:eastAsia="nb-NO"/>
        </w:rPr>
        <w:t>_</w:t>
      </w:r>
      <w:r w:rsidR="00382B2D" w:rsidRPr="001E04A1">
        <w:rPr>
          <w:szCs w:val="26"/>
          <w:lang w:eastAsia="nb-NO"/>
        </w:rPr>
        <w:t xml:space="preserve"> håndvask/handvask</w:t>
      </w:r>
    </w:p>
    <w:p w14:paraId="5AE00CC0" w14:textId="47011CF8" w:rsidR="00382B2D" w:rsidRPr="001E04A1" w:rsidRDefault="001E04A1" w:rsidP="00382B2D">
      <w:pPr>
        <w:rPr>
          <w:szCs w:val="26"/>
          <w:lang w:eastAsia="nb-NO"/>
        </w:rPr>
      </w:pPr>
      <w:r w:rsidRPr="001E04A1">
        <w:rPr>
          <w:szCs w:val="26"/>
          <w:lang w:eastAsia="nb-NO"/>
        </w:rPr>
        <w:t>_</w:t>
      </w:r>
      <w:r w:rsidR="00382B2D" w:rsidRPr="001E04A1">
        <w:rPr>
          <w:szCs w:val="26"/>
          <w:lang w:eastAsia="nb-NO"/>
        </w:rPr>
        <w:t>rickshaw:</w:t>
      </w:r>
      <w:r w:rsidRPr="001E04A1">
        <w:rPr>
          <w:szCs w:val="26"/>
          <w:lang w:eastAsia="nb-NO"/>
        </w:rPr>
        <w:t>_</w:t>
      </w:r>
      <w:r w:rsidR="00382B2D" w:rsidRPr="001E04A1">
        <w:rPr>
          <w:szCs w:val="26"/>
          <w:lang w:eastAsia="nb-NO"/>
        </w:rPr>
        <w:t xml:space="preserve"> sykkeldrosje</w:t>
      </w:r>
    </w:p>
    <w:p w14:paraId="5AE00CC1" w14:textId="5D3F022B" w:rsidR="00382B2D" w:rsidRPr="001E04A1" w:rsidRDefault="001E04A1" w:rsidP="00382B2D">
      <w:pPr>
        <w:rPr>
          <w:szCs w:val="26"/>
          <w:lang w:eastAsia="nb-NO"/>
        </w:rPr>
      </w:pPr>
      <w:r w:rsidRPr="001E04A1">
        <w:rPr>
          <w:szCs w:val="26"/>
          <w:lang w:eastAsia="nb-NO"/>
        </w:rPr>
        <w:t>_</w:t>
      </w:r>
      <w:r w:rsidR="00382B2D" w:rsidRPr="001E04A1">
        <w:rPr>
          <w:szCs w:val="26"/>
          <w:lang w:eastAsia="nb-NO"/>
        </w:rPr>
        <w:t>to crave:</w:t>
      </w:r>
      <w:r w:rsidRPr="001E04A1">
        <w:rPr>
          <w:szCs w:val="26"/>
          <w:lang w:eastAsia="nb-NO"/>
        </w:rPr>
        <w:t>_</w:t>
      </w:r>
      <w:r w:rsidR="00382B2D" w:rsidRPr="001E04A1">
        <w:rPr>
          <w:szCs w:val="26"/>
          <w:lang w:eastAsia="nb-NO"/>
        </w:rPr>
        <w:t xml:space="preserve"> å lengte etter</w:t>
      </w:r>
    </w:p>
    <w:p w14:paraId="5AE00CC2" w14:textId="0A2C2F67" w:rsidR="00382B2D" w:rsidRPr="00731DD5" w:rsidRDefault="001E04A1" w:rsidP="00382B2D">
      <w:pPr>
        <w:rPr>
          <w:szCs w:val="26"/>
          <w:lang w:val="en-GB" w:eastAsia="nb-NO"/>
        </w:rPr>
      </w:pPr>
      <w:r w:rsidRPr="00D96355">
        <w:rPr>
          <w:szCs w:val="26"/>
          <w:lang w:val="en-GB" w:eastAsia="nb-NO"/>
        </w:rPr>
        <w:t>_</w:t>
      </w:r>
      <w:r w:rsidR="00382B2D" w:rsidRPr="00731DD5">
        <w:rPr>
          <w:szCs w:val="26"/>
          <w:lang w:val="en-GB" w:eastAsia="nb-NO"/>
        </w:rPr>
        <w:t>sedulous:</w:t>
      </w:r>
      <w:r>
        <w:rPr>
          <w:szCs w:val="26"/>
          <w:lang w:val="en-GB" w:eastAsia="nb-NO"/>
        </w:rPr>
        <w:t>_</w:t>
      </w:r>
      <w:r w:rsidR="00382B2D" w:rsidRPr="00731DD5">
        <w:rPr>
          <w:szCs w:val="26"/>
          <w:lang w:val="en-GB" w:eastAsia="nb-NO"/>
        </w:rPr>
        <w:t xml:space="preserve"> arbeidsom, flittig/arbeidsam, flittig</w:t>
      </w:r>
    </w:p>
    <w:p w14:paraId="5AE00CC3" w14:textId="4BB53C6F" w:rsidR="00382B2D" w:rsidRPr="00731DD5" w:rsidRDefault="001E04A1" w:rsidP="00382B2D">
      <w:pPr>
        <w:rPr>
          <w:szCs w:val="26"/>
          <w:lang w:val="en-GB" w:eastAsia="nb-NO"/>
        </w:rPr>
      </w:pPr>
      <w:r>
        <w:rPr>
          <w:szCs w:val="26"/>
          <w:lang w:val="en-GB" w:eastAsia="nb-NO"/>
        </w:rPr>
        <w:t>_</w:t>
      </w:r>
      <w:r w:rsidR="00382B2D" w:rsidRPr="00731DD5">
        <w:rPr>
          <w:szCs w:val="26"/>
          <w:lang w:val="en-GB" w:eastAsia="nb-NO"/>
        </w:rPr>
        <w:t>to sulk:</w:t>
      </w:r>
      <w:r>
        <w:rPr>
          <w:szCs w:val="26"/>
          <w:lang w:val="en-GB" w:eastAsia="nb-NO"/>
        </w:rPr>
        <w:t>_</w:t>
      </w:r>
      <w:r w:rsidR="00382B2D" w:rsidRPr="00731DD5">
        <w:rPr>
          <w:szCs w:val="26"/>
          <w:lang w:val="en-GB" w:eastAsia="nb-NO"/>
        </w:rPr>
        <w:t xml:space="preserve"> å surmule</w:t>
      </w:r>
    </w:p>
    <w:p w14:paraId="5AE00CC4" w14:textId="5A13AA8C" w:rsidR="00382B2D" w:rsidRDefault="001E04A1" w:rsidP="00382B2D">
      <w:pPr>
        <w:rPr>
          <w:szCs w:val="26"/>
          <w:lang w:val="en-GB" w:eastAsia="nb-NO"/>
        </w:rPr>
      </w:pPr>
      <w:r>
        <w:rPr>
          <w:szCs w:val="26"/>
          <w:lang w:val="en-GB" w:eastAsia="nb-NO"/>
        </w:rPr>
        <w:lastRenderedPageBreak/>
        <w:t>_</w:t>
      </w:r>
      <w:r w:rsidR="00382B2D" w:rsidRPr="00731DD5">
        <w:rPr>
          <w:szCs w:val="26"/>
          <w:lang w:val="en-GB" w:eastAsia="nb-NO"/>
        </w:rPr>
        <w:t>kerosene:</w:t>
      </w:r>
      <w:r>
        <w:rPr>
          <w:szCs w:val="26"/>
          <w:lang w:val="en-GB" w:eastAsia="nb-NO"/>
        </w:rPr>
        <w:t>_</w:t>
      </w:r>
      <w:r w:rsidR="00382B2D" w:rsidRPr="00731DD5">
        <w:rPr>
          <w:szCs w:val="26"/>
          <w:lang w:val="en-GB" w:eastAsia="nb-NO"/>
        </w:rPr>
        <w:t xml:space="preserve"> </w:t>
      </w:r>
      <w:r>
        <w:rPr>
          <w:szCs w:val="26"/>
          <w:lang w:val="en-GB" w:eastAsia="nb-NO"/>
        </w:rPr>
        <w:t>paraffin</w:t>
      </w:r>
    </w:p>
    <w:p w14:paraId="1F1E72F1" w14:textId="1A5C2AD9" w:rsidR="001E04A1" w:rsidRPr="001E04A1" w:rsidRDefault="001E04A1" w:rsidP="001E04A1">
      <w:pPr>
        <w:rPr>
          <w:szCs w:val="26"/>
          <w:lang w:val="en-GB" w:eastAsia="nb-NO"/>
        </w:rPr>
      </w:pPr>
      <w:r w:rsidRPr="001E04A1">
        <w:rPr>
          <w:szCs w:val="26"/>
          <w:lang w:val="en-GB" w:eastAsia="nb-NO"/>
        </w:rPr>
        <w:t>{{End of glossary}}</w:t>
      </w:r>
    </w:p>
    <w:p w14:paraId="15665EC6" w14:textId="77777777" w:rsidR="001E04A1" w:rsidRPr="00731DD5" w:rsidRDefault="001E04A1" w:rsidP="00382B2D">
      <w:pPr>
        <w:rPr>
          <w:szCs w:val="26"/>
          <w:lang w:val="en-GB" w:eastAsia="nb-NO"/>
        </w:rPr>
      </w:pPr>
    </w:p>
    <w:p w14:paraId="5AE00CC5" w14:textId="3599A6C5" w:rsidR="00382B2D" w:rsidRDefault="00382B2D" w:rsidP="00382B2D">
      <w:pPr>
        <w:rPr>
          <w:szCs w:val="26"/>
          <w:lang w:val="en-GB" w:eastAsia="nb-NO"/>
        </w:rPr>
      </w:pPr>
      <w:r w:rsidRPr="00731DD5">
        <w:rPr>
          <w:szCs w:val="26"/>
          <w:lang w:val="en-GB" w:eastAsia="nb-NO"/>
        </w:rPr>
        <w:t>The argument between Mr. and Mrs. Dalal was still more or less in effect early the next morning, when a barefoot team of workmen came to install the basins. After a night of tossing and pacing, Mr. Dalal had </w:t>
      </w:r>
    </w:p>
    <w:p w14:paraId="6EC3E93B" w14:textId="77777777" w:rsidR="001E04A1" w:rsidRPr="00731DD5" w:rsidRDefault="001E04A1" w:rsidP="00382B2D">
      <w:pPr>
        <w:rPr>
          <w:szCs w:val="26"/>
          <w:lang w:val="en-GB" w:eastAsia="nb-NO"/>
        </w:rPr>
      </w:pPr>
    </w:p>
    <w:p w14:paraId="5AE00CC6" w14:textId="6F043BB5" w:rsidR="00382B2D" w:rsidRPr="00731DD5" w:rsidRDefault="00382B2D" w:rsidP="00382B2D">
      <w:pPr>
        <w:rPr>
          <w:szCs w:val="26"/>
          <w:lang w:val="en-GB" w:eastAsia="nb-NO"/>
        </w:rPr>
      </w:pPr>
      <w:r w:rsidRPr="00731DD5">
        <w:rPr>
          <w:szCs w:val="26"/>
          <w:lang w:val="en-GB" w:eastAsia="nb-NO"/>
        </w:rPr>
        <w:t xml:space="preserve">--- 359 </w:t>
      </w:r>
      <w:r w:rsidR="001E04A1">
        <w:rPr>
          <w:szCs w:val="26"/>
          <w:lang w:val="en-GB" w:eastAsia="nb-NO"/>
        </w:rPr>
        <w:t>to</w:t>
      </w:r>
      <w:r w:rsidRPr="00731DD5">
        <w:rPr>
          <w:szCs w:val="26"/>
          <w:lang w:val="en-GB" w:eastAsia="nb-NO"/>
        </w:rPr>
        <w:t xml:space="preserve"> 432</w:t>
      </w:r>
    </w:p>
    <w:p w14:paraId="5AE00CC7" w14:textId="77777777" w:rsidR="00382B2D" w:rsidRPr="00731DD5" w:rsidRDefault="00382B2D" w:rsidP="00382B2D">
      <w:pPr>
        <w:rPr>
          <w:szCs w:val="26"/>
          <w:lang w:val="en-GB" w:eastAsia="nb-NO"/>
        </w:rPr>
      </w:pPr>
      <w:r w:rsidRPr="00731DD5">
        <w:rPr>
          <w:szCs w:val="26"/>
          <w:lang w:val="en-GB" w:eastAsia="nb-NO"/>
        </w:rPr>
        <w:t>decided to install one basin in the sitting room of their flat, and the other one in the stairwell of the building, on the first-floor landing. "This way everyone can use it," he explained from door to door. The residents were delighted; for years they had all brushed their teeth with stored water poured from mugs.</w:t>
      </w:r>
    </w:p>
    <w:p w14:paraId="5AE00CC8" w14:textId="77777777" w:rsidR="00382B2D" w:rsidRPr="00731DD5" w:rsidRDefault="00382B2D" w:rsidP="00382B2D">
      <w:pPr>
        <w:rPr>
          <w:szCs w:val="26"/>
          <w:lang w:val="en-GB" w:eastAsia="nb-NO"/>
        </w:rPr>
      </w:pPr>
      <w:r w:rsidRPr="00731DD5">
        <w:rPr>
          <w:szCs w:val="26"/>
          <w:lang w:val="en-GB" w:eastAsia="nb-NO"/>
        </w:rPr>
        <w:t>  Mr. Dalal, meanwhile, was thinking: A sink in the stairwell is sure to impress visitors. Now that he was a company manager, who could say who might visit the building?</w:t>
      </w:r>
    </w:p>
    <w:p w14:paraId="5AE00CC9" w14:textId="77777777" w:rsidR="00382B2D" w:rsidRPr="00731DD5" w:rsidRDefault="00382B2D" w:rsidP="00382B2D">
      <w:pPr>
        <w:rPr>
          <w:szCs w:val="26"/>
          <w:lang w:val="en-GB" w:eastAsia="nb-NO"/>
        </w:rPr>
      </w:pPr>
      <w:r w:rsidRPr="00731DD5">
        <w:rPr>
          <w:szCs w:val="26"/>
          <w:lang w:val="en-GB" w:eastAsia="nb-NO"/>
        </w:rPr>
        <w:t>  The workmen toiled for several hours. They ran up and down the stairs and ate their lunches squatting against the banister poles. They hammered, shouted, spat, and cursed. They wiped their sweat with the ends of their turbans. In general, they made it impossible for Boori Ma to sweep the stairwell that day.</w:t>
      </w:r>
    </w:p>
    <w:p w14:paraId="5AE00CCA" w14:textId="77777777" w:rsidR="00382B2D" w:rsidRPr="00731DD5" w:rsidRDefault="00382B2D" w:rsidP="00382B2D">
      <w:pPr>
        <w:rPr>
          <w:szCs w:val="26"/>
          <w:lang w:val="en-GB" w:eastAsia="nb-NO"/>
        </w:rPr>
      </w:pPr>
      <w:r w:rsidRPr="00731DD5">
        <w:rPr>
          <w:szCs w:val="26"/>
          <w:lang w:val="en-GB" w:eastAsia="nb-NO"/>
        </w:rPr>
        <w:t>  To occupy the time, Boori Ma retired to the rooftop. She shuffled along the parapets, but her hips were sore from sleeping on newspapers. After consulting the horizon on all four sides, she tore what was left of her quilts into several strips and resolved to polish the banister poles at a later time.</w:t>
      </w:r>
    </w:p>
    <w:p w14:paraId="5AE00CCB" w14:textId="77777777" w:rsidR="00382B2D" w:rsidRPr="00731DD5" w:rsidRDefault="00382B2D" w:rsidP="00382B2D">
      <w:pPr>
        <w:rPr>
          <w:szCs w:val="26"/>
          <w:lang w:val="en-GB" w:eastAsia="nb-NO"/>
        </w:rPr>
      </w:pPr>
      <w:r w:rsidRPr="00731DD5">
        <w:rPr>
          <w:szCs w:val="26"/>
          <w:lang w:val="en-GB" w:eastAsia="nb-NO"/>
        </w:rPr>
        <w:t>  By early evening the residents gathered to admire the day's labors. Even Boori Ma was urged to rinse her hands under the clear running water. She sniffed. "Our bathwater was scented with petals and attars. Believe me, don't believe me, it was a luxury you cannot dream."</w:t>
      </w:r>
    </w:p>
    <w:p w14:paraId="5AE00CCC" w14:textId="77777777" w:rsidR="00382B2D" w:rsidRPr="00731DD5" w:rsidRDefault="00382B2D" w:rsidP="00382B2D">
      <w:pPr>
        <w:rPr>
          <w:szCs w:val="26"/>
          <w:lang w:val="en-GB" w:eastAsia="nb-NO"/>
        </w:rPr>
      </w:pPr>
      <w:r w:rsidRPr="00731DD5">
        <w:rPr>
          <w:szCs w:val="26"/>
          <w:lang w:val="en-GB" w:eastAsia="nb-NO"/>
        </w:rPr>
        <w:t>  Mr. Dalal proceeded to demonstrate the basin's various features. He turned each faucet completely on and completely off. Then he turned on both faucets at the same time, to illustrate the difference in water pressure. Lifting a small lever between the faucets allowed water to collect in the basin, if desired.</w:t>
      </w:r>
    </w:p>
    <w:p w14:paraId="5AE00CCD" w14:textId="77777777" w:rsidR="00382B2D" w:rsidRPr="00731DD5" w:rsidRDefault="00382B2D" w:rsidP="00382B2D">
      <w:pPr>
        <w:rPr>
          <w:szCs w:val="26"/>
          <w:lang w:val="en-GB" w:eastAsia="nb-NO"/>
        </w:rPr>
      </w:pPr>
      <w:r w:rsidRPr="00731DD5">
        <w:rPr>
          <w:szCs w:val="26"/>
          <w:lang w:val="en-GB" w:eastAsia="nb-NO"/>
        </w:rPr>
        <w:t>  "The last word in elegance," Mr. Dalal concluded.</w:t>
      </w:r>
    </w:p>
    <w:p w14:paraId="5AE00CCE" w14:textId="77777777" w:rsidR="00382B2D" w:rsidRPr="00731DD5" w:rsidRDefault="00382B2D" w:rsidP="00382B2D">
      <w:pPr>
        <w:rPr>
          <w:szCs w:val="26"/>
          <w:lang w:val="en-GB" w:eastAsia="nb-NO"/>
        </w:rPr>
      </w:pPr>
      <w:r w:rsidRPr="00731DD5">
        <w:rPr>
          <w:szCs w:val="26"/>
          <w:lang w:val="en-GB" w:eastAsia="nb-NO"/>
        </w:rPr>
        <w:t>  "A sure sign of changing times," Mr. Chatterjee reputedly admitted from his balcony.</w:t>
      </w:r>
    </w:p>
    <w:p w14:paraId="5AE00CCF" w14:textId="77777777" w:rsidR="00382B2D" w:rsidRPr="00731DD5" w:rsidRDefault="00382B2D" w:rsidP="00382B2D">
      <w:pPr>
        <w:rPr>
          <w:szCs w:val="26"/>
          <w:lang w:val="en-GB" w:eastAsia="nb-NO"/>
        </w:rPr>
      </w:pPr>
      <w:r w:rsidRPr="00731DD5">
        <w:rPr>
          <w:szCs w:val="26"/>
          <w:lang w:val="en-GB" w:eastAsia="nb-NO"/>
        </w:rPr>
        <w:t>  Among the wives, however, resentment quickly brewed. Standing in line to brush their teeth in the mornings, each grew frustrated with having to wait her turn, for having to wipe the faucets after every use, and for not being able to leave her own soap and toothpaste tube on the basin's narrow periphery. The Dalals had their own sink; why did the rest of them have to share?</w:t>
      </w:r>
    </w:p>
    <w:p w14:paraId="5AE00CD0" w14:textId="77777777" w:rsidR="00382B2D" w:rsidRPr="00731DD5" w:rsidRDefault="00382B2D" w:rsidP="00382B2D">
      <w:pPr>
        <w:rPr>
          <w:szCs w:val="26"/>
          <w:lang w:val="en-GB" w:eastAsia="nb-NO"/>
        </w:rPr>
      </w:pPr>
      <w:r w:rsidRPr="00731DD5">
        <w:rPr>
          <w:szCs w:val="26"/>
          <w:lang w:val="en-GB" w:eastAsia="nb-NO"/>
        </w:rPr>
        <w:t>  "Is it beyond us to buy sinks of our own?" one of them finally burst out one morning.</w:t>
      </w:r>
    </w:p>
    <w:p w14:paraId="5AE00CD1" w14:textId="77777777" w:rsidR="00382B2D" w:rsidRPr="00731DD5" w:rsidRDefault="00382B2D" w:rsidP="00382B2D">
      <w:pPr>
        <w:rPr>
          <w:szCs w:val="26"/>
          <w:lang w:val="en-GB" w:eastAsia="nb-NO"/>
        </w:rPr>
      </w:pPr>
      <w:r w:rsidRPr="00731DD5">
        <w:rPr>
          <w:szCs w:val="26"/>
          <w:lang w:val="en-GB" w:eastAsia="nb-NO"/>
        </w:rPr>
        <w:lastRenderedPageBreak/>
        <w:t>  "Are the Dalals the only ones who can improve the conditions of this building?" asked another.</w:t>
      </w:r>
    </w:p>
    <w:p w14:paraId="5AE00CD2" w14:textId="77777777" w:rsidR="00382B2D" w:rsidRPr="00731DD5" w:rsidRDefault="00382B2D" w:rsidP="00382B2D">
      <w:pPr>
        <w:rPr>
          <w:szCs w:val="26"/>
          <w:lang w:val="en-GB" w:eastAsia="nb-NO"/>
        </w:rPr>
      </w:pPr>
    </w:p>
    <w:p w14:paraId="156668ED" w14:textId="77777777" w:rsidR="001E04A1" w:rsidRPr="001E04A1" w:rsidRDefault="001E04A1" w:rsidP="001E04A1">
      <w:pPr>
        <w:rPr>
          <w:szCs w:val="26"/>
          <w:lang w:eastAsia="nb-NO"/>
        </w:rPr>
      </w:pPr>
      <w:r w:rsidRPr="001E04A1">
        <w:rPr>
          <w:szCs w:val="26"/>
          <w:lang w:eastAsia="nb-NO"/>
        </w:rPr>
        <w:t>{{Glossary}}</w:t>
      </w:r>
    </w:p>
    <w:p w14:paraId="5AE00CD4" w14:textId="49978E3A" w:rsidR="00382B2D" w:rsidRPr="001E04A1" w:rsidRDefault="001E04A1" w:rsidP="00382B2D">
      <w:pPr>
        <w:rPr>
          <w:szCs w:val="26"/>
          <w:lang w:eastAsia="nb-NO"/>
        </w:rPr>
      </w:pPr>
      <w:r w:rsidRPr="001E04A1">
        <w:rPr>
          <w:szCs w:val="26"/>
          <w:lang w:eastAsia="nb-NO"/>
        </w:rPr>
        <w:t>_</w:t>
      </w:r>
      <w:r w:rsidR="00382B2D" w:rsidRPr="001E04A1">
        <w:rPr>
          <w:szCs w:val="26"/>
          <w:lang w:eastAsia="nb-NO"/>
        </w:rPr>
        <w:t>to toil:</w:t>
      </w:r>
      <w:r w:rsidRPr="001E04A1">
        <w:rPr>
          <w:szCs w:val="26"/>
          <w:lang w:eastAsia="nb-NO"/>
        </w:rPr>
        <w:t xml:space="preserve">_ </w:t>
      </w:r>
      <w:r w:rsidR="00382B2D" w:rsidRPr="001E04A1">
        <w:rPr>
          <w:szCs w:val="26"/>
          <w:lang w:eastAsia="nb-NO"/>
        </w:rPr>
        <w:t>å slite, å streve</w:t>
      </w:r>
    </w:p>
    <w:p w14:paraId="5AE00CD5" w14:textId="435050F0" w:rsidR="00382B2D" w:rsidRPr="001E04A1" w:rsidRDefault="001E04A1" w:rsidP="00382B2D">
      <w:pPr>
        <w:rPr>
          <w:szCs w:val="26"/>
          <w:lang w:eastAsia="nb-NO"/>
        </w:rPr>
      </w:pPr>
      <w:r w:rsidRPr="001E04A1">
        <w:rPr>
          <w:szCs w:val="26"/>
          <w:lang w:eastAsia="nb-NO"/>
        </w:rPr>
        <w:t>_</w:t>
      </w:r>
      <w:r w:rsidR="00382B2D" w:rsidRPr="001E04A1">
        <w:rPr>
          <w:szCs w:val="26"/>
          <w:lang w:eastAsia="nb-NO"/>
        </w:rPr>
        <w:t>parapet:</w:t>
      </w:r>
      <w:r w:rsidRPr="001E04A1">
        <w:rPr>
          <w:szCs w:val="26"/>
          <w:lang w:eastAsia="nb-NO"/>
        </w:rPr>
        <w:t>_</w:t>
      </w:r>
      <w:r w:rsidR="00382B2D" w:rsidRPr="001E04A1">
        <w:rPr>
          <w:szCs w:val="26"/>
          <w:lang w:eastAsia="nb-NO"/>
        </w:rPr>
        <w:t xml:space="preserve"> brystning, balustrade</w:t>
      </w:r>
    </w:p>
    <w:p w14:paraId="5AE00CD6" w14:textId="0D4279FF" w:rsidR="00382B2D" w:rsidRPr="001E04A1" w:rsidRDefault="001E04A1" w:rsidP="00382B2D">
      <w:pPr>
        <w:rPr>
          <w:szCs w:val="26"/>
          <w:lang w:eastAsia="nb-NO"/>
        </w:rPr>
      </w:pPr>
      <w:r>
        <w:rPr>
          <w:szCs w:val="26"/>
          <w:lang w:eastAsia="nb-NO"/>
        </w:rPr>
        <w:t>_</w:t>
      </w:r>
      <w:r w:rsidR="00382B2D" w:rsidRPr="001E04A1">
        <w:rPr>
          <w:szCs w:val="26"/>
          <w:lang w:eastAsia="nb-NO"/>
        </w:rPr>
        <w:t>petal:</w:t>
      </w:r>
      <w:r w:rsidRPr="001E04A1">
        <w:rPr>
          <w:szCs w:val="26"/>
          <w:lang w:eastAsia="nb-NO"/>
        </w:rPr>
        <w:t>_</w:t>
      </w:r>
      <w:r w:rsidR="00382B2D" w:rsidRPr="001E04A1">
        <w:rPr>
          <w:szCs w:val="26"/>
          <w:lang w:eastAsia="nb-NO"/>
        </w:rPr>
        <w:t xml:space="preserve"> blomsterblad</w:t>
      </w:r>
    </w:p>
    <w:p w14:paraId="5AE00CD7" w14:textId="5202887A" w:rsidR="00382B2D" w:rsidRPr="001E04A1" w:rsidRDefault="001E04A1" w:rsidP="00382B2D">
      <w:pPr>
        <w:rPr>
          <w:szCs w:val="26"/>
          <w:lang w:eastAsia="nb-NO"/>
        </w:rPr>
      </w:pPr>
      <w:r w:rsidRPr="001E04A1">
        <w:rPr>
          <w:szCs w:val="26"/>
          <w:lang w:eastAsia="nb-NO"/>
        </w:rPr>
        <w:t>_</w:t>
      </w:r>
      <w:r w:rsidR="00382B2D" w:rsidRPr="001E04A1">
        <w:rPr>
          <w:szCs w:val="26"/>
          <w:lang w:eastAsia="nb-NO"/>
        </w:rPr>
        <w:t>attar:</w:t>
      </w:r>
      <w:r w:rsidRPr="001E04A1">
        <w:rPr>
          <w:szCs w:val="26"/>
          <w:lang w:eastAsia="nb-NO"/>
        </w:rPr>
        <w:t>_</w:t>
      </w:r>
      <w:r w:rsidR="00382B2D" w:rsidRPr="001E04A1">
        <w:rPr>
          <w:szCs w:val="26"/>
          <w:lang w:eastAsia="nb-NO"/>
        </w:rPr>
        <w:t xml:space="preserve"> duftessens, blomsterolje (spesielt fra roser)/duftessens, blomsterolje (spesielt frå roser)</w:t>
      </w:r>
    </w:p>
    <w:p w14:paraId="5AE00CD8" w14:textId="519638C0" w:rsidR="00382B2D" w:rsidRPr="001E04A1" w:rsidRDefault="001E04A1" w:rsidP="00382B2D">
      <w:pPr>
        <w:rPr>
          <w:szCs w:val="26"/>
          <w:lang w:eastAsia="nb-NO"/>
        </w:rPr>
      </w:pPr>
      <w:r w:rsidRPr="001E04A1">
        <w:rPr>
          <w:szCs w:val="26"/>
          <w:lang w:eastAsia="nb-NO"/>
        </w:rPr>
        <w:t>_</w:t>
      </w:r>
      <w:r w:rsidR="00382B2D" w:rsidRPr="001E04A1">
        <w:rPr>
          <w:szCs w:val="26"/>
          <w:lang w:eastAsia="nb-NO"/>
        </w:rPr>
        <w:t>faucet:</w:t>
      </w:r>
      <w:r w:rsidRPr="001E04A1">
        <w:rPr>
          <w:szCs w:val="26"/>
          <w:lang w:eastAsia="nb-NO"/>
        </w:rPr>
        <w:t>_</w:t>
      </w:r>
      <w:r w:rsidR="00382B2D" w:rsidRPr="001E04A1">
        <w:rPr>
          <w:szCs w:val="26"/>
          <w:lang w:eastAsia="nb-NO"/>
        </w:rPr>
        <w:t xml:space="preserve"> kran</w:t>
      </w:r>
    </w:p>
    <w:p w14:paraId="5AE00CD9" w14:textId="422643F2" w:rsidR="00382B2D" w:rsidRPr="001E04A1" w:rsidRDefault="001E04A1" w:rsidP="00382B2D">
      <w:pPr>
        <w:rPr>
          <w:szCs w:val="26"/>
          <w:lang w:eastAsia="nb-NO"/>
        </w:rPr>
      </w:pPr>
      <w:r w:rsidRPr="001E04A1">
        <w:rPr>
          <w:szCs w:val="26"/>
          <w:lang w:eastAsia="nb-NO"/>
        </w:rPr>
        <w:t>_</w:t>
      </w:r>
      <w:r w:rsidR="00382B2D" w:rsidRPr="001E04A1">
        <w:rPr>
          <w:szCs w:val="26"/>
          <w:lang w:eastAsia="nb-NO"/>
        </w:rPr>
        <w:t>reputedly:</w:t>
      </w:r>
      <w:r>
        <w:rPr>
          <w:szCs w:val="26"/>
          <w:lang w:eastAsia="nb-NO"/>
        </w:rPr>
        <w:t>_</w:t>
      </w:r>
      <w:r w:rsidR="00382B2D" w:rsidRPr="001E04A1">
        <w:rPr>
          <w:szCs w:val="26"/>
          <w:lang w:eastAsia="nb-NO"/>
        </w:rPr>
        <w:t xml:space="preserve"> etter sigende, etter hva folk sier/etter det folk seier</w:t>
      </w:r>
    </w:p>
    <w:p w14:paraId="5AE00CDA" w14:textId="73F054DA" w:rsidR="00382B2D" w:rsidRPr="00731DD5" w:rsidRDefault="001E04A1" w:rsidP="00382B2D">
      <w:pPr>
        <w:rPr>
          <w:szCs w:val="26"/>
          <w:lang w:val="en-GB" w:eastAsia="nb-NO"/>
        </w:rPr>
      </w:pPr>
      <w:r>
        <w:rPr>
          <w:szCs w:val="26"/>
          <w:lang w:val="en-GB" w:eastAsia="nb-NO"/>
        </w:rPr>
        <w:t>_</w:t>
      </w:r>
      <w:r w:rsidR="00382B2D" w:rsidRPr="00731DD5">
        <w:rPr>
          <w:szCs w:val="26"/>
          <w:lang w:val="en-GB" w:eastAsia="nb-NO"/>
        </w:rPr>
        <w:t>resentment:</w:t>
      </w:r>
      <w:r>
        <w:rPr>
          <w:szCs w:val="26"/>
          <w:lang w:val="en-GB" w:eastAsia="nb-NO"/>
        </w:rPr>
        <w:t>_</w:t>
      </w:r>
      <w:r w:rsidR="00382B2D" w:rsidRPr="00731DD5">
        <w:rPr>
          <w:szCs w:val="26"/>
          <w:lang w:val="en-GB" w:eastAsia="nb-NO"/>
        </w:rPr>
        <w:t xml:space="preserve"> ergrelse, sinne/forarging, sinne</w:t>
      </w:r>
    </w:p>
    <w:p w14:paraId="5AE00CDB" w14:textId="5F759FB8" w:rsidR="00382B2D" w:rsidRPr="00731DD5" w:rsidRDefault="001E04A1" w:rsidP="00382B2D">
      <w:pPr>
        <w:rPr>
          <w:szCs w:val="26"/>
          <w:lang w:val="en-GB" w:eastAsia="nb-NO"/>
        </w:rPr>
      </w:pPr>
      <w:r>
        <w:rPr>
          <w:szCs w:val="26"/>
          <w:lang w:val="en-GB" w:eastAsia="nb-NO"/>
        </w:rPr>
        <w:t>_</w:t>
      </w:r>
      <w:r w:rsidR="00382B2D" w:rsidRPr="00731DD5">
        <w:rPr>
          <w:szCs w:val="26"/>
          <w:lang w:val="en-GB" w:eastAsia="nb-NO"/>
        </w:rPr>
        <w:t>periphery:</w:t>
      </w:r>
      <w:r>
        <w:rPr>
          <w:szCs w:val="26"/>
          <w:lang w:val="en-GB" w:eastAsia="nb-NO"/>
        </w:rPr>
        <w:t>_</w:t>
      </w:r>
      <w:r w:rsidR="00382B2D" w:rsidRPr="00731DD5">
        <w:rPr>
          <w:szCs w:val="26"/>
          <w:lang w:val="en-GB" w:eastAsia="nb-NO"/>
        </w:rPr>
        <w:t xml:space="preserve"> utkant</w:t>
      </w:r>
    </w:p>
    <w:p w14:paraId="5AE00CDC" w14:textId="0CFEB3EC" w:rsidR="00382B2D" w:rsidRDefault="001E04A1" w:rsidP="00382B2D">
      <w:pPr>
        <w:rPr>
          <w:szCs w:val="26"/>
          <w:lang w:val="en-GB" w:eastAsia="nb-NO"/>
        </w:rPr>
      </w:pPr>
      <w:r>
        <w:rPr>
          <w:szCs w:val="26"/>
          <w:lang w:val="en-GB" w:eastAsia="nb-NO"/>
        </w:rPr>
        <w:t>_</w:t>
      </w:r>
      <w:r w:rsidR="00382B2D" w:rsidRPr="00731DD5">
        <w:rPr>
          <w:szCs w:val="26"/>
          <w:lang w:val="en-GB" w:eastAsia="nb-NO"/>
        </w:rPr>
        <w:t>to console:</w:t>
      </w:r>
      <w:r>
        <w:rPr>
          <w:szCs w:val="26"/>
          <w:lang w:val="en-GB" w:eastAsia="nb-NO"/>
        </w:rPr>
        <w:t>_</w:t>
      </w:r>
      <w:r w:rsidR="00382B2D" w:rsidRPr="00731DD5">
        <w:rPr>
          <w:szCs w:val="26"/>
          <w:lang w:val="en-GB" w:eastAsia="nb-NO"/>
        </w:rPr>
        <w:t xml:space="preserve"> å trøste/å trøyste</w:t>
      </w:r>
    </w:p>
    <w:p w14:paraId="71A88A8D" w14:textId="7DF30364" w:rsidR="001E04A1" w:rsidRPr="00D96355" w:rsidRDefault="001E04A1" w:rsidP="001E04A1">
      <w:pPr>
        <w:rPr>
          <w:szCs w:val="26"/>
          <w:lang w:val="en-GB" w:eastAsia="nb-NO"/>
        </w:rPr>
      </w:pPr>
      <w:r w:rsidRPr="00D96355">
        <w:rPr>
          <w:szCs w:val="26"/>
          <w:lang w:val="en-GB" w:eastAsia="nb-NO"/>
        </w:rPr>
        <w:t>{{End of glossary}}</w:t>
      </w:r>
    </w:p>
    <w:p w14:paraId="3957A02C" w14:textId="77777777" w:rsidR="001E04A1" w:rsidRPr="00731DD5" w:rsidRDefault="001E04A1" w:rsidP="00382B2D">
      <w:pPr>
        <w:rPr>
          <w:szCs w:val="26"/>
          <w:lang w:val="en-GB" w:eastAsia="nb-NO"/>
        </w:rPr>
      </w:pPr>
    </w:p>
    <w:p w14:paraId="5AE00CDD" w14:textId="207EFAF8" w:rsidR="00382B2D" w:rsidRDefault="00382B2D" w:rsidP="00382B2D">
      <w:pPr>
        <w:rPr>
          <w:szCs w:val="26"/>
          <w:lang w:val="en-GB" w:eastAsia="nb-NO"/>
        </w:rPr>
      </w:pPr>
      <w:r w:rsidRPr="00731DD5">
        <w:rPr>
          <w:szCs w:val="26"/>
          <w:lang w:val="en-GB" w:eastAsia="nb-NO"/>
        </w:rPr>
        <w:t>Rumors began spreading: that, following their argument, Mr. Dalal had consoled his wife by buying her two kilos of mustard oil, a Kashmiri shawl, a dozen cakes of sandalwood soap; that Mr. Dalal had filed an </w:t>
      </w:r>
    </w:p>
    <w:p w14:paraId="45529FC5" w14:textId="77777777" w:rsidR="001E04A1" w:rsidRPr="00731DD5" w:rsidRDefault="001E04A1" w:rsidP="00382B2D">
      <w:pPr>
        <w:rPr>
          <w:szCs w:val="26"/>
          <w:lang w:val="en-GB" w:eastAsia="nb-NO"/>
        </w:rPr>
      </w:pPr>
    </w:p>
    <w:p w14:paraId="5AE00CDE" w14:textId="6D9D5F80" w:rsidR="00382B2D" w:rsidRPr="00731DD5" w:rsidRDefault="00382B2D" w:rsidP="00382B2D">
      <w:pPr>
        <w:rPr>
          <w:szCs w:val="26"/>
          <w:lang w:val="en-GB" w:eastAsia="nb-NO"/>
        </w:rPr>
      </w:pPr>
      <w:r w:rsidRPr="00A966E8">
        <w:rPr>
          <w:szCs w:val="26"/>
          <w:lang w:val="en-GB" w:eastAsia="nb-NO"/>
        </w:rPr>
        <w:t xml:space="preserve">--- 360 </w:t>
      </w:r>
      <w:r w:rsidR="001E04A1" w:rsidRPr="00A966E8">
        <w:rPr>
          <w:szCs w:val="26"/>
          <w:lang w:val="en-GB" w:eastAsia="nb-NO"/>
        </w:rPr>
        <w:t>to</w:t>
      </w:r>
      <w:r w:rsidRPr="00A966E8">
        <w:rPr>
          <w:szCs w:val="26"/>
          <w:lang w:val="en-GB" w:eastAsia="nb-NO"/>
        </w:rPr>
        <w:t xml:space="preserve"> 432</w:t>
      </w:r>
    </w:p>
    <w:p w14:paraId="5AE00CDF" w14:textId="77777777" w:rsidR="00382B2D" w:rsidRPr="00731DD5" w:rsidRDefault="00382B2D" w:rsidP="00382B2D">
      <w:pPr>
        <w:rPr>
          <w:szCs w:val="26"/>
          <w:lang w:val="en-GB" w:eastAsia="nb-NO"/>
        </w:rPr>
      </w:pPr>
      <w:r w:rsidRPr="00731DD5">
        <w:rPr>
          <w:szCs w:val="26"/>
          <w:lang w:val="en-GB" w:eastAsia="nb-NO"/>
        </w:rPr>
        <w:t>application for a telephone line; that Mrs. Dalal did nothing but wash her hands in her basin all day. As if this weren't enough, the next morning, a taxi bound for Howrah Station crammed its wheels into the alley; the Dalals were going to Simla for ten days.</w:t>
      </w:r>
    </w:p>
    <w:p w14:paraId="5AE00CE0" w14:textId="77777777" w:rsidR="00382B2D" w:rsidRPr="00731DD5" w:rsidRDefault="00382B2D" w:rsidP="00382B2D">
      <w:pPr>
        <w:rPr>
          <w:szCs w:val="26"/>
          <w:lang w:val="en-GB" w:eastAsia="nb-NO"/>
        </w:rPr>
      </w:pPr>
      <w:r w:rsidRPr="00731DD5">
        <w:rPr>
          <w:szCs w:val="26"/>
          <w:lang w:val="en-GB" w:eastAsia="nb-NO"/>
        </w:rPr>
        <w:t>  "Boori Ma, I haven't forgotten. We will bring you back a sheep's-hair blanket made in the mountains," Mrs. Dalal said through the open window of the taxi. She was holding a leather purse in her lap which matched the turquoise border of her sari.</w:t>
      </w:r>
    </w:p>
    <w:p w14:paraId="5AE00CE1" w14:textId="77777777" w:rsidR="00382B2D" w:rsidRPr="00731DD5" w:rsidRDefault="00382B2D" w:rsidP="00382B2D">
      <w:pPr>
        <w:rPr>
          <w:szCs w:val="26"/>
          <w:lang w:val="en-GB" w:eastAsia="nb-NO"/>
        </w:rPr>
      </w:pPr>
      <w:r w:rsidRPr="00731DD5">
        <w:rPr>
          <w:szCs w:val="26"/>
          <w:lang w:val="en-GB" w:eastAsia="nb-NO"/>
        </w:rPr>
        <w:t>  "We will bring two!" cried Mr. Dalal, who was sitting beside his wife, checking his pockets to make sure his wallet was in place.</w:t>
      </w:r>
    </w:p>
    <w:p w14:paraId="5AE00CE2" w14:textId="77777777" w:rsidR="00382B2D" w:rsidRPr="00731DD5" w:rsidRDefault="00382B2D" w:rsidP="00382B2D">
      <w:pPr>
        <w:rPr>
          <w:szCs w:val="26"/>
          <w:lang w:val="en-GB" w:eastAsia="nb-NO"/>
        </w:rPr>
      </w:pPr>
      <w:r w:rsidRPr="00731DD5">
        <w:rPr>
          <w:szCs w:val="26"/>
          <w:lang w:val="en-GB" w:eastAsia="nb-NO"/>
        </w:rPr>
        <w:t>  Of all the people who lived in that particular flat-building, Boori Ma was the only one who stood by the collapsible gate and wished them a safe journey.</w:t>
      </w:r>
    </w:p>
    <w:p w14:paraId="5AE00CE3" w14:textId="77777777" w:rsidR="00382B2D" w:rsidRPr="00731DD5" w:rsidRDefault="00382B2D" w:rsidP="00382B2D">
      <w:pPr>
        <w:rPr>
          <w:szCs w:val="26"/>
          <w:lang w:val="en-GB" w:eastAsia="nb-NO"/>
        </w:rPr>
      </w:pPr>
      <w:r w:rsidRPr="00731DD5">
        <w:rPr>
          <w:szCs w:val="26"/>
          <w:lang w:val="en-GB" w:eastAsia="nb-NO"/>
        </w:rPr>
        <w:t>  As soon as the Dalals were gone, the other wives began planning renovations of their own. One decided to barter a stack of her wedding bracelets and commissioned a white-washer to freshen the walls of the stairwell. Another pawned her sewing machine and summoned an exterminator. A third went to the silversmith and sold back a set of pudding bowls; she intended to have the shutters painted yellow.</w:t>
      </w:r>
    </w:p>
    <w:p w14:paraId="5AE00CE4" w14:textId="77777777" w:rsidR="00382B2D" w:rsidRPr="00731DD5" w:rsidRDefault="00382B2D" w:rsidP="00382B2D">
      <w:pPr>
        <w:rPr>
          <w:szCs w:val="26"/>
          <w:lang w:val="en-GB" w:eastAsia="nb-NO"/>
        </w:rPr>
      </w:pPr>
      <w:r w:rsidRPr="00731DD5">
        <w:rPr>
          <w:szCs w:val="26"/>
          <w:lang w:val="en-GB" w:eastAsia="nb-NO"/>
        </w:rPr>
        <w:t>  Workers began to occupy this particular flat-building night and day. To avoid the traffic, Boori Ma took to sleeping on the rooftop. So many people passed in and out of the collapsible gate, so many others clogged the alley at all times, that there was no point in keeping track of them.</w:t>
      </w:r>
    </w:p>
    <w:p w14:paraId="5AE00CE5" w14:textId="77777777" w:rsidR="00382B2D" w:rsidRPr="00731DD5" w:rsidRDefault="00382B2D" w:rsidP="00382B2D">
      <w:pPr>
        <w:rPr>
          <w:szCs w:val="26"/>
          <w:lang w:val="en-GB" w:eastAsia="nb-NO"/>
        </w:rPr>
      </w:pPr>
      <w:r w:rsidRPr="00731DD5">
        <w:rPr>
          <w:szCs w:val="26"/>
          <w:lang w:val="en-GB" w:eastAsia="nb-NO"/>
        </w:rPr>
        <w:t xml:space="preserve">  After a few days Boori Ma moved her baskets and her cooking bucket to the rooftop as well. There was no need to use the basin downstairs, </w:t>
      </w:r>
      <w:r w:rsidRPr="00731DD5">
        <w:rPr>
          <w:szCs w:val="26"/>
          <w:lang w:val="en-GB" w:eastAsia="nb-NO"/>
        </w:rPr>
        <w:lastRenderedPageBreak/>
        <w:t>for she could just as easily wash, as she always had, from the cistern tap. She still planned to polish the banister poles with the strips she had torn from her quilts. She continued to sleep on her newspapers.</w:t>
      </w:r>
    </w:p>
    <w:p w14:paraId="5AE00CE6" w14:textId="77777777" w:rsidR="00382B2D" w:rsidRPr="00731DD5" w:rsidRDefault="00382B2D" w:rsidP="00382B2D">
      <w:pPr>
        <w:rPr>
          <w:szCs w:val="26"/>
          <w:lang w:val="en-GB" w:eastAsia="nb-NO"/>
        </w:rPr>
      </w:pPr>
      <w:r w:rsidRPr="00731DD5">
        <w:rPr>
          <w:szCs w:val="26"/>
          <w:lang w:val="en-GB" w:eastAsia="nb-NO"/>
        </w:rPr>
        <w:t>  More rains came. Below the dripping awning, a newspaper pressed over her head, Boori Ma squatted and watched the monsoon ants as they marched along the clothesline, carrying eggs in their mouths. Damper winds soothed her back. Her newspapers were running low.</w:t>
      </w:r>
    </w:p>
    <w:p w14:paraId="5AE00CE7" w14:textId="77777777" w:rsidR="00382B2D" w:rsidRPr="00731DD5" w:rsidRDefault="00382B2D" w:rsidP="00382B2D">
      <w:pPr>
        <w:rPr>
          <w:szCs w:val="26"/>
          <w:lang w:val="en-GB" w:eastAsia="nb-NO"/>
        </w:rPr>
      </w:pPr>
      <w:r w:rsidRPr="00731DD5">
        <w:rPr>
          <w:szCs w:val="26"/>
          <w:lang w:val="en-GB" w:eastAsia="nb-NO"/>
        </w:rPr>
        <w:t>  Her mornings were long, her afternoons longer. She could not remember her last glass of tea. Thinking neither of her hardships nor of earlier times, she wondered when the Dalals would return with her new bedding.</w:t>
      </w:r>
    </w:p>
    <w:p w14:paraId="5AE00CE8" w14:textId="77777777" w:rsidR="00382B2D" w:rsidRPr="00731DD5" w:rsidRDefault="00382B2D" w:rsidP="00382B2D">
      <w:pPr>
        <w:rPr>
          <w:szCs w:val="26"/>
          <w:lang w:val="en-GB" w:eastAsia="nb-NO"/>
        </w:rPr>
      </w:pPr>
    </w:p>
    <w:p w14:paraId="6E196C42" w14:textId="77777777" w:rsidR="00A966E8" w:rsidRPr="00A966E8" w:rsidRDefault="00A966E8" w:rsidP="00A966E8">
      <w:pPr>
        <w:rPr>
          <w:szCs w:val="26"/>
          <w:lang w:eastAsia="nb-NO"/>
        </w:rPr>
      </w:pPr>
      <w:r w:rsidRPr="00A966E8">
        <w:rPr>
          <w:szCs w:val="26"/>
          <w:lang w:eastAsia="nb-NO"/>
        </w:rPr>
        <w:t>{{Glossary}}</w:t>
      </w:r>
    </w:p>
    <w:p w14:paraId="5AE00CEA" w14:textId="417D72E8" w:rsidR="00382B2D" w:rsidRPr="00D96355" w:rsidRDefault="00A966E8" w:rsidP="00382B2D">
      <w:pPr>
        <w:rPr>
          <w:szCs w:val="26"/>
          <w:lang w:eastAsia="nb-NO"/>
        </w:rPr>
      </w:pPr>
      <w:r>
        <w:rPr>
          <w:szCs w:val="26"/>
          <w:lang w:eastAsia="nb-NO"/>
        </w:rPr>
        <w:t>_</w:t>
      </w:r>
      <w:r w:rsidR="00382B2D" w:rsidRPr="00D96355">
        <w:rPr>
          <w:szCs w:val="26"/>
          <w:lang w:eastAsia="nb-NO"/>
        </w:rPr>
        <w:t>renovation:</w:t>
      </w:r>
      <w:r>
        <w:rPr>
          <w:szCs w:val="26"/>
          <w:lang w:eastAsia="nb-NO"/>
        </w:rPr>
        <w:t>_</w:t>
      </w:r>
      <w:r w:rsidR="00382B2D" w:rsidRPr="00D96355">
        <w:rPr>
          <w:szCs w:val="26"/>
          <w:lang w:eastAsia="nb-NO"/>
        </w:rPr>
        <w:t xml:space="preserve"> oppussing, modernisering</w:t>
      </w:r>
    </w:p>
    <w:p w14:paraId="5AE00CEB" w14:textId="2215EEF9" w:rsidR="00382B2D" w:rsidRPr="00D96355" w:rsidRDefault="00A966E8" w:rsidP="00382B2D">
      <w:pPr>
        <w:rPr>
          <w:szCs w:val="26"/>
          <w:lang w:eastAsia="nb-NO"/>
        </w:rPr>
      </w:pPr>
      <w:r>
        <w:rPr>
          <w:szCs w:val="26"/>
          <w:lang w:eastAsia="nb-NO"/>
        </w:rPr>
        <w:t>_</w:t>
      </w:r>
      <w:r w:rsidR="00382B2D" w:rsidRPr="00D96355">
        <w:rPr>
          <w:szCs w:val="26"/>
          <w:lang w:eastAsia="nb-NO"/>
        </w:rPr>
        <w:t>to barter:</w:t>
      </w:r>
      <w:r>
        <w:rPr>
          <w:szCs w:val="26"/>
          <w:lang w:eastAsia="nb-NO"/>
        </w:rPr>
        <w:t>_</w:t>
      </w:r>
      <w:r w:rsidR="00382B2D" w:rsidRPr="00D96355">
        <w:rPr>
          <w:szCs w:val="26"/>
          <w:lang w:eastAsia="nb-NO"/>
        </w:rPr>
        <w:t xml:space="preserve"> å bytte/å byte</w:t>
      </w:r>
    </w:p>
    <w:p w14:paraId="5AE00CEC" w14:textId="52F9D561" w:rsidR="00382B2D" w:rsidRPr="00D96355" w:rsidRDefault="00A966E8" w:rsidP="00382B2D">
      <w:pPr>
        <w:rPr>
          <w:szCs w:val="26"/>
          <w:lang w:eastAsia="nb-NO"/>
        </w:rPr>
      </w:pPr>
      <w:r>
        <w:rPr>
          <w:szCs w:val="26"/>
          <w:lang w:eastAsia="nb-NO"/>
        </w:rPr>
        <w:t>_</w:t>
      </w:r>
      <w:r w:rsidR="00382B2D" w:rsidRPr="00D96355">
        <w:rPr>
          <w:szCs w:val="26"/>
          <w:lang w:eastAsia="nb-NO"/>
        </w:rPr>
        <w:t>to commission:</w:t>
      </w:r>
      <w:r>
        <w:rPr>
          <w:szCs w:val="26"/>
          <w:lang w:eastAsia="nb-NO"/>
        </w:rPr>
        <w:t>_</w:t>
      </w:r>
      <w:r w:rsidR="00382B2D" w:rsidRPr="00D96355">
        <w:rPr>
          <w:szCs w:val="26"/>
          <w:lang w:eastAsia="nb-NO"/>
        </w:rPr>
        <w:t xml:space="preserve"> å bestille</w:t>
      </w:r>
    </w:p>
    <w:p w14:paraId="5AE00CED" w14:textId="09E71061" w:rsidR="00382B2D" w:rsidRPr="00D96355" w:rsidRDefault="00A966E8" w:rsidP="00382B2D">
      <w:pPr>
        <w:rPr>
          <w:szCs w:val="26"/>
          <w:lang w:eastAsia="nb-NO"/>
        </w:rPr>
      </w:pPr>
      <w:r>
        <w:rPr>
          <w:szCs w:val="26"/>
          <w:lang w:eastAsia="nb-NO"/>
        </w:rPr>
        <w:t>_</w:t>
      </w:r>
      <w:r w:rsidR="00382B2D" w:rsidRPr="00D96355">
        <w:rPr>
          <w:szCs w:val="26"/>
          <w:lang w:eastAsia="nb-NO"/>
        </w:rPr>
        <w:t>to pawn:</w:t>
      </w:r>
      <w:r>
        <w:rPr>
          <w:szCs w:val="26"/>
          <w:lang w:eastAsia="nb-NO"/>
        </w:rPr>
        <w:t>_</w:t>
      </w:r>
      <w:r w:rsidR="00382B2D" w:rsidRPr="00D96355">
        <w:rPr>
          <w:szCs w:val="26"/>
          <w:lang w:eastAsia="nb-NO"/>
        </w:rPr>
        <w:t xml:space="preserve"> å pantsette</w:t>
      </w:r>
    </w:p>
    <w:p w14:paraId="5AE00CEE" w14:textId="4BA9803B" w:rsidR="00382B2D" w:rsidRPr="00D96355" w:rsidRDefault="00A966E8" w:rsidP="00382B2D">
      <w:pPr>
        <w:rPr>
          <w:szCs w:val="26"/>
          <w:lang w:eastAsia="nb-NO"/>
        </w:rPr>
      </w:pPr>
      <w:r>
        <w:rPr>
          <w:szCs w:val="26"/>
          <w:lang w:eastAsia="nb-NO"/>
        </w:rPr>
        <w:t>_</w:t>
      </w:r>
      <w:r w:rsidR="00382B2D" w:rsidRPr="00D96355">
        <w:rPr>
          <w:szCs w:val="26"/>
          <w:lang w:eastAsia="nb-NO"/>
        </w:rPr>
        <w:t>to summon:</w:t>
      </w:r>
      <w:r>
        <w:rPr>
          <w:szCs w:val="26"/>
          <w:lang w:eastAsia="nb-NO"/>
        </w:rPr>
        <w:t>_</w:t>
      </w:r>
      <w:r w:rsidR="00382B2D" w:rsidRPr="00D96355">
        <w:rPr>
          <w:szCs w:val="26"/>
          <w:lang w:eastAsia="nb-NO"/>
        </w:rPr>
        <w:t xml:space="preserve"> å tilkalle</w:t>
      </w:r>
    </w:p>
    <w:p w14:paraId="5AE00CEF" w14:textId="360AC51C" w:rsidR="00382B2D" w:rsidRPr="00D96355" w:rsidRDefault="00A966E8" w:rsidP="00382B2D">
      <w:pPr>
        <w:rPr>
          <w:szCs w:val="26"/>
          <w:lang w:eastAsia="nb-NO"/>
        </w:rPr>
      </w:pPr>
      <w:r>
        <w:rPr>
          <w:szCs w:val="26"/>
          <w:lang w:eastAsia="nb-NO"/>
        </w:rPr>
        <w:t>_</w:t>
      </w:r>
      <w:r w:rsidR="00382B2D" w:rsidRPr="00D96355">
        <w:rPr>
          <w:szCs w:val="26"/>
          <w:lang w:eastAsia="nb-NO"/>
        </w:rPr>
        <w:t>exterminator:</w:t>
      </w:r>
      <w:r>
        <w:rPr>
          <w:szCs w:val="26"/>
          <w:lang w:eastAsia="nb-NO"/>
        </w:rPr>
        <w:t>_</w:t>
      </w:r>
      <w:r w:rsidR="00382B2D" w:rsidRPr="00D96355">
        <w:rPr>
          <w:szCs w:val="26"/>
          <w:lang w:eastAsia="nb-NO"/>
        </w:rPr>
        <w:t xml:space="preserve"> skadedyrutrydder/skadedyrutryddar</w:t>
      </w:r>
    </w:p>
    <w:p w14:paraId="5AE00CF0" w14:textId="536B1F17" w:rsidR="00382B2D" w:rsidRPr="00D96355" w:rsidRDefault="00A966E8" w:rsidP="00382B2D">
      <w:pPr>
        <w:rPr>
          <w:szCs w:val="26"/>
          <w:lang w:eastAsia="nb-NO"/>
        </w:rPr>
      </w:pPr>
      <w:r>
        <w:rPr>
          <w:szCs w:val="26"/>
          <w:lang w:eastAsia="nb-NO"/>
        </w:rPr>
        <w:t>_</w:t>
      </w:r>
      <w:r w:rsidR="00382B2D" w:rsidRPr="00D96355">
        <w:rPr>
          <w:szCs w:val="26"/>
          <w:lang w:eastAsia="nb-NO"/>
        </w:rPr>
        <w:t>to clog:</w:t>
      </w:r>
      <w:r>
        <w:rPr>
          <w:szCs w:val="26"/>
          <w:lang w:eastAsia="nb-NO"/>
        </w:rPr>
        <w:t>_</w:t>
      </w:r>
      <w:r w:rsidR="00382B2D" w:rsidRPr="00D96355">
        <w:rPr>
          <w:szCs w:val="26"/>
          <w:lang w:eastAsia="nb-NO"/>
        </w:rPr>
        <w:t xml:space="preserve"> å sperre, å tette igjen</w:t>
      </w:r>
    </w:p>
    <w:p w14:paraId="5AE00CF1" w14:textId="1379A97E" w:rsidR="00382B2D" w:rsidRPr="00731DD5" w:rsidRDefault="00A966E8" w:rsidP="00382B2D">
      <w:pPr>
        <w:rPr>
          <w:szCs w:val="26"/>
          <w:lang w:val="en-GB" w:eastAsia="nb-NO"/>
        </w:rPr>
      </w:pPr>
      <w:r>
        <w:rPr>
          <w:szCs w:val="26"/>
          <w:lang w:val="en-GB" w:eastAsia="nb-NO"/>
        </w:rPr>
        <w:t>_</w:t>
      </w:r>
      <w:r w:rsidR="00382B2D" w:rsidRPr="00731DD5">
        <w:rPr>
          <w:szCs w:val="26"/>
          <w:lang w:val="en-GB" w:eastAsia="nb-NO"/>
        </w:rPr>
        <w:t>awning:</w:t>
      </w:r>
      <w:r>
        <w:rPr>
          <w:szCs w:val="26"/>
          <w:lang w:val="en-GB" w:eastAsia="nb-NO"/>
        </w:rPr>
        <w:t>_</w:t>
      </w:r>
      <w:r w:rsidR="00382B2D" w:rsidRPr="00731DD5">
        <w:rPr>
          <w:szCs w:val="26"/>
          <w:lang w:val="en-GB" w:eastAsia="nb-NO"/>
        </w:rPr>
        <w:t xml:space="preserve"> markise</w:t>
      </w:r>
    </w:p>
    <w:p w14:paraId="5AE00CF2" w14:textId="58967F51" w:rsidR="00382B2D" w:rsidRPr="00731DD5" w:rsidRDefault="00A966E8" w:rsidP="00382B2D">
      <w:pPr>
        <w:rPr>
          <w:szCs w:val="26"/>
          <w:lang w:val="en-GB" w:eastAsia="nb-NO"/>
        </w:rPr>
      </w:pPr>
      <w:r>
        <w:rPr>
          <w:szCs w:val="26"/>
          <w:lang w:val="en-GB" w:eastAsia="nb-NO"/>
        </w:rPr>
        <w:t>_</w:t>
      </w:r>
      <w:r w:rsidR="00382B2D" w:rsidRPr="00731DD5">
        <w:rPr>
          <w:szCs w:val="26"/>
          <w:lang w:val="en-GB" w:eastAsia="nb-NO"/>
        </w:rPr>
        <w:t>monsoon:</w:t>
      </w:r>
      <w:r>
        <w:rPr>
          <w:szCs w:val="26"/>
          <w:lang w:val="en-GB" w:eastAsia="nb-NO"/>
        </w:rPr>
        <w:t>_</w:t>
      </w:r>
      <w:r w:rsidR="00382B2D" w:rsidRPr="00731DD5">
        <w:rPr>
          <w:szCs w:val="26"/>
          <w:lang w:val="en-GB" w:eastAsia="nb-NO"/>
        </w:rPr>
        <w:t xml:space="preserve"> monsun, regntid</w:t>
      </w:r>
    </w:p>
    <w:p w14:paraId="5AE00CF3" w14:textId="175477F5" w:rsidR="00382B2D" w:rsidRDefault="00A966E8" w:rsidP="00382B2D">
      <w:pPr>
        <w:rPr>
          <w:szCs w:val="26"/>
          <w:lang w:val="en-GB" w:eastAsia="nb-NO"/>
        </w:rPr>
      </w:pPr>
      <w:r>
        <w:rPr>
          <w:szCs w:val="26"/>
          <w:lang w:val="en-GB" w:eastAsia="nb-NO"/>
        </w:rPr>
        <w:t>_</w:t>
      </w:r>
      <w:r w:rsidR="00382B2D" w:rsidRPr="00731DD5">
        <w:rPr>
          <w:szCs w:val="26"/>
          <w:lang w:val="en-GB" w:eastAsia="nb-NO"/>
        </w:rPr>
        <w:t>produce:</w:t>
      </w:r>
      <w:r>
        <w:rPr>
          <w:szCs w:val="26"/>
          <w:lang w:val="en-GB" w:eastAsia="nb-NO"/>
        </w:rPr>
        <w:t>_</w:t>
      </w:r>
      <w:r w:rsidR="00382B2D" w:rsidRPr="00731DD5">
        <w:rPr>
          <w:szCs w:val="26"/>
          <w:lang w:val="en-GB" w:eastAsia="nb-NO"/>
        </w:rPr>
        <w:t xml:space="preserve"> produkt</w:t>
      </w:r>
    </w:p>
    <w:p w14:paraId="59929851" w14:textId="77777777" w:rsidR="00A966E8" w:rsidRPr="00A966E8" w:rsidRDefault="00A966E8" w:rsidP="00A966E8">
      <w:pPr>
        <w:rPr>
          <w:szCs w:val="26"/>
          <w:lang w:val="en-GB" w:eastAsia="nb-NO"/>
        </w:rPr>
      </w:pPr>
      <w:r w:rsidRPr="00A966E8">
        <w:rPr>
          <w:szCs w:val="26"/>
          <w:lang w:val="en-GB" w:eastAsia="nb-NO"/>
        </w:rPr>
        <w:t>{{Glossary}}</w:t>
      </w:r>
    </w:p>
    <w:p w14:paraId="4B2C028E" w14:textId="77777777" w:rsidR="00A966E8" w:rsidRPr="00731DD5" w:rsidRDefault="00A966E8" w:rsidP="00382B2D">
      <w:pPr>
        <w:rPr>
          <w:szCs w:val="26"/>
          <w:lang w:val="en-GB" w:eastAsia="nb-NO"/>
        </w:rPr>
      </w:pPr>
    </w:p>
    <w:p w14:paraId="5AE00CF4" w14:textId="2B60A511" w:rsidR="00382B2D" w:rsidRPr="00731DD5" w:rsidRDefault="00382B2D" w:rsidP="00382B2D">
      <w:pPr>
        <w:rPr>
          <w:szCs w:val="26"/>
          <w:lang w:val="en-GB" w:eastAsia="nb-NO"/>
        </w:rPr>
      </w:pPr>
      <w:r w:rsidRPr="00731DD5">
        <w:rPr>
          <w:szCs w:val="26"/>
          <w:lang w:val="en-GB" w:eastAsia="nb-NO"/>
        </w:rPr>
        <w:t>She grew restless on the roof, and so for some exercise, Boori Ma started circling the neighborhood in the afternoons. Reed broom in hand, sari smeared with newsprint ink, she wandered through markets and began spending her life savings on small treats: today a packet of puffed rice, tomorrow some cashews, the day after that, a cup of sugarcane juice. One day she walked as far as the bookstalls on College Street. The next day she walked even farther, to the produce markets in Bow Bazaar. It was there, while she was standing in a shopping arcade surveying jackfruits and persimmons, that she felt something tugging on the free end of her sari.</w:t>
      </w:r>
    </w:p>
    <w:p w14:paraId="5AE00CF5" w14:textId="77777777" w:rsidR="00382B2D" w:rsidRPr="00731DD5" w:rsidRDefault="00382B2D" w:rsidP="00382B2D">
      <w:pPr>
        <w:rPr>
          <w:szCs w:val="26"/>
          <w:lang w:val="en-GB" w:eastAsia="nb-NO"/>
        </w:rPr>
      </w:pPr>
    </w:p>
    <w:p w14:paraId="5AE00CF6" w14:textId="7BFA96ED" w:rsidR="00382B2D" w:rsidRPr="00731DD5" w:rsidRDefault="00382B2D" w:rsidP="00382B2D">
      <w:pPr>
        <w:rPr>
          <w:szCs w:val="26"/>
          <w:lang w:val="en-GB" w:eastAsia="nb-NO"/>
        </w:rPr>
      </w:pPr>
      <w:r w:rsidRPr="00731DD5">
        <w:rPr>
          <w:szCs w:val="26"/>
          <w:lang w:val="en-GB" w:eastAsia="nb-NO"/>
        </w:rPr>
        <w:t xml:space="preserve">--- 361 </w:t>
      </w:r>
      <w:r w:rsidR="00A966E8">
        <w:rPr>
          <w:szCs w:val="26"/>
          <w:lang w:val="en-GB" w:eastAsia="nb-NO"/>
        </w:rPr>
        <w:t>to</w:t>
      </w:r>
      <w:r w:rsidRPr="00731DD5">
        <w:rPr>
          <w:szCs w:val="26"/>
          <w:lang w:val="en-GB" w:eastAsia="nb-NO"/>
        </w:rPr>
        <w:t xml:space="preserve"> 432</w:t>
      </w:r>
    </w:p>
    <w:p w14:paraId="21104B99" w14:textId="77777777" w:rsidR="00A966E8" w:rsidRPr="00880184" w:rsidRDefault="00A966E8" w:rsidP="00A966E8">
      <w:pPr>
        <w:rPr>
          <w:szCs w:val="26"/>
          <w:lang w:val="en-GB" w:eastAsia="nb-NO"/>
        </w:rPr>
      </w:pPr>
      <w:r w:rsidRPr="00880184">
        <w:rPr>
          <w:szCs w:val="26"/>
          <w:lang w:val="en-GB" w:eastAsia="nb-NO"/>
        </w:rPr>
        <w:t>{{Picture}}</w:t>
      </w:r>
    </w:p>
    <w:p w14:paraId="0930DEB6" w14:textId="77777777" w:rsidR="00A966E8" w:rsidRPr="00880184" w:rsidRDefault="00A966E8" w:rsidP="00A966E8">
      <w:pPr>
        <w:rPr>
          <w:szCs w:val="26"/>
          <w:lang w:val="en-GB" w:eastAsia="nb-NO"/>
        </w:rPr>
      </w:pPr>
      <w:r w:rsidRPr="00880184">
        <w:rPr>
          <w:szCs w:val="26"/>
          <w:lang w:val="en-GB" w:eastAsia="nb-NO"/>
        </w:rPr>
        <w:t>--</w:t>
      </w:r>
    </w:p>
    <w:p w14:paraId="32DCB373" w14:textId="77777777" w:rsidR="00A966E8" w:rsidRPr="00880184" w:rsidRDefault="00A966E8" w:rsidP="00A966E8">
      <w:pPr>
        <w:rPr>
          <w:szCs w:val="26"/>
          <w:lang w:val="en-GB" w:eastAsia="nb-NO"/>
        </w:rPr>
      </w:pPr>
      <w:r w:rsidRPr="00880184">
        <w:rPr>
          <w:szCs w:val="26"/>
          <w:lang w:val="en-GB" w:eastAsia="nb-NO"/>
        </w:rPr>
        <w:t>{{End}}</w:t>
      </w:r>
    </w:p>
    <w:p w14:paraId="5AE00CFB" w14:textId="77777777" w:rsidR="00382B2D" w:rsidRPr="00731DD5" w:rsidRDefault="00382B2D" w:rsidP="00382B2D">
      <w:pPr>
        <w:rPr>
          <w:szCs w:val="26"/>
          <w:lang w:val="en-GB" w:eastAsia="nb-NO"/>
        </w:rPr>
      </w:pPr>
    </w:p>
    <w:p w14:paraId="5AE00CFC" w14:textId="2D7B032F" w:rsidR="00382B2D" w:rsidRPr="00731DD5" w:rsidRDefault="00382B2D" w:rsidP="00382B2D">
      <w:pPr>
        <w:rPr>
          <w:szCs w:val="26"/>
          <w:lang w:val="en-GB" w:eastAsia="nb-NO"/>
        </w:rPr>
      </w:pPr>
      <w:r w:rsidRPr="00731DD5">
        <w:rPr>
          <w:szCs w:val="26"/>
          <w:lang w:val="en-GB" w:eastAsia="nb-NO"/>
        </w:rPr>
        <w:t xml:space="preserve">--- 362 </w:t>
      </w:r>
      <w:r w:rsidR="00A966E8">
        <w:rPr>
          <w:szCs w:val="26"/>
          <w:lang w:val="en-GB" w:eastAsia="nb-NO"/>
        </w:rPr>
        <w:t>to</w:t>
      </w:r>
      <w:r w:rsidRPr="00731DD5">
        <w:rPr>
          <w:szCs w:val="26"/>
          <w:lang w:val="en-GB" w:eastAsia="nb-NO"/>
        </w:rPr>
        <w:t xml:space="preserve"> 432</w:t>
      </w:r>
    </w:p>
    <w:p w14:paraId="5AE00CFD" w14:textId="77777777" w:rsidR="00382B2D" w:rsidRPr="00731DD5" w:rsidRDefault="00382B2D" w:rsidP="00382B2D">
      <w:pPr>
        <w:rPr>
          <w:szCs w:val="26"/>
          <w:lang w:val="en-GB" w:eastAsia="nb-NO"/>
        </w:rPr>
      </w:pPr>
      <w:r w:rsidRPr="00731DD5">
        <w:rPr>
          <w:szCs w:val="26"/>
          <w:lang w:val="en-GB" w:eastAsia="nb-NO"/>
        </w:rPr>
        <w:t>When she looked, the rest of her life savings and her skeleton keys were gone.</w:t>
      </w:r>
    </w:p>
    <w:p w14:paraId="5AE00CFE" w14:textId="77777777" w:rsidR="00382B2D" w:rsidRPr="00731DD5" w:rsidRDefault="00382B2D" w:rsidP="00382B2D">
      <w:pPr>
        <w:rPr>
          <w:szCs w:val="26"/>
          <w:lang w:val="en-GB" w:eastAsia="nb-NO"/>
        </w:rPr>
      </w:pPr>
      <w:r w:rsidRPr="00731DD5">
        <w:rPr>
          <w:szCs w:val="26"/>
          <w:lang w:val="en-GB" w:eastAsia="nb-NO"/>
        </w:rPr>
        <w:t xml:space="preserve">  The residents were waiting for Boori Ma when she returned that afternoon at the collapsible gate. Baleful cries rang up and down the stairwell, all echoing the same news: the basin on the stairwell had </w:t>
      </w:r>
      <w:r w:rsidRPr="00731DD5">
        <w:rPr>
          <w:szCs w:val="26"/>
          <w:lang w:val="en-GB" w:eastAsia="nb-NO"/>
        </w:rPr>
        <w:lastRenderedPageBreak/>
        <w:t>been stolen. There was a big hole in the recently whitewashed wall, and a tangle of rubber tubes and pipes was sticking out of it. Chunks of plaster littered the landing. Boori Ma gripped her reed broom and said nothing.</w:t>
      </w:r>
    </w:p>
    <w:p w14:paraId="5AE00CFF" w14:textId="77777777" w:rsidR="00382B2D" w:rsidRPr="00731DD5" w:rsidRDefault="00382B2D" w:rsidP="00382B2D">
      <w:pPr>
        <w:rPr>
          <w:szCs w:val="26"/>
          <w:lang w:val="en-GB" w:eastAsia="nb-NO"/>
        </w:rPr>
      </w:pPr>
      <w:r w:rsidRPr="00731DD5">
        <w:rPr>
          <w:szCs w:val="26"/>
          <w:lang w:val="en-GB" w:eastAsia="nb-NO"/>
        </w:rPr>
        <w:t>  In their haste the residents practically carried Boori Ma up the stairs to the roof, where they planted her on one side of the clothesline and started screaming at her from the other.</w:t>
      </w:r>
    </w:p>
    <w:p w14:paraId="5AE00D00" w14:textId="77777777" w:rsidR="00382B2D" w:rsidRPr="00731DD5" w:rsidRDefault="00382B2D" w:rsidP="00382B2D">
      <w:pPr>
        <w:rPr>
          <w:szCs w:val="26"/>
          <w:lang w:val="en-GB" w:eastAsia="nb-NO"/>
        </w:rPr>
      </w:pPr>
      <w:r w:rsidRPr="00731DD5">
        <w:rPr>
          <w:szCs w:val="26"/>
          <w:lang w:val="en-GB" w:eastAsia="nb-NO"/>
        </w:rPr>
        <w:t>  "This is all her doing," one of them hollered, pointing at Boori Ma. "She informed the robbers. Where was she when she was supposed to guard the gate?"</w:t>
      </w:r>
    </w:p>
    <w:p w14:paraId="5AE00D01" w14:textId="77777777" w:rsidR="00382B2D" w:rsidRPr="00731DD5" w:rsidRDefault="00382B2D" w:rsidP="00382B2D">
      <w:pPr>
        <w:rPr>
          <w:szCs w:val="26"/>
          <w:lang w:val="en-GB" w:eastAsia="nb-NO"/>
        </w:rPr>
      </w:pPr>
      <w:r w:rsidRPr="00731DD5">
        <w:rPr>
          <w:szCs w:val="26"/>
          <w:lang w:val="en-GB" w:eastAsia="nb-NO"/>
        </w:rPr>
        <w:t>  "For days she has been wandering the streets, speaking to strangers," another reported.</w:t>
      </w:r>
    </w:p>
    <w:p w14:paraId="5AE00D02" w14:textId="77777777" w:rsidR="00382B2D" w:rsidRPr="00731DD5" w:rsidRDefault="00382B2D" w:rsidP="00382B2D">
      <w:pPr>
        <w:rPr>
          <w:szCs w:val="26"/>
          <w:lang w:val="en-GB" w:eastAsia="nb-NO"/>
        </w:rPr>
      </w:pPr>
      <w:r w:rsidRPr="00731DD5">
        <w:rPr>
          <w:szCs w:val="26"/>
          <w:lang w:val="en-GB" w:eastAsia="nb-NO"/>
        </w:rPr>
        <w:t>  "We shared our coal, gave her a place to sleep. How could she betray us this way?" a third wanted to know.</w:t>
      </w:r>
    </w:p>
    <w:p w14:paraId="5AE00D03" w14:textId="77777777" w:rsidR="00382B2D" w:rsidRPr="00731DD5" w:rsidRDefault="00382B2D" w:rsidP="00382B2D">
      <w:pPr>
        <w:rPr>
          <w:szCs w:val="26"/>
          <w:lang w:val="en-GB" w:eastAsia="nb-NO"/>
        </w:rPr>
      </w:pPr>
      <w:r w:rsidRPr="00731DD5">
        <w:rPr>
          <w:szCs w:val="26"/>
          <w:lang w:val="en-GB" w:eastAsia="nb-NO"/>
        </w:rPr>
        <w:t>  Though none of them spoke directly to Boori Ma, she replied, "Believe me, believe me. I did not inform the robbers."</w:t>
      </w:r>
    </w:p>
    <w:p w14:paraId="5AE00D04" w14:textId="77777777" w:rsidR="00382B2D" w:rsidRPr="00731DD5" w:rsidRDefault="00382B2D" w:rsidP="00382B2D">
      <w:pPr>
        <w:rPr>
          <w:szCs w:val="26"/>
          <w:lang w:val="en-GB" w:eastAsia="nb-NO"/>
        </w:rPr>
      </w:pPr>
      <w:r w:rsidRPr="00731DD5">
        <w:rPr>
          <w:szCs w:val="26"/>
          <w:lang w:val="en-GB" w:eastAsia="nb-NO"/>
        </w:rPr>
        <w:t>  "For years we have put up with your lies," they retorted. "You expect us, now, to believe you?"</w:t>
      </w:r>
    </w:p>
    <w:p w14:paraId="5AE00D05" w14:textId="77777777" w:rsidR="00382B2D" w:rsidRPr="00731DD5" w:rsidRDefault="00382B2D" w:rsidP="00382B2D">
      <w:pPr>
        <w:rPr>
          <w:szCs w:val="26"/>
          <w:lang w:val="en-GB" w:eastAsia="nb-NO"/>
        </w:rPr>
      </w:pPr>
      <w:r w:rsidRPr="00731DD5">
        <w:rPr>
          <w:szCs w:val="26"/>
          <w:lang w:val="en-GB" w:eastAsia="nb-NO"/>
        </w:rPr>
        <w:t>  Their recriminations persisted. How would they explain it to the Dalals? Eventually they sought the advice of Mr. Chatterjee. They found him sitting on his balcony, watching a traffic jam.</w:t>
      </w:r>
    </w:p>
    <w:p w14:paraId="5AE00D06" w14:textId="77777777" w:rsidR="00382B2D" w:rsidRPr="00731DD5" w:rsidRDefault="00382B2D" w:rsidP="00382B2D">
      <w:pPr>
        <w:rPr>
          <w:szCs w:val="26"/>
          <w:lang w:val="en-GB" w:eastAsia="nb-NO"/>
        </w:rPr>
      </w:pPr>
      <w:r w:rsidRPr="00731DD5">
        <w:rPr>
          <w:szCs w:val="26"/>
          <w:lang w:val="en-GB" w:eastAsia="nb-NO"/>
        </w:rPr>
        <w:t>  One of the second-floor residents said, "Boori Ma has endangered the security of this building. We have valuables. The widow Mrs. Misra lives alone with her phone. What should we do?"</w:t>
      </w:r>
    </w:p>
    <w:p w14:paraId="5AE00D07" w14:textId="77777777" w:rsidR="00382B2D" w:rsidRPr="00731DD5" w:rsidRDefault="00382B2D" w:rsidP="00382B2D">
      <w:pPr>
        <w:rPr>
          <w:szCs w:val="26"/>
          <w:lang w:val="en-GB" w:eastAsia="nb-NO"/>
        </w:rPr>
      </w:pPr>
      <w:r w:rsidRPr="00731DD5">
        <w:rPr>
          <w:szCs w:val="26"/>
          <w:lang w:val="en-GB" w:eastAsia="nb-NO"/>
        </w:rPr>
        <w:t>  Mr. Chatterjee considered their arguments. As he thought things over, he adjusted the shawl that was wrapped around his shoulders and gazed at the bamboo scaffolding that now surrounded his balcony. The shutters behind him, colorless for as long as he could remember, had been painted yellow. Finally he said:</w:t>
      </w:r>
    </w:p>
    <w:p w14:paraId="5AE00D08" w14:textId="77777777" w:rsidR="00382B2D" w:rsidRPr="00731DD5" w:rsidRDefault="00382B2D" w:rsidP="00382B2D">
      <w:pPr>
        <w:rPr>
          <w:szCs w:val="26"/>
          <w:lang w:val="en-GB" w:eastAsia="nb-NO"/>
        </w:rPr>
      </w:pPr>
      <w:r w:rsidRPr="00731DD5">
        <w:rPr>
          <w:szCs w:val="26"/>
          <w:lang w:val="en-GB" w:eastAsia="nb-NO"/>
        </w:rPr>
        <w:t>  "Boori Ma's mouth is full of ashes. But that is nothing new. What is new is the face of this building. What a building like this needs is a real _durwan_."</w:t>
      </w:r>
    </w:p>
    <w:p w14:paraId="5AE00D09" w14:textId="77777777" w:rsidR="00382B2D" w:rsidRPr="00731DD5" w:rsidRDefault="00382B2D" w:rsidP="00382B2D">
      <w:pPr>
        <w:rPr>
          <w:szCs w:val="26"/>
          <w:lang w:val="en-GB" w:eastAsia="nb-NO"/>
        </w:rPr>
      </w:pPr>
      <w:r w:rsidRPr="00731DD5">
        <w:rPr>
          <w:szCs w:val="26"/>
          <w:lang w:val="en-GB" w:eastAsia="nb-NO"/>
        </w:rPr>
        <w:t>  So the residents tossed her bucket and rags, her baskets and reed broom, down the stairwell, past the letter boxes, through the collapsible gate, and into the alley. Then they tossed out Boori Ma. All were eager to begin their search for a real _durwan_.</w:t>
      </w:r>
    </w:p>
    <w:p w14:paraId="5AE00D0A" w14:textId="77777777" w:rsidR="00382B2D" w:rsidRPr="00731DD5" w:rsidRDefault="00382B2D" w:rsidP="00382B2D">
      <w:pPr>
        <w:rPr>
          <w:szCs w:val="26"/>
          <w:lang w:val="en-GB" w:eastAsia="nb-NO"/>
        </w:rPr>
      </w:pPr>
      <w:r w:rsidRPr="00731DD5">
        <w:rPr>
          <w:szCs w:val="26"/>
          <w:lang w:val="en-GB" w:eastAsia="nb-NO"/>
        </w:rPr>
        <w:t>  From the pile of belongings Boori Ma kept only her broom. "Believe me, believe me," she said once more as her figure began to recede. She shook the free end of her sari, but nothing rattled.</w:t>
      </w:r>
    </w:p>
    <w:p w14:paraId="5AE00D0B" w14:textId="77777777" w:rsidR="00382B2D" w:rsidRPr="00731DD5" w:rsidRDefault="00382B2D" w:rsidP="00382B2D">
      <w:pPr>
        <w:rPr>
          <w:szCs w:val="26"/>
          <w:lang w:val="en-GB" w:eastAsia="nb-NO"/>
        </w:rPr>
      </w:pPr>
    </w:p>
    <w:p w14:paraId="386841B7" w14:textId="77777777" w:rsidR="00A966E8" w:rsidRPr="00A966E8" w:rsidRDefault="00A966E8" w:rsidP="00A966E8">
      <w:pPr>
        <w:rPr>
          <w:szCs w:val="26"/>
          <w:lang w:val="en-GB" w:eastAsia="nb-NO"/>
        </w:rPr>
      </w:pPr>
      <w:r w:rsidRPr="00A966E8">
        <w:rPr>
          <w:szCs w:val="26"/>
          <w:lang w:val="en-GB" w:eastAsia="nb-NO"/>
        </w:rPr>
        <w:t>{{Glossary}}</w:t>
      </w:r>
    </w:p>
    <w:p w14:paraId="5AE00D0D" w14:textId="451E2A04" w:rsidR="00382B2D" w:rsidRPr="00880184" w:rsidRDefault="00A966E8" w:rsidP="00382B2D">
      <w:pPr>
        <w:rPr>
          <w:szCs w:val="26"/>
          <w:lang w:eastAsia="nb-NO"/>
        </w:rPr>
      </w:pPr>
      <w:r w:rsidRPr="00880184">
        <w:rPr>
          <w:szCs w:val="26"/>
          <w:lang w:eastAsia="nb-NO"/>
        </w:rPr>
        <w:t>_</w:t>
      </w:r>
      <w:r w:rsidR="00382B2D" w:rsidRPr="00880184">
        <w:rPr>
          <w:szCs w:val="26"/>
          <w:lang w:eastAsia="nb-NO"/>
        </w:rPr>
        <w:t>to survey:</w:t>
      </w:r>
      <w:r w:rsidRPr="00880184">
        <w:rPr>
          <w:szCs w:val="26"/>
          <w:lang w:eastAsia="nb-NO"/>
        </w:rPr>
        <w:t>_</w:t>
      </w:r>
      <w:r w:rsidR="00382B2D" w:rsidRPr="00880184">
        <w:rPr>
          <w:szCs w:val="26"/>
          <w:lang w:eastAsia="nb-NO"/>
        </w:rPr>
        <w:t xml:space="preserve"> å granske</w:t>
      </w:r>
    </w:p>
    <w:p w14:paraId="5AE00D0E" w14:textId="4DAF7090" w:rsidR="00382B2D" w:rsidRPr="00880184" w:rsidRDefault="00A966E8" w:rsidP="00382B2D">
      <w:pPr>
        <w:rPr>
          <w:szCs w:val="26"/>
          <w:lang w:eastAsia="nb-NO"/>
        </w:rPr>
      </w:pPr>
      <w:r w:rsidRPr="00880184">
        <w:rPr>
          <w:szCs w:val="26"/>
          <w:lang w:eastAsia="nb-NO"/>
        </w:rPr>
        <w:t>_</w:t>
      </w:r>
      <w:r w:rsidR="00382B2D" w:rsidRPr="00880184">
        <w:rPr>
          <w:szCs w:val="26"/>
          <w:lang w:eastAsia="nb-NO"/>
        </w:rPr>
        <w:t>tangle:</w:t>
      </w:r>
      <w:r w:rsidRPr="00880184">
        <w:rPr>
          <w:szCs w:val="26"/>
          <w:lang w:eastAsia="nb-NO"/>
        </w:rPr>
        <w:t>_</w:t>
      </w:r>
      <w:r w:rsidR="00382B2D" w:rsidRPr="00880184">
        <w:rPr>
          <w:szCs w:val="26"/>
          <w:lang w:eastAsia="nb-NO"/>
        </w:rPr>
        <w:t xml:space="preserve"> floke</w:t>
      </w:r>
    </w:p>
    <w:p w14:paraId="5AE00D0F" w14:textId="2A5CCD0E" w:rsidR="00382B2D" w:rsidRPr="00880184" w:rsidRDefault="00A966E8" w:rsidP="00382B2D">
      <w:pPr>
        <w:rPr>
          <w:szCs w:val="26"/>
          <w:lang w:eastAsia="nb-NO"/>
        </w:rPr>
      </w:pPr>
      <w:r w:rsidRPr="00880184">
        <w:rPr>
          <w:szCs w:val="26"/>
          <w:lang w:eastAsia="nb-NO"/>
        </w:rPr>
        <w:t>_</w:t>
      </w:r>
      <w:r w:rsidR="00382B2D" w:rsidRPr="00880184">
        <w:rPr>
          <w:szCs w:val="26"/>
          <w:lang w:eastAsia="nb-NO"/>
        </w:rPr>
        <w:t>to holler:</w:t>
      </w:r>
      <w:r w:rsidRPr="00880184">
        <w:rPr>
          <w:szCs w:val="26"/>
          <w:lang w:eastAsia="nb-NO"/>
        </w:rPr>
        <w:t>_</w:t>
      </w:r>
      <w:r w:rsidR="00382B2D" w:rsidRPr="00880184">
        <w:rPr>
          <w:szCs w:val="26"/>
          <w:lang w:eastAsia="nb-NO"/>
        </w:rPr>
        <w:t xml:space="preserve"> å huie, å rope</w:t>
      </w:r>
    </w:p>
    <w:p w14:paraId="5AE00D10" w14:textId="5B8790E8" w:rsidR="00382B2D" w:rsidRPr="00880184" w:rsidRDefault="00A966E8" w:rsidP="00382B2D">
      <w:pPr>
        <w:rPr>
          <w:szCs w:val="26"/>
          <w:lang w:eastAsia="nb-NO"/>
        </w:rPr>
      </w:pPr>
      <w:r w:rsidRPr="00880184">
        <w:rPr>
          <w:szCs w:val="26"/>
          <w:lang w:eastAsia="nb-NO"/>
        </w:rPr>
        <w:t>_</w:t>
      </w:r>
      <w:r w:rsidR="00382B2D" w:rsidRPr="00880184">
        <w:rPr>
          <w:szCs w:val="26"/>
          <w:lang w:eastAsia="nb-NO"/>
        </w:rPr>
        <w:t>recrimination:</w:t>
      </w:r>
      <w:r w:rsidRPr="00880184">
        <w:rPr>
          <w:szCs w:val="26"/>
          <w:lang w:eastAsia="nb-NO"/>
        </w:rPr>
        <w:t>_</w:t>
      </w:r>
      <w:r w:rsidR="00382B2D" w:rsidRPr="00880184">
        <w:rPr>
          <w:szCs w:val="26"/>
          <w:lang w:eastAsia="nb-NO"/>
        </w:rPr>
        <w:t xml:space="preserve"> beskyldning/skulding</w:t>
      </w:r>
    </w:p>
    <w:p w14:paraId="5AE00D11" w14:textId="6F38D0F1" w:rsidR="00382B2D" w:rsidRPr="00880184" w:rsidRDefault="00A966E8" w:rsidP="00382B2D">
      <w:pPr>
        <w:rPr>
          <w:szCs w:val="26"/>
          <w:lang w:eastAsia="nb-NO"/>
        </w:rPr>
      </w:pPr>
      <w:r w:rsidRPr="00880184">
        <w:rPr>
          <w:szCs w:val="26"/>
          <w:lang w:eastAsia="nb-NO"/>
        </w:rPr>
        <w:t>_</w:t>
      </w:r>
      <w:r w:rsidR="00382B2D" w:rsidRPr="00880184">
        <w:rPr>
          <w:szCs w:val="26"/>
          <w:lang w:eastAsia="nb-NO"/>
        </w:rPr>
        <w:t>scaffolding:</w:t>
      </w:r>
      <w:r w:rsidRPr="00880184">
        <w:rPr>
          <w:szCs w:val="26"/>
          <w:lang w:eastAsia="nb-NO"/>
        </w:rPr>
        <w:t>_</w:t>
      </w:r>
      <w:r w:rsidR="00382B2D" w:rsidRPr="00880184">
        <w:rPr>
          <w:szCs w:val="26"/>
          <w:lang w:eastAsia="nb-NO"/>
        </w:rPr>
        <w:t xml:space="preserve"> stillas</w:t>
      </w:r>
    </w:p>
    <w:p w14:paraId="5AE00D12" w14:textId="379243DE" w:rsidR="00382B2D" w:rsidRPr="00880184" w:rsidRDefault="00A966E8" w:rsidP="00382B2D">
      <w:pPr>
        <w:rPr>
          <w:szCs w:val="26"/>
          <w:lang w:eastAsia="nb-NO"/>
        </w:rPr>
      </w:pPr>
      <w:r w:rsidRPr="00880184">
        <w:rPr>
          <w:szCs w:val="26"/>
          <w:lang w:eastAsia="nb-NO"/>
        </w:rPr>
        <w:t>_</w:t>
      </w:r>
      <w:r w:rsidR="00382B2D" w:rsidRPr="00880184">
        <w:rPr>
          <w:szCs w:val="26"/>
          <w:lang w:eastAsia="nb-NO"/>
        </w:rPr>
        <w:t>pile:</w:t>
      </w:r>
      <w:r w:rsidRPr="00880184">
        <w:rPr>
          <w:szCs w:val="26"/>
          <w:lang w:eastAsia="nb-NO"/>
        </w:rPr>
        <w:t>_</w:t>
      </w:r>
      <w:r w:rsidR="00382B2D" w:rsidRPr="00880184">
        <w:rPr>
          <w:szCs w:val="26"/>
          <w:lang w:eastAsia="nb-NO"/>
        </w:rPr>
        <w:t xml:space="preserve"> haug</w:t>
      </w:r>
    </w:p>
    <w:p w14:paraId="5AE00D13" w14:textId="6B12AB91" w:rsidR="00382B2D" w:rsidRPr="00880184" w:rsidRDefault="00A966E8" w:rsidP="00382B2D">
      <w:pPr>
        <w:rPr>
          <w:szCs w:val="26"/>
          <w:lang w:eastAsia="nb-NO"/>
        </w:rPr>
      </w:pPr>
      <w:r w:rsidRPr="00880184">
        <w:rPr>
          <w:szCs w:val="26"/>
          <w:lang w:eastAsia="nb-NO"/>
        </w:rPr>
        <w:lastRenderedPageBreak/>
        <w:t>_</w:t>
      </w:r>
      <w:r w:rsidR="00382B2D" w:rsidRPr="00880184">
        <w:rPr>
          <w:szCs w:val="26"/>
          <w:lang w:eastAsia="nb-NO"/>
        </w:rPr>
        <w:t>to recede:</w:t>
      </w:r>
      <w:r w:rsidRPr="00880184">
        <w:rPr>
          <w:szCs w:val="26"/>
          <w:lang w:eastAsia="nb-NO"/>
        </w:rPr>
        <w:t>_</w:t>
      </w:r>
      <w:r w:rsidR="00382B2D" w:rsidRPr="00880184">
        <w:rPr>
          <w:szCs w:val="26"/>
          <w:lang w:eastAsia="nb-NO"/>
        </w:rPr>
        <w:t xml:space="preserve"> å forsvinne (i det fjerne)</w:t>
      </w:r>
    </w:p>
    <w:p w14:paraId="1502426E" w14:textId="6C51776D" w:rsidR="00A966E8" w:rsidRPr="00880184" w:rsidRDefault="00A966E8" w:rsidP="00A966E8">
      <w:pPr>
        <w:rPr>
          <w:szCs w:val="26"/>
          <w:lang w:eastAsia="nb-NO"/>
        </w:rPr>
      </w:pPr>
      <w:r w:rsidRPr="00880184">
        <w:rPr>
          <w:szCs w:val="26"/>
          <w:lang w:eastAsia="nb-NO"/>
        </w:rPr>
        <w:t>{{End of glossary}}</w:t>
      </w:r>
    </w:p>
    <w:p w14:paraId="5AE00D14" w14:textId="77777777" w:rsidR="00382B2D" w:rsidRPr="00D96355" w:rsidRDefault="00382B2D" w:rsidP="00382B2D">
      <w:pPr>
        <w:rPr>
          <w:szCs w:val="26"/>
          <w:lang w:eastAsia="nb-NO"/>
        </w:rPr>
      </w:pPr>
    </w:p>
    <w:p w14:paraId="5AE00D15" w14:textId="25794093" w:rsidR="00382B2D" w:rsidRPr="00D96355" w:rsidRDefault="00382B2D" w:rsidP="00382B2D">
      <w:pPr>
        <w:rPr>
          <w:szCs w:val="26"/>
          <w:lang w:eastAsia="nb-NO"/>
        </w:rPr>
      </w:pPr>
      <w:r w:rsidRPr="00D96355">
        <w:rPr>
          <w:szCs w:val="26"/>
          <w:lang w:eastAsia="nb-NO"/>
        </w:rPr>
        <w:t xml:space="preserve">--- 363 </w:t>
      </w:r>
      <w:r w:rsidR="00A966E8">
        <w:rPr>
          <w:szCs w:val="26"/>
          <w:lang w:eastAsia="nb-NO"/>
        </w:rPr>
        <w:t>to</w:t>
      </w:r>
      <w:r w:rsidRPr="00D96355">
        <w:rPr>
          <w:szCs w:val="26"/>
          <w:lang w:eastAsia="nb-NO"/>
        </w:rPr>
        <w:t xml:space="preserve"> 432</w:t>
      </w:r>
    </w:p>
    <w:p w14:paraId="5AE00D16" w14:textId="0F5DB7FA" w:rsidR="00382B2D" w:rsidRPr="00D96355" w:rsidRDefault="00382B2D" w:rsidP="004D2651">
      <w:pPr>
        <w:pStyle w:val="Overskrift3"/>
        <w:rPr>
          <w:szCs w:val="26"/>
          <w:lang w:val="nb-NO"/>
        </w:rPr>
      </w:pPr>
      <w:bookmarkStart w:id="333" w:name="_Toc13225906"/>
      <w:r w:rsidRPr="00D96355">
        <w:rPr>
          <w:szCs w:val="26"/>
          <w:lang w:val="nb-NO"/>
        </w:rPr>
        <w:t>xxx</w:t>
      </w:r>
      <w:r w:rsidR="004D2651">
        <w:rPr>
          <w:szCs w:val="26"/>
          <w:lang w:val="nb-NO"/>
        </w:rPr>
        <w:t>3</w:t>
      </w:r>
      <w:r w:rsidRPr="00D96355">
        <w:rPr>
          <w:szCs w:val="26"/>
          <w:lang w:val="nb-NO"/>
        </w:rPr>
        <w:t xml:space="preserve"> TASKS</w:t>
      </w:r>
      <w:bookmarkEnd w:id="333"/>
    </w:p>
    <w:p w14:paraId="5AE00D17" w14:textId="36405D2C" w:rsidR="00382B2D" w:rsidRPr="00880184" w:rsidRDefault="00A966E8" w:rsidP="004D2651">
      <w:pPr>
        <w:pStyle w:val="Overskrift4"/>
        <w:rPr>
          <w:lang w:val="nb-NO"/>
        </w:rPr>
      </w:pPr>
      <w:r w:rsidRPr="00880184">
        <w:rPr>
          <w:lang w:val="nb-NO"/>
        </w:rPr>
        <w:t>xxx</w:t>
      </w:r>
      <w:r w:rsidR="004D2651">
        <w:rPr>
          <w:lang w:val="nb-NO"/>
        </w:rPr>
        <w:t>4</w:t>
      </w:r>
      <w:r w:rsidRPr="00880184">
        <w:rPr>
          <w:lang w:val="nb-NO"/>
        </w:rPr>
        <w:t xml:space="preserve"> </w:t>
      </w:r>
      <w:r w:rsidR="00382B2D" w:rsidRPr="00880184">
        <w:rPr>
          <w:lang w:val="nb-NO"/>
        </w:rPr>
        <w:t>1 CLOSE READING</w:t>
      </w:r>
    </w:p>
    <w:p w14:paraId="5AE00D18" w14:textId="15A6538C" w:rsidR="00382B2D" w:rsidRPr="00A966E8" w:rsidRDefault="00A966E8" w:rsidP="004D2651">
      <w:pPr>
        <w:rPr>
          <w:szCs w:val="26"/>
          <w:lang w:val="en-GB" w:eastAsia="nb-NO"/>
        </w:rPr>
      </w:pPr>
      <w:r w:rsidRPr="00A966E8">
        <w:rPr>
          <w:szCs w:val="26"/>
          <w:lang w:val="en-GB" w:eastAsia="nb-NO"/>
        </w:rPr>
        <w:t>_</w:t>
      </w:r>
      <w:r w:rsidR="00382B2D" w:rsidRPr="00A966E8">
        <w:rPr>
          <w:szCs w:val="26"/>
          <w:lang w:val="en-GB" w:eastAsia="nb-NO"/>
        </w:rPr>
        <w:t>Character and setting</w:t>
      </w:r>
      <w:r w:rsidRPr="00A966E8">
        <w:rPr>
          <w:szCs w:val="26"/>
          <w:lang w:val="en-GB" w:eastAsia="nb-NO"/>
        </w:rPr>
        <w:t>_</w:t>
      </w:r>
    </w:p>
    <w:p w14:paraId="5AE00D19" w14:textId="28DFDD47" w:rsidR="00382B2D" w:rsidRPr="00731DD5" w:rsidRDefault="00A966E8"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Why do the residents view Boori Ma's claims of former grandeur with some scepticism? What explanation do they find for these claims?</w:t>
      </w:r>
    </w:p>
    <w:p w14:paraId="5AE00D1A" w14:textId="3CB2CBC6" w:rsidR="00382B2D" w:rsidRPr="00731DD5" w:rsidRDefault="00A966E8"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Mr Chatterjee says of Boori Ma that "her mouth is full of ashes". How do you interpret this?</w:t>
      </w:r>
    </w:p>
    <w:p w14:paraId="5AE00D1B" w14:textId="5B4A4E04" w:rsidR="00382B2D" w:rsidRPr="00731DD5" w:rsidRDefault="00A966E8"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Describe the relationship between Boori Ma and the Dalals.</w:t>
      </w:r>
    </w:p>
    <w:p w14:paraId="5AE00D1C" w14:textId="34493A10" w:rsidR="00382B2D" w:rsidRPr="00731DD5" w:rsidRDefault="00A966E8"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There are many residents in the "flat-building", but only the Dalals and Mr Chatterjee are named. Why do you think this is?</w:t>
      </w:r>
    </w:p>
    <w:p w14:paraId="5AE00D1D" w14:textId="77777777" w:rsidR="00382B2D" w:rsidRPr="00731DD5" w:rsidRDefault="00382B2D" w:rsidP="004D2651">
      <w:pPr>
        <w:rPr>
          <w:szCs w:val="26"/>
          <w:lang w:val="en-GB" w:eastAsia="nb-NO"/>
        </w:rPr>
      </w:pPr>
      <w:r w:rsidRPr="00731DD5">
        <w:rPr>
          <w:szCs w:val="26"/>
          <w:lang w:val="en-GB" w:eastAsia="nb-NO"/>
        </w:rPr>
        <w:t>Plot</w:t>
      </w:r>
    </w:p>
    <w:p w14:paraId="5AE00D1E" w14:textId="43D45A94" w:rsidR="00382B2D" w:rsidRPr="00731DD5" w:rsidRDefault="00A966E8"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Much of the short story describes a situation of status quo in the flat-building. What is it that leads to a change in this situation?</w:t>
      </w:r>
    </w:p>
    <w:p w14:paraId="5AE00D1F" w14:textId="35DF515E" w:rsidR="00382B2D" w:rsidRPr="00731DD5" w:rsidRDefault="00A966E8"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What other events contribute to the expulsion of Boori Ma?</w:t>
      </w:r>
    </w:p>
    <w:p w14:paraId="5AE00D20" w14:textId="10DA0973" w:rsidR="00382B2D" w:rsidRPr="00731DD5" w:rsidRDefault="00A966E8"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g Does the story have a climax? If so, where?</w:t>
      </w:r>
    </w:p>
    <w:p w14:paraId="5AE00D21" w14:textId="77777777" w:rsidR="00382B2D" w:rsidRPr="00731DD5" w:rsidRDefault="00382B2D" w:rsidP="004D2651">
      <w:pPr>
        <w:rPr>
          <w:szCs w:val="26"/>
          <w:lang w:val="en-GB" w:eastAsia="nb-NO"/>
        </w:rPr>
      </w:pPr>
      <w:r w:rsidRPr="00731DD5">
        <w:rPr>
          <w:szCs w:val="26"/>
          <w:lang w:val="en-GB" w:eastAsia="nb-NO"/>
        </w:rPr>
        <w:t>Point of view</w:t>
      </w:r>
    </w:p>
    <w:p w14:paraId="5AE00D22" w14:textId="670B408F" w:rsidR="00382B2D" w:rsidRPr="00731DD5" w:rsidRDefault="00A966E8"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h What sort of narrator do we have in this story? Whose thoughts are we given insight into?</w:t>
      </w:r>
    </w:p>
    <w:p w14:paraId="5AE00D23" w14:textId="77777777" w:rsidR="00382B2D" w:rsidRPr="00731DD5" w:rsidRDefault="00382B2D" w:rsidP="004D2651">
      <w:pPr>
        <w:rPr>
          <w:szCs w:val="26"/>
          <w:lang w:val="en-GB" w:eastAsia="nb-NO"/>
        </w:rPr>
      </w:pPr>
      <w:r w:rsidRPr="00731DD5">
        <w:rPr>
          <w:szCs w:val="26"/>
          <w:lang w:val="en-GB" w:eastAsia="nb-NO"/>
        </w:rPr>
        <w:t>Themes and symbols</w:t>
      </w:r>
    </w:p>
    <w:p w14:paraId="5AE00D24" w14:textId="34D40DA2" w:rsidR="00382B2D" w:rsidRPr="00731DD5" w:rsidRDefault="00A966E8"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i Mr Chatterjee calls the basins "a sure sign of changing times". What sort of change do they represent?</w:t>
      </w:r>
    </w:p>
    <w:p w14:paraId="5AE00D25" w14:textId="0C98CE95" w:rsidR="00382B2D" w:rsidRPr="00731DD5" w:rsidRDefault="00A966E8"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j What is the significance of the skeleton keys? (What are they the keys to?)</w:t>
      </w:r>
    </w:p>
    <w:p w14:paraId="5AE00D26" w14:textId="0E53F136" w:rsidR="00382B2D" w:rsidRPr="00731DD5" w:rsidRDefault="00A966E8"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k "What a building like this needs is a real _durwan_," says Mr Chatterjee at the end. What does he mean by this? Do you think the title of the novel refers to Boori Ma or not? Explain.</w:t>
      </w:r>
    </w:p>
    <w:p w14:paraId="5AE00D27" w14:textId="41B293CC" w:rsidR="00382B2D" w:rsidRPr="00731DD5" w:rsidRDefault="00A966E8"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l What do you see as the main theme of the story?</w:t>
      </w:r>
    </w:p>
    <w:p w14:paraId="4B0DDFA8" w14:textId="77777777" w:rsidR="00A966E8" w:rsidRDefault="00A966E8" w:rsidP="004D2651">
      <w:pPr>
        <w:rPr>
          <w:szCs w:val="26"/>
          <w:lang w:val="en-GB" w:eastAsia="nb-NO"/>
        </w:rPr>
      </w:pPr>
    </w:p>
    <w:p w14:paraId="5AE00D28" w14:textId="54376232" w:rsidR="00382B2D" w:rsidRPr="00731DD5" w:rsidRDefault="00A966E8" w:rsidP="004D2651">
      <w:pPr>
        <w:pStyle w:val="Overskrift4"/>
      </w:pPr>
      <w:r>
        <w:t>xxx</w:t>
      </w:r>
      <w:r w:rsidR="004D2651">
        <w:t>4</w:t>
      </w:r>
      <w:r>
        <w:t xml:space="preserve"> </w:t>
      </w:r>
      <w:r w:rsidR="00382B2D" w:rsidRPr="00731DD5">
        <w:t>2 LANGUAGE AND STYLE</w:t>
      </w:r>
    </w:p>
    <w:p w14:paraId="5AE00D29" w14:textId="35A941F6" w:rsidR="00382B2D" w:rsidRPr="00731DD5" w:rsidRDefault="00382B2D" w:rsidP="004D2651">
      <w:pPr>
        <w:rPr>
          <w:szCs w:val="26"/>
          <w:lang w:val="en-GB" w:eastAsia="nb-NO"/>
        </w:rPr>
      </w:pPr>
      <w:r w:rsidRPr="00731DD5">
        <w:rPr>
          <w:szCs w:val="26"/>
          <w:lang w:val="en-GB" w:eastAsia="nb-NO"/>
        </w:rPr>
        <w:t>Lahiri describes people and places by mentioning a few telling details. Here, for example, Mrs Dalal's rather refined elegance is expressed by reference to two physical features: "She [Mrs Dalal] had diaphanous eyelids and very slender toes with rings on them." Find three examples of good descriptive sentences and explain why they are so effective.</w:t>
      </w:r>
    </w:p>
    <w:p w14:paraId="48E11FB6" w14:textId="77777777" w:rsidR="00A966E8" w:rsidRDefault="00A966E8" w:rsidP="004D2651">
      <w:pPr>
        <w:rPr>
          <w:szCs w:val="26"/>
          <w:lang w:val="en-GB" w:eastAsia="nb-NO"/>
        </w:rPr>
      </w:pPr>
    </w:p>
    <w:p w14:paraId="5AE00D2A" w14:textId="16A789ED" w:rsidR="00382B2D" w:rsidRPr="00731DD5" w:rsidRDefault="00A966E8" w:rsidP="004D2651">
      <w:pPr>
        <w:pStyle w:val="Overskrift4"/>
      </w:pPr>
      <w:r>
        <w:t>xxx</w:t>
      </w:r>
      <w:r w:rsidR="004D2651">
        <w:t>4</w:t>
      </w:r>
      <w:r w:rsidR="00382B2D" w:rsidRPr="00731DD5">
        <w:t> 3 VOCABULARY</w:t>
      </w:r>
    </w:p>
    <w:p w14:paraId="5AE00D2B" w14:textId="2AD21E32" w:rsidR="00382B2D" w:rsidRPr="00731DD5" w:rsidRDefault="00382B2D" w:rsidP="004D2651">
      <w:pPr>
        <w:rPr>
          <w:szCs w:val="26"/>
          <w:lang w:val="en-GB" w:eastAsia="nb-NO"/>
        </w:rPr>
      </w:pPr>
      <w:r w:rsidRPr="00731DD5">
        <w:rPr>
          <w:szCs w:val="26"/>
          <w:lang w:val="en-GB" w:eastAsia="nb-NO"/>
        </w:rPr>
        <w:t xml:space="preserve">Choose words from the list at the bottom (taken from the story) that are synonymous with the italicised words and phrases in the sentences, one word for each sentence. (Note: there are more words </w:t>
      </w:r>
      <w:r w:rsidRPr="00731DD5">
        <w:rPr>
          <w:szCs w:val="26"/>
          <w:lang w:val="en-GB" w:eastAsia="nb-NO"/>
        </w:rPr>
        <w:lastRenderedPageBreak/>
        <w:t>in the list than you will need and you may need to modify the word to fit the grammatical context.)</w:t>
      </w:r>
    </w:p>
    <w:p w14:paraId="5AE00D2C" w14:textId="59DD22E1" w:rsidR="00382B2D" w:rsidRPr="00731DD5" w:rsidRDefault="00A966E8"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Her story had been _given added details_ by being told many times.</w:t>
      </w:r>
    </w:p>
    <w:p w14:paraId="5AE00D2D" w14:textId="6CD9D037" w:rsidR="00382B2D" w:rsidRPr="00731DD5" w:rsidRDefault="00A966E8"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The residents could not _make_ her stories of former wealth _fit_ with her present appearance.</w:t>
      </w:r>
    </w:p>
    <w:p w14:paraId="5AE00D2E" w14:textId="2BFF0E60" w:rsidR="00382B2D" w:rsidRPr="00731DD5" w:rsidRDefault="00A966E8"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The _person who committed the act_ was never caught.</w:t>
      </w:r>
    </w:p>
    <w:p w14:paraId="5AE00D2F" w14:textId="24DF36B7" w:rsidR="00382B2D" w:rsidRPr="00731DD5" w:rsidRDefault="00A966E8"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The door of the _toilet_ was never locked.</w:t>
      </w:r>
    </w:p>
    <w:p w14:paraId="5AE00D30" w14:textId="3C19FF6A" w:rsidR="00382B2D" w:rsidRPr="00731DD5" w:rsidRDefault="00A966E8"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The version of the story she told was often so _mixed up_ that it was unrecognisable.</w:t>
      </w:r>
    </w:p>
    <w:p w14:paraId="5AE00D31" w14:textId="03485693" w:rsidR="00382B2D" w:rsidRPr="00731DD5" w:rsidRDefault="00A966E8"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His expert advice was always highly _valued_.</w:t>
      </w:r>
    </w:p>
    <w:p w14:paraId="5AE00D32" w14:textId="029E5B8D" w:rsidR="00382B2D" w:rsidRPr="00731DD5" w:rsidRDefault="00A966E8"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g The musicians gave a stirring _performance_ of Bach's Rondo.</w:t>
      </w:r>
    </w:p>
    <w:p w14:paraId="5AE00D33" w14:textId="098800FF" w:rsidR="00382B2D" w:rsidRPr="00731DD5" w:rsidRDefault="00A966E8"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h The life of a _travelling_ musician has never been easy.</w:t>
      </w:r>
    </w:p>
    <w:p w14:paraId="5AE00D34" w14:textId="798655BA" w:rsidR="00382B2D" w:rsidRPr="00731DD5" w:rsidRDefault="00A966E8"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i His _guess_ was that her story was at best an exaggeration.</w:t>
      </w:r>
    </w:p>
    <w:p w14:paraId="5AE00D35" w14:textId="77777777" w:rsidR="00382B2D" w:rsidRPr="00731DD5" w:rsidRDefault="00382B2D" w:rsidP="004D2651">
      <w:pPr>
        <w:rPr>
          <w:szCs w:val="26"/>
          <w:lang w:val="en-GB" w:eastAsia="nb-NO"/>
        </w:rPr>
      </w:pPr>
      <w:r w:rsidRPr="00731DD5">
        <w:rPr>
          <w:szCs w:val="26"/>
          <w:lang w:val="en-GB" w:eastAsia="nb-NO"/>
        </w:rPr>
        <w:t>recital, privy, diaphanous, reconcile, garble, embellish, mundane, surmise, esteem, rummage, itinerant, rout, culprit, squint, absorb, monitor, summon</w:t>
      </w:r>
    </w:p>
    <w:p w14:paraId="5B4A20DE" w14:textId="77777777" w:rsidR="00A966E8" w:rsidRDefault="00A966E8" w:rsidP="004D2651">
      <w:pPr>
        <w:rPr>
          <w:szCs w:val="26"/>
          <w:lang w:val="en-GB" w:eastAsia="nb-NO"/>
        </w:rPr>
      </w:pPr>
    </w:p>
    <w:p w14:paraId="5AE00D36" w14:textId="579F811F" w:rsidR="00382B2D" w:rsidRPr="00731DD5" w:rsidRDefault="00A966E8" w:rsidP="004D2651">
      <w:pPr>
        <w:pStyle w:val="Overskrift4"/>
      </w:pPr>
      <w:r>
        <w:t>xxx</w:t>
      </w:r>
      <w:r w:rsidR="004D2651">
        <w:t>4</w:t>
      </w:r>
      <w:r>
        <w:t xml:space="preserve"> </w:t>
      </w:r>
      <w:r w:rsidR="00382B2D" w:rsidRPr="00731DD5">
        <w:t>4 DISCUSSION</w:t>
      </w:r>
    </w:p>
    <w:p w14:paraId="5AE00D37" w14:textId="4BEE4023" w:rsidR="00382B2D" w:rsidRPr="00731DD5" w:rsidRDefault="00A966E8"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Indians sometimes complain that the literature Westerners read from or about their country usually focuses on poverty and misery and ignores the positive aspects of Indian society. Do you think this criticism could be levelled at "A Real Durwan"?</w:t>
      </w:r>
    </w:p>
    <w:p w14:paraId="5AE00D38" w14:textId="2F111B80" w:rsidR="00382B2D" w:rsidRPr="00731DD5" w:rsidRDefault="00A966E8"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What impression of India and the rest of the Indian sub-continent have you gained through books, films and media sources?</w:t>
      </w:r>
    </w:p>
    <w:p w14:paraId="178331FB" w14:textId="77777777" w:rsidR="00A966E8" w:rsidRDefault="00A966E8" w:rsidP="004D2651">
      <w:pPr>
        <w:rPr>
          <w:szCs w:val="26"/>
          <w:lang w:val="en-GB" w:eastAsia="nb-NO"/>
        </w:rPr>
      </w:pPr>
    </w:p>
    <w:p w14:paraId="5AE00D39" w14:textId="57771AD7" w:rsidR="00382B2D" w:rsidRPr="00731DD5" w:rsidRDefault="00A966E8" w:rsidP="004D2651">
      <w:pPr>
        <w:pStyle w:val="Overskrift4"/>
      </w:pPr>
      <w:r>
        <w:t>xxx</w:t>
      </w:r>
      <w:r w:rsidR="004D2651">
        <w:t>4</w:t>
      </w:r>
      <w:r>
        <w:t xml:space="preserve"> </w:t>
      </w:r>
      <w:r w:rsidR="00382B2D" w:rsidRPr="00731DD5">
        <w:t>5 WRITING</w:t>
      </w:r>
    </w:p>
    <w:p w14:paraId="5AE00D3A" w14:textId="07122C4F" w:rsidR="00382B2D" w:rsidRPr="00731DD5" w:rsidRDefault="00A966E8"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Write a character sketch of Boori Ma.</w:t>
      </w:r>
    </w:p>
    <w:p w14:paraId="5AE00D3B" w14:textId="61D40BD0" w:rsidR="00382B2D" w:rsidRPr="00731DD5" w:rsidRDefault="00A966E8"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Write a letter from Mrs Dalal to a close friend on her return to the flat-building in which she tells of her feelings when she finds out about the expulsion of Boori Ma.</w:t>
      </w:r>
    </w:p>
    <w:p w14:paraId="5AE00D3C" w14:textId="77777777" w:rsidR="00382B2D" w:rsidRPr="00731DD5" w:rsidRDefault="00382B2D" w:rsidP="00382B2D">
      <w:pPr>
        <w:rPr>
          <w:szCs w:val="26"/>
          <w:lang w:val="en-GB" w:eastAsia="nb-NO"/>
        </w:rPr>
      </w:pPr>
    </w:p>
    <w:p w14:paraId="5AE00D3D" w14:textId="6AF9137A" w:rsidR="00382B2D" w:rsidRPr="00731DD5" w:rsidRDefault="00382B2D" w:rsidP="00382B2D">
      <w:pPr>
        <w:rPr>
          <w:szCs w:val="26"/>
          <w:lang w:val="en-GB" w:eastAsia="nb-NO"/>
        </w:rPr>
      </w:pPr>
      <w:r w:rsidRPr="00731DD5">
        <w:rPr>
          <w:szCs w:val="26"/>
          <w:lang w:val="en-GB" w:eastAsia="nb-NO"/>
        </w:rPr>
        <w:t xml:space="preserve">--- 364 </w:t>
      </w:r>
      <w:r w:rsidR="00A966E8">
        <w:rPr>
          <w:szCs w:val="26"/>
          <w:lang w:val="en-GB" w:eastAsia="nb-NO"/>
        </w:rPr>
        <w:t>to</w:t>
      </w:r>
      <w:r w:rsidRPr="00731DD5">
        <w:rPr>
          <w:szCs w:val="26"/>
          <w:lang w:val="en-GB" w:eastAsia="nb-NO"/>
        </w:rPr>
        <w:t xml:space="preserve"> 432</w:t>
      </w:r>
    </w:p>
    <w:p w14:paraId="5AE00D3E" w14:textId="64D09ECE" w:rsidR="00382B2D" w:rsidRPr="00731DD5" w:rsidRDefault="00FB2305" w:rsidP="00B168A6">
      <w:pPr>
        <w:pStyle w:val="Overskrift2"/>
      </w:pPr>
      <w:bookmarkStart w:id="334" w:name="_Toc13225907"/>
      <w:r>
        <w:t>xxx2 Neil Gaiman (</w:t>
      </w:r>
      <w:r w:rsidR="009B47F4">
        <w:t>b.1960)</w:t>
      </w:r>
      <w:bookmarkEnd w:id="334"/>
    </w:p>
    <w:p w14:paraId="5AE00D3F" w14:textId="68647938" w:rsidR="00382B2D" w:rsidRPr="00731DD5" w:rsidRDefault="00382B2D" w:rsidP="00382B2D">
      <w:pPr>
        <w:rPr>
          <w:szCs w:val="26"/>
          <w:lang w:val="en-GB" w:eastAsia="nb-NO"/>
        </w:rPr>
      </w:pPr>
      <w:r w:rsidRPr="00721F90">
        <w:rPr>
          <w:szCs w:val="26"/>
          <w:lang w:val="en-GB" w:eastAsia="nb-NO"/>
        </w:rPr>
        <w:t>{{</w:t>
      </w:r>
      <w:r w:rsidR="00736901">
        <w:rPr>
          <w:szCs w:val="26"/>
          <w:lang w:val="en-GB" w:eastAsia="nb-NO"/>
        </w:rPr>
        <w:t>Textbox</w:t>
      </w:r>
      <w:r w:rsidRPr="00721F90">
        <w:rPr>
          <w:szCs w:val="26"/>
          <w:lang w:val="en-GB" w:eastAsia="nb-NO"/>
        </w:rPr>
        <w:t>}}</w:t>
      </w:r>
    </w:p>
    <w:p w14:paraId="5AE00D40" w14:textId="0F4D884B" w:rsidR="00382B2D" w:rsidRPr="00731DD5" w:rsidRDefault="00382B2D" w:rsidP="00382B2D">
      <w:pPr>
        <w:rPr>
          <w:szCs w:val="26"/>
          <w:lang w:val="en-GB" w:eastAsia="nb-NO"/>
        </w:rPr>
      </w:pPr>
      <w:r w:rsidRPr="00731DD5">
        <w:rPr>
          <w:szCs w:val="26"/>
          <w:lang w:val="en-GB" w:eastAsia="nb-NO"/>
        </w:rPr>
        <w:t>is an English writer who has turned his hand to many different genres – novels, short stories, comic books, graphic novels, poetry and song lyrics, as well as writing for film and radio. He writes for both adults and children and has achieved a huge readership, particularly for his science fiction and fantasy works. His writing often draws heavily on his own wide reading of literature and mythology. The short story "Bitter Grounds" is taken from _Fragile Things: Short Fiction and Wonders_, published in 2006.</w:t>
      </w:r>
    </w:p>
    <w:p w14:paraId="5AE00D41" w14:textId="04B27EB1" w:rsidR="00382B2D" w:rsidRDefault="00382B2D" w:rsidP="00382B2D">
      <w:pPr>
        <w:rPr>
          <w:szCs w:val="26"/>
          <w:lang w:val="en-GB" w:eastAsia="nb-NO"/>
        </w:rPr>
      </w:pPr>
      <w:r w:rsidRPr="00731DD5">
        <w:rPr>
          <w:szCs w:val="26"/>
          <w:lang w:val="en-GB" w:eastAsia="nb-NO"/>
        </w:rPr>
        <w:t>{{</w:t>
      </w:r>
      <w:r w:rsidR="00721F90">
        <w:rPr>
          <w:szCs w:val="26"/>
          <w:lang w:val="en-GB" w:eastAsia="nb-NO"/>
        </w:rPr>
        <w:t xml:space="preserve">End of </w:t>
      </w:r>
      <w:r w:rsidR="00736901">
        <w:rPr>
          <w:szCs w:val="26"/>
          <w:lang w:val="en-GB" w:eastAsia="nb-NO"/>
        </w:rPr>
        <w:t>textbox</w:t>
      </w:r>
      <w:r w:rsidRPr="00731DD5">
        <w:rPr>
          <w:szCs w:val="26"/>
          <w:lang w:val="en-GB" w:eastAsia="nb-NO"/>
        </w:rPr>
        <w:t>}}</w:t>
      </w:r>
    </w:p>
    <w:p w14:paraId="4F45B0B9" w14:textId="77777777" w:rsidR="00721F90" w:rsidRPr="00731DD5" w:rsidRDefault="00721F90" w:rsidP="00382B2D">
      <w:pPr>
        <w:rPr>
          <w:szCs w:val="26"/>
          <w:lang w:val="en-GB" w:eastAsia="nb-NO"/>
        </w:rPr>
      </w:pPr>
    </w:p>
    <w:p w14:paraId="5AE00D42" w14:textId="77777777" w:rsidR="00382B2D" w:rsidRPr="00731DD5" w:rsidRDefault="00382B2D" w:rsidP="00382B2D">
      <w:pPr>
        <w:rPr>
          <w:szCs w:val="26"/>
          <w:lang w:val="en-GB" w:eastAsia="nb-NO"/>
        </w:rPr>
      </w:pPr>
      <w:r w:rsidRPr="00731DD5">
        <w:rPr>
          <w:szCs w:val="26"/>
          <w:lang w:val="en-GB" w:eastAsia="nb-NO"/>
        </w:rPr>
        <w:lastRenderedPageBreak/>
        <w:t>In 1938 the African American writer and folklorist Zora Neale Hurston published the book _Tell My Horse_, in which she describes first-hand experiences of voodoo practices in Jamaica and Haiti. Among other things, she describes the widespread belief in zombies – i.e. the living dead. This book is referred to in the short story "Bitter Grounds".</w:t>
      </w:r>
    </w:p>
    <w:p w14:paraId="5AE00D43" w14:textId="77777777" w:rsidR="00382B2D" w:rsidRPr="00731DD5" w:rsidRDefault="00382B2D" w:rsidP="00382B2D">
      <w:pPr>
        <w:rPr>
          <w:szCs w:val="26"/>
          <w:lang w:val="en-GB" w:eastAsia="nb-NO"/>
        </w:rPr>
      </w:pPr>
    </w:p>
    <w:p w14:paraId="5AE00D44" w14:textId="38D2C35A" w:rsidR="00382B2D" w:rsidRPr="00731DD5" w:rsidRDefault="00382B2D" w:rsidP="00382B2D">
      <w:pPr>
        <w:rPr>
          <w:szCs w:val="26"/>
          <w:lang w:val="en-GB" w:eastAsia="nb-NO"/>
        </w:rPr>
      </w:pPr>
      <w:r w:rsidRPr="00731DD5">
        <w:rPr>
          <w:szCs w:val="26"/>
          <w:lang w:val="en-GB" w:eastAsia="nb-NO"/>
        </w:rPr>
        <w:t>{{</w:t>
      </w:r>
      <w:r w:rsidR="00B168A6">
        <w:rPr>
          <w:szCs w:val="26"/>
          <w:lang w:val="en-GB" w:eastAsia="nb-NO"/>
        </w:rPr>
        <w:t>Tasks</w:t>
      </w:r>
      <w:r w:rsidRPr="00731DD5">
        <w:rPr>
          <w:szCs w:val="26"/>
          <w:lang w:val="en-GB" w:eastAsia="nb-NO"/>
        </w:rPr>
        <w:t>}}</w:t>
      </w:r>
    </w:p>
    <w:p w14:paraId="5AE00D45" w14:textId="77777777" w:rsidR="00382B2D" w:rsidRPr="00731DD5" w:rsidRDefault="00382B2D" w:rsidP="00382B2D">
      <w:pPr>
        <w:rPr>
          <w:szCs w:val="26"/>
          <w:lang w:val="en-GB" w:eastAsia="nb-NO"/>
        </w:rPr>
      </w:pPr>
      <w:r w:rsidRPr="00731DD5">
        <w:rPr>
          <w:szCs w:val="26"/>
          <w:lang w:val="en-GB" w:eastAsia="nb-NO"/>
        </w:rPr>
        <w:t>What is your attitude to such things as voodoo, witchcraft and zombies? Superstition, the power of fear – or could there be more to it?</w:t>
      </w:r>
    </w:p>
    <w:p w14:paraId="5AE00D46" w14:textId="457390C3" w:rsidR="00382B2D" w:rsidRPr="00731DD5" w:rsidRDefault="00382B2D" w:rsidP="00382B2D">
      <w:pPr>
        <w:rPr>
          <w:szCs w:val="26"/>
          <w:lang w:val="en-GB" w:eastAsia="nb-NO"/>
        </w:rPr>
      </w:pPr>
      <w:r w:rsidRPr="00731DD5">
        <w:rPr>
          <w:szCs w:val="26"/>
          <w:lang w:val="en-GB" w:eastAsia="nb-NO"/>
        </w:rPr>
        <w:t>{{</w:t>
      </w:r>
      <w:r w:rsidR="00B168A6">
        <w:rPr>
          <w:szCs w:val="26"/>
          <w:lang w:val="en-GB" w:eastAsia="nb-NO"/>
        </w:rPr>
        <w:t>End of tasks</w:t>
      </w:r>
      <w:r w:rsidRPr="00731DD5">
        <w:rPr>
          <w:szCs w:val="26"/>
          <w:lang w:val="en-GB" w:eastAsia="nb-NO"/>
        </w:rPr>
        <w:t>}}</w:t>
      </w:r>
    </w:p>
    <w:p w14:paraId="5AE00D47" w14:textId="7D855DA8" w:rsidR="00382B2D" w:rsidRPr="00731DD5" w:rsidRDefault="00382B2D" w:rsidP="00382B2D">
      <w:pPr>
        <w:rPr>
          <w:szCs w:val="26"/>
          <w:lang w:val="en-GB" w:eastAsia="nb-NO"/>
        </w:rPr>
      </w:pPr>
    </w:p>
    <w:p w14:paraId="5AE00D48" w14:textId="781FD103" w:rsidR="00382B2D" w:rsidRPr="00731DD5" w:rsidRDefault="00382B2D" w:rsidP="00B168A6">
      <w:pPr>
        <w:pStyle w:val="Overskrift3"/>
      </w:pPr>
      <w:bookmarkStart w:id="335" w:name="_Toc13225908"/>
      <w:r w:rsidRPr="00731DD5">
        <w:t>xxx</w:t>
      </w:r>
      <w:r w:rsidR="00B168A6">
        <w:t>3</w:t>
      </w:r>
      <w:r w:rsidRPr="00731DD5">
        <w:t xml:space="preserve"> </w:t>
      </w:r>
      <w:r w:rsidR="001D0412">
        <w:t xml:space="preserve">Short story: </w:t>
      </w:r>
      <w:r w:rsidRPr="00731DD5">
        <w:t>Bitter Grounds</w:t>
      </w:r>
      <w:bookmarkEnd w:id="335"/>
    </w:p>
    <w:p w14:paraId="5AE00D4A" w14:textId="55B776AB" w:rsidR="00382B2D" w:rsidRPr="00731DD5" w:rsidRDefault="00382B2D" w:rsidP="00382B2D">
      <w:pPr>
        <w:rPr>
          <w:szCs w:val="26"/>
          <w:lang w:val="en-GB" w:eastAsia="nb-NO"/>
        </w:rPr>
      </w:pPr>
      <w:r w:rsidRPr="00731DD5">
        <w:rPr>
          <w:szCs w:val="26"/>
          <w:lang w:val="en-GB" w:eastAsia="nb-NO"/>
        </w:rPr>
        <w:t>In every way that counted, I was dead. Inside somewhere maybe I was screaming and weeping and howling like an animal, but that was another person deep inside, another person who had no access to the face and lips and mouth and head, so on the surface I just shrugged and smiled and kept moving. If I could have physically passed away, just let it all go, like that, without doing anything, stepped out of life as easily as walking through a door, I would have done. But I was going to sleep at night and waking in the morning, disappointed to be there and resigned to existence.</w:t>
      </w:r>
    </w:p>
    <w:p w14:paraId="5AE00D4B" w14:textId="77777777" w:rsidR="00382B2D" w:rsidRPr="00731DD5" w:rsidRDefault="00382B2D" w:rsidP="00382B2D">
      <w:pPr>
        <w:rPr>
          <w:szCs w:val="26"/>
          <w:lang w:val="en-GB" w:eastAsia="nb-NO"/>
        </w:rPr>
      </w:pPr>
      <w:r w:rsidRPr="00731DD5">
        <w:rPr>
          <w:szCs w:val="26"/>
          <w:lang w:val="en-GB" w:eastAsia="nb-NO"/>
        </w:rPr>
        <w:t>  Sometimes I telephoned her. I let the phone ring once, maybe even twice, before I hung up.</w:t>
      </w:r>
    </w:p>
    <w:p w14:paraId="5AE00D4C" w14:textId="77777777" w:rsidR="00382B2D" w:rsidRPr="00731DD5" w:rsidRDefault="00382B2D" w:rsidP="00382B2D">
      <w:pPr>
        <w:rPr>
          <w:szCs w:val="26"/>
          <w:lang w:val="en-GB" w:eastAsia="nb-NO"/>
        </w:rPr>
      </w:pPr>
      <w:r w:rsidRPr="00731DD5">
        <w:rPr>
          <w:szCs w:val="26"/>
          <w:lang w:val="en-GB" w:eastAsia="nb-NO"/>
        </w:rPr>
        <w:t>  The me who was screaming was so far inside that nobody knew he was even there at all. Even I forgot that he was there, until one day I got into the car – I had to go to the store, I had decided, to bring back some apples – and I went past the store that sold apples and I kept driving, and driving. I was going south, and west, because if I went north or east I would run out of world too soon.</w:t>
      </w:r>
    </w:p>
    <w:p w14:paraId="5AE00D4D" w14:textId="77777777" w:rsidR="00382B2D" w:rsidRPr="00731DD5" w:rsidRDefault="00382B2D" w:rsidP="00382B2D">
      <w:pPr>
        <w:rPr>
          <w:szCs w:val="26"/>
          <w:lang w:val="en-GB" w:eastAsia="nb-NO"/>
        </w:rPr>
      </w:pPr>
      <w:r w:rsidRPr="00731DD5">
        <w:rPr>
          <w:szCs w:val="26"/>
          <w:lang w:val="en-GB" w:eastAsia="nb-NO"/>
        </w:rPr>
        <w:t>  A couple of hours down the highway my cell phone started to ring. I wound down the window and threw the cell phone out. I wondered who would find it, whether they would answer the phone and find themselves gifted with my life.</w:t>
      </w:r>
    </w:p>
    <w:p w14:paraId="5AE00D4E" w14:textId="77777777" w:rsidR="00382B2D" w:rsidRPr="00731DD5" w:rsidRDefault="00382B2D" w:rsidP="00382B2D">
      <w:pPr>
        <w:rPr>
          <w:szCs w:val="26"/>
          <w:lang w:val="en-GB" w:eastAsia="nb-NO"/>
        </w:rPr>
      </w:pPr>
      <w:r w:rsidRPr="00731DD5">
        <w:rPr>
          <w:szCs w:val="26"/>
          <w:lang w:val="en-GB" w:eastAsia="nb-NO"/>
        </w:rPr>
        <w:t>  When I stopped for gas I took all the cash I could on every card I had. I did the same for the next couple of days, ATM by ATM, until the cards stopped working.</w:t>
      </w:r>
    </w:p>
    <w:p w14:paraId="5AE00D4F" w14:textId="77777777" w:rsidR="00382B2D" w:rsidRPr="00731DD5" w:rsidRDefault="00382B2D" w:rsidP="00382B2D">
      <w:pPr>
        <w:rPr>
          <w:szCs w:val="26"/>
          <w:lang w:val="en-GB" w:eastAsia="nb-NO"/>
        </w:rPr>
      </w:pPr>
      <w:r w:rsidRPr="00731DD5">
        <w:rPr>
          <w:szCs w:val="26"/>
          <w:lang w:val="en-GB" w:eastAsia="nb-NO"/>
        </w:rPr>
        <w:t>  The first two nights I slept in the car.</w:t>
      </w:r>
    </w:p>
    <w:p w14:paraId="5AE00D50" w14:textId="77777777" w:rsidR="00382B2D" w:rsidRPr="00731DD5" w:rsidRDefault="00382B2D" w:rsidP="00382B2D">
      <w:pPr>
        <w:rPr>
          <w:szCs w:val="26"/>
          <w:lang w:val="en-GB" w:eastAsia="nb-NO"/>
        </w:rPr>
      </w:pPr>
      <w:r w:rsidRPr="00731DD5">
        <w:rPr>
          <w:szCs w:val="26"/>
          <w:lang w:val="en-GB" w:eastAsia="nb-NO"/>
        </w:rPr>
        <w:t>  I was halfway through Tennessee when I realized I needed a bath badly enough to pay for it. I checked into a motel, stretched out in the bath and slept in it until the water got cold and woke me. I shaved with a motel courtesy kit plastic razor and a sachet of foam. Then I stumbled to the bed, and I slept.</w:t>
      </w:r>
    </w:p>
    <w:p w14:paraId="5AE00D51" w14:textId="77777777" w:rsidR="00382B2D" w:rsidRPr="00731DD5" w:rsidRDefault="00382B2D" w:rsidP="00382B2D">
      <w:pPr>
        <w:rPr>
          <w:szCs w:val="26"/>
          <w:lang w:val="en-GB" w:eastAsia="nb-NO"/>
        </w:rPr>
      </w:pPr>
    </w:p>
    <w:p w14:paraId="5AAF08FC" w14:textId="77777777" w:rsidR="006C51CD" w:rsidRPr="006C51CD" w:rsidRDefault="006C51CD" w:rsidP="006C51CD">
      <w:pPr>
        <w:rPr>
          <w:szCs w:val="26"/>
          <w:lang w:val="en-GB" w:eastAsia="nb-NO"/>
        </w:rPr>
      </w:pPr>
      <w:r w:rsidRPr="006C51CD">
        <w:rPr>
          <w:szCs w:val="26"/>
          <w:lang w:val="en-GB" w:eastAsia="nb-NO"/>
        </w:rPr>
        <w:t>{{Glossary}}</w:t>
      </w:r>
    </w:p>
    <w:p w14:paraId="5AE00D53" w14:textId="18DFDE7B" w:rsidR="00382B2D" w:rsidRPr="00731DD5" w:rsidRDefault="006C51CD" w:rsidP="00382B2D">
      <w:pPr>
        <w:rPr>
          <w:szCs w:val="26"/>
          <w:lang w:val="en-GB" w:eastAsia="nb-NO"/>
        </w:rPr>
      </w:pPr>
      <w:r>
        <w:rPr>
          <w:szCs w:val="26"/>
          <w:lang w:val="en-GB" w:eastAsia="nb-NO"/>
        </w:rPr>
        <w:t>_</w:t>
      </w:r>
      <w:r w:rsidR="00382B2D" w:rsidRPr="00731DD5">
        <w:rPr>
          <w:szCs w:val="26"/>
          <w:lang w:val="en-GB" w:eastAsia="nb-NO"/>
        </w:rPr>
        <w:t>superstition:</w:t>
      </w:r>
      <w:r>
        <w:rPr>
          <w:szCs w:val="26"/>
          <w:lang w:val="en-GB" w:eastAsia="nb-NO"/>
        </w:rPr>
        <w:t>_</w:t>
      </w:r>
      <w:r w:rsidR="00382B2D" w:rsidRPr="00731DD5">
        <w:rPr>
          <w:szCs w:val="26"/>
          <w:lang w:val="en-GB" w:eastAsia="nb-NO"/>
        </w:rPr>
        <w:t xml:space="preserve"> overtro/overtru</w:t>
      </w:r>
    </w:p>
    <w:p w14:paraId="5AE00D54" w14:textId="04D9A973" w:rsidR="00382B2D" w:rsidRPr="00731DD5" w:rsidRDefault="006C51CD" w:rsidP="00382B2D">
      <w:pPr>
        <w:rPr>
          <w:szCs w:val="26"/>
          <w:lang w:val="en-GB" w:eastAsia="nb-NO"/>
        </w:rPr>
      </w:pPr>
      <w:r>
        <w:rPr>
          <w:szCs w:val="26"/>
          <w:lang w:val="en-GB" w:eastAsia="nb-NO"/>
        </w:rPr>
        <w:t>_</w:t>
      </w:r>
      <w:r w:rsidR="00382B2D" w:rsidRPr="00731DD5">
        <w:rPr>
          <w:szCs w:val="26"/>
          <w:lang w:val="en-GB" w:eastAsia="nb-NO"/>
        </w:rPr>
        <w:t>to shrug:</w:t>
      </w:r>
      <w:r>
        <w:rPr>
          <w:szCs w:val="26"/>
          <w:lang w:val="en-GB" w:eastAsia="nb-NO"/>
        </w:rPr>
        <w:t>_</w:t>
      </w:r>
      <w:r w:rsidR="00382B2D" w:rsidRPr="00731DD5">
        <w:rPr>
          <w:szCs w:val="26"/>
          <w:lang w:val="en-GB" w:eastAsia="nb-NO"/>
        </w:rPr>
        <w:t xml:space="preserve"> å trekke på skuldrene</w:t>
      </w:r>
    </w:p>
    <w:p w14:paraId="5AE00D55" w14:textId="177D19B0" w:rsidR="00382B2D" w:rsidRPr="00731DD5" w:rsidRDefault="006C51CD" w:rsidP="00382B2D">
      <w:pPr>
        <w:rPr>
          <w:szCs w:val="26"/>
          <w:lang w:val="en-GB" w:eastAsia="nb-NO"/>
        </w:rPr>
      </w:pPr>
      <w:r>
        <w:rPr>
          <w:szCs w:val="26"/>
          <w:lang w:val="en-GB" w:eastAsia="nb-NO"/>
        </w:rPr>
        <w:lastRenderedPageBreak/>
        <w:t>_</w:t>
      </w:r>
      <w:r w:rsidR="00382B2D" w:rsidRPr="00731DD5">
        <w:rPr>
          <w:szCs w:val="26"/>
          <w:lang w:val="en-GB" w:eastAsia="nb-NO"/>
        </w:rPr>
        <w:t>courtesy</w:t>
      </w:r>
      <w:r>
        <w:rPr>
          <w:szCs w:val="26"/>
          <w:lang w:val="en-GB" w:eastAsia="nb-NO"/>
        </w:rPr>
        <w:t>_</w:t>
      </w:r>
      <w:r w:rsidR="00382B2D" w:rsidRPr="00731DD5">
        <w:rPr>
          <w:szCs w:val="26"/>
          <w:lang w:val="en-GB" w:eastAsia="nb-NO"/>
        </w:rPr>
        <w:t xml:space="preserve"> her: noe som stilles til gratis disposisjon/noko som blir stilt til gratis disposisjon</w:t>
      </w:r>
    </w:p>
    <w:p w14:paraId="5AE00D56" w14:textId="37E84687" w:rsidR="00382B2D" w:rsidRPr="00731DD5" w:rsidRDefault="006C51CD" w:rsidP="00382B2D">
      <w:pPr>
        <w:rPr>
          <w:szCs w:val="26"/>
          <w:lang w:val="en-GB" w:eastAsia="nb-NO"/>
        </w:rPr>
      </w:pPr>
      <w:r>
        <w:rPr>
          <w:szCs w:val="26"/>
          <w:lang w:val="en-GB" w:eastAsia="nb-NO"/>
        </w:rPr>
        <w:t>_</w:t>
      </w:r>
      <w:r w:rsidR="00382B2D" w:rsidRPr="00731DD5">
        <w:rPr>
          <w:szCs w:val="26"/>
          <w:lang w:val="en-GB" w:eastAsia="nb-NO"/>
        </w:rPr>
        <w:t>kit:</w:t>
      </w:r>
      <w:r>
        <w:rPr>
          <w:szCs w:val="26"/>
          <w:lang w:val="en-GB" w:eastAsia="nb-NO"/>
        </w:rPr>
        <w:t>_</w:t>
      </w:r>
      <w:r w:rsidR="00382B2D" w:rsidRPr="00731DD5">
        <w:rPr>
          <w:szCs w:val="26"/>
          <w:lang w:val="en-GB" w:eastAsia="nb-NO"/>
        </w:rPr>
        <w:t xml:space="preserve"> utstyr, sett</w:t>
      </w:r>
    </w:p>
    <w:p w14:paraId="5AE00D57" w14:textId="77D0C572" w:rsidR="00382B2D" w:rsidRPr="00731DD5" w:rsidRDefault="006C51CD" w:rsidP="00382B2D">
      <w:pPr>
        <w:rPr>
          <w:szCs w:val="26"/>
          <w:lang w:val="en-GB" w:eastAsia="nb-NO"/>
        </w:rPr>
      </w:pPr>
      <w:r>
        <w:rPr>
          <w:szCs w:val="26"/>
          <w:lang w:val="en-GB" w:eastAsia="nb-NO"/>
        </w:rPr>
        <w:t>_</w:t>
      </w:r>
      <w:r w:rsidR="00382B2D" w:rsidRPr="00731DD5">
        <w:rPr>
          <w:szCs w:val="26"/>
          <w:lang w:val="en-GB" w:eastAsia="nb-NO"/>
        </w:rPr>
        <w:t>sachet:</w:t>
      </w:r>
      <w:r>
        <w:rPr>
          <w:szCs w:val="26"/>
          <w:lang w:val="en-GB" w:eastAsia="nb-NO"/>
        </w:rPr>
        <w:t>_</w:t>
      </w:r>
      <w:r w:rsidR="00382B2D" w:rsidRPr="00731DD5">
        <w:rPr>
          <w:szCs w:val="26"/>
          <w:lang w:val="en-GB" w:eastAsia="nb-NO"/>
        </w:rPr>
        <w:t xml:space="preserve"> porsjonspakke</w:t>
      </w:r>
    </w:p>
    <w:p w14:paraId="3CA5565B" w14:textId="0045EF8B" w:rsidR="006C51CD" w:rsidRPr="006C51CD" w:rsidRDefault="006C51CD" w:rsidP="006C51CD">
      <w:pPr>
        <w:rPr>
          <w:szCs w:val="26"/>
          <w:lang w:val="en-GB" w:eastAsia="nb-NO"/>
        </w:rPr>
      </w:pPr>
      <w:r w:rsidRPr="006C51CD">
        <w:rPr>
          <w:szCs w:val="26"/>
          <w:lang w:val="en-GB" w:eastAsia="nb-NO"/>
        </w:rPr>
        <w:t>{{End of glossary}}</w:t>
      </w:r>
    </w:p>
    <w:p w14:paraId="5AE00D58" w14:textId="77777777" w:rsidR="00382B2D" w:rsidRPr="00731DD5" w:rsidRDefault="00382B2D" w:rsidP="00382B2D">
      <w:pPr>
        <w:rPr>
          <w:szCs w:val="26"/>
          <w:lang w:val="en-GB" w:eastAsia="nb-NO"/>
        </w:rPr>
      </w:pPr>
    </w:p>
    <w:p w14:paraId="5AE00D59" w14:textId="31FCEE1D" w:rsidR="00382B2D" w:rsidRPr="00731DD5" w:rsidRDefault="00382B2D" w:rsidP="00382B2D">
      <w:pPr>
        <w:rPr>
          <w:szCs w:val="26"/>
          <w:lang w:val="en-GB" w:eastAsia="nb-NO"/>
        </w:rPr>
      </w:pPr>
      <w:r w:rsidRPr="00731DD5">
        <w:rPr>
          <w:szCs w:val="26"/>
          <w:lang w:val="en-GB" w:eastAsia="nb-NO"/>
        </w:rPr>
        <w:t xml:space="preserve">--- 365 </w:t>
      </w:r>
      <w:r w:rsidR="006C51CD">
        <w:rPr>
          <w:szCs w:val="26"/>
          <w:lang w:val="en-GB" w:eastAsia="nb-NO"/>
        </w:rPr>
        <w:t>to</w:t>
      </w:r>
      <w:r w:rsidRPr="00731DD5">
        <w:rPr>
          <w:szCs w:val="26"/>
          <w:lang w:val="en-GB" w:eastAsia="nb-NO"/>
        </w:rPr>
        <w:t xml:space="preserve"> 432</w:t>
      </w:r>
    </w:p>
    <w:p w14:paraId="5AE00D5A" w14:textId="174EC853" w:rsidR="00382B2D" w:rsidRPr="00731DD5" w:rsidRDefault="00382B2D" w:rsidP="00382B2D">
      <w:pPr>
        <w:rPr>
          <w:szCs w:val="26"/>
          <w:lang w:val="en-GB" w:eastAsia="nb-NO"/>
        </w:rPr>
      </w:pPr>
      <w:r w:rsidRPr="00731DD5">
        <w:rPr>
          <w:szCs w:val="26"/>
          <w:lang w:val="en-GB" w:eastAsia="nb-NO"/>
        </w:rPr>
        <w:t>Awoke at 4:00 AM, and knew it was time to get back on the road.</w:t>
      </w:r>
    </w:p>
    <w:p w14:paraId="5AE00D5B" w14:textId="77777777" w:rsidR="00382B2D" w:rsidRPr="00731DD5" w:rsidRDefault="00382B2D" w:rsidP="00382B2D">
      <w:pPr>
        <w:rPr>
          <w:szCs w:val="26"/>
          <w:lang w:val="en-GB" w:eastAsia="nb-NO"/>
        </w:rPr>
      </w:pPr>
      <w:r w:rsidRPr="00731DD5">
        <w:rPr>
          <w:szCs w:val="26"/>
          <w:lang w:val="en-GB" w:eastAsia="nb-NO"/>
        </w:rPr>
        <w:t>  I went down to the lobby.</w:t>
      </w:r>
    </w:p>
    <w:p w14:paraId="5AE00D5C" w14:textId="77777777" w:rsidR="00382B2D" w:rsidRPr="00731DD5" w:rsidRDefault="00382B2D" w:rsidP="00382B2D">
      <w:pPr>
        <w:rPr>
          <w:szCs w:val="26"/>
          <w:lang w:val="en-GB" w:eastAsia="nb-NO"/>
        </w:rPr>
      </w:pPr>
      <w:r w:rsidRPr="00731DD5">
        <w:rPr>
          <w:szCs w:val="26"/>
          <w:lang w:val="en-GB" w:eastAsia="nb-NO"/>
        </w:rPr>
        <w:t>  There was a man standing at the front desk when I got there: silver-gray hair although I guessed he was still in his thirties, if only just, thin lips, good suit rumpled, saying "I _ordered_ that cab an _hour_ ago." He tapped the desk with his wallet as he spoke, the beats emphasizing the words.</w:t>
      </w:r>
    </w:p>
    <w:p w14:paraId="5AE00D5D" w14:textId="77777777" w:rsidR="00382B2D" w:rsidRPr="00731DD5" w:rsidRDefault="00382B2D" w:rsidP="00382B2D">
      <w:pPr>
        <w:rPr>
          <w:szCs w:val="26"/>
          <w:lang w:val="en-GB" w:eastAsia="nb-NO"/>
        </w:rPr>
      </w:pPr>
    </w:p>
    <w:p w14:paraId="6CF03F71" w14:textId="77777777" w:rsidR="006C51CD" w:rsidRPr="006C51CD" w:rsidRDefault="006C51CD" w:rsidP="006C51CD">
      <w:pPr>
        <w:rPr>
          <w:szCs w:val="26"/>
          <w:lang w:val="en-GB" w:eastAsia="nb-NO"/>
        </w:rPr>
      </w:pPr>
      <w:r w:rsidRPr="006C51CD">
        <w:rPr>
          <w:szCs w:val="26"/>
          <w:lang w:val="en-GB" w:eastAsia="nb-NO"/>
        </w:rPr>
        <w:t>{{Glossary}}</w:t>
      </w:r>
    </w:p>
    <w:p w14:paraId="5AE00D5F" w14:textId="37924B63" w:rsidR="00382B2D" w:rsidRPr="006C51CD" w:rsidRDefault="006C51CD" w:rsidP="00382B2D">
      <w:pPr>
        <w:rPr>
          <w:szCs w:val="26"/>
          <w:lang w:val="en-GB" w:eastAsia="nb-NO"/>
        </w:rPr>
      </w:pPr>
      <w:r w:rsidRPr="006C51CD">
        <w:rPr>
          <w:szCs w:val="26"/>
          <w:lang w:val="en-GB" w:eastAsia="nb-NO"/>
        </w:rPr>
        <w:t>_</w:t>
      </w:r>
      <w:r w:rsidR="00382B2D" w:rsidRPr="006C51CD">
        <w:rPr>
          <w:szCs w:val="26"/>
          <w:lang w:val="en-GB" w:eastAsia="nb-NO"/>
        </w:rPr>
        <w:t>rumpled:</w:t>
      </w:r>
      <w:r w:rsidRPr="006C51CD">
        <w:rPr>
          <w:szCs w:val="26"/>
          <w:lang w:val="en-GB" w:eastAsia="nb-NO"/>
        </w:rPr>
        <w:t>_</w:t>
      </w:r>
      <w:r w:rsidR="00382B2D" w:rsidRPr="006C51CD">
        <w:rPr>
          <w:szCs w:val="26"/>
          <w:lang w:val="en-GB" w:eastAsia="nb-NO"/>
        </w:rPr>
        <w:t xml:space="preserve"> krøllete, skrukkete</w:t>
      </w:r>
    </w:p>
    <w:p w14:paraId="0262E332" w14:textId="22BBE8FE" w:rsidR="006C51CD" w:rsidRPr="006C51CD" w:rsidRDefault="006C51CD" w:rsidP="006C51CD">
      <w:pPr>
        <w:rPr>
          <w:szCs w:val="26"/>
          <w:lang w:val="en-GB" w:eastAsia="nb-NO"/>
        </w:rPr>
      </w:pPr>
      <w:r w:rsidRPr="006C51CD">
        <w:rPr>
          <w:szCs w:val="26"/>
          <w:lang w:val="en-GB" w:eastAsia="nb-NO"/>
        </w:rPr>
        <w:t>{{</w:t>
      </w:r>
      <w:r>
        <w:rPr>
          <w:szCs w:val="26"/>
          <w:lang w:val="en-GB" w:eastAsia="nb-NO"/>
        </w:rPr>
        <w:t>End of g</w:t>
      </w:r>
      <w:r w:rsidRPr="006C51CD">
        <w:rPr>
          <w:szCs w:val="26"/>
          <w:lang w:val="en-GB" w:eastAsia="nb-NO"/>
        </w:rPr>
        <w:t>lossary}}</w:t>
      </w:r>
    </w:p>
    <w:p w14:paraId="5AE00D60" w14:textId="77777777" w:rsidR="00382B2D" w:rsidRPr="006C51CD" w:rsidRDefault="00382B2D" w:rsidP="00382B2D">
      <w:pPr>
        <w:rPr>
          <w:szCs w:val="26"/>
          <w:lang w:val="en-GB" w:eastAsia="nb-NO"/>
        </w:rPr>
      </w:pPr>
    </w:p>
    <w:p w14:paraId="33AC0C77" w14:textId="77777777" w:rsidR="00C76F14" w:rsidRPr="00C76F14" w:rsidRDefault="00C76F14" w:rsidP="00C76F14">
      <w:pPr>
        <w:rPr>
          <w:szCs w:val="26"/>
          <w:lang w:val="en-GB" w:eastAsia="nb-NO"/>
        </w:rPr>
      </w:pPr>
      <w:r w:rsidRPr="00C76F14">
        <w:rPr>
          <w:szCs w:val="26"/>
          <w:lang w:val="en-GB" w:eastAsia="nb-NO"/>
        </w:rPr>
        <w:t>{{Picture}}</w:t>
      </w:r>
    </w:p>
    <w:p w14:paraId="6A67084B" w14:textId="77777777" w:rsidR="00C76F14" w:rsidRPr="00C76F14" w:rsidRDefault="00C76F14" w:rsidP="00C76F14">
      <w:pPr>
        <w:rPr>
          <w:szCs w:val="26"/>
          <w:lang w:val="en-GB" w:eastAsia="nb-NO"/>
        </w:rPr>
      </w:pPr>
      <w:r w:rsidRPr="00C76F14">
        <w:rPr>
          <w:szCs w:val="26"/>
          <w:lang w:val="en-GB" w:eastAsia="nb-NO"/>
        </w:rPr>
        <w:t>--</w:t>
      </w:r>
    </w:p>
    <w:p w14:paraId="0DB62800" w14:textId="77777777" w:rsidR="00C76F14" w:rsidRPr="00C76F14" w:rsidRDefault="00C76F14" w:rsidP="00C76F14">
      <w:pPr>
        <w:rPr>
          <w:szCs w:val="26"/>
          <w:lang w:val="en-GB" w:eastAsia="nb-NO"/>
        </w:rPr>
      </w:pPr>
      <w:r w:rsidRPr="00C76F14">
        <w:rPr>
          <w:szCs w:val="26"/>
          <w:lang w:val="en-GB" w:eastAsia="nb-NO"/>
        </w:rPr>
        <w:t>{{End}}</w:t>
      </w:r>
    </w:p>
    <w:p w14:paraId="1FE73932" w14:textId="77777777" w:rsidR="006C51CD" w:rsidRPr="00731DD5" w:rsidRDefault="006C51CD" w:rsidP="00382B2D">
      <w:pPr>
        <w:rPr>
          <w:szCs w:val="26"/>
          <w:lang w:val="en-GB" w:eastAsia="nb-NO"/>
        </w:rPr>
      </w:pPr>
    </w:p>
    <w:p w14:paraId="5AE00D64" w14:textId="5F2F17D0" w:rsidR="00382B2D" w:rsidRPr="00731DD5" w:rsidRDefault="00382B2D" w:rsidP="00382B2D">
      <w:pPr>
        <w:rPr>
          <w:szCs w:val="26"/>
          <w:lang w:val="en-GB" w:eastAsia="nb-NO"/>
        </w:rPr>
      </w:pPr>
      <w:r w:rsidRPr="00731DD5">
        <w:rPr>
          <w:szCs w:val="26"/>
          <w:lang w:val="en-GB" w:eastAsia="nb-NO"/>
        </w:rPr>
        <w:t>The night manager shrugged. "I'll call again," he said. "But if they </w:t>
      </w:r>
    </w:p>
    <w:p w14:paraId="728AA5BA" w14:textId="77777777" w:rsidR="00C76F14" w:rsidRDefault="00C76F14" w:rsidP="00382B2D">
      <w:pPr>
        <w:rPr>
          <w:szCs w:val="26"/>
          <w:lang w:val="en-GB" w:eastAsia="nb-NO"/>
        </w:rPr>
      </w:pPr>
    </w:p>
    <w:p w14:paraId="5AE00D65" w14:textId="16B2CDBC" w:rsidR="00382B2D" w:rsidRPr="00731DD5" w:rsidRDefault="00382B2D" w:rsidP="00382B2D">
      <w:pPr>
        <w:rPr>
          <w:szCs w:val="26"/>
          <w:lang w:val="en-GB" w:eastAsia="nb-NO"/>
        </w:rPr>
      </w:pPr>
      <w:r w:rsidRPr="00731DD5">
        <w:rPr>
          <w:szCs w:val="26"/>
          <w:lang w:val="en-GB" w:eastAsia="nb-NO"/>
        </w:rPr>
        <w:t xml:space="preserve">--- 366 </w:t>
      </w:r>
      <w:r w:rsidR="00C76F14">
        <w:rPr>
          <w:szCs w:val="26"/>
          <w:lang w:val="en-GB" w:eastAsia="nb-NO"/>
        </w:rPr>
        <w:t>to</w:t>
      </w:r>
      <w:r w:rsidRPr="00731DD5">
        <w:rPr>
          <w:szCs w:val="26"/>
          <w:lang w:val="en-GB" w:eastAsia="nb-NO"/>
        </w:rPr>
        <w:t xml:space="preserve"> 432</w:t>
      </w:r>
    </w:p>
    <w:p w14:paraId="5AE00D66" w14:textId="77777777" w:rsidR="00382B2D" w:rsidRPr="00731DD5" w:rsidRDefault="00382B2D" w:rsidP="00382B2D">
      <w:pPr>
        <w:rPr>
          <w:szCs w:val="26"/>
          <w:lang w:val="en-GB" w:eastAsia="nb-NO"/>
        </w:rPr>
      </w:pPr>
      <w:r w:rsidRPr="00731DD5">
        <w:rPr>
          <w:szCs w:val="26"/>
          <w:lang w:val="en-GB" w:eastAsia="nb-NO"/>
        </w:rPr>
        <w:t>don't have a car, they can't send it." He dialed a phone number, said "This is the Night's Out Inn front desk again .... Yeah, I told.... Yeah, I told him."</w:t>
      </w:r>
    </w:p>
    <w:p w14:paraId="5AE00D67" w14:textId="77777777" w:rsidR="00382B2D" w:rsidRPr="00731DD5" w:rsidRDefault="00382B2D" w:rsidP="00382B2D">
      <w:pPr>
        <w:rPr>
          <w:szCs w:val="26"/>
          <w:lang w:val="en-GB" w:eastAsia="nb-NO"/>
        </w:rPr>
      </w:pPr>
    </w:p>
    <w:p w14:paraId="1433D048" w14:textId="77777777" w:rsidR="00C76F14" w:rsidRPr="00880184" w:rsidRDefault="00C76F14" w:rsidP="00C76F14">
      <w:pPr>
        <w:rPr>
          <w:szCs w:val="26"/>
          <w:lang w:val="en-GB" w:eastAsia="nb-NO"/>
        </w:rPr>
      </w:pPr>
      <w:r w:rsidRPr="00880184">
        <w:rPr>
          <w:szCs w:val="26"/>
          <w:lang w:val="en-GB" w:eastAsia="nb-NO"/>
        </w:rPr>
        <w:t>{{Picture}}</w:t>
      </w:r>
    </w:p>
    <w:p w14:paraId="22CA193F" w14:textId="77777777" w:rsidR="00C76F14" w:rsidRPr="00880184" w:rsidRDefault="00C76F14" w:rsidP="00C76F14">
      <w:pPr>
        <w:rPr>
          <w:szCs w:val="26"/>
          <w:lang w:val="en-GB" w:eastAsia="nb-NO"/>
        </w:rPr>
      </w:pPr>
      <w:r w:rsidRPr="00880184">
        <w:rPr>
          <w:szCs w:val="26"/>
          <w:lang w:val="en-GB" w:eastAsia="nb-NO"/>
        </w:rPr>
        <w:t>--</w:t>
      </w:r>
    </w:p>
    <w:p w14:paraId="3E375D7A" w14:textId="77777777" w:rsidR="00C76F14" w:rsidRPr="00880184" w:rsidRDefault="00C76F14" w:rsidP="00C76F14">
      <w:pPr>
        <w:rPr>
          <w:szCs w:val="26"/>
          <w:lang w:val="en-GB" w:eastAsia="nb-NO"/>
        </w:rPr>
      </w:pPr>
      <w:r w:rsidRPr="00880184">
        <w:rPr>
          <w:szCs w:val="26"/>
          <w:lang w:val="en-GB" w:eastAsia="nb-NO"/>
        </w:rPr>
        <w:t>{{End}}</w:t>
      </w:r>
    </w:p>
    <w:p w14:paraId="3076EE5A" w14:textId="77777777" w:rsidR="00C76F14" w:rsidRDefault="00C76F14" w:rsidP="00382B2D">
      <w:pPr>
        <w:rPr>
          <w:szCs w:val="26"/>
          <w:lang w:val="en-GB" w:eastAsia="nb-NO"/>
        </w:rPr>
      </w:pPr>
    </w:p>
    <w:p w14:paraId="5AE00D6B" w14:textId="2B6A657D" w:rsidR="00382B2D" w:rsidRPr="00731DD5" w:rsidRDefault="00C76F14" w:rsidP="00382B2D">
      <w:pPr>
        <w:rPr>
          <w:szCs w:val="26"/>
          <w:lang w:val="en-GB" w:eastAsia="nb-NO"/>
        </w:rPr>
      </w:pPr>
      <w:r>
        <w:rPr>
          <w:szCs w:val="26"/>
          <w:lang w:val="en-GB" w:eastAsia="nb-NO"/>
        </w:rPr>
        <w:t xml:space="preserve"> </w:t>
      </w:r>
      <w:r w:rsidR="00382B2D" w:rsidRPr="00731DD5">
        <w:rPr>
          <w:szCs w:val="26"/>
          <w:lang w:val="en-GB" w:eastAsia="nb-NO"/>
        </w:rPr>
        <w:t>"Hey," I said. "I'm not a cab, but I'm in no hurry. You need a ride somewhere?"</w:t>
      </w:r>
    </w:p>
    <w:p w14:paraId="5AE00D6C" w14:textId="77777777" w:rsidR="00382B2D" w:rsidRPr="00731DD5" w:rsidRDefault="00382B2D" w:rsidP="00382B2D">
      <w:pPr>
        <w:rPr>
          <w:szCs w:val="26"/>
          <w:lang w:val="en-GB" w:eastAsia="nb-NO"/>
        </w:rPr>
      </w:pPr>
      <w:r w:rsidRPr="00731DD5">
        <w:rPr>
          <w:szCs w:val="26"/>
          <w:lang w:val="en-GB" w:eastAsia="nb-NO"/>
        </w:rPr>
        <w:t>  For a moment the man looked at me like I was crazy, and for a moment there was fear in his eyes. Then he looked at me like I'd been sent from Heaven. "You know, by God, I do," he said.</w:t>
      </w:r>
    </w:p>
    <w:p w14:paraId="5AE00D6D" w14:textId="77777777" w:rsidR="00382B2D" w:rsidRPr="00731DD5" w:rsidRDefault="00382B2D" w:rsidP="00382B2D">
      <w:pPr>
        <w:rPr>
          <w:szCs w:val="26"/>
          <w:lang w:val="en-GB" w:eastAsia="nb-NO"/>
        </w:rPr>
      </w:pPr>
      <w:r w:rsidRPr="00731DD5">
        <w:rPr>
          <w:szCs w:val="26"/>
          <w:lang w:val="en-GB" w:eastAsia="nb-NO"/>
        </w:rPr>
        <w:t>  "You tell me where to go," I said. "I'll take you there. Like I said, I'm in no hurry."</w:t>
      </w:r>
    </w:p>
    <w:p w14:paraId="5AE00D6E" w14:textId="77777777" w:rsidR="00382B2D" w:rsidRPr="00731DD5" w:rsidRDefault="00382B2D" w:rsidP="00382B2D">
      <w:pPr>
        <w:rPr>
          <w:szCs w:val="26"/>
          <w:lang w:val="en-GB" w:eastAsia="nb-NO"/>
        </w:rPr>
      </w:pPr>
      <w:r w:rsidRPr="00731DD5">
        <w:rPr>
          <w:szCs w:val="26"/>
          <w:lang w:val="en-GB" w:eastAsia="nb-NO"/>
        </w:rPr>
        <w:t>  "Give me that phone," said the silver-gray man to the night clerk. He took a handset and said, "You can _cancel_ your cab, because God just sent me a Good Samaritan. People come into your life for a reason. That's right. And I want you to think about that."</w:t>
      </w:r>
    </w:p>
    <w:p w14:paraId="5AE00D6F" w14:textId="77777777" w:rsidR="00382B2D" w:rsidRPr="00731DD5" w:rsidRDefault="00382B2D" w:rsidP="00382B2D">
      <w:pPr>
        <w:rPr>
          <w:szCs w:val="26"/>
          <w:lang w:val="en-GB" w:eastAsia="nb-NO"/>
        </w:rPr>
      </w:pPr>
      <w:r w:rsidRPr="00731DD5">
        <w:rPr>
          <w:szCs w:val="26"/>
          <w:lang w:val="en-GB" w:eastAsia="nb-NO"/>
        </w:rPr>
        <w:t>  He picked up his briefcase – like me he had no luggage – and together we went out to the parking lot.</w:t>
      </w:r>
    </w:p>
    <w:p w14:paraId="5AE00D70" w14:textId="77777777" w:rsidR="00382B2D" w:rsidRPr="00731DD5" w:rsidRDefault="00382B2D" w:rsidP="00382B2D">
      <w:pPr>
        <w:rPr>
          <w:szCs w:val="26"/>
          <w:lang w:val="en-GB" w:eastAsia="nb-NO"/>
        </w:rPr>
      </w:pPr>
    </w:p>
    <w:p w14:paraId="01EBFAEA" w14:textId="77777777" w:rsidR="007B0B47" w:rsidRPr="00880184" w:rsidRDefault="007B0B47" w:rsidP="007B0B47">
      <w:pPr>
        <w:rPr>
          <w:szCs w:val="26"/>
          <w:lang w:val="en-GB" w:eastAsia="nb-NO"/>
        </w:rPr>
      </w:pPr>
      <w:bookmarkStart w:id="336" w:name="_Hlk13136962"/>
      <w:r w:rsidRPr="00880184">
        <w:rPr>
          <w:szCs w:val="26"/>
          <w:lang w:val="en-GB" w:eastAsia="nb-NO"/>
        </w:rPr>
        <w:t>{{Glossary}}</w:t>
      </w:r>
    </w:p>
    <w:bookmarkEnd w:id="336"/>
    <w:p w14:paraId="5AE00D72" w14:textId="1D5E7C6F" w:rsidR="00382B2D" w:rsidRPr="00880184" w:rsidRDefault="007B0B47" w:rsidP="00382B2D">
      <w:pPr>
        <w:rPr>
          <w:szCs w:val="26"/>
          <w:lang w:val="en-GB" w:eastAsia="nb-NO"/>
        </w:rPr>
      </w:pPr>
      <w:r w:rsidRPr="00880184">
        <w:rPr>
          <w:szCs w:val="26"/>
          <w:lang w:val="en-GB" w:eastAsia="nb-NO"/>
        </w:rPr>
        <w:t>_</w:t>
      </w:r>
      <w:r w:rsidR="00382B2D" w:rsidRPr="00880184">
        <w:rPr>
          <w:szCs w:val="26"/>
          <w:lang w:val="en-GB" w:eastAsia="nb-NO"/>
        </w:rPr>
        <w:t>briefcase:</w:t>
      </w:r>
      <w:r w:rsidRPr="00880184">
        <w:rPr>
          <w:szCs w:val="26"/>
          <w:lang w:val="en-GB" w:eastAsia="nb-NO"/>
        </w:rPr>
        <w:t>_</w:t>
      </w:r>
      <w:r w:rsidR="00382B2D" w:rsidRPr="00880184">
        <w:rPr>
          <w:szCs w:val="26"/>
          <w:lang w:val="en-GB" w:eastAsia="nb-NO"/>
        </w:rPr>
        <w:t xml:space="preserve"> mappe, stresskoffert</w:t>
      </w:r>
    </w:p>
    <w:p w14:paraId="6E7A917D" w14:textId="10DD982C" w:rsidR="007B0B47" w:rsidRPr="007B0B47" w:rsidRDefault="007B0B47" w:rsidP="007B0B47">
      <w:pPr>
        <w:rPr>
          <w:szCs w:val="26"/>
          <w:lang w:val="en-GB" w:eastAsia="nb-NO"/>
        </w:rPr>
      </w:pPr>
      <w:r w:rsidRPr="007B0B47">
        <w:rPr>
          <w:szCs w:val="26"/>
          <w:lang w:val="en-GB" w:eastAsia="nb-NO"/>
        </w:rPr>
        <w:t>{{End of glossary}}</w:t>
      </w:r>
    </w:p>
    <w:p w14:paraId="5AE00D73" w14:textId="77777777" w:rsidR="00382B2D" w:rsidRPr="007B0B47" w:rsidRDefault="00382B2D" w:rsidP="00382B2D">
      <w:pPr>
        <w:rPr>
          <w:szCs w:val="26"/>
          <w:lang w:val="en-GB" w:eastAsia="nb-NO"/>
        </w:rPr>
      </w:pPr>
    </w:p>
    <w:p w14:paraId="5AE00D74" w14:textId="40120560" w:rsidR="00382B2D" w:rsidRPr="007B0B47" w:rsidRDefault="00382B2D" w:rsidP="00382B2D">
      <w:pPr>
        <w:rPr>
          <w:szCs w:val="26"/>
          <w:lang w:val="en-GB" w:eastAsia="nb-NO"/>
        </w:rPr>
      </w:pPr>
      <w:r w:rsidRPr="007B0B47">
        <w:rPr>
          <w:szCs w:val="26"/>
          <w:lang w:val="en-GB" w:eastAsia="nb-NO"/>
        </w:rPr>
        <w:t xml:space="preserve">--- 367 </w:t>
      </w:r>
      <w:r w:rsidR="007B0B47" w:rsidRPr="007B0B47">
        <w:rPr>
          <w:szCs w:val="26"/>
          <w:lang w:val="en-GB" w:eastAsia="nb-NO"/>
        </w:rPr>
        <w:t>to</w:t>
      </w:r>
      <w:r w:rsidRPr="007B0B47">
        <w:rPr>
          <w:szCs w:val="26"/>
          <w:lang w:val="en-GB" w:eastAsia="nb-NO"/>
        </w:rPr>
        <w:t xml:space="preserve"> 432</w:t>
      </w:r>
    </w:p>
    <w:p w14:paraId="5AE00D75" w14:textId="21B6EEB8" w:rsidR="00382B2D" w:rsidRPr="00731DD5" w:rsidRDefault="00382B2D" w:rsidP="00382B2D">
      <w:pPr>
        <w:rPr>
          <w:szCs w:val="26"/>
          <w:lang w:val="en-GB" w:eastAsia="nb-NO"/>
        </w:rPr>
      </w:pPr>
      <w:r w:rsidRPr="00731DD5">
        <w:rPr>
          <w:szCs w:val="26"/>
          <w:lang w:val="en-GB" w:eastAsia="nb-NO"/>
        </w:rPr>
        <w:t>We drove through the dark. He'd check a hand-drawn map on his lap, with a flashlight attached to his key ring, then he'd say, _left here_, or _this way_.</w:t>
      </w:r>
    </w:p>
    <w:p w14:paraId="5AE00D76" w14:textId="77777777" w:rsidR="00382B2D" w:rsidRPr="00731DD5" w:rsidRDefault="00382B2D" w:rsidP="00382B2D">
      <w:pPr>
        <w:rPr>
          <w:szCs w:val="26"/>
          <w:lang w:val="en-GB" w:eastAsia="nb-NO"/>
        </w:rPr>
      </w:pPr>
      <w:r w:rsidRPr="00731DD5">
        <w:rPr>
          <w:szCs w:val="26"/>
          <w:lang w:val="en-GB" w:eastAsia="nb-NO"/>
        </w:rPr>
        <w:t>  "It's good of you," he said.</w:t>
      </w:r>
    </w:p>
    <w:p w14:paraId="5AE00D77" w14:textId="77777777" w:rsidR="00382B2D" w:rsidRPr="00731DD5" w:rsidRDefault="00382B2D" w:rsidP="00382B2D">
      <w:pPr>
        <w:rPr>
          <w:szCs w:val="26"/>
          <w:lang w:val="en-GB" w:eastAsia="nb-NO"/>
        </w:rPr>
      </w:pPr>
      <w:r w:rsidRPr="00731DD5">
        <w:rPr>
          <w:szCs w:val="26"/>
          <w:lang w:val="en-GB" w:eastAsia="nb-NO"/>
        </w:rPr>
        <w:t>  "No problem. I have time."</w:t>
      </w:r>
    </w:p>
    <w:p w14:paraId="5AE00D78" w14:textId="77777777" w:rsidR="00382B2D" w:rsidRPr="00731DD5" w:rsidRDefault="00382B2D" w:rsidP="00382B2D">
      <w:pPr>
        <w:rPr>
          <w:szCs w:val="26"/>
          <w:lang w:val="en-GB" w:eastAsia="nb-NO"/>
        </w:rPr>
      </w:pPr>
      <w:r w:rsidRPr="00731DD5">
        <w:rPr>
          <w:szCs w:val="26"/>
          <w:lang w:val="en-GB" w:eastAsia="nb-NO"/>
        </w:rPr>
        <w:t>  "I appreciate it. You know, this has that pristine urban legend quality, driving country roads with a mysterious Samaritan. A Phantom Hitchhiker story. After I get to my destination, I'll describe you to a friend, and they'll tell me you died ten years ago, and still go round giving people rides."</w:t>
      </w:r>
    </w:p>
    <w:p w14:paraId="5AE00D79" w14:textId="77777777" w:rsidR="00382B2D" w:rsidRPr="00731DD5" w:rsidRDefault="00382B2D" w:rsidP="00382B2D">
      <w:pPr>
        <w:rPr>
          <w:szCs w:val="26"/>
          <w:lang w:val="en-GB" w:eastAsia="nb-NO"/>
        </w:rPr>
      </w:pPr>
      <w:r w:rsidRPr="00731DD5">
        <w:rPr>
          <w:szCs w:val="26"/>
          <w:lang w:val="en-GB" w:eastAsia="nb-NO"/>
        </w:rPr>
        <w:t>  "Be a good way to meet people."</w:t>
      </w:r>
    </w:p>
    <w:p w14:paraId="5AE00D7A" w14:textId="77777777" w:rsidR="00382B2D" w:rsidRPr="00731DD5" w:rsidRDefault="00382B2D" w:rsidP="00382B2D">
      <w:pPr>
        <w:rPr>
          <w:szCs w:val="26"/>
          <w:lang w:val="en-GB" w:eastAsia="nb-NO"/>
        </w:rPr>
      </w:pPr>
      <w:r w:rsidRPr="00731DD5">
        <w:rPr>
          <w:szCs w:val="26"/>
          <w:lang w:val="en-GB" w:eastAsia="nb-NO"/>
        </w:rPr>
        <w:t>  He chuckled. "What do you do?"</w:t>
      </w:r>
    </w:p>
    <w:p w14:paraId="5AE00D7B" w14:textId="77777777" w:rsidR="00382B2D" w:rsidRPr="00731DD5" w:rsidRDefault="00382B2D" w:rsidP="00382B2D">
      <w:pPr>
        <w:rPr>
          <w:szCs w:val="26"/>
          <w:lang w:val="en-GB" w:eastAsia="nb-NO"/>
        </w:rPr>
      </w:pPr>
      <w:r w:rsidRPr="00731DD5">
        <w:rPr>
          <w:szCs w:val="26"/>
          <w:lang w:val="en-GB" w:eastAsia="nb-NO"/>
        </w:rPr>
        <w:t>  "Guess you could say I'm between jobs," I said. "You?"</w:t>
      </w:r>
    </w:p>
    <w:p w14:paraId="5AE00D7C" w14:textId="77777777" w:rsidR="00382B2D" w:rsidRPr="00731DD5" w:rsidRDefault="00382B2D" w:rsidP="00382B2D">
      <w:pPr>
        <w:rPr>
          <w:szCs w:val="26"/>
          <w:lang w:val="en-GB" w:eastAsia="nb-NO"/>
        </w:rPr>
      </w:pPr>
      <w:r w:rsidRPr="00731DD5">
        <w:rPr>
          <w:szCs w:val="26"/>
          <w:lang w:val="en-GB" w:eastAsia="nb-NO"/>
        </w:rPr>
        <w:t>  "I'm an anthropology professor." Pause. "I guess I should have introduced myself. Teach at a Christian college. People don't believe we teach anthropology at Christian colleges, but we do. Some of us."</w:t>
      </w:r>
    </w:p>
    <w:p w14:paraId="5AE00D7D" w14:textId="77777777" w:rsidR="00382B2D" w:rsidRPr="00731DD5" w:rsidRDefault="00382B2D" w:rsidP="00382B2D">
      <w:pPr>
        <w:rPr>
          <w:szCs w:val="26"/>
          <w:lang w:val="en-GB" w:eastAsia="nb-NO"/>
        </w:rPr>
      </w:pPr>
      <w:r w:rsidRPr="00731DD5">
        <w:rPr>
          <w:szCs w:val="26"/>
          <w:lang w:val="en-GB" w:eastAsia="nb-NO"/>
        </w:rPr>
        <w:t>  "I believe you."</w:t>
      </w:r>
    </w:p>
    <w:p w14:paraId="5AE00D7E" w14:textId="77777777" w:rsidR="00382B2D" w:rsidRPr="00731DD5" w:rsidRDefault="00382B2D" w:rsidP="00382B2D">
      <w:pPr>
        <w:rPr>
          <w:szCs w:val="26"/>
          <w:lang w:val="en-GB" w:eastAsia="nb-NO"/>
        </w:rPr>
      </w:pPr>
      <w:r w:rsidRPr="00731DD5">
        <w:rPr>
          <w:szCs w:val="26"/>
          <w:lang w:val="en-GB" w:eastAsia="nb-NO"/>
        </w:rPr>
        <w:t>  Another pause. "My car broke down. I got a ride to the motel from the highway patrol, as they said there was no tow truck going to be there until morning. Got two hours of sleep. Then the highway patrol called my hotel room. Tow truck's on the way. I got to be there when they arrive. Can you believe that? I'm not there, they won't touch it. Called a cab. Never came. Hope we get there before the tow truck."</w:t>
      </w:r>
    </w:p>
    <w:p w14:paraId="5AE00D7F" w14:textId="77777777" w:rsidR="00382B2D" w:rsidRPr="00731DD5" w:rsidRDefault="00382B2D" w:rsidP="00382B2D">
      <w:pPr>
        <w:rPr>
          <w:szCs w:val="26"/>
          <w:lang w:val="en-GB" w:eastAsia="nb-NO"/>
        </w:rPr>
      </w:pPr>
      <w:r w:rsidRPr="00731DD5">
        <w:rPr>
          <w:szCs w:val="26"/>
          <w:lang w:val="en-GB" w:eastAsia="nb-NO"/>
        </w:rPr>
        <w:t>  "I'll do my best."</w:t>
      </w:r>
    </w:p>
    <w:p w14:paraId="5AE00D80" w14:textId="77777777" w:rsidR="00382B2D" w:rsidRPr="00731DD5" w:rsidRDefault="00382B2D" w:rsidP="00382B2D">
      <w:pPr>
        <w:rPr>
          <w:szCs w:val="26"/>
          <w:lang w:val="en-GB" w:eastAsia="nb-NO"/>
        </w:rPr>
      </w:pPr>
      <w:r w:rsidRPr="00731DD5">
        <w:rPr>
          <w:szCs w:val="26"/>
          <w:lang w:val="en-GB" w:eastAsia="nb-NO"/>
        </w:rPr>
        <w:t>  "I guess I should have taken a plane. It's not that I'm scared of flying. But I cashed in the ticket. I'm on my way to New Orleans. Hour's flight, four hundred and forty dollars. Day's drive, thirty dollars. That's four hundred and ten dollars' spending money, and I don't have to account for it to anybody. Spent fifty dollars on the motel room, but that's just the way these things go. Academic conference. My first. Faculty doesn't believe in them. But things change. I'm looking forward to it. Anthropologists from all over the world." He named several, names that meant nothing to me. "I'm presenting a paper on the Haitian coffee girls."</w:t>
      </w:r>
    </w:p>
    <w:p w14:paraId="5AE00D81" w14:textId="77777777" w:rsidR="00382B2D" w:rsidRPr="00731DD5" w:rsidRDefault="00382B2D" w:rsidP="00382B2D">
      <w:pPr>
        <w:rPr>
          <w:szCs w:val="26"/>
          <w:lang w:val="en-GB" w:eastAsia="nb-NO"/>
        </w:rPr>
      </w:pPr>
      <w:r w:rsidRPr="00731DD5">
        <w:rPr>
          <w:szCs w:val="26"/>
          <w:lang w:val="en-GB" w:eastAsia="nb-NO"/>
        </w:rPr>
        <w:t>  "They grow it, or drink it?"</w:t>
      </w:r>
    </w:p>
    <w:p w14:paraId="5AE00D82" w14:textId="77777777" w:rsidR="00382B2D" w:rsidRPr="00731DD5" w:rsidRDefault="00382B2D" w:rsidP="00382B2D">
      <w:pPr>
        <w:rPr>
          <w:szCs w:val="26"/>
          <w:lang w:val="en-GB" w:eastAsia="nb-NO"/>
        </w:rPr>
      </w:pPr>
      <w:r w:rsidRPr="00731DD5">
        <w:rPr>
          <w:szCs w:val="26"/>
          <w:lang w:val="en-GB" w:eastAsia="nb-NO"/>
        </w:rPr>
        <w:t>  "Neither. They sold it, door-to-door in Port-au-Prince, early in the morning, in the early years of the last century."</w:t>
      </w:r>
    </w:p>
    <w:p w14:paraId="5AE00D83" w14:textId="77777777" w:rsidR="00382B2D" w:rsidRPr="00731DD5" w:rsidRDefault="00382B2D" w:rsidP="00382B2D">
      <w:pPr>
        <w:rPr>
          <w:szCs w:val="26"/>
          <w:lang w:val="en-GB" w:eastAsia="nb-NO"/>
        </w:rPr>
      </w:pPr>
      <w:r w:rsidRPr="00731DD5">
        <w:rPr>
          <w:szCs w:val="26"/>
          <w:lang w:val="en-GB" w:eastAsia="nb-NO"/>
        </w:rPr>
        <w:t>  It was starting to get light now.</w:t>
      </w:r>
    </w:p>
    <w:p w14:paraId="5AE00D84" w14:textId="77777777" w:rsidR="00382B2D" w:rsidRPr="00731DD5" w:rsidRDefault="00382B2D" w:rsidP="00382B2D">
      <w:pPr>
        <w:rPr>
          <w:szCs w:val="26"/>
          <w:lang w:val="en-GB" w:eastAsia="nb-NO"/>
        </w:rPr>
      </w:pPr>
      <w:r w:rsidRPr="00731DD5">
        <w:rPr>
          <w:szCs w:val="26"/>
          <w:lang w:val="en-GB" w:eastAsia="nb-NO"/>
        </w:rPr>
        <w:t>  "People thought they were zombies," he said. "You know. The walking dead. I think it's a right turn here."</w:t>
      </w:r>
    </w:p>
    <w:p w14:paraId="5AE00D85" w14:textId="77777777" w:rsidR="00382B2D" w:rsidRPr="00731DD5" w:rsidRDefault="00382B2D" w:rsidP="00382B2D">
      <w:pPr>
        <w:rPr>
          <w:szCs w:val="26"/>
          <w:lang w:val="en-GB" w:eastAsia="nb-NO"/>
        </w:rPr>
      </w:pPr>
      <w:r w:rsidRPr="00731DD5">
        <w:rPr>
          <w:szCs w:val="26"/>
          <w:lang w:val="en-GB" w:eastAsia="nb-NO"/>
        </w:rPr>
        <w:t>  "Were they? Zombies?"</w:t>
      </w:r>
    </w:p>
    <w:p w14:paraId="5AE00D86" w14:textId="77777777" w:rsidR="00382B2D" w:rsidRPr="00731DD5" w:rsidRDefault="00382B2D" w:rsidP="00382B2D">
      <w:pPr>
        <w:rPr>
          <w:szCs w:val="26"/>
          <w:lang w:val="en-GB" w:eastAsia="nb-NO"/>
        </w:rPr>
      </w:pPr>
    </w:p>
    <w:p w14:paraId="0380BC67" w14:textId="77777777" w:rsidR="007B0B47" w:rsidRPr="007B0B47" w:rsidRDefault="007B0B47" w:rsidP="007B0B47">
      <w:pPr>
        <w:rPr>
          <w:szCs w:val="26"/>
          <w:lang w:val="en-GB" w:eastAsia="nb-NO"/>
        </w:rPr>
      </w:pPr>
      <w:r w:rsidRPr="007B0B47">
        <w:rPr>
          <w:szCs w:val="26"/>
          <w:lang w:val="en-GB" w:eastAsia="nb-NO"/>
        </w:rPr>
        <w:t>{{Glossary}}</w:t>
      </w:r>
    </w:p>
    <w:p w14:paraId="5AE00D88" w14:textId="4E7BEB1F" w:rsidR="00382B2D" w:rsidRPr="007B0B47" w:rsidRDefault="007B0B47" w:rsidP="00382B2D">
      <w:pPr>
        <w:rPr>
          <w:szCs w:val="26"/>
          <w:lang w:val="en-GB" w:eastAsia="nb-NO"/>
        </w:rPr>
      </w:pPr>
      <w:r w:rsidRPr="007B0B47">
        <w:rPr>
          <w:szCs w:val="26"/>
          <w:lang w:val="en-GB" w:eastAsia="nb-NO"/>
        </w:rPr>
        <w:t>_</w:t>
      </w:r>
      <w:r w:rsidR="00382B2D" w:rsidRPr="007B0B47">
        <w:rPr>
          <w:szCs w:val="26"/>
          <w:lang w:val="en-GB" w:eastAsia="nb-NO"/>
        </w:rPr>
        <w:t>pristine:</w:t>
      </w:r>
      <w:r>
        <w:rPr>
          <w:szCs w:val="26"/>
          <w:lang w:val="en-GB" w:eastAsia="nb-NO"/>
        </w:rPr>
        <w:t>_</w:t>
      </w:r>
      <w:r w:rsidR="00382B2D" w:rsidRPr="007B0B47">
        <w:rPr>
          <w:szCs w:val="26"/>
          <w:lang w:val="en-GB" w:eastAsia="nb-NO"/>
        </w:rPr>
        <w:t xml:space="preserve"> opprinnelig, uberørt/opphavleg, urørt</w:t>
      </w:r>
    </w:p>
    <w:p w14:paraId="5AE00D89" w14:textId="1B16A31A" w:rsidR="00382B2D" w:rsidRPr="007B0B47" w:rsidRDefault="007B0B47" w:rsidP="00382B2D">
      <w:pPr>
        <w:rPr>
          <w:szCs w:val="26"/>
          <w:lang w:val="en-GB" w:eastAsia="nb-NO"/>
        </w:rPr>
      </w:pPr>
      <w:r w:rsidRPr="007B0B47">
        <w:rPr>
          <w:szCs w:val="26"/>
          <w:lang w:val="en-GB" w:eastAsia="nb-NO"/>
        </w:rPr>
        <w:t>_</w:t>
      </w:r>
      <w:r w:rsidR="00382B2D" w:rsidRPr="007B0B47">
        <w:rPr>
          <w:szCs w:val="26"/>
          <w:lang w:val="en-GB" w:eastAsia="nb-NO"/>
        </w:rPr>
        <w:t>to chuckle:</w:t>
      </w:r>
      <w:r>
        <w:rPr>
          <w:szCs w:val="26"/>
          <w:lang w:val="en-GB" w:eastAsia="nb-NO"/>
        </w:rPr>
        <w:t>_</w:t>
      </w:r>
      <w:r w:rsidR="00382B2D" w:rsidRPr="007B0B47">
        <w:rPr>
          <w:szCs w:val="26"/>
          <w:lang w:val="en-GB" w:eastAsia="nb-NO"/>
        </w:rPr>
        <w:t xml:space="preserve"> å klukkle, å småle</w:t>
      </w:r>
    </w:p>
    <w:p w14:paraId="5AE00D8A" w14:textId="1A71CEC9" w:rsidR="00382B2D" w:rsidRPr="007B0B47" w:rsidRDefault="007B0B47" w:rsidP="00382B2D">
      <w:pPr>
        <w:rPr>
          <w:szCs w:val="26"/>
          <w:lang w:val="en-GB" w:eastAsia="nb-NO"/>
        </w:rPr>
      </w:pPr>
      <w:r w:rsidRPr="007B0B47">
        <w:rPr>
          <w:szCs w:val="26"/>
          <w:lang w:val="en-GB" w:eastAsia="nb-NO"/>
        </w:rPr>
        <w:t>_</w:t>
      </w:r>
      <w:r w:rsidR="00382B2D" w:rsidRPr="007B0B47">
        <w:rPr>
          <w:szCs w:val="26"/>
          <w:lang w:val="en-GB" w:eastAsia="nb-NO"/>
        </w:rPr>
        <w:t>faculty:</w:t>
      </w:r>
      <w:r>
        <w:rPr>
          <w:szCs w:val="26"/>
          <w:lang w:val="en-GB" w:eastAsia="nb-NO"/>
        </w:rPr>
        <w:t>_</w:t>
      </w:r>
      <w:r w:rsidR="00382B2D" w:rsidRPr="007B0B47">
        <w:rPr>
          <w:szCs w:val="26"/>
          <w:lang w:val="en-GB" w:eastAsia="nb-NO"/>
        </w:rPr>
        <w:t xml:space="preserve"> fakultet, lærerstab/fakultet, lærarstab</w:t>
      </w:r>
    </w:p>
    <w:p w14:paraId="5AE00D8B" w14:textId="12F34A30" w:rsidR="00382B2D" w:rsidRPr="007B0B47" w:rsidRDefault="007B0B47" w:rsidP="00382B2D">
      <w:pPr>
        <w:rPr>
          <w:szCs w:val="26"/>
          <w:lang w:val="en-GB" w:eastAsia="nb-NO"/>
        </w:rPr>
      </w:pPr>
      <w:r w:rsidRPr="007B0B47">
        <w:rPr>
          <w:szCs w:val="26"/>
          <w:lang w:val="en-GB" w:eastAsia="nb-NO"/>
        </w:rPr>
        <w:t>_</w:t>
      </w:r>
      <w:r w:rsidR="00382B2D" w:rsidRPr="007B0B47">
        <w:rPr>
          <w:szCs w:val="26"/>
          <w:lang w:val="en-GB" w:eastAsia="nb-NO"/>
        </w:rPr>
        <w:t>cut-and-dried:</w:t>
      </w:r>
      <w:r w:rsidRPr="007B0B47">
        <w:rPr>
          <w:szCs w:val="26"/>
          <w:lang w:val="en-GB" w:eastAsia="nb-NO"/>
        </w:rPr>
        <w:t>_</w:t>
      </w:r>
      <w:r w:rsidR="00382B2D" w:rsidRPr="007B0B47">
        <w:rPr>
          <w:szCs w:val="26"/>
          <w:lang w:val="en-GB" w:eastAsia="nb-NO"/>
        </w:rPr>
        <w:t xml:space="preserve"> klappet og klar/klappa og klar</w:t>
      </w:r>
    </w:p>
    <w:p w14:paraId="44D1853F" w14:textId="3E4B0F2D" w:rsidR="007B0B47" w:rsidRPr="007B0B47" w:rsidRDefault="007B0B47" w:rsidP="007B0B47">
      <w:pPr>
        <w:rPr>
          <w:szCs w:val="26"/>
          <w:lang w:val="en-GB" w:eastAsia="nb-NO"/>
        </w:rPr>
      </w:pPr>
      <w:r w:rsidRPr="007B0B47">
        <w:rPr>
          <w:szCs w:val="26"/>
          <w:lang w:val="en-GB" w:eastAsia="nb-NO"/>
        </w:rPr>
        <w:t>{{</w:t>
      </w:r>
      <w:r w:rsidR="004D2651">
        <w:rPr>
          <w:szCs w:val="26"/>
          <w:lang w:val="en-GB" w:eastAsia="nb-NO"/>
        </w:rPr>
        <w:t>End of g</w:t>
      </w:r>
      <w:r w:rsidRPr="007B0B47">
        <w:rPr>
          <w:szCs w:val="26"/>
          <w:lang w:val="en-GB" w:eastAsia="nb-NO"/>
        </w:rPr>
        <w:t>lossary}}</w:t>
      </w:r>
    </w:p>
    <w:p w14:paraId="6A43C460" w14:textId="77777777" w:rsidR="007B0B47" w:rsidRPr="007B0B47" w:rsidRDefault="007B0B47" w:rsidP="00382B2D">
      <w:pPr>
        <w:rPr>
          <w:szCs w:val="26"/>
          <w:lang w:val="en-GB" w:eastAsia="nb-NO"/>
        </w:rPr>
      </w:pPr>
    </w:p>
    <w:p w14:paraId="5AE00D8C" w14:textId="0FCAF58B" w:rsidR="00382B2D" w:rsidRDefault="00382B2D" w:rsidP="00382B2D">
      <w:pPr>
        <w:rPr>
          <w:szCs w:val="26"/>
          <w:lang w:val="en-GB" w:eastAsia="nb-NO"/>
        </w:rPr>
      </w:pPr>
      <w:r w:rsidRPr="007B0B47">
        <w:rPr>
          <w:szCs w:val="26"/>
          <w:lang w:val="en-GB" w:eastAsia="nb-NO"/>
        </w:rPr>
        <w:t xml:space="preserve">He seemed very pleased to have been asked. </w:t>
      </w:r>
      <w:r w:rsidRPr="00731DD5">
        <w:rPr>
          <w:szCs w:val="26"/>
          <w:lang w:val="en-GB" w:eastAsia="nb-NO"/>
        </w:rPr>
        <w:t>"Well, anthropologically, there are several schools of thought about zombies. It's not as cut-and-dried as popularist works like _The Serpent and the Rainbow_ would make </w:t>
      </w:r>
    </w:p>
    <w:p w14:paraId="78782F7A" w14:textId="77777777" w:rsidR="007B0B47" w:rsidRPr="00731DD5" w:rsidRDefault="007B0B47" w:rsidP="00382B2D">
      <w:pPr>
        <w:rPr>
          <w:szCs w:val="26"/>
          <w:lang w:val="en-GB" w:eastAsia="nb-NO"/>
        </w:rPr>
      </w:pPr>
    </w:p>
    <w:p w14:paraId="5AE00D8D" w14:textId="5D8819D3" w:rsidR="00382B2D" w:rsidRPr="00731DD5" w:rsidRDefault="00382B2D" w:rsidP="00382B2D">
      <w:pPr>
        <w:rPr>
          <w:szCs w:val="26"/>
          <w:lang w:val="en-GB" w:eastAsia="nb-NO"/>
        </w:rPr>
      </w:pPr>
      <w:r w:rsidRPr="00731DD5">
        <w:rPr>
          <w:szCs w:val="26"/>
          <w:lang w:val="en-GB" w:eastAsia="nb-NO"/>
        </w:rPr>
        <w:t xml:space="preserve">--- 368 </w:t>
      </w:r>
      <w:r w:rsidR="007B0B47">
        <w:rPr>
          <w:szCs w:val="26"/>
          <w:lang w:val="en-GB" w:eastAsia="nb-NO"/>
        </w:rPr>
        <w:t>to</w:t>
      </w:r>
      <w:r w:rsidRPr="00731DD5">
        <w:rPr>
          <w:szCs w:val="26"/>
          <w:lang w:val="en-GB" w:eastAsia="nb-NO"/>
        </w:rPr>
        <w:t xml:space="preserve"> 432</w:t>
      </w:r>
    </w:p>
    <w:p w14:paraId="5AE00D8E" w14:textId="77777777" w:rsidR="00382B2D" w:rsidRPr="00731DD5" w:rsidRDefault="00382B2D" w:rsidP="00382B2D">
      <w:pPr>
        <w:rPr>
          <w:szCs w:val="26"/>
          <w:lang w:val="en-GB" w:eastAsia="nb-NO"/>
        </w:rPr>
      </w:pPr>
      <w:r w:rsidRPr="00731DD5">
        <w:rPr>
          <w:szCs w:val="26"/>
          <w:lang w:val="en-GB" w:eastAsia="nb-NO"/>
        </w:rPr>
        <w:t>it appear. First we have to define our terms: are we talking folk belief, or zombie dust, or the walking dead?"</w:t>
      </w:r>
    </w:p>
    <w:p w14:paraId="5AE00D8F" w14:textId="77777777" w:rsidR="00382B2D" w:rsidRPr="00731DD5" w:rsidRDefault="00382B2D" w:rsidP="00382B2D">
      <w:pPr>
        <w:rPr>
          <w:szCs w:val="26"/>
          <w:lang w:val="en-GB" w:eastAsia="nb-NO"/>
        </w:rPr>
      </w:pPr>
      <w:r w:rsidRPr="00731DD5">
        <w:rPr>
          <w:szCs w:val="26"/>
          <w:lang w:val="en-GB" w:eastAsia="nb-NO"/>
        </w:rPr>
        <w:t>  "I don't know," I said. I was pretty sure _The Serpent and the Rainbow_ was a horror movie.</w:t>
      </w:r>
    </w:p>
    <w:p w14:paraId="5AE00D90" w14:textId="77777777" w:rsidR="00382B2D" w:rsidRPr="00731DD5" w:rsidRDefault="00382B2D" w:rsidP="00382B2D">
      <w:pPr>
        <w:rPr>
          <w:szCs w:val="26"/>
          <w:lang w:val="en-GB" w:eastAsia="nb-NO"/>
        </w:rPr>
      </w:pPr>
      <w:r w:rsidRPr="00731DD5">
        <w:rPr>
          <w:szCs w:val="26"/>
          <w:lang w:val="en-GB" w:eastAsia="nb-NO"/>
        </w:rPr>
        <w:t>  "They were children, little girls, five to ten years old, who went door-to-door through Port-au-Prince selling the chicory coffee mixture. Just about this time of day, before the sun was up. They belonged to one old woman. Hang a left just before we go into the next turn. When she died, the girls vanished. That's what the book tells you."</w:t>
      </w:r>
    </w:p>
    <w:p w14:paraId="5AE00D91" w14:textId="77777777" w:rsidR="00382B2D" w:rsidRPr="00731DD5" w:rsidRDefault="00382B2D" w:rsidP="00382B2D">
      <w:pPr>
        <w:rPr>
          <w:szCs w:val="26"/>
          <w:lang w:val="en-GB" w:eastAsia="nb-NO"/>
        </w:rPr>
      </w:pPr>
      <w:r w:rsidRPr="00731DD5">
        <w:rPr>
          <w:szCs w:val="26"/>
          <w:lang w:val="en-GB" w:eastAsia="nb-NO"/>
        </w:rPr>
        <w:t>  "And what do you believe?" I asked.</w:t>
      </w:r>
    </w:p>
    <w:p w14:paraId="5AE00D92" w14:textId="77777777" w:rsidR="00382B2D" w:rsidRPr="00731DD5" w:rsidRDefault="00382B2D" w:rsidP="00382B2D">
      <w:pPr>
        <w:rPr>
          <w:szCs w:val="26"/>
          <w:lang w:val="en-GB" w:eastAsia="nb-NO"/>
        </w:rPr>
      </w:pPr>
      <w:r w:rsidRPr="00731DD5">
        <w:rPr>
          <w:szCs w:val="26"/>
          <w:lang w:val="en-GB" w:eastAsia="nb-NO"/>
        </w:rPr>
        <w:t>  "That's my car," he said, with relief in his voice. It was a red Honda Accord, on the side of the road. There was a tow truck beside it, lights flashing, a man beside the tow truck smoking a cigarette. We pulled up behind the truck.</w:t>
      </w:r>
    </w:p>
    <w:p w14:paraId="5AE00D93" w14:textId="77777777" w:rsidR="00382B2D" w:rsidRPr="00731DD5" w:rsidRDefault="00382B2D" w:rsidP="00382B2D">
      <w:pPr>
        <w:rPr>
          <w:szCs w:val="26"/>
          <w:lang w:val="en-GB" w:eastAsia="nb-NO"/>
        </w:rPr>
      </w:pPr>
      <w:r w:rsidRPr="00731DD5">
        <w:rPr>
          <w:szCs w:val="26"/>
          <w:lang w:val="en-GB" w:eastAsia="nb-NO"/>
        </w:rPr>
        <w:t>  The anthropologist had the door opened before I'd stopped; he grabbed his briefcase and was out of the car.</w:t>
      </w:r>
    </w:p>
    <w:p w14:paraId="5AE00D94" w14:textId="77777777" w:rsidR="00382B2D" w:rsidRPr="00731DD5" w:rsidRDefault="00382B2D" w:rsidP="00382B2D">
      <w:pPr>
        <w:rPr>
          <w:szCs w:val="26"/>
          <w:lang w:val="en-GB" w:eastAsia="nb-NO"/>
        </w:rPr>
      </w:pPr>
      <w:r w:rsidRPr="00731DD5">
        <w:rPr>
          <w:szCs w:val="26"/>
          <w:lang w:val="en-GB" w:eastAsia="nb-NO"/>
        </w:rPr>
        <w:t>  "Was giving you another five minutes, then I was going to take off," said the tow truck driver. He dropped his cigarette into a puddle on the tarmac. "Okay, I'll need your triple-A card and a credit card."</w:t>
      </w:r>
    </w:p>
    <w:p w14:paraId="5AE00D95" w14:textId="77777777" w:rsidR="00382B2D" w:rsidRPr="00731DD5" w:rsidRDefault="00382B2D" w:rsidP="00382B2D">
      <w:pPr>
        <w:rPr>
          <w:szCs w:val="26"/>
          <w:lang w:val="en-GB" w:eastAsia="nb-NO"/>
        </w:rPr>
      </w:pPr>
      <w:r w:rsidRPr="00731DD5">
        <w:rPr>
          <w:szCs w:val="26"/>
          <w:lang w:val="en-GB" w:eastAsia="nb-NO"/>
        </w:rPr>
        <w:t>  The man reached for his wallet. He looked puzzled. He put his hands in his pockets. He said, "My wallet." He came back to my car, opened the passenger-side door and leaned back inside. I turned on the light. He patted the empty seat. "My wallet," he said again. His voice was plaintive and hurt.</w:t>
      </w:r>
    </w:p>
    <w:p w14:paraId="5AE00D96" w14:textId="77777777" w:rsidR="00382B2D" w:rsidRPr="00731DD5" w:rsidRDefault="00382B2D" w:rsidP="00382B2D">
      <w:pPr>
        <w:rPr>
          <w:szCs w:val="26"/>
          <w:lang w:val="en-GB" w:eastAsia="nb-NO"/>
        </w:rPr>
      </w:pPr>
      <w:r w:rsidRPr="00731DD5">
        <w:rPr>
          <w:szCs w:val="26"/>
          <w:lang w:val="en-GB" w:eastAsia="nb-NO"/>
        </w:rPr>
        <w:t>  "You had it back in the motel," I reminded him. "You were holding it. It was in your hand."</w:t>
      </w:r>
    </w:p>
    <w:p w14:paraId="5AE00D97" w14:textId="77777777" w:rsidR="00382B2D" w:rsidRPr="00731DD5" w:rsidRDefault="00382B2D" w:rsidP="00382B2D">
      <w:pPr>
        <w:rPr>
          <w:szCs w:val="26"/>
          <w:lang w:val="en-GB" w:eastAsia="nb-NO"/>
        </w:rPr>
      </w:pPr>
      <w:r w:rsidRPr="00731DD5">
        <w:rPr>
          <w:szCs w:val="26"/>
          <w:lang w:val="en-GB" w:eastAsia="nb-NO"/>
        </w:rPr>
        <w:t>  He said, "God _damn_ it. God fucking _damn_ it to Hell."</w:t>
      </w:r>
    </w:p>
    <w:p w14:paraId="5AE00D98" w14:textId="77777777" w:rsidR="00382B2D" w:rsidRPr="00731DD5" w:rsidRDefault="00382B2D" w:rsidP="00382B2D">
      <w:pPr>
        <w:rPr>
          <w:szCs w:val="26"/>
          <w:lang w:val="en-GB" w:eastAsia="nb-NO"/>
        </w:rPr>
      </w:pPr>
      <w:r w:rsidRPr="00731DD5">
        <w:rPr>
          <w:szCs w:val="26"/>
          <w:lang w:val="en-GB" w:eastAsia="nb-NO"/>
        </w:rPr>
        <w:t>  "Everything okay there?" called the tow truck driver.</w:t>
      </w:r>
    </w:p>
    <w:p w14:paraId="5AE00D99" w14:textId="77777777" w:rsidR="00382B2D" w:rsidRPr="00731DD5" w:rsidRDefault="00382B2D" w:rsidP="00382B2D">
      <w:pPr>
        <w:rPr>
          <w:szCs w:val="26"/>
          <w:lang w:val="en-GB" w:eastAsia="nb-NO"/>
        </w:rPr>
      </w:pPr>
      <w:r w:rsidRPr="00731DD5">
        <w:rPr>
          <w:szCs w:val="26"/>
          <w:lang w:val="en-GB" w:eastAsia="nb-NO"/>
        </w:rPr>
        <w:t xml:space="preserve">  "Okay," said the anthropologist next to me, urgently. "This is what we'll do. You drive back to the motel. I must have left the wallet on the desk. Bring it back here. I'll keep him happy until then. Five minutes, it'll take you five minutes." He must have seen the </w:t>
      </w:r>
      <w:r w:rsidRPr="00731DD5">
        <w:rPr>
          <w:szCs w:val="26"/>
          <w:lang w:val="en-GB" w:eastAsia="nb-NO"/>
        </w:rPr>
        <w:lastRenderedPageBreak/>
        <w:t>expression on my face. He said, "Remember. People come into your life for a reason."</w:t>
      </w:r>
    </w:p>
    <w:p w14:paraId="5AE00D9A" w14:textId="77777777" w:rsidR="00382B2D" w:rsidRPr="00731DD5" w:rsidRDefault="00382B2D" w:rsidP="00382B2D">
      <w:pPr>
        <w:rPr>
          <w:szCs w:val="26"/>
          <w:lang w:val="en-GB" w:eastAsia="nb-NO"/>
        </w:rPr>
      </w:pPr>
      <w:r w:rsidRPr="00731DD5">
        <w:rPr>
          <w:szCs w:val="26"/>
          <w:lang w:val="en-GB" w:eastAsia="nb-NO"/>
        </w:rPr>
        <w:t>  I shrugged, irritated to have been sucked into someone else's story.</w:t>
      </w:r>
    </w:p>
    <w:p w14:paraId="5AE00D9B" w14:textId="77777777" w:rsidR="00382B2D" w:rsidRPr="00731DD5" w:rsidRDefault="00382B2D" w:rsidP="00382B2D">
      <w:pPr>
        <w:rPr>
          <w:szCs w:val="26"/>
          <w:lang w:val="en-GB" w:eastAsia="nb-NO"/>
        </w:rPr>
      </w:pPr>
      <w:r w:rsidRPr="00731DD5">
        <w:rPr>
          <w:szCs w:val="26"/>
          <w:lang w:val="en-GB" w:eastAsia="nb-NO"/>
        </w:rPr>
        <w:t>  Then he shut the car door and gave me a thumbs up.</w:t>
      </w:r>
    </w:p>
    <w:p w14:paraId="5AE00D9C" w14:textId="77777777" w:rsidR="00382B2D" w:rsidRPr="00731DD5" w:rsidRDefault="00382B2D" w:rsidP="00382B2D">
      <w:pPr>
        <w:rPr>
          <w:szCs w:val="26"/>
          <w:lang w:val="en-GB" w:eastAsia="nb-NO"/>
        </w:rPr>
      </w:pPr>
      <w:r w:rsidRPr="00731DD5">
        <w:rPr>
          <w:szCs w:val="26"/>
          <w:lang w:val="en-GB" w:eastAsia="nb-NO"/>
        </w:rPr>
        <w:t>  I wished I could have just driven away and abandoned him, but it was too late, I was driving to the hotel. The night clerk gave me the wallet, which he had noticed on the counter, he told me, moments after we left.</w:t>
      </w:r>
    </w:p>
    <w:p w14:paraId="5AE00D9D" w14:textId="77777777" w:rsidR="00382B2D" w:rsidRPr="00731DD5" w:rsidRDefault="00382B2D" w:rsidP="00382B2D">
      <w:pPr>
        <w:rPr>
          <w:szCs w:val="26"/>
          <w:lang w:val="en-GB" w:eastAsia="nb-NO"/>
        </w:rPr>
      </w:pPr>
    </w:p>
    <w:p w14:paraId="6B9A3B47" w14:textId="77777777" w:rsidR="007B0B47" w:rsidRPr="007B0B47" w:rsidRDefault="007B0B47" w:rsidP="007B0B47">
      <w:pPr>
        <w:rPr>
          <w:szCs w:val="26"/>
          <w:lang w:eastAsia="nb-NO"/>
        </w:rPr>
      </w:pPr>
      <w:r w:rsidRPr="007B0B47">
        <w:rPr>
          <w:szCs w:val="26"/>
          <w:lang w:eastAsia="nb-NO"/>
        </w:rPr>
        <w:t>{{Glossary}}</w:t>
      </w:r>
    </w:p>
    <w:p w14:paraId="5AE00D9F" w14:textId="0305E577" w:rsidR="00382B2D" w:rsidRPr="00D96355" w:rsidRDefault="007B0B47" w:rsidP="00382B2D">
      <w:pPr>
        <w:rPr>
          <w:szCs w:val="26"/>
          <w:lang w:eastAsia="nb-NO"/>
        </w:rPr>
      </w:pPr>
      <w:r>
        <w:rPr>
          <w:szCs w:val="26"/>
          <w:lang w:eastAsia="nb-NO"/>
        </w:rPr>
        <w:t>_</w:t>
      </w:r>
      <w:r w:rsidR="00382B2D" w:rsidRPr="00D96355">
        <w:rPr>
          <w:szCs w:val="26"/>
          <w:lang w:eastAsia="nb-NO"/>
        </w:rPr>
        <w:t>chicory:</w:t>
      </w:r>
      <w:r>
        <w:rPr>
          <w:szCs w:val="26"/>
          <w:lang w:eastAsia="nb-NO"/>
        </w:rPr>
        <w:t>_</w:t>
      </w:r>
      <w:r w:rsidR="00382B2D" w:rsidRPr="00D96355">
        <w:rPr>
          <w:szCs w:val="26"/>
          <w:lang w:eastAsia="nb-NO"/>
        </w:rPr>
        <w:t xml:space="preserve"> sikori (plante)</w:t>
      </w:r>
    </w:p>
    <w:p w14:paraId="5AE00DA0" w14:textId="14127E6E" w:rsidR="00382B2D" w:rsidRPr="00D96355" w:rsidRDefault="007B0B47" w:rsidP="00382B2D">
      <w:pPr>
        <w:rPr>
          <w:szCs w:val="26"/>
          <w:lang w:eastAsia="nb-NO"/>
        </w:rPr>
      </w:pPr>
      <w:r>
        <w:rPr>
          <w:szCs w:val="26"/>
          <w:lang w:eastAsia="nb-NO"/>
        </w:rPr>
        <w:t>_</w:t>
      </w:r>
      <w:r w:rsidR="00382B2D" w:rsidRPr="00D96355">
        <w:rPr>
          <w:szCs w:val="26"/>
          <w:lang w:eastAsia="nb-NO"/>
        </w:rPr>
        <w:t>tarmac:</w:t>
      </w:r>
      <w:r>
        <w:rPr>
          <w:szCs w:val="26"/>
          <w:lang w:eastAsia="nb-NO"/>
        </w:rPr>
        <w:t>_</w:t>
      </w:r>
      <w:r w:rsidR="00382B2D" w:rsidRPr="00D96355">
        <w:rPr>
          <w:szCs w:val="26"/>
          <w:lang w:eastAsia="nb-NO"/>
        </w:rPr>
        <w:t xml:space="preserve"> asfaltert vei/asfaltert veg</w:t>
      </w:r>
    </w:p>
    <w:p w14:paraId="5AE00DA1" w14:textId="36DBF8AC" w:rsidR="00382B2D" w:rsidRPr="00880184" w:rsidRDefault="007B0B47" w:rsidP="00382B2D">
      <w:pPr>
        <w:rPr>
          <w:szCs w:val="26"/>
          <w:lang w:val="en-GB" w:eastAsia="nb-NO"/>
        </w:rPr>
      </w:pPr>
      <w:r w:rsidRPr="00880184">
        <w:rPr>
          <w:szCs w:val="26"/>
          <w:lang w:val="en-GB" w:eastAsia="nb-NO"/>
        </w:rPr>
        <w:t>_</w:t>
      </w:r>
      <w:r w:rsidR="00382B2D" w:rsidRPr="00880184">
        <w:rPr>
          <w:szCs w:val="26"/>
          <w:lang w:val="en-GB" w:eastAsia="nb-NO"/>
        </w:rPr>
        <w:t>puzzled:</w:t>
      </w:r>
      <w:r w:rsidRPr="00880184">
        <w:rPr>
          <w:szCs w:val="26"/>
          <w:lang w:val="en-GB" w:eastAsia="nb-NO"/>
        </w:rPr>
        <w:t>_</w:t>
      </w:r>
      <w:r w:rsidR="00382B2D" w:rsidRPr="00880184">
        <w:rPr>
          <w:szCs w:val="26"/>
          <w:lang w:val="en-GB" w:eastAsia="nb-NO"/>
        </w:rPr>
        <w:t xml:space="preserve"> forvirret/forvirra</w:t>
      </w:r>
    </w:p>
    <w:p w14:paraId="5AE00DA2" w14:textId="347CCC0D" w:rsidR="00382B2D" w:rsidRPr="00731DD5" w:rsidRDefault="007B0B47" w:rsidP="00382B2D">
      <w:pPr>
        <w:rPr>
          <w:szCs w:val="26"/>
          <w:lang w:val="en-GB" w:eastAsia="nb-NO"/>
        </w:rPr>
      </w:pPr>
      <w:r>
        <w:rPr>
          <w:szCs w:val="26"/>
          <w:lang w:val="en-GB" w:eastAsia="nb-NO"/>
        </w:rPr>
        <w:t>_</w:t>
      </w:r>
      <w:r w:rsidR="00382B2D" w:rsidRPr="00731DD5">
        <w:rPr>
          <w:szCs w:val="26"/>
          <w:lang w:val="en-GB" w:eastAsia="nb-NO"/>
        </w:rPr>
        <w:t>plaintive:</w:t>
      </w:r>
      <w:r>
        <w:rPr>
          <w:szCs w:val="26"/>
          <w:lang w:val="en-GB" w:eastAsia="nb-NO"/>
        </w:rPr>
        <w:t>_</w:t>
      </w:r>
      <w:r w:rsidR="00382B2D" w:rsidRPr="00731DD5">
        <w:rPr>
          <w:szCs w:val="26"/>
          <w:lang w:val="en-GB" w:eastAsia="nb-NO"/>
        </w:rPr>
        <w:t xml:space="preserve"> klagende/klagande</w:t>
      </w:r>
    </w:p>
    <w:p w14:paraId="5AE00DA3" w14:textId="2D1AFCBB" w:rsidR="00382B2D" w:rsidRDefault="007B0B47" w:rsidP="00382B2D">
      <w:pPr>
        <w:rPr>
          <w:szCs w:val="26"/>
          <w:lang w:val="en-GB" w:eastAsia="nb-NO"/>
        </w:rPr>
      </w:pPr>
      <w:r>
        <w:rPr>
          <w:szCs w:val="26"/>
          <w:lang w:val="en-GB" w:eastAsia="nb-NO"/>
        </w:rPr>
        <w:t>_</w:t>
      </w:r>
      <w:r w:rsidR="00382B2D" w:rsidRPr="00731DD5">
        <w:rPr>
          <w:szCs w:val="26"/>
          <w:lang w:val="en-GB" w:eastAsia="nb-NO"/>
        </w:rPr>
        <w:t>to abandon:</w:t>
      </w:r>
      <w:r>
        <w:rPr>
          <w:szCs w:val="26"/>
          <w:lang w:val="en-GB" w:eastAsia="nb-NO"/>
        </w:rPr>
        <w:t>_</w:t>
      </w:r>
      <w:r w:rsidR="00382B2D" w:rsidRPr="00731DD5">
        <w:rPr>
          <w:szCs w:val="26"/>
          <w:lang w:val="en-GB" w:eastAsia="nb-NO"/>
        </w:rPr>
        <w:t xml:space="preserve"> å forlate</w:t>
      </w:r>
    </w:p>
    <w:p w14:paraId="05461941" w14:textId="32C66664" w:rsidR="007B0B47" w:rsidRPr="00880184" w:rsidRDefault="007B0B47" w:rsidP="007B0B47">
      <w:pPr>
        <w:rPr>
          <w:szCs w:val="26"/>
          <w:lang w:val="en-GB" w:eastAsia="nb-NO"/>
        </w:rPr>
      </w:pPr>
      <w:r w:rsidRPr="00880184">
        <w:rPr>
          <w:szCs w:val="26"/>
          <w:lang w:val="en-GB" w:eastAsia="nb-NO"/>
        </w:rPr>
        <w:t>{{End of glossary}}</w:t>
      </w:r>
    </w:p>
    <w:p w14:paraId="2500711A" w14:textId="77777777" w:rsidR="007B0B47" w:rsidRPr="00731DD5" w:rsidRDefault="007B0B47" w:rsidP="00382B2D">
      <w:pPr>
        <w:rPr>
          <w:szCs w:val="26"/>
          <w:lang w:val="en-GB" w:eastAsia="nb-NO"/>
        </w:rPr>
      </w:pPr>
    </w:p>
    <w:p w14:paraId="5AE00DA4" w14:textId="7BA7FE78" w:rsidR="00382B2D" w:rsidRDefault="00382B2D" w:rsidP="00382B2D">
      <w:pPr>
        <w:rPr>
          <w:szCs w:val="26"/>
          <w:lang w:val="en-GB" w:eastAsia="nb-NO"/>
        </w:rPr>
      </w:pPr>
      <w:r w:rsidRPr="00731DD5">
        <w:rPr>
          <w:szCs w:val="26"/>
          <w:lang w:val="en-GB" w:eastAsia="nb-NO"/>
        </w:rPr>
        <w:t>I opened the wallet. The credit cards were all in the name of Jackson Anderton. It took me half an hour to find my way back, as the sky grayed into full dawn. The tow truck was gone. The rear window of the red Honda Accord was broken, and the driver's-side door hung open. I wondered if it was a different car, if I had driven the wrong way to the wrong </w:t>
      </w:r>
    </w:p>
    <w:p w14:paraId="40A50AD4" w14:textId="77777777" w:rsidR="00F11F1D" w:rsidRPr="00731DD5" w:rsidRDefault="00F11F1D" w:rsidP="00382B2D">
      <w:pPr>
        <w:rPr>
          <w:szCs w:val="26"/>
          <w:lang w:val="en-GB" w:eastAsia="nb-NO"/>
        </w:rPr>
      </w:pPr>
    </w:p>
    <w:p w14:paraId="5AE00DA5" w14:textId="5A35D080" w:rsidR="00382B2D" w:rsidRPr="00731DD5" w:rsidRDefault="00382B2D" w:rsidP="00382B2D">
      <w:pPr>
        <w:rPr>
          <w:szCs w:val="26"/>
          <w:lang w:val="en-GB" w:eastAsia="nb-NO"/>
        </w:rPr>
      </w:pPr>
      <w:r w:rsidRPr="00731DD5">
        <w:rPr>
          <w:szCs w:val="26"/>
          <w:lang w:val="en-GB" w:eastAsia="nb-NO"/>
        </w:rPr>
        <w:t xml:space="preserve">--- 369 </w:t>
      </w:r>
      <w:r w:rsidR="00F11F1D">
        <w:rPr>
          <w:szCs w:val="26"/>
          <w:lang w:val="en-GB" w:eastAsia="nb-NO"/>
        </w:rPr>
        <w:t>to</w:t>
      </w:r>
      <w:r w:rsidRPr="00731DD5">
        <w:rPr>
          <w:szCs w:val="26"/>
          <w:lang w:val="en-GB" w:eastAsia="nb-NO"/>
        </w:rPr>
        <w:t xml:space="preserve"> 432</w:t>
      </w:r>
    </w:p>
    <w:p w14:paraId="5AE00DA6" w14:textId="77777777" w:rsidR="00382B2D" w:rsidRPr="00731DD5" w:rsidRDefault="00382B2D" w:rsidP="00382B2D">
      <w:pPr>
        <w:rPr>
          <w:szCs w:val="26"/>
          <w:lang w:val="en-GB" w:eastAsia="nb-NO"/>
        </w:rPr>
      </w:pPr>
      <w:r w:rsidRPr="00731DD5">
        <w:rPr>
          <w:szCs w:val="26"/>
          <w:lang w:val="en-GB" w:eastAsia="nb-NO"/>
        </w:rPr>
        <w:t>place; but there were the tow truck driver's cigarette stubs crushed on the road, and in the ditch nearby I found a gaping briefcase, empty, and beside it, a manila folder containing a fifteen-page typescript, a prepaid hotel reservation at a Marriott in New Orleans in the name of Jackson Anderton, and a packet of three condoms, ribbed for extra pleasure.</w:t>
      </w:r>
    </w:p>
    <w:p w14:paraId="5AE00DA7" w14:textId="77777777" w:rsidR="00382B2D" w:rsidRPr="00731DD5" w:rsidRDefault="00382B2D" w:rsidP="00382B2D">
      <w:pPr>
        <w:rPr>
          <w:szCs w:val="26"/>
          <w:lang w:val="en-GB" w:eastAsia="nb-NO"/>
        </w:rPr>
      </w:pPr>
      <w:r w:rsidRPr="00731DD5">
        <w:rPr>
          <w:szCs w:val="26"/>
          <w:lang w:val="en-GB" w:eastAsia="nb-NO"/>
        </w:rPr>
        <w:t>  On the title page of the typescript was printed:</w:t>
      </w:r>
    </w:p>
    <w:p w14:paraId="5AE00DA8" w14:textId="77777777" w:rsidR="00382B2D" w:rsidRPr="00731DD5" w:rsidRDefault="00382B2D" w:rsidP="00382B2D">
      <w:pPr>
        <w:rPr>
          <w:szCs w:val="26"/>
          <w:lang w:val="en-GB" w:eastAsia="nb-NO"/>
        </w:rPr>
      </w:pPr>
      <w:r w:rsidRPr="00731DD5">
        <w:rPr>
          <w:szCs w:val="26"/>
          <w:lang w:val="en-GB" w:eastAsia="nb-NO"/>
        </w:rPr>
        <w:t>   _"'This was the way Zombies are spoken of: They are bodies without souls. The living dead. Once they were dead, and after that they were called back to life again.'_ Hurston. _Tell My Horse."_</w:t>
      </w:r>
    </w:p>
    <w:p w14:paraId="5AE00DA9" w14:textId="77777777" w:rsidR="00382B2D" w:rsidRPr="00731DD5" w:rsidRDefault="00382B2D" w:rsidP="00382B2D">
      <w:pPr>
        <w:rPr>
          <w:szCs w:val="26"/>
          <w:lang w:val="en-GB" w:eastAsia="nb-NO"/>
        </w:rPr>
      </w:pPr>
      <w:r w:rsidRPr="00731DD5">
        <w:rPr>
          <w:szCs w:val="26"/>
          <w:lang w:val="en-GB" w:eastAsia="nb-NO"/>
        </w:rPr>
        <w:t>  I took the manila folder but left the briefcase where it was. I drove south under a pearl-colored sky.</w:t>
      </w:r>
    </w:p>
    <w:p w14:paraId="5AE00DAA" w14:textId="77777777" w:rsidR="00382B2D" w:rsidRPr="00731DD5" w:rsidRDefault="00382B2D" w:rsidP="00382B2D">
      <w:pPr>
        <w:rPr>
          <w:szCs w:val="26"/>
          <w:lang w:val="en-GB" w:eastAsia="nb-NO"/>
        </w:rPr>
      </w:pPr>
      <w:r w:rsidRPr="00731DD5">
        <w:rPr>
          <w:szCs w:val="26"/>
          <w:lang w:val="en-GB" w:eastAsia="nb-NO"/>
        </w:rPr>
        <w:t>  People come into your life for a reason. Right.</w:t>
      </w:r>
    </w:p>
    <w:p w14:paraId="5AE00DAB" w14:textId="77777777" w:rsidR="00382B2D" w:rsidRPr="00731DD5" w:rsidRDefault="00382B2D" w:rsidP="00382B2D">
      <w:pPr>
        <w:rPr>
          <w:szCs w:val="26"/>
          <w:lang w:val="en-GB" w:eastAsia="nb-NO"/>
        </w:rPr>
      </w:pPr>
      <w:r w:rsidRPr="00731DD5">
        <w:rPr>
          <w:szCs w:val="26"/>
          <w:lang w:val="en-GB" w:eastAsia="nb-NO"/>
        </w:rPr>
        <w:t>  I could not find a radio station that would hold its signal. Eventually I pressed the scan button on the radio and just left it on, left it scanning from channel to channel in a relentless quest for signal, scurrying from gospel to oldies to Bible talk to sex talk to country, three seconds a station with plenty of white noise in between.</w:t>
      </w:r>
    </w:p>
    <w:p w14:paraId="5AE00DAC" w14:textId="77777777" w:rsidR="00382B2D" w:rsidRPr="00731DD5" w:rsidRDefault="00382B2D" w:rsidP="00382B2D">
      <w:pPr>
        <w:rPr>
          <w:szCs w:val="26"/>
          <w:lang w:val="en-GB" w:eastAsia="nb-NO"/>
        </w:rPr>
      </w:pPr>
      <w:r w:rsidRPr="00731DD5">
        <w:rPr>
          <w:szCs w:val="26"/>
          <w:lang w:val="en-GB" w:eastAsia="nb-NO"/>
        </w:rPr>
        <w:t>  ... Lazarus, who was dead, you make no mistake about that, he was dead, and Jesus brought him back to show us, I say to show us ...</w:t>
      </w:r>
    </w:p>
    <w:p w14:paraId="5AE00DAD" w14:textId="77777777" w:rsidR="00382B2D" w:rsidRPr="00731DD5" w:rsidRDefault="00382B2D" w:rsidP="00382B2D">
      <w:pPr>
        <w:rPr>
          <w:szCs w:val="26"/>
          <w:lang w:val="en-GB" w:eastAsia="nb-NO"/>
        </w:rPr>
      </w:pPr>
      <w:r w:rsidRPr="00731DD5">
        <w:rPr>
          <w:szCs w:val="26"/>
          <w:lang w:val="en-GB" w:eastAsia="nb-NO"/>
        </w:rPr>
        <w:lastRenderedPageBreak/>
        <w:t>  What I call a Chinese dragon, can I say this on the air? Just as you, y'know, get your rocks off, you whomp her round the backatha head, it all spurts outta her nose, I damn near laugh my ass off ...</w:t>
      </w:r>
    </w:p>
    <w:p w14:paraId="5AE00DAE" w14:textId="77777777" w:rsidR="00382B2D" w:rsidRPr="00731DD5" w:rsidRDefault="00382B2D" w:rsidP="00382B2D">
      <w:pPr>
        <w:rPr>
          <w:szCs w:val="26"/>
          <w:lang w:val="en-GB" w:eastAsia="nb-NO"/>
        </w:rPr>
      </w:pPr>
      <w:r w:rsidRPr="00731DD5">
        <w:rPr>
          <w:szCs w:val="26"/>
          <w:lang w:val="en-GB" w:eastAsia="nb-NO"/>
        </w:rPr>
        <w:t>  If you come home tonight I'll be waiting in the darkness for my woman with my bottle and my gun ...</w:t>
      </w:r>
    </w:p>
    <w:p w14:paraId="5AE00DAF" w14:textId="77777777" w:rsidR="00382B2D" w:rsidRPr="00731DD5" w:rsidRDefault="00382B2D" w:rsidP="00382B2D">
      <w:pPr>
        <w:rPr>
          <w:szCs w:val="26"/>
          <w:lang w:val="en-GB" w:eastAsia="nb-NO"/>
        </w:rPr>
      </w:pPr>
      <w:r w:rsidRPr="00731DD5">
        <w:rPr>
          <w:szCs w:val="26"/>
          <w:lang w:val="en-GB" w:eastAsia="nb-NO"/>
        </w:rPr>
        <w:t>  When Jesus says you will be there will you be there? No man knows the day or the hour so will you be there ...</w:t>
      </w:r>
    </w:p>
    <w:p w14:paraId="5AE00DB0" w14:textId="77777777" w:rsidR="00382B2D" w:rsidRPr="00731DD5" w:rsidRDefault="00382B2D" w:rsidP="00382B2D">
      <w:pPr>
        <w:rPr>
          <w:szCs w:val="26"/>
          <w:lang w:val="en-GB" w:eastAsia="nb-NO"/>
        </w:rPr>
      </w:pPr>
      <w:r w:rsidRPr="00731DD5">
        <w:rPr>
          <w:szCs w:val="26"/>
          <w:lang w:val="en-GB" w:eastAsia="nb-NO"/>
        </w:rPr>
        <w:t>  President unveiled an initiative today ...</w:t>
      </w:r>
    </w:p>
    <w:p w14:paraId="5AE00DB1" w14:textId="77777777" w:rsidR="00382B2D" w:rsidRPr="00731DD5" w:rsidRDefault="00382B2D" w:rsidP="00382B2D">
      <w:pPr>
        <w:rPr>
          <w:szCs w:val="26"/>
          <w:lang w:val="en-GB" w:eastAsia="nb-NO"/>
        </w:rPr>
      </w:pPr>
      <w:r w:rsidRPr="00731DD5">
        <w:rPr>
          <w:szCs w:val="26"/>
          <w:lang w:val="en-GB" w:eastAsia="nb-NO"/>
        </w:rPr>
        <w:t>  Fresh-brewed in the morning. For you, for me. For every day. Because every day is freshly ground ...</w:t>
      </w:r>
    </w:p>
    <w:p w14:paraId="5AE00DB2" w14:textId="77777777" w:rsidR="00382B2D" w:rsidRPr="00731DD5" w:rsidRDefault="00382B2D" w:rsidP="00382B2D">
      <w:pPr>
        <w:rPr>
          <w:szCs w:val="26"/>
          <w:lang w:val="en-GB" w:eastAsia="nb-NO"/>
        </w:rPr>
      </w:pPr>
      <w:r w:rsidRPr="00731DD5">
        <w:rPr>
          <w:szCs w:val="26"/>
          <w:lang w:val="en-GB" w:eastAsia="nb-NO"/>
        </w:rPr>
        <w:t>  Over and over. It washed over me, driving through the day, on the backroads. Just driving and driving.</w:t>
      </w:r>
    </w:p>
    <w:p w14:paraId="5AE00DB3" w14:textId="77777777" w:rsidR="00382B2D" w:rsidRPr="00731DD5" w:rsidRDefault="00382B2D" w:rsidP="00382B2D">
      <w:pPr>
        <w:rPr>
          <w:szCs w:val="26"/>
          <w:lang w:val="en-GB" w:eastAsia="nb-NO"/>
        </w:rPr>
      </w:pPr>
      <w:r w:rsidRPr="00731DD5">
        <w:rPr>
          <w:szCs w:val="26"/>
          <w:lang w:val="en-GB" w:eastAsia="nb-NO"/>
        </w:rPr>
        <w:t>  They become more personable as you head south, the people. You sit in a diner and, along with your coffee and your food, they bring you comments, questions, smiles, and nods.</w:t>
      </w:r>
    </w:p>
    <w:p w14:paraId="5AE00DB4" w14:textId="77777777" w:rsidR="00382B2D" w:rsidRPr="00731DD5" w:rsidRDefault="00382B2D" w:rsidP="00382B2D">
      <w:pPr>
        <w:rPr>
          <w:szCs w:val="26"/>
          <w:lang w:val="en-GB" w:eastAsia="nb-NO"/>
        </w:rPr>
      </w:pPr>
      <w:r w:rsidRPr="00731DD5">
        <w:rPr>
          <w:szCs w:val="26"/>
          <w:lang w:val="en-GB" w:eastAsia="nb-NO"/>
        </w:rPr>
        <w:t>  It was evening, and I was eating fried chicken and collard greens and hush puppies, and a waitress smiled at me. The food seemed tasteless, but I guessed that might have been my problem, not theirs.</w:t>
      </w:r>
    </w:p>
    <w:p w14:paraId="5AE00DB5" w14:textId="77777777" w:rsidR="00382B2D" w:rsidRPr="00731DD5" w:rsidRDefault="00382B2D" w:rsidP="00382B2D">
      <w:pPr>
        <w:rPr>
          <w:szCs w:val="26"/>
          <w:lang w:val="en-GB" w:eastAsia="nb-NO"/>
        </w:rPr>
      </w:pPr>
      <w:r w:rsidRPr="00731DD5">
        <w:rPr>
          <w:szCs w:val="26"/>
          <w:lang w:val="en-GB" w:eastAsia="nb-NO"/>
        </w:rPr>
        <w:t>  I nodded at her, politely, which she took as an invitation to come over and refill my coffee cup. The coffee was bitter, which I liked. At least it tasted of something.</w:t>
      </w:r>
    </w:p>
    <w:p w14:paraId="5AE00DB6" w14:textId="77777777" w:rsidR="00382B2D" w:rsidRPr="00731DD5" w:rsidRDefault="00382B2D" w:rsidP="00382B2D">
      <w:pPr>
        <w:rPr>
          <w:szCs w:val="26"/>
          <w:lang w:val="en-GB" w:eastAsia="nb-NO"/>
        </w:rPr>
      </w:pPr>
      <w:r w:rsidRPr="00731DD5">
        <w:rPr>
          <w:szCs w:val="26"/>
          <w:lang w:val="en-GB" w:eastAsia="nb-NO"/>
        </w:rPr>
        <w:t>  "Looking at you," she said. "I would guess that you are a professional man. May I inquire as to your profession?" That was what she said, word for word.</w:t>
      </w:r>
    </w:p>
    <w:p w14:paraId="5AE00DB7" w14:textId="77777777" w:rsidR="00382B2D" w:rsidRPr="00731DD5" w:rsidRDefault="00382B2D" w:rsidP="00382B2D">
      <w:pPr>
        <w:rPr>
          <w:szCs w:val="26"/>
          <w:lang w:val="en-GB" w:eastAsia="nb-NO"/>
        </w:rPr>
      </w:pPr>
    </w:p>
    <w:p w14:paraId="1E50CA82" w14:textId="77777777" w:rsidR="00F11F1D" w:rsidRPr="004F33BD" w:rsidRDefault="00F11F1D" w:rsidP="00F11F1D">
      <w:pPr>
        <w:rPr>
          <w:szCs w:val="26"/>
          <w:lang w:val="nn-NO" w:eastAsia="nb-NO"/>
        </w:rPr>
      </w:pPr>
      <w:r w:rsidRPr="004F33BD">
        <w:rPr>
          <w:szCs w:val="26"/>
          <w:lang w:val="nn-NO" w:eastAsia="nb-NO"/>
        </w:rPr>
        <w:t>{{Glossary}}</w:t>
      </w:r>
    </w:p>
    <w:p w14:paraId="5AE00DB9" w14:textId="3287A240" w:rsidR="00382B2D" w:rsidRPr="00F11F1D" w:rsidRDefault="00F11F1D" w:rsidP="00382B2D">
      <w:pPr>
        <w:rPr>
          <w:szCs w:val="26"/>
          <w:lang w:val="nn-NO" w:eastAsia="nb-NO"/>
        </w:rPr>
      </w:pPr>
      <w:r w:rsidRPr="00F11F1D">
        <w:rPr>
          <w:szCs w:val="26"/>
          <w:lang w:val="nn-NO" w:eastAsia="nb-NO"/>
        </w:rPr>
        <w:t>_</w:t>
      </w:r>
      <w:r w:rsidR="00382B2D" w:rsidRPr="00F11F1D">
        <w:rPr>
          <w:szCs w:val="26"/>
          <w:lang w:val="nn-NO" w:eastAsia="nb-NO"/>
        </w:rPr>
        <w:t>manila folder:</w:t>
      </w:r>
      <w:r w:rsidRPr="00F11F1D">
        <w:rPr>
          <w:szCs w:val="26"/>
          <w:lang w:val="nn-NO" w:eastAsia="nb-NO"/>
        </w:rPr>
        <w:t>_</w:t>
      </w:r>
      <w:r w:rsidR="00382B2D" w:rsidRPr="00F11F1D">
        <w:rPr>
          <w:szCs w:val="26"/>
          <w:lang w:val="nn-NO" w:eastAsia="nb-NO"/>
        </w:rPr>
        <w:t xml:space="preserve"> dokumentmappe</w:t>
      </w:r>
    </w:p>
    <w:p w14:paraId="5AE00DBA" w14:textId="74BF1B65" w:rsidR="00382B2D" w:rsidRPr="00F11F1D" w:rsidRDefault="00F11F1D" w:rsidP="00382B2D">
      <w:pPr>
        <w:rPr>
          <w:szCs w:val="26"/>
          <w:lang w:val="nn-NO" w:eastAsia="nb-NO"/>
        </w:rPr>
      </w:pPr>
      <w:r w:rsidRPr="00F11F1D">
        <w:rPr>
          <w:szCs w:val="26"/>
          <w:lang w:val="nn-NO" w:eastAsia="nb-NO"/>
        </w:rPr>
        <w:t>_</w:t>
      </w:r>
      <w:r w:rsidR="00382B2D" w:rsidRPr="00F11F1D">
        <w:rPr>
          <w:szCs w:val="26"/>
          <w:lang w:val="nn-NO" w:eastAsia="nb-NO"/>
        </w:rPr>
        <w:t>quest:</w:t>
      </w:r>
      <w:r w:rsidRPr="00F11F1D">
        <w:rPr>
          <w:szCs w:val="26"/>
          <w:lang w:val="nn-NO" w:eastAsia="nb-NO"/>
        </w:rPr>
        <w:t>_</w:t>
      </w:r>
      <w:r w:rsidR="00382B2D" w:rsidRPr="00F11F1D">
        <w:rPr>
          <w:szCs w:val="26"/>
          <w:lang w:val="nn-NO" w:eastAsia="nb-NO"/>
        </w:rPr>
        <w:t xml:space="preserve"> søking</w:t>
      </w:r>
    </w:p>
    <w:p w14:paraId="5AE00DBB" w14:textId="056C2704" w:rsidR="00382B2D" w:rsidRPr="00F11F1D" w:rsidRDefault="00F11F1D" w:rsidP="00382B2D">
      <w:pPr>
        <w:rPr>
          <w:szCs w:val="26"/>
          <w:lang w:val="nn-NO" w:eastAsia="nb-NO"/>
        </w:rPr>
      </w:pPr>
      <w:r>
        <w:rPr>
          <w:szCs w:val="26"/>
          <w:lang w:val="nn-NO" w:eastAsia="nb-NO"/>
        </w:rPr>
        <w:t>_</w:t>
      </w:r>
      <w:r w:rsidR="00382B2D" w:rsidRPr="00F11F1D">
        <w:rPr>
          <w:szCs w:val="26"/>
          <w:lang w:val="nn-NO" w:eastAsia="nb-NO"/>
        </w:rPr>
        <w:t>personable:</w:t>
      </w:r>
      <w:r w:rsidRPr="00F11F1D">
        <w:rPr>
          <w:szCs w:val="26"/>
          <w:lang w:val="nn-NO" w:eastAsia="nb-NO"/>
        </w:rPr>
        <w:t>_</w:t>
      </w:r>
      <w:r w:rsidR="00382B2D" w:rsidRPr="00F11F1D">
        <w:rPr>
          <w:szCs w:val="26"/>
          <w:lang w:val="nn-NO" w:eastAsia="nb-NO"/>
        </w:rPr>
        <w:t xml:space="preserve"> sjarmerende, attraktiv/sjarmerande, attraktiv</w:t>
      </w:r>
    </w:p>
    <w:p w14:paraId="5AE00DBC" w14:textId="1D41C8C8" w:rsidR="00382B2D" w:rsidRPr="00F11F1D" w:rsidRDefault="00F11F1D" w:rsidP="00382B2D">
      <w:pPr>
        <w:rPr>
          <w:szCs w:val="26"/>
          <w:lang w:val="nn-NO" w:eastAsia="nb-NO"/>
        </w:rPr>
      </w:pPr>
      <w:r w:rsidRPr="00F11F1D">
        <w:rPr>
          <w:szCs w:val="26"/>
          <w:lang w:val="nn-NO" w:eastAsia="nb-NO"/>
        </w:rPr>
        <w:t>_</w:t>
      </w:r>
      <w:r w:rsidR="00382B2D" w:rsidRPr="00F11F1D">
        <w:rPr>
          <w:szCs w:val="26"/>
          <w:lang w:val="nn-NO" w:eastAsia="nb-NO"/>
        </w:rPr>
        <w:t>collard greens:</w:t>
      </w:r>
      <w:r w:rsidRPr="00F11F1D">
        <w:rPr>
          <w:szCs w:val="26"/>
          <w:lang w:val="nn-NO" w:eastAsia="nb-NO"/>
        </w:rPr>
        <w:t>_</w:t>
      </w:r>
      <w:r w:rsidR="00382B2D" w:rsidRPr="00F11F1D">
        <w:rPr>
          <w:szCs w:val="26"/>
          <w:lang w:val="nn-NO" w:eastAsia="nb-NO"/>
        </w:rPr>
        <w:t xml:space="preserve"> bladkål</w:t>
      </w:r>
    </w:p>
    <w:p w14:paraId="5AE00DBD" w14:textId="10C749C2" w:rsidR="00382B2D" w:rsidRPr="00F11F1D" w:rsidRDefault="00F11F1D" w:rsidP="00382B2D">
      <w:pPr>
        <w:rPr>
          <w:szCs w:val="26"/>
          <w:lang w:val="nn-NO" w:eastAsia="nb-NO"/>
        </w:rPr>
      </w:pPr>
      <w:r w:rsidRPr="00F11F1D">
        <w:rPr>
          <w:szCs w:val="26"/>
          <w:lang w:val="nn-NO" w:eastAsia="nb-NO"/>
        </w:rPr>
        <w:t>_</w:t>
      </w:r>
      <w:r w:rsidR="00382B2D" w:rsidRPr="00F11F1D">
        <w:rPr>
          <w:szCs w:val="26"/>
          <w:lang w:val="nn-NO" w:eastAsia="nb-NO"/>
        </w:rPr>
        <w:t>hush puppy:</w:t>
      </w:r>
      <w:r w:rsidRPr="00F11F1D">
        <w:rPr>
          <w:szCs w:val="26"/>
          <w:lang w:val="nn-NO" w:eastAsia="nb-NO"/>
        </w:rPr>
        <w:t>_</w:t>
      </w:r>
      <w:r w:rsidR="00382B2D" w:rsidRPr="00F11F1D">
        <w:rPr>
          <w:szCs w:val="26"/>
          <w:lang w:val="nn-NO" w:eastAsia="nb-NO"/>
        </w:rPr>
        <w:t xml:space="preserve"> frityrstekt småkake av mais/frityrsteikt småkake av mais</w:t>
      </w:r>
    </w:p>
    <w:p w14:paraId="63D5CA9F" w14:textId="7E2DB3B1" w:rsidR="00F11F1D" w:rsidRPr="004F33BD" w:rsidRDefault="00F11F1D" w:rsidP="00F11F1D">
      <w:pPr>
        <w:rPr>
          <w:szCs w:val="26"/>
          <w:lang w:val="nn-NO" w:eastAsia="nb-NO"/>
        </w:rPr>
      </w:pPr>
      <w:r w:rsidRPr="004F33BD">
        <w:rPr>
          <w:szCs w:val="26"/>
          <w:lang w:val="nn-NO" w:eastAsia="nb-NO"/>
        </w:rPr>
        <w:t>{{</w:t>
      </w:r>
      <w:r>
        <w:rPr>
          <w:szCs w:val="26"/>
          <w:lang w:val="nn-NO" w:eastAsia="nb-NO"/>
        </w:rPr>
        <w:t>End of g</w:t>
      </w:r>
      <w:r w:rsidRPr="004F33BD">
        <w:rPr>
          <w:szCs w:val="26"/>
          <w:lang w:val="nn-NO" w:eastAsia="nb-NO"/>
        </w:rPr>
        <w:t>lossary}}</w:t>
      </w:r>
    </w:p>
    <w:p w14:paraId="5AE00DBE" w14:textId="77777777" w:rsidR="00382B2D" w:rsidRPr="00F11F1D" w:rsidRDefault="00382B2D" w:rsidP="00382B2D">
      <w:pPr>
        <w:rPr>
          <w:szCs w:val="26"/>
          <w:lang w:val="nn-NO" w:eastAsia="nb-NO"/>
        </w:rPr>
      </w:pPr>
    </w:p>
    <w:p w14:paraId="5AE00DBF" w14:textId="5C74D986" w:rsidR="00382B2D" w:rsidRPr="00880184" w:rsidRDefault="00382B2D" w:rsidP="00382B2D">
      <w:pPr>
        <w:rPr>
          <w:szCs w:val="26"/>
          <w:lang w:val="en-GB" w:eastAsia="nb-NO"/>
        </w:rPr>
      </w:pPr>
      <w:r w:rsidRPr="00880184">
        <w:rPr>
          <w:szCs w:val="26"/>
          <w:lang w:val="en-GB" w:eastAsia="nb-NO"/>
        </w:rPr>
        <w:t xml:space="preserve">--- 370 </w:t>
      </w:r>
      <w:r w:rsidR="00F11F1D" w:rsidRPr="00880184">
        <w:rPr>
          <w:szCs w:val="26"/>
          <w:lang w:val="en-GB" w:eastAsia="nb-NO"/>
        </w:rPr>
        <w:t>to</w:t>
      </w:r>
      <w:r w:rsidRPr="00880184">
        <w:rPr>
          <w:szCs w:val="26"/>
          <w:lang w:val="en-GB" w:eastAsia="nb-NO"/>
        </w:rPr>
        <w:t xml:space="preserve"> 432</w:t>
      </w:r>
    </w:p>
    <w:p w14:paraId="1A249E7B" w14:textId="77777777" w:rsidR="00716011" w:rsidRPr="00716011" w:rsidRDefault="00716011" w:rsidP="00716011">
      <w:pPr>
        <w:rPr>
          <w:szCs w:val="26"/>
          <w:lang w:val="en-GB" w:eastAsia="nb-NO"/>
        </w:rPr>
      </w:pPr>
      <w:bookmarkStart w:id="337" w:name="_Hlk13137008"/>
      <w:r w:rsidRPr="00716011">
        <w:rPr>
          <w:szCs w:val="26"/>
          <w:lang w:val="en-GB" w:eastAsia="nb-NO"/>
        </w:rPr>
        <w:t>{{Picture}}</w:t>
      </w:r>
    </w:p>
    <w:p w14:paraId="09E09354" w14:textId="77777777" w:rsidR="00716011" w:rsidRPr="00716011" w:rsidRDefault="00716011" w:rsidP="00716011">
      <w:pPr>
        <w:rPr>
          <w:szCs w:val="26"/>
          <w:lang w:val="en-GB" w:eastAsia="nb-NO"/>
        </w:rPr>
      </w:pPr>
      <w:r w:rsidRPr="00716011">
        <w:rPr>
          <w:szCs w:val="26"/>
          <w:lang w:val="en-GB" w:eastAsia="nb-NO"/>
        </w:rPr>
        <w:t>--</w:t>
      </w:r>
    </w:p>
    <w:p w14:paraId="0780AB4D" w14:textId="77777777" w:rsidR="00716011" w:rsidRPr="00716011" w:rsidRDefault="00716011" w:rsidP="00716011">
      <w:pPr>
        <w:rPr>
          <w:szCs w:val="26"/>
          <w:lang w:val="en-GB" w:eastAsia="nb-NO"/>
        </w:rPr>
      </w:pPr>
      <w:r w:rsidRPr="00716011">
        <w:rPr>
          <w:szCs w:val="26"/>
          <w:lang w:val="en-GB" w:eastAsia="nb-NO"/>
        </w:rPr>
        <w:t>{{End}}</w:t>
      </w:r>
    </w:p>
    <w:bookmarkEnd w:id="337"/>
    <w:p w14:paraId="1BF15BE8" w14:textId="77777777" w:rsidR="00F11F1D" w:rsidRPr="00731DD5" w:rsidRDefault="00F11F1D" w:rsidP="00382B2D">
      <w:pPr>
        <w:rPr>
          <w:szCs w:val="26"/>
          <w:lang w:val="en-GB" w:eastAsia="nb-NO"/>
        </w:rPr>
      </w:pPr>
    </w:p>
    <w:p w14:paraId="5AE00DC4" w14:textId="2DE7432F" w:rsidR="00382B2D" w:rsidRPr="00731DD5" w:rsidRDefault="00382B2D" w:rsidP="00382B2D">
      <w:pPr>
        <w:rPr>
          <w:szCs w:val="26"/>
          <w:lang w:val="en-GB" w:eastAsia="nb-NO"/>
        </w:rPr>
      </w:pPr>
      <w:r w:rsidRPr="00731DD5">
        <w:rPr>
          <w:szCs w:val="26"/>
          <w:lang w:val="en-GB" w:eastAsia="nb-NO"/>
        </w:rPr>
        <w:t>"Indeed you may," I said, feeling almost possessed by something, and affably pompous, like W.C. Fields or the Nutty Professor (the fat one, not the Jerry Lewis one, although I am actually within pounds of my optimum weight for my height), "I happen to be ... an anthropologist, on my way to a conference in New Orleans, where I shall confer, consult, and otherwise hobnob with my fellow anthropologists."</w:t>
      </w:r>
    </w:p>
    <w:p w14:paraId="5AE00DC5" w14:textId="77777777" w:rsidR="00382B2D" w:rsidRPr="00731DD5" w:rsidRDefault="00382B2D" w:rsidP="00382B2D">
      <w:pPr>
        <w:rPr>
          <w:szCs w:val="26"/>
          <w:lang w:val="en-GB" w:eastAsia="nb-NO"/>
        </w:rPr>
      </w:pPr>
      <w:r w:rsidRPr="00731DD5">
        <w:rPr>
          <w:szCs w:val="26"/>
          <w:lang w:val="en-GB" w:eastAsia="nb-NO"/>
        </w:rPr>
        <w:t>  "I knew it," she said. "Just looking at you. I had you figured for a professor. Or a dentist, maybe."</w:t>
      </w:r>
    </w:p>
    <w:p w14:paraId="5AE00DC6" w14:textId="77777777" w:rsidR="00382B2D" w:rsidRPr="00731DD5" w:rsidRDefault="00382B2D" w:rsidP="00382B2D">
      <w:pPr>
        <w:rPr>
          <w:szCs w:val="26"/>
          <w:lang w:val="en-GB" w:eastAsia="nb-NO"/>
        </w:rPr>
      </w:pPr>
      <w:r w:rsidRPr="00731DD5">
        <w:rPr>
          <w:szCs w:val="26"/>
          <w:lang w:val="en-GB" w:eastAsia="nb-NO"/>
        </w:rPr>
        <w:lastRenderedPageBreak/>
        <w:t>  She smiled at me one more time. I thought about stopping forever in that little town, eating in that diner every morning and every night. Drinking their bitter coffee and having her smile at me until I ran out of coffee and money and days.</w:t>
      </w:r>
    </w:p>
    <w:p w14:paraId="5AE00DC7" w14:textId="77777777" w:rsidR="00382B2D" w:rsidRPr="00731DD5" w:rsidRDefault="00382B2D" w:rsidP="00382B2D">
      <w:pPr>
        <w:rPr>
          <w:szCs w:val="26"/>
          <w:lang w:val="en-GB" w:eastAsia="nb-NO"/>
        </w:rPr>
      </w:pPr>
      <w:r w:rsidRPr="00731DD5">
        <w:rPr>
          <w:szCs w:val="26"/>
          <w:lang w:val="en-GB" w:eastAsia="nb-NO"/>
        </w:rPr>
        <w:t>  Then I left her a good tip, and went south and west.</w:t>
      </w:r>
    </w:p>
    <w:p w14:paraId="5AE00DC8" w14:textId="77777777" w:rsidR="00382B2D" w:rsidRPr="00731DD5" w:rsidRDefault="00382B2D" w:rsidP="00382B2D">
      <w:pPr>
        <w:rPr>
          <w:szCs w:val="26"/>
          <w:lang w:val="en-GB" w:eastAsia="nb-NO"/>
        </w:rPr>
      </w:pPr>
    </w:p>
    <w:p w14:paraId="3CBEB39D" w14:textId="77777777" w:rsidR="002119E9" w:rsidRPr="002119E9" w:rsidRDefault="002119E9" w:rsidP="002119E9">
      <w:pPr>
        <w:rPr>
          <w:szCs w:val="26"/>
          <w:lang w:val="en-GB" w:eastAsia="nb-NO"/>
        </w:rPr>
      </w:pPr>
      <w:r w:rsidRPr="002119E9">
        <w:rPr>
          <w:szCs w:val="26"/>
          <w:lang w:val="en-GB" w:eastAsia="nb-NO"/>
        </w:rPr>
        <w:t>{{Glossary}}</w:t>
      </w:r>
    </w:p>
    <w:p w14:paraId="5AE00DCA" w14:textId="338E47EA" w:rsidR="00382B2D" w:rsidRPr="002119E9" w:rsidRDefault="002119E9" w:rsidP="00382B2D">
      <w:pPr>
        <w:rPr>
          <w:szCs w:val="26"/>
          <w:lang w:val="en-GB" w:eastAsia="nb-NO"/>
        </w:rPr>
      </w:pPr>
      <w:r w:rsidRPr="002119E9">
        <w:rPr>
          <w:szCs w:val="26"/>
          <w:lang w:val="en-GB" w:eastAsia="nb-NO"/>
        </w:rPr>
        <w:t>_</w:t>
      </w:r>
      <w:r w:rsidR="00382B2D" w:rsidRPr="002119E9">
        <w:rPr>
          <w:szCs w:val="26"/>
          <w:lang w:val="en-GB" w:eastAsia="nb-NO"/>
        </w:rPr>
        <w:t>affable:</w:t>
      </w:r>
      <w:r w:rsidRPr="002119E9">
        <w:rPr>
          <w:szCs w:val="26"/>
          <w:lang w:val="en-GB" w:eastAsia="nb-NO"/>
        </w:rPr>
        <w:t>_</w:t>
      </w:r>
      <w:r w:rsidR="00382B2D" w:rsidRPr="002119E9">
        <w:rPr>
          <w:szCs w:val="26"/>
          <w:lang w:val="en-GB" w:eastAsia="nb-NO"/>
        </w:rPr>
        <w:t xml:space="preserve"> vennlig, elskverdig/vennleg, elskverdig</w:t>
      </w:r>
    </w:p>
    <w:p w14:paraId="5AE00DCB" w14:textId="702299E2" w:rsidR="00382B2D" w:rsidRPr="002119E9" w:rsidRDefault="002119E9" w:rsidP="00382B2D">
      <w:pPr>
        <w:rPr>
          <w:szCs w:val="26"/>
          <w:lang w:val="en-GB" w:eastAsia="nb-NO"/>
        </w:rPr>
      </w:pPr>
      <w:r w:rsidRPr="002119E9">
        <w:rPr>
          <w:szCs w:val="26"/>
          <w:lang w:val="en-GB" w:eastAsia="nb-NO"/>
        </w:rPr>
        <w:t>_</w:t>
      </w:r>
      <w:r w:rsidR="00382B2D" w:rsidRPr="002119E9">
        <w:rPr>
          <w:szCs w:val="26"/>
          <w:lang w:val="en-GB" w:eastAsia="nb-NO"/>
        </w:rPr>
        <w:t>to confer:</w:t>
      </w:r>
      <w:r w:rsidRPr="002119E9">
        <w:rPr>
          <w:szCs w:val="26"/>
          <w:lang w:val="en-GB" w:eastAsia="nb-NO"/>
        </w:rPr>
        <w:t xml:space="preserve">_ </w:t>
      </w:r>
      <w:r w:rsidR="00382B2D" w:rsidRPr="002119E9">
        <w:rPr>
          <w:szCs w:val="26"/>
          <w:lang w:val="en-GB" w:eastAsia="nb-NO"/>
        </w:rPr>
        <w:t>å konferere, å rådføre seg</w:t>
      </w:r>
    </w:p>
    <w:p w14:paraId="5AE00DCC" w14:textId="2B0D41B6" w:rsidR="00382B2D" w:rsidRPr="00731DD5" w:rsidRDefault="002119E9" w:rsidP="00382B2D">
      <w:pPr>
        <w:rPr>
          <w:szCs w:val="26"/>
          <w:lang w:val="en-GB" w:eastAsia="nb-NO"/>
        </w:rPr>
      </w:pPr>
      <w:r>
        <w:rPr>
          <w:szCs w:val="26"/>
          <w:lang w:val="en-GB" w:eastAsia="nb-NO"/>
        </w:rPr>
        <w:t>_</w:t>
      </w:r>
      <w:r w:rsidR="00382B2D" w:rsidRPr="00731DD5">
        <w:rPr>
          <w:szCs w:val="26"/>
          <w:lang w:val="en-GB" w:eastAsia="nb-NO"/>
        </w:rPr>
        <w:t>hobnob:</w:t>
      </w:r>
      <w:r>
        <w:rPr>
          <w:szCs w:val="26"/>
          <w:lang w:val="en-GB" w:eastAsia="nb-NO"/>
        </w:rPr>
        <w:t>_</w:t>
      </w:r>
      <w:r w:rsidR="00382B2D" w:rsidRPr="00731DD5">
        <w:rPr>
          <w:szCs w:val="26"/>
          <w:lang w:val="en-GB" w:eastAsia="nb-NO"/>
        </w:rPr>
        <w:t xml:space="preserve"> å menge seg med</w:t>
      </w:r>
    </w:p>
    <w:p w14:paraId="54837737" w14:textId="68D70493" w:rsidR="002119E9" w:rsidRPr="002119E9" w:rsidRDefault="002119E9" w:rsidP="002119E9">
      <w:pPr>
        <w:rPr>
          <w:szCs w:val="26"/>
          <w:lang w:val="en-GB" w:eastAsia="nb-NO"/>
        </w:rPr>
      </w:pPr>
      <w:r w:rsidRPr="002119E9">
        <w:rPr>
          <w:szCs w:val="26"/>
          <w:lang w:val="en-GB" w:eastAsia="nb-NO"/>
        </w:rPr>
        <w:t>{{End of glossary}}</w:t>
      </w:r>
    </w:p>
    <w:p w14:paraId="5AE00DCD" w14:textId="77777777" w:rsidR="00382B2D" w:rsidRPr="00731DD5" w:rsidRDefault="00382B2D" w:rsidP="00382B2D">
      <w:pPr>
        <w:rPr>
          <w:szCs w:val="26"/>
          <w:lang w:val="en-GB" w:eastAsia="nb-NO"/>
        </w:rPr>
      </w:pPr>
    </w:p>
    <w:p w14:paraId="5AE00DCE" w14:textId="20728DCB" w:rsidR="00382B2D" w:rsidRPr="00731DD5" w:rsidRDefault="00382B2D" w:rsidP="00382B2D">
      <w:pPr>
        <w:rPr>
          <w:szCs w:val="26"/>
          <w:lang w:val="en-GB" w:eastAsia="nb-NO"/>
        </w:rPr>
      </w:pPr>
      <w:r w:rsidRPr="00731DD5">
        <w:rPr>
          <w:szCs w:val="26"/>
          <w:lang w:val="en-GB" w:eastAsia="nb-NO"/>
        </w:rPr>
        <w:t xml:space="preserve">--- 371 </w:t>
      </w:r>
      <w:r w:rsidR="002119E9">
        <w:rPr>
          <w:szCs w:val="26"/>
          <w:lang w:val="en-GB" w:eastAsia="nb-NO"/>
        </w:rPr>
        <w:t>to</w:t>
      </w:r>
      <w:r w:rsidRPr="00731DD5">
        <w:rPr>
          <w:szCs w:val="26"/>
          <w:lang w:val="en-GB" w:eastAsia="nb-NO"/>
        </w:rPr>
        <w:t xml:space="preserve"> 432</w:t>
      </w:r>
    </w:p>
    <w:p w14:paraId="5AE00DCF" w14:textId="5C9ECF4D" w:rsidR="00382B2D" w:rsidRPr="00731DD5" w:rsidRDefault="00382B2D" w:rsidP="004D2651">
      <w:pPr>
        <w:pStyle w:val="Overskrift3"/>
        <w:rPr>
          <w:szCs w:val="26"/>
        </w:rPr>
      </w:pPr>
      <w:bookmarkStart w:id="338" w:name="_Toc13225909"/>
      <w:r w:rsidRPr="00731DD5">
        <w:rPr>
          <w:szCs w:val="26"/>
        </w:rPr>
        <w:t>xxx</w:t>
      </w:r>
      <w:r w:rsidR="004D2651">
        <w:rPr>
          <w:szCs w:val="26"/>
        </w:rPr>
        <w:t>3</w:t>
      </w:r>
      <w:r w:rsidRPr="00731DD5">
        <w:rPr>
          <w:szCs w:val="26"/>
        </w:rPr>
        <w:t xml:space="preserve"> TASKS</w:t>
      </w:r>
      <w:bookmarkEnd w:id="338"/>
    </w:p>
    <w:p w14:paraId="5AE00DD0" w14:textId="79ECFEDA" w:rsidR="00382B2D" w:rsidRPr="00731DD5" w:rsidRDefault="002119E9" w:rsidP="004D2651">
      <w:pPr>
        <w:pStyle w:val="Overskrift4"/>
      </w:pPr>
      <w:r>
        <w:t>xxx</w:t>
      </w:r>
      <w:r w:rsidR="004D2651">
        <w:t>4</w:t>
      </w:r>
      <w:r>
        <w:t xml:space="preserve"> </w:t>
      </w:r>
      <w:r w:rsidR="00382B2D" w:rsidRPr="00731DD5">
        <w:t>1 CLOSE READING</w:t>
      </w:r>
    </w:p>
    <w:p w14:paraId="5AE00DD1" w14:textId="6EA3B002" w:rsidR="00382B2D" w:rsidRPr="00731DD5" w:rsidRDefault="00AE09FD"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The story opens: "In every way that counted, I was dead." How do you interpret this?</w:t>
      </w:r>
    </w:p>
    <w:p w14:paraId="5AE00DD2" w14:textId="79FCBAD2" w:rsidR="00382B2D" w:rsidRPr="00731DD5" w:rsidRDefault="00AE09FD"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"People come into your life for a reason." This is repeated three times in the story. What possible significance might this have?</w:t>
      </w:r>
    </w:p>
    <w:p w14:paraId="5AE00DD3" w14:textId="4B1028CE" w:rsidR="00382B2D" w:rsidRPr="00731DD5" w:rsidRDefault="00AE09FD"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The narrator has no name, no age and no past that we are aware of. How does this contribute to the story, do you think?</w:t>
      </w:r>
    </w:p>
    <w:p w14:paraId="5AE00DD4" w14:textId="601295D2" w:rsidR="00382B2D" w:rsidRPr="00731DD5" w:rsidRDefault="00AE09FD"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What do you think has happened to the anthropologist while the narrator has been away?</w:t>
      </w:r>
    </w:p>
    <w:p w14:paraId="5AE00DD5" w14:textId="3ADA1249" w:rsidR="00382B2D" w:rsidRPr="00731DD5" w:rsidRDefault="00AE09FD"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The narrator listens to the radio as it shifts from station to station. What is the effect of this in the narrative?</w:t>
      </w:r>
    </w:p>
    <w:p w14:paraId="5AE00DD6" w14:textId="1C3A698D" w:rsidR="00382B2D" w:rsidRPr="00731DD5" w:rsidRDefault="00AE09FD"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The ending of "Bitter Grounds" is, as with most of Gaiman's stories, rather open-ended. What do you think the narrator is going to do?</w:t>
      </w:r>
    </w:p>
    <w:p w14:paraId="44459493" w14:textId="77777777" w:rsidR="00AE09FD" w:rsidRDefault="00AE09FD" w:rsidP="004D2651">
      <w:pPr>
        <w:rPr>
          <w:szCs w:val="26"/>
          <w:lang w:val="en-GB" w:eastAsia="nb-NO"/>
        </w:rPr>
      </w:pPr>
    </w:p>
    <w:p w14:paraId="5AE00DD7" w14:textId="76A8E80F" w:rsidR="00382B2D" w:rsidRPr="00731DD5" w:rsidRDefault="00AE09FD" w:rsidP="004D2651">
      <w:pPr>
        <w:pStyle w:val="Overskrift4"/>
      </w:pPr>
      <w:r>
        <w:t>xxx</w:t>
      </w:r>
      <w:r w:rsidR="004D2651">
        <w:t>4</w:t>
      </w:r>
      <w:r>
        <w:t xml:space="preserve"> </w:t>
      </w:r>
      <w:r w:rsidR="00382B2D" w:rsidRPr="00731DD5">
        <w:t>2 MOTIFS AND THEMES</w:t>
      </w:r>
    </w:p>
    <w:p w14:paraId="5AE00DD8" w14:textId="71868842" w:rsidR="00382B2D" w:rsidRPr="00731DD5" w:rsidRDefault="00AE09FD"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In mythology, apples are often associated with immortality (e.g. Idunn in Norse mythology). How could this be relevant to the reference to apples early on in the story?</w:t>
      </w:r>
    </w:p>
    <w:p w14:paraId="5AE00DD9" w14:textId="4173BE99" w:rsidR="00382B2D" w:rsidRPr="00731DD5" w:rsidRDefault="00AE09FD"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The man he gives a lift (Jackson Anderton) refers to the urban legend of the Phantom Hitchhiker. What is this legend, and what significance could it have here?</w:t>
      </w:r>
    </w:p>
    <w:p w14:paraId="5AE00DDA" w14:textId="79DE9061" w:rsidR="00382B2D" w:rsidRPr="00731DD5" w:rsidRDefault="00AE09FD"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Find references to zombies in the story. How do they relate to what you see as the theme of the story?</w:t>
      </w:r>
    </w:p>
    <w:p w14:paraId="5AE00DDB" w14:textId="0F53DAE4" w:rsidR="00382B2D" w:rsidRPr="00731DD5" w:rsidRDefault="00AE09FD"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What is the significance of the title of the short story?</w:t>
      </w:r>
    </w:p>
    <w:p w14:paraId="5AE00DDC" w14:textId="77777777" w:rsidR="00382B2D" w:rsidRPr="00731DD5" w:rsidRDefault="00382B2D" w:rsidP="004D2651">
      <w:pPr>
        <w:rPr>
          <w:szCs w:val="26"/>
          <w:lang w:val="en-GB" w:eastAsia="nb-NO"/>
        </w:rPr>
      </w:pPr>
    </w:p>
    <w:p w14:paraId="4F4EFEC9" w14:textId="77777777" w:rsidR="00CE1BC0" w:rsidRPr="00880184" w:rsidRDefault="00CE1BC0" w:rsidP="004D2651">
      <w:pPr>
        <w:rPr>
          <w:szCs w:val="26"/>
          <w:lang w:val="en-GB" w:eastAsia="nb-NO"/>
        </w:rPr>
      </w:pPr>
      <w:r w:rsidRPr="00880184">
        <w:rPr>
          <w:szCs w:val="26"/>
          <w:lang w:val="en-GB" w:eastAsia="nb-NO"/>
        </w:rPr>
        <w:t>{{Picture}}</w:t>
      </w:r>
    </w:p>
    <w:p w14:paraId="2491489A" w14:textId="77777777" w:rsidR="00CE1BC0" w:rsidRPr="00880184" w:rsidRDefault="00CE1BC0" w:rsidP="004D2651">
      <w:pPr>
        <w:rPr>
          <w:szCs w:val="26"/>
          <w:lang w:val="en-GB" w:eastAsia="nb-NO"/>
        </w:rPr>
      </w:pPr>
      <w:r w:rsidRPr="00880184">
        <w:rPr>
          <w:szCs w:val="26"/>
          <w:lang w:val="en-GB" w:eastAsia="nb-NO"/>
        </w:rPr>
        <w:t>--</w:t>
      </w:r>
    </w:p>
    <w:p w14:paraId="749AFEC7" w14:textId="77777777" w:rsidR="00CE1BC0" w:rsidRPr="00880184" w:rsidRDefault="00CE1BC0" w:rsidP="004D2651">
      <w:pPr>
        <w:rPr>
          <w:szCs w:val="26"/>
          <w:lang w:val="en-GB" w:eastAsia="nb-NO"/>
        </w:rPr>
      </w:pPr>
      <w:r w:rsidRPr="00880184">
        <w:rPr>
          <w:szCs w:val="26"/>
          <w:lang w:val="en-GB" w:eastAsia="nb-NO"/>
        </w:rPr>
        <w:t>{{End}}</w:t>
      </w:r>
    </w:p>
    <w:p w14:paraId="5AE00DE0" w14:textId="77777777" w:rsidR="00382B2D" w:rsidRPr="00731DD5" w:rsidRDefault="00382B2D" w:rsidP="004D2651">
      <w:pPr>
        <w:rPr>
          <w:szCs w:val="26"/>
          <w:lang w:val="en-GB" w:eastAsia="nb-NO"/>
        </w:rPr>
      </w:pPr>
    </w:p>
    <w:p w14:paraId="7FBB66D0" w14:textId="77777777" w:rsidR="00CE1BC0" w:rsidRPr="00880184" w:rsidRDefault="00CE1BC0" w:rsidP="004D2651">
      <w:pPr>
        <w:rPr>
          <w:szCs w:val="26"/>
          <w:lang w:val="en-GB" w:eastAsia="nb-NO"/>
        </w:rPr>
      </w:pPr>
      <w:r w:rsidRPr="00880184">
        <w:rPr>
          <w:szCs w:val="26"/>
          <w:lang w:val="en-GB" w:eastAsia="nb-NO"/>
        </w:rPr>
        <w:t>{{Picture}}</w:t>
      </w:r>
    </w:p>
    <w:p w14:paraId="53644501" w14:textId="77777777" w:rsidR="00CE1BC0" w:rsidRPr="00880184" w:rsidRDefault="00CE1BC0" w:rsidP="004D2651">
      <w:pPr>
        <w:rPr>
          <w:szCs w:val="26"/>
          <w:lang w:val="en-GB" w:eastAsia="nb-NO"/>
        </w:rPr>
      </w:pPr>
      <w:r w:rsidRPr="00880184">
        <w:rPr>
          <w:szCs w:val="26"/>
          <w:lang w:val="en-GB" w:eastAsia="nb-NO"/>
        </w:rPr>
        <w:t>--</w:t>
      </w:r>
    </w:p>
    <w:p w14:paraId="48B8128D" w14:textId="77777777" w:rsidR="00CE1BC0" w:rsidRPr="00880184" w:rsidRDefault="00CE1BC0" w:rsidP="004D2651">
      <w:pPr>
        <w:rPr>
          <w:szCs w:val="26"/>
          <w:lang w:val="en-GB" w:eastAsia="nb-NO"/>
        </w:rPr>
      </w:pPr>
      <w:r w:rsidRPr="00880184">
        <w:rPr>
          <w:szCs w:val="26"/>
          <w:lang w:val="en-GB" w:eastAsia="nb-NO"/>
        </w:rPr>
        <w:t>{{End}}</w:t>
      </w:r>
    </w:p>
    <w:p w14:paraId="25556AF2" w14:textId="77777777" w:rsidR="00CE1BC0" w:rsidRDefault="00CE1BC0" w:rsidP="004D2651">
      <w:pPr>
        <w:rPr>
          <w:szCs w:val="26"/>
          <w:lang w:val="en-GB" w:eastAsia="nb-NO"/>
        </w:rPr>
      </w:pPr>
    </w:p>
    <w:p w14:paraId="5AE00DE4" w14:textId="25666C14" w:rsidR="00382B2D" w:rsidRPr="00731DD5" w:rsidRDefault="00CE1BC0" w:rsidP="004D2651">
      <w:pPr>
        <w:pStyle w:val="Overskrift4"/>
      </w:pPr>
      <w:r>
        <w:t>xxx</w:t>
      </w:r>
      <w:r w:rsidR="004D2651">
        <w:t>4</w:t>
      </w:r>
      <w:r>
        <w:t xml:space="preserve"> </w:t>
      </w:r>
      <w:r w:rsidR="00382B2D" w:rsidRPr="00731DD5">
        <w:t>3 LANGUAGE AND STYLE</w:t>
      </w:r>
    </w:p>
    <w:p w14:paraId="5AE00DE5" w14:textId="63CBE9DB" w:rsidR="00382B2D" w:rsidRPr="00731DD5" w:rsidRDefault="00F44A66" w:rsidP="004D2651">
      <w:pPr>
        <w:rPr>
          <w:szCs w:val="26"/>
          <w:lang w:val="en-GB" w:eastAsia="nb-NO"/>
        </w:rPr>
      </w:pPr>
      <w:bookmarkStart w:id="339" w:name="_Hlk13137181"/>
      <w:r w:rsidRPr="000931C4">
        <w:rPr>
          <w:szCs w:val="26"/>
          <w:lang w:val="en-GB" w:eastAsia="nb-NO"/>
        </w:rPr>
        <w:t xml:space="preserve">&gt;&gt;&gt; </w:t>
      </w:r>
      <w:r>
        <w:rPr>
          <w:szCs w:val="26"/>
          <w:lang w:val="en-GB" w:eastAsia="nb-NO"/>
        </w:rPr>
        <w:t>Task</w:t>
      </w:r>
      <w:bookmarkEnd w:id="339"/>
      <w:r>
        <w:rPr>
          <w:szCs w:val="26"/>
          <w:lang w:val="en-GB" w:eastAsia="nb-NO"/>
        </w:rPr>
        <w:t xml:space="preserve"> </w:t>
      </w:r>
      <w:r w:rsidR="00382B2D" w:rsidRPr="00731DD5">
        <w:rPr>
          <w:szCs w:val="26"/>
          <w:lang w:val="en-GB" w:eastAsia="nb-NO"/>
        </w:rPr>
        <w:t>a How would you describe the style of Gaiman's narrator?</w:t>
      </w:r>
    </w:p>
    <w:p w14:paraId="5AE00DE6" w14:textId="4E264EB7" w:rsidR="00382B2D" w:rsidRPr="00731DD5" w:rsidRDefault="00F44A66"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Most of the direct speech here is Jackson Anderton's. How does Gaiman get across his character and frame of mind through his speech?</w:t>
      </w:r>
    </w:p>
    <w:p w14:paraId="20541CC8" w14:textId="77777777" w:rsidR="00F44A66" w:rsidRDefault="00F44A66" w:rsidP="004D2651">
      <w:pPr>
        <w:rPr>
          <w:szCs w:val="26"/>
          <w:lang w:val="en-GB" w:eastAsia="nb-NO"/>
        </w:rPr>
      </w:pPr>
    </w:p>
    <w:p w14:paraId="5AE00DE7" w14:textId="582FA9FD" w:rsidR="00382B2D" w:rsidRPr="00731DD5" w:rsidRDefault="00F44A66" w:rsidP="004D2651">
      <w:pPr>
        <w:pStyle w:val="Overskrift4"/>
      </w:pPr>
      <w:r>
        <w:t>xxx</w:t>
      </w:r>
      <w:r w:rsidR="004D2651">
        <w:t>4</w:t>
      </w:r>
      <w:r>
        <w:t xml:space="preserve"> </w:t>
      </w:r>
      <w:r w:rsidR="00382B2D" w:rsidRPr="00731DD5">
        <w:t>4 DISCUSSING GENRE</w:t>
      </w:r>
    </w:p>
    <w:p w14:paraId="5AE00DE8" w14:textId="2BFBF8A8" w:rsidR="00382B2D" w:rsidRPr="00731DD5" w:rsidRDefault="00F44A66"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Do you read this story as a tale of the supernatural or as psychological realism? Explain your reasons.</w:t>
      </w:r>
    </w:p>
    <w:p w14:paraId="5AE00DE9" w14:textId="7C73B9CC" w:rsidR="00382B2D" w:rsidRPr="00731DD5" w:rsidRDefault="00F44A66"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Discuss whether you think the label "Postmodern Gothic" is applicable to this story.</w:t>
      </w:r>
    </w:p>
    <w:p w14:paraId="2D4157E4" w14:textId="77777777" w:rsidR="00F44A66" w:rsidRDefault="00F44A66" w:rsidP="004D2651">
      <w:pPr>
        <w:rPr>
          <w:szCs w:val="26"/>
          <w:lang w:val="en-GB" w:eastAsia="nb-NO"/>
        </w:rPr>
      </w:pPr>
    </w:p>
    <w:p w14:paraId="5AE00DEA" w14:textId="0CE4DB16" w:rsidR="00382B2D" w:rsidRPr="00731DD5" w:rsidRDefault="00F44A66" w:rsidP="004D2651">
      <w:pPr>
        <w:pStyle w:val="Overskrift4"/>
      </w:pPr>
      <w:r>
        <w:t>xxx</w:t>
      </w:r>
      <w:r w:rsidR="004D2651">
        <w:t>4</w:t>
      </w:r>
      <w:r>
        <w:t xml:space="preserve"> </w:t>
      </w:r>
      <w:r w:rsidR="00382B2D" w:rsidRPr="00731DD5">
        <w:t>5 WRITING</w:t>
      </w:r>
    </w:p>
    <w:p w14:paraId="5AE00DEB" w14:textId="3C8FB266" w:rsidR="00382B2D" w:rsidRPr="00731DD5" w:rsidRDefault="00F44A66"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Write a character sketch of the narrator based on your understanding of the story. You may be speculative if you wish, proposing a background story for which there is no direct proof in the original text.</w:t>
      </w:r>
    </w:p>
    <w:p w14:paraId="5AE00DEC" w14:textId="7922229D" w:rsidR="00382B2D" w:rsidRPr="00731DD5" w:rsidRDefault="00F44A66"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Write a character sketch of the narrator, from the perspective of one of the minor characters in the story, e.g. Jackson Anderton, the tow truck driver, the waitress or the woman (whom we never meet) that he was ringing at the beginning of the story.</w:t>
      </w:r>
    </w:p>
    <w:p w14:paraId="5AE00DED" w14:textId="77777777" w:rsidR="00382B2D" w:rsidRPr="00731DD5" w:rsidRDefault="00382B2D" w:rsidP="00382B2D">
      <w:pPr>
        <w:rPr>
          <w:szCs w:val="26"/>
          <w:lang w:val="en-GB" w:eastAsia="nb-NO"/>
        </w:rPr>
      </w:pPr>
    </w:p>
    <w:p w14:paraId="5AE00DEE" w14:textId="57146163" w:rsidR="00382B2D" w:rsidRPr="00731DD5" w:rsidRDefault="00382B2D" w:rsidP="00382B2D">
      <w:pPr>
        <w:rPr>
          <w:szCs w:val="26"/>
          <w:lang w:val="en-GB" w:eastAsia="nb-NO"/>
        </w:rPr>
      </w:pPr>
      <w:r w:rsidRPr="00731DD5">
        <w:rPr>
          <w:szCs w:val="26"/>
          <w:lang w:val="en-GB" w:eastAsia="nb-NO"/>
        </w:rPr>
        <w:t xml:space="preserve">--- 372 </w:t>
      </w:r>
      <w:r w:rsidR="00F44A66">
        <w:rPr>
          <w:szCs w:val="26"/>
          <w:lang w:val="en-GB" w:eastAsia="nb-NO"/>
        </w:rPr>
        <w:t>to</w:t>
      </w:r>
      <w:r w:rsidRPr="00731DD5">
        <w:rPr>
          <w:szCs w:val="26"/>
          <w:lang w:val="en-GB" w:eastAsia="nb-NO"/>
        </w:rPr>
        <w:t xml:space="preserve"> 432</w:t>
      </w:r>
    </w:p>
    <w:p w14:paraId="5AE00DEF" w14:textId="13B3A003" w:rsidR="00382B2D" w:rsidRPr="00731DD5" w:rsidRDefault="00F44A66" w:rsidP="00F44A66">
      <w:pPr>
        <w:pStyle w:val="Overskrift2"/>
      </w:pPr>
      <w:bookmarkStart w:id="340" w:name="_Toc13225910"/>
      <w:r>
        <w:t>xxx2 Alice Munro (b. 1931)</w:t>
      </w:r>
      <w:bookmarkEnd w:id="340"/>
    </w:p>
    <w:p w14:paraId="5AE00DF0" w14:textId="0DC7D560" w:rsidR="00382B2D" w:rsidRPr="00731DD5" w:rsidRDefault="00382B2D" w:rsidP="00382B2D">
      <w:pPr>
        <w:rPr>
          <w:szCs w:val="26"/>
          <w:lang w:val="en-GB" w:eastAsia="nb-NO"/>
        </w:rPr>
      </w:pPr>
      <w:r w:rsidRPr="00731DD5">
        <w:rPr>
          <w:szCs w:val="26"/>
          <w:lang w:val="en-GB" w:eastAsia="nb-NO"/>
        </w:rPr>
        <w:t>{{</w:t>
      </w:r>
      <w:r w:rsidR="00F44A66">
        <w:rPr>
          <w:szCs w:val="26"/>
          <w:lang w:val="en-GB" w:eastAsia="nb-NO"/>
        </w:rPr>
        <w:t>Textbox</w:t>
      </w:r>
      <w:r w:rsidRPr="00731DD5">
        <w:rPr>
          <w:szCs w:val="26"/>
          <w:lang w:val="en-GB" w:eastAsia="nb-NO"/>
        </w:rPr>
        <w:t>}}</w:t>
      </w:r>
    </w:p>
    <w:p w14:paraId="5AE00DF1" w14:textId="42B586E6" w:rsidR="00382B2D" w:rsidRPr="00731DD5" w:rsidRDefault="00382B2D" w:rsidP="00382B2D">
      <w:pPr>
        <w:rPr>
          <w:szCs w:val="26"/>
          <w:lang w:val="en-GB" w:eastAsia="nb-NO"/>
        </w:rPr>
      </w:pPr>
      <w:r w:rsidRPr="00731DD5">
        <w:rPr>
          <w:szCs w:val="26"/>
          <w:lang w:val="en-GB" w:eastAsia="nb-NO"/>
        </w:rPr>
        <w:t>the Canadian author who won the Nobel Prize in Literature in 2013, is particularly acclaimed for her short stories. They are often set in her native Ontario and focus on the trials of growing up in a small-town environment. In an interview with the magazine _The New Yorker_ in 2012 she said: "For years and years, I thought that stories were just practice, till I got time to write a novel. Then I found that they were all I could do, and so I faced that. I suppose that my trying to get so much into stories has been a compensation."</w:t>
      </w:r>
    </w:p>
    <w:p w14:paraId="5AE00DF2" w14:textId="3E05782C" w:rsidR="00382B2D" w:rsidRPr="00731DD5" w:rsidRDefault="00382B2D" w:rsidP="00382B2D">
      <w:pPr>
        <w:rPr>
          <w:szCs w:val="26"/>
          <w:lang w:val="en-GB" w:eastAsia="nb-NO"/>
        </w:rPr>
      </w:pPr>
      <w:r w:rsidRPr="00731DD5">
        <w:rPr>
          <w:szCs w:val="26"/>
          <w:lang w:val="en-GB" w:eastAsia="nb-NO"/>
        </w:rPr>
        <w:t>{{</w:t>
      </w:r>
      <w:r w:rsidR="00F44A66">
        <w:rPr>
          <w:szCs w:val="26"/>
          <w:lang w:val="en-GB" w:eastAsia="nb-NO"/>
        </w:rPr>
        <w:t>End of textbox</w:t>
      </w:r>
      <w:r w:rsidRPr="00731DD5">
        <w:rPr>
          <w:szCs w:val="26"/>
          <w:lang w:val="en-GB" w:eastAsia="nb-NO"/>
        </w:rPr>
        <w:t>}}</w:t>
      </w:r>
    </w:p>
    <w:p w14:paraId="5AE00DF3" w14:textId="77777777" w:rsidR="00382B2D" w:rsidRPr="00731DD5" w:rsidRDefault="00382B2D" w:rsidP="00382B2D">
      <w:pPr>
        <w:rPr>
          <w:szCs w:val="26"/>
          <w:lang w:val="en-GB" w:eastAsia="nb-NO"/>
        </w:rPr>
      </w:pPr>
    </w:p>
    <w:p w14:paraId="5AE00DF4" w14:textId="33D020AA" w:rsidR="00382B2D" w:rsidRPr="00731DD5" w:rsidRDefault="00382B2D" w:rsidP="00382B2D">
      <w:pPr>
        <w:rPr>
          <w:szCs w:val="26"/>
          <w:lang w:val="en-GB" w:eastAsia="nb-NO"/>
        </w:rPr>
      </w:pPr>
      <w:r w:rsidRPr="00731DD5">
        <w:rPr>
          <w:szCs w:val="26"/>
          <w:lang w:val="en-GB" w:eastAsia="nb-NO"/>
        </w:rPr>
        <w:t>{{</w:t>
      </w:r>
      <w:r w:rsidR="00F44A66">
        <w:rPr>
          <w:szCs w:val="26"/>
          <w:lang w:val="en-GB" w:eastAsia="nb-NO"/>
        </w:rPr>
        <w:t>Tasks</w:t>
      </w:r>
      <w:r w:rsidRPr="00731DD5">
        <w:rPr>
          <w:szCs w:val="26"/>
          <w:lang w:val="en-GB" w:eastAsia="nb-NO"/>
        </w:rPr>
        <w:t>}}</w:t>
      </w:r>
    </w:p>
    <w:p w14:paraId="5AE00DF5" w14:textId="77777777" w:rsidR="00382B2D" w:rsidRPr="00731DD5" w:rsidRDefault="00382B2D" w:rsidP="00382B2D">
      <w:pPr>
        <w:rPr>
          <w:szCs w:val="26"/>
          <w:lang w:val="en-GB" w:eastAsia="nb-NO"/>
        </w:rPr>
      </w:pPr>
      <w:r w:rsidRPr="00731DD5">
        <w:rPr>
          <w:szCs w:val="26"/>
          <w:lang w:val="en-GB" w:eastAsia="nb-NO"/>
        </w:rPr>
        <w:t>The title of a novel or a short story usually has some connection with central themes in the text. Before reading the story, discuss what associations its title "Gravel" has. Where do you expect to find gravel? What is it used for? What kind of material is it?</w:t>
      </w:r>
    </w:p>
    <w:p w14:paraId="5AE00DF6" w14:textId="4E277DDA" w:rsidR="00382B2D" w:rsidRPr="00731DD5" w:rsidRDefault="00382B2D" w:rsidP="00382B2D">
      <w:pPr>
        <w:rPr>
          <w:szCs w:val="26"/>
          <w:lang w:val="en-GB" w:eastAsia="nb-NO"/>
        </w:rPr>
      </w:pPr>
      <w:r w:rsidRPr="00731DD5">
        <w:rPr>
          <w:szCs w:val="26"/>
          <w:lang w:val="en-GB" w:eastAsia="nb-NO"/>
        </w:rPr>
        <w:t>{{</w:t>
      </w:r>
      <w:r w:rsidR="00F44A66">
        <w:rPr>
          <w:szCs w:val="26"/>
          <w:lang w:val="en-GB" w:eastAsia="nb-NO"/>
        </w:rPr>
        <w:t>End of tasks</w:t>
      </w:r>
      <w:r w:rsidRPr="00731DD5">
        <w:rPr>
          <w:szCs w:val="26"/>
          <w:lang w:val="en-GB" w:eastAsia="nb-NO"/>
        </w:rPr>
        <w:t>}}</w:t>
      </w:r>
    </w:p>
    <w:p w14:paraId="5AE00DF7" w14:textId="5C13EFC2" w:rsidR="00382B2D" w:rsidRPr="00731DD5" w:rsidRDefault="00382B2D" w:rsidP="00382B2D">
      <w:pPr>
        <w:rPr>
          <w:szCs w:val="26"/>
          <w:lang w:val="en-GB" w:eastAsia="nb-NO"/>
        </w:rPr>
      </w:pPr>
    </w:p>
    <w:p w14:paraId="5AE00DF8" w14:textId="7262BAC0" w:rsidR="00382B2D" w:rsidRPr="00731DD5" w:rsidRDefault="00382B2D" w:rsidP="00F44A66">
      <w:pPr>
        <w:pStyle w:val="Overskrift3"/>
        <w:rPr>
          <w:szCs w:val="26"/>
        </w:rPr>
      </w:pPr>
      <w:bookmarkStart w:id="341" w:name="_Toc13225911"/>
      <w:r w:rsidRPr="00731DD5">
        <w:rPr>
          <w:szCs w:val="26"/>
        </w:rPr>
        <w:t>xxx</w:t>
      </w:r>
      <w:r w:rsidR="00F44A66">
        <w:rPr>
          <w:szCs w:val="26"/>
        </w:rPr>
        <w:t>3</w:t>
      </w:r>
      <w:r w:rsidRPr="00731DD5">
        <w:rPr>
          <w:szCs w:val="26"/>
        </w:rPr>
        <w:t xml:space="preserve"> </w:t>
      </w:r>
      <w:r w:rsidR="001D0412">
        <w:rPr>
          <w:szCs w:val="26"/>
        </w:rPr>
        <w:t xml:space="preserve">Short story: </w:t>
      </w:r>
      <w:r w:rsidRPr="00731DD5">
        <w:rPr>
          <w:szCs w:val="26"/>
        </w:rPr>
        <w:t>Gravel</w:t>
      </w:r>
      <w:bookmarkEnd w:id="341"/>
    </w:p>
    <w:p w14:paraId="5AE00DFA" w14:textId="40B6DAAD" w:rsidR="00382B2D" w:rsidRPr="00731DD5" w:rsidRDefault="00382B2D" w:rsidP="00F44A66">
      <w:pPr>
        <w:rPr>
          <w:szCs w:val="26"/>
          <w:lang w:val="en-GB" w:eastAsia="nb-NO"/>
        </w:rPr>
      </w:pPr>
      <w:r w:rsidRPr="00731DD5">
        <w:rPr>
          <w:szCs w:val="26"/>
          <w:lang w:val="en-GB" w:eastAsia="nb-NO"/>
        </w:rPr>
        <w:t xml:space="preserve">At that time we were living beside a gravel pit. Not a large one, hollowed out by monster machinery, just a minor pit that a farmer must have made some money from years before. In fact, the pit was </w:t>
      </w:r>
      <w:r w:rsidRPr="00731DD5">
        <w:rPr>
          <w:szCs w:val="26"/>
          <w:lang w:val="en-GB" w:eastAsia="nb-NO"/>
        </w:rPr>
        <w:lastRenderedPageBreak/>
        <w:t>shallow enough to lead you to think that there might have been some other intention for it – foundations for a house, maybe, that never made it any further.</w:t>
      </w:r>
    </w:p>
    <w:p w14:paraId="5AE00DFB" w14:textId="77777777" w:rsidR="00382B2D" w:rsidRPr="00731DD5" w:rsidRDefault="00382B2D" w:rsidP="00F44A66">
      <w:pPr>
        <w:rPr>
          <w:szCs w:val="26"/>
          <w:lang w:val="en-GB" w:eastAsia="nb-NO"/>
        </w:rPr>
      </w:pPr>
      <w:r w:rsidRPr="00731DD5">
        <w:rPr>
          <w:szCs w:val="26"/>
          <w:lang w:val="en-GB" w:eastAsia="nb-NO"/>
        </w:rPr>
        <w:t>  My mother was the one who insisted on calling attention to it. "We live by the old gravel pit out the service-station road," she'd tell people, and laugh, because she was so happy to have shed everything connected with the house, the street – the husband – with the life she'd had before.</w:t>
      </w:r>
    </w:p>
    <w:p w14:paraId="5AE00DFC" w14:textId="77777777" w:rsidR="00382B2D" w:rsidRPr="00731DD5" w:rsidRDefault="00382B2D" w:rsidP="00F44A66">
      <w:pPr>
        <w:rPr>
          <w:szCs w:val="26"/>
          <w:lang w:val="en-GB" w:eastAsia="nb-NO"/>
        </w:rPr>
      </w:pPr>
      <w:r w:rsidRPr="00731DD5">
        <w:rPr>
          <w:szCs w:val="26"/>
          <w:lang w:val="en-GB" w:eastAsia="nb-NO"/>
        </w:rPr>
        <w:t>  I barely remember that life. That is, I remember some parts of it clearly, but without the links you need to form a proper picture. All that I retain in my head of the house in town is the wallpaper with Teddy bears in my old room. In this new house, which was really a trailer, my sister, Caro, and I had narrow cots, stacked one above the other. When we first moved there, Caro talked to me a lot about our old house, trying to get me to remember this or that. It was when we were in bed that she talked like this, and generally the conversation ended with me failing to remember and her getting cross. Sometimes I thought I did remember, but out of contrariness or fear of getting things wrong I pretended not to.</w:t>
      </w:r>
    </w:p>
    <w:p w14:paraId="5AE00DFD" w14:textId="77777777" w:rsidR="00382B2D" w:rsidRPr="00731DD5" w:rsidRDefault="00382B2D" w:rsidP="00F44A66">
      <w:pPr>
        <w:rPr>
          <w:szCs w:val="26"/>
          <w:lang w:val="en-GB" w:eastAsia="nb-NO"/>
        </w:rPr>
      </w:pPr>
      <w:r w:rsidRPr="00731DD5">
        <w:rPr>
          <w:szCs w:val="26"/>
          <w:lang w:val="en-GB" w:eastAsia="nb-NO"/>
        </w:rPr>
        <w:t>  It was summer when we moved to the trailer. We had our dog with us. Blitzee. "Blitzee loves it here," my mother said, and it was true. What dog wouldn't love to exchange a town street, even one with spacious lawns and big houses, for the wide-open countryside? She took to barking at every car that went past, as if she owned the road, and now and then she brought home a squirrel or a groundhog she'd killed. At first Caro was quite upset by this, and Neal would have a talk with her, explaining about a dog's nature and the chain of life in which some things had to eat other things.</w:t>
      </w:r>
    </w:p>
    <w:p w14:paraId="5AE00DFE" w14:textId="77777777" w:rsidR="00382B2D" w:rsidRPr="00731DD5" w:rsidRDefault="00382B2D" w:rsidP="00F44A66">
      <w:pPr>
        <w:rPr>
          <w:szCs w:val="26"/>
          <w:lang w:val="en-GB" w:eastAsia="nb-NO"/>
        </w:rPr>
      </w:pPr>
      <w:r w:rsidRPr="00731DD5">
        <w:rPr>
          <w:szCs w:val="26"/>
          <w:lang w:val="en-GB" w:eastAsia="nb-NO"/>
        </w:rPr>
        <w:t>  "She gets her dog food," Caro argued, but Neal said, "Suppose she didn't? Suppose someday we all disappeared and she had to fend for herself?"</w:t>
      </w:r>
    </w:p>
    <w:p w14:paraId="5AE00DFF" w14:textId="77777777" w:rsidR="00382B2D" w:rsidRPr="00731DD5" w:rsidRDefault="00382B2D" w:rsidP="00F44A66">
      <w:pPr>
        <w:rPr>
          <w:szCs w:val="26"/>
          <w:lang w:val="en-GB" w:eastAsia="nb-NO"/>
        </w:rPr>
      </w:pPr>
      <w:r w:rsidRPr="00731DD5">
        <w:rPr>
          <w:szCs w:val="26"/>
          <w:lang w:val="en-GB" w:eastAsia="nb-NO"/>
        </w:rPr>
        <w:t>  "I'm not going to," Caro said. "I'm not going to disappear, and I'm always going to look after her."</w:t>
      </w:r>
    </w:p>
    <w:p w14:paraId="5AE00E00" w14:textId="77777777" w:rsidR="00382B2D" w:rsidRPr="00731DD5" w:rsidRDefault="00382B2D" w:rsidP="00F44A66">
      <w:pPr>
        <w:rPr>
          <w:szCs w:val="26"/>
          <w:lang w:val="en-GB" w:eastAsia="nb-NO"/>
        </w:rPr>
      </w:pPr>
    </w:p>
    <w:p w14:paraId="6B0BADF5" w14:textId="77777777" w:rsidR="0091788D" w:rsidRPr="0091788D" w:rsidRDefault="0091788D" w:rsidP="0091788D">
      <w:pPr>
        <w:rPr>
          <w:szCs w:val="26"/>
          <w:lang w:val="en-GB" w:eastAsia="nb-NO"/>
        </w:rPr>
      </w:pPr>
      <w:r w:rsidRPr="0091788D">
        <w:rPr>
          <w:szCs w:val="26"/>
          <w:lang w:val="en-GB" w:eastAsia="nb-NO"/>
        </w:rPr>
        <w:t>{{Glossary}}</w:t>
      </w:r>
    </w:p>
    <w:p w14:paraId="5AE00E02" w14:textId="6D77DD60" w:rsidR="00382B2D" w:rsidRPr="0091788D" w:rsidRDefault="0091788D" w:rsidP="00F44A66">
      <w:pPr>
        <w:rPr>
          <w:szCs w:val="26"/>
          <w:lang w:val="en-GB" w:eastAsia="nb-NO"/>
        </w:rPr>
      </w:pPr>
      <w:r w:rsidRPr="0091788D">
        <w:rPr>
          <w:szCs w:val="26"/>
          <w:lang w:val="en-GB" w:eastAsia="nb-NO"/>
        </w:rPr>
        <w:t>_</w:t>
      </w:r>
      <w:r w:rsidR="00382B2D" w:rsidRPr="0091788D">
        <w:rPr>
          <w:szCs w:val="26"/>
          <w:lang w:val="en-GB" w:eastAsia="nb-NO"/>
        </w:rPr>
        <w:t>to acclaim:</w:t>
      </w:r>
      <w:r w:rsidRPr="0091788D">
        <w:rPr>
          <w:szCs w:val="26"/>
          <w:lang w:val="en-GB" w:eastAsia="nb-NO"/>
        </w:rPr>
        <w:t>_</w:t>
      </w:r>
      <w:r w:rsidR="00382B2D" w:rsidRPr="0091788D">
        <w:rPr>
          <w:szCs w:val="26"/>
          <w:lang w:val="en-GB" w:eastAsia="nb-NO"/>
        </w:rPr>
        <w:t xml:space="preserve"> å hylle</w:t>
      </w:r>
    </w:p>
    <w:p w14:paraId="5AE00E03" w14:textId="553A3835" w:rsidR="00382B2D" w:rsidRPr="0091788D" w:rsidRDefault="0091788D" w:rsidP="00F44A66">
      <w:pPr>
        <w:rPr>
          <w:szCs w:val="26"/>
          <w:lang w:val="en-GB" w:eastAsia="nb-NO"/>
        </w:rPr>
      </w:pPr>
      <w:r w:rsidRPr="0091788D">
        <w:rPr>
          <w:szCs w:val="26"/>
          <w:lang w:val="en-GB" w:eastAsia="nb-NO"/>
        </w:rPr>
        <w:t>_</w:t>
      </w:r>
      <w:r w:rsidR="00382B2D" w:rsidRPr="0091788D">
        <w:rPr>
          <w:szCs w:val="26"/>
          <w:lang w:val="en-GB" w:eastAsia="nb-NO"/>
        </w:rPr>
        <w:t>gravel pit:</w:t>
      </w:r>
      <w:r w:rsidRPr="0091788D">
        <w:rPr>
          <w:szCs w:val="26"/>
          <w:lang w:val="en-GB" w:eastAsia="nb-NO"/>
        </w:rPr>
        <w:t>_</w:t>
      </w:r>
      <w:r w:rsidR="00382B2D" w:rsidRPr="0091788D">
        <w:rPr>
          <w:szCs w:val="26"/>
          <w:lang w:val="en-GB" w:eastAsia="nb-NO"/>
        </w:rPr>
        <w:t xml:space="preserve"> grustak</w:t>
      </w:r>
    </w:p>
    <w:p w14:paraId="5AE00E04" w14:textId="3615FE29" w:rsidR="00382B2D" w:rsidRPr="0091788D" w:rsidRDefault="0091788D" w:rsidP="00F44A66">
      <w:pPr>
        <w:rPr>
          <w:szCs w:val="26"/>
          <w:lang w:val="en-GB" w:eastAsia="nb-NO"/>
        </w:rPr>
      </w:pPr>
      <w:r w:rsidRPr="0091788D">
        <w:rPr>
          <w:szCs w:val="26"/>
          <w:lang w:val="en-GB" w:eastAsia="nb-NO"/>
        </w:rPr>
        <w:t>_</w:t>
      </w:r>
      <w:r w:rsidR="00382B2D" w:rsidRPr="0091788D">
        <w:rPr>
          <w:szCs w:val="26"/>
          <w:lang w:val="en-GB" w:eastAsia="nb-NO"/>
        </w:rPr>
        <w:t>shallow:</w:t>
      </w:r>
      <w:r w:rsidRPr="0091788D">
        <w:rPr>
          <w:szCs w:val="26"/>
          <w:lang w:val="en-GB" w:eastAsia="nb-NO"/>
        </w:rPr>
        <w:t>_</w:t>
      </w:r>
      <w:r w:rsidR="00382B2D" w:rsidRPr="0091788D">
        <w:rPr>
          <w:szCs w:val="26"/>
          <w:lang w:val="en-GB" w:eastAsia="nb-NO"/>
        </w:rPr>
        <w:t xml:space="preserve"> grunn</w:t>
      </w:r>
    </w:p>
    <w:p w14:paraId="5AE00E05" w14:textId="748B8023" w:rsidR="00382B2D" w:rsidRPr="0091788D" w:rsidRDefault="0091788D" w:rsidP="00F44A66">
      <w:pPr>
        <w:rPr>
          <w:szCs w:val="26"/>
          <w:lang w:val="en-GB" w:eastAsia="nb-NO"/>
        </w:rPr>
      </w:pPr>
      <w:r w:rsidRPr="0091788D">
        <w:rPr>
          <w:szCs w:val="26"/>
          <w:lang w:val="en-GB" w:eastAsia="nb-NO"/>
        </w:rPr>
        <w:t>_</w:t>
      </w:r>
      <w:r w:rsidR="00382B2D" w:rsidRPr="0091788D">
        <w:rPr>
          <w:szCs w:val="26"/>
          <w:lang w:val="en-GB" w:eastAsia="nb-NO"/>
        </w:rPr>
        <w:t>to shed:</w:t>
      </w:r>
      <w:r w:rsidRPr="0091788D">
        <w:rPr>
          <w:szCs w:val="26"/>
          <w:lang w:val="en-GB" w:eastAsia="nb-NO"/>
        </w:rPr>
        <w:t>_</w:t>
      </w:r>
      <w:r w:rsidR="00382B2D" w:rsidRPr="0091788D">
        <w:rPr>
          <w:szCs w:val="26"/>
          <w:lang w:val="en-GB" w:eastAsia="nb-NO"/>
        </w:rPr>
        <w:t xml:space="preserve"> å gi fra seg, å kvitte seg med/å gi frå seg, å kvitte seg med</w:t>
      </w:r>
    </w:p>
    <w:p w14:paraId="5AE00E06" w14:textId="213D9AE3" w:rsidR="00382B2D" w:rsidRPr="0091788D" w:rsidRDefault="0091788D" w:rsidP="00F44A66">
      <w:pPr>
        <w:rPr>
          <w:szCs w:val="26"/>
          <w:lang w:val="en-GB" w:eastAsia="nb-NO"/>
        </w:rPr>
      </w:pPr>
      <w:r w:rsidRPr="0091788D">
        <w:rPr>
          <w:szCs w:val="26"/>
          <w:lang w:val="en-GB" w:eastAsia="nb-NO"/>
        </w:rPr>
        <w:t>_</w:t>
      </w:r>
      <w:r w:rsidR="00382B2D" w:rsidRPr="0091788D">
        <w:rPr>
          <w:szCs w:val="26"/>
          <w:lang w:val="en-GB" w:eastAsia="nb-NO"/>
        </w:rPr>
        <w:t>cross:</w:t>
      </w:r>
      <w:r w:rsidRPr="0091788D">
        <w:rPr>
          <w:szCs w:val="26"/>
          <w:lang w:val="en-GB" w:eastAsia="nb-NO"/>
        </w:rPr>
        <w:t>_</w:t>
      </w:r>
      <w:r w:rsidR="00382B2D" w:rsidRPr="0091788D">
        <w:rPr>
          <w:szCs w:val="26"/>
          <w:lang w:val="en-GB" w:eastAsia="nb-NO"/>
        </w:rPr>
        <w:t xml:space="preserve"> ergerlig, sint/ergerleg, sint</w:t>
      </w:r>
    </w:p>
    <w:p w14:paraId="5AE00E07" w14:textId="66B65973" w:rsidR="00382B2D" w:rsidRPr="0091788D" w:rsidRDefault="0091788D" w:rsidP="00F44A66">
      <w:pPr>
        <w:rPr>
          <w:szCs w:val="26"/>
          <w:lang w:val="en-GB" w:eastAsia="nb-NO"/>
        </w:rPr>
      </w:pPr>
      <w:r w:rsidRPr="0091788D">
        <w:rPr>
          <w:szCs w:val="26"/>
          <w:lang w:val="en-GB" w:eastAsia="nb-NO"/>
        </w:rPr>
        <w:t>_</w:t>
      </w:r>
      <w:r w:rsidR="00382B2D" w:rsidRPr="0091788D">
        <w:rPr>
          <w:szCs w:val="26"/>
          <w:lang w:val="en-GB" w:eastAsia="nb-NO"/>
        </w:rPr>
        <w:t>contrariness:</w:t>
      </w:r>
      <w:r w:rsidRPr="0091788D">
        <w:rPr>
          <w:szCs w:val="26"/>
          <w:lang w:val="en-GB" w:eastAsia="nb-NO"/>
        </w:rPr>
        <w:t>_</w:t>
      </w:r>
      <w:r w:rsidR="00382B2D" w:rsidRPr="0091788D">
        <w:rPr>
          <w:szCs w:val="26"/>
          <w:lang w:val="en-GB" w:eastAsia="nb-NO"/>
        </w:rPr>
        <w:t xml:space="preserve"> vrangvilje, uoverensstemmelse/vrangvilje, motstrid</w:t>
      </w:r>
    </w:p>
    <w:p w14:paraId="5AE00E08" w14:textId="1C63AF48" w:rsidR="00382B2D" w:rsidRPr="0091788D" w:rsidRDefault="0091788D" w:rsidP="00F44A66">
      <w:pPr>
        <w:rPr>
          <w:szCs w:val="26"/>
          <w:lang w:val="en-GB" w:eastAsia="nb-NO"/>
        </w:rPr>
      </w:pPr>
      <w:r w:rsidRPr="0091788D">
        <w:rPr>
          <w:szCs w:val="26"/>
          <w:lang w:val="en-GB" w:eastAsia="nb-NO"/>
        </w:rPr>
        <w:t>_</w:t>
      </w:r>
      <w:r w:rsidR="00382B2D" w:rsidRPr="0091788D">
        <w:rPr>
          <w:szCs w:val="26"/>
          <w:lang w:val="en-GB" w:eastAsia="nb-NO"/>
        </w:rPr>
        <w:t>spacious:</w:t>
      </w:r>
      <w:r w:rsidRPr="0091788D">
        <w:rPr>
          <w:szCs w:val="26"/>
          <w:lang w:val="en-GB" w:eastAsia="nb-NO"/>
        </w:rPr>
        <w:t>_</w:t>
      </w:r>
      <w:r w:rsidR="00382B2D" w:rsidRPr="0091788D">
        <w:rPr>
          <w:szCs w:val="26"/>
          <w:lang w:val="en-GB" w:eastAsia="nb-NO"/>
        </w:rPr>
        <w:t xml:space="preserve"> romslig, vidstrakt/romsleg, vidstrekt</w:t>
      </w:r>
    </w:p>
    <w:p w14:paraId="5AE00E09" w14:textId="66563E9F" w:rsidR="00382B2D" w:rsidRPr="0091788D" w:rsidRDefault="0091788D" w:rsidP="00F44A66">
      <w:pPr>
        <w:rPr>
          <w:szCs w:val="26"/>
          <w:lang w:val="en-GB" w:eastAsia="nb-NO"/>
        </w:rPr>
      </w:pPr>
      <w:r w:rsidRPr="0091788D">
        <w:rPr>
          <w:szCs w:val="26"/>
          <w:lang w:val="en-GB" w:eastAsia="nb-NO"/>
        </w:rPr>
        <w:t>_</w:t>
      </w:r>
      <w:r w:rsidR="00382B2D" w:rsidRPr="0091788D">
        <w:rPr>
          <w:szCs w:val="26"/>
          <w:lang w:val="en-GB" w:eastAsia="nb-NO"/>
        </w:rPr>
        <w:t>groundhog:</w:t>
      </w:r>
      <w:r w:rsidRPr="0091788D">
        <w:rPr>
          <w:szCs w:val="26"/>
          <w:lang w:val="en-GB" w:eastAsia="nb-NO"/>
        </w:rPr>
        <w:t>_</w:t>
      </w:r>
      <w:r w:rsidR="00382B2D" w:rsidRPr="0091788D">
        <w:rPr>
          <w:szCs w:val="26"/>
          <w:lang w:val="en-GB" w:eastAsia="nb-NO"/>
        </w:rPr>
        <w:t xml:space="preserve"> skogmurmeldyr</w:t>
      </w:r>
    </w:p>
    <w:p w14:paraId="5AE00E0A" w14:textId="31AFA076" w:rsidR="00382B2D" w:rsidRPr="0091788D" w:rsidRDefault="0091788D" w:rsidP="00F44A66">
      <w:pPr>
        <w:rPr>
          <w:szCs w:val="26"/>
          <w:lang w:val="en-GB" w:eastAsia="nb-NO"/>
        </w:rPr>
      </w:pPr>
      <w:r w:rsidRPr="0091788D">
        <w:rPr>
          <w:szCs w:val="26"/>
          <w:lang w:val="en-GB" w:eastAsia="nb-NO"/>
        </w:rPr>
        <w:t>_</w:t>
      </w:r>
      <w:r w:rsidR="00382B2D" w:rsidRPr="0091788D">
        <w:rPr>
          <w:szCs w:val="26"/>
          <w:lang w:val="en-GB" w:eastAsia="nb-NO"/>
        </w:rPr>
        <w:t>to fend for oneself:</w:t>
      </w:r>
      <w:r w:rsidRPr="0091788D">
        <w:rPr>
          <w:szCs w:val="26"/>
          <w:lang w:val="en-GB" w:eastAsia="nb-NO"/>
        </w:rPr>
        <w:t>_</w:t>
      </w:r>
      <w:r w:rsidR="00382B2D" w:rsidRPr="0091788D">
        <w:rPr>
          <w:szCs w:val="26"/>
          <w:lang w:val="en-GB" w:eastAsia="nb-NO"/>
        </w:rPr>
        <w:t xml:space="preserve"> å klare seg selv/å klare seg sjølv</w:t>
      </w:r>
    </w:p>
    <w:p w14:paraId="63963414" w14:textId="20E60F4D" w:rsidR="0091788D" w:rsidRPr="0091788D" w:rsidRDefault="0091788D" w:rsidP="0091788D">
      <w:pPr>
        <w:rPr>
          <w:szCs w:val="26"/>
          <w:lang w:val="en-GB" w:eastAsia="nb-NO"/>
        </w:rPr>
      </w:pPr>
      <w:r w:rsidRPr="0091788D">
        <w:rPr>
          <w:szCs w:val="26"/>
          <w:lang w:val="en-GB" w:eastAsia="nb-NO"/>
        </w:rPr>
        <w:t>{{End of glossary}}</w:t>
      </w:r>
    </w:p>
    <w:p w14:paraId="5AE00E0B" w14:textId="77777777" w:rsidR="00382B2D" w:rsidRPr="0091788D" w:rsidRDefault="00382B2D" w:rsidP="00F44A66">
      <w:pPr>
        <w:rPr>
          <w:szCs w:val="26"/>
          <w:lang w:val="en-GB" w:eastAsia="nb-NO"/>
        </w:rPr>
      </w:pPr>
    </w:p>
    <w:p w14:paraId="5AE00E0C" w14:textId="21CD7A1D" w:rsidR="00382B2D" w:rsidRPr="00731DD5" w:rsidRDefault="00382B2D" w:rsidP="00F44A66">
      <w:pPr>
        <w:rPr>
          <w:szCs w:val="26"/>
          <w:lang w:val="en-GB" w:eastAsia="nb-NO"/>
        </w:rPr>
      </w:pPr>
      <w:r w:rsidRPr="00731DD5">
        <w:rPr>
          <w:szCs w:val="26"/>
          <w:lang w:val="en-GB" w:eastAsia="nb-NO"/>
        </w:rPr>
        <w:t xml:space="preserve">--- 373 </w:t>
      </w:r>
      <w:r w:rsidR="0091788D">
        <w:rPr>
          <w:szCs w:val="26"/>
          <w:lang w:val="en-GB" w:eastAsia="nb-NO"/>
        </w:rPr>
        <w:t>to</w:t>
      </w:r>
      <w:r w:rsidRPr="00731DD5">
        <w:rPr>
          <w:szCs w:val="26"/>
          <w:lang w:val="en-GB" w:eastAsia="nb-NO"/>
        </w:rPr>
        <w:t xml:space="preserve"> 432</w:t>
      </w:r>
    </w:p>
    <w:p w14:paraId="5AE00E0D" w14:textId="29E78AB3" w:rsidR="00382B2D" w:rsidRPr="00731DD5" w:rsidRDefault="00382B2D" w:rsidP="00F44A66">
      <w:pPr>
        <w:rPr>
          <w:szCs w:val="26"/>
          <w:lang w:val="en-GB" w:eastAsia="nb-NO"/>
        </w:rPr>
      </w:pPr>
      <w:r w:rsidRPr="00731DD5">
        <w:rPr>
          <w:szCs w:val="26"/>
          <w:lang w:val="en-GB" w:eastAsia="nb-NO"/>
        </w:rPr>
        <w:lastRenderedPageBreak/>
        <w:t>"You think so?" Neal said, and our mother stepped in to deflect him. Neal was always ready to get on the subject of the Americans and the atomic bomb, and our mother didn't think we were ready for that yet. She didn't know that when he brought it up I thought he was talking about an atomic bun. I knew that there was something wrong with this interpretation, but I wasn't about to ask questions and get laughed at.</w:t>
      </w:r>
    </w:p>
    <w:p w14:paraId="5AE00E0E" w14:textId="77777777" w:rsidR="00382B2D" w:rsidRPr="00731DD5" w:rsidRDefault="00382B2D" w:rsidP="00F44A66">
      <w:pPr>
        <w:rPr>
          <w:szCs w:val="26"/>
          <w:lang w:val="en-GB" w:eastAsia="nb-NO"/>
        </w:rPr>
      </w:pPr>
      <w:r w:rsidRPr="00731DD5">
        <w:rPr>
          <w:szCs w:val="26"/>
          <w:lang w:val="en-GB" w:eastAsia="nb-NO"/>
        </w:rPr>
        <w:t>  Neal was an actor. In town there was a professional summer theatre, a new thing at the time, which some people were enthusiastic about and others worried about, fearing that it would bring in riffraff. My mother and father had been among those in favor, my mother more actively so, because she had more time. My father was an insurance agent and travelled a lot. My mother had got busy with various fund-raising schemes for the theatre and donated her services as an usher. She was good-looking and young enough to be mistaken for an actress. She'd begun to dress like an actress, too, in shawls and long skirts and dangling necklaces. She'd left her hair wild and stopped wearing makeup. Of course, I had not understood or even particularly noticed these changes at the time. My mother was my mother. But no doubt Caro had. And my father. Though, from all that I know of his nature and his feelings for my mother, I think he may have been proud to see how good she looked in these liberating styles and how well she fit in with the theatre people. When he spoke about this time later on, he said that he had always approved of the arts. I can imagine now how embarrassed my mother would have been, cringing and laughing to cover up her cringing, if he'd made this declaration in front of her theatre friends.</w:t>
      </w:r>
    </w:p>
    <w:p w14:paraId="5AE00E0F" w14:textId="77777777" w:rsidR="00382B2D" w:rsidRPr="00731DD5" w:rsidRDefault="00382B2D" w:rsidP="00F44A66">
      <w:pPr>
        <w:rPr>
          <w:szCs w:val="26"/>
          <w:lang w:val="en-GB" w:eastAsia="nb-NO"/>
        </w:rPr>
      </w:pPr>
    </w:p>
    <w:p w14:paraId="7D6FEF2F" w14:textId="77777777" w:rsidR="003730A1" w:rsidRPr="004F33BD" w:rsidRDefault="003730A1" w:rsidP="003730A1">
      <w:pPr>
        <w:rPr>
          <w:szCs w:val="26"/>
          <w:lang w:val="nn-NO" w:eastAsia="nb-NO"/>
        </w:rPr>
      </w:pPr>
      <w:r w:rsidRPr="004F33BD">
        <w:rPr>
          <w:szCs w:val="26"/>
          <w:lang w:val="nn-NO" w:eastAsia="nb-NO"/>
        </w:rPr>
        <w:t>{{Glossary}}</w:t>
      </w:r>
    </w:p>
    <w:p w14:paraId="5AE00E11" w14:textId="2479949C" w:rsidR="00382B2D" w:rsidRPr="003730A1" w:rsidRDefault="003730A1" w:rsidP="00F44A66">
      <w:pPr>
        <w:rPr>
          <w:szCs w:val="26"/>
          <w:lang w:val="nn-NO" w:eastAsia="nb-NO"/>
        </w:rPr>
      </w:pPr>
      <w:r>
        <w:rPr>
          <w:szCs w:val="26"/>
          <w:lang w:val="nn-NO" w:eastAsia="nb-NO"/>
        </w:rPr>
        <w:t>_</w:t>
      </w:r>
      <w:r w:rsidR="00382B2D" w:rsidRPr="003730A1">
        <w:rPr>
          <w:szCs w:val="26"/>
          <w:lang w:val="nn-NO" w:eastAsia="nb-NO"/>
        </w:rPr>
        <w:t>to deflect:</w:t>
      </w:r>
      <w:r>
        <w:rPr>
          <w:szCs w:val="26"/>
          <w:lang w:val="nn-NO" w:eastAsia="nb-NO"/>
        </w:rPr>
        <w:t>_</w:t>
      </w:r>
      <w:r w:rsidR="00382B2D" w:rsidRPr="003730A1">
        <w:rPr>
          <w:szCs w:val="26"/>
          <w:lang w:val="nn-NO" w:eastAsia="nb-NO"/>
        </w:rPr>
        <w:t xml:space="preserve"> å avlede/å avleie</w:t>
      </w:r>
    </w:p>
    <w:p w14:paraId="5AE00E12" w14:textId="26E158D2" w:rsidR="00382B2D" w:rsidRPr="00880184" w:rsidRDefault="003730A1" w:rsidP="00F44A66">
      <w:pPr>
        <w:rPr>
          <w:szCs w:val="26"/>
          <w:lang w:eastAsia="nb-NO"/>
        </w:rPr>
      </w:pPr>
      <w:r w:rsidRPr="00880184">
        <w:rPr>
          <w:szCs w:val="26"/>
          <w:lang w:eastAsia="nb-NO"/>
        </w:rPr>
        <w:t>_</w:t>
      </w:r>
      <w:r w:rsidR="00382B2D" w:rsidRPr="00880184">
        <w:rPr>
          <w:szCs w:val="26"/>
          <w:lang w:eastAsia="nb-NO"/>
        </w:rPr>
        <w:t>bun:</w:t>
      </w:r>
      <w:r w:rsidRPr="00880184">
        <w:rPr>
          <w:szCs w:val="26"/>
          <w:lang w:eastAsia="nb-NO"/>
        </w:rPr>
        <w:t>_</w:t>
      </w:r>
      <w:r w:rsidR="00382B2D" w:rsidRPr="00880184">
        <w:rPr>
          <w:szCs w:val="26"/>
          <w:lang w:eastAsia="nb-NO"/>
        </w:rPr>
        <w:t xml:space="preserve"> bolle (mat)</w:t>
      </w:r>
    </w:p>
    <w:p w14:paraId="5AE00E13" w14:textId="16A31AB0" w:rsidR="00382B2D" w:rsidRPr="00880184" w:rsidRDefault="003730A1" w:rsidP="00F44A66">
      <w:pPr>
        <w:rPr>
          <w:szCs w:val="26"/>
          <w:lang w:eastAsia="nb-NO"/>
        </w:rPr>
      </w:pPr>
      <w:r w:rsidRPr="00880184">
        <w:rPr>
          <w:szCs w:val="26"/>
          <w:lang w:eastAsia="nb-NO"/>
        </w:rPr>
        <w:t>_</w:t>
      </w:r>
      <w:r w:rsidR="00382B2D" w:rsidRPr="00880184">
        <w:rPr>
          <w:szCs w:val="26"/>
          <w:lang w:eastAsia="nb-NO"/>
        </w:rPr>
        <w:t>riffraff:</w:t>
      </w:r>
      <w:r w:rsidRPr="00880184">
        <w:rPr>
          <w:szCs w:val="26"/>
          <w:lang w:eastAsia="nb-NO"/>
        </w:rPr>
        <w:t>_</w:t>
      </w:r>
      <w:r w:rsidR="00382B2D" w:rsidRPr="00880184">
        <w:rPr>
          <w:szCs w:val="26"/>
          <w:lang w:eastAsia="nb-NO"/>
        </w:rPr>
        <w:t xml:space="preserve"> pøbel, pakk</w:t>
      </w:r>
    </w:p>
    <w:p w14:paraId="5AE00E14" w14:textId="5B90031C" w:rsidR="00382B2D" w:rsidRPr="003730A1" w:rsidRDefault="003730A1" w:rsidP="00F44A66">
      <w:pPr>
        <w:rPr>
          <w:szCs w:val="26"/>
          <w:lang w:val="nn-NO" w:eastAsia="nb-NO"/>
        </w:rPr>
      </w:pPr>
      <w:r w:rsidRPr="003730A1">
        <w:rPr>
          <w:szCs w:val="26"/>
          <w:lang w:val="nn-NO" w:eastAsia="nb-NO"/>
        </w:rPr>
        <w:t>_</w:t>
      </w:r>
      <w:r w:rsidR="00382B2D" w:rsidRPr="003730A1">
        <w:rPr>
          <w:szCs w:val="26"/>
          <w:lang w:val="nn-NO" w:eastAsia="nb-NO"/>
        </w:rPr>
        <w:t>fund-raising:</w:t>
      </w:r>
      <w:r w:rsidRPr="003730A1">
        <w:rPr>
          <w:szCs w:val="26"/>
          <w:lang w:val="nn-NO" w:eastAsia="nb-NO"/>
        </w:rPr>
        <w:t>_</w:t>
      </w:r>
      <w:r w:rsidR="00382B2D" w:rsidRPr="003730A1">
        <w:rPr>
          <w:szCs w:val="26"/>
          <w:lang w:val="nn-NO" w:eastAsia="nb-NO"/>
        </w:rPr>
        <w:t xml:space="preserve"> pengeinnsamling</w:t>
      </w:r>
    </w:p>
    <w:p w14:paraId="5AE00E15" w14:textId="6CDCA9EA" w:rsidR="00382B2D" w:rsidRPr="003730A1" w:rsidRDefault="003730A1" w:rsidP="00F44A66">
      <w:pPr>
        <w:rPr>
          <w:szCs w:val="26"/>
          <w:lang w:val="nn-NO" w:eastAsia="nb-NO"/>
        </w:rPr>
      </w:pPr>
      <w:r w:rsidRPr="003730A1">
        <w:rPr>
          <w:szCs w:val="26"/>
          <w:lang w:val="nn-NO" w:eastAsia="nb-NO"/>
        </w:rPr>
        <w:t>_</w:t>
      </w:r>
      <w:r w:rsidR="00382B2D" w:rsidRPr="003730A1">
        <w:rPr>
          <w:szCs w:val="26"/>
          <w:lang w:val="nn-NO" w:eastAsia="nb-NO"/>
        </w:rPr>
        <w:t>scheme:</w:t>
      </w:r>
      <w:r w:rsidRPr="003730A1">
        <w:rPr>
          <w:szCs w:val="26"/>
          <w:lang w:val="nn-NO" w:eastAsia="nb-NO"/>
        </w:rPr>
        <w:t>_</w:t>
      </w:r>
      <w:r w:rsidR="00382B2D" w:rsidRPr="003730A1">
        <w:rPr>
          <w:szCs w:val="26"/>
          <w:lang w:val="nn-NO" w:eastAsia="nb-NO"/>
        </w:rPr>
        <w:t xml:space="preserve"> plan, prosjekt</w:t>
      </w:r>
    </w:p>
    <w:p w14:paraId="5AE00E16" w14:textId="12487EB8" w:rsidR="00382B2D" w:rsidRPr="002D79F0" w:rsidRDefault="003730A1" w:rsidP="00F44A66">
      <w:pPr>
        <w:rPr>
          <w:szCs w:val="26"/>
          <w:lang w:eastAsia="nb-NO"/>
        </w:rPr>
      </w:pPr>
      <w:r w:rsidRPr="002D79F0">
        <w:rPr>
          <w:szCs w:val="26"/>
          <w:lang w:eastAsia="nb-NO"/>
        </w:rPr>
        <w:t>_</w:t>
      </w:r>
      <w:r w:rsidR="00382B2D" w:rsidRPr="002D79F0">
        <w:rPr>
          <w:szCs w:val="26"/>
          <w:lang w:eastAsia="nb-NO"/>
        </w:rPr>
        <w:t>usher:</w:t>
      </w:r>
      <w:r w:rsidRPr="002D79F0">
        <w:rPr>
          <w:szCs w:val="26"/>
          <w:lang w:eastAsia="nb-NO"/>
        </w:rPr>
        <w:t>_</w:t>
      </w:r>
      <w:r w:rsidR="00382B2D" w:rsidRPr="002D79F0">
        <w:rPr>
          <w:szCs w:val="26"/>
          <w:lang w:eastAsia="nb-NO"/>
        </w:rPr>
        <w:t xml:space="preserve"> kontrollør, plassanviser/kontrollør, plasstilvisar</w:t>
      </w:r>
    </w:p>
    <w:p w14:paraId="5AE00E17" w14:textId="55E70DC3" w:rsidR="00382B2D" w:rsidRPr="00D96355" w:rsidRDefault="003730A1" w:rsidP="00F44A66">
      <w:pPr>
        <w:rPr>
          <w:szCs w:val="26"/>
          <w:lang w:eastAsia="nb-NO"/>
        </w:rPr>
      </w:pPr>
      <w:r>
        <w:rPr>
          <w:szCs w:val="26"/>
          <w:lang w:eastAsia="nb-NO"/>
        </w:rPr>
        <w:t>_</w:t>
      </w:r>
      <w:r w:rsidR="00382B2D" w:rsidRPr="00D96355">
        <w:rPr>
          <w:szCs w:val="26"/>
          <w:lang w:eastAsia="nb-NO"/>
        </w:rPr>
        <w:t>cringing:</w:t>
      </w:r>
      <w:r>
        <w:rPr>
          <w:szCs w:val="26"/>
          <w:lang w:eastAsia="nb-NO"/>
        </w:rPr>
        <w:t>_</w:t>
      </w:r>
      <w:r w:rsidR="00382B2D" w:rsidRPr="00D96355">
        <w:rPr>
          <w:szCs w:val="26"/>
          <w:lang w:eastAsia="nb-NO"/>
        </w:rPr>
        <w:t xml:space="preserve"> flau, forlegen</w:t>
      </w:r>
    </w:p>
    <w:p w14:paraId="6F0E1604" w14:textId="023B24F7" w:rsidR="003730A1" w:rsidRPr="002D79F0" w:rsidRDefault="003730A1" w:rsidP="003730A1">
      <w:pPr>
        <w:rPr>
          <w:szCs w:val="26"/>
          <w:lang w:val="en-GB" w:eastAsia="nb-NO"/>
        </w:rPr>
      </w:pPr>
      <w:r w:rsidRPr="002D79F0">
        <w:rPr>
          <w:szCs w:val="26"/>
          <w:lang w:val="en-GB" w:eastAsia="nb-NO"/>
        </w:rPr>
        <w:t>{{End of glossary}}</w:t>
      </w:r>
    </w:p>
    <w:p w14:paraId="5AE00E18" w14:textId="77777777" w:rsidR="00382B2D" w:rsidRPr="002D79F0" w:rsidRDefault="00382B2D" w:rsidP="00F44A66">
      <w:pPr>
        <w:rPr>
          <w:szCs w:val="26"/>
          <w:lang w:val="en-GB" w:eastAsia="nb-NO"/>
        </w:rPr>
      </w:pPr>
    </w:p>
    <w:p w14:paraId="055A7EBE" w14:textId="77777777" w:rsidR="002D79F0" w:rsidRPr="002D79F0" w:rsidRDefault="002D79F0" w:rsidP="002D79F0">
      <w:pPr>
        <w:rPr>
          <w:szCs w:val="26"/>
          <w:lang w:val="en-GB" w:eastAsia="nb-NO"/>
        </w:rPr>
      </w:pPr>
      <w:r w:rsidRPr="002D79F0">
        <w:rPr>
          <w:szCs w:val="26"/>
          <w:lang w:val="en-GB" w:eastAsia="nb-NO"/>
        </w:rPr>
        <w:t>{{Picture}}</w:t>
      </w:r>
    </w:p>
    <w:p w14:paraId="7BBCF664" w14:textId="77777777" w:rsidR="002D79F0" w:rsidRPr="002D79F0" w:rsidRDefault="002D79F0" w:rsidP="002D79F0">
      <w:pPr>
        <w:rPr>
          <w:szCs w:val="26"/>
          <w:lang w:val="en-GB" w:eastAsia="nb-NO"/>
        </w:rPr>
      </w:pPr>
      <w:r w:rsidRPr="002D79F0">
        <w:rPr>
          <w:szCs w:val="26"/>
          <w:lang w:val="en-GB" w:eastAsia="nb-NO"/>
        </w:rPr>
        <w:t>--</w:t>
      </w:r>
    </w:p>
    <w:p w14:paraId="1B456373" w14:textId="77777777" w:rsidR="002D79F0" w:rsidRPr="002D79F0" w:rsidRDefault="002D79F0" w:rsidP="002D79F0">
      <w:pPr>
        <w:rPr>
          <w:szCs w:val="26"/>
          <w:lang w:val="en-GB" w:eastAsia="nb-NO"/>
        </w:rPr>
      </w:pPr>
      <w:r w:rsidRPr="002D79F0">
        <w:rPr>
          <w:szCs w:val="26"/>
          <w:lang w:val="en-GB" w:eastAsia="nb-NO"/>
        </w:rPr>
        <w:t>{{End}}</w:t>
      </w:r>
    </w:p>
    <w:p w14:paraId="5AE00E1D" w14:textId="77777777" w:rsidR="00382B2D" w:rsidRPr="00731DD5" w:rsidRDefault="00382B2D" w:rsidP="00F44A66">
      <w:pPr>
        <w:rPr>
          <w:szCs w:val="26"/>
          <w:lang w:val="en-GB" w:eastAsia="nb-NO"/>
        </w:rPr>
      </w:pPr>
    </w:p>
    <w:p w14:paraId="5AE00E1E" w14:textId="50476D84" w:rsidR="00382B2D" w:rsidRPr="00731DD5" w:rsidRDefault="00382B2D" w:rsidP="00F44A66">
      <w:pPr>
        <w:rPr>
          <w:szCs w:val="26"/>
          <w:lang w:val="en-GB" w:eastAsia="nb-NO"/>
        </w:rPr>
      </w:pPr>
      <w:r w:rsidRPr="00731DD5">
        <w:rPr>
          <w:szCs w:val="26"/>
          <w:lang w:val="en-GB" w:eastAsia="nb-NO"/>
        </w:rPr>
        <w:t xml:space="preserve">--- 374 </w:t>
      </w:r>
      <w:r w:rsidR="002D79F0">
        <w:rPr>
          <w:szCs w:val="26"/>
          <w:lang w:val="en-GB" w:eastAsia="nb-NO"/>
        </w:rPr>
        <w:t>to</w:t>
      </w:r>
      <w:r w:rsidRPr="00731DD5">
        <w:rPr>
          <w:szCs w:val="26"/>
          <w:lang w:val="en-GB" w:eastAsia="nb-NO"/>
        </w:rPr>
        <w:t xml:space="preserve"> 432</w:t>
      </w:r>
    </w:p>
    <w:p w14:paraId="5AE00E1F" w14:textId="2521221F" w:rsidR="00382B2D" w:rsidRPr="00731DD5" w:rsidRDefault="00382B2D" w:rsidP="00F44A66">
      <w:pPr>
        <w:rPr>
          <w:szCs w:val="26"/>
          <w:lang w:val="en-GB" w:eastAsia="nb-NO"/>
        </w:rPr>
      </w:pPr>
      <w:r w:rsidRPr="00731DD5">
        <w:rPr>
          <w:szCs w:val="26"/>
          <w:lang w:val="en-GB" w:eastAsia="nb-NO"/>
        </w:rPr>
        <w:t xml:space="preserve">Well, then came a development that could have been foreseen and probably was, but not by my father. I don't know if it happened to any of the other volunteers. I do know, though I don't remember it, that my father wept and for a whole day followed my mother around the house, not letting her out of his sight and refusing to believe her. And, </w:t>
      </w:r>
      <w:r w:rsidRPr="00731DD5">
        <w:rPr>
          <w:szCs w:val="26"/>
          <w:lang w:val="en-GB" w:eastAsia="nb-NO"/>
        </w:rPr>
        <w:lastRenderedPageBreak/>
        <w:t>instead of telling him anything to make him feel better, she told him something that made him feel worse.</w:t>
      </w:r>
    </w:p>
    <w:p w14:paraId="5AE00E20" w14:textId="77777777" w:rsidR="00382B2D" w:rsidRPr="00731DD5" w:rsidRDefault="00382B2D" w:rsidP="00F44A66">
      <w:pPr>
        <w:rPr>
          <w:szCs w:val="26"/>
          <w:lang w:val="en-GB" w:eastAsia="nb-NO"/>
        </w:rPr>
      </w:pPr>
      <w:r w:rsidRPr="00731DD5">
        <w:rPr>
          <w:szCs w:val="26"/>
          <w:lang w:val="en-GB" w:eastAsia="nb-NO"/>
        </w:rPr>
        <w:t>  She told him that the baby was Neal's.</w:t>
      </w:r>
    </w:p>
    <w:p w14:paraId="5AE00E21" w14:textId="77777777" w:rsidR="00382B2D" w:rsidRPr="00731DD5" w:rsidRDefault="00382B2D" w:rsidP="00F44A66">
      <w:pPr>
        <w:rPr>
          <w:szCs w:val="26"/>
          <w:lang w:val="en-GB" w:eastAsia="nb-NO"/>
        </w:rPr>
      </w:pPr>
      <w:r w:rsidRPr="00731DD5">
        <w:rPr>
          <w:szCs w:val="26"/>
          <w:lang w:val="en-GB" w:eastAsia="nb-NO"/>
        </w:rPr>
        <w:t>  Was she sure?</w:t>
      </w:r>
    </w:p>
    <w:p w14:paraId="5AE00E22" w14:textId="77777777" w:rsidR="00382B2D" w:rsidRPr="00731DD5" w:rsidRDefault="00382B2D" w:rsidP="00F44A66">
      <w:pPr>
        <w:rPr>
          <w:szCs w:val="26"/>
          <w:lang w:val="en-GB" w:eastAsia="nb-NO"/>
        </w:rPr>
      </w:pPr>
      <w:r w:rsidRPr="00731DD5">
        <w:rPr>
          <w:szCs w:val="26"/>
          <w:lang w:val="en-GB" w:eastAsia="nb-NO"/>
        </w:rPr>
        <w:t>  Absolutely. She had been keeping track.</w:t>
      </w:r>
    </w:p>
    <w:p w14:paraId="5AE00E23" w14:textId="77777777" w:rsidR="00382B2D" w:rsidRPr="00731DD5" w:rsidRDefault="00382B2D" w:rsidP="00F44A66">
      <w:pPr>
        <w:rPr>
          <w:szCs w:val="26"/>
          <w:lang w:val="en-GB" w:eastAsia="nb-NO"/>
        </w:rPr>
      </w:pPr>
      <w:r w:rsidRPr="00731DD5">
        <w:rPr>
          <w:szCs w:val="26"/>
          <w:lang w:val="en-GB" w:eastAsia="nb-NO"/>
        </w:rPr>
        <w:t>  What happened then?</w:t>
      </w:r>
    </w:p>
    <w:p w14:paraId="5AE00E24" w14:textId="77777777" w:rsidR="00382B2D" w:rsidRPr="00731DD5" w:rsidRDefault="00382B2D" w:rsidP="00F44A66">
      <w:pPr>
        <w:rPr>
          <w:szCs w:val="26"/>
          <w:lang w:val="en-GB" w:eastAsia="nb-NO"/>
        </w:rPr>
      </w:pPr>
      <w:r w:rsidRPr="00731DD5">
        <w:rPr>
          <w:szCs w:val="26"/>
          <w:lang w:val="en-GB" w:eastAsia="nb-NO"/>
        </w:rPr>
        <w:t>  My father gave up weeping. He had to get back to work. My mother packed up our things and took us to live with Neal in the trailer he had found, out in the country. She said afterward that she had wept, too. But she said also that she had felt alive. Maybe for the first time in her life, truly alive. She felt as if she had been given a chance; she had started her life all over again. She'd walked out on her silver and her china and her decorating scheme and her flower garden and even on the books in her bookcase. She would live now, not read. She'd left her clothes hanging in the closet and her high-heeled shoes in their shoe trees. Her diamond ring and her wedding ring on the dresser. Her silk nightdresses in their drawer. She meant to go around naked at least some of the time in the country, as long as the weather stayed warm.</w:t>
      </w:r>
    </w:p>
    <w:p w14:paraId="5AE00E25" w14:textId="77777777" w:rsidR="00382B2D" w:rsidRPr="00731DD5" w:rsidRDefault="00382B2D" w:rsidP="00F44A66">
      <w:pPr>
        <w:rPr>
          <w:szCs w:val="26"/>
          <w:lang w:val="en-GB" w:eastAsia="nb-NO"/>
        </w:rPr>
      </w:pPr>
      <w:r w:rsidRPr="00731DD5">
        <w:rPr>
          <w:szCs w:val="26"/>
          <w:lang w:val="en-GB" w:eastAsia="nb-NO"/>
        </w:rPr>
        <w:t>  That didn't work out, because when she tried it Caro went and hid in her cot and even Neal said he wasn't crazy about the idea.</w:t>
      </w:r>
    </w:p>
    <w:p w14:paraId="5AE00E26" w14:textId="77777777" w:rsidR="00382B2D" w:rsidRPr="00731DD5" w:rsidRDefault="00382B2D" w:rsidP="00F44A66">
      <w:pPr>
        <w:rPr>
          <w:szCs w:val="26"/>
          <w:lang w:val="en-GB" w:eastAsia="nb-NO"/>
        </w:rPr>
      </w:pPr>
      <w:r w:rsidRPr="00731DD5">
        <w:rPr>
          <w:szCs w:val="26"/>
          <w:lang w:val="en-GB" w:eastAsia="nb-NO"/>
        </w:rPr>
        <w:t>  What did he think of all this? Neal. His philosophy, as he put it later, was to welcome whatever happened. Everything is a gift. We give and we take.</w:t>
      </w:r>
    </w:p>
    <w:p w14:paraId="5AE00E27" w14:textId="77777777" w:rsidR="00382B2D" w:rsidRPr="00731DD5" w:rsidRDefault="00382B2D" w:rsidP="00F44A66">
      <w:pPr>
        <w:rPr>
          <w:szCs w:val="26"/>
          <w:lang w:val="en-GB" w:eastAsia="nb-NO"/>
        </w:rPr>
      </w:pPr>
      <w:r w:rsidRPr="00731DD5">
        <w:rPr>
          <w:szCs w:val="26"/>
          <w:lang w:val="en-GB" w:eastAsia="nb-NO"/>
        </w:rPr>
        <w:t>  I am suspicious of people who talk like this, but I can't say that I have a right to be.</w:t>
      </w:r>
    </w:p>
    <w:p w14:paraId="5AE00E28" w14:textId="77777777" w:rsidR="00382B2D" w:rsidRPr="00731DD5" w:rsidRDefault="00382B2D" w:rsidP="00F44A66">
      <w:pPr>
        <w:rPr>
          <w:szCs w:val="26"/>
          <w:lang w:val="en-GB" w:eastAsia="nb-NO"/>
        </w:rPr>
      </w:pPr>
      <w:r w:rsidRPr="00731DD5">
        <w:rPr>
          <w:szCs w:val="26"/>
          <w:lang w:val="en-GB" w:eastAsia="nb-NO"/>
        </w:rPr>
        <w:t>  He was not really an actor. He had got into acting, he said, as an experiment. To see what he could find out about himself. In college, before he dropped out, he had performed as part of the chorus in "Oedipus Rex." He had liked that – the giving yourself over, blending with others. Then one day, on the street in Toronto, he ran into a friend who was on his way to try out for a summer job with a new small-town theatre company. He went along, having nothing better to do, and ended up getting the job, while the other fellow didn't. He would play Banquo. Sometimes they make Banquo's ghost visible, sometimes not. This time they wanted a visible version and Neal was the right size. An excellent size. A solid ghost.</w:t>
      </w:r>
    </w:p>
    <w:p w14:paraId="5AE00E29" w14:textId="77777777" w:rsidR="00382B2D" w:rsidRPr="00731DD5" w:rsidRDefault="00382B2D" w:rsidP="00F44A66">
      <w:pPr>
        <w:rPr>
          <w:szCs w:val="26"/>
          <w:lang w:val="en-GB" w:eastAsia="nb-NO"/>
        </w:rPr>
      </w:pPr>
    </w:p>
    <w:p w14:paraId="6037A9C4" w14:textId="77777777" w:rsidR="00EF5B1B" w:rsidRPr="00880184" w:rsidRDefault="00EF5B1B" w:rsidP="00EF5B1B">
      <w:pPr>
        <w:rPr>
          <w:szCs w:val="26"/>
          <w:lang w:val="en-GB" w:eastAsia="nb-NO"/>
        </w:rPr>
      </w:pPr>
      <w:r w:rsidRPr="00880184">
        <w:rPr>
          <w:szCs w:val="26"/>
          <w:lang w:val="en-GB" w:eastAsia="nb-NO"/>
        </w:rPr>
        <w:t>{{Glossary}}</w:t>
      </w:r>
    </w:p>
    <w:p w14:paraId="5AE00E2B" w14:textId="69E043AB" w:rsidR="00382B2D" w:rsidRPr="00880184" w:rsidRDefault="00EF5B1B" w:rsidP="00F44A66">
      <w:pPr>
        <w:rPr>
          <w:szCs w:val="26"/>
          <w:lang w:val="en-GB" w:eastAsia="nb-NO"/>
        </w:rPr>
      </w:pPr>
      <w:r w:rsidRPr="00880184">
        <w:rPr>
          <w:szCs w:val="26"/>
          <w:lang w:val="en-GB" w:eastAsia="nb-NO"/>
        </w:rPr>
        <w:t>_</w:t>
      </w:r>
      <w:r w:rsidR="00382B2D" w:rsidRPr="00880184">
        <w:rPr>
          <w:szCs w:val="26"/>
          <w:lang w:val="en-GB" w:eastAsia="nb-NO"/>
        </w:rPr>
        <w:t>to decorate:</w:t>
      </w:r>
      <w:r w:rsidRPr="00880184">
        <w:rPr>
          <w:szCs w:val="26"/>
          <w:lang w:val="en-GB" w:eastAsia="nb-NO"/>
        </w:rPr>
        <w:t>_</w:t>
      </w:r>
      <w:r w:rsidR="00382B2D" w:rsidRPr="00880184">
        <w:rPr>
          <w:szCs w:val="26"/>
          <w:lang w:val="en-GB" w:eastAsia="nb-NO"/>
        </w:rPr>
        <w:t xml:space="preserve"> å pynte, å innrede/å pynte, å innreie</w:t>
      </w:r>
    </w:p>
    <w:p w14:paraId="4BC9188D" w14:textId="0EBB2D10" w:rsidR="00EF5B1B" w:rsidRPr="00880184" w:rsidRDefault="00EF5B1B" w:rsidP="00EF5B1B">
      <w:pPr>
        <w:rPr>
          <w:szCs w:val="26"/>
          <w:lang w:val="en-GB" w:eastAsia="nb-NO"/>
        </w:rPr>
      </w:pPr>
      <w:r w:rsidRPr="00880184">
        <w:rPr>
          <w:szCs w:val="26"/>
          <w:lang w:val="en-GB" w:eastAsia="nb-NO"/>
        </w:rPr>
        <w:t>{{End of glossary}}</w:t>
      </w:r>
    </w:p>
    <w:p w14:paraId="59422195" w14:textId="77777777" w:rsidR="00EF5B1B" w:rsidRPr="00880184" w:rsidRDefault="00EF5B1B" w:rsidP="00F44A66">
      <w:pPr>
        <w:rPr>
          <w:szCs w:val="26"/>
          <w:lang w:val="en-GB" w:eastAsia="nb-NO"/>
        </w:rPr>
      </w:pPr>
    </w:p>
    <w:p w14:paraId="5AE00E2C" w14:textId="02866197" w:rsidR="00382B2D" w:rsidRDefault="00382B2D" w:rsidP="00F44A66">
      <w:pPr>
        <w:rPr>
          <w:szCs w:val="26"/>
          <w:lang w:val="en-GB" w:eastAsia="nb-NO"/>
        </w:rPr>
      </w:pPr>
      <w:r w:rsidRPr="00731DD5">
        <w:rPr>
          <w:szCs w:val="26"/>
          <w:lang w:val="en-GB" w:eastAsia="nb-NO"/>
        </w:rPr>
        <w:t>He had been thinking of wintering in our town anyway, before my mother sprang her surprise. He had already spotted the trailer. He had enough carpentry experience to pick up work renovating the theatre, which </w:t>
      </w:r>
    </w:p>
    <w:p w14:paraId="051F8887" w14:textId="77777777" w:rsidR="00EF5B1B" w:rsidRPr="00731DD5" w:rsidRDefault="00EF5B1B" w:rsidP="00F44A66">
      <w:pPr>
        <w:rPr>
          <w:szCs w:val="26"/>
          <w:lang w:val="en-GB" w:eastAsia="nb-NO"/>
        </w:rPr>
      </w:pPr>
    </w:p>
    <w:p w14:paraId="5AE00E2D" w14:textId="219ACE0A" w:rsidR="00382B2D" w:rsidRPr="00731DD5" w:rsidRDefault="00382B2D" w:rsidP="00F44A66">
      <w:pPr>
        <w:rPr>
          <w:szCs w:val="26"/>
          <w:lang w:val="en-GB" w:eastAsia="nb-NO"/>
        </w:rPr>
      </w:pPr>
      <w:r w:rsidRPr="00731DD5">
        <w:rPr>
          <w:szCs w:val="26"/>
          <w:lang w:val="en-GB" w:eastAsia="nb-NO"/>
        </w:rPr>
        <w:lastRenderedPageBreak/>
        <w:t>--- 375 t</w:t>
      </w:r>
      <w:r w:rsidR="00EF5B1B">
        <w:rPr>
          <w:szCs w:val="26"/>
          <w:lang w:val="en-GB" w:eastAsia="nb-NO"/>
        </w:rPr>
        <w:t>o</w:t>
      </w:r>
      <w:r w:rsidRPr="00731DD5">
        <w:rPr>
          <w:szCs w:val="26"/>
          <w:lang w:val="en-GB" w:eastAsia="nb-NO"/>
        </w:rPr>
        <w:t xml:space="preserve"> 432</w:t>
      </w:r>
    </w:p>
    <w:p w14:paraId="5AE00E2E" w14:textId="77777777" w:rsidR="00382B2D" w:rsidRPr="00731DD5" w:rsidRDefault="00382B2D" w:rsidP="00F44A66">
      <w:pPr>
        <w:rPr>
          <w:szCs w:val="26"/>
          <w:lang w:val="en-GB" w:eastAsia="nb-NO"/>
        </w:rPr>
      </w:pPr>
      <w:r w:rsidRPr="00731DD5">
        <w:rPr>
          <w:szCs w:val="26"/>
          <w:lang w:val="en-GB" w:eastAsia="nb-NO"/>
        </w:rPr>
        <w:t>would see him through till spring. That was as far ahead as he liked to think.</w:t>
      </w:r>
    </w:p>
    <w:p w14:paraId="5AE00E2F" w14:textId="77777777" w:rsidR="00382B2D" w:rsidRPr="00731DD5" w:rsidRDefault="00382B2D" w:rsidP="00F44A66">
      <w:pPr>
        <w:rPr>
          <w:szCs w:val="26"/>
          <w:lang w:val="en-GB" w:eastAsia="nb-NO"/>
        </w:rPr>
      </w:pPr>
      <w:r w:rsidRPr="00731DD5">
        <w:rPr>
          <w:szCs w:val="26"/>
          <w:lang w:val="en-GB" w:eastAsia="nb-NO"/>
        </w:rPr>
        <w:t>  Caro didn't even have to change schools. She was picked up by the school bus at the end of the short lane that ran alongside the gravel pit. She had to make friends with the country children, and perhaps explain some things to the town children who had been her friends the year before, but if she had any difficulty with that I never heard about it.</w:t>
      </w:r>
    </w:p>
    <w:p w14:paraId="5AE00E30" w14:textId="77777777" w:rsidR="00382B2D" w:rsidRPr="00731DD5" w:rsidRDefault="00382B2D" w:rsidP="00F44A66">
      <w:pPr>
        <w:rPr>
          <w:szCs w:val="26"/>
          <w:lang w:val="en-GB" w:eastAsia="nb-NO"/>
        </w:rPr>
      </w:pPr>
      <w:r w:rsidRPr="00731DD5">
        <w:rPr>
          <w:szCs w:val="26"/>
          <w:lang w:val="en-GB" w:eastAsia="nb-NO"/>
        </w:rPr>
        <w:t>  Blitzee was always waiting by the road for her to come home.</w:t>
      </w:r>
    </w:p>
    <w:p w14:paraId="5AE00E31" w14:textId="77777777" w:rsidR="00382B2D" w:rsidRPr="00731DD5" w:rsidRDefault="00382B2D" w:rsidP="00F44A66">
      <w:pPr>
        <w:rPr>
          <w:szCs w:val="26"/>
          <w:lang w:val="en-GB" w:eastAsia="nb-NO"/>
        </w:rPr>
      </w:pPr>
      <w:r w:rsidRPr="00731DD5">
        <w:rPr>
          <w:szCs w:val="26"/>
          <w:lang w:val="en-GB" w:eastAsia="nb-NO"/>
        </w:rPr>
        <w:t>  I didn't go to kindergarten, because my mother didn't have a car. But I didn't mind doing without other children. Caro, when she got home, was enough for me. And my mother was often in a playful mood. As soon as it snowed that winter she and I built a snowman and she asked, "Shall we call it Neal?" I said O.K., and we stuck various things on it to make it funny. Then we decided that I would run out of the house when his car came and say, "Here's Neal, here's Neal!" but be pointing up at the snowman. Which I did, but Neal got out of the car mad and yelled that he could have run me over.</w:t>
      </w:r>
    </w:p>
    <w:p w14:paraId="5AE00E32" w14:textId="77777777" w:rsidR="00382B2D" w:rsidRPr="00731DD5" w:rsidRDefault="00382B2D" w:rsidP="00F44A66">
      <w:pPr>
        <w:rPr>
          <w:szCs w:val="26"/>
          <w:lang w:val="en-GB" w:eastAsia="nb-NO"/>
        </w:rPr>
      </w:pPr>
      <w:r w:rsidRPr="00731DD5">
        <w:rPr>
          <w:szCs w:val="26"/>
          <w:lang w:val="en-GB" w:eastAsia="nb-NO"/>
        </w:rPr>
        <w:t>  That was one of the few times that I saw him act like a father.</w:t>
      </w:r>
    </w:p>
    <w:p w14:paraId="5AE00E33" w14:textId="77777777" w:rsidR="00382B2D" w:rsidRPr="00731DD5" w:rsidRDefault="00382B2D" w:rsidP="00F44A66">
      <w:pPr>
        <w:rPr>
          <w:szCs w:val="26"/>
          <w:lang w:val="en-GB" w:eastAsia="nb-NO"/>
        </w:rPr>
      </w:pPr>
      <w:r w:rsidRPr="00731DD5">
        <w:rPr>
          <w:szCs w:val="26"/>
          <w:lang w:val="en-GB" w:eastAsia="nb-NO"/>
        </w:rPr>
        <w:t>  Those short winter days must have seemed strange to me – in town, the lights came on at dusk. But children get used to changes. Sometimes I wondered about our other house. I didn't exactly miss it or want to live there again – I just wondered where it had gone.</w:t>
      </w:r>
    </w:p>
    <w:p w14:paraId="5AE00E34" w14:textId="77777777" w:rsidR="00382B2D" w:rsidRPr="00731DD5" w:rsidRDefault="00382B2D" w:rsidP="00F44A66">
      <w:pPr>
        <w:rPr>
          <w:szCs w:val="26"/>
          <w:lang w:val="en-GB" w:eastAsia="nb-NO"/>
        </w:rPr>
      </w:pPr>
      <w:r w:rsidRPr="00731DD5">
        <w:rPr>
          <w:szCs w:val="26"/>
          <w:lang w:val="en-GB" w:eastAsia="nb-NO"/>
        </w:rPr>
        <w:t>  My mother's good times with Neal went on into the night. If I woke up and had to go to the bathroom, I'd call for her. She would come happily but not in any hurry, with some piece of cloth or a scarf wrapped around her – also a smell that I associated with candlelight and music. And love.</w:t>
      </w:r>
    </w:p>
    <w:p w14:paraId="5AE00E35" w14:textId="77777777" w:rsidR="00382B2D" w:rsidRPr="00731DD5" w:rsidRDefault="00382B2D" w:rsidP="00F44A66">
      <w:pPr>
        <w:rPr>
          <w:szCs w:val="26"/>
          <w:lang w:val="en-GB" w:eastAsia="nb-NO"/>
        </w:rPr>
      </w:pPr>
      <w:r w:rsidRPr="00731DD5">
        <w:rPr>
          <w:szCs w:val="26"/>
          <w:lang w:val="en-GB" w:eastAsia="nb-NO"/>
        </w:rPr>
        <w:t>  Something did happen that was not so reassuring, but I didn't try to make much sense of it at the time. Blitzee, our dog, was not very big, but she didn't seem small enough to fit under Caro's coat. I don't know how Caro managed to do it. Not once but twice. She hid the dog under her coat on the school bus, and then, instead of going straight to school, she took Blitzee back to our old house in town, which was less than a block away. That was where my father found the dog, on the winter porch, which was not locked, when he came home for his solitary lunch. There was great surprise that she had got there, found her way home like a dog in a story. Caro made the biggest fuss, and claimed not to have seen the dog at all that morning. But then she made the mistake of trying it again, maybe a week later, and this time, though nobody on the bus or at school suspected her, our mother did.</w:t>
      </w:r>
    </w:p>
    <w:p w14:paraId="5AE00E36" w14:textId="77777777" w:rsidR="00382B2D" w:rsidRPr="00731DD5" w:rsidRDefault="00382B2D" w:rsidP="00F44A66">
      <w:pPr>
        <w:rPr>
          <w:szCs w:val="26"/>
          <w:lang w:val="en-GB" w:eastAsia="nb-NO"/>
        </w:rPr>
      </w:pPr>
      <w:r w:rsidRPr="00731DD5">
        <w:rPr>
          <w:szCs w:val="26"/>
          <w:lang w:val="en-GB" w:eastAsia="nb-NO"/>
        </w:rPr>
        <w:t>  I can't remember if our father brought Blitzee back to us. I can't imagine him in the trailer or at the door of the trailer or even on the road to it. Maybe Neal went to the house in town and picked her up. Not that that's any easier to imagine.</w:t>
      </w:r>
    </w:p>
    <w:p w14:paraId="5AE00E37" w14:textId="77777777" w:rsidR="00382B2D" w:rsidRPr="00731DD5" w:rsidRDefault="00382B2D" w:rsidP="00F44A66">
      <w:pPr>
        <w:rPr>
          <w:szCs w:val="26"/>
          <w:lang w:val="en-GB" w:eastAsia="nb-NO"/>
        </w:rPr>
      </w:pPr>
    </w:p>
    <w:p w14:paraId="57B6A951" w14:textId="77777777" w:rsidR="00EF5B1B" w:rsidRPr="00D641D8" w:rsidRDefault="00EF5B1B" w:rsidP="00EF5B1B">
      <w:pPr>
        <w:rPr>
          <w:szCs w:val="26"/>
          <w:lang w:val="en-GB" w:eastAsia="nb-NO"/>
        </w:rPr>
      </w:pPr>
      <w:r w:rsidRPr="00D641D8">
        <w:rPr>
          <w:szCs w:val="26"/>
          <w:lang w:val="en-GB" w:eastAsia="nb-NO"/>
        </w:rPr>
        <w:t>{{Glossary}}</w:t>
      </w:r>
    </w:p>
    <w:p w14:paraId="5AE00E39" w14:textId="3C34A350" w:rsidR="00382B2D" w:rsidRPr="00731DD5" w:rsidRDefault="00EF5B1B" w:rsidP="00F44A66">
      <w:pPr>
        <w:rPr>
          <w:szCs w:val="26"/>
          <w:lang w:val="en-GB" w:eastAsia="nb-NO"/>
        </w:rPr>
      </w:pPr>
      <w:r>
        <w:rPr>
          <w:szCs w:val="26"/>
          <w:lang w:val="en-GB" w:eastAsia="nb-NO"/>
        </w:rPr>
        <w:t>_</w:t>
      </w:r>
      <w:r w:rsidR="00382B2D" w:rsidRPr="00731DD5">
        <w:rPr>
          <w:szCs w:val="26"/>
          <w:lang w:val="en-GB" w:eastAsia="nb-NO"/>
        </w:rPr>
        <w:t>dusk:</w:t>
      </w:r>
      <w:r>
        <w:rPr>
          <w:szCs w:val="26"/>
          <w:lang w:val="en-GB" w:eastAsia="nb-NO"/>
        </w:rPr>
        <w:t>_</w:t>
      </w:r>
      <w:r w:rsidR="00382B2D" w:rsidRPr="00731DD5">
        <w:rPr>
          <w:szCs w:val="26"/>
          <w:lang w:val="en-GB" w:eastAsia="nb-NO"/>
        </w:rPr>
        <w:t xml:space="preserve"> skumring</w:t>
      </w:r>
    </w:p>
    <w:p w14:paraId="5AE00E3A" w14:textId="6250A0D4" w:rsidR="00382B2D" w:rsidRPr="00731DD5" w:rsidRDefault="00EF5B1B" w:rsidP="00F44A66">
      <w:pPr>
        <w:rPr>
          <w:szCs w:val="26"/>
          <w:lang w:val="en-GB" w:eastAsia="nb-NO"/>
        </w:rPr>
      </w:pPr>
      <w:r>
        <w:rPr>
          <w:szCs w:val="26"/>
          <w:lang w:val="en-GB" w:eastAsia="nb-NO"/>
        </w:rPr>
        <w:t>_</w:t>
      </w:r>
      <w:r w:rsidR="00382B2D" w:rsidRPr="00731DD5">
        <w:rPr>
          <w:szCs w:val="26"/>
          <w:lang w:val="en-GB" w:eastAsia="nb-NO"/>
        </w:rPr>
        <w:t>reassuring:</w:t>
      </w:r>
      <w:r>
        <w:rPr>
          <w:szCs w:val="26"/>
          <w:lang w:val="en-GB" w:eastAsia="nb-NO"/>
        </w:rPr>
        <w:t>_</w:t>
      </w:r>
      <w:r w:rsidR="00382B2D" w:rsidRPr="00731DD5">
        <w:rPr>
          <w:szCs w:val="26"/>
          <w:lang w:val="en-GB" w:eastAsia="nb-NO"/>
        </w:rPr>
        <w:t xml:space="preserve"> betryggende/trygt</w:t>
      </w:r>
    </w:p>
    <w:p w14:paraId="5AE00E3B" w14:textId="3463C547" w:rsidR="00382B2D" w:rsidRPr="00731DD5" w:rsidRDefault="00EF5B1B" w:rsidP="00F44A66">
      <w:pPr>
        <w:rPr>
          <w:szCs w:val="26"/>
          <w:lang w:val="en-GB" w:eastAsia="nb-NO"/>
        </w:rPr>
      </w:pPr>
      <w:r>
        <w:rPr>
          <w:szCs w:val="26"/>
          <w:lang w:val="en-GB" w:eastAsia="nb-NO"/>
        </w:rPr>
        <w:t>_</w:t>
      </w:r>
      <w:r w:rsidR="00382B2D" w:rsidRPr="00731DD5">
        <w:rPr>
          <w:szCs w:val="26"/>
          <w:lang w:val="en-GB" w:eastAsia="nb-NO"/>
        </w:rPr>
        <w:t>solitary:</w:t>
      </w:r>
      <w:r>
        <w:rPr>
          <w:szCs w:val="26"/>
          <w:lang w:val="en-GB" w:eastAsia="nb-NO"/>
        </w:rPr>
        <w:t>_</w:t>
      </w:r>
      <w:r w:rsidR="00382B2D" w:rsidRPr="00731DD5">
        <w:rPr>
          <w:szCs w:val="26"/>
          <w:lang w:val="en-GB" w:eastAsia="nb-NO"/>
        </w:rPr>
        <w:t xml:space="preserve"> ensom, alene/einsam, åleine</w:t>
      </w:r>
    </w:p>
    <w:p w14:paraId="5AE00E3C" w14:textId="35BA263F" w:rsidR="00382B2D" w:rsidRPr="00731DD5" w:rsidRDefault="00EF5B1B" w:rsidP="00F44A66">
      <w:pPr>
        <w:rPr>
          <w:szCs w:val="26"/>
          <w:lang w:val="en-GB" w:eastAsia="nb-NO"/>
        </w:rPr>
      </w:pPr>
      <w:r>
        <w:rPr>
          <w:szCs w:val="26"/>
          <w:lang w:val="en-GB" w:eastAsia="nb-NO"/>
        </w:rPr>
        <w:t>_</w:t>
      </w:r>
      <w:r w:rsidR="00382B2D" w:rsidRPr="00731DD5">
        <w:rPr>
          <w:szCs w:val="26"/>
          <w:lang w:val="en-GB" w:eastAsia="nb-NO"/>
        </w:rPr>
        <w:t>fuss:</w:t>
      </w:r>
      <w:r>
        <w:rPr>
          <w:szCs w:val="26"/>
          <w:lang w:val="en-GB" w:eastAsia="nb-NO"/>
        </w:rPr>
        <w:t>_</w:t>
      </w:r>
      <w:r w:rsidR="00382B2D" w:rsidRPr="00731DD5">
        <w:rPr>
          <w:szCs w:val="26"/>
          <w:lang w:val="en-GB" w:eastAsia="nb-NO"/>
        </w:rPr>
        <w:t xml:space="preserve"> bråk, oppstyr</w:t>
      </w:r>
    </w:p>
    <w:p w14:paraId="167E95A1" w14:textId="32B21BC7" w:rsidR="00EF5B1B" w:rsidRPr="00D641D8" w:rsidRDefault="00EF5B1B" w:rsidP="00EF5B1B">
      <w:pPr>
        <w:rPr>
          <w:szCs w:val="26"/>
          <w:lang w:val="en-GB" w:eastAsia="nb-NO"/>
        </w:rPr>
      </w:pPr>
      <w:r w:rsidRPr="00D641D8">
        <w:rPr>
          <w:szCs w:val="26"/>
          <w:lang w:val="en-GB" w:eastAsia="nb-NO"/>
        </w:rPr>
        <w:t>{{End of glossary}}</w:t>
      </w:r>
    </w:p>
    <w:p w14:paraId="5AE00E3D" w14:textId="77777777" w:rsidR="00382B2D" w:rsidRPr="00731DD5" w:rsidRDefault="00382B2D" w:rsidP="00F44A66">
      <w:pPr>
        <w:rPr>
          <w:szCs w:val="26"/>
          <w:lang w:val="en-GB" w:eastAsia="nb-NO"/>
        </w:rPr>
      </w:pPr>
    </w:p>
    <w:p w14:paraId="5AE00E3E" w14:textId="171A1A5B" w:rsidR="00382B2D" w:rsidRPr="00731DD5" w:rsidRDefault="00382B2D" w:rsidP="00F44A66">
      <w:pPr>
        <w:rPr>
          <w:szCs w:val="26"/>
          <w:lang w:val="en-GB" w:eastAsia="nb-NO"/>
        </w:rPr>
      </w:pPr>
      <w:r w:rsidRPr="00731DD5">
        <w:rPr>
          <w:szCs w:val="26"/>
          <w:lang w:val="en-GB" w:eastAsia="nb-NO"/>
        </w:rPr>
        <w:t xml:space="preserve">--- 376 </w:t>
      </w:r>
      <w:r w:rsidR="00EF5B1B">
        <w:rPr>
          <w:szCs w:val="26"/>
          <w:lang w:val="en-GB" w:eastAsia="nb-NO"/>
        </w:rPr>
        <w:t>to</w:t>
      </w:r>
      <w:r w:rsidRPr="00731DD5">
        <w:rPr>
          <w:szCs w:val="26"/>
          <w:lang w:val="en-GB" w:eastAsia="nb-NO"/>
        </w:rPr>
        <w:t xml:space="preserve"> 432</w:t>
      </w:r>
    </w:p>
    <w:p w14:paraId="1F961D52" w14:textId="77777777" w:rsidR="00D641D8" w:rsidRPr="00880184" w:rsidRDefault="00D641D8" w:rsidP="00D641D8">
      <w:pPr>
        <w:rPr>
          <w:szCs w:val="26"/>
          <w:lang w:val="en-GB" w:eastAsia="nb-NO"/>
        </w:rPr>
      </w:pPr>
      <w:r w:rsidRPr="00880184">
        <w:rPr>
          <w:szCs w:val="26"/>
          <w:lang w:val="en-GB" w:eastAsia="nb-NO"/>
        </w:rPr>
        <w:t>{{Picture}}</w:t>
      </w:r>
    </w:p>
    <w:p w14:paraId="5CEFA1D6" w14:textId="77777777" w:rsidR="00D641D8" w:rsidRPr="00880184" w:rsidRDefault="00D641D8" w:rsidP="00D641D8">
      <w:pPr>
        <w:rPr>
          <w:szCs w:val="26"/>
          <w:lang w:val="en-GB" w:eastAsia="nb-NO"/>
        </w:rPr>
      </w:pPr>
      <w:r w:rsidRPr="00880184">
        <w:rPr>
          <w:szCs w:val="26"/>
          <w:lang w:val="en-GB" w:eastAsia="nb-NO"/>
        </w:rPr>
        <w:t>--</w:t>
      </w:r>
    </w:p>
    <w:p w14:paraId="702080C8" w14:textId="77777777" w:rsidR="00D641D8" w:rsidRPr="00880184" w:rsidRDefault="00D641D8" w:rsidP="00D641D8">
      <w:pPr>
        <w:rPr>
          <w:szCs w:val="26"/>
          <w:lang w:val="en-GB" w:eastAsia="nb-NO"/>
        </w:rPr>
      </w:pPr>
      <w:r w:rsidRPr="00880184">
        <w:rPr>
          <w:szCs w:val="26"/>
          <w:lang w:val="en-GB" w:eastAsia="nb-NO"/>
        </w:rPr>
        <w:t>{{End}}</w:t>
      </w:r>
    </w:p>
    <w:p w14:paraId="5AE00E43" w14:textId="77777777" w:rsidR="00382B2D" w:rsidRPr="00731DD5" w:rsidRDefault="00382B2D" w:rsidP="00F44A66">
      <w:pPr>
        <w:rPr>
          <w:szCs w:val="26"/>
          <w:lang w:val="en-GB" w:eastAsia="nb-NO"/>
        </w:rPr>
      </w:pPr>
    </w:p>
    <w:p w14:paraId="5AE00E44" w14:textId="3EC2EDEE" w:rsidR="00382B2D" w:rsidRPr="00731DD5" w:rsidRDefault="00382B2D" w:rsidP="00F44A66">
      <w:pPr>
        <w:rPr>
          <w:szCs w:val="26"/>
          <w:lang w:val="en-GB" w:eastAsia="nb-NO"/>
        </w:rPr>
      </w:pPr>
      <w:r w:rsidRPr="00731DD5">
        <w:rPr>
          <w:szCs w:val="26"/>
          <w:lang w:val="en-GB" w:eastAsia="nb-NO"/>
        </w:rPr>
        <w:t xml:space="preserve">--- 377 </w:t>
      </w:r>
      <w:r w:rsidR="00D641D8">
        <w:rPr>
          <w:szCs w:val="26"/>
          <w:lang w:val="en-GB" w:eastAsia="nb-NO"/>
        </w:rPr>
        <w:t>to</w:t>
      </w:r>
      <w:r w:rsidRPr="00731DD5">
        <w:rPr>
          <w:szCs w:val="26"/>
          <w:lang w:val="en-GB" w:eastAsia="nb-NO"/>
        </w:rPr>
        <w:t xml:space="preserve"> 432</w:t>
      </w:r>
    </w:p>
    <w:p w14:paraId="5AE00E45" w14:textId="77777777" w:rsidR="00382B2D" w:rsidRPr="00731DD5" w:rsidRDefault="00382B2D" w:rsidP="00F44A66">
      <w:pPr>
        <w:rPr>
          <w:szCs w:val="26"/>
          <w:lang w:val="en-GB" w:eastAsia="nb-NO"/>
        </w:rPr>
      </w:pPr>
      <w:r w:rsidRPr="00731DD5">
        <w:rPr>
          <w:szCs w:val="26"/>
          <w:lang w:val="en-GB" w:eastAsia="nb-NO"/>
        </w:rPr>
        <w:t>If I've made it sound as though Caro was unhappy or scheming all the time, that isn't the truth. As I've said, she did try to make me talk about things, at night in bed, but she wasn't constantly airing grievances. It wasn't her nature to be sulky. She was far too keen on making a good impression. She liked people to like her; she liked to stir up the air in a room with the promise of something you could even call merriment. She thought more about that than I did.</w:t>
      </w:r>
    </w:p>
    <w:p w14:paraId="5AE00E46" w14:textId="77777777" w:rsidR="00382B2D" w:rsidRPr="00731DD5" w:rsidRDefault="00382B2D" w:rsidP="00F44A66">
      <w:pPr>
        <w:rPr>
          <w:szCs w:val="26"/>
          <w:lang w:val="en-GB" w:eastAsia="nb-NO"/>
        </w:rPr>
      </w:pPr>
      <w:r w:rsidRPr="00731DD5">
        <w:rPr>
          <w:szCs w:val="26"/>
          <w:lang w:val="en-GB" w:eastAsia="nb-NO"/>
        </w:rPr>
        <w:t>  She was the one who most took after our mother, I think now.</w:t>
      </w:r>
    </w:p>
    <w:p w14:paraId="5AE00E47" w14:textId="77777777" w:rsidR="00382B2D" w:rsidRPr="00731DD5" w:rsidRDefault="00382B2D" w:rsidP="00F44A66">
      <w:pPr>
        <w:rPr>
          <w:szCs w:val="26"/>
          <w:lang w:val="en-GB" w:eastAsia="nb-NO"/>
        </w:rPr>
      </w:pPr>
      <w:r w:rsidRPr="00731DD5">
        <w:rPr>
          <w:szCs w:val="26"/>
          <w:lang w:val="en-GB" w:eastAsia="nb-NO"/>
        </w:rPr>
        <w:t>  There must have been some probing about what she'd done with the dog. I think I can remember some of it.</w:t>
      </w:r>
    </w:p>
    <w:p w14:paraId="5AE00E48" w14:textId="77777777" w:rsidR="00382B2D" w:rsidRPr="00731DD5" w:rsidRDefault="00382B2D" w:rsidP="00F44A66">
      <w:pPr>
        <w:rPr>
          <w:szCs w:val="26"/>
          <w:lang w:val="en-GB" w:eastAsia="nb-NO"/>
        </w:rPr>
      </w:pPr>
      <w:r w:rsidRPr="00731DD5">
        <w:rPr>
          <w:szCs w:val="26"/>
          <w:lang w:val="en-GB" w:eastAsia="nb-NO"/>
        </w:rPr>
        <w:t>  "I did it for a trick."</w:t>
      </w:r>
    </w:p>
    <w:p w14:paraId="5AE00E49" w14:textId="77777777" w:rsidR="00382B2D" w:rsidRPr="00731DD5" w:rsidRDefault="00382B2D" w:rsidP="00F44A66">
      <w:pPr>
        <w:rPr>
          <w:szCs w:val="26"/>
          <w:lang w:val="en-GB" w:eastAsia="nb-NO"/>
        </w:rPr>
      </w:pPr>
      <w:r w:rsidRPr="00731DD5">
        <w:rPr>
          <w:szCs w:val="26"/>
          <w:lang w:val="en-GB" w:eastAsia="nb-NO"/>
        </w:rPr>
        <w:t>  "Do you want to go and live with your father?"</w:t>
      </w:r>
    </w:p>
    <w:p w14:paraId="5AE00E4A" w14:textId="77777777" w:rsidR="00382B2D" w:rsidRPr="00731DD5" w:rsidRDefault="00382B2D" w:rsidP="00F44A66">
      <w:pPr>
        <w:rPr>
          <w:szCs w:val="26"/>
          <w:lang w:val="en-GB" w:eastAsia="nb-NO"/>
        </w:rPr>
      </w:pPr>
      <w:r w:rsidRPr="00731DD5">
        <w:rPr>
          <w:szCs w:val="26"/>
          <w:lang w:val="en-GB" w:eastAsia="nb-NO"/>
        </w:rPr>
        <w:t>  I believe that was asked, and I believe she said no.</w:t>
      </w:r>
    </w:p>
    <w:p w14:paraId="5AE00E4B" w14:textId="77777777" w:rsidR="00382B2D" w:rsidRPr="00731DD5" w:rsidRDefault="00382B2D" w:rsidP="00F44A66">
      <w:pPr>
        <w:rPr>
          <w:szCs w:val="26"/>
          <w:lang w:val="en-GB" w:eastAsia="nb-NO"/>
        </w:rPr>
      </w:pPr>
      <w:r w:rsidRPr="00731DD5">
        <w:rPr>
          <w:szCs w:val="26"/>
          <w:lang w:val="en-GB" w:eastAsia="nb-NO"/>
        </w:rPr>
        <w:t>  I didn't ask her anything. What she had done didn't seem strange to me. That's probably how it is with younger children – nothing that the strangely powerful older child does seems out of the ordinary.</w:t>
      </w:r>
    </w:p>
    <w:p w14:paraId="5AE00E4C" w14:textId="77777777" w:rsidR="00382B2D" w:rsidRPr="00731DD5" w:rsidRDefault="00382B2D" w:rsidP="00F44A66">
      <w:pPr>
        <w:rPr>
          <w:szCs w:val="26"/>
          <w:lang w:val="en-GB" w:eastAsia="nb-NO"/>
        </w:rPr>
      </w:pPr>
      <w:r w:rsidRPr="00731DD5">
        <w:rPr>
          <w:szCs w:val="26"/>
          <w:lang w:val="en-GB" w:eastAsia="nb-NO"/>
        </w:rPr>
        <w:t>  Our mail was deposited in a tin box on a post, down by the road. My mother and I would walk there every day, unless it was particularly stormy, to see what had been left for us. We did this after I got up from my nap. Sometimes it was the only time we went outside all day. In the morning, we watched children's television shows – or she read while I watched. (She had not given up reading for very long.) We heated up some canned soup for lunch, then I went down for my nap while she read some more. She was quite big with the baby now and it stirred around in her stomach, so that I could feel it. Its name was going to be Brandy – already was Brandy – whether it was a boy or a girl.</w:t>
      </w:r>
    </w:p>
    <w:p w14:paraId="5AE00E4D" w14:textId="77777777" w:rsidR="00382B2D" w:rsidRPr="00731DD5" w:rsidRDefault="00382B2D" w:rsidP="00F44A66">
      <w:pPr>
        <w:rPr>
          <w:szCs w:val="26"/>
          <w:lang w:val="en-GB" w:eastAsia="nb-NO"/>
        </w:rPr>
      </w:pPr>
      <w:r w:rsidRPr="00731DD5">
        <w:rPr>
          <w:szCs w:val="26"/>
          <w:lang w:val="en-GB" w:eastAsia="nb-NO"/>
        </w:rPr>
        <w:t>  One day when we were going down the lane for the mail, and were in fact not far from the box, my mother stopped and stood quite still.</w:t>
      </w:r>
    </w:p>
    <w:p w14:paraId="5AE00E4E" w14:textId="77777777" w:rsidR="00382B2D" w:rsidRPr="00731DD5" w:rsidRDefault="00382B2D" w:rsidP="00F44A66">
      <w:pPr>
        <w:rPr>
          <w:szCs w:val="26"/>
          <w:lang w:val="en-GB" w:eastAsia="nb-NO"/>
        </w:rPr>
      </w:pPr>
      <w:r w:rsidRPr="00731DD5">
        <w:rPr>
          <w:szCs w:val="26"/>
          <w:lang w:val="en-GB" w:eastAsia="nb-NO"/>
        </w:rPr>
        <w:t>  "Quiet," she said to me, though I hadn't said a word or even played the shuffling game with my boots in the snow.</w:t>
      </w:r>
    </w:p>
    <w:p w14:paraId="5AE00E4F" w14:textId="77777777" w:rsidR="00382B2D" w:rsidRPr="00731DD5" w:rsidRDefault="00382B2D" w:rsidP="00F44A66">
      <w:pPr>
        <w:rPr>
          <w:szCs w:val="26"/>
          <w:lang w:val="en-GB" w:eastAsia="nb-NO"/>
        </w:rPr>
      </w:pPr>
      <w:r w:rsidRPr="00731DD5">
        <w:rPr>
          <w:szCs w:val="26"/>
          <w:lang w:val="en-GB" w:eastAsia="nb-NO"/>
        </w:rPr>
        <w:t>  "I was being quiet," I said.</w:t>
      </w:r>
    </w:p>
    <w:p w14:paraId="5AE00E50" w14:textId="77777777" w:rsidR="00382B2D" w:rsidRPr="00731DD5" w:rsidRDefault="00382B2D" w:rsidP="00F44A66">
      <w:pPr>
        <w:rPr>
          <w:szCs w:val="26"/>
          <w:lang w:val="en-GB" w:eastAsia="nb-NO"/>
        </w:rPr>
      </w:pPr>
      <w:r w:rsidRPr="00731DD5">
        <w:rPr>
          <w:szCs w:val="26"/>
          <w:lang w:val="en-GB" w:eastAsia="nb-NO"/>
        </w:rPr>
        <w:t>  "Shush. Turn around."</w:t>
      </w:r>
    </w:p>
    <w:p w14:paraId="5AE00E51" w14:textId="77777777" w:rsidR="00382B2D" w:rsidRPr="00731DD5" w:rsidRDefault="00382B2D" w:rsidP="00F44A66">
      <w:pPr>
        <w:rPr>
          <w:szCs w:val="26"/>
          <w:lang w:val="en-GB" w:eastAsia="nb-NO"/>
        </w:rPr>
      </w:pPr>
      <w:r w:rsidRPr="00731DD5">
        <w:rPr>
          <w:szCs w:val="26"/>
          <w:lang w:val="en-GB" w:eastAsia="nb-NO"/>
        </w:rPr>
        <w:lastRenderedPageBreak/>
        <w:t>  "But we didn't get the mail."</w:t>
      </w:r>
    </w:p>
    <w:p w14:paraId="5AE00E52" w14:textId="77777777" w:rsidR="00382B2D" w:rsidRPr="00731DD5" w:rsidRDefault="00382B2D" w:rsidP="00F44A66">
      <w:pPr>
        <w:rPr>
          <w:szCs w:val="26"/>
          <w:lang w:val="en-GB" w:eastAsia="nb-NO"/>
        </w:rPr>
      </w:pPr>
      <w:r w:rsidRPr="00731DD5">
        <w:rPr>
          <w:szCs w:val="26"/>
          <w:lang w:val="en-GB" w:eastAsia="nb-NO"/>
        </w:rPr>
        <w:t>  "Never mind. Just walk."</w:t>
      </w:r>
    </w:p>
    <w:p w14:paraId="5AE00E53" w14:textId="77777777" w:rsidR="00382B2D" w:rsidRPr="00731DD5" w:rsidRDefault="00382B2D" w:rsidP="00F44A66">
      <w:pPr>
        <w:rPr>
          <w:szCs w:val="26"/>
          <w:lang w:val="en-GB" w:eastAsia="nb-NO"/>
        </w:rPr>
      </w:pPr>
      <w:r w:rsidRPr="00731DD5">
        <w:rPr>
          <w:szCs w:val="26"/>
          <w:lang w:val="en-GB" w:eastAsia="nb-NO"/>
        </w:rPr>
        <w:t>  Then I noticed that Blitzee, who was always with us, just behind or ahead of us, wasn't there anymore. Another dog was, on the opposite side of the road, a few feet from the mailbox.</w:t>
      </w:r>
    </w:p>
    <w:p w14:paraId="5AE00E54" w14:textId="77777777" w:rsidR="00382B2D" w:rsidRPr="00731DD5" w:rsidRDefault="00382B2D" w:rsidP="00F44A66">
      <w:pPr>
        <w:rPr>
          <w:szCs w:val="26"/>
          <w:lang w:val="en-GB" w:eastAsia="nb-NO"/>
        </w:rPr>
      </w:pPr>
    </w:p>
    <w:p w14:paraId="5F4F73D4" w14:textId="77777777" w:rsidR="000F357D" w:rsidRPr="000F357D" w:rsidRDefault="000F357D" w:rsidP="000F357D">
      <w:pPr>
        <w:rPr>
          <w:szCs w:val="26"/>
          <w:lang w:val="en-GB" w:eastAsia="nb-NO"/>
        </w:rPr>
      </w:pPr>
      <w:r w:rsidRPr="000F357D">
        <w:rPr>
          <w:szCs w:val="26"/>
          <w:lang w:val="en-GB" w:eastAsia="nb-NO"/>
        </w:rPr>
        <w:t>{{Glossary}}</w:t>
      </w:r>
    </w:p>
    <w:p w14:paraId="5AE00E56" w14:textId="799ACC68" w:rsidR="00382B2D" w:rsidRPr="00880184" w:rsidRDefault="000F357D" w:rsidP="00F44A66">
      <w:pPr>
        <w:rPr>
          <w:szCs w:val="26"/>
          <w:lang w:eastAsia="nb-NO"/>
        </w:rPr>
      </w:pPr>
      <w:r w:rsidRPr="00880184">
        <w:rPr>
          <w:szCs w:val="26"/>
          <w:lang w:eastAsia="nb-NO"/>
        </w:rPr>
        <w:t>_</w:t>
      </w:r>
      <w:r w:rsidR="00382B2D" w:rsidRPr="00880184">
        <w:rPr>
          <w:szCs w:val="26"/>
          <w:lang w:eastAsia="nb-NO"/>
        </w:rPr>
        <w:t>to scheme:</w:t>
      </w:r>
      <w:r w:rsidRPr="00880184">
        <w:rPr>
          <w:szCs w:val="26"/>
          <w:lang w:eastAsia="nb-NO"/>
        </w:rPr>
        <w:t xml:space="preserve">_ </w:t>
      </w:r>
      <w:r w:rsidR="00382B2D" w:rsidRPr="00880184">
        <w:rPr>
          <w:szCs w:val="26"/>
          <w:lang w:eastAsia="nb-NO"/>
        </w:rPr>
        <w:t>å pønske ut, å legge planer/å pønske ut, å legge planar</w:t>
      </w:r>
    </w:p>
    <w:p w14:paraId="5AE00E57" w14:textId="2AECD5E1" w:rsidR="00382B2D" w:rsidRPr="00731DD5" w:rsidRDefault="000F357D" w:rsidP="00F44A66">
      <w:pPr>
        <w:rPr>
          <w:szCs w:val="26"/>
          <w:lang w:val="en-GB" w:eastAsia="nb-NO"/>
        </w:rPr>
      </w:pPr>
      <w:r>
        <w:rPr>
          <w:szCs w:val="26"/>
          <w:lang w:val="en-GB" w:eastAsia="nb-NO"/>
        </w:rPr>
        <w:t>_</w:t>
      </w:r>
      <w:r w:rsidR="00382B2D" w:rsidRPr="00731DD5">
        <w:rPr>
          <w:szCs w:val="26"/>
          <w:lang w:val="en-GB" w:eastAsia="nb-NO"/>
        </w:rPr>
        <w:t>grievance:</w:t>
      </w:r>
      <w:r>
        <w:rPr>
          <w:szCs w:val="26"/>
          <w:lang w:val="en-GB" w:eastAsia="nb-NO"/>
        </w:rPr>
        <w:t>_</w:t>
      </w:r>
      <w:r w:rsidR="00382B2D" w:rsidRPr="00731DD5">
        <w:rPr>
          <w:szCs w:val="26"/>
          <w:lang w:val="en-GB" w:eastAsia="nb-NO"/>
        </w:rPr>
        <w:t xml:space="preserve"> klage</w:t>
      </w:r>
    </w:p>
    <w:p w14:paraId="5AE00E58" w14:textId="5BF612E0" w:rsidR="00382B2D" w:rsidRPr="00731DD5" w:rsidRDefault="000F357D" w:rsidP="00F44A66">
      <w:pPr>
        <w:rPr>
          <w:szCs w:val="26"/>
          <w:lang w:val="en-GB" w:eastAsia="nb-NO"/>
        </w:rPr>
      </w:pPr>
      <w:r>
        <w:rPr>
          <w:szCs w:val="26"/>
          <w:lang w:val="en-GB" w:eastAsia="nb-NO"/>
        </w:rPr>
        <w:t>_</w:t>
      </w:r>
      <w:r w:rsidR="00382B2D" w:rsidRPr="00731DD5">
        <w:rPr>
          <w:szCs w:val="26"/>
          <w:lang w:val="en-GB" w:eastAsia="nb-NO"/>
        </w:rPr>
        <w:t>sulky:</w:t>
      </w:r>
      <w:r>
        <w:rPr>
          <w:szCs w:val="26"/>
          <w:lang w:val="en-GB" w:eastAsia="nb-NO"/>
        </w:rPr>
        <w:t>_</w:t>
      </w:r>
      <w:r w:rsidR="00382B2D" w:rsidRPr="00731DD5">
        <w:rPr>
          <w:szCs w:val="26"/>
          <w:lang w:val="en-GB" w:eastAsia="nb-NO"/>
        </w:rPr>
        <w:t xml:space="preserve"> sur, furten</w:t>
      </w:r>
    </w:p>
    <w:p w14:paraId="5AE00E59" w14:textId="3117B9B1" w:rsidR="00382B2D" w:rsidRPr="00731DD5" w:rsidRDefault="000F357D" w:rsidP="00F44A66">
      <w:pPr>
        <w:rPr>
          <w:szCs w:val="26"/>
          <w:lang w:val="en-GB" w:eastAsia="nb-NO"/>
        </w:rPr>
      </w:pPr>
      <w:r>
        <w:rPr>
          <w:szCs w:val="26"/>
          <w:lang w:val="en-GB" w:eastAsia="nb-NO"/>
        </w:rPr>
        <w:t>_</w:t>
      </w:r>
      <w:r w:rsidR="00382B2D" w:rsidRPr="00731DD5">
        <w:rPr>
          <w:szCs w:val="26"/>
          <w:lang w:val="en-GB" w:eastAsia="nb-NO"/>
        </w:rPr>
        <w:t>to probe:</w:t>
      </w:r>
      <w:r>
        <w:rPr>
          <w:szCs w:val="26"/>
          <w:lang w:val="en-GB" w:eastAsia="nb-NO"/>
        </w:rPr>
        <w:t>_</w:t>
      </w:r>
      <w:r w:rsidR="00382B2D" w:rsidRPr="00731DD5">
        <w:rPr>
          <w:szCs w:val="26"/>
          <w:lang w:val="en-GB" w:eastAsia="nb-NO"/>
        </w:rPr>
        <w:t xml:space="preserve"> å undersøke grundig, å granske</w:t>
      </w:r>
    </w:p>
    <w:p w14:paraId="5AE00E5A" w14:textId="630123D9" w:rsidR="00382B2D" w:rsidRDefault="000F357D" w:rsidP="00F44A66">
      <w:pPr>
        <w:rPr>
          <w:szCs w:val="26"/>
          <w:lang w:val="en-GB" w:eastAsia="nb-NO"/>
        </w:rPr>
      </w:pPr>
      <w:r>
        <w:rPr>
          <w:szCs w:val="26"/>
          <w:lang w:val="en-GB" w:eastAsia="nb-NO"/>
        </w:rPr>
        <w:t>_</w:t>
      </w:r>
      <w:r w:rsidR="00382B2D" w:rsidRPr="00731DD5">
        <w:rPr>
          <w:szCs w:val="26"/>
          <w:lang w:val="en-GB" w:eastAsia="nb-NO"/>
        </w:rPr>
        <w:t>to deposit:</w:t>
      </w:r>
      <w:r>
        <w:rPr>
          <w:szCs w:val="26"/>
          <w:lang w:val="en-GB" w:eastAsia="nb-NO"/>
        </w:rPr>
        <w:t>_</w:t>
      </w:r>
      <w:r w:rsidR="00382B2D" w:rsidRPr="00731DD5">
        <w:rPr>
          <w:szCs w:val="26"/>
          <w:lang w:val="en-GB" w:eastAsia="nb-NO"/>
        </w:rPr>
        <w:t xml:space="preserve"> å plassere</w:t>
      </w:r>
    </w:p>
    <w:p w14:paraId="49617491" w14:textId="6EA49588" w:rsidR="000F357D" w:rsidRPr="00425695" w:rsidRDefault="000F357D" w:rsidP="000F357D">
      <w:pPr>
        <w:rPr>
          <w:szCs w:val="26"/>
          <w:lang w:val="en-GB" w:eastAsia="nb-NO"/>
        </w:rPr>
      </w:pPr>
      <w:r w:rsidRPr="00425695">
        <w:rPr>
          <w:szCs w:val="26"/>
          <w:lang w:val="en-GB" w:eastAsia="nb-NO"/>
        </w:rPr>
        <w:t>{{End of glossary}}</w:t>
      </w:r>
    </w:p>
    <w:p w14:paraId="4838E2CC" w14:textId="77777777" w:rsidR="000F357D" w:rsidRPr="00731DD5" w:rsidRDefault="000F357D" w:rsidP="00F44A66">
      <w:pPr>
        <w:rPr>
          <w:szCs w:val="26"/>
          <w:lang w:val="en-GB" w:eastAsia="nb-NO"/>
        </w:rPr>
      </w:pPr>
    </w:p>
    <w:p w14:paraId="5AE00E5B" w14:textId="447DDE72" w:rsidR="00382B2D" w:rsidRDefault="00382B2D" w:rsidP="00F44A66">
      <w:pPr>
        <w:rPr>
          <w:szCs w:val="26"/>
          <w:lang w:val="en-GB" w:eastAsia="nb-NO"/>
        </w:rPr>
      </w:pPr>
      <w:r w:rsidRPr="00731DD5">
        <w:rPr>
          <w:szCs w:val="26"/>
          <w:lang w:val="en-GB" w:eastAsia="nb-NO"/>
        </w:rPr>
        <w:t>My mother phoned the theatre as soon as we got home and let in Blitzee, who was waiting for us. Nobody answered. She phoned the school and asked someone to tell the bus driver to drive Caro up to the door. It turned out that the driver couldn't do that, because it had snowed since Neal last plowed the lane, but he did watch until she got to the house. </w:t>
      </w:r>
    </w:p>
    <w:p w14:paraId="5B49AEFA" w14:textId="77777777" w:rsidR="00425695" w:rsidRPr="00731DD5" w:rsidRDefault="00425695" w:rsidP="00F44A66">
      <w:pPr>
        <w:rPr>
          <w:szCs w:val="26"/>
          <w:lang w:val="en-GB" w:eastAsia="nb-NO"/>
        </w:rPr>
      </w:pPr>
    </w:p>
    <w:p w14:paraId="5AE00E5C" w14:textId="6FA8A621" w:rsidR="00382B2D" w:rsidRPr="00731DD5" w:rsidRDefault="00382B2D" w:rsidP="00F44A66">
      <w:pPr>
        <w:rPr>
          <w:szCs w:val="26"/>
          <w:lang w:val="en-GB" w:eastAsia="nb-NO"/>
        </w:rPr>
      </w:pPr>
      <w:r w:rsidRPr="00731DD5">
        <w:rPr>
          <w:szCs w:val="26"/>
          <w:lang w:val="en-GB" w:eastAsia="nb-NO"/>
        </w:rPr>
        <w:t xml:space="preserve">--- 378 </w:t>
      </w:r>
      <w:r w:rsidR="00425695">
        <w:rPr>
          <w:szCs w:val="26"/>
          <w:lang w:val="en-GB" w:eastAsia="nb-NO"/>
        </w:rPr>
        <w:t>to</w:t>
      </w:r>
      <w:r w:rsidRPr="00731DD5">
        <w:rPr>
          <w:szCs w:val="26"/>
          <w:lang w:val="en-GB" w:eastAsia="nb-NO"/>
        </w:rPr>
        <w:t xml:space="preserve"> 432</w:t>
      </w:r>
    </w:p>
    <w:p w14:paraId="5AE00E5D" w14:textId="3EAD9351" w:rsidR="00382B2D" w:rsidRPr="00731DD5" w:rsidRDefault="00382B2D" w:rsidP="00F44A66">
      <w:pPr>
        <w:rPr>
          <w:szCs w:val="26"/>
          <w:lang w:val="en-GB" w:eastAsia="nb-NO"/>
        </w:rPr>
      </w:pPr>
      <w:r w:rsidRPr="00731DD5">
        <w:rPr>
          <w:szCs w:val="26"/>
          <w:lang w:val="en-GB" w:eastAsia="nb-NO"/>
        </w:rPr>
        <w:t>There was no wolf to be seen by that time.</w:t>
      </w:r>
    </w:p>
    <w:p w14:paraId="5AE00E5E" w14:textId="77777777" w:rsidR="00382B2D" w:rsidRPr="00731DD5" w:rsidRDefault="00382B2D" w:rsidP="00F44A66">
      <w:pPr>
        <w:rPr>
          <w:szCs w:val="26"/>
          <w:lang w:val="en-GB" w:eastAsia="nb-NO"/>
        </w:rPr>
      </w:pPr>
      <w:r w:rsidRPr="00731DD5">
        <w:rPr>
          <w:szCs w:val="26"/>
          <w:lang w:val="en-GB" w:eastAsia="nb-NO"/>
        </w:rPr>
        <w:t>  Neal was of the opinion that there never had been one. And if there had been, he said, it would have been no danger to us, weak as it was probably from hibernation.</w:t>
      </w:r>
    </w:p>
    <w:p w14:paraId="5AE00E5F" w14:textId="77777777" w:rsidR="00382B2D" w:rsidRPr="00731DD5" w:rsidRDefault="00382B2D" w:rsidP="00F44A66">
      <w:pPr>
        <w:rPr>
          <w:szCs w:val="26"/>
          <w:lang w:val="en-GB" w:eastAsia="nb-NO"/>
        </w:rPr>
      </w:pPr>
      <w:r w:rsidRPr="00731DD5">
        <w:rPr>
          <w:szCs w:val="26"/>
          <w:lang w:val="en-GB" w:eastAsia="nb-NO"/>
        </w:rPr>
        <w:t>  Caro said that wolves did not hibernate. "We learned about them in school."</w:t>
      </w:r>
    </w:p>
    <w:p w14:paraId="5AE00E60" w14:textId="77777777" w:rsidR="00382B2D" w:rsidRPr="00731DD5" w:rsidRDefault="00382B2D" w:rsidP="00F44A66">
      <w:pPr>
        <w:rPr>
          <w:szCs w:val="26"/>
          <w:lang w:val="en-GB" w:eastAsia="nb-NO"/>
        </w:rPr>
      </w:pPr>
      <w:r w:rsidRPr="00731DD5">
        <w:rPr>
          <w:szCs w:val="26"/>
          <w:lang w:val="en-GB" w:eastAsia="nb-NO"/>
        </w:rPr>
        <w:t>  Our mother wanted Neal to get a gun.</w:t>
      </w:r>
    </w:p>
    <w:p w14:paraId="5AE00E61" w14:textId="77777777" w:rsidR="00382B2D" w:rsidRPr="00731DD5" w:rsidRDefault="00382B2D" w:rsidP="00F44A66">
      <w:pPr>
        <w:rPr>
          <w:szCs w:val="26"/>
          <w:lang w:val="en-GB" w:eastAsia="nb-NO"/>
        </w:rPr>
      </w:pPr>
      <w:r w:rsidRPr="00731DD5">
        <w:rPr>
          <w:szCs w:val="26"/>
          <w:lang w:val="en-GB" w:eastAsia="nb-NO"/>
        </w:rPr>
        <w:t>  "You think I'm going to get a gun and go and shoot a goddam poor mother wolf who has probably got a bunch of babies back in the bush and is just trying to protect them, the way you're trying to protect yours?" he said quietly.</w:t>
      </w:r>
    </w:p>
    <w:p w14:paraId="5AE00E62" w14:textId="77777777" w:rsidR="00382B2D" w:rsidRPr="00731DD5" w:rsidRDefault="00382B2D" w:rsidP="00F44A66">
      <w:pPr>
        <w:rPr>
          <w:szCs w:val="26"/>
          <w:lang w:val="en-GB" w:eastAsia="nb-NO"/>
        </w:rPr>
      </w:pPr>
      <w:r w:rsidRPr="00731DD5">
        <w:rPr>
          <w:szCs w:val="26"/>
          <w:lang w:val="en-GB" w:eastAsia="nb-NO"/>
        </w:rPr>
        <w:t>  Caro said, "Only two. They only have two at a time."</w:t>
      </w:r>
    </w:p>
    <w:p w14:paraId="5AE00E63" w14:textId="77777777" w:rsidR="00382B2D" w:rsidRPr="00731DD5" w:rsidRDefault="00382B2D" w:rsidP="00F44A66">
      <w:pPr>
        <w:rPr>
          <w:szCs w:val="26"/>
          <w:lang w:val="en-GB" w:eastAsia="nb-NO"/>
        </w:rPr>
      </w:pPr>
      <w:r w:rsidRPr="00731DD5">
        <w:rPr>
          <w:szCs w:val="26"/>
          <w:lang w:val="en-GB" w:eastAsia="nb-NO"/>
        </w:rPr>
        <w:t>  "O.K. O.K. I'm talking to your mother."</w:t>
      </w:r>
    </w:p>
    <w:p w14:paraId="5AE00E64" w14:textId="77777777" w:rsidR="00382B2D" w:rsidRPr="00731DD5" w:rsidRDefault="00382B2D" w:rsidP="00F44A66">
      <w:pPr>
        <w:rPr>
          <w:szCs w:val="26"/>
          <w:lang w:val="en-GB" w:eastAsia="nb-NO"/>
        </w:rPr>
      </w:pPr>
      <w:r w:rsidRPr="00731DD5">
        <w:rPr>
          <w:szCs w:val="26"/>
          <w:lang w:val="en-GB" w:eastAsia="nb-NO"/>
        </w:rPr>
        <w:t>  "You don't know that," my mother said. "You don't know if it's got hungry cubs or anything."</w:t>
      </w:r>
    </w:p>
    <w:p w14:paraId="5AE00E65" w14:textId="77777777" w:rsidR="00382B2D" w:rsidRPr="00731DD5" w:rsidRDefault="00382B2D" w:rsidP="00F44A66">
      <w:pPr>
        <w:rPr>
          <w:szCs w:val="26"/>
          <w:lang w:val="en-GB" w:eastAsia="nb-NO"/>
        </w:rPr>
      </w:pPr>
      <w:r w:rsidRPr="00731DD5">
        <w:rPr>
          <w:szCs w:val="26"/>
          <w:lang w:val="en-GB" w:eastAsia="nb-NO"/>
        </w:rPr>
        <w:t>  I had never thought she'd talk to him like that.</w:t>
      </w:r>
    </w:p>
    <w:p w14:paraId="5AE00E66" w14:textId="77777777" w:rsidR="00382B2D" w:rsidRPr="00731DD5" w:rsidRDefault="00382B2D" w:rsidP="00F44A66">
      <w:pPr>
        <w:rPr>
          <w:szCs w:val="26"/>
          <w:lang w:val="en-GB" w:eastAsia="nb-NO"/>
        </w:rPr>
      </w:pPr>
      <w:r w:rsidRPr="00731DD5">
        <w:rPr>
          <w:szCs w:val="26"/>
          <w:lang w:val="en-GB" w:eastAsia="nb-NO"/>
        </w:rPr>
        <w:t>  He said, "Easy. Easy. Let's just think a bit. Guns are a terrible thing. If I went and got a gun, then what would I be saying? That Vietnam was O.K.? That I might as well have gone to Vietnam?"</w:t>
      </w:r>
    </w:p>
    <w:p w14:paraId="5AE00E67" w14:textId="77777777" w:rsidR="00382B2D" w:rsidRPr="00731DD5" w:rsidRDefault="00382B2D" w:rsidP="00F44A66">
      <w:pPr>
        <w:rPr>
          <w:szCs w:val="26"/>
          <w:lang w:val="en-GB" w:eastAsia="nb-NO"/>
        </w:rPr>
      </w:pPr>
      <w:r w:rsidRPr="00731DD5">
        <w:rPr>
          <w:szCs w:val="26"/>
          <w:lang w:val="en-GB" w:eastAsia="nb-NO"/>
        </w:rPr>
        <w:t>  "You're not an American."</w:t>
      </w:r>
    </w:p>
    <w:p w14:paraId="5AE00E68" w14:textId="77777777" w:rsidR="00382B2D" w:rsidRPr="00731DD5" w:rsidRDefault="00382B2D" w:rsidP="00F44A66">
      <w:pPr>
        <w:rPr>
          <w:szCs w:val="26"/>
          <w:lang w:val="en-GB" w:eastAsia="nb-NO"/>
        </w:rPr>
      </w:pPr>
      <w:r w:rsidRPr="00731DD5">
        <w:rPr>
          <w:szCs w:val="26"/>
          <w:lang w:val="en-GB" w:eastAsia="nb-NO"/>
        </w:rPr>
        <w:t>  "You're not going to rile me."</w:t>
      </w:r>
    </w:p>
    <w:p w14:paraId="5AE00E69" w14:textId="77777777" w:rsidR="00382B2D" w:rsidRPr="00731DD5" w:rsidRDefault="00382B2D" w:rsidP="00F44A66">
      <w:pPr>
        <w:rPr>
          <w:szCs w:val="26"/>
          <w:lang w:val="en-GB" w:eastAsia="nb-NO"/>
        </w:rPr>
      </w:pPr>
      <w:r w:rsidRPr="00731DD5">
        <w:rPr>
          <w:szCs w:val="26"/>
          <w:lang w:val="en-GB" w:eastAsia="nb-NO"/>
        </w:rPr>
        <w:t>  This is more or less what they said, and it ended up with Neal not having to get a gun. We never saw the wolf again, if it was a wolf. I think my mother stopped going to get the mail, but she may have become too big to be comfortable doing that anyway.</w:t>
      </w:r>
    </w:p>
    <w:p w14:paraId="5AE00E6A" w14:textId="77777777" w:rsidR="00382B2D" w:rsidRPr="00731DD5" w:rsidRDefault="00382B2D" w:rsidP="00F44A66">
      <w:pPr>
        <w:rPr>
          <w:szCs w:val="26"/>
          <w:lang w:val="en-GB" w:eastAsia="nb-NO"/>
        </w:rPr>
      </w:pPr>
      <w:r w:rsidRPr="00731DD5">
        <w:rPr>
          <w:szCs w:val="26"/>
          <w:lang w:val="en-GB" w:eastAsia="nb-NO"/>
        </w:rPr>
        <w:lastRenderedPageBreak/>
        <w:t>  The snow dwindled magically. The trees were still bare of leaves and my mother made Caro wear her coat in the mornings, but she came home after school dragging it behind her.</w:t>
      </w:r>
    </w:p>
    <w:p w14:paraId="5AE00E6B" w14:textId="77777777" w:rsidR="00382B2D" w:rsidRPr="00731DD5" w:rsidRDefault="00382B2D" w:rsidP="00F44A66">
      <w:pPr>
        <w:rPr>
          <w:szCs w:val="26"/>
          <w:lang w:val="en-GB" w:eastAsia="nb-NO"/>
        </w:rPr>
      </w:pPr>
      <w:r w:rsidRPr="00731DD5">
        <w:rPr>
          <w:szCs w:val="26"/>
          <w:lang w:val="en-GB" w:eastAsia="nb-NO"/>
        </w:rPr>
        <w:t>  My mother said that the baby had got to be twins, but the doctor said it wasn't.</w:t>
      </w:r>
    </w:p>
    <w:p w14:paraId="5AE00E6C" w14:textId="77777777" w:rsidR="00382B2D" w:rsidRPr="00731DD5" w:rsidRDefault="00382B2D" w:rsidP="00F44A66">
      <w:pPr>
        <w:rPr>
          <w:szCs w:val="26"/>
          <w:lang w:val="en-GB" w:eastAsia="nb-NO"/>
        </w:rPr>
      </w:pPr>
      <w:r w:rsidRPr="00731DD5">
        <w:rPr>
          <w:szCs w:val="26"/>
          <w:lang w:val="en-GB" w:eastAsia="nb-NO"/>
        </w:rPr>
        <w:t>  "Great. Great," Neal said, all in favor of the twins idea. "What do doctors know."</w:t>
      </w:r>
    </w:p>
    <w:p w14:paraId="5AE00E6D" w14:textId="77777777" w:rsidR="00382B2D" w:rsidRPr="00731DD5" w:rsidRDefault="00382B2D" w:rsidP="00F44A66">
      <w:pPr>
        <w:rPr>
          <w:szCs w:val="26"/>
          <w:lang w:val="en-GB" w:eastAsia="nb-NO"/>
        </w:rPr>
      </w:pPr>
      <w:r w:rsidRPr="00731DD5">
        <w:rPr>
          <w:szCs w:val="26"/>
          <w:lang w:val="en-GB" w:eastAsia="nb-NO"/>
        </w:rPr>
        <w:t>  The gravel pit had filled to its brim with melted snow and rain, so that Caro had to edge around it on her way to catch the school bus. It was a little lake, still and dazzling under the clear sky. Caro asked with not much hope if we could play in it.</w:t>
      </w:r>
    </w:p>
    <w:p w14:paraId="5AE00E6E" w14:textId="77777777" w:rsidR="00382B2D" w:rsidRPr="00731DD5" w:rsidRDefault="00382B2D" w:rsidP="00F44A66">
      <w:pPr>
        <w:rPr>
          <w:szCs w:val="26"/>
          <w:lang w:val="en-GB" w:eastAsia="nb-NO"/>
        </w:rPr>
      </w:pPr>
      <w:r w:rsidRPr="00731DD5">
        <w:rPr>
          <w:szCs w:val="26"/>
          <w:lang w:val="en-GB" w:eastAsia="nb-NO"/>
        </w:rPr>
        <w:t>  Our mother said not to be crazy. "It must be twenty feet deep," she said.</w:t>
      </w:r>
    </w:p>
    <w:p w14:paraId="5AE00E6F" w14:textId="77777777" w:rsidR="00382B2D" w:rsidRPr="00731DD5" w:rsidRDefault="00382B2D" w:rsidP="00F44A66">
      <w:pPr>
        <w:rPr>
          <w:szCs w:val="26"/>
          <w:lang w:val="en-GB" w:eastAsia="nb-NO"/>
        </w:rPr>
      </w:pPr>
      <w:r w:rsidRPr="00731DD5">
        <w:rPr>
          <w:szCs w:val="26"/>
          <w:lang w:val="en-GB" w:eastAsia="nb-NO"/>
        </w:rPr>
        <w:t>  Neal said, "Maybe ten."</w:t>
      </w:r>
    </w:p>
    <w:p w14:paraId="5AE00E70" w14:textId="77777777" w:rsidR="00382B2D" w:rsidRPr="00731DD5" w:rsidRDefault="00382B2D" w:rsidP="00F44A66">
      <w:pPr>
        <w:rPr>
          <w:szCs w:val="26"/>
          <w:lang w:val="en-GB" w:eastAsia="nb-NO"/>
        </w:rPr>
      </w:pPr>
      <w:r w:rsidRPr="00731DD5">
        <w:rPr>
          <w:szCs w:val="26"/>
          <w:lang w:val="en-GB" w:eastAsia="nb-NO"/>
        </w:rPr>
        <w:t>  Caro said, "Right around the edge it wouldn't be."</w:t>
      </w:r>
    </w:p>
    <w:p w14:paraId="5AE00E71" w14:textId="77777777" w:rsidR="00382B2D" w:rsidRPr="00731DD5" w:rsidRDefault="00382B2D" w:rsidP="00F44A66">
      <w:pPr>
        <w:rPr>
          <w:szCs w:val="26"/>
          <w:lang w:val="en-GB" w:eastAsia="nb-NO"/>
        </w:rPr>
      </w:pPr>
      <w:r w:rsidRPr="00731DD5">
        <w:rPr>
          <w:szCs w:val="26"/>
          <w:lang w:val="en-GB" w:eastAsia="nb-NO"/>
        </w:rPr>
        <w:t>  Our mother said yes it was. "It just drops off," she said. "It's not like going in at the beach, for fuck's sake. Just stay away from it."</w:t>
      </w:r>
    </w:p>
    <w:p w14:paraId="5AE00E72" w14:textId="77777777" w:rsidR="00382B2D" w:rsidRPr="00731DD5" w:rsidRDefault="00382B2D" w:rsidP="00F44A66">
      <w:pPr>
        <w:rPr>
          <w:szCs w:val="26"/>
          <w:lang w:val="en-GB" w:eastAsia="nb-NO"/>
        </w:rPr>
      </w:pPr>
      <w:r w:rsidRPr="00731DD5">
        <w:rPr>
          <w:szCs w:val="26"/>
          <w:lang w:val="en-GB" w:eastAsia="nb-NO"/>
        </w:rPr>
        <w:t>  She had started saying "fuck" quite a lot, perhaps more than Neal did, and in a more exasperated tone of voice.</w:t>
      </w:r>
    </w:p>
    <w:p w14:paraId="5AE00E73" w14:textId="77777777" w:rsidR="00382B2D" w:rsidRPr="00731DD5" w:rsidRDefault="00382B2D" w:rsidP="00F44A66">
      <w:pPr>
        <w:rPr>
          <w:szCs w:val="26"/>
          <w:lang w:val="en-GB" w:eastAsia="nb-NO"/>
        </w:rPr>
      </w:pPr>
    </w:p>
    <w:p w14:paraId="74E91E99" w14:textId="77777777" w:rsidR="003E294B" w:rsidRPr="003E294B" w:rsidRDefault="003E294B" w:rsidP="003E294B">
      <w:pPr>
        <w:rPr>
          <w:szCs w:val="26"/>
          <w:lang w:val="en-GB" w:eastAsia="nb-NO"/>
        </w:rPr>
      </w:pPr>
      <w:r w:rsidRPr="003E294B">
        <w:rPr>
          <w:szCs w:val="26"/>
          <w:lang w:val="en-GB" w:eastAsia="nb-NO"/>
        </w:rPr>
        <w:t>{{Glossary}}</w:t>
      </w:r>
    </w:p>
    <w:p w14:paraId="5AE00E75" w14:textId="738559B5" w:rsidR="00382B2D" w:rsidRPr="003E294B" w:rsidRDefault="003E294B" w:rsidP="00F44A66">
      <w:pPr>
        <w:rPr>
          <w:szCs w:val="26"/>
          <w:lang w:val="en-GB" w:eastAsia="nb-NO"/>
        </w:rPr>
      </w:pPr>
      <w:r w:rsidRPr="003E294B">
        <w:rPr>
          <w:szCs w:val="26"/>
          <w:lang w:val="en-GB" w:eastAsia="nb-NO"/>
        </w:rPr>
        <w:t>_</w:t>
      </w:r>
      <w:r w:rsidR="00382B2D" w:rsidRPr="003E294B">
        <w:rPr>
          <w:szCs w:val="26"/>
          <w:lang w:val="en-GB" w:eastAsia="nb-NO"/>
        </w:rPr>
        <w:t>hibernation:</w:t>
      </w:r>
      <w:r w:rsidRPr="003E294B">
        <w:rPr>
          <w:szCs w:val="26"/>
          <w:lang w:val="en-GB" w:eastAsia="nb-NO"/>
        </w:rPr>
        <w:t>_</w:t>
      </w:r>
      <w:r w:rsidR="00382B2D" w:rsidRPr="003E294B">
        <w:rPr>
          <w:szCs w:val="26"/>
          <w:lang w:val="en-GB" w:eastAsia="nb-NO"/>
        </w:rPr>
        <w:t xml:space="preserve"> vinterdvale</w:t>
      </w:r>
    </w:p>
    <w:p w14:paraId="5AE00E76" w14:textId="7828EAF5" w:rsidR="00382B2D" w:rsidRPr="003E294B" w:rsidRDefault="003E294B" w:rsidP="00F44A66">
      <w:pPr>
        <w:rPr>
          <w:szCs w:val="26"/>
          <w:lang w:val="en-GB" w:eastAsia="nb-NO"/>
        </w:rPr>
      </w:pPr>
      <w:r w:rsidRPr="003E294B">
        <w:rPr>
          <w:szCs w:val="26"/>
          <w:lang w:val="en-GB" w:eastAsia="nb-NO"/>
        </w:rPr>
        <w:t>_</w:t>
      </w:r>
      <w:r w:rsidR="00382B2D" w:rsidRPr="003E294B">
        <w:rPr>
          <w:szCs w:val="26"/>
          <w:lang w:val="en-GB" w:eastAsia="nb-NO"/>
        </w:rPr>
        <w:t>to rile:</w:t>
      </w:r>
      <w:r w:rsidRPr="003E294B">
        <w:rPr>
          <w:szCs w:val="26"/>
          <w:lang w:val="en-GB" w:eastAsia="nb-NO"/>
        </w:rPr>
        <w:t>_</w:t>
      </w:r>
      <w:r w:rsidR="00382B2D" w:rsidRPr="003E294B">
        <w:rPr>
          <w:szCs w:val="26"/>
          <w:lang w:val="en-GB" w:eastAsia="nb-NO"/>
        </w:rPr>
        <w:t xml:space="preserve"> å irritere</w:t>
      </w:r>
    </w:p>
    <w:p w14:paraId="5AE00E77" w14:textId="7CA0C112" w:rsidR="00382B2D" w:rsidRPr="003E294B" w:rsidRDefault="003E294B" w:rsidP="00F44A66">
      <w:pPr>
        <w:rPr>
          <w:szCs w:val="26"/>
          <w:lang w:val="en-GB" w:eastAsia="nb-NO"/>
        </w:rPr>
      </w:pPr>
      <w:r w:rsidRPr="003E294B">
        <w:rPr>
          <w:szCs w:val="26"/>
          <w:lang w:val="en-GB" w:eastAsia="nb-NO"/>
        </w:rPr>
        <w:t>_</w:t>
      </w:r>
      <w:r w:rsidR="00382B2D" w:rsidRPr="003E294B">
        <w:rPr>
          <w:szCs w:val="26"/>
          <w:lang w:val="en-GB" w:eastAsia="nb-NO"/>
        </w:rPr>
        <w:t>to dwindle:</w:t>
      </w:r>
      <w:r w:rsidRPr="003E294B">
        <w:rPr>
          <w:szCs w:val="26"/>
          <w:lang w:val="en-GB" w:eastAsia="nb-NO"/>
        </w:rPr>
        <w:t>_</w:t>
      </w:r>
      <w:r w:rsidR="00382B2D" w:rsidRPr="003E294B">
        <w:rPr>
          <w:szCs w:val="26"/>
          <w:lang w:val="en-GB" w:eastAsia="nb-NO"/>
        </w:rPr>
        <w:t xml:space="preserve"> å bli mindre, å skrumpe sammen/å bli mindre, å skrumpe saman</w:t>
      </w:r>
    </w:p>
    <w:p w14:paraId="5AE00E78" w14:textId="4890C54A" w:rsidR="00382B2D" w:rsidRPr="00880184" w:rsidRDefault="003E294B" w:rsidP="00F44A66">
      <w:pPr>
        <w:rPr>
          <w:szCs w:val="26"/>
          <w:lang w:val="en-GB" w:eastAsia="nb-NO"/>
        </w:rPr>
      </w:pPr>
      <w:r w:rsidRPr="00880184">
        <w:rPr>
          <w:szCs w:val="26"/>
          <w:lang w:val="en-GB" w:eastAsia="nb-NO"/>
        </w:rPr>
        <w:t>_</w:t>
      </w:r>
      <w:r w:rsidR="00382B2D" w:rsidRPr="00880184">
        <w:rPr>
          <w:szCs w:val="26"/>
          <w:lang w:val="en-GB" w:eastAsia="nb-NO"/>
        </w:rPr>
        <w:t>dazzling:</w:t>
      </w:r>
      <w:r w:rsidRPr="00880184">
        <w:rPr>
          <w:szCs w:val="26"/>
          <w:lang w:val="en-GB" w:eastAsia="nb-NO"/>
        </w:rPr>
        <w:t>_</w:t>
      </w:r>
      <w:r w:rsidR="00382B2D" w:rsidRPr="00880184">
        <w:rPr>
          <w:szCs w:val="26"/>
          <w:lang w:val="en-GB" w:eastAsia="nb-NO"/>
        </w:rPr>
        <w:t xml:space="preserve"> blendende, imponerende/blendande, imponerande</w:t>
      </w:r>
    </w:p>
    <w:p w14:paraId="5AE00E79" w14:textId="5740003F" w:rsidR="00382B2D" w:rsidRPr="00880184" w:rsidRDefault="003E294B" w:rsidP="00F44A66">
      <w:pPr>
        <w:rPr>
          <w:szCs w:val="26"/>
          <w:lang w:val="en-GB" w:eastAsia="nb-NO"/>
        </w:rPr>
      </w:pPr>
      <w:r w:rsidRPr="00880184">
        <w:rPr>
          <w:szCs w:val="26"/>
          <w:lang w:val="en-GB" w:eastAsia="nb-NO"/>
        </w:rPr>
        <w:t>_</w:t>
      </w:r>
      <w:r w:rsidR="00382B2D" w:rsidRPr="00880184">
        <w:rPr>
          <w:szCs w:val="26"/>
          <w:lang w:val="en-GB" w:eastAsia="nb-NO"/>
        </w:rPr>
        <w:t>exasperated:</w:t>
      </w:r>
      <w:r w:rsidRPr="00880184">
        <w:rPr>
          <w:szCs w:val="26"/>
          <w:lang w:val="en-GB" w:eastAsia="nb-NO"/>
        </w:rPr>
        <w:t>_</w:t>
      </w:r>
      <w:r w:rsidR="00382B2D" w:rsidRPr="00880184">
        <w:rPr>
          <w:szCs w:val="26"/>
          <w:lang w:val="en-GB" w:eastAsia="nb-NO"/>
        </w:rPr>
        <w:t xml:space="preserve"> irritert, opphisset/irritert, opphissa</w:t>
      </w:r>
    </w:p>
    <w:p w14:paraId="1D7FF6EC" w14:textId="3ECCFF1F" w:rsidR="003E294B" w:rsidRPr="00880184" w:rsidRDefault="003E294B" w:rsidP="003E294B">
      <w:pPr>
        <w:rPr>
          <w:szCs w:val="26"/>
          <w:lang w:val="en-GB" w:eastAsia="nb-NO"/>
        </w:rPr>
      </w:pPr>
      <w:r w:rsidRPr="00880184">
        <w:rPr>
          <w:szCs w:val="26"/>
          <w:lang w:val="en-GB" w:eastAsia="nb-NO"/>
        </w:rPr>
        <w:t>{{End of glossary}}</w:t>
      </w:r>
    </w:p>
    <w:p w14:paraId="5AE00E7A" w14:textId="77777777" w:rsidR="00382B2D" w:rsidRPr="00880184" w:rsidRDefault="00382B2D" w:rsidP="00F44A66">
      <w:pPr>
        <w:rPr>
          <w:szCs w:val="26"/>
          <w:lang w:val="en-GB" w:eastAsia="nb-NO"/>
        </w:rPr>
      </w:pPr>
    </w:p>
    <w:p w14:paraId="5AE00E7B" w14:textId="0664B266" w:rsidR="00382B2D" w:rsidRPr="00731DD5" w:rsidRDefault="00382B2D" w:rsidP="00F44A66">
      <w:pPr>
        <w:rPr>
          <w:szCs w:val="26"/>
          <w:lang w:val="en-GB" w:eastAsia="nb-NO"/>
        </w:rPr>
      </w:pPr>
      <w:r w:rsidRPr="00731DD5">
        <w:rPr>
          <w:szCs w:val="26"/>
          <w:lang w:val="en-GB" w:eastAsia="nb-NO"/>
        </w:rPr>
        <w:t xml:space="preserve">--- 379 </w:t>
      </w:r>
      <w:r w:rsidR="003E294B">
        <w:rPr>
          <w:szCs w:val="26"/>
          <w:lang w:val="en-GB" w:eastAsia="nb-NO"/>
        </w:rPr>
        <w:t>to</w:t>
      </w:r>
      <w:r w:rsidRPr="00731DD5">
        <w:rPr>
          <w:szCs w:val="26"/>
          <w:lang w:val="en-GB" w:eastAsia="nb-NO"/>
        </w:rPr>
        <w:t xml:space="preserve"> 432</w:t>
      </w:r>
    </w:p>
    <w:p w14:paraId="5AE00E7C" w14:textId="0C21F187" w:rsidR="00382B2D" w:rsidRPr="00731DD5" w:rsidRDefault="00382B2D" w:rsidP="00F44A66">
      <w:pPr>
        <w:rPr>
          <w:szCs w:val="26"/>
          <w:lang w:val="en-GB" w:eastAsia="nb-NO"/>
        </w:rPr>
      </w:pPr>
      <w:r w:rsidRPr="00731DD5">
        <w:rPr>
          <w:szCs w:val="26"/>
          <w:lang w:val="en-GB" w:eastAsia="nb-NO"/>
        </w:rPr>
        <w:t>{{</w:t>
      </w:r>
      <w:r w:rsidR="003E294B">
        <w:rPr>
          <w:szCs w:val="26"/>
          <w:lang w:val="en-GB" w:eastAsia="nb-NO"/>
        </w:rPr>
        <w:t>Picture</w:t>
      </w:r>
      <w:r w:rsidRPr="00731DD5">
        <w:rPr>
          <w:szCs w:val="26"/>
          <w:lang w:val="en-GB" w:eastAsia="nb-NO"/>
        </w:rPr>
        <w:t>}}</w:t>
      </w:r>
    </w:p>
    <w:p w14:paraId="5AE00E7D" w14:textId="6158595D" w:rsidR="00382B2D" w:rsidRPr="00731DD5" w:rsidRDefault="003E294B" w:rsidP="00F44A66">
      <w:pPr>
        <w:rPr>
          <w:szCs w:val="26"/>
          <w:lang w:val="en-GB" w:eastAsia="nb-NO"/>
        </w:rPr>
      </w:pPr>
      <w:r>
        <w:rPr>
          <w:szCs w:val="26"/>
          <w:lang w:val="en-GB" w:eastAsia="nb-NO"/>
        </w:rPr>
        <w:t>--</w:t>
      </w:r>
    </w:p>
    <w:p w14:paraId="5AE00E7E" w14:textId="468F22FA" w:rsidR="00382B2D" w:rsidRDefault="00382B2D" w:rsidP="00F44A66">
      <w:pPr>
        <w:rPr>
          <w:szCs w:val="26"/>
          <w:lang w:val="en-GB" w:eastAsia="nb-NO"/>
        </w:rPr>
      </w:pPr>
      <w:r w:rsidRPr="00731DD5">
        <w:rPr>
          <w:szCs w:val="26"/>
          <w:lang w:val="en-GB" w:eastAsia="nb-NO"/>
        </w:rPr>
        <w:t>{{</w:t>
      </w:r>
      <w:r w:rsidR="003E294B">
        <w:rPr>
          <w:szCs w:val="26"/>
          <w:lang w:val="en-GB" w:eastAsia="nb-NO"/>
        </w:rPr>
        <w:t>End</w:t>
      </w:r>
      <w:r w:rsidRPr="00731DD5">
        <w:rPr>
          <w:szCs w:val="26"/>
          <w:lang w:val="en-GB" w:eastAsia="nb-NO"/>
        </w:rPr>
        <w:t>}}</w:t>
      </w:r>
    </w:p>
    <w:p w14:paraId="45F123CB" w14:textId="77777777" w:rsidR="003E294B" w:rsidRPr="00731DD5" w:rsidRDefault="003E294B" w:rsidP="00F44A66">
      <w:pPr>
        <w:rPr>
          <w:szCs w:val="26"/>
          <w:lang w:val="en-GB" w:eastAsia="nb-NO"/>
        </w:rPr>
      </w:pPr>
    </w:p>
    <w:p w14:paraId="5AE00E7F" w14:textId="311B1B4A" w:rsidR="00382B2D" w:rsidRPr="00731DD5" w:rsidRDefault="00382B2D" w:rsidP="00F44A66">
      <w:pPr>
        <w:rPr>
          <w:szCs w:val="26"/>
          <w:lang w:val="en-GB" w:eastAsia="nb-NO"/>
        </w:rPr>
      </w:pPr>
      <w:r w:rsidRPr="00731DD5">
        <w:rPr>
          <w:szCs w:val="26"/>
          <w:lang w:val="en-GB" w:eastAsia="nb-NO"/>
        </w:rPr>
        <w:t>"Should we keep the dog away from it, too?" she asked him.</w:t>
      </w:r>
    </w:p>
    <w:p w14:paraId="5AE00E80" w14:textId="77777777" w:rsidR="00382B2D" w:rsidRPr="00731DD5" w:rsidRDefault="00382B2D" w:rsidP="00F44A66">
      <w:pPr>
        <w:rPr>
          <w:szCs w:val="26"/>
          <w:lang w:val="en-GB" w:eastAsia="nb-NO"/>
        </w:rPr>
      </w:pPr>
      <w:r w:rsidRPr="00731DD5">
        <w:rPr>
          <w:szCs w:val="26"/>
          <w:lang w:val="en-GB" w:eastAsia="nb-NO"/>
        </w:rPr>
        <w:t>  Neal said that that wasn't a problem. "Dogs can swim."</w:t>
      </w:r>
    </w:p>
    <w:p w14:paraId="5AE00E81" w14:textId="77777777" w:rsidR="00382B2D" w:rsidRPr="00731DD5" w:rsidRDefault="00382B2D" w:rsidP="00F44A66">
      <w:pPr>
        <w:rPr>
          <w:szCs w:val="26"/>
          <w:lang w:val="en-GB" w:eastAsia="nb-NO"/>
        </w:rPr>
      </w:pPr>
      <w:r w:rsidRPr="00731DD5">
        <w:rPr>
          <w:szCs w:val="26"/>
          <w:lang w:val="en-GB" w:eastAsia="nb-NO"/>
        </w:rPr>
        <w:t>  A Saturday. Caro watched "The Friendly Giant" with me and made comments that spoiled it. Neal was lying on the couch, which unfolded into his and my mother's bed. He was smoking his kind of cigarettes, which could not be smoked at work so had to be made the most of on weekends. Caro sometimes bothered him, asking to try one. Once he had let her, but told her not to tell our mother.</w:t>
      </w:r>
    </w:p>
    <w:p w14:paraId="5AE00E82" w14:textId="77777777" w:rsidR="00382B2D" w:rsidRPr="00731DD5" w:rsidRDefault="00382B2D" w:rsidP="00F44A66">
      <w:pPr>
        <w:rPr>
          <w:szCs w:val="26"/>
          <w:lang w:val="en-GB" w:eastAsia="nb-NO"/>
        </w:rPr>
      </w:pPr>
      <w:r w:rsidRPr="00731DD5">
        <w:rPr>
          <w:szCs w:val="26"/>
          <w:lang w:val="en-GB" w:eastAsia="nb-NO"/>
        </w:rPr>
        <w:t>  I was there, though, so I told.</w:t>
      </w:r>
    </w:p>
    <w:p w14:paraId="5AE00E83" w14:textId="77777777" w:rsidR="00382B2D" w:rsidRPr="00731DD5" w:rsidRDefault="00382B2D" w:rsidP="00F44A66">
      <w:pPr>
        <w:rPr>
          <w:szCs w:val="26"/>
          <w:lang w:val="en-GB" w:eastAsia="nb-NO"/>
        </w:rPr>
      </w:pPr>
      <w:r w:rsidRPr="00731DD5">
        <w:rPr>
          <w:szCs w:val="26"/>
          <w:lang w:val="en-GB" w:eastAsia="nb-NO"/>
        </w:rPr>
        <w:t>  There was alarm, though not quite a row.</w:t>
      </w:r>
    </w:p>
    <w:p w14:paraId="5AE00E84" w14:textId="77777777" w:rsidR="00382B2D" w:rsidRPr="00731DD5" w:rsidRDefault="00382B2D" w:rsidP="00F44A66">
      <w:pPr>
        <w:rPr>
          <w:szCs w:val="26"/>
          <w:lang w:val="en-GB" w:eastAsia="nb-NO"/>
        </w:rPr>
      </w:pPr>
      <w:r w:rsidRPr="00731DD5">
        <w:rPr>
          <w:szCs w:val="26"/>
          <w:lang w:val="en-GB" w:eastAsia="nb-NO"/>
        </w:rPr>
        <w:t>  "You know he'd have those kids out of here like a shot," our mother said. "Never again."</w:t>
      </w:r>
    </w:p>
    <w:p w14:paraId="5AE00E85" w14:textId="77777777" w:rsidR="00382B2D" w:rsidRPr="00731DD5" w:rsidRDefault="00382B2D" w:rsidP="00F44A66">
      <w:pPr>
        <w:rPr>
          <w:szCs w:val="26"/>
          <w:lang w:val="en-GB" w:eastAsia="nb-NO"/>
        </w:rPr>
      </w:pPr>
    </w:p>
    <w:p w14:paraId="5AE00E86" w14:textId="13B8A7DB" w:rsidR="00382B2D" w:rsidRPr="00731DD5" w:rsidRDefault="00382B2D" w:rsidP="00F44A66">
      <w:pPr>
        <w:rPr>
          <w:szCs w:val="26"/>
          <w:lang w:val="en-GB" w:eastAsia="nb-NO"/>
        </w:rPr>
      </w:pPr>
      <w:r w:rsidRPr="00731DD5">
        <w:rPr>
          <w:szCs w:val="26"/>
          <w:lang w:val="en-GB" w:eastAsia="nb-NO"/>
        </w:rPr>
        <w:lastRenderedPageBreak/>
        <w:t xml:space="preserve">--- 380 </w:t>
      </w:r>
      <w:r w:rsidR="003E294B">
        <w:rPr>
          <w:szCs w:val="26"/>
          <w:lang w:val="en-GB" w:eastAsia="nb-NO"/>
        </w:rPr>
        <w:t>to</w:t>
      </w:r>
      <w:r w:rsidRPr="00731DD5">
        <w:rPr>
          <w:szCs w:val="26"/>
          <w:lang w:val="en-GB" w:eastAsia="nb-NO"/>
        </w:rPr>
        <w:t xml:space="preserve"> 432</w:t>
      </w:r>
    </w:p>
    <w:p w14:paraId="5AE00E87" w14:textId="77777777" w:rsidR="00382B2D" w:rsidRPr="00731DD5" w:rsidRDefault="00382B2D" w:rsidP="00F44A66">
      <w:pPr>
        <w:rPr>
          <w:szCs w:val="26"/>
          <w:lang w:val="en-GB" w:eastAsia="nb-NO"/>
        </w:rPr>
      </w:pPr>
      <w:r w:rsidRPr="00731DD5">
        <w:rPr>
          <w:szCs w:val="26"/>
          <w:lang w:val="en-GB" w:eastAsia="nb-NO"/>
        </w:rPr>
        <w:t>"Never again," Neal said agreeably. "So what if he feeds them poison Rice Krispies crap?"</w:t>
      </w:r>
    </w:p>
    <w:p w14:paraId="5AE00E88" w14:textId="77777777" w:rsidR="00382B2D" w:rsidRPr="00731DD5" w:rsidRDefault="00382B2D" w:rsidP="00F44A66">
      <w:pPr>
        <w:rPr>
          <w:szCs w:val="26"/>
          <w:lang w:val="en-GB" w:eastAsia="nb-NO"/>
        </w:rPr>
      </w:pPr>
      <w:r w:rsidRPr="00731DD5">
        <w:rPr>
          <w:szCs w:val="26"/>
          <w:lang w:val="en-GB" w:eastAsia="nb-NO"/>
        </w:rPr>
        <w:t>  In the beginning, we hadn't seen our father at all. Then, after Christmas, a plan had been worked out for Saturdays. Our mother always asked afterward if we had had a good time. I always said yes, and meant it, because I thought that if you went to a movie or to look at Lake Huron or ate in a restaurant, that meant that you had had a good time. Caro said yes, too, but in a tone of voice that suggested that it was none of our mother's business. Then my father went on a winter holiday to Cuba (my mother remarked on this with some surprise and maybe approval) and came back with a lingering sort of flu that caused the visits to lapse. They were supposed to resume in the spring, but so far they hadn't.</w:t>
      </w:r>
    </w:p>
    <w:p w14:paraId="5AE00E89" w14:textId="77777777" w:rsidR="00382B2D" w:rsidRPr="00731DD5" w:rsidRDefault="00382B2D" w:rsidP="00F44A66">
      <w:pPr>
        <w:rPr>
          <w:szCs w:val="26"/>
          <w:lang w:val="en-GB" w:eastAsia="nb-NO"/>
        </w:rPr>
      </w:pPr>
      <w:r w:rsidRPr="00731DD5">
        <w:rPr>
          <w:szCs w:val="26"/>
          <w:lang w:val="en-GB" w:eastAsia="nb-NO"/>
        </w:rPr>
        <w:t>  After the television was turned off, Caro and I were sent outside to run around, as our mother said, and get some fresh air. We took the dog with us.</w:t>
      </w:r>
    </w:p>
    <w:p w14:paraId="5AE00E8A" w14:textId="77777777" w:rsidR="00382B2D" w:rsidRPr="00731DD5" w:rsidRDefault="00382B2D" w:rsidP="00F44A66">
      <w:pPr>
        <w:rPr>
          <w:szCs w:val="26"/>
          <w:lang w:val="en-GB" w:eastAsia="nb-NO"/>
        </w:rPr>
      </w:pPr>
      <w:r w:rsidRPr="00731DD5">
        <w:rPr>
          <w:szCs w:val="26"/>
          <w:lang w:val="en-GB" w:eastAsia="nb-NO"/>
        </w:rPr>
        <w:t>  When we got outside, the first thing we did was loosen and let trail the scarves our mother had wrapped around our necks. (The fact was, though we may not have put the two things together, the deeper she got into her pregnancy the more she slipped back into behaving like an ordinary mother, at least when it was a matter of scarves we didn't need or regular meals. There was not so much championing of wild ways as there had been in the fall.) Caro asked me what I wanted to do, and I said I didn't know. This was a formality on her part but the honest truth on mine. We let the dog lead us, anyway, and Blitzee's idea was to go and look at the gravel pit. The wind was whipping the water up into little waves, and very soon we got cold, so we wound our scarves back around our necks.</w:t>
      </w:r>
    </w:p>
    <w:p w14:paraId="5AE00E8B" w14:textId="77777777" w:rsidR="00382B2D" w:rsidRPr="00731DD5" w:rsidRDefault="00382B2D" w:rsidP="00F44A66">
      <w:pPr>
        <w:rPr>
          <w:szCs w:val="26"/>
          <w:lang w:val="en-GB" w:eastAsia="nb-NO"/>
        </w:rPr>
      </w:pPr>
      <w:r w:rsidRPr="00731DD5">
        <w:rPr>
          <w:szCs w:val="26"/>
          <w:lang w:val="en-GB" w:eastAsia="nb-NO"/>
        </w:rPr>
        <w:t>  I don't know how much time we spent just wandering around the water's edge, knowing that we couldn't be seen from the trailer. After a while, I realized that I was being given instructions.</w:t>
      </w:r>
    </w:p>
    <w:p w14:paraId="5AE00E8C" w14:textId="77777777" w:rsidR="00382B2D" w:rsidRPr="00731DD5" w:rsidRDefault="00382B2D" w:rsidP="00F44A66">
      <w:pPr>
        <w:rPr>
          <w:szCs w:val="26"/>
          <w:lang w:val="en-GB" w:eastAsia="nb-NO"/>
        </w:rPr>
      </w:pPr>
      <w:r w:rsidRPr="00731DD5">
        <w:rPr>
          <w:szCs w:val="26"/>
          <w:lang w:val="en-GB" w:eastAsia="nb-NO"/>
        </w:rPr>
        <w:t>  I was to go back to the trailer and tell Neal and our mother something.</w:t>
      </w:r>
    </w:p>
    <w:p w14:paraId="5AE00E8D" w14:textId="77777777" w:rsidR="00382B2D" w:rsidRPr="00731DD5" w:rsidRDefault="00382B2D" w:rsidP="00F44A66">
      <w:pPr>
        <w:rPr>
          <w:szCs w:val="26"/>
          <w:lang w:val="en-GB" w:eastAsia="nb-NO"/>
        </w:rPr>
      </w:pPr>
      <w:r w:rsidRPr="00731DD5">
        <w:rPr>
          <w:szCs w:val="26"/>
          <w:lang w:val="en-GB" w:eastAsia="nb-NO"/>
        </w:rPr>
        <w:t>  That the dog had fallen into the water.</w:t>
      </w:r>
    </w:p>
    <w:p w14:paraId="5AE00E8E" w14:textId="77777777" w:rsidR="00382B2D" w:rsidRPr="00731DD5" w:rsidRDefault="00382B2D" w:rsidP="00F44A66">
      <w:pPr>
        <w:rPr>
          <w:szCs w:val="26"/>
          <w:lang w:val="en-GB" w:eastAsia="nb-NO"/>
        </w:rPr>
      </w:pPr>
      <w:r w:rsidRPr="00731DD5">
        <w:rPr>
          <w:szCs w:val="26"/>
          <w:lang w:val="en-GB" w:eastAsia="nb-NO"/>
        </w:rPr>
        <w:t>  The dog had fallen into the water and Caro was afraid she'd be drowned.</w:t>
      </w:r>
    </w:p>
    <w:p w14:paraId="5AE00E8F" w14:textId="77777777" w:rsidR="00382B2D" w:rsidRPr="00731DD5" w:rsidRDefault="00382B2D" w:rsidP="00F44A66">
      <w:pPr>
        <w:rPr>
          <w:szCs w:val="26"/>
          <w:lang w:val="en-GB" w:eastAsia="nb-NO"/>
        </w:rPr>
      </w:pPr>
      <w:r w:rsidRPr="00731DD5">
        <w:rPr>
          <w:szCs w:val="26"/>
          <w:lang w:val="en-GB" w:eastAsia="nb-NO"/>
        </w:rPr>
        <w:t>  Blitzee. Drownded.</w:t>
      </w:r>
    </w:p>
    <w:p w14:paraId="5AE00E90" w14:textId="77777777" w:rsidR="00382B2D" w:rsidRPr="00731DD5" w:rsidRDefault="00382B2D" w:rsidP="00F44A66">
      <w:pPr>
        <w:rPr>
          <w:szCs w:val="26"/>
          <w:lang w:val="en-GB" w:eastAsia="nb-NO"/>
        </w:rPr>
      </w:pPr>
      <w:r w:rsidRPr="00731DD5">
        <w:rPr>
          <w:szCs w:val="26"/>
          <w:lang w:val="en-GB" w:eastAsia="nb-NO"/>
        </w:rPr>
        <w:t>  Drowned.</w:t>
      </w:r>
    </w:p>
    <w:p w14:paraId="5AE00E91" w14:textId="77777777" w:rsidR="00382B2D" w:rsidRPr="00731DD5" w:rsidRDefault="00382B2D" w:rsidP="00F44A66">
      <w:pPr>
        <w:rPr>
          <w:szCs w:val="26"/>
          <w:lang w:val="en-GB" w:eastAsia="nb-NO"/>
        </w:rPr>
      </w:pPr>
      <w:r w:rsidRPr="00731DD5">
        <w:rPr>
          <w:szCs w:val="26"/>
          <w:lang w:val="en-GB" w:eastAsia="nb-NO"/>
        </w:rPr>
        <w:t>  But Blitzee wasn't in the water.</w:t>
      </w:r>
    </w:p>
    <w:p w14:paraId="5AE00E92" w14:textId="77777777" w:rsidR="00382B2D" w:rsidRPr="00731DD5" w:rsidRDefault="00382B2D" w:rsidP="00F44A66">
      <w:pPr>
        <w:rPr>
          <w:szCs w:val="26"/>
          <w:lang w:val="en-GB" w:eastAsia="nb-NO"/>
        </w:rPr>
      </w:pPr>
      <w:r w:rsidRPr="00731DD5">
        <w:rPr>
          <w:szCs w:val="26"/>
          <w:lang w:val="en-GB" w:eastAsia="nb-NO"/>
        </w:rPr>
        <w:t>  She could be. And Caro could jump in to save her.</w:t>
      </w:r>
    </w:p>
    <w:p w14:paraId="5AE00E93" w14:textId="77777777" w:rsidR="00382B2D" w:rsidRPr="00731DD5" w:rsidRDefault="00382B2D" w:rsidP="00F44A66">
      <w:pPr>
        <w:rPr>
          <w:szCs w:val="26"/>
          <w:lang w:val="en-GB" w:eastAsia="nb-NO"/>
        </w:rPr>
      </w:pPr>
      <w:r w:rsidRPr="00731DD5">
        <w:rPr>
          <w:szCs w:val="26"/>
          <w:lang w:val="en-GB" w:eastAsia="nb-NO"/>
        </w:rPr>
        <w:t>  I believe I still put up some argument, along the lines of she hasn't, you haven't, it could happen but it hasn't. I also remembered that Neal had said dogs didn't drown.</w:t>
      </w:r>
    </w:p>
    <w:p w14:paraId="5AE00E94" w14:textId="77777777" w:rsidR="00382B2D" w:rsidRPr="00731DD5" w:rsidRDefault="00382B2D" w:rsidP="00F44A66">
      <w:pPr>
        <w:rPr>
          <w:szCs w:val="26"/>
          <w:lang w:val="en-GB" w:eastAsia="nb-NO"/>
        </w:rPr>
      </w:pPr>
      <w:r w:rsidRPr="00731DD5">
        <w:rPr>
          <w:szCs w:val="26"/>
          <w:lang w:val="en-GB" w:eastAsia="nb-NO"/>
        </w:rPr>
        <w:t>  Caro instructed me to do as I was told.</w:t>
      </w:r>
    </w:p>
    <w:p w14:paraId="5AE00E95" w14:textId="77777777" w:rsidR="00382B2D" w:rsidRPr="00D96355" w:rsidRDefault="00382B2D" w:rsidP="00F44A66">
      <w:pPr>
        <w:rPr>
          <w:szCs w:val="26"/>
          <w:lang w:eastAsia="nb-NO"/>
        </w:rPr>
      </w:pPr>
      <w:r w:rsidRPr="00731DD5">
        <w:rPr>
          <w:szCs w:val="26"/>
          <w:lang w:val="en-GB" w:eastAsia="nb-NO"/>
        </w:rPr>
        <w:t>  </w:t>
      </w:r>
      <w:r w:rsidRPr="00D96355">
        <w:rPr>
          <w:szCs w:val="26"/>
          <w:lang w:eastAsia="nb-NO"/>
        </w:rPr>
        <w:t>Why?</w:t>
      </w:r>
    </w:p>
    <w:p w14:paraId="5AE00E96" w14:textId="77777777" w:rsidR="00382B2D" w:rsidRPr="00D96355" w:rsidRDefault="00382B2D" w:rsidP="00F44A66">
      <w:pPr>
        <w:rPr>
          <w:szCs w:val="26"/>
          <w:lang w:eastAsia="nb-NO"/>
        </w:rPr>
      </w:pPr>
    </w:p>
    <w:p w14:paraId="60CF67BE" w14:textId="77777777" w:rsidR="003E294B" w:rsidRPr="003E294B" w:rsidRDefault="003E294B" w:rsidP="003E294B">
      <w:pPr>
        <w:rPr>
          <w:szCs w:val="26"/>
          <w:lang w:eastAsia="nb-NO"/>
        </w:rPr>
      </w:pPr>
      <w:r w:rsidRPr="003E294B">
        <w:rPr>
          <w:szCs w:val="26"/>
          <w:lang w:eastAsia="nb-NO"/>
        </w:rPr>
        <w:lastRenderedPageBreak/>
        <w:t>{{Glossary}}</w:t>
      </w:r>
    </w:p>
    <w:p w14:paraId="5AE00E98" w14:textId="51EC8E3F" w:rsidR="00382B2D" w:rsidRPr="00D96355" w:rsidRDefault="003E294B" w:rsidP="00F44A66">
      <w:pPr>
        <w:rPr>
          <w:szCs w:val="26"/>
          <w:lang w:eastAsia="nb-NO"/>
        </w:rPr>
      </w:pPr>
      <w:r>
        <w:rPr>
          <w:szCs w:val="26"/>
          <w:lang w:eastAsia="nb-NO"/>
        </w:rPr>
        <w:t>_</w:t>
      </w:r>
      <w:r w:rsidR="00382B2D" w:rsidRPr="00D96355">
        <w:rPr>
          <w:szCs w:val="26"/>
          <w:lang w:eastAsia="nb-NO"/>
        </w:rPr>
        <w:t>approval:</w:t>
      </w:r>
      <w:r>
        <w:rPr>
          <w:szCs w:val="26"/>
          <w:lang w:eastAsia="nb-NO"/>
        </w:rPr>
        <w:t>_</w:t>
      </w:r>
      <w:r w:rsidR="00382B2D" w:rsidRPr="00D96355">
        <w:rPr>
          <w:szCs w:val="26"/>
          <w:lang w:eastAsia="nb-NO"/>
        </w:rPr>
        <w:t xml:space="preserve"> anerkjennelse, bifall/anerkjenning, hyllest</w:t>
      </w:r>
    </w:p>
    <w:p w14:paraId="5AE00E99" w14:textId="2C953CCF" w:rsidR="00382B2D" w:rsidRPr="00D96355" w:rsidRDefault="003E294B" w:rsidP="00F44A66">
      <w:pPr>
        <w:rPr>
          <w:szCs w:val="26"/>
          <w:lang w:eastAsia="nb-NO"/>
        </w:rPr>
      </w:pPr>
      <w:r>
        <w:rPr>
          <w:szCs w:val="26"/>
          <w:lang w:eastAsia="nb-NO"/>
        </w:rPr>
        <w:t>_</w:t>
      </w:r>
      <w:r w:rsidR="00382B2D" w:rsidRPr="00D96355">
        <w:rPr>
          <w:szCs w:val="26"/>
          <w:lang w:eastAsia="nb-NO"/>
        </w:rPr>
        <w:t>lingering:</w:t>
      </w:r>
      <w:r>
        <w:rPr>
          <w:szCs w:val="26"/>
          <w:lang w:eastAsia="nb-NO"/>
        </w:rPr>
        <w:t>_</w:t>
      </w:r>
      <w:r w:rsidR="00382B2D" w:rsidRPr="00D96355">
        <w:rPr>
          <w:szCs w:val="26"/>
          <w:lang w:eastAsia="nb-NO"/>
        </w:rPr>
        <w:t xml:space="preserve"> langvarig</w:t>
      </w:r>
    </w:p>
    <w:p w14:paraId="5AE00E9A" w14:textId="6FA76F44" w:rsidR="00382B2D" w:rsidRPr="00D96355" w:rsidRDefault="003E294B" w:rsidP="00F44A66">
      <w:pPr>
        <w:rPr>
          <w:szCs w:val="26"/>
          <w:lang w:eastAsia="nb-NO"/>
        </w:rPr>
      </w:pPr>
      <w:r>
        <w:rPr>
          <w:szCs w:val="26"/>
          <w:lang w:eastAsia="nb-NO"/>
        </w:rPr>
        <w:t>_</w:t>
      </w:r>
      <w:r w:rsidR="00382B2D" w:rsidRPr="00D96355">
        <w:rPr>
          <w:szCs w:val="26"/>
          <w:lang w:eastAsia="nb-NO"/>
        </w:rPr>
        <w:t>to lapse:</w:t>
      </w:r>
      <w:r>
        <w:rPr>
          <w:szCs w:val="26"/>
          <w:lang w:eastAsia="nb-NO"/>
        </w:rPr>
        <w:t>_</w:t>
      </w:r>
      <w:r w:rsidR="00382B2D" w:rsidRPr="00D96355">
        <w:rPr>
          <w:szCs w:val="26"/>
          <w:lang w:eastAsia="nb-NO"/>
        </w:rPr>
        <w:t xml:space="preserve"> å opphøre/å ta slutt</w:t>
      </w:r>
    </w:p>
    <w:p w14:paraId="5AE00E9B" w14:textId="7CE8A43B" w:rsidR="00382B2D" w:rsidRPr="00D96355" w:rsidRDefault="003E294B" w:rsidP="00F44A66">
      <w:pPr>
        <w:rPr>
          <w:szCs w:val="26"/>
          <w:lang w:eastAsia="nb-NO"/>
        </w:rPr>
      </w:pPr>
      <w:r>
        <w:rPr>
          <w:szCs w:val="26"/>
          <w:lang w:eastAsia="nb-NO"/>
        </w:rPr>
        <w:t>_</w:t>
      </w:r>
      <w:r w:rsidR="00382B2D" w:rsidRPr="00D96355">
        <w:rPr>
          <w:szCs w:val="26"/>
          <w:lang w:eastAsia="nb-NO"/>
        </w:rPr>
        <w:t>to resume:</w:t>
      </w:r>
      <w:r>
        <w:rPr>
          <w:szCs w:val="26"/>
          <w:lang w:eastAsia="nb-NO"/>
        </w:rPr>
        <w:t>_</w:t>
      </w:r>
      <w:r w:rsidR="00382B2D" w:rsidRPr="00D96355">
        <w:rPr>
          <w:szCs w:val="26"/>
          <w:lang w:eastAsia="nb-NO"/>
        </w:rPr>
        <w:t xml:space="preserve"> å gjenoppta, å begynne igjen/å ta opp att, å begynne igjen</w:t>
      </w:r>
    </w:p>
    <w:p w14:paraId="5AE00E9C" w14:textId="5EF4C6F5" w:rsidR="00382B2D" w:rsidRPr="00D96355" w:rsidRDefault="003E294B" w:rsidP="00F44A66">
      <w:pPr>
        <w:rPr>
          <w:szCs w:val="26"/>
          <w:lang w:eastAsia="nb-NO"/>
        </w:rPr>
      </w:pPr>
      <w:r>
        <w:rPr>
          <w:szCs w:val="26"/>
          <w:lang w:eastAsia="nb-NO"/>
        </w:rPr>
        <w:t>_</w:t>
      </w:r>
      <w:r w:rsidR="00382B2D" w:rsidRPr="00D96355">
        <w:rPr>
          <w:szCs w:val="26"/>
          <w:lang w:eastAsia="nb-NO"/>
        </w:rPr>
        <w:t>to champion:</w:t>
      </w:r>
      <w:r>
        <w:rPr>
          <w:szCs w:val="26"/>
          <w:lang w:eastAsia="nb-NO"/>
        </w:rPr>
        <w:t>_</w:t>
      </w:r>
      <w:r w:rsidR="00382B2D" w:rsidRPr="00D96355">
        <w:rPr>
          <w:szCs w:val="26"/>
          <w:lang w:eastAsia="nb-NO"/>
        </w:rPr>
        <w:t xml:space="preserve"> å kjempe for, å forsvare</w:t>
      </w:r>
    </w:p>
    <w:p w14:paraId="308F5D55" w14:textId="16FA2F77" w:rsidR="003E294B" w:rsidRPr="00F02DF6" w:rsidRDefault="003E294B" w:rsidP="003E294B">
      <w:pPr>
        <w:rPr>
          <w:szCs w:val="26"/>
          <w:lang w:val="en-GB" w:eastAsia="nb-NO"/>
        </w:rPr>
      </w:pPr>
      <w:r w:rsidRPr="00F02DF6">
        <w:rPr>
          <w:szCs w:val="26"/>
          <w:lang w:val="en-GB" w:eastAsia="nb-NO"/>
        </w:rPr>
        <w:t>{{End of glossary}}</w:t>
      </w:r>
    </w:p>
    <w:p w14:paraId="5AE00E9D" w14:textId="77777777" w:rsidR="00382B2D" w:rsidRPr="00F02DF6" w:rsidRDefault="00382B2D" w:rsidP="00F44A66">
      <w:pPr>
        <w:rPr>
          <w:szCs w:val="26"/>
          <w:lang w:val="en-GB" w:eastAsia="nb-NO"/>
        </w:rPr>
      </w:pPr>
    </w:p>
    <w:p w14:paraId="5AE00E9E" w14:textId="45DA57CB" w:rsidR="00382B2D" w:rsidRPr="00731DD5" w:rsidRDefault="00382B2D" w:rsidP="00F44A66">
      <w:pPr>
        <w:rPr>
          <w:szCs w:val="26"/>
          <w:lang w:val="en-GB" w:eastAsia="nb-NO"/>
        </w:rPr>
      </w:pPr>
      <w:r w:rsidRPr="00731DD5">
        <w:rPr>
          <w:szCs w:val="26"/>
          <w:lang w:val="en-GB" w:eastAsia="nb-NO"/>
        </w:rPr>
        <w:t xml:space="preserve">--- 381 </w:t>
      </w:r>
      <w:r w:rsidR="003E294B">
        <w:rPr>
          <w:szCs w:val="26"/>
          <w:lang w:val="en-GB" w:eastAsia="nb-NO"/>
        </w:rPr>
        <w:t>to</w:t>
      </w:r>
      <w:r w:rsidRPr="00731DD5">
        <w:rPr>
          <w:szCs w:val="26"/>
          <w:lang w:val="en-GB" w:eastAsia="nb-NO"/>
        </w:rPr>
        <w:t xml:space="preserve"> 432</w:t>
      </w:r>
    </w:p>
    <w:p w14:paraId="5AE00E9F" w14:textId="77777777" w:rsidR="00382B2D" w:rsidRPr="00731DD5" w:rsidRDefault="00382B2D" w:rsidP="00F44A66">
      <w:pPr>
        <w:rPr>
          <w:szCs w:val="26"/>
          <w:lang w:val="en-GB" w:eastAsia="nb-NO"/>
        </w:rPr>
      </w:pPr>
      <w:r w:rsidRPr="00731DD5">
        <w:rPr>
          <w:szCs w:val="26"/>
          <w:lang w:val="en-GB" w:eastAsia="nb-NO"/>
        </w:rPr>
        <w:t>I may have said that, or I may have just stood there not obeying and trying to work up another argument.</w:t>
      </w:r>
    </w:p>
    <w:p w14:paraId="5AE00EA0" w14:textId="77777777" w:rsidR="00382B2D" w:rsidRPr="00731DD5" w:rsidRDefault="00382B2D" w:rsidP="00F44A66">
      <w:pPr>
        <w:rPr>
          <w:szCs w:val="26"/>
          <w:lang w:val="en-GB" w:eastAsia="nb-NO"/>
        </w:rPr>
      </w:pPr>
      <w:r w:rsidRPr="00731DD5">
        <w:rPr>
          <w:szCs w:val="26"/>
          <w:lang w:val="en-GB" w:eastAsia="nb-NO"/>
        </w:rPr>
        <w:t>  In my mind I can see her picking up Blitzee and tossing her, though Blitzee was trying to hang on to her coat. Then backing up, Caro backing up to take a run at the water. Running, jumping, all of a sudden hurling herself at the water. But I can't recall the sound of the splashes as they, one after the other, hit the water. Not a little splash or a big one. Perhaps I had turned toward the trailer by then – I must have done so.</w:t>
      </w:r>
    </w:p>
    <w:p w14:paraId="5AE00EA1" w14:textId="77777777" w:rsidR="00382B2D" w:rsidRPr="00731DD5" w:rsidRDefault="00382B2D" w:rsidP="00F44A66">
      <w:pPr>
        <w:rPr>
          <w:szCs w:val="26"/>
          <w:lang w:val="en-GB" w:eastAsia="nb-NO"/>
        </w:rPr>
      </w:pPr>
      <w:r w:rsidRPr="00731DD5">
        <w:rPr>
          <w:szCs w:val="26"/>
          <w:lang w:val="en-GB" w:eastAsia="nb-NO"/>
        </w:rPr>
        <w:t>  When I dream of this, I am always running. And in my dreams I am running not toward the trailer but back toward the gravel pit. I can see Blitzee floundering around and Caro swimming toward her, swimming strongly, on the way to rescue her. I see her light-brown checked coat and her plaid scarf and her proud successful face and reddish hair darkened at the end of its curls by the water. All I have to do is watch and be happy – nothing required of me, after all.</w:t>
      </w:r>
    </w:p>
    <w:p w14:paraId="5AE00EA2" w14:textId="77777777" w:rsidR="00382B2D" w:rsidRPr="00731DD5" w:rsidRDefault="00382B2D" w:rsidP="00F44A66">
      <w:pPr>
        <w:rPr>
          <w:szCs w:val="26"/>
          <w:lang w:val="en-GB" w:eastAsia="nb-NO"/>
        </w:rPr>
      </w:pPr>
      <w:r w:rsidRPr="00731DD5">
        <w:rPr>
          <w:szCs w:val="26"/>
          <w:lang w:val="en-GB" w:eastAsia="nb-NO"/>
        </w:rPr>
        <w:t>  What I really did was make my way up the little incline toward the trailer. And when I got there I sat down. Just as if there had been a porch or a bench, though in fact the trailer had neither of these things. I sat down and waited for the next thing to happen.</w:t>
      </w:r>
    </w:p>
    <w:p w14:paraId="5AE00EA3" w14:textId="77777777" w:rsidR="00382B2D" w:rsidRPr="00731DD5" w:rsidRDefault="00382B2D" w:rsidP="00F44A66">
      <w:pPr>
        <w:rPr>
          <w:szCs w:val="26"/>
          <w:lang w:val="en-GB" w:eastAsia="nb-NO"/>
        </w:rPr>
      </w:pPr>
      <w:r w:rsidRPr="00731DD5">
        <w:rPr>
          <w:szCs w:val="26"/>
          <w:lang w:val="en-GB" w:eastAsia="nb-NO"/>
        </w:rPr>
        <w:t>  I know this because it's a fact. I don't know, however, what my plan was or what I was thinking. I was waiting, maybe, for the next act in Caro's drama. Or in the dog's.</w:t>
      </w:r>
    </w:p>
    <w:p w14:paraId="5AE00EA4" w14:textId="77777777" w:rsidR="00382B2D" w:rsidRPr="00731DD5" w:rsidRDefault="00382B2D" w:rsidP="00F44A66">
      <w:pPr>
        <w:rPr>
          <w:szCs w:val="26"/>
          <w:lang w:val="en-GB" w:eastAsia="nb-NO"/>
        </w:rPr>
      </w:pPr>
      <w:r w:rsidRPr="00731DD5">
        <w:rPr>
          <w:szCs w:val="26"/>
          <w:lang w:val="en-GB" w:eastAsia="nb-NO"/>
        </w:rPr>
        <w:t>  I don't know if I sat there for five minutes. More? Less? It wasn't too cold.</w:t>
      </w:r>
    </w:p>
    <w:p w14:paraId="5AE00EA5" w14:textId="77777777" w:rsidR="00382B2D" w:rsidRPr="00731DD5" w:rsidRDefault="00382B2D" w:rsidP="00F44A66">
      <w:pPr>
        <w:rPr>
          <w:szCs w:val="26"/>
          <w:lang w:val="en-GB" w:eastAsia="nb-NO"/>
        </w:rPr>
      </w:pPr>
      <w:r w:rsidRPr="00731DD5">
        <w:rPr>
          <w:szCs w:val="26"/>
          <w:lang w:val="en-GB" w:eastAsia="nb-NO"/>
        </w:rPr>
        <w:t>  I went to see a professional person about this once and she convinced me – for a time, she convinced me – that I must have tried the door of the trailer and found it locked. Locked because my mother and Neal were having sex and had locked it against interruptions. If I'd banged on the door they would have been angry. The counsellor was satisfied to bring me to this conclusion, and I was satisfied, too. For a while. But I no longer think that was true. I don't think they would have locked the door, because I know that once they didn't and Caro walked in and they laughed at the look on her face.</w:t>
      </w:r>
    </w:p>
    <w:p w14:paraId="5AE00EA6" w14:textId="77777777" w:rsidR="00382B2D" w:rsidRPr="00731DD5" w:rsidRDefault="00382B2D" w:rsidP="00F44A66">
      <w:pPr>
        <w:rPr>
          <w:szCs w:val="26"/>
          <w:lang w:val="en-GB" w:eastAsia="nb-NO"/>
        </w:rPr>
      </w:pPr>
      <w:r w:rsidRPr="00731DD5">
        <w:rPr>
          <w:szCs w:val="26"/>
          <w:lang w:val="en-GB" w:eastAsia="nb-NO"/>
        </w:rPr>
        <w:t xml:space="preserve">  Maybe I remembered that Neal had said that dogs did not drown, which meant that Caro's rescue of Blitzee would not be necessary. </w:t>
      </w:r>
      <w:r w:rsidRPr="00731DD5">
        <w:rPr>
          <w:szCs w:val="26"/>
          <w:lang w:val="en-GB" w:eastAsia="nb-NO"/>
        </w:rPr>
        <w:lastRenderedPageBreak/>
        <w:t>Therefore she herself wouldn't be able to carry out her game. So many games, with Caro.</w:t>
      </w:r>
    </w:p>
    <w:p w14:paraId="5AE00EA7" w14:textId="77777777" w:rsidR="00382B2D" w:rsidRPr="00731DD5" w:rsidRDefault="00382B2D" w:rsidP="00F44A66">
      <w:pPr>
        <w:rPr>
          <w:szCs w:val="26"/>
          <w:lang w:val="en-GB" w:eastAsia="nb-NO"/>
        </w:rPr>
      </w:pPr>
      <w:r w:rsidRPr="00731DD5">
        <w:rPr>
          <w:szCs w:val="26"/>
          <w:lang w:val="en-GB" w:eastAsia="nb-NO"/>
        </w:rPr>
        <w:t>  Did I think she could swim? At nine, many children can. And in fact it turned out that she'd had one lesson the summer before, but then we had moved to the trailer and she hadn't taken any more. She may have thought she could manage well enough. And I may indeed have thought that she could do anything she wanted to.</w:t>
      </w:r>
    </w:p>
    <w:p w14:paraId="5AE00EA8" w14:textId="77777777" w:rsidR="00382B2D" w:rsidRPr="00731DD5" w:rsidRDefault="00382B2D" w:rsidP="00F44A66">
      <w:pPr>
        <w:rPr>
          <w:szCs w:val="26"/>
          <w:lang w:val="en-GB" w:eastAsia="nb-NO"/>
        </w:rPr>
      </w:pPr>
    </w:p>
    <w:p w14:paraId="670B9CF6" w14:textId="77777777" w:rsidR="003E294B" w:rsidRPr="003E294B" w:rsidRDefault="003E294B" w:rsidP="003E294B">
      <w:pPr>
        <w:rPr>
          <w:szCs w:val="26"/>
          <w:lang w:eastAsia="nb-NO"/>
        </w:rPr>
      </w:pPr>
      <w:r w:rsidRPr="003E294B">
        <w:rPr>
          <w:szCs w:val="26"/>
          <w:lang w:eastAsia="nb-NO"/>
        </w:rPr>
        <w:t>{{Glossary}}</w:t>
      </w:r>
    </w:p>
    <w:p w14:paraId="5AE00EAA" w14:textId="5681F2DC" w:rsidR="00382B2D" w:rsidRPr="00D96355" w:rsidRDefault="003E294B" w:rsidP="00F44A66">
      <w:pPr>
        <w:rPr>
          <w:szCs w:val="26"/>
          <w:lang w:eastAsia="nb-NO"/>
        </w:rPr>
      </w:pPr>
      <w:r>
        <w:rPr>
          <w:szCs w:val="26"/>
          <w:lang w:eastAsia="nb-NO"/>
        </w:rPr>
        <w:t>_</w:t>
      </w:r>
      <w:r w:rsidR="00382B2D" w:rsidRPr="00D96355">
        <w:rPr>
          <w:szCs w:val="26"/>
          <w:lang w:eastAsia="nb-NO"/>
        </w:rPr>
        <w:t>to toss:</w:t>
      </w:r>
      <w:r>
        <w:rPr>
          <w:szCs w:val="26"/>
          <w:lang w:eastAsia="nb-NO"/>
        </w:rPr>
        <w:t>_</w:t>
      </w:r>
      <w:r w:rsidR="00382B2D" w:rsidRPr="00D96355">
        <w:rPr>
          <w:szCs w:val="26"/>
          <w:lang w:eastAsia="nb-NO"/>
        </w:rPr>
        <w:t xml:space="preserve"> å kaste, å slenge (hit og dit)</w:t>
      </w:r>
    </w:p>
    <w:p w14:paraId="5AE00EAB" w14:textId="325AAFF1" w:rsidR="00382B2D" w:rsidRPr="00D96355" w:rsidRDefault="003E294B" w:rsidP="00F44A66">
      <w:pPr>
        <w:rPr>
          <w:szCs w:val="26"/>
          <w:lang w:val="nn-NO" w:eastAsia="nb-NO"/>
        </w:rPr>
      </w:pPr>
      <w:r>
        <w:rPr>
          <w:szCs w:val="26"/>
          <w:lang w:val="nn-NO" w:eastAsia="nb-NO"/>
        </w:rPr>
        <w:t>_</w:t>
      </w:r>
      <w:r w:rsidR="00382B2D" w:rsidRPr="00D96355">
        <w:rPr>
          <w:szCs w:val="26"/>
          <w:lang w:val="nn-NO" w:eastAsia="nb-NO"/>
        </w:rPr>
        <w:t>to hurl:</w:t>
      </w:r>
      <w:r>
        <w:rPr>
          <w:szCs w:val="26"/>
          <w:lang w:val="nn-NO" w:eastAsia="nb-NO"/>
        </w:rPr>
        <w:t>_</w:t>
      </w:r>
      <w:r w:rsidR="00382B2D" w:rsidRPr="00D96355">
        <w:rPr>
          <w:szCs w:val="26"/>
          <w:lang w:val="nn-NO" w:eastAsia="nb-NO"/>
        </w:rPr>
        <w:t xml:space="preserve"> å kaste, å slenge</w:t>
      </w:r>
    </w:p>
    <w:p w14:paraId="5AE00EAC" w14:textId="4E2F6D6A" w:rsidR="00382B2D" w:rsidRPr="00D96355" w:rsidRDefault="003E294B" w:rsidP="00F44A66">
      <w:pPr>
        <w:rPr>
          <w:szCs w:val="26"/>
          <w:lang w:val="nn-NO" w:eastAsia="nb-NO"/>
        </w:rPr>
      </w:pPr>
      <w:r>
        <w:rPr>
          <w:szCs w:val="26"/>
          <w:lang w:val="nn-NO" w:eastAsia="nb-NO"/>
        </w:rPr>
        <w:t>_</w:t>
      </w:r>
      <w:r w:rsidR="00382B2D" w:rsidRPr="00D96355">
        <w:rPr>
          <w:szCs w:val="26"/>
          <w:lang w:val="nn-NO" w:eastAsia="nb-NO"/>
        </w:rPr>
        <w:t>to flounder:</w:t>
      </w:r>
      <w:r>
        <w:rPr>
          <w:szCs w:val="26"/>
          <w:lang w:val="nn-NO" w:eastAsia="nb-NO"/>
        </w:rPr>
        <w:t>_</w:t>
      </w:r>
      <w:r w:rsidR="00382B2D" w:rsidRPr="00D96355">
        <w:rPr>
          <w:szCs w:val="26"/>
          <w:lang w:val="nn-NO" w:eastAsia="nb-NO"/>
        </w:rPr>
        <w:t xml:space="preserve"> å vasse</w:t>
      </w:r>
    </w:p>
    <w:p w14:paraId="5AE00EAD" w14:textId="713C539B" w:rsidR="00382B2D" w:rsidRPr="00D96355" w:rsidRDefault="003E294B" w:rsidP="00F44A66">
      <w:pPr>
        <w:rPr>
          <w:szCs w:val="26"/>
          <w:lang w:val="nn-NO" w:eastAsia="nb-NO"/>
        </w:rPr>
      </w:pPr>
      <w:r>
        <w:rPr>
          <w:szCs w:val="26"/>
          <w:lang w:val="nn-NO" w:eastAsia="nb-NO"/>
        </w:rPr>
        <w:t>_</w:t>
      </w:r>
      <w:r w:rsidR="00382B2D" w:rsidRPr="00D96355">
        <w:rPr>
          <w:szCs w:val="26"/>
          <w:lang w:val="nn-NO" w:eastAsia="nb-NO"/>
        </w:rPr>
        <w:t>checked:</w:t>
      </w:r>
      <w:r>
        <w:rPr>
          <w:szCs w:val="26"/>
          <w:lang w:val="nn-NO" w:eastAsia="nb-NO"/>
        </w:rPr>
        <w:t>_</w:t>
      </w:r>
      <w:r w:rsidR="00382B2D" w:rsidRPr="00D96355">
        <w:rPr>
          <w:szCs w:val="26"/>
          <w:lang w:val="nn-NO" w:eastAsia="nb-NO"/>
        </w:rPr>
        <w:t xml:space="preserve"> rutete</w:t>
      </w:r>
    </w:p>
    <w:p w14:paraId="5AE00EAE" w14:textId="355EBDCA" w:rsidR="00382B2D" w:rsidRPr="00D96355" w:rsidRDefault="003E294B" w:rsidP="00F44A66">
      <w:pPr>
        <w:rPr>
          <w:szCs w:val="26"/>
          <w:lang w:val="nn-NO" w:eastAsia="nb-NO"/>
        </w:rPr>
      </w:pPr>
      <w:r>
        <w:rPr>
          <w:szCs w:val="26"/>
          <w:lang w:val="nn-NO" w:eastAsia="nb-NO"/>
        </w:rPr>
        <w:t>_</w:t>
      </w:r>
      <w:r w:rsidR="00382B2D" w:rsidRPr="00D96355">
        <w:rPr>
          <w:szCs w:val="26"/>
          <w:lang w:val="nn-NO" w:eastAsia="nb-NO"/>
        </w:rPr>
        <w:t>plaid:</w:t>
      </w:r>
      <w:r>
        <w:rPr>
          <w:szCs w:val="26"/>
          <w:lang w:val="nn-NO" w:eastAsia="nb-NO"/>
        </w:rPr>
        <w:t>_</w:t>
      </w:r>
      <w:r w:rsidR="00382B2D" w:rsidRPr="00D96355">
        <w:rPr>
          <w:szCs w:val="26"/>
          <w:lang w:val="nn-NO" w:eastAsia="nb-NO"/>
        </w:rPr>
        <w:t xml:space="preserve"> skotskrutete stoff</w:t>
      </w:r>
    </w:p>
    <w:p w14:paraId="5AE00EAF" w14:textId="387C4FF6" w:rsidR="00382B2D" w:rsidRPr="00D96355" w:rsidRDefault="003E294B" w:rsidP="00F44A66">
      <w:pPr>
        <w:rPr>
          <w:szCs w:val="26"/>
          <w:lang w:val="nn-NO" w:eastAsia="nb-NO"/>
        </w:rPr>
      </w:pPr>
      <w:r>
        <w:rPr>
          <w:szCs w:val="26"/>
          <w:lang w:val="nn-NO" w:eastAsia="nb-NO"/>
        </w:rPr>
        <w:t>_</w:t>
      </w:r>
      <w:r w:rsidR="00382B2D" w:rsidRPr="00D96355">
        <w:rPr>
          <w:szCs w:val="26"/>
          <w:lang w:val="nn-NO" w:eastAsia="nb-NO"/>
        </w:rPr>
        <w:t>incline:</w:t>
      </w:r>
      <w:r>
        <w:rPr>
          <w:szCs w:val="26"/>
          <w:lang w:val="nn-NO" w:eastAsia="nb-NO"/>
        </w:rPr>
        <w:t>_</w:t>
      </w:r>
      <w:r w:rsidR="00382B2D" w:rsidRPr="00D96355">
        <w:rPr>
          <w:szCs w:val="26"/>
          <w:lang w:val="nn-NO" w:eastAsia="nb-NO"/>
        </w:rPr>
        <w:t xml:space="preserve"> skråning</w:t>
      </w:r>
    </w:p>
    <w:p w14:paraId="5AE00EB0" w14:textId="6F521861" w:rsidR="00382B2D" w:rsidRDefault="003E294B" w:rsidP="00F44A66">
      <w:pPr>
        <w:rPr>
          <w:szCs w:val="26"/>
          <w:lang w:val="en-GB" w:eastAsia="nb-NO"/>
        </w:rPr>
      </w:pPr>
      <w:r w:rsidRPr="00F02DF6">
        <w:rPr>
          <w:szCs w:val="26"/>
          <w:lang w:val="en-GB" w:eastAsia="nb-NO"/>
        </w:rPr>
        <w:t>_</w:t>
      </w:r>
      <w:r w:rsidR="00382B2D" w:rsidRPr="00731DD5">
        <w:rPr>
          <w:szCs w:val="26"/>
          <w:lang w:val="en-GB" w:eastAsia="nb-NO"/>
        </w:rPr>
        <w:t>counsellor:</w:t>
      </w:r>
      <w:r>
        <w:rPr>
          <w:szCs w:val="26"/>
          <w:lang w:val="en-GB" w:eastAsia="nb-NO"/>
        </w:rPr>
        <w:t>_</w:t>
      </w:r>
      <w:r w:rsidR="00382B2D" w:rsidRPr="00731DD5">
        <w:rPr>
          <w:szCs w:val="26"/>
          <w:lang w:val="en-GB" w:eastAsia="nb-NO"/>
        </w:rPr>
        <w:t xml:space="preserve"> terapeut</w:t>
      </w:r>
    </w:p>
    <w:p w14:paraId="1090403C" w14:textId="3C9F0EE0" w:rsidR="003E294B" w:rsidRPr="003E294B" w:rsidRDefault="003E294B" w:rsidP="003E294B">
      <w:pPr>
        <w:rPr>
          <w:szCs w:val="26"/>
          <w:lang w:val="en-GB" w:eastAsia="nb-NO"/>
        </w:rPr>
      </w:pPr>
      <w:r w:rsidRPr="003E294B">
        <w:rPr>
          <w:szCs w:val="26"/>
          <w:lang w:val="en-GB" w:eastAsia="nb-NO"/>
        </w:rPr>
        <w:t>{{</w:t>
      </w:r>
      <w:r>
        <w:rPr>
          <w:szCs w:val="26"/>
          <w:lang w:val="en-GB" w:eastAsia="nb-NO"/>
        </w:rPr>
        <w:t>End of g</w:t>
      </w:r>
      <w:r w:rsidRPr="003E294B">
        <w:rPr>
          <w:szCs w:val="26"/>
          <w:lang w:val="en-GB" w:eastAsia="nb-NO"/>
        </w:rPr>
        <w:t>lossary}}</w:t>
      </w:r>
    </w:p>
    <w:p w14:paraId="5E237018" w14:textId="77777777" w:rsidR="003E294B" w:rsidRPr="00731DD5" w:rsidRDefault="003E294B" w:rsidP="00F44A66">
      <w:pPr>
        <w:rPr>
          <w:szCs w:val="26"/>
          <w:lang w:val="en-GB" w:eastAsia="nb-NO"/>
        </w:rPr>
      </w:pPr>
    </w:p>
    <w:p w14:paraId="58052035" w14:textId="37196939" w:rsidR="003E294B" w:rsidRDefault="00382B2D" w:rsidP="00F44A66">
      <w:pPr>
        <w:rPr>
          <w:szCs w:val="26"/>
          <w:lang w:val="en-GB" w:eastAsia="nb-NO"/>
        </w:rPr>
      </w:pPr>
      <w:r w:rsidRPr="00731DD5">
        <w:rPr>
          <w:szCs w:val="26"/>
          <w:lang w:val="en-GB" w:eastAsia="nb-NO"/>
        </w:rPr>
        <w:t>The counsellor did not suggest that I might have been sick of carrying</w:t>
      </w:r>
    </w:p>
    <w:p w14:paraId="5AE00EB1" w14:textId="6466D4F8" w:rsidR="00382B2D" w:rsidRPr="00731DD5" w:rsidRDefault="00382B2D" w:rsidP="00F44A66">
      <w:pPr>
        <w:rPr>
          <w:szCs w:val="26"/>
          <w:lang w:val="en-GB" w:eastAsia="nb-NO"/>
        </w:rPr>
      </w:pPr>
      <w:r w:rsidRPr="00731DD5">
        <w:rPr>
          <w:szCs w:val="26"/>
          <w:lang w:val="en-GB" w:eastAsia="nb-NO"/>
        </w:rPr>
        <w:t> </w:t>
      </w:r>
    </w:p>
    <w:p w14:paraId="5AE00EB2" w14:textId="17D1B181" w:rsidR="00382B2D" w:rsidRPr="00731DD5" w:rsidRDefault="00382B2D" w:rsidP="00F44A66">
      <w:pPr>
        <w:rPr>
          <w:szCs w:val="26"/>
          <w:lang w:val="en-GB" w:eastAsia="nb-NO"/>
        </w:rPr>
      </w:pPr>
      <w:r w:rsidRPr="00731DD5">
        <w:rPr>
          <w:szCs w:val="26"/>
          <w:lang w:val="en-GB" w:eastAsia="nb-NO"/>
        </w:rPr>
        <w:t xml:space="preserve">--- 382 </w:t>
      </w:r>
      <w:r w:rsidR="003E294B">
        <w:rPr>
          <w:szCs w:val="26"/>
          <w:lang w:val="en-GB" w:eastAsia="nb-NO"/>
        </w:rPr>
        <w:t>to</w:t>
      </w:r>
      <w:r w:rsidRPr="00731DD5">
        <w:rPr>
          <w:szCs w:val="26"/>
          <w:lang w:val="en-GB" w:eastAsia="nb-NO"/>
        </w:rPr>
        <w:t xml:space="preserve"> 432</w:t>
      </w:r>
    </w:p>
    <w:p w14:paraId="5AE00EB3" w14:textId="77777777" w:rsidR="00382B2D" w:rsidRPr="00731DD5" w:rsidRDefault="00382B2D" w:rsidP="00F44A66">
      <w:pPr>
        <w:rPr>
          <w:szCs w:val="26"/>
          <w:lang w:val="en-GB" w:eastAsia="nb-NO"/>
        </w:rPr>
      </w:pPr>
      <w:r w:rsidRPr="00731DD5">
        <w:rPr>
          <w:szCs w:val="26"/>
          <w:lang w:val="en-GB" w:eastAsia="nb-NO"/>
        </w:rPr>
        <w:t>out Caro's orders, but the thought did occur to me. It doesn't quite seem right, though. If I'd been older, maybe. At the time, I still expected her to fill my world.</w:t>
      </w:r>
    </w:p>
    <w:p w14:paraId="5AE00EB4" w14:textId="77777777" w:rsidR="00382B2D" w:rsidRPr="00731DD5" w:rsidRDefault="00382B2D" w:rsidP="00F44A66">
      <w:pPr>
        <w:rPr>
          <w:szCs w:val="26"/>
          <w:lang w:val="en-GB" w:eastAsia="nb-NO"/>
        </w:rPr>
      </w:pPr>
      <w:r w:rsidRPr="00731DD5">
        <w:rPr>
          <w:szCs w:val="26"/>
          <w:lang w:val="en-GB" w:eastAsia="nb-NO"/>
        </w:rPr>
        <w:t>  How long did I sit there? Likely not long. And it's possible that I did knock. After a while. After a minute or two. In any case, my mother did, at some point, open the door, for no reason. A presentiment.</w:t>
      </w:r>
    </w:p>
    <w:p w14:paraId="5AE00EB5" w14:textId="77777777" w:rsidR="00382B2D" w:rsidRPr="00731DD5" w:rsidRDefault="00382B2D" w:rsidP="00F44A66">
      <w:pPr>
        <w:rPr>
          <w:szCs w:val="26"/>
          <w:lang w:val="en-GB" w:eastAsia="nb-NO"/>
        </w:rPr>
      </w:pPr>
      <w:r w:rsidRPr="00731DD5">
        <w:rPr>
          <w:szCs w:val="26"/>
          <w:lang w:val="en-GB" w:eastAsia="nb-NO"/>
        </w:rPr>
        <w:t>  Next thing, I am inside. My mother is yelling at Neal and trying to make him understand something. He is getting to his feet and standing there speaking to her, touching her, with such mildness and gentleness and consolation. But that is not what my mother wants at all and she tears herself away from him and runs out the door. He shakes his head and looks down at his bare feet. His big helpless-looking toes.</w:t>
      </w:r>
    </w:p>
    <w:p w14:paraId="5AE00EB6" w14:textId="77777777" w:rsidR="00382B2D" w:rsidRPr="00731DD5" w:rsidRDefault="00382B2D" w:rsidP="00F44A66">
      <w:pPr>
        <w:rPr>
          <w:szCs w:val="26"/>
          <w:lang w:val="en-GB" w:eastAsia="nb-NO"/>
        </w:rPr>
      </w:pPr>
      <w:r w:rsidRPr="00731DD5">
        <w:rPr>
          <w:szCs w:val="26"/>
          <w:lang w:val="en-GB" w:eastAsia="nb-NO"/>
        </w:rPr>
        <w:t>  I think he says something to me with a singsong sadness in his voice. Strange.</w:t>
      </w:r>
    </w:p>
    <w:p w14:paraId="5AE00EB7" w14:textId="77777777" w:rsidR="00382B2D" w:rsidRPr="00731DD5" w:rsidRDefault="00382B2D" w:rsidP="00F44A66">
      <w:pPr>
        <w:rPr>
          <w:szCs w:val="26"/>
          <w:lang w:val="en-GB" w:eastAsia="nb-NO"/>
        </w:rPr>
      </w:pPr>
      <w:r w:rsidRPr="00731DD5">
        <w:rPr>
          <w:szCs w:val="26"/>
          <w:lang w:val="en-GB" w:eastAsia="nb-NO"/>
        </w:rPr>
        <w:t>  Beyond that I have no details.</w:t>
      </w:r>
    </w:p>
    <w:p w14:paraId="5AE00EB8" w14:textId="77777777" w:rsidR="00382B2D" w:rsidRPr="00731DD5" w:rsidRDefault="00382B2D" w:rsidP="00F44A66">
      <w:pPr>
        <w:rPr>
          <w:szCs w:val="26"/>
          <w:lang w:val="en-GB" w:eastAsia="nb-NO"/>
        </w:rPr>
      </w:pPr>
      <w:r w:rsidRPr="00731DD5">
        <w:rPr>
          <w:szCs w:val="26"/>
          <w:lang w:val="en-GB" w:eastAsia="nb-NO"/>
        </w:rPr>
        <w:t>  My mother didn't throw herself into the water. She didn't go into labor from the shock. My brother, Brent, was not born until a week or ten days after the funeral, and he was a full-term infant. Where she was while she waited for the birth to happen I do not know. Perhaps she was kept in the hospital and sedated as much as possible under the circumstances.</w:t>
      </w:r>
    </w:p>
    <w:p w14:paraId="5AE00EB9" w14:textId="77777777" w:rsidR="00382B2D" w:rsidRPr="00731DD5" w:rsidRDefault="00382B2D" w:rsidP="00F44A66">
      <w:pPr>
        <w:rPr>
          <w:szCs w:val="26"/>
          <w:lang w:val="en-GB" w:eastAsia="nb-NO"/>
        </w:rPr>
      </w:pPr>
      <w:r w:rsidRPr="00731DD5">
        <w:rPr>
          <w:szCs w:val="26"/>
          <w:lang w:val="en-GB" w:eastAsia="nb-NO"/>
        </w:rPr>
        <w:t xml:space="preserve">  I remember the day of the funeral quite well. A very pleasant and comfortable woman I didn't know – her name was Josie – took me on an expedition. We visited some swings and a sort of doll's house that was large enough for me to go inside, and we ate a lunch of my </w:t>
      </w:r>
      <w:r w:rsidRPr="00731DD5">
        <w:rPr>
          <w:szCs w:val="26"/>
          <w:lang w:val="en-GB" w:eastAsia="nb-NO"/>
        </w:rPr>
        <w:lastRenderedPageBreak/>
        <w:t>favorite treats, but not enough to make me sick. Josie was somebody I got to know very well later on. She was a friend my father had made in Cuba, and after the divorce she became my stepmother, his second wife.</w:t>
      </w:r>
    </w:p>
    <w:p w14:paraId="5AE00EBA" w14:textId="77777777" w:rsidR="00382B2D" w:rsidRPr="00731DD5" w:rsidRDefault="00382B2D" w:rsidP="00F44A66">
      <w:pPr>
        <w:rPr>
          <w:szCs w:val="26"/>
          <w:lang w:val="en-GB" w:eastAsia="nb-NO"/>
        </w:rPr>
      </w:pPr>
      <w:r w:rsidRPr="00731DD5">
        <w:rPr>
          <w:szCs w:val="26"/>
          <w:lang w:val="en-GB" w:eastAsia="nb-NO"/>
        </w:rPr>
        <w:t>  My mother recovered. She had to. There was Brent to look after and, most of the time, me. I believe I stayed with my father and Josie while she got settled in the house that she planned to live in for the rest of her life. I don't remember being there with Brent until he was big enough to sit up in his high chair.</w:t>
      </w:r>
    </w:p>
    <w:p w14:paraId="5AE00EBB" w14:textId="77777777" w:rsidR="00382B2D" w:rsidRPr="00731DD5" w:rsidRDefault="00382B2D" w:rsidP="00F44A66">
      <w:pPr>
        <w:rPr>
          <w:szCs w:val="26"/>
          <w:lang w:val="en-GB" w:eastAsia="nb-NO"/>
        </w:rPr>
      </w:pPr>
      <w:r w:rsidRPr="00731DD5">
        <w:rPr>
          <w:szCs w:val="26"/>
          <w:lang w:val="en-GB" w:eastAsia="nb-NO"/>
        </w:rPr>
        <w:t>  My mother went back to her old duties at the theatre. At first she may have worked as she had before, as a volunteer usher, but by the time I was in school she had a real job, with pay, and year-round responsibilities. She was the business manager. The theatre survived, through various ups and downs, and is still going now.</w:t>
      </w:r>
    </w:p>
    <w:p w14:paraId="5AE00EBC" w14:textId="77777777" w:rsidR="00382B2D" w:rsidRPr="00731DD5" w:rsidRDefault="00382B2D" w:rsidP="00F44A66">
      <w:pPr>
        <w:rPr>
          <w:szCs w:val="26"/>
          <w:lang w:val="en-GB" w:eastAsia="nb-NO"/>
        </w:rPr>
      </w:pPr>
    </w:p>
    <w:p w14:paraId="3EA246D0" w14:textId="77777777" w:rsidR="003E294B" w:rsidRPr="004F33BD" w:rsidRDefault="003E294B" w:rsidP="003E294B">
      <w:pPr>
        <w:rPr>
          <w:szCs w:val="26"/>
          <w:lang w:val="nn-NO" w:eastAsia="nb-NO"/>
        </w:rPr>
      </w:pPr>
      <w:r w:rsidRPr="004F33BD">
        <w:rPr>
          <w:szCs w:val="26"/>
          <w:lang w:val="nn-NO" w:eastAsia="nb-NO"/>
        </w:rPr>
        <w:t>{{Glossary}}</w:t>
      </w:r>
    </w:p>
    <w:p w14:paraId="5AE00EBE" w14:textId="1ED205B3" w:rsidR="00382B2D" w:rsidRPr="00731DD5" w:rsidRDefault="003E294B" w:rsidP="00F44A66">
      <w:pPr>
        <w:rPr>
          <w:szCs w:val="26"/>
          <w:lang w:val="en-GB" w:eastAsia="nb-NO"/>
        </w:rPr>
      </w:pPr>
      <w:r>
        <w:rPr>
          <w:szCs w:val="26"/>
          <w:lang w:val="en-GB" w:eastAsia="nb-NO"/>
        </w:rPr>
        <w:t>_</w:t>
      </w:r>
      <w:r w:rsidR="00382B2D" w:rsidRPr="00731DD5">
        <w:rPr>
          <w:szCs w:val="26"/>
          <w:lang w:val="en-GB" w:eastAsia="nb-NO"/>
        </w:rPr>
        <w:t>presentiment:</w:t>
      </w:r>
      <w:r>
        <w:rPr>
          <w:szCs w:val="26"/>
          <w:lang w:val="en-GB" w:eastAsia="nb-NO"/>
        </w:rPr>
        <w:t>_</w:t>
      </w:r>
      <w:r w:rsidR="00382B2D" w:rsidRPr="00731DD5">
        <w:rPr>
          <w:szCs w:val="26"/>
          <w:lang w:val="en-GB" w:eastAsia="nb-NO"/>
        </w:rPr>
        <w:t xml:space="preserve"> forvarsel</w:t>
      </w:r>
    </w:p>
    <w:p w14:paraId="5AE00EBF" w14:textId="535571C2" w:rsidR="00382B2D" w:rsidRPr="00731DD5" w:rsidRDefault="003E294B" w:rsidP="00F44A66">
      <w:pPr>
        <w:rPr>
          <w:szCs w:val="26"/>
          <w:lang w:val="en-GB" w:eastAsia="nb-NO"/>
        </w:rPr>
      </w:pPr>
      <w:r>
        <w:rPr>
          <w:szCs w:val="26"/>
          <w:lang w:val="en-GB" w:eastAsia="nb-NO"/>
        </w:rPr>
        <w:t>_</w:t>
      </w:r>
      <w:r w:rsidR="00382B2D" w:rsidRPr="00731DD5">
        <w:rPr>
          <w:szCs w:val="26"/>
          <w:lang w:val="en-GB" w:eastAsia="nb-NO"/>
        </w:rPr>
        <w:t>consolation:</w:t>
      </w:r>
      <w:r>
        <w:rPr>
          <w:szCs w:val="26"/>
          <w:lang w:val="en-GB" w:eastAsia="nb-NO"/>
        </w:rPr>
        <w:t>_</w:t>
      </w:r>
      <w:r w:rsidR="00382B2D" w:rsidRPr="00731DD5">
        <w:rPr>
          <w:szCs w:val="26"/>
          <w:lang w:val="en-GB" w:eastAsia="nb-NO"/>
        </w:rPr>
        <w:t xml:space="preserve"> trøst/trøyst</w:t>
      </w:r>
    </w:p>
    <w:p w14:paraId="5AE00EC0" w14:textId="0331F1DC" w:rsidR="00382B2D" w:rsidRPr="00731DD5" w:rsidRDefault="003E294B" w:rsidP="00F44A66">
      <w:pPr>
        <w:rPr>
          <w:szCs w:val="26"/>
          <w:lang w:val="en-GB" w:eastAsia="nb-NO"/>
        </w:rPr>
      </w:pPr>
      <w:r>
        <w:rPr>
          <w:szCs w:val="26"/>
          <w:lang w:val="en-GB" w:eastAsia="nb-NO"/>
        </w:rPr>
        <w:t>_</w:t>
      </w:r>
      <w:r w:rsidR="00382B2D" w:rsidRPr="00731DD5">
        <w:rPr>
          <w:szCs w:val="26"/>
          <w:lang w:val="en-GB" w:eastAsia="nb-NO"/>
        </w:rPr>
        <w:t>infant:</w:t>
      </w:r>
      <w:r>
        <w:rPr>
          <w:szCs w:val="26"/>
          <w:lang w:val="en-GB" w:eastAsia="nb-NO"/>
        </w:rPr>
        <w:t>_</w:t>
      </w:r>
      <w:r w:rsidR="00382B2D" w:rsidRPr="00731DD5">
        <w:rPr>
          <w:szCs w:val="26"/>
          <w:lang w:val="en-GB" w:eastAsia="nb-NO"/>
        </w:rPr>
        <w:t xml:space="preserve"> spedbarn</w:t>
      </w:r>
    </w:p>
    <w:p w14:paraId="5AE00EC1" w14:textId="74B69604" w:rsidR="00382B2D" w:rsidRDefault="003E294B" w:rsidP="00F44A66">
      <w:pPr>
        <w:rPr>
          <w:szCs w:val="26"/>
          <w:lang w:val="en-GB" w:eastAsia="nb-NO"/>
        </w:rPr>
      </w:pPr>
      <w:r>
        <w:rPr>
          <w:szCs w:val="26"/>
          <w:lang w:val="en-GB" w:eastAsia="nb-NO"/>
        </w:rPr>
        <w:t>_</w:t>
      </w:r>
      <w:r w:rsidR="00382B2D" w:rsidRPr="00731DD5">
        <w:rPr>
          <w:szCs w:val="26"/>
          <w:lang w:val="en-GB" w:eastAsia="nb-NO"/>
        </w:rPr>
        <w:t>to sedate:</w:t>
      </w:r>
      <w:r>
        <w:rPr>
          <w:szCs w:val="26"/>
          <w:lang w:val="en-GB" w:eastAsia="nb-NO"/>
        </w:rPr>
        <w:t>_</w:t>
      </w:r>
      <w:r w:rsidR="00382B2D" w:rsidRPr="00731DD5">
        <w:rPr>
          <w:szCs w:val="26"/>
          <w:lang w:val="en-GB" w:eastAsia="nb-NO"/>
        </w:rPr>
        <w:t xml:space="preserve"> å dope ned</w:t>
      </w:r>
    </w:p>
    <w:p w14:paraId="326BEBAA" w14:textId="6A01D1F3" w:rsidR="003E294B" w:rsidRPr="003E294B" w:rsidRDefault="003E294B" w:rsidP="003E294B">
      <w:pPr>
        <w:rPr>
          <w:szCs w:val="26"/>
          <w:lang w:val="en-GB" w:eastAsia="nb-NO"/>
        </w:rPr>
      </w:pPr>
      <w:r w:rsidRPr="003E294B">
        <w:rPr>
          <w:szCs w:val="26"/>
          <w:lang w:val="en-GB" w:eastAsia="nb-NO"/>
        </w:rPr>
        <w:t>{{</w:t>
      </w:r>
      <w:r>
        <w:rPr>
          <w:szCs w:val="26"/>
          <w:lang w:val="en-GB" w:eastAsia="nb-NO"/>
        </w:rPr>
        <w:t>End of gl</w:t>
      </w:r>
      <w:r w:rsidRPr="003E294B">
        <w:rPr>
          <w:szCs w:val="26"/>
          <w:lang w:val="en-GB" w:eastAsia="nb-NO"/>
        </w:rPr>
        <w:t>ossary}}</w:t>
      </w:r>
    </w:p>
    <w:p w14:paraId="7161078F" w14:textId="77777777" w:rsidR="003E294B" w:rsidRPr="00731DD5" w:rsidRDefault="003E294B" w:rsidP="00F44A66">
      <w:pPr>
        <w:rPr>
          <w:szCs w:val="26"/>
          <w:lang w:val="en-GB" w:eastAsia="nb-NO"/>
        </w:rPr>
      </w:pPr>
    </w:p>
    <w:p w14:paraId="5AE00EC2" w14:textId="7BEF8940" w:rsidR="00382B2D" w:rsidRDefault="00382B2D" w:rsidP="00F44A66">
      <w:pPr>
        <w:rPr>
          <w:szCs w:val="26"/>
          <w:lang w:val="en-GB" w:eastAsia="nb-NO"/>
        </w:rPr>
      </w:pPr>
      <w:r w:rsidRPr="00731DD5">
        <w:rPr>
          <w:szCs w:val="26"/>
          <w:lang w:val="en-GB" w:eastAsia="nb-NO"/>
        </w:rPr>
        <w:t>Neal didn't believe in funerals, so he didn't attend Caro's. He never saw Brent. He wrote a letter – I found this out much later – saying that since he did not intend to act as a father it would be better for him to bow out at the start. I never mentioned him to Brent, because I thought it would upset my mother. Also because Brent showed so little sign of </w:t>
      </w:r>
    </w:p>
    <w:p w14:paraId="1C7E9462" w14:textId="77777777" w:rsidR="003E294B" w:rsidRPr="00731DD5" w:rsidRDefault="003E294B" w:rsidP="00F44A66">
      <w:pPr>
        <w:rPr>
          <w:szCs w:val="26"/>
          <w:lang w:val="en-GB" w:eastAsia="nb-NO"/>
        </w:rPr>
      </w:pPr>
    </w:p>
    <w:p w14:paraId="5AE00EC3" w14:textId="123BC432" w:rsidR="00382B2D" w:rsidRPr="00731DD5" w:rsidRDefault="00382B2D" w:rsidP="00F44A66">
      <w:pPr>
        <w:rPr>
          <w:szCs w:val="26"/>
          <w:lang w:val="en-GB" w:eastAsia="nb-NO"/>
        </w:rPr>
      </w:pPr>
      <w:r w:rsidRPr="00731DD5">
        <w:rPr>
          <w:szCs w:val="26"/>
          <w:lang w:val="en-GB" w:eastAsia="nb-NO"/>
        </w:rPr>
        <w:t xml:space="preserve">--- 383 </w:t>
      </w:r>
      <w:r w:rsidR="003E294B">
        <w:rPr>
          <w:szCs w:val="26"/>
          <w:lang w:val="en-GB" w:eastAsia="nb-NO"/>
        </w:rPr>
        <w:t>to</w:t>
      </w:r>
      <w:r w:rsidRPr="00731DD5">
        <w:rPr>
          <w:szCs w:val="26"/>
          <w:lang w:val="en-GB" w:eastAsia="nb-NO"/>
        </w:rPr>
        <w:t xml:space="preserve"> 432</w:t>
      </w:r>
    </w:p>
    <w:p w14:paraId="5AE00EC4" w14:textId="77777777" w:rsidR="00382B2D" w:rsidRPr="00731DD5" w:rsidRDefault="00382B2D" w:rsidP="00F44A66">
      <w:pPr>
        <w:rPr>
          <w:szCs w:val="26"/>
          <w:lang w:val="en-GB" w:eastAsia="nb-NO"/>
        </w:rPr>
      </w:pPr>
      <w:r w:rsidRPr="00731DD5">
        <w:rPr>
          <w:szCs w:val="26"/>
          <w:lang w:val="en-GB" w:eastAsia="nb-NO"/>
        </w:rPr>
        <w:t>being like him – like Neal – and seemed, in fact, so much more like my father that I really wondered about what was going on around the time he was conceived. My father has never said anything about this and never would. He treats Brent just as he treats me, but he is the kind of man who would do that anyway.</w:t>
      </w:r>
    </w:p>
    <w:p w14:paraId="5AE00EC5" w14:textId="77777777" w:rsidR="00382B2D" w:rsidRPr="00731DD5" w:rsidRDefault="00382B2D" w:rsidP="00F44A66">
      <w:pPr>
        <w:rPr>
          <w:szCs w:val="26"/>
          <w:lang w:val="en-GB" w:eastAsia="nb-NO"/>
        </w:rPr>
      </w:pPr>
      <w:r w:rsidRPr="00731DD5">
        <w:rPr>
          <w:szCs w:val="26"/>
          <w:lang w:val="en-GB" w:eastAsia="nb-NO"/>
        </w:rPr>
        <w:t>  He and Josie have not had any children of their own, but I don't think that bothers them. Josie is the only person who ever talks about Caro, and even she doesn't do it often. She does say that my father doesn't hold my mother responsible. He has also said that he must have been sort of a stick-in-the-mud when my mother wanted more excitement in her life. He needed a shaking-up, and he got one. There's no use being sorry about it. Without the shaking-up, he would never have found Josie and the two of them would not have been so happy now.</w:t>
      </w:r>
    </w:p>
    <w:p w14:paraId="5AE00EC6" w14:textId="77777777" w:rsidR="00382B2D" w:rsidRPr="00731DD5" w:rsidRDefault="00382B2D" w:rsidP="00F44A66">
      <w:pPr>
        <w:rPr>
          <w:szCs w:val="26"/>
          <w:lang w:val="en-GB" w:eastAsia="nb-NO"/>
        </w:rPr>
      </w:pPr>
      <w:r w:rsidRPr="00731DD5">
        <w:rPr>
          <w:szCs w:val="26"/>
          <w:lang w:val="en-GB" w:eastAsia="nb-NO"/>
        </w:rPr>
        <w:t>  "Which two?" I might say, just to derail him, and he would staunchly say, "Josie. Josie, of course."</w:t>
      </w:r>
    </w:p>
    <w:p w14:paraId="5AE00EC7" w14:textId="77777777" w:rsidR="00382B2D" w:rsidRPr="00731DD5" w:rsidRDefault="00382B2D" w:rsidP="00F44A66">
      <w:pPr>
        <w:rPr>
          <w:szCs w:val="26"/>
          <w:lang w:val="en-GB" w:eastAsia="nb-NO"/>
        </w:rPr>
      </w:pPr>
      <w:r w:rsidRPr="00731DD5">
        <w:rPr>
          <w:szCs w:val="26"/>
          <w:lang w:val="en-GB" w:eastAsia="nb-NO"/>
        </w:rPr>
        <w:t xml:space="preserve">  My mother cannot be made to recall any of those times, and I don't bother her with them. I know that she has driven down the lane we </w:t>
      </w:r>
      <w:r w:rsidRPr="00731DD5">
        <w:rPr>
          <w:szCs w:val="26"/>
          <w:lang w:val="en-GB" w:eastAsia="nb-NO"/>
        </w:rPr>
        <w:lastRenderedPageBreak/>
        <w:t>lived on, and found it quite changed, with the sort of trendy houses you see now, put up on unproductive land. She mentioned this with the slight scorn that such houses evoke in her. I went down the lane myself but did not tell anyone. All the eviscerating that is done in families these days strikes me as a mistake.</w:t>
      </w:r>
    </w:p>
    <w:p w14:paraId="5AE00EC8" w14:textId="77777777" w:rsidR="00382B2D" w:rsidRPr="00731DD5" w:rsidRDefault="00382B2D" w:rsidP="00F44A66">
      <w:pPr>
        <w:rPr>
          <w:szCs w:val="26"/>
          <w:lang w:val="en-GB" w:eastAsia="nb-NO"/>
        </w:rPr>
      </w:pPr>
      <w:r w:rsidRPr="00731DD5">
        <w:rPr>
          <w:szCs w:val="26"/>
          <w:lang w:val="en-GB" w:eastAsia="nb-NO"/>
        </w:rPr>
        <w:t>  Even where the gravel pit was a house now stands, the ground beneath it levelled.</w:t>
      </w:r>
    </w:p>
    <w:p w14:paraId="5AE00EC9" w14:textId="77777777" w:rsidR="00382B2D" w:rsidRPr="00731DD5" w:rsidRDefault="00382B2D" w:rsidP="00F44A66">
      <w:pPr>
        <w:rPr>
          <w:szCs w:val="26"/>
          <w:lang w:val="en-GB" w:eastAsia="nb-NO"/>
        </w:rPr>
      </w:pPr>
      <w:r w:rsidRPr="00731DD5">
        <w:rPr>
          <w:szCs w:val="26"/>
          <w:lang w:val="en-GB" w:eastAsia="nb-NO"/>
        </w:rPr>
        <w:t>  I have a partner, Ruthann, who is younger than I am but, I think, somewhat wiser. Or at least more optimistic about what she calls routing out my demons. I would never have got in touch with Neal if it had not been for her urging. Of course, for a long time I had no way, just as I had no thought, of getting in touch. It was he who finally wrote to me. A brief note of congratulations, he said, after seeing my picture in the Alumni Gazette. What he was doing looking through the Alumni Gazette I have no idea. I had received one of those academic honors that mean something in a restricted circle and little anywhere else.</w:t>
      </w:r>
    </w:p>
    <w:p w14:paraId="5AE00ECA" w14:textId="77777777" w:rsidR="00382B2D" w:rsidRPr="00731DD5" w:rsidRDefault="00382B2D" w:rsidP="00F44A66">
      <w:pPr>
        <w:rPr>
          <w:szCs w:val="26"/>
          <w:lang w:val="en-GB" w:eastAsia="nb-NO"/>
        </w:rPr>
      </w:pPr>
      <w:r w:rsidRPr="00731DD5">
        <w:rPr>
          <w:szCs w:val="26"/>
          <w:lang w:val="en-GB" w:eastAsia="nb-NO"/>
        </w:rPr>
        <w:t>  He was living hardly fifty miles away from where I teach, which also happens to be where I went to college. I wondered if he had been there at that time. So close. Had he become a scholar?</w:t>
      </w:r>
    </w:p>
    <w:p w14:paraId="5AE00ECB" w14:textId="77777777" w:rsidR="00382B2D" w:rsidRPr="00731DD5" w:rsidRDefault="00382B2D" w:rsidP="00F44A66">
      <w:pPr>
        <w:rPr>
          <w:szCs w:val="26"/>
          <w:lang w:val="en-GB" w:eastAsia="nb-NO"/>
        </w:rPr>
      </w:pPr>
      <w:r w:rsidRPr="00731DD5">
        <w:rPr>
          <w:szCs w:val="26"/>
          <w:lang w:val="en-GB" w:eastAsia="nb-NO"/>
        </w:rPr>
        <w:t>  At first I had no intention of replying to the note, but I told Ruthann and she said that I should think about writing back. So the upshot was that I sent him an e-mail, and arrangements were made. I was to meet him in his town, in the unthreatening surroundings of a university cafeteria. I told myself that if he looked unbearable – I did not quite know what I meant by this – I could just walk on through.</w:t>
      </w:r>
    </w:p>
    <w:p w14:paraId="5AE00ECC" w14:textId="77777777" w:rsidR="00382B2D" w:rsidRPr="00731DD5" w:rsidRDefault="00382B2D" w:rsidP="00F44A66">
      <w:pPr>
        <w:rPr>
          <w:szCs w:val="26"/>
          <w:lang w:val="en-GB" w:eastAsia="nb-NO"/>
        </w:rPr>
      </w:pPr>
    </w:p>
    <w:p w14:paraId="5A57DE1D" w14:textId="77777777" w:rsidR="003E294B" w:rsidRPr="004706CB" w:rsidRDefault="003E294B" w:rsidP="003E294B">
      <w:pPr>
        <w:rPr>
          <w:szCs w:val="26"/>
          <w:lang w:val="en-GB" w:eastAsia="nb-NO"/>
        </w:rPr>
      </w:pPr>
      <w:r w:rsidRPr="004706CB">
        <w:rPr>
          <w:szCs w:val="26"/>
          <w:lang w:val="en-GB" w:eastAsia="nb-NO"/>
        </w:rPr>
        <w:t>{{Glossary}}</w:t>
      </w:r>
    </w:p>
    <w:p w14:paraId="5AE00ECE" w14:textId="32C6A6E5" w:rsidR="00382B2D" w:rsidRPr="00731DD5" w:rsidRDefault="004706CB" w:rsidP="00F44A66">
      <w:pPr>
        <w:rPr>
          <w:szCs w:val="26"/>
          <w:lang w:val="en-GB" w:eastAsia="nb-NO"/>
        </w:rPr>
      </w:pPr>
      <w:r>
        <w:rPr>
          <w:szCs w:val="26"/>
          <w:lang w:val="en-GB" w:eastAsia="nb-NO"/>
        </w:rPr>
        <w:t>_</w:t>
      </w:r>
      <w:r w:rsidR="00382B2D" w:rsidRPr="00731DD5">
        <w:rPr>
          <w:szCs w:val="26"/>
          <w:lang w:val="en-GB" w:eastAsia="nb-NO"/>
        </w:rPr>
        <w:t>conceived:</w:t>
      </w:r>
      <w:r>
        <w:rPr>
          <w:szCs w:val="26"/>
          <w:lang w:val="en-GB" w:eastAsia="nb-NO"/>
        </w:rPr>
        <w:t>_</w:t>
      </w:r>
      <w:r w:rsidR="00382B2D" w:rsidRPr="00731DD5">
        <w:rPr>
          <w:szCs w:val="26"/>
          <w:lang w:val="en-GB" w:eastAsia="nb-NO"/>
        </w:rPr>
        <w:t xml:space="preserve"> unnfanget/avla</w:t>
      </w:r>
    </w:p>
    <w:p w14:paraId="5AE00ECF" w14:textId="5CC571D1" w:rsidR="00382B2D" w:rsidRPr="00731DD5" w:rsidRDefault="004706CB" w:rsidP="00F44A66">
      <w:pPr>
        <w:rPr>
          <w:szCs w:val="26"/>
          <w:lang w:val="en-GB" w:eastAsia="nb-NO"/>
        </w:rPr>
      </w:pPr>
      <w:r>
        <w:rPr>
          <w:szCs w:val="26"/>
          <w:lang w:val="en-GB" w:eastAsia="nb-NO"/>
        </w:rPr>
        <w:t>_</w:t>
      </w:r>
      <w:r w:rsidR="00382B2D" w:rsidRPr="00731DD5">
        <w:rPr>
          <w:szCs w:val="26"/>
          <w:lang w:val="en-GB" w:eastAsia="nb-NO"/>
        </w:rPr>
        <w:t>stick-in-the-mud:</w:t>
      </w:r>
      <w:r>
        <w:rPr>
          <w:szCs w:val="26"/>
          <w:lang w:val="en-GB" w:eastAsia="nb-NO"/>
        </w:rPr>
        <w:t>_</w:t>
      </w:r>
      <w:r w:rsidR="00382B2D" w:rsidRPr="00731DD5">
        <w:rPr>
          <w:szCs w:val="26"/>
          <w:lang w:val="en-GB" w:eastAsia="nb-NO"/>
        </w:rPr>
        <w:t xml:space="preserve"> tørpinne</w:t>
      </w:r>
    </w:p>
    <w:p w14:paraId="5AE00ED0" w14:textId="7629A4EB" w:rsidR="00382B2D" w:rsidRPr="00731DD5" w:rsidRDefault="004706CB" w:rsidP="00F44A66">
      <w:pPr>
        <w:rPr>
          <w:szCs w:val="26"/>
          <w:lang w:val="en-GB" w:eastAsia="nb-NO"/>
        </w:rPr>
      </w:pPr>
      <w:r>
        <w:rPr>
          <w:szCs w:val="26"/>
          <w:lang w:val="en-GB" w:eastAsia="nb-NO"/>
        </w:rPr>
        <w:t>_</w:t>
      </w:r>
      <w:r w:rsidR="00382B2D" w:rsidRPr="00731DD5">
        <w:rPr>
          <w:szCs w:val="26"/>
          <w:lang w:val="en-GB" w:eastAsia="nb-NO"/>
        </w:rPr>
        <w:t>to derail:</w:t>
      </w:r>
      <w:r>
        <w:rPr>
          <w:szCs w:val="26"/>
          <w:lang w:val="en-GB" w:eastAsia="nb-NO"/>
        </w:rPr>
        <w:t>_</w:t>
      </w:r>
      <w:r w:rsidR="00382B2D" w:rsidRPr="00731DD5">
        <w:rPr>
          <w:szCs w:val="26"/>
          <w:lang w:val="en-GB" w:eastAsia="nb-NO"/>
        </w:rPr>
        <w:t xml:space="preserve"> å spore av, å avspore</w:t>
      </w:r>
    </w:p>
    <w:p w14:paraId="5AE00ED1" w14:textId="054E8FE0" w:rsidR="00382B2D" w:rsidRPr="00731DD5" w:rsidRDefault="004706CB" w:rsidP="00F44A66">
      <w:pPr>
        <w:rPr>
          <w:szCs w:val="26"/>
          <w:lang w:val="en-GB" w:eastAsia="nb-NO"/>
        </w:rPr>
      </w:pPr>
      <w:r>
        <w:rPr>
          <w:szCs w:val="26"/>
          <w:lang w:val="en-GB" w:eastAsia="nb-NO"/>
        </w:rPr>
        <w:t>_</w:t>
      </w:r>
      <w:r w:rsidR="00382B2D" w:rsidRPr="00731DD5">
        <w:rPr>
          <w:szCs w:val="26"/>
          <w:lang w:val="en-GB" w:eastAsia="nb-NO"/>
        </w:rPr>
        <w:t>staunch:</w:t>
      </w:r>
      <w:r>
        <w:rPr>
          <w:szCs w:val="26"/>
          <w:lang w:val="en-GB" w:eastAsia="nb-NO"/>
        </w:rPr>
        <w:t>_</w:t>
      </w:r>
      <w:r w:rsidR="00382B2D" w:rsidRPr="00731DD5">
        <w:rPr>
          <w:szCs w:val="26"/>
          <w:lang w:val="en-GB" w:eastAsia="nb-NO"/>
        </w:rPr>
        <w:t xml:space="preserve"> trofast, solid/trufast, solid</w:t>
      </w:r>
    </w:p>
    <w:p w14:paraId="5AE00ED2" w14:textId="36078457" w:rsidR="00382B2D" w:rsidRPr="00731DD5" w:rsidRDefault="004706CB" w:rsidP="00F44A66">
      <w:pPr>
        <w:rPr>
          <w:szCs w:val="26"/>
          <w:lang w:val="en-GB" w:eastAsia="nb-NO"/>
        </w:rPr>
      </w:pPr>
      <w:r>
        <w:rPr>
          <w:szCs w:val="26"/>
          <w:lang w:val="en-GB" w:eastAsia="nb-NO"/>
        </w:rPr>
        <w:t>_</w:t>
      </w:r>
      <w:r w:rsidR="00382B2D" w:rsidRPr="00731DD5">
        <w:rPr>
          <w:szCs w:val="26"/>
          <w:lang w:val="en-GB" w:eastAsia="nb-NO"/>
        </w:rPr>
        <w:t>scorn:</w:t>
      </w:r>
      <w:r>
        <w:rPr>
          <w:szCs w:val="26"/>
          <w:lang w:val="en-GB" w:eastAsia="nb-NO"/>
        </w:rPr>
        <w:t>_</w:t>
      </w:r>
      <w:r w:rsidR="00382B2D" w:rsidRPr="00731DD5">
        <w:rPr>
          <w:szCs w:val="26"/>
          <w:lang w:val="en-GB" w:eastAsia="nb-NO"/>
        </w:rPr>
        <w:t xml:space="preserve"> forakt, hån</w:t>
      </w:r>
    </w:p>
    <w:p w14:paraId="5AE00ED3" w14:textId="3E3BF17A" w:rsidR="00382B2D" w:rsidRPr="00731DD5" w:rsidRDefault="004706CB" w:rsidP="00F44A66">
      <w:pPr>
        <w:rPr>
          <w:szCs w:val="26"/>
          <w:lang w:val="en-GB" w:eastAsia="nb-NO"/>
        </w:rPr>
      </w:pPr>
      <w:r>
        <w:rPr>
          <w:szCs w:val="26"/>
          <w:lang w:val="en-GB" w:eastAsia="nb-NO"/>
        </w:rPr>
        <w:t>_</w:t>
      </w:r>
      <w:r w:rsidR="00382B2D" w:rsidRPr="00731DD5">
        <w:rPr>
          <w:szCs w:val="26"/>
          <w:lang w:val="en-GB" w:eastAsia="nb-NO"/>
        </w:rPr>
        <w:t>to eviscerate:</w:t>
      </w:r>
      <w:r>
        <w:rPr>
          <w:szCs w:val="26"/>
          <w:lang w:val="en-GB" w:eastAsia="nb-NO"/>
        </w:rPr>
        <w:t>_</w:t>
      </w:r>
      <w:r w:rsidR="00382B2D" w:rsidRPr="00731DD5">
        <w:rPr>
          <w:szCs w:val="26"/>
          <w:lang w:val="en-GB" w:eastAsia="nb-NO"/>
        </w:rPr>
        <w:t xml:space="preserve"> å rense/å reinse</w:t>
      </w:r>
    </w:p>
    <w:p w14:paraId="5AE00ED4" w14:textId="001B38B4" w:rsidR="00382B2D" w:rsidRPr="00731DD5" w:rsidRDefault="004706CB" w:rsidP="00F44A66">
      <w:pPr>
        <w:rPr>
          <w:szCs w:val="26"/>
          <w:lang w:val="en-GB" w:eastAsia="nb-NO"/>
        </w:rPr>
      </w:pPr>
      <w:r>
        <w:rPr>
          <w:szCs w:val="26"/>
          <w:lang w:val="en-GB" w:eastAsia="nb-NO"/>
        </w:rPr>
        <w:t>_</w:t>
      </w:r>
      <w:r w:rsidR="00382B2D" w:rsidRPr="00731DD5">
        <w:rPr>
          <w:szCs w:val="26"/>
          <w:lang w:val="en-GB" w:eastAsia="nb-NO"/>
        </w:rPr>
        <w:t>to rout out:</w:t>
      </w:r>
      <w:r>
        <w:rPr>
          <w:szCs w:val="26"/>
          <w:lang w:val="en-GB" w:eastAsia="nb-NO"/>
        </w:rPr>
        <w:t>_</w:t>
      </w:r>
      <w:r w:rsidR="00382B2D" w:rsidRPr="00731DD5">
        <w:rPr>
          <w:szCs w:val="26"/>
          <w:lang w:val="en-GB" w:eastAsia="nb-NO"/>
        </w:rPr>
        <w:t xml:space="preserve"> å kaste ut, å jage ut</w:t>
      </w:r>
    </w:p>
    <w:p w14:paraId="5AE00ED5" w14:textId="4F4A07AE" w:rsidR="00382B2D" w:rsidRPr="00731DD5" w:rsidRDefault="004706CB" w:rsidP="00F44A66">
      <w:pPr>
        <w:rPr>
          <w:szCs w:val="26"/>
          <w:lang w:val="en-GB" w:eastAsia="nb-NO"/>
        </w:rPr>
      </w:pPr>
      <w:r>
        <w:rPr>
          <w:szCs w:val="26"/>
          <w:lang w:val="en-GB" w:eastAsia="nb-NO"/>
        </w:rPr>
        <w:t>_</w:t>
      </w:r>
      <w:r w:rsidR="00382B2D" w:rsidRPr="00731DD5">
        <w:rPr>
          <w:szCs w:val="26"/>
          <w:lang w:val="en-GB" w:eastAsia="nb-NO"/>
        </w:rPr>
        <w:t>upshot:</w:t>
      </w:r>
      <w:r>
        <w:rPr>
          <w:szCs w:val="26"/>
          <w:lang w:val="en-GB" w:eastAsia="nb-NO"/>
        </w:rPr>
        <w:t>_</w:t>
      </w:r>
      <w:r w:rsidR="00382B2D" w:rsidRPr="00731DD5">
        <w:rPr>
          <w:szCs w:val="26"/>
          <w:lang w:val="en-GB" w:eastAsia="nb-NO"/>
        </w:rPr>
        <w:t xml:space="preserve"> utfall, resultat</w:t>
      </w:r>
    </w:p>
    <w:p w14:paraId="5AE00ED6" w14:textId="5F388D13" w:rsidR="00382B2D" w:rsidRPr="004706CB" w:rsidRDefault="004706CB" w:rsidP="00F44A66">
      <w:pPr>
        <w:rPr>
          <w:szCs w:val="26"/>
          <w:lang w:val="nn-NO" w:eastAsia="nb-NO"/>
        </w:rPr>
      </w:pPr>
      <w:r>
        <w:rPr>
          <w:szCs w:val="26"/>
          <w:lang w:val="nn-NO" w:eastAsia="nb-NO"/>
        </w:rPr>
        <w:t>_</w:t>
      </w:r>
      <w:r w:rsidR="00382B2D" w:rsidRPr="004706CB">
        <w:rPr>
          <w:szCs w:val="26"/>
          <w:lang w:val="nn-NO" w:eastAsia="nb-NO"/>
        </w:rPr>
        <w:t>unbearable:</w:t>
      </w:r>
      <w:r>
        <w:rPr>
          <w:szCs w:val="26"/>
          <w:lang w:val="nn-NO" w:eastAsia="nb-NO"/>
        </w:rPr>
        <w:t>_</w:t>
      </w:r>
      <w:r w:rsidR="00382B2D" w:rsidRPr="004706CB">
        <w:rPr>
          <w:szCs w:val="26"/>
          <w:lang w:val="nn-NO" w:eastAsia="nb-NO"/>
        </w:rPr>
        <w:t xml:space="preserve"> utålelig/utoleleg</w:t>
      </w:r>
    </w:p>
    <w:p w14:paraId="6465E0B5" w14:textId="0BF3D720" w:rsidR="003E294B" w:rsidRPr="004F33BD" w:rsidRDefault="003E294B" w:rsidP="003E294B">
      <w:pPr>
        <w:rPr>
          <w:szCs w:val="26"/>
          <w:lang w:val="nn-NO" w:eastAsia="nb-NO"/>
        </w:rPr>
      </w:pPr>
      <w:r w:rsidRPr="004F33BD">
        <w:rPr>
          <w:szCs w:val="26"/>
          <w:lang w:val="nn-NO" w:eastAsia="nb-NO"/>
        </w:rPr>
        <w:t>{{</w:t>
      </w:r>
      <w:r>
        <w:rPr>
          <w:szCs w:val="26"/>
          <w:lang w:val="nn-NO" w:eastAsia="nb-NO"/>
        </w:rPr>
        <w:t>End of g</w:t>
      </w:r>
      <w:r w:rsidRPr="004F33BD">
        <w:rPr>
          <w:szCs w:val="26"/>
          <w:lang w:val="nn-NO" w:eastAsia="nb-NO"/>
        </w:rPr>
        <w:t>lossary}}</w:t>
      </w:r>
    </w:p>
    <w:p w14:paraId="5AE00ED7" w14:textId="77777777" w:rsidR="00382B2D" w:rsidRPr="004706CB" w:rsidRDefault="00382B2D" w:rsidP="00F44A66">
      <w:pPr>
        <w:rPr>
          <w:szCs w:val="26"/>
          <w:lang w:val="nn-NO" w:eastAsia="nb-NO"/>
        </w:rPr>
      </w:pPr>
    </w:p>
    <w:p w14:paraId="5AE00ED8" w14:textId="2188B6AA" w:rsidR="00382B2D" w:rsidRPr="004706CB" w:rsidRDefault="00382B2D" w:rsidP="00F44A66">
      <w:pPr>
        <w:rPr>
          <w:szCs w:val="26"/>
          <w:lang w:val="en-GB" w:eastAsia="nb-NO"/>
        </w:rPr>
      </w:pPr>
      <w:r w:rsidRPr="004706CB">
        <w:rPr>
          <w:szCs w:val="26"/>
          <w:lang w:val="en-GB" w:eastAsia="nb-NO"/>
        </w:rPr>
        <w:t xml:space="preserve">--- 384 </w:t>
      </w:r>
      <w:r w:rsidR="004706CB" w:rsidRPr="004706CB">
        <w:rPr>
          <w:szCs w:val="26"/>
          <w:lang w:val="en-GB" w:eastAsia="nb-NO"/>
        </w:rPr>
        <w:t>to</w:t>
      </w:r>
      <w:r w:rsidRPr="004706CB">
        <w:rPr>
          <w:szCs w:val="26"/>
          <w:lang w:val="en-GB" w:eastAsia="nb-NO"/>
        </w:rPr>
        <w:t xml:space="preserve"> 432</w:t>
      </w:r>
    </w:p>
    <w:p w14:paraId="5AE00ED9" w14:textId="2B9B5863" w:rsidR="00382B2D" w:rsidRPr="00731DD5" w:rsidRDefault="00382B2D" w:rsidP="00F44A66">
      <w:pPr>
        <w:rPr>
          <w:szCs w:val="26"/>
          <w:lang w:val="en-GB" w:eastAsia="nb-NO"/>
        </w:rPr>
      </w:pPr>
      <w:r w:rsidRPr="00731DD5">
        <w:rPr>
          <w:szCs w:val="26"/>
          <w:lang w:val="en-GB" w:eastAsia="nb-NO"/>
        </w:rPr>
        <w:t>He was shorter than he used to be, as adults we remember from childhood usually are. His hair was thin, and trimmed close to his head. He got me a cup of tea. He was drinking tea himself.</w:t>
      </w:r>
    </w:p>
    <w:p w14:paraId="5AE00EDA" w14:textId="77777777" w:rsidR="00382B2D" w:rsidRPr="00731DD5" w:rsidRDefault="00382B2D" w:rsidP="00F44A66">
      <w:pPr>
        <w:rPr>
          <w:szCs w:val="26"/>
          <w:lang w:val="en-GB" w:eastAsia="nb-NO"/>
        </w:rPr>
      </w:pPr>
      <w:r w:rsidRPr="00731DD5">
        <w:rPr>
          <w:szCs w:val="26"/>
          <w:lang w:val="en-GB" w:eastAsia="nb-NO"/>
        </w:rPr>
        <w:t>  What did he do for a living?</w:t>
      </w:r>
    </w:p>
    <w:p w14:paraId="5AE00EDB" w14:textId="77777777" w:rsidR="00382B2D" w:rsidRPr="00731DD5" w:rsidRDefault="00382B2D" w:rsidP="00F44A66">
      <w:pPr>
        <w:rPr>
          <w:szCs w:val="26"/>
          <w:lang w:val="en-GB" w:eastAsia="nb-NO"/>
        </w:rPr>
      </w:pPr>
      <w:r w:rsidRPr="00731DD5">
        <w:rPr>
          <w:szCs w:val="26"/>
          <w:lang w:val="en-GB" w:eastAsia="nb-NO"/>
        </w:rPr>
        <w:t>  He said that he tutored students in preparation for exams. Also, he helped them write their essays. Sometimes, you might say, he wrote those essays. Of course, he charged.</w:t>
      </w:r>
    </w:p>
    <w:p w14:paraId="5AE00EDC" w14:textId="77777777" w:rsidR="00382B2D" w:rsidRPr="00731DD5" w:rsidRDefault="00382B2D" w:rsidP="00F44A66">
      <w:pPr>
        <w:rPr>
          <w:szCs w:val="26"/>
          <w:lang w:val="en-GB" w:eastAsia="nb-NO"/>
        </w:rPr>
      </w:pPr>
      <w:r w:rsidRPr="00731DD5">
        <w:rPr>
          <w:szCs w:val="26"/>
          <w:lang w:val="en-GB" w:eastAsia="nb-NO"/>
        </w:rPr>
        <w:lastRenderedPageBreak/>
        <w:t>  "It's no way to get to be a millionaire, I can tell you."</w:t>
      </w:r>
    </w:p>
    <w:p w14:paraId="5AE00EDD" w14:textId="77777777" w:rsidR="00382B2D" w:rsidRPr="00731DD5" w:rsidRDefault="00382B2D" w:rsidP="00F44A66">
      <w:pPr>
        <w:rPr>
          <w:szCs w:val="26"/>
          <w:lang w:val="en-GB" w:eastAsia="nb-NO"/>
        </w:rPr>
      </w:pPr>
      <w:r w:rsidRPr="00731DD5">
        <w:rPr>
          <w:szCs w:val="26"/>
          <w:lang w:val="en-GB" w:eastAsia="nb-NO"/>
        </w:rPr>
        <w:t>  He lived in a dump. Or a semi-respectable dump. He liked it. He looked for clothes at the Sally Ann. That was O.K., too.</w:t>
      </w:r>
    </w:p>
    <w:p w14:paraId="5AE00EDE" w14:textId="77777777" w:rsidR="00382B2D" w:rsidRPr="00731DD5" w:rsidRDefault="00382B2D" w:rsidP="00F44A66">
      <w:pPr>
        <w:rPr>
          <w:szCs w:val="26"/>
          <w:lang w:val="en-GB" w:eastAsia="nb-NO"/>
        </w:rPr>
      </w:pPr>
      <w:r w:rsidRPr="00731DD5">
        <w:rPr>
          <w:szCs w:val="26"/>
          <w:lang w:val="en-GB" w:eastAsia="nb-NO"/>
        </w:rPr>
        <w:t>  "Suits my principles."</w:t>
      </w:r>
    </w:p>
    <w:p w14:paraId="5AE00EDF" w14:textId="77777777" w:rsidR="00382B2D" w:rsidRPr="00731DD5" w:rsidRDefault="00382B2D" w:rsidP="00F44A66">
      <w:pPr>
        <w:rPr>
          <w:szCs w:val="26"/>
          <w:lang w:val="en-GB" w:eastAsia="nb-NO"/>
        </w:rPr>
      </w:pPr>
      <w:r w:rsidRPr="00731DD5">
        <w:rPr>
          <w:szCs w:val="26"/>
          <w:lang w:val="en-GB" w:eastAsia="nb-NO"/>
        </w:rPr>
        <w:t>  I did not congratulate him on any of this, but, to tell the truth, I doubt that he expected me to.</w:t>
      </w:r>
    </w:p>
    <w:p w14:paraId="5AE00EE0" w14:textId="77777777" w:rsidR="00382B2D" w:rsidRPr="00731DD5" w:rsidRDefault="00382B2D" w:rsidP="00F44A66">
      <w:pPr>
        <w:rPr>
          <w:szCs w:val="26"/>
          <w:lang w:val="en-GB" w:eastAsia="nb-NO"/>
        </w:rPr>
      </w:pPr>
      <w:r w:rsidRPr="00731DD5">
        <w:rPr>
          <w:szCs w:val="26"/>
          <w:lang w:val="en-GB" w:eastAsia="nb-NO"/>
        </w:rPr>
        <w:t>  "Anyway, I don't think my life style is so interesting. I think you might want to know how it happened."</w:t>
      </w:r>
    </w:p>
    <w:p w14:paraId="5AE00EE1" w14:textId="77777777" w:rsidR="00382B2D" w:rsidRPr="00731DD5" w:rsidRDefault="00382B2D" w:rsidP="00F44A66">
      <w:pPr>
        <w:rPr>
          <w:szCs w:val="26"/>
          <w:lang w:val="en-GB" w:eastAsia="nb-NO"/>
        </w:rPr>
      </w:pPr>
      <w:r w:rsidRPr="00731DD5">
        <w:rPr>
          <w:szCs w:val="26"/>
          <w:lang w:val="en-GB" w:eastAsia="nb-NO"/>
        </w:rPr>
        <w:t>  I could not figure out how to speak.</w:t>
      </w:r>
    </w:p>
    <w:p w14:paraId="5AE00EE2" w14:textId="77777777" w:rsidR="00382B2D" w:rsidRPr="00731DD5" w:rsidRDefault="00382B2D" w:rsidP="00F44A66">
      <w:pPr>
        <w:rPr>
          <w:szCs w:val="26"/>
          <w:lang w:val="en-GB" w:eastAsia="nb-NO"/>
        </w:rPr>
      </w:pPr>
      <w:r w:rsidRPr="00731DD5">
        <w:rPr>
          <w:szCs w:val="26"/>
          <w:lang w:val="en-GB" w:eastAsia="nb-NO"/>
        </w:rPr>
        <w:t>  "I was stoned," he said. "And, furthermore, I'm not a swimmer. Not many swimming pools around where I grew up. I'd have drowned, too. Is that what you wanted to know?"</w:t>
      </w:r>
    </w:p>
    <w:p w14:paraId="5AE00EE3" w14:textId="77777777" w:rsidR="00382B2D" w:rsidRPr="00731DD5" w:rsidRDefault="00382B2D" w:rsidP="00F44A66">
      <w:pPr>
        <w:rPr>
          <w:szCs w:val="26"/>
          <w:lang w:val="en-GB" w:eastAsia="nb-NO"/>
        </w:rPr>
      </w:pPr>
      <w:r w:rsidRPr="00731DD5">
        <w:rPr>
          <w:szCs w:val="26"/>
          <w:lang w:val="en-GB" w:eastAsia="nb-NO"/>
        </w:rPr>
        <w:t>  I said that he was not really the one that I was wondering about.</w:t>
      </w:r>
    </w:p>
    <w:p w14:paraId="5AE00EE4" w14:textId="77777777" w:rsidR="00382B2D" w:rsidRPr="00731DD5" w:rsidRDefault="00382B2D" w:rsidP="00F44A66">
      <w:pPr>
        <w:rPr>
          <w:szCs w:val="26"/>
          <w:lang w:val="en-GB" w:eastAsia="nb-NO"/>
        </w:rPr>
      </w:pPr>
      <w:r w:rsidRPr="00731DD5">
        <w:rPr>
          <w:szCs w:val="26"/>
          <w:lang w:val="en-GB" w:eastAsia="nb-NO"/>
        </w:rPr>
        <w:t>  Then he became the third person I'd asked, "What do you think Caro had in mind?"</w:t>
      </w:r>
    </w:p>
    <w:p w14:paraId="5AE00EE5" w14:textId="77777777" w:rsidR="00382B2D" w:rsidRPr="00731DD5" w:rsidRDefault="00382B2D" w:rsidP="00F44A66">
      <w:pPr>
        <w:rPr>
          <w:szCs w:val="26"/>
          <w:lang w:val="en-GB" w:eastAsia="nb-NO"/>
        </w:rPr>
      </w:pPr>
      <w:r w:rsidRPr="00731DD5">
        <w:rPr>
          <w:szCs w:val="26"/>
          <w:lang w:val="en-GB" w:eastAsia="nb-NO"/>
        </w:rPr>
        <w:t>  The counsellor had said that we couldn't know. "Likely she herself didn't know what she wanted. Attention? I don't think she meant to drown herself. Attention to how bad she was feeling?"</w:t>
      </w:r>
    </w:p>
    <w:p w14:paraId="5AE00EE6" w14:textId="77777777" w:rsidR="00382B2D" w:rsidRPr="00731DD5" w:rsidRDefault="00382B2D" w:rsidP="00F44A66">
      <w:pPr>
        <w:rPr>
          <w:szCs w:val="26"/>
          <w:lang w:val="en-GB" w:eastAsia="nb-NO"/>
        </w:rPr>
      </w:pPr>
      <w:r w:rsidRPr="00731DD5">
        <w:rPr>
          <w:szCs w:val="26"/>
          <w:lang w:val="en-GB" w:eastAsia="nb-NO"/>
        </w:rPr>
        <w:t>  Ruthann had said, "To make your mother do what she wanted? Make her smarten up and see that she had to go back to your father?"</w:t>
      </w:r>
    </w:p>
    <w:p w14:paraId="5AE00EE7" w14:textId="77777777" w:rsidR="00382B2D" w:rsidRPr="00731DD5" w:rsidRDefault="00382B2D" w:rsidP="00F44A66">
      <w:pPr>
        <w:rPr>
          <w:szCs w:val="26"/>
          <w:lang w:val="en-GB" w:eastAsia="nb-NO"/>
        </w:rPr>
      </w:pPr>
      <w:r w:rsidRPr="00731DD5">
        <w:rPr>
          <w:szCs w:val="26"/>
          <w:lang w:val="en-GB" w:eastAsia="nb-NO"/>
        </w:rPr>
        <w:t>  Neal said, "It doesn't matter. Maybe she thought she could paddle better than she could. Maybe she didn't know how heavy winter clothes can get. Or that there wasn't anybody in a position to help her."</w:t>
      </w:r>
    </w:p>
    <w:p w14:paraId="5AE00EE8" w14:textId="77777777" w:rsidR="00382B2D" w:rsidRPr="00731DD5" w:rsidRDefault="00382B2D" w:rsidP="00F44A66">
      <w:pPr>
        <w:rPr>
          <w:szCs w:val="26"/>
          <w:lang w:val="en-GB" w:eastAsia="nb-NO"/>
        </w:rPr>
      </w:pPr>
      <w:r w:rsidRPr="00731DD5">
        <w:rPr>
          <w:szCs w:val="26"/>
          <w:lang w:val="en-GB" w:eastAsia="nb-NO"/>
        </w:rPr>
        <w:t>  He said to me, "Don't waste your time. You're not thinking what if you had hurried up and told, are you? Not trying to get in on the guilt?"</w:t>
      </w:r>
    </w:p>
    <w:p w14:paraId="5AE00EE9" w14:textId="77777777" w:rsidR="00382B2D" w:rsidRPr="00731DD5" w:rsidRDefault="00382B2D" w:rsidP="00F44A66">
      <w:pPr>
        <w:rPr>
          <w:szCs w:val="26"/>
          <w:lang w:val="en-GB" w:eastAsia="nb-NO"/>
        </w:rPr>
      </w:pPr>
      <w:r w:rsidRPr="00731DD5">
        <w:rPr>
          <w:szCs w:val="26"/>
          <w:lang w:val="en-GB" w:eastAsia="nb-NO"/>
        </w:rPr>
        <w:t>  I said that I had considered what he was saying, but no.</w:t>
      </w:r>
    </w:p>
    <w:p w14:paraId="5AE00EEA" w14:textId="77777777" w:rsidR="00382B2D" w:rsidRPr="00731DD5" w:rsidRDefault="00382B2D" w:rsidP="00F44A66">
      <w:pPr>
        <w:rPr>
          <w:szCs w:val="26"/>
          <w:lang w:val="en-GB" w:eastAsia="nb-NO"/>
        </w:rPr>
      </w:pPr>
      <w:r w:rsidRPr="00731DD5">
        <w:rPr>
          <w:szCs w:val="26"/>
          <w:lang w:val="en-GB" w:eastAsia="nb-NO"/>
        </w:rPr>
        <w:t>  "The thing is to be happy," he said. "No matter what. Just try that. You can. It gets to be easier and easier. It's nothing to do with circumstances. You wouldn't believe how good it is. Accept everything and then tragedy disappears. Or tragedy lightens, anyway, and you're just there, going along easy in the world."</w:t>
      </w:r>
    </w:p>
    <w:p w14:paraId="5AE00EEB" w14:textId="77777777" w:rsidR="00382B2D" w:rsidRPr="00731DD5" w:rsidRDefault="00382B2D" w:rsidP="00F44A66">
      <w:pPr>
        <w:rPr>
          <w:szCs w:val="26"/>
          <w:lang w:val="en-GB" w:eastAsia="nb-NO"/>
        </w:rPr>
      </w:pPr>
      <w:r w:rsidRPr="00731DD5">
        <w:rPr>
          <w:szCs w:val="26"/>
          <w:lang w:val="en-GB" w:eastAsia="nb-NO"/>
        </w:rPr>
        <w:t>  Now, goodbye.</w:t>
      </w:r>
    </w:p>
    <w:p w14:paraId="5AE00EEC" w14:textId="77777777" w:rsidR="00382B2D" w:rsidRPr="00731DD5" w:rsidRDefault="00382B2D" w:rsidP="00F44A66">
      <w:pPr>
        <w:rPr>
          <w:szCs w:val="26"/>
          <w:lang w:val="en-GB" w:eastAsia="nb-NO"/>
        </w:rPr>
      </w:pPr>
      <w:r w:rsidRPr="00731DD5">
        <w:rPr>
          <w:szCs w:val="26"/>
          <w:lang w:val="en-GB" w:eastAsia="nb-NO"/>
        </w:rPr>
        <w:t>  I see what he meant. It really is the right thing to do. But, in my mind, Caro keeps running at the water and throwing herself, as if in triumph, and I'm still caught, waiting for her to explain to me, waiting for the splash.</w:t>
      </w:r>
    </w:p>
    <w:p w14:paraId="5AE00EED" w14:textId="77777777" w:rsidR="00382B2D" w:rsidRPr="00731DD5" w:rsidRDefault="00382B2D" w:rsidP="00F44A66">
      <w:pPr>
        <w:rPr>
          <w:szCs w:val="26"/>
          <w:lang w:val="en-GB" w:eastAsia="nb-NO"/>
        </w:rPr>
      </w:pPr>
    </w:p>
    <w:p w14:paraId="4AC83D55" w14:textId="77777777" w:rsidR="004706CB" w:rsidRPr="004F33BD" w:rsidRDefault="004706CB" w:rsidP="004706CB">
      <w:pPr>
        <w:rPr>
          <w:szCs w:val="26"/>
          <w:lang w:val="nn-NO" w:eastAsia="nb-NO"/>
        </w:rPr>
      </w:pPr>
      <w:r w:rsidRPr="004F33BD">
        <w:rPr>
          <w:szCs w:val="26"/>
          <w:lang w:val="nn-NO" w:eastAsia="nb-NO"/>
        </w:rPr>
        <w:t>{{Glossary}}</w:t>
      </w:r>
    </w:p>
    <w:p w14:paraId="5AE00EEF" w14:textId="00C4FFB2" w:rsidR="00382B2D" w:rsidRPr="00D96355" w:rsidRDefault="004706CB" w:rsidP="00382B2D">
      <w:pPr>
        <w:rPr>
          <w:szCs w:val="26"/>
          <w:lang w:eastAsia="nb-NO"/>
        </w:rPr>
      </w:pPr>
      <w:r>
        <w:rPr>
          <w:szCs w:val="26"/>
          <w:lang w:eastAsia="nb-NO"/>
        </w:rPr>
        <w:t>_</w:t>
      </w:r>
      <w:r w:rsidR="00382B2D" w:rsidRPr="00D96355">
        <w:rPr>
          <w:szCs w:val="26"/>
          <w:lang w:eastAsia="nb-NO"/>
        </w:rPr>
        <w:t>to charge:</w:t>
      </w:r>
      <w:r>
        <w:rPr>
          <w:szCs w:val="26"/>
          <w:lang w:eastAsia="nb-NO"/>
        </w:rPr>
        <w:t>_</w:t>
      </w:r>
      <w:r w:rsidR="00382B2D" w:rsidRPr="00D96355">
        <w:rPr>
          <w:szCs w:val="26"/>
          <w:lang w:eastAsia="nb-NO"/>
        </w:rPr>
        <w:t xml:space="preserve"> å ta betalt</w:t>
      </w:r>
    </w:p>
    <w:p w14:paraId="5AE00EF0" w14:textId="19BAEE58" w:rsidR="00382B2D" w:rsidRPr="00880184" w:rsidRDefault="004706CB" w:rsidP="00382B2D">
      <w:pPr>
        <w:rPr>
          <w:szCs w:val="26"/>
          <w:lang w:eastAsia="nb-NO"/>
        </w:rPr>
      </w:pPr>
      <w:r w:rsidRPr="00880184">
        <w:rPr>
          <w:szCs w:val="26"/>
          <w:lang w:eastAsia="nb-NO"/>
        </w:rPr>
        <w:t>_</w:t>
      </w:r>
      <w:r w:rsidR="00382B2D" w:rsidRPr="00880184">
        <w:rPr>
          <w:szCs w:val="26"/>
          <w:lang w:eastAsia="nb-NO"/>
        </w:rPr>
        <w:t>dump:</w:t>
      </w:r>
      <w:r w:rsidRPr="00880184">
        <w:rPr>
          <w:szCs w:val="26"/>
          <w:lang w:eastAsia="nb-NO"/>
        </w:rPr>
        <w:t>_</w:t>
      </w:r>
      <w:r w:rsidR="00382B2D" w:rsidRPr="00880184">
        <w:rPr>
          <w:szCs w:val="26"/>
          <w:lang w:eastAsia="nb-NO"/>
        </w:rPr>
        <w:t xml:space="preserve"> søppelhaug, fylling</w:t>
      </w:r>
    </w:p>
    <w:p w14:paraId="58B0506F" w14:textId="580056FC" w:rsidR="004706CB" w:rsidRPr="00F02DF6" w:rsidRDefault="004706CB" w:rsidP="004706CB">
      <w:pPr>
        <w:rPr>
          <w:szCs w:val="26"/>
          <w:lang w:val="en-GB" w:eastAsia="nb-NO"/>
        </w:rPr>
      </w:pPr>
      <w:r w:rsidRPr="00F02DF6">
        <w:rPr>
          <w:szCs w:val="26"/>
          <w:lang w:val="en-GB" w:eastAsia="nb-NO"/>
        </w:rPr>
        <w:t>{{End of glossary}}</w:t>
      </w:r>
    </w:p>
    <w:p w14:paraId="5AE00EF1" w14:textId="77777777" w:rsidR="00382B2D" w:rsidRPr="00731DD5" w:rsidRDefault="00382B2D" w:rsidP="00382B2D">
      <w:pPr>
        <w:rPr>
          <w:szCs w:val="26"/>
          <w:lang w:val="en-GB" w:eastAsia="nb-NO"/>
        </w:rPr>
      </w:pPr>
    </w:p>
    <w:p w14:paraId="5AE00EF2" w14:textId="6630D851" w:rsidR="00382B2D" w:rsidRPr="00731DD5" w:rsidRDefault="00382B2D" w:rsidP="00382B2D">
      <w:pPr>
        <w:rPr>
          <w:szCs w:val="26"/>
          <w:lang w:val="en-GB" w:eastAsia="nb-NO"/>
        </w:rPr>
      </w:pPr>
      <w:r w:rsidRPr="00731DD5">
        <w:rPr>
          <w:szCs w:val="26"/>
          <w:lang w:val="en-GB" w:eastAsia="nb-NO"/>
        </w:rPr>
        <w:t xml:space="preserve">--- 385 </w:t>
      </w:r>
      <w:r w:rsidR="004706CB">
        <w:rPr>
          <w:szCs w:val="26"/>
          <w:lang w:val="en-GB" w:eastAsia="nb-NO"/>
        </w:rPr>
        <w:t>to</w:t>
      </w:r>
      <w:r w:rsidRPr="00731DD5">
        <w:rPr>
          <w:szCs w:val="26"/>
          <w:lang w:val="en-GB" w:eastAsia="nb-NO"/>
        </w:rPr>
        <w:t xml:space="preserve"> 432</w:t>
      </w:r>
    </w:p>
    <w:p w14:paraId="5AE00EF3" w14:textId="62503A22" w:rsidR="00382B2D" w:rsidRPr="00731DD5" w:rsidRDefault="00382B2D" w:rsidP="004D2651">
      <w:pPr>
        <w:pStyle w:val="Overskrift3"/>
        <w:rPr>
          <w:szCs w:val="26"/>
        </w:rPr>
      </w:pPr>
      <w:bookmarkStart w:id="342" w:name="_Toc13225912"/>
      <w:r w:rsidRPr="00731DD5">
        <w:rPr>
          <w:szCs w:val="26"/>
        </w:rPr>
        <w:t>xxx</w:t>
      </w:r>
      <w:r w:rsidR="004D2651">
        <w:rPr>
          <w:szCs w:val="26"/>
        </w:rPr>
        <w:t>3</w:t>
      </w:r>
      <w:r w:rsidRPr="00731DD5">
        <w:rPr>
          <w:szCs w:val="26"/>
        </w:rPr>
        <w:t xml:space="preserve"> TASKS</w:t>
      </w:r>
      <w:bookmarkEnd w:id="342"/>
    </w:p>
    <w:p w14:paraId="5AE00EF4" w14:textId="506AEE66" w:rsidR="00382B2D" w:rsidRPr="00731DD5" w:rsidRDefault="004706CB" w:rsidP="004D2651">
      <w:pPr>
        <w:pStyle w:val="Overskrift4"/>
      </w:pPr>
      <w:r>
        <w:t>xxx</w:t>
      </w:r>
      <w:r w:rsidR="004D2651">
        <w:t>4</w:t>
      </w:r>
      <w:r>
        <w:t xml:space="preserve"> </w:t>
      </w:r>
      <w:r w:rsidR="00382B2D" w:rsidRPr="00731DD5">
        <w:t>1 CLOSE READING</w:t>
      </w:r>
    </w:p>
    <w:p w14:paraId="5AE00EF5" w14:textId="79FDF900" w:rsidR="00382B2D" w:rsidRPr="00731DD5" w:rsidRDefault="004706CB" w:rsidP="004D2651">
      <w:pPr>
        <w:rPr>
          <w:szCs w:val="26"/>
          <w:lang w:val="en-GB" w:eastAsia="nb-NO"/>
        </w:rPr>
      </w:pPr>
      <w:r>
        <w:rPr>
          <w:szCs w:val="26"/>
          <w:lang w:val="en-GB" w:eastAsia="nb-NO"/>
        </w:rPr>
        <w:lastRenderedPageBreak/>
        <w:t>_</w:t>
      </w:r>
      <w:r w:rsidR="00382B2D" w:rsidRPr="00731DD5">
        <w:rPr>
          <w:szCs w:val="26"/>
          <w:lang w:val="en-GB" w:eastAsia="nb-NO"/>
        </w:rPr>
        <w:t>Point of view</w:t>
      </w:r>
      <w:r>
        <w:rPr>
          <w:szCs w:val="26"/>
          <w:lang w:val="en-GB" w:eastAsia="nb-NO"/>
        </w:rPr>
        <w:t>_</w:t>
      </w:r>
    </w:p>
    <w:p w14:paraId="5AE00EF6" w14:textId="0F9A0D81" w:rsidR="00382B2D" w:rsidRPr="00731DD5" w:rsidRDefault="00006951"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The narrator is for most of the story an adult remembering herself as a child. What effect does this choice of point of view have on the narrative?</w:t>
      </w:r>
    </w:p>
    <w:p w14:paraId="5AE00EF7" w14:textId="26303905" w:rsidR="00382B2D" w:rsidRPr="00731DD5" w:rsidRDefault="00006951" w:rsidP="004D2651">
      <w:pPr>
        <w:rPr>
          <w:szCs w:val="26"/>
          <w:lang w:val="en-GB" w:eastAsia="nb-NO"/>
        </w:rPr>
      </w:pPr>
      <w:r>
        <w:rPr>
          <w:szCs w:val="26"/>
          <w:lang w:val="en-GB" w:eastAsia="nb-NO"/>
        </w:rPr>
        <w:t xml:space="preserve">  _</w:t>
      </w:r>
      <w:r w:rsidR="00382B2D" w:rsidRPr="00731DD5">
        <w:rPr>
          <w:szCs w:val="26"/>
          <w:lang w:val="en-GB" w:eastAsia="nb-NO"/>
        </w:rPr>
        <w:t>Plot</w:t>
      </w:r>
      <w:r>
        <w:rPr>
          <w:szCs w:val="26"/>
          <w:lang w:val="en-GB" w:eastAsia="nb-NO"/>
        </w:rPr>
        <w:t>_</w:t>
      </w:r>
    </w:p>
    <w:p w14:paraId="5AE00EF8" w14:textId="23083362" w:rsidR="00382B2D" w:rsidRPr="00731DD5" w:rsidRDefault="00006951"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Conventionally, the plot of a short story is divided into an exposition, rising action, a climax, falling action and a denouement. How well does this story fit this conventional form?</w:t>
      </w:r>
    </w:p>
    <w:p w14:paraId="5AE00EF9" w14:textId="06BFFB14" w:rsidR="00382B2D" w:rsidRPr="00731DD5" w:rsidRDefault="00006951"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What role does Blitzee, the dog, play in the story?</w:t>
      </w:r>
    </w:p>
    <w:p w14:paraId="5AE00EFA" w14:textId="1351FE6F" w:rsidR="00382B2D" w:rsidRPr="00731DD5" w:rsidRDefault="00006951"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How do you interpret the incident with the wolf (if it was a wolf)?</w:t>
      </w:r>
    </w:p>
    <w:p w14:paraId="5AE00EFB" w14:textId="0291BFA9" w:rsidR="00382B2D" w:rsidRPr="00731DD5" w:rsidRDefault="00006951"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How do you interpret the incident with the snowman?</w:t>
      </w:r>
    </w:p>
    <w:p w14:paraId="5AE00EFC" w14:textId="0AD45B8D" w:rsidR="00382B2D" w:rsidRPr="00731DD5" w:rsidRDefault="00006951" w:rsidP="004D2651">
      <w:pPr>
        <w:rPr>
          <w:szCs w:val="26"/>
          <w:lang w:val="en-GB" w:eastAsia="nb-NO"/>
        </w:rPr>
      </w:pPr>
      <w:r>
        <w:rPr>
          <w:szCs w:val="26"/>
          <w:lang w:val="en-GB" w:eastAsia="nb-NO"/>
        </w:rPr>
        <w:t xml:space="preserve">  _</w:t>
      </w:r>
      <w:r w:rsidR="00382B2D" w:rsidRPr="00731DD5">
        <w:rPr>
          <w:szCs w:val="26"/>
          <w:lang w:val="en-GB" w:eastAsia="nb-NO"/>
        </w:rPr>
        <w:t>Character</w:t>
      </w:r>
      <w:r>
        <w:rPr>
          <w:szCs w:val="26"/>
          <w:lang w:val="en-GB" w:eastAsia="nb-NO"/>
        </w:rPr>
        <w:t>_</w:t>
      </w:r>
    </w:p>
    <w:p w14:paraId="5AE00EFD" w14:textId="0FC8DB4F" w:rsidR="00382B2D" w:rsidRPr="00731DD5" w:rsidRDefault="00006951"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How would you characterise the narrator's relationship to her sister, Caro?</w:t>
      </w:r>
    </w:p>
    <w:p w14:paraId="5AE00EFE" w14:textId="36236F63" w:rsidR="00382B2D" w:rsidRPr="00731DD5" w:rsidRDefault="00006951"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g How would you characterise the mother? Does she change during the story? Explain.</w:t>
      </w:r>
    </w:p>
    <w:p w14:paraId="5AE00EFF" w14:textId="065DA36E" w:rsidR="00382B2D" w:rsidRPr="00731DD5" w:rsidRDefault="00006951"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h It has been said that Alice Munro's female characters are more complex than her male characters. Do you think that is the case here?</w:t>
      </w:r>
    </w:p>
    <w:p w14:paraId="5AE00F00" w14:textId="642F55D5" w:rsidR="00382B2D" w:rsidRPr="00731DD5" w:rsidRDefault="00006951"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i Where do your sympathies lie in the story? Which characters do you identify with? Are there any you see as negative characters?</w:t>
      </w:r>
    </w:p>
    <w:p w14:paraId="5AE00F01" w14:textId="77777777" w:rsidR="00382B2D" w:rsidRPr="00731DD5" w:rsidRDefault="00382B2D" w:rsidP="004D2651">
      <w:pPr>
        <w:rPr>
          <w:szCs w:val="26"/>
          <w:lang w:val="en-GB" w:eastAsia="nb-NO"/>
        </w:rPr>
      </w:pPr>
      <w:r w:rsidRPr="00731DD5">
        <w:rPr>
          <w:szCs w:val="26"/>
          <w:lang w:val="en-GB" w:eastAsia="nb-NO"/>
        </w:rPr>
        <w:t>Themes, motifs and symbols</w:t>
      </w:r>
    </w:p>
    <w:p w14:paraId="5AE00F02" w14:textId="35A5D8E0" w:rsidR="00382B2D" w:rsidRPr="00731DD5" w:rsidRDefault="00006951"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j The theme of security vs insecurity (or, alternatively, responsibility vs freedom) is central to the story. How do the following characters relate to this theme: the mother, the father, Neal?</w:t>
      </w:r>
    </w:p>
    <w:p w14:paraId="5AE00F03" w14:textId="2893AB2B" w:rsidR="00382B2D" w:rsidRPr="00731DD5" w:rsidRDefault="00006951"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k The story is called "Gravel" and a gravel pit is the site of the central event. Think back to the pre-reading exercise and look again at the references to the pit in the story. What do you think it might represent, and how does it relate to the central themes?</w:t>
      </w:r>
    </w:p>
    <w:p w14:paraId="5AE00F04" w14:textId="472EB601" w:rsidR="00382B2D" w:rsidRPr="00731DD5" w:rsidRDefault="00006951"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l At the end of the story, is the narrator (or are we, the readers) any closer to understanding Caro's actions?</w:t>
      </w:r>
    </w:p>
    <w:p w14:paraId="594D03A1" w14:textId="77777777" w:rsidR="00006951" w:rsidRDefault="00006951" w:rsidP="004D2651">
      <w:pPr>
        <w:rPr>
          <w:szCs w:val="26"/>
          <w:lang w:val="en-GB" w:eastAsia="nb-NO"/>
        </w:rPr>
      </w:pPr>
    </w:p>
    <w:p w14:paraId="5AE00F05" w14:textId="4877A25D" w:rsidR="00382B2D" w:rsidRPr="00731DD5" w:rsidRDefault="00006951" w:rsidP="004D2651">
      <w:pPr>
        <w:pStyle w:val="Overskrift4"/>
      </w:pPr>
      <w:r>
        <w:t>xxx</w:t>
      </w:r>
      <w:r w:rsidR="004D2651">
        <w:t>4</w:t>
      </w:r>
      <w:r>
        <w:t xml:space="preserve"> </w:t>
      </w:r>
      <w:r w:rsidR="00382B2D" w:rsidRPr="00731DD5">
        <w:t>2 VOCABULARY</w:t>
      </w:r>
    </w:p>
    <w:p w14:paraId="5AE00F06" w14:textId="6740957F" w:rsidR="00382B2D" w:rsidRPr="00731DD5" w:rsidRDefault="00006951"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The following words from the story can occur as verbs or nouns: _cringe, spot, usher, shed, probe, pit, skirt, air_. Write two meaningful sentences in which you use each of the forms. (Note: they may not necessarily be related in meaning.)</w:t>
      </w:r>
    </w:p>
    <w:p w14:paraId="5AE00F07" w14:textId="4AC4BCAA" w:rsidR="00382B2D" w:rsidRPr="00731DD5" w:rsidRDefault="00006951" w:rsidP="004D2651">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Find words in the text that fit the following description:</w:t>
      </w:r>
    </w:p>
    <w:p w14:paraId="5AE00F08" w14:textId="5B69E5F2" w:rsidR="00382B2D" w:rsidRPr="00731DD5" w:rsidRDefault="00006951" w:rsidP="004D2651">
      <w:pPr>
        <w:rPr>
          <w:szCs w:val="26"/>
          <w:lang w:val="en-GB" w:eastAsia="nb-NO"/>
        </w:rPr>
      </w:pPr>
      <w:r>
        <w:rPr>
          <w:szCs w:val="26"/>
          <w:lang w:val="en-GB" w:eastAsia="nb-NO"/>
        </w:rPr>
        <w:t>--</w:t>
      </w:r>
      <w:r w:rsidR="00382B2D" w:rsidRPr="00731DD5">
        <w:rPr>
          <w:szCs w:val="26"/>
          <w:lang w:val="en-GB" w:eastAsia="nb-NO"/>
        </w:rPr>
        <w:t xml:space="preserve"> A verb meaning "to sleep through the winter".</w:t>
      </w:r>
    </w:p>
    <w:p w14:paraId="5AE00F09" w14:textId="053A1F51" w:rsidR="00382B2D" w:rsidRPr="00731DD5" w:rsidRDefault="00006951" w:rsidP="004D2651">
      <w:pPr>
        <w:rPr>
          <w:szCs w:val="26"/>
          <w:lang w:val="en-GB" w:eastAsia="nb-NO"/>
        </w:rPr>
      </w:pPr>
      <w:r>
        <w:rPr>
          <w:szCs w:val="26"/>
          <w:lang w:val="en-GB" w:eastAsia="nb-NO"/>
        </w:rPr>
        <w:t>--</w:t>
      </w:r>
      <w:r w:rsidR="00382B2D" w:rsidRPr="00731DD5">
        <w:rPr>
          <w:szCs w:val="26"/>
          <w:lang w:val="en-GB" w:eastAsia="nb-NO"/>
        </w:rPr>
        <w:t xml:space="preserve"> An adjective referring to something that hangs around, like a smell, a cold, a doubt.</w:t>
      </w:r>
    </w:p>
    <w:p w14:paraId="5AE00F0A" w14:textId="280E38A9" w:rsidR="00382B2D" w:rsidRPr="00731DD5" w:rsidRDefault="00006951" w:rsidP="004D2651">
      <w:pPr>
        <w:rPr>
          <w:szCs w:val="26"/>
          <w:lang w:val="en-GB" w:eastAsia="nb-NO"/>
        </w:rPr>
      </w:pPr>
      <w:r>
        <w:rPr>
          <w:szCs w:val="26"/>
          <w:lang w:val="en-GB" w:eastAsia="nb-NO"/>
        </w:rPr>
        <w:t>--</w:t>
      </w:r>
      <w:r w:rsidR="00382B2D" w:rsidRPr="00731DD5">
        <w:rPr>
          <w:szCs w:val="26"/>
          <w:lang w:val="en-GB" w:eastAsia="nb-NO"/>
        </w:rPr>
        <w:t xml:space="preserve"> A noun referring to the small room just inside a front door.</w:t>
      </w:r>
    </w:p>
    <w:p w14:paraId="5AE00F0B" w14:textId="6D84BBF7" w:rsidR="00382B2D" w:rsidRPr="00731DD5" w:rsidRDefault="00006951" w:rsidP="004D2651">
      <w:pPr>
        <w:rPr>
          <w:szCs w:val="26"/>
          <w:lang w:val="en-GB" w:eastAsia="nb-NO"/>
        </w:rPr>
      </w:pPr>
      <w:r>
        <w:rPr>
          <w:szCs w:val="26"/>
          <w:lang w:val="en-GB" w:eastAsia="nb-NO"/>
        </w:rPr>
        <w:t>--</w:t>
      </w:r>
      <w:r w:rsidR="00382B2D" w:rsidRPr="00731DD5">
        <w:rPr>
          <w:szCs w:val="26"/>
          <w:lang w:val="en-GB" w:eastAsia="nb-NO"/>
        </w:rPr>
        <w:t xml:space="preserve"> A verb meaning "to do up, to make (something) new" referring to a building.</w:t>
      </w:r>
    </w:p>
    <w:p w14:paraId="5AE00F0C" w14:textId="07DB159B" w:rsidR="00382B2D" w:rsidRPr="00731DD5" w:rsidRDefault="00006951" w:rsidP="004D2651">
      <w:pPr>
        <w:rPr>
          <w:szCs w:val="26"/>
          <w:lang w:val="en-GB" w:eastAsia="nb-NO"/>
        </w:rPr>
      </w:pPr>
      <w:r>
        <w:rPr>
          <w:szCs w:val="26"/>
          <w:lang w:val="en-GB" w:eastAsia="nb-NO"/>
        </w:rPr>
        <w:t>--</w:t>
      </w:r>
      <w:r w:rsidR="00382B2D" w:rsidRPr="00731DD5">
        <w:rPr>
          <w:szCs w:val="26"/>
          <w:lang w:val="en-GB" w:eastAsia="nb-NO"/>
        </w:rPr>
        <w:t xml:space="preserve"> A verb beginning with re-, meaning "to carry on".</w:t>
      </w:r>
    </w:p>
    <w:p w14:paraId="5AE00F0D" w14:textId="02FC0218" w:rsidR="00382B2D" w:rsidRPr="00731DD5" w:rsidRDefault="00006951" w:rsidP="004D2651">
      <w:pPr>
        <w:rPr>
          <w:szCs w:val="26"/>
          <w:lang w:val="en-GB" w:eastAsia="nb-NO"/>
        </w:rPr>
      </w:pPr>
      <w:r>
        <w:rPr>
          <w:szCs w:val="26"/>
          <w:lang w:val="en-GB" w:eastAsia="nb-NO"/>
        </w:rPr>
        <w:lastRenderedPageBreak/>
        <w:t>--</w:t>
      </w:r>
      <w:r w:rsidR="00382B2D" w:rsidRPr="00731DD5">
        <w:rPr>
          <w:szCs w:val="26"/>
          <w:lang w:val="en-GB" w:eastAsia="nb-NO"/>
        </w:rPr>
        <w:t xml:space="preserve"> A verb literally referring to trains leaving the track, but used metaphorically to mean "to lose one's path".</w:t>
      </w:r>
    </w:p>
    <w:p w14:paraId="3FF58E73" w14:textId="77777777" w:rsidR="00006951" w:rsidRDefault="00006951" w:rsidP="004D2651">
      <w:pPr>
        <w:rPr>
          <w:szCs w:val="26"/>
          <w:lang w:val="en-GB" w:eastAsia="nb-NO"/>
        </w:rPr>
      </w:pPr>
    </w:p>
    <w:p w14:paraId="5AE00F0E" w14:textId="057FF451" w:rsidR="00382B2D" w:rsidRPr="00731DD5" w:rsidRDefault="00006951" w:rsidP="004D2651">
      <w:pPr>
        <w:pStyle w:val="Overskrift4"/>
      </w:pPr>
      <w:r>
        <w:t>xxx</w:t>
      </w:r>
      <w:r w:rsidR="004D2651">
        <w:t>4</w:t>
      </w:r>
      <w:r>
        <w:t xml:space="preserve"> </w:t>
      </w:r>
      <w:r w:rsidR="00382B2D" w:rsidRPr="00731DD5">
        <w:t>3 ROLE PLAY</w:t>
      </w:r>
    </w:p>
    <w:p w14:paraId="5AE00F0F" w14:textId="273BDD71" w:rsidR="00382B2D" w:rsidRPr="00731DD5" w:rsidRDefault="00382B2D" w:rsidP="004D2651">
      <w:pPr>
        <w:rPr>
          <w:szCs w:val="26"/>
          <w:lang w:val="en-GB" w:eastAsia="nb-NO"/>
        </w:rPr>
      </w:pPr>
      <w:r w:rsidRPr="00731DD5">
        <w:rPr>
          <w:szCs w:val="26"/>
          <w:lang w:val="en-GB" w:eastAsia="nb-NO"/>
        </w:rPr>
        <w:t>Make groups of four or five. Each of you takes one of the following roles: Family therapist, Mother, Father, Neal and Narrator as an adult. (In a group of four you may drop the role of Neal.) The scene is a therapy session to try and establish what happened and why on the day of Caro's drowning. You should try to stay in character, focusing on your own involvement and perspective. The therapist's role is primarily to ask questions. The therapist opens the session.</w:t>
      </w:r>
    </w:p>
    <w:p w14:paraId="5C1D4662" w14:textId="77777777" w:rsidR="00006951" w:rsidRDefault="00006951" w:rsidP="004D2651">
      <w:pPr>
        <w:rPr>
          <w:szCs w:val="26"/>
          <w:lang w:val="en-GB" w:eastAsia="nb-NO"/>
        </w:rPr>
      </w:pPr>
    </w:p>
    <w:p w14:paraId="5AE00F10" w14:textId="7754846F" w:rsidR="00382B2D" w:rsidRPr="00731DD5" w:rsidRDefault="00006951" w:rsidP="004D2651">
      <w:pPr>
        <w:pStyle w:val="Overskrift4"/>
      </w:pPr>
      <w:r>
        <w:t>xxx</w:t>
      </w:r>
      <w:r w:rsidR="004D2651">
        <w:t>4</w:t>
      </w:r>
      <w:r>
        <w:t xml:space="preserve"> </w:t>
      </w:r>
      <w:r w:rsidR="00382B2D" w:rsidRPr="00731DD5">
        <w:t>4 WRITING</w:t>
      </w:r>
    </w:p>
    <w:p w14:paraId="5AE00F11" w14:textId="54DE886A" w:rsidR="00382B2D" w:rsidRPr="00731DD5" w:rsidRDefault="00382B2D" w:rsidP="00382B2D">
      <w:pPr>
        <w:rPr>
          <w:szCs w:val="26"/>
          <w:lang w:val="en-GB" w:eastAsia="nb-NO"/>
        </w:rPr>
      </w:pPr>
      <w:r w:rsidRPr="00731DD5">
        <w:rPr>
          <w:szCs w:val="26"/>
          <w:lang w:val="en-GB" w:eastAsia="nb-NO"/>
        </w:rPr>
        <w:t>Write one of the following texts based on the events and the characters in "Gravel":</w:t>
      </w:r>
    </w:p>
    <w:p w14:paraId="5AE00F12" w14:textId="78242E02" w:rsidR="00382B2D" w:rsidRPr="00731DD5" w:rsidRDefault="00006951"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A newspaper report of the death of Caro.</w:t>
      </w:r>
    </w:p>
    <w:p w14:paraId="5AE00F13" w14:textId="3619C35E" w:rsidR="00382B2D" w:rsidRPr="00731DD5" w:rsidRDefault="00006951"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The police report after an investigation of Caro's death.</w:t>
      </w:r>
    </w:p>
    <w:p w14:paraId="5AE00F14" w14:textId="1F35903C" w:rsidR="00382B2D" w:rsidRPr="00731DD5" w:rsidRDefault="00006951"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The family therapist's report after a therapy session with implicated parties. (You may base this on the role play above or on an imagined therapy session.)</w:t>
      </w:r>
    </w:p>
    <w:p w14:paraId="00697DA8" w14:textId="74AB2D7B" w:rsidR="004D2651" w:rsidRPr="00BF559B" w:rsidRDefault="004D2651" w:rsidP="004D2651">
      <w:pPr>
        <w:rPr>
          <w:szCs w:val="26"/>
          <w:lang w:val="en-GB" w:eastAsia="nb-NO"/>
        </w:rPr>
      </w:pPr>
      <w:r w:rsidRPr="00D35F51">
        <w:rPr>
          <w:szCs w:val="26"/>
          <w:lang w:val="en-GB" w:eastAsia="nb-NO"/>
        </w:rPr>
        <w:t xml:space="preserve">{{End of </w:t>
      </w:r>
      <w:r>
        <w:rPr>
          <w:szCs w:val="26"/>
          <w:lang w:val="en-GB" w:eastAsia="nb-NO"/>
        </w:rPr>
        <w:t>tasks</w:t>
      </w:r>
      <w:r w:rsidRPr="00D35F51">
        <w:rPr>
          <w:szCs w:val="26"/>
          <w:lang w:val="en-GB" w:eastAsia="nb-NO"/>
        </w:rPr>
        <w:t>}}</w:t>
      </w:r>
    </w:p>
    <w:p w14:paraId="5AE00F15" w14:textId="77777777" w:rsidR="00382B2D" w:rsidRPr="00731DD5" w:rsidRDefault="00382B2D" w:rsidP="00382B2D">
      <w:pPr>
        <w:rPr>
          <w:szCs w:val="26"/>
          <w:lang w:val="en-GB" w:eastAsia="nb-NO"/>
        </w:rPr>
      </w:pPr>
    </w:p>
    <w:p w14:paraId="5AE00F16" w14:textId="7B25FCFC" w:rsidR="00382B2D" w:rsidRPr="00731DD5" w:rsidRDefault="00382B2D" w:rsidP="00382B2D">
      <w:pPr>
        <w:rPr>
          <w:szCs w:val="26"/>
          <w:lang w:val="en-GB" w:eastAsia="nb-NO"/>
        </w:rPr>
      </w:pPr>
      <w:r w:rsidRPr="00731DD5">
        <w:rPr>
          <w:szCs w:val="26"/>
          <w:lang w:val="en-GB" w:eastAsia="nb-NO"/>
        </w:rPr>
        <w:t xml:space="preserve">--- 386 </w:t>
      </w:r>
      <w:r w:rsidR="00006951">
        <w:rPr>
          <w:szCs w:val="26"/>
          <w:lang w:val="en-GB" w:eastAsia="nb-NO"/>
        </w:rPr>
        <w:t>to</w:t>
      </w:r>
      <w:r w:rsidRPr="00731DD5">
        <w:rPr>
          <w:szCs w:val="26"/>
          <w:lang w:val="en-GB" w:eastAsia="nb-NO"/>
        </w:rPr>
        <w:t xml:space="preserve"> 432</w:t>
      </w:r>
    </w:p>
    <w:p w14:paraId="5AE00F17" w14:textId="78F5297D" w:rsidR="00382B2D" w:rsidRPr="00731DD5" w:rsidRDefault="00006951" w:rsidP="007B6632">
      <w:pPr>
        <w:pStyle w:val="Overskrift2"/>
      </w:pPr>
      <w:bookmarkStart w:id="343" w:name="_Toc13225913"/>
      <w:r>
        <w:t>xxx2 FACT BOX: FLASH FICTION</w:t>
      </w:r>
      <w:bookmarkEnd w:id="343"/>
    </w:p>
    <w:p w14:paraId="5AE00F1A" w14:textId="77777777" w:rsidR="00382B2D" w:rsidRPr="00731DD5" w:rsidRDefault="00382B2D" w:rsidP="00382B2D">
      <w:pPr>
        <w:rPr>
          <w:szCs w:val="26"/>
          <w:lang w:val="en-GB" w:eastAsia="nb-NO"/>
        </w:rPr>
      </w:pPr>
      <w:r w:rsidRPr="00731DD5">
        <w:rPr>
          <w:szCs w:val="26"/>
          <w:lang w:val="en-GB" w:eastAsia="nb-NO"/>
        </w:rPr>
        <w:t>Legend has it that Ernest Hemingway once made a bet of ten dollars with some literary colleagues that he could write a short story in only six words. Once the money was on the table, he wrote the following on a napkin: "For sale: baby shoes, never worn."</w:t>
      </w:r>
    </w:p>
    <w:p w14:paraId="5AE00F1B" w14:textId="77777777" w:rsidR="00382B2D" w:rsidRPr="00731DD5" w:rsidRDefault="00382B2D" w:rsidP="00382B2D">
      <w:pPr>
        <w:rPr>
          <w:szCs w:val="26"/>
          <w:lang w:val="en-GB" w:eastAsia="nb-NO"/>
        </w:rPr>
      </w:pPr>
      <w:r w:rsidRPr="00731DD5">
        <w:rPr>
          <w:szCs w:val="26"/>
          <w:lang w:val="en-GB" w:eastAsia="nb-NO"/>
        </w:rPr>
        <w:t>Hemingway's story is a difficult act to follow. But the 21st century has seen the rising popularity of a subgenre of fiction – flash fiction. It's also known by the terms "sudden fiction" or simply "short short stories". While there is no official definition about just how short a story must be to qualify, in practice it would seem that most stories in anthologies are under 2000 words in length.</w:t>
      </w:r>
    </w:p>
    <w:p w14:paraId="5AE00F1C" w14:textId="77777777" w:rsidR="00382B2D" w:rsidRPr="00731DD5" w:rsidRDefault="00382B2D" w:rsidP="00382B2D">
      <w:pPr>
        <w:rPr>
          <w:szCs w:val="26"/>
          <w:lang w:val="en-GB" w:eastAsia="nb-NO"/>
        </w:rPr>
      </w:pPr>
      <w:r w:rsidRPr="00731DD5">
        <w:rPr>
          <w:szCs w:val="26"/>
          <w:lang w:val="en-GB" w:eastAsia="nb-NO"/>
        </w:rPr>
        <w:t>Flash fiction clearly requires great economy of language. Apart from that there is as much variation in writing strategies between authors of flash fiction as there is between novelists or traditional-length short story writers. You can see this for yourself in the following examples. Read them all at least twice before tackling the tasks afterwards.</w:t>
      </w:r>
    </w:p>
    <w:p w14:paraId="5AE00F1D" w14:textId="77777777" w:rsidR="00382B2D" w:rsidRPr="00731DD5" w:rsidRDefault="00382B2D" w:rsidP="00382B2D">
      <w:pPr>
        <w:rPr>
          <w:szCs w:val="26"/>
          <w:lang w:val="en-GB" w:eastAsia="nb-NO"/>
        </w:rPr>
      </w:pPr>
    </w:p>
    <w:p w14:paraId="129228AB" w14:textId="77777777" w:rsidR="00412AED" w:rsidRPr="00412AED" w:rsidRDefault="00412AED" w:rsidP="00412AED">
      <w:pPr>
        <w:rPr>
          <w:szCs w:val="26"/>
          <w:lang w:val="en-GB" w:eastAsia="nb-NO"/>
        </w:rPr>
      </w:pPr>
      <w:r w:rsidRPr="00412AED">
        <w:rPr>
          <w:szCs w:val="26"/>
          <w:lang w:val="en-GB" w:eastAsia="nb-NO"/>
        </w:rPr>
        <w:t>{{Picture}}</w:t>
      </w:r>
    </w:p>
    <w:p w14:paraId="0C2EE916" w14:textId="77777777" w:rsidR="00412AED" w:rsidRPr="00412AED" w:rsidRDefault="00412AED" w:rsidP="00412AED">
      <w:pPr>
        <w:rPr>
          <w:szCs w:val="26"/>
          <w:lang w:val="en-GB" w:eastAsia="nb-NO"/>
        </w:rPr>
      </w:pPr>
      <w:r w:rsidRPr="00412AED">
        <w:rPr>
          <w:szCs w:val="26"/>
          <w:lang w:val="en-GB" w:eastAsia="nb-NO"/>
        </w:rPr>
        <w:t>--</w:t>
      </w:r>
    </w:p>
    <w:p w14:paraId="7EB0B6F9" w14:textId="77777777" w:rsidR="00412AED" w:rsidRPr="00412AED" w:rsidRDefault="00412AED" w:rsidP="00412AED">
      <w:pPr>
        <w:rPr>
          <w:szCs w:val="26"/>
          <w:lang w:val="en-GB" w:eastAsia="nb-NO"/>
        </w:rPr>
      </w:pPr>
      <w:r w:rsidRPr="00412AED">
        <w:rPr>
          <w:szCs w:val="26"/>
          <w:lang w:val="en-GB" w:eastAsia="nb-NO"/>
        </w:rPr>
        <w:t>{{End}}</w:t>
      </w:r>
    </w:p>
    <w:p w14:paraId="5AE00F22" w14:textId="77777777" w:rsidR="00382B2D" w:rsidRPr="00731DD5" w:rsidRDefault="00382B2D" w:rsidP="00382B2D">
      <w:pPr>
        <w:rPr>
          <w:szCs w:val="26"/>
          <w:lang w:val="en-GB" w:eastAsia="nb-NO"/>
        </w:rPr>
      </w:pPr>
    </w:p>
    <w:p w14:paraId="5AE00F23" w14:textId="6AB2D5A2" w:rsidR="00382B2D" w:rsidRDefault="00382B2D" w:rsidP="00382B2D">
      <w:pPr>
        <w:rPr>
          <w:szCs w:val="26"/>
          <w:lang w:val="en-GB" w:eastAsia="nb-NO"/>
        </w:rPr>
      </w:pPr>
      <w:r w:rsidRPr="00731DD5">
        <w:rPr>
          <w:szCs w:val="26"/>
          <w:lang w:val="en-GB" w:eastAsia="nb-NO"/>
        </w:rPr>
        <w:t xml:space="preserve">--- 387 </w:t>
      </w:r>
      <w:r w:rsidR="00412AED">
        <w:rPr>
          <w:szCs w:val="26"/>
          <w:lang w:val="en-GB" w:eastAsia="nb-NO"/>
        </w:rPr>
        <w:t>to</w:t>
      </w:r>
      <w:r w:rsidRPr="00731DD5">
        <w:rPr>
          <w:szCs w:val="26"/>
          <w:lang w:val="en-GB" w:eastAsia="nb-NO"/>
        </w:rPr>
        <w:t xml:space="preserve"> 432</w:t>
      </w:r>
    </w:p>
    <w:p w14:paraId="69BA8DFA" w14:textId="7E9D91EB" w:rsidR="00412AED" w:rsidRDefault="00412AED" w:rsidP="00412AED">
      <w:pPr>
        <w:pStyle w:val="Overskrift2"/>
      </w:pPr>
      <w:bookmarkStart w:id="344" w:name="_Toc13225914"/>
      <w:r>
        <w:t>xxx2 Katharine Weber (b. 1955)</w:t>
      </w:r>
      <w:bookmarkEnd w:id="344"/>
    </w:p>
    <w:p w14:paraId="79FC4FA1" w14:textId="4A030E3E" w:rsidR="00412AED" w:rsidRPr="00731DD5" w:rsidRDefault="00412AED" w:rsidP="00412AED">
      <w:pPr>
        <w:rPr>
          <w:szCs w:val="26"/>
          <w:lang w:val="en-GB" w:eastAsia="nb-NO"/>
        </w:rPr>
      </w:pPr>
      <w:r w:rsidRPr="00731DD5">
        <w:rPr>
          <w:szCs w:val="26"/>
          <w:lang w:val="en-GB" w:eastAsia="nb-NO"/>
        </w:rPr>
        <w:t>{{</w:t>
      </w:r>
      <w:r>
        <w:rPr>
          <w:szCs w:val="26"/>
          <w:lang w:val="en-GB" w:eastAsia="nb-NO"/>
        </w:rPr>
        <w:t>Textbox</w:t>
      </w:r>
      <w:r w:rsidRPr="00731DD5">
        <w:rPr>
          <w:szCs w:val="26"/>
          <w:lang w:val="en-GB" w:eastAsia="nb-NO"/>
        </w:rPr>
        <w:t>}}</w:t>
      </w:r>
    </w:p>
    <w:p w14:paraId="5F87CF7E" w14:textId="4F182B37" w:rsidR="00412AED" w:rsidRPr="00731DD5" w:rsidRDefault="00412AED" w:rsidP="00412AED">
      <w:pPr>
        <w:rPr>
          <w:szCs w:val="26"/>
          <w:lang w:val="en-GB" w:eastAsia="nb-NO"/>
        </w:rPr>
      </w:pPr>
      <w:r w:rsidRPr="00731DD5">
        <w:rPr>
          <w:szCs w:val="26"/>
          <w:lang w:val="en-GB" w:eastAsia="nb-NO"/>
        </w:rPr>
        <w:lastRenderedPageBreak/>
        <w:t>is from New York and had her first story published in 1993. She has since written five novels and several collections of short stories. As well as writing herself, she has taught creative writing at a number of universities.</w:t>
      </w:r>
    </w:p>
    <w:p w14:paraId="78300649" w14:textId="77777777" w:rsidR="00412AED" w:rsidRPr="00731DD5" w:rsidRDefault="00412AED" w:rsidP="00412AED">
      <w:pPr>
        <w:rPr>
          <w:szCs w:val="26"/>
          <w:lang w:val="en-GB" w:eastAsia="nb-NO"/>
        </w:rPr>
      </w:pPr>
    </w:p>
    <w:p w14:paraId="64E34230" w14:textId="77777777" w:rsidR="00433F1B" w:rsidRPr="00433F1B" w:rsidRDefault="00433F1B" w:rsidP="00433F1B">
      <w:pPr>
        <w:rPr>
          <w:szCs w:val="26"/>
          <w:lang w:val="en-GB" w:eastAsia="nb-NO"/>
        </w:rPr>
      </w:pPr>
      <w:r w:rsidRPr="00433F1B">
        <w:rPr>
          <w:szCs w:val="26"/>
          <w:lang w:val="en-GB" w:eastAsia="nb-NO"/>
        </w:rPr>
        <w:t>{{Picture}}</w:t>
      </w:r>
    </w:p>
    <w:p w14:paraId="7D6F2232" w14:textId="77777777" w:rsidR="00433F1B" w:rsidRPr="00433F1B" w:rsidRDefault="00433F1B" w:rsidP="00433F1B">
      <w:pPr>
        <w:rPr>
          <w:szCs w:val="26"/>
          <w:lang w:val="en-GB" w:eastAsia="nb-NO"/>
        </w:rPr>
      </w:pPr>
      <w:r w:rsidRPr="00433F1B">
        <w:rPr>
          <w:szCs w:val="26"/>
          <w:lang w:val="en-GB" w:eastAsia="nb-NO"/>
        </w:rPr>
        <w:t>--</w:t>
      </w:r>
    </w:p>
    <w:p w14:paraId="2B7FD48C" w14:textId="77777777" w:rsidR="00433F1B" w:rsidRPr="00433F1B" w:rsidRDefault="00433F1B" w:rsidP="00433F1B">
      <w:pPr>
        <w:rPr>
          <w:szCs w:val="26"/>
          <w:lang w:val="en-GB" w:eastAsia="nb-NO"/>
        </w:rPr>
      </w:pPr>
      <w:r w:rsidRPr="00433F1B">
        <w:rPr>
          <w:szCs w:val="26"/>
          <w:lang w:val="en-GB" w:eastAsia="nb-NO"/>
        </w:rPr>
        <w:t>{{End}}</w:t>
      </w:r>
    </w:p>
    <w:p w14:paraId="7DF3EC70" w14:textId="592B0CF6" w:rsidR="00412AED" w:rsidRDefault="00412AED" w:rsidP="00412AED">
      <w:pPr>
        <w:rPr>
          <w:lang w:val="en-GB" w:eastAsia="nb-NO"/>
        </w:rPr>
      </w:pPr>
      <w:r w:rsidRPr="00731DD5">
        <w:rPr>
          <w:szCs w:val="26"/>
          <w:lang w:val="en-GB" w:eastAsia="nb-NO"/>
        </w:rPr>
        <w:t>{{</w:t>
      </w:r>
      <w:r w:rsidR="00433F1B">
        <w:rPr>
          <w:szCs w:val="26"/>
          <w:lang w:val="en-GB" w:eastAsia="nb-NO"/>
        </w:rPr>
        <w:t>End of textbox</w:t>
      </w:r>
      <w:r w:rsidRPr="00731DD5">
        <w:rPr>
          <w:szCs w:val="26"/>
          <w:lang w:val="en-GB" w:eastAsia="nb-NO"/>
        </w:rPr>
        <w:t>}}</w:t>
      </w:r>
    </w:p>
    <w:p w14:paraId="6DA1F9E2" w14:textId="77777777" w:rsidR="00412AED" w:rsidRPr="00412AED" w:rsidRDefault="00412AED" w:rsidP="00412AED">
      <w:pPr>
        <w:rPr>
          <w:lang w:val="en-GB" w:eastAsia="nb-NO"/>
        </w:rPr>
      </w:pPr>
    </w:p>
    <w:p w14:paraId="5AE00F24" w14:textId="1E8BCC2F" w:rsidR="00382B2D" w:rsidRPr="00731DD5" w:rsidRDefault="00382B2D" w:rsidP="00433F1B">
      <w:pPr>
        <w:pStyle w:val="Overskrift3"/>
      </w:pPr>
      <w:bookmarkStart w:id="345" w:name="_Toc13225915"/>
      <w:r w:rsidRPr="00731DD5">
        <w:t>xxx</w:t>
      </w:r>
      <w:r w:rsidR="00433F1B">
        <w:t>3</w:t>
      </w:r>
      <w:r w:rsidRPr="00731DD5">
        <w:t xml:space="preserve"> </w:t>
      </w:r>
      <w:r w:rsidR="00412AED">
        <w:t xml:space="preserve">Short story: </w:t>
      </w:r>
      <w:r w:rsidRPr="00731DD5">
        <w:t>Sleeping</w:t>
      </w:r>
      <w:bookmarkEnd w:id="345"/>
    </w:p>
    <w:p w14:paraId="5AE00F2E" w14:textId="77777777" w:rsidR="00382B2D" w:rsidRPr="00731DD5" w:rsidRDefault="00382B2D" w:rsidP="00382B2D">
      <w:pPr>
        <w:rPr>
          <w:szCs w:val="26"/>
          <w:lang w:val="en-GB" w:eastAsia="nb-NO"/>
        </w:rPr>
      </w:pPr>
      <w:r w:rsidRPr="00731DD5">
        <w:rPr>
          <w:szCs w:val="26"/>
          <w:lang w:val="en-GB" w:eastAsia="nb-NO"/>
        </w:rPr>
        <w:t>She would not have to change a diaper, they said. In fact, she would not have to do anything at all. Mrs. Winter said that Charles would not wake while she and Mr. Winter were out at the movies. He was a very sound sleeper, she said. No need to have a bottle for him or anything. Before the Winters left they said absolutely please not to look in on the sleeping baby because the door squeaked too loudly.</w:t>
      </w:r>
    </w:p>
    <w:p w14:paraId="5AE00F2F" w14:textId="77777777" w:rsidR="00382B2D" w:rsidRPr="00731DD5" w:rsidRDefault="00382B2D" w:rsidP="00382B2D">
      <w:pPr>
        <w:rPr>
          <w:szCs w:val="26"/>
          <w:lang w:val="en-GB" w:eastAsia="nb-NO"/>
        </w:rPr>
      </w:pPr>
      <w:r w:rsidRPr="00731DD5">
        <w:rPr>
          <w:szCs w:val="26"/>
          <w:lang w:val="en-GB" w:eastAsia="nb-NO"/>
        </w:rPr>
        <w:t>  Harriet had never held a baby, except for one brief moment, when she was about six, when Mrs. Antler next door had surprisingly bestowed on her the tight little bundle that was their new baby, Andrea. Harriet had sat very still and her arms had begun to ache from the tension by the time Mrs. Antler took back her baby. Andy was now a plump seven-year-old, older than Harriet had been when she held her that day.</w:t>
      </w:r>
    </w:p>
    <w:p w14:paraId="5AE00F30" w14:textId="77777777" w:rsidR="00382B2D" w:rsidRPr="00731DD5" w:rsidRDefault="00382B2D" w:rsidP="00382B2D">
      <w:pPr>
        <w:rPr>
          <w:szCs w:val="26"/>
          <w:lang w:val="en-GB" w:eastAsia="nb-NO"/>
        </w:rPr>
      </w:pPr>
      <w:r w:rsidRPr="00731DD5">
        <w:rPr>
          <w:szCs w:val="26"/>
          <w:lang w:val="en-GB" w:eastAsia="nb-NO"/>
        </w:rPr>
        <w:t>  After two hours of reading all of the boring mail piled neatly on a desk in the bedroom and looking through a depressing wedding album filled with photographs of dressed-up people in desperate need of orthodonture (Harriet had just ended two years in braces and was very conscious of malocclusion issues) while flipping channels on their television, Harriet turned the knob on the baby's door very tentatively, but it seemed locked. She didn't dare turn the knob with more pressure because what if she made a noise and woke him and he started to cry?</w:t>
      </w:r>
    </w:p>
    <w:p w14:paraId="5AE00F31" w14:textId="77777777" w:rsidR="00382B2D" w:rsidRPr="00731DD5" w:rsidRDefault="00382B2D" w:rsidP="00382B2D">
      <w:pPr>
        <w:rPr>
          <w:szCs w:val="26"/>
          <w:lang w:val="en-GB" w:eastAsia="nb-NO"/>
        </w:rPr>
      </w:pPr>
      <w:r w:rsidRPr="00731DD5">
        <w:rPr>
          <w:szCs w:val="26"/>
          <w:lang w:val="en-GB" w:eastAsia="nb-NO"/>
        </w:rPr>
        <w:t>  She stood outside the door and tried to hear the sound of a baby breathing but she couldn't hear anything through the door but the sound of the occasional car that passed by on the street outside. She wondered what Charles looked like. She wasn't even sure how old he was. Why had she agreed to baby-sit when Mr. Winter approached her at the swim club? She had never seen him before, and it was flattering that he took her for being capable, as if just being a girl her age automatically qualified her as a baby-sitter.</w:t>
      </w:r>
    </w:p>
    <w:p w14:paraId="5AE00F32" w14:textId="77777777" w:rsidR="00382B2D" w:rsidRPr="00731DD5" w:rsidRDefault="00382B2D" w:rsidP="00382B2D">
      <w:pPr>
        <w:rPr>
          <w:szCs w:val="26"/>
          <w:lang w:val="en-GB" w:eastAsia="nb-NO"/>
        </w:rPr>
      </w:pPr>
      <w:r w:rsidRPr="00731DD5">
        <w:rPr>
          <w:szCs w:val="26"/>
          <w:lang w:val="en-GB" w:eastAsia="nb-NO"/>
        </w:rPr>
        <w:t>  By the time the Winters came home, Harriet had eaten most of the M &amp; M's in the glass bowl on their coffee table: first all the blue ones, then the red ones, then all the green ones, and so on, leaving, in the end, only the yellow.</w:t>
      </w:r>
    </w:p>
    <w:p w14:paraId="5AE00F33" w14:textId="77777777" w:rsidR="00382B2D" w:rsidRPr="00731DD5" w:rsidRDefault="00382B2D" w:rsidP="00382B2D">
      <w:pPr>
        <w:rPr>
          <w:szCs w:val="26"/>
          <w:lang w:val="en-GB" w:eastAsia="nb-NO"/>
        </w:rPr>
      </w:pPr>
      <w:r w:rsidRPr="00731DD5">
        <w:rPr>
          <w:szCs w:val="26"/>
          <w:lang w:val="en-GB" w:eastAsia="nb-NO"/>
        </w:rPr>
        <w:t xml:space="preserve">  They gave her too much money and didn't ask her about anything. Mrs. Winter seemed to be waiting for her to leave before checking on </w:t>
      </w:r>
      <w:r w:rsidRPr="00731DD5">
        <w:rPr>
          <w:szCs w:val="26"/>
          <w:lang w:val="en-GB" w:eastAsia="nb-NO"/>
        </w:rPr>
        <w:lastRenderedPageBreak/>
        <w:t>the baby. Mr. Winter drove her home in silence. When they reached her house he said, My wife. He hesitated, then he said, You understand, don't you? and Harriet answered Yes without looking at him or being sure what they were talking about although she did really know what he was telling her and then she got out of his car and watched him drive away.</w:t>
      </w:r>
    </w:p>
    <w:p w14:paraId="5AE00F34" w14:textId="77777777" w:rsidR="00382B2D" w:rsidRPr="00731DD5" w:rsidRDefault="00382B2D" w:rsidP="00382B2D">
      <w:pPr>
        <w:rPr>
          <w:szCs w:val="26"/>
          <w:lang w:val="en-GB" w:eastAsia="nb-NO"/>
        </w:rPr>
      </w:pPr>
    </w:p>
    <w:p w14:paraId="5AA268EC" w14:textId="77777777" w:rsidR="00277BE9" w:rsidRPr="00277BE9" w:rsidRDefault="00277BE9" w:rsidP="00277BE9">
      <w:pPr>
        <w:rPr>
          <w:szCs w:val="26"/>
          <w:lang w:eastAsia="nb-NO"/>
        </w:rPr>
      </w:pPr>
      <w:r w:rsidRPr="00277BE9">
        <w:rPr>
          <w:szCs w:val="26"/>
          <w:lang w:eastAsia="nb-NO"/>
        </w:rPr>
        <w:t>{{Glossary}}</w:t>
      </w:r>
    </w:p>
    <w:p w14:paraId="5AE00F36" w14:textId="4E3058B0" w:rsidR="00382B2D" w:rsidRPr="00D96355" w:rsidRDefault="00277BE9" w:rsidP="00382B2D">
      <w:pPr>
        <w:rPr>
          <w:szCs w:val="26"/>
          <w:lang w:eastAsia="nb-NO"/>
        </w:rPr>
      </w:pPr>
      <w:r>
        <w:rPr>
          <w:szCs w:val="26"/>
          <w:lang w:eastAsia="nb-NO"/>
        </w:rPr>
        <w:t>_</w:t>
      </w:r>
      <w:r w:rsidR="00382B2D" w:rsidRPr="00D96355">
        <w:rPr>
          <w:szCs w:val="26"/>
          <w:lang w:eastAsia="nb-NO"/>
        </w:rPr>
        <w:t>diaper:</w:t>
      </w:r>
      <w:r>
        <w:rPr>
          <w:szCs w:val="26"/>
          <w:lang w:eastAsia="nb-NO"/>
        </w:rPr>
        <w:t>_</w:t>
      </w:r>
      <w:r w:rsidR="00382B2D" w:rsidRPr="00D96355">
        <w:rPr>
          <w:szCs w:val="26"/>
          <w:lang w:eastAsia="nb-NO"/>
        </w:rPr>
        <w:t xml:space="preserve"> bleie</w:t>
      </w:r>
    </w:p>
    <w:p w14:paraId="5AE00F37" w14:textId="0A09773C" w:rsidR="00382B2D" w:rsidRPr="00D96355" w:rsidRDefault="00277BE9" w:rsidP="00382B2D">
      <w:pPr>
        <w:rPr>
          <w:szCs w:val="26"/>
          <w:lang w:eastAsia="nb-NO"/>
        </w:rPr>
      </w:pPr>
      <w:r>
        <w:rPr>
          <w:szCs w:val="26"/>
          <w:lang w:eastAsia="nb-NO"/>
        </w:rPr>
        <w:t>_</w:t>
      </w:r>
      <w:r w:rsidR="00382B2D" w:rsidRPr="00D96355">
        <w:rPr>
          <w:szCs w:val="26"/>
          <w:lang w:eastAsia="nb-NO"/>
        </w:rPr>
        <w:t>to squeak:</w:t>
      </w:r>
      <w:r>
        <w:rPr>
          <w:szCs w:val="26"/>
          <w:lang w:eastAsia="nb-NO"/>
        </w:rPr>
        <w:t>_</w:t>
      </w:r>
      <w:r w:rsidR="00382B2D" w:rsidRPr="00D96355">
        <w:rPr>
          <w:szCs w:val="26"/>
          <w:lang w:eastAsia="nb-NO"/>
        </w:rPr>
        <w:t xml:space="preserve"> å knirke</w:t>
      </w:r>
    </w:p>
    <w:p w14:paraId="5AE00F38" w14:textId="4F4C04D6" w:rsidR="00382B2D" w:rsidRPr="00D96355" w:rsidRDefault="00277BE9" w:rsidP="00382B2D">
      <w:pPr>
        <w:rPr>
          <w:szCs w:val="26"/>
          <w:lang w:eastAsia="nb-NO"/>
        </w:rPr>
      </w:pPr>
      <w:r>
        <w:rPr>
          <w:szCs w:val="26"/>
          <w:lang w:eastAsia="nb-NO"/>
        </w:rPr>
        <w:t>_</w:t>
      </w:r>
      <w:r w:rsidR="00382B2D" w:rsidRPr="00D96355">
        <w:rPr>
          <w:szCs w:val="26"/>
          <w:lang w:eastAsia="nb-NO"/>
        </w:rPr>
        <w:t>to bestow:</w:t>
      </w:r>
      <w:r>
        <w:rPr>
          <w:szCs w:val="26"/>
          <w:lang w:eastAsia="nb-NO"/>
        </w:rPr>
        <w:t>_</w:t>
      </w:r>
      <w:r w:rsidR="00382B2D" w:rsidRPr="00D96355">
        <w:rPr>
          <w:szCs w:val="26"/>
          <w:lang w:eastAsia="nb-NO"/>
        </w:rPr>
        <w:t xml:space="preserve"> å gi</w:t>
      </w:r>
    </w:p>
    <w:p w14:paraId="5AE00F39" w14:textId="0513309F" w:rsidR="00382B2D" w:rsidRPr="00D96355" w:rsidRDefault="00277BE9" w:rsidP="00382B2D">
      <w:pPr>
        <w:rPr>
          <w:szCs w:val="26"/>
          <w:lang w:eastAsia="nb-NO"/>
        </w:rPr>
      </w:pPr>
      <w:r>
        <w:rPr>
          <w:szCs w:val="26"/>
          <w:lang w:eastAsia="nb-NO"/>
        </w:rPr>
        <w:t>_</w:t>
      </w:r>
      <w:r w:rsidR="00382B2D" w:rsidRPr="00D96355">
        <w:rPr>
          <w:szCs w:val="26"/>
          <w:lang w:eastAsia="nb-NO"/>
        </w:rPr>
        <w:t>orthodonture:</w:t>
      </w:r>
      <w:r>
        <w:rPr>
          <w:szCs w:val="26"/>
          <w:lang w:eastAsia="nb-NO"/>
        </w:rPr>
        <w:t>_</w:t>
      </w:r>
      <w:r w:rsidR="00382B2D" w:rsidRPr="00D96355">
        <w:rPr>
          <w:szCs w:val="26"/>
          <w:lang w:eastAsia="nb-NO"/>
        </w:rPr>
        <w:t xml:space="preserve"> kjeveortopedi, tannregulering</w:t>
      </w:r>
    </w:p>
    <w:p w14:paraId="5AE00F3A" w14:textId="5953176D" w:rsidR="00382B2D" w:rsidRPr="00D96355" w:rsidRDefault="00277BE9" w:rsidP="00382B2D">
      <w:pPr>
        <w:rPr>
          <w:szCs w:val="26"/>
          <w:lang w:eastAsia="nb-NO"/>
        </w:rPr>
      </w:pPr>
      <w:r>
        <w:rPr>
          <w:szCs w:val="26"/>
          <w:lang w:eastAsia="nb-NO"/>
        </w:rPr>
        <w:t>_</w:t>
      </w:r>
      <w:r w:rsidR="00382B2D" w:rsidRPr="00D96355">
        <w:rPr>
          <w:szCs w:val="26"/>
          <w:lang w:eastAsia="nb-NO"/>
        </w:rPr>
        <w:t>braces:</w:t>
      </w:r>
      <w:r>
        <w:rPr>
          <w:szCs w:val="26"/>
          <w:lang w:eastAsia="nb-NO"/>
        </w:rPr>
        <w:t>_</w:t>
      </w:r>
      <w:r w:rsidR="00382B2D" w:rsidRPr="00D96355">
        <w:rPr>
          <w:szCs w:val="26"/>
          <w:lang w:eastAsia="nb-NO"/>
        </w:rPr>
        <w:t xml:space="preserve"> regulering</w:t>
      </w:r>
    </w:p>
    <w:p w14:paraId="5AE00F3B" w14:textId="6F98BD73" w:rsidR="00382B2D" w:rsidRPr="00D96355" w:rsidRDefault="00277BE9" w:rsidP="00382B2D">
      <w:pPr>
        <w:rPr>
          <w:szCs w:val="26"/>
          <w:lang w:eastAsia="nb-NO"/>
        </w:rPr>
      </w:pPr>
      <w:r>
        <w:rPr>
          <w:szCs w:val="26"/>
          <w:lang w:eastAsia="nb-NO"/>
        </w:rPr>
        <w:t>_</w:t>
      </w:r>
      <w:r w:rsidR="00382B2D" w:rsidRPr="00D96355">
        <w:rPr>
          <w:szCs w:val="26"/>
          <w:lang w:eastAsia="nb-NO"/>
        </w:rPr>
        <w:t>malocclusion:</w:t>
      </w:r>
      <w:r>
        <w:rPr>
          <w:szCs w:val="26"/>
          <w:lang w:eastAsia="nb-NO"/>
        </w:rPr>
        <w:t>_</w:t>
      </w:r>
      <w:r w:rsidR="00382B2D" w:rsidRPr="00D96355">
        <w:rPr>
          <w:szCs w:val="26"/>
          <w:lang w:eastAsia="nb-NO"/>
        </w:rPr>
        <w:t xml:space="preserve"> feil tannstilling</w:t>
      </w:r>
    </w:p>
    <w:p w14:paraId="5AE00F3C" w14:textId="5374503F" w:rsidR="00382B2D" w:rsidRPr="00D96355" w:rsidRDefault="00277BE9" w:rsidP="00382B2D">
      <w:pPr>
        <w:rPr>
          <w:szCs w:val="26"/>
          <w:lang w:eastAsia="nb-NO"/>
        </w:rPr>
      </w:pPr>
      <w:r>
        <w:rPr>
          <w:szCs w:val="26"/>
          <w:lang w:eastAsia="nb-NO"/>
        </w:rPr>
        <w:t>_</w:t>
      </w:r>
      <w:r w:rsidR="00382B2D" w:rsidRPr="00D96355">
        <w:rPr>
          <w:szCs w:val="26"/>
          <w:lang w:eastAsia="nb-NO"/>
        </w:rPr>
        <w:t>flattering:</w:t>
      </w:r>
      <w:r>
        <w:rPr>
          <w:szCs w:val="26"/>
          <w:lang w:eastAsia="nb-NO"/>
        </w:rPr>
        <w:t>_</w:t>
      </w:r>
      <w:r w:rsidR="00382B2D" w:rsidRPr="00D96355">
        <w:rPr>
          <w:szCs w:val="26"/>
          <w:lang w:eastAsia="nb-NO"/>
        </w:rPr>
        <w:t xml:space="preserve"> smigrende/smigrande</w:t>
      </w:r>
    </w:p>
    <w:p w14:paraId="0EF4C40A" w14:textId="7CE6C1E0" w:rsidR="00277BE9" w:rsidRPr="00061FEB" w:rsidRDefault="00277BE9" w:rsidP="00277BE9">
      <w:pPr>
        <w:rPr>
          <w:szCs w:val="26"/>
          <w:lang w:eastAsia="nb-NO"/>
        </w:rPr>
      </w:pPr>
      <w:r w:rsidRPr="00061FEB">
        <w:rPr>
          <w:szCs w:val="26"/>
          <w:lang w:eastAsia="nb-NO"/>
        </w:rPr>
        <w:t>{{End of glossary}}</w:t>
      </w:r>
    </w:p>
    <w:p w14:paraId="5AE00F3D" w14:textId="77777777" w:rsidR="00382B2D" w:rsidRPr="00D96355" w:rsidRDefault="00382B2D" w:rsidP="00382B2D">
      <w:pPr>
        <w:rPr>
          <w:szCs w:val="26"/>
          <w:lang w:eastAsia="nb-NO"/>
        </w:rPr>
      </w:pPr>
    </w:p>
    <w:p w14:paraId="5AE00F3E" w14:textId="0BECE1E1" w:rsidR="00382B2D" w:rsidRDefault="00382B2D" w:rsidP="00382B2D">
      <w:pPr>
        <w:rPr>
          <w:szCs w:val="26"/>
          <w:lang w:eastAsia="nb-NO"/>
        </w:rPr>
      </w:pPr>
      <w:r w:rsidRPr="00D96355">
        <w:rPr>
          <w:szCs w:val="26"/>
          <w:lang w:eastAsia="nb-NO"/>
        </w:rPr>
        <w:t xml:space="preserve">--- 388 </w:t>
      </w:r>
      <w:r w:rsidR="00061FEB">
        <w:rPr>
          <w:szCs w:val="26"/>
          <w:lang w:eastAsia="nb-NO"/>
        </w:rPr>
        <w:t>to</w:t>
      </w:r>
      <w:r w:rsidRPr="00D96355">
        <w:rPr>
          <w:szCs w:val="26"/>
          <w:lang w:eastAsia="nb-NO"/>
        </w:rPr>
        <w:t xml:space="preserve"> 432</w:t>
      </w:r>
    </w:p>
    <w:p w14:paraId="19A21EED" w14:textId="78F9388D" w:rsidR="00061FEB" w:rsidRPr="00F02DF6" w:rsidRDefault="00061FEB" w:rsidP="00061FEB">
      <w:pPr>
        <w:pStyle w:val="Overskrift2"/>
        <w:rPr>
          <w:lang w:val="nb-NO"/>
        </w:rPr>
      </w:pPr>
      <w:bookmarkStart w:id="346" w:name="_Toc13225916"/>
      <w:r w:rsidRPr="00F02DF6">
        <w:rPr>
          <w:lang w:val="nb-NO"/>
        </w:rPr>
        <w:t>xxx2 Dave Eggers (b. 1970)</w:t>
      </w:r>
      <w:bookmarkEnd w:id="346"/>
    </w:p>
    <w:p w14:paraId="48FB2184" w14:textId="2D9E4B6C" w:rsidR="00061FEB" w:rsidRPr="00731DD5" w:rsidRDefault="00061FEB" w:rsidP="00061FEB">
      <w:pPr>
        <w:rPr>
          <w:szCs w:val="26"/>
          <w:lang w:val="en-GB" w:eastAsia="nb-NO"/>
        </w:rPr>
      </w:pPr>
      <w:r w:rsidRPr="00731DD5">
        <w:rPr>
          <w:szCs w:val="26"/>
          <w:lang w:val="en-GB" w:eastAsia="nb-NO"/>
        </w:rPr>
        <w:t>{{</w:t>
      </w:r>
      <w:r>
        <w:rPr>
          <w:szCs w:val="26"/>
          <w:lang w:val="en-GB" w:eastAsia="nb-NO"/>
        </w:rPr>
        <w:t>Textbox</w:t>
      </w:r>
      <w:r w:rsidRPr="00731DD5">
        <w:rPr>
          <w:szCs w:val="26"/>
          <w:lang w:val="en-GB" w:eastAsia="nb-NO"/>
        </w:rPr>
        <w:t>}}</w:t>
      </w:r>
    </w:p>
    <w:p w14:paraId="6541B0B3" w14:textId="6D3EC2A8" w:rsidR="00061FEB" w:rsidRPr="00731DD5" w:rsidRDefault="00061FEB" w:rsidP="00061FEB">
      <w:pPr>
        <w:rPr>
          <w:szCs w:val="26"/>
          <w:lang w:val="en-GB" w:eastAsia="nb-NO"/>
        </w:rPr>
      </w:pPr>
      <w:r w:rsidRPr="00731DD5">
        <w:rPr>
          <w:szCs w:val="26"/>
          <w:lang w:val="en-GB" w:eastAsia="nb-NO"/>
        </w:rPr>
        <w:t>from Boston, Massachusetts, sprang to fame in 2000 with his partly fictional memoir _A Heartbreaking Work of Staggering Genius_ for which he won a Pulitzer Prize. He has since written several novels, including _What Is the What_, the partly true story of a Sudanese refugee. As well as writing, Eggers also runs _826 Valencia_, a non-profit organisation devoted to promoting literacy.</w:t>
      </w:r>
    </w:p>
    <w:p w14:paraId="2424A483" w14:textId="53CD034A" w:rsidR="00061FEB" w:rsidRDefault="00061FEB" w:rsidP="00061FEB">
      <w:pPr>
        <w:rPr>
          <w:szCs w:val="26"/>
          <w:lang w:val="en-GB" w:eastAsia="nb-NO"/>
        </w:rPr>
      </w:pPr>
      <w:r w:rsidRPr="00731DD5">
        <w:rPr>
          <w:szCs w:val="26"/>
          <w:lang w:val="en-GB" w:eastAsia="nb-NO"/>
        </w:rPr>
        <w:t>{{</w:t>
      </w:r>
      <w:r>
        <w:rPr>
          <w:szCs w:val="26"/>
          <w:lang w:val="en-GB" w:eastAsia="nb-NO"/>
        </w:rPr>
        <w:t>End of textbox</w:t>
      </w:r>
      <w:r w:rsidRPr="00731DD5">
        <w:rPr>
          <w:szCs w:val="26"/>
          <w:lang w:val="en-GB" w:eastAsia="nb-NO"/>
        </w:rPr>
        <w:t>}}</w:t>
      </w:r>
    </w:p>
    <w:p w14:paraId="0BFB766E" w14:textId="77777777" w:rsidR="00061FEB" w:rsidRPr="00061FEB" w:rsidRDefault="00061FEB" w:rsidP="00061FEB">
      <w:pPr>
        <w:rPr>
          <w:lang w:val="en-GB" w:eastAsia="nb-NO"/>
        </w:rPr>
      </w:pPr>
    </w:p>
    <w:p w14:paraId="5AE00F3F" w14:textId="7B3B88E1" w:rsidR="00382B2D" w:rsidRPr="00061FEB" w:rsidRDefault="00382B2D" w:rsidP="00061FEB">
      <w:pPr>
        <w:pStyle w:val="Overskrift3"/>
      </w:pPr>
      <w:bookmarkStart w:id="347" w:name="_Toc13225917"/>
      <w:r w:rsidRPr="00061FEB">
        <w:t>xxx</w:t>
      </w:r>
      <w:r w:rsidR="00061FEB">
        <w:t>3 Short story:</w:t>
      </w:r>
      <w:r w:rsidRPr="00061FEB">
        <w:t xml:space="preserve"> You Know How to Spell Elijah</w:t>
      </w:r>
      <w:bookmarkEnd w:id="347"/>
    </w:p>
    <w:p w14:paraId="5AE00F45" w14:textId="77777777" w:rsidR="00382B2D" w:rsidRPr="00731DD5" w:rsidRDefault="00382B2D" w:rsidP="00382B2D">
      <w:pPr>
        <w:rPr>
          <w:szCs w:val="26"/>
          <w:lang w:val="en-GB" w:eastAsia="nb-NO"/>
        </w:rPr>
      </w:pPr>
      <w:r w:rsidRPr="00731DD5">
        <w:rPr>
          <w:szCs w:val="26"/>
          <w:lang w:val="en-GB" w:eastAsia="nb-NO"/>
        </w:rPr>
        <w:t xml:space="preserve">You are at the airport, airless, and sitting in a black faux-leather chair near your departure gate. There is a girl, about twelve, sitting in a similar chair, across the wide immaculate aisle, and she wants to know how to spell Elijah. She is working on a crossword in _Teen_ magazine, and is squinting at it, chewing her inner mouth. She is flanked by her parents, and soon appeals to them for help. Her father is burly and bearded, her mother tall and thin. Her mother, who reminds you of a praying mantis, answers her daughter's question this way: "It's easy, Dakota: E-L-I-S-H-A." And though you have your own things to do, your own _Boating Week_ to read and your bagel to eat, you can no longer concentrate on anything but this young girl's crossword puzzle, quickly being polluted by the advice of these people she calls her parents. (And the young girl is working not in pencil – fool! – but in pen.) You are burning to tell her the truth about the young actor's name-spelling, but fear you would embarrass or undermine her mother, which you don't want to do. Besides, you think, the girl's father will surely correct the mother; isn't that the beauty of the two-parent system? Indeed it is, for here he is now, </w:t>
      </w:r>
      <w:r w:rsidRPr="00731DD5">
        <w:rPr>
          <w:szCs w:val="26"/>
          <w:lang w:val="en-GB" w:eastAsia="nb-NO"/>
        </w:rPr>
        <w:lastRenderedPageBreak/>
        <w:t>leaning over, he is putting on his glasses even, and finally he tells her, "No, Dakota. I'm pretty sure it's A-L-I-G-A." Fucking Christ! You let out a quick desperate cough. These people, you think, cannot be serious. This poor girl, stuck forever in a dim, ill-spelling world, nowhere to turn. She'll never know the spelling of Elijah, or Enrique, or even Justin or J. C. Should you intervene? Isn't it your duty? Don't those who know the truth have a responsibility to stop the dissemination of untruths? Standing idly by is tantamount to complicity, a partnership in ignorance! You must step in. You can do so good-naturedly. You can do so without upsetting the family unit, the sanctity thereof. But you're eighteen feet away, making it impossible without implying that you were paying much too much attention to the girl's crossword than would seem casual or proper. They'll assume you have an unhealthy interest in _Teen_ magazine and its cover boys. And really now, what _were_ you doing, listening to her spelling request? Why _had_ you directed your attention her way? What's wrong with you, anyway? Isn't your own life complicated enough? Is your own existence so free of mistakes that you need to seek them out in strangers at airports, inserting yourself into the life of a twelve-year-old with a crush on a hobbit-playing actor? No wonder you're on your way to a spa in Palm Desert. You damn well need the rest.</w:t>
      </w:r>
    </w:p>
    <w:p w14:paraId="5AE00F46" w14:textId="77777777" w:rsidR="00382B2D" w:rsidRPr="00731DD5" w:rsidRDefault="00382B2D" w:rsidP="00382B2D">
      <w:pPr>
        <w:rPr>
          <w:szCs w:val="26"/>
          <w:lang w:val="en-GB" w:eastAsia="nb-NO"/>
        </w:rPr>
      </w:pPr>
    </w:p>
    <w:p w14:paraId="6ADC0485" w14:textId="77777777" w:rsidR="001A1B44" w:rsidRPr="004F33BD" w:rsidRDefault="001A1B44" w:rsidP="001A1B44">
      <w:pPr>
        <w:rPr>
          <w:szCs w:val="26"/>
          <w:lang w:val="nn-NO" w:eastAsia="nb-NO"/>
        </w:rPr>
      </w:pPr>
      <w:r w:rsidRPr="004F33BD">
        <w:rPr>
          <w:szCs w:val="26"/>
          <w:lang w:val="nn-NO" w:eastAsia="nb-NO"/>
        </w:rPr>
        <w:t>{{</w:t>
      </w:r>
      <w:r>
        <w:rPr>
          <w:szCs w:val="26"/>
          <w:lang w:val="nn-NO" w:eastAsia="nb-NO"/>
        </w:rPr>
        <w:t>Glossary</w:t>
      </w:r>
      <w:r w:rsidRPr="004F33BD">
        <w:rPr>
          <w:szCs w:val="26"/>
          <w:lang w:val="nn-NO" w:eastAsia="nb-NO"/>
        </w:rPr>
        <w:t>}}</w:t>
      </w:r>
    </w:p>
    <w:p w14:paraId="5AE00F48" w14:textId="6D74B21F" w:rsidR="00382B2D" w:rsidRPr="00446619" w:rsidRDefault="00446619" w:rsidP="00382B2D">
      <w:pPr>
        <w:rPr>
          <w:szCs w:val="26"/>
          <w:lang w:val="en-GB" w:eastAsia="nb-NO"/>
        </w:rPr>
      </w:pPr>
      <w:r w:rsidRPr="00446619">
        <w:rPr>
          <w:szCs w:val="26"/>
          <w:lang w:val="en-GB" w:eastAsia="nb-NO"/>
        </w:rPr>
        <w:t>_</w:t>
      </w:r>
      <w:r w:rsidR="00382B2D" w:rsidRPr="00446619">
        <w:rPr>
          <w:szCs w:val="26"/>
          <w:lang w:val="en-GB" w:eastAsia="nb-NO"/>
        </w:rPr>
        <w:t>faux-leather:</w:t>
      </w:r>
      <w:r w:rsidRPr="00446619">
        <w:rPr>
          <w:szCs w:val="26"/>
          <w:lang w:val="en-GB" w:eastAsia="nb-NO"/>
        </w:rPr>
        <w:t>_</w:t>
      </w:r>
      <w:r w:rsidR="00382B2D" w:rsidRPr="00446619">
        <w:rPr>
          <w:szCs w:val="26"/>
          <w:lang w:val="en-GB" w:eastAsia="nb-NO"/>
        </w:rPr>
        <w:t xml:space="preserve"> skai</w:t>
      </w:r>
    </w:p>
    <w:p w14:paraId="5AE00F49" w14:textId="719CE19A" w:rsidR="00382B2D" w:rsidRPr="00731DD5" w:rsidRDefault="00446619" w:rsidP="00382B2D">
      <w:pPr>
        <w:rPr>
          <w:szCs w:val="26"/>
          <w:lang w:val="en-GB" w:eastAsia="nb-NO"/>
        </w:rPr>
      </w:pPr>
      <w:r>
        <w:rPr>
          <w:szCs w:val="26"/>
          <w:lang w:val="en-GB" w:eastAsia="nb-NO"/>
        </w:rPr>
        <w:t>_</w:t>
      </w:r>
      <w:r w:rsidR="00382B2D" w:rsidRPr="00731DD5">
        <w:rPr>
          <w:szCs w:val="26"/>
          <w:lang w:val="en-GB" w:eastAsia="nb-NO"/>
        </w:rPr>
        <w:t>immaculate:</w:t>
      </w:r>
      <w:r>
        <w:rPr>
          <w:szCs w:val="26"/>
          <w:lang w:val="en-GB" w:eastAsia="nb-NO"/>
        </w:rPr>
        <w:t>_</w:t>
      </w:r>
      <w:r w:rsidR="00382B2D" w:rsidRPr="00731DD5">
        <w:rPr>
          <w:szCs w:val="26"/>
          <w:lang w:val="en-GB" w:eastAsia="nb-NO"/>
        </w:rPr>
        <w:t xml:space="preserve"> ren/rein</w:t>
      </w:r>
    </w:p>
    <w:p w14:paraId="5AE00F4A" w14:textId="373E92D3" w:rsidR="00382B2D" w:rsidRPr="00731DD5" w:rsidRDefault="00446619" w:rsidP="00382B2D">
      <w:pPr>
        <w:rPr>
          <w:szCs w:val="26"/>
          <w:lang w:val="en-GB" w:eastAsia="nb-NO"/>
        </w:rPr>
      </w:pPr>
      <w:r>
        <w:rPr>
          <w:szCs w:val="26"/>
          <w:lang w:val="en-GB" w:eastAsia="nb-NO"/>
        </w:rPr>
        <w:t>_</w:t>
      </w:r>
      <w:r w:rsidR="00382B2D" w:rsidRPr="00731DD5">
        <w:rPr>
          <w:szCs w:val="26"/>
          <w:lang w:val="en-GB" w:eastAsia="nb-NO"/>
        </w:rPr>
        <w:t>aisle:</w:t>
      </w:r>
      <w:r>
        <w:rPr>
          <w:szCs w:val="26"/>
          <w:lang w:val="en-GB" w:eastAsia="nb-NO"/>
        </w:rPr>
        <w:t>_</w:t>
      </w:r>
      <w:r w:rsidR="00382B2D" w:rsidRPr="00731DD5">
        <w:rPr>
          <w:szCs w:val="26"/>
          <w:lang w:val="en-GB" w:eastAsia="nb-NO"/>
        </w:rPr>
        <w:t xml:space="preserve"> midtgang, korridor</w:t>
      </w:r>
    </w:p>
    <w:p w14:paraId="5AE00F4B" w14:textId="150781AE" w:rsidR="00382B2D" w:rsidRPr="00731DD5" w:rsidRDefault="00446619" w:rsidP="00382B2D">
      <w:pPr>
        <w:rPr>
          <w:szCs w:val="26"/>
          <w:lang w:val="en-GB" w:eastAsia="nb-NO"/>
        </w:rPr>
      </w:pPr>
      <w:r>
        <w:rPr>
          <w:szCs w:val="26"/>
          <w:lang w:val="en-GB" w:eastAsia="nb-NO"/>
        </w:rPr>
        <w:t>_</w:t>
      </w:r>
      <w:r w:rsidR="00382B2D" w:rsidRPr="00731DD5">
        <w:rPr>
          <w:szCs w:val="26"/>
          <w:lang w:val="en-GB" w:eastAsia="nb-NO"/>
        </w:rPr>
        <w:t>to squint:</w:t>
      </w:r>
      <w:r>
        <w:rPr>
          <w:szCs w:val="26"/>
          <w:lang w:val="en-GB" w:eastAsia="nb-NO"/>
        </w:rPr>
        <w:t>_</w:t>
      </w:r>
      <w:r w:rsidR="00382B2D" w:rsidRPr="00731DD5">
        <w:rPr>
          <w:szCs w:val="26"/>
          <w:lang w:val="en-GB" w:eastAsia="nb-NO"/>
        </w:rPr>
        <w:t xml:space="preserve"> å myse, å titte</w:t>
      </w:r>
    </w:p>
    <w:p w14:paraId="5AE00F4C" w14:textId="06FE9A63" w:rsidR="00382B2D" w:rsidRPr="00731DD5" w:rsidRDefault="00446619" w:rsidP="00382B2D">
      <w:pPr>
        <w:rPr>
          <w:szCs w:val="26"/>
          <w:lang w:val="en-GB" w:eastAsia="nb-NO"/>
        </w:rPr>
      </w:pPr>
      <w:r>
        <w:rPr>
          <w:szCs w:val="26"/>
          <w:lang w:val="en-GB" w:eastAsia="nb-NO"/>
        </w:rPr>
        <w:t>_</w:t>
      </w:r>
      <w:r w:rsidR="00382B2D" w:rsidRPr="00731DD5">
        <w:rPr>
          <w:szCs w:val="26"/>
          <w:lang w:val="en-GB" w:eastAsia="nb-NO"/>
        </w:rPr>
        <w:t>burly:</w:t>
      </w:r>
      <w:r>
        <w:rPr>
          <w:szCs w:val="26"/>
          <w:lang w:val="en-GB" w:eastAsia="nb-NO"/>
        </w:rPr>
        <w:t>_</w:t>
      </w:r>
      <w:r w:rsidR="00382B2D" w:rsidRPr="00731DD5">
        <w:rPr>
          <w:szCs w:val="26"/>
          <w:lang w:val="en-GB" w:eastAsia="nb-NO"/>
        </w:rPr>
        <w:t xml:space="preserve"> røslig, kraftig bygd/røsleg, kraftig bygd</w:t>
      </w:r>
    </w:p>
    <w:p w14:paraId="5AE00F4D" w14:textId="670A6457" w:rsidR="00382B2D" w:rsidRPr="00731DD5" w:rsidRDefault="00446619" w:rsidP="00382B2D">
      <w:pPr>
        <w:rPr>
          <w:szCs w:val="26"/>
          <w:lang w:val="en-GB" w:eastAsia="nb-NO"/>
        </w:rPr>
      </w:pPr>
      <w:r>
        <w:rPr>
          <w:szCs w:val="26"/>
          <w:lang w:val="en-GB" w:eastAsia="nb-NO"/>
        </w:rPr>
        <w:t>_</w:t>
      </w:r>
      <w:r w:rsidR="00382B2D" w:rsidRPr="00731DD5">
        <w:rPr>
          <w:szCs w:val="26"/>
          <w:lang w:val="en-GB" w:eastAsia="nb-NO"/>
        </w:rPr>
        <w:t>mantis:</w:t>
      </w:r>
      <w:r>
        <w:rPr>
          <w:szCs w:val="26"/>
          <w:lang w:val="en-GB" w:eastAsia="nb-NO"/>
        </w:rPr>
        <w:t>_</w:t>
      </w:r>
      <w:r w:rsidR="00382B2D" w:rsidRPr="00731DD5">
        <w:rPr>
          <w:szCs w:val="26"/>
          <w:lang w:val="en-GB" w:eastAsia="nb-NO"/>
        </w:rPr>
        <w:t xml:space="preserve"> kneler (insekt)/knelar (insekt)</w:t>
      </w:r>
    </w:p>
    <w:p w14:paraId="5AE00F4E" w14:textId="7D4D3E63" w:rsidR="00382B2D" w:rsidRPr="00D96355" w:rsidRDefault="00446619" w:rsidP="00382B2D">
      <w:pPr>
        <w:rPr>
          <w:szCs w:val="26"/>
          <w:lang w:eastAsia="nb-NO"/>
        </w:rPr>
      </w:pPr>
      <w:r w:rsidRPr="00446619">
        <w:rPr>
          <w:szCs w:val="26"/>
          <w:lang w:eastAsia="nb-NO"/>
        </w:rPr>
        <w:t>_</w:t>
      </w:r>
      <w:r w:rsidR="00382B2D" w:rsidRPr="00D96355">
        <w:rPr>
          <w:szCs w:val="26"/>
          <w:lang w:eastAsia="nb-NO"/>
        </w:rPr>
        <w:t>to undermine:</w:t>
      </w:r>
      <w:r>
        <w:rPr>
          <w:szCs w:val="26"/>
          <w:lang w:eastAsia="nb-NO"/>
        </w:rPr>
        <w:t>_</w:t>
      </w:r>
      <w:r w:rsidR="00382B2D" w:rsidRPr="00D96355">
        <w:rPr>
          <w:szCs w:val="26"/>
          <w:lang w:eastAsia="nb-NO"/>
        </w:rPr>
        <w:t xml:space="preserve"> å undergrave</w:t>
      </w:r>
    </w:p>
    <w:p w14:paraId="5AE00F4F" w14:textId="4253D8DE" w:rsidR="00382B2D" w:rsidRPr="00D96355" w:rsidRDefault="00446619" w:rsidP="00382B2D">
      <w:pPr>
        <w:rPr>
          <w:szCs w:val="26"/>
          <w:lang w:eastAsia="nb-NO"/>
        </w:rPr>
      </w:pPr>
      <w:r>
        <w:rPr>
          <w:szCs w:val="26"/>
          <w:lang w:eastAsia="nb-NO"/>
        </w:rPr>
        <w:t>_</w:t>
      </w:r>
      <w:r w:rsidR="00382B2D" w:rsidRPr="00D96355">
        <w:rPr>
          <w:szCs w:val="26"/>
          <w:lang w:eastAsia="nb-NO"/>
        </w:rPr>
        <w:t>dim:</w:t>
      </w:r>
      <w:r>
        <w:rPr>
          <w:szCs w:val="26"/>
          <w:lang w:eastAsia="nb-NO"/>
        </w:rPr>
        <w:t>_</w:t>
      </w:r>
      <w:r w:rsidR="00382B2D" w:rsidRPr="00D96355">
        <w:rPr>
          <w:szCs w:val="26"/>
          <w:lang w:eastAsia="nb-NO"/>
        </w:rPr>
        <w:t xml:space="preserve"> mørk, sløv</w:t>
      </w:r>
    </w:p>
    <w:p w14:paraId="5AE00F50" w14:textId="72A18D9C" w:rsidR="00382B2D" w:rsidRPr="00D96355" w:rsidRDefault="00446619" w:rsidP="00382B2D">
      <w:pPr>
        <w:rPr>
          <w:szCs w:val="26"/>
          <w:lang w:eastAsia="nb-NO"/>
        </w:rPr>
      </w:pPr>
      <w:r>
        <w:rPr>
          <w:szCs w:val="26"/>
          <w:lang w:eastAsia="nb-NO"/>
        </w:rPr>
        <w:t>_</w:t>
      </w:r>
      <w:r w:rsidR="00382B2D" w:rsidRPr="00D96355">
        <w:rPr>
          <w:szCs w:val="26"/>
          <w:lang w:eastAsia="nb-NO"/>
        </w:rPr>
        <w:t>to intervene:</w:t>
      </w:r>
      <w:r>
        <w:rPr>
          <w:szCs w:val="26"/>
          <w:lang w:eastAsia="nb-NO"/>
        </w:rPr>
        <w:t>_</w:t>
      </w:r>
      <w:r w:rsidR="00382B2D" w:rsidRPr="00D96355">
        <w:rPr>
          <w:szCs w:val="26"/>
          <w:lang w:eastAsia="nb-NO"/>
        </w:rPr>
        <w:t xml:space="preserve"> å gripe inn</w:t>
      </w:r>
    </w:p>
    <w:p w14:paraId="5AE00F51" w14:textId="54B02E0D" w:rsidR="00382B2D" w:rsidRPr="00D96355" w:rsidRDefault="00446619" w:rsidP="00382B2D">
      <w:pPr>
        <w:rPr>
          <w:szCs w:val="26"/>
          <w:lang w:eastAsia="nb-NO"/>
        </w:rPr>
      </w:pPr>
      <w:r>
        <w:rPr>
          <w:szCs w:val="26"/>
          <w:lang w:eastAsia="nb-NO"/>
        </w:rPr>
        <w:t>_</w:t>
      </w:r>
      <w:r w:rsidR="00382B2D" w:rsidRPr="00D96355">
        <w:rPr>
          <w:szCs w:val="26"/>
          <w:lang w:eastAsia="nb-NO"/>
        </w:rPr>
        <w:t>dissemination:</w:t>
      </w:r>
      <w:r>
        <w:rPr>
          <w:szCs w:val="26"/>
          <w:lang w:eastAsia="nb-NO"/>
        </w:rPr>
        <w:t>_</w:t>
      </w:r>
      <w:r w:rsidR="00382B2D" w:rsidRPr="00D96355">
        <w:rPr>
          <w:szCs w:val="26"/>
          <w:lang w:eastAsia="nb-NO"/>
        </w:rPr>
        <w:t xml:space="preserve"> spredning, formidling/spreiing, formidling</w:t>
      </w:r>
    </w:p>
    <w:p w14:paraId="5AE00F52" w14:textId="06FD1E7E" w:rsidR="00382B2D" w:rsidRPr="00D96355" w:rsidRDefault="00446619" w:rsidP="00382B2D">
      <w:pPr>
        <w:rPr>
          <w:szCs w:val="26"/>
          <w:lang w:eastAsia="nb-NO"/>
        </w:rPr>
      </w:pPr>
      <w:r>
        <w:rPr>
          <w:szCs w:val="26"/>
          <w:lang w:eastAsia="nb-NO"/>
        </w:rPr>
        <w:t>_</w:t>
      </w:r>
      <w:r w:rsidR="00382B2D" w:rsidRPr="00D96355">
        <w:rPr>
          <w:szCs w:val="26"/>
          <w:lang w:eastAsia="nb-NO"/>
        </w:rPr>
        <w:t>to be tantamount to:</w:t>
      </w:r>
      <w:r>
        <w:rPr>
          <w:szCs w:val="26"/>
          <w:lang w:eastAsia="nb-NO"/>
        </w:rPr>
        <w:t>_</w:t>
      </w:r>
      <w:r w:rsidR="00382B2D" w:rsidRPr="00D96355">
        <w:rPr>
          <w:szCs w:val="26"/>
          <w:lang w:eastAsia="nb-NO"/>
        </w:rPr>
        <w:t xml:space="preserve"> å være ensbetydende med/å vere einstydande med</w:t>
      </w:r>
    </w:p>
    <w:p w14:paraId="5AE00F53" w14:textId="633ABD2F" w:rsidR="00382B2D" w:rsidRPr="00D96355" w:rsidRDefault="00B5394A" w:rsidP="00382B2D">
      <w:pPr>
        <w:rPr>
          <w:szCs w:val="26"/>
          <w:lang w:eastAsia="nb-NO"/>
        </w:rPr>
      </w:pPr>
      <w:r>
        <w:rPr>
          <w:szCs w:val="26"/>
          <w:lang w:eastAsia="nb-NO"/>
        </w:rPr>
        <w:t>_</w:t>
      </w:r>
      <w:r w:rsidR="00382B2D" w:rsidRPr="00D96355">
        <w:rPr>
          <w:szCs w:val="26"/>
          <w:lang w:eastAsia="nb-NO"/>
        </w:rPr>
        <w:t>complicity:</w:t>
      </w:r>
      <w:r>
        <w:rPr>
          <w:szCs w:val="26"/>
          <w:lang w:eastAsia="nb-NO"/>
        </w:rPr>
        <w:t>_</w:t>
      </w:r>
      <w:r w:rsidR="00382B2D" w:rsidRPr="00D96355">
        <w:rPr>
          <w:szCs w:val="26"/>
          <w:lang w:eastAsia="nb-NO"/>
        </w:rPr>
        <w:t xml:space="preserve"> medvirkning, delaktighet/medverknad, deltaking</w:t>
      </w:r>
    </w:p>
    <w:p w14:paraId="5AE00F54" w14:textId="32671376" w:rsidR="00382B2D" w:rsidRPr="00D96355" w:rsidRDefault="00B5394A" w:rsidP="00382B2D">
      <w:pPr>
        <w:rPr>
          <w:szCs w:val="26"/>
          <w:lang w:eastAsia="nb-NO"/>
        </w:rPr>
      </w:pPr>
      <w:r>
        <w:rPr>
          <w:szCs w:val="26"/>
          <w:lang w:eastAsia="nb-NO"/>
        </w:rPr>
        <w:t>_</w:t>
      </w:r>
      <w:r w:rsidR="00382B2D" w:rsidRPr="00D96355">
        <w:rPr>
          <w:szCs w:val="26"/>
          <w:lang w:eastAsia="nb-NO"/>
        </w:rPr>
        <w:t>sanctity:</w:t>
      </w:r>
      <w:r>
        <w:rPr>
          <w:szCs w:val="26"/>
          <w:lang w:eastAsia="nb-NO"/>
        </w:rPr>
        <w:t>_</w:t>
      </w:r>
      <w:r w:rsidR="00382B2D" w:rsidRPr="00D96355">
        <w:rPr>
          <w:szCs w:val="26"/>
          <w:lang w:eastAsia="nb-NO"/>
        </w:rPr>
        <w:t xml:space="preserve"> hellighet, renhet/heilagdom, reinleik</w:t>
      </w:r>
    </w:p>
    <w:p w14:paraId="5AE00F55" w14:textId="53FA403B" w:rsidR="00382B2D" w:rsidRPr="00D96355" w:rsidRDefault="00B5394A" w:rsidP="00382B2D">
      <w:pPr>
        <w:rPr>
          <w:szCs w:val="26"/>
          <w:lang w:eastAsia="nb-NO"/>
        </w:rPr>
      </w:pPr>
      <w:r>
        <w:rPr>
          <w:szCs w:val="26"/>
          <w:lang w:eastAsia="nb-NO"/>
        </w:rPr>
        <w:t>_</w:t>
      </w:r>
      <w:r w:rsidR="00382B2D" w:rsidRPr="00D96355">
        <w:rPr>
          <w:szCs w:val="26"/>
          <w:lang w:eastAsia="nb-NO"/>
        </w:rPr>
        <w:t>to imply:</w:t>
      </w:r>
      <w:r>
        <w:rPr>
          <w:szCs w:val="26"/>
          <w:lang w:eastAsia="nb-NO"/>
        </w:rPr>
        <w:t>_</w:t>
      </w:r>
      <w:r w:rsidR="00382B2D" w:rsidRPr="00D96355">
        <w:rPr>
          <w:szCs w:val="26"/>
          <w:lang w:eastAsia="nb-NO"/>
        </w:rPr>
        <w:t xml:space="preserve"> å antyde</w:t>
      </w:r>
    </w:p>
    <w:p w14:paraId="2C1B130D" w14:textId="5A6C9D0C" w:rsidR="00446619" w:rsidRPr="00EF2CBB" w:rsidRDefault="00446619" w:rsidP="00446619">
      <w:pPr>
        <w:rPr>
          <w:szCs w:val="26"/>
          <w:lang w:val="en-GB" w:eastAsia="nb-NO"/>
        </w:rPr>
      </w:pPr>
      <w:r w:rsidRPr="00EF2CBB">
        <w:rPr>
          <w:szCs w:val="26"/>
          <w:lang w:val="en-GB" w:eastAsia="nb-NO"/>
        </w:rPr>
        <w:t>{{End of glossary}}</w:t>
      </w:r>
    </w:p>
    <w:p w14:paraId="5AE00F56" w14:textId="77777777" w:rsidR="00382B2D" w:rsidRPr="00EF2CBB" w:rsidRDefault="00382B2D" w:rsidP="00382B2D">
      <w:pPr>
        <w:rPr>
          <w:szCs w:val="26"/>
          <w:lang w:val="en-GB" w:eastAsia="nb-NO"/>
        </w:rPr>
      </w:pPr>
    </w:p>
    <w:p w14:paraId="5AE00F57" w14:textId="2AAE7423" w:rsidR="00382B2D" w:rsidRPr="00EF2CBB" w:rsidRDefault="00382B2D" w:rsidP="00382B2D">
      <w:pPr>
        <w:rPr>
          <w:szCs w:val="26"/>
          <w:lang w:val="en-GB" w:eastAsia="nb-NO"/>
        </w:rPr>
      </w:pPr>
      <w:r w:rsidRPr="00EF2CBB">
        <w:rPr>
          <w:szCs w:val="26"/>
          <w:lang w:val="en-GB" w:eastAsia="nb-NO"/>
        </w:rPr>
        <w:t xml:space="preserve">--- 389 </w:t>
      </w:r>
      <w:r w:rsidR="00B5394A" w:rsidRPr="00EF2CBB">
        <w:rPr>
          <w:szCs w:val="26"/>
          <w:lang w:val="en-GB" w:eastAsia="nb-NO"/>
        </w:rPr>
        <w:t>to</w:t>
      </w:r>
      <w:r w:rsidRPr="00EF2CBB">
        <w:rPr>
          <w:szCs w:val="26"/>
          <w:lang w:val="en-GB" w:eastAsia="nb-NO"/>
        </w:rPr>
        <w:t xml:space="preserve"> 432</w:t>
      </w:r>
    </w:p>
    <w:p w14:paraId="78E7F528" w14:textId="77777777" w:rsidR="00EF2CBB" w:rsidRPr="00EF2CBB" w:rsidRDefault="00EF2CBB" w:rsidP="00EF2CBB">
      <w:pPr>
        <w:rPr>
          <w:szCs w:val="26"/>
          <w:lang w:val="en-GB" w:eastAsia="nb-NO"/>
        </w:rPr>
      </w:pPr>
      <w:r w:rsidRPr="00EF2CBB">
        <w:rPr>
          <w:szCs w:val="26"/>
          <w:lang w:val="en-GB" w:eastAsia="nb-NO"/>
        </w:rPr>
        <w:t>{{Picture}}</w:t>
      </w:r>
    </w:p>
    <w:p w14:paraId="75B4FD2F" w14:textId="77777777" w:rsidR="00EF2CBB" w:rsidRPr="00EF2CBB" w:rsidRDefault="00EF2CBB" w:rsidP="00EF2CBB">
      <w:pPr>
        <w:rPr>
          <w:szCs w:val="26"/>
          <w:lang w:val="en-GB" w:eastAsia="nb-NO"/>
        </w:rPr>
      </w:pPr>
      <w:r w:rsidRPr="00EF2CBB">
        <w:rPr>
          <w:szCs w:val="26"/>
          <w:lang w:val="en-GB" w:eastAsia="nb-NO"/>
        </w:rPr>
        <w:t>--</w:t>
      </w:r>
    </w:p>
    <w:p w14:paraId="3B61E571" w14:textId="77777777" w:rsidR="00EF2CBB" w:rsidRPr="00EF2CBB" w:rsidRDefault="00EF2CBB" w:rsidP="00EF2CBB">
      <w:pPr>
        <w:rPr>
          <w:szCs w:val="26"/>
          <w:lang w:val="en-GB" w:eastAsia="nb-NO"/>
        </w:rPr>
      </w:pPr>
      <w:r w:rsidRPr="00EF2CBB">
        <w:rPr>
          <w:szCs w:val="26"/>
          <w:lang w:val="en-GB" w:eastAsia="nb-NO"/>
        </w:rPr>
        <w:t>{{End}}</w:t>
      </w:r>
    </w:p>
    <w:p w14:paraId="5AE00F5C" w14:textId="77777777" w:rsidR="00382B2D" w:rsidRPr="00EF2CBB" w:rsidRDefault="00382B2D" w:rsidP="00382B2D">
      <w:pPr>
        <w:rPr>
          <w:szCs w:val="26"/>
          <w:lang w:val="en-GB" w:eastAsia="nb-NO"/>
        </w:rPr>
      </w:pPr>
    </w:p>
    <w:p w14:paraId="5AE00F5D" w14:textId="221A3781" w:rsidR="00382B2D" w:rsidRPr="00EF2CBB" w:rsidRDefault="00382B2D" w:rsidP="00382B2D">
      <w:pPr>
        <w:rPr>
          <w:szCs w:val="26"/>
          <w:lang w:val="en-GB" w:eastAsia="nb-NO"/>
        </w:rPr>
      </w:pPr>
      <w:r w:rsidRPr="00EF2CBB">
        <w:rPr>
          <w:szCs w:val="26"/>
          <w:lang w:val="en-GB" w:eastAsia="nb-NO"/>
        </w:rPr>
        <w:t xml:space="preserve">--- 390 </w:t>
      </w:r>
      <w:r w:rsidR="00EF2CBB" w:rsidRPr="00EF2CBB">
        <w:rPr>
          <w:szCs w:val="26"/>
          <w:lang w:val="en-GB" w:eastAsia="nb-NO"/>
        </w:rPr>
        <w:t>to</w:t>
      </w:r>
      <w:r w:rsidRPr="00EF2CBB">
        <w:rPr>
          <w:szCs w:val="26"/>
          <w:lang w:val="en-GB" w:eastAsia="nb-NO"/>
        </w:rPr>
        <w:t xml:space="preserve"> 432</w:t>
      </w:r>
    </w:p>
    <w:p w14:paraId="62D0219C" w14:textId="24561017" w:rsidR="00EF2CBB" w:rsidRDefault="00EF2CBB" w:rsidP="00EF2CBB">
      <w:pPr>
        <w:pStyle w:val="Overskrift2"/>
      </w:pPr>
      <w:bookmarkStart w:id="348" w:name="_Toc13225918"/>
      <w:r w:rsidRPr="00EF2CBB">
        <w:t>xxx2 Joh</w:t>
      </w:r>
      <w:r>
        <w:t>n Edgar Wideman (b. 1941)</w:t>
      </w:r>
      <w:bookmarkEnd w:id="348"/>
    </w:p>
    <w:p w14:paraId="58AE09BF" w14:textId="595DD8E4" w:rsidR="00EF2CBB" w:rsidRPr="00731DD5" w:rsidRDefault="00EF2CBB" w:rsidP="00EF2CBB">
      <w:pPr>
        <w:rPr>
          <w:szCs w:val="26"/>
          <w:lang w:val="en-GB" w:eastAsia="nb-NO"/>
        </w:rPr>
      </w:pPr>
      <w:r w:rsidRPr="00731DD5">
        <w:rPr>
          <w:szCs w:val="26"/>
          <w:lang w:val="en-GB" w:eastAsia="nb-NO"/>
        </w:rPr>
        <w:lastRenderedPageBreak/>
        <w:t>{{</w:t>
      </w:r>
      <w:r>
        <w:rPr>
          <w:szCs w:val="26"/>
          <w:lang w:val="en-GB" w:eastAsia="nb-NO"/>
        </w:rPr>
        <w:t>Textbox</w:t>
      </w:r>
      <w:r w:rsidRPr="00731DD5">
        <w:rPr>
          <w:szCs w:val="26"/>
          <w:lang w:val="en-GB" w:eastAsia="nb-NO"/>
        </w:rPr>
        <w:t>}}</w:t>
      </w:r>
    </w:p>
    <w:p w14:paraId="27B8C2F3" w14:textId="1BBE9388" w:rsidR="00EF2CBB" w:rsidRPr="00731DD5" w:rsidRDefault="00EF2CBB" w:rsidP="00EF2CBB">
      <w:pPr>
        <w:rPr>
          <w:szCs w:val="26"/>
          <w:lang w:val="en-GB" w:eastAsia="nb-NO"/>
        </w:rPr>
      </w:pPr>
      <w:r w:rsidRPr="00731DD5">
        <w:rPr>
          <w:szCs w:val="26"/>
          <w:lang w:val="en-GB" w:eastAsia="nb-NO"/>
        </w:rPr>
        <w:t>is an African American writer, academic and former basketball star from Pittsburgh, Pennsylvania. Since his literary debut in 1967 he has published ten novels and five collections of short stories.</w:t>
      </w:r>
    </w:p>
    <w:p w14:paraId="761BA097" w14:textId="3DFA715E" w:rsidR="00EF2CBB" w:rsidRPr="00731DD5" w:rsidRDefault="00EF2CBB" w:rsidP="00EF2CBB">
      <w:pPr>
        <w:rPr>
          <w:szCs w:val="26"/>
          <w:lang w:val="en-GB" w:eastAsia="nb-NO"/>
        </w:rPr>
      </w:pPr>
      <w:r w:rsidRPr="00731DD5">
        <w:rPr>
          <w:szCs w:val="26"/>
          <w:lang w:val="en-GB" w:eastAsia="nb-NO"/>
        </w:rPr>
        <w:t>{{</w:t>
      </w:r>
      <w:r w:rsidR="00715DD6">
        <w:rPr>
          <w:szCs w:val="26"/>
          <w:lang w:val="en-GB" w:eastAsia="nb-NO"/>
        </w:rPr>
        <w:t>End of textbox</w:t>
      </w:r>
      <w:r w:rsidRPr="00731DD5">
        <w:rPr>
          <w:szCs w:val="26"/>
          <w:lang w:val="en-GB" w:eastAsia="nb-NO"/>
        </w:rPr>
        <w:t>}}</w:t>
      </w:r>
    </w:p>
    <w:p w14:paraId="14B40199" w14:textId="77777777" w:rsidR="00EF2CBB" w:rsidRPr="00EF2CBB" w:rsidRDefault="00EF2CBB" w:rsidP="00EF2CBB">
      <w:pPr>
        <w:rPr>
          <w:lang w:val="en-GB" w:eastAsia="nb-NO"/>
        </w:rPr>
      </w:pPr>
    </w:p>
    <w:p w14:paraId="5AE00F60" w14:textId="0CFDC555" w:rsidR="00382B2D" w:rsidRPr="00715DD6" w:rsidRDefault="00382B2D" w:rsidP="00715DD6">
      <w:pPr>
        <w:pStyle w:val="Overskrift3"/>
      </w:pPr>
      <w:bookmarkStart w:id="349" w:name="_Toc13225919"/>
      <w:r w:rsidRPr="00EF2CBB">
        <w:t>xxx</w:t>
      </w:r>
      <w:r w:rsidR="00EF2CBB">
        <w:t>3</w:t>
      </w:r>
      <w:r w:rsidRPr="00EF2CBB">
        <w:t xml:space="preserve"> </w:t>
      </w:r>
      <w:r w:rsidR="00EF2CBB">
        <w:t xml:space="preserve">Short story: </w:t>
      </w:r>
      <w:r w:rsidRPr="00EF2CBB">
        <w:t>Witness</w:t>
      </w:r>
      <w:bookmarkEnd w:id="349"/>
    </w:p>
    <w:p w14:paraId="5AE00F64" w14:textId="77777777" w:rsidR="00382B2D" w:rsidRPr="00731DD5" w:rsidRDefault="00382B2D" w:rsidP="00382B2D">
      <w:pPr>
        <w:rPr>
          <w:szCs w:val="26"/>
          <w:lang w:val="en-GB" w:eastAsia="nb-NO"/>
        </w:rPr>
      </w:pPr>
      <w:r w:rsidRPr="00731DD5">
        <w:rPr>
          <w:szCs w:val="26"/>
          <w:lang w:val="en-GB" w:eastAsia="nb-NO"/>
        </w:rPr>
        <w:t>Sitting here one night six floors up on my little balcony when I heard shots and saw them boys running. My eyes went straight to the lot beside Mason's bar and I saw something black not moving in the weeds and knew a body lying there and knew it was dead. A fifteen-year-old boy the papers said. Whole bunch of sirens and cops and spinning lights the night I'm talking about. I watched till after they rolled him away and then everything got quiet again as it ever gets round here so I'm sure the boy's people not out there that night. Didn't see them till next morning when I'm looking down at those weeds and a couple's coming slow on Frankstown with a girl by the hand, had to be the boy's baby sister. They pass terrible Mason's and stop right at the spot the boy died. Then they commence to swaying, bowing, hugging, waving their arms about. Forgive me, Jesus, but look like they grief dancing, like the sidewalk too cold or too hot they had to jump around not to burn up. How'd his people find the exact spot. Did they hear my old mind working to lead them, guide them along like I would if I could get up out this damn wheelchair and take them by the hand.</w:t>
      </w:r>
    </w:p>
    <w:p w14:paraId="5AE00F65" w14:textId="77777777" w:rsidR="00382B2D" w:rsidRPr="00731DD5" w:rsidRDefault="00382B2D" w:rsidP="00382B2D">
      <w:pPr>
        <w:rPr>
          <w:szCs w:val="26"/>
          <w:lang w:val="en-GB" w:eastAsia="nb-NO"/>
        </w:rPr>
      </w:pPr>
    </w:p>
    <w:p w14:paraId="7C3488EB" w14:textId="77777777" w:rsidR="00BD003D" w:rsidRPr="00273425" w:rsidRDefault="00BD003D" w:rsidP="00BD003D">
      <w:pPr>
        <w:rPr>
          <w:szCs w:val="26"/>
          <w:lang w:val="en-GB" w:eastAsia="nb-NO"/>
        </w:rPr>
      </w:pPr>
      <w:r w:rsidRPr="00273425">
        <w:rPr>
          <w:szCs w:val="26"/>
          <w:lang w:val="en-GB" w:eastAsia="nb-NO"/>
        </w:rPr>
        <w:t>{{Picture}}</w:t>
      </w:r>
    </w:p>
    <w:p w14:paraId="06758B7F" w14:textId="77777777" w:rsidR="00BD003D" w:rsidRPr="00273425" w:rsidRDefault="00BD003D" w:rsidP="00BD003D">
      <w:pPr>
        <w:rPr>
          <w:szCs w:val="26"/>
          <w:lang w:val="en-GB" w:eastAsia="nb-NO"/>
        </w:rPr>
      </w:pPr>
      <w:r w:rsidRPr="00273425">
        <w:rPr>
          <w:szCs w:val="26"/>
          <w:lang w:val="en-GB" w:eastAsia="nb-NO"/>
        </w:rPr>
        <w:t>--</w:t>
      </w:r>
    </w:p>
    <w:p w14:paraId="66753ECE" w14:textId="77777777" w:rsidR="00BD003D" w:rsidRPr="00273425" w:rsidRDefault="00BD003D" w:rsidP="00BD003D">
      <w:pPr>
        <w:rPr>
          <w:szCs w:val="26"/>
          <w:lang w:val="en-GB" w:eastAsia="nb-NO"/>
        </w:rPr>
      </w:pPr>
      <w:r w:rsidRPr="00273425">
        <w:rPr>
          <w:szCs w:val="26"/>
          <w:lang w:val="en-GB" w:eastAsia="nb-NO"/>
        </w:rPr>
        <w:t>{{End}}</w:t>
      </w:r>
    </w:p>
    <w:p w14:paraId="5AE00F69" w14:textId="77777777" w:rsidR="00382B2D" w:rsidRPr="00273425" w:rsidRDefault="00382B2D" w:rsidP="00382B2D">
      <w:pPr>
        <w:rPr>
          <w:szCs w:val="26"/>
          <w:lang w:val="en-GB" w:eastAsia="nb-NO"/>
        </w:rPr>
      </w:pPr>
    </w:p>
    <w:p w14:paraId="670E348F" w14:textId="77777777" w:rsidR="00A62F7B" w:rsidRPr="00A62F7B" w:rsidRDefault="00A62F7B" w:rsidP="00A62F7B">
      <w:pPr>
        <w:rPr>
          <w:szCs w:val="26"/>
          <w:lang w:val="en-GB" w:eastAsia="nb-NO"/>
        </w:rPr>
      </w:pPr>
      <w:r w:rsidRPr="00A62F7B">
        <w:rPr>
          <w:szCs w:val="26"/>
          <w:lang w:val="en-GB" w:eastAsia="nb-NO"/>
        </w:rPr>
        <w:t>{{Glossary}}</w:t>
      </w:r>
    </w:p>
    <w:p w14:paraId="5AE00F6B" w14:textId="7F172124" w:rsidR="00382B2D" w:rsidRPr="00A62F7B" w:rsidRDefault="00273425" w:rsidP="00382B2D">
      <w:pPr>
        <w:rPr>
          <w:szCs w:val="26"/>
          <w:lang w:val="en-GB" w:eastAsia="nb-NO"/>
        </w:rPr>
      </w:pPr>
      <w:r w:rsidRPr="00A62F7B">
        <w:rPr>
          <w:szCs w:val="26"/>
          <w:lang w:val="en-GB" w:eastAsia="nb-NO"/>
        </w:rPr>
        <w:t>_</w:t>
      </w:r>
      <w:r w:rsidR="00382B2D" w:rsidRPr="00A62F7B">
        <w:rPr>
          <w:szCs w:val="26"/>
          <w:lang w:val="en-GB" w:eastAsia="nb-NO"/>
        </w:rPr>
        <w:t>lot:</w:t>
      </w:r>
      <w:r w:rsidRPr="00A62F7B">
        <w:rPr>
          <w:szCs w:val="26"/>
          <w:lang w:val="en-GB" w:eastAsia="nb-NO"/>
        </w:rPr>
        <w:t>_</w:t>
      </w:r>
      <w:r w:rsidR="00382B2D" w:rsidRPr="00A62F7B">
        <w:rPr>
          <w:szCs w:val="26"/>
          <w:lang w:val="en-GB" w:eastAsia="nb-NO"/>
        </w:rPr>
        <w:t xml:space="preserve"> område, plass</w:t>
      </w:r>
    </w:p>
    <w:p w14:paraId="5AE00F6C" w14:textId="25224EBC" w:rsidR="00382B2D" w:rsidRPr="00880184" w:rsidRDefault="00273425" w:rsidP="00382B2D">
      <w:pPr>
        <w:rPr>
          <w:szCs w:val="26"/>
          <w:lang w:eastAsia="nb-NO"/>
        </w:rPr>
      </w:pPr>
      <w:r w:rsidRPr="00880184">
        <w:rPr>
          <w:szCs w:val="26"/>
          <w:lang w:eastAsia="nb-NO"/>
        </w:rPr>
        <w:t>_</w:t>
      </w:r>
      <w:r w:rsidR="00382B2D" w:rsidRPr="00880184">
        <w:rPr>
          <w:szCs w:val="26"/>
          <w:lang w:eastAsia="nb-NO"/>
        </w:rPr>
        <w:t>weeds:</w:t>
      </w:r>
      <w:r w:rsidRPr="00880184">
        <w:rPr>
          <w:szCs w:val="26"/>
          <w:lang w:eastAsia="nb-NO"/>
        </w:rPr>
        <w:t>_</w:t>
      </w:r>
      <w:r w:rsidR="00382B2D" w:rsidRPr="00880184">
        <w:rPr>
          <w:szCs w:val="26"/>
          <w:lang w:eastAsia="nb-NO"/>
        </w:rPr>
        <w:t xml:space="preserve"> buskas, ugress/buskas, ugras</w:t>
      </w:r>
    </w:p>
    <w:p w14:paraId="5AE00F6D" w14:textId="3C34A9F7" w:rsidR="00382B2D" w:rsidRPr="00273425" w:rsidRDefault="00273425" w:rsidP="00382B2D">
      <w:pPr>
        <w:rPr>
          <w:szCs w:val="26"/>
          <w:lang w:eastAsia="nb-NO"/>
        </w:rPr>
      </w:pPr>
      <w:r w:rsidRPr="00273425">
        <w:rPr>
          <w:szCs w:val="26"/>
          <w:lang w:eastAsia="nb-NO"/>
        </w:rPr>
        <w:t>_</w:t>
      </w:r>
      <w:r w:rsidR="00382B2D" w:rsidRPr="00273425">
        <w:rPr>
          <w:szCs w:val="26"/>
          <w:lang w:eastAsia="nb-NO"/>
        </w:rPr>
        <w:t>to commence:</w:t>
      </w:r>
      <w:r w:rsidRPr="00273425">
        <w:rPr>
          <w:szCs w:val="26"/>
          <w:lang w:eastAsia="nb-NO"/>
        </w:rPr>
        <w:t>_</w:t>
      </w:r>
      <w:r w:rsidR="00382B2D" w:rsidRPr="00273425">
        <w:rPr>
          <w:szCs w:val="26"/>
          <w:lang w:eastAsia="nb-NO"/>
        </w:rPr>
        <w:t xml:space="preserve"> å begynne</w:t>
      </w:r>
    </w:p>
    <w:p w14:paraId="5AE00F6E" w14:textId="21B57AFF" w:rsidR="00382B2D" w:rsidRPr="00273425" w:rsidRDefault="00273425" w:rsidP="00382B2D">
      <w:pPr>
        <w:rPr>
          <w:szCs w:val="26"/>
          <w:lang w:eastAsia="nb-NO"/>
        </w:rPr>
      </w:pPr>
      <w:r w:rsidRPr="00273425">
        <w:rPr>
          <w:szCs w:val="26"/>
          <w:lang w:eastAsia="nb-NO"/>
        </w:rPr>
        <w:t>_</w:t>
      </w:r>
      <w:r w:rsidR="00382B2D" w:rsidRPr="00273425">
        <w:rPr>
          <w:szCs w:val="26"/>
          <w:lang w:eastAsia="nb-NO"/>
        </w:rPr>
        <w:t>to sway:</w:t>
      </w:r>
      <w:r w:rsidRPr="00273425">
        <w:rPr>
          <w:szCs w:val="26"/>
          <w:lang w:eastAsia="nb-NO"/>
        </w:rPr>
        <w:t>_</w:t>
      </w:r>
      <w:r w:rsidR="00382B2D" w:rsidRPr="00273425">
        <w:rPr>
          <w:szCs w:val="26"/>
          <w:lang w:eastAsia="nb-NO"/>
        </w:rPr>
        <w:t xml:space="preserve"> å svaie, å svinge</w:t>
      </w:r>
    </w:p>
    <w:p w14:paraId="2CE41F8F" w14:textId="77777777" w:rsidR="00273425" w:rsidRPr="00F02DF6" w:rsidRDefault="00273425" w:rsidP="00273425">
      <w:pPr>
        <w:rPr>
          <w:szCs w:val="26"/>
          <w:lang w:eastAsia="nb-NO"/>
        </w:rPr>
      </w:pPr>
      <w:r w:rsidRPr="00F02DF6">
        <w:rPr>
          <w:szCs w:val="26"/>
          <w:lang w:eastAsia="nb-NO"/>
        </w:rPr>
        <w:t>{{End of glossary}}</w:t>
      </w:r>
    </w:p>
    <w:p w14:paraId="5AE00F6F" w14:textId="77777777" w:rsidR="00382B2D" w:rsidRPr="00F02DF6" w:rsidRDefault="00382B2D" w:rsidP="00382B2D">
      <w:pPr>
        <w:rPr>
          <w:szCs w:val="26"/>
          <w:lang w:eastAsia="nb-NO"/>
        </w:rPr>
      </w:pPr>
    </w:p>
    <w:p w14:paraId="5AE00F70" w14:textId="0F3AD7A3" w:rsidR="00382B2D" w:rsidRPr="00F02DF6" w:rsidRDefault="00382B2D" w:rsidP="00382B2D">
      <w:pPr>
        <w:rPr>
          <w:szCs w:val="26"/>
          <w:lang w:eastAsia="nb-NO"/>
        </w:rPr>
      </w:pPr>
      <w:r w:rsidRPr="00F02DF6">
        <w:rPr>
          <w:szCs w:val="26"/>
          <w:lang w:eastAsia="nb-NO"/>
        </w:rPr>
        <w:t xml:space="preserve">--- 391 </w:t>
      </w:r>
      <w:r w:rsidR="004B5187" w:rsidRPr="00F02DF6">
        <w:rPr>
          <w:szCs w:val="26"/>
          <w:lang w:eastAsia="nb-NO"/>
        </w:rPr>
        <w:t>to</w:t>
      </w:r>
      <w:r w:rsidRPr="00F02DF6">
        <w:rPr>
          <w:szCs w:val="26"/>
          <w:lang w:eastAsia="nb-NO"/>
        </w:rPr>
        <w:t xml:space="preserve"> 432</w:t>
      </w:r>
    </w:p>
    <w:p w14:paraId="346AD556" w14:textId="77777777" w:rsidR="004B5187" w:rsidRPr="00F02DF6" w:rsidRDefault="004B5187" w:rsidP="004B5187">
      <w:pPr>
        <w:rPr>
          <w:szCs w:val="26"/>
          <w:lang w:eastAsia="nb-NO"/>
        </w:rPr>
      </w:pPr>
      <w:r w:rsidRPr="00F02DF6">
        <w:rPr>
          <w:szCs w:val="26"/>
          <w:lang w:eastAsia="nb-NO"/>
        </w:rPr>
        <w:t>{{Picture}}</w:t>
      </w:r>
    </w:p>
    <w:p w14:paraId="01871971" w14:textId="77777777" w:rsidR="004B5187" w:rsidRPr="00F02DF6" w:rsidRDefault="004B5187" w:rsidP="004B5187">
      <w:pPr>
        <w:rPr>
          <w:szCs w:val="26"/>
          <w:lang w:eastAsia="nb-NO"/>
        </w:rPr>
      </w:pPr>
      <w:r w:rsidRPr="00F02DF6">
        <w:rPr>
          <w:szCs w:val="26"/>
          <w:lang w:eastAsia="nb-NO"/>
        </w:rPr>
        <w:t>--</w:t>
      </w:r>
    </w:p>
    <w:p w14:paraId="36E7A552" w14:textId="77777777" w:rsidR="004B5187" w:rsidRPr="00F02DF6" w:rsidRDefault="004B5187" w:rsidP="004B5187">
      <w:pPr>
        <w:rPr>
          <w:szCs w:val="26"/>
          <w:lang w:eastAsia="nb-NO"/>
        </w:rPr>
      </w:pPr>
      <w:r w:rsidRPr="00F02DF6">
        <w:rPr>
          <w:szCs w:val="26"/>
          <w:lang w:eastAsia="nb-NO"/>
        </w:rPr>
        <w:t>{{End}}</w:t>
      </w:r>
    </w:p>
    <w:p w14:paraId="5AE00F75" w14:textId="77777777" w:rsidR="00382B2D" w:rsidRPr="00F02DF6" w:rsidRDefault="00382B2D" w:rsidP="00382B2D">
      <w:pPr>
        <w:rPr>
          <w:szCs w:val="26"/>
          <w:lang w:eastAsia="nb-NO"/>
        </w:rPr>
      </w:pPr>
    </w:p>
    <w:p w14:paraId="5AE00F76" w14:textId="77181B75" w:rsidR="00382B2D" w:rsidRDefault="00382B2D" w:rsidP="00382B2D">
      <w:pPr>
        <w:rPr>
          <w:szCs w:val="26"/>
          <w:lang w:val="en-GB" w:eastAsia="nb-NO"/>
        </w:rPr>
      </w:pPr>
      <w:r w:rsidRPr="00731DD5">
        <w:rPr>
          <w:szCs w:val="26"/>
          <w:lang w:val="en-GB" w:eastAsia="nb-NO"/>
        </w:rPr>
        <w:t xml:space="preserve">--- 392 </w:t>
      </w:r>
      <w:r w:rsidR="004B5187">
        <w:rPr>
          <w:szCs w:val="26"/>
          <w:lang w:val="en-GB" w:eastAsia="nb-NO"/>
        </w:rPr>
        <w:t>to</w:t>
      </w:r>
      <w:r w:rsidRPr="00731DD5">
        <w:rPr>
          <w:szCs w:val="26"/>
          <w:lang w:val="en-GB" w:eastAsia="nb-NO"/>
        </w:rPr>
        <w:t xml:space="preserve"> 432</w:t>
      </w:r>
    </w:p>
    <w:p w14:paraId="72E23DB4" w14:textId="604F45A9" w:rsidR="004B5187" w:rsidRDefault="004B5187" w:rsidP="00A62F7B">
      <w:pPr>
        <w:pStyle w:val="Overskrift2"/>
      </w:pPr>
      <w:bookmarkStart w:id="350" w:name="_Toc13225920"/>
      <w:r>
        <w:t>xxx3 Lydia Davis (b. 1947)</w:t>
      </w:r>
      <w:bookmarkEnd w:id="350"/>
    </w:p>
    <w:p w14:paraId="447F568F" w14:textId="3D3C178A" w:rsidR="004B5187" w:rsidRPr="00731DD5" w:rsidRDefault="004B5187" w:rsidP="004B5187">
      <w:pPr>
        <w:rPr>
          <w:szCs w:val="26"/>
          <w:lang w:val="en-GB" w:eastAsia="nb-NO"/>
        </w:rPr>
      </w:pPr>
      <w:r w:rsidRPr="00731DD5">
        <w:rPr>
          <w:szCs w:val="26"/>
          <w:lang w:val="en-GB" w:eastAsia="nb-NO"/>
        </w:rPr>
        <w:t>{{</w:t>
      </w:r>
      <w:r>
        <w:rPr>
          <w:szCs w:val="26"/>
          <w:lang w:val="en-GB" w:eastAsia="nb-NO"/>
        </w:rPr>
        <w:t>Textbox</w:t>
      </w:r>
      <w:r w:rsidRPr="00731DD5">
        <w:rPr>
          <w:szCs w:val="26"/>
          <w:lang w:val="en-GB" w:eastAsia="nb-NO"/>
        </w:rPr>
        <w:t>}}</w:t>
      </w:r>
    </w:p>
    <w:p w14:paraId="642891DA" w14:textId="792E7C7A" w:rsidR="004B5187" w:rsidRPr="00731DD5" w:rsidRDefault="004B5187" w:rsidP="004B5187">
      <w:pPr>
        <w:rPr>
          <w:szCs w:val="26"/>
          <w:lang w:val="en-GB" w:eastAsia="nb-NO"/>
        </w:rPr>
      </w:pPr>
      <w:r w:rsidRPr="00731DD5">
        <w:rPr>
          <w:szCs w:val="26"/>
          <w:lang w:val="en-GB" w:eastAsia="nb-NO"/>
        </w:rPr>
        <w:t xml:space="preserve">from Massachusetts is a pioneer in the field of flash fiction, with a style and, not least, a brevity that is all her own. Some of her stories consist </w:t>
      </w:r>
      <w:r w:rsidRPr="00731DD5">
        <w:rPr>
          <w:szCs w:val="26"/>
          <w:lang w:val="en-GB" w:eastAsia="nb-NO"/>
        </w:rPr>
        <w:lastRenderedPageBreak/>
        <w:t>only of a few sentences and can sometimes be as close to poems as they are to fiction. Davis is also known as a translator of French literature, not least of the monumental novel _À la recherche du temps perdu_ by Marcel Proust, an author not renowned for his brevity ...</w:t>
      </w:r>
    </w:p>
    <w:p w14:paraId="0370333D" w14:textId="70320374" w:rsidR="004B5187" w:rsidRPr="00731DD5" w:rsidRDefault="004B5187" w:rsidP="004B5187">
      <w:pPr>
        <w:rPr>
          <w:szCs w:val="26"/>
          <w:lang w:val="en-GB" w:eastAsia="nb-NO"/>
        </w:rPr>
      </w:pPr>
      <w:r w:rsidRPr="00731DD5">
        <w:rPr>
          <w:szCs w:val="26"/>
          <w:lang w:val="en-GB" w:eastAsia="nb-NO"/>
        </w:rPr>
        <w:t>{{</w:t>
      </w:r>
      <w:r>
        <w:rPr>
          <w:szCs w:val="26"/>
          <w:lang w:val="en-GB" w:eastAsia="nb-NO"/>
        </w:rPr>
        <w:t>End of textbox</w:t>
      </w:r>
      <w:r w:rsidRPr="00731DD5">
        <w:rPr>
          <w:szCs w:val="26"/>
          <w:lang w:val="en-GB" w:eastAsia="nb-NO"/>
        </w:rPr>
        <w:t>}}</w:t>
      </w:r>
    </w:p>
    <w:p w14:paraId="5C305024" w14:textId="77777777" w:rsidR="004B5187" w:rsidRPr="00731DD5" w:rsidRDefault="004B5187" w:rsidP="00382B2D">
      <w:pPr>
        <w:rPr>
          <w:szCs w:val="26"/>
          <w:lang w:val="en-GB" w:eastAsia="nb-NO"/>
        </w:rPr>
      </w:pPr>
    </w:p>
    <w:p w14:paraId="5AE00F77" w14:textId="63DA9258" w:rsidR="00382B2D" w:rsidRPr="00731DD5" w:rsidRDefault="00382B2D" w:rsidP="004B5187">
      <w:pPr>
        <w:pStyle w:val="Overskrift3"/>
      </w:pPr>
      <w:bookmarkStart w:id="351" w:name="_Toc13225921"/>
      <w:r w:rsidRPr="00731DD5">
        <w:t>xxx</w:t>
      </w:r>
      <w:r w:rsidR="004B5187">
        <w:t>3</w:t>
      </w:r>
      <w:r w:rsidRPr="00731DD5">
        <w:t xml:space="preserve"> </w:t>
      </w:r>
      <w:r w:rsidR="004B5187">
        <w:t xml:space="preserve">Short story: </w:t>
      </w:r>
      <w:r w:rsidRPr="00731DD5">
        <w:t>Letter to a Frozen Peas Manufacturer</w:t>
      </w:r>
      <w:bookmarkEnd w:id="351"/>
    </w:p>
    <w:p w14:paraId="5AE00F7D" w14:textId="77777777" w:rsidR="00382B2D" w:rsidRPr="00731DD5" w:rsidRDefault="00382B2D" w:rsidP="00382B2D">
      <w:pPr>
        <w:rPr>
          <w:szCs w:val="26"/>
          <w:lang w:val="en-GB" w:eastAsia="nb-NO"/>
        </w:rPr>
      </w:pPr>
      <w:r w:rsidRPr="00731DD5">
        <w:rPr>
          <w:szCs w:val="26"/>
          <w:lang w:val="en-GB" w:eastAsia="nb-NO"/>
        </w:rPr>
        <w:t>Dear Frozen Peas Manufacturer,</w:t>
      </w:r>
    </w:p>
    <w:p w14:paraId="5AE00F7E" w14:textId="24CB3F85" w:rsidR="00382B2D" w:rsidRPr="00731DD5" w:rsidRDefault="00382B2D" w:rsidP="00382B2D">
      <w:pPr>
        <w:rPr>
          <w:szCs w:val="26"/>
          <w:lang w:val="en-GB" w:eastAsia="nb-NO"/>
        </w:rPr>
      </w:pPr>
      <w:r w:rsidRPr="00731DD5">
        <w:rPr>
          <w:szCs w:val="26"/>
          <w:lang w:val="en-GB" w:eastAsia="nb-NO"/>
        </w:rPr>
        <w:t>We are writing to you because we feel that the peas illustrated on your package of frozen peas are a most unattractive color. We are referring to the 16 oz. plastic package that shows three or four pods, one of them split open, with peas rolling out near them. The peas are a dull yellow green, more the color of pea soup than fresh peas and nothing like the actual color of your peas, which are a nice bright dark green. The depicted peas are, moreover, about three times the size of the actual peas inside the package, which, together with their dull color, makes them even less appealing – they appear to be past their maturity and mealy in texture. Additionally, the color of your illustrated peas contrasts poorly with the color of the lettering and other decoration on your package, which is an almost harsh neon green. We have compared your depiction of peas to that of other frozen peas packages and yours is by far the least appealing. Most food manufacturers depict food on their packaging that is more attractive than the food inside and therefore deceptive. You are doing the opposite: you are falsely representing your peas as less attractive than they actually are. We enjoy your peas and do not want your business to suffer. Please reconsider your art.</w:t>
      </w:r>
    </w:p>
    <w:p w14:paraId="5AE00F7F" w14:textId="77777777" w:rsidR="00382B2D" w:rsidRPr="00731DD5" w:rsidRDefault="00382B2D" w:rsidP="00382B2D">
      <w:pPr>
        <w:rPr>
          <w:szCs w:val="26"/>
          <w:lang w:val="en-GB" w:eastAsia="nb-NO"/>
        </w:rPr>
      </w:pPr>
      <w:r w:rsidRPr="00731DD5">
        <w:rPr>
          <w:szCs w:val="26"/>
          <w:lang w:val="en-GB" w:eastAsia="nb-NO"/>
        </w:rPr>
        <w:t>  Yours sincerely.</w:t>
      </w:r>
    </w:p>
    <w:p w14:paraId="5AE00F80" w14:textId="77777777" w:rsidR="00382B2D" w:rsidRPr="00731DD5" w:rsidRDefault="00382B2D" w:rsidP="00382B2D">
      <w:pPr>
        <w:rPr>
          <w:szCs w:val="26"/>
          <w:lang w:val="en-GB" w:eastAsia="nb-NO"/>
        </w:rPr>
      </w:pPr>
    </w:p>
    <w:p w14:paraId="6F8D3283" w14:textId="77777777" w:rsidR="001A1B44" w:rsidRPr="00F02DF6" w:rsidRDefault="001A1B44" w:rsidP="001A1B44">
      <w:pPr>
        <w:rPr>
          <w:szCs w:val="26"/>
          <w:lang w:val="en-GB" w:eastAsia="nb-NO"/>
        </w:rPr>
      </w:pPr>
      <w:r w:rsidRPr="00F02DF6">
        <w:rPr>
          <w:szCs w:val="26"/>
          <w:lang w:val="en-GB" w:eastAsia="nb-NO"/>
        </w:rPr>
        <w:t>{{Glossary}}</w:t>
      </w:r>
    </w:p>
    <w:p w14:paraId="5AE00F82" w14:textId="7370D6B0" w:rsidR="00382B2D" w:rsidRPr="00F02DF6" w:rsidRDefault="008F40AC" w:rsidP="00382B2D">
      <w:pPr>
        <w:rPr>
          <w:szCs w:val="26"/>
          <w:lang w:val="en-GB" w:eastAsia="nb-NO"/>
        </w:rPr>
      </w:pPr>
      <w:r w:rsidRPr="00F02DF6">
        <w:rPr>
          <w:szCs w:val="26"/>
          <w:lang w:val="en-GB" w:eastAsia="nb-NO"/>
        </w:rPr>
        <w:t>_</w:t>
      </w:r>
      <w:r w:rsidR="00382B2D" w:rsidRPr="00F02DF6">
        <w:rPr>
          <w:szCs w:val="26"/>
          <w:lang w:val="en-GB" w:eastAsia="nb-NO"/>
        </w:rPr>
        <w:t>brevity:</w:t>
      </w:r>
      <w:r w:rsidRPr="00F02DF6">
        <w:rPr>
          <w:szCs w:val="26"/>
          <w:lang w:val="en-GB" w:eastAsia="nb-NO"/>
        </w:rPr>
        <w:t>_</w:t>
      </w:r>
      <w:r w:rsidR="00382B2D" w:rsidRPr="00F02DF6">
        <w:rPr>
          <w:szCs w:val="26"/>
          <w:lang w:val="en-GB" w:eastAsia="nb-NO"/>
        </w:rPr>
        <w:t xml:space="preserve"> kortfattethet/kortfatta framstilling</w:t>
      </w:r>
    </w:p>
    <w:p w14:paraId="5AE00F83" w14:textId="689E4635" w:rsidR="00382B2D" w:rsidRPr="00731DD5" w:rsidRDefault="008F40AC" w:rsidP="00382B2D">
      <w:pPr>
        <w:rPr>
          <w:szCs w:val="26"/>
          <w:lang w:val="en-GB" w:eastAsia="nb-NO"/>
        </w:rPr>
      </w:pPr>
      <w:r>
        <w:rPr>
          <w:szCs w:val="26"/>
          <w:lang w:val="en-GB" w:eastAsia="nb-NO"/>
        </w:rPr>
        <w:t>_</w:t>
      </w:r>
      <w:r w:rsidR="00382B2D" w:rsidRPr="00731DD5">
        <w:rPr>
          <w:szCs w:val="26"/>
          <w:lang w:val="en-GB" w:eastAsia="nb-NO"/>
        </w:rPr>
        <w:t>manufacturer:</w:t>
      </w:r>
      <w:r>
        <w:rPr>
          <w:szCs w:val="26"/>
          <w:lang w:val="en-GB" w:eastAsia="nb-NO"/>
        </w:rPr>
        <w:t>_</w:t>
      </w:r>
      <w:r w:rsidR="00382B2D" w:rsidRPr="00731DD5">
        <w:rPr>
          <w:szCs w:val="26"/>
          <w:lang w:val="en-GB" w:eastAsia="nb-NO"/>
        </w:rPr>
        <w:t xml:space="preserve"> produsent, fabrikant</w:t>
      </w:r>
    </w:p>
    <w:p w14:paraId="5AE00F84" w14:textId="42D51B4F" w:rsidR="00382B2D" w:rsidRPr="00731DD5" w:rsidRDefault="008F40AC" w:rsidP="00382B2D">
      <w:pPr>
        <w:rPr>
          <w:szCs w:val="26"/>
          <w:lang w:val="en-GB" w:eastAsia="nb-NO"/>
        </w:rPr>
      </w:pPr>
      <w:r>
        <w:rPr>
          <w:szCs w:val="26"/>
          <w:lang w:val="en-GB" w:eastAsia="nb-NO"/>
        </w:rPr>
        <w:t>_</w:t>
      </w:r>
      <w:r w:rsidR="00382B2D" w:rsidRPr="00731DD5">
        <w:rPr>
          <w:szCs w:val="26"/>
          <w:lang w:val="en-GB" w:eastAsia="nb-NO"/>
        </w:rPr>
        <w:t>oz = ounce:</w:t>
      </w:r>
      <w:r>
        <w:rPr>
          <w:szCs w:val="26"/>
          <w:lang w:val="en-GB" w:eastAsia="nb-NO"/>
        </w:rPr>
        <w:t>_</w:t>
      </w:r>
      <w:r w:rsidR="00382B2D" w:rsidRPr="00731DD5">
        <w:rPr>
          <w:szCs w:val="26"/>
          <w:lang w:val="en-GB" w:eastAsia="nb-NO"/>
        </w:rPr>
        <w:t xml:space="preserve"> unse (28,35 gram)</w:t>
      </w:r>
    </w:p>
    <w:p w14:paraId="5AE00F85" w14:textId="109481A5" w:rsidR="00382B2D" w:rsidRPr="00D96355" w:rsidRDefault="008F40AC" w:rsidP="00382B2D">
      <w:pPr>
        <w:rPr>
          <w:szCs w:val="26"/>
          <w:lang w:eastAsia="nb-NO"/>
        </w:rPr>
      </w:pPr>
      <w:r>
        <w:rPr>
          <w:szCs w:val="26"/>
          <w:lang w:eastAsia="nb-NO"/>
        </w:rPr>
        <w:t>_</w:t>
      </w:r>
      <w:r w:rsidR="00382B2D" w:rsidRPr="00D96355">
        <w:rPr>
          <w:szCs w:val="26"/>
          <w:lang w:eastAsia="nb-NO"/>
        </w:rPr>
        <w:t>pod:</w:t>
      </w:r>
      <w:r>
        <w:rPr>
          <w:szCs w:val="26"/>
          <w:lang w:eastAsia="nb-NO"/>
        </w:rPr>
        <w:t>_</w:t>
      </w:r>
      <w:r w:rsidR="00382B2D" w:rsidRPr="00D96355">
        <w:rPr>
          <w:szCs w:val="26"/>
          <w:lang w:eastAsia="nb-NO"/>
        </w:rPr>
        <w:t xml:space="preserve"> belg</w:t>
      </w:r>
    </w:p>
    <w:p w14:paraId="5AE00F86" w14:textId="6CD95B1E" w:rsidR="00382B2D" w:rsidRPr="00D96355" w:rsidRDefault="008F40AC" w:rsidP="00382B2D">
      <w:pPr>
        <w:rPr>
          <w:szCs w:val="26"/>
          <w:lang w:eastAsia="nb-NO"/>
        </w:rPr>
      </w:pPr>
      <w:r>
        <w:rPr>
          <w:szCs w:val="26"/>
          <w:lang w:eastAsia="nb-NO"/>
        </w:rPr>
        <w:t>_</w:t>
      </w:r>
      <w:r w:rsidR="00382B2D" w:rsidRPr="00D96355">
        <w:rPr>
          <w:szCs w:val="26"/>
          <w:lang w:eastAsia="nb-NO"/>
        </w:rPr>
        <w:t>past majority:</w:t>
      </w:r>
      <w:r>
        <w:rPr>
          <w:szCs w:val="26"/>
          <w:lang w:eastAsia="nb-NO"/>
        </w:rPr>
        <w:t>_</w:t>
      </w:r>
      <w:r w:rsidR="00382B2D" w:rsidRPr="00D96355">
        <w:rPr>
          <w:szCs w:val="26"/>
          <w:lang w:eastAsia="nb-NO"/>
        </w:rPr>
        <w:t xml:space="preserve"> overmoden</w:t>
      </w:r>
    </w:p>
    <w:p w14:paraId="5AE00F87" w14:textId="5C00B9EB" w:rsidR="00382B2D" w:rsidRPr="00D96355" w:rsidRDefault="008F40AC" w:rsidP="00382B2D">
      <w:pPr>
        <w:rPr>
          <w:szCs w:val="26"/>
          <w:lang w:eastAsia="nb-NO"/>
        </w:rPr>
      </w:pPr>
      <w:r>
        <w:rPr>
          <w:szCs w:val="26"/>
          <w:lang w:eastAsia="nb-NO"/>
        </w:rPr>
        <w:t>_</w:t>
      </w:r>
      <w:r w:rsidR="00382B2D" w:rsidRPr="00D96355">
        <w:rPr>
          <w:szCs w:val="26"/>
          <w:lang w:eastAsia="nb-NO"/>
        </w:rPr>
        <w:t>mealy:</w:t>
      </w:r>
      <w:r>
        <w:rPr>
          <w:szCs w:val="26"/>
          <w:lang w:eastAsia="nb-NO"/>
        </w:rPr>
        <w:t>_</w:t>
      </w:r>
      <w:r w:rsidR="00382B2D" w:rsidRPr="00D96355">
        <w:rPr>
          <w:szCs w:val="26"/>
          <w:lang w:eastAsia="nb-NO"/>
        </w:rPr>
        <w:t xml:space="preserve"> melen, melaktig/mjølen, mjølaktig</w:t>
      </w:r>
    </w:p>
    <w:p w14:paraId="5AE00F88" w14:textId="6DCC4E08" w:rsidR="00382B2D" w:rsidRPr="00D96355" w:rsidRDefault="008F40AC" w:rsidP="00382B2D">
      <w:pPr>
        <w:rPr>
          <w:szCs w:val="26"/>
          <w:lang w:eastAsia="nb-NO"/>
        </w:rPr>
      </w:pPr>
      <w:r>
        <w:rPr>
          <w:szCs w:val="26"/>
          <w:lang w:eastAsia="nb-NO"/>
        </w:rPr>
        <w:t>_</w:t>
      </w:r>
      <w:r w:rsidR="00382B2D" w:rsidRPr="00D96355">
        <w:rPr>
          <w:szCs w:val="26"/>
          <w:lang w:eastAsia="nb-NO"/>
        </w:rPr>
        <w:t>texture:</w:t>
      </w:r>
      <w:r>
        <w:rPr>
          <w:szCs w:val="26"/>
          <w:lang w:eastAsia="nb-NO"/>
        </w:rPr>
        <w:t>_</w:t>
      </w:r>
      <w:r w:rsidR="00382B2D" w:rsidRPr="00D96355">
        <w:rPr>
          <w:szCs w:val="26"/>
          <w:lang w:eastAsia="nb-NO"/>
        </w:rPr>
        <w:t xml:space="preserve"> konsistens</w:t>
      </w:r>
    </w:p>
    <w:p w14:paraId="5AE00F89" w14:textId="462FBB56" w:rsidR="00382B2D" w:rsidRPr="00D96355" w:rsidRDefault="008F40AC" w:rsidP="00382B2D">
      <w:pPr>
        <w:rPr>
          <w:szCs w:val="26"/>
          <w:lang w:eastAsia="nb-NO"/>
        </w:rPr>
      </w:pPr>
      <w:r>
        <w:rPr>
          <w:szCs w:val="26"/>
          <w:lang w:eastAsia="nb-NO"/>
        </w:rPr>
        <w:t>_</w:t>
      </w:r>
      <w:r w:rsidR="00382B2D" w:rsidRPr="00D96355">
        <w:rPr>
          <w:szCs w:val="26"/>
          <w:lang w:eastAsia="nb-NO"/>
        </w:rPr>
        <w:t>depiction:</w:t>
      </w:r>
      <w:r>
        <w:rPr>
          <w:szCs w:val="26"/>
          <w:lang w:eastAsia="nb-NO"/>
        </w:rPr>
        <w:t>_</w:t>
      </w:r>
      <w:r w:rsidR="00382B2D" w:rsidRPr="00D96355">
        <w:rPr>
          <w:szCs w:val="26"/>
          <w:lang w:eastAsia="nb-NO"/>
        </w:rPr>
        <w:t xml:space="preserve"> fremstilling, beskrivelse/framstilling, skildring</w:t>
      </w:r>
    </w:p>
    <w:p w14:paraId="5AE00F8A" w14:textId="2502FC27" w:rsidR="00382B2D" w:rsidRPr="00B52C25" w:rsidRDefault="008F40AC" w:rsidP="00382B2D">
      <w:pPr>
        <w:rPr>
          <w:szCs w:val="26"/>
          <w:lang w:val="en-GB" w:eastAsia="nb-NO"/>
        </w:rPr>
      </w:pPr>
      <w:r w:rsidRPr="00B52C25">
        <w:rPr>
          <w:szCs w:val="26"/>
          <w:lang w:val="en-GB" w:eastAsia="nb-NO"/>
        </w:rPr>
        <w:t>_</w:t>
      </w:r>
      <w:r w:rsidR="00382B2D" w:rsidRPr="00B52C25">
        <w:rPr>
          <w:szCs w:val="26"/>
          <w:lang w:val="en-GB" w:eastAsia="nb-NO"/>
        </w:rPr>
        <w:t>deceptive:</w:t>
      </w:r>
      <w:r w:rsidRPr="00B52C25">
        <w:rPr>
          <w:szCs w:val="26"/>
          <w:lang w:val="en-GB" w:eastAsia="nb-NO"/>
        </w:rPr>
        <w:t>_</w:t>
      </w:r>
      <w:r w:rsidR="00382B2D" w:rsidRPr="00B52C25">
        <w:rPr>
          <w:szCs w:val="26"/>
          <w:lang w:val="en-GB" w:eastAsia="nb-NO"/>
        </w:rPr>
        <w:t xml:space="preserve"> villedende/villeiande</w:t>
      </w:r>
    </w:p>
    <w:p w14:paraId="4DB305B5" w14:textId="77777777" w:rsidR="008F40AC" w:rsidRPr="00B52C25" w:rsidRDefault="008F40AC" w:rsidP="008F40AC">
      <w:pPr>
        <w:rPr>
          <w:szCs w:val="26"/>
          <w:lang w:val="en-GB" w:eastAsia="nb-NO"/>
        </w:rPr>
      </w:pPr>
      <w:bookmarkStart w:id="352" w:name="_Hlk13138275"/>
      <w:r w:rsidRPr="00B52C25">
        <w:rPr>
          <w:szCs w:val="26"/>
          <w:lang w:val="en-GB" w:eastAsia="nb-NO"/>
        </w:rPr>
        <w:t>{{End of glossary}}</w:t>
      </w:r>
    </w:p>
    <w:bookmarkEnd w:id="352"/>
    <w:p w14:paraId="5AE00F8B" w14:textId="77777777" w:rsidR="00382B2D" w:rsidRPr="00B52C25" w:rsidRDefault="00382B2D" w:rsidP="00382B2D">
      <w:pPr>
        <w:rPr>
          <w:szCs w:val="26"/>
          <w:lang w:val="en-GB" w:eastAsia="nb-NO"/>
        </w:rPr>
      </w:pPr>
    </w:p>
    <w:p w14:paraId="5AE00F8C" w14:textId="0485D5F9" w:rsidR="00382B2D" w:rsidRPr="00B52C25" w:rsidRDefault="00382B2D" w:rsidP="00382B2D">
      <w:pPr>
        <w:rPr>
          <w:szCs w:val="26"/>
          <w:lang w:val="en-GB" w:eastAsia="nb-NO"/>
        </w:rPr>
      </w:pPr>
      <w:r w:rsidRPr="00B52C25">
        <w:rPr>
          <w:szCs w:val="26"/>
          <w:lang w:val="en-GB" w:eastAsia="nb-NO"/>
        </w:rPr>
        <w:t xml:space="preserve">--- 393 </w:t>
      </w:r>
      <w:r w:rsidR="008F40AC" w:rsidRPr="00B52C25">
        <w:rPr>
          <w:szCs w:val="26"/>
          <w:lang w:val="en-GB" w:eastAsia="nb-NO"/>
        </w:rPr>
        <w:t>to</w:t>
      </w:r>
      <w:r w:rsidRPr="00B52C25">
        <w:rPr>
          <w:szCs w:val="26"/>
          <w:lang w:val="en-GB" w:eastAsia="nb-NO"/>
        </w:rPr>
        <w:t xml:space="preserve"> 432</w:t>
      </w:r>
    </w:p>
    <w:p w14:paraId="11EC242A" w14:textId="77777777" w:rsidR="00B52C25" w:rsidRPr="00B52C25" w:rsidRDefault="00B52C25" w:rsidP="00B52C25">
      <w:pPr>
        <w:rPr>
          <w:szCs w:val="26"/>
          <w:lang w:val="en-GB" w:eastAsia="nb-NO"/>
        </w:rPr>
      </w:pPr>
      <w:r w:rsidRPr="00B52C25">
        <w:rPr>
          <w:szCs w:val="26"/>
          <w:lang w:val="en-GB" w:eastAsia="nb-NO"/>
        </w:rPr>
        <w:t>{{Picture}}</w:t>
      </w:r>
    </w:p>
    <w:p w14:paraId="2B34210C" w14:textId="77777777" w:rsidR="00B52C25" w:rsidRPr="00B52C25" w:rsidRDefault="00B52C25" w:rsidP="00B52C25">
      <w:pPr>
        <w:rPr>
          <w:szCs w:val="26"/>
          <w:lang w:val="en-GB" w:eastAsia="nb-NO"/>
        </w:rPr>
      </w:pPr>
      <w:r w:rsidRPr="00B52C25">
        <w:rPr>
          <w:szCs w:val="26"/>
          <w:lang w:val="en-GB" w:eastAsia="nb-NO"/>
        </w:rPr>
        <w:t>--</w:t>
      </w:r>
    </w:p>
    <w:p w14:paraId="09E48F45" w14:textId="77777777" w:rsidR="00B52C25" w:rsidRPr="00B52C25" w:rsidRDefault="00B52C25" w:rsidP="00B52C25">
      <w:pPr>
        <w:rPr>
          <w:szCs w:val="26"/>
          <w:lang w:val="en-GB" w:eastAsia="nb-NO"/>
        </w:rPr>
      </w:pPr>
      <w:r w:rsidRPr="00B52C25">
        <w:rPr>
          <w:szCs w:val="26"/>
          <w:lang w:val="en-GB" w:eastAsia="nb-NO"/>
        </w:rPr>
        <w:t>{{End}}</w:t>
      </w:r>
    </w:p>
    <w:p w14:paraId="5AE00F91" w14:textId="77777777" w:rsidR="00382B2D" w:rsidRPr="00731DD5" w:rsidRDefault="00382B2D" w:rsidP="00382B2D">
      <w:pPr>
        <w:rPr>
          <w:szCs w:val="26"/>
          <w:lang w:val="en-GB" w:eastAsia="nb-NO"/>
        </w:rPr>
      </w:pPr>
    </w:p>
    <w:p w14:paraId="5AE00F92" w14:textId="71AFBF23" w:rsidR="00382B2D" w:rsidRDefault="00382B2D" w:rsidP="00382B2D">
      <w:pPr>
        <w:rPr>
          <w:szCs w:val="26"/>
          <w:lang w:val="en-GB" w:eastAsia="nb-NO"/>
        </w:rPr>
      </w:pPr>
      <w:r w:rsidRPr="00731DD5">
        <w:rPr>
          <w:szCs w:val="26"/>
          <w:lang w:val="en-GB" w:eastAsia="nb-NO"/>
        </w:rPr>
        <w:t xml:space="preserve">--- 394 </w:t>
      </w:r>
      <w:r w:rsidR="00B52C25">
        <w:rPr>
          <w:szCs w:val="26"/>
          <w:lang w:val="en-GB" w:eastAsia="nb-NO"/>
        </w:rPr>
        <w:t>to</w:t>
      </w:r>
      <w:r w:rsidRPr="00731DD5">
        <w:rPr>
          <w:szCs w:val="26"/>
          <w:lang w:val="en-GB" w:eastAsia="nb-NO"/>
        </w:rPr>
        <w:t xml:space="preserve"> 432</w:t>
      </w:r>
    </w:p>
    <w:p w14:paraId="7E44A00A" w14:textId="7D222636" w:rsidR="00B52C25" w:rsidRDefault="00B52C25" w:rsidP="001542C3">
      <w:pPr>
        <w:pStyle w:val="Overskrift2"/>
      </w:pPr>
      <w:bookmarkStart w:id="353" w:name="_Toc13225922"/>
      <w:r>
        <w:lastRenderedPageBreak/>
        <w:t>xxx2 Margaret Atwood (b. 1939)</w:t>
      </w:r>
      <w:bookmarkEnd w:id="353"/>
    </w:p>
    <w:p w14:paraId="6414AFE9" w14:textId="064305DC" w:rsidR="00B52C25" w:rsidRPr="00731DD5" w:rsidRDefault="00B52C25" w:rsidP="00B52C25">
      <w:pPr>
        <w:rPr>
          <w:szCs w:val="26"/>
          <w:lang w:val="en-GB" w:eastAsia="nb-NO"/>
        </w:rPr>
      </w:pPr>
      <w:r w:rsidRPr="00731DD5">
        <w:rPr>
          <w:szCs w:val="26"/>
          <w:lang w:val="en-GB" w:eastAsia="nb-NO"/>
        </w:rPr>
        <w:t>{{</w:t>
      </w:r>
      <w:r>
        <w:rPr>
          <w:szCs w:val="26"/>
          <w:lang w:val="en-GB" w:eastAsia="nb-NO"/>
        </w:rPr>
        <w:t>Textbox</w:t>
      </w:r>
      <w:r w:rsidRPr="00731DD5">
        <w:rPr>
          <w:szCs w:val="26"/>
          <w:lang w:val="en-GB" w:eastAsia="nb-NO"/>
        </w:rPr>
        <w:t>}}</w:t>
      </w:r>
    </w:p>
    <w:p w14:paraId="08AD7B3A" w14:textId="076A5DBE" w:rsidR="00B52C25" w:rsidRPr="00731DD5" w:rsidRDefault="00B52C25" w:rsidP="00B52C25">
      <w:pPr>
        <w:rPr>
          <w:szCs w:val="26"/>
          <w:lang w:val="en-GB" w:eastAsia="nb-NO"/>
        </w:rPr>
      </w:pPr>
      <w:r w:rsidRPr="00731DD5">
        <w:rPr>
          <w:szCs w:val="26"/>
          <w:lang w:val="en-GB" w:eastAsia="nb-NO"/>
        </w:rPr>
        <w:t>is Canadian, born in 1939 in Ottawa. In her long writing career she has covered many genres ranging from novels (including science fiction), short stories, poetry, children's literature and non-fiction. Her novel _The Blind Assassin_ (2000) won the coveted Booker Prize. Atwood has been an important contributor to the debate about Canadian identity, as well as being a feminist and an environmentalist.</w:t>
      </w:r>
    </w:p>
    <w:p w14:paraId="025D2409" w14:textId="32710665" w:rsidR="00B52C25" w:rsidRPr="00731DD5" w:rsidRDefault="00B52C25" w:rsidP="00B52C25">
      <w:pPr>
        <w:rPr>
          <w:szCs w:val="26"/>
          <w:lang w:val="en-GB" w:eastAsia="nb-NO"/>
        </w:rPr>
      </w:pPr>
      <w:r w:rsidRPr="00731DD5">
        <w:rPr>
          <w:szCs w:val="26"/>
          <w:lang w:val="en-GB" w:eastAsia="nb-NO"/>
        </w:rPr>
        <w:t>{{</w:t>
      </w:r>
      <w:r>
        <w:rPr>
          <w:szCs w:val="26"/>
          <w:lang w:val="en-GB" w:eastAsia="nb-NO"/>
        </w:rPr>
        <w:t>End of textbox</w:t>
      </w:r>
      <w:r w:rsidRPr="00731DD5">
        <w:rPr>
          <w:szCs w:val="26"/>
          <w:lang w:val="en-GB" w:eastAsia="nb-NO"/>
        </w:rPr>
        <w:t>}}</w:t>
      </w:r>
    </w:p>
    <w:p w14:paraId="2220EC44" w14:textId="77777777" w:rsidR="00B52C25" w:rsidRPr="00731DD5" w:rsidRDefault="00B52C25" w:rsidP="00382B2D">
      <w:pPr>
        <w:rPr>
          <w:szCs w:val="26"/>
          <w:lang w:val="en-GB" w:eastAsia="nb-NO"/>
        </w:rPr>
      </w:pPr>
    </w:p>
    <w:p w14:paraId="5AE00F93" w14:textId="38051955" w:rsidR="00382B2D" w:rsidRPr="00731DD5" w:rsidRDefault="00382B2D" w:rsidP="00B52C25">
      <w:pPr>
        <w:pStyle w:val="Overskrift3"/>
      </w:pPr>
      <w:bookmarkStart w:id="354" w:name="_Toc13225923"/>
      <w:r w:rsidRPr="00731DD5">
        <w:t>xxx</w:t>
      </w:r>
      <w:r w:rsidR="00B52C25">
        <w:t>3</w:t>
      </w:r>
      <w:r w:rsidRPr="00731DD5">
        <w:t xml:space="preserve"> </w:t>
      </w:r>
      <w:r w:rsidR="00B52C25">
        <w:t xml:space="preserve">Short story: </w:t>
      </w:r>
      <w:r w:rsidRPr="00731DD5">
        <w:t>Happy Endings</w:t>
      </w:r>
      <w:bookmarkEnd w:id="354"/>
    </w:p>
    <w:p w14:paraId="5AE00F99" w14:textId="77777777" w:rsidR="00382B2D" w:rsidRPr="00731DD5" w:rsidRDefault="00382B2D" w:rsidP="00382B2D">
      <w:pPr>
        <w:rPr>
          <w:szCs w:val="26"/>
          <w:lang w:val="en-GB" w:eastAsia="nb-NO"/>
        </w:rPr>
      </w:pPr>
      <w:r w:rsidRPr="00731DD5">
        <w:rPr>
          <w:szCs w:val="26"/>
          <w:lang w:val="en-GB" w:eastAsia="nb-NO"/>
        </w:rPr>
        <w:t>John and Mary meet.</w:t>
      </w:r>
    </w:p>
    <w:p w14:paraId="5AE00F9A" w14:textId="41D7C7D7" w:rsidR="00382B2D" w:rsidRPr="00731DD5" w:rsidRDefault="00382B2D" w:rsidP="00382B2D">
      <w:pPr>
        <w:rPr>
          <w:szCs w:val="26"/>
          <w:lang w:val="en-GB" w:eastAsia="nb-NO"/>
        </w:rPr>
      </w:pPr>
      <w:r w:rsidRPr="00731DD5">
        <w:rPr>
          <w:szCs w:val="26"/>
          <w:lang w:val="en-GB" w:eastAsia="nb-NO"/>
        </w:rPr>
        <w:t>What happens next?</w:t>
      </w:r>
    </w:p>
    <w:p w14:paraId="5AE00F9B" w14:textId="239EFACC" w:rsidR="00382B2D" w:rsidRPr="00731DD5" w:rsidRDefault="00382B2D" w:rsidP="00382B2D">
      <w:pPr>
        <w:rPr>
          <w:szCs w:val="26"/>
          <w:lang w:val="en-GB" w:eastAsia="nb-NO"/>
        </w:rPr>
      </w:pPr>
      <w:r w:rsidRPr="00731DD5">
        <w:rPr>
          <w:szCs w:val="26"/>
          <w:lang w:val="en-GB" w:eastAsia="nb-NO"/>
        </w:rPr>
        <w:t>If you want a happy ending, try A.</w:t>
      </w:r>
    </w:p>
    <w:p w14:paraId="236F090D" w14:textId="15C3AF43" w:rsidR="00B52C25" w:rsidRDefault="00B52C25" w:rsidP="00382B2D">
      <w:pPr>
        <w:rPr>
          <w:szCs w:val="26"/>
          <w:lang w:val="en-GB" w:eastAsia="nb-NO"/>
        </w:rPr>
      </w:pPr>
    </w:p>
    <w:p w14:paraId="0F276D84" w14:textId="6E63FCFC" w:rsidR="00B52C25" w:rsidRPr="00731DD5" w:rsidRDefault="00B52C25" w:rsidP="00382B2D">
      <w:pPr>
        <w:rPr>
          <w:szCs w:val="26"/>
          <w:lang w:val="en-GB" w:eastAsia="nb-NO"/>
        </w:rPr>
      </w:pPr>
      <w:r>
        <w:rPr>
          <w:szCs w:val="26"/>
          <w:lang w:val="en-GB" w:eastAsia="nb-NO"/>
        </w:rPr>
        <w:t xml:space="preserve">  _A._</w:t>
      </w:r>
    </w:p>
    <w:p w14:paraId="5AE00FA0" w14:textId="4155C8DF" w:rsidR="00382B2D" w:rsidRPr="00B52C25" w:rsidRDefault="00382B2D" w:rsidP="00B52C25">
      <w:pPr>
        <w:rPr>
          <w:szCs w:val="26"/>
          <w:lang w:val="en-GB" w:eastAsia="nb-NO"/>
        </w:rPr>
      </w:pPr>
      <w:r w:rsidRPr="00731DD5">
        <w:rPr>
          <w:szCs w:val="26"/>
          <w:lang w:val="en-GB" w:eastAsia="nb-NO"/>
        </w:rPr>
        <w:t>John and Mary fall in love and get married. They both have worthwhile and remunerative jobs which they find stimulating and challenging. They buy a charming house. Real estate values go up. Eventually, when they can afford live-in help, they have two children, to whom they are devoted. The children turn out well. John and Mary have a stimulating and challenging sex life and worthwhile friends. They go on fun vacations together. They retire. They both have hobbies which they find stimulating and challenging. Eventually they die. This is the end of the story.</w:t>
      </w:r>
      <w:r w:rsidRPr="00731DD5">
        <w:rPr>
          <w:szCs w:val="26"/>
          <w:lang w:val="en-GB" w:eastAsia="nb-NO"/>
        </w:rPr>
        <w:br/>
      </w:r>
      <w:r w:rsidR="00B52C25">
        <w:rPr>
          <w:szCs w:val="26"/>
          <w:lang w:val="en-GB" w:eastAsia="nb-NO"/>
        </w:rPr>
        <w:t xml:space="preserve">  _B._</w:t>
      </w:r>
    </w:p>
    <w:p w14:paraId="5AE00FA1" w14:textId="2FA39510" w:rsidR="00382B2D" w:rsidRPr="00731DD5" w:rsidRDefault="00382B2D" w:rsidP="00382B2D">
      <w:pPr>
        <w:rPr>
          <w:szCs w:val="26"/>
          <w:lang w:val="en-GB" w:eastAsia="nb-NO"/>
        </w:rPr>
      </w:pPr>
      <w:r w:rsidRPr="00731DD5">
        <w:rPr>
          <w:szCs w:val="26"/>
          <w:lang w:val="en-GB" w:eastAsia="nb-NO"/>
        </w:rPr>
        <w:t>Mary falls in love with John but John doesn't fall in love with Mary. He merely uses her body for selfish pleasure and ego gratification of a tepid kind. He comes to her apartment twice a week and she cooks him dinner, you'll notice that he doesn't even consider her worth the price of a dinner out, and after he's eaten dinner he fucks her and after that he falls asleep, while she does the dishes so he won't think she's untidy, having all those dirty dishes lying around, and puts on fresh lipstick so she'll look good when he wakes up, but when he wakes up he doesn't even notice, he puts on his socks and his shorts and his pants and his shirt and his tie and his shoes, the reverse order from the one in which he took them off. He doesn't take off Mary's clothes, she takes them off herself, she acts as if she's dying for it every time, not because she likes sex exactly, she doesn't, but she wants John to think she does because if they do it often enough surely he'll get used to her, he'll come to depend on her and they will get married, but John goes out the door with hardly so much as a good-night and three days later he turns up at six o'clock and they do the whole thing over again.</w:t>
      </w:r>
    </w:p>
    <w:p w14:paraId="5AE00FA2" w14:textId="77777777" w:rsidR="00382B2D" w:rsidRPr="00731DD5" w:rsidRDefault="00382B2D" w:rsidP="00382B2D">
      <w:pPr>
        <w:rPr>
          <w:szCs w:val="26"/>
          <w:lang w:val="en-GB" w:eastAsia="nb-NO"/>
        </w:rPr>
      </w:pPr>
      <w:r w:rsidRPr="00731DD5">
        <w:rPr>
          <w:szCs w:val="26"/>
          <w:lang w:val="en-GB" w:eastAsia="nb-NO"/>
        </w:rPr>
        <w:t xml:space="preserve">  Mary gets run-down. Crying is bad for your face, everyone knows that and so does Mary but she can't stop. People at work notice. Her friends tell her John is a rat, a pig, a dog, he isn't good enough for her, </w:t>
      </w:r>
      <w:r w:rsidRPr="00731DD5">
        <w:rPr>
          <w:szCs w:val="26"/>
          <w:lang w:val="en-GB" w:eastAsia="nb-NO"/>
        </w:rPr>
        <w:lastRenderedPageBreak/>
        <w:t>but she can't believe it. Inside John, she thinks, is another John, who is much nicer. This other John will emerge like a butterfly from a cocoon, a Jack from a box, a pit from a prune, if the first John is only squeezed enough.</w:t>
      </w:r>
    </w:p>
    <w:p w14:paraId="5AE00FA3" w14:textId="77777777" w:rsidR="00382B2D" w:rsidRPr="00731DD5" w:rsidRDefault="00382B2D" w:rsidP="00382B2D">
      <w:pPr>
        <w:rPr>
          <w:szCs w:val="26"/>
          <w:lang w:val="en-GB" w:eastAsia="nb-NO"/>
        </w:rPr>
      </w:pPr>
    </w:p>
    <w:p w14:paraId="3AA5364B" w14:textId="77777777" w:rsidR="001A1B44" w:rsidRPr="001A1B44" w:rsidRDefault="001A1B44" w:rsidP="001A1B44">
      <w:pPr>
        <w:rPr>
          <w:szCs w:val="26"/>
          <w:lang w:eastAsia="nb-NO"/>
        </w:rPr>
      </w:pPr>
      <w:r w:rsidRPr="001A1B44">
        <w:rPr>
          <w:szCs w:val="26"/>
          <w:lang w:eastAsia="nb-NO"/>
        </w:rPr>
        <w:t>{{Glossary}}</w:t>
      </w:r>
    </w:p>
    <w:p w14:paraId="5AE00FA5" w14:textId="36052A86" w:rsidR="00382B2D" w:rsidRPr="00D96355" w:rsidRDefault="001A1B44" w:rsidP="00382B2D">
      <w:pPr>
        <w:rPr>
          <w:szCs w:val="26"/>
          <w:lang w:eastAsia="nb-NO"/>
        </w:rPr>
      </w:pPr>
      <w:r>
        <w:rPr>
          <w:szCs w:val="26"/>
          <w:lang w:eastAsia="nb-NO"/>
        </w:rPr>
        <w:t>_</w:t>
      </w:r>
      <w:r w:rsidR="00382B2D" w:rsidRPr="00D96355">
        <w:rPr>
          <w:szCs w:val="26"/>
          <w:lang w:eastAsia="nb-NO"/>
        </w:rPr>
        <w:t>worthwile:</w:t>
      </w:r>
      <w:r>
        <w:rPr>
          <w:szCs w:val="26"/>
          <w:lang w:eastAsia="nb-NO"/>
        </w:rPr>
        <w:t>_</w:t>
      </w:r>
      <w:r w:rsidR="00382B2D" w:rsidRPr="00D96355">
        <w:rPr>
          <w:szCs w:val="26"/>
          <w:lang w:eastAsia="nb-NO"/>
        </w:rPr>
        <w:t xml:space="preserve"> givende/givande</w:t>
      </w:r>
    </w:p>
    <w:p w14:paraId="5AE00FA6" w14:textId="68F13632" w:rsidR="00382B2D" w:rsidRPr="00D96355" w:rsidRDefault="001A1B44" w:rsidP="00382B2D">
      <w:pPr>
        <w:rPr>
          <w:szCs w:val="26"/>
          <w:lang w:eastAsia="nb-NO"/>
        </w:rPr>
      </w:pPr>
      <w:r>
        <w:rPr>
          <w:szCs w:val="26"/>
          <w:lang w:eastAsia="nb-NO"/>
        </w:rPr>
        <w:t>_</w:t>
      </w:r>
      <w:r w:rsidR="00382B2D" w:rsidRPr="00D96355">
        <w:rPr>
          <w:szCs w:val="26"/>
          <w:lang w:eastAsia="nb-NO"/>
        </w:rPr>
        <w:t>remunerative:</w:t>
      </w:r>
      <w:r>
        <w:rPr>
          <w:szCs w:val="26"/>
          <w:lang w:eastAsia="nb-NO"/>
        </w:rPr>
        <w:t>_</w:t>
      </w:r>
      <w:r w:rsidR="00382B2D" w:rsidRPr="00D96355">
        <w:rPr>
          <w:szCs w:val="26"/>
          <w:lang w:eastAsia="nb-NO"/>
        </w:rPr>
        <w:t xml:space="preserve"> innbringende/lønnsam</w:t>
      </w:r>
    </w:p>
    <w:p w14:paraId="5AE00FA7" w14:textId="3B9CCC35" w:rsidR="00382B2D" w:rsidRPr="00D96355" w:rsidRDefault="001A1B44" w:rsidP="00382B2D">
      <w:pPr>
        <w:rPr>
          <w:szCs w:val="26"/>
          <w:lang w:val="nn-NO" w:eastAsia="nb-NO"/>
        </w:rPr>
      </w:pPr>
      <w:r w:rsidRPr="001A1B44">
        <w:rPr>
          <w:szCs w:val="26"/>
          <w:lang w:val="nn-NO" w:eastAsia="nb-NO"/>
        </w:rPr>
        <w:t>_</w:t>
      </w:r>
      <w:r w:rsidR="00382B2D" w:rsidRPr="00D96355">
        <w:rPr>
          <w:szCs w:val="26"/>
          <w:lang w:val="nn-NO" w:eastAsia="nb-NO"/>
        </w:rPr>
        <w:t>real estate:</w:t>
      </w:r>
      <w:r>
        <w:rPr>
          <w:szCs w:val="26"/>
          <w:lang w:val="nn-NO" w:eastAsia="nb-NO"/>
        </w:rPr>
        <w:t>_</w:t>
      </w:r>
      <w:r w:rsidR="00382B2D" w:rsidRPr="00D96355">
        <w:rPr>
          <w:szCs w:val="26"/>
          <w:lang w:val="nn-NO" w:eastAsia="nb-NO"/>
        </w:rPr>
        <w:t xml:space="preserve"> eiendom/eigedom</w:t>
      </w:r>
    </w:p>
    <w:p w14:paraId="5AE00FA8" w14:textId="4B75A108" w:rsidR="00382B2D" w:rsidRPr="00D96355" w:rsidRDefault="001A1B44" w:rsidP="00382B2D">
      <w:pPr>
        <w:rPr>
          <w:szCs w:val="26"/>
          <w:lang w:val="nn-NO" w:eastAsia="nb-NO"/>
        </w:rPr>
      </w:pPr>
      <w:r>
        <w:rPr>
          <w:szCs w:val="26"/>
          <w:lang w:val="nn-NO" w:eastAsia="nb-NO"/>
        </w:rPr>
        <w:t>_</w:t>
      </w:r>
      <w:r w:rsidR="00382B2D" w:rsidRPr="00D96355">
        <w:rPr>
          <w:szCs w:val="26"/>
          <w:lang w:val="nn-NO" w:eastAsia="nb-NO"/>
        </w:rPr>
        <w:t>devoted:</w:t>
      </w:r>
      <w:r>
        <w:rPr>
          <w:szCs w:val="26"/>
          <w:lang w:val="nn-NO" w:eastAsia="nb-NO"/>
        </w:rPr>
        <w:t>_</w:t>
      </w:r>
      <w:r w:rsidR="00382B2D" w:rsidRPr="00D96355">
        <w:rPr>
          <w:szCs w:val="26"/>
          <w:lang w:val="nn-NO" w:eastAsia="nb-NO"/>
        </w:rPr>
        <w:t xml:space="preserve"> nær knyttet til/nær knytt til</w:t>
      </w:r>
    </w:p>
    <w:p w14:paraId="5AE00FA9" w14:textId="394A4CD2" w:rsidR="00382B2D" w:rsidRPr="00D96355" w:rsidRDefault="001A1B44" w:rsidP="00382B2D">
      <w:pPr>
        <w:rPr>
          <w:szCs w:val="26"/>
          <w:lang w:eastAsia="nb-NO"/>
        </w:rPr>
      </w:pPr>
      <w:r w:rsidRPr="001A1B44">
        <w:rPr>
          <w:szCs w:val="26"/>
          <w:lang w:eastAsia="nb-NO"/>
        </w:rPr>
        <w:t>_</w:t>
      </w:r>
      <w:r w:rsidR="00382B2D" w:rsidRPr="00D96355">
        <w:rPr>
          <w:szCs w:val="26"/>
          <w:lang w:eastAsia="nb-NO"/>
        </w:rPr>
        <w:t>mere:</w:t>
      </w:r>
      <w:r>
        <w:rPr>
          <w:szCs w:val="26"/>
          <w:lang w:eastAsia="nb-NO"/>
        </w:rPr>
        <w:t>_</w:t>
      </w:r>
      <w:r w:rsidR="00382B2D" w:rsidRPr="00D96355">
        <w:rPr>
          <w:szCs w:val="26"/>
          <w:lang w:eastAsia="nb-NO"/>
        </w:rPr>
        <w:t xml:space="preserve"> bare, kun/berre, einast</w:t>
      </w:r>
    </w:p>
    <w:p w14:paraId="5AE00FAA" w14:textId="1733C063" w:rsidR="00382B2D" w:rsidRPr="00D96355" w:rsidRDefault="001A1B44" w:rsidP="00382B2D">
      <w:pPr>
        <w:rPr>
          <w:szCs w:val="26"/>
          <w:lang w:eastAsia="nb-NO"/>
        </w:rPr>
      </w:pPr>
      <w:r>
        <w:rPr>
          <w:szCs w:val="26"/>
          <w:lang w:eastAsia="nb-NO"/>
        </w:rPr>
        <w:t>_</w:t>
      </w:r>
      <w:r w:rsidR="00382B2D" w:rsidRPr="00D96355">
        <w:rPr>
          <w:szCs w:val="26"/>
          <w:lang w:eastAsia="nb-NO"/>
        </w:rPr>
        <w:t>gratification:</w:t>
      </w:r>
      <w:r>
        <w:rPr>
          <w:szCs w:val="26"/>
          <w:lang w:eastAsia="nb-NO"/>
        </w:rPr>
        <w:t>_</w:t>
      </w:r>
      <w:r w:rsidR="00382B2D" w:rsidRPr="00D96355">
        <w:rPr>
          <w:szCs w:val="26"/>
          <w:lang w:eastAsia="nb-NO"/>
        </w:rPr>
        <w:t xml:space="preserve"> tilfredsstillelse/tilfredsstilling</w:t>
      </w:r>
    </w:p>
    <w:p w14:paraId="5AE00FAB" w14:textId="3A291F71" w:rsidR="00382B2D" w:rsidRPr="00D96355" w:rsidRDefault="001A1B44" w:rsidP="00382B2D">
      <w:pPr>
        <w:rPr>
          <w:szCs w:val="26"/>
          <w:lang w:eastAsia="nb-NO"/>
        </w:rPr>
      </w:pPr>
      <w:r>
        <w:rPr>
          <w:szCs w:val="26"/>
          <w:lang w:eastAsia="nb-NO"/>
        </w:rPr>
        <w:t>_</w:t>
      </w:r>
      <w:r w:rsidR="00382B2D" w:rsidRPr="00D96355">
        <w:rPr>
          <w:szCs w:val="26"/>
          <w:lang w:eastAsia="nb-NO"/>
        </w:rPr>
        <w:t>tepid:</w:t>
      </w:r>
      <w:r>
        <w:rPr>
          <w:szCs w:val="26"/>
          <w:lang w:eastAsia="nb-NO"/>
        </w:rPr>
        <w:t>_</w:t>
      </w:r>
      <w:r w:rsidR="00382B2D" w:rsidRPr="00D96355">
        <w:rPr>
          <w:szCs w:val="26"/>
          <w:lang w:eastAsia="nb-NO"/>
        </w:rPr>
        <w:t xml:space="preserve"> lunken</w:t>
      </w:r>
    </w:p>
    <w:p w14:paraId="5AE00FAC" w14:textId="08F6AED4" w:rsidR="00382B2D" w:rsidRPr="00D96355" w:rsidRDefault="001A1B44" w:rsidP="00382B2D">
      <w:pPr>
        <w:rPr>
          <w:szCs w:val="26"/>
          <w:lang w:eastAsia="nb-NO"/>
        </w:rPr>
      </w:pPr>
      <w:r>
        <w:rPr>
          <w:szCs w:val="26"/>
          <w:lang w:eastAsia="nb-NO"/>
        </w:rPr>
        <w:t>_</w:t>
      </w:r>
      <w:r w:rsidR="00382B2D" w:rsidRPr="00D96355">
        <w:rPr>
          <w:szCs w:val="26"/>
          <w:lang w:eastAsia="nb-NO"/>
        </w:rPr>
        <w:t>run-down:</w:t>
      </w:r>
      <w:r>
        <w:rPr>
          <w:szCs w:val="26"/>
          <w:lang w:eastAsia="nb-NO"/>
        </w:rPr>
        <w:t>_</w:t>
      </w:r>
      <w:r w:rsidR="00382B2D" w:rsidRPr="00D96355">
        <w:rPr>
          <w:szCs w:val="26"/>
          <w:lang w:eastAsia="nb-NO"/>
        </w:rPr>
        <w:t xml:space="preserve"> nedkjørt, utslitt/nedkøyrd, utsliten</w:t>
      </w:r>
    </w:p>
    <w:p w14:paraId="5AE00FAD" w14:textId="10E24AED" w:rsidR="00382B2D" w:rsidRPr="00D96355" w:rsidRDefault="001A1B44" w:rsidP="00382B2D">
      <w:pPr>
        <w:rPr>
          <w:szCs w:val="26"/>
          <w:lang w:eastAsia="nb-NO"/>
        </w:rPr>
      </w:pPr>
      <w:r>
        <w:rPr>
          <w:szCs w:val="26"/>
          <w:lang w:eastAsia="nb-NO"/>
        </w:rPr>
        <w:t>_</w:t>
      </w:r>
      <w:r w:rsidR="00382B2D" w:rsidRPr="00D96355">
        <w:rPr>
          <w:szCs w:val="26"/>
          <w:lang w:eastAsia="nb-NO"/>
        </w:rPr>
        <w:t>to emerge:</w:t>
      </w:r>
      <w:r>
        <w:rPr>
          <w:szCs w:val="26"/>
          <w:lang w:eastAsia="nb-NO"/>
        </w:rPr>
        <w:t>_</w:t>
      </w:r>
      <w:r w:rsidR="00382B2D" w:rsidRPr="00D96355">
        <w:rPr>
          <w:szCs w:val="26"/>
          <w:lang w:eastAsia="nb-NO"/>
        </w:rPr>
        <w:t xml:space="preserve"> å dukke fram fra/å dukke fram frå</w:t>
      </w:r>
    </w:p>
    <w:p w14:paraId="5AE00FAE" w14:textId="2FCDC3A8" w:rsidR="00382B2D" w:rsidRPr="00D96355" w:rsidRDefault="001A1B44" w:rsidP="00382B2D">
      <w:pPr>
        <w:rPr>
          <w:szCs w:val="26"/>
          <w:lang w:eastAsia="nb-NO"/>
        </w:rPr>
      </w:pPr>
      <w:r>
        <w:rPr>
          <w:szCs w:val="26"/>
          <w:lang w:eastAsia="nb-NO"/>
        </w:rPr>
        <w:t>_</w:t>
      </w:r>
      <w:r w:rsidR="00382B2D" w:rsidRPr="00D96355">
        <w:rPr>
          <w:szCs w:val="26"/>
          <w:lang w:eastAsia="nb-NO"/>
        </w:rPr>
        <w:t>cocoon:</w:t>
      </w:r>
      <w:r>
        <w:rPr>
          <w:szCs w:val="26"/>
          <w:lang w:eastAsia="nb-NO"/>
        </w:rPr>
        <w:t>_</w:t>
      </w:r>
      <w:r w:rsidR="00382B2D" w:rsidRPr="00D96355">
        <w:rPr>
          <w:szCs w:val="26"/>
          <w:lang w:eastAsia="nb-NO"/>
        </w:rPr>
        <w:t xml:space="preserve"> kokong, puppehylster</w:t>
      </w:r>
    </w:p>
    <w:p w14:paraId="5AE00FAF" w14:textId="09FD55FB" w:rsidR="00382B2D" w:rsidRPr="00D96355" w:rsidRDefault="001A1B44" w:rsidP="00382B2D">
      <w:pPr>
        <w:rPr>
          <w:szCs w:val="26"/>
          <w:lang w:eastAsia="nb-NO"/>
        </w:rPr>
      </w:pPr>
      <w:r>
        <w:rPr>
          <w:szCs w:val="26"/>
          <w:lang w:eastAsia="nb-NO"/>
        </w:rPr>
        <w:t>_</w:t>
      </w:r>
      <w:r w:rsidR="00382B2D" w:rsidRPr="00D96355">
        <w:rPr>
          <w:szCs w:val="26"/>
          <w:lang w:eastAsia="nb-NO"/>
        </w:rPr>
        <w:t>Jack from a box:</w:t>
      </w:r>
      <w:r>
        <w:rPr>
          <w:szCs w:val="26"/>
          <w:lang w:eastAsia="nb-NO"/>
        </w:rPr>
        <w:t>_</w:t>
      </w:r>
      <w:r w:rsidR="00382B2D" w:rsidRPr="00D96355">
        <w:rPr>
          <w:szCs w:val="26"/>
          <w:lang w:eastAsia="nb-NO"/>
        </w:rPr>
        <w:t xml:space="preserve"> troll i eske</w:t>
      </w:r>
    </w:p>
    <w:p w14:paraId="5AE00FB0" w14:textId="41F84F68" w:rsidR="00382B2D" w:rsidRPr="00D96355" w:rsidRDefault="001A1B44" w:rsidP="00382B2D">
      <w:pPr>
        <w:rPr>
          <w:szCs w:val="26"/>
          <w:lang w:eastAsia="nb-NO"/>
        </w:rPr>
      </w:pPr>
      <w:r>
        <w:rPr>
          <w:szCs w:val="26"/>
          <w:lang w:eastAsia="nb-NO"/>
        </w:rPr>
        <w:t>_</w:t>
      </w:r>
      <w:r w:rsidR="00382B2D" w:rsidRPr="00D96355">
        <w:rPr>
          <w:szCs w:val="26"/>
          <w:lang w:eastAsia="nb-NO"/>
        </w:rPr>
        <w:t>pit:</w:t>
      </w:r>
      <w:r>
        <w:rPr>
          <w:szCs w:val="26"/>
          <w:lang w:eastAsia="nb-NO"/>
        </w:rPr>
        <w:t>_</w:t>
      </w:r>
      <w:r w:rsidR="00382B2D" w:rsidRPr="00D96355">
        <w:rPr>
          <w:szCs w:val="26"/>
          <w:lang w:eastAsia="nb-NO"/>
        </w:rPr>
        <w:t xml:space="preserve"> stein</w:t>
      </w:r>
    </w:p>
    <w:p w14:paraId="5AE00FB1" w14:textId="3D61323E" w:rsidR="00382B2D" w:rsidRPr="00731DD5" w:rsidRDefault="001A1B44" w:rsidP="00382B2D">
      <w:pPr>
        <w:rPr>
          <w:szCs w:val="26"/>
          <w:lang w:val="en-GB" w:eastAsia="nb-NO"/>
        </w:rPr>
      </w:pPr>
      <w:r w:rsidRPr="007A38C6">
        <w:rPr>
          <w:szCs w:val="26"/>
          <w:lang w:val="en-GB" w:eastAsia="nb-NO"/>
        </w:rPr>
        <w:t>_</w:t>
      </w:r>
      <w:r w:rsidR="00382B2D" w:rsidRPr="00731DD5">
        <w:rPr>
          <w:szCs w:val="26"/>
          <w:lang w:val="en-GB" w:eastAsia="nb-NO"/>
        </w:rPr>
        <w:t>prune:</w:t>
      </w:r>
      <w:r>
        <w:rPr>
          <w:szCs w:val="26"/>
          <w:lang w:val="en-GB" w:eastAsia="nb-NO"/>
        </w:rPr>
        <w:t>_</w:t>
      </w:r>
      <w:r w:rsidR="00382B2D" w:rsidRPr="00731DD5">
        <w:rPr>
          <w:szCs w:val="26"/>
          <w:lang w:val="en-GB" w:eastAsia="nb-NO"/>
        </w:rPr>
        <w:t xml:space="preserve"> sviske</w:t>
      </w:r>
    </w:p>
    <w:p w14:paraId="5AE00FB2" w14:textId="7CE61562" w:rsidR="00382B2D" w:rsidRPr="00731DD5" w:rsidRDefault="001A1B44" w:rsidP="00382B2D">
      <w:pPr>
        <w:rPr>
          <w:szCs w:val="26"/>
          <w:lang w:val="en-GB" w:eastAsia="nb-NO"/>
        </w:rPr>
      </w:pPr>
      <w:r>
        <w:rPr>
          <w:szCs w:val="26"/>
          <w:lang w:val="en-GB" w:eastAsia="nb-NO"/>
        </w:rPr>
        <w:t>_</w:t>
      </w:r>
      <w:r w:rsidR="00382B2D" w:rsidRPr="00731DD5">
        <w:rPr>
          <w:szCs w:val="26"/>
          <w:lang w:val="en-GB" w:eastAsia="nb-NO"/>
        </w:rPr>
        <w:t>to squeeze:</w:t>
      </w:r>
      <w:r>
        <w:rPr>
          <w:szCs w:val="26"/>
          <w:lang w:val="en-GB" w:eastAsia="nb-NO"/>
        </w:rPr>
        <w:t>_</w:t>
      </w:r>
      <w:r w:rsidR="00382B2D" w:rsidRPr="00731DD5">
        <w:rPr>
          <w:szCs w:val="26"/>
          <w:lang w:val="en-GB" w:eastAsia="nb-NO"/>
        </w:rPr>
        <w:t xml:space="preserve"> å klemme</w:t>
      </w:r>
    </w:p>
    <w:p w14:paraId="4F3092AA" w14:textId="77777777" w:rsidR="00D70A43" w:rsidRPr="007A38C6" w:rsidRDefault="00D70A43" w:rsidP="00D70A43">
      <w:pPr>
        <w:rPr>
          <w:szCs w:val="26"/>
          <w:lang w:val="en-GB" w:eastAsia="nb-NO"/>
        </w:rPr>
      </w:pPr>
      <w:r w:rsidRPr="007A38C6">
        <w:rPr>
          <w:szCs w:val="26"/>
          <w:lang w:val="en-GB" w:eastAsia="nb-NO"/>
        </w:rPr>
        <w:t>{{End of glossary}}</w:t>
      </w:r>
    </w:p>
    <w:p w14:paraId="5AE00FB3" w14:textId="77777777" w:rsidR="00382B2D" w:rsidRPr="00731DD5" w:rsidRDefault="00382B2D" w:rsidP="00382B2D">
      <w:pPr>
        <w:rPr>
          <w:szCs w:val="26"/>
          <w:lang w:val="en-GB" w:eastAsia="nb-NO"/>
        </w:rPr>
      </w:pPr>
    </w:p>
    <w:p w14:paraId="5AE00FB4" w14:textId="2EA9206E" w:rsidR="00382B2D" w:rsidRPr="00731DD5" w:rsidRDefault="00382B2D" w:rsidP="00382B2D">
      <w:pPr>
        <w:rPr>
          <w:szCs w:val="26"/>
          <w:lang w:val="en-GB" w:eastAsia="nb-NO"/>
        </w:rPr>
      </w:pPr>
      <w:r w:rsidRPr="00731DD5">
        <w:rPr>
          <w:szCs w:val="26"/>
          <w:lang w:val="en-GB" w:eastAsia="nb-NO"/>
        </w:rPr>
        <w:t xml:space="preserve">--- 395 </w:t>
      </w:r>
      <w:r w:rsidR="007A38C6">
        <w:rPr>
          <w:szCs w:val="26"/>
          <w:lang w:val="en-GB" w:eastAsia="nb-NO"/>
        </w:rPr>
        <w:t>to</w:t>
      </w:r>
      <w:r w:rsidRPr="00731DD5">
        <w:rPr>
          <w:szCs w:val="26"/>
          <w:lang w:val="en-GB" w:eastAsia="nb-NO"/>
        </w:rPr>
        <w:t xml:space="preserve"> 432</w:t>
      </w:r>
    </w:p>
    <w:p w14:paraId="5AE00FB5" w14:textId="0710DFA9" w:rsidR="00382B2D" w:rsidRPr="00731DD5" w:rsidRDefault="00382B2D" w:rsidP="00382B2D">
      <w:pPr>
        <w:rPr>
          <w:szCs w:val="26"/>
          <w:lang w:val="en-GB" w:eastAsia="nb-NO"/>
        </w:rPr>
      </w:pPr>
      <w:r w:rsidRPr="00731DD5">
        <w:rPr>
          <w:szCs w:val="26"/>
          <w:lang w:val="en-GB" w:eastAsia="nb-NO"/>
        </w:rPr>
        <w:t>One evening John complains about the food. He has never complained about her food before. Mary is hurt.</w:t>
      </w:r>
    </w:p>
    <w:p w14:paraId="5AE00FB6" w14:textId="77777777" w:rsidR="00382B2D" w:rsidRPr="00731DD5" w:rsidRDefault="00382B2D" w:rsidP="00382B2D">
      <w:pPr>
        <w:rPr>
          <w:szCs w:val="26"/>
          <w:lang w:val="en-GB" w:eastAsia="nb-NO"/>
        </w:rPr>
      </w:pPr>
      <w:r w:rsidRPr="00731DD5">
        <w:rPr>
          <w:szCs w:val="26"/>
          <w:lang w:val="en-GB" w:eastAsia="nb-NO"/>
        </w:rPr>
        <w:t>  Her friends tell her they've seen him in a restaurant with another woman, whose name is Madge. It's not even Madge that finally gets to Mary: it's the restaurant. John has never taken Mary to a restaurant. Mary collects all the sleeping pills and aspirins she can find, and takes them and a half a bottle of sherry. You can see what kind of a woman she is by the fact that it's not even whiskey. She leaves a note for John. She hopes he'll discover her and get her to the hospital in time and repent and then they can get married, but this fails to happen and she dies.</w:t>
      </w:r>
    </w:p>
    <w:p w14:paraId="5AE00FB7" w14:textId="4754A020" w:rsidR="00382B2D" w:rsidRPr="00731DD5" w:rsidRDefault="00382B2D" w:rsidP="00382B2D">
      <w:pPr>
        <w:rPr>
          <w:szCs w:val="26"/>
          <w:lang w:val="en-GB" w:eastAsia="nb-NO"/>
        </w:rPr>
      </w:pPr>
      <w:r w:rsidRPr="00731DD5">
        <w:rPr>
          <w:szCs w:val="26"/>
          <w:lang w:val="en-GB" w:eastAsia="nb-NO"/>
        </w:rPr>
        <w:t>John marries Madge and everything continues as in A.</w:t>
      </w:r>
    </w:p>
    <w:p w14:paraId="5AE00FB9" w14:textId="467B8EDF" w:rsidR="00382B2D" w:rsidRPr="007A38C6" w:rsidRDefault="007A38C6" w:rsidP="007A38C6">
      <w:pPr>
        <w:rPr>
          <w:szCs w:val="26"/>
          <w:lang w:val="en-GB"/>
        </w:rPr>
      </w:pPr>
      <w:r>
        <w:rPr>
          <w:szCs w:val="26"/>
          <w:lang w:val="en-GB" w:eastAsia="nb-NO"/>
        </w:rPr>
        <w:t xml:space="preserve">  _C._</w:t>
      </w:r>
    </w:p>
    <w:p w14:paraId="5AE00FBA" w14:textId="7CB95938" w:rsidR="00382B2D" w:rsidRPr="00731DD5" w:rsidRDefault="00382B2D" w:rsidP="00382B2D">
      <w:pPr>
        <w:rPr>
          <w:szCs w:val="26"/>
          <w:lang w:val="en-GB" w:eastAsia="nb-NO"/>
        </w:rPr>
      </w:pPr>
      <w:r w:rsidRPr="00731DD5">
        <w:rPr>
          <w:szCs w:val="26"/>
          <w:lang w:val="en-GB" w:eastAsia="nb-NO"/>
        </w:rPr>
        <w:t>John, who is an older man, falls in love with Mary, and Mary, who is only twenty-two, feels sorry for him because he's worried about his hair falling out. She sleeps with him even though she's not in love with him. She met him at work. She's in love with someone called James, who is twenty-two also and not yet ready to settle down.</w:t>
      </w:r>
    </w:p>
    <w:p w14:paraId="5AE00FBB" w14:textId="77777777" w:rsidR="00382B2D" w:rsidRPr="00731DD5" w:rsidRDefault="00382B2D" w:rsidP="00382B2D">
      <w:pPr>
        <w:rPr>
          <w:szCs w:val="26"/>
          <w:lang w:val="en-GB" w:eastAsia="nb-NO"/>
        </w:rPr>
      </w:pPr>
      <w:r w:rsidRPr="00731DD5">
        <w:rPr>
          <w:szCs w:val="26"/>
          <w:lang w:val="en-GB" w:eastAsia="nb-NO"/>
        </w:rPr>
        <w:t xml:space="preserve">  John on the contrary settled down long ago: this is what is bothering him. John has a steady, respectable job and is getting ahead in his field, but Mary isn't impressed by him, she's impressed by James, who has a motorcycle and a fabulous record collection. But James is often away on his motorcycle, being free. Freedom isn't the same for girls, </w:t>
      </w:r>
      <w:r w:rsidRPr="00731DD5">
        <w:rPr>
          <w:szCs w:val="26"/>
          <w:lang w:val="en-GB" w:eastAsia="nb-NO"/>
        </w:rPr>
        <w:lastRenderedPageBreak/>
        <w:t>so in the meantime Mary spends Thursday evenings with John. Thursdays are the only days John can get away.</w:t>
      </w:r>
    </w:p>
    <w:p w14:paraId="5AE00FBC" w14:textId="77777777" w:rsidR="00382B2D" w:rsidRPr="00731DD5" w:rsidRDefault="00382B2D" w:rsidP="00382B2D">
      <w:pPr>
        <w:rPr>
          <w:szCs w:val="26"/>
          <w:lang w:val="en-GB" w:eastAsia="nb-NO"/>
        </w:rPr>
      </w:pPr>
      <w:r w:rsidRPr="00731DD5">
        <w:rPr>
          <w:szCs w:val="26"/>
          <w:lang w:val="en-GB" w:eastAsia="nb-NO"/>
        </w:rPr>
        <w:t>  John is married to a woman called Madge and they have two children, a charming house which they bought just before the real estate values went up, and hobbies which they find stimulating and challenging, when they have the time. John tells Mary how important she is to him, but of course he can't leave his wife because a commitment is a commitment. He goes on about this more than is necessary and Mary finds it boring, but older men can keep it up longer so on the whole she has a fairly good time.</w:t>
      </w:r>
    </w:p>
    <w:p w14:paraId="5AE00FBD" w14:textId="77777777" w:rsidR="00382B2D" w:rsidRPr="00731DD5" w:rsidRDefault="00382B2D" w:rsidP="00382B2D">
      <w:pPr>
        <w:rPr>
          <w:szCs w:val="26"/>
          <w:lang w:val="en-GB" w:eastAsia="nb-NO"/>
        </w:rPr>
      </w:pPr>
      <w:r w:rsidRPr="00731DD5">
        <w:rPr>
          <w:szCs w:val="26"/>
          <w:lang w:val="en-GB" w:eastAsia="nb-NO"/>
        </w:rPr>
        <w:t>  One day James breezes in on his motorcycle with some top-grade California hybrid and James and Mary get higher than you'd believe possible and they climb into bed. Everything becomes very underwater, but along comes John, who has a key to Mary's apartment. He finds them stoned and entwined. He's hardly in any position to be jealous, considering Madge, but nevertheless he's overcome with despair. Finally he's middle-aged, in two years he'll be as bald as an egg and he can't stand it. He purchases a handgun, saying he needs it for target practice – this is the thin part of the plot, but it can be dealt with later – and shoots the two of them and himself.</w:t>
      </w:r>
    </w:p>
    <w:p w14:paraId="5AE00FBE" w14:textId="77777777" w:rsidR="00382B2D" w:rsidRPr="00731DD5" w:rsidRDefault="00382B2D" w:rsidP="00382B2D">
      <w:pPr>
        <w:rPr>
          <w:szCs w:val="26"/>
          <w:lang w:val="en-GB" w:eastAsia="nb-NO"/>
        </w:rPr>
      </w:pPr>
    </w:p>
    <w:p w14:paraId="0BB76621" w14:textId="77777777" w:rsidR="007A38C6" w:rsidRPr="007A38C6" w:rsidRDefault="007A38C6" w:rsidP="007A38C6">
      <w:pPr>
        <w:rPr>
          <w:szCs w:val="26"/>
          <w:lang w:eastAsia="nb-NO"/>
        </w:rPr>
      </w:pPr>
      <w:r w:rsidRPr="007A38C6">
        <w:rPr>
          <w:szCs w:val="26"/>
          <w:lang w:eastAsia="nb-NO"/>
        </w:rPr>
        <w:t>{{Glossary}}</w:t>
      </w:r>
    </w:p>
    <w:p w14:paraId="5AE00FC0" w14:textId="74BE7755" w:rsidR="00382B2D" w:rsidRPr="00D96355" w:rsidRDefault="007A38C6" w:rsidP="00382B2D">
      <w:pPr>
        <w:rPr>
          <w:szCs w:val="26"/>
          <w:lang w:eastAsia="nb-NO"/>
        </w:rPr>
      </w:pPr>
      <w:r>
        <w:rPr>
          <w:szCs w:val="26"/>
          <w:lang w:eastAsia="nb-NO"/>
        </w:rPr>
        <w:t>_</w:t>
      </w:r>
      <w:r w:rsidR="00382B2D" w:rsidRPr="00D96355">
        <w:rPr>
          <w:szCs w:val="26"/>
          <w:lang w:eastAsia="nb-NO"/>
        </w:rPr>
        <w:t>to repent:</w:t>
      </w:r>
      <w:r>
        <w:rPr>
          <w:szCs w:val="26"/>
          <w:lang w:eastAsia="nb-NO"/>
        </w:rPr>
        <w:t>_</w:t>
      </w:r>
      <w:r w:rsidR="00382B2D" w:rsidRPr="00D96355">
        <w:rPr>
          <w:szCs w:val="26"/>
          <w:lang w:eastAsia="nb-NO"/>
        </w:rPr>
        <w:t xml:space="preserve"> å angre</w:t>
      </w:r>
    </w:p>
    <w:p w14:paraId="5AE00FC1" w14:textId="530F6FB5" w:rsidR="00382B2D" w:rsidRPr="00D96355" w:rsidRDefault="007A38C6" w:rsidP="00382B2D">
      <w:pPr>
        <w:rPr>
          <w:szCs w:val="26"/>
          <w:lang w:eastAsia="nb-NO"/>
        </w:rPr>
      </w:pPr>
      <w:r>
        <w:rPr>
          <w:szCs w:val="26"/>
          <w:lang w:eastAsia="nb-NO"/>
        </w:rPr>
        <w:t>_</w:t>
      </w:r>
      <w:r w:rsidR="00382B2D" w:rsidRPr="00D96355">
        <w:rPr>
          <w:szCs w:val="26"/>
          <w:lang w:eastAsia="nb-NO"/>
        </w:rPr>
        <w:t>commitment:</w:t>
      </w:r>
      <w:r>
        <w:rPr>
          <w:szCs w:val="26"/>
          <w:lang w:eastAsia="nb-NO"/>
        </w:rPr>
        <w:t>_</w:t>
      </w:r>
      <w:r w:rsidR="00382B2D" w:rsidRPr="00D96355">
        <w:rPr>
          <w:szCs w:val="26"/>
          <w:lang w:eastAsia="nb-NO"/>
        </w:rPr>
        <w:t xml:space="preserve"> forpliktelse, avtale/plikt, skyldnad, avtale</w:t>
      </w:r>
    </w:p>
    <w:p w14:paraId="5AE00FC2" w14:textId="54D59335" w:rsidR="00382B2D" w:rsidRPr="00D96355" w:rsidRDefault="007A38C6" w:rsidP="00382B2D">
      <w:pPr>
        <w:rPr>
          <w:szCs w:val="26"/>
          <w:lang w:eastAsia="nb-NO"/>
        </w:rPr>
      </w:pPr>
      <w:r>
        <w:rPr>
          <w:szCs w:val="26"/>
          <w:lang w:eastAsia="nb-NO"/>
        </w:rPr>
        <w:t>_</w:t>
      </w:r>
      <w:r w:rsidR="00382B2D" w:rsidRPr="00D96355">
        <w:rPr>
          <w:szCs w:val="26"/>
          <w:lang w:eastAsia="nb-NO"/>
        </w:rPr>
        <w:t>to breeze in:</w:t>
      </w:r>
      <w:r>
        <w:rPr>
          <w:szCs w:val="26"/>
          <w:lang w:eastAsia="nb-NO"/>
        </w:rPr>
        <w:t>_</w:t>
      </w:r>
      <w:r w:rsidR="00382B2D" w:rsidRPr="00D96355">
        <w:rPr>
          <w:szCs w:val="26"/>
          <w:lang w:eastAsia="nb-NO"/>
        </w:rPr>
        <w:t xml:space="preserve"> å komme farende inn/å komme farande inn</w:t>
      </w:r>
    </w:p>
    <w:p w14:paraId="5AE00FC3" w14:textId="015E8D36" w:rsidR="00382B2D" w:rsidRPr="00D96355" w:rsidRDefault="007A38C6" w:rsidP="00382B2D">
      <w:pPr>
        <w:rPr>
          <w:szCs w:val="26"/>
          <w:lang w:eastAsia="nb-NO"/>
        </w:rPr>
      </w:pPr>
      <w:r>
        <w:rPr>
          <w:szCs w:val="26"/>
          <w:lang w:eastAsia="nb-NO"/>
        </w:rPr>
        <w:t>_</w:t>
      </w:r>
      <w:r w:rsidR="00382B2D" w:rsidRPr="00D96355">
        <w:rPr>
          <w:szCs w:val="26"/>
          <w:lang w:eastAsia="nb-NO"/>
        </w:rPr>
        <w:t>California hybrid:</w:t>
      </w:r>
      <w:r>
        <w:rPr>
          <w:szCs w:val="26"/>
          <w:lang w:eastAsia="nb-NO"/>
        </w:rPr>
        <w:t>_</w:t>
      </w:r>
      <w:r w:rsidR="00382B2D" w:rsidRPr="00D96355">
        <w:rPr>
          <w:szCs w:val="26"/>
          <w:lang w:eastAsia="nb-NO"/>
        </w:rPr>
        <w:t xml:space="preserve"> marihuana</w:t>
      </w:r>
    </w:p>
    <w:p w14:paraId="5AE00FC4" w14:textId="1170A4E4" w:rsidR="00382B2D" w:rsidRPr="00D96355" w:rsidRDefault="007A38C6" w:rsidP="00382B2D">
      <w:pPr>
        <w:rPr>
          <w:szCs w:val="26"/>
          <w:lang w:eastAsia="nb-NO"/>
        </w:rPr>
      </w:pPr>
      <w:r>
        <w:rPr>
          <w:szCs w:val="26"/>
          <w:lang w:eastAsia="nb-NO"/>
        </w:rPr>
        <w:t>_</w:t>
      </w:r>
      <w:r w:rsidR="00382B2D" w:rsidRPr="00D96355">
        <w:rPr>
          <w:szCs w:val="26"/>
          <w:lang w:eastAsia="nb-NO"/>
        </w:rPr>
        <w:t>underwater</w:t>
      </w:r>
      <w:r>
        <w:rPr>
          <w:szCs w:val="26"/>
          <w:lang w:eastAsia="nb-NO"/>
        </w:rPr>
        <w:t>_</w:t>
      </w:r>
      <w:r w:rsidR="00382B2D" w:rsidRPr="00D96355">
        <w:rPr>
          <w:szCs w:val="26"/>
          <w:lang w:eastAsia="nb-NO"/>
        </w:rPr>
        <w:t xml:space="preserve"> her: utflytende (som under påvirkning av narkotika)/utflytande (som under påverknad av narkotika)</w:t>
      </w:r>
    </w:p>
    <w:p w14:paraId="5AE00FC5" w14:textId="47450F4A" w:rsidR="00382B2D" w:rsidRPr="00D96355" w:rsidRDefault="007A38C6" w:rsidP="00382B2D">
      <w:pPr>
        <w:rPr>
          <w:szCs w:val="26"/>
          <w:lang w:eastAsia="nb-NO"/>
        </w:rPr>
      </w:pPr>
      <w:r>
        <w:rPr>
          <w:szCs w:val="26"/>
          <w:lang w:eastAsia="nb-NO"/>
        </w:rPr>
        <w:t>_</w:t>
      </w:r>
      <w:r w:rsidR="00382B2D" w:rsidRPr="00D96355">
        <w:rPr>
          <w:szCs w:val="26"/>
          <w:lang w:eastAsia="nb-NO"/>
        </w:rPr>
        <w:t>stoned:</w:t>
      </w:r>
      <w:r>
        <w:rPr>
          <w:szCs w:val="26"/>
          <w:lang w:eastAsia="nb-NO"/>
        </w:rPr>
        <w:t xml:space="preserve">_ </w:t>
      </w:r>
      <w:r w:rsidR="00382B2D" w:rsidRPr="00D96355">
        <w:rPr>
          <w:szCs w:val="26"/>
          <w:lang w:eastAsia="nb-NO"/>
        </w:rPr>
        <w:t>stein (om narkotika)</w:t>
      </w:r>
    </w:p>
    <w:p w14:paraId="5AE00FC6" w14:textId="24E009B2" w:rsidR="00382B2D" w:rsidRPr="00D96355" w:rsidRDefault="007A38C6" w:rsidP="00382B2D">
      <w:pPr>
        <w:rPr>
          <w:szCs w:val="26"/>
          <w:lang w:eastAsia="nb-NO"/>
        </w:rPr>
      </w:pPr>
      <w:r>
        <w:rPr>
          <w:szCs w:val="26"/>
          <w:lang w:eastAsia="nb-NO"/>
        </w:rPr>
        <w:t>_</w:t>
      </w:r>
      <w:r w:rsidR="00382B2D" w:rsidRPr="00D96355">
        <w:rPr>
          <w:szCs w:val="26"/>
          <w:lang w:eastAsia="nb-NO"/>
        </w:rPr>
        <w:t>entwined:</w:t>
      </w:r>
      <w:r>
        <w:rPr>
          <w:szCs w:val="26"/>
          <w:lang w:eastAsia="nb-NO"/>
        </w:rPr>
        <w:t>_</w:t>
      </w:r>
      <w:r w:rsidR="00382B2D" w:rsidRPr="00D96355">
        <w:rPr>
          <w:szCs w:val="26"/>
          <w:lang w:eastAsia="nb-NO"/>
        </w:rPr>
        <w:t xml:space="preserve"> omslynget/omfamnande</w:t>
      </w:r>
    </w:p>
    <w:p w14:paraId="5AE00FC7" w14:textId="67594C21" w:rsidR="00382B2D" w:rsidRPr="00D96355" w:rsidRDefault="007A38C6" w:rsidP="00382B2D">
      <w:pPr>
        <w:rPr>
          <w:szCs w:val="26"/>
          <w:lang w:eastAsia="nb-NO"/>
        </w:rPr>
      </w:pPr>
      <w:r>
        <w:rPr>
          <w:szCs w:val="26"/>
          <w:lang w:eastAsia="nb-NO"/>
        </w:rPr>
        <w:t>_</w:t>
      </w:r>
      <w:r w:rsidR="00382B2D" w:rsidRPr="00D96355">
        <w:rPr>
          <w:szCs w:val="26"/>
          <w:lang w:eastAsia="nb-NO"/>
        </w:rPr>
        <w:t>despair:</w:t>
      </w:r>
      <w:r>
        <w:rPr>
          <w:szCs w:val="26"/>
          <w:lang w:eastAsia="nb-NO"/>
        </w:rPr>
        <w:t>_</w:t>
      </w:r>
      <w:r w:rsidR="00382B2D" w:rsidRPr="00D96355">
        <w:rPr>
          <w:szCs w:val="26"/>
          <w:lang w:eastAsia="nb-NO"/>
        </w:rPr>
        <w:t xml:space="preserve"> fortvilelse, håpløshet/fortviling, håpløyse</w:t>
      </w:r>
    </w:p>
    <w:p w14:paraId="5AE00FC8" w14:textId="5DAD02C7" w:rsidR="00382B2D" w:rsidRPr="006A4208" w:rsidRDefault="007A38C6" w:rsidP="00382B2D">
      <w:pPr>
        <w:rPr>
          <w:szCs w:val="26"/>
          <w:lang w:val="en-GB" w:eastAsia="nb-NO"/>
        </w:rPr>
      </w:pPr>
      <w:r w:rsidRPr="006A4208">
        <w:rPr>
          <w:szCs w:val="26"/>
          <w:lang w:val="en-GB" w:eastAsia="nb-NO"/>
        </w:rPr>
        <w:t>_</w:t>
      </w:r>
      <w:r w:rsidR="00382B2D" w:rsidRPr="006A4208">
        <w:rPr>
          <w:szCs w:val="26"/>
          <w:lang w:val="en-GB" w:eastAsia="nb-NO"/>
        </w:rPr>
        <w:t>to purchase:</w:t>
      </w:r>
      <w:r w:rsidRPr="006A4208">
        <w:rPr>
          <w:szCs w:val="26"/>
          <w:lang w:val="en-GB" w:eastAsia="nb-NO"/>
        </w:rPr>
        <w:t>_</w:t>
      </w:r>
      <w:r w:rsidR="00382B2D" w:rsidRPr="006A4208">
        <w:rPr>
          <w:szCs w:val="26"/>
          <w:lang w:val="en-GB" w:eastAsia="nb-NO"/>
        </w:rPr>
        <w:t xml:space="preserve"> å kjøpe</w:t>
      </w:r>
    </w:p>
    <w:p w14:paraId="79248A85" w14:textId="3DBF1AE5" w:rsidR="007A38C6" w:rsidRPr="006A4208" w:rsidRDefault="007A38C6" w:rsidP="007A38C6">
      <w:pPr>
        <w:rPr>
          <w:szCs w:val="26"/>
          <w:lang w:val="en-GB" w:eastAsia="nb-NO"/>
        </w:rPr>
      </w:pPr>
      <w:r w:rsidRPr="006A4208">
        <w:rPr>
          <w:szCs w:val="26"/>
          <w:lang w:val="en-GB" w:eastAsia="nb-NO"/>
        </w:rPr>
        <w:t>{{End of glossary}}</w:t>
      </w:r>
    </w:p>
    <w:p w14:paraId="5AE00FC9" w14:textId="77777777" w:rsidR="00382B2D" w:rsidRPr="006A4208" w:rsidRDefault="00382B2D" w:rsidP="00382B2D">
      <w:pPr>
        <w:rPr>
          <w:szCs w:val="26"/>
          <w:lang w:val="en-GB" w:eastAsia="nb-NO"/>
        </w:rPr>
      </w:pPr>
    </w:p>
    <w:p w14:paraId="5AE00FCA" w14:textId="41026FF7" w:rsidR="00382B2D" w:rsidRPr="006A4208" w:rsidRDefault="00382B2D" w:rsidP="00382B2D">
      <w:pPr>
        <w:rPr>
          <w:szCs w:val="26"/>
          <w:lang w:val="en-GB" w:eastAsia="nb-NO"/>
        </w:rPr>
      </w:pPr>
      <w:r w:rsidRPr="006A4208">
        <w:rPr>
          <w:szCs w:val="26"/>
          <w:lang w:val="en-GB" w:eastAsia="nb-NO"/>
        </w:rPr>
        <w:t xml:space="preserve">--- 396 </w:t>
      </w:r>
      <w:r w:rsidR="007A38C6" w:rsidRPr="006A4208">
        <w:rPr>
          <w:szCs w:val="26"/>
          <w:lang w:val="en-GB" w:eastAsia="nb-NO"/>
        </w:rPr>
        <w:t>to</w:t>
      </w:r>
      <w:r w:rsidRPr="006A4208">
        <w:rPr>
          <w:szCs w:val="26"/>
          <w:lang w:val="en-GB" w:eastAsia="nb-NO"/>
        </w:rPr>
        <w:t xml:space="preserve"> 432</w:t>
      </w:r>
    </w:p>
    <w:p w14:paraId="3C3887B4" w14:textId="77777777" w:rsidR="006A4208" w:rsidRPr="00F02DF6" w:rsidRDefault="006A4208" w:rsidP="006A4208">
      <w:pPr>
        <w:rPr>
          <w:szCs w:val="26"/>
          <w:lang w:val="en-GB" w:eastAsia="nb-NO"/>
        </w:rPr>
      </w:pPr>
      <w:r w:rsidRPr="00F02DF6">
        <w:rPr>
          <w:szCs w:val="26"/>
          <w:lang w:val="en-GB" w:eastAsia="nb-NO"/>
        </w:rPr>
        <w:t>{{Picture}}</w:t>
      </w:r>
    </w:p>
    <w:p w14:paraId="5FBAEAE4" w14:textId="77777777" w:rsidR="006A4208" w:rsidRPr="00F02DF6" w:rsidRDefault="006A4208" w:rsidP="006A4208">
      <w:pPr>
        <w:rPr>
          <w:szCs w:val="26"/>
          <w:lang w:val="en-GB" w:eastAsia="nb-NO"/>
        </w:rPr>
      </w:pPr>
      <w:r w:rsidRPr="00F02DF6">
        <w:rPr>
          <w:szCs w:val="26"/>
          <w:lang w:val="en-GB" w:eastAsia="nb-NO"/>
        </w:rPr>
        <w:t>--</w:t>
      </w:r>
    </w:p>
    <w:p w14:paraId="20D21940" w14:textId="77777777" w:rsidR="006A4208" w:rsidRPr="00F02DF6" w:rsidRDefault="006A4208" w:rsidP="006A4208">
      <w:pPr>
        <w:rPr>
          <w:szCs w:val="26"/>
          <w:lang w:val="en-GB" w:eastAsia="nb-NO"/>
        </w:rPr>
      </w:pPr>
      <w:r w:rsidRPr="00F02DF6">
        <w:rPr>
          <w:szCs w:val="26"/>
          <w:lang w:val="en-GB" w:eastAsia="nb-NO"/>
        </w:rPr>
        <w:t>{{End}}</w:t>
      </w:r>
    </w:p>
    <w:p w14:paraId="5AE00FCF" w14:textId="77777777" w:rsidR="00382B2D" w:rsidRPr="00731DD5" w:rsidRDefault="00382B2D" w:rsidP="00382B2D">
      <w:pPr>
        <w:rPr>
          <w:szCs w:val="26"/>
          <w:lang w:val="en-GB" w:eastAsia="nb-NO"/>
        </w:rPr>
      </w:pPr>
    </w:p>
    <w:p w14:paraId="5AE00FD0" w14:textId="12FC861D" w:rsidR="00382B2D" w:rsidRPr="00731DD5" w:rsidRDefault="00382B2D" w:rsidP="00382B2D">
      <w:pPr>
        <w:rPr>
          <w:szCs w:val="26"/>
          <w:lang w:val="en-GB" w:eastAsia="nb-NO"/>
        </w:rPr>
      </w:pPr>
      <w:r w:rsidRPr="00731DD5">
        <w:rPr>
          <w:szCs w:val="26"/>
          <w:lang w:val="en-GB" w:eastAsia="nb-NO"/>
        </w:rPr>
        <w:t xml:space="preserve">--- 397 </w:t>
      </w:r>
      <w:r w:rsidR="006A4208">
        <w:rPr>
          <w:szCs w:val="26"/>
          <w:lang w:val="en-GB" w:eastAsia="nb-NO"/>
        </w:rPr>
        <w:t>to</w:t>
      </w:r>
      <w:r w:rsidRPr="00731DD5">
        <w:rPr>
          <w:szCs w:val="26"/>
          <w:lang w:val="en-GB" w:eastAsia="nb-NO"/>
        </w:rPr>
        <w:t xml:space="preserve"> 432</w:t>
      </w:r>
    </w:p>
    <w:p w14:paraId="5AE00FD1" w14:textId="77777777" w:rsidR="00382B2D" w:rsidRPr="00731DD5" w:rsidRDefault="00382B2D" w:rsidP="00382B2D">
      <w:pPr>
        <w:rPr>
          <w:szCs w:val="26"/>
          <w:lang w:val="en-GB" w:eastAsia="nb-NO"/>
        </w:rPr>
      </w:pPr>
      <w:r w:rsidRPr="00731DD5">
        <w:rPr>
          <w:szCs w:val="26"/>
          <w:lang w:val="en-GB" w:eastAsia="nb-NO"/>
        </w:rPr>
        <w:t>Madge, after a suitable period of mourning, marries an understanding man called Fred and everything continues as in A, but under different names.</w:t>
      </w:r>
    </w:p>
    <w:p w14:paraId="5AE00FD3" w14:textId="0D24DA54" w:rsidR="00382B2D" w:rsidRPr="006A4208" w:rsidRDefault="006A4208" w:rsidP="006A4208">
      <w:pPr>
        <w:rPr>
          <w:szCs w:val="26"/>
          <w:lang w:val="en-GB"/>
        </w:rPr>
      </w:pPr>
      <w:r>
        <w:rPr>
          <w:szCs w:val="26"/>
          <w:lang w:val="en-GB" w:eastAsia="nb-NO"/>
        </w:rPr>
        <w:t xml:space="preserve">  _D._</w:t>
      </w:r>
    </w:p>
    <w:p w14:paraId="5AE00FD4" w14:textId="6D99953E" w:rsidR="00382B2D" w:rsidRPr="00731DD5" w:rsidRDefault="00382B2D" w:rsidP="00382B2D">
      <w:pPr>
        <w:rPr>
          <w:szCs w:val="26"/>
          <w:lang w:val="en-GB" w:eastAsia="nb-NO"/>
        </w:rPr>
      </w:pPr>
      <w:r w:rsidRPr="00731DD5">
        <w:rPr>
          <w:szCs w:val="26"/>
          <w:lang w:val="en-GB" w:eastAsia="nb-NO"/>
        </w:rPr>
        <w:t xml:space="preserve">Fred and Madge have no problems. They get along exceptionally well and are good at working out any little difficulties that may arise. But </w:t>
      </w:r>
      <w:r w:rsidRPr="00731DD5">
        <w:rPr>
          <w:szCs w:val="26"/>
          <w:lang w:val="en-GB" w:eastAsia="nb-NO"/>
        </w:rPr>
        <w:lastRenderedPageBreak/>
        <w:t>their charming house is by the seashore and one day a giant tidal wave approaches. Real estate values go down. The rest of the story is about what caused the tidal wave and how they escape from it. They do, though thousands drown, but Fred and Madge are virtuous and grateful, and continue as in A.</w:t>
      </w:r>
    </w:p>
    <w:p w14:paraId="5AE00FD6" w14:textId="59D88FC5" w:rsidR="00382B2D" w:rsidRPr="00F02DF6" w:rsidRDefault="006A4208" w:rsidP="006A4208">
      <w:pPr>
        <w:rPr>
          <w:szCs w:val="26"/>
          <w:lang w:val="en-GB"/>
        </w:rPr>
      </w:pPr>
      <w:r>
        <w:rPr>
          <w:szCs w:val="26"/>
          <w:lang w:val="en-GB" w:eastAsia="nb-NO"/>
        </w:rPr>
        <w:t xml:space="preserve">   _E._</w:t>
      </w:r>
    </w:p>
    <w:p w14:paraId="5AE00FD7" w14:textId="77777777" w:rsidR="00382B2D" w:rsidRPr="00731DD5" w:rsidRDefault="00382B2D" w:rsidP="00382B2D">
      <w:pPr>
        <w:rPr>
          <w:szCs w:val="26"/>
          <w:lang w:val="en-GB" w:eastAsia="nb-NO"/>
        </w:rPr>
      </w:pPr>
      <w:r w:rsidRPr="00731DD5">
        <w:rPr>
          <w:szCs w:val="26"/>
          <w:lang w:val="en-GB" w:eastAsia="nb-NO"/>
        </w:rPr>
        <w:t>Yes, but Fred has a bad heart. The rest of the story is about how kind and understanding they both are until Fred dies. Then Madge devotes herself to charity work until the end of A. If you like, it can be "Madge," "cancer," "guilty and confused," and "bird watching."</w:t>
      </w:r>
    </w:p>
    <w:p w14:paraId="5AE00FD9" w14:textId="64106ECD" w:rsidR="00382B2D" w:rsidRPr="006A4208" w:rsidRDefault="006A4208" w:rsidP="006A4208">
      <w:pPr>
        <w:rPr>
          <w:szCs w:val="26"/>
          <w:lang w:val="en-GB"/>
        </w:rPr>
      </w:pPr>
      <w:r>
        <w:rPr>
          <w:szCs w:val="26"/>
          <w:lang w:val="en-GB" w:eastAsia="nb-NO"/>
        </w:rPr>
        <w:t xml:space="preserve">  _F._</w:t>
      </w:r>
    </w:p>
    <w:p w14:paraId="5AE00FDA" w14:textId="77777777" w:rsidR="00382B2D" w:rsidRPr="00731DD5" w:rsidRDefault="00382B2D" w:rsidP="00382B2D">
      <w:pPr>
        <w:rPr>
          <w:szCs w:val="26"/>
          <w:lang w:val="en-GB" w:eastAsia="nb-NO"/>
        </w:rPr>
      </w:pPr>
      <w:r w:rsidRPr="00731DD5">
        <w:rPr>
          <w:szCs w:val="26"/>
          <w:lang w:val="en-GB" w:eastAsia="nb-NO"/>
        </w:rPr>
        <w:t>If you think this is all too bourgeois, make John a revolutionary and Mary a counterespionage agent and see how far that gets you. Remember, this is Canada. You'll still end up with A, though in between you may get a lustful brawling saga of passionate involvement, a chronicle of our times, sort of.</w:t>
      </w:r>
    </w:p>
    <w:p w14:paraId="5AE00FDB" w14:textId="77777777" w:rsidR="00382B2D" w:rsidRPr="00731DD5" w:rsidRDefault="00382B2D" w:rsidP="00382B2D">
      <w:pPr>
        <w:rPr>
          <w:szCs w:val="26"/>
          <w:lang w:val="en-GB" w:eastAsia="nb-NO"/>
        </w:rPr>
      </w:pPr>
      <w:r w:rsidRPr="00731DD5">
        <w:rPr>
          <w:szCs w:val="26"/>
          <w:lang w:val="en-GB" w:eastAsia="nb-NO"/>
        </w:rPr>
        <w:t>  You'll have to face it, the endings are the same however you slice it. Don't be deluded by any other endings, they're all fake, either deliberately fake, with malicious intent to deceive, or just motivated by excessive optimism if not by downright sentimentality.</w:t>
      </w:r>
    </w:p>
    <w:p w14:paraId="5AE00FDC" w14:textId="77777777" w:rsidR="00382B2D" w:rsidRPr="00731DD5" w:rsidRDefault="00382B2D" w:rsidP="00382B2D">
      <w:pPr>
        <w:rPr>
          <w:szCs w:val="26"/>
          <w:lang w:val="en-GB" w:eastAsia="nb-NO"/>
        </w:rPr>
      </w:pPr>
      <w:r w:rsidRPr="00731DD5">
        <w:rPr>
          <w:szCs w:val="26"/>
          <w:lang w:val="en-GB" w:eastAsia="nb-NO"/>
        </w:rPr>
        <w:t>  The only authentic ending is the one provided here:</w:t>
      </w:r>
    </w:p>
    <w:p w14:paraId="5AE00FDD" w14:textId="77777777" w:rsidR="00382B2D" w:rsidRPr="00731DD5" w:rsidRDefault="00382B2D" w:rsidP="00382B2D">
      <w:pPr>
        <w:rPr>
          <w:szCs w:val="26"/>
          <w:lang w:val="en-GB" w:eastAsia="nb-NO"/>
        </w:rPr>
      </w:pPr>
      <w:r w:rsidRPr="00731DD5">
        <w:rPr>
          <w:szCs w:val="26"/>
          <w:lang w:val="en-GB" w:eastAsia="nb-NO"/>
        </w:rPr>
        <w:t>  John and Mary die. John and Mary die. John and Mary die.</w:t>
      </w:r>
    </w:p>
    <w:p w14:paraId="5AE00FDE" w14:textId="77777777" w:rsidR="00382B2D" w:rsidRPr="00731DD5" w:rsidRDefault="00382B2D" w:rsidP="00382B2D">
      <w:pPr>
        <w:rPr>
          <w:szCs w:val="26"/>
          <w:lang w:val="en-GB" w:eastAsia="nb-NO"/>
        </w:rPr>
      </w:pPr>
      <w:r w:rsidRPr="00731DD5">
        <w:rPr>
          <w:szCs w:val="26"/>
          <w:lang w:val="en-GB" w:eastAsia="nb-NO"/>
        </w:rPr>
        <w:t>  So much for endings. Beginnings are always more fun. True connoisseurs, however, are known to favor the stretch in between, since it's the hardest to do anything with.</w:t>
      </w:r>
    </w:p>
    <w:p w14:paraId="5AE00FDF" w14:textId="77777777" w:rsidR="00382B2D" w:rsidRPr="00731DD5" w:rsidRDefault="00382B2D" w:rsidP="00382B2D">
      <w:pPr>
        <w:rPr>
          <w:szCs w:val="26"/>
          <w:lang w:val="en-GB" w:eastAsia="nb-NO"/>
        </w:rPr>
      </w:pPr>
      <w:r w:rsidRPr="00731DD5">
        <w:rPr>
          <w:szCs w:val="26"/>
          <w:lang w:val="en-GB" w:eastAsia="nb-NO"/>
        </w:rPr>
        <w:t>  That's about all that can be said for plots, which anyway are just one thing after another, a what and a what and a what.</w:t>
      </w:r>
    </w:p>
    <w:p w14:paraId="5AE00FE0" w14:textId="77777777" w:rsidR="00382B2D" w:rsidRPr="00731DD5" w:rsidRDefault="00382B2D" w:rsidP="00382B2D">
      <w:pPr>
        <w:rPr>
          <w:szCs w:val="26"/>
          <w:lang w:val="en-GB" w:eastAsia="nb-NO"/>
        </w:rPr>
      </w:pPr>
      <w:r w:rsidRPr="00731DD5">
        <w:rPr>
          <w:szCs w:val="26"/>
          <w:lang w:val="en-GB" w:eastAsia="nb-NO"/>
        </w:rPr>
        <w:t>  Now try How and Why.</w:t>
      </w:r>
    </w:p>
    <w:p w14:paraId="5AE00FE1" w14:textId="77777777" w:rsidR="00382B2D" w:rsidRPr="00731DD5" w:rsidRDefault="00382B2D" w:rsidP="00382B2D">
      <w:pPr>
        <w:rPr>
          <w:szCs w:val="26"/>
          <w:lang w:val="en-GB" w:eastAsia="nb-NO"/>
        </w:rPr>
      </w:pPr>
    </w:p>
    <w:p w14:paraId="1D02620A" w14:textId="77777777" w:rsidR="00313B12" w:rsidRPr="00313B12" w:rsidRDefault="00313B12" w:rsidP="00313B12">
      <w:pPr>
        <w:rPr>
          <w:szCs w:val="26"/>
          <w:lang w:val="en-GB" w:eastAsia="nb-NO"/>
        </w:rPr>
      </w:pPr>
      <w:bookmarkStart w:id="355" w:name="_Hlk13138556"/>
      <w:r w:rsidRPr="00313B12">
        <w:rPr>
          <w:szCs w:val="26"/>
          <w:lang w:val="en-GB" w:eastAsia="nb-NO"/>
        </w:rPr>
        <w:t>{{Glossary}}</w:t>
      </w:r>
    </w:p>
    <w:bookmarkEnd w:id="355"/>
    <w:p w14:paraId="5AE00FE3" w14:textId="6EF90E3A" w:rsidR="00382B2D" w:rsidRPr="00880184" w:rsidRDefault="00313B12" w:rsidP="00382B2D">
      <w:pPr>
        <w:rPr>
          <w:szCs w:val="26"/>
          <w:lang w:eastAsia="nb-NO"/>
        </w:rPr>
      </w:pPr>
      <w:r w:rsidRPr="00880184">
        <w:rPr>
          <w:szCs w:val="26"/>
          <w:lang w:eastAsia="nb-NO"/>
        </w:rPr>
        <w:t>_</w:t>
      </w:r>
      <w:r w:rsidR="00382B2D" w:rsidRPr="00880184">
        <w:rPr>
          <w:szCs w:val="26"/>
          <w:lang w:eastAsia="nb-NO"/>
        </w:rPr>
        <w:t>mourning:</w:t>
      </w:r>
      <w:r w:rsidRPr="00880184">
        <w:rPr>
          <w:szCs w:val="26"/>
          <w:lang w:eastAsia="nb-NO"/>
        </w:rPr>
        <w:t>_</w:t>
      </w:r>
      <w:r w:rsidR="00382B2D" w:rsidRPr="00880184">
        <w:rPr>
          <w:szCs w:val="26"/>
          <w:lang w:eastAsia="nb-NO"/>
        </w:rPr>
        <w:t xml:space="preserve"> sorg</w:t>
      </w:r>
    </w:p>
    <w:p w14:paraId="5AE00FE4" w14:textId="329E1B00" w:rsidR="00382B2D" w:rsidRPr="00880184" w:rsidRDefault="00313B12" w:rsidP="00382B2D">
      <w:pPr>
        <w:rPr>
          <w:szCs w:val="26"/>
          <w:lang w:eastAsia="nb-NO"/>
        </w:rPr>
      </w:pPr>
      <w:r w:rsidRPr="00880184">
        <w:rPr>
          <w:szCs w:val="26"/>
          <w:lang w:eastAsia="nb-NO"/>
        </w:rPr>
        <w:t>_</w:t>
      </w:r>
      <w:r w:rsidR="00382B2D" w:rsidRPr="00880184">
        <w:rPr>
          <w:szCs w:val="26"/>
          <w:lang w:eastAsia="nb-NO"/>
        </w:rPr>
        <w:t>tidal wave:</w:t>
      </w:r>
      <w:r w:rsidRPr="00880184">
        <w:rPr>
          <w:szCs w:val="26"/>
          <w:lang w:eastAsia="nb-NO"/>
        </w:rPr>
        <w:t>_</w:t>
      </w:r>
      <w:r w:rsidR="00382B2D" w:rsidRPr="00880184">
        <w:rPr>
          <w:szCs w:val="26"/>
          <w:lang w:eastAsia="nb-NO"/>
        </w:rPr>
        <w:t xml:space="preserve"> flodbølge</w:t>
      </w:r>
    </w:p>
    <w:p w14:paraId="5AE00FE5" w14:textId="74B58B0D" w:rsidR="00382B2D" w:rsidRPr="00880184" w:rsidRDefault="00313B12" w:rsidP="00382B2D">
      <w:pPr>
        <w:rPr>
          <w:szCs w:val="26"/>
          <w:lang w:eastAsia="nb-NO"/>
        </w:rPr>
      </w:pPr>
      <w:r w:rsidRPr="00880184">
        <w:rPr>
          <w:szCs w:val="26"/>
          <w:lang w:eastAsia="nb-NO"/>
        </w:rPr>
        <w:t>_</w:t>
      </w:r>
      <w:r w:rsidR="00382B2D" w:rsidRPr="00880184">
        <w:rPr>
          <w:szCs w:val="26"/>
          <w:lang w:eastAsia="nb-NO"/>
        </w:rPr>
        <w:t>virtuous:</w:t>
      </w:r>
      <w:r w:rsidRPr="00880184">
        <w:rPr>
          <w:szCs w:val="26"/>
          <w:lang w:eastAsia="nb-NO"/>
        </w:rPr>
        <w:t>_</w:t>
      </w:r>
      <w:r w:rsidR="00382B2D" w:rsidRPr="00880184">
        <w:rPr>
          <w:szCs w:val="26"/>
          <w:lang w:eastAsia="nb-NO"/>
        </w:rPr>
        <w:t xml:space="preserve"> rettskaffen, anstendig</w:t>
      </w:r>
    </w:p>
    <w:p w14:paraId="5AE00FE6" w14:textId="03498A2A" w:rsidR="00382B2D" w:rsidRPr="00880184" w:rsidRDefault="00313B12" w:rsidP="00382B2D">
      <w:pPr>
        <w:rPr>
          <w:szCs w:val="26"/>
          <w:lang w:eastAsia="nb-NO"/>
        </w:rPr>
      </w:pPr>
      <w:r w:rsidRPr="00880184">
        <w:rPr>
          <w:szCs w:val="26"/>
          <w:lang w:eastAsia="nb-NO"/>
        </w:rPr>
        <w:t>_</w:t>
      </w:r>
      <w:r w:rsidR="00382B2D" w:rsidRPr="00880184">
        <w:rPr>
          <w:szCs w:val="26"/>
          <w:lang w:eastAsia="nb-NO"/>
        </w:rPr>
        <w:t>bourgeois:</w:t>
      </w:r>
      <w:r w:rsidRPr="00880184">
        <w:rPr>
          <w:szCs w:val="26"/>
          <w:lang w:eastAsia="nb-NO"/>
        </w:rPr>
        <w:t>_</w:t>
      </w:r>
      <w:r w:rsidR="00382B2D" w:rsidRPr="00880184">
        <w:rPr>
          <w:szCs w:val="26"/>
          <w:lang w:eastAsia="nb-NO"/>
        </w:rPr>
        <w:t xml:space="preserve"> borgerlig, middelklasse-/borgarleg, middelklasse-</w:t>
      </w:r>
    </w:p>
    <w:p w14:paraId="5AE00FE7" w14:textId="1765A95B" w:rsidR="00382B2D" w:rsidRPr="00880184" w:rsidRDefault="00313B12" w:rsidP="00382B2D">
      <w:pPr>
        <w:rPr>
          <w:szCs w:val="26"/>
          <w:lang w:eastAsia="nb-NO"/>
        </w:rPr>
      </w:pPr>
      <w:r w:rsidRPr="00880184">
        <w:rPr>
          <w:szCs w:val="26"/>
          <w:lang w:eastAsia="nb-NO"/>
        </w:rPr>
        <w:t>_</w:t>
      </w:r>
      <w:r w:rsidR="00382B2D" w:rsidRPr="00880184">
        <w:rPr>
          <w:szCs w:val="26"/>
          <w:lang w:eastAsia="nb-NO"/>
        </w:rPr>
        <w:t>counterespionage agent:</w:t>
      </w:r>
      <w:r w:rsidRPr="00880184">
        <w:rPr>
          <w:szCs w:val="26"/>
          <w:lang w:eastAsia="nb-NO"/>
        </w:rPr>
        <w:t>_</w:t>
      </w:r>
      <w:r w:rsidR="00382B2D" w:rsidRPr="00880184">
        <w:rPr>
          <w:szCs w:val="26"/>
          <w:lang w:eastAsia="nb-NO"/>
        </w:rPr>
        <w:t xml:space="preserve"> dobbeltagent</w:t>
      </w:r>
    </w:p>
    <w:p w14:paraId="5AE00FE8" w14:textId="6049A5B9" w:rsidR="00382B2D" w:rsidRPr="00880184" w:rsidRDefault="00313B12" w:rsidP="00382B2D">
      <w:pPr>
        <w:rPr>
          <w:szCs w:val="26"/>
          <w:lang w:eastAsia="nb-NO"/>
        </w:rPr>
      </w:pPr>
      <w:r w:rsidRPr="00880184">
        <w:rPr>
          <w:szCs w:val="26"/>
          <w:lang w:eastAsia="nb-NO"/>
        </w:rPr>
        <w:t>_</w:t>
      </w:r>
      <w:r w:rsidR="00382B2D" w:rsidRPr="00880184">
        <w:rPr>
          <w:szCs w:val="26"/>
          <w:lang w:eastAsia="nb-NO"/>
        </w:rPr>
        <w:t>lustful:</w:t>
      </w:r>
      <w:r w:rsidRPr="00880184">
        <w:rPr>
          <w:szCs w:val="26"/>
          <w:lang w:eastAsia="nb-NO"/>
        </w:rPr>
        <w:t>_</w:t>
      </w:r>
      <w:r w:rsidR="00382B2D" w:rsidRPr="00880184">
        <w:rPr>
          <w:szCs w:val="26"/>
          <w:lang w:eastAsia="nb-NO"/>
        </w:rPr>
        <w:t xml:space="preserve"> vellystig</w:t>
      </w:r>
    </w:p>
    <w:p w14:paraId="5AE00FE9" w14:textId="16778189" w:rsidR="00382B2D" w:rsidRPr="00880184" w:rsidRDefault="00313B12" w:rsidP="00382B2D">
      <w:pPr>
        <w:rPr>
          <w:szCs w:val="26"/>
          <w:lang w:eastAsia="nb-NO"/>
        </w:rPr>
      </w:pPr>
      <w:r w:rsidRPr="00880184">
        <w:rPr>
          <w:szCs w:val="26"/>
          <w:lang w:eastAsia="nb-NO"/>
        </w:rPr>
        <w:t>_</w:t>
      </w:r>
      <w:r w:rsidR="00382B2D" w:rsidRPr="00880184">
        <w:rPr>
          <w:szCs w:val="26"/>
          <w:lang w:eastAsia="nb-NO"/>
        </w:rPr>
        <w:t>brawling:</w:t>
      </w:r>
      <w:r w:rsidRPr="00880184">
        <w:rPr>
          <w:szCs w:val="26"/>
          <w:lang w:eastAsia="nb-NO"/>
        </w:rPr>
        <w:t>_</w:t>
      </w:r>
      <w:r w:rsidR="00382B2D" w:rsidRPr="00880184">
        <w:rPr>
          <w:szCs w:val="26"/>
          <w:lang w:eastAsia="nb-NO"/>
        </w:rPr>
        <w:t xml:space="preserve"> kjeklende, kranglete/kjeklande, kranglete</w:t>
      </w:r>
    </w:p>
    <w:p w14:paraId="5AE00FEA" w14:textId="0609ABE0" w:rsidR="00382B2D" w:rsidRPr="00880184" w:rsidRDefault="00313B12" w:rsidP="00382B2D">
      <w:pPr>
        <w:rPr>
          <w:szCs w:val="26"/>
          <w:lang w:eastAsia="nb-NO"/>
        </w:rPr>
      </w:pPr>
      <w:r w:rsidRPr="00880184">
        <w:rPr>
          <w:szCs w:val="26"/>
          <w:lang w:eastAsia="nb-NO"/>
        </w:rPr>
        <w:t>_</w:t>
      </w:r>
      <w:r w:rsidR="00382B2D" w:rsidRPr="00880184">
        <w:rPr>
          <w:szCs w:val="26"/>
          <w:lang w:eastAsia="nb-NO"/>
        </w:rPr>
        <w:t>deluded:</w:t>
      </w:r>
      <w:r w:rsidRPr="00880184">
        <w:rPr>
          <w:szCs w:val="26"/>
          <w:lang w:eastAsia="nb-NO"/>
        </w:rPr>
        <w:t>_</w:t>
      </w:r>
      <w:r w:rsidR="00382B2D" w:rsidRPr="00880184">
        <w:rPr>
          <w:szCs w:val="26"/>
          <w:lang w:eastAsia="nb-NO"/>
        </w:rPr>
        <w:t xml:space="preserve"> villedet, narret/villeidd, narra</w:t>
      </w:r>
    </w:p>
    <w:p w14:paraId="5AE00FEB" w14:textId="501E1D06" w:rsidR="00382B2D" w:rsidRPr="00880184" w:rsidRDefault="00313B12" w:rsidP="00382B2D">
      <w:pPr>
        <w:rPr>
          <w:szCs w:val="26"/>
          <w:lang w:eastAsia="nb-NO"/>
        </w:rPr>
      </w:pPr>
      <w:r w:rsidRPr="00880184">
        <w:rPr>
          <w:szCs w:val="26"/>
          <w:lang w:eastAsia="nb-NO"/>
        </w:rPr>
        <w:t>_</w:t>
      </w:r>
      <w:r w:rsidR="00382B2D" w:rsidRPr="00880184">
        <w:rPr>
          <w:szCs w:val="26"/>
          <w:lang w:eastAsia="nb-NO"/>
        </w:rPr>
        <w:t>deliberately:</w:t>
      </w:r>
      <w:r w:rsidRPr="00880184">
        <w:rPr>
          <w:szCs w:val="26"/>
          <w:lang w:eastAsia="nb-NO"/>
        </w:rPr>
        <w:t>_</w:t>
      </w:r>
      <w:r w:rsidR="00382B2D" w:rsidRPr="00880184">
        <w:rPr>
          <w:szCs w:val="26"/>
          <w:lang w:eastAsia="nb-NO"/>
        </w:rPr>
        <w:t xml:space="preserve"> tilsiktet, bevisst/tilsikta, bevisst</w:t>
      </w:r>
    </w:p>
    <w:p w14:paraId="5AE00FEC" w14:textId="3ECB1FCD" w:rsidR="00382B2D" w:rsidRPr="00880184" w:rsidRDefault="00313B12" w:rsidP="00382B2D">
      <w:pPr>
        <w:rPr>
          <w:szCs w:val="26"/>
          <w:lang w:eastAsia="nb-NO"/>
        </w:rPr>
      </w:pPr>
      <w:r w:rsidRPr="00880184">
        <w:rPr>
          <w:szCs w:val="26"/>
          <w:lang w:eastAsia="nb-NO"/>
        </w:rPr>
        <w:t>_</w:t>
      </w:r>
      <w:r w:rsidR="00382B2D" w:rsidRPr="00880184">
        <w:rPr>
          <w:szCs w:val="26"/>
          <w:lang w:eastAsia="nb-NO"/>
        </w:rPr>
        <w:t>malicious intent:</w:t>
      </w:r>
      <w:r w:rsidRPr="00880184">
        <w:rPr>
          <w:szCs w:val="26"/>
          <w:lang w:eastAsia="nb-NO"/>
        </w:rPr>
        <w:t>_</w:t>
      </w:r>
      <w:r w:rsidR="00382B2D" w:rsidRPr="00880184">
        <w:rPr>
          <w:szCs w:val="26"/>
          <w:lang w:eastAsia="nb-NO"/>
        </w:rPr>
        <w:t xml:space="preserve"> i ond hensikt, med forsett/for å skade, med forsett</w:t>
      </w:r>
    </w:p>
    <w:p w14:paraId="5AE00FED" w14:textId="545F0219" w:rsidR="00382B2D" w:rsidRPr="00D96355" w:rsidRDefault="00313B12" w:rsidP="00382B2D">
      <w:pPr>
        <w:rPr>
          <w:szCs w:val="26"/>
          <w:lang w:val="nn-NO" w:eastAsia="nb-NO"/>
        </w:rPr>
      </w:pPr>
      <w:r>
        <w:rPr>
          <w:szCs w:val="26"/>
          <w:lang w:val="nn-NO" w:eastAsia="nb-NO"/>
        </w:rPr>
        <w:t>_</w:t>
      </w:r>
      <w:r w:rsidR="00382B2D" w:rsidRPr="00D96355">
        <w:rPr>
          <w:szCs w:val="26"/>
          <w:lang w:val="nn-NO" w:eastAsia="nb-NO"/>
        </w:rPr>
        <w:t>to deceive:</w:t>
      </w:r>
      <w:r>
        <w:rPr>
          <w:szCs w:val="26"/>
          <w:lang w:val="nn-NO" w:eastAsia="nb-NO"/>
        </w:rPr>
        <w:t>_</w:t>
      </w:r>
      <w:r w:rsidR="00382B2D" w:rsidRPr="00D96355">
        <w:rPr>
          <w:szCs w:val="26"/>
          <w:lang w:val="nn-NO" w:eastAsia="nb-NO"/>
        </w:rPr>
        <w:t xml:space="preserve"> å føre bak lyset</w:t>
      </w:r>
    </w:p>
    <w:p w14:paraId="5AE00FEE" w14:textId="493E695F" w:rsidR="00382B2D" w:rsidRPr="00D96355" w:rsidRDefault="00313B12" w:rsidP="00382B2D">
      <w:pPr>
        <w:rPr>
          <w:szCs w:val="26"/>
          <w:lang w:val="nn-NO" w:eastAsia="nb-NO"/>
        </w:rPr>
      </w:pPr>
      <w:r>
        <w:rPr>
          <w:szCs w:val="26"/>
          <w:lang w:val="nn-NO" w:eastAsia="nb-NO"/>
        </w:rPr>
        <w:t>_</w:t>
      </w:r>
      <w:r w:rsidR="00382B2D" w:rsidRPr="00D96355">
        <w:rPr>
          <w:szCs w:val="26"/>
          <w:lang w:val="nn-NO" w:eastAsia="nb-NO"/>
        </w:rPr>
        <w:t>connoisseur:</w:t>
      </w:r>
      <w:r>
        <w:rPr>
          <w:szCs w:val="26"/>
          <w:lang w:val="nn-NO" w:eastAsia="nb-NO"/>
        </w:rPr>
        <w:t>_</w:t>
      </w:r>
      <w:r w:rsidR="00382B2D" w:rsidRPr="00D96355">
        <w:rPr>
          <w:szCs w:val="26"/>
          <w:lang w:val="nn-NO" w:eastAsia="nb-NO"/>
        </w:rPr>
        <w:t xml:space="preserve"> kjenner/kjennar</w:t>
      </w:r>
    </w:p>
    <w:p w14:paraId="3023B4CC" w14:textId="2578616D" w:rsidR="00313B12" w:rsidRPr="00F02DF6" w:rsidRDefault="00313B12" w:rsidP="00313B12">
      <w:pPr>
        <w:rPr>
          <w:szCs w:val="26"/>
          <w:lang w:val="en-GB" w:eastAsia="nb-NO"/>
        </w:rPr>
      </w:pPr>
      <w:r w:rsidRPr="00F02DF6">
        <w:rPr>
          <w:szCs w:val="26"/>
          <w:lang w:val="en-GB" w:eastAsia="nb-NO"/>
        </w:rPr>
        <w:t>{{End of glossary}}</w:t>
      </w:r>
    </w:p>
    <w:p w14:paraId="5AE00FEF" w14:textId="77777777" w:rsidR="00382B2D" w:rsidRPr="00F02DF6" w:rsidRDefault="00382B2D" w:rsidP="00382B2D">
      <w:pPr>
        <w:rPr>
          <w:szCs w:val="26"/>
          <w:lang w:val="en-GB" w:eastAsia="nb-NO"/>
        </w:rPr>
      </w:pPr>
    </w:p>
    <w:p w14:paraId="5AE00FF0" w14:textId="0D3D4721" w:rsidR="00382B2D" w:rsidRPr="00731DD5" w:rsidRDefault="00382B2D" w:rsidP="00382B2D">
      <w:pPr>
        <w:rPr>
          <w:szCs w:val="26"/>
          <w:lang w:val="en-GB" w:eastAsia="nb-NO"/>
        </w:rPr>
      </w:pPr>
      <w:r w:rsidRPr="00731DD5">
        <w:rPr>
          <w:szCs w:val="26"/>
          <w:lang w:val="en-GB" w:eastAsia="nb-NO"/>
        </w:rPr>
        <w:t xml:space="preserve">--- 398 </w:t>
      </w:r>
      <w:r w:rsidR="00313B12">
        <w:rPr>
          <w:szCs w:val="26"/>
          <w:lang w:val="en-GB" w:eastAsia="nb-NO"/>
        </w:rPr>
        <w:t>to</w:t>
      </w:r>
      <w:r w:rsidRPr="00731DD5">
        <w:rPr>
          <w:szCs w:val="26"/>
          <w:lang w:val="en-GB" w:eastAsia="nb-NO"/>
        </w:rPr>
        <w:t xml:space="preserve"> 432</w:t>
      </w:r>
    </w:p>
    <w:p w14:paraId="5AE00FF1" w14:textId="77777777" w:rsidR="00382B2D" w:rsidRPr="00731DD5" w:rsidRDefault="00382B2D" w:rsidP="00382B2D">
      <w:pPr>
        <w:pStyle w:val="Overskrift2"/>
        <w:rPr>
          <w:szCs w:val="26"/>
        </w:rPr>
      </w:pPr>
      <w:bookmarkStart w:id="356" w:name="_Toc13225924"/>
      <w:r w:rsidRPr="00731DD5">
        <w:rPr>
          <w:szCs w:val="26"/>
        </w:rPr>
        <w:t>xxx2 TASKS</w:t>
      </w:r>
      <w:bookmarkEnd w:id="356"/>
    </w:p>
    <w:p w14:paraId="5AE00FF2" w14:textId="07CE250E" w:rsidR="00382B2D" w:rsidRPr="00731DD5" w:rsidRDefault="00313B12" w:rsidP="00313B12">
      <w:pPr>
        <w:pStyle w:val="Overskrift3"/>
      </w:pPr>
      <w:bookmarkStart w:id="357" w:name="_Toc13225925"/>
      <w:r>
        <w:t>xxx3</w:t>
      </w:r>
      <w:r w:rsidRPr="000D162C">
        <w:t xml:space="preserve"> </w:t>
      </w:r>
      <w:r w:rsidR="00382B2D" w:rsidRPr="000D162C">
        <w:t>1 CLOSE READING</w:t>
      </w:r>
      <w:bookmarkEnd w:id="357"/>
    </w:p>
    <w:p w14:paraId="5AE00FF3" w14:textId="72E45B27" w:rsidR="00382B2D" w:rsidRPr="00731DD5" w:rsidRDefault="00313B12" w:rsidP="00382B2D">
      <w:pPr>
        <w:rPr>
          <w:szCs w:val="26"/>
          <w:lang w:val="en-GB" w:eastAsia="nb-NO"/>
        </w:rPr>
      </w:pPr>
      <w:r>
        <w:rPr>
          <w:szCs w:val="26"/>
          <w:lang w:val="en-GB" w:eastAsia="nb-NO"/>
        </w:rPr>
        <w:lastRenderedPageBreak/>
        <w:t>_</w:t>
      </w:r>
      <w:r w:rsidR="00382B2D" w:rsidRPr="00731DD5">
        <w:rPr>
          <w:szCs w:val="26"/>
          <w:lang w:val="en-GB" w:eastAsia="nb-NO"/>
        </w:rPr>
        <w:t>"Sleeping"</w:t>
      </w:r>
      <w:r>
        <w:rPr>
          <w:szCs w:val="26"/>
          <w:lang w:val="en-GB" w:eastAsia="nb-NO"/>
        </w:rPr>
        <w:t>_</w:t>
      </w:r>
    </w:p>
    <w:p w14:paraId="5AE00FF4" w14:textId="7A215280" w:rsidR="00382B2D" w:rsidRPr="00731DD5" w:rsidRDefault="00540EAB"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What realisation do the reader and Harriet come to at the end of the story?</w:t>
      </w:r>
    </w:p>
    <w:p w14:paraId="5AE00FF5" w14:textId="12FB4BC3" w:rsidR="00382B2D" w:rsidRPr="00731DD5" w:rsidRDefault="00540EAB"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What examples of foreshadowing can you find in the narrative?</w:t>
      </w:r>
    </w:p>
    <w:p w14:paraId="5AE00FF6" w14:textId="692FA366" w:rsidR="00382B2D" w:rsidRPr="00731DD5" w:rsidRDefault="00540EAB"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The action of the story is focused on Harriet's evening of "baby-sitting". Where does the story refer to events outside this time sequence? How do these references contribute to our understanding?</w:t>
      </w:r>
    </w:p>
    <w:p w14:paraId="5AE00FF7" w14:textId="2788B041" w:rsidR="00382B2D" w:rsidRPr="00731DD5" w:rsidRDefault="00540EAB"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In terms of plot structure, what other stones in this book does "Sleeping" remind you of?</w:t>
      </w:r>
    </w:p>
    <w:p w14:paraId="5AE00FF8" w14:textId="67A1CF00" w:rsidR="00382B2D" w:rsidRPr="00731DD5" w:rsidRDefault="00540EAB" w:rsidP="00382B2D">
      <w:pPr>
        <w:rPr>
          <w:szCs w:val="26"/>
          <w:lang w:val="en-GB" w:eastAsia="nb-NO"/>
        </w:rPr>
      </w:pPr>
      <w:r>
        <w:rPr>
          <w:szCs w:val="26"/>
          <w:lang w:val="en-GB" w:eastAsia="nb-NO"/>
        </w:rPr>
        <w:t xml:space="preserve">  _</w:t>
      </w:r>
      <w:r w:rsidR="00382B2D" w:rsidRPr="00731DD5">
        <w:rPr>
          <w:szCs w:val="26"/>
          <w:lang w:val="en-GB" w:eastAsia="nb-NO"/>
        </w:rPr>
        <w:t>"You Know How to Spell Elijah"</w:t>
      </w:r>
      <w:r>
        <w:rPr>
          <w:szCs w:val="26"/>
          <w:lang w:val="en-GB" w:eastAsia="nb-NO"/>
        </w:rPr>
        <w:t>_</w:t>
      </w:r>
    </w:p>
    <w:p w14:paraId="5AE00FF9" w14:textId="458F19F4" w:rsidR="00382B2D" w:rsidRPr="00731DD5" w:rsidRDefault="00540EAB"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What tense is used and what point of view? What effect do these factors have on the narrative?</w:t>
      </w:r>
    </w:p>
    <w:p w14:paraId="5AE00FFA" w14:textId="5E604748" w:rsidR="00382B2D" w:rsidRPr="00731DD5" w:rsidRDefault="00540EAB"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At the beginning of the story the focus is on the girl and her spelling problem. In what way does the focus shift?</w:t>
      </w:r>
    </w:p>
    <w:p w14:paraId="5AE00FFB" w14:textId="255508DB" w:rsidR="00382B2D" w:rsidRPr="00731DD5" w:rsidRDefault="00540EAB"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Does this story have a theme, do you think? If so, what is it?</w:t>
      </w:r>
    </w:p>
    <w:p w14:paraId="5AE00FFC" w14:textId="541C5445" w:rsidR="00382B2D" w:rsidRPr="00731DD5" w:rsidRDefault="00540EAB"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This is a humorous story. Where does the humour lie?</w:t>
      </w:r>
    </w:p>
    <w:p w14:paraId="5AE00FFD" w14:textId="65690A87" w:rsidR="00382B2D" w:rsidRPr="00731DD5" w:rsidRDefault="00540EAB" w:rsidP="00382B2D">
      <w:pPr>
        <w:rPr>
          <w:szCs w:val="26"/>
          <w:lang w:val="en-GB" w:eastAsia="nb-NO"/>
        </w:rPr>
      </w:pPr>
      <w:r>
        <w:rPr>
          <w:szCs w:val="26"/>
          <w:lang w:val="en-GB" w:eastAsia="nb-NO"/>
        </w:rPr>
        <w:t xml:space="preserve">  _</w:t>
      </w:r>
      <w:r w:rsidR="00382B2D" w:rsidRPr="00731DD5">
        <w:rPr>
          <w:szCs w:val="26"/>
          <w:lang w:val="en-GB" w:eastAsia="nb-NO"/>
        </w:rPr>
        <w:t>"Witness"</w:t>
      </w:r>
      <w:r>
        <w:rPr>
          <w:szCs w:val="26"/>
          <w:lang w:val="en-GB" w:eastAsia="nb-NO"/>
        </w:rPr>
        <w:t>_</w:t>
      </w:r>
    </w:p>
    <w:p w14:paraId="5AE00FFE" w14:textId="09C5DD2D" w:rsidR="00382B2D" w:rsidRPr="00731DD5" w:rsidRDefault="00540EAB"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What is the perspective (literally and metaphorically) of the narrator? How does this perspective contribute to the narrative?</w:t>
      </w:r>
    </w:p>
    <w:p w14:paraId="5AE00FFF" w14:textId="678475A0" w:rsidR="00382B2D" w:rsidRPr="00731DD5" w:rsidRDefault="00540EAB"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Characterise the language of the story.</w:t>
      </w:r>
    </w:p>
    <w:p w14:paraId="5AE01000" w14:textId="7CD57D21" w:rsidR="00382B2D" w:rsidRPr="00731DD5" w:rsidRDefault="00540EAB"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What is the setting of the story and how is it established?</w:t>
      </w:r>
    </w:p>
    <w:p w14:paraId="5AE01001" w14:textId="0B983ADF" w:rsidR="00382B2D" w:rsidRPr="00731DD5" w:rsidRDefault="00540EAB"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What is the significance of the detail about the wheelchair?</w:t>
      </w:r>
    </w:p>
    <w:p w14:paraId="5AE01002" w14:textId="4C10F7EC" w:rsidR="00382B2D" w:rsidRPr="00731DD5" w:rsidRDefault="00540EAB" w:rsidP="00382B2D">
      <w:pPr>
        <w:rPr>
          <w:szCs w:val="26"/>
          <w:lang w:val="en-GB" w:eastAsia="nb-NO"/>
        </w:rPr>
      </w:pPr>
      <w:r>
        <w:rPr>
          <w:szCs w:val="26"/>
          <w:lang w:val="en-GB" w:eastAsia="nb-NO"/>
        </w:rPr>
        <w:t xml:space="preserve">  _</w:t>
      </w:r>
      <w:r w:rsidR="00382B2D" w:rsidRPr="00731DD5">
        <w:rPr>
          <w:szCs w:val="26"/>
          <w:lang w:val="en-GB" w:eastAsia="nb-NO"/>
        </w:rPr>
        <w:t>"Letter to a Frozen Peas Manufacturer"</w:t>
      </w:r>
      <w:r>
        <w:rPr>
          <w:szCs w:val="26"/>
          <w:lang w:val="en-GB" w:eastAsia="nb-NO"/>
        </w:rPr>
        <w:t>_</w:t>
      </w:r>
    </w:p>
    <w:p w14:paraId="5AE01003" w14:textId="420404DB" w:rsidR="00382B2D" w:rsidRPr="00731DD5" w:rsidRDefault="00540EAB"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The letter uses the pronoun _we_. Would it have made any difference if the pronoun had been _I_? If so, in what way?</w:t>
      </w:r>
    </w:p>
    <w:p w14:paraId="5AE01004" w14:textId="2DA941F3" w:rsidR="00382B2D" w:rsidRPr="00731DD5" w:rsidRDefault="00540EAB"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Is this text convincing as a letter? Is there anything about it that strikes you as odd? Explain!</w:t>
      </w:r>
    </w:p>
    <w:p w14:paraId="5AE01005" w14:textId="4D734E4A" w:rsidR="00382B2D" w:rsidRPr="00731DD5" w:rsidRDefault="00540EAB"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How would you characterise the language in this text?</w:t>
      </w:r>
    </w:p>
    <w:p w14:paraId="5AE01006" w14:textId="0522F275" w:rsidR="00382B2D" w:rsidRPr="00731DD5" w:rsidRDefault="00540EAB"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Describe your own response to this text. Did you find it funny, unsettling, confusing, ...?</w:t>
      </w:r>
    </w:p>
    <w:p w14:paraId="5AE01007" w14:textId="03D8F223" w:rsidR="00382B2D" w:rsidRPr="00731DD5" w:rsidRDefault="00540EAB" w:rsidP="00382B2D">
      <w:pPr>
        <w:rPr>
          <w:szCs w:val="26"/>
          <w:lang w:val="en-GB" w:eastAsia="nb-NO"/>
        </w:rPr>
      </w:pPr>
      <w:r>
        <w:rPr>
          <w:szCs w:val="26"/>
          <w:lang w:val="en-GB" w:eastAsia="nb-NO"/>
        </w:rPr>
        <w:t xml:space="preserve">  _</w:t>
      </w:r>
      <w:r w:rsidR="00382B2D" w:rsidRPr="00731DD5">
        <w:rPr>
          <w:szCs w:val="26"/>
          <w:lang w:val="en-GB" w:eastAsia="nb-NO"/>
        </w:rPr>
        <w:t>"Happy Endings"</w:t>
      </w:r>
      <w:r>
        <w:rPr>
          <w:szCs w:val="26"/>
          <w:lang w:val="en-GB" w:eastAsia="nb-NO"/>
        </w:rPr>
        <w:t>_</w:t>
      </w:r>
    </w:p>
    <w:p w14:paraId="5AE01008" w14:textId="34CDE4E2" w:rsidR="00382B2D" w:rsidRPr="00731DD5" w:rsidRDefault="00540EAB"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The expression "stimulating and challenging" is used three times in text A, and returns again in text C. What effect does this have?</w:t>
      </w:r>
    </w:p>
    <w:p w14:paraId="5AE01009" w14:textId="79302813" w:rsidR="00382B2D" w:rsidRPr="00731DD5" w:rsidRDefault="00540EAB"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How are gender roles treated differently in the different versions?</w:t>
      </w:r>
    </w:p>
    <w:p w14:paraId="5AE0100A" w14:textId="4DB44AD1" w:rsidR="00382B2D" w:rsidRPr="00731DD5" w:rsidRDefault="00540EAB"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Find examples of the narrator directly addressing the reader. What is the effect of this?</w:t>
      </w:r>
    </w:p>
    <w:p w14:paraId="5AE0100B" w14:textId="7B746F1D" w:rsidR="00382B2D" w:rsidRPr="00731DD5" w:rsidRDefault="00540EAB"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What do you see as being the theme or message of "Happy Endings"?</w:t>
      </w:r>
    </w:p>
    <w:p w14:paraId="6430AA75" w14:textId="77777777" w:rsidR="00540EAB" w:rsidRDefault="00540EAB" w:rsidP="00382B2D">
      <w:pPr>
        <w:rPr>
          <w:szCs w:val="26"/>
          <w:lang w:val="en-GB" w:eastAsia="nb-NO"/>
        </w:rPr>
      </w:pPr>
    </w:p>
    <w:p w14:paraId="5AE0100C" w14:textId="7353471C" w:rsidR="00382B2D" w:rsidRPr="00731DD5" w:rsidRDefault="00540EAB" w:rsidP="00540EAB">
      <w:pPr>
        <w:pStyle w:val="Overskrift3"/>
      </w:pPr>
      <w:bookmarkStart w:id="358" w:name="_Toc13225926"/>
      <w:r>
        <w:t xml:space="preserve">xxx3 </w:t>
      </w:r>
      <w:r w:rsidR="00382B2D" w:rsidRPr="00731DD5">
        <w:t>2 COMPARING AND CONTRASTING STORIES</w:t>
      </w:r>
      <w:bookmarkEnd w:id="358"/>
    </w:p>
    <w:p w14:paraId="5AE0100D" w14:textId="5CDBEB3D" w:rsidR="00382B2D" w:rsidRPr="00731DD5" w:rsidRDefault="00540EAB"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Is the term "plot" relevant to all these stories (see p. 14)? Why or why not?</w:t>
      </w:r>
    </w:p>
    <w:p w14:paraId="5AE0100E" w14:textId="2AAEC74C" w:rsidR="00382B2D" w:rsidRPr="00731DD5" w:rsidRDefault="00540EAB" w:rsidP="00382B2D">
      <w:pPr>
        <w:rPr>
          <w:szCs w:val="26"/>
          <w:lang w:val="en-GB" w:eastAsia="nb-NO"/>
        </w:rPr>
      </w:pPr>
      <w:r w:rsidRPr="000931C4">
        <w:rPr>
          <w:szCs w:val="26"/>
          <w:lang w:val="en-GB" w:eastAsia="nb-NO"/>
        </w:rPr>
        <w:lastRenderedPageBreak/>
        <w:t xml:space="preserve">&gt;&gt;&gt; </w:t>
      </w:r>
      <w:r>
        <w:rPr>
          <w:szCs w:val="26"/>
          <w:lang w:val="en-GB" w:eastAsia="nb-NO"/>
        </w:rPr>
        <w:t xml:space="preserve">Task </w:t>
      </w:r>
      <w:r w:rsidR="00382B2D" w:rsidRPr="00731DD5">
        <w:rPr>
          <w:szCs w:val="26"/>
          <w:lang w:val="en-GB" w:eastAsia="nb-NO"/>
        </w:rPr>
        <w:t>b How do these stories differ in their use of tense? What effect does this difference have?</w:t>
      </w:r>
    </w:p>
    <w:p w14:paraId="5AE0100F" w14:textId="0CD56427" w:rsidR="00382B2D" w:rsidRPr="00731DD5" w:rsidRDefault="00540EAB"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How do these stories differ in their choice of point of view? What effect does this difference have?</w:t>
      </w:r>
    </w:p>
    <w:p w14:paraId="5AE01010" w14:textId="21AFA774" w:rsidR="00382B2D" w:rsidRPr="00731DD5" w:rsidRDefault="00540EAB"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What is the significance of the title of each of these stories?</w:t>
      </w:r>
    </w:p>
    <w:p w14:paraId="5AE01011" w14:textId="22FE1FCE" w:rsidR="00382B2D" w:rsidRPr="00731DD5" w:rsidRDefault="00540EAB"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Which of these stories did you like best, and why?</w:t>
      </w:r>
    </w:p>
    <w:p w14:paraId="05B53672" w14:textId="77777777" w:rsidR="00540EAB" w:rsidRDefault="00540EAB" w:rsidP="00382B2D">
      <w:pPr>
        <w:rPr>
          <w:szCs w:val="26"/>
          <w:lang w:val="en-GB" w:eastAsia="nb-NO"/>
        </w:rPr>
      </w:pPr>
    </w:p>
    <w:p w14:paraId="5AE01012" w14:textId="0E40B965" w:rsidR="00382B2D" w:rsidRPr="00731DD5" w:rsidRDefault="00540EAB" w:rsidP="00540EAB">
      <w:pPr>
        <w:pStyle w:val="Overskrift3"/>
      </w:pPr>
      <w:bookmarkStart w:id="359" w:name="_Toc13225927"/>
      <w:r>
        <w:t xml:space="preserve">xxx3 </w:t>
      </w:r>
      <w:r w:rsidR="00382B2D" w:rsidRPr="00731DD5">
        <w:t>3 WRITING</w:t>
      </w:r>
      <w:bookmarkEnd w:id="359"/>
    </w:p>
    <w:p w14:paraId="5AE01013" w14:textId="15299001" w:rsidR="00382B2D" w:rsidRPr="00731DD5" w:rsidRDefault="00382B2D" w:rsidP="00382B2D">
      <w:pPr>
        <w:rPr>
          <w:szCs w:val="26"/>
          <w:lang w:val="en-GB" w:eastAsia="nb-NO"/>
        </w:rPr>
      </w:pPr>
      <w:r w:rsidRPr="00731DD5">
        <w:rPr>
          <w:szCs w:val="26"/>
          <w:lang w:val="en-GB" w:eastAsia="nb-NO"/>
        </w:rPr>
        <w:t>Write three titles for a short short story. Swap your suggestions with those of another student. Choose one of his or her suggestions and write a story to fit the title. Your story should be a maximum of 2000 words, and may of course be considerably shorter. (At access.cdu.no you will find links to sites offering advice from authors.)</w:t>
      </w:r>
    </w:p>
    <w:p w14:paraId="5AE01014" w14:textId="77777777" w:rsidR="00382B2D" w:rsidRPr="00731DD5" w:rsidRDefault="00382B2D" w:rsidP="00382B2D">
      <w:pPr>
        <w:rPr>
          <w:szCs w:val="26"/>
          <w:lang w:val="en-GB" w:eastAsia="nb-NO"/>
        </w:rPr>
      </w:pPr>
    </w:p>
    <w:p w14:paraId="5AE01015" w14:textId="11478CD8" w:rsidR="00382B2D" w:rsidRPr="00F02DF6" w:rsidRDefault="00382B2D" w:rsidP="00382B2D">
      <w:pPr>
        <w:rPr>
          <w:szCs w:val="26"/>
          <w:lang w:val="en-GB" w:eastAsia="nb-NO"/>
        </w:rPr>
      </w:pPr>
      <w:r w:rsidRPr="00F02DF6">
        <w:rPr>
          <w:szCs w:val="26"/>
          <w:lang w:val="en-GB" w:eastAsia="nb-NO"/>
        </w:rPr>
        <w:t xml:space="preserve">--- 399 </w:t>
      </w:r>
      <w:r w:rsidR="00540EAB" w:rsidRPr="00F02DF6">
        <w:rPr>
          <w:szCs w:val="26"/>
          <w:lang w:val="en-GB" w:eastAsia="nb-NO"/>
        </w:rPr>
        <w:t>to</w:t>
      </w:r>
      <w:r w:rsidRPr="00F02DF6">
        <w:rPr>
          <w:szCs w:val="26"/>
          <w:lang w:val="en-GB" w:eastAsia="nb-NO"/>
        </w:rPr>
        <w:t xml:space="preserve"> 432</w:t>
      </w:r>
    </w:p>
    <w:p w14:paraId="5AE01016" w14:textId="286ED39D" w:rsidR="00382B2D" w:rsidRPr="00F02DF6" w:rsidRDefault="00540EAB" w:rsidP="00540EAB">
      <w:pPr>
        <w:pStyle w:val="Overskrift2"/>
      </w:pPr>
      <w:bookmarkStart w:id="360" w:name="_Toc13225928"/>
      <w:r w:rsidRPr="00F02DF6">
        <w:t>xxx2 Gillian Flynn (b. 1971)</w:t>
      </w:r>
      <w:bookmarkEnd w:id="360"/>
    </w:p>
    <w:p w14:paraId="5AE01017" w14:textId="3952CD18" w:rsidR="00382B2D" w:rsidRPr="00F02DF6" w:rsidRDefault="00382B2D" w:rsidP="00382B2D">
      <w:pPr>
        <w:rPr>
          <w:szCs w:val="26"/>
          <w:lang w:val="en-GB" w:eastAsia="nb-NO"/>
        </w:rPr>
      </w:pPr>
      <w:r w:rsidRPr="00F02DF6">
        <w:rPr>
          <w:szCs w:val="26"/>
          <w:lang w:val="en-GB" w:eastAsia="nb-NO"/>
        </w:rPr>
        <w:t>{{</w:t>
      </w:r>
      <w:r w:rsidR="00540EAB" w:rsidRPr="00F02DF6">
        <w:rPr>
          <w:szCs w:val="26"/>
          <w:lang w:val="en-GB" w:eastAsia="nb-NO"/>
        </w:rPr>
        <w:t>Tex</w:t>
      </w:r>
      <w:r w:rsidR="00137384">
        <w:rPr>
          <w:szCs w:val="26"/>
          <w:lang w:val="en-GB" w:eastAsia="nb-NO"/>
        </w:rPr>
        <w:t>t</w:t>
      </w:r>
      <w:r w:rsidR="00540EAB" w:rsidRPr="00F02DF6">
        <w:rPr>
          <w:szCs w:val="26"/>
          <w:lang w:val="en-GB" w:eastAsia="nb-NO"/>
        </w:rPr>
        <w:t>box</w:t>
      </w:r>
      <w:r w:rsidRPr="00F02DF6">
        <w:rPr>
          <w:szCs w:val="26"/>
          <w:lang w:val="en-GB" w:eastAsia="nb-NO"/>
        </w:rPr>
        <w:t>}}</w:t>
      </w:r>
    </w:p>
    <w:p w14:paraId="5AE01018" w14:textId="3892D47B" w:rsidR="00382B2D" w:rsidRPr="00731DD5" w:rsidRDefault="00382B2D" w:rsidP="00382B2D">
      <w:pPr>
        <w:rPr>
          <w:szCs w:val="26"/>
          <w:lang w:val="en-GB" w:eastAsia="nb-NO"/>
        </w:rPr>
      </w:pPr>
      <w:r w:rsidRPr="00731DD5">
        <w:rPr>
          <w:szCs w:val="26"/>
          <w:lang w:val="en-GB" w:eastAsia="nb-NO"/>
        </w:rPr>
        <w:t>worked for many years as a journalist and TV critic in New York City before releasing her debut novel. _Sharp Objects_, in 2006. Her first two novels met positive reviews and sold well, but it was her third psychological thriller – _Gone Girl_ – that became a literary phenomenon in 2012. In that year alone, it sold over two million copies.</w:t>
      </w:r>
    </w:p>
    <w:p w14:paraId="5AE01019" w14:textId="57918307" w:rsidR="00382B2D" w:rsidRDefault="00382B2D" w:rsidP="00382B2D">
      <w:pPr>
        <w:rPr>
          <w:szCs w:val="26"/>
          <w:lang w:val="en-GB" w:eastAsia="nb-NO"/>
        </w:rPr>
      </w:pPr>
      <w:r w:rsidRPr="00731DD5">
        <w:rPr>
          <w:szCs w:val="26"/>
          <w:lang w:val="en-GB" w:eastAsia="nb-NO"/>
        </w:rPr>
        <w:t>{{</w:t>
      </w:r>
      <w:r w:rsidR="00540EAB">
        <w:rPr>
          <w:szCs w:val="26"/>
          <w:lang w:val="en-GB" w:eastAsia="nb-NO"/>
        </w:rPr>
        <w:t>End of textbox</w:t>
      </w:r>
      <w:r w:rsidRPr="00731DD5">
        <w:rPr>
          <w:szCs w:val="26"/>
          <w:lang w:val="en-GB" w:eastAsia="nb-NO"/>
        </w:rPr>
        <w:t>}}</w:t>
      </w:r>
    </w:p>
    <w:p w14:paraId="045C92AA" w14:textId="77777777" w:rsidR="00540EAB" w:rsidRPr="00731DD5" w:rsidRDefault="00540EAB" w:rsidP="00382B2D">
      <w:pPr>
        <w:rPr>
          <w:szCs w:val="26"/>
          <w:lang w:val="en-GB" w:eastAsia="nb-NO"/>
        </w:rPr>
      </w:pPr>
    </w:p>
    <w:p w14:paraId="5AE0101A" w14:textId="77777777" w:rsidR="00382B2D" w:rsidRPr="00731DD5" w:rsidRDefault="00382B2D" w:rsidP="00382B2D">
      <w:pPr>
        <w:rPr>
          <w:szCs w:val="26"/>
          <w:lang w:val="en-GB" w:eastAsia="nb-NO"/>
        </w:rPr>
      </w:pPr>
      <w:r w:rsidRPr="00731DD5">
        <w:rPr>
          <w:szCs w:val="26"/>
          <w:lang w:val="en-GB" w:eastAsia="nb-NO"/>
        </w:rPr>
        <w:t>In the following extract from the mystery novel _Gone Girl_ we meet Nick Dunne, whose wife Amy has gone missing from their new home in North Carthage, Missouri. They had recently moved there after losing their jobs because of the Great Recession sweeping across the country. Together with his sister Margot (nicknamed "Go") and Amy's parents, Nick is at a press conference called to publicise Amy's disappearance.</w:t>
      </w:r>
    </w:p>
    <w:p w14:paraId="5AE0101C" w14:textId="2E802E7B" w:rsidR="00382B2D" w:rsidRPr="003C18C9" w:rsidRDefault="00382B2D" w:rsidP="000D162C"/>
    <w:p w14:paraId="6F3F1B04" w14:textId="19AE26BE" w:rsidR="000D162C" w:rsidRDefault="000D162C" w:rsidP="000D162C">
      <w:pPr>
        <w:pStyle w:val="Overskrift3"/>
      </w:pPr>
      <w:bookmarkStart w:id="361" w:name="_Toc13225929"/>
      <w:r>
        <w:t>xxx3 Novel excerpt: Gone Girl</w:t>
      </w:r>
      <w:bookmarkEnd w:id="361"/>
    </w:p>
    <w:p w14:paraId="5AE0101E" w14:textId="07FC25B4" w:rsidR="00382B2D" w:rsidRPr="00731DD5" w:rsidRDefault="00382B2D" w:rsidP="00382B2D">
      <w:pPr>
        <w:rPr>
          <w:szCs w:val="26"/>
          <w:lang w:val="en-GB" w:eastAsia="nb-NO"/>
        </w:rPr>
      </w:pPr>
      <w:r w:rsidRPr="00731DD5">
        <w:rPr>
          <w:szCs w:val="26"/>
          <w:lang w:val="en-GB" w:eastAsia="nb-NO"/>
        </w:rPr>
        <w:t>Cameras flashed. I turned away and saw spots. It was surreal. That's what people always say to describe moments that are merely unusual. I thought: _You have no fucking idea what surreal is._ My hangover was really warming up now, my left eye throbbing like a heart.</w:t>
      </w:r>
    </w:p>
    <w:p w14:paraId="5AE0101F" w14:textId="77777777" w:rsidR="00382B2D" w:rsidRPr="00731DD5" w:rsidRDefault="00382B2D" w:rsidP="00382B2D">
      <w:pPr>
        <w:rPr>
          <w:szCs w:val="26"/>
          <w:lang w:val="en-GB" w:eastAsia="nb-NO"/>
        </w:rPr>
      </w:pPr>
      <w:r w:rsidRPr="00731DD5">
        <w:rPr>
          <w:szCs w:val="26"/>
          <w:lang w:val="en-GB" w:eastAsia="nb-NO"/>
        </w:rPr>
        <w:t>  The cameras were clicking, and the two families stood together, all of us with mouths in thin slits, Go the only one looking even close to a real person. The rest of us looked like placeholder humans, bodies that had been dollied in and propped up ... We'd all seen these news conferences before – when other women went missing. We were being forced to perform the scene that TV viewers expected: the worried but hopeful family. Caffeine-dazed eyes and ragdoll arms.</w:t>
      </w:r>
    </w:p>
    <w:p w14:paraId="5AE01020" w14:textId="77777777" w:rsidR="00382B2D" w:rsidRPr="00731DD5" w:rsidRDefault="00382B2D" w:rsidP="00382B2D">
      <w:pPr>
        <w:rPr>
          <w:szCs w:val="26"/>
          <w:lang w:val="en-GB" w:eastAsia="nb-NO"/>
        </w:rPr>
      </w:pPr>
      <w:r w:rsidRPr="00731DD5">
        <w:rPr>
          <w:szCs w:val="26"/>
          <w:lang w:val="en-GB" w:eastAsia="nb-NO"/>
        </w:rPr>
        <w:lastRenderedPageBreak/>
        <w:t>  My name was being said; the room gave a collective gulp of expectation. _Showtime_.</w:t>
      </w:r>
    </w:p>
    <w:p w14:paraId="5AE01021" w14:textId="77777777" w:rsidR="00382B2D" w:rsidRPr="00731DD5" w:rsidRDefault="00382B2D" w:rsidP="00382B2D">
      <w:pPr>
        <w:rPr>
          <w:szCs w:val="26"/>
          <w:lang w:val="en-GB" w:eastAsia="nb-NO"/>
        </w:rPr>
      </w:pPr>
      <w:r w:rsidRPr="00731DD5">
        <w:rPr>
          <w:szCs w:val="26"/>
          <w:lang w:val="en-GB" w:eastAsia="nb-NO"/>
        </w:rPr>
        <w:t>  When I saw the broadcast later, I didn't recognize my voice. I barely recognized my face. The booze floating, sludgelike, just beneath the surface of my skin made me look like a fleshy wastrel, just sensuous enough to be disreputable. I had worried about my voice wavering, so I overcorrected and the words came out clipped, like I was reading a stock report. "We just want Amy to get home safe ..." Utterly unconvincing, disconnected. I might as well have been reading numbers at random.</w:t>
      </w:r>
    </w:p>
    <w:p w14:paraId="5AE01022" w14:textId="77777777" w:rsidR="00382B2D" w:rsidRPr="00731DD5" w:rsidRDefault="00382B2D" w:rsidP="00382B2D">
      <w:pPr>
        <w:rPr>
          <w:szCs w:val="26"/>
          <w:lang w:val="en-GB" w:eastAsia="nb-NO"/>
        </w:rPr>
      </w:pPr>
      <w:r w:rsidRPr="00731DD5">
        <w:rPr>
          <w:szCs w:val="26"/>
          <w:lang w:val="en-GB" w:eastAsia="nb-NO"/>
        </w:rPr>
        <w:t>  Rand Elliott stepped up and tried to save me: "Our daughter, Amy, is a sweetheart of a girl, full of life. She's our only child, and she's smart and beautiful and kind. She really is Amazing Amy. And we want her back. Nick wants her back." He put a hand on my shoulder, wiped his eyes, and I involuntarily turned steel. My father again: _Men_ don't cry.</w:t>
      </w:r>
    </w:p>
    <w:p w14:paraId="5AE01023" w14:textId="77777777" w:rsidR="00382B2D" w:rsidRPr="00731DD5" w:rsidRDefault="00382B2D" w:rsidP="00382B2D">
      <w:pPr>
        <w:rPr>
          <w:szCs w:val="26"/>
          <w:lang w:val="en-GB" w:eastAsia="nb-NO"/>
        </w:rPr>
      </w:pPr>
      <w:r w:rsidRPr="00731DD5">
        <w:rPr>
          <w:szCs w:val="26"/>
          <w:lang w:val="en-GB" w:eastAsia="nb-NO"/>
        </w:rPr>
        <w:t>  Rand kept talking: "We all want her back where she belongs, with her family. We've set up a command center over at the Days Inn ..."</w:t>
      </w:r>
    </w:p>
    <w:p w14:paraId="5AE01024" w14:textId="77777777" w:rsidR="00382B2D" w:rsidRPr="00731DD5" w:rsidRDefault="00382B2D" w:rsidP="00382B2D">
      <w:pPr>
        <w:rPr>
          <w:szCs w:val="26"/>
          <w:lang w:val="en-GB" w:eastAsia="nb-NO"/>
        </w:rPr>
      </w:pPr>
    </w:p>
    <w:p w14:paraId="0638E5D0" w14:textId="77777777" w:rsidR="009F26D7" w:rsidRPr="009F26D7" w:rsidRDefault="009F26D7" w:rsidP="009F26D7">
      <w:pPr>
        <w:rPr>
          <w:szCs w:val="26"/>
          <w:lang w:val="en-GB" w:eastAsia="nb-NO"/>
        </w:rPr>
      </w:pPr>
      <w:r w:rsidRPr="009F26D7">
        <w:rPr>
          <w:szCs w:val="26"/>
          <w:lang w:val="en-GB" w:eastAsia="nb-NO"/>
        </w:rPr>
        <w:t>{{Glossary}}</w:t>
      </w:r>
    </w:p>
    <w:p w14:paraId="5AE01026" w14:textId="32F0D2AA" w:rsidR="00382B2D" w:rsidRPr="00880184" w:rsidRDefault="009F26D7" w:rsidP="00382B2D">
      <w:pPr>
        <w:rPr>
          <w:szCs w:val="26"/>
          <w:lang w:eastAsia="nb-NO"/>
        </w:rPr>
      </w:pPr>
      <w:r w:rsidRPr="00880184">
        <w:rPr>
          <w:szCs w:val="26"/>
          <w:lang w:eastAsia="nb-NO"/>
        </w:rPr>
        <w:t>_</w:t>
      </w:r>
      <w:r w:rsidR="00382B2D" w:rsidRPr="00880184">
        <w:rPr>
          <w:szCs w:val="26"/>
          <w:lang w:eastAsia="nb-NO"/>
        </w:rPr>
        <w:t>recession:</w:t>
      </w:r>
      <w:r w:rsidRPr="00880184">
        <w:rPr>
          <w:szCs w:val="26"/>
          <w:lang w:eastAsia="nb-NO"/>
        </w:rPr>
        <w:t>_</w:t>
      </w:r>
      <w:r w:rsidR="00382B2D" w:rsidRPr="00880184">
        <w:rPr>
          <w:szCs w:val="26"/>
          <w:lang w:eastAsia="nb-NO"/>
        </w:rPr>
        <w:t xml:space="preserve"> tilbakegang, tilbakeslag (øk.)</w:t>
      </w:r>
    </w:p>
    <w:p w14:paraId="5AE01027" w14:textId="1D870A87" w:rsidR="00382B2D" w:rsidRPr="00880184" w:rsidRDefault="009F26D7" w:rsidP="00382B2D">
      <w:pPr>
        <w:rPr>
          <w:szCs w:val="26"/>
          <w:lang w:eastAsia="nb-NO"/>
        </w:rPr>
      </w:pPr>
      <w:r w:rsidRPr="00880184">
        <w:rPr>
          <w:szCs w:val="26"/>
          <w:lang w:eastAsia="nb-NO"/>
        </w:rPr>
        <w:t>_</w:t>
      </w:r>
      <w:r w:rsidR="00382B2D" w:rsidRPr="00880184">
        <w:rPr>
          <w:szCs w:val="26"/>
          <w:lang w:eastAsia="nb-NO"/>
        </w:rPr>
        <w:t>surreal:</w:t>
      </w:r>
      <w:r w:rsidRPr="00880184">
        <w:rPr>
          <w:szCs w:val="26"/>
          <w:lang w:eastAsia="nb-NO"/>
        </w:rPr>
        <w:t>_</w:t>
      </w:r>
      <w:r w:rsidR="00382B2D" w:rsidRPr="00880184">
        <w:rPr>
          <w:szCs w:val="26"/>
          <w:lang w:eastAsia="nb-NO"/>
        </w:rPr>
        <w:t xml:space="preserve"> uvirkelig/uverkeleg</w:t>
      </w:r>
    </w:p>
    <w:p w14:paraId="5AE01028" w14:textId="3371D1DB" w:rsidR="00382B2D" w:rsidRPr="00880184" w:rsidRDefault="009F26D7" w:rsidP="00382B2D">
      <w:pPr>
        <w:rPr>
          <w:szCs w:val="26"/>
          <w:lang w:eastAsia="nb-NO"/>
        </w:rPr>
      </w:pPr>
      <w:r w:rsidRPr="00880184">
        <w:rPr>
          <w:szCs w:val="26"/>
          <w:lang w:eastAsia="nb-NO"/>
        </w:rPr>
        <w:t>_</w:t>
      </w:r>
      <w:r w:rsidR="00382B2D" w:rsidRPr="00880184">
        <w:rPr>
          <w:szCs w:val="26"/>
          <w:lang w:eastAsia="nb-NO"/>
        </w:rPr>
        <w:t>slit:</w:t>
      </w:r>
      <w:r w:rsidRPr="00880184">
        <w:rPr>
          <w:szCs w:val="26"/>
          <w:lang w:eastAsia="nb-NO"/>
        </w:rPr>
        <w:t>_</w:t>
      </w:r>
      <w:r w:rsidR="00382B2D" w:rsidRPr="00880184">
        <w:rPr>
          <w:szCs w:val="26"/>
          <w:lang w:eastAsia="nb-NO"/>
        </w:rPr>
        <w:t xml:space="preserve"> sprekk</w:t>
      </w:r>
    </w:p>
    <w:p w14:paraId="5AE01029" w14:textId="1C82F572" w:rsidR="00382B2D" w:rsidRPr="00880184" w:rsidRDefault="009F26D7" w:rsidP="00382B2D">
      <w:pPr>
        <w:rPr>
          <w:szCs w:val="26"/>
          <w:lang w:eastAsia="nb-NO"/>
        </w:rPr>
      </w:pPr>
      <w:r w:rsidRPr="00880184">
        <w:rPr>
          <w:szCs w:val="26"/>
          <w:lang w:eastAsia="nb-NO"/>
        </w:rPr>
        <w:t>_</w:t>
      </w:r>
      <w:r w:rsidR="00382B2D" w:rsidRPr="00880184">
        <w:rPr>
          <w:szCs w:val="26"/>
          <w:lang w:eastAsia="nb-NO"/>
        </w:rPr>
        <w:t>dazed:</w:t>
      </w:r>
      <w:r w:rsidRPr="00880184">
        <w:rPr>
          <w:szCs w:val="26"/>
          <w:lang w:eastAsia="nb-NO"/>
        </w:rPr>
        <w:t>_</w:t>
      </w:r>
      <w:r w:rsidR="00382B2D" w:rsidRPr="00880184">
        <w:rPr>
          <w:szCs w:val="26"/>
          <w:lang w:eastAsia="nb-NO"/>
        </w:rPr>
        <w:t xml:space="preserve"> ør, fortumlet/ør, fortumla</w:t>
      </w:r>
    </w:p>
    <w:p w14:paraId="5AE0102A" w14:textId="3ECB5156" w:rsidR="00382B2D" w:rsidRPr="00D96355" w:rsidRDefault="009F26D7" w:rsidP="00382B2D">
      <w:pPr>
        <w:rPr>
          <w:szCs w:val="26"/>
          <w:lang w:eastAsia="nb-NO"/>
        </w:rPr>
      </w:pPr>
      <w:r w:rsidRPr="009F26D7">
        <w:rPr>
          <w:szCs w:val="26"/>
          <w:lang w:eastAsia="nb-NO"/>
        </w:rPr>
        <w:t>_</w:t>
      </w:r>
      <w:r w:rsidR="00382B2D" w:rsidRPr="00D96355">
        <w:rPr>
          <w:szCs w:val="26"/>
          <w:lang w:eastAsia="nb-NO"/>
        </w:rPr>
        <w:t>booze:</w:t>
      </w:r>
      <w:r>
        <w:rPr>
          <w:szCs w:val="26"/>
          <w:lang w:eastAsia="nb-NO"/>
        </w:rPr>
        <w:t>_</w:t>
      </w:r>
      <w:r w:rsidR="00382B2D" w:rsidRPr="00D96355">
        <w:rPr>
          <w:szCs w:val="26"/>
          <w:lang w:eastAsia="nb-NO"/>
        </w:rPr>
        <w:t xml:space="preserve"> brennevin</w:t>
      </w:r>
    </w:p>
    <w:p w14:paraId="5AE0102B" w14:textId="1A607667" w:rsidR="00382B2D" w:rsidRPr="00D96355" w:rsidRDefault="009F26D7" w:rsidP="00382B2D">
      <w:pPr>
        <w:rPr>
          <w:szCs w:val="26"/>
          <w:lang w:eastAsia="nb-NO"/>
        </w:rPr>
      </w:pPr>
      <w:r>
        <w:rPr>
          <w:szCs w:val="26"/>
          <w:lang w:eastAsia="nb-NO"/>
        </w:rPr>
        <w:t>_</w:t>
      </w:r>
      <w:r w:rsidR="00382B2D" w:rsidRPr="00D96355">
        <w:rPr>
          <w:szCs w:val="26"/>
          <w:lang w:eastAsia="nb-NO"/>
        </w:rPr>
        <w:t>sludgelike:</w:t>
      </w:r>
      <w:r>
        <w:rPr>
          <w:szCs w:val="26"/>
          <w:lang w:eastAsia="nb-NO"/>
        </w:rPr>
        <w:t>_</w:t>
      </w:r>
      <w:r w:rsidR="00382B2D" w:rsidRPr="00D96355">
        <w:rPr>
          <w:szCs w:val="26"/>
          <w:lang w:eastAsia="nb-NO"/>
        </w:rPr>
        <w:t xml:space="preserve"> gjørmeaktig</w:t>
      </w:r>
    </w:p>
    <w:p w14:paraId="5AE0102C" w14:textId="1936F864" w:rsidR="00382B2D" w:rsidRPr="00F02DF6" w:rsidRDefault="009F26D7" w:rsidP="00382B2D">
      <w:pPr>
        <w:rPr>
          <w:szCs w:val="26"/>
          <w:lang w:val="en-GB" w:eastAsia="nb-NO"/>
        </w:rPr>
      </w:pPr>
      <w:r w:rsidRPr="00F02DF6">
        <w:rPr>
          <w:szCs w:val="26"/>
          <w:lang w:val="en-GB" w:eastAsia="nb-NO"/>
        </w:rPr>
        <w:t>_</w:t>
      </w:r>
      <w:r w:rsidR="00382B2D" w:rsidRPr="00F02DF6">
        <w:rPr>
          <w:szCs w:val="26"/>
          <w:lang w:val="en-GB" w:eastAsia="nb-NO"/>
        </w:rPr>
        <w:t>wastrel:</w:t>
      </w:r>
      <w:r w:rsidRPr="00F02DF6">
        <w:rPr>
          <w:szCs w:val="26"/>
          <w:lang w:val="en-GB" w:eastAsia="nb-NO"/>
        </w:rPr>
        <w:t>_</w:t>
      </w:r>
      <w:r w:rsidR="00382B2D" w:rsidRPr="00F02DF6">
        <w:rPr>
          <w:szCs w:val="26"/>
          <w:lang w:val="en-GB" w:eastAsia="nb-NO"/>
        </w:rPr>
        <w:t xml:space="preserve"> døgenikt, lømmel/dugløyse, lømmel</w:t>
      </w:r>
    </w:p>
    <w:p w14:paraId="5AE0102D" w14:textId="7B1B9F7F" w:rsidR="00382B2D" w:rsidRDefault="009F26D7" w:rsidP="00382B2D">
      <w:pPr>
        <w:rPr>
          <w:szCs w:val="26"/>
          <w:lang w:val="en-GB" w:eastAsia="nb-NO"/>
        </w:rPr>
      </w:pPr>
      <w:r>
        <w:rPr>
          <w:szCs w:val="26"/>
          <w:lang w:val="en-GB" w:eastAsia="nb-NO"/>
        </w:rPr>
        <w:t>_</w:t>
      </w:r>
      <w:r w:rsidR="00382B2D" w:rsidRPr="00731DD5">
        <w:rPr>
          <w:szCs w:val="26"/>
          <w:lang w:val="en-GB" w:eastAsia="nb-NO"/>
        </w:rPr>
        <w:t>involuntarily:</w:t>
      </w:r>
      <w:r>
        <w:rPr>
          <w:szCs w:val="26"/>
          <w:lang w:val="en-GB" w:eastAsia="nb-NO"/>
        </w:rPr>
        <w:t>_</w:t>
      </w:r>
      <w:r w:rsidR="00382B2D" w:rsidRPr="00731DD5">
        <w:rPr>
          <w:szCs w:val="26"/>
          <w:lang w:val="en-GB" w:eastAsia="nb-NO"/>
        </w:rPr>
        <w:t xml:space="preserve"> ufrivillig</w:t>
      </w:r>
    </w:p>
    <w:p w14:paraId="5AA7CAFB" w14:textId="6E1C89CD" w:rsidR="009F26D7" w:rsidRPr="009F26D7" w:rsidRDefault="009F26D7" w:rsidP="009F26D7">
      <w:pPr>
        <w:rPr>
          <w:szCs w:val="26"/>
          <w:lang w:val="en-GB" w:eastAsia="nb-NO"/>
        </w:rPr>
      </w:pPr>
      <w:r w:rsidRPr="009F26D7">
        <w:rPr>
          <w:szCs w:val="26"/>
          <w:lang w:val="en-GB" w:eastAsia="nb-NO"/>
        </w:rPr>
        <w:t>{{End of glossary}}</w:t>
      </w:r>
    </w:p>
    <w:p w14:paraId="36DD1628" w14:textId="77777777" w:rsidR="009F26D7" w:rsidRPr="00731DD5" w:rsidRDefault="009F26D7" w:rsidP="00382B2D">
      <w:pPr>
        <w:rPr>
          <w:szCs w:val="26"/>
          <w:lang w:val="en-GB" w:eastAsia="nb-NO"/>
        </w:rPr>
      </w:pPr>
    </w:p>
    <w:p w14:paraId="5AE0102E" w14:textId="583A0557" w:rsidR="00382B2D" w:rsidRDefault="00382B2D" w:rsidP="00382B2D">
      <w:pPr>
        <w:rPr>
          <w:szCs w:val="26"/>
          <w:lang w:val="en-GB" w:eastAsia="nb-NO"/>
        </w:rPr>
      </w:pPr>
      <w:r w:rsidRPr="00731DD5">
        <w:rPr>
          <w:szCs w:val="26"/>
          <w:lang w:val="en-GB" w:eastAsia="nb-NO"/>
        </w:rPr>
        <w:t>The news reports would show Nick Dunne, husband of the missing woman, standing metallically next to his father-in-law, arms crossed, eyes glazed, looking almost bored as Amy's parents wept. And then worse. My longtime response, the need to remind people I wasn't a dick, I was a </w:t>
      </w:r>
    </w:p>
    <w:p w14:paraId="1C4BFFE1" w14:textId="77777777" w:rsidR="00B417BF" w:rsidRPr="00731DD5" w:rsidRDefault="00B417BF" w:rsidP="00382B2D">
      <w:pPr>
        <w:rPr>
          <w:szCs w:val="26"/>
          <w:lang w:val="en-GB" w:eastAsia="nb-NO"/>
        </w:rPr>
      </w:pPr>
    </w:p>
    <w:p w14:paraId="5AE0102F" w14:textId="6B6EFF89" w:rsidR="00382B2D" w:rsidRPr="00731DD5" w:rsidRDefault="00382B2D" w:rsidP="00382B2D">
      <w:pPr>
        <w:rPr>
          <w:szCs w:val="26"/>
          <w:lang w:val="en-GB" w:eastAsia="nb-NO"/>
        </w:rPr>
      </w:pPr>
      <w:r w:rsidRPr="00731DD5">
        <w:rPr>
          <w:szCs w:val="26"/>
          <w:lang w:val="en-GB" w:eastAsia="nb-NO"/>
        </w:rPr>
        <w:t xml:space="preserve">--- 400 </w:t>
      </w:r>
      <w:r w:rsidR="00B417BF">
        <w:rPr>
          <w:szCs w:val="26"/>
          <w:lang w:val="en-GB" w:eastAsia="nb-NO"/>
        </w:rPr>
        <w:t>to</w:t>
      </w:r>
      <w:r w:rsidRPr="00731DD5">
        <w:rPr>
          <w:szCs w:val="26"/>
          <w:lang w:val="en-GB" w:eastAsia="nb-NO"/>
        </w:rPr>
        <w:t xml:space="preserve"> 432</w:t>
      </w:r>
    </w:p>
    <w:p w14:paraId="5AE01030" w14:textId="77777777" w:rsidR="00382B2D" w:rsidRPr="00731DD5" w:rsidRDefault="00382B2D" w:rsidP="00382B2D">
      <w:pPr>
        <w:rPr>
          <w:szCs w:val="26"/>
          <w:lang w:val="en-GB" w:eastAsia="nb-NO"/>
        </w:rPr>
      </w:pPr>
      <w:r w:rsidRPr="00731DD5">
        <w:rPr>
          <w:szCs w:val="26"/>
          <w:lang w:val="en-GB" w:eastAsia="nb-NO"/>
        </w:rPr>
        <w:t>nice guy despite the affectless stare, the haughty, douchebag face.</w:t>
      </w:r>
    </w:p>
    <w:p w14:paraId="5AE01031" w14:textId="77777777" w:rsidR="00382B2D" w:rsidRPr="00731DD5" w:rsidRDefault="00382B2D" w:rsidP="00382B2D">
      <w:pPr>
        <w:rPr>
          <w:szCs w:val="26"/>
          <w:lang w:val="en-GB" w:eastAsia="nb-NO"/>
        </w:rPr>
      </w:pPr>
      <w:r w:rsidRPr="00731DD5">
        <w:rPr>
          <w:szCs w:val="26"/>
          <w:lang w:val="en-GB" w:eastAsia="nb-NO"/>
        </w:rPr>
        <w:t>  So there it came, out of nowhere, as Rand begged for his daughter's return: a killer smile ...</w:t>
      </w:r>
    </w:p>
    <w:p w14:paraId="5AE01032" w14:textId="77777777" w:rsidR="00382B2D" w:rsidRPr="00731DD5" w:rsidRDefault="00382B2D" w:rsidP="00382B2D">
      <w:pPr>
        <w:rPr>
          <w:szCs w:val="26"/>
          <w:lang w:val="en-GB" w:eastAsia="nb-NO"/>
        </w:rPr>
      </w:pPr>
      <w:r w:rsidRPr="00731DD5">
        <w:rPr>
          <w:szCs w:val="26"/>
          <w:lang w:val="en-GB" w:eastAsia="nb-NO"/>
        </w:rPr>
        <w:t>  Flashbulbs exploded, and I dropped the smile, but not soon enough. I felt a wave of heat roll up my neck, and beads of sweat broke out on my nose. _Stupid, Nick, stupid._ And then, just as I was pulling myself together, the press conference was over, and it was too late to make any other impression.</w:t>
      </w:r>
    </w:p>
    <w:p w14:paraId="5AE01033" w14:textId="77777777" w:rsidR="00382B2D" w:rsidRPr="00731DD5" w:rsidRDefault="00382B2D" w:rsidP="00382B2D">
      <w:pPr>
        <w:rPr>
          <w:szCs w:val="26"/>
          <w:lang w:val="en-GB" w:eastAsia="nb-NO"/>
        </w:rPr>
      </w:pPr>
      <w:r w:rsidRPr="00731DD5">
        <w:rPr>
          <w:szCs w:val="26"/>
          <w:lang w:val="en-GB" w:eastAsia="nb-NO"/>
        </w:rPr>
        <w:t xml:space="preserve">  I walked out with the Elliotts, my head ducked low as more flashbulbs popped. I was almost to the exit when [Detective] Gilpin </w:t>
      </w:r>
      <w:r w:rsidRPr="00731DD5">
        <w:rPr>
          <w:szCs w:val="26"/>
          <w:lang w:val="en-GB" w:eastAsia="nb-NO"/>
        </w:rPr>
        <w:lastRenderedPageBreak/>
        <w:t>trotted across the room toward me, flagging me down: "Canna grab a minute, Nick?"</w:t>
      </w:r>
    </w:p>
    <w:p w14:paraId="5AE01034" w14:textId="77777777" w:rsidR="00382B2D" w:rsidRPr="00731DD5" w:rsidRDefault="00382B2D" w:rsidP="00382B2D">
      <w:pPr>
        <w:rPr>
          <w:szCs w:val="26"/>
          <w:lang w:val="en-GB" w:eastAsia="nb-NO"/>
        </w:rPr>
      </w:pPr>
    </w:p>
    <w:p w14:paraId="5AE01035" w14:textId="278A5A89" w:rsidR="00382B2D" w:rsidRPr="00731DD5" w:rsidRDefault="00382B2D" w:rsidP="00382B2D">
      <w:pPr>
        <w:rPr>
          <w:szCs w:val="26"/>
          <w:lang w:val="en-GB" w:eastAsia="nb-NO"/>
        </w:rPr>
      </w:pPr>
      <w:r w:rsidRPr="00731DD5">
        <w:rPr>
          <w:szCs w:val="26"/>
          <w:lang w:val="en-GB" w:eastAsia="nb-NO"/>
        </w:rPr>
        <w:t>{{</w:t>
      </w:r>
      <w:r w:rsidR="00137384">
        <w:rPr>
          <w:szCs w:val="26"/>
          <w:lang w:val="en-GB" w:eastAsia="nb-NO"/>
        </w:rPr>
        <w:t>Textbox</w:t>
      </w:r>
      <w:r w:rsidRPr="00731DD5">
        <w:rPr>
          <w:szCs w:val="26"/>
          <w:lang w:val="en-GB" w:eastAsia="nb-NO"/>
        </w:rPr>
        <w:t>}}</w:t>
      </w:r>
    </w:p>
    <w:p w14:paraId="5A410B98" w14:textId="77777777" w:rsidR="00B417BF" w:rsidRDefault="00B417BF" w:rsidP="00382B2D">
      <w:pPr>
        <w:rPr>
          <w:szCs w:val="26"/>
          <w:lang w:val="en-GB" w:eastAsia="nb-NO"/>
        </w:rPr>
      </w:pPr>
      <w:r>
        <w:rPr>
          <w:szCs w:val="26"/>
          <w:lang w:val="en-GB" w:eastAsia="nb-NO"/>
        </w:rPr>
        <w:t>_Spot check:_</w:t>
      </w:r>
    </w:p>
    <w:p w14:paraId="5AE01036" w14:textId="1871A12D" w:rsidR="00382B2D" w:rsidRPr="00731DD5" w:rsidRDefault="00382B2D" w:rsidP="00382B2D">
      <w:pPr>
        <w:rPr>
          <w:szCs w:val="26"/>
          <w:lang w:val="en-GB" w:eastAsia="nb-NO"/>
        </w:rPr>
      </w:pPr>
      <w:r w:rsidRPr="00731DD5">
        <w:rPr>
          <w:szCs w:val="26"/>
          <w:lang w:val="en-GB" w:eastAsia="nb-NO"/>
        </w:rPr>
        <w:t>a) How does Nick describe himself?</w:t>
      </w:r>
    </w:p>
    <w:p w14:paraId="5AE01037" w14:textId="77777777" w:rsidR="00382B2D" w:rsidRPr="00731DD5" w:rsidRDefault="00382B2D" w:rsidP="00382B2D">
      <w:pPr>
        <w:rPr>
          <w:szCs w:val="26"/>
          <w:lang w:val="en-GB" w:eastAsia="nb-NO"/>
        </w:rPr>
      </w:pPr>
      <w:r w:rsidRPr="00731DD5">
        <w:rPr>
          <w:szCs w:val="26"/>
          <w:lang w:val="en-GB" w:eastAsia="nb-NO"/>
        </w:rPr>
        <w:t>b) Who handles the press conference best?</w:t>
      </w:r>
    </w:p>
    <w:p w14:paraId="5AE01038" w14:textId="77777777" w:rsidR="00382B2D" w:rsidRPr="00731DD5" w:rsidRDefault="00382B2D" w:rsidP="00382B2D">
      <w:pPr>
        <w:rPr>
          <w:szCs w:val="26"/>
          <w:lang w:val="en-GB" w:eastAsia="nb-NO"/>
        </w:rPr>
      </w:pPr>
      <w:r w:rsidRPr="00731DD5">
        <w:rPr>
          <w:szCs w:val="26"/>
          <w:lang w:val="en-GB" w:eastAsia="nb-NO"/>
        </w:rPr>
        <w:t>c) What impression does Nick give at the press conference?</w:t>
      </w:r>
    </w:p>
    <w:p w14:paraId="5AE01039" w14:textId="40F97867" w:rsidR="00382B2D" w:rsidRDefault="00382B2D" w:rsidP="00382B2D">
      <w:pPr>
        <w:rPr>
          <w:szCs w:val="26"/>
          <w:lang w:val="en-GB" w:eastAsia="nb-NO"/>
        </w:rPr>
      </w:pPr>
      <w:r w:rsidRPr="00731DD5">
        <w:rPr>
          <w:szCs w:val="26"/>
          <w:lang w:val="en-GB" w:eastAsia="nb-NO"/>
        </w:rPr>
        <w:t>{{</w:t>
      </w:r>
      <w:r w:rsidR="00B417BF">
        <w:rPr>
          <w:szCs w:val="26"/>
          <w:lang w:val="en-GB" w:eastAsia="nb-NO"/>
        </w:rPr>
        <w:t xml:space="preserve">End of </w:t>
      </w:r>
      <w:r w:rsidR="00137384">
        <w:rPr>
          <w:szCs w:val="26"/>
          <w:lang w:val="en-GB" w:eastAsia="nb-NO"/>
        </w:rPr>
        <w:t>textbox</w:t>
      </w:r>
      <w:r w:rsidRPr="00731DD5">
        <w:rPr>
          <w:szCs w:val="26"/>
          <w:lang w:val="en-GB" w:eastAsia="nb-NO"/>
        </w:rPr>
        <w:t>}}</w:t>
      </w:r>
    </w:p>
    <w:p w14:paraId="406FA774" w14:textId="77777777" w:rsidR="00B417BF" w:rsidRPr="00731DD5" w:rsidRDefault="00B417BF" w:rsidP="00382B2D">
      <w:pPr>
        <w:rPr>
          <w:szCs w:val="26"/>
          <w:lang w:val="en-GB" w:eastAsia="nb-NO"/>
        </w:rPr>
      </w:pPr>
    </w:p>
    <w:p w14:paraId="5AE0103A" w14:textId="22AF9CFE" w:rsidR="00382B2D" w:rsidRPr="00731DD5" w:rsidRDefault="00382B2D" w:rsidP="00382B2D">
      <w:pPr>
        <w:rPr>
          <w:szCs w:val="26"/>
          <w:lang w:val="en-GB" w:eastAsia="nb-NO"/>
        </w:rPr>
      </w:pPr>
      <w:r w:rsidRPr="00731DD5">
        <w:rPr>
          <w:szCs w:val="26"/>
          <w:lang w:val="en-GB" w:eastAsia="nb-NO"/>
        </w:rPr>
        <w:t>He updated me as we headed toward a back office: "We checked out that house in your neighborhood that was broken into, looks like people camped out there, so we've got lab there. And we found another house on the edge of your complex, had some squatters."</w:t>
      </w:r>
    </w:p>
    <w:p w14:paraId="5AE0103B" w14:textId="77777777" w:rsidR="00382B2D" w:rsidRPr="00731DD5" w:rsidRDefault="00382B2D" w:rsidP="00382B2D">
      <w:pPr>
        <w:rPr>
          <w:szCs w:val="26"/>
          <w:lang w:val="en-GB" w:eastAsia="nb-NO"/>
        </w:rPr>
      </w:pPr>
      <w:r w:rsidRPr="00731DD5">
        <w:rPr>
          <w:szCs w:val="26"/>
          <w:lang w:val="en-GB" w:eastAsia="nb-NO"/>
        </w:rPr>
        <w:t>  "I mean, that's what worries me," I said. "Guys are camped out everywhere. This whole town is overrun with pissed-off, unemployed people."</w:t>
      </w:r>
    </w:p>
    <w:p w14:paraId="5AE0103C" w14:textId="77777777" w:rsidR="00382B2D" w:rsidRPr="00731DD5" w:rsidRDefault="00382B2D" w:rsidP="00382B2D">
      <w:pPr>
        <w:rPr>
          <w:szCs w:val="26"/>
          <w:lang w:val="en-GB" w:eastAsia="nb-NO"/>
        </w:rPr>
      </w:pPr>
      <w:r w:rsidRPr="00731DD5">
        <w:rPr>
          <w:szCs w:val="26"/>
          <w:lang w:val="en-GB" w:eastAsia="nb-NO"/>
        </w:rPr>
        <w:t>  Carthage was, until a year ago, a company town and that company was the sprawling Riverway Mall, a tiny city unto itself that once employed four thousand locals – one fifth the population. It was built in 1985, a destination mall meant to attract shoppers from all over the Middle West. I still remember the opening day: me and Go, Mom and Dad, watching the festivities from the very back of the crowd in the vast tarred parking lot, because our father always wanted to be able to leave quickly, from anywhere. Even at baseball games, we parked by the exit and left at the eighth inning, me and Go a predictable set of mustard-smeared whines, petulant and sun-fevered: _We never get to see the end._ But this time our faraway vantage was desirable, because we got to take in the full scope of the Event: the impatient crowd, leaning collectively from one foot to another; the mayor atop a red-white-and-blue dais; the booming words – _pride, growth, prosperity, success_ – rolling over us, soldiers on the battlefield of consumerism, armed with vinyl-covered checkbooks and quilted handbags. And the doors opening. And the rush into the air-conditioning, the Muzak, the smiling salespeople who were our neighbors. My father actually let us go inside that day, actually waited in line and bought us something that day: sweaty paper cups brimming with Orange Julius.</w:t>
      </w:r>
    </w:p>
    <w:p w14:paraId="5AE0103D" w14:textId="77777777" w:rsidR="00382B2D" w:rsidRPr="00731DD5" w:rsidRDefault="00382B2D" w:rsidP="00382B2D">
      <w:pPr>
        <w:rPr>
          <w:szCs w:val="26"/>
          <w:lang w:val="en-GB" w:eastAsia="nb-NO"/>
        </w:rPr>
      </w:pPr>
    </w:p>
    <w:p w14:paraId="6E0A0A59" w14:textId="77777777" w:rsidR="00010AE6" w:rsidRPr="00010AE6" w:rsidRDefault="00010AE6" w:rsidP="00010AE6">
      <w:pPr>
        <w:rPr>
          <w:szCs w:val="26"/>
          <w:lang w:val="en-GB" w:eastAsia="nb-NO"/>
        </w:rPr>
      </w:pPr>
      <w:r w:rsidRPr="00010AE6">
        <w:rPr>
          <w:szCs w:val="26"/>
          <w:lang w:val="en-GB" w:eastAsia="nb-NO"/>
        </w:rPr>
        <w:t>{{Glossary}}</w:t>
      </w:r>
    </w:p>
    <w:p w14:paraId="5AE0103F" w14:textId="2AF89563" w:rsidR="00382B2D" w:rsidRPr="00880184" w:rsidRDefault="00010AE6" w:rsidP="00382B2D">
      <w:pPr>
        <w:rPr>
          <w:szCs w:val="26"/>
          <w:lang w:eastAsia="nb-NO"/>
        </w:rPr>
      </w:pPr>
      <w:r w:rsidRPr="00880184">
        <w:rPr>
          <w:szCs w:val="26"/>
          <w:lang w:eastAsia="nb-NO"/>
        </w:rPr>
        <w:t>_</w:t>
      </w:r>
      <w:r w:rsidR="00382B2D" w:rsidRPr="00880184">
        <w:rPr>
          <w:szCs w:val="26"/>
          <w:lang w:eastAsia="nb-NO"/>
        </w:rPr>
        <w:t>haughty:</w:t>
      </w:r>
      <w:r w:rsidRPr="00880184">
        <w:rPr>
          <w:szCs w:val="26"/>
          <w:lang w:eastAsia="nb-NO"/>
        </w:rPr>
        <w:t>_</w:t>
      </w:r>
      <w:r w:rsidR="00382B2D" w:rsidRPr="00880184">
        <w:rPr>
          <w:szCs w:val="26"/>
          <w:lang w:eastAsia="nb-NO"/>
        </w:rPr>
        <w:t xml:space="preserve"> overlegen</w:t>
      </w:r>
    </w:p>
    <w:p w14:paraId="5AE01040" w14:textId="7B7CB042" w:rsidR="00382B2D" w:rsidRPr="00880184" w:rsidRDefault="00010AE6" w:rsidP="00382B2D">
      <w:pPr>
        <w:rPr>
          <w:szCs w:val="26"/>
          <w:lang w:eastAsia="nb-NO"/>
        </w:rPr>
      </w:pPr>
      <w:r w:rsidRPr="00880184">
        <w:rPr>
          <w:szCs w:val="26"/>
          <w:lang w:eastAsia="nb-NO"/>
        </w:rPr>
        <w:t>_</w:t>
      </w:r>
      <w:r w:rsidR="00382B2D" w:rsidRPr="00880184">
        <w:rPr>
          <w:szCs w:val="26"/>
          <w:lang w:eastAsia="nb-NO"/>
        </w:rPr>
        <w:t>douchebag:</w:t>
      </w:r>
      <w:r w:rsidRPr="00880184">
        <w:rPr>
          <w:szCs w:val="26"/>
          <w:lang w:eastAsia="nb-NO"/>
        </w:rPr>
        <w:t>_</w:t>
      </w:r>
      <w:r w:rsidR="00382B2D" w:rsidRPr="00880184">
        <w:rPr>
          <w:szCs w:val="26"/>
          <w:lang w:eastAsia="nb-NO"/>
        </w:rPr>
        <w:t xml:space="preserve"> drittsekk/dritsett</w:t>
      </w:r>
    </w:p>
    <w:p w14:paraId="5AE01041" w14:textId="28A5D665" w:rsidR="00382B2D" w:rsidRPr="00D96355" w:rsidRDefault="00010AE6" w:rsidP="00382B2D">
      <w:pPr>
        <w:rPr>
          <w:szCs w:val="26"/>
          <w:lang w:eastAsia="nb-NO"/>
        </w:rPr>
      </w:pPr>
      <w:r w:rsidRPr="00010AE6">
        <w:rPr>
          <w:szCs w:val="26"/>
          <w:lang w:eastAsia="nb-NO"/>
        </w:rPr>
        <w:t>_</w:t>
      </w:r>
      <w:r w:rsidR="00382B2D" w:rsidRPr="00D96355">
        <w:rPr>
          <w:szCs w:val="26"/>
          <w:lang w:eastAsia="nb-NO"/>
        </w:rPr>
        <w:t>bead:</w:t>
      </w:r>
      <w:r>
        <w:rPr>
          <w:szCs w:val="26"/>
          <w:lang w:eastAsia="nb-NO"/>
        </w:rPr>
        <w:t>_</w:t>
      </w:r>
      <w:r w:rsidR="00382B2D" w:rsidRPr="00D96355">
        <w:rPr>
          <w:szCs w:val="26"/>
          <w:lang w:eastAsia="nb-NO"/>
        </w:rPr>
        <w:t xml:space="preserve"> dråpe/drope</w:t>
      </w:r>
    </w:p>
    <w:p w14:paraId="5AE01042" w14:textId="1B4EEE77" w:rsidR="00382B2D" w:rsidRPr="00D96355" w:rsidRDefault="00010AE6" w:rsidP="00382B2D">
      <w:pPr>
        <w:rPr>
          <w:szCs w:val="26"/>
          <w:lang w:eastAsia="nb-NO"/>
        </w:rPr>
      </w:pPr>
      <w:r>
        <w:rPr>
          <w:szCs w:val="26"/>
          <w:lang w:eastAsia="nb-NO"/>
        </w:rPr>
        <w:t>_</w:t>
      </w:r>
      <w:r w:rsidR="00382B2D" w:rsidRPr="00D96355">
        <w:rPr>
          <w:szCs w:val="26"/>
          <w:lang w:eastAsia="nb-NO"/>
        </w:rPr>
        <w:t>squatter:</w:t>
      </w:r>
      <w:r>
        <w:rPr>
          <w:szCs w:val="26"/>
          <w:lang w:eastAsia="nb-NO"/>
        </w:rPr>
        <w:t>_</w:t>
      </w:r>
      <w:r w:rsidR="00382B2D" w:rsidRPr="00D96355">
        <w:rPr>
          <w:szCs w:val="26"/>
          <w:lang w:eastAsia="nb-NO"/>
        </w:rPr>
        <w:t xml:space="preserve"> husokkupant</w:t>
      </w:r>
    </w:p>
    <w:p w14:paraId="5AE01043" w14:textId="483A9F1D" w:rsidR="00382B2D" w:rsidRPr="00D96355" w:rsidRDefault="00010AE6" w:rsidP="00382B2D">
      <w:pPr>
        <w:rPr>
          <w:szCs w:val="26"/>
          <w:lang w:eastAsia="nb-NO"/>
        </w:rPr>
      </w:pPr>
      <w:r>
        <w:rPr>
          <w:szCs w:val="26"/>
          <w:lang w:eastAsia="nb-NO"/>
        </w:rPr>
        <w:t>_</w:t>
      </w:r>
      <w:r w:rsidR="00382B2D" w:rsidRPr="00D96355">
        <w:rPr>
          <w:szCs w:val="26"/>
          <w:lang w:eastAsia="nb-NO"/>
        </w:rPr>
        <w:t>to sprawl:</w:t>
      </w:r>
      <w:r>
        <w:rPr>
          <w:szCs w:val="26"/>
          <w:lang w:eastAsia="nb-NO"/>
        </w:rPr>
        <w:t>_</w:t>
      </w:r>
      <w:r w:rsidR="00382B2D" w:rsidRPr="00D96355">
        <w:rPr>
          <w:szCs w:val="26"/>
          <w:lang w:eastAsia="nb-NO"/>
        </w:rPr>
        <w:t xml:space="preserve"> å bre seg utover/å breie seg utover</w:t>
      </w:r>
    </w:p>
    <w:p w14:paraId="5AE01044" w14:textId="1AFF8342" w:rsidR="00382B2D" w:rsidRPr="00D96355" w:rsidRDefault="00010AE6" w:rsidP="00382B2D">
      <w:pPr>
        <w:rPr>
          <w:szCs w:val="26"/>
          <w:lang w:eastAsia="nb-NO"/>
        </w:rPr>
      </w:pPr>
      <w:r>
        <w:rPr>
          <w:szCs w:val="26"/>
          <w:lang w:eastAsia="nb-NO"/>
        </w:rPr>
        <w:t>_</w:t>
      </w:r>
      <w:r w:rsidR="00382B2D" w:rsidRPr="00D96355">
        <w:rPr>
          <w:szCs w:val="26"/>
          <w:lang w:eastAsia="nb-NO"/>
        </w:rPr>
        <w:t>predictable:</w:t>
      </w:r>
      <w:r>
        <w:rPr>
          <w:szCs w:val="26"/>
          <w:lang w:eastAsia="nb-NO"/>
        </w:rPr>
        <w:t>_</w:t>
      </w:r>
      <w:r w:rsidR="00382B2D" w:rsidRPr="00D96355">
        <w:rPr>
          <w:szCs w:val="26"/>
          <w:lang w:eastAsia="nb-NO"/>
        </w:rPr>
        <w:t xml:space="preserve"> forutsigbar/føreseieleg</w:t>
      </w:r>
    </w:p>
    <w:p w14:paraId="5AE01045" w14:textId="6239D0FB" w:rsidR="00382B2D" w:rsidRPr="00D96355" w:rsidRDefault="00010AE6" w:rsidP="00382B2D">
      <w:pPr>
        <w:rPr>
          <w:szCs w:val="26"/>
          <w:lang w:eastAsia="nb-NO"/>
        </w:rPr>
      </w:pPr>
      <w:r>
        <w:rPr>
          <w:szCs w:val="26"/>
          <w:lang w:eastAsia="nb-NO"/>
        </w:rPr>
        <w:t>_</w:t>
      </w:r>
      <w:r w:rsidR="00382B2D" w:rsidRPr="00D96355">
        <w:rPr>
          <w:szCs w:val="26"/>
          <w:lang w:eastAsia="nb-NO"/>
        </w:rPr>
        <w:t>whine:</w:t>
      </w:r>
      <w:r>
        <w:rPr>
          <w:szCs w:val="26"/>
          <w:lang w:eastAsia="nb-NO"/>
        </w:rPr>
        <w:t>_</w:t>
      </w:r>
      <w:r w:rsidR="00382B2D" w:rsidRPr="00D96355">
        <w:rPr>
          <w:szCs w:val="26"/>
          <w:lang w:eastAsia="nb-NO"/>
        </w:rPr>
        <w:t xml:space="preserve"> syter/sytar</w:t>
      </w:r>
    </w:p>
    <w:p w14:paraId="5AE01046" w14:textId="7A17EACB" w:rsidR="00382B2D" w:rsidRPr="00D96355" w:rsidRDefault="00010AE6" w:rsidP="00382B2D">
      <w:pPr>
        <w:rPr>
          <w:szCs w:val="26"/>
          <w:lang w:eastAsia="nb-NO"/>
        </w:rPr>
      </w:pPr>
      <w:r>
        <w:rPr>
          <w:szCs w:val="26"/>
          <w:lang w:eastAsia="nb-NO"/>
        </w:rPr>
        <w:lastRenderedPageBreak/>
        <w:t>_</w:t>
      </w:r>
      <w:r w:rsidR="00382B2D" w:rsidRPr="00D96355">
        <w:rPr>
          <w:szCs w:val="26"/>
          <w:lang w:eastAsia="nb-NO"/>
        </w:rPr>
        <w:t>petulant:</w:t>
      </w:r>
      <w:r>
        <w:rPr>
          <w:szCs w:val="26"/>
          <w:lang w:eastAsia="nb-NO"/>
        </w:rPr>
        <w:t>_</w:t>
      </w:r>
      <w:r w:rsidR="00382B2D" w:rsidRPr="00D96355">
        <w:rPr>
          <w:szCs w:val="26"/>
          <w:lang w:eastAsia="nb-NO"/>
        </w:rPr>
        <w:t xml:space="preserve"> gretten</w:t>
      </w:r>
    </w:p>
    <w:p w14:paraId="5AE01047" w14:textId="066D5483" w:rsidR="00382B2D" w:rsidRPr="00D96355" w:rsidRDefault="00010AE6" w:rsidP="00382B2D">
      <w:pPr>
        <w:rPr>
          <w:szCs w:val="26"/>
          <w:lang w:eastAsia="nb-NO"/>
        </w:rPr>
      </w:pPr>
      <w:r>
        <w:rPr>
          <w:szCs w:val="26"/>
          <w:lang w:eastAsia="nb-NO"/>
        </w:rPr>
        <w:t>_</w:t>
      </w:r>
      <w:r w:rsidR="00382B2D" w:rsidRPr="00D96355">
        <w:rPr>
          <w:szCs w:val="26"/>
          <w:lang w:eastAsia="nb-NO"/>
        </w:rPr>
        <w:t>vantage:</w:t>
      </w:r>
      <w:r>
        <w:rPr>
          <w:szCs w:val="26"/>
          <w:lang w:eastAsia="nb-NO"/>
        </w:rPr>
        <w:t>_</w:t>
      </w:r>
      <w:r w:rsidR="00382B2D" w:rsidRPr="00D96355">
        <w:rPr>
          <w:szCs w:val="26"/>
          <w:lang w:eastAsia="nb-NO"/>
        </w:rPr>
        <w:t xml:space="preserve"> fordel</w:t>
      </w:r>
    </w:p>
    <w:p w14:paraId="5AE01048" w14:textId="2FC8FB0B" w:rsidR="00382B2D" w:rsidRPr="00F02DF6" w:rsidRDefault="00010AE6" w:rsidP="00382B2D">
      <w:pPr>
        <w:rPr>
          <w:szCs w:val="26"/>
          <w:lang w:eastAsia="nb-NO"/>
        </w:rPr>
      </w:pPr>
      <w:r w:rsidRPr="00F02DF6">
        <w:rPr>
          <w:szCs w:val="26"/>
          <w:lang w:eastAsia="nb-NO"/>
        </w:rPr>
        <w:t>_</w:t>
      </w:r>
      <w:r w:rsidR="00382B2D" w:rsidRPr="00F02DF6">
        <w:rPr>
          <w:szCs w:val="26"/>
          <w:lang w:eastAsia="nb-NO"/>
        </w:rPr>
        <w:t>dais:</w:t>
      </w:r>
      <w:r w:rsidRPr="00F02DF6">
        <w:rPr>
          <w:szCs w:val="26"/>
          <w:lang w:eastAsia="nb-NO"/>
        </w:rPr>
        <w:t>_</w:t>
      </w:r>
      <w:r w:rsidR="00382B2D" w:rsidRPr="00F02DF6">
        <w:rPr>
          <w:szCs w:val="26"/>
          <w:lang w:eastAsia="nb-NO"/>
        </w:rPr>
        <w:t xml:space="preserve"> podium</w:t>
      </w:r>
    </w:p>
    <w:p w14:paraId="5AE01049" w14:textId="3F57A125" w:rsidR="00382B2D" w:rsidRPr="00D96355" w:rsidRDefault="00010AE6" w:rsidP="00382B2D">
      <w:pPr>
        <w:rPr>
          <w:szCs w:val="26"/>
          <w:lang w:val="nn-NO" w:eastAsia="nb-NO"/>
        </w:rPr>
      </w:pPr>
      <w:r>
        <w:rPr>
          <w:szCs w:val="26"/>
          <w:lang w:val="nn-NO" w:eastAsia="nb-NO"/>
        </w:rPr>
        <w:t>_</w:t>
      </w:r>
      <w:r w:rsidR="00382B2D" w:rsidRPr="00D96355">
        <w:rPr>
          <w:szCs w:val="26"/>
          <w:lang w:val="nn-NO" w:eastAsia="nb-NO"/>
        </w:rPr>
        <w:t>consumerism:</w:t>
      </w:r>
      <w:r>
        <w:rPr>
          <w:szCs w:val="26"/>
          <w:lang w:val="nn-NO" w:eastAsia="nb-NO"/>
        </w:rPr>
        <w:t>_</w:t>
      </w:r>
      <w:r w:rsidR="00382B2D" w:rsidRPr="00D96355">
        <w:rPr>
          <w:szCs w:val="26"/>
          <w:lang w:val="nn-NO" w:eastAsia="nb-NO"/>
        </w:rPr>
        <w:t xml:space="preserve"> forbrukskultur</w:t>
      </w:r>
    </w:p>
    <w:p w14:paraId="5AE0104A" w14:textId="3996C882" w:rsidR="00382B2D" w:rsidRPr="00D96355" w:rsidRDefault="00010AE6" w:rsidP="00382B2D">
      <w:pPr>
        <w:rPr>
          <w:szCs w:val="26"/>
          <w:lang w:val="nn-NO" w:eastAsia="nb-NO"/>
        </w:rPr>
      </w:pPr>
      <w:r>
        <w:rPr>
          <w:szCs w:val="26"/>
          <w:lang w:val="nn-NO" w:eastAsia="nb-NO"/>
        </w:rPr>
        <w:t>_</w:t>
      </w:r>
      <w:r w:rsidR="00382B2D" w:rsidRPr="00D96355">
        <w:rPr>
          <w:szCs w:val="26"/>
          <w:lang w:val="nn-NO" w:eastAsia="nb-NO"/>
        </w:rPr>
        <w:t>Muzak:</w:t>
      </w:r>
      <w:r>
        <w:rPr>
          <w:szCs w:val="26"/>
          <w:lang w:val="nn-NO" w:eastAsia="nb-NO"/>
        </w:rPr>
        <w:t>_</w:t>
      </w:r>
      <w:r w:rsidR="00382B2D" w:rsidRPr="00D96355">
        <w:rPr>
          <w:szCs w:val="26"/>
          <w:lang w:val="nn-NO" w:eastAsia="nb-NO"/>
        </w:rPr>
        <w:t xml:space="preserve"> heismusikk</w:t>
      </w:r>
    </w:p>
    <w:p w14:paraId="5AE0104B" w14:textId="03072BE5" w:rsidR="00382B2D" w:rsidRPr="00D96355" w:rsidRDefault="00010AE6" w:rsidP="00382B2D">
      <w:pPr>
        <w:rPr>
          <w:szCs w:val="26"/>
          <w:lang w:eastAsia="nb-NO"/>
        </w:rPr>
      </w:pPr>
      <w:r w:rsidRPr="00010AE6">
        <w:rPr>
          <w:szCs w:val="26"/>
          <w:lang w:eastAsia="nb-NO"/>
        </w:rPr>
        <w:t>_</w:t>
      </w:r>
      <w:r w:rsidR="00382B2D" w:rsidRPr="00D96355">
        <w:rPr>
          <w:szCs w:val="26"/>
          <w:lang w:eastAsia="nb-NO"/>
        </w:rPr>
        <w:t>given:</w:t>
      </w:r>
      <w:r>
        <w:rPr>
          <w:szCs w:val="26"/>
          <w:lang w:eastAsia="nb-NO"/>
        </w:rPr>
        <w:t>_</w:t>
      </w:r>
      <w:r w:rsidR="00382B2D" w:rsidRPr="00D96355">
        <w:rPr>
          <w:szCs w:val="26"/>
          <w:lang w:eastAsia="nb-NO"/>
        </w:rPr>
        <w:t xml:space="preserve"> selvfølge, noe som blir tatt for gitt/sjølvfølge, noko som blir tatt for gitt</w:t>
      </w:r>
    </w:p>
    <w:p w14:paraId="5AE0104C" w14:textId="37383D07" w:rsidR="00382B2D" w:rsidRDefault="00010AE6" w:rsidP="00382B2D">
      <w:pPr>
        <w:rPr>
          <w:szCs w:val="26"/>
          <w:lang w:val="en-GB" w:eastAsia="nb-NO"/>
        </w:rPr>
      </w:pPr>
      <w:r>
        <w:rPr>
          <w:szCs w:val="26"/>
          <w:lang w:val="en-GB" w:eastAsia="nb-NO"/>
        </w:rPr>
        <w:t>_</w:t>
      </w:r>
      <w:r w:rsidR="00382B2D" w:rsidRPr="00731DD5">
        <w:rPr>
          <w:szCs w:val="26"/>
          <w:lang w:val="en-GB" w:eastAsia="nb-NO"/>
        </w:rPr>
        <w:t>resurrection:</w:t>
      </w:r>
      <w:r>
        <w:rPr>
          <w:szCs w:val="26"/>
          <w:lang w:val="en-GB" w:eastAsia="nb-NO"/>
        </w:rPr>
        <w:t>_</w:t>
      </w:r>
      <w:r w:rsidR="00382B2D" w:rsidRPr="00731DD5">
        <w:rPr>
          <w:szCs w:val="26"/>
          <w:lang w:val="en-GB" w:eastAsia="nb-NO"/>
        </w:rPr>
        <w:t xml:space="preserve"> oppstandelse, gjenoppliving/oppstode, gjenoppliving</w:t>
      </w:r>
    </w:p>
    <w:p w14:paraId="24BFBE2E" w14:textId="5820DF58" w:rsidR="00010AE6" w:rsidRPr="00010AE6" w:rsidRDefault="00010AE6" w:rsidP="00010AE6">
      <w:pPr>
        <w:rPr>
          <w:szCs w:val="26"/>
          <w:lang w:val="en-GB" w:eastAsia="nb-NO"/>
        </w:rPr>
      </w:pPr>
      <w:r w:rsidRPr="00010AE6">
        <w:rPr>
          <w:szCs w:val="26"/>
          <w:lang w:val="en-GB" w:eastAsia="nb-NO"/>
        </w:rPr>
        <w:t>{{End of glossary}}</w:t>
      </w:r>
    </w:p>
    <w:p w14:paraId="66494A99" w14:textId="77777777" w:rsidR="00010AE6" w:rsidRPr="00731DD5" w:rsidRDefault="00010AE6" w:rsidP="00382B2D">
      <w:pPr>
        <w:rPr>
          <w:szCs w:val="26"/>
          <w:lang w:val="en-GB" w:eastAsia="nb-NO"/>
        </w:rPr>
      </w:pPr>
    </w:p>
    <w:p w14:paraId="5AE0104D" w14:textId="4D34F7EE" w:rsidR="00382B2D" w:rsidRPr="00731DD5" w:rsidRDefault="00382B2D" w:rsidP="00382B2D">
      <w:pPr>
        <w:rPr>
          <w:szCs w:val="26"/>
          <w:lang w:val="en-GB" w:eastAsia="nb-NO"/>
        </w:rPr>
      </w:pPr>
      <w:r w:rsidRPr="00731DD5">
        <w:rPr>
          <w:szCs w:val="26"/>
          <w:lang w:val="en-GB" w:eastAsia="nb-NO"/>
        </w:rPr>
        <w:t>For a quarter century, the Riverway Mall was a given. Then the recession hit, washed away the Riverway store by store until the whole mall finally went bust. It is now two million square feet of echo. No company came to claim it, no businessman promised a resurrection, no one knew what to do with it or what would become of all the people who'd worked there, including my mother, who lost her job at Shoe-Be-Doo-Be – two decades of kneeling and kneading, of sorting boxes and collecting moist foot hosiery, gone without ceremony.</w:t>
      </w:r>
    </w:p>
    <w:p w14:paraId="5AE0104E" w14:textId="77777777" w:rsidR="00382B2D" w:rsidRPr="00731DD5" w:rsidRDefault="00382B2D" w:rsidP="00382B2D">
      <w:pPr>
        <w:rPr>
          <w:szCs w:val="26"/>
          <w:lang w:val="en-GB" w:eastAsia="nb-NO"/>
        </w:rPr>
      </w:pPr>
    </w:p>
    <w:p w14:paraId="5AE0104F" w14:textId="612A8848" w:rsidR="00382B2D" w:rsidRPr="00731DD5" w:rsidRDefault="00382B2D" w:rsidP="00382B2D">
      <w:pPr>
        <w:rPr>
          <w:szCs w:val="26"/>
          <w:lang w:val="en-GB" w:eastAsia="nb-NO"/>
        </w:rPr>
      </w:pPr>
      <w:r w:rsidRPr="00731DD5">
        <w:rPr>
          <w:szCs w:val="26"/>
          <w:lang w:val="en-GB" w:eastAsia="nb-NO"/>
        </w:rPr>
        <w:t xml:space="preserve">--- 401 </w:t>
      </w:r>
      <w:r w:rsidR="00010AE6">
        <w:rPr>
          <w:szCs w:val="26"/>
          <w:lang w:val="en-GB" w:eastAsia="nb-NO"/>
        </w:rPr>
        <w:t>to</w:t>
      </w:r>
      <w:r w:rsidRPr="00731DD5">
        <w:rPr>
          <w:szCs w:val="26"/>
          <w:lang w:val="en-GB" w:eastAsia="nb-NO"/>
        </w:rPr>
        <w:t xml:space="preserve"> 432</w:t>
      </w:r>
    </w:p>
    <w:p w14:paraId="5AE01050" w14:textId="321C7D59" w:rsidR="00382B2D" w:rsidRPr="00731DD5" w:rsidRDefault="00382B2D" w:rsidP="00382B2D">
      <w:pPr>
        <w:rPr>
          <w:szCs w:val="26"/>
          <w:lang w:val="en-GB" w:eastAsia="nb-NO"/>
        </w:rPr>
      </w:pPr>
      <w:r w:rsidRPr="00731DD5">
        <w:rPr>
          <w:szCs w:val="26"/>
          <w:lang w:val="en-GB" w:eastAsia="nb-NO"/>
        </w:rPr>
        <w:t>{{</w:t>
      </w:r>
      <w:r w:rsidR="00010AE6">
        <w:rPr>
          <w:szCs w:val="26"/>
          <w:lang w:val="en-GB" w:eastAsia="nb-NO"/>
        </w:rPr>
        <w:t>Picture</w:t>
      </w:r>
      <w:r w:rsidRPr="00731DD5">
        <w:rPr>
          <w:szCs w:val="26"/>
          <w:lang w:val="en-GB" w:eastAsia="nb-NO"/>
        </w:rPr>
        <w:t>}}</w:t>
      </w:r>
    </w:p>
    <w:p w14:paraId="5AE01052" w14:textId="7C3BD70F" w:rsidR="00382B2D" w:rsidRPr="00731DD5" w:rsidRDefault="00010AE6" w:rsidP="00382B2D">
      <w:pPr>
        <w:rPr>
          <w:szCs w:val="26"/>
          <w:lang w:val="en-GB" w:eastAsia="nb-NO"/>
        </w:rPr>
      </w:pPr>
      <w:r>
        <w:rPr>
          <w:szCs w:val="26"/>
          <w:lang w:val="en-GB" w:eastAsia="nb-NO"/>
        </w:rPr>
        <w:t>--</w:t>
      </w:r>
    </w:p>
    <w:p w14:paraId="5AE01053" w14:textId="38E72052" w:rsidR="00382B2D" w:rsidRPr="00731DD5" w:rsidRDefault="00382B2D" w:rsidP="00382B2D">
      <w:pPr>
        <w:rPr>
          <w:szCs w:val="26"/>
          <w:lang w:val="en-GB" w:eastAsia="nb-NO"/>
        </w:rPr>
      </w:pPr>
      <w:r w:rsidRPr="00731DD5">
        <w:rPr>
          <w:szCs w:val="26"/>
          <w:lang w:val="en-GB" w:eastAsia="nb-NO"/>
        </w:rPr>
        <w:t>{{</w:t>
      </w:r>
      <w:r w:rsidR="00010AE6">
        <w:rPr>
          <w:szCs w:val="26"/>
          <w:lang w:val="en-GB" w:eastAsia="nb-NO"/>
        </w:rPr>
        <w:t>End</w:t>
      </w:r>
      <w:r w:rsidRPr="00731DD5">
        <w:rPr>
          <w:szCs w:val="26"/>
          <w:lang w:val="en-GB" w:eastAsia="nb-NO"/>
        </w:rPr>
        <w:t>}}</w:t>
      </w:r>
    </w:p>
    <w:p w14:paraId="5AE01054" w14:textId="77777777" w:rsidR="00382B2D" w:rsidRPr="00731DD5" w:rsidRDefault="00382B2D" w:rsidP="00382B2D">
      <w:pPr>
        <w:rPr>
          <w:szCs w:val="26"/>
          <w:lang w:val="en-GB" w:eastAsia="nb-NO"/>
        </w:rPr>
      </w:pPr>
    </w:p>
    <w:p w14:paraId="5AE01055" w14:textId="0579D39C" w:rsidR="00382B2D" w:rsidRPr="00731DD5" w:rsidRDefault="00382B2D" w:rsidP="00382B2D">
      <w:pPr>
        <w:rPr>
          <w:szCs w:val="26"/>
          <w:lang w:val="en-GB" w:eastAsia="nb-NO"/>
        </w:rPr>
      </w:pPr>
      <w:r w:rsidRPr="00731DD5">
        <w:rPr>
          <w:szCs w:val="26"/>
          <w:lang w:val="en-GB" w:eastAsia="nb-NO"/>
        </w:rPr>
        <w:t xml:space="preserve">--- 402 </w:t>
      </w:r>
      <w:r w:rsidR="00010AE6">
        <w:rPr>
          <w:szCs w:val="26"/>
          <w:lang w:val="en-GB" w:eastAsia="nb-NO"/>
        </w:rPr>
        <w:t>to</w:t>
      </w:r>
      <w:r w:rsidRPr="00731DD5">
        <w:rPr>
          <w:szCs w:val="26"/>
          <w:lang w:val="en-GB" w:eastAsia="nb-NO"/>
        </w:rPr>
        <w:t xml:space="preserve"> 432</w:t>
      </w:r>
    </w:p>
    <w:p w14:paraId="5AE01056" w14:textId="2F1C3759" w:rsidR="00382B2D" w:rsidRPr="00731DD5" w:rsidRDefault="00382B2D" w:rsidP="00382B2D">
      <w:pPr>
        <w:rPr>
          <w:szCs w:val="26"/>
          <w:lang w:val="en-GB" w:eastAsia="nb-NO"/>
        </w:rPr>
      </w:pPr>
      <w:r w:rsidRPr="00731DD5">
        <w:rPr>
          <w:szCs w:val="26"/>
          <w:lang w:val="en-GB" w:eastAsia="nb-NO"/>
        </w:rPr>
        <w:t>The downfall of the mall basically bankrupted Carthage. People lost their jobs, they lost their houses. No one could see anything good coming anytime soon. _We never get to see the end._ Except it looked like this time Go and I would. We all would.</w:t>
      </w:r>
    </w:p>
    <w:p w14:paraId="5AE01057" w14:textId="77777777" w:rsidR="00382B2D" w:rsidRPr="00731DD5" w:rsidRDefault="00382B2D" w:rsidP="00382B2D">
      <w:pPr>
        <w:rPr>
          <w:szCs w:val="26"/>
          <w:lang w:val="en-GB" w:eastAsia="nb-NO"/>
        </w:rPr>
      </w:pPr>
      <w:r w:rsidRPr="00731DD5">
        <w:rPr>
          <w:szCs w:val="26"/>
          <w:lang w:val="en-GB" w:eastAsia="nb-NO"/>
        </w:rPr>
        <w:t xml:space="preserve">  The bankruptcy matched my psyche perfectly. For several years, I had been bored. Not a whining, restless child's boredom (although I was not above that) but a dense, blanketing malaise. It seemed to me that there was nothing new to be discovered ever again. Our society was utterly, ruinously derivative (although the word _derivative_ as a criticism is itself derivative). We were the first human beings who would never see anything for the first time. We stare at the wonders of the world, dull-eyed, underwhelmed. Mona Lisa, the Pyramids, the Empire State Building. Jungle animals on attack, ancient icebergs collapsing, volcanoes erupting. I can't recall a single thing I have seen firsthand that I didn't immediately reference to a movie or TV show. A fucking commercial. You know the awful singsong of the blasé: _Seeeen it._ I've literally seen it all, and the worst thing, the thing that makes me want to blow my brains out, is: The secondhand experience is always better. The image is crisper, the view is keener, the camera angle and the soundtrack manipulate my emotions in a way reality can't anymore. I don't know that we are actually human at this point, those of us who are like most of us, who grew up with TV </w:t>
      </w:r>
      <w:r w:rsidRPr="00731DD5">
        <w:rPr>
          <w:szCs w:val="26"/>
          <w:lang w:val="en-GB" w:eastAsia="nb-NO"/>
        </w:rPr>
        <w:lastRenderedPageBreak/>
        <w:t>and movies and now the Internet. If we are betrayed, we know the words to say; when a loved one dies, we know the words to say. If we want to play the stud or the smart-ass or the fool, we know the words to say. We are all working from the same dog-eared script.</w:t>
      </w:r>
    </w:p>
    <w:p w14:paraId="5AE01058" w14:textId="77777777" w:rsidR="00382B2D" w:rsidRPr="00731DD5" w:rsidRDefault="00382B2D" w:rsidP="00382B2D">
      <w:pPr>
        <w:rPr>
          <w:szCs w:val="26"/>
          <w:lang w:val="en-GB" w:eastAsia="nb-NO"/>
        </w:rPr>
      </w:pPr>
      <w:r w:rsidRPr="00731DD5">
        <w:rPr>
          <w:szCs w:val="26"/>
          <w:lang w:val="en-GB" w:eastAsia="nb-NO"/>
        </w:rPr>
        <w:t>  It's a very difficult era in which to be a person, just a real, actual person, instead of a collection of personality traits selected from an endless automat of characters.</w:t>
      </w:r>
    </w:p>
    <w:p w14:paraId="5AE01059" w14:textId="77777777" w:rsidR="00382B2D" w:rsidRPr="00731DD5" w:rsidRDefault="00382B2D" w:rsidP="00382B2D">
      <w:pPr>
        <w:rPr>
          <w:szCs w:val="26"/>
          <w:lang w:val="en-GB" w:eastAsia="nb-NO"/>
        </w:rPr>
      </w:pPr>
      <w:r w:rsidRPr="00731DD5">
        <w:rPr>
          <w:szCs w:val="26"/>
          <w:lang w:val="en-GB" w:eastAsia="nb-NO"/>
        </w:rPr>
        <w:t>  And if all of us are play-acting, there can be no such thing as a soul mate, because we don't have genuine souls.</w:t>
      </w:r>
    </w:p>
    <w:p w14:paraId="5AE0105A" w14:textId="77777777" w:rsidR="00382B2D" w:rsidRPr="00731DD5" w:rsidRDefault="00382B2D" w:rsidP="00382B2D">
      <w:pPr>
        <w:rPr>
          <w:szCs w:val="26"/>
          <w:lang w:val="en-GB" w:eastAsia="nb-NO"/>
        </w:rPr>
      </w:pPr>
      <w:r w:rsidRPr="00731DD5">
        <w:rPr>
          <w:szCs w:val="26"/>
          <w:lang w:val="en-GB" w:eastAsia="nb-NO"/>
        </w:rPr>
        <w:t>  It had gotten to the point where it seemed like nothing matters, because I'm not a real person and neither is anyone else.</w:t>
      </w:r>
    </w:p>
    <w:p w14:paraId="5AE0105B" w14:textId="71D74BA1" w:rsidR="00382B2D" w:rsidRDefault="00382B2D" w:rsidP="00382B2D">
      <w:pPr>
        <w:rPr>
          <w:szCs w:val="26"/>
          <w:lang w:val="en-GB" w:eastAsia="nb-NO"/>
        </w:rPr>
      </w:pPr>
      <w:r w:rsidRPr="00731DD5">
        <w:rPr>
          <w:szCs w:val="26"/>
          <w:lang w:val="en-GB" w:eastAsia="nb-NO"/>
        </w:rPr>
        <w:t>  I would have done anything to feel real again.</w:t>
      </w:r>
    </w:p>
    <w:p w14:paraId="6B7D56EC" w14:textId="260ED9E4" w:rsidR="00010AE6" w:rsidRPr="00010AE6" w:rsidRDefault="00010AE6" w:rsidP="00382B2D">
      <w:pPr>
        <w:rPr>
          <w:szCs w:val="26"/>
          <w:lang w:val="nn-NO" w:eastAsia="nb-NO"/>
        </w:rPr>
      </w:pPr>
      <w:r w:rsidRPr="00F02DF6">
        <w:rPr>
          <w:szCs w:val="26"/>
          <w:lang w:val="en-GB" w:eastAsia="nb-NO"/>
        </w:rPr>
        <w:t xml:space="preserve">  </w:t>
      </w:r>
      <w:r w:rsidRPr="00010AE6">
        <w:rPr>
          <w:szCs w:val="26"/>
          <w:lang w:val="nn-NO" w:eastAsia="nb-NO"/>
        </w:rPr>
        <w:t>_(Excerpt)_</w:t>
      </w:r>
    </w:p>
    <w:p w14:paraId="5AE0105D" w14:textId="77777777" w:rsidR="00382B2D" w:rsidRPr="00010AE6" w:rsidRDefault="00382B2D" w:rsidP="00382B2D">
      <w:pPr>
        <w:rPr>
          <w:szCs w:val="26"/>
          <w:lang w:val="nn-NO" w:eastAsia="nb-NO"/>
        </w:rPr>
      </w:pPr>
    </w:p>
    <w:p w14:paraId="4CB3FEDB" w14:textId="77777777" w:rsidR="00010AE6" w:rsidRPr="004F33BD" w:rsidRDefault="00010AE6" w:rsidP="00010AE6">
      <w:pPr>
        <w:rPr>
          <w:szCs w:val="26"/>
          <w:lang w:val="nn-NO" w:eastAsia="nb-NO"/>
        </w:rPr>
      </w:pPr>
      <w:r w:rsidRPr="004F33BD">
        <w:rPr>
          <w:szCs w:val="26"/>
          <w:lang w:val="nn-NO" w:eastAsia="nb-NO"/>
        </w:rPr>
        <w:t>{{</w:t>
      </w:r>
      <w:r>
        <w:rPr>
          <w:szCs w:val="26"/>
          <w:lang w:val="nn-NO" w:eastAsia="nb-NO"/>
        </w:rPr>
        <w:t>Glossary</w:t>
      </w:r>
      <w:r w:rsidRPr="004F33BD">
        <w:rPr>
          <w:szCs w:val="26"/>
          <w:lang w:val="nn-NO" w:eastAsia="nb-NO"/>
        </w:rPr>
        <w:t>}}</w:t>
      </w:r>
    </w:p>
    <w:p w14:paraId="5AE0105F" w14:textId="42BFC0D9" w:rsidR="00382B2D" w:rsidRPr="00010AE6" w:rsidRDefault="00010AE6" w:rsidP="00382B2D">
      <w:pPr>
        <w:rPr>
          <w:szCs w:val="26"/>
          <w:lang w:eastAsia="nb-NO"/>
        </w:rPr>
      </w:pPr>
      <w:r w:rsidRPr="00010AE6">
        <w:rPr>
          <w:szCs w:val="26"/>
          <w:lang w:eastAsia="nb-NO"/>
        </w:rPr>
        <w:t>_</w:t>
      </w:r>
      <w:r w:rsidR="00382B2D" w:rsidRPr="00010AE6">
        <w:rPr>
          <w:szCs w:val="26"/>
          <w:lang w:eastAsia="nb-NO"/>
        </w:rPr>
        <w:t>to knead:</w:t>
      </w:r>
      <w:r w:rsidRPr="00010AE6">
        <w:rPr>
          <w:szCs w:val="26"/>
          <w:lang w:eastAsia="nb-NO"/>
        </w:rPr>
        <w:t>_</w:t>
      </w:r>
      <w:r w:rsidR="00382B2D" w:rsidRPr="00010AE6">
        <w:rPr>
          <w:szCs w:val="26"/>
          <w:lang w:eastAsia="nb-NO"/>
        </w:rPr>
        <w:t xml:space="preserve"> å elte, å kna</w:t>
      </w:r>
    </w:p>
    <w:p w14:paraId="5AE01060" w14:textId="78F78C7A" w:rsidR="00382B2D" w:rsidRPr="00D96355" w:rsidRDefault="00010AE6" w:rsidP="00382B2D">
      <w:pPr>
        <w:rPr>
          <w:szCs w:val="26"/>
          <w:lang w:eastAsia="nb-NO"/>
        </w:rPr>
      </w:pPr>
      <w:r>
        <w:rPr>
          <w:szCs w:val="26"/>
          <w:lang w:eastAsia="nb-NO"/>
        </w:rPr>
        <w:t>_</w:t>
      </w:r>
      <w:r w:rsidR="00382B2D" w:rsidRPr="00D96355">
        <w:rPr>
          <w:szCs w:val="26"/>
          <w:lang w:eastAsia="nb-NO"/>
        </w:rPr>
        <w:t>hosiery:</w:t>
      </w:r>
      <w:r>
        <w:rPr>
          <w:szCs w:val="26"/>
          <w:lang w:eastAsia="nb-NO"/>
        </w:rPr>
        <w:t>_</w:t>
      </w:r>
      <w:r w:rsidR="00382B2D" w:rsidRPr="00D96355">
        <w:rPr>
          <w:szCs w:val="26"/>
          <w:lang w:eastAsia="nb-NO"/>
        </w:rPr>
        <w:t xml:space="preserve"> strømper</w:t>
      </w:r>
    </w:p>
    <w:p w14:paraId="5AE01061" w14:textId="4BE6CED7" w:rsidR="00382B2D" w:rsidRPr="00D96355" w:rsidRDefault="00010AE6" w:rsidP="00382B2D">
      <w:pPr>
        <w:rPr>
          <w:szCs w:val="26"/>
          <w:lang w:eastAsia="nb-NO"/>
        </w:rPr>
      </w:pPr>
      <w:r>
        <w:rPr>
          <w:szCs w:val="26"/>
          <w:lang w:eastAsia="nb-NO"/>
        </w:rPr>
        <w:t>_</w:t>
      </w:r>
      <w:r w:rsidR="00382B2D" w:rsidRPr="00D96355">
        <w:rPr>
          <w:szCs w:val="26"/>
          <w:lang w:eastAsia="nb-NO"/>
        </w:rPr>
        <w:t>psyche:</w:t>
      </w:r>
      <w:r>
        <w:rPr>
          <w:szCs w:val="26"/>
          <w:lang w:eastAsia="nb-NO"/>
        </w:rPr>
        <w:t>_</w:t>
      </w:r>
      <w:r w:rsidR="00382B2D" w:rsidRPr="00D96355">
        <w:rPr>
          <w:szCs w:val="26"/>
          <w:lang w:eastAsia="nb-NO"/>
        </w:rPr>
        <w:t xml:space="preserve"> psyke, sjeleliv</w:t>
      </w:r>
    </w:p>
    <w:p w14:paraId="5AE01062" w14:textId="5DD98443" w:rsidR="00382B2D" w:rsidRPr="00D96355" w:rsidRDefault="00010AE6" w:rsidP="00382B2D">
      <w:pPr>
        <w:rPr>
          <w:szCs w:val="26"/>
          <w:lang w:eastAsia="nb-NO"/>
        </w:rPr>
      </w:pPr>
      <w:r>
        <w:rPr>
          <w:szCs w:val="26"/>
          <w:lang w:eastAsia="nb-NO"/>
        </w:rPr>
        <w:t>_</w:t>
      </w:r>
      <w:r w:rsidR="00382B2D" w:rsidRPr="00D96355">
        <w:rPr>
          <w:szCs w:val="26"/>
          <w:lang w:eastAsia="nb-NO"/>
        </w:rPr>
        <w:t>dense:</w:t>
      </w:r>
      <w:r>
        <w:rPr>
          <w:szCs w:val="26"/>
          <w:lang w:eastAsia="nb-NO"/>
        </w:rPr>
        <w:t>_</w:t>
      </w:r>
      <w:r w:rsidR="00382B2D" w:rsidRPr="00D96355">
        <w:rPr>
          <w:szCs w:val="26"/>
          <w:lang w:eastAsia="nb-NO"/>
        </w:rPr>
        <w:t xml:space="preserve"> tett, tykk/tett, tjukk</w:t>
      </w:r>
    </w:p>
    <w:p w14:paraId="5AE01063" w14:textId="1D254F9B" w:rsidR="00382B2D" w:rsidRPr="00D96355" w:rsidRDefault="00010AE6" w:rsidP="00382B2D">
      <w:pPr>
        <w:rPr>
          <w:szCs w:val="26"/>
          <w:lang w:eastAsia="nb-NO"/>
        </w:rPr>
      </w:pPr>
      <w:r>
        <w:rPr>
          <w:szCs w:val="26"/>
          <w:lang w:eastAsia="nb-NO"/>
        </w:rPr>
        <w:t>_</w:t>
      </w:r>
      <w:r w:rsidR="00382B2D" w:rsidRPr="00D96355">
        <w:rPr>
          <w:szCs w:val="26"/>
          <w:lang w:eastAsia="nb-NO"/>
        </w:rPr>
        <w:t>to blanket:</w:t>
      </w:r>
      <w:r>
        <w:rPr>
          <w:szCs w:val="26"/>
          <w:lang w:eastAsia="nb-NO"/>
        </w:rPr>
        <w:t>_</w:t>
      </w:r>
      <w:r w:rsidR="00382B2D" w:rsidRPr="00D96355">
        <w:rPr>
          <w:szCs w:val="26"/>
          <w:lang w:eastAsia="nb-NO"/>
        </w:rPr>
        <w:t xml:space="preserve"> å dekke til</w:t>
      </w:r>
    </w:p>
    <w:p w14:paraId="5AE01064" w14:textId="2D70F4C2" w:rsidR="00382B2D" w:rsidRPr="00F02DF6" w:rsidRDefault="00010AE6" w:rsidP="00382B2D">
      <w:pPr>
        <w:rPr>
          <w:szCs w:val="26"/>
          <w:lang w:val="en-GB" w:eastAsia="nb-NO"/>
        </w:rPr>
      </w:pPr>
      <w:r w:rsidRPr="00F02DF6">
        <w:rPr>
          <w:szCs w:val="26"/>
          <w:lang w:val="en-GB" w:eastAsia="nb-NO"/>
        </w:rPr>
        <w:t>_</w:t>
      </w:r>
      <w:r w:rsidR="00382B2D" w:rsidRPr="00F02DF6">
        <w:rPr>
          <w:szCs w:val="26"/>
          <w:lang w:val="en-GB" w:eastAsia="nb-NO"/>
        </w:rPr>
        <w:t>malaise:</w:t>
      </w:r>
      <w:r w:rsidRPr="00F02DF6">
        <w:rPr>
          <w:szCs w:val="26"/>
          <w:lang w:val="en-GB" w:eastAsia="nb-NO"/>
        </w:rPr>
        <w:t>_</w:t>
      </w:r>
      <w:r w:rsidR="00382B2D" w:rsidRPr="00F02DF6">
        <w:rPr>
          <w:szCs w:val="26"/>
          <w:lang w:val="en-GB" w:eastAsia="nb-NO"/>
        </w:rPr>
        <w:t xml:space="preserve"> ubehag, misnøye</w:t>
      </w:r>
    </w:p>
    <w:p w14:paraId="5AE01065" w14:textId="4EF31353" w:rsidR="00382B2D" w:rsidRPr="00F02DF6" w:rsidRDefault="00010AE6" w:rsidP="00382B2D">
      <w:pPr>
        <w:rPr>
          <w:szCs w:val="26"/>
          <w:lang w:val="en-GB" w:eastAsia="nb-NO"/>
        </w:rPr>
      </w:pPr>
      <w:r w:rsidRPr="00F02DF6">
        <w:rPr>
          <w:szCs w:val="26"/>
          <w:lang w:val="en-GB" w:eastAsia="nb-NO"/>
        </w:rPr>
        <w:t>_</w:t>
      </w:r>
      <w:r w:rsidR="00382B2D" w:rsidRPr="00F02DF6">
        <w:rPr>
          <w:szCs w:val="26"/>
          <w:lang w:val="en-GB" w:eastAsia="nb-NO"/>
        </w:rPr>
        <w:t>derivative:</w:t>
      </w:r>
      <w:r w:rsidRPr="00F02DF6">
        <w:rPr>
          <w:szCs w:val="26"/>
          <w:lang w:val="en-GB" w:eastAsia="nb-NO"/>
        </w:rPr>
        <w:t>_</w:t>
      </w:r>
      <w:r w:rsidR="00382B2D" w:rsidRPr="00F02DF6">
        <w:rPr>
          <w:szCs w:val="26"/>
          <w:lang w:val="en-GB" w:eastAsia="nb-NO"/>
        </w:rPr>
        <w:t xml:space="preserve"> uoriginal</w:t>
      </w:r>
    </w:p>
    <w:p w14:paraId="5AE01066" w14:textId="51F9DEE1" w:rsidR="00382B2D" w:rsidRPr="00F02DF6" w:rsidRDefault="00010AE6" w:rsidP="00382B2D">
      <w:pPr>
        <w:rPr>
          <w:szCs w:val="26"/>
          <w:lang w:val="en-GB" w:eastAsia="nb-NO"/>
        </w:rPr>
      </w:pPr>
      <w:r w:rsidRPr="00F02DF6">
        <w:rPr>
          <w:szCs w:val="26"/>
          <w:lang w:val="en-GB" w:eastAsia="nb-NO"/>
        </w:rPr>
        <w:t>_</w:t>
      </w:r>
      <w:r w:rsidR="00382B2D" w:rsidRPr="00F02DF6">
        <w:rPr>
          <w:szCs w:val="26"/>
          <w:lang w:val="en-GB" w:eastAsia="nb-NO"/>
        </w:rPr>
        <w:t>blasé:</w:t>
      </w:r>
      <w:r w:rsidRPr="00F02DF6">
        <w:rPr>
          <w:szCs w:val="26"/>
          <w:lang w:val="en-GB" w:eastAsia="nb-NO"/>
        </w:rPr>
        <w:t>_</w:t>
      </w:r>
      <w:r w:rsidR="00382B2D" w:rsidRPr="00F02DF6">
        <w:rPr>
          <w:szCs w:val="26"/>
          <w:lang w:val="en-GB" w:eastAsia="nb-NO"/>
        </w:rPr>
        <w:t xml:space="preserve"> blasert</w:t>
      </w:r>
    </w:p>
    <w:p w14:paraId="5AE01067" w14:textId="5B1C4C48" w:rsidR="00382B2D" w:rsidRPr="00F02DF6" w:rsidRDefault="00010AE6" w:rsidP="00382B2D">
      <w:pPr>
        <w:rPr>
          <w:szCs w:val="26"/>
          <w:lang w:val="en-GB" w:eastAsia="nb-NO"/>
        </w:rPr>
      </w:pPr>
      <w:r w:rsidRPr="00F02DF6">
        <w:rPr>
          <w:szCs w:val="26"/>
          <w:lang w:val="en-GB" w:eastAsia="nb-NO"/>
        </w:rPr>
        <w:t>_</w:t>
      </w:r>
      <w:r w:rsidR="00382B2D" w:rsidRPr="00F02DF6">
        <w:rPr>
          <w:szCs w:val="26"/>
          <w:lang w:val="en-GB" w:eastAsia="nb-NO"/>
        </w:rPr>
        <w:t>to betray:</w:t>
      </w:r>
      <w:r w:rsidRPr="00F02DF6">
        <w:rPr>
          <w:szCs w:val="26"/>
          <w:lang w:val="en-GB" w:eastAsia="nb-NO"/>
        </w:rPr>
        <w:t>_</w:t>
      </w:r>
      <w:r w:rsidR="00382B2D" w:rsidRPr="00F02DF6">
        <w:rPr>
          <w:szCs w:val="26"/>
          <w:lang w:val="en-GB" w:eastAsia="nb-NO"/>
        </w:rPr>
        <w:t xml:space="preserve"> å forråde</w:t>
      </w:r>
    </w:p>
    <w:p w14:paraId="197DE198" w14:textId="5BDF3EE8" w:rsidR="00010AE6" w:rsidRPr="00F02DF6" w:rsidRDefault="00010AE6" w:rsidP="00010AE6">
      <w:pPr>
        <w:rPr>
          <w:szCs w:val="26"/>
          <w:lang w:val="en-GB" w:eastAsia="nb-NO"/>
        </w:rPr>
      </w:pPr>
      <w:r w:rsidRPr="00F02DF6">
        <w:rPr>
          <w:szCs w:val="26"/>
          <w:lang w:val="en-GB" w:eastAsia="nb-NO"/>
        </w:rPr>
        <w:t>{{End of glossary}}</w:t>
      </w:r>
    </w:p>
    <w:p w14:paraId="5AE01068" w14:textId="77777777" w:rsidR="00382B2D" w:rsidRPr="00F02DF6" w:rsidRDefault="00382B2D" w:rsidP="00382B2D">
      <w:pPr>
        <w:rPr>
          <w:szCs w:val="26"/>
          <w:lang w:val="en-GB" w:eastAsia="nb-NO"/>
        </w:rPr>
      </w:pPr>
    </w:p>
    <w:p w14:paraId="5AE01069" w14:textId="0A9CADD6" w:rsidR="00382B2D" w:rsidRPr="00F02DF6" w:rsidRDefault="00382B2D" w:rsidP="00382B2D">
      <w:pPr>
        <w:rPr>
          <w:szCs w:val="26"/>
          <w:lang w:val="en-GB" w:eastAsia="nb-NO"/>
        </w:rPr>
      </w:pPr>
      <w:r w:rsidRPr="00F02DF6">
        <w:rPr>
          <w:szCs w:val="26"/>
          <w:lang w:val="en-GB" w:eastAsia="nb-NO"/>
        </w:rPr>
        <w:t>{{</w:t>
      </w:r>
      <w:r w:rsidR="00137384">
        <w:rPr>
          <w:szCs w:val="26"/>
          <w:lang w:val="en-GB" w:eastAsia="nb-NO"/>
        </w:rPr>
        <w:t>Textbox</w:t>
      </w:r>
      <w:r w:rsidRPr="00F02DF6">
        <w:rPr>
          <w:szCs w:val="26"/>
          <w:lang w:val="en-GB" w:eastAsia="nb-NO"/>
        </w:rPr>
        <w:t>}}</w:t>
      </w:r>
    </w:p>
    <w:p w14:paraId="71C6F3EE" w14:textId="7A214FC3" w:rsidR="0011159F" w:rsidRPr="00F02DF6" w:rsidRDefault="0011159F" w:rsidP="00382B2D">
      <w:pPr>
        <w:rPr>
          <w:szCs w:val="26"/>
          <w:lang w:val="en-GB" w:eastAsia="nb-NO"/>
        </w:rPr>
      </w:pPr>
      <w:r w:rsidRPr="00F02DF6">
        <w:rPr>
          <w:szCs w:val="26"/>
          <w:lang w:val="en-GB" w:eastAsia="nb-NO"/>
        </w:rPr>
        <w:t>_Spot check:_</w:t>
      </w:r>
    </w:p>
    <w:p w14:paraId="5AE0106A" w14:textId="77777777" w:rsidR="00382B2D" w:rsidRPr="00731DD5" w:rsidRDefault="00382B2D" w:rsidP="00382B2D">
      <w:pPr>
        <w:rPr>
          <w:szCs w:val="26"/>
          <w:lang w:val="en-GB" w:eastAsia="nb-NO"/>
        </w:rPr>
      </w:pPr>
      <w:r w:rsidRPr="00731DD5">
        <w:rPr>
          <w:szCs w:val="26"/>
          <w:lang w:val="en-GB" w:eastAsia="nb-NO"/>
        </w:rPr>
        <w:t>a) What was Nick's father's habit whenever they went to an event like a baseball game?</w:t>
      </w:r>
    </w:p>
    <w:p w14:paraId="5AE0106B" w14:textId="77777777" w:rsidR="00382B2D" w:rsidRPr="00731DD5" w:rsidRDefault="00382B2D" w:rsidP="00382B2D">
      <w:pPr>
        <w:rPr>
          <w:szCs w:val="26"/>
          <w:lang w:val="en-GB" w:eastAsia="nb-NO"/>
        </w:rPr>
      </w:pPr>
      <w:r w:rsidRPr="00731DD5">
        <w:rPr>
          <w:szCs w:val="26"/>
          <w:lang w:val="en-GB" w:eastAsia="nb-NO"/>
        </w:rPr>
        <w:t>b) Why was the mall important to Nick's family?</w:t>
      </w:r>
    </w:p>
    <w:p w14:paraId="5AE0106C" w14:textId="77777777" w:rsidR="00382B2D" w:rsidRPr="00731DD5" w:rsidRDefault="00382B2D" w:rsidP="00382B2D">
      <w:pPr>
        <w:rPr>
          <w:szCs w:val="26"/>
          <w:lang w:val="en-GB" w:eastAsia="nb-NO"/>
        </w:rPr>
      </w:pPr>
      <w:r w:rsidRPr="00731DD5">
        <w:rPr>
          <w:szCs w:val="26"/>
          <w:lang w:val="en-GB" w:eastAsia="nb-NO"/>
        </w:rPr>
        <w:t>c) What has happened to the mall and to Carthage?</w:t>
      </w:r>
    </w:p>
    <w:p w14:paraId="5AE0106D" w14:textId="77777777" w:rsidR="00382B2D" w:rsidRPr="00731DD5" w:rsidRDefault="00382B2D" w:rsidP="00382B2D">
      <w:pPr>
        <w:rPr>
          <w:szCs w:val="26"/>
          <w:lang w:val="en-GB" w:eastAsia="nb-NO"/>
        </w:rPr>
      </w:pPr>
      <w:r w:rsidRPr="00731DD5">
        <w:rPr>
          <w:szCs w:val="26"/>
          <w:lang w:val="en-GB" w:eastAsia="nb-NO"/>
        </w:rPr>
        <w:t>d) What observation does Nick make about life when he refers to his psyche?</w:t>
      </w:r>
    </w:p>
    <w:p w14:paraId="5AE0106E" w14:textId="77777777" w:rsidR="00382B2D" w:rsidRPr="00731DD5" w:rsidRDefault="00382B2D" w:rsidP="00382B2D">
      <w:pPr>
        <w:rPr>
          <w:szCs w:val="26"/>
          <w:lang w:val="en-GB" w:eastAsia="nb-NO"/>
        </w:rPr>
      </w:pPr>
      <w:r w:rsidRPr="00731DD5">
        <w:rPr>
          <w:szCs w:val="26"/>
          <w:lang w:val="en-GB" w:eastAsia="nb-NO"/>
        </w:rPr>
        <w:t>e) What does Nick want to feel?</w:t>
      </w:r>
    </w:p>
    <w:p w14:paraId="5AE0106F" w14:textId="42866B13" w:rsidR="00382B2D" w:rsidRPr="00731DD5" w:rsidRDefault="00382B2D" w:rsidP="00382B2D">
      <w:pPr>
        <w:rPr>
          <w:szCs w:val="26"/>
          <w:lang w:val="en-GB" w:eastAsia="nb-NO"/>
        </w:rPr>
      </w:pPr>
      <w:r w:rsidRPr="00731DD5">
        <w:rPr>
          <w:szCs w:val="26"/>
          <w:lang w:val="en-GB" w:eastAsia="nb-NO"/>
        </w:rPr>
        <w:t>{{</w:t>
      </w:r>
      <w:r w:rsidR="0011159F">
        <w:rPr>
          <w:szCs w:val="26"/>
          <w:lang w:val="en-GB" w:eastAsia="nb-NO"/>
        </w:rPr>
        <w:t xml:space="preserve">End of </w:t>
      </w:r>
      <w:r w:rsidR="00137384">
        <w:rPr>
          <w:szCs w:val="26"/>
          <w:lang w:val="en-GB" w:eastAsia="nb-NO"/>
        </w:rPr>
        <w:t>textbox</w:t>
      </w:r>
      <w:r w:rsidRPr="00731DD5">
        <w:rPr>
          <w:szCs w:val="26"/>
          <w:lang w:val="en-GB" w:eastAsia="nb-NO"/>
        </w:rPr>
        <w:t>}}</w:t>
      </w:r>
    </w:p>
    <w:p w14:paraId="5AE01070" w14:textId="77777777" w:rsidR="00382B2D" w:rsidRPr="00731DD5" w:rsidRDefault="00382B2D" w:rsidP="00382B2D">
      <w:pPr>
        <w:rPr>
          <w:szCs w:val="26"/>
          <w:lang w:val="en-GB" w:eastAsia="nb-NO"/>
        </w:rPr>
      </w:pPr>
    </w:p>
    <w:p w14:paraId="5AE01071" w14:textId="203985FA" w:rsidR="00382B2D" w:rsidRPr="00731DD5" w:rsidRDefault="00382B2D" w:rsidP="00382B2D">
      <w:pPr>
        <w:rPr>
          <w:szCs w:val="26"/>
          <w:lang w:val="en-GB" w:eastAsia="nb-NO"/>
        </w:rPr>
      </w:pPr>
      <w:r w:rsidRPr="00731DD5">
        <w:rPr>
          <w:szCs w:val="26"/>
          <w:lang w:val="en-GB" w:eastAsia="nb-NO"/>
        </w:rPr>
        <w:t xml:space="preserve">--- 403 </w:t>
      </w:r>
      <w:r w:rsidR="0011159F">
        <w:rPr>
          <w:szCs w:val="26"/>
          <w:lang w:val="en-GB" w:eastAsia="nb-NO"/>
        </w:rPr>
        <w:t>to</w:t>
      </w:r>
      <w:r w:rsidRPr="00731DD5">
        <w:rPr>
          <w:szCs w:val="26"/>
          <w:lang w:val="en-GB" w:eastAsia="nb-NO"/>
        </w:rPr>
        <w:t xml:space="preserve"> 432</w:t>
      </w:r>
    </w:p>
    <w:p w14:paraId="5AE01072" w14:textId="139DE302" w:rsidR="00382B2D" w:rsidRPr="00731DD5" w:rsidRDefault="00382B2D" w:rsidP="00137384">
      <w:pPr>
        <w:pStyle w:val="Overskrift3"/>
        <w:rPr>
          <w:szCs w:val="26"/>
        </w:rPr>
      </w:pPr>
      <w:bookmarkStart w:id="362" w:name="_Toc13225930"/>
      <w:r w:rsidRPr="00731DD5">
        <w:rPr>
          <w:szCs w:val="26"/>
        </w:rPr>
        <w:t>xxx</w:t>
      </w:r>
      <w:r w:rsidR="00137384">
        <w:rPr>
          <w:szCs w:val="26"/>
        </w:rPr>
        <w:t>3</w:t>
      </w:r>
      <w:r w:rsidRPr="00731DD5">
        <w:rPr>
          <w:szCs w:val="26"/>
        </w:rPr>
        <w:t xml:space="preserve"> TASKS</w:t>
      </w:r>
      <w:bookmarkEnd w:id="362"/>
    </w:p>
    <w:p w14:paraId="5AE01073" w14:textId="3036A4C1" w:rsidR="00382B2D" w:rsidRPr="00731DD5" w:rsidRDefault="0011159F" w:rsidP="00137384">
      <w:pPr>
        <w:pStyle w:val="Overskrift4"/>
      </w:pPr>
      <w:r>
        <w:t>xxx</w:t>
      </w:r>
      <w:r w:rsidR="00137384">
        <w:t>4</w:t>
      </w:r>
      <w:r>
        <w:t xml:space="preserve"> </w:t>
      </w:r>
      <w:r w:rsidR="00382B2D" w:rsidRPr="00731DD5">
        <w:t>1 LITERARY ANALYSIS</w:t>
      </w:r>
    </w:p>
    <w:p w14:paraId="5AE01074" w14:textId="0908F78E" w:rsidR="00382B2D" w:rsidRPr="00731DD5" w:rsidRDefault="00B90A75" w:rsidP="0013738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Setting is a matter of both time and place. What role does setting play in this excerpt?</w:t>
      </w:r>
    </w:p>
    <w:p w14:paraId="5AE01075" w14:textId="09D560D7" w:rsidR="00382B2D" w:rsidRPr="00731DD5" w:rsidRDefault="00B90A75" w:rsidP="0013738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What point of view is used here, and how reliable does the narrator seem?</w:t>
      </w:r>
    </w:p>
    <w:p w14:paraId="4CA3B28F" w14:textId="77777777" w:rsidR="00B90A75" w:rsidRDefault="00B90A75" w:rsidP="00137384">
      <w:pPr>
        <w:rPr>
          <w:szCs w:val="26"/>
          <w:lang w:val="en-GB" w:eastAsia="nb-NO"/>
        </w:rPr>
      </w:pPr>
    </w:p>
    <w:p w14:paraId="5AE01076" w14:textId="3A463AEF" w:rsidR="00382B2D" w:rsidRPr="00731DD5" w:rsidRDefault="00B90A75" w:rsidP="00137384">
      <w:pPr>
        <w:pStyle w:val="Overskrift4"/>
      </w:pPr>
      <w:r>
        <w:t>xxx</w:t>
      </w:r>
      <w:r w:rsidR="00137384">
        <w:t>4</w:t>
      </w:r>
      <w:r>
        <w:t xml:space="preserve"> </w:t>
      </w:r>
      <w:r w:rsidR="00382B2D" w:rsidRPr="00731DD5">
        <w:t>2 LANGUAGE AND STYLE</w:t>
      </w:r>
    </w:p>
    <w:p w14:paraId="5AE01077" w14:textId="1D5C12C3" w:rsidR="00382B2D" w:rsidRPr="00731DD5" w:rsidRDefault="00B90A75" w:rsidP="00137384">
      <w:pPr>
        <w:rPr>
          <w:szCs w:val="26"/>
          <w:lang w:val="en-GB" w:eastAsia="nb-NO"/>
        </w:rPr>
      </w:pPr>
      <w:r w:rsidRPr="000931C4">
        <w:rPr>
          <w:szCs w:val="26"/>
          <w:lang w:val="en-GB" w:eastAsia="nb-NO"/>
        </w:rPr>
        <w:lastRenderedPageBreak/>
        <w:t xml:space="preserve">&gt;&gt;&gt; </w:t>
      </w:r>
      <w:r>
        <w:rPr>
          <w:szCs w:val="26"/>
          <w:lang w:val="en-GB" w:eastAsia="nb-NO"/>
        </w:rPr>
        <w:t xml:space="preserve">Task </w:t>
      </w:r>
      <w:r w:rsidR="00382B2D" w:rsidRPr="00731DD5">
        <w:rPr>
          <w:szCs w:val="26"/>
          <w:lang w:val="en-GB" w:eastAsia="nb-NO"/>
        </w:rPr>
        <w:t>a The following quotations from the text are examples of metaphors/similes/personifications (see p. 144). Decide which category they belong to and explain what effect the imagery has. For example, the metaphor "soldiers on the battlefield of consumerism" (p. 400), describing shoppers, emphasises their huge numbers, their uniformity and the destructiveness of consumerism.</w:t>
      </w:r>
    </w:p>
    <w:p w14:paraId="5AE01078" w14:textId="6BA60852" w:rsidR="00382B2D" w:rsidRPr="00731DD5" w:rsidRDefault="00B90A75" w:rsidP="00137384">
      <w:pPr>
        <w:rPr>
          <w:szCs w:val="26"/>
          <w:lang w:val="en-GB" w:eastAsia="nb-NO"/>
        </w:rPr>
      </w:pPr>
      <w:r>
        <w:rPr>
          <w:szCs w:val="26"/>
          <w:lang w:val="en-GB" w:eastAsia="nb-NO"/>
        </w:rPr>
        <w:t>--</w:t>
      </w:r>
      <w:r w:rsidR="00382B2D" w:rsidRPr="00731DD5">
        <w:rPr>
          <w:szCs w:val="26"/>
          <w:lang w:val="en-GB" w:eastAsia="nb-NO"/>
        </w:rPr>
        <w:t xml:space="preserve"> my left eye throbbing like a heart</w:t>
      </w:r>
    </w:p>
    <w:p w14:paraId="5AE01079" w14:textId="781EF29A" w:rsidR="00382B2D" w:rsidRPr="00731DD5" w:rsidRDefault="00B90A75" w:rsidP="00137384">
      <w:pPr>
        <w:rPr>
          <w:szCs w:val="26"/>
          <w:lang w:val="en-GB" w:eastAsia="nb-NO"/>
        </w:rPr>
      </w:pPr>
      <w:r>
        <w:rPr>
          <w:szCs w:val="26"/>
          <w:lang w:val="en-GB" w:eastAsia="nb-NO"/>
        </w:rPr>
        <w:t xml:space="preserve">-- </w:t>
      </w:r>
      <w:r w:rsidR="00382B2D" w:rsidRPr="00731DD5">
        <w:rPr>
          <w:szCs w:val="26"/>
          <w:lang w:val="en-GB" w:eastAsia="nb-NO"/>
        </w:rPr>
        <w:t>like placeholder humans</w:t>
      </w:r>
    </w:p>
    <w:p w14:paraId="5AE0107A" w14:textId="4825BDDC" w:rsidR="00382B2D" w:rsidRPr="00731DD5" w:rsidRDefault="00B90A75" w:rsidP="00137384">
      <w:pPr>
        <w:rPr>
          <w:szCs w:val="26"/>
          <w:lang w:val="en-GB" w:eastAsia="nb-NO"/>
        </w:rPr>
      </w:pPr>
      <w:r>
        <w:rPr>
          <w:szCs w:val="26"/>
          <w:lang w:val="en-GB" w:eastAsia="nb-NO"/>
        </w:rPr>
        <w:t xml:space="preserve">-- </w:t>
      </w:r>
      <w:r w:rsidR="00382B2D" w:rsidRPr="00731DD5">
        <w:rPr>
          <w:szCs w:val="26"/>
          <w:lang w:val="en-GB" w:eastAsia="nb-NO"/>
        </w:rPr>
        <w:t>the room gave a collective gulp of expectation</w:t>
      </w:r>
    </w:p>
    <w:p w14:paraId="5AE0107B" w14:textId="06CAF099" w:rsidR="00382B2D" w:rsidRPr="00731DD5" w:rsidRDefault="00B90A75" w:rsidP="00137384">
      <w:pPr>
        <w:rPr>
          <w:szCs w:val="26"/>
          <w:lang w:val="en-GB" w:eastAsia="nb-NO"/>
        </w:rPr>
      </w:pPr>
      <w:r>
        <w:rPr>
          <w:szCs w:val="26"/>
          <w:lang w:val="en-GB" w:eastAsia="nb-NO"/>
        </w:rPr>
        <w:t xml:space="preserve">-- </w:t>
      </w:r>
      <w:r w:rsidR="00382B2D" w:rsidRPr="00731DD5">
        <w:rPr>
          <w:szCs w:val="26"/>
          <w:lang w:val="en-GB" w:eastAsia="nb-NO"/>
        </w:rPr>
        <w:t>like I was reading a stock report</w:t>
      </w:r>
    </w:p>
    <w:p w14:paraId="5AE0107C" w14:textId="490F25B4" w:rsidR="00382B2D" w:rsidRPr="00731DD5" w:rsidRDefault="00B90A75" w:rsidP="00137384">
      <w:pPr>
        <w:rPr>
          <w:szCs w:val="26"/>
          <w:lang w:val="en-GB" w:eastAsia="nb-NO"/>
        </w:rPr>
      </w:pPr>
      <w:r>
        <w:rPr>
          <w:szCs w:val="26"/>
          <w:lang w:val="en-GB" w:eastAsia="nb-NO"/>
        </w:rPr>
        <w:t xml:space="preserve">-- </w:t>
      </w:r>
      <w:r w:rsidR="00382B2D" w:rsidRPr="00731DD5">
        <w:rPr>
          <w:szCs w:val="26"/>
          <w:lang w:val="en-GB" w:eastAsia="nb-NO"/>
        </w:rPr>
        <w:t>washed away the Riverway store by store</w:t>
      </w:r>
    </w:p>
    <w:p w14:paraId="5AE0107D" w14:textId="09EBCB58" w:rsidR="00382B2D" w:rsidRPr="00731DD5" w:rsidRDefault="00B90A75" w:rsidP="00137384">
      <w:pPr>
        <w:rPr>
          <w:szCs w:val="26"/>
          <w:lang w:val="en-GB" w:eastAsia="nb-NO"/>
        </w:rPr>
      </w:pPr>
      <w:r>
        <w:rPr>
          <w:szCs w:val="26"/>
          <w:lang w:val="en-GB" w:eastAsia="nb-NO"/>
        </w:rPr>
        <w:t xml:space="preserve">-- </w:t>
      </w:r>
      <w:r w:rsidR="00382B2D" w:rsidRPr="00731DD5">
        <w:rPr>
          <w:szCs w:val="26"/>
          <w:lang w:val="en-GB" w:eastAsia="nb-NO"/>
        </w:rPr>
        <w:t>two million square feet of echo</w:t>
      </w:r>
    </w:p>
    <w:p w14:paraId="5AE0107E" w14:textId="65FA827B" w:rsidR="00382B2D" w:rsidRPr="00731DD5" w:rsidRDefault="00B90A75" w:rsidP="00137384">
      <w:pPr>
        <w:rPr>
          <w:szCs w:val="26"/>
          <w:lang w:val="en-GB" w:eastAsia="nb-NO"/>
        </w:rPr>
      </w:pPr>
      <w:r>
        <w:rPr>
          <w:szCs w:val="26"/>
          <w:lang w:val="en-GB" w:eastAsia="nb-NO"/>
        </w:rPr>
        <w:t xml:space="preserve">-- </w:t>
      </w:r>
      <w:r w:rsidR="00382B2D" w:rsidRPr="00731DD5">
        <w:rPr>
          <w:szCs w:val="26"/>
          <w:lang w:val="en-GB" w:eastAsia="nb-NO"/>
        </w:rPr>
        <w:t>blanketing malaise</w:t>
      </w:r>
    </w:p>
    <w:p w14:paraId="5AE0107F" w14:textId="66B29539" w:rsidR="00382B2D" w:rsidRPr="00731DD5" w:rsidRDefault="00B90A75" w:rsidP="00137384">
      <w:pPr>
        <w:rPr>
          <w:szCs w:val="26"/>
          <w:lang w:val="en-GB" w:eastAsia="nb-NO"/>
        </w:rPr>
      </w:pPr>
      <w:r>
        <w:rPr>
          <w:szCs w:val="26"/>
          <w:lang w:val="en-GB" w:eastAsia="nb-NO"/>
        </w:rPr>
        <w:t xml:space="preserve">-- </w:t>
      </w:r>
      <w:r w:rsidR="00382B2D" w:rsidRPr="00731DD5">
        <w:rPr>
          <w:szCs w:val="26"/>
          <w:lang w:val="en-GB" w:eastAsia="nb-NO"/>
        </w:rPr>
        <w:t>involuntarily turned to steel</w:t>
      </w:r>
    </w:p>
    <w:p w14:paraId="5AE01080" w14:textId="0A4B317D" w:rsidR="00382B2D" w:rsidRPr="00731DD5" w:rsidRDefault="00B90A75" w:rsidP="00137384">
      <w:pPr>
        <w:rPr>
          <w:szCs w:val="26"/>
          <w:lang w:val="en-GB" w:eastAsia="nb-NO"/>
        </w:rPr>
      </w:pPr>
      <w:r>
        <w:rPr>
          <w:szCs w:val="26"/>
          <w:lang w:val="en-GB" w:eastAsia="nb-NO"/>
        </w:rPr>
        <w:t xml:space="preserve">-- </w:t>
      </w:r>
      <w:r w:rsidR="00382B2D" w:rsidRPr="00731DD5">
        <w:rPr>
          <w:szCs w:val="26"/>
          <w:lang w:val="en-GB" w:eastAsia="nb-NO"/>
        </w:rPr>
        <w:t>standing metallically</w:t>
      </w:r>
    </w:p>
    <w:p w14:paraId="5AE01081" w14:textId="334FBC84" w:rsidR="00382B2D" w:rsidRDefault="00B90A75" w:rsidP="00137384">
      <w:pPr>
        <w:rPr>
          <w:szCs w:val="26"/>
          <w:lang w:val="en-GB" w:eastAsia="nb-NO"/>
        </w:rPr>
      </w:pPr>
      <w:r>
        <w:rPr>
          <w:szCs w:val="26"/>
          <w:lang w:val="en-GB" w:eastAsia="nb-NO"/>
        </w:rPr>
        <w:t xml:space="preserve">-- </w:t>
      </w:r>
      <w:r w:rsidR="00382B2D" w:rsidRPr="00731DD5">
        <w:rPr>
          <w:szCs w:val="26"/>
          <w:lang w:val="en-GB" w:eastAsia="nb-NO"/>
        </w:rPr>
        <w:t>a tiny city unto itself</w:t>
      </w:r>
    </w:p>
    <w:p w14:paraId="36025C92" w14:textId="77777777" w:rsidR="00137384" w:rsidRPr="00BF559B" w:rsidRDefault="00137384" w:rsidP="00137384">
      <w:pPr>
        <w:rPr>
          <w:szCs w:val="26"/>
          <w:lang w:val="en-GB" w:eastAsia="nb-NO"/>
        </w:rPr>
      </w:pPr>
      <w:r w:rsidRPr="00D35F51">
        <w:rPr>
          <w:szCs w:val="26"/>
          <w:lang w:val="en-GB" w:eastAsia="nb-NO"/>
        </w:rPr>
        <w:t>{{End of list}}</w:t>
      </w:r>
    </w:p>
    <w:p w14:paraId="5AE01082" w14:textId="465244DC" w:rsidR="00382B2D" w:rsidRPr="00731DD5" w:rsidRDefault="00B90A75" w:rsidP="0013738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The novel _Gone Girl_ was termed "Postmodern" in theme and content by many reviewers. Where do you see this reflected in the extract? You may find it useful to refer to the introductory text of this chapter.</w:t>
      </w:r>
    </w:p>
    <w:p w14:paraId="6AD6DB86" w14:textId="77777777" w:rsidR="00B90A75" w:rsidRDefault="00B90A75" w:rsidP="00137384">
      <w:pPr>
        <w:rPr>
          <w:szCs w:val="26"/>
          <w:lang w:val="en-GB" w:eastAsia="nb-NO"/>
        </w:rPr>
      </w:pPr>
    </w:p>
    <w:p w14:paraId="5AE01083" w14:textId="76C00FE4" w:rsidR="00382B2D" w:rsidRPr="00731DD5" w:rsidRDefault="00B90A75" w:rsidP="00137384">
      <w:pPr>
        <w:pStyle w:val="Overskrift4"/>
      </w:pPr>
      <w:r>
        <w:t>xxx</w:t>
      </w:r>
      <w:r w:rsidR="00137384">
        <w:t>4</w:t>
      </w:r>
      <w:r>
        <w:t xml:space="preserve"> </w:t>
      </w:r>
      <w:r w:rsidR="00382B2D" w:rsidRPr="00731DD5">
        <w:t>3 DISCUSSION</w:t>
      </w:r>
    </w:p>
    <w:p w14:paraId="5AE01084" w14:textId="5B90D72A" w:rsidR="00382B2D" w:rsidRPr="00731DD5" w:rsidRDefault="00B90A75" w:rsidP="0013738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"I can't recall a single thing I have seen firsthand that I didn't immediately reference to a movie or TV show ... I've literally seen it all, and the worst thing, the thing that makes me want to blow my brains out, is: The secondhand experience is always better." Do you agree? What might the long-term consequences be of this attitude to experience?</w:t>
      </w:r>
    </w:p>
    <w:p w14:paraId="5AE01085" w14:textId="77777777" w:rsidR="00382B2D" w:rsidRPr="00731DD5" w:rsidRDefault="00382B2D" w:rsidP="00137384">
      <w:pPr>
        <w:rPr>
          <w:szCs w:val="26"/>
          <w:lang w:val="en-GB" w:eastAsia="nb-NO"/>
        </w:rPr>
      </w:pPr>
    </w:p>
    <w:p w14:paraId="5AE01086" w14:textId="65D15C79" w:rsidR="00382B2D" w:rsidRPr="00731DD5" w:rsidRDefault="00382B2D" w:rsidP="00137384">
      <w:pPr>
        <w:rPr>
          <w:szCs w:val="26"/>
          <w:lang w:val="en-GB" w:eastAsia="nb-NO"/>
        </w:rPr>
      </w:pPr>
      <w:r w:rsidRPr="00731DD5">
        <w:rPr>
          <w:szCs w:val="26"/>
          <w:lang w:val="en-GB" w:eastAsia="nb-NO"/>
        </w:rPr>
        <w:t>{{</w:t>
      </w:r>
      <w:r w:rsidR="00B90A75">
        <w:rPr>
          <w:szCs w:val="26"/>
          <w:lang w:val="en-GB" w:eastAsia="nb-NO"/>
        </w:rPr>
        <w:t>Picture</w:t>
      </w:r>
      <w:r w:rsidRPr="00731DD5">
        <w:rPr>
          <w:szCs w:val="26"/>
          <w:lang w:val="en-GB" w:eastAsia="nb-NO"/>
        </w:rPr>
        <w:t>}}</w:t>
      </w:r>
    </w:p>
    <w:p w14:paraId="5AE01087" w14:textId="0587C234" w:rsidR="00382B2D" w:rsidRPr="00731DD5" w:rsidRDefault="00B90A75" w:rsidP="00137384">
      <w:pPr>
        <w:rPr>
          <w:szCs w:val="26"/>
          <w:lang w:val="en-GB" w:eastAsia="nb-NO"/>
        </w:rPr>
      </w:pPr>
      <w:r>
        <w:rPr>
          <w:szCs w:val="26"/>
          <w:lang w:val="en-GB" w:eastAsia="nb-NO"/>
        </w:rPr>
        <w:t>--</w:t>
      </w:r>
    </w:p>
    <w:p w14:paraId="5AE01088" w14:textId="1B2D44D2" w:rsidR="00382B2D" w:rsidRPr="00731DD5" w:rsidRDefault="00382B2D" w:rsidP="00137384">
      <w:pPr>
        <w:rPr>
          <w:szCs w:val="26"/>
          <w:lang w:val="en-GB" w:eastAsia="nb-NO"/>
        </w:rPr>
      </w:pPr>
      <w:r w:rsidRPr="00731DD5">
        <w:rPr>
          <w:szCs w:val="26"/>
          <w:lang w:val="en-GB" w:eastAsia="nb-NO"/>
        </w:rPr>
        <w:t>{{</w:t>
      </w:r>
      <w:r w:rsidR="00B90A75">
        <w:rPr>
          <w:szCs w:val="26"/>
          <w:lang w:val="en-GB" w:eastAsia="nb-NO"/>
        </w:rPr>
        <w:t>End</w:t>
      </w:r>
      <w:r w:rsidRPr="00731DD5">
        <w:rPr>
          <w:szCs w:val="26"/>
          <w:lang w:val="en-GB" w:eastAsia="nb-NO"/>
        </w:rPr>
        <w:t>}}</w:t>
      </w:r>
    </w:p>
    <w:p w14:paraId="284346FC" w14:textId="77777777" w:rsidR="00B90A75" w:rsidRDefault="00B90A75" w:rsidP="00137384">
      <w:pPr>
        <w:rPr>
          <w:szCs w:val="26"/>
          <w:lang w:val="en-GB" w:eastAsia="nb-NO"/>
        </w:rPr>
      </w:pPr>
    </w:p>
    <w:p w14:paraId="5AE01089" w14:textId="3806ED44" w:rsidR="00382B2D" w:rsidRPr="00731DD5" w:rsidRDefault="00B90A75" w:rsidP="0013738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"It's a very difficult era in which to be a person, just a real, actual person, instead of a collection of personality traits selected from an endless automat of characters." What is your response to this statement by Nick?</w:t>
      </w:r>
    </w:p>
    <w:p w14:paraId="5AE0108A" w14:textId="32B5ED54" w:rsidR="00382B2D" w:rsidRPr="00731DD5" w:rsidRDefault="00B90A75" w:rsidP="0013738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If Nick is right, what will the world be like in another few generations? Will everybody be like characters in a film? Or is it possible to live life for the most part unaffected by all the media around us?</w:t>
      </w:r>
    </w:p>
    <w:p w14:paraId="5AE0108B" w14:textId="5E0C6F21" w:rsidR="00382B2D" w:rsidRPr="00731DD5" w:rsidRDefault="00B90A75" w:rsidP="0013738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Nick says: _"We never get to see the end._ Except it looked like this time Go and I would. We all would." Discuss whether you think America has seen the end of an era.</w:t>
      </w:r>
    </w:p>
    <w:p w14:paraId="5AE0108C" w14:textId="5BE4FE57" w:rsidR="00382B2D" w:rsidRPr="00731DD5" w:rsidRDefault="00B90A75" w:rsidP="0013738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 xml:space="preserve">e Although _Gone Girl_ was received favourably by reviewers and topped the bestseller lists, it was generally ignored by </w:t>
      </w:r>
      <w:r w:rsidR="00382B2D" w:rsidRPr="00731DD5">
        <w:rPr>
          <w:szCs w:val="26"/>
          <w:lang w:val="en-GB" w:eastAsia="nb-NO"/>
        </w:rPr>
        <w:lastRenderedPageBreak/>
        <w:t>the major literature awards. Some believe that this was due to the fact that it belongs the mystery genre. Why do you think this might count against it? Do you believe mystery and crime novels can also be great literature? Explain your views.</w:t>
      </w:r>
    </w:p>
    <w:p w14:paraId="5AE0108D" w14:textId="77777777" w:rsidR="00382B2D" w:rsidRPr="00731DD5" w:rsidRDefault="00382B2D" w:rsidP="00137384">
      <w:pPr>
        <w:rPr>
          <w:szCs w:val="26"/>
          <w:lang w:val="en-GB" w:eastAsia="nb-NO"/>
        </w:rPr>
      </w:pPr>
    </w:p>
    <w:p w14:paraId="5AE0108E" w14:textId="3621B7A0" w:rsidR="00382B2D" w:rsidRPr="00731DD5" w:rsidRDefault="00382B2D" w:rsidP="00137384">
      <w:pPr>
        <w:rPr>
          <w:szCs w:val="26"/>
          <w:lang w:val="en-GB" w:eastAsia="nb-NO"/>
        </w:rPr>
      </w:pPr>
      <w:r w:rsidRPr="00731DD5">
        <w:rPr>
          <w:szCs w:val="26"/>
          <w:lang w:val="en-GB" w:eastAsia="nb-NO"/>
        </w:rPr>
        <w:t xml:space="preserve">--- 404 </w:t>
      </w:r>
      <w:r w:rsidR="00B90A75">
        <w:rPr>
          <w:szCs w:val="26"/>
          <w:lang w:val="en-GB" w:eastAsia="nb-NO"/>
        </w:rPr>
        <w:t>to</w:t>
      </w:r>
      <w:r w:rsidRPr="00731DD5">
        <w:rPr>
          <w:szCs w:val="26"/>
          <w:lang w:val="en-GB" w:eastAsia="nb-NO"/>
        </w:rPr>
        <w:t xml:space="preserve"> 432</w:t>
      </w:r>
    </w:p>
    <w:p w14:paraId="5AE0108F" w14:textId="3648A572" w:rsidR="00382B2D" w:rsidRPr="00731DD5" w:rsidRDefault="00382B2D" w:rsidP="00137384">
      <w:pPr>
        <w:rPr>
          <w:szCs w:val="26"/>
          <w:lang w:val="en-GB" w:eastAsia="nb-NO"/>
        </w:rPr>
      </w:pPr>
      <w:r w:rsidRPr="00731DD5">
        <w:rPr>
          <w:szCs w:val="26"/>
          <w:lang w:val="en-GB" w:eastAsia="nb-NO"/>
        </w:rPr>
        <w:t>{{</w:t>
      </w:r>
      <w:r w:rsidR="00B90A75">
        <w:rPr>
          <w:szCs w:val="26"/>
          <w:lang w:val="en-GB" w:eastAsia="nb-NO"/>
        </w:rPr>
        <w:t>P</w:t>
      </w:r>
      <w:r w:rsidR="00F6760B">
        <w:rPr>
          <w:szCs w:val="26"/>
          <w:lang w:val="en-GB" w:eastAsia="nb-NO"/>
        </w:rPr>
        <w:t>icture</w:t>
      </w:r>
      <w:r w:rsidRPr="00731DD5">
        <w:rPr>
          <w:szCs w:val="26"/>
          <w:lang w:val="en-GB" w:eastAsia="nb-NO"/>
        </w:rPr>
        <w:t>}}</w:t>
      </w:r>
    </w:p>
    <w:p w14:paraId="5AE01091" w14:textId="29508D6D" w:rsidR="00382B2D" w:rsidRPr="00731DD5" w:rsidRDefault="00B90A75" w:rsidP="00137384">
      <w:pPr>
        <w:rPr>
          <w:szCs w:val="26"/>
          <w:lang w:val="en-GB" w:eastAsia="nb-NO"/>
        </w:rPr>
      </w:pPr>
      <w:r>
        <w:rPr>
          <w:szCs w:val="26"/>
          <w:lang w:val="en-GB" w:eastAsia="nb-NO"/>
        </w:rPr>
        <w:t>--</w:t>
      </w:r>
    </w:p>
    <w:p w14:paraId="5AE01092" w14:textId="0AC2B36B" w:rsidR="00382B2D" w:rsidRDefault="00382B2D" w:rsidP="00137384">
      <w:pPr>
        <w:rPr>
          <w:szCs w:val="26"/>
          <w:lang w:val="en-GB" w:eastAsia="nb-NO"/>
        </w:rPr>
      </w:pPr>
      <w:r w:rsidRPr="00731DD5">
        <w:rPr>
          <w:szCs w:val="26"/>
          <w:lang w:val="en-GB" w:eastAsia="nb-NO"/>
        </w:rPr>
        <w:t>{{</w:t>
      </w:r>
      <w:r w:rsidR="00F6760B">
        <w:rPr>
          <w:szCs w:val="26"/>
          <w:lang w:val="en-GB" w:eastAsia="nb-NO"/>
        </w:rPr>
        <w:t>End</w:t>
      </w:r>
      <w:r w:rsidRPr="00731DD5">
        <w:rPr>
          <w:szCs w:val="26"/>
          <w:lang w:val="en-GB" w:eastAsia="nb-NO"/>
        </w:rPr>
        <w:t>}}</w:t>
      </w:r>
    </w:p>
    <w:p w14:paraId="5A8CB885" w14:textId="77777777" w:rsidR="00B90A75" w:rsidRPr="00731DD5" w:rsidRDefault="00B90A75" w:rsidP="00137384">
      <w:pPr>
        <w:rPr>
          <w:szCs w:val="26"/>
          <w:lang w:val="en-GB" w:eastAsia="nb-NO"/>
        </w:rPr>
      </w:pPr>
    </w:p>
    <w:p w14:paraId="5AE01093" w14:textId="31832C7C" w:rsidR="00382B2D" w:rsidRPr="00731DD5" w:rsidRDefault="00B90A75" w:rsidP="00137384">
      <w:pPr>
        <w:pStyle w:val="Overskrift4"/>
      </w:pPr>
      <w:r>
        <w:t>xxx</w:t>
      </w:r>
      <w:r w:rsidR="00137384">
        <w:t>4</w:t>
      </w:r>
      <w:r>
        <w:t xml:space="preserve"> </w:t>
      </w:r>
      <w:r w:rsidR="00382B2D" w:rsidRPr="00731DD5">
        <w:t>4 VOCABULARY</w:t>
      </w:r>
    </w:p>
    <w:p w14:paraId="5AE01094" w14:textId="75332D9D" w:rsidR="00382B2D" w:rsidRPr="00731DD5" w:rsidRDefault="00382B2D" w:rsidP="00137384">
      <w:pPr>
        <w:rPr>
          <w:szCs w:val="26"/>
          <w:lang w:val="en-GB" w:eastAsia="nb-NO"/>
        </w:rPr>
      </w:pPr>
      <w:r w:rsidRPr="00731DD5">
        <w:rPr>
          <w:szCs w:val="26"/>
          <w:lang w:val="en-GB" w:eastAsia="nb-NO"/>
        </w:rPr>
        <w:t>Below are some words from the text you have read and two dictionary definitions for each word. Find the word in the text and decide which definition is the best fit for the context. Explain your reasoning.</w:t>
      </w:r>
    </w:p>
    <w:p w14:paraId="5AE01095" w14:textId="0751483F" w:rsidR="00382B2D" w:rsidRPr="00731DD5" w:rsidRDefault="00F6760B" w:rsidP="00137384">
      <w:pPr>
        <w:rPr>
          <w:szCs w:val="26"/>
          <w:lang w:val="en-GB" w:eastAsia="nb-NO"/>
        </w:rPr>
      </w:pPr>
      <w:r w:rsidRPr="000931C4">
        <w:rPr>
          <w:szCs w:val="26"/>
          <w:lang w:val="en-GB" w:eastAsia="nb-NO"/>
        </w:rPr>
        <w:t xml:space="preserve">&gt;&gt;&gt; </w:t>
      </w:r>
      <w:r>
        <w:rPr>
          <w:szCs w:val="26"/>
          <w:lang w:val="en-GB" w:eastAsia="nb-NO"/>
        </w:rPr>
        <w:t>Task</w:t>
      </w:r>
      <w:r w:rsidR="00382B2D" w:rsidRPr="00731DD5">
        <w:rPr>
          <w:szCs w:val="26"/>
          <w:lang w:val="en-GB" w:eastAsia="nb-NO"/>
        </w:rPr>
        <w:t> a _surreal_:</w:t>
      </w:r>
    </w:p>
    <w:p w14:paraId="5AE01096" w14:textId="10E688AA" w:rsidR="00382B2D" w:rsidRPr="00731DD5" w:rsidRDefault="00F6760B" w:rsidP="00137384">
      <w:pPr>
        <w:rPr>
          <w:szCs w:val="26"/>
          <w:lang w:val="en-GB" w:eastAsia="nb-NO"/>
        </w:rPr>
      </w:pPr>
      <w:r>
        <w:rPr>
          <w:szCs w:val="26"/>
          <w:lang w:val="en-GB" w:eastAsia="nb-NO"/>
        </w:rPr>
        <w:t>--</w:t>
      </w:r>
      <w:r w:rsidR="00382B2D" w:rsidRPr="00731DD5">
        <w:rPr>
          <w:szCs w:val="26"/>
          <w:lang w:val="en-GB" w:eastAsia="nb-NO"/>
        </w:rPr>
        <w:t xml:space="preserve"> characterised by fantastic imagery</w:t>
      </w:r>
    </w:p>
    <w:p w14:paraId="5AE01097" w14:textId="6A22F55C" w:rsidR="00382B2D" w:rsidRPr="00731DD5" w:rsidRDefault="00F6760B" w:rsidP="00137384">
      <w:pPr>
        <w:rPr>
          <w:szCs w:val="26"/>
          <w:lang w:val="en-GB" w:eastAsia="nb-NO"/>
        </w:rPr>
      </w:pPr>
      <w:r>
        <w:rPr>
          <w:szCs w:val="26"/>
          <w:lang w:val="en-GB" w:eastAsia="nb-NO"/>
        </w:rPr>
        <w:t>--</w:t>
      </w:r>
      <w:r w:rsidR="00382B2D" w:rsidRPr="00731DD5">
        <w:rPr>
          <w:szCs w:val="26"/>
          <w:lang w:val="en-GB" w:eastAsia="nb-NO"/>
        </w:rPr>
        <w:t xml:space="preserve"> having an oddly dreamlike quality</w:t>
      </w:r>
    </w:p>
    <w:p w14:paraId="5AE01098" w14:textId="5A2BC441" w:rsidR="00382B2D" w:rsidRPr="00731DD5" w:rsidRDefault="00F6760B" w:rsidP="0013738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_haughty_:</w:t>
      </w:r>
    </w:p>
    <w:p w14:paraId="5AE01099" w14:textId="5153E64F" w:rsidR="00382B2D" w:rsidRPr="00731DD5" w:rsidRDefault="00F6760B" w:rsidP="00137384">
      <w:pPr>
        <w:rPr>
          <w:szCs w:val="26"/>
          <w:lang w:val="en-GB" w:eastAsia="nb-NO"/>
        </w:rPr>
      </w:pPr>
      <w:r>
        <w:rPr>
          <w:szCs w:val="26"/>
          <w:lang w:val="en-GB" w:eastAsia="nb-NO"/>
        </w:rPr>
        <w:t>--</w:t>
      </w:r>
      <w:r w:rsidR="00382B2D" w:rsidRPr="00731DD5">
        <w:rPr>
          <w:szCs w:val="26"/>
          <w:lang w:val="en-GB" w:eastAsia="nb-NO"/>
        </w:rPr>
        <w:t xml:space="preserve"> noble or exalted</w:t>
      </w:r>
    </w:p>
    <w:p w14:paraId="5AE0109A" w14:textId="4F7FD415" w:rsidR="00382B2D" w:rsidRPr="00731DD5" w:rsidRDefault="00F6760B" w:rsidP="00137384">
      <w:pPr>
        <w:rPr>
          <w:szCs w:val="26"/>
          <w:lang w:val="en-GB" w:eastAsia="nb-NO"/>
        </w:rPr>
      </w:pPr>
      <w:r>
        <w:rPr>
          <w:szCs w:val="26"/>
          <w:lang w:val="en-GB" w:eastAsia="nb-NO"/>
        </w:rPr>
        <w:t>--</w:t>
      </w:r>
      <w:r w:rsidR="00382B2D" w:rsidRPr="00731DD5">
        <w:rPr>
          <w:szCs w:val="26"/>
          <w:lang w:val="en-GB" w:eastAsia="nb-NO"/>
        </w:rPr>
        <w:t xml:space="preserve"> having or showing arrogance</w:t>
      </w:r>
    </w:p>
    <w:p w14:paraId="5AE0109B" w14:textId="1AB74044" w:rsidR="00382B2D" w:rsidRPr="00731DD5" w:rsidRDefault="00F6760B" w:rsidP="0013738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_flagging_:</w:t>
      </w:r>
    </w:p>
    <w:p w14:paraId="5AE0109C" w14:textId="3B5CADE8" w:rsidR="00382B2D" w:rsidRPr="00731DD5" w:rsidRDefault="00F6760B" w:rsidP="00137384">
      <w:pPr>
        <w:rPr>
          <w:szCs w:val="26"/>
          <w:lang w:val="en-GB" w:eastAsia="nb-NO"/>
        </w:rPr>
      </w:pPr>
      <w:r>
        <w:rPr>
          <w:szCs w:val="26"/>
          <w:lang w:val="en-GB" w:eastAsia="nb-NO"/>
        </w:rPr>
        <w:t>--</w:t>
      </w:r>
      <w:r w:rsidR="00382B2D" w:rsidRPr="00731DD5">
        <w:rPr>
          <w:szCs w:val="26"/>
          <w:lang w:val="en-GB" w:eastAsia="nb-NO"/>
        </w:rPr>
        <w:t xml:space="preserve"> declining; weakening</w:t>
      </w:r>
    </w:p>
    <w:p w14:paraId="5AE0109D" w14:textId="6F4274FE" w:rsidR="00382B2D" w:rsidRPr="00731DD5" w:rsidRDefault="00F6760B" w:rsidP="00137384">
      <w:pPr>
        <w:rPr>
          <w:szCs w:val="26"/>
          <w:lang w:val="en-GB" w:eastAsia="nb-NO"/>
        </w:rPr>
      </w:pPr>
      <w:r>
        <w:rPr>
          <w:szCs w:val="26"/>
          <w:lang w:val="en-GB" w:eastAsia="nb-NO"/>
        </w:rPr>
        <w:t>--</w:t>
      </w:r>
      <w:r w:rsidR="00382B2D" w:rsidRPr="00731DD5">
        <w:rPr>
          <w:szCs w:val="26"/>
          <w:lang w:val="en-GB" w:eastAsia="nb-NO"/>
        </w:rPr>
        <w:t xml:space="preserve"> signalling someone</w:t>
      </w:r>
    </w:p>
    <w:p w14:paraId="5AE0109E" w14:textId="638F2903" w:rsidR="00382B2D" w:rsidRPr="00731DD5" w:rsidRDefault="00F6760B" w:rsidP="0013738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_squatter_:</w:t>
      </w:r>
    </w:p>
    <w:p w14:paraId="5AE0109F" w14:textId="2088D401" w:rsidR="00382B2D" w:rsidRPr="00731DD5" w:rsidRDefault="00F6760B" w:rsidP="00137384">
      <w:pPr>
        <w:rPr>
          <w:szCs w:val="26"/>
          <w:lang w:val="en-GB" w:eastAsia="nb-NO"/>
        </w:rPr>
      </w:pPr>
      <w:r>
        <w:rPr>
          <w:szCs w:val="26"/>
          <w:lang w:val="en-GB" w:eastAsia="nb-NO"/>
        </w:rPr>
        <w:t>--</w:t>
      </w:r>
      <w:r w:rsidR="00382B2D" w:rsidRPr="00731DD5">
        <w:rPr>
          <w:szCs w:val="26"/>
          <w:lang w:val="en-GB" w:eastAsia="nb-NO"/>
        </w:rPr>
        <w:t xml:space="preserve"> a person who occupies property without permission, lease, or payment of rent</w:t>
      </w:r>
    </w:p>
    <w:p w14:paraId="5AE010A0" w14:textId="6A65B7ED" w:rsidR="00382B2D" w:rsidRPr="00731DD5" w:rsidRDefault="00F6760B" w:rsidP="00137384">
      <w:pPr>
        <w:rPr>
          <w:szCs w:val="26"/>
          <w:lang w:val="en-GB" w:eastAsia="nb-NO"/>
        </w:rPr>
      </w:pPr>
      <w:r>
        <w:rPr>
          <w:szCs w:val="26"/>
          <w:lang w:val="en-GB" w:eastAsia="nb-NO"/>
        </w:rPr>
        <w:t>--</w:t>
      </w:r>
      <w:r w:rsidR="00382B2D" w:rsidRPr="00731DD5">
        <w:rPr>
          <w:szCs w:val="26"/>
          <w:lang w:val="en-GB" w:eastAsia="nb-NO"/>
        </w:rPr>
        <w:t xml:space="preserve"> a person or thing that squats</w:t>
      </w:r>
    </w:p>
    <w:p w14:paraId="5AE010A1" w14:textId="5B4DFB1A" w:rsidR="00382B2D" w:rsidRPr="00731DD5" w:rsidRDefault="00F6760B" w:rsidP="0013738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_sprawling_:</w:t>
      </w:r>
    </w:p>
    <w:p w14:paraId="5AE010A2" w14:textId="69053887" w:rsidR="00382B2D" w:rsidRPr="00731DD5" w:rsidRDefault="00F6760B" w:rsidP="00137384">
      <w:pPr>
        <w:rPr>
          <w:szCs w:val="26"/>
          <w:lang w:val="en-GB" w:eastAsia="nb-NO"/>
        </w:rPr>
      </w:pPr>
      <w:r>
        <w:rPr>
          <w:szCs w:val="26"/>
          <w:lang w:val="en-GB" w:eastAsia="nb-NO"/>
        </w:rPr>
        <w:t>--</w:t>
      </w:r>
      <w:r w:rsidR="00382B2D" w:rsidRPr="00731DD5">
        <w:rPr>
          <w:szCs w:val="26"/>
          <w:lang w:val="en-GB" w:eastAsia="nb-NO"/>
        </w:rPr>
        <w:t xml:space="preserve"> spreading out in a straggling or disordered fashion</w:t>
      </w:r>
    </w:p>
    <w:p w14:paraId="5AE010A3" w14:textId="69F4072B" w:rsidR="00382B2D" w:rsidRPr="00731DD5" w:rsidRDefault="00F6760B" w:rsidP="00137384">
      <w:pPr>
        <w:rPr>
          <w:szCs w:val="26"/>
          <w:lang w:val="en-GB" w:eastAsia="nb-NO"/>
        </w:rPr>
      </w:pPr>
      <w:r>
        <w:rPr>
          <w:szCs w:val="26"/>
          <w:lang w:val="en-GB" w:eastAsia="nb-NO"/>
        </w:rPr>
        <w:t>--</w:t>
      </w:r>
      <w:r w:rsidR="00382B2D" w:rsidRPr="00731DD5">
        <w:rPr>
          <w:szCs w:val="26"/>
          <w:lang w:val="en-GB" w:eastAsia="nb-NO"/>
        </w:rPr>
        <w:t xml:space="preserve"> sitting or lying with the body and limbs spread out awkwardly</w:t>
      </w:r>
    </w:p>
    <w:p w14:paraId="5AE010A4" w14:textId="51C3FABA" w:rsidR="00382B2D" w:rsidRPr="00731DD5" w:rsidRDefault="00F6760B" w:rsidP="0013738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_petulant_:</w:t>
      </w:r>
    </w:p>
    <w:p w14:paraId="5AE010A5" w14:textId="7CB2A709" w:rsidR="00382B2D" w:rsidRPr="00731DD5" w:rsidRDefault="00F6760B" w:rsidP="00137384">
      <w:pPr>
        <w:rPr>
          <w:szCs w:val="26"/>
          <w:lang w:val="en-GB" w:eastAsia="nb-NO"/>
        </w:rPr>
      </w:pPr>
      <w:r>
        <w:rPr>
          <w:szCs w:val="26"/>
          <w:lang w:val="en-GB" w:eastAsia="nb-NO"/>
        </w:rPr>
        <w:t>--</w:t>
      </w:r>
      <w:r w:rsidR="00382B2D" w:rsidRPr="00731DD5">
        <w:rPr>
          <w:szCs w:val="26"/>
          <w:lang w:val="en-GB" w:eastAsia="nb-NO"/>
        </w:rPr>
        <w:t xml:space="preserve"> unreasonably irritable or ill-tempered; peevish</w:t>
      </w:r>
    </w:p>
    <w:p w14:paraId="5AE010A6" w14:textId="0322BACF" w:rsidR="00382B2D" w:rsidRPr="00731DD5" w:rsidRDefault="00F6760B" w:rsidP="00137384">
      <w:pPr>
        <w:rPr>
          <w:szCs w:val="26"/>
          <w:lang w:val="en-GB" w:eastAsia="nb-NO"/>
        </w:rPr>
      </w:pPr>
      <w:r>
        <w:rPr>
          <w:szCs w:val="26"/>
          <w:lang w:val="en-GB" w:eastAsia="nb-NO"/>
        </w:rPr>
        <w:t>--</w:t>
      </w:r>
      <w:r w:rsidR="00382B2D" w:rsidRPr="00731DD5">
        <w:rPr>
          <w:szCs w:val="26"/>
          <w:lang w:val="en-GB" w:eastAsia="nb-NO"/>
        </w:rPr>
        <w:t xml:space="preserve"> contemptuous in speech or behaviour</w:t>
      </w:r>
    </w:p>
    <w:p w14:paraId="5AE010A7" w14:textId="66653D7C" w:rsidR="00382B2D" w:rsidRPr="00731DD5" w:rsidRDefault="00F6760B" w:rsidP="0013738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g _resurrection_:</w:t>
      </w:r>
    </w:p>
    <w:p w14:paraId="5AE010A8" w14:textId="3629EF8A" w:rsidR="00382B2D" w:rsidRPr="00731DD5" w:rsidRDefault="00F6760B" w:rsidP="00137384">
      <w:pPr>
        <w:rPr>
          <w:szCs w:val="26"/>
          <w:lang w:val="en-GB" w:eastAsia="nb-NO"/>
        </w:rPr>
      </w:pPr>
      <w:r>
        <w:rPr>
          <w:szCs w:val="26"/>
          <w:lang w:val="en-GB" w:eastAsia="nb-NO"/>
        </w:rPr>
        <w:t xml:space="preserve">-- </w:t>
      </w:r>
      <w:r w:rsidR="00382B2D" w:rsidRPr="00731DD5">
        <w:rPr>
          <w:szCs w:val="26"/>
          <w:lang w:val="en-GB" w:eastAsia="nb-NO"/>
        </w:rPr>
        <w:t>The act of bringing back to practice, notice, or use; revival</w:t>
      </w:r>
    </w:p>
    <w:p w14:paraId="5AE010A9" w14:textId="68C551E1" w:rsidR="00382B2D" w:rsidRPr="00731DD5" w:rsidRDefault="00F6760B" w:rsidP="00137384">
      <w:pPr>
        <w:rPr>
          <w:szCs w:val="26"/>
          <w:lang w:val="en-GB" w:eastAsia="nb-NO"/>
        </w:rPr>
      </w:pPr>
      <w:r>
        <w:rPr>
          <w:szCs w:val="26"/>
          <w:lang w:val="en-GB" w:eastAsia="nb-NO"/>
        </w:rPr>
        <w:t>--</w:t>
      </w:r>
      <w:r w:rsidR="00382B2D" w:rsidRPr="00731DD5">
        <w:rPr>
          <w:szCs w:val="26"/>
          <w:lang w:val="en-GB" w:eastAsia="nb-NO"/>
        </w:rPr>
        <w:t xml:space="preserve"> The act of rising from the dead or returning to life</w:t>
      </w:r>
    </w:p>
    <w:p w14:paraId="5AE010AA" w14:textId="01D743C0" w:rsidR="00382B2D" w:rsidRPr="00731DD5" w:rsidRDefault="00F6760B" w:rsidP="0013738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h _crisp(er)_:</w:t>
      </w:r>
    </w:p>
    <w:p w14:paraId="5AE010AB" w14:textId="5966E0D5" w:rsidR="00382B2D" w:rsidRPr="00731DD5" w:rsidRDefault="00F6760B" w:rsidP="00137384">
      <w:pPr>
        <w:rPr>
          <w:szCs w:val="26"/>
          <w:lang w:val="en-GB" w:eastAsia="nb-NO"/>
        </w:rPr>
      </w:pPr>
      <w:r>
        <w:rPr>
          <w:szCs w:val="26"/>
          <w:lang w:val="en-GB" w:eastAsia="nb-NO"/>
        </w:rPr>
        <w:t>--</w:t>
      </w:r>
      <w:r w:rsidR="00382B2D" w:rsidRPr="00731DD5">
        <w:rPr>
          <w:szCs w:val="26"/>
          <w:lang w:val="en-GB" w:eastAsia="nb-NO"/>
        </w:rPr>
        <w:t xml:space="preserve"> firm but easily broken or crumbled; brittle</w:t>
      </w:r>
    </w:p>
    <w:p w14:paraId="5AE010AC" w14:textId="6B92E157" w:rsidR="00382B2D" w:rsidRPr="00731DD5" w:rsidRDefault="00F6760B" w:rsidP="00137384">
      <w:pPr>
        <w:rPr>
          <w:szCs w:val="26"/>
          <w:lang w:val="en-GB" w:eastAsia="nb-NO"/>
        </w:rPr>
      </w:pPr>
      <w:r>
        <w:rPr>
          <w:szCs w:val="26"/>
          <w:lang w:val="en-GB" w:eastAsia="nb-NO"/>
        </w:rPr>
        <w:t>--</w:t>
      </w:r>
      <w:r w:rsidR="00382B2D" w:rsidRPr="00731DD5">
        <w:rPr>
          <w:szCs w:val="26"/>
          <w:lang w:val="en-GB" w:eastAsia="nb-NO"/>
        </w:rPr>
        <w:t xml:space="preserve"> clear; sharp</w:t>
      </w:r>
    </w:p>
    <w:p w14:paraId="5AE010AD" w14:textId="7CDBAF34" w:rsidR="00382B2D" w:rsidRPr="00731DD5" w:rsidRDefault="00F6760B" w:rsidP="00137384">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i _malaise_:</w:t>
      </w:r>
    </w:p>
    <w:p w14:paraId="5AE010AE" w14:textId="77FD0363" w:rsidR="00382B2D" w:rsidRPr="00731DD5" w:rsidRDefault="00F6760B" w:rsidP="00137384">
      <w:pPr>
        <w:rPr>
          <w:szCs w:val="26"/>
          <w:lang w:val="en-GB" w:eastAsia="nb-NO"/>
        </w:rPr>
      </w:pPr>
      <w:r>
        <w:rPr>
          <w:szCs w:val="26"/>
          <w:lang w:val="en-GB" w:eastAsia="nb-NO"/>
        </w:rPr>
        <w:t>--</w:t>
      </w:r>
      <w:r w:rsidR="00382B2D" w:rsidRPr="00731DD5">
        <w:rPr>
          <w:szCs w:val="26"/>
          <w:lang w:val="en-GB" w:eastAsia="nb-NO"/>
        </w:rPr>
        <w:t xml:space="preserve"> a vague feeling of bodily discomfort, as at the beginning of an illness</w:t>
      </w:r>
    </w:p>
    <w:p w14:paraId="5AE010AF" w14:textId="05540C6A" w:rsidR="00382B2D" w:rsidRPr="00731DD5" w:rsidRDefault="00F6760B" w:rsidP="00137384">
      <w:pPr>
        <w:rPr>
          <w:szCs w:val="26"/>
          <w:lang w:val="en-GB" w:eastAsia="nb-NO"/>
        </w:rPr>
      </w:pPr>
      <w:r>
        <w:rPr>
          <w:szCs w:val="26"/>
          <w:lang w:val="en-GB" w:eastAsia="nb-NO"/>
        </w:rPr>
        <w:t>--</w:t>
      </w:r>
      <w:r w:rsidR="00382B2D" w:rsidRPr="00731DD5">
        <w:rPr>
          <w:szCs w:val="26"/>
          <w:lang w:val="en-GB" w:eastAsia="nb-NO"/>
        </w:rPr>
        <w:t xml:space="preserve"> a general sense of depression or unease</w:t>
      </w:r>
    </w:p>
    <w:p w14:paraId="62E81E14" w14:textId="77777777" w:rsidR="00F6760B" w:rsidRDefault="00F6760B" w:rsidP="00137384">
      <w:pPr>
        <w:rPr>
          <w:szCs w:val="26"/>
          <w:lang w:val="en-GB" w:eastAsia="nb-NO"/>
        </w:rPr>
      </w:pPr>
    </w:p>
    <w:p w14:paraId="5AE010B0" w14:textId="27E3A09E" w:rsidR="00382B2D" w:rsidRPr="00731DD5" w:rsidRDefault="00F6760B" w:rsidP="00137384">
      <w:pPr>
        <w:pStyle w:val="Overskrift4"/>
      </w:pPr>
      <w:r>
        <w:t>xxx</w:t>
      </w:r>
      <w:r w:rsidR="00137384">
        <w:t>4</w:t>
      </w:r>
      <w:r>
        <w:t xml:space="preserve"> </w:t>
      </w:r>
      <w:r w:rsidR="00382B2D" w:rsidRPr="00731DD5">
        <w:t>5 WRITING</w:t>
      </w:r>
    </w:p>
    <w:p w14:paraId="5AE010B1" w14:textId="52F72D4F" w:rsidR="00382B2D" w:rsidRPr="00731DD5" w:rsidRDefault="00382B2D" w:rsidP="00382B2D">
      <w:pPr>
        <w:rPr>
          <w:szCs w:val="26"/>
          <w:lang w:val="en-GB" w:eastAsia="nb-NO"/>
        </w:rPr>
      </w:pPr>
      <w:r w:rsidRPr="00731DD5">
        <w:rPr>
          <w:szCs w:val="26"/>
          <w:lang w:val="en-GB" w:eastAsia="nb-NO"/>
        </w:rPr>
        <w:lastRenderedPageBreak/>
        <w:t>Write the news report (complete with headline and sub-heading) of one of the journalists present at the news conference held by Nick and his family.</w:t>
      </w:r>
    </w:p>
    <w:p w14:paraId="5AE010B2" w14:textId="77777777" w:rsidR="00382B2D" w:rsidRPr="00731DD5" w:rsidRDefault="00382B2D" w:rsidP="00382B2D">
      <w:pPr>
        <w:rPr>
          <w:szCs w:val="26"/>
          <w:lang w:val="en-GB" w:eastAsia="nb-NO"/>
        </w:rPr>
      </w:pPr>
    </w:p>
    <w:p w14:paraId="2068CCAD" w14:textId="77777777" w:rsidR="00E23457" w:rsidRPr="00E23457" w:rsidRDefault="00E23457" w:rsidP="00E23457">
      <w:pPr>
        <w:rPr>
          <w:szCs w:val="26"/>
          <w:lang w:val="en-GB" w:eastAsia="nb-NO"/>
        </w:rPr>
      </w:pPr>
      <w:r w:rsidRPr="00E23457">
        <w:rPr>
          <w:szCs w:val="26"/>
          <w:lang w:val="en-GB" w:eastAsia="nb-NO"/>
        </w:rPr>
        <w:t>{{Picture}}</w:t>
      </w:r>
    </w:p>
    <w:p w14:paraId="6F80CEB7" w14:textId="77777777" w:rsidR="00E23457" w:rsidRPr="00E23457" w:rsidRDefault="00E23457" w:rsidP="00E23457">
      <w:pPr>
        <w:rPr>
          <w:szCs w:val="26"/>
          <w:lang w:val="en-GB" w:eastAsia="nb-NO"/>
        </w:rPr>
      </w:pPr>
      <w:r w:rsidRPr="00E23457">
        <w:rPr>
          <w:szCs w:val="26"/>
          <w:lang w:val="en-GB" w:eastAsia="nb-NO"/>
        </w:rPr>
        <w:t>--</w:t>
      </w:r>
    </w:p>
    <w:p w14:paraId="3B873E13" w14:textId="77777777" w:rsidR="00E23457" w:rsidRPr="00E23457" w:rsidRDefault="00E23457" w:rsidP="00E23457">
      <w:pPr>
        <w:rPr>
          <w:szCs w:val="26"/>
          <w:lang w:val="en-GB" w:eastAsia="nb-NO"/>
        </w:rPr>
      </w:pPr>
      <w:r w:rsidRPr="00E23457">
        <w:rPr>
          <w:szCs w:val="26"/>
          <w:lang w:val="en-GB" w:eastAsia="nb-NO"/>
        </w:rPr>
        <w:t>{{End}}</w:t>
      </w:r>
    </w:p>
    <w:p w14:paraId="5AE010B6" w14:textId="77777777" w:rsidR="00382B2D" w:rsidRPr="00731DD5" w:rsidRDefault="00382B2D" w:rsidP="00382B2D">
      <w:pPr>
        <w:rPr>
          <w:szCs w:val="26"/>
          <w:lang w:val="en-GB" w:eastAsia="nb-NO"/>
        </w:rPr>
      </w:pPr>
    </w:p>
    <w:p w14:paraId="5AE010B7" w14:textId="2F3E8DF5" w:rsidR="00382B2D" w:rsidRPr="00731DD5" w:rsidRDefault="00382B2D" w:rsidP="00382B2D">
      <w:pPr>
        <w:rPr>
          <w:szCs w:val="26"/>
          <w:lang w:val="en-GB" w:eastAsia="nb-NO"/>
        </w:rPr>
      </w:pPr>
      <w:r w:rsidRPr="00731DD5">
        <w:rPr>
          <w:szCs w:val="26"/>
          <w:lang w:val="en-GB" w:eastAsia="nb-NO"/>
        </w:rPr>
        <w:t xml:space="preserve">--- 405 </w:t>
      </w:r>
      <w:r w:rsidR="00E23457">
        <w:rPr>
          <w:szCs w:val="26"/>
          <w:lang w:val="en-GB" w:eastAsia="nb-NO"/>
        </w:rPr>
        <w:t>to</w:t>
      </w:r>
      <w:r w:rsidRPr="00731DD5">
        <w:rPr>
          <w:szCs w:val="26"/>
          <w:lang w:val="en-GB" w:eastAsia="nb-NO"/>
        </w:rPr>
        <w:t xml:space="preserve"> 432</w:t>
      </w:r>
    </w:p>
    <w:p w14:paraId="5AE010C0" w14:textId="77777777" w:rsidR="00382B2D" w:rsidRPr="00731DD5" w:rsidRDefault="00382B2D" w:rsidP="00382B2D">
      <w:pPr>
        <w:pStyle w:val="Overskrift2"/>
        <w:rPr>
          <w:szCs w:val="26"/>
        </w:rPr>
      </w:pPr>
      <w:bookmarkStart w:id="363" w:name="_Toc13225931"/>
      <w:r w:rsidRPr="00731DD5">
        <w:rPr>
          <w:szCs w:val="26"/>
        </w:rPr>
        <w:t>xxx2 Novel and Film Study: Gone Girl</w:t>
      </w:r>
      <w:bookmarkEnd w:id="363"/>
    </w:p>
    <w:p w14:paraId="7E123FB6" w14:textId="6B6FF025" w:rsidR="00E23457" w:rsidRPr="00731DD5" w:rsidRDefault="00E23457" w:rsidP="00E23457">
      <w:pPr>
        <w:rPr>
          <w:szCs w:val="26"/>
          <w:lang w:val="en-GB" w:eastAsia="nb-NO"/>
        </w:rPr>
      </w:pPr>
      <w:r w:rsidRPr="00731DD5">
        <w:rPr>
          <w:szCs w:val="26"/>
          <w:lang w:val="en-GB" w:eastAsia="nb-NO"/>
        </w:rPr>
        <w:t>{{</w:t>
      </w:r>
      <w:r>
        <w:rPr>
          <w:szCs w:val="26"/>
          <w:lang w:val="en-GB" w:eastAsia="nb-NO"/>
        </w:rPr>
        <w:t>Tasks</w:t>
      </w:r>
      <w:r w:rsidRPr="00731DD5">
        <w:rPr>
          <w:szCs w:val="26"/>
          <w:lang w:val="en-GB" w:eastAsia="nb-NO"/>
        </w:rPr>
        <w:t>}}</w:t>
      </w:r>
    </w:p>
    <w:p w14:paraId="1D2312B2" w14:textId="77777777" w:rsidR="00E23457" w:rsidRPr="00731DD5" w:rsidRDefault="00E23457" w:rsidP="00E23457">
      <w:pPr>
        <w:rPr>
          <w:szCs w:val="26"/>
          <w:lang w:val="en-GB" w:eastAsia="nb-NO"/>
        </w:rPr>
      </w:pPr>
      <w:r w:rsidRPr="00731DD5">
        <w:rPr>
          <w:szCs w:val="26"/>
          <w:lang w:val="en-GB" w:eastAsia="nb-NO"/>
        </w:rPr>
        <w:t>The novel _Gone Girl_ by Gillian Flynn is a mystery novel and a psychological thriller; that is, it is rooted in how people – particularly the main characters – think, as well as act. So let us begin there. Work with the following question: _What makes a good mystery?_</w:t>
      </w:r>
    </w:p>
    <w:p w14:paraId="6590E797" w14:textId="46FD14CA" w:rsidR="00E23457" w:rsidRPr="00731DD5" w:rsidRDefault="00B74EB2" w:rsidP="00E23457">
      <w:pPr>
        <w:rPr>
          <w:szCs w:val="26"/>
          <w:lang w:val="en-GB" w:eastAsia="nb-NO"/>
        </w:rPr>
      </w:pPr>
      <w:r w:rsidRPr="000931C4">
        <w:rPr>
          <w:szCs w:val="26"/>
          <w:lang w:val="en-GB" w:eastAsia="nb-NO"/>
        </w:rPr>
        <w:t xml:space="preserve">&gt;&gt;&gt; </w:t>
      </w:r>
      <w:r>
        <w:rPr>
          <w:szCs w:val="26"/>
          <w:lang w:val="en-GB" w:eastAsia="nb-NO"/>
        </w:rPr>
        <w:t xml:space="preserve">Task </w:t>
      </w:r>
      <w:r w:rsidR="00E23457" w:rsidRPr="00731DD5">
        <w:rPr>
          <w:szCs w:val="26"/>
          <w:lang w:val="en-GB" w:eastAsia="nb-NO"/>
        </w:rPr>
        <w:t>a Think back over mystery novels or thrillers you have read or films you have seen during the last couple of years. Pick out two of your favourites and prepare to explain why you thought they were so interesting.</w:t>
      </w:r>
    </w:p>
    <w:p w14:paraId="03117D27" w14:textId="68674766" w:rsidR="00E23457" w:rsidRPr="00731DD5" w:rsidRDefault="00B74EB2" w:rsidP="00E23457">
      <w:pPr>
        <w:rPr>
          <w:szCs w:val="26"/>
          <w:lang w:val="en-GB" w:eastAsia="nb-NO"/>
        </w:rPr>
      </w:pPr>
      <w:r w:rsidRPr="000931C4">
        <w:rPr>
          <w:szCs w:val="26"/>
          <w:lang w:val="en-GB" w:eastAsia="nb-NO"/>
        </w:rPr>
        <w:t xml:space="preserve">&gt;&gt;&gt; </w:t>
      </w:r>
      <w:r>
        <w:rPr>
          <w:szCs w:val="26"/>
          <w:lang w:val="en-GB" w:eastAsia="nb-NO"/>
        </w:rPr>
        <w:t xml:space="preserve">Task </w:t>
      </w:r>
      <w:r w:rsidR="00E23457" w:rsidRPr="00731DD5">
        <w:rPr>
          <w:szCs w:val="26"/>
          <w:lang w:val="en-GB" w:eastAsia="nb-NO"/>
        </w:rPr>
        <w:t>b Make a group of three and exchange favourites. Do you have any in common? Have you all read or seen each other's? Do the novels and films you have talked about have anything in common in terms of themes, characters or plot?</w:t>
      </w:r>
    </w:p>
    <w:p w14:paraId="50FAE6DB" w14:textId="147905FE" w:rsidR="00E23457" w:rsidRPr="00731DD5" w:rsidRDefault="00B74EB2" w:rsidP="00E23457">
      <w:pPr>
        <w:rPr>
          <w:szCs w:val="26"/>
          <w:lang w:val="en-GB" w:eastAsia="nb-NO"/>
        </w:rPr>
      </w:pPr>
      <w:r w:rsidRPr="000931C4">
        <w:rPr>
          <w:szCs w:val="26"/>
          <w:lang w:val="en-GB" w:eastAsia="nb-NO"/>
        </w:rPr>
        <w:t xml:space="preserve">&gt;&gt;&gt; </w:t>
      </w:r>
      <w:r>
        <w:rPr>
          <w:szCs w:val="26"/>
          <w:lang w:val="en-GB" w:eastAsia="nb-NO"/>
        </w:rPr>
        <w:t xml:space="preserve">Task </w:t>
      </w:r>
      <w:r w:rsidR="00E23457" w:rsidRPr="00731DD5">
        <w:rPr>
          <w:szCs w:val="26"/>
          <w:lang w:val="en-GB" w:eastAsia="nb-NO"/>
        </w:rPr>
        <w:t>c Come up with a list of what you think are basic and necessary things a mystery novel or film must have to be exciting and then compare your list with another group's.</w:t>
      </w:r>
    </w:p>
    <w:p w14:paraId="44774769" w14:textId="24CB0A96" w:rsidR="00E23457" w:rsidRPr="00731DD5" w:rsidRDefault="00E23457" w:rsidP="00E23457">
      <w:pPr>
        <w:rPr>
          <w:szCs w:val="26"/>
          <w:lang w:val="en-GB" w:eastAsia="nb-NO"/>
        </w:rPr>
      </w:pPr>
      <w:r w:rsidRPr="00731DD5">
        <w:rPr>
          <w:szCs w:val="26"/>
          <w:lang w:val="en-GB" w:eastAsia="nb-NO"/>
        </w:rPr>
        <w:t>{{</w:t>
      </w:r>
      <w:r w:rsidR="00B74EB2">
        <w:rPr>
          <w:szCs w:val="26"/>
          <w:lang w:val="en-GB" w:eastAsia="nb-NO"/>
        </w:rPr>
        <w:t>End of tasks</w:t>
      </w:r>
      <w:r w:rsidRPr="00731DD5">
        <w:rPr>
          <w:szCs w:val="26"/>
          <w:lang w:val="en-GB" w:eastAsia="nb-NO"/>
        </w:rPr>
        <w:t>}}</w:t>
      </w:r>
    </w:p>
    <w:p w14:paraId="5AE010C1" w14:textId="2FB380BA" w:rsidR="00382B2D" w:rsidRDefault="00382B2D" w:rsidP="00382B2D">
      <w:pPr>
        <w:rPr>
          <w:szCs w:val="26"/>
          <w:lang w:val="en-GB" w:eastAsia="nb-NO"/>
        </w:rPr>
      </w:pPr>
    </w:p>
    <w:p w14:paraId="5AE010C2" w14:textId="37BA23E8" w:rsidR="00382B2D" w:rsidRPr="00731DD5" w:rsidRDefault="00382B2D" w:rsidP="00382B2D">
      <w:pPr>
        <w:rPr>
          <w:szCs w:val="26"/>
          <w:lang w:val="en-GB" w:eastAsia="nb-NO"/>
        </w:rPr>
      </w:pPr>
      <w:r w:rsidRPr="00731DD5">
        <w:rPr>
          <w:szCs w:val="26"/>
          <w:lang w:val="en-GB" w:eastAsia="nb-NO"/>
        </w:rPr>
        <w:t>{{</w:t>
      </w:r>
      <w:r w:rsidR="00A26642">
        <w:rPr>
          <w:szCs w:val="26"/>
          <w:lang w:val="en-GB" w:eastAsia="nb-NO"/>
        </w:rPr>
        <w:t>Textbox</w:t>
      </w:r>
      <w:r w:rsidRPr="00731DD5">
        <w:rPr>
          <w:szCs w:val="26"/>
          <w:lang w:val="en-GB" w:eastAsia="nb-NO"/>
        </w:rPr>
        <w:t>}}</w:t>
      </w:r>
    </w:p>
    <w:p w14:paraId="5AE010C3" w14:textId="77777777" w:rsidR="00382B2D" w:rsidRPr="00731DD5" w:rsidRDefault="00382B2D" w:rsidP="00382B2D">
      <w:pPr>
        <w:rPr>
          <w:szCs w:val="26"/>
          <w:lang w:val="en-GB" w:eastAsia="nb-NO"/>
        </w:rPr>
      </w:pPr>
      <w:r w:rsidRPr="00731DD5">
        <w:rPr>
          <w:szCs w:val="26"/>
          <w:lang w:val="en-GB" w:eastAsia="nb-NO"/>
        </w:rPr>
        <w:t>See access.cdu.no for "Film Studies" – a short article that gives some general advice on writing about films.</w:t>
      </w:r>
    </w:p>
    <w:p w14:paraId="5AE010C4" w14:textId="5448F3AB" w:rsidR="00382B2D" w:rsidRDefault="00382B2D" w:rsidP="00382B2D">
      <w:pPr>
        <w:rPr>
          <w:szCs w:val="26"/>
          <w:lang w:val="en-GB" w:eastAsia="nb-NO"/>
        </w:rPr>
      </w:pPr>
      <w:r w:rsidRPr="00731DD5">
        <w:rPr>
          <w:szCs w:val="26"/>
          <w:lang w:val="en-GB" w:eastAsia="nb-NO"/>
        </w:rPr>
        <w:t>{{</w:t>
      </w:r>
      <w:r w:rsidR="00B74EB2">
        <w:rPr>
          <w:szCs w:val="26"/>
          <w:lang w:val="en-GB" w:eastAsia="nb-NO"/>
        </w:rPr>
        <w:t xml:space="preserve">End of </w:t>
      </w:r>
      <w:r w:rsidR="00A26642">
        <w:rPr>
          <w:szCs w:val="26"/>
          <w:lang w:val="en-GB" w:eastAsia="nb-NO"/>
        </w:rPr>
        <w:t>textbox</w:t>
      </w:r>
      <w:r w:rsidRPr="00731DD5">
        <w:rPr>
          <w:szCs w:val="26"/>
          <w:lang w:val="en-GB" w:eastAsia="nb-NO"/>
        </w:rPr>
        <w:t>}}</w:t>
      </w:r>
    </w:p>
    <w:p w14:paraId="175641CC" w14:textId="77777777" w:rsidR="00B74EB2" w:rsidRPr="00731DD5" w:rsidRDefault="00B74EB2" w:rsidP="00382B2D">
      <w:pPr>
        <w:rPr>
          <w:szCs w:val="26"/>
          <w:lang w:val="en-GB" w:eastAsia="nb-NO"/>
        </w:rPr>
      </w:pPr>
    </w:p>
    <w:p w14:paraId="5AE010C5" w14:textId="77777777" w:rsidR="00382B2D" w:rsidRPr="00731DD5" w:rsidRDefault="00382B2D" w:rsidP="00382B2D">
      <w:pPr>
        <w:rPr>
          <w:szCs w:val="26"/>
          <w:lang w:val="en-GB" w:eastAsia="nb-NO"/>
        </w:rPr>
      </w:pPr>
      <w:r w:rsidRPr="00731DD5">
        <w:rPr>
          <w:szCs w:val="26"/>
          <w:lang w:val="en-GB" w:eastAsia="nb-NO"/>
        </w:rPr>
        <w:t>Do you share Nick Dunne's frustration about _never seeing the end_ (p. 400)? If so, read on to find ways of working with the film and novel _Gone Girl._</w:t>
      </w:r>
    </w:p>
    <w:p w14:paraId="5AE010C6" w14:textId="77777777" w:rsidR="00382B2D" w:rsidRPr="00731DD5" w:rsidRDefault="00382B2D" w:rsidP="00382B2D">
      <w:pPr>
        <w:rPr>
          <w:szCs w:val="26"/>
          <w:lang w:val="en-GB" w:eastAsia="nb-NO"/>
        </w:rPr>
      </w:pPr>
      <w:r w:rsidRPr="00731DD5">
        <w:rPr>
          <w:szCs w:val="26"/>
          <w:lang w:val="en-GB" w:eastAsia="nb-NO"/>
        </w:rPr>
        <w:t>  The novel _Gone Girl_ by Gillian Flynn was published in 2012 and was followed by a film adaptation in 2014, directed by David Fincher. Flynn also wrote the screenplay for the film, and it was a huge success in cinemas all over the world. Critics were generally very positive towards the film, as the majority had been towards the best-selling novel two years earlier.</w:t>
      </w:r>
    </w:p>
    <w:p w14:paraId="5AE010C7" w14:textId="6326F949" w:rsidR="00382B2D" w:rsidRPr="00731DD5" w:rsidRDefault="00382B2D" w:rsidP="00382B2D">
      <w:pPr>
        <w:rPr>
          <w:szCs w:val="26"/>
          <w:lang w:val="en-GB" w:eastAsia="nb-NO"/>
        </w:rPr>
      </w:pPr>
    </w:p>
    <w:p w14:paraId="5AE010C8" w14:textId="77777777" w:rsidR="00382B2D" w:rsidRPr="00731DD5" w:rsidRDefault="00382B2D" w:rsidP="00382B2D">
      <w:pPr>
        <w:pStyle w:val="Overskrift3"/>
        <w:rPr>
          <w:szCs w:val="26"/>
        </w:rPr>
      </w:pPr>
      <w:bookmarkStart w:id="364" w:name="_Toc13225932"/>
      <w:r w:rsidRPr="00731DD5">
        <w:rPr>
          <w:szCs w:val="26"/>
        </w:rPr>
        <w:t>xxx3 Working with the film</w:t>
      </w:r>
      <w:bookmarkEnd w:id="364"/>
    </w:p>
    <w:p w14:paraId="5AE010C9" w14:textId="77777777" w:rsidR="00382B2D" w:rsidRPr="00731DD5" w:rsidRDefault="00382B2D" w:rsidP="00382B2D">
      <w:pPr>
        <w:rPr>
          <w:szCs w:val="26"/>
          <w:lang w:val="en-GB" w:eastAsia="nb-NO"/>
        </w:rPr>
      </w:pPr>
      <w:r w:rsidRPr="00731DD5">
        <w:rPr>
          <w:szCs w:val="26"/>
          <w:lang w:val="en-GB" w:eastAsia="nb-NO"/>
        </w:rPr>
        <w:t>At access.cdu.no you will find a guide to analysing the film, including lots of discussion and writing tasks. On the next page is an example.</w:t>
      </w:r>
    </w:p>
    <w:p w14:paraId="35FBC39D" w14:textId="77777777" w:rsidR="000F5E48" w:rsidRPr="00F02DF6" w:rsidRDefault="000F5E48" w:rsidP="000F5E48">
      <w:pPr>
        <w:rPr>
          <w:szCs w:val="26"/>
          <w:lang w:val="en-GB" w:eastAsia="nb-NO"/>
        </w:rPr>
      </w:pPr>
    </w:p>
    <w:p w14:paraId="7CDD52BA" w14:textId="489C79DC" w:rsidR="000F5E48" w:rsidRPr="00F02DF6" w:rsidRDefault="000F5E48" w:rsidP="000F5E48">
      <w:pPr>
        <w:rPr>
          <w:szCs w:val="26"/>
          <w:lang w:val="en-GB" w:eastAsia="nb-NO"/>
        </w:rPr>
      </w:pPr>
      <w:r w:rsidRPr="00F02DF6">
        <w:rPr>
          <w:szCs w:val="26"/>
          <w:lang w:val="en-GB" w:eastAsia="nb-NO"/>
        </w:rPr>
        <w:lastRenderedPageBreak/>
        <w:t>{{Picture}}</w:t>
      </w:r>
    </w:p>
    <w:p w14:paraId="51BBA906" w14:textId="77777777" w:rsidR="000F5E48" w:rsidRPr="00F02DF6" w:rsidRDefault="000F5E48" w:rsidP="000F5E48">
      <w:pPr>
        <w:rPr>
          <w:szCs w:val="26"/>
          <w:lang w:val="en-GB" w:eastAsia="nb-NO"/>
        </w:rPr>
      </w:pPr>
      <w:r w:rsidRPr="00F02DF6">
        <w:rPr>
          <w:szCs w:val="26"/>
          <w:lang w:val="en-GB" w:eastAsia="nb-NO"/>
        </w:rPr>
        <w:t>--</w:t>
      </w:r>
    </w:p>
    <w:p w14:paraId="275023F9" w14:textId="77777777" w:rsidR="000F5E48" w:rsidRPr="00F02DF6" w:rsidRDefault="000F5E48" w:rsidP="000F5E48">
      <w:pPr>
        <w:rPr>
          <w:szCs w:val="26"/>
          <w:lang w:val="en-GB" w:eastAsia="nb-NO"/>
        </w:rPr>
      </w:pPr>
      <w:r w:rsidRPr="00F02DF6">
        <w:rPr>
          <w:szCs w:val="26"/>
          <w:lang w:val="en-GB" w:eastAsia="nb-NO"/>
        </w:rPr>
        <w:t>{{End}}</w:t>
      </w:r>
    </w:p>
    <w:p w14:paraId="5AE010CE" w14:textId="77777777" w:rsidR="00382B2D" w:rsidRPr="00F02DF6" w:rsidRDefault="00382B2D" w:rsidP="00382B2D">
      <w:pPr>
        <w:rPr>
          <w:szCs w:val="26"/>
          <w:lang w:val="en-GB" w:eastAsia="nb-NO"/>
        </w:rPr>
      </w:pPr>
    </w:p>
    <w:p w14:paraId="5AE010CF" w14:textId="03944CE6" w:rsidR="00382B2D" w:rsidRPr="00F02DF6" w:rsidRDefault="00382B2D" w:rsidP="00382B2D">
      <w:pPr>
        <w:rPr>
          <w:szCs w:val="26"/>
          <w:lang w:val="en-GB" w:eastAsia="nb-NO"/>
        </w:rPr>
      </w:pPr>
      <w:r w:rsidRPr="00F02DF6">
        <w:rPr>
          <w:szCs w:val="26"/>
          <w:lang w:val="en-GB" w:eastAsia="nb-NO"/>
        </w:rPr>
        <w:t xml:space="preserve">--- 406 </w:t>
      </w:r>
      <w:r w:rsidR="000F5E48" w:rsidRPr="00F02DF6">
        <w:rPr>
          <w:szCs w:val="26"/>
          <w:lang w:val="en-GB" w:eastAsia="nb-NO"/>
        </w:rPr>
        <w:t>to</w:t>
      </w:r>
      <w:r w:rsidRPr="00F02DF6">
        <w:rPr>
          <w:szCs w:val="26"/>
          <w:lang w:val="en-GB" w:eastAsia="nb-NO"/>
        </w:rPr>
        <w:t xml:space="preserve"> 432</w:t>
      </w:r>
    </w:p>
    <w:p w14:paraId="4E81BA75" w14:textId="77777777" w:rsidR="000F5E48" w:rsidRPr="00F02DF6" w:rsidRDefault="000F5E48" w:rsidP="000F5E48">
      <w:pPr>
        <w:rPr>
          <w:szCs w:val="26"/>
          <w:lang w:val="en-GB" w:eastAsia="nb-NO"/>
        </w:rPr>
      </w:pPr>
      <w:r w:rsidRPr="00F02DF6">
        <w:rPr>
          <w:szCs w:val="26"/>
          <w:lang w:val="en-GB" w:eastAsia="nb-NO"/>
        </w:rPr>
        <w:t>{{Picture}}</w:t>
      </w:r>
    </w:p>
    <w:p w14:paraId="61DAF2FE" w14:textId="77777777" w:rsidR="000F5E48" w:rsidRPr="00F02DF6" w:rsidRDefault="000F5E48" w:rsidP="000F5E48">
      <w:pPr>
        <w:rPr>
          <w:szCs w:val="26"/>
          <w:lang w:val="en-GB" w:eastAsia="nb-NO"/>
        </w:rPr>
      </w:pPr>
      <w:r w:rsidRPr="00F02DF6">
        <w:rPr>
          <w:szCs w:val="26"/>
          <w:lang w:val="en-GB" w:eastAsia="nb-NO"/>
        </w:rPr>
        <w:t>--</w:t>
      </w:r>
    </w:p>
    <w:p w14:paraId="27A8E7F8" w14:textId="77777777" w:rsidR="000F5E48" w:rsidRPr="00F02DF6" w:rsidRDefault="000F5E48" w:rsidP="000F5E48">
      <w:pPr>
        <w:rPr>
          <w:szCs w:val="26"/>
          <w:lang w:val="en-GB" w:eastAsia="nb-NO"/>
        </w:rPr>
      </w:pPr>
      <w:r w:rsidRPr="00F02DF6">
        <w:rPr>
          <w:szCs w:val="26"/>
          <w:lang w:val="en-GB" w:eastAsia="nb-NO"/>
        </w:rPr>
        <w:t>{{End}}</w:t>
      </w:r>
    </w:p>
    <w:p w14:paraId="782D3175" w14:textId="6CC65EAC" w:rsidR="000F5E48" w:rsidRPr="00F02DF6" w:rsidRDefault="000F5E48" w:rsidP="00382B2D">
      <w:pPr>
        <w:rPr>
          <w:szCs w:val="26"/>
          <w:lang w:val="en-GB" w:eastAsia="nb-NO"/>
        </w:rPr>
      </w:pPr>
    </w:p>
    <w:p w14:paraId="34B6057B" w14:textId="15C7FF6B" w:rsidR="00424F51" w:rsidRPr="00742EE2" w:rsidRDefault="00424F51" w:rsidP="00424F51">
      <w:pPr>
        <w:rPr>
          <w:szCs w:val="26"/>
          <w:lang w:val="en-GB" w:eastAsia="nb-NO"/>
        </w:rPr>
      </w:pPr>
      <w:r w:rsidRPr="00742EE2">
        <w:rPr>
          <w:szCs w:val="26"/>
          <w:lang w:val="en-GB" w:eastAsia="nb-NO"/>
        </w:rPr>
        <w:t>{{Textbox}}</w:t>
      </w:r>
    </w:p>
    <w:p w14:paraId="5AE010D4" w14:textId="23958CA2" w:rsidR="00382B2D" w:rsidRPr="00731DD5" w:rsidRDefault="00742EE2"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Read the following statements about the film. Choose the one that you think best explains what the film is about and give reasons for your answer.</w:t>
      </w:r>
    </w:p>
    <w:p w14:paraId="5AE010D5" w14:textId="18D56C8B" w:rsidR="00382B2D" w:rsidRPr="00731DD5" w:rsidRDefault="00742EE2"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Choose two other statements that you think explain strong messages or sub-plots in the film and explain your choices.</w:t>
      </w:r>
    </w:p>
    <w:p w14:paraId="5AE010D6" w14:textId="0E5BCA00" w:rsidR="00382B2D" w:rsidRPr="00731DD5" w:rsidRDefault="00742EE2" w:rsidP="00382B2D">
      <w:pPr>
        <w:rPr>
          <w:szCs w:val="26"/>
          <w:lang w:val="en-GB" w:eastAsia="nb-NO"/>
        </w:rPr>
      </w:pPr>
      <w:r>
        <w:rPr>
          <w:szCs w:val="26"/>
          <w:lang w:val="en-GB" w:eastAsia="nb-NO"/>
        </w:rPr>
        <w:t>--</w:t>
      </w:r>
      <w:r w:rsidR="00382B2D" w:rsidRPr="00731DD5">
        <w:rPr>
          <w:szCs w:val="26"/>
          <w:lang w:val="en-GB" w:eastAsia="nb-NO"/>
        </w:rPr>
        <w:t xml:space="preserve"> The film is about how two people can destroy each other in a marriage.</w:t>
      </w:r>
    </w:p>
    <w:p w14:paraId="5AE010D7" w14:textId="6E1C3E10" w:rsidR="00382B2D" w:rsidRPr="00731DD5" w:rsidRDefault="00742EE2" w:rsidP="00382B2D">
      <w:pPr>
        <w:rPr>
          <w:szCs w:val="26"/>
          <w:lang w:val="en-GB" w:eastAsia="nb-NO"/>
        </w:rPr>
      </w:pPr>
      <w:r>
        <w:rPr>
          <w:szCs w:val="26"/>
          <w:lang w:val="en-GB" w:eastAsia="nb-NO"/>
        </w:rPr>
        <w:t>--</w:t>
      </w:r>
      <w:r w:rsidR="00382B2D" w:rsidRPr="00731DD5">
        <w:rPr>
          <w:szCs w:val="26"/>
          <w:lang w:val="en-GB" w:eastAsia="nb-NO"/>
        </w:rPr>
        <w:t xml:space="preserve"> The film is about how morally corrupt American society has become.</w:t>
      </w:r>
    </w:p>
    <w:p w14:paraId="5AE010D8" w14:textId="4A0DB62D" w:rsidR="00382B2D" w:rsidRPr="00731DD5" w:rsidRDefault="00742EE2" w:rsidP="00382B2D">
      <w:pPr>
        <w:rPr>
          <w:szCs w:val="26"/>
          <w:lang w:val="en-GB" w:eastAsia="nb-NO"/>
        </w:rPr>
      </w:pPr>
      <w:r>
        <w:rPr>
          <w:szCs w:val="26"/>
          <w:lang w:val="en-GB" w:eastAsia="nb-NO"/>
        </w:rPr>
        <w:t>--</w:t>
      </w:r>
      <w:r w:rsidR="00382B2D" w:rsidRPr="00731DD5">
        <w:rPr>
          <w:szCs w:val="26"/>
          <w:lang w:val="en-GB" w:eastAsia="nb-NO"/>
        </w:rPr>
        <w:t xml:space="preserve"> The film is about the mysterious disappearance of Amy Dunne.</w:t>
      </w:r>
    </w:p>
    <w:p w14:paraId="088411FA" w14:textId="77777777" w:rsidR="00742EE2" w:rsidRDefault="00742EE2" w:rsidP="00382B2D">
      <w:pPr>
        <w:rPr>
          <w:szCs w:val="26"/>
          <w:lang w:val="en-GB" w:eastAsia="nb-NO"/>
        </w:rPr>
      </w:pPr>
      <w:r>
        <w:rPr>
          <w:szCs w:val="26"/>
          <w:lang w:val="en-GB" w:eastAsia="nb-NO"/>
        </w:rPr>
        <w:t>--</w:t>
      </w:r>
      <w:r w:rsidR="00382B2D" w:rsidRPr="00731DD5">
        <w:rPr>
          <w:szCs w:val="26"/>
          <w:lang w:val="en-GB" w:eastAsia="nb-NO"/>
        </w:rPr>
        <w:t xml:space="preserve"> The film is a husband's story about his psychopathic wife who is taking revenge on him for being adulterous.</w:t>
      </w:r>
    </w:p>
    <w:p w14:paraId="5AE010DA" w14:textId="0601A783" w:rsidR="00382B2D" w:rsidRPr="00731DD5" w:rsidRDefault="00742EE2" w:rsidP="00382B2D">
      <w:pPr>
        <w:rPr>
          <w:szCs w:val="26"/>
          <w:lang w:val="en-GB" w:eastAsia="nb-NO"/>
        </w:rPr>
      </w:pPr>
      <w:r>
        <w:rPr>
          <w:szCs w:val="26"/>
          <w:lang w:val="en-GB" w:eastAsia="nb-NO"/>
        </w:rPr>
        <w:t>--</w:t>
      </w:r>
      <w:r w:rsidR="00382B2D" w:rsidRPr="00731DD5">
        <w:rPr>
          <w:szCs w:val="26"/>
          <w:lang w:val="en-GB" w:eastAsia="nb-NO"/>
        </w:rPr>
        <w:t xml:space="preserve"> The film is about how the media influence our daily lives.</w:t>
      </w:r>
    </w:p>
    <w:p w14:paraId="5AE010DB" w14:textId="0F106466" w:rsidR="00382B2D" w:rsidRPr="00731DD5" w:rsidRDefault="00742EE2" w:rsidP="00382B2D">
      <w:pPr>
        <w:rPr>
          <w:szCs w:val="26"/>
          <w:lang w:val="en-GB" w:eastAsia="nb-NO"/>
        </w:rPr>
      </w:pPr>
      <w:r>
        <w:rPr>
          <w:szCs w:val="26"/>
          <w:lang w:val="en-GB" w:eastAsia="nb-NO"/>
        </w:rPr>
        <w:t>--</w:t>
      </w:r>
      <w:r w:rsidR="00382B2D" w:rsidRPr="00731DD5">
        <w:rPr>
          <w:szCs w:val="26"/>
          <w:lang w:val="en-GB" w:eastAsia="nb-NO"/>
        </w:rPr>
        <w:t xml:space="preserve"> The film is about how men treat women.</w:t>
      </w:r>
    </w:p>
    <w:p w14:paraId="21315F25" w14:textId="77777777" w:rsidR="00742EE2" w:rsidRDefault="00742EE2" w:rsidP="00382B2D">
      <w:pPr>
        <w:rPr>
          <w:szCs w:val="26"/>
          <w:lang w:val="en-GB" w:eastAsia="nb-NO"/>
        </w:rPr>
      </w:pPr>
      <w:r>
        <w:rPr>
          <w:szCs w:val="26"/>
          <w:lang w:val="en-GB" w:eastAsia="nb-NO"/>
        </w:rPr>
        <w:t>--</w:t>
      </w:r>
      <w:r w:rsidR="00382B2D" w:rsidRPr="00731DD5">
        <w:rPr>
          <w:szCs w:val="26"/>
          <w:lang w:val="en-GB" w:eastAsia="nb-NO"/>
        </w:rPr>
        <w:t xml:space="preserve"> The film is about America in decline.</w:t>
      </w:r>
    </w:p>
    <w:p w14:paraId="5AE010DD" w14:textId="0DA85AFB" w:rsidR="00382B2D" w:rsidRPr="00731DD5" w:rsidRDefault="00742EE2" w:rsidP="00382B2D">
      <w:pPr>
        <w:rPr>
          <w:szCs w:val="26"/>
          <w:lang w:val="en-GB" w:eastAsia="nb-NO"/>
        </w:rPr>
      </w:pPr>
      <w:r>
        <w:rPr>
          <w:szCs w:val="26"/>
          <w:lang w:val="en-GB" w:eastAsia="nb-NO"/>
        </w:rPr>
        <w:t>--</w:t>
      </w:r>
      <w:r w:rsidR="00382B2D" w:rsidRPr="00731DD5">
        <w:rPr>
          <w:szCs w:val="26"/>
          <w:lang w:val="en-GB" w:eastAsia="nb-NO"/>
        </w:rPr>
        <w:t xml:space="preserve"> The film is about a bad marriage.</w:t>
      </w:r>
    </w:p>
    <w:p w14:paraId="5AE010DE" w14:textId="0861BC53" w:rsidR="00382B2D" w:rsidRPr="00731DD5" w:rsidRDefault="00742EE2" w:rsidP="00382B2D">
      <w:pPr>
        <w:rPr>
          <w:szCs w:val="26"/>
          <w:lang w:val="en-GB" w:eastAsia="nb-NO"/>
        </w:rPr>
      </w:pPr>
      <w:r>
        <w:rPr>
          <w:szCs w:val="26"/>
          <w:lang w:val="en-GB" w:eastAsia="nb-NO"/>
        </w:rPr>
        <w:t>--</w:t>
      </w:r>
      <w:r w:rsidR="00382B2D" w:rsidRPr="00731DD5">
        <w:rPr>
          <w:szCs w:val="26"/>
          <w:lang w:val="en-GB" w:eastAsia="nb-NO"/>
        </w:rPr>
        <w:t xml:space="preserve"> The film is a murder mystery with a twist.</w:t>
      </w:r>
    </w:p>
    <w:p w14:paraId="5AE010DF" w14:textId="4758CCFC" w:rsidR="00382B2D" w:rsidRPr="00731DD5" w:rsidRDefault="00742EE2" w:rsidP="00382B2D">
      <w:pPr>
        <w:rPr>
          <w:szCs w:val="26"/>
          <w:lang w:val="en-GB" w:eastAsia="nb-NO"/>
        </w:rPr>
      </w:pPr>
      <w:r>
        <w:rPr>
          <w:szCs w:val="26"/>
          <w:lang w:val="en-GB" w:eastAsia="nb-NO"/>
        </w:rPr>
        <w:t>--</w:t>
      </w:r>
      <w:r w:rsidR="00382B2D" w:rsidRPr="00731DD5">
        <w:rPr>
          <w:szCs w:val="26"/>
          <w:lang w:val="en-GB" w:eastAsia="nb-NO"/>
        </w:rPr>
        <w:t xml:space="preserve"> The film is the story of a spoiled girl who likes things her way.</w:t>
      </w:r>
    </w:p>
    <w:p w14:paraId="5AE010E0" w14:textId="2708BDD8" w:rsidR="00382B2D" w:rsidRPr="00731DD5" w:rsidRDefault="00742EE2" w:rsidP="00382B2D">
      <w:pPr>
        <w:rPr>
          <w:szCs w:val="26"/>
          <w:lang w:val="en-GB" w:eastAsia="nb-NO"/>
        </w:rPr>
      </w:pPr>
      <w:r>
        <w:rPr>
          <w:szCs w:val="26"/>
          <w:lang w:val="en-GB" w:eastAsia="nb-NO"/>
        </w:rPr>
        <w:t xml:space="preserve">-- </w:t>
      </w:r>
      <w:r w:rsidR="00382B2D" w:rsidRPr="00731DD5">
        <w:rPr>
          <w:szCs w:val="26"/>
          <w:lang w:val="en-GB" w:eastAsia="nb-NO"/>
        </w:rPr>
        <w:t>The film is about the modern obsessive desire to present a perfected version of ourselves to others.</w:t>
      </w:r>
    </w:p>
    <w:p w14:paraId="5AE010E1" w14:textId="007EAD42" w:rsidR="00382B2D" w:rsidRDefault="00742EE2" w:rsidP="00382B2D">
      <w:pPr>
        <w:rPr>
          <w:szCs w:val="26"/>
          <w:lang w:val="en-GB" w:eastAsia="nb-NO"/>
        </w:rPr>
      </w:pPr>
      <w:r>
        <w:rPr>
          <w:szCs w:val="26"/>
          <w:lang w:val="en-GB" w:eastAsia="nb-NO"/>
        </w:rPr>
        <w:t xml:space="preserve">-- </w:t>
      </w:r>
      <w:r w:rsidR="00382B2D" w:rsidRPr="00731DD5">
        <w:rPr>
          <w:szCs w:val="26"/>
          <w:lang w:val="en-GB" w:eastAsia="nb-NO"/>
        </w:rPr>
        <w:t>The film is about deceit and how we are all fooling each other and perhaps ourselves.</w:t>
      </w:r>
    </w:p>
    <w:p w14:paraId="55E69B27" w14:textId="332A9237" w:rsidR="00742EE2" w:rsidRPr="00742EE2" w:rsidRDefault="00742EE2" w:rsidP="00742EE2">
      <w:pPr>
        <w:rPr>
          <w:szCs w:val="26"/>
          <w:lang w:val="en-GB" w:eastAsia="nb-NO"/>
        </w:rPr>
      </w:pPr>
      <w:r w:rsidRPr="00742EE2">
        <w:rPr>
          <w:szCs w:val="26"/>
          <w:lang w:val="en-GB" w:eastAsia="nb-NO"/>
        </w:rPr>
        <w:t>{{</w:t>
      </w:r>
      <w:r>
        <w:rPr>
          <w:szCs w:val="26"/>
          <w:lang w:val="en-GB" w:eastAsia="nb-NO"/>
        </w:rPr>
        <w:t>End of t</w:t>
      </w:r>
      <w:r w:rsidRPr="00742EE2">
        <w:rPr>
          <w:szCs w:val="26"/>
          <w:lang w:val="en-GB" w:eastAsia="nb-NO"/>
        </w:rPr>
        <w:t>extbox}}</w:t>
      </w:r>
    </w:p>
    <w:p w14:paraId="16C97D58" w14:textId="77777777" w:rsidR="00742EE2" w:rsidRPr="00731DD5" w:rsidRDefault="00742EE2" w:rsidP="00382B2D">
      <w:pPr>
        <w:rPr>
          <w:szCs w:val="26"/>
          <w:lang w:val="en-GB" w:eastAsia="nb-NO"/>
        </w:rPr>
      </w:pPr>
    </w:p>
    <w:p w14:paraId="5AE010E3" w14:textId="7A7F2A7A" w:rsidR="00382B2D" w:rsidRPr="00731DD5" w:rsidRDefault="00382B2D" w:rsidP="00382B2D">
      <w:pPr>
        <w:rPr>
          <w:szCs w:val="26"/>
          <w:lang w:val="en-GB" w:eastAsia="nb-NO"/>
        </w:rPr>
      </w:pPr>
      <w:r w:rsidRPr="00731DD5">
        <w:rPr>
          <w:szCs w:val="26"/>
          <w:lang w:val="en-GB" w:eastAsia="nb-NO"/>
        </w:rPr>
        <w:t xml:space="preserve">--- 407 </w:t>
      </w:r>
      <w:r w:rsidR="00742EE2">
        <w:rPr>
          <w:szCs w:val="26"/>
          <w:lang w:val="en-GB" w:eastAsia="nb-NO"/>
        </w:rPr>
        <w:t>to</w:t>
      </w:r>
      <w:r w:rsidRPr="00731DD5">
        <w:rPr>
          <w:szCs w:val="26"/>
          <w:lang w:val="en-GB" w:eastAsia="nb-NO"/>
        </w:rPr>
        <w:t xml:space="preserve"> 432</w:t>
      </w:r>
    </w:p>
    <w:p w14:paraId="5AE010E4" w14:textId="77777777" w:rsidR="00382B2D" w:rsidRPr="00731DD5" w:rsidRDefault="00382B2D" w:rsidP="00382B2D">
      <w:pPr>
        <w:pStyle w:val="Overskrift3"/>
        <w:rPr>
          <w:szCs w:val="26"/>
        </w:rPr>
      </w:pPr>
      <w:bookmarkStart w:id="365" w:name="_Toc13225933"/>
      <w:r w:rsidRPr="00731DD5">
        <w:rPr>
          <w:szCs w:val="26"/>
        </w:rPr>
        <w:t>xxx3 Working with the novel</w:t>
      </w:r>
      <w:bookmarkEnd w:id="365"/>
    </w:p>
    <w:p w14:paraId="5AE010E5" w14:textId="77777777" w:rsidR="00382B2D" w:rsidRPr="00731DD5" w:rsidRDefault="00382B2D" w:rsidP="00382B2D">
      <w:pPr>
        <w:rPr>
          <w:szCs w:val="26"/>
          <w:lang w:val="en-GB" w:eastAsia="nb-NO"/>
        </w:rPr>
      </w:pPr>
      <w:r w:rsidRPr="00731DD5">
        <w:rPr>
          <w:szCs w:val="26"/>
          <w:lang w:val="en-GB" w:eastAsia="nb-NO"/>
        </w:rPr>
        <w:t>At access.cdu.no we also invite you to look more closely at the novel, suggesting some ways you might approach it if you should choose it as your "lengthy literary work". The following aspects of the novel are covered in the article:</w:t>
      </w:r>
    </w:p>
    <w:p w14:paraId="5AE010E6" w14:textId="41A9A75F" w:rsidR="00382B2D" w:rsidRPr="00731DD5" w:rsidRDefault="00742EE2" w:rsidP="00382B2D">
      <w:pPr>
        <w:rPr>
          <w:szCs w:val="26"/>
          <w:lang w:val="en-GB" w:eastAsia="nb-NO"/>
        </w:rPr>
      </w:pPr>
      <w:r>
        <w:rPr>
          <w:szCs w:val="26"/>
          <w:lang w:val="en-GB" w:eastAsia="nb-NO"/>
        </w:rPr>
        <w:t>--</w:t>
      </w:r>
      <w:r w:rsidR="00382B2D" w:rsidRPr="00731DD5">
        <w:rPr>
          <w:szCs w:val="26"/>
          <w:lang w:val="en-GB" w:eastAsia="nb-NO"/>
        </w:rPr>
        <w:t xml:space="preserve"> characters</w:t>
      </w:r>
    </w:p>
    <w:p w14:paraId="5AE010E7" w14:textId="55AB49EF" w:rsidR="00382B2D" w:rsidRPr="00731DD5" w:rsidRDefault="00742EE2" w:rsidP="00382B2D">
      <w:pPr>
        <w:rPr>
          <w:szCs w:val="26"/>
          <w:lang w:val="en-GB" w:eastAsia="nb-NO"/>
        </w:rPr>
      </w:pPr>
      <w:r>
        <w:rPr>
          <w:szCs w:val="26"/>
          <w:lang w:val="en-GB" w:eastAsia="nb-NO"/>
        </w:rPr>
        <w:t>--</w:t>
      </w:r>
      <w:r w:rsidR="00382B2D" w:rsidRPr="00731DD5">
        <w:rPr>
          <w:szCs w:val="26"/>
          <w:lang w:val="en-GB" w:eastAsia="nb-NO"/>
        </w:rPr>
        <w:t xml:space="preserve"> plot</w:t>
      </w:r>
    </w:p>
    <w:p w14:paraId="5AE010E8" w14:textId="63CB1F58" w:rsidR="00382B2D" w:rsidRPr="00731DD5" w:rsidRDefault="00742EE2" w:rsidP="00382B2D">
      <w:pPr>
        <w:rPr>
          <w:szCs w:val="26"/>
          <w:lang w:val="en-GB" w:eastAsia="nb-NO"/>
        </w:rPr>
      </w:pPr>
      <w:r>
        <w:rPr>
          <w:szCs w:val="26"/>
          <w:lang w:val="en-GB" w:eastAsia="nb-NO"/>
        </w:rPr>
        <w:t>--</w:t>
      </w:r>
      <w:r w:rsidR="00382B2D" w:rsidRPr="00731DD5">
        <w:rPr>
          <w:szCs w:val="26"/>
          <w:lang w:val="en-GB" w:eastAsia="nb-NO"/>
        </w:rPr>
        <w:t xml:space="preserve"> theme</w:t>
      </w:r>
    </w:p>
    <w:p w14:paraId="5AE010E9" w14:textId="5A90354B" w:rsidR="00382B2D" w:rsidRPr="00731DD5" w:rsidRDefault="00742EE2" w:rsidP="00382B2D">
      <w:pPr>
        <w:rPr>
          <w:szCs w:val="26"/>
          <w:lang w:val="en-GB" w:eastAsia="nb-NO"/>
        </w:rPr>
      </w:pPr>
      <w:r>
        <w:rPr>
          <w:szCs w:val="26"/>
          <w:lang w:val="en-GB" w:eastAsia="nb-NO"/>
        </w:rPr>
        <w:t>--</w:t>
      </w:r>
      <w:r w:rsidR="00382B2D" w:rsidRPr="00731DD5">
        <w:rPr>
          <w:szCs w:val="26"/>
          <w:lang w:val="en-GB" w:eastAsia="nb-NO"/>
        </w:rPr>
        <w:t xml:space="preserve"> setting</w:t>
      </w:r>
    </w:p>
    <w:p w14:paraId="5AE010EA" w14:textId="0DB8BD97" w:rsidR="00382B2D" w:rsidRDefault="00742EE2" w:rsidP="00382B2D">
      <w:pPr>
        <w:rPr>
          <w:szCs w:val="26"/>
          <w:lang w:val="en-GB" w:eastAsia="nb-NO"/>
        </w:rPr>
      </w:pPr>
      <w:r>
        <w:rPr>
          <w:szCs w:val="26"/>
          <w:lang w:val="en-GB" w:eastAsia="nb-NO"/>
        </w:rPr>
        <w:t>--</w:t>
      </w:r>
      <w:r w:rsidR="00382B2D" w:rsidRPr="00731DD5">
        <w:rPr>
          <w:szCs w:val="26"/>
          <w:lang w:val="en-GB" w:eastAsia="nb-NO"/>
        </w:rPr>
        <w:t xml:space="preserve"> writing techniques</w:t>
      </w:r>
    </w:p>
    <w:p w14:paraId="65830EF1" w14:textId="77777777" w:rsidR="00A26642" w:rsidRPr="00BF559B" w:rsidRDefault="00A26642" w:rsidP="00A26642">
      <w:pPr>
        <w:rPr>
          <w:szCs w:val="26"/>
          <w:lang w:val="en-GB" w:eastAsia="nb-NO"/>
        </w:rPr>
      </w:pPr>
      <w:r w:rsidRPr="00D35F51">
        <w:rPr>
          <w:szCs w:val="26"/>
          <w:lang w:val="en-GB" w:eastAsia="nb-NO"/>
        </w:rPr>
        <w:t>{{End of list}}</w:t>
      </w:r>
    </w:p>
    <w:p w14:paraId="5AE010EB" w14:textId="33BF6DF6" w:rsidR="00382B2D" w:rsidRPr="00731DD5" w:rsidRDefault="00F21486" w:rsidP="00382B2D">
      <w:pPr>
        <w:rPr>
          <w:szCs w:val="26"/>
          <w:lang w:val="en-GB" w:eastAsia="nb-NO"/>
        </w:rPr>
      </w:pPr>
      <w:r>
        <w:rPr>
          <w:szCs w:val="26"/>
          <w:lang w:val="en-GB" w:eastAsia="nb-NO"/>
        </w:rPr>
        <w:t xml:space="preserve">  </w:t>
      </w:r>
      <w:r w:rsidR="00382B2D" w:rsidRPr="00731DD5">
        <w:rPr>
          <w:szCs w:val="26"/>
          <w:lang w:val="en-GB" w:eastAsia="nb-NO"/>
        </w:rPr>
        <w:t>Tasks are included, including several essay topics. Here is an example:</w:t>
      </w:r>
    </w:p>
    <w:p w14:paraId="5AE010EC" w14:textId="77777777" w:rsidR="00382B2D" w:rsidRPr="00731DD5" w:rsidRDefault="00382B2D" w:rsidP="00382B2D">
      <w:pPr>
        <w:rPr>
          <w:szCs w:val="26"/>
          <w:lang w:val="en-GB" w:eastAsia="nb-NO"/>
        </w:rPr>
      </w:pPr>
    </w:p>
    <w:p w14:paraId="5AE010ED" w14:textId="00AD5279" w:rsidR="00382B2D" w:rsidRPr="00731DD5" w:rsidRDefault="00382B2D" w:rsidP="00382B2D">
      <w:pPr>
        <w:rPr>
          <w:szCs w:val="26"/>
          <w:lang w:val="en-GB" w:eastAsia="nb-NO"/>
        </w:rPr>
      </w:pPr>
      <w:r w:rsidRPr="00731DD5">
        <w:rPr>
          <w:szCs w:val="26"/>
          <w:lang w:val="en-GB" w:eastAsia="nb-NO"/>
        </w:rPr>
        <w:t>{{</w:t>
      </w:r>
      <w:r w:rsidR="00F21486">
        <w:rPr>
          <w:szCs w:val="26"/>
          <w:lang w:val="en-GB" w:eastAsia="nb-NO"/>
        </w:rPr>
        <w:t>Textbox</w:t>
      </w:r>
      <w:r w:rsidRPr="00731DD5">
        <w:rPr>
          <w:szCs w:val="26"/>
          <w:lang w:val="en-GB" w:eastAsia="nb-NO"/>
        </w:rPr>
        <w:t>}}</w:t>
      </w:r>
    </w:p>
    <w:p w14:paraId="5AE010EE" w14:textId="2E027B63" w:rsidR="00382B2D" w:rsidRPr="00731DD5" w:rsidRDefault="00382B2D" w:rsidP="00382B2D">
      <w:pPr>
        <w:rPr>
          <w:szCs w:val="26"/>
          <w:lang w:val="en-GB" w:eastAsia="nb-NO"/>
        </w:rPr>
      </w:pPr>
      <w:r w:rsidRPr="00731DD5">
        <w:rPr>
          <w:szCs w:val="26"/>
          <w:lang w:val="en-GB" w:eastAsia="nb-NO"/>
        </w:rPr>
        <w:t>Write an essay about _Gone Girl_ in which you take your point of departure in one of the quotes from the novel below:</w:t>
      </w:r>
    </w:p>
    <w:p w14:paraId="5AE010EF" w14:textId="341BFD31" w:rsidR="00382B2D" w:rsidRPr="00731DD5" w:rsidRDefault="00F21486" w:rsidP="00382B2D">
      <w:pPr>
        <w:rPr>
          <w:szCs w:val="26"/>
          <w:lang w:val="en-GB" w:eastAsia="nb-NO"/>
        </w:rPr>
      </w:pPr>
      <w:r>
        <w:rPr>
          <w:szCs w:val="26"/>
          <w:lang w:val="en-GB" w:eastAsia="nb-NO"/>
        </w:rPr>
        <w:t>--</w:t>
      </w:r>
      <w:r w:rsidR="00382B2D" w:rsidRPr="00731DD5">
        <w:rPr>
          <w:szCs w:val="26"/>
          <w:lang w:val="en-GB" w:eastAsia="nb-NO"/>
        </w:rPr>
        <w:t xml:space="preserve"> "There's a difference between really loving someone and loving the idea of her."</w:t>
      </w:r>
    </w:p>
    <w:p w14:paraId="5AE010F0" w14:textId="73545AD8" w:rsidR="00382B2D" w:rsidRPr="00731DD5" w:rsidRDefault="00F21486" w:rsidP="00382B2D">
      <w:pPr>
        <w:rPr>
          <w:szCs w:val="26"/>
          <w:lang w:val="en-GB" w:eastAsia="nb-NO"/>
        </w:rPr>
      </w:pPr>
      <w:r>
        <w:rPr>
          <w:szCs w:val="26"/>
          <w:lang w:val="en-GB" w:eastAsia="nb-NO"/>
        </w:rPr>
        <w:t>--</w:t>
      </w:r>
      <w:r w:rsidR="00382B2D" w:rsidRPr="00731DD5">
        <w:rPr>
          <w:szCs w:val="26"/>
          <w:lang w:val="en-GB" w:eastAsia="nb-NO"/>
        </w:rPr>
        <w:t xml:space="preserve"> "It's a very difficult era in which to be a person, just a real, actual person, instead of a collection of personality traits selected from an endless automat of characters."</w:t>
      </w:r>
    </w:p>
    <w:p w14:paraId="5AE010F1" w14:textId="59ABA6B3" w:rsidR="00382B2D" w:rsidRPr="00731DD5" w:rsidRDefault="00F21486" w:rsidP="00382B2D">
      <w:pPr>
        <w:rPr>
          <w:szCs w:val="26"/>
          <w:lang w:val="en-GB" w:eastAsia="nb-NO"/>
        </w:rPr>
      </w:pPr>
      <w:r>
        <w:rPr>
          <w:szCs w:val="26"/>
          <w:lang w:val="en-GB" w:eastAsia="nb-NO"/>
        </w:rPr>
        <w:t>--</w:t>
      </w:r>
      <w:r w:rsidR="00382B2D" w:rsidRPr="00731DD5">
        <w:rPr>
          <w:szCs w:val="26"/>
          <w:lang w:val="en-GB" w:eastAsia="nb-NO"/>
        </w:rPr>
        <w:t xml:space="preserve"> "Because isn't that the point of every relationship: to be known by someone else, to be understood? He gets me. She gets me. Isn't that the simple magic phrase?"</w:t>
      </w:r>
    </w:p>
    <w:p w14:paraId="5AE010F2" w14:textId="34EF8967" w:rsidR="00382B2D" w:rsidRPr="00731DD5" w:rsidRDefault="00F21486" w:rsidP="00382B2D">
      <w:pPr>
        <w:rPr>
          <w:szCs w:val="26"/>
          <w:lang w:val="en-GB" w:eastAsia="nb-NO"/>
        </w:rPr>
      </w:pPr>
      <w:r>
        <w:rPr>
          <w:szCs w:val="26"/>
          <w:lang w:val="en-GB" w:eastAsia="nb-NO"/>
        </w:rPr>
        <w:t>--</w:t>
      </w:r>
      <w:r w:rsidR="00382B2D" w:rsidRPr="00731DD5">
        <w:rPr>
          <w:szCs w:val="26"/>
          <w:lang w:val="en-GB" w:eastAsia="nb-NO"/>
        </w:rPr>
        <w:t xml:space="preserve"> "We weren't ourselves when we fell in love, and when we became ourselves – surprise! – we were poison. We complete each other in the nastiest, ugliest possible way."</w:t>
      </w:r>
    </w:p>
    <w:p w14:paraId="5AE010F3" w14:textId="19E62ABE" w:rsidR="00382B2D" w:rsidRPr="00731DD5" w:rsidRDefault="00F21486" w:rsidP="00382B2D">
      <w:pPr>
        <w:rPr>
          <w:szCs w:val="26"/>
          <w:lang w:val="en-GB" w:eastAsia="nb-NO"/>
        </w:rPr>
      </w:pPr>
      <w:r>
        <w:rPr>
          <w:szCs w:val="26"/>
          <w:lang w:val="en-GB" w:eastAsia="nb-NO"/>
        </w:rPr>
        <w:t>--</w:t>
      </w:r>
      <w:r w:rsidR="00382B2D" w:rsidRPr="00731DD5">
        <w:rPr>
          <w:szCs w:val="26"/>
          <w:lang w:val="en-GB" w:eastAsia="nb-NO"/>
        </w:rPr>
        <w:t xml:space="preserve"> "Friends see most of each other's flaws. Spouses see every awful last bit."</w:t>
      </w:r>
    </w:p>
    <w:p w14:paraId="5AE010F4" w14:textId="791B984D" w:rsidR="00382B2D" w:rsidRPr="00731DD5" w:rsidRDefault="00382B2D" w:rsidP="00382B2D">
      <w:pPr>
        <w:rPr>
          <w:szCs w:val="26"/>
          <w:lang w:val="en-GB" w:eastAsia="nb-NO"/>
        </w:rPr>
      </w:pPr>
      <w:r w:rsidRPr="00731DD5">
        <w:rPr>
          <w:szCs w:val="26"/>
          <w:lang w:val="en-GB" w:eastAsia="nb-NO"/>
        </w:rPr>
        <w:t>{{</w:t>
      </w:r>
      <w:r w:rsidR="00F21486">
        <w:rPr>
          <w:szCs w:val="26"/>
          <w:lang w:val="en-GB" w:eastAsia="nb-NO"/>
        </w:rPr>
        <w:t>End of textbox</w:t>
      </w:r>
      <w:r w:rsidRPr="00731DD5">
        <w:rPr>
          <w:szCs w:val="26"/>
          <w:lang w:val="en-GB" w:eastAsia="nb-NO"/>
        </w:rPr>
        <w:t>}}</w:t>
      </w:r>
    </w:p>
    <w:p w14:paraId="5AE010F5" w14:textId="77777777" w:rsidR="00382B2D" w:rsidRPr="00731DD5" w:rsidRDefault="00382B2D" w:rsidP="00382B2D">
      <w:pPr>
        <w:rPr>
          <w:szCs w:val="26"/>
          <w:lang w:val="en-GB" w:eastAsia="nb-NO"/>
        </w:rPr>
      </w:pPr>
    </w:p>
    <w:p w14:paraId="19EB0863" w14:textId="77777777" w:rsidR="009471E9" w:rsidRPr="009471E9" w:rsidRDefault="009471E9" w:rsidP="009471E9">
      <w:pPr>
        <w:rPr>
          <w:szCs w:val="26"/>
          <w:lang w:val="en-GB" w:eastAsia="nb-NO"/>
        </w:rPr>
      </w:pPr>
      <w:r w:rsidRPr="009471E9">
        <w:rPr>
          <w:szCs w:val="26"/>
          <w:lang w:val="en-GB" w:eastAsia="nb-NO"/>
        </w:rPr>
        <w:t>{{Picture}}</w:t>
      </w:r>
    </w:p>
    <w:p w14:paraId="68AD8764" w14:textId="77777777" w:rsidR="009471E9" w:rsidRPr="009471E9" w:rsidRDefault="009471E9" w:rsidP="009471E9">
      <w:pPr>
        <w:rPr>
          <w:szCs w:val="26"/>
          <w:lang w:val="en-GB" w:eastAsia="nb-NO"/>
        </w:rPr>
      </w:pPr>
      <w:r w:rsidRPr="009471E9">
        <w:rPr>
          <w:szCs w:val="26"/>
          <w:lang w:val="en-GB" w:eastAsia="nb-NO"/>
        </w:rPr>
        <w:t>--</w:t>
      </w:r>
    </w:p>
    <w:p w14:paraId="643007D4" w14:textId="77777777" w:rsidR="009471E9" w:rsidRPr="009471E9" w:rsidRDefault="009471E9" w:rsidP="009471E9">
      <w:pPr>
        <w:rPr>
          <w:szCs w:val="26"/>
          <w:lang w:val="en-GB" w:eastAsia="nb-NO"/>
        </w:rPr>
      </w:pPr>
      <w:r w:rsidRPr="009471E9">
        <w:rPr>
          <w:szCs w:val="26"/>
          <w:lang w:val="en-GB" w:eastAsia="nb-NO"/>
        </w:rPr>
        <w:t>{{End}}</w:t>
      </w:r>
    </w:p>
    <w:p w14:paraId="5AE010F9" w14:textId="77777777" w:rsidR="00382B2D" w:rsidRPr="00731DD5" w:rsidRDefault="00382B2D" w:rsidP="00382B2D">
      <w:pPr>
        <w:rPr>
          <w:szCs w:val="26"/>
          <w:lang w:val="en-GB" w:eastAsia="nb-NO"/>
        </w:rPr>
      </w:pPr>
    </w:p>
    <w:p w14:paraId="5AE010FA" w14:textId="2B63D99D" w:rsidR="00382B2D" w:rsidRPr="00731DD5" w:rsidRDefault="00382B2D" w:rsidP="00382B2D">
      <w:pPr>
        <w:rPr>
          <w:szCs w:val="26"/>
          <w:lang w:val="en-GB" w:eastAsia="nb-NO"/>
        </w:rPr>
      </w:pPr>
      <w:r w:rsidRPr="00731DD5">
        <w:rPr>
          <w:szCs w:val="26"/>
          <w:lang w:val="en-GB" w:eastAsia="nb-NO"/>
        </w:rPr>
        <w:t xml:space="preserve">--- 408 </w:t>
      </w:r>
      <w:r w:rsidR="009471E9">
        <w:rPr>
          <w:szCs w:val="26"/>
          <w:lang w:val="en-GB" w:eastAsia="nb-NO"/>
        </w:rPr>
        <w:t>to</w:t>
      </w:r>
      <w:r w:rsidRPr="00731DD5">
        <w:rPr>
          <w:szCs w:val="26"/>
          <w:lang w:val="en-GB" w:eastAsia="nb-NO"/>
        </w:rPr>
        <w:t xml:space="preserve"> 432</w:t>
      </w:r>
    </w:p>
    <w:p w14:paraId="5AE010FC" w14:textId="65A06760" w:rsidR="00382B2D" w:rsidRPr="00731DD5" w:rsidRDefault="00382B2D" w:rsidP="00382B2D">
      <w:pPr>
        <w:rPr>
          <w:szCs w:val="26"/>
          <w:lang w:val="en-GB" w:eastAsia="nb-NO"/>
        </w:rPr>
      </w:pPr>
      <w:r w:rsidRPr="00731DD5">
        <w:rPr>
          <w:szCs w:val="26"/>
          <w:lang w:val="en-GB" w:eastAsia="nb-NO"/>
        </w:rPr>
        <w:t>{{</w:t>
      </w:r>
      <w:r w:rsidR="009471E9">
        <w:rPr>
          <w:szCs w:val="26"/>
          <w:lang w:val="en-GB" w:eastAsia="nb-NO"/>
        </w:rPr>
        <w:t>Tasks</w:t>
      </w:r>
      <w:r w:rsidRPr="00731DD5">
        <w:rPr>
          <w:szCs w:val="26"/>
          <w:lang w:val="en-GB" w:eastAsia="nb-NO"/>
        </w:rPr>
        <w:t>}}</w:t>
      </w:r>
    </w:p>
    <w:p w14:paraId="5AE010FD" w14:textId="6B843287" w:rsidR="00382B2D" w:rsidRPr="00731DD5" w:rsidRDefault="00A12C5F"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Choose three words in the word cloud that give you positive associations, and three words that give you negative associations.</w:t>
      </w:r>
    </w:p>
    <w:p w14:paraId="5AE010FE" w14:textId="60E9A173" w:rsidR="00382B2D" w:rsidRPr="00731DD5" w:rsidRDefault="00A12C5F"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Discuss your choices with a partner.</w:t>
      </w:r>
    </w:p>
    <w:p w14:paraId="5AE010FF" w14:textId="762DFC71" w:rsidR="00382B2D" w:rsidRPr="00731DD5" w:rsidRDefault="00382B2D" w:rsidP="00382B2D">
      <w:pPr>
        <w:rPr>
          <w:szCs w:val="26"/>
          <w:lang w:val="en-GB" w:eastAsia="nb-NO"/>
        </w:rPr>
      </w:pPr>
      <w:r w:rsidRPr="00731DD5">
        <w:rPr>
          <w:szCs w:val="26"/>
          <w:lang w:val="en-GB" w:eastAsia="nb-NO"/>
        </w:rPr>
        <w:t>{{</w:t>
      </w:r>
      <w:r w:rsidR="00A12C5F">
        <w:rPr>
          <w:szCs w:val="26"/>
          <w:lang w:val="en-GB" w:eastAsia="nb-NO"/>
        </w:rPr>
        <w:t>End of tasks</w:t>
      </w:r>
      <w:r w:rsidRPr="00731DD5">
        <w:rPr>
          <w:szCs w:val="26"/>
          <w:lang w:val="en-GB" w:eastAsia="nb-NO"/>
        </w:rPr>
        <w:t>}}</w:t>
      </w:r>
    </w:p>
    <w:p w14:paraId="5AE01100" w14:textId="77777777" w:rsidR="00382B2D" w:rsidRPr="00731DD5" w:rsidRDefault="00382B2D" w:rsidP="00382B2D">
      <w:pPr>
        <w:rPr>
          <w:szCs w:val="26"/>
          <w:lang w:val="en-GB" w:eastAsia="nb-NO"/>
        </w:rPr>
      </w:pPr>
    </w:p>
    <w:p w14:paraId="5F4D420A" w14:textId="77777777" w:rsidR="00B267CB" w:rsidRPr="00B267CB" w:rsidRDefault="00B267CB" w:rsidP="00B267CB">
      <w:pPr>
        <w:rPr>
          <w:szCs w:val="26"/>
          <w:lang w:val="en-GB" w:eastAsia="nb-NO"/>
        </w:rPr>
      </w:pPr>
      <w:r w:rsidRPr="00B267CB">
        <w:rPr>
          <w:szCs w:val="26"/>
          <w:lang w:val="en-GB" w:eastAsia="nb-NO"/>
        </w:rPr>
        <w:t>{{Picture}}</w:t>
      </w:r>
    </w:p>
    <w:p w14:paraId="31EB520D" w14:textId="77777777" w:rsidR="00B267CB" w:rsidRPr="00B267CB" w:rsidRDefault="00B267CB" w:rsidP="00B267CB">
      <w:pPr>
        <w:rPr>
          <w:szCs w:val="26"/>
          <w:lang w:val="en-GB" w:eastAsia="nb-NO"/>
        </w:rPr>
      </w:pPr>
      <w:r w:rsidRPr="00B267CB">
        <w:rPr>
          <w:szCs w:val="26"/>
          <w:lang w:val="en-GB" w:eastAsia="nb-NO"/>
        </w:rPr>
        <w:t>--</w:t>
      </w:r>
    </w:p>
    <w:p w14:paraId="2BB77D16" w14:textId="77777777" w:rsidR="00B267CB" w:rsidRPr="00B267CB" w:rsidRDefault="00B267CB" w:rsidP="00B267CB">
      <w:pPr>
        <w:rPr>
          <w:szCs w:val="26"/>
          <w:lang w:val="en-GB" w:eastAsia="nb-NO"/>
        </w:rPr>
      </w:pPr>
      <w:r w:rsidRPr="00B267CB">
        <w:rPr>
          <w:szCs w:val="26"/>
          <w:lang w:val="en-GB" w:eastAsia="nb-NO"/>
        </w:rPr>
        <w:t>{{End}}</w:t>
      </w:r>
    </w:p>
    <w:p w14:paraId="5AE01104" w14:textId="77777777" w:rsidR="00382B2D" w:rsidRPr="00731DD5" w:rsidRDefault="00382B2D" w:rsidP="00382B2D">
      <w:pPr>
        <w:rPr>
          <w:szCs w:val="26"/>
          <w:lang w:val="en-GB" w:eastAsia="nb-NO"/>
        </w:rPr>
      </w:pPr>
    </w:p>
    <w:p w14:paraId="49389148" w14:textId="77777777" w:rsidR="00BB7428" w:rsidRPr="00BB7428" w:rsidRDefault="00BB7428" w:rsidP="00BB7428">
      <w:pPr>
        <w:rPr>
          <w:szCs w:val="26"/>
          <w:lang w:val="en-GB" w:eastAsia="nb-NO"/>
        </w:rPr>
      </w:pPr>
      <w:r w:rsidRPr="00BB7428">
        <w:rPr>
          <w:szCs w:val="26"/>
          <w:lang w:val="en-GB" w:eastAsia="nb-NO"/>
        </w:rPr>
        <w:t>{{Glossary}}</w:t>
      </w:r>
    </w:p>
    <w:p w14:paraId="5AE01106" w14:textId="794BE887" w:rsidR="00382B2D" w:rsidRPr="00BB7428" w:rsidRDefault="00BB7428" w:rsidP="00382B2D">
      <w:pPr>
        <w:rPr>
          <w:szCs w:val="26"/>
          <w:lang w:val="en-GB" w:eastAsia="nb-NO"/>
        </w:rPr>
      </w:pPr>
      <w:r w:rsidRPr="00BB7428">
        <w:rPr>
          <w:szCs w:val="26"/>
          <w:lang w:val="en-GB" w:eastAsia="nb-NO"/>
        </w:rPr>
        <w:t>_</w:t>
      </w:r>
      <w:r w:rsidR="00382B2D" w:rsidRPr="00BB7428">
        <w:rPr>
          <w:szCs w:val="26"/>
          <w:lang w:val="en-GB" w:eastAsia="nb-NO"/>
        </w:rPr>
        <w:t>lout:</w:t>
      </w:r>
      <w:r w:rsidRPr="00BB7428">
        <w:rPr>
          <w:szCs w:val="26"/>
          <w:lang w:val="en-GB" w:eastAsia="nb-NO"/>
        </w:rPr>
        <w:t>_</w:t>
      </w:r>
      <w:r w:rsidR="00382B2D" w:rsidRPr="00BB7428">
        <w:rPr>
          <w:szCs w:val="26"/>
          <w:lang w:val="en-GB" w:eastAsia="nb-NO"/>
        </w:rPr>
        <w:t xml:space="preserve"> lømmel</w:t>
      </w:r>
    </w:p>
    <w:p w14:paraId="5AE01107" w14:textId="455887C9" w:rsidR="00382B2D" w:rsidRPr="00BB7428" w:rsidRDefault="00BB7428" w:rsidP="00382B2D">
      <w:pPr>
        <w:rPr>
          <w:szCs w:val="26"/>
          <w:lang w:val="en-GB" w:eastAsia="nb-NO"/>
        </w:rPr>
      </w:pPr>
      <w:r w:rsidRPr="00BB7428">
        <w:rPr>
          <w:szCs w:val="26"/>
          <w:lang w:val="en-GB" w:eastAsia="nb-NO"/>
        </w:rPr>
        <w:t>_</w:t>
      </w:r>
      <w:r w:rsidR="00382B2D" w:rsidRPr="00BB7428">
        <w:rPr>
          <w:szCs w:val="26"/>
          <w:lang w:val="en-GB" w:eastAsia="nb-NO"/>
        </w:rPr>
        <w:t>split level:</w:t>
      </w:r>
      <w:r w:rsidRPr="00BB7428">
        <w:rPr>
          <w:szCs w:val="26"/>
          <w:lang w:val="en-GB" w:eastAsia="nb-NO"/>
        </w:rPr>
        <w:t>_</w:t>
      </w:r>
      <w:r w:rsidR="00382B2D" w:rsidRPr="00BB7428">
        <w:rPr>
          <w:szCs w:val="26"/>
          <w:lang w:val="en-GB" w:eastAsia="nb-NO"/>
        </w:rPr>
        <w:t xml:space="preserve"> rom bygd i halvetasjer/rom bygd i halvetasjar</w:t>
      </w:r>
    </w:p>
    <w:p w14:paraId="5AE01108" w14:textId="63C68992" w:rsidR="00382B2D" w:rsidRPr="00731DD5" w:rsidRDefault="00BB7428" w:rsidP="00382B2D">
      <w:pPr>
        <w:rPr>
          <w:szCs w:val="26"/>
          <w:lang w:val="en-GB" w:eastAsia="nb-NO"/>
        </w:rPr>
      </w:pPr>
      <w:r>
        <w:rPr>
          <w:szCs w:val="26"/>
          <w:lang w:val="en-GB" w:eastAsia="nb-NO"/>
        </w:rPr>
        <w:t>_</w:t>
      </w:r>
      <w:r w:rsidR="00382B2D" w:rsidRPr="00731DD5">
        <w:rPr>
          <w:szCs w:val="26"/>
          <w:lang w:val="en-GB" w:eastAsia="nb-NO"/>
        </w:rPr>
        <w:t>high-riser:</w:t>
      </w:r>
      <w:r>
        <w:rPr>
          <w:szCs w:val="26"/>
          <w:lang w:val="en-GB" w:eastAsia="nb-NO"/>
        </w:rPr>
        <w:t>_</w:t>
      </w:r>
      <w:r w:rsidR="00382B2D" w:rsidRPr="00731DD5">
        <w:rPr>
          <w:szCs w:val="26"/>
          <w:lang w:val="en-GB" w:eastAsia="nb-NO"/>
        </w:rPr>
        <w:t xml:space="preserve"> høyhus/høghus</w:t>
      </w:r>
    </w:p>
    <w:p w14:paraId="7CB20FB4" w14:textId="1CEA1ABC" w:rsidR="00BB7428" w:rsidRPr="00BB7428" w:rsidRDefault="00BB7428" w:rsidP="00BB7428">
      <w:pPr>
        <w:rPr>
          <w:szCs w:val="26"/>
          <w:lang w:val="en-GB" w:eastAsia="nb-NO"/>
        </w:rPr>
      </w:pPr>
      <w:r w:rsidRPr="00BB7428">
        <w:rPr>
          <w:szCs w:val="26"/>
          <w:lang w:val="en-GB" w:eastAsia="nb-NO"/>
        </w:rPr>
        <w:t>{{End of glossary}}</w:t>
      </w:r>
    </w:p>
    <w:p w14:paraId="5AE01109" w14:textId="6898D60C" w:rsidR="00382B2D" w:rsidRPr="00F02DF6" w:rsidRDefault="00382B2D" w:rsidP="002E1506">
      <w:pPr>
        <w:rPr>
          <w:lang w:val="en-GB"/>
        </w:rPr>
      </w:pPr>
    </w:p>
    <w:p w14:paraId="5AE0110C" w14:textId="66CBD490" w:rsidR="00382B2D" w:rsidRPr="00731DD5" w:rsidRDefault="00382B2D" w:rsidP="00BB7428">
      <w:pPr>
        <w:pStyle w:val="Overskrift2"/>
        <w:rPr>
          <w:szCs w:val="26"/>
        </w:rPr>
      </w:pPr>
      <w:bookmarkStart w:id="366" w:name="_Toc13225934"/>
      <w:r w:rsidRPr="00731DD5">
        <w:rPr>
          <w:szCs w:val="26"/>
        </w:rPr>
        <w:t xml:space="preserve">xxx2 </w:t>
      </w:r>
      <w:r w:rsidR="00BB7428">
        <w:rPr>
          <w:szCs w:val="26"/>
        </w:rPr>
        <w:t>Philip Larkin (1922-85)</w:t>
      </w:r>
      <w:bookmarkEnd w:id="366"/>
    </w:p>
    <w:p w14:paraId="5AE0110D" w14:textId="4B8D9CF4" w:rsidR="00382B2D" w:rsidRDefault="00382B2D" w:rsidP="00382B2D">
      <w:pPr>
        <w:rPr>
          <w:szCs w:val="26"/>
          <w:lang w:val="en-GB" w:eastAsia="nb-NO"/>
        </w:rPr>
      </w:pPr>
      <w:r w:rsidRPr="00731DD5">
        <w:rPr>
          <w:szCs w:val="26"/>
          <w:lang w:val="en-GB" w:eastAsia="nb-NO"/>
        </w:rPr>
        <w:t>{{</w:t>
      </w:r>
      <w:r w:rsidR="00BB7428">
        <w:rPr>
          <w:szCs w:val="26"/>
          <w:lang w:val="en-GB" w:eastAsia="nb-NO"/>
        </w:rPr>
        <w:t>Textbox</w:t>
      </w:r>
      <w:r w:rsidRPr="00731DD5">
        <w:rPr>
          <w:szCs w:val="26"/>
          <w:lang w:val="en-GB" w:eastAsia="nb-NO"/>
        </w:rPr>
        <w:t>}}</w:t>
      </w:r>
    </w:p>
    <w:p w14:paraId="5AE0110E" w14:textId="4A587714" w:rsidR="00382B2D" w:rsidRPr="00731DD5" w:rsidRDefault="00382B2D" w:rsidP="00382B2D">
      <w:pPr>
        <w:rPr>
          <w:szCs w:val="26"/>
          <w:lang w:val="en-GB" w:eastAsia="nb-NO"/>
        </w:rPr>
      </w:pPr>
      <w:r w:rsidRPr="00731DD5">
        <w:rPr>
          <w:szCs w:val="26"/>
          <w:lang w:val="en-GB" w:eastAsia="nb-NO"/>
        </w:rPr>
        <w:t xml:space="preserve">was named by _The Times_ as Britain's greatest post-war writer in 2008. Although he also wrote a couple of novels, it is chiefly for his poetry that he is remembered. Technically brilliant, Larkin often used traditional poetic forms, like rhyme, stanzas and metre, to write about </w:t>
      </w:r>
      <w:r w:rsidRPr="00731DD5">
        <w:rPr>
          <w:szCs w:val="26"/>
          <w:lang w:val="en-GB" w:eastAsia="nb-NO"/>
        </w:rPr>
        <w:lastRenderedPageBreak/>
        <w:t>disturbing contemporary themes. Even though he only ever published one hundred pages of poetry, the shy and even somewhat anti-social writer continues to fascinate readers.</w:t>
      </w:r>
    </w:p>
    <w:p w14:paraId="5AE0110F" w14:textId="546229ED" w:rsidR="00382B2D" w:rsidRDefault="00382B2D" w:rsidP="00382B2D">
      <w:pPr>
        <w:rPr>
          <w:szCs w:val="26"/>
          <w:lang w:val="en-GB" w:eastAsia="nb-NO"/>
        </w:rPr>
      </w:pPr>
      <w:r w:rsidRPr="00731DD5">
        <w:rPr>
          <w:szCs w:val="26"/>
          <w:lang w:val="en-GB" w:eastAsia="nb-NO"/>
        </w:rPr>
        <w:t>{{</w:t>
      </w:r>
      <w:r w:rsidR="00BB7428">
        <w:rPr>
          <w:szCs w:val="26"/>
          <w:lang w:val="en-GB" w:eastAsia="nb-NO"/>
        </w:rPr>
        <w:t>End of textbox</w:t>
      </w:r>
      <w:r w:rsidRPr="00731DD5">
        <w:rPr>
          <w:szCs w:val="26"/>
          <w:lang w:val="en-GB" w:eastAsia="nb-NO"/>
        </w:rPr>
        <w:t>}}</w:t>
      </w:r>
    </w:p>
    <w:p w14:paraId="54EF4496" w14:textId="7A270003" w:rsidR="00BB7428" w:rsidRDefault="00BB7428" w:rsidP="00382B2D">
      <w:pPr>
        <w:rPr>
          <w:szCs w:val="26"/>
          <w:lang w:val="en-GB" w:eastAsia="nb-NO"/>
        </w:rPr>
      </w:pPr>
    </w:p>
    <w:p w14:paraId="453864E8" w14:textId="198BA59D" w:rsidR="00BB7428" w:rsidRDefault="00BB7428" w:rsidP="002E1506">
      <w:pPr>
        <w:pStyle w:val="Overskrift3"/>
      </w:pPr>
      <w:bookmarkStart w:id="367" w:name="_Toc13225935"/>
      <w:r>
        <w:t>xxx3 Poem: Going, Going</w:t>
      </w:r>
      <w:bookmarkEnd w:id="367"/>
    </w:p>
    <w:p w14:paraId="5AE01111" w14:textId="77777777" w:rsidR="00382B2D" w:rsidRPr="00731DD5" w:rsidRDefault="00382B2D" w:rsidP="00382B2D">
      <w:pPr>
        <w:rPr>
          <w:szCs w:val="26"/>
          <w:lang w:val="en-GB" w:eastAsia="nb-NO"/>
        </w:rPr>
      </w:pPr>
      <w:r w:rsidRPr="00731DD5">
        <w:rPr>
          <w:szCs w:val="26"/>
          <w:lang w:val="en-GB" w:eastAsia="nb-NO"/>
        </w:rPr>
        <w:t>I thought it would last my time –</w:t>
      </w:r>
    </w:p>
    <w:p w14:paraId="5AE01112" w14:textId="77777777" w:rsidR="00382B2D" w:rsidRPr="00731DD5" w:rsidRDefault="00382B2D" w:rsidP="00382B2D">
      <w:pPr>
        <w:rPr>
          <w:szCs w:val="26"/>
          <w:lang w:val="en-GB" w:eastAsia="nb-NO"/>
        </w:rPr>
      </w:pPr>
      <w:r w:rsidRPr="00731DD5">
        <w:rPr>
          <w:szCs w:val="26"/>
          <w:lang w:val="en-GB" w:eastAsia="nb-NO"/>
        </w:rPr>
        <w:t>The sense that, beyond the town,</w:t>
      </w:r>
    </w:p>
    <w:p w14:paraId="5AE01113" w14:textId="77777777" w:rsidR="00382B2D" w:rsidRPr="00731DD5" w:rsidRDefault="00382B2D" w:rsidP="00382B2D">
      <w:pPr>
        <w:rPr>
          <w:szCs w:val="26"/>
          <w:lang w:val="en-GB" w:eastAsia="nb-NO"/>
        </w:rPr>
      </w:pPr>
      <w:r w:rsidRPr="00731DD5">
        <w:rPr>
          <w:szCs w:val="26"/>
          <w:lang w:val="en-GB" w:eastAsia="nb-NO"/>
        </w:rPr>
        <w:t>There would always be fields and farms,</w:t>
      </w:r>
    </w:p>
    <w:p w14:paraId="5AE01114" w14:textId="77777777" w:rsidR="00382B2D" w:rsidRPr="00731DD5" w:rsidRDefault="00382B2D" w:rsidP="00382B2D">
      <w:pPr>
        <w:rPr>
          <w:szCs w:val="26"/>
          <w:lang w:val="en-GB" w:eastAsia="nb-NO"/>
        </w:rPr>
      </w:pPr>
      <w:r w:rsidRPr="00731DD5">
        <w:rPr>
          <w:szCs w:val="26"/>
          <w:lang w:val="en-GB" w:eastAsia="nb-NO"/>
        </w:rPr>
        <w:t>Where the village louts could climb</w:t>
      </w:r>
    </w:p>
    <w:p w14:paraId="5AE01115" w14:textId="77777777" w:rsidR="00382B2D" w:rsidRPr="00731DD5" w:rsidRDefault="00382B2D" w:rsidP="00382B2D">
      <w:pPr>
        <w:rPr>
          <w:szCs w:val="26"/>
          <w:lang w:val="en-GB" w:eastAsia="nb-NO"/>
        </w:rPr>
      </w:pPr>
      <w:r w:rsidRPr="00731DD5">
        <w:rPr>
          <w:szCs w:val="26"/>
          <w:lang w:val="en-GB" w:eastAsia="nb-NO"/>
        </w:rPr>
        <w:t>Such trees as were not cut down;</w:t>
      </w:r>
    </w:p>
    <w:p w14:paraId="5AE01116" w14:textId="77777777" w:rsidR="00382B2D" w:rsidRPr="00731DD5" w:rsidRDefault="00382B2D" w:rsidP="00382B2D">
      <w:pPr>
        <w:rPr>
          <w:szCs w:val="26"/>
          <w:lang w:val="en-GB" w:eastAsia="nb-NO"/>
        </w:rPr>
      </w:pPr>
      <w:r w:rsidRPr="00731DD5">
        <w:rPr>
          <w:szCs w:val="26"/>
          <w:lang w:val="en-GB" w:eastAsia="nb-NO"/>
        </w:rPr>
        <w:t>I knew there'd be false alarms</w:t>
      </w:r>
    </w:p>
    <w:p w14:paraId="5AE01117" w14:textId="77777777" w:rsidR="00382B2D" w:rsidRPr="00731DD5" w:rsidRDefault="00382B2D" w:rsidP="00382B2D">
      <w:pPr>
        <w:rPr>
          <w:szCs w:val="26"/>
          <w:lang w:val="en-GB" w:eastAsia="nb-NO"/>
        </w:rPr>
      </w:pPr>
    </w:p>
    <w:p w14:paraId="5AE01118" w14:textId="79780504" w:rsidR="00382B2D" w:rsidRPr="00731DD5" w:rsidRDefault="00382B2D" w:rsidP="00382B2D">
      <w:pPr>
        <w:rPr>
          <w:szCs w:val="26"/>
          <w:lang w:val="en-GB" w:eastAsia="nb-NO"/>
        </w:rPr>
      </w:pPr>
      <w:r w:rsidRPr="00731DD5">
        <w:rPr>
          <w:szCs w:val="26"/>
          <w:lang w:val="en-GB" w:eastAsia="nb-NO"/>
        </w:rPr>
        <w:t>In the papers about old streets</w:t>
      </w:r>
    </w:p>
    <w:p w14:paraId="5AE01119" w14:textId="77777777" w:rsidR="00382B2D" w:rsidRPr="00731DD5" w:rsidRDefault="00382B2D" w:rsidP="00382B2D">
      <w:pPr>
        <w:rPr>
          <w:szCs w:val="26"/>
          <w:lang w:val="en-GB" w:eastAsia="nb-NO"/>
        </w:rPr>
      </w:pPr>
      <w:r w:rsidRPr="00731DD5">
        <w:rPr>
          <w:szCs w:val="26"/>
          <w:lang w:val="en-GB" w:eastAsia="nb-NO"/>
        </w:rPr>
        <w:t>And split level shopping, but some</w:t>
      </w:r>
    </w:p>
    <w:p w14:paraId="5AE0111A" w14:textId="77777777" w:rsidR="00382B2D" w:rsidRPr="00731DD5" w:rsidRDefault="00382B2D" w:rsidP="00382B2D">
      <w:pPr>
        <w:rPr>
          <w:szCs w:val="26"/>
          <w:lang w:val="en-GB" w:eastAsia="nb-NO"/>
        </w:rPr>
      </w:pPr>
      <w:r w:rsidRPr="00731DD5">
        <w:rPr>
          <w:szCs w:val="26"/>
          <w:lang w:val="en-GB" w:eastAsia="nb-NO"/>
        </w:rPr>
        <w:t>Have always been left so far;</w:t>
      </w:r>
    </w:p>
    <w:p w14:paraId="5AE0111B" w14:textId="77777777" w:rsidR="00382B2D" w:rsidRPr="00731DD5" w:rsidRDefault="00382B2D" w:rsidP="00382B2D">
      <w:pPr>
        <w:rPr>
          <w:szCs w:val="26"/>
          <w:lang w:val="en-GB" w:eastAsia="nb-NO"/>
        </w:rPr>
      </w:pPr>
      <w:r w:rsidRPr="00731DD5">
        <w:rPr>
          <w:szCs w:val="26"/>
          <w:lang w:val="en-GB" w:eastAsia="nb-NO"/>
        </w:rPr>
        <w:t>And when the old part retreats</w:t>
      </w:r>
    </w:p>
    <w:p w14:paraId="5AE0111C" w14:textId="77777777" w:rsidR="00382B2D" w:rsidRPr="00731DD5" w:rsidRDefault="00382B2D" w:rsidP="00382B2D">
      <w:pPr>
        <w:rPr>
          <w:szCs w:val="26"/>
          <w:lang w:val="en-GB" w:eastAsia="nb-NO"/>
        </w:rPr>
      </w:pPr>
      <w:r w:rsidRPr="00731DD5">
        <w:rPr>
          <w:szCs w:val="26"/>
          <w:lang w:val="en-GB" w:eastAsia="nb-NO"/>
        </w:rPr>
        <w:t>As the bleak high-risers come</w:t>
      </w:r>
    </w:p>
    <w:p w14:paraId="5AE0111D" w14:textId="77777777" w:rsidR="00382B2D" w:rsidRPr="00731DD5" w:rsidRDefault="00382B2D" w:rsidP="00382B2D">
      <w:pPr>
        <w:rPr>
          <w:szCs w:val="26"/>
          <w:lang w:val="en-GB" w:eastAsia="nb-NO"/>
        </w:rPr>
      </w:pPr>
      <w:r w:rsidRPr="00731DD5">
        <w:rPr>
          <w:szCs w:val="26"/>
          <w:lang w:val="en-GB" w:eastAsia="nb-NO"/>
        </w:rPr>
        <w:t>We can always escape in the car.</w:t>
      </w:r>
    </w:p>
    <w:p w14:paraId="5AE0111E" w14:textId="77777777" w:rsidR="00382B2D" w:rsidRPr="00731DD5" w:rsidRDefault="00382B2D" w:rsidP="00382B2D">
      <w:pPr>
        <w:rPr>
          <w:szCs w:val="26"/>
          <w:lang w:val="en-GB" w:eastAsia="nb-NO"/>
        </w:rPr>
      </w:pPr>
    </w:p>
    <w:p w14:paraId="5AE0111F" w14:textId="3193D330" w:rsidR="00382B2D" w:rsidRPr="00731DD5" w:rsidRDefault="00382B2D" w:rsidP="00382B2D">
      <w:pPr>
        <w:rPr>
          <w:szCs w:val="26"/>
          <w:lang w:val="en-GB" w:eastAsia="nb-NO"/>
        </w:rPr>
      </w:pPr>
      <w:r w:rsidRPr="00731DD5">
        <w:rPr>
          <w:szCs w:val="26"/>
          <w:lang w:val="en-GB" w:eastAsia="nb-NO"/>
        </w:rPr>
        <w:t xml:space="preserve">--- 409 </w:t>
      </w:r>
      <w:r w:rsidR="002E1506">
        <w:rPr>
          <w:szCs w:val="26"/>
          <w:lang w:val="en-GB" w:eastAsia="nb-NO"/>
        </w:rPr>
        <w:t>to</w:t>
      </w:r>
      <w:r w:rsidRPr="00731DD5">
        <w:rPr>
          <w:szCs w:val="26"/>
          <w:lang w:val="en-GB" w:eastAsia="nb-NO"/>
        </w:rPr>
        <w:t xml:space="preserve"> 432</w:t>
      </w:r>
    </w:p>
    <w:p w14:paraId="5AE01120" w14:textId="28A58D32" w:rsidR="00382B2D" w:rsidRPr="00731DD5" w:rsidRDefault="00382B2D" w:rsidP="00382B2D">
      <w:pPr>
        <w:rPr>
          <w:szCs w:val="26"/>
          <w:lang w:val="en-GB" w:eastAsia="nb-NO"/>
        </w:rPr>
      </w:pPr>
      <w:r w:rsidRPr="00731DD5">
        <w:rPr>
          <w:szCs w:val="26"/>
          <w:lang w:val="en-GB" w:eastAsia="nb-NO"/>
        </w:rPr>
        <w:t>Things are tougher than we are, just</w:t>
      </w:r>
    </w:p>
    <w:p w14:paraId="5AE01121" w14:textId="77777777" w:rsidR="00382B2D" w:rsidRPr="00731DD5" w:rsidRDefault="00382B2D" w:rsidP="00382B2D">
      <w:pPr>
        <w:rPr>
          <w:szCs w:val="26"/>
          <w:lang w:val="en-GB" w:eastAsia="nb-NO"/>
        </w:rPr>
      </w:pPr>
      <w:r w:rsidRPr="00731DD5">
        <w:rPr>
          <w:szCs w:val="26"/>
          <w:lang w:val="en-GB" w:eastAsia="nb-NO"/>
        </w:rPr>
        <w:t>As earth will always respond</w:t>
      </w:r>
    </w:p>
    <w:p w14:paraId="5AE01122" w14:textId="77777777" w:rsidR="00382B2D" w:rsidRPr="00731DD5" w:rsidRDefault="00382B2D" w:rsidP="00382B2D">
      <w:pPr>
        <w:rPr>
          <w:szCs w:val="26"/>
          <w:lang w:val="en-GB" w:eastAsia="nb-NO"/>
        </w:rPr>
      </w:pPr>
      <w:r w:rsidRPr="00731DD5">
        <w:rPr>
          <w:szCs w:val="26"/>
          <w:lang w:val="en-GB" w:eastAsia="nb-NO"/>
        </w:rPr>
        <w:t>However we mess it about;</w:t>
      </w:r>
    </w:p>
    <w:p w14:paraId="5AE01123" w14:textId="77777777" w:rsidR="00382B2D" w:rsidRPr="00731DD5" w:rsidRDefault="00382B2D" w:rsidP="00382B2D">
      <w:pPr>
        <w:rPr>
          <w:szCs w:val="26"/>
          <w:lang w:val="en-GB" w:eastAsia="nb-NO"/>
        </w:rPr>
      </w:pPr>
      <w:r w:rsidRPr="00731DD5">
        <w:rPr>
          <w:szCs w:val="26"/>
          <w:lang w:val="en-GB" w:eastAsia="nb-NO"/>
        </w:rPr>
        <w:t>Chuck filth in the sea, if you must:</w:t>
      </w:r>
    </w:p>
    <w:p w14:paraId="5AE01124" w14:textId="77777777" w:rsidR="00382B2D" w:rsidRPr="00731DD5" w:rsidRDefault="00382B2D" w:rsidP="00382B2D">
      <w:pPr>
        <w:rPr>
          <w:szCs w:val="26"/>
          <w:lang w:val="en-GB" w:eastAsia="nb-NO"/>
        </w:rPr>
      </w:pPr>
      <w:r w:rsidRPr="00731DD5">
        <w:rPr>
          <w:szCs w:val="26"/>
          <w:lang w:val="en-GB" w:eastAsia="nb-NO"/>
        </w:rPr>
        <w:t>The tides will be clean beyond.</w:t>
      </w:r>
    </w:p>
    <w:p w14:paraId="5AE01125" w14:textId="77777777" w:rsidR="00382B2D" w:rsidRPr="00731DD5" w:rsidRDefault="00382B2D" w:rsidP="00382B2D">
      <w:pPr>
        <w:rPr>
          <w:szCs w:val="26"/>
          <w:lang w:val="en-GB" w:eastAsia="nb-NO"/>
        </w:rPr>
      </w:pPr>
      <w:r w:rsidRPr="00731DD5">
        <w:rPr>
          <w:szCs w:val="26"/>
          <w:lang w:val="en-GB" w:eastAsia="nb-NO"/>
        </w:rPr>
        <w:t>– But what do I feel now? Doubt?</w:t>
      </w:r>
    </w:p>
    <w:p w14:paraId="5AE01126" w14:textId="77777777" w:rsidR="00382B2D" w:rsidRPr="00731DD5" w:rsidRDefault="00382B2D" w:rsidP="00382B2D">
      <w:pPr>
        <w:rPr>
          <w:szCs w:val="26"/>
          <w:lang w:val="en-GB" w:eastAsia="nb-NO"/>
        </w:rPr>
      </w:pPr>
    </w:p>
    <w:p w14:paraId="5AE01127" w14:textId="499BE74E" w:rsidR="00382B2D" w:rsidRPr="00731DD5" w:rsidRDefault="00382B2D" w:rsidP="00382B2D">
      <w:pPr>
        <w:rPr>
          <w:szCs w:val="26"/>
          <w:lang w:val="en-GB" w:eastAsia="nb-NO"/>
        </w:rPr>
      </w:pPr>
      <w:r w:rsidRPr="00731DD5">
        <w:rPr>
          <w:szCs w:val="26"/>
          <w:lang w:val="en-GB" w:eastAsia="nb-NO"/>
        </w:rPr>
        <w:t>Or age, simply? The crowd</w:t>
      </w:r>
    </w:p>
    <w:p w14:paraId="5AE01128" w14:textId="77777777" w:rsidR="00382B2D" w:rsidRPr="00731DD5" w:rsidRDefault="00382B2D" w:rsidP="00382B2D">
      <w:pPr>
        <w:rPr>
          <w:szCs w:val="26"/>
          <w:lang w:val="en-GB" w:eastAsia="nb-NO"/>
        </w:rPr>
      </w:pPr>
      <w:r w:rsidRPr="00731DD5">
        <w:rPr>
          <w:szCs w:val="26"/>
          <w:lang w:val="en-GB" w:eastAsia="nb-NO"/>
        </w:rPr>
        <w:t>Is young in the Ml cafe;</w:t>
      </w:r>
    </w:p>
    <w:p w14:paraId="5AE01129" w14:textId="77777777" w:rsidR="00382B2D" w:rsidRPr="00731DD5" w:rsidRDefault="00382B2D" w:rsidP="00382B2D">
      <w:pPr>
        <w:rPr>
          <w:szCs w:val="26"/>
          <w:lang w:val="en-GB" w:eastAsia="nb-NO"/>
        </w:rPr>
      </w:pPr>
      <w:r w:rsidRPr="00731DD5">
        <w:rPr>
          <w:szCs w:val="26"/>
          <w:lang w:val="en-GB" w:eastAsia="nb-NO"/>
        </w:rPr>
        <w:t>Their kids are screaming for more –</w:t>
      </w:r>
    </w:p>
    <w:p w14:paraId="5AE0112A" w14:textId="77777777" w:rsidR="00382B2D" w:rsidRPr="00731DD5" w:rsidRDefault="00382B2D" w:rsidP="00382B2D">
      <w:pPr>
        <w:rPr>
          <w:szCs w:val="26"/>
          <w:lang w:val="en-GB" w:eastAsia="nb-NO"/>
        </w:rPr>
      </w:pPr>
      <w:r w:rsidRPr="00731DD5">
        <w:rPr>
          <w:szCs w:val="26"/>
          <w:lang w:val="en-GB" w:eastAsia="nb-NO"/>
        </w:rPr>
        <w:t>More houses, more parking allowed,</w:t>
      </w:r>
    </w:p>
    <w:p w14:paraId="5AE0112B" w14:textId="77777777" w:rsidR="00382B2D" w:rsidRPr="00731DD5" w:rsidRDefault="00382B2D" w:rsidP="00382B2D">
      <w:pPr>
        <w:rPr>
          <w:szCs w:val="26"/>
          <w:lang w:val="en-GB" w:eastAsia="nb-NO"/>
        </w:rPr>
      </w:pPr>
      <w:r w:rsidRPr="00731DD5">
        <w:rPr>
          <w:szCs w:val="26"/>
          <w:lang w:val="en-GB" w:eastAsia="nb-NO"/>
        </w:rPr>
        <w:t>More caravan sites, more pay.</w:t>
      </w:r>
    </w:p>
    <w:p w14:paraId="5AE0112C" w14:textId="77777777" w:rsidR="00382B2D" w:rsidRPr="00731DD5" w:rsidRDefault="00382B2D" w:rsidP="00382B2D">
      <w:pPr>
        <w:rPr>
          <w:szCs w:val="26"/>
          <w:lang w:val="en-GB" w:eastAsia="nb-NO"/>
        </w:rPr>
      </w:pPr>
      <w:r w:rsidRPr="00731DD5">
        <w:rPr>
          <w:szCs w:val="26"/>
          <w:lang w:val="en-GB" w:eastAsia="nb-NO"/>
        </w:rPr>
        <w:t>On the Business Page, a score</w:t>
      </w:r>
    </w:p>
    <w:p w14:paraId="5AE0112D" w14:textId="77777777" w:rsidR="00382B2D" w:rsidRPr="00731DD5" w:rsidRDefault="00382B2D" w:rsidP="00382B2D">
      <w:pPr>
        <w:rPr>
          <w:szCs w:val="26"/>
          <w:lang w:val="en-GB" w:eastAsia="nb-NO"/>
        </w:rPr>
      </w:pPr>
    </w:p>
    <w:p w14:paraId="5AE0112E" w14:textId="580DB2C2" w:rsidR="00382B2D" w:rsidRPr="00731DD5" w:rsidRDefault="00382B2D" w:rsidP="00382B2D">
      <w:pPr>
        <w:rPr>
          <w:szCs w:val="26"/>
          <w:lang w:val="en-GB" w:eastAsia="nb-NO"/>
        </w:rPr>
      </w:pPr>
      <w:r w:rsidRPr="00731DD5">
        <w:rPr>
          <w:szCs w:val="26"/>
          <w:lang w:val="en-GB" w:eastAsia="nb-NO"/>
        </w:rPr>
        <w:t>Of spectacled grins approve</w:t>
      </w:r>
    </w:p>
    <w:p w14:paraId="5AE0112F" w14:textId="77777777" w:rsidR="00382B2D" w:rsidRPr="00731DD5" w:rsidRDefault="00382B2D" w:rsidP="00382B2D">
      <w:pPr>
        <w:rPr>
          <w:szCs w:val="26"/>
          <w:lang w:val="en-GB" w:eastAsia="nb-NO"/>
        </w:rPr>
      </w:pPr>
      <w:r w:rsidRPr="00731DD5">
        <w:rPr>
          <w:szCs w:val="26"/>
          <w:lang w:val="en-GB" w:eastAsia="nb-NO"/>
        </w:rPr>
        <w:t>Some takeover bid that entails</w:t>
      </w:r>
    </w:p>
    <w:p w14:paraId="5AE01130" w14:textId="77777777" w:rsidR="00382B2D" w:rsidRPr="00731DD5" w:rsidRDefault="00382B2D" w:rsidP="00382B2D">
      <w:pPr>
        <w:rPr>
          <w:szCs w:val="26"/>
          <w:lang w:val="en-GB" w:eastAsia="nb-NO"/>
        </w:rPr>
      </w:pPr>
      <w:r w:rsidRPr="00731DD5">
        <w:rPr>
          <w:szCs w:val="26"/>
          <w:lang w:val="en-GB" w:eastAsia="nb-NO"/>
        </w:rPr>
        <w:t>Five per cent profit (and ten</w:t>
      </w:r>
    </w:p>
    <w:p w14:paraId="5AE01131" w14:textId="77777777" w:rsidR="00382B2D" w:rsidRPr="00731DD5" w:rsidRDefault="00382B2D" w:rsidP="00382B2D">
      <w:pPr>
        <w:rPr>
          <w:szCs w:val="26"/>
          <w:lang w:val="en-GB" w:eastAsia="nb-NO"/>
        </w:rPr>
      </w:pPr>
      <w:r w:rsidRPr="00731DD5">
        <w:rPr>
          <w:szCs w:val="26"/>
          <w:lang w:val="en-GB" w:eastAsia="nb-NO"/>
        </w:rPr>
        <w:t>Per cent more in the estuaries): move</w:t>
      </w:r>
    </w:p>
    <w:p w14:paraId="5AE01132" w14:textId="77777777" w:rsidR="00382B2D" w:rsidRPr="00731DD5" w:rsidRDefault="00382B2D" w:rsidP="00382B2D">
      <w:pPr>
        <w:rPr>
          <w:szCs w:val="26"/>
          <w:lang w:val="en-GB" w:eastAsia="nb-NO"/>
        </w:rPr>
      </w:pPr>
      <w:r w:rsidRPr="00731DD5">
        <w:rPr>
          <w:szCs w:val="26"/>
          <w:lang w:val="en-GB" w:eastAsia="nb-NO"/>
        </w:rPr>
        <w:t>Your works to the unspoilt dales</w:t>
      </w:r>
    </w:p>
    <w:p w14:paraId="5AE01133" w14:textId="77777777" w:rsidR="00382B2D" w:rsidRPr="00731DD5" w:rsidRDefault="00382B2D" w:rsidP="00382B2D">
      <w:pPr>
        <w:rPr>
          <w:szCs w:val="26"/>
          <w:lang w:val="en-GB" w:eastAsia="nb-NO"/>
        </w:rPr>
      </w:pPr>
      <w:r w:rsidRPr="00731DD5">
        <w:rPr>
          <w:szCs w:val="26"/>
          <w:lang w:val="en-GB" w:eastAsia="nb-NO"/>
        </w:rPr>
        <w:t>(Grey area grants)! And when</w:t>
      </w:r>
    </w:p>
    <w:p w14:paraId="5AE01134" w14:textId="77777777" w:rsidR="00382B2D" w:rsidRPr="00731DD5" w:rsidRDefault="00382B2D" w:rsidP="00382B2D">
      <w:pPr>
        <w:rPr>
          <w:szCs w:val="26"/>
          <w:lang w:val="en-GB" w:eastAsia="nb-NO"/>
        </w:rPr>
      </w:pPr>
    </w:p>
    <w:p w14:paraId="5AE01135" w14:textId="3EABFCED" w:rsidR="00382B2D" w:rsidRPr="00731DD5" w:rsidRDefault="00382B2D" w:rsidP="00382B2D">
      <w:pPr>
        <w:rPr>
          <w:szCs w:val="26"/>
          <w:lang w:val="en-GB" w:eastAsia="nb-NO"/>
        </w:rPr>
      </w:pPr>
      <w:r w:rsidRPr="00731DD5">
        <w:rPr>
          <w:szCs w:val="26"/>
          <w:lang w:val="en-GB" w:eastAsia="nb-NO"/>
        </w:rPr>
        <w:t>You try to get near the sea</w:t>
      </w:r>
    </w:p>
    <w:p w14:paraId="5AE01136" w14:textId="77777777" w:rsidR="00382B2D" w:rsidRPr="00731DD5" w:rsidRDefault="00382B2D" w:rsidP="00382B2D">
      <w:pPr>
        <w:rPr>
          <w:szCs w:val="26"/>
          <w:lang w:val="en-GB" w:eastAsia="nb-NO"/>
        </w:rPr>
      </w:pPr>
      <w:r w:rsidRPr="00731DD5">
        <w:rPr>
          <w:szCs w:val="26"/>
          <w:lang w:val="en-GB" w:eastAsia="nb-NO"/>
        </w:rPr>
        <w:t>In summer ...</w:t>
      </w:r>
    </w:p>
    <w:p w14:paraId="5AE01137" w14:textId="77777777" w:rsidR="00382B2D" w:rsidRPr="00731DD5" w:rsidRDefault="00382B2D" w:rsidP="00382B2D">
      <w:pPr>
        <w:rPr>
          <w:szCs w:val="26"/>
          <w:lang w:val="en-GB" w:eastAsia="nb-NO"/>
        </w:rPr>
      </w:pPr>
      <w:r w:rsidRPr="00731DD5">
        <w:rPr>
          <w:szCs w:val="26"/>
          <w:lang w:val="en-GB" w:eastAsia="nb-NO"/>
        </w:rPr>
        <w:t>It seems, just now,</w:t>
      </w:r>
    </w:p>
    <w:p w14:paraId="5AE01138" w14:textId="77777777" w:rsidR="00382B2D" w:rsidRPr="00731DD5" w:rsidRDefault="00382B2D" w:rsidP="00382B2D">
      <w:pPr>
        <w:rPr>
          <w:szCs w:val="26"/>
          <w:lang w:val="en-GB" w:eastAsia="nb-NO"/>
        </w:rPr>
      </w:pPr>
      <w:r w:rsidRPr="00731DD5">
        <w:rPr>
          <w:szCs w:val="26"/>
          <w:lang w:val="en-GB" w:eastAsia="nb-NO"/>
        </w:rPr>
        <w:t>To be happening so very fast;</w:t>
      </w:r>
    </w:p>
    <w:p w14:paraId="5AE01139" w14:textId="77777777" w:rsidR="00382B2D" w:rsidRPr="00731DD5" w:rsidRDefault="00382B2D" w:rsidP="00382B2D">
      <w:pPr>
        <w:rPr>
          <w:szCs w:val="26"/>
          <w:lang w:val="en-GB" w:eastAsia="nb-NO"/>
        </w:rPr>
      </w:pPr>
      <w:r w:rsidRPr="00731DD5">
        <w:rPr>
          <w:szCs w:val="26"/>
          <w:lang w:val="en-GB" w:eastAsia="nb-NO"/>
        </w:rPr>
        <w:t>Despite all the land left free</w:t>
      </w:r>
    </w:p>
    <w:p w14:paraId="5AE0113A" w14:textId="77777777" w:rsidR="00382B2D" w:rsidRPr="00731DD5" w:rsidRDefault="00382B2D" w:rsidP="00382B2D">
      <w:pPr>
        <w:rPr>
          <w:szCs w:val="26"/>
          <w:lang w:val="en-GB" w:eastAsia="nb-NO"/>
        </w:rPr>
      </w:pPr>
      <w:r w:rsidRPr="00731DD5">
        <w:rPr>
          <w:szCs w:val="26"/>
          <w:lang w:val="en-GB" w:eastAsia="nb-NO"/>
        </w:rPr>
        <w:lastRenderedPageBreak/>
        <w:t>For the first time I feel somehow</w:t>
      </w:r>
    </w:p>
    <w:p w14:paraId="5AE0113B" w14:textId="77777777" w:rsidR="00382B2D" w:rsidRPr="00731DD5" w:rsidRDefault="00382B2D" w:rsidP="00382B2D">
      <w:pPr>
        <w:rPr>
          <w:szCs w:val="26"/>
          <w:lang w:val="en-GB" w:eastAsia="nb-NO"/>
        </w:rPr>
      </w:pPr>
      <w:r w:rsidRPr="00731DD5">
        <w:rPr>
          <w:szCs w:val="26"/>
          <w:lang w:val="en-GB" w:eastAsia="nb-NO"/>
        </w:rPr>
        <w:t>That it isn't going to last,</w:t>
      </w:r>
    </w:p>
    <w:p w14:paraId="5AE0113C" w14:textId="77777777" w:rsidR="00382B2D" w:rsidRPr="00731DD5" w:rsidRDefault="00382B2D" w:rsidP="00382B2D">
      <w:pPr>
        <w:rPr>
          <w:szCs w:val="26"/>
          <w:lang w:val="en-GB" w:eastAsia="nb-NO"/>
        </w:rPr>
      </w:pPr>
    </w:p>
    <w:p w14:paraId="5AE0113D" w14:textId="5C85A3C5" w:rsidR="00382B2D" w:rsidRPr="00731DD5" w:rsidRDefault="00382B2D" w:rsidP="00382B2D">
      <w:pPr>
        <w:rPr>
          <w:szCs w:val="26"/>
          <w:lang w:val="en-GB" w:eastAsia="nb-NO"/>
        </w:rPr>
      </w:pPr>
      <w:r w:rsidRPr="00731DD5">
        <w:rPr>
          <w:szCs w:val="26"/>
          <w:lang w:val="en-GB" w:eastAsia="nb-NO"/>
        </w:rPr>
        <w:t>That before I snuff it, the whole</w:t>
      </w:r>
    </w:p>
    <w:p w14:paraId="5AE0113E" w14:textId="77777777" w:rsidR="00382B2D" w:rsidRPr="00731DD5" w:rsidRDefault="00382B2D" w:rsidP="00382B2D">
      <w:pPr>
        <w:rPr>
          <w:szCs w:val="26"/>
          <w:lang w:val="en-GB" w:eastAsia="nb-NO"/>
        </w:rPr>
      </w:pPr>
      <w:r w:rsidRPr="00731DD5">
        <w:rPr>
          <w:szCs w:val="26"/>
          <w:lang w:val="en-GB" w:eastAsia="nb-NO"/>
        </w:rPr>
        <w:t>Boiling will be bricked in</w:t>
      </w:r>
    </w:p>
    <w:p w14:paraId="5AE0113F" w14:textId="77777777" w:rsidR="00382B2D" w:rsidRPr="00731DD5" w:rsidRDefault="00382B2D" w:rsidP="00382B2D">
      <w:pPr>
        <w:rPr>
          <w:szCs w:val="26"/>
          <w:lang w:val="en-GB" w:eastAsia="nb-NO"/>
        </w:rPr>
      </w:pPr>
      <w:r w:rsidRPr="00731DD5">
        <w:rPr>
          <w:szCs w:val="26"/>
          <w:lang w:val="en-GB" w:eastAsia="nb-NO"/>
        </w:rPr>
        <w:t>Except for the tourist parts –</w:t>
      </w:r>
    </w:p>
    <w:p w14:paraId="5AE01140" w14:textId="77777777" w:rsidR="00382B2D" w:rsidRPr="00731DD5" w:rsidRDefault="00382B2D" w:rsidP="00382B2D">
      <w:pPr>
        <w:rPr>
          <w:szCs w:val="26"/>
          <w:lang w:val="en-GB" w:eastAsia="nb-NO"/>
        </w:rPr>
      </w:pPr>
      <w:r w:rsidRPr="00731DD5">
        <w:rPr>
          <w:szCs w:val="26"/>
          <w:lang w:val="en-GB" w:eastAsia="nb-NO"/>
        </w:rPr>
        <w:t>First slum of Europe: a role</w:t>
      </w:r>
    </w:p>
    <w:p w14:paraId="5AE01141" w14:textId="77777777" w:rsidR="00382B2D" w:rsidRPr="00731DD5" w:rsidRDefault="00382B2D" w:rsidP="00382B2D">
      <w:pPr>
        <w:rPr>
          <w:szCs w:val="26"/>
          <w:lang w:val="en-GB" w:eastAsia="nb-NO"/>
        </w:rPr>
      </w:pPr>
      <w:r w:rsidRPr="00731DD5">
        <w:rPr>
          <w:szCs w:val="26"/>
          <w:lang w:val="en-GB" w:eastAsia="nb-NO"/>
        </w:rPr>
        <w:t>It won't be hard to win,</w:t>
      </w:r>
    </w:p>
    <w:p w14:paraId="5AE01142" w14:textId="77777777" w:rsidR="00382B2D" w:rsidRPr="00731DD5" w:rsidRDefault="00382B2D" w:rsidP="00382B2D">
      <w:pPr>
        <w:rPr>
          <w:szCs w:val="26"/>
          <w:lang w:val="en-GB" w:eastAsia="nb-NO"/>
        </w:rPr>
      </w:pPr>
      <w:r w:rsidRPr="00731DD5">
        <w:rPr>
          <w:szCs w:val="26"/>
          <w:lang w:val="en-GB" w:eastAsia="nb-NO"/>
        </w:rPr>
        <w:t>With a cast of crooks and tarts.</w:t>
      </w:r>
    </w:p>
    <w:p w14:paraId="5AE01143" w14:textId="77777777" w:rsidR="00382B2D" w:rsidRPr="00731DD5" w:rsidRDefault="00382B2D" w:rsidP="00382B2D">
      <w:pPr>
        <w:rPr>
          <w:szCs w:val="26"/>
          <w:lang w:val="en-GB" w:eastAsia="nb-NO"/>
        </w:rPr>
      </w:pPr>
    </w:p>
    <w:p w14:paraId="5AE01144" w14:textId="325FBD1B" w:rsidR="00382B2D" w:rsidRPr="00731DD5" w:rsidRDefault="00382B2D" w:rsidP="00382B2D">
      <w:pPr>
        <w:rPr>
          <w:szCs w:val="26"/>
          <w:lang w:val="en-GB" w:eastAsia="nb-NO"/>
        </w:rPr>
      </w:pPr>
      <w:r w:rsidRPr="00731DD5">
        <w:rPr>
          <w:szCs w:val="26"/>
          <w:lang w:val="en-GB" w:eastAsia="nb-NO"/>
        </w:rPr>
        <w:t>And that will be England gone,</w:t>
      </w:r>
    </w:p>
    <w:p w14:paraId="5AE01145" w14:textId="77777777" w:rsidR="00382B2D" w:rsidRPr="00731DD5" w:rsidRDefault="00382B2D" w:rsidP="00382B2D">
      <w:pPr>
        <w:rPr>
          <w:szCs w:val="26"/>
          <w:lang w:val="en-GB" w:eastAsia="nb-NO"/>
        </w:rPr>
      </w:pPr>
      <w:r w:rsidRPr="00731DD5">
        <w:rPr>
          <w:szCs w:val="26"/>
          <w:lang w:val="en-GB" w:eastAsia="nb-NO"/>
        </w:rPr>
        <w:t>The shadows, the meadows, the lanes,</w:t>
      </w:r>
    </w:p>
    <w:p w14:paraId="5AE01146" w14:textId="77777777" w:rsidR="00382B2D" w:rsidRPr="00731DD5" w:rsidRDefault="00382B2D" w:rsidP="00382B2D">
      <w:pPr>
        <w:rPr>
          <w:szCs w:val="26"/>
          <w:lang w:val="en-GB" w:eastAsia="nb-NO"/>
        </w:rPr>
      </w:pPr>
      <w:r w:rsidRPr="00731DD5">
        <w:rPr>
          <w:szCs w:val="26"/>
          <w:lang w:val="en-GB" w:eastAsia="nb-NO"/>
        </w:rPr>
        <w:t>The guildhalls, the carved choirs.</w:t>
      </w:r>
    </w:p>
    <w:p w14:paraId="5AE01147" w14:textId="77777777" w:rsidR="00382B2D" w:rsidRPr="00731DD5" w:rsidRDefault="00382B2D" w:rsidP="00382B2D">
      <w:pPr>
        <w:rPr>
          <w:szCs w:val="26"/>
          <w:lang w:val="en-GB" w:eastAsia="nb-NO"/>
        </w:rPr>
      </w:pPr>
      <w:r w:rsidRPr="00731DD5">
        <w:rPr>
          <w:szCs w:val="26"/>
          <w:lang w:val="en-GB" w:eastAsia="nb-NO"/>
        </w:rPr>
        <w:t>There'll be books; it will linger on</w:t>
      </w:r>
    </w:p>
    <w:p w14:paraId="5AE01148" w14:textId="77777777" w:rsidR="00382B2D" w:rsidRPr="00731DD5" w:rsidRDefault="00382B2D" w:rsidP="00382B2D">
      <w:pPr>
        <w:rPr>
          <w:szCs w:val="26"/>
          <w:lang w:val="en-GB" w:eastAsia="nb-NO"/>
        </w:rPr>
      </w:pPr>
      <w:r w:rsidRPr="00731DD5">
        <w:rPr>
          <w:szCs w:val="26"/>
          <w:lang w:val="en-GB" w:eastAsia="nb-NO"/>
        </w:rPr>
        <w:t>In galleries; but all that remains</w:t>
      </w:r>
    </w:p>
    <w:p w14:paraId="5AE01149" w14:textId="77777777" w:rsidR="00382B2D" w:rsidRPr="00731DD5" w:rsidRDefault="00382B2D" w:rsidP="00382B2D">
      <w:pPr>
        <w:rPr>
          <w:szCs w:val="26"/>
          <w:lang w:val="en-GB" w:eastAsia="nb-NO"/>
        </w:rPr>
      </w:pPr>
      <w:r w:rsidRPr="00731DD5">
        <w:rPr>
          <w:szCs w:val="26"/>
          <w:lang w:val="en-GB" w:eastAsia="nb-NO"/>
        </w:rPr>
        <w:t>For us will be concrete and tyres.</w:t>
      </w:r>
    </w:p>
    <w:p w14:paraId="5AE0114A" w14:textId="77777777" w:rsidR="00382B2D" w:rsidRPr="00731DD5" w:rsidRDefault="00382B2D" w:rsidP="00382B2D">
      <w:pPr>
        <w:rPr>
          <w:szCs w:val="26"/>
          <w:lang w:val="en-GB" w:eastAsia="nb-NO"/>
        </w:rPr>
      </w:pPr>
    </w:p>
    <w:p w14:paraId="5AE0114B" w14:textId="2DF32AE5" w:rsidR="00382B2D" w:rsidRPr="00731DD5" w:rsidRDefault="00382B2D" w:rsidP="00382B2D">
      <w:pPr>
        <w:rPr>
          <w:szCs w:val="26"/>
          <w:lang w:val="en-GB" w:eastAsia="nb-NO"/>
        </w:rPr>
      </w:pPr>
      <w:r w:rsidRPr="00731DD5">
        <w:rPr>
          <w:szCs w:val="26"/>
          <w:lang w:val="en-GB" w:eastAsia="nb-NO"/>
        </w:rPr>
        <w:t>Most things are never meant.</w:t>
      </w:r>
    </w:p>
    <w:p w14:paraId="5AE0114C" w14:textId="77777777" w:rsidR="00382B2D" w:rsidRPr="00731DD5" w:rsidRDefault="00382B2D" w:rsidP="00382B2D">
      <w:pPr>
        <w:rPr>
          <w:szCs w:val="26"/>
          <w:lang w:val="en-GB" w:eastAsia="nb-NO"/>
        </w:rPr>
      </w:pPr>
      <w:r w:rsidRPr="00731DD5">
        <w:rPr>
          <w:szCs w:val="26"/>
          <w:lang w:val="en-GB" w:eastAsia="nb-NO"/>
        </w:rPr>
        <w:t>This won't be, most likely; but greeds</w:t>
      </w:r>
    </w:p>
    <w:p w14:paraId="5AE0114D" w14:textId="77777777" w:rsidR="00382B2D" w:rsidRPr="00731DD5" w:rsidRDefault="00382B2D" w:rsidP="00382B2D">
      <w:pPr>
        <w:rPr>
          <w:szCs w:val="26"/>
          <w:lang w:val="en-GB" w:eastAsia="nb-NO"/>
        </w:rPr>
      </w:pPr>
      <w:r w:rsidRPr="00731DD5">
        <w:rPr>
          <w:szCs w:val="26"/>
          <w:lang w:val="en-GB" w:eastAsia="nb-NO"/>
        </w:rPr>
        <w:t>And garbage are too thick-strewn</w:t>
      </w:r>
    </w:p>
    <w:p w14:paraId="5AE0114E" w14:textId="77777777" w:rsidR="00382B2D" w:rsidRPr="00731DD5" w:rsidRDefault="00382B2D" w:rsidP="00382B2D">
      <w:pPr>
        <w:rPr>
          <w:szCs w:val="26"/>
          <w:lang w:val="en-GB" w:eastAsia="nb-NO"/>
        </w:rPr>
      </w:pPr>
      <w:r w:rsidRPr="00731DD5">
        <w:rPr>
          <w:szCs w:val="26"/>
          <w:lang w:val="en-GB" w:eastAsia="nb-NO"/>
        </w:rPr>
        <w:t>To be swept up now, or invent</w:t>
      </w:r>
    </w:p>
    <w:p w14:paraId="5AE0114F" w14:textId="77777777" w:rsidR="00382B2D" w:rsidRPr="00731DD5" w:rsidRDefault="00382B2D" w:rsidP="00382B2D">
      <w:pPr>
        <w:rPr>
          <w:szCs w:val="26"/>
          <w:lang w:val="en-GB" w:eastAsia="nb-NO"/>
        </w:rPr>
      </w:pPr>
      <w:r w:rsidRPr="00731DD5">
        <w:rPr>
          <w:szCs w:val="26"/>
          <w:lang w:val="en-GB" w:eastAsia="nb-NO"/>
        </w:rPr>
        <w:t>Excuses that make them all needs.</w:t>
      </w:r>
    </w:p>
    <w:p w14:paraId="5AE01150" w14:textId="77777777" w:rsidR="00382B2D" w:rsidRPr="00731DD5" w:rsidRDefault="00382B2D" w:rsidP="00382B2D">
      <w:pPr>
        <w:rPr>
          <w:szCs w:val="26"/>
          <w:lang w:val="en-GB" w:eastAsia="nb-NO"/>
        </w:rPr>
      </w:pPr>
      <w:r w:rsidRPr="00731DD5">
        <w:rPr>
          <w:szCs w:val="26"/>
          <w:lang w:val="en-GB" w:eastAsia="nb-NO"/>
        </w:rPr>
        <w:t>I just think it will happen, soon.</w:t>
      </w:r>
    </w:p>
    <w:p w14:paraId="5AE01152" w14:textId="318E39BC" w:rsidR="00382B2D" w:rsidRPr="0031463B" w:rsidRDefault="00382B2D" w:rsidP="00382B2D">
      <w:pPr>
        <w:rPr>
          <w:szCs w:val="26"/>
          <w:lang w:val="en-GB" w:eastAsia="nb-NO"/>
        </w:rPr>
      </w:pPr>
      <w:r w:rsidRPr="0031463B">
        <w:rPr>
          <w:szCs w:val="26"/>
          <w:lang w:val="en-GB" w:eastAsia="nb-NO"/>
        </w:rPr>
        <w:t>{{</w:t>
      </w:r>
      <w:r w:rsidR="002E1506" w:rsidRPr="0031463B">
        <w:rPr>
          <w:szCs w:val="26"/>
          <w:lang w:val="en-GB" w:eastAsia="nb-NO"/>
        </w:rPr>
        <w:t>End of poem</w:t>
      </w:r>
      <w:r w:rsidRPr="0031463B">
        <w:rPr>
          <w:szCs w:val="26"/>
          <w:lang w:val="en-GB" w:eastAsia="nb-NO"/>
        </w:rPr>
        <w:t>}}</w:t>
      </w:r>
    </w:p>
    <w:p w14:paraId="5AE01153" w14:textId="77777777" w:rsidR="00382B2D" w:rsidRPr="0031463B" w:rsidRDefault="00382B2D" w:rsidP="00382B2D">
      <w:pPr>
        <w:rPr>
          <w:szCs w:val="26"/>
          <w:lang w:val="en-GB" w:eastAsia="nb-NO"/>
        </w:rPr>
      </w:pPr>
    </w:p>
    <w:p w14:paraId="5081F070" w14:textId="77777777" w:rsidR="0031463B" w:rsidRPr="0031463B" w:rsidRDefault="0031463B" w:rsidP="0031463B">
      <w:pPr>
        <w:rPr>
          <w:szCs w:val="26"/>
          <w:lang w:val="en-GB" w:eastAsia="nb-NO"/>
        </w:rPr>
      </w:pPr>
      <w:r w:rsidRPr="0031463B">
        <w:rPr>
          <w:szCs w:val="26"/>
          <w:lang w:val="en-GB" w:eastAsia="nb-NO"/>
        </w:rPr>
        <w:t>{{Glossary}}</w:t>
      </w:r>
    </w:p>
    <w:p w14:paraId="5AE01155" w14:textId="4D75E0D6" w:rsidR="00382B2D" w:rsidRPr="0031463B" w:rsidRDefault="0031463B" w:rsidP="00382B2D">
      <w:pPr>
        <w:rPr>
          <w:szCs w:val="26"/>
          <w:lang w:eastAsia="nb-NO"/>
        </w:rPr>
      </w:pPr>
      <w:r w:rsidRPr="0031463B">
        <w:rPr>
          <w:szCs w:val="26"/>
          <w:lang w:eastAsia="nb-NO"/>
        </w:rPr>
        <w:t>_</w:t>
      </w:r>
      <w:r w:rsidR="00382B2D" w:rsidRPr="0031463B">
        <w:rPr>
          <w:szCs w:val="26"/>
          <w:lang w:eastAsia="nb-NO"/>
        </w:rPr>
        <w:t>spectacled:</w:t>
      </w:r>
      <w:r w:rsidRPr="0031463B">
        <w:rPr>
          <w:szCs w:val="26"/>
          <w:lang w:eastAsia="nb-NO"/>
        </w:rPr>
        <w:t>_</w:t>
      </w:r>
      <w:r w:rsidR="00382B2D" w:rsidRPr="0031463B">
        <w:rPr>
          <w:szCs w:val="26"/>
          <w:lang w:eastAsia="nb-NO"/>
        </w:rPr>
        <w:t xml:space="preserve"> bebrillet/med briller</w:t>
      </w:r>
    </w:p>
    <w:p w14:paraId="5AE01156" w14:textId="1B213D60" w:rsidR="00382B2D" w:rsidRPr="00D96355" w:rsidRDefault="0031463B" w:rsidP="00382B2D">
      <w:pPr>
        <w:rPr>
          <w:szCs w:val="26"/>
          <w:lang w:eastAsia="nb-NO"/>
        </w:rPr>
      </w:pPr>
      <w:r>
        <w:rPr>
          <w:szCs w:val="26"/>
          <w:lang w:eastAsia="nb-NO"/>
        </w:rPr>
        <w:t>_</w:t>
      </w:r>
      <w:r w:rsidR="00382B2D" w:rsidRPr="00D96355">
        <w:rPr>
          <w:szCs w:val="26"/>
          <w:lang w:eastAsia="nb-NO"/>
        </w:rPr>
        <w:t>to entail:</w:t>
      </w:r>
      <w:r>
        <w:rPr>
          <w:szCs w:val="26"/>
          <w:lang w:eastAsia="nb-NO"/>
        </w:rPr>
        <w:t>_</w:t>
      </w:r>
      <w:r w:rsidR="00382B2D" w:rsidRPr="00D96355">
        <w:rPr>
          <w:szCs w:val="26"/>
          <w:lang w:eastAsia="nb-NO"/>
        </w:rPr>
        <w:t xml:space="preserve"> å medføre</w:t>
      </w:r>
    </w:p>
    <w:p w14:paraId="5AE01157" w14:textId="55A196FC" w:rsidR="00382B2D" w:rsidRPr="00D96355" w:rsidRDefault="0031463B" w:rsidP="00382B2D">
      <w:pPr>
        <w:rPr>
          <w:szCs w:val="26"/>
          <w:lang w:eastAsia="nb-NO"/>
        </w:rPr>
      </w:pPr>
      <w:r>
        <w:rPr>
          <w:szCs w:val="26"/>
          <w:lang w:eastAsia="nb-NO"/>
        </w:rPr>
        <w:t>_</w:t>
      </w:r>
      <w:r w:rsidR="00382B2D" w:rsidRPr="00D96355">
        <w:rPr>
          <w:szCs w:val="26"/>
          <w:lang w:eastAsia="nb-NO"/>
        </w:rPr>
        <w:t>estuary:</w:t>
      </w:r>
      <w:r>
        <w:rPr>
          <w:szCs w:val="26"/>
          <w:lang w:eastAsia="nb-NO"/>
        </w:rPr>
        <w:t>_</w:t>
      </w:r>
      <w:r w:rsidR="00382B2D" w:rsidRPr="00D96355">
        <w:rPr>
          <w:szCs w:val="26"/>
          <w:lang w:eastAsia="nb-NO"/>
        </w:rPr>
        <w:t xml:space="preserve"> elvemunning</w:t>
      </w:r>
    </w:p>
    <w:p w14:paraId="5AE01158" w14:textId="71D6B1B8" w:rsidR="00382B2D" w:rsidRPr="00D96355" w:rsidRDefault="0031463B" w:rsidP="00382B2D">
      <w:pPr>
        <w:rPr>
          <w:szCs w:val="26"/>
          <w:lang w:eastAsia="nb-NO"/>
        </w:rPr>
      </w:pPr>
      <w:r>
        <w:rPr>
          <w:szCs w:val="26"/>
          <w:lang w:eastAsia="nb-NO"/>
        </w:rPr>
        <w:t>_</w:t>
      </w:r>
      <w:r w:rsidR="00382B2D" w:rsidRPr="00D96355">
        <w:rPr>
          <w:szCs w:val="26"/>
          <w:lang w:eastAsia="nb-NO"/>
        </w:rPr>
        <w:t>to snuff it:</w:t>
      </w:r>
      <w:r>
        <w:rPr>
          <w:szCs w:val="26"/>
          <w:lang w:eastAsia="nb-NO"/>
        </w:rPr>
        <w:t>_</w:t>
      </w:r>
      <w:r w:rsidR="00382B2D" w:rsidRPr="00D96355">
        <w:rPr>
          <w:szCs w:val="26"/>
          <w:lang w:eastAsia="nb-NO"/>
        </w:rPr>
        <w:t xml:space="preserve"> å dø/å døy</w:t>
      </w:r>
    </w:p>
    <w:p w14:paraId="5AE01159" w14:textId="6F520450" w:rsidR="00382B2D" w:rsidRPr="00D96355" w:rsidRDefault="0031463B" w:rsidP="00382B2D">
      <w:pPr>
        <w:rPr>
          <w:szCs w:val="26"/>
          <w:lang w:eastAsia="nb-NO"/>
        </w:rPr>
      </w:pPr>
      <w:r>
        <w:rPr>
          <w:szCs w:val="26"/>
          <w:lang w:eastAsia="nb-NO"/>
        </w:rPr>
        <w:t>_</w:t>
      </w:r>
      <w:r w:rsidR="00382B2D" w:rsidRPr="00D96355">
        <w:rPr>
          <w:szCs w:val="26"/>
          <w:lang w:eastAsia="nb-NO"/>
        </w:rPr>
        <w:t>crook:</w:t>
      </w:r>
      <w:r>
        <w:rPr>
          <w:szCs w:val="26"/>
          <w:lang w:eastAsia="nb-NO"/>
        </w:rPr>
        <w:t>_</w:t>
      </w:r>
      <w:r w:rsidR="00382B2D" w:rsidRPr="00D96355">
        <w:rPr>
          <w:szCs w:val="26"/>
          <w:lang w:eastAsia="nb-NO"/>
        </w:rPr>
        <w:t xml:space="preserve"> svindler/svindlar</w:t>
      </w:r>
    </w:p>
    <w:p w14:paraId="5AE0115A" w14:textId="15325C25" w:rsidR="00382B2D" w:rsidRPr="00D96355" w:rsidRDefault="0031463B" w:rsidP="00382B2D">
      <w:pPr>
        <w:rPr>
          <w:szCs w:val="26"/>
          <w:lang w:eastAsia="nb-NO"/>
        </w:rPr>
      </w:pPr>
      <w:r>
        <w:rPr>
          <w:szCs w:val="26"/>
          <w:lang w:eastAsia="nb-NO"/>
        </w:rPr>
        <w:t>_</w:t>
      </w:r>
      <w:r w:rsidR="00382B2D" w:rsidRPr="00D96355">
        <w:rPr>
          <w:szCs w:val="26"/>
          <w:lang w:eastAsia="nb-NO"/>
        </w:rPr>
        <w:t>tart:</w:t>
      </w:r>
      <w:r>
        <w:rPr>
          <w:szCs w:val="26"/>
          <w:lang w:eastAsia="nb-NO"/>
        </w:rPr>
        <w:t>_</w:t>
      </w:r>
      <w:r w:rsidR="00382B2D" w:rsidRPr="00D96355">
        <w:rPr>
          <w:szCs w:val="26"/>
          <w:lang w:eastAsia="nb-NO"/>
        </w:rPr>
        <w:t xml:space="preserve"> hore</w:t>
      </w:r>
    </w:p>
    <w:p w14:paraId="5AE0115B" w14:textId="1ED94FC2" w:rsidR="00382B2D" w:rsidRPr="00D96355" w:rsidRDefault="0031463B" w:rsidP="00382B2D">
      <w:pPr>
        <w:rPr>
          <w:szCs w:val="26"/>
          <w:lang w:eastAsia="nb-NO"/>
        </w:rPr>
      </w:pPr>
      <w:r>
        <w:rPr>
          <w:szCs w:val="26"/>
          <w:lang w:eastAsia="nb-NO"/>
        </w:rPr>
        <w:t>_</w:t>
      </w:r>
      <w:r w:rsidR="00382B2D" w:rsidRPr="00D96355">
        <w:rPr>
          <w:szCs w:val="26"/>
          <w:lang w:eastAsia="nb-NO"/>
        </w:rPr>
        <w:t>guildhall:</w:t>
      </w:r>
      <w:r>
        <w:rPr>
          <w:szCs w:val="26"/>
          <w:lang w:eastAsia="nb-NO"/>
        </w:rPr>
        <w:t>_</w:t>
      </w:r>
      <w:r w:rsidR="00382B2D" w:rsidRPr="00D96355">
        <w:rPr>
          <w:szCs w:val="26"/>
          <w:lang w:eastAsia="nb-NO"/>
        </w:rPr>
        <w:t xml:space="preserve"> rådhus, gildesal</w:t>
      </w:r>
    </w:p>
    <w:p w14:paraId="5AE0115C" w14:textId="476844F9" w:rsidR="00382B2D" w:rsidRPr="00411285" w:rsidRDefault="0031463B" w:rsidP="00382B2D">
      <w:pPr>
        <w:rPr>
          <w:szCs w:val="26"/>
          <w:lang w:eastAsia="nb-NO"/>
        </w:rPr>
      </w:pPr>
      <w:r w:rsidRPr="00411285">
        <w:rPr>
          <w:szCs w:val="26"/>
          <w:lang w:eastAsia="nb-NO"/>
        </w:rPr>
        <w:t>_</w:t>
      </w:r>
      <w:r w:rsidR="00382B2D" w:rsidRPr="00411285">
        <w:rPr>
          <w:szCs w:val="26"/>
          <w:lang w:eastAsia="nb-NO"/>
        </w:rPr>
        <w:t>carved choir:</w:t>
      </w:r>
      <w:r w:rsidRPr="00411285">
        <w:rPr>
          <w:szCs w:val="26"/>
          <w:lang w:eastAsia="nb-NO"/>
        </w:rPr>
        <w:t>_</w:t>
      </w:r>
      <w:r w:rsidR="00382B2D" w:rsidRPr="00411285">
        <w:rPr>
          <w:szCs w:val="26"/>
          <w:lang w:eastAsia="nb-NO"/>
        </w:rPr>
        <w:t xml:space="preserve"> utsmykket korparti i kirke/utsmykt korparti i kyrkje</w:t>
      </w:r>
    </w:p>
    <w:p w14:paraId="5AE0115D" w14:textId="3722E9D3" w:rsidR="00382B2D" w:rsidRPr="00D96355" w:rsidRDefault="0031463B" w:rsidP="00382B2D">
      <w:pPr>
        <w:rPr>
          <w:szCs w:val="26"/>
          <w:lang w:eastAsia="nb-NO"/>
        </w:rPr>
      </w:pPr>
      <w:r>
        <w:rPr>
          <w:szCs w:val="26"/>
          <w:lang w:eastAsia="nb-NO"/>
        </w:rPr>
        <w:t>_</w:t>
      </w:r>
      <w:r w:rsidR="00382B2D" w:rsidRPr="00D96355">
        <w:rPr>
          <w:szCs w:val="26"/>
          <w:lang w:eastAsia="nb-NO"/>
        </w:rPr>
        <w:t>to strew:</w:t>
      </w:r>
      <w:r>
        <w:rPr>
          <w:szCs w:val="26"/>
          <w:lang w:eastAsia="nb-NO"/>
        </w:rPr>
        <w:t>_</w:t>
      </w:r>
      <w:r w:rsidR="00382B2D" w:rsidRPr="00D96355">
        <w:rPr>
          <w:szCs w:val="26"/>
          <w:lang w:eastAsia="nb-NO"/>
        </w:rPr>
        <w:t xml:space="preserve"> å overstrø, å dekke</w:t>
      </w:r>
    </w:p>
    <w:p w14:paraId="19748880" w14:textId="17A392A6" w:rsidR="0031463B" w:rsidRPr="00411285" w:rsidRDefault="0031463B" w:rsidP="0031463B">
      <w:pPr>
        <w:rPr>
          <w:szCs w:val="26"/>
          <w:lang w:val="en-GB" w:eastAsia="nb-NO"/>
        </w:rPr>
      </w:pPr>
      <w:r w:rsidRPr="00411285">
        <w:rPr>
          <w:szCs w:val="26"/>
          <w:lang w:val="en-GB" w:eastAsia="nb-NO"/>
        </w:rPr>
        <w:t>{{End of glossary}}</w:t>
      </w:r>
    </w:p>
    <w:p w14:paraId="5AE0115E" w14:textId="77777777" w:rsidR="00382B2D" w:rsidRPr="00411285" w:rsidRDefault="00382B2D" w:rsidP="00382B2D">
      <w:pPr>
        <w:rPr>
          <w:szCs w:val="26"/>
          <w:lang w:val="en-GB" w:eastAsia="nb-NO"/>
        </w:rPr>
      </w:pPr>
    </w:p>
    <w:p w14:paraId="0430DBC6" w14:textId="77777777" w:rsidR="00411285" w:rsidRPr="00411285" w:rsidRDefault="00411285" w:rsidP="00411285">
      <w:pPr>
        <w:rPr>
          <w:szCs w:val="26"/>
          <w:lang w:val="en-GB" w:eastAsia="nb-NO"/>
        </w:rPr>
      </w:pPr>
      <w:r w:rsidRPr="00411285">
        <w:rPr>
          <w:szCs w:val="26"/>
          <w:lang w:val="en-GB" w:eastAsia="nb-NO"/>
        </w:rPr>
        <w:t>{{Picture}}</w:t>
      </w:r>
    </w:p>
    <w:p w14:paraId="616BF42C" w14:textId="77777777" w:rsidR="00411285" w:rsidRPr="00411285" w:rsidRDefault="00411285" w:rsidP="00411285">
      <w:pPr>
        <w:rPr>
          <w:szCs w:val="26"/>
          <w:lang w:val="en-GB" w:eastAsia="nb-NO"/>
        </w:rPr>
      </w:pPr>
      <w:r w:rsidRPr="00411285">
        <w:rPr>
          <w:szCs w:val="26"/>
          <w:lang w:val="en-GB" w:eastAsia="nb-NO"/>
        </w:rPr>
        <w:t>--</w:t>
      </w:r>
    </w:p>
    <w:p w14:paraId="05833380" w14:textId="77777777" w:rsidR="00411285" w:rsidRPr="00411285" w:rsidRDefault="00411285" w:rsidP="00411285">
      <w:pPr>
        <w:rPr>
          <w:szCs w:val="26"/>
          <w:lang w:val="en-GB" w:eastAsia="nb-NO"/>
        </w:rPr>
      </w:pPr>
      <w:r w:rsidRPr="00411285">
        <w:rPr>
          <w:szCs w:val="26"/>
          <w:lang w:val="en-GB" w:eastAsia="nb-NO"/>
        </w:rPr>
        <w:t>{{End}}</w:t>
      </w:r>
    </w:p>
    <w:p w14:paraId="5AE01162" w14:textId="77777777" w:rsidR="00382B2D" w:rsidRPr="00411285" w:rsidRDefault="00382B2D" w:rsidP="00382B2D">
      <w:pPr>
        <w:rPr>
          <w:szCs w:val="26"/>
          <w:lang w:val="en-GB" w:eastAsia="nb-NO"/>
        </w:rPr>
      </w:pPr>
    </w:p>
    <w:p w14:paraId="5AE01163" w14:textId="22579C4C" w:rsidR="00382B2D" w:rsidRPr="00F02DF6" w:rsidRDefault="00382B2D" w:rsidP="00382B2D">
      <w:pPr>
        <w:rPr>
          <w:szCs w:val="26"/>
          <w:lang w:val="en-GB" w:eastAsia="nb-NO"/>
        </w:rPr>
      </w:pPr>
      <w:r w:rsidRPr="00F02DF6">
        <w:rPr>
          <w:szCs w:val="26"/>
          <w:lang w:val="en-GB" w:eastAsia="nb-NO"/>
        </w:rPr>
        <w:t xml:space="preserve">--- 410 </w:t>
      </w:r>
      <w:r w:rsidR="00411285" w:rsidRPr="00F02DF6">
        <w:rPr>
          <w:szCs w:val="26"/>
          <w:lang w:val="en-GB" w:eastAsia="nb-NO"/>
        </w:rPr>
        <w:t>to</w:t>
      </w:r>
      <w:r w:rsidRPr="00F02DF6">
        <w:rPr>
          <w:szCs w:val="26"/>
          <w:lang w:val="en-GB" w:eastAsia="nb-NO"/>
        </w:rPr>
        <w:t xml:space="preserve"> 432</w:t>
      </w:r>
    </w:p>
    <w:p w14:paraId="3BD28594" w14:textId="77777777" w:rsidR="00411285" w:rsidRPr="00F02DF6" w:rsidRDefault="00411285" w:rsidP="00411285">
      <w:pPr>
        <w:rPr>
          <w:szCs w:val="26"/>
          <w:lang w:val="en-GB" w:eastAsia="nb-NO"/>
        </w:rPr>
      </w:pPr>
      <w:r w:rsidRPr="00F02DF6">
        <w:rPr>
          <w:szCs w:val="26"/>
          <w:lang w:val="en-GB" w:eastAsia="nb-NO"/>
        </w:rPr>
        <w:t>{{Picture}}</w:t>
      </w:r>
    </w:p>
    <w:p w14:paraId="165B4474" w14:textId="77777777" w:rsidR="00411285" w:rsidRPr="00F02DF6" w:rsidRDefault="00411285" w:rsidP="00411285">
      <w:pPr>
        <w:rPr>
          <w:szCs w:val="26"/>
          <w:lang w:val="en-GB" w:eastAsia="nb-NO"/>
        </w:rPr>
      </w:pPr>
      <w:r w:rsidRPr="00F02DF6">
        <w:rPr>
          <w:szCs w:val="26"/>
          <w:lang w:val="en-GB" w:eastAsia="nb-NO"/>
        </w:rPr>
        <w:t>--</w:t>
      </w:r>
    </w:p>
    <w:p w14:paraId="465DC6C5" w14:textId="77777777" w:rsidR="00411285" w:rsidRPr="00F02DF6" w:rsidRDefault="00411285" w:rsidP="00411285">
      <w:pPr>
        <w:rPr>
          <w:szCs w:val="26"/>
          <w:lang w:val="en-GB" w:eastAsia="nb-NO"/>
        </w:rPr>
      </w:pPr>
      <w:r w:rsidRPr="00F02DF6">
        <w:rPr>
          <w:szCs w:val="26"/>
          <w:lang w:val="en-GB" w:eastAsia="nb-NO"/>
        </w:rPr>
        <w:t>{{End}}</w:t>
      </w:r>
    </w:p>
    <w:p w14:paraId="5AE01168" w14:textId="77777777" w:rsidR="00382B2D" w:rsidRPr="00731DD5" w:rsidRDefault="00382B2D" w:rsidP="00382B2D">
      <w:pPr>
        <w:rPr>
          <w:szCs w:val="26"/>
          <w:lang w:val="en-GB" w:eastAsia="nb-NO"/>
        </w:rPr>
      </w:pPr>
    </w:p>
    <w:p w14:paraId="5AE01169" w14:textId="4A7B7593" w:rsidR="00382B2D" w:rsidRPr="00731DD5" w:rsidRDefault="00382B2D" w:rsidP="00382B2D">
      <w:pPr>
        <w:rPr>
          <w:szCs w:val="26"/>
          <w:lang w:val="en-GB" w:eastAsia="nb-NO"/>
        </w:rPr>
      </w:pPr>
      <w:r w:rsidRPr="00731DD5">
        <w:rPr>
          <w:szCs w:val="26"/>
          <w:lang w:val="en-GB" w:eastAsia="nb-NO"/>
        </w:rPr>
        <w:t xml:space="preserve">--- 411 </w:t>
      </w:r>
      <w:r w:rsidR="00411285">
        <w:rPr>
          <w:szCs w:val="26"/>
          <w:lang w:val="en-GB" w:eastAsia="nb-NO"/>
        </w:rPr>
        <w:t>to</w:t>
      </w:r>
      <w:r w:rsidRPr="00731DD5">
        <w:rPr>
          <w:szCs w:val="26"/>
          <w:lang w:val="en-GB" w:eastAsia="nb-NO"/>
        </w:rPr>
        <w:t xml:space="preserve"> 432</w:t>
      </w:r>
    </w:p>
    <w:p w14:paraId="5AE0116A" w14:textId="45921C5D" w:rsidR="00382B2D" w:rsidRPr="00731DD5" w:rsidRDefault="00382B2D" w:rsidP="00A26642">
      <w:pPr>
        <w:pStyle w:val="Overskrift3"/>
        <w:rPr>
          <w:szCs w:val="26"/>
        </w:rPr>
      </w:pPr>
      <w:bookmarkStart w:id="368" w:name="_Toc13225936"/>
      <w:r w:rsidRPr="00731DD5">
        <w:rPr>
          <w:szCs w:val="26"/>
        </w:rPr>
        <w:lastRenderedPageBreak/>
        <w:t>xxx</w:t>
      </w:r>
      <w:r w:rsidR="00A26642">
        <w:rPr>
          <w:szCs w:val="26"/>
        </w:rPr>
        <w:t>3</w:t>
      </w:r>
      <w:r w:rsidRPr="00731DD5">
        <w:rPr>
          <w:szCs w:val="26"/>
        </w:rPr>
        <w:t xml:space="preserve"> TASKS</w:t>
      </w:r>
      <w:bookmarkEnd w:id="368"/>
    </w:p>
    <w:p w14:paraId="5AE0116B" w14:textId="5102A252" w:rsidR="00382B2D" w:rsidRPr="00731DD5" w:rsidRDefault="00411285" w:rsidP="00A26642">
      <w:pPr>
        <w:pStyle w:val="Overskrift4"/>
      </w:pPr>
      <w:r>
        <w:t>xxx</w:t>
      </w:r>
      <w:r w:rsidR="00A26642">
        <w:t>4</w:t>
      </w:r>
      <w:r>
        <w:t xml:space="preserve"> </w:t>
      </w:r>
      <w:r w:rsidR="00382B2D" w:rsidRPr="00731DD5">
        <w:t>1 AFTER READING</w:t>
      </w:r>
    </w:p>
    <w:p w14:paraId="5AE0116C" w14:textId="10921AEF" w:rsidR="00382B2D" w:rsidRPr="00731DD5" w:rsidRDefault="00382B2D" w:rsidP="00A26642">
      <w:pPr>
        <w:rPr>
          <w:szCs w:val="26"/>
          <w:lang w:val="en-GB" w:eastAsia="nb-NO"/>
        </w:rPr>
      </w:pPr>
      <w:r w:rsidRPr="00731DD5">
        <w:rPr>
          <w:szCs w:val="26"/>
          <w:lang w:val="en-GB" w:eastAsia="nb-NO"/>
        </w:rPr>
        <w:t>You chose three positive and three negative words in the pre-reading task. Now that you have read the poem, do all the words have the same positive or negative associations for you?</w:t>
      </w:r>
    </w:p>
    <w:p w14:paraId="4BAC7F62" w14:textId="77777777" w:rsidR="00411285" w:rsidRDefault="00411285" w:rsidP="00A26642">
      <w:pPr>
        <w:rPr>
          <w:szCs w:val="26"/>
          <w:lang w:val="en-GB" w:eastAsia="nb-NO"/>
        </w:rPr>
      </w:pPr>
    </w:p>
    <w:p w14:paraId="5AE0116D" w14:textId="1ACA6827" w:rsidR="00382B2D" w:rsidRPr="00731DD5" w:rsidRDefault="00411285" w:rsidP="00A26642">
      <w:pPr>
        <w:pStyle w:val="Overskrift4"/>
      </w:pPr>
      <w:r>
        <w:t>xxx</w:t>
      </w:r>
      <w:r w:rsidR="00A26642">
        <w:t>4</w:t>
      </w:r>
      <w:r>
        <w:t xml:space="preserve"> </w:t>
      </w:r>
      <w:r w:rsidR="00382B2D" w:rsidRPr="00731DD5">
        <w:t xml:space="preserve">2 </w:t>
      </w:r>
      <w:r w:rsidR="00382B2D" w:rsidRPr="00AD6889">
        <w:t>CLOSE</w:t>
      </w:r>
      <w:r w:rsidR="00382B2D" w:rsidRPr="00731DD5">
        <w:t xml:space="preserve"> READING</w:t>
      </w:r>
    </w:p>
    <w:p w14:paraId="5AE0116E" w14:textId="12E88D50" w:rsidR="00382B2D" w:rsidRPr="00731DD5" w:rsidRDefault="00AD6889" w:rsidP="00A2664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What is the poet afraid of losing in the first stanza?</w:t>
      </w:r>
    </w:p>
    <w:p w14:paraId="5AE0116F" w14:textId="242682EC" w:rsidR="00382B2D" w:rsidRPr="00731DD5" w:rsidRDefault="00AD6889" w:rsidP="00A2664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What does the poet mean by "old part"? What is replacing the "old part"?</w:t>
      </w:r>
    </w:p>
    <w:p w14:paraId="5AE01170" w14:textId="56DFD430" w:rsidR="00382B2D" w:rsidRPr="00731DD5" w:rsidRDefault="00AD6889" w:rsidP="00A2664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Stanza three refers to the indifferent attitudes people have had to polluting the earth. What examples of this attitude does the poet give?</w:t>
      </w:r>
    </w:p>
    <w:p w14:paraId="5AE01171" w14:textId="3E922E70" w:rsidR="00382B2D" w:rsidRPr="00731DD5" w:rsidRDefault="00AD6889" w:rsidP="00A2664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Does the poet see hope in the younger generation in stanza 4? Explain.</w:t>
      </w:r>
    </w:p>
    <w:p w14:paraId="5AE01172" w14:textId="2FAEEBE4" w:rsidR="00382B2D" w:rsidRPr="00731DD5" w:rsidRDefault="00AD6889" w:rsidP="00A2664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What is the attitude of the business world in stanza 5?</w:t>
      </w:r>
    </w:p>
    <w:p w14:paraId="5AE01173" w14:textId="66B82227" w:rsidR="00382B2D" w:rsidRPr="00731DD5" w:rsidRDefault="00AD6889" w:rsidP="00A2664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In stanzas 6 and 7, what does the poet think will happen to his access to the sea?</w:t>
      </w:r>
    </w:p>
    <w:p w14:paraId="5AE01174" w14:textId="1BECE092" w:rsidR="00382B2D" w:rsidRPr="00731DD5" w:rsidRDefault="00AD6889" w:rsidP="00A2664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g In stanza 8, what are all the specific things the poet will miss from the England he loves? Where can he turn to so he can still experience them? What is left to see in the real world?</w:t>
      </w:r>
    </w:p>
    <w:p w14:paraId="5AE01175" w14:textId="4659A406" w:rsidR="00382B2D" w:rsidRPr="00731DD5" w:rsidRDefault="00AD6889" w:rsidP="00A2664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h In the last stanza, what makes it impossible to continue to be indifferent about the environment and impossible to make excuses?</w:t>
      </w:r>
    </w:p>
    <w:p w14:paraId="592C2B9B" w14:textId="77777777" w:rsidR="00AD6889" w:rsidRDefault="00AD6889" w:rsidP="00A26642">
      <w:pPr>
        <w:rPr>
          <w:szCs w:val="26"/>
          <w:lang w:val="en-GB" w:eastAsia="nb-NO"/>
        </w:rPr>
      </w:pPr>
    </w:p>
    <w:p w14:paraId="5AE01176" w14:textId="425CE56C" w:rsidR="00382B2D" w:rsidRPr="00731DD5" w:rsidRDefault="00AD6889" w:rsidP="00A26642">
      <w:pPr>
        <w:pStyle w:val="Overskrift4"/>
      </w:pPr>
      <w:r>
        <w:t>xxx</w:t>
      </w:r>
      <w:r w:rsidR="00A26642">
        <w:t>4</w:t>
      </w:r>
      <w:r>
        <w:t xml:space="preserve"> </w:t>
      </w:r>
      <w:r w:rsidR="00382B2D" w:rsidRPr="00731DD5">
        <w:t>3 DISCUSSION</w:t>
      </w:r>
    </w:p>
    <w:p w14:paraId="5AE01177" w14:textId="42F6FC65" w:rsidR="00382B2D" w:rsidRPr="00731DD5" w:rsidRDefault="00AD6889" w:rsidP="00A2664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When analysing a poem, attention should be given to the title. What does the title of the poem allude to? What is the effect of having the reader "finish" the title in his or her mind?</w:t>
      </w:r>
    </w:p>
    <w:p w14:paraId="5AE01178" w14:textId="6ECA505C" w:rsidR="00382B2D" w:rsidRPr="00731DD5" w:rsidRDefault="00AD6889" w:rsidP="00A2664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In the final stanza, the poet suggests that we disguise our desires for things by claiming that our wants are needs. Can you agree on a list of consumer items that you _want_, but don't really _need_? Would you consider only buying what you need?</w:t>
      </w:r>
    </w:p>
    <w:p w14:paraId="5AE01179" w14:textId="5CFE51D4" w:rsidR="00382B2D" w:rsidRPr="00731DD5" w:rsidRDefault="00AD6889" w:rsidP="00A2664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Are you concerned about changes to the environment or do you see this as just media-induced panic? Give reasons for your opinion.</w:t>
      </w:r>
    </w:p>
    <w:p w14:paraId="5AE0117A" w14:textId="24B18624" w:rsidR="00382B2D" w:rsidRPr="00731DD5" w:rsidRDefault="00AD6889" w:rsidP="00A2664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This poem was written in the early 1970s. Would you agree that it is still relevant when discussing modern-day life? Give reasons.</w:t>
      </w:r>
    </w:p>
    <w:p w14:paraId="014A32B4" w14:textId="77777777" w:rsidR="00AD6889" w:rsidRDefault="00AD6889" w:rsidP="00A26642">
      <w:pPr>
        <w:rPr>
          <w:szCs w:val="26"/>
          <w:lang w:val="en-GB" w:eastAsia="nb-NO"/>
        </w:rPr>
      </w:pPr>
    </w:p>
    <w:p w14:paraId="5AE0117B" w14:textId="4F20BA81" w:rsidR="00382B2D" w:rsidRPr="00731DD5" w:rsidRDefault="00AD6889" w:rsidP="00A26642">
      <w:pPr>
        <w:pStyle w:val="Overskrift4"/>
      </w:pPr>
      <w:r>
        <w:t>xxx</w:t>
      </w:r>
      <w:r w:rsidR="00A26642">
        <w:t>4</w:t>
      </w:r>
      <w:r>
        <w:t xml:space="preserve"> </w:t>
      </w:r>
      <w:r w:rsidR="00382B2D" w:rsidRPr="00731DD5">
        <w:t>4 ANALYSIS</w:t>
      </w:r>
    </w:p>
    <w:p w14:paraId="5AE0117C" w14:textId="0046873E" w:rsidR="00382B2D" w:rsidRPr="00731DD5" w:rsidRDefault="00AD6889" w:rsidP="00A2664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How would you characterise the mood of this poem? Find at least five words to characterise the general mood of the poem.</w:t>
      </w:r>
    </w:p>
    <w:p w14:paraId="5AE0117D" w14:textId="4295B21D" w:rsidR="00382B2D" w:rsidRPr="00731DD5" w:rsidRDefault="00AD6889" w:rsidP="00A2664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Alliteration is the repetition of consonant sounds. Find examples of alliteration and discuss the effect the poet creates with the alliteration.</w:t>
      </w:r>
    </w:p>
    <w:p w14:paraId="5AE0117E" w14:textId="2A238B81" w:rsidR="00382B2D" w:rsidRPr="00731DD5" w:rsidRDefault="00AD6889" w:rsidP="00A26642">
      <w:pPr>
        <w:rPr>
          <w:szCs w:val="26"/>
          <w:lang w:val="en-GB" w:eastAsia="nb-NO"/>
        </w:rPr>
      </w:pPr>
      <w:r w:rsidRPr="000931C4">
        <w:rPr>
          <w:szCs w:val="26"/>
          <w:lang w:val="en-GB" w:eastAsia="nb-NO"/>
        </w:rPr>
        <w:lastRenderedPageBreak/>
        <w:t xml:space="preserve">&gt;&gt;&gt; </w:t>
      </w:r>
      <w:r>
        <w:rPr>
          <w:szCs w:val="26"/>
          <w:lang w:val="en-GB" w:eastAsia="nb-NO"/>
        </w:rPr>
        <w:t xml:space="preserve">Task </w:t>
      </w:r>
      <w:r w:rsidR="00382B2D" w:rsidRPr="00731DD5">
        <w:rPr>
          <w:szCs w:val="26"/>
          <w:lang w:val="en-GB" w:eastAsia="nb-NO"/>
        </w:rPr>
        <w:t>c The poet personifies the old part of England, saying that it "retreats" and will be replaced by "bleak" high-risers. What image does he create through this personification? According to the poet, what do "we" then do?</w:t>
      </w:r>
    </w:p>
    <w:p w14:paraId="5AE0117F" w14:textId="65B96265" w:rsidR="00382B2D" w:rsidRPr="00731DD5" w:rsidRDefault="00AD6889" w:rsidP="00A2664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What is the effect of the repetition of the word "more" in stanza 4?</w:t>
      </w:r>
    </w:p>
    <w:p w14:paraId="5AE01180" w14:textId="418C2CA0" w:rsidR="00382B2D" w:rsidRPr="00731DD5" w:rsidRDefault="00AD6889" w:rsidP="00A2664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The poet pairs words in the poem. You have looked at some as examples of alliteration, while two others are "crooks and tarts" and "concrete and tyres". What is the effect of these two sets of paired words in the context of the poem?</w:t>
      </w:r>
    </w:p>
    <w:p w14:paraId="5AE01181" w14:textId="1989A080" w:rsidR="00382B2D" w:rsidRPr="00731DD5" w:rsidRDefault="00AD6889" w:rsidP="00A2664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The poem has a strict rhyme scheme. What is it? What is the effect of this rhyme scheme?</w:t>
      </w:r>
    </w:p>
    <w:p w14:paraId="5AE01182" w14:textId="77CBBD8F" w:rsidR="00382B2D" w:rsidRPr="00731DD5" w:rsidRDefault="00AD6889" w:rsidP="00A26642">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g Philip Larkin was termed "anti-modernist" by some critics, not least because of his preference for traditional forms and for accessible language. What features, if any, does the poem "Going, Going" have that might be termed post-modernist?</w:t>
      </w:r>
    </w:p>
    <w:p w14:paraId="049AA64F" w14:textId="77777777" w:rsidR="00AD6889" w:rsidRDefault="00AD6889" w:rsidP="00A26642">
      <w:pPr>
        <w:rPr>
          <w:szCs w:val="26"/>
          <w:lang w:val="en-GB" w:eastAsia="nb-NO"/>
        </w:rPr>
      </w:pPr>
    </w:p>
    <w:p w14:paraId="5AE01183" w14:textId="4E3D44AE" w:rsidR="00382B2D" w:rsidRPr="00731DD5" w:rsidRDefault="00AD6889" w:rsidP="00A26642">
      <w:pPr>
        <w:pStyle w:val="Overskrift4"/>
      </w:pPr>
      <w:r>
        <w:t>xxx</w:t>
      </w:r>
      <w:r w:rsidR="00A26642">
        <w:t>4</w:t>
      </w:r>
      <w:r>
        <w:t xml:space="preserve"> </w:t>
      </w:r>
      <w:r w:rsidR="00382B2D" w:rsidRPr="00731DD5">
        <w:t>5 WRITING</w:t>
      </w:r>
    </w:p>
    <w:p w14:paraId="5AE01184" w14:textId="6B0BAFCB" w:rsidR="00382B2D" w:rsidRPr="00731DD5" w:rsidRDefault="00382B2D" w:rsidP="00382B2D">
      <w:pPr>
        <w:rPr>
          <w:szCs w:val="26"/>
          <w:lang w:val="en-GB" w:eastAsia="nb-NO"/>
        </w:rPr>
      </w:pPr>
      <w:r w:rsidRPr="00731DD5">
        <w:rPr>
          <w:szCs w:val="26"/>
          <w:lang w:val="en-GB" w:eastAsia="nb-NO"/>
        </w:rPr>
        <w:t>Write an analytical essay in which you discuss the message of the poem. Use examples of some of the literary devices the poet uses in your essay.</w:t>
      </w:r>
    </w:p>
    <w:p w14:paraId="5AE01185" w14:textId="77777777" w:rsidR="00382B2D" w:rsidRPr="00731DD5" w:rsidRDefault="00382B2D" w:rsidP="00382B2D">
      <w:pPr>
        <w:rPr>
          <w:szCs w:val="26"/>
          <w:lang w:val="en-GB" w:eastAsia="nb-NO"/>
        </w:rPr>
      </w:pPr>
    </w:p>
    <w:p w14:paraId="5AE01186" w14:textId="53EC7D11" w:rsidR="00382B2D" w:rsidRDefault="00382B2D" w:rsidP="00382B2D">
      <w:pPr>
        <w:rPr>
          <w:szCs w:val="26"/>
          <w:lang w:val="en-GB" w:eastAsia="nb-NO"/>
        </w:rPr>
      </w:pPr>
      <w:r w:rsidRPr="00731DD5">
        <w:rPr>
          <w:szCs w:val="26"/>
          <w:lang w:val="en-GB" w:eastAsia="nb-NO"/>
        </w:rPr>
        <w:t xml:space="preserve">--- 412 </w:t>
      </w:r>
      <w:r w:rsidR="00AD6889">
        <w:rPr>
          <w:szCs w:val="26"/>
          <w:lang w:val="en-GB" w:eastAsia="nb-NO"/>
        </w:rPr>
        <w:t>to</w:t>
      </w:r>
      <w:r w:rsidRPr="00731DD5">
        <w:rPr>
          <w:szCs w:val="26"/>
          <w:lang w:val="en-GB" w:eastAsia="nb-NO"/>
        </w:rPr>
        <w:t xml:space="preserve"> 432</w:t>
      </w:r>
    </w:p>
    <w:p w14:paraId="3286CCD8" w14:textId="0BF0A6DB" w:rsidR="00AD6889" w:rsidRPr="00731DD5" w:rsidRDefault="00AD6889" w:rsidP="00AD6889">
      <w:pPr>
        <w:pStyle w:val="Overskrift2"/>
      </w:pPr>
      <w:bookmarkStart w:id="369" w:name="_Toc13225937"/>
      <w:r>
        <w:t>xxx2 Ted Hughes (1930-98)</w:t>
      </w:r>
      <w:bookmarkEnd w:id="369"/>
    </w:p>
    <w:p w14:paraId="5AE0118A" w14:textId="423B1F84" w:rsidR="00382B2D" w:rsidRPr="00731DD5" w:rsidRDefault="00382B2D" w:rsidP="00382B2D">
      <w:pPr>
        <w:rPr>
          <w:szCs w:val="26"/>
          <w:lang w:val="en-GB" w:eastAsia="nb-NO"/>
        </w:rPr>
      </w:pPr>
      <w:r w:rsidRPr="00731DD5">
        <w:rPr>
          <w:szCs w:val="26"/>
          <w:lang w:val="en-GB" w:eastAsia="nb-NO"/>
        </w:rPr>
        <w:t>{{</w:t>
      </w:r>
      <w:r w:rsidR="00AD6889">
        <w:rPr>
          <w:szCs w:val="26"/>
          <w:lang w:val="en-GB" w:eastAsia="nb-NO"/>
        </w:rPr>
        <w:t>Textbox</w:t>
      </w:r>
      <w:r w:rsidRPr="00731DD5">
        <w:rPr>
          <w:szCs w:val="26"/>
          <w:lang w:val="en-GB" w:eastAsia="nb-NO"/>
        </w:rPr>
        <w:t>}}</w:t>
      </w:r>
    </w:p>
    <w:p w14:paraId="5AE0118B" w14:textId="1F809F54" w:rsidR="00382B2D" w:rsidRPr="00731DD5" w:rsidRDefault="00382B2D" w:rsidP="00382B2D">
      <w:pPr>
        <w:rPr>
          <w:szCs w:val="26"/>
          <w:lang w:val="en-GB" w:eastAsia="nb-NO"/>
        </w:rPr>
      </w:pPr>
      <w:r w:rsidRPr="00731DD5">
        <w:rPr>
          <w:szCs w:val="26"/>
          <w:lang w:val="en-GB" w:eastAsia="nb-NO"/>
        </w:rPr>
        <w:t>was born in West Yorkshire and educated in Cambridge, where he met the American poet Sylvia Plath (see p. 415), whom he married in 1956. _Birthday Letters_ (1998) was a collection of poems which honestly describe his stormy relationship with her. He published many volumes of poetry and in 1984 he was appointed poet laureate. His poems often focus on the physical and subconscious part of human existence. The poem "Lovesong" was first published in _Crow: From the Life and Songs of the Crow_ in 1970.</w:t>
      </w:r>
    </w:p>
    <w:p w14:paraId="5AE0118C" w14:textId="6EA01C91" w:rsidR="00382B2D" w:rsidRDefault="00382B2D" w:rsidP="00382B2D">
      <w:pPr>
        <w:rPr>
          <w:szCs w:val="26"/>
          <w:lang w:val="en-GB" w:eastAsia="nb-NO"/>
        </w:rPr>
      </w:pPr>
      <w:r w:rsidRPr="00731DD5">
        <w:rPr>
          <w:szCs w:val="26"/>
          <w:lang w:val="en-GB" w:eastAsia="nb-NO"/>
        </w:rPr>
        <w:t>{{</w:t>
      </w:r>
      <w:r w:rsidR="00AD6889">
        <w:rPr>
          <w:szCs w:val="26"/>
          <w:lang w:val="en-GB" w:eastAsia="nb-NO"/>
        </w:rPr>
        <w:t>End of textbox</w:t>
      </w:r>
      <w:r w:rsidRPr="00731DD5">
        <w:rPr>
          <w:szCs w:val="26"/>
          <w:lang w:val="en-GB" w:eastAsia="nb-NO"/>
        </w:rPr>
        <w:t>}}</w:t>
      </w:r>
    </w:p>
    <w:p w14:paraId="470C9653" w14:textId="0F74D845" w:rsidR="00AD6889" w:rsidRDefault="00AD6889" w:rsidP="00382B2D">
      <w:pPr>
        <w:rPr>
          <w:szCs w:val="26"/>
          <w:lang w:val="en-GB" w:eastAsia="nb-NO"/>
        </w:rPr>
      </w:pPr>
    </w:p>
    <w:p w14:paraId="109990A2" w14:textId="72068EE3" w:rsidR="00AD6889" w:rsidRPr="00731DD5" w:rsidRDefault="00AD6889" w:rsidP="00AD6889">
      <w:pPr>
        <w:pStyle w:val="Overskrift3"/>
      </w:pPr>
      <w:bookmarkStart w:id="370" w:name="_Toc13225938"/>
      <w:r>
        <w:t>xxx3 Poem: Lovesong</w:t>
      </w:r>
      <w:bookmarkEnd w:id="370"/>
    </w:p>
    <w:p w14:paraId="5AE0118E" w14:textId="77777777" w:rsidR="00382B2D" w:rsidRPr="00731DD5" w:rsidRDefault="00382B2D" w:rsidP="00382B2D">
      <w:pPr>
        <w:rPr>
          <w:szCs w:val="26"/>
          <w:lang w:val="en-GB" w:eastAsia="nb-NO"/>
        </w:rPr>
      </w:pPr>
      <w:r w:rsidRPr="00731DD5">
        <w:rPr>
          <w:szCs w:val="26"/>
          <w:lang w:val="en-GB" w:eastAsia="nb-NO"/>
        </w:rPr>
        <w:t>He loved her and she loved him</w:t>
      </w:r>
    </w:p>
    <w:p w14:paraId="5AE0118F" w14:textId="77777777" w:rsidR="00382B2D" w:rsidRPr="00731DD5" w:rsidRDefault="00382B2D" w:rsidP="00382B2D">
      <w:pPr>
        <w:rPr>
          <w:szCs w:val="26"/>
          <w:lang w:val="en-GB" w:eastAsia="nb-NO"/>
        </w:rPr>
      </w:pPr>
      <w:r w:rsidRPr="00731DD5">
        <w:rPr>
          <w:szCs w:val="26"/>
          <w:lang w:val="en-GB" w:eastAsia="nb-NO"/>
        </w:rPr>
        <w:t>His kisses sucked out her whole past and future or tried to</w:t>
      </w:r>
    </w:p>
    <w:p w14:paraId="5AE01190" w14:textId="77777777" w:rsidR="00382B2D" w:rsidRPr="00731DD5" w:rsidRDefault="00382B2D" w:rsidP="00382B2D">
      <w:pPr>
        <w:rPr>
          <w:szCs w:val="26"/>
          <w:lang w:val="en-GB" w:eastAsia="nb-NO"/>
        </w:rPr>
      </w:pPr>
      <w:r w:rsidRPr="00731DD5">
        <w:rPr>
          <w:szCs w:val="26"/>
          <w:lang w:val="en-GB" w:eastAsia="nb-NO"/>
        </w:rPr>
        <w:t>He had no other appetite</w:t>
      </w:r>
    </w:p>
    <w:p w14:paraId="5AE01191" w14:textId="77777777" w:rsidR="00382B2D" w:rsidRPr="00731DD5" w:rsidRDefault="00382B2D" w:rsidP="00382B2D">
      <w:pPr>
        <w:rPr>
          <w:szCs w:val="26"/>
          <w:lang w:val="en-GB" w:eastAsia="nb-NO"/>
        </w:rPr>
      </w:pPr>
      <w:r w:rsidRPr="00731DD5">
        <w:rPr>
          <w:szCs w:val="26"/>
          <w:lang w:val="en-GB" w:eastAsia="nb-NO"/>
        </w:rPr>
        <w:t>She bit him she gnawed him she sucked</w:t>
      </w:r>
    </w:p>
    <w:p w14:paraId="5AE01192" w14:textId="77777777" w:rsidR="00382B2D" w:rsidRPr="00731DD5" w:rsidRDefault="00382B2D" w:rsidP="00382B2D">
      <w:pPr>
        <w:rPr>
          <w:szCs w:val="26"/>
          <w:lang w:val="en-GB" w:eastAsia="nb-NO"/>
        </w:rPr>
      </w:pPr>
      <w:r w:rsidRPr="00731DD5">
        <w:rPr>
          <w:szCs w:val="26"/>
          <w:lang w:val="en-GB" w:eastAsia="nb-NO"/>
        </w:rPr>
        <w:t>She wanted him complete inside her</w:t>
      </w:r>
    </w:p>
    <w:p w14:paraId="5AE01193" w14:textId="77777777" w:rsidR="00382B2D" w:rsidRPr="00731DD5" w:rsidRDefault="00382B2D" w:rsidP="00382B2D">
      <w:pPr>
        <w:rPr>
          <w:szCs w:val="26"/>
          <w:lang w:val="en-GB" w:eastAsia="nb-NO"/>
        </w:rPr>
      </w:pPr>
      <w:r w:rsidRPr="00731DD5">
        <w:rPr>
          <w:szCs w:val="26"/>
          <w:lang w:val="en-GB" w:eastAsia="nb-NO"/>
        </w:rPr>
        <w:t>Safe and sure forever and ever</w:t>
      </w:r>
    </w:p>
    <w:p w14:paraId="5AE01194" w14:textId="77777777" w:rsidR="00382B2D" w:rsidRPr="00731DD5" w:rsidRDefault="00382B2D" w:rsidP="00382B2D">
      <w:pPr>
        <w:rPr>
          <w:szCs w:val="26"/>
          <w:lang w:val="en-GB" w:eastAsia="nb-NO"/>
        </w:rPr>
      </w:pPr>
      <w:r w:rsidRPr="00731DD5">
        <w:rPr>
          <w:szCs w:val="26"/>
          <w:lang w:val="en-GB" w:eastAsia="nb-NO"/>
        </w:rPr>
        <w:t>Their little cries fluttered into the curtains</w:t>
      </w:r>
    </w:p>
    <w:p w14:paraId="5AE01195" w14:textId="77777777" w:rsidR="00382B2D" w:rsidRPr="00731DD5" w:rsidRDefault="00382B2D" w:rsidP="00382B2D">
      <w:pPr>
        <w:rPr>
          <w:szCs w:val="26"/>
          <w:lang w:val="en-GB" w:eastAsia="nb-NO"/>
        </w:rPr>
      </w:pPr>
    </w:p>
    <w:p w14:paraId="5AE01196" w14:textId="6B751E18" w:rsidR="00382B2D" w:rsidRPr="00731DD5" w:rsidRDefault="00382B2D" w:rsidP="00382B2D">
      <w:pPr>
        <w:rPr>
          <w:szCs w:val="26"/>
          <w:lang w:val="en-GB" w:eastAsia="nb-NO"/>
        </w:rPr>
      </w:pPr>
      <w:r w:rsidRPr="00731DD5">
        <w:rPr>
          <w:szCs w:val="26"/>
          <w:lang w:val="en-GB" w:eastAsia="nb-NO"/>
        </w:rPr>
        <w:t>Her eyes wanted nothing to get away</w:t>
      </w:r>
    </w:p>
    <w:p w14:paraId="5AE01197" w14:textId="77777777" w:rsidR="00382B2D" w:rsidRPr="00731DD5" w:rsidRDefault="00382B2D" w:rsidP="00382B2D">
      <w:pPr>
        <w:rPr>
          <w:szCs w:val="26"/>
          <w:lang w:val="en-GB" w:eastAsia="nb-NO"/>
        </w:rPr>
      </w:pPr>
      <w:r w:rsidRPr="00731DD5">
        <w:rPr>
          <w:szCs w:val="26"/>
          <w:lang w:val="en-GB" w:eastAsia="nb-NO"/>
        </w:rPr>
        <w:t>Her looks nailed down his hands his wrists his elbows</w:t>
      </w:r>
    </w:p>
    <w:p w14:paraId="5AE01198" w14:textId="77777777" w:rsidR="00382B2D" w:rsidRPr="00731DD5" w:rsidRDefault="00382B2D" w:rsidP="00382B2D">
      <w:pPr>
        <w:rPr>
          <w:szCs w:val="26"/>
          <w:lang w:val="en-GB" w:eastAsia="nb-NO"/>
        </w:rPr>
      </w:pPr>
      <w:r w:rsidRPr="00731DD5">
        <w:rPr>
          <w:szCs w:val="26"/>
          <w:lang w:val="en-GB" w:eastAsia="nb-NO"/>
        </w:rPr>
        <w:t>He gripped her hard so that life</w:t>
      </w:r>
    </w:p>
    <w:p w14:paraId="5AE01199" w14:textId="77777777" w:rsidR="00382B2D" w:rsidRPr="00731DD5" w:rsidRDefault="00382B2D" w:rsidP="00382B2D">
      <w:pPr>
        <w:rPr>
          <w:szCs w:val="26"/>
          <w:lang w:val="en-GB" w:eastAsia="nb-NO"/>
        </w:rPr>
      </w:pPr>
      <w:r w:rsidRPr="00731DD5">
        <w:rPr>
          <w:szCs w:val="26"/>
          <w:lang w:val="en-GB" w:eastAsia="nb-NO"/>
        </w:rPr>
        <w:lastRenderedPageBreak/>
        <w:t>Should not drag her from that moment</w:t>
      </w:r>
    </w:p>
    <w:p w14:paraId="5AE0119A" w14:textId="77777777" w:rsidR="00382B2D" w:rsidRPr="00731DD5" w:rsidRDefault="00382B2D" w:rsidP="00382B2D">
      <w:pPr>
        <w:rPr>
          <w:szCs w:val="26"/>
          <w:lang w:val="en-GB" w:eastAsia="nb-NO"/>
        </w:rPr>
      </w:pPr>
      <w:r w:rsidRPr="00731DD5">
        <w:rPr>
          <w:szCs w:val="26"/>
          <w:lang w:val="en-GB" w:eastAsia="nb-NO"/>
        </w:rPr>
        <w:t>He wanted all future to cease</w:t>
      </w:r>
    </w:p>
    <w:p w14:paraId="5AE0119B" w14:textId="77777777" w:rsidR="00382B2D" w:rsidRPr="00731DD5" w:rsidRDefault="00382B2D" w:rsidP="00382B2D">
      <w:pPr>
        <w:rPr>
          <w:szCs w:val="26"/>
          <w:lang w:val="en-GB" w:eastAsia="nb-NO"/>
        </w:rPr>
      </w:pPr>
      <w:r w:rsidRPr="00731DD5">
        <w:rPr>
          <w:szCs w:val="26"/>
          <w:lang w:val="en-GB" w:eastAsia="nb-NO"/>
        </w:rPr>
        <w:t>He wanted to topple with his arms round her</w:t>
      </w:r>
    </w:p>
    <w:p w14:paraId="5AE0119C" w14:textId="77777777" w:rsidR="00382B2D" w:rsidRPr="00731DD5" w:rsidRDefault="00382B2D" w:rsidP="00382B2D">
      <w:pPr>
        <w:rPr>
          <w:szCs w:val="26"/>
          <w:lang w:val="en-GB" w:eastAsia="nb-NO"/>
        </w:rPr>
      </w:pPr>
      <w:r w:rsidRPr="00731DD5">
        <w:rPr>
          <w:szCs w:val="26"/>
          <w:lang w:val="en-GB" w:eastAsia="nb-NO"/>
        </w:rPr>
        <w:t>Off that moment's brink and into nothing</w:t>
      </w:r>
    </w:p>
    <w:p w14:paraId="5AE0119D" w14:textId="77777777" w:rsidR="00382B2D" w:rsidRPr="00731DD5" w:rsidRDefault="00382B2D" w:rsidP="00382B2D">
      <w:pPr>
        <w:rPr>
          <w:szCs w:val="26"/>
          <w:lang w:val="en-GB" w:eastAsia="nb-NO"/>
        </w:rPr>
      </w:pPr>
      <w:r w:rsidRPr="00731DD5">
        <w:rPr>
          <w:szCs w:val="26"/>
          <w:lang w:val="en-GB" w:eastAsia="nb-NO"/>
        </w:rPr>
        <w:t>Or everlasting or whatever there was</w:t>
      </w:r>
    </w:p>
    <w:p w14:paraId="5AE0119E" w14:textId="77777777" w:rsidR="00382B2D" w:rsidRPr="00731DD5" w:rsidRDefault="00382B2D" w:rsidP="00382B2D">
      <w:pPr>
        <w:rPr>
          <w:szCs w:val="26"/>
          <w:lang w:val="en-GB" w:eastAsia="nb-NO"/>
        </w:rPr>
      </w:pPr>
      <w:r w:rsidRPr="00731DD5">
        <w:rPr>
          <w:szCs w:val="26"/>
          <w:lang w:val="en-GB" w:eastAsia="nb-NO"/>
        </w:rPr>
        <w:t>Her embrace was an immense press</w:t>
      </w:r>
    </w:p>
    <w:p w14:paraId="5AE0119F" w14:textId="77777777" w:rsidR="00382B2D" w:rsidRPr="00731DD5" w:rsidRDefault="00382B2D" w:rsidP="00382B2D">
      <w:pPr>
        <w:rPr>
          <w:szCs w:val="26"/>
          <w:lang w:val="en-GB" w:eastAsia="nb-NO"/>
        </w:rPr>
      </w:pPr>
      <w:r w:rsidRPr="00731DD5">
        <w:rPr>
          <w:szCs w:val="26"/>
          <w:lang w:val="en-GB" w:eastAsia="nb-NO"/>
        </w:rPr>
        <w:t>To print him into her bones</w:t>
      </w:r>
    </w:p>
    <w:p w14:paraId="5AE011A0" w14:textId="77777777" w:rsidR="00382B2D" w:rsidRPr="00731DD5" w:rsidRDefault="00382B2D" w:rsidP="00382B2D">
      <w:pPr>
        <w:rPr>
          <w:szCs w:val="26"/>
          <w:lang w:val="en-GB" w:eastAsia="nb-NO"/>
        </w:rPr>
      </w:pPr>
      <w:r w:rsidRPr="00731DD5">
        <w:rPr>
          <w:szCs w:val="26"/>
          <w:lang w:val="en-GB" w:eastAsia="nb-NO"/>
        </w:rPr>
        <w:t>His smiles were spider bites</w:t>
      </w:r>
    </w:p>
    <w:p w14:paraId="5AE011A1" w14:textId="77777777" w:rsidR="00382B2D" w:rsidRPr="00731DD5" w:rsidRDefault="00382B2D" w:rsidP="00382B2D">
      <w:pPr>
        <w:rPr>
          <w:szCs w:val="26"/>
          <w:lang w:val="en-GB" w:eastAsia="nb-NO"/>
        </w:rPr>
      </w:pPr>
      <w:r w:rsidRPr="00731DD5">
        <w:rPr>
          <w:szCs w:val="26"/>
          <w:lang w:val="en-GB" w:eastAsia="nb-NO"/>
        </w:rPr>
        <w:t>So he would lie still till she felt hungry</w:t>
      </w:r>
    </w:p>
    <w:p w14:paraId="5AE011A2" w14:textId="77777777" w:rsidR="00382B2D" w:rsidRPr="00731DD5" w:rsidRDefault="00382B2D" w:rsidP="00382B2D">
      <w:pPr>
        <w:rPr>
          <w:szCs w:val="26"/>
          <w:lang w:val="en-GB" w:eastAsia="nb-NO"/>
        </w:rPr>
      </w:pPr>
      <w:r w:rsidRPr="00731DD5">
        <w:rPr>
          <w:szCs w:val="26"/>
          <w:lang w:val="en-GB" w:eastAsia="nb-NO"/>
        </w:rPr>
        <w:t>His words were occupying armies</w:t>
      </w:r>
    </w:p>
    <w:p w14:paraId="5AE011A3" w14:textId="77777777" w:rsidR="00382B2D" w:rsidRPr="00731DD5" w:rsidRDefault="00382B2D" w:rsidP="00382B2D">
      <w:pPr>
        <w:rPr>
          <w:szCs w:val="26"/>
          <w:lang w:val="en-GB" w:eastAsia="nb-NO"/>
        </w:rPr>
      </w:pPr>
      <w:r w:rsidRPr="00731DD5">
        <w:rPr>
          <w:szCs w:val="26"/>
          <w:lang w:val="en-GB" w:eastAsia="nb-NO"/>
        </w:rPr>
        <w:t>Her laughs were an assassin's attempts</w:t>
      </w:r>
    </w:p>
    <w:p w14:paraId="5AE011A4" w14:textId="77777777" w:rsidR="00382B2D" w:rsidRPr="00731DD5" w:rsidRDefault="00382B2D" w:rsidP="00382B2D">
      <w:pPr>
        <w:rPr>
          <w:szCs w:val="26"/>
          <w:lang w:val="en-GB" w:eastAsia="nb-NO"/>
        </w:rPr>
      </w:pPr>
      <w:r w:rsidRPr="00731DD5">
        <w:rPr>
          <w:szCs w:val="26"/>
          <w:lang w:val="en-GB" w:eastAsia="nb-NO"/>
        </w:rPr>
        <w:t>His looks were bullets daggers of revenge</w:t>
      </w:r>
    </w:p>
    <w:p w14:paraId="5AE011A5" w14:textId="77777777" w:rsidR="00382B2D" w:rsidRPr="00731DD5" w:rsidRDefault="00382B2D" w:rsidP="00382B2D">
      <w:pPr>
        <w:rPr>
          <w:szCs w:val="26"/>
          <w:lang w:val="en-GB" w:eastAsia="nb-NO"/>
        </w:rPr>
      </w:pPr>
      <w:r w:rsidRPr="00731DD5">
        <w:rPr>
          <w:szCs w:val="26"/>
          <w:lang w:val="en-GB" w:eastAsia="nb-NO"/>
        </w:rPr>
        <w:t>Her glances were ghosts in the corner with horrible secrets</w:t>
      </w:r>
    </w:p>
    <w:p w14:paraId="5AE011A6" w14:textId="77777777" w:rsidR="00382B2D" w:rsidRPr="00731DD5" w:rsidRDefault="00382B2D" w:rsidP="00382B2D">
      <w:pPr>
        <w:rPr>
          <w:szCs w:val="26"/>
          <w:lang w:val="en-GB" w:eastAsia="nb-NO"/>
        </w:rPr>
      </w:pPr>
      <w:r w:rsidRPr="00731DD5">
        <w:rPr>
          <w:szCs w:val="26"/>
          <w:lang w:val="en-GB" w:eastAsia="nb-NO"/>
        </w:rPr>
        <w:t>His whispers were whips and jackboots</w:t>
      </w:r>
    </w:p>
    <w:p w14:paraId="5AE011A7" w14:textId="77777777" w:rsidR="00382B2D" w:rsidRPr="00731DD5" w:rsidRDefault="00382B2D" w:rsidP="00382B2D">
      <w:pPr>
        <w:rPr>
          <w:szCs w:val="26"/>
          <w:lang w:val="en-GB" w:eastAsia="nb-NO"/>
        </w:rPr>
      </w:pPr>
      <w:r w:rsidRPr="00731DD5">
        <w:rPr>
          <w:szCs w:val="26"/>
          <w:lang w:val="en-GB" w:eastAsia="nb-NO"/>
        </w:rPr>
        <w:t>Her kisses were lawyers steadily writing</w:t>
      </w:r>
    </w:p>
    <w:p w14:paraId="5AE011A8" w14:textId="77777777" w:rsidR="00382B2D" w:rsidRPr="00731DD5" w:rsidRDefault="00382B2D" w:rsidP="00382B2D">
      <w:pPr>
        <w:rPr>
          <w:szCs w:val="26"/>
          <w:lang w:val="en-GB" w:eastAsia="nb-NO"/>
        </w:rPr>
      </w:pPr>
      <w:r w:rsidRPr="00731DD5">
        <w:rPr>
          <w:szCs w:val="26"/>
          <w:lang w:val="en-GB" w:eastAsia="nb-NO"/>
        </w:rPr>
        <w:t>His caresses were the last hooks of a castaway</w:t>
      </w:r>
    </w:p>
    <w:p w14:paraId="5AE011A9" w14:textId="77777777" w:rsidR="00382B2D" w:rsidRPr="00731DD5" w:rsidRDefault="00382B2D" w:rsidP="00382B2D">
      <w:pPr>
        <w:rPr>
          <w:szCs w:val="26"/>
          <w:lang w:val="en-GB" w:eastAsia="nb-NO"/>
        </w:rPr>
      </w:pPr>
      <w:r w:rsidRPr="00731DD5">
        <w:rPr>
          <w:szCs w:val="26"/>
          <w:lang w:val="en-GB" w:eastAsia="nb-NO"/>
        </w:rPr>
        <w:t>Her love-tricks were the grinding of locks</w:t>
      </w:r>
    </w:p>
    <w:p w14:paraId="5AE011AA" w14:textId="77777777" w:rsidR="00382B2D" w:rsidRPr="00731DD5" w:rsidRDefault="00382B2D" w:rsidP="00382B2D">
      <w:pPr>
        <w:rPr>
          <w:szCs w:val="26"/>
          <w:lang w:val="en-GB" w:eastAsia="nb-NO"/>
        </w:rPr>
      </w:pPr>
      <w:r w:rsidRPr="00731DD5">
        <w:rPr>
          <w:szCs w:val="26"/>
          <w:lang w:val="en-GB" w:eastAsia="nb-NO"/>
        </w:rPr>
        <w:t>And their deep cries crawled over the floors</w:t>
      </w:r>
    </w:p>
    <w:p w14:paraId="5AE011AB" w14:textId="77777777" w:rsidR="00382B2D" w:rsidRPr="00731DD5" w:rsidRDefault="00382B2D" w:rsidP="00382B2D">
      <w:pPr>
        <w:rPr>
          <w:szCs w:val="26"/>
          <w:lang w:val="en-GB" w:eastAsia="nb-NO"/>
        </w:rPr>
      </w:pPr>
      <w:r w:rsidRPr="00731DD5">
        <w:rPr>
          <w:szCs w:val="26"/>
          <w:lang w:val="en-GB" w:eastAsia="nb-NO"/>
        </w:rPr>
        <w:t>Like an animal dragging a great trap</w:t>
      </w:r>
    </w:p>
    <w:p w14:paraId="5AE011AC" w14:textId="77777777" w:rsidR="00382B2D" w:rsidRPr="00731DD5" w:rsidRDefault="00382B2D" w:rsidP="00382B2D">
      <w:pPr>
        <w:rPr>
          <w:szCs w:val="26"/>
          <w:lang w:val="en-GB" w:eastAsia="nb-NO"/>
        </w:rPr>
      </w:pPr>
      <w:r w:rsidRPr="00731DD5">
        <w:rPr>
          <w:szCs w:val="26"/>
          <w:lang w:val="en-GB" w:eastAsia="nb-NO"/>
        </w:rPr>
        <w:t>His promises were the surgeon's gag</w:t>
      </w:r>
    </w:p>
    <w:p w14:paraId="5AE011AD" w14:textId="77777777" w:rsidR="00382B2D" w:rsidRPr="00731DD5" w:rsidRDefault="00382B2D" w:rsidP="00382B2D">
      <w:pPr>
        <w:rPr>
          <w:szCs w:val="26"/>
          <w:lang w:val="en-GB" w:eastAsia="nb-NO"/>
        </w:rPr>
      </w:pPr>
      <w:r w:rsidRPr="00731DD5">
        <w:rPr>
          <w:szCs w:val="26"/>
          <w:lang w:val="en-GB" w:eastAsia="nb-NO"/>
        </w:rPr>
        <w:t>Her promises took the top off his skull</w:t>
      </w:r>
    </w:p>
    <w:p w14:paraId="5AE011AF" w14:textId="022620FA" w:rsidR="00382B2D" w:rsidRPr="00BA208A" w:rsidRDefault="00382B2D" w:rsidP="00382B2D">
      <w:pPr>
        <w:rPr>
          <w:szCs w:val="26"/>
          <w:lang w:val="en-GB" w:eastAsia="nb-NO"/>
        </w:rPr>
      </w:pPr>
      <w:r w:rsidRPr="00BA208A">
        <w:rPr>
          <w:szCs w:val="26"/>
          <w:lang w:val="en-GB" w:eastAsia="nb-NO"/>
        </w:rPr>
        <w:t>{{</w:t>
      </w:r>
      <w:r w:rsidR="00BA208A" w:rsidRPr="00BA208A">
        <w:rPr>
          <w:szCs w:val="26"/>
          <w:lang w:val="en-GB" w:eastAsia="nb-NO"/>
        </w:rPr>
        <w:t xml:space="preserve">Poem continues </w:t>
      </w:r>
      <w:r w:rsidR="00C10E6F">
        <w:rPr>
          <w:szCs w:val="26"/>
          <w:lang w:val="en-GB" w:eastAsia="nb-NO"/>
        </w:rPr>
        <w:t>on p. 414</w:t>
      </w:r>
      <w:r w:rsidRPr="00BA208A">
        <w:rPr>
          <w:szCs w:val="26"/>
          <w:lang w:val="en-GB" w:eastAsia="nb-NO"/>
        </w:rPr>
        <w:t>}}</w:t>
      </w:r>
    </w:p>
    <w:p w14:paraId="5AE011B0" w14:textId="77777777" w:rsidR="00382B2D" w:rsidRPr="00BA208A" w:rsidRDefault="00382B2D" w:rsidP="00382B2D">
      <w:pPr>
        <w:rPr>
          <w:szCs w:val="26"/>
          <w:lang w:val="en-GB" w:eastAsia="nb-NO"/>
        </w:rPr>
      </w:pPr>
    </w:p>
    <w:p w14:paraId="3EA0DFB9" w14:textId="77777777" w:rsidR="00BA208A" w:rsidRPr="00BA208A" w:rsidRDefault="00BA208A" w:rsidP="00BA208A">
      <w:pPr>
        <w:rPr>
          <w:szCs w:val="26"/>
          <w:lang w:val="en-GB" w:eastAsia="nb-NO"/>
        </w:rPr>
      </w:pPr>
      <w:r w:rsidRPr="00BA208A">
        <w:rPr>
          <w:szCs w:val="26"/>
          <w:lang w:val="en-GB" w:eastAsia="nb-NO"/>
        </w:rPr>
        <w:t>{{Glossary}}</w:t>
      </w:r>
    </w:p>
    <w:p w14:paraId="5AE011B2" w14:textId="47ADC187" w:rsidR="00382B2D" w:rsidRPr="00BA208A" w:rsidRDefault="00BA208A" w:rsidP="00382B2D">
      <w:pPr>
        <w:rPr>
          <w:szCs w:val="26"/>
          <w:lang w:val="en-GB" w:eastAsia="nb-NO"/>
        </w:rPr>
      </w:pPr>
      <w:r>
        <w:rPr>
          <w:szCs w:val="26"/>
          <w:lang w:val="en-GB" w:eastAsia="nb-NO"/>
        </w:rPr>
        <w:t>_</w:t>
      </w:r>
      <w:r w:rsidR="00382B2D" w:rsidRPr="00BA208A">
        <w:rPr>
          <w:szCs w:val="26"/>
          <w:lang w:val="en-GB" w:eastAsia="nb-NO"/>
        </w:rPr>
        <w:t>to gnaw:</w:t>
      </w:r>
      <w:r>
        <w:rPr>
          <w:szCs w:val="26"/>
          <w:lang w:val="en-GB" w:eastAsia="nb-NO"/>
        </w:rPr>
        <w:t>_</w:t>
      </w:r>
      <w:r w:rsidR="00382B2D" w:rsidRPr="00BA208A">
        <w:rPr>
          <w:szCs w:val="26"/>
          <w:lang w:val="en-GB" w:eastAsia="nb-NO"/>
        </w:rPr>
        <w:t xml:space="preserve"> å gnage</w:t>
      </w:r>
    </w:p>
    <w:p w14:paraId="5AE011B3" w14:textId="6AA1D8F7" w:rsidR="00382B2D" w:rsidRPr="00BA208A" w:rsidRDefault="00BA208A" w:rsidP="00382B2D">
      <w:pPr>
        <w:rPr>
          <w:szCs w:val="26"/>
          <w:lang w:val="en-GB" w:eastAsia="nb-NO"/>
        </w:rPr>
      </w:pPr>
      <w:r w:rsidRPr="00BA208A">
        <w:rPr>
          <w:szCs w:val="26"/>
          <w:lang w:val="en-GB" w:eastAsia="nb-NO"/>
        </w:rPr>
        <w:t>_</w:t>
      </w:r>
      <w:r w:rsidR="00382B2D" w:rsidRPr="00BA208A">
        <w:rPr>
          <w:szCs w:val="26"/>
          <w:lang w:val="en-GB" w:eastAsia="nb-NO"/>
        </w:rPr>
        <w:t>to topple:</w:t>
      </w:r>
      <w:r w:rsidRPr="00BA208A">
        <w:rPr>
          <w:szCs w:val="26"/>
          <w:lang w:val="en-GB" w:eastAsia="nb-NO"/>
        </w:rPr>
        <w:t>_</w:t>
      </w:r>
      <w:r w:rsidR="00382B2D" w:rsidRPr="00BA208A">
        <w:rPr>
          <w:szCs w:val="26"/>
          <w:lang w:val="en-GB" w:eastAsia="nb-NO"/>
        </w:rPr>
        <w:t xml:space="preserve"> å velte, å falle over ende</w:t>
      </w:r>
    </w:p>
    <w:p w14:paraId="5AE011B4" w14:textId="42EE78D0" w:rsidR="00382B2D" w:rsidRPr="00BA208A" w:rsidRDefault="00BA208A" w:rsidP="00382B2D">
      <w:pPr>
        <w:rPr>
          <w:szCs w:val="26"/>
          <w:lang w:val="en-GB" w:eastAsia="nb-NO"/>
        </w:rPr>
      </w:pPr>
      <w:r w:rsidRPr="00BA208A">
        <w:rPr>
          <w:szCs w:val="26"/>
          <w:lang w:val="en-GB" w:eastAsia="nb-NO"/>
        </w:rPr>
        <w:t>_</w:t>
      </w:r>
      <w:r w:rsidR="00382B2D" w:rsidRPr="00BA208A">
        <w:rPr>
          <w:szCs w:val="26"/>
          <w:lang w:val="en-GB" w:eastAsia="nb-NO"/>
        </w:rPr>
        <w:t>brink:</w:t>
      </w:r>
      <w:r w:rsidRPr="00BA208A">
        <w:rPr>
          <w:szCs w:val="26"/>
          <w:lang w:val="en-GB" w:eastAsia="nb-NO"/>
        </w:rPr>
        <w:t>_</w:t>
      </w:r>
      <w:r w:rsidR="00382B2D" w:rsidRPr="00BA208A">
        <w:rPr>
          <w:szCs w:val="26"/>
          <w:lang w:val="en-GB" w:eastAsia="nb-NO"/>
        </w:rPr>
        <w:t xml:space="preserve"> kant</w:t>
      </w:r>
    </w:p>
    <w:p w14:paraId="5AE011B5" w14:textId="24A121A1" w:rsidR="00382B2D" w:rsidRPr="00BA208A" w:rsidRDefault="00BA208A" w:rsidP="00382B2D">
      <w:pPr>
        <w:rPr>
          <w:szCs w:val="26"/>
          <w:lang w:val="en-GB" w:eastAsia="nb-NO"/>
        </w:rPr>
      </w:pPr>
      <w:r w:rsidRPr="00BA208A">
        <w:rPr>
          <w:szCs w:val="26"/>
          <w:lang w:val="en-GB" w:eastAsia="nb-NO"/>
        </w:rPr>
        <w:t>_</w:t>
      </w:r>
      <w:r w:rsidR="00382B2D" w:rsidRPr="00BA208A">
        <w:rPr>
          <w:szCs w:val="26"/>
          <w:lang w:val="en-GB" w:eastAsia="nb-NO"/>
        </w:rPr>
        <w:t>assassin:</w:t>
      </w:r>
      <w:r w:rsidRPr="00BA208A">
        <w:rPr>
          <w:szCs w:val="26"/>
          <w:lang w:val="en-GB" w:eastAsia="nb-NO"/>
        </w:rPr>
        <w:t>_</w:t>
      </w:r>
      <w:r w:rsidR="00382B2D" w:rsidRPr="00BA208A">
        <w:rPr>
          <w:szCs w:val="26"/>
          <w:lang w:val="en-GB" w:eastAsia="nb-NO"/>
        </w:rPr>
        <w:t xml:space="preserve"> morder/mordar</w:t>
      </w:r>
    </w:p>
    <w:p w14:paraId="5AE011B6" w14:textId="48DDC1B5" w:rsidR="00382B2D" w:rsidRPr="00BA208A" w:rsidRDefault="00BA208A" w:rsidP="00382B2D">
      <w:pPr>
        <w:rPr>
          <w:szCs w:val="26"/>
          <w:lang w:val="en-GB" w:eastAsia="nb-NO"/>
        </w:rPr>
      </w:pPr>
      <w:r w:rsidRPr="00BA208A">
        <w:rPr>
          <w:szCs w:val="26"/>
          <w:lang w:val="en-GB" w:eastAsia="nb-NO"/>
        </w:rPr>
        <w:t>_</w:t>
      </w:r>
      <w:r w:rsidR="00382B2D" w:rsidRPr="00BA208A">
        <w:rPr>
          <w:szCs w:val="26"/>
          <w:lang w:val="en-GB" w:eastAsia="nb-NO"/>
        </w:rPr>
        <w:t>jackboot:</w:t>
      </w:r>
      <w:r w:rsidRPr="00BA208A">
        <w:rPr>
          <w:szCs w:val="26"/>
          <w:lang w:val="en-GB" w:eastAsia="nb-NO"/>
        </w:rPr>
        <w:t>_</w:t>
      </w:r>
      <w:r w:rsidR="00382B2D" w:rsidRPr="00BA208A">
        <w:rPr>
          <w:szCs w:val="26"/>
          <w:lang w:val="en-GB" w:eastAsia="nb-NO"/>
        </w:rPr>
        <w:t xml:space="preserve"> skaftestøvel</w:t>
      </w:r>
    </w:p>
    <w:p w14:paraId="5AE011B7" w14:textId="562CC063" w:rsidR="00382B2D" w:rsidRPr="00BA208A" w:rsidRDefault="00BA208A" w:rsidP="00382B2D">
      <w:pPr>
        <w:rPr>
          <w:szCs w:val="26"/>
          <w:lang w:val="en-GB" w:eastAsia="nb-NO"/>
        </w:rPr>
      </w:pPr>
      <w:r w:rsidRPr="00BA208A">
        <w:rPr>
          <w:szCs w:val="26"/>
          <w:lang w:val="en-GB" w:eastAsia="nb-NO"/>
        </w:rPr>
        <w:t>_</w:t>
      </w:r>
      <w:r w:rsidR="00382B2D" w:rsidRPr="00BA208A">
        <w:rPr>
          <w:szCs w:val="26"/>
          <w:lang w:val="en-GB" w:eastAsia="nb-NO"/>
        </w:rPr>
        <w:t>caress:</w:t>
      </w:r>
      <w:r w:rsidRPr="00BA208A">
        <w:rPr>
          <w:szCs w:val="26"/>
          <w:lang w:val="en-GB" w:eastAsia="nb-NO"/>
        </w:rPr>
        <w:t>_</w:t>
      </w:r>
      <w:r w:rsidR="00382B2D" w:rsidRPr="00BA208A">
        <w:rPr>
          <w:szCs w:val="26"/>
          <w:lang w:val="en-GB" w:eastAsia="nb-NO"/>
        </w:rPr>
        <w:t xml:space="preserve"> kjærtegn/kjærteikn</w:t>
      </w:r>
    </w:p>
    <w:p w14:paraId="5AE011B8" w14:textId="04CBEFDB" w:rsidR="00382B2D" w:rsidRPr="00D829E2" w:rsidRDefault="00BA208A" w:rsidP="00382B2D">
      <w:pPr>
        <w:rPr>
          <w:szCs w:val="26"/>
          <w:lang w:val="en-GB" w:eastAsia="nb-NO"/>
        </w:rPr>
      </w:pPr>
      <w:r>
        <w:rPr>
          <w:szCs w:val="26"/>
          <w:lang w:val="en-GB" w:eastAsia="nb-NO"/>
        </w:rPr>
        <w:t>_</w:t>
      </w:r>
      <w:r w:rsidR="00382B2D" w:rsidRPr="00D829E2">
        <w:rPr>
          <w:szCs w:val="26"/>
          <w:lang w:val="en-GB" w:eastAsia="nb-NO"/>
        </w:rPr>
        <w:t>castaway:</w:t>
      </w:r>
      <w:r w:rsidRPr="00D829E2">
        <w:rPr>
          <w:szCs w:val="26"/>
          <w:lang w:val="en-GB" w:eastAsia="nb-NO"/>
        </w:rPr>
        <w:t>_</w:t>
      </w:r>
      <w:r w:rsidR="00382B2D" w:rsidRPr="00D829E2">
        <w:rPr>
          <w:szCs w:val="26"/>
          <w:lang w:val="en-GB" w:eastAsia="nb-NO"/>
        </w:rPr>
        <w:t xml:space="preserve"> skipbrudden/skipbroten</w:t>
      </w:r>
    </w:p>
    <w:p w14:paraId="5AE011B9" w14:textId="5EF2F971" w:rsidR="00382B2D" w:rsidRPr="00D829E2" w:rsidRDefault="00BA208A" w:rsidP="00382B2D">
      <w:pPr>
        <w:rPr>
          <w:szCs w:val="26"/>
          <w:lang w:val="en-GB" w:eastAsia="nb-NO"/>
        </w:rPr>
      </w:pPr>
      <w:r w:rsidRPr="00D829E2">
        <w:rPr>
          <w:szCs w:val="26"/>
          <w:lang w:val="en-GB" w:eastAsia="nb-NO"/>
        </w:rPr>
        <w:t>_</w:t>
      </w:r>
      <w:r w:rsidR="00382B2D" w:rsidRPr="00D829E2">
        <w:rPr>
          <w:szCs w:val="26"/>
          <w:lang w:val="en-GB" w:eastAsia="nb-NO"/>
        </w:rPr>
        <w:t>grinding:</w:t>
      </w:r>
      <w:r w:rsidRPr="00D829E2">
        <w:rPr>
          <w:szCs w:val="26"/>
          <w:lang w:val="en-GB" w:eastAsia="nb-NO"/>
        </w:rPr>
        <w:t>_</w:t>
      </w:r>
      <w:r w:rsidR="00382B2D" w:rsidRPr="00D829E2">
        <w:rPr>
          <w:szCs w:val="26"/>
          <w:lang w:val="en-GB" w:eastAsia="nb-NO"/>
        </w:rPr>
        <w:t xml:space="preserve"> skraping, piping</w:t>
      </w:r>
    </w:p>
    <w:p w14:paraId="5AE011BA" w14:textId="1A33787F" w:rsidR="00382B2D" w:rsidRPr="00D829E2" w:rsidRDefault="00BA208A" w:rsidP="00382B2D">
      <w:pPr>
        <w:rPr>
          <w:szCs w:val="26"/>
          <w:lang w:val="en-GB" w:eastAsia="nb-NO"/>
        </w:rPr>
      </w:pPr>
      <w:r w:rsidRPr="00D829E2">
        <w:rPr>
          <w:szCs w:val="26"/>
          <w:lang w:val="en-GB" w:eastAsia="nb-NO"/>
        </w:rPr>
        <w:t>_</w:t>
      </w:r>
      <w:r w:rsidR="00382B2D" w:rsidRPr="00D829E2">
        <w:rPr>
          <w:szCs w:val="26"/>
          <w:lang w:val="en-GB" w:eastAsia="nb-NO"/>
        </w:rPr>
        <w:t>gag:</w:t>
      </w:r>
      <w:r w:rsidRPr="00D829E2">
        <w:rPr>
          <w:szCs w:val="26"/>
          <w:lang w:val="en-GB" w:eastAsia="nb-NO"/>
        </w:rPr>
        <w:t>_</w:t>
      </w:r>
      <w:r w:rsidR="00382B2D" w:rsidRPr="00D829E2">
        <w:rPr>
          <w:szCs w:val="26"/>
          <w:lang w:val="en-GB" w:eastAsia="nb-NO"/>
        </w:rPr>
        <w:t xml:space="preserve"> munnbind</w:t>
      </w:r>
    </w:p>
    <w:p w14:paraId="5D430CAD" w14:textId="309BD3AF" w:rsidR="00BA208A" w:rsidRPr="00D829E2" w:rsidRDefault="00BA208A" w:rsidP="00BA208A">
      <w:pPr>
        <w:rPr>
          <w:szCs w:val="26"/>
          <w:lang w:val="en-GB" w:eastAsia="nb-NO"/>
        </w:rPr>
      </w:pPr>
      <w:r w:rsidRPr="00D829E2">
        <w:rPr>
          <w:szCs w:val="26"/>
          <w:lang w:val="en-GB" w:eastAsia="nb-NO"/>
        </w:rPr>
        <w:t>{{End of glossary}}</w:t>
      </w:r>
    </w:p>
    <w:p w14:paraId="4F572569" w14:textId="77777777" w:rsidR="00BA208A" w:rsidRPr="00D829E2" w:rsidRDefault="00BA208A" w:rsidP="00382B2D">
      <w:pPr>
        <w:rPr>
          <w:szCs w:val="26"/>
          <w:lang w:val="en-GB" w:eastAsia="nb-NO"/>
        </w:rPr>
      </w:pPr>
    </w:p>
    <w:p w14:paraId="5AE011BC" w14:textId="7C8CD9D9" w:rsidR="00382B2D" w:rsidRPr="00D829E2" w:rsidRDefault="00382B2D" w:rsidP="00382B2D">
      <w:pPr>
        <w:rPr>
          <w:szCs w:val="26"/>
          <w:lang w:val="en-GB" w:eastAsia="nb-NO"/>
        </w:rPr>
      </w:pPr>
      <w:r w:rsidRPr="00D829E2">
        <w:rPr>
          <w:szCs w:val="26"/>
          <w:lang w:val="en-GB" w:eastAsia="nb-NO"/>
        </w:rPr>
        <w:t xml:space="preserve">--- 413 </w:t>
      </w:r>
      <w:r w:rsidR="003378AE">
        <w:rPr>
          <w:szCs w:val="26"/>
          <w:lang w:val="en-GB" w:eastAsia="nb-NO"/>
        </w:rPr>
        <w:t>to</w:t>
      </w:r>
      <w:r w:rsidRPr="00D829E2">
        <w:rPr>
          <w:szCs w:val="26"/>
          <w:lang w:val="en-GB" w:eastAsia="nb-NO"/>
        </w:rPr>
        <w:t xml:space="preserve"> 432</w:t>
      </w:r>
    </w:p>
    <w:p w14:paraId="5B0B45F3" w14:textId="77777777" w:rsidR="00D829E2" w:rsidRPr="00D829E2" w:rsidRDefault="00D829E2" w:rsidP="00D829E2">
      <w:pPr>
        <w:rPr>
          <w:szCs w:val="26"/>
          <w:lang w:val="en-GB" w:eastAsia="nb-NO"/>
        </w:rPr>
      </w:pPr>
      <w:r w:rsidRPr="00D829E2">
        <w:rPr>
          <w:szCs w:val="26"/>
          <w:lang w:val="en-GB" w:eastAsia="nb-NO"/>
        </w:rPr>
        <w:t>{{Picture}}</w:t>
      </w:r>
    </w:p>
    <w:p w14:paraId="5A8760A7" w14:textId="77777777" w:rsidR="00D829E2" w:rsidRPr="00F02DF6" w:rsidRDefault="00D829E2" w:rsidP="00D829E2">
      <w:pPr>
        <w:rPr>
          <w:szCs w:val="26"/>
          <w:lang w:val="en-GB" w:eastAsia="nb-NO"/>
        </w:rPr>
      </w:pPr>
      <w:r w:rsidRPr="00F02DF6">
        <w:rPr>
          <w:szCs w:val="26"/>
          <w:lang w:val="en-GB" w:eastAsia="nb-NO"/>
        </w:rPr>
        <w:t>--</w:t>
      </w:r>
    </w:p>
    <w:p w14:paraId="1693DDA8" w14:textId="77777777" w:rsidR="00D829E2" w:rsidRPr="00F02DF6" w:rsidRDefault="00D829E2" w:rsidP="00D829E2">
      <w:pPr>
        <w:rPr>
          <w:szCs w:val="26"/>
          <w:lang w:val="en-GB" w:eastAsia="nb-NO"/>
        </w:rPr>
      </w:pPr>
      <w:r w:rsidRPr="00F02DF6">
        <w:rPr>
          <w:szCs w:val="26"/>
          <w:lang w:val="en-GB" w:eastAsia="nb-NO"/>
        </w:rPr>
        <w:t>{{End}}</w:t>
      </w:r>
    </w:p>
    <w:p w14:paraId="5AE011C1" w14:textId="77777777" w:rsidR="00382B2D" w:rsidRPr="00731DD5" w:rsidRDefault="00382B2D" w:rsidP="00382B2D">
      <w:pPr>
        <w:rPr>
          <w:szCs w:val="26"/>
          <w:lang w:val="en-GB" w:eastAsia="nb-NO"/>
        </w:rPr>
      </w:pPr>
    </w:p>
    <w:p w14:paraId="5AE011C2" w14:textId="23444FF7" w:rsidR="00382B2D" w:rsidRPr="00731DD5" w:rsidRDefault="00382B2D" w:rsidP="00382B2D">
      <w:pPr>
        <w:rPr>
          <w:szCs w:val="26"/>
          <w:lang w:val="en-GB" w:eastAsia="nb-NO"/>
        </w:rPr>
      </w:pPr>
      <w:r w:rsidRPr="00731DD5">
        <w:rPr>
          <w:szCs w:val="26"/>
          <w:lang w:val="en-GB" w:eastAsia="nb-NO"/>
        </w:rPr>
        <w:t xml:space="preserve">--- 414 </w:t>
      </w:r>
      <w:r w:rsidR="00D829E2">
        <w:rPr>
          <w:szCs w:val="26"/>
          <w:lang w:val="en-GB" w:eastAsia="nb-NO"/>
        </w:rPr>
        <w:t>to</w:t>
      </w:r>
      <w:r w:rsidRPr="00731DD5">
        <w:rPr>
          <w:szCs w:val="26"/>
          <w:lang w:val="en-GB" w:eastAsia="nb-NO"/>
        </w:rPr>
        <w:t xml:space="preserve"> 432</w:t>
      </w:r>
    </w:p>
    <w:p w14:paraId="5AE011C3" w14:textId="021B1B36" w:rsidR="00382B2D" w:rsidRPr="00731DD5" w:rsidRDefault="00382B2D" w:rsidP="00382B2D">
      <w:pPr>
        <w:rPr>
          <w:szCs w:val="26"/>
          <w:lang w:val="en-GB" w:eastAsia="nb-NO"/>
        </w:rPr>
      </w:pPr>
      <w:r w:rsidRPr="00731DD5">
        <w:rPr>
          <w:szCs w:val="26"/>
          <w:lang w:val="en-GB" w:eastAsia="nb-NO"/>
        </w:rPr>
        <w:t>{{</w:t>
      </w:r>
      <w:r w:rsidR="00D829E2">
        <w:rPr>
          <w:szCs w:val="26"/>
          <w:lang w:val="en-GB" w:eastAsia="nb-NO"/>
        </w:rPr>
        <w:t>Poem continues</w:t>
      </w:r>
      <w:r w:rsidRPr="00731DD5">
        <w:rPr>
          <w:szCs w:val="26"/>
          <w:lang w:val="en-GB" w:eastAsia="nb-NO"/>
        </w:rPr>
        <w:t>}}</w:t>
      </w:r>
    </w:p>
    <w:p w14:paraId="5AE011C4" w14:textId="77777777" w:rsidR="00382B2D" w:rsidRPr="00731DD5" w:rsidRDefault="00382B2D" w:rsidP="00382B2D">
      <w:pPr>
        <w:rPr>
          <w:szCs w:val="26"/>
          <w:lang w:val="en-GB" w:eastAsia="nb-NO"/>
        </w:rPr>
      </w:pPr>
      <w:r w:rsidRPr="00731DD5">
        <w:rPr>
          <w:szCs w:val="26"/>
          <w:lang w:val="en-GB" w:eastAsia="nb-NO"/>
        </w:rPr>
        <w:t>She would get a brooch made of it</w:t>
      </w:r>
    </w:p>
    <w:p w14:paraId="5AE011C5" w14:textId="77777777" w:rsidR="00382B2D" w:rsidRPr="00731DD5" w:rsidRDefault="00382B2D" w:rsidP="00382B2D">
      <w:pPr>
        <w:rPr>
          <w:szCs w:val="26"/>
          <w:lang w:val="en-GB" w:eastAsia="nb-NO"/>
        </w:rPr>
      </w:pPr>
      <w:r w:rsidRPr="00731DD5">
        <w:rPr>
          <w:szCs w:val="26"/>
          <w:lang w:val="en-GB" w:eastAsia="nb-NO"/>
        </w:rPr>
        <w:t>His vows pulled out all her sinews</w:t>
      </w:r>
    </w:p>
    <w:p w14:paraId="5AE011C6" w14:textId="77777777" w:rsidR="00382B2D" w:rsidRPr="00731DD5" w:rsidRDefault="00382B2D" w:rsidP="00382B2D">
      <w:pPr>
        <w:rPr>
          <w:szCs w:val="26"/>
          <w:lang w:val="en-GB" w:eastAsia="nb-NO"/>
        </w:rPr>
      </w:pPr>
      <w:r w:rsidRPr="00731DD5">
        <w:rPr>
          <w:szCs w:val="26"/>
          <w:lang w:val="en-GB" w:eastAsia="nb-NO"/>
        </w:rPr>
        <w:t>He showed her how to make a love-knot</w:t>
      </w:r>
    </w:p>
    <w:p w14:paraId="5AE011C7" w14:textId="77777777" w:rsidR="00382B2D" w:rsidRPr="00731DD5" w:rsidRDefault="00382B2D" w:rsidP="00382B2D">
      <w:pPr>
        <w:rPr>
          <w:szCs w:val="26"/>
          <w:lang w:val="en-GB" w:eastAsia="nb-NO"/>
        </w:rPr>
      </w:pPr>
      <w:r w:rsidRPr="00731DD5">
        <w:rPr>
          <w:szCs w:val="26"/>
          <w:lang w:val="en-GB" w:eastAsia="nb-NO"/>
        </w:rPr>
        <w:t>Her vows put his eyes in formalin</w:t>
      </w:r>
    </w:p>
    <w:p w14:paraId="5AE011C8" w14:textId="77777777" w:rsidR="00382B2D" w:rsidRPr="00731DD5" w:rsidRDefault="00382B2D" w:rsidP="00382B2D">
      <w:pPr>
        <w:rPr>
          <w:szCs w:val="26"/>
          <w:lang w:val="en-GB" w:eastAsia="nb-NO"/>
        </w:rPr>
      </w:pPr>
      <w:r w:rsidRPr="00731DD5">
        <w:rPr>
          <w:szCs w:val="26"/>
          <w:lang w:val="en-GB" w:eastAsia="nb-NO"/>
        </w:rPr>
        <w:t>At the back of her secret drawer</w:t>
      </w:r>
    </w:p>
    <w:p w14:paraId="5AE011C9" w14:textId="77777777" w:rsidR="00382B2D" w:rsidRPr="00731DD5" w:rsidRDefault="00382B2D" w:rsidP="00382B2D">
      <w:pPr>
        <w:rPr>
          <w:szCs w:val="26"/>
          <w:lang w:val="en-GB" w:eastAsia="nb-NO"/>
        </w:rPr>
      </w:pPr>
      <w:r w:rsidRPr="00731DD5">
        <w:rPr>
          <w:szCs w:val="26"/>
          <w:lang w:val="en-GB" w:eastAsia="nb-NO"/>
        </w:rPr>
        <w:lastRenderedPageBreak/>
        <w:t>Their screams stuck in the wall</w:t>
      </w:r>
    </w:p>
    <w:p w14:paraId="5AE011CA" w14:textId="77777777" w:rsidR="00382B2D" w:rsidRPr="00731DD5" w:rsidRDefault="00382B2D" w:rsidP="00382B2D">
      <w:pPr>
        <w:rPr>
          <w:szCs w:val="26"/>
          <w:lang w:val="en-GB" w:eastAsia="nb-NO"/>
        </w:rPr>
      </w:pPr>
      <w:r w:rsidRPr="00731DD5">
        <w:rPr>
          <w:szCs w:val="26"/>
          <w:lang w:val="en-GB" w:eastAsia="nb-NO"/>
        </w:rPr>
        <w:t>Their heads fell apart into sleep like the two halves</w:t>
      </w:r>
    </w:p>
    <w:p w14:paraId="5AE011CB" w14:textId="77777777" w:rsidR="00382B2D" w:rsidRPr="00731DD5" w:rsidRDefault="00382B2D" w:rsidP="00382B2D">
      <w:pPr>
        <w:rPr>
          <w:szCs w:val="26"/>
          <w:lang w:val="en-GB" w:eastAsia="nb-NO"/>
        </w:rPr>
      </w:pPr>
      <w:r w:rsidRPr="00731DD5">
        <w:rPr>
          <w:szCs w:val="26"/>
          <w:lang w:val="en-GB" w:eastAsia="nb-NO"/>
        </w:rPr>
        <w:t>Of a lopped melon, but love is hard to stop</w:t>
      </w:r>
    </w:p>
    <w:p w14:paraId="5AE011CC" w14:textId="77777777" w:rsidR="00382B2D" w:rsidRPr="00731DD5" w:rsidRDefault="00382B2D" w:rsidP="00382B2D">
      <w:pPr>
        <w:rPr>
          <w:szCs w:val="26"/>
          <w:lang w:val="en-GB" w:eastAsia="nb-NO"/>
        </w:rPr>
      </w:pPr>
      <w:r w:rsidRPr="00731DD5">
        <w:rPr>
          <w:szCs w:val="26"/>
          <w:lang w:val="en-GB" w:eastAsia="nb-NO"/>
        </w:rPr>
        <w:t>In their entwined sleep they exchanged arms and legs</w:t>
      </w:r>
    </w:p>
    <w:p w14:paraId="5AE011CD" w14:textId="77777777" w:rsidR="00382B2D" w:rsidRPr="00731DD5" w:rsidRDefault="00382B2D" w:rsidP="00382B2D">
      <w:pPr>
        <w:rPr>
          <w:szCs w:val="26"/>
          <w:lang w:val="en-GB" w:eastAsia="nb-NO"/>
        </w:rPr>
      </w:pPr>
      <w:r w:rsidRPr="00731DD5">
        <w:rPr>
          <w:szCs w:val="26"/>
          <w:lang w:val="en-GB" w:eastAsia="nb-NO"/>
        </w:rPr>
        <w:t>In their dreams their brains took each other hostage</w:t>
      </w:r>
    </w:p>
    <w:p w14:paraId="5AE011CE" w14:textId="77777777" w:rsidR="00382B2D" w:rsidRPr="00731DD5" w:rsidRDefault="00382B2D" w:rsidP="00382B2D">
      <w:pPr>
        <w:rPr>
          <w:szCs w:val="26"/>
          <w:lang w:val="en-GB" w:eastAsia="nb-NO"/>
        </w:rPr>
      </w:pPr>
    </w:p>
    <w:p w14:paraId="5AE011CF" w14:textId="1B895C06" w:rsidR="00382B2D" w:rsidRPr="00731DD5" w:rsidRDefault="00382B2D" w:rsidP="00382B2D">
      <w:pPr>
        <w:rPr>
          <w:szCs w:val="26"/>
          <w:lang w:val="en-GB" w:eastAsia="nb-NO"/>
        </w:rPr>
      </w:pPr>
      <w:r w:rsidRPr="00731DD5">
        <w:rPr>
          <w:szCs w:val="26"/>
          <w:lang w:val="en-GB" w:eastAsia="nb-NO"/>
        </w:rPr>
        <w:t>In the morning they wore each other's face</w:t>
      </w:r>
    </w:p>
    <w:p w14:paraId="5AE011D1" w14:textId="2768BFBE" w:rsidR="00382B2D" w:rsidRPr="002E680C" w:rsidRDefault="00382B2D" w:rsidP="00382B2D">
      <w:pPr>
        <w:rPr>
          <w:szCs w:val="26"/>
          <w:lang w:val="en-GB" w:eastAsia="nb-NO"/>
        </w:rPr>
      </w:pPr>
      <w:r w:rsidRPr="002E680C">
        <w:rPr>
          <w:szCs w:val="26"/>
          <w:lang w:val="en-GB" w:eastAsia="nb-NO"/>
        </w:rPr>
        <w:t>{{</w:t>
      </w:r>
      <w:r w:rsidR="00D829E2" w:rsidRPr="002E680C">
        <w:rPr>
          <w:szCs w:val="26"/>
          <w:lang w:val="en-GB" w:eastAsia="nb-NO"/>
        </w:rPr>
        <w:t>End of poem</w:t>
      </w:r>
      <w:r w:rsidRPr="002E680C">
        <w:rPr>
          <w:szCs w:val="26"/>
          <w:lang w:val="en-GB" w:eastAsia="nb-NO"/>
        </w:rPr>
        <w:t>}}</w:t>
      </w:r>
    </w:p>
    <w:p w14:paraId="5AE011D2" w14:textId="77777777" w:rsidR="00382B2D" w:rsidRPr="002E680C" w:rsidRDefault="00382B2D" w:rsidP="00382B2D">
      <w:pPr>
        <w:rPr>
          <w:szCs w:val="26"/>
          <w:lang w:val="en-GB" w:eastAsia="nb-NO"/>
        </w:rPr>
      </w:pPr>
    </w:p>
    <w:p w14:paraId="3BCF164B" w14:textId="77777777" w:rsidR="002E680C" w:rsidRPr="002E680C" w:rsidRDefault="002E680C" w:rsidP="002E680C">
      <w:pPr>
        <w:rPr>
          <w:szCs w:val="26"/>
          <w:lang w:val="en-GB" w:eastAsia="nb-NO"/>
        </w:rPr>
      </w:pPr>
      <w:r w:rsidRPr="002E680C">
        <w:rPr>
          <w:szCs w:val="26"/>
          <w:lang w:val="en-GB" w:eastAsia="nb-NO"/>
        </w:rPr>
        <w:t>{{Glossary}}</w:t>
      </w:r>
    </w:p>
    <w:p w14:paraId="5AE011D4" w14:textId="2414E125" w:rsidR="00382B2D" w:rsidRPr="002E680C" w:rsidRDefault="002E680C" w:rsidP="00382B2D">
      <w:pPr>
        <w:rPr>
          <w:szCs w:val="26"/>
          <w:lang w:val="en-GB" w:eastAsia="nb-NO"/>
        </w:rPr>
      </w:pPr>
      <w:r>
        <w:rPr>
          <w:szCs w:val="26"/>
          <w:lang w:val="en-GB" w:eastAsia="nb-NO"/>
        </w:rPr>
        <w:t>_</w:t>
      </w:r>
      <w:r w:rsidR="00382B2D" w:rsidRPr="002E680C">
        <w:rPr>
          <w:szCs w:val="26"/>
          <w:lang w:val="en-GB" w:eastAsia="nb-NO"/>
        </w:rPr>
        <w:t>brooch:</w:t>
      </w:r>
      <w:r>
        <w:rPr>
          <w:szCs w:val="26"/>
          <w:lang w:val="en-GB" w:eastAsia="nb-NO"/>
        </w:rPr>
        <w:t>_</w:t>
      </w:r>
      <w:r w:rsidR="00382B2D" w:rsidRPr="002E680C">
        <w:rPr>
          <w:szCs w:val="26"/>
          <w:lang w:val="en-GB" w:eastAsia="nb-NO"/>
        </w:rPr>
        <w:t xml:space="preserve"> brosje, brystnål</w:t>
      </w:r>
    </w:p>
    <w:p w14:paraId="5AE011D5" w14:textId="0C0605A5" w:rsidR="00382B2D" w:rsidRPr="00731DD5" w:rsidRDefault="002E680C" w:rsidP="00382B2D">
      <w:pPr>
        <w:rPr>
          <w:szCs w:val="26"/>
          <w:lang w:val="en-GB" w:eastAsia="nb-NO"/>
        </w:rPr>
      </w:pPr>
      <w:r>
        <w:rPr>
          <w:szCs w:val="26"/>
          <w:lang w:val="en-GB" w:eastAsia="nb-NO"/>
        </w:rPr>
        <w:t>_</w:t>
      </w:r>
      <w:r w:rsidR="00382B2D" w:rsidRPr="00731DD5">
        <w:rPr>
          <w:szCs w:val="26"/>
          <w:lang w:val="en-GB" w:eastAsia="nb-NO"/>
        </w:rPr>
        <w:t>lopped</w:t>
      </w:r>
      <w:r>
        <w:rPr>
          <w:szCs w:val="26"/>
          <w:lang w:val="en-GB" w:eastAsia="nb-NO"/>
        </w:rPr>
        <w:t>_</w:t>
      </w:r>
      <w:r w:rsidR="00382B2D" w:rsidRPr="00731DD5">
        <w:rPr>
          <w:szCs w:val="26"/>
          <w:lang w:val="en-GB" w:eastAsia="nb-NO"/>
        </w:rPr>
        <w:t xml:space="preserve"> her</w:t>
      </w:r>
      <w:r>
        <w:rPr>
          <w:szCs w:val="26"/>
          <w:lang w:val="en-GB" w:eastAsia="nb-NO"/>
        </w:rPr>
        <w:t>:</w:t>
      </w:r>
      <w:r w:rsidR="00382B2D" w:rsidRPr="00731DD5">
        <w:rPr>
          <w:szCs w:val="26"/>
          <w:lang w:val="en-GB" w:eastAsia="nb-NO"/>
        </w:rPr>
        <w:t xml:space="preserve"> overskåren/overskoren</w:t>
      </w:r>
    </w:p>
    <w:p w14:paraId="5AE011D6" w14:textId="22402CB4" w:rsidR="00382B2D" w:rsidRPr="00731DD5" w:rsidRDefault="002E680C" w:rsidP="00382B2D">
      <w:pPr>
        <w:rPr>
          <w:szCs w:val="26"/>
          <w:lang w:val="en-GB" w:eastAsia="nb-NO"/>
        </w:rPr>
      </w:pPr>
      <w:r>
        <w:rPr>
          <w:szCs w:val="26"/>
          <w:lang w:val="en-GB" w:eastAsia="nb-NO"/>
        </w:rPr>
        <w:t>_</w:t>
      </w:r>
      <w:r w:rsidR="00382B2D" w:rsidRPr="00731DD5">
        <w:rPr>
          <w:szCs w:val="26"/>
          <w:lang w:val="en-GB" w:eastAsia="nb-NO"/>
        </w:rPr>
        <w:t>entwined:</w:t>
      </w:r>
      <w:r>
        <w:rPr>
          <w:szCs w:val="26"/>
          <w:lang w:val="en-GB" w:eastAsia="nb-NO"/>
        </w:rPr>
        <w:t>_</w:t>
      </w:r>
      <w:r w:rsidR="00382B2D" w:rsidRPr="00731DD5">
        <w:rPr>
          <w:szCs w:val="26"/>
          <w:lang w:val="en-GB" w:eastAsia="nb-NO"/>
        </w:rPr>
        <w:t xml:space="preserve"> sammenfiltret/samanfiltra</w:t>
      </w:r>
    </w:p>
    <w:p w14:paraId="4BA653EC" w14:textId="7F53676A" w:rsidR="002E680C" w:rsidRPr="002E680C" w:rsidRDefault="002E680C" w:rsidP="002E680C">
      <w:pPr>
        <w:rPr>
          <w:szCs w:val="26"/>
          <w:lang w:val="en-GB" w:eastAsia="nb-NO"/>
        </w:rPr>
      </w:pPr>
      <w:r w:rsidRPr="002E680C">
        <w:rPr>
          <w:szCs w:val="26"/>
          <w:lang w:val="en-GB" w:eastAsia="nb-NO"/>
        </w:rPr>
        <w:t>{{End of glossary}}</w:t>
      </w:r>
    </w:p>
    <w:p w14:paraId="5AE011D7" w14:textId="0BCBCDBF" w:rsidR="00382B2D" w:rsidRPr="00731DD5" w:rsidRDefault="00382B2D" w:rsidP="00382B2D">
      <w:pPr>
        <w:rPr>
          <w:szCs w:val="26"/>
          <w:lang w:val="en-GB" w:eastAsia="nb-NO"/>
        </w:rPr>
      </w:pPr>
    </w:p>
    <w:p w14:paraId="5AE011D8" w14:textId="488B9C82" w:rsidR="00382B2D" w:rsidRPr="00731DD5" w:rsidRDefault="00382B2D" w:rsidP="00C10E6F">
      <w:pPr>
        <w:pStyle w:val="Overskrift3"/>
        <w:rPr>
          <w:szCs w:val="26"/>
        </w:rPr>
      </w:pPr>
      <w:bookmarkStart w:id="371" w:name="_Toc13225939"/>
      <w:r w:rsidRPr="00731DD5">
        <w:rPr>
          <w:szCs w:val="26"/>
        </w:rPr>
        <w:t>xxx</w:t>
      </w:r>
      <w:r w:rsidR="00C10E6F">
        <w:rPr>
          <w:szCs w:val="26"/>
        </w:rPr>
        <w:t>3</w:t>
      </w:r>
      <w:r w:rsidRPr="00731DD5">
        <w:rPr>
          <w:szCs w:val="26"/>
        </w:rPr>
        <w:t xml:space="preserve"> TASKS</w:t>
      </w:r>
      <w:bookmarkEnd w:id="371"/>
    </w:p>
    <w:p w14:paraId="5AE011D9" w14:textId="312848DD" w:rsidR="00382B2D" w:rsidRPr="00731DD5" w:rsidRDefault="002E680C" w:rsidP="00C10E6F">
      <w:pPr>
        <w:pStyle w:val="Overskrift4"/>
      </w:pPr>
      <w:r>
        <w:t>xxx</w:t>
      </w:r>
      <w:r w:rsidR="00C10E6F">
        <w:t>4</w:t>
      </w:r>
      <w:r>
        <w:t xml:space="preserve"> </w:t>
      </w:r>
      <w:r w:rsidR="00382B2D" w:rsidRPr="00731DD5">
        <w:t>1 CLOSE READING</w:t>
      </w:r>
    </w:p>
    <w:p w14:paraId="5AE011DA" w14:textId="152173F2" w:rsidR="00382B2D" w:rsidRPr="00731DD5" w:rsidRDefault="00382B2D" w:rsidP="00C10E6F">
      <w:pPr>
        <w:rPr>
          <w:szCs w:val="26"/>
          <w:lang w:val="en-GB" w:eastAsia="nb-NO"/>
        </w:rPr>
      </w:pPr>
      <w:r w:rsidRPr="00731DD5">
        <w:rPr>
          <w:szCs w:val="26"/>
          <w:lang w:val="en-GB" w:eastAsia="nb-NO"/>
        </w:rPr>
        <w:t>Work in small groups, and compare your findings.</w:t>
      </w:r>
    </w:p>
    <w:p w14:paraId="5AE011DB" w14:textId="35EDB9C4" w:rsidR="00382B2D" w:rsidRPr="00731DD5" w:rsidRDefault="00015AA7" w:rsidP="00C10E6F">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Try in a few sentences to say what the poem is about.</w:t>
      </w:r>
    </w:p>
    <w:p w14:paraId="5AE011DC" w14:textId="499B5E33" w:rsidR="00382B2D" w:rsidRPr="00731DD5" w:rsidRDefault="00015AA7" w:rsidP="00C10E6F">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What is most striking about the poet's style?</w:t>
      </w:r>
    </w:p>
    <w:p w14:paraId="5AE011DD" w14:textId="7E970D80" w:rsidR="00382B2D" w:rsidRPr="00731DD5" w:rsidRDefault="00015AA7" w:rsidP="00C10E6F">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The poem is full of words that you would expect to find in a love poem, such as "kisses", "embrace", and "caresses". But in contrast to these words are rough words more appropriate to a world of hatred and violence. Make two columns and fill them with words from the poem, according to their positive and negative connotations, like this:</w:t>
      </w:r>
    </w:p>
    <w:p w14:paraId="5AE011DE" w14:textId="77777777" w:rsidR="00382B2D" w:rsidRPr="00731DD5" w:rsidRDefault="00382B2D" w:rsidP="00C10E6F">
      <w:pPr>
        <w:rPr>
          <w:szCs w:val="26"/>
          <w:lang w:val="en-GB" w:eastAsia="nb-NO"/>
        </w:rPr>
      </w:pPr>
      <w:r w:rsidRPr="00731DD5">
        <w:rPr>
          <w:szCs w:val="26"/>
          <w:lang w:val="en-GB" w:eastAsia="nb-NO"/>
        </w:rPr>
        <w:t>i) _positive love words_</w:t>
      </w:r>
    </w:p>
    <w:p w14:paraId="5AE011DF" w14:textId="77777777" w:rsidR="00382B2D" w:rsidRPr="00731DD5" w:rsidRDefault="00382B2D" w:rsidP="00C10E6F">
      <w:pPr>
        <w:rPr>
          <w:szCs w:val="26"/>
          <w:lang w:val="en-GB" w:eastAsia="nb-NO"/>
        </w:rPr>
      </w:pPr>
      <w:r w:rsidRPr="00731DD5">
        <w:rPr>
          <w:szCs w:val="26"/>
          <w:lang w:val="en-GB" w:eastAsia="nb-NO"/>
        </w:rPr>
        <w:t>ii) _negative words_</w:t>
      </w:r>
    </w:p>
    <w:p w14:paraId="5AE011E0" w14:textId="77777777" w:rsidR="00382B2D" w:rsidRPr="00731DD5" w:rsidRDefault="00382B2D" w:rsidP="00C10E6F">
      <w:pPr>
        <w:rPr>
          <w:szCs w:val="26"/>
          <w:lang w:val="en-GB" w:eastAsia="nb-NO"/>
        </w:rPr>
      </w:pPr>
      <w:r w:rsidRPr="00731DD5">
        <w:rPr>
          <w:szCs w:val="26"/>
          <w:lang w:val="en-GB" w:eastAsia="nb-NO"/>
        </w:rPr>
        <w:t>(See "Enjoying Poetry", p. 144, for more about connotation.)</w:t>
      </w:r>
    </w:p>
    <w:p w14:paraId="5AE011E1" w14:textId="0109282A" w:rsidR="00382B2D" w:rsidRPr="00731DD5" w:rsidRDefault="00015AA7" w:rsidP="00C10E6F">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What sort of a love affair is the poem describing? Are the personalities of the people involved being destroyed? Must love be like this?</w:t>
      </w:r>
    </w:p>
    <w:p w14:paraId="5AE011E2" w14:textId="669C7863" w:rsidR="00382B2D" w:rsidRPr="00731DD5" w:rsidRDefault="00015AA7" w:rsidP="00C10E6F">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In the poem the relationship perhaps seems balanced, in the sense that no one has the upper hand. _How_ balanced do you find it? Explain your opinion.</w:t>
      </w:r>
    </w:p>
    <w:p w14:paraId="5AE011E3" w14:textId="1D55187A" w:rsidR="00382B2D" w:rsidRPr="00731DD5" w:rsidRDefault="00015AA7" w:rsidP="00C10E6F">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A poem does not, of course, have to be autobiographical. Do you, however, think that a poem like this reveals anything about the writer's personality and experience of, or attitude to, personal relationships?</w:t>
      </w:r>
    </w:p>
    <w:p w14:paraId="214722A9" w14:textId="77777777" w:rsidR="00015AA7" w:rsidRDefault="00015AA7" w:rsidP="00C10E6F">
      <w:pPr>
        <w:rPr>
          <w:szCs w:val="26"/>
          <w:lang w:val="en-GB" w:eastAsia="nb-NO"/>
        </w:rPr>
      </w:pPr>
    </w:p>
    <w:p w14:paraId="5AE011E4" w14:textId="59A29136" w:rsidR="00382B2D" w:rsidRPr="00731DD5" w:rsidRDefault="00015AA7" w:rsidP="00C10E6F">
      <w:pPr>
        <w:pStyle w:val="Overskrift4"/>
      </w:pPr>
      <w:r>
        <w:t>xxx</w:t>
      </w:r>
      <w:r w:rsidR="00C10E6F">
        <w:t>4</w:t>
      </w:r>
      <w:r>
        <w:t xml:space="preserve"> </w:t>
      </w:r>
      <w:r w:rsidR="00382B2D" w:rsidRPr="00731DD5">
        <w:t>2 IMAGERY</w:t>
      </w:r>
    </w:p>
    <w:p w14:paraId="5AE011E5" w14:textId="5433525A" w:rsidR="00382B2D" w:rsidRPr="00731DD5" w:rsidRDefault="00015AA7" w:rsidP="00C10E6F">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"His smiles were spider bites." This is one example of the richness of the poem's imagery. Go through the poem and make a note of the images used in metaphors or similes, or as symbols (see also "Enjoying Poetry" p. 145).</w:t>
      </w:r>
    </w:p>
    <w:p w14:paraId="5AE011E6" w14:textId="7A724A43" w:rsidR="00382B2D" w:rsidRPr="00731DD5" w:rsidRDefault="00015AA7" w:rsidP="00C10E6F">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 xml:space="preserve">b When you have written down the images, discuss with a partner how effective these images are by asking yourselves what </w:t>
      </w:r>
      <w:r w:rsidR="00382B2D" w:rsidRPr="00731DD5">
        <w:rPr>
          <w:szCs w:val="26"/>
          <w:lang w:val="en-GB" w:eastAsia="nb-NO"/>
        </w:rPr>
        <w:lastRenderedPageBreak/>
        <w:t>associations and connotations they bring with them. Choose five of the images and try to decide why Hughes used them.</w:t>
      </w:r>
    </w:p>
    <w:p w14:paraId="6CA5A039" w14:textId="77777777" w:rsidR="00015AA7" w:rsidRDefault="00015AA7" w:rsidP="00C10E6F">
      <w:pPr>
        <w:rPr>
          <w:szCs w:val="26"/>
          <w:lang w:val="en-GB" w:eastAsia="nb-NO"/>
        </w:rPr>
      </w:pPr>
    </w:p>
    <w:p w14:paraId="5AE011E7" w14:textId="253E9D00" w:rsidR="00382B2D" w:rsidRPr="00731DD5" w:rsidRDefault="00015AA7" w:rsidP="00C10E6F">
      <w:pPr>
        <w:pStyle w:val="Overskrift4"/>
      </w:pPr>
      <w:r>
        <w:t>xxx</w:t>
      </w:r>
      <w:r w:rsidR="00C10E6F">
        <w:t>4</w:t>
      </w:r>
      <w:r>
        <w:t xml:space="preserve"> </w:t>
      </w:r>
      <w:r w:rsidR="00382B2D" w:rsidRPr="00731DD5">
        <w:t>3 WRITING</w:t>
      </w:r>
    </w:p>
    <w:p w14:paraId="5AE011E8" w14:textId="28F27F6E" w:rsidR="00382B2D" w:rsidRPr="00731DD5" w:rsidRDefault="00382B2D" w:rsidP="00382B2D">
      <w:pPr>
        <w:rPr>
          <w:szCs w:val="26"/>
          <w:lang w:val="en-GB" w:eastAsia="nb-NO"/>
        </w:rPr>
      </w:pPr>
      <w:r w:rsidRPr="00731DD5">
        <w:rPr>
          <w:szCs w:val="26"/>
          <w:lang w:val="en-GB" w:eastAsia="nb-NO"/>
        </w:rPr>
        <w:t>Hughes's poem is not a traditional love poem. Is there a "standard" picture of love and romance we often meet? Try to think about _where_ we get our ideas about love and romance from. Think back over things you have experienced, seen, heard, read, etc. Write a text in which you discuss where we get our ideas about love and romance from: Call it "The idea of love".</w:t>
      </w:r>
    </w:p>
    <w:p w14:paraId="5AE011E9" w14:textId="77777777" w:rsidR="00382B2D" w:rsidRPr="00731DD5" w:rsidRDefault="00382B2D" w:rsidP="00382B2D">
      <w:pPr>
        <w:rPr>
          <w:szCs w:val="26"/>
          <w:lang w:val="en-GB" w:eastAsia="nb-NO"/>
        </w:rPr>
      </w:pPr>
    </w:p>
    <w:p w14:paraId="5AE011EA" w14:textId="133921E2" w:rsidR="00382B2D" w:rsidRPr="00731DD5" w:rsidRDefault="00382B2D" w:rsidP="00382B2D">
      <w:pPr>
        <w:rPr>
          <w:szCs w:val="26"/>
          <w:lang w:val="en-GB" w:eastAsia="nb-NO"/>
        </w:rPr>
      </w:pPr>
      <w:r w:rsidRPr="00731DD5">
        <w:rPr>
          <w:szCs w:val="26"/>
          <w:lang w:val="en-GB" w:eastAsia="nb-NO"/>
        </w:rPr>
        <w:t xml:space="preserve">--- 415 </w:t>
      </w:r>
      <w:r w:rsidR="00015AA7">
        <w:rPr>
          <w:szCs w:val="26"/>
          <w:lang w:val="en-GB" w:eastAsia="nb-NO"/>
        </w:rPr>
        <w:t>to</w:t>
      </w:r>
      <w:r w:rsidRPr="00731DD5">
        <w:rPr>
          <w:szCs w:val="26"/>
          <w:lang w:val="en-GB" w:eastAsia="nb-NO"/>
        </w:rPr>
        <w:t xml:space="preserve"> 432</w:t>
      </w:r>
    </w:p>
    <w:p w14:paraId="5AE011EB" w14:textId="32BDD1D3" w:rsidR="00382B2D" w:rsidRPr="00731DD5" w:rsidRDefault="00382B2D" w:rsidP="00382B2D">
      <w:pPr>
        <w:pStyle w:val="Overskrift2"/>
        <w:rPr>
          <w:szCs w:val="26"/>
        </w:rPr>
      </w:pPr>
      <w:bookmarkStart w:id="372" w:name="_Toc13225940"/>
      <w:r w:rsidRPr="00731DD5">
        <w:rPr>
          <w:szCs w:val="26"/>
        </w:rPr>
        <w:t xml:space="preserve">xxx2 </w:t>
      </w:r>
      <w:r w:rsidR="00150ACB">
        <w:rPr>
          <w:szCs w:val="26"/>
        </w:rPr>
        <w:t>Sylvia Plath (1932-1963)</w:t>
      </w:r>
      <w:bookmarkEnd w:id="372"/>
    </w:p>
    <w:p w14:paraId="5AE011EE" w14:textId="60494334" w:rsidR="00382B2D" w:rsidRPr="00731DD5" w:rsidRDefault="00382B2D" w:rsidP="00382B2D">
      <w:pPr>
        <w:rPr>
          <w:szCs w:val="26"/>
          <w:lang w:val="en-GB" w:eastAsia="nb-NO"/>
        </w:rPr>
      </w:pPr>
      <w:r w:rsidRPr="00731DD5">
        <w:rPr>
          <w:szCs w:val="26"/>
          <w:lang w:val="en-GB" w:eastAsia="nb-NO"/>
        </w:rPr>
        <w:t>{{</w:t>
      </w:r>
      <w:r w:rsidR="00150ACB">
        <w:rPr>
          <w:szCs w:val="26"/>
          <w:lang w:val="en-GB" w:eastAsia="nb-NO"/>
        </w:rPr>
        <w:t>Textbox</w:t>
      </w:r>
      <w:r w:rsidRPr="00731DD5">
        <w:rPr>
          <w:szCs w:val="26"/>
          <w:lang w:val="en-GB" w:eastAsia="nb-NO"/>
        </w:rPr>
        <w:t>}}</w:t>
      </w:r>
    </w:p>
    <w:p w14:paraId="5AE011EF" w14:textId="6E19D9FF" w:rsidR="00382B2D" w:rsidRPr="00731DD5" w:rsidRDefault="00382B2D" w:rsidP="00382B2D">
      <w:pPr>
        <w:rPr>
          <w:szCs w:val="26"/>
          <w:lang w:val="en-GB" w:eastAsia="nb-NO"/>
        </w:rPr>
      </w:pPr>
      <w:r w:rsidRPr="00731DD5">
        <w:rPr>
          <w:szCs w:val="26"/>
          <w:lang w:val="en-GB" w:eastAsia="nb-NO"/>
        </w:rPr>
        <w:t>was a poet and novelist. She was born in Boston, Massachusetts, and educated both in America and in England. She married the English poet Ted Hughes and, after living for a while in the USA, they settled in England in 1959. Her first book of poetry. _The Colossus_, appeared in 1960. She committed suicide in 1963, two years before her much-acclaimed book of poetry _Ariel_, edited by her husband, was published. The poem "Mirror" appeared in the posthumous collection _Crossing the Water_ (1971).</w:t>
      </w:r>
    </w:p>
    <w:p w14:paraId="5AE011F0" w14:textId="16CA8664" w:rsidR="00382B2D" w:rsidRDefault="00382B2D" w:rsidP="00382B2D">
      <w:pPr>
        <w:rPr>
          <w:szCs w:val="26"/>
          <w:lang w:val="en-GB" w:eastAsia="nb-NO"/>
        </w:rPr>
      </w:pPr>
      <w:r w:rsidRPr="00731DD5">
        <w:rPr>
          <w:szCs w:val="26"/>
          <w:lang w:val="en-GB" w:eastAsia="nb-NO"/>
        </w:rPr>
        <w:t>{{</w:t>
      </w:r>
      <w:r w:rsidR="00150ACB">
        <w:rPr>
          <w:szCs w:val="26"/>
          <w:lang w:val="en-GB" w:eastAsia="nb-NO"/>
        </w:rPr>
        <w:t>End of textbox</w:t>
      </w:r>
      <w:r w:rsidRPr="00731DD5">
        <w:rPr>
          <w:szCs w:val="26"/>
          <w:lang w:val="en-GB" w:eastAsia="nb-NO"/>
        </w:rPr>
        <w:t>}}</w:t>
      </w:r>
    </w:p>
    <w:p w14:paraId="729275EE" w14:textId="77C30FDD" w:rsidR="00150ACB" w:rsidRDefault="00150ACB" w:rsidP="00382B2D">
      <w:pPr>
        <w:rPr>
          <w:szCs w:val="26"/>
          <w:lang w:val="en-GB" w:eastAsia="nb-NO"/>
        </w:rPr>
      </w:pPr>
    </w:p>
    <w:p w14:paraId="11447A6A" w14:textId="5450AE4C" w:rsidR="00150ACB" w:rsidRDefault="00150ACB" w:rsidP="00150ACB">
      <w:pPr>
        <w:pStyle w:val="Overskrift3"/>
      </w:pPr>
      <w:bookmarkStart w:id="373" w:name="_Toc13225941"/>
      <w:r>
        <w:t>xxx3 Poem: Mirror</w:t>
      </w:r>
      <w:bookmarkEnd w:id="373"/>
    </w:p>
    <w:p w14:paraId="5AE011F2" w14:textId="77777777" w:rsidR="00382B2D" w:rsidRPr="00731DD5" w:rsidRDefault="00382B2D" w:rsidP="00382B2D">
      <w:pPr>
        <w:rPr>
          <w:szCs w:val="26"/>
          <w:lang w:val="en-GB" w:eastAsia="nb-NO"/>
        </w:rPr>
      </w:pPr>
      <w:r w:rsidRPr="00731DD5">
        <w:rPr>
          <w:szCs w:val="26"/>
          <w:lang w:val="en-GB" w:eastAsia="nb-NO"/>
        </w:rPr>
        <w:t>I am silver and exact. I have no preconceptions.</w:t>
      </w:r>
    </w:p>
    <w:p w14:paraId="5AE011F3" w14:textId="77777777" w:rsidR="00382B2D" w:rsidRPr="00731DD5" w:rsidRDefault="00382B2D" w:rsidP="00382B2D">
      <w:pPr>
        <w:rPr>
          <w:szCs w:val="26"/>
          <w:lang w:val="en-GB" w:eastAsia="nb-NO"/>
        </w:rPr>
      </w:pPr>
      <w:r w:rsidRPr="00731DD5">
        <w:rPr>
          <w:szCs w:val="26"/>
          <w:lang w:val="en-GB" w:eastAsia="nb-NO"/>
        </w:rPr>
        <w:t>Whatever I see I swallow immediately</w:t>
      </w:r>
    </w:p>
    <w:p w14:paraId="5AE011F4" w14:textId="77777777" w:rsidR="00382B2D" w:rsidRPr="00731DD5" w:rsidRDefault="00382B2D" w:rsidP="00382B2D">
      <w:pPr>
        <w:rPr>
          <w:szCs w:val="26"/>
          <w:lang w:val="en-GB" w:eastAsia="nb-NO"/>
        </w:rPr>
      </w:pPr>
      <w:r w:rsidRPr="00731DD5">
        <w:rPr>
          <w:szCs w:val="26"/>
          <w:lang w:val="en-GB" w:eastAsia="nb-NO"/>
        </w:rPr>
        <w:t>Just as it is, unmisted by love or dislike.</w:t>
      </w:r>
    </w:p>
    <w:p w14:paraId="5AE011F5" w14:textId="77777777" w:rsidR="00382B2D" w:rsidRPr="00731DD5" w:rsidRDefault="00382B2D" w:rsidP="00382B2D">
      <w:pPr>
        <w:rPr>
          <w:szCs w:val="26"/>
          <w:lang w:val="en-GB" w:eastAsia="nb-NO"/>
        </w:rPr>
      </w:pPr>
      <w:r w:rsidRPr="00731DD5">
        <w:rPr>
          <w:szCs w:val="26"/>
          <w:lang w:val="en-GB" w:eastAsia="nb-NO"/>
        </w:rPr>
        <w:t>I am not cruel, only truthful –</w:t>
      </w:r>
    </w:p>
    <w:p w14:paraId="5AE011F6" w14:textId="77777777" w:rsidR="00382B2D" w:rsidRPr="00731DD5" w:rsidRDefault="00382B2D" w:rsidP="00382B2D">
      <w:pPr>
        <w:rPr>
          <w:szCs w:val="26"/>
          <w:lang w:val="en-GB" w:eastAsia="nb-NO"/>
        </w:rPr>
      </w:pPr>
      <w:r w:rsidRPr="00731DD5">
        <w:rPr>
          <w:szCs w:val="26"/>
          <w:lang w:val="en-GB" w:eastAsia="nb-NO"/>
        </w:rPr>
        <w:t>The eye of a little god, four-cornered.</w:t>
      </w:r>
    </w:p>
    <w:p w14:paraId="5AE011F7" w14:textId="77777777" w:rsidR="00382B2D" w:rsidRPr="00731DD5" w:rsidRDefault="00382B2D" w:rsidP="00382B2D">
      <w:pPr>
        <w:rPr>
          <w:szCs w:val="26"/>
          <w:lang w:val="en-GB" w:eastAsia="nb-NO"/>
        </w:rPr>
      </w:pPr>
      <w:r w:rsidRPr="00731DD5">
        <w:rPr>
          <w:szCs w:val="26"/>
          <w:lang w:val="en-GB" w:eastAsia="nb-NO"/>
        </w:rPr>
        <w:t>Most of the time I meditate on the opposite wall.</w:t>
      </w:r>
    </w:p>
    <w:p w14:paraId="5AE011F8" w14:textId="77777777" w:rsidR="00382B2D" w:rsidRPr="00731DD5" w:rsidRDefault="00382B2D" w:rsidP="00382B2D">
      <w:pPr>
        <w:rPr>
          <w:szCs w:val="26"/>
          <w:lang w:val="en-GB" w:eastAsia="nb-NO"/>
        </w:rPr>
      </w:pPr>
      <w:r w:rsidRPr="00731DD5">
        <w:rPr>
          <w:szCs w:val="26"/>
          <w:lang w:val="en-GB" w:eastAsia="nb-NO"/>
        </w:rPr>
        <w:t>It is pink, with speckles. I have looked at it so long</w:t>
      </w:r>
    </w:p>
    <w:p w14:paraId="5AE011F9" w14:textId="77777777" w:rsidR="00382B2D" w:rsidRPr="00731DD5" w:rsidRDefault="00382B2D" w:rsidP="00382B2D">
      <w:pPr>
        <w:rPr>
          <w:szCs w:val="26"/>
          <w:lang w:val="en-GB" w:eastAsia="nb-NO"/>
        </w:rPr>
      </w:pPr>
      <w:r w:rsidRPr="00731DD5">
        <w:rPr>
          <w:szCs w:val="26"/>
          <w:lang w:val="en-GB" w:eastAsia="nb-NO"/>
        </w:rPr>
        <w:t>I think it is a part of my heart. But it flickers.</w:t>
      </w:r>
    </w:p>
    <w:p w14:paraId="5AE011FA" w14:textId="77777777" w:rsidR="00382B2D" w:rsidRPr="00731DD5" w:rsidRDefault="00382B2D" w:rsidP="00382B2D">
      <w:pPr>
        <w:rPr>
          <w:szCs w:val="26"/>
          <w:lang w:val="en-GB" w:eastAsia="nb-NO"/>
        </w:rPr>
      </w:pPr>
      <w:r w:rsidRPr="00731DD5">
        <w:rPr>
          <w:szCs w:val="26"/>
          <w:lang w:val="en-GB" w:eastAsia="nb-NO"/>
        </w:rPr>
        <w:t>Faces and darkness separate us over and over.</w:t>
      </w:r>
    </w:p>
    <w:p w14:paraId="5AE011FB" w14:textId="77777777" w:rsidR="00382B2D" w:rsidRPr="00731DD5" w:rsidRDefault="00382B2D" w:rsidP="00382B2D">
      <w:pPr>
        <w:rPr>
          <w:szCs w:val="26"/>
          <w:lang w:val="en-GB" w:eastAsia="nb-NO"/>
        </w:rPr>
      </w:pPr>
    </w:p>
    <w:p w14:paraId="5AE011FC" w14:textId="209D23AE" w:rsidR="00382B2D" w:rsidRPr="00731DD5" w:rsidRDefault="00382B2D" w:rsidP="00382B2D">
      <w:pPr>
        <w:rPr>
          <w:szCs w:val="26"/>
          <w:lang w:val="en-GB" w:eastAsia="nb-NO"/>
        </w:rPr>
      </w:pPr>
      <w:r w:rsidRPr="00731DD5">
        <w:rPr>
          <w:szCs w:val="26"/>
          <w:lang w:val="en-GB" w:eastAsia="nb-NO"/>
        </w:rPr>
        <w:t>Now I am a lake. A woman bends over me,</w:t>
      </w:r>
    </w:p>
    <w:p w14:paraId="5AE011FD" w14:textId="77777777" w:rsidR="00382B2D" w:rsidRPr="00731DD5" w:rsidRDefault="00382B2D" w:rsidP="00382B2D">
      <w:pPr>
        <w:rPr>
          <w:szCs w:val="26"/>
          <w:lang w:val="en-GB" w:eastAsia="nb-NO"/>
        </w:rPr>
      </w:pPr>
      <w:r w:rsidRPr="00731DD5">
        <w:rPr>
          <w:szCs w:val="26"/>
          <w:lang w:val="en-GB" w:eastAsia="nb-NO"/>
        </w:rPr>
        <w:t>Searching my reaches for what she really is.</w:t>
      </w:r>
    </w:p>
    <w:p w14:paraId="5AE011FE" w14:textId="77777777" w:rsidR="00382B2D" w:rsidRPr="00731DD5" w:rsidRDefault="00382B2D" w:rsidP="00382B2D">
      <w:pPr>
        <w:rPr>
          <w:szCs w:val="26"/>
          <w:lang w:val="en-GB" w:eastAsia="nb-NO"/>
        </w:rPr>
      </w:pPr>
      <w:r w:rsidRPr="00731DD5">
        <w:rPr>
          <w:szCs w:val="26"/>
          <w:lang w:val="en-GB" w:eastAsia="nb-NO"/>
        </w:rPr>
        <w:t>Then she turns to those liars, the candles or the moon.</w:t>
      </w:r>
    </w:p>
    <w:p w14:paraId="5AE011FF" w14:textId="77777777" w:rsidR="00382B2D" w:rsidRPr="00731DD5" w:rsidRDefault="00382B2D" w:rsidP="00382B2D">
      <w:pPr>
        <w:rPr>
          <w:szCs w:val="26"/>
          <w:lang w:val="en-GB" w:eastAsia="nb-NO"/>
        </w:rPr>
      </w:pPr>
      <w:r w:rsidRPr="00731DD5">
        <w:rPr>
          <w:szCs w:val="26"/>
          <w:lang w:val="en-GB" w:eastAsia="nb-NO"/>
        </w:rPr>
        <w:t>I see her back, and reflect it faithfully.</w:t>
      </w:r>
    </w:p>
    <w:p w14:paraId="5AE01200" w14:textId="77777777" w:rsidR="00382B2D" w:rsidRPr="00731DD5" w:rsidRDefault="00382B2D" w:rsidP="00382B2D">
      <w:pPr>
        <w:rPr>
          <w:szCs w:val="26"/>
          <w:lang w:val="en-GB" w:eastAsia="nb-NO"/>
        </w:rPr>
      </w:pPr>
      <w:r w:rsidRPr="00731DD5">
        <w:rPr>
          <w:szCs w:val="26"/>
          <w:lang w:val="en-GB" w:eastAsia="nb-NO"/>
        </w:rPr>
        <w:t>She rewards me with tears and an agitation of hands.</w:t>
      </w:r>
    </w:p>
    <w:p w14:paraId="5AE01201" w14:textId="77777777" w:rsidR="00382B2D" w:rsidRPr="00731DD5" w:rsidRDefault="00382B2D" w:rsidP="00382B2D">
      <w:pPr>
        <w:rPr>
          <w:szCs w:val="26"/>
          <w:lang w:val="en-GB" w:eastAsia="nb-NO"/>
        </w:rPr>
      </w:pPr>
      <w:r w:rsidRPr="00731DD5">
        <w:rPr>
          <w:szCs w:val="26"/>
          <w:lang w:val="en-GB" w:eastAsia="nb-NO"/>
        </w:rPr>
        <w:t>I am important to her. She comes and goes.</w:t>
      </w:r>
    </w:p>
    <w:p w14:paraId="5AE01202" w14:textId="77777777" w:rsidR="00382B2D" w:rsidRPr="00731DD5" w:rsidRDefault="00382B2D" w:rsidP="00382B2D">
      <w:pPr>
        <w:rPr>
          <w:szCs w:val="26"/>
          <w:lang w:val="en-GB" w:eastAsia="nb-NO"/>
        </w:rPr>
      </w:pPr>
      <w:r w:rsidRPr="00731DD5">
        <w:rPr>
          <w:szCs w:val="26"/>
          <w:lang w:val="en-GB" w:eastAsia="nb-NO"/>
        </w:rPr>
        <w:t>Each morning it is her face that replaces the darkness.</w:t>
      </w:r>
    </w:p>
    <w:p w14:paraId="5AE01203" w14:textId="77777777" w:rsidR="00382B2D" w:rsidRPr="00731DD5" w:rsidRDefault="00382B2D" w:rsidP="00382B2D">
      <w:pPr>
        <w:rPr>
          <w:szCs w:val="26"/>
          <w:lang w:val="en-GB" w:eastAsia="nb-NO"/>
        </w:rPr>
      </w:pPr>
      <w:r w:rsidRPr="00731DD5">
        <w:rPr>
          <w:szCs w:val="26"/>
          <w:lang w:val="en-GB" w:eastAsia="nb-NO"/>
        </w:rPr>
        <w:t>In me she has drowned a young girl, and in me an old woman</w:t>
      </w:r>
    </w:p>
    <w:p w14:paraId="5AE01204" w14:textId="77777777" w:rsidR="00382B2D" w:rsidRPr="00731DD5" w:rsidRDefault="00382B2D" w:rsidP="00382B2D">
      <w:pPr>
        <w:rPr>
          <w:szCs w:val="26"/>
          <w:lang w:val="en-GB" w:eastAsia="nb-NO"/>
        </w:rPr>
      </w:pPr>
      <w:r w:rsidRPr="00731DD5">
        <w:rPr>
          <w:szCs w:val="26"/>
          <w:lang w:val="en-GB" w:eastAsia="nb-NO"/>
        </w:rPr>
        <w:t>Rises toward her day after day, like a terrible fish.</w:t>
      </w:r>
    </w:p>
    <w:p w14:paraId="5AE01206" w14:textId="6DF7047D" w:rsidR="00382B2D" w:rsidRPr="00731DD5" w:rsidRDefault="00382B2D" w:rsidP="00382B2D">
      <w:pPr>
        <w:rPr>
          <w:szCs w:val="26"/>
          <w:lang w:val="en-GB" w:eastAsia="nb-NO"/>
        </w:rPr>
      </w:pPr>
      <w:r w:rsidRPr="00731DD5">
        <w:rPr>
          <w:szCs w:val="26"/>
          <w:lang w:val="en-GB" w:eastAsia="nb-NO"/>
        </w:rPr>
        <w:t>{{</w:t>
      </w:r>
      <w:r w:rsidR="002761C7">
        <w:rPr>
          <w:szCs w:val="26"/>
          <w:lang w:val="en-GB" w:eastAsia="nb-NO"/>
        </w:rPr>
        <w:t>End of poem</w:t>
      </w:r>
      <w:r w:rsidRPr="00731DD5">
        <w:rPr>
          <w:szCs w:val="26"/>
          <w:lang w:val="en-GB" w:eastAsia="nb-NO"/>
        </w:rPr>
        <w:t>}}</w:t>
      </w:r>
    </w:p>
    <w:p w14:paraId="5AE01207" w14:textId="77777777" w:rsidR="00382B2D" w:rsidRPr="00731DD5" w:rsidRDefault="00382B2D" w:rsidP="00382B2D">
      <w:pPr>
        <w:rPr>
          <w:szCs w:val="26"/>
          <w:lang w:val="en-GB" w:eastAsia="nb-NO"/>
        </w:rPr>
      </w:pPr>
    </w:p>
    <w:p w14:paraId="5983E9DA" w14:textId="77777777" w:rsidR="00EE24FE" w:rsidRPr="00EE24FE" w:rsidRDefault="00EE24FE" w:rsidP="00EE24FE">
      <w:pPr>
        <w:rPr>
          <w:szCs w:val="26"/>
          <w:lang w:val="en-GB" w:eastAsia="nb-NO"/>
        </w:rPr>
      </w:pPr>
      <w:r w:rsidRPr="00EE24FE">
        <w:rPr>
          <w:szCs w:val="26"/>
          <w:lang w:val="en-GB" w:eastAsia="nb-NO"/>
        </w:rPr>
        <w:t>{{Picture}}</w:t>
      </w:r>
    </w:p>
    <w:p w14:paraId="34AF3473" w14:textId="77777777" w:rsidR="00EE24FE" w:rsidRPr="00EE24FE" w:rsidRDefault="00EE24FE" w:rsidP="00EE24FE">
      <w:pPr>
        <w:rPr>
          <w:szCs w:val="26"/>
          <w:lang w:val="en-GB" w:eastAsia="nb-NO"/>
        </w:rPr>
      </w:pPr>
      <w:r w:rsidRPr="00EE24FE">
        <w:rPr>
          <w:szCs w:val="26"/>
          <w:lang w:val="en-GB" w:eastAsia="nb-NO"/>
        </w:rPr>
        <w:lastRenderedPageBreak/>
        <w:t>--</w:t>
      </w:r>
    </w:p>
    <w:p w14:paraId="407BFAF7" w14:textId="77777777" w:rsidR="00EE24FE" w:rsidRPr="00EE24FE" w:rsidRDefault="00EE24FE" w:rsidP="00EE24FE">
      <w:pPr>
        <w:rPr>
          <w:szCs w:val="26"/>
          <w:lang w:val="en-GB" w:eastAsia="nb-NO"/>
        </w:rPr>
      </w:pPr>
      <w:r w:rsidRPr="00EE24FE">
        <w:rPr>
          <w:szCs w:val="26"/>
          <w:lang w:val="en-GB" w:eastAsia="nb-NO"/>
        </w:rPr>
        <w:t>{{End}}</w:t>
      </w:r>
    </w:p>
    <w:p w14:paraId="5AE0120C" w14:textId="77777777" w:rsidR="00382B2D" w:rsidRPr="00731DD5" w:rsidRDefault="00382B2D" w:rsidP="00382B2D">
      <w:pPr>
        <w:rPr>
          <w:szCs w:val="26"/>
          <w:lang w:val="en-GB" w:eastAsia="nb-NO"/>
        </w:rPr>
      </w:pPr>
    </w:p>
    <w:p w14:paraId="3B3C27D0" w14:textId="77777777" w:rsidR="002761C7" w:rsidRPr="00EE24FE" w:rsidRDefault="002761C7" w:rsidP="002761C7">
      <w:pPr>
        <w:rPr>
          <w:szCs w:val="26"/>
          <w:lang w:eastAsia="nb-NO"/>
        </w:rPr>
      </w:pPr>
      <w:r w:rsidRPr="00EE24FE">
        <w:rPr>
          <w:szCs w:val="26"/>
          <w:lang w:eastAsia="nb-NO"/>
        </w:rPr>
        <w:t>{{Glossary}}</w:t>
      </w:r>
    </w:p>
    <w:p w14:paraId="5AE0120E" w14:textId="710BAF33" w:rsidR="00382B2D" w:rsidRPr="00D96355" w:rsidRDefault="00EE24FE" w:rsidP="00382B2D">
      <w:pPr>
        <w:rPr>
          <w:szCs w:val="26"/>
          <w:lang w:eastAsia="nb-NO"/>
        </w:rPr>
      </w:pPr>
      <w:r>
        <w:rPr>
          <w:szCs w:val="26"/>
          <w:lang w:eastAsia="nb-NO"/>
        </w:rPr>
        <w:t>_</w:t>
      </w:r>
      <w:r w:rsidR="00382B2D" w:rsidRPr="00D96355">
        <w:rPr>
          <w:szCs w:val="26"/>
          <w:lang w:eastAsia="nb-NO"/>
        </w:rPr>
        <w:t>exact:</w:t>
      </w:r>
      <w:r>
        <w:rPr>
          <w:szCs w:val="26"/>
          <w:lang w:eastAsia="nb-NO"/>
        </w:rPr>
        <w:t>_</w:t>
      </w:r>
      <w:r w:rsidR="00382B2D" w:rsidRPr="00D96355">
        <w:rPr>
          <w:szCs w:val="26"/>
          <w:lang w:eastAsia="nb-NO"/>
        </w:rPr>
        <w:t xml:space="preserve"> nøyaktig</w:t>
      </w:r>
    </w:p>
    <w:p w14:paraId="5AE0120F" w14:textId="74969BBB" w:rsidR="00382B2D" w:rsidRPr="00D96355" w:rsidRDefault="00EE24FE" w:rsidP="00382B2D">
      <w:pPr>
        <w:rPr>
          <w:szCs w:val="26"/>
          <w:lang w:eastAsia="nb-NO"/>
        </w:rPr>
      </w:pPr>
      <w:r>
        <w:rPr>
          <w:szCs w:val="26"/>
          <w:lang w:eastAsia="nb-NO"/>
        </w:rPr>
        <w:t>_</w:t>
      </w:r>
      <w:r w:rsidR="00382B2D" w:rsidRPr="00D96355">
        <w:rPr>
          <w:szCs w:val="26"/>
          <w:lang w:eastAsia="nb-NO"/>
        </w:rPr>
        <w:t>preconception:</w:t>
      </w:r>
      <w:r>
        <w:rPr>
          <w:szCs w:val="26"/>
          <w:lang w:eastAsia="nb-NO"/>
        </w:rPr>
        <w:t>_</w:t>
      </w:r>
      <w:r w:rsidR="00382B2D" w:rsidRPr="00D96355">
        <w:rPr>
          <w:szCs w:val="26"/>
          <w:lang w:eastAsia="nb-NO"/>
        </w:rPr>
        <w:t xml:space="preserve"> forutinntatt holdning/førehandsmeining</w:t>
      </w:r>
    </w:p>
    <w:p w14:paraId="5AE01210" w14:textId="6DC2E5F2" w:rsidR="00382B2D" w:rsidRPr="00D96355" w:rsidRDefault="00EE24FE" w:rsidP="00382B2D">
      <w:pPr>
        <w:rPr>
          <w:szCs w:val="26"/>
          <w:lang w:eastAsia="nb-NO"/>
        </w:rPr>
      </w:pPr>
      <w:r>
        <w:rPr>
          <w:szCs w:val="26"/>
          <w:lang w:eastAsia="nb-NO"/>
        </w:rPr>
        <w:t>_</w:t>
      </w:r>
      <w:r w:rsidR="00382B2D" w:rsidRPr="00D96355">
        <w:rPr>
          <w:szCs w:val="26"/>
          <w:lang w:eastAsia="nb-NO"/>
        </w:rPr>
        <w:t>unmisted:</w:t>
      </w:r>
      <w:r>
        <w:rPr>
          <w:szCs w:val="26"/>
          <w:lang w:eastAsia="nb-NO"/>
        </w:rPr>
        <w:t>_</w:t>
      </w:r>
      <w:r w:rsidR="00382B2D" w:rsidRPr="00D96355">
        <w:rPr>
          <w:szCs w:val="26"/>
          <w:lang w:eastAsia="nb-NO"/>
        </w:rPr>
        <w:t xml:space="preserve"> ikke tåkelagt/ikkje tåkelagd</w:t>
      </w:r>
    </w:p>
    <w:p w14:paraId="5AE01211" w14:textId="20B73E3E" w:rsidR="00382B2D" w:rsidRPr="00D96355" w:rsidRDefault="00EE24FE" w:rsidP="00382B2D">
      <w:pPr>
        <w:rPr>
          <w:szCs w:val="26"/>
          <w:lang w:eastAsia="nb-NO"/>
        </w:rPr>
      </w:pPr>
      <w:r>
        <w:rPr>
          <w:szCs w:val="26"/>
          <w:lang w:eastAsia="nb-NO"/>
        </w:rPr>
        <w:t>_</w:t>
      </w:r>
      <w:r w:rsidR="00382B2D" w:rsidRPr="00D96355">
        <w:rPr>
          <w:szCs w:val="26"/>
          <w:lang w:eastAsia="nb-NO"/>
        </w:rPr>
        <w:t>speckle:</w:t>
      </w:r>
      <w:r>
        <w:rPr>
          <w:szCs w:val="26"/>
          <w:lang w:eastAsia="nb-NO"/>
        </w:rPr>
        <w:t xml:space="preserve">_ </w:t>
      </w:r>
      <w:r w:rsidR="00382B2D" w:rsidRPr="00D96355">
        <w:rPr>
          <w:szCs w:val="26"/>
          <w:lang w:eastAsia="nb-NO"/>
        </w:rPr>
        <w:t>flekk</w:t>
      </w:r>
    </w:p>
    <w:p w14:paraId="5AE01212" w14:textId="75182F7B" w:rsidR="00382B2D" w:rsidRPr="00F02DF6" w:rsidRDefault="00EE24FE" w:rsidP="00382B2D">
      <w:pPr>
        <w:rPr>
          <w:szCs w:val="26"/>
          <w:lang w:val="en-GB" w:eastAsia="nb-NO"/>
        </w:rPr>
      </w:pPr>
      <w:r w:rsidRPr="00F02DF6">
        <w:rPr>
          <w:szCs w:val="26"/>
          <w:lang w:val="en-GB" w:eastAsia="nb-NO"/>
        </w:rPr>
        <w:t>_</w:t>
      </w:r>
      <w:r w:rsidR="00382B2D" w:rsidRPr="00F02DF6">
        <w:rPr>
          <w:szCs w:val="26"/>
          <w:lang w:val="en-GB" w:eastAsia="nb-NO"/>
        </w:rPr>
        <w:t>agitation:</w:t>
      </w:r>
      <w:r w:rsidRPr="00F02DF6">
        <w:rPr>
          <w:szCs w:val="26"/>
          <w:lang w:val="en-GB" w:eastAsia="nb-NO"/>
        </w:rPr>
        <w:t>_</w:t>
      </w:r>
      <w:r w:rsidR="00382B2D" w:rsidRPr="00F02DF6">
        <w:rPr>
          <w:szCs w:val="26"/>
          <w:lang w:val="en-GB" w:eastAsia="nb-NO"/>
        </w:rPr>
        <w:t xml:space="preserve"> urolig bevegelse/uroleg rørsle</w:t>
      </w:r>
    </w:p>
    <w:p w14:paraId="42D30AC7" w14:textId="264D0362" w:rsidR="002761C7" w:rsidRPr="00F02DF6" w:rsidRDefault="002761C7" w:rsidP="002761C7">
      <w:pPr>
        <w:rPr>
          <w:szCs w:val="26"/>
          <w:lang w:val="en-GB" w:eastAsia="nb-NO"/>
        </w:rPr>
      </w:pPr>
      <w:r w:rsidRPr="00F02DF6">
        <w:rPr>
          <w:szCs w:val="26"/>
          <w:lang w:val="en-GB" w:eastAsia="nb-NO"/>
        </w:rPr>
        <w:t>{{End of glossary}}</w:t>
      </w:r>
    </w:p>
    <w:p w14:paraId="5AE01213" w14:textId="77777777" w:rsidR="00382B2D" w:rsidRPr="00F02DF6" w:rsidRDefault="00382B2D" w:rsidP="00382B2D">
      <w:pPr>
        <w:rPr>
          <w:szCs w:val="26"/>
          <w:lang w:val="en-GB" w:eastAsia="nb-NO"/>
        </w:rPr>
      </w:pPr>
    </w:p>
    <w:p w14:paraId="5AE01214" w14:textId="2EE7924F" w:rsidR="00382B2D" w:rsidRPr="00F02DF6" w:rsidRDefault="00382B2D" w:rsidP="00382B2D">
      <w:pPr>
        <w:rPr>
          <w:szCs w:val="26"/>
          <w:lang w:val="en-GB" w:eastAsia="nb-NO"/>
        </w:rPr>
      </w:pPr>
      <w:r w:rsidRPr="00F02DF6">
        <w:rPr>
          <w:szCs w:val="26"/>
          <w:lang w:val="en-GB" w:eastAsia="nb-NO"/>
        </w:rPr>
        <w:t xml:space="preserve">--- 416 </w:t>
      </w:r>
      <w:r w:rsidR="00EE24FE" w:rsidRPr="00F02DF6">
        <w:rPr>
          <w:szCs w:val="26"/>
          <w:lang w:val="en-GB" w:eastAsia="nb-NO"/>
        </w:rPr>
        <w:t>to</w:t>
      </w:r>
      <w:r w:rsidRPr="00F02DF6">
        <w:rPr>
          <w:szCs w:val="26"/>
          <w:lang w:val="en-GB" w:eastAsia="nb-NO"/>
        </w:rPr>
        <w:t xml:space="preserve"> 432</w:t>
      </w:r>
    </w:p>
    <w:p w14:paraId="5AE01215" w14:textId="74046ABF" w:rsidR="00382B2D" w:rsidRPr="00731DD5" w:rsidRDefault="00382B2D" w:rsidP="00B00D95">
      <w:pPr>
        <w:pStyle w:val="Overskrift3"/>
        <w:rPr>
          <w:szCs w:val="26"/>
        </w:rPr>
      </w:pPr>
      <w:bookmarkStart w:id="374" w:name="_Toc13225942"/>
      <w:r w:rsidRPr="00731DD5">
        <w:rPr>
          <w:szCs w:val="26"/>
        </w:rPr>
        <w:t>xxx</w:t>
      </w:r>
      <w:r w:rsidR="00B00D95">
        <w:rPr>
          <w:szCs w:val="26"/>
        </w:rPr>
        <w:t>3</w:t>
      </w:r>
      <w:r w:rsidRPr="00731DD5">
        <w:rPr>
          <w:szCs w:val="26"/>
        </w:rPr>
        <w:t xml:space="preserve"> TASKS</w:t>
      </w:r>
      <w:bookmarkEnd w:id="374"/>
    </w:p>
    <w:p w14:paraId="5AE01216" w14:textId="145F2928" w:rsidR="00382B2D" w:rsidRPr="00731DD5" w:rsidRDefault="00EE24FE" w:rsidP="00B00D95">
      <w:pPr>
        <w:pStyle w:val="Overskrift4"/>
      </w:pPr>
      <w:r>
        <w:t>xxx</w:t>
      </w:r>
      <w:r w:rsidR="00B00D95">
        <w:t>4</w:t>
      </w:r>
      <w:r>
        <w:t xml:space="preserve"> </w:t>
      </w:r>
      <w:r w:rsidR="00382B2D" w:rsidRPr="00731DD5">
        <w:t>1 DISCUSSION</w:t>
      </w:r>
    </w:p>
    <w:p w14:paraId="5AE01217" w14:textId="5E8F3F98" w:rsidR="00382B2D" w:rsidRPr="00731DD5" w:rsidRDefault="00382B2D" w:rsidP="00B00D95">
      <w:pPr>
        <w:rPr>
          <w:szCs w:val="26"/>
          <w:lang w:val="en-GB" w:eastAsia="nb-NO"/>
        </w:rPr>
      </w:pPr>
      <w:r w:rsidRPr="00731DD5">
        <w:rPr>
          <w:szCs w:val="26"/>
          <w:lang w:val="en-GB" w:eastAsia="nb-NO"/>
        </w:rPr>
        <w:t>Discuss these questions in pairs or small groups:</w:t>
      </w:r>
    </w:p>
    <w:p w14:paraId="5AE01218" w14:textId="41A7CF06" w:rsidR="00382B2D" w:rsidRPr="00731DD5" w:rsidRDefault="006A624C" w:rsidP="00B00D95">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Can you identify the voice of the speaker? Does it change from the first to the second stanza?</w:t>
      </w:r>
    </w:p>
    <w:p w14:paraId="5AE01219" w14:textId="29DDA415" w:rsidR="00382B2D" w:rsidRPr="00731DD5" w:rsidRDefault="006A624C" w:rsidP="00B00D95">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What sort of attitude to the world around it does the speaking "I" voice have in the first lines of the poem?</w:t>
      </w:r>
    </w:p>
    <w:p w14:paraId="5AE0121A" w14:textId="1B17C571" w:rsidR="00382B2D" w:rsidRPr="00731DD5" w:rsidRDefault="006A624C" w:rsidP="00B00D95">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Can you identify a setting in the first stanza? Is any sort of social scene suggested in this stanza?</w:t>
      </w:r>
    </w:p>
    <w:p w14:paraId="5AE0121B" w14:textId="6466E4C8" w:rsidR="00382B2D" w:rsidRPr="00731DD5" w:rsidRDefault="006A624C" w:rsidP="00B00D95">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Why does the speaking voice call candles and the moon "liars"? Could the speaker be a liar?</w:t>
      </w:r>
    </w:p>
    <w:p w14:paraId="5AE0121C" w14:textId="61E39AF6" w:rsidR="00382B2D" w:rsidRPr="00731DD5" w:rsidRDefault="006A624C" w:rsidP="00B00D95">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Someone enters the poem in the second stanza. What do we learn about this person?</w:t>
      </w:r>
    </w:p>
    <w:p w14:paraId="5AE0121D" w14:textId="6105EA62" w:rsidR="00382B2D" w:rsidRPr="00731DD5" w:rsidRDefault="006A624C" w:rsidP="00B00D95">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What do the two last lines of this poem tell you? Why is the word "drowned" used?</w:t>
      </w:r>
    </w:p>
    <w:p w14:paraId="5AE0121E" w14:textId="0681F8FA" w:rsidR="00382B2D" w:rsidRPr="00731DD5" w:rsidRDefault="006A624C" w:rsidP="00B00D95">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g Why do you think Plath chooses the image of a "terrible fish" with which to end the poem?</w:t>
      </w:r>
    </w:p>
    <w:p w14:paraId="5AE0121F" w14:textId="153E0A4E" w:rsidR="00382B2D" w:rsidRPr="00731DD5" w:rsidRDefault="006A624C" w:rsidP="00B00D95">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h The speaking voice says "I am silver and exact" at the beginning of the poem. Do you think you can say it is "exact" at the end? Explain your answer.</w:t>
      </w:r>
    </w:p>
    <w:p w14:paraId="1CD852F8" w14:textId="77777777" w:rsidR="006A624C" w:rsidRDefault="006A624C" w:rsidP="00B00D95">
      <w:pPr>
        <w:rPr>
          <w:szCs w:val="26"/>
          <w:lang w:val="en-GB" w:eastAsia="nb-NO"/>
        </w:rPr>
      </w:pPr>
    </w:p>
    <w:p w14:paraId="5AE01220" w14:textId="1133F764" w:rsidR="00382B2D" w:rsidRPr="00731DD5" w:rsidRDefault="006A624C" w:rsidP="00B00D95">
      <w:pPr>
        <w:pStyle w:val="Overskrift4"/>
      </w:pPr>
      <w:r>
        <w:t>xxx</w:t>
      </w:r>
      <w:r w:rsidR="00B00D95">
        <w:t>4</w:t>
      </w:r>
      <w:r>
        <w:t xml:space="preserve"> </w:t>
      </w:r>
      <w:r w:rsidR="00382B2D" w:rsidRPr="00731DD5">
        <w:t>2 WRITING</w:t>
      </w:r>
    </w:p>
    <w:p w14:paraId="5AE01221" w14:textId="49E0698F" w:rsidR="00382B2D" w:rsidRPr="00731DD5" w:rsidRDefault="00382B2D" w:rsidP="00382B2D">
      <w:pPr>
        <w:rPr>
          <w:szCs w:val="26"/>
          <w:lang w:val="en-GB" w:eastAsia="nb-NO"/>
        </w:rPr>
      </w:pPr>
      <w:r w:rsidRPr="00731DD5">
        <w:rPr>
          <w:szCs w:val="26"/>
          <w:lang w:val="en-GB" w:eastAsia="nb-NO"/>
        </w:rPr>
        <w:t>"I am not cruel, only truthful" says the mirror. Is telling the truth sometimes cruel? Can you think of any situations where it is? Write a story in the first-person point of view in which such a situation occurs. Give your story a title.</w:t>
      </w:r>
    </w:p>
    <w:p w14:paraId="5AE01222" w14:textId="77777777" w:rsidR="00382B2D" w:rsidRPr="00731DD5" w:rsidRDefault="00382B2D" w:rsidP="00382B2D">
      <w:pPr>
        <w:rPr>
          <w:szCs w:val="26"/>
          <w:lang w:val="en-GB" w:eastAsia="nb-NO"/>
        </w:rPr>
      </w:pPr>
    </w:p>
    <w:p w14:paraId="36B22C04" w14:textId="77777777" w:rsidR="00FB22F4" w:rsidRPr="00FB22F4" w:rsidRDefault="00FB22F4" w:rsidP="00FB22F4">
      <w:pPr>
        <w:rPr>
          <w:szCs w:val="26"/>
          <w:lang w:val="en-GB" w:eastAsia="nb-NO"/>
        </w:rPr>
      </w:pPr>
      <w:r w:rsidRPr="00FB22F4">
        <w:rPr>
          <w:szCs w:val="26"/>
          <w:lang w:val="en-GB" w:eastAsia="nb-NO"/>
        </w:rPr>
        <w:t>{{Picture}}</w:t>
      </w:r>
    </w:p>
    <w:p w14:paraId="6C4F5D88" w14:textId="77777777" w:rsidR="00FB22F4" w:rsidRPr="00FB22F4" w:rsidRDefault="00FB22F4" w:rsidP="00FB22F4">
      <w:pPr>
        <w:rPr>
          <w:szCs w:val="26"/>
          <w:lang w:val="en-GB" w:eastAsia="nb-NO"/>
        </w:rPr>
      </w:pPr>
      <w:r w:rsidRPr="00FB22F4">
        <w:rPr>
          <w:szCs w:val="26"/>
          <w:lang w:val="en-GB" w:eastAsia="nb-NO"/>
        </w:rPr>
        <w:t>--</w:t>
      </w:r>
    </w:p>
    <w:p w14:paraId="3BC42092" w14:textId="77777777" w:rsidR="00FB22F4" w:rsidRPr="00FB22F4" w:rsidRDefault="00FB22F4" w:rsidP="00FB22F4">
      <w:pPr>
        <w:rPr>
          <w:szCs w:val="26"/>
          <w:lang w:val="en-GB" w:eastAsia="nb-NO"/>
        </w:rPr>
      </w:pPr>
      <w:r w:rsidRPr="00FB22F4">
        <w:rPr>
          <w:szCs w:val="26"/>
          <w:lang w:val="en-GB" w:eastAsia="nb-NO"/>
        </w:rPr>
        <w:t>{{End}}</w:t>
      </w:r>
    </w:p>
    <w:p w14:paraId="5AE01227" w14:textId="77777777" w:rsidR="00382B2D" w:rsidRPr="00731DD5" w:rsidRDefault="00382B2D" w:rsidP="00382B2D">
      <w:pPr>
        <w:rPr>
          <w:szCs w:val="26"/>
          <w:lang w:val="en-GB" w:eastAsia="nb-NO"/>
        </w:rPr>
      </w:pPr>
    </w:p>
    <w:p w14:paraId="5AE01228" w14:textId="7463C954" w:rsidR="00382B2D" w:rsidRPr="00731DD5" w:rsidRDefault="00382B2D" w:rsidP="00382B2D">
      <w:pPr>
        <w:rPr>
          <w:szCs w:val="26"/>
          <w:lang w:val="en-GB" w:eastAsia="nb-NO"/>
        </w:rPr>
      </w:pPr>
      <w:r w:rsidRPr="00731DD5">
        <w:rPr>
          <w:szCs w:val="26"/>
          <w:lang w:val="en-GB" w:eastAsia="nb-NO"/>
        </w:rPr>
        <w:t xml:space="preserve">--- 417 </w:t>
      </w:r>
      <w:r w:rsidR="00FB22F4">
        <w:rPr>
          <w:szCs w:val="26"/>
          <w:lang w:val="en-GB" w:eastAsia="nb-NO"/>
        </w:rPr>
        <w:t>to</w:t>
      </w:r>
      <w:r w:rsidRPr="00731DD5">
        <w:rPr>
          <w:szCs w:val="26"/>
          <w:lang w:val="en-GB" w:eastAsia="nb-NO"/>
        </w:rPr>
        <w:t xml:space="preserve"> 432</w:t>
      </w:r>
    </w:p>
    <w:p w14:paraId="5AE01229" w14:textId="7C1D51C2" w:rsidR="00382B2D" w:rsidRPr="00731DD5" w:rsidRDefault="00FB22F4" w:rsidP="00FB22F4">
      <w:pPr>
        <w:pStyle w:val="Overskrift2"/>
      </w:pPr>
      <w:bookmarkStart w:id="375" w:name="_Toc13225943"/>
      <w:r>
        <w:t>xxx2 Carol Ann Duffy (b. 1955)</w:t>
      </w:r>
      <w:bookmarkEnd w:id="375"/>
    </w:p>
    <w:p w14:paraId="5AE0122A" w14:textId="188819C3" w:rsidR="00382B2D" w:rsidRPr="00731DD5" w:rsidRDefault="00382B2D" w:rsidP="00382B2D">
      <w:pPr>
        <w:rPr>
          <w:szCs w:val="26"/>
          <w:lang w:val="en-GB" w:eastAsia="nb-NO"/>
        </w:rPr>
      </w:pPr>
      <w:r w:rsidRPr="00731DD5">
        <w:rPr>
          <w:szCs w:val="26"/>
          <w:lang w:val="en-GB" w:eastAsia="nb-NO"/>
        </w:rPr>
        <w:t>{{</w:t>
      </w:r>
      <w:r w:rsidR="00FB22F4">
        <w:rPr>
          <w:szCs w:val="26"/>
          <w:lang w:val="en-GB" w:eastAsia="nb-NO"/>
        </w:rPr>
        <w:t>Textbox</w:t>
      </w:r>
      <w:r w:rsidRPr="00731DD5">
        <w:rPr>
          <w:szCs w:val="26"/>
          <w:lang w:val="en-GB" w:eastAsia="nb-NO"/>
        </w:rPr>
        <w:t>}}</w:t>
      </w:r>
    </w:p>
    <w:p w14:paraId="5AE0122B" w14:textId="77777777" w:rsidR="00382B2D" w:rsidRPr="00731DD5" w:rsidRDefault="00382B2D" w:rsidP="00382B2D">
      <w:pPr>
        <w:rPr>
          <w:szCs w:val="26"/>
          <w:lang w:val="en-GB" w:eastAsia="nb-NO"/>
        </w:rPr>
      </w:pPr>
      <w:r w:rsidRPr="00731DD5">
        <w:rPr>
          <w:szCs w:val="26"/>
          <w:lang w:val="en-GB" w:eastAsia="nb-NO"/>
        </w:rPr>
        <w:lastRenderedPageBreak/>
        <w:t>It is a rare achievement for a poet to achieve both general popularity and critical acclaim, but Carol Ann Duffy (b. 1955) has managed just that. Born to a working-class family in Glasgow to a Scottish father and an Irish mother, she grew up partly in England and started writing poetry at the age of ten. Her poetry combines accessibility with technical subtlety. As one critic said: "She makes it look easy." Duffy was appointed poet laureate in 2009.</w:t>
      </w:r>
    </w:p>
    <w:p w14:paraId="5AE0122C" w14:textId="646285F5" w:rsidR="00382B2D" w:rsidRPr="00731DD5" w:rsidRDefault="00382B2D" w:rsidP="00382B2D">
      <w:pPr>
        <w:rPr>
          <w:szCs w:val="26"/>
          <w:lang w:val="en-GB" w:eastAsia="nb-NO"/>
        </w:rPr>
      </w:pPr>
      <w:r w:rsidRPr="00731DD5">
        <w:rPr>
          <w:szCs w:val="26"/>
          <w:lang w:val="en-GB" w:eastAsia="nb-NO"/>
        </w:rPr>
        <w:t>{{</w:t>
      </w:r>
      <w:r w:rsidR="00FB22F4">
        <w:rPr>
          <w:szCs w:val="26"/>
          <w:lang w:val="en-GB" w:eastAsia="nb-NO"/>
        </w:rPr>
        <w:t>End of textbox</w:t>
      </w:r>
      <w:r w:rsidRPr="00731DD5">
        <w:rPr>
          <w:szCs w:val="26"/>
          <w:lang w:val="en-GB" w:eastAsia="nb-NO"/>
        </w:rPr>
        <w:t>}}</w:t>
      </w:r>
    </w:p>
    <w:p w14:paraId="5AE0122D" w14:textId="32BA013D" w:rsidR="00382B2D" w:rsidRPr="00731DD5" w:rsidRDefault="00382B2D" w:rsidP="00382B2D">
      <w:pPr>
        <w:rPr>
          <w:szCs w:val="26"/>
          <w:lang w:val="en-GB" w:eastAsia="nb-NO"/>
        </w:rPr>
      </w:pPr>
    </w:p>
    <w:p w14:paraId="5AE0122E" w14:textId="458BA201" w:rsidR="00382B2D" w:rsidRPr="00731DD5" w:rsidRDefault="00382B2D" w:rsidP="00FB22F4">
      <w:pPr>
        <w:pStyle w:val="Overskrift3"/>
        <w:rPr>
          <w:szCs w:val="26"/>
        </w:rPr>
      </w:pPr>
      <w:bookmarkStart w:id="376" w:name="_Toc13225944"/>
      <w:r w:rsidRPr="00731DD5">
        <w:rPr>
          <w:szCs w:val="26"/>
        </w:rPr>
        <w:t>xxx</w:t>
      </w:r>
      <w:r w:rsidR="00FB22F4">
        <w:rPr>
          <w:szCs w:val="26"/>
        </w:rPr>
        <w:t xml:space="preserve">3 Poem: </w:t>
      </w:r>
      <w:r w:rsidRPr="00731DD5">
        <w:rPr>
          <w:szCs w:val="26"/>
        </w:rPr>
        <w:t>Ship</w:t>
      </w:r>
      <w:bookmarkEnd w:id="376"/>
    </w:p>
    <w:p w14:paraId="5AE01231" w14:textId="77777777" w:rsidR="00382B2D" w:rsidRPr="00731DD5" w:rsidRDefault="00382B2D" w:rsidP="00FB22F4">
      <w:pPr>
        <w:rPr>
          <w:szCs w:val="26"/>
          <w:lang w:val="en-GB" w:eastAsia="nb-NO"/>
        </w:rPr>
      </w:pPr>
      <w:r w:rsidRPr="00731DD5">
        <w:rPr>
          <w:szCs w:val="26"/>
          <w:lang w:val="en-GB" w:eastAsia="nb-NO"/>
        </w:rPr>
        <w:t>In the end,</w:t>
      </w:r>
    </w:p>
    <w:p w14:paraId="5AE01232" w14:textId="77777777" w:rsidR="00382B2D" w:rsidRPr="00731DD5" w:rsidRDefault="00382B2D" w:rsidP="00FB22F4">
      <w:pPr>
        <w:rPr>
          <w:szCs w:val="26"/>
          <w:lang w:val="en-GB" w:eastAsia="nb-NO"/>
        </w:rPr>
      </w:pPr>
      <w:r w:rsidRPr="00731DD5">
        <w:rPr>
          <w:szCs w:val="26"/>
          <w:lang w:val="en-GB" w:eastAsia="nb-NO"/>
        </w:rPr>
        <w:t>it was nothing more</w:t>
      </w:r>
    </w:p>
    <w:p w14:paraId="5AE01233" w14:textId="77777777" w:rsidR="00382B2D" w:rsidRPr="00731DD5" w:rsidRDefault="00382B2D" w:rsidP="00FB22F4">
      <w:pPr>
        <w:rPr>
          <w:szCs w:val="26"/>
          <w:lang w:val="en-GB" w:eastAsia="nb-NO"/>
        </w:rPr>
      </w:pPr>
      <w:r w:rsidRPr="00731DD5">
        <w:rPr>
          <w:szCs w:val="26"/>
          <w:lang w:val="en-GB" w:eastAsia="nb-NO"/>
        </w:rPr>
        <w:t>than the toy boat of a boy</w:t>
      </w:r>
    </w:p>
    <w:p w14:paraId="5AE01234" w14:textId="77777777" w:rsidR="00382B2D" w:rsidRPr="00731DD5" w:rsidRDefault="00382B2D" w:rsidP="00FB22F4">
      <w:pPr>
        <w:rPr>
          <w:szCs w:val="26"/>
          <w:lang w:val="en-GB" w:eastAsia="nb-NO"/>
        </w:rPr>
      </w:pPr>
      <w:r w:rsidRPr="00731DD5">
        <w:rPr>
          <w:szCs w:val="26"/>
          <w:lang w:val="en-GB" w:eastAsia="nb-NO"/>
        </w:rPr>
        <w:t>on the local park's lake,</w:t>
      </w:r>
    </w:p>
    <w:p w14:paraId="5AE01235" w14:textId="77777777" w:rsidR="00382B2D" w:rsidRPr="00731DD5" w:rsidRDefault="00382B2D" w:rsidP="00FB22F4">
      <w:pPr>
        <w:rPr>
          <w:szCs w:val="26"/>
          <w:lang w:val="en-GB" w:eastAsia="nb-NO"/>
        </w:rPr>
      </w:pPr>
      <w:r w:rsidRPr="00731DD5">
        <w:rPr>
          <w:szCs w:val="26"/>
          <w:lang w:val="en-GB" w:eastAsia="nb-NO"/>
        </w:rPr>
        <w:t>where I walked with you.</w:t>
      </w:r>
    </w:p>
    <w:p w14:paraId="5AE01236" w14:textId="77777777" w:rsidR="00382B2D" w:rsidRPr="00731DD5" w:rsidRDefault="00382B2D" w:rsidP="00FB22F4">
      <w:pPr>
        <w:rPr>
          <w:szCs w:val="26"/>
          <w:lang w:val="en-GB" w:eastAsia="nb-NO"/>
        </w:rPr>
      </w:pPr>
    </w:p>
    <w:p w14:paraId="5AE01237" w14:textId="74D89A9B" w:rsidR="00382B2D" w:rsidRPr="00731DD5" w:rsidRDefault="00382B2D" w:rsidP="00FB22F4">
      <w:pPr>
        <w:rPr>
          <w:szCs w:val="26"/>
          <w:lang w:val="en-GB" w:eastAsia="nb-NO"/>
        </w:rPr>
      </w:pPr>
      <w:r w:rsidRPr="00731DD5">
        <w:rPr>
          <w:szCs w:val="26"/>
          <w:lang w:val="en-GB" w:eastAsia="nb-NO"/>
        </w:rPr>
        <w:t>But I knelt down</w:t>
      </w:r>
    </w:p>
    <w:p w14:paraId="5AE01238" w14:textId="77777777" w:rsidR="00382B2D" w:rsidRPr="00731DD5" w:rsidRDefault="00382B2D" w:rsidP="00FB22F4">
      <w:pPr>
        <w:rPr>
          <w:szCs w:val="26"/>
          <w:lang w:val="en-GB" w:eastAsia="nb-NO"/>
        </w:rPr>
      </w:pPr>
      <w:r w:rsidRPr="00731DD5">
        <w:rPr>
          <w:szCs w:val="26"/>
          <w:lang w:val="en-GB" w:eastAsia="nb-NO"/>
        </w:rPr>
        <w:t>to watch it arrive,</w:t>
      </w:r>
    </w:p>
    <w:p w14:paraId="5AE01239" w14:textId="77777777" w:rsidR="00382B2D" w:rsidRPr="00731DD5" w:rsidRDefault="00382B2D" w:rsidP="00FB22F4">
      <w:pPr>
        <w:rPr>
          <w:szCs w:val="26"/>
          <w:lang w:val="en-GB" w:eastAsia="nb-NO"/>
        </w:rPr>
      </w:pPr>
      <w:r w:rsidRPr="00731DD5">
        <w:rPr>
          <w:szCs w:val="26"/>
          <w:lang w:val="en-GB" w:eastAsia="nb-NO"/>
        </w:rPr>
        <w:t>its white sail shy</w:t>
      </w:r>
    </w:p>
    <w:p w14:paraId="5AE0123A" w14:textId="77777777" w:rsidR="00382B2D" w:rsidRPr="00731DD5" w:rsidRDefault="00382B2D" w:rsidP="00FB22F4">
      <w:pPr>
        <w:rPr>
          <w:szCs w:val="26"/>
          <w:lang w:val="en-GB" w:eastAsia="nb-NO"/>
        </w:rPr>
      </w:pPr>
      <w:r w:rsidRPr="00731DD5">
        <w:rPr>
          <w:szCs w:val="26"/>
          <w:lang w:val="en-GB" w:eastAsia="nb-NO"/>
        </w:rPr>
        <w:t>with amber light,</w:t>
      </w:r>
    </w:p>
    <w:p w14:paraId="5AE0123B" w14:textId="77777777" w:rsidR="00382B2D" w:rsidRPr="00731DD5" w:rsidRDefault="00382B2D" w:rsidP="00FB22F4">
      <w:pPr>
        <w:rPr>
          <w:szCs w:val="26"/>
          <w:lang w:val="en-GB" w:eastAsia="nb-NO"/>
        </w:rPr>
      </w:pPr>
      <w:r w:rsidRPr="00731DD5">
        <w:rPr>
          <w:szCs w:val="26"/>
          <w:lang w:val="en-GB" w:eastAsia="nb-NO"/>
        </w:rPr>
        <w:t>the late sun</w:t>
      </w:r>
    </w:p>
    <w:p w14:paraId="5AE0123C" w14:textId="77777777" w:rsidR="00382B2D" w:rsidRPr="00731DD5" w:rsidRDefault="00382B2D" w:rsidP="00FB22F4">
      <w:pPr>
        <w:rPr>
          <w:szCs w:val="26"/>
          <w:lang w:val="en-GB" w:eastAsia="nb-NO"/>
        </w:rPr>
      </w:pPr>
      <w:r w:rsidRPr="00731DD5">
        <w:rPr>
          <w:szCs w:val="26"/>
          <w:lang w:val="en-GB" w:eastAsia="nb-NO"/>
        </w:rPr>
        <w:t>bronzing the wave</w:t>
      </w:r>
    </w:p>
    <w:p w14:paraId="5AE0123D" w14:textId="77777777" w:rsidR="00382B2D" w:rsidRPr="00731DD5" w:rsidRDefault="00382B2D" w:rsidP="00FB22F4">
      <w:pPr>
        <w:rPr>
          <w:szCs w:val="26"/>
          <w:lang w:val="en-GB" w:eastAsia="nb-NO"/>
        </w:rPr>
      </w:pPr>
      <w:r w:rsidRPr="00731DD5">
        <w:rPr>
          <w:szCs w:val="26"/>
          <w:lang w:val="en-GB" w:eastAsia="nb-NO"/>
        </w:rPr>
        <w:t>that lifted it up,</w:t>
      </w:r>
    </w:p>
    <w:p w14:paraId="5AE0123E" w14:textId="77777777" w:rsidR="00382B2D" w:rsidRPr="00731DD5" w:rsidRDefault="00382B2D" w:rsidP="00FB22F4">
      <w:pPr>
        <w:rPr>
          <w:szCs w:val="26"/>
          <w:lang w:val="en-GB" w:eastAsia="nb-NO"/>
        </w:rPr>
      </w:pPr>
    </w:p>
    <w:p w14:paraId="5AE0123F" w14:textId="6597301C" w:rsidR="00382B2D" w:rsidRPr="00731DD5" w:rsidRDefault="00382B2D" w:rsidP="00FB22F4">
      <w:pPr>
        <w:rPr>
          <w:szCs w:val="26"/>
          <w:lang w:val="en-GB" w:eastAsia="nb-NO"/>
        </w:rPr>
      </w:pPr>
      <w:r w:rsidRPr="00731DD5">
        <w:rPr>
          <w:szCs w:val="26"/>
          <w:lang w:val="en-GB" w:eastAsia="nb-NO"/>
        </w:rPr>
        <w:t>my ship coming in</w:t>
      </w:r>
    </w:p>
    <w:p w14:paraId="5AE01240" w14:textId="77777777" w:rsidR="00382B2D" w:rsidRPr="00731DD5" w:rsidRDefault="00382B2D" w:rsidP="00FB22F4">
      <w:pPr>
        <w:rPr>
          <w:szCs w:val="26"/>
          <w:lang w:val="en-GB" w:eastAsia="nb-NO"/>
        </w:rPr>
      </w:pPr>
      <w:r w:rsidRPr="00731DD5">
        <w:rPr>
          <w:szCs w:val="26"/>
          <w:lang w:val="en-GB" w:eastAsia="nb-NO"/>
        </w:rPr>
        <w:t>with its cargo of joy.</w:t>
      </w:r>
    </w:p>
    <w:p w14:paraId="5AE01242" w14:textId="0633B4E8" w:rsidR="00382B2D" w:rsidRPr="00660228" w:rsidRDefault="00382B2D" w:rsidP="00FB22F4">
      <w:pPr>
        <w:rPr>
          <w:szCs w:val="26"/>
          <w:lang w:val="en-GB" w:eastAsia="nb-NO"/>
        </w:rPr>
      </w:pPr>
      <w:r w:rsidRPr="00660228">
        <w:rPr>
          <w:szCs w:val="26"/>
          <w:lang w:val="en-GB" w:eastAsia="nb-NO"/>
        </w:rPr>
        <w:t>{{</w:t>
      </w:r>
      <w:r w:rsidR="00FB22F4" w:rsidRPr="00660228">
        <w:rPr>
          <w:szCs w:val="26"/>
          <w:lang w:val="en-GB" w:eastAsia="nb-NO"/>
        </w:rPr>
        <w:t>End of poem</w:t>
      </w:r>
      <w:r w:rsidRPr="00660228">
        <w:rPr>
          <w:szCs w:val="26"/>
          <w:lang w:val="en-GB" w:eastAsia="nb-NO"/>
        </w:rPr>
        <w:t>}}</w:t>
      </w:r>
    </w:p>
    <w:p w14:paraId="5AE01243" w14:textId="77777777" w:rsidR="00382B2D" w:rsidRPr="00660228" w:rsidRDefault="00382B2D" w:rsidP="00FB22F4">
      <w:pPr>
        <w:rPr>
          <w:szCs w:val="26"/>
          <w:lang w:val="en-GB" w:eastAsia="nb-NO"/>
        </w:rPr>
      </w:pPr>
    </w:p>
    <w:p w14:paraId="1680BD91" w14:textId="77777777" w:rsidR="00660228" w:rsidRPr="00660228" w:rsidRDefault="00660228" w:rsidP="00660228">
      <w:pPr>
        <w:rPr>
          <w:szCs w:val="26"/>
          <w:lang w:val="en-GB" w:eastAsia="nb-NO"/>
        </w:rPr>
      </w:pPr>
      <w:r w:rsidRPr="00660228">
        <w:rPr>
          <w:szCs w:val="26"/>
          <w:lang w:val="en-GB" w:eastAsia="nb-NO"/>
        </w:rPr>
        <w:t>{{Glossary}}</w:t>
      </w:r>
    </w:p>
    <w:p w14:paraId="5AE01245" w14:textId="33122B9C" w:rsidR="00382B2D" w:rsidRPr="00660228" w:rsidRDefault="00660228" w:rsidP="00382B2D">
      <w:pPr>
        <w:rPr>
          <w:szCs w:val="26"/>
          <w:lang w:val="en-GB" w:eastAsia="nb-NO"/>
        </w:rPr>
      </w:pPr>
      <w:r>
        <w:rPr>
          <w:szCs w:val="26"/>
          <w:lang w:val="en-GB" w:eastAsia="nb-NO"/>
        </w:rPr>
        <w:t>_</w:t>
      </w:r>
      <w:r w:rsidR="00382B2D" w:rsidRPr="00660228">
        <w:rPr>
          <w:szCs w:val="26"/>
          <w:lang w:val="en-GB" w:eastAsia="nb-NO"/>
        </w:rPr>
        <w:t>subtlety:</w:t>
      </w:r>
      <w:r>
        <w:rPr>
          <w:szCs w:val="26"/>
          <w:lang w:val="en-GB" w:eastAsia="nb-NO"/>
        </w:rPr>
        <w:t>_</w:t>
      </w:r>
      <w:r w:rsidR="00382B2D" w:rsidRPr="00660228">
        <w:rPr>
          <w:szCs w:val="26"/>
          <w:lang w:val="en-GB" w:eastAsia="nb-NO"/>
        </w:rPr>
        <w:t xml:space="preserve"> finesse, raffinement</w:t>
      </w:r>
    </w:p>
    <w:p w14:paraId="5AE01246" w14:textId="70B17F35" w:rsidR="00382B2D" w:rsidRPr="00660228" w:rsidRDefault="00660228" w:rsidP="00382B2D">
      <w:pPr>
        <w:rPr>
          <w:szCs w:val="26"/>
          <w:lang w:val="en-GB" w:eastAsia="nb-NO"/>
        </w:rPr>
      </w:pPr>
      <w:r w:rsidRPr="00660228">
        <w:rPr>
          <w:szCs w:val="26"/>
          <w:lang w:val="en-GB" w:eastAsia="nb-NO"/>
        </w:rPr>
        <w:t>_</w:t>
      </w:r>
      <w:r w:rsidR="00382B2D" w:rsidRPr="00660228">
        <w:rPr>
          <w:szCs w:val="26"/>
          <w:lang w:val="en-GB" w:eastAsia="nb-NO"/>
        </w:rPr>
        <w:t>poet laureate:</w:t>
      </w:r>
      <w:r w:rsidRPr="00660228">
        <w:rPr>
          <w:szCs w:val="26"/>
          <w:lang w:val="en-GB" w:eastAsia="nb-NO"/>
        </w:rPr>
        <w:t>_</w:t>
      </w:r>
      <w:r w:rsidR="00382B2D" w:rsidRPr="00660228">
        <w:rPr>
          <w:szCs w:val="26"/>
          <w:lang w:val="en-GB" w:eastAsia="nb-NO"/>
        </w:rPr>
        <w:t xml:space="preserve"> hoffpoet</w:t>
      </w:r>
    </w:p>
    <w:p w14:paraId="5AE01247" w14:textId="5191C16D" w:rsidR="00382B2D" w:rsidRPr="00F151E0" w:rsidRDefault="00660228" w:rsidP="00382B2D">
      <w:pPr>
        <w:rPr>
          <w:szCs w:val="26"/>
          <w:lang w:val="en-GB" w:eastAsia="nb-NO"/>
        </w:rPr>
      </w:pPr>
      <w:r>
        <w:rPr>
          <w:szCs w:val="26"/>
          <w:lang w:val="en-GB" w:eastAsia="nb-NO"/>
        </w:rPr>
        <w:t>_</w:t>
      </w:r>
      <w:r w:rsidR="00382B2D" w:rsidRPr="00F151E0">
        <w:rPr>
          <w:szCs w:val="26"/>
          <w:lang w:val="en-GB" w:eastAsia="nb-NO"/>
        </w:rPr>
        <w:t>amber:</w:t>
      </w:r>
      <w:r w:rsidRPr="00F151E0">
        <w:rPr>
          <w:szCs w:val="26"/>
          <w:lang w:val="en-GB" w:eastAsia="nb-NO"/>
        </w:rPr>
        <w:t>_</w:t>
      </w:r>
      <w:r w:rsidR="00382B2D" w:rsidRPr="00F151E0">
        <w:rPr>
          <w:szCs w:val="26"/>
          <w:lang w:val="en-GB" w:eastAsia="nb-NO"/>
        </w:rPr>
        <w:t xml:space="preserve"> gyllen, ravfarget/gyllen, ravfarga</w:t>
      </w:r>
    </w:p>
    <w:p w14:paraId="5AE01248" w14:textId="71DB3C9F" w:rsidR="00382B2D" w:rsidRPr="00F151E0" w:rsidRDefault="00660228" w:rsidP="00382B2D">
      <w:pPr>
        <w:rPr>
          <w:szCs w:val="26"/>
          <w:lang w:val="en-GB" w:eastAsia="nb-NO"/>
        </w:rPr>
      </w:pPr>
      <w:r w:rsidRPr="00F151E0">
        <w:rPr>
          <w:szCs w:val="26"/>
          <w:lang w:val="en-GB" w:eastAsia="nb-NO"/>
        </w:rPr>
        <w:t>_</w:t>
      </w:r>
      <w:r w:rsidR="00382B2D" w:rsidRPr="00F151E0">
        <w:rPr>
          <w:szCs w:val="26"/>
          <w:lang w:val="en-GB" w:eastAsia="nb-NO"/>
        </w:rPr>
        <w:t>cargo:</w:t>
      </w:r>
      <w:r w:rsidRPr="00F151E0">
        <w:rPr>
          <w:szCs w:val="26"/>
          <w:lang w:val="en-GB" w:eastAsia="nb-NO"/>
        </w:rPr>
        <w:t>_</w:t>
      </w:r>
      <w:r w:rsidR="00382B2D" w:rsidRPr="00F151E0">
        <w:rPr>
          <w:szCs w:val="26"/>
          <w:lang w:val="en-GB" w:eastAsia="nb-NO"/>
        </w:rPr>
        <w:t xml:space="preserve"> last</w:t>
      </w:r>
    </w:p>
    <w:p w14:paraId="3BB7B26F" w14:textId="130CABC8" w:rsidR="00660228" w:rsidRPr="00F151E0" w:rsidRDefault="00660228" w:rsidP="00660228">
      <w:pPr>
        <w:rPr>
          <w:szCs w:val="26"/>
          <w:lang w:val="en-GB" w:eastAsia="nb-NO"/>
        </w:rPr>
      </w:pPr>
      <w:r w:rsidRPr="00F151E0">
        <w:rPr>
          <w:szCs w:val="26"/>
          <w:lang w:val="en-GB" w:eastAsia="nb-NO"/>
        </w:rPr>
        <w:t>{{End of glossary}}</w:t>
      </w:r>
    </w:p>
    <w:p w14:paraId="5AE01249" w14:textId="77777777" w:rsidR="00382B2D" w:rsidRPr="00F151E0" w:rsidRDefault="00382B2D" w:rsidP="00382B2D">
      <w:pPr>
        <w:rPr>
          <w:szCs w:val="26"/>
          <w:lang w:val="en-GB" w:eastAsia="nb-NO"/>
        </w:rPr>
      </w:pPr>
    </w:p>
    <w:p w14:paraId="5AE0124A" w14:textId="4BB2D2B0" w:rsidR="00382B2D" w:rsidRPr="00F151E0" w:rsidRDefault="00382B2D" w:rsidP="00382B2D">
      <w:pPr>
        <w:rPr>
          <w:szCs w:val="26"/>
          <w:lang w:val="en-GB" w:eastAsia="nb-NO"/>
        </w:rPr>
      </w:pPr>
      <w:r w:rsidRPr="00F151E0">
        <w:rPr>
          <w:szCs w:val="26"/>
          <w:lang w:val="en-GB" w:eastAsia="nb-NO"/>
        </w:rPr>
        <w:t xml:space="preserve">--- 418 </w:t>
      </w:r>
      <w:r w:rsidR="00F151E0" w:rsidRPr="00F151E0">
        <w:rPr>
          <w:szCs w:val="26"/>
          <w:lang w:val="en-GB" w:eastAsia="nb-NO"/>
        </w:rPr>
        <w:t>to</w:t>
      </w:r>
      <w:r w:rsidRPr="00F151E0">
        <w:rPr>
          <w:szCs w:val="26"/>
          <w:lang w:val="en-GB" w:eastAsia="nb-NO"/>
        </w:rPr>
        <w:t xml:space="preserve"> 432</w:t>
      </w:r>
    </w:p>
    <w:p w14:paraId="2F7392E4" w14:textId="77777777" w:rsidR="00F151E0" w:rsidRPr="00F151E0" w:rsidRDefault="00F151E0" w:rsidP="00F151E0">
      <w:pPr>
        <w:rPr>
          <w:szCs w:val="26"/>
          <w:lang w:val="en-GB" w:eastAsia="nb-NO"/>
        </w:rPr>
      </w:pPr>
      <w:r w:rsidRPr="00F151E0">
        <w:rPr>
          <w:szCs w:val="26"/>
          <w:lang w:val="en-GB" w:eastAsia="nb-NO"/>
        </w:rPr>
        <w:t>{{Picture}}</w:t>
      </w:r>
    </w:p>
    <w:p w14:paraId="7FD710B0" w14:textId="77777777" w:rsidR="00F151E0" w:rsidRPr="00F151E0" w:rsidRDefault="00F151E0" w:rsidP="00F151E0">
      <w:pPr>
        <w:rPr>
          <w:szCs w:val="26"/>
          <w:lang w:val="en-GB" w:eastAsia="nb-NO"/>
        </w:rPr>
      </w:pPr>
      <w:r w:rsidRPr="00F151E0">
        <w:rPr>
          <w:szCs w:val="26"/>
          <w:lang w:val="en-GB" w:eastAsia="nb-NO"/>
        </w:rPr>
        <w:t>--</w:t>
      </w:r>
    </w:p>
    <w:p w14:paraId="78A8244C" w14:textId="77777777" w:rsidR="00F151E0" w:rsidRPr="00F151E0" w:rsidRDefault="00F151E0" w:rsidP="00F151E0">
      <w:pPr>
        <w:rPr>
          <w:szCs w:val="26"/>
          <w:lang w:val="en-GB" w:eastAsia="nb-NO"/>
        </w:rPr>
      </w:pPr>
      <w:r w:rsidRPr="00F151E0">
        <w:rPr>
          <w:szCs w:val="26"/>
          <w:lang w:val="en-GB" w:eastAsia="nb-NO"/>
        </w:rPr>
        <w:t>{{End}}</w:t>
      </w:r>
    </w:p>
    <w:p w14:paraId="5AE0124E" w14:textId="77777777" w:rsidR="00382B2D" w:rsidRPr="00F151E0" w:rsidRDefault="00382B2D" w:rsidP="00382B2D">
      <w:pPr>
        <w:rPr>
          <w:szCs w:val="26"/>
          <w:lang w:val="en-GB" w:eastAsia="nb-NO"/>
        </w:rPr>
      </w:pPr>
    </w:p>
    <w:p w14:paraId="5AE0124F" w14:textId="0DC20417" w:rsidR="00382B2D" w:rsidRPr="00731DD5" w:rsidRDefault="00382B2D" w:rsidP="00382B2D">
      <w:pPr>
        <w:rPr>
          <w:szCs w:val="26"/>
          <w:lang w:val="en-GB" w:eastAsia="nb-NO"/>
        </w:rPr>
      </w:pPr>
      <w:r w:rsidRPr="00731DD5">
        <w:rPr>
          <w:szCs w:val="26"/>
          <w:lang w:val="en-GB" w:eastAsia="nb-NO"/>
        </w:rPr>
        <w:t xml:space="preserve">--- 419 </w:t>
      </w:r>
      <w:r w:rsidR="00F151E0">
        <w:rPr>
          <w:szCs w:val="26"/>
          <w:lang w:val="en-GB" w:eastAsia="nb-NO"/>
        </w:rPr>
        <w:t>to</w:t>
      </w:r>
      <w:r w:rsidRPr="00731DD5">
        <w:rPr>
          <w:szCs w:val="26"/>
          <w:lang w:val="en-GB" w:eastAsia="nb-NO"/>
        </w:rPr>
        <w:t xml:space="preserve"> 432</w:t>
      </w:r>
    </w:p>
    <w:p w14:paraId="5AE01250" w14:textId="217EF393" w:rsidR="00382B2D" w:rsidRPr="00731DD5" w:rsidRDefault="00F151E0" w:rsidP="004D5CA0">
      <w:pPr>
        <w:pStyle w:val="Overskrift2"/>
      </w:pPr>
      <w:bookmarkStart w:id="377" w:name="_Toc13225945"/>
      <w:r>
        <w:t>xxx2 Derek Walcott (</w:t>
      </w:r>
      <w:r w:rsidR="004D5CA0">
        <w:t>b. 1930)</w:t>
      </w:r>
      <w:bookmarkEnd w:id="377"/>
    </w:p>
    <w:p w14:paraId="5AE01251" w14:textId="1F1E5116" w:rsidR="00382B2D" w:rsidRPr="00731DD5" w:rsidRDefault="00382B2D" w:rsidP="00382B2D">
      <w:pPr>
        <w:rPr>
          <w:szCs w:val="26"/>
          <w:lang w:val="en-GB" w:eastAsia="nb-NO"/>
        </w:rPr>
      </w:pPr>
      <w:r w:rsidRPr="00731DD5">
        <w:rPr>
          <w:szCs w:val="26"/>
          <w:lang w:val="en-GB" w:eastAsia="nb-NO"/>
        </w:rPr>
        <w:t>{{</w:t>
      </w:r>
      <w:r w:rsidR="004D5CA0">
        <w:rPr>
          <w:szCs w:val="26"/>
          <w:lang w:val="en-GB" w:eastAsia="nb-NO"/>
        </w:rPr>
        <w:t>Textbox</w:t>
      </w:r>
      <w:r w:rsidRPr="00731DD5">
        <w:rPr>
          <w:szCs w:val="26"/>
          <w:lang w:val="en-GB" w:eastAsia="nb-NO"/>
        </w:rPr>
        <w:t>}}</w:t>
      </w:r>
    </w:p>
    <w:p w14:paraId="5AE01252" w14:textId="2ED9FAD6" w:rsidR="00382B2D" w:rsidRPr="00731DD5" w:rsidRDefault="004D5CA0" w:rsidP="00382B2D">
      <w:pPr>
        <w:rPr>
          <w:szCs w:val="26"/>
          <w:lang w:val="en-GB" w:eastAsia="nb-NO"/>
        </w:rPr>
      </w:pPr>
      <w:r>
        <w:rPr>
          <w:szCs w:val="26"/>
          <w:lang w:val="en-GB" w:eastAsia="nb-NO"/>
        </w:rPr>
        <w:t>_</w:t>
      </w:r>
      <w:r w:rsidRPr="00731DD5">
        <w:rPr>
          <w:szCs w:val="26"/>
          <w:lang w:val="en-GB" w:eastAsia="nb-NO"/>
        </w:rPr>
        <w:t>DEREK WALCOTT</w:t>
      </w:r>
      <w:r>
        <w:rPr>
          <w:szCs w:val="26"/>
          <w:lang w:val="en-GB" w:eastAsia="nb-NO"/>
        </w:rPr>
        <w:t xml:space="preserve">_ </w:t>
      </w:r>
      <w:r w:rsidR="00382B2D" w:rsidRPr="00731DD5">
        <w:rPr>
          <w:szCs w:val="26"/>
          <w:lang w:val="en-GB" w:eastAsia="nb-NO"/>
        </w:rPr>
        <w:t xml:space="preserve">was born in the West Indies in 1930 on the island of Saint Lucia, one of the Windward Islands in the Lesser Antilles. He is a poet and dramatist. Walcott is of mixed African, Dutch and English heritage and in much of his writing he explores the dilemma of divided </w:t>
      </w:r>
      <w:r w:rsidR="00382B2D" w:rsidRPr="00731DD5">
        <w:rPr>
          <w:szCs w:val="26"/>
          <w:lang w:val="en-GB" w:eastAsia="nb-NO"/>
        </w:rPr>
        <w:lastRenderedPageBreak/>
        <w:t>loyalties between West Indian culture and the culture of European colonial settlers. Derek Walcott was awarded the Nobel Prize in Literature in 1992.</w:t>
      </w:r>
    </w:p>
    <w:p w14:paraId="5AE01253" w14:textId="03E20F84" w:rsidR="00382B2D" w:rsidRPr="00731DD5" w:rsidRDefault="00382B2D" w:rsidP="00382B2D">
      <w:pPr>
        <w:rPr>
          <w:szCs w:val="26"/>
          <w:lang w:val="en-GB" w:eastAsia="nb-NO"/>
        </w:rPr>
      </w:pPr>
      <w:r w:rsidRPr="00731DD5">
        <w:rPr>
          <w:szCs w:val="26"/>
          <w:lang w:val="en-GB" w:eastAsia="nb-NO"/>
        </w:rPr>
        <w:t>{{</w:t>
      </w:r>
      <w:r w:rsidR="004D5CA0">
        <w:rPr>
          <w:szCs w:val="26"/>
          <w:lang w:val="en-GB" w:eastAsia="nb-NO"/>
        </w:rPr>
        <w:t>End of textbox</w:t>
      </w:r>
      <w:r w:rsidRPr="00731DD5">
        <w:rPr>
          <w:szCs w:val="26"/>
          <w:lang w:val="en-GB" w:eastAsia="nb-NO"/>
        </w:rPr>
        <w:t>}}</w:t>
      </w:r>
    </w:p>
    <w:p w14:paraId="5AE01254" w14:textId="1279DE8C" w:rsidR="00382B2D" w:rsidRPr="00731DD5" w:rsidRDefault="00382B2D" w:rsidP="00382B2D">
      <w:pPr>
        <w:rPr>
          <w:szCs w:val="26"/>
          <w:lang w:val="en-GB" w:eastAsia="nb-NO"/>
        </w:rPr>
      </w:pPr>
    </w:p>
    <w:p w14:paraId="5AE01255" w14:textId="6AC2CACD" w:rsidR="00382B2D" w:rsidRPr="00731DD5" w:rsidRDefault="00382B2D" w:rsidP="004D5CA0">
      <w:pPr>
        <w:pStyle w:val="Overskrift3"/>
        <w:rPr>
          <w:szCs w:val="26"/>
        </w:rPr>
      </w:pPr>
      <w:bookmarkStart w:id="378" w:name="_Toc13225946"/>
      <w:r w:rsidRPr="00731DD5">
        <w:rPr>
          <w:szCs w:val="26"/>
        </w:rPr>
        <w:t>xxx</w:t>
      </w:r>
      <w:r w:rsidR="004D5CA0">
        <w:rPr>
          <w:szCs w:val="26"/>
        </w:rPr>
        <w:t>3 Poem:</w:t>
      </w:r>
      <w:r w:rsidRPr="00731DD5">
        <w:rPr>
          <w:szCs w:val="26"/>
        </w:rPr>
        <w:t xml:space="preserve"> Love after Love</w:t>
      </w:r>
      <w:bookmarkEnd w:id="378"/>
    </w:p>
    <w:p w14:paraId="5AE01258" w14:textId="77777777" w:rsidR="00382B2D" w:rsidRPr="00731DD5" w:rsidRDefault="00382B2D" w:rsidP="004D5CA0">
      <w:pPr>
        <w:rPr>
          <w:szCs w:val="26"/>
          <w:lang w:val="en-GB" w:eastAsia="nb-NO"/>
        </w:rPr>
      </w:pPr>
      <w:r w:rsidRPr="00731DD5">
        <w:rPr>
          <w:szCs w:val="26"/>
          <w:lang w:val="en-GB" w:eastAsia="nb-NO"/>
        </w:rPr>
        <w:t>The time will come</w:t>
      </w:r>
    </w:p>
    <w:p w14:paraId="5AE01259" w14:textId="77777777" w:rsidR="00382B2D" w:rsidRPr="00731DD5" w:rsidRDefault="00382B2D" w:rsidP="004D5CA0">
      <w:pPr>
        <w:rPr>
          <w:szCs w:val="26"/>
          <w:lang w:val="en-GB" w:eastAsia="nb-NO"/>
        </w:rPr>
      </w:pPr>
      <w:r w:rsidRPr="00731DD5">
        <w:rPr>
          <w:szCs w:val="26"/>
          <w:lang w:val="en-GB" w:eastAsia="nb-NO"/>
        </w:rPr>
        <w:t>when, with elation</w:t>
      </w:r>
    </w:p>
    <w:p w14:paraId="5AE0125A" w14:textId="77777777" w:rsidR="00382B2D" w:rsidRPr="00731DD5" w:rsidRDefault="00382B2D" w:rsidP="004D5CA0">
      <w:pPr>
        <w:rPr>
          <w:szCs w:val="26"/>
          <w:lang w:val="en-GB" w:eastAsia="nb-NO"/>
        </w:rPr>
      </w:pPr>
      <w:r w:rsidRPr="00731DD5">
        <w:rPr>
          <w:szCs w:val="26"/>
          <w:lang w:val="en-GB" w:eastAsia="nb-NO"/>
        </w:rPr>
        <w:t>you will greet yourself arriving</w:t>
      </w:r>
    </w:p>
    <w:p w14:paraId="5AE0125B" w14:textId="77777777" w:rsidR="00382B2D" w:rsidRPr="00731DD5" w:rsidRDefault="00382B2D" w:rsidP="004D5CA0">
      <w:pPr>
        <w:rPr>
          <w:szCs w:val="26"/>
          <w:lang w:val="en-GB" w:eastAsia="nb-NO"/>
        </w:rPr>
      </w:pPr>
      <w:r w:rsidRPr="00731DD5">
        <w:rPr>
          <w:szCs w:val="26"/>
          <w:lang w:val="en-GB" w:eastAsia="nb-NO"/>
        </w:rPr>
        <w:t>at your own door, in your own mirror</w:t>
      </w:r>
    </w:p>
    <w:p w14:paraId="5AE0125C" w14:textId="77777777" w:rsidR="00382B2D" w:rsidRPr="00731DD5" w:rsidRDefault="00382B2D" w:rsidP="004D5CA0">
      <w:pPr>
        <w:rPr>
          <w:szCs w:val="26"/>
          <w:lang w:val="en-GB" w:eastAsia="nb-NO"/>
        </w:rPr>
      </w:pPr>
      <w:r w:rsidRPr="00731DD5">
        <w:rPr>
          <w:szCs w:val="26"/>
          <w:lang w:val="en-GB" w:eastAsia="nb-NO"/>
        </w:rPr>
        <w:t>and each will smile at the other's welcome,</w:t>
      </w:r>
    </w:p>
    <w:p w14:paraId="5AE0125D" w14:textId="77777777" w:rsidR="00382B2D" w:rsidRPr="00731DD5" w:rsidRDefault="00382B2D" w:rsidP="004D5CA0">
      <w:pPr>
        <w:rPr>
          <w:szCs w:val="26"/>
          <w:lang w:val="en-GB" w:eastAsia="nb-NO"/>
        </w:rPr>
      </w:pPr>
    </w:p>
    <w:p w14:paraId="5AE0125E" w14:textId="5D6D8415" w:rsidR="00382B2D" w:rsidRPr="00731DD5" w:rsidRDefault="00382B2D" w:rsidP="004D5CA0">
      <w:pPr>
        <w:rPr>
          <w:szCs w:val="26"/>
          <w:lang w:val="en-GB" w:eastAsia="nb-NO"/>
        </w:rPr>
      </w:pPr>
      <w:r w:rsidRPr="00731DD5">
        <w:rPr>
          <w:szCs w:val="26"/>
          <w:lang w:val="en-GB" w:eastAsia="nb-NO"/>
        </w:rPr>
        <w:t>and say, sit here. Eat.</w:t>
      </w:r>
    </w:p>
    <w:p w14:paraId="5AE0125F" w14:textId="77777777" w:rsidR="00382B2D" w:rsidRPr="00731DD5" w:rsidRDefault="00382B2D" w:rsidP="004D5CA0">
      <w:pPr>
        <w:rPr>
          <w:szCs w:val="26"/>
          <w:lang w:val="en-GB" w:eastAsia="nb-NO"/>
        </w:rPr>
      </w:pPr>
      <w:r w:rsidRPr="00731DD5">
        <w:rPr>
          <w:szCs w:val="26"/>
          <w:lang w:val="en-GB" w:eastAsia="nb-NO"/>
        </w:rPr>
        <w:t>You will love again the stranger who was your self.</w:t>
      </w:r>
    </w:p>
    <w:p w14:paraId="5AE01260" w14:textId="77777777" w:rsidR="00382B2D" w:rsidRPr="00731DD5" w:rsidRDefault="00382B2D" w:rsidP="004D5CA0">
      <w:pPr>
        <w:rPr>
          <w:szCs w:val="26"/>
          <w:lang w:val="en-GB" w:eastAsia="nb-NO"/>
        </w:rPr>
      </w:pPr>
      <w:r w:rsidRPr="00731DD5">
        <w:rPr>
          <w:szCs w:val="26"/>
          <w:lang w:val="en-GB" w:eastAsia="nb-NO"/>
        </w:rPr>
        <w:t>Give wine. Give bread. Give back your heart</w:t>
      </w:r>
    </w:p>
    <w:p w14:paraId="5AE01261" w14:textId="77777777" w:rsidR="00382B2D" w:rsidRPr="00731DD5" w:rsidRDefault="00382B2D" w:rsidP="004D5CA0">
      <w:pPr>
        <w:rPr>
          <w:szCs w:val="26"/>
          <w:lang w:val="en-GB" w:eastAsia="nb-NO"/>
        </w:rPr>
      </w:pPr>
      <w:r w:rsidRPr="00731DD5">
        <w:rPr>
          <w:szCs w:val="26"/>
          <w:lang w:val="en-GB" w:eastAsia="nb-NO"/>
        </w:rPr>
        <w:t>to itself, to the stranger who has loved you</w:t>
      </w:r>
    </w:p>
    <w:p w14:paraId="5AE01262" w14:textId="77777777" w:rsidR="00382B2D" w:rsidRPr="00731DD5" w:rsidRDefault="00382B2D" w:rsidP="004D5CA0">
      <w:pPr>
        <w:rPr>
          <w:szCs w:val="26"/>
          <w:lang w:val="en-GB" w:eastAsia="nb-NO"/>
        </w:rPr>
      </w:pPr>
    </w:p>
    <w:p w14:paraId="5AE01263" w14:textId="02A903B7" w:rsidR="00382B2D" w:rsidRPr="00731DD5" w:rsidRDefault="00382B2D" w:rsidP="004D5CA0">
      <w:pPr>
        <w:rPr>
          <w:szCs w:val="26"/>
          <w:lang w:val="en-GB" w:eastAsia="nb-NO"/>
        </w:rPr>
      </w:pPr>
      <w:r w:rsidRPr="00731DD5">
        <w:rPr>
          <w:szCs w:val="26"/>
          <w:lang w:val="en-GB" w:eastAsia="nb-NO"/>
        </w:rPr>
        <w:t>all your life, whom you ignored</w:t>
      </w:r>
    </w:p>
    <w:p w14:paraId="5AE01264" w14:textId="77777777" w:rsidR="00382B2D" w:rsidRPr="00731DD5" w:rsidRDefault="00382B2D" w:rsidP="004D5CA0">
      <w:pPr>
        <w:rPr>
          <w:szCs w:val="26"/>
          <w:lang w:val="en-GB" w:eastAsia="nb-NO"/>
        </w:rPr>
      </w:pPr>
      <w:r w:rsidRPr="00731DD5">
        <w:rPr>
          <w:szCs w:val="26"/>
          <w:lang w:val="en-GB" w:eastAsia="nb-NO"/>
        </w:rPr>
        <w:t>for another, who knows you by heart.</w:t>
      </w:r>
    </w:p>
    <w:p w14:paraId="5AE01265" w14:textId="77777777" w:rsidR="00382B2D" w:rsidRPr="00731DD5" w:rsidRDefault="00382B2D" w:rsidP="004D5CA0">
      <w:pPr>
        <w:rPr>
          <w:szCs w:val="26"/>
          <w:lang w:val="en-GB" w:eastAsia="nb-NO"/>
        </w:rPr>
      </w:pPr>
      <w:r w:rsidRPr="00731DD5">
        <w:rPr>
          <w:szCs w:val="26"/>
          <w:lang w:val="en-GB" w:eastAsia="nb-NO"/>
        </w:rPr>
        <w:t>Take down the love letters from the bookshelf,</w:t>
      </w:r>
    </w:p>
    <w:p w14:paraId="5AE01266" w14:textId="77777777" w:rsidR="00382B2D" w:rsidRPr="00731DD5" w:rsidRDefault="00382B2D" w:rsidP="004D5CA0">
      <w:pPr>
        <w:rPr>
          <w:szCs w:val="26"/>
          <w:lang w:val="en-GB" w:eastAsia="nb-NO"/>
        </w:rPr>
      </w:pPr>
    </w:p>
    <w:p w14:paraId="5AE01267" w14:textId="09A7D6E7" w:rsidR="00382B2D" w:rsidRPr="00731DD5" w:rsidRDefault="00382B2D" w:rsidP="004D5CA0">
      <w:pPr>
        <w:rPr>
          <w:szCs w:val="26"/>
          <w:lang w:val="en-GB" w:eastAsia="nb-NO"/>
        </w:rPr>
      </w:pPr>
      <w:r w:rsidRPr="00731DD5">
        <w:rPr>
          <w:szCs w:val="26"/>
          <w:lang w:val="en-GB" w:eastAsia="nb-NO"/>
        </w:rPr>
        <w:t>the photographs, the desperate notes,</w:t>
      </w:r>
    </w:p>
    <w:p w14:paraId="5AE01268" w14:textId="77777777" w:rsidR="00382B2D" w:rsidRPr="00731DD5" w:rsidRDefault="00382B2D" w:rsidP="004D5CA0">
      <w:pPr>
        <w:rPr>
          <w:szCs w:val="26"/>
          <w:lang w:val="en-GB" w:eastAsia="nb-NO"/>
        </w:rPr>
      </w:pPr>
      <w:r w:rsidRPr="00731DD5">
        <w:rPr>
          <w:szCs w:val="26"/>
          <w:lang w:val="en-GB" w:eastAsia="nb-NO"/>
        </w:rPr>
        <w:t>peel your own image from the mirror.</w:t>
      </w:r>
    </w:p>
    <w:p w14:paraId="5AE01269" w14:textId="77777777" w:rsidR="00382B2D" w:rsidRPr="00731DD5" w:rsidRDefault="00382B2D" w:rsidP="004D5CA0">
      <w:pPr>
        <w:rPr>
          <w:szCs w:val="26"/>
          <w:lang w:val="en-GB" w:eastAsia="nb-NO"/>
        </w:rPr>
      </w:pPr>
      <w:r w:rsidRPr="00731DD5">
        <w:rPr>
          <w:szCs w:val="26"/>
          <w:lang w:val="en-GB" w:eastAsia="nb-NO"/>
        </w:rPr>
        <w:t>Sit. Feast on your life.</w:t>
      </w:r>
    </w:p>
    <w:p w14:paraId="5AE0126B" w14:textId="740BACAE" w:rsidR="00382B2D" w:rsidRPr="002C50F7" w:rsidRDefault="00382B2D" w:rsidP="004D5CA0">
      <w:pPr>
        <w:rPr>
          <w:szCs w:val="26"/>
          <w:lang w:val="en-GB" w:eastAsia="nb-NO"/>
        </w:rPr>
      </w:pPr>
      <w:r w:rsidRPr="002C50F7">
        <w:rPr>
          <w:szCs w:val="26"/>
          <w:lang w:val="en-GB" w:eastAsia="nb-NO"/>
        </w:rPr>
        <w:t>{{</w:t>
      </w:r>
      <w:r w:rsidR="004D5CA0" w:rsidRPr="002C50F7">
        <w:rPr>
          <w:szCs w:val="26"/>
          <w:lang w:val="en-GB" w:eastAsia="nb-NO"/>
        </w:rPr>
        <w:t>End of po</w:t>
      </w:r>
      <w:r w:rsidR="00020D4A" w:rsidRPr="002C50F7">
        <w:rPr>
          <w:szCs w:val="26"/>
          <w:lang w:val="en-GB" w:eastAsia="nb-NO"/>
        </w:rPr>
        <w:t>em</w:t>
      </w:r>
      <w:r w:rsidRPr="002C50F7">
        <w:rPr>
          <w:szCs w:val="26"/>
          <w:lang w:val="en-GB" w:eastAsia="nb-NO"/>
        </w:rPr>
        <w:t>}}</w:t>
      </w:r>
    </w:p>
    <w:p w14:paraId="5AE0126C" w14:textId="77777777" w:rsidR="00382B2D" w:rsidRPr="002C50F7" w:rsidRDefault="00382B2D" w:rsidP="004D5CA0">
      <w:pPr>
        <w:rPr>
          <w:szCs w:val="26"/>
          <w:lang w:val="en-GB" w:eastAsia="nb-NO"/>
        </w:rPr>
      </w:pPr>
    </w:p>
    <w:p w14:paraId="7340CC5B" w14:textId="77777777" w:rsidR="009A7D98" w:rsidRPr="002C50F7" w:rsidRDefault="009A7D98" w:rsidP="009A7D98">
      <w:pPr>
        <w:rPr>
          <w:szCs w:val="26"/>
          <w:lang w:val="en-GB" w:eastAsia="nb-NO"/>
        </w:rPr>
      </w:pPr>
      <w:r w:rsidRPr="002C50F7">
        <w:rPr>
          <w:szCs w:val="26"/>
          <w:lang w:val="en-GB" w:eastAsia="nb-NO"/>
        </w:rPr>
        <w:t>{{Glossary}}</w:t>
      </w:r>
    </w:p>
    <w:p w14:paraId="5AE0126E" w14:textId="709D6AB3" w:rsidR="00382B2D" w:rsidRPr="00880184" w:rsidRDefault="009A7D98" w:rsidP="00382B2D">
      <w:pPr>
        <w:rPr>
          <w:szCs w:val="26"/>
          <w:lang w:eastAsia="nb-NO"/>
        </w:rPr>
      </w:pPr>
      <w:r w:rsidRPr="00880184">
        <w:rPr>
          <w:szCs w:val="26"/>
          <w:lang w:eastAsia="nb-NO"/>
        </w:rPr>
        <w:t>_</w:t>
      </w:r>
      <w:r w:rsidR="00382B2D" w:rsidRPr="00880184">
        <w:rPr>
          <w:szCs w:val="26"/>
          <w:lang w:eastAsia="nb-NO"/>
        </w:rPr>
        <w:t>elation:</w:t>
      </w:r>
      <w:r w:rsidRPr="00880184">
        <w:rPr>
          <w:szCs w:val="26"/>
          <w:lang w:eastAsia="nb-NO"/>
        </w:rPr>
        <w:t>_</w:t>
      </w:r>
      <w:r w:rsidR="00382B2D" w:rsidRPr="00880184">
        <w:rPr>
          <w:szCs w:val="26"/>
          <w:lang w:eastAsia="nb-NO"/>
        </w:rPr>
        <w:t xml:space="preserve"> (jublende) glede, oppstemthet, stolthet/(jublande) glede, høgstemning, stoltheit</w:t>
      </w:r>
    </w:p>
    <w:p w14:paraId="5AE0126F" w14:textId="2254D705" w:rsidR="00382B2D" w:rsidRPr="00880184" w:rsidRDefault="002C50F7" w:rsidP="00382B2D">
      <w:pPr>
        <w:rPr>
          <w:szCs w:val="26"/>
          <w:lang w:eastAsia="nb-NO"/>
        </w:rPr>
      </w:pPr>
      <w:r w:rsidRPr="00880184">
        <w:rPr>
          <w:szCs w:val="26"/>
          <w:lang w:eastAsia="nb-NO"/>
        </w:rPr>
        <w:t>_</w:t>
      </w:r>
      <w:r w:rsidR="00382B2D" w:rsidRPr="00880184">
        <w:rPr>
          <w:szCs w:val="26"/>
          <w:lang w:eastAsia="nb-NO"/>
        </w:rPr>
        <w:t>to peel:</w:t>
      </w:r>
      <w:r w:rsidRPr="00880184">
        <w:rPr>
          <w:szCs w:val="26"/>
          <w:lang w:eastAsia="nb-NO"/>
        </w:rPr>
        <w:t>_</w:t>
      </w:r>
      <w:r w:rsidR="00382B2D" w:rsidRPr="00880184">
        <w:rPr>
          <w:szCs w:val="26"/>
          <w:lang w:eastAsia="nb-NO"/>
        </w:rPr>
        <w:t xml:space="preserve"> å skrelle, å løsne/å skrelle, å løyse</w:t>
      </w:r>
    </w:p>
    <w:p w14:paraId="5AE01270" w14:textId="7397890A" w:rsidR="00382B2D" w:rsidRPr="00D96355" w:rsidRDefault="002C50F7" w:rsidP="00382B2D">
      <w:pPr>
        <w:rPr>
          <w:szCs w:val="26"/>
          <w:lang w:eastAsia="nb-NO"/>
        </w:rPr>
      </w:pPr>
      <w:r>
        <w:rPr>
          <w:szCs w:val="26"/>
          <w:lang w:eastAsia="nb-NO"/>
        </w:rPr>
        <w:t>_</w:t>
      </w:r>
      <w:r w:rsidR="00382B2D" w:rsidRPr="00D96355">
        <w:rPr>
          <w:szCs w:val="26"/>
          <w:lang w:eastAsia="nb-NO"/>
        </w:rPr>
        <w:t>to feast:</w:t>
      </w:r>
      <w:r>
        <w:rPr>
          <w:szCs w:val="26"/>
          <w:lang w:eastAsia="nb-NO"/>
        </w:rPr>
        <w:t>_</w:t>
      </w:r>
      <w:r w:rsidR="00382B2D" w:rsidRPr="00D96355">
        <w:rPr>
          <w:szCs w:val="26"/>
          <w:lang w:eastAsia="nb-NO"/>
        </w:rPr>
        <w:t xml:space="preserve"> å ta for seg av, å feste, å fråtse</w:t>
      </w:r>
    </w:p>
    <w:p w14:paraId="762014DC" w14:textId="33BFECFE" w:rsidR="009A7D98" w:rsidRPr="00F02DF6" w:rsidRDefault="009A7D98" w:rsidP="009A7D98">
      <w:pPr>
        <w:rPr>
          <w:szCs w:val="26"/>
          <w:lang w:val="en-GB" w:eastAsia="nb-NO"/>
        </w:rPr>
      </w:pPr>
      <w:r w:rsidRPr="00F02DF6">
        <w:rPr>
          <w:szCs w:val="26"/>
          <w:lang w:val="en-GB" w:eastAsia="nb-NO"/>
        </w:rPr>
        <w:t>{{End of glossary}}</w:t>
      </w:r>
    </w:p>
    <w:p w14:paraId="5AE01271" w14:textId="77777777" w:rsidR="00382B2D" w:rsidRPr="00F02DF6" w:rsidRDefault="00382B2D" w:rsidP="00382B2D">
      <w:pPr>
        <w:rPr>
          <w:szCs w:val="26"/>
          <w:lang w:val="en-GB" w:eastAsia="nb-NO"/>
        </w:rPr>
      </w:pPr>
    </w:p>
    <w:p w14:paraId="5AE01272" w14:textId="6BE72AC5" w:rsidR="00382B2D" w:rsidRPr="00731DD5" w:rsidRDefault="00382B2D" w:rsidP="00382B2D">
      <w:pPr>
        <w:rPr>
          <w:szCs w:val="26"/>
          <w:lang w:val="en-GB" w:eastAsia="nb-NO"/>
        </w:rPr>
      </w:pPr>
      <w:r w:rsidRPr="00731DD5">
        <w:rPr>
          <w:szCs w:val="26"/>
          <w:lang w:val="en-GB" w:eastAsia="nb-NO"/>
        </w:rPr>
        <w:t xml:space="preserve">--- 420 </w:t>
      </w:r>
      <w:r w:rsidR="002C50F7">
        <w:rPr>
          <w:szCs w:val="26"/>
          <w:lang w:val="en-GB" w:eastAsia="nb-NO"/>
        </w:rPr>
        <w:t>to</w:t>
      </w:r>
      <w:r w:rsidRPr="00731DD5">
        <w:rPr>
          <w:szCs w:val="26"/>
          <w:lang w:val="en-GB" w:eastAsia="nb-NO"/>
        </w:rPr>
        <w:t xml:space="preserve"> 432</w:t>
      </w:r>
    </w:p>
    <w:p w14:paraId="5AE01273" w14:textId="77777777" w:rsidR="00382B2D" w:rsidRPr="00731DD5" w:rsidRDefault="00382B2D" w:rsidP="00382B2D">
      <w:pPr>
        <w:pStyle w:val="Overskrift2"/>
        <w:rPr>
          <w:szCs w:val="26"/>
        </w:rPr>
      </w:pPr>
      <w:bookmarkStart w:id="379" w:name="_Toc13225947"/>
      <w:r w:rsidRPr="00731DD5">
        <w:rPr>
          <w:szCs w:val="26"/>
        </w:rPr>
        <w:t>xxx2 TASKS</w:t>
      </w:r>
      <w:bookmarkEnd w:id="379"/>
    </w:p>
    <w:p w14:paraId="5AE01275" w14:textId="748A007B" w:rsidR="00382B2D" w:rsidRPr="009667A5" w:rsidRDefault="00CA19D1" w:rsidP="00230749">
      <w:pPr>
        <w:pStyle w:val="Overskrift3"/>
        <w:rPr>
          <w:szCs w:val="26"/>
        </w:rPr>
      </w:pPr>
      <w:bookmarkStart w:id="380" w:name="_Toc13225948"/>
      <w:r>
        <w:t xml:space="preserve">xxx3 </w:t>
      </w:r>
      <w:r w:rsidR="009667A5">
        <w:rPr>
          <w:szCs w:val="26"/>
        </w:rPr>
        <w:t>_</w:t>
      </w:r>
      <w:r w:rsidR="009667A5" w:rsidRPr="00731DD5">
        <w:rPr>
          <w:szCs w:val="26"/>
        </w:rPr>
        <w:t>SHIP</w:t>
      </w:r>
      <w:r w:rsidR="009667A5">
        <w:rPr>
          <w:szCs w:val="26"/>
        </w:rPr>
        <w:t xml:space="preserve">_: </w:t>
      </w:r>
      <w:r w:rsidR="00382B2D" w:rsidRPr="00731DD5">
        <w:t>1 DISCUSSION</w:t>
      </w:r>
      <w:bookmarkEnd w:id="380"/>
    </w:p>
    <w:p w14:paraId="5AE01276" w14:textId="2D925E30" w:rsidR="00382B2D" w:rsidRPr="00731DD5" w:rsidRDefault="00382B2D" w:rsidP="00382B2D">
      <w:pPr>
        <w:rPr>
          <w:szCs w:val="26"/>
          <w:lang w:val="en-GB" w:eastAsia="nb-NO"/>
        </w:rPr>
      </w:pPr>
      <w:r w:rsidRPr="00731DD5">
        <w:rPr>
          <w:szCs w:val="26"/>
          <w:lang w:val="en-GB" w:eastAsia="nb-NO"/>
        </w:rPr>
        <w:t>Discuss these questions in pairs or small groups:</w:t>
      </w:r>
    </w:p>
    <w:p w14:paraId="5AE01277" w14:textId="7FE870B9" w:rsidR="00382B2D" w:rsidRPr="00731DD5" w:rsidRDefault="005079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"In the end" is a strange way to begin a text. What effect does it have here?</w:t>
      </w:r>
    </w:p>
    <w:p w14:paraId="5AE01278" w14:textId="5DF8DF1E" w:rsidR="00382B2D" w:rsidRPr="00731DD5" w:rsidRDefault="005079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"It was nothing more than ..." gives an impression of unfulfilled anticipation. What do you think was anticipated?</w:t>
      </w:r>
    </w:p>
    <w:p w14:paraId="5AE01279" w14:textId="4667A1ED" w:rsidR="00382B2D" w:rsidRPr="00731DD5" w:rsidRDefault="005079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What is the effect of the word "shy" here?</w:t>
      </w:r>
    </w:p>
    <w:p w14:paraId="5AE0127A" w14:textId="02241D8B" w:rsidR="00382B2D" w:rsidRPr="00731DD5" w:rsidRDefault="005079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The phrase "when my ship comes in" is an idiom in English that means "when I become rich or successful". What is the significance of the phrase here?</w:t>
      </w:r>
    </w:p>
    <w:p w14:paraId="5AE0127B" w14:textId="3D47A281" w:rsidR="00382B2D" w:rsidRPr="00731DD5" w:rsidRDefault="00507994" w:rsidP="00382B2D">
      <w:pPr>
        <w:rPr>
          <w:szCs w:val="26"/>
          <w:lang w:val="en-GB" w:eastAsia="nb-NO"/>
        </w:rPr>
      </w:pPr>
      <w:r w:rsidRPr="000931C4">
        <w:rPr>
          <w:szCs w:val="26"/>
          <w:lang w:val="en-GB" w:eastAsia="nb-NO"/>
        </w:rPr>
        <w:lastRenderedPageBreak/>
        <w:t xml:space="preserve">&gt;&gt;&gt; </w:t>
      </w:r>
      <w:r>
        <w:rPr>
          <w:szCs w:val="26"/>
          <w:lang w:val="en-GB" w:eastAsia="nb-NO"/>
        </w:rPr>
        <w:t xml:space="preserve">Task </w:t>
      </w:r>
      <w:r w:rsidR="00382B2D" w:rsidRPr="00731DD5">
        <w:rPr>
          <w:szCs w:val="26"/>
          <w:lang w:val="en-GB" w:eastAsia="nb-NO"/>
        </w:rPr>
        <w:t>e Carol Ann Duffy has a Catholic background and, although no longer a believer, she has suggested than poetry and prayer are related. Is there an element of prayer about "Ship"?</w:t>
      </w:r>
    </w:p>
    <w:p w14:paraId="5AE0127C" w14:textId="3ED18F5A" w:rsidR="00382B2D" w:rsidRDefault="005079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The poem consists of 14 lines. Is it a sonnet, would you say? (See p. 73.) Why or why not?</w:t>
      </w:r>
    </w:p>
    <w:p w14:paraId="08754125" w14:textId="1550ECEE" w:rsidR="009667A5" w:rsidRDefault="009667A5" w:rsidP="00382B2D">
      <w:pPr>
        <w:rPr>
          <w:szCs w:val="26"/>
          <w:lang w:val="en-GB" w:eastAsia="nb-NO"/>
        </w:rPr>
      </w:pPr>
    </w:p>
    <w:p w14:paraId="2CDFC96A" w14:textId="03CB5FBC" w:rsidR="00230749" w:rsidRPr="00681F14" w:rsidRDefault="00230749" w:rsidP="00230749">
      <w:pPr>
        <w:pStyle w:val="Overskrift3"/>
      </w:pPr>
      <w:bookmarkStart w:id="381" w:name="_Toc13225949"/>
      <w:r>
        <w:t xml:space="preserve">xxx3 </w:t>
      </w:r>
      <w:r w:rsidRPr="00681F14">
        <w:t xml:space="preserve">2 </w:t>
      </w:r>
      <w:r>
        <w:rPr>
          <w:szCs w:val="26"/>
        </w:rPr>
        <w:t>_</w:t>
      </w:r>
      <w:r w:rsidRPr="00731DD5">
        <w:rPr>
          <w:szCs w:val="26"/>
        </w:rPr>
        <w:t>SHIP</w:t>
      </w:r>
      <w:r>
        <w:rPr>
          <w:szCs w:val="26"/>
        </w:rPr>
        <w:t xml:space="preserve">_: 2 </w:t>
      </w:r>
      <w:r w:rsidRPr="00681F14">
        <w:t>WRITING</w:t>
      </w:r>
      <w:bookmarkEnd w:id="381"/>
    </w:p>
    <w:p w14:paraId="203EB06A" w14:textId="77777777" w:rsidR="00230749" w:rsidRPr="00681F14" w:rsidRDefault="00230749" w:rsidP="00230749">
      <w:pPr>
        <w:rPr>
          <w:lang w:val="en-GB" w:eastAsia="nb-NO"/>
        </w:rPr>
      </w:pPr>
      <w:r w:rsidRPr="00681F14">
        <w:rPr>
          <w:lang w:val="en-GB" w:eastAsia="nb-NO"/>
        </w:rPr>
        <w:t>  "Ship" depicts one particular event, vividly remembered, but without a context. Write a text – poem or prose – in which you depict a similar moment in your life.</w:t>
      </w:r>
    </w:p>
    <w:p w14:paraId="5C9E1AAF" w14:textId="77777777" w:rsidR="009667A5" w:rsidRPr="00731DD5" w:rsidRDefault="009667A5" w:rsidP="00382B2D">
      <w:pPr>
        <w:rPr>
          <w:szCs w:val="26"/>
          <w:lang w:val="en-GB" w:eastAsia="nb-NO"/>
        </w:rPr>
      </w:pPr>
    </w:p>
    <w:p w14:paraId="5AE01284" w14:textId="2E3D6152" w:rsidR="00382B2D" w:rsidRPr="009667A5" w:rsidRDefault="00507994" w:rsidP="00230749">
      <w:pPr>
        <w:pStyle w:val="Overskrift3"/>
      </w:pPr>
      <w:bookmarkStart w:id="382" w:name="_Toc13225950"/>
      <w:r w:rsidRPr="00230749">
        <w:t xml:space="preserve">xxx3 </w:t>
      </w:r>
      <w:r w:rsidR="009667A5">
        <w:t>_</w:t>
      </w:r>
      <w:r w:rsidR="00230749">
        <w:t>LOVE AFTER LOVE</w:t>
      </w:r>
      <w:r w:rsidR="009667A5">
        <w:t xml:space="preserve">_: </w:t>
      </w:r>
      <w:r w:rsidR="00382B2D" w:rsidRPr="00230749">
        <w:t>1 DISCUSSION</w:t>
      </w:r>
      <w:bookmarkEnd w:id="382"/>
    </w:p>
    <w:p w14:paraId="5AE01285" w14:textId="2F5EF434" w:rsidR="00382B2D" w:rsidRPr="00731DD5" w:rsidRDefault="00382B2D" w:rsidP="00382B2D">
      <w:pPr>
        <w:rPr>
          <w:szCs w:val="26"/>
          <w:lang w:val="en-GB" w:eastAsia="nb-NO"/>
        </w:rPr>
      </w:pPr>
      <w:r w:rsidRPr="00731DD5">
        <w:rPr>
          <w:szCs w:val="26"/>
          <w:lang w:val="en-GB" w:eastAsia="nb-NO"/>
        </w:rPr>
        <w:t>Discuss these questions in pairs or small groups:</w:t>
      </w:r>
    </w:p>
    <w:p w14:paraId="5AE01286" w14:textId="68CB315A" w:rsidR="00382B2D" w:rsidRPr="00731DD5" w:rsidRDefault="005079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What is the effect of the opening line?</w:t>
      </w:r>
    </w:p>
    <w:p w14:paraId="5AE01287" w14:textId="6416FFFD" w:rsidR="00382B2D" w:rsidRPr="00731DD5" w:rsidRDefault="005079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What is the tone of the language here?</w:t>
      </w:r>
    </w:p>
    <w:p w14:paraId="5AE01288" w14:textId="5EA1E251" w:rsidR="00382B2D" w:rsidRPr="00731DD5" w:rsidRDefault="005079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Find examples of repetition. What is its effect?</w:t>
      </w:r>
    </w:p>
    <w:p w14:paraId="5AE01289" w14:textId="27F7ABA8" w:rsidR="00382B2D" w:rsidRPr="00731DD5" w:rsidRDefault="005079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What do you think is meant by "love letters from the bookshelf"?</w:t>
      </w:r>
    </w:p>
    <w:p w14:paraId="5AE0128A" w14:textId="3A520EDF" w:rsidR="00382B2D" w:rsidRPr="00731DD5" w:rsidRDefault="005079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What sort of love is the poem about?</w:t>
      </w:r>
    </w:p>
    <w:p w14:paraId="5AE0128B" w14:textId="7292CF8E" w:rsidR="00382B2D" w:rsidRPr="00731DD5" w:rsidRDefault="005079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f What is the significance of the title?</w:t>
      </w:r>
    </w:p>
    <w:p w14:paraId="5AE0128C" w14:textId="68645AB3" w:rsidR="00382B2D" w:rsidRPr="00731DD5" w:rsidRDefault="005079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g The poem has many verbs in the imperative, implying a message. What is this message, do you think?</w:t>
      </w:r>
    </w:p>
    <w:p w14:paraId="4407EF56" w14:textId="77777777" w:rsidR="00507994" w:rsidRDefault="00507994" w:rsidP="00382B2D">
      <w:pPr>
        <w:rPr>
          <w:szCs w:val="26"/>
          <w:lang w:val="en-GB" w:eastAsia="nb-NO"/>
        </w:rPr>
      </w:pPr>
    </w:p>
    <w:p w14:paraId="5AE0128D" w14:textId="56D4B0DB" w:rsidR="00382B2D" w:rsidRPr="00731DD5" w:rsidRDefault="00507994" w:rsidP="00507994">
      <w:pPr>
        <w:pStyle w:val="Overskrift3"/>
      </w:pPr>
      <w:bookmarkStart w:id="383" w:name="_Toc13225951"/>
      <w:r>
        <w:t xml:space="preserve">xxx3 </w:t>
      </w:r>
      <w:r w:rsidR="00382B2D" w:rsidRPr="00731DD5">
        <w:t>2 WRITING – COMPARING THE POEMS (pp. 412–419)</w:t>
      </w:r>
      <w:bookmarkEnd w:id="383"/>
    </w:p>
    <w:p w14:paraId="5AE0128E" w14:textId="38919B2C" w:rsidR="00382B2D" w:rsidRPr="00731DD5" w:rsidRDefault="005079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Compare the poems "Mirror" and "Love after Love" in the way they deal with the theme of identity.</w:t>
      </w:r>
    </w:p>
    <w:p w14:paraId="5AE0128F" w14:textId="059A03FD" w:rsidR="00382B2D" w:rsidRPr="00731DD5" w:rsidRDefault="005079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Love is perhaps the most common theme of poetry. How is it dealt with differently in these poems?</w:t>
      </w:r>
    </w:p>
    <w:p w14:paraId="5AE01290" w14:textId="130DD4BF" w:rsidR="00382B2D" w:rsidRPr="00731DD5" w:rsidRDefault="005079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In the Romantic Era poetry generally used more "elevated" language than everyday speech. How do the poems here relate to everyday speech? What effect does this have on the effect of the poems?</w:t>
      </w:r>
    </w:p>
    <w:p w14:paraId="5AE01291" w14:textId="2DDFA954" w:rsidR="00382B2D" w:rsidRPr="00731DD5" w:rsidRDefault="005079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All four of these poets have written both free verse and metric, rhyming poetry. What do you think makes them choose one form or the other, and what effect has the choice had in these poems?</w:t>
      </w:r>
    </w:p>
    <w:p w14:paraId="5AE01292" w14:textId="77777777" w:rsidR="00382B2D" w:rsidRPr="00731DD5" w:rsidRDefault="00382B2D" w:rsidP="00382B2D">
      <w:pPr>
        <w:rPr>
          <w:szCs w:val="26"/>
          <w:lang w:val="en-GB" w:eastAsia="nb-NO"/>
        </w:rPr>
      </w:pPr>
    </w:p>
    <w:p w14:paraId="5AE01293" w14:textId="42AE2C2F" w:rsidR="00382B2D" w:rsidRPr="00731DD5" w:rsidRDefault="00382B2D" w:rsidP="00382B2D">
      <w:pPr>
        <w:rPr>
          <w:szCs w:val="26"/>
          <w:lang w:val="en-GB" w:eastAsia="nb-NO"/>
        </w:rPr>
      </w:pPr>
      <w:r w:rsidRPr="00731DD5">
        <w:rPr>
          <w:szCs w:val="26"/>
          <w:lang w:val="en-GB" w:eastAsia="nb-NO"/>
        </w:rPr>
        <w:t>{{</w:t>
      </w:r>
      <w:r w:rsidR="00507994">
        <w:rPr>
          <w:szCs w:val="26"/>
          <w:lang w:val="en-GB" w:eastAsia="nb-NO"/>
        </w:rPr>
        <w:t>Picture</w:t>
      </w:r>
      <w:r w:rsidRPr="00731DD5">
        <w:rPr>
          <w:szCs w:val="26"/>
          <w:lang w:val="en-GB" w:eastAsia="nb-NO"/>
        </w:rPr>
        <w:t>}}</w:t>
      </w:r>
    </w:p>
    <w:p w14:paraId="5AE01294" w14:textId="70FBBEB6" w:rsidR="00382B2D" w:rsidRPr="00731DD5" w:rsidRDefault="00507994" w:rsidP="00382B2D">
      <w:pPr>
        <w:rPr>
          <w:szCs w:val="26"/>
          <w:lang w:val="en-GB" w:eastAsia="nb-NO"/>
        </w:rPr>
      </w:pPr>
      <w:r>
        <w:rPr>
          <w:szCs w:val="26"/>
          <w:lang w:val="en-GB" w:eastAsia="nb-NO"/>
        </w:rPr>
        <w:t>--</w:t>
      </w:r>
    </w:p>
    <w:p w14:paraId="5AE01295" w14:textId="51523612" w:rsidR="00382B2D" w:rsidRPr="00731DD5" w:rsidRDefault="00382B2D" w:rsidP="00382B2D">
      <w:pPr>
        <w:rPr>
          <w:szCs w:val="26"/>
          <w:lang w:val="en-GB" w:eastAsia="nb-NO"/>
        </w:rPr>
      </w:pPr>
      <w:r w:rsidRPr="00731DD5">
        <w:rPr>
          <w:szCs w:val="26"/>
          <w:lang w:val="en-GB" w:eastAsia="nb-NO"/>
        </w:rPr>
        <w:t>{{</w:t>
      </w:r>
      <w:r w:rsidR="00507994">
        <w:rPr>
          <w:szCs w:val="26"/>
          <w:lang w:val="en-GB" w:eastAsia="nb-NO"/>
        </w:rPr>
        <w:t>End</w:t>
      </w:r>
      <w:r w:rsidRPr="00731DD5">
        <w:rPr>
          <w:szCs w:val="26"/>
          <w:lang w:val="en-GB" w:eastAsia="nb-NO"/>
        </w:rPr>
        <w:t>}}</w:t>
      </w:r>
    </w:p>
    <w:p w14:paraId="5AE01296" w14:textId="77777777" w:rsidR="00382B2D" w:rsidRPr="00731DD5" w:rsidRDefault="00382B2D" w:rsidP="00382B2D">
      <w:pPr>
        <w:rPr>
          <w:szCs w:val="26"/>
          <w:lang w:val="en-GB" w:eastAsia="nb-NO"/>
        </w:rPr>
      </w:pPr>
    </w:p>
    <w:p w14:paraId="5AE01297" w14:textId="1D6AD09D" w:rsidR="00382B2D" w:rsidRPr="00731DD5" w:rsidRDefault="00382B2D" w:rsidP="00382B2D">
      <w:pPr>
        <w:rPr>
          <w:szCs w:val="26"/>
          <w:lang w:val="en-GB" w:eastAsia="nb-NO"/>
        </w:rPr>
      </w:pPr>
      <w:r w:rsidRPr="00731DD5">
        <w:rPr>
          <w:szCs w:val="26"/>
          <w:lang w:val="en-GB" w:eastAsia="nb-NO"/>
        </w:rPr>
        <w:t xml:space="preserve">--- 421 </w:t>
      </w:r>
      <w:r w:rsidR="00507994">
        <w:rPr>
          <w:szCs w:val="26"/>
          <w:lang w:val="en-GB" w:eastAsia="nb-NO"/>
        </w:rPr>
        <w:t>to</w:t>
      </w:r>
      <w:r w:rsidRPr="00731DD5">
        <w:rPr>
          <w:szCs w:val="26"/>
          <w:lang w:val="en-GB" w:eastAsia="nb-NO"/>
        </w:rPr>
        <w:t xml:space="preserve"> 432</w:t>
      </w:r>
    </w:p>
    <w:p w14:paraId="493E5E06" w14:textId="77777777" w:rsidR="00507994" w:rsidRPr="00731DD5" w:rsidRDefault="00507994" w:rsidP="00507994">
      <w:pPr>
        <w:rPr>
          <w:szCs w:val="26"/>
          <w:lang w:val="en-GB" w:eastAsia="nb-NO"/>
        </w:rPr>
      </w:pPr>
      <w:r w:rsidRPr="00731DD5">
        <w:rPr>
          <w:szCs w:val="26"/>
          <w:lang w:val="en-GB" w:eastAsia="nb-NO"/>
        </w:rPr>
        <w:t>{{</w:t>
      </w:r>
      <w:r>
        <w:rPr>
          <w:szCs w:val="26"/>
          <w:lang w:val="en-GB" w:eastAsia="nb-NO"/>
        </w:rPr>
        <w:t>Picture</w:t>
      </w:r>
      <w:r w:rsidRPr="00731DD5">
        <w:rPr>
          <w:szCs w:val="26"/>
          <w:lang w:val="en-GB" w:eastAsia="nb-NO"/>
        </w:rPr>
        <w:t>}}</w:t>
      </w:r>
    </w:p>
    <w:p w14:paraId="78A9D588" w14:textId="77777777" w:rsidR="00507994" w:rsidRPr="00731DD5" w:rsidRDefault="00507994" w:rsidP="00507994">
      <w:pPr>
        <w:rPr>
          <w:szCs w:val="26"/>
          <w:lang w:val="en-GB" w:eastAsia="nb-NO"/>
        </w:rPr>
      </w:pPr>
      <w:r>
        <w:rPr>
          <w:szCs w:val="26"/>
          <w:lang w:val="en-GB" w:eastAsia="nb-NO"/>
        </w:rPr>
        <w:t>__</w:t>
      </w:r>
    </w:p>
    <w:p w14:paraId="69C274D4" w14:textId="3A884546" w:rsidR="00507994" w:rsidRDefault="00507994" w:rsidP="00507994">
      <w:pPr>
        <w:rPr>
          <w:szCs w:val="26"/>
          <w:lang w:val="en-GB" w:eastAsia="nb-NO"/>
        </w:rPr>
      </w:pPr>
      <w:r w:rsidRPr="00731DD5">
        <w:rPr>
          <w:szCs w:val="26"/>
          <w:lang w:val="en-GB" w:eastAsia="nb-NO"/>
        </w:rPr>
        <w:t>{{</w:t>
      </w:r>
      <w:r>
        <w:rPr>
          <w:szCs w:val="26"/>
          <w:lang w:val="en-GB" w:eastAsia="nb-NO"/>
        </w:rPr>
        <w:t>End</w:t>
      </w:r>
      <w:r w:rsidRPr="00731DD5">
        <w:rPr>
          <w:szCs w:val="26"/>
          <w:lang w:val="en-GB" w:eastAsia="nb-NO"/>
        </w:rPr>
        <w:t>}}</w:t>
      </w:r>
    </w:p>
    <w:p w14:paraId="18D6710A" w14:textId="77777777" w:rsidR="00230749" w:rsidRPr="00731DD5" w:rsidRDefault="00230749" w:rsidP="00507994">
      <w:pPr>
        <w:rPr>
          <w:szCs w:val="26"/>
          <w:lang w:val="en-GB" w:eastAsia="nb-NO"/>
        </w:rPr>
      </w:pPr>
    </w:p>
    <w:p w14:paraId="5AE01298" w14:textId="77777777" w:rsidR="00382B2D" w:rsidRPr="00731DD5" w:rsidRDefault="00382B2D" w:rsidP="00382B2D">
      <w:pPr>
        <w:pStyle w:val="Overskrift2"/>
        <w:rPr>
          <w:szCs w:val="26"/>
        </w:rPr>
      </w:pPr>
      <w:bookmarkStart w:id="384" w:name="_Toc13225952"/>
      <w:r w:rsidRPr="00731DD5">
        <w:rPr>
          <w:szCs w:val="26"/>
        </w:rPr>
        <w:t>xxx2 WRITING TASKS: CHAPTERS 6 AND 7</w:t>
      </w:r>
      <w:bookmarkEnd w:id="384"/>
    </w:p>
    <w:p w14:paraId="5AE01299" w14:textId="7F240781" w:rsidR="00382B2D" w:rsidRPr="00731DD5" w:rsidRDefault="00382B2D" w:rsidP="00382B2D">
      <w:pPr>
        <w:rPr>
          <w:szCs w:val="26"/>
          <w:lang w:val="en-GB" w:eastAsia="nb-NO"/>
        </w:rPr>
      </w:pPr>
      <w:r w:rsidRPr="00731DD5">
        <w:rPr>
          <w:szCs w:val="26"/>
          <w:lang w:val="en-GB" w:eastAsia="nb-NO"/>
        </w:rPr>
        <w:t>{{</w:t>
      </w:r>
      <w:r w:rsidR="00507994">
        <w:rPr>
          <w:szCs w:val="26"/>
          <w:lang w:val="en-GB" w:eastAsia="nb-NO"/>
        </w:rPr>
        <w:t>Picture</w:t>
      </w:r>
      <w:r w:rsidRPr="00731DD5">
        <w:rPr>
          <w:szCs w:val="26"/>
          <w:lang w:val="en-GB" w:eastAsia="nb-NO"/>
        </w:rPr>
        <w:t>}}</w:t>
      </w:r>
    </w:p>
    <w:p w14:paraId="5AE0129A" w14:textId="550806B7" w:rsidR="00382B2D" w:rsidRPr="00731DD5" w:rsidRDefault="00507994" w:rsidP="00382B2D">
      <w:pPr>
        <w:rPr>
          <w:szCs w:val="26"/>
          <w:lang w:val="en-GB" w:eastAsia="nb-NO"/>
        </w:rPr>
      </w:pPr>
      <w:r>
        <w:rPr>
          <w:szCs w:val="26"/>
          <w:lang w:val="en-GB" w:eastAsia="nb-NO"/>
        </w:rPr>
        <w:lastRenderedPageBreak/>
        <w:t>--</w:t>
      </w:r>
    </w:p>
    <w:p w14:paraId="5AE0129B" w14:textId="5A0D25E9" w:rsidR="00382B2D" w:rsidRDefault="00382B2D" w:rsidP="00382B2D">
      <w:pPr>
        <w:rPr>
          <w:szCs w:val="26"/>
          <w:lang w:val="en-GB" w:eastAsia="nb-NO"/>
        </w:rPr>
      </w:pPr>
      <w:r w:rsidRPr="00731DD5">
        <w:rPr>
          <w:szCs w:val="26"/>
          <w:lang w:val="en-GB" w:eastAsia="nb-NO"/>
        </w:rPr>
        <w:t>{{</w:t>
      </w:r>
      <w:r w:rsidR="00507994">
        <w:rPr>
          <w:szCs w:val="26"/>
          <w:lang w:val="en-GB" w:eastAsia="nb-NO"/>
        </w:rPr>
        <w:t>End</w:t>
      </w:r>
      <w:r w:rsidRPr="00731DD5">
        <w:rPr>
          <w:szCs w:val="26"/>
          <w:lang w:val="en-GB" w:eastAsia="nb-NO"/>
        </w:rPr>
        <w:t>}}</w:t>
      </w:r>
    </w:p>
    <w:p w14:paraId="457443DF" w14:textId="77777777" w:rsidR="00507994" w:rsidRPr="00731DD5" w:rsidRDefault="00507994" w:rsidP="00382B2D">
      <w:pPr>
        <w:rPr>
          <w:szCs w:val="26"/>
          <w:lang w:val="en-GB" w:eastAsia="nb-NO"/>
        </w:rPr>
      </w:pPr>
    </w:p>
    <w:p w14:paraId="20D9B6F6" w14:textId="31E2823E" w:rsidR="00507994" w:rsidRPr="00731DD5" w:rsidRDefault="00507994" w:rsidP="00382B2D">
      <w:pPr>
        <w:rPr>
          <w:szCs w:val="26"/>
          <w:lang w:val="en-GB" w:eastAsia="nb-NO"/>
        </w:rPr>
      </w:pPr>
      <w:r>
        <w:rPr>
          <w:szCs w:val="26"/>
          <w:lang w:val="en-GB" w:eastAsia="nb-NO"/>
        </w:rPr>
        <w:t>_</w:t>
      </w:r>
      <w:r w:rsidR="00382B2D" w:rsidRPr="00731DD5">
        <w:rPr>
          <w:szCs w:val="26"/>
          <w:lang w:val="en-GB" w:eastAsia="nb-NO"/>
        </w:rPr>
        <w:t>Chapter 6:</w:t>
      </w:r>
      <w:r>
        <w:rPr>
          <w:szCs w:val="26"/>
          <w:lang w:val="en-GB" w:eastAsia="nb-NO"/>
        </w:rPr>
        <w:t>_</w:t>
      </w:r>
    </w:p>
    <w:p w14:paraId="5AE0129D" w14:textId="59AB4DF4" w:rsidR="00382B2D" w:rsidRPr="00731DD5" w:rsidRDefault="005079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1 How is the theme of disillusionment treated in the texts you have read?</w:t>
      </w:r>
    </w:p>
    <w:p w14:paraId="5AE0129E" w14:textId="489D1F03" w:rsidR="00382B2D" w:rsidRPr="00731DD5" w:rsidRDefault="005079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2 Write an analysis of "A Rose for Emily" in which you discuss themes and symbolism.</w:t>
      </w:r>
    </w:p>
    <w:p w14:paraId="5AE0129F" w14:textId="01CB6D81" w:rsidR="00382B2D" w:rsidRPr="00731DD5" w:rsidRDefault="005079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3 Experimentation in language and style was essential in Modernist literature. Choose at least three texts from the chapter to illustrate this.</w:t>
      </w:r>
    </w:p>
    <w:p w14:paraId="5AE012A0" w14:textId="1289CB0D" w:rsidR="00382B2D" w:rsidRPr="00731DD5" w:rsidRDefault="005079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4 "In Modernist fiction it is not so much communication between people that is examined as the lack of it." How is this illustrated in the prose texts in this chapter?</w:t>
      </w:r>
    </w:p>
    <w:p w14:paraId="5AE012A1" w14:textId="2E0268DA" w:rsidR="00382B2D" w:rsidRPr="00731DD5" w:rsidRDefault="005079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5 Pick one or more of the poems from the selection of Modernist poetry and give your personal response.</w:t>
      </w:r>
    </w:p>
    <w:p w14:paraId="5AE012A2" w14:textId="16E1F87E" w:rsidR="00382B2D" w:rsidRPr="00731DD5" w:rsidRDefault="005079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6 Compare and contrast the main characters in "Eveline" and "A Rose for Emily".</w:t>
      </w:r>
    </w:p>
    <w:p w14:paraId="5AE012A3" w14:textId="45D24BFA" w:rsidR="00382B2D" w:rsidRPr="00731DD5" w:rsidRDefault="005079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7 Of all the texts in this chapter, which one did you enjoy most, and why?</w:t>
      </w:r>
    </w:p>
    <w:p w14:paraId="5AE012A4" w14:textId="410228D9" w:rsidR="00382B2D" w:rsidRPr="00731DD5" w:rsidRDefault="00507994" w:rsidP="00382B2D">
      <w:pPr>
        <w:rPr>
          <w:szCs w:val="26"/>
          <w:lang w:val="en-GB" w:eastAsia="nb-NO"/>
        </w:rPr>
      </w:pPr>
      <w:r>
        <w:rPr>
          <w:szCs w:val="26"/>
          <w:lang w:val="en-GB" w:eastAsia="nb-NO"/>
        </w:rPr>
        <w:t xml:space="preserve">  _</w:t>
      </w:r>
      <w:r w:rsidR="00382B2D" w:rsidRPr="00731DD5">
        <w:rPr>
          <w:szCs w:val="26"/>
          <w:lang w:val="en-GB" w:eastAsia="nb-NO"/>
        </w:rPr>
        <w:t>Chapter 7:</w:t>
      </w:r>
      <w:r>
        <w:rPr>
          <w:szCs w:val="26"/>
          <w:lang w:val="en-GB" w:eastAsia="nb-NO"/>
        </w:rPr>
        <w:t>_</w:t>
      </w:r>
    </w:p>
    <w:p w14:paraId="5AE012A5" w14:textId="0AE5E729" w:rsidR="00382B2D" w:rsidRPr="00731DD5" w:rsidRDefault="005079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8 Choose at least three texts from this chapter and discuss how the theme of identity is treated in them.</w:t>
      </w:r>
    </w:p>
    <w:p w14:paraId="5AE012A6" w14:textId="76F1F154" w:rsidR="00382B2D" w:rsidRPr="00731DD5" w:rsidRDefault="005079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9 Write an analysis of one of these short stories: "iAnna", "A Real Durwan", "Bitter Grounds" or "Gravel".</w:t>
      </w:r>
    </w:p>
    <w:p w14:paraId="5AE012A7" w14:textId="6AE4EE76" w:rsidR="00382B2D" w:rsidRPr="00731DD5" w:rsidRDefault="005079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10 Pick a poem in this chapter that you particularly liked. Write an essay in which you interpret the poem and say why it made an impression on you.</w:t>
      </w:r>
    </w:p>
    <w:p w14:paraId="5AE012A8" w14:textId="5B440C2A" w:rsidR="00382B2D" w:rsidRPr="00731DD5" w:rsidRDefault="005079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11 Compare and contrast the use of narrative point of view in at least three of the prose works in the chapter.</w:t>
      </w:r>
    </w:p>
    <w:p w14:paraId="5AE012A9" w14:textId="6F4BAC67" w:rsidR="00382B2D" w:rsidRPr="00731DD5" w:rsidRDefault="005079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12 How are families and couples portrayed in these texts?</w:t>
      </w:r>
    </w:p>
    <w:p w14:paraId="5AE012AA" w14:textId="2B62DFFA" w:rsidR="00382B2D" w:rsidRPr="00731DD5" w:rsidRDefault="00507994"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13 In the introduction to this chapter we mentioned that ambiguity and irony are typical features of Postmodern literature. How do you see this reflected in the texts?</w:t>
      </w:r>
    </w:p>
    <w:p w14:paraId="5AE012AB" w14:textId="77777777" w:rsidR="00382B2D" w:rsidRPr="00731DD5" w:rsidRDefault="00382B2D" w:rsidP="00382B2D">
      <w:pPr>
        <w:rPr>
          <w:szCs w:val="26"/>
          <w:lang w:val="en-GB" w:eastAsia="nb-NO"/>
        </w:rPr>
      </w:pPr>
    </w:p>
    <w:p w14:paraId="5AE012AC" w14:textId="018C186A" w:rsidR="00382B2D" w:rsidRDefault="00382B2D" w:rsidP="00382B2D">
      <w:pPr>
        <w:rPr>
          <w:szCs w:val="26"/>
          <w:lang w:val="en-GB" w:eastAsia="nb-NO"/>
        </w:rPr>
      </w:pPr>
      <w:r w:rsidRPr="00731DD5">
        <w:rPr>
          <w:szCs w:val="26"/>
          <w:lang w:val="en-GB" w:eastAsia="nb-NO"/>
        </w:rPr>
        <w:t>{{</w:t>
      </w:r>
      <w:r w:rsidR="00230749">
        <w:rPr>
          <w:szCs w:val="26"/>
          <w:lang w:val="en-GB" w:eastAsia="nb-NO"/>
        </w:rPr>
        <w:t>Textbox</w:t>
      </w:r>
      <w:r w:rsidRPr="00731DD5">
        <w:rPr>
          <w:szCs w:val="26"/>
          <w:lang w:val="en-GB" w:eastAsia="nb-NO"/>
        </w:rPr>
        <w:t>}}</w:t>
      </w:r>
    </w:p>
    <w:p w14:paraId="0D99B1C4" w14:textId="548CCE17" w:rsidR="00507994" w:rsidRPr="00731DD5" w:rsidRDefault="00507994" w:rsidP="00382B2D">
      <w:pPr>
        <w:rPr>
          <w:szCs w:val="26"/>
          <w:lang w:val="en-GB" w:eastAsia="nb-NO"/>
        </w:rPr>
      </w:pPr>
      <w:r>
        <w:rPr>
          <w:szCs w:val="26"/>
          <w:lang w:val="en-GB" w:eastAsia="nb-NO"/>
        </w:rPr>
        <w:t>_Self-evaluation_</w:t>
      </w:r>
    </w:p>
    <w:p w14:paraId="5AE012AD" w14:textId="647E433D" w:rsidR="00382B2D" w:rsidRPr="00731DD5" w:rsidRDefault="00507994" w:rsidP="00382B2D">
      <w:pPr>
        <w:rPr>
          <w:szCs w:val="26"/>
          <w:lang w:val="en-GB" w:eastAsia="nb-NO"/>
        </w:rPr>
      </w:pPr>
      <w:r>
        <w:rPr>
          <w:szCs w:val="26"/>
          <w:lang w:val="en-GB" w:eastAsia="nb-NO"/>
        </w:rPr>
        <w:t xml:space="preserve">  </w:t>
      </w:r>
      <w:r w:rsidR="00382B2D" w:rsidRPr="00731DD5">
        <w:rPr>
          <w:szCs w:val="26"/>
          <w:lang w:val="en-GB" w:eastAsia="nb-NO"/>
        </w:rPr>
        <w:t>Go to the section called "Self-evaluation" at access.cdu.no to rate your performance in English according to the goals in the subject curriculum.</w:t>
      </w:r>
    </w:p>
    <w:p w14:paraId="5AE012AE" w14:textId="727917BB" w:rsidR="00382B2D" w:rsidRPr="00731DD5" w:rsidRDefault="00382B2D" w:rsidP="00382B2D">
      <w:pPr>
        <w:rPr>
          <w:szCs w:val="26"/>
          <w:lang w:val="en-GB" w:eastAsia="nb-NO"/>
        </w:rPr>
      </w:pPr>
      <w:r w:rsidRPr="00731DD5">
        <w:rPr>
          <w:szCs w:val="26"/>
          <w:lang w:val="en-GB" w:eastAsia="nb-NO"/>
        </w:rPr>
        <w:t>{{</w:t>
      </w:r>
      <w:r w:rsidR="00507994">
        <w:rPr>
          <w:szCs w:val="26"/>
          <w:lang w:val="en-GB" w:eastAsia="nb-NO"/>
        </w:rPr>
        <w:t xml:space="preserve">End of </w:t>
      </w:r>
      <w:r w:rsidR="00230749">
        <w:rPr>
          <w:szCs w:val="26"/>
          <w:lang w:val="en-GB" w:eastAsia="nb-NO"/>
        </w:rPr>
        <w:t>textbox</w:t>
      </w:r>
      <w:r w:rsidRPr="00731DD5">
        <w:rPr>
          <w:szCs w:val="26"/>
          <w:lang w:val="en-GB" w:eastAsia="nb-NO"/>
        </w:rPr>
        <w:t>}}</w:t>
      </w:r>
    </w:p>
    <w:p w14:paraId="5AE012AF" w14:textId="77777777" w:rsidR="00382B2D" w:rsidRPr="00731DD5" w:rsidRDefault="00382B2D" w:rsidP="00382B2D">
      <w:pPr>
        <w:rPr>
          <w:szCs w:val="26"/>
          <w:lang w:val="en-GB" w:eastAsia="nb-NO"/>
        </w:rPr>
      </w:pPr>
    </w:p>
    <w:p w14:paraId="5AE012B0" w14:textId="2EF7B40E" w:rsidR="00382B2D" w:rsidRPr="00731DD5" w:rsidRDefault="00382B2D" w:rsidP="00382B2D">
      <w:pPr>
        <w:rPr>
          <w:szCs w:val="26"/>
          <w:lang w:val="en-GB" w:eastAsia="nb-NO"/>
        </w:rPr>
      </w:pPr>
      <w:r w:rsidRPr="00731DD5">
        <w:rPr>
          <w:szCs w:val="26"/>
          <w:lang w:val="en-GB" w:eastAsia="nb-NO"/>
        </w:rPr>
        <w:t xml:space="preserve">--- 422 </w:t>
      </w:r>
      <w:r w:rsidR="00507994">
        <w:rPr>
          <w:szCs w:val="26"/>
          <w:lang w:val="en-GB" w:eastAsia="nb-NO"/>
        </w:rPr>
        <w:t>to</w:t>
      </w:r>
      <w:r w:rsidRPr="00731DD5">
        <w:rPr>
          <w:szCs w:val="26"/>
          <w:lang w:val="en-GB" w:eastAsia="nb-NO"/>
        </w:rPr>
        <w:t xml:space="preserve"> 432</w:t>
      </w:r>
    </w:p>
    <w:p w14:paraId="5AE012B1" w14:textId="77777777" w:rsidR="00382B2D" w:rsidRPr="00731DD5" w:rsidRDefault="00382B2D" w:rsidP="00382B2D">
      <w:pPr>
        <w:pStyle w:val="Overskrift2"/>
        <w:rPr>
          <w:szCs w:val="26"/>
        </w:rPr>
      </w:pPr>
      <w:bookmarkStart w:id="385" w:name="_Toc13225953"/>
      <w:r w:rsidRPr="00731DD5">
        <w:rPr>
          <w:szCs w:val="26"/>
        </w:rPr>
        <w:t>xxx2 ACROSS THE ARTS 6: SMOKE AND MIRRORS</w:t>
      </w:r>
      <w:bookmarkEnd w:id="385"/>
    </w:p>
    <w:p w14:paraId="5AE012B2" w14:textId="77777777" w:rsidR="00382B2D" w:rsidRPr="00731DD5" w:rsidRDefault="00382B2D" w:rsidP="00382B2D">
      <w:pPr>
        <w:pStyle w:val="Overskrift3"/>
        <w:rPr>
          <w:szCs w:val="26"/>
        </w:rPr>
      </w:pPr>
      <w:bookmarkStart w:id="386" w:name="_Toc13225954"/>
      <w:r w:rsidRPr="00731DD5">
        <w:rPr>
          <w:szCs w:val="26"/>
        </w:rPr>
        <w:t>xxx3 Postmodernism in art</w:t>
      </w:r>
      <w:bookmarkEnd w:id="386"/>
    </w:p>
    <w:p w14:paraId="5AE012B3" w14:textId="77777777" w:rsidR="00382B2D" w:rsidRPr="00731DD5" w:rsidRDefault="00382B2D" w:rsidP="00382B2D">
      <w:pPr>
        <w:rPr>
          <w:szCs w:val="26"/>
          <w:lang w:val="en-GB" w:eastAsia="nb-NO"/>
        </w:rPr>
      </w:pPr>
      <w:r w:rsidRPr="00731DD5">
        <w:rPr>
          <w:szCs w:val="26"/>
          <w:lang w:val="en-GB" w:eastAsia="nb-NO"/>
        </w:rPr>
        <w:t xml:space="preserve">The closer to our own time we come, the more difficult it is to see trends and tendencies. It is both the classic problem of not being able </w:t>
      </w:r>
      <w:r w:rsidRPr="00731DD5">
        <w:rPr>
          <w:szCs w:val="26"/>
          <w:lang w:val="en-GB" w:eastAsia="nb-NO"/>
        </w:rPr>
        <w:lastRenderedPageBreak/>
        <w:t>to see the wood for the trees and the perception that social and cultural change is speeding up. As we have seen, there are widely differing ideas about when the Postmodern age began and exactly what constitutes it.</w:t>
      </w:r>
    </w:p>
    <w:p w14:paraId="5AE012B4" w14:textId="77777777" w:rsidR="00382B2D" w:rsidRPr="00731DD5" w:rsidRDefault="00382B2D" w:rsidP="00382B2D">
      <w:pPr>
        <w:rPr>
          <w:szCs w:val="26"/>
          <w:lang w:val="en-GB" w:eastAsia="nb-NO"/>
        </w:rPr>
      </w:pPr>
      <w:r w:rsidRPr="00731DD5">
        <w:rPr>
          <w:szCs w:val="26"/>
          <w:lang w:val="en-GB" w:eastAsia="nb-NO"/>
        </w:rPr>
        <w:t>  In the following we are going to look at two Postmodernist artists and two of their works in particular. We have chosen them because they both represent a new direction in relation to the visual art that has gone before. Both are controversial. Are they typical of the Postmodern age? Only in the sense that many other artists with completely different styles could also be said to be typical. Such is the diversity of Postmodernism.</w:t>
      </w:r>
    </w:p>
    <w:p w14:paraId="5AE012B5" w14:textId="77777777" w:rsidR="00382B2D" w:rsidRPr="00731DD5" w:rsidRDefault="00382B2D" w:rsidP="00382B2D">
      <w:pPr>
        <w:rPr>
          <w:szCs w:val="26"/>
          <w:lang w:val="en-GB" w:eastAsia="nb-NO"/>
        </w:rPr>
      </w:pPr>
      <w:r w:rsidRPr="00731DD5">
        <w:rPr>
          <w:szCs w:val="26"/>
          <w:lang w:val="en-GB" w:eastAsia="nb-NO"/>
        </w:rPr>
        <w:t>  Very generally speaking, Postmodernists are sceptical of anything that smacks of certainty, formalism and narrow rationalism. While Modernists after the First World War mourned the loss of order, Postmodernists tend to doubt whether such an order has ever existed. They tend to look at both art and society in a relativistic way – one theory or cultural expression is no better or more important than another. In their own work they are subjective and eclectic, borrowing from here and there without worrying whether it adds up to a unified whole – like their Modernist predecessors, they don't trust unified wholes. But the Postmodern artist goes a step further and sees art as having no value or meaning in itself. It can only achieve meaning in the mind of the beholder. In Postmodernism it is the viewer, the reader or the listener that is the most important participant in the creative process. Art takes place not on the artist's canvas or the concert podium, but in the brain of the recipient. So instead of aiming for impersonal universality, as many avant-garde Modernists did, the Postmodernist artist is happy to settle for the transient, the personal and the accessible. The division between "high" and "low" art disappears, and popular culture is often a source of inspiration.</w:t>
      </w:r>
    </w:p>
    <w:p w14:paraId="5AE012B6" w14:textId="6408DA88" w:rsidR="00382B2D" w:rsidRPr="00731DD5" w:rsidRDefault="00382B2D" w:rsidP="00382B2D">
      <w:pPr>
        <w:rPr>
          <w:szCs w:val="26"/>
          <w:lang w:val="en-GB" w:eastAsia="nb-NO"/>
        </w:rPr>
      </w:pPr>
    </w:p>
    <w:p w14:paraId="5AE012B7" w14:textId="77777777" w:rsidR="00382B2D" w:rsidRPr="00731DD5" w:rsidRDefault="00382B2D" w:rsidP="00382B2D">
      <w:pPr>
        <w:pStyle w:val="Overskrift3"/>
        <w:rPr>
          <w:szCs w:val="26"/>
        </w:rPr>
      </w:pPr>
      <w:bookmarkStart w:id="387" w:name="_Toc13225955"/>
      <w:r w:rsidRPr="00731DD5">
        <w:rPr>
          <w:szCs w:val="26"/>
        </w:rPr>
        <w:t>xxx3 Art photography</w:t>
      </w:r>
      <w:bookmarkEnd w:id="387"/>
    </w:p>
    <w:p w14:paraId="5AE012B8" w14:textId="77777777" w:rsidR="00382B2D" w:rsidRPr="00731DD5" w:rsidRDefault="00382B2D" w:rsidP="00382B2D">
      <w:pPr>
        <w:rPr>
          <w:szCs w:val="26"/>
          <w:lang w:val="en-GB" w:eastAsia="nb-NO"/>
        </w:rPr>
      </w:pPr>
      <w:r w:rsidRPr="00731DD5">
        <w:rPr>
          <w:szCs w:val="26"/>
          <w:lang w:val="en-GB" w:eastAsia="nb-NO"/>
        </w:rPr>
        <w:t>There is nothing Postmodern about photography in itself. On the contrary, it's been around for quite a while – about 175 years, to be precise. For the past century photographs have been so ubiquitous that it's difficult to imagine modern life without them. From the seductive advertisement to the harrowing war photo, not to mention the millions of Snapchat and Instagram images that fly between phones, the photograph is constantly demanding our attention. As camera technology becomes more advanced, it also becomes more user-friendly, turning us all into photographers.</w:t>
      </w:r>
    </w:p>
    <w:p w14:paraId="5AE012B9" w14:textId="77777777" w:rsidR="00382B2D" w:rsidRPr="00731DD5" w:rsidRDefault="00382B2D" w:rsidP="00382B2D">
      <w:pPr>
        <w:rPr>
          <w:szCs w:val="26"/>
          <w:lang w:val="en-GB" w:eastAsia="nb-NO"/>
        </w:rPr>
      </w:pPr>
      <w:r w:rsidRPr="00731DD5">
        <w:rPr>
          <w:szCs w:val="26"/>
          <w:lang w:val="en-GB" w:eastAsia="nb-NO"/>
        </w:rPr>
        <w:t>  The commonplaceness of the photograph poses a challenge for the art photographer. In order to be more than just another image, the art photo has to do more than just document subjects or events. It has to suggest a unique subjective focus, recreating objective reality rather than just recording it.</w:t>
      </w:r>
    </w:p>
    <w:p w14:paraId="5AE012BA" w14:textId="42B4745D" w:rsidR="00382B2D" w:rsidRDefault="00382B2D" w:rsidP="00382B2D">
      <w:pPr>
        <w:rPr>
          <w:szCs w:val="26"/>
          <w:lang w:val="en-GB" w:eastAsia="nb-NO"/>
        </w:rPr>
      </w:pPr>
      <w:r w:rsidRPr="00731DD5">
        <w:rPr>
          <w:szCs w:val="26"/>
          <w:lang w:val="en-GB" w:eastAsia="nb-NO"/>
        </w:rPr>
        <w:lastRenderedPageBreak/>
        <w:t>  American photographer Cindy Sherman has been at the forefront of art photography for four decades. Trained in both painting and photography, she came to the attention of the art world in the late 1970s with a series of pictures called _Untitled Film Stills._ These are black-and-white, slightly grainy photos, taken for the most part in Sherman's own apartment, that depict stereotypical scenes from </w:t>
      </w:r>
    </w:p>
    <w:p w14:paraId="1FE0EF46" w14:textId="77777777" w:rsidR="00507994" w:rsidRPr="00731DD5" w:rsidRDefault="00507994" w:rsidP="00382B2D">
      <w:pPr>
        <w:rPr>
          <w:szCs w:val="26"/>
          <w:lang w:val="en-GB" w:eastAsia="nb-NO"/>
        </w:rPr>
      </w:pPr>
    </w:p>
    <w:p w14:paraId="5AE012BB" w14:textId="52A5C42F" w:rsidR="00382B2D" w:rsidRPr="00731DD5" w:rsidRDefault="00382B2D" w:rsidP="00382B2D">
      <w:pPr>
        <w:rPr>
          <w:szCs w:val="26"/>
          <w:lang w:val="en-GB" w:eastAsia="nb-NO"/>
        </w:rPr>
      </w:pPr>
      <w:r w:rsidRPr="00731DD5">
        <w:rPr>
          <w:szCs w:val="26"/>
          <w:lang w:val="en-GB" w:eastAsia="nb-NO"/>
        </w:rPr>
        <w:t xml:space="preserve">--- 423 </w:t>
      </w:r>
      <w:r w:rsidR="00507994">
        <w:rPr>
          <w:szCs w:val="26"/>
          <w:lang w:val="en-GB" w:eastAsia="nb-NO"/>
        </w:rPr>
        <w:t>to</w:t>
      </w:r>
      <w:r w:rsidRPr="00731DD5">
        <w:rPr>
          <w:szCs w:val="26"/>
          <w:lang w:val="en-GB" w:eastAsia="nb-NO"/>
        </w:rPr>
        <w:t xml:space="preserve"> 432</w:t>
      </w:r>
    </w:p>
    <w:p w14:paraId="5AE012BC" w14:textId="77777777" w:rsidR="00382B2D" w:rsidRPr="00731DD5" w:rsidRDefault="00382B2D" w:rsidP="00382B2D">
      <w:pPr>
        <w:rPr>
          <w:szCs w:val="26"/>
          <w:lang w:val="en-GB" w:eastAsia="nb-NO"/>
        </w:rPr>
      </w:pPr>
      <w:r w:rsidRPr="00731DD5">
        <w:rPr>
          <w:szCs w:val="26"/>
          <w:lang w:val="en-GB" w:eastAsia="nb-NO"/>
        </w:rPr>
        <w:t>non-existent movies from the 1950s or 60s. They all depict women and can be seen as comments on women's roles in Hollywood, but their "message" is far from unambiguous. Are they parodies, tributes or just comments? In line with Postmodernist thinking, they may well be all three.</w:t>
      </w:r>
    </w:p>
    <w:p w14:paraId="5AE012BD" w14:textId="77777777" w:rsidR="00382B2D" w:rsidRPr="00731DD5" w:rsidRDefault="00382B2D" w:rsidP="00382B2D">
      <w:pPr>
        <w:rPr>
          <w:szCs w:val="26"/>
          <w:lang w:val="en-GB" w:eastAsia="nb-NO"/>
        </w:rPr>
      </w:pPr>
      <w:r w:rsidRPr="00731DD5">
        <w:rPr>
          <w:szCs w:val="26"/>
          <w:lang w:val="en-GB" w:eastAsia="nb-NO"/>
        </w:rPr>
        <w:t>  These "film photos", like most of her pictures, are self-portraits. And yet they are not. Although she uses herself as model, she is constantly disguised as somebody else – a film star, a corpse, a cowgirl, a housewife, a clown. Sherman's pictures always contain an element of dressing up and she doesn't hold back in her use of costumes, wigs and makeup. But the pictures are not about her, Sherman insists: "I'm trying to make other people recognise something of themselves rather than me." Most of her pictures are also untitled – an invitation to viewers to decide for themselves what they think the photo is about. Since the subjects are always women (i.e. herself) she seems to be asking questions about female stereotypes, and her work is often regarded as feminist. But her pictures also seem to question the medium of photography itself. Can we trust what we see? Once renowned for its objectivity and honesty ("the camera never lies"), photography here is about the opposite – image, appearance, deceit even.</w:t>
      </w:r>
    </w:p>
    <w:p w14:paraId="5AE012BE" w14:textId="77777777" w:rsidR="00382B2D" w:rsidRPr="00731DD5" w:rsidRDefault="00382B2D" w:rsidP="00382B2D">
      <w:pPr>
        <w:rPr>
          <w:szCs w:val="26"/>
          <w:lang w:val="en-GB" w:eastAsia="nb-NO"/>
        </w:rPr>
      </w:pPr>
      <w:r w:rsidRPr="00731DD5">
        <w:rPr>
          <w:szCs w:val="26"/>
          <w:lang w:val="en-GB" w:eastAsia="nb-NO"/>
        </w:rPr>
        <w:t>  "Untitled No. 122" (see access.cdu.no) is from 1983 when Sherman had changed from black-and-white to colour photography. This was a period when her pictures were heavily influenced by centrefold portrayals of young women in fashion magazines and even by pornography. The closeness of the camera to the figure (Sherman herself, complete with platinum wig) makes her seem downright intimidating, while the shadow behind her emphasises the threatening atmosphere. Her hands are clenched – in anger? All that is revealed of her face is a bloodshot eye from which a tear has run. The picture is sometimes called "Angry Blonde" (though not by the artist herself), but the exact nature and direction of her anger can only be guessed at. The tear suggests vulnerability as well as anger. The picture seems to tell a story, but we don't know what the story is, how it will end – or, indeed, whether there is a story there at all.</w:t>
      </w:r>
    </w:p>
    <w:p w14:paraId="5AE012BF" w14:textId="6FC34BAF" w:rsidR="00382B2D" w:rsidRPr="00731DD5" w:rsidRDefault="00382B2D" w:rsidP="00382B2D">
      <w:pPr>
        <w:rPr>
          <w:szCs w:val="26"/>
          <w:lang w:val="en-GB" w:eastAsia="nb-NO"/>
        </w:rPr>
      </w:pPr>
    </w:p>
    <w:p w14:paraId="5AE012C0" w14:textId="77777777" w:rsidR="00382B2D" w:rsidRPr="00731DD5" w:rsidRDefault="00382B2D" w:rsidP="00382B2D">
      <w:pPr>
        <w:pStyle w:val="Overskrift3"/>
        <w:rPr>
          <w:szCs w:val="26"/>
        </w:rPr>
      </w:pPr>
      <w:bookmarkStart w:id="388" w:name="_Toc13225956"/>
      <w:r w:rsidRPr="00731DD5">
        <w:rPr>
          <w:szCs w:val="26"/>
        </w:rPr>
        <w:t>xxx3 Conceptualism</w:t>
      </w:r>
      <w:bookmarkEnd w:id="388"/>
    </w:p>
    <w:p w14:paraId="5AE012C1" w14:textId="77777777" w:rsidR="00382B2D" w:rsidRPr="00731DD5" w:rsidRDefault="00382B2D" w:rsidP="00382B2D">
      <w:pPr>
        <w:rPr>
          <w:szCs w:val="26"/>
          <w:lang w:val="en-GB" w:eastAsia="nb-NO"/>
        </w:rPr>
      </w:pPr>
      <w:r w:rsidRPr="00731DD5">
        <w:rPr>
          <w:szCs w:val="26"/>
          <w:lang w:val="en-GB" w:eastAsia="nb-NO"/>
        </w:rPr>
        <w:t xml:space="preserve">Conceptualism is the term given to a particular trend in Postmodernist art that tends to arouse strong feelings, either for or against. For the </w:t>
      </w:r>
      <w:r w:rsidRPr="00731DD5">
        <w:rPr>
          <w:szCs w:val="26"/>
          <w:lang w:val="en-GB" w:eastAsia="nb-NO"/>
        </w:rPr>
        <w:lastRenderedPageBreak/>
        <w:t>conceptual artist the work of art is first and foremost an idea, a concept. The actual execution of the work of art is of minor importance. With this approach, the traditional skills of the painter or the sculptor become irrelevant. The job of the artist is to communicate as directly as possible. But the artist was not the only one involved in this communication – the location of a work of art (e.g. in a gallery) and the viewers of the work were also participants in the process and part of the definition of the objects as works of art. Conceptual art therefore moves the boundaries of what can be called art and uses a broad range of expressive disciplines – installations (i.e. objects put together in a particular way), performances, videos.</w:t>
      </w:r>
    </w:p>
    <w:p w14:paraId="5AE012C2" w14:textId="3C643071" w:rsidR="00382B2D" w:rsidRDefault="00382B2D" w:rsidP="00382B2D">
      <w:pPr>
        <w:rPr>
          <w:szCs w:val="26"/>
          <w:lang w:val="en-GB" w:eastAsia="nb-NO"/>
        </w:rPr>
      </w:pPr>
      <w:r w:rsidRPr="00731DD5">
        <w:rPr>
          <w:szCs w:val="26"/>
          <w:lang w:val="en-GB" w:eastAsia="nb-NO"/>
        </w:rPr>
        <w:t>  The British conceptual artist Tracey Emin's installation "My Bed" (see p. 424) created a furore when it was first exhibited at the Tate Modern gallery in 1999. Emin, trained at the Royal Academy, had already made a name for herself with her controversial installations, not least because of their open references to the intimacies </w:t>
      </w:r>
    </w:p>
    <w:p w14:paraId="6AA33212" w14:textId="77777777" w:rsidR="00507994" w:rsidRPr="00731DD5" w:rsidRDefault="00507994" w:rsidP="00382B2D">
      <w:pPr>
        <w:rPr>
          <w:szCs w:val="26"/>
          <w:lang w:val="en-GB" w:eastAsia="nb-NO"/>
        </w:rPr>
      </w:pPr>
    </w:p>
    <w:p w14:paraId="5AE012C3" w14:textId="579AF59A" w:rsidR="00382B2D" w:rsidRPr="00731DD5" w:rsidRDefault="00382B2D" w:rsidP="00382B2D">
      <w:pPr>
        <w:rPr>
          <w:szCs w:val="26"/>
          <w:lang w:val="en-GB" w:eastAsia="nb-NO"/>
        </w:rPr>
      </w:pPr>
      <w:r w:rsidRPr="00731DD5">
        <w:rPr>
          <w:szCs w:val="26"/>
          <w:lang w:val="en-GB" w:eastAsia="nb-NO"/>
        </w:rPr>
        <w:t xml:space="preserve">--- 424 </w:t>
      </w:r>
      <w:r w:rsidR="00507994">
        <w:rPr>
          <w:szCs w:val="26"/>
          <w:lang w:val="en-GB" w:eastAsia="nb-NO"/>
        </w:rPr>
        <w:t>to</w:t>
      </w:r>
      <w:r w:rsidRPr="00731DD5">
        <w:rPr>
          <w:szCs w:val="26"/>
          <w:lang w:val="en-GB" w:eastAsia="nb-NO"/>
        </w:rPr>
        <w:t xml:space="preserve"> 432</w:t>
      </w:r>
    </w:p>
    <w:p w14:paraId="5AE012C4" w14:textId="77777777" w:rsidR="00382B2D" w:rsidRPr="00731DD5" w:rsidRDefault="00382B2D" w:rsidP="00382B2D">
      <w:pPr>
        <w:rPr>
          <w:szCs w:val="26"/>
          <w:lang w:val="en-GB" w:eastAsia="nb-NO"/>
        </w:rPr>
      </w:pPr>
      <w:r w:rsidRPr="00731DD5">
        <w:rPr>
          <w:szCs w:val="26"/>
          <w:lang w:val="en-GB" w:eastAsia="nb-NO"/>
        </w:rPr>
        <w:t>of her private life. Her installation "Everyone I've Slept With 1963–1995", for example, consisting of a blue tent in which over the names of over 90 friends and ex-lovers were written, raised eyebrows. "My Bed", however, aroused even more controversy. The installation consisted, quite simply, of Tracey Emin's own bed, in a messed-up state with soiled sheets and surrounded by all sorts of personal debris – including condoms, soft toys, slippers and a pair of knickers with menstrual stains. Emin claims the bed is left as it was after several days spent in it during a bout of depression.</w:t>
      </w:r>
    </w:p>
    <w:p w14:paraId="5AE012C5" w14:textId="77777777" w:rsidR="00382B2D" w:rsidRPr="00731DD5" w:rsidRDefault="00382B2D" w:rsidP="00382B2D">
      <w:pPr>
        <w:rPr>
          <w:szCs w:val="26"/>
          <w:lang w:val="en-GB" w:eastAsia="nb-NO"/>
        </w:rPr>
      </w:pPr>
    </w:p>
    <w:p w14:paraId="4AB5D1D9" w14:textId="77777777" w:rsidR="008C445A" w:rsidRPr="008C445A" w:rsidRDefault="008C445A" w:rsidP="008C445A">
      <w:pPr>
        <w:rPr>
          <w:szCs w:val="26"/>
          <w:lang w:val="en-GB" w:eastAsia="nb-NO"/>
        </w:rPr>
      </w:pPr>
      <w:r w:rsidRPr="008C445A">
        <w:rPr>
          <w:szCs w:val="26"/>
          <w:lang w:val="en-GB" w:eastAsia="nb-NO"/>
        </w:rPr>
        <w:t>{{Picture}}</w:t>
      </w:r>
    </w:p>
    <w:p w14:paraId="3C404A79" w14:textId="77777777" w:rsidR="008C445A" w:rsidRPr="008C445A" w:rsidRDefault="008C445A" w:rsidP="008C445A">
      <w:pPr>
        <w:rPr>
          <w:szCs w:val="26"/>
          <w:lang w:val="en-GB" w:eastAsia="nb-NO"/>
        </w:rPr>
      </w:pPr>
      <w:r w:rsidRPr="008C445A">
        <w:rPr>
          <w:szCs w:val="26"/>
          <w:lang w:val="en-GB" w:eastAsia="nb-NO"/>
        </w:rPr>
        <w:t>--</w:t>
      </w:r>
    </w:p>
    <w:p w14:paraId="0975D93B" w14:textId="77777777" w:rsidR="008C445A" w:rsidRPr="008C445A" w:rsidRDefault="008C445A" w:rsidP="008C445A">
      <w:pPr>
        <w:rPr>
          <w:szCs w:val="26"/>
          <w:lang w:val="en-GB" w:eastAsia="nb-NO"/>
        </w:rPr>
      </w:pPr>
      <w:r w:rsidRPr="008C445A">
        <w:rPr>
          <w:szCs w:val="26"/>
          <w:lang w:val="en-GB" w:eastAsia="nb-NO"/>
        </w:rPr>
        <w:t>{{End}}</w:t>
      </w:r>
    </w:p>
    <w:p w14:paraId="46DD4799" w14:textId="77777777" w:rsidR="00507994" w:rsidRPr="00731DD5" w:rsidRDefault="00507994" w:rsidP="00382B2D">
      <w:pPr>
        <w:rPr>
          <w:szCs w:val="26"/>
          <w:lang w:val="en-GB" w:eastAsia="nb-NO"/>
        </w:rPr>
      </w:pPr>
    </w:p>
    <w:p w14:paraId="5AE012CA" w14:textId="2BDD676C" w:rsidR="00382B2D" w:rsidRPr="00731DD5" w:rsidRDefault="00382B2D" w:rsidP="00382B2D">
      <w:pPr>
        <w:rPr>
          <w:szCs w:val="26"/>
          <w:lang w:val="en-GB" w:eastAsia="nb-NO"/>
        </w:rPr>
      </w:pPr>
      <w:bookmarkStart w:id="389" w:name="_GoBack"/>
      <w:bookmarkEnd w:id="389"/>
      <w:r w:rsidRPr="00731DD5">
        <w:rPr>
          <w:szCs w:val="26"/>
          <w:lang w:val="en-GB" w:eastAsia="nb-NO"/>
        </w:rPr>
        <w:t>The exhibit aroused strong responses, ranging from shock and disgust to ridicule. Especially in the popular press, it was generally seen as proof, if proof was needed, of the idiocy of modern art. Others, however, admired the work for its honesty, originality and, not least, its ability to provoke debate. "My Bed" gained even more media attention when two Chinese performance artists grabbed their fifteen minutes of fame by stripping off and having a pillow fight in the bed. (Incidentally, they called their work "Two Naked Men Jump into Tracey's Bed".)</w:t>
      </w:r>
    </w:p>
    <w:p w14:paraId="5AE012CB" w14:textId="77777777" w:rsidR="00382B2D" w:rsidRPr="00731DD5" w:rsidRDefault="00382B2D" w:rsidP="00382B2D">
      <w:pPr>
        <w:rPr>
          <w:szCs w:val="26"/>
          <w:lang w:val="en-GB" w:eastAsia="nb-NO"/>
        </w:rPr>
      </w:pPr>
    </w:p>
    <w:p w14:paraId="5AE012CC" w14:textId="32A32EDA" w:rsidR="00382B2D" w:rsidRPr="00731DD5" w:rsidRDefault="00382B2D" w:rsidP="00382B2D">
      <w:pPr>
        <w:rPr>
          <w:szCs w:val="26"/>
          <w:lang w:val="en-GB" w:eastAsia="nb-NO"/>
        </w:rPr>
      </w:pPr>
      <w:r w:rsidRPr="00731DD5">
        <w:rPr>
          <w:szCs w:val="26"/>
          <w:lang w:val="en-GB" w:eastAsia="nb-NO"/>
        </w:rPr>
        <w:t xml:space="preserve">--- 425 </w:t>
      </w:r>
      <w:r w:rsidR="008C445A">
        <w:rPr>
          <w:szCs w:val="26"/>
          <w:lang w:val="en-GB" w:eastAsia="nb-NO"/>
        </w:rPr>
        <w:t>to</w:t>
      </w:r>
      <w:r w:rsidRPr="00731DD5">
        <w:rPr>
          <w:szCs w:val="26"/>
          <w:lang w:val="en-GB" w:eastAsia="nb-NO"/>
        </w:rPr>
        <w:t xml:space="preserve"> 432</w:t>
      </w:r>
    </w:p>
    <w:p w14:paraId="5AE012CD" w14:textId="77777777" w:rsidR="00382B2D" w:rsidRPr="00731DD5" w:rsidRDefault="00382B2D" w:rsidP="00382B2D">
      <w:pPr>
        <w:rPr>
          <w:szCs w:val="26"/>
          <w:lang w:val="en-GB" w:eastAsia="nb-NO"/>
        </w:rPr>
      </w:pPr>
      <w:r w:rsidRPr="00731DD5">
        <w:rPr>
          <w:szCs w:val="26"/>
          <w:lang w:val="en-GB" w:eastAsia="nb-NO"/>
        </w:rPr>
        <w:t>After the exhibition at Tate Modern, Tracey Emin's "My Bed" was bought by advertising mogul and art collector Charles Saatchi for £150,000. In 2014 it was sold at an auction to an anonymous buyer for £2,546,500.</w:t>
      </w:r>
    </w:p>
    <w:p w14:paraId="5AE012CE" w14:textId="39492B13" w:rsidR="00382B2D" w:rsidRPr="00731DD5" w:rsidRDefault="00382B2D" w:rsidP="00382B2D">
      <w:pPr>
        <w:rPr>
          <w:szCs w:val="26"/>
          <w:lang w:val="en-GB" w:eastAsia="nb-NO"/>
        </w:rPr>
      </w:pPr>
    </w:p>
    <w:p w14:paraId="5AE012CF" w14:textId="77777777" w:rsidR="00382B2D" w:rsidRPr="00731DD5" w:rsidRDefault="00382B2D" w:rsidP="00382B2D">
      <w:pPr>
        <w:pStyle w:val="Overskrift2"/>
        <w:rPr>
          <w:szCs w:val="26"/>
        </w:rPr>
      </w:pPr>
      <w:bookmarkStart w:id="390" w:name="_Toc13225957"/>
      <w:r w:rsidRPr="00731DD5">
        <w:rPr>
          <w:szCs w:val="26"/>
        </w:rPr>
        <w:t>xxx2 TASKS</w:t>
      </w:r>
      <w:bookmarkEnd w:id="390"/>
    </w:p>
    <w:p w14:paraId="5AE012D0" w14:textId="62477EC9" w:rsidR="00382B2D" w:rsidRPr="00731DD5" w:rsidRDefault="009009EC"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1 What are your personal responses to Cindy Sherman's photograph "Untitled No. 122"? Explain your responses to your classmates.</w:t>
      </w:r>
    </w:p>
    <w:p w14:paraId="5AE012D1" w14:textId="5E0E144D" w:rsidR="00382B2D" w:rsidRPr="00731DD5" w:rsidRDefault="009009EC" w:rsidP="00382B2D">
      <w:pPr>
        <w:rPr>
          <w:szCs w:val="26"/>
          <w:lang w:val="en-GB" w:eastAsia="nb-NO"/>
        </w:rPr>
      </w:pPr>
      <w:r w:rsidRPr="000931C4">
        <w:rPr>
          <w:szCs w:val="26"/>
          <w:lang w:val="en-GB" w:eastAsia="nb-NO"/>
        </w:rPr>
        <w:t xml:space="preserve">&gt;&gt;&gt; </w:t>
      </w:r>
      <w:r>
        <w:rPr>
          <w:szCs w:val="26"/>
          <w:lang w:val="en-GB" w:eastAsia="nb-NO"/>
        </w:rPr>
        <w:t>Task</w:t>
      </w:r>
      <w:r w:rsidR="00382B2D" w:rsidRPr="00731DD5">
        <w:rPr>
          <w:szCs w:val="26"/>
          <w:lang w:val="en-GB" w:eastAsia="nb-NO"/>
        </w:rPr>
        <w:t> 2 Go to access.cdu.no and find links to other photographs by Cindy Sherman. Choose one that you find particularly striking and present it to your classmates. You may find the following questions useful: What sort of character does the photo depict? What appears to be happening in the photo? What is the atmosphere, and how is it created? Is there a subtext to the photo, i.e. an underlying meaning? If so, what meaning?</w:t>
      </w:r>
    </w:p>
    <w:p w14:paraId="5AE012D2" w14:textId="3FD5B6D5" w:rsidR="00382B2D" w:rsidRPr="00731DD5" w:rsidRDefault="009009EC"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3 Read the following responses to Tracey Emin's installation "My Bed" and grade each one according to how much you agree with it. (5 = I strongly agree. 4 = I somewhat agree. 3 = I neither agree nor disagree. 2 = I somewhat disagree. 1. I strongly disagree.) Then sit in pairs or groups of three, compare your points and discuss why you gave the points you did.</w:t>
      </w:r>
    </w:p>
    <w:p w14:paraId="5AE012D3" w14:textId="57205E77" w:rsidR="00382B2D" w:rsidRPr="00731DD5" w:rsidRDefault="009009EC"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a It's ridiculous to call it a work of art.</w:t>
      </w:r>
    </w:p>
    <w:p w14:paraId="5AE012D4" w14:textId="4EDC2A18" w:rsidR="00382B2D" w:rsidRPr="00731DD5" w:rsidRDefault="009009EC"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b It's good fun!</w:t>
      </w:r>
    </w:p>
    <w:p w14:paraId="5AE012D5" w14:textId="1953336E" w:rsidR="00382B2D" w:rsidRPr="00731DD5" w:rsidRDefault="009009EC"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c It's saying something interesting and important.</w:t>
      </w:r>
    </w:p>
    <w:p w14:paraId="5AE012D6" w14:textId="5D53D90C" w:rsidR="00382B2D" w:rsidRPr="00731DD5" w:rsidRDefault="009009EC"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d As long as someone finds it interesting or important, it's OK by me.</w:t>
      </w:r>
    </w:p>
    <w:p w14:paraId="5AE012D7" w14:textId="3A43A933" w:rsidR="00382B2D" w:rsidRPr="00731DD5" w:rsidRDefault="009009EC"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e It's in bad taste.</w:t>
      </w:r>
    </w:p>
    <w:p w14:paraId="5AE012D8" w14:textId="26A05CEA" w:rsidR="00382B2D" w:rsidRPr="00731DD5" w:rsidRDefault="009009EC" w:rsidP="00382B2D">
      <w:pPr>
        <w:rPr>
          <w:szCs w:val="26"/>
          <w:lang w:val="en-GB" w:eastAsia="nb-NO"/>
        </w:rPr>
      </w:pPr>
      <w:r w:rsidRPr="000931C4">
        <w:rPr>
          <w:szCs w:val="26"/>
          <w:lang w:val="en-GB" w:eastAsia="nb-NO"/>
        </w:rPr>
        <w:t xml:space="preserve">&gt;&gt;&gt; </w:t>
      </w:r>
      <w:r>
        <w:rPr>
          <w:szCs w:val="26"/>
          <w:lang w:val="en-GB" w:eastAsia="nb-NO"/>
        </w:rPr>
        <w:t xml:space="preserve">Task </w:t>
      </w:r>
      <w:r w:rsidR="00382B2D" w:rsidRPr="00731DD5">
        <w:rPr>
          <w:szCs w:val="26"/>
          <w:lang w:val="en-GB" w:eastAsia="nb-NO"/>
        </w:rPr>
        <w:t>4 Write a review of Tracey Emin's installation for an art magazine.</w:t>
      </w:r>
    </w:p>
    <w:p w14:paraId="5AE012D9" w14:textId="77777777" w:rsidR="00382B2D" w:rsidRPr="00731DD5" w:rsidRDefault="00382B2D" w:rsidP="00382B2D">
      <w:pPr>
        <w:rPr>
          <w:szCs w:val="26"/>
          <w:lang w:val="en-GB" w:eastAsia="nb-NO"/>
        </w:rPr>
      </w:pPr>
    </w:p>
    <w:p w14:paraId="5AE012DA" w14:textId="08C0443C" w:rsidR="00382B2D" w:rsidRPr="00731DD5" w:rsidRDefault="00382B2D" w:rsidP="00382B2D">
      <w:pPr>
        <w:rPr>
          <w:szCs w:val="26"/>
          <w:lang w:val="en-GB" w:eastAsia="nb-NO"/>
        </w:rPr>
      </w:pPr>
      <w:r w:rsidRPr="00731DD5">
        <w:rPr>
          <w:szCs w:val="26"/>
          <w:lang w:val="en-GB" w:eastAsia="nb-NO"/>
        </w:rPr>
        <w:t xml:space="preserve">--- 426 </w:t>
      </w:r>
      <w:r w:rsidR="009009EC">
        <w:rPr>
          <w:szCs w:val="26"/>
          <w:lang w:val="en-GB" w:eastAsia="nb-NO"/>
        </w:rPr>
        <w:t>to</w:t>
      </w:r>
      <w:r w:rsidRPr="00731DD5">
        <w:rPr>
          <w:szCs w:val="26"/>
          <w:lang w:val="en-GB" w:eastAsia="nb-NO"/>
        </w:rPr>
        <w:t xml:space="preserve"> 432</w:t>
      </w:r>
    </w:p>
    <w:p w14:paraId="5AE012DB" w14:textId="77777777" w:rsidR="00382B2D" w:rsidRPr="00731DD5" w:rsidRDefault="00382B2D" w:rsidP="00382B2D">
      <w:pPr>
        <w:pStyle w:val="Overskrift1"/>
        <w:rPr>
          <w:szCs w:val="26"/>
          <w:lang w:val="en-GB"/>
        </w:rPr>
      </w:pPr>
      <w:bookmarkStart w:id="391" w:name="_Toc13225958"/>
      <w:r w:rsidRPr="00731DD5">
        <w:rPr>
          <w:szCs w:val="26"/>
          <w:lang w:val="en-GB"/>
        </w:rPr>
        <w:t>xxx1 A GLOSSARY OF LITERARY TERMS</w:t>
      </w:r>
      <w:bookmarkEnd w:id="391"/>
    </w:p>
    <w:p w14:paraId="5AE012DF" w14:textId="0F0AE90C" w:rsidR="00382B2D" w:rsidRPr="00731DD5" w:rsidRDefault="00895208" w:rsidP="00382B2D">
      <w:pPr>
        <w:rPr>
          <w:szCs w:val="26"/>
          <w:lang w:val="en-GB" w:eastAsia="nb-NO"/>
        </w:rPr>
      </w:pPr>
      <w:r>
        <w:rPr>
          <w:szCs w:val="26"/>
          <w:lang w:val="en-GB" w:eastAsia="nb-NO"/>
        </w:rPr>
        <w:t>_</w:t>
      </w:r>
      <w:r w:rsidR="00382B2D" w:rsidRPr="00731DD5">
        <w:rPr>
          <w:szCs w:val="26"/>
          <w:lang w:val="en-GB" w:eastAsia="nb-NO"/>
        </w:rPr>
        <w:t>action:</w:t>
      </w:r>
      <w:r>
        <w:rPr>
          <w:szCs w:val="26"/>
          <w:lang w:val="en-GB" w:eastAsia="nb-NO"/>
        </w:rPr>
        <w:t>_</w:t>
      </w:r>
      <w:r w:rsidR="00382B2D" w:rsidRPr="00731DD5">
        <w:rPr>
          <w:szCs w:val="26"/>
          <w:lang w:val="en-GB" w:eastAsia="nb-NO"/>
        </w:rPr>
        <w:t>what takes place during the course of a short story.</w:t>
      </w:r>
    </w:p>
    <w:p w14:paraId="5AE012E0" w14:textId="0629F91F" w:rsidR="00382B2D" w:rsidRPr="00731DD5" w:rsidRDefault="00382B2D" w:rsidP="00382B2D">
      <w:pPr>
        <w:rPr>
          <w:szCs w:val="26"/>
          <w:lang w:val="en-GB" w:eastAsia="nb-NO"/>
        </w:rPr>
      </w:pPr>
      <w:r w:rsidRPr="00731DD5">
        <w:rPr>
          <w:szCs w:val="26"/>
          <w:lang w:val="en-GB" w:eastAsia="nb-NO"/>
        </w:rPr>
        <w:t>--</w:t>
      </w:r>
      <w:r w:rsidR="00895208">
        <w:rPr>
          <w:szCs w:val="26"/>
          <w:lang w:val="en-GB" w:eastAsia="nb-NO"/>
        </w:rPr>
        <w:t xml:space="preserve"> </w:t>
      </w:r>
      <w:r w:rsidRPr="00731DD5">
        <w:rPr>
          <w:szCs w:val="26"/>
          <w:lang w:val="en-GB" w:eastAsia="nb-NO"/>
        </w:rPr>
        <w:t xml:space="preserve">_falling action_: the unravelling of the plot, following the climax, </w:t>
      </w:r>
      <w:r w:rsidR="00895208">
        <w:rPr>
          <w:szCs w:val="26"/>
          <w:lang w:val="en-GB" w:eastAsia="nb-NO"/>
        </w:rPr>
        <w:tab/>
      </w:r>
      <w:r w:rsidRPr="00731DD5">
        <w:rPr>
          <w:szCs w:val="26"/>
          <w:lang w:val="en-GB" w:eastAsia="nb-NO"/>
        </w:rPr>
        <w:t xml:space="preserve">in which the writer explains how and why everything turned out as </w:t>
      </w:r>
      <w:r w:rsidR="00895208">
        <w:rPr>
          <w:szCs w:val="26"/>
          <w:lang w:val="en-GB" w:eastAsia="nb-NO"/>
        </w:rPr>
        <w:tab/>
      </w:r>
      <w:r w:rsidRPr="00731DD5">
        <w:rPr>
          <w:szCs w:val="26"/>
          <w:lang w:val="en-GB" w:eastAsia="nb-NO"/>
        </w:rPr>
        <w:t>it did. Also known as _denouement_ or _resolution_.</w:t>
      </w:r>
    </w:p>
    <w:p w14:paraId="5AE012E1" w14:textId="1346D5FC" w:rsidR="00382B2D" w:rsidRPr="00731DD5" w:rsidRDefault="00382B2D" w:rsidP="00382B2D">
      <w:pPr>
        <w:rPr>
          <w:szCs w:val="26"/>
          <w:lang w:val="en-GB" w:eastAsia="nb-NO"/>
        </w:rPr>
      </w:pPr>
      <w:r w:rsidRPr="00731DD5">
        <w:rPr>
          <w:szCs w:val="26"/>
          <w:lang w:val="en-GB" w:eastAsia="nb-NO"/>
        </w:rPr>
        <w:t xml:space="preserve">--  _rising action_: the series of incidents that grow out of a </w:t>
      </w:r>
      <w:r w:rsidR="00895208">
        <w:rPr>
          <w:szCs w:val="26"/>
          <w:lang w:val="en-GB" w:eastAsia="nb-NO"/>
        </w:rPr>
        <w:tab/>
      </w:r>
      <w:r w:rsidRPr="00731DD5">
        <w:rPr>
          <w:szCs w:val="26"/>
          <w:lang w:val="en-GB" w:eastAsia="nb-NO"/>
        </w:rPr>
        <w:t>problem to be solved and that build up to a climax.</w:t>
      </w:r>
    </w:p>
    <w:p w14:paraId="5AE012E2" w14:textId="1F8BCF1C" w:rsidR="00382B2D" w:rsidRPr="00731DD5" w:rsidRDefault="00895208" w:rsidP="00382B2D">
      <w:pPr>
        <w:rPr>
          <w:szCs w:val="26"/>
          <w:lang w:val="en-GB" w:eastAsia="nb-NO"/>
        </w:rPr>
      </w:pPr>
      <w:r>
        <w:rPr>
          <w:szCs w:val="26"/>
          <w:lang w:val="en-GB" w:eastAsia="nb-NO"/>
        </w:rPr>
        <w:t xml:space="preserve">  _</w:t>
      </w:r>
      <w:r w:rsidR="00382B2D" w:rsidRPr="00731DD5">
        <w:rPr>
          <w:szCs w:val="26"/>
          <w:lang w:val="en-GB" w:eastAsia="nb-NO"/>
        </w:rPr>
        <w:t>allegory:</w:t>
      </w:r>
      <w:r>
        <w:rPr>
          <w:szCs w:val="26"/>
          <w:lang w:val="en-GB" w:eastAsia="nb-NO"/>
        </w:rPr>
        <w:t xml:space="preserve"> _ </w:t>
      </w:r>
      <w:r w:rsidR="00382B2D" w:rsidRPr="00731DD5">
        <w:rPr>
          <w:szCs w:val="26"/>
          <w:lang w:val="en-GB" w:eastAsia="nb-NO"/>
        </w:rPr>
        <w:t xml:space="preserve">a narrative in which objects, persons or events are </w:t>
      </w:r>
      <w:r>
        <w:rPr>
          <w:szCs w:val="26"/>
          <w:lang w:val="en-GB" w:eastAsia="nb-NO"/>
        </w:rPr>
        <w:t xml:space="preserve"> </w:t>
      </w:r>
      <w:r w:rsidR="00382B2D" w:rsidRPr="00731DD5">
        <w:rPr>
          <w:szCs w:val="26"/>
          <w:lang w:val="en-GB" w:eastAsia="nb-NO"/>
        </w:rPr>
        <w:t>equated with meanings outside the narrative itself.</w:t>
      </w:r>
    </w:p>
    <w:p w14:paraId="5AE012E3" w14:textId="1455D7DB" w:rsidR="00382B2D" w:rsidRPr="00731DD5" w:rsidRDefault="00823E26" w:rsidP="00382B2D">
      <w:pPr>
        <w:rPr>
          <w:szCs w:val="26"/>
          <w:lang w:val="en-GB" w:eastAsia="nb-NO"/>
        </w:rPr>
      </w:pPr>
      <w:r>
        <w:rPr>
          <w:szCs w:val="26"/>
          <w:lang w:val="en-GB" w:eastAsia="nb-NO"/>
        </w:rPr>
        <w:t xml:space="preserve">  _</w:t>
      </w:r>
      <w:r w:rsidR="00382B2D" w:rsidRPr="00731DD5">
        <w:rPr>
          <w:szCs w:val="26"/>
          <w:lang w:val="en-GB" w:eastAsia="nb-NO"/>
        </w:rPr>
        <w:t>alliteration:</w:t>
      </w:r>
      <w:r>
        <w:rPr>
          <w:szCs w:val="26"/>
          <w:lang w:val="en-GB" w:eastAsia="nb-NO"/>
        </w:rPr>
        <w:t>_</w:t>
      </w:r>
      <w:r w:rsidR="00382B2D" w:rsidRPr="00731DD5">
        <w:rPr>
          <w:szCs w:val="26"/>
          <w:lang w:val="en-GB" w:eastAsia="nb-NO"/>
        </w:rPr>
        <w:t xml:space="preserve"> the same initial consonant used in two or more words that occur close together. For example: They had _b_ound a musket _b_eside her, with the _b_arrel _b_eneath her _b_reast.</w:t>
      </w:r>
    </w:p>
    <w:p w14:paraId="5AE012E4" w14:textId="2E829A3C" w:rsidR="00382B2D" w:rsidRPr="00731DD5" w:rsidRDefault="00895208" w:rsidP="00382B2D">
      <w:pPr>
        <w:rPr>
          <w:szCs w:val="26"/>
          <w:lang w:val="en-GB" w:eastAsia="nb-NO"/>
        </w:rPr>
      </w:pPr>
      <w:r>
        <w:rPr>
          <w:szCs w:val="26"/>
          <w:lang w:val="en-GB" w:eastAsia="nb-NO"/>
        </w:rPr>
        <w:t xml:space="preserve">  _</w:t>
      </w:r>
      <w:r w:rsidR="00382B2D" w:rsidRPr="00731DD5">
        <w:rPr>
          <w:szCs w:val="26"/>
          <w:lang w:val="en-GB" w:eastAsia="nb-NO"/>
        </w:rPr>
        <w:t>allusion:</w:t>
      </w:r>
      <w:r>
        <w:rPr>
          <w:szCs w:val="26"/>
          <w:lang w:val="en-GB" w:eastAsia="nb-NO"/>
        </w:rPr>
        <w:t>_</w:t>
      </w:r>
      <w:r w:rsidR="00382B2D" w:rsidRPr="00731DD5">
        <w:rPr>
          <w:szCs w:val="26"/>
          <w:lang w:val="en-GB" w:eastAsia="nb-NO"/>
        </w:rPr>
        <w:t xml:space="preserve"> a reference to a person, place, or event with literary, historical or geographical significance.</w:t>
      </w:r>
    </w:p>
    <w:p w14:paraId="5AE012E5" w14:textId="06A59F1B" w:rsidR="00382B2D" w:rsidRPr="00731DD5" w:rsidRDefault="00895208" w:rsidP="00382B2D">
      <w:pPr>
        <w:rPr>
          <w:szCs w:val="26"/>
          <w:lang w:val="en-GB" w:eastAsia="nb-NO"/>
        </w:rPr>
      </w:pPr>
      <w:r>
        <w:rPr>
          <w:szCs w:val="26"/>
          <w:lang w:val="en-GB" w:eastAsia="nb-NO"/>
        </w:rPr>
        <w:t xml:space="preserve">  _</w:t>
      </w:r>
      <w:r w:rsidR="00382B2D" w:rsidRPr="00731DD5">
        <w:rPr>
          <w:szCs w:val="26"/>
          <w:lang w:val="en-GB" w:eastAsia="nb-NO"/>
        </w:rPr>
        <w:t>antagonist:</w:t>
      </w:r>
      <w:r>
        <w:rPr>
          <w:szCs w:val="26"/>
          <w:lang w:val="en-GB" w:eastAsia="nb-NO"/>
        </w:rPr>
        <w:t>_</w:t>
      </w:r>
      <w:r w:rsidR="00382B2D" w:rsidRPr="00731DD5">
        <w:rPr>
          <w:szCs w:val="26"/>
          <w:lang w:val="en-GB" w:eastAsia="nb-NO"/>
        </w:rPr>
        <w:t xml:space="preserve"> the force (usually a person) that opposes the main character in his attempt to solve a problem and thus to resolve the conflict in which he is involved.</w:t>
      </w:r>
    </w:p>
    <w:p w14:paraId="5AE012E6" w14:textId="0C081B4A" w:rsidR="00382B2D" w:rsidRPr="00731DD5" w:rsidRDefault="003535AE" w:rsidP="00382B2D">
      <w:pPr>
        <w:rPr>
          <w:szCs w:val="26"/>
          <w:lang w:val="en-GB" w:eastAsia="nb-NO"/>
        </w:rPr>
      </w:pPr>
      <w:r>
        <w:rPr>
          <w:szCs w:val="26"/>
          <w:lang w:val="en-GB" w:eastAsia="nb-NO"/>
        </w:rPr>
        <w:lastRenderedPageBreak/>
        <w:t xml:space="preserve">  _</w:t>
      </w:r>
      <w:r w:rsidR="00382B2D" w:rsidRPr="00731DD5">
        <w:rPr>
          <w:szCs w:val="26"/>
          <w:lang w:val="en-GB" w:eastAsia="nb-NO"/>
        </w:rPr>
        <w:t>anticlimax:</w:t>
      </w:r>
      <w:r>
        <w:rPr>
          <w:szCs w:val="26"/>
          <w:lang w:val="en-GB" w:eastAsia="nb-NO"/>
        </w:rPr>
        <w:t>_</w:t>
      </w:r>
      <w:r w:rsidR="00382B2D" w:rsidRPr="00731DD5">
        <w:rPr>
          <w:szCs w:val="26"/>
          <w:lang w:val="en-GB" w:eastAsia="nb-NO"/>
        </w:rPr>
        <w:t xml:space="preserve"> an outcome of a situation or series of events that, by contrast to what is expected, is ridiculous or disappointing. The anticlimax can often create a humorous effect.</w:t>
      </w:r>
    </w:p>
    <w:p w14:paraId="5AE012E7" w14:textId="0F630073" w:rsidR="00382B2D" w:rsidRPr="00731DD5" w:rsidRDefault="003535AE" w:rsidP="00382B2D">
      <w:pPr>
        <w:rPr>
          <w:szCs w:val="26"/>
          <w:lang w:val="en-GB" w:eastAsia="nb-NO"/>
        </w:rPr>
      </w:pPr>
      <w:r>
        <w:rPr>
          <w:szCs w:val="26"/>
          <w:lang w:val="en-GB" w:eastAsia="nb-NO"/>
        </w:rPr>
        <w:t xml:space="preserve">  _</w:t>
      </w:r>
      <w:r w:rsidR="00382B2D" w:rsidRPr="00731DD5">
        <w:rPr>
          <w:szCs w:val="26"/>
          <w:lang w:val="en-GB" w:eastAsia="nb-NO"/>
        </w:rPr>
        <w:t>assonance:</w:t>
      </w:r>
      <w:r>
        <w:rPr>
          <w:szCs w:val="26"/>
          <w:lang w:val="en-GB" w:eastAsia="nb-NO"/>
        </w:rPr>
        <w:t>_</w:t>
      </w:r>
      <w:r w:rsidR="00382B2D" w:rsidRPr="00731DD5">
        <w:rPr>
          <w:szCs w:val="26"/>
          <w:lang w:val="en-GB" w:eastAsia="nb-NO"/>
        </w:rPr>
        <w:t xml:space="preserve"> a partial rhyme that results from the repetition of the same vowel sounds in words whose consonants differ. For example: _fate_ and _sake_.</w:t>
      </w:r>
    </w:p>
    <w:p w14:paraId="5AE012E8" w14:textId="6414EEE0" w:rsidR="00382B2D" w:rsidRPr="00731DD5" w:rsidRDefault="003535AE" w:rsidP="00382B2D">
      <w:pPr>
        <w:rPr>
          <w:szCs w:val="26"/>
          <w:lang w:val="en-GB" w:eastAsia="nb-NO"/>
        </w:rPr>
      </w:pPr>
      <w:r>
        <w:rPr>
          <w:szCs w:val="26"/>
          <w:lang w:val="en-GB" w:eastAsia="nb-NO"/>
        </w:rPr>
        <w:t xml:space="preserve">  _</w:t>
      </w:r>
      <w:r w:rsidR="00382B2D" w:rsidRPr="00731DD5">
        <w:rPr>
          <w:szCs w:val="26"/>
          <w:lang w:val="en-GB" w:eastAsia="nb-NO"/>
        </w:rPr>
        <w:t>atmosphere:</w:t>
      </w:r>
      <w:r>
        <w:rPr>
          <w:szCs w:val="26"/>
          <w:lang w:val="en-GB" w:eastAsia="nb-NO"/>
        </w:rPr>
        <w:t>_</w:t>
      </w:r>
      <w:r w:rsidR="00382B2D" w:rsidRPr="00731DD5">
        <w:rPr>
          <w:szCs w:val="26"/>
          <w:lang w:val="en-GB" w:eastAsia="nb-NO"/>
        </w:rPr>
        <w:t xml:space="preserve"> the general over-all feeling of a story conveyed in large part by the setting and the mood.</w:t>
      </w:r>
    </w:p>
    <w:p w14:paraId="40E12520" w14:textId="412A94FF" w:rsidR="003535AE" w:rsidRDefault="00823E26" w:rsidP="00382B2D">
      <w:pPr>
        <w:rPr>
          <w:szCs w:val="26"/>
          <w:lang w:val="en-GB" w:eastAsia="nb-NO"/>
        </w:rPr>
      </w:pPr>
      <w:r>
        <w:rPr>
          <w:szCs w:val="26"/>
          <w:lang w:val="en-GB" w:eastAsia="nb-NO"/>
        </w:rPr>
        <w:t xml:space="preserve">  </w:t>
      </w:r>
      <w:r w:rsidR="003535AE">
        <w:rPr>
          <w:szCs w:val="26"/>
          <w:lang w:val="en-GB" w:eastAsia="nb-NO"/>
        </w:rPr>
        <w:t>_</w:t>
      </w:r>
      <w:r w:rsidR="00382B2D" w:rsidRPr="00731DD5">
        <w:rPr>
          <w:szCs w:val="26"/>
          <w:lang w:val="en-GB" w:eastAsia="nb-NO"/>
        </w:rPr>
        <w:t>blank verse:</w:t>
      </w:r>
      <w:r w:rsidR="003535AE">
        <w:rPr>
          <w:szCs w:val="26"/>
          <w:lang w:val="en-GB" w:eastAsia="nb-NO"/>
        </w:rPr>
        <w:t>_</w:t>
      </w:r>
      <w:r w:rsidR="00382B2D" w:rsidRPr="00731DD5">
        <w:rPr>
          <w:szCs w:val="26"/>
          <w:lang w:val="en-GB" w:eastAsia="nb-NO"/>
        </w:rPr>
        <w:t xml:space="preserve"> unrhymed iambic pentameter verse.</w:t>
      </w:r>
    </w:p>
    <w:p w14:paraId="5AE012EB" w14:textId="19A2C186" w:rsidR="00382B2D" w:rsidRPr="00731DD5" w:rsidRDefault="003535AE" w:rsidP="00382B2D">
      <w:pPr>
        <w:rPr>
          <w:szCs w:val="26"/>
          <w:lang w:val="en-GB" w:eastAsia="nb-NO"/>
        </w:rPr>
      </w:pPr>
      <w:r>
        <w:rPr>
          <w:szCs w:val="26"/>
          <w:lang w:val="en-GB" w:eastAsia="nb-NO"/>
        </w:rPr>
        <w:t xml:space="preserve">  _</w:t>
      </w:r>
      <w:r w:rsidR="00382B2D" w:rsidRPr="00731DD5">
        <w:rPr>
          <w:szCs w:val="26"/>
          <w:lang w:val="en-GB" w:eastAsia="nb-NO"/>
        </w:rPr>
        <w:t>character:</w:t>
      </w:r>
      <w:r>
        <w:rPr>
          <w:szCs w:val="26"/>
          <w:lang w:val="en-GB" w:eastAsia="nb-NO"/>
        </w:rPr>
        <w:t xml:space="preserve">_ </w:t>
      </w:r>
      <w:r w:rsidR="00382B2D" w:rsidRPr="00731DD5">
        <w:rPr>
          <w:szCs w:val="26"/>
          <w:lang w:val="en-GB" w:eastAsia="nb-NO"/>
        </w:rPr>
        <w:t>a person in a work of fiction; sometimes an animal or object.</w:t>
      </w:r>
    </w:p>
    <w:p w14:paraId="5AE012EC" w14:textId="13E6DEB7" w:rsidR="00382B2D" w:rsidRPr="00731DD5" w:rsidRDefault="00382B2D" w:rsidP="00382B2D">
      <w:pPr>
        <w:rPr>
          <w:szCs w:val="26"/>
          <w:lang w:val="en-GB" w:eastAsia="nb-NO"/>
        </w:rPr>
      </w:pPr>
      <w:r w:rsidRPr="00731DD5">
        <w:rPr>
          <w:szCs w:val="26"/>
          <w:lang w:val="en-GB" w:eastAsia="nb-NO"/>
        </w:rPr>
        <w:t>-- _dynamic character_: a character who changes or develops during the course of a work of fiction.</w:t>
      </w:r>
    </w:p>
    <w:p w14:paraId="5AE012ED" w14:textId="1AFACC54" w:rsidR="00382B2D" w:rsidRPr="00731DD5" w:rsidRDefault="00382B2D" w:rsidP="00382B2D">
      <w:pPr>
        <w:rPr>
          <w:szCs w:val="26"/>
          <w:lang w:val="en-GB" w:eastAsia="nb-NO"/>
        </w:rPr>
      </w:pPr>
      <w:r w:rsidRPr="00731DD5">
        <w:rPr>
          <w:szCs w:val="26"/>
          <w:lang w:val="en-GB" w:eastAsia="nb-NO"/>
        </w:rPr>
        <w:t xml:space="preserve">-- _static character_: a character who does _not_ change or </w:t>
      </w:r>
      <w:r w:rsidR="003535AE">
        <w:rPr>
          <w:szCs w:val="26"/>
          <w:lang w:val="en-GB" w:eastAsia="nb-NO"/>
        </w:rPr>
        <w:tab/>
      </w:r>
      <w:r w:rsidRPr="00731DD5">
        <w:rPr>
          <w:szCs w:val="26"/>
          <w:lang w:val="en-GB" w:eastAsia="nb-NO"/>
        </w:rPr>
        <w:t>develop during the course of a work of fiction.</w:t>
      </w:r>
    </w:p>
    <w:p w14:paraId="5AE012EE" w14:textId="050022A0" w:rsidR="00382B2D" w:rsidRPr="00731DD5" w:rsidRDefault="003535AE" w:rsidP="00382B2D">
      <w:pPr>
        <w:rPr>
          <w:szCs w:val="26"/>
          <w:lang w:val="en-GB" w:eastAsia="nb-NO"/>
        </w:rPr>
      </w:pPr>
      <w:r>
        <w:rPr>
          <w:szCs w:val="26"/>
          <w:lang w:val="en-GB" w:eastAsia="nb-NO"/>
        </w:rPr>
        <w:t xml:space="preserve">  _</w:t>
      </w:r>
      <w:r w:rsidR="00382B2D" w:rsidRPr="00731DD5">
        <w:rPr>
          <w:szCs w:val="26"/>
          <w:lang w:val="en-GB" w:eastAsia="nb-NO"/>
        </w:rPr>
        <w:t>characterisation:</w:t>
      </w:r>
      <w:r>
        <w:rPr>
          <w:szCs w:val="26"/>
          <w:lang w:val="en-GB" w:eastAsia="nb-NO"/>
        </w:rPr>
        <w:t>_</w:t>
      </w:r>
      <w:r w:rsidR="00382B2D" w:rsidRPr="00731DD5">
        <w:rPr>
          <w:szCs w:val="26"/>
          <w:lang w:val="en-GB" w:eastAsia="nb-NO"/>
        </w:rPr>
        <w:t xml:space="preserve"> the portrayal in a story of an imaginary person by what he says or does, by what others say about him or how they react to him, and by what the author reveals directly or through a narrator.</w:t>
      </w:r>
    </w:p>
    <w:p w14:paraId="5AE012EF" w14:textId="713D0114" w:rsidR="00382B2D" w:rsidRPr="00731DD5" w:rsidRDefault="003535AE" w:rsidP="00382B2D">
      <w:pPr>
        <w:rPr>
          <w:szCs w:val="26"/>
          <w:lang w:val="en-GB" w:eastAsia="nb-NO"/>
        </w:rPr>
      </w:pPr>
      <w:r>
        <w:rPr>
          <w:szCs w:val="26"/>
          <w:lang w:val="en-GB" w:eastAsia="nb-NO"/>
        </w:rPr>
        <w:t xml:space="preserve">  _</w:t>
      </w:r>
      <w:r w:rsidR="00382B2D" w:rsidRPr="00731DD5">
        <w:rPr>
          <w:szCs w:val="26"/>
          <w:lang w:val="en-GB" w:eastAsia="nb-NO"/>
        </w:rPr>
        <w:t>climax:</w:t>
      </w:r>
      <w:r>
        <w:rPr>
          <w:szCs w:val="26"/>
          <w:lang w:val="en-GB" w:eastAsia="nb-NO"/>
        </w:rPr>
        <w:t>_</w:t>
      </w:r>
      <w:r w:rsidR="00382B2D" w:rsidRPr="00731DD5">
        <w:rPr>
          <w:szCs w:val="26"/>
          <w:lang w:val="en-GB" w:eastAsia="nb-NO"/>
        </w:rPr>
        <w:t xml:space="preserve"> the point of highest interest or dramatic intensity. Usually it marks a turning point in the action, since the reader is no longer </w:t>
      </w:r>
      <w:r>
        <w:rPr>
          <w:szCs w:val="26"/>
          <w:lang w:val="en-GB" w:eastAsia="nb-NO"/>
        </w:rPr>
        <w:tab/>
      </w:r>
      <w:r w:rsidR="00382B2D" w:rsidRPr="00731DD5">
        <w:rPr>
          <w:szCs w:val="26"/>
          <w:lang w:val="en-GB" w:eastAsia="nb-NO"/>
        </w:rPr>
        <w:t>in doubt about the outcome.</w:t>
      </w:r>
    </w:p>
    <w:p w14:paraId="5AE012F0" w14:textId="77777777" w:rsidR="00382B2D" w:rsidRPr="00731DD5" w:rsidRDefault="00382B2D" w:rsidP="00382B2D">
      <w:pPr>
        <w:rPr>
          <w:szCs w:val="26"/>
          <w:lang w:val="en-GB" w:eastAsia="nb-NO"/>
        </w:rPr>
      </w:pPr>
    </w:p>
    <w:p w14:paraId="5AE012F1" w14:textId="2F3A1A2C" w:rsidR="00382B2D" w:rsidRPr="00731DD5" w:rsidRDefault="00382B2D" w:rsidP="00382B2D">
      <w:pPr>
        <w:rPr>
          <w:szCs w:val="26"/>
          <w:lang w:val="en-GB" w:eastAsia="nb-NO"/>
        </w:rPr>
      </w:pPr>
      <w:r w:rsidRPr="00731DD5">
        <w:rPr>
          <w:szCs w:val="26"/>
          <w:lang w:val="en-GB" w:eastAsia="nb-NO"/>
        </w:rPr>
        <w:t xml:space="preserve">--- 427 </w:t>
      </w:r>
      <w:r w:rsidR="003535AE">
        <w:rPr>
          <w:szCs w:val="26"/>
          <w:lang w:val="en-GB" w:eastAsia="nb-NO"/>
        </w:rPr>
        <w:t>to</w:t>
      </w:r>
      <w:r w:rsidRPr="00731DD5">
        <w:rPr>
          <w:szCs w:val="26"/>
          <w:lang w:val="en-GB" w:eastAsia="nb-NO"/>
        </w:rPr>
        <w:t xml:space="preserve"> 432</w:t>
      </w:r>
    </w:p>
    <w:p w14:paraId="5AE012F3" w14:textId="17504FD7" w:rsidR="00382B2D" w:rsidRPr="00731DD5" w:rsidRDefault="00BD0D19" w:rsidP="00382B2D">
      <w:pPr>
        <w:rPr>
          <w:szCs w:val="26"/>
          <w:lang w:val="en-GB" w:eastAsia="nb-NO"/>
        </w:rPr>
      </w:pPr>
      <w:r>
        <w:rPr>
          <w:szCs w:val="26"/>
          <w:lang w:val="en-GB" w:eastAsia="nb-NO"/>
        </w:rPr>
        <w:t xml:space="preserve">  _</w:t>
      </w:r>
      <w:r w:rsidR="00382B2D" w:rsidRPr="00731DD5">
        <w:rPr>
          <w:szCs w:val="26"/>
          <w:lang w:val="en-GB" w:eastAsia="nb-NO"/>
        </w:rPr>
        <w:t>conflict:</w:t>
      </w:r>
      <w:r>
        <w:rPr>
          <w:szCs w:val="26"/>
          <w:lang w:val="en-GB" w:eastAsia="nb-NO"/>
        </w:rPr>
        <w:t xml:space="preserve">_ </w:t>
      </w:r>
      <w:r w:rsidR="00382B2D" w:rsidRPr="00731DD5">
        <w:rPr>
          <w:szCs w:val="26"/>
          <w:lang w:val="en-GB" w:eastAsia="nb-NO"/>
        </w:rPr>
        <w:t>the struggle between two opposing forces, ideas or beliefs which form the basis of the plot. The conflict is resolved when one force – usually the protagonist – succeeds or fails in overcoming the opposing force or gives up trying.</w:t>
      </w:r>
    </w:p>
    <w:p w14:paraId="5AE012F4" w14:textId="7F13B236" w:rsidR="00382B2D" w:rsidRPr="00731DD5" w:rsidRDefault="00382B2D" w:rsidP="00382B2D">
      <w:pPr>
        <w:rPr>
          <w:szCs w:val="26"/>
          <w:lang w:val="en-GB" w:eastAsia="nb-NO"/>
        </w:rPr>
      </w:pPr>
      <w:r w:rsidRPr="00731DD5">
        <w:rPr>
          <w:szCs w:val="26"/>
          <w:lang w:val="en-GB" w:eastAsia="nb-NO"/>
        </w:rPr>
        <w:t xml:space="preserve">-- _external conflict_: a struggle between the protagonist and some </w:t>
      </w:r>
      <w:r w:rsidR="00BD0D19">
        <w:rPr>
          <w:szCs w:val="26"/>
          <w:lang w:val="en-GB" w:eastAsia="nb-NO"/>
        </w:rPr>
        <w:tab/>
      </w:r>
      <w:r w:rsidRPr="00731DD5">
        <w:rPr>
          <w:szCs w:val="26"/>
          <w:lang w:val="en-GB" w:eastAsia="nb-NO"/>
        </w:rPr>
        <w:t>outside force.</w:t>
      </w:r>
    </w:p>
    <w:p w14:paraId="5AE012F5" w14:textId="31A8B56C" w:rsidR="00382B2D" w:rsidRPr="00731DD5" w:rsidRDefault="00382B2D" w:rsidP="00382B2D">
      <w:pPr>
        <w:rPr>
          <w:szCs w:val="26"/>
          <w:lang w:val="en-GB" w:eastAsia="nb-NO"/>
        </w:rPr>
      </w:pPr>
      <w:r w:rsidRPr="00731DD5">
        <w:rPr>
          <w:szCs w:val="26"/>
          <w:lang w:val="en-GB" w:eastAsia="nb-NO"/>
        </w:rPr>
        <w:t>-- _internal conflict_: a struggle between conflicting forces within the heart and mind of the protagonist.</w:t>
      </w:r>
    </w:p>
    <w:p w14:paraId="5AE012F6" w14:textId="31B56A70" w:rsidR="00382B2D" w:rsidRPr="00731DD5" w:rsidRDefault="00823E26" w:rsidP="00382B2D">
      <w:pPr>
        <w:rPr>
          <w:szCs w:val="26"/>
          <w:lang w:val="en-GB" w:eastAsia="nb-NO"/>
        </w:rPr>
      </w:pPr>
      <w:r>
        <w:rPr>
          <w:szCs w:val="26"/>
          <w:lang w:val="en-GB" w:eastAsia="nb-NO"/>
        </w:rPr>
        <w:t xml:space="preserve">  _</w:t>
      </w:r>
      <w:r w:rsidR="00382B2D" w:rsidRPr="00731DD5">
        <w:rPr>
          <w:szCs w:val="26"/>
          <w:lang w:val="en-GB" w:eastAsia="nb-NO"/>
        </w:rPr>
        <w:t>connotation:</w:t>
      </w:r>
      <w:r>
        <w:rPr>
          <w:szCs w:val="26"/>
          <w:lang w:val="en-GB" w:eastAsia="nb-NO"/>
        </w:rPr>
        <w:t>_ t</w:t>
      </w:r>
      <w:r w:rsidR="00382B2D" w:rsidRPr="00731DD5">
        <w:rPr>
          <w:szCs w:val="26"/>
          <w:lang w:val="en-GB" w:eastAsia="nb-NO"/>
        </w:rPr>
        <w:t>he feelings or ideas that are suggested by or associated with a word or expression. For example: to most people the word _circus_ connotes a feeling of excitement, colour, movement and gaiety.</w:t>
      </w:r>
    </w:p>
    <w:p w14:paraId="5AE012F7" w14:textId="2484DB98" w:rsidR="00382B2D" w:rsidRPr="00731DD5" w:rsidRDefault="00823E26" w:rsidP="00382B2D">
      <w:pPr>
        <w:rPr>
          <w:szCs w:val="26"/>
          <w:lang w:val="en-GB" w:eastAsia="nb-NO"/>
        </w:rPr>
      </w:pPr>
      <w:r>
        <w:rPr>
          <w:szCs w:val="26"/>
          <w:lang w:val="en-GB" w:eastAsia="nb-NO"/>
        </w:rPr>
        <w:t xml:space="preserve">  _</w:t>
      </w:r>
      <w:r w:rsidR="00382B2D" w:rsidRPr="00731DD5">
        <w:rPr>
          <w:szCs w:val="26"/>
          <w:lang w:val="en-GB" w:eastAsia="nb-NO"/>
        </w:rPr>
        <w:t>contrast:</w:t>
      </w:r>
      <w:r>
        <w:rPr>
          <w:szCs w:val="26"/>
          <w:lang w:val="en-GB" w:eastAsia="nb-NO"/>
        </w:rPr>
        <w:t>_</w:t>
      </w:r>
      <w:r w:rsidR="00382B2D" w:rsidRPr="00731DD5">
        <w:rPr>
          <w:szCs w:val="26"/>
          <w:lang w:val="en-GB" w:eastAsia="nb-NO"/>
        </w:rPr>
        <w:t xml:space="preserve"> the bringing together of ideas, images or characters to show how they differ.</w:t>
      </w:r>
    </w:p>
    <w:p w14:paraId="5AE012F8" w14:textId="36031195" w:rsidR="00382B2D" w:rsidRPr="00731DD5" w:rsidRDefault="00823E26" w:rsidP="00382B2D">
      <w:pPr>
        <w:rPr>
          <w:szCs w:val="26"/>
          <w:lang w:val="en-GB" w:eastAsia="nb-NO"/>
        </w:rPr>
      </w:pPr>
      <w:r>
        <w:rPr>
          <w:szCs w:val="26"/>
          <w:lang w:val="en-GB" w:eastAsia="nb-NO"/>
        </w:rPr>
        <w:t xml:space="preserve">  _</w:t>
      </w:r>
      <w:r w:rsidR="00382B2D" w:rsidRPr="00731DD5">
        <w:rPr>
          <w:szCs w:val="26"/>
          <w:lang w:val="en-GB" w:eastAsia="nb-NO"/>
        </w:rPr>
        <w:t>couplet:</w:t>
      </w:r>
      <w:r>
        <w:rPr>
          <w:szCs w:val="26"/>
          <w:lang w:val="en-GB" w:eastAsia="nb-NO"/>
        </w:rPr>
        <w:t>_</w:t>
      </w:r>
      <w:r w:rsidR="00382B2D" w:rsidRPr="00731DD5">
        <w:rPr>
          <w:szCs w:val="26"/>
          <w:lang w:val="en-GB" w:eastAsia="nb-NO"/>
        </w:rPr>
        <w:t xml:space="preserve"> two successive lines of verse that rhyme and are usually equal in length.</w:t>
      </w:r>
    </w:p>
    <w:p w14:paraId="5AE012F9" w14:textId="3E9BB28D" w:rsidR="00382B2D" w:rsidRPr="00731DD5" w:rsidRDefault="00823E26" w:rsidP="00382B2D">
      <w:pPr>
        <w:rPr>
          <w:szCs w:val="26"/>
          <w:lang w:val="en-GB" w:eastAsia="nb-NO"/>
        </w:rPr>
      </w:pPr>
      <w:r>
        <w:rPr>
          <w:szCs w:val="26"/>
          <w:lang w:val="en-GB" w:eastAsia="nb-NO"/>
        </w:rPr>
        <w:t xml:space="preserve">  _</w:t>
      </w:r>
      <w:r w:rsidR="00382B2D" w:rsidRPr="00731DD5">
        <w:rPr>
          <w:szCs w:val="26"/>
          <w:lang w:val="en-GB" w:eastAsia="nb-NO"/>
        </w:rPr>
        <w:t>didactic:</w:t>
      </w:r>
      <w:r>
        <w:rPr>
          <w:szCs w:val="26"/>
          <w:lang w:val="en-GB" w:eastAsia="nb-NO"/>
        </w:rPr>
        <w:t xml:space="preserve">_ </w:t>
      </w:r>
      <w:r w:rsidR="00382B2D" w:rsidRPr="00731DD5">
        <w:rPr>
          <w:szCs w:val="26"/>
          <w:lang w:val="en-GB" w:eastAsia="nb-NO"/>
        </w:rPr>
        <w:t>morally instructive or intended to be so.</w:t>
      </w:r>
    </w:p>
    <w:p w14:paraId="5AE012FA" w14:textId="429DCE3C" w:rsidR="00382B2D" w:rsidRPr="00731DD5" w:rsidRDefault="00823E26" w:rsidP="00382B2D">
      <w:pPr>
        <w:rPr>
          <w:szCs w:val="26"/>
          <w:lang w:val="en-GB" w:eastAsia="nb-NO"/>
        </w:rPr>
      </w:pPr>
      <w:r>
        <w:rPr>
          <w:szCs w:val="26"/>
          <w:lang w:val="en-GB" w:eastAsia="nb-NO"/>
        </w:rPr>
        <w:t xml:space="preserve">  _</w:t>
      </w:r>
      <w:r w:rsidR="00382B2D" w:rsidRPr="00731DD5">
        <w:rPr>
          <w:szCs w:val="26"/>
          <w:lang w:val="en-GB" w:eastAsia="nb-NO"/>
        </w:rPr>
        <w:t>epiphany:</w:t>
      </w:r>
      <w:r>
        <w:rPr>
          <w:szCs w:val="26"/>
          <w:lang w:val="en-GB" w:eastAsia="nb-NO"/>
        </w:rPr>
        <w:t>_</w:t>
      </w:r>
      <w:r w:rsidR="00382B2D" w:rsidRPr="00731DD5">
        <w:rPr>
          <w:szCs w:val="26"/>
          <w:lang w:val="en-GB" w:eastAsia="nb-NO"/>
        </w:rPr>
        <w:t xml:space="preserve"> a moment of enlightenment in which the underlying truth or meaning of something is suddenly made clear.</w:t>
      </w:r>
    </w:p>
    <w:p w14:paraId="5AE012FB" w14:textId="2E5BB1BE" w:rsidR="00382B2D" w:rsidRPr="00731DD5" w:rsidRDefault="00823E26" w:rsidP="00382B2D">
      <w:pPr>
        <w:rPr>
          <w:szCs w:val="26"/>
          <w:lang w:val="en-GB" w:eastAsia="nb-NO"/>
        </w:rPr>
      </w:pPr>
      <w:r>
        <w:rPr>
          <w:szCs w:val="26"/>
          <w:lang w:val="en-GB" w:eastAsia="nb-NO"/>
        </w:rPr>
        <w:t xml:space="preserve">  _</w:t>
      </w:r>
      <w:r w:rsidR="00382B2D" w:rsidRPr="00731DD5">
        <w:rPr>
          <w:szCs w:val="26"/>
          <w:lang w:val="en-GB" w:eastAsia="nb-NO"/>
        </w:rPr>
        <w:t>flashback:</w:t>
      </w:r>
      <w:r>
        <w:rPr>
          <w:szCs w:val="26"/>
          <w:lang w:val="en-GB" w:eastAsia="nb-NO"/>
        </w:rPr>
        <w:t>_</w:t>
      </w:r>
      <w:r w:rsidR="00382B2D" w:rsidRPr="00731DD5">
        <w:rPr>
          <w:szCs w:val="26"/>
          <w:lang w:val="en-GB" w:eastAsia="nb-NO"/>
        </w:rPr>
        <w:t xml:space="preserve"> a device by which a writer interrupts the main action of a story to recreate a situation or incident of an earlier time as though it were occurring in the present.</w:t>
      </w:r>
    </w:p>
    <w:p w14:paraId="5AE012FC" w14:textId="6680EEA7" w:rsidR="00382B2D" w:rsidRPr="00731DD5" w:rsidRDefault="00823E26" w:rsidP="00382B2D">
      <w:pPr>
        <w:rPr>
          <w:szCs w:val="26"/>
          <w:lang w:val="en-GB" w:eastAsia="nb-NO"/>
        </w:rPr>
      </w:pPr>
      <w:r>
        <w:rPr>
          <w:szCs w:val="26"/>
          <w:lang w:val="en-GB" w:eastAsia="nb-NO"/>
        </w:rPr>
        <w:lastRenderedPageBreak/>
        <w:t xml:space="preserve">  _</w:t>
      </w:r>
      <w:r w:rsidR="00382B2D" w:rsidRPr="00731DD5">
        <w:rPr>
          <w:szCs w:val="26"/>
          <w:lang w:val="en-GB" w:eastAsia="nb-NO"/>
        </w:rPr>
        <w:t>foot:</w:t>
      </w:r>
      <w:r>
        <w:rPr>
          <w:szCs w:val="26"/>
          <w:lang w:val="en-GB" w:eastAsia="nb-NO"/>
        </w:rPr>
        <w:t>_</w:t>
      </w:r>
      <w:r w:rsidR="00382B2D" w:rsidRPr="00731DD5">
        <w:rPr>
          <w:szCs w:val="26"/>
          <w:lang w:val="en-GB" w:eastAsia="nb-NO"/>
        </w:rPr>
        <w:t xml:space="preserve"> a specific number of syllables in a definite pattern that forms a unit or rhythm in a line of verse. For example: an _iambic foot_ consists of one unaccented syllable and one accented syllable.</w:t>
      </w:r>
    </w:p>
    <w:p w14:paraId="5AE012FD" w14:textId="6A0EC406" w:rsidR="00382B2D" w:rsidRPr="00731DD5" w:rsidRDefault="00823E26" w:rsidP="00382B2D">
      <w:pPr>
        <w:rPr>
          <w:szCs w:val="26"/>
          <w:lang w:val="en-GB" w:eastAsia="nb-NO"/>
        </w:rPr>
      </w:pPr>
      <w:r>
        <w:rPr>
          <w:szCs w:val="26"/>
          <w:lang w:val="en-GB" w:eastAsia="nb-NO"/>
        </w:rPr>
        <w:t xml:space="preserve">  _</w:t>
      </w:r>
      <w:r w:rsidR="00382B2D" w:rsidRPr="00731DD5">
        <w:rPr>
          <w:szCs w:val="26"/>
          <w:lang w:val="en-GB" w:eastAsia="nb-NO"/>
        </w:rPr>
        <w:t>foreshadowing:</w:t>
      </w:r>
      <w:r>
        <w:rPr>
          <w:szCs w:val="26"/>
          <w:lang w:val="en-GB" w:eastAsia="nb-NO"/>
        </w:rPr>
        <w:t xml:space="preserve">_ </w:t>
      </w:r>
      <w:r w:rsidR="00382B2D" w:rsidRPr="00731DD5">
        <w:rPr>
          <w:szCs w:val="26"/>
          <w:lang w:val="en-GB" w:eastAsia="nb-NO"/>
        </w:rPr>
        <w:t>the dropping of important hints by the author to prepare the reader for what is to come or to help him to anticipate the outcome.</w:t>
      </w:r>
    </w:p>
    <w:p w14:paraId="5AE012FE" w14:textId="33B7D889" w:rsidR="00382B2D" w:rsidRPr="00731DD5" w:rsidRDefault="00823E26" w:rsidP="00382B2D">
      <w:pPr>
        <w:rPr>
          <w:szCs w:val="26"/>
          <w:lang w:val="en-GB" w:eastAsia="nb-NO"/>
        </w:rPr>
      </w:pPr>
      <w:r>
        <w:rPr>
          <w:szCs w:val="26"/>
          <w:lang w:val="en-GB" w:eastAsia="nb-NO"/>
        </w:rPr>
        <w:t xml:space="preserve">  _</w:t>
      </w:r>
      <w:r w:rsidR="00382B2D" w:rsidRPr="00731DD5">
        <w:rPr>
          <w:szCs w:val="26"/>
          <w:lang w:val="en-GB" w:eastAsia="nb-NO"/>
        </w:rPr>
        <w:t>free verse:</w:t>
      </w:r>
      <w:r>
        <w:rPr>
          <w:szCs w:val="26"/>
          <w:lang w:val="en-GB" w:eastAsia="nb-NO"/>
        </w:rPr>
        <w:t>_</w:t>
      </w:r>
      <w:r w:rsidR="00382B2D" w:rsidRPr="00731DD5">
        <w:rPr>
          <w:szCs w:val="26"/>
          <w:lang w:val="en-GB" w:eastAsia="nb-NO"/>
        </w:rPr>
        <w:t xml:space="preserve"> poetry that consists of unrhymed lines with irregular rhythmic patterns.</w:t>
      </w:r>
    </w:p>
    <w:p w14:paraId="5AE012FF" w14:textId="62F51E76" w:rsidR="00382B2D" w:rsidRPr="00731DD5" w:rsidRDefault="00823E26" w:rsidP="00382B2D">
      <w:pPr>
        <w:rPr>
          <w:szCs w:val="26"/>
          <w:lang w:val="en-GB" w:eastAsia="nb-NO"/>
        </w:rPr>
      </w:pPr>
      <w:r>
        <w:rPr>
          <w:szCs w:val="26"/>
          <w:lang w:val="en-GB" w:eastAsia="nb-NO"/>
        </w:rPr>
        <w:t xml:space="preserve">  _</w:t>
      </w:r>
      <w:r w:rsidR="00382B2D" w:rsidRPr="00731DD5">
        <w:rPr>
          <w:szCs w:val="26"/>
          <w:lang w:val="en-GB" w:eastAsia="nb-NO"/>
        </w:rPr>
        <w:t>hyperbole:</w:t>
      </w:r>
      <w:r>
        <w:rPr>
          <w:szCs w:val="26"/>
          <w:lang w:val="en-GB" w:eastAsia="nb-NO"/>
        </w:rPr>
        <w:t>_</w:t>
      </w:r>
      <w:r w:rsidR="00382B2D" w:rsidRPr="00731DD5">
        <w:rPr>
          <w:szCs w:val="26"/>
          <w:lang w:val="en-GB" w:eastAsia="nb-NO"/>
        </w:rPr>
        <w:t xml:space="preserve"> a figure of speech employing obvious exaggeration. For example, "He died a thousand deaths."</w:t>
      </w:r>
    </w:p>
    <w:p w14:paraId="5AE01300" w14:textId="5D5F42B4" w:rsidR="00382B2D" w:rsidRPr="00731DD5" w:rsidRDefault="00823E26" w:rsidP="00382B2D">
      <w:pPr>
        <w:rPr>
          <w:szCs w:val="26"/>
          <w:lang w:val="en-GB" w:eastAsia="nb-NO"/>
        </w:rPr>
      </w:pPr>
      <w:r>
        <w:rPr>
          <w:szCs w:val="26"/>
          <w:lang w:val="en-GB" w:eastAsia="nb-NO"/>
        </w:rPr>
        <w:t xml:space="preserve">  _</w:t>
      </w:r>
      <w:r w:rsidR="00382B2D" w:rsidRPr="00731DD5">
        <w:rPr>
          <w:szCs w:val="26"/>
          <w:lang w:val="en-GB" w:eastAsia="nb-NO"/>
        </w:rPr>
        <w:t>in medias res:</w:t>
      </w:r>
      <w:r>
        <w:rPr>
          <w:szCs w:val="26"/>
          <w:lang w:val="en-GB" w:eastAsia="nb-NO"/>
        </w:rPr>
        <w:t>_</w:t>
      </w:r>
      <w:r w:rsidR="00382B2D" w:rsidRPr="00731DD5">
        <w:rPr>
          <w:szCs w:val="26"/>
          <w:lang w:val="en-GB" w:eastAsia="nb-NO"/>
        </w:rPr>
        <w:t xml:space="preserve"> Latin for "in the middle of things."</w:t>
      </w:r>
    </w:p>
    <w:p w14:paraId="5AE01301" w14:textId="6525D1F2" w:rsidR="00382B2D" w:rsidRPr="00731DD5" w:rsidRDefault="00823E26" w:rsidP="00382B2D">
      <w:pPr>
        <w:rPr>
          <w:szCs w:val="26"/>
          <w:lang w:val="en-GB" w:eastAsia="nb-NO"/>
        </w:rPr>
      </w:pPr>
      <w:r>
        <w:rPr>
          <w:szCs w:val="26"/>
          <w:lang w:val="en-GB" w:eastAsia="nb-NO"/>
        </w:rPr>
        <w:t xml:space="preserve">  _</w:t>
      </w:r>
      <w:r w:rsidR="00382B2D" w:rsidRPr="00731DD5">
        <w:rPr>
          <w:szCs w:val="26"/>
          <w:lang w:val="en-GB" w:eastAsia="nb-NO"/>
        </w:rPr>
        <w:t>irony:</w:t>
      </w:r>
      <w:r>
        <w:rPr>
          <w:szCs w:val="26"/>
          <w:lang w:val="en-GB" w:eastAsia="nb-NO"/>
        </w:rPr>
        <w:t>_</w:t>
      </w:r>
      <w:r w:rsidR="00382B2D" w:rsidRPr="00731DD5">
        <w:rPr>
          <w:szCs w:val="26"/>
          <w:lang w:val="en-GB" w:eastAsia="nb-NO"/>
        </w:rPr>
        <w:t xml:space="preserve"> a mode of expression in which the author (or character) says one thing and means the opposite. The term also applies to a situation, or to the outcome of an event (or series of events), that is the opposite of what might be expected or considered appropriate.</w:t>
      </w:r>
    </w:p>
    <w:p w14:paraId="5AE01302" w14:textId="77777777" w:rsidR="00382B2D" w:rsidRPr="00731DD5" w:rsidRDefault="00382B2D" w:rsidP="00382B2D">
      <w:pPr>
        <w:rPr>
          <w:szCs w:val="26"/>
          <w:lang w:val="en-GB" w:eastAsia="nb-NO"/>
        </w:rPr>
      </w:pPr>
    </w:p>
    <w:p w14:paraId="5AE01303" w14:textId="577C51A0" w:rsidR="00382B2D" w:rsidRPr="00731DD5" w:rsidRDefault="00382B2D" w:rsidP="00382B2D">
      <w:pPr>
        <w:rPr>
          <w:szCs w:val="26"/>
          <w:lang w:val="en-GB" w:eastAsia="nb-NO"/>
        </w:rPr>
      </w:pPr>
      <w:r w:rsidRPr="00731DD5">
        <w:rPr>
          <w:szCs w:val="26"/>
          <w:lang w:val="en-GB" w:eastAsia="nb-NO"/>
        </w:rPr>
        <w:t xml:space="preserve">--- 428 </w:t>
      </w:r>
      <w:r w:rsidR="00823E26">
        <w:rPr>
          <w:szCs w:val="26"/>
          <w:lang w:val="en-GB" w:eastAsia="nb-NO"/>
        </w:rPr>
        <w:t>to</w:t>
      </w:r>
      <w:r w:rsidRPr="00731DD5">
        <w:rPr>
          <w:szCs w:val="26"/>
          <w:lang w:val="en-GB" w:eastAsia="nb-NO"/>
        </w:rPr>
        <w:t xml:space="preserve"> 432</w:t>
      </w:r>
    </w:p>
    <w:p w14:paraId="5AE01304" w14:textId="4AD275D8" w:rsidR="00382B2D" w:rsidRPr="00731DD5" w:rsidRDefault="00A77521" w:rsidP="00382B2D">
      <w:pPr>
        <w:rPr>
          <w:szCs w:val="26"/>
          <w:lang w:val="en-GB" w:eastAsia="nb-NO"/>
        </w:rPr>
      </w:pPr>
      <w:r>
        <w:rPr>
          <w:szCs w:val="26"/>
          <w:lang w:val="en-GB" w:eastAsia="nb-NO"/>
        </w:rPr>
        <w:t xml:space="preserve">  _</w:t>
      </w:r>
      <w:r w:rsidR="00382B2D" w:rsidRPr="00731DD5">
        <w:rPr>
          <w:szCs w:val="26"/>
          <w:lang w:val="en-GB" w:eastAsia="nb-NO"/>
        </w:rPr>
        <w:t>lyric:</w:t>
      </w:r>
      <w:r>
        <w:rPr>
          <w:szCs w:val="26"/>
          <w:lang w:val="en-GB" w:eastAsia="nb-NO"/>
        </w:rPr>
        <w:t>_</w:t>
      </w:r>
      <w:r w:rsidR="00382B2D" w:rsidRPr="00731DD5">
        <w:rPr>
          <w:szCs w:val="26"/>
          <w:lang w:val="en-GB" w:eastAsia="nb-NO"/>
        </w:rPr>
        <w:t xml:space="preserve"> a poem that has the form and musical quality of a song, in which the poet expresses an intense personal feeling.</w:t>
      </w:r>
    </w:p>
    <w:p w14:paraId="5AE01305" w14:textId="20E9E6E5" w:rsidR="00382B2D" w:rsidRPr="00731DD5" w:rsidRDefault="00A77521" w:rsidP="00382B2D">
      <w:pPr>
        <w:rPr>
          <w:szCs w:val="26"/>
          <w:lang w:val="en-GB" w:eastAsia="nb-NO"/>
        </w:rPr>
      </w:pPr>
      <w:r>
        <w:rPr>
          <w:szCs w:val="26"/>
          <w:lang w:val="en-GB" w:eastAsia="nb-NO"/>
        </w:rPr>
        <w:t xml:space="preserve">  _</w:t>
      </w:r>
      <w:r w:rsidR="00382B2D" w:rsidRPr="00731DD5">
        <w:rPr>
          <w:szCs w:val="26"/>
          <w:lang w:val="en-GB" w:eastAsia="nb-NO"/>
        </w:rPr>
        <w:t>metaphor:</w:t>
      </w:r>
      <w:r>
        <w:rPr>
          <w:szCs w:val="26"/>
          <w:lang w:val="en-GB" w:eastAsia="nb-NO"/>
        </w:rPr>
        <w:t xml:space="preserve">_ </w:t>
      </w:r>
      <w:r w:rsidR="00382B2D" w:rsidRPr="00731DD5">
        <w:rPr>
          <w:szCs w:val="26"/>
          <w:lang w:val="en-GB" w:eastAsia="nb-NO"/>
        </w:rPr>
        <w:t>a figure of speech in which two things are compared without the use of _like_ or _as_. For example, "The road was a ribbon of moonlight over the purple moor."</w:t>
      </w:r>
    </w:p>
    <w:p w14:paraId="5AE01306" w14:textId="577123D2" w:rsidR="00382B2D" w:rsidRPr="00731DD5" w:rsidRDefault="00A77521" w:rsidP="00382B2D">
      <w:pPr>
        <w:rPr>
          <w:szCs w:val="26"/>
          <w:lang w:val="en-GB" w:eastAsia="nb-NO"/>
        </w:rPr>
      </w:pPr>
      <w:r>
        <w:rPr>
          <w:szCs w:val="26"/>
          <w:lang w:val="en-GB" w:eastAsia="nb-NO"/>
        </w:rPr>
        <w:t xml:space="preserve">  _</w:t>
      </w:r>
      <w:r w:rsidR="00382B2D" w:rsidRPr="00731DD5">
        <w:rPr>
          <w:szCs w:val="26"/>
          <w:lang w:val="en-GB" w:eastAsia="nb-NO"/>
        </w:rPr>
        <w:t>metre:</w:t>
      </w:r>
      <w:r>
        <w:rPr>
          <w:szCs w:val="26"/>
          <w:lang w:val="en-GB" w:eastAsia="nb-NO"/>
        </w:rPr>
        <w:t>_</w:t>
      </w:r>
      <w:r w:rsidR="00382B2D" w:rsidRPr="00731DD5">
        <w:rPr>
          <w:szCs w:val="26"/>
          <w:lang w:val="en-GB" w:eastAsia="nb-NO"/>
        </w:rPr>
        <w:t xml:space="preserve"> the rhythm of a line of poetry created by the regular repetition of stressed and unstressed syllables in poetry.</w:t>
      </w:r>
    </w:p>
    <w:p w14:paraId="5AE01307" w14:textId="45CF456D" w:rsidR="00382B2D" w:rsidRPr="00731DD5" w:rsidRDefault="00A77521" w:rsidP="00382B2D">
      <w:pPr>
        <w:rPr>
          <w:szCs w:val="26"/>
          <w:lang w:val="en-GB" w:eastAsia="nb-NO"/>
        </w:rPr>
      </w:pPr>
      <w:r>
        <w:rPr>
          <w:szCs w:val="26"/>
          <w:lang w:val="en-GB" w:eastAsia="nb-NO"/>
        </w:rPr>
        <w:t xml:space="preserve">  _</w:t>
      </w:r>
      <w:r w:rsidR="00382B2D" w:rsidRPr="00731DD5">
        <w:rPr>
          <w:szCs w:val="26"/>
          <w:lang w:val="en-GB" w:eastAsia="nb-NO"/>
        </w:rPr>
        <w:t>mood:</w:t>
      </w:r>
      <w:r>
        <w:rPr>
          <w:szCs w:val="26"/>
          <w:lang w:val="en-GB" w:eastAsia="nb-NO"/>
        </w:rPr>
        <w:t xml:space="preserve">_ </w:t>
      </w:r>
      <w:r w:rsidR="00382B2D" w:rsidRPr="00731DD5">
        <w:rPr>
          <w:szCs w:val="26"/>
          <w:lang w:val="en-GB" w:eastAsia="nb-NO"/>
        </w:rPr>
        <w:t>the frame of mind created by a piece of writing.</w:t>
      </w:r>
    </w:p>
    <w:p w14:paraId="5AE01308" w14:textId="40ABA62E" w:rsidR="00382B2D" w:rsidRPr="00731DD5" w:rsidRDefault="00A77521" w:rsidP="00382B2D">
      <w:pPr>
        <w:rPr>
          <w:szCs w:val="26"/>
          <w:lang w:val="en-GB" w:eastAsia="nb-NO"/>
        </w:rPr>
      </w:pPr>
      <w:r>
        <w:rPr>
          <w:szCs w:val="26"/>
          <w:lang w:val="en-GB" w:eastAsia="nb-NO"/>
        </w:rPr>
        <w:t xml:space="preserve">  _</w:t>
      </w:r>
      <w:r w:rsidR="00382B2D" w:rsidRPr="00731DD5">
        <w:rPr>
          <w:szCs w:val="26"/>
          <w:lang w:val="en-GB" w:eastAsia="nb-NO"/>
        </w:rPr>
        <w:t>moral:</w:t>
      </w:r>
      <w:r>
        <w:rPr>
          <w:szCs w:val="26"/>
          <w:lang w:val="en-GB" w:eastAsia="nb-NO"/>
        </w:rPr>
        <w:t xml:space="preserve">_ </w:t>
      </w:r>
      <w:r w:rsidR="00382B2D" w:rsidRPr="00731DD5">
        <w:rPr>
          <w:szCs w:val="26"/>
          <w:lang w:val="en-GB" w:eastAsia="nb-NO"/>
        </w:rPr>
        <w:t>the lesson taught by a literary work.</w:t>
      </w:r>
    </w:p>
    <w:p w14:paraId="5AE01309" w14:textId="20BD4590" w:rsidR="00382B2D" w:rsidRPr="00731DD5" w:rsidRDefault="00A77521" w:rsidP="00382B2D">
      <w:pPr>
        <w:rPr>
          <w:szCs w:val="26"/>
          <w:lang w:val="en-GB" w:eastAsia="nb-NO"/>
        </w:rPr>
      </w:pPr>
      <w:r>
        <w:rPr>
          <w:szCs w:val="26"/>
          <w:lang w:val="en-GB" w:eastAsia="nb-NO"/>
        </w:rPr>
        <w:t xml:space="preserve">  _</w:t>
      </w:r>
      <w:r w:rsidR="00382B2D" w:rsidRPr="00731DD5">
        <w:rPr>
          <w:szCs w:val="26"/>
          <w:lang w:val="en-GB" w:eastAsia="nb-NO"/>
        </w:rPr>
        <w:t>narration:</w:t>
      </w:r>
      <w:r>
        <w:rPr>
          <w:szCs w:val="26"/>
          <w:lang w:val="en-GB" w:eastAsia="nb-NO"/>
        </w:rPr>
        <w:t>_</w:t>
      </w:r>
      <w:r w:rsidR="00382B2D" w:rsidRPr="00731DD5">
        <w:rPr>
          <w:szCs w:val="26"/>
          <w:lang w:val="en-GB" w:eastAsia="nb-NO"/>
        </w:rPr>
        <w:t xml:space="preserve"> an account or story of an event, or series of events, whether true or imaginary.</w:t>
      </w:r>
    </w:p>
    <w:p w14:paraId="5AE0130A" w14:textId="7B715CB8" w:rsidR="00382B2D" w:rsidRPr="00731DD5" w:rsidRDefault="00A77521" w:rsidP="00382B2D">
      <w:pPr>
        <w:rPr>
          <w:szCs w:val="26"/>
          <w:lang w:val="en-GB" w:eastAsia="nb-NO"/>
        </w:rPr>
      </w:pPr>
      <w:r>
        <w:rPr>
          <w:szCs w:val="26"/>
          <w:lang w:val="en-GB" w:eastAsia="nb-NO"/>
        </w:rPr>
        <w:t xml:space="preserve">  _</w:t>
      </w:r>
      <w:r w:rsidR="00382B2D" w:rsidRPr="00731DD5">
        <w:rPr>
          <w:szCs w:val="26"/>
          <w:lang w:val="en-GB" w:eastAsia="nb-NO"/>
        </w:rPr>
        <w:t>onomatopoeia:</w:t>
      </w:r>
      <w:r>
        <w:rPr>
          <w:szCs w:val="26"/>
          <w:lang w:val="en-GB" w:eastAsia="nb-NO"/>
        </w:rPr>
        <w:t xml:space="preserve">_ </w:t>
      </w:r>
      <w:r w:rsidR="00382B2D" w:rsidRPr="00731DD5">
        <w:rPr>
          <w:szCs w:val="26"/>
          <w:lang w:val="en-GB" w:eastAsia="nb-NO"/>
        </w:rPr>
        <w:t>a word or phrase that imitates the sound of the thing it describes. For example: _buzz, sizzle, hiss_.</w:t>
      </w:r>
    </w:p>
    <w:p w14:paraId="5AE0130B" w14:textId="7AE2B32E" w:rsidR="00382B2D" w:rsidRPr="00731DD5" w:rsidRDefault="00A77521" w:rsidP="00382B2D">
      <w:pPr>
        <w:rPr>
          <w:szCs w:val="26"/>
          <w:lang w:val="en-GB" w:eastAsia="nb-NO"/>
        </w:rPr>
      </w:pPr>
      <w:r>
        <w:rPr>
          <w:szCs w:val="26"/>
          <w:lang w:val="en-GB" w:eastAsia="nb-NO"/>
        </w:rPr>
        <w:t xml:space="preserve">  _</w:t>
      </w:r>
      <w:r w:rsidR="00382B2D" w:rsidRPr="00731DD5">
        <w:rPr>
          <w:szCs w:val="26"/>
          <w:lang w:val="en-GB" w:eastAsia="nb-NO"/>
        </w:rPr>
        <w:t>pathos:</w:t>
      </w:r>
      <w:r>
        <w:rPr>
          <w:szCs w:val="26"/>
          <w:lang w:val="en-GB" w:eastAsia="nb-NO"/>
        </w:rPr>
        <w:t>_</w:t>
      </w:r>
      <w:r w:rsidR="00382B2D" w:rsidRPr="00731DD5">
        <w:rPr>
          <w:szCs w:val="26"/>
          <w:lang w:val="en-GB" w:eastAsia="nb-NO"/>
        </w:rPr>
        <w:t xml:space="preserve"> that quality in prose that provokes in the reader a feeling of pity and compassion.</w:t>
      </w:r>
    </w:p>
    <w:p w14:paraId="5AE0130C" w14:textId="4D6E3591" w:rsidR="00382B2D" w:rsidRPr="00731DD5" w:rsidRDefault="00A77521" w:rsidP="00382B2D">
      <w:pPr>
        <w:rPr>
          <w:szCs w:val="26"/>
          <w:lang w:val="en-GB" w:eastAsia="nb-NO"/>
        </w:rPr>
      </w:pPr>
      <w:r>
        <w:rPr>
          <w:szCs w:val="26"/>
          <w:lang w:val="en-GB" w:eastAsia="nb-NO"/>
        </w:rPr>
        <w:t xml:space="preserve">  _</w:t>
      </w:r>
      <w:r w:rsidR="00382B2D" w:rsidRPr="00731DD5">
        <w:rPr>
          <w:szCs w:val="26"/>
          <w:lang w:val="en-GB" w:eastAsia="nb-NO"/>
        </w:rPr>
        <w:t>personification:</w:t>
      </w:r>
      <w:r>
        <w:rPr>
          <w:szCs w:val="26"/>
          <w:lang w:val="en-GB" w:eastAsia="nb-NO"/>
        </w:rPr>
        <w:t>_</w:t>
      </w:r>
      <w:r w:rsidR="00382B2D" w:rsidRPr="00731DD5">
        <w:rPr>
          <w:szCs w:val="26"/>
          <w:lang w:val="en-GB" w:eastAsia="nb-NO"/>
        </w:rPr>
        <w:t xml:space="preserve"> a figure of speech in which human form or characteristics are given to animals, objects or ideas.</w:t>
      </w:r>
    </w:p>
    <w:p w14:paraId="5AE0130D" w14:textId="7825325A" w:rsidR="00382B2D" w:rsidRPr="00731DD5" w:rsidRDefault="00A77521" w:rsidP="00382B2D">
      <w:pPr>
        <w:rPr>
          <w:szCs w:val="26"/>
          <w:lang w:val="en-GB" w:eastAsia="nb-NO"/>
        </w:rPr>
      </w:pPr>
      <w:r>
        <w:rPr>
          <w:szCs w:val="26"/>
          <w:lang w:val="en-GB" w:eastAsia="nb-NO"/>
        </w:rPr>
        <w:t xml:space="preserve">  _</w:t>
      </w:r>
      <w:r w:rsidR="00382B2D" w:rsidRPr="00731DD5">
        <w:rPr>
          <w:szCs w:val="26"/>
          <w:lang w:val="en-GB" w:eastAsia="nb-NO"/>
        </w:rPr>
        <w:t>plot:</w:t>
      </w:r>
      <w:r>
        <w:rPr>
          <w:szCs w:val="26"/>
          <w:lang w:val="en-GB" w:eastAsia="nb-NO"/>
        </w:rPr>
        <w:t>_</w:t>
      </w:r>
      <w:r w:rsidR="00382B2D" w:rsidRPr="00731DD5">
        <w:rPr>
          <w:szCs w:val="26"/>
          <w:lang w:val="en-GB" w:eastAsia="nb-NO"/>
        </w:rPr>
        <w:t xml:space="preserve"> the series of events or episodes that make up the action in a work.</w:t>
      </w:r>
    </w:p>
    <w:p w14:paraId="5AE0130E" w14:textId="061665B1" w:rsidR="00382B2D" w:rsidRPr="00731DD5" w:rsidRDefault="00A77521" w:rsidP="00382B2D">
      <w:pPr>
        <w:rPr>
          <w:szCs w:val="26"/>
          <w:lang w:val="en-GB" w:eastAsia="nb-NO"/>
        </w:rPr>
      </w:pPr>
      <w:r>
        <w:rPr>
          <w:szCs w:val="26"/>
          <w:lang w:val="en-GB" w:eastAsia="nb-NO"/>
        </w:rPr>
        <w:t xml:space="preserve">  _</w:t>
      </w:r>
      <w:r w:rsidR="00382B2D" w:rsidRPr="00731DD5">
        <w:rPr>
          <w:szCs w:val="26"/>
          <w:lang w:val="en-GB" w:eastAsia="nb-NO"/>
        </w:rPr>
        <w:t>point of view:</w:t>
      </w:r>
      <w:r>
        <w:rPr>
          <w:szCs w:val="26"/>
          <w:lang w:val="en-GB" w:eastAsia="nb-NO"/>
        </w:rPr>
        <w:t>_</w:t>
      </w:r>
    </w:p>
    <w:p w14:paraId="5AE0130F" w14:textId="77777777" w:rsidR="00382B2D" w:rsidRPr="00731DD5" w:rsidRDefault="00382B2D" w:rsidP="00382B2D">
      <w:pPr>
        <w:rPr>
          <w:szCs w:val="26"/>
          <w:lang w:val="en-GB" w:eastAsia="nb-NO"/>
        </w:rPr>
      </w:pPr>
      <w:r w:rsidRPr="00731DD5">
        <w:rPr>
          <w:szCs w:val="26"/>
          <w:lang w:val="en-GB" w:eastAsia="nb-NO"/>
        </w:rPr>
        <w:t>the method used by the author to tell his story.</w:t>
      </w:r>
    </w:p>
    <w:p w14:paraId="5AE01310" w14:textId="738E426A" w:rsidR="00382B2D" w:rsidRPr="00731DD5" w:rsidRDefault="00382B2D" w:rsidP="00382B2D">
      <w:pPr>
        <w:rPr>
          <w:szCs w:val="26"/>
          <w:lang w:val="en-GB" w:eastAsia="nb-NO"/>
        </w:rPr>
      </w:pPr>
      <w:r w:rsidRPr="00731DD5">
        <w:rPr>
          <w:szCs w:val="26"/>
          <w:lang w:val="en-GB" w:eastAsia="nb-NO"/>
        </w:rPr>
        <w:t>-- _first-person point of view_: the narration of a story by the main character or, possibly, by a minor character. As the narrator, he uses the pronoun _I_ in referring to himself.</w:t>
      </w:r>
    </w:p>
    <w:p w14:paraId="5AE01311" w14:textId="3B705CF4" w:rsidR="00382B2D" w:rsidRPr="00731DD5" w:rsidRDefault="00382B2D" w:rsidP="00382B2D">
      <w:pPr>
        <w:rPr>
          <w:szCs w:val="26"/>
          <w:lang w:val="en-GB" w:eastAsia="nb-NO"/>
        </w:rPr>
      </w:pPr>
      <w:r w:rsidRPr="00731DD5">
        <w:rPr>
          <w:szCs w:val="26"/>
          <w:lang w:val="en-GB" w:eastAsia="nb-NO"/>
        </w:rPr>
        <w:t>-- _omniscient point of view_: the narration of the story through an all-knowing observer, who can be in several places at the same time and can see into the hearts and minds of all characters.</w:t>
      </w:r>
    </w:p>
    <w:p w14:paraId="5AE01312" w14:textId="15015DB6" w:rsidR="00382B2D" w:rsidRPr="00731DD5" w:rsidRDefault="00382B2D" w:rsidP="00382B2D">
      <w:pPr>
        <w:rPr>
          <w:szCs w:val="26"/>
          <w:lang w:val="en-GB" w:eastAsia="nb-NO"/>
        </w:rPr>
      </w:pPr>
      <w:r w:rsidRPr="00731DD5">
        <w:rPr>
          <w:szCs w:val="26"/>
          <w:lang w:val="en-GB" w:eastAsia="nb-NO"/>
        </w:rPr>
        <w:t xml:space="preserve">-- _omniscient third-person point of view_: the narration of a story by an all-knowing observer but limited primarily to what one of the </w:t>
      </w:r>
      <w:r w:rsidRPr="00731DD5">
        <w:rPr>
          <w:szCs w:val="26"/>
          <w:lang w:val="en-GB" w:eastAsia="nb-NO"/>
        </w:rPr>
        <w:lastRenderedPageBreak/>
        <w:t>characters (usually the main character) can see, know, hear, or experience.</w:t>
      </w:r>
    </w:p>
    <w:p w14:paraId="5AE01313" w14:textId="54A7C423" w:rsidR="00382B2D" w:rsidRPr="00731DD5" w:rsidRDefault="00A77521" w:rsidP="00382B2D">
      <w:pPr>
        <w:rPr>
          <w:szCs w:val="26"/>
          <w:lang w:val="en-GB" w:eastAsia="nb-NO"/>
        </w:rPr>
      </w:pPr>
      <w:r>
        <w:rPr>
          <w:szCs w:val="26"/>
          <w:lang w:val="en-GB" w:eastAsia="nb-NO"/>
        </w:rPr>
        <w:t xml:space="preserve">  _</w:t>
      </w:r>
      <w:r w:rsidR="00382B2D" w:rsidRPr="00731DD5">
        <w:rPr>
          <w:szCs w:val="26"/>
          <w:lang w:val="en-GB" w:eastAsia="nb-NO"/>
        </w:rPr>
        <w:t>protagonist:</w:t>
      </w:r>
      <w:r>
        <w:rPr>
          <w:szCs w:val="26"/>
          <w:lang w:val="en-GB" w:eastAsia="nb-NO"/>
        </w:rPr>
        <w:t xml:space="preserve">_ </w:t>
      </w:r>
      <w:r w:rsidR="00382B2D" w:rsidRPr="00731DD5">
        <w:rPr>
          <w:szCs w:val="26"/>
          <w:lang w:val="en-GB" w:eastAsia="nb-NO"/>
        </w:rPr>
        <w:t>Usually the main character, who faces a problem and, in his attempt to solve it, becomes involved in a conflict with an opposing force.</w:t>
      </w:r>
    </w:p>
    <w:p w14:paraId="5AE01314" w14:textId="72BD7F73" w:rsidR="00382B2D" w:rsidRPr="00731DD5" w:rsidRDefault="00A77521" w:rsidP="00382B2D">
      <w:pPr>
        <w:rPr>
          <w:szCs w:val="26"/>
          <w:lang w:val="en-GB" w:eastAsia="nb-NO"/>
        </w:rPr>
      </w:pPr>
      <w:r>
        <w:rPr>
          <w:szCs w:val="26"/>
          <w:lang w:val="en-GB" w:eastAsia="nb-NO"/>
        </w:rPr>
        <w:t xml:space="preserve">  _</w:t>
      </w:r>
      <w:r w:rsidR="00382B2D" w:rsidRPr="00731DD5">
        <w:rPr>
          <w:szCs w:val="26"/>
          <w:lang w:val="en-GB" w:eastAsia="nb-NO"/>
        </w:rPr>
        <w:t>resolution:</w:t>
      </w:r>
      <w:r>
        <w:rPr>
          <w:szCs w:val="26"/>
          <w:lang w:val="en-GB" w:eastAsia="nb-NO"/>
        </w:rPr>
        <w:t>_</w:t>
      </w:r>
      <w:r w:rsidR="00382B2D" w:rsidRPr="00731DD5">
        <w:rPr>
          <w:szCs w:val="26"/>
          <w:lang w:val="en-GB" w:eastAsia="nb-NO"/>
        </w:rPr>
        <w:t xml:space="preserve"> the events following the climax in a work of fiction; sometimes called _falling action_.</w:t>
      </w:r>
    </w:p>
    <w:p w14:paraId="5AE01315" w14:textId="1D6A98B1" w:rsidR="00382B2D" w:rsidRPr="00731DD5" w:rsidRDefault="00A77521" w:rsidP="00382B2D">
      <w:pPr>
        <w:rPr>
          <w:szCs w:val="26"/>
          <w:lang w:val="en-GB" w:eastAsia="nb-NO"/>
        </w:rPr>
      </w:pPr>
      <w:r>
        <w:rPr>
          <w:szCs w:val="26"/>
          <w:lang w:val="en-GB" w:eastAsia="nb-NO"/>
        </w:rPr>
        <w:t xml:space="preserve">  _</w:t>
      </w:r>
      <w:r w:rsidR="00382B2D" w:rsidRPr="00731DD5">
        <w:rPr>
          <w:szCs w:val="26"/>
          <w:lang w:val="en-GB" w:eastAsia="nb-NO"/>
        </w:rPr>
        <w:t>satire:</w:t>
      </w:r>
      <w:r>
        <w:rPr>
          <w:szCs w:val="26"/>
          <w:lang w:val="en-GB" w:eastAsia="nb-NO"/>
        </w:rPr>
        <w:t>_</w:t>
      </w:r>
      <w:r w:rsidR="00382B2D" w:rsidRPr="00731DD5">
        <w:rPr>
          <w:szCs w:val="26"/>
          <w:lang w:val="en-GB" w:eastAsia="nb-NO"/>
        </w:rPr>
        <w:t xml:space="preserve"> a piece of writing that criticises manners, individuals or political and social institutions by holding them up to ridicule.</w:t>
      </w:r>
    </w:p>
    <w:p w14:paraId="5AE01316" w14:textId="6AA32269" w:rsidR="00382B2D" w:rsidRPr="00731DD5" w:rsidRDefault="00A77521" w:rsidP="00382B2D">
      <w:pPr>
        <w:rPr>
          <w:szCs w:val="26"/>
          <w:lang w:val="en-GB" w:eastAsia="nb-NO"/>
        </w:rPr>
      </w:pPr>
      <w:r>
        <w:rPr>
          <w:szCs w:val="26"/>
          <w:lang w:val="en-GB" w:eastAsia="nb-NO"/>
        </w:rPr>
        <w:t xml:space="preserve">  _</w:t>
      </w:r>
      <w:r w:rsidR="00382B2D" w:rsidRPr="00731DD5">
        <w:rPr>
          <w:szCs w:val="26"/>
          <w:lang w:val="en-GB" w:eastAsia="nb-NO"/>
        </w:rPr>
        <w:t>setting:</w:t>
      </w:r>
      <w:r>
        <w:rPr>
          <w:szCs w:val="26"/>
          <w:lang w:val="en-GB" w:eastAsia="nb-NO"/>
        </w:rPr>
        <w:t xml:space="preserve">_ </w:t>
      </w:r>
      <w:r w:rsidR="00382B2D" w:rsidRPr="00731DD5">
        <w:rPr>
          <w:szCs w:val="26"/>
          <w:lang w:val="en-GB" w:eastAsia="nb-NO"/>
        </w:rPr>
        <w:t>the time and place in which the events in a work of fiction occur.</w:t>
      </w:r>
    </w:p>
    <w:p w14:paraId="5AE01317" w14:textId="77777777" w:rsidR="00382B2D" w:rsidRPr="00731DD5" w:rsidRDefault="00382B2D" w:rsidP="00382B2D">
      <w:pPr>
        <w:rPr>
          <w:szCs w:val="26"/>
          <w:lang w:val="en-GB" w:eastAsia="nb-NO"/>
        </w:rPr>
      </w:pPr>
    </w:p>
    <w:p w14:paraId="5AE01318" w14:textId="7345D72C" w:rsidR="00382B2D" w:rsidRPr="00731DD5" w:rsidRDefault="00382B2D" w:rsidP="00382B2D">
      <w:pPr>
        <w:rPr>
          <w:szCs w:val="26"/>
          <w:lang w:val="en-GB" w:eastAsia="nb-NO"/>
        </w:rPr>
      </w:pPr>
      <w:r w:rsidRPr="00731DD5">
        <w:rPr>
          <w:szCs w:val="26"/>
          <w:lang w:val="en-GB" w:eastAsia="nb-NO"/>
        </w:rPr>
        <w:t xml:space="preserve">--- 429 </w:t>
      </w:r>
      <w:r w:rsidR="00A77521">
        <w:rPr>
          <w:szCs w:val="26"/>
          <w:lang w:val="en-GB" w:eastAsia="nb-NO"/>
        </w:rPr>
        <w:t>to</w:t>
      </w:r>
      <w:r w:rsidRPr="00731DD5">
        <w:rPr>
          <w:szCs w:val="26"/>
          <w:lang w:val="en-GB" w:eastAsia="nb-NO"/>
        </w:rPr>
        <w:t xml:space="preserve"> 432</w:t>
      </w:r>
    </w:p>
    <w:p w14:paraId="5AE01319" w14:textId="5E86288A" w:rsidR="00382B2D" w:rsidRPr="00731DD5" w:rsidRDefault="00A77521" w:rsidP="00382B2D">
      <w:pPr>
        <w:rPr>
          <w:szCs w:val="26"/>
          <w:lang w:val="en-GB" w:eastAsia="nb-NO"/>
        </w:rPr>
      </w:pPr>
      <w:r>
        <w:rPr>
          <w:szCs w:val="26"/>
          <w:lang w:val="en-GB" w:eastAsia="nb-NO"/>
        </w:rPr>
        <w:t xml:space="preserve">  _</w:t>
      </w:r>
      <w:r w:rsidR="00382B2D" w:rsidRPr="00731DD5">
        <w:rPr>
          <w:szCs w:val="26"/>
          <w:lang w:val="en-GB" w:eastAsia="nb-NO"/>
        </w:rPr>
        <w:t>simile:</w:t>
      </w:r>
      <w:r>
        <w:rPr>
          <w:szCs w:val="26"/>
          <w:lang w:val="en-GB" w:eastAsia="nb-NO"/>
        </w:rPr>
        <w:t>_</w:t>
      </w:r>
      <w:r w:rsidR="00382B2D" w:rsidRPr="00731DD5">
        <w:rPr>
          <w:szCs w:val="26"/>
          <w:lang w:val="en-GB" w:eastAsia="nb-NO"/>
        </w:rPr>
        <w:t xml:space="preserve"> a figure of speech in which a comparison is made between two objects which are essentially unlike but which resemble each other in one or more respects. This comparison is always introduced by _like_ or _as_. For example, "My love is like a red, red rose."</w:t>
      </w:r>
    </w:p>
    <w:p w14:paraId="5AE0131A" w14:textId="4F0D0CAB" w:rsidR="00382B2D" w:rsidRPr="00731DD5" w:rsidRDefault="00A77521" w:rsidP="00382B2D">
      <w:pPr>
        <w:rPr>
          <w:szCs w:val="26"/>
          <w:lang w:val="en-GB" w:eastAsia="nb-NO"/>
        </w:rPr>
      </w:pPr>
      <w:r>
        <w:rPr>
          <w:szCs w:val="26"/>
          <w:lang w:val="en-GB" w:eastAsia="nb-NO"/>
        </w:rPr>
        <w:t xml:space="preserve">  _</w:t>
      </w:r>
      <w:r w:rsidR="00382B2D" w:rsidRPr="00731DD5">
        <w:rPr>
          <w:szCs w:val="26"/>
          <w:lang w:val="en-GB" w:eastAsia="nb-NO"/>
        </w:rPr>
        <w:t>soliloquy:</w:t>
      </w:r>
      <w:r>
        <w:rPr>
          <w:szCs w:val="26"/>
          <w:lang w:val="en-GB" w:eastAsia="nb-NO"/>
        </w:rPr>
        <w:t xml:space="preserve">_ </w:t>
      </w:r>
      <w:r w:rsidR="00382B2D" w:rsidRPr="00731DD5">
        <w:rPr>
          <w:szCs w:val="26"/>
          <w:lang w:val="en-GB" w:eastAsia="nb-NO"/>
        </w:rPr>
        <w:t>a speech in prose or poetry made by a character when he is alone. The purpose of a soliloquy is to reveal to the reader (or audience) the feelings and thoughts of the character.</w:t>
      </w:r>
    </w:p>
    <w:p w14:paraId="5AE0131B" w14:textId="72C5357B" w:rsidR="00382B2D" w:rsidRPr="00731DD5" w:rsidRDefault="00A77521" w:rsidP="00382B2D">
      <w:pPr>
        <w:rPr>
          <w:szCs w:val="26"/>
          <w:lang w:val="en-GB" w:eastAsia="nb-NO"/>
        </w:rPr>
      </w:pPr>
      <w:r>
        <w:rPr>
          <w:szCs w:val="26"/>
          <w:lang w:val="en-GB" w:eastAsia="nb-NO"/>
        </w:rPr>
        <w:t xml:space="preserve">  _</w:t>
      </w:r>
      <w:r w:rsidR="00382B2D" w:rsidRPr="00731DD5">
        <w:rPr>
          <w:szCs w:val="26"/>
          <w:lang w:val="en-GB" w:eastAsia="nb-NO"/>
        </w:rPr>
        <w:t>sonnet:</w:t>
      </w:r>
      <w:r>
        <w:rPr>
          <w:szCs w:val="26"/>
          <w:lang w:val="en-GB" w:eastAsia="nb-NO"/>
        </w:rPr>
        <w:t xml:space="preserve">_ </w:t>
      </w:r>
      <w:r w:rsidR="00382B2D" w:rsidRPr="00731DD5">
        <w:rPr>
          <w:szCs w:val="26"/>
          <w:lang w:val="en-GB" w:eastAsia="nb-NO"/>
        </w:rPr>
        <w:t>a fourteen-line poem that deals with a single idea or emotion.</w:t>
      </w:r>
    </w:p>
    <w:p w14:paraId="5AE0131C" w14:textId="182DD774" w:rsidR="00382B2D" w:rsidRPr="00731DD5" w:rsidRDefault="00A77521" w:rsidP="00382B2D">
      <w:pPr>
        <w:rPr>
          <w:szCs w:val="26"/>
          <w:lang w:val="en-GB" w:eastAsia="nb-NO"/>
        </w:rPr>
      </w:pPr>
      <w:r>
        <w:rPr>
          <w:szCs w:val="26"/>
          <w:lang w:val="en-GB" w:eastAsia="nb-NO"/>
        </w:rPr>
        <w:t xml:space="preserve">  _</w:t>
      </w:r>
      <w:r w:rsidR="00382B2D" w:rsidRPr="00731DD5">
        <w:rPr>
          <w:szCs w:val="26"/>
          <w:lang w:val="en-GB" w:eastAsia="nb-NO"/>
        </w:rPr>
        <w:t>stanza:</w:t>
      </w:r>
      <w:r>
        <w:rPr>
          <w:szCs w:val="26"/>
          <w:lang w:val="en-GB" w:eastAsia="nb-NO"/>
        </w:rPr>
        <w:t>_</w:t>
      </w:r>
      <w:r w:rsidR="00382B2D" w:rsidRPr="00731DD5">
        <w:rPr>
          <w:szCs w:val="26"/>
          <w:lang w:val="en-GB" w:eastAsia="nb-NO"/>
        </w:rPr>
        <w:t xml:space="preserve"> a group of lines of verse, usually four or more, arranged according to a fixed pattern.</w:t>
      </w:r>
    </w:p>
    <w:p w14:paraId="5AE0131D" w14:textId="592DAF57" w:rsidR="00382B2D" w:rsidRPr="00731DD5" w:rsidRDefault="00A77521" w:rsidP="00382B2D">
      <w:pPr>
        <w:rPr>
          <w:szCs w:val="26"/>
          <w:lang w:val="en-GB" w:eastAsia="nb-NO"/>
        </w:rPr>
      </w:pPr>
      <w:r>
        <w:rPr>
          <w:szCs w:val="26"/>
          <w:lang w:val="en-GB" w:eastAsia="nb-NO"/>
        </w:rPr>
        <w:t xml:space="preserve">  _</w:t>
      </w:r>
      <w:r w:rsidR="00382B2D" w:rsidRPr="00731DD5">
        <w:rPr>
          <w:szCs w:val="26"/>
          <w:lang w:val="en-GB" w:eastAsia="nb-NO"/>
        </w:rPr>
        <w:t>stereotype:</w:t>
      </w:r>
      <w:r>
        <w:rPr>
          <w:szCs w:val="26"/>
          <w:lang w:val="en-GB" w:eastAsia="nb-NO"/>
        </w:rPr>
        <w:t>_</w:t>
      </w:r>
      <w:r w:rsidR="00382B2D" w:rsidRPr="00731DD5">
        <w:rPr>
          <w:szCs w:val="26"/>
          <w:lang w:val="en-GB" w:eastAsia="nb-NO"/>
        </w:rPr>
        <w:t xml:space="preserve"> a character in a story who is presented according to certain widely accepted ideas of how such a person should look, think or act. For example, an "intelligent" student wears glasses.</w:t>
      </w:r>
    </w:p>
    <w:p w14:paraId="5AE0131E" w14:textId="5542E440" w:rsidR="00382B2D" w:rsidRPr="00731DD5" w:rsidRDefault="00A77521" w:rsidP="00382B2D">
      <w:pPr>
        <w:rPr>
          <w:szCs w:val="26"/>
          <w:lang w:val="en-GB" w:eastAsia="nb-NO"/>
        </w:rPr>
      </w:pPr>
      <w:r>
        <w:rPr>
          <w:szCs w:val="26"/>
          <w:lang w:val="en-GB" w:eastAsia="nb-NO"/>
        </w:rPr>
        <w:t xml:space="preserve">  _</w:t>
      </w:r>
      <w:r w:rsidR="00382B2D" w:rsidRPr="00731DD5">
        <w:rPr>
          <w:szCs w:val="26"/>
          <w:lang w:val="en-GB" w:eastAsia="nb-NO"/>
        </w:rPr>
        <w:t>stream of consciousness:</w:t>
      </w:r>
      <w:r>
        <w:rPr>
          <w:szCs w:val="26"/>
          <w:lang w:val="en-GB" w:eastAsia="nb-NO"/>
        </w:rPr>
        <w:t>_</w:t>
      </w:r>
      <w:r w:rsidR="00382B2D" w:rsidRPr="00731DD5">
        <w:rPr>
          <w:szCs w:val="26"/>
          <w:lang w:val="en-GB" w:eastAsia="nb-NO"/>
        </w:rPr>
        <w:t xml:space="preserve"> the recreation of a character's flow of thought.</w:t>
      </w:r>
    </w:p>
    <w:p w14:paraId="5AE0131F" w14:textId="5F5EC981" w:rsidR="00382B2D" w:rsidRPr="00731DD5" w:rsidRDefault="00A77521" w:rsidP="00382B2D">
      <w:pPr>
        <w:rPr>
          <w:szCs w:val="26"/>
          <w:lang w:val="en-GB" w:eastAsia="nb-NO"/>
        </w:rPr>
      </w:pPr>
      <w:r>
        <w:rPr>
          <w:szCs w:val="26"/>
          <w:lang w:val="en-GB" w:eastAsia="nb-NO"/>
        </w:rPr>
        <w:t xml:space="preserve">  _</w:t>
      </w:r>
      <w:r w:rsidR="00382B2D" w:rsidRPr="00731DD5">
        <w:rPr>
          <w:szCs w:val="26"/>
          <w:lang w:val="en-GB" w:eastAsia="nb-NO"/>
        </w:rPr>
        <w:t>style:</w:t>
      </w:r>
      <w:r>
        <w:rPr>
          <w:szCs w:val="26"/>
          <w:lang w:val="en-GB" w:eastAsia="nb-NO"/>
        </w:rPr>
        <w:t>_</w:t>
      </w:r>
      <w:r w:rsidR="00382B2D" w:rsidRPr="00731DD5">
        <w:rPr>
          <w:szCs w:val="26"/>
          <w:lang w:val="en-GB" w:eastAsia="nb-NO"/>
        </w:rPr>
        <w:t xml:space="preserve"> the distinctive manner in which the writer uses language; her choice and arrangement of words.</w:t>
      </w:r>
    </w:p>
    <w:p w14:paraId="5AE01320" w14:textId="040AD937" w:rsidR="00382B2D" w:rsidRPr="00731DD5" w:rsidRDefault="00A77521" w:rsidP="00382B2D">
      <w:pPr>
        <w:rPr>
          <w:szCs w:val="26"/>
          <w:lang w:val="en-GB" w:eastAsia="nb-NO"/>
        </w:rPr>
      </w:pPr>
      <w:r>
        <w:rPr>
          <w:szCs w:val="26"/>
          <w:lang w:val="en-GB" w:eastAsia="nb-NO"/>
        </w:rPr>
        <w:t xml:space="preserve">  _</w:t>
      </w:r>
      <w:r w:rsidR="00382B2D" w:rsidRPr="00731DD5">
        <w:rPr>
          <w:szCs w:val="26"/>
          <w:lang w:val="en-GB" w:eastAsia="nb-NO"/>
        </w:rPr>
        <w:t>symbol:</w:t>
      </w:r>
      <w:r>
        <w:rPr>
          <w:szCs w:val="26"/>
          <w:lang w:val="en-GB" w:eastAsia="nb-NO"/>
        </w:rPr>
        <w:t>_</w:t>
      </w:r>
      <w:r w:rsidR="00382B2D" w:rsidRPr="00731DD5">
        <w:rPr>
          <w:szCs w:val="26"/>
          <w:lang w:val="en-GB" w:eastAsia="nb-NO"/>
        </w:rPr>
        <w:t xml:space="preserve"> an object that stands for, or represents, an idea, belief, superstition, social or political institution, etc. For example, a pair of scales is often used as a symbol for justice.</w:t>
      </w:r>
    </w:p>
    <w:p w14:paraId="5AE01321" w14:textId="320725AB" w:rsidR="00382B2D" w:rsidRPr="00731DD5" w:rsidRDefault="00A77521" w:rsidP="00382B2D">
      <w:pPr>
        <w:rPr>
          <w:szCs w:val="26"/>
          <w:lang w:val="en-GB" w:eastAsia="nb-NO"/>
        </w:rPr>
      </w:pPr>
      <w:r>
        <w:rPr>
          <w:szCs w:val="26"/>
          <w:lang w:val="en-GB" w:eastAsia="nb-NO"/>
        </w:rPr>
        <w:t xml:space="preserve">  _</w:t>
      </w:r>
      <w:r w:rsidR="00382B2D" w:rsidRPr="00731DD5">
        <w:rPr>
          <w:szCs w:val="26"/>
          <w:lang w:val="en-GB" w:eastAsia="nb-NO"/>
        </w:rPr>
        <w:t>theme:</w:t>
      </w:r>
      <w:r>
        <w:rPr>
          <w:szCs w:val="26"/>
          <w:lang w:val="en-GB" w:eastAsia="nb-NO"/>
        </w:rPr>
        <w:t>_</w:t>
      </w:r>
      <w:r w:rsidR="00382B2D" w:rsidRPr="00731DD5">
        <w:rPr>
          <w:szCs w:val="26"/>
          <w:lang w:val="en-GB" w:eastAsia="nb-NO"/>
        </w:rPr>
        <w:t xml:space="preserve"> the idea, general truth or commentary on life or people brought out through a story.</w:t>
      </w:r>
    </w:p>
    <w:p w14:paraId="5AE01322" w14:textId="77777777" w:rsidR="00382B2D" w:rsidRPr="00731DD5" w:rsidRDefault="00382B2D" w:rsidP="00382B2D">
      <w:pPr>
        <w:rPr>
          <w:szCs w:val="26"/>
          <w:lang w:val="en-GB" w:eastAsia="nb-NO"/>
        </w:rPr>
      </w:pPr>
    </w:p>
    <w:p w14:paraId="5AE01323" w14:textId="78320589" w:rsidR="00382B2D" w:rsidRPr="00731DD5" w:rsidRDefault="00382B2D" w:rsidP="00382B2D">
      <w:pPr>
        <w:rPr>
          <w:szCs w:val="26"/>
          <w:lang w:val="en-GB" w:eastAsia="nb-NO"/>
        </w:rPr>
      </w:pPr>
      <w:r w:rsidRPr="00731DD5">
        <w:rPr>
          <w:szCs w:val="26"/>
          <w:lang w:val="en-GB" w:eastAsia="nb-NO"/>
        </w:rPr>
        <w:t xml:space="preserve">--- 430 </w:t>
      </w:r>
      <w:r w:rsidR="00A77521">
        <w:rPr>
          <w:szCs w:val="26"/>
          <w:lang w:val="en-GB" w:eastAsia="nb-NO"/>
        </w:rPr>
        <w:t>to</w:t>
      </w:r>
      <w:r w:rsidRPr="00731DD5">
        <w:rPr>
          <w:szCs w:val="26"/>
          <w:lang w:val="en-GB" w:eastAsia="nb-NO"/>
        </w:rPr>
        <w:t xml:space="preserve"> 432</w:t>
      </w:r>
    </w:p>
    <w:p w14:paraId="5AE01324" w14:textId="77777777" w:rsidR="00382B2D" w:rsidRPr="00731DD5" w:rsidRDefault="00382B2D" w:rsidP="00382B2D">
      <w:pPr>
        <w:pStyle w:val="Overskrift1"/>
        <w:rPr>
          <w:szCs w:val="26"/>
          <w:lang w:val="en-GB"/>
        </w:rPr>
      </w:pPr>
      <w:bookmarkStart w:id="392" w:name="_Toc13225959"/>
      <w:r w:rsidRPr="00731DD5">
        <w:rPr>
          <w:szCs w:val="26"/>
          <w:lang w:val="en-GB"/>
        </w:rPr>
        <w:t>xxx1 Acknowledgements</w:t>
      </w:r>
      <w:bookmarkEnd w:id="392"/>
    </w:p>
    <w:p w14:paraId="5AE01325" w14:textId="77777777" w:rsidR="00382B2D" w:rsidRPr="00731DD5" w:rsidRDefault="00382B2D" w:rsidP="00382B2D">
      <w:pPr>
        <w:rPr>
          <w:szCs w:val="26"/>
          <w:lang w:val="en-GB" w:eastAsia="nb-NO"/>
        </w:rPr>
      </w:pPr>
      <w:r w:rsidRPr="00731DD5">
        <w:rPr>
          <w:szCs w:val="26"/>
          <w:lang w:val="en-GB" w:eastAsia="nb-NO"/>
        </w:rPr>
        <w:t>It has not been possible to identify the sources of all the material used (or trace all the copyright owners), and in such cases the publishers would welcome information from copyright owners. The publishers are grateful to the authors, publishers and others who have given permission for the use of copyright material.</w:t>
      </w:r>
    </w:p>
    <w:p w14:paraId="5AE01326" w14:textId="348437FE" w:rsidR="00382B2D" w:rsidRPr="00731DD5" w:rsidRDefault="00382B2D" w:rsidP="00382B2D">
      <w:pPr>
        <w:rPr>
          <w:szCs w:val="26"/>
          <w:lang w:val="en-GB" w:eastAsia="nb-NO"/>
        </w:rPr>
      </w:pPr>
      <w:r w:rsidRPr="00731DD5">
        <w:rPr>
          <w:szCs w:val="26"/>
          <w:lang w:val="en-GB" w:eastAsia="nb-NO"/>
        </w:rPr>
        <w:t>  </w:t>
      </w:r>
      <w:r w:rsidR="008A4BC5">
        <w:rPr>
          <w:szCs w:val="26"/>
          <w:lang w:val="en-GB" w:eastAsia="nb-NO"/>
        </w:rPr>
        <w:t>_</w:t>
      </w:r>
      <w:r w:rsidRPr="00731DD5">
        <w:rPr>
          <w:szCs w:val="26"/>
          <w:lang w:val="en-GB" w:eastAsia="nb-NO"/>
        </w:rPr>
        <w:t>Texts:</w:t>
      </w:r>
      <w:r w:rsidR="008A4BC5">
        <w:rPr>
          <w:szCs w:val="26"/>
          <w:lang w:val="en-GB" w:eastAsia="nb-NO"/>
        </w:rPr>
        <w:t>_</w:t>
      </w:r>
    </w:p>
    <w:p w14:paraId="5AE01327" w14:textId="77777777" w:rsidR="00382B2D" w:rsidRPr="00731DD5" w:rsidRDefault="00382B2D" w:rsidP="00382B2D">
      <w:pPr>
        <w:rPr>
          <w:szCs w:val="26"/>
          <w:lang w:val="en-GB" w:eastAsia="nb-NO"/>
        </w:rPr>
      </w:pPr>
      <w:r w:rsidRPr="00731DD5">
        <w:rPr>
          <w:szCs w:val="26"/>
          <w:lang w:val="en-GB" w:eastAsia="nb-NO"/>
        </w:rPr>
        <w:t>  Kate Bush: "Wuthering Heights", copyright Kate Bush Music Ltd., EMI Music Publishing Ltd.</w:t>
      </w:r>
    </w:p>
    <w:p w14:paraId="5AE01328" w14:textId="77777777" w:rsidR="00382B2D" w:rsidRPr="00731DD5" w:rsidRDefault="00382B2D" w:rsidP="00382B2D">
      <w:pPr>
        <w:rPr>
          <w:szCs w:val="26"/>
          <w:lang w:val="en-GB" w:eastAsia="nb-NO"/>
        </w:rPr>
      </w:pPr>
      <w:r w:rsidRPr="00731DD5">
        <w:rPr>
          <w:szCs w:val="26"/>
          <w:lang w:val="en-GB" w:eastAsia="nb-NO"/>
        </w:rPr>
        <w:lastRenderedPageBreak/>
        <w:t>  William Carlos Williams: "This Is Just to Say" from _The Collected Poems, Volume I, 1909–1939_, copyright 1938 © by New Directions Publishing Corp. Reprinted by permission of New Directions Publishing Corp.</w:t>
      </w:r>
    </w:p>
    <w:p w14:paraId="5AE01329" w14:textId="77777777" w:rsidR="00382B2D" w:rsidRPr="00731DD5" w:rsidRDefault="00382B2D" w:rsidP="00382B2D">
      <w:pPr>
        <w:rPr>
          <w:szCs w:val="26"/>
          <w:lang w:val="en-GB" w:eastAsia="nb-NO"/>
        </w:rPr>
      </w:pPr>
      <w:r w:rsidRPr="00731DD5">
        <w:rPr>
          <w:szCs w:val="26"/>
          <w:lang w:val="en-GB" w:eastAsia="nb-NO"/>
        </w:rPr>
        <w:t>  W.H. Auden: "Funeral Blues" from _Collected Poetry_, 1945, copyright The Estate of W.H. Auden, reprinted with permission of Faber &amp; Faber Ltd.</w:t>
      </w:r>
    </w:p>
    <w:p w14:paraId="5AE0132A" w14:textId="77777777" w:rsidR="00382B2D" w:rsidRPr="00731DD5" w:rsidRDefault="00382B2D" w:rsidP="00382B2D">
      <w:pPr>
        <w:rPr>
          <w:szCs w:val="26"/>
          <w:lang w:val="en-GB" w:eastAsia="nb-NO"/>
        </w:rPr>
      </w:pPr>
      <w:r w:rsidRPr="00731DD5">
        <w:rPr>
          <w:szCs w:val="26"/>
          <w:lang w:val="en-GB" w:eastAsia="nb-NO"/>
        </w:rPr>
        <w:t>  Wallace Stevens: excerpt from "The Man with the Blue Guitar" from _The Collected Poems of Wallace Stevens_, copyright 1935, 1936 by Wallace Stevens, reprinted with permission of Alfred A. Knopf, Inc.</w:t>
      </w:r>
    </w:p>
    <w:p w14:paraId="5AE0132B" w14:textId="77777777" w:rsidR="00382B2D" w:rsidRPr="00731DD5" w:rsidRDefault="00382B2D" w:rsidP="00382B2D">
      <w:pPr>
        <w:rPr>
          <w:szCs w:val="26"/>
          <w:lang w:val="en-GB" w:eastAsia="nb-NO"/>
        </w:rPr>
      </w:pPr>
      <w:r w:rsidRPr="00731DD5">
        <w:rPr>
          <w:szCs w:val="26"/>
          <w:lang w:val="en-GB" w:eastAsia="nb-NO"/>
        </w:rPr>
        <w:t>  Ernest Hemingway: "The Sea Change", reprinted with the permission of Scribner, a division of Simon &amp; Schuster, Inc. from _The Short Stories of Ernest Hemingway_ by Ernest Hemingway. Copyright © 1933 by Charles Scribner's Sons. Copyright renewed © 1961 by Mary Hemingway. All rights reserved.</w:t>
      </w:r>
    </w:p>
    <w:p w14:paraId="5AE0132C" w14:textId="77777777" w:rsidR="00382B2D" w:rsidRPr="00731DD5" w:rsidRDefault="00382B2D" w:rsidP="00382B2D">
      <w:pPr>
        <w:rPr>
          <w:szCs w:val="26"/>
          <w:lang w:val="en-GB" w:eastAsia="nb-NO"/>
        </w:rPr>
      </w:pPr>
      <w:r w:rsidRPr="00731DD5">
        <w:rPr>
          <w:szCs w:val="26"/>
          <w:lang w:val="en-GB" w:eastAsia="nb-NO"/>
        </w:rPr>
        <w:t>  Abel Meerpol: "Strange Fruit", copyright Lewis Allan © 1940.</w:t>
      </w:r>
    </w:p>
    <w:p w14:paraId="5AE0132D" w14:textId="77777777" w:rsidR="00382B2D" w:rsidRPr="00731DD5" w:rsidRDefault="00382B2D" w:rsidP="00382B2D">
      <w:pPr>
        <w:rPr>
          <w:szCs w:val="26"/>
          <w:lang w:val="en-GB" w:eastAsia="nb-NO"/>
        </w:rPr>
      </w:pPr>
      <w:r w:rsidRPr="00731DD5">
        <w:rPr>
          <w:szCs w:val="26"/>
          <w:lang w:val="en-GB" w:eastAsia="nb-NO"/>
        </w:rPr>
        <w:t>  Sylvia Plath: "Mirror" from _Ariel_, © by Ted Hughes, Faber &amp; Faber Ltd.</w:t>
      </w:r>
    </w:p>
    <w:p w14:paraId="5AE0132E" w14:textId="77777777" w:rsidR="00382B2D" w:rsidRPr="00731DD5" w:rsidRDefault="00382B2D" w:rsidP="00382B2D">
      <w:pPr>
        <w:rPr>
          <w:szCs w:val="26"/>
          <w:lang w:val="en-GB" w:eastAsia="nb-NO"/>
        </w:rPr>
      </w:pPr>
      <w:r w:rsidRPr="00731DD5">
        <w:rPr>
          <w:szCs w:val="26"/>
          <w:lang w:val="en-GB" w:eastAsia="nb-NO"/>
        </w:rPr>
        <w:t>  Nadine Gordimer: "The Moment before the Gun Went Off", from _Jump and Other Stories._ Reprinted by permission of A P Watt at United Agents LLP.</w:t>
      </w:r>
    </w:p>
    <w:p w14:paraId="5AE0132F" w14:textId="77777777" w:rsidR="00382B2D" w:rsidRPr="00731DD5" w:rsidRDefault="00382B2D" w:rsidP="00382B2D">
      <w:pPr>
        <w:rPr>
          <w:szCs w:val="26"/>
          <w:lang w:val="en-GB" w:eastAsia="nb-NO"/>
        </w:rPr>
      </w:pPr>
      <w:r w:rsidRPr="00731DD5">
        <w:rPr>
          <w:szCs w:val="26"/>
          <w:lang w:val="en-GB" w:eastAsia="nb-NO"/>
        </w:rPr>
        <w:t>  R.K. Narayan: "Like the Sun", from _Under the Banyan Tree and Other Stories_, Published by William Heinemann. Reprinted by permission of The Random House Group Limited.</w:t>
      </w:r>
    </w:p>
    <w:p w14:paraId="5AE01330" w14:textId="77777777" w:rsidR="00382B2D" w:rsidRPr="00731DD5" w:rsidRDefault="00382B2D" w:rsidP="00382B2D">
      <w:pPr>
        <w:rPr>
          <w:szCs w:val="26"/>
          <w:lang w:val="en-GB" w:eastAsia="nb-NO"/>
        </w:rPr>
      </w:pPr>
      <w:r w:rsidRPr="00731DD5">
        <w:rPr>
          <w:szCs w:val="26"/>
          <w:lang w:val="en-GB" w:eastAsia="nb-NO"/>
        </w:rPr>
        <w:t>  Graham Greene: "I Spy", from _The Collected Stories of Graham Greene: Twenty-One Stories_, Penguin</w:t>
      </w:r>
    </w:p>
    <w:p w14:paraId="5AE01331" w14:textId="77777777" w:rsidR="00382B2D" w:rsidRPr="00731DD5" w:rsidRDefault="00382B2D" w:rsidP="00382B2D">
      <w:pPr>
        <w:rPr>
          <w:szCs w:val="26"/>
          <w:lang w:val="en-GB" w:eastAsia="nb-NO"/>
        </w:rPr>
      </w:pPr>
      <w:r w:rsidRPr="00731DD5">
        <w:rPr>
          <w:szCs w:val="26"/>
          <w:lang w:val="en-GB" w:eastAsia="nb-NO"/>
        </w:rPr>
        <w:t>  Kevin Barry: "Across the Rooftops", from _Dark Lies the Island: Stories_, by Kevin Barry. Published by Jonathan Cape. Reprinted by permission of The Random House Group Limited.</w:t>
      </w:r>
    </w:p>
    <w:p w14:paraId="5AE01332" w14:textId="77777777" w:rsidR="00382B2D" w:rsidRPr="00731DD5" w:rsidRDefault="00382B2D" w:rsidP="00382B2D">
      <w:pPr>
        <w:rPr>
          <w:szCs w:val="26"/>
          <w:lang w:val="en-GB" w:eastAsia="nb-NO"/>
        </w:rPr>
      </w:pPr>
      <w:r w:rsidRPr="00731DD5">
        <w:rPr>
          <w:szCs w:val="26"/>
          <w:lang w:val="en-GB" w:eastAsia="nb-NO"/>
        </w:rPr>
        <w:t>  H.D. (Hilda Doolittle): "Oread", from _Collected Poems, 1912–1944_, copyright © 1914 by Hilda Doolittle. Reprinted by permission of New Directions Publishing Corp.</w:t>
      </w:r>
    </w:p>
    <w:p w14:paraId="5AE01333" w14:textId="77777777" w:rsidR="00382B2D" w:rsidRPr="00731DD5" w:rsidRDefault="00382B2D" w:rsidP="00382B2D">
      <w:pPr>
        <w:rPr>
          <w:szCs w:val="26"/>
          <w:lang w:val="en-GB" w:eastAsia="nb-NO"/>
        </w:rPr>
      </w:pPr>
      <w:r w:rsidRPr="00731DD5">
        <w:rPr>
          <w:szCs w:val="26"/>
          <w:lang w:val="en-GB" w:eastAsia="nb-NO"/>
        </w:rPr>
        <w:t>  E.E. Cummings: "i carry your heart". Copyright 1952, © 1980, 1991 by the Trustees for the E.E. Cummings Trust, from _Complete Poems:_ 1904–1962, edited by George J. Firmage. Used by permission of Liveright Publishing Corporation.</w:t>
      </w:r>
    </w:p>
    <w:p w14:paraId="5AE01334" w14:textId="77777777" w:rsidR="00382B2D" w:rsidRPr="00731DD5" w:rsidRDefault="00382B2D" w:rsidP="00382B2D">
      <w:pPr>
        <w:rPr>
          <w:szCs w:val="26"/>
          <w:lang w:val="en-GB" w:eastAsia="nb-NO"/>
        </w:rPr>
      </w:pPr>
      <w:r w:rsidRPr="00731DD5">
        <w:rPr>
          <w:szCs w:val="26"/>
          <w:lang w:val="en-GB" w:eastAsia="nb-NO"/>
        </w:rPr>
        <w:t>  Dorothy Parker: "Indian Summer" from _The Portable Dorothy Parker_, ed. Bendan Gill. Reprinted by permission of Gerald Duckworth &amp; Co. Ltd.</w:t>
      </w:r>
    </w:p>
    <w:p w14:paraId="5AE01335" w14:textId="77777777" w:rsidR="00382B2D" w:rsidRPr="00731DD5" w:rsidRDefault="00382B2D" w:rsidP="00382B2D">
      <w:pPr>
        <w:rPr>
          <w:szCs w:val="26"/>
          <w:lang w:val="en-GB" w:eastAsia="nb-NO"/>
        </w:rPr>
      </w:pPr>
      <w:r w:rsidRPr="00731DD5">
        <w:rPr>
          <w:szCs w:val="26"/>
          <w:lang w:val="en-GB" w:eastAsia="nb-NO"/>
        </w:rPr>
        <w:t>  William Faulkner: "A Rose for Emily", from _Collected Stories of William Faulkner_, Random House</w:t>
      </w:r>
    </w:p>
    <w:p w14:paraId="5AE01336" w14:textId="77777777" w:rsidR="00382B2D" w:rsidRPr="00731DD5" w:rsidRDefault="00382B2D" w:rsidP="00382B2D">
      <w:pPr>
        <w:rPr>
          <w:szCs w:val="26"/>
          <w:lang w:val="en-GB" w:eastAsia="nb-NO"/>
        </w:rPr>
      </w:pPr>
      <w:r w:rsidRPr="00731DD5">
        <w:rPr>
          <w:szCs w:val="26"/>
          <w:lang w:val="en-GB" w:eastAsia="nb-NO"/>
        </w:rPr>
        <w:t>  George Orwell: "Shooting an Elephant", from _Shooting an Elephant and Other Essays_ by George Orwell (Copyright© George Orwell, 1946). Reproduced by permission of Bill Hamilton as the Literary Executor of the Estate of the Late Sonia Brownell Orwell and Secker &amp; Warburg Ltd.</w:t>
      </w:r>
    </w:p>
    <w:p w14:paraId="5AE01337" w14:textId="77777777" w:rsidR="00382B2D" w:rsidRPr="00731DD5" w:rsidRDefault="00382B2D" w:rsidP="00382B2D">
      <w:pPr>
        <w:rPr>
          <w:szCs w:val="26"/>
          <w:lang w:val="en-GB" w:eastAsia="nb-NO"/>
        </w:rPr>
      </w:pPr>
      <w:r w:rsidRPr="00731DD5">
        <w:rPr>
          <w:szCs w:val="26"/>
          <w:lang w:val="en-GB" w:eastAsia="nb-NO"/>
        </w:rPr>
        <w:lastRenderedPageBreak/>
        <w:t>  Will Self: "iAnna", from _The Best British Short Stories 2012_, Salt Publishing. Reprinted by permission of Will Self.</w:t>
      </w:r>
    </w:p>
    <w:p w14:paraId="5AE01338" w14:textId="77777777" w:rsidR="00382B2D" w:rsidRPr="00731DD5" w:rsidRDefault="00382B2D" w:rsidP="00382B2D">
      <w:pPr>
        <w:rPr>
          <w:szCs w:val="26"/>
          <w:lang w:val="en-GB" w:eastAsia="nb-NO"/>
        </w:rPr>
      </w:pPr>
      <w:r w:rsidRPr="00731DD5">
        <w:rPr>
          <w:szCs w:val="26"/>
          <w:lang w:val="en-GB" w:eastAsia="nb-NO"/>
        </w:rPr>
        <w:t>  Ted Chiang: "What's Expected of Us", from _Nature – International Weekly Journal of Science_, 6 July 2005</w:t>
      </w:r>
    </w:p>
    <w:p w14:paraId="5AE01339" w14:textId="77777777" w:rsidR="00382B2D" w:rsidRPr="00731DD5" w:rsidRDefault="00382B2D" w:rsidP="00382B2D">
      <w:pPr>
        <w:rPr>
          <w:szCs w:val="26"/>
          <w:lang w:val="en-GB" w:eastAsia="nb-NO"/>
        </w:rPr>
      </w:pPr>
      <w:r w:rsidRPr="00731DD5">
        <w:rPr>
          <w:szCs w:val="26"/>
          <w:lang w:val="en-GB" w:eastAsia="nb-NO"/>
        </w:rPr>
        <w:t>  Jhumpa Lahiri: "A Real Durwan", excerpt from _Interpreter of Maladies._ Copyright © 1999 by Jhumpa Lahiri. Reprinted by permission of Houghton Mifflin Harcourt Publishing Company. All rights reserved.</w:t>
      </w:r>
    </w:p>
    <w:p w14:paraId="5AE0133A" w14:textId="77777777" w:rsidR="00382B2D" w:rsidRPr="00731DD5" w:rsidRDefault="00382B2D" w:rsidP="00382B2D">
      <w:pPr>
        <w:rPr>
          <w:szCs w:val="26"/>
          <w:lang w:val="en-GB" w:eastAsia="nb-NO"/>
        </w:rPr>
      </w:pPr>
      <w:r w:rsidRPr="00731DD5">
        <w:rPr>
          <w:szCs w:val="26"/>
          <w:lang w:val="en-GB" w:eastAsia="nb-NO"/>
        </w:rPr>
        <w:t>  Neil Gaiman: "Bitter Grounds", from _Fragile Things._ Copyright © 2003 by Neil Gaiman. Used by permission from the author, represented by Writers House US and Ia Atterholm Agency, Malmö, Sweden.</w:t>
      </w:r>
    </w:p>
    <w:p w14:paraId="5AE0133B" w14:textId="77777777" w:rsidR="00382B2D" w:rsidRPr="00731DD5" w:rsidRDefault="00382B2D" w:rsidP="00382B2D">
      <w:pPr>
        <w:rPr>
          <w:szCs w:val="26"/>
          <w:lang w:val="en-GB" w:eastAsia="nb-NO"/>
        </w:rPr>
      </w:pPr>
      <w:r w:rsidRPr="00731DD5">
        <w:rPr>
          <w:szCs w:val="26"/>
          <w:lang w:val="en-GB" w:eastAsia="nb-NO"/>
        </w:rPr>
        <w:t>  Alice Munro: "Gravel", from _Dear Life: Stories_, Vintage Books, a division of Random House, Inc.</w:t>
      </w:r>
    </w:p>
    <w:p w14:paraId="5AE0133C" w14:textId="77777777" w:rsidR="00382B2D" w:rsidRPr="00731DD5" w:rsidRDefault="00382B2D" w:rsidP="00382B2D">
      <w:pPr>
        <w:rPr>
          <w:szCs w:val="26"/>
          <w:lang w:val="en-GB" w:eastAsia="nb-NO"/>
        </w:rPr>
      </w:pPr>
    </w:p>
    <w:p w14:paraId="5AE0133D" w14:textId="266B7228" w:rsidR="00382B2D" w:rsidRPr="00731DD5" w:rsidRDefault="00382B2D" w:rsidP="00382B2D">
      <w:pPr>
        <w:rPr>
          <w:szCs w:val="26"/>
          <w:lang w:val="en-GB" w:eastAsia="nb-NO"/>
        </w:rPr>
      </w:pPr>
      <w:r w:rsidRPr="00731DD5">
        <w:rPr>
          <w:szCs w:val="26"/>
          <w:lang w:val="en-GB" w:eastAsia="nb-NO"/>
        </w:rPr>
        <w:t xml:space="preserve">--- 431 </w:t>
      </w:r>
      <w:r w:rsidR="00770A80">
        <w:rPr>
          <w:szCs w:val="26"/>
          <w:lang w:val="en-GB" w:eastAsia="nb-NO"/>
        </w:rPr>
        <w:t>to</w:t>
      </w:r>
      <w:r w:rsidRPr="00731DD5">
        <w:rPr>
          <w:szCs w:val="26"/>
          <w:lang w:val="en-GB" w:eastAsia="nb-NO"/>
        </w:rPr>
        <w:t xml:space="preserve"> 432</w:t>
      </w:r>
    </w:p>
    <w:p w14:paraId="5AE0133E" w14:textId="77777777" w:rsidR="00382B2D" w:rsidRPr="00731DD5" w:rsidRDefault="00382B2D" w:rsidP="00382B2D">
      <w:pPr>
        <w:rPr>
          <w:szCs w:val="26"/>
          <w:lang w:val="en-GB" w:eastAsia="nb-NO"/>
        </w:rPr>
      </w:pPr>
      <w:r w:rsidRPr="00731DD5">
        <w:rPr>
          <w:szCs w:val="26"/>
          <w:lang w:val="en-GB" w:eastAsia="nb-NO"/>
        </w:rPr>
        <w:t>Katharine Weber: "Sleeping", from _Vestal Review_</w:t>
      </w:r>
    </w:p>
    <w:p w14:paraId="5AE0133F" w14:textId="77777777" w:rsidR="00382B2D" w:rsidRPr="00731DD5" w:rsidRDefault="00382B2D" w:rsidP="00382B2D">
      <w:pPr>
        <w:rPr>
          <w:szCs w:val="26"/>
          <w:lang w:val="en-GB" w:eastAsia="nb-NO"/>
        </w:rPr>
      </w:pPr>
      <w:r w:rsidRPr="00731DD5">
        <w:rPr>
          <w:szCs w:val="26"/>
          <w:lang w:val="en-GB" w:eastAsia="nb-NO"/>
        </w:rPr>
        <w:t>  Dave Eggers: "You Know How to Spell Elijah", from _Short Short Stories_, Pocket Penguins 2005</w:t>
      </w:r>
    </w:p>
    <w:p w14:paraId="5AE01340" w14:textId="77777777" w:rsidR="00382B2D" w:rsidRPr="00731DD5" w:rsidRDefault="00382B2D" w:rsidP="00382B2D">
      <w:pPr>
        <w:rPr>
          <w:szCs w:val="26"/>
          <w:lang w:val="en-GB" w:eastAsia="nb-NO"/>
        </w:rPr>
      </w:pPr>
      <w:r w:rsidRPr="00731DD5">
        <w:rPr>
          <w:szCs w:val="26"/>
          <w:lang w:val="en-GB" w:eastAsia="nb-NO"/>
        </w:rPr>
        <w:t>  John Edgar Wideman: "Witness", from _Briefs: Stories for the Palm of the Mind_, published by Lulu Press, Inc.</w:t>
      </w:r>
    </w:p>
    <w:p w14:paraId="5AE01341" w14:textId="77777777" w:rsidR="00382B2D" w:rsidRPr="00731DD5" w:rsidRDefault="00382B2D" w:rsidP="00382B2D">
      <w:pPr>
        <w:rPr>
          <w:szCs w:val="26"/>
          <w:lang w:val="en-GB" w:eastAsia="nb-NO"/>
        </w:rPr>
      </w:pPr>
      <w:r w:rsidRPr="00731DD5">
        <w:rPr>
          <w:szCs w:val="26"/>
          <w:lang w:val="en-GB" w:eastAsia="nb-NO"/>
        </w:rPr>
        <w:t>  Lydia Davis: "Letter to a Frozen Peas Manufacturer", from _Can't and Won't._ Hamish Hamilton/Penguin. Reprinted by permission of Penguin Group UK.</w:t>
      </w:r>
    </w:p>
    <w:p w14:paraId="5AE01342" w14:textId="77777777" w:rsidR="00382B2D" w:rsidRPr="00731DD5" w:rsidRDefault="00382B2D" w:rsidP="00382B2D">
      <w:pPr>
        <w:rPr>
          <w:szCs w:val="26"/>
          <w:lang w:val="en-GB" w:eastAsia="nb-NO"/>
        </w:rPr>
      </w:pPr>
      <w:r w:rsidRPr="00731DD5">
        <w:rPr>
          <w:szCs w:val="26"/>
          <w:lang w:val="en-GB" w:eastAsia="nb-NO"/>
        </w:rPr>
        <w:t>  Margaret Atwood: "Happy Endings", from _Murder in the Dark._ Curtis Brown</w:t>
      </w:r>
    </w:p>
    <w:p w14:paraId="5AE01343" w14:textId="77777777" w:rsidR="00382B2D" w:rsidRPr="00731DD5" w:rsidRDefault="00382B2D" w:rsidP="00382B2D">
      <w:pPr>
        <w:rPr>
          <w:szCs w:val="26"/>
          <w:lang w:val="en-GB" w:eastAsia="nb-NO"/>
        </w:rPr>
      </w:pPr>
      <w:r w:rsidRPr="00731DD5">
        <w:rPr>
          <w:szCs w:val="26"/>
          <w:lang w:val="en-GB" w:eastAsia="nb-NO"/>
        </w:rPr>
        <w:t>   _Gillian Flynn: Gone Girl_ (excerpts) from _Gone Girl: A Novel_ by Gillian Flynn, copyright ©2012 by Gillian Flynn. Used by permission of Crown Books, an imprint of the Crown Publishing Group, a division of Random House LLC. All rights reserved.</w:t>
      </w:r>
    </w:p>
    <w:p w14:paraId="5AE01344" w14:textId="77777777" w:rsidR="00382B2D" w:rsidRPr="00731DD5" w:rsidRDefault="00382B2D" w:rsidP="00382B2D">
      <w:pPr>
        <w:rPr>
          <w:szCs w:val="26"/>
          <w:lang w:val="en-GB" w:eastAsia="nb-NO"/>
        </w:rPr>
      </w:pPr>
      <w:r w:rsidRPr="00731DD5">
        <w:rPr>
          <w:szCs w:val="26"/>
          <w:lang w:val="en-GB" w:eastAsia="nb-NO"/>
        </w:rPr>
        <w:t>  Philip Larkin: "Going, Going". Faber and Faber Ltd</w:t>
      </w:r>
    </w:p>
    <w:p w14:paraId="5AE01345" w14:textId="77777777" w:rsidR="00382B2D" w:rsidRPr="00731DD5" w:rsidRDefault="00382B2D" w:rsidP="00382B2D">
      <w:pPr>
        <w:rPr>
          <w:szCs w:val="26"/>
          <w:lang w:val="en-GB" w:eastAsia="nb-NO"/>
        </w:rPr>
      </w:pPr>
      <w:r w:rsidRPr="00731DD5">
        <w:rPr>
          <w:szCs w:val="26"/>
          <w:lang w:val="en-GB" w:eastAsia="nb-NO"/>
        </w:rPr>
        <w:t>  Ted Hughes: "Lovesong", from _Crow: From the Life and Songs of the Crow_, ©Ted Hughes, Faber and Faber Ltd.</w:t>
      </w:r>
    </w:p>
    <w:p w14:paraId="5AE01346" w14:textId="77777777" w:rsidR="00382B2D" w:rsidRPr="00731DD5" w:rsidRDefault="00382B2D" w:rsidP="00382B2D">
      <w:pPr>
        <w:rPr>
          <w:szCs w:val="26"/>
          <w:lang w:val="en-GB" w:eastAsia="nb-NO"/>
        </w:rPr>
      </w:pPr>
      <w:r w:rsidRPr="00731DD5">
        <w:rPr>
          <w:szCs w:val="26"/>
          <w:lang w:val="en-GB" w:eastAsia="nb-NO"/>
        </w:rPr>
        <w:t>  Carol Ann Duffy: "Ship", from _Rapture_. Reprinted by permission of Pan MacMillan Company.</w:t>
      </w:r>
    </w:p>
    <w:p w14:paraId="5AE01347" w14:textId="77777777" w:rsidR="00382B2D" w:rsidRPr="00731DD5" w:rsidRDefault="00382B2D" w:rsidP="00382B2D">
      <w:pPr>
        <w:rPr>
          <w:szCs w:val="26"/>
          <w:lang w:val="en-GB" w:eastAsia="nb-NO"/>
        </w:rPr>
      </w:pPr>
      <w:r w:rsidRPr="00731DD5">
        <w:rPr>
          <w:szCs w:val="26"/>
          <w:lang w:val="en-GB" w:eastAsia="nb-NO"/>
        </w:rPr>
        <w:t>  Derek Walcott: "Love after Love", from _The Poetry of Derek Walcott 1948–2013_ by Derek Walcott, selected by Glyn Maxwell. Copyright © 2014 by Derek Walcott. Reprinted by permission of Farrar, Straus and Giroux, LLC.</w:t>
      </w:r>
    </w:p>
    <w:p w14:paraId="5AE01348" w14:textId="43F25D14" w:rsidR="00382B2D" w:rsidRPr="00731DD5" w:rsidRDefault="00382B2D" w:rsidP="00382B2D">
      <w:pPr>
        <w:rPr>
          <w:szCs w:val="26"/>
          <w:lang w:val="en-GB" w:eastAsia="nb-NO"/>
        </w:rPr>
      </w:pPr>
      <w:r w:rsidRPr="00731DD5">
        <w:rPr>
          <w:szCs w:val="26"/>
          <w:lang w:val="en-GB" w:eastAsia="nb-NO"/>
        </w:rPr>
        <w:t>  </w:t>
      </w:r>
      <w:r w:rsidR="00770A80">
        <w:rPr>
          <w:szCs w:val="26"/>
          <w:lang w:val="en-GB" w:eastAsia="nb-NO"/>
        </w:rPr>
        <w:t>_</w:t>
      </w:r>
      <w:r w:rsidRPr="00731DD5">
        <w:rPr>
          <w:szCs w:val="26"/>
          <w:lang w:val="en-GB" w:eastAsia="nb-NO"/>
        </w:rPr>
        <w:t>Photos:</w:t>
      </w:r>
      <w:r w:rsidR="00770A80">
        <w:rPr>
          <w:szCs w:val="26"/>
          <w:lang w:val="en-GB" w:eastAsia="nb-NO"/>
        </w:rPr>
        <w:t>_</w:t>
      </w:r>
    </w:p>
    <w:p w14:paraId="5AE01349" w14:textId="77777777" w:rsidR="00382B2D" w:rsidRPr="00731DD5" w:rsidRDefault="00382B2D" w:rsidP="00382B2D">
      <w:pPr>
        <w:rPr>
          <w:szCs w:val="26"/>
          <w:lang w:val="en-GB" w:eastAsia="nb-NO"/>
        </w:rPr>
      </w:pPr>
      <w:r w:rsidRPr="00731DD5">
        <w:rPr>
          <w:szCs w:val="26"/>
          <w:lang w:val="en-GB" w:eastAsia="nb-NO"/>
        </w:rPr>
        <w:t xml:space="preserve">   _ _NTBScanpix_: _ Millennium/Stefano Leonardi p. 8, Millennium/Joerg Buschmann p. 22, Millennium/Niall O'Leary p. 33, Millennium/Roman Baillon p. 37, Millennium/Jacqueline Butler p. 39, Torstein Bøe p. 62, Lefteris Pitarakis/Ap p. 68, Studio Canal/Sparham, Laurie/Album p. 79, Millennium/Ian Wright p. 101, 20th Century Fox/Album pp. 106, 107, Universal Pictures/Alex Bailey/Album pp. 117, 118, 120, Leon Neal/Afp p. 140, Millennium/Marcus Davies p. </w:t>
      </w:r>
      <w:r w:rsidRPr="00731DD5">
        <w:rPr>
          <w:szCs w:val="26"/>
          <w:lang w:val="en-GB" w:eastAsia="nb-NO"/>
        </w:rPr>
        <w:lastRenderedPageBreak/>
        <w:t>148, Ap p. 166, Album p. 173, BBC Films/Album pp. 177, 180, Millennium/David Rehor p. 215, Mary Evans Picture pp. 216, 231, Millennium/Mohamad Itani p. 219, Millennium/Ruth Grimberg p. 221, Nigel Norrington/CAMERA PRESS/NTB Scanpix p. 225, Millennium/Silke Lange p. 245, Millennium/Santosh Verma p. 247ø, Millennium/Anna Sherwin p. 247n, Millennium/Tansy Spinks p. 254, Millennium/Helen Lyon p. 281, Millennium/Alan Jones p. 293, Millennium p. 296, Millennium/Simon Barber p. 29, John Locher/Ap p. 343, Millennium/Susie Lowe p. 365, Millennium/James Ross p. 366, Millennium/Marc Schlossman p. 379, Merrick Morton/Ap p. 406, Millennium p. 418, Andy Warhol "Orange Marilyn" 1964, AFP John Kobal Foundation/Hulton Archive p. 43, Jason Hawkes p. 52, Robbie Jack/Corbis p. 57, Corbis/Sygma p. 72, Historical Picture Archive/Corbis p. 154, Fine Art Photographic Library/Corbis p. 156, Bettmann/Corbis pp. 165, 184v, 209, 224, 241, 249h, 277, 301, John Springer Collection/Corbis p. 169, Archivo Iconografico, S.A./Corbis p. 170, CinemaPhoto/Corbis p. 174, The Granger Collection 200, Guy Ferrandis/Tristar Pictures/Corbis pp. 205, 208, Karsh of Ottawa/Camera Press p. 274, ©Edward Hopper p. 275, Rose Hartman/Corbis p 283, Condé Nast Archives/Corbis p. 335</w:t>
      </w:r>
    </w:p>
    <w:p w14:paraId="5AE0134A" w14:textId="5D30C278" w:rsidR="00382B2D" w:rsidRDefault="00382B2D" w:rsidP="00382B2D">
      <w:pPr>
        <w:rPr>
          <w:szCs w:val="26"/>
          <w:lang w:val="en-GB" w:eastAsia="nb-NO"/>
        </w:rPr>
      </w:pPr>
      <w:r w:rsidRPr="00731DD5">
        <w:rPr>
          <w:szCs w:val="26"/>
          <w:lang w:val="en-GB" w:eastAsia="nb-NO"/>
        </w:rPr>
        <w:t>   _The Bridgeman Art Library, London:_ Willis/Private Collection/Bridgeman Images p. 11, Private Collection/Photo © Peter Nahum at the Leicester Galleries, London/Bridgeman Images p. 45, © Walker Art Gallery, National Museums Liverpool/Bridgeman Images p. 47, English School (19th century)/Private Collection/©Look and Learn/Bridgeman Images p. 73, Dyrham, Gloucestershire, UK/National Trust Photographic Library/Bridgeman Images p. 74, National Gallery, London, UK/Bridgeman Images pp. 131, 133, Private Collection/© Arthur Ackermann Ltd., London/Bridgeman Images p. 155, Manchester Art Gallery, UK/Bridgeman Images p. 161, National Museum of American Art, Smithsonian Institute, USA/Bridgeman Images p. 193, </w:t>
      </w:r>
    </w:p>
    <w:p w14:paraId="32A15AD3" w14:textId="77777777" w:rsidR="00770A80" w:rsidRPr="00731DD5" w:rsidRDefault="00770A80" w:rsidP="00382B2D">
      <w:pPr>
        <w:rPr>
          <w:szCs w:val="26"/>
          <w:lang w:val="en-GB" w:eastAsia="nb-NO"/>
        </w:rPr>
      </w:pPr>
    </w:p>
    <w:p w14:paraId="5AE0134B" w14:textId="7B2F1FA9" w:rsidR="00382B2D" w:rsidRPr="00731DD5" w:rsidRDefault="00382B2D" w:rsidP="00382B2D">
      <w:pPr>
        <w:rPr>
          <w:szCs w:val="26"/>
          <w:lang w:val="en-GB" w:eastAsia="nb-NO"/>
        </w:rPr>
      </w:pPr>
      <w:r w:rsidRPr="00731DD5">
        <w:rPr>
          <w:szCs w:val="26"/>
          <w:lang w:val="en-GB" w:eastAsia="nb-NO"/>
        </w:rPr>
        <w:t xml:space="preserve">--- 432 </w:t>
      </w:r>
      <w:r w:rsidR="00770A80">
        <w:rPr>
          <w:szCs w:val="26"/>
          <w:lang w:val="en-GB" w:eastAsia="nb-NO"/>
        </w:rPr>
        <w:t>to</w:t>
      </w:r>
      <w:r w:rsidRPr="00731DD5">
        <w:rPr>
          <w:szCs w:val="26"/>
          <w:lang w:val="en-GB" w:eastAsia="nb-NO"/>
        </w:rPr>
        <w:t xml:space="preserve"> 432</w:t>
      </w:r>
    </w:p>
    <w:p w14:paraId="5AE0134C" w14:textId="77777777" w:rsidR="00382B2D" w:rsidRPr="00731DD5" w:rsidRDefault="00382B2D" w:rsidP="00382B2D">
      <w:pPr>
        <w:rPr>
          <w:szCs w:val="26"/>
          <w:lang w:val="en-GB" w:eastAsia="nb-NO"/>
        </w:rPr>
      </w:pPr>
      <w:r w:rsidRPr="00731DD5">
        <w:rPr>
          <w:szCs w:val="26"/>
          <w:lang w:val="en-GB" w:eastAsia="nb-NO"/>
        </w:rPr>
        <w:t xml:space="preserve">©Chicago History Museum, USA p. 240, Private Collection/Photo © Christie's Images/Bridgeman Images p. 269, © Foundation Oskar Kokoschka/BONO 2015, Private Collection/Photo © Offer Waterman &amp; Co./Bridgeman Images p. 285, Albright Knox Art Gallery, Buffalo, New York, USA/Bridgeman Images p. 288, Private Collection/Bridgeman Images 295, Private Collection/Photo ©Jack Butler Yeats/BONO, © Bonhams, London, UK/Bridgeman Images p. 303, Private Collection/Photo © Christie's Images/Bridgeman Images p. 306v, Private Collection/Bridgeman Images p. 311, Morris Museum of Art, Augusta, Georgia, USA/Bridgeman Images p. 315, Private Collection/Photo © Christie's Images/Bridgeman Images p. 337, Museum of Fine Arts, Houston, Texas, USA/Museum purchase funded by the estate of Isabel B. Wilson in memory of Peter C. Marzio/Bridgeman Images p. 347, Bethlem Royal Hospital Museum, </w:t>
      </w:r>
      <w:r w:rsidRPr="00731DD5">
        <w:rPr>
          <w:szCs w:val="26"/>
          <w:lang w:val="en-GB" w:eastAsia="nb-NO"/>
        </w:rPr>
        <w:lastRenderedPageBreak/>
        <w:t>Beckenham, Kent/Bridgeman Images p. 349, Private Collection/Photo © Christie's Images/Bridgeman Images p. 354, Private Collection/Bridgeman Images p. 361, Private Collection/Courtesy of Louis K. Meisel Gallery/Bridgeman Images p. 369, ©Susanne Wind/BONO 2015, Private Collection/Bridgeman Images p. 373, Morris Museum of Art, Augusta, Georgia Bridgeman Images p. 376, Private Collection/Bridgeman Images p. 389, Private Collection/Bridgeman Images p. 391, Private Collection/Bridgeman Images p. 393, Private Collection/Photo © Christie's Images/Bridgeman Images p. 396, ©Aris Kalaizis/BONO 2015, Private Collection/Bridgeman Images p. 415, ©Mark Rowbotham/BONO 2015, Private Collection/Bridgeman Images p. 416, ©Tracey Emin/BONO 2015, El Centro de Arte Contemporaneo, Malaga, Spain/Ken Welsh/Bridgeman Images p. 424, Taddeo Zuccari, Private Collection/Ken Welsh p. 50, Leslie Hurry, Private Collection/Marina Henderson Gallery p. 53, Gaston Bussiere, Private Collection/Archives Charmet p. 58, ©David Inshaw/Private Collection p. 66, Wirgman, Theodore Blake ©Bradford Art Galleries and Museums, West Yorkshire, UK p. 82, Joseph Wright of Derby, National Gallery, London, UK p. 91, William Hogarth, Private Collection p. 95, ©Howard Davie, Private Collection p. 103, Private Collection p. 110, N. Currier and J.M. Ives, Yale University Art Gallery, New Haven, CT, USA p. 111, Royal Holloway, University of London p. 150, Fitzwilliam Museum, University of Cambridge, UK p. 153, Private Collection p. 159, William Hodges, Private Collection p. 163, Wolverhampton Art Gallery, West Midlands, UK p. 195, Kell Brothers, English School (19th century), National Railway Museum, York, North Yorkshire, UK p. 197, Ford Madox Brown ©Birmingham Museums and Art Gallery p. 198, English School (19th century), Beamish, North of England Open Air Museum, Durham, UK p. 212n, Roy Miles Fine Paintings p. 235, American Museum, Bath, Avon, UK pp. 237, 249, ©Vincent Haddelsey, Private Collection p. 252, ©Succession Pablo Picasso/BONO 2015 pp. 271, 298, ©Georges Bertin Scott, Musèe de l'Armèe, Paris, France/Archives Charmet 290, ©Robert Kundtsen, Museum of the City of New York, USA p. 336, Private Collection p. 401, Private Collection p. 410, Private Collection p. 413</w:t>
      </w:r>
    </w:p>
    <w:p w14:paraId="5AE0134D" w14:textId="7E6761C3" w:rsidR="00382B2D" w:rsidRPr="00731DD5" w:rsidRDefault="00382B2D" w:rsidP="00382B2D">
      <w:pPr>
        <w:rPr>
          <w:szCs w:val="26"/>
          <w:lang w:val="en-GB" w:eastAsia="nb-NO"/>
        </w:rPr>
      </w:pPr>
      <w:r w:rsidRPr="00731DD5">
        <w:rPr>
          <w:szCs w:val="26"/>
          <w:lang w:val="en-GB" w:eastAsia="nb-NO"/>
        </w:rPr>
        <w:t>    _Getty Images:_ Historisches Museum der Stadt, Vienna, Austria p. 25, Neil Emmerson p. 30</w:t>
      </w:r>
    </w:p>
    <w:p w14:paraId="5AE0134E" w14:textId="2EA9157C" w:rsidR="00382B2D" w:rsidRPr="00731DD5" w:rsidRDefault="00382B2D" w:rsidP="00382B2D">
      <w:pPr>
        <w:rPr>
          <w:szCs w:val="26"/>
          <w:lang w:val="en-GB" w:eastAsia="nb-NO"/>
        </w:rPr>
      </w:pPr>
      <w:r w:rsidRPr="00731DD5">
        <w:rPr>
          <w:szCs w:val="26"/>
          <w:lang w:val="en-GB" w:eastAsia="nb-NO"/>
        </w:rPr>
        <w:t>    _Thinkstock/Getty Images:_  pp. 7, 13, 16, 19, 20, 21, 40, 70, 77, 83, 85, 99, 104, 108, 112, 113, 121, 124, 126, 135, 137, 138, 139, 142, 145, 149, 175, 182, 183, 184n, 185, 186, 199, 201, 202, 203, 210, 212ø, 218, 226, 229, 242, 243, 244, 257, 260, 263, 265, 266, 289, 292, 300, 307, 308, 322, 324, 328, 329, 331, 340, 344, 351, 352, 371, 386, 387, 390, 403, 405, 409</w:t>
      </w:r>
    </w:p>
    <w:p w14:paraId="5AE0134F" w14:textId="6926AE5E" w:rsidR="00382B2D" w:rsidRPr="00731DD5" w:rsidRDefault="00382B2D" w:rsidP="00382B2D">
      <w:pPr>
        <w:rPr>
          <w:szCs w:val="26"/>
          <w:lang w:val="en-GB" w:eastAsia="nb-NO"/>
        </w:rPr>
      </w:pPr>
      <w:r w:rsidRPr="00731DD5">
        <w:rPr>
          <w:szCs w:val="26"/>
          <w:lang w:val="en-GB" w:eastAsia="nb-NO"/>
        </w:rPr>
        <w:t>   _The Royal Collection:_ ©2008, for "Her Majesty Queen Elizabeth II" by Lucian Freud p. 90</w:t>
      </w:r>
    </w:p>
    <w:p w14:paraId="5AE01350" w14:textId="23E1FECC" w:rsidR="00382B2D" w:rsidRPr="00731DD5" w:rsidRDefault="00382B2D" w:rsidP="00382B2D">
      <w:pPr>
        <w:rPr>
          <w:szCs w:val="26"/>
          <w:lang w:val="en-GB" w:eastAsia="nb-NO"/>
        </w:rPr>
      </w:pPr>
      <w:r w:rsidRPr="00731DD5">
        <w:rPr>
          <w:szCs w:val="26"/>
          <w:lang w:val="en-GB" w:eastAsia="nb-NO"/>
        </w:rPr>
        <w:t>   _All Over Press:_ Time &amp; Life Pictures pp. 93, 97, Central Press/Hulton Archive p. 291n, MPI/Hulton Archive p. 309</w:t>
      </w:r>
    </w:p>
    <w:p w14:paraId="5AE01351" w14:textId="5F2CBA03" w:rsidR="00382B2D" w:rsidRPr="00731DD5" w:rsidRDefault="00382B2D" w:rsidP="00382B2D">
      <w:pPr>
        <w:rPr>
          <w:szCs w:val="26"/>
          <w:lang w:val="en-GB" w:eastAsia="nb-NO"/>
        </w:rPr>
      </w:pPr>
      <w:r w:rsidRPr="00731DD5">
        <w:rPr>
          <w:szCs w:val="26"/>
          <w:lang w:val="en-GB" w:eastAsia="nb-NO"/>
        </w:rPr>
        <w:lastRenderedPageBreak/>
        <w:t>   _©Tate London:_ p. 222</w:t>
      </w:r>
    </w:p>
    <w:p w14:paraId="5AE01352" w14:textId="6E163E1F" w:rsidR="00382B2D" w:rsidRPr="00731DD5" w:rsidRDefault="00382B2D" w:rsidP="00382B2D">
      <w:pPr>
        <w:rPr>
          <w:szCs w:val="26"/>
          <w:lang w:val="en-GB" w:eastAsia="nb-NO"/>
        </w:rPr>
      </w:pPr>
      <w:r w:rsidRPr="00731DD5">
        <w:rPr>
          <w:szCs w:val="26"/>
          <w:lang w:val="en-GB" w:eastAsia="nb-NO"/>
        </w:rPr>
        <w:t>   _AKG_: _ p. 239</w:t>
      </w:r>
    </w:p>
    <w:p w14:paraId="5AE01353" w14:textId="6DCF3970" w:rsidR="00382B2D" w:rsidRPr="00731DD5" w:rsidRDefault="00382B2D" w:rsidP="00382B2D">
      <w:pPr>
        <w:rPr>
          <w:szCs w:val="26"/>
          <w:lang w:val="en-GB" w:eastAsia="nb-NO"/>
        </w:rPr>
      </w:pPr>
      <w:r w:rsidRPr="00731DD5">
        <w:rPr>
          <w:szCs w:val="26"/>
          <w:lang w:val="en-GB" w:eastAsia="nb-NO"/>
        </w:rPr>
        <w:t>   _Imperial War Museum, London:_ p. 272</w:t>
      </w:r>
    </w:p>
    <w:p w14:paraId="5AE01354" w14:textId="77777777" w:rsidR="00382B2D" w:rsidRPr="00731DD5" w:rsidRDefault="00382B2D" w:rsidP="00382B2D">
      <w:pPr>
        <w:rPr>
          <w:szCs w:val="26"/>
          <w:lang w:val="en-GB" w:eastAsia="nb-NO"/>
        </w:rPr>
      </w:pPr>
      <w:r w:rsidRPr="00731DD5">
        <w:rPr>
          <w:szCs w:val="26"/>
          <w:lang w:val="en-GB" w:eastAsia="nb-NO"/>
        </w:rPr>
        <w:t>   _Art Image:_ "Mother and Child Divided" by Damien Hirst, © Damien Hirst and Science Ltd. All rights reserved, DACS/BONO 2015. Photo: Prudence Cuming Associates Ltd p. 339</w:t>
      </w:r>
    </w:p>
    <w:p w14:paraId="5AE01355" w14:textId="7BDB2723" w:rsidR="00403066" w:rsidRDefault="00403066" w:rsidP="00382B2D">
      <w:pPr>
        <w:rPr>
          <w:szCs w:val="26"/>
          <w:lang w:val="en-GB"/>
        </w:rPr>
      </w:pPr>
    </w:p>
    <w:p w14:paraId="2179748F" w14:textId="535C71D0" w:rsidR="00F93EBC" w:rsidRPr="00731DD5" w:rsidRDefault="00F93EBC" w:rsidP="00382B2D">
      <w:pPr>
        <w:rPr>
          <w:szCs w:val="26"/>
          <w:lang w:val="en-GB"/>
        </w:rPr>
      </w:pPr>
      <w:r w:rsidRPr="001E401A">
        <w:rPr>
          <w:szCs w:val="26"/>
          <w:lang w:val="en-GB"/>
        </w:rPr>
        <w:t>::::xxxx::::  2019-07-</w:t>
      </w:r>
      <w:r w:rsidR="001E401A" w:rsidRPr="001E401A">
        <w:rPr>
          <w:szCs w:val="26"/>
          <w:lang w:val="en-GB"/>
        </w:rPr>
        <w:t>15</w:t>
      </w:r>
      <w:r w:rsidRPr="001E401A">
        <w:rPr>
          <w:szCs w:val="26"/>
          <w:lang w:val="en-GB"/>
        </w:rPr>
        <w:t xml:space="preserve"> MS</w:t>
      </w:r>
    </w:p>
    <w:sectPr w:rsidR="00F93EBC" w:rsidRPr="00731DD5" w:rsidSect="00AA4249">
      <w:pgSz w:w="11906" w:h="16838"/>
      <w:pgMar w:top="851" w:right="1134"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F48C3" w14:textId="77777777" w:rsidR="00E56C39" w:rsidRDefault="00E56C39" w:rsidP="00D96355">
      <w:r>
        <w:separator/>
      </w:r>
    </w:p>
  </w:endnote>
  <w:endnote w:type="continuationSeparator" w:id="0">
    <w:p w14:paraId="32D7565E" w14:textId="77777777" w:rsidR="00E56C39" w:rsidRDefault="00E56C39" w:rsidP="00D9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5036B" w14:textId="77777777" w:rsidR="00E56C39" w:rsidRDefault="00E56C39" w:rsidP="00D96355">
      <w:r>
        <w:separator/>
      </w:r>
    </w:p>
  </w:footnote>
  <w:footnote w:type="continuationSeparator" w:id="0">
    <w:p w14:paraId="0061E099" w14:textId="77777777" w:rsidR="00E56C39" w:rsidRDefault="00E56C39" w:rsidP="00D96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AEA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EE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89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80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2E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B02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2C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08E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62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CE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73511"/>
    <w:multiLevelType w:val="singleLevel"/>
    <w:tmpl w:val="04140017"/>
    <w:lvl w:ilvl="0">
      <w:start w:val="1"/>
      <w:numFmt w:val="lowerLetter"/>
      <w:lvlText w:val="%1)"/>
      <w:lvlJc w:val="left"/>
      <w:pPr>
        <w:tabs>
          <w:tab w:val="num" w:pos="360"/>
        </w:tabs>
        <w:ind w:left="360" w:hanging="360"/>
      </w:pPr>
      <w:rPr>
        <w:rFonts w:hint="default"/>
      </w:rPr>
    </w:lvl>
  </w:abstractNum>
  <w:abstractNum w:abstractNumId="11" w15:restartNumberingAfterBreak="0">
    <w:nsid w:val="08E978D3"/>
    <w:multiLevelType w:val="singleLevel"/>
    <w:tmpl w:val="04140017"/>
    <w:lvl w:ilvl="0">
      <w:start w:val="1"/>
      <w:numFmt w:val="lowerLetter"/>
      <w:lvlText w:val="%1)"/>
      <w:lvlJc w:val="left"/>
      <w:pPr>
        <w:tabs>
          <w:tab w:val="num" w:pos="360"/>
        </w:tabs>
        <w:ind w:left="360" w:hanging="360"/>
      </w:pPr>
      <w:rPr>
        <w:rFonts w:hint="default"/>
      </w:rPr>
    </w:lvl>
  </w:abstractNum>
  <w:abstractNum w:abstractNumId="12" w15:restartNumberingAfterBreak="0">
    <w:nsid w:val="1A3345E3"/>
    <w:multiLevelType w:val="hybridMultilevel"/>
    <w:tmpl w:val="C114C5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0D527A0"/>
    <w:multiLevelType w:val="singleLevel"/>
    <w:tmpl w:val="BEE27220"/>
    <w:lvl w:ilvl="0">
      <w:start w:val="1"/>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14" w15:restartNumberingAfterBreak="0">
    <w:nsid w:val="350C44A8"/>
    <w:multiLevelType w:val="multilevel"/>
    <w:tmpl w:val="F9ACCED6"/>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val="0"/>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37394676"/>
    <w:multiLevelType w:val="singleLevel"/>
    <w:tmpl w:val="DD4EA016"/>
    <w:lvl w:ilvl="0">
      <w:start w:val="2"/>
      <w:numFmt w:val="decimal"/>
      <w:lvlText w:val="%1"/>
      <w:lvlJc w:val="left"/>
      <w:pPr>
        <w:tabs>
          <w:tab w:val="num" w:pos="360"/>
        </w:tabs>
        <w:ind w:left="360" w:hanging="360"/>
      </w:pPr>
      <w:rPr>
        <w:rFonts w:hint="default"/>
      </w:rPr>
    </w:lvl>
  </w:abstractNum>
  <w:abstractNum w:abstractNumId="16" w15:restartNumberingAfterBreak="0">
    <w:nsid w:val="3CD74828"/>
    <w:multiLevelType w:val="singleLevel"/>
    <w:tmpl w:val="D0B06EB0"/>
    <w:lvl w:ilvl="0">
      <w:start w:val="1"/>
      <w:numFmt w:val="lowerLetter"/>
      <w:lvlText w:val=""/>
      <w:lvlJc w:val="left"/>
      <w:pPr>
        <w:tabs>
          <w:tab w:val="num" w:pos="360"/>
        </w:tabs>
        <w:ind w:left="360" w:hanging="360"/>
      </w:pPr>
      <w:rPr>
        <w:rFonts w:ascii="Times New Roman" w:hAnsi="Times New Roman" w:hint="default"/>
      </w:rPr>
    </w:lvl>
  </w:abstractNum>
  <w:abstractNum w:abstractNumId="17" w15:restartNumberingAfterBreak="0">
    <w:nsid w:val="4E2074C4"/>
    <w:multiLevelType w:val="hybridMultilevel"/>
    <w:tmpl w:val="82C09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524D155C"/>
    <w:multiLevelType w:val="multilevel"/>
    <w:tmpl w:val="3ED019C2"/>
    <w:lvl w:ilvl="0">
      <w:start w:val="35"/>
      <w:numFmt w:val="decimal"/>
      <w:lvlText w:val="%1.0"/>
      <w:lvlJc w:val="left"/>
      <w:pPr>
        <w:tabs>
          <w:tab w:val="num" w:pos="4320"/>
        </w:tabs>
        <w:ind w:left="4320" w:hanging="2760"/>
      </w:pPr>
      <w:rPr>
        <w:rFonts w:hint="default"/>
      </w:rPr>
    </w:lvl>
    <w:lvl w:ilvl="1">
      <w:start w:val="1"/>
      <w:numFmt w:val="decimalZero"/>
      <w:lvlText w:val="%1.%2"/>
      <w:lvlJc w:val="left"/>
      <w:pPr>
        <w:tabs>
          <w:tab w:val="num" w:pos="5028"/>
        </w:tabs>
        <w:ind w:left="5028" w:hanging="2760"/>
      </w:pPr>
      <w:rPr>
        <w:rFonts w:hint="default"/>
      </w:rPr>
    </w:lvl>
    <w:lvl w:ilvl="2">
      <w:start w:val="1"/>
      <w:numFmt w:val="decimal"/>
      <w:lvlText w:val="%1.%2.%3"/>
      <w:lvlJc w:val="left"/>
      <w:pPr>
        <w:tabs>
          <w:tab w:val="num" w:pos="5736"/>
        </w:tabs>
        <w:ind w:left="5736" w:hanging="2760"/>
      </w:pPr>
      <w:rPr>
        <w:rFonts w:hint="default"/>
      </w:rPr>
    </w:lvl>
    <w:lvl w:ilvl="3">
      <w:start w:val="1"/>
      <w:numFmt w:val="decimal"/>
      <w:lvlText w:val="%1.%2.%3.%4"/>
      <w:lvlJc w:val="left"/>
      <w:pPr>
        <w:tabs>
          <w:tab w:val="num" w:pos="6444"/>
        </w:tabs>
        <w:ind w:left="6444" w:hanging="2760"/>
      </w:pPr>
      <w:rPr>
        <w:rFonts w:hint="default"/>
      </w:rPr>
    </w:lvl>
    <w:lvl w:ilvl="4">
      <w:start w:val="1"/>
      <w:numFmt w:val="decimal"/>
      <w:lvlText w:val="%1.%2.%3.%4.%5"/>
      <w:lvlJc w:val="left"/>
      <w:pPr>
        <w:tabs>
          <w:tab w:val="num" w:pos="7152"/>
        </w:tabs>
        <w:ind w:left="7152" w:hanging="2760"/>
      </w:pPr>
      <w:rPr>
        <w:rFonts w:hint="default"/>
      </w:rPr>
    </w:lvl>
    <w:lvl w:ilvl="5">
      <w:start w:val="1"/>
      <w:numFmt w:val="decimal"/>
      <w:lvlText w:val="%1.%2.%3.%4.%5.%6"/>
      <w:lvlJc w:val="left"/>
      <w:pPr>
        <w:tabs>
          <w:tab w:val="num" w:pos="7860"/>
        </w:tabs>
        <w:ind w:left="7860" w:hanging="2760"/>
      </w:pPr>
      <w:rPr>
        <w:rFonts w:hint="default"/>
      </w:rPr>
    </w:lvl>
    <w:lvl w:ilvl="6">
      <w:start w:val="1"/>
      <w:numFmt w:val="decimal"/>
      <w:lvlText w:val="%1.%2.%3.%4.%5.%6.%7"/>
      <w:lvlJc w:val="left"/>
      <w:pPr>
        <w:tabs>
          <w:tab w:val="num" w:pos="8568"/>
        </w:tabs>
        <w:ind w:left="8568" w:hanging="2760"/>
      </w:pPr>
      <w:rPr>
        <w:rFonts w:hint="default"/>
      </w:rPr>
    </w:lvl>
    <w:lvl w:ilvl="7">
      <w:start w:val="1"/>
      <w:numFmt w:val="decimal"/>
      <w:lvlText w:val="%1.%2.%3.%4.%5.%6.%7.%8"/>
      <w:lvlJc w:val="left"/>
      <w:pPr>
        <w:tabs>
          <w:tab w:val="num" w:pos="9276"/>
        </w:tabs>
        <w:ind w:left="9276" w:hanging="2760"/>
      </w:pPr>
      <w:rPr>
        <w:rFonts w:hint="default"/>
      </w:rPr>
    </w:lvl>
    <w:lvl w:ilvl="8">
      <w:start w:val="1"/>
      <w:numFmt w:val="decimal"/>
      <w:lvlText w:val="%1.%2.%3.%4.%5.%6.%7.%8.%9"/>
      <w:lvlJc w:val="left"/>
      <w:pPr>
        <w:tabs>
          <w:tab w:val="num" w:pos="9984"/>
        </w:tabs>
        <w:ind w:left="9984" w:hanging="2760"/>
      </w:pPr>
      <w:rPr>
        <w:rFonts w:hint="default"/>
      </w:rPr>
    </w:lvl>
  </w:abstractNum>
  <w:abstractNum w:abstractNumId="19" w15:restartNumberingAfterBreak="0">
    <w:nsid w:val="569F658F"/>
    <w:multiLevelType w:val="singleLevel"/>
    <w:tmpl w:val="FD4258B4"/>
    <w:lvl w:ilvl="0">
      <w:start w:val="2"/>
      <w:numFmt w:val="decimal"/>
      <w:lvlText w:val="%1"/>
      <w:lvlJc w:val="left"/>
      <w:pPr>
        <w:tabs>
          <w:tab w:val="num" w:pos="360"/>
        </w:tabs>
        <w:ind w:left="360" w:hanging="360"/>
      </w:pPr>
      <w:rPr>
        <w:rFonts w:hint="default"/>
      </w:rPr>
    </w:lvl>
  </w:abstractNum>
  <w:abstractNum w:abstractNumId="20" w15:restartNumberingAfterBreak="0">
    <w:nsid w:val="592E0377"/>
    <w:multiLevelType w:val="hybridMultilevel"/>
    <w:tmpl w:val="3A926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CED400B"/>
    <w:multiLevelType w:val="singleLevel"/>
    <w:tmpl w:val="64466D4E"/>
    <w:lvl w:ilvl="0">
      <w:start w:val="4"/>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22" w15:restartNumberingAfterBreak="0">
    <w:nsid w:val="6A68632F"/>
    <w:multiLevelType w:val="hybridMultilevel"/>
    <w:tmpl w:val="A39AC4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A7E7927"/>
    <w:multiLevelType w:val="hybridMultilevel"/>
    <w:tmpl w:val="346A514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F0D6189"/>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19"/>
  </w:num>
  <w:num w:numId="2">
    <w:abstractNumId w:val="15"/>
  </w:num>
  <w:num w:numId="3">
    <w:abstractNumId w:val="18"/>
  </w:num>
  <w:num w:numId="4">
    <w:abstractNumId w:val="24"/>
  </w:num>
  <w:num w:numId="5">
    <w:abstractNumId w:val="11"/>
  </w:num>
  <w:num w:numId="6">
    <w:abstractNumId w:val="10"/>
  </w:num>
  <w:num w:numId="7">
    <w:abstractNumId w:val="16"/>
  </w:num>
  <w:num w:numId="8">
    <w:abstractNumId w:val="13"/>
  </w:num>
  <w:num w:numId="9">
    <w:abstractNumId w:val="13"/>
    <w:lvlOverride w:ilvl="0">
      <w:lvl w:ilvl="0">
        <w:start w:val="2"/>
        <w:numFmt w:val="decimal"/>
        <w:lvlText w:val="%1. "/>
        <w:legacy w:legacy="1" w:legacySpace="0" w:legacyIndent="283"/>
        <w:lvlJc w:val="left"/>
        <w:pPr>
          <w:ind w:left="283" w:hanging="283"/>
        </w:pPr>
        <w:rPr>
          <w:rFonts w:ascii="Courier New" w:hAnsi="Courier New" w:hint="default"/>
          <w:b w:val="0"/>
          <w:i w:val="0"/>
          <w:sz w:val="20"/>
          <w:u w:val="none"/>
        </w:rPr>
      </w:lvl>
    </w:lvlOverride>
  </w:num>
  <w:num w:numId="10">
    <w:abstractNumId w:val="2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4"/>
  </w:num>
  <w:num w:numId="22">
    <w:abstractNumId w:val="14"/>
  </w:num>
  <w:num w:numId="23">
    <w:abstractNumId w:val="14"/>
  </w:num>
  <w:num w:numId="24">
    <w:abstractNumId w:val="22"/>
  </w:num>
  <w:num w:numId="25">
    <w:abstractNumId w:val="20"/>
  </w:num>
  <w:num w:numId="26">
    <w:abstractNumId w:val="23"/>
  </w:num>
  <w:num w:numId="27">
    <w:abstractNumId w:val="1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2D"/>
    <w:rsid w:val="000007F8"/>
    <w:rsid w:val="00000F89"/>
    <w:rsid w:val="00002E1D"/>
    <w:rsid w:val="00003129"/>
    <w:rsid w:val="00006951"/>
    <w:rsid w:val="00010AE6"/>
    <w:rsid w:val="00015AA7"/>
    <w:rsid w:val="000168A3"/>
    <w:rsid w:val="00020D4A"/>
    <w:rsid w:val="000224F0"/>
    <w:rsid w:val="00022BFC"/>
    <w:rsid w:val="000233C0"/>
    <w:rsid w:val="0002369D"/>
    <w:rsid w:val="000268CB"/>
    <w:rsid w:val="00027620"/>
    <w:rsid w:val="000307F4"/>
    <w:rsid w:val="00030AE0"/>
    <w:rsid w:val="0003228B"/>
    <w:rsid w:val="0003242E"/>
    <w:rsid w:val="00036D13"/>
    <w:rsid w:val="0004240E"/>
    <w:rsid w:val="00044C1F"/>
    <w:rsid w:val="00045C9C"/>
    <w:rsid w:val="000510F3"/>
    <w:rsid w:val="000515FD"/>
    <w:rsid w:val="000525D1"/>
    <w:rsid w:val="00054B95"/>
    <w:rsid w:val="00061FEB"/>
    <w:rsid w:val="0006639A"/>
    <w:rsid w:val="00067730"/>
    <w:rsid w:val="0007039B"/>
    <w:rsid w:val="0007170B"/>
    <w:rsid w:val="000836AF"/>
    <w:rsid w:val="00091991"/>
    <w:rsid w:val="0009295C"/>
    <w:rsid w:val="00093D4D"/>
    <w:rsid w:val="00096F77"/>
    <w:rsid w:val="000A2981"/>
    <w:rsid w:val="000A6547"/>
    <w:rsid w:val="000A6D77"/>
    <w:rsid w:val="000B2410"/>
    <w:rsid w:val="000B39BA"/>
    <w:rsid w:val="000B3FE9"/>
    <w:rsid w:val="000B4CA9"/>
    <w:rsid w:val="000B6280"/>
    <w:rsid w:val="000C0D6B"/>
    <w:rsid w:val="000D162C"/>
    <w:rsid w:val="000D4CDA"/>
    <w:rsid w:val="000D7D32"/>
    <w:rsid w:val="000E16B5"/>
    <w:rsid w:val="000E174F"/>
    <w:rsid w:val="000E1AC4"/>
    <w:rsid w:val="000E49E4"/>
    <w:rsid w:val="000E6583"/>
    <w:rsid w:val="000F357D"/>
    <w:rsid w:val="000F4F85"/>
    <w:rsid w:val="000F5E48"/>
    <w:rsid w:val="0010032B"/>
    <w:rsid w:val="00101902"/>
    <w:rsid w:val="00104837"/>
    <w:rsid w:val="0011159F"/>
    <w:rsid w:val="001164B1"/>
    <w:rsid w:val="00121520"/>
    <w:rsid w:val="00121DA5"/>
    <w:rsid w:val="00122E66"/>
    <w:rsid w:val="00124BEB"/>
    <w:rsid w:val="001253BA"/>
    <w:rsid w:val="00126299"/>
    <w:rsid w:val="00126BD7"/>
    <w:rsid w:val="00127E38"/>
    <w:rsid w:val="00130BED"/>
    <w:rsid w:val="001316AA"/>
    <w:rsid w:val="001346A1"/>
    <w:rsid w:val="001348B7"/>
    <w:rsid w:val="0013562C"/>
    <w:rsid w:val="00137384"/>
    <w:rsid w:val="00141DF3"/>
    <w:rsid w:val="00142DD8"/>
    <w:rsid w:val="001440FB"/>
    <w:rsid w:val="00147ABB"/>
    <w:rsid w:val="00150ACB"/>
    <w:rsid w:val="00152819"/>
    <w:rsid w:val="001542C3"/>
    <w:rsid w:val="00155EEA"/>
    <w:rsid w:val="00160096"/>
    <w:rsid w:val="0016175A"/>
    <w:rsid w:val="00164734"/>
    <w:rsid w:val="00167253"/>
    <w:rsid w:val="00170843"/>
    <w:rsid w:val="001713BD"/>
    <w:rsid w:val="001741D8"/>
    <w:rsid w:val="0017593D"/>
    <w:rsid w:val="00175F2C"/>
    <w:rsid w:val="001826F9"/>
    <w:rsid w:val="001848F0"/>
    <w:rsid w:val="00184A20"/>
    <w:rsid w:val="00184D43"/>
    <w:rsid w:val="00186A12"/>
    <w:rsid w:val="0019031C"/>
    <w:rsid w:val="00192882"/>
    <w:rsid w:val="00192DC8"/>
    <w:rsid w:val="00196639"/>
    <w:rsid w:val="001A1B44"/>
    <w:rsid w:val="001A2C04"/>
    <w:rsid w:val="001A6D00"/>
    <w:rsid w:val="001A6F30"/>
    <w:rsid w:val="001B051B"/>
    <w:rsid w:val="001B21E7"/>
    <w:rsid w:val="001B2E84"/>
    <w:rsid w:val="001B3603"/>
    <w:rsid w:val="001B37BF"/>
    <w:rsid w:val="001B3E9F"/>
    <w:rsid w:val="001B4054"/>
    <w:rsid w:val="001B4E52"/>
    <w:rsid w:val="001B595B"/>
    <w:rsid w:val="001C057C"/>
    <w:rsid w:val="001C1A42"/>
    <w:rsid w:val="001C1BD4"/>
    <w:rsid w:val="001C2C1B"/>
    <w:rsid w:val="001C4F88"/>
    <w:rsid w:val="001C587C"/>
    <w:rsid w:val="001D0412"/>
    <w:rsid w:val="001D20BE"/>
    <w:rsid w:val="001D4E4E"/>
    <w:rsid w:val="001D6112"/>
    <w:rsid w:val="001E04A1"/>
    <w:rsid w:val="001E401A"/>
    <w:rsid w:val="001F1D97"/>
    <w:rsid w:val="00200E2C"/>
    <w:rsid w:val="002030BD"/>
    <w:rsid w:val="0020374E"/>
    <w:rsid w:val="00205535"/>
    <w:rsid w:val="00210BF8"/>
    <w:rsid w:val="002116EB"/>
    <w:rsid w:val="002119E9"/>
    <w:rsid w:val="0021390A"/>
    <w:rsid w:val="0021481C"/>
    <w:rsid w:val="0022098D"/>
    <w:rsid w:val="0022271B"/>
    <w:rsid w:val="00222A1C"/>
    <w:rsid w:val="00222B99"/>
    <w:rsid w:val="00222FB6"/>
    <w:rsid w:val="0022392A"/>
    <w:rsid w:val="00223D7A"/>
    <w:rsid w:val="00226F83"/>
    <w:rsid w:val="00230749"/>
    <w:rsid w:val="00231E5E"/>
    <w:rsid w:val="00236A29"/>
    <w:rsid w:val="00237EAB"/>
    <w:rsid w:val="00242FCB"/>
    <w:rsid w:val="00250AB2"/>
    <w:rsid w:val="00250B0E"/>
    <w:rsid w:val="00254494"/>
    <w:rsid w:val="00257BC7"/>
    <w:rsid w:val="00261414"/>
    <w:rsid w:val="00263885"/>
    <w:rsid w:val="00264F86"/>
    <w:rsid w:val="0026509D"/>
    <w:rsid w:val="00273425"/>
    <w:rsid w:val="002761C7"/>
    <w:rsid w:val="00277BE9"/>
    <w:rsid w:val="002808A0"/>
    <w:rsid w:val="00281590"/>
    <w:rsid w:val="002876AD"/>
    <w:rsid w:val="00292245"/>
    <w:rsid w:val="00292B5D"/>
    <w:rsid w:val="00292C00"/>
    <w:rsid w:val="002936AF"/>
    <w:rsid w:val="00294114"/>
    <w:rsid w:val="002945EB"/>
    <w:rsid w:val="002946E1"/>
    <w:rsid w:val="00295028"/>
    <w:rsid w:val="00295D20"/>
    <w:rsid w:val="00296E47"/>
    <w:rsid w:val="002A0C9B"/>
    <w:rsid w:val="002A0E0D"/>
    <w:rsid w:val="002A2168"/>
    <w:rsid w:val="002A3B82"/>
    <w:rsid w:val="002A46AE"/>
    <w:rsid w:val="002B1095"/>
    <w:rsid w:val="002B29CE"/>
    <w:rsid w:val="002C0CA9"/>
    <w:rsid w:val="002C448B"/>
    <w:rsid w:val="002C4DEF"/>
    <w:rsid w:val="002C50F7"/>
    <w:rsid w:val="002C522B"/>
    <w:rsid w:val="002C63C4"/>
    <w:rsid w:val="002C64D7"/>
    <w:rsid w:val="002D67F9"/>
    <w:rsid w:val="002D79F0"/>
    <w:rsid w:val="002D7B5A"/>
    <w:rsid w:val="002E1013"/>
    <w:rsid w:val="002E1506"/>
    <w:rsid w:val="002E5AB1"/>
    <w:rsid w:val="002E680C"/>
    <w:rsid w:val="002F292E"/>
    <w:rsid w:val="002F2936"/>
    <w:rsid w:val="002F2E2B"/>
    <w:rsid w:val="002F3CBD"/>
    <w:rsid w:val="002F53B8"/>
    <w:rsid w:val="002F5AF3"/>
    <w:rsid w:val="002F63C2"/>
    <w:rsid w:val="002F7861"/>
    <w:rsid w:val="00302A62"/>
    <w:rsid w:val="00305FFC"/>
    <w:rsid w:val="00310408"/>
    <w:rsid w:val="00310F8C"/>
    <w:rsid w:val="00311F4D"/>
    <w:rsid w:val="00313B12"/>
    <w:rsid w:val="0031463B"/>
    <w:rsid w:val="0031723F"/>
    <w:rsid w:val="0031776F"/>
    <w:rsid w:val="00320C61"/>
    <w:rsid w:val="00321386"/>
    <w:rsid w:val="003232C2"/>
    <w:rsid w:val="00323BAA"/>
    <w:rsid w:val="0032456C"/>
    <w:rsid w:val="00326FE1"/>
    <w:rsid w:val="00331E76"/>
    <w:rsid w:val="00333FB6"/>
    <w:rsid w:val="003378AE"/>
    <w:rsid w:val="003420D0"/>
    <w:rsid w:val="00342BEF"/>
    <w:rsid w:val="00346B8E"/>
    <w:rsid w:val="00346BE6"/>
    <w:rsid w:val="00347DCE"/>
    <w:rsid w:val="0035195D"/>
    <w:rsid w:val="0035206F"/>
    <w:rsid w:val="003535AE"/>
    <w:rsid w:val="003548BD"/>
    <w:rsid w:val="003557AC"/>
    <w:rsid w:val="00360B60"/>
    <w:rsid w:val="00362C98"/>
    <w:rsid w:val="00365B9A"/>
    <w:rsid w:val="00367941"/>
    <w:rsid w:val="003730A1"/>
    <w:rsid w:val="00374149"/>
    <w:rsid w:val="003746A2"/>
    <w:rsid w:val="003754EF"/>
    <w:rsid w:val="00382047"/>
    <w:rsid w:val="00382B2D"/>
    <w:rsid w:val="00383A71"/>
    <w:rsid w:val="00390365"/>
    <w:rsid w:val="00392633"/>
    <w:rsid w:val="00394E0D"/>
    <w:rsid w:val="003973EB"/>
    <w:rsid w:val="0039744C"/>
    <w:rsid w:val="003A480D"/>
    <w:rsid w:val="003A4EFB"/>
    <w:rsid w:val="003A678A"/>
    <w:rsid w:val="003A686E"/>
    <w:rsid w:val="003B1071"/>
    <w:rsid w:val="003B7F01"/>
    <w:rsid w:val="003C1696"/>
    <w:rsid w:val="003C18C9"/>
    <w:rsid w:val="003C4FCD"/>
    <w:rsid w:val="003D1CBE"/>
    <w:rsid w:val="003D655E"/>
    <w:rsid w:val="003E294B"/>
    <w:rsid w:val="003E2C60"/>
    <w:rsid w:val="003E4A48"/>
    <w:rsid w:val="003E4CD4"/>
    <w:rsid w:val="003E606A"/>
    <w:rsid w:val="003E63A2"/>
    <w:rsid w:val="003F5A03"/>
    <w:rsid w:val="00403066"/>
    <w:rsid w:val="004032D7"/>
    <w:rsid w:val="00410664"/>
    <w:rsid w:val="00411285"/>
    <w:rsid w:val="00411D2C"/>
    <w:rsid w:val="00412188"/>
    <w:rsid w:val="00412AED"/>
    <w:rsid w:val="004156CC"/>
    <w:rsid w:val="00417CC1"/>
    <w:rsid w:val="00420CF6"/>
    <w:rsid w:val="004238B2"/>
    <w:rsid w:val="00424F51"/>
    <w:rsid w:val="00425695"/>
    <w:rsid w:val="00425ED6"/>
    <w:rsid w:val="00427525"/>
    <w:rsid w:val="0042761E"/>
    <w:rsid w:val="004309C9"/>
    <w:rsid w:val="00433F1B"/>
    <w:rsid w:val="004359A2"/>
    <w:rsid w:val="00436C38"/>
    <w:rsid w:val="00442FD8"/>
    <w:rsid w:val="00446300"/>
    <w:rsid w:val="00446619"/>
    <w:rsid w:val="0044779D"/>
    <w:rsid w:val="00447842"/>
    <w:rsid w:val="00456743"/>
    <w:rsid w:val="00457431"/>
    <w:rsid w:val="004706CB"/>
    <w:rsid w:val="00471C08"/>
    <w:rsid w:val="0047529B"/>
    <w:rsid w:val="004758F8"/>
    <w:rsid w:val="00476A29"/>
    <w:rsid w:val="0048188E"/>
    <w:rsid w:val="00483A42"/>
    <w:rsid w:val="00484A7E"/>
    <w:rsid w:val="00484CC8"/>
    <w:rsid w:val="004852FA"/>
    <w:rsid w:val="004873EE"/>
    <w:rsid w:val="00490DCF"/>
    <w:rsid w:val="00491509"/>
    <w:rsid w:val="004915C2"/>
    <w:rsid w:val="00492510"/>
    <w:rsid w:val="00495E5A"/>
    <w:rsid w:val="00496038"/>
    <w:rsid w:val="00496963"/>
    <w:rsid w:val="0049701B"/>
    <w:rsid w:val="004A07C9"/>
    <w:rsid w:val="004A41B3"/>
    <w:rsid w:val="004A4659"/>
    <w:rsid w:val="004B5187"/>
    <w:rsid w:val="004C1EBD"/>
    <w:rsid w:val="004D1807"/>
    <w:rsid w:val="004D198B"/>
    <w:rsid w:val="004D2651"/>
    <w:rsid w:val="004D2D9F"/>
    <w:rsid w:val="004D2F9F"/>
    <w:rsid w:val="004D3D58"/>
    <w:rsid w:val="004D3E10"/>
    <w:rsid w:val="004D52CA"/>
    <w:rsid w:val="004D5CA0"/>
    <w:rsid w:val="004D7AB7"/>
    <w:rsid w:val="004E0B77"/>
    <w:rsid w:val="004E3351"/>
    <w:rsid w:val="004E6D94"/>
    <w:rsid w:val="004F24D3"/>
    <w:rsid w:val="004F73BB"/>
    <w:rsid w:val="005008F2"/>
    <w:rsid w:val="005025BF"/>
    <w:rsid w:val="00503F8E"/>
    <w:rsid w:val="00507994"/>
    <w:rsid w:val="005079A8"/>
    <w:rsid w:val="00510AC1"/>
    <w:rsid w:val="00513C82"/>
    <w:rsid w:val="005243C8"/>
    <w:rsid w:val="00524D3C"/>
    <w:rsid w:val="00526C92"/>
    <w:rsid w:val="0053052D"/>
    <w:rsid w:val="005310C3"/>
    <w:rsid w:val="00533B5A"/>
    <w:rsid w:val="00537AC0"/>
    <w:rsid w:val="00540EAB"/>
    <w:rsid w:val="00541496"/>
    <w:rsid w:val="00546AAE"/>
    <w:rsid w:val="00551360"/>
    <w:rsid w:val="00554C96"/>
    <w:rsid w:val="00555370"/>
    <w:rsid w:val="00556B48"/>
    <w:rsid w:val="0056151A"/>
    <w:rsid w:val="00562A7B"/>
    <w:rsid w:val="00562E5C"/>
    <w:rsid w:val="0056414C"/>
    <w:rsid w:val="0056481D"/>
    <w:rsid w:val="00567334"/>
    <w:rsid w:val="00567796"/>
    <w:rsid w:val="00567AB5"/>
    <w:rsid w:val="00571DD9"/>
    <w:rsid w:val="00577400"/>
    <w:rsid w:val="00580298"/>
    <w:rsid w:val="00590F98"/>
    <w:rsid w:val="0059196D"/>
    <w:rsid w:val="00594CF8"/>
    <w:rsid w:val="00595271"/>
    <w:rsid w:val="005A0A13"/>
    <w:rsid w:val="005A2186"/>
    <w:rsid w:val="005A4788"/>
    <w:rsid w:val="005B1B9C"/>
    <w:rsid w:val="005B3CC7"/>
    <w:rsid w:val="005B4174"/>
    <w:rsid w:val="005B4C3D"/>
    <w:rsid w:val="005B54D0"/>
    <w:rsid w:val="005B6963"/>
    <w:rsid w:val="005C02BB"/>
    <w:rsid w:val="005C0ADF"/>
    <w:rsid w:val="005C1997"/>
    <w:rsid w:val="005C4344"/>
    <w:rsid w:val="005C5DAB"/>
    <w:rsid w:val="005C7106"/>
    <w:rsid w:val="005D0DC0"/>
    <w:rsid w:val="005D2ECA"/>
    <w:rsid w:val="005D6CFE"/>
    <w:rsid w:val="005E1DA4"/>
    <w:rsid w:val="005E2281"/>
    <w:rsid w:val="005E40AF"/>
    <w:rsid w:val="005E6ACF"/>
    <w:rsid w:val="005F19F5"/>
    <w:rsid w:val="005F2983"/>
    <w:rsid w:val="005F4B0D"/>
    <w:rsid w:val="005F689D"/>
    <w:rsid w:val="00603121"/>
    <w:rsid w:val="0060411C"/>
    <w:rsid w:val="0061358E"/>
    <w:rsid w:val="00623831"/>
    <w:rsid w:val="00624A7A"/>
    <w:rsid w:val="0062550B"/>
    <w:rsid w:val="0063107A"/>
    <w:rsid w:val="00633F27"/>
    <w:rsid w:val="00635E2D"/>
    <w:rsid w:val="00643241"/>
    <w:rsid w:val="00644772"/>
    <w:rsid w:val="0064551D"/>
    <w:rsid w:val="00646372"/>
    <w:rsid w:val="0064673E"/>
    <w:rsid w:val="00653258"/>
    <w:rsid w:val="00656E3E"/>
    <w:rsid w:val="00660228"/>
    <w:rsid w:val="00663170"/>
    <w:rsid w:val="00671977"/>
    <w:rsid w:val="00674686"/>
    <w:rsid w:val="00677FFE"/>
    <w:rsid w:val="0068287D"/>
    <w:rsid w:val="0068464C"/>
    <w:rsid w:val="006974B2"/>
    <w:rsid w:val="006A18B0"/>
    <w:rsid w:val="006A2483"/>
    <w:rsid w:val="006A32CA"/>
    <w:rsid w:val="006A4208"/>
    <w:rsid w:val="006A568F"/>
    <w:rsid w:val="006A624C"/>
    <w:rsid w:val="006A755E"/>
    <w:rsid w:val="006A7852"/>
    <w:rsid w:val="006B0CCB"/>
    <w:rsid w:val="006B244E"/>
    <w:rsid w:val="006B6BC5"/>
    <w:rsid w:val="006B77F4"/>
    <w:rsid w:val="006B78AD"/>
    <w:rsid w:val="006C00F9"/>
    <w:rsid w:val="006C28E7"/>
    <w:rsid w:val="006C2D8E"/>
    <w:rsid w:val="006C4200"/>
    <w:rsid w:val="006C51CD"/>
    <w:rsid w:val="006C7BB6"/>
    <w:rsid w:val="006C7BEF"/>
    <w:rsid w:val="006D0A2F"/>
    <w:rsid w:val="006D0B80"/>
    <w:rsid w:val="006D425A"/>
    <w:rsid w:val="006D57B8"/>
    <w:rsid w:val="006E18A0"/>
    <w:rsid w:val="006E6B90"/>
    <w:rsid w:val="006F744C"/>
    <w:rsid w:val="00700F0C"/>
    <w:rsid w:val="007077D3"/>
    <w:rsid w:val="00711D24"/>
    <w:rsid w:val="0071383B"/>
    <w:rsid w:val="00715DD6"/>
    <w:rsid w:val="00716011"/>
    <w:rsid w:val="00720530"/>
    <w:rsid w:val="00721F90"/>
    <w:rsid w:val="007243FE"/>
    <w:rsid w:val="00731DD5"/>
    <w:rsid w:val="00733DD6"/>
    <w:rsid w:val="00734C02"/>
    <w:rsid w:val="00736901"/>
    <w:rsid w:val="0073751C"/>
    <w:rsid w:val="0074092D"/>
    <w:rsid w:val="00740AA1"/>
    <w:rsid w:val="00742EE2"/>
    <w:rsid w:val="00743DE1"/>
    <w:rsid w:val="0074678F"/>
    <w:rsid w:val="007501AE"/>
    <w:rsid w:val="00750C62"/>
    <w:rsid w:val="00751065"/>
    <w:rsid w:val="007510D0"/>
    <w:rsid w:val="00751BBE"/>
    <w:rsid w:val="00752B05"/>
    <w:rsid w:val="00754163"/>
    <w:rsid w:val="0076007B"/>
    <w:rsid w:val="00770A80"/>
    <w:rsid w:val="00770B2E"/>
    <w:rsid w:val="00773FFA"/>
    <w:rsid w:val="00783C25"/>
    <w:rsid w:val="007909CA"/>
    <w:rsid w:val="00790E7C"/>
    <w:rsid w:val="007911FE"/>
    <w:rsid w:val="00792C36"/>
    <w:rsid w:val="007935EE"/>
    <w:rsid w:val="0079392F"/>
    <w:rsid w:val="00793C04"/>
    <w:rsid w:val="00796AF1"/>
    <w:rsid w:val="00797A0A"/>
    <w:rsid w:val="007A1BEE"/>
    <w:rsid w:val="007A2876"/>
    <w:rsid w:val="007A38C6"/>
    <w:rsid w:val="007A5F96"/>
    <w:rsid w:val="007A71CA"/>
    <w:rsid w:val="007B0B47"/>
    <w:rsid w:val="007B0C02"/>
    <w:rsid w:val="007B2F4E"/>
    <w:rsid w:val="007B32FC"/>
    <w:rsid w:val="007B4313"/>
    <w:rsid w:val="007B6632"/>
    <w:rsid w:val="007C2A7E"/>
    <w:rsid w:val="007C3A02"/>
    <w:rsid w:val="007C64EA"/>
    <w:rsid w:val="007C64ED"/>
    <w:rsid w:val="007C6FF4"/>
    <w:rsid w:val="007C7854"/>
    <w:rsid w:val="007D045F"/>
    <w:rsid w:val="007D6BD9"/>
    <w:rsid w:val="007E0E0F"/>
    <w:rsid w:val="007F0098"/>
    <w:rsid w:val="007F1DB7"/>
    <w:rsid w:val="007F4E73"/>
    <w:rsid w:val="007F63B8"/>
    <w:rsid w:val="007F754E"/>
    <w:rsid w:val="00800E80"/>
    <w:rsid w:val="008015D1"/>
    <w:rsid w:val="008040AD"/>
    <w:rsid w:val="008058A3"/>
    <w:rsid w:val="00806138"/>
    <w:rsid w:val="008119E9"/>
    <w:rsid w:val="00812618"/>
    <w:rsid w:val="008149B5"/>
    <w:rsid w:val="00817C97"/>
    <w:rsid w:val="00821FAE"/>
    <w:rsid w:val="00823E26"/>
    <w:rsid w:val="00824893"/>
    <w:rsid w:val="00825847"/>
    <w:rsid w:val="0082704E"/>
    <w:rsid w:val="00827B8A"/>
    <w:rsid w:val="00831870"/>
    <w:rsid w:val="00831CA6"/>
    <w:rsid w:val="00832617"/>
    <w:rsid w:val="00835942"/>
    <w:rsid w:val="008368E8"/>
    <w:rsid w:val="008448E8"/>
    <w:rsid w:val="0084771F"/>
    <w:rsid w:val="00857543"/>
    <w:rsid w:val="00860E35"/>
    <w:rsid w:val="0086306E"/>
    <w:rsid w:val="00870070"/>
    <w:rsid w:val="00871EE8"/>
    <w:rsid w:val="00873450"/>
    <w:rsid w:val="00874B8C"/>
    <w:rsid w:val="00874C07"/>
    <w:rsid w:val="00875354"/>
    <w:rsid w:val="00876DA3"/>
    <w:rsid w:val="00880184"/>
    <w:rsid w:val="00880F55"/>
    <w:rsid w:val="00883549"/>
    <w:rsid w:val="00891471"/>
    <w:rsid w:val="00895208"/>
    <w:rsid w:val="008A345A"/>
    <w:rsid w:val="008A41F0"/>
    <w:rsid w:val="008A4995"/>
    <w:rsid w:val="008A4BC5"/>
    <w:rsid w:val="008A59CF"/>
    <w:rsid w:val="008B2AC2"/>
    <w:rsid w:val="008B3098"/>
    <w:rsid w:val="008B4984"/>
    <w:rsid w:val="008B4CE5"/>
    <w:rsid w:val="008B6427"/>
    <w:rsid w:val="008B6677"/>
    <w:rsid w:val="008B682F"/>
    <w:rsid w:val="008C083E"/>
    <w:rsid w:val="008C353C"/>
    <w:rsid w:val="008C445A"/>
    <w:rsid w:val="008C506D"/>
    <w:rsid w:val="008C50EB"/>
    <w:rsid w:val="008C54FE"/>
    <w:rsid w:val="008C5D5C"/>
    <w:rsid w:val="008C73F0"/>
    <w:rsid w:val="008D0056"/>
    <w:rsid w:val="008D1837"/>
    <w:rsid w:val="008D5C05"/>
    <w:rsid w:val="008E23B2"/>
    <w:rsid w:val="008E6877"/>
    <w:rsid w:val="008E6CC1"/>
    <w:rsid w:val="008E790D"/>
    <w:rsid w:val="008F062C"/>
    <w:rsid w:val="008F40AC"/>
    <w:rsid w:val="008F45F8"/>
    <w:rsid w:val="009009EC"/>
    <w:rsid w:val="00901F06"/>
    <w:rsid w:val="0090228E"/>
    <w:rsid w:val="009031EF"/>
    <w:rsid w:val="0090603F"/>
    <w:rsid w:val="00910B01"/>
    <w:rsid w:val="00914CD1"/>
    <w:rsid w:val="009151A4"/>
    <w:rsid w:val="0091553E"/>
    <w:rsid w:val="00915853"/>
    <w:rsid w:val="0091788D"/>
    <w:rsid w:val="00924160"/>
    <w:rsid w:val="009245A2"/>
    <w:rsid w:val="00925AC8"/>
    <w:rsid w:val="009261D1"/>
    <w:rsid w:val="00926954"/>
    <w:rsid w:val="00927562"/>
    <w:rsid w:val="00927E3C"/>
    <w:rsid w:val="0093083C"/>
    <w:rsid w:val="009332F6"/>
    <w:rsid w:val="009402B7"/>
    <w:rsid w:val="0094060B"/>
    <w:rsid w:val="00941566"/>
    <w:rsid w:val="00941BA0"/>
    <w:rsid w:val="00946EC7"/>
    <w:rsid w:val="009471E9"/>
    <w:rsid w:val="00947BAB"/>
    <w:rsid w:val="00952847"/>
    <w:rsid w:val="009541BD"/>
    <w:rsid w:val="0095665E"/>
    <w:rsid w:val="009616D6"/>
    <w:rsid w:val="009667A5"/>
    <w:rsid w:val="00970F1D"/>
    <w:rsid w:val="00973A2C"/>
    <w:rsid w:val="0097414B"/>
    <w:rsid w:val="009743D8"/>
    <w:rsid w:val="00977B7C"/>
    <w:rsid w:val="00977F27"/>
    <w:rsid w:val="009806DB"/>
    <w:rsid w:val="00981402"/>
    <w:rsid w:val="009833F5"/>
    <w:rsid w:val="00983BA0"/>
    <w:rsid w:val="0098444A"/>
    <w:rsid w:val="00985DA0"/>
    <w:rsid w:val="0098720E"/>
    <w:rsid w:val="00987291"/>
    <w:rsid w:val="009940A2"/>
    <w:rsid w:val="00994903"/>
    <w:rsid w:val="00997E62"/>
    <w:rsid w:val="009A0E74"/>
    <w:rsid w:val="009A4AA3"/>
    <w:rsid w:val="009A7D98"/>
    <w:rsid w:val="009B35CE"/>
    <w:rsid w:val="009B47F4"/>
    <w:rsid w:val="009C0B7B"/>
    <w:rsid w:val="009C48C0"/>
    <w:rsid w:val="009D3DF9"/>
    <w:rsid w:val="009D5E1E"/>
    <w:rsid w:val="009D66B3"/>
    <w:rsid w:val="009E5483"/>
    <w:rsid w:val="009F1887"/>
    <w:rsid w:val="009F1A43"/>
    <w:rsid w:val="009F26D7"/>
    <w:rsid w:val="009F6BCB"/>
    <w:rsid w:val="009F6FA5"/>
    <w:rsid w:val="009F791E"/>
    <w:rsid w:val="00A042B0"/>
    <w:rsid w:val="00A07351"/>
    <w:rsid w:val="00A12C5F"/>
    <w:rsid w:val="00A15CFC"/>
    <w:rsid w:val="00A16106"/>
    <w:rsid w:val="00A22A34"/>
    <w:rsid w:val="00A26642"/>
    <w:rsid w:val="00A32F77"/>
    <w:rsid w:val="00A3465B"/>
    <w:rsid w:val="00A40B9C"/>
    <w:rsid w:val="00A43ABC"/>
    <w:rsid w:val="00A45106"/>
    <w:rsid w:val="00A46855"/>
    <w:rsid w:val="00A470C1"/>
    <w:rsid w:val="00A47721"/>
    <w:rsid w:val="00A62EA4"/>
    <w:rsid w:val="00A62F7B"/>
    <w:rsid w:val="00A70E64"/>
    <w:rsid w:val="00A72F71"/>
    <w:rsid w:val="00A75101"/>
    <w:rsid w:val="00A77521"/>
    <w:rsid w:val="00A81990"/>
    <w:rsid w:val="00A90A83"/>
    <w:rsid w:val="00A91BEC"/>
    <w:rsid w:val="00A966E8"/>
    <w:rsid w:val="00AA1EFE"/>
    <w:rsid w:val="00AA2E87"/>
    <w:rsid w:val="00AA39D6"/>
    <w:rsid w:val="00AA4249"/>
    <w:rsid w:val="00AA65B6"/>
    <w:rsid w:val="00AB0AB7"/>
    <w:rsid w:val="00AB5584"/>
    <w:rsid w:val="00AC0071"/>
    <w:rsid w:val="00AC2647"/>
    <w:rsid w:val="00AC3204"/>
    <w:rsid w:val="00AC4867"/>
    <w:rsid w:val="00AC5E18"/>
    <w:rsid w:val="00AC73E4"/>
    <w:rsid w:val="00AD3C9B"/>
    <w:rsid w:val="00AD42C2"/>
    <w:rsid w:val="00AD6889"/>
    <w:rsid w:val="00AE09FD"/>
    <w:rsid w:val="00AE192D"/>
    <w:rsid w:val="00AE7A2D"/>
    <w:rsid w:val="00AF1DBF"/>
    <w:rsid w:val="00AF235A"/>
    <w:rsid w:val="00AF2809"/>
    <w:rsid w:val="00AF34D3"/>
    <w:rsid w:val="00AF5B48"/>
    <w:rsid w:val="00B00D95"/>
    <w:rsid w:val="00B12D25"/>
    <w:rsid w:val="00B14FB1"/>
    <w:rsid w:val="00B15D11"/>
    <w:rsid w:val="00B168A6"/>
    <w:rsid w:val="00B16942"/>
    <w:rsid w:val="00B203DB"/>
    <w:rsid w:val="00B20C32"/>
    <w:rsid w:val="00B267CB"/>
    <w:rsid w:val="00B27BA4"/>
    <w:rsid w:val="00B35693"/>
    <w:rsid w:val="00B41029"/>
    <w:rsid w:val="00B417BF"/>
    <w:rsid w:val="00B4451E"/>
    <w:rsid w:val="00B44AEC"/>
    <w:rsid w:val="00B524A7"/>
    <w:rsid w:val="00B529E2"/>
    <w:rsid w:val="00B52C25"/>
    <w:rsid w:val="00B5394A"/>
    <w:rsid w:val="00B608D0"/>
    <w:rsid w:val="00B64966"/>
    <w:rsid w:val="00B67630"/>
    <w:rsid w:val="00B7089B"/>
    <w:rsid w:val="00B733EC"/>
    <w:rsid w:val="00B73980"/>
    <w:rsid w:val="00B74EB2"/>
    <w:rsid w:val="00B7638C"/>
    <w:rsid w:val="00B7733C"/>
    <w:rsid w:val="00B7741D"/>
    <w:rsid w:val="00B810BF"/>
    <w:rsid w:val="00B82813"/>
    <w:rsid w:val="00B9033A"/>
    <w:rsid w:val="00B90A75"/>
    <w:rsid w:val="00B927B4"/>
    <w:rsid w:val="00B93A1D"/>
    <w:rsid w:val="00B95033"/>
    <w:rsid w:val="00B95565"/>
    <w:rsid w:val="00BA208A"/>
    <w:rsid w:val="00BA4CB0"/>
    <w:rsid w:val="00BB5CEE"/>
    <w:rsid w:val="00BB7428"/>
    <w:rsid w:val="00BB7C40"/>
    <w:rsid w:val="00BC101A"/>
    <w:rsid w:val="00BD003D"/>
    <w:rsid w:val="00BD0981"/>
    <w:rsid w:val="00BD0D19"/>
    <w:rsid w:val="00BE0AA3"/>
    <w:rsid w:val="00BE0C1A"/>
    <w:rsid w:val="00BE400B"/>
    <w:rsid w:val="00BE6D15"/>
    <w:rsid w:val="00BF56EE"/>
    <w:rsid w:val="00C0234C"/>
    <w:rsid w:val="00C03A33"/>
    <w:rsid w:val="00C059F9"/>
    <w:rsid w:val="00C10E6F"/>
    <w:rsid w:val="00C12296"/>
    <w:rsid w:val="00C1231B"/>
    <w:rsid w:val="00C12ADD"/>
    <w:rsid w:val="00C151ED"/>
    <w:rsid w:val="00C2312C"/>
    <w:rsid w:val="00C26043"/>
    <w:rsid w:val="00C26E09"/>
    <w:rsid w:val="00C3584F"/>
    <w:rsid w:val="00C428EC"/>
    <w:rsid w:val="00C458B8"/>
    <w:rsid w:val="00C45B78"/>
    <w:rsid w:val="00C46A78"/>
    <w:rsid w:val="00C47C70"/>
    <w:rsid w:val="00C53633"/>
    <w:rsid w:val="00C61FF4"/>
    <w:rsid w:val="00C66ADC"/>
    <w:rsid w:val="00C70854"/>
    <w:rsid w:val="00C71E7D"/>
    <w:rsid w:val="00C76F14"/>
    <w:rsid w:val="00C81563"/>
    <w:rsid w:val="00C83C3C"/>
    <w:rsid w:val="00C84C69"/>
    <w:rsid w:val="00C9244E"/>
    <w:rsid w:val="00C92A3B"/>
    <w:rsid w:val="00C968BA"/>
    <w:rsid w:val="00C97484"/>
    <w:rsid w:val="00CA1049"/>
    <w:rsid w:val="00CA1565"/>
    <w:rsid w:val="00CA17ED"/>
    <w:rsid w:val="00CA19D1"/>
    <w:rsid w:val="00CB0B11"/>
    <w:rsid w:val="00CB2499"/>
    <w:rsid w:val="00CB2767"/>
    <w:rsid w:val="00CB558C"/>
    <w:rsid w:val="00CB5AF6"/>
    <w:rsid w:val="00CB6119"/>
    <w:rsid w:val="00CB614E"/>
    <w:rsid w:val="00CB71BA"/>
    <w:rsid w:val="00CC0995"/>
    <w:rsid w:val="00CC1C03"/>
    <w:rsid w:val="00CC1F07"/>
    <w:rsid w:val="00CC23DF"/>
    <w:rsid w:val="00CC5753"/>
    <w:rsid w:val="00CC6606"/>
    <w:rsid w:val="00CC6608"/>
    <w:rsid w:val="00CD0E35"/>
    <w:rsid w:val="00CD1BE5"/>
    <w:rsid w:val="00CD33AC"/>
    <w:rsid w:val="00CD58D1"/>
    <w:rsid w:val="00CD5991"/>
    <w:rsid w:val="00CD5C25"/>
    <w:rsid w:val="00CE1BC0"/>
    <w:rsid w:val="00CE4EFA"/>
    <w:rsid w:val="00CF11D1"/>
    <w:rsid w:val="00CF1A19"/>
    <w:rsid w:val="00CF22AA"/>
    <w:rsid w:val="00CF24F4"/>
    <w:rsid w:val="00CF3620"/>
    <w:rsid w:val="00CF3968"/>
    <w:rsid w:val="00D01448"/>
    <w:rsid w:val="00D04BCA"/>
    <w:rsid w:val="00D1526B"/>
    <w:rsid w:val="00D16A84"/>
    <w:rsid w:val="00D23DCA"/>
    <w:rsid w:val="00D31D21"/>
    <w:rsid w:val="00D32421"/>
    <w:rsid w:val="00D34D0A"/>
    <w:rsid w:val="00D37CDE"/>
    <w:rsid w:val="00D402E5"/>
    <w:rsid w:val="00D4360E"/>
    <w:rsid w:val="00D45C5D"/>
    <w:rsid w:val="00D4675C"/>
    <w:rsid w:val="00D47637"/>
    <w:rsid w:val="00D503FE"/>
    <w:rsid w:val="00D50A89"/>
    <w:rsid w:val="00D515C0"/>
    <w:rsid w:val="00D561D7"/>
    <w:rsid w:val="00D56624"/>
    <w:rsid w:val="00D641D8"/>
    <w:rsid w:val="00D64DDE"/>
    <w:rsid w:val="00D66A46"/>
    <w:rsid w:val="00D70A43"/>
    <w:rsid w:val="00D71AAB"/>
    <w:rsid w:val="00D720B9"/>
    <w:rsid w:val="00D72E98"/>
    <w:rsid w:val="00D745FF"/>
    <w:rsid w:val="00D7478B"/>
    <w:rsid w:val="00D76E27"/>
    <w:rsid w:val="00D77079"/>
    <w:rsid w:val="00D8164B"/>
    <w:rsid w:val="00D829E2"/>
    <w:rsid w:val="00D8331D"/>
    <w:rsid w:val="00D84A59"/>
    <w:rsid w:val="00D91F4E"/>
    <w:rsid w:val="00D926BD"/>
    <w:rsid w:val="00D9526C"/>
    <w:rsid w:val="00D96355"/>
    <w:rsid w:val="00DA5357"/>
    <w:rsid w:val="00DA557F"/>
    <w:rsid w:val="00DB35E1"/>
    <w:rsid w:val="00DB434A"/>
    <w:rsid w:val="00DC285A"/>
    <w:rsid w:val="00DD0F2D"/>
    <w:rsid w:val="00DD35BC"/>
    <w:rsid w:val="00DD5189"/>
    <w:rsid w:val="00DD61B7"/>
    <w:rsid w:val="00DD776D"/>
    <w:rsid w:val="00DD7DC3"/>
    <w:rsid w:val="00DE1541"/>
    <w:rsid w:val="00DE1DB8"/>
    <w:rsid w:val="00DE45A9"/>
    <w:rsid w:val="00DE7147"/>
    <w:rsid w:val="00DE7726"/>
    <w:rsid w:val="00DF14E2"/>
    <w:rsid w:val="00DF2EC8"/>
    <w:rsid w:val="00DF649A"/>
    <w:rsid w:val="00E0401E"/>
    <w:rsid w:val="00E054E0"/>
    <w:rsid w:val="00E1006E"/>
    <w:rsid w:val="00E11F21"/>
    <w:rsid w:val="00E12FCB"/>
    <w:rsid w:val="00E14288"/>
    <w:rsid w:val="00E164F3"/>
    <w:rsid w:val="00E20C58"/>
    <w:rsid w:val="00E23457"/>
    <w:rsid w:val="00E259D0"/>
    <w:rsid w:val="00E3334A"/>
    <w:rsid w:val="00E40224"/>
    <w:rsid w:val="00E47FC1"/>
    <w:rsid w:val="00E52AC7"/>
    <w:rsid w:val="00E56C39"/>
    <w:rsid w:val="00E56E09"/>
    <w:rsid w:val="00E57BF6"/>
    <w:rsid w:val="00E6167D"/>
    <w:rsid w:val="00E64D66"/>
    <w:rsid w:val="00E654F8"/>
    <w:rsid w:val="00E753F7"/>
    <w:rsid w:val="00E7541B"/>
    <w:rsid w:val="00E7567D"/>
    <w:rsid w:val="00E925B6"/>
    <w:rsid w:val="00E968E7"/>
    <w:rsid w:val="00E973B9"/>
    <w:rsid w:val="00EA27D2"/>
    <w:rsid w:val="00EA43CA"/>
    <w:rsid w:val="00EA7520"/>
    <w:rsid w:val="00EB5BD5"/>
    <w:rsid w:val="00EC3A08"/>
    <w:rsid w:val="00EC5F02"/>
    <w:rsid w:val="00EC6C9D"/>
    <w:rsid w:val="00ED21A7"/>
    <w:rsid w:val="00ED7F57"/>
    <w:rsid w:val="00EE24FE"/>
    <w:rsid w:val="00EE7551"/>
    <w:rsid w:val="00EF0F39"/>
    <w:rsid w:val="00EF2CBB"/>
    <w:rsid w:val="00EF455D"/>
    <w:rsid w:val="00EF4984"/>
    <w:rsid w:val="00EF49B4"/>
    <w:rsid w:val="00EF4FE9"/>
    <w:rsid w:val="00EF5B1B"/>
    <w:rsid w:val="00F00031"/>
    <w:rsid w:val="00F02DF6"/>
    <w:rsid w:val="00F0481A"/>
    <w:rsid w:val="00F11A5C"/>
    <w:rsid w:val="00F11F1D"/>
    <w:rsid w:val="00F12142"/>
    <w:rsid w:val="00F14112"/>
    <w:rsid w:val="00F151E0"/>
    <w:rsid w:val="00F17C2B"/>
    <w:rsid w:val="00F21486"/>
    <w:rsid w:val="00F24E4A"/>
    <w:rsid w:val="00F26313"/>
    <w:rsid w:val="00F305CF"/>
    <w:rsid w:val="00F31A21"/>
    <w:rsid w:val="00F3775A"/>
    <w:rsid w:val="00F37780"/>
    <w:rsid w:val="00F43C05"/>
    <w:rsid w:val="00F44A66"/>
    <w:rsid w:val="00F465A2"/>
    <w:rsid w:val="00F50BBA"/>
    <w:rsid w:val="00F53D5B"/>
    <w:rsid w:val="00F56520"/>
    <w:rsid w:val="00F56898"/>
    <w:rsid w:val="00F56909"/>
    <w:rsid w:val="00F57D94"/>
    <w:rsid w:val="00F60BE8"/>
    <w:rsid w:val="00F6353C"/>
    <w:rsid w:val="00F6401E"/>
    <w:rsid w:val="00F650B9"/>
    <w:rsid w:val="00F66348"/>
    <w:rsid w:val="00F6760B"/>
    <w:rsid w:val="00F70B98"/>
    <w:rsid w:val="00F70DF5"/>
    <w:rsid w:val="00F75100"/>
    <w:rsid w:val="00F75848"/>
    <w:rsid w:val="00F7792B"/>
    <w:rsid w:val="00F81D4D"/>
    <w:rsid w:val="00F83EEF"/>
    <w:rsid w:val="00F84853"/>
    <w:rsid w:val="00F87DE1"/>
    <w:rsid w:val="00F91250"/>
    <w:rsid w:val="00F915F6"/>
    <w:rsid w:val="00F93EBC"/>
    <w:rsid w:val="00F95D48"/>
    <w:rsid w:val="00FA4457"/>
    <w:rsid w:val="00FA4E9E"/>
    <w:rsid w:val="00FA5B52"/>
    <w:rsid w:val="00FB0115"/>
    <w:rsid w:val="00FB0796"/>
    <w:rsid w:val="00FB22F4"/>
    <w:rsid w:val="00FB2305"/>
    <w:rsid w:val="00FB379F"/>
    <w:rsid w:val="00FB4345"/>
    <w:rsid w:val="00FB6BF4"/>
    <w:rsid w:val="00FB6FC9"/>
    <w:rsid w:val="00FC3CEC"/>
    <w:rsid w:val="00FC4BD0"/>
    <w:rsid w:val="00FD1626"/>
    <w:rsid w:val="00FD2EC1"/>
    <w:rsid w:val="00FD6174"/>
    <w:rsid w:val="00FD638B"/>
    <w:rsid w:val="00FD7877"/>
    <w:rsid w:val="00FE5CD0"/>
    <w:rsid w:val="00FF32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FE82A"/>
  <w15:docId w15:val="{BBDE38E9-E47C-4A52-B10C-109218FC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9E9"/>
    <w:rPr>
      <w:rFonts w:ascii="Verdana" w:hAnsi="Verdana"/>
      <w:sz w:val="26"/>
      <w:lang w:eastAsia="en-US"/>
    </w:rPr>
  </w:style>
  <w:style w:type="paragraph" w:styleId="Overskrift1">
    <w:name w:val="heading 1"/>
    <w:basedOn w:val="Normal"/>
    <w:next w:val="Normal"/>
    <w:link w:val="Overskrift1Tegn"/>
    <w:autoRedefine/>
    <w:uiPriority w:val="9"/>
    <w:qFormat/>
    <w:rsid w:val="007F4E73"/>
    <w:pPr>
      <w:ind w:left="709" w:hanging="709"/>
      <w:outlineLvl w:val="0"/>
    </w:pPr>
    <w:rPr>
      <w:kern w:val="36"/>
      <w:lang w:val="nn-NO" w:eastAsia="nb-NO"/>
    </w:rPr>
  </w:style>
  <w:style w:type="paragraph" w:styleId="Overskrift2">
    <w:name w:val="heading 2"/>
    <w:basedOn w:val="Normal"/>
    <w:next w:val="Normal"/>
    <w:link w:val="Overskrift2Tegn"/>
    <w:autoRedefine/>
    <w:uiPriority w:val="9"/>
    <w:qFormat/>
    <w:rsid w:val="00E1006E"/>
    <w:pPr>
      <w:ind w:left="709" w:hanging="709"/>
      <w:outlineLvl w:val="1"/>
    </w:pPr>
    <w:rPr>
      <w:lang w:val="en-GB" w:eastAsia="nb-NO"/>
    </w:rPr>
  </w:style>
  <w:style w:type="paragraph" w:styleId="Overskrift3">
    <w:name w:val="heading 3"/>
    <w:basedOn w:val="Normal"/>
    <w:next w:val="Normal"/>
    <w:link w:val="Overskrift3Tegn"/>
    <w:autoRedefine/>
    <w:uiPriority w:val="9"/>
    <w:qFormat/>
    <w:rsid w:val="00250AB2"/>
    <w:pPr>
      <w:ind w:left="709" w:hanging="709"/>
      <w:outlineLvl w:val="2"/>
    </w:pPr>
    <w:rPr>
      <w:lang w:val="en-GB" w:eastAsia="nb-NO"/>
    </w:rPr>
  </w:style>
  <w:style w:type="paragraph" w:styleId="Overskrift4">
    <w:name w:val="heading 4"/>
    <w:basedOn w:val="Normal"/>
    <w:next w:val="Normal"/>
    <w:link w:val="Overskrift4Tegn"/>
    <w:autoRedefine/>
    <w:uiPriority w:val="9"/>
    <w:qFormat/>
    <w:rsid w:val="008E23B2"/>
    <w:pPr>
      <w:ind w:left="709" w:hanging="709"/>
      <w:outlineLvl w:val="3"/>
    </w:pPr>
    <w:rPr>
      <w:szCs w:val="26"/>
      <w:lang w:val="en-GB"/>
    </w:rPr>
  </w:style>
  <w:style w:type="paragraph" w:styleId="Overskrift5">
    <w:name w:val="heading 5"/>
    <w:basedOn w:val="Normal"/>
    <w:next w:val="Normal"/>
    <w:autoRedefine/>
    <w:qFormat/>
    <w:rsid w:val="008A59CF"/>
    <w:pPr>
      <w:ind w:left="709" w:hanging="709"/>
      <w:outlineLvl w:val="4"/>
    </w:pPr>
  </w:style>
  <w:style w:type="paragraph" w:styleId="Overskrift6">
    <w:name w:val="heading 6"/>
    <w:basedOn w:val="Normal"/>
    <w:next w:val="Normal"/>
    <w:autoRedefine/>
    <w:qFormat/>
    <w:rsid w:val="008A59CF"/>
    <w:pPr>
      <w:ind w:left="709" w:hanging="709"/>
      <w:outlineLvl w:val="5"/>
    </w:pPr>
  </w:style>
  <w:style w:type="paragraph" w:styleId="Overskrift7">
    <w:name w:val="heading 7"/>
    <w:basedOn w:val="Normal"/>
    <w:next w:val="Normal"/>
    <w:autoRedefine/>
    <w:qFormat/>
    <w:rsid w:val="008A59CF"/>
    <w:pPr>
      <w:ind w:left="709" w:hanging="709"/>
      <w:outlineLvl w:val="6"/>
    </w:pPr>
    <w:rPr>
      <w:lang w:bidi="he-IL"/>
    </w:rPr>
  </w:style>
  <w:style w:type="paragraph" w:styleId="Overskrift8">
    <w:name w:val="heading 8"/>
    <w:basedOn w:val="Normal"/>
    <w:next w:val="Normal"/>
    <w:autoRedefine/>
    <w:qFormat/>
    <w:pPr>
      <w:ind w:left="709" w:hanging="709"/>
      <w:outlineLvl w:val="7"/>
    </w:pPr>
    <w:rPr>
      <w:lang w:bidi="he-IL"/>
    </w:rPr>
  </w:style>
  <w:style w:type="paragraph" w:styleId="Overskrift9">
    <w:name w:val="heading 9"/>
    <w:basedOn w:val="Normal"/>
    <w:next w:val="Normal"/>
    <w:autoRedefine/>
    <w:qFormat/>
    <w:rsid w:val="008A59CF"/>
    <w:pPr>
      <w:ind w:left="709" w:hanging="709"/>
      <w:outlineLvl w:val="8"/>
    </w:pPr>
    <w:rPr>
      <w:lang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rsid w:val="0074092D"/>
    <w:pPr>
      <w:ind w:left="680" w:hanging="680"/>
    </w:pPr>
  </w:style>
  <w:style w:type="paragraph" w:styleId="INNH2">
    <w:name w:val="toc 2"/>
    <w:basedOn w:val="Normal"/>
    <w:next w:val="Normal"/>
    <w:autoRedefine/>
    <w:uiPriority w:val="39"/>
    <w:rsid w:val="00643241"/>
    <w:pPr>
      <w:ind w:left="680" w:hanging="680"/>
    </w:pPr>
  </w:style>
  <w:style w:type="paragraph" w:styleId="INNH3">
    <w:name w:val="toc 3"/>
    <w:basedOn w:val="Normal"/>
    <w:next w:val="Normal"/>
    <w:autoRedefine/>
    <w:uiPriority w:val="39"/>
    <w:rsid w:val="00643241"/>
    <w:pPr>
      <w:ind w:left="680" w:hanging="680"/>
    </w:pPr>
  </w:style>
  <w:style w:type="paragraph" w:styleId="INNH4">
    <w:name w:val="toc 4"/>
    <w:basedOn w:val="Normal"/>
    <w:next w:val="Normal"/>
    <w:autoRedefine/>
    <w:uiPriority w:val="39"/>
    <w:rsid w:val="00643241"/>
    <w:pPr>
      <w:ind w:left="680" w:hanging="680"/>
    </w:pPr>
  </w:style>
  <w:style w:type="paragraph" w:styleId="INNH5">
    <w:name w:val="toc 5"/>
    <w:basedOn w:val="Normal"/>
    <w:next w:val="Normal"/>
    <w:autoRedefine/>
    <w:uiPriority w:val="39"/>
    <w:rsid w:val="00643241"/>
    <w:pPr>
      <w:ind w:left="680" w:hanging="680"/>
    </w:pPr>
  </w:style>
  <w:style w:type="paragraph" w:styleId="INNH6">
    <w:name w:val="toc 6"/>
    <w:basedOn w:val="Normal"/>
    <w:next w:val="Normal"/>
    <w:autoRedefine/>
    <w:uiPriority w:val="39"/>
    <w:rsid w:val="00643241"/>
    <w:pPr>
      <w:ind w:left="680" w:hanging="680"/>
    </w:pPr>
  </w:style>
  <w:style w:type="paragraph" w:styleId="INNH7">
    <w:name w:val="toc 7"/>
    <w:basedOn w:val="Normal"/>
    <w:next w:val="Normal"/>
    <w:autoRedefine/>
    <w:uiPriority w:val="39"/>
    <w:rsid w:val="00643241"/>
    <w:pPr>
      <w:ind w:left="680" w:hanging="680"/>
    </w:pPr>
  </w:style>
  <w:style w:type="paragraph" w:styleId="INNH8">
    <w:name w:val="toc 8"/>
    <w:basedOn w:val="Normal"/>
    <w:next w:val="Normal"/>
    <w:autoRedefine/>
    <w:uiPriority w:val="39"/>
    <w:rsid w:val="00643241"/>
    <w:pPr>
      <w:ind w:left="680" w:hanging="680"/>
    </w:pPr>
  </w:style>
  <w:style w:type="paragraph" w:styleId="INNH9">
    <w:name w:val="toc 9"/>
    <w:basedOn w:val="Normal"/>
    <w:next w:val="Normal"/>
    <w:autoRedefine/>
    <w:uiPriority w:val="39"/>
    <w:rsid w:val="00643241"/>
    <w:pPr>
      <w:ind w:left="680" w:hanging="680"/>
    </w:pPr>
  </w:style>
  <w:style w:type="character" w:styleId="Hyperkobling">
    <w:name w:val="Hyperlink"/>
    <w:uiPriority w:val="99"/>
    <w:unhideWhenUsed/>
    <w:rsid w:val="008A59CF"/>
    <w:rPr>
      <w:color w:val="0000FF"/>
      <w:u w:val="single"/>
    </w:rPr>
  </w:style>
  <w:style w:type="character" w:customStyle="1" w:styleId="Overskrift1Tegn">
    <w:name w:val="Overskrift 1 Tegn"/>
    <w:basedOn w:val="Standardskriftforavsnitt"/>
    <w:link w:val="Overskrift1"/>
    <w:uiPriority w:val="9"/>
    <w:rsid w:val="007F4E73"/>
    <w:rPr>
      <w:rFonts w:ascii="Verdana" w:hAnsi="Verdana"/>
      <w:kern w:val="36"/>
      <w:sz w:val="26"/>
      <w:lang w:val="nn-NO"/>
    </w:rPr>
  </w:style>
  <w:style w:type="character" w:customStyle="1" w:styleId="Overskrift2Tegn">
    <w:name w:val="Overskrift 2 Tegn"/>
    <w:basedOn w:val="Standardskriftforavsnitt"/>
    <w:link w:val="Overskrift2"/>
    <w:uiPriority w:val="9"/>
    <w:rsid w:val="00E1006E"/>
    <w:rPr>
      <w:rFonts w:ascii="Verdana" w:hAnsi="Verdana"/>
      <w:sz w:val="26"/>
      <w:lang w:val="en-GB"/>
    </w:rPr>
  </w:style>
  <w:style w:type="character" w:customStyle="1" w:styleId="Overskrift3Tegn">
    <w:name w:val="Overskrift 3 Tegn"/>
    <w:basedOn w:val="Standardskriftforavsnitt"/>
    <w:link w:val="Overskrift3"/>
    <w:uiPriority w:val="9"/>
    <w:rsid w:val="00250AB2"/>
    <w:rPr>
      <w:rFonts w:ascii="Verdana" w:hAnsi="Verdana"/>
      <w:sz w:val="26"/>
      <w:lang w:val="en-GB"/>
    </w:rPr>
  </w:style>
  <w:style w:type="character" w:customStyle="1" w:styleId="Overskrift4Tegn">
    <w:name w:val="Overskrift 4 Tegn"/>
    <w:basedOn w:val="Standardskriftforavsnitt"/>
    <w:link w:val="Overskrift4"/>
    <w:uiPriority w:val="9"/>
    <w:rsid w:val="008E23B2"/>
    <w:rPr>
      <w:rFonts w:ascii="Verdana" w:hAnsi="Verdana"/>
      <w:sz w:val="26"/>
      <w:szCs w:val="26"/>
      <w:lang w:val="en-GB" w:eastAsia="en-US"/>
    </w:rPr>
  </w:style>
  <w:style w:type="paragraph" w:customStyle="1" w:styleId="msonormal0">
    <w:name w:val="msonormal"/>
    <w:basedOn w:val="Normal"/>
    <w:rsid w:val="00382B2D"/>
    <w:pPr>
      <w:spacing w:before="100" w:beforeAutospacing="1" w:after="100" w:afterAutospacing="1"/>
    </w:pPr>
    <w:rPr>
      <w:rFonts w:ascii="Times New Roman" w:hAnsi="Times New Roman"/>
      <w:sz w:val="24"/>
      <w:szCs w:val="24"/>
      <w:lang w:eastAsia="nb-NO"/>
    </w:rPr>
  </w:style>
  <w:style w:type="paragraph" w:styleId="NormalWeb">
    <w:name w:val="Normal (Web)"/>
    <w:basedOn w:val="Normal"/>
    <w:uiPriority w:val="99"/>
    <w:semiHidden/>
    <w:unhideWhenUsed/>
    <w:rsid w:val="00382B2D"/>
    <w:pPr>
      <w:spacing w:before="100" w:beforeAutospacing="1" w:after="100" w:afterAutospacing="1"/>
    </w:pPr>
    <w:rPr>
      <w:rFonts w:ascii="Times New Roman" w:hAnsi="Times New Roman"/>
      <w:sz w:val="24"/>
      <w:szCs w:val="24"/>
      <w:lang w:eastAsia="nb-NO"/>
    </w:rPr>
  </w:style>
  <w:style w:type="character" w:customStyle="1" w:styleId="sentence">
    <w:name w:val="sentence"/>
    <w:basedOn w:val="Standardskriftforavsnitt"/>
    <w:rsid w:val="00382B2D"/>
  </w:style>
  <w:style w:type="character" w:customStyle="1" w:styleId="page-normal">
    <w:name w:val="page-normal"/>
    <w:basedOn w:val="Standardskriftforavsnitt"/>
    <w:rsid w:val="00382B2D"/>
  </w:style>
  <w:style w:type="paragraph" w:customStyle="1" w:styleId="original-stil-em">
    <w:name w:val="original-stil-em"/>
    <w:basedOn w:val="Normal"/>
    <w:rsid w:val="00382B2D"/>
    <w:pPr>
      <w:spacing w:before="100" w:beforeAutospacing="1" w:after="100" w:afterAutospacing="1"/>
    </w:pPr>
    <w:rPr>
      <w:rFonts w:ascii="Times New Roman" w:hAnsi="Times New Roman"/>
      <w:sz w:val="24"/>
      <w:szCs w:val="24"/>
      <w:lang w:eastAsia="nb-NO"/>
    </w:rPr>
  </w:style>
  <w:style w:type="character" w:styleId="Svakutheving">
    <w:name w:val="Subtle Emphasis"/>
    <w:basedOn w:val="Standardskriftforavsnitt"/>
    <w:uiPriority w:val="19"/>
    <w:qFormat/>
    <w:rsid w:val="007243FE"/>
    <w:rPr>
      <w:i/>
      <w:iCs/>
      <w:color w:val="404040" w:themeColor="text1" w:themeTint="BF"/>
    </w:rPr>
  </w:style>
  <w:style w:type="table" w:styleId="Tabellrutenett">
    <w:name w:val="Table Grid"/>
    <w:basedOn w:val="Vanligtabell"/>
    <w:rsid w:val="00397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nhideWhenUsed/>
    <w:rsid w:val="00D96355"/>
    <w:pPr>
      <w:tabs>
        <w:tab w:val="center" w:pos="4536"/>
        <w:tab w:val="right" w:pos="9072"/>
      </w:tabs>
    </w:pPr>
  </w:style>
  <w:style w:type="character" w:customStyle="1" w:styleId="TopptekstTegn">
    <w:name w:val="Topptekst Tegn"/>
    <w:basedOn w:val="Standardskriftforavsnitt"/>
    <w:link w:val="Topptekst"/>
    <w:rsid w:val="00D96355"/>
    <w:rPr>
      <w:rFonts w:ascii="Verdana" w:hAnsi="Verdana"/>
      <w:sz w:val="26"/>
      <w:lang w:eastAsia="en-US"/>
    </w:rPr>
  </w:style>
  <w:style w:type="paragraph" w:styleId="Bunntekst">
    <w:name w:val="footer"/>
    <w:basedOn w:val="Normal"/>
    <w:link w:val="BunntekstTegn"/>
    <w:unhideWhenUsed/>
    <w:rsid w:val="00D96355"/>
    <w:pPr>
      <w:tabs>
        <w:tab w:val="center" w:pos="4536"/>
        <w:tab w:val="right" w:pos="9072"/>
      </w:tabs>
    </w:pPr>
  </w:style>
  <w:style w:type="character" w:customStyle="1" w:styleId="BunntekstTegn">
    <w:name w:val="Bunntekst Tegn"/>
    <w:basedOn w:val="Standardskriftforavsnitt"/>
    <w:link w:val="Bunntekst"/>
    <w:rsid w:val="00D96355"/>
    <w:rPr>
      <w:rFonts w:ascii="Verdana" w:hAnsi="Verdana"/>
      <w:sz w:val="26"/>
      <w:lang w:eastAsia="en-US"/>
    </w:rPr>
  </w:style>
  <w:style w:type="paragraph" w:styleId="Overskriftforinnholdsfortegnelse">
    <w:name w:val="TOC Heading"/>
    <w:basedOn w:val="Overskrift1"/>
    <w:next w:val="Normal"/>
    <w:uiPriority w:val="39"/>
    <w:unhideWhenUsed/>
    <w:qFormat/>
    <w:rsid w:val="00446300"/>
    <w:pPr>
      <w:keepNext/>
      <w:keepLines/>
      <w:spacing w:before="240" w:line="259" w:lineRule="auto"/>
      <w:ind w:left="0" w:firstLine="0"/>
      <w:outlineLvl w:val="9"/>
    </w:pPr>
    <w:rPr>
      <w:rFonts w:asciiTheme="majorHAnsi" w:eastAsiaTheme="majorEastAsia" w:hAnsiTheme="majorHAnsi" w:cstheme="majorBidi"/>
      <w:color w:val="365F91" w:themeColor="accent1" w:themeShade="BF"/>
      <w:kern w:val="0"/>
      <w:sz w:val="32"/>
      <w:szCs w:val="32"/>
      <w:lang w:val="nb-NO"/>
    </w:rPr>
  </w:style>
  <w:style w:type="character" w:styleId="Ulstomtale">
    <w:name w:val="Unresolved Mention"/>
    <w:basedOn w:val="Standardskriftforavsnitt"/>
    <w:uiPriority w:val="99"/>
    <w:semiHidden/>
    <w:unhideWhenUsed/>
    <w:rsid w:val="00446300"/>
    <w:rPr>
      <w:color w:val="605E5C"/>
      <w:shd w:val="clear" w:color="auto" w:fill="E1DFDD"/>
    </w:rPr>
  </w:style>
  <w:style w:type="paragraph" w:styleId="Listeavsnitt">
    <w:name w:val="List Paragraph"/>
    <w:basedOn w:val="Normal"/>
    <w:uiPriority w:val="34"/>
    <w:qFormat/>
    <w:rsid w:val="00446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769570">
      <w:bodyDiv w:val="1"/>
      <w:marLeft w:val="0"/>
      <w:marRight w:val="0"/>
      <w:marTop w:val="0"/>
      <w:marBottom w:val="0"/>
      <w:divBdr>
        <w:top w:val="none" w:sz="0" w:space="0" w:color="auto"/>
        <w:left w:val="none" w:sz="0" w:space="0" w:color="auto"/>
        <w:bottom w:val="none" w:sz="0" w:space="0" w:color="auto"/>
        <w:right w:val="none" w:sz="0" w:space="0" w:color="auto"/>
      </w:divBdr>
      <w:divsChild>
        <w:div w:id="865093595">
          <w:marLeft w:val="0"/>
          <w:marRight w:val="0"/>
          <w:marTop w:val="0"/>
          <w:marBottom w:val="0"/>
          <w:divBdr>
            <w:top w:val="none" w:sz="0" w:space="0" w:color="auto"/>
            <w:left w:val="none" w:sz="0" w:space="0" w:color="auto"/>
            <w:bottom w:val="none" w:sz="0" w:space="0" w:color="auto"/>
            <w:right w:val="none" w:sz="0" w:space="0" w:color="auto"/>
          </w:divBdr>
        </w:div>
        <w:div w:id="1010569440">
          <w:marLeft w:val="0"/>
          <w:marRight w:val="0"/>
          <w:marTop w:val="0"/>
          <w:marBottom w:val="0"/>
          <w:divBdr>
            <w:top w:val="none" w:sz="0" w:space="0" w:color="auto"/>
            <w:left w:val="none" w:sz="0" w:space="0" w:color="auto"/>
            <w:bottom w:val="none" w:sz="0" w:space="0" w:color="auto"/>
            <w:right w:val="none" w:sz="0" w:space="0" w:color="auto"/>
          </w:divBdr>
        </w:div>
        <w:div w:id="1719743448">
          <w:marLeft w:val="0"/>
          <w:marRight w:val="0"/>
          <w:marTop w:val="0"/>
          <w:marBottom w:val="0"/>
          <w:divBdr>
            <w:top w:val="none" w:sz="0" w:space="0" w:color="auto"/>
            <w:left w:val="none" w:sz="0" w:space="0" w:color="auto"/>
            <w:bottom w:val="none" w:sz="0" w:space="0" w:color="auto"/>
            <w:right w:val="none" w:sz="0" w:space="0" w:color="auto"/>
          </w:divBdr>
        </w:div>
        <w:div w:id="1896967293">
          <w:marLeft w:val="0"/>
          <w:marRight w:val="0"/>
          <w:marTop w:val="0"/>
          <w:marBottom w:val="0"/>
          <w:divBdr>
            <w:top w:val="none" w:sz="0" w:space="0" w:color="auto"/>
            <w:left w:val="none" w:sz="0" w:space="0" w:color="auto"/>
            <w:bottom w:val="none" w:sz="0" w:space="0" w:color="auto"/>
            <w:right w:val="none" w:sz="0" w:space="0" w:color="auto"/>
          </w:divBdr>
        </w:div>
        <w:div w:id="305866541">
          <w:marLeft w:val="0"/>
          <w:marRight w:val="0"/>
          <w:marTop w:val="0"/>
          <w:marBottom w:val="0"/>
          <w:divBdr>
            <w:top w:val="none" w:sz="0" w:space="0" w:color="auto"/>
            <w:left w:val="none" w:sz="0" w:space="0" w:color="auto"/>
            <w:bottom w:val="none" w:sz="0" w:space="0" w:color="auto"/>
            <w:right w:val="none" w:sz="0" w:space="0" w:color="auto"/>
          </w:divBdr>
        </w:div>
        <w:div w:id="90661323">
          <w:marLeft w:val="0"/>
          <w:marRight w:val="0"/>
          <w:marTop w:val="0"/>
          <w:marBottom w:val="0"/>
          <w:divBdr>
            <w:top w:val="none" w:sz="0" w:space="0" w:color="auto"/>
            <w:left w:val="none" w:sz="0" w:space="0" w:color="auto"/>
            <w:bottom w:val="none" w:sz="0" w:space="0" w:color="auto"/>
            <w:right w:val="none" w:sz="0" w:space="0" w:color="auto"/>
          </w:divBdr>
        </w:div>
        <w:div w:id="1076973638">
          <w:marLeft w:val="0"/>
          <w:marRight w:val="0"/>
          <w:marTop w:val="0"/>
          <w:marBottom w:val="0"/>
          <w:divBdr>
            <w:top w:val="none" w:sz="0" w:space="0" w:color="auto"/>
            <w:left w:val="none" w:sz="0" w:space="0" w:color="auto"/>
            <w:bottom w:val="none" w:sz="0" w:space="0" w:color="auto"/>
            <w:right w:val="none" w:sz="0" w:space="0" w:color="auto"/>
          </w:divBdr>
          <w:divsChild>
            <w:div w:id="1277442272">
              <w:marLeft w:val="0"/>
              <w:marRight w:val="0"/>
              <w:marTop w:val="0"/>
              <w:marBottom w:val="0"/>
              <w:divBdr>
                <w:top w:val="none" w:sz="0" w:space="0" w:color="auto"/>
                <w:left w:val="none" w:sz="0" w:space="0" w:color="auto"/>
                <w:bottom w:val="none" w:sz="0" w:space="0" w:color="auto"/>
                <w:right w:val="none" w:sz="0" w:space="0" w:color="auto"/>
              </w:divBdr>
              <w:divsChild>
                <w:div w:id="1377123799">
                  <w:marLeft w:val="0"/>
                  <w:marRight w:val="0"/>
                  <w:marTop w:val="0"/>
                  <w:marBottom w:val="0"/>
                  <w:divBdr>
                    <w:top w:val="none" w:sz="0" w:space="0" w:color="auto"/>
                    <w:left w:val="none" w:sz="0" w:space="0" w:color="auto"/>
                    <w:bottom w:val="none" w:sz="0" w:space="0" w:color="auto"/>
                    <w:right w:val="none" w:sz="0" w:space="0" w:color="auto"/>
                  </w:divBdr>
                </w:div>
                <w:div w:id="1903560251">
                  <w:marLeft w:val="0"/>
                  <w:marRight w:val="0"/>
                  <w:marTop w:val="0"/>
                  <w:marBottom w:val="0"/>
                  <w:divBdr>
                    <w:top w:val="none" w:sz="0" w:space="0" w:color="auto"/>
                    <w:left w:val="none" w:sz="0" w:space="0" w:color="auto"/>
                    <w:bottom w:val="none" w:sz="0" w:space="0" w:color="auto"/>
                    <w:right w:val="none" w:sz="0" w:space="0" w:color="auto"/>
                  </w:divBdr>
                </w:div>
                <w:div w:id="148834246">
                  <w:marLeft w:val="0"/>
                  <w:marRight w:val="0"/>
                  <w:marTop w:val="0"/>
                  <w:marBottom w:val="0"/>
                  <w:divBdr>
                    <w:top w:val="none" w:sz="0" w:space="0" w:color="auto"/>
                    <w:left w:val="none" w:sz="0" w:space="0" w:color="auto"/>
                    <w:bottom w:val="none" w:sz="0" w:space="0" w:color="auto"/>
                    <w:right w:val="none" w:sz="0" w:space="0" w:color="auto"/>
                  </w:divBdr>
                </w:div>
              </w:divsChild>
            </w:div>
            <w:div w:id="597517974">
              <w:marLeft w:val="0"/>
              <w:marRight w:val="0"/>
              <w:marTop w:val="0"/>
              <w:marBottom w:val="0"/>
              <w:divBdr>
                <w:top w:val="none" w:sz="0" w:space="0" w:color="auto"/>
                <w:left w:val="none" w:sz="0" w:space="0" w:color="auto"/>
                <w:bottom w:val="none" w:sz="0" w:space="0" w:color="auto"/>
                <w:right w:val="none" w:sz="0" w:space="0" w:color="auto"/>
              </w:divBdr>
              <w:divsChild>
                <w:div w:id="191696700">
                  <w:marLeft w:val="0"/>
                  <w:marRight w:val="0"/>
                  <w:marTop w:val="0"/>
                  <w:marBottom w:val="0"/>
                  <w:divBdr>
                    <w:top w:val="none" w:sz="0" w:space="0" w:color="auto"/>
                    <w:left w:val="none" w:sz="0" w:space="0" w:color="auto"/>
                    <w:bottom w:val="none" w:sz="0" w:space="0" w:color="auto"/>
                    <w:right w:val="none" w:sz="0" w:space="0" w:color="auto"/>
                  </w:divBdr>
                </w:div>
                <w:div w:id="1997562669">
                  <w:marLeft w:val="0"/>
                  <w:marRight w:val="0"/>
                  <w:marTop w:val="0"/>
                  <w:marBottom w:val="0"/>
                  <w:divBdr>
                    <w:top w:val="none" w:sz="0" w:space="0" w:color="auto"/>
                    <w:left w:val="none" w:sz="0" w:space="0" w:color="auto"/>
                    <w:bottom w:val="none" w:sz="0" w:space="0" w:color="auto"/>
                    <w:right w:val="none" w:sz="0" w:space="0" w:color="auto"/>
                  </w:divBdr>
                </w:div>
                <w:div w:id="1262105488">
                  <w:marLeft w:val="0"/>
                  <w:marRight w:val="0"/>
                  <w:marTop w:val="0"/>
                  <w:marBottom w:val="0"/>
                  <w:divBdr>
                    <w:top w:val="none" w:sz="0" w:space="0" w:color="auto"/>
                    <w:left w:val="none" w:sz="0" w:space="0" w:color="auto"/>
                    <w:bottom w:val="none" w:sz="0" w:space="0" w:color="auto"/>
                    <w:right w:val="none" w:sz="0" w:space="0" w:color="auto"/>
                  </w:divBdr>
                </w:div>
              </w:divsChild>
            </w:div>
            <w:div w:id="1410496498">
              <w:marLeft w:val="0"/>
              <w:marRight w:val="0"/>
              <w:marTop w:val="0"/>
              <w:marBottom w:val="0"/>
              <w:divBdr>
                <w:top w:val="none" w:sz="0" w:space="0" w:color="auto"/>
                <w:left w:val="none" w:sz="0" w:space="0" w:color="auto"/>
                <w:bottom w:val="none" w:sz="0" w:space="0" w:color="auto"/>
                <w:right w:val="none" w:sz="0" w:space="0" w:color="auto"/>
              </w:divBdr>
              <w:divsChild>
                <w:div w:id="617562945">
                  <w:marLeft w:val="0"/>
                  <w:marRight w:val="0"/>
                  <w:marTop w:val="0"/>
                  <w:marBottom w:val="0"/>
                  <w:divBdr>
                    <w:top w:val="none" w:sz="0" w:space="0" w:color="auto"/>
                    <w:left w:val="none" w:sz="0" w:space="0" w:color="auto"/>
                    <w:bottom w:val="none" w:sz="0" w:space="0" w:color="auto"/>
                    <w:right w:val="none" w:sz="0" w:space="0" w:color="auto"/>
                  </w:divBdr>
                </w:div>
                <w:div w:id="616453474">
                  <w:marLeft w:val="0"/>
                  <w:marRight w:val="0"/>
                  <w:marTop w:val="0"/>
                  <w:marBottom w:val="0"/>
                  <w:divBdr>
                    <w:top w:val="none" w:sz="0" w:space="0" w:color="auto"/>
                    <w:left w:val="none" w:sz="0" w:space="0" w:color="auto"/>
                    <w:bottom w:val="none" w:sz="0" w:space="0" w:color="auto"/>
                    <w:right w:val="none" w:sz="0" w:space="0" w:color="auto"/>
                  </w:divBdr>
                </w:div>
                <w:div w:id="865752342">
                  <w:marLeft w:val="0"/>
                  <w:marRight w:val="0"/>
                  <w:marTop w:val="0"/>
                  <w:marBottom w:val="0"/>
                  <w:divBdr>
                    <w:top w:val="none" w:sz="0" w:space="0" w:color="auto"/>
                    <w:left w:val="none" w:sz="0" w:space="0" w:color="auto"/>
                    <w:bottom w:val="none" w:sz="0" w:space="0" w:color="auto"/>
                    <w:right w:val="none" w:sz="0" w:space="0" w:color="auto"/>
                  </w:divBdr>
                </w:div>
              </w:divsChild>
            </w:div>
            <w:div w:id="1200581779">
              <w:marLeft w:val="0"/>
              <w:marRight w:val="0"/>
              <w:marTop w:val="0"/>
              <w:marBottom w:val="0"/>
              <w:divBdr>
                <w:top w:val="none" w:sz="0" w:space="0" w:color="auto"/>
                <w:left w:val="none" w:sz="0" w:space="0" w:color="auto"/>
                <w:bottom w:val="none" w:sz="0" w:space="0" w:color="auto"/>
                <w:right w:val="none" w:sz="0" w:space="0" w:color="auto"/>
              </w:divBdr>
              <w:divsChild>
                <w:div w:id="948926108">
                  <w:marLeft w:val="0"/>
                  <w:marRight w:val="0"/>
                  <w:marTop w:val="0"/>
                  <w:marBottom w:val="0"/>
                  <w:divBdr>
                    <w:top w:val="none" w:sz="0" w:space="0" w:color="auto"/>
                    <w:left w:val="none" w:sz="0" w:space="0" w:color="auto"/>
                    <w:bottom w:val="none" w:sz="0" w:space="0" w:color="auto"/>
                    <w:right w:val="none" w:sz="0" w:space="0" w:color="auto"/>
                  </w:divBdr>
                </w:div>
                <w:div w:id="1920678017">
                  <w:marLeft w:val="0"/>
                  <w:marRight w:val="0"/>
                  <w:marTop w:val="0"/>
                  <w:marBottom w:val="0"/>
                  <w:divBdr>
                    <w:top w:val="none" w:sz="0" w:space="0" w:color="auto"/>
                    <w:left w:val="none" w:sz="0" w:space="0" w:color="auto"/>
                    <w:bottom w:val="none" w:sz="0" w:space="0" w:color="auto"/>
                    <w:right w:val="none" w:sz="0" w:space="0" w:color="auto"/>
                  </w:divBdr>
                </w:div>
                <w:div w:id="1390612172">
                  <w:marLeft w:val="0"/>
                  <w:marRight w:val="0"/>
                  <w:marTop w:val="0"/>
                  <w:marBottom w:val="0"/>
                  <w:divBdr>
                    <w:top w:val="none" w:sz="0" w:space="0" w:color="auto"/>
                    <w:left w:val="none" w:sz="0" w:space="0" w:color="auto"/>
                    <w:bottom w:val="none" w:sz="0" w:space="0" w:color="auto"/>
                    <w:right w:val="none" w:sz="0" w:space="0" w:color="auto"/>
                  </w:divBdr>
                </w:div>
              </w:divsChild>
            </w:div>
            <w:div w:id="122190295">
              <w:marLeft w:val="0"/>
              <w:marRight w:val="0"/>
              <w:marTop w:val="0"/>
              <w:marBottom w:val="0"/>
              <w:divBdr>
                <w:top w:val="none" w:sz="0" w:space="0" w:color="auto"/>
                <w:left w:val="none" w:sz="0" w:space="0" w:color="auto"/>
                <w:bottom w:val="none" w:sz="0" w:space="0" w:color="auto"/>
                <w:right w:val="none" w:sz="0" w:space="0" w:color="auto"/>
              </w:divBdr>
              <w:divsChild>
                <w:div w:id="1768967203">
                  <w:marLeft w:val="0"/>
                  <w:marRight w:val="0"/>
                  <w:marTop w:val="0"/>
                  <w:marBottom w:val="0"/>
                  <w:divBdr>
                    <w:top w:val="none" w:sz="0" w:space="0" w:color="auto"/>
                    <w:left w:val="none" w:sz="0" w:space="0" w:color="auto"/>
                    <w:bottom w:val="none" w:sz="0" w:space="0" w:color="auto"/>
                    <w:right w:val="none" w:sz="0" w:space="0" w:color="auto"/>
                  </w:divBdr>
                </w:div>
                <w:div w:id="2028484239">
                  <w:marLeft w:val="0"/>
                  <w:marRight w:val="0"/>
                  <w:marTop w:val="0"/>
                  <w:marBottom w:val="0"/>
                  <w:divBdr>
                    <w:top w:val="none" w:sz="0" w:space="0" w:color="auto"/>
                    <w:left w:val="none" w:sz="0" w:space="0" w:color="auto"/>
                    <w:bottom w:val="none" w:sz="0" w:space="0" w:color="auto"/>
                    <w:right w:val="none" w:sz="0" w:space="0" w:color="auto"/>
                  </w:divBdr>
                </w:div>
                <w:div w:id="778524244">
                  <w:marLeft w:val="0"/>
                  <w:marRight w:val="0"/>
                  <w:marTop w:val="0"/>
                  <w:marBottom w:val="0"/>
                  <w:divBdr>
                    <w:top w:val="none" w:sz="0" w:space="0" w:color="auto"/>
                    <w:left w:val="none" w:sz="0" w:space="0" w:color="auto"/>
                    <w:bottom w:val="none" w:sz="0" w:space="0" w:color="auto"/>
                    <w:right w:val="none" w:sz="0" w:space="0" w:color="auto"/>
                  </w:divBdr>
                </w:div>
              </w:divsChild>
            </w:div>
            <w:div w:id="362100399">
              <w:marLeft w:val="0"/>
              <w:marRight w:val="0"/>
              <w:marTop w:val="0"/>
              <w:marBottom w:val="0"/>
              <w:divBdr>
                <w:top w:val="none" w:sz="0" w:space="0" w:color="auto"/>
                <w:left w:val="none" w:sz="0" w:space="0" w:color="auto"/>
                <w:bottom w:val="none" w:sz="0" w:space="0" w:color="auto"/>
                <w:right w:val="none" w:sz="0" w:space="0" w:color="auto"/>
              </w:divBdr>
              <w:divsChild>
                <w:div w:id="1314721052">
                  <w:marLeft w:val="0"/>
                  <w:marRight w:val="0"/>
                  <w:marTop w:val="0"/>
                  <w:marBottom w:val="0"/>
                  <w:divBdr>
                    <w:top w:val="none" w:sz="0" w:space="0" w:color="auto"/>
                    <w:left w:val="none" w:sz="0" w:space="0" w:color="auto"/>
                    <w:bottom w:val="none" w:sz="0" w:space="0" w:color="auto"/>
                    <w:right w:val="none" w:sz="0" w:space="0" w:color="auto"/>
                  </w:divBdr>
                </w:div>
                <w:div w:id="1778672786">
                  <w:marLeft w:val="0"/>
                  <w:marRight w:val="0"/>
                  <w:marTop w:val="0"/>
                  <w:marBottom w:val="0"/>
                  <w:divBdr>
                    <w:top w:val="none" w:sz="0" w:space="0" w:color="auto"/>
                    <w:left w:val="none" w:sz="0" w:space="0" w:color="auto"/>
                    <w:bottom w:val="none" w:sz="0" w:space="0" w:color="auto"/>
                    <w:right w:val="none" w:sz="0" w:space="0" w:color="auto"/>
                  </w:divBdr>
                </w:div>
                <w:div w:id="1554385231">
                  <w:marLeft w:val="0"/>
                  <w:marRight w:val="0"/>
                  <w:marTop w:val="0"/>
                  <w:marBottom w:val="0"/>
                  <w:divBdr>
                    <w:top w:val="none" w:sz="0" w:space="0" w:color="auto"/>
                    <w:left w:val="none" w:sz="0" w:space="0" w:color="auto"/>
                    <w:bottom w:val="none" w:sz="0" w:space="0" w:color="auto"/>
                    <w:right w:val="none" w:sz="0" w:space="0" w:color="auto"/>
                  </w:divBdr>
                </w:div>
              </w:divsChild>
            </w:div>
            <w:div w:id="1582523407">
              <w:marLeft w:val="0"/>
              <w:marRight w:val="0"/>
              <w:marTop w:val="0"/>
              <w:marBottom w:val="0"/>
              <w:divBdr>
                <w:top w:val="none" w:sz="0" w:space="0" w:color="auto"/>
                <w:left w:val="none" w:sz="0" w:space="0" w:color="auto"/>
                <w:bottom w:val="none" w:sz="0" w:space="0" w:color="auto"/>
                <w:right w:val="none" w:sz="0" w:space="0" w:color="auto"/>
              </w:divBdr>
              <w:divsChild>
                <w:div w:id="2040005607">
                  <w:marLeft w:val="0"/>
                  <w:marRight w:val="0"/>
                  <w:marTop w:val="0"/>
                  <w:marBottom w:val="0"/>
                  <w:divBdr>
                    <w:top w:val="none" w:sz="0" w:space="0" w:color="auto"/>
                    <w:left w:val="none" w:sz="0" w:space="0" w:color="auto"/>
                    <w:bottom w:val="none" w:sz="0" w:space="0" w:color="auto"/>
                    <w:right w:val="none" w:sz="0" w:space="0" w:color="auto"/>
                  </w:divBdr>
                </w:div>
                <w:div w:id="732968868">
                  <w:marLeft w:val="0"/>
                  <w:marRight w:val="0"/>
                  <w:marTop w:val="0"/>
                  <w:marBottom w:val="0"/>
                  <w:divBdr>
                    <w:top w:val="none" w:sz="0" w:space="0" w:color="auto"/>
                    <w:left w:val="none" w:sz="0" w:space="0" w:color="auto"/>
                    <w:bottom w:val="none" w:sz="0" w:space="0" w:color="auto"/>
                    <w:right w:val="none" w:sz="0" w:space="0" w:color="auto"/>
                  </w:divBdr>
                </w:div>
                <w:div w:id="423772627">
                  <w:marLeft w:val="0"/>
                  <w:marRight w:val="0"/>
                  <w:marTop w:val="0"/>
                  <w:marBottom w:val="0"/>
                  <w:divBdr>
                    <w:top w:val="none" w:sz="0" w:space="0" w:color="auto"/>
                    <w:left w:val="none" w:sz="0" w:space="0" w:color="auto"/>
                    <w:bottom w:val="none" w:sz="0" w:space="0" w:color="auto"/>
                    <w:right w:val="none" w:sz="0" w:space="0" w:color="auto"/>
                  </w:divBdr>
                </w:div>
              </w:divsChild>
            </w:div>
            <w:div w:id="1486778429">
              <w:marLeft w:val="0"/>
              <w:marRight w:val="0"/>
              <w:marTop w:val="0"/>
              <w:marBottom w:val="0"/>
              <w:divBdr>
                <w:top w:val="none" w:sz="0" w:space="0" w:color="auto"/>
                <w:left w:val="none" w:sz="0" w:space="0" w:color="auto"/>
                <w:bottom w:val="none" w:sz="0" w:space="0" w:color="auto"/>
                <w:right w:val="none" w:sz="0" w:space="0" w:color="auto"/>
              </w:divBdr>
              <w:divsChild>
                <w:div w:id="1203518794">
                  <w:marLeft w:val="0"/>
                  <w:marRight w:val="0"/>
                  <w:marTop w:val="0"/>
                  <w:marBottom w:val="0"/>
                  <w:divBdr>
                    <w:top w:val="none" w:sz="0" w:space="0" w:color="auto"/>
                    <w:left w:val="none" w:sz="0" w:space="0" w:color="auto"/>
                    <w:bottom w:val="none" w:sz="0" w:space="0" w:color="auto"/>
                    <w:right w:val="none" w:sz="0" w:space="0" w:color="auto"/>
                  </w:divBdr>
                </w:div>
                <w:div w:id="1687173767">
                  <w:marLeft w:val="0"/>
                  <w:marRight w:val="0"/>
                  <w:marTop w:val="0"/>
                  <w:marBottom w:val="0"/>
                  <w:divBdr>
                    <w:top w:val="none" w:sz="0" w:space="0" w:color="auto"/>
                    <w:left w:val="none" w:sz="0" w:space="0" w:color="auto"/>
                    <w:bottom w:val="none" w:sz="0" w:space="0" w:color="auto"/>
                    <w:right w:val="none" w:sz="0" w:space="0" w:color="auto"/>
                  </w:divBdr>
                </w:div>
                <w:div w:id="1619293631">
                  <w:marLeft w:val="0"/>
                  <w:marRight w:val="0"/>
                  <w:marTop w:val="0"/>
                  <w:marBottom w:val="0"/>
                  <w:divBdr>
                    <w:top w:val="none" w:sz="0" w:space="0" w:color="auto"/>
                    <w:left w:val="none" w:sz="0" w:space="0" w:color="auto"/>
                    <w:bottom w:val="none" w:sz="0" w:space="0" w:color="auto"/>
                    <w:right w:val="none" w:sz="0" w:space="0" w:color="auto"/>
                  </w:divBdr>
                </w:div>
              </w:divsChild>
            </w:div>
            <w:div w:id="1284994835">
              <w:marLeft w:val="0"/>
              <w:marRight w:val="0"/>
              <w:marTop w:val="0"/>
              <w:marBottom w:val="0"/>
              <w:divBdr>
                <w:top w:val="none" w:sz="0" w:space="0" w:color="auto"/>
                <w:left w:val="none" w:sz="0" w:space="0" w:color="auto"/>
                <w:bottom w:val="none" w:sz="0" w:space="0" w:color="auto"/>
                <w:right w:val="none" w:sz="0" w:space="0" w:color="auto"/>
              </w:divBdr>
              <w:divsChild>
                <w:div w:id="1883857270">
                  <w:marLeft w:val="0"/>
                  <w:marRight w:val="0"/>
                  <w:marTop w:val="0"/>
                  <w:marBottom w:val="0"/>
                  <w:divBdr>
                    <w:top w:val="none" w:sz="0" w:space="0" w:color="auto"/>
                    <w:left w:val="none" w:sz="0" w:space="0" w:color="auto"/>
                    <w:bottom w:val="none" w:sz="0" w:space="0" w:color="auto"/>
                    <w:right w:val="none" w:sz="0" w:space="0" w:color="auto"/>
                  </w:divBdr>
                </w:div>
                <w:div w:id="202594469">
                  <w:marLeft w:val="0"/>
                  <w:marRight w:val="0"/>
                  <w:marTop w:val="0"/>
                  <w:marBottom w:val="0"/>
                  <w:divBdr>
                    <w:top w:val="none" w:sz="0" w:space="0" w:color="auto"/>
                    <w:left w:val="none" w:sz="0" w:space="0" w:color="auto"/>
                    <w:bottom w:val="none" w:sz="0" w:space="0" w:color="auto"/>
                    <w:right w:val="none" w:sz="0" w:space="0" w:color="auto"/>
                  </w:divBdr>
                </w:div>
                <w:div w:id="1554199874">
                  <w:marLeft w:val="0"/>
                  <w:marRight w:val="0"/>
                  <w:marTop w:val="0"/>
                  <w:marBottom w:val="0"/>
                  <w:divBdr>
                    <w:top w:val="none" w:sz="0" w:space="0" w:color="auto"/>
                    <w:left w:val="none" w:sz="0" w:space="0" w:color="auto"/>
                    <w:bottom w:val="none" w:sz="0" w:space="0" w:color="auto"/>
                    <w:right w:val="none" w:sz="0" w:space="0" w:color="auto"/>
                  </w:divBdr>
                </w:div>
              </w:divsChild>
            </w:div>
            <w:div w:id="1448085566">
              <w:marLeft w:val="0"/>
              <w:marRight w:val="0"/>
              <w:marTop w:val="0"/>
              <w:marBottom w:val="0"/>
              <w:divBdr>
                <w:top w:val="none" w:sz="0" w:space="0" w:color="auto"/>
                <w:left w:val="none" w:sz="0" w:space="0" w:color="auto"/>
                <w:bottom w:val="none" w:sz="0" w:space="0" w:color="auto"/>
                <w:right w:val="none" w:sz="0" w:space="0" w:color="auto"/>
              </w:divBdr>
            </w:div>
          </w:divsChild>
        </w:div>
        <w:div w:id="952052912">
          <w:marLeft w:val="0"/>
          <w:marRight w:val="0"/>
          <w:marTop w:val="0"/>
          <w:marBottom w:val="0"/>
          <w:divBdr>
            <w:top w:val="none" w:sz="0" w:space="0" w:color="auto"/>
            <w:left w:val="none" w:sz="0" w:space="0" w:color="auto"/>
            <w:bottom w:val="none" w:sz="0" w:space="0" w:color="auto"/>
            <w:right w:val="none" w:sz="0" w:space="0" w:color="auto"/>
          </w:divBdr>
        </w:div>
        <w:div w:id="497383317">
          <w:marLeft w:val="0"/>
          <w:marRight w:val="0"/>
          <w:marTop w:val="0"/>
          <w:marBottom w:val="0"/>
          <w:divBdr>
            <w:top w:val="none" w:sz="0" w:space="0" w:color="auto"/>
            <w:left w:val="none" w:sz="0" w:space="0" w:color="auto"/>
            <w:bottom w:val="none" w:sz="0" w:space="0" w:color="auto"/>
            <w:right w:val="none" w:sz="0" w:space="0" w:color="auto"/>
          </w:divBdr>
          <w:divsChild>
            <w:div w:id="2004164088">
              <w:marLeft w:val="0"/>
              <w:marRight w:val="0"/>
              <w:marTop w:val="0"/>
              <w:marBottom w:val="0"/>
              <w:divBdr>
                <w:top w:val="none" w:sz="0" w:space="0" w:color="auto"/>
                <w:left w:val="none" w:sz="0" w:space="0" w:color="auto"/>
                <w:bottom w:val="none" w:sz="0" w:space="0" w:color="auto"/>
                <w:right w:val="none" w:sz="0" w:space="0" w:color="auto"/>
              </w:divBdr>
            </w:div>
            <w:div w:id="1320888330">
              <w:marLeft w:val="0"/>
              <w:marRight w:val="0"/>
              <w:marTop w:val="0"/>
              <w:marBottom w:val="0"/>
              <w:divBdr>
                <w:top w:val="none" w:sz="0" w:space="0" w:color="auto"/>
                <w:left w:val="none" w:sz="0" w:space="0" w:color="auto"/>
                <w:bottom w:val="none" w:sz="0" w:space="0" w:color="auto"/>
                <w:right w:val="none" w:sz="0" w:space="0" w:color="auto"/>
              </w:divBdr>
            </w:div>
            <w:div w:id="264315410">
              <w:marLeft w:val="0"/>
              <w:marRight w:val="0"/>
              <w:marTop w:val="0"/>
              <w:marBottom w:val="0"/>
              <w:divBdr>
                <w:top w:val="none" w:sz="0" w:space="0" w:color="auto"/>
                <w:left w:val="none" w:sz="0" w:space="0" w:color="auto"/>
                <w:bottom w:val="none" w:sz="0" w:space="0" w:color="auto"/>
                <w:right w:val="none" w:sz="0" w:space="0" w:color="auto"/>
              </w:divBdr>
            </w:div>
          </w:divsChild>
        </w:div>
        <w:div w:id="1424103929">
          <w:marLeft w:val="0"/>
          <w:marRight w:val="0"/>
          <w:marTop w:val="0"/>
          <w:marBottom w:val="0"/>
          <w:divBdr>
            <w:top w:val="none" w:sz="0" w:space="0" w:color="auto"/>
            <w:left w:val="none" w:sz="0" w:space="0" w:color="auto"/>
            <w:bottom w:val="none" w:sz="0" w:space="0" w:color="auto"/>
            <w:right w:val="none" w:sz="0" w:space="0" w:color="auto"/>
          </w:divBdr>
          <w:divsChild>
            <w:div w:id="930047063">
              <w:marLeft w:val="0"/>
              <w:marRight w:val="0"/>
              <w:marTop w:val="0"/>
              <w:marBottom w:val="0"/>
              <w:divBdr>
                <w:top w:val="none" w:sz="0" w:space="0" w:color="auto"/>
                <w:left w:val="none" w:sz="0" w:space="0" w:color="auto"/>
                <w:bottom w:val="none" w:sz="0" w:space="0" w:color="auto"/>
                <w:right w:val="none" w:sz="0" w:space="0" w:color="auto"/>
              </w:divBdr>
            </w:div>
            <w:div w:id="252008598">
              <w:marLeft w:val="0"/>
              <w:marRight w:val="0"/>
              <w:marTop w:val="0"/>
              <w:marBottom w:val="0"/>
              <w:divBdr>
                <w:top w:val="none" w:sz="0" w:space="0" w:color="auto"/>
                <w:left w:val="none" w:sz="0" w:space="0" w:color="auto"/>
                <w:bottom w:val="none" w:sz="0" w:space="0" w:color="auto"/>
                <w:right w:val="none" w:sz="0" w:space="0" w:color="auto"/>
              </w:divBdr>
            </w:div>
            <w:div w:id="344598213">
              <w:marLeft w:val="0"/>
              <w:marRight w:val="0"/>
              <w:marTop w:val="0"/>
              <w:marBottom w:val="0"/>
              <w:divBdr>
                <w:top w:val="none" w:sz="0" w:space="0" w:color="auto"/>
                <w:left w:val="none" w:sz="0" w:space="0" w:color="auto"/>
                <w:bottom w:val="none" w:sz="0" w:space="0" w:color="auto"/>
                <w:right w:val="none" w:sz="0" w:space="0" w:color="auto"/>
              </w:divBdr>
            </w:div>
          </w:divsChild>
        </w:div>
        <w:div w:id="39668237">
          <w:marLeft w:val="0"/>
          <w:marRight w:val="0"/>
          <w:marTop w:val="0"/>
          <w:marBottom w:val="0"/>
          <w:divBdr>
            <w:top w:val="none" w:sz="0" w:space="0" w:color="auto"/>
            <w:left w:val="none" w:sz="0" w:space="0" w:color="auto"/>
            <w:bottom w:val="none" w:sz="0" w:space="0" w:color="auto"/>
            <w:right w:val="none" w:sz="0" w:space="0" w:color="auto"/>
          </w:divBdr>
        </w:div>
        <w:div w:id="1742365321">
          <w:marLeft w:val="0"/>
          <w:marRight w:val="0"/>
          <w:marTop w:val="0"/>
          <w:marBottom w:val="0"/>
          <w:divBdr>
            <w:top w:val="none" w:sz="0" w:space="0" w:color="auto"/>
            <w:left w:val="none" w:sz="0" w:space="0" w:color="auto"/>
            <w:bottom w:val="none" w:sz="0" w:space="0" w:color="auto"/>
            <w:right w:val="none" w:sz="0" w:space="0" w:color="auto"/>
          </w:divBdr>
          <w:divsChild>
            <w:div w:id="1975216773">
              <w:marLeft w:val="0"/>
              <w:marRight w:val="0"/>
              <w:marTop w:val="0"/>
              <w:marBottom w:val="0"/>
              <w:divBdr>
                <w:top w:val="none" w:sz="0" w:space="0" w:color="auto"/>
                <w:left w:val="none" w:sz="0" w:space="0" w:color="auto"/>
                <w:bottom w:val="none" w:sz="0" w:space="0" w:color="auto"/>
                <w:right w:val="none" w:sz="0" w:space="0" w:color="auto"/>
              </w:divBdr>
            </w:div>
            <w:div w:id="622806856">
              <w:marLeft w:val="0"/>
              <w:marRight w:val="0"/>
              <w:marTop w:val="0"/>
              <w:marBottom w:val="0"/>
              <w:divBdr>
                <w:top w:val="none" w:sz="0" w:space="0" w:color="auto"/>
                <w:left w:val="none" w:sz="0" w:space="0" w:color="auto"/>
                <w:bottom w:val="none" w:sz="0" w:space="0" w:color="auto"/>
                <w:right w:val="none" w:sz="0" w:space="0" w:color="auto"/>
              </w:divBdr>
            </w:div>
            <w:div w:id="897131646">
              <w:marLeft w:val="0"/>
              <w:marRight w:val="0"/>
              <w:marTop w:val="0"/>
              <w:marBottom w:val="0"/>
              <w:divBdr>
                <w:top w:val="none" w:sz="0" w:space="0" w:color="auto"/>
                <w:left w:val="none" w:sz="0" w:space="0" w:color="auto"/>
                <w:bottom w:val="none" w:sz="0" w:space="0" w:color="auto"/>
                <w:right w:val="none" w:sz="0" w:space="0" w:color="auto"/>
              </w:divBdr>
            </w:div>
            <w:div w:id="275675694">
              <w:marLeft w:val="0"/>
              <w:marRight w:val="0"/>
              <w:marTop w:val="0"/>
              <w:marBottom w:val="0"/>
              <w:divBdr>
                <w:top w:val="none" w:sz="0" w:space="0" w:color="auto"/>
                <w:left w:val="none" w:sz="0" w:space="0" w:color="auto"/>
                <w:bottom w:val="none" w:sz="0" w:space="0" w:color="auto"/>
                <w:right w:val="none" w:sz="0" w:space="0" w:color="auto"/>
              </w:divBdr>
            </w:div>
          </w:divsChild>
        </w:div>
        <w:div w:id="208417988">
          <w:marLeft w:val="0"/>
          <w:marRight w:val="0"/>
          <w:marTop w:val="0"/>
          <w:marBottom w:val="0"/>
          <w:divBdr>
            <w:top w:val="none" w:sz="0" w:space="0" w:color="auto"/>
            <w:left w:val="none" w:sz="0" w:space="0" w:color="auto"/>
            <w:bottom w:val="none" w:sz="0" w:space="0" w:color="auto"/>
            <w:right w:val="none" w:sz="0" w:space="0" w:color="auto"/>
          </w:divBdr>
          <w:divsChild>
            <w:div w:id="1111785378">
              <w:marLeft w:val="0"/>
              <w:marRight w:val="0"/>
              <w:marTop w:val="0"/>
              <w:marBottom w:val="0"/>
              <w:divBdr>
                <w:top w:val="none" w:sz="0" w:space="0" w:color="auto"/>
                <w:left w:val="none" w:sz="0" w:space="0" w:color="auto"/>
                <w:bottom w:val="none" w:sz="0" w:space="0" w:color="auto"/>
                <w:right w:val="none" w:sz="0" w:space="0" w:color="auto"/>
              </w:divBdr>
            </w:div>
            <w:div w:id="305162103">
              <w:marLeft w:val="0"/>
              <w:marRight w:val="0"/>
              <w:marTop w:val="0"/>
              <w:marBottom w:val="0"/>
              <w:divBdr>
                <w:top w:val="none" w:sz="0" w:space="0" w:color="auto"/>
                <w:left w:val="none" w:sz="0" w:space="0" w:color="auto"/>
                <w:bottom w:val="none" w:sz="0" w:space="0" w:color="auto"/>
                <w:right w:val="none" w:sz="0" w:space="0" w:color="auto"/>
              </w:divBdr>
            </w:div>
            <w:div w:id="1444232904">
              <w:marLeft w:val="0"/>
              <w:marRight w:val="0"/>
              <w:marTop w:val="0"/>
              <w:marBottom w:val="0"/>
              <w:divBdr>
                <w:top w:val="none" w:sz="0" w:space="0" w:color="auto"/>
                <w:left w:val="none" w:sz="0" w:space="0" w:color="auto"/>
                <w:bottom w:val="none" w:sz="0" w:space="0" w:color="auto"/>
                <w:right w:val="none" w:sz="0" w:space="0" w:color="auto"/>
              </w:divBdr>
            </w:div>
          </w:divsChild>
        </w:div>
        <w:div w:id="1225096880">
          <w:marLeft w:val="0"/>
          <w:marRight w:val="0"/>
          <w:marTop w:val="0"/>
          <w:marBottom w:val="0"/>
          <w:divBdr>
            <w:top w:val="none" w:sz="0" w:space="0" w:color="auto"/>
            <w:left w:val="none" w:sz="0" w:space="0" w:color="auto"/>
            <w:bottom w:val="none" w:sz="0" w:space="0" w:color="auto"/>
            <w:right w:val="none" w:sz="0" w:space="0" w:color="auto"/>
          </w:divBdr>
        </w:div>
        <w:div w:id="1130518772">
          <w:marLeft w:val="0"/>
          <w:marRight w:val="0"/>
          <w:marTop w:val="0"/>
          <w:marBottom w:val="0"/>
          <w:divBdr>
            <w:top w:val="none" w:sz="0" w:space="0" w:color="auto"/>
            <w:left w:val="none" w:sz="0" w:space="0" w:color="auto"/>
            <w:bottom w:val="none" w:sz="0" w:space="0" w:color="auto"/>
            <w:right w:val="none" w:sz="0" w:space="0" w:color="auto"/>
          </w:divBdr>
          <w:divsChild>
            <w:div w:id="1644848513">
              <w:marLeft w:val="0"/>
              <w:marRight w:val="0"/>
              <w:marTop w:val="0"/>
              <w:marBottom w:val="0"/>
              <w:divBdr>
                <w:top w:val="none" w:sz="0" w:space="0" w:color="auto"/>
                <w:left w:val="none" w:sz="0" w:space="0" w:color="auto"/>
                <w:bottom w:val="none" w:sz="0" w:space="0" w:color="auto"/>
                <w:right w:val="none" w:sz="0" w:space="0" w:color="auto"/>
              </w:divBdr>
            </w:div>
            <w:div w:id="967277945">
              <w:marLeft w:val="0"/>
              <w:marRight w:val="0"/>
              <w:marTop w:val="0"/>
              <w:marBottom w:val="0"/>
              <w:divBdr>
                <w:top w:val="none" w:sz="0" w:space="0" w:color="auto"/>
                <w:left w:val="none" w:sz="0" w:space="0" w:color="auto"/>
                <w:bottom w:val="none" w:sz="0" w:space="0" w:color="auto"/>
                <w:right w:val="none" w:sz="0" w:space="0" w:color="auto"/>
              </w:divBdr>
            </w:div>
          </w:divsChild>
        </w:div>
        <w:div w:id="608439471">
          <w:marLeft w:val="0"/>
          <w:marRight w:val="0"/>
          <w:marTop w:val="0"/>
          <w:marBottom w:val="0"/>
          <w:divBdr>
            <w:top w:val="none" w:sz="0" w:space="0" w:color="auto"/>
            <w:left w:val="none" w:sz="0" w:space="0" w:color="auto"/>
            <w:bottom w:val="none" w:sz="0" w:space="0" w:color="auto"/>
            <w:right w:val="none" w:sz="0" w:space="0" w:color="auto"/>
          </w:divBdr>
        </w:div>
        <w:div w:id="812672483">
          <w:marLeft w:val="0"/>
          <w:marRight w:val="0"/>
          <w:marTop w:val="0"/>
          <w:marBottom w:val="0"/>
          <w:divBdr>
            <w:top w:val="none" w:sz="0" w:space="0" w:color="auto"/>
            <w:left w:val="none" w:sz="0" w:space="0" w:color="auto"/>
            <w:bottom w:val="none" w:sz="0" w:space="0" w:color="auto"/>
            <w:right w:val="none" w:sz="0" w:space="0" w:color="auto"/>
          </w:divBdr>
        </w:div>
        <w:div w:id="1684824356">
          <w:marLeft w:val="0"/>
          <w:marRight w:val="0"/>
          <w:marTop w:val="0"/>
          <w:marBottom w:val="0"/>
          <w:divBdr>
            <w:top w:val="none" w:sz="0" w:space="0" w:color="auto"/>
            <w:left w:val="none" w:sz="0" w:space="0" w:color="auto"/>
            <w:bottom w:val="none" w:sz="0" w:space="0" w:color="auto"/>
            <w:right w:val="none" w:sz="0" w:space="0" w:color="auto"/>
          </w:divBdr>
        </w:div>
        <w:div w:id="1384521657">
          <w:marLeft w:val="0"/>
          <w:marRight w:val="0"/>
          <w:marTop w:val="0"/>
          <w:marBottom w:val="0"/>
          <w:divBdr>
            <w:top w:val="none" w:sz="0" w:space="0" w:color="auto"/>
            <w:left w:val="none" w:sz="0" w:space="0" w:color="auto"/>
            <w:bottom w:val="none" w:sz="0" w:space="0" w:color="auto"/>
            <w:right w:val="none" w:sz="0" w:space="0" w:color="auto"/>
          </w:divBdr>
        </w:div>
        <w:div w:id="827213801">
          <w:marLeft w:val="0"/>
          <w:marRight w:val="0"/>
          <w:marTop w:val="0"/>
          <w:marBottom w:val="0"/>
          <w:divBdr>
            <w:top w:val="none" w:sz="0" w:space="0" w:color="auto"/>
            <w:left w:val="none" w:sz="0" w:space="0" w:color="auto"/>
            <w:bottom w:val="none" w:sz="0" w:space="0" w:color="auto"/>
            <w:right w:val="none" w:sz="0" w:space="0" w:color="auto"/>
          </w:divBdr>
          <w:divsChild>
            <w:div w:id="391588105">
              <w:marLeft w:val="0"/>
              <w:marRight w:val="0"/>
              <w:marTop w:val="0"/>
              <w:marBottom w:val="0"/>
              <w:divBdr>
                <w:top w:val="none" w:sz="0" w:space="0" w:color="auto"/>
                <w:left w:val="none" w:sz="0" w:space="0" w:color="auto"/>
                <w:bottom w:val="none" w:sz="0" w:space="0" w:color="auto"/>
                <w:right w:val="none" w:sz="0" w:space="0" w:color="auto"/>
              </w:divBdr>
            </w:div>
            <w:div w:id="1260601440">
              <w:marLeft w:val="0"/>
              <w:marRight w:val="0"/>
              <w:marTop w:val="0"/>
              <w:marBottom w:val="0"/>
              <w:divBdr>
                <w:top w:val="none" w:sz="0" w:space="0" w:color="auto"/>
                <w:left w:val="none" w:sz="0" w:space="0" w:color="auto"/>
                <w:bottom w:val="none" w:sz="0" w:space="0" w:color="auto"/>
                <w:right w:val="none" w:sz="0" w:space="0" w:color="auto"/>
              </w:divBdr>
            </w:div>
            <w:div w:id="906846336">
              <w:marLeft w:val="0"/>
              <w:marRight w:val="0"/>
              <w:marTop w:val="0"/>
              <w:marBottom w:val="0"/>
              <w:divBdr>
                <w:top w:val="none" w:sz="0" w:space="0" w:color="auto"/>
                <w:left w:val="none" w:sz="0" w:space="0" w:color="auto"/>
                <w:bottom w:val="none" w:sz="0" w:space="0" w:color="auto"/>
                <w:right w:val="none" w:sz="0" w:space="0" w:color="auto"/>
              </w:divBdr>
            </w:div>
            <w:div w:id="1000932924">
              <w:marLeft w:val="0"/>
              <w:marRight w:val="0"/>
              <w:marTop w:val="0"/>
              <w:marBottom w:val="0"/>
              <w:divBdr>
                <w:top w:val="none" w:sz="0" w:space="0" w:color="auto"/>
                <w:left w:val="none" w:sz="0" w:space="0" w:color="auto"/>
                <w:bottom w:val="none" w:sz="0" w:space="0" w:color="auto"/>
                <w:right w:val="none" w:sz="0" w:space="0" w:color="auto"/>
              </w:divBdr>
            </w:div>
          </w:divsChild>
        </w:div>
        <w:div w:id="1652295579">
          <w:marLeft w:val="0"/>
          <w:marRight w:val="0"/>
          <w:marTop w:val="0"/>
          <w:marBottom w:val="0"/>
          <w:divBdr>
            <w:top w:val="none" w:sz="0" w:space="0" w:color="auto"/>
            <w:left w:val="none" w:sz="0" w:space="0" w:color="auto"/>
            <w:bottom w:val="none" w:sz="0" w:space="0" w:color="auto"/>
            <w:right w:val="none" w:sz="0" w:space="0" w:color="auto"/>
          </w:divBdr>
        </w:div>
        <w:div w:id="1319262712">
          <w:marLeft w:val="0"/>
          <w:marRight w:val="0"/>
          <w:marTop w:val="0"/>
          <w:marBottom w:val="0"/>
          <w:divBdr>
            <w:top w:val="none" w:sz="0" w:space="0" w:color="auto"/>
            <w:left w:val="none" w:sz="0" w:space="0" w:color="auto"/>
            <w:bottom w:val="none" w:sz="0" w:space="0" w:color="auto"/>
            <w:right w:val="none" w:sz="0" w:space="0" w:color="auto"/>
          </w:divBdr>
        </w:div>
        <w:div w:id="613632305">
          <w:marLeft w:val="0"/>
          <w:marRight w:val="0"/>
          <w:marTop w:val="0"/>
          <w:marBottom w:val="0"/>
          <w:divBdr>
            <w:top w:val="none" w:sz="0" w:space="0" w:color="auto"/>
            <w:left w:val="none" w:sz="0" w:space="0" w:color="auto"/>
            <w:bottom w:val="none" w:sz="0" w:space="0" w:color="auto"/>
            <w:right w:val="none" w:sz="0" w:space="0" w:color="auto"/>
          </w:divBdr>
        </w:div>
        <w:div w:id="1841693969">
          <w:marLeft w:val="0"/>
          <w:marRight w:val="0"/>
          <w:marTop w:val="0"/>
          <w:marBottom w:val="0"/>
          <w:divBdr>
            <w:top w:val="none" w:sz="0" w:space="0" w:color="auto"/>
            <w:left w:val="none" w:sz="0" w:space="0" w:color="auto"/>
            <w:bottom w:val="none" w:sz="0" w:space="0" w:color="auto"/>
            <w:right w:val="none" w:sz="0" w:space="0" w:color="auto"/>
          </w:divBdr>
        </w:div>
        <w:div w:id="1659576560">
          <w:marLeft w:val="0"/>
          <w:marRight w:val="0"/>
          <w:marTop w:val="0"/>
          <w:marBottom w:val="0"/>
          <w:divBdr>
            <w:top w:val="none" w:sz="0" w:space="0" w:color="auto"/>
            <w:left w:val="none" w:sz="0" w:space="0" w:color="auto"/>
            <w:bottom w:val="none" w:sz="0" w:space="0" w:color="auto"/>
            <w:right w:val="none" w:sz="0" w:space="0" w:color="auto"/>
          </w:divBdr>
          <w:divsChild>
            <w:div w:id="1461873476">
              <w:marLeft w:val="0"/>
              <w:marRight w:val="0"/>
              <w:marTop w:val="0"/>
              <w:marBottom w:val="0"/>
              <w:divBdr>
                <w:top w:val="none" w:sz="0" w:space="0" w:color="auto"/>
                <w:left w:val="none" w:sz="0" w:space="0" w:color="auto"/>
                <w:bottom w:val="none" w:sz="0" w:space="0" w:color="auto"/>
                <w:right w:val="none" w:sz="0" w:space="0" w:color="auto"/>
              </w:divBdr>
            </w:div>
            <w:div w:id="1165516184">
              <w:marLeft w:val="0"/>
              <w:marRight w:val="0"/>
              <w:marTop w:val="0"/>
              <w:marBottom w:val="0"/>
              <w:divBdr>
                <w:top w:val="none" w:sz="0" w:space="0" w:color="auto"/>
                <w:left w:val="none" w:sz="0" w:space="0" w:color="auto"/>
                <w:bottom w:val="none" w:sz="0" w:space="0" w:color="auto"/>
                <w:right w:val="none" w:sz="0" w:space="0" w:color="auto"/>
              </w:divBdr>
            </w:div>
            <w:div w:id="1114593268">
              <w:marLeft w:val="0"/>
              <w:marRight w:val="0"/>
              <w:marTop w:val="0"/>
              <w:marBottom w:val="0"/>
              <w:divBdr>
                <w:top w:val="none" w:sz="0" w:space="0" w:color="auto"/>
                <w:left w:val="none" w:sz="0" w:space="0" w:color="auto"/>
                <w:bottom w:val="none" w:sz="0" w:space="0" w:color="auto"/>
                <w:right w:val="none" w:sz="0" w:space="0" w:color="auto"/>
              </w:divBdr>
            </w:div>
            <w:div w:id="1584877446">
              <w:marLeft w:val="0"/>
              <w:marRight w:val="0"/>
              <w:marTop w:val="0"/>
              <w:marBottom w:val="0"/>
              <w:divBdr>
                <w:top w:val="none" w:sz="0" w:space="0" w:color="auto"/>
                <w:left w:val="none" w:sz="0" w:space="0" w:color="auto"/>
                <w:bottom w:val="none" w:sz="0" w:space="0" w:color="auto"/>
                <w:right w:val="none" w:sz="0" w:space="0" w:color="auto"/>
              </w:divBdr>
            </w:div>
          </w:divsChild>
        </w:div>
        <w:div w:id="538737784">
          <w:marLeft w:val="0"/>
          <w:marRight w:val="0"/>
          <w:marTop w:val="0"/>
          <w:marBottom w:val="0"/>
          <w:divBdr>
            <w:top w:val="none" w:sz="0" w:space="0" w:color="auto"/>
            <w:left w:val="none" w:sz="0" w:space="0" w:color="auto"/>
            <w:bottom w:val="none" w:sz="0" w:space="0" w:color="auto"/>
            <w:right w:val="none" w:sz="0" w:space="0" w:color="auto"/>
          </w:divBdr>
        </w:div>
        <w:div w:id="675305734">
          <w:marLeft w:val="0"/>
          <w:marRight w:val="0"/>
          <w:marTop w:val="0"/>
          <w:marBottom w:val="0"/>
          <w:divBdr>
            <w:top w:val="none" w:sz="0" w:space="0" w:color="auto"/>
            <w:left w:val="none" w:sz="0" w:space="0" w:color="auto"/>
            <w:bottom w:val="none" w:sz="0" w:space="0" w:color="auto"/>
            <w:right w:val="none" w:sz="0" w:space="0" w:color="auto"/>
          </w:divBdr>
        </w:div>
        <w:div w:id="882133895">
          <w:marLeft w:val="0"/>
          <w:marRight w:val="0"/>
          <w:marTop w:val="0"/>
          <w:marBottom w:val="0"/>
          <w:divBdr>
            <w:top w:val="none" w:sz="0" w:space="0" w:color="auto"/>
            <w:left w:val="none" w:sz="0" w:space="0" w:color="auto"/>
            <w:bottom w:val="none" w:sz="0" w:space="0" w:color="auto"/>
            <w:right w:val="none" w:sz="0" w:space="0" w:color="auto"/>
          </w:divBdr>
          <w:divsChild>
            <w:div w:id="1480728579">
              <w:marLeft w:val="0"/>
              <w:marRight w:val="0"/>
              <w:marTop w:val="0"/>
              <w:marBottom w:val="0"/>
              <w:divBdr>
                <w:top w:val="none" w:sz="0" w:space="0" w:color="auto"/>
                <w:left w:val="none" w:sz="0" w:space="0" w:color="auto"/>
                <w:bottom w:val="none" w:sz="0" w:space="0" w:color="auto"/>
                <w:right w:val="none" w:sz="0" w:space="0" w:color="auto"/>
              </w:divBdr>
            </w:div>
            <w:div w:id="763918244">
              <w:marLeft w:val="0"/>
              <w:marRight w:val="0"/>
              <w:marTop w:val="0"/>
              <w:marBottom w:val="0"/>
              <w:divBdr>
                <w:top w:val="none" w:sz="0" w:space="0" w:color="auto"/>
                <w:left w:val="none" w:sz="0" w:space="0" w:color="auto"/>
                <w:bottom w:val="none" w:sz="0" w:space="0" w:color="auto"/>
                <w:right w:val="none" w:sz="0" w:space="0" w:color="auto"/>
              </w:divBdr>
              <w:divsChild>
                <w:div w:id="840001042">
                  <w:marLeft w:val="0"/>
                  <w:marRight w:val="0"/>
                  <w:marTop w:val="0"/>
                  <w:marBottom w:val="0"/>
                  <w:divBdr>
                    <w:top w:val="none" w:sz="0" w:space="0" w:color="auto"/>
                    <w:left w:val="none" w:sz="0" w:space="0" w:color="auto"/>
                    <w:bottom w:val="none" w:sz="0" w:space="0" w:color="auto"/>
                    <w:right w:val="none" w:sz="0" w:space="0" w:color="auto"/>
                  </w:divBdr>
                </w:div>
                <w:div w:id="1488202840">
                  <w:marLeft w:val="0"/>
                  <w:marRight w:val="0"/>
                  <w:marTop w:val="0"/>
                  <w:marBottom w:val="0"/>
                  <w:divBdr>
                    <w:top w:val="none" w:sz="0" w:space="0" w:color="auto"/>
                    <w:left w:val="none" w:sz="0" w:space="0" w:color="auto"/>
                    <w:bottom w:val="none" w:sz="0" w:space="0" w:color="auto"/>
                    <w:right w:val="none" w:sz="0" w:space="0" w:color="auto"/>
                  </w:divBdr>
                </w:div>
                <w:div w:id="1392928341">
                  <w:marLeft w:val="0"/>
                  <w:marRight w:val="0"/>
                  <w:marTop w:val="0"/>
                  <w:marBottom w:val="0"/>
                  <w:divBdr>
                    <w:top w:val="none" w:sz="0" w:space="0" w:color="auto"/>
                    <w:left w:val="none" w:sz="0" w:space="0" w:color="auto"/>
                    <w:bottom w:val="none" w:sz="0" w:space="0" w:color="auto"/>
                    <w:right w:val="none" w:sz="0" w:space="0" w:color="auto"/>
                  </w:divBdr>
                </w:div>
                <w:div w:id="1845388786">
                  <w:marLeft w:val="0"/>
                  <w:marRight w:val="0"/>
                  <w:marTop w:val="0"/>
                  <w:marBottom w:val="0"/>
                  <w:divBdr>
                    <w:top w:val="none" w:sz="0" w:space="0" w:color="auto"/>
                    <w:left w:val="none" w:sz="0" w:space="0" w:color="auto"/>
                    <w:bottom w:val="none" w:sz="0" w:space="0" w:color="auto"/>
                    <w:right w:val="none" w:sz="0" w:space="0" w:color="auto"/>
                  </w:divBdr>
                </w:div>
              </w:divsChild>
            </w:div>
            <w:div w:id="117841576">
              <w:marLeft w:val="0"/>
              <w:marRight w:val="0"/>
              <w:marTop w:val="0"/>
              <w:marBottom w:val="0"/>
              <w:divBdr>
                <w:top w:val="none" w:sz="0" w:space="0" w:color="auto"/>
                <w:left w:val="none" w:sz="0" w:space="0" w:color="auto"/>
                <w:bottom w:val="none" w:sz="0" w:space="0" w:color="auto"/>
                <w:right w:val="none" w:sz="0" w:space="0" w:color="auto"/>
              </w:divBdr>
            </w:div>
          </w:divsChild>
        </w:div>
        <w:div w:id="692341464">
          <w:marLeft w:val="0"/>
          <w:marRight w:val="0"/>
          <w:marTop w:val="0"/>
          <w:marBottom w:val="0"/>
          <w:divBdr>
            <w:top w:val="none" w:sz="0" w:space="0" w:color="auto"/>
            <w:left w:val="none" w:sz="0" w:space="0" w:color="auto"/>
            <w:bottom w:val="none" w:sz="0" w:space="0" w:color="auto"/>
            <w:right w:val="none" w:sz="0" w:space="0" w:color="auto"/>
          </w:divBdr>
        </w:div>
        <w:div w:id="1390113590">
          <w:marLeft w:val="0"/>
          <w:marRight w:val="0"/>
          <w:marTop w:val="0"/>
          <w:marBottom w:val="0"/>
          <w:divBdr>
            <w:top w:val="none" w:sz="0" w:space="0" w:color="auto"/>
            <w:left w:val="none" w:sz="0" w:space="0" w:color="auto"/>
            <w:bottom w:val="none" w:sz="0" w:space="0" w:color="auto"/>
            <w:right w:val="none" w:sz="0" w:space="0" w:color="auto"/>
          </w:divBdr>
        </w:div>
        <w:div w:id="66847076">
          <w:marLeft w:val="0"/>
          <w:marRight w:val="0"/>
          <w:marTop w:val="0"/>
          <w:marBottom w:val="0"/>
          <w:divBdr>
            <w:top w:val="none" w:sz="0" w:space="0" w:color="auto"/>
            <w:left w:val="none" w:sz="0" w:space="0" w:color="auto"/>
            <w:bottom w:val="none" w:sz="0" w:space="0" w:color="auto"/>
            <w:right w:val="none" w:sz="0" w:space="0" w:color="auto"/>
          </w:divBdr>
        </w:div>
        <w:div w:id="1697390139">
          <w:marLeft w:val="0"/>
          <w:marRight w:val="0"/>
          <w:marTop w:val="0"/>
          <w:marBottom w:val="0"/>
          <w:divBdr>
            <w:top w:val="none" w:sz="0" w:space="0" w:color="auto"/>
            <w:left w:val="none" w:sz="0" w:space="0" w:color="auto"/>
            <w:bottom w:val="none" w:sz="0" w:space="0" w:color="auto"/>
            <w:right w:val="none" w:sz="0" w:space="0" w:color="auto"/>
          </w:divBdr>
        </w:div>
        <w:div w:id="99645531">
          <w:marLeft w:val="0"/>
          <w:marRight w:val="0"/>
          <w:marTop w:val="0"/>
          <w:marBottom w:val="0"/>
          <w:divBdr>
            <w:top w:val="none" w:sz="0" w:space="0" w:color="auto"/>
            <w:left w:val="none" w:sz="0" w:space="0" w:color="auto"/>
            <w:bottom w:val="none" w:sz="0" w:space="0" w:color="auto"/>
            <w:right w:val="none" w:sz="0" w:space="0" w:color="auto"/>
          </w:divBdr>
          <w:divsChild>
            <w:div w:id="1432621575">
              <w:marLeft w:val="0"/>
              <w:marRight w:val="0"/>
              <w:marTop w:val="0"/>
              <w:marBottom w:val="0"/>
              <w:divBdr>
                <w:top w:val="none" w:sz="0" w:space="0" w:color="auto"/>
                <w:left w:val="none" w:sz="0" w:space="0" w:color="auto"/>
                <w:bottom w:val="none" w:sz="0" w:space="0" w:color="auto"/>
                <w:right w:val="none" w:sz="0" w:space="0" w:color="auto"/>
              </w:divBdr>
            </w:div>
            <w:div w:id="637152777">
              <w:marLeft w:val="0"/>
              <w:marRight w:val="0"/>
              <w:marTop w:val="0"/>
              <w:marBottom w:val="0"/>
              <w:divBdr>
                <w:top w:val="none" w:sz="0" w:space="0" w:color="auto"/>
                <w:left w:val="none" w:sz="0" w:space="0" w:color="auto"/>
                <w:bottom w:val="none" w:sz="0" w:space="0" w:color="auto"/>
                <w:right w:val="none" w:sz="0" w:space="0" w:color="auto"/>
              </w:divBdr>
            </w:div>
            <w:div w:id="569073030">
              <w:marLeft w:val="0"/>
              <w:marRight w:val="0"/>
              <w:marTop w:val="0"/>
              <w:marBottom w:val="0"/>
              <w:divBdr>
                <w:top w:val="none" w:sz="0" w:space="0" w:color="auto"/>
                <w:left w:val="none" w:sz="0" w:space="0" w:color="auto"/>
                <w:bottom w:val="none" w:sz="0" w:space="0" w:color="auto"/>
                <w:right w:val="none" w:sz="0" w:space="0" w:color="auto"/>
              </w:divBdr>
            </w:div>
          </w:divsChild>
        </w:div>
        <w:div w:id="1813131439">
          <w:marLeft w:val="0"/>
          <w:marRight w:val="0"/>
          <w:marTop w:val="0"/>
          <w:marBottom w:val="0"/>
          <w:divBdr>
            <w:top w:val="none" w:sz="0" w:space="0" w:color="auto"/>
            <w:left w:val="none" w:sz="0" w:space="0" w:color="auto"/>
            <w:bottom w:val="none" w:sz="0" w:space="0" w:color="auto"/>
            <w:right w:val="none" w:sz="0" w:space="0" w:color="auto"/>
          </w:divBdr>
        </w:div>
        <w:div w:id="867261610">
          <w:marLeft w:val="0"/>
          <w:marRight w:val="0"/>
          <w:marTop w:val="0"/>
          <w:marBottom w:val="0"/>
          <w:divBdr>
            <w:top w:val="none" w:sz="0" w:space="0" w:color="auto"/>
            <w:left w:val="none" w:sz="0" w:space="0" w:color="auto"/>
            <w:bottom w:val="none" w:sz="0" w:space="0" w:color="auto"/>
            <w:right w:val="none" w:sz="0" w:space="0" w:color="auto"/>
          </w:divBdr>
        </w:div>
        <w:div w:id="463352912">
          <w:marLeft w:val="0"/>
          <w:marRight w:val="0"/>
          <w:marTop w:val="0"/>
          <w:marBottom w:val="0"/>
          <w:divBdr>
            <w:top w:val="none" w:sz="0" w:space="0" w:color="auto"/>
            <w:left w:val="none" w:sz="0" w:space="0" w:color="auto"/>
            <w:bottom w:val="none" w:sz="0" w:space="0" w:color="auto"/>
            <w:right w:val="none" w:sz="0" w:space="0" w:color="auto"/>
          </w:divBdr>
        </w:div>
        <w:div w:id="1958946178">
          <w:marLeft w:val="0"/>
          <w:marRight w:val="0"/>
          <w:marTop w:val="0"/>
          <w:marBottom w:val="0"/>
          <w:divBdr>
            <w:top w:val="none" w:sz="0" w:space="0" w:color="auto"/>
            <w:left w:val="none" w:sz="0" w:space="0" w:color="auto"/>
            <w:bottom w:val="none" w:sz="0" w:space="0" w:color="auto"/>
            <w:right w:val="none" w:sz="0" w:space="0" w:color="auto"/>
          </w:divBdr>
        </w:div>
        <w:div w:id="2033799746">
          <w:marLeft w:val="0"/>
          <w:marRight w:val="0"/>
          <w:marTop w:val="0"/>
          <w:marBottom w:val="0"/>
          <w:divBdr>
            <w:top w:val="none" w:sz="0" w:space="0" w:color="auto"/>
            <w:left w:val="none" w:sz="0" w:space="0" w:color="auto"/>
            <w:bottom w:val="none" w:sz="0" w:space="0" w:color="auto"/>
            <w:right w:val="none" w:sz="0" w:space="0" w:color="auto"/>
          </w:divBdr>
        </w:div>
        <w:div w:id="1062369065">
          <w:marLeft w:val="0"/>
          <w:marRight w:val="0"/>
          <w:marTop w:val="0"/>
          <w:marBottom w:val="0"/>
          <w:divBdr>
            <w:top w:val="none" w:sz="0" w:space="0" w:color="auto"/>
            <w:left w:val="none" w:sz="0" w:space="0" w:color="auto"/>
            <w:bottom w:val="none" w:sz="0" w:space="0" w:color="auto"/>
            <w:right w:val="none" w:sz="0" w:space="0" w:color="auto"/>
          </w:divBdr>
        </w:div>
        <w:div w:id="561253529">
          <w:marLeft w:val="0"/>
          <w:marRight w:val="0"/>
          <w:marTop w:val="0"/>
          <w:marBottom w:val="0"/>
          <w:divBdr>
            <w:top w:val="none" w:sz="0" w:space="0" w:color="auto"/>
            <w:left w:val="none" w:sz="0" w:space="0" w:color="auto"/>
            <w:bottom w:val="none" w:sz="0" w:space="0" w:color="auto"/>
            <w:right w:val="none" w:sz="0" w:space="0" w:color="auto"/>
          </w:divBdr>
          <w:divsChild>
            <w:div w:id="289865732">
              <w:marLeft w:val="0"/>
              <w:marRight w:val="0"/>
              <w:marTop w:val="0"/>
              <w:marBottom w:val="0"/>
              <w:divBdr>
                <w:top w:val="none" w:sz="0" w:space="0" w:color="auto"/>
                <w:left w:val="none" w:sz="0" w:space="0" w:color="auto"/>
                <w:bottom w:val="none" w:sz="0" w:space="0" w:color="auto"/>
                <w:right w:val="none" w:sz="0" w:space="0" w:color="auto"/>
              </w:divBdr>
            </w:div>
            <w:div w:id="842475150">
              <w:marLeft w:val="0"/>
              <w:marRight w:val="0"/>
              <w:marTop w:val="0"/>
              <w:marBottom w:val="0"/>
              <w:divBdr>
                <w:top w:val="none" w:sz="0" w:space="0" w:color="auto"/>
                <w:left w:val="none" w:sz="0" w:space="0" w:color="auto"/>
                <w:bottom w:val="none" w:sz="0" w:space="0" w:color="auto"/>
                <w:right w:val="none" w:sz="0" w:space="0" w:color="auto"/>
              </w:divBdr>
            </w:div>
            <w:div w:id="380250913">
              <w:marLeft w:val="0"/>
              <w:marRight w:val="0"/>
              <w:marTop w:val="0"/>
              <w:marBottom w:val="0"/>
              <w:divBdr>
                <w:top w:val="none" w:sz="0" w:space="0" w:color="auto"/>
                <w:left w:val="none" w:sz="0" w:space="0" w:color="auto"/>
                <w:bottom w:val="none" w:sz="0" w:space="0" w:color="auto"/>
                <w:right w:val="none" w:sz="0" w:space="0" w:color="auto"/>
              </w:divBdr>
            </w:div>
          </w:divsChild>
        </w:div>
        <w:div w:id="684133407">
          <w:marLeft w:val="0"/>
          <w:marRight w:val="0"/>
          <w:marTop w:val="0"/>
          <w:marBottom w:val="0"/>
          <w:divBdr>
            <w:top w:val="none" w:sz="0" w:space="0" w:color="auto"/>
            <w:left w:val="none" w:sz="0" w:space="0" w:color="auto"/>
            <w:bottom w:val="none" w:sz="0" w:space="0" w:color="auto"/>
            <w:right w:val="none" w:sz="0" w:space="0" w:color="auto"/>
          </w:divBdr>
          <w:divsChild>
            <w:div w:id="264656619">
              <w:marLeft w:val="0"/>
              <w:marRight w:val="0"/>
              <w:marTop w:val="0"/>
              <w:marBottom w:val="0"/>
              <w:divBdr>
                <w:top w:val="none" w:sz="0" w:space="0" w:color="auto"/>
                <w:left w:val="none" w:sz="0" w:space="0" w:color="auto"/>
                <w:bottom w:val="none" w:sz="0" w:space="0" w:color="auto"/>
                <w:right w:val="none" w:sz="0" w:space="0" w:color="auto"/>
              </w:divBdr>
            </w:div>
          </w:divsChild>
        </w:div>
        <w:div w:id="1792940954">
          <w:marLeft w:val="0"/>
          <w:marRight w:val="0"/>
          <w:marTop w:val="0"/>
          <w:marBottom w:val="0"/>
          <w:divBdr>
            <w:top w:val="none" w:sz="0" w:space="0" w:color="auto"/>
            <w:left w:val="none" w:sz="0" w:space="0" w:color="auto"/>
            <w:bottom w:val="none" w:sz="0" w:space="0" w:color="auto"/>
            <w:right w:val="none" w:sz="0" w:space="0" w:color="auto"/>
          </w:divBdr>
          <w:divsChild>
            <w:div w:id="399252678">
              <w:marLeft w:val="0"/>
              <w:marRight w:val="0"/>
              <w:marTop w:val="0"/>
              <w:marBottom w:val="0"/>
              <w:divBdr>
                <w:top w:val="none" w:sz="0" w:space="0" w:color="auto"/>
                <w:left w:val="none" w:sz="0" w:space="0" w:color="auto"/>
                <w:bottom w:val="none" w:sz="0" w:space="0" w:color="auto"/>
                <w:right w:val="none" w:sz="0" w:space="0" w:color="auto"/>
              </w:divBdr>
            </w:div>
            <w:div w:id="1646543397">
              <w:marLeft w:val="0"/>
              <w:marRight w:val="0"/>
              <w:marTop w:val="0"/>
              <w:marBottom w:val="0"/>
              <w:divBdr>
                <w:top w:val="none" w:sz="0" w:space="0" w:color="auto"/>
                <w:left w:val="none" w:sz="0" w:space="0" w:color="auto"/>
                <w:bottom w:val="none" w:sz="0" w:space="0" w:color="auto"/>
                <w:right w:val="none" w:sz="0" w:space="0" w:color="auto"/>
              </w:divBdr>
            </w:div>
            <w:div w:id="515079725">
              <w:marLeft w:val="0"/>
              <w:marRight w:val="0"/>
              <w:marTop w:val="0"/>
              <w:marBottom w:val="0"/>
              <w:divBdr>
                <w:top w:val="none" w:sz="0" w:space="0" w:color="auto"/>
                <w:left w:val="none" w:sz="0" w:space="0" w:color="auto"/>
                <w:bottom w:val="none" w:sz="0" w:space="0" w:color="auto"/>
                <w:right w:val="none" w:sz="0" w:space="0" w:color="auto"/>
              </w:divBdr>
            </w:div>
            <w:div w:id="575478051">
              <w:marLeft w:val="0"/>
              <w:marRight w:val="0"/>
              <w:marTop w:val="0"/>
              <w:marBottom w:val="0"/>
              <w:divBdr>
                <w:top w:val="none" w:sz="0" w:space="0" w:color="auto"/>
                <w:left w:val="none" w:sz="0" w:space="0" w:color="auto"/>
                <w:bottom w:val="none" w:sz="0" w:space="0" w:color="auto"/>
                <w:right w:val="none" w:sz="0" w:space="0" w:color="auto"/>
              </w:divBdr>
            </w:div>
          </w:divsChild>
        </w:div>
        <w:div w:id="2144880431">
          <w:marLeft w:val="0"/>
          <w:marRight w:val="0"/>
          <w:marTop w:val="0"/>
          <w:marBottom w:val="0"/>
          <w:divBdr>
            <w:top w:val="none" w:sz="0" w:space="0" w:color="auto"/>
            <w:left w:val="none" w:sz="0" w:space="0" w:color="auto"/>
            <w:bottom w:val="none" w:sz="0" w:space="0" w:color="auto"/>
            <w:right w:val="none" w:sz="0" w:space="0" w:color="auto"/>
          </w:divBdr>
          <w:divsChild>
            <w:div w:id="79719678">
              <w:marLeft w:val="0"/>
              <w:marRight w:val="0"/>
              <w:marTop w:val="0"/>
              <w:marBottom w:val="0"/>
              <w:divBdr>
                <w:top w:val="none" w:sz="0" w:space="0" w:color="auto"/>
                <w:left w:val="none" w:sz="0" w:space="0" w:color="auto"/>
                <w:bottom w:val="none" w:sz="0" w:space="0" w:color="auto"/>
                <w:right w:val="none" w:sz="0" w:space="0" w:color="auto"/>
              </w:divBdr>
            </w:div>
            <w:div w:id="2073578062">
              <w:marLeft w:val="0"/>
              <w:marRight w:val="0"/>
              <w:marTop w:val="0"/>
              <w:marBottom w:val="0"/>
              <w:divBdr>
                <w:top w:val="none" w:sz="0" w:space="0" w:color="auto"/>
                <w:left w:val="none" w:sz="0" w:space="0" w:color="auto"/>
                <w:bottom w:val="none" w:sz="0" w:space="0" w:color="auto"/>
                <w:right w:val="none" w:sz="0" w:space="0" w:color="auto"/>
              </w:divBdr>
            </w:div>
            <w:div w:id="669647186">
              <w:marLeft w:val="0"/>
              <w:marRight w:val="0"/>
              <w:marTop w:val="0"/>
              <w:marBottom w:val="0"/>
              <w:divBdr>
                <w:top w:val="none" w:sz="0" w:space="0" w:color="auto"/>
                <w:left w:val="none" w:sz="0" w:space="0" w:color="auto"/>
                <w:bottom w:val="none" w:sz="0" w:space="0" w:color="auto"/>
                <w:right w:val="none" w:sz="0" w:space="0" w:color="auto"/>
              </w:divBdr>
            </w:div>
            <w:div w:id="995765398">
              <w:marLeft w:val="0"/>
              <w:marRight w:val="0"/>
              <w:marTop w:val="0"/>
              <w:marBottom w:val="0"/>
              <w:divBdr>
                <w:top w:val="none" w:sz="0" w:space="0" w:color="auto"/>
                <w:left w:val="none" w:sz="0" w:space="0" w:color="auto"/>
                <w:bottom w:val="none" w:sz="0" w:space="0" w:color="auto"/>
                <w:right w:val="none" w:sz="0" w:space="0" w:color="auto"/>
              </w:divBdr>
            </w:div>
          </w:divsChild>
        </w:div>
        <w:div w:id="106394315">
          <w:marLeft w:val="0"/>
          <w:marRight w:val="0"/>
          <w:marTop w:val="0"/>
          <w:marBottom w:val="0"/>
          <w:divBdr>
            <w:top w:val="none" w:sz="0" w:space="0" w:color="auto"/>
            <w:left w:val="none" w:sz="0" w:space="0" w:color="auto"/>
            <w:bottom w:val="none" w:sz="0" w:space="0" w:color="auto"/>
            <w:right w:val="none" w:sz="0" w:space="0" w:color="auto"/>
          </w:divBdr>
        </w:div>
        <w:div w:id="1763261350">
          <w:marLeft w:val="0"/>
          <w:marRight w:val="0"/>
          <w:marTop w:val="0"/>
          <w:marBottom w:val="0"/>
          <w:divBdr>
            <w:top w:val="none" w:sz="0" w:space="0" w:color="auto"/>
            <w:left w:val="none" w:sz="0" w:space="0" w:color="auto"/>
            <w:bottom w:val="none" w:sz="0" w:space="0" w:color="auto"/>
            <w:right w:val="none" w:sz="0" w:space="0" w:color="auto"/>
          </w:divBdr>
          <w:divsChild>
            <w:div w:id="2076731470">
              <w:marLeft w:val="0"/>
              <w:marRight w:val="0"/>
              <w:marTop w:val="0"/>
              <w:marBottom w:val="0"/>
              <w:divBdr>
                <w:top w:val="none" w:sz="0" w:space="0" w:color="auto"/>
                <w:left w:val="none" w:sz="0" w:space="0" w:color="auto"/>
                <w:bottom w:val="none" w:sz="0" w:space="0" w:color="auto"/>
                <w:right w:val="none" w:sz="0" w:space="0" w:color="auto"/>
              </w:divBdr>
            </w:div>
            <w:div w:id="436412707">
              <w:marLeft w:val="0"/>
              <w:marRight w:val="0"/>
              <w:marTop w:val="0"/>
              <w:marBottom w:val="0"/>
              <w:divBdr>
                <w:top w:val="none" w:sz="0" w:space="0" w:color="auto"/>
                <w:left w:val="none" w:sz="0" w:space="0" w:color="auto"/>
                <w:bottom w:val="none" w:sz="0" w:space="0" w:color="auto"/>
                <w:right w:val="none" w:sz="0" w:space="0" w:color="auto"/>
              </w:divBdr>
            </w:div>
            <w:div w:id="1191993580">
              <w:marLeft w:val="0"/>
              <w:marRight w:val="0"/>
              <w:marTop w:val="0"/>
              <w:marBottom w:val="0"/>
              <w:divBdr>
                <w:top w:val="none" w:sz="0" w:space="0" w:color="auto"/>
                <w:left w:val="none" w:sz="0" w:space="0" w:color="auto"/>
                <w:bottom w:val="none" w:sz="0" w:space="0" w:color="auto"/>
                <w:right w:val="none" w:sz="0" w:space="0" w:color="auto"/>
              </w:divBdr>
            </w:div>
          </w:divsChild>
        </w:div>
        <w:div w:id="692733981">
          <w:marLeft w:val="0"/>
          <w:marRight w:val="0"/>
          <w:marTop w:val="0"/>
          <w:marBottom w:val="0"/>
          <w:divBdr>
            <w:top w:val="none" w:sz="0" w:space="0" w:color="auto"/>
            <w:left w:val="none" w:sz="0" w:space="0" w:color="auto"/>
            <w:bottom w:val="none" w:sz="0" w:space="0" w:color="auto"/>
            <w:right w:val="none" w:sz="0" w:space="0" w:color="auto"/>
          </w:divBdr>
          <w:divsChild>
            <w:div w:id="2031223819">
              <w:marLeft w:val="0"/>
              <w:marRight w:val="0"/>
              <w:marTop w:val="0"/>
              <w:marBottom w:val="0"/>
              <w:divBdr>
                <w:top w:val="none" w:sz="0" w:space="0" w:color="auto"/>
                <w:left w:val="none" w:sz="0" w:space="0" w:color="auto"/>
                <w:bottom w:val="none" w:sz="0" w:space="0" w:color="auto"/>
                <w:right w:val="none" w:sz="0" w:space="0" w:color="auto"/>
              </w:divBdr>
            </w:div>
            <w:div w:id="789396685">
              <w:marLeft w:val="0"/>
              <w:marRight w:val="0"/>
              <w:marTop w:val="0"/>
              <w:marBottom w:val="0"/>
              <w:divBdr>
                <w:top w:val="none" w:sz="0" w:space="0" w:color="auto"/>
                <w:left w:val="none" w:sz="0" w:space="0" w:color="auto"/>
                <w:bottom w:val="none" w:sz="0" w:space="0" w:color="auto"/>
                <w:right w:val="none" w:sz="0" w:space="0" w:color="auto"/>
              </w:divBdr>
            </w:div>
          </w:divsChild>
        </w:div>
        <w:div w:id="1702628455">
          <w:marLeft w:val="0"/>
          <w:marRight w:val="0"/>
          <w:marTop w:val="0"/>
          <w:marBottom w:val="0"/>
          <w:divBdr>
            <w:top w:val="none" w:sz="0" w:space="0" w:color="auto"/>
            <w:left w:val="none" w:sz="0" w:space="0" w:color="auto"/>
            <w:bottom w:val="none" w:sz="0" w:space="0" w:color="auto"/>
            <w:right w:val="none" w:sz="0" w:space="0" w:color="auto"/>
          </w:divBdr>
          <w:divsChild>
            <w:div w:id="245267651">
              <w:marLeft w:val="0"/>
              <w:marRight w:val="0"/>
              <w:marTop w:val="0"/>
              <w:marBottom w:val="0"/>
              <w:divBdr>
                <w:top w:val="none" w:sz="0" w:space="0" w:color="auto"/>
                <w:left w:val="none" w:sz="0" w:space="0" w:color="auto"/>
                <w:bottom w:val="none" w:sz="0" w:space="0" w:color="auto"/>
                <w:right w:val="none" w:sz="0" w:space="0" w:color="auto"/>
              </w:divBdr>
            </w:div>
            <w:div w:id="1964922561">
              <w:marLeft w:val="0"/>
              <w:marRight w:val="0"/>
              <w:marTop w:val="0"/>
              <w:marBottom w:val="0"/>
              <w:divBdr>
                <w:top w:val="none" w:sz="0" w:space="0" w:color="auto"/>
                <w:left w:val="none" w:sz="0" w:space="0" w:color="auto"/>
                <w:bottom w:val="none" w:sz="0" w:space="0" w:color="auto"/>
                <w:right w:val="none" w:sz="0" w:space="0" w:color="auto"/>
              </w:divBdr>
            </w:div>
            <w:div w:id="1555459186">
              <w:marLeft w:val="0"/>
              <w:marRight w:val="0"/>
              <w:marTop w:val="0"/>
              <w:marBottom w:val="0"/>
              <w:divBdr>
                <w:top w:val="none" w:sz="0" w:space="0" w:color="auto"/>
                <w:left w:val="none" w:sz="0" w:space="0" w:color="auto"/>
                <w:bottom w:val="none" w:sz="0" w:space="0" w:color="auto"/>
                <w:right w:val="none" w:sz="0" w:space="0" w:color="auto"/>
              </w:divBdr>
            </w:div>
            <w:div w:id="94330609">
              <w:marLeft w:val="0"/>
              <w:marRight w:val="0"/>
              <w:marTop w:val="0"/>
              <w:marBottom w:val="0"/>
              <w:divBdr>
                <w:top w:val="none" w:sz="0" w:space="0" w:color="auto"/>
                <w:left w:val="none" w:sz="0" w:space="0" w:color="auto"/>
                <w:bottom w:val="none" w:sz="0" w:space="0" w:color="auto"/>
                <w:right w:val="none" w:sz="0" w:space="0" w:color="auto"/>
              </w:divBdr>
            </w:div>
            <w:div w:id="1781953366">
              <w:marLeft w:val="0"/>
              <w:marRight w:val="0"/>
              <w:marTop w:val="0"/>
              <w:marBottom w:val="0"/>
              <w:divBdr>
                <w:top w:val="none" w:sz="0" w:space="0" w:color="auto"/>
                <w:left w:val="none" w:sz="0" w:space="0" w:color="auto"/>
                <w:bottom w:val="none" w:sz="0" w:space="0" w:color="auto"/>
                <w:right w:val="none" w:sz="0" w:space="0" w:color="auto"/>
              </w:divBdr>
            </w:div>
            <w:div w:id="1651784198">
              <w:marLeft w:val="0"/>
              <w:marRight w:val="0"/>
              <w:marTop w:val="0"/>
              <w:marBottom w:val="0"/>
              <w:divBdr>
                <w:top w:val="none" w:sz="0" w:space="0" w:color="auto"/>
                <w:left w:val="none" w:sz="0" w:space="0" w:color="auto"/>
                <w:bottom w:val="none" w:sz="0" w:space="0" w:color="auto"/>
                <w:right w:val="none" w:sz="0" w:space="0" w:color="auto"/>
              </w:divBdr>
            </w:div>
            <w:div w:id="236210441">
              <w:marLeft w:val="0"/>
              <w:marRight w:val="0"/>
              <w:marTop w:val="0"/>
              <w:marBottom w:val="0"/>
              <w:divBdr>
                <w:top w:val="none" w:sz="0" w:space="0" w:color="auto"/>
                <w:left w:val="none" w:sz="0" w:space="0" w:color="auto"/>
                <w:bottom w:val="none" w:sz="0" w:space="0" w:color="auto"/>
                <w:right w:val="none" w:sz="0" w:space="0" w:color="auto"/>
              </w:divBdr>
            </w:div>
            <w:div w:id="25372885">
              <w:marLeft w:val="0"/>
              <w:marRight w:val="0"/>
              <w:marTop w:val="0"/>
              <w:marBottom w:val="0"/>
              <w:divBdr>
                <w:top w:val="none" w:sz="0" w:space="0" w:color="auto"/>
                <w:left w:val="none" w:sz="0" w:space="0" w:color="auto"/>
                <w:bottom w:val="none" w:sz="0" w:space="0" w:color="auto"/>
                <w:right w:val="none" w:sz="0" w:space="0" w:color="auto"/>
              </w:divBdr>
            </w:div>
            <w:div w:id="1998413606">
              <w:marLeft w:val="0"/>
              <w:marRight w:val="0"/>
              <w:marTop w:val="0"/>
              <w:marBottom w:val="0"/>
              <w:divBdr>
                <w:top w:val="none" w:sz="0" w:space="0" w:color="auto"/>
                <w:left w:val="none" w:sz="0" w:space="0" w:color="auto"/>
                <w:bottom w:val="none" w:sz="0" w:space="0" w:color="auto"/>
                <w:right w:val="none" w:sz="0" w:space="0" w:color="auto"/>
              </w:divBdr>
            </w:div>
          </w:divsChild>
        </w:div>
        <w:div w:id="1859270160">
          <w:marLeft w:val="0"/>
          <w:marRight w:val="0"/>
          <w:marTop w:val="0"/>
          <w:marBottom w:val="0"/>
          <w:divBdr>
            <w:top w:val="none" w:sz="0" w:space="0" w:color="auto"/>
            <w:left w:val="none" w:sz="0" w:space="0" w:color="auto"/>
            <w:bottom w:val="none" w:sz="0" w:space="0" w:color="auto"/>
            <w:right w:val="none" w:sz="0" w:space="0" w:color="auto"/>
          </w:divBdr>
          <w:divsChild>
            <w:div w:id="1447849914">
              <w:marLeft w:val="0"/>
              <w:marRight w:val="0"/>
              <w:marTop w:val="0"/>
              <w:marBottom w:val="0"/>
              <w:divBdr>
                <w:top w:val="none" w:sz="0" w:space="0" w:color="auto"/>
                <w:left w:val="none" w:sz="0" w:space="0" w:color="auto"/>
                <w:bottom w:val="none" w:sz="0" w:space="0" w:color="auto"/>
                <w:right w:val="none" w:sz="0" w:space="0" w:color="auto"/>
              </w:divBdr>
            </w:div>
            <w:div w:id="1582789347">
              <w:marLeft w:val="0"/>
              <w:marRight w:val="0"/>
              <w:marTop w:val="0"/>
              <w:marBottom w:val="0"/>
              <w:divBdr>
                <w:top w:val="none" w:sz="0" w:space="0" w:color="auto"/>
                <w:left w:val="none" w:sz="0" w:space="0" w:color="auto"/>
                <w:bottom w:val="none" w:sz="0" w:space="0" w:color="auto"/>
                <w:right w:val="none" w:sz="0" w:space="0" w:color="auto"/>
              </w:divBdr>
            </w:div>
            <w:div w:id="670065250">
              <w:marLeft w:val="0"/>
              <w:marRight w:val="0"/>
              <w:marTop w:val="0"/>
              <w:marBottom w:val="0"/>
              <w:divBdr>
                <w:top w:val="none" w:sz="0" w:space="0" w:color="auto"/>
                <w:left w:val="none" w:sz="0" w:space="0" w:color="auto"/>
                <w:bottom w:val="none" w:sz="0" w:space="0" w:color="auto"/>
                <w:right w:val="none" w:sz="0" w:space="0" w:color="auto"/>
              </w:divBdr>
            </w:div>
          </w:divsChild>
        </w:div>
        <w:div w:id="2121027920">
          <w:marLeft w:val="0"/>
          <w:marRight w:val="0"/>
          <w:marTop w:val="0"/>
          <w:marBottom w:val="0"/>
          <w:divBdr>
            <w:top w:val="none" w:sz="0" w:space="0" w:color="auto"/>
            <w:left w:val="none" w:sz="0" w:space="0" w:color="auto"/>
            <w:bottom w:val="none" w:sz="0" w:space="0" w:color="auto"/>
            <w:right w:val="none" w:sz="0" w:space="0" w:color="auto"/>
          </w:divBdr>
          <w:divsChild>
            <w:div w:id="491993862">
              <w:marLeft w:val="0"/>
              <w:marRight w:val="0"/>
              <w:marTop w:val="0"/>
              <w:marBottom w:val="0"/>
              <w:divBdr>
                <w:top w:val="none" w:sz="0" w:space="0" w:color="auto"/>
                <w:left w:val="none" w:sz="0" w:space="0" w:color="auto"/>
                <w:bottom w:val="none" w:sz="0" w:space="0" w:color="auto"/>
                <w:right w:val="none" w:sz="0" w:space="0" w:color="auto"/>
              </w:divBdr>
            </w:div>
            <w:div w:id="1663048814">
              <w:marLeft w:val="0"/>
              <w:marRight w:val="0"/>
              <w:marTop w:val="0"/>
              <w:marBottom w:val="0"/>
              <w:divBdr>
                <w:top w:val="none" w:sz="0" w:space="0" w:color="auto"/>
                <w:left w:val="none" w:sz="0" w:space="0" w:color="auto"/>
                <w:bottom w:val="none" w:sz="0" w:space="0" w:color="auto"/>
                <w:right w:val="none" w:sz="0" w:space="0" w:color="auto"/>
              </w:divBdr>
            </w:div>
            <w:div w:id="1126697020">
              <w:marLeft w:val="0"/>
              <w:marRight w:val="0"/>
              <w:marTop w:val="0"/>
              <w:marBottom w:val="0"/>
              <w:divBdr>
                <w:top w:val="none" w:sz="0" w:space="0" w:color="auto"/>
                <w:left w:val="none" w:sz="0" w:space="0" w:color="auto"/>
                <w:bottom w:val="none" w:sz="0" w:space="0" w:color="auto"/>
                <w:right w:val="none" w:sz="0" w:space="0" w:color="auto"/>
              </w:divBdr>
            </w:div>
          </w:divsChild>
        </w:div>
        <w:div w:id="1755977651">
          <w:marLeft w:val="0"/>
          <w:marRight w:val="0"/>
          <w:marTop w:val="0"/>
          <w:marBottom w:val="0"/>
          <w:divBdr>
            <w:top w:val="none" w:sz="0" w:space="0" w:color="auto"/>
            <w:left w:val="none" w:sz="0" w:space="0" w:color="auto"/>
            <w:bottom w:val="none" w:sz="0" w:space="0" w:color="auto"/>
            <w:right w:val="none" w:sz="0" w:space="0" w:color="auto"/>
          </w:divBdr>
          <w:divsChild>
            <w:div w:id="427043904">
              <w:marLeft w:val="0"/>
              <w:marRight w:val="0"/>
              <w:marTop w:val="0"/>
              <w:marBottom w:val="0"/>
              <w:divBdr>
                <w:top w:val="none" w:sz="0" w:space="0" w:color="auto"/>
                <w:left w:val="none" w:sz="0" w:space="0" w:color="auto"/>
                <w:bottom w:val="none" w:sz="0" w:space="0" w:color="auto"/>
                <w:right w:val="none" w:sz="0" w:space="0" w:color="auto"/>
              </w:divBdr>
            </w:div>
            <w:div w:id="48580714">
              <w:marLeft w:val="0"/>
              <w:marRight w:val="0"/>
              <w:marTop w:val="0"/>
              <w:marBottom w:val="0"/>
              <w:divBdr>
                <w:top w:val="none" w:sz="0" w:space="0" w:color="auto"/>
                <w:left w:val="none" w:sz="0" w:space="0" w:color="auto"/>
                <w:bottom w:val="none" w:sz="0" w:space="0" w:color="auto"/>
                <w:right w:val="none" w:sz="0" w:space="0" w:color="auto"/>
              </w:divBdr>
              <w:divsChild>
                <w:div w:id="667906019">
                  <w:marLeft w:val="0"/>
                  <w:marRight w:val="0"/>
                  <w:marTop w:val="0"/>
                  <w:marBottom w:val="0"/>
                  <w:divBdr>
                    <w:top w:val="none" w:sz="0" w:space="0" w:color="auto"/>
                    <w:left w:val="none" w:sz="0" w:space="0" w:color="auto"/>
                    <w:bottom w:val="none" w:sz="0" w:space="0" w:color="auto"/>
                    <w:right w:val="none" w:sz="0" w:space="0" w:color="auto"/>
                  </w:divBdr>
                  <w:divsChild>
                    <w:div w:id="572668493">
                      <w:marLeft w:val="0"/>
                      <w:marRight w:val="0"/>
                      <w:marTop w:val="0"/>
                      <w:marBottom w:val="0"/>
                      <w:divBdr>
                        <w:top w:val="none" w:sz="0" w:space="0" w:color="auto"/>
                        <w:left w:val="none" w:sz="0" w:space="0" w:color="auto"/>
                        <w:bottom w:val="none" w:sz="0" w:space="0" w:color="auto"/>
                        <w:right w:val="none" w:sz="0" w:space="0" w:color="auto"/>
                      </w:divBdr>
                    </w:div>
                    <w:div w:id="1127896794">
                      <w:marLeft w:val="0"/>
                      <w:marRight w:val="0"/>
                      <w:marTop w:val="0"/>
                      <w:marBottom w:val="0"/>
                      <w:divBdr>
                        <w:top w:val="none" w:sz="0" w:space="0" w:color="auto"/>
                        <w:left w:val="none" w:sz="0" w:space="0" w:color="auto"/>
                        <w:bottom w:val="none" w:sz="0" w:space="0" w:color="auto"/>
                        <w:right w:val="none" w:sz="0" w:space="0" w:color="auto"/>
                      </w:divBdr>
                    </w:div>
                    <w:div w:id="2489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1598">
              <w:marLeft w:val="0"/>
              <w:marRight w:val="0"/>
              <w:marTop w:val="0"/>
              <w:marBottom w:val="0"/>
              <w:divBdr>
                <w:top w:val="none" w:sz="0" w:space="0" w:color="auto"/>
                <w:left w:val="none" w:sz="0" w:space="0" w:color="auto"/>
                <w:bottom w:val="none" w:sz="0" w:space="0" w:color="auto"/>
                <w:right w:val="none" w:sz="0" w:space="0" w:color="auto"/>
              </w:divBdr>
            </w:div>
            <w:div w:id="245456943">
              <w:marLeft w:val="0"/>
              <w:marRight w:val="0"/>
              <w:marTop w:val="0"/>
              <w:marBottom w:val="0"/>
              <w:divBdr>
                <w:top w:val="none" w:sz="0" w:space="0" w:color="auto"/>
                <w:left w:val="none" w:sz="0" w:space="0" w:color="auto"/>
                <w:bottom w:val="none" w:sz="0" w:space="0" w:color="auto"/>
                <w:right w:val="none" w:sz="0" w:space="0" w:color="auto"/>
              </w:divBdr>
            </w:div>
            <w:div w:id="179781035">
              <w:marLeft w:val="0"/>
              <w:marRight w:val="0"/>
              <w:marTop w:val="0"/>
              <w:marBottom w:val="0"/>
              <w:divBdr>
                <w:top w:val="none" w:sz="0" w:space="0" w:color="auto"/>
                <w:left w:val="none" w:sz="0" w:space="0" w:color="auto"/>
                <w:bottom w:val="none" w:sz="0" w:space="0" w:color="auto"/>
                <w:right w:val="none" w:sz="0" w:space="0" w:color="auto"/>
              </w:divBdr>
            </w:div>
            <w:div w:id="1463307475">
              <w:marLeft w:val="0"/>
              <w:marRight w:val="0"/>
              <w:marTop w:val="0"/>
              <w:marBottom w:val="0"/>
              <w:divBdr>
                <w:top w:val="none" w:sz="0" w:space="0" w:color="auto"/>
                <w:left w:val="none" w:sz="0" w:space="0" w:color="auto"/>
                <w:bottom w:val="none" w:sz="0" w:space="0" w:color="auto"/>
                <w:right w:val="none" w:sz="0" w:space="0" w:color="auto"/>
              </w:divBdr>
            </w:div>
          </w:divsChild>
        </w:div>
        <w:div w:id="1259370704">
          <w:marLeft w:val="0"/>
          <w:marRight w:val="0"/>
          <w:marTop w:val="0"/>
          <w:marBottom w:val="0"/>
          <w:divBdr>
            <w:top w:val="none" w:sz="0" w:space="0" w:color="auto"/>
            <w:left w:val="none" w:sz="0" w:space="0" w:color="auto"/>
            <w:bottom w:val="none" w:sz="0" w:space="0" w:color="auto"/>
            <w:right w:val="none" w:sz="0" w:space="0" w:color="auto"/>
          </w:divBdr>
          <w:divsChild>
            <w:div w:id="892733404">
              <w:marLeft w:val="0"/>
              <w:marRight w:val="0"/>
              <w:marTop w:val="0"/>
              <w:marBottom w:val="0"/>
              <w:divBdr>
                <w:top w:val="none" w:sz="0" w:space="0" w:color="auto"/>
                <w:left w:val="none" w:sz="0" w:space="0" w:color="auto"/>
                <w:bottom w:val="none" w:sz="0" w:space="0" w:color="auto"/>
                <w:right w:val="none" w:sz="0" w:space="0" w:color="auto"/>
              </w:divBdr>
            </w:div>
            <w:div w:id="95255513">
              <w:marLeft w:val="0"/>
              <w:marRight w:val="0"/>
              <w:marTop w:val="0"/>
              <w:marBottom w:val="0"/>
              <w:divBdr>
                <w:top w:val="none" w:sz="0" w:space="0" w:color="auto"/>
                <w:left w:val="none" w:sz="0" w:space="0" w:color="auto"/>
                <w:bottom w:val="none" w:sz="0" w:space="0" w:color="auto"/>
                <w:right w:val="none" w:sz="0" w:space="0" w:color="auto"/>
              </w:divBdr>
            </w:div>
            <w:div w:id="1793982693">
              <w:marLeft w:val="0"/>
              <w:marRight w:val="0"/>
              <w:marTop w:val="0"/>
              <w:marBottom w:val="0"/>
              <w:divBdr>
                <w:top w:val="none" w:sz="0" w:space="0" w:color="auto"/>
                <w:left w:val="none" w:sz="0" w:space="0" w:color="auto"/>
                <w:bottom w:val="none" w:sz="0" w:space="0" w:color="auto"/>
                <w:right w:val="none" w:sz="0" w:space="0" w:color="auto"/>
              </w:divBdr>
            </w:div>
          </w:divsChild>
        </w:div>
        <w:div w:id="1559589062">
          <w:marLeft w:val="0"/>
          <w:marRight w:val="0"/>
          <w:marTop w:val="0"/>
          <w:marBottom w:val="0"/>
          <w:divBdr>
            <w:top w:val="none" w:sz="0" w:space="0" w:color="auto"/>
            <w:left w:val="none" w:sz="0" w:space="0" w:color="auto"/>
            <w:bottom w:val="none" w:sz="0" w:space="0" w:color="auto"/>
            <w:right w:val="none" w:sz="0" w:space="0" w:color="auto"/>
          </w:divBdr>
          <w:divsChild>
            <w:div w:id="1847860824">
              <w:marLeft w:val="0"/>
              <w:marRight w:val="0"/>
              <w:marTop w:val="0"/>
              <w:marBottom w:val="0"/>
              <w:divBdr>
                <w:top w:val="none" w:sz="0" w:space="0" w:color="auto"/>
                <w:left w:val="none" w:sz="0" w:space="0" w:color="auto"/>
                <w:bottom w:val="none" w:sz="0" w:space="0" w:color="auto"/>
                <w:right w:val="none" w:sz="0" w:space="0" w:color="auto"/>
              </w:divBdr>
            </w:div>
            <w:div w:id="907181411">
              <w:marLeft w:val="0"/>
              <w:marRight w:val="0"/>
              <w:marTop w:val="0"/>
              <w:marBottom w:val="0"/>
              <w:divBdr>
                <w:top w:val="none" w:sz="0" w:space="0" w:color="auto"/>
                <w:left w:val="none" w:sz="0" w:space="0" w:color="auto"/>
                <w:bottom w:val="none" w:sz="0" w:space="0" w:color="auto"/>
                <w:right w:val="none" w:sz="0" w:space="0" w:color="auto"/>
              </w:divBdr>
              <w:divsChild>
                <w:div w:id="1787962245">
                  <w:marLeft w:val="0"/>
                  <w:marRight w:val="0"/>
                  <w:marTop w:val="0"/>
                  <w:marBottom w:val="0"/>
                  <w:divBdr>
                    <w:top w:val="none" w:sz="0" w:space="0" w:color="auto"/>
                    <w:left w:val="none" w:sz="0" w:space="0" w:color="auto"/>
                    <w:bottom w:val="none" w:sz="0" w:space="0" w:color="auto"/>
                    <w:right w:val="none" w:sz="0" w:space="0" w:color="auto"/>
                  </w:divBdr>
                  <w:divsChild>
                    <w:div w:id="402266050">
                      <w:marLeft w:val="0"/>
                      <w:marRight w:val="0"/>
                      <w:marTop w:val="0"/>
                      <w:marBottom w:val="0"/>
                      <w:divBdr>
                        <w:top w:val="none" w:sz="0" w:space="0" w:color="auto"/>
                        <w:left w:val="none" w:sz="0" w:space="0" w:color="auto"/>
                        <w:bottom w:val="none" w:sz="0" w:space="0" w:color="auto"/>
                        <w:right w:val="none" w:sz="0" w:space="0" w:color="auto"/>
                      </w:divBdr>
                    </w:div>
                    <w:div w:id="168372289">
                      <w:marLeft w:val="0"/>
                      <w:marRight w:val="0"/>
                      <w:marTop w:val="0"/>
                      <w:marBottom w:val="0"/>
                      <w:divBdr>
                        <w:top w:val="none" w:sz="0" w:space="0" w:color="auto"/>
                        <w:left w:val="none" w:sz="0" w:space="0" w:color="auto"/>
                        <w:bottom w:val="none" w:sz="0" w:space="0" w:color="auto"/>
                        <w:right w:val="none" w:sz="0" w:space="0" w:color="auto"/>
                      </w:divBdr>
                    </w:div>
                    <w:div w:id="11852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6993">
              <w:marLeft w:val="0"/>
              <w:marRight w:val="0"/>
              <w:marTop w:val="0"/>
              <w:marBottom w:val="0"/>
              <w:divBdr>
                <w:top w:val="none" w:sz="0" w:space="0" w:color="auto"/>
                <w:left w:val="none" w:sz="0" w:space="0" w:color="auto"/>
                <w:bottom w:val="none" w:sz="0" w:space="0" w:color="auto"/>
                <w:right w:val="none" w:sz="0" w:space="0" w:color="auto"/>
              </w:divBdr>
            </w:div>
            <w:div w:id="1412507786">
              <w:marLeft w:val="0"/>
              <w:marRight w:val="0"/>
              <w:marTop w:val="0"/>
              <w:marBottom w:val="0"/>
              <w:divBdr>
                <w:top w:val="none" w:sz="0" w:space="0" w:color="auto"/>
                <w:left w:val="none" w:sz="0" w:space="0" w:color="auto"/>
                <w:bottom w:val="none" w:sz="0" w:space="0" w:color="auto"/>
                <w:right w:val="none" w:sz="0" w:space="0" w:color="auto"/>
              </w:divBdr>
            </w:div>
            <w:div w:id="1433432144">
              <w:marLeft w:val="0"/>
              <w:marRight w:val="0"/>
              <w:marTop w:val="0"/>
              <w:marBottom w:val="0"/>
              <w:divBdr>
                <w:top w:val="none" w:sz="0" w:space="0" w:color="auto"/>
                <w:left w:val="none" w:sz="0" w:space="0" w:color="auto"/>
                <w:bottom w:val="none" w:sz="0" w:space="0" w:color="auto"/>
                <w:right w:val="none" w:sz="0" w:space="0" w:color="auto"/>
              </w:divBdr>
            </w:div>
          </w:divsChild>
        </w:div>
        <w:div w:id="1785808928">
          <w:marLeft w:val="0"/>
          <w:marRight w:val="0"/>
          <w:marTop w:val="0"/>
          <w:marBottom w:val="0"/>
          <w:divBdr>
            <w:top w:val="none" w:sz="0" w:space="0" w:color="auto"/>
            <w:left w:val="none" w:sz="0" w:space="0" w:color="auto"/>
            <w:bottom w:val="none" w:sz="0" w:space="0" w:color="auto"/>
            <w:right w:val="none" w:sz="0" w:space="0" w:color="auto"/>
          </w:divBdr>
          <w:divsChild>
            <w:div w:id="279997660">
              <w:marLeft w:val="0"/>
              <w:marRight w:val="0"/>
              <w:marTop w:val="0"/>
              <w:marBottom w:val="0"/>
              <w:divBdr>
                <w:top w:val="none" w:sz="0" w:space="0" w:color="auto"/>
                <w:left w:val="none" w:sz="0" w:space="0" w:color="auto"/>
                <w:bottom w:val="none" w:sz="0" w:space="0" w:color="auto"/>
                <w:right w:val="none" w:sz="0" w:space="0" w:color="auto"/>
              </w:divBdr>
            </w:div>
            <w:div w:id="1768119242">
              <w:marLeft w:val="0"/>
              <w:marRight w:val="0"/>
              <w:marTop w:val="0"/>
              <w:marBottom w:val="0"/>
              <w:divBdr>
                <w:top w:val="none" w:sz="0" w:space="0" w:color="auto"/>
                <w:left w:val="none" w:sz="0" w:space="0" w:color="auto"/>
                <w:bottom w:val="none" w:sz="0" w:space="0" w:color="auto"/>
                <w:right w:val="none" w:sz="0" w:space="0" w:color="auto"/>
              </w:divBdr>
            </w:div>
            <w:div w:id="2139101469">
              <w:marLeft w:val="0"/>
              <w:marRight w:val="0"/>
              <w:marTop w:val="0"/>
              <w:marBottom w:val="0"/>
              <w:divBdr>
                <w:top w:val="none" w:sz="0" w:space="0" w:color="auto"/>
                <w:left w:val="none" w:sz="0" w:space="0" w:color="auto"/>
                <w:bottom w:val="none" w:sz="0" w:space="0" w:color="auto"/>
                <w:right w:val="none" w:sz="0" w:space="0" w:color="auto"/>
              </w:divBdr>
            </w:div>
          </w:divsChild>
        </w:div>
        <w:div w:id="1823426377">
          <w:marLeft w:val="0"/>
          <w:marRight w:val="0"/>
          <w:marTop w:val="0"/>
          <w:marBottom w:val="0"/>
          <w:divBdr>
            <w:top w:val="none" w:sz="0" w:space="0" w:color="auto"/>
            <w:left w:val="none" w:sz="0" w:space="0" w:color="auto"/>
            <w:bottom w:val="none" w:sz="0" w:space="0" w:color="auto"/>
            <w:right w:val="none" w:sz="0" w:space="0" w:color="auto"/>
          </w:divBdr>
          <w:divsChild>
            <w:div w:id="32731725">
              <w:marLeft w:val="0"/>
              <w:marRight w:val="0"/>
              <w:marTop w:val="0"/>
              <w:marBottom w:val="0"/>
              <w:divBdr>
                <w:top w:val="none" w:sz="0" w:space="0" w:color="auto"/>
                <w:left w:val="none" w:sz="0" w:space="0" w:color="auto"/>
                <w:bottom w:val="none" w:sz="0" w:space="0" w:color="auto"/>
                <w:right w:val="none" w:sz="0" w:space="0" w:color="auto"/>
              </w:divBdr>
            </w:div>
            <w:div w:id="372384641">
              <w:marLeft w:val="0"/>
              <w:marRight w:val="0"/>
              <w:marTop w:val="0"/>
              <w:marBottom w:val="0"/>
              <w:divBdr>
                <w:top w:val="none" w:sz="0" w:space="0" w:color="auto"/>
                <w:left w:val="none" w:sz="0" w:space="0" w:color="auto"/>
                <w:bottom w:val="none" w:sz="0" w:space="0" w:color="auto"/>
                <w:right w:val="none" w:sz="0" w:space="0" w:color="auto"/>
              </w:divBdr>
            </w:div>
            <w:div w:id="635140009">
              <w:marLeft w:val="0"/>
              <w:marRight w:val="0"/>
              <w:marTop w:val="0"/>
              <w:marBottom w:val="0"/>
              <w:divBdr>
                <w:top w:val="none" w:sz="0" w:space="0" w:color="auto"/>
                <w:left w:val="none" w:sz="0" w:space="0" w:color="auto"/>
                <w:bottom w:val="none" w:sz="0" w:space="0" w:color="auto"/>
                <w:right w:val="none" w:sz="0" w:space="0" w:color="auto"/>
              </w:divBdr>
            </w:div>
            <w:div w:id="1216894561">
              <w:marLeft w:val="0"/>
              <w:marRight w:val="0"/>
              <w:marTop w:val="0"/>
              <w:marBottom w:val="0"/>
              <w:divBdr>
                <w:top w:val="none" w:sz="0" w:space="0" w:color="auto"/>
                <w:left w:val="none" w:sz="0" w:space="0" w:color="auto"/>
                <w:bottom w:val="none" w:sz="0" w:space="0" w:color="auto"/>
                <w:right w:val="none" w:sz="0" w:space="0" w:color="auto"/>
              </w:divBdr>
            </w:div>
          </w:divsChild>
        </w:div>
        <w:div w:id="1448155080">
          <w:marLeft w:val="0"/>
          <w:marRight w:val="0"/>
          <w:marTop w:val="0"/>
          <w:marBottom w:val="0"/>
          <w:divBdr>
            <w:top w:val="none" w:sz="0" w:space="0" w:color="auto"/>
            <w:left w:val="none" w:sz="0" w:space="0" w:color="auto"/>
            <w:bottom w:val="none" w:sz="0" w:space="0" w:color="auto"/>
            <w:right w:val="none" w:sz="0" w:space="0" w:color="auto"/>
          </w:divBdr>
          <w:divsChild>
            <w:div w:id="1713071917">
              <w:marLeft w:val="0"/>
              <w:marRight w:val="0"/>
              <w:marTop w:val="0"/>
              <w:marBottom w:val="0"/>
              <w:divBdr>
                <w:top w:val="none" w:sz="0" w:space="0" w:color="auto"/>
                <w:left w:val="none" w:sz="0" w:space="0" w:color="auto"/>
                <w:bottom w:val="none" w:sz="0" w:space="0" w:color="auto"/>
                <w:right w:val="none" w:sz="0" w:space="0" w:color="auto"/>
              </w:divBdr>
            </w:div>
            <w:div w:id="1028945850">
              <w:marLeft w:val="0"/>
              <w:marRight w:val="0"/>
              <w:marTop w:val="0"/>
              <w:marBottom w:val="0"/>
              <w:divBdr>
                <w:top w:val="none" w:sz="0" w:space="0" w:color="auto"/>
                <w:left w:val="none" w:sz="0" w:space="0" w:color="auto"/>
                <w:bottom w:val="none" w:sz="0" w:space="0" w:color="auto"/>
                <w:right w:val="none" w:sz="0" w:space="0" w:color="auto"/>
              </w:divBdr>
            </w:div>
          </w:divsChild>
        </w:div>
        <w:div w:id="1891962000">
          <w:marLeft w:val="0"/>
          <w:marRight w:val="0"/>
          <w:marTop w:val="0"/>
          <w:marBottom w:val="0"/>
          <w:divBdr>
            <w:top w:val="none" w:sz="0" w:space="0" w:color="auto"/>
            <w:left w:val="none" w:sz="0" w:space="0" w:color="auto"/>
            <w:bottom w:val="none" w:sz="0" w:space="0" w:color="auto"/>
            <w:right w:val="none" w:sz="0" w:space="0" w:color="auto"/>
          </w:divBdr>
        </w:div>
        <w:div w:id="1223836028">
          <w:marLeft w:val="0"/>
          <w:marRight w:val="0"/>
          <w:marTop w:val="0"/>
          <w:marBottom w:val="0"/>
          <w:divBdr>
            <w:top w:val="none" w:sz="0" w:space="0" w:color="auto"/>
            <w:left w:val="none" w:sz="0" w:space="0" w:color="auto"/>
            <w:bottom w:val="none" w:sz="0" w:space="0" w:color="auto"/>
            <w:right w:val="none" w:sz="0" w:space="0" w:color="auto"/>
          </w:divBdr>
          <w:divsChild>
            <w:div w:id="168302642">
              <w:marLeft w:val="0"/>
              <w:marRight w:val="0"/>
              <w:marTop w:val="0"/>
              <w:marBottom w:val="0"/>
              <w:divBdr>
                <w:top w:val="none" w:sz="0" w:space="0" w:color="auto"/>
                <w:left w:val="none" w:sz="0" w:space="0" w:color="auto"/>
                <w:bottom w:val="none" w:sz="0" w:space="0" w:color="auto"/>
                <w:right w:val="none" w:sz="0" w:space="0" w:color="auto"/>
              </w:divBdr>
            </w:div>
            <w:div w:id="955137592">
              <w:marLeft w:val="0"/>
              <w:marRight w:val="0"/>
              <w:marTop w:val="0"/>
              <w:marBottom w:val="0"/>
              <w:divBdr>
                <w:top w:val="none" w:sz="0" w:space="0" w:color="auto"/>
                <w:left w:val="none" w:sz="0" w:space="0" w:color="auto"/>
                <w:bottom w:val="none" w:sz="0" w:space="0" w:color="auto"/>
                <w:right w:val="none" w:sz="0" w:space="0" w:color="auto"/>
              </w:divBdr>
            </w:div>
            <w:div w:id="350644990">
              <w:marLeft w:val="0"/>
              <w:marRight w:val="0"/>
              <w:marTop w:val="0"/>
              <w:marBottom w:val="0"/>
              <w:divBdr>
                <w:top w:val="none" w:sz="0" w:space="0" w:color="auto"/>
                <w:left w:val="none" w:sz="0" w:space="0" w:color="auto"/>
                <w:bottom w:val="none" w:sz="0" w:space="0" w:color="auto"/>
                <w:right w:val="none" w:sz="0" w:space="0" w:color="auto"/>
              </w:divBdr>
            </w:div>
          </w:divsChild>
        </w:div>
        <w:div w:id="1111626866">
          <w:marLeft w:val="0"/>
          <w:marRight w:val="0"/>
          <w:marTop w:val="0"/>
          <w:marBottom w:val="0"/>
          <w:divBdr>
            <w:top w:val="none" w:sz="0" w:space="0" w:color="auto"/>
            <w:left w:val="none" w:sz="0" w:space="0" w:color="auto"/>
            <w:bottom w:val="none" w:sz="0" w:space="0" w:color="auto"/>
            <w:right w:val="none" w:sz="0" w:space="0" w:color="auto"/>
          </w:divBdr>
        </w:div>
        <w:div w:id="1562210912">
          <w:marLeft w:val="0"/>
          <w:marRight w:val="0"/>
          <w:marTop w:val="0"/>
          <w:marBottom w:val="0"/>
          <w:divBdr>
            <w:top w:val="none" w:sz="0" w:space="0" w:color="auto"/>
            <w:left w:val="none" w:sz="0" w:space="0" w:color="auto"/>
            <w:bottom w:val="none" w:sz="0" w:space="0" w:color="auto"/>
            <w:right w:val="none" w:sz="0" w:space="0" w:color="auto"/>
          </w:divBdr>
        </w:div>
        <w:div w:id="1948076983">
          <w:marLeft w:val="0"/>
          <w:marRight w:val="0"/>
          <w:marTop w:val="0"/>
          <w:marBottom w:val="0"/>
          <w:divBdr>
            <w:top w:val="none" w:sz="0" w:space="0" w:color="auto"/>
            <w:left w:val="none" w:sz="0" w:space="0" w:color="auto"/>
            <w:bottom w:val="none" w:sz="0" w:space="0" w:color="auto"/>
            <w:right w:val="none" w:sz="0" w:space="0" w:color="auto"/>
          </w:divBdr>
        </w:div>
        <w:div w:id="1207181948">
          <w:marLeft w:val="0"/>
          <w:marRight w:val="0"/>
          <w:marTop w:val="0"/>
          <w:marBottom w:val="0"/>
          <w:divBdr>
            <w:top w:val="none" w:sz="0" w:space="0" w:color="auto"/>
            <w:left w:val="none" w:sz="0" w:space="0" w:color="auto"/>
            <w:bottom w:val="none" w:sz="0" w:space="0" w:color="auto"/>
            <w:right w:val="none" w:sz="0" w:space="0" w:color="auto"/>
          </w:divBdr>
        </w:div>
        <w:div w:id="92364806">
          <w:marLeft w:val="0"/>
          <w:marRight w:val="0"/>
          <w:marTop w:val="0"/>
          <w:marBottom w:val="0"/>
          <w:divBdr>
            <w:top w:val="none" w:sz="0" w:space="0" w:color="auto"/>
            <w:left w:val="none" w:sz="0" w:space="0" w:color="auto"/>
            <w:bottom w:val="none" w:sz="0" w:space="0" w:color="auto"/>
            <w:right w:val="none" w:sz="0" w:space="0" w:color="auto"/>
          </w:divBdr>
        </w:div>
        <w:div w:id="1781605659">
          <w:marLeft w:val="0"/>
          <w:marRight w:val="0"/>
          <w:marTop w:val="0"/>
          <w:marBottom w:val="0"/>
          <w:divBdr>
            <w:top w:val="none" w:sz="0" w:space="0" w:color="auto"/>
            <w:left w:val="none" w:sz="0" w:space="0" w:color="auto"/>
            <w:bottom w:val="none" w:sz="0" w:space="0" w:color="auto"/>
            <w:right w:val="none" w:sz="0" w:space="0" w:color="auto"/>
          </w:divBdr>
        </w:div>
        <w:div w:id="1223904649">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
            <w:div w:id="753748927">
              <w:marLeft w:val="0"/>
              <w:marRight w:val="0"/>
              <w:marTop w:val="0"/>
              <w:marBottom w:val="0"/>
              <w:divBdr>
                <w:top w:val="none" w:sz="0" w:space="0" w:color="auto"/>
                <w:left w:val="none" w:sz="0" w:space="0" w:color="auto"/>
                <w:bottom w:val="none" w:sz="0" w:space="0" w:color="auto"/>
                <w:right w:val="none" w:sz="0" w:space="0" w:color="auto"/>
              </w:divBdr>
            </w:div>
            <w:div w:id="220796272">
              <w:marLeft w:val="0"/>
              <w:marRight w:val="0"/>
              <w:marTop w:val="0"/>
              <w:marBottom w:val="0"/>
              <w:divBdr>
                <w:top w:val="none" w:sz="0" w:space="0" w:color="auto"/>
                <w:left w:val="none" w:sz="0" w:space="0" w:color="auto"/>
                <w:bottom w:val="none" w:sz="0" w:space="0" w:color="auto"/>
                <w:right w:val="none" w:sz="0" w:space="0" w:color="auto"/>
              </w:divBdr>
            </w:div>
            <w:div w:id="99188230">
              <w:marLeft w:val="0"/>
              <w:marRight w:val="0"/>
              <w:marTop w:val="0"/>
              <w:marBottom w:val="0"/>
              <w:divBdr>
                <w:top w:val="none" w:sz="0" w:space="0" w:color="auto"/>
                <w:left w:val="none" w:sz="0" w:space="0" w:color="auto"/>
                <w:bottom w:val="none" w:sz="0" w:space="0" w:color="auto"/>
                <w:right w:val="none" w:sz="0" w:space="0" w:color="auto"/>
              </w:divBdr>
            </w:div>
          </w:divsChild>
        </w:div>
        <w:div w:id="773137687">
          <w:marLeft w:val="0"/>
          <w:marRight w:val="0"/>
          <w:marTop w:val="0"/>
          <w:marBottom w:val="0"/>
          <w:divBdr>
            <w:top w:val="none" w:sz="0" w:space="0" w:color="auto"/>
            <w:left w:val="none" w:sz="0" w:space="0" w:color="auto"/>
            <w:bottom w:val="none" w:sz="0" w:space="0" w:color="auto"/>
            <w:right w:val="none" w:sz="0" w:space="0" w:color="auto"/>
          </w:divBdr>
        </w:div>
        <w:div w:id="1716389217">
          <w:marLeft w:val="0"/>
          <w:marRight w:val="0"/>
          <w:marTop w:val="0"/>
          <w:marBottom w:val="0"/>
          <w:divBdr>
            <w:top w:val="none" w:sz="0" w:space="0" w:color="auto"/>
            <w:left w:val="none" w:sz="0" w:space="0" w:color="auto"/>
            <w:bottom w:val="none" w:sz="0" w:space="0" w:color="auto"/>
            <w:right w:val="none" w:sz="0" w:space="0" w:color="auto"/>
          </w:divBdr>
        </w:div>
        <w:div w:id="1742295103">
          <w:marLeft w:val="0"/>
          <w:marRight w:val="0"/>
          <w:marTop w:val="0"/>
          <w:marBottom w:val="0"/>
          <w:divBdr>
            <w:top w:val="none" w:sz="0" w:space="0" w:color="auto"/>
            <w:left w:val="none" w:sz="0" w:space="0" w:color="auto"/>
            <w:bottom w:val="none" w:sz="0" w:space="0" w:color="auto"/>
            <w:right w:val="none" w:sz="0" w:space="0" w:color="auto"/>
          </w:divBdr>
        </w:div>
        <w:div w:id="479690325">
          <w:marLeft w:val="0"/>
          <w:marRight w:val="0"/>
          <w:marTop w:val="0"/>
          <w:marBottom w:val="0"/>
          <w:divBdr>
            <w:top w:val="none" w:sz="0" w:space="0" w:color="auto"/>
            <w:left w:val="none" w:sz="0" w:space="0" w:color="auto"/>
            <w:bottom w:val="none" w:sz="0" w:space="0" w:color="auto"/>
            <w:right w:val="none" w:sz="0" w:space="0" w:color="auto"/>
          </w:divBdr>
        </w:div>
        <w:div w:id="815954794">
          <w:marLeft w:val="0"/>
          <w:marRight w:val="0"/>
          <w:marTop w:val="0"/>
          <w:marBottom w:val="0"/>
          <w:divBdr>
            <w:top w:val="none" w:sz="0" w:space="0" w:color="auto"/>
            <w:left w:val="none" w:sz="0" w:space="0" w:color="auto"/>
            <w:bottom w:val="none" w:sz="0" w:space="0" w:color="auto"/>
            <w:right w:val="none" w:sz="0" w:space="0" w:color="auto"/>
          </w:divBdr>
        </w:div>
        <w:div w:id="1104426687">
          <w:marLeft w:val="0"/>
          <w:marRight w:val="0"/>
          <w:marTop w:val="0"/>
          <w:marBottom w:val="0"/>
          <w:divBdr>
            <w:top w:val="none" w:sz="0" w:space="0" w:color="auto"/>
            <w:left w:val="none" w:sz="0" w:space="0" w:color="auto"/>
            <w:bottom w:val="none" w:sz="0" w:space="0" w:color="auto"/>
            <w:right w:val="none" w:sz="0" w:space="0" w:color="auto"/>
          </w:divBdr>
        </w:div>
        <w:div w:id="1225600988">
          <w:marLeft w:val="0"/>
          <w:marRight w:val="0"/>
          <w:marTop w:val="0"/>
          <w:marBottom w:val="0"/>
          <w:divBdr>
            <w:top w:val="none" w:sz="0" w:space="0" w:color="auto"/>
            <w:left w:val="none" w:sz="0" w:space="0" w:color="auto"/>
            <w:bottom w:val="none" w:sz="0" w:space="0" w:color="auto"/>
            <w:right w:val="none" w:sz="0" w:space="0" w:color="auto"/>
          </w:divBdr>
        </w:div>
        <w:div w:id="717361544">
          <w:marLeft w:val="0"/>
          <w:marRight w:val="0"/>
          <w:marTop w:val="0"/>
          <w:marBottom w:val="0"/>
          <w:divBdr>
            <w:top w:val="none" w:sz="0" w:space="0" w:color="auto"/>
            <w:left w:val="none" w:sz="0" w:space="0" w:color="auto"/>
            <w:bottom w:val="none" w:sz="0" w:space="0" w:color="auto"/>
            <w:right w:val="none" w:sz="0" w:space="0" w:color="auto"/>
          </w:divBdr>
        </w:div>
        <w:div w:id="446968687">
          <w:marLeft w:val="0"/>
          <w:marRight w:val="0"/>
          <w:marTop w:val="0"/>
          <w:marBottom w:val="0"/>
          <w:divBdr>
            <w:top w:val="none" w:sz="0" w:space="0" w:color="auto"/>
            <w:left w:val="none" w:sz="0" w:space="0" w:color="auto"/>
            <w:bottom w:val="none" w:sz="0" w:space="0" w:color="auto"/>
            <w:right w:val="none" w:sz="0" w:space="0" w:color="auto"/>
          </w:divBdr>
        </w:div>
        <w:div w:id="1206334567">
          <w:marLeft w:val="0"/>
          <w:marRight w:val="0"/>
          <w:marTop w:val="0"/>
          <w:marBottom w:val="0"/>
          <w:divBdr>
            <w:top w:val="none" w:sz="0" w:space="0" w:color="auto"/>
            <w:left w:val="none" w:sz="0" w:space="0" w:color="auto"/>
            <w:bottom w:val="none" w:sz="0" w:space="0" w:color="auto"/>
            <w:right w:val="none" w:sz="0" w:space="0" w:color="auto"/>
          </w:divBdr>
        </w:div>
        <w:div w:id="1898321747">
          <w:marLeft w:val="0"/>
          <w:marRight w:val="0"/>
          <w:marTop w:val="0"/>
          <w:marBottom w:val="0"/>
          <w:divBdr>
            <w:top w:val="none" w:sz="0" w:space="0" w:color="auto"/>
            <w:left w:val="none" w:sz="0" w:space="0" w:color="auto"/>
            <w:bottom w:val="none" w:sz="0" w:space="0" w:color="auto"/>
            <w:right w:val="none" w:sz="0" w:space="0" w:color="auto"/>
          </w:divBdr>
          <w:divsChild>
            <w:div w:id="2004577946">
              <w:marLeft w:val="0"/>
              <w:marRight w:val="0"/>
              <w:marTop w:val="0"/>
              <w:marBottom w:val="0"/>
              <w:divBdr>
                <w:top w:val="none" w:sz="0" w:space="0" w:color="auto"/>
                <w:left w:val="none" w:sz="0" w:space="0" w:color="auto"/>
                <w:bottom w:val="none" w:sz="0" w:space="0" w:color="auto"/>
                <w:right w:val="none" w:sz="0" w:space="0" w:color="auto"/>
              </w:divBdr>
            </w:div>
            <w:div w:id="609777894">
              <w:marLeft w:val="0"/>
              <w:marRight w:val="0"/>
              <w:marTop w:val="0"/>
              <w:marBottom w:val="0"/>
              <w:divBdr>
                <w:top w:val="none" w:sz="0" w:space="0" w:color="auto"/>
                <w:left w:val="none" w:sz="0" w:space="0" w:color="auto"/>
                <w:bottom w:val="none" w:sz="0" w:space="0" w:color="auto"/>
                <w:right w:val="none" w:sz="0" w:space="0" w:color="auto"/>
              </w:divBdr>
            </w:div>
            <w:div w:id="997928409">
              <w:marLeft w:val="0"/>
              <w:marRight w:val="0"/>
              <w:marTop w:val="0"/>
              <w:marBottom w:val="0"/>
              <w:divBdr>
                <w:top w:val="none" w:sz="0" w:space="0" w:color="auto"/>
                <w:left w:val="none" w:sz="0" w:space="0" w:color="auto"/>
                <w:bottom w:val="none" w:sz="0" w:space="0" w:color="auto"/>
                <w:right w:val="none" w:sz="0" w:space="0" w:color="auto"/>
              </w:divBdr>
            </w:div>
          </w:divsChild>
        </w:div>
        <w:div w:id="1677997697">
          <w:marLeft w:val="0"/>
          <w:marRight w:val="0"/>
          <w:marTop w:val="0"/>
          <w:marBottom w:val="0"/>
          <w:divBdr>
            <w:top w:val="none" w:sz="0" w:space="0" w:color="auto"/>
            <w:left w:val="none" w:sz="0" w:space="0" w:color="auto"/>
            <w:bottom w:val="none" w:sz="0" w:space="0" w:color="auto"/>
            <w:right w:val="none" w:sz="0" w:space="0" w:color="auto"/>
          </w:divBdr>
        </w:div>
        <w:div w:id="459108196">
          <w:marLeft w:val="0"/>
          <w:marRight w:val="0"/>
          <w:marTop w:val="0"/>
          <w:marBottom w:val="0"/>
          <w:divBdr>
            <w:top w:val="none" w:sz="0" w:space="0" w:color="auto"/>
            <w:left w:val="none" w:sz="0" w:space="0" w:color="auto"/>
            <w:bottom w:val="none" w:sz="0" w:space="0" w:color="auto"/>
            <w:right w:val="none" w:sz="0" w:space="0" w:color="auto"/>
          </w:divBdr>
        </w:div>
        <w:div w:id="1811242034">
          <w:marLeft w:val="0"/>
          <w:marRight w:val="0"/>
          <w:marTop w:val="0"/>
          <w:marBottom w:val="0"/>
          <w:divBdr>
            <w:top w:val="none" w:sz="0" w:space="0" w:color="auto"/>
            <w:left w:val="none" w:sz="0" w:space="0" w:color="auto"/>
            <w:bottom w:val="none" w:sz="0" w:space="0" w:color="auto"/>
            <w:right w:val="none" w:sz="0" w:space="0" w:color="auto"/>
          </w:divBdr>
        </w:div>
        <w:div w:id="164787618">
          <w:marLeft w:val="0"/>
          <w:marRight w:val="0"/>
          <w:marTop w:val="0"/>
          <w:marBottom w:val="0"/>
          <w:divBdr>
            <w:top w:val="none" w:sz="0" w:space="0" w:color="auto"/>
            <w:left w:val="none" w:sz="0" w:space="0" w:color="auto"/>
            <w:bottom w:val="none" w:sz="0" w:space="0" w:color="auto"/>
            <w:right w:val="none" w:sz="0" w:space="0" w:color="auto"/>
          </w:divBdr>
        </w:div>
        <w:div w:id="1721324375">
          <w:marLeft w:val="0"/>
          <w:marRight w:val="0"/>
          <w:marTop w:val="0"/>
          <w:marBottom w:val="0"/>
          <w:divBdr>
            <w:top w:val="none" w:sz="0" w:space="0" w:color="auto"/>
            <w:left w:val="none" w:sz="0" w:space="0" w:color="auto"/>
            <w:bottom w:val="none" w:sz="0" w:space="0" w:color="auto"/>
            <w:right w:val="none" w:sz="0" w:space="0" w:color="auto"/>
          </w:divBdr>
        </w:div>
        <w:div w:id="1649163065">
          <w:marLeft w:val="0"/>
          <w:marRight w:val="0"/>
          <w:marTop w:val="0"/>
          <w:marBottom w:val="0"/>
          <w:divBdr>
            <w:top w:val="none" w:sz="0" w:space="0" w:color="auto"/>
            <w:left w:val="none" w:sz="0" w:space="0" w:color="auto"/>
            <w:bottom w:val="none" w:sz="0" w:space="0" w:color="auto"/>
            <w:right w:val="none" w:sz="0" w:space="0" w:color="auto"/>
          </w:divBdr>
        </w:div>
        <w:div w:id="1452047850">
          <w:marLeft w:val="0"/>
          <w:marRight w:val="0"/>
          <w:marTop w:val="0"/>
          <w:marBottom w:val="0"/>
          <w:divBdr>
            <w:top w:val="none" w:sz="0" w:space="0" w:color="auto"/>
            <w:left w:val="none" w:sz="0" w:space="0" w:color="auto"/>
            <w:bottom w:val="none" w:sz="0" w:space="0" w:color="auto"/>
            <w:right w:val="none" w:sz="0" w:space="0" w:color="auto"/>
          </w:divBdr>
          <w:divsChild>
            <w:div w:id="228544803">
              <w:marLeft w:val="0"/>
              <w:marRight w:val="0"/>
              <w:marTop w:val="0"/>
              <w:marBottom w:val="0"/>
              <w:divBdr>
                <w:top w:val="none" w:sz="0" w:space="0" w:color="auto"/>
                <w:left w:val="none" w:sz="0" w:space="0" w:color="auto"/>
                <w:bottom w:val="none" w:sz="0" w:space="0" w:color="auto"/>
                <w:right w:val="none" w:sz="0" w:space="0" w:color="auto"/>
              </w:divBdr>
            </w:div>
            <w:div w:id="1523201343">
              <w:marLeft w:val="0"/>
              <w:marRight w:val="0"/>
              <w:marTop w:val="0"/>
              <w:marBottom w:val="0"/>
              <w:divBdr>
                <w:top w:val="none" w:sz="0" w:space="0" w:color="auto"/>
                <w:left w:val="none" w:sz="0" w:space="0" w:color="auto"/>
                <w:bottom w:val="none" w:sz="0" w:space="0" w:color="auto"/>
                <w:right w:val="none" w:sz="0" w:space="0" w:color="auto"/>
              </w:divBdr>
            </w:div>
            <w:div w:id="1110321851">
              <w:marLeft w:val="0"/>
              <w:marRight w:val="0"/>
              <w:marTop w:val="0"/>
              <w:marBottom w:val="0"/>
              <w:divBdr>
                <w:top w:val="none" w:sz="0" w:space="0" w:color="auto"/>
                <w:left w:val="none" w:sz="0" w:space="0" w:color="auto"/>
                <w:bottom w:val="none" w:sz="0" w:space="0" w:color="auto"/>
                <w:right w:val="none" w:sz="0" w:space="0" w:color="auto"/>
              </w:divBdr>
            </w:div>
          </w:divsChild>
        </w:div>
        <w:div w:id="943463696">
          <w:marLeft w:val="0"/>
          <w:marRight w:val="0"/>
          <w:marTop w:val="0"/>
          <w:marBottom w:val="0"/>
          <w:divBdr>
            <w:top w:val="none" w:sz="0" w:space="0" w:color="auto"/>
            <w:left w:val="none" w:sz="0" w:space="0" w:color="auto"/>
            <w:bottom w:val="none" w:sz="0" w:space="0" w:color="auto"/>
            <w:right w:val="none" w:sz="0" w:space="0" w:color="auto"/>
          </w:divBdr>
        </w:div>
        <w:div w:id="1933705978">
          <w:marLeft w:val="0"/>
          <w:marRight w:val="0"/>
          <w:marTop w:val="0"/>
          <w:marBottom w:val="0"/>
          <w:divBdr>
            <w:top w:val="none" w:sz="0" w:space="0" w:color="auto"/>
            <w:left w:val="none" w:sz="0" w:space="0" w:color="auto"/>
            <w:bottom w:val="none" w:sz="0" w:space="0" w:color="auto"/>
            <w:right w:val="none" w:sz="0" w:space="0" w:color="auto"/>
          </w:divBdr>
        </w:div>
        <w:div w:id="842092349">
          <w:marLeft w:val="0"/>
          <w:marRight w:val="0"/>
          <w:marTop w:val="0"/>
          <w:marBottom w:val="0"/>
          <w:divBdr>
            <w:top w:val="none" w:sz="0" w:space="0" w:color="auto"/>
            <w:left w:val="none" w:sz="0" w:space="0" w:color="auto"/>
            <w:bottom w:val="none" w:sz="0" w:space="0" w:color="auto"/>
            <w:right w:val="none" w:sz="0" w:space="0" w:color="auto"/>
          </w:divBdr>
        </w:div>
        <w:div w:id="1780376084">
          <w:marLeft w:val="0"/>
          <w:marRight w:val="0"/>
          <w:marTop w:val="0"/>
          <w:marBottom w:val="0"/>
          <w:divBdr>
            <w:top w:val="none" w:sz="0" w:space="0" w:color="auto"/>
            <w:left w:val="none" w:sz="0" w:space="0" w:color="auto"/>
            <w:bottom w:val="none" w:sz="0" w:space="0" w:color="auto"/>
            <w:right w:val="none" w:sz="0" w:space="0" w:color="auto"/>
          </w:divBdr>
        </w:div>
        <w:div w:id="777919096">
          <w:marLeft w:val="0"/>
          <w:marRight w:val="0"/>
          <w:marTop w:val="0"/>
          <w:marBottom w:val="0"/>
          <w:divBdr>
            <w:top w:val="none" w:sz="0" w:space="0" w:color="auto"/>
            <w:left w:val="none" w:sz="0" w:space="0" w:color="auto"/>
            <w:bottom w:val="none" w:sz="0" w:space="0" w:color="auto"/>
            <w:right w:val="none" w:sz="0" w:space="0" w:color="auto"/>
          </w:divBdr>
        </w:div>
        <w:div w:id="62720583">
          <w:marLeft w:val="0"/>
          <w:marRight w:val="0"/>
          <w:marTop w:val="0"/>
          <w:marBottom w:val="0"/>
          <w:divBdr>
            <w:top w:val="none" w:sz="0" w:space="0" w:color="auto"/>
            <w:left w:val="none" w:sz="0" w:space="0" w:color="auto"/>
            <w:bottom w:val="none" w:sz="0" w:space="0" w:color="auto"/>
            <w:right w:val="none" w:sz="0" w:space="0" w:color="auto"/>
          </w:divBdr>
        </w:div>
        <w:div w:id="1520195563">
          <w:marLeft w:val="0"/>
          <w:marRight w:val="0"/>
          <w:marTop w:val="0"/>
          <w:marBottom w:val="0"/>
          <w:divBdr>
            <w:top w:val="none" w:sz="0" w:space="0" w:color="auto"/>
            <w:left w:val="none" w:sz="0" w:space="0" w:color="auto"/>
            <w:bottom w:val="none" w:sz="0" w:space="0" w:color="auto"/>
            <w:right w:val="none" w:sz="0" w:space="0" w:color="auto"/>
          </w:divBdr>
        </w:div>
        <w:div w:id="1692876450">
          <w:marLeft w:val="0"/>
          <w:marRight w:val="0"/>
          <w:marTop w:val="0"/>
          <w:marBottom w:val="0"/>
          <w:divBdr>
            <w:top w:val="none" w:sz="0" w:space="0" w:color="auto"/>
            <w:left w:val="none" w:sz="0" w:space="0" w:color="auto"/>
            <w:bottom w:val="none" w:sz="0" w:space="0" w:color="auto"/>
            <w:right w:val="none" w:sz="0" w:space="0" w:color="auto"/>
          </w:divBdr>
        </w:div>
        <w:div w:id="939872412">
          <w:marLeft w:val="0"/>
          <w:marRight w:val="0"/>
          <w:marTop w:val="0"/>
          <w:marBottom w:val="0"/>
          <w:divBdr>
            <w:top w:val="none" w:sz="0" w:space="0" w:color="auto"/>
            <w:left w:val="none" w:sz="0" w:space="0" w:color="auto"/>
            <w:bottom w:val="none" w:sz="0" w:space="0" w:color="auto"/>
            <w:right w:val="none" w:sz="0" w:space="0" w:color="auto"/>
          </w:divBdr>
          <w:divsChild>
            <w:div w:id="1678271594">
              <w:marLeft w:val="0"/>
              <w:marRight w:val="0"/>
              <w:marTop w:val="0"/>
              <w:marBottom w:val="0"/>
              <w:divBdr>
                <w:top w:val="none" w:sz="0" w:space="0" w:color="auto"/>
                <w:left w:val="none" w:sz="0" w:space="0" w:color="auto"/>
                <w:bottom w:val="none" w:sz="0" w:space="0" w:color="auto"/>
                <w:right w:val="none" w:sz="0" w:space="0" w:color="auto"/>
              </w:divBdr>
            </w:div>
            <w:div w:id="1342050598">
              <w:marLeft w:val="0"/>
              <w:marRight w:val="0"/>
              <w:marTop w:val="0"/>
              <w:marBottom w:val="0"/>
              <w:divBdr>
                <w:top w:val="none" w:sz="0" w:space="0" w:color="auto"/>
                <w:left w:val="none" w:sz="0" w:space="0" w:color="auto"/>
                <w:bottom w:val="none" w:sz="0" w:space="0" w:color="auto"/>
                <w:right w:val="none" w:sz="0" w:space="0" w:color="auto"/>
              </w:divBdr>
            </w:div>
            <w:div w:id="2092847678">
              <w:marLeft w:val="0"/>
              <w:marRight w:val="0"/>
              <w:marTop w:val="0"/>
              <w:marBottom w:val="0"/>
              <w:divBdr>
                <w:top w:val="none" w:sz="0" w:space="0" w:color="auto"/>
                <w:left w:val="none" w:sz="0" w:space="0" w:color="auto"/>
                <w:bottom w:val="none" w:sz="0" w:space="0" w:color="auto"/>
                <w:right w:val="none" w:sz="0" w:space="0" w:color="auto"/>
              </w:divBdr>
            </w:div>
          </w:divsChild>
        </w:div>
        <w:div w:id="2133622589">
          <w:marLeft w:val="0"/>
          <w:marRight w:val="0"/>
          <w:marTop w:val="0"/>
          <w:marBottom w:val="0"/>
          <w:divBdr>
            <w:top w:val="none" w:sz="0" w:space="0" w:color="auto"/>
            <w:left w:val="none" w:sz="0" w:space="0" w:color="auto"/>
            <w:bottom w:val="none" w:sz="0" w:space="0" w:color="auto"/>
            <w:right w:val="none" w:sz="0" w:space="0" w:color="auto"/>
          </w:divBdr>
        </w:div>
        <w:div w:id="1732651101">
          <w:marLeft w:val="0"/>
          <w:marRight w:val="0"/>
          <w:marTop w:val="0"/>
          <w:marBottom w:val="0"/>
          <w:divBdr>
            <w:top w:val="none" w:sz="0" w:space="0" w:color="auto"/>
            <w:left w:val="none" w:sz="0" w:space="0" w:color="auto"/>
            <w:bottom w:val="none" w:sz="0" w:space="0" w:color="auto"/>
            <w:right w:val="none" w:sz="0" w:space="0" w:color="auto"/>
          </w:divBdr>
        </w:div>
        <w:div w:id="35353784">
          <w:marLeft w:val="0"/>
          <w:marRight w:val="0"/>
          <w:marTop w:val="0"/>
          <w:marBottom w:val="0"/>
          <w:divBdr>
            <w:top w:val="none" w:sz="0" w:space="0" w:color="auto"/>
            <w:left w:val="none" w:sz="0" w:space="0" w:color="auto"/>
            <w:bottom w:val="none" w:sz="0" w:space="0" w:color="auto"/>
            <w:right w:val="none" w:sz="0" w:space="0" w:color="auto"/>
          </w:divBdr>
        </w:div>
        <w:div w:id="1456635836">
          <w:marLeft w:val="0"/>
          <w:marRight w:val="0"/>
          <w:marTop w:val="0"/>
          <w:marBottom w:val="0"/>
          <w:divBdr>
            <w:top w:val="none" w:sz="0" w:space="0" w:color="auto"/>
            <w:left w:val="none" w:sz="0" w:space="0" w:color="auto"/>
            <w:bottom w:val="none" w:sz="0" w:space="0" w:color="auto"/>
            <w:right w:val="none" w:sz="0" w:space="0" w:color="auto"/>
          </w:divBdr>
          <w:divsChild>
            <w:div w:id="1877347837">
              <w:marLeft w:val="0"/>
              <w:marRight w:val="0"/>
              <w:marTop w:val="0"/>
              <w:marBottom w:val="0"/>
              <w:divBdr>
                <w:top w:val="none" w:sz="0" w:space="0" w:color="auto"/>
                <w:left w:val="none" w:sz="0" w:space="0" w:color="auto"/>
                <w:bottom w:val="none" w:sz="0" w:space="0" w:color="auto"/>
                <w:right w:val="none" w:sz="0" w:space="0" w:color="auto"/>
              </w:divBdr>
            </w:div>
            <w:div w:id="969474246">
              <w:marLeft w:val="0"/>
              <w:marRight w:val="0"/>
              <w:marTop w:val="0"/>
              <w:marBottom w:val="0"/>
              <w:divBdr>
                <w:top w:val="none" w:sz="0" w:space="0" w:color="auto"/>
                <w:left w:val="none" w:sz="0" w:space="0" w:color="auto"/>
                <w:bottom w:val="none" w:sz="0" w:space="0" w:color="auto"/>
                <w:right w:val="none" w:sz="0" w:space="0" w:color="auto"/>
              </w:divBdr>
            </w:div>
            <w:div w:id="808204354">
              <w:marLeft w:val="0"/>
              <w:marRight w:val="0"/>
              <w:marTop w:val="0"/>
              <w:marBottom w:val="0"/>
              <w:divBdr>
                <w:top w:val="none" w:sz="0" w:space="0" w:color="auto"/>
                <w:left w:val="none" w:sz="0" w:space="0" w:color="auto"/>
                <w:bottom w:val="none" w:sz="0" w:space="0" w:color="auto"/>
                <w:right w:val="none" w:sz="0" w:space="0" w:color="auto"/>
              </w:divBdr>
            </w:div>
          </w:divsChild>
        </w:div>
        <w:div w:id="1987470141">
          <w:marLeft w:val="0"/>
          <w:marRight w:val="0"/>
          <w:marTop w:val="0"/>
          <w:marBottom w:val="0"/>
          <w:divBdr>
            <w:top w:val="none" w:sz="0" w:space="0" w:color="auto"/>
            <w:left w:val="none" w:sz="0" w:space="0" w:color="auto"/>
            <w:bottom w:val="none" w:sz="0" w:space="0" w:color="auto"/>
            <w:right w:val="none" w:sz="0" w:space="0" w:color="auto"/>
          </w:divBdr>
        </w:div>
        <w:div w:id="834104209">
          <w:marLeft w:val="0"/>
          <w:marRight w:val="0"/>
          <w:marTop w:val="0"/>
          <w:marBottom w:val="0"/>
          <w:divBdr>
            <w:top w:val="none" w:sz="0" w:space="0" w:color="auto"/>
            <w:left w:val="none" w:sz="0" w:space="0" w:color="auto"/>
            <w:bottom w:val="none" w:sz="0" w:space="0" w:color="auto"/>
            <w:right w:val="none" w:sz="0" w:space="0" w:color="auto"/>
          </w:divBdr>
        </w:div>
        <w:div w:id="9334634">
          <w:marLeft w:val="0"/>
          <w:marRight w:val="0"/>
          <w:marTop w:val="0"/>
          <w:marBottom w:val="0"/>
          <w:divBdr>
            <w:top w:val="none" w:sz="0" w:space="0" w:color="auto"/>
            <w:left w:val="none" w:sz="0" w:space="0" w:color="auto"/>
            <w:bottom w:val="none" w:sz="0" w:space="0" w:color="auto"/>
            <w:right w:val="none" w:sz="0" w:space="0" w:color="auto"/>
          </w:divBdr>
          <w:divsChild>
            <w:div w:id="1172263282">
              <w:marLeft w:val="0"/>
              <w:marRight w:val="0"/>
              <w:marTop w:val="0"/>
              <w:marBottom w:val="0"/>
              <w:divBdr>
                <w:top w:val="none" w:sz="0" w:space="0" w:color="auto"/>
                <w:left w:val="none" w:sz="0" w:space="0" w:color="auto"/>
                <w:bottom w:val="none" w:sz="0" w:space="0" w:color="auto"/>
                <w:right w:val="none" w:sz="0" w:space="0" w:color="auto"/>
              </w:divBdr>
            </w:div>
            <w:div w:id="875898013">
              <w:marLeft w:val="0"/>
              <w:marRight w:val="0"/>
              <w:marTop w:val="0"/>
              <w:marBottom w:val="0"/>
              <w:divBdr>
                <w:top w:val="none" w:sz="0" w:space="0" w:color="auto"/>
                <w:left w:val="none" w:sz="0" w:space="0" w:color="auto"/>
                <w:bottom w:val="none" w:sz="0" w:space="0" w:color="auto"/>
                <w:right w:val="none" w:sz="0" w:space="0" w:color="auto"/>
              </w:divBdr>
            </w:div>
            <w:div w:id="675573220">
              <w:marLeft w:val="0"/>
              <w:marRight w:val="0"/>
              <w:marTop w:val="0"/>
              <w:marBottom w:val="0"/>
              <w:divBdr>
                <w:top w:val="none" w:sz="0" w:space="0" w:color="auto"/>
                <w:left w:val="none" w:sz="0" w:space="0" w:color="auto"/>
                <w:bottom w:val="none" w:sz="0" w:space="0" w:color="auto"/>
                <w:right w:val="none" w:sz="0" w:space="0" w:color="auto"/>
              </w:divBdr>
            </w:div>
            <w:div w:id="1516726711">
              <w:marLeft w:val="0"/>
              <w:marRight w:val="0"/>
              <w:marTop w:val="0"/>
              <w:marBottom w:val="0"/>
              <w:divBdr>
                <w:top w:val="none" w:sz="0" w:space="0" w:color="auto"/>
                <w:left w:val="none" w:sz="0" w:space="0" w:color="auto"/>
                <w:bottom w:val="none" w:sz="0" w:space="0" w:color="auto"/>
                <w:right w:val="none" w:sz="0" w:space="0" w:color="auto"/>
              </w:divBdr>
            </w:div>
            <w:div w:id="871572070">
              <w:marLeft w:val="0"/>
              <w:marRight w:val="0"/>
              <w:marTop w:val="0"/>
              <w:marBottom w:val="0"/>
              <w:divBdr>
                <w:top w:val="none" w:sz="0" w:space="0" w:color="auto"/>
                <w:left w:val="none" w:sz="0" w:space="0" w:color="auto"/>
                <w:bottom w:val="none" w:sz="0" w:space="0" w:color="auto"/>
                <w:right w:val="none" w:sz="0" w:space="0" w:color="auto"/>
              </w:divBdr>
            </w:div>
            <w:div w:id="1093280763">
              <w:marLeft w:val="0"/>
              <w:marRight w:val="0"/>
              <w:marTop w:val="0"/>
              <w:marBottom w:val="0"/>
              <w:divBdr>
                <w:top w:val="none" w:sz="0" w:space="0" w:color="auto"/>
                <w:left w:val="none" w:sz="0" w:space="0" w:color="auto"/>
                <w:bottom w:val="none" w:sz="0" w:space="0" w:color="auto"/>
                <w:right w:val="none" w:sz="0" w:space="0" w:color="auto"/>
              </w:divBdr>
            </w:div>
            <w:div w:id="1585335962">
              <w:marLeft w:val="0"/>
              <w:marRight w:val="0"/>
              <w:marTop w:val="0"/>
              <w:marBottom w:val="0"/>
              <w:divBdr>
                <w:top w:val="none" w:sz="0" w:space="0" w:color="auto"/>
                <w:left w:val="none" w:sz="0" w:space="0" w:color="auto"/>
                <w:bottom w:val="none" w:sz="0" w:space="0" w:color="auto"/>
                <w:right w:val="none" w:sz="0" w:space="0" w:color="auto"/>
              </w:divBdr>
            </w:div>
          </w:divsChild>
        </w:div>
        <w:div w:id="1956061898">
          <w:marLeft w:val="0"/>
          <w:marRight w:val="0"/>
          <w:marTop w:val="0"/>
          <w:marBottom w:val="0"/>
          <w:divBdr>
            <w:top w:val="none" w:sz="0" w:space="0" w:color="auto"/>
            <w:left w:val="none" w:sz="0" w:space="0" w:color="auto"/>
            <w:bottom w:val="none" w:sz="0" w:space="0" w:color="auto"/>
            <w:right w:val="none" w:sz="0" w:space="0" w:color="auto"/>
          </w:divBdr>
          <w:divsChild>
            <w:div w:id="1911118559">
              <w:marLeft w:val="0"/>
              <w:marRight w:val="0"/>
              <w:marTop w:val="0"/>
              <w:marBottom w:val="0"/>
              <w:divBdr>
                <w:top w:val="none" w:sz="0" w:space="0" w:color="auto"/>
                <w:left w:val="none" w:sz="0" w:space="0" w:color="auto"/>
                <w:bottom w:val="none" w:sz="0" w:space="0" w:color="auto"/>
                <w:right w:val="none" w:sz="0" w:space="0" w:color="auto"/>
              </w:divBdr>
            </w:div>
            <w:div w:id="932595450">
              <w:marLeft w:val="0"/>
              <w:marRight w:val="0"/>
              <w:marTop w:val="0"/>
              <w:marBottom w:val="0"/>
              <w:divBdr>
                <w:top w:val="none" w:sz="0" w:space="0" w:color="auto"/>
                <w:left w:val="none" w:sz="0" w:space="0" w:color="auto"/>
                <w:bottom w:val="none" w:sz="0" w:space="0" w:color="auto"/>
                <w:right w:val="none" w:sz="0" w:space="0" w:color="auto"/>
              </w:divBdr>
            </w:div>
            <w:div w:id="149252803">
              <w:marLeft w:val="0"/>
              <w:marRight w:val="0"/>
              <w:marTop w:val="0"/>
              <w:marBottom w:val="0"/>
              <w:divBdr>
                <w:top w:val="none" w:sz="0" w:space="0" w:color="auto"/>
                <w:left w:val="none" w:sz="0" w:space="0" w:color="auto"/>
                <w:bottom w:val="none" w:sz="0" w:space="0" w:color="auto"/>
                <w:right w:val="none" w:sz="0" w:space="0" w:color="auto"/>
              </w:divBdr>
            </w:div>
          </w:divsChild>
        </w:div>
        <w:div w:id="799616784">
          <w:marLeft w:val="0"/>
          <w:marRight w:val="0"/>
          <w:marTop w:val="0"/>
          <w:marBottom w:val="0"/>
          <w:divBdr>
            <w:top w:val="none" w:sz="0" w:space="0" w:color="auto"/>
            <w:left w:val="none" w:sz="0" w:space="0" w:color="auto"/>
            <w:bottom w:val="none" w:sz="0" w:space="0" w:color="auto"/>
            <w:right w:val="none" w:sz="0" w:space="0" w:color="auto"/>
          </w:divBdr>
          <w:divsChild>
            <w:div w:id="984548054">
              <w:marLeft w:val="0"/>
              <w:marRight w:val="0"/>
              <w:marTop w:val="0"/>
              <w:marBottom w:val="0"/>
              <w:divBdr>
                <w:top w:val="none" w:sz="0" w:space="0" w:color="auto"/>
                <w:left w:val="none" w:sz="0" w:space="0" w:color="auto"/>
                <w:bottom w:val="none" w:sz="0" w:space="0" w:color="auto"/>
                <w:right w:val="none" w:sz="0" w:space="0" w:color="auto"/>
              </w:divBdr>
            </w:div>
            <w:div w:id="13121441">
              <w:marLeft w:val="0"/>
              <w:marRight w:val="0"/>
              <w:marTop w:val="0"/>
              <w:marBottom w:val="0"/>
              <w:divBdr>
                <w:top w:val="none" w:sz="0" w:space="0" w:color="auto"/>
                <w:left w:val="none" w:sz="0" w:space="0" w:color="auto"/>
                <w:bottom w:val="none" w:sz="0" w:space="0" w:color="auto"/>
                <w:right w:val="none" w:sz="0" w:space="0" w:color="auto"/>
              </w:divBdr>
              <w:divsChild>
                <w:div w:id="1190483834">
                  <w:marLeft w:val="0"/>
                  <w:marRight w:val="0"/>
                  <w:marTop w:val="0"/>
                  <w:marBottom w:val="0"/>
                  <w:divBdr>
                    <w:top w:val="none" w:sz="0" w:space="0" w:color="auto"/>
                    <w:left w:val="none" w:sz="0" w:space="0" w:color="auto"/>
                    <w:bottom w:val="none" w:sz="0" w:space="0" w:color="auto"/>
                    <w:right w:val="none" w:sz="0" w:space="0" w:color="auto"/>
                  </w:divBdr>
                  <w:divsChild>
                    <w:div w:id="1325544568">
                      <w:marLeft w:val="0"/>
                      <w:marRight w:val="0"/>
                      <w:marTop w:val="0"/>
                      <w:marBottom w:val="0"/>
                      <w:divBdr>
                        <w:top w:val="none" w:sz="0" w:space="0" w:color="auto"/>
                        <w:left w:val="none" w:sz="0" w:space="0" w:color="auto"/>
                        <w:bottom w:val="none" w:sz="0" w:space="0" w:color="auto"/>
                        <w:right w:val="none" w:sz="0" w:space="0" w:color="auto"/>
                      </w:divBdr>
                    </w:div>
                    <w:div w:id="98374164">
                      <w:marLeft w:val="0"/>
                      <w:marRight w:val="0"/>
                      <w:marTop w:val="0"/>
                      <w:marBottom w:val="0"/>
                      <w:divBdr>
                        <w:top w:val="none" w:sz="0" w:space="0" w:color="auto"/>
                        <w:left w:val="none" w:sz="0" w:space="0" w:color="auto"/>
                        <w:bottom w:val="none" w:sz="0" w:space="0" w:color="auto"/>
                        <w:right w:val="none" w:sz="0" w:space="0" w:color="auto"/>
                      </w:divBdr>
                    </w:div>
                    <w:div w:id="500509569">
                      <w:marLeft w:val="0"/>
                      <w:marRight w:val="0"/>
                      <w:marTop w:val="0"/>
                      <w:marBottom w:val="0"/>
                      <w:divBdr>
                        <w:top w:val="none" w:sz="0" w:space="0" w:color="auto"/>
                        <w:left w:val="none" w:sz="0" w:space="0" w:color="auto"/>
                        <w:bottom w:val="none" w:sz="0" w:space="0" w:color="auto"/>
                        <w:right w:val="none" w:sz="0" w:space="0" w:color="auto"/>
                      </w:divBdr>
                    </w:div>
                    <w:div w:id="171069980">
                      <w:marLeft w:val="0"/>
                      <w:marRight w:val="0"/>
                      <w:marTop w:val="0"/>
                      <w:marBottom w:val="0"/>
                      <w:divBdr>
                        <w:top w:val="none" w:sz="0" w:space="0" w:color="auto"/>
                        <w:left w:val="none" w:sz="0" w:space="0" w:color="auto"/>
                        <w:bottom w:val="none" w:sz="0" w:space="0" w:color="auto"/>
                        <w:right w:val="none" w:sz="0" w:space="0" w:color="auto"/>
                      </w:divBdr>
                    </w:div>
                    <w:div w:id="203099787">
                      <w:marLeft w:val="0"/>
                      <w:marRight w:val="0"/>
                      <w:marTop w:val="0"/>
                      <w:marBottom w:val="0"/>
                      <w:divBdr>
                        <w:top w:val="none" w:sz="0" w:space="0" w:color="auto"/>
                        <w:left w:val="none" w:sz="0" w:space="0" w:color="auto"/>
                        <w:bottom w:val="none" w:sz="0" w:space="0" w:color="auto"/>
                        <w:right w:val="none" w:sz="0" w:space="0" w:color="auto"/>
                      </w:divBdr>
                    </w:div>
                    <w:div w:id="16901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3324">
              <w:marLeft w:val="0"/>
              <w:marRight w:val="0"/>
              <w:marTop w:val="0"/>
              <w:marBottom w:val="0"/>
              <w:divBdr>
                <w:top w:val="none" w:sz="0" w:space="0" w:color="auto"/>
                <w:left w:val="none" w:sz="0" w:space="0" w:color="auto"/>
                <w:bottom w:val="none" w:sz="0" w:space="0" w:color="auto"/>
                <w:right w:val="none" w:sz="0" w:space="0" w:color="auto"/>
              </w:divBdr>
            </w:div>
          </w:divsChild>
        </w:div>
        <w:div w:id="1698967319">
          <w:marLeft w:val="0"/>
          <w:marRight w:val="0"/>
          <w:marTop w:val="0"/>
          <w:marBottom w:val="0"/>
          <w:divBdr>
            <w:top w:val="none" w:sz="0" w:space="0" w:color="auto"/>
            <w:left w:val="none" w:sz="0" w:space="0" w:color="auto"/>
            <w:bottom w:val="none" w:sz="0" w:space="0" w:color="auto"/>
            <w:right w:val="none" w:sz="0" w:space="0" w:color="auto"/>
          </w:divBdr>
          <w:divsChild>
            <w:div w:id="246380042">
              <w:marLeft w:val="0"/>
              <w:marRight w:val="0"/>
              <w:marTop w:val="0"/>
              <w:marBottom w:val="0"/>
              <w:divBdr>
                <w:top w:val="none" w:sz="0" w:space="0" w:color="auto"/>
                <w:left w:val="none" w:sz="0" w:space="0" w:color="auto"/>
                <w:bottom w:val="none" w:sz="0" w:space="0" w:color="auto"/>
                <w:right w:val="none" w:sz="0" w:space="0" w:color="auto"/>
              </w:divBdr>
            </w:div>
            <w:div w:id="211311210">
              <w:marLeft w:val="0"/>
              <w:marRight w:val="0"/>
              <w:marTop w:val="0"/>
              <w:marBottom w:val="0"/>
              <w:divBdr>
                <w:top w:val="none" w:sz="0" w:space="0" w:color="auto"/>
                <w:left w:val="none" w:sz="0" w:space="0" w:color="auto"/>
                <w:bottom w:val="none" w:sz="0" w:space="0" w:color="auto"/>
                <w:right w:val="none" w:sz="0" w:space="0" w:color="auto"/>
              </w:divBdr>
            </w:div>
            <w:div w:id="1086654617">
              <w:marLeft w:val="0"/>
              <w:marRight w:val="0"/>
              <w:marTop w:val="0"/>
              <w:marBottom w:val="0"/>
              <w:divBdr>
                <w:top w:val="none" w:sz="0" w:space="0" w:color="auto"/>
                <w:left w:val="none" w:sz="0" w:space="0" w:color="auto"/>
                <w:bottom w:val="none" w:sz="0" w:space="0" w:color="auto"/>
                <w:right w:val="none" w:sz="0" w:space="0" w:color="auto"/>
              </w:divBdr>
            </w:div>
          </w:divsChild>
        </w:div>
        <w:div w:id="1730224343">
          <w:marLeft w:val="0"/>
          <w:marRight w:val="0"/>
          <w:marTop w:val="0"/>
          <w:marBottom w:val="0"/>
          <w:divBdr>
            <w:top w:val="none" w:sz="0" w:space="0" w:color="auto"/>
            <w:left w:val="none" w:sz="0" w:space="0" w:color="auto"/>
            <w:bottom w:val="none" w:sz="0" w:space="0" w:color="auto"/>
            <w:right w:val="none" w:sz="0" w:space="0" w:color="auto"/>
          </w:divBdr>
          <w:divsChild>
            <w:div w:id="137966870">
              <w:marLeft w:val="0"/>
              <w:marRight w:val="0"/>
              <w:marTop w:val="0"/>
              <w:marBottom w:val="0"/>
              <w:divBdr>
                <w:top w:val="none" w:sz="0" w:space="0" w:color="auto"/>
                <w:left w:val="none" w:sz="0" w:space="0" w:color="auto"/>
                <w:bottom w:val="none" w:sz="0" w:space="0" w:color="auto"/>
                <w:right w:val="none" w:sz="0" w:space="0" w:color="auto"/>
              </w:divBdr>
            </w:div>
            <w:div w:id="417941055">
              <w:marLeft w:val="0"/>
              <w:marRight w:val="0"/>
              <w:marTop w:val="0"/>
              <w:marBottom w:val="0"/>
              <w:divBdr>
                <w:top w:val="none" w:sz="0" w:space="0" w:color="auto"/>
                <w:left w:val="none" w:sz="0" w:space="0" w:color="auto"/>
                <w:bottom w:val="none" w:sz="0" w:space="0" w:color="auto"/>
                <w:right w:val="none" w:sz="0" w:space="0" w:color="auto"/>
              </w:divBdr>
            </w:div>
            <w:div w:id="1794129361">
              <w:marLeft w:val="0"/>
              <w:marRight w:val="0"/>
              <w:marTop w:val="0"/>
              <w:marBottom w:val="0"/>
              <w:divBdr>
                <w:top w:val="none" w:sz="0" w:space="0" w:color="auto"/>
                <w:left w:val="none" w:sz="0" w:space="0" w:color="auto"/>
                <w:bottom w:val="none" w:sz="0" w:space="0" w:color="auto"/>
                <w:right w:val="none" w:sz="0" w:space="0" w:color="auto"/>
              </w:divBdr>
            </w:div>
            <w:div w:id="490485416">
              <w:marLeft w:val="0"/>
              <w:marRight w:val="0"/>
              <w:marTop w:val="0"/>
              <w:marBottom w:val="0"/>
              <w:divBdr>
                <w:top w:val="none" w:sz="0" w:space="0" w:color="auto"/>
                <w:left w:val="none" w:sz="0" w:space="0" w:color="auto"/>
                <w:bottom w:val="none" w:sz="0" w:space="0" w:color="auto"/>
                <w:right w:val="none" w:sz="0" w:space="0" w:color="auto"/>
              </w:divBdr>
            </w:div>
          </w:divsChild>
        </w:div>
        <w:div w:id="2067340254">
          <w:marLeft w:val="0"/>
          <w:marRight w:val="0"/>
          <w:marTop w:val="0"/>
          <w:marBottom w:val="0"/>
          <w:divBdr>
            <w:top w:val="none" w:sz="0" w:space="0" w:color="auto"/>
            <w:left w:val="none" w:sz="0" w:space="0" w:color="auto"/>
            <w:bottom w:val="none" w:sz="0" w:space="0" w:color="auto"/>
            <w:right w:val="none" w:sz="0" w:space="0" w:color="auto"/>
          </w:divBdr>
        </w:div>
        <w:div w:id="772673645">
          <w:marLeft w:val="0"/>
          <w:marRight w:val="0"/>
          <w:marTop w:val="0"/>
          <w:marBottom w:val="0"/>
          <w:divBdr>
            <w:top w:val="none" w:sz="0" w:space="0" w:color="auto"/>
            <w:left w:val="none" w:sz="0" w:space="0" w:color="auto"/>
            <w:bottom w:val="none" w:sz="0" w:space="0" w:color="auto"/>
            <w:right w:val="none" w:sz="0" w:space="0" w:color="auto"/>
          </w:divBdr>
        </w:div>
        <w:div w:id="556553317">
          <w:marLeft w:val="0"/>
          <w:marRight w:val="0"/>
          <w:marTop w:val="0"/>
          <w:marBottom w:val="0"/>
          <w:divBdr>
            <w:top w:val="none" w:sz="0" w:space="0" w:color="auto"/>
            <w:left w:val="none" w:sz="0" w:space="0" w:color="auto"/>
            <w:bottom w:val="none" w:sz="0" w:space="0" w:color="auto"/>
            <w:right w:val="none" w:sz="0" w:space="0" w:color="auto"/>
          </w:divBdr>
        </w:div>
        <w:div w:id="1202092633">
          <w:marLeft w:val="0"/>
          <w:marRight w:val="0"/>
          <w:marTop w:val="0"/>
          <w:marBottom w:val="0"/>
          <w:divBdr>
            <w:top w:val="none" w:sz="0" w:space="0" w:color="auto"/>
            <w:left w:val="none" w:sz="0" w:space="0" w:color="auto"/>
            <w:bottom w:val="none" w:sz="0" w:space="0" w:color="auto"/>
            <w:right w:val="none" w:sz="0" w:space="0" w:color="auto"/>
          </w:divBdr>
          <w:divsChild>
            <w:div w:id="1294217021">
              <w:marLeft w:val="0"/>
              <w:marRight w:val="0"/>
              <w:marTop w:val="0"/>
              <w:marBottom w:val="0"/>
              <w:divBdr>
                <w:top w:val="none" w:sz="0" w:space="0" w:color="auto"/>
                <w:left w:val="none" w:sz="0" w:space="0" w:color="auto"/>
                <w:bottom w:val="none" w:sz="0" w:space="0" w:color="auto"/>
                <w:right w:val="none" w:sz="0" w:space="0" w:color="auto"/>
              </w:divBdr>
            </w:div>
            <w:div w:id="98456124">
              <w:marLeft w:val="0"/>
              <w:marRight w:val="0"/>
              <w:marTop w:val="0"/>
              <w:marBottom w:val="0"/>
              <w:divBdr>
                <w:top w:val="none" w:sz="0" w:space="0" w:color="auto"/>
                <w:left w:val="none" w:sz="0" w:space="0" w:color="auto"/>
                <w:bottom w:val="none" w:sz="0" w:space="0" w:color="auto"/>
                <w:right w:val="none" w:sz="0" w:space="0" w:color="auto"/>
              </w:divBdr>
              <w:divsChild>
                <w:div w:id="1201671998">
                  <w:marLeft w:val="0"/>
                  <w:marRight w:val="0"/>
                  <w:marTop w:val="0"/>
                  <w:marBottom w:val="0"/>
                  <w:divBdr>
                    <w:top w:val="none" w:sz="0" w:space="0" w:color="auto"/>
                    <w:left w:val="none" w:sz="0" w:space="0" w:color="auto"/>
                    <w:bottom w:val="none" w:sz="0" w:space="0" w:color="auto"/>
                    <w:right w:val="none" w:sz="0" w:space="0" w:color="auto"/>
                  </w:divBdr>
                </w:div>
                <w:div w:id="1288197657">
                  <w:marLeft w:val="0"/>
                  <w:marRight w:val="0"/>
                  <w:marTop w:val="0"/>
                  <w:marBottom w:val="0"/>
                  <w:divBdr>
                    <w:top w:val="none" w:sz="0" w:space="0" w:color="auto"/>
                    <w:left w:val="none" w:sz="0" w:space="0" w:color="auto"/>
                    <w:bottom w:val="none" w:sz="0" w:space="0" w:color="auto"/>
                    <w:right w:val="none" w:sz="0" w:space="0" w:color="auto"/>
                  </w:divBdr>
                </w:div>
                <w:div w:id="511409648">
                  <w:marLeft w:val="0"/>
                  <w:marRight w:val="0"/>
                  <w:marTop w:val="0"/>
                  <w:marBottom w:val="0"/>
                  <w:divBdr>
                    <w:top w:val="none" w:sz="0" w:space="0" w:color="auto"/>
                    <w:left w:val="none" w:sz="0" w:space="0" w:color="auto"/>
                    <w:bottom w:val="none" w:sz="0" w:space="0" w:color="auto"/>
                    <w:right w:val="none" w:sz="0" w:space="0" w:color="auto"/>
                  </w:divBdr>
                </w:div>
                <w:div w:id="229929325">
                  <w:marLeft w:val="0"/>
                  <w:marRight w:val="0"/>
                  <w:marTop w:val="0"/>
                  <w:marBottom w:val="0"/>
                  <w:divBdr>
                    <w:top w:val="none" w:sz="0" w:space="0" w:color="auto"/>
                    <w:left w:val="none" w:sz="0" w:space="0" w:color="auto"/>
                    <w:bottom w:val="none" w:sz="0" w:space="0" w:color="auto"/>
                    <w:right w:val="none" w:sz="0" w:space="0" w:color="auto"/>
                  </w:divBdr>
                </w:div>
              </w:divsChild>
            </w:div>
            <w:div w:id="1488133060">
              <w:marLeft w:val="0"/>
              <w:marRight w:val="0"/>
              <w:marTop w:val="0"/>
              <w:marBottom w:val="0"/>
              <w:divBdr>
                <w:top w:val="none" w:sz="0" w:space="0" w:color="auto"/>
                <w:left w:val="none" w:sz="0" w:space="0" w:color="auto"/>
                <w:bottom w:val="none" w:sz="0" w:space="0" w:color="auto"/>
                <w:right w:val="none" w:sz="0" w:space="0" w:color="auto"/>
              </w:divBdr>
            </w:div>
          </w:divsChild>
        </w:div>
        <w:div w:id="419064460">
          <w:marLeft w:val="0"/>
          <w:marRight w:val="0"/>
          <w:marTop w:val="0"/>
          <w:marBottom w:val="0"/>
          <w:divBdr>
            <w:top w:val="none" w:sz="0" w:space="0" w:color="auto"/>
            <w:left w:val="none" w:sz="0" w:space="0" w:color="auto"/>
            <w:bottom w:val="none" w:sz="0" w:space="0" w:color="auto"/>
            <w:right w:val="none" w:sz="0" w:space="0" w:color="auto"/>
          </w:divBdr>
          <w:divsChild>
            <w:div w:id="1151558881">
              <w:marLeft w:val="0"/>
              <w:marRight w:val="0"/>
              <w:marTop w:val="0"/>
              <w:marBottom w:val="0"/>
              <w:divBdr>
                <w:top w:val="none" w:sz="0" w:space="0" w:color="auto"/>
                <w:left w:val="none" w:sz="0" w:space="0" w:color="auto"/>
                <w:bottom w:val="none" w:sz="0" w:space="0" w:color="auto"/>
                <w:right w:val="none" w:sz="0" w:space="0" w:color="auto"/>
              </w:divBdr>
            </w:div>
            <w:div w:id="564993686">
              <w:marLeft w:val="0"/>
              <w:marRight w:val="0"/>
              <w:marTop w:val="0"/>
              <w:marBottom w:val="0"/>
              <w:divBdr>
                <w:top w:val="none" w:sz="0" w:space="0" w:color="auto"/>
                <w:left w:val="none" w:sz="0" w:space="0" w:color="auto"/>
                <w:bottom w:val="none" w:sz="0" w:space="0" w:color="auto"/>
                <w:right w:val="none" w:sz="0" w:space="0" w:color="auto"/>
              </w:divBdr>
            </w:div>
            <w:div w:id="1692993819">
              <w:marLeft w:val="0"/>
              <w:marRight w:val="0"/>
              <w:marTop w:val="0"/>
              <w:marBottom w:val="0"/>
              <w:divBdr>
                <w:top w:val="none" w:sz="0" w:space="0" w:color="auto"/>
                <w:left w:val="none" w:sz="0" w:space="0" w:color="auto"/>
                <w:bottom w:val="none" w:sz="0" w:space="0" w:color="auto"/>
                <w:right w:val="none" w:sz="0" w:space="0" w:color="auto"/>
              </w:divBdr>
            </w:div>
            <w:div w:id="1340887241">
              <w:marLeft w:val="0"/>
              <w:marRight w:val="0"/>
              <w:marTop w:val="0"/>
              <w:marBottom w:val="0"/>
              <w:divBdr>
                <w:top w:val="none" w:sz="0" w:space="0" w:color="auto"/>
                <w:left w:val="none" w:sz="0" w:space="0" w:color="auto"/>
                <w:bottom w:val="none" w:sz="0" w:space="0" w:color="auto"/>
                <w:right w:val="none" w:sz="0" w:space="0" w:color="auto"/>
              </w:divBdr>
            </w:div>
            <w:div w:id="1494687290">
              <w:marLeft w:val="0"/>
              <w:marRight w:val="0"/>
              <w:marTop w:val="0"/>
              <w:marBottom w:val="0"/>
              <w:divBdr>
                <w:top w:val="none" w:sz="0" w:space="0" w:color="auto"/>
                <w:left w:val="none" w:sz="0" w:space="0" w:color="auto"/>
                <w:bottom w:val="none" w:sz="0" w:space="0" w:color="auto"/>
                <w:right w:val="none" w:sz="0" w:space="0" w:color="auto"/>
              </w:divBdr>
            </w:div>
          </w:divsChild>
        </w:div>
        <w:div w:id="1429620835">
          <w:marLeft w:val="0"/>
          <w:marRight w:val="0"/>
          <w:marTop w:val="0"/>
          <w:marBottom w:val="0"/>
          <w:divBdr>
            <w:top w:val="none" w:sz="0" w:space="0" w:color="auto"/>
            <w:left w:val="none" w:sz="0" w:space="0" w:color="auto"/>
            <w:bottom w:val="none" w:sz="0" w:space="0" w:color="auto"/>
            <w:right w:val="none" w:sz="0" w:space="0" w:color="auto"/>
          </w:divBdr>
          <w:divsChild>
            <w:div w:id="400906003">
              <w:marLeft w:val="0"/>
              <w:marRight w:val="0"/>
              <w:marTop w:val="0"/>
              <w:marBottom w:val="0"/>
              <w:divBdr>
                <w:top w:val="none" w:sz="0" w:space="0" w:color="auto"/>
                <w:left w:val="none" w:sz="0" w:space="0" w:color="auto"/>
                <w:bottom w:val="none" w:sz="0" w:space="0" w:color="auto"/>
                <w:right w:val="none" w:sz="0" w:space="0" w:color="auto"/>
              </w:divBdr>
            </w:div>
            <w:div w:id="366412123">
              <w:marLeft w:val="0"/>
              <w:marRight w:val="0"/>
              <w:marTop w:val="0"/>
              <w:marBottom w:val="0"/>
              <w:divBdr>
                <w:top w:val="none" w:sz="0" w:space="0" w:color="auto"/>
                <w:left w:val="none" w:sz="0" w:space="0" w:color="auto"/>
                <w:bottom w:val="none" w:sz="0" w:space="0" w:color="auto"/>
                <w:right w:val="none" w:sz="0" w:space="0" w:color="auto"/>
              </w:divBdr>
            </w:div>
            <w:div w:id="2096659097">
              <w:marLeft w:val="0"/>
              <w:marRight w:val="0"/>
              <w:marTop w:val="0"/>
              <w:marBottom w:val="0"/>
              <w:divBdr>
                <w:top w:val="none" w:sz="0" w:space="0" w:color="auto"/>
                <w:left w:val="none" w:sz="0" w:space="0" w:color="auto"/>
                <w:bottom w:val="none" w:sz="0" w:space="0" w:color="auto"/>
                <w:right w:val="none" w:sz="0" w:space="0" w:color="auto"/>
              </w:divBdr>
            </w:div>
            <w:div w:id="1779644213">
              <w:marLeft w:val="0"/>
              <w:marRight w:val="0"/>
              <w:marTop w:val="0"/>
              <w:marBottom w:val="0"/>
              <w:divBdr>
                <w:top w:val="none" w:sz="0" w:space="0" w:color="auto"/>
                <w:left w:val="none" w:sz="0" w:space="0" w:color="auto"/>
                <w:bottom w:val="none" w:sz="0" w:space="0" w:color="auto"/>
                <w:right w:val="none" w:sz="0" w:space="0" w:color="auto"/>
              </w:divBdr>
            </w:div>
            <w:div w:id="166213449">
              <w:marLeft w:val="0"/>
              <w:marRight w:val="0"/>
              <w:marTop w:val="0"/>
              <w:marBottom w:val="0"/>
              <w:divBdr>
                <w:top w:val="none" w:sz="0" w:space="0" w:color="auto"/>
                <w:left w:val="none" w:sz="0" w:space="0" w:color="auto"/>
                <w:bottom w:val="none" w:sz="0" w:space="0" w:color="auto"/>
                <w:right w:val="none" w:sz="0" w:space="0" w:color="auto"/>
              </w:divBdr>
            </w:div>
            <w:div w:id="2014601654">
              <w:marLeft w:val="0"/>
              <w:marRight w:val="0"/>
              <w:marTop w:val="0"/>
              <w:marBottom w:val="0"/>
              <w:divBdr>
                <w:top w:val="none" w:sz="0" w:space="0" w:color="auto"/>
                <w:left w:val="none" w:sz="0" w:space="0" w:color="auto"/>
                <w:bottom w:val="none" w:sz="0" w:space="0" w:color="auto"/>
                <w:right w:val="none" w:sz="0" w:space="0" w:color="auto"/>
              </w:divBdr>
            </w:div>
            <w:div w:id="537157427">
              <w:marLeft w:val="0"/>
              <w:marRight w:val="0"/>
              <w:marTop w:val="0"/>
              <w:marBottom w:val="0"/>
              <w:divBdr>
                <w:top w:val="none" w:sz="0" w:space="0" w:color="auto"/>
                <w:left w:val="none" w:sz="0" w:space="0" w:color="auto"/>
                <w:bottom w:val="none" w:sz="0" w:space="0" w:color="auto"/>
                <w:right w:val="none" w:sz="0" w:space="0" w:color="auto"/>
              </w:divBdr>
            </w:div>
          </w:divsChild>
        </w:div>
        <w:div w:id="254553014">
          <w:marLeft w:val="0"/>
          <w:marRight w:val="0"/>
          <w:marTop w:val="0"/>
          <w:marBottom w:val="0"/>
          <w:divBdr>
            <w:top w:val="none" w:sz="0" w:space="0" w:color="auto"/>
            <w:left w:val="none" w:sz="0" w:space="0" w:color="auto"/>
            <w:bottom w:val="none" w:sz="0" w:space="0" w:color="auto"/>
            <w:right w:val="none" w:sz="0" w:space="0" w:color="auto"/>
          </w:divBdr>
        </w:div>
        <w:div w:id="335110249">
          <w:marLeft w:val="0"/>
          <w:marRight w:val="0"/>
          <w:marTop w:val="0"/>
          <w:marBottom w:val="0"/>
          <w:divBdr>
            <w:top w:val="none" w:sz="0" w:space="0" w:color="auto"/>
            <w:left w:val="none" w:sz="0" w:space="0" w:color="auto"/>
            <w:bottom w:val="none" w:sz="0" w:space="0" w:color="auto"/>
            <w:right w:val="none" w:sz="0" w:space="0" w:color="auto"/>
          </w:divBdr>
          <w:divsChild>
            <w:div w:id="77289819">
              <w:marLeft w:val="0"/>
              <w:marRight w:val="0"/>
              <w:marTop w:val="0"/>
              <w:marBottom w:val="0"/>
              <w:divBdr>
                <w:top w:val="none" w:sz="0" w:space="0" w:color="auto"/>
                <w:left w:val="none" w:sz="0" w:space="0" w:color="auto"/>
                <w:bottom w:val="none" w:sz="0" w:space="0" w:color="auto"/>
                <w:right w:val="none" w:sz="0" w:space="0" w:color="auto"/>
              </w:divBdr>
            </w:div>
            <w:div w:id="425156677">
              <w:marLeft w:val="0"/>
              <w:marRight w:val="0"/>
              <w:marTop w:val="0"/>
              <w:marBottom w:val="0"/>
              <w:divBdr>
                <w:top w:val="none" w:sz="0" w:space="0" w:color="auto"/>
                <w:left w:val="none" w:sz="0" w:space="0" w:color="auto"/>
                <w:bottom w:val="none" w:sz="0" w:space="0" w:color="auto"/>
                <w:right w:val="none" w:sz="0" w:space="0" w:color="auto"/>
              </w:divBdr>
            </w:div>
            <w:div w:id="1804347865">
              <w:marLeft w:val="0"/>
              <w:marRight w:val="0"/>
              <w:marTop w:val="0"/>
              <w:marBottom w:val="0"/>
              <w:divBdr>
                <w:top w:val="none" w:sz="0" w:space="0" w:color="auto"/>
                <w:left w:val="none" w:sz="0" w:space="0" w:color="auto"/>
                <w:bottom w:val="none" w:sz="0" w:space="0" w:color="auto"/>
                <w:right w:val="none" w:sz="0" w:space="0" w:color="auto"/>
              </w:divBdr>
            </w:div>
            <w:div w:id="1908681257">
              <w:marLeft w:val="0"/>
              <w:marRight w:val="0"/>
              <w:marTop w:val="0"/>
              <w:marBottom w:val="0"/>
              <w:divBdr>
                <w:top w:val="none" w:sz="0" w:space="0" w:color="auto"/>
                <w:left w:val="none" w:sz="0" w:space="0" w:color="auto"/>
                <w:bottom w:val="none" w:sz="0" w:space="0" w:color="auto"/>
                <w:right w:val="none" w:sz="0" w:space="0" w:color="auto"/>
              </w:divBdr>
            </w:div>
            <w:div w:id="73478308">
              <w:marLeft w:val="0"/>
              <w:marRight w:val="0"/>
              <w:marTop w:val="0"/>
              <w:marBottom w:val="0"/>
              <w:divBdr>
                <w:top w:val="none" w:sz="0" w:space="0" w:color="auto"/>
                <w:left w:val="none" w:sz="0" w:space="0" w:color="auto"/>
                <w:bottom w:val="none" w:sz="0" w:space="0" w:color="auto"/>
                <w:right w:val="none" w:sz="0" w:space="0" w:color="auto"/>
              </w:divBdr>
            </w:div>
          </w:divsChild>
        </w:div>
        <w:div w:id="1608344744">
          <w:marLeft w:val="0"/>
          <w:marRight w:val="0"/>
          <w:marTop w:val="0"/>
          <w:marBottom w:val="0"/>
          <w:divBdr>
            <w:top w:val="none" w:sz="0" w:space="0" w:color="auto"/>
            <w:left w:val="none" w:sz="0" w:space="0" w:color="auto"/>
            <w:bottom w:val="none" w:sz="0" w:space="0" w:color="auto"/>
            <w:right w:val="none" w:sz="0" w:space="0" w:color="auto"/>
          </w:divBdr>
          <w:divsChild>
            <w:div w:id="1410274080">
              <w:marLeft w:val="0"/>
              <w:marRight w:val="0"/>
              <w:marTop w:val="0"/>
              <w:marBottom w:val="0"/>
              <w:divBdr>
                <w:top w:val="none" w:sz="0" w:space="0" w:color="auto"/>
                <w:left w:val="none" w:sz="0" w:space="0" w:color="auto"/>
                <w:bottom w:val="none" w:sz="0" w:space="0" w:color="auto"/>
                <w:right w:val="none" w:sz="0" w:space="0" w:color="auto"/>
              </w:divBdr>
            </w:div>
            <w:div w:id="1216814875">
              <w:marLeft w:val="0"/>
              <w:marRight w:val="0"/>
              <w:marTop w:val="0"/>
              <w:marBottom w:val="0"/>
              <w:divBdr>
                <w:top w:val="none" w:sz="0" w:space="0" w:color="auto"/>
                <w:left w:val="none" w:sz="0" w:space="0" w:color="auto"/>
                <w:bottom w:val="none" w:sz="0" w:space="0" w:color="auto"/>
                <w:right w:val="none" w:sz="0" w:space="0" w:color="auto"/>
              </w:divBdr>
            </w:div>
          </w:divsChild>
        </w:div>
        <w:div w:id="1410886512">
          <w:marLeft w:val="0"/>
          <w:marRight w:val="0"/>
          <w:marTop w:val="0"/>
          <w:marBottom w:val="0"/>
          <w:divBdr>
            <w:top w:val="none" w:sz="0" w:space="0" w:color="auto"/>
            <w:left w:val="none" w:sz="0" w:space="0" w:color="auto"/>
            <w:bottom w:val="none" w:sz="0" w:space="0" w:color="auto"/>
            <w:right w:val="none" w:sz="0" w:space="0" w:color="auto"/>
          </w:divBdr>
          <w:divsChild>
            <w:div w:id="548882032">
              <w:marLeft w:val="0"/>
              <w:marRight w:val="0"/>
              <w:marTop w:val="0"/>
              <w:marBottom w:val="0"/>
              <w:divBdr>
                <w:top w:val="none" w:sz="0" w:space="0" w:color="auto"/>
                <w:left w:val="none" w:sz="0" w:space="0" w:color="auto"/>
                <w:bottom w:val="none" w:sz="0" w:space="0" w:color="auto"/>
                <w:right w:val="none" w:sz="0" w:space="0" w:color="auto"/>
              </w:divBdr>
            </w:div>
            <w:div w:id="1655647728">
              <w:marLeft w:val="0"/>
              <w:marRight w:val="0"/>
              <w:marTop w:val="0"/>
              <w:marBottom w:val="0"/>
              <w:divBdr>
                <w:top w:val="none" w:sz="0" w:space="0" w:color="auto"/>
                <w:left w:val="none" w:sz="0" w:space="0" w:color="auto"/>
                <w:bottom w:val="none" w:sz="0" w:space="0" w:color="auto"/>
                <w:right w:val="none" w:sz="0" w:space="0" w:color="auto"/>
              </w:divBdr>
            </w:div>
          </w:divsChild>
        </w:div>
        <w:div w:id="1480344057">
          <w:marLeft w:val="0"/>
          <w:marRight w:val="0"/>
          <w:marTop w:val="0"/>
          <w:marBottom w:val="0"/>
          <w:divBdr>
            <w:top w:val="none" w:sz="0" w:space="0" w:color="auto"/>
            <w:left w:val="none" w:sz="0" w:space="0" w:color="auto"/>
            <w:bottom w:val="none" w:sz="0" w:space="0" w:color="auto"/>
            <w:right w:val="none" w:sz="0" w:space="0" w:color="auto"/>
          </w:divBdr>
        </w:div>
        <w:div w:id="178663271">
          <w:marLeft w:val="0"/>
          <w:marRight w:val="0"/>
          <w:marTop w:val="0"/>
          <w:marBottom w:val="0"/>
          <w:divBdr>
            <w:top w:val="none" w:sz="0" w:space="0" w:color="auto"/>
            <w:left w:val="none" w:sz="0" w:space="0" w:color="auto"/>
            <w:bottom w:val="none" w:sz="0" w:space="0" w:color="auto"/>
            <w:right w:val="none" w:sz="0" w:space="0" w:color="auto"/>
          </w:divBdr>
          <w:divsChild>
            <w:div w:id="2129741948">
              <w:marLeft w:val="0"/>
              <w:marRight w:val="0"/>
              <w:marTop w:val="0"/>
              <w:marBottom w:val="0"/>
              <w:divBdr>
                <w:top w:val="none" w:sz="0" w:space="0" w:color="auto"/>
                <w:left w:val="none" w:sz="0" w:space="0" w:color="auto"/>
                <w:bottom w:val="none" w:sz="0" w:space="0" w:color="auto"/>
                <w:right w:val="none" w:sz="0" w:space="0" w:color="auto"/>
              </w:divBdr>
            </w:div>
            <w:div w:id="1398434045">
              <w:marLeft w:val="0"/>
              <w:marRight w:val="0"/>
              <w:marTop w:val="0"/>
              <w:marBottom w:val="0"/>
              <w:divBdr>
                <w:top w:val="none" w:sz="0" w:space="0" w:color="auto"/>
                <w:left w:val="none" w:sz="0" w:space="0" w:color="auto"/>
                <w:bottom w:val="none" w:sz="0" w:space="0" w:color="auto"/>
                <w:right w:val="none" w:sz="0" w:space="0" w:color="auto"/>
              </w:divBdr>
            </w:div>
            <w:div w:id="1321159104">
              <w:marLeft w:val="0"/>
              <w:marRight w:val="0"/>
              <w:marTop w:val="0"/>
              <w:marBottom w:val="0"/>
              <w:divBdr>
                <w:top w:val="none" w:sz="0" w:space="0" w:color="auto"/>
                <w:left w:val="none" w:sz="0" w:space="0" w:color="auto"/>
                <w:bottom w:val="none" w:sz="0" w:space="0" w:color="auto"/>
                <w:right w:val="none" w:sz="0" w:space="0" w:color="auto"/>
              </w:divBdr>
            </w:div>
            <w:div w:id="1871643185">
              <w:marLeft w:val="0"/>
              <w:marRight w:val="0"/>
              <w:marTop w:val="0"/>
              <w:marBottom w:val="0"/>
              <w:divBdr>
                <w:top w:val="none" w:sz="0" w:space="0" w:color="auto"/>
                <w:left w:val="none" w:sz="0" w:space="0" w:color="auto"/>
                <w:bottom w:val="none" w:sz="0" w:space="0" w:color="auto"/>
                <w:right w:val="none" w:sz="0" w:space="0" w:color="auto"/>
              </w:divBdr>
            </w:div>
          </w:divsChild>
        </w:div>
        <w:div w:id="1521746985">
          <w:marLeft w:val="0"/>
          <w:marRight w:val="0"/>
          <w:marTop w:val="0"/>
          <w:marBottom w:val="0"/>
          <w:divBdr>
            <w:top w:val="none" w:sz="0" w:space="0" w:color="auto"/>
            <w:left w:val="none" w:sz="0" w:space="0" w:color="auto"/>
            <w:bottom w:val="none" w:sz="0" w:space="0" w:color="auto"/>
            <w:right w:val="none" w:sz="0" w:space="0" w:color="auto"/>
          </w:divBdr>
          <w:divsChild>
            <w:div w:id="568999261">
              <w:marLeft w:val="0"/>
              <w:marRight w:val="0"/>
              <w:marTop w:val="0"/>
              <w:marBottom w:val="0"/>
              <w:divBdr>
                <w:top w:val="none" w:sz="0" w:space="0" w:color="auto"/>
                <w:left w:val="none" w:sz="0" w:space="0" w:color="auto"/>
                <w:bottom w:val="none" w:sz="0" w:space="0" w:color="auto"/>
                <w:right w:val="none" w:sz="0" w:space="0" w:color="auto"/>
              </w:divBdr>
            </w:div>
            <w:div w:id="890458759">
              <w:marLeft w:val="0"/>
              <w:marRight w:val="0"/>
              <w:marTop w:val="0"/>
              <w:marBottom w:val="0"/>
              <w:divBdr>
                <w:top w:val="none" w:sz="0" w:space="0" w:color="auto"/>
                <w:left w:val="none" w:sz="0" w:space="0" w:color="auto"/>
                <w:bottom w:val="none" w:sz="0" w:space="0" w:color="auto"/>
                <w:right w:val="none" w:sz="0" w:space="0" w:color="auto"/>
              </w:divBdr>
            </w:div>
            <w:div w:id="509104112">
              <w:marLeft w:val="0"/>
              <w:marRight w:val="0"/>
              <w:marTop w:val="0"/>
              <w:marBottom w:val="0"/>
              <w:divBdr>
                <w:top w:val="none" w:sz="0" w:space="0" w:color="auto"/>
                <w:left w:val="none" w:sz="0" w:space="0" w:color="auto"/>
                <w:bottom w:val="none" w:sz="0" w:space="0" w:color="auto"/>
                <w:right w:val="none" w:sz="0" w:space="0" w:color="auto"/>
              </w:divBdr>
            </w:div>
            <w:div w:id="1301693103">
              <w:marLeft w:val="0"/>
              <w:marRight w:val="0"/>
              <w:marTop w:val="0"/>
              <w:marBottom w:val="0"/>
              <w:divBdr>
                <w:top w:val="none" w:sz="0" w:space="0" w:color="auto"/>
                <w:left w:val="none" w:sz="0" w:space="0" w:color="auto"/>
                <w:bottom w:val="none" w:sz="0" w:space="0" w:color="auto"/>
                <w:right w:val="none" w:sz="0" w:space="0" w:color="auto"/>
              </w:divBdr>
            </w:div>
          </w:divsChild>
        </w:div>
        <w:div w:id="426509293">
          <w:marLeft w:val="0"/>
          <w:marRight w:val="0"/>
          <w:marTop w:val="0"/>
          <w:marBottom w:val="0"/>
          <w:divBdr>
            <w:top w:val="none" w:sz="0" w:space="0" w:color="auto"/>
            <w:left w:val="none" w:sz="0" w:space="0" w:color="auto"/>
            <w:bottom w:val="none" w:sz="0" w:space="0" w:color="auto"/>
            <w:right w:val="none" w:sz="0" w:space="0" w:color="auto"/>
          </w:divBdr>
        </w:div>
        <w:div w:id="1317494947">
          <w:marLeft w:val="0"/>
          <w:marRight w:val="0"/>
          <w:marTop w:val="0"/>
          <w:marBottom w:val="0"/>
          <w:divBdr>
            <w:top w:val="none" w:sz="0" w:space="0" w:color="auto"/>
            <w:left w:val="none" w:sz="0" w:space="0" w:color="auto"/>
            <w:bottom w:val="none" w:sz="0" w:space="0" w:color="auto"/>
            <w:right w:val="none" w:sz="0" w:space="0" w:color="auto"/>
          </w:divBdr>
          <w:divsChild>
            <w:div w:id="569072484">
              <w:marLeft w:val="0"/>
              <w:marRight w:val="0"/>
              <w:marTop w:val="0"/>
              <w:marBottom w:val="0"/>
              <w:divBdr>
                <w:top w:val="none" w:sz="0" w:space="0" w:color="auto"/>
                <w:left w:val="none" w:sz="0" w:space="0" w:color="auto"/>
                <w:bottom w:val="none" w:sz="0" w:space="0" w:color="auto"/>
                <w:right w:val="none" w:sz="0" w:space="0" w:color="auto"/>
              </w:divBdr>
            </w:div>
            <w:div w:id="485634020">
              <w:marLeft w:val="0"/>
              <w:marRight w:val="0"/>
              <w:marTop w:val="0"/>
              <w:marBottom w:val="0"/>
              <w:divBdr>
                <w:top w:val="none" w:sz="0" w:space="0" w:color="auto"/>
                <w:left w:val="none" w:sz="0" w:space="0" w:color="auto"/>
                <w:bottom w:val="none" w:sz="0" w:space="0" w:color="auto"/>
                <w:right w:val="none" w:sz="0" w:space="0" w:color="auto"/>
              </w:divBdr>
            </w:div>
          </w:divsChild>
        </w:div>
        <w:div w:id="1997953528">
          <w:marLeft w:val="0"/>
          <w:marRight w:val="0"/>
          <w:marTop w:val="0"/>
          <w:marBottom w:val="0"/>
          <w:divBdr>
            <w:top w:val="none" w:sz="0" w:space="0" w:color="auto"/>
            <w:left w:val="none" w:sz="0" w:space="0" w:color="auto"/>
            <w:bottom w:val="none" w:sz="0" w:space="0" w:color="auto"/>
            <w:right w:val="none" w:sz="0" w:space="0" w:color="auto"/>
          </w:divBdr>
        </w:div>
        <w:div w:id="870072469">
          <w:marLeft w:val="0"/>
          <w:marRight w:val="0"/>
          <w:marTop w:val="0"/>
          <w:marBottom w:val="0"/>
          <w:divBdr>
            <w:top w:val="none" w:sz="0" w:space="0" w:color="auto"/>
            <w:left w:val="none" w:sz="0" w:space="0" w:color="auto"/>
            <w:bottom w:val="none" w:sz="0" w:space="0" w:color="auto"/>
            <w:right w:val="none" w:sz="0" w:space="0" w:color="auto"/>
          </w:divBdr>
        </w:div>
        <w:div w:id="1147740178">
          <w:marLeft w:val="0"/>
          <w:marRight w:val="0"/>
          <w:marTop w:val="0"/>
          <w:marBottom w:val="0"/>
          <w:divBdr>
            <w:top w:val="none" w:sz="0" w:space="0" w:color="auto"/>
            <w:left w:val="none" w:sz="0" w:space="0" w:color="auto"/>
            <w:bottom w:val="none" w:sz="0" w:space="0" w:color="auto"/>
            <w:right w:val="none" w:sz="0" w:space="0" w:color="auto"/>
          </w:divBdr>
          <w:divsChild>
            <w:div w:id="887182161">
              <w:marLeft w:val="0"/>
              <w:marRight w:val="0"/>
              <w:marTop w:val="0"/>
              <w:marBottom w:val="0"/>
              <w:divBdr>
                <w:top w:val="none" w:sz="0" w:space="0" w:color="auto"/>
                <w:left w:val="none" w:sz="0" w:space="0" w:color="auto"/>
                <w:bottom w:val="none" w:sz="0" w:space="0" w:color="auto"/>
                <w:right w:val="none" w:sz="0" w:space="0" w:color="auto"/>
              </w:divBdr>
            </w:div>
            <w:div w:id="1929145475">
              <w:marLeft w:val="0"/>
              <w:marRight w:val="0"/>
              <w:marTop w:val="0"/>
              <w:marBottom w:val="0"/>
              <w:divBdr>
                <w:top w:val="none" w:sz="0" w:space="0" w:color="auto"/>
                <w:left w:val="none" w:sz="0" w:space="0" w:color="auto"/>
                <w:bottom w:val="none" w:sz="0" w:space="0" w:color="auto"/>
                <w:right w:val="none" w:sz="0" w:space="0" w:color="auto"/>
              </w:divBdr>
            </w:div>
            <w:div w:id="201673872">
              <w:marLeft w:val="0"/>
              <w:marRight w:val="0"/>
              <w:marTop w:val="0"/>
              <w:marBottom w:val="0"/>
              <w:divBdr>
                <w:top w:val="none" w:sz="0" w:space="0" w:color="auto"/>
                <w:left w:val="none" w:sz="0" w:space="0" w:color="auto"/>
                <w:bottom w:val="none" w:sz="0" w:space="0" w:color="auto"/>
                <w:right w:val="none" w:sz="0" w:space="0" w:color="auto"/>
              </w:divBdr>
            </w:div>
            <w:div w:id="1569538888">
              <w:marLeft w:val="0"/>
              <w:marRight w:val="0"/>
              <w:marTop w:val="0"/>
              <w:marBottom w:val="0"/>
              <w:divBdr>
                <w:top w:val="none" w:sz="0" w:space="0" w:color="auto"/>
                <w:left w:val="none" w:sz="0" w:space="0" w:color="auto"/>
                <w:bottom w:val="none" w:sz="0" w:space="0" w:color="auto"/>
                <w:right w:val="none" w:sz="0" w:space="0" w:color="auto"/>
              </w:divBdr>
            </w:div>
          </w:divsChild>
        </w:div>
        <w:div w:id="1490098160">
          <w:marLeft w:val="0"/>
          <w:marRight w:val="0"/>
          <w:marTop w:val="0"/>
          <w:marBottom w:val="0"/>
          <w:divBdr>
            <w:top w:val="none" w:sz="0" w:space="0" w:color="auto"/>
            <w:left w:val="none" w:sz="0" w:space="0" w:color="auto"/>
            <w:bottom w:val="none" w:sz="0" w:space="0" w:color="auto"/>
            <w:right w:val="none" w:sz="0" w:space="0" w:color="auto"/>
          </w:divBdr>
        </w:div>
        <w:div w:id="813715502">
          <w:marLeft w:val="0"/>
          <w:marRight w:val="0"/>
          <w:marTop w:val="0"/>
          <w:marBottom w:val="0"/>
          <w:divBdr>
            <w:top w:val="none" w:sz="0" w:space="0" w:color="auto"/>
            <w:left w:val="none" w:sz="0" w:space="0" w:color="auto"/>
            <w:bottom w:val="none" w:sz="0" w:space="0" w:color="auto"/>
            <w:right w:val="none" w:sz="0" w:space="0" w:color="auto"/>
          </w:divBdr>
          <w:divsChild>
            <w:div w:id="1374647779">
              <w:marLeft w:val="0"/>
              <w:marRight w:val="0"/>
              <w:marTop w:val="0"/>
              <w:marBottom w:val="0"/>
              <w:divBdr>
                <w:top w:val="none" w:sz="0" w:space="0" w:color="auto"/>
                <w:left w:val="none" w:sz="0" w:space="0" w:color="auto"/>
                <w:bottom w:val="none" w:sz="0" w:space="0" w:color="auto"/>
                <w:right w:val="none" w:sz="0" w:space="0" w:color="auto"/>
              </w:divBdr>
            </w:div>
            <w:div w:id="1679579170">
              <w:marLeft w:val="0"/>
              <w:marRight w:val="0"/>
              <w:marTop w:val="0"/>
              <w:marBottom w:val="0"/>
              <w:divBdr>
                <w:top w:val="none" w:sz="0" w:space="0" w:color="auto"/>
                <w:left w:val="none" w:sz="0" w:space="0" w:color="auto"/>
                <w:bottom w:val="none" w:sz="0" w:space="0" w:color="auto"/>
                <w:right w:val="none" w:sz="0" w:space="0" w:color="auto"/>
              </w:divBdr>
              <w:divsChild>
                <w:div w:id="1118140819">
                  <w:marLeft w:val="0"/>
                  <w:marRight w:val="0"/>
                  <w:marTop w:val="0"/>
                  <w:marBottom w:val="0"/>
                  <w:divBdr>
                    <w:top w:val="none" w:sz="0" w:space="0" w:color="auto"/>
                    <w:left w:val="none" w:sz="0" w:space="0" w:color="auto"/>
                    <w:bottom w:val="none" w:sz="0" w:space="0" w:color="auto"/>
                    <w:right w:val="none" w:sz="0" w:space="0" w:color="auto"/>
                  </w:divBdr>
                </w:div>
                <w:div w:id="587539896">
                  <w:marLeft w:val="0"/>
                  <w:marRight w:val="0"/>
                  <w:marTop w:val="0"/>
                  <w:marBottom w:val="0"/>
                  <w:divBdr>
                    <w:top w:val="none" w:sz="0" w:space="0" w:color="auto"/>
                    <w:left w:val="none" w:sz="0" w:space="0" w:color="auto"/>
                    <w:bottom w:val="none" w:sz="0" w:space="0" w:color="auto"/>
                    <w:right w:val="none" w:sz="0" w:space="0" w:color="auto"/>
                  </w:divBdr>
                </w:div>
                <w:div w:id="629748412">
                  <w:marLeft w:val="0"/>
                  <w:marRight w:val="0"/>
                  <w:marTop w:val="0"/>
                  <w:marBottom w:val="0"/>
                  <w:divBdr>
                    <w:top w:val="none" w:sz="0" w:space="0" w:color="auto"/>
                    <w:left w:val="none" w:sz="0" w:space="0" w:color="auto"/>
                    <w:bottom w:val="none" w:sz="0" w:space="0" w:color="auto"/>
                    <w:right w:val="none" w:sz="0" w:space="0" w:color="auto"/>
                  </w:divBdr>
                </w:div>
              </w:divsChild>
            </w:div>
            <w:div w:id="673803289">
              <w:marLeft w:val="0"/>
              <w:marRight w:val="0"/>
              <w:marTop w:val="0"/>
              <w:marBottom w:val="0"/>
              <w:divBdr>
                <w:top w:val="none" w:sz="0" w:space="0" w:color="auto"/>
                <w:left w:val="none" w:sz="0" w:space="0" w:color="auto"/>
                <w:bottom w:val="none" w:sz="0" w:space="0" w:color="auto"/>
                <w:right w:val="none" w:sz="0" w:space="0" w:color="auto"/>
              </w:divBdr>
            </w:div>
          </w:divsChild>
        </w:div>
        <w:div w:id="265313508">
          <w:marLeft w:val="0"/>
          <w:marRight w:val="0"/>
          <w:marTop w:val="0"/>
          <w:marBottom w:val="0"/>
          <w:divBdr>
            <w:top w:val="none" w:sz="0" w:space="0" w:color="auto"/>
            <w:left w:val="none" w:sz="0" w:space="0" w:color="auto"/>
            <w:bottom w:val="none" w:sz="0" w:space="0" w:color="auto"/>
            <w:right w:val="none" w:sz="0" w:space="0" w:color="auto"/>
          </w:divBdr>
        </w:div>
        <w:div w:id="973750551">
          <w:marLeft w:val="0"/>
          <w:marRight w:val="0"/>
          <w:marTop w:val="0"/>
          <w:marBottom w:val="0"/>
          <w:divBdr>
            <w:top w:val="none" w:sz="0" w:space="0" w:color="auto"/>
            <w:left w:val="none" w:sz="0" w:space="0" w:color="auto"/>
            <w:bottom w:val="none" w:sz="0" w:space="0" w:color="auto"/>
            <w:right w:val="none" w:sz="0" w:space="0" w:color="auto"/>
          </w:divBdr>
        </w:div>
        <w:div w:id="506560169">
          <w:marLeft w:val="0"/>
          <w:marRight w:val="0"/>
          <w:marTop w:val="0"/>
          <w:marBottom w:val="0"/>
          <w:divBdr>
            <w:top w:val="none" w:sz="0" w:space="0" w:color="auto"/>
            <w:left w:val="none" w:sz="0" w:space="0" w:color="auto"/>
            <w:bottom w:val="none" w:sz="0" w:space="0" w:color="auto"/>
            <w:right w:val="none" w:sz="0" w:space="0" w:color="auto"/>
          </w:divBdr>
          <w:divsChild>
            <w:div w:id="1011027104">
              <w:marLeft w:val="0"/>
              <w:marRight w:val="0"/>
              <w:marTop w:val="0"/>
              <w:marBottom w:val="0"/>
              <w:divBdr>
                <w:top w:val="none" w:sz="0" w:space="0" w:color="auto"/>
                <w:left w:val="none" w:sz="0" w:space="0" w:color="auto"/>
                <w:bottom w:val="none" w:sz="0" w:space="0" w:color="auto"/>
                <w:right w:val="none" w:sz="0" w:space="0" w:color="auto"/>
              </w:divBdr>
            </w:div>
            <w:div w:id="1193495107">
              <w:marLeft w:val="0"/>
              <w:marRight w:val="0"/>
              <w:marTop w:val="0"/>
              <w:marBottom w:val="0"/>
              <w:divBdr>
                <w:top w:val="none" w:sz="0" w:space="0" w:color="auto"/>
                <w:left w:val="none" w:sz="0" w:space="0" w:color="auto"/>
                <w:bottom w:val="none" w:sz="0" w:space="0" w:color="auto"/>
                <w:right w:val="none" w:sz="0" w:space="0" w:color="auto"/>
              </w:divBdr>
              <w:divsChild>
                <w:div w:id="1890992359">
                  <w:marLeft w:val="0"/>
                  <w:marRight w:val="0"/>
                  <w:marTop w:val="0"/>
                  <w:marBottom w:val="0"/>
                  <w:divBdr>
                    <w:top w:val="none" w:sz="0" w:space="0" w:color="auto"/>
                    <w:left w:val="none" w:sz="0" w:space="0" w:color="auto"/>
                    <w:bottom w:val="none" w:sz="0" w:space="0" w:color="auto"/>
                    <w:right w:val="none" w:sz="0" w:space="0" w:color="auto"/>
                  </w:divBdr>
                </w:div>
                <w:div w:id="1858079972">
                  <w:marLeft w:val="0"/>
                  <w:marRight w:val="0"/>
                  <w:marTop w:val="0"/>
                  <w:marBottom w:val="0"/>
                  <w:divBdr>
                    <w:top w:val="none" w:sz="0" w:space="0" w:color="auto"/>
                    <w:left w:val="none" w:sz="0" w:space="0" w:color="auto"/>
                    <w:bottom w:val="none" w:sz="0" w:space="0" w:color="auto"/>
                    <w:right w:val="none" w:sz="0" w:space="0" w:color="auto"/>
                  </w:divBdr>
                </w:div>
                <w:div w:id="493111790">
                  <w:marLeft w:val="0"/>
                  <w:marRight w:val="0"/>
                  <w:marTop w:val="0"/>
                  <w:marBottom w:val="0"/>
                  <w:divBdr>
                    <w:top w:val="none" w:sz="0" w:space="0" w:color="auto"/>
                    <w:left w:val="none" w:sz="0" w:space="0" w:color="auto"/>
                    <w:bottom w:val="none" w:sz="0" w:space="0" w:color="auto"/>
                    <w:right w:val="none" w:sz="0" w:space="0" w:color="auto"/>
                  </w:divBdr>
                </w:div>
              </w:divsChild>
            </w:div>
            <w:div w:id="82723802">
              <w:marLeft w:val="0"/>
              <w:marRight w:val="0"/>
              <w:marTop w:val="0"/>
              <w:marBottom w:val="0"/>
              <w:divBdr>
                <w:top w:val="none" w:sz="0" w:space="0" w:color="auto"/>
                <w:left w:val="none" w:sz="0" w:space="0" w:color="auto"/>
                <w:bottom w:val="none" w:sz="0" w:space="0" w:color="auto"/>
                <w:right w:val="none" w:sz="0" w:space="0" w:color="auto"/>
              </w:divBdr>
            </w:div>
          </w:divsChild>
        </w:div>
        <w:div w:id="1182933423">
          <w:marLeft w:val="0"/>
          <w:marRight w:val="0"/>
          <w:marTop w:val="0"/>
          <w:marBottom w:val="0"/>
          <w:divBdr>
            <w:top w:val="none" w:sz="0" w:space="0" w:color="auto"/>
            <w:left w:val="none" w:sz="0" w:space="0" w:color="auto"/>
            <w:bottom w:val="none" w:sz="0" w:space="0" w:color="auto"/>
            <w:right w:val="none" w:sz="0" w:space="0" w:color="auto"/>
          </w:divBdr>
        </w:div>
        <w:div w:id="911085987">
          <w:marLeft w:val="0"/>
          <w:marRight w:val="0"/>
          <w:marTop w:val="0"/>
          <w:marBottom w:val="0"/>
          <w:divBdr>
            <w:top w:val="none" w:sz="0" w:space="0" w:color="auto"/>
            <w:left w:val="none" w:sz="0" w:space="0" w:color="auto"/>
            <w:bottom w:val="none" w:sz="0" w:space="0" w:color="auto"/>
            <w:right w:val="none" w:sz="0" w:space="0" w:color="auto"/>
          </w:divBdr>
        </w:div>
        <w:div w:id="720834180">
          <w:marLeft w:val="0"/>
          <w:marRight w:val="0"/>
          <w:marTop w:val="0"/>
          <w:marBottom w:val="0"/>
          <w:divBdr>
            <w:top w:val="none" w:sz="0" w:space="0" w:color="auto"/>
            <w:left w:val="none" w:sz="0" w:space="0" w:color="auto"/>
            <w:bottom w:val="none" w:sz="0" w:space="0" w:color="auto"/>
            <w:right w:val="none" w:sz="0" w:space="0" w:color="auto"/>
          </w:divBdr>
          <w:divsChild>
            <w:div w:id="596449738">
              <w:marLeft w:val="0"/>
              <w:marRight w:val="0"/>
              <w:marTop w:val="0"/>
              <w:marBottom w:val="0"/>
              <w:divBdr>
                <w:top w:val="none" w:sz="0" w:space="0" w:color="auto"/>
                <w:left w:val="none" w:sz="0" w:space="0" w:color="auto"/>
                <w:bottom w:val="none" w:sz="0" w:space="0" w:color="auto"/>
                <w:right w:val="none" w:sz="0" w:space="0" w:color="auto"/>
              </w:divBdr>
            </w:div>
            <w:div w:id="2062702920">
              <w:marLeft w:val="0"/>
              <w:marRight w:val="0"/>
              <w:marTop w:val="0"/>
              <w:marBottom w:val="0"/>
              <w:divBdr>
                <w:top w:val="none" w:sz="0" w:space="0" w:color="auto"/>
                <w:left w:val="none" w:sz="0" w:space="0" w:color="auto"/>
                <w:bottom w:val="none" w:sz="0" w:space="0" w:color="auto"/>
                <w:right w:val="none" w:sz="0" w:space="0" w:color="auto"/>
              </w:divBdr>
            </w:div>
            <w:div w:id="1005210749">
              <w:marLeft w:val="0"/>
              <w:marRight w:val="0"/>
              <w:marTop w:val="0"/>
              <w:marBottom w:val="0"/>
              <w:divBdr>
                <w:top w:val="none" w:sz="0" w:space="0" w:color="auto"/>
                <w:left w:val="none" w:sz="0" w:space="0" w:color="auto"/>
                <w:bottom w:val="none" w:sz="0" w:space="0" w:color="auto"/>
                <w:right w:val="none" w:sz="0" w:space="0" w:color="auto"/>
              </w:divBdr>
            </w:div>
            <w:div w:id="16808823">
              <w:marLeft w:val="0"/>
              <w:marRight w:val="0"/>
              <w:marTop w:val="0"/>
              <w:marBottom w:val="0"/>
              <w:divBdr>
                <w:top w:val="none" w:sz="0" w:space="0" w:color="auto"/>
                <w:left w:val="none" w:sz="0" w:space="0" w:color="auto"/>
                <w:bottom w:val="none" w:sz="0" w:space="0" w:color="auto"/>
                <w:right w:val="none" w:sz="0" w:space="0" w:color="auto"/>
              </w:divBdr>
            </w:div>
          </w:divsChild>
        </w:div>
        <w:div w:id="1964774555">
          <w:marLeft w:val="0"/>
          <w:marRight w:val="0"/>
          <w:marTop w:val="0"/>
          <w:marBottom w:val="0"/>
          <w:divBdr>
            <w:top w:val="none" w:sz="0" w:space="0" w:color="auto"/>
            <w:left w:val="none" w:sz="0" w:space="0" w:color="auto"/>
            <w:bottom w:val="none" w:sz="0" w:space="0" w:color="auto"/>
            <w:right w:val="none" w:sz="0" w:space="0" w:color="auto"/>
          </w:divBdr>
        </w:div>
        <w:div w:id="655114952">
          <w:marLeft w:val="0"/>
          <w:marRight w:val="0"/>
          <w:marTop w:val="0"/>
          <w:marBottom w:val="0"/>
          <w:divBdr>
            <w:top w:val="none" w:sz="0" w:space="0" w:color="auto"/>
            <w:left w:val="none" w:sz="0" w:space="0" w:color="auto"/>
            <w:bottom w:val="none" w:sz="0" w:space="0" w:color="auto"/>
            <w:right w:val="none" w:sz="0" w:space="0" w:color="auto"/>
          </w:divBdr>
          <w:divsChild>
            <w:div w:id="353771002">
              <w:marLeft w:val="0"/>
              <w:marRight w:val="0"/>
              <w:marTop w:val="0"/>
              <w:marBottom w:val="0"/>
              <w:divBdr>
                <w:top w:val="none" w:sz="0" w:space="0" w:color="auto"/>
                <w:left w:val="none" w:sz="0" w:space="0" w:color="auto"/>
                <w:bottom w:val="none" w:sz="0" w:space="0" w:color="auto"/>
                <w:right w:val="none" w:sz="0" w:space="0" w:color="auto"/>
              </w:divBdr>
            </w:div>
            <w:div w:id="524755335">
              <w:marLeft w:val="0"/>
              <w:marRight w:val="0"/>
              <w:marTop w:val="0"/>
              <w:marBottom w:val="0"/>
              <w:divBdr>
                <w:top w:val="none" w:sz="0" w:space="0" w:color="auto"/>
                <w:left w:val="none" w:sz="0" w:space="0" w:color="auto"/>
                <w:bottom w:val="none" w:sz="0" w:space="0" w:color="auto"/>
                <w:right w:val="none" w:sz="0" w:space="0" w:color="auto"/>
              </w:divBdr>
            </w:div>
            <w:div w:id="920871500">
              <w:marLeft w:val="0"/>
              <w:marRight w:val="0"/>
              <w:marTop w:val="0"/>
              <w:marBottom w:val="0"/>
              <w:divBdr>
                <w:top w:val="none" w:sz="0" w:space="0" w:color="auto"/>
                <w:left w:val="none" w:sz="0" w:space="0" w:color="auto"/>
                <w:bottom w:val="none" w:sz="0" w:space="0" w:color="auto"/>
                <w:right w:val="none" w:sz="0" w:space="0" w:color="auto"/>
              </w:divBdr>
            </w:div>
            <w:div w:id="491067938">
              <w:marLeft w:val="0"/>
              <w:marRight w:val="0"/>
              <w:marTop w:val="0"/>
              <w:marBottom w:val="0"/>
              <w:divBdr>
                <w:top w:val="none" w:sz="0" w:space="0" w:color="auto"/>
                <w:left w:val="none" w:sz="0" w:space="0" w:color="auto"/>
                <w:bottom w:val="none" w:sz="0" w:space="0" w:color="auto"/>
                <w:right w:val="none" w:sz="0" w:space="0" w:color="auto"/>
              </w:divBdr>
            </w:div>
          </w:divsChild>
        </w:div>
        <w:div w:id="257369998">
          <w:marLeft w:val="0"/>
          <w:marRight w:val="0"/>
          <w:marTop w:val="0"/>
          <w:marBottom w:val="0"/>
          <w:divBdr>
            <w:top w:val="none" w:sz="0" w:space="0" w:color="auto"/>
            <w:left w:val="none" w:sz="0" w:space="0" w:color="auto"/>
            <w:bottom w:val="none" w:sz="0" w:space="0" w:color="auto"/>
            <w:right w:val="none" w:sz="0" w:space="0" w:color="auto"/>
          </w:divBdr>
        </w:div>
        <w:div w:id="2074548254">
          <w:marLeft w:val="0"/>
          <w:marRight w:val="0"/>
          <w:marTop w:val="0"/>
          <w:marBottom w:val="0"/>
          <w:divBdr>
            <w:top w:val="none" w:sz="0" w:space="0" w:color="auto"/>
            <w:left w:val="none" w:sz="0" w:space="0" w:color="auto"/>
            <w:bottom w:val="none" w:sz="0" w:space="0" w:color="auto"/>
            <w:right w:val="none" w:sz="0" w:space="0" w:color="auto"/>
          </w:divBdr>
          <w:divsChild>
            <w:div w:id="2010403190">
              <w:marLeft w:val="0"/>
              <w:marRight w:val="0"/>
              <w:marTop w:val="0"/>
              <w:marBottom w:val="0"/>
              <w:divBdr>
                <w:top w:val="none" w:sz="0" w:space="0" w:color="auto"/>
                <w:left w:val="none" w:sz="0" w:space="0" w:color="auto"/>
                <w:bottom w:val="none" w:sz="0" w:space="0" w:color="auto"/>
                <w:right w:val="none" w:sz="0" w:space="0" w:color="auto"/>
              </w:divBdr>
            </w:div>
            <w:div w:id="2018531252">
              <w:marLeft w:val="0"/>
              <w:marRight w:val="0"/>
              <w:marTop w:val="0"/>
              <w:marBottom w:val="0"/>
              <w:divBdr>
                <w:top w:val="none" w:sz="0" w:space="0" w:color="auto"/>
                <w:left w:val="none" w:sz="0" w:space="0" w:color="auto"/>
                <w:bottom w:val="none" w:sz="0" w:space="0" w:color="auto"/>
                <w:right w:val="none" w:sz="0" w:space="0" w:color="auto"/>
              </w:divBdr>
              <w:divsChild>
                <w:div w:id="1016231933">
                  <w:marLeft w:val="0"/>
                  <w:marRight w:val="0"/>
                  <w:marTop w:val="0"/>
                  <w:marBottom w:val="0"/>
                  <w:divBdr>
                    <w:top w:val="none" w:sz="0" w:space="0" w:color="auto"/>
                    <w:left w:val="none" w:sz="0" w:space="0" w:color="auto"/>
                    <w:bottom w:val="none" w:sz="0" w:space="0" w:color="auto"/>
                    <w:right w:val="none" w:sz="0" w:space="0" w:color="auto"/>
                  </w:divBdr>
                </w:div>
                <w:div w:id="1357922732">
                  <w:marLeft w:val="0"/>
                  <w:marRight w:val="0"/>
                  <w:marTop w:val="0"/>
                  <w:marBottom w:val="0"/>
                  <w:divBdr>
                    <w:top w:val="none" w:sz="0" w:space="0" w:color="auto"/>
                    <w:left w:val="none" w:sz="0" w:space="0" w:color="auto"/>
                    <w:bottom w:val="none" w:sz="0" w:space="0" w:color="auto"/>
                    <w:right w:val="none" w:sz="0" w:space="0" w:color="auto"/>
                  </w:divBdr>
                </w:div>
                <w:div w:id="151263350">
                  <w:marLeft w:val="0"/>
                  <w:marRight w:val="0"/>
                  <w:marTop w:val="0"/>
                  <w:marBottom w:val="0"/>
                  <w:divBdr>
                    <w:top w:val="none" w:sz="0" w:space="0" w:color="auto"/>
                    <w:left w:val="none" w:sz="0" w:space="0" w:color="auto"/>
                    <w:bottom w:val="none" w:sz="0" w:space="0" w:color="auto"/>
                    <w:right w:val="none" w:sz="0" w:space="0" w:color="auto"/>
                  </w:divBdr>
                </w:div>
              </w:divsChild>
            </w:div>
            <w:div w:id="911232205">
              <w:marLeft w:val="0"/>
              <w:marRight w:val="0"/>
              <w:marTop w:val="0"/>
              <w:marBottom w:val="0"/>
              <w:divBdr>
                <w:top w:val="none" w:sz="0" w:space="0" w:color="auto"/>
                <w:left w:val="none" w:sz="0" w:space="0" w:color="auto"/>
                <w:bottom w:val="none" w:sz="0" w:space="0" w:color="auto"/>
                <w:right w:val="none" w:sz="0" w:space="0" w:color="auto"/>
              </w:divBdr>
            </w:div>
          </w:divsChild>
        </w:div>
        <w:div w:id="1172188098">
          <w:marLeft w:val="0"/>
          <w:marRight w:val="0"/>
          <w:marTop w:val="0"/>
          <w:marBottom w:val="0"/>
          <w:divBdr>
            <w:top w:val="none" w:sz="0" w:space="0" w:color="auto"/>
            <w:left w:val="none" w:sz="0" w:space="0" w:color="auto"/>
            <w:bottom w:val="none" w:sz="0" w:space="0" w:color="auto"/>
            <w:right w:val="none" w:sz="0" w:space="0" w:color="auto"/>
          </w:divBdr>
        </w:div>
        <w:div w:id="471486050">
          <w:marLeft w:val="0"/>
          <w:marRight w:val="0"/>
          <w:marTop w:val="0"/>
          <w:marBottom w:val="0"/>
          <w:divBdr>
            <w:top w:val="none" w:sz="0" w:space="0" w:color="auto"/>
            <w:left w:val="none" w:sz="0" w:space="0" w:color="auto"/>
            <w:bottom w:val="none" w:sz="0" w:space="0" w:color="auto"/>
            <w:right w:val="none" w:sz="0" w:space="0" w:color="auto"/>
          </w:divBdr>
          <w:divsChild>
            <w:div w:id="935941528">
              <w:marLeft w:val="0"/>
              <w:marRight w:val="0"/>
              <w:marTop w:val="0"/>
              <w:marBottom w:val="0"/>
              <w:divBdr>
                <w:top w:val="none" w:sz="0" w:space="0" w:color="auto"/>
                <w:left w:val="none" w:sz="0" w:space="0" w:color="auto"/>
                <w:bottom w:val="none" w:sz="0" w:space="0" w:color="auto"/>
                <w:right w:val="none" w:sz="0" w:space="0" w:color="auto"/>
              </w:divBdr>
            </w:div>
            <w:div w:id="1086540809">
              <w:marLeft w:val="0"/>
              <w:marRight w:val="0"/>
              <w:marTop w:val="0"/>
              <w:marBottom w:val="0"/>
              <w:divBdr>
                <w:top w:val="none" w:sz="0" w:space="0" w:color="auto"/>
                <w:left w:val="none" w:sz="0" w:space="0" w:color="auto"/>
                <w:bottom w:val="none" w:sz="0" w:space="0" w:color="auto"/>
                <w:right w:val="none" w:sz="0" w:space="0" w:color="auto"/>
              </w:divBdr>
            </w:div>
            <w:div w:id="65227840">
              <w:marLeft w:val="0"/>
              <w:marRight w:val="0"/>
              <w:marTop w:val="0"/>
              <w:marBottom w:val="0"/>
              <w:divBdr>
                <w:top w:val="none" w:sz="0" w:space="0" w:color="auto"/>
                <w:left w:val="none" w:sz="0" w:space="0" w:color="auto"/>
                <w:bottom w:val="none" w:sz="0" w:space="0" w:color="auto"/>
                <w:right w:val="none" w:sz="0" w:space="0" w:color="auto"/>
              </w:divBdr>
            </w:div>
            <w:div w:id="1138651386">
              <w:marLeft w:val="0"/>
              <w:marRight w:val="0"/>
              <w:marTop w:val="0"/>
              <w:marBottom w:val="0"/>
              <w:divBdr>
                <w:top w:val="none" w:sz="0" w:space="0" w:color="auto"/>
                <w:left w:val="none" w:sz="0" w:space="0" w:color="auto"/>
                <w:bottom w:val="none" w:sz="0" w:space="0" w:color="auto"/>
                <w:right w:val="none" w:sz="0" w:space="0" w:color="auto"/>
              </w:divBdr>
            </w:div>
            <w:div w:id="1185169182">
              <w:marLeft w:val="0"/>
              <w:marRight w:val="0"/>
              <w:marTop w:val="0"/>
              <w:marBottom w:val="0"/>
              <w:divBdr>
                <w:top w:val="none" w:sz="0" w:space="0" w:color="auto"/>
                <w:left w:val="none" w:sz="0" w:space="0" w:color="auto"/>
                <w:bottom w:val="none" w:sz="0" w:space="0" w:color="auto"/>
                <w:right w:val="none" w:sz="0" w:space="0" w:color="auto"/>
              </w:divBdr>
            </w:div>
            <w:div w:id="187718451">
              <w:marLeft w:val="0"/>
              <w:marRight w:val="0"/>
              <w:marTop w:val="0"/>
              <w:marBottom w:val="0"/>
              <w:divBdr>
                <w:top w:val="none" w:sz="0" w:space="0" w:color="auto"/>
                <w:left w:val="none" w:sz="0" w:space="0" w:color="auto"/>
                <w:bottom w:val="none" w:sz="0" w:space="0" w:color="auto"/>
                <w:right w:val="none" w:sz="0" w:space="0" w:color="auto"/>
              </w:divBdr>
            </w:div>
            <w:div w:id="1658076452">
              <w:marLeft w:val="0"/>
              <w:marRight w:val="0"/>
              <w:marTop w:val="0"/>
              <w:marBottom w:val="0"/>
              <w:divBdr>
                <w:top w:val="none" w:sz="0" w:space="0" w:color="auto"/>
                <w:left w:val="none" w:sz="0" w:space="0" w:color="auto"/>
                <w:bottom w:val="none" w:sz="0" w:space="0" w:color="auto"/>
                <w:right w:val="none" w:sz="0" w:space="0" w:color="auto"/>
              </w:divBdr>
            </w:div>
          </w:divsChild>
        </w:div>
        <w:div w:id="163907007">
          <w:marLeft w:val="0"/>
          <w:marRight w:val="0"/>
          <w:marTop w:val="0"/>
          <w:marBottom w:val="0"/>
          <w:divBdr>
            <w:top w:val="none" w:sz="0" w:space="0" w:color="auto"/>
            <w:left w:val="none" w:sz="0" w:space="0" w:color="auto"/>
            <w:bottom w:val="none" w:sz="0" w:space="0" w:color="auto"/>
            <w:right w:val="none" w:sz="0" w:space="0" w:color="auto"/>
          </w:divBdr>
          <w:divsChild>
            <w:div w:id="327486209">
              <w:marLeft w:val="0"/>
              <w:marRight w:val="0"/>
              <w:marTop w:val="0"/>
              <w:marBottom w:val="0"/>
              <w:divBdr>
                <w:top w:val="none" w:sz="0" w:space="0" w:color="auto"/>
                <w:left w:val="none" w:sz="0" w:space="0" w:color="auto"/>
                <w:bottom w:val="none" w:sz="0" w:space="0" w:color="auto"/>
                <w:right w:val="none" w:sz="0" w:space="0" w:color="auto"/>
              </w:divBdr>
            </w:div>
            <w:div w:id="653216519">
              <w:marLeft w:val="0"/>
              <w:marRight w:val="0"/>
              <w:marTop w:val="0"/>
              <w:marBottom w:val="0"/>
              <w:divBdr>
                <w:top w:val="none" w:sz="0" w:space="0" w:color="auto"/>
                <w:left w:val="none" w:sz="0" w:space="0" w:color="auto"/>
                <w:bottom w:val="none" w:sz="0" w:space="0" w:color="auto"/>
                <w:right w:val="none" w:sz="0" w:space="0" w:color="auto"/>
              </w:divBdr>
            </w:div>
            <w:div w:id="1968076491">
              <w:marLeft w:val="0"/>
              <w:marRight w:val="0"/>
              <w:marTop w:val="0"/>
              <w:marBottom w:val="0"/>
              <w:divBdr>
                <w:top w:val="none" w:sz="0" w:space="0" w:color="auto"/>
                <w:left w:val="none" w:sz="0" w:space="0" w:color="auto"/>
                <w:bottom w:val="none" w:sz="0" w:space="0" w:color="auto"/>
                <w:right w:val="none" w:sz="0" w:space="0" w:color="auto"/>
              </w:divBdr>
            </w:div>
            <w:div w:id="1840077998">
              <w:marLeft w:val="0"/>
              <w:marRight w:val="0"/>
              <w:marTop w:val="0"/>
              <w:marBottom w:val="0"/>
              <w:divBdr>
                <w:top w:val="none" w:sz="0" w:space="0" w:color="auto"/>
                <w:left w:val="none" w:sz="0" w:space="0" w:color="auto"/>
                <w:bottom w:val="none" w:sz="0" w:space="0" w:color="auto"/>
                <w:right w:val="none" w:sz="0" w:space="0" w:color="auto"/>
              </w:divBdr>
            </w:div>
            <w:div w:id="431706863">
              <w:marLeft w:val="0"/>
              <w:marRight w:val="0"/>
              <w:marTop w:val="0"/>
              <w:marBottom w:val="0"/>
              <w:divBdr>
                <w:top w:val="none" w:sz="0" w:space="0" w:color="auto"/>
                <w:left w:val="none" w:sz="0" w:space="0" w:color="auto"/>
                <w:bottom w:val="none" w:sz="0" w:space="0" w:color="auto"/>
                <w:right w:val="none" w:sz="0" w:space="0" w:color="auto"/>
              </w:divBdr>
            </w:div>
            <w:div w:id="1094202474">
              <w:marLeft w:val="0"/>
              <w:marRight w:val="0"/>
              <w:marTop w:val="0"/>
              <w:marBottom w:val="0"/>
              <w:divBdr>
                <w:top w:val="none" w:sz="0" w:space="0" w:color="auto"/>
                <w:left w:val="none" w:sz="0" w:space="0" w:color="auto"/>
                <w:bottom w:val="none" w:sz="0" w:space="0" w:color="auto"/>
                <w:right w:val="none" w:sz="0" w:space="0" w:color="auto"/>
              </w:divBdr>
            </w:div>
            <w:div w:id="1792287319">
              <w:marLeft w:val="0"/>
              <w:marRight w:val="0"/>
              <w:marTop w:val="0"/>
              <w:marBottom w:val="0"/>
              <w:divBdr>
                <w:top w:val="none" w:sz="0" w:space="0" w:color="auto"/>
                <w:left w:val="none" w:sz="0" w:space="0" w:color="auto"/>
                <w:bottom w:val="none" w:sz="0" w:space="0" w:color="auto"/>
                <w:right w:val="none" w:sz="0" w:space="0" w:color="auto"/>
              </w:divBdr>
            </w:div>
            <w:div w:id="1921712162">
              <w:marLeft w:val="0"/>
              <w:marRight w:val="0"/>
              <w:marTop w:val="0"/>
              <w:marBottom w:val="0"/>
              <w:divBdr>
                <w:top w:val="none" w:sz="0" w:space="0" w:color="auto"/>
                <w:left w:val="none" w:sz="0" w:space="0" w:color="auto"/>
                <w:bottom w:val="none" w:sz="0" w:space="0" w:color="auto"/>
                <w:right w:val="none" w:sz="0" w:space="0" w:color="auto"/>
              </w:divBdr>
            </w:div>
            <w:div w:id="661814728">
              <w:marLeft w:val="0"/>
              <w:marRight w:val="0"/>
              <w:marTop w:val="0"/>
              <w:marBottom w:val="0"/>
              <w:divBdr>
                <w:top w:val="none" w:sz="0" w:space="0" w:color="auto"/>
                <w:left w:val="none" w:sz="0" w:space="0" w:color="auto"/>
                <w:bottom w:val="none" w:sz="0" w:space="0" w:color="auto"/>
                <w:right w:val="none" w:sz="0" w:space="0" w:color="auto"/>
              </w:divBdr>
            </w:div>
          </w:divsChild>
        </w:div>
        <w:div w:id="248734631">
          <w:marLeft w:val="0"/>
          <w:marRight w:val="0"/>
          <w:marTop w:val="0"/>
          <w:marBottom w:val="0"/>
          <w:divBdr>
            <w:top w:val="none" w:sz="0" w:space="0" w:color="auto"/>
            <w:left w:val="none" w:sz="0" w:space="0" w:color="auto"/>
            <w:bottom w:val="none" w:sz="0" w:space="0" w:color="auto"/>
            <w:right w:val="none" w:sz="0" w:space="0" w:color="auto"/>
          </w:divBdr>
          <w:divsChild>
            <w:div w:id="1817642270">
              <w:marLeft w:val="0"/>
              <w:marRight w:val="0"/>
              <w:marTop w:val="0"/>
              <w:marBottom w:val="0"/>
              <w:divBdr>
                <w:top w:val="none" w:sz="0" w:space="0" w:color="auto"/>
                <w:left w:val="none" w:sz="0" w:space="0" w:color="auto"/>
                <w:bottom w:val="none" w:sz="0" w:space="0" w:color="auto"/>
                <w:right w:val="none" w:sz="0" w:space="0" w:color="auto"/>
              </w:divBdr>
            </w:div>
            <w:div w:id="1470050765">
              <w:marLeft w:val="0"/>
              <w:marRight w:val="0"/>
              <w:marTop w:val="0"/>
              <w:marBottom w:val="0"/>
              <w:divBdr>
                <w:top w:val="none" w:sz="0" w:space="0" w:color="auto"/>
                <w:left w:val="none" w:sz="0" w:space="0" w:color="auto"/>
                <w:bottom w:val="none" w:sz="0" w:space="0" w:color="auto"/>
                <w:right w:val="none" w:sz="0" w:space="0" w:color="auto"/>
              </w:divBdr>
            </w:div>
          </w:divsChild>
        </w:div>
        <w:div w:id="607549404">
          <w:marLeft w:val="0"/>
          <w:marRight w:val="0"/>
          <w:marTop w:val="0"/>
          <w:marBottom w:val="0"/>
          <w:divBdr>
            <w:top w:val="none" w:sz="0" w:space="0" w:color="auto"/>
            <w:left w:val="none" w:sz="0" w:space="0" w:color="auto"/>
            <w:bottom w:val="none" w:sz="0" w:space="0" w:color="auto"/>
            <w:right w:val="none" w:sz="0" w:space="0" w:color="auto"/>
          </w:divBdr>
          <w:divsChild>
            <w:div w:id="704333218">
              <w:marLeft w:val="0"/>
              <w:marRight w:val="0"/>
              <w:marTop w:val="0"/>
              <w:marBottom w:val="0"/>
              <w:divBdr>
                <w:top w:val="none" w:sz="0" w:space="0" w:color="auto"/>
                <w:left w:val="none" w:sz="0" w:space="0" w:color="auto"/>
                <w:bottom w:val="none" w:sz="0" w:space="0" w:color="auto"/>
                <w:right w:val="none" w:sz="0" w:space="0" w:color="auto"/>
              </w:divBdr>
            </w:div>
            <w:div w:id="1684436806">
              <w:marLeft w:val="0"/>
              <w:marRight w:val="0"/>
              <w:marTop w:val="0"/>
              <w:marBottom w:val="0"/>
              <w:divBdr>
                <w:top w:val="none" w:sz="0" w:space="0" w:color="auto"/>
                <w:left w:val="none" w:sz="0" w:space="0" w:color="auto"/>
                <w:bottom w:val="none" w:sz="0" w:space="0" w:color="auto"/>
                <w:right w:val="none" w:sz="0" w:space="0" w:color="auto"/>
              </w:divBdr>
            </w:div>
            <w:div w:id="1491562794">
              <w:marLeft w:val="0"/>
              <w:marRight w:val="0"/>
              <w:marTop w:val="0"/>
              <w:marBottom w:val="0"/>
              <w:divBdr>
                <w:top w:val="none" w:sz="0" w:space="0" w:color="auto"/>
                <w:left w:val="none" w:sz="0" w:space="0" w:color="auto"/>
                <w:bottom w:val="none" w:sz="0" w:space="0" w:color="auto"/>
                <w:right w:val="none" w:sz="0" w:space="0" w:color="auto"/>
              </w:divBdr>
            </w:div>
            <w:div w:id="136803544">
              <w:marLeft w:val="0"/>
              <w:marRight w:val="0"/>
              <w:marTop w:val="0"/>
              <w:marBottom w:val="0"/>
              <w:divBdr>
                <w:top w:val="none" w:sz="0" w:space="0" w:color="auto"/>
                <w:left w:val="none" w:sz="0" w:space="0" w:color="auto"/>
                <w:bottom w:val="none" w:sz="0" w:space="0" w:color="auto"/>
                <w:right w:val="none" w:sz="0" w:space="0" w:color="auto"/>
              </w:divBdr>
            </w:div>
          </w:divsChild>
        </w:div>
        <w:div w:id="2045866860">
          <w:marLeft w:val="0"/>
          <w:marRight w:val="0"/>
          <w:marTop w:val="0"/>
          <w:marBottom w:val="0"/>
          <w:divBdr>
            <w:top w:val="none" w:sz="0" w:space="0" w:color="auto"/>
            <w:left w:val="none" w:sz="0" w:space="0" w:color="auto"/>
            <w:bottom w:val="none" w:sz="0" w:space="0" w:color="auto"/>
            <w:right w:val="none" w:sz="0" w:space="0" w:color="auto"/>
          </w:divBdr>
          <w:divsChild>
            <w:div w:id="1884249976">
              <w:marLeft w:val="0"/>
              <w:marRight w:val="0"/>
              <w:marTop w:val="0"/>
              <w:marBottom w:val="0"/>
              <w:divBdr>
                <w:top w:val="none" w:sz="0" w:space="0" w:color="auto"/>
                <w:left w:val="none" w:sz="0" w:space="0" w:color="auto"/>
                <w:bottom w:val="none" w:sz="0" w:space="0" w:color="auto"/>
                <w:right w:val="none" w:sz="0" w:space="0" w:color="auto"/>
              </w:divBdr>
            </w:div>
            <w:div w:id="406341813">
              <w:marLeft w:val="0"/>
              <w:marRight w:val="0"/>
              <w:marTop w:val="0"/>
              <w:marBottom w:val="0"/>
              <w:divBdr>
                <w:top w:val="none" w:sz="0" w:space="0" w:color="auto"/>
                <w:left w:val="none" w:sz="0" w:space="0" w:color="auto"/>
                <w:bottom w:val="none" w:sz="0" w:space="0" w:color="auto"/>
                <w:right w:val="none" w:sz="0" w:space="0" w:color="auto"/>
              </w:divBdr>
            </w:div>
            <w:div w:id="1543246184">
              <w:marLeft w:val="0"/>
              <w:marRight w:val="0"/>
              <w:marTop w:val="0"/>
              <w:marBottom w:val="0"/>
              <w:divBdr>
                <w:top w:val="none" w:sz="0" w:space="0" w:color="auto"/>
                <w:left w:val="none" w:sz="0" w:space="0" w:color="auto"/>
                <w:bottom w:val="none" w:sz="0" w:space="0" w:color="auto"/>
                <w:right w:val="none" w:sz="0" w:space="0" w:color="auto"/>
              </w:divBdr>
            </w:div>
            <w:div w:id="1149247787">
              <w:marLeft w:val="0"/>
              <w:marRight w:val="0"/>
              <w:marTop w:val="0"/>
              <w:marBottom w:val="0"/>
              <w:divBdr>
                <w:top w:val="none" w:sz="0" w:space="0" w:color="auto"/>
                <w:left w:val="none" w:sz="0" w:space="0" w:color="auto"/>
                <w:bottom w:val="none" w:sz="0" w:space="0" w:color="auto"/>
                <w:right w:val="none" w:sz="0" w:space="0" w:color="auto"/>
              </w:divBdr>
            </w:div>
          </w:divsChild>
        </w:div>
        <w:div w:id="486091654">
          <w:marLeft w:val="0"/>
          <w:marRight w:val="0"/>
          <w:marTop w:val="0"/>
          <w:marBottom w:val="0"/>
          <w:divBdr>
            <w:top w:val="none" w:sz="0" w:space="0" w:color="auto"/>
            <w:left w:val="none" w:sz="0" w:space="0" w:color="auto"/>
            <w:bottom w:val="none" w:sz="0" w:space="0" w:color="auto"/>
            <w:right w:val="none" w:sz="0" w:space="0" w:color="auto"/>
          </w:divBdr>
        </w:div>
        <w:div w:id="528494893">
          <w:marLeft w:val="0"/>
          <w:marRight w:val="0"/>
          <w:marTop w:val="0"/>
          <w:marBottom w:val="0"/>
          <w:divBdr>
            <w:top w:val="none" w:sz="0" w:space="0" w:color="auto"/>
            <w:left w:val="none" w:sz="0" w:space="0" w:color="auto"/>
            <w:bottom w:val="none" w:sz="0" w:space="0" w:color="auto"/>
            <w:right w:val="none" w:sz="0" w:space="0" w:color="auto"/>
          </w:divBdr>
          <w:divsChild>
            <w:div w:id="1021395437">
              <w:marLeft w:val="0"/>
              <w:marRight w:val="0"/>
              <w:marTop w:val="0"/>
              <w:marBottom w:val="0"/>
              <w:divBdr>
                <w:top w:val="none" w:sz="0" w:space="0" w:color="auto"/>
                <w:left w:val="none" w:sz="0" w:space="0" w:color="auto"/>
                <w:bottom w:val="none" w:sz="0" w:space="0" w:color="auto"/>
                <w:right w:val="none" w:sz="0" w:space="0" w:color="auto"/>
              </w:divBdr>
            </w:div>
            <w:div w:id="980572653">
              <w:marLeft w:val="0"/>
              <w:marRight w:val="0"/>
              <w:marTop w:val="0"/>
              <w:marBottom w:val="0"/>
              <w:divBdr>
                <w:top w:val="none" w:sz="0" w:space="0" w:color="auto"/>
                <w:left w:val="none" w:sz="0" w:space="0" w:color="auto"/>
                <w:bottom w:val="none" w:sz="0" w:space="0" w:color="auto"/>
                <w:right w:val="none" w:sz="0" w:space="0" w:color="auto"/>
              </w:divBdr>
            </w:div>
            <w:div w:id="1926915014">
              <w:marLeft w:val="0"/>
              <w:marRight w:val="0"/>
              <w:marTop w:val="0"/>
              <w:marBottom w:val="0"/>
              <w:divBdr>
                <w:top w:val="none" w:sz="0" w:space="0" w:color="auto"/>
                <w:left w:val="none" w:sz="0" w:space="0" w:color="auto"/>
                <w:bottom w:val="none" w:sz="0" w:space="0" w:color="auto"/>
                <w:right w:val="none" w:sz="0" w:space="0" w:color="auto"/>
              </w:divBdr>
            </w:div>
            <w:div w:id="1007709513">
              <w:marLeft w:val="0"/>
              <w:marRight w:val="0"/>
              <w:marTop w:val="0"/>
              <w:marBottom w:val="0"/>
              <w:divBdr>
                <w:top w:val="none" w:sz="0" w:space="0" w:color="auto"/>
                <w:left w:val="none" w:sz="0" w:space="0" w:color="auto"/>
                <w:bottom w:val="none" w:sz="0" w:space="0" w:color="auto"/>
                <w:right w:val="none" w:sz="0" w:space="0" w:color="auto"/>
              </w:divBdr>
            </w:div>
          </w:divsChild>
        </w:div>
        <w:div w:id="511070649">
          <w:marLeft w:val="0"/>
          <w:marRight w:val="0"/>
          <w:marTop w:val="0"/>
          <w:marBottom w:val="0"/>
          <w:divBdr>
            <w:top w:val="none" w:sz="0" w:space="0" w:color="auto"/>
            <w:left w:val="none" w:sz="0" w:space="0" w:color="auto"/>
            <w:bottom w:val="none" w:sz="0" w:space="0" w:color="auto"/>
            <w:right w:val="none" w:sz="0" w:space="0" w:color="auto"/>
          </w:divBdr>
          <w:divsChild>
            <w:div w:id="841967892">
              <w:marLeft w:val="0"/>
              <w:marRight w:val="0"/>
              <w:marTop w:val="0"/>
              <w:marBottom w:val="0"/>
              <w:divBdr>
                <w:top w:val="none" w:sz="0" w:space="0" w:color="auto"/>
                <w:left w:val="none" w:sz="0" w:space="0" w:color="auto"/>
                <w:bottom w:val="none" w:sz="0" w:space="0" w:color="auto"/>
                <w:right w:val="none" w:sz="0" w:space="0" w:color="auto"/>
              </w:divBdr>
            </w:div>
            <w:div w:id="1247181693">
              <w:marLeft w:val="0"/>
              <w:marRight w:val="0"/>
              <w:marTop w:val="0"/>
              <w:marBottom w:val="0"/>
              <w:divBdr>
                <w:top w:val="none" w:sz="0" w:space="0" w:color="auto"/>
                <w:left w:val="none" w:sz="0" w:space="0" w:color="auto"/>
                <w:bottom w:val="none" w:sz="0" w:space="0" w:color="auto"/>
                <w:right w:val="none" w:sz="0" w:space="0" w:color="auto"/>
              </w:divBdr>
            </w:div>
            <w:div w:id="240605861">
              <w:marLeft w:val="0"/>
              <w:marRight w:val="0"/>
              <w:marTop w:val="0"/>
              <w:marBottom w:val="0"/>
              <w:divBdr>
                <w:top w:val="none" w:sz="0" w:space="0" w:color="auto"/>
                <w:left w:val="none" w:sz="0" w:space="0" w:color="auto"/>
                <w:bottom w:val="none" w:sz="0" w:space="0" w:color="auto"/>
                <w:right w:val="none" w:sz="0" w:space="0" w:color="auto"/>
              </w:divBdr>
            </w:div>
          </w:divsChild>
        </w:div>
        <w:div w:id="1376082040">
          <w:marLeft w:val="0"/>
          <w:marRight w:val="0"/>
          <w:marTop w:val="0"/>
          <w:marBottom w:val="0"/>
          <w:divBdr>
            <w:top w:val="none" w:sz="0" w:space="0" w:color="auto"/>
            <w:left w:val="none" w:sz="0" w:space="0" w:color="auto"/>
            <w:bottom w:val="none" w:sz="0" w:space="0" w:color="auto"/>
            <w:right w:val="none" w:sz="0" w:space="0" w:color="auto"/>
          </w:divBdr>
        </w:div>
        <w:div w:id="2034066832">
          <w:marLeft w:val="0"/>
          <w:marRight w:val="0"/>
          <w:marTop w:val="0"/>
          <w:marBottom w:val="0"/>
          <w:divBdr>
            <w:top w:val="none" w:sz="0" w:space="0" w:color="auto"/>
            <w:left w:val="none" w:sz="0" w:space="0" w:color="auto"/>
            <w:bottom w:val="none" w:sz="0" w:space="0" w:color="auto"/>
            <w:right w:val="none" w:sz="0" w:space="0" w:color="auto"/>
          </w:divBdr>
          <w:divsChild>
            <w:div w:id="194463850">
              <w:marLeft w:val="0"/>
              <w:marRight w:val="0"/>
              <w:marTop w:val="0"/>
              <w:marBottom w:val="0"/>
              <w:divBdr>
                <w:top w:val="none" w:sz="0" w:space="0" w:color="auto"/>
                <w:left w:val="none" w:sz="0" w:space="0" w:color="auto"/>
                <w:bottom w:val="none" w:sz="0" w:space="0" w:color="auto"/>
                <w:right w:val="none" w:sz="0" w:space="0" w:color="auto"/>
              </w:divBdr>
            </w:div>
            <w:div w:id="860750448">
              <w:marLeft w:val="0"/>
              <w:marRight w:val="0"/>
              <w:marTop w:val="0"/>
              <w:marBottom w:val="0"/>
              <w:divBdr>
                <w:top w:val="none" w:sz="0" w:space="0" w:color="auto"/>
                <w:left w:val="none" w:sz="0" w:space="0" w:color="auto"/>
                <w:bottom w:val="none" w:sz="0" w:space="0" w:color="auto"/>
                <w:right w:val="none" w:sz="0" w:space="0" w:color="auto"/>
              </w:divBdr>
            </w:div>
          </w:divsChild>
        </w:div>
        <w:div w:id="1756781834">
          <w:marLeft w:val="0"/>
          <w:marRight w:val="0"/>
          <w:marTop w:val="0"/>
          <w:marBottom w:val="0"/>
          <w:divBdr>
            <w:top w:val="none" w:sz="0" w:space="0" w:color="auto"/>
            <w:left w:val="none" w:sz="0" w:space="0" w:color="auto"/>
            <w:bottom w:val="none" w:sz="0" w:space="0" w:color="auto"/>
            <w:right w:val="none" w:sz="0" w:space="0" w:color="auto"/>
          </w:divBdr>
        </w:div>
        <w:div w:id="1882864801">
          <w:marLeft w:val="0"/>
          <w:marRight w:val="0"/>
          <w:marTop w:val="0"/>
          <w:marBottom w:val="0"/>
          <w:divBdr>
            <w:top w:val="none" w:sz="0" w:space="0" w:color="auto"/>
            <w:left w:val="none" w:sz="0" w:space="0" w:color="auto"/>
            <w:bottom w:val="none" w:sz="0" w:space="0" w:color="auto"/>
            <w:right w:val="none" w:sz="0" w:space="0" w:color="auto"/>
          </w:divBdr>
        </w:div>
        <w:div w:id="2138527478">
          <w:marLeft w:val="0"/>
          <w:marRight w:val="0"/>
          <w:marTop w:val="0"/>
          <w:marBottom w:val="0"/>
          <w:divBdr>
            <w:top w:val="none" w:sz="0" w:space="0" w:color="auto"/>
            <w:left w:val="none" w:sz="0" w:space="0" w:color="auto"/>
            <w:bottom w:val="none" w:sz="0" w:space="0" w:color="auto"/>
            <w:right w:val="none" w:sz="0" w:space="0" w:color="auto"/>
          </w:divBdr>
        </w:div>
        <w:div w:id="1041787793">
          <w:marLeft w:val="0"/>
          <w:marRight w:val="0"/>
          <w:marTop w:val="0"/>
          <w:marBottom w:val="0"/>
          <w:divBdr>
            <w:top w:val="none" w:sz="0" w:space="0" w:color="auto"/>
            <w:left w:val="none" w:sz="0" w:space="0" w:color="auto"/>
            <w:bottom w:val="none" w:sz="0" w:space="0" w:color="auto"/>
            <w:right w:val="none" w:sz="0" w:space="0" w:color="auto"/>
          </w:divBdr>
        </w:div>
        <w:div w:id="833492613">
          <w:marLeft w:val="0"/>
          <w:marRight w:val="0"/>
          <w:marTop w:val="0"/>
          <w:marBottom w:val="0"/>
          <w:divBdr>
            <w:top w:val="none" w:sz="0" w:space="0" w:color="auto"/>
            <w:left w:val="none" w:sz="0" w:space="0" w:color="auto"/>
            <w:bottom w:val="none" w:sz="0" w:space="0" w:color="auto"/>
            <w:right w:val="none" w:sz="0" w:space="0" w:color="auto"/>
          </w:divBdr>
          <w:divsChild>
            <w:div w:id="1072240769">
              <w:marLeft w:val="0"/>
              <w:marRight w:val="0"/>
              <w:marTop w:val="0"/>
              <w:marBottom w:val="0"/>
              <w:divBdr>
                <w:top w:val="none" w:sz="0" w:space="0" w:color="auto"/>
                <w:left w:val="none" w:sz="0" w:space="0" w:color="auto"/>
                <w:bottom w:val="none" w:sz="0" w:space="0" w:color="auto"/>
                <w:right w:val="none" w:sz="0" w:space="0" w:color="auto"/>
              </w:divBdr>
            </w:div>
            <w:div w:id="485978512">
              <w:marLeft w:val="0"/>
              <w:marRight w:val="0"/>
              <w:marTop w:val="0"/>
              <w:marBottom w:val="0"/>
              <w:divBdr>
                <w:top w:val="none" w:sz="0" w:space="0" w:color="auto"/>
                <w:left w:val="none" w:sz="0" w:space="0" w:color="auto"/>
                <w:bottom w:val="none" w:sz="0" w:space="0" w:color="auto"/>
                <w:right w:val="none" w:sz="0" w:space="0" w:color="auto"/>
              </w:divBdr>
              <w:divsChild>
                <w:div w:id="790394512">
                  <w:marLeft w:val="0"/>
                  <w:marRight w:val="0"/>
                  <w:marTop w:val="0"/>
                  <w:marBottom w:val="0"/>
                  <w:divBdr>
                    <w:top w:val="none" w:sz="0" w:space="0" w:color="auto"/>
                    <w:left w:val="none" w:sz="0" w:space="0" w:color="auto"/>
                    <w:bottom w:val="none" w:sz="0" w:space="0" w:color="auto"/>
                    <w:right w:val="none" w:sz="0" w:space="0" w:color="auto"/>
                  </w:divBdr>
                </w:div>
                <w:div w:id="674265215">
                  <w:marLeft w:val="0"/>
                  <w:marRight w:val="0"/>
                  <w:marTop w:val="0"/>
                  <w:marBottom w:val="0"/>
                  <w:divBdr>
                    <w:top w:val="none" w:sz="0" w:space="0" w:color="auto"/>
                    <w:left w:val="none" w:sz="0" w:space="0" w:color="auto"/>
                    <w:bottom w:val="none" w:sz="0" w:space="0" w:color="auto"/>
                    <w:right w:val="none" w:sz="0" w:space="0" w:color="auto"/>
                  </w:divBdr>
                </w:div>
                <w:div w:id="1448965513">
                  <w:marLeft w:val="0"/>
                  <w:marRight w:val="0"/>
                  <w:marTop w:val="0"/>
                  <w:marBottom w:val="0"/>
                  <w:divBdr>
                    <w:top w:val="none" w:sz="0" w:space="0" w:color="auto"/>
                    <w:left w:val="none" w:sz="0" w:space="0" w:color="auto"/>
                    <w:bottom w:val="none" w:sz="0" w:space="0" w:color="auto"/>
                    <w:right w:val="none" w:sz="0" w:space="0" w:color="auto"/>
                  </w:divBdr>
                </w:div>
                <w:div w:id="908537083">
                  <w:marLeft w:val="0"/>
                  <w:marRight w:val="0"/>
                  <w:marTop w:val="0"/>
                  <w:marBottom w:val="0"/>
                  <w:divBdr>
                    <w:top w:val="none" w:sz="0" w:space="0" w:color="auto"/>
                    <w:left w:val="none" w:sz="0" w:space="0" w:color="auto"/>
                    <w:bottom w:val="none" w:sz="0" w:space="0" w:color="auto"/>
                    <w:right w:val="none" w:sz="0" w:space="0" w:color="auto"/>
                  </w:divBdr>
                </w:div>
              </w:divsChild>
            </w:div>
            <w:div w:id="1171723340">
              <w:marLeft w:val="0"/>
              <w:marRight w:val="0"/>
              <w:marTop w:val="0"/>
              <w:marBottom w:val="0"/>
              <w:divBdr>
                <w:top w:val="none" w:sz="0" w:space="0" w:color="auto"/>
                <w:left w:val="none" w:sz="0" w:space="0" w:color="auto"/>
                <w:bottom w:val="none" w:sz="0" w:space="0" w:color="auto"/>
                <w:right w:val="none" w:sz="0" w:space="0" w:color="auto"/>
              </w:divBdr>
            </w:div>
          </w:divsChild>
        </w:div>
        <w:div w:id="1893351009">
          <w:marLeft w:val="0"/>
          <w:marRight w:val="0"/>
          <w:marTop w:val="0"/>
          <w:marBottom w:val="0"/>
          <w:divBdr>
            <w:top w:val="none" w:sz="0" w:space="0" w:color="auto"/>
            <w:left w:val="none" w:sz="0" w:space="0" w:color="auto"/>
            <w:bottom w:val="none" w:sz="0" w:space="0" w:color="auto"/>
            <w:right w:val="none" w:sz="0" w:space="0" w:color="auto"/>
          </w:divBdr>
        </w:div>
        <w:div w:id="631980765">
          <w:marLeft w:val="0"/>
          <w:marRight w:val="0"/>
          <w:marTop w:val="0"/>
          <w:marBottom w:val="0"/>
          <w:divBdr>
            <w:top w:val="none" w:sz="0" w:space="0" w:color="auto"/>
            <w:left w:val="none" w:sz="0" w:space="0" w:color="auto"/>
            <w:bottom w:val="none" w:sz="0" w:space="0" w:color="auto"/>
            <w:right w:val="none" w:sz="0" w:space="0" w:color="auto"/>
          </w:divBdr>
        </w:div>
        <w:div w:id="1994946437">
          <w:marLeft w:val="0"/>
          <w:marRight w:val="0"/>
          <w:marTop w:val="0"/>
          <w:marBottom w:val="0"/>
          <w:divBdr>
            <w:top w:val="none" w:sz="0" w:space="0" w:color="auto"/>
            <w:left w:val="none" w:sz="0" w:space="0" w:color="auto"/>
            <w:bottom w:val="none" w:sz="0" w:space="0" w:color="auto"/>
            <w:right w:val="none" w:sz="0" w:space="0" w:color="auto"/>
          </w:divBdr>
          <w:divsChild>
            <w:div w:id="825509672">
              <w:marLeft w:val="0"/>
              <w:marRight w:val="0"/>
              <w:marTop w:val="0"/>
              <w:marBottom w:val="0"/>
              <w:divBdr>
                <w:top w:val="none" w:sz="0" w:space="0" w:color="auto"/>
                <w:left w:val="none" w:sz="0" w:space="0" w:color="auto"/>
                <w:bottom w:val="none" w:sz="0" w:space="0" w:color="auto"/>
                <w:right w:val="none" w:sz="0" w:space="0" w:color="auto"/>
              </w:divBdr>
            </w:div>
            <w:div w:id="1070931673">
              <w:marLeft w:val="0"/>
              <w:marRight w:val="0"/>
              <w:marTop w:val="0"/>
              <w:marBottom w:val="0"/>
              <w:divBdr>
                <w:top w:val="none" w:sz="0" w:space="0" w:color="auto"/>
                <w:left w:val="none" w:sz="0" w:space="0" w:color="auto"/>
                <w:bottom w:val="none" w:sz="0" w:space="0" w:color="auto"/>
                <w:right w:val="none" w:sz="0" w:space="0" w:color="auto"/>
              </w:divBdr>
              <w:divsChild>
                <w:div w:id="1910581064">
                  <w:marLeft w:val="0"/>
                  <w:marRight w:val="0"/>
                  <w:marTop w:val="0"/>
                  <w:marBottom w:val="0"/>
                  <w:divBdr>
                    <w:top w:val="none" w:sz="0" w:space="0" w:color="auto"/>
                    <w:left w:val="none" w:sz="0" w:space="0" w:color="auto"/>
                    <w:bottom w:val="none" w:sz="0" w:space="0" w:color="auto"/>
                    <w:right w:val="none" w:sz="0" w:space="0" w:color="auto"/>
                  </w:divBdr>
                </w:div>
                <w:div w:id="341592687">
                  <w:marLeft w:val="0"/>
                  <w:marRight w:val="0"/>
                  <w:marTop w:val="0"/>
                  <w:marBottom w:val="0"/>
                  <w:divBdr>
                    <w:top w:val="none" w:sz="0" w:space="0" w:color="auto"/>
                    <w:left w:val="none" w:sz="0" w:space="0" w:color="auto"/>
                    <w:bottom w:val="none" w:sz="0" w:space="0" w:color="auto"/>
                    <w:right w:val="none" w:sz="0" w:space="0" w:color="auto"/>
                  </w:divBdr>
                </w:div>
                <w:div w:id="431055874">
                  <w:marLeft w:val="0"/>
                  <w:marRight w:val="0"/>
                  <w:marTop w:val="0"/>
                  <w:marBottom w:val="0"/>
                  <w:divBdr>
                    <w:top w:val="none" w:sz="0" w:space="0" w:color="auto"/>
                    <w:left w:val="none" w:sz="0" w:space="0" w:color="auto"/>
                    <w:bottom w:val="none" w:sz="0" w:space="0" w:color="auto"/>
                    <w:right w:val="none" w:sz="0" w:space="0" w:color="auto"/>
                  </w:divBdr>
                </w:div>
                <w:div w:id="1087769732">
                  <w:marLeft w:val="0"/>
                  <w:marRight w:val="0"/>
                  <w:marTop w:val="0"/>
                  <w:marBottom w:val="0"/>
                  <w:divBdr>
                    <w:top w:val="none" w:sz="0" w:space="0" w:color="auto"/>
                    <w:left w:val="none" w:sz="0" w:space="0" w:color="auto"/>
                    <w:bottom w:val="none" w:sz="0" w:space="0" w:color="auto"/>
                    <w:right w:val="none" w:sz="0" w:space="0" w:color="auto"/>
                  </w:divBdr>
                </w:div>
              </w:divsChild>
            </w:div>
            <w:div w:id="129909324">
              <w:marLeft w:val="0"/>
              <w:marRight w:val="0"/>
              <w:marTop w:val="0"/>
              <w:marBottom w:val="0"/>
              <w:divBdr>
                <w:top w:val="none" w:sz="0" w:space="0" w:color="auto"/>
                <w:left w:val="none" w:sz="0" w:space="0" w:color="auto"/>
                <w:bottom w:val="none" w:sz="0" w:space="0" w:color="auto"/>
                <w:right w:val="none" w:sz="0" w:space="0" w:color="auto"/>
              </w:divBdr>
            </w:div>
          </w:divsChild>
        </w:div>
        <w:div w:id="1286540031">
          <w:marLeft w:val="0"/>
          <w:marRight w:val="0"/>
          <w:marTop w:val="0"/>
          <w:marBottom w:val="0"/>
          <w:divBdr>
            <w:top w:val="none" w:sz="0" w:space="0" w:color="auto"/>
            <w:left w:val="none" w:sz="0" w:space="0" w:color="auto"/>
            <w:bottom w:val="none" w:sz="0" w:space="0" w:color="auto"/>
            <w:right w:val="none" w:sz="0" w:space="0" w:color="auto"/>
          </w:divBdr>
        </w:div>
        <w:div w:id="2100440400">
          <w:marLeft w:val="0"/>
          <w:marRight w:val="0"/>
          <w:marTop w:val="0"/>
          <w:marBottom w:val="0"/>
          <w:divBdr>
            <w:top w:val="none" w:sz="0" w:space="0" w:color="auto"/>
            <w:left w:val="none" w:sz="0" w:space="0" w:color="auto"/>
            <w:bottom w:val="none" w:sz="0" w:space="0" w:color="auto"/>
            <w:right w:val="none" w:sz="0" w:space="0" w:color="auto"/>
          </w:divBdr>
          <w:divsChild>
            <w:div w:id="1800995330">
              <w:marLeft w:val="0"/>
              <w:marRight w:val="0"/>
              <w:marTop w:val="0"/>
              <w:marBottom w:val="0"/>
              <w:divBdr>
                <w:top w:val="none" w:sz="0" w:space="0" w:color="auto"/>
                <w:left w:val="none" w:sz="0" w:space="0" w:color="auto"/>
                <w:bottom w:val="none" w:sz="0" w:space="0" w:color="auto"/>
                <w:right w:val="none" w:sz="0" w:space="0" w:color="auto"/>
              </w:divBdr>
            </w:div>
            <w:div w:id="248274166">
              <w:marLeft w:val="0"/>
              <w:marRight w:val="0"/>
              <w:marTop w:val="0"/>
              <w:marBottom w:val="0"/>
              <w:divBdr>
                <w:top w:val="none" w:sz="0" w:space="0" w:color="auto"/>
                <w:left w:val="none" w:sz="0" w:space="0" w:color="auto"/>
                <w:bottom w:val="none" w:sz="0" w:space="0" w:color="auto"/>
                <w:right w:val="none" w:sz="0" w:space="0" w:color="auto"/>
              </w:divBdr>
            </w:div>
            <w:div w:id="1564561339">
              <w:marLeft w:val="0"/>
              <w:marRight w:val="0"/>
              <w:marTop w:val="0"/>
              <w:marBottom w:val="0"/>
              <w:divBdr>
                <w:top w:val="none" w:sz="0" w:space="0" w:color="auto"/>
                <w:left w:val="none" w:sz="0" w:space="0" w:color="auto"/>
                <w:bottom w:val="none" w:sz="0" w:space="0" w:color="auto"/>
                <w:right w:val="none" w:sz="0" w:space="0" w:color="auto"/>
              </w:divBdr>
            </w:div>
            <w:div w:id="1499536900">
              <w:marLeft w:val="0"/>
              <w:marRight w:val="0"/>
              <w:marTop w:val="0"/>
              <w:marBottom w:val="0"/>
              <w:divBdr>
                <w:top w:val="none" w:sz="0" w:space="0" w:color="auto"/>
                <w:left w:val="none" w:sz="0" w:space="0" w:color="auto"/>
                <w:bottom w:val="none" w:sz="0" w:space="0" w:color="auto"/>
                <w:right w:val="none" w:sz="0" w:space="0" w:color="auto"/>
              </w:divBdr>
            </w:div>
          </w:divsChild>
        </w:div>
        <w:div w:id="1538395443">
          <w:marLeft w:val="0"/>
          <w:marRight w:val="0"/>
          <w:marTop w:val="0"/>
          <w:marBottom w:val="0"/>
          <w:divBdr>
            <w:top w:val="none" w:sz="0" w:space="0" w:color="auto"/>
            <w:left w:val="none" w:sz="0" w:space="0" w:color="auto"/>
            <w:bottom w:val="none" w:sz="0" w:space="0" w:color="auto"/>
            <w:right w:val="none" w:sz="0" w:space="0" w:color="auto"/>
          </w:divBdr>
        </w:div>
        <w:div w:id="2051145778">
          <w:marLeft w:val="0"/>
          <w:marRight w:val="0"/>
          <w:marTop w:val="0"/>
          <w:marBottom w:val="0"/>
          <w:divBdr>
            <w:top w:val="none" w:sz="0" w:space="0" w:color="auto"/>
            <w:left w:val="none" w:sz="0" w:space="0" w:color="auto"/>
            <w:bottom w:val="none" w:sz="0" w:space="0" w:color="auto"/>
            <w:right w:val="none" w:sz="0" w:space="0" w:color="auto"/>
          </w:divBdr>
        </w:div>
        <w:div w:id="1750694963">
          <w:marLeft w:val="0"/>
          <w:marRight w:val="0"/>
          <w:marTop w:val="0"/>
          <w:marBottom w:val="0"/>
          <w:divBdr>
            <w:top w:val="none" w:sz="0" w:space="0" w:color="auto"/>
            <w:left w:val="none" w:sz="0" w:space="0" w:color="auto"/>
            <w:bottom w:val="none" w:sz="0" w:space="0" w:color="auto"/>
            <w:right w:val="none" w:sz="0" w:space="0" w:color="auto"/>
          </w:divBdr>
          <w:divsChild>
            <w:div w:id="2128229324">
              <w:marLeft w:val="0"/>
              <w:marRight w:val="0"/>
              <w:marTop w:val="0"/>
              <w:marBottom w:val="0"/>
              <w:divBdr>
                <w:top w:val="none" w:sz="0" w:space="0" w:color="auto"/>
                <w:left w:val="none" w:sz="0" w:space="0" w:color="auto"/>
                <w:bottom w:val="none" w:sz="0" w:space="0" w:color="auto"/>
                <w:right w:val="none" w:sz="0" w:space="0" w:color="auto"/>
              </w:divBdr>
            </w:div>
            <w:div w:id="2111003333">
              <w:marLeft w:val="0"/>
              <w:marRight w:val="0"/>
              <w:marTop w:val="0"/>
              <w:marBottom w:val="0"/>
              <w:divBdr>
                <w:top w:val="none" w:sz="0" w:space="0" w:color="auto"/>
                <w:left w:val="none" w:sz="0" w:space="0" w:color="auto"/>
                <w:bottom w:val="none" w:sz="0" w:space="0" w:color="auto"/>
                <w:right w:val="none" w:sz="0" w:space="0" w:color="auto"/>
              </w:divBdr>
              <w:divsChild>
                <w:div w:id="923879188">
                  <w:marLeft w:val="0"/>
                  <w:marRight w:val="0"/>
                  <w:marTop w:val="0"/>
                  <w:marBottom w:val="0"/>
                  <w:divBdr>
                    <w:top w:val="none" w:sz="0" w:space="0" w:color="auto"/>
                    <w:left w:val="none" w:sz="0" w:space="0" w:color="auto"/>
                    <w:bottom w:val="none" w:sz="0" w:space="0" w:color="auto"/>
                    <w:right w:val="none" w:sz="0" w:space="0" w:color="auto"/>
                  </w:divBdr>
                </w:div>
                <w:div w:id="1741173247">
                  <w:marLeft w:val="0"/>
                  <w:marRight w:val="0"/>
                  <w:marTop w:val="0"/>
                  <w:marBottom w:val="0"/>
                  <w:divBdr>
                    <w:top w:val="none" w:sz="0" w:space="0" w:color="auto"/>
                    <w:left w:val="none" w:sz="0" w:space="0" w:color="auto"/>
                    <w:bottom w:val="none" w:sz="0" w:space="0" w:color="auto"/>
                    <w:right w:val="none" w:sz="0" w:space="0" w:color="auto"/>
                  </w:divBdr>
                </w:div>
                <w:div w:id="645010520">
                  <w:marLeft w:val="0"/>
                  <w:marRight w:val="0"/>
                  <w:marTop w:val="0"/>
                  <w:marBottom w:val="0"/>
                  <w:divBdr>
                    <w:top w:val="none" w:sz="0" w:space="0" w:color="auto"/>
                    <w:left w:val="none" w:sz="0" w:space="0" w:color="auto"/>
                    <w:bottom w:val="none" w:sz="0" w:space="0" w:color="auto"/>
                    <w:right w:val="none" w:sz="0" w:space="0" w:color="auto"/>
                  </w:divBdr>
                </w:div>
              </w:divsChild>
            </w:div>
            <w:div w:id="1657487227">
              <w:marLeft w:val="0"/>
              <w:marRight w:val="0"/>
              <w:marTop w:val="0"/>
              <w:marBottom w:val="0"/>
              <w:divBdr>
                <w:top w:val="none" w:sz="0" w:space="0" w:color="auto"/>
                <w:left w:val="none" w:sz="0" w:space="0" w:color="auto"/>
                <w:bottom w:val="none" w:sz="0" w:space="0" w:color="auto"/>
                <w:right w:val="none" w:sz="0" w:space="0" w:color="auto"/>
              </w:divBdr>
            </w:div>
          </w:divsChild>
        </w:div>
        <w:div w:id="1685865977">
          <w:marLeft w:val="0"/>
          <w:marRight w:val="0"/>
          <w:marTop w:val="0"/>
          <w:marBottom w:val="0"/>
          <w:divBdr>
            <w:top w:val="none" w:sz="0" w:space="0" w:color="auto"/>
            <w:left w:val="none" w:sz="0" w:space="0" w:color="auto"/>
            <w:bottom w:val="none" w:sz="0" w:space="0" w:color="auto"/>
            <w:right w:val="none" w:sz="0" w:space="0" w:color="auto"/>
          </w:divBdr>
        </w:div>
        <w:div w:id="72237656">
          <w:marLeft w:val="0"/>
          <w:marRight w:val="0"/>
          <w:marTop w:val="0"/>
          <w:marBottom w:val="0"/>
          <w:divBdr>
            <w:top w:val="none" w:sz="0" w:space="0" w:color="auto"/>
            <w:left w:val="none" w:sz="0" w:space="0" w:color="auto"/>
            <w:bottom w:val="none" w:sz="0" w:space="0" w:color="auto"/>
            <w:right w:val="none" w:sz="0" w:space="0" w:color="auto"/>
          </w:divBdr>
        </w:div>
        <w:div w:id="1719696526">
          <w:marLeft w:val="0"/>
          <w:marRight w:val="0"/>
          <w:marTop w:val="0"/>
          <w:marBottom w:val="0"/>
          <w:divBdr>
            <w:top w:val="none" w:sz="0" w:space="0" w:color="auto"/>
            <w:left w:val="none" w:sz="0" w:space="0" w:color="auto"/>
            <w:bottom w:val="none" w:sz="0" w:space="0" w:color="auto"/>
            <w:right w:val="none" w:sz="0" w:space="0" w:color="auto"/>
          </w:divBdr>
          <w:divsChild>
            <w:div w:id="1169634668">
              <w:marLeft w:val="0"/>
              <w:marRight w:val="0"/>
              <w:marTop w:val="0"/>
              <w:marBottom w:val="0"/>
              <w:divBdr>
                <w:top w:val="none" w:sz="0" w:space="0" w:color="auto"/>
                <w:left w:val="none" w:sz="0" w:space="0" w:color="auto"/>
                <w:bottom w:val="none" w:sz="0" w:space="0" w:color="auto"/>
                <w:right w:val="none" w:sz="0" w:space="0" w:color="auto"/>
              </w:divBdr>
            </w:div>
            <w:div w:id="1428696919">
              <w:marLeft w:val="0"/>
              <w:marRight w:val="0"/>
              <w:marTop w:val="0"/>
              <w:marBottom w:val="0"/>
              <w:divBdr>
                <w:top w:val="none" w:sz="0" w:space="0" w:color="auto"/>
                <w:left w:val="none" w:sz="0" w:space="0" w:color="auto"/>
                <w:bottom w:val="none" w:sz="0" w:space="0" w:color="auto"/>
                <w:right w:val="none" w:sz="0" w:space="0" w:color="auto"/>
              </w:divBdr>
              <w:divsChild>
                <w:div w:id="1989822894">
                  <w:marLeft w:val="0"/>
                  <w:marRight w:val="0"/>
                  <w:marTop w:val="0"/>
                  <w:marBottom w:val="0"/>
                  <w:divBdr>
                    <w:top w:val="none" w:sz="0" w:space="0" w:color="auto"/>
                    <w:left w:val="none" w:sz="0" w:space="0" w:color="auto"/>
                    <w:bottom w:val="none" w:sz="0" w:space="0" w:color="auto"/>
                    <w:right w:val="none" w:sz="0" w:space="0" w:color="auto"/>
                  </w:divBdr>
                </w:div>
                <w:div w:id="958342587">
                  <w:marLeft w:val="0"/>
                  <w:marRight w:val="0"/>
                  <w:marTop w:val="0"/>
                  <w:marBottom w:val="0"/>
                  <w:divBdr>
                    <w:top w:val="none" w:sz="0" w:space="0" w:color="auto"/>
                    <w:left w:val="none" w:sz="0" w:space="0" w:color="auto"/>
                    <w:bottom w:val="none" w:sz="0" w:space="0" w:color="auto"/>
                    <w:right w:val="none" w:sz="0" w:space="0" w:color="auto"/>
                  </w:divBdr>
                </w:div>
                <w:div w:id="424962773">
                  <w:marLeft w:val="0"/>
                  <w:marRight w:val="0"/>
                  <w:marTop w:val="0"/>
                  <w:marBottom w:val="0"/>
                  <w:divBdr>
                    <w:top w:val="none" w:sz="0" w:space="0" w:color="auto"/>
                    <w:left w:val="none" w:sz="0" w:space="0" w:color="auto"/>
                    <w:bottom w:val="none" w:sz="0" w:space="0" w:color="auto"/>
                    <w:right w:val="none" w:sz="0" w:space="0" w:color="auto"/>
                  </w:divBdr>
                </w:div>
                <w:div w:id="534001653">
                  <w:marLeft w:val="0"/>
                  <w:marRight w:val="0"/>
                  <w:marTop w:val="0"/>
                  <w:marBottom w:val="0"/>
                  <w:divBdr>
                    <w:top w:val="none" w:sz="0" w:space="0" w:color="auto"/>
                    <w:left w:val="none" w:sz="0" w:space="0" w:color="auto"/>
                    <w:bottom w:val="none" w:sz="0" w:space="0" w:color="auto"/>
                    <w:right w:val="none" w:sz="0" w:space="0" w:color="auto"/>
                  </w:divBdr>
                </w:div>
              </w:divsChild>
            </w:div>
            <w:div w:id="869341712">
              <w:marLeft w:val="0"/>
              <w:marRight w:val="0"/>
              <w:marTop w:val="0"/>
              <w:marBottom w:val="0"/>
              <w:divBdr>
                <w:top w:val="none" w:sz="0" w:space="0" w:color="auto"/>
                <w:left w:val="none" w:sz="0" w:space="0" w:color="auto"/>
                <w:bottom w:val="none" w:sz="0" w:space="0" w:color="auto"/>
                <w:right w:val="none" w:sz="0" w:space="0" w:color="auto"/>
              </w:divBdr>
            </w:div>
          </w:divsChild>
        </w:div>
        <w:div w:id="93669602">
          <w:marLeft w:val="0"/>
          <w:marRight w:val="0"/>
          <w:marTop w:val="0"/>
          <w:marBottom w:val="0"/>
          <w:divBdr>
            <w:top w:val="none" w:sz="0" w:space="0" w:color="auto"/>
            <w:left w:val="none" w:sz="0" w:space="0" w:color="auto"/>
            <w:bottom w:val="none" w:sz="0" w:space="0" w:color="auto"/>
            <w:right w:val="none" w:sz="0" w:space="0" w:color="auto"/>
          </w:divBdr>
        </w:div>
        <w:div w:id="781653993">
          <w:marLeft w:val="0"/>
          <w:marRight w:val="0"/>
          <w:marTop w:val="0"/>
          <w:marBottom w:val="0"/>
          <w:divBdr>
            <w:top w:val="none" w:sz="0" w:space="0" w:color="auto"/>
            <w:left w:val="none" w:sz="0" w:space="0" w:color="auto"/>
            <w:bottom w:val="none" w:sz="0" w:space="0" w:color="auto"/>
            <w:right w:val="none" w:sz="0" w:space="0" w:color="auto"/>
          </w:divBdr>
        </w:div>
        <w:div w:id="1367488151">
          <w:marLeft w:val="0"/>
          <w:marRight w:val="0"/>
          <w:marTop w:val="0"/>
          <w:marBottom w:val="0"/>
          <w:divBdr>
            <w:top w:val="none" w:sz="0" w:space="0" w:color="auto"/>
            <w:left w:val="none" w:sz="0" w:space="0" w:color="auto"/>
            <w:bottom w:val="none" w:sz="0" w:space="0" w:color="auto"/>
            <w:right w:val="none" w:sz="0" w:space="0" w:color="auto"/>
          </w:divBdr>
        </w:div>
        <w:div w:id="1411196308">
          <w:marLeft w:val="0"/>
          <w:marRight w:val="0"/>
          <w:marTop w:val="0"/>
          <w:marBottom w:val="0"/>
          <w:divBdr>
            <w:top w:val="none" w:sz="0" w:space="0" w:color="auto"/>
            <w:left w:val="none" w:sz="0" w:space="0" w:color="auto"/>
            <w:bottom w:val="none" w:sz="0" w:space="0" w:color="auto"/>
            <w:right w:val="none" w:sz="0" w:space="0" w:color="auto"/>
          </w:divBdr>
        </w:div>
        <w:div w:id="1721326096">
          <w:marLeft w:val="0"/>
          <w:marRight w:val="0"/>
          <w:marTop w:val="0"/>
          <w:marBottom w:val="0"/>
          <w:divBdr>
            <w:top w:val="none" w:sz="0" w:space="0" w:color="auto"/>
            <w:left w:val="none" w:sz="0" w:space="0" w:color="auto"/>
            <w:bottom w:val="none" w:sz="0" w:space="0" w:color="auto"/>
            <w:right w:val="none" w:sz="0" w:space="0" w:color="auto"/>
          </w:divBdr>
          <w:divsChild>
            <w:div w:id="853957502">
              <w:marLeft w:val="0"/>
              <w:marRight w:val="0"/>
              <w:marTop w:val="0"/>
              <w:marBottom w:val="0"/>
              <w:divBdr>
                <w:top w:val="none" w:sz="0" w:space="0" w:color="auto"/>
                <w:left w:val="none" w:sz="0" w:space="0" w:color="auto"/>
                <w:bottom w:val="none" w:sz="0" w:space="0" w:color="auto"/>
                <w:right w:val="none" w:sz="0" w:space="0" w:color="auto"/>
              </w:divBdr>
            </w:div>
            <w:div w:id="1363165716">
              <w:marLeft w:val="0"/>
              <w:marRight w:val="0"/>
              <w:marTop w:val="0"/>
              <w:marBottom w:val="0"/>
              <w:divBdr>
                <w:top w:val="none" w:sz="0" w:space="0" w:color="auto"/>
                <w:left w:val="none" w:sz="0" w:space="0" w:color="auto"/>
                <w:bottom w:val="none" w:sz="0" w:space="0" w:color="auto"/>
                <w:right w:val="none" w:sz="0" w:space="0" w:color="auto"/>
              </w:divBdr>
              <w:divsChild>
                <w:div w:id="414522509">
                  <w:marLeft w:val="0"/>
                  <w:marRight w:val="0"/>
                  <w:marTop w:val="0"/>
                  <w:marBottom w:val="0"/>
                  <w:divBdr>
                    <w:top w:val="none" w:sz="0" w:space="0" w:color="auto"/>
                    <w:left w:val="none" w:sz="0" w:space="0" w:color="auto"/>
                    <w:bottom w:val="none" w:sz="0" w:space="0" w:color="auto"/>
                    <w:right w:val="none" w:sz="0" w:space="0" w:color="auto"/>
                  </w:divBdr>
                </w:div>
                <w:div w:id="1445074560">
                  <w:marLeft w:val="0"/>
                  <w:marRight w:val="0"/>
                  <w:marTop w:val="0"/>
                  <w:marBottom w:val="0"/>
                  <w:divBdr>
                    <w:top w:val="none" w:sz="0" w:space="0" w:color="auto"/>
                    <w:left w:val="none" w:sz="0" w:space="0" w:color="auto"/>
                    <w:bottom w:val="none" w:sz="0" w:space="0" w:color="auto"/>
                    <w:right w:val="none" w:sz="0" w:space="0" w:color="auto"/>
                  </w:divBdr>
                </w:div>
                <w:div w:id="776369097">
                  <w:marLeft w:val="0"/>
                  <w:marRight w:val="0"/>
                  <w:marTop w:val="0"/>
                  <w:marBottom w:val="0"/>
                  <w:divBdr>
                    <w:top w:val="none" w:sz="0" w:space="0" w:color="auto"/>
                    <w:left w:val="none" w:sz="0" w:space="0" w:color="auto"/>
                    <w:bottom w:val="none" w:sz="0" w:space="0" w:color="auto"/>
                    <w:right w:val="none" w:sz="0" w:space="0" w:color="auto"/>
                  </w:divBdr>
                </w:div>
                <w:div w:id="323776689">
                  <w:marLeft w:val="0"/>
                  <w:marRight w:val="0"/>
                  <w:marTop w:val="0"/>
                  <w:marBottom w:val="0"/>
                  <w:divBdr>
                    <w:top w:val="none" w:sz="0" w:space="0" w:color="auto"/>
                    <w:left w:val="none" w:sz="0" w:space="0" w:color="auto"/>
                    <w:bottom w:val="none" w:sz="0" w:space="0" w:color="auto"/>
                    <w:right w:val="none" w:sz="0" w:space="0" w:color="auto"/>
                  </w:divBdr>
                </w:div>
              </w:divsChild>
            </w:div>
            <w:div w:id="372777832">
              <w:marLeft w:val="0"/>
              <w:marRight w:val="0"/>
              <w:marTop w:val="0"/>
              <w:marBottom w:val="0"/>
              <w:divBdr>
                <w:top w:val="none" w:sz="0" w:space="0" w:color="auto"/>
                <w:left w:val="none" w:sz="0" w:space="0" w:color="auto"/>
                <w:bottom w:val="none" w:sz="0" w:space="0" w:color="auto"/>
                <w:right w:val="none" w:sz="0" w:space="0" w:color="auto"/>
              </w:divBdr>
            </w:div>
          </w:divsChild>
        </w:div>
        <w:div w:id="1090546603">
          <w:marLeft w:val="0"/>
          <w:marRight w:val="0"/>
          <w:marTop w:val="0"/>
          <w:marBottom w:val="0"/>
          <w:divBdr>
            <w:top w:val="none" w:sz="0" w:space="0" w:color="auto"/>
            <w:left w:val="none" w:sz="0" w:space="0" w:color="auto"/>
            <w:bottom w:val="none" w:sz="0" w:space="0" w:color="auto"/>
            <w:right w:val="none" w:sz="0" w:space="0" w:color="auto"/>
          </w:divBdr>
        </w:div>
        <w:div w:id="1242907524">
          <w:marLeft w:val="0"/>
          <w:marRight w:val="0"/>
          <w:marTop w:val="0"/>
          <w:marBottom w:val="0"/>
          <w:divBdr>
            <w:top w:val="none" w:sz="0" w:space="0" w:color="auto"/>
            <w:left w:val="none" w:sz="0" w:space="0" w:color="auto"/>
            <w:bottom w:val="none" w:sz="0" w:space="0" w:color="auto"/>
            <w:right w:val="none" w:sz="0" w:space="0" w:color="auto"/>
          </w:divBdr>
          <w:divsChild>
            <w:div w:id="463887697">
              <w:marLeft w:val="0"/>
              <w:marRight w:val="0"/>
              <w:marTop w:val="0"/>
              <w:marBottom w:val="0"/>
              <w:divBdr>
                <w:top w:val="none" w:sz="0" w:space="0" w:color="auto"/>
                <w:left w:val="none" w:sz="0" w:space="0" w:color="auto"/>
                <w:bottom w:val="none" w:sz="0" w:space="0" w:color="auto"/>
                <w:right w:val="none" w:sz="0" w:space="0" w:color="auto"/>
              </w:divBdr>
            </w:div>
            <w:div w:id="259678411">
              <w:marLeft w:val="0"/>
              <w:marRight w:val="0"/>
              <w:marTop w:val="0"/>
              <w:marBottom w:val="0"/>
              <w:divBdr>
                <w:top w:val="none" w:sz="0" w:space="0" w:color="auto"/>
                <w:left w:val="none" w:sz="0" w:space="0" w:color="auto"/>
                <w:bottom w:val="none" w:sz="0" w:space="0" w:color="auto"/>
                <w:right w:val="none" w:sz="0" w:space="0" w:color="auto"/>
              </w:divBdr>
            </w:div>
            <w:div w:id="1679891360">
              <w:marLeft w:val="0"/>
              <w:marRight w:val="0"/>
              <w:marTop w:val="0"/>
              <w:marBottom w:val="0"/>
              <w:divBdr>
                <w:top w:val="none" w:sz="0" w:space="0" w:color="auto"/>
                <w:left w:val="none" w:sz="0" w:space="0" w:color="auto"/>
                <w:bottom w:val="none" w:sz="0" w:space="0" w:color="auto"/>
                <w:right w:val="none" w:sz="0" w:space="0" w:color="auto"/>
              </w:divBdr>
            </w:div>
            <w:div w:id="1813713893">
              <w:marLeft w:val="0"/>
              <w:marRight w:val="0"/>
              <w:marTop w:val="0"/>
              <w:marBottom w:val="0"/>
              <w:divBdr>
                <w:top w:val="none" w:sz="0" w:space="0" w:color="auto"/>
                <w:left w:val="none" w:sz="0" w:space="0" w:color="auto"/>
                <w:bottom w:val="none" w:sz="0" w:space="0" w:color="auto"/>
                <w:right w:val="none" w:sz="0" w:space="0" w:color="auto"/>
              </w:divBdr>
            </w:div>
          </w:divsChild>
        </w:div>
        <w:div w:id="1194878042">
          <w:marLeft w:val="0"/>
          <w:marRight w:val="0"/>
          <w:marTop w:val="0"/>
          <w:marBottom w:val="0"/>
          <w:divBdr>
            <w:top w:val="none" w:sz="0" w:space="0" w:color="auto"/>
            <w:left w:val="none" w:sz="0" w:space="0" w:color="auto"/>
            <w:bottom w:val="none" w:sz="0" w:space="0" w:color="auto"/>
            <w:right w:val="none" w:sz="0" w:space="0" w:color="auto"/>
          </w:divBdr>
        </w:div>
        <w:div w:id="1745108080">
          <w:marLeft w:val="0"/>
          <w:marRight w:val="0"/>
          <w:marTop w:val="0"/>
          <w:marBottom w:val="0"/>
          <w:divBdr>
            <w:top w:val="none" w:sz="0" w:space="0" w:color="auto"/>
            <w:left w:val="none" w:sz="0" w:space="0" w:color="auto"/>
            <w:bottom w:val="none" w:sz="0" w:space="0" w:color="auto"/>
            <w:right w:val="none" w:sz="0" w:space="0" w:color="auto"/>
          </w:divBdr>
        </w:div>
        <w:div w:id="680544056">
          <w:marLeft w:val="0"/>
          <w:marRight w:val="0"/>
          <w:marTop w:val="0"/>
          <w:marBottom w:val="0"/>
          <w:divBdr>
            <w:top w:val="none" w:sz="0" w:space="0" w:color="auto"/>
            <w:left w:val="none" w:sz="0" w:space="0" w:color="auto"/>
            <w:bottom w:val="none" w:sz="0" w:space="0" w:color="auto"/>
            <w:right w:val="none" w:sz="0" w:space="0" w:color="auto"/>
          </w:divBdr>
          <w:divsChild>
            <w:div w:id="1001658842">
              <w:marLeft w:val="0"/>
              <w:marRight w:val="0"/>
              <w:marTop w:val="0"/>
              <w:marBottom w:val="0"/>
              <w:divBdr>
                <w:top w:val="none" w:sz="0" w:space="0" w:color="auto"/>
                <w:left w:val="none" w:sz="0" w:space="0" w:color="auto"/>
                <w:bottom w:val="none" w:sz="0" w:space="0" w:color="auto"/>
                <w:right w:val="none" w:sz="0" w:space="0" w:color="auto"/>
              </w:divBdr>
            </w:div>
            <w:div w:id="1677073580">
              <w:marLeft w:val="0"/>
              <w:marRight w:val="0"/>
              <w:marTop w:val="0"/>
              <w:marBottom w:val="0"/>
              <w:divBdr>
                <w:top w:val="none" w:sz="0" w:space="0" w:color="auto"/>
                <w:left w:val="none" w:sz="0" w:space="0" w:color="auto"/>
                <w:bottom w:val="none" w:sz="0" w:space="0" w:color="auto"/>
                <w:right w:val="none" w:sz="0" w:space="0" w:color="auto"/>
              </w:divBdr>
              <w:divsChild>
                <w:div w:id="1454210027">
                  <w:marLeft w:val="0"/>
                  <w:marRight w:val="0"/>
                  <w:marTop w:val="0"/>
                  <w:marBottom w:val="0"/>
                  <w:divBdr>
                    <w:top w:val="none" w:sz="0" w:space="0" w:color="auto"/>
                    <w:left w:val="none" w:sz="0" w:space="0" w:color="auto"/>
                    <w:bottom w:val="none" w:sz="0" w:space="0" w:color="auto"/>
                    <w:right w:val="none" w:sz="0" w:space="0" w:color="auto"/>
                  </w:divBdr>
                </w:div>
                <w:div w:id="247156223">
                  <w:marLeft w:val="0"/>
                  <w:marRight w:val="0"/>
                  <w:marTop w:val="0"/>
                  <w:marBottom w:val="0"/>
                  <w:divBdr>
                    <w:top w:val="none" w:sz="0" w:space="0" w:color="auto"/>
                    <w:left w:val="none" w:sz="0" w:space="0" w:color="auto"/>
                    <w:bottom w:val="none" w:sz="0" w:space="0" w:color="auto"/>
                    <w:right w:val="none" w:sz="0" w:space="0" w:color="auto"/>
                  </w:divBdr>
                </w:div>
                <w:div w:id="1003171125">
                  <w:marLeft w:val="0"/>
                  <w:marRight w:val="0"/>
                  <w:marTop w:val="0"/>
                  <w:marBottom w:val="0"/>
                  <w:divBdr>
                    <w:top w:val="none" w:sz="0" w:space="0" w:color="auto"/>
                    <w:left w:val="none" w:sz="0" w:space="0" w:color="auto"/>
                    <w:bottom w:val="none" w:sz="0" w:space="0" w:color="auto"/>
                    <w:right w:val="none" w:sz="0" w:space="0" w:color="auto"/>
                  </w:divBdr>
                </w:div>
              </w:divsChild>
            </w:div>
            <w:div w:id="30309546">
              <w:marLeft w:val="0"/>
              <w:marRight w:val="0"/>
              <w:marTop w:val="0"/>
              <w:marBottom w:val="0"/>
              <w:divBdr>
                <w:top w:val="none" w:sz="0" w:space="0" w:color="auto"/>
                <w:left w:val="none" w:sz="0" w:space="0" w:color="auto"/>
                <w:bottom w:val="none" w:sz="0" w:space="0" w:color="auto"/>
                <w:right w:val="none" w:sz="0" w:space="0" w:color="auto"/>
              </w:divBdr>
            </w:div>
          </w:divsChild>
        </w:div>
        <w:div w:id="1096244405">
          <w:marLeft w:val="0"/>
          <w:marRight w:val="0"/>
          <w:marTop w:val="0"/>
          <w:marBottom w:val="0"/>
          <w:divBdr>
            <w:top w:val="none" w:sz="0" w:space="0" w:color="auto"/>
            <w:left w:val="none" w:sz="0" w:space="0" w:color="auto"/>
            <w:bottom w:val="none" w:sz="0" w:space="0" w:color="auto"/>
            <w:right w:val="none" w:sz="0" w:space="0" w:color="auto"/>
          </w:divBdr>
        </w:div>
        <w:div w:id="894238877">
          <w:marLeft w:val="0"/>
          <w:marRight w:val="0"/>
          <w:marTop w:val="0"/>
          <w:marBottom w:val="0"/>
          <w:divBdr>
            <w:top w:val="none" w:sz="0" w:space="0" w:color="auto"/>
            <w:left w:val="none" w:sz="0" w:space="0" w:color="auto"/>
            <w:bottom w:val="none" w:sz="0" w:space="0" w:color="auto"/>
            <w:right w:val="none" w:sz="0" w:space="0" w:color="auto"/>
          </w:divBdr>
        </w:div>
        <w:div w:id="7486224">
          <w:marLeft w:val="0"/>
          <w:marRight w:val="0"/>
          <w:marTop w:val="0"/>
          <w:marBottom w:val="0"/>
          <w:divBdr>
            <w:top w:val="none" w:sz="0" w:space="0" w:color="auto"/>
            <w:left w:val="none" w:sz="0" w:space="0" w:color="auto"/>
            <w:bottom w:val="none" w:sz="0" w:space="0" w:color="auto"/>
            <w:right w:val="none" w:sz="0" w:space="0" w:color="auto"/>
          </w:divBdr>
        </w:div>
        <w:div w:id="1178617309">
          <w:marLeft w:val="0"/>
          <w:marRight w:val="0"/>
          <w:marTop w:val="0"/>
          <w:marBottom w:val="0"/>
          <w:divBdr>
            <w:top w:val="none" w:sz="0" w:space="0" w:color="auto"/>
            <w:left w:val="none" w:sz="0" w:space="0" w:color="auto"/>
            <w:bottom w:val="none" w:sz="0" w:space="0" w:color="auto"/>
            <w:right w:val="none" w:sz="0" w:space="0" w:color="auto"/>
          </w:divBdr>
          <w:divsChild>
            <w:div w:id="1897743053">
              <w:marLeft w:val="0"/>
              <w:marRight w:val="0"/>
              <w:marTop w:val="0"/>
              <w:marBottom w:val="0"/>
              <w:divBdr>
                <w:top w:val="none" w:sz="0" w:space="0" w:color="auto"/>
                <w:left w:val="none" w:sz="0" w:space="0" w:color="auto"/>
                <w:bottom w:val="none" w:sz="0" w:space="0" w:color="auto"/>
                <w:right w:val="none" w:sz="0" w:space="0" w:color="auto"/>
              </w:divBdr>
            </w:div>
            <w:div w:id="504713360">
              <w:marLeft w:val="0"/>
              <w:marRight w:val="0"/>
              <w:marTop w:val="0"/>
              <w:marBottom w:val="0"/>
              <w:divBdr>
                <w:top w:val="none" w:sz="0" w:space="0" w:color="auto"/>
                <w:left w:val="none" w:sz="0" w:space="0" w:color="auto"/>
                <w:bottom w:val="none" w:sz="0" w:space="0" w:color="auto"/>
                <w:right w:val="none" w:sz="0" w:space="0" w:color="auto"/>
              </w:divBdr>
              <w:divsChild>
                <w:div w:id="1244679384">
                  <w:marLeft w:val="0"/>
                  <w:marRight w:val="0"/>
                  <w:marTop w:val="0"/>
                  <w:marBottom w:val="0"/>
                  <w:divBdr>
                    <w:top w:val="none" w:sz="0" w:space="0" w:color="auto"/>
                    <w:left w:val="none" w:sz="0" w:space="0" w:color="auto"/>
                    <w:bottom w:val="none" w:sz="0" w:space="0" w:color="auto"/>
                    <w:right w:val="none" w:sz="0" w:space="0" w:color="auto"/>
                  </w:divBdr>
                </w:div>
                <w:div w:id="198321194">
                  <w:marLeft w:val="0"/>
                  <w:marRight w:val="0"/>
                  <w:marTop w:val="0"/>
                  <w:marBottom w:val="0"/>
                  <w:divBdr>
                    <w:top w:val="none" w:sz="0" w:space="0" w:color="auto"/>
                    <w:left w:val="none" w:sz="0" w:space="0" w:color="auto"/>
                    <w:bottom w:val="none" w:sz="0" w:space="0" w:color="auto"/>
                    <w:right w:val="none" w:sz="0" w:space="0" w:color="auto"/>
                  </w:divBdr>
                </w:div>
                <w:div w:id="1863589448">
                  <w:marLeft w:val="0"/>
                  <w:marRight w:val="0"/>
                  <w:marTop w:val="0"/>
                  <w:marBottom w:val="0"/>
                  <w:divBdr>
                    <w:top w:val="none" w:sz="0" w:space="0" w:color="auto"/>
                    <w:left w:val="none" w:sz="0" w:space="0" w:color="auto"/>
                    <w:bottom w:val="none" w:sz="0" w:space="0" w:color="auto"/>
                    <w:right w:val="none" w:sz="0" w:space="0" w:color="auto"/>
                  </w:divBdr>
                </w:div>
                <w:div w:id="1034227986">
                  <w:marLeft w:val="0"/>
                  <w:marRight w:val="0"/>
                  <w:marTop w:val="0"/>
                  <w:marBottom w:val="0"/>
                  <w:divBdr>
                    <w:top w:val="none" w:sz="0" w:space="0" w:color="auto"/>
                    <w:left w:val="none" w:sz="0" w:space="0" w:color="auto"/>
                    <w:bottom w:val="none" w:sz="0" w:space="0" w:color="auto"/>
                    <w:right w:val="none" w:sz="0" w:space="0" w:color="auto"/>
                  </w:divBdr>
                </w:div>
                <w:div w:id="1998916840">
                  <w:marLeft w:val="0"/>
                  <w:marRight w:val="0"/>
                  <w:marTop w:val="0"/>
                  <w:marBottom w:val="0"/>
                  <w:divBdr>
                    <w:top w:val="none" w:sz="0" w:space="0" w:color="auto"/>
                    <w:left w:val="none" w:sz="0" w:space="0" w:color="auto"/>
                    <w:bottom w:val="none" w:sz="0" w:space="0" w:color="auto"/>
                    <w:right w:val="none" w:sz="0" w:space="0" w:color="auto"/>
                  </w:divBdr>
                </w:div>
              </w:divsChild>
            </w:div>
            <w:div w:id="1051077990">
              <w:marLeft w:val="0"/>
              <w:marRight w:val="0"/>
              <w:marTop w:val="0"/>
              <w:marBottom w:val="0"/>
              <w:divBdr>
                <w:top w:val="none" w:sz="0" w:space="0" w:color="auto"/>
                <w:left w:val="none" w:sz="0" w:space="0" w:color="auto"/>
                <w:bottom w:val="none" w:sz="0" w:space="0" w:color="auto"/>
                <w:right w:val="none" w:sz="0" w:space="0" w:color="auto"/>
              </w:divBdr>
            </w:div>
          </w:divsChild>
        </w:div>
        <w:div w:id="1162115903">
          <w:marLeft w:val="0"/>
          <w:marRight w:val="0"/>
          <w:marTop w:val="0"/>
          <w:marBottom w:val="0"/>
          <w:divBdr>
            <w:top w:val="none" w:sz="0" w:space="0" w:color="auto"/>
            <w:left w:val="none" w:sz="0" w:space="0" w:color="auto"/>
            <w:bottom w:val="none" w:sz="0" w:space="0" w:color="auto"/>
            <w:right w:val="none" w:sz="0" w:space="0" w:color="auto"/>
          </w:divBdr>
        </w:div>
        <w:div w:id="1524780767">
          <w:marLeft w:val="0"/>
          <w:marRight w:val="0"/>
          <w:marTop w:val="0"/>
          <w:marBottom w:val="0"/>
          <w:divBdr>
            <w:top w:val="none" w:sz="0" w:space="0" w:color="auto"/>
            <w:left w:val="none" w:sz="0" w:space="0" w:color="auto"/>
            <w:bottom w:val="none" w:sz="0" w:space="0" w:color="auto"/>
            <w:right w:val="none" w:sz="0" w:space="0" w:color="auto"/>
          </w:divBdr>
        </w:div>
        <w:div w:id="327172748">
          <w:marLeft w:val="0"/>
          <w:marRight w:val="0"/>
          <w:marTop w:val="0"/>
          <w:marBottom w:val="0"/>
          <w:divBdr>
            <w:top w:val="none" w:sz="0" w:space="0" w:color="auto"/>
            <w:left w:val="none" w:sz="0" w:space="0" w:color="auto"/>
            <w:bottom w:val="none" w:sz="0" w:space="0" w:color="auto"/>
            <w:right w:val="none" w:sz="0" w:space="0" w:color="auto"/>
          </w:divBdr>
          <w:divsChild>
            <w:div w:id="1426415484">
              <w:marLeft w:val="0"/>
              <w:marRight w:val="0"/>
              <w:marTop w:val="0"/>
              <w:marBottom w:val="0"/>
              <w:divBdr>
                <w:top w:val="none" w:sz="0" w:space="0" w:color="auto"/>
                <w:left w:val="none" w:sz="0" w:space="0" w:color="auto"/>
                <w:bottom w:val="none" w:sz="0" w:space="0" w:color="auto"/>
                <w:right w:val="none" w:sz="0" w:space="0" w:color="auto"/>
              </w:divBdr>
            </w:div>
            <w:div w:id="924804055">
              <w:marLeft w:val="0"/>
              <w:marRight w:val="0"/>
              <w:marTop w:val="0"/>
              <w:marBottom w:val="0"/>
              <w:divBdr>
                <w:top w:val="none" w:sz="0" w:space="0" w:color="auto"/>
                <w:left w:val="none" w:sz="0" w:space="0" w:color="auto"/>
                <w:bottom w:val="none" w:sz="0" w:space="0" w:color="auto"/>
                <w:right w:val="none" w:sz="0" w:space="0" w:color="auto"/>
              </w:divBdr>
            </w:div>
            <w:div w:id="1172909518">
              <w:marLeft w:val="0"/>
              <w:marRight w:val="0"/>
              <w:marTop w:val="0"/>
              <w:marBottom w:val="0"/>
              <w:divBdr>
                <w:top w:val="none" w:sz="0" w:space="0" w:color="auto"/>
                <w:left w:val="none" w:sz="0" w:space="0" w:color="auto"/>
                <w:bottom w:val="none" w:sz="0" w:space="0" w:color="auto"/>
                <w:right w:val="none" w:sz="0" w:space="0" w:color="auto"/>
              </w:divBdr>
            </w:div>
            <w:div w:id="1619094820">
              <w:marLeft w:val="0"/>
              <w:marRight w:val="0"/>
              <w:marTop w:val="0"/>
              <w:marBottom w:val="0"/>
              <w:divBdr>
                <w:top w:val="none" w:sz="0" w:space="0" w:color="auto"/>
                <w:left w:val="none" w:sz="0" w:space="0" w:color="auto"/>
                <w:bottom w:val="none" w:sz="0" w:space="0" w:color="auto"/>
                <w:right w:val="none" w:sz="0" w:space="0" w:color="auto"/>
              </w:divBdr>
            </w:div>
          </w:divsChild>
        </w:div>
        <w:div w:id="323555656">
          <w:marLeft w:val="0"/>
          <w:marRight w:val="0"/>
          <w:marTop w:val="0"/>
          <w:marBottom w:val="0"/>
          <w:divBdr>
            <w:top w:val="none" w:sz="0" w:space="0" w:color="auto"/>
            <w:left w:val="none" w:sz="0" w:space="0" w:color="auto"/>
            <w:bottom w:val="none" w:sz="0" w:space="0" w:color="auto"/>
            <w:right w:val="none" w:sz="0" w:space="0" w:color="auto"/>
          </w:divBdr>
        </w:div>
        <w:div w:id="45642447">
          <w:marLeft w:val="0"/>
          <w:marRight w:val="0"/>
          <w:marTop w:val="0"/>
          <w:marBottom w:val="0"/>
          <w:divBdr>
            <w:top w:val="none" w:sz="0" w:space="0" w:color="auto"/>
            <w:left w:val="none" w:sz="0" w:space="0" w:color="auto"/>
            <w:bottom w:val="none" w:sz="0" w:space="0" w:color="auto"/>
            <w:right w:val="none" w:sz="0" w:space="0" w:color="auto"/>
          </w:divBdr>
        </w:div>
        <w:div w:id="215896407">
          <w:marLeft w:val="0"/>
          <w:marRight w:val="0"/>
          <w:marTop w:val="0"/>
          <w:marBottom w:val="0"/>
          <w:divBdr>
            <w:top w:val="none" w:sz="0" w:space="0" w:color="auto"/>
            <w:left w:val="none" w:sz="0" w:space="0" w:color="auto"/>
            <w:bottom w:val="none" w:sz="0" w:space="0" w:color="auto"/>
            <w:right w:val="none" w:sz="0" w:space="0" w:color="auto"/>
          </w:divBdr>
        </w:div>
        <w:div w:id="2087876268">
          <w:marLeft w:val="0"/>
          <w:marRight w:val="0"/>
          <w:marTop w:val="0"/>
          <w:marBottom w:val="0"/>
          <w:divBdr>
            <w:top w:val="none" w:sz="0" w:space="0" w:color="auto"/>
            <w:left w:val="none" w:sz="0" w:space="0" w:color="auto"/>
            <w:bottom w:val="none" w:sz="0" w:space="0" w:color="auto"/>
            <w:right w:val="none" w:sz="0" w:space="0" w:color="auto"/>
          </w:divBdr>
          <w:divsChild>
            <w:div w:id="577787012">
              <w:marLeft w:val="0"/>
              <w:marRight w:val="0"/>
              <w:marTop w:val="0"/>
              <w:marBottom w:val="0"/>
              <w:divBdr>
                <w:top w:val="none" w:sz="0" w:space="0" w:color="auto"/>
                <w:left w:val="none" w:sz="0" w:space="0" w:color="auto"/>
                <w:bottom w:val="none" w:sz="0" w:space="0" w:color="auto"/>
                <w:right w:val="none" w:sz="0" w:space="0" w:color="auto"/>
              </w:divBdr>
            </w:div>
            <w:div w:id="1784155548">
              <w:marLeft w:val="0"/>
              <w:marRight w:val="0"/>
              <w:marTop w:val="0"/>
              <w:marBottom w:val="0"/>
              <w:divBdr>
                <w:top w:val="none" w:sz="0" w:space="0" w:color="auto"/>
                <w:left w:val="none" w:sz="0" w:space="0" w:color="auto"/>
                <w:bottom w:val="none" w:sz="0" w:space="0" w:color="auto"/>
                <w:right w:val="none" w:sz="0" w:space="0" w:color="auto"/>
              </w:divBdr>
            </w:div>
            <w:div w:id="952639335">
              <w:marLeft w:val="0"/>
              <w:marRight w:val="0"/>
              <w:marTop w:val="0"/>
              <w:marBottom w:val="0"/>
              <w:divBdr>
                <w:top w:val="none" w:sz="0" w:space="0" w:color="auto"/>
                <w:left w:val="none" w:sz="0" w:space="0" w:color="auto"/>
                <w:bottom w:val="none" w:sz="0" w:space="0" w:color="auto"/>
                <w:right w:val="none" w:sz="0" w:space="0" w:color="auto"/>
              </w:divBdr>
            </w:div>
            <w:div w:id="1205021896">
              <w:marLeft w:val="0"/>
              <w:marRight w:val="0"/>
              <w:marTop w:val="0"/>
              <w:marBottom w:val="0"/>
              <w:divBdr>
                <w:top w:val="none" w:sz="0" w:space="0" w:color="auto"/>
                <w:left w:val="none" w:sz="0" w:space="0" w:color="auto"/>
                <w:bottom w:val="none" w:sz="0" w:space="0" w:color="auto"/>
                <w:right w:val="none" w:sz="0" w:space="0" w:color="auto"/>
              </w:divBdr>
            </w:div>
          </w:divsChild>
        </w:div>
        <w:div w:id="1228102769">
          <w:marLeft w:val="0"/>
          <w:marRight w:val="0"/>
          <w:marTop w:val="0"/>
          <w:marBottom w:val="0"/>
          <w:divBdr>
            <w:top w:val="none" w:sz="0" w:space="0" w:color="auto"/>
            <w:left w:val="none" w:sz="0" w:space="0" w:color="auto"/>
            <w:bottom w:val="none" w:sz="0" w:space="0" w:color="auto"/>
            <w:right w:val="none" w:sz="0" w:space="0" w:color="auto"/>
          </w:divBdr>
        </w:div>
        <w:div w:id="108816504">
          <w:marLeft w:val="0"/>
          <w:marRight w:val="0"/>
          <w:marTop w:val="0"/>
          <w:marBottom w:val="0"/>
          <w:divBdr>
            <w:top w:val="none" w:sz="0" w:space="0" w:color="auto"/>
            <w:left w:val="none" w:sz="0" w:space="0" w:color="auto"/>
            <w:bottom w:val="none" w:sz="0" w:space="0" w:color="auto"/>
            <w:right w:val="none" w:sz="0" w:space="0" w:color="auto"/>
          </w:divBdr>
        </w:div>
        <w:div w:id="1875387160">
          <w:marLeft w:val="0"/>
          <w:marRight w:val="0"/>
          <w:marTop w:val="0"/>
          <w:marBottom w:val="0"/>
          <w:divBdr>
            <w:top w:val="none" w:sz="0" w:space="0" w:color="auto"/>
            <w:left w:val="none" w:sz="0" w:space="0" w:color="auto"/>
            <w:bottom w:val="none" w:sz="0" w:space="0" w:color="auto"/>
            <w:right w:val="none" w:sz="0" w:space="0" w:color="auto"/>
          </w:divBdr>
        </w:div>
        <w:div w:id="113333559">
          <w:marLeft w:val="0"/>
          <w:marRight w:val="0"/>
          <w:marTop w:val="0"/>
          <w:marBottom w:val="0"/>
          <w:divBdr>
            <w:top w:val="none" w:sz="0" w:space="0" w:color="auto"/>
            <w:left w:val="none" w:sz="0" w:space="0" w:color="auto"/>
            <w:bottom w:val="none" w:sz="0" w:space="0" w:color="auto"/>
            <w:right w:val="none" w:sz="0" w:space="0" w:color="auto"/>
          </w:divBdr>
          <w:divsChild>
            <w:div w:id="1681548055">
              <w:marLeft w:val="0"/>
              <w:marRight w:val="0"/>
              <w:marTop w:val="0"/>
              <w:marBottom w:val="0"/>
              <w:divBdr>
                <w:top w:val="none" w:sz="0" w:space="0" w:color="auto"/>
                <w:left w:val="none" w:sz="0" w:space="0" w:color="auto"/>
                <w:bottom w:val="none" w:sz="0" w:space="0" w:color="auto"/>
                <w:right w:val="none" w:sz="0" w:space="0" w:color="auto"/>
              </w:divBdr>
            </w:div>
            <w:div w:id="12464806">
              <w:marLeft w:val="0"/>
              <w:marRight w:val="0"/>
              <w:marTop w:val="0"/>
              <w:marBottom w:val="0"/>
              <w:divBdr>
                <w:top w:val="none" w:sz="0" w:space="0" w:color="auto"/>
                <w:left w:val="none" w:sz="0" w:space="0" w:color="auto"/>
                <w:bottom w:val="none" w:sz="0" w:space="0" w:color="auto"/>
                <w:right w:val="none" w:sz="0" w:space="0" w:color="auto"/>
              </w:divBdr>
              <w:divsChild>
                <w:div w:id="165294777">
                  <w:marLeft w:val="0"/>
                  <w:marRight w:val="0"/>
                  <w:marTop w:val="0"/>
                  <w:marBottom w:val="0"/>
                  <w:divBdr>
                    <w:top w:val="none" w:sz="0" w:space="0" w:color="auto"/>
                    <w:left w:val="none" w:sz="0" w:space="0" w:color="auto"/>
                    <w:bottom w:val="none" w:sz="0" w:space="0" w:color="auto"/>
                    <w:right w:val="none" w:sz="0" w:space="0" w:color="auto"/>
                  </w:divBdr>
                </w:div>
                <w:div w:id="2514895">
                  <w:marLeft w:val="0"/>
                  <w:marRight w:val="0"/>
                  <w:marTop w:val="0"/>
                  <w:marBottom w:val="0"/>
                  <w:divBdr>
                    <w:top w:val="none" w:sz="0" w:space="0" w:color="auto"/>
                    <w:left w:val="none" w:sz="0" w:space="0" w:color="auto"/>
                    <w:bottom w:val="none" w:sz="0" w:space="0" w:color="auto"/>
                    <w:right w:val="none" w:sz="0" w:space="0" w:color="auto"/>
                  </w:divBdr>
                </w:div>
                <w:div w:id="834881890">
                  <w:marLeft w:val="0"/>
                  <w:marRight w:val="0"/>
                  <w:marTop w:val="0"/>
                  <w:marBottom w:val="0"/>
                  <w:divBdr>
                    <w:top w:val="none" w:sz="0" w:space="0" w:color="auto"/>
                    <w:left w:val="none" w:sz="0" w:space="0" w:color="auto"/>
                    <w:bottom w:val="none" w:sz="0" w:space="0" w:color="auto"/>
                    <w:right w:val="none" w:sz="0" w:space="0" w:color="auto"/>
                  </w:divBdr>
                </w:div>
                <w:div w:id="1673950275">
                  <w:marLeft w:val="0"/>
                  <w:marRight w:val="0"/>
                  <w:marTop w:val="0"/>
                  <w:marBottom w:val="0"/>
                  <w:divBdr>
                    <w:top w:val="none" w:sz="0" w:space="0" w:color="auto"/>
                    <w:left w:val="none" w:sz="0" w:space="0" w:color="auto"/>
                    <w:bottom w:val="none" w:sz="0" w:space="0" w:color="auto"/>
                    <w:right w:val="none" w:sz="0" w:space="0" w:color="auto"/>
                  </w:divBdr>
                </w:div>
                <w:div w:id="1275556140">
                  <w:marLeft w:val="0"/>
                  <w:marRight w:val="0"/>
                  <w:marTop w:val="0"/>
                  <w:marBottom w:val="0"/>
                  <w:divBdr>
                    <w:top w:val="none" w:sz="0" w:space="0" w:color="auto"/>
                    <w:left w:val="none" w:sz="0" w:space="0" w:color="auto"/>
                    <w:bottom w:val="none" w:sz="0" w:space="0" w:color="auto"/>
                    <w:right w:val="none" w:sz="0" w:space="0" w:color="auto"/>
                  </w:divBdr>
                </w:div>
                <w:div w:id="1567063743">
                  <w:marLeft w:val="0"/>
                  <w:marRight w:val="0"/>
                  <w:marTop w:val="0"/>
                  <w:marBottom w:val="0"/>
                  <w:divBdr>
                    <w:top w:val="none" w:sz="0" w:space="0" w:color="auto"/>
                    <w:left w:val="none" w:sz="0" w:space="0" w:color="auto"/>
                    <w:bottom w:val="none" w:sz="0" w:space="0" w:color="auto"/>
                    <w:right w:val="none" w:sz="0" w:space="0" w:color="auto"/>
                  </w:divBdr>
                </w:div>
              </w:divsChild>
            </w:div>
            <w:div w:id="456337818">
              <w:marLeft w:val="0"/>
              <w:marRight w:val="0"/>
              <w:marTop w:val="0"/>
              <w:marBottom w:val="0"/>
              <w:divBdr>
                <w:top w:val="none" w:sz="0" w:space="0" w:color="auto"/>
                <w:left w:val="none" w:sz="0" w:space="0" w:color="auto"/>
                <w:bottom w:val="none" w:sz="0" w:space="0" w:color="auto"/>
                <w:right w:val="none" w:sz="0" w:space="0" w:color="auto"/>
              </w:divBdr>
            </w:div>
          </w:divsChild>
        </w:div>
        <w:div w:id="801458805">
          <w:marLeft w:val="0"/>
          <w:marRight w:val="0"/>
          <w:marTop w:val="0"/>
          <w:marBottom w:val="0"/>
          <w:divBdr>
            <w:top w:val="none" w:sz="0" w:space="0" w:color="auto"/>
            <w:left w:val="none" w:sz="0" w:space="0" w:color="auto"/>
            <w:bottom w:val="none" w:sz="0" w:space="0" w:color="auto"/>
            <w:right w:val="none" w:sz="0" w:space="0" w:color="auto"/>
          </w:divBdr>
        </w:div>
        <w:div w:id="833566100">
          <w:marLeft w:val="0"/>
          <w:marRight w:val="0"/>
          <w:marTop w:val="0"/>
          <w:marBottom w:val="0"/>
          <w:divBdr>
            <w:top w:val="none" w:sz="0" w:space="0" w:color="auto"/>
            <w:left w:val="none" w:sz="0" w:space="0" w:color="auto"/>
            <w:bottom w:val="none" w:sz="0" w:space="0" w:color="auto"/>
            <w:right w:val="none" w:sz="0" w:space="0" w:color="auto"/>
          </w:divBdr>
          <w:divsChild>
            <w:div w:id="390663853">
              <w:marLeft w:val="0"/>
              <w:marRight w:val="0"/>
              <w:marTop w:val="0"/>
              <w:marBottom w:val="0"/>
              <w:divBdr>
                <w:top w:val="none" w:sz="0" w:space="0" w:color="auto"/>
                <w:left w:val="none" w:sz="0" w:space="0" w:color="auto"/>
                <w:bottom w:val="none" w:sz="0" w:space="0" w:color="auto"/>
                <w:right w:val="none" w:sz="0" w:space="0" w:color="auto"/>
              </w:divBdr>
            </w:div>
            <w:div w:id="350843859">
              <w:marLeft w:val="0"/>
              <w:marRight w:val="0"/>
              <w:marTop w:val="0"/>
              <w:marBottom w:val="0"/>
              <w:divBdr>
                <w:top w:val="none" w:sz="0" w:space="0" w:color="auto"/>
                <w:left w:val="none" w:sz="0" w:space="0" w:color="auto"/>
                <w:bottom w:val="none" w:sz="0" w:space="0" w:color="auto"/>
                <w:right w:val="none" w:sz="0" w:space="0" w:color="auto"/>
              </w:divBdr>
            </w:div>
            <w:div w:id="161513382">
              <w:marLeft w:val="0"/>
              <w:marRight w:val="0"/>
              <w:marTop w:val="0"/>
              <w:marBottom w:val="0"/>
              <w:divBdr>
                <w:top w:val="none" w:sz="0" w:space="0" w:color="auto"/>
                <w:left w:val="none" w:sz="0" w:space="0" w:color="auto"/>
                <w:bottom w:val="none" w:sz="0" w:space="0" w:color="auto"/>
                <w:right w:val="none" w:sz="0" w:space="0" w:color="auto"/>
              </w:divBdr>
            </w:div>
          </w:divsChild>
        </w:div>
        <w:div w:id="1122961075">
          <w:marLeft w:val="0"/>
          <w:marRight w:val="0"/>
          <w:marTop w:val="0"/>
          <w:marBottom w:val="0"/>
          <w:divBdr>
            <w:top w:val="none" w:sz="0" w:space="0" w:color="auto"/>
            <w:left w:val="none" w:sz="0" w:space="0" w:color="auto"/>
            <w:bottom w:val="none" w:sz="0" w:space="0" w:color="auto"/>
            <w:right w:val="none" w:sz="0" w:space="0" w:color="auto"/>
          </w:divBdr>
          <w:divsChild>
            <w:div w:id="399790597">
              <w:marLeft w:val="0"/>
              <w:marRight w:val="0"/>
              <w:marTop w:val="0"/>
              <w:marBottom w:val="0"/>
              <w:divBdr>
                <w:top w:val="none" w:sz="0" w:space="0" w:color="auto"/>
                <w:left w:val="none" w:sz="0" w:space="0" w:color="auto"/>
                <w:bottom w:val="none" w:sz="0" w:space="0" w:color="auto"/>
                <w:right w:val="none" w:sz="0" w:space="0" w:color="auto"/>
              </w:divBdr>
            </w:div>
            <w:div w:id="657146777">
              <w:marLeft w:val="0"/>
              <w:marRight w:val="0"/>
              <w:marTop w:val="0"/>
              <w:marBottom w:val="0"/>
              <w:divBdr>
                <w:top w:val="none" w:sz="0" w:space="0" w:color="auto"/>
                <w:left w:val="none" w:sz="0" w:space="0" w:color="auto"/>
                <w:bottom w:val="none" w:sz="0" w:space="0" w:color="auto"/>
                <w:right w:val="none" w:sz="0" w:space="0" w:color="auto"/>
              </w:divBdr>
            </w:div>
            <w:div w:id="1501502382">
              <w:marLeft w:val="0"/>
              <w:marRight w:val="0"/>
              <w:marTop w:val="0"/>
              <w:marBottom w:val="0"/>
              <w:divBdr>
                <w:top w:val="none" w:sz="0" w:space="0" w:color="auto"/>
                <w:left w:val="none" w:sz="0" w:space="0" w:color="auto"/>
                <w:bottom w:val="none" w:sz="0" w:space="0" w:color="auto"/>
                <w:right w:val="none" w:sz="0" w:space="0" w:color="auto"/>
              </w:divBdr>
            </w:div>
            <w:div w:id="1895383737">
              <w:marLeft w:val="0"/>
              <w:marRight w:val="0"/>
              <w:marTop w:val="0"/>
              <w:marBottom w:val="0"/>
              <w:divBdr>
                <w:top w:val="none" w:sz="0" w:space="0" w:color="auto"/>
                <w:left w:val="none" w:sz="0" w:space="0" w:color="auto"/>
                <w:bottom w:val="none" w:sz="0" w:space="0" w:color="auto"/>
                <w:right w:val="none" w:sz="0" w:space="0" w:color="auto"/>
              </w:divBdr>
            </w:div>
          </w:divsChild>
        </w:div>
        <w:div w:id="1899052327">
          <w:marLeft w:val="0"/>
          <w:marRight w:val="0"/>
          <w:marTop w:val="0"/>
          <w:marBottom w:val="0"/>
          <w:divBdr>
            <w:top w:val="none" w:sz="0" w:space="0" w:color="auto"/>
            <w:left w:val="none" w:sz="0" w:space="0" w:color="auto"/>
            <w:bottom w:val="none" w:sz="0" w:space="0" w:color="auto"/>
            <w:right w:val="none" w:sz="0" w:space="0" w:color="auto"/>
          </w:divBdr>
          <w:divsChild>
            <w:div w:id="18358432">
              <w:marLeft w:val="0"/>
              <w:marRight w:val="0"/>
              <w:marTop w:val="0"/>
              <w:marBottom w:val="0"/>
              <w:divBdr>
                <w:top w:val="none" w:sz="0" w:space="0" w:color="auto"/>
                <w:left w:val="none" w:sz="0" w:space="0" w:color="auto"/>
                <w:bottom w:val="none" w:sz="0" w:space="0" w:color="auto"/>
                <w:right w:val="none" w:sz="0" w:space="0" w:color="auto"/>
              </w:divBdr>
            </w:div>
            <w:div w:id="457842960">
              <w:marLeft w:val="0"/>
              <w:marRight w:val="0"/>
              <w:marTop w:val="0"/>
              <w:marBottom w:val="0"/>
              <w:divBdr>
                <w:top w:val="none" w:sz="0" w:space="0" w:color="auto"/>
                <w:left w:val="none" w:sz="0" w:space="0" w:color="auto"/>
                <w:bottom w:val="none" w:sz="0" w:space="0" w:color="auto"/>
                <w:right w:val="none" w:sz="0" w:space="0" w:color="auto"/>
              </w:divBdr>
            </w:div>
            <w:div w:id="1714693616">
              <w:marLeft w:val="0"/>
              <w:marRight w:val="0"/>
              <w:marTop w:val="0"/>
              <w:marBottom w:val="0"/>
              <w:divBdr>
                <w:top w:val="none" w:sz="0" w:space="0" w:color="auto"/>
                <w:left w:val="none" w:sz="0" w:space="0" w:color="auto"/>
                <w:bottom w:val="none" w:sz="0" w:space="0" w:color="auto"/>
                <w:right w:val="none" w:sz="0" w:space="0" w:color="auto"/>
              </w:divBdr>
            </w:div>
          </w:divsChild>
        </w:div>
        <w:div w:id="462189008">
          <w:marLeft w:val="0"/>
          <w:marRight w:val="0"/>
          <w:marTop w:val="0"/>
          <w:marBottom w:val="0"/>
          <w:divBdr>
            <w:top w:val="none" w:sz="0" w:space="0" w:color="auto"/>
            <w:left w:val="none" w:sz="0" w:space="0" w:color="auto"/>
            <w:bottom w:val="none" w:sz="0" w:space="0" w:color="auto"/>
            <w:right w:val="none" w:sz="0" w:space="0" w:color="auto"/>
          </w:divBdr>
          <w:divsChild>
            <w:div w:id="14430110">
              <w:marLeft w:val="0"/>
              <w:marRight w:val="0"/>
              <w:marTop w:val="0"/>
              <w:marBottom w:val="0"/>
              <w:divBdr>
                <w:top w:val="none" w:sz="0" w:space="0" w:color="auto"/>
                <w:left w:val="none" w:sz="0" w:space="0" w:color="auto"/>
                <w:bottom w:val="none" w:sz="0" w:space="0" w:color="auto"/>
                <w:right w:val="none" w:sz="0" w:space="0" w:color="auto"/>
              </w:divBdr>
              <w:divsChild>
                <w:div w:id="1849831697">
                  <w:marLeft w:val="0"/>
                  <w:marRight w:val="0"/>
                  <w:marTop w:val="0"/>
                  <w:marBottom w:val="0"/>
                  <w:divBdr>
                    <w:top w:val="none" w:sz="0" w:space="0" w:color="auto"/>
                    <w:left w:val="none" w:sz="0" w:space="0" w:color="auto"/>
                    <w:bottom w:val="none" w:sz="0" w:space="0" w:color="auto"/>
                    <w:right w:val="none" w:sz="0" w:space="0" w:color="auto"/>
                  </w:divBdr>
                  <w:divsChild>
                    <w:div w:id="201989844">
                      <w:marLeft w:val="0"/>
                      <w:marRight w:val="0"/>
                      <w:marTop w:val="0"/>
                      <w:marBottom w:val="0"/>
                      <w:divBdr>
                        <w:top w:val="none" w:sz="0" w:space="0" w:color="auto"/>
                        <w:left w:val="none" w:sz="0" w:space="0" w:color="auto"/>
                        <w:bottom w:val="none" w:sz="0" w:space="0" w:color="auto"/>
                        <w:right w:val="none" w:sz="0" w:space="0" w:color="auto"/>
                      </w:divBdr>
                    </w:div>
                    <w:div w:id="1258712750">
                      <w:marLeft w:val="0"/>
                      <w:marRight w:val="0"/>
                      <w:marTop w:val="0"/>
                      <w:marBottom w:val="0"/>
                      <w:divBdr>
                        <w:top w:val="none" w:sz="0" w:space="0" w:color="auto"/>
                        <w:left w:val="none" w:sz="0" w:space="0" w:color="auto"/>
                        <w:bottom w:val="none" w:sz="0" w:space="0" w:color="auto"/>
                        <w:right w:val="none" w:sz="0" w:space="0" w:color="auto"/>
                      </w:divBdr>
                    </w:div>
                    <w:div w:id="759568560">
                      <w:marLeft w:val="0"/>
                      <w:marRight w:val="0"/>
                      <w:marTop w:val="0"/>
                      <w:marBottom w:val="0"/>
                      <w:divBdr>
                        <w:top w:val="none" w:sz="0" w:space="0" w:color="auto"/>
                        <w:left w:val="none" w:sz="0" w:space="0" w:color="auto"/>
                        <w:bottom w:val="none" w:sz="0" w:space="0" w:color="auto"/>
                        <w:right w:val="none" w:sz="0" w:space="0" w:color="auto"/>
                      </w:divBdr>
                    </w:div>
                    <w:div w:id="680427130">
                      <w:marLeft w:val="0"/>
                      <w:marRight w:val="0"/>
                      <w:marTop w:val="0"/>
                      <w:marBottom w:val="0"/>
                      <w:divBdr>
                        <w:top w:val="none" w:sz="0" w:space="0" w:color="auto"/>
                        <w:left w:val="none" w:sz="0" w:space="0" w:color="auto"/>
                        <w:bottom w:val="none" w:sz="0" w:space="0" w:color="auto"/>
                        <w:right w:val="none" w:sz="0" w:space="0" w:color="auto"/>
                      </w:divBdr>
                    </w:div>
                    <w:div w:id="11630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0783">
              <w:marLeft w:val="0"/>
              <w:marRight w:val="0"/>
              <w:marTop w:val="0"/>
              <w:marBottom w:val="0"/>
              <w:divBdr>
                <w:top w:val="none" w:sz="0" w:space="0" w:color="auto"/>
                <w:left w:val="none" w:sz="0" w:space="0" w:color="auto"/>
                <w:bottom w:val="none" w:sz="0" w:space="0" w:color="auto"/>
                <w:right w:val="none" w:sz="0" w:space="0" w:color="auto"/>
              </w:divBdr>
            </w:div>
          </w:divsChild>
        </w:div>
        <w:div w:id="541021174">
          <w:marLeft w:val="0"/>
          <w:marRight w:val="0"/>
          <w:marTop w:val="0"/>
          <w:marBottom w:val="0"/>
          <w:divBdr>
            <w:top w:val="none" w:sz="0" w:space="0" w:color="auto"/>
            <w:left w:val="none" w:sz="0" w:space="0" w:color="auto"/>
            <w:bottom w:val="none" w:sz="0" w:space="0" w:color="auto"/>
            <w:right w:val="none" w:sz="0" w:space="0" w:color="auto"/>
          </w:divBdr>
          <w:divsChild>
            <w:div w:id="1724409417">
              <w:marLeft w:val="0"/>
              <w:marRight w:val="0"/>
              <w:marTop w:val="0"/>
              <w:marBottom w:val="0"/>
              <w:divBdr>
                <w:top w:val="none" w:sz="0" w:space="0" w:color="auto"/>
                <w:left w:val="none" w:sz="0" w:space="0" w:color="auto"/>
                <w:bottom w:val="none" w:sz="0" w:space="0" w:color="auto"/>
                <w:right w:val="none" w:sz="0" w:space="0" w:color="auto"/>
              </w:divBdr>
            </w:div>
            <w:div w:id="875586546">
              <w:marLeft w:val="0"/>
              <w:marRight w:val="0"/>
              <w:marTop w:val="0"/>
              <w:marBottom w:val="0"/>
              <w:divBdr>
                <w:top w:val="none" w:sz="0" w:space="0" w:color="auto"/>
                <w:left w:val="none" w:sz="0" w:space="0" w:color="auto"/>
                <w:bottom w:val="none" w:sz="0" w:space="0" w:color="auto"/>
                <w:right w:val="none" w:sz="0" w:space="0" w:color="auto"/>
              </w:divBdr>
            </w:div>
            <w:div w:id="1757942906">
              <w:marLeft w:val="0"/>
              <w:marRight w:val="0"/>
              <w:marTop w:val="0"/>
              <w:marBottom w:val="0"/>
              <w:divBdr>
                <w:top w:val="none" w:sz="0" w:space="0" w:color="auto"/>
                <w:left w:val="none" w:sz="0" w:space="0" w:color="auto"/>
                <w:bottom w:val="none" w:sz="0" w:space="0" w:color="auto"/>
                <w:right w:val="none" w:sz="0" w:space="0" w:color="auto"/>
              </w:divBdr>
            </w:div>
          </w:divsChild>
        </w:div>
        <w:div w:id="2135905875">
          <w:marLeft w:val="0"/>
          <w:marRight w:val="0"/>
          <w:marTop w:val="0"/>
          <w:marBottom w:val="0"/>
          <w:divBdr>
            <w:top w:val="none" w:sz="0" w:space="0" w:color="auto"/>
            <w:left w:val="none" w:sz="0" w:space="0" w:color="auto"/>
            <w:bottom w:val="none" w:sz="0" w:space="0" w:color="auto"/>
            <w:right w:val="none" w:sz="0" w:space="0" w:color="auto"/>
          </w:divBdr>
          <w:divsChild>
            <w:div w:id="947079487">
              <w:marLeft w:val="0"/>
              <w:marRight w:val="0"/>
              <w:marTop w:val="0"/>
              <w:marBottom w:val="0"/>
              <w:divBdr>
                <w:top w:val="none" w:sz="0" w:space="0" w:color="auto"/>
                <w:left w:val="none" w:sz="0" w:space="0" w:color="auto"/>
                <w:bottom w:val="none" w:sz="0" w:space="0" w:color="auto"/>
                <w:right w:val="none" w:sz="0" w:space="0" w:color="auto"/>
              </w:divBdr>
            </w:div>
            <w:div w:id="40448560">
              <w:marLeft w:val="0"/>
              <w:marRight w:val="0"/>
              <w:marTop w:val="0"/>
              <w:marBottom w:val="0"/>
              <w:divBdr>
                <w:top w:val="none" w:sz="0" w:space="0" w:color="auto"/>
                <w:left w:val="none" w:sz="0" w:space="0" w:color="auto"/>
                <w:bottom w:val="none" w:sz="0" w:space="0" w:color="auto"/>
                <w:right w:val="none" w:sz="0" w:space="0" w:color="auto"/>
              </w:divBdr>
            </w:div>
          </w:divsChild>
        </w:div>
        <w:div w:id="1440491808">
          <w:marLeft w:val="0"/>
          <w:marRight w:val="0"/>
          <w:marTop w:val="0"/>
          <w:marBottom w:val="0"/>
          <w:divBdr>
            <w:top w:val="none" w:sz="0" w:space="0" w:color="auto"/>
            <w:left w:val="none" w:sz="0" w:space="0" w:color="auto"/>
            <w:bottom w:val="none" w:sz="0" w:space="0" w:color="auto"/>
            <w:right w:val="none" w:sz="0" w:space="0" w:color="auto"/>
          </w:divBdr>
        </w:div>
        <w:div w:id="459418756">
          <w:marLeft w:val="0"/>
          <w:marRight w:val="0"/>
          <w:marTop w:val="0"/>
          <w:marBottom w:val="0"/>
          <w:divBdr>
            <w:top w:val="none" w:sz="0" w:space="0" w:color="auto"/>
            <w:left w:val="none" w:sz="0" w:space="0" w:color="auto"/>
            <w:bottom w:val="none" w:sz="0" w:space="0" w:color="auto"/>
            <w:right w:val="none" w:sz="0" w:space="0" w:color="auto"/>
          </w:divBdr>
          <w:divsChild>
            <w:div w:id="945696540">
              <w:marLeft w:val="0"/>
              <w:marRight w:val="0"/>
              <w:marTop w:val="0"/>
              <w:marBottom w:val="0"/>
              <w:divBdr>
                <w:top w:val="none" w:sz="0" w:space="0" w:color="auto"/>
                <w:left w:val="none" w:sz="0" w:space="0" w:color="auto"/>
                <w:bottom w:val="none" w:sz="0" w:space="0" w:color="auto"/>
                <w:right w:val="none" w:sz="0" w:space="0" w:color="auto"/>
              </w:divBdr>
            </w:div>
            <w:div w:id="1454787215">
              <w:marLeft w:val="0"/>
              <w:marRight w:val="0"/>
              <w:marTop w:val="0"/>
              <w:marBottom w:val="0"/>
              <w:divBdr>
                <w:top w:val="none" w:sz="0" w:space="0" w:color="auto"/>
                <w:left w:val="none" w:sz="0" w:space="0" w:color="auto"/>
                <w:bottom w:val="none" w:sz="0" w:space="0" w:color="auto"/>
                <w:right w:val="none" w:sz="0" w:space="0" w:color="auto"/>
              </w:divBdr>
            </w:div>
            <w:div w:id="2090686432">
              <w:marLeft w:val="0"/>
              <w:marRight w:val="0"/>
              <w:marTop w:val="0"/>
              <w:marBottom w:val="0"/>
              <w:divBdr>
                <w:top w:val="none" w:sz="0" w:space="0" w:color="auto"/>
                <w:left w:val="none" w:sz="0" w:space="0" w:color="auto"/>
                <w:bottom w:val="none" w:sz="0" w:space="0" w:color="auto"/>
                <w:right w:val="none" w:sz="0" w:space="0" w:color="auto"/>
              </w:divBdr>
            </w:div>
            <w:div w:id="1178889532">
              <w:marLeft w:val="0"/>
              <w:marRight w:val="0"/>
              <w:marTop w:val="0"/>
              <w:marBottom w:val="0"/>
              <w:divBdr>
                <w:top w:val="none" w:sz="0" w:space="0" w:color="auto"/>
                <w:left w:val="none" w:sz="0" w:space="0" w:color="auto"/>
                <w:bottom w:val="none" w:sz="0" w:space="0" w:color="auto"/>
                <w:right w:val="none" w:sz="0" w:space="0" w:color="auto"/>
              </w:divBdr>
            </w:div>
            <w:div w:id="1104809580">
              <w:marLeft w:val="0"/>
              <w:marRight w:val="0"/>
              <w:marTop w:val="0"/>
              <w:marBottom w:val="0"/>
              <w:divBdr>
                <w:top w:val="none" w:sz="0" w:space="0" w:color="auto"/>
                <w:left w:val="none" w:sz="0" w:space="0" w:color="auto"/>
                <w:bottom w:val="none" w:sz="0" w:space="0" w:color="auto"/>
                <w:right w:val="none" w:sz="0" w:space="0" w:color="auto"/>
              </w:divBdr>
            </w:div>
            <w:div w:id="1305114348">
              <w:marLeft w:val="0"/>
              <w:marRight w:val="0"/>
              <w:marTop w:val="0"/>
              <w:marBottom w:val="0"/>
              <w:divBdr>
                <w:top w:val="none" w:sz="0" w:space="0" w:color="auto"/>
                <w:left w:val="none" w:sz="0" w:space="0" w:color="auto"/>
                <w:bottom w:val="none" w:sz="0" w:space="0" w:color="auto"/>
                <w:right w:val="none" w:sz="0" w:space="0" w:color="auto"/>
              </w:divBdr>
            </w:div>
            <w:div w:id="1616208854">
              <w:marLeft w:val="0"/>
              <w:marRight w:val="0"/>
              <w:marTop w:val="0"/>
              <w:marBottom w:val="0"/>
              <w:divBdr>
                <w:top w:val="none" w:sz="0" w:space="0" w:color="auto"/>
                <w:left w:val="none" w:sz="0" w:space="0" w:color="auto"/>
                <w:bottom w:val="none" w:sz="0" w:space="0" w:color="auto"/>
                <w:right w:val="none" w:sz="0" w:space="0" w:color="auto"/>
              </w:divBdr>
            </w:div>
            <w:div w:id="877545874">
              <w:marLeft w:val="0"/>
              <w:marRight w:val="0"/>
              <w:marTop w:val="0"/>
              <w:marBottom w:val="0"/>
              <w:divBdr>
                <w:top w:val="none" w:sz="0" w:space="0" w:color="auto"/>
                <w:left w:val="none" w:sz="0" w:space="0" w:color="auto"/>
                <w:bottom w:val="none" w:sz="0" w:space="0" w:color="auto"/>
                <w:right w:val="none" w:sz="0" w:space="0" w:color="auto"/>
              </w:divBdr>
            </w:div>
            <w:div w:id="196936017">
              <w:marLeft w:val="0"/>
              <w:marRight w:val="0"/>
              <w:marTop w:val="0"/>
              <w:marBottom w:val="0"/>
              <w:divBdr>
                <w:top w:val="none" w:sz="0" w:space="0" w:color="auto"/>
                <w:left w:val="none" w:sz="0" w:space="0" w:color="auto"/>
                <w:bottom w:val="none" w:sz="0" w:space="0" w:color="auto"/>
                <w:right w:val="none" w:sz="0" w:space="0" w:color="auto"/>
              </w:divBdr>
            </w:div>
          </w:divsChild>
        </w:div>
        <w:div w:id="864758037">
          <w:marLeft w:val="0"/>
          <w:marRight w:val="0"/>
          <w:marTop w:val="0"/>
          <w:marBottom w:val="0"/>
          <w:divBdr>
            <w:top w:val="none" w:sz="0" w:space="0" w:color="auto"/>
            <w:left w:val="none" w:sz="0" w:space="0" w:color="auto"/>
            <w:bottom w:val="none" w:sz="0" w:space="0" w:color="auto"/>
            <w:right w:val="none" w:sz="0" w:space="0" w:color="auto"/>
          </w:divBdr>
          <w:divsChild>
            <w:div w:id="1795293622">
              <w:marLeft w:val="0"/>
              <w:marRight w:val="0"/>
              <w:marTop w:val="0"/>
              <w:marBottom w:val="0"/>
              <w:divBdr>
                <w:top w:val="none" w:sz="0" w:space="0" w:color="auto"/>
                <w:left w:val="none" w:sz="0" w:space="0" w:color="auto"/>
                <w:bottom w:val="none" w:sz="0" w:space="0" w:color="auto"/>
                <w:right w:val="none" w:sz="0" w:space="0" w:color="auto"/>
              </w:divBdr>
            </w:div>
            <w:div w:id="505829932">
              <w:marLeft w:val="0"/>
              <w:marRight w:val="0"/>
              <w:marTop w:val="0"/>
              <w:marBottom w:val="0"/>
              <w:divBdr>
                <w:top w:val="none" w:sz="0" w:space="0" w:color="auto"/>
                <w:left w:val="none" w:sz="0" w:space="0" w:color="auto"/>
                <w:bottom w:val="none" w:sz="0" w:space="0" w:color="auto"/>
                <w:right w:val="none" w:sz="0" w:space="0" w:color="auto"/>
              </w:divBdr>
            </w:div>
            <w:div w:id="1981375045">
              <w:marLeft w:val="0"/>
              <w:marRight w:val="0"/>
              <w:marTop w:val="0"/>
              <w:marBottom w:val="0"/>
              <w:divBdr>
                <w:top w:val="none" w:sz="0" w:space="0" w:color="auto"/>
                <w:left w:val="none" w:sz="0" w:space="0" w:color="auto"/>
                <w:bottom w:val="none" w:sz="0" w:space="0" w:color="auto"/>
                <w:right w:val="none" w:sz="0" w:space="0" w:color="auto"/>
              </w:divBdr>
              <w:divsChild>
                <w:div w:id="1820269136">
                  <w:marLeft w:val="0"/>
                  <w:marRight w:val="0"/>
                  <w:marTop w:val="0"/>
                  <w:marBottom w:val="0"/>
                  <w:divBdr>
                    <w:top w:val="none" w:sz="0" w:space="0" w:color="auto"/>
                    <w:left w:val="none" w:sz="0" w:space="0" w:color="auto"/>
                    <w:bottom w:val="none" w:sz="0" w:space="0" w:color="auto"/>
                    <w:right w:val="none" w:sz="0" w:space="0" w:color="auto"/>
                  </w:divBdr>
                  <w:divsChild>
                    <w:div w:id="2066685818">
                      <w:marLeft w:val="0"/>
                      <w:marRight w:val="0"/>
                      <w:marTop w:val="0"/>
                      <w:marBottom w:val="0"/>
                      <w:divBdr>
                        <w:top w:val="none" w:sz="0" w:space="0" w:color="auto"/>
                        <w:left w:val="none" w:sz="0" w:space="0" w:color="auto"/>
                        <w:bottom w:val="none" w:sz="0" w:space="0" w:color="auto"/>
                        <w:right w:val="none" w:sz="0" w:space="0" w:color="auto"/>
                      </w:divBdr>
                    </w:div>
                    <w:div w:id="643244892">
                      <w:marLeft w:val="0"/>
                      <w:marRight w:val="0"/>
                      <w:marTop w:val="0"/>
                      <w:marBottom w:val="0"/>
                      <w:divBdr>
                        <w:top w:val="none" w:sz="0" w:space="0" w:color="auto"/>
                        <w:left w:val="none" w:sz="0" w:space="0" w:color="auto"/>
                        <w:bottom w:val="none" w:sz="0" w:space="0" w:color="auto"/>
                        <w:right w:val="none" w:sz="0" w:space="0" w:color="auto"/>
                      </w:divBdr>
                    </w:div>
                    <w:div w:id="447815520">
                      <w:marLeft w:val="0"/>
                      <w:marRight w:val="0"/>
                      <w:marTop w:val="0"/>
                      <w:marBottom w:val="0"/>
                      <w:divBdr>
                        <w:top w:val="none" w:sz="0" w:space="0" w:color="auto"/>
                        <w:left w:val="none" w:sz="0" w:space="0" w:color="auto"/>
                        <w:bottom w:val="none" w:sz="0" w:space="0" w:color="auto"/>
                        <w:right w:val="none" w:sz="0" w:space="0" w:color="auto"/>
                      </w:divBdr>
                    </w:div>
                    <w:div w:id="941911054">
                      <w:marLeft w:val="0"/>
                      <w:marRight w:val="0"/>
                      <w:marTop w:val="0"/>
                      <w:marBottom w:val="0"/>
                      <w:divBdr>
                        <w:top w:val="none" w:sz="0" w:space="0" w:color="auto"/>
                        <w:left w:val="none" w:sz="0" w:space="0" w:color="auto"/>
                        <w:bottom w:val="none" w:sz="0" w:space="0" w:color="auto"/>
                        <w:right w:val="none" w:sz="0" w:space="0" w:color="auto"/>
                      </w:divBdr>
                    </w:div>
                    <w:div w:id="2034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2616">
              <w:marLeft w:val="0"/>
              <w:marRight w:val="0"/>
              <w:marTop w:val="0"/>
              <w:marBottom w:val="0"/>
              <w:divBdr>
                <w:top w:val="none" w:sz="0" w:space="0" w:color="auto"/>
                <w:left w:val="none" w:sz="0" w:space="0" w:color="auto"/>
                <w:bottom w:val="none" w:sz="0" w:space="0" w:color="auto"/>
                <w:right w:val="none" w:sz="0" w:space="0" w:color="auto"/>
              </w:divBdr>
            </w:div>
          </w:divsChild>
        </w:div>
        <w:div w:id="1518621575">
          <w:marLeft w:val="0"/>
          <w:marRight w:val="0"/>
          <w:marTop w:val="0"/>
          <w:marBottom w:val="0"/>
          <w:divBdr>
            <w:top w:val="none" w:sz="0" w:space="0" w:color="auto"/>
            <w:left w:val="none" w:sz="0" w:space="0" w:color="auto"/>
            <w:bottom w:val="none" w:sz="0" w:space="0" w:color="auto"/>
            <w:right w:val="none" w:sz="0" w:space="0" w:color="auto"/>
          </w:divBdr>
          <w:divsChild>
            <w:div w:id="196044062">
              <w:marLeft w:val="0"/>
              <w:marRight w:val="0"/>
              <w:marTop w:val="0"/>
              <w:marBottom w:val="0"/>
              <w:divBdr>
                <w:top w:val="none" w:sz="0" w:space="0" w:color="auto"/>
                <w:left w:val="none" w:sz="0" w:space="0" w:color="auto"/>
                <w:bottom w:val="none" w:sz="0" w:space="0" w:color="auto"/>
                <w:right w:val="none" w:sz="0" w:space="0" w:color="auto"/>
              </w:divBdr>
            </w:div>
            <w:div w:id="1466318641">
              <w:marLeft w:val="0"/>
              <w:marRight w:val="0"/>
              <w:marTop w:val="0"/>
              <w:marBottom w:val="0"/>
              <w:divBdr>
                <w:top w:val="none" w:sz="0" w:space="0" w:color="auto"/>
                <w:left w:val="none" w:sz="0" w:space="0" w:color="auto"/>
                <w:bottom w:val="none" w:sz="0" w:space="0" w:color="auto"/>
                <w:right w:val="none" w:sz="0" w:space="0" w:color="auto"/>
              </w:divBdr>
            </w:div>
            <w:div w:id="1268193397">
              <w:marLeft w:val="0"/>
              <w:marRight w:val="0"/>
              <w:marTop w:val="0"/>
              <w:marBottom w:val="0"/>
              <w:divBdr>
                <w:top w:val="none" w:sz="0" w:space="0" w:color="auto"/>
                <w:left w:val="none" w:sz="0" w:space="0" w:color="auto"/>
                <w:bottom w:val="none" w:sz="0" w:space="0" w:color="auto"/>
                <w:right w:val="none" w:sz="0" w:space="0" w:color="auto"/>
              </w:divBdr>
            </w:div>
          </w:divsChild>
        </w:div>
        <w:div w:id="589002958">
          <w:marLeft w:val="0"/>
          <w:marRight w:val="0"/>
          <w:marTop w:val="0"/>
          <w:marBottom w:val="0"/>
          <w:divBdr>
            <w:top w:val="none" w:sz="0" w:space="0" w:color="auto"/>
            <w:left w:val="none" w:sz="0" w:space="0" w:color="auto"/>
            <w:bottom w:val="none" w:sz="0" w:space="0" w:color="auto"/>
            <w:right w:val="none" w:sz="0" w:space="0" w:color="auto"/>
          </w:divBdr>
          <w:divsChild>
            <w:div w:id="57174842">
              <w:marLeft w:val="0"/>
              <w:marRight w:val="0"/>
              <w:marTop w:val="0"/>
              <w:marBottom w:val="0"/>
              <w:divBdr>
                <w:top w:val="none" w:sz="0" w:space="0" w:color="auto"/>
                <w:left w:val="none" w:sz="0" w:space="0" w:color="auto"/>
                <w:bottom w:val="none" w:sz="0" w:space="0" w:color="auto"/>
                <w:right w:val="none" w:sz="0" w:space="0" w:color="auto"/>
              </w:divBdr>
            </w:div>
            <w:div w:id="1245987969">
              <w:marLeft w:val="0"/>
              <w:marRight w:val="0"/>
              <w:marTop w:val="0"/>
              <w:marBottom w:val="0"/>
              <w:divBdr>
                <w:top w:val="none" w:sz="0" w:space="0" w:color="auto"/>
                <w:left w:val="none" w:sz="0" w:space="0" w:color="auto"/>
                <w:bottom w:val="none" w:sz="0" w:space="0" w:color="auto"/>
                <w:right w:val="none" w:sz="0" w:space="0" w:color="auto"/>
              </w:divBdr>
            </w:div>
          </w:divsChild>
        </w:div>
        <w:div w:id="124125698">
          <w:marLeft w:val="0"/>
          <w:marRight w:val="0"/>
          <w:marTop w:val="0"/>
          <w:marBottom w:val="0"/>
          <w:divBdr>
            <w:top w:val="none" w:sz="0" w:space="0" w:color="auto"/>
            <w:left w:val="none" w:sz="0" w:space="0" w:color="auto"/>
            <w:bottom w:val="none" w:sz="0" w:space="0" w:color="auto"/>
            <w:right w:val="none" w:sz="0" w:space="0" w:color="auto"/>
          </w:divBdr>
          <w:divsChild>
            <w:div w:id="658268187">
              <w:marLeft w:val="0"/>
              <w:marRight w:val="0"/>
              <w:marTop w:val="0"/>
              <w:marBottom w:val="0"/>
              <w:divBdr>
                <w:top w:val="none" w:sz="0" w:space="0" w:color="auto"/>
                <w:left w:val="none" w:sz="0" w:space="0" w:color="auto"/>
                <w:bottom w:val="none" w:sz="0" w:space="0" w:color="auto"/>
                <w:right w:val="none" w:sz="0" w:space="0" w:color="auto"/>
              </w:divBdr>
            </w:div>
            <w:div w:id="374234923">
              <w:marLeft w:val="0"/>
              <w:marRight w:val="0"/>
              <w:marTop w:val="0"/>
              <w:marBottom w:val="0"/>
              <w:divBdr>
                <w:top w:val="none" w:sz="0" w:space="0" w:color="auto"/>
                <w:left w:val="none" w:sz="0" w:space="0" w:color="auto"/>
                <w:bottom w:val="none" w:sz="0" w:space="0" w:color="auto"/>
                <w:right w:val="none" w:sz="0" w:space="0" w:color="auto"/>
              </w:divBdr>
            </w:div>
            <w:div w:id="373889410">
              <w:marLeft w:val="0"/>
              <w:marRight w:val="0"/>
              <w:marTop w:val="0"/>
              <w:marBottom w:val="0"/>
              <w:divBdr>
                <w:top w:val="none" w:sz="0" w:space="0" w:color="auto"/>
                <w:left w:val="none" w:sz="0" w:space="0" w:color="auto"/>
                <w:bottom w:val="none" w:sz="0" w:space="0" w:color="auto"/>
                <w:right w:val="none" w:sz="0" w:space="0" w:color="auto"/>
              </w:divBdr>
            </w:div>
            <w:div w:id="507721478">
              <w:marLeft w:val="0"/>
              <w:marRight w:val="0"/>
              <w:marTop w:val="0"/>
              <w:marBottom w:val="0"/>
              <w:divBdr>
                <w:top w:val="none" w:sz="0" w:space="0" w:color="auto"/>
                <w:left w:val="none" w:sz="0" w:space="0" w:color="auto"/>
                <w:bottom w:val="none" w:sz="0" w:space="0" w:color="auto"/>
                <w:right w:val="none" w:sz="0" w:space="0" w:color="auto"/>
              </w:divBdr>
            </w:div>
          </w:divsChild>
        </w:div>
        <w:div w:id="1652444923">
          <w:marLeft w:val="0"/>
          <w:marRight w:val="0"/>
          <w:marTop w:val="0"/>
          <w:marBottom w:val="0"/>
          <w:divBdr>
            <w:top w:val="none" w:sz="0" w:space="0" w:color="auto"/>
            <w:left w:val="none" w:sz="0" w:space="0" w:color="auto"/>
            <w:bottom w:val="none" w:sz="0" w:space="0" w:color="auto"/>
            <w:right w:val="none" w:sz="0" w:space="0" w:color="auto"/>
          </w:divBdr>
          <w:divsChild>
            <w:div w:id="255752547">
              <w:marLeft w:val="0"/>
              <w:marRight w:val="0"/>
              <w:marTop w:val="0"/>
              <w:marBottom w:val="0"/>
              <w:divBdr>
                <w:top w:val="none" w:sz="0" w:space="0" w:color="auto"/>
                <w:left w:val="none" w:sz="0" w:space="0" w:color="auto"/>
                <w:bottom w:val="none" w:sz="0" w:space="0" w:color="auto"/>
                <w:right w:val="none" w:sz="0" w:space="0" w:color="auto"/>
              </w:divBdr>
            </w:div>
            <w:div w:id="1781875748">
              <w:marLeft w:val="0"/>
              <w:marRight w:val="0"/>
              <w:marTop w:val="0"/>
              <w:marBottom w:val="0"/>
              <w:divBdr>
                <w:top w:val="none" w:sz="0" w:space="0" w:color="auto"/>
                <w:left w:val="none" w:sz="0" w:space="0" w:color="auto"/>
                <w:bottom w:val="none" w:sz="0" w:space="0" w:color="auto"/>
                <w:right w:val="none" w:sz="0" w:space="0" w:color="auto"/>
              </w:divBdr>
            </w:div>
            <w:div w:id="680275918">
              <w:marLeft w:val="0"/>
              <w:marRight w:val="0"/>
              <w:marTop w:val="0"/>
              <w:marBottom w:val="0"/>
              <w:divBdr>
                <w:top w:val="none" w:sz="0" w:space="0" w:color="auto"/>
                <w:left w:val="none" w:sz="0" w:space="0" w:color="auto"/>
                <w:bottom w:val="none" w:sz="0" w:space="0" w:color="auto"/>
                <w:right w:val="none" w:sz="0" w:space="0" w:color="auto"/>
              </w:divBdr>
            </w:div>
            <w:div w:id="221911736">
              <w:marLeft w:val="0"/>
              <w:marRight w:val="0"/>
              <w:marTop w:val="0"/>
              <w:marBottom w:val="0"/>
              <w:divBdr>
                <w:top w:val="none" w:sz="0" w:space="0" w:color="auto"/>
                <w:left w:val="none" w:sz="0" w:space="0" w:color="auto"/>
                <w:bottom w:val="none" w:sz="0" w:space="0" w:color="auto"/>
                <w:right w:val="none" w:sz="0" w:space="0" w:color="auto"/>
              </w:divBdr>
            </w:div>
            <w:div w:id="441531739">
              <w:marLeft w:val="0"/>
              <w:marRight w:val="0"/>
              <w:marTop w:val="0"/>
              <w:marBottom w:val="0"/>
              <w:divBdr>
                <w:top w:val="none" w:sz="0" w:space="0" w:color="auto"/>
                <w:left w:val="none" w:sz="0" w:space="0" w:color="auto"/>
                <w:bottom w:val="none" w:sz="0" w:space="0" w:color="auto"/>
                <w:right w:val="none" w:sz="0" w:space="0" w:color="auto"/>
              </w:divBdr>
            </w:div>
          </w:divsChild>
        </w:div>
        <w:div w:id="979647575">
          <w:marLeft w:val="0"/>
          <w:marRight w:val="0"/>
          <w:marTop w:val="0"/>
          <w:marBottom w:val="0"/>
          <w:divBdr>
            <w:top w:val="none" w:sz="0" w:space="0" w:color="auto"/>
            <w:left w:val="none" w:sz="0" w:space="0" w:color="auto"/>
            <w:bottom w:val="none" w:sz="0" w:space="0" w:color="auto"/>
            <w:right w:val="none" w:sz="0" w:space="0" w:color="auto"/>
          </w:divBdr>
          <w:divsChild>
            <w:div w:id="295334194">
              <w:marLeft w:val="0"/>
              <w:marRight w:val="0"/>
              <w:marTop w:val="0"/>
              <w:marBottom w:val="0"/>
              <w:divBdr>
                <w:top w:val="none" w:sz="0" w:space="0" w:color="auto"/>
                <w:left w:val="none" w:sz="0" w:space="0" w:color="auto"/>
                <w:bottom w:val="none" w:sz="0" w:space="0" w:color="auto"/>
                <w:right w:val="none" w:sz="0" w:space="0" w:color="auto"/>
              </w:divBdr>
            </w:div>
            <w:div w:id="947540232">
              <w:marLeft w:val="0"/>
              <w:marRight w:val="0"/>
              <w:marTop w:val="0"/>
              <w:marBottom w:val="0"/>
              <w:divBdr>
                <w:top w:val="none" w:sz="0" w:space="0" w:color="auto"/>
                <w:left w:val="none" w:sz="0" w:space="0" w:color="auto"/>
                <w:bottom w:val="none" w:sz="0" w:space="0" w:color="auto"/>
                <w:right w:val="none" w:sz="0" w:space="0" w:color="auto"/>
              </w:divBdr>
            </w:div>
          </w:divsChild>
        </w:div>
        <w:div w:id="1825581871">
          <w:marLeft w:val="0"/>
          <w:marRight w:val="0"/>
          <w:marTop w:val="0"/>
          <w:marBottom w:val="0"/>
          <w:divBdr>
            <w:top w:val="none" w:sz="0" w:space="0" w:color="auto"/>
            <w:left w:val="none" w:sz="0" w:space="0" w:color="auto"/>
            <w:bottom w:val="none" w:sz="0" w:space="0" w:color="auto"/>
            <w:right w:val="none" w:sz="0" w:space="0" w:color="auto"/>
          </w:divBdr>
          <w:divsChild>
            <w:div w:id="1989167960">
              <w:marLeft w:val="0"/>
              <w:marRight w:val="0"/>
              <w:marTop w:val="0"/>
              <w:marBottom w:val="0"/>
              <w:divBdr>
                <w:top w:val="none" w:sz="0" w:space="0" w:color="auto"/>
                <w:left w:val="none" w:sz="0" w:space="0" w:color="auto"/>
                <w:bottom w:val="none" w:sz="0" w:space="0" w:color="auto"/>
                <w:right w:val="none" w:sz="0" w:space="0" w:color="auto"/>
              </w:divBdr>
            </w:div>
            <w:div w:id="164513965">
              <w:marLeft w:val="0"/>
              <w:marRight w:val="0"/>
              <w:marTop w:val="0"/>
              <w:marBottom w:val="0"/>
              <w:divBdr>
                <w:top w:val="none" w:sz="0" w:space="0" w:color="auto"/>
                <w:left w:val="none" w:sz="0" w:space="0" w:color="auto"/>
                <w:bottom w:val="none" w:sz="0" w:space="0" w:color="auto"/>
                <w:right w:val="none" w:sz="0" w:space="0" w:color="auto"/>
              </w:divBdr>
            </w:div>
            <w:div w:id="547574195">
              <w:marLeft w:val="0"/>
              <w:marRight w:val="0"/>
              <w:marTop w:val="0"/>
              <w:marBottom w:val="0"/>
              <w:divBdr>
                <w:top w:val="none" w:sz="0" w:space="0" w:color="auto"/>
                <w:left w:val="none" w:sz="0" w:space="0" w:color="auto"/>
                <w:bottom w:val="none" w:sz="0" w:space="0" w:color="auto"/>
                <w:right w:val="none" w:sz="0" w:space="0" w:color="auto"/>
              </w:divBdr>
            </w:div>
          </w:divsChild>
        </w:div>
        <w:div w:id="2060325618">
          <w:marLeft w:val="0"/>
          <w:marRight w:val="0"/>
          <w:marTop w:val="0"/>
          <w:marBottom w:val="0"/>
          <w:divBdr>
            <w:top w:val="none" w:sz="0" w:space="0" w:color="auto"/>
            <w:left w:val="none" w:sz="0" w:space="0" w:color="auto"/>
            <w:bottom w:val="none" w:sz="0" w:space="0" w:color="auto"/>
            <w:right w:val="none" w:sz="0" w:space="0" w:color="auto"/>
          </w:divBdr>
          <w:divsChild>
            <w:div w:id="1010916426">
              <w:marLeft w:val="0"/>
              <w:marRight w:val="0"/>
              <w:marTop w:val="0"/>
              <w:marBottom w:val="0"/>
              <w:divBdr>
                <w:top w:val="none" w:sz="0" w:space="0" w:color="auto"/>
                <w:left w:val="none" w:sz="0" w:space="0" w:color="auto"/>
                <w:bottom w:val="none" w:sz="0" w:space="0" w:color="auto"/>
                <w:right w:val="none" w:sz="0" w:space="0" w:color="auto"/>
              </w:divBdr>
            </w:div>
            <w:div w:id="724570273">
              <w:marLeft w:val="0"/>
              <w:marRight w:val="0"/>
              <w:marTop w:val="0"/>
              <w:marBottom w:val="0"/>
              <w:divBdr>
                <w:top w:val="none" w:sz="0" w:space="0" w:color="auto"/>
                <w:left w:val="none" w:sz="0" w:space="0" w:color="auto"/>
                <w:bottom w:val="none" w:sz="0" w:space="0" w:color="auto"/>
                <w:right w:val="none" w:sz="0" w:space="0" w:color="auto"/>
              </w:divBdr>
            </w:div>
            <w:div w:id="122626007">
              <w:marLeft w:val="0"/>
              <w:marRight w:val="0"/>
              <w:marTop w:val="0"/>
              <w:marBottom w:val="0"/>
              <w:divBdr>
                <w:top w:val="none" w:sz="0" w:space="0" w:color="auto"/>
                <w:left w:val="none" w:sz="0" w:space="0" w:color="auto"/>
                <w:bottom w:val="none" w:sz="0" w:space="0" w:color="auto"/>
                <w:right w:val="none" w:sz="0" w:space="0" w:color="auto"/>
              </w:divBdr>
            </w:div>
          </w:divsChild>
        </w:div>
        <w:div w:id="421754886">
          <w:marLeft w:val="0"/>
          <w:marRight w:val="0"/>
          <w:marTop w:val="0"/>
          <w:marBottom w:val="0"/>
          <w:divBdr>
            <w:top w:val="none" w:sz="0" w:space="0" w:color="auto"/>
            <w:left w:val="none" w:sz="0" w:space="0" w:color="auto"/>
            <w:bottom w:val="none" w:sz="0" w:space="0" w:color="auto"/>
            <w:right w:val="none" w:sz="0" w:space="0" w:color="auto"/>
          </w:divBdr>
          <w:divsChild>
            <w:div w:id="1493985150">
              <w:marLeft w:val="0"/>
              <w:marRight w:val="0"/>
              <w:marTop w:val="0"/>
              <w:marBottom w:val="0"/>
              <w:divBdr>
                <w:top w:val="none" w:sz="0" w:space="0" w:color="auto"/>
                <w:left w:val="none" w:sz="0" w:space="0" w:color="auto"/>
                <w:bottom w:val="none" w:sz="0" w:space="0" w:color="auto"/>
                <w:right w:val="none" w:sz="0" w:space="0" w:color="auto"/>
              </w:divBdr>
            </w:div>
            <w:div w:id="2131436776">
              <w:marLeft w:val="0"/>
              <w:marRight w:val="0"/>
              <w:marTop w:val="0"/>
              <w:marBottom w:val="0"/>
              <w:divBdr>
                <w:top w:val="none" w:sz="0" w:space="0" w:color="auto"/>
                <w:left w:val="none" w:sz="0" w:space="0" w:color="auto"/>
                <w:bottom w:val="none" w:sz="0" w:space="0" w:color="auto"/>
                <w:right w:val="none" w:sz="0" w:space="0" w:color="auto"/>
              </w:divBdr>
            </w:div>
            <w:div w:id="1695888126">
              <w:marLeft w:val="0"/>
              <w:marRight w:val="0"/>
              <w:marTop w:val="0"/>
              <w:marBottom w:val="0"/>
              <w:divBdr>
                <w:top w:val="none" w:sz="0" w:space="0" w:color="auto"/>
                <w:left w:val="none" w:sz="0" w:space="0" w:color="auto"/>
                <w:bottom w:val="none" w:sz="0" w:space="0" w:color="auto"/>
                <w:right w:val="none" w:sz="0" w:space="0" w:color="auto"/>
              </w:divBdr>
            </w:div>
            <w:div w:id="1499230140">
              <w:marLeft w:val="0"/>
              <w:marRight w:val="0"/>
              <w:marTop w:val="0"/>
              <w:marBottom w:val="0"/>
              <w:divBdr>
                <w:top w:val="none" w:sz="0" w:space="0" w:color="auto"/>
                <w:left w:val="none" w:sz="0" w:space="0" w:color="auto"/>
                <w:bottom w:val="none" w:sz="0" w:space="0" w:color="auto"/>
                <w:right w:val="none" w:sz="0" w:space="0" w:color="auto"/>
              </w:divBdr>
            </w:div>
          </w:divsChild>
        </w:div>
        <w:div w:id="909267481">
          <w:marLeft w:val="0"/>
          <w:marRight w:val="0"/>
          <w:marTop w:val="0"/>
          <w:marBottom w:val="0"/>
          <w:divBdr>
            <w:top w:val="none" w:sz="0" w:space="0" w:color="auto"/>
            <w:left w:val="none" w:sz="0" w:space="0" w:color="auto"/>
            <w:bottom w:val="none" w:sz="0" w:space="0" w:color="auto"/>
            <w:right w:val="none" w:sz="0" w:space="0" w:color="auto"/>
          </w:divBdr>
        </w:div>
        <w:div w:id="1140685395">
          <w:marLeft w:val="0"/>
          <w:marRight w:val="0"/>
          <w:marTop w:val="0"/>
          <w:marBottom w:val="0"/>
          <w:divBdr>
            <w:top w:val="none" w:sz="0" w:space="0" w:color="auto"/>
            <w:left w:val="none" w:sz="0" w:space="0" w:color="auto"/>
            <w:bottom w:val="none" w:sz="0" w:space="0" w:color="auto"/>
            <w:right w:val="none" w:sz="0" w:space="0" w:color="auto"/>
          </w:divBdr>
          <w:divsChild>
            <w:div w:id="460542976">
              <w:marLeft w:val="0"/>
              <w:marRight w:val="0"/>
              <w:marTop w:val="0"/>
              <w:marBottom w:val="0"/>
              <w:divBdr>
                <w:top w:val="none" w:sz="0" w:space="0" w:color="auto"/>
                <w:left w:val="none" w:sz="0" w:space="0" w:color="auto"/>
                <w:bottom w:val="none" w:sz="0" w:space="0" w:color="auto"/>
                <w:right w:val="none" w:sz="0" w:space="0" w:color="auto"/>
              </w:divBdr>
            </w:div>
            <w:div w:id="873689338">
              <w:marLeft w:val="0"/>
              <w:marRight w:val="0"/>
              <w:marTop w:val="0"/>
              <w:marBottom w:val="0"/>
              <w:divBdr>
                <w:top w:val="none" w:sz="0" w:space="0" w:color="auto"/>
                <w:left w:val="none" w:sz="0" w:space="0" w:color="auto"/>
                <w:bottom w:val="none" w:sz="0" w:space="0" w:color="auto"/>
                <w:right w:val="none" w:sz="0" w:space="0" w:color="auto"/>
              </w:divBdr>
            </w:div>
          </w:divsChild>
        </w:div>
        <w:div w:id="201403649">
          <w:marLeft w:val="0"/>
          <w:marRight w:val="0"/>
          <w:marTop w:val="0"/>
          <w:marBottom w:val="0"/>
          <w:divBdr>
            <w:top w:val="none" w:sz="0" w:space="0" w:color="auto"/>
            <w:left w:val="none" w:sz="0" w:space="0" w:color="auto"/>
            <w:bottom w:val="none" w:sz="0" w:space="0" w:color="auto"/>
            <w:right w:val="none" w:sz="0" w:space="0" w:color="auto"/>
          </w:divBdr>
          <w:divsChild>
            <w:div w:id="1810051078">
              <w:marLeft w:val="0"/>
              <w:marRight w:val="0"/>
              <w:marTop w:val="0"/>
              <w:marBottom w:val="0"/>
              <w:divBdr>
                <w:top w:val="none" w:sz="0" w:space="0" w:color="auto"/>
                <w:left w:val="none" w:sz="0" w:space="0" w:color="auto"/>
                <w:bottom w:val="none" w:sz="0" w:space="0" w:color="auto"/>
                <w:right w:val="none" w:sz="0" w:space="0" w:color="auto"/>
              </w:divBdr>
            </w:div>
            <w:div w:id="1574465880">
              <w:marLeft w:val="0"/>
              <w:marRight w:val="0"/>
              <w:marTop w:val="0"/>
              <w:marBottom w:val="0"/>
              <w:divBdr>
                <w:top w:val="none" w:sz="0" w:space="0" w:color="auto"/>
                <w:left w:val="none" w:sz="0" w:space="0" w:color="auto"/>
                <w:bottom w:val="none" w:sz="0" w:space="0" w:color="auto"/>
                <w:right w:val="none" w:sz="0" w:space="0" w:color="auto"/>
              </w:divBdr>
            </w:div>
            <w:div w:id="1554537302">
              <w:marLeft w:val="0"/>
              <w:marRight w:val="0"/>
              <w:marTop w:val="0"/>
              <w:marBottom w:val="0"/>
              <w:divBdr>
                <w:top w:val="none" w:sz="0" w:space="0" w:color="auto"/>
                <w:left w:val="none" w:sz="0" w:space="0" w:color="auto"/>
                <w:bottom w:val="none" w:sz="0" w:space="0" w:color="auto"/>
                <w:right w:val="none" w:sz="0" w:space="0" w:color="auto"/>
              </w:divBdr>
            </w:div>
            <w:div w:id="442261501">
              <w:marLeft w:val="0"/>
              <w:marRight w:val="0"/>
              <w:marTop w:val="0"/>
              <w:marBottom w:val="0"/>
              <w:divBdr>
                <w:top w:val="none" w:sz="0" w:space="0" w:color="auto"/>
                <w:left w:val="none" w:sz="0" w:space="0" w:color="auto"/>
                <w:bottom w:val="none" w:sz="0" w:space="0" w:color="auto"/>
                <w:right w:val="none" w:sz="0" w:space="0" w:color="auto"/>
              </w:divBdr>
            </w:div>
          </w:divsChild>
        </w:div>
        <w:div w:id="205878903">
          <w:marLeft w:val="0"/>
          <w:marRight w:val="0"/>
          <w:marTop w:val="0"/>
          <w:marBottom w:val="0"/>
          <w:divBdr>
            <w:top w:val="none" w:sz="0" w:space="0" w:color="auto"/>
            <w:left w:val="none" w:sz="0" w:space="0" w:color="auto"/>
            <w:bottom w:val="none" w:sz="0" w:space="0" w:color="auto"/>
            <w:right w:val="none" w:sz="0" w:space="0" w:color="auto"/>
          </w:divBdr>
        </w:div>
        <w:div w:id="124081618">
          <w:marLeft w:val="0"/>
          <w:marRight w:val="0"/>
          <w:marTop w:val="0"/>
          <w:marBottom w:val="0"/>
          <w:divBdr>
            <w:top w:val="none" w:sz="0" w:space="0" w:color="auto"/>
            <w:left w:val="none" w:sz="0" w:space="0" w:color="auto"/>
            <w:bottom w:val="none" w:sz="0" w:space="0" w:color="auto"/>
            <w:right w:val="none" w:sz="0" w:space="0" w:color="auto"/>
          </w:divBdr>
          <w:divsChild>
            <w:div w:id="1636133501">
              <w:marLeft w:val="0"/>
              <w:marRight w:val="0"/>
              <w:marTop w:val="0"/>
              <w:marBottom w:val="0"/>
              <w:divBdr>
                <w:top w:val="none" w:sz="0" w:space="0" w:color="auto"/>
                <w:left w:val="none" w:sz="0" w:space="0" w:color="auto"/>
                <w:bottom w:val="none" w:sz="0" w:space="0" w:color="auto"/>
                <w:right w:val="none" w:sz="0" w:space="0" w:color="auto"/>
              </w:divBdr>
            </w:div>
            <w:div w:id="879362939">
              <w:marLeft w:val="0"/>
              <w:marRight w:val="0"/>
              <w:marTop w:val="0"/>
              <w:marBottom w:val="0"/>
              <w:divBdr>
                <w:top w:val="none" w:sz="0" w:space="0" w:color="auto"/>
                <w:left w:val="none" w:sz="0" w:space="0" w:color="auto"/>
                <w:bottom w:val="none" w:sz="0" w:space="0" w:color="auto"/>
                <w:right w:val="none" w:sz="0" w:space="0" w:color="auto"/>
              </w:divBdr>
              <w:divsChild>
                <w:div w:id="1539665987">
                  <w:marLeft w:val="0"/>
                  <w:marRight w:val="0"/>
                  <w:marTop w:val="0"/>
                  <w:marBottom w:val="0"/>
                  <w:divBdr>
                    <w:top w:val="none" w:sz="0" w:space="0" w:color="auto"/>
                    <w:left w:val="none" w:sz="0" w:space="0" w:color="auto"/>
                    <w:bottom w:val="none" w:sz="0" w:space="0" w:color="auto"/>
                    <w:right w:val="none" w:sz="0" w:space="0" w:color="auto"/>
                  </w:divBdr>
                </w:div>
                <w:div w:id="1375546430">
                  <w:marLeft w:val="0"/>
                  <w:marRight w:val="0"/>
                  <w:marTop w:val="0"/>
                  <w:marBottom w:val="0"/>
                  <w:divBdr>
                    <w:top w:val="none" w:sz="0" w:space="0" w:color="auto"/>
                    <w:left w:val="none" w:sz="0" w:space="0" w:color="auto"/>
                    <w:bottom w:val="none" w:sz="0" w:space="0" w:color="auto"/>
                    <w:right w:val="none" w:sz="0" w:space="0" w:color="auto"/>
                  </w:divBdr>
                </w:div>
                <w:div w:id="1770618290">
                  <w:marLeft w:val="0"/>
                  <w:marRight w:val="0"/>
                  <w:marTop w:val="0"/>
                  <w:marBottom w:val="0"/>
                  <w:divBdr>
                    <w:top w:val="none" w:sz="0" w:space="0" w:color="auto"/>
                    <w:left w:val="none" w:sz="0" w:space="0" w:color="auto"/>
                    <w:bottom w:val="none" w:sz="0" w:space="0" w:color="auto"/>
                    <w:right w:val="none" w:sz="0" w:space="0" w:color="auto"/>
                  </w:divBdr>
                </w:div>
                <w:div w:id="968824554">
                  <w:marLeft w:val="0"/>
                  <w:marRight w:val="0"/>
                  <w:marTop w:val="0"/>
                  <w:marBottom w:val="0"/>
                  <w:divBdr>
                    <w:top w:val="none" w:sz="0" w:space="0" w:color="auto"/>
                    <w:left w:val="none" w:sz="0" w:space="0" w:color="auto"/>
                    <w:bottom w:val="none" w:sz="0" w:space="0" w:color="auto"/>
                    <w:right w:val="none" w:sz="0" w:space="0" w:color="auto"/>
                  </w:divBdr>
                </w:div>
                <w:div w:id="519394060">
                  <w:marLeft w:val="0"/>
                  <w:marRight w:val="0"/>
                  <w:marTop w:val="0"/>
                  <w:marBottom w:val="0"/>
                  <w:divBdr>
                    <w:top w:val="none" w:sz="0" w:space="0" w:color="auto"/>
                    <w:left w:val="none" w:sz="0" w:space="0" w:color="auto"/>
                    <w:bottom w:val="none" w:sz="0" w:space="0" w:color="auto"/>
                    <w:right w:val="none" w:sz="0" w:space="0" w:color="auto"/>
                  </w:divBdr>
                </w:div>
                <w:div w:id="114448246">
                  <w:marLeft w:val="0"/>
                  <w:marRight w:val="0"/>
                  <w:marTop w:val="0"/>
                  <w:marBottom w:val="0"/>
                  <w:divBdr>
                    <w:top w:val="none" w:sz="0" w:space="0" w:color="auto"/>
                    <w:left w:val="none" w:sz="0" w:space="0" w:color="auto"/>
                    <w:bottom w:val="none" w:sz="0" w:space="0" w:color="auto"/>
                    <w:right w:val="none" w:sz="0" w:space="0" w:color="auto"/>
                  </w:divBdr>
                </w:div>
                <w:div w:id="1758401397">
                  <w:marLeft w:val="0"/>
                  <w:marRight w:val="0"/>
                  <w:marTop w:val="0"/>
                  <w:marBottom w:val="0"/>
                  <w:divBdr>
                    <w:top w:val="none" w:sz="0" w:space="0" w:color="auto"/>
                    <w:left w:val="none" w:sz="0" w:space="0" w:color="auto"/>
                    <w:bottom w:val="none" w:sz="0" w:space="0" w:color="auto"/>
                    <w:right w:val="none" w:sz="0" w:space="0" w:color="auto"/>
                  </w:divBdr>
                </w:div>
                <w:div w:id="1811363714">
                  <w:marLeft w:val="0"/>
                  <w:marRight w:val="0"/>
                  <w:marTop w:val="0"/>
                  <w:marBottom w:val="0"/>
                  <w:divBdr>
                    <w:top w:val="none" w:sz="0" w:space="0" w:color="auto"/>
                    <w:left w:val="none" w:sz="0" w:space="0" w:color="auto"/>
                    <w:bottom w:val="none" w:sz="0" w:space="0" w:color="auto"/>
                    <w:right w:val="none" w:sz="0" w:space="0" w:color="auto"/>
                  </w:divBdr>
                </w:div>
                <w:div w:id="71053555">
                  <w:marLeft w:val="0"/>
                  <w:marRight w:val="0"/>
                  <w:marTop w:val="0"/>
                  <w:marBottom w:val="0"/>
                  <w:divBdr>
                    <w:top w:val="none" w:sz="0" w:space="0" w:color="auto"/>
                    <w:left w:val="none" w:sz="0" w:space="0" w:color="auto"/>
                    <w:bottom w:val="none" w:sz="0" w:space="0" w:color="auto"/>
                    <w:right w:val="none" w:sz="0" w:space="0" w:color="auto"/>
                  </w:divBdr>
                </w:div>
                <w:div w:id="2024357287">
                  <w:marLeft w:val="0"/>
                  <w:marRight w:val="0"/>
                  <w:marTop w:val="0"/>
                  <w:marBottom w:val="0"/>
                  <w:divBdr>
                    <w:top w:val="none" w:sz="0" w:space="0" w:color="auto"/>
                    <w:left w:val="none" w:sz="0" w:space="0" w:color="auto"/>
                    <w:bottom w:val="none" w:sz="0" w:space="0" w:color="auto"/>
                    <w:right w:val="none" w:sz="0" w:space="0" w:color="auto"/>
                  </w:divBdr>
                </w:div>
                <w:div w:id="999387623">
                  <w:marLeft w:val="0"/>
                  <w:marRight w:val="0"/>
                  <w:marTop w:val="0"/>
                  <w:marBottom w:val="0"/>
                  <w:divBdr>
                    <w:top w:val="none" w:sz="0" w:space="0" w:color="auto"/>
                    <w:left w:val="none" w:sz="0" w:space="0" w:color="auto"/>
                    <w:bottom w:val="none" w:sz="0" w:space="0" w:color="auto"/>
                    <w:right w:val="none" w:sz="0" w:space="0" w:color="auto"/>
                  </w:divBdr>
                </w:div>
                <w:div w:id="1312949293">
                  <w:marLeft w:val="0"/>
                  <w:marRight w:val="0"/>
                  <w:marTop w:val="0"/>
                  <w:marBottom w:val="0"/>
                  <w:divBdr>
                    <w:top w:val="none" w:sz="0" w:space="0" w:color="auto"/>
                    <w:left w:val="none" w:sz="0" w:space="0" w:color="auto"/>
                    <w:bottom w:val="none" w:sz="0" w:space="0" w:color="auto"/>
                    <w:right w:val="none" w:sz="0" w:space="0" w:color="auto"/>
                  </w:divBdr>
                </w:div>
                <w:div w:id="770708011">
                  <w:marLeft w:val="0"/>
                  <w:marRight w:val="0"/>
                  <w:marTop w:val="0"/>
                  <w:marBottom w:val="0"/>
                  <w:divBdr>
                    <w:top w:val="none" w:sz="0" w:space="0" w:color="auto"/>
                    <w:left w:val="none" w:sz="0" w:space="0" w:color="auto"/>
                    <w:bottom w:val="none" w:sz="0" w:space="0" w:color="auto"/>
                    <w:right w:val="none" w:sz="0" w:space="0" w:color="auto"/>
                  </w:divBdr>
                </w:div>
                <w:div w:id="2143384082">
                  <w:marLeft w:val="0"/>
                  <w:marRight w:val="0"/>
                  <w:marTop w:val="0"/>
                  <w:marBottom w:val="0"/>
                  <w:divBdr>
                    <w:top w:val="none" w:sz="0" w:space="0" w:color="auto"/>
                    <w:left w:val="none" w:sz="0" w:space="0" w:color="auto"/>
                    <w:bottom w:val="none" w:sz="0" w:space="0" w:color="auto"/>
                    <w:right w:val="none" w:sz="0" w:space="0" w:color="auto"/>
                  </w:divBdr>
                </w:div>
              </w:divsChild>
            </w:div>
            <w:div w:id="2098869055">
              <w:marLeft w:val="0"/>
              <w:marRight w:val="0"/>
              <w:marTop w:val="0"/>
              <w:marBottom w:val="0"/>
              <w:divBdr>
                <w:top w:val="none" w:sz="0" w:space="0" w:color="auto"/>
                <w:left w:val="none" w:sz="0" w:space="0" w:color="auto"/>
                <w:bottom w:val="none" w:sz="0" w:space="0" w:color="auto"/>
                <w:right w:val="none" w:sz="0" w:space="0" w:color="auto"/>
              </w:divBdr>
            </w:div>
          </w:divsChild>
        </w:div>
        <w:div w:id="1849249976">
          <w:marLeft w:val="0"/>
          <w:marRight w:val="0"/>
          <w:marTop w:val="0"/>
          <w:marBottom w:val="0"/>
          <w:divBdr>
            <w:top w:val="none" w:sz="0" w:space="0" w:color="auto"/>
            <w:left w:val="none" w:sz="0" w:space="0" w:color="auto"/>
            <w:bottom w:val="none" w:sz="0" w:space="0" w:color="auto"/>
            <w:right w:val="none" w:sz="0" w:space="0" w:color="auto"/>
          </w:divBdr>
        </w:div>
        <w:div w:id="1568491384">
          <w:marLeft w:val="0"/>
          <w:marRight w:val="0"/>
          <w:marTop w:val="0"/>
          <w:marBottom w:val="0"/>
          <w:divBdr>
            <w:top w:val="none" w:sz="0" w:space="0" w:color="auto"/>
            <w:left w:val="none" w:sz="0" w:space="0" w:color="auto"/>
            <w:bottom w:val="none" w:sz="0" w:space="0" w:color="auto"/>
            <w:right w:val="none" w:sz="0" w:space="0" w:color="auto"/>
          </w:divBdr>
          <w:divsChild>
            <w:div w:id="1288582021">
              <w:marLeft w:val="0"/>
              <w:marRight w:val="0"/>
              <w:marTop w:val="0"/>
              <w:marBottom w:val="0"/>
              <w:divBdr>
                <w:top w:val="none" w:sz="0" w:space="0" w:color="auto"/>
                <w:left w:val="none" w:sz="0" w:space="0" w:color="auto"/>
                <w:bottom w:val="none" w:sz="0" w:space="0" w:color="auto"/>
                <w:right w:val="none" w:sz="0" w:space="0" w:color="auto"/>
              </w:divBdr>
            </w:div>
            <w:div w:id="374696897">
              <w:marLeft w:val="0"/>
              <w:marRight w:val="0"/>
              <w:marTop w:val="0"/>
              <w:marBottom w:val="0"/>
              <w:divBdr>
                <w:top w:val="none" w:sz="0" w:space="0" w:color="auto"/>
                <w:left w:val="none" w:sz="0" w:space="0" w:color="auto"/>
                <w:bottom w:val="none" w:sz="0" w:space="0" w:color="auto"/>
                <w:right w:val="none" w:sz="0" w:space="0" w:color="auto"/>
              </w:divBdr>
            </w:div>
            <w:div w:id="72435067">
              <w:marLeft w:val="0"/>
              <w:marRight w:val="0"/>
              <w:marTop w:val="0"/>
              <w:marBottom w:val="0"/>
              <w:divBdr>
                <w:top w:val="none" w:sz="0" w:space="0" w:color="auto"/>
                <w:left w:val="none" w:sz="0" w:space="0" w:color="auto"/>
                <w:bottom w:val="none" w:sz="0" w:space="0" w:color="auto"/>
                <w:right w:val="none" w:sz="0" w:space="0" w:color="auto"/>
              </w:divBdr>
            </w:div>
            <w:div w:id="641739661">
              <w:marLeft w:val="0"/>
              <w:marRight w:val="0"/>
              <w:marTop w:val="0"/>
              <w:marBottom w:val="0"/>
              <w:divBdr>
                <w:top w:val="none" w:sz="0" w:space="0" w:color="auto"/>
                <w:left w:val="none" w:sz="0" w:space="0" w:color="auto"/>
                <w:bottom w:val="none" w:sz="0" w:space="0" w:color="auto"/>
                <w:right w:val="none" w:sz="0" w:space="0" w:color="auto"/>
              </w:divBdr>
            </w:div>
          </w:divsChild>
        </w:div>
        <w:div w:id="1991132841">
          <w:marLeft w:val="0"/>
          <w:marRight w:val="0"/>
          <w:marTop w:val="0"/>
          <w:marBottom w:val="0"/>
          <w:divBdr>
            <w:top w:val="none" w:sz="0" w:space="0" w:color="auto"/>
            <w:left w:val="none" w:sz="0" w:space="0" w:color="auto"/>
            <w:bottom w:val="none" w:sz="0" w:space="0" w:color="auto"/>
            <w:right w:val="none" w:sz="0" w:space="0" w:color="auto"/>
          </w:divBdr>
        </w:div>
        <w:div w:id="1188327553">
          <w:marLeft w:val="0"/>
          <w:marRight w:val="0"/>
          <w:marTop w:val="0"/>
          <w:marBottom w:val="0"/>
          <w:divBdr>
            <w:top w:val="none" w:sz="0" w:space="0" w:color="auto"/>
            <w:left w:val="none" w:sz="0" w:space="0" w:color="auto"/>
            <w:bottom w:val="none" w:sz="0" w:space="0" w:color="auto"/>
            <w:right w:val="none" w:sz="0" w:space="0" w:color="auto"/>
          </w:divBdr>
          <w:divsChild>
            <w:div w:id="1310088900">
              <w:marLeft w:val="0"/>
              <w:marRight w:val="0"/>
              <w:marTop w:val="0"/>
              <w:marBottom w:val="0"/>
              <w:divBdr>
                <w:top w:val="none" w:sz="0" w:space="0" w:color="auto"/>
                <w:left w:val="none" w:sz="0" w:space="0" w:color="auto"/>
                <w:bottom w:val="none" w:sz="0" w:space="0" w:color="auto"/>
                <w:right w:val="none" w:sz="0" w:space="0" w:color="auto"/>
              </w:divBdr>
            </w:div>
            <w:div w:id="930049824">
              <w:marLeft w:val="0"/>
              <w:marRight w:val="0"/>
              <w:marTop w:val="0"/>
              <w:marBottom w:val="0"/>
              <w:divBdr>
                <w:top w:val="none" w:sz="0" w:space="0" w:color="auto"/>
                <w:left w:val="none" w:sz="0" w:space="0" w:color="auto"/>
                <w:bottom w:val="none" w:sz="0" w:space="0" w:color="auto"/>
                <w:right w:val="none" w:sz="0" w:space="0" w:color="auto"/>
              </w:divBdr>
            </w:div>
            <w:div w:id="1349483010">
              <w:marLeft w:val="0"/>
              <w:marRight w:val="0"/>
              <w:marTop w:val="0"/>
              <w:marBottom w:val="0"/>
              <w:divBdr>
                <w:top w:val="none" w:sz="0" w:space="0" w:color="auto"/>
                <w:left w:val="none" w:sz="0" w:space="0" w:color="auto"/>
                <w:bottom w:val="none" w:sz="0" w:space="0" w:color="auto"/>
                <w:right w:val="none" w:sz="0" w:space="0" w:color="auto"/>
              </w:divBdr>
            </w:div>
            <w:div w:id="1102142576">
              <w:marLeft w:val="0"/>
              <w:marRight w:val="0"/>
              <w:marTop w:val="0"/>
              <w:marBottom w:val="0"/>
              <w:divBdr>
                <w:top w:val="none" w:sz="0" w:space="0" w:color="auto"/>
                <w:left w:val="none" w:sz="0" w:space="0" w:color="auto"/>
                <w:bottom w:val="none" w:sz="0" w:space="0" w:color="auto"/>
                <w:right w:val="none" w:sz="0" w:space="0" w:color="auto"/>
              </w:divBdr>
            </w:div>
          </w:divsChild>
        </w:div>
        <w:div w:id="653685590">
          <w:marLeft w:val="0"/>
          <w:marRight w:val="0"/>
          <w:marTop w:val="0"/>
          <w:marBottom w:val="0"/>
          <w:divBdr>
            <w:top w:val="none" w:sz="0" w:space="0" w:color="auto"/>
            <w:left w:val="none" w:sz="0" w:space="0" w:color="auto"/>
            <w:bottom w:val="none" w:sz="0" w:space="0" w:color="auto"/>
            <w:right w:val="none" w:sz="0" w:space="0" w:color="auto"/>
          </w:divBdr>
        </w:div>
        <w:div w:id="2014336157">
          <w:marLeft w:val="0"/>
          <w:marRight w:val="0"/>
          <w:marTop w:val="0"/>
          <w:marBottom w:val="0"/>
          <w:divBdr>
            <w:top w:val="none" w:sz="0" w:space="0" w:color="auto"/>
            <w:left w:val="none" w:sz="0" w:space="0" w:color="auto"/>
            <w:bottom w:val="none" w:sz="0" w:space="0" w:color="auto"/>
            <w:right w:val="none" w:sz="0" w:space="0" w:color="auto"/>
          </w:divBdr>
          <w:divsChild>
            <w:div w:id="1658918275">
              <w:marLeft w:val="0"/>
              <w:marRight w:val="0"/>
              <w:marTop w:val="0"/>
              <w:marBottom w:val="0"/>
              <w:divBdr>
                <w:top w:val="none" w:sz="0" w:space="0" w:color="auto"/>
                <w:left w:val="none" w:sz="0" w:space="0" w:color="auto"/>
                <w:bottom w:val="none" w:sz="0" w:space="0" w:color="auto"/>
                <w:right w:val="none" w:sz="0" w:space="0" w:color="auto"/>
              </w:divBdr>
            </w:div>
            <w:div w:id="2039967965">
              <w:marLeft w:val="0"/>
              <w:marRight w:val="0"/>
              <w:marTop w:val="0"/>
              <w:marBottom w:val="0"/>
              <w:divBdr>
                <w:top w:val="none" w:sz="0" w:space="0" w:color="auto"/>
                <w:left w:val="none" w:sz="0" w:space="0" w:color="auto"/>
                <w:bottom w:val="none" w:sz="0" w:space="0" w:color="auto"/>
                <w:right w:val="none" w:sz="0" w:space="0" w:color="auto"/>
              </w:divBdr>
              <w:divsChild>
                <w:div w:id="1389378243">
                  <w:marLeft w:val="0"/>
                  <w:marRight w:val="0"/>
                  <w:marTop w:val="0"/>
                  <w:marBottom w:val="0"/>
                  <w:divBdr>
                    <w:top w:val="none" w:sz="0" w:space="0" w:color="auto"/>
                    <w:left w:val="none" w:sz="0" w:space="0" w:color="auto"/>
                    <w:bottom w:val="none" w:sz="0" w:space="0" w:color="auto"/>
                    <w:right w:val="none" w:sz="0" w:space="0" w:color="auto"/>
                  </w:divBdr>
                </w:div>
                <w:div w:id="1902793141">
                  <w:marLeft w:val="0"/>
                  <w:marRight w:val="0"/>
                  <w:marTop w:val="0"/>
                  <w:marBottom w:val="0"/>
                  <w:divBdr>
                    <w:top w:val="none" w:sz="0" w:space="0" w:color="auto"/>
                    <w:left w:val="none" w:sz="0" w:space="0" w:color="auto"/>
                    <w:bottom w:val="none" w:sz="0" w:space="0" w:color="auto"/>
                    <w:right w:val="none" w:sz="0" w:space="0" w:color="auto"/>
                  </w:divBdr>
                </w:div>
                <w:div w:id="1054280435">
                  <w:marLeft w:val="0"/>
                  <w:marRight w:val="0"/>
                  <w:marTop w:val="0"/>
                  <w:marBottom w:val="0"/>
                  <w:divBdr>
                    <w:top w:val="none" w:sz="0" w:space="0" w:color="auto"/>
                    <w:left w:val="none" w:sz="0" w:space="0" w:color="auto"/>
                    <w:bottom w:val="none" w:sz="0" w:space="0" w:color="auto"/>
                    <w:right w:val="none" w:sz="0" w:space="0" w:color="auto"/>
                  </w:divBdr>
                </w:div>
                <w:div w:id="452753444">
                  <w:marLeft w:val="0"/>
                  <w:marRight w:val="0"/>
                  <w:marTop w:val="0"/>
                  <w:marBottom w:val="0"/>
                  <w:divBdr>
                    <w:top w:val="none" w:sz="0" w:space="0" w:color="auto"/>
                    <w:left w:val="none" w:sz="0" w:space="0" w:color="auto"/>
                    <w:bottom w:val="none" w:sz="0" w:space="0" w:color="auto"/>
                    <w:right w:val="none" w:sz="0" w:space="0" w:color="auto"/>
                  </w:divBdr>
                </w:div>
                <w:div w:id="552158720">
                  <w:marLeft w:val="0"/>
                  <w:marRight w:val="0"/>
                  <w:marTop w:val="0"/>
                  <w:marBottom w:val="0"/>
                  <w:divBdr>
                    <w:top w:val="none" w:sz="0" w:space="0" w:color="auto"/>
                    <w:left w:val="none" w:sz="0" w:space="0" w:color="auto"/>
                    <w:bottom w:val="none" w:sz="0" w:space="0" w:color="auto"/>
                    <w:right w:val="none" w:sz="0" w:space="0" w:color="auto"/>
                  </w:divBdr>
                </w:div>
                <w:div w:id="230509063">
                  <w:marLeft w:val="0"/>
                  <w:marRight w:val="0"/>
                  <w:marTop w:val="0"/>
                  <w:marBottom w:val="0"/>
                  <w:divBdr>
                    <w:top w:val="none" w:sz="0" w:space="0" w:color="auto"/>
                    <w:left w:val="none" w:sz="0" w:space="0" w:color="auto"/>
                    <w:bottom w:val="none" w:sz="0" w:space="0" w:color="auto"/>
                    <w:right w:val="none" w:sz="0" w:space="0" w:color="auto"/>
                  </w:divBdr>
                </w:div>
                <w:div w:id="131750296">
                  <w:marLeft w:val="0"/>
                  <w:marRight w:val="0"/>
                  <w:marTop w:val="0"/>
                  <w:marBottom w:val="0"/>
                  <w:divBdr>
                    <w:top w:val="none" w:sz="0" w:space="0" w:color="auto"/>
                    <w:left w:val="none" w:sz="0" w:space="0" w:color="auto"/>
                    <w:bottom w:val="none" w:sz="0" w:space="0" w:color="auto"/>
                    <w:right w:val="none" w:sz="0" w:space="0" w:color="auto"/>
                  </w:divBdr>
                </w:div>
                <w:div w:id="866874602">
                  <w:marLeft w:val="0"/>
                  <w:marRight w:val="0"/>
                  <w:marTop w:val="0"/>
                  <w:marBottom w:val="0"/>
                  <w:divBdr>
                    <w:top w:val="none" w:sz="0" w:space="0" w:color="auto"/>
                    <w:left w:val="none" w:sz="0" w:space="0" w:color="auto"/>
                    <w:bottom w:val="none" w:sz="0" w:space="0" w:color="auto"/>
                    <w:right w:val="none" w:sz="0" w:space="0" w:color="auto"/>
                  </w:divBdr>
                </w:div>
                <w:div w:id="1550724671">
                  <w:marLeft w:val="0"/>
                  <w:marRight w:val="0"/>
                  <w:marTop w:val="0"/>
                  <w:marBottom w:val="0"/>
                  <w:divBdr>
                    <w:top w:val="none" w:sz="0" w:space="0" w:color="auto"/>
                    <w:left w:val="none" w:sz="0" w:space="0" w:color="auto"/>
                    <w:bottom w:val="none" w:sz="0" w:space="0" w:color="auto"/>
                    <w:right w:val="none" w:sz="0" w:space="0" w:color="auto"/>
                  </w:divBdr>
                </w:div>
                <w:div w:id="987516863">
                  <w:marLeft w:val="0"/>
                  <w:marRight w:val="0"/>
                  <w:marTop w:val="0"/>
                  <w:marBottom w:val="0"/>
                  <w:divBdr>
                    <w:top w:val="none" w:sz="0" w:space="0" w:color="auto"/>
                    <w:left w:val="none" w:sz="0" w:space="0" w:color="auto"/>
                    <w:bottom w:val="none" w:sz="0" w:space="0" w:color="auto"/>
                    <w:right w:val="none" w:sz="0" w:space="0" w:color="auto"/>
                  </w:divBdr>
                </w:div>
              </w:divsChild>
            </w:div>
            <w:div w:id="1393428830">
              <w:marLeft w:val="0"/>
              <w:marRight w:val="0"/>
              <w:marTop w:val="0"/>
              <w:marBottom w:val="0"/>
              <w:divBdr>
                <w:top w:val="none" w:sz="0" w:space="0" w:color="auto"/>
                <w:left w:val="none" w:sz="0" w:space="0" w:color="auto"/>
                <w:bottom w:val="none" w:sz="0" w:space="0" w:color="auto"/>
                <w:right w:val="none" w:sz="0" w:space="0" w:color="auto"/>
              </w:divBdr>
              <w:divsChild>
                <w:div w:id="1792213428">
                  <w:marLeft w:val="0"/>
                  <w:marRight w:val="0"/>
                  <w:marTop w:val="0"/>
                  <w:marBottom w:val="0"/>
                  <w:divBdr>
                    <w:top w:val="none" w:sz="0" w:space="0" w:color="auto"/>
                    <w:left w:val="none" w:sz="0" w:space="0" w:color="auto"/>
                    <w:bottom w:val="none" w:sz="0" w:space="0" w:color="auto"/>
                    <w:right w:val="none" w:sz="0" w:space="0" w:color="auto"/>
                  </w:divBdr>
                </w:div>
                <w:div w:id="1491093061">
                  <w:marLeft w:val="0"/>
                  <w:marRight w:val="0"/>
                  <w:marTop w:val="0"/>
                  <w:marBottom w:val="0"/>
                  <w:divBdr>
                    <w:top w:val="none" w:sz="0" w:space="0" w:color="auto"/>
                    <w:left w:val="none" w:sz="0" w:space="0" w:color="auto"/>
                    <w:bottom w:val="none" w:sz="0" w:space="0" w:color="auto"/>
                    <w:right w:val="none" w:sz="0" w:space="0" w:color="auto"/>
                  </w:divBdr>
                </w:div>
                <w:div w:id="1853716702">
                  <w:marLeft w:val="0"/>
                  <w:marRight w:val="0"/>
                  <w:marTop w:val="0"/>
                  <w:marBottom w:val="0"/>
                  <w:divBdr>
                    <w:top w:val="none" w:sz="0" w:space="0" w:color="auto"/>
                    <w:left w:val="none" w:sz="0" w:space="0" w:color="auto"/>
                    <w:bottom w:val="none" w:sz="0" w:space="0" w:color="auto"/>
                    <w:right w:val="none" w:sz="0" w:space="0" w:color="auto"/>
                  </w:divBdr>
                </w:div>
                <w:div w:id="216744776">
                  <w:marLeft w:val="0"/>
                  <w:marRight w:val="0"/>
                  <w:marTop w:val="0"/>
                  <w:marBottom w:val="0"/>
                  <w:divBdr>
                    <w:top w:val="none" w:sz="0" w:space="0" w:color="auto"/>
                    <w:left w:val="none" w:sz="0" w:space="0" w:color="auto"/>
                    <w:bottom w:val="none" w:sz="0" w:space="0" w:color="auto"/>
                    <w:right w:val="none" w:sz="0" w:space="0" w:color="auto"/>
                  </w:divBdr>
                </w:div>
                <w:div w:id="732193399">
                  <w:marLeft w:val="0"/>
                  <w:marRight w:val="0"/>
                  <w:marTop w:val="0"/>
                  <w:marBottom w:val="0"/>
                  <w:divBdr>
                    <w:top w:val="none" w:sz="0" w:space="0" w:color="auto"/>
                    <w:left w:val="none" w:sz="0" w:space="0" w:color="auto"/>
                    <w:bottom w:val="none" w:sz="0" w:space="0" w:color="auto"/>
                    <w:right w:val="none" w:sz="0" w:space="0" w:color="auto"/>
                  </w:divBdr>
                </w:div>
                <w:div w:id="331179791">
                  <w:marLeft w:val="0"/>
                  <w:marRight w:val="0"/>
                  <w:marTop w:val="0"/>
                  <w:marBottom w:val="0"/>
                  <w:divBdr>
                    <w:top w:val="none" w:sz="0" w:space="0" w:color="auto"/>
                    <w:left w:val="none" w:sz="0" w:space="0" w:color="auto"/>
                    <w:bottom w:val="none" w:sz="0" w:space="0" w:color="auto"/>
                    <w:right w:val="none" w:sz="0" w:space="0" w:color="auto"/>
                  </w:divBdr>
                </w:div>
                <w:div w:id="1505587412">
                  <w:marLeft w:val="0"/>
                  <w:marRight w:val="0"/>
                  <w:marTop w:val="0"/>
                  <w:marBottom w:val="0"/>
                  <w:divBdr>
                    <w:top w:val="none" w:sz="0" w:space="0" w:color="auto"/>
                    <w:left w:val="none" w:sz="0" w:space="0" w:color="auto"/>
                    <w:bottom w:val="none" w:sz="0" w:space="0" w:color="auto"/>
                    <w:right w:val="none" w:sz="0" w:space="0" w:color="auto"/>
                  </w:divBdr>
                </w:div>
                <w:div w:id="450586937">
                  <w:marLeft w:val="0"/>
                  <w:marRight w:val="0"/>
                  <w:marTop w:val="0"/>
                  <w:marBottom w:val="0"/>
                  <w:divBdr>
                    <w:top w:val="none" w:sz="0" w:space="0" w:color="auto"/>
                    <w:left w:val="none" w:sz="0" w:space="0" w:color="auto"/>
                    <w:bottom w:val="none" w:sz="0" w:space="0" w:color="auto"/>
                    <w:right w:val="none" w:sz="0" w:space="0" w:color="auto"/>
                  </w:divBdr>
                </w:div>
                <w:div w:id="1776249765">
                  <w:marLeft w:val="0"/>
                  <w:marRight w:val="0"/>
                  <w:marTop w:val="0"/>
                  <w:marBottom w:val="0"/>
                  <w:divBdr>
                    <w:top w:val="none" w:sz="0" w:space="0" w:color="auto"/>
                    <w:left w:val="none" w:sz="0" w:space="0" w:color="auto"/>
                    <w:bottom w:val="none" w:sz="0" w:space="0" w:color="auto"/>
                    <w:right w:val="none" w:sz="0" w:space="0" w:color="auto"/>
                  </w:divBdr>
                </w:div>
                <w:div w:id="1373920895">
                  <w:marLeft w:val="0"/>
                  <w:marRight w:val="0"/>
                  <w:marTop w:val="0"/>
                  <w:marBottom w:val="0"/>
                  <w:divBdr>
                    <w:top w:val="none" w:sz="0" w:space="0" w:color="auto"/>
                    <w:left w:val="none" w:sz="0" w:space="0" w:color="auto"/>
                    <w:bottom w:val="none" w:sz="0" w:space="0" w:color="auto"/>
                    <w:right w:val="none" w:sz="0" w:space="0" w:color="auto"/>
                  </w:divBdr>
                </w:div>
              </w:divsChild>
            </w:div>
            <w:div w:id="1240408607">
              <w:marLeft w:val="0"/>
              <w:marRight w:val="0"/>
              <w:marTop w:val="0"/>
              <w:marBottom w:val="0"/>
              <w:divBdr>
                <w:top w:val="none" w:sz="0" w:space="0" w:color="auto"/>
                <w:left w:val="none" w:sz="0" w:space="0" w:color="auto"/>
                <w:bottom w:val="none" w:sz="0" w:space="0" w:color="auto"/>
                <w:right w:val="none" w:sz="0" w:space="0" w:color="auto"/>
              </w:divBdr>
              <w:divsChild>
                <w:div w:id="1850288742">
                  <w:marLeft w:val="0"/>
                  <w:marRight w:val="0"/>
                  <w:marTop w:val="0"/>
                  <w:marBottom w:val="0"/>
                  <w:divBdr>
                    <w:top w:val="none" w:sz="0" w:space="0" w:color="auto"/>
                    <w:left w:val="none" w:sz="0" w:space="0" w:color="auto"/>
                    <w:bottom w:val="none" w:sz="0" w:space="0" w:color="auto"/>
                    <w:right w:val="none" w:sz="0" w:space="0" w:color="auto"/>
                  </w:divBdr>
                </w:div>
                <w:div w:id="328826056">
                  <w:marLeft w:val="0"/>
                  <w:marRight w:val="0"/>
                  <w:marTop w:val="0"/>
                  <w:marBottom w:val="0"/>
                  <w:divBdr>
                    <w:top w:val="none" w:sz="0" w:space="0" w:color="auto"/>
                    <w:left w:val="none" w:sz="0" w:space="0" w:color="auto"/>
                    <w:bottom w:val="none" w:sz="0" w:space="0" w:color="auto"/>
                    <w:right w:val="none" w:sz="0" w:space="0" w:color="auto"/>
                  </w:divBdr>
                </w:div>
                <w:div w:id="716702898">
                  <w:marLeft w:val="0"/>
                  <w:marRight w:val="0"/>
                  <w:marTop w:val="0"/>
                  <w:marBottom w:val="0"/>
                  <w:divBdr>
                    <w:top w:val="none" w:sz="0" w:space="0" w:color="auto"/>
                    <w:left w:val="none" w:sz="0" w:space="0" w:color="auto"/>
                    <w:bottom w:val="none" w:sz="0" w:space="0" w:color="auto"/>
                    <w:right w:val="none" w:sz="0" w:space="0" w:color="auto"/>
                  </w:divBdr>
                </w:div>
                <w:div w:id="581331724">
                  <w:marLeft w:val="0"/>
                  <w:marRight w:val="0"/>
                  <w:marTop w:val="0"/>
                  <w:marBottom w:val="0"/>
                  <w:divBdr>
                    <w:top w:val="none" w:sz="0" w:space="0" w:color="auto"/>
                    <w:left w:val="none" w:sz="0" w:space="0" w:color="auto"/>
                    <w:bottom w:val="none" w:sz="0" w:space="0" w:color="auto"/>
                    <w:right w:val="none" w:sz="0" w:space="0" w:color="auto"/>
                  </w:divBdr>
                </w:div>
                <w:div w:id="1647051569">
                  <w:marLeft w:val="0"/>
                  <w:marRight w:val="0"/>
                  <w:marTop w:val="0"/>
                  <w:marBottom w:val="0"/>
                  <w:divBdr>
                    <w:top w:val="none" w:sz="0" w:space="0" w:color="auto"/>
                    <w:left w:val="none" w:sz="0" w:space="0" w:color="auto"/>
                    <w:bottom w:val="none" w:sz="0" w:space="0" w:color="auto"/>
                    <w:right w:val="none" w:sz="0" w:space="0" w:color="auto"/>
                  </w:divBdr>
                </w:div>
                <w:div w:id="2089568446">
                  <w:marLeft w:val="0"/>
                  <w:marRight w:val="0"/>
                  <w:marTop w:val="0"/>
                  <w:marBottom w:val="0"/>
                  <w:divBdr>
                    <w:top w:val="none" w:sz="0" w:space="0" w:color="auto"/>
                    <w:left w:val="none" w:sz="0" w:space="0" w:color="auto"/>
                    <w:bottom w:val="none" w:sz="0" w:space="0" w:color="auto"/>
                    <w:right w:val="none" w:sz="0" w:space="0" w:color="auto"/>
                  </w:divBdr>
                </w:div>
                <w:div w:id="1156413187">
                  <w:marLeft w:val="0"/>
                  <w:marRight w:val="0"/>
                  <w:marTop w:val="0"/>
                  <w:marBottom w:val="0"/>
                  <w:divBdr>
                    <w:top w:val="none" w:sz="0" w:space="0" w:color="auto"/>
                    <w:left w:val="none" w:sz="0" w:space="0" w:color="auto"/>
                    <w:bottom w:val="none" w:sz="0" w:space="0" w:color="auto"/>
                    <w:right w:val="none" w:sz="0" w:space="0" w:color="auto"/>
                  </w:divBdr>
                </w:div>
                <w:div w:id="1802306241">
                  <w:marLeft w:val="0"/>
                  <w:marRight w:val="0"/>
                  <w:marTop w:val="0"/>
                  <w:marBottom w:val="0"/>
                  <w:divBdr>
                    <w:top w:val="none" w:sz="0" w:space="0" w:color="auto"/>
                    <w:left w:val="none" w:sz="0" w:space="0" w:color="auto"/>
                    <w:bottom w:val="none" w:sz="0" w:space="0" w:color="auto"/>
                    <w:right w:val="none" w:sz="0" w:space="0" w:color="auto"/>
                  </w:divBdr>
                </w:div>
                <w:div w:id="1095202102">
                  <w:marLeft w:val="0"/>
                  <w:marRight w:val="0"/>
                  <w:marTop w:val="0"/>
                  <w:marBottom w:val="0"/>
                  <w:divBdr>
                    <w:top w:val="none" w:sz="0" w:space="0" w:color="auto"/>
                    <w:left w:val="none" w:sz="0" w:space="0" w:color="auto"/>
                    <w:bottom w:val="none" w:sz="0" w:space="0" w:color="auto"/>
                    <w:right w:val="none" w:sz="0" w:space="0" w:color="auto"/>
                  </w:divBdr>
                </w:div>
                <w:div w:id="974723379">
                  <w:marLeft w:val="0"/>
                  <w:marRight w:val="0"/>
                  <w:marTop w:val="0"/>
                  <w:marBottom w:val="0"/>
                  <w:divBdr>
                    <w:top w:val="none" w:sz="0" w:space="0" w:color="auto"/>
                    <w:left w:val="none" w:sz="0" w:space="0" w:color="auto"/>
                    <w:bottom w:val="none" w:sz="0" w:space="0" w:color="auto"/>
                    <w:right w:val="none" w:sz="0" w:space="0" w:color="auto"/>
                  </w:divBdr>
                </w:div>
              </w:divsChild>
            </w:div>
            <w:div w:id="29233536">
              <w:marLeft w:val="0"/>
              <w:marRight w:val="0"/>
              <w:marTop w:val="0"/>
              <w:marBottom w:val="0"/>
              <w:divBdr>
                <w:top w:val="none" w:sz="0" w:space="0" w:color="auto"/>
                <w:left w:val="none" w:sz="0" w:space="0" w:color="auto"/>
                <w:bottom w:val="none" w:sz="0" w:space="0" w:color="auto"/>
                <w:right w:val="none" w:sz="0" w:space="0" w:color="auto"/>
              </w:divBdr>
            </w:div>
          </w:divsChild>
        </w:div>
        <w:div w:id="1897743367">
          <w:marLeft w:val="0"/>
          <w:marRight w:val="0"/>
          <w:marTop w:val="0"/>
          <w:marBottom w:val="0"/>
          <w:divBdr>
            <w:top w:val="none" w:sz="0" w:space="0" w:color="auto"/>
            <w:left w:val="none" w:sz="0" w:space="0" w:color="auto"/>
            <w:bottom w:val="none" w:sz="0" w:space="0" w:color="auto"/>
            <w:right w:val="none" w:sz="0" w:space="0" w:color="auto"/>
          </w:divBdr>
          <w:divsChild>
            <w:div w:id="754395229">
              <w:marLeft w:val="0"/>
              <w:marRight w:val="0"/>
              <w:marTop w:val="0"/>
              <w:marBottom w:val="0"/>
              <w:divBdr>
                <w:top w:val="none" w:sz="0" w:space="0" w:color="auto"/>
                <w:left w:val="none" w:sz="0" w:space="0" w:color="auto"/>
                <w:bottom w:val="none" w:sz="0" w:space="0" w:color="auto"/>
                <w:right w:val="none" w:sz="0" w:space="0" w:color="auto"/>
              </w:divBdr>
            </w:div>
            <w:div w:id="9725565">
              <w:marLeft w:val="0"/>
              <w:marRight w:val="0"/>
              <w:marTop w:val="0"/>
              <w:marBottom w:val="0"/>
              <w:divBdr>
                <w:top w:val="none" w:sz="0" w:space="0" w:color="auto"/>
                <w:left w:val="none" w:sz="0" w:space="0" w:color="auto"/>
                <w:bottom w:val="none" w:sz="0" w:space="0" w:color="auto"/>
                <w:right w:val="none" w:sz="0" w:space="0" w:color="auto"/>
              </w:divBdr>
            </w:div>
          </w:divsChild>
        </w:div>
        <w:div w:id="1295061087">
          <w:marLeft w:val="0"/>
          <w:marRight w:val="0"/>
          <w:marTop w:val="0"/>
          <w:marBottom w:val="0"/>
          <w:divBdr>
            <w:top w:val="none" w:sz="0" w:space="0" w:color="auto"/>
            <w:left w:val="none" w:sz="0" w:space="0" w:color="auto"/>
            <w:bottom w:val="none" w:sz="0" w:space="0" w:color="auto"/>
            <w:right w:val="none" w:sz="0" w:space="0" w:color="auto"/>
          </w:divBdr>
        </w:div>
        <w:div w:id="158277542">
          <w:marLeft w:val="0"/>
          <w:marRight w:val="0"/>
          <w:marTop w:val="0"/>
          <w:marBottom w:val="0"/>
          <w:divBdr>
            <w:top w:val="none" w:sz="0" w:space="0" w:color="auto"/>
            <w:left w:val="none" w:sz="0" w:space="0" w:color="auto"/>
            <w:bottom w:val="none" w:sz="0" w:space="0" w:color="auto"/>
            <w:right w:val="none" w:sz="0" w:space="0" w:color="auto"/>
          </w:divBdr>
        </w:div>
        <w:div w:id="1020467328">
          <w:marLeft w:val="0"/>
          <w:marRight w:val="0"/>
          <w:marTop w:val="0"/>
          <w:marBottom w:val="0"/>
          <w:divBdr>
            <w:top w:val="none" w:sz="0" w:space="0" w:color="auto"/>
            <w:left w:val="none" w:sz="0" w:space="0" w:color="auto"/>
            <w:bottom w:val="none" w:sz="0" w:space="0" w:color="auto"/>
            <w:right w:val="none" w:sz="0" w:space="0" w:color="auto"/>
          </w:divBdr>
          <w:divsChild>
            <w:div w:id="1141188303">
              <w:marLeft w:val="0"/>
              <w:marRight w:val="0"/>
              <w:marTop w:val="0"/>
              <w:marBottom w:val="0"/>
              <w:divBdr>
                <w:top w:val="none" w:sz="0" w:space="0" w:color="auto"/>
                <w:left w:val="none" w:sz="0" w:space="0" w:color="auto"/>
                <w:bottom w:val="none" w:sz="0" w:space="0" w:color="auto"/>
                <w:right w:val="none" w:sz="0" w:space="0" w:color="auto"/>
              </w:divBdr>
            </w:div>
            <w:div w:id="1748334139">
              <w:marLeft w:val="0"/>
              <w:marRight w:val="0"/>
              <w:marTop w:val="0"/>
              <w:marBottom w:val="0"/>
              <w:divBdr>
                <w:top w:val="none" w:sz="0" w:space="0" w:color="auto"/>
                <w:left w:val="none" w:sz="0" w:space="0" w:color="auto"/>
                <w:bottom w:val="none" w:sz="0" w:space="0" w:color="auto"/>
                <w:right w:val="none" w:sz="0" w:space="0" w:color="auto"/>
              </w:divBdr>
            </w:div>
            <w:div w:id="1318917857">
              <w:marLeft w:val="0"/>
              <w:marRight w:val="0"/>
              <w:marTop w:val="0"/>
              <w:marBottom w:val="0"/>
              <w:divBdr>
                <w:top w:val="none" w:sz="0" w:space="0" w:color="auto"/>
                <w:left w:val="none" w:sz="0" w:space="0" w:color="auto"/>
                <w:bottom w:val="none" w:sz="0" w:space="0" w:color="auto"/>
                <w:right w:val="none" w:sz="0" w:space="0" w:color="auto"/>
              </w:divBdr>
            </w:div>
          </w:divsChild>
        </w:div>
        <w:div w:id="463541048">
          <w:marLeft w:val="0"/>
          <w:marRight w:val="0"/>
          <w:marTop w:val="0"/>
          <w:marBottom w:val="0"/>
          <w:divBdr>
            <w:top w:val="none" w:sz="0" w:space="0" w:color="auto"/>
            <w:left w:val="none" w:sz="0" w:space="0" w:color="auto"/>
            <w:bottom w:val="none" w:sz="0" w:space="0" w:color="auto"/>
            <w:right w:val="none" w:sz="0" w:space="0" w:color="auto"/>
          </w:divBdr>
          <w:divsChild>
            <w:div w:id="2143964757">
              <w:marLeft w:val="0"/>
              <w:marRight w:val="0"/>
              <w:marTop w:val="0"/>
              <w:marBottom w:val="0"/>
              <w:divBdr>
                <w:top w:val="none" w:sz="0" w:space="0" w:color="auto"/>
                <w:left w:val="none" w:sz="0" w:space="0" w:color="auto"/>
                <w:bottom w:val="none" w:sz="0" w:space="0" w:color="auto"/>
                <w:right w:val="none" w:sz="0" w:space="0" w:color="auto"/>
              </w:divBdr>
            </w:div>
            <w:div w:id="797604639">
              <w:marLeft w:val="0"/>
              <w:marRight w:val="0"/>
              <w:marTop w:val="0"/>
              <w:marBottom w:val="0"/>
              <w:divBdr>
                <w:top w:val="none" w:sz="0" w:space="0" w:color="auto"/>
                <w:left w:val="none" w:sz="0" w:space="0" w:color="auto"/>
                <w:bottom w:val="none" w:sz="0" w:space="0" w:color="auto"/>
                <w:right w:val="none" w:sz="0" w:space="0" w:color="auto"/>
              </w:divBdr>
            </w:div>
            <w:div w:id="1938825985">
              <w:marLeft w:val="0"/>
              <w:marRight w:val="0"/>
              <w:marTop w:val="0"/>
              <w:marBottom w:val="0"/>
              <w:divBdr>
                <w:top w:val="none" w:sz="0" w:space="0" w:color="auto"/>
                <w:left w:val="none" w:sz="0" w:space="0" w:color="auto"/>
                <w:bottom w:val="none" w:sz="0" w:space="0" w:color="auto"/>
                <w:right w:val="none" w:sz="0" w:space="0" w:color="auto"/>
              </w:divBdr>
            </w:div>
            <w:div w:id="1680306540">
              <w:marLeft w:val="0"/>
              <w:marRight w:val="0"/>
              <w:marTop w:val="0"/>
              <w:marBottom w:val="0"/>
              <w:divBdr>
                <w:top w:val="none" w:sz="0" w:space="0" w:color="auto"/>
                <w:left w:val="none" w:sz="0" w:space="0" w:color="auto"/>
                <w:bottom w:val="none" w:sz="0" w:space="0" w:color="auto"/>
                <w:right w:val="none" w:sz="0" w:space="0" w:color="auto"/>
              </w:divBdr>
            </w:div>
            <w:div w:id="1594239504">
              <w:marLeft w:val="0"/>
              <w:marRight w:val="0"/>
              <w:marTop w:val="0"/>
              <w:marBottom w:val="0"/>
              <w:divBdr>
                <w:top w:val="none" w:sz="0" w:space="0" w:color="auto"/>
                <w:left w:val="none" w:sz="0" w:space="0" w:color="auto"/>
                <w:bottom w:val="none" w:sz="0" w:space="0" w:color="auto"/>
                <w:right w:val="none" w:sz="0" w:space="0" w:color="auto"/>
              </w:divBdr>
            </w:div>
            <w:div w:id="1259676982">
              <w:marLeft w:val="0"/>
              <w:marRight w:val="0"/>
              <w:marTop w:val="0"/>
              <w:marBottom w:val="0"/>
              <w:divBdr>
                <w:top w:val="none" w:sz="0" w:space="0" w:color="auto"/>
                <w:left w:val="none" w:sz="0" w:space="0" w:color="auto"/>
                <w:bottom w:val="none" w:sz="0" w:space="0" w:color="auto"/>
                <w:right w:val="none" w:sz="0" w:space="0" w:color="auto"/>
              </w:divBdr>
            </w:div>
            <w:div w:id="633874282">
              <w:marLeft w:val="0"/>
              <w:marRight w:val="0"/>
              <w:marTop w:val="0"/>
              <w:marBottom w:val="0"/>
              <w:divBdr>
                <w:top w:val="none" w:sz="0" w:space="0" w:color="auto"/>
                <w:left w:val="none" w:sz="0" w:space="0" w:color="auto"/>
                <w:bottom w:val="none" w:sz="0" w:space="0" w:color="auto"/>
                <w:right w:val="none" w:sz="0" w:space="0" w:color="auto"/>
              </w:divBdr>
            </w:div>
          </w:divsChild>
        </w:div>
        <w:div w:id="2102217079">
          <w:marLeft w:val="0"/>
          <w:marRight w:val="0"/>
          <w:marTop w:val="0"/>
          <w:marBottom w:val="0"/>
          <w:divBdr>
            <w:top w:val="none" w:sz="0" w:space="0" w:color="auto"/>
            <w:left w:val="none" w:sz="0" w:space="0" w:color="auto"/>
            <w:bottom w:val="none" w:sz="0" w:space="0" w:color="auto"/>
            <w:right w:val="none" w:sz="0" w:space="0" w:color="auto"/>
          </w:divBdr>
          <w:divsChild>
            <w:div w:id="1326544646">
              <w:marLeft w:val="0"/>
              <w:marRight w:val="0"/>
              <w:marTop w:val="0"/>
              <w:marBottom w:val="0"/>
              <w:divBdr>
                <w:top w:val="none" w:sz="0" w:space="0" w:color="auto"/>
                <w:left w:val="none" w:sz="0" w:space="0" w:color="auto"/>
                <w:bottom w:val="none" w:sz="0" w:space="0" w:color="auto"/>
                <w:right w:val="none" w:sz="0" w:space="0" w:color="auto"/>
              </w:divBdr>
            </w:div>
            <w:div w:id="1548640978">
              <w:marLeft w:val="0"/>
              <w:marRight w:val="0"/>
              <w:marTop w:val="0"/>
              <w:marBottom w:val="0"/>
              <w:divBdr>
                <w:top w:val="none" w:sz="0" w:space="0" w:color="auto"/>
                <w:left w:val="none" w:sz="0" w:space="0" w:color="auto"/>
                <w:bottom w:val="none" w:sz="0" w:space="0" w:color="auto"/>
                <w:right w:val="none" w:sz="0" w:space="0" w:color="auto"/>
              </w:divBdr>
            </w:div>
            <w:div w:id="848712720">
              <w:marLeft w:val="0"/>
              <w:marRight w:val="0"/>
              <w:marTop w:val="0"/>
              <w:marBottom w:val="0"/>
              <w:divBdr>
                <w:top w:val="none" w:sz="0" w:space="0" w:color="auto"/>
                <w:left w:val="none" w:sz="0" w:space="0" w:color="auto"/>
                <w:bottom w:val="none" w:sz="0" w:space="0" w:color="auto"/>
                <w:right w:val="none" w:sz="0" w:space="0" w:color="auto"/>
              </w:divBdr>
            </w:div>
          </w:divsChild>
        </w:div>
        <w:div w:id="1870683518">
          <w:marLeft w:val="0"/>
          <w:marRight w:val="0"/>
          <w:marTop w:val="0"/>
          <w:marBottom w:val="0"/>
          <w:divBdr>
            <w:top w:val="none" w:sz="0" w:space="0" w:color="auto"/>
            <w:left w:val="none" w:sz="0" w:space="0" w:color="auto"/>
            <w:bottom w:val="none" w:sz="0" w:space="0" w:color="auto"/>
            <w:right w:val="none" w:sz="0" w:space="0" w:color="auto"/>
          </w:divBdr>
          <w:divsChild>
            <w:div w:id="39285745">
              <w:marLeft w:val="0"/>
              <w:marRight w:val="0"/>
              <w:marTop w:val="0"/>
              <w:marBottom w:val="0"/>
              <w:divBdr>
                <w:top w:val="none" w:sz="0" w:space="0" w:color="auto"/>
                <w:left w:val="none" w:sz="0" w:space="0" w:color="auto"/>
                <w:bottom w:val="none" w:sz="0" w:space="0" w:color="auto"/>
                <w:right w:val="none" w:sz="0" w:space="0" w:color="auto"/>
              </w:divBdr>
            </w:div>
            <w:div w:id="91706737">
              <w:marLeft w:val="0"/>
              <w:marRight w:val="0"/>
              <w:marTop w:val="0"/>
              <w:marBottom w:val="0"/>
              <w:divBdr>
                <w:top w:val="none" w:sz="0" w:space="0" w:color="auto"/>
                <w:left w:val="none" w:sz="0" w:space="0" w:color="auto"/>
                <w:bottom w:val="none" w:sz="0" w:space="0" w:color="auto"/>
                <w:right w:val="none" w:sz="0" w:space="0" w:color="auto"/>
              </w:divBdr>
            </w:div>
            <w:div w:id="2007054148">
              <w:marLeft w:val="0"/>
              <w:marRight w:val="0"/>
              <w:marTop w:val="0"/>
              <w:marBottom w:val="0"/>
              <w:divBdr>
                <w:top w:val="none" w:sz="0" w:space="0" w:color="auto"/>
                <w:left w:val="none" w:sz="0" w:space="0" w:color="auto"/>
                <w:bottom w:val="none" w:sz="0" w:space="0" w:color="auto"/>
                <w:right w:val="none" w:sz="0" w:space="0" w:color="auto"/>
              </w:divBdr>
            </w:div>
            <w:div w:id="903103209">
              <w:marLeft w:val="0"/>
              <w:marRight w:val="0"/>
              <w:marTop w:val="0"/>
              <w:marBottom w:val="0"/>
              <w:divBdr>
                <w:top w:val="none" w:sz="0" w:space="0" w:color="auto"/>
                <w:left w:val="none" w:sz="0" w:space="0" w:color="auto"/>
                <w:bottom w:val="none" w:sz="0" w:space="0" w:color="auto"/>
                <w:right w:val="none" w:sz="0" w:space="0" w:color="auto"/>
              </w:divBdr>
            </w:div>
          </w:divsChild>
        </w:div>
        <w:div w:id="1279332985">
          <w:marLeft w:val="0"/>
          <w:marRight w:val="0"/>
          <w:marTop w:val="0"/>
          <w:marBottom w:val="0"/>
          <w:divBdr>
            <w:top w:val="none" w:sz="0" w:space="0" w:color="auto"/>
            <w:left w:val="none" w:sz="0" w:space="0" w:color="auto"/>
            <w:bottom w:val="none" w:sz="0" w:space="0" w:color="auto"/>
            <w:right w:val="none" w:sz="0" w:space="0" w:color="auto"/>
          </w:divBdr>
        </w:div>
        <w:div w:id="1241791365">
          <w:marLeft w:val="0"/>
          <w:marRight w:val="0"/>
          <w:marTop w:val="0"/>
          <w:marBottom w:val="0"/>
          <w:divBdr>
            <w:top w:val="none" w:sz="0" w:space="0" w:color="auto"/>
            <w:left w:val="none" w:sz="0" w:space="0" w:color="auto"/>
            <w:bottom w:val="none" w:sz="0" w:space="0" w:color="auto"/>
            <w:right w:val="none" w:sz="0" w:space="0" w:color="auto"/>
          </w:divBdr>
          <w:divsChild>
            <w:div w:id="730226236">
              <w:marLeft w:val="0"/>
              <w:marRight w:val="0"/>
              <w:marTop w:val="0"/>
              <w:marBottom w:val="0"/>
              <w:divBdr>
                <w:top w:val="none" w:sz="0" w:space="0" w:color="auto"/>
                <w:left w:val="none" w:sz="0" w:space="0" w:color="auto"/>
                <w:bottom w:val="none" w:sz="0" w:space="0" w:color="auto"/>
                <w:right w:val="none" w:sz="0" w:space="0" w:color="auto"/>
              </w:divBdr>
            </w:div>
            <w:div w:id="905337961">
              <w:marLeft w:val="0"/>
              <w:marRight w:val="0"/>
              <w:marTop w:val="0"/>
              <w:marBottom w:val="0"/>
              <w:divBdr>
                <w:top w:val="none" w:sz="0" w:space="0" w:color="auto"/>
                <w:left w:val="none" w:sz="0" w:space="0" w:color="auto"/>
                <w:bottom w:val="none" w:sz="0" w:space="0" w:color="auto"/>
                <w:right w:val="none" w:sz="0" w:space="0" w:color="auto"/>
              </w:divBdr>
            </w:div>
          </w:divsChild>
        </w:div>
        <w:div w:id="1768192743">
          <w:marLeft w:val="0"/>
          <w:marRight w:val="0"/>
          <w:marTop w:val="0"/>
          <w:marBottom w:val="0"/>
          <w:divBdr>
            <w:top w:val="none" w:sz="0" w:space="0" w:color="auto"/>
            <w:left w:val="none" w:sz="0" w:space="0" w:color="auto"/>
            <w:bottom w:val="none" w:sz="0" w:space="0" w:color="auto"/>
            <w:right w:val="none" w:sz="0" w:space="0" w:color="auto"/>
          </w:divBdr>
        </w:div>
        <w:div w:id="355156166">
          <w:marLeft w:val="0"/>
          <w:marRight w:val="0"/>
          <w:marTop w:val="0"/>
          <w:marBottom w:val="0"/>
          <w:divBdr>
            <w:top w:val="none" w:sz="0" w:space="0" w:color="auto"/>
            <w:left w:val="none" w:sz="0" w:space="0" w:color="auto"/>
            <w:bottom w:val="none" w:sz="0" w:space="0" w:color="auto"/>
            <w:right w:val="none" w:sz="0" w:space="0" w:color="auto"/>
          </w:divBdr>
        </w:div>
        <w:div w:id="1413501041">
          <w:marLeft w:val="0"/>
          <w:marRight w:val="0"/>
          <w:marTop w:val="0"/>
          <w:marBottom w:val="0"/>
          <w:divBdr>
            <w:top w:val="none" w:sz="0" w:space="0" w:color="auto"/>
            <w:left w:val="none" w:sz="0" w:space="0" w:color="auto"/>
            <w:bottom w:val="none" w:sz="0" w:space="0" w:color="auto"/>
            <w:right w:val="none" w:sz="0" w:space="0" w:color="auto"/>
          </w:divBdr>
          <w:divsChild>
            <w:div w:id="72052106">
              <w:marLeft w:val="0"/>
              <w:marRight w:val="0"/>
              <w:marTop w:val="0"/>
              <w:marBottom w:val="0"/>
              <w:divBdr>
                <w:top w:val="none" w:sz="0" w:space="0" w:color="auto"/>
                <w:left w:val="none" w:sz="0" w:space="0" w:color="auto"/>
                <w:bottom w:val="none" w:sz="0" w:space="0" w:color="auto"/>
                <w:right w:val="none" w:sz="0" w:space="0" w:color="auto"/>
              </w:divBdr>
            </w:div>
            <w:div w:id="1954169749">
              <w:marLeft w:val="0"/>
              <w:marRight w:val="0"/>
              <w:marTop w:val="0"/>
              <w:marBottom w:val="0"/>
              <w:divBdr>
                <w:top w:val="none" w:sz="0" w:space="0" w:color="auto"/>
                <w:left w:val="none" w:sz="0" w:space="0" w:color="auto"/>
                <w:bottom w:val="none" w:sz="0" w:space="0" w:color="auto"/>
                <w:right w:val="none" w:sz="0" w:space="0" w:color="auto"/>
              </w:divBdr>
            </w:div>
            <w:div w:id="980115981">
              <w:marLeft w:val="0"/>
              <w:marRight w:val="0"/>
              <w:marTop w:val="0"/>
              <w:marBottom w:val="0"/>
              <w:divBdr>
                <w:top w:val="none" w:sz="0" w:space="0" w:color="auto"/>
                <w:left w:val="none" w:sz="0" w:space="0" w:color="auto"/>
                <w:bottom w:val="none" w:sz="0" w:space="0" w:color="auto"/>
                <w:right w:val="none" w:sz="0" w:space="0" w:color="auto"/>
              </w:divBdr>
            </w:div>
            <w:div w:id="1052996154">
              <w:marLeft w:val="0"/>
              <w:marRight w:val="0"/>
              <w:marTop w:val="0"/>
              <w:marBottom w:val="0"/>
              <w:divBdr>
                <w:top w:val="none" w:sz="0" w:space="0" w:color="auto"/>
                <w:left w:val="none" w:sz="0" w:space="0" w:color="auto"/>
                <w:bottom w:val="none" w:sz="0" w:space="0" w:color="auto"/>
                <w:right w:val="none" w:sz="0" w:space="0" w:color="auto"/>
              </w:divBdr>
            </w:div>
          </w:divsChild>
        </w:div>
        <w:div w:id="653605351">
          <w:marLeft w:val="0"/>
          <w:marRight w:val="0"/>
          <w:marTop w:val="0"/>
          <w:marBottom w:val="0"/>
          <w:divBdr>
            <w:top w:val="none" w:sz="0" w:space="0" w:color="auto"/>
            <w:left w:val="none" w:sz="0" w:space="0" w:color="auto"/>
            <w:bottom w:val="none" w:sz="0" w:space="0" w:color="auto"/>
            <w:right w:val="none" w:sz="0" w:space="0" w:color="auto"/>
          </w:divBdr>
        </w:div>
        <w:div w:id="2140879129">
          <w:marLeft w:val="0"/>
          <w:marRight w:val="0"/>
          <w:marTop w:val="0"/>
          <w:marBottom w:val="0"/>
          <w:divBdr>
            <w:top w:val="none" w:sz="0" w:space="0" w:color="auto"/>
            <w:left w:val="none" w:sz="0" w:space="0" w:color="auto"/>
            <w:bottom w:val="none" w:sz="0" w:space="0" w:color="auto"/>
            <w:right w:val="none" w:sz="0" w:space="0" w:color="auto"/>
          </w:divBdr>
          <w:divsChild>
            <w:div w:id="1731885682">
              <w:marLeft w:val="0"/>
              <w:marRight w:val="0"/>
              <w:marTop w:val="0"/>
              <w:marBottom w:val="0"/>
              <w:divBdr>
                <w:top w:val="none" w:sz="0" w:space="0" w:color="auto"/>
                <w:left w:val="none" w:sz="0" w:space="0" w:color="auto"/>
                <w:bottom w:val="none" w:sz="0" w:space="0" w:color="auto"/>
                <w:right w:val="none" w:sz="0" w:space="0" w:color="auto"/>
              </w:divBdr>
            </w:div>
            <w:div w:id="58599536">
              <w:marLeft w:val="0"/>
              <w:marRight w:val="0"/>
              <w:marTop w:val="0"/>
              <w:marBottom w:val="0"/>
              <w:divBdr>
                <w:top w:val="none" w:sz="0" w:space="0" w:color="auto"/>
                <w:left w:val="none" w:sz="0" w:space="0" w:color="auto"/>
                <w:bottom w:val="none" w:sz="0" w:space="0" w:color="auto"/>
                <w:right w:val="none" w:sz="0" w:space="0" w:color="auto"/>
              </w:divBdr>
            </w:div>
            <w:div w:id="1726568173">
              <w:marLeft w:val="0"/>
              <w:marRight w:val="0"/>
              <w:marTop w:val="0"/>
              <w:marBottom w:val="0"/>
              <w:divBdr>
                <w:top w:val="none" w:sz="0" w:space="0" w:color="auto"/>
                <w:left w:val="none" w:sz="0" w:space="0" w:color="auto"/>
                <w:bottom w:val="none" w:sz="0" w:space="0" w:color="auto"/>
                <w:right w:val="none" w:sz="0" w:space="0" w:color="auto"/>
              </w:divBdr>
            </w:div>
            <w:div w:id="1912348220">
              <w:marLeft w:val="0"/>
              <w:marRight w:val="0"/>
              <w:marTop w:val="0"/>
              <w:marBottom w:val="0"/>
              <w:divBdr>
                <w:top w:val="none" w:sz="0" w:space="0" w:color="auto"/>
                <w:left w:val="none" w:sz="0" w:space="0" w:color="auto"/>
                <w:bottom w:val="none" w:sz="0" w:space="0" w:color="auto"/>
                <w:right w:val="none" w:sz="0" w:space="0" w:color="auto"/>
              </w:divBdr>
            </w:div>
            <w:div w:id="1645890939">
              <w:marLeft w:val="0"/>
              <w:marRight w:val="0"/>
              <w:marTop w:val="0"/>
              <w:marBottom w:val="0"/>
              <w:divBdr>
                <w:top w:val="none" w:sz="0" w:space="0" w:color="auto"/>
                <w:left w:val="none" w:sz="0" w:space="0" w:color="auto"/>
                <w:bottom w:val="none" w:sz="0" w:space="0" w:color="auto"/>
                <w:right w:val="none" w:sz="0" w:space="0" w:color="auto"/>
              </w:divBdr>
            </w:div>
          </w:divsChild>
        </w:div>
        <w:div w:id="2001031663">
          <w:marLeft w:val="0"/>
          <w:marRight w:val="0"/>
          <w:marTop w:val="0"/>
          <w:marBottom w:val="0"/>
          <w:divBdr>
            <w:top w:val="none" w:sz="0" w:space="0" w:color="auto"/>
            <w:left w:val="none" w:sz="0" w:space="0" w:color="auto"/>
            <w:bottom w:val="none" w:sz="0" w:space="0" w:color="auto"/>
            <w:right w:val="none" w:sz="0" w:space="0" w:color="auto"/>
          </w:divBdr>
          <w:divsChild>
            <w:div w:id="236205242">
              <w:marLeft w:val="0"/>
              <w:marRight w:val="0"/>
              <w:marTop w:val="0"/>
              <w:marBottom w:val="0"/>
              <w:divBdr>
                <w:top w:val="none" w:sz="0" w:space="0" w:color="auto"/>
                <w:left w:val="none" w:sz="0" w:space="0" w:color="auto"/>
                <w:bottom w:val="none" w:sz="0" w:space="0" w:color="auto"/>
                <w:right w:val="none" w:sz="0" w:space="0" w:color="auto"/>
              </w:divBdr>
            </w:div>
            <w:div w:id="1544441432">
              <w:marLeft w:val="0"/>
              <w:marRight w:val="0"/>
              <w:marTop w:val="0"/>
              <w:marBottom w:val="0"/>
              <w:divBdr>
                <w:top w:val="none" w:sz="0" w:space="0" w:color="auto"/>
                <w:left w:val="none" w:sz="0" w:space="0" w:color="auto"/>
                <w:bottom w:val="none" w:sz="0" w:space="0" w:color="auto"/>
                <w:right w:val="none" w:sz="0" w:space="0" w:color="auto"/>
              </w:divBdr>
            </w:div>
            <w:div w:id="401374700">
              <w:marLeft w:val="0"/>
              <w:marRight w:val="0"/>
              <w:marTop w:val="0"/>
              <w:marBottom w:val="0"/>
              <w:divBdr>
                <w:top w:val="none" w:sz="0" w:space="0" w:color="auto"/>
                <w:left w:val="none" w:sz="0" w:space="0" w:color="auto"/>
                <w:bottom w:val="none" w:sz="0" w:space="0" w:color="auto"/>
                <w:right w:val="none" w:sz="0" w:space="0" w:color="auto"/>
              </w:divBdr>
            </w:div>
          </w:divsChild>
        </w:div>
        <w:div w:id="2122145630">
          <w:marLeft w:val="0"/>
          <w:marRight w:val="0"/>
          <w:marTop w:val="0"/>
          <w:marBottom w:val="0"/>
          <w:divBdr>
            <w:top w:val="none" w:sz="0" w:space="0" w:color="auto"/>
            <w:left w:val="none" w:sz="0" w:space="0" w:color="auto"/>
            <w:bottom w:val="none" w:sz="0" w:space="0" w:color="auto"/>
            <w:right w:val="none" w:sz="0" w:space="0" w:color="auto"/>
          </w:divBdr>
          <w:divsChild>
            <w:div w:id="702756385">
              <w:marLeft w:val="0"/>
              <w:marRight w:val="0"/>
              <w:marTop w:val="0"/>
              <w:marBottom w:val="0"/>
              <w:divBdr>
                <w:top w:val="none" w:sz="0" w:space="0" w:color="auto"/>
                <w:left w:val="none" w:sz="0" w:space="0" w:color="auto"/>
                <w:bottom w:val="none" w:sz="0" w:space="0" w:color="auto"/>
                <w:right w:val="none" w:sz="0" w:space="0" w:color="auto"/>
              </w:divBdr>
              <w:divsChild>
                <w:div w:id="1318918016">
                  <w:marLeft w:val="0"/>
                  <w:marRight w:val="0"/>
                  <w:marTop w:val="0"/>
                  <w:marBottom w:val="0"/>
                  <w:divBdr>
                    <w:top w:val="none" w:sz="0" w:space="0" w:color="auto"/>
                    <w:left w:val="none" w:sz="0" w:space="0" w:color="auto"/>
                    <w:bottom w:val="none" w:sz="0" w:space="0" w:color="auto"/>
                    <w:right w:val="none" w:sz="0" w:space="0" w:color="auto"/>
                  </w:divBdr>
                </w:div>
              </w:divsChild>
            </w:div>
            <w:div w:id="969825510">
              <w:marLeft w:val="0"/>
              <w:marRight w:val="0"/>
              <w:marTop w:val="0"/>
              <w:marBottom w:val="0"/>
              <w:divBdr>
                <w:top w:val="none" w:sz="0" w:space="0" w:color="auto"/>
                <w:left w:val="none" w:sz="0" w:space="0" w:color="auto"/>
                <w:bottom w:val="none" w:sz="0" w:space="0" w:color="auto"/>
                <w:right w:val="none" w:sz="0" w:space="0" w:color="auto"/>
              </w:divBdr>
              <w:divsChild>
                <w:div w:id="2125533957">
                  <w:marLeft w:val="0"/>
                  <w:marRight w:val="0"/>
                  <w:marTop w:val="0"/>
                  <w:marBottom w:val="0"/>
                  <w:divBdr>
                    <w:top w:val="none" w:sz="0" w:space="0" w:color="auto"/>
                    <w:left w:val="none" w:sz="0" w:space="0" w:color="auto"/>
                    <w:bottom w:val="none" w:sz="0" w:space="0" w:color="auto"/>
                    <w:right w:val="none" w:sz="0" w:space="0" w:color="auto"/>
                  </w:divBdr>
                  <w:divsChild>
                    <w:div w:id="832180761">
                      <w:marLeft w:val="0"/>
                      <w:marRight w:val="0"/>
                      <w:marTop w:val="0"/>
                      <w:marBottom w:val="0"/>
                      <w:divBdr>
                        <w:top w:val="none" w:sz="0" w:space="0" w:color="auto"/>
                        <w:left w:val="none" w:sz="0" w:space="0" w:color="auto"/>
                        <w:bottom w:val="none" w:sz="0" w:space="0" w:color="auto"/>
                        <w:right w:val="none" w:sz="0" w:space="0" w:color="auto"/>
                      </w:divBdr>
                    </w:div>
                    <w:div w:id="1162742314">
                      <w:marLeft w:val="0"/>
                      <w:marRight w:val="0"/>
                      <w:marTop w:val="0"/>
                      <w:marBottom w:val="0"/>
                      <w:divBdr>
                        <w:top w:val="none" w:sz="0" w:space="0" w:color="auto"/>
                        <w:left w:val="none" w:sz="0" w:space="0" w:color="auto"/>
                        <w:bottom w:val="none" w:sz="0" w:space="0" w:color="auto"/>
                        <w:right w:val="none" w:sz="0" w:space="0" w:color="auto"/>
                      </w:divBdr>
                    </w:div>
                    <w:div w:id="17130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5563">
          <w:marLeft w:val="0"/>
          <w:marRight w:val="0"/>
          <w:marTop w:val="0"/>
          <w:marBottom w:val="0"/>
          <w:divBdr>
            <w:top w:val="none" w:sz="0" w:space="0" w:color="auto"/>
            <w:left w:val="none" w:sz="0" w:space="0" w:color="auto"/>
            <w:bottom w:val="none" w:sz="0" w:space="0" w:color="auto"/>
            <w:right w:val="none" w:sz="0" w:space="0" w:color="auto"/>
          </w:divBdr>
        </w:div>
        <w:div w:id="175661383">
          <w:marLeft w:val="0"/>
          <w:marRight w:val="0"/>
          <w:marTop w:val="0"/>
          <w:marBottom w:val="0"/>
          <w:divBdr>
            <w:top w:val="none" w:sz="0" w:space="0" w:color="auto"/>
            <w:left w:val="none" w:sz="0" w:space="0" w:color="auto"/>
            <w:bottom w:val="none" w:sz="0" w:space="0" w:color="auto"/>
            <w:right w:val="none" w:sz="0" w:space="0" w:color="auto"/>
          </w:divBdr>
          <w:divsChild>
            <w:div w:id="913320406">
              <w:marLeft w:val="0"/>
              <w:marRight w:val="0"/>
              <w:marTop w:val="0"/>
              <w:marBottom w:val="0"/>
              <w:divBdr>
                <w:top w:val="none" w:sz="0" w:space="0" w:color="auto"/>
                <w:left w:val="none" w:sz="0" w:space="0" w:color="auto"/>
                <w:bottom w:val="none" w:sz="0" w:space="0" w:color="auto"/>
                <w:right w:val="none" w:sz="0" w:space="0" w:color="auto"/>
              </w:divBdr>
            </w:div>
            <w:div w:id="146480697">
              <w:marLeft w:val="0"/>
              <w:marRight w:val="0"/>
              <w:marTop w:val="0"/>
              <w:marBottom w:val="0"/>
              <w:divBdr>
                <w:top w:val="none" w:sz="0" w:space="0" w:color="auto"/>
                <w:left w:val="none" w:sz="0" w:space="0" w:color="auto"/>
                <w:bottom w:val="none" w:sz="0" w:space="0" w:color="auto"/>
                <w:right w:val="none" w:sz="0" w:space="0" w:color="auto"/>
              </w:divBdr>
            </w:div>
          </w:divsChild>
        </w:div>
        <w:div w:id="754789180">
          <w:marLeft w:val="0"/>
          <w:marRight w:val="0"/>
          <w:marTop w:val="0"/>
          <w:marBottom w:val="0"/>
          <w:divBdr>
            <w:top w:val="none" w:sz="0" w:space="0" w:color="auto"/>
            <w:left w:val="none" w:sz="0" w:space="0" w:color="auto"/>
            <w:bottom w:val="none" w:sz="0" w:space="0" w:color="auto"/>
            <w:right w:val="none" w:sz="0" w:space="0" w:color="auto"/>
          </w:divBdr>
          <w:divsChild>
            <w:div w:id="3099667">
              <w:marLeft w:val="0"/>
              <w:marRight w:val="0"/>
              <w:marTop w:val="0"/>
              <w:marBottom w:val="0"/>
              <w:divBdr>
                <w:top w:val="none" w:sz="0" w:space="0" w:color="auto"/>
                <w:left w:val="none" w:sz="0" w:space="0" w:color="auto"/>
                <w:bottom w:val="none" w:sz="0" w:space="0" w:color="auto"/>
                <w:right w:val="none" w:sz="0" w:space="0" w:color="auto"/>
              </w:divBdr>
            </w:div>
            <w:div w:id="1723554606">
              <w:marLeft w:val="0"/>
              <w:marRight w:val="0"/>
              <w:marTop w:val="0"/>
              <w:marBottom w:val="0"/>
              <w:divBdr>
                <w:top w:val="none" w:sz="0" w:space="0" w:color="auto"/>
                <w:left w:val="none" w:sz="0" w:space="0" w:color="auto"/>
                <w:bottom w:val="none" w:sz="0" w:space="0" w:color="auto"/>
                <w:right w:val="none" w:sz="0" w:space="0" w:color="auto"/>
              </w:divBdr>
              <w:divsChild>
                <w:div w:id="154810195">
                  <w:marLeft w:val="0"/>
                  <w:marRight w:val="0"/>
                  <w:marTop w:val="0"/>
                  <w:marBottom w:val="0"/>
                  <w:divBdr>
                    <w:top w:val="none" w:sz="0" w:space="0" w:color="auto"/>
                    <w:left w:val="none" w:sz="0" w:space="0" w:color="auto"/>
                    <w:bottom w:val="none" w:sz="0" w:space="0" w:color="auto"/>
                    <w:right w:val="none" w:sz="0" w:space="0" w:color="auto"/>
                  </w:divBdr>
                </w:div>
                <w:div w:id="338431749">
                  <w:marLeft w:val="0"/>
                  <w:marRight w:val="0"/>
                  <w:marTop w:val="0"/>
                  <w:marBottom w:val="0"/>
                  <w:divBdr>
                    <w:top w:val="none" w:sz="0" w:space="0" w:color="auto"/>
                    <w:left w:val="none" w:sz="0" w:space="0" w:color="auto"/>
                    <w:bottom w:val="none" w:sz="0" w:space="0" w:color="auto"/>
                    <w:right w:val="none" w:sz="0" w:space="0" w:color="auto"/>
                  </w:divBdr>
                </w:div>
                <w:div w:id="903874691">
                  <w:marLeft w:val="0"/>
                  <w:marRight w:val="0"/>
                  <w:marTop w:val="0"/>
                  <w:marBottom w:val="0"/>
                  <w:divBdr>
                    <w:top w:val="none" w:sz="0" w:space="0" w:color="auto"/>
                    <w:left w:val="none" w:sz="0" w:space="0" w:color="auto"/>
                    <w:bottom w:val="none" w:sz="0" w:space="0" w:color="auto"/>
                    <w:right w:val="none" w:sz="0" w:space="0" w:color="auto"/>
                  </w:divBdr>
                </w:div>
                <w:div w:id="104734525">
                  <w:marLeft w:val="0"/>
                  <w:marRight w:val="0"/>
                  <w:marTop w:val="0"/>
                  <w:marBottom w:val="0"/>
                  <w:divBdr>
                    <w:top w:val="none" w:sz="0" w:space="0" w:color="auto"/>
                    <w:left w:val="none" w:sz="0" w:space="0" w:color="auto"/>
                    <w:bottom w:val="none" w:sz="0" w:space="0" w:color="auto"/>
                    <w:right w:val="none" w:sz="0" w:space="0" w:color="auto"/>
                  </w:divBdr>
                </w:div>
              </w:divsChild>
            </w:div>
            <w:div w:id="578255056">
              <w:marLeft w:val="0"/>
              <w:marRight w:val="0"/>
              <w:marTop w:val="0"/>
              <w:marBottom w:val="0"/>
              <w:divBdr>
                <w:top w:val="none" w:sz="0" w:space="0" w:color="auto"/>
                <w:left w:val="none" w:sz="0" w:space="0" w:color="auto"/>
                <w:bottom w:val="none" w:sz="0" w:space="0" w:color="auto"/>
                <w:right w:val="none" w:sz="0" w:space="0" w:color="auto"/>
              </w:divBdr>
              <w:divsChild>
                <w:div w:id="409474220">
                  <w:marLeft w:val="0"/>
                  <w:marRight w:val="0"/>
                  <w:marTop w:val="0"/>
                  <w:marBottom w:val="0"/>
                  <w:divBdr>
                    <w:top w:val="none" w:sz="0" w:space="0" w:color="auto"/>
                    <w:left w:val="none" w:sz="0" w:space="0" w:color="auto"/>
                    <w:bottom w:val="none" w:sz="0" w:space="0" w:color="auto"/>
                    <w:right w:val="none" w:sz="0" w:space="0" w:color="auto"/>
                  </w:divBdr>
                </w:div>
                <w:div w:id="731393082">
                  <w:marLeft w:val="0"/>
                  <w:marRight w:val="0"/>
                  <w:marTop w:val="0"/>
                  <w:marBottom w:val="0"/>
                  <w:divBdr>
                    <w:top w:val="none" w:sz="0" w:space="0" w:color="auto"/>
                    <w:left w:val="none" w:sz="0" w:space="0" w:color="auto"/>
                    <w:bottom w:val="none" w:sz="0" w:space="0" w:color="auto"/>
                    <w:right w:val="none" w:sz="0" w:space="0" w:color="auto"/>
                  </w:divBdr>
                </w:div>
                <w:div w:id="831220697">
                  <w:marLeft w:val="0"/>
                  <w:marRight w:val="0"/>
                  <w:marTop w:val="0"/>
                  <w:marBottom w:val="0"/>
                  <w:divBdr>
                    <w:top w:val="none" w:sz="0" w:space="0" w:color="auto"/>
                    <w:left w:val="none" w:sz="0" w:space="0" w:color="auto"/>
                    <w:bottom w:val="none" w:sz="0" w:space="0" w:color="auto"/>
                    <w:right w:val="none" w:sz="0" w:space="0" w:color="auto"/>
                  </w:divBdr>
                </w:div>
                <w:div w:id="134220968">
                  <w:marLeft w:val="0"/>
                  <w:marRight w:val="0"/>
                  <w:marTop w:val="0"/>
                  <w:marBottom w:val="0"/>
                  <w:divBdr>
                    <w:top w:val="none" w:sz="0" w:space="0" w:color="auto"/>
                    <w:left w:val="none" w:sz="0" w:space="0" w:color="auto"/>
                    <w:bottom w:val="none" w:sz="0" w:space="0" w:color="auto"/>
                    <w:right w:val="none" w:sz="0" w:space="0" w:color="auto"/>
                  </w:divBdr>
                </w:div>
              </w:divsChild>
            </w:div>
            <w:div w:id="539129091">
              <w:marLeft w:val="0"/>
              <w:marRight w:val="0"/>
              <w:marTop w:val="0"/>
              <w:marBottom w:val="0"/>
              <w:divBdr>
                <w:top w:val="none" w:sz="0" w:space="0" w:color="auto"/>
                <w:left w:val="none" w:sz="0" w:space="0" w:color="auto"/>
                <w:bottom w:val="none" w:sz="0" w:space="0" w:color="auto"/>
                <w:right w:val="none" w:sz="0" w:space="0" w:color="auto"/>
              </w:divBdr>
              <w:divsChild>
                <w:div w:id="1881045665">
                  <w:marLeft w:val="0"/>
                  <w:marRight w:val="0"/>
                  <w:marTop w:val="0"/>
                  <w:marBottom w:val="0"/>
                  <w:divBdr>
                    <w:top w:val="none" w:sz="0" w:space="0" w:color="auto"/>
                    <w:left w:val="none" w:sz="0" w:space="0" w:color="auto"/>
                    <w:bottom w:val="none" w:sz="0" w:space="0" w:color="auto"/>
                    <w:right w:val="none" w:sz="0" w:space="0" w:color="auto"/>
                  </w:divBdr>
                </w:div>
                <w:div w:id="460923975">
                  <w:marLeft w:val="0"/>
                  <w:marRight w:val="0"/>
                  <w:marTop w:val="0"/>
                  <w:marBottom w:val="0"/>
                  <w:divBdr>
                    <w:top w:val="none" w:sz="0" w:space="0" w:color="auto"/>
                    <w:left w:val="none" w:sz="0" w:space="0" w:color="auto"/>
                    <w:bottom w:val="none" w:sz="0" w:space="0" w:color="auto"/>
                    <w:right w:val="none" w:sz="0" w:space="0" w:color="auto"/>
                  </w:divBdr>
                </w:div>
                <w:div w:id="1001158829">
                  <w:marLeft w:val="0"/>
                  <w:marRight w:val="0"/>
                  <w:marTop w:val="0"/>
                  <w:marBottom w:val="0"/>
                  <w:divBdr>
                    <w:top w:val="none" w:sz="0" w:space="0" w:color="auto"/>
                    <w:left w:val="none" w:sz="0" w:space="0" w:color="auto"/>
                    <w:bottom w:val="none" w:sz="0" w:space="0" w:color="auto"/>
                    <w:right w:val="none" w:sz="0" w:space="0" w:color="auto"/>
                  </w:divBdr>
                </w:div>
                <w:div w:id="558368646">
                  <w:marLeft w:val="0"/>
                  <w:marRight w:val="0"/>
                  <w:marTop w:val="0"/>
                  <w:marBottom w:val="0"/>
                  <w:divBdr>
                    <w:top w:val="none" w:sz="0" w:space="0" w:color="auto"/>
                    <w:left w:val="none" w:sz="0" w:space="0" w:color="auto"/>
                    <w:bottom w:val="none" w:sz="0" w:space="0" w:color="auto"/>
                    <w:right w:val="none" w:sz="0" w:space="0" w:color="auto"/>
                  </w:divBdr>
                </w:div>
              </w:divsChild>
            </w:div>
            <w:div w:id="766728469">
              <w:marLeft w:val="0"/>
              <w:marRight w:val="0"/>
              <w:marTop w:val="0"/>
              <w:marBottom w:val="0"/>
              <w:divBdr>
                <w:top w:val="none" w:sz="0" w:space="0" w:color="auto"/>
                <w:left w:val="none" w:sz="0" w:space="0" w:color="auto"/>
                <w:bottom w:val="none" w:sz="0" w:space="0" w:color="auto"/>
                <w:right w:val="none" w:sz="0" w:space="0" w:color="auto"/>
              </w:divBdr>
              <w:divsChild>
                <w:div w:id="593705663">
                  <w:marLeft w:val="0"/>
                  <w:marRight w:val="0"/>
                  <w:marTop w:val="0"/>
                  <w:marBottom w:val="0"/>
                  <w:divBdr>
                    <w:top w:val="none" w:sz="0" w:space="0" w:color="auto"/>
                    <w:left w:val="none" w:sz="0" w:space="0" w:color="auto"/>
                    <w:bottom w:val="none" w:sz="0" w:space="0" w:color="auto"/>
                    <w:right w:val="none" w:sz="0" w:space="0" w:color="auto"/>
                  </w:divBdr>
                </w:div>
                <w:div w:id="1161041223">
                  <w:marLeft w:val="0"/>
                  <w:marRight w:val="0"/>
                  <w:marTop w:val="0"/>
                  <w:marBottom w:val="0"/>
                  <w:divBdr>
                    <w:top w:val="none" w:sz="0" w:space="0" w:color="auto"/>
                    <w:left w:val="none" w:sz="0" w:space="0" w:color="auto"/>
                    <w:bottom w:val="none" w:sz="0" w:space="0" w:color="auto"/>
                    <w:right w:val="none" w:sz="0" w:space="0" w:color="auto"/>
                  </w:divBdr>
                </w:div>
                <w:div w:id="1232352178">
                  <w:marLeft w:val="0"/>
                  <w:marRight w:val="0"/>
                  <w:marTop w:val="0"/>
                  <w:marBottom w:val="0"/>
                  <w:divBdr>
                    <w:top w:val="none" w:sz="0" w:space="0" w:color="auto"/>
                    <w:left w:val="none" w:sz="0" w:space="0" w:color="auto"/>
                    <w:bottom w:val="none" w:sz="0" w:space="0" w:color="auto"/>
                    <w:right w:val="none" w:sz="0" w:space="0" w:color="auto"/>
                  </w:divBdr>
                </w:div>
                <w:div w:id="1427267585">
                  <w:marLeft w:val="0"/>
                  <w:marRight w:val="0"/>
                  <w:marTop w:val="0"/>
                  <w:marBottom w:val="0"/>
                  <w:divBdr>
                    <w:top w:val="none" w:sz="0" w:space="0" w:color="auto"/>
                    <w:left w:val="none" w:sz="0" w:space="0" w:color="auto"/>
                    <w:bottom w:val="none" w:sz="0" w:space="0" w:color="auto"/>
                    <w:right w:val="none" w:sz="0" w:space="0" w:color="auto"/>
                  </w:divBdr>
                </w:div>
              </w:divsChild>
            </w:div>
            <w:div w:id="635645466">
              <w:marLeft w:val="0"/>
              <w:marRight w:val="0"/>
              <w:marTop w:val="0"/>
              <w:marBottom w:val="0"/>
              <w:divBdr>
                <w:top w:val="none" w:sz="0" w:space="0" w:color="auto"/>
                <w:left w:val="none" w:sz="0" w:space="0" w:color="auto"/>
                <w:bottom w:val="none" w:sz="0" w:space="0" w:color="auto"/>
                <w:right w:val="none" w:sz="0" w:space="0" w:color="auto"/>
              </w:divBdr>
            </w:div>
          </w:divsChild>
        </w:div>
        <w:div w:id="1038971657">
          <w:marLeft w:val="0"/>
          <w:marRight w:val="0"/>
          <w:marTop w:val="0"/>
          <w:marBottom w:val="0"/>
          <w:divBdr>
            <w:top w:val="none" w:sz="0" w:space="0" w:color="auto"/>
            <w:left w:val="none" w:sz="0" w:space="0" w:color="auto"/>
            <w:bottom w:val="none" w:sz="0" w:space="0" w:color="auto"/>
            <w:right w:val="none" w:sz="0" w:space="0" w:color="auto"/>
          </w:divBdr>
        </w:div>
        <w:div w:id="1266309060">
          <w:marLeft w:val="0"/>
          <w:marRight w:val="0"/>
          <w:marTop w:val="0"/>
          <w:marBottom w:val="0"/>
          <w:divBdr>
            <w:top w:val="none" w:sz="0" w:space="0" w:color="auto"/>
            <w:left w:val="none" w:sz="0" w:space="0" w:color="auto"/>
            <w:bottom w:val="none" w:sz="0" w:space="0" w:color="auto"/>
            <w:right w:val="none" w:sz="0" w:space="0" w:color="auto"/>
          </w:divBdr>
          <w:divsChild>
            <w:div w:id="1097943307">
              <w:marLeft w:val="0"/>
              <w:marRight w:val="0"/>
              <w:marTop w:val="0"/>
              <w:marBottom w:val="0"/>
              <w:divBdr>
                <w:top w:val="none" w:sz="0" w:space="0" w:color="auto"/>
                <w:left w:val="none" w:sz="0" w:space="0" w:color="auto"/>
                <w:bottom w:val="none" w:sz="0" w:space="0" w:color="auto"/>
                <w:right w:val="none" w:sz="0" w:space="0" w:color="auto"/>
              </w:divBdr>
            </w:div>
            <w:div w:id="1385057861">
              <w:marLeft w:val="0"/>
              <w:marRight w:val="0"/>
              <w:marTop w:val="0"/>
              <w:marBottom w:val="0"/>
              <w:divBdr>
                <w:top w:val="none" w:sz="0" w:space="0" w:color="auto"/>
                <w:left w:val="none" w:sz="0" w:space="0" w:color="auto"/>
                <w:bottom w:val="none" w:sz="0" w:space="0" w:color="auto"/>
                <w:right w:val="none" w:sz="0" w:space="0" w:color="auto"/>
              </w:divBdr>
            </w:div>
          </w:divsChild>
        </w:div>
        <w:div w:id="504326703">
          <w:marLeft w:val="0"/>
          <w:marRight w:val="0"/>
          <w:marTop w:val="0"/>
          <w:marBottom w:val="0"/>
          <w:divBdr>
            <w:top w:val="none" w:sz="0" w:space="0" w:color="auto"/>
            <w:left w:val="none" w:sz="0" w:space="0" w:color="auto"/>
            <w:bottom w:val="none" w:sz="0" w:space="0" w:color="auto"/>
            <w:right w:val="none" w:sz="0" w:space="0" w:color="auto"/>
          </w:divBdr>
        </w:div>
        <w:div w:id="1264341661">
          <w:marLeft w:val="0"/>
          <w:marRight w:val="0"/>
          <w:marTop w:val="0"/>
          <w:marBottom w:val="0"/>
          <w:divBdr>
            <w:top w:val="none" w:sz="0" w:space="0" w:color="auto"/>
            <w:left w:val="none" w:sz="0" w:space="0" w:color="auto"/>
            <w:bottom w:val="none" w:sz="0" w:space="0" w:color="auto"/>
            <w:right w:val="none" w:sz="0" w:space="0" w:color="auto"/>
          </w:divBdr>
          <w:divsChild>
            <w:div w:id="974989905">
              <w:marLeft w:val="0"/>
              <w:marRight w:val="0"/>
              <w:marTop w:val="0"/>
              <w:marBottom w:val="0"/>
              <w:divBdr>
                <w:top w:val="none" w:sz="0" w:space="0" w:color="auto"/>
                <w:left w:val="none" w:sz="0" w:space="0" w:color="auto"/>
                <w:bottom w:val="none" w:sz="0" w:space="0" w:color="auto"/>
                <w:right w:val="none" w:sz="0" w:space="0" w:color="auto"/>
              </w:divBdr>
            </w:div>
            <w:div w:id="1915317257">
              <w:marLeft w:val="0"/>
              <w:marRight w:val="0"/>
              <w:marTop w:val="0"/>
              <w:marBottom w:val="0"/>
              <w:divBdr>
                <w:top w:val="none" w:sz="0" w:space="0" w:color="auto"/>
                <w:left w:val="none" w:sz="0" w:space="0" w:color="auto"/>
                <w:bottom w:val="none" w:sz="0" w:space="0" w:color="auto"/>
                <w:right w:val="none" w:sz="0" w:space="0" w:color="auto"/>
              </w:divBdr>
            </w:div>
            <w:div w:id="834614493">
              <w:marLeft w:val="0"/>
              <w:marRight w:val="0"/>
              <w:marTop w:val="0"/>
              <w:marBottom w:val="0"/>
              <w:divBdr>
                <w:top w:val="none" w:sz="0" w:space="0" w:color="auto"/>
                <w:left w:val="none" w:sz="0" w:space="0" w:color="auto"/>
                <w:bottom w:val="none" w:sz="0" w:space="0" w:color="auto"/>
                <w:right w:val="none" w:sz="0" w:space="0" w:color="auto"/>
              </w:divBdr>
            </w:div>
            <w:div w:id="383456019">
              <w:marLeft w:val="0"/>
              <w:marRight w:val="0"/>
              <w:marTop w:val="0"/>
              <w:marBottom w:val="0"/>
              <w:divBdr>
                <w:top w:val="none" w:sz="0" w:space="0" w:color="auto"/>
                <w:left w:val="none" w:sz="0" w:space="0" w:color="auto"/>
                <w:bottom w:val="none" w:sz="0" w:space="0" w:color="auto"/>
                <w:right w:val="none" w:sz="0" w:space="0" w:color="auto"/>
              </w:divBdr>
            </w:div>
          </w:divsChild>
        </w:div>
        <w:div w:id="1954163773">
          <w:marLeft w:val="0"/>
          <w:marRight w:val="0"/>
          <w:marTop w:val="0"/>
          <w:marBottom w:val="0"/>
          <w:divBdr>
            <w:top w:val="none" w:sz="0" w:space="0" w:color="auto"/>
            <w:left w:val="none" w:sz="0" w:space="0" w:color="auto"/>
            <w:bottom w:val="none" w:sz="0" w:space="0" w:color="auto"/>
            <w:right w:val="none" w:sz="0" w:space="0" w:color="auto"/>
          </w:divBdr>
          <w:divsChild>
            <w:div w:id="1678381497">
              <w:marLeft w:val="0"/>
              <w:marRight w:val="0"/>
              <w:marTop w:val="0"/>
              <w:marBottom w:val="0"/>
              <w:divBdr>
                <w:top w:val="none" w:sz="0" w:space="0" w:color="auto"/>
                <w:left w:val="none" w:sz="0" w:space="0" w:color="auto"/>
                <w:bottom w:val="none" w:sz="0" w:space="0" w:color="auto"/>
                <w:right w:val="none" w:sz="0" w:space="0" w:color="auto"/>
              </w:divBdr>
            </w:div>
            <w:div w:id="1822190601">
              <w:marLeft w:val="0"/>
              <w:marRight w:val="0"/>
              <w:marTop w:val="0"/>
              <w:marBottom w:val="0"/>
              <w:divBdr>
                <w:top w:val="none" w:sz="0" w:space="0" w:color="auto"/>
                <w:left w:val="none" w:sz="0" w:space="0" w:color="auto"/>
                <w:bottom w:val="none" w:sz="0" w:space="0" w:color="auto"/>
                <w:right w:val="none" w:sz="0" w:space="0" w:color="auto"/>
              </w:divBdr>
            </w:div>
            <w:div w:id="1129514945">
              <w:marLeft w:val="0"/>
              <w:marRight w:val="0"/>
              <w:marTop w:val="0"/>
              <w:marBottom w:val="0"/>
              <w:divBdr>
                <w:top w:val="none" w:sz="0" w:space="0" w:color="auto"/>
                <w:left w:val="none" w:sz="0" w:space="0" w:color="auto"/>
                <w:bottom w:val="none" w:sz="0" w:space="0" w:color="auto"/>
                <w:right w:val="none" w:sz="0" w:space="0" w:color="auto"/>
              </w:divBdr>
            </w:div>
            <w:div w:id="1941528058">
              <w:marLeft w:val="0"/>
              <w:marRight w:val="0"/>
              <w:marTop w:val="0"/>
              <w:marBottom w:val="0"/>
              <w:divBdr>
                <w:top w:val="none" w:sz="0" w:space="0" w:color="auto"/>
                <w:left w:val="none" w:sz="0" w:space="0" w:color="auto"/>
                <w:bottom w:val="none" w:sz="0" w:space="0" w:color="auto"/>
                <w:right w:val="none" w:sz="0" w:space="0" w:color="auto"/>
              </w:divBdr>
            </w:div>
          </w:divsChild>
        </w:div>
        <w:div w:id="536743999">
          <w:marLeft w:val="0"/>
          <w:marRight w:val="0"/>
          <w:marTop w:val="0"/>
          <w:marBottom w:val="0"/>
          <w:divBdr>
            <w:top w:val="none" w:sz="0" w:space="0" w:color="auto"/>
            <w:left w:val="none" w:sz="0" w:space="0" w:color="auto"/>
            <w:bottom w:val="none" w:sz="0" w:space="0" w:color="auto"/>
            <w:right w:val="none" w:sz="0" w:space="0" w:color="auto"/>
          </w:divBdr>
          <w:divsChild>
            <w:div w:id="1028681509">
              <w:marLeft w:val="0"/>
              <w:marRight w:val="0"/>
              <w:marTop w:val="0"/>
              <w:marBottom w:val="0"/>
              <w:divBdr>
                <w:top w:val="none" w:sz="0" w:space="0" w:color="auto"/>
                <w:left w:val="none" w:sz="0" w:space="0" w:color="auto"/>
                <w:bottom w:val="none" w:sz="0" w:space="0" w:color="auto"/>
                <w:right w:val="none" w:sz="0" w:space="0" w:color="auto"/>
              </w:divBdr>
            </w:div>
            <w:div w:id="184488756">
              <w:marLeft w:val="0"/>
              <w:marRight w:val="0"/>
              <w:marTop w:val="0"/>
              <w:marBottom w:val="0"/>
              <w:divBdr>
                <w:top w:val="none" w:sz="0" w:space="0" w:color="auto"/>
                <w:left w:val="none" w:sz="0" w:space="0" w:color="auto"/>
                <w:bottom w:val="none" w:sz="0" w:space="0" w:color="auto"/>
                <w:right w:val="none" w:sz="0" w:space="0" w:color="auto"/>
              </w:divBdr>
            </w:div>
            <w:div w:id="814764439">
              <w:marLeft w:val="0"/>
              <w:marRight w:val="0"/>
              <w:marTop w:val="0"/>
              <w:marBottom w:val="0"/>
              <w:divBdr>
                <w:top w:val="none" w:sz="0" w:space="0" w:color="auto"/>
                <w:left w:val="none" w:sz="0" w:space="0" w:color="auto"/>
                <w:bottom w:val="none" w:sz="0" w:space="0" w:color="auto"/>
                <w:right w:val="none" w:sz="0" w:space="0" w:color="auto"/>
              </w:divBdr>
            </w:div>
            <w:div w:id="740373505">
              <w:marLeft w:val="0"/>
              <w:marRight w:val="0"/>
              <w:marTop w:val="0"/>
              <w:marBottom w:val="0"/>
              <w:divBdr>
                <w:top w:val="none" w:sz="0" w:space="0" w:color="auto"/>
                <w:left w:val="none" w:sz="0" w:space="0" w:color="auto"/>
                <w:bottom w:val="none" w:sz="0" w:space="0" w:color="auto"/>
                <w:right w:val="none" w:sz="0" w:space="0" w:color="auto"/>
              </w:divBdr>
            </w:div>
          </w:divsChild>
        </w:div>
        <w:div w:id="1312826007">
          <w:marLeft w:val="0"/>
          <w:marRight w:val="0"/>
          <w:marTop w:val="0"/>
          <w:marBottom w:val="0"/>
          <w:divBdr>
            <w:top w:val="none" w:sz="0" w:space="0" w:color="auto"/>
            <w:left w:val="none" w:sz="0" w:space="0" w:color="auto"/>
            <w:bottom w:val="none" w:sz="0" w:space="0" w:color="auto"/>
            <w:right w:val="none" w:sz="0" w:space="0" w:color="auto"/>
          </w:divBdr>
        </w:div>
        <w:div w:id="1789009668">
          <w:marLeft w:val="0"/>
          <w:marRight w:val="0"/>
          <w:marTop w:val="0"/>
          <w:marBottom w:val="0"/>
          <w:divBdr>
            <w:top w:val="none" w:sz="0" w:space="0" w:color="auto"/>
            <w:left w:val="none" w:sz="0" w:space="0" w:color="auto"/>
            <w:bottom w:val="none" w:sz="0" w:space="0" w:color="auto"/>
            <w:right w:val="none" w:sz="0" w:space="0" w:color="auto"/>
          </w:divBdr>
          <w:divsChild>
            <w:div w:id="330642815">
              <w:marLeft w:val="0"/>
              <w:marRight w:val="0"/>
              <w:marTop w:val="0"/>
              <w:marBottom w:val="0"/>
              <w:divBdr>
                <w:top w:val="none" w:sz="0" w:space="0" w:color="auto"/>
                <w:left w:val="none" w:sz="0" w:space="0" w:color="auto"/>
                <w:bottom w:val="none" w:sz="0" w:space="0" w:color="auto"/>
                <w:right w:val="none" w:sz="0" w:space="0" w:color="auto"/>
              </w:divBdr>
            </w:div>
            <w:div w:id="1576091891">
              <w:marLeft w:val="0"/>
              <w:marRight w:val="0"/>
              <w:marTop w:val="0"/>
              <w:marBottom w:val="0"/>
              <w:divBdr>
                <w:top w:val="none" w:sz="0" w:space="0" w:color="auto"/>
                <w:left w:val="none" w:sz="0" w:space="0" w:color="auto"/>
                <w:bottom w:val="none" w:sz="0" w:space="0" w:color="auto"/>
                <w:right w:val="none" w:sz="0" w:space="0" w:color="auto"/>
              </w:divBdr>
            </w:div>
            <w:div w:id="1005012853">
              <w:marLeft w:val="0"/>
              <w:marRight w:val="0"/>
              <w:marTop w:val="0"/>
              <w:marBottom w:val="0"/>
              <w:divBdr>
                <w:top w:val="none" w:sz="0" w:space="0" w:color="auto"/>
                <w:left w:val="none" w:sz="0" w:space="0" w:color="auto"/>
                <w:bottom w:val="none" w:sz="0" w:space="0" w:color="auto"/>
                <w:right w:val="none" w:sz="0" w:space="0" w:color="auto"/>
              </w:divBdr>
            </w:div>
          </w:divsChild>
        </w:div>
        <w:div w:id="1960530147">
          <w:marLeft w:val="0"/>
          <w:marRight w:val="0"/>
          <w:marTop w:val="0"/>
          <w:marBottom w:val="0"/>
          <w:divBdr>
            <w:top w:val="none" w:sz="0" w:space="0" w:color="auto"/>
            <w:left w:val="none" w:sz="0" w:space="0" w:color="auto"/>
            <w:bottom w:val="none" w:sz="0" w:space="0" w:color="auto"/>
            <w:right w:val="none" w:sz="0" w:space="0" w:color="auto"/>
          </w:divBdr>
          <w:divsChild>
            <w:div w:id="1668744473">
              <w:marLeft w:val="0"/>
              <w:marRight w:val="0"/>
              <w:marTop w:val="0"/>
              <w:marBottom w:val="0"/>
              <w:divBdr>
                <w:top w:val="none" w:sz="0" w:space="0" w:color="auto"/>
                <w:left w:val="none" w:sz="0" w:space="0" w:color="auto"/>
                <w:bottom w:val="none" w:sz="0" w:space="0" w:color="auto"/>
                <w:right w:val="none" w:sz="0" w:space="0" w:color="auto"/>
              </w:divBdr>
            </w:div>
            <w:div w:id="725179202">
              <w:marLeft w:val="0"/>
              <w:marRight w:val="0"/>
              <w:marTop w:val="0"/>
              <w:marBottom w:val="0"/>
              <w:divBdr>
                <w:top w:val="none" w:sz="0" w:space="0" w:color="auto"/>
                <w:left w:val="none" w:sz="0" w:space="0" w:color="auto"/>
                <w:bottom w:val="none" w:sz="0" w:space="0" w:color="auto"/>
                <w:right w:val="none" w:sz="0" w:space="0" w:color="auto"/>
              </w:divBdr>
            </w:div>
            <w:div w:id="253100942">
              <w:marLeft w:val="0"/>
              <w:marRight w:val="0"/>
              <w:marTop w:val="0"/>
              <w:marBottom w:val="0"/>
              <w:divBdr>
                <w:top w:val="none" w:sz="0" w:space="0" w:color="auto"/>
                <w:left w:val="none" w:sz="0" w:space="0" w:color="auto"/>
                <w:bottom w:val="none" w:sz="0" w:space="0" w:color="auto"/>
                <w:right w:val="none" w:sz="0" w:space="0" w:color="auto"/>
              </w:divBdr>
            </w:div>
          </w:divsChild>
        </w:div>
        <w:div w:id="774136598">
          <w:marLeft w:val="0"/>
          <w:marRight w:val="0"/>
          <w:marTop w:val="0"/>
          <w:marBottom w:val="0"/>
          <w:divBdr>
            <w:top w:val="none" w:sz="0" w:space="0" w:color="auto"/>
            <w:left w:val="none" w:sz="0" w:space="0" w:color="auto"/>
            <w:bottom w:val="none" w:sz="0" w:space="0" w:color="auto"/>
            <w:right w:val="none" w:sz="0" w:space="0" w:color="auto"/>
          </w:divBdr>
        </w:div>
        <w:div w:id="1453401378">
          <w:marLeft w:val="0"/>
          <w:marRight w:val="0"/>
          <w:marTop w:val="0"/>
          <w:marBottom w:val="0"/>
          <w:divBdr>
            <w:top w:val="none" w:sz="0" w:space="0" w:color="auto"/>
            <w:left w:val="none" w:sz="0" w:space="0" w:color="auto"/>
            <w:bottom w:val="none" w:sz="0" w:space="0" w:color="auto"/>
            <w:right w:val="none" w:sz="0" w:space="0" w:color="auto"/>
          </w:divBdr>
          <w:divsChild>
            <w:div w:id="1829054217">
              <w:marLeft w:val="0"/>
              <w:marRight w:val="0"/>
              <w:marTop w:val="0"/>
              <w:marBottom w:val="0"/>
              <w:divBdr>
                <w:top w:val="none" w:sz="0" w:space="0" w:color="auto"/>
                <w:left w:val="none" w:sz="0" w:space="0" w:color="auto"/>
                <w:bottom w:val="none" w:sz="0" w:space="0" w:color="auto"/>
                <w:right w:val="none" w:sz="0" w:space="0" w:color="auto"/>
              </w:divBdr>
            </w:div>
            <w:div w:id="425540211">
              <w:marLeft w:val="0"/>
              <w:marRight w:val="0"/>
              <w:marTop w:val="0"/>
              <w:marBottom w:val="0"/>
              <w:divBdr>
                <w:top w:val="none" w:sz="0" w:space="0" w:color="auto"/>
                <w:left w:val="none" w:sz="0" w:space="0" w:color="auto"/>
                <w:bottom w:val="none" w:sz="0" w:space="0" w:color="auto"/>
                <w:right w:val="none" w:sz="0" w:space="0" w:color="auto"/>
              </w:divBdr>
            </w:div>
            <w:div w:id="1796216515">
              <w:marLeft w:val="0"/>
              <w:marRight w:val="0"/>
              <w:marTop w:val="0"/>
              <w:marBottom w:val="0"/>
              <w:divBdr>
                <w:top w:val="none" w:sz="0" w:space="0" w:color="auto"/>
                <w:left w:val="none" w:sz="0" w:space="0" w:color="auto"/>
                <w:bottom w:val="none" w:sz="0" w:space="0" w:color="auto"/>
                <w:right w:val="none" w:sz="0" w:space="0" w:color="auto"/>
              </w:divBdr>
            </w:div>
          </w:divsChild>
        </w:div>
        <w:div w:id="244269623">
          <w:marLeft w:val="0"/>
          <w:marRight w:val="0"/>
          <w:marTop w:val="0"/>
          <w:marBottom w:val="0"/>
          <w:divBdr>
            <w:top w:val="none" w:sz="0" w:space="0" w:color="auto"/>
            <w:left w:val="none" w:sz="0" w:space="0" w:color="auto"/>
            <w:bottom w:val="none" w:sz="0" w:space="0" w:color="auto"/>
            <w:right w:val="none" w:sz="0" w:space="0" w:color="auto"/>
          </w:divBdr>
          <w:divsChild>
            <w:div w:id="623080665">
              <w:marLeft w:val="0"/>
              <w:marRight w:val="0"/>
              <w:marTop w:val="0"/>
              <w:marBottom w:val="0"/>
              <w:divBdr>
                <w:top w:val="none" w:sz="0" w:space="0" w:color="auto"/>
                <w:left w:val="none" w:sz="0" w:space="0" w:color="auto"/>
                <w:bottom w:val="none" w:sz="0" w:space="0" w:color="auto"/>
                <w:right w:val="none" w:sz="0" w:space="0" w:color="auto"/>
              </w:divBdr>
            </w:div>
            <w:div w:id="1127548085">
              <w:marLeft w:val="0"/>
              <w:marRight w:val="0"/>
              <w:marTop w:val="0"/>
              <w:marBottom w:val="0"/>
              <w:divBdr>
                <w:top w:val="none" w:sz="0" w:space="0" w:color="auto"/>
                <w:left w:val="none" w:sz="0" w:space="0" w:color="auto"/>
                <w:bottom w:val="none" w:sz="0" w:space="0" w:color="auto"/>
                <w:right w:val="none" w:sz="0" w:space="0" w:color="auto"/>
              </w:divBdr>
            </w:div>
            <w:div w:id="275261179">
              <w:marLeft w:val="0"/>
              <w:marRight w:val="0"/>
              <w:marTop w:val="0"/>
              <w:marBottom w:val="0"/>
              <w:divBdr>
                <w:top w:val="none" w:sz="0" w:space="0" w:color="auto"/>
                <w:left w:val="none" w:sz="0" w:space="0" w:color="auto"/>
                <w:bottom w:val="none" w:sz="0" w:space="0" w:color="auto"/>
                <w:right w:val="none" w:sz="0" w:space="0" w:color="auto"/>
              </w:divBdr>
            </w:div>
          </w:divsChild>
        </w:div>
        <w:div w:id="967394236">
          <w:marLeft w:val="0"/>
          <w:marRight w:val="0"/>
          <w:marTop w:val="0"/>
          <w:marBottom w:val="0"/>
          <w:divBdr>
            <w:top w:val="none" w:sz="0" w:space="0" w:color="auto"/>
            <w:left w:val="none" w:sz="0" w:space="0" w:color="auto"/>
            <w:bottom w:val="none" w:sz="0" w:space="0" w:color="auto"/>
            <w:right w:val="none" w:sz="0" w:space="0" w:color="auto"/>
          </w:divBdr>
          <w:divsChild>
            <w:div w:id="1590852576">
              <w:marLeft w:val="0"/>
              <w:marRight w:val="0"/>
              <w:marTop w:val="0"/>
              <w:marBottom w:val="0"/>
              <w:divBdr>
                <w:top w:val="none" w:sz="0" w:space="0" w:color="auto"/>
                <w:left w:val="none" w:sz="0" w:space="0" w:color="auto"/>
                <w:bottom w:val="none" w:sz="0" w:space="0" w:color="auto"/>
                <w:right w:val="none" w:sz="0" w:space="0" w:color="auto"/>
              </w:divBdr>
            </w:div>
            <w:div w:id="1978148126">
              <w:marLeft w:val="0"/>
              <w:marRight w:val="0"/>
              <w:marTop w:val="0"/>
              <w:marBottom w:val="0"/>
              <w:divBdr>
                <w:top w:val="none" w:sz="0" w:space="0" w:color="auto"/>
                <w:left w:val="none" w:sz="0" w:space="0" w:color="auto"/>
                <w:bottom w:val="none" w:sz="0" w:space="0" w:color="auto"/>
                <w:right w:val="none" w:sz="0" w:space="0" w:color="auto"/>
              </w:divBdr>
            </w:div>
            <w:div w:id="100614343">
              <w:marLeft w:val="0"/>
              <w:marRight w:val="0"/>
              <w:marTop w:val="0"/>
              <w:marBottom w:val="0"/>
              <w:divBdr>
                <w:top w:val="none" w:sz="0" w:space="0" w:color="auto"/>
                <w:left w:val="none" w:sz="0" w:space="0" w:color="auto"/>
                <w:bottom w:val="none" w:sz="0" w:space="0" w:color="auto"/>
                <w:right w:val="none" w:sz="0" w:space="0" w:color="auto"/>
              </w:divBdr>
            </w:div>
          </w:divsChild>
        </w:div>
        <w:div w:id="732389341">
          <w:marLeft w:val="0"/>
          <w:marRight w:val="0"/>
          <w:marTop w:val="0"/>
          <w:marBottom w:val="0"/>
          <w:divBdr>
            <w:top w:val="none" w:sz="0" w:space="0" w:color="auto"/>
            <w:left w:val="none" w:sz="0" w:space="0" w:color="auto"/>
            <w:bottom w:val="none" w:sz="0" w:space="0" w:color="auto"/>
            <w:right w:val="none" w:sz="0" w:space="0" w:color="auto"/>
          </w:divBdr>
        </w:div>
        <w:div w:id="1315719444">
          <w:marLeft w:val="0"/>
          <w:marRight w:val="0"/>
          <w:marTop w:val="0"/>
          <w:marBottom w:val="0"/>
          <w:divBdr>
            <w:top w:val="none" w:sz="0" w:space="0" w:color="auto"/>
            <w:left w:val="none" w:sz="0" w:space="0" w:color="auto"/>
            <w:bottom w:val="none" w:sz="0" w:space="0" w:color="auto"/>
            <w:right w:val="none" w:sz="0" w:space="0" w:color="auto"/>
          </w:divBdr>
        </w:div>
        <w:div w:id="2023318408">
          <w:marLeft w:val="0"/>
          <w:marRight w:val="0"/>
          <w:marTop w:val="0"/>
          <w:marBottom w:val="0"/>
          <w:divBdr>
            <w:top w:val="none" w:sz="0" w:space="0" w:color="auto"/>
            <w:left w:val="none" w:sz="0" w:space="0" w:color="auto"/>
            <w:bottom w:val="none" w:sz="0" w:space="0" w:color="auto"/>
            <w:right w:val="none" w:sz="0" w:space="0" w:color="auto"/>
          </w:divBdr>
          <w:divsChild>
            <w:div w:id="634263069">
              <w:marLeft w:val="0"/>
              <w:marRight w:val="0"/>
              <w:marTop w:val="0"/>
              <w:marBottom w:val="0"/>
              <w:divBdr>
                <w:top w:val="none" w:sz="0" w:space="0" w:color="auto"/>
                <w:left w:val="none" w:sz="0" w:space="0" w:color="auto"/>
                <w:bottom w:val="none" w:sz="0" w:space="0" w:color="auto"/>
                <w:right w:val="none" w:sz="0" w:space="0" w:color="auto"/>
              </w:divBdr>
            </w:div>
            <w:div w:id="1448620848">
              <w:marLeft w:val="0"/>
              <w:marRight w:val="0"/>
              <w:marTop w:val="0"/>
              <w:marBottom w:val="0"/>
              <w:divBdr>
                <w:top w:val="none" w:sz="0" w:space="0" w:color="auto"/>
                <w:left w:val="none" w:sz="0" w:space="0" w:color="auto"/>
                <w:bottom w:val="none" w:sz="0" w:space="0" w:color="auto"/>
                <w:right w:val="none" w:sz="0" w:space="0" w:color="auto"/>
              </w:divBdr>
            </w:div>
            <w:div w:id="1437365057">
              <w:marLeft w:val="0"/>
              <w:marRight w:val="0"/>
              <w:marTop w:val="0"/>
              <w:marBottom w:val="0"/>
              <w:divBdr>
                <w:top w:val="none" w:sz="0" w:space="0" w:color="auto"/>
                <w:left w:val="none" w:sz="0" w:space="0" w:color="auto"/>
                <w:bottom w:val="none" w:sz="0" w:space="0" w:color="auto"/>
                <w:right w:val="none" w:sz="0" w:space="0" w:color="auto"/>
              </w:divBdr>
            </w:div>
            <w:div w:id="910652447">
              <w:marLeft w:val="0"/>
              <w:marRight w:val="0"/>
              <w:marTop w:val="0"/>
              <w:marBottom w:val="0"/>
              <w:divBdr>
                <w:top w:val="none" w:sz="0" w:space="0" w:color="auto"/>
                <w:left w:val="none" w:sz="0" w:space="0" w:color="auto"/>
                <w:bottom w:val="none" w:sz="0" w:space="0" w:color="auto"/>
                <w:right w:val="none" w:sz="0" w:space="0" w:color="auto"/>
              </w:divBdr>
            </w:div>
          </w:divsChild>
        </w:div>
        <w:div w:id="36900566">
          <w:marLeft w:val="0"/>
          <w:marRight w:val="0"/>
          <w:marTop w:val="0"/>
          <w:marBottom w:val="0"/>
          <w:divBdr>
            <w:top w:val="none" w:sz="0" w:space="0" w:color="auto"/>
            <w:left w:val="none" w:sz="0" w:space="0" w:color="auto"/>
            <w:bottom w:val="none" w:sz="0" w:space="0" w:color="auto"/>
            <w:right w:val="none" w:sz="0" w:space="0" w:color="auto"/>
          </w:divBdr>
        </w:div>
        <w:div w:id="352077269">
          <w:marLeft w:val="0"/>
          <w:marRight w:val="0"/>
          <w:marTop w:val="0"/>
          <w:marBottom w:val="0"/>
          <w:divBdr>
            <w:top w:val="none" w:sz="0" w:space="0" w:color="auto"/>
            <w:left w:val="none" w:sz="0" w:space="0" w:color="auto"/>
            <w:bottom w:val="none" w:sz="0" w:space="0" w:color="auto"/>
            <w:right w:val="none" w:sz="0" w:space="0" w:color="auto"/>
          </w:divBdr>
          <w:divsChild>
            <w:div w:id="638001741">
              <w:marLeft w:val="0"/>
              <w:marRight w:val="0"/>
              <w:marTop w:val="0"/>
              <w:marBottom w:val="0"/>
              <w:divBdr>
                <w:top w:val="none" w:sz="0" w:space="0" w:color="auto"/>
                <w:left w:val="none" w:sz="0" w:space="0" w:color="auto"/>
                <w:bottom w:val="none" w:sz="0" w:space="0" w:color="auto"/>
                <w:right w:val="none" w:sz="0" w:space="0" w:color="auto"/>
              </w:divBdr>
            </w:div>
            <w:div w:id="93524533">
              <w:marLeft w:val="0"/>
              <w:marRight w:val="0"/>
              <w:marTop w:val="0"/>
              <w:marBottom w:val="0"/>
              <w:divBdr>
                <w:top w:val="none" w:sz="0" w:space="0" w:color="auto"/>
                <w:left w:val="none" w:sz="0" w:space="0" w:color="auto"/>
                <w:bottom w:val="none" w:sz="0" w:space="0" w:color="auto"/>
                <w:right w:val="none" w:sz="0" w:space="0" w:color="auto"/>
              </w:divBdr>
            </w:div>
            <w:div w:id="284192615">
              <w:marLeft w:val="0"/>
              <w:marRight w:val="0"/>
              <w:marTop w:val="0"/>
              <w:marBottom w:val="0"/>
              <w:divBdr>
                <w:top w:val="none" w:sz="0" w:space="0" w:color="auto"/>
                <w:left w:val="none" w:sz="0" w:space="0" w:color="auto"/>
                <w:bottom w:val="none" w:sz="0" w:space="0" w:color="auto"/>
                <w:right w:val="none" w:sz="0" w:space="0" w:color="auto"/>
              </w:divBdr>
            </w:div>
            <w:div w:id="1833984721">
              <w:marLeft w:val="0"/>
              <w:marRight w:val="0"/>
              <w:marTop w:val="0"/>
              <w:marBottom w:val="0"/>
              <w:divBdr>
                <w:top w:val="none" w:sz="0" w:space="0" w:color="auto"/>
                <w:left w:val="none" w:sz="0" w:space="0" w:color="auto"/>
                <w:bottom w:val="none" w:sz="0" w:space="0" w:color="auto"/>
                <w:right w:val="none" w:sz="0" w:space="0" w:color="auto"/>
              </w:divBdr>
            </w:div>
          </w:divsChild>
        </w:div>
        <w:div w:id="141119466">
          <w:marLeft w:val="0"/>
          <w:marRight w:val="0"/>
          <w:marTop w:val="0"/>
          <w:marBottom w:val="0"/>
          <w:divBdr>
            <w:top w:val="none" w:sz="0" w:space="0" w:color="auto"/>
            <w:left w:val="none" w:sz="0" w:space="0" w:color="auto"/>
            <w:bottom w:val="none" w:sz="0" w:space="0" w:color="auto"/>
            <w:right w:val="none" w:sz="0" w:space="0" w:color="auto"/>
          </w:divBdr>
        </w:div>
        <w:div w:id="847403729">
          <w:marLeft w:val="0"/>
          <w:marRight w:val="0"/>
          <w:marTop w:val="0"/>
          <w:marBottom w:val="0"/>
          <w:divBdr>
            <w:top w:val="none" w:sz="0" w:space="0" w:color="auto"/>
            <w:left w:val="none" w:sz="0" w:space="0" w:color="auto"/>
            <w:bottom w:val="none" w:sz="0" w:space="0" w:color="auto"/>
            <w:right w:val="none" w:sz="0" w:space="0" w:color="auto"/>
          </w:divBdr>
          <w:divsChild>
            <w:div w:id="1635065522">
              <w:marLeft w:val="0"/>
              <w:marRight w:val="0"/>
              <w:marTop w:val="0"/>
              <w:marBottom w:val="0"/>
              <w:divBdr>
                <w:top w:val="none" w:sz="0" w:space="0" w:color="auto"/>
                <w:left w:val="none" w:sz="0" w:space="0" w:color="auto"/>
                <w:bottom w:val="none" w:sz="0" w:space="0" w:color="auto"/>
                <w:right w:val="none" w:sz="0" w:space="0" w:color="auto"/>
              </w:divBdr>
            </w:div>
            <w:div w:id="481234648">
              <w:marLeft w:val="0"/>
              <w:marRight w:val="0"/>
              <w:marTop w:val="0"/>
              <w:marBottom w:val="0"/>
              <w:divBdr>
                <w:top w:val="none" w:sz="0" w:space="0" w:color="auto"/>
                <w:left w:val="none" w:sz="0" w:space="0" w:color="auto"/>
                <w:bottom w:val="none" w:sz="0" w:space="0" w:color="auto"/>
                <w:right w:val="none" w:sz="0" w:space="0" w:color="auto"/>
              </w:divBdr>
            </w:div>
            <w:div w:id="2126387252">
              <w:marLeft w:val="0"/>
              <w:marRight w:val="0"/>
              <w:marTop w:val="0"/>
              <w:marBottom w:val="0"/>
              <w:divBdr>
                <w:top w:val="none" w:sz="0" w:space="0" w:color="auto"/>
                <w:left w:val="none" w:sz="0" w:space="0" w:color="auto"/>
                <w:bottom w:val="none" w:sz="0" w:space="0" w:color="auto"/>
                <w:right w:val="none" w:sz="0" w:space="0" w:color="auto"/>
              </w:divBdr>
            </w:div>
            <w:div w:id="481427641">
              <w:marLeft w:val="0"/>
              <w:marRight w:val="0"/>
              <w:marTop w:val="0"/>
              <w:marBottom w:val="0"/>
              <w:divBdr>
                <w:top w:val="none" w:sz="0" w:space="0" w:color="auto"/>
                <w:left w:val="none" w:sz="0" w:space="0" w:color="auto"/>
                <w:bottom w:val="none" w:sz="0" w:space="0" w:color="auto"/>
                <w:right w:val="none" w:sz="0" w:space="0" w:color="auto"/>
              </w:divBdr>
            </w:div>
          </w:divsChild>
        </w:div>
        <w:div w:id="692416598">
          <w:marLeft w:val="0"/>
          <w:marRight w:val="0"/>
          <w:marTop w:val="0"/>
          <w:marBottom w:val="0"/>
          <w:divBdr>
            <w:top w:val="none" w:sz="0" w:space="0" w:color="auto"/>
            <w:left w:val="none" w:sz="0" w:space="0" w:color="auto"/>
            <w:bottom w:val="none" w:sz="0" w:space="0" w:color="auto"/>
            <w:right w:val="none" w:sz="0" w:space="0" w:color="auto"/>
          </w:divBdr>
        </w:div>
        <w:div w:id="2039964727">
          <w:marLeft w:val="0"/>
          <w:marRight w:val="0"/>
          <w:marTop w:val="0"/>
          <w:marBottom w:val="0"/>
          <w:divBdr>
            <w:top w:val="none" w:sz="0" w:space="0" w:color="auto"/>
            <w:left w:val="none" w:sz="0" w:space="0" w:color="auto"/>
            <w:bottom w:val="none" w:sz="0" w:space="0" w:color="auto"/>
            <w:right w:val="none" w:sz="0" w:space="0" w:color="auto"/>
          </w:divBdr>
          <w:divsChild>
            <w:div w:id="1287083791">
              <w:marLeft w:val="0"/>
              <w:marRight w:val="0"/>
              <w:marTop w:val="0"/>
              <w:marBottom w:val="0"/>
              <w:divBdr>
                <w:top w:val="none" w:sz="0" w:space="0" w:color="auto"/>
                <w:left w:val="none" w:sz="0" w:space="0" w:color="auto"/>
                <w:bottom w:val="none" w:sz="0" w:space="0" w:color="auto"/>
                <w:right w:val="none" w:sz="0" w:space="0" w:color="auto"/>
              </w:divBdr>
            </w:div>
            <w:div w:id="141317399">
              <w:marLeft w:val="0"/>
              <w:marRight w:val="0"/>
              <w:marTop w:val="0"/>
              <w:marBottom w:val="0"/>
              <w:divBdr>
                <w:top w:val="none" w:sz="0" w:space="0" w:color="auto"/>
                <w:left w:val="none" w:sz="0" w:space="0" w:color="auto"/>
                <w:bottom w:val="none" w:sz="0" w:space="0" w:color="auto"/>
                <w:right w:val="none" w:sz="0" w:space="0" w:color="auto"/>
              </w:divBdr>
            </w:div>
            <w:div w:id="1659648403">
              <w:marLeft w:val="0"/>
              <w:marRight w:val="0"/>
              <w:marTop w:val="0"/>
              <w:marBottom w:val="0"/>
              <w:divBdr>
                <w:top w:val="none" w:sz="0" w:space="0" w:color="auto"/>
                <w:left w:val="none" w:sz="0" w:space="0" w:color="auto"/>
                <w:bottom w:val="none" w:sz="0" w:space="0" w:color="auto"/>
                <w:right w:val="none" w:sz="0" w:space="0" w:color="auto"/>
              </w:divBdr>
            </w:div>
            <w:div w:id="1736776442">
              <w:marLeft w:val="0"/>
              <w:marRight w:val="0"/>
              <w:marTop w:val="0"/>
              <w:marBottom w:val="0"/>
              <w:divBdr>
                <w:top w:val="none" w:sz="0" w:space="0" w:color="auto"/>
                <w:left w:val="none" w:sz="0" w:space="0" w:color="auto"/>
                <w:bottom w:val="none" w:sz="0" w:space="0" w:color="auto"/>
                <w:right w:val="none" w:sz="0" w:space="0" w:color="auto"/>
              </w:divBdr>
            </w:div>
          </w:divsChild>
        </w:div>
        <w:div w:id="1050493723">
          <w:marLeft w:val="0"/>
          <w:marRight w:val="0"/>
          <w:marTop w:val="0"/>
          <w:marBottom w:val="0"/>
          <w:divBdr>
            <w:top w:val="none" w:sz="0" w:space="0" w:color="auto"/>
            <w:left w:val="none" w:sz="0" w:space="0" w:color="auto"/>
            <w:bottom w:val="none" w:sz="0" w:space="0" w:color="auto"/>
            <w:right w:val="none" w:sz="0" w:space="0" w:color="auto"/>
          </w:divBdr>
          <w:divsChild>
            <w:div w:id="1237517295">
              <w:marLeft w:val="0"/>
              <w:marRight w:val="0"/>
              <w:marTop w:val="0"/>
              <w:marBottom w:val="0"/>
              <w:divBdr>
                <w:top w:val="none" w:sz="0" w:space="0" w:color="auto"/>
                <w:left w:val="none" w:sz="0" w:space="0" w:color="auto"/>
                <w:bottom w:val="none" w:sz="0" w:space="0" w:color="auto"/>
                <w:right w:val="none" w:sz="0" w:space="0" w:color="auto"/>
              </w:divBdr>
            </w:div>
            <w:div w:id="1700662108">
              <w:marLeft w:val="0"/>
              <w:marRight w:val="0"/>
              <w:marTop w:val="0"/>
              <w:marBottom w:val="0"/>
              <w:divBdr>
                <w:top w:val="none" w:sz="0" w:space="0" w:color="auto"/>
                <w:left w:val="none" w:sz="0" w:space="0" w:color="auto"/>
                <w:bottom w:val="none" w:sz="0" w:space="0" w:color="auto"/>
                <w:right w:val="none" w:sz="0" w:space="0" w:color="auto"/>
              </w:divBdr>
            </w:div>
            <w:div w:id="1623538675">
              <w:marLeft w:val="0"/>
              <w:marRight w:val="0"/>
              <w:marTop w:val="0"/>
              <w:marBottom w:val="0"/>
              <w:divBdr>
                <w:top w:val="none" w:sz="0" w:space="0" w:color="auto"/>
                <w:left w:val="none" w:sz="0" w:space="0" w:color="auto"/>
                <w:bottom w:val="none" w:sz="0" w:space="0" w:color="auto"/>
                <w:right w:val="none" w:sz="0" w:space="0" w:color="auto"/>
              </w:divBdr>
            </w:div>
            <w:div w:id="2004508597">
              <w:marLeft w:val="0"/>
              <w:marRight w:val="0"/>
              <w:marTop w:val="0"/>
              <w:marBottom w:val="0"/>
              <w:divBdr>
                <w:top w:val="none" w:sz="0" w:space="0" w:color="auto"/>
                <w:left w:val="none" w:sz="0" w:space="0" w:color="auto"/>
                <w:bottom w:val="none" w:sz="0" w:space="0" w:color="auto"/>
                <w:right w:val="none" w:sz="0" w:space="0" w:color="auto"/>
              </w:divBdr>
            </w:div>
          </w:divsChild>
        </w:div>
        <w:div w:id="549923541">
          <w:marLeft w:val="0"/>
          <w:marRight w:val="0"/>
          <w:marTop w:val="0"/>
          <w:marBottom w:val="0"/>
          <w:divBdr>
            <w:top w:val="none" w:sz="0" w:space="0" w:color="auto"/>
            <w:left w:val="none" w:sz="0" w:space="0" w:color="auto"/>
            <w:bottom w:val="none" w:sz="0" w:space="0" w:color="auto"/>
            <w:right w:val="none" w:sz="0" w:space="0" w:color="auto"/>
          </w:divBdr>
          <w:divsChild>
            <w:div w:id="38864141">
              <w:marLeft w:val="0"/>
              <w:marRight w:val="0"/>
              <w:marTop w:val="0"/>
              <w:marBottom w:val="0"/>
              <w:divBdr>
                <w:top w:val="none" w:sz="0" w:space="0" w:color="auto"/>
                <w:left w:val="none" w:sz="0" w:space="0" w:color="auto"/>
                <w:bottom w:val="none" w:sz="0" w:space="0" w:color="auto"/>
                <w:right w:val="none" w:sz="0" w:space="0" w:color="auto"/>
              </w:divBdr>
            </w:div>
            <w:div w:id="1227375675">
              <w:marLeft w:val="0"/>
              <w:marRight w:val="0"/>
              <w:marTop w:val="0"/>
              <w:marBottom w:val="0"/>
              <w:divBdr>
                <w:top w:val="none" w:sz="0" w:space="0" w:color="auto"/>
                <w:left w:val="none" w:sz="0" w:space="0" w:color="auto"/>
                <w:bottom w:val="none" w:sz="0" w:space="0" w:color="auto"/>
                <w:right w:val="none" w:sz="0" w:space="0" w:color="auto"/>
              </w:divBdr>
            </w:div>
            <w:div w:id="753086842">
              <w:marLeft w:val="0"/>
              <w:marRight w:val="0"/>
              <w:marTop w:val="0"/>
              <w:marBottom w:val="0"/>
              <w:divBdr>
                <w:top w:val="none" w:sz="0" w:space="0" w:color="auto"/>
                <w:left w:val="none" w:sz="0" w:space="0" w:color="auto"/>
                <w:bottom w:val="none" w:sz="0" w:space="0" w:color="auto"/>
                <w:right w:val="none" w:sz="0" w:space="0" w:color="auto"/>
              </w:divBdr>
            </w:div>
          </w:divsChild>
        </w:div>
        <w:div w:id="1269503027">
          <w:marLeft w:val="0"/>
          <w:marRight w:val="0"/>
          <w:marTop w:val="0"/>
          <w:marBottom w:val="0"/>
          <w:divBdr>
            <w:top w:val="none" w:sz="0" w:space="0" w:color="auto"/>
            <w:left w:val="none" w:sz="0" w:space="0" w:color="auto"/>
            <w:bottom w:val="none" w:sz="0" w:space="0" w:color="auto"/>
            <w:right w:val="none" w:sz="0" w:space="0" w:color="auto"/>
          </w:divBdr>
        </w:div>
        <w:div w:id="1969044617">
          <w:marLeft w:val="0"/>
          <w:marRight w:val="0"/>
          <w:marTop w:val="0"/>
          <w:marBottom w:val="0"/>
          <w:divBdr>
            <w:top w:val="none" w:sz="0" w:space="0" w:color="auto"/>
            <w:left w:val="none" w:sz="0" w:space="0" w:color="auto"/>
            <w:bottom w:val="none" w:sz="0" w:space="0" w:color="auto"/>
            <w:right w:val="none" w:sz="0" w:space="0" w:color="auto"/>
          </w:divBdr>
          <w:divsChild>
            <w:div w:id="38600742">
              <w:marLeft w:val="0"/>
              <w:marRight w:val="0"/>
              <w:marTop w:val="0"/>
              <w:marBottom w:val="0"/>
              <w:divBdr>
                <w:top w:val="none" w:sz="0" w:space="0" w:color="auto"/>
                <w:left w:val="none" w:sz="0" w:space="0" w:color="auto"/>
                <w:bottom w:val="none" w:sz="0" w:space="0" w:color="auto"/>
                <w:right w:val="none" w:sz="0" w:space="0" w:color="auto"/>
              </w:divBdr>
            </w:div>
            <w:div w:id="1062871619">
              <w:marLeft w:val="0"/>
              <w:marRight w:val="0"/>
              <w:marTop w:val="0"/>
              <w:marBottom w:val="0"/>
              <w:divBdr>
                <w:top w:val="none" w:sz="0" w:space="0" w:color="auto"/>
                <w:left w:val="none" w:sz="0" w:space="0" w:color="auto"/>
                <w:bottom w:val="none" w:sz="0" w:space="0" w:color="auto"/>
                <w:right w:val="none" w:sz="0" w:space="0" w:color="auto"/>
              </w:divBdr>
            </w:div>
            <w:div w:id="1857695285">
              <w:marLeft w:val="0"/>
              <w:marRight w:val="0"/>
              <w:marTop w:val="0"/>
              <w:marBottom w:val="0"/>
              <w:divBdr>
                <w:top w:val="none" w:sz="0" w:space="0" w:color="auto"/>
                <w:left w:val="none" w:sz="0" w:space="0" w:color="auto"/>
                <w:bottom w:val="none" w:sz="0" w:space="0" w:color="auto"/>
                <w:right w:val="none" w:sz="0" w:space="0" w:color="auto"/>
              </w:divBdr>
            </w:div>
            <w:div w:id="992101550">
              <w:marLeft w:val="0"/>
              <w:marRight w:val="0"/>
              <w:marTop w:val="0"/>
              <w:marBottom w:val="0"/>
              <w:divBdr>
                <w:top w:val="none" w:sz="0" w:space="0" w:color="auto"/>
                <w:left w:val="none" w:sz="0" w:space="0" w:color="auto"/>
                <w:bottom w:val="none" w:sz="0" w:space="0" w:color="auto"/>
                <w:right w:val="none" w:sz="0" w:space="0" w:color="auto"/>
              </w:divBdr>
            </w:div>
          </w:divsChild>
        </w:div>
        <w:div w:id="35391894">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
            <w:div w:id="1860465181">
              <w:marLeft w:val="0"/>
              <w:marRight w:val="0"/>
              <w:marTop w:val="0"/>
              <w:marBottom w:val="0"/>
              <w:divBdr>
                <w:top w:val="none" w:sz="0" w:space="0" w:color="auto"/>
                <w:left w:val="none" w:sz="0" w:space="0" w:color="auto"/>
                <w:bottom w:val="none" w:sz="0" w:space="0" w:color="auto"/>
                <w:right w:val="none" w:sz="0" w:space="0" w:color="auto"/>
              </w:divBdr>
            </w:div>
            <w:div w:id="1797679994">
              <w:marLeft w:val="0"/>
              <w:marRight w:val="0"/>
              <w:marTop w:val="0"/>
              <w:marBottom w:val="0"/>
              <w:divBdr>
                <w:top w:val="none" w:sz="0" w:space="0" w:color="auto"/>
                <w:left w:val="none" w:sz="0" w:space="0" w:color="auto"/>
                <w:bottom w:val="none" w:sz="0" w:space="0" w:color="auto"/>
                <w:right w:val="none" w:sz="0" w:space="0" w:color="auto"/>
              </w:divBdr>
            </w:div>
            <w:div w:id="1496414654">
              <w:marLeft w:val="0"/>
              <w:marRight w:val="0"/>
              <w:marTop w:val="0"/>
              <w:marBottom w:val="0"/>
              <w:divBdr>
                <w:top w:val="none" w:sz="0" w:space="0" w:color="auto"/>
                <w:left w:val="none" w:sz="0" w:space="0" w:color="auto"/>
                <w:bottom w:val="none" w:sz="0" w:space="0" w:color="auto"/>
                <w:right w:val="none" w:sz="0" w:space="0" w:color="auto"/>
              </w:divBdr>
            </w:div>
            <w:div w:id="540829003">
              <w:marLeft w:val="0"/>
              <w:marRight w:val="0"/>
              <w:marTop w:val="0"/>
              <w:marBottom w:val="0"/>
              <w:divBdr>
                <w:top w:val="none" w:sz="0" w:space="0" w:color="auto"/>
                <w:left w:val="none" w:sz="0" w:space="0" w:color="auto"/>
                <w:bottom w:val="none" w:sz="0" w:space="0" w:color="auto"/>
                <w:right w:val="none" w:sz="0" w:space="0" w:color="auto"/>
              </w:divBdr>
            </w:div>
          </w:divsChild>
        </w:div>
        <w:div w:id="1173446446">
          <w:marLeft w:val="0"/>
          <w:marRight w:val="0"/>
          <w:marTop w:val="0"/>
          <w:marBottom w:val="0"/>
          <w:divBdr>
            <w:top w:val="none" w:sz="0" w:space="0" w:color="auto"/>
            <w:left w:val="none" w:sz="0" w:space="0" w:color="auto"/>
            <w:bottom w:val="none" w:sz="0" w:space="0" w:color="auto"/>
            <w:right w:val="none" w:sz="0" w:space="0" w:color="auto"/>
          </w:divBdr>
        </w:div>
        <w:div w:id="309792904">
          <w:marLeft w:val="0"/>
          <w:marRight w:val="0"/>
          <w:marTop w:val="0"/>
          <w:marBottom w:val="0"/>
          <w:divBdr>
            <w:top w:val="none" w:sz="0" w:space="0" w:color="auto"/>
            <w:left w:val="none" w:sz="0" w:space="0" w:color="auto"/>
            <w:bottom w:val="none" w:sz="0" w:space="0" w:color="auto"/>
            <w:right w:val="none" w:sz="0" w:space="0" w:color="auto"/>
          </w:divBdr>
          <w:divsChild>
            <w:div w:id="372076204">
              <w:marLeft w:val="0"/>
              <w:marRight w:val="0"/>
              <w:marTop w:val="0"/>
              <w:marBottom w:val="0"/>
              <w:divBdr>
                <w:top w:val="none" w:sz="0" w:space="0" w:color="auto"/>
                <w:left w:val="none" w:sz="0" w:space="0" w:color="auto"/>
                <w:bottom w:val="none" w:sz="0" w:space="0" w:color="auto"/>
                <w:right w:val="none" w:sz="0" w:space="0" w:color="auto"/>
              </w:divBdr>
            </w:div>
            <w:div w:id="618610122">
              <w:marLeft w:val="0"/>
              <w:marRight w:val="0"/>
              <w:marTop w:val="0"/>
              <w:marBottom w:val="0"/>
              <w:divBdr>
                <w:top w:val="none" w:sz="0" w:space="0" w:color="auto"/>
                <w:left w:val="none" w:sz="0" w:space="0" w:color="auto"/>
                <w:bottom w:val="none" w:sz="0" w:space="0" w:color="auto"/>
                <w:right w:val="none" w:sz="0" w:space="0" w:color="auto"/>
              </w:divBdr>
              <w:divsChild>
                <w:div w:id="1866937826">
                  <w:marLeft w:val="0"/>
                  <w:marRight w:val="0"/>
                  <w:marTop w:val="0"/>
                  <w:marBottom w:val="0"/>
                  <w:divBdr>
                    <w:top w:val="none" w:sz="0" w:space="0" w:color="auto"/>
                    <w:left w:val="none" w:sz="0" w:space="0" w:color="auto"/>
                    <w:bottom w:val="none" w:sz="0" w:space="0" w:color="auto"/>
                    <w:right w:val="none" w:sz="0" w:space="0" w:color="auto"/>
                  </w:divBdr>
                </w:div>
                <w:div w:id="1227959730">
                  <w:marLeft w:val="0"/>
                  <w:marRight w:val="0"/>
                  <w:marTop w:val="0"/>
                  <w:marBottom w:val="0"/>
                  <w:divBdr>
                    <w:top w:val="none" w:sz="0" w:space="0" w:color="auto"/>
                    <w:left w:val="none" w:sz="0" w:space="0" w:color="auto"/>
                    <w:bottom w:val="none" w:sz="0" w:space="0" w:color="auto"/>
                    <w:right w:val="none" w:sz="0" w:space="0" w:color="auto"/>
                  </w:divBdr>
                </w:div>
              </w:divsChild>
            </w:div>
            <w:div w:id="349065716">
              <w:marLeft w:val="0"/>
              <w:marRight w:val="0"/>
              <w:marTop w:val="0"/>
              <w:marBottom w:val="0"/>
              <w:divBdr>
                <w:top w:val="none" w:sz="0" w:space="0" w:color="auto"/>
                <w:left w:val="none" w:sz="0" w:space="0" w:color="auto"/>
                <w:bottom w:val="none" w:sz="0" w:space="0" w:color="auto"/>
                <w:right w:val="none" w:sz="0" w:space="0" w:color="auto"/>
              </w:divBdr>
            </w:div>
          </w:divsChild>
        </w:div>
        <w:div w:id="1345979484">
          <w:marLeft w:val="0"/>
          <w:marRight w:val="0"/>
          <w:marTop w:val="0"/>
          <w:marBottom w:val="0"/>
          <w:divBdr>
            <w:top w:val="none" w:sz="0" w:space="0" w:color="auto"/>
            <w:left w:val="none" w:sz="0" w:space="0" w:color="auto"/>
            <w:bottom w:val="none" w:sz="0" w:space="0" w:color="auto"/>
            <w:right w:val="none" w:sz="0" w:space="0" w:color="auto"/>
          </w:divBdr>
        </w:div>
        <w:div w:id="980426847">
          <w:marLeft w:val="0"/>
          <w:marRight w:val="0"/>
          <w:marTop w:val="0"/>
          <w:marBottom w:val="0"/>
          <w:divBdr>
            <w:top w:val="none" w:sz="0" w:space="0" w:color="auto"/>
            <w:left w:val="none" w:sz="0" w:space="0" w:color="auto"/>
            <w:bottom w:val="none" w:sz="0" w:space="0" w:color="auto"/>
            <w:right w:val="none" w:sz="0" w:space="0" w:color="auto"/>
          </w:divBdr>
        </w:div>
        <w:div w:id="1832061460">
          <w:marLeft w:val="0"/>
          <w:marRight w:val="0"/>
          <w:marTop w:val="0"/>
          <w:marBottom w:val="0"/>
          <w:divBdr>
            <w:top w:val="none" w:sz="0" w:space="0" w:color="auto"/>
            <w:left w:val="none" w:sz="0" w:space="0" w:color="auto"/>
            <w:bottom w:val="none" w:sz="0" w:space="0" w:color="auto"/>
            <w:right w:val="none" w:sz="0" w:space="0" w:color="auto"/>
          </w:divBdr>
          <w:divsChild>
            <w:div w:id="1763138970">
              <w:marLeft w:val="0"/>
              <w:marRight w:val="0"/>
              <w:marTop w:val="0"/>
              <w:marBottom w:val="0"/>
              <w:divBdr>
                <w:top w:val="none" w:sz="0" w:space="0" w:color="auto"/>
                <w:left w:val="none" w:sz="0" w:space="0" w:color="auto"/>
                <w:bottom w:val="none" w:sz="0" w:space="0" w:color="auto"/>
                <w:right w:val="none" w:sz="0" w:space="0" w:color="auto"/>
              </w:divBdr>
            </w:div>
            <w:div w:id="2001618965">
              <w:marLeft w:val="0"/>
              <w:marRight w:val="0"/>
              <w:marTop w:val="0"/>
              <w:marBottom w:val="0"/>
              <w:divBdr>
                <w:top w:val="none" w:sz="0" w:space="0" w:color="auto"/>
                <w:left w:val="none" w:sz="0" w:space="0" w:color="auto"/>
                <w:bottom w:val="none" w:sz="0" w:space="0" w:color="auto"/>
                <w:right w:val="none" w:sz="0" w:space="0" w:color="auto"/>
              </w:divBdr>
            </w:div>
            <w:div w:id="2018992841">
              <w:marLeft w:val="0"/>
              <w:marRight w:val="0"/>
              <w:marTop w:val="0"/>
              <w:marBottom w:val="0"/>
              <w:divBdr>
                <w:top w:val="none" w:sz="0" w:space="0" w:color="auto"/>
                <w:left w:val="none" w:sz="0" w:space="0" w:color="auto"/>
                <w:bottom w:val="none" w:sz="0" w:space="0" w:color="auto"/>
                <w:right w:val="none" w:sz="0" w:space="0" w:color="auto"/>
              </w:divBdr>
            </w:div>
            <w:div w:id="1656373325">
              <w:marLeft w:val="0"/>
              <w:marRight w:val="0"/>
              <w:marTop w:val="0"/>
              <w:marBottom w:val="0"/>
              <w:divBdr>
                <w:top w:val="none" w:sz="0" w:space="0" w:color="auto"/>
                <w:left w:val="none" w:sz="0" w:space="0" w:color="auto"/>
                <w:bottom w:val="none" w:sz="0" w:space="0" w:color="auto"/>
                <w:right w:val="none" w:sz="0" w:space="0" w:color="auto"/>
              </w:divBdr>
            </w:div>
          </w:divsChild>
        </w:div>
        <w:div w:id="450520458">
          <w:marLeft w:val="0"/>
          <w:marRight w:val="0"/>
          <w:marTop w:val="0"/>
          <w:marBottom w:val="0"/>
          <w:divBdr>
            <w:top w:val="none" w:sz="0" w:space="0" w:color="auto"/>
            <w:left w:val="none" w:sz="0" w:space="0" w:color="auto"/>
            <w:bottom w:val="none" w:sz="0" w:space="0" w:color="auto"/>
            <w:right w:val="none" w:sz="0" w:space="0" w:color="auto"/>
          </w:divBdr>
        </w:div>
        <w:div w:id="16346150">
          <w:marLeft w:val="0"/>
          <w:marRight w:val="0"/>
          <w:marTop w:val="0"/>
          <w:marBottom w:val="0"/>
          <w:divBdr>
            <w:top w:val="none" w:sz="0" w:space="0" w:color="auto"/>
            <w:left w:val="none" w:sz="0" w:space="0" w:color="auto"/>
            <w:bottom w:val="none" w:sz="0" w:space="0" w:color="auto"/>
            <w:right w:val="none" w:sz="0" w:space="0" w:color="auto"/>
          </w:divBdr>
        </w:div>
        <w:div w:id="979380936">
          <w:marLeft w:val="0"/>
          <w:marRight w:val="0"/>
          <w:marTop w:val="0"/>
          <w:marBottom w:val="0"/>
          <w:divBdr>
            <w:top w:val="none" w:sz="0" w:space="0" w:color="auto"/>
            <w:left w:val="none" w:sz="0" w:space="0" w:color="auto"/>
            <w:bottom w:val="none" w:sz="0" w:space="0" w:color="auto"/>
            <w:right w:val="none" w:sz="0" w:space="0" w:color="auto"/>
          </w:divBdr>
          <w:divsChild>
            <w:div w:id="505174110">
              <w:marLeft w:val="0"/>
              <w:marRight w:val="0"/>
              <w:marTop w:val="0"/>
              <w:marBottom w:val="0"/>
              <w:divBdr>
                <w:top w:val="none" w:sz="0" w:space="0" w:color="auto"/>
                <w:left w:val="none" w:sz="0" w:space="0" w:color="auto"/>
                <w:bottom w:val="none" w:sz="0" w:space="0" w:color="auto"/>
                <w:right w:val="none" w:sz="0" w:space="0" w:color="auto"/>
              </w:divBdr>
            </w:div>
            <w:div w:id="1528718799">
              <w:marLeft w:val="0"/>
              <w:marRight w:val="0"/>
              <w:marTop w:val="0"/>
              <w:marBottom w:val="0"/>
              <w:divBdr>
                <w:top w:val="none" w:sz="0" w:space="0" w:color="auto"/>
                <w:left w:val="none" w:sz="0" w:space="0" w:color="auto"/>
                <w:bottom w:val="none" w:sz="0" w:space="0" w:color="auto"/>
                <w:right w:val="none" w:sz="0" w:space="0" w:color="auto"/>
              </w:divBdr>
              <w:divsChild>
                <w:div w:id="914171235">
                  <w:marLeft w:val="0"/>
                  <w:marRight w:val="0"/>
                  <w:marTop w:val="0"/>
                  <w:marBottom w:val="0"/>
                  <w:divBdr>
                    <w:top w:val="none" w:sz="0" w:space="0" w:color="auto"/>
                    <w:left w:val="none" w:sz="0" w:space="0" w:color="auto"/>
                    <w:bottom w:val="none" w:sz="0" w:space="0" w:color="auto"/>
                    <w:right w:val="none" w:sz="0" w:space="0" w:color="auto"/>
                  </w:divBdr>
                </w:div>
                <w:div w:id="1612588137">
                  <w:marLeft w:val="0"/>
                  <w:marRight w:val="0"/>
                  <w:marTop w:val="0"/>
                  <w:marBottom w:val="0"/>
                  <w:divBdr>
                    <w:top w:val="none" w:sz="0" w:space="0" w:color="auto"/>
                    <w:left w:val="none" w:sz="0" w:space="0" w:color="auto"/>
                    <w:bottom w:val="none" w:sz="0" w:space="0" w:color="auto"/>
                    <w:right w:val="none" w:sz="0" w:space="0" w:color="auto"/>
                  </w:divBdr>
                </w:div>
                <w:div w:id="1580402503">
                  <w:marLeft w:val="0"/>
                  <w:marRight w:val="0"/>
                  <w:marTop w:val="0"/>
                  <w:marBottom w:val="0"/>
                  <w:divBdr>
                    <w:top w:val="none" w:sz="0" w:space="0" w:color="auto"/>
                    <w:left w:val="none" w:sz="0" w:space="0" w:color="auto"/>
                    <w:bottom w:val="none" w:sz="0" w:space="0" w:color="auto"/>
                    <w:right w:val="none" w:sz="0" w:space="0" w:color="auto"/>
                  </w:divBdr>
                </w:div>
                <w:div w:id="825821236">
                  <w:marLeft w:val="0"/>
                  <w:marRight w:val="0"/>
                  <w:marTop w:val="0"/>
                  <w:marBottom w:val="0"/>
                  <w:divBdr>
                    <w:top w:val="none" w:sz="0" w:space="0" w:color="auto"/>
                    <w:left w:val="none" w:sz="0" w:space="0" w:color="auto"/>
                    <w:bottom w:val="none" w:sz="0" w:space="0" w:color="auto"/>
                    <w:right w:val="none" w:sz="0" w:space="0" w:color="auto"/>
                  </w:divBdr>
                </w:div>
                <w:div w:id="806629472">
                  <w:marLeft w:val="0"/>
                  <w:marRight w:val="0"/>
                  <w:marTop w:val="0"/>
                  <w:marBottom w:val="0"/>
                  <w:divBdr>
                    <w:top w:val="none" w:sz="0" w:space="0" w:color="auto"/>
                    <w:left w:val="none" w:sz="0" w:space="0" w:color="auto"/>
                    <w:bottom w:val="none" w:sz="0" w:space="0" w:color="auto"/>
                    <w:right w:val="none" w:sz="0" w:space="0" w:color="auto"/>
                  </w:divBdr>
                </w:div>
              </w:divsChild>
            </w:div>
            <w:div w:id="1792438318">
              <w:marLeft w:val="0"/>
              <w:marRight w:val="0"/>
              <w:marTop w:val="0"/>
              <w:marBottom w:val="0"/>
              <w:divBdr>
                <w:top w:val="none" w:sz="0" w:space="0" w:color="auto"/>
                <w:left w:val="none" w:sz="0" w:space="0" w:color="auto"/>
                <w:bottom w:val="none" w:sz="0" w:space="0" w:color="auto"/>
                <w:right w:val="none" w:sz="0" w:space="0" w:color="auto"/>
              </w:divBdr>
            </w:div>
          </w:divsChild>
        </w:div>
        <w:div w:id="1036085415">
          <w:marLeft w:val="0"/>
          <w:marRight w:val="0"/>
          <w:marTop w:val="0"/>
          <w:marBottom w:val="0"/>
          <w:divBdr>
            <w:top w:val="none" w:sz="0" w:space="0" w:color="auto"/>
            <w:left w:val="none" w:sz="0" w:space="0" w:color="auto"/>
            <w:bottom w:val="none" w:sz="0" w:space="0" w:color="auto"/>
            <w:right w:val="none" w:sz="0" w:space="0" w:color="auto"/>
          </w:divBdr>
        </w:div>
        <w:div w:id="2095130368">
          <w:marLeft w:val="0"/>
          <w:marRight w:val="0"/>
          <w:marTop w:val="0"/>
          <w:marBottom w:val="0"/>
          <w:divBdr>
            <w:top w:val="none" w:sz="0" w:space="0" w:color="auto"/>
            <w:left w:val="none" w:sz="0" w:space="0" w:color="auto"/>
            <w:bottom w:val="none" w:sz="0" w:space="0" w:color="auto"/>
            <w:right w:val="none" w:sz="0" w:space="0" w:color="auto"/>
          </w:divBdr>
        </w:div>
        <w:div w:id="694158234">
          <w:marLeft w:val="0"/>
          <w:marRight w:val="0"/>
          <w:marTop w:val="0"/>
          <w:marBottom w:val="0"/>
          <w:divBdr>
            <w:top w:val="none" w:sz="0" w:space="0" w:color="auto"/>
            <w:left w:val="none" w:sz="0" w:space="0" w:color="auto"/>
            <w:bottom w:val="none" w:sz="0" w:space="0" w:color="auto"/>
            <w:right w:val="none" w:sz="0" w:space="0" w:color="auto"/>
          </w:divBdr>
          <w:divsChild>
            <w:div w:id="1002778448">
              <w:marLeft w:val="0"/>
              <w:marRight w:val="0"/>
              <w:marTop w:val="0"/>
              <w:marBottom w:val="0"/>
              <w:divBdr>
                <w:top w:val="none" w:sz="0" w:space="0" w:color="auto"/>
                <w:left w:val="none" w:sz="0" w:space="0" w:color="auto"/>
                <w:bottom w:val="none" w:sz="0" w:space="0" w:color="auto"/>
                <w:right w:val="none" w:sz="0" w:space="0" w:color="auto"/>
              </w:divBdr>
            </w:div>
            <w:div w:id="727530762">
              <w:marLeft w:val="0"/>
              <w:marRight w:val="0"/>
              <w:marTop w:val="0"/>
              <w:marBottom w:val="0"/>
              <w:divBdr>
                <w:top w:val="none" w:sz="0" w:space="0" w:color="auto"/>
                <w:left w:val="none" w:sz="0" w:space="0" w:color="auto"/>
                <w:bottom w:val="none" w:sz="0" w:space="0" w:color="auto"/>
                <w:right w:val="none" w:sz="0" w:space="0" w:color="auto"/>
              </w:divBdr>
            </w:div>
            <w:div w:id="1158152908">
              <w:marLeft w:val="0"/>
              <w:marRight w:val="0"/>
              <w:marTop w:val="0"/>
              <w:marBottom w:val="0"/>
              <w:divBdr>
                <w:top w:val="none" w:sz="0" w:space="0" w:color="auto"/>
                <w:left w:val="none" w:sz="0" w:space="0" w:color="auto"/>
                <w:bottom w:val="none" w:sz="0" w:space="0" w:color="auto"/>
                <w:right w:val="none" w:sz="0" w:space="0" w:color="auto"/>
              </w:divBdr>
            </w:div>
            <w:div w:id="1107777370">
              <w:marLeft w:val="0"/>
              <w:marRight w:val="0"/>
              <w:marTop w:val="0"/>
              <w:marBottom w:val="0"/>
              <w:divBdr>
                <w:top w:val="none" w:sz="0" w:space="0" w:color="auto"/>
                <w:left w:val="none" w:sz="0" w:space="0" w:color="auto"/>
                <w:bottom w:val="none" w:sz="0" w:space="0" w:color="auto"/>
                <w:right w:val="none" w:sz="0" w:space="0" w:color="auto"/>
              </w:divBdr>
            </w:div>
          </w:divsChild>
        </w:div>
        <w:div w:id="807891549">
          <w:marLeft w:val="0"/>
          <w:marRight w:val="0"/>
          <w:marTop w:val="0"/>
          <w:marBottom w:val="0"/>
          <w:divBdr>
            <w:top w:val="none" w:sz="0" w:space="0" w:color="auto"/>
            <w:left w:val="none" w:sz="0" w:space="0" w:color="auto"/>
            <w:bottom w:val="none" w:sz="0" w:space="0" w:color="auto"/>
            <w:right w:val="none" w:sz="0" w:space="0" w:color="auto"/>
          </w:divBdr>
        </w:div>
        <w:div w:id="2006663781">
          <w:marLeft w:val="0"/>
          <w:marRight w:val="0"/>
          <w:marTop w:val="0"/>
          <w:marBottom w:val="0"/>
          <w:divBdr>
            <w:top w:val="none" w:sz="0" w:space="0" w:color="auto"/>
            <w:left w:val="none" w:sz="0" w:space="0" w:color="auto"/>
            <w:bottom w:val="none" w:sz="0" w:space="0" w:color="auto"/>
            <w:right w:val="none" w:sz="0" w:space="0" w:color="auto"/>
          </w:divBdr>
        </w:div>
        <w:div w:id="778568692">
          <w:marLeft w:val="0"/>
          <w:marRight w:val="0"/>
          <w:marTop w:val="0"/>
          <w:marBottom w:val="0"/>
          <w:divBdr>
            <w:top w:val="none" w:sz="0" w:space="0" w:color="auto"/>
            <w:left w:val="none" w:sz="0" w:space="0" w:color="auto"/>
            <w:bottom w:val="none" w:sz="0" w:space="0" w:color="auto"/>
            <w:right w:val="none" w:sz="0" w:space="0" w:color="auto"/>
          </w:divBdr>
        </w:div>
        <w:div w:id="1074473172">
          <w:marLeft w:val="0"/>
          <w:marRight w:val="0"/>
          <w:marTop w:val="0"/>
          <w:marBottom w:val="0"/>
          <w:divBdr>
            <w:top w:val="none" w:sz="0" w:space="0" w:color="auto"/>
            <w:left w:val="none" w:sz="0" w:space="0" w:color="auto"/>
            <w:bottom w:val="none" w:sz="0" w:space="0" w:color="auto"/>
            <w:right w:val="none" w:sz="0" w:space="0" w:color="auto"/>
          </w:divBdr>
          <w:divsChild>
            <w:div w:id="1074812514">
              <w:marLeft w:val="0"/>
              <w:marRight w:val="0"/>
              <w:marTop w:val="0"/>
              <w:marBottom w:val="0"/>
              <w:divBdr>
                <w:top w:val="none" w:sz="0" w:space="0" w:color="auto"/>
                <w:left w:val="none" w:sz="0" w:space="0" w:color="auto"/>
                <w:bottom w:val="none" w:sz="0" w:space="0" w:color="auto"/>
                <w:right w:val="none" w:sz="0" w:space="0" w:color="auto"/>
              </w:divBdr>
            </w:div>
            <w:div w:id="460155695">
              <w:marLeft w:val="0"/>
              <w:marRight w:val="0"/>
              <w:marTop w:val="0"/>
              <w:marBottom w:val="0"/>
              <w:divBdr>
                <w:top w:val="none" w:sz="0" w:space="0" w:color="auto"/>
                <w:left w:val="none" w:sz="0" w:space="0" w:color="auto"/>
                <w:bottom w:val="none" w:sz="0" w:space="0" w:color="auto"/>
                <w:right w:val="none" w:sz="0" w:space="0" w:color="auto"/>
              </w:divBdr>
            </w:div>
            <w:div w:id="421032907">
              <w:marLeft w:val="0"/>
              <w:marRight w:val="0"/>
              <w:marTop w:val="0"/>
              <w:marBottom w:val="0"/>
              <w:divBdr>
                <w:top w:val="none" w:sz="0" w:space="0" w:color="auto"/>
                <w:left w:val="none" w:sz="0" w:space="0" w:color="auto"/>
                <w:bottom w:val="none" w:sz="0" w:space="0" w:color="auto"/>
                <w:right w:val="none" w:sz="0" w:space="0" w:color="auto"/>
              </w:divBdr>
            </w:div>
            <w:div w:id="1394893068">
              <w:marLeft w:val="0"/>
              <w:marRight w:val="0"/>
              <w:marTop w:val="0"/>
              <w:marBottom w:val="0"/>
              <w:divBdr>
                <w:top w:val="none" w:sz="0" w:space="0" w:color="auto"/>
                <w:left w:val="none" w:sz="0" w:space="0" w:color="auto"/>
                <w:bottom w:val="none" w:sz="0" w:space="0" w:color="auto"/>
                <w:right w:val="none" w:sz="0" w:space="0" w:color="auto"/>
              </w:divBdr>
            </w:div>
          </w:divsChild>
        </w:div>
        <w:div w:id="1589655189">
          <w:marLeft w:val="0"/>
          <w:marRight w:val="0"/>
          <w:marTop w:val="0"/>
          <w:marBottom w:val="0"/>
          <w:divBdr>
            <w:top w:val="none" w:sz="0" w:space="0" w:color="auto"/>
            <w:left w:val="none" w:sz="0" w:space="0" w:color="auto"/>
            <w:bottom w:val="none" w:sz="0" w:space="0" w:color="auto"/>
            <w:right w:val="none" w:sz="0" w:space="0" w:color="auto"/>
          </w:divBdr>
        </w:div>
        <w:div w:id="1944609091">
          <w:marLeft w:val="0"/>
          <w:marRight w:val="0"/>
          <w:marTop w:val="0"/>
          <w:marBottom w:val="0"/>
          <w:divBdr>
            <w:top w:val="none" w:sz="0" w:space="0" w:color="auto"/>
            <w:left w:val="none" w:sz="0" w:space="0" w:color="auto"/>
            <w:bottom w:val="none" w:sz="0" w:space="0" w:color="auto"/>
            <w:right w:val="none" w:sz="0" w:space="0" w:color="auto"/>
          </w:divBdr>
          <w:divsChild>
            <w:div w:id="437919454">
              <w:marLeft w:val="0"/>
              <w:marRight w:val="0"/>
              <w:marTop w:val="0"/>
              <w:marBottom w:val="0"/>
              <w:divBdr>
                <w:top w:val="none" w:sz="0" w:space="0" w:color="auto"/>
                <w:left w:val="none" w:sz="0" w:space="0" w:color="auto"/>
                <w:bottom w:val="none" w:sz="0" w:space="0" w:color="auto"/>
                <w:right w:val="none" w:sz="0" w:space="0" w:color="auto"/>
              </w:divBdr>
            </w:div>
            <w:div w:id="1732462697">
              <w:marLeft w:val="0"/>
              <w:marRight w:val="0"/>
              <w:marTop w:val="0"/>
              <w:marBottom w:val="0"/>
              <w:divBdr>
                <w:top w:val="none" w:sz="0" w:space="0" w:color="auto"/>
                <w:left w:val="none" w:sz="0" w:space="0" w:color="auto"/>
                <w:bottom w:val="none" w:sz="0" w:space="0" w:color="auto"/>
                <w:right w:val="none" w:sz="0" w:space="0" w:color="auto"/>
              </w:divBdr>
              <w:divsChild>
                <w:div w:id="1265263583">
                  <w:marLeft w:val="0"/>
                  <w:marRight w:val="0"/>
                  <w:marTop w:val="0"/>
                  <w:marBottom w:val="0"/>
                  <w:divBdr>
                    <w:top w:val="none" w:sz="0" w:space="0" w:color="auto"/>
                    <w:left w:val="none" w:sz="0" w:space="0" w:color="auto"/>
                    <w:bottom w:val="none" w:sz="0" w:space="0" w:color="auto"/>
                    <w:right w:val="none" w:sz="0" w:space="0" w:color="auto"/>
                  </w:divBdr>
                </w:div>
                <w:div w:id="329135719">
                  <w:marLeft w:val="0"/>
                  <w:marRight w:val="0"/>
                  <w:marTop w:val="0"/>
                  <w:marBottom w:val="0"/>
                  <w:divBdr>
                    <w:top w:val="none" w:sz="0" w:space="0" w:color="auto"/>
                    <w:left w:val="none" w:sz="0" w:space="0" w:color="auto"/>
                    <w:bottom w:val="none" w:sz="0" w:space="0" w:color="auto"/>
                    <w:right w:val="none" w:sz="0" w:space="0" w:color="auto"/>
                  </w:divBdr>
                </w:div>
                <w:div w:id="697007244">
                  <w:marLeft w:val="0"/>
                  <w:marRight w:val="0"/>
                  <w:marTop w:val="0"/>
                  <w:marBottom w:val="0"/>
                  <w:divBdr>
                    <w:top w:val="none" w:sz="0" w:space="0" w:color="auto"/>
                    <w:left w:val="none" w:sz="0" w:space="0" w:color="auto"/>
                    <w:bottom w:val="none" w:sz="0" w:space="0" w:color="auto"/>
                    <w:right w:val="none" w:sz="0" w:space="0" w:color="auto"/>
                  </w:divBdr>
                </w:div>
                <w:div w:id="916091639">
                  <w:marLeft w:val="0"/>
                  <w:marRight w:val="0"/>
                  <w:marTop w:val="0"/>
                  <w:marBottom w:val="0"/>
                  <w:divBdr>
                    <w:top w:val="none" w:sz="0" w:space="0" w:color="auto"/>
                    <w:left w:val="none" w:sz="0" w:space="0" w:color="auto"/>
                    <w:bottom w:val="none" w:sz="0" w:space="0" w:color="auto"/>
                    <w:right w:val="none" w:sz="0" w:space="0" w:color="auto"/>
                  </w:divBdr>
                </w:div>
                <w:div w:id="425931702">
                  <w:marLeft w:val="0"/>
                  <w:marRight w:val="0"/>
                  <w:marTop w:val="0"/>
                  <w:marBottom w:val="0"/>
                  <w:divBdr>
                    <w:top w:val="none" w:sz="0" w:space="0" w:color="auto"/>
                    <w:left w:val="none" w:sz="0" w:space="0" w:color="auto"/>
                    <w:bottom w:val="none" w:sz="0" w:space="0" w:color="auto"/>
                    <w:right w:val="none" w:sz="0" w:space="0" w:color="auto"/>
                  </w:divBdr>
                </w:div>
              </w:divsChild>
            </w:div>
            <w:div w:id="1907715339">
              <w:marLeft w:val="0"/>
              <w:marRight w:val="0"/>
              <w:marTop w:val="0"/>
              <w:marBottom w:val="0"/>
              <w:divBdr>
                <w:top w:val="none" w:sz="0" w:space="0" w:color="auto"/>
                <w:left w:val="none" w:sz="0" w:space="0" w:color="auto"/>
                <w:bottom w:val="none" w:sz="0" w:space="0" w:color="auto"/>
                <w:right w:val="none" w:sz="0" w:space="0" w:color="auto"/>
              </w:divBdr>
            </w:div>
          </w:divsChild>
        </w:div>
        <w:div w:id="1890609289">
          <w:marLeft w:val="0"/>
          <w:marRight w:val="0"/>
          <w:marTop w:val="0"/>
          <w:marBottom w:val="0"/>
          <w:divBdr>
            <w:top w:val="none" w:sz="0" w:space="0" w:color="auto"/>
            <w:left w:val="none" w:sz="0" w:space="0" w:color="auto"/>
            <w:bottom w:val="none" w:sz="0" w:space="0" w:color="auto"/>
            <w:right w:val="none" w:sz="0" w:space="0" w:color="auto"/>
          </w:divBdr>
        </w:div>
        <w:div w:id="698971614">
          <w:marLeft w:val="0"/>
          <w:marRight w:val="0"/>
          <w:marTop w:val="0"/>
          <w:marBottom w:val="0"/>
          <w:divBdr>
            <w:top w:val="none" w:sz="0" w:space="0" w:color="auto"/>
            <w:left w:val="none" w:sz="0" w:space="0" w:color="auto"/>
            <w:bottom w:val="none" w:sz="0" w:space="0" w:color="auto"/>
            <w:right w:val="none" w:sz="0" w:space="0" w:color="auto"/>
          </w:divBdr>
          <w:divsChild>
            <w:div w:id="1921406841">
              <w:marLeft w:val="0"/>
              <w:marRight w:val="0"/>
              <w:marTop w:val="0"/>
              <w:marBottom w:val="0"/>
              <w:divBdr>
                <w:top w:val="none" w:sz="0" w:space="0" w:color="auto"/>
                <w:left w:val="none" w:sz="0" w:space="0" w:color="auto"/>
                <w:bottom w:val="none" w:sz="0" w:space="0" w:color="auto"/>
                <w:right w:val="none" w:sz="0" w:space="0" w:color="auto"/>
              </w:divBdr>
            </w:div>
            <w:div w:id="1587374348">
              <w:marLeft w:val="0"/>
              <w:marRight w:val="0"/>
              <w:marTop w:val="0"/>
              <w:marBottom w:val="0"/>
              <w:divBdr>
                <w:top w:val="none" w:sz="0" w:space="0" w:color="auto"/>
                <w:left w:val="none" w:sz="0" w:space="0" w:color="auto"/>
                <w:bottom w:val="none" w:sz="0" w:space="0" w:color="auto"/>
                <w:right w:val="none" w:sz="0" w:space="0" w:color="auto"/>
              </w:divBdr>
            </w:div>
            <w:div w:id="190075062">
              <w:marLeft w:val="0"/>
              <w:marRight w:val="0"/>
              <w:marTop w:val="0"/>
              <w:marBottom w:val="0"/>
              <w:divBdr>
                <w:top w:val="none" w:sz="0" w:space="0" w:color="auto"/>
                <w:left w:val="none" w:sz="0" w:space="0" w:color="auto"/>
                <w:bottom w:val="none" w:sz="0" w:space="0" w:color="auto"/>
                <w:right w:val="none" w:sz="0" w:space="0" w:color="auto"/>
              </w:divBdr>
            </w:div>
            <w:div w:id="84110772">
              <w:marLeft w:val="0"/>
              <w:marRight w:val="0"/>
              <w:marTop w:val="0"/>
              <w:marBottom w:val="0"/>
              <w:divBdr>
                <w:top w:val="none" w:sz="0" w:space="0" w:color="auto"/>
                <w:left w:val="none" w:sz="0" w:space="0" w:color="auto"/>
                <w:bottom w:val="none" w:sz="0" w:space="0" w:color="auto"/>
                <w:right w:val="none" w:sz="0" w:space="0" w:color="auto"/>
              </w:divBdr>
            </w:div>
          </w:divsChild>
        </w:div>
        <w:div w:id="514655921">
          <w:marLeft w:val="0"/>
          <w:marRight w:val="0"/>
          <w:marTop w:val="0"/>
          <w:marBottom w:val="0"/>
          <w:divBdr>
            <w:top w:val="none" w:sz="0" w:space="0" w:color="auto"/>
            <w:left w:val="none" w:sz="0" w:space="0" w:color="auto"/>
            <w:bottom w:val="none" w:sz="0" w:space="0" w:color="auto"/>
            <w:right w:val="none" w:sz="0" w:space="0" w:color="auto"/>
          </w:divBdr>
          <w:divsChild>
            <w:div w:id="1994214616">
              <w:marLeft w:val="0"/>
              <w:marRight w:val="0"/>
              <w:marTop w:val="0"/>
              <w:marBottom w:val="0"/>
              <w:divBdr>
                <w:top w:val="none" w:sz="0" w:space="0" w:color="auto"/>
                <w:left w:val="none" w:sz="0" w:space="0" w:color="auto"/>
                <w:bottom w:val="none" w:sz="0" w:space="0" w:color="auto"/>
                <w:right w:val="none" w:sz="0" w:space="0" w:color="auto"/>
              </w:divBdr>
            </w:div>
            <w:div w:id="221447226">
              <w:marLeft w:val="0"/>
              <w:marRight w:val="0"/>
              <w:marTop w:val="0"/>
              <w:marBottom w:val="0"/>
              <w:divBdr>
                <w:top w:val="none" w:sz="0" w:space="0" w:color="auto"/>
                <w:left w:val="none" w:sz="0" w:space="0" w:color="auto"/>
                <w:bottom w:val="none" w:sz="0" w:space="0" w:color="auto"/>
                <w:right w:val="none" w:sz="0" w:space="0" w:color="auto"/>
              </w:divBdr>
            </w:div>
            <w:div w:id="1049260380">
              <w:marLeft w:val="0"/>
              <w:marRight w:val="0"/>
              <w:marTop w:val="0"/>
              <w:marBottom w:val="0"/>
              <w:divBdr>
                <w:top w:val="none" w:sz="0" w:space="0" w:color="auto"/>
                <w:left w:val="none" w:sz="0" w:space="0" w:color="auto"/>
                <w:bottom w:val="none" w:sz="0" w:space="0" w:color="auto"/>
                <w:right w:val="none" w:sz="0" w:space="0" w:color="auto"/>
              </w:divBdr>
            </w:div>
            <w:div w:id="2131120168">
              <w:marLeft w:val="0"/>
              <w:marRight w:val="0"/>
              <w:marTop w:val="0"/>
              <w:marBottom w:val="0"/>
              <w:divBdr>
                <w:top w:val="none" w:sz="0" w:space="0" w:color="auto"/>
                <w:left w:val="none" w:sz="0" w:space="0" w:color="auto"/>
                <w:bottom w:val="none" w:sz="0" w:space="0" w:color="auto"/>
                <w:right w:val="none" w:sz="0" w:space="0" w:color="auto"/>
              </w:divBdr>
            </w:div>
            <w:div w:id="800001741">
              <w:marLeft w:val="0"/>
              <w:marRight w:val="0"/>
              <w:marTop w:val="0"/>
              <w:marBottom w:val="0"/>
              <w:divBdr>
                <w:top w:val="none" w:sz="0" w:space="0" w:color="auto"/>
                <w:left w:val="none" w:sz="0" w:space="0" w:color="auto"/>
                <w:bottom w:val="none" w:sz="0" w:space="0" w:color="auto"/>
                <w:right w:val="none" w:sz="0" w:space="0" w:color="auto"/>
              </w:divBdr>
            </w:div>
            <w:div w:id="1670986002">
              <w:marLeft w:val="0"/>
              <w:marRight w:val="0"/>
              <w:marTop w:val="0"/>
              <w:marBottom w:val="0"/>
              <w:divBdr>
                <w:top w:val="none" w:sz="0" w:space="0" w:color="auto"/>
                <w:left w:val="none" w:sz="0" w:space="0" w:color="auto"/>
                <w:bottom w:val="none" w:sz="0" w:space="0" w:color="auto"/>
                <w:right w:val="none" w:sz="0" w:space="0" w:color="auto"/>
              </w:divBdr>
            </w:div>
            <w:div w:id="116533758">
              <w:marLeft w:val="0"/>
              <w:marRight w:val="0"/>
              <w:marTop w:val="0"/>
              <w:marBottom w:val="0"/>
              <w:divBdr>
                <w:top w:val="none" w:sz="0" w:space="0" w:color="auto"/>
                <w:left w:val="none" w:sz="0" w:space="0" w:color="auto"/>
                <w:bottom w:val="none" w:sz="0" w:space="0" w:color="auto"/>
                <w:right w:val="none" w:sz="0" w:space="0" w:color="auto"/>
              </w:divBdr>
            </w:div>
            <w:div w:id="481191471">
              <w:marLeft w:val="0"/>
              <w:marRight w:val="0"/>
              <w:marTop w:val="0"/>
              <w:marBottom w:val="0"/>
              <w:divBdr>
                <w:top w:val="none" w:sz="0" w:space="0" w:color="auto"/>
                <w:left w:val="none" w:sz="0" w:space="0" w:color="auto"/>
                <w:bottom w:val="none" w:sz="0" w:space="0" w:color="auto"/>
                <w:right w:val="none" w:sz="0" w:space="0" w:color="auto"/>
              </w:divBdr>
            </w:div>
            <w:div w:id="876622556">
              <w:marLeft w:val="0"/>
              <w:marRight w:val="0"/>
              <w:marTop w:val="0"/>
              <w:marBottom w:val="0"/>
              <w:divBdr>
                <w:top w:val="none" w:sz="0" w:space="0" w:color="auto"/>
                <w:left w:val="none" w:sz="0" w:space="0" w:color="auto"/>
                <w:bottom w:val="none" w:sz="0" w:space="0" w:color="auto"/>
                <w:right w:val="none" w:sz="0" w:space="0" w:color="auto"/>
              </w:divBdr>
            </w:div>
            <w:div w:id="1084766907">
              <w:marLeft w:val="0"/>
              <w:marRight w:val="0"/>
              <w:marTop w:val="0"/>
              <w:marBottom w:val="0"/>
              <w:divBdr>
                <w:top w:val="none" w:sz="0" w:space="0" w:color="auto"/>
                <w:left w:val="none" w:sz="0" w:space="0" w:color="auto"/>
                <w:bottom w:val="none" w:sz="0" w:space="0" w:color="auto"/>
                <w:right w:val="none" w:sz="0" w:space="0" w:color="auto"/>
              </w:divBdr>
            </w:div>
          </w:divsChild>
        </w:div>
        <w:div w:id="2020690553">
          <w:marLeft w:val="0"/>
          <w:marRight w:val="0"/>
          <w:marTop w:val="0"/>
          <w:marBottom w:val="0"/>
          <w:divBdr>
            <w:top w:val="none" w:sz="0" w:space="0" w:color="auto"/>
            <w:left w:val="none" w:sz="0" w:space="0" w:color="auto"/>
            <w:bottom w:val="none" w:sz="0" w:space="0" w:color="auto"/>
            <w:right w:val="none" w:sz="0" w:space="0" w:color="auto"/>
          </w:divBdr>
          <w:divsChild>
            <w:div w:id="975450320">
              <w:marLeft w:val="0"/>
              <w:marRight w:val="0"/>
              <w:marTop w:val="0"/>
              <w:marBottom w:val="0"/>
              <w:divBdr>
                <w:top w:val="none" w:sz="0" w:space="0" w:color="auto"/>
                <w:left w:val="none" w:sz="0" w:space="0" w:color="auto"/>
                <w:bottom w:val="none" w:sz="0" w:space="0" w:color="auto"/>
                <w:right w:val="none" w:sz="0" w:space="0" w:color="auto"/>
              </w:divBdr>
            </w:div>
            <w:div w:id="682627877">
              <w:marLeft w:val="0"/>
              <w:marRight w:val="0"/>
              <w:marTop w:val="0"/>
              <w:marBottom w:val="0"/>
              <w:divBdr>
                <w:top w:val="none" w:sz="0" w:space="0" w:color="auto"/>
                <w:left w:val="none" w:sz="0" w:space="0" w:color="auto"/>
                <w:bottom w:val="none" w:sz="0" w:space="0" w:color="auto"/>
                <w:right w:val="none" w:sz="0" w:space="0" w:color="auto"/>
              </w:divBdr>
            </w:div>
            <w:div w:id="264535379">
              <w:marLeft w:val="0"/>
              <w:marRight w:val="0"/>
              <w:marTop w:val="0"/>
              <w:marBottom w:val="0"/>
              <w:divBdr>
                <w:top w:val="none" w:sz="0" w:space="0" w:color="auto"/>
                <w:left w:val="none" w:sz="0" w:space="0" w:color="auto"/>
                <w:bottom w:val="none" w:sz="0" w:space="0" w:color="auto"/>
                <w:right w:val="none" w:sz="0" w:space="0" w:color="auto"/>
              </w:divBdr>
            </w:div>
          </w:divsChild>
        </w:div>
        <w:div w:id="257636118">
          <w:marLeft w:val="0"/>
          <w:marRight w:val="0"/>
          <w:marTop w:val="0"/>
          <w:marBottom w:val="0"/>
          <w:divBdr>
            <w:top w:val="none" w:sz="0" w:space="0" w:color="auto"/>
            <w:left w:val="none" w:sz="0" w:space="0" w:color="auto"/>
            <w:bottom w:val="none" w:sz="0" w:space="0" w:color="auto"/>
            <w:right w:val="none" w:sz="0" w:space="0" w:color="auto"/>
          </w:divBdr>
        </w:div>
        <w:div w:id="1898128417">
          <w:marLeft w:val="0"/>
          <w:marRight w:val="0"/>
          <w:marTop w:val="0"/>
          <w:marBottom w:val="0"/>
          <w:divBdr>
            <w:top w:val="none" w:sz="0" w:space="0" w:color="auto"/>
            <w:left w:val="none" w:sz="0" w:space="0" w:color="auto"/>
            <w:bottom w:val="none" w:sz="0" w:space="0" w:color="auto"/>
            <w:right w:val="none" w:sz="0" w:space="0" w:color="auto"/>
          </w:divBdr>
          <w:divsChild>
            <w:div w:id="1585142502">
              <w:marLeft w:val="0"/>
              <w:marRight w:val="0"/>
              <w:marTop w:val="0"/>
              <w:marBottom w:val="0"/>
              <w:divBdr>
                <w:top w:val="none" w:sz="0" w:space="0" w:color="auto"/>
                <w:left w:val="none" w:sz="0" w:space="0" w:color="auto"/>
                <w:bottom w:val="none" w:sz="0" w:space="0" w:color="auto"/>
                <w:right w:val="none" w:sz="0" w:space="0" w:color="auto"/>
              </w:divBdr>
            </w:div>
            <w:div w:id="580914853">
              <w:marLeft w:val="0"/>
              <w:marRight w:val="0"/>
              <w:marTop w:val="0"/>
              <w:marBottom w:val="0"/>
              <w:divBdr>
                <w:top w:val="none" w:sz="0" w:space="0" w:color="auto"/>
                <w:left w:val="none" w:sz="0" w:space="0" w:color="auto"/>
                <w:bottom w:val="none" w:sz="0" w:space="0" w:color="auto"/>
                <w:right w:val="none" w:sz="0" w:space="0" w:color="auto"/>
              </w:divBdr>
              <w:divsChild>
                <w:div w:id="1169370301">
                  <w:marLeft w:val="0"/>
                  <w:marRight w:val="0"/>
                  <w:marTop w:val="0"/>
                  <w:marBottom w:val="0"/>
                  <w:divBdr>
                    <w:top w:val="none" w:sz="0" w:space="0" w:color="auto"/>
                    <w:left w:val="none" w:sz="0" w:space="0" w:color="auto"/>
                    <w:bottom w:val="none" w:sz="0" w:space="0" w:color="auto"/>
                    <w:right w:val="none" w:sz="0" w:space="0" w:color="auto"/>
                  </w:divBdr>
                </w:div>
                <w:div w:id="1953590096">
                  <w:marLeft w:val="0"/>
                  <w:marRight w:val="0"/>
                  <w:marTop w:val="0"/>
                  <w:marBottom w:val="0"/>
                  <w:divBdr>
                    <w:top w:val="none" w:sz="0" w:space="0" w:color="auto"/>
                    <w:left w:val="none" w:sz="0" w:space="0" w:color="auto"/>
                    <w:bottom w:val="none" w:sz="0" w:space="0" w:color="auto"/>
                    <w:right w:val="none" w:sz="0" w:space="0" w:color="auto"/>
                  </w:divBdr>
                </w:div>
                <w:div w:id="43868374">
                  <w:marLeft w:val="0"/>
                  <w:marRight w:val="0"/>
                  <w:marTop w:val="0"/>
                  <w:marBottom w:val="0"/>
                  <w:divBdr>
                    <w:top w:val="none" w:sz="0" w:space="0" w:color="auto"/>
                    <w:left w:val="none" w:sz="0" w:space="0" w:color="auto"/>
                    <w:bottom w:val="none" w:sz="0" w:space="0" w:color="auto"/>
                    <w:right w:val="none" w:sz="0" w:space="0" w:color="auto"/>
                  </w:divBdr>
                </w:div>
              </w:divsChild>
            </w:div>
            <w:div w:id="845556690">
              <w:marLeft w:val="0"/>
              <w:marRight w:val="0"/>
              <w:marTop w:val="0"/>
              <w:marBottom w:val="0"/>
              <w:divBdr>
                <w:top w:val="none" w:sz="0" w:space="0" w:color="auto"/>
                <w:left w:val="none" w:sz="0" w:space="0" w:color="auto"/>
                <w:bottom w:val="none" w:sz="0" w:space="0" w:color="auto"/>
                <w:right w:val="none" w:sz="0" w:space="0" w:color="auto"/>
              </w:divBdr>
              <w:divsChild>
                <w:div w:id="1360013514">
                  <w:marLeft w:val="0"/>
                  <w:marRight w:val="0"/>
                  <w:marTop w:val="0"/>
                  <w:marBottom w:val="0"/>
                  <w:divBdr>
                    <w:top w:val="none" w:sz="0" w:space="0" w:color="auto"/>
                    <w:left w:val="none" w:sz="0" w:space="0" w:color="auto"/>
                    <w:bottom w:val="none" w:sz="0" w:space="0" w:color="auto"/>
                    <w:right w:val="none" w:sz="0" w:space="0" w:color="auto"/>
                  </w:divBdr>
                </w:div>
                <w:div w:id="1506700265">
                  <w:marLeft w:val="0"/>
                  <w:marRight w:val="0"/>
                  <w:marTop w:val="0"/>
                  <w:marBottom w:val="0"/>
                  <w:divBdr>
                    <w:top w:val="none" w:sz="0" w:space="0" w:color="auto"/>
                    <w:left w:val="none" w:sz="0" w:space="0" w:color="auto"/>
                    <w:bottom w:val="none" w:sz="0" w:space="0" w:color="auto"/>
                    <w:right w:val="none" w:sz="0" w:space="0" w:color="auto"/>
                  </w:divBdr>
                </w:div>
                <w:div w:id="1952859869">
                  <w:marLeft w:val="0"/>
                  <w:marRight w:val="0"/>
                  <w:marTop w:val="0"/>
                  <w:marBottom w:val="0"/>
                  <w:divBdr>
                    <w:top w:val="none" w:sz="0" w:space="0" w:color="auto"/>
                    <w:left w:val="none" w:sz="0" w:space="0" w:color="auto"/>
                    <w:bottom w:val="none" w:sz="0" w:space="0" w:color="auto"/>
                    <w:right w:val="none" w:sz="0" w:space="0" w:color="auto"/>
                  </w:divBdr>
                </w:div>
              </w:divsChild>
            </w:div>
            <w:div w:id="1010064887">
              <w:marLeft w:val="0"/>
              <w:marRight w:val="0"/>
              <w:marTop w:val="0"/>
              <w:marBottom w:val="0"/>
              <w:divBdr>
                <w:top w:val="none" w:sz="0" w:space="0" w:color="auto"/>
                <w:left w:val="none" w:sz="0" w:space="0" w:color="auto"/>
                <w:bottom w:val="none" w:sz="0" w:space="0" w:color="auto"/>
                <w:right w:val="none" w:sz="0" w:space="0" w:color="auto"/>
              </w:divBdr>
            </w:div>
          </w:divsChild>
        </w:div>
        <w:div w:id="292564648">
          <w:marLeft w:val="0"/>
          <w:marRight w:val="0"/>
          <w:marTop w:val="0"/>
          <w:marBottom w:val="0"/>
          <w:divBdr>
            <w:top w:val="none" w:sz="0" w:space="0" w:color="auto"/>
            <w:left w:val="none" w:sz="0" w:space="0" w:color="auto"/>
            <w:bottom w:val="none" w:sz="0" w:space="0" w:color="auto"/>
            <w:right w:val="none" w:sz="0" w:space="0" w:color="auto"/>
          </w:divBdr>
        </w:div>
        <w:div w:id="1078283318">
          <w:marLeft w:val="0"/>
          <w:marRight w:val="0"/>
          <w:marTop w:val="0"/>
          <w:marBottom w:val="0"/>
          <w:divBdr>
            <w:top w:val="none" w:sz="0" w:space="0" w:color="auto"/>
            <w:left w:val="none" w:sz="0" w:space="0" w:color="auto"/>
            <w:bottom w:val="none" w:sz="0" w:space="0" w:color="auto"/>
            <w:right w:val="none" w:sz="0" w:space="0" w:color="auto"/>
          </w:divBdr>
          <w:divsChild>
            <w:div w:id="2045859061">
              <w:marLeft w:val="0"/>
              <w:marRight w:val="0"/>
              <w:marTop w:val="0"/>
              <w:marBottom w:val="0"/>
              <w:divBdr>
                <w:top w:val="none" w:sz="0" w:space="0" w:color="auto"/>
                <w:left w:val="none" w:sz="0" w:space="0" w:color="auto"/>
                <w:bottom w:val="none" w:sz="0" w:space="0" w:color="auto"/>
                <w:right w:val="none" w:sz="0" w:space="0" w:color="auto"/>
              </w:divBdr>
            </w:div>
            <w:div w:id="1538469923">
              <w:marLeft w:val="0"/>
              <w:marRight w:val="0"/>
              <w:marTop w:val="0"/>
              <w:marBottom w:val="0"/>
              <w:divBdr>
                <w:top w:val="none" w:sz="0" w:space="0" w:color="auto"/>
                <w:left w:val="none" w:sz="0" w:space="0" w:color="auto"/>
                <w:bottom w:val="none" w:sz="0" w:space="0" w:color="auto"/>
                <w:right w:val="none" w:sz="0" w:space="0" w:color="auto"/>
              </w:divBdr>
            </w:div>
          </w:divsChild>
        </w:div>
        <w:div w:id="1695299670">
          <w:marLeft w:val="0"/>
          <w:marRight w:val="0"/>
          <w:marTop w:val="0"/>
          <w:marBottom w:val="0"/>
          <w:divBdr>
            <w:top w:val="none" w:sz="0" w:space="0" w:color="auto"/>
            <w:left w:val="none" w:sz="0" w:space="0" w:color="auto"/>
            <w:bottom w:val="none" w:sz="0" w:space="0" w:color="auto"/>
            <w:right w:val="none" w:sz="0" w:space="0" w:color="auto"/>
          </w:divBdr>
        </w:div>
        <w:div w:id="1415123649">
          <w:marLeft w:val="0"/>
          <w:marRight w:val="0"/>
          <w:marTop w:val="0"/>
          <w:marBottom w:val="0"/>
          <w:divBdr>
            <w:top w:val="none" w:sz="0" w:space="0" w:color="auto"/>
            <w:left w:val="none" w:sz="0" w:space="0" w:color="auto"/>
            <w:bottom w:val="none" w:sz="0" w:space="0" w:color="auto"/>
            <w:right w:val="none" w:sz="0" w:space="0" w:color="auto"/>
          </w:divBdr>
        </w:div>
        <w:div w:id="407266866">
          <w:marLeft w:val="0"/>
          <w:marRight w:val="0"/>
          <w:marTop w:val="0"/>
          <w:marBottom w:val="0"/>
          <w:divBdr>
            <w:top w:val="none" w:sz="0" w:space="0" w:color="auto"/>
            <w:left w:val="none" w:sz="0" w:space="0" w:color="auto"/>
            <w:bottom w:val="none" w:sz="0" w:space="0" w:color="auto"/>
            <w:right w:val="none" w:sz="0" w:space="0" w:color="auto"/>
          </w:divBdr>
          <w:divsChild>
            <w:div w:id="22219860">
              <w:marLeft w:val="0"/>
              <w:marRight w:val="0"/>
              <w:marTop w:val="0"/>
              <w:marBottom w:val="0"/>
              <w:divBdr>
                <w:top w:val="none" w:sz="0" w:space="0" w:color="auto"/>
                <w:left w:val="none" w:sz="0" w:space="0" w:color="auto"/>
                <w:bottom w:val="none" w:sz="0" w:space="0" w:color="auto"/>
                <w:right w:val="none" w:sz="0" w:space="0" w:color="auto"/>
              </w:divBdr>
            </w:div>
            <w:div w:id="1987976901">
              <w:marLeft w:val="0"/>
              <w:marRight w:val="0"/>
              <w:marTop w:val="0"/>
              <w:marBottom w:val="0"/>
              <w:divBdr>
                <w:top w:val="none" w:sz="0" w:space="0" w:color="auto"/>
                <w:left w:val="none" w:sz="0" w:space="0" w:color="auto"/>
                <w:bottom w:val="none" w:sz="0" w:space="0" w:color="auto"/>
                <w:right w:val="none" w:sz="0" w:space="0" w:color="auto"/>
              </w:divBdr>
            </w:div>
            <w:div w:id="1811359120">
              <w:marLeft w:val="0"/>
              <w:marRight w:val="0"/>
              <w:marTop w:val="0"/>
              <w:marBottom w:val="0"/>
              <w:divBdr>
                <w:top w:val="none" w:sz="0" w:space="0" w:color="auto"/>
                <w:left w:val="none" w:sz="0" w:space="0" w:color="auto"/>
                <w:bottom w:val="none" w:sz="0" w:space="0" w:color="auto"/>
                <w:right w:val="none" w:sz="0" w:space="0" w:color="auto"/>
              </w:divBdr>
            </w:div>
          </w:divsChild>
        </w:div>
        <w:div w:id="768700782">
          <w:marLeft w:val="0"/>
          <w:marRight w:val="0"/>
          <w:marTop w:val="0"/>
          <w:marBottom w:val="0"/>
          <w:divBdr>
            <w:top w:val="none" w:sz="0" w:space="0" w:color="auto"/>
            <w:left w:val="none" w:sz="0" w:space="0" w:color="auto"/>
            <w:bottom w:val="none" w:sz="0" w:space="0" w:color="auto"/>
            <w:right w:val="none" w:sz="0" w:space="0" w:color="auto"/>
          </w:divBdr>
        </w:div>
        <w:div w:id="703797470">
          <w:marLeft w:val="0"/>
          <w:marRight w:val="0"/>
          <w:marTop w:val="0"/>
          <w:marBottom w:val="0"/>
          <w:divBdr>
            <w:top w:val="none" w:sz="0" w:space="0" w:color="auto"/>
            <w:left w:val="none" w:sz="0" w:space="0" w:color="auto"/>
            <w:bottom w:val="none" w:sz="0" w:space="0" w:color="auto"/>
            <w:right w:val="none" w:sz="0" w:space="0" w:color="auto"/>
          </w:divBdr>
          <w:divsChild>
            <w:div w:id="910314206">
              <w:marLeft w:val="0"/>
              <w:marRight w:val="0"/>
              <w:marTop w:val="0"/>
              <w:marBottom w:val="0"/>
              <w:divBdr>
                <w:top w:val="none" w:sz="0" w:space="0" w:color="auto"/>
                <w:left w:val="none" w:sz="0" w:space="0" w:color="auto"/>
                <w:bottom w:val="none" w:sz="0" w:space="0" w:color="auto"/>
                <w:right w:val="none" w:sz="0" w:space="0" w:color="auto"/>
              </w:divBdr>
            </w:div>
            <w:div w:id="1055009943">
              <w:marLeft w:val="0"/>
              <w:marRight w:val="0"/>
              <w:marTop w:val="0"/>
              <w:marBottom w:val="0"/>
              <w:divBdr>
                <w:top w:val="none" w:sz="0" w:space="0" w:color="auto"/>
                <w:left w:val="none" w:sz="0" w:space="0" w:color="auto"/>
                <w:bottom w:val="none" w:sz="0" w:space="0" w:color="auto"/>
                <w:right w:val="none" w:sz="0" w:space="0" w:color="auto"/>
              </w:divBdr>
            </w:div>
          </w:divsChild>
        </w:div>
        <w:div w:id="317347202">
          <w:marLeft w:val="0"/>
          <w:marRight w:val="0"/>
          <w:marTop w:val="0"/>
          <w:marBottom w:val="0"/>
          <w:divBdr>
            <w:top w:val="none" w:sz="0" w:space="0" w:color="auto"/>
            <w:left w:val="none" w:sz="0" w:space="0" w:color="auto"/>
            <w:bottom w:val="none" w:sz="0" w:space="0" w:color="auto"/>
            <w:right w:val="none" w:sz="0" w:space="0" w:color="auto"/>
          </w:divBdr>
        </w:div>
        <w:div w:id="283003761">
          <w:marLeft w:val="0"/>
          <w:marRight w:val="0"/>
          <w:marTop w:val="0"/>
          <w:marBottom w:val="0"/>
          <w:divBdr>
            <w:top w:val="none" w:sz="0" w:space="0" w:color="auto"/>
            <w:left w:val="none" w:sz="0" w:space="0" w:color="auto"/>
            <w:bottom w:val="none" w:sz="0" w:space="0" w:color="auto"/>
            <w:right w:val="none" w:sz="0" w:space="0" w:color="auto"/>
          </w:divBdr>
        </w:div>
        <w:div w:id="1642731911">
          <w:marLeft w:val="0"/>
          <w:marRight w:val="0"/>
          <w:marTop w:val="0"/>
          <w:marBottom w:val="0"/>
          <w:divBdr>
            <w:top w:val="none" w:sz="0" w:space="0" w:color="auto"/>
            <w:left w:val="none" w:sz="0" w:space="0" w:color="auto"/>
            <w:bottom w:val="none" w:sz="0" w:space="0" w:color="auto"/>
            <w:right w:val="none" w:sz="0" w:space="0" w:color="auto"/>
          </w:divBdr>
          <w:divsChild>
            <w:div w:id="1383674876">
              <w:marLeft w:val="0"/>
              <w:marRight w:val="0"/>
              <w:marTop w:val="0"/>
              <w:marBottom w:val="0"/>
              <w:divBdr>
                <w:top w:val="none" w:sz="0" w:space="0" w:color="auto"/>
                <w:left w:val="none" w:sz="0" w:space="0" w:color="auto"/>
                <w:bottom w:val="none" w:sz="0" w:space="0" w:color="auto"/>
                <w:right w:val="none" w:sz="0" w:space="0" w:color="auto"/>
              </w:divBdr>
            </w:div>
            <w:div w:id="1415932192">
              <w:marLeft w:val="0"/>
              <w:marRight w:val="0"/>
              <w:marTop w:val="0"/>
              <w:marBottom w:val="0"/>
              <w:divBdr>
                <w:top w:val="none" w:sz="0" w:space="0" w:color="auto"/>
                <w:left w:val="none" w:sz="0" w:space="0" w:color="auto"/>
                <w:bottom w:val="none" w:sz="0" w:space="0" w:color="auto"/>
                <w:right w:val="none" w:sz="0" w:space="0" w:color="auto"/>
              </w:divBdr>
            </w:div>
            <w:div w:id="517235575">
              <w:marLeft w:val="0"/>
              <w:marRight w:val="0"/>
              <w:marTop w:val="0"/>
              <w:marBottom w:val="0"/>
              <w:divBdr>
                <w:top w:val="none" w:sz="0" w:space="0" w:color="auto"/>
                <w:left w:val="none" w:sz="0" w:space="0" w:color="auto"/>
                <w:bottom w:val="none" w:sz="0" w:space="0" w:color="auto"/>
                <w:right w:val="none" w:sz="0" w:space="0" w:color="auto"/>
              </w:divBdr>
            </w:div>
          </w:divsChild>
        </w:div>
        <w:div w:id="2124494417">
          <w:marLeft w:val="0"/>
          <w:marRight w:val="0"/>
          <w:marTop w:val="0"/>
          <w:marBottom w:val="0"/>
          <w:divBdr>
            <w:top w:val="none" w:sz="0" w:space="0" w:color="auto"/>
            <w:left w:val="none" w:sz="0" w:space="0" w:color="auto"/>
            <w:bottom w:val="none" w:sz="0" w:space="0" w:color="auto"/>
            <w:right w:val="none" w:sz="0" w:space="0" w:color="auto"/>
          </w:divBdr>
          <w:divsChild>
            <w:div w:id="1683900652">
              <w:marLeft w:val="0"/>
              <w:marRight w:val="0"/>
              <w:marTop w:val="0"/>
              <w:marBottom w:val="0"/>
              <w:divBdr>
                <w:top w:val="none" w:sz="0" w:space="0" w:color="auto"/>
                <w:left w:val="none" w:sz="0" w:space="0" w:color="auto"/>
                <w:bottom w:val="none" w:sz="0" w:space="0" w:color="auto"/>
                <w:right w:val="none" w:sz="0" w:space="0" w:color="auto"/>
              </w:divBdr>
            </w:div>
            <w:div w:id="778379421">
              <w:marLeft w:val="0"/>
              <w:marRight w:val="0"/>
              <w:marTop w:val="0"/>
              <w:marBottom w:val="0"/>
              <w:divBdr>
                <w:top w:val="none" w:sz="0" w:space="0" w:color="auto"/>
                <w:left w:val="none" w:sz="0" w:space="0" w:color="auto"/>
                <w:bottom w:val="none" w:sz="0" w:space="0" w:color="auto"/>
                <w:right w:val="none" w:sz="0" w:space="0" w:color="auto"/>
              </w:divBdr>
            </w:div>
            <w:div w:id="852189794">
              <w:marLeft w:val="0"/>
              <w:marRight w:val="0"/>
              <w:marTop w:val="0"/>
              <w:marBottom w:val="0"/>
              <w:divBdr>
                <w:top w:val="none" w:sz="0" w:space="0" w:color="auto"/>
                <w:left w:val="none" w:sz="0" w:space="0" w:color="auto"/>
                <w:bottom w:val="none" w:sz="0" w:space="0" w:color="auto"/>
                <w:right w:val="none" w:sz="0" w:space="0" w:color="auto"/>
              </w:divBdr>
            </w:div>
            <w:div w:id="1546141083">
              <w:marLeft w:val="0"/>
              <w:marRight w:val="0"/>
              <w:marTop w:val="0"/>
              <w:marBottom w:val="0"/>
              <w:divBdr>
                <w:top w:val="none" w:sz="0" w:space="0" w:color="auto"/>
                <w:left w:val="none" w:sz="0" w:space="0" w:color="auto"/>
                <w:bottom w:val="none" w:sz="0" w:space="0" w:color="auto"/>
                <w:right w:val="none" w:sz="0" w:space="0" w:color="auto"/>
              </w:divBdr>
            </w:div>
          </w:divsChild>
        </w:div>
        <w:div w:id="1701778684">
          <w:marLeft w:val="0"/>
          <w:marRight w:val="0"/>
          <w:marTop w:val="0"/>
          <w:marBottom w:val="0"/>
          <w:divBdr>
            <w:top w:val="none" w:sz="0" w:space="0" w:color="auto"/>
            <w:left w:val="none" w:sz="0" w:space="0" w:color="auto"/>
            <w:bottom w:val="none" w:sz="0" w:space="0" w:color="auto"/>
            <w:right w:val="none" w:sz="0" w:space="0" w:color="auto"/>
          </w:divBdr>
          <w:divsChild>
            <w:div w:id="1403286981">
              <w:marLeft w:val="0"/>
              <w:marRight w:val="0"/>
              <w:marTop w:val="0"/>
              <w:marBottom w:val="0"/>
              <w:divBdr>
                <w:top w:val="none" w:sz="0" w:space="0" w:color="auto"/>
                <w:left w:val="none" w:sz="0" w:space="0" w:color="auto"/>
                <w:bottom w:val="none" w:sz="0" w:space="0" w:color="auto"/>
                <w:right w:val="none" w:sz="0" w:space="0" w:color="auto"/>
              </w:divBdr>
            </w:div>
            <w:div w:id="961808974">
              <w:marLeft w:val="0"/>
              <w:marRight w:val="0"/>
              <w:marTop w:val="0"/>
              <w:marBottom w:val="0"/>
              <w:divBdr>
                <w:top w:val="none" w:sz="0" w:space="0" w:color="auto"/>
                <w:left w:val="none" w:sz="0" w:space="0" w:color="auto"/>
                <w:bottom w:val="none" w:sz="0" w:space="0" w:color="auto"/>
                <w:right w:val="none" w:sz="0" w:space="0" w:color="auto"/>
              </w:divBdr>
            </w:div>
            <w:div w:id="1472864081">
              <w:marLeft w:val="0"/>
              <w:marRight w:val="0"/>
              <w:marTop w:val="0"/>
              <w:marBottom w:val="0"/>
              <w:divBdr>
                <w:top w:val="none" w:sz="0" w:space="0" w:color="auto"/>
                <w:left w:val="none" w:sz="0" w:space="0" w:color="auto"/>
                <w:bottom w:val="none" w:sz="0" w:space="0" w:color="auto"/>
                <w:right w:val="none" w:sz="0" w:space="0" w:color="auto"/>
              </w:divBdr>
              <w:divsChild>
                <w:div w:id="1926571153">
                  <w:marLeft w:val="0"/>
                  <w:marRight w:val="0"/>
                  <w:marTop w:val="0"/>
                  <w:marBottom w:val="0"/>
                  <w:divBdr>
                    <w:top w:val="none" w:sz="0" w:space="0" w:color="auto"/>
                    <w:left w:val="none" w:sz="0" w:space="0" w:color="auto"/>
                    <w:bottom w:val="none" w:sz="0" w:space="0" w:color="auto"/>
                    <w:right w:val="none" w:sz="0" w:space="0" w:color="auto"/>
                  </w:divBdr>
                  <w:divsChild>
                    <w:div w:id="1329138717">
                      <w:marLeft w:val="0"/>
                      <w:marRight w:val="0"/>
                      <w:marTop w:val="0"/>
                      <w:marBottom w:val="0"/>
                      <w:divBdr>
                        <w:top w:val="none" w:sz="0" w:space="0" w:color="auto"/>
                        <w:left w:val="none" w:sz="0" w:space="0" w:color="auto"/>
                        <w:bottom w:val="none" w:sz="0" w:space="0" w:color="auto"/>
                        <w:right w:val="none" w:sz="0" w:space="0" w:color="auto"/>
                      </w:divBdr>
                    </w:div>
                    <w:div w:id="1054083777">
                      <w:marLeft w:val="0"/>
                      <w:marRight w:val="0"/>
                      <w:marTop w:val="0"/>
                      <w:marBottom w:val="0"/>
                      <w:divBdr>
                        <w:top w:val="none" w:sz="0" w:space="0" w:color="auto"/>
                        <w:left w:val="none" w:sz="0" w:space="0" w:color="auto"/>
                        <w:bottom w:val="none" w:sz="0" w:space="0" w:color="auto"/>
                        <w:right w:val="none" w:sz="0" w:space="0" w:color="auto"/>
                      </w:divBdr>
                    </w:div>
                    <w:div w:id="276983029">
                      <w:marLeft w:val="0"/>
                      <w:marRight w:val="0"/>
                      <w:marTop w:val="0"/>
                      <w:marBottom w:val="0"/>
                      <w:divBdr>
                        <w:top w:val="none" w:sz="0" w:space="0" w:color="auto"/>
                        <w:left w:val="none" w:sz="0" w:space="0" w:color="auto"/>
                        <w:bottom w:val="none" w:sz="0" w:space="0" w:color="auto"/>
                        <w:right w:val="none" w:sz="0" w:space="0" w:color="auto"/>
                      </w:divBdr>
                    </w:div>
                    <w:div w:id="505874109">
                      <w:marLeft w:val="0"/>
                      <w:marRight w:val="0"/>
                      <w:marTop w:val="0"/>
                      <w:marBottom w:val="0"/>
                      <w:divBdr>
                        <w:top w:val="none" w:sz="0" w:space="0" w:color="auto"/>
                        <w:left w:val="none" w:sz="0" w:space="0" w:color="auto"/>
                        <w:bottom w:val="none" w:sz="0" w:space="0" w:color="auto"/>
                        <w:right w:val="none" w:sz="0" w:space="0" w:color="auto"/>
                      </w:divBdr>
                    </w:div>
                    <w:div w:id="20416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4459">
          <w:marLeft w:val="0"/>
          <w:marRight w:val="0"/>
          <w:marTop w:val="0"/>
          <w:marBottom w:val="0"/>
          <w:divBdr>
            <w:top w:val="none" w:sz="0" w:space="0" w:color="auto"/>
            <w:left w:val="none" w:sz="0" w:space="0" w:color="auto"/>
            <w:bottom w:val="none" w:sz="0" w:space="0" w:color="auto"/>
            <w:right w:val="none" w:sz="0" w:space="0" w:color="auto"/>
          </w:divBdr>
        </w:div>
        <w:div w:id="195510774">
          <w:marLeft w:val="0"/>
          <w:marRight w:val="0"/>
          <w:marTop w:val="0"/>
          <w:marBottom w:val="0"/>
          <w:divBdr>
            <w:top w:val="none" w:sz="0" w:space="0" w:color="auto"/>
            <w:left w:val="none" w:sz="0" w:space="0" w:color="auto"/>
            <w:bottom w:val="none" w:sz="0" w:space="0" w:color="auto"/>
            <w:right w:val="none" w:sz="0" w:space="0" w:color="auto"/>
          </w:divBdr>
          <w:divsChild>
            <w:div w:id="246035892">
              <w:marLeft w:val="0"/>
              <w:marRight w:val="0"/>
              <w:marTop w:val="0"/>
              <w:marBottom w:val="0"/>
              <w:divBdr>
                <w:top w:val="none" w:sz="0" w:space="0" w:color="auto"/>
                <w:left w:val="none" w:sz="0" w:space="0" w:color="auto"/>
                <w:bottom w:val="none" w:sz="0" w:space="0" w:color="auto"/>
                <w:right w:val="none" w:sz="0" w:space="0" w:color="auto"/>
              </w:divBdr>
            </w:div>
            <w:div w:id="1469084731">
              <w:marLeft w:val="0"/>
              <w:marRight w:val="0"/>
              <w:marTop w:val="0"/>
              <w:marBottom w:val="0"/>
              <w:divBdr>
                <w:top w:val="none" w:sz="0" w:space="0" w:color="auto"/>
                <w:left w:val="none" w:sz="0" w:space="0" w:color="auto"/>
                <w:bottom w:val="none" w:sz="0" w:space="0" w:color="auto"/>
                <w:right w:val="none" w:sz="0" w:space="0" w:color="auto"/>
              </w:divBdr>
            </w:div>
            <w:div w:id="386104366">
              <w:marLeft w:val="0"/>
              <w:marRight w:val="0"/>
              <w:marTop w:val="0"/>
              <w:marBottom w:val="0"/>
              <w:divBdr>
                <w:top w:val="none" w:sz="0" w:space="0" w:color="auto"/>
                <w:left w:val="none" w:sz="0" w:space="0" w:color="auto"/>
                <w:bottom w:val="none" w:sz="0" w:space="0" w:color="auto"/>
                <w:right w:val="none" w:sz="0" w:space="0" w:color="auto"/>
              </w:divBdr>
            </w:div>
          </w:divsChild>
        </w:div>
        <w:div w:id="561872468">
          <w:marLeft w:val="0"/>
          <w:marRight w:val="0"/>
          <w:marTop w:val="0"/>
          <w:marBottom w:val="0"/>
          <w:divBdr>
            <w:top w:val="none" w:sz="0" w:space="0" w:color="auto"/>
            <w:left w:val="none" w:sz="0" w:space="0" w:color="auto"/>
            <w:bottom w:val="none" w:sz="0" w:space="0" w:color="auto"/>
            <w:right w:val="none" w:sz="0" w:space="0" w:color="auto"/>
          </w:divBdr>
          <w:divsChild>
            <w:div w:id="243607337">
              <w:marLeft w:val="0"/>
              <w:marRight w:val="0"/>
              <w:marTop w:val="0"/>
              <w:marBottom w:val="0"/>
              <w:divBdr>
                <w:top w:val="none" w:sz="0" w:space="0" w:color="auto"/>
                <w:left w:val="none" w:sz="0" w:space="0" w:color="auto"/>
                <w:bottom w:val="none" w:sz="0" w:space="0" w:color="auto"/>
                <w:right w:val="none" w:sz="0" w:space="0" w:color="auto"/>
              </w:divBdr>
            </w:div>
            <w:div w:id="1469205450">
              <w:marLeft w:val="0"/>
              <w:marRight w:val="0"/>
              <w:marTop w:val="0"/>
              <w:marBottom w:val="0"/>
              <w:divBdr>
                <w:top w:val="none" w:sz="0" w:space="0" w:color="auto"/>
                <w:left w:val="none" w:sz="0" w:space="0" w:color="auto"/>
                <w:bottom w:val="none" w:sz="0" w:space="0" w:color="auto"/>
                <w:right w:val="none" w:sz="0" w:space="0" w:color="auto"/>
              </w:divBdr>
            </w:div>
          </w:divsChild>
        </w:div>
        <w:div w:id="138886015">
          <w:marLeft w:val="0"/>
          <w:marRight w:val="0"/>
          <w:marTop w:val="0"/>
          <w:marBottom w:val="0"/>
          <w:divBdr>
            <w:top w:val="none" w:sz="0" w:space="0" w:color="auto"/>
            <w:left w:val="none" w:sz="0" w:space="0" w:color="auto"/>
            <w:bottom w:val="none" w:sz="0" w:space="0" w:color="auto"/>
            <w:right w:val="none" w:sz="0" w:space="0" w:color="auto"/>
          </w:divBdr>
        </w:div>
        <w:div w:id="466507275">
          <w:marLeft w:val="0"/>
          <w:marRight w:val="0"/>
          <w:marTop w:val="0"/>
          <w:marBottom w:val="0"/>
          <w:divBdr>
            <w:top w:val="none" w:sz="0" w:space="0" w:color="auto"/>
            <w:left w:val="none" w:sz="0" w:space="0" w:color="auto"/>
            <w:bottom w:val="none" w:sz="0" w:space="0" w:color="auto"/>
            <w:right w:val="none" w:sz="0" w:space="0" w:color="auto"/>
          </w:divBdr>
        </w:div>
        <w:div w:id="1758742557">
          <w:marLeft w:val="0"/>
          <w:marRight w:val="0"/>
          <w:marTop w:val="0"/>
          <w:marBottom w:val="0"/>
          <w:divBdr>
            <w:top w:val="none" w:sz="0" w:space="0" w:color="auto"/>
            <w:left w:val="none" w:sz="0" w:space="0" w:color="auto"/>
            <w:bottom w:val="none" w:sz="0" w:space="0" w:color="auto"/>
            <w:right w:val="none" w:sz="0" w:space="0" w:color="auto"/>
          </w:divBdr>
          <w:divsChild>
            <w:div w:id="1967657554">
              <w:marLeft w:val="0"/>
              <w:marRight w:val="0"/>
              <w:marTop w:val="0"/>
              <w:marBottom w:val="0"/>
              <w:divBdr>
                <w:top w:val="none" w:sz="0" w:space="0" w:color="auto"/>
                <w:left w:val="none" w:sz="0" w:space="0" w:color="auto"/>
                <w:bottom w:val="none" w:sz="0" w:space="0" w:color="auto"/>
                <w:right w:val="none" w:sz="0" w:space="0" w:color="auto"/>
              </w:divBdr>
            </w:div>
            <w:div w:id="1532298907">
              <w:marLeft w:val="0"/>
              <w:marRight w:val="0"/>
              <w:marTop w:val="0"/>
              <w:marBottom w:val="0"/>
              <w:divBdr>
                <w:top w:val="none" w:sz="0" w:space="0" w:color="auto"/>
                <w:left w:val="none" w:sz="0" w:space="0" w:color="auto"/>
                <w:bottom w:val="none" w:sz="0" w:space="0" w:color="auto"/>
                <w:right w:val="none" w:sz="0" w:space="0" w:color="auto"/>
              </w:divBdr>
            </w:div>
          </w:divsChild>
        </w:div>
        <w:div w:id="1457528618">
          <w:marLeft w:val="0"/>
          <w:marRight w:val="0"/>
          <w:marTop w:val="0"/>
          <w:marBottom w:val="0"/>
          <w:divBdr>
            <w:top w:val="none" w:sz="0" w:space="0" w:color="auto"/>
            <w:left w:val="none" w:sz="0" w:space="0" w:color="auto"/>
            <w:bottom w:val="none" w:sz="0" w:space="0" w:color="auto"/>
            <w:right w:val="none" w:sz="0" w:space="0" w:color="auto"/>
          </w:divBdr>
          <w:divsChild>
            <w:div w:id="708144033">
              <w:marLeft w:val="0"/>
              <w:marRight w:val="0"/>
              <w:marTop w:val="0"/>
              <w:marBottom w:val="0"/>
              <w:divBdr>
                <w:top w:val="none" w:sz="0" w:space="0" w:color="auto"/>
                <w:left w:val="none" w:sz="0" w:space="0" w:color="auto"/>
                <w:bottom w:val="none" w:sz="0" w:space="0" w:color="auto"/>
                <w:right w:val="none" w:sz="0" w:space="0" w:color="auto"/>
              </w:divBdr>
            </w:div>
            <w:div w:id="376467493">
              <w:marLeft w:val="0"/>
              <w:marRight w:val="0"/>
              <w:marTop w:val="0"/>
              <w:marBottom w:val="0"/>
              <w:divBdr>
                <w:top w:val="none" w:sz="0" w:space="0" w:color="auto"/>
                <w:left w:val="none" w:sz="0" w:space="0" w:color="auto"/>
                <w:bottom w:val="none" w:sz="0" w:space="0" w:color="auto"/>
                <w:right w:val="none" w:sz="0" w:space="0" w:color="auto"/>
              </w:divBdr>
            </w:div>
          </w:divsChild>
        </w:div>
        <w:div w:id="672149365">
          <w:marLeft w:val="0"/>
          <w:marRight w:val="0"/>
          <w:marTop w:val="0"/>
          <w:marBottom w:val="0"/>
          <w:divBdr>
            <w:top w:val="none" w:sz="0" w:space="0" w:color="auto"/>
            <w:left w:val="none" w:sz="0" w:space="0" w:color="auto"/>
            <w:bottom w:val="none" w:sz="0" w:space="0" w:color="auto"/>
            <w:right w:val="none" w:sz="0" w:space="0" w:color="auto"/>
          </w:divBdr>
        </w:div>
        <w:div w:id="975724549">
          <w:marLeft w:val="0"/>
          <w:marRight w:val="0"/>
          <w:marTop w:val="0"/>
          <w:marBottom w:val="0"/>
          <w:divBdr>
            <w:top w:val="none" w:sz="0" w:space="0" w:color="auto"/>
            <w:left w:val="none" w:sz="0" w:space="0" w:color="auto"/>
            <w:bottom w:val="none" w:sz="0" w:space="0" w:color="auto"/>
            <w:right w:val="none" w:sz="0" w:space="0" w:color="auto"/>
          </w:divBdr>
        </w:div>
        <w:div w:id="2119637622">
          <w:marLeft w:val="0"/>
          <w:marRight w:val="0"/>
          <w:marTop w:val="0"/>
          <w:marBottom w:val="0"/>
          <w:divBdr>
            <w:top w:val="none" w:sz="0" w:space="0" w:color="auto"/>
            <w:left w:val="none" w:sz="0" w:space="0" w:color="auto"/>
            <w:bottom w:val="none" w:sz="0" w:space="0" w:color="auto"/>
            <w:right w:val="none" w:sz="0" w:space="0" w:color="auto"/>
          </w:divBdr>
          <w:divsChild>
            <w:div w:id="1155531522">
              <w:marLeft w:val="0"/>
              <w:marRight w:val="0"/>
              <w:marTop w:val="0"/>
              <w:marBottom w:val="0"/>
              <w:divBdr>
                <w:top w:val="none" w:sz="0" w:space="0" w:color="auto"/>
                <w:left w:val="none" w:sz="0" w:space="0" w:color="auto"/>
                <w:bottom w:val="none" w:sz="0" w:space="0" w:color="auto"/>
                <w:right w:val="none" w:sz="0" w:space="0" w:color="auto"/>
              </w:divBdr>
            </w:div>
            <w:div w:id="1600524013">
              <w:marLeft w:val="0"/>
              <w:marRight w:val="0"/>
              <w:marTop w:val="0"/>
              <w:marBottom w:val="0"/>
              <w:divBdr>
                <w:top w:val="none" w:sz="0" w:space="0" w:color="auto"/>
                <w:left w:val="none" w:sz="0" w:space="0" w:color="auto"/>
                <w:bottom w:val="none" w:sz="0" w:space="0" w:color="auto"/>
                <w:right w:val="none" w:sz="0" w:space="0" w:color="auto"/>
              </w:divBdr>
            </w:div>
            <w:div w:id="645010497">
              <w:marLeft w:val="0"/>
              <w:marRight w:val="0"/>
              <w:marTop w:val="0"/>
              <w:marBottom w:val="0"/>
              <w:divBdr>
                <w:top w:val="none" w:sz="0" w:space="0" w:color="auto"/>
                <w:left w:val="none" w:sz="0" w:space="0" w:color="auto"/>
                <w:bottom w:val="none" w:sz="0" w:space="0" w:color="auto"/>
                <w:right w:val="none" w:sz="0" w:space="0" w:color="auto"/>
              </w:divBdr>
            </w:div>
            <w:div w:id="177741589">
              <w:marLeft w:val="0"/>
              <w:marRight w:val="0"/>
              <w:marTop w:val="0"/>
              <w:marBottom w:val="0"/>
              <w:divBdr>
                <w:top w:val="none" w:sz="0" w:space="0" w:color="auto"/>
                <w:left w:val="none" w:sz="0" w:space="0" w:color="auto"/>
                <w:bottom w:val="none" w:sz="0" w:space="0" w:color="auto"/>
                <w:right w:val="none" w:sz="0" w:space="0" w:color="auto"/>
              </w:divBdr>
            </w:div>
          </w:divsChild>
        </w:div>
        <w:div w:id="778527144">
          <w:marLeft w:val="0"/>
          <w:marRight w:val="0"/>
          <w:marTop w:val="0"/>
          <w:marBottom w:val="0"/>
          <w:divBdr>
            <w:top w:val="none" w:sz="0" w:space="0" w:color="auto"/>
            <w:left w:val="none" w:sz="0" w:space="0" w:color="auto"/>
            <w:bottom w:val="none" w:sz="0" w:space="0" w:color="auto"/>
            <w:right w:val="none" w:sz="0" w:space="0" w:color="auto"/>
          </w:divBdr>
        </w:div>
        <w:div w:id="831676873">
          <w:marLeft w:val="0"/>
          <w:marRight w:val="0"/>
          <w:marTop w:val="0"/>
          <w:marBottom w:val="0"/>
          <w:divBdr>
            <w:top w:val="none" w:sz="0" w:space="0" w:color="auto"/>
            <w:left w:val="none" w:sz="0" w:space="0" w:color="auto"/>
            <w:bottom w:val="none" w:sz="0" w:space="0" w:color="auto"/>
            <w:right w:val="none" w:sz="0" w:space="0" w:color="auto"/>
          </w:divBdr>
          <w:divsChild>
            <w:div w:id="447894764">
              <w:marLeft w:val="0"/>
              <w:marRight w:val="0"/>
              <w:marTop w:val="0"/>
              <w:marBottom w:val="0"/>
              <w:divBdr>
                <w:top w:val="none" w:sz="0" w:space="0" w:color="auto"/>
                <w:left w:val="none" w:sz="0" w:space="0" w:color="auto"/>
                <w:bottom w:val="none" w:sz="0" w:space="0" w:color="auto"/>
                <w:right w:val="none" w:sz="0" w:space="0" w:color="auto"/>
              </w:divBdr>
            </w:div>
            <w:div w:id="1904754834">
              <w:marLeft w:val="0"/>
              <w:marRight w:val="0"/>
              <w:marTop w:val="0"/>
              <w:marBottom w:val="0"/>
              <w:divBdr>
                <w:top w:val="none" w:sz="0" w:space="0" w:color="auto"/>
                <w:left w:val="none" w:sz="0" w:space="0" w:color="auto"/>
                <w:bottom w:val="none" w:sz="0" w:space="0" w:color="auto"/>
                <w:right w:val="none" w:sz="0" w:space="0" w:color="auto"/>
              </w:divBdr>
            </w:div>
          </w:divsChild>
        </w:div>
        <w:div w:id="2066566619">
          <w:marLeft w:val="0"/>
          <w:marRight w:val="0"/>
          <w:marTop w:val="0"/>
          <w:marBottom w:val="0"/>
          <w:divBdr>
            <w:top w:val="none" w:sz="0" w:space="0" w:color="auto"/>
            <w:left w:val="none" w:sz="0" w:space="0" w:color="auto"/>
            <w:bottom w:val="none" w:sz="0" w:space="0" w:color="auto"/>
            <w:right w:val="none" w:sz="0" w:space="0" w:color="auto"/>
          </w:divBdr>
        </w:div>
        <w:div w:id="1730181049">
          <w:marLeft w:val="0"/>
          <w:marRight w:val="0"/>
          <w:marTop w:val="0"/>
          <w:marBottom w:val="0"/>
          <w:divBdr>
            <w:top w:val="none" w:sz="0" w:space="0" w:color="auto"/>
            <w:left w:val="none" w:sz="0" w:space="0" w:color="auto"/>
            <w:bottom w:val="none" w:sz="0" w:space="0" w:color="auto"/>
            <w:right w:val="none" w:sz="0" w:space="0" w:color="auto"/>
          </w:divBdr>
          <w:divsChild>
            <w:div w:id="1522472157">
              <w:marLeft w:val="0"/>
              <w:marRight w:val="0"/>
              <w:marTop w:val="0"/>
              <w:marBottom w:val="0"/>
              <w:divBdr>
                <w:top w:val="none" w:sz="0" w:space="0" w:color="auto"/>
                <w:left w:val="none" w:sz="0" w:space="0" w:color="auto"/>
                <w:bottom w:val="none" w:sz="0" w:space="0" w:color="auto"/>
                <w:right w:val="none" w:sz="0" w:space="0" w:color="auto"/>
              </w:divBdr>
            </w:div>
            <w:div w:id="1965693032">
              <w:marLeft w:val="0"/>
              <w:marRight w:val="0"/>
              <w:marTop w:val="0"/>
              <w:marBottom w:val="0"/>
              <w:divBdr>
                <w:top w:val="none" w:sz="0" w:space="0" w:color="auto"/>
                <w:left w:val="none" w:sz="0" w:space="0" w:color="auto"/>
                <w:bottom w:val="none" w:sz="0" w:space="0" w:color="auto"/>
                <w:right w:val="none" w:sz="0" w:space="0" w:color="auto"/>
              </w:divBdr>
            </w:div>
            <w:div w:id="1717656337">
              <w:marLeft w:val="0"/>
              <w:marRight w:val="0"/>
              <w:marTop w:val="0"/>
              <w:marBottom w:val="0"/>
              <w:divBdr>
                <w:top w:val="none" w:sz="0" w:space="0" w:color="auto"/>
                <w:left w:val="none" w:sz="0" w:space="0" w:color="auto"/>
                <w:bottom w:val="none" w:sz="0" w:space="0" w:color="auto"/>
                <w:right w:val="none" w:sz="0" w:space="0" w:color="auto"/>
              </w:divBdr>
            </w:div>
            <w:div w:id="1040589549">
              <w:marLeft w:val="0"/>
              <w:marRight w:val="0"/>
              <w:marTop w:val="0"/>
              <w:marBottom w:val="0"/>
              <w:divBdr>
                <w:top w:val="none" w:sz="0" w:space="0" w:color="auto"/>
                <w:left w:val="none" w:sz="0" w:space="0" w:color="auto"/>
                <w:bottom w:val="none" w:sz="0" w:space="0" w:color="auto"/>
                <w:right w:val="none" w:sz="0" w:space="0" w:color="auto"/>
              </w:divBdr>
            </w:div>
          </w:divsChild>
        </w:div>
        <w:div w:id="670064904">
          <w:marLeft w:val="0"/>
          <w:marRight w:val="0"/>
          <w:marTop w:val="0"/>
          <w:marBottom w:val="0"/>
          <w:divBdr>
            <w:top w:val="none" w:sz="0" w:space="0" w:color="auto"/>
            <w:left w:val="none" w:sz="0" w:space="0" w:color="auto"/>
            <w:bottom w:val="none" w:sz="0" w:space="0" w:color="auto"/>
            <w:right w:val="none" w:sz="0" w:space="0" w:color="auto"/>
          </w:divBdr>
        </w:div>
        <w:div w:id="128714748">
          <w:marLeft w:val="0"/>
          <w:marRight w:val="0"/>
          <w:marTop w:val="0"/>
          <w:marBottom w:val="0"/>
          <w:divBdr>
            <w:top w:val="none" w:sz="0" w:space="0" w:color="auto"/>
            <w:left w:val="none" w:sz="0" w:space="0" w:color="auto"/>
            <w:bottom w:val="none" w:sz="0" w:space="0" w:color="auto"/>
            <w:right w:val="none" w:sz="0" w:space="0" w:color="auto"/>
          </w:divBdr>
        </w:div>
        <w:div w:id="438257076">
          <w:marLeft w:val="0"/>
          <w:marRight w:val="0"/>
          <w:marTop w:val="0"/>
          <w:marBottom w:val="0"/>
          <w:divBdr>
            <w:top w:val="none" w:sz="0" w:space="0" w:color="auto"/>
            <w:left w:val="none" w:sz="0" w:space="0" w:color="auto"/>
            <w:bottom w:val="none" w:sz="0" w:space="0" w:color="auto"/>
            <w:right w:val="none" w:sz="0" w:space="0" w:color="auto"/>
          </w:divBdr>
          <w:divsChild>
            <w:div w:id="1652519290">
              <w:marLeft w:val="0"/>
              <w:marRight w:val="0"/>
              <w:marTop w:val="0"/>
              <w:marBottom w:val="0"/>
              <w:divBdr>
                <w:top w:val="none" w:sz="0" w:space="0" w:color="auto"/>
                <w:left w:val="none" w:sz="0" w:space="0" w:color="auto"/>
                <w:bottom w:val="none" w:sz="0" w:space="0" w:color="auto"/>
                <w:right w:val="none" w:sz="0" w:space="0" w:color="auto"/>
              </w:divBdr>
            </w:div>
            <w:div w:id="21705956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 w:id="891886905">
              <w:marLeft w:val="0"/>
              <w:marRight w:val="0"/>
              <w:marTop w:val="0"/>
              <w:marBottom w:val="0"/>
              <w:divBdr>
                <w:top w:val="none" w:sz="0" w:space="0" w:color="auto"/>
                <w:left w:val="none" w:sz="0" w:space="0" w:color="auto"/>
                <w:bottom w:val="none" w:sz="0" w:space="0" w:color="auto"/>
                <w:right w:val="none" w:sz="0" w:space="0" w:color="auto"/>
              </w:divBdr>
            </w:div>
            <w:div w:id="847259373">
              <w:marLeft w:val="0"/>
              <w:marRight w:val="0"/>
              <w:marTop w:val="0"/>
              <w:marBottom w:val="0"/>
              <w:divBdr>
                <w:top w:val="none" w:sz="0" w:space="0" w:color="auto"/>
                <w:left w:val="none" w:sz="0" w:space="0" w:color="auto"/>
                <w:bottom w:val="none" w:sz="0" w:space="0" w:color="auto"/>
                <w:right w:val="none" w:sz="0" w:space="0" w:color="auto"/>
              </w:divBdr>
            </w:div>
            <w:div w:id="2022858305">
              <w:marLeft w:val="0"/>
              <w:marRight w:val="0"/>
              <w:marTop w:val="0"/>
              <w:marBottom w:val="0"/>
              <w:divBdr>
                <w:top w:val="none" w:sz="0" w:space="0" w:color="auto"/>
                <w:left w:val="none" w:sz="0" w:space="0" w:color="auto"/>
                <w:bottom w:val="none" w:sz="0" w:space="0" w:color="auto"/>
                <w:right w:val="none" w:sz="0" w:space="0" w:color="auto"/>
              </w:divBdr>
            </w:div>
          </w:divsChild>
        </w:div>
        <w:div w:id="1562519782">
          <w:marLeft w:val="0"/>
          <w:marRight w:val="0"/>
          <w:marTop w:val="0"/>
          <w:marBottom w:val="0"/>
          <w:divBdr>
            <w:top w:val="none" w:sz="0" w:space="0" w:color="auto"/>
            <w:left w:val="none" w:sz="0" w:space="0" w:color="auto"/>
            <w:bottom w:val="none" w:sz="0" w:space="0" w:color="auto"/>
            <w:right w:val="none" w:sz="0" w:space="0" w:color="auto"/>
          </w:divBdr>
          <w:divsChild>
            <w:div w:id="236526082">
              <w:marLeft w:val="0"/>
              <w:marRight w:val="0"/>
              <w:marTop w:val="0"/>
              <w:marBottom w:val="0"/>
              <w:divBdr>
                <w:top w:val="none" w:sz="0" w:space="0" w:color="auto"/>
                <w:left w:val="none" w:sz="0" w:space="0" w:color="auto"/>
                <w:bottom w:val="none" w:sz="0" w:space="0" w:color="auto"/>
                <w:right w:val="none" w:sz="0" w:space="0" w:color="auto"/>
              </w:divBdr>
              <w:divsChild>
                <w:div w:id="1501577795">
                  <w:marLeft w:val="0"/>
                  <w:marRight w:val="0"/>
                  <w:marTop w:val="0"/>
                  <w:marBottom w:val="0"/>
                  <w:divBdr>
                    <w:top w:val="none" w:sz="0" w:space="0" w:color="auto"/>
                    <w:left w:val="none" w:sz="0" w:space="0" w:color="auto"/>
                    <w:bottom w:val="none" w:sz="0" w:space="0" w:color="auto"/>
                    <w:right w:val="none" w:sz="0" w:space="0" w:color="auto"/>
                  </w:divBdr>
                  <w:divsChild>
                    <w:div w:id="447552438">
                      <w:marLeft w:val="0"/>
                      <w:marRight w:val="0"/>
                      <w:marTop w:val="0"/>
                      <w:marBottom w:val="0"/>
                      <w:divBdr>
                        <w:top w:val="none" w:sz="0" w:space="0" w:color="auto"/>
                        <w:left w:val="none" w:sz="0" w:space="0" w:color="auto"/>
                        <w:bottom w:val="none" w:sz="0" w:space="0" w:color="auto"/>
                        <w:right w:val="none" w:sz="0" w:space="0" w:color="auto"/>
                      </w:divBdr>
                    </w:div>
                    <w:div w:id="605230105">
                      <w:marLeft w:val="0"/>
                      <w:marRight w:val="0"/>
                      <w:marTop w:val="0"/>
                      <w:marBottom w:val="0"/>
                      <w:divBdr>
                        <w:top w:val="none" w:sz="0" w:space="0" w:color="auto"/>
                        <w:left w:val="none" w:sz="0" w:space="0" w:color="auto"/>
                        <w:bottom w:val="none" w:sz="0" w:space="0" w:color="auto"/>
                        <w:right w:val="none" w:sz="0" w:space="0" w:color="auto"/>
                      </w:divBdr>
                    </w:div>
                    <w:div w:id="21564344">
                      <w:marLeft w:val="0"/>
                      <w:marRight w:val="0"/>
                      <w:marTop w:val="0"/>
                      <w:marBottom w:val="0"/>
                      <w:divBdr>
                        <w:top w:val="none" w:sz="0" w:space="0" w:color="auto"/>
                        <w:left w:val="none" w:sz="0" w:space="0" w:color="auto"/>
                        <w:bottom w:val="none" w:sz="0" w:space="0" w:color="auto"/>
                        <w:right w:val="none" w:sz="0" w:space="0" w:color="auto"/>
                      </w:divBdr>
                    </w:div>
                    <w:div w:id="596787838">
                      <w:marLeft w:val="0"/>
                      <w:marRight w:val="0"/>
                      <w:marTop w:val="0"/>
                      <w:marBottom w:val="0"/>
                      <w:divBdr>
                        <w:top w:val="none" w:sz="0" w:space="0" w:color="auto"/>
                        <w:left w:val="none" w:sz="0" w:space="0" w:color="auto"/>
                        <w:bottom w:val="none" w:sz="0" w:space="0" w:color="auto"/>
                        <w:right w:val="none" w:sz="0" w:space="0" w:color="auto"/>
                      </w:divBdr>
                    </w:div>
                    <w:div w:id="1939211931">
                      <w:marLeft w:val="0"/>
                      <w:marRight w:val="0"/>
                      <w:marTop w:val="0"/>
                      <w:marBottom w:val="0"/>
                      <w:divBdr>
                        <w:top w:val="none" w:sz="0" w:space="0" w:color="auto"/>
                        <w:left w:val="none" w:sz="0" w:space="0" w:color="auto"/>
                        <w:bottom w:val="none" w:sz="0" w:space="0" w:color="auto"/>
                        <w:right w:val="none" w:sz="0" w:space="0" w:color="auto"/>
                      </w:divBdr>
                    </w:div>
                    <w:div w:id="1806854964">
                      <w:marLeft w:val="0"/>
                      <w:marRight w:val="0"/>
                      <w:marTop w:val="0"/>
                      <w:marBottom w:val="0"/>
                      <w:divBdr>
                        <w:top w:val="none" w:sz="0" w:space="0" w:color="auto"/>
                        <w:left w:val="none" w:sz="0" w:space="0" w:color="auto"/>
                        <w:bottom w:val="none" w:sz="0" w:space="0" w:color="auto"/>
                        <w:right w:val="none" w:sz="0" w:space="0" w:color="auto"/>
                      </w:divBdr>
                    </w:div>
                    <w:div w:id="1228145837">
                      <w:marLeft w:val="0"/>
                      <w:marRight w:val="0"/>
                      <w:marTop w:val="0"/>
                      <w:marBottom w:val="0"/>
                      <w:divBdr>
                        <w:top w:val="none" w:sz="0" w:space="0" w:color="auto"/>
                        <w:left w:val="none" w:sz="0" w:space="0" w:color="auto"/>
                        <w:bottom w:val="none" w:sz="0" w:space="0" w:color="auto"/>
                        <w:right w:val="none" w:sz="0" w:space="0" w:color="auto"/>
                      </w:divBdr>
                    </w:div>
                    <w:div w:id="1688944914">
                      <w:marLeft w:val="0"/>
                      <w:marRight w:val="0"/>
                      <w:marTop w:val="0"/>
                      <w:marBottom w:val="0"/>
                      <w:divBdr>
                        <w:top w:val="none" w:sz="0" w:space="0" w:color="auto"/>
                        <w:left w:val="none" w:sz="0" w:space="0" w:color="auto"/>
                        <w:bottom w:val="none" w:sz="0" w:space="0" w:color="auto"/>
                        <w:right w:val="none" w:sz="0" w:space="0" w:color="auto"/>
                      </w:divBdr>
                    </w:div>
                    <w:div w:id="17799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1929">
              <w:marLeft w:val="0"/>
              <w:marRight w:val="0"/>
              <w:marTop w:val="0"/>
              <w:marBottom w:val="0"/>
              <w:divBdr>
                <w:top w:val="none" w:sz="0" w:space="0" w:color="auto"/>
                <w:left w:val="none" w:sz="0" w:space="0" w:color="auto"/>
                <w:bottom w:val="none" w:sz="0" w:space="0" w:color="auto"/>
                <w:right w:val="none" w:sz="0" w:space="0" w:color="auto"/>
              </w:divBdr>
            </w:div>
          </w:divsChild>
        </w:div>
        <w:div w:id="1347175332">
          <w:marLeft w:val="0"/>
          <w:marRight w:val="0"/>
          <w:marTop w:val="0"/>
          <w:marBottom w:val="0"/>
          <w:divBdr>
            <w:top w:val="none" w:sz="0" w:space="0" w:color="auto"/>
            <w:left w:val="none" w:sz="0" w:space="0" w:color="auto"/>
            <w:bottom w:val="none" w:sz="0" w:space="0" w:color="auto"/>
            <w:right w:val="none" w:sz="0" w:space="0" w:color="auto"/>
          </w:divBdr>
          <w:divsChild>
            <w:div w:id="563176808">
              <w:marLeft w:val="0"/>
              <w:marRight w:val="0"/>
              <w:marTop w:val="0"/>
              <w:marBottom w:val="0"/>
              <w:divBdr>
                <w:top w:val="none" w:sz="0" w:space="0" w:color="auto"/>
                <w:left w:val="none" w:sz="0" w:space="0" w:color="auto"/>
                <w:bottom w:val="none" w:sz="0" w:space="0" w:color="auto"/>
                <w:right w:val="none" w:sz="0" w:space="0" w:color="auto"/>
              </w:divBdr>
            </w:div>
            <w:div w:id="2074888631">
              <w:marLeft w:val="0"/>
              <w:marRight w:val="0"/>
              <w:marTop w:val="0"/>
              <w:marBottom w:val="0"/>
              <w:divBdr>
                <w:top w:val="none" w:sz="0" w:space="0" w:color="auto"/>
                <w:left w:val="none" w:sz="0" w:space="0" w:color="auto"/>
                <w:bottom w:val="none" w:sz="0" w:space="0" w:color="auto"/>
                <w:right w:val="none" w:sz="0" w:space="0" w:color="auto"/>
              </w:divBdr>
            </w:div>
            <w:div w:id="182063427">
              <w:marLeft w:val="0"/>
              <w:marRight w:val="0"/>
              <w:marTop w:val="0"/>
              <w:marBottom w:val="0"/>
              <w:divBdr>
                <w:top w:val="none" w:sz="0" w:space="0" w:color="auto"/>
                <w:left w:val="none" w:sz="0" w:space="0" w:color="auto"/>
                <w:bottom w:val="none" w:sz="0" w:space="0" w:color="auto"/>
                <w:right w:val="none" w:sz="0" w:space="0" w:color="auto"/>
              </w:divBdr>
            </w:div>
          </w:divsChild>
        </w:div>
        <w:div w:id="393313427">
          <w:marLeft w:val="0"/>
          <w:marRight w:val="0"/>
          <w:marTop w:val="0"/>
          <w:marBottom w:val="0"/>
          <w:divBdr>
            <w:top w:val="none" w:sz="0" w:space="0" w:color="auto"/>
            <w:left w:val="none" w:sz="0" w:space="0" w:color="auto"/>
            <w:bottom w:val="none" w:sz="0" w:space="0" w:color="auto"/>
            <w:right w:val="none" w:sz="0" w:space="0" w:color="auto"/>
          </w:divBdr>
          <w:divsChild>
            <w:div w:id="167015744">
              <w:marLeft w:val="0"/>
              <w:marRight w:val="0"/>
              <w:marTop w:val="0"/>
              <w:marBottom w:val="0"/>
              <w:divBdr>
                <w:top w:val="none" w:sz="0" w:space="0" w:color="auto"/>
                <w:left w:val="none" w:sz="0" w:space="0" w:color="auto"/>
                <w:bottom w:val="none" w:sz="0" w:space="0" w:color="auto"/>
                <w:right w:val="none" w:sz="0" w:space="0" w:color="auto"/>
              </w:divBdr>
            </w:div>
            <w:div w:id="1009258468">
              <w:marLeft w:val="0"/>
              <w:marRight w:val="0"/>
              <w:marTop w:val="0"/>
              <w:marBottom w:val="0"/>
              <w:divBdr>
                <w:top w:val="none" w:sz="0" w:space="0" w:color="auto"/>
                <w:left w:val="none" w:sz="0" w:space="0" w:color="auto"/>
                <w:bottom w:val="none" w:sz="0" w:space="0" w:color="auto"/>
                <w:right w:val="none" w:sz="0" w:space="0" w:color="auto"/>
              </w:divBdr>
            </w:div>
          </w:divsChild>
        </w:div>
        <w:div w:id="1820075028">
          <w:marLeft w:val="0"/>
          <w:marRight w:val="0"/>
          <w:marTop w:val="0"/>
          <w:marBottom w:val="0"/>
          <w:divBdr>
            <w:top w:val="none" w:sz="0" w:space="0" w:color="auto"/>
            <w:left w:val="none" w:sz="0" w:space="0" w:color="auto"/>
            <w:bottom w:val="none" w:sz="0" w:space="0" w:color="auto"/>
            <w:right w:val="none" w:sz="0" w:space="0" w:color="auto"/>
          </w:divBdr>
          <w:divsChild>
            <w:div w:id="1070034966">
              <w:marLeft w:val="0"/>
              <w:marRight w:val="0"/>
              <w:marTop w:val="0"/>
              <w:marBottom w:val="0"/>
              <w:divBdr>
                <w:top w:val="none" w:sz="0" w:space="0" w:color="auto"/>
                <w:left w:val="none" w:sz="0" w:space="0" w:color="auto"/>
                <w:bottom w:val="none" w:sz="0" w:space="0" w:color="auto"/>
                <w:right w:val="none" w:sz="0" w:space="0" w:color="auto"/>
              </w:divBdr>
            </w:div>
            <w:div w:id="721909639">
              <w:marLeft w:val="0"/>
              <w:marRight w:val="0"/>
              <w:marTop w:val="0"/>
              <w:marBottom w:val="0"/>
              <w:divBdr>
                <w:top w:val="none" w:sz="0" w:space="0" w:color="auto"/>
                <w:left w:val="none" w:sz="0" w:space="0" w:color="auto"/>
                <w:bottom w:val="none" w:sz="0" w:space="0" w:color="auto"/>
                <w:right w:val="none" w:sz="0" w:space="0" w:color="auto"/>
              </w:divBdr>
            </w:div>
            <w:div w:id="830413525">
              <w:marLeft w:val="0"/>
              <w:marRight w:val="0"/>
              <w:marTop w:val="0"/>
              <w:marBottom w:val="0"/>
              <w:divBdr>
                <w:top w:val="none" w:sz="0" w:space="0" w:color="auto"/>
                <w:left w:val="none" w:sz="0" w:space="0" w:color="auto"/>
                <w:bottom w:val="none" w:sz="0" w:space="0" w:color="auto"/>
                <w:right w:val="none" w:sz="0" w:space="0" w:color="auto"/>
              </w:divBdr>
            </w:div>
          </w:divsChild>
        </w:div>
        <w:div w:id="656686152">
          <w:marLeft w:val="0"/>
          <w:marRight w:val="0"/>
          <w:marTop w:val="0"/>
          <w:marBottom w:val="0"/>
          <w:divBdr>
            <w:top w:val="none" w:sz="0" w:space="0" w:color="auto"/>
            <w:left w:val="none" w:sz="0" w:space="0" w:color="auto"/>
            <w:bottom w:val="none" w:sz="0" w:space="0" w:color="auto"/>
            <w:right w:val="none" w:sz="0" w:space="0" w:color="auto"/>
          </w:divBdr>
        </w:div>
        <w:div w:id="1620718272">
          <w:marLeft w:val="0"/>
          <w:marRight w:val="0"/>
          <w:marTop w:val="0"/>
          <w:marBottom w:val="0"/>
          <w:divBdr>
            <w:top w:val="none" w:sz="0" w:space="0" w:color="auto"/>
            <w:left w:val="none" w:sz="0" w:space="0" w:color="auto"/>
            <w:bottom w:val="none" w:sz="0" w:space="0" w:color="auto"/>
            <w:right w:val="none" w:sz="0" w:space="0" w:color="auto"/>
          </w:divBdr>
          <w:divsChild>
            <w:div w:id="661128548">
              <w:marLeft w:val="0"/>
              <w:marRight w:val="0"/>
              <w:marTop w:val="0"/>
              <w:marBottom w:val="0"/>
              <w:divBdr>
                <w:top w:val="none" w:sz="0" w:space="0" w:color="auto"/>
                <w:left w:val="none" w:sz="0" w:space="0" w:color="auto"/>
                <w:bottom w:val="none" w:sz="0" w:space="0" w:color="auto"/>
                <w:right w:val="none" w:sz="0" w:space="0" w:color="auto"/>
              </w:divBdr>
            </w:div>
            <w:div w:id="1278440495">
              <w:marLeft w:val="0"/>
              <w:marRight w:val="0"/>
              <w:marTop w:val="0"/>
              <w:marBottom w:val="0"/>
              <w:divBdr>
                <w:top w:val="none" w:sz="0" w:space="0" w:color="auto"/>
                <w:left w:val="none" w:sz="0" w:space="0" w:color="auto"/>
                <w:bottom w:val="none" w:sz="0" w:space="0" w:color="auto"/>
                <w:right w:val="none" w:sz="0" w:space="0" w:color="auto"/>
              </w:divBdr>
            </w:div>
          </w:divsChild>
        </w:div>
        <w:div w:id="851147942">
          <w:marLeft w:val="0"/>
          <w:marRight w:val="0"/>
          <w:marTop w:val="0"/>
          <w:marBottom w:val="0"/>
          <w:divBdr>
            <w:top w:val="none" w:sz="0" w:space="0" w:color="auto"/>
            <w:left w:val="none" w:sz="0" w:space="0" w:color="auto"/>
            <w:bottom w:val="none" w:sz="0" w:space="0" w:color="auto"/>
            <w:right w:val="none" w:sz="0" w:space="0" w:color="auto"/>
          </w:divBdr>
          <w:divsChild>
            <w:div w:id="263266835">
              <w:marLeft w:val="0"/>
              <w:marRight w:val="0"/>
              <w:marTop w:val="0"/>
              <w:marBottom w:val="0"/>
              <w:divBdr>
                <w:top w:val="none" w:sz="0" w:space="0" w:color="auto"/>
                <w:left w:val="none" w:sz="0" w:space="0" w:color="auto"/>
                <w:bottom w:val="none" w:sz="0" w:space="0" w:color="auto"/>
                <w:right w:val="none" w:sz="0" w:space="0" w:color="auto"/>
              </w:divBdr>
            </w:div>
            <w:div w:id="1098218041">
              <w:marLeft w:val="0"/>
              <w:marRight w:val="0"/>
              <w:marTop w:val="0"/>
              <w:marBottom w:val="0"/>
              <w:divBdr>
                <w:top w:val="none" w:sz="0" w:space="0" w:color="auto"/>
                <w:left w:val="none" w:sz="0" w:space="0" w:color="auto"/>
                <w:bottom w:val="none" w:sz="0" w:space="0" w:color="auto"/>
                <w:right w:val="none" w:sz="0" w:space="0" w:color="auto"/>
              </w:divBdr>
            </w:div>
            <w:div w:id="410201213">
              <w:marLeft w:val="0"/>
              <w:marRight w:val="0"/>
              <w:marTop w:val="0"/>
              <w:marBottom w:val="0"/>
              <w:divBdr>
                <w:top w:val="none" w:sz="0" w:space="0" w:color="auto"/>
                <w:left w:val="none" w:sz="0" w:space="0" w:color="auto"/>
                <w:bottom w:val="none" w:sz="0" w:space="0" w:color="auto"/>
                <w:right w:val="none" w:sz="0" w:space="0" w:color="auto"/>
              </w:divBdr>
            </w:div>
            <w:div w:id="1093356677">
              <w:marLeft w:val="0"/>
              <w:marRight w:val="0"/>
              <w:marTop w:val="0"/>
              <w:marBottom w:val="0"/>
              <w:divBdr>
                <w:top w:val="none" w:sz="0" w:space="0" w:color="auto"/>
                <w:left w:val="none" w:sz="0" w:space="0" w:color="auto"/>
                <w:bottom w:val="none" w:sz="0" w:space="0" w:color="auto"/>
                <w:right w:val="none" w:sz="0" w:space="0" w:color="auto"/>
              </w:divBdr>
            </w:div>
            <w:div w:id="402527271">
              <w:marLeft w:val="0"/>
              <w:marRight w:val="0"/>
              <w:marTop w:val="0"/>
              <w:marBottom w:val="0"/>
              <w:divBdr>
                <w:top w:val="none" w:sz="0" w:space="0" w:color="auto"/>
                <w:left w:val="none" w:sz="0" w:space="0" w:color="auto"/>
                <w:bottom w:val="none" w:sz="0" w:space="0" w:color="auto"/>
                <w:right w:val="none" w:sz="0" w:space="0" w:color="auto"/>
              </w:divBdr>
            </w:div>
            <w:div w:id="394665601">
              <w:marLeft w:val="0"/>
              <w:marRight w:val="0"/>
              <w:marTop w:val="0"/>
              <w:marBottom w:val="0"/>
              <w:divBdr>
                <w:top w:val="none" w:sz="0" w:space="0" w:color="auto"/>
                <w:left w:val="none" w:sz="0" w:space="0" w:color="auto"/>
                <w:bottom w:val="none" w:sz="0" w:space="0" w:color="auto"/>
                <w:right w:val="none" w:sz="0" w:space="0" w:color="auto"/>
              </w:divBdr>
            </w:div>
            <w:div w:id="1167398798">
              <w:marLeft w:val="0"/>
              <w:marRight w:val="0"/>
              <w:marTop w:val="0"/>
              <w:marBottom w:val="0"/>
              <w:divBdr>
                <w:top w:val="none" w:sz="0" w:space="0" w:color="auto"/>
                <w:left w:val="none" w:sz="0" w:space="0" w:color="auto"/>
                <w:bottom w:val="none" w:sz="0" w:space="0" w:color="auto"/>
                <w:right w:val="none" w:sz="0" w:space="0" w:color="auto"/>
              </w:divBdr>
            </w:div>
            <w:div w:id="919943687">
              <w:marLeft w:val="0"/>
              <w:marRight w:val="0"/>
              <w:marTop w:val="0"/>
              <w:marBottom w:val="0"/>
              <w:divBdr>
                <w:top w:val="none" w:sz="0" w:space="0" w:color="auto"/>
                <w:left w:val="none" w:sz="0" w:space="0" w:color="auto"/>
                <w:bottom w:val="none" w:sz="0" w:space="0" w:color="auto"/>
                <w:right w:val="none" w:sz="0" w:space="0" w:color="auto"/>
              </w:divBdr>
            </w:div>
            <w:div w:id="934023949">
              <w:marLeft w:val="0"/>
              <w:marRight w:val="0"/>
              <w:marTop w:val="0"/>
              <w:marBottom w:val="0"/>
              <w:divBdr>
                <w:top w:val="none" w:sz="0" w:space="0" w:color="auto"/>
                <w:left w:val="none" w:sz="0" w:space="0" w:color="auto"/>
                <w:bottom w:val="none" w:sz="0" w:space="0" w:color="auto"/>
                <w:right w:val="none" w:sz="0" w:space="0" w:color="auto"/>
              </w:divBdr>
            </w:div>
            <w:div w:id="1781995597">
              <w:marLeft w:val="0"/>
              <w:marRight w:val="0"/>
              <w:marTop w:val="0"/>
              <w:marBottom w:val="0"/>
              <w:divBdr>
                <w:top w:val="none" w:sz="0" w:space="0" w:color="auto"/>
                <w:left w:val="none" w:sz="0" w:space="0" w:color="auto"/>
                <w:bottom w:val="none" w:sz="0" w:space="0" w:color="auto"/>
                <w:right w:val="none" w:sz="0" w:space="0" w:color="auto"/>
              </w:divBdr>
            </w:div>
            <w:div w:id="1140223062">
              <w:marLeft w:val="0"/>
              <w:marRight w:val="0"/>
              <w:marTop w:val="0"/>
              <w:marBottom w:val="0"/>
              <w:divBdr>
                <w:top w:val="none" w:sz="0" w:space="0" w:color="auto"/>
                <w:left w:val="none" w:sz="0" w:space="0" w:color="auto"/>
                <w:bottom w:val="none" w:sz="0" w:space="0" w:color="auto"/>
                <w:right w:val="none" w:sz="0" w:space="0" w:color="auto"/>
              </w:divBdr>
            </w:div>
            <w:div w:id="1089155076">
              <w:marLeft w:val="0"/>
              <w:marRight w:val="0"/>
              <w:marTop w:val="0"/>
              <w:marBottom w:val="0"/>
              <w:divBdr>
                <w:top w:val="none" w:sz="0" w:space="0" w:color="auto"/>
                <w:left w:val="none" w:sz="0" w:space="0" w:color="auto"/>
                <w:bottom w:val="none" w:sz="0" w:space="0" w:color="auto"/>
                <w:right w:val="none" w:sz="0" w:space="0" w:color="auto"/>
              </w:divBdr>
            </w:div>
            <w:div w:id="367220910">
              <w:marLeft w:val="0"/>
              <w:marRight w:val="0"/>
              <w:marTop w:val="0"/>
              <w:marBottom w:val="0"/>
              <w:divBdr>
                <w:top w:val="none" w:sz="0" w:space="0" w:color="auto"/>
                <w:left w:val="none" w:sz="0" w:space="0" w:color="auto"/>
                <w:bottom w:val="none" w:sz="0" w:space="0" w:color="auto"/>
                <w:right w:val="none" w:sz="0" w:space="0" w:color="auto"/>
              </w:divBdr>
            </w:div>
          </w:divsChild>
        </w:div>
        <w:div w:id="687369134">
          <w:marLeft w:val="0"/>
          <w:marRight w:val="0"/>
          <w:marTop w:val="0"/>
          <w:marBottom w:val="0"/>
          <w:divBdr>
            <w:top w:val="none" w:sz="0" w:space="0" w:color="auto"/>
            <w:left w:val="none" w:sz="0" w:space="0" w:color="auto"/>
            <w:bottom w:val="none" w:sz="0" w:space="0" w:color="auto"/>
            <w:right w:val="none" w:sz="0" w:space="0" w:color="auto"/>
          </w:divBdr>
        </w:div>
        <w:div w:id="656807983">
          <w:marLeft w:val="0"/>
          <w:marRight w:val="0"/>
          <w:marTop w:val="0"/>
          <w:marBottom w:val="0"/>
          <w:divBdr>
            <w:top w:val="none" w:sz="0" w:space="0" w:color="auto"/>
            <w:left w:val="none" w:sz="0" w:space="0" w:color="auto"/>
            <w:bottom w:val="none" w:sz="0" w:space="0" w:color="auto"/>
            <w:right w:val="none" w:sz="0" w:space="0" w:color="auto"/>
          </w:divBdr>
        </w:div>
        <w:div w:id="1874657791">
          <w:marLeft w:val="0"/>
          <w:marRight w:val="0"/>
          <w:marTop w:val="0"/>
          <w:marBottom w:val="0"/>
          <w:divBdr>
            <w:top w:val="none" w:sz="0" w:space="0" w:color="auto"/>
            <w:left w:val="none" w:sz="0" w:space="0" w:color="auto"/>
            <w:bottom w:val="none" w:sz="0" w:space="0" w:color="auto"/>
            <w:right w:val="none" w:sz="0" w:space="0" w:color="auto"/>
          </w:divBdr>
          <w:divsChild>
            <w:div w:id="1651861250">
              <w:marLeft w:val="0"/>
              <w:marRight w:val="0"/>
              <w:marTop w:val="0"/>
              <w:marBottom w:val="0"/>
              <w:divBdr>
                <w:top w:val="none" w:sz="0" w:space="0" w:color="auto"/>
                <w:left w:val="none" w:sz="0" w:space="0" w:color="auto"/>
                <w:bottom w:val="none" w:sz="0" w:space="0" w:color="auto"/>
                <w:right w:val="none" w:sz="0" w:space="0" w:color="auto"/>
              </w:divBdr>
            </w:div>
            <w:div w:id="1545756628">
              <w:marLeft w:val="0"/>
              <w:marRight w:val="0"/>
              <w:marTop w:val="0"/>
              <w:marBottom w:val="0"/>
              <w:divBdr>
                <w:top w:val="none" w:sz="0" w:space="0" w:color="auto"/>
                <w:left w:val="none" w:sz="0" w:space="0" w:color="auto"/>
                <w:bottom w:val="none" w:sz="0" w:space="0" w:color="auto"/>
                <w:right w:val="none" w:sz="0" w:space="0" w:color="auto"/>
              </w:divBdr>
            </w:div>
          </w:divsChild>
        </w:div>
        <w:div w:id="1877810387">
          <w:marLeft w:val="0"/>
          <w:marRight w:val="0"/>
          <w:marTop w:val="0"/>
          <w:marBottom w:val="0"/>
          <w:divBdr>
            <w:top w:val="none" w:sz="0" w:space="0" w:color="auto"/>
            <w:left w:val="none" w:sz="0" w:space="0" w:color="auto"/>
            <w:bottom w:val="none" w:sz="0" w:space="0" w:color="auto"/>
            <w:right w:val="none" w:sz="0" w:space="0" w:color="auto"/>
          </w:divBdr>
          <w:divsChild>
            <w:div w:id="572085632">
              <w:marLeft w:val="0"/>
              <w:marRight w:val="0"/>
              <w:marTop w:val="0"/>
              <w:marBottom w:val="0"/>
              <w:divBdr>
                <w:top w:val="none" w:sz="0" w:space="0" w:color="auto"/>
                <w:left w:val="none" w:sz="0" w:space="0" w:color="auto"/>
                <w:bottom w:val="none" w:sz="0" w:space="0" w:color="auto"/>
                <w:right w:val="none" w:sz="0" w:space="0" w:color="auto"/>
              </w:divBdr>
            </w:div>
            <w:div w:id="549464504">
              <w:marLeft w:val="0"/>
              <w:marRight w:val="0"/>
              <w:marTop w:val="0"/>
              <w:marBottom w:val="0"/>
              <w:divBdr>
                <w:top w:val="none" w:sz="0" w:space="0" w:color="auto"/>
                <w:left w:val="none" w:sz="0" w:space="0" w:color="auto"/>
                <w:bottom w:val="none" w:sz="0" w:space="0" w:color="auto"/>
                <w:right w:val="none" w:sz="0" w:space="0" w:color="auto"/>
              </w:divBdr>
            </w:div>
            <w:div w:id="2090686186">
              <w:marLeft w:val="0"/>
              <w:marRight w:val="0"/>
              <w:marTop w:val="0"/>
              <w:marBottom w:val="0"/>
              <w:divBdr>
                <w:top w:val="none" w:sz="0" w:space="0" w:color="auto"/>
                <w:left w:val="none" w:sz="0" w:space="0" w:color="auto"/>
                <w:bottom w:val="none" w:sz="0" w:space="0" w:color="auto"/>
                <w:right w:val="none" w:sz="0" w:space="0" w:color="auto"/>
              </w:divBdr>
            </w:div>
            <w:div w:id="1604455031">
              <w:marLeft w:val="0"/>
              <w:marRight w:val="0"/>
              <w:marTop w:val="0"/>
              <w:marBottom w:val="0"/>
              <w:divBdr>
                <w:top w:val="none" w:sz="0" w:space="0" w:color="auto"/>
                <w:left w:val="none" w:sz="0" w:space="0" w:color="auto"/>
                <w:bottom w:val="none" w:sz="0" w:space="0" w:color="auto"/>
                <w:right w:val="none" w:sz="0" w:space="0" w:color="auto"/>
              </w:divBdr>
            </w:div>
          </w:divsChild>
        </w:div>
        <w:div w:id="495069385">
          <w:marLeft w:val="0"/>
          <w:marRight w:val="0"/>
          <w:marTop w:val="0"/>
          <w:marBottom w:val="0"/>
          <w:divBdr>
            <w:top w:val="none" w:sz="0" w:space="0" w:color="auto"/>
            <w:left w:val="none" w:sz="0" w:space="0" w:color="auto"/>
            <w:bottom w:val="none" w:sz="0" w:space="0" w:color="auto"/>
            <w:right w:val="none" w:sz="0" w:space="0" w:color="auto"/>
          </w:divBdr>
          <w:divsChild>
            <w:div w:id="1752383495">
              <w:marLeft w:val="0"/>
              <w:marRight w:val="0"/>
              <w:marTop w:val="0"/>
              <w:marBottom w:val="0"/>
              <w:divBdr>
                <w:top w:val="none" w:sz="0" w:space="0" w:color="auto"/>
                <w:left w:val="none" w:sz="0" w:space="0" w:color="auto"/>
                <w:bottom w:val="none" w:sz="0" w:space="0" w:color="auto"/>
                <w:right w:val="none" w:sz="0" w:space="0" w:color="auto"/>
              </w:divBdr>
            </w:div>
            <w:div w:id="1573544154">
              <w:marLeft w:val="0"/>
              <w:marRight w:val="0"/>
              <w:marTop w:val="0"/>
              <w:marBottom w:val="0"/>
              <w:divBdr>
                <w:top w:val="none" w:sz="0" w:space="0" w:color="auto"/>
                <w:left w:val="none" w:sz="0" w:space="0" w:color="auto"/>
                <w:bottom w:val="none" w:sz="0" w:space="0" w:color="auto"/>
                <w:right w:val="none" w:sz="0" w:space="0" w:color="auto"/>
              </w:divBdr>
            </w:div>
            <w:div w:id="717438891">
              <w:marLeft w:val="0"/>
              <w:marRight w:val="0"/>
              <w:marTop w:val="0"/>
              <w:marBottom w:val="0"/>
              <w:divBdr>
                <w:top w:val="none" w:sz="0" w:space="0" w:color="auto"/>
                <w:left w:val="none" w:sz="0" w:space="0" w:color="auto"/>
                <w:bottom w:val="none" w:sz="0" w:space="0" w:color="auto"/>
                <w:right w:val="none" w:sz="0" w:space="0" w:color="auto"/>
              </w:divBdr>
            </w:div>
          </w:divsChild>
        </w:div>
        <w:div w:id="1014722383">
          <w:marLeft w:val="0"/>
          <w:marRight w:val="0"/>
          <w:marTop w:val="0"/>
          <w:marBottom w:val="0"/>
          <w:divBdr>
            <w:top w:val="none" w:sz="0" w:space="0" w:color="auto"/>
            <w:left w:val="none" w:sz="0" w:space="0" w:color="auto"/>
            <w:bottom w:val="none" w:sz="0" w:space="0" w:color="auto"/>
            <w:right w:val="none" w:sz="0" w:space="0" w:color="auto"/>
          </w:divBdr>
        </w:div>
        <w:div w:id="631712545">
          <w:marLeft w:val="0"/>
          <w:marRight w:val="0"/>
          <w:marTop w:val="0"/>
          <w:marBottom w:val="0"/>
          <w:divBdr>
            <w:top w:val="none" w:sz="0" w:space="0" w:color="auto"/>
            <w:left w:val="none" w:sz="0" w:space="0" w:color="auto"/>
            <w:bottom w:val="none" w:sz="0" w:space="0" w:color="auto"/>
            <w:right w:val="none" w:sz="0" w:space="0" w:color="auto"/>
          </w:divBdr>
          <w:divsChild>
            <w:div w:id="1386030719">
              <w:marLeft w:val="0"/>
              <w:marRight w:val="0"/>
              <w:marTop w:val="0"/>
              <w:marBottom w:val="0"/>
              <w:divBdr>
                <w:top w:val="none" w:sz="0" w:space="0" w:color="auto"/>
                <w:left w:val="none" w:sz="0" w:space="0" w:color="auto"/>
                <w:bottom w:val="none" w:sz="0" w:space="0" w:color="auto"/>
                <w:right w:val="none" w:sz="0" w:space="0" w:color="auto"/>
              </w:divBdr>
            </w:div>
            <w:div w:id="2013338745">
              <w:marLeft w:val="0"/>
              <w:marRight w:val="0"/>
              <w:marTop w:val="0"/>
              <w:marBottom w:val="0"/>
              <w:divBdr>
                <w:top w:val="none" w:sz="0" w:space="0" w:color="auto"/>
                <w:left w:val="none" w:sz="0" w:space="0" w:color="auto"/>
                <w:bottom w:val="none" w:sz="0" w:space="0" w:color="auto"/>
                <w:right w:val="none" w:sz="0" w:space="0" w:color="auto"/>
              </w:divBdr>
            </w:div>
            <w:div w:id="1510098172">
              <w:marLeft w:val="0"/>
              <w:marRight w:val="0"/>
              <w:marTop w:val="0"/>
              <w:marBottom w:val="0"/>
              <w:divBdr>
                <w:top w:val="none" w:sz="0" w:space="0" w:color="auto"/>
                <w:left w:val="none" w:sz="0" w:space="0" w:color="auto"/>
                <w:bottom w:val="none" w:sz="0" w:space="0" w:color="auto"/>
                <w:right w:val="none" w:sz="0" w:space="0" w:color="auto"/>
              </w:divBdr>
            </w:div>
            <w:div w:id="306204728">
              <w:marLeft w:val="0"/>
              <w:marRight w:val="0"/>
              <w:marTop w:val="0"/>
              <w:marBottom w:val="0"/>
              <w:divBdr>
                <w:top w:val="none" w:sz="0" w:space="0" w:color="auto"/>
                <w:left w:val="none" w:sz="0" w:space="0" w:color="auto"/>
                <w:bottom w:val="none" w:sz="0" w:space="0" w:color="auto"/>
                <w:right w:val="none" w:sz="0" w:space="0" w:color="auto"/>
              </w:divBdr>
            </w:div>
          </w:divsChild>
        </w:div>
        <w:div w:id="605815251">
          <w:marLeft w:val="0"/>
          <w:marRight w:val="0"/>
          <w:marTop w:val="0"/>
          <w:marBottom w:val="0"/>
          <w:divBdr>
            <w:top w:val="none" w:sz="0" w:space="0" w:color="auto"/>
            <w:left w:val="none" w:sz="0" w:space="0" w:color="auto"/>
            <w:bottom w:val="none" w:sz="0" w:space="0" w:color="auto"/>
            <w:right w:val="none" w:sz="0" w:space="0" w:color="auto"/>
          </w:divBdr>
        </w:div>
        <w:div w:id="105660569">
          <w:marLeft w:val="0"/>
          <w:marRight w:val="0"/>
          <w:marTop w:val="0"/>
          <w:marBottom w:val="0"/>
          <w:divBdr>
            <w:top w:val="none" w:sz="0" w:space="0" w:color="auto"/>
            <w:left w:val="none" w:sz="0" w:space="0" w:color="auto"/>
            <w:bottom w:val="none" w:sz="0" w:space="0" w:color="auto"/>
            <w:right w:val="none" w:sz="0" w:space="0" w:color="auto"/>
          </w:divBdr>
          <w:divsChild>
            <w:div w:id="166330534">
              <w:marLeft w:val="0"/>
              <w:marRight w:val="0"/>
              <w:marTop w:val="0"/>
              <w:marBottom w:val="0"/>
              <w:divBdr>
                <w:top w:val="none" w:sz="0" w:space="0" w:color="auto"/>
                <w:left w:val="none" w:sz="0" w:space="0" w:color="auto"/>
                <w:bottom w:val="none" w:sz="0" w:space="0" w:color="auto"/>
                <w:right w:val="none" w:sz="0" w:space="0" w:color="auto"/>
              </w:divBdr>
            </w:div>
            <w:div w:id="1631981845">
              <w:marLeft w:val="0"/>
              <w:marRight w:val="0"/>
              <w:marTop w:val="0"/>
              <w:marBottom w:val="0"/>
              <w:divBdr>
                <w:top w:val="none" w:sz="0" w:space="0" w:color="auto"/>
                <w:left w:val="none" w:sz="0" w:space="0" w:color="auto"/>
                <w:bottom w:val="none" w:sz="0" w:space="0" w:color="auto"/>
                <w:right w:val="none" w:sz="0" w:space="0" w:color="auto"/>
              </w:divBdr>
            </w:div>
            <w:div w:id="1787115303">
              <w:marLeft w:val="0"/>
              <w:marRight w:val="0"/>
              <w:marTop w:val="0"/>
              <w:marBottom w:val="0"/>
              <w:divBdr>
                <w:top w:val="none" w:sz="0" w:space="0" w:color="auto"/>
                <w:left w:val="none" w:sz="0" w:space="0" w:color="auto"/>
                <w:bottom w:val="none" w:sz="0" w:space="0" w:color="auto"/>
                <w:right w:val="none" w:sz="0" w:space="0" w:color="auto"/>
              </w:divBdr>
            </w:div>
            <w:div w:id="1590505028">
              <w:marLeft w:val="0"/>
              <w:marRight w:val="0"/>
              <w:marTop w:val="0"/>
              <w:marBottom w:val="0"/>
              <w:divBdr>
                <w:top w:val="none" w:sz="0" w:space="0" w:color="auto"/>
                <w:left w:val="none" w:sz="0" w:space="0" w:color="auto"/>
                <w:bottom w:val="none" w:sz="0" w:space="0" w:color="auto"/>
                <w:right w:val="none" w:sz="0" w:space="0" w:color="auto"/>
              </w:divBdr>
            </w:div>
          </w:divsChild>
        </w:div>
        <w:div w:id="943151231">
          <w:marLeft w:val="0"/>
          <w:marRight w:val="0"/>
          <w:marTop w:val="0"/>
          <w:marBottom w:val="0"/>
          <w:divBdr>
            <w:top w:val="none" w:sz="0" w:space="0" w:color="auto"/>
            <w:left w:val="none" w:sz="0" w:space="0" w:color="auto"/>
            <w:bottom w:val="none" w:sz="0" w:space="0" w:color="auto"/>
            <w:right w:val="none" w:sz="0" w:space="0" w:color="auto"/>
          </w:divBdr>
          <w:divsChild>
            <w:div w:id="902107355">
              <w:marLeft w:val="0"/>
              <w:marRight w:val="0"/>
              <w:marTop w:val="0"/>
              <w:marBottom w:val="0"/>
              <w:divBdr>
                <w:top w:val="none" w:sz="0" w:space="0" w:color="auto"/>
                <w:left w:val="none" w:sz="0" w:space="0" w:color="auto"/>
                <w:bottom w:val="none" w:sz="0" w:space="0" w:color="auto"/>
                <w:right w:val="none" w:sz="0" w:space="0" w:color="auto"/>
              </w:divBdr>
            </w:div>
            <w:div w:id="498155306">
              <w:marLeft w:val="0"/>
              <w:marRight w:val="0"/>
              <w:marTop w:val="0"/>
              <w:marBottom w:val="0"/>
              <w:divBdr>
                <w:top w:val="none" w:sz="0" w:space="0" w:color="auto"/>
                <w:left w:val="none" w:sz="0" w:space="0" w:color="auto"/>
                <w:bottom w:val="none" w:sz="0" w:space="0" w:color="auto"/>
                <w:right w:val="none" w:sz="0" w:space="0" w:color="auto"/>
              </w:divBdr>
            </w:div>
          </w:divsChild>
        </w:div>
        <w:div w:id="1366517603">
          <w:marLeft w:val="0"/>
          <w:marRight w:val="0"/>
          <w:marTop w:val="0"/>
          <w:marBottom w:val="0"/>
          <w:divBdr>
            <w:top w:val="none" w:sz="0" w:space="0" w:color="auto"/>
            <w:left w:val="none" w:sz="0" w:space="0" w:color="auto"/>
            <w:bottom w:val="none" w:sz="0" w:space="0" w:color="auto"/>
            <w:right w:val="none" w:sz="0" w:space="0" w:color="auto"/>
          </w:divBdr>
          <w:divsChild>
            <w:div w:id="564073914">
              <w:marLeft w:val="0"/>
              <w:marRight w:val="0"/>
              <w:marTop w:val="0"/>
              <w:marBottom w:val="0"/>
              <w:divBdr>
                <w:top w:val="none" w:sz="0" w:space="0" w:color="auto"/>
                <w:left w:val="none" w:sz="0" w:space="0" w:color="auto"/>
                <w:bottom w:val="none" w:sz="0" w:space="0" w:color="auto"/>
                <w:right w:val="none" w:sz="0" w:space="0" w:color="auto"/>
              </w:divBdr>
            </w:div>
            <w:div w:id="552081921">
              <w:marLeft w:val="0"/>
              <w:marRight w:val="0"/>
              <w:marTop w:val="0"/>
              <w:marBottom w:val="0"/>
              <w:divBdr>
                <w:top w:val="none" w:sz="0" w:space="0" w:color="auto"/>
                <w:left w:val="none" w:sz="0" w:space="0" w:color="auto"/>
                <w:bottom w:val="none" w:sz="0" w:space="0" w:color="auto"/>
                <w:right w:val="none" w:sz="0" w:space="0" w:color="auto"/>
              </w:divBdr>
            </w:div>
            <w:div w:id="873032467">
              <w:marLeft w:val="0"/>
              <w:marRight w:val="0"/>
              <w:marTop w:val="0"/>
              <w:marBottom w:val="0"/>
              <w:divBdr>
                <w:top w:val="none" w:sz="0" w:space="0" w:color="auto"/>
                <w:left w:val="none" w:sz="0" w:space="0" w:color="auto"/>
                <w:bottom w:val="none" w:sz="0" w:space="0" w:color="auto"/>
                <w:right w:val="none" w:sz="0" w:space="0" w:color="auto"/>
              </w:divBdr>
            </w:div>
          </w:divsChild>
        </w:div>
        <w:div w:id="928854203">
          <w:marLeft w:val="0"/>
          <w:marRight w:val="0"/>
          <w:marTop w:val="0"/>
          <w:marBottom w:val="0"/>
          <w:divBdr>
            <w:top w:val="none" w:sz="0" w:space="0" w:color="auto"/>
            <w:left w:val="none" w:sz="0" w:space="0" w:color="auto"/>
            <w:bottom w:val="none" w:sz="0" w:space="0" w:color="auto"/>
            <w:right w:val="none" w:sz="0" w:space="0" w:color="auto"/>
          </w:divBdr>
          <w:divsChild>
            <w:div w:id="1476919724">
              <w:marLeft w:val="0"/>
              <w:marRight w:val="0"/>
              <w:marTop w:val="0"/>
              <w:marBottom w:val="0"/>
              <w:divBdr>
                <w:top w:val="none" w:sz="0" w:space="0" w:color="auto"/>
                <w:left w:val="none" w:sz="0" w:space="0" w:color="auto"/>
                <w:bottom w:val="none" w:sz="0" w:space="0" w:color="auto"/>
                <w:right w:val="none" w:sz="0" w:space="0" w:color="auto"/>
              </w:divBdr>
            </w:div>
            <w:div w:id="770131105">
              <w:marLeft w:val="0"/>
              <w:marRight w:val="0"/>
              <w:marTop w:val="0"/>
              <w:marBottom w:val="0"/>
              <w:divBdr>
                <w:top w:val="none" w:sz="0" w:space="0" w:color="auto"/>
                <w:left w:val="none" w:sz="0" w:space="0" w:color="auto"/>
                <w:bottom w:val="none" w:sz="0" w:space="0" w:color="auto"/>
                <w:right w:val="none" w:sz="0" w:space="0" w:color="auto"/>
              </w:divBdr>
            </w:div>
            <w:div w:id="43451834">
              <w:marLeft w:val="0"/>
              <w:marRight w:val="0"/>
              <w:marTop w:val="0"/>
              <w:marBottom w:val="0"/>
              <w:divBdr>
                <w:top w:val="none" w:sz="0" w:space="0" w:color="auto"/>
                <w:left w:val="none" w:sz="0" w:space="0" w:color="auto"/>
                <w:bottom w:val="none" w:sz="0" w:space="0" w:color="auto"/>
                <w:right w:val="none" w:sz="0" w:space="0" w:color="auto"/>
              </w:divBdr>
            </w:div>
          </w:divsChild>
        </w:div>
        <w:div w:id="1403336842">
          <w:marLeft w:val="0"/>
          <w:marRight w:val="0"/>
          <w:marTop w:val="0"/>
          <w:marBottom w:val="0"/>
          <w:divBdr>
            <w:top w:val="none" w:sz="0" w:space="0" w:color="auto"/>
            <w:left w:val="none" w:sz="0" w:space="0" w:color="auto"/>
            <w:bottom w:val="none" w:sz="0" w:space="0" w:color="auto"/>
            <w:right w:val="none" w:sz="0" w:space="0" w:color="auto"/>
          </w:divBdr>
          <w:divsChild>
            <w:div w:id="146289034">
              <w:marLeft w:val="0"/>
              <w:marRight w:val="0"/>
              <w:marTop w:val="0"/>
              <w:marBottom w:val="0"/>
              <w:divBdr>
                <w:top w:val="none" w:sz="0" w:space="0" w:color="auto"/>
                <w:left w:val="none" w:sz="0" w:space="0" w:color="auto"/>
                <w:bottom w:val="none" w:sz="0" w:space="0" w:color="auto"/>
                <w:right w:val="none" w:sz="0" w:space="0" w:color="auto"/>
              </w:divBdr>
            </w:div>
            <w:div w:id="870073191">
              <w:marLeft w:val="0"/>
              <w:marRight w:val="0"/>
              <w:marTop w:val="0"/>
              <w:marBottom w:val="0"/>
              <w:divBdr>
                <w:top w:val="none" w:sz="0" w:space="0" w:color="auto"/>
                <w:left w:val="none" w:sz="0" w:space="0" w:color="auto"/>
                <w:bottom w:val="none" w:sz="0" w:space="0" w:color="auto"/>
                <w:right w:val="none" w:sz="0" w:space="0" w:color="auto"/>
              </w:divBdr>
              <w:divsChild>
                <w:div w:id="1439787744">
                  <w:marLeft w:val="0"/>
                  <w:marRight w:val="0"/>
                  <w:marTop w:val="0"/>
                  <w:marBottom w:val="0"/>
                  <w:divBdr>
                    <w:top w:val="none" w:sz="0" w:space="0" w:color="auto"/>
                    <w:left w:val="none" w:sz="0" w:space="0" w:color="auto"/>
                    <w:bottom w:val="none" w:sz="0" w:space="0" w:color="auto"/>
                    <w:right w:val="none" w:sz="0" w:space="0" w:color="auto"/>
                  </w:divBdr>
                  <w:divsChild>
                    <w:div w:id="340158755">
                      <w:marLeft w:val="0"/>
                      <w:marRight w:val="0"/>
                      <w:marTop w:val="0"/>
                      <w:marBottom w:val="0"/>
                      <w:divBdr>
                        <w:top w:val="none" w:sz="0" w:space="0" w:color="auto"/>
                        <w:left w:val="none" w:sz="0" w:space="0" w:color="auto"/>
                        <w:bottom w:val="none" w:sz="0" w:space="0" w:color="auto"/>
                        <w:right w:val="none" w:sz="0" w:space="0" w:color="auto"/>
                      </w:divBdr>
                    </w:div>
                    <w:div w:id="95249778">
                      <w:marLeft w:val="0"/>
                      <w:marRight w:val="0"/>
                      <w:marTop w:val="0"/>
                      <w:marBottom w:val="0"/>
                      <w:divBdr>
                        <w:top w:val="none" w:sz="0" w:space="0" w:color="auto"/>
                        <w:left w:val="none" w:sz="0" w:space="0" w:color="auto"/>
                        <w:bottom w:val="none" w:sz="0" w:space="0" w:color="auto"/>
                        <w:right w:val="none" w:sz="0" w:space="0" w:color="auto"/>
                      </w:divBdr>
                    </w:div>
                    <w:div w:id="2045445478">
                      <w:marLeft w:val="0"/>
                      <w:marRight w:val="0"/>
                      <w:marTop w:val="0"/>
                      <w:marBottom w:val="0"/>
                      <w:divBdr>
                        <w:top w:val="none" w:sz="0" w:space="0" w:color="auto"/>
                        <w:left w:val="none" w:sz="0" w:space="0" w:color="auto"/>
                        <w:bottom w:val="none" w:sz="0" w:space="0" w:color="auto"/>
                        <w:right w:val="none" w:sz="0" w:space="0" w:color="auto"/>
                      </w:divBdr>
                    </w:div>
                    <w:div w:id="7099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22426">
          <w:marLeft w:val="0"/>
          <w:marRight w:val="0"/>
          <w:marTop w:val="0"/>
          <w:marBottom w:val="0"/>
          <w:divBdr>
            <w:top w:val="none" w:sz="0" w:space="0" w:color="auto"/>
            <w:left w:val="none" w:sz="0" w:space="0" w:color="auto"/>
            <w:bottom w:val="none" w:sz="0" w:space="0" w:color="auto"/>
            <w:right w:val="none" w:sz="0" w:space="0" w:color="auto"/>
          </w:divBdr>
          <w:divsChild>
            <w:div w:id="596134323">
              <w:marLeft w:val="0"/>
              <w:marRight w:val="0"/>
              <w:marTop w:val="0"/>
              <w:marBottom w:val="0"/>
              <w:divBdr>
                <w:top w:val="none" w:sz="0" w:space="0" w:color="auto"/>
                <w:left w:val="none" w:sz="0" w:space="0" w:color="auto"/>
                <w:bottom w:val="none" w:sz="0" w:space="0" w:color="auto"/>
                <w:right w:val="none" w:sz="0" w:space="0" w:color="auto"/>
              </w:divBdr>
            </w:div>
            <w:div w:id="1875270391">
              <w:marLeft w:val="0"/>
              <w:marRight w:val="0"/>
              <w:marTop w:val="0"/>
              <w:marBottom w:val="0"/>
              <w:divBdr>
                <w:top w:val="none" w:sz="0" w:space="0" w:color="auto"/>
                <w:left w:val="none" w:sz="0" w:space="0" w:color="auto"/>
                <w:bottom w:val="none" w:sz="0" w:space="0" w:color="auto"/>
                <w:right w:val="none" w:sz="0" w:space="0" w:color="auto"/>
              </w:divBdr>
            </w:div>
            <w:div w:id="1520119352">
              <w:marLeft w:val="0"/>
              <w:marRight w:val="0"/>
              <w:marTop w:val="0"/>
              <w:marBottom w:val="0"/>
              <w:divBdr>
                <w:top w:val="none" w:sz="0" w:space="0" w:color="auto"/>
                <w:left w:val="none" w:sz="0" w:space="0" w:color="auto"/>
                <w:bottom w:val="none" w:sz="0" w:space="0" w:color="auto"/>
                <w:right w:val="none" w:sz="0" w:space="0" w:color="auto"/>
              </w:divBdr>
            </w:div>
            <w:div w:id="886991965">
              <w:marLeft w:val="0"/>
              <w:marRight w:val="0"/>
              <w:marTop w:val="0"/>
              <w:marBottom w:val="0"/>
              <w:divBdr>
                <w:top w:val="none" w:sz="0" w:space="0" w:color="auto"/>
                <w:left w:val="none" w:sz="0" w:space="0" w:color="auto"/>
                <w:bottom w:val="none" w:sz="0" w:space="0" w:color="auto"/>
                <w:right w:val="none" w:sz="0" w:space="0" w:color="auto"/>
              </w:divBdr>
            </w:div>
          </w:divsChild>
        </w:div>
        <w:div w:id="969047212">
          <w:marLeft w:val="0"/>
          <w:marRight w:val="0"/>
          <w:marTop w:val="0"/>
          <w:marBottom w:val="0"/>
          <w:divBdr>
            <w:top w:val="none" w:sz="0" w:space="0" w:color="auto"/>
            <w:left w:val="none" w:sz="0" w:space="0" w:color="auto"/>
            <w:bottom w:val="none" w:sz="0" w:space="0" w:color="auto"/>
            <w:right w:val="none" w:sz="0" w:space="0" w:color="auto"/>
          </w:divBdr>
        </w:div>
        <w:div w:id="1558586842">
          <w:marLeft w:val="0"/>
          <w:marRight w:val="0"/>
          <w:marTop w:val="0"/>
          <w:marBottom w:val="0"/>
          <w:divBdr>
            <w:top w:val="none" w:sz="0" w:space="0" w:color="auto"/>
            <w:left w:val="none" w:sz="0" w:space="0" w:color="auto"/>
            <w:bottom w:val="none" w:sz="0" w:space="0" w:color="auto"/>
            <w:right w:val="none" w:sz="0" w:space="0" w:color="auto"/>
          </w:divBdr>
          <w:divsChild>
            <w:div w:id="162362277">
              <w:marLeft w:val="0"/>
              <w:marRight w:val="0"/>
              <w:marTop w:val="0"/>
              <w:marBottom w:val="0"/>
              <w:divBdr>
                <w:top w:val="none" w:sz="0" w:space="0" w:color="auto"/>
                <w:left w:val="none" w:sz="0" w:space="0" w:color="auto"/>
                <w:bottom w:val="none" w:sz="0" w:space="0" w:color="auto"/>
                <w:right w:val="none" w:sz="0" w:space="0" w:color="auto"/>
              </w:divBdr>
            </w:div>
            <w:div w:id="959383030">
              <w:marLeft w:val="0"/>
              <w:marRight w:val="0"/>
              <w:marTop w:val="0"/>
              <w:marBottom w:val="0"/>
              <w:divBdr>
                <w:top w:val="none" w:sz="0" w:space="0" w:color="auto"/>
                <w:left w:val="none" w:sz="0" w:space="0" w:color="auto"/>
                <w:bottom w:val="none" w:sz="0" w:space="0" w:color="auto"/>
                <w:right w:val="none" w:sz="0" w:space="0" w:color="auto"/>
              </w:divBdr>
              <w:divsChild>
                <w:div w:id="581837248">
                  <w:marLeft w:val="0"/>
                  <w:marRight w:val="0"/>
                  <w:marTop w:val="0"/>
                  <w:marBottom w:val="0"/>
                  <w:divBdr>
                    <w:top w:val="none" w:sz="0" w:space="0" w:color="auto"/>
                    <w:left w:val="none" w:sz="0" w:space="0" w:color="auto"/>
                    <w:bottom w:val="none" w:sz="0" w:space="0" w:color="auto"/>
                    <w:right w:val="none" w:sz="0" w:space="0" w:color="auto"/>
                  </w:divBdr>
                </w:div>
                <w:div w:id="1372727281">
                  <w:marLeft w:val="0"/>
                  <w:marRight w:val="0"/>
                  <w:marTop w:val="0"/>
                  <w:marBottom w:val="0"/>
                  <w:divBdr>
                    <w:top w:val="none" w:sz="0" w:space="0" w:color="auto"/>
                    <w:left w:val="none" w:sz="0" w:space="0" w:color="auto"/>
                    <w:bottom w:val="none" w:sz="0" w:space="0" w:color="auto"/>
                    <w:right w:val="none" w:sz="0" w:space="0" w:color="auto"/>
                  </w:divBdr>
                </w:div>
                <w:div w:id="1724939765">
                  <w:marLeft w:val="0"/>
                  <w:marRight w:val="0"/>
                  <w:marTop w:val="0"/>
                  <w:marBottom w:val="0"/>
                  <w:divBdr>
                    <w:top w:val="none" w:sz="0" w:space="0" w:color="auto"/>
                    <w:left w:val="none" w:sz="0" w:space="0" w:color="auto"/>
                    <w:bottom w:val="none" w:sz="0" w:space="0" w:color="auto"/>
                    <w:right w:val="none" w:sz="0" w:space="0" w:color="auto"/>
                  </w:divBdr>
                </w:div>
                <w:div w:id="1222139208">
                  <w:marLeft w:val="0"/>
                  <w:marRight w:val="0"/>
                  <w:marTop w:val="0"/>
                  <w:marBottom w:val="0"/>
                  <w:divBdr>
                    <w:top w:val="none" w:sz="0" w:space="0" w:color="auto"/>
                    <w:left w:val="none" w:sz="0" w:space="0" w:color="auto"/>
                    <w:bottom w:val="none" w:sz="0" w:space="0" w:color="auto"/>
                    <w:right w:val="none" w:sz="0" w:space="0" w:color="auto"/>
                  </w:divBdr>
                </w:div>
              </w:divsChild>
            </w:div>
            <w:div w:id="758015719">
              <w:marLeft w:val="0"/>
              <w:marRight w:val="0"/>
              <w:marTop w:val="0"/>
              <w:marBottom w:val="0"/>
              <w:divBdr>
                <w:top w:val="none" w:sz="0" w:space="0" w:color="auto"/>
                <w:left w:val="none" w:sz="0" w:space="0" w:color="auto"/>
                <w:bottom w:val="none" w:sz="0" w:space="0" w:color="auto"/>
                <w:right w:val="none" w:sz="0" w:space="0" w:color="auto"/>
              </w:divBdr>
            </w:div>
          </w:divsChild>
        </w:div>
        <w:div w:id="1473405511">
          <w:marLeft w:val="0"/>
          <w:marRight w:val="0"/>
          <w:marTop w:val="0"/>
          <w:marBottom w:val="0"/>
          <w:divBdr>
            <w:top w:val="none" w:sz="0" w:space="0" w:color="auto"/>
            <w:left w:val="none" w:sz="0" w:space="0" w:color="auto"/>
            <w:bottom w:val="none" w:sz="0" w:space="0" w:color="auto"/>
            <w:right w:val="none" w:sz="0" w:space="0" w:color="auto"/>
          </w:divBdr>
          <w:divsChild>
            <w:div w:id="1077677547">
              <w:marLeft w:val="0"/>
              <w:marRight w:val="0"/>
              <w:marTop w:val="0"/>
              <w:marBottom w:val="0"/>
              <w:divBdr>
                <w:top w:val="none" w:sz="0" w:space="0" w:color="auto"/>
                <w:left w:val="none" w:sz="0" w:space="0" w:color="auto"/>
                <w:bottom w:val="none" w:sz="0" w:space="0" w:color="auto"/>
                <w:right w:val="none" w:sz="0" w:space="0" w:color="auto"/>
              </w:divBdr>
            </w:div>
            <w:div w:id="2071928129">
              <w:marLeft w:val="0"/>
              <w:marRight w:val="0"/>
              <w:marTop w:val="0"/>
              <w:marBottom w:val="0"/>
              <w:divBdr>
                <w:top w:val="none" w:sz="0" w:space="0" w:color="auto"/>
                <w:left w:val="none" w:sz="0" w:space="0" w:color="auto"/>
                <w:bottom w:val="none" w:sz="0" w:space="0" w:color="auto"/>
                <w:right w:val="none" w:sz="0" w:space="0" w:color="auto"/>
              </w:divBdr>
            </w:div>
          </w:divsChild>
        </w:div>
        <w:div w:id="1512573124">
          <w:marLeft w:val="0"/>
          <w:marRight w:val="0"/>
          <w:marTop w:val="0"/>
          <w:marBottom w:val="0"/>
          <w:divBdr>
            <w:top w:val="none" w:sz="0" w:space="0" w:color="auto"/>
            <w:left w:val="none" w:sz="0" w:space="0" w:color="auto"/>
            <w:bottom w:val="none" w:sz="0" w:space="0" w:color="auto"/>
            <w:right w:val="none" w:sz="0" w:space="0" w:color="auto"/>
          </w:divBdr>
        </w:div>
        <w:div w:id="1600599993">
          <w:marLeft w:val="0"/>
          <w:marRight w:val="0"/>
          <w:marTop w:val="0"/>
          <w:marBottom w:val="0"/>
          <w:divBdr>
            <w:top w:val="none" w:sz="0" w:space="0" w:color="auto"/>
            <w:left w:val="none" w:sz="0" w:space="0" w:color="auto"/>
            <w:bottom w:val="none" w:sz="0" w:space="0" w:color="auto"/>
            <w:right w:val="none" w:sz="0" w:space="0" w:color="auto"/>
          </w:divBdr>
        </w:div>
        <w:div w:id="968318397">
          <w:marLeft w:val="0"/>
          <w:marRight w:val="0"/>
          <w:marTop w:val="0"/>
          <w:marBottom w:val="0"/>
          <w:divBdr>
            <w:top w:val="none" w:sz="0" w:space="0" w:color="auto"/>
            <w:left w:val="none" w:sz="0" w:space="0" w:color="auto"/>
            <w:bottom w:val="none" w:sz="0" w:space="0" w:color="auto"/>
            <w:right w:val="none" w:sz="0" w:space="0" w:color="auto"/>
          </w:divBdr>
        </w:div>
        <w:div w:id="1228688532">
          <w:marLeft w:val="0"/>
          <w:marRight w:val="0"/>
          <w:marTop w:val="0"/>
          <w:marBottom w:val="0"/>
          <w:divBdr>
            <w:top w:val="none" w:sz="0" w:space="0" w:color="auto"/>
            <w:left w:val="none" w:sz="0" w:space="0" w:color="auto"/>
            <w:bottom w:val="none" w:sz="0" w:space="0" w:color="auto"/>
            <w:right w:val="none" w:sz="0" w:space="0" w:color="auto"/>
          </w:divBdr>
        </w:div>
        <w:div w:id="2032296097">
          <w:marLeft w:val="0"/>
          <w:marRight w:val="0"/>
          <w:marTop w:val="0"/>
          <w:marBottom w:val="0"/>
          <w:divBdr>
            <w:top w:val="none" w:sz="0" w:space="0" w:color="auto"/>
            <w:left w:val="none" w:sz="0" w:space="0" w:color="auto"/>
            <w:bottom w:val="none" w:sz="0" w:space="0" w:color="auto"/>
            <w:right w:val="none" w:sz="0" w:space="0" w:color="auto"/>
          </w:divBdr>
          <w:divsChild>
            <w:div w:id="1749690846">
              <w:marLeft w:val="0"/>
              <w:marRight w:val="0"/>
              <w:marTop w:val="0"/>
              <w:marBottom w:val="0"/>
              <w:divBdr>
                <w:top w:val="none" w:sz="0" w:space="0" w:color="auto"/>
                <w:left w:val="none" w:sz="0" w:space="0" w:color="auto"/>
                <w:bottom w:val="none" w:sz="0" w:space="0" w:color="auto"/>
                <w:right w:val="none" w:sz="0" w:space="0" w:color="auto"/>
              </w:divBdr>
            </w:div>
            <w:div w:id="1182403004">
              <w:marLeft w:val="0"/>
              <w:marRight w:val="0"/>
              <w:marTop w:val="0"/>
              <w:marBottom w:val="0"/>
              <w:divBdr>
                <w:top w:val="none" w:sz="0" w:space="0" w:color="auto"/>
                <w:left w:val="none" w:sz="0" w:space="0" w:color="auto"/>
                <w:bottom w:val="none" w:sz="0" w:space="0" w:color="auto"/>
                <w:right w:val="none" w:sz="0" w:space="0" w:color="auto"/>
              </w:divBdr>
            </w:div>
          </w:divsChild>
        </w:div>
        <w:div w:id="947345906">
          <w:marLeft w:val="0"/>
          <w:marRight w:val="0"/>
          <w:marTop w:val="0"/>
          <w:marBottom w:val="0"/>
          <w:divBdr>
            <w:top w:val="none" w:sz="0" w:space="0" w:color="auto"/>
            <w:left w:val="none" w:sz="0" w:space="0" w:color="auto"/>
            <w:bottom w:val="none" w:sz="0" w:space="0" w:color="auto"/>
            <w:right w:val="none" w:sz="0" w:space="0" w:color="auto"/>
          </w:divBdr>
        </w:div>
        <w:div w:id="757824617">
          <w:marLeft w:val="0"/>
          <w:marRight w:val="0"/>
          <w:marTop w:val="0"/>
          <w:marBottom w:val="0"/>
          <w:divBdr>
            <w:top w:val="none" w:sz="0" w:space="0" w:color="auto"/>
            <w:left w:val="none" w:sz="0" w:space="0" w:color="auto"/>
            <w:bottom w:val="none" w:sz="0" w:space="0" w:color="auto"/>
            <w:right w:val="none" w:sz="0" w:space="0" w:color="auto"/>
          </w:divBdr>
        </w:div>
        <w:div w:id="1121877196">
          <w:marLeft w:val="0"/>
          <w:marRight w:val="0"/>
          <w:marTop w:val="0"/>
          <w:marBottom w:val="0"/>
          <w:divBdr>
            <w:top w:val="none" w:sz="0" w:space="0" w:color="auto"/>
            <w:left w:val="none" w:sz="0" w:space="0" w:color="auto"/>
            <w:bottom w:val="none" w:sz="0" w:space="0" w:color="auto"/>
            <w:right w:val="none" w:sz="0" w:space="0" w:color="auto"/>
          </w:divBdr>
          <w:divsChild>
            <w:div w:id="2032098049">
              <w:marLeft w:val="0"/>
              <w:marRight w:val="0"/>
              <w:marTop w:val="0"/>
              <w:marBottom w:val="0"/>
              <w:divBdr>
                <w:top w:val="none" w:sz="0" w:space="0" w:color="auto"/>
                <w:left w:val="none" w:sz="0" w:space="0" w:color="auto"/>
                <w:bottom w:val="none" w:sz="0" w:space="0" w:color="auto"/>
                <w:right w:val="none" w:sz="0" w:space="0" w:color="auto"/>
              </w:divBdr>
            </w:div>
            <w:div w:id="1610157209">
              <w:marLeft w:val="0"/>
              <w:marRight w:val="0"/>
              <w:marTop w:val="0"/>
              <w:marBottom w:val="0"/>
              <w:divBdr>
                <w:top w:val="none" w:sz="0" w:space="0" w:color="auto"/>
                <w:left w:val="none" w:sz="0" w:space="0" w:color="auto"/>
                <w:bottom w:val="none" w:sz="0" w:space="0" w:color="auto"/>
                <w:right w:val="none" w:sz="0" w:space="0" w:color="auto"/>
              </w:divBdr>
            </w:div>
          </w:divsChild>
        </w:div>
        <w:div w:id="1544056317">
          <w:marLeft w:val="0"/>
          <w:marRight w:val="0"/>
          <w:marTop w:val="0"/>
          <w:marBottom w:val="0"/>
          <w:divBdr>
            <w:top w:val="none" w:sz="0" w:space="0" w:color="auto"/>
            <w:left w:val="none" w:sz="0" w:space="0" w:color="auto"/>
            <w:bottom w:val="none" w:sz="0" w:space="0" w:color="auto"/>
            <w:right w:val="none" w:sz="0" w:space="0" w:color="auto"/>
          </w:divBdr>
          <w:divsChild>
            <w:div w:id="1465582035">
              <w:marLeft w:val="0"/>
              <w:marRight w:val="0"/>
              <w:marTop w:val="0"/>
              <w:marBottom w:val="0"/>
              <w:divBdr>
                <w:top w:val="none" w:sz="0" w:space="0" w:color="auto"/>
                <w:left w:val="none" w:sz="0" w:space="0" w:color="auto"/>
                <w:bottom w:val="none" w:sz="0" w:space="0" w:color="auto"/>
                <w:right w:val="none" w:sz="0" w:space="0" w:color="auto"/>
              </w:divBdr>
            </w:div>
            <w:div w:id="276372020">
              <w:marLeft w:val="0"/>
              <w:marRight w:val="0"/>
              <w:marTop w:val="0"/>
              <w:marBottom w:val="0"/>
              <w:divBdr>
                <w:top w:val="none" w:sz="0" w:space="0" w:color="auto"/>
                <w:left w:val="none" w:sz="0" w:space="0" w:color="auto"/>
                <w:bottom w:val="none" w:sz="0" w:space="0" w:color="auto"/>
                <w:right w:val="none" w:sz="0" w:space="0" w:color="auto"/>
              </w:divBdr>
            </w:div>
          </w:divsChild>
        </w:div>
        <w:div w:id="924000960">
          <w:marLeft w:val="0"/>
          <w:marRight w:val="0"/>
          <w:marTop w:val="0"/>
          <w:marBottom w:val="0"/>
          <w:divBdr>
            <w:top w:val="none" w:sz="0" w:space="0" w:color="auto"/>
            <w:left w:val="none" w:sz="0" w:space="0" w:color="auto"/>
            <w:bottom w:val="none" w:sz="0" w:space="0" w:color="auto"/>
            <w:right w:val="none" w:sz="0" w:space="0" w:color="auto"/>
          </w:divBdr>
        </w:div>
        <w:div w:id="1056516652">
          <w:marLeft w:val="0"/>
          <w:marRight w:val="0"/>
          <w:marTop w:val="0"/>
          <w:marBottom w:val="0"/>
          <w:divBdr>
            <w:top w:val="none" w:sz="0" w:space="0" w:color="auto"/>
            <w:left w:val="none" w:sz="0" w:space="0" w:color="auto"/>
            <w:bottom w:val="none" w:sz="0" w:space="0" w:color="auto"/>
            <w:right w:val="none" w:sz="0" w:space="0" w:color="auto"/>
          </w:divBdr>
        </w:div>
        <w:div w:id="828057063">
          <w:marLeft w:val="0"/>
          <w:marRight w:val="0"/>
          <w:marTop w:val="0"/>
          <w:marBottom w:val="0"/>
          <w:divBdr>
            <w:top w:val="none" w:sz="0" w:space="0" w:color="auto"/>
            <w:left w:val="none" w:sz="0" w:space="0" w:color="auto"/>
            <w:bottom w:val="none" w:sz="0" w:space="0" w:color="auto"/>
            <w:right w:val="none" w:sz="0" w:space="0" w:color="auto"/>
          </w:divBdr>
          <w:divsChild>
            <w:div w:id="2012027688">
              <w:marLeft w:val="0"/>
              <w:marRight w:val="0"/>
              <w:marTop w:val="0"/>
              <w:marBottom w:val="0"/>
              <w:divBdr>
                <w:top w:val="none" w:sz="0" w:space="0" w:color="auto"/>
                <w:left w:val="none" w:sz="0" w:space="0" w:color="auto"/>
                <w:bottom w:val="none" w:sz="0" w:space="0" w:color="auto"/>
                <w:right w:val="none" w:sz="0" w:space="0" w:color="auto"/>
              </w:divBdr>
            </w:div>
            <w:div w:id="1482044134">
              <w:marLeft w:val="0"/>
              <w:marRight w:val="0"/>
              <w:marTop w:val="0"/>
              <w:marBottom w:val="0"/>
              <w:divBdr>
                <w:top w:val="none" w:sz="0" w:space="0" w:color="auto"/>
                <w:left w:val="none" w:sz="0" w:space="0" w:color="auto"/>
                <w:bottom w:val="none" w:sz="0" w:space="0" w:color="auto"/>
                <w:right w:val="none" w:sz="0" w:space="0" w:color="auto"/>
              </w:divBdr>
            </w:div>
            <w:div w:id="1049380213">
              <w:marLeft w:val="0"/>
              <w:marRight w:val="0"/>
              <w:marTop w:val="0"/>
              <w:marBottom w:val="0"/>
              <w:divBdr>
                <w:top w:val="none" w:sz="0" w:space="0" w:color="auto"/>
                <w:left w:val="none" w:sz="0" w:space="0" w:color="auto"/>
                <w:bottom w:val="none" w:sz="0" w:space="0" w:color="auto"/>
                <w:right w:val="none" w:sz="0" w:space="0" w:color="auto"/>
              </w:divBdr>
            </w:div>
            <w:div w:id="1154493761">
              <w:marLeft w:val="0"/>
              <w:marRight w:val="0"/>
              <w:marTop w:val="0"/>
              <w:marBottom w:val="0"/>
              <w:divBdr>
                <w:top w:val="none" w:sz="0" w:space="0" w:color="auto"/>
                <w:left w:val="none" w:sz="0" w:space="0" w:color="auto"/>
                <w:bottom w:val="none" w:sz="0" w:space="0" w:color="auto"/>
                <w:right w:val="none" w:sz="0" w:space="0" w:color="auto"/>
              </w:divBdr>
            </w:div>
          </w:divsChild>
        </w:div>
        <w:div w:id="550312894">
          <w:marLeft w:val="0"/>
          <w:marRight w:val="0"/>
          <w:marTop w:val="0"/>
          <w:marBottom w:val="0"/>
          <w:divBdr>
            <w:top w:val="none" w:sz="0" w:space="0" w:color="auto"/>
            <w:left w:val="none" w:sz="0" w:space="0" w:color="auto"/>
            <w:bottom w:val="none" w:sz="0" w:space="0" w:color="auto"/>
            <w:right w:val="none" w:sz="0" w:space="0" w:color="auto"/>
          </w:divBdr>
        </w:div>
        <w:div w:id="1317491949">
          <w:marLeft w:val="0"/>
          <w:marRight w:val="0"/>
          <w:marTop w:val="0"/>
          <w:marBottom w:val="0"/>
          <w:divBdr>
            <w:top w:val="none" w:sz="0" w:space="0" w:color="auto"/>
            <w:left w:val="none" w:sz="0" w:space="0" w:color="auto"/>
            <w:bottom w:val="none" w:sz="0" w:space="0" w:color="auto"/>
            <w:right w:val="none" w:sz="0" w:space="0" w:color="auto"/>
          </w:divBdr>
        </w:div>
        <w:div w:id="144317501">
          <w:marLeft w:val="0"/>
          <w:marRight w:val="0"/>
          <w:marTop w:val="0"/>
          <w:marBottom w:val="0"/>
          <w:divBdr>
            <w:top w:val="none" w:sz="0" w:space="0" w:color="auto"/>
            <w:left w:val="none" w:sz="0" w:space="0" w:color="auto"/>
            <w:bottom w:val="none" w:sz="0" w:space="0" w:color="auto"/>
            <w:right w:val="none" w:sz="0" w:space="0" w:color="auto"/>
          </w:divBdr>
          <w:divsChild>
            <w:div w:id="596867988">
              <w:marLeft w:val="0"/>
              <w:marRight w:val="0"/>
              <w:marTop w:val="0"/>
              <w:marBottom w:val="0"/>
              <w:divBdr>
                <w:top w:val="none" w:sz="0" w:space="0" w:color="auto"/>
                <w:left w:val="none" w:sz="0" w:space="0" w:color="auto"/>
                <w:bottom w:val="none" w:sz="0" w:space="0" w:color="auto"/>
                <w:right w:val="none" w:sz="0" w:space="0" w:color="auto"/>
              </w:divBdr>
            </w:div>
            <w:div w:id="2134983408">
              <w:marLeft w:val="0"/>
              <w:marRight w:val="0"/>
              <w:marTop w:val="0"/>
              <w:marBottom w:val="0"/>
              <w:divBdr>
                <w:top w:val="none" w:sz="0" w:space="0" w:color="auto"/>
                <w:left w:val="none" w:sz="0" w:space="0" w:color="auto"/>
                <w:bottom w:val="none" w:sz="0" w:space="0" w:color="auto"/>
                <w:right w:val="none" w:sz="0" w:space="0" w:color="auto"/>
              </w:divBdr>
            </w:div>
            <w:div w:id="277027938">
              <w:marLeft w:val="0"/>
              <w:marRight w:val="0"/>
              <w:marTop w:val="0"/>
              <w:marBottom w:val="0"/>
              <w:divBdr>
                <w:top w:val="none" w:sz="0" w:space="0" w:color="auto"/>
                <w:left w:val="none" w:sz="0" w:space="0" w:color="auto"/>
                <w:bottom w:val="none" w:sz="0" w:space="0" w:color="auto"/>
                <w:right w:val="none" w:sz="0" w:space="0" w:color="auto"/>
              </w:divBdr>
            </w:div>
            <w:div w:id="1775512956">
              <w:marLeft w:val="0"/>
              <w:marRight w:val="0"/>
              <w:marTop w:val="0"/>
              <w:marBottom w:val="0"/>
              <w:divBdr>
                <w:top w:val="none" w:sz="0" w:space="0" w:color="auto"/>
                <w:left w:val="none" w:sz="0" w:space="0" w:color="auto"/>
                <w:bottom w:val="none" w:sz="0" w:space="0" w:color="auto"/>
                <w:right w:val="none" w:sz="0" w:space="0" w:color="auto"/>
              </w:divBdr>
            </w:div>
          </w:divsChild>
        </w:div>
        <w:div w:id="1849098637">
          <w:marLeft w:val="0"/>
          <w:marRight w:val="0"/>
          <w:marTop w:val="0"/>
          <w:marBottom w:val="0"/>
          <w:divBdr>
            <w:top w:val="none" w:sz="0" w:space="0" w:color="auto"/>
            <w:left w:val="none" w:sz="0" w:space="0" w:color="auto"/>
            <w:bottom w:val="none" w:sz="0" w:space="0" w:color="auto"/>
            <w:right w:val="none" w:sz="0" w:space="0" w:color="auto"/>
          </w:divBdr>
        </w:div>
        <w:div w:id="714542701">
          <w:marLeft w:val="0"/>
          <w:marRight w:val="0"/>
          <w:marTop w:val="0"/>
          <w:marBottom w:val="0"/>
          <w:divBdr>
            <w:top w:val="none" w:sz="0" w:space="0" w:color="auto"/>
            <w:left w:val="none" w:sz="0" w:space="0" w:color="auto"/>
            <w:bottom w:val="none" w:sz="0" w:space="0" w:color="auto"/>
            <w:right w:val="none" w:sz="0" w:space="0" w:color="auto"/>
          </w:divBdr>
          <w:divsChild>
            <w:div w:id="2120680998">
              <w:marLeft w:val="0"/>
              <w:marRight w:val="0"/>
              <w:marTop w:val="0"/>
              <w:marBottom w:val="0"/>
              <w:divBdr>
                <w:top w:val="none" w:sz="0" w:space="0" w:color="auto"/>
                <w:left w:val="none" w:sz="0" w:space="0" w:color="auto"/>
                <w:bottom w:val="none" w:sz="0" w:space="0" w:color="auto"/>
                <w:right w:val="none" w:sz="0" w:space="0" w:color="auto"/>
              </w:divBdr>
            </w:div>
            <w:div w:id="1623262973">
              <w:marLeft w:val="0"/>
              <w:marRight w:val="0"/>
              <w:marTop w:val="0"/>
              <w:marBottom w:val="0"/>
              <w:divBdr>
                <w:top w:val="none" w:sz="0" w:space="0" w:color="auto"/>
                <w:left w:val="none" w:sz="0" w:space="0" w:color="auto"/>
                <w:bottom w:val="none" w:sz="0" w:space="0" w:color="auto"/>
                <w:right w:val="none" w:sz="0" w:space="0" w:color="auto"/>
              </w:divBdr>
            </w:div>
          </w:divsChild>
        </w:div>
        <w:div w:id="64957334">
          <w:marLeft w:val="0"/>
          <w:marRight w:val="0"/>
          <w:marTop w:val="0"/>
          <w:marBottom w:val="0"/>
          <w:divBdr>
            <w:top w:val="none" w:sz="0" w:space="0" w:color="auto"/>
            <w:left w:val="none" w:sz="0" w:space="0" w:color="auto"/>
            <w:bottom w:val="none" w:sz="0" w:space="0" w:color="auto"/>
            <w:right w:val="none" w:sz="0" w:space="0" w:color="auto"/>
          </w:divBdr>
        </w:div>
        <w:div w:id="1780951368">
          <w:marLeft w:val="0"/>
          <w:marRight w:val="0"/>
          <w:marTop w:val="0"/>
          <w:marBottom w:val="0"/>
          <w:divBdr>
            <w:top w:val="none" w:sz="0" w:space="0" w:color="auto"/>
            <w:left w:val="none" w:sz="0" w:space="0" w:color="auto"/>
            <w:bottom w:val="none" w:sz="0" w:space="0" w:color="auto"/>
            <w:right w:val="none" w:sz="0" w:space="0" w:color="auto"/>
          </w:divBdr>
          <w:divsChild>
            <w:div w:id="972979402">
              <w:marLeft w:val="0"/>
              <w:marRight w:val="0"/>
              <w:marTop w:val="0"/>
              <w:marBottom w:val="0"/>
              <w:divBdr>
                <w:top w:val="none" w:sz="0" w:space="0" w:color="auto"/>
                <w:left w:val="none" w:sz="0" w:space="0" w:color="auto"/>
                <w:bottom w:val="none" w:sz="0" w:space="0" w:color="auto"/>
                <w:right w:val="none" w:sz="0" w:space="0" w:color="auto"/>
              </w:divBdr>
            </w:div>
            <w:div w:id="2024278698">
              <w:marLeft w:val="0"/>
              <w:marRight w:val="0"/>
              <w:marTop w:val="0"/>
              <w:marBottom w:val="0"/>
              <w:divBdr>
                <w:top w:val="none" w:sz="0" w:space="0" w:color="auto"/>
                <w:left w:val="none" w:sz="0" w:space="0" w:color="auto"/>
                <w:bottom w:val="none" w:sz="0" w:space="0" w:color="auto"/>
                <w:right w:val="none" w:sz="0" w:space="0" w:color="auto"/>
              </w:divBdr>
            </w:div>
            <w:div w:id="635136295">
              <w:marLeft w:val="0"/>
              <w:marRight w:val="0"/>
              <w:marTop w:val="0"/>
              <w:marBottom w:val="0"/>
              <w:divBdr>
                <w:top w:val="none" w:sz="0" w:space="0" w:color="auto"/>
                <w:left w:val="none" w:sz="0" w:space="0" w:color="auto"/>
                <w:bottom w:val="none" w:sz="0" w:space="0" w:color="auto"/>
                <w:right w:val="none" w:sz="0" w:space="0" w:color="auto"/>
              </w:divBdr>
            </w:div>
            <w:div w:id="672221801">
              <w:marLeft w:val="0"/>
              <w:marRight w:val="0"/>
              <w:marTop w:val="0"/>
              <w:marBottom w:val="0"/>
              <w:divBdr>
                <w:top w:val="none" w:sz="0" w:space="0" w:color="auto"/>
                <w:left w:val="none" w:sz="0" w:space="0" w:color="auto"/>
                <w:bottom w:val="none" w:sz="0" w:space="0" w:color="auto"/>
                <w:right w:val="none" w:sz="0" w:space="0" w:color="auto"/>
              </w:divBdr>
            </w:div>
            <w:div w:id="1137720483">
              <w:marLeft w:val="0"/>
              <w:marRight w:val="0"/>
              <w:marTop w:val="0"/>
              <w:marBottom w:val="0"/>
              <w:divBdr>
                <w:top w:val="none" w:sz="0" w:space="0" w:color="auto"/>
                <w:left w:val="none" w:sz="0" w:space="0" w:color="auto"/>
                <w:bottom w:val="none" w:sz="0" w:space="0" w:color="auto"/>
                <w:right w:val="none" w:sz="0" w:space="0" w:color="auto"/>
              </w:divBdr>
            </w:div>
            <w:div w:id="1389113023">
              <w:marLeft w:val="0"/>
              <w:marRight w:val="0"/>
              <w:marTop w:val="0"/>
              <w:marBottom w:val="0"/>
              <w:divBdr>
                <w:top w:val="none" w:sz="0" w:space="0" w:color="auto"/>
                <w:left w:val="none" w:sz="0" w:space="0" w:color="auto"/>
                <w:bottom w:val="none" w:sz="0" w:space="0" w:color="auto"/>
                <w:right w:val="none" w:sz="0" w:space="0" w:color="auto"/>
              </w:divBdr>
            </w:div>
          </w:divsChild>
        </w:div>
        <w:div w:id="1016158229">
          <w:marLeft w:val="0"/>
          <w:marRight w:val="0"/>
          <w:marTop w:val="0"/>
          <w:marBottom w:val="0"/>
          <w:divBdr>
            <w:top w:val="none" w:sz="0" w:space="0" w:color="auto"/>
            <w:left w:val="none" w:sz="0" w:space="0" w:color="auto"/>
            <w:bottom w:val="none" w:sz="0" w:space="0" w:color="auto"/>
            <w:right w:val="none" w:sz="0" w:space="0" w:color="auto"/>
          </w:divBdr>
          <w:divsChild>
            <w:div w:id="1178691398">
              <w:marLeft w:val="0"/>
              <w:marRight w:val="0"/>
              <w:marTop w:val="0"/>
              <w:marBottom w:val="0"/>
              <w:divBdr>
                <w:top w:val="none" w:sz="0" w:space="0" w:color="auto"/>
                <w:left w:val="none" w:sz="0" w:space="0" w:color="auto"/>
                <w:bottom w:val="none" w:sz="0" w:space="0" w:color="auto"/>
                <w:right w:val="none" w:sz="0" w:space="0" w:color="auto"/>
              </w:divBdr>
            </w:div>
            <w:div w:id="124665065">
              <w:marLeft w:val="0"/>
              <w:marRight w:val="0"/>
              <w:marTop w:val="0"/>
              <w:marBottom w:val="0"/>
              <w:divBdr>
                <w:top w:val="none" w:sz="0" w:space="0" w:color="auto"/>
                <w:left w:val="none" w:sz="0" w:space="0" w:color="auto"/>
                <w:bottom w:val="none" w:sz="0" w:space="0" w:color="auto"/>
                <w:right w:val="none" w:sz="0" w:space="0" w:color="auto"/>
              </w:divBdr>
            </w:div>
            <w:div w:id="1641765822">
              <w:marLeft w:val="0"/>
              <w:marRight w:val="0"/>
              <w:marTop w:val="0"/>
              <w:marBottom w:val="0"/>
              <w:divBdr>
                <w:top w:val="none" w:sz="0" w:space="0" w:color="auto"/>
                <w:left w:val="none" w:sz="0" w:space="0" w:color="auto"/>
                <w:bottom w:val="none" w:sz="0" w:space="0" w:color="auto"/>
                <w:right w:val="none" w:sz="0" w:space="0" w:color="auto"/>
              </w:divBdr>
            </w:div>
          </w:divsChild>
        </w:div>
        <w:div w:id="836308059">
          <w:marLeft w:val="0"/>
          <w:marRight w:val="0"/>
          <w:marTop w:val="0"/>
          <w:marBottom w:val="0"/>
          <w:divBdr>
            <w:top w:val="none" w:sz="0" w:space="0" w:color="auto"/>
            <w:left w:val="none" w:sz="0" w:space="0" w:color="auto"/>
            <w:bottom w:val="none" w:sz="0" w:space="0" w:color="auto"/>
            <w:right w:val="none" w:sz="0" w:space="0" w:color="auto"/>
          </w:divBdr>
        </w:div>
        <w:div w:id="1613050875">
          <w:marLeft w:val="0"/>
          <w:marRight w:val="0"/>
          <w:marTop w:val="0"/>
          <w:marBottom w:val="0"/>
          <w:divBdr>
            <w:top w:val="none" w:sz="0" w:space="0" w:color="auto"/>
            <w:left w:val="none" w:sz="0" w:space="0" w:color="auto"/>
            <w:bottom w:val="none" w:sz="0" w:space="0" w:color="auto"/>
            <w:right w:val="none" w:sz="0" w:space="0" w:color="auto"/>
          </w:divBdr>
          <w:divsChild>
            <w:div w:id="2078820342">
              <w:marLeft w:val="0"/>
              <w:marRight w:val="0"/>
              <w:marTop w:val="0"/>
              <w:marBottom w:val="0"/>
              <w:divBdr>
                <w:top w:val="none" w:sz="0" w:space="0" w:color="auto"/>
                <w:left w:val="none" w:sz="0" w:space="0" w:color="auto"/>
                <w:bottom w:val="none" w:sz="0" w:space="0" w:color="auto"/>
                <w:right w:val="none" w:sz="0" w:space="0" w:color="auto"/>
              </w:divBdr>
            </w:div>
            <w:div w:id="1398700846">
              <w:marLeft w:val="0"/>
              <w:marRight w:val="0"/>
              <w:marTop w:val="0"/>
              <w:marBottom w:val="0"/>
              <w:divBdr>
                <w:top w:val="none" w:sz="0" w:space="0" w:color="auto"/>
                <w:left w:val="none" w:sz="0" w:space="0" w:color="auto"/>
                <w:bottom w:val="none" w:sz="0" w:space="0" w:color="auto"/>
                <w:right w:val="none" w:sz="0" w:space="0" w:color="auto"/>
              </w:divBdr>
            </w:div>
            <w:div w:id="977686074">
              <w:marLeft w:val="0"/>
              <w:marRight w:val="0"/>
              <w:marTop w:val="0"/>
              <w:marBottom w:val="0"/>
              <w:divBdr>
                <w:top w:val="none" w:sz="0" w:space="0" w:color="auto"/>
                <w:left w:val="none" w:sz="0" w:space="0" w:color="auto"/>
                <w:bottom w:val="none" w:sz="0" w:space="0" w:color="auto"/>
                <w:right w:val="none" w:sz="0" w:space="0" w:color="auto"/>
              </w:divBdr>
            </w:div>
            <w:div w:id="409497894">
              <w:marLeft w:val="0"/>
              <w:marRight w:val="0"/>
              <w:marTop w:val="0"/>
              <w:marBottom w:val="0"/>
              <w:divBdr>
                <w:top w:val="none" w:sz="0" w:space="0" w:color="auto"/>
                <w:left w:val="none" w:sz="0" w:space="0" w:color="auto"/>
                <w:bottom w:val="none" w:sz="0" w:space="0" w:color="auto"/>
                <w:right w:val="none" w:sz="0" w:space="0" w:color="auto"/>
              </w:divBdr>
            </w:div>
          </w:divsChild>
        </w:div>
        <w:div w:id="1640840007">
          <w:marLeft w:val="0"/>
          <w:marRight w:val="0"/>
          <w:marTop w:val="0"/>
          <w:marBottom w:val="0"/>
          <w:divBdr>
            <w:top w:val="none" w:sz="0" w:space="0" w:color="auto"/>
            <w:left w:val="none" w:sz="0" w:space="0" w:color="auto"/>
            <w:bottom w:val="none" w:sz="0" w:space="0" w:color="auto"/>
            <w:right w:val="none" w:sz="0" w:space="0" w:color="auto"/>
          </w:divBdr>
          <w:divsChild>
            <w:div w:id="957563604">
              <w:marLeft w:val="0"/>
              <w:marRight w:val="0"/>
              <w:marTop w:val="0"/>
              <w:marBottom w:val="0"/>
              <w:divBdr>
                <w:top w:val="none" w:sz="0" w:space="0" w:color="auto"/>
                <w:left w:val="none" w:sz="0" w:space="0" w:color="auto"/>
                <w:bottom w:val="none" w:sz="0" w:space="0" w:color="auto"/>
                <w:right w:val="none" w:sz="0" w:space="0" w:color="auto"/>
              </w:divBdr>
            </w:div>
            <w:div w:id="1490636424">
              <w:marLeft w:val="0"/>
              <w:marRight w:val="0"/>
              <w:marTop w:val="0"/>
              <w:marBottom w:val="0"/>
              <w:divBdr>
                <w:top w:val="none" w:sz="0" w:space="0" w:color="auto"/>
                <w:left w:val="none" w:sz="0" w:space="0" w:color="auto"/>
                <w:bottom w:val="none" w:sz="0" w:space="0" w:color="auto"/>
                <w:right w:val="none" w:sz="0" w:space="0" w:color="auto"/>
              </w:divBdr>
            </w:div>
            <w:div w:id="1408920940">
              <w:marLeft w:val="0"/>
              <w:marRight w:val="0"/>
              <w:marTop w:val="0"/>
              <w:marBottom w:val="0"/>
              <w:divBdr>
                <w:top w:val="none" w:sz="0" w:space="0" w:color="auto"/>
                <w:left w:val="none" w:sz="0" w:space="0" w:color="auto"/>
                <w:bottom w:val="none" w:sz="0" w:space="0" w:color="auto"/>
                <w:right w:val="none" w:sz="0" w:space="0" w:color="auto"/>
              </w:divBdr>
            </w:div>
          </w:divsChild>
        </w:div>
        <w:div w:id="1213465418">
          <w:marLeft w:val="0"/>
          <w:marRight w:val="0"/>
          <w:marTop w:val="0"/>
          <w:marBottom w:val="0"/>
          <w:divBdr>
            <w:top w:val="none" w:sz="0" w:space="0" w:color="auto"/>
            <w:left w:val="none" w:sz="0" w:space="0" w:color="auto"/>
            <w:bottom w:val="none" w:sz="0" w:space="0" w:color="auto"/>
            <w:right w:val="none" w:sz="0" w:space="0" w:color="auto"/>
          </w:divBdr>
          <w:divsChild>
            <w:div w:id="1053889238">
              <w:marLeft w:val="0"/>
              <w:marRight w:val="0"/>
              <w:marTop w:val="0"/>
              <w:marBottom w:val="0"/>
              <w:divBdr>
                <w:top w:val="none" w:sz="0" w:space="0" w:color="auto"/>
                <w:left w:val="none" w:sz="0" w:space="0" w:color="auto"/>
                <w:bottom w:val="none" w:sz="0" w:space="0" w:color="auto"/>
                <w:right w:val="none" w:sz="0" w:space="0" w:color="auto"/>
              </w:divBdr>
            </w:div>
            <w:div w:id="504125267">
              <w:marLeft w:val="0"/>
              <w:marRight w:val="0"/>
              <w:marTop w:val="0"/>
              <w:marBottom w:val="0"/>
              <w:divBdr>
                <w:top w:val="none" w:sz="0" w:space="0" w:color="auto"/>
                <w:left w:val="none" w:sz="0" w:space="0" w:color="auto"/>
                <w:bottom w:val="none" w:sz="0" w:space="0" w:color="auto"/>
                <w:right w:val="none" w:sz="0" w:space="0" w:color="auto"/>
              </w:divBdr>
            </w:div>
            <w:div w:id="462120328">
              <w:marLeft w:val="0"/>
              <w:marRight w:val="0"/>
              <w:marTop w:val="0"/>
              <w:marBottom w:val="0"/>
              <w:divBdr>
                <w:top w:val="none" w:sz="0" w:space="0" w:color="auto"/>
                <w:left w:val="none" w:sz="0" w:space="0" w:color="auto"/>
                <w:bottom w:val="none" w:sz="0" w:space="0" w:color="auto"/>
                <w:right w:val="none" w:sz="0" w:space="0" w:color="auto"/>
              </w:divBdr>
            </w:div>
            <w:div w:id="907498328">
              <w:marLeft w:val="0"/>
              <w:marRight w:val="0"/>
              <w:marTop w:val="0"/>
              <w:marBottom w:val="0"/>
              <w:divBdr>
                <w:top w:val="none" w:sz="0" w:space="0" w:color="auto"/>
                <w:left w:val="none" w:sz="0" w:space="0" w:color="auto"/>
                <w:bottom w:val="none" w:sz="0" w:space="0" w:color="auto"/>
                <w:right w:val="none" w:sz="0" w:space="0" w:color="auto"/>
              </w:divBdr>
            </w:div>
            <w:div w:id="2068186531">
              <w:marLeft w:val="0"/>
              <w:marRight w:val="0"/>
              <w:marTop w:val="0"/>
              <w:marBottom w:val="0"/>
              <w:divBdr>
                <w:top w:val="none" w:sz="0" w:space="0" w:color="auto"/>
                <w:left w:val="none" w:sz="0" w:space="0" w:color="auto"/>
                <w:bottom w:val="none" w:sz="0" w:space="0" w:color="auto"/>
                <w:right w:val="none" w:sz="0" w:space="0" w:color="auto"/>
              </w:divBdr>
            </w:div>
          </w:divsChild>
        </w:div>
        <w:div w:id="1111896385">
          <w:marLeft w:val="0"/>
          <w:marRight w:val="0"/>
          <w:marTop w:val="0"/>
          <w:marBottom w:val="0"/>
          <w:divBdr>
            <w:top w:val="none" w:sz="0" w:space="0" w:color="auto"/>
            <w:left w:val="none" w:sz="0" w:space="0" w:color="auto"/>
            <w:bottom w:val="none" w:sz="0" w:space="0" w:color="auto"/>
            <w:right w:val="none" w:sz="0" w:space="0" w:color="auto"/>
          </w:divBdr>
          <w:divsChild>
            <w:div w:id="1160122318">
              <w:marLeft w:val="0"/>
              <w:marRight w:val="0"/>
              <w:marTop w:val="0"/>
              <w:marBottom w:val="0"/>
              <w:divBdr>
                <w:top w:val="none" w:sz="0" w:space="0" w:color="auto"/>
                <w:left w:val="none" w:sz="0" w:space="0" w:color="auto"/>
                <w:bottom w:val="none" w:sz="0" w:space="0" w:color="auto"/>
                <w:right w:val="none" w:sz="0" w:space="0" w:color="auto"/>
              </w:divBdr>
            </w:div>
            <w:div w:id="1733502757">
              <w:marLeft w:val="0"/>
              <w:marRight w:val="0"/>
              <w:marTop w:val="0"/>
              <w:marBottom w:val="0"/>
              <w:divBdr>
                <w:top w:val="none" w:sz="0" w:space="0" w:color="auto"/>
                <w:left w:val="none" w:sz="0" w:space="0" w:color="auto"/>
                <w:bottom w:val="none" w:sz="0" w:space="0" w:color="auto"/>
                <w:right w:val="none" w:sz="0" w:space="0" w:color="auto"/>
              </w:divBdr>
            </w:div>
          </w:divsChild>
        </w:div>
        <w:div w:id="381253017">
          <w:marLeft w:val="0"/>
          <w:marRight w:val="0"/>
          <w:marTop w:val="0"/>
          <w:marBottom w:val="0"/>
          <w:divBdr>
            <w:top w:val="none" w:sz="0" w:space="0" w:color="auto"/>
            <w:left w:val="none" w:sz="0" w:space="0" w:color="auto"/>
            <w:bottom w:val="none" w:sz="0" w:space="0" w:color="auto"/>
            <w:right w:val="none" w:sz="0" w:space="0" w:color="auto"/>
          </w:divBdr>
          <w:divsChild>
            <w:div w:id="523175528">
              <w:marLeft w:val="0"/>
              <w:marRight w:val="0"/>
              <w:marTop w:val="0"/>
              <w:marBottom w:val="0"/>
              <w:divBdr>
                <w:top w:val="none" w:sz="0" w:space="0" w:color="auto"/>
                <w:left w:val="none" w:sz="0" w:space="0" w:color="auto"/>
                <w:bottom w:val="none" w:sz="0" w:space="0" w:color="auto"/>
                <w:right w:val="none" w:sz="0" w:space="0" w:color="auto"/>
              </w:divBdr>
            </w:div>
            <w:div w:id="1331447641">
              <w:marLeft w:val="0"/>
              <w:marRight w:val="0"/>
              <w:marTop w:val="0"/>
              <w:marBottom w:val="0"/>
              <w:divBdr>
                <w:top w:val="none" w:sz="0" w:space="0" w:color="auto"/>
                <w:left w:val="none" w:sz="0" w:space="0" w:color="auto"/>
                <w:bottom w:val="none" w:sz="0" w:space="0" w:color="auto"/>
                <w:right w:val="none" w:sz="0" w:space="0" w:color="auto"/>
              </w:divBdr>
            </w:div>
            <w:div w:id="853035424">
              <w:marLeft w:val="0"/>
              <w:marRight w:val="0"/>
              <w:marTop w:val="0"/>
              <w:marBottom w:val="0"/>
              <w:divBdr>
                <w:top w:val="none" w:sz="0" w:space="0" w:color="auto"/>
                <w:left w:val="none" w:sz="0" w:space="0" w:color="auto"/>
                <w:bottom w:val="none" w:sz="0" w:space="0" w:color="auto"/>
                <w:right w:val="none" w:sz="0" w:space="0" w:color="auto"/>
              </w:divBdr>
            </w:div>
            <w:div w:id="538279408">
              <w:marLeft w:val="0"/>
              <w:marRight w:val="0"/>
              <w:marTop w:val="0"/>
              <w:marBottom w:val="0"/>
              <w:divBdr>
                <w:top w:val="none" w:sz="0" w:space="0" w:color="auto"/>
                <w:left w:val="none" w:sz="0" w:space="0" w:color="auto"/>
                <w:bottom w:val="none" w:sz="0" w:space="0" w:color="auto"/>
                <w:right w:val="none" w:sz="0" w:space="0" w:color="auto"/>
              </w:divBdr>
            </w:div>
          </w:divsChild>
        </w:div>
        <w:div w:id="673074818">
          <w:marLeft w:val="0"/>
          <w:marRight w:val="0"/>
          <w:marTop w:val="0"/>
          <w:marBottom w:val="0"/>
          <w:divBdr>
            <w:top w:val="none" w:sz="0" w:space="0" w:color="auto"/>
            <w:left w:val="none" w:sz="0" w:space="0" w:color="auto"/>
            <w:bottom w:val="none" w:sz="0" w:space="0" w:color="auto"/>
            <w:right w:val="none" w:sz="0" w:space="0" w:color="auto"/>
          </w:divBdr>
        </w:div>
        <w:div w:id="1724869216">
          <w:marLeft w:val="0"/>
          <w:marRight w:val="0"/>
          <w:marTop w:val="0"/>
          <w:marBottom w:val="0"/>
          <w:divBdr>
            <w:top w:val="none" w:sz="0" w:space="0" w:color="auto"/>
            <w:left w:val="none" w:sz="0" w:space="0" w:color="auto"/>
            <w:bottom w:val="none" w:sz="0" w:space="0" w:color="auto"/>
            <w:right w:val="none" w:sz="0" w:space="0" w:color="auto"/>
          </w:divBdr>
          <w:divsChild>
            <w:div w:id="33507792">
              <w:marLeft w:val="0"/>
              <w:marRight w:val="0"/>
              <w:marTop w:val="0"/>
              <w:marBottom w:val="0"/>
              <w:divBdr>
                <w:top w:val="none" w:sz="0" w:space="0" w:color="auto"/>
                <w:left w:val="none" w:sz="0" w:space="0" w:color="auto"/>
                <w:bottom w:val="none" w:sz="0" w:space="0" w:color="auto"/>
                <w:right w:val="none" w:sz="0" w:space="0" w:color="auto"/>
              </w:divBdr>
            </w:div>
            <w:div w:id="1257910394">
              <w:marLeft w:val="0"/>
              <w:marRight w:val="0"/>
              <w:marTop w:val="0"/>
              <w:marBottom w:val="0"/>
              <w:divBdr>
                <w:top w:val="none" w:sz="0" w:space="0" w:color="auto"/>
                <w:left w:val="none" w:sz="0" w:space="0" w:color="auto"/>
                <w:bottom w:val="none" w:sz="0" w:space="0" w:color="auto"/>
                <w:right w:val="none" w:sz="0" w:space="0" w:color="auto"/>
              </w:divBdr>
            </w:div>
            <w:div w:id="1519851504">
              <w:marLeft w:val="0"/>
              <w:marRight w:val="0"/>
              <w:marTop w:val="0"/>
              <w:marBottom w:val="0"/>
              <w:divBdr>
                <w:top w:val="none" w:sz="0" w:space="0" w:color="auto"/>
                <w:left w:val="none" w:sz="0" w:space="0" w:color="auto"/>
                <w:bottom w:val="none" w:sz="0" w:space="0" w:color="auto"/>
                <w:right w:val="none" w:sz="0" w:space="0" w:color="auto"/>
              </w:divBdr>
            </w:div>
          </w:divsChild>
        </w:div>
        <w:div w:id="786779596">
          <w:marLeft w:val="0"/>
          <w:marRight w:val="0"/>
          <w:marTop w:val="0"/>
          <w:marBottom w:val="0"/>
          <w:divBdr>
            <w:top w:val="none" w:sz="0" w:space="0" w:color="auto"/>
            <w:left w:val="none" w:sz="0" w:space="0" w:color="auto"/>
            <w:bottom w:val="none" w:sz="0" w:space="0" w:color="auto"/>
            <w:right w:val="none" w:sz="0" w:space="0" w:color="auto"/>
          </w:divBdr>
          <w:divsChild>
            <w:div w:id="253632884">
              <w:marLeft w:val="0"/>
              <w:marRight w:val="0"/>
              <w:marTop w:val="0"/>
              <w:marBottom w:val="0"/>
              <w:divBdr>
                <w:top w:val="none" w:sz="0" w:space="0" w:color="auto"/>
                <w:left w:val="none" w:sz="0" w:space="0" w:color="auto"/>
                <w:bottom w:val="none" w:sz="0" w:space="0" w:color="auto"/>
                <w:right w:val="none" w:sz="0" w:space="0" w:color="auto"/>
              </w:divBdr>
            </w:div>
            <w:div w:id="1756901471">
              <w:marLeft w:val="0"/>
              <w:marRight w:val="0"/>
              <w:marTop w:val="0"/>
              <w:marBottom w:val="0"/>
              <w:divBdr>
                <w:top w:val="none" w:sz="0" w:space="0" w:color="auto"/>
                <w:left w:val="none" w:sz="0" w:space="0" w:color="auto"/>
                <w:bottom w:val="none" w:sz="0" w:space="0" w:color="auto"/>
                <w:right w:val="none" w:sz="0" w:space="0" w:color="auto"/>
              </w:divBdr>
            </w:div>
            <w:div w:id="1431587558">
              <w:marLeft w:val="0"/>
              <w:marRight w:val="0"/>
              <w:marTop w:val="0"/>
              <w:marBottom w:val="0"/>
              <w:divBdr>
                <w:top w:val="none" w:sz="0" w:space="0" w:color="auto"/>
                <w:left w:val="none" w:sz="0" w:space="0" w:color="auto"/>
                <w:bottom w:val="none" w:sz="0" w:space="0" w:color="auto"/>
                <w:right w:val="none" w:sz="0" w:space="0" w:color="auto"/>
              </w:divBdr>
            </w:div>
            <w:div w:id="79720192">
              <w:marLeft w:val="0"/>
              <w:marRight w:val="0"/>
              <w:marTop w:val="0"/>
              <w:marBottom w:val="0"/>
              <w:divBdr>
                <w:top w:val="none" w:sz="0" w:space="0" w:color="auto"/>
                <w:left w:val="none" w:sz="0" w:space="0" w:color="auto"/>
                <w:bottom w:val="none" w:sz="0" w:space="0" w:color="auto"/>
                <w:right w:val="none" w:sz="0" w:space="0" w:color="auto"/>
              </w:divBdr>
            </w:div>
            <w:div w:id="2100758341">
              <w:marLeft w:val="0"/>
              <w:marRight w:val="0"/>
              <w:marTop w:val="0"/>
              <w:marBottom w:val="0"/>
              <w:divBdr>
                <w:top w:val="none" w:sz="0" w:space="0" w:color="auto"/>
                <w:left w:val="none" w:sz="0" w:space="0" w:color="auto"/>
                <w:bottom w:val="none" w:sz="0" w:space="0" w:color="auto"/>
                <w:right w:val="none" w:sz="0" w:space="0" w:color="auto"/>
              </w:divBdr>
            </w:div>
            <w:div w:id="1735004596">
              <w:marLeft w:val="0"/>
              <w:marRight w:val="0"/>
              <w:marTop w:val="0"/>
              <w:marBottom w:val="0"/>
              <w:divBdr>
                <w:top w:val="none" w:sz="0" w:space="0" w:color="auto"/>
                <w:left w:val="none" w:sz="0" w:space="0" w:color="auto"/>
                <w:bottom w:val="none" w:sz="0" w:space="0" w:color="auto"/>
                <w:right w:val="none" w:sz="0" w:space="0" w:color="auto"/>
              </w:divBdr>
            </w:div>
            <w:div w:id="867335335">
              <w:marLeft w:val="0"/>
              <w:marRight w:val="0"/>
              <w:marTop w:val="0"/>
              <w:marBottom w:val="0"/>
              <w:divBdr>
                <w:top w:val="none" w:sz="0" w:space="0" w:color="auto"/>
                <w:left w:val="none" w:sz="0" w:space="0" w:color="auto"/>
                <w:bottom w:val="none" w:sz="0" w:space="0" w:color="auto"/>
                <w:right w:val="none" w:sz="0" w:space="0" w:color="auto"/>
              </w:divBdr>
            </w:div>
            <w:div w:id="975258732">
              <w:marLeft w:val="0"/>
              <w:marRight w:val="0"/>
              <w:marTop w:val="0"/>
              <w:marBottom w:val="0"/>
              <w:divBdr>
                <w:top w:val="none" w:sz="0" w:space="0" w:color="auto"/>
                <w:left w:val="none" w:sz="0" w:space="0" w:color="auto"/>
                <w:bottom w:val="none" w:sz="0" w:space="0" w:color="auto"/>
                <w:right w:val="none" w:sz="0" w:space="0" w:color="auto"/>
              </w:divBdr>
            </w:div>
            <w:div w:id="96145116">
              <w:marLeft w:val="0"/>
              <w:marRight w:val="0"/>
              <w:marTop w:val="0"/>
              <w:marBottom w:val="0"/>
              <w:divBdr>
                <w:top w:val="none" w:sz="0" w:space="0" w:color="auto"/>
                <w:left w:val="none" w:sz="0" w:space="0" w:color="auto"/>
                <w:bottom w:val="none" w:sz="0" w:space="0" w:color="auto"/>
                <w:right w:val="none" w:sz="0" w:space="0" w:color="auto"/>
              </w:divBdr>
            </w:div>
            <w:div w:id="328102074">
              <w:marLeft w:val="0"/>
              <w:marRight w:val="0"/>
              <w:marTop w:val="0"/>
              <w:marBottom w:val="0"/>
              <w:divBdr>
                <w:top w:val="none" w:sz="0" w:space="0" w:color="auto"/>
                <w:left w:val="none" w:sz="0" w:space="0" w:color="auto"/>
                <w:bottom w:val="none" w:sz="0" w:space="0" w:color="auto"/>
                <w:right w:val="none" w:sz="0" w:space="0" w:color="auto"/>
              </w:divBdr>
            </w:div>
          </w:divsChild>
        </w:div>
        <w:div w:id="1838154819">
          <w:marLeft w:val="0"/>
          <w:marRight w:val="0"/>
          <w:marTop w:val="0"/>
          <w:marBottom w:val="0"/>
          <w:divBdr>
            <w:top w:val="none" w:sz="0" w:space="0" w:color="auto"/>
            <w:left w:val="none" w:sz="0" w:space="0" w:color="auto"/>
            <w:bottom w:val="none" w:sz="0" w:space="0" w:color="auto"/>
            <w:right w:val="none" w:sz="0" w:space="0" w:color="auto"/>
          </w:divBdr>
          <w:divsChild>
            <w:div w:id="504708810">
              <w:marLeft w:val="0"/>
              <w:marRight w:val="0"/>
              <w:marTop w:val="0"/>
              <w:marBottom w:val="0"/>
              <w:divBdr>
                <w:top w:val="none" w:sz="0" w:space="0" w:color="auto"/>
                <w:left w:val="none" w:sz="0" w:space="0" w:color="auto"/>
                <w:bottom w:val="none" w:sz="0" w:space="0" w:color="auto"/>
                <w:right w:val="none" w:sz="0" w:space="0" w:color="auto"/>
              </w:divBdr>
            </w:div>
            <w:div w:id="1725905516">
              <w:marLeft w:val="0"/>
              <w:marRight w:val="0"/>
              <w:marTop w:val="0"/>
              <w:marBottom w:val="0"/>
              <w:divBdr>
                <w:top w:val="none" w:sz="0" w:space="0" w:color="auto"/>
                <w:left w:val="none" w:sz="0" w:space="0" w:color="auto"/>
                <w:bottom w:val="none" w:sz="0" w:space="0" w:color="auto"/>
                <w:right w:val="none" w:sz="0" w:space="0" w:color="auto"/>
              </w:divBdr>
            </w:div>
          </w:divsChild>
        </w:div>
        <w:div w:id="82117052">
          <w:marLeft w:val="0"/>
          <w:marRight w:val="0"/>
          <w:marTop w:val="0"/>
          <w:marBottom w:val="0"/>
          <w:divBdr>
            <w:top w:val="none" w:sz="0" w:space="0" w:color="auto"/>
            <w:left w:val="none" w:sz="0" w:space="0" w:color="auto"/>
            <w:bottom w:val="none" w:sz="0" w:space="0" w:color="auto"/>
            <w:right w:val="none" w:sz="0" w:space="0" w:color="auto"/>
          </w:divBdr>
        </w:div>
        <w:div w:id="641161059">
          <w:marLeft w:val="0"/>
          <w:marRight w:val="0"/>
          <w:marTop w:val="0"/>
          <w:marBottom w:val="0"/>
          <w:divBdr>
            <w:top w:val="none" w:sz="0" w:space="0" w:color="auto"/>
            <w:left w:val="none" w:sz="0" w:space="0" w:color="auto"/>
            <w:bottom w:val="none" w:sz="0" w:space="0" w:color="auto"/>
            <w:right w:val="none" w:sz="0" w:space="0" w:color="auto"/>
          </w:divBdr>
          <w:divsChild>
            <w:div w:id="386801296">
              <w:marLeft w:val="0"/>
              <w:marRight w:val="0"/>
              <w:marTop w:val="0"/>
              <w:marBottom w:val="0"/>
              <w:divBdr>
                <w:top w:val="none" w:sz="0" w:space="0" w:color="auto"/>
                <w:left w:val="none" w:sz="0" w:space="0" w:color="auto"/>
                <w:bottom w:val="none" w:sz="0" w:space="0" w:color="auto"/>
                <w:right w:val="none" w:sz="0" w:space="0" w:color="auto"/>
              </w:divBdr>
            </w:div>
            <w:div w:id="24405113">
              <w:marLeft w:val="0"/>
              <w:marRight w:val="0"/>
              <w:marTop w:val="0"/>
              <w:marBottom w:val="0"/>
              <w:divBdr>
                <w:top w:val="none" w:sz="0" w:space="0" w:color="auto"/>
                <w:left w:val="none" w:sz="0" w:space="0" w:color="auto"/>
                <w:bottom w:val="none" w:sz="0" w:space="0" w:color="auto"/>
                <w:right w:val="none" w:sz="0" w:space="0" w:color="auto"/>
              </w:divBdr>
            </w:div>
            <w:div w:id="236090344">
              <w:marLeft w:val="0"/>
              <w:marRight w:val="0"/>
              <w:marTop w:val="0"/>
              <w:marBottom w:val="0"/>
              <w:divBdr>
                <w:top w:val="none" w:sz="0" w:space="0" w:color="auto"/>
                <w:left w:val="none" w:sz="0" w:space="0" w:color="auto"/>
                <w:bottom w:val="none" w:sz="0" w:space="0" w:color="auto"/>
                <w:right w:val="none" w:sz="0" w:space="0" w:color="auto"/>
              </w:divBdr>
            </w:div>
          </w:divsChild>
        </w:div>
        <w:div w:id="502430109">
          <w:marLeft w:val="0"/>
          <w:marRight w:val="0"/>
          <w:marTop w:val="0"/>
          <w:marBottom w:val="0"/>
          <w:divBdr>
            <w:top w:val="none" w:sz="0" w:space="0" w:color="auto"/>
            <w:left w:val="none" w:sz="0" w:space="0" w:color="auto"/>
            <w:bottom w:val="none" w:sz="0" w:space="0" w:color="auto"/>
            <w:right w:val="none" w:sz="0" w:space="0" w:color="auto"/>
          </w:divBdr>
        </w:div>
        <w:div w:id="950623169">
          <w:marLeft w:val="0"/>
          <w:marRight w:val="0"/>
          <w:marTop w:val="0"/>
          <w:marBottom w:val="0"/>
          <w:divBdr>
            <w:top w:val="none" w:sz="0" w:space="0" w:color="auto"/>
            <w:left w:val="none" w:sz="0" w:space="0" w:color="auto"/>
            <w:bottom w:val="none" w:sz="0" w:space="0" w:color="auto"/>
            <w:right w:val="none" w:sz="0" w:space="0" w:color="auto"/>
          </w:divBdr>
        </w:div>
        <w:div w:id="1769737979">
          <w:marLeft w:val="0"/>
          <w:marRight w:val="0"/>
          <w:marTop w:val="0"/>
          <w:marBottom w:val="0"/>
          <w:divBdr>
            <w:top w:val="none" w:sz="0" w:space="0" w:color="auto"/>
            <w:left w:val="none" w:sz="0" w:space="0" w:color="auto"/>
            <w:bottom w:val="none" w:sz="0" w:space="0" w:color="auto"/>
            <w:right w:val="none" w:sz="0" w:space="0" w:color="auto"/>
          </w:divBdr>
          <w:divsChild>
            <w:div w:id="275332341">
              <w:marLeft w:val="0"/>
              <w:marRight w:val="0"/>
              <w:marTop w:val="0"/>
              <w:marBottom w:val="0"/>
              <w:divBdr>
                <w:top w:val="none" w:sz="0" w:space="0" w:color="auto"/>
                <w:left w:val="none" w:sz="0" w:space="0" w:color="auto"/>
                <w:bottom w:val="none" w:sz="0" w:space="0" w:color="auto"/>
                <w:right w:val="none" w:sz="0" w:space="0" w:color="auto"/>
              </w:divBdr>
            </w:div>
            <w:div w:id="278951508">
              <w:marLeft w:val="0"/>
              <w:marRight w:val="0"/>
              <w:marTop w:val="0"/>
              <w:marBottom w:val="0"/>
              <w:divBdr>
                <w:top w:val="none" w:sz="0" w:space="0" w:color="auto"/>
                <w:left w:val="none" w:sz="0" w:space="0" w:color="auto"/>
                <w:bottom w:val="none" w:sz="0" w:space="0" w:color="auto"/>
                <w:right w:val="none" w:sz="0" w:space="0" w:color="auto"/>
              </w:divBdr>
            </w:div>
            <w:div w:id="382144388">
              <w:marLeft w:val="0"/>
              <w:marRight w:val="0"/>
              <w:marTop w:val="0"/>
              <w:marBottom w:val="0"/>
              <w:divBdr>
                <w:top w:val="none" w:sz="0" w:space="0" w:color="auto"/>
                <w:left w:val="none" w:sz="0" w:space="0" w:color="auto"/>
                <w:bottom w:val="none" w:sz="0" w:space="0" w:color="auto"/>
                <w:right w:val="none" w:sz="0" w:space="0" w:color="auto"/>
              </w:divBdr>
            </w:div>
            <w:div w:id="1393771107">
              <w:marLeft w:val="0"/>
              <w:marRight w:val="0"/>
              <w:marTop w:val="0"/>
              <w:marBottom w:val="0"/>
              <w:divBdr>
                <w:top w:val="none" w:sz="0" w:space="0" w:color="auto"/>
                <w:left w:val="none" w:sz="0" w:space="0" w:color="auto"/>
                <w:bottom w:val="none" w:sz="0" w:space="0" w:color="auto"/>
                <w:right w:val="none" w:sz="0" w:space="0" w:color="auto"/>
              </w:divBdr>
            </w:div>
          </w:divsChild>
        </w:div>
        <w:div w:id="1227568981">
          <w:marLeft w:val="0"/>
          <w:marRight w:val="0"/>
          <w:marTop w:val="0"/>
          <w:marBottom w:val="0"/>
          <w:divBdr>
            <w:top w:val="none" w:sz="0" w:space="0" w:color="auto"/>
            <w:left w:val="none" w:sz="0" w:space="0" w:color="auto"/>
            <w:bottom w:val="none" w:sz="0" w:space="0" w:color="auto"/>
            <w:right w:val="none" w:sz="0" w:space="0" w:color="auto"/>
          </w:divBdr>
          <w:divsChild>
            <w:div w:id="1295677765">
              <w:marLeft w:val="0"/>
              <w:marRight w:val="0"/>
              <w:marTop w:val="0"/>
              <w:marBottom w:val="0"/>
              <w:divBdr>
                <w:top w:val="none" w:sz="0" w:space="0" w:color="auto"/>
                <w:left w:val="none" w:sz="0" w:space="0" w:color="auto"/>
                <w:bottom w:val="none" w:sz="0" w:space="0" w:color="auto"/>
                <w:right w:val="none" w:sz="0" w:space="0" w:color="auto"/>
              </w:divBdr>
            </w:div>
            <w:div w:id="32003102">
              <w:marLeft w:val="0"/>
              <w:marRight w:val="0"/>
              <w:marTop w:val="0"/>
              <w:marBottom w:val="0"/>
              <w:divBdr>
                <w:top w:val="none" w:sz="0" w:space="0" w:color="auto"/>
                <w:left w:val="none" w:sz="0" w:space="0" w:color="auto"/>
                <w:bottom w:val="none" w:sz="0" w:space="0" w:color="auto"/>
                <w:right w:val="none" w:sz="0" w:space="0" w:color="auto"/>
              </w:divBdr>
            </w:div>
            <w:div w:id="851145955">
              <w:marLeft w:val="0"/>
              <w:marRight w:val="0"/>
              <w:marTop w:val="0"/>
              <w:marBottom w:val="0"/>
              <w:divBdr>
                <w:top w:val="none" w:sz="0" w:space="0" w:color="auto"/>
                <w:left w:val="none" w:sz="0" w:space="0" w:color="auto"/>
                <w:bottom w:val="none" w:sz="0" w:space="0" w:color="auto"/>
                <w:right w:val="none" w:sz="0" w:space="0" w:color="auto"/>
              </w:divBdr>
            </w:div>
          </w:divsChild>
        </w:div>
        <w:div w:id="620915570">
          <w:marLeft w:val="0"/>
          <w:marRight w:val="0"/>
          <w:marTop w:val="0"/>
          <w:marBottom w:val="0"/>
          <w:divBdr>
            <w:top w:val="none" w:sz="0" w:space="0" w:color="auto"/>
            <w:left w:val="none" w:sz="0" w:space="0" w:color="auto"/>
            <w:bottom w:val="none" w:sz="0" w:space="0" w:color="auto"/>
            <w:right w:val="none" w:sz="0" w:space="0" w:color="auto"/>
          </w:divBdr>
          <w:divsChild>
            <w:div w:id="1194805799">
              <w:marLeft w:val="0"/>
              <w:marRight w:val="0"/>
              <w:marTop w:val="0"/>
              <w:marBottom w:val="0"/>
              <w:divBdr>
                <w:top w:val="none" w:sz="0" w:space="0" w:color="auto"/>
                <w:left w:val="none" w:sz="0" w:space="0" w:color="auto"/>
                <w:bottom w:val="none" w:sz="0" w:space="0" w:color="auto"/>
                <w:right w:val="none" w:sz="0" w:space="0" w:color="auto"/>
              </w:divBdr>
              <w:divsChild>
                <w:div w:id="1329215250">
                  <w:marLeft w:val="0"/>
                  <w:marRight w:val="0"/>
                  <w:marTop w:val="0"/>
                  <w:marBottom w:val="0"/>
                  <w:divBdr>
                    <w:top w:val="none" w:sz="0" w:space="0" w:color="auto"/>
                    <w:left w:val="none" w:sz="0" w:space="0" w:color="auto"/>
                    <w:bottom w:val="none" w:sz="0" w:space="0" w:color="auto"/>
                    <w:right w:val="none" w:sz="0" w:space="0" w:color="auto"/>
                  </w:divBdr>
                </w:div>
              </w:divsChild>
            </w:div>
            <w:div w:id="1315840989">
              <w:marLeft w:val="0"/>
              <w:marRight w:val="0"/>
              <w:marTop w:val="0"/>
              <w:marBottom w:val="0"/>
              <w:divBdr>
                <w:top w:val="none" w:sz="0" w:space="0" w:color="auto"/>
                <w:left w:val="none" w:sz="0" w:space="0" w:color="auto"/>
                <w:bottom w:val="none" w:sz="0" w:space="0" w:color="auto"/>
                <w:right w:val="none" w:sz="0" w:space="0" w:color="auto"/>
              </w:divBdr>
            </w:div>
            <w:div w:id="1916742079">
              <w:marLeft w:val="0"/>
              <w:marRight w:val="0"/>
              <w:marTop w:val="0"/>
              <w:marBottom w:val="0"/>
              <w:divBdr>
                <w:top w:val="none" w:sz="0" w:space="0" w:color="auto"/>
                <w:left w:val="none" w:sz="0" w:space="0" w:color="auto"/>
                <w:bottom w:val="none" w:sz="0" w:space="0" w:color="auto"/>
                <w:right w:val="none" w:sz="0" w:space="0" w:color="auto"/>
              </w:divBdr>
            </w:div>
          </w:divsChild>
        </w:div>
        <w:div w:id="1653365982">
          <w:marLeft w:val="0"/>
          <w:marRight w:val="0"/>
          <w:marTop w:val="0"/>
          <w:marBottom w:val="0"/>
          <w:divBdr>
            <w:top w:val="none" w:sz="0" w:space="0" w:color="auto"/>
            <w:left w:val="none" w:sz="0" w:space="0" w:color="auto"/>
            <w:bottom w:val="none" w:sz="0" w:space="0" w:color="auto"/>
            <w:right w:val="none" w:sz="0" w:space="0" w:color="auto"/>
          </w:divBdr>
          <w:divsChild>
            <w:div w:id="261836807">
              <w:marLeft w:val="0"/>
              <w:marRight w:val="0"/>
              <w:marTop w:val="0"/>
              <w:marBottom w:val="0"/>
              <w:divBdr>
                <w:top w:val="none" w:sz="0" w:space="0" w:color="auto"/>
                <w:left w:val="none" w:sz="0" w:space="0" w:color="auto"/>
                <w:bottom w:val="none" w:sz="0" w:space="0" w:color="auto"/>
                <w:right w:val="none" w:sz="0" w:space="0" w:color="auto"/>
              </w:divBdr>
            </w:div>
            <w:div w:id="1178731279">
              <w:marLeft w:val="0"/>
              <w:marRight w:val="0"/>
              <w:marTop w:val="0"/>
              <w:marBottom w:val="0"/>
              <w:divBdr>
                <w:top w:val="none" w:sz="0" w:space="0" w:color="auto"/>
                <w:left w:val="none" w:sz="0" w:space="0" w:color="auto"/>
                <w:bottom w:val="none" w:sz="0" w:space="0" w:color="auto"/>
                <w:right w:val="none" w:sz="0" w:space="0" w:color="auto"/>
              </w:divBdr>
            </w:div>
          </w:divsChild>
        </w:div>
        <w:div w:id="572160519">
          <w:marLeft w:val="0"/>
          <w:marRight w:val="0"/>
          <w:marTop w:val="0"/>
          <w:marBottom w:val="0"/>
          <w:divBdr>
            <w:top w:val="none" w:sz="0" w:space="0" w:color="auto"/>
            <w:left w:val="none" w:sz="0" w:space="0" w:color="auto"/>
            <w:bottom w:val="none" w:sz="0" w:space="0" w:color="auto"/>
            <w:right w:val="none" w:sz="0" w:space="0" w:color="auto"/>
          </w:divBdr>
          <w:divsChild>
            <w:div w:id="1157571427">
              <w:marLeft w:val="0"/>
              <w:marRight w:val="0"/>
              <w:marTop w:val="0"/>
              <w:marBottom w:val="0"/>
              <w:divBdr>
                <w:top w:val="none" w:sz="0" w:space="0" w:color="auto"/>
                <w:left w:val="none" w:sz="0" w:space="0" w:color="auto"/>
                <w:bottom w:val="none" w:sz="0" w:space="0" w:color="auto"/>
                <w:right w:val="none" w:sz="0" w:space="0" w:color="auto"/>
              </w:divBdr>
            </w:div>
            <w:div w:id="404034561">
              <w:marLeft w:val="0"/>
              <w:marRight w:val="0"/>
              <w:marTop w:val="0"/>
              <w:marBottom w:val="0"/>
              <w:divBdr>
                <w:top w:val="none" w:sz="0" w:space="0" w:color="auto"/>
                <w:left w:val="none" w:sz="0" w:space="0" w:color="auto"/>
                <w:bottom w:val="none" w:sz="0" w:space="0" w:color="auto"/>
                <w:right w:val="none" w:sz="0" w:space="0" w:color="auto"/>
              </w:divBdr>
            </w:div>
            <w:div w:id="70541775">
              <w:marLeft w:val="0"/>
              <w:marRight w:val="0"/>
              <w:marTop w:val="0"/>
              <w:marBottom w:val="0"/>
              <w:divBdr>
                <w:top w:val="none" w:sz="0" w:space="0" w:color="auto"/>
                <w:left w:val="none" w:sz="0" w:space="0" w:color="auto"/>
                <w:bottom w:val="none" w:sz="0" w:space="0" w:color="auto"/>
                <w:right w:val="none" w:sz="0" w:space="0" w:color="auto"/>
              </w:divBdr>
            </w:div>
            <w:div w:id="1768696369">
              <w:marLeft w:val="0"/>
              <w:marRight w:val="0"/>
              <w:marTop w:val="0"/>
              <w:marBottom w:val="0"/>
              <w:divBdr>
                <w:top w:val="none" w:sz="0" w:space="0" w:color="auto"/>
                <w:left w:val="none" w:sz="0" w:space="0" w:color="auto"/>
                <w:bottom w:val="none" w:sz="0" w:space="0" w:color="auto"/>
                <w:right w:val="none" w:sz="0" w:space="0" w:color="auto"/>
              </w:divBdr>
            </w:div>
          </w:divsChild>
        </w:div>
        <w:div w:id="196088945">
          <w:marLeft w:val="0"/>
          <w:marRight w:val="0"/>
          <w:marTop w:val="0"/>
          <w:marBottom w:val="0"/>
          <w:divBdr>
            <w:top w:val="none" w:sz="0" w:space="0" w:color="auto"/>
            <w:left w:val="none" w:sz="0" w:space="0" w:color="auto"/>
            <w:bottom w:val="none" w:sz="0" w:space="0" w:color="auto"/>
            <w:right w:val="none" w:sz="0" w:space="0" w:color="auto"/>
          </w:divBdr>
        </w:div>
        <w:div w:id="389232903">
          <w:marLeft w:val="0"/>
          <w:marRight w:val="0"/>
          <w:marTop w:val="0"/>
          <w:marBottom w:val="0"/>
          <w:divBdr>
            <w:top w:val="none" w:sz="0" w:space="0" w:color="auto"/>
            <w:left w:val="none" w:sz="0" w:space="0" w:color="auto"/>
            <w:bottom w:val="none" w:sz="0" w:space="0" w:color="auto"/>
            <w:right w:val="none" w:sz="0" w:space="0" w:color="auto"/>
          </w:divBdr>
          <w:divsChild>
            <w:div w:id="1221941993">
              <w:marLeft w:val="0"/>
              <w:marRight w:val="0"/>
              <w:marTop w:val="0"/>
              <w:marBottom w:val="0"/>
              <w:divBdr>
                <w:top w:val="none" w:sz="0" w:space="0" w:color="auto"/>
                <w:left w:val="none" w:sz="0" w:space="0" w:color="auto"/>
                <w:bottom w:val="none" w:sz="0" w:space="0" w:color="auto"/>
                <w:right w:val="none" w:sz="0" w:space="0" w:color="auto"/>
              </w:divBdr>
            </w:div>
            <w:div w:id="1162425167">
              <w:marLeft w:val="0"/>
              <w:marRight w:val="0"/>
              <w:marTop w:val="0"/>
              <w:marBottom w:val="0"/>
              <w:divBdr>
                <w:top w:val="none" w:sz="0" w:space="0" w:color="auto"/>
                <w:left w:val="none" w:sz="0" w:space="0" w:color="auto"/>
                <w:bottom w:val="none" w:sz="0" w:space="0" w:color="auto"/>
                <w:right w:val="none" w:sz="0" w:space="0" w:color="auto"/>
              </w:divBdr>
            </w:div>
            <w:div w:id="2011063029">
              <w:marLeft w:val="0"/>
              <w:marRight w:val="0"/>
              <w:marTop w:val="0"/>
              <w:marBottom w:val="0"/>
              <w:divBdr>
                <w:top w:val="none" w:sz="0" w:space="0" w:color="auto"/>
                <w:left w:val="none" w:sz="0" w:space="0" w:color="auto"/>
                <w:bottom w:val="none" w:sz="0" w:space="0" w:color="auto"/>
                <w:right w:val="none" w:sz="0" w:space="0" w:color="auto"/>
              </w:divBdr>
            </w:div>
            <w:div w:id="2013488139">
              <w:marLeft w:val="0"/>
              <w:marRight w:val="0"/>
              <w:marTop w:val="0"/>
              <w:marBottom w:val="0"/>
              <w:divBdr>
                <w:top w:val="none" w:sz="0" w:space="0" w:color="auto"/>
                <w:left w:val="none" w:sz="0" w:space="0" w:color="auto"/>
                <w:bottom w:val="none" w:sz="0" w:space="0" w:color="auto"/>
                <w:right w:val="none" w:sz="0" w:space="0" w:color="auto"/>
              </w:divBdr>
            </w:div>
          </w:divsChild>
        </w:div>
        <w:div w:id="1694653177">
          <w:marLeft w:val="0"/>
          <w:marRight w:val="0"/>
          <w:marTop w:val="0"/>
          <w:marBottom w:val="0"/>
          <w:divBdr>
            <w:top w:val="none" w:sz="0" w:space="0" w:color="auto"/>
            <w:left w:val="none" w:sz="0" w:space="0" w:color="auto"/>
            <w:bottom w:val="none" w:sz="0" w:space="0" w:color="auto"/>
            <w:right w:val="none" w:sz="0" w:space="0" w:color="auto"/>
          </w:divBdr>
        </w:div>
        <w:div w:id="860777194">
          <w:marLeft w:val="0"/>
          <w:marRight w:val="0"/>
          <w:marTop w:val="0"/>
          <w:marBottom w:val="0"/>
          <w:divBdr>
            <w:top w:val="none" w:sz="0" w:space="0" w:color="auto"/>
            <w:left w:val="none" w:sz="0" w:space="0" w:color="auto"/>
            <w:bottom w:val="none" w:sz="0" w:space="0" w:color="auto"/>
            <w:right w:val="none" w:sz="0" w:space="0" w:color="auto"/>
          </w:divBdr>
          <w:divsChild>
            <w:div w:id="875199060">
              <w:marLeft w:val="0"/>
              <w:marRight w:val="0"/>
              <w:marTop w:val="0"/>
              <w:marBottom w:val="0"/>
              <w:divBdr>
                <w:top w:val="none" w:sz="0" w:space="0" w:color="auto"/>
                <w:left w:val="none" w:sz="0" w:space="0" w:color="auto"/>
                <w:bottom w:val="none" w:sz="0" w:space="0" w:color="auto"/>
                <w:right w:val="none" w:sz="0" w:space="0" w:color="auto"/>
              </w:divBdr>
            </w:div>
            <w:div w:id="175389859">
              <w:marLeft w:val="0"/>
              <w:marRight w:val="0"/>
              <w:marTop w:val="0"/>
              <w:marBottom w:val="0"/>
              <w:divBdr>
                <w:top w:val="none" w:sz="0" w:space="0" w:color="auto"/>
                <w:left w:val="none" w:sz="0" w:space="0" w:color="auto"/>
                <w:bottom w:val="none" w:sz="0" w:space="0" w:color="auto"/>
                <w:right w:val="none" w:sz="0" w:space="0" w:color="auto"/>
              </w:divBdr>
            </w:div>
            <w:div w:id="1161854026">
              <w:marLeft w:val="0"/>
              <w:marRight w:val="0"/>
              <w:marTop w:val="0"/>
              <w:marBottom w:val="0"/>
              <w:divBdr>
                <w:top w:val="none" w:sz="0" w:space="0" w:color="auto"/>
                <w:left w:val="none" w:sz="0" w:space="0" w:color="auto"/>
                <w:bottom w:val="none" w:sz="0" w:space="0" w:color="auto"/>
                <w:right w:val="none" w:sz="0" w:space="0" w:color="auto"/>
              </w:divBdr>
            </w:div>
            <w:div w:id="1135490934">
              <w:marLeft w:val="0"/>
              <w:marRight w:val="0"/>
              <w:marTop w:val="0"/>
              <w:marBottom w:val="0"/>
              <w:divBdr>
                <w:top w:val="none" w:sz="0" w:space="0" w:color="auto"/>
                <w:left w:val="none" w:sz="0" w:space="0" w:color="auto"/>
                <w:bottom w:val="none" w:sz="0" w:space="0" w:color="auto"/>
                <w:right w:val="none" w:sz="0" w:space="0" w:color="auto"/>
              </w:divBdr>
            </w:div>
          </w:divsChild>
        </w:div>
        <w:div w:id="1189216980">
          <w:marLeft w:val="0"/>
          <w:marRight w:val="0"/>
          <w:marTop w:val="0"/>
          <w:marBottom w:val="0"/>
          <w:divBdr>
            <w:top w:val="none" w:sz="0" w:space="0" w:color="auto"/>
            <w:left w:val="none" w:sz="0" w:space="0" w:color="auto"/>
            <w:bottom w:val="none" w:sz="0" w:space="0" w:color="auto"/>
            <w:right w:val="none" w:sz="0" w:space="0" w:color="auto"/>
          </w:divBdr>
        </w:div>
        <w:div w:id="469592089">
          <w:marLeft w:val="0"/>
          <w:marRight w:val="0"/>
          <w:marTop w:val="0"/>
          <w:marBottom w:val="0"/>
          <w:divBdr>
            <w:top w:val="none" w:sz="0" w:space="0" w:color="auto"/>
            <w:left w:val="none" w:sz="0" w:space="0" w:color="auto"/>
            <w:bottom w:val="none" w:sz="0" w:space="0" w:color="auto"/>
            <w:right w:val="none" w:sz="0" w:space="0" w:color="auto"/>
          </w:divBdr>
          <w:divsChild>
            <w:div w:id="1968580877">
              <w:marLeft w:val="0"/>
              <w:marRight w:val="0"/>
              <w:marTop w:val="0"/>
              <w:marBottom w:val="0"/>
              <w:divBdr>
                <w:top w:val="none" w:sz="0" w:space="0" w:color="auto"/>
                <w:left w:val="none" w:sz="0" w:space="0" w:color="auto"/>
                <w:bottom w:val="none" w:sz="0" w:space="0" w:color="auto"/>
                <w:right w:val="none" w:sz="0" w:space="0" w:color="auto"/>
              </w:divBdr>
            </w:div>
            <w:div w:id="1534998121">
              <w:marLeft w:val="0"/>
              <w:marRight w:val="0"/>
              <w:marTop w:val="0"/>
              <w:marBottom w:val="0"/>
              <w:divBdr>
                <w:top w:val="none" w:sz="0" w:space="0" w:color="auto"/>
                <w:left w:val="none" w:sz="0" w:space="0" w:color="auto"/>
                <w:bottom w:val="none" w:sz="0" w:space="0" w:color="auto"/>
                <w:right w:val="none" w:sz="0" w:space="0" w:color="auto"/>
              </w:divBdr>
            </w:div>
            <w:div w:id="2049142152">
              <w:marLeft w:val="0"/>
              <w:marRight w:val="0"/>
              <w:marTop w:val="0"/>
              <w:marBottom w:val="0"/>
              <w:divBdr>
                <w:top w:val="none" w:sz="0" w:space="0" w:color="auto"/>
                <w:left w:val="none" w:sz="0" w:space="0" w:color="auto"/>
                <w:bottom w:val="none" w:sz="0" w:space="0" w:color="auto"/>
                <w:right w:val="none" w:sz="0" w:space="0" w:color="auto"/>
              </w:divBdr>
            </w:div>
            <w:div w:id="694576446">
              <w:marLeft w:val="0"/>
              <w:marRight w:val="0"/>
              <w:marTop w:val="0"/>
              <w:marBottom w:val="0"/>
              <w:divBdr>
                <w:top w:val="none" w:sz="0" w:space="0" w:color="auto"/>
                <w:left w:val="none" w:sz="0" w:space="0" w:color="auto"/>
                <w:bottom w:val="none" w:sz="0" w:space="0" w:color="auto"/>
                <w:right w:val="none" w:sz="0" w:space="0" w:color="auto"/>
              </w:divBdr>
            </w:div>
          </w:divsChild>
        </w:div>
        <w:div w:id="960233572">
          <w:marLeft w:val="0"/>
          <w:marRight w:val="0"/>
          <w:marTop w:val="0"/>
          <w:marBottom w:val="0"/>
          <w:divBdr>
            <w:top w:val="none" w:sz="0" w:space="0" w:color="auto"/>
            <w:left w:val="none" w:sz="0" w:space="0" w:color="auto"/>
            <w:bottom w:val="none" w:sz="0" w:space="0" w:color="auto"/>
            <w:right w:val="none" w:sz="0" w:space="0" w:color="auto"/>
          </w:divBdr>
        </w:div>
        <w:div w:id="184754414">
          <w:marLeft w:val="0"/>
          <w:marRight w:val="0"/>
          <w:marTop w:val="0"/>
          <w:marBottom w:val="0"/>
          <w:divBdr>
            <w:top w:val="none" w:sz="0" w:space="0" w:color="auto"/>
            <w:left w:val="none" w:sz="0" w:space="0" w:color="auto"/>
            <w:bottom w:val="none" w:sz="0" w:space="0" w:color="auto"/>
            <w:right w:val="none" w:sz="0" w:space="0" w:color="auto"/>
          </w:divBdr>
        </w:div>
        <w:div w:id="1605721095">
          <w:marLeft w:val="0"/>
          <w:marRight w:val="0"/>
          <w:marTop w:val="0"/>
          <w:marBottom w:val="0"/>
          <w:divBdr>
            <w:top w:val="none" w:sz="0" w:space="0" w:color="auto"/>
            <w:left w:val="none" w:sz="0" w:space="0" w:color="auto"/>
            <w:bottom w:val="none" w:sz="0" w:space="0" w:color="auto"/>
            <w:right w:val="none" w:sz="0" w:space="0" w:color="auto"/>
          </w:divBdr>
        </w:div>
        <w:div w:id="784275440">
          <w:marLeft w:val="0"/>
          <w:marRight w:val="0"/>
          <w:marTop w:val="0"/>
          <w:marBottom w:val="0"/>
          <w:divBdr>
            <w:top w:val="none" w:sz="0" w:space="0" w:color="auto"/>
            <w:left w:val="none" w:sz="0" w:space="0" w:color="auto"/>
            <w:bottom w:val="none" w:sz="0" w:space="0" w:color="auto"/>
            <w:right w:val="none" w:sz="0" w:space="0" w:color="auto"/>
          </w:divBdr>
          <w:divsChild>
            <w:div w:id="391661272">
              <w:marLeft w:val="0"/>
              <w:marRight w:val="0"/>
              <w:marTop w:val="0"/>
              <w:marBottom w:val="0"/>
              <w:divBdr>
                <w:top w:val="none" w:sz="0" w:space="0" w:color="auto"/>
                <w:left w:val="none" w:sz="0" w:space="0" w:color="auto"/>
                <w:bottom w:val="none" w:sz="0" w:space="0" w:color="auto"/>
                <w:right w:val="none" w:sz="0" w:space="0" w:color="auto"/>
              </w:divBdr>
            </w:div>
            <w:div w:id="1772504547">
              <w:marLeft w:val="0"/>
              <w:marRight w:val="0"/>
              <w:marTop w:val="0"/>
              <w:marBottom w:val="0"/>
              <w:divBdr>
                <w:top w:val="none" w:sz="0" w:space="0" w:color="auto"/>
                <w:left w:val="none" w:sz="0" w:space="0" w:color="auto"/>
                <w:bottom w:val="none" w:sz="0" w:space="0" w:color="auto"/>
                <w:right w:val="none" w:sz="0" w:space="0" w:color="auto"/>
              </w:divBdr>
            </w:div>
            <w:div w:id="737871210">
              <w:marLeft w:val="0"/>
              <w:marRight w:val="0"/>
              <w:marTop w:val="0"/>
              <w:marBottom w:val="0"/>
              <w:divBdr>
                <w:top w:val="none" w:sz="0" w:space="0" w:color="auto"/>
                <w:left w:val="none" w:sz="0" w:space="0" w:color="auto"/>
                <w:bottom w:val="none" w:sz="0" w:space="0" w:color="auto"/>
                <w:right w:val="none" w:sz="0" w:space="0" w:color="auto"/>
              </w:divBdr>
            </w:div>
            <w:div w:id="1183319939">
              <w:marLeft w:val="0"/>
              <w:marRight w:val="0"/>
              <w:marTop w:val="0"/>
              <w:marBottom w:val="0"/>
              <w:divBdr>
                <w:top w:val="none" w:sz="0" w:space="0" w:color="auto"/>
                <w:left w:val="none" w:sz="0" w:space="0" w:color="auto"/>
                <w:bottom w:val="none" w:sz="0" w:space="0" w:color="auto"/>
                <w:right w:val="none" w:sz="0" w:space="0" w:color="auto"/>
              </w:divBdr>
            </w:div>
          </w:divsChild>
        </w:div>
        <w:div w:id="475072464">
          <w:marLeft w:val="0"/>
          <w:marRight w:val="0"/>
          <w:marTop w:val="0"/>
          <w:marBottom w:val="0"/>
          <w:divBdr>
            <w:top w:val="none" w:sz="0" w:space="0" w:color="auto"/>
            <w:left w:val="none" w:sz="0" w:space="0" w:color="auto"/>
            <w:bottom w:val="none" w:sz="0" w:space="0" w:color="auto"/>
            <w:right w:val="none" w:sz="0" w:space="0" w:color="auto"/>
          </w:divBdr>
          <w:divsChild>
            <w:div w:id="1497305292">
              <w:marLeft w:val="0"/>
              <w:marRight w:val="0"/>
              <w:marTop w:val="0"/>
              <w:marBottom w:val="0"/>
              <w:divBdr>
                <w:top w:val="none" w:sz="0" w:space="0" w:color="auto"/>
                <w:left w:val="none" w:sz="0" w:space="0" w:color="auto"/>
                <w:bottom w:val="none" w:sz="0" w:space="0" w:color="auto"/>
                <w:right w:val="none" w:sz="0" w:space="0" w:color="auto"/>
              </w:divBdr>
            </w:div>
            <w:div w:id="1925213882">
              <w:marLeft w:val="0"/>
              <w:marRight w:val="0"/>
              <w:marTop w:val="0"/>
              <w:marBottom w:val="0"/>
              <w:divBdr>
                <w:top w:val="none" w:sz="0" w:space="0" w:color="auto"/>
                <w:left w:val="none" w:sz="0" w:space="0" w:color="auto"/>
                <w:bottom w:val="none" w:sz="0" w:space="0" w:color="auto"/>
                <w:right w:val="none" w:sz="0" w:space="0" w:color="auto"/>
              </w:divBdr>
            </w:div>
            <w:div w:id="1985314287">
              <w:marLeft w:val="0"/>
              <w:marRight w:val="0"/>
              <w:marTop w:val="0"/>
              <w:marBottom w:val="0"/>
              <w:divBdr>
                <w:top w:val="none" w:sz="0" w:space="0" w:color="auto"/>
                <w:left w:val="none" w:sz="0" w:space="0" w:color="auto"/>
                <w:bottom w:val="none" w:sz="0" w:space="0" w:color="auto"/>
                <w:right w:val="none" w:sz="0" w:space="0" w:color="auto"/>
              </w:divBdr>
            </w:div>
            <w:div w:id="2047171010">
              <w:marLeft w:val="0"/>
              <w:marRight w:val="0"/>
              <w:marTop w:val="0"/>
              <w:marBottom w:val="0"/>
              <w:divBdr>
                <w:top w:val="none" w:sz="0" w:space="0" w:color="auto"/>
                <w:left w:val="none" w:sz="0" w:space="0" w:color="auto"/>
                <w:bottom w:val="none" w:sz="0" w:space="0" w:color="auto"/>
                <w:right w:val="none" w:sz="0" w:space="0" w:color="auto"/>
              </w:divBdr>
            </w:div>
            <w:div w:id="109326213">
              <w:marLeft w:val="0"/>
              <w:marRight w:val="0"/>
              <w:marTop w:val="0"/>
              <w:marBottom w:val="0"/>
              <w:divBdr>
                <w:top w:val="none" w:sz="0" w:space="0" w:color="auto"/>
                <w:left w:val="none" w:sz="0" w:space="0" w:color="auto"/>
                <w:bottom w:val="none" w:sz="0" w:space="0" w:color="auto"/>
                <w:right w:val="none" w:sz="0" w:space="0" w:color="auto"/>
              </w:divBdr>
            </w:div>
          </w:divsChild>
        </w:div>
        <w:div w:id="1035228854">
          <w:marLeft w:val="0"/>
          <w:marRight w:val="0"/>
          <w:marTop w:val="0"/>
          <w:marBottom w:val="0"/>
          <w:divBdr>
            <w:top w:val="none" w:sz="0" w:space="0" w:color="auto"/>
            <w:left w:val="none" w:sz="0" w:space="0" w:color="auto"/>
            <w:bottom w:val="none" w:sz="0" w:space="0" w:color="auto"/>
            <w:right w:val="none" w:sz="0" w:space="0" w:color="auto"/>
          </w:divBdr>
        </w:div>
        <w:div w:id="1623733558">
          <w:marLeft w:val="0"/>
          <w:marRight w:val="0"/>
          <w:marTop w:val="0"/>
          <w:marBottom w:val="0"/>
          <w:divBdr>
            <w:top w:val="none" w:sz="0" w:space="0" w:color="auto"/>
            <w:left w:val="none" w:sz="0" w:space="0" w:color="auto"/>
            <w:bottom w:val="none" w:sz="0" w:space="0" w:color="auto"/>
            <w:right w:val="none" w:sz="0" w:space="0" w:color="auto"/>
          </w:divBdr>
          <w:divsChild>
            <w:div w:id="763647006">
              <w:marLeft w:val="0"/>
              <w:marRight w:val="0"/>
              <w:marTop w:val="0"/>
              <w:marBottom w:val="0"/>
              <w:divBdr>
                <w:top w:val="none" w:sz="0" w:space="0" w:color="auto"/>
                <w:left w:val="none" w:sz="0" w:space="0" w:color="auto"/>
                <w:bottom w:val="none" w:sz="0" w:space="0" w:color="auto"/>
                <w:right w:val="none" w:sz="0" w:space="0" w:color="auto"/>
              </w:divBdr>
            </w:div>
            <w:div w:id="629359573">
              <w:marLeft w:val="0"/>
              <w:marRight w:val="0"/>
              <w:marTop w:val="0"/>
              <w:marBottom w:val="0"/>
              <w:divBdr>
                <w:top w:val="none" w:sz="0" w:space="0" w:color="auto"/>
                <w:left w:val="none" w:sz="0" w:space="0" w:color="auto"/>
                <w:bottom w:val="none" w:sz="0" w:space="0" w:color="auto"/>
                <w:right w:val="none" w:sz="0" w:space="0" w:color="auto"/>
              </w:divBdr>
            </w:div>
          </w:divsChild>
        </w:div>
        <w:div w:id="461271604">
          <w:marLeft w:val="0"/>
          <w:marRight w:val="0"/>
          <w:marTop w:val="0"/>
          <w:marBottom w:val="0"/>
          <w:divBdr>
            <w:top w:val="none" w:sz="0" w:space="0" w:color="auto"/>
            <w:left w:val="none" w:sz="0" w:space="0" w:color="auto"/>
            <w:bottom w:val="none" w:sz="0" w:space="0" w:color="auto"/>
            <w:right w:val="none" w:sz="0" w:space="0" w:color="auto"/>
          </w:divBdr>
          <w:divsChild>
            <w:div w:id="1626353713">
              <w:marLeft w:val="0"/>
              <w:marRight w:val="0"/>
              <w:marTop w:val="0"/>
              <w:marBottom w:val="0"/>
              <w:divBdr>
                <w:top w:val="none" w:sz="0" w:space="0" w:color="auto"/>
                <w:left w:val="none" w:sz="0" w:space="0" w:color="auto"/>
                <w:bottom w:val="none" w:sz="0" w:space="0" w:color="auto"/>
                <w:right w:val="none" w:sz="0" w:space="0" w:color="auto"/>
              </w:divBdr>
            </w:div>
            <w:div w:id="1319309951">
              <w:marLeft w:val="0"/>
              <w:marRight w:val="0"/>
              <w:marTop w:val="0"/>
              <w:marBottom w:val="0"/>
              <w:divBdr>
                <w:top w:val="none" w:sz="0" w:space="0" w:color="auto"/>
                <w:left w:val="none" w:sz="0" w:space="0" w:color="auto"/>
                <w:bottom w:val="none" w:sz="0" w:space="0" w:color="auto"/>
                <w:right w:val="none" w:sz="0" w:space="0" w:color="auto"/>
              </w:divBdr>
            </w:div>
          </w:divsChild>
        </w:div>
        <w:div w:id="1756200636">
          <w:marLeft w:val="0"/>
          <w:marRight w:val="0"/>
          <w:marTop w:val="0"/>
          <w:marBottom w:val="0"/>
          <w:divBdr>
            <w:top w:val="none" w:sz="0" w:space="0" w:color="auto"/>
            <w:left w:val="none" w:sz="0" w:space="0" w:color="auto"/>
            <w:bottom w:val="none" w:sz="0" w:space="0" w:color="auto"/>
            <w:right w:val="none" w:sz="0" w:space="0" w:color="auto"/>
          </w:divBdr>
        </w:div>
        <w:div w:id="387148644">
          <w:marLeft w:val="0"/>
          <w:marRight w:val="0"/>
          <w:marTop w:val="0"/>
          <w:marBottom w:val="0"/>
          <w:divBdr>
            <w:top w:val="none" w:sz="0" w:space="0" w:color="auto"/>
            <w:left w:val="none" w:sz="0" w:space="0" w:color="auto"/>
            <w:bottom w:val="none" w:sz="0" w:space="0" w:color="auto"/>
            <w:right w:val="none" w:sz="0" w:space="0" w:color="auto"/>
          </w:divBdr>
        </w:div>
        <w:div w:id="1937202589">
          <w:marLeft w:val="0"/>
          <w:marRight w:val="0"/>
          <w:marTop w:val="0"/>
          <w:marBottom w:val="0"/>
          <w:divBdr>
            <w:top w:val="none" w:sz="0" w:space="0" w:color="auto"/>
            <w:left w:val="none" w:sz="0" w:space="0" w:color="auto"/>
            <w:bottom w:val="none" w:sz="0" w:space="0" w:color="auto"/>
            <w:right w:val="none" w:sz="0" w:space="0" w:color="auto"/>
          </w:divBdr>
          <w:divsChild>
            <w:div w:id="147522420">
              <w:marLeft w:val="0"/>
              <w:marRight w:val="0"/>
              <w:marTop w:val="0"/>
              <w:marBottom w:val="0"/>
              <w:divBdr>
                <w:top w:val="none" w:sz="0" w:space="0" w:color="auto"/>
                <w:left w:val="none" w:sz="0" w:space="0" w:color="auto"/>
                <w:bottom w:val="none" w:sz="0" w:space="0" w:color="auto"/>
                <w:right w:val="none" w:sz="0" w:space="0" w:color="auto"/>
              </w:divBdr>
            </w:div>
            <w:div w:id="317618675">
              <w:marLeft w:val="0"/>
              <w:marRight w:val="0"/>
              <w:marTop w:val="0"/>
              <w:marBottom w:val="0"/>
              <w:divBdr>
                <w:top w:val="none" w:sz="0" w:space="0" w:color="auto"/>
                <w:left w:val="none" w:sz="0" w:space="0" w:color="auto"/>
                <w:bottom w:val="none" w:sz="0" w:space="0" w:color="auto"/>
                <w:right w:val="none" w:sz="0" w:space="0" w:color="auto"/>
              </w:divBdr>
            </w:div>
            <w:div w:id="114056849">
              <w:marLeft w:val="0"/>
              <w:marRight w:val="0"/>
              <w:marTop w:val="0"/>
              <w:marBottom w:val="0"/>
              <w:divBdr>
                <w:top w:val="none" w:sz="0" w:space="0" w:color="auto"/>
                <w:left w:val="none" w:sz="0" w:space="0" w:color="auto"/>
                <w:bottom w:val="none" w:sz="0" w:space="0" w:color="auto"/>
                <w:right w:val="none" w:sz="0" w:space="0" w:color="auto"/>
              </w:divBdr>
            </w:div>
            <w:div w:id="2048410585">
              <w:marLeft w:val="0"/>
              <w:marRight w:val="0"/>
              <w:marTop w:val="0"/>
              <w:marBottom w:val="0"/>
              <w:divBdr>
                <w:top w:val="none" w:sz="0" w:space="0" w:color="auto"/>
                <w:left w:val="none" w:sz="0" w:space="0" w:color="auto"/>
                <w:bottom w:val="none" w:sz="0" w:space="0" w:color="auto"/>
                <w:right w:val="none" w:sz="0" w:space="0" w:color="auto"/>
              </w:divBdr>
            </w:div>
          </w:divsChild>
        </w:div>
        <w:div w:id="2043748510">
          <w:marLeft w:val="0"/>
          <w:marRight w:val="0"/>
          <w:marTop w:val="0"/>
          <w:marBottom w:val="0"/>
          <w:divBdr>
            <w:top w:val="none" w:sz="0" w:space="0" w:color="auto"/>
            <w:left w:val="none" w:sz="0" w:space="0" w:color="auto"/>
            <w:bottom w:val="none" w:sz="0" w:space="0" w:color="auto"/>
            <w:right w:val="none" w:sz="0" w:space="0" w:color="auto"/>
          </w:divBdr>
        </w:div>
        <w:div w:id="1794977728">
          <w:marLeft w:val="0"/>
          <w:marRight w:val="0"/>
          <w:marTop w:val="0"/>
          <w:marBottom w:val="0"/>
          <w:divBdr>
            <w:top w:val="none" w:sz="0" w:space="0" w:color="auto"/>
            <w:left w:val="none" w:sz="0" w:space="0" w:color="auto"/>
            <w:bottom w:val="none" w:sz="0" w:space="0" w:color="auto"/>
            <w:right w:val="none" w:sz="0" w:space="0" w:color="auto"/>
          </w:divBdr>
        </w:div>
        <w:div w:id="2018464086">
          <w:marLeft w:val="0"/>
          <w:marRight w:val="0"/>
          <w:marTop w:val="0"/>
          <w:marBottom w:val="0"/>
          <w:divBdr>
            <w:top w:val="none" w:sz="0" w:space="0" w:color="auto"/>
            <w:left w:val="none" w:sz="0" w:space="0" w:color="auto"/>
            <w:bottom w:val="none" w:sz="0" w:space="0" w:color="auto"/>
            <w:right w:val="none" w:sz="0" w:space="0" w:color="auto"/>
          </w:divBdr>
          <w:divsChild>
            <w:div w:id="1544321123">
              <w:marLeft w:val="0"/>
              <w:marRight w:val="0"/>
              <w:marTop w:val="0"/>
              <w:marBottom w:val="0"/>
              <w:divBdr>
                <w:top w:val="none" w:sz="0" w:space="0" w:color="auto"/>
                <w:left w:val="none" w:sz="0" w:space="0" w:color="auto"/>
                <w:bottom w:val="none" w:sz="0" w:space="0" w:color="auto"/>
                <w:right w:val="none" w:sz="0" w:space="0" w:color="auto"/>
              </w:divBdr>
            </w:div>
            <w:div w:id="1950043405">
              <w:marLeft w:val="0"/>
              <w:marRight w:val="0"/>
              <w:marTop w:val="0"/>
              <w:marBottom w:val="0"/>
              <w:divBdr>
                <w:top w:val="none" w:sz="0" w:space="0" w:color="auto"/>
                <w:left w:val="none" w:sz="0" w:space="0" w:color="auto"/>
                <w:bottom w:val="none" w:sz="0" w:space="0" w:color="auto"/>
                <w:right w:val="none" w:sz="0" w:space="0" w:color="auto"/>
              </w:divBdr>
              <w:divsChild>
                <w:div w:id="618951985">
                  <w:marLeft w:val="0"/>
                  <w:marRight w:val="0"/>
                  <w:marTop w:val="0"/>
                  <w:marBottom w:val="0"/>
                  <w:divBdr>
                    <w:top w:val="none" w:sz="0" w:space="0" w:color="auto"/>
                    <w:left w:val="none" w:sz="0" w:space="0" w:color="auto"/>
                    <w:bottom w:val="none" w:sz="0" w:space="0" w:color="auto"/>
                    <w:right w:val="none" w:sz="0" w:space="0" w:color="auto"/>
                  </w:divBdr>
                </w:div>
                <w:div w:id="74018807">
                  <w:marLeft w:val="0"/>
                  <w:marRight w:val="0"/>
                  <w:marTop w:val="0"/>
                  <w:marBottom w:val="0"/>
                  <w:divBdr>
                    <w:top w:val="none" w:sz="0" w:space="0" w:color="auto"/>
                    <w:left w:val="none" w:sz="0" w:space="0" w:color="auto"/>
                    <w:bottom w:val="none" w:sz="0" w:space="0" w:color="auto"/>
                    <w:right w:val="none" w:sz="0" w:space="0" w:color="auto"/>
                  </w:divBdr>
                </w:div>
                <w:div w:id="2127307384">
                  <w:marLeft w:val="0"/>
                  <w:marRight w:val="0"/>
                  <w:marTop w:val="0"/>
                  <w:marBottom w:val="0"/>
                  <w:divBdr>
                    <w:top w:val="none" w:sz="0" w:space="0" w:color="auto"/>
                    <w:left w:val="none" w:sz="0" w:space="0" w:color="auto"/>
                    <w:bottom w:val="none" w:sz="0" w:space="0" w:color="auto"/>
                    <w:right w:val="none" w:sz="0" w:space="0" w:color="auto"/>
                  </w:divBdr>
                </w:div>
              </w:divsChild>
            </w:div>
            <w:div w:id="2064284927">
              <w:marLeft w:val="0"/>
              <w:marRight w:val="0"/>
              <w:marTop w:val="0"/>
              <w:marBottom w:val="0"/>
              <w:divBdr>
                <w:top w:val="none" w:sz="0" w:space="0" w:color="auto"/>
                <w:left w:val="none" w:sz="0" w:space="0" w:color="auto"/>
                <w:bottom w:val="none" w:sz="0" w:space="0" w:color="auto"/>
                <w:right w:val="none" w:sz="0" w:space="0" w:color="auto"/>
              </w:divBdr>
            </w:div>
          </w:divsChild>
        </w:div>
        <w:div w:id="1629119269">
          <w:marLeft w:val="0"/>
          <w:marRight w:val="0"/>
          <w:marTop w:val="0"/>
          <w:marBottom w:val="0"/>
          <w:divBdr>
            <w:top w:val="none" w:sz="0" w:space="0" w:color="auto"/>
            <w:left w:val="none" w:sz="0" w:space="0" w:color="auto"/>
            <w:bottom w:val="none" w:sz="0" w:space="0" w:color="auto"/>
            <w:right w:val="none" w:sz="0" w:space="0" w:color="auto"/>
          </w:divBdr>
        </w:div>
        <w:div w:id="521018993">
          <w:marLeft w:val="0"/>
          <w:marRight w:val="0"/>
          <w:marTop w:val="0"/>
          <w:marBottom w:val="0"/>
          <w:divBdr>
            <w:top w:val="none" w:sz="0" w:space="0" w:color="auto"/>
            <w:left w:val="none" w:sz="0" w:space="0" w:color="auto"/>
            <w:bottom w:val="none" w:sz="0" w:space="0" w:color="auto"/>
            <w:right w:val="none" w:sz="0" w:space="0" w:color="auto"/>
          </w:divBdr>
        </w:div>
        <w:div w:id="1217278410">
          <w:marLeft w:val="0"/>
          <w:marRight w:val="0"/>
          <w:marTop w:val="0"/>
          <w:marBottom w:val="0"/>
          <w:divBdr>
            <w:top w:val="none" w:sz="0" w:space="0" w:color="auto"/>
            <w:left w:val="none" w:sz="0" w:space="0" w:color="auto"/>
            <w:bottom w:val="none" w:sz="0" w:space="0" w:color="auto"/>
            <w:right w:val="none" w:sz="0" w:space="0" w:color="auto"/>
          </w:divBdr>
          <w:divsChild>
            <w:div w:id="2007054117">
              <w:marLeft w:val="0"/>
              <w:marRight w:val="0"/>
              <w:marTop w:val="0"/>
              <w:marBottom w:val="0"/>
              <w:divBdr>
                <w:top w:val="none" w:sz="0" w:space="0" w:color="auto"/>
                <w:left w:val="none" w:sz="0" w:space="0" w:color="auto"/>
                <w:bottom w:val="none" w:sz="0" w:space="0" w:color="auto"/>
                <w:right w:val="none" w:sz="0" w:space="0" w:color="auto"/>
              </w:divBdr>
            </w:div>
            <w:div w:id="699091884">
              <w:marLeft w:val="0"/>
              <w:marRight w:val="0"/>
              <w:marTop w:val="0"/>
              <w:marBottom w:val="0"/>
              <w:divBdr>
                <w:top w:val="none" w:sz="0" w:space="0" w:color="auto"/>
                <w:left w:val="none" w:sz="0" w:space="0" w:color="auto"/>
                <w:bottom w:val="none" w:sz="0" w:space="0" w:color="auto"/>
                <w:right w:val="none" w:sz="0" w:space="0" w:color="auto"/>
              </w:divBdr>
            </w:div>
            <w:div w:id="640840370">
              <w:marLeft w:val="0"/>
              <w:marRight w:val="0"/>
              <w:marTop w:val="0"/>
              <w:marBottom w:val="0"/>
              <w:divBdr>
                <w:top w:val="none" w:sz="0" w:space="0" w:color="auto"/>
                <w:left w:val="none" w:sz="0" w:space="0" w:color="auto"/>
                <w:bottom w:val="none" w:sz="0" w:space="0" w:color="auto"/>
                <w:right w:val="none" w:sz="0" w:space="0" w:color="auto"/>
              </w:divBdr>
            </w:div>
            <w:div w:id="1399783919">
              <w:marLeft w:val="0"/>
              <w:marRight w:val="0"/>
              <w:marTop w:val="0"/>
              <w:marBottom w:val="0"/>
              <w:divBdr>
                <w:top w:val="none" w:sz="0" w:space="0" w:color="auto"/>
                <w:left w:val="none" w:sz="0" w:space="0" w:color="auto"/>
                <w:bottom w:val="none" w:sz="0" w:space="0" w:color="auto"/>
                <w:right w:val="none" w:sz="0" w:space="0" w:color="auto"/>
              </w:divBdr>
            </w:div>
          </w:divsChild>
        </w:div>
        <w:div w:id="767386863">
          <w:marLeft w:val="0"/>
          <w:marRight w:val="0"/>
          <w:marTop w:val="0"/>
          <w:marBottom w:val="0"/>
          <w:divBdr>
            <w:top w:val="none" w:sz="0" w:space="0" w:color="auto"/>
            <w:left w:val="none" w:sz="0" w:space="0" w:color="auto"/>
            <w:bottom w:val="none" w:sz="0" w:space="0" w:color="auto"/>
            <w:right w:val="none" w:sz="0" w:space="0" w:color="auto"/>
          </w:divBdr>
        </w:div>
        <w:div w:id="1468011924">
          <w:marLeft w:val="0"/>
          <w:marRight w:val="0"/>
          <w:marTop w:val="0"/>
          <w:marBottom w:val="0"/>
          <w:divBdr>
            <w:top w:val="none" w:sz="0" w:space="0" w:color="auto"/>
            <w:left w:val="none" w:sz="0" w:space="0" w:color="auto"/>
            <w:bottom w:val="none" w:sz="0" w:space="0" w:color="auto"/>
            <w:right w:val="none" w:sz="0" w:space="0" w:color="auto"/>
          </w:divBdr>
          <w:divsChild>
            <w:div w:id="1474133962">
              <w:marLeft w:val="0"/>
              <w:marRight w:val="0"/>
              <w:marTop w:val="0"/>
              <w:marBottom w:val="0"/>
              <w:divBdr>
                <w:top w:val="none" w:sz="0" w:space="0" w:color="auto"/>
                <w:left w:val="none" w:sz="0" w:space="0" w:color="auto"/>
                <w:bottom w:val="none" w:sz="0" w:space="0" w:color="auto"/>
                <w:right w:val="none" w:sz="0" w:space="0" w:color="auto"/>
              </w:divBdr>
            </w:div>
            <w:div w:id="474372011">
              <w:marLeft w:val="0"/>
              <w:marRight w:val="0"/>
              <w:marTop w:val="0"/>
              <w:marBottom w:val="0"/>
              <w:divBdr>
                <w:top w:val="none" w:sz="0" w:space="0" w:color="auto"/>
                <w:left w:val="none" w:sz="0" w:space="0" w:color="auto"/>
                <w:bottom w:val="none" w:sz="0" w:space="0" w:color="auto"/>
                <w:right w:val="none" w:sz="0" w:space="0" w:color="auto"/>
              </w:divBdr>
              <w:divsChild>
                <w:div w:id="103043181">
                  <w:marLeft w:val="0"/>
                  <w:marRight w:val="0"/>
                  <w:marTop w:val="0"/>
                  <w:marBottom w:val="0"/>
                  <w:divBdr>
                    <w:top w:val="none" w:sz="0" w:space="0" w:color="auto"/>
                    <w:left w:val="none" w:sz="0" w:space="0" w:color="auto"/>
                    <w:bottom w:val="none" w:sz="0" w:space="0" w:color="auto"/>
                    <w:right w:val="none" w:sz="0" w:space="0" w:color="auto"/>
                  </w:divBdr>
                </w:div>
                <w:div w:id="303895591">
                  <w:marLeft w:val="0"/>
                  <w:marRight w:val="0"/>
                  <w:marTop w:val="0"/>
                  <w:marBottom w:val="0"/>
                  <w:divBdr>
                    <w:top w:val="none" w:sz="0" w:space="0" w:color="auto"/>
                    <w:left w:val="none" w:sz="0" w:space="0" w:color="auto"/>
                    <w:bottom w:val="none" w:sz="0" w:space="0" w:color="auto"/>
                    <w:right w:val="none" w:sz="0" w:space="0" w:color="auto"/>
                  </w:divBdr>
                </w:div>
              </w:divsChild>
            </w:div>
            <w:div w:id="1471629092">
              <w:marLeft w:val="0"/>
              <w:marRight w:val="0"/>
              <w:marTop w:val="0"/>
              <w:marBottom w:val="0"/>
              <w:divBdr>
                <w:top w:val="none" w:sz="0" w:space="0" w:color="auto"/>
                <w:left w:val="none" w:sz="0" w:space="0" w:color="auto"/>
                <w:bottom w:val="none" w:sz="0" w:space="0" w:color="auto"/>
                <w:right w:val="none" w:sz="0" w:space="0" w:color="auto"/>
              </w:divBdr>
            </w:div>
          </w:divsChild>
        </w:div>
        <w:div w:id="1810590955">
          <w:marLeft w:val="0"/>
          <w:marRight w:val="0"/>
          <w:marTop w:val="0"/>
          <w:marBottom w:val="0"/>
          <w:divBdr>
            <w:top w:val="none" w:sz="0" w:space="0" w:color="auto"/>
            <w:left w:val="none" w:sz="0" w:space="0" w:color="auto"/>
            <w:bottom w:val="none" w:sz="0" w:space="0" w:color="auto"/>
            <w:right w:val="none" w:sz="0" w:space="0" w:color="auto"/>
          </w:divBdr>
        </w:div>
        <w:div w:id="226231977">
          <w:marLeft w:val="0"/>
          <w:marRight w:val="0"/>
          <w:marTop w:val="0"/>
          <w:marBottom w:val="0"/>
          <w:divBdr>
            <w:top w:val="none" w:sz="0" w:space="0" w:color="auto"/>
            <w:left w:val="none" w:sz="0" w:space="0" w:color="auto"/>
            <w:bottom w:val="none" w:sz="0" w:space="0" w:color="auto"/>
            <w:right w:val="none" w:sz="0" w:space="0" w:color="auto"/>
          </w:divBdr>
        </w:div>
        <w:div w:id="1051542933">
          <w:marLeft w:val="0"/>
          <w:marRight w:val="0"/>
          <w:marTop w:val="0"/>
          <w:marBottom w:val="0"/>
          <w:divBdr>
            <w:top w:val="none" w:sz="0" w:space="0" w:color="auto"/>
            <w:left w:val="none" w:sz="0" w:space="0" w:color="auto"/>
            <w:bottom w:val="none" w:sz="0" w:space="0" w:color="auto"/>
            <w:right w:val="none" w:sz="0" w:space="0" w:color="auto"/>
          </w:divBdr>
          <w:divsChild>
            <w:div w:id="330523989">
              <w:marLeft w:val="0"/>
              <w:marRight w:val="0"/>
              <w:marTop w:val="0"/>
              <w:marBottom w:val="0"/>
              <w:divBdr>
                <w:top w:val="none" w:sz="0" w:space="0" w:color="auto"/>
                <w:left w:val="none" w:sz="0" w:space="0" w:color="auto"/>
                <w:bottom w:val="none" w:sz="0" w:space="0" w:color="auto"/>
                <w:right w:val="none" w:sz="0" w:space="0" w:color="auto"/>
              </w:divBdr>
            </w:div>
            <w:div w:id="638923401">
              <w:marLeft w:val="0"/>
              <w:marRight w:val="0"/>
              <w:marTop w:val="0"/>
              <w:marBottom w:val="0"/>
              <w:divBdr>
                <w:top w:val="none" w:sz="0" w:space="0" w:color="auto"/>
                <w:left w:val="none" w:sz="0" w:space="0" w:color="auto"/>
                <w:bottom w:val="none" w:sz="0" w:space="0" w:color="auto"/>
                <w:right w:val="none" w:sz="0" w:space="0" w:color="auto"/>
              </w:divBdr>
            </w:div>
            <w:div w:id="1302730608">
              <w:marLeft w:val="0"/>
              <w:marRight w:val="0"/>
              <w:marTop w:val="0"/>
              <w:marBottom w:val="0"/>
              <w:divBdr>
                <w:top w:val="none" w:sz="0" w:space="0" w:color="auto"/>
                <w:left w:val="none" w:sz="0" w:space="0" w:color="auto"/>
                <w:bottom w:val="none" w:sz="0" w:space="0" w:color="auto"/>
                <w:right w:val="none" w:sz="0" w:space="0" w:color="auto"/>
              </w:divBdr>
            </w:div>
          </w:divsChild>
        </w:div>
        <w:div w:id="2092853474">
          <w:marLeft w:val="0"/>
          <w:marRight w:val="0"/>
          <w:marTop w:val="0"/>
          <w:marBottom w:val="0"/>
          <w:divBdr>
            <w:top w:val="none" w:sz="0" w:space="0" w:color="auto"/>
            <w:left w:val="none" w:sz="0" w:space="0" w:color="auto"/>
            <w:bottom w:val="none" w:sz="0" w:space="0" w:color="auto"/>
            <w:right w:val="none" w:sz="0" w:space="0" w:color="auto"/>
          </w:divBdr>
          <w:divsChild>
            <w:div w:id="227305905">
              <w:marLeft w:val="0"/>
              <w:marRight w:val="0"/>
              <w:marTop w:val="0"/>
              <w:marBottom w:val="0"/>
              <w:divBdr>
                <w:top w:val="none" w:sz="0" w:space="0" w:color="auto"/>
                <w:left w:val="none" w:sz="0" w:space="0" w:color="auto"/>
                <w:bottom w:val="none" w:sz="0" w:space="0" w:color="auto"/>
                <w:right w:val="none" w:sz="0" w:space="0" w:color="auto"/>
              </w:divBdr>
            </w:div>
            <w:div w:id="1455054117">
              <w:marLeft w:val="0"/>
              <w:marRight w:val="0"/>
              <w:marTop w:val="0"/>
              <w:marBottom w:val="0"/>
              <w:divBdr>
                <w:top w:val="none" w:sz="0" w:space="0" w:color="auto"/>
                <w:left w:val="none" w:sz="0" w:space="0" w:color="auto"/>
                <w:bottom w:val="none" w:sz="0" w:space="0" w:color="auto"/>
                <w:right w:val="none" w:sz="0" w:space="0" w:color="auto"/>
              </w:divBdr>
            </w:div>
            <w:div w:id="187837877">
              <w:marLeft w:val="0"/>
              <w:marRight w:val="0"/>
              <w:marTop w:val="0"/>
              <w:marBottom w:val="0"/>
              <w:divBdr>
                <w:top w:val="none" w:sz="0" w:space="0" w:color="auto"/>
                <w:left w:val="none" w:sz="0" w:space="0" w:color="auto"/>
                <w:bottom w:val="none" w:sz="0" w:space="0" w:color="auto"/>
                <w:right w:val="none" w:sz="0" w:space="0" w:color="auto"/>
              </w:divBdr>
            </w:div>
            <w:div w:id="179201835">
              <w:marLeft w:val="0"/>
              <w:marRight w:val="0"/>
              <w:marTop w:val="0"/>
              <w:marBottom w:val="0"/>
              <w:divBdr>
                <w:top w:val="none" w:sz="0" w:space="0" w:color="auto"/>
                <w:left w:val="none" w:sz="0" w:space="0" w:color="auto"/>
                <w:bottom w:val="none" w:sz="0" w:space="0" w:color="auto"/>
                <w:right w:val="none" w:sz="0" w:space="0" w:color="auto"/>
              </w:divBdr>
            </w:div>
          </w:divsChild>
        </w:div>
        <w:div w:id="626200419">
          <w:marLeft w:val="0"/>
          <w:marRight w:val="0"/>
          <w:marTop w:val="0"/>
          <w:marBottom w:val="0"/>
          <w:divBdr>
            <w:top w:val="none" w:sz="0" w:space="0" w:color="auto"/>
            <w:left w:val="none" w:sz="0" w:space="0" w:color="auto"/>
            <w:bottom w:val="none" w:sz="0" w:space="0" w:color="auto"/>
            <w:right w:val="none" w:sz="0" w:space="0" w:color="auto"/>
          </w:divBdr>
          <w:divsChild>
            <w:div w:id="1331323798">
              <w:marLeft w:val="0"/>
              <w:marRight w:val="0"/>
              <w:marTop w:val="0"/>
              <w:marBottom w:val="0"/>
              <w:divBdr>
                <w:top w:val="none" w:sz="0" w:space="0" w:color="auto"/>
                <w:left w:val="none" w:sz="0" w:space="0" w:color="auto"/>
                <w:bottom w:val="none" w:sz="0" w:space="0" w:color="auto"/>
                <w:right w:val="none" w:sz="0" w:space="0" w:color="auto"/>
              </w:divBdr>
            </w:div>
            <w:div w:id="533659819">
              <w:marLeft w:val="0"/>
              <w:marRight w:val="0"/>
              <w:marTop w:val="0"/>
              <w:marBottom w:val="0"/>
              <w:divBdr>
                <w:top w:val="none" w:sz="0" w:space="0" w:color="auto"/>
                <w:left w:val="none" w:sz="0" w:space="0" w:color="auto"/>
                <w:bottom w:val="none" w:sz="0" w:space="0" w:color="auto"/>
                <w:right w:val="none" w:sz="0" w:space="0" w:color="auto"/>
              </w:divBdr>
            </w:div>
          </w:divsChild>
        </w:div>
        <w:div w:id="2011105508">
          <w:marLeft w:val="0"/>
          <w:marRight w:val="0"/>
          <w:marTop w:val="0"/>
          <w:marBottom w:val="0"/>
          <w:divBdr>
            <w:top w:val="none" w:sz="0" w:space="0" w:color="auto"/>
            <w:left w:val="none" w:sz="0" w:space="0" w:color="auto"/>
            <w:bottom w:val="none" w:sz="0" w:space="0" w:color="auto"/>
            <w:right w:val="none" w:sz="0" w:space="0" w:color="auto"/>
          </w:divBdr>
          <w:divsChild>
            <w:div w:id="1511674805">
              <w:marLeft w:val="0"/>
              <w:marRight w:val="0"/>
              <w:marTop w:val="0"/>
              <w:marBottom w:val="0"/>
              <w:divBdr>
                <w:top w:val="none" w:sz="0" w:space="0" w:color="auto"/>
                <w:left w:val="none" w:sz="0" w:space="0" w:color="auto"/>
                <w:bottom w:val="none" w:sz="0" w:space="0" w:color="auto"/>
                <w:right w:val="none" w:sz="0" w:space="0" w:color="auto"/>
              </w:divBdr>
            </w:div>
            <w:div w:id="1806392105">
              <w:marLeft w:val="0"/>
              <w:marRight w:val="0"/>
              <w:marTop w:val="0"/>
              <w:marBottom w:val="0"/>
              <w:divBdr>
                <w:top w:val="none" w:sz="0" w:space="0" w:color="auto"/>
                <w:left w:val="none" w:sz="0" w:space="0" w:color="auto"/>
                <w:bottom w:val="none" w:sz="0" w:space="0" w:color="auto"/>
                <w:right w:val="none" w:sz="0" w:space="0" w:color="auto"/>
              </w:divBdr>
            </w:div>
            <w:div w:id="1276712708">
              <w:marLeft w:val="0"/>
              <w:marRight w:val="0"/>
              <w:marTop w:val="0"/>
              <w:marBottom w:val="0"/>
              <w:divBdr>
                <w:top w:val="none" w:sz="0" w:space="0" w:color="auto"/>
                <w:left w:val="none" w:sz="0" w:space="0" w:color="auto"/>
                <w:bottom w:val="none" w:sz="0" w:space="0" w:color="auto"/>
                <w:right w:val="none" w:sz="0" w:space="0" w:color="auto"/>
              </w:divBdr>
            </w:div>
          </w:divsChild>
        </w:div>
        <w:div w:id="385490904">
          <w:marLeft w:val="0"/>
          <w:marRight w:val="0"/>
          <w:marTop w:val="0"/>
          <w:marBottom w:val="0"/>
          <w:divBdr>
            <w:top w:val="none" w:sz="0" w:space="0" w:color="auto"/>
            <w:left w:val="none" w:sz="0" w:space="0" w:color="auto"/>
            <w:bottom w:val="none" w:sz="0" w:space="0" w:color="auto"/>
            <w:right w:val="none" w:sz="0" w:space="0" w:color="auto"/>
          </w:divBdr>
        </w:div>
        <w:div w:id="1379354249">
          <w:marLeft w:val="0"/>
          <w:marRight w:val="0"/>
          <w:marTop w:val="0"/>
          <w:marBottom w:val="0"/>
          <w:divBdr>
            <w:top w:val="none" w:sz="0" w:space="0" w:color="auto"/>
            <w:left w:val="none" w:sz="0" w:space="0" w:color="auto"/>
            <w:bottom w:val="none" w:sz="0" w:space="0" w:color="auto"/>
            <w:right w:val="none" w:sz="0" w:space="0" w:color="auto"/>
          </w:divBdr>
          <w:divsChild>
            <w:div w:id="954024829">
              <w:marLeft w:val="0"/>
              <w:marRight w:val="0"/>
              <w:marTop w:val="0"/>
              <w:marBottom w:val="0"/>
              <w:divBdr>
                <w:top w:val="none" w:sz="0" w:space="0" w:color="auto"/>
                <w:left w:val="none" w:sz="0" w:space="0" w:color="auto"/>
                <w:bottom w:val="none" w:sz="0" w:space="0" w:color="auto"/>
                <w:right w:val="none" w:sz="0" w:space="0" w:color="auto"/>
              </w:divBdr>
            </w:div>
            <w:div w:id="342711296">
              <w:marLeft w:val="0"/>
              <w:marRight w:val="0"/>
              <w:marTop w:val="0"/>
              <w:marBottom w:val="0"/>
              <w:divBdr>
                <w:top w:val="none" w:sz="0" w:space="0" w:color="auto"/>
                <w:left w:val="none" w:sz="0" w:space="0" w:color="auto"/>
                <w:bottom w:val="none" w:sz="0" w:space="0" w:color="auto"/>
                <w:right w:val="none" w:sz="0" w:space="0" w:color="auto"/>
              </w:divBdr>
              <w:divsChild>
                <w:div w:id="851533577">
                  <w:marLeft w:val="0"/>
                  <w:marRight w:val="0"/>
                  <w:marTop w:val="0"/>
                  <w:marBottom w:val="0"/>
                  <w:divBdr>
                    <w:top w:val="none" w:sz="0" w:space="0" w:color="auto"/>
                    <w:left w:val="none" w:sz="0" w:space="0" w:color="auto"/>
                    <w:bottom w:val="none" w:sz="0" w:space="0" w:color="auto"/>
                    <w:right w:val="none" w:sz="0" w:space="0" w:color="auto"/>
                  </w:divBdr>
                </w:div>
                <w:div w:id="1889487854">
                  <w:marLeft w:val="0"/>
                  <w:marRight w:val="0"/>
                  <w:marTop w:val="0"/>
                  <w:marBottom w:val="0"/>
                  <w:divBdr>
                    <w:top w:val="none" w:sz="0" w:space="0" w:color="auto"/>
                    <w:left w:val="none" w:sz="0" w:space="0" w:color="auto"/>
                    <w:bottom w:val="none" w:sz="0" w:space="0" w:color="auto"/>
                    <w:right w:val="none" w:sz="0" w:space="0" w:color="auto"/>
                  </w:divBdr>
                </w:div>
              </w:divsChild>
            </w:div>
            <w:div w:id="528494954">
              <w:marLeft w:val="0"/>
              <w:marRight w:val="0"/>
              <w:marTop w:val="0"/>
              <w:marBottom w:val="0"/>
              <w:divBdr>
                <w:top w:val="none" w:sz="0" w:space="0" w:color="auto"/>
                <w:left w:val="none" w:sz="0" w:space="0" w:color="auto"/>
                <w:bottom w:val="none" w:sz="0" w:space="0" w:color="auto"/>
                <w:right w:val="none" w:sz="0" w:space="0" w:color="auto"/>
              </w:divBdr>
            </w:div>
          </w:divsChild>
        </w:div>
        <w:div w:id="864560955">
          <w:marLeft w:val="0"/>
          <w:marRight w:val="0"/>
          <w:marTop w:val="0"/>
          <w:marBottom w:val="0"/>
          <w:divBdr>
            <w:top w:val="none" w:sz="0" w:space="0" w:color="auto"/>
            <w:left w:val="none" w:sz="0" w:space="0" w:color="auto"/>
            <w:bottom w:val="none" w:sz="0" w:space="0" w:color="auto"/>
            <w:right w:val="none" w:sz="0" w:space="0" w:color="auto"/>
          </w:divBdr>
          <w:divsChild>
            <w:div w:id="323821903">
              <w:marLeft w:val="0"/>
              <w:marRight w:val="0"/>
              <w:marTop w:val="0"/>
              <w:marBottom w:val="0"/>
              <w:divBdr>
                <w:top w:val="none" w:sz="0" w:space="0" w:color="auto"/>
                <w:left w:val="none" w:sz="0" w:space="0" w:color="auto"/>
                <w:bottom w:val="none" w:sz="0" w:space="0" w:color="auto"/>
                <w:right w:val="none" w:sz="0" w:space="0" w:color="auto"/>
              </w:divBdr>
            </w:div>
            <w:div w:id="1470781737">
              <w:marLeft w:val="0"/>
              <w:marRight w:val="0"/>
              <w:marTop w:val="0"/>
              <w:marBottom w:val="0"/>
              <w:divBdr>
                <w:top w:val="none" w:sz="0" w:space="0" w:color="auto"/>
                <w:left w:val="none" w:sz="0" w:space="0" w:color="auto"/>
                <w:bottom w:val="none" w:sz="0" w:space="0" w:color="auto"/>
                <w:right w:val="none" w:sz="0" w:space="0" w:color="auto"/>
              </w:divBdr>
            </w:div>
            <w:div w:id="277222616">
              <w:marLeft w:val="0"/>
              <w:marRight w:val="0"/>
              <w:marTop w:val="0"/>
              <w:marBottom w:val="0"/>
              <w:divBdr>
                <w:top w:val="none" w:sz="0" w:space="0" w:color="auto"/>
                <w:left w:val="none" w:sz="0" w:space="0" w:color="auto"/>
                <w:bottom w:val="none" w:sz="0" w:space="0" w:color="auto"/>
                <w:right w:val="none" w:sz="0" w:space="0" w:color="auto"/>
              </w:divBdr>
            </w:div>
          </w:divsChild>
        </w:div>
        <w:div w:id="1032920693">
          <w:marLeft w:val="0"/>
          <w:marRight w:val="0"/>
          <w:marTop w:val="0"/>
          <w:marBottom w:val="0"/>
          <w:divBdr>
            <w:top w:val="none" w:sz="0" w:space="0" w:color="auto"/>
            <w:left w:val="none" w:sz="0" w:space="0" w:color="auto"/>
            <w:bottom w:val="none" w:sz="0" w:space="0" w:color="auto"/>
            <w:right w:val="none" w:sz="0" w:space="0" w:color="auto"/>
          </w:divBdr>
          <w:divsChild>
            <w:div w:id="91439339">
              <w:marLeft w:val="0"/>
              <w:marRight w:val="0"/>
              <w:marTop w:val="0"/>
              <w:marBottom w:val="0"/>
              <w:divBdr>
                <w:top w:val="none" w:sz="0" w:space="0" w:color="auto"/>
                <w:left w:val="none" w:sz="0" w:space="0" w:color="auto"/>
                <w:bottom w:val="none" w:sz="0" w:space="0" w:color="auto"/>
                <w:right w:val="none" w:sz="0" w:space="0" w:color="auto"/>
              </w:divBdr>
            </w:div>
            <w:div w:id="491332893">
              <w:marLeft w:val="0"/>
              <w:marRight w:val="0"/>
              <w:marTop w:val="0"/>
              <w:marBottom w:val="0"/>
              <w:divBdr>
                <w:top w:val="none" w:sz="0" w:space="0" w:color="auto"/>
                <w:left w:val="none" w:sz="0" w:space="0" w:color="auto"/>
                <w:bottom w:val="none" w:sz="0" w:space="0" w:color="auto"/>
                <w:right w:val="none" w:sz="0" w:space="0" w:color="auto"/>
              </w:divBdr>
            </w:div>
            <w:div w:id="1285696744">
              <w:marLeft w:val="0"/>
              <w:marRight w:val="0"/>
              <w:marTop w:val="0"/>
              <w:marBottom w:val="0"/>
              <w:divBdr>
                <w:top w:val="none" w:sz="0" w:space="0" w:color="auto"/>
                <w:left w:val="none" w:sz="0" w:space="0" w:color="auto"/>
                <w:bottom w:val="none" w:sz="0" w:space="0" w:color="auto"/>
                <w:right w:val="none" w:sz="0" w:space="0" w:color="auto"/>
              </w:divBdr>
            </w:div>
            <w:div w:id="1243567744">
              <w:marLeft w:val="0"/>
              <w:marRight w:val="0"/>
              <w:marTop w:val="0"/>
              <w:marBottom w:val="0"/>
              <w:divBdr>
                <w:top w:val="none" w:sz="0" w:space="0" w:color="auto"/>
                <w:left w:val="none" w:sz="0" w:space="0" w:color="auto"/>
                <w:bottom w:val="none" w:sz="0" w:space="0" w:color="auto"/>
                <w:right w:val="none" w:sz="0" w:space="0" w:color="auto"/>
              </w:divBdr>
            </w:div>
            <w:div w:id="126826511">
              <w:marLeft w:val="0"/>
              <w:marRight w:val="0"/>
              <w:marTop w:val="0"/>
              <w:marBottom w:val="0"/>
              <w:divBdr>
                <w:top w:val="none" w:sz="0" w:space="0" w:color="auto"/>
                <w:left w:val="none" w:sz="0" w:space="0" w:color="auto"/>
                <w:bottom w:val="none" w:sz="0" w:space="0" w:color="auto"/>
                <w:right w:val="none" w:sz="0" w:space="0" w:color="auto"/>
              </w:divBdr>
            </w:div>
          </w:divsChild>
        </w:div>
        <w:div w:id="402139461">
          <w:marLeft w:val="0"/>
          <w:marRight w:val="0"/>
          <w:marTop w:val="0"/>
          <w:marBottom w:val="0"/>
          <w:divBdr>
            <w:top w:val="none" w:sz="0" w:space="0" w:color="auto"/>
            <w:left w:val="none" w:sz="0" w:space="0" w:color="auto"/>
            <w:bottom w:val="none" w:sz="0" w:space="0" w:color="auto"/>
            <w:right w:val="none" w:sz="0" w:space="0" w:color="auto"/>
          </w:divBdr>
          <w:divsChild>
            <w:div w:id="122042816">
              <w:marLeft w:val="0"/>
              <w:marRight w:val="0"/>
              <w:marTop w:val="0"/>
              <w:marBottom w:val="0"/>
              <w:divBdr>
                <w:top w:val="none" w:sz="0" w:space="0" w:color="auto"/>
                <w:left w:val="none" w:sz="0" w:space="0" w:color="auto"/>
                <w:bottom w:val="none" w:sz="0" w:space="0" w:color="auto"/>
                <w:right w:val="none" w:sz="0" w:space="0" w:color="auto"/>
              </w:divBdr>
            </w:div>
            <w:div w:id="1149246516">
              <w:marLeft w:val="0"/>
              <w:marRight w:val="0"/>
              <w:marTop w:val="0"/>
              <w:marBottom w:val="0"/>
              <w:divBdr>
                <w:top w:val="none" w:sz="0" w:space="0" w:color="auto"/>
                <w:left w:val="none" w:sz="0" w:space="0" w:color="auto"/>
                <w:bottom w:val="none" w:sz="0" w:space="0" w:color="auto"/>
                <w:right w:val="none" w:sz="0" w:space="0" w:color="auto"/>
              </w:divBdr>
              <w:divsChild>
                <w:div w:id="264195702">
                  <w:marLeft w:val="0"/>
                  <w:marRight w:val="0"/>
                  <w:marTop w:val="0"/>
                  <w:marBottom w:val="0"/>
                  <w:divBdr>
                    <w:top w:val="none" w:sz="0" w:space="0" w:color="auto"/>
                    <w:left w:val="none" w:sz="0" w:space="0" w:color="auto"/>
                    <w:bottom w:val="none" w:sz="0" w:space="0" w:color="auto"/>
                    <w:right w:val="none" w:sz="0" w:space="0" w:color="auto"/>
                  </w:divBdr>
                </w:div>
                <w:div w:id="805662533">
                  <w:marLeft w:val="0"/>
                  <w:marRight w:val="0"/>
                  <w:marTop w:val="0"/>
                  <w:marBottom w:val="0"/>
                  <w:divBdr>
                    <w:top w:val="none" w:sz="0" w:space="0" w:color="auto"/>
                    <w:left w:val="none" w:sz="0" w:space="0" w:color="auto"/>
                    <w:bottom w:val="none" w:sz="0" w:space="0" w:color="auto"/>
                    <w:right w:val="none" w:sz="0" w:space="0" w:color="auto"/>
                  </w:divBdr>
                </w:div>
                <w:div w:id="1270506842">
                  <w:marLeft w:val="0"/>
                  <w:marRight w:val="0"/>
                  <w:marTop w:val="0"/>
                  <w:marBottom w:val="0"/>
                  <w:divBdr>
                    <w:top w:val="none" w:sz="0" w:space="0" w:color="auto"/>
                    <w:left w:val="none" w:sz="0" w:space="0" w:color="auto"/>
                    <w:bottom w:val="none" w:sz="0" w:space="0" w:color="auto"/>
                    <w:right w:val="none" w:sz="0" w:space="0" w:color="auto"/>
                  </w:divBdr>
                </w:div>
                <w:div w:id="1710498052">
                  <w:marLeft w:val="0"/>
                  <w:marRight w:val="0"/>
                  <w:marTop w:val="0"/>
                  <w:marBottom w:val="0"/>
                  <w:divBdr>
                    <w:top w:val="none" w:sz="0" w:space="0" w:color="auto"/>
                    <w:left w:val="none" w:sz="0" w:space="0" w:color="auto"/>
                    <w:bottom w:val="none" w:sz="0" w:space="0" w:color="auto"/>
                    <w:right w:val="none" w:sz="0" w:space="0" w:color="auto"/>
                  </w:divBdr>
                </w:div>
                <w:div w:id="764156745">
                  <w:marLeft w:val="0"/>
                  <w:marRight w:val="0"/>
                  <w:marTop w:val="0"/>
                  <w:marBottom w:val="0"/>
                  <w:divBdr>
                    <w:top w:val="none" w:sz="0" w:space="0" w:color="auto"/>
                    <w:left w:val="none" w:sz="0" w:space="0" w:color="auto"/>
                    <w:bottom w:val="none" w:sz="0" w:space="0" w:color="auto"/>
                    <w:right w:val="none" w:sz="0" w:space="0" w:color="auto"/>
                  </w:divBdr>
                </w:div>
              </w:divsChild>
            </w:div>
            <w:div w:id="1954435785">
              <w:marLeft w:val="0"/>
              <w:marRight w:val="0"/>
              <w:marTop w:val="0"/>
              <w:marBottom w:val="0"/>
              <w:divBdr>
                <w:top w:val="none" w:sz="0" w:space="0" w:color="auto"/>
                <w:left w:val="none" w:sz="0" w:space="0" w:color="auto"/>
                <w:bottom w:val="none" w:sz="0" w:space="0" w:color="auto"/>
                <w:right w:val="none" w:sz="0" w:space="0" w:color="auto"/>
              </w:divBdr>
            </w:div>
          </w:divsChild>
        </w:div>
        <w:div w:id="2013143913">
          <w:marLeft w:val="0"/>
          <w:marRight w:val="0"/>
          <w:marTop w:val="0"/>
          <w:marBottom w:val="0"/>
          <w:divBdr>
            <w:top w:val="none" w:sz="0" w:space="0" w:color="auto"/>
            <w:left w:val="none" w:sz="0" w:space="0" w:color="auto"/>
            <w:bottom w:val="none" w:sz="0" w:space="0" w:color="auto"/>
            <w:right w:val="none" w:sz="0" w:space="0" w:color="auto"/>
          </w:divBdr>
          <w:divsChild>
            <w:div w:id="1128352451">
              <w:marLeft w:val="0"/>
              <w:marRight w:val="0"/>
              <w:marTop w:val="0"/>
              <w:marBottom w:val="0"/>
              <w:divBdr>
                <w:top w:val="none" w:sz="0" w:space="0" w:color="auto"/>
                <w:left w:val="none" w:sz="0" w:space="0" w:color="auto"/>
                <w:bottom w:val="none" w:sz="0" w:space="0" w:color="auto"/>
                <w:right w:val="none" w:sz="0" w:space="0" w:color="auto"/>
              </w:divBdr>
            </w:div>
            <w:div w:id="1116406779">
              <w:marLeft w:val="0"/>
              <w:marRight w:val="0"/>
              <w:marTop w:val="0"/>
              <w:marBottom w:val="0"/>
              <w:divBdr>
                <w:top w:val="none" w:sz="0" w:space="0" w:color="auto"/>
                <w:left w:val="none" w:sz="0" w:space="0" w:color="auto"/>
                <w:bottom w:val="none" w:sz="0" w:space="0" w:color="auto"/>
                <w:right w:val="none" w:sz="0" w:space="0" w:color="auto"/>
              </w:divBdr>
            </w:div>
            <w:div w:id="1280844484">
              <w:marLeft w:val="0"/>
              <w:marRight w:val="0"/>
              <w:marTop w:val="0"/>
              <w:marBottom w:val="0"/>
              <w:divBdr>
                <w:top w:val="none" w:sz="0" w:space="0" w:color="auto"/>
                <w:left w:val="none" w:sz="0" w:space="0" w:color="auto"/>
                <w:bottom w:val="none" w:sz="0" w:space="0" w:color="auto"/>
                <w:right w:val="none" w:sz="0" w:space="0" w:color="auto"/>
              </w:divBdr>
            </w:div>
            <w:div w:id="1356496444">
              <w:marLeft w:val="0"/>
              <w:marRight w:val="0"/>
              <w:marTop w:val="0"/>
              <w:marBottom w:val="0"/>
              <w:divBdr>
                <w:top w:val="none" w:sz="0" w:space="0" w:color="auto"/>
                <w:left w:val="none" w:sz="0" w:space="0" w:color="auto"/>
                <w:bottom w:val="none" w:sz="0" w:space="0" w:color="auto"/>
                <w:right w:val="none" w:sz="0" w:space="0" w:color="auto"/>
              </w:divBdr>
            </w:div>
          </w:divsChild>
        </w:div>
        <w:div w:id="162861333">
          <w:marLeft w:val="0"/>
          <w:marRight w:val="0"/>
          <w:marTop w:val="0"/>
          <w:marBottom w:val="0"/>
          <w:divBdr>
            <w:top w:val="none" w:sz="0" w:space="0" w:color="auto"/>
            <w:left w:val="none" w:sz="0" w:space="0" w:color="auto"/>
            <w:bottom w:val="none" w:sz="0" w:space="0" w:color="auto"/>
            <w:right w:val="none" w:sz="0" w:space="0" w:color="auto"/>
          </w:divBdr>
        </w:div>
        <w:div w:id="1360155994">
          <w:marLeft w:val="0"/>
          <w:marRight w:val="0"/>
          <w:marTop w:val="0"/>
          <w:marBottom w:val="0"/>
          <w:divBdr>
            <w:top w:val="none" w:sz="0" w:space="0" w:color="auto"/>
            <w:left w:val="none" w:sz="0" w:space="0" w:color="auto"/>
            <w:bottom w:val="none" w:sz="0" w:space="0" w:color="auto"/>
            <w:right w:val="none" w:sz="0" w:space="0" w:color="auto"/>
          </w:divBdr>
        </w:div>
        <w:div w:id="949241711">
          <w:marLeft w:val="0"/>
          <w:marRight w:val="0"/>
          <w:marTop w:val="0"/>
          <w:marBottom w:val="0"/>
          <w:divBdr>
            <w:top w:val="none" w:sz="0" w:space="0" w:color="auto"/>
            <w:left w:val="none" w:sz="0" w:space="0" w:color="auto"/>
            <w:bottom w:val="none" w:sz="0" w:space="0" w:color="auto"/>
            <w:right w:val="none" w:sz="0" w:space="0" w:color="auto"/>
          </w:divBdr>
          <w:divsChild>
            <w:div w:id="263460662">
              <w:marLeft w:val="0"/>
              <w:marRight w:val="0"/>
              <w:marTop w:val="0"/>
              <w:marBottom w:val="0"/>
              <w:divBdr>
                <w:top w:val="none" w:sz="0" w:space="0" w:color="auto"/>
                <w:left w:val="none" w:sz="0" w:space="0" w:color="auto"/>
                <w:bottom w:val="none" w:sz="0" w:space="0" w:color="auto"/>
                <w:right w:val="none" w:sz="0" w:space="0" w:color="auto"/>
              </w:divBdr>
            </w:div>
            <w:div w:id="1994482981">
              <w:marLeft w:val="0"/>
              <w:marRight w:val="0"/>
              <w:marTop w:val="0"/>
              <w:marBottom w:val="0"/>
              <w:divBdr>
                <w:top w:val="none" w:sz="0" w:space="0" w:color="auto"/>
                <w:left w:val="none" w:sz="0" w:space="0" w:color="auto"/>
                <w:bottom w:val="none" w:sz="0" w:space="0" w:color="auto"/>
                <w:right w:val="none" w:sz="0" w:space="0" w:color="auto"/>
              </w:divBdr>
              <w:divsChild>
                <w:div w:id="215774700">
                  <w:marLeft w:val="0"/>
                  <w:marRight w:val="0"/>
                  <w:marTop w:val="0"/>
                  <w:marBottom w:val="0"/>
                  <w:divBdr>
                    <w:top w:val="none" w:sz="0" w:space="0" w:color="auto"/>
                    <w:left w:val="none" w:sz="0" w:space="0" w:color="auto"/>
                    <w:bottom w:val="none" w:sz="0" w:space="0" w:color="auto"/>
                    <w:right w:val="none" w:sz="0" w:space="0" w:color="auto"/>
                  </w:divBdr>
                </w:div>
                <w:div w:id="2095466230">
                  <w:marLeft w:val="0"/>
                  <w:marRight w:val="0"/>
                  <w:marTop w:val="0"/>
                  <w:marBottom w:val="0"/>
                  <w:divBdr>
                    <w:top w:val="none" w:sz="0" w:space="0" w:color="auto"/>
                    <w:left w:val="none" w:sz="0" w:space="0" w:color="auto"/>
                    <w:bottom w:val="none" w:sz="0" w:space="0" w:color="auto"/>
                    <w:right w:val="none" w:sz="0" w:space="0" w:color="auto"/>
                  </w:divBdr>
                </w:div>
              </w:divsChild>
            </w:div>
            <w:div w:id="1572740596">
              <w:marLeft w:val="0"/>
              <w:marRight w:val="0"/>
              <w:marTop w:val="0"/>
              <w:marBottom w:val="0"/>
              <w:divBdr>
                <w:top w:val="none" w:sz="0" w:space="0" w:color="auto"/>
                <w:left w:val="none" w:sz="0" w:space="0" w:color="auto"/>
                <w:bottom w:val="none" w:sz="0" w:space="0" w:color="auto"/>
                <w:right w:val="none" w:sz="0" w:space="0" w:color="auto"/>
              </w:divBdr>
            </w:div>
          </w:divsChild>
        </w:div>
        <w:div w:id="307900197">
          <w:marLeft w:val="0"/>
          <w:marRight w:val="0"/>
          <w:marTop w:val="0"/>
          <w:marBottom w:val="0"/>
          <w:divBdr>
            <w:top w:val="none" w:sz="0" w:space="0" w:color="auto"/>
            <w:left w:val="none" w:sz="0" w:space="0" w:color="auto"/>
            <w:bottom w:val="none" w:sz="0" w:space="0" w:color="auto"/>
            <w:right w:val="none" w:sz="0" w:space="0" w:color="auto"/>
          </w:divBdr>
        </w:div>
        <w:div w:id="1194264627">
          <w:marLeft w:val="0"/>
          <w:marRight w:val="0"/>
          <w:marTop w:val="0"/>
          <w:marBottom w:val="0"/>
          <w:divBdr>
            <w:top w:val="none" w:sz="0" w:space="0" w:color="auto"/>
            <w:left w:val="none" w:sz="0" w:space="0" w:color="auto"/>
            <w:bottom w:val="none" w:sz="0" w:space="0" w:color="auto"/>
            <w:right w:val="none" w:sz="0" w:space="0" w:color="auto"/>
          </w:divBdr>
          <w:divsChild>
            <w:div w:id="1169175377">
              <w:marLeft w:val="0"/>
              <w:marRight w:val="0"/>
              <w:marTop w:val="0"/>
              <w:marBottom w:val="0"/>
              <w:divBdr>
                <w:top w:val="none" w:sz="0" w:space="0" w:color="auto"/>
                <w:left w:val="none" w:sz="0" w:space="0" w:color="auto"/>
                <w:bottom w:val="none" w:sz="0" w:space="0" w:color="auto"/>
                <w:right w:val="none" w:sz="0" w:space="0" w:color="auto"/>
              </w:divBdr>
            </w:div>
            <w:div w:id="867064417">
              <w:marLeft w:val="0"/>
              <w:marRight w:val="0"/>
              <w:marTop w:val="0"/>
              <w:marBottom w:val="0"/>
              <w:divBdr>
                <w:top w:val="none" w:sz="0" w:space="0" w:color="auto"/>
                <w:left w:val="none" w:sz="0" w:space="0" w:color="auto"/>
                <w:bottom w:val="none" w:sz="0" w:space="0" w:color="auto"/>
                <w:right w:val="none" w:sz="0" w:space="0" w:color="auto"/>
              </w:divBdr>
            </w:div>
            <w:div w:id="1819305493">
              <w:marLeft w:val="0"/>
              <w:marRight w:val="0"/>
              <w:marTop w:val="0"/>
              <w:marBottom w:val="0"/>
              <w:divBdr>
                <w:top w:val="none" w:sz="0" w:space="0" w:color="auto"/>
                <w:left w:val="none" w:sz="0" w:space="0" w:color="auto"/>
                <w:bottom w:val="none" w:sz="0" w:space="0" w:color="auto"/>
                <w:right w:val="none" w:sz="0" w:space="0" w:color="auto"/>
              </w:divBdr>
            </w:div>
          </w:divsChild>
        </w:div>
        <w:div w:id="187644581">
          <w:marLeft w:val="0"/>
          <w:marRight w:val="0"/>
          <w:marTop w:val="0"/>
          <w:marBottom w:val="0"/>
          <w:divBdr>
            <w:top w:val="none" w:sz="0" w:space="0" w:color="auto"/>
            <w:left w:val="none" w:sz="0" w:space="0" w:color="auto"/>
            <w:bottom w:val="none" w:sz="0" w:space="0" w:color="auto"/>
            <w:right w:val="none" w:sz="0" w:space="0" w:color="auto"/>
          </w:divBdr>
        </w:div>
        <w:div w:id="1827360801">
          <w:marLeft w:val="0"/>
          <w:marRight w:val="0"/>
          <w:marTop w:val="0"/>
          <w:marBottom w:val="0"/>
          <w:divBdr>
            <w:top w:val="none" w:sz="0" w:space="0" w:color="auto"/>
            <w:left w:val="none" w:sz="0" w:space="0" w:color="auto"/>
            <w:bottom w:val="none" w:sz="0" w:space="0" w:color="auto"/>
            <w:right w:val="none" w:sz="0" w:space="0" w:color="auto"/>
          </w:divBdr>
        </w:div>
        <w:div w:id="757410166">
          <w:marLeft w:val="0"/>
          <w:marRight w:val="0"/>
          <w:marTop w:val="0"/>
          <w:marBottom w:val="0"/>
          <w:divBdr>
            <w:top w:val="none" w:sz="0" w:space="0" w:color="auto"/>
            <w:left w:val="none" w:sz="0" w:space="0" w:color="auto"/>
            <w:bottom w:val="none" w:sz="0" w:space="0" w:color="auto"/>
            <w:right w:val="none" w:sz="0" w:space="0" w:color="auto"/>
          </w:divBdr>
          <w:divsChild>
            <w:div w:id="694232258">
              <w:marLeft w:val="0"/>
              <w:marRight w:val="0"/>
              <w:marTop w:val="0"/>
              <w:marBottom w:val="0"/>
              <w:divBdr>
                <w:top w:val="none" w:sz="0" w:space="0" w:color="auto"/>
                <w:left w:val="none" w:sz="0" w:space="0" w:color="auto"/>
                <w:bottom w:val="none" w:sz="0" w:space="0" w:color="auto"/>
                <w:right w:val="none" w:sz="0" w:space="0" w:color="auto"/>
              </w:divBdr>
            </w:div>
            <w:div w:id="613899305">
              <w:marLeft w:val="0"/>
              <w:marRight w:val="0"/>
              <w:marTop w:val="0"/>
              <w:marBottom w:val="0"/>
              <w:divBdr>
                <w:top w:val="none" w:sz="0" w:space="0" w:color="auto"/>
                <w:left w:val="none" w:sz="0" w:space="0" w:color="auto"/>
                <w:bottom w:val="none" w:sz="0" w:space="0" w:color="auto"/>
                <w:right w:val="none" w:sz="0" w:space="0" w:color="auto"/>
              </w:divBdr>
              <w:divsChild>
                <w:div w:id="750464815">
                  <w:marLeft w:val="0"/>
                  <w:marRight w:val="0"/>
                  <w:marTop w:val="0"/>
                  <w:marBottom w:val="0"/>
                  <w:divBdr>
                    <w:top w:val="none" w:sz="0" w:space="0" w:color="auto"/>
                    <w:left w:val="none" w:sz="0" w:space="0" w:color="auto"/>
                    <w:bottom w:val="none" w:sz="0" w:space="0" w:color="auto"/>
                    <w:right w:val="none" w:sz="0" w:space="0" w:color="auto"/>
                  </w:divBdr>
                </w:div>
                <w:div w:id="1114860031">
                  <w:marLeft w:val="0"/>
                  <w:marRight w:val="0"/>
                  <w:marTop w:val="0"/>
                  <w:marBottom w:val="0"/>
                  <w:divBdr>
                    <w:top w:val="none" w:sz="0" w:space="0" w:color="auto"/>
                    <w:left w:val="none" w:sz="0" w:space="0" w:color="auto"/>
                    <w:bottom w:val="none" w:sz="0" w:space="0" w:color="auto"/>
                    <w:right w:val="none" w:sz="0" w:space="0" w:color="auto"/>
                  </w:divBdr>
                </w:div>
                <w:div w:id="184638629">
                  <w:marLeft w:val="0"/>
                  <w:marRight w:val="0"/>
                  <w:marTop w:val="0"/>
                  <w:marBottom w:val="0"/>
                  <w:divBdr>
                    <w:top w:val="none" w:sz="0" w:space="0" w:color="auto"/>
                    <w:left w:val="none" w:sz="0" w:space="0" w:color="auto"/>
                    <w:bottom w:val="none" w:sz="0" w:space="0" w:color="auto"/>
                    <w:right w:val="none" w:sz="0" w:space="0" w:color="auto"/>
                  </w:divBdr>
                </w:div>
                <w:div w:id="1213345531">
                  <w:marLeft w:val="0"/>
                  <w:marRight w:val="0"/>
                  <w:marTop w:val="0"/>
                  <w:marBottom w:val="0"/>
                  <w:divBdr>
                    <w:top w:val="none" w:sz="0" w:space="0" w:color="auto"/>
                    <w:left w:val="none" w:sz="0" w:space="0" w:color="auto"/>
                    <w:bottom w:val="none" w:sz="0" w:space="0" w:color="auto"/>
                    <w:right w:val="none" w:sz="0" w:space="0" w:color="auto"/>
                  </w:divBdr>
                </w:div>
                <w:div w:id="1598173322">
                  <w:marLeft w:val="0"/>
                  <w:marRight w:val="0"/>
                  <w:marTop w:val="0"/>
                  <w:marBottom w:val="0"/>
                  <w:divBdr>
                    <w:top w:val="none" w:sz="0" w:space="0" w:color="auto"/>
                    <w:left w:val="none" w:sz="0" w:space="0" w:color="auto"/>
                    <w:bottom w:val="none" w:sz="0" w:space="0" w:color="auto"/>
                    <w:right w:val="none" w:sz="0" w:space="0" w:color="auto"/>
                  </w:divBdr>
                </w:div>
                <w:div w:id="1111432965">
                  <w:marLeft w:val="0"/>
                  <w:marRight w:val="0"/>
                  <w:marTop w:val="0"/>
                  <w:marBottom w:val="0"/>
                  <w:divBdr>
                    <w:top w:val="none" w:sz="0" w:space="0" w:color="auto"/>
                    <w:left w:val="none" w:sz="0" w:space="0" w:color="auto"/>
                    <w:bottom w:val="none" w:sz="0" w:space="0" w:color="auto"/>
                    <w:right w:val="none" w:sz="0" w:space="0" w:color="auto"/>
                  </w:divBdr>
                </w:div>
              </w:divsChild>
            </w:div>
            <w:div w:id="977685721">
              <w:marLeft w:val="0"/>
              <w:marRight w:val="0"/>
              <w:marTop w:val="0"/>
              <w:marBottom w:val="0"/>
              <w:divBdr>
                <w:top w:val="none" w:sz="0" w:space="0" w:color="auto"/>
                <w:left w:val="none" w:sz="0" w:space="0" w:color="auto"/>
                <w:bottom w:val="none" w:sz="0" w:space="0" w:color="auto"/>
                <w:right w:val="none" w:sz="0" w:space="0" w:color="auto"/>
              </w:divBdr>
            </w:div>
          </w:divsChild>
        </w:div>
        <w:div w:id="1423724289">
          <w:marLeft w:val="0"/>
          <w:marRight w:val="0"/>
          <w:marTop w:val="0"/>
          <w:marBottom w:val="0"/>
          <w:divBdr>
            <w:top w:val="none" w:sz="0" w:space="0" w:color="auto"/>
            <w:left w:val="none" w:sz="0" w:space="0" w:color="auto"/>
            <w:bottom w:val="none" w:sz="0" w:space="0" w:color="auto"/>
            <w:right w:val="none" w:sz="0" w:space="0" w:color="auto"/>
          </w:divBdr>
          <w:divsChild>
            <w:div w:id="886841907">
              <w:marLeft w:val="0"/>
              <w:marRight w:val="0"/>
              <w:marTop w:val="0"/>
              <w:marBottom w:val="0"/>
              <w:divBdr>
                <w:top w:val="none" w:sz="0" w:space="0" w:color="auto"/>
                <w:left w:val="none" w:sz="0" w:space="0" w:color="auto"/>
                <w:bottom w:val="none" w:sz="0" w:space="0" w:color="auto"/>
                <w:right w:val="none" w:sz="0" w:space="0" w:color="auto"/>
              </w:divBdr>
            </w:div>
            <w:div w:id="61831522">
              <w:marLeft w:val="0"/>
              <w:marRight w:val="0"/>
              <w:marTop w:val="0"/>
              <w:marBottom w:val="0"/>
              <w:divBdr>
                <w:top w:val="none" w:sz="0" w:space="0" w:color="auto"/>
                <w:left w:val="none" w:sz="0" w:space="0" w:color="auto"/>
                <w:bottom w:val="none" w:sz="0" w:space="0" w:color="auto"/>
                <w:right w:val="none" w:sz="0" w:space="0" w:color="auto"/>
              </w:divBdr>
            </w:div>
            <w:div w:id="1677688392">
              <w:marLeft w:val="0"/>
              <w:marRight w:val="0"/>
              <w:marTop w:val="0"/>
              <w:marBottom w:val="0"/>
              <w:divBdr>
                <w:top w:val="none" w:sz="0" w:space="0" w:color="auto"/>
                <w:left w:val="none" w:sz="0" w:space="0" w:color="auto"/>
                <w:bottom w:val="none" w:sz="0" w:space="0" w:color="auto"/>
                <w:right w:val="none" w:sz="0" w:space="0" w:color="auto"/>
              </w:divBdr>
            </w:div>
            <w:div w:id="751586081">
              <w:marLeft w:val="0"/>
              <w:marRight w:val="0"/>
              <w:marTop w:val="0"/>
              <w:marBottom w:val="0"/>
              <w:divBdr>
                <w:top w:val="none" w:sz="0" w:space="0" w:color="auto"/>
                <w:left w:val="none" w:sz="0" w:space="0" w:color="auto"/>
                <w:bottom w:val="none" w:sz="0" w:space="0" w:color="auto"/>
                <w:right w:val="none" w:sz="0" w:space="0" w:color="auto"/>
              </w:divBdr>
            </w:div>
          </w:divsChild>
        </w:div>
        <w:div w:id="1901284103">
          <w:marLeft w:val="0"/>
          <w:marRight w:val="0"/>
          <w:marTop w:val="0"/>
          <w:marBottom w:val="0"/>
          <w:divBdr>
            <w:top w:val="none" w:sz="0" w:space="0" w:color="auto"/>
            <w:left w:val="none" w:sz="0" w:space="0" w:color="auto"/>
            <w:bottom w:val="none" w:sz="0" w:space="0" w:color="auto"/>
            <w:right w:val="none" w:sz="0" w:space="0" w:color="auto"/>
          </w:divBdr>
        </w:div>
        <w:div w:id="55468984">
          <w:marLeft w:val="0"/>
          <w:marRight w:val="0"/>
          <w:marTop w:val="0"/>
          <w:marBottom w:val="0"/>
          <w:divBdr>
            <w:top w:val="none" w:sz="0" w:space="0" w:color="auto"/>
            <w:left w:val="none" w:sz="0" w:space="0" w:color="auto"/>
            <w:bottom w:val="none" w:sz="0" w:space="0" w:color="auto"/>
            <w:right w:val="none" w:sz="0" w:space="0" w:color="auto"/>
          </w:divBdr>
          <w:divsChild>
            <w:div w:id="2019430819">
              <w:marLeft w:val="0"/>
              <w:marRight w:val="0"/>
              <w:marTop w:val="0"/>
              <w:marBottom w:val="0"/>
              <w:divBdr>
                <w:top w:val="none" w:sz="0" w:space="0" w:color="auto"/>
                <w:left w:val="none" w:sz="0" w:space="0" w:color="auto"/>
                <w:bottom w:val="none" w:sz="0" w:space="0" w:color="auto"/>
                <w:right w:val="none" w:sz="0" w:space="0" w:color="auto"/>
              </w:divBdr>
            </w:div>
            <w:div w:id="2025587601">
              <w:marLeft w:val="0"/>
              <w:marRight w:val="0"/>
              <w:marTop w:val="0"/>
              <w:marBottom w:val="0"/>
              <w:divBdr>
                <w:top w:val="none" w:sz="0" w:space="0" w:color="auto"/>
                <w:left w:val="none" w:sz="0" w:space="0" w:color="auto"/>
                <w:bottom w:val="none" w:sz="0" w:space="0" w:color="auto"/>
                <w:right w:val="none" w:sz="0" w:space="0" w:color="auto"/>
              </w:divBdr>
              <w:divsChild>
                <w:div w:id="620261559">
                  <w:marLeft w:val="0"/>
                  <w:marRight w:val="0"/>
                  <w:marTop w:val="0"/>
                  <w:marBottom w:val="0"/>
                  <w:divBdr>
                    <w:top w:val="none" w:sz="0" w:space="0" w:color="auto"/>
                    <w:left w:val="none" w:sz="0" w:space="0" w:color="auto"/>
                    <w:bottom w:val="none" w:sz="0" w:space="0" w:color="auto"/>
                    <w:right w:val="none" w:sz="0" w:space="0" w:color="auto"/>
                  </w:divBdr>
                </w:div>
                <w:div w:id="1192183652">
                  <w:marLeft w:val="0"/>
                  <w:marRight w:val="0"/>
                  <w:marTop w:val="0"/>
                  <w:marBottom w:val="0"/>
                  <w:divBdr>
                    <w:top w:val="none" w:sz="0" w:space="0" w:color="auto"/>
                    <w:left w:val="none" w:sz="0" w:space="0" w:color="auto"/>
                    <w:bottom w:val="none" w:sz="0" w:space="0" w:color="auto"/>
                    <w:right w:val="none" w:sz="0" w:space="0" w:color="auto"/>
                  </w:divBdr>
                </w:div>
                <w:div w:id="1654987208">
                  <w:marLeft w:val="0"/>
                  <w:marRight w:val="0"/>
                  <w:marTop w:val="0"/>
                  <w:marBottom w:val="0"/>
                  <w:divBdr>
                    <w:top w:val="none" w:sz="0" w:space="0" w:color="auto"/>
                    <w:left w:val="none" w:sz="0" w:space="0" w:color="auto"/>
                    <w:bottom w:val="none" w:sz="0" w:space="0" w:color="auto"/>
                    <w:right w:val="none" w:sz="0" w:space="0" w:color="auto"/>
                  </w:divBdr>
                </w:div>
                <w:div w:id="808474687">
                  <w:marLeft w:val="0"/>
                  <w:marRight w:val="0"/>
                  <w:marTop w:val="0"/>
                  <w:marBottom w:val="0"/>
                  <w:divBdr>
                    <w:top w:val="none" w:sz="0" w:space="0" w:color="auto"/>
                    <w:left w:val="none" w:sz="0" w:space="0" w:color="auto"/>
                    <w:bottom w:val="none" w:sz="0" w:space="0" w:color="auto"/>
                    <w:right w:val="none" w:sz="0" w:space="0" w:color="auto"/>
                  </w:divBdr>
                </w:div>
              </w:divsChild>
            </w:div>
            <w:div w:id="1510606642">
              <w:marLeft w:val="0"/>
              <w:marRight w:val="0"/>
              <w:marTop w:val="0"/>
              <w:marBottom w:val="0"/>
              <w:divBdr>
                <w:top w:val="none" w:sz="0" w:space="0" w:color="auto"/>
                <w:left w:val="none" w:sz="0" w:space="0" w:color="auto"/>
                <w:bottom w:val="none" w:sz="0" w:space="0" w:color="auto"/>
                <w:right w:val="none" w:sz="0" w:space="0" w:color="auto"/>
              </w:divBdr>
            </w:div>
          </w:divsChild>
        </w:div>
        <w:div w:id="776367751">
          <w:marLeft w:val="0"/>
          <w:marRight w:val="0"/>
          <w:marTop w:val="0"/>
          <w:marBottom w:val="0"/>
          <w:divBdr>
            <w:top w:val="none" w:sz="0" w:space="0" w:color="auto"/>
            <w:left w:val="none" w:sz="0" w:space="0" w:color="auto"/>
            <w:bottom w:val="none" w:sz="0" w:space="0" w:color="auto"/>
            <w:right w:val="none" w:sz="0" w:space="0" w:color="auto"/>
          </w:divBdr>
          <w:divsChild>
            <w:div w:id="498930510">
              <w:marLeft w:val="0"/>
              <w:marRight w:val="0"/>
              <w:marTop w:val="0"/>
              <w:marBottom w:val="0"/>
              <w:divBdr>
                <w:top w:val="none" w:sz="0" w:space="0" w:color="auto"/>
                <w:left w:val="none" w:sz="0" w:space="0" w:color="auto"/>
                <w:bottom w:val="none" w:sz="0" w:space="0" w:color="auto"/>
                <w:right w:val="none" w:sz="0" w:space="0" w:color="auto"/>
              </w:divBdr>
            </w:div>
            <w:div w:id="1674062324">
              <w:marLeft w:val="0"/>
              <w:marRight w:val="0"/>
              <w:marTop w:val="0"/>
              <w:marBottom w:val="0"/>
              <w:divBdr>
                <w:top w:val="none" w:sz="0" w:space="0" w:color="auto"/>
                <w:left w:val="none" w:sz="0" w:space="0" w:color="auto"/>
                <w:bottom w:val="none" w:sz="0" w:space="0" w:color="auto"/>
                <w:right w:val="none" w:sz="0" w:space="0" w:color="auto"/>
              </w:divBdr>
              <w:divsChild>
                <w:div w:id="806513383">
                  <w:marLeft w:val="0"/>
                  <w:marRight w:val="0"/>
                  <w:marTop w:val="0"/>
                  <w:marBottom w:val="0"/>
                  <w:divBdr>
                    <w:top w:val="none" w:sz="0" w:space="0" w:color="auto"/>
                    <w:left w:val="none" w:sz="0" w:space="0" w:color="auto"/>
                    <w:bottom w:val="none" w:sz="0" w:space="0" w:color="auto"/>
                    <w:right w:val="none" w:sz="0" w:space="0" w:color="auto"/>
                  </w:divBdr>
                </w:div>
                <w:div w:id="1288195349">
                  <w:marLeft w:val="0"/>
                  <w:marRight w:val="0"/>
                  <w:marTop w:val="0"/>
                  <w:marBottom w:val="0"/>
                  <w:divBdr>
                    <w:top w:val="none" w:sz="0" w:space="0" w:color="auto"/>
                    <w:left w:val="none" w:sz="0" w:space="0" w:color="auto"/>
                    <w:bottom w:val="none" w:sz="0" w:space="0" w:color="auto"/>
                    <w:right w:val="none" w:sz="0" w:space="0" w:color="auto"/>
                  </w:divBdr>
                </w:div>
                <w:div w:id="889271745">
                  <w:marLeft w:val="0"/>
                  <w:marRight w:val="0"/>
                  <w:marTop w:val="0"/>
                  <w:marBottom w:val="0"/>
                  <w:divBdr>
                    <w:top w:val="none" w:sz="0" w:space="0" w:color="auto"/>
                    <w:left w:val="none" w:sz="0" w:space="0" w:color="auto"/>
                    <w:bottom w:val="none" w:sz="0" w:space="0" w:color="auto"/>
                    <w:right w:val="none" w:sz="0" w:space="0" w:color="auto"/>
                  </w:divBdr>
                </w:div>
                <w:div w:id="1174951654">
                  <w:marLeft w:val="0"/>
                  <w:marRight w:val="0"/>
                  <w:marTop w:val="0"/>
                  <w:marBottom w:val="0"/>
                  <w:divBdr>
                    <w:top w:val="none" w:sz="0" w:space="0" w:color="auto"/>
                    <w:left w:val="none" w:sz="0" w:space="0" w:color="auto"/>
                    <w:bottom w:val="none" w:sz="0" w:space="0" w:color="auto"/>
                    <w:right w:val="none" w:sz="0" w:space="0" w:color="auto"/>
                  </w:divBdr>
                </w:div>
                <w:div w:id="1461151483">
                  <w:marLeft w:val="0"/>
                  <w:marRight w:val="0"/>
                  <w:marTop w:val="0"/>
                  <w:marBottom w:val="0"/>
                  <w:divBdr>
                    <w:top w:val="none" w:sz="0" w:space="0" w:color="auto"/>
                    <w:left w:val="none" w:sz="0" w:space="0" w:color="auto"/>
                    <w:bottom w:val="none" w:sz="0" w:space="0" w:color="auto"/>
                    <w:right w:val="none" w:sz="0" w:space="0" w:color="auto"/>
                  </w:divBdr>
                </w:div>
              </w:divsChild>
            </w:div>
            <w:div w:id="57024635">
              <w:marLeft w:val="0"/>
              <w:marRight w:val="0"/>
              <w:marTop w:val="0"/>
              <w:marBottom w:val="0"/>
              <w:divBdr>
                <w:top w:val="none" w:sz="0" w:space="0" w:color="auto"/>
                <w:left w:val="none" w:sz="0" w:space="0" w:color="auto"/>
                <w:bottom w:val="none" w:sz="0" w:space="0" w:color="auto"/>
                <w:right w:val="none" w:sz="0" w:space="0" w:color="auto"/>
              </w:divBdr>
            </w:div>
          </w:divsChild>
        </w:div>
        <w:div w:id="1237668301">
          <w:marLeft w:val="0"/>
          <w:marRight w:val="0"/>
          <w:marTop w:val="0"/>
          <w:marBottom w:val="0"/>
          <w:divBdr>
            <w:top w:val="none" w:sz="0" w:space="0" w:color="auto"/>
            <w:left w:val="none" w:sz="0" w:space="0" w:color="auto"/>
            <w:bottom w:val="none" w:sz="0" w:space="0" w:color="auto"/>
            <w:right w:val="none" w:sz="0" w:space="0" w:color="auto"/>
          </w:divBdr>
        </w:div>
        <w:div w:id="900873510">
          <w:marLeft w:val="0"/>
          <w:marRight w:val="0"/>
          <w:marTop w:val="0"/>
          <w:marBottom w:val="0"/>
          <w:divBdr>
            <w:top w:val="none" w:sz="0" w:space="0" w:color="auto"/>
            <w:left w:val="none" w:sz="0" w:space="0" w:color="auto"/>
            <w:bottom w:val="none" w:sz="0" w:space="0" w:color="auto"/>
            <w:right w:val="none" w:sz="0" w:space="0" w:color="auto"/>
          </w:divBdr>
        </w:div>
        <w:div w:id="209733497">
          <w:marLeft w:val="0"/>
          <w:marRight w:val="0"/>
          <w:marTop w:val="0"/>
          <w:marBottom w:val="0"/>
          <w:divBdr>
            <w:top w:val="none" w:sz="0" w:space="0" w:color="auto"/>
            <w:left w:val="none" w:sz="0" w:space="0" w:color="auto"/>
            <w:bottom w:val="none" w:sz="0" w:space="0" w:color="auto"/>
            <w:right w:val="none" w:sz="0" w:space="0" w:color="auto"/>
          </w:divBdr>
          <w:divsChild>
            <w:div w:id="47193391">
              <w:marLeft w:val="0"/>
              <w:marRight w:val="0"/>
              <w:marTop w:val="0"/>
              <w:marBottom w:val="0"/>
              <w:divBdr>
                <w:top w:val="none" w:sz="0" w:space="0" w:color="auto"/>
                <w:left w:val="none" w:sz="0" w:space="0" w:color="auto"/>
                <w:bottom w:val="none" w:sz="0" w:space="0" w:color="auto"/>
                <w:right w:val="none" w:sz="0" w:space="0" w:color="auto"/>
              </w:divBdr>
            </w:div>
            <w:div w:id="1383215624">
              <w:marLeft w:val="0"/>
              <w:marRight w:val="0"/>
              <w:marTop w:val="0"/>
              <w:marBottom w:val="0"/>
              <w:divBdr>
                <w:top w:val="none" w:sz="0" w:space="0" w:color="auto"/>
                <w:left w:val="none" w:sz="0" w:space="0" w:color="auto"/>
                <w:bottom w:val="none" w:sz="0" w:space="0" w:color="auto"/>
                <w:right w:val="none" w:sz="0" w:space="0" w:color="auto"/>
              </w:divBdr>
              <w:divsChild>
                <w:div w:id="517741586">
                  <w:marLeft w:val="0"/>
                  <w:marRight w:val="0"/>
                  <w:marTop w:val="0"/>
                  <w:marBottom w:val="0"/>
                  <w:divBdr>
                    <w:top w:val="none" w:sz="0" w:space="0" w:color="auto"/>
                    <w:left w:val="none" w:sz="0" w:space="0" w:color="auto"/>
                    <w:bottom w:val="none" w:sz="0" w:space="0" w:color="auto"/>
                    <w:right w:val="none" w:sz="0" w:space="0" w:color="auto"/>
                  </w:divBdr>
                </w:div>
                <w:div w:id="1584996842">
                  <w:marLeft w:val="0"/>
                  <w:marRight w:val="0"/>
                  <w:marTop w:val="0"/>
                  <w:marBottom w:val="0"/>
                  <w:divBdr>
                    <w:top w:val="none" w:sz="0" w:space="0" w:color="auto"/>
                    <w:left w:val="none" w:sz="0" w:space="0" w:color="auto"/>
                    <w:bottom w:val="none" w:sz="0" w:space="0" w:color="auto"/>
                    <w:right w:val="none" w:sz="0" w:space="0" w:color="auto"/>
                  </w:divBdr>
                </w:div>
                <w:div w:id="458569550">
                  <w:marLeft w:val="0"/>
                  <w:marRight w:val="0"/>
                  <w:marTop w:val="0"/>
                  <w:marBottom w:val="0"/>
                  <w:divBdr>
                    <w:top w:val="none" w:sz="0" w:space="0" w:color="auto"/>
                    <w:left w:val="none" w:sz="0" w:space="0" w:color="auto"/>
                    <w:bottom w:val="none" w:sz="0" w:space="0" w:color="auto"/>
                    <w:right w:val="none" w:sz="0" w:space="0" w:color="auto"/>
                  </w:divBdr>
                </w:div>
                <w:div w:id="1035232265">
                  <w:marLeft w:val="0"/>
                  <w:marRight w:val="0"/>
                  <w:marTop w:val="0"/>
                  <w:marBottom w:val="0"/>
                  <w:divBdr>
                    <w:top w:val="none" w:sz="0" w:space="0" w:color="auto"/>
                    <w:left w:val="none" w:sz="0" w:space="0" w:color="auto"/>
                    <w:bottom w:val="none" w:sz="0" w:space="0" w:color="auto"/>
                    <w:right w:val="none" w:sz="0" w:space="0" w:color="auto"/>
                  </w:divBdr>
                </w:div>
              </w:divsChild>
            </w:div>
            <w:div w:id="1744176862">
              <w:marLeft w:val="0"/>
              <w:marRight w:val="0"/>
              <w:marTop w:val="0"/>
              <w:marBottom w:val="0"/>
              <w:divBdr>
                <w:top w:val="none" w:sz="0" w:space="0" w:color="auto"/>
                <w:left w:val="none" w:sz="0" w:space="0" w:color="auto"/>
                <w:bottom w:val="none" w:sz="0" w:space="0" w:color="auto"/>
                <w:right w:val="none" w:sz="0" w:space="0" w:color="auto"/>
              </w:divBdr>
            </w:div>
          </w:divsChild>
        </w:div>
        <w:div w:id="2099793079">
          <w:marLeft w:val="0"/>
          <w:marRight w:val="0"/>
          <w:marTop w:val="0"/>
          <w:marBottom w:val="0"/>
          <w:divBdr>
            <w:top w:val="none" w:sz="0" w:space="0" w:color="auto"/>
            <w:left w:val="none" w:sz="0" w:space="0" w:color="auto"/>
            <w:bottom w:val="none" w:sz="0" w:space="0" w:color="auto"/>
            <w:right w:val="none" w:sz="0" w:space="0" w:color="auto"/>
          </w:divBdr>
        </w:div>
        <w:div w:id="981617346">
          <w:marLeft w:val="0"/>
          <w:marRight w:val="0"/>
          <w:marTop w:val="0"/>
          <w:marBottom w:val="0"/>
          <w:divBdr>
            <w:top w:val="none" w:sz="0" w:space="0" w:color="auto"/>
            <w:left w:val="none" w:sz="0" w:space="0" w:color="auto"/>
            <w:bottom w:val="none" w:sz="0" w:space="0" w:color="auto"/>
            <w:right w:val="none" w:sz="0" w:space="0" w:color="auto"/>
          </w:divBdr>
          <w:divsChild>
            <w:div w:id="977415892">
              <w:marLeft w:val="0"/>
              <w:marRight w:val="0"/>
              <w:marTop w:val="0"/>
              <w:marBottom w:val="0"/>
              <w:divBdr>
                <w:top w:val="none" w:sz="0" w:space="0" w:color="auto"/>
                <w:left w:val="none" w:sz="0" w:space="0" w:color="auto"/>
                <w:bottom w:val="none" w:sz="0" w:space="0" w:color="auto"/>
                <w:right w:val="none" w:sz="0" w:space="0" w:color="auto"/>
              </w:divBdr>
            </w:div>
            <w:div w:id="4288439">
              <w:marLeft w:val="0"/>
              <w:marRight w:val="0"/>
              <w:marTop w:val="0"/>
              <w:marBottom w:val="0"/>
              <w:divBdr>
                <w:top w:val="none" w:sz="0" w:space="0" w:color="auto"/>
                <w:left w:val="none" w:sz="0" w:space="0" w:color="auto"/>
                <w:bottom w:val="none" w:sz="0" w:space="0" w:color="auto"/>
                <w:right w:val="none" w:sz="0" w:space="0" w:color="auto"/>
              </w:divBdr>
            </w:div>
            <w:div w:id="1701320587">
              <w:marLeft w:val="0"/>
              <w:marRight w:val="0"/>
              <w:marTop w:val="0"/>
              <w:marBottom w:val="0"/>
              <w:divBdr>
                <w:top w:val="none" w:sz="0" w:space="0" w:color="auto"/>
                <w:left w:val="none" w:sz="0" w:space="0" w:color="auto"/>
                <w:bottom w:val="none" w:sz="0" w:space="0" w:color="auto"/>
                <w:right w:val="none" w:sz="0" w:space="0" w:color="auto"/>
              </w:divBdr>
            </w:div>
          </w:divsChild>
        </w:div>
        <w:div w:id="18092119">
          <w:marLeft w:val="0"/>
          <w:marRight w:val="0"/>
          <w:marTop w:val="0"/>
          <w:marBottom w:val="0"/>
          <w:divBdr>
            <w:top w:val="none" w:sz="0" w:space="0" w:color="auto"/>
            <w:left w:val="none" w:sz="0" w:space="0" w:color="auto"/>
            <w:bottom w:val="none" w:sz="0" w:space="0" w:color="auto"/>
            <w:right w:val="none" w:sz="0" w:space="0" w:color="auto"/>
          </w:divBdr>
        </w:div>
        <w:div w:id="1871919352">
          <w:marLeft w:val="0"/>
          <w:marRight w:val="0"/>
          <w:marTop w:val="0"/>
          <w:marBottom w:val="0"/>
          <w:divBdr>
            <w:top w:val="none" w:sz="0" w:space="0" w:color="auto"/>
            <w:left w:val="none" w:sz="0" w:space="0" w:color="auto"/>
            <w:bottom w:val="none" w:sz="0" w:space="0" w:color="auto"/>
            <w:right w:val="none" w:sz="0" w:space="0" w:color="auto"/>
          </w:divBdr>
          <w:divsChild>
            <w:div w:id="1518696271">
              <w:marLeft w:val="0"/>
              <w:marRight w:val="0"/>
              <w:marTop w:val="0"/>
              <w:marBottom w:val="0"/>
              <w:divBdr>
                <w:top w:val="none" w:sz="0" w:space="0" w:color="auto"/>
                <w:left w:val="none" w:sz="0" w:space="0" w:color="auto"/>
                <w:bottom w:val="none" w:sz="0" w:space="0" w:color="auto"/>
                <w:right w:val="none" w:sz="0" w:space="0" w:color="auto"/>
              </w:divBdr>
            </w:div>
            <w:div w:id="1780106677">
              <w:marLeft w:val="0"/>
              <w:marRight w:val="0"/>
              <w:marTop w:val="0"/>
              <w:marBottom w:val="0"/>
              <w:divBdr>
                <w:top w:val="none" w:sz="0" w:space="0" w:color="auto"/>
                <w:left w:val="none" w:sz="0" w:space="0" w:color="auto"/>
                <w:bottom w:val="none" w:sz="0" w:space="0" w:color="auto"/>
                <w:right w:val="none" w:sz="0" w:space="0" w:color="auto"/>
              </w:divBdr>
              <w:divsChild>
                <w:div w:id="1214469083">
                  <w:marLeft w:val="0"/>
                  <w:marRight w:val="0"/>
                  <w:marTop w:val="0"/>
                  <w:marBottom w:val="0"/>
                  <w:divBdr>
                    <w:top w:val="none" w:sz="0" w:space="0" w:color="auto"/>
                    <w:left w:val="none" w:sz="0" w:space="0" w:color="auto"/>
                    <w:bottom w:val="none" w:sz="0" w:space="0" w:color="auto"/>
                    <w:right w:val="none" w:sz="0" w:space="0" w:color="auto"/>
                  </w:divBdr>
                </w:div>
                <w:div w:id="279919299">
                  <w:marLeft w:val="0"/>
                  <w:marRight w:val="0"/>
                  <w:marTop w:val="0"/>
                  <w:marBottom w:val="0"/>
                  <w:divBdr>
                    <w:top w:val="none" w:sz="0" w:space="0" w:color="auto"/>
                    <w:left w:val="none" w:sz="0" w:space="0" w:color="auto"/>
                    <w:bottom w:val="none" w:sz="0" w:space="0" w:color="auto"/>
                    <w:right w:val="none" w:sz="0" w:space="0" w:color="auto"/>
                  </w:divBdr>
                </w:div>
                <w:div w:id="1395590718">
                  <w:marLeft w:val="0"/>
                  <w:marRight w:val="0"/>
                  <w:marTop w:val="0"/>
                  <w:marBottom w:val="0"/>
                  <w:divBdr>
                    <w:top w:val="none" w:sz="0" w:space="0" w:color="auto"/>
                    <w:left w:val="none" w:sz="0" w:space="0" w:color="auto"/>
                    <w:bottom w:val="none" w:sz="0" w:space="0" w:color="auto"/>
                    <w:right w:val="none" w:sz="0" w:space="0" w:color="auto"/>
                  </w:divBdr>
                </w:div>
                <w:div w:id="141583143">
                  <w:marLeft w:val="0"/>
                  <w:marRight w:val="0"/>
                  <w:marTop w:val="0"/>
                  <w:marBottom w:val="0"/>
                  <w:divBdr>
                    <w:top w:val="none" w:sz="0" w:space="0" w:color="auto"/>
                    <w:left w:val="none" w:sz="0" w:space="0" w:color="auto"/>
                    <w:bottom w:val="none" w:sz="0" w:space="0" w:color="auto"/>
                    <w:right w:val="none" w:sz="0" w:space="0" w:color="auto"/>
                  </w:divBdr>
                </w:div>
              </w:divsChild>
            </w:div>
            <w:div w:id="1106925640">
              <w:marLeft w:val="0"/>
              <w:marRight w:val="0"/>
              <w:marTop w:val="0"/>
              <w:marBottom w:val="0"/>
              <w:divBdr>
                <w:top w:val="none" w:sz="0" w:space="0" w:color="auto"/>
                <w:left w:val="none" w:sz="0" w:space="0" w:color="auto"/>
                <w:bottom w:val="none" w:sz="0" w:space="0" w:color="auto"/>
                <w:right w:val="none" w:sz="0" w:space="0" w:color="auto"/>
              </w:divBdr>
            </w:div>
          </w:divsChild>
        </w:div>
        <w:div w:id="965238994">
          <w:marLeft w:val="0"/>
          <w:marRight w:val="0"/>
          <w:marTop w:val="0"/>
          <w:marBottom w:val="0"/>
          <w:divBdr>
            <w:top w:val="none" w:sz="0" w:space="0" w:color="auto"/>
            <w:left w:val="none" w:sz="0" w:space="0" w:color="auto"/>
            <w:bottom w:val="none" w:sz="0" w:space="0" w:color="auto"/>
            <w:right w:val="none" w:sz="0" w:space="0" w:color="auto"/>
          </w:divBdr>
          <w:divsChild>
            <w:div w:id="373313476">
              <w:marLeft w:val="0"/>
              <w:marRight w:val="0"/>
              <w:marTop w:val="0"/>
              <w:marBottom w:val="0"/>
              <w:divBdr>
                <w:top w:val="none" w:sz="0" w:space="0" w:color="auto"/>
                <w:left w:val="none" w:sz="0" w:space="0" w:color="auto"/>
                <w:bottom w:val="none" w:sz="0" w:space="0" w:color="auto"/>
                <w:right w:val="none" w:sz="0" w:space="0" w:color="auto"/>
              </w:divBdr>
            </w:div>
            <w:div w:id="939489585">
              <w:marLeft w:val="0"/>
              <w:marRight w:val="0"/>
              <w:marTop w:val="0"/>
              <w:marBottom w:val="0"/>
              <w:divBdr>
                <w:top w:val="none" w:sz="0" w:space="0" w:color="auto"/>
                <w:left w:val="none" w:sz="0" w:space="0" w:color="auto"/>
                <w:bottom w:val="none" w:sz="0" w:space="0" w:color="auto"/>
                <w:right w:val="none" w:sz="0" w:space="0" w:color="auto"/>
              </w:divBdr>
              <w:divsChild>
                <w:div w:id="810053739">
                  <w:marLeft w:val="0"/>
                  <w:marRight w:val="0"/>
                  <w:marTop w:val="0"/>
                  <w:marBottom w:val="0"/>
                  <w:divBdr>
                    <w:top w:val="none" w:sz="0" w:space="0" w:color="auto"/>
                    <w:left w:val="none" w:sz="0" w:space="0" w:color="auto"/>
                    <w:bottom w:val="none" w:sz="0" w:space="0" w:color="auto"/>
                    <w:right w:val="none" w:sz="0" w:space="0" w:color="auto"/>
                  </w:divBdr>
                </w:div>
                <w:div w:id="1402946696">
                  <w:marLeft w:val="0"/>
                  <w:marRight w:val="0"/>
                  <w:marTop w:val="0"/>
                  <w:marBottom w:val="0"/>
                  <w:divBdr>
                    <w:top w:val="none" w:sz="0" w:space="0" w:color="auto"/>
                    <w:left w:val="none" w:sz="0" w:space="0" w:color="auto"/>
                    <w:bottom w:val="none" w:sz="0" w:space="0" w:color="auto"/>
                    <w:right w:val="none" w:sz="0" w:space="0" w:color="auto"/>
                  </w:divBdr>
                </w:div>
                <w:div w:id="1078602583">
                  <w:marLeft w:val="0"/>
                  <w:marRight w:val="0"/>
                  <w:marTop w:val="0"/>
                  <w:marBottom w:val="0"/>
                  <w:divBdr>
                    <w:top w:val="none" w:sz="0" w:space="0" w:color="auto"/>
                    <w:left w:val="none" w:sz="0" w:space="0" w:color="auto"/>
                    <w:bottom w:val="none" w:sz="0" w:space="0" w:color="auto"/>
                    <w:right w:val="none" w:sz="0" w:space="0" w:color="auto"/>
                  </w:divBdr>
                </w:div>
              </w:divsChild>
            </w:div>
            <w:div w:id="2116555562">
              <w:marLeft w:val="0"/>
              <w:marRight w:val="0"/>
              <w:marTop w:val="0"/>
              <w:marBottom w:val="0"/>
              <w:divBdr>
                <w:top w:val="none" w:sz="0" w:space="0" w:color="auto"/>
                <w:left w:val="none" w:sz="0" w:space="0" w:color="auto"/>
                <w:bottom w:val="none" w:sz="0" w:space="0" w:color="auto"/>
                <w:right w:val="none" w:sz="0" w:space="0" w:color="auto"/>
              </w:divBdr>
            </w:div>
          </w:divsChild>
        </w:div>
        <w:div w:id="1332635275">
          <w:marLeft w:val="0"/>
          <w:marRight w:val="0"/>
          <w:marTop w:val="0"/>
          <w:marBottom w:val="0"/>
          <w:divBdr>
            <w:top w:val="none" w:sz="0" w:space="0" w:color="auto"/>
            <w:left w:val="none" w:sz="0" w:space="0" w:color="auto"/>
            <w:bottom w:val="none" w:sz="0" w:space="0" w:color="auto"/>
            <w:right w:val="none" w:sz="0" w:space="0" w:color="auto"/>
          </w:divBdr>
          <w:divsChild>
            <w:div w:id="2061318554">
              <w:marLeft w:val="0"/>
              <w:marRight w:val="0"/>
              <w:marTop w:val="0"/>
              <w:marBottom w:val="0"/>
              <w:divBdr>
                <w:top w:val="none" w:sz="0" w:space="0" w:color="auto"/>
                <w:left w:val="none" w:sz="0" w:space="0" w:color="auto"/>
                <w:bottom w:val="none" w:sz="0" w:space="0" w:color="auto"/>
                <w:right w:val="none" w:sz="0" w:space="0" w:color="auto"/>
              </w:divBdr>
            </w:div>
            <w:div w:id="842551878">
              <w:marLeft w:val="0"/>
              <w:marRight w:val="0"/>
              <w:marTop w:val="0"/>
              <w:marBottom w:val="0"/>
              <w:divBdr>
                <w:top w:val="none" w:sz="0" w:space="0" w:color="auto"/>
                <w:left w:val="none" w:sz="0" w:space="0" w:color="auto"/>
                <w:bottom w:val="none" w:sz="0" w:space="0" w:color="auto"/>
                <w:right w:val="none" w:sz="0" w:space="0" w:color="auto"/>
              </w:divBdr>
              <w:divsChild>
                <w:div w:id="1686860913">
                  <w:marLeft w:val="0"/>
                  <w:marRight w:val="0"/>
                  <w:marTop w:val="0"/>
                  <w:marBottom w:val="0"/>
                  <w:divBdr>
                    <w:top w:val="none" w:sz="0" w:space="0" w:color="auto"/>
                    <w:left w:val="none" w:sz="0" w:space="0" w:color="auto"/>
                    <w:bottom w:val="none" w:sz="0" w:space="0" w:color="auto"/>
                    <w:right w:val="none" w:sz="0" w:space="0" w:color="auto"/>
                  </w:divBdr>
                </w:div>
                <w:div w:id="949552720">
                  <w:marLeft w:val="0"/>
                  <w:marRight w:val="0"/>
                  <w:marTop w:val="0"/>
                  <w:marBottom w:val="0"/>
                  <w:divBdr>
                    <w:top w:val="none" w:sz="0" w:space="0" w:color="auto"/>
                    <w:left w:val="none" w:sz="0" w:space="0" w:color="auto"/>
                    <w:bottom w:val="none" w:sz="0" w:space="0" w:color="auto"/>
                    <w:right w:val="none" w:sz="0" w:space="0" w:color="auto"/>
                  </w:divBdr>
                </w:div>
                <w:div w:id="802112305">
                  <w:marLeft w:val="0"/>
                  <w:marRight w:val="0"/>
                  <w:marTop w:val="0"/>
                  <w:marBottom w:val="0"/>
                  <w:divBdr>
                    <w:top w:val="none" w:sz="0" w:space="0" w:color="auto"/>
                    <w:left w:val="none" w:sz="0" w:space="0" w:color="auto"/>
                    <w:bottom w:val="none" w:sz="0" w:space="0" w:color="auto"/>
                    <w:right w:val="none" w:sz="0" w:space="0" w:color="auto"/>
                  </w:divBdr>
                </w:div>
                <w:div w:id="1048453871">
                  <w:marLeft w:val="0"/>
                  <w:marRight w:val="0"/>
                  <w:marTop w:val="0"/>
                  <w:marBottom w:val="0"/>
                  <w:divBdr>
                    <w:top w:val="none" w:sz="0" w:space="0" w:color="auto"/>
                    <w:left w:val="none" w:sz="0" w:space="0" w:color="auto"/>
                    <w:bottom w:val="none" w:sz="0" w:space="0" w:color="auto"/>
                    <w:right w:val="none" w:sz="0" w:space="0" w:color="auto"/>
                  </w:divBdr>
                </w:div>
              </w:divsChild>
            </w:div>
            <w:div w:id="1276137020">
              <w:marLeft w:val="0"/>
              <w:marRight w:val="0"/>
              <w:marTop w:val="0"/>
              <w:marBottom w:val="0"/>
              <w:divBdr>
                <w:top w:val="none" w:sz="0" w:space="0" w:color="auto"/>
                <w:left w:val="none" w:sz="0" w:space="0" w:color="auto"/>
                <w:bottom w:val="none" w:sz="0" w:space="0" w:color="auto"/>
                <w:right w:val="none" w:sz="0" w:space="0" w:color="auto"/>
              </w:divBdr>
              <w:divsChild>
                <w:div w:id="1560244292">
                  <w:marLeft w:val="0"/>
                  <w:marRight w:val="0"/>
                  <w:marTop w:val="0"/>
                  <w:marBottom w:val="0"/>
                  <w:divBdr>
                    <w:top w:val="none" w:sz="0" w:space="0" w:color="auto"/>
                    <w:left w:val="none" w:sz="0" w:space="0" w:color="auto"/>
                    <w:bottom w:val="none" w:sz="0" w:space="0" w:color="auto"/>
                    <w:right w:val="none" w:sz="0" w:space="0" w:color="auto"/>
                  </w:divBdr>
                </w:div>
                <w:div w:id="95908974">
                  <w:marLeft w:val="0"/>
                  <w:marRight w:val="0"/>
                  <w:marTop w:val="0"/>
                  <w:marBottom w:val="0"/>
                  <w:divBdr>
                    <w:top w:val="none" w:sz="0" w:space="0" w:color="auto"/>
                    <w:left w:val="none" w:sz="0" w:space="0" w:color="auto"/>
                    <w:bottom w:val="none" w:sz="0" w:space="0" w:color="auto"/>
                    <w:right w:val="none" w:sz="0" w:space="0" w:color="auto"/>
                  </w:divBdr>
                </w:div>
              </w:divsChild>
            </w:div>
            <w:div w:id="64650351">
              <w:marLeft w:val="0"/>
              <w:marRight w:val="0"/>
              <w:marTop w:val="0"/>
              <w:marBottom w:val="0"/>
              <w:divBdr>
                <w:top w:val="none" w:sz="0" w:space="0" w:color="auto"/>
                <w:left w:val="none" w:sz="0" w:space="0" w:color="auto"/>
                <w:bottom w:val="none" w:sz="0" w:space="0" w:color="auto"/>
                <w:right w:val="none" w:sz="0" w:space="0" w:color="auto"/>
              </w:divBdr>
            </w:div>
          </w:divsChild>
        </w:div>
        <w:div w:id="223610544">
          <w:marLeft w:val="0"/>
          <w:marRight w:val="0"/>
          <w:marTop w:val="0"/>
          <w:marBottom w:val="0"/>
          <w:divBdr>
            <w:top w:val="none" w:sz="0" w:space="0" w:color="auto"/>
            <w:left w:val="none" w:sz="0" w:space="0" w:color="auto"/>
            <w:bottom w:val="none" w:sz="0" w:space="0" w:color="auto"/>
            <w:right w:val="none" w:sz="0" w:space="0" w:color="auto"/>
          </w:divBdr>
        </w:div>
        <w:div w:id="334766297">
          <w:marLeft w:val="0"/>
          <w:marRight w:val="0"/>
          <w:marTop w:val="0"/>
          <w:marBottom w:val="0"/>
          <w:divBdr>
            <w:top w:val="none" w:sz="0" w:space="0" w:color="auto"/>
            <w:left w:val="none" w:sz="0" w:space="0" w:color="auto"/>
            <w:bottom w:val="none" w:sz="0" w:space="0" w:color="auto"/>
            <w:right w:val="none" w:sz="0" w:space="0" w:color="auto"/>
          </w:divBdr>
        </w:div>
        <w:div w:id="644314450">
          <w:marLeft w:val="0"/>
          <w:marRight w:val="0"/>
          <w:marTop w:val="0"/>
          <w:marBottom w:val="0"/>
          <w:divBdr>
            <w:top w:val="none" w:sz="0" w:space="0" w:color="auto"/>
            <w:left w:val="none" w:sz="0" w:space="0" w:color="auto"/>
            <w:bottom w:val="none" w:sz="0" w:space="0" w:color="auto"/>
            <w:right w:val="none" w:sz="0" w:space="0" w:color="auto"/>
          </w:divBdr>
        </w:div>
        <w:div w:id="2099323074">
          <w:marLeft w:val="0"/>
          <w:marRight w:val="0"/>
          <w:marTop w:val="0"/>
          <w:marBottom w:val="0"/>
          <w:divBdr>
            <w:top w:val="none" w:sz="0" w:space="0" w:color="auto"/>
            <w:left w:val="none" w:sz="0" w:space="0" w:color="auto"/>
            <w:bottom w:val="none" w:sz="0" w:space="0" w:color="auto"/>
            <w:right w:val="none" w:sz="0" w:space="0" w:color="auto"/>
          </w:divBdr>
        </w:div>
        <w:div w:id="1527132429">
          <w:marLeft w:val="0"/>
          <w:marRight w:val="0"/>
          <w:marTop w:val="0"/>
          <w:marBottom w:val="0"/>
          <w:divBdr>
            <w:top w:val="none" w:sz="0" w:space="0" w:color="auto"/>
            <w:left w:val="none" w:sz="0" w:space="0" w:color="auto"/>
            <w:bottom w:val="none" w:sz="0" w:space="0" w:color="auto"/>
            <w:right w:val="none" w:sz="0" w:space="0" w:color="auto"/>
          </w:divBdr>
          <w:divsChild>
            <w:div w:id="1095905026">
              <w:marLeft w:val="0"/>
              <w:marRight w:val="0"/>
              <w:marTop w:val="0"/>
              <w:marBottom w:val="0"/>
              <w:divBdr>
                <w:top w:val="none" w:sz="0" w:space="0" w:color="auto"/>
                <w:left w:val="none" w:sz="0" w:space="0" w:color="auto"/>
                <w:bottom w:val="none" w:sz="0" w:space="0" w:color="auto"/>
                <w:right w:val="none" w:sz="0" w:space="0" w:color="auto"/>
              </w:divBdr>
            </w:div>
            <w:div w:id="115763020">
              <w:marLeft w:val="0"/>
              <w:marRight w:val="0"/>
              <w:marTop w:val="0"/>
              <w:marBottom w:val="0"/>
              <w:divBdr>
                <w:top w:val="none" w:sz="0" w:space="0" w:color="auto"/>
                <w:left w:val="none" w:sz="0" w:space="0" w:color="auto"/>
                <w:bottom w:val="none" w:sz="0" w:space="0" w:color="auto"/>
                <w:right w:val="none" w:sz="0" w:space="0" w:color="auto"/>
              </w:divBdr>
            </w:div>
            <w:div w:id="1681661116">
              <w:marLeft w:val="0"/>
              <w:marRight w:val="0"/>
              <w:marTop w:val="0"/>
              <w:marBottom w:val="0"/>
              <w:divBdr>
                <w:top w:val="none" w:sz="0" w:space="0" w:color="auto"/>
                <w:left w:val="none" w:sz="0" w:space="0" w:color="auto"/>
                <w:bottom w:val="none" w:sz="0" w:space="0" w:color="auto"/>
                <w:right w:val="none" w:sz="0" w:space="0" w:color="auto"/>
              </w:divBdr>
            </w:div>
          </w:divsChild>
        </w:div>
        <w:div w:id="1625234380">
          <w:marLeft w:val="0"/>
          <w:marRight w:val="0"/>
          <w:marTop w:val="0"/>
          <w:marBottom w:val="0"/>
          <w:divBdr>
            <w:top w:val="none" w:sz="0" w:space="0" w:color="auto"/>
            <w:left w:val="none" w:sz="0" w:space="0" w:color="auto"/>
            <w:bottom w:val="none" w:sz="0" w:space="0" w:color="auto"/>
            <w:right w:val="none" w:sz="0" w:space="0" w:color="auto"/>
          </w:divBdr>
        </w:div>
        <w:div w:id="2029332239">
          <w:marLeft w:val="0"/>
          <w:marRight w:val="0"/>
          <w:marTop w:val="0"/>
          <w:marBottom w:val="0"/>
          <w:divBdr>
            <w:top w:val="none" w:sz="0" w:space="0" w:color="auto"/>
            <w:left w:val="none" w:sz="0" w:space="0" w:color="auto"/>
            <w:bottom w:val="none" w:sz="0" w:space="0" w:color="auto"/>
            <w:right w:val="none" w:sz="0" w:space="0" w:color="auto"/>
          </w:divBdr>
        </w:div>
        <w:div w:id="1833137858">
          <w:marLeft w:val="0"/>
          <w:marRight w:val="0"/>
          <w:marTop w:val="0"/>
          <w:marBottom w:val="0"/>
          <w:divBdr>
            <w:top w:val="none" w:sz="0" w:space="0" w:color="auto"/>
            <w:left w:val="none" w:sz="0" w:space="0" w:color="auto"/>
            <w:bottom w:val="none" w:sz="0" w:space="0" w:color="auto"/>
            <w:right w:val="none" w:sz="0" w:space="0" w:color="auto"/>
          </w:divBdr>
          <w:divsChild>
            <w:div w:id="50078081">
              <w:marLeft w:val="0"/>
              <w:marRight w:val="0"/>
              <w:marTop w:val="0"/>
              <w:marBottom w:val="0"/>
              <w:divBdr>
                <w:top w:val="none" w:sz="0" w:space="0" w:color="auto"/>
                <w:left w:val="none" w:sz="0" w:space="0" w:color="auto"/>
                <w:bottom w:val="none" w:sz="0" w:space="0" w:color="auto"/>
                <w:right w:val="none" w:sz="0" w:space="0" w:color="auto"/>
              </w:divBdr>
            </w:div>
            <w:div w:id="509105125">
              <w:marLeft w:val="0"/>
              <w:marRight w:val="0"/>
              <w:marTop w:val="0"/>
              <w:marBottom w:val="0"/>
              <w:divBdr>
                <w:top w:val="none" w:sz="0" w:space="0" w:color="auto"/>
                <w:left w:val="none" w:sz="0" w:space="0" w:color="auto"/>
                <w:bottom w:val="none" w:sz="0" w:space="0" w:color="auto"/>
                <w:right w:val="none" w:sz="0" w:space="0" w:color="auto"/>
              </w:divBdr>
              <w:divsChild>
                <w:div w:id="1990161508">
                  <w:marLeft w:val="0"/>
                  <w:marRight w:val="0"/>
                  <w:marTop w:val="0"/>
                  <w:marBottom w:val="0"/>
                  <w:divBdr>
                    <w:top w:val="none" w:sz="0" w:space="0" w:color="auto"/>
                    <w:left w:val="none" w:sz="0" w:space="0" w:color="auto"/>
                    <w:bottom w:val="none" w:sz="0" w:space="0" w:color="auto"/>
                    <w:right w:val="none" w:sz="0" w:space="0" w:color="auto"/>
                  </w:divBdr>
                </w:div>
                <w:div w:id="1043601928">
                  <w:marLeft w:val="0"/>
                  <w:marRight w:val="0"/>
                  <w:marTop w:val="0"/>
                  <w:marBottom w:val="0"/>
                  <w:divBdr>
                    <w:top w:val="none" w:sz="0" w:space="0" w:color="auto"/>
                    <w:left w:val="none" w:sz="0" w:space="0" w:color="auto"/>
                    <w:bottom w:val="none" w:sz="0" w:space="0" w:color="auto"/>
                    <w:right w:val="none" w:sz="0" w:space="0" w:color="auto"/>
                  </w:divBdr>
                </w:div>
                <w:div w:id="844514153">
                  <w:marLeft w:val="0"/>
                  <w:marRight w:val="0"/>
                  <w:marTop w:val="0"/>
                  <w:marBottom w:val="0"/>
                  <w:divBdr>
                    <w:top w:val="none" w:sz="0" w:space="0" w:color="auto"/>
                    <w:left w:val="none" w:sz="0" w:space="0" w:color="auto"/>
                    <w:bottom w:val="none" w:sz="0" w:space="0" w:color="auto"/>
                    <w:right w:val="none" w:sz="0" w:space="0" w:color="auto"/>
                  </w:divBdr>
                </w:div>
                <w:div w:id="815877588">
                  <w:marLeft w:val="0"/>
                  <w:marRight w:val="0"/>
                  <w:marTop w:val="0"/>
                  <w:marBottom w:val="0"/>
                  <w:divBdr>
                    <w:top w:val="none" w:sz="0" w:space="0" w:color="auto"/>
                    <w:left w:val="none" w:sz="0" w:space="0" w:color="auto"/>
                    <w:bottom w:val="none" w:sz="0" w:space="0" w:color="auto"/>
                    <w:right w:val="none" w:sz="0" w:space="0" w:color="auto"/>
                  </w:divBdr>
                </w:div>
                <w:div w:id="1269048443">
                  <w:marLeft w:val="0"/>
                  <w:marRight w:val="0"/>
                  <w:marTop w:val="0"/>
                  <w:marBottom w:val="0"/>
                  <w:divBdr>
                    <w:top w:val="none" w:sz="0" w:space="0" w:color="auto"/>
                    <w:left w:val="none" w:sz="0" w:space="0" w:color="auto"/>
                    <w:bottom w:val="none" w:sz="0" w:space="0" w:color="auto"/>
                    <w:right w:val="none" w:sz="0" w:space="0" w:color="auto"/>
                  </w:divBdr>
                </w:div>
              </w:divsChild>
            </w:div>
            <w:div w:id="428047755">
              <w:marLeft w:val="0"/>
              <w:marRight w:val="0"/>
              <w:marTop w:val="0"/>
              <w:marBottom w:val="0"/>
              <w:divBdr>
                <w:top w:val="none" w:sz="0" w:space="0" w:color="auto"/>
                <w:left w:val="none" w:sz="0" w:space="0" w:color="auto"/>
                <w:bottom w:val="none" w:sz="0" w:space="0" w:color="auto"/>
                <w:right w:val="none" w:sz="0" w:space="0" w:color="auto"/>
              </w:divBdr>
            </w:div>
          </w:divsChild>
        </w:div>
        <w:div w:id="1251895075">
          <w:marLeft w:val="0"/>
          <w:marRight w:val="0"/>
          <w:marTop w:val="0"/>
          <w:marBottom w:val="0"/>
          <w:divBdr>
            <w:top w:val="none" w:sz="0" w:space="0" w:color="auto"/>
            <w:left w:val="none" w:sz="0" w:space="0" w:color="auto"/>
            <w:bottom w:val="none" w:sz="0" w:space="0" w:color="auto"/>
            <w:right w:val="none" w:sz="0" w:space="0" w:color="auto"/>
          </w:divBdr>
          <w:divsChild>
            <w:div w:id="192574890">
              <w:marLeft w:val="0"/>
              <w:marRight w:val="0"/>
              <w:marTop w:val="0"/>
              <w:marBottom w:val="0"/>
              <w:divBdr>
                <w:top w:val="none" w:sz="0" w:space="0" w:color="auto"/>
                <w:left w:val="none" w:sz="0" w:space="0" w:color="auto"/>
                <w:bottom w:val="none" w:sz="0" w:space="0" w:color="auto"/>
                <w:right w:val="none" w:sz="0" w:space="0" w:color="auto"/>
              </w:divBdr>
            </w:div>
            <w:div w:id="805467209">
              <w:marLeft w:val="0"/>
              <w:marRight w:val="0"/>
              <w:marTop w:val="0"/>
              <w:marBottom w:val="0"/>
              <w:divBdr>
                <w:top w:val="none" w:sz="0" w:space="0" w:color="auto"/>
                <w:left w:val="none" w:sz="0" w:space="0" w:color="auto"/>
                <w:bottom w:val="none" w:sz="0" w:space="0" w:color="auto"/>
                <w:right w:val="none" w:sz="0" w:space="0" w:color="auto"/>
              </w:divBdr>
            </w:div>
          </w:divsChild>
        </w:div>
        <w:div w:id="1228422259">
          <w:marLeft w:val="0"/>
          <w:marRight w:val="0"/>
          <w:marTop w:val="0"/>
          <w:marBottom w:val="0"/>
          <w:divBdr>
            <w:top w:val="none" w:sz="0" w:space="0" w:color="auto"/>
            <w:left w:val="none" w:sz="0" w:space="0" w:color="auto"/>
            <w:bottom w:val="none" w:sz="0" w:space="0" w:color="auto"/>
            <w:right w:val="none" w:sz="0" w:space="0" w:color="auto"/>
          </w:divBdr>
          <w:divsChild>
            <w:div w:id="1292979543">
              <w:marLeft w:val="0"/>
              <w:marRight w:val="0"/>
              <w:marTop w:val="0"/>
              <w:marBottom w:val="0"/>
              <w:divBdr>
                <w:top w:val="none" w:sz="0" w:space="0" w:color="auto"/>
                <w:left w:val="none" w:sz="0" w:space="0" w:color="auto"/>
                <w:bottom w:val="none" w:sz="0" w:space="0" w:color="auto"/>
                <w:right w:val="none" w:sz="0" w:space="0" w:color="auto"/>
              </w:divBdr>
            </w:div>
            <w:div w:id="798766703">
              <w:marLeft w:val="0"/>
              <w:marRight w:val="0"/>
              <w:marTop w:val="0"/>
              <w:marBottom w:val="0"/>
              <w:divBdr>
                <w:top w:val="none" w:sz="0" w:space="0" w:color="auto"/>
                <w:left w:val="none" w:sz="0" w:space="0" w:color="auto"/>
                <w:bottom w:val="none" w:sz="0" w:space="0" w:color="auto"/>
                <w:right w:val="none" w:sz="0" w:space="0" w:color="auto"/>
              </w:divBdr>
            </w:div>
          </w:divsChild>
        </w:div>
        <w:div w:id="1440951749">
          <w:marLeft w:val="0"/>
          <w:marRight w:val="0"/>
          <w:marTop w:val="0"/>
          <w:marBottom w:val="0"/>
          <w:divBdr>
            <w:top w:val="none" w:sz="0" w:space="0" w:color="auto"/>
            <w:left w:val="none" w:sz="0" w:space="0" w:color="auto"/>
            <w:bottom w:val="none" w:sz="0" w:space="0" w:color="auto"/>
            <w:right w:val="none" w:sz="0" w:space="0" w:color="auto"/>
          </w:divBdr>
          <w:divsChild>
            <w:div w:id="354038443">
              <w:marLeft w:val="0"/>
              <w:marRight w:val="0"/>
              <w:marTop w:val="0"/>
              <w:marBottom w:val="0"/>
              <w:divBdr>
                <w:top w:val="none" w:sz="0" w:space="0" w:color="auto"/>
                <w:left w:val="none" w:sz="0" w:space="0" w:color="auto"/>
                <w:bottom w:val="none" w:sz="0" w:space="0" w:color="auto"/>
                <w:right w:val="none" w:sz="0" w:space="0" w:color="auto"/>
              </w:divBdr>
            </w:div>
            <w:div w:id="1609045773">
              <w:marLeft w:val="0"/>
              <w:marRight w:val="0"/>
              <w:marTop w:val="0"/>
              <w:marBottom w:val="0"/>
              <w:divBdr>
                <w:top w:val="none" w:sz="0" w:space="0" w:color="auto"/>
                <w:left w:val="none" w:sz="0" w:space="0" w:color="auto"/>
                <w:bottom w:val="none" w:sz="0" w:space="0" w:color="auto"/>
                <w:right w:val="none" w:sz="0" w:space="0" w:color="auto"/>
              </w:divBdr>
            </w:div>
          </w:divsChild>
        </w:div>
        <w:div w:id="2129928288">
          <w:marLeft w:val="0"/>
          <w:marRight w:val="0"/>
          <w:marTop w:val="0"/>
          <w:marBottom w:val="0"/>
          <w:divBdr>
            <w:top w:val="none" w:sz="0" w:space="0" w:color="auto"/>
            <w:left w:val="none" w:sz="0" w:space="0" w:color="auto"/>
            <w:bottom w:val="none" w:sz="0" w:space="0" w:color="auto"/>
            <w:right w:val="none" w:sz="0" w:space="0" w:color="auto"/>
          </w:divBdr>
        </w:div>
        <w:div w:id="455681699">
          <w:marLeft w:val="0"/>
          <w:marRight w:val="0"/>
          <w:marTop w:val="0"/>
          <w:marBottom w:val="0"/>
          <w:divBdr>
            <w:top w:val="none" w:sz="0" w:space="0" w:color="auto"/>
            <w:left w:val="none" w:sz="0" w:space="0" w:color="auto"/>
            <w:bottom w:val="none" w:sz="0" w:space="0" w:color="auto"/>
            <w:right w:val="none" w:sz="0" w:space="0" w:color="auto"/>
          </w:divBdr>
        </w:div>
        <w:div w:id="235743546">
          <w:marLeft w:val="0"/>
          <w:marRight w:val="0"/>
          <w:marTop w:val="0"/>
          <w:marBottom w:val="0"/>
          <w:divBdr>
            <w:top w:val="none" w:sz="0" w:space="0" w:color="auto"/>
            <w:left w:val="none" w:sz="0" w:space="0" w:color="auto"/>
            <w:bottom w:val="none" w:sz="0" w:space="0" w:color="auto"/>
            <w:right w:val="none" w:sz="0" w:space="0" w:color="auto"/>
          </w:divBdr>
          <w:divsChild>
            <w:div w:id="997882352">
              <w:marLeft w:val="0"/>
              <w:marRight w:val="0"/>
              <w:marTop w:val="0"/>
              <w:marBottom w:val="0"/>
              <w:divBdr>
                <w:top w:val="none" w:sz="0" w:space="0" w:color="auto"/>
                <w:left w:val="none" w:sz="0" w:space="0" w:color="auto"/>
                <w:bottom w:val="none" w:sz="0" w:space="0" w:color="auto"/>
                <w:right w:val="none" w:sz="0" w:space="0" w:color="auto"/>
              </w:divBdr>
            </w:div>
            <w:div w:id="1672760877">
              <w:marLeft w:val="0"/>
              <w:marRight w:val="0"/>
              <w:marTop w:val="0"/>
              <w:marBottom w:val="0"/>
              <w:divBdr>
                <w:top w:val="none" w:sz="0" w:space="0" w:color="auto"/>
                <w:left w:val="none" w:sz="0" w:space="0" w:color="auto"/>
                <w:bottom w:val="none" w:sz="0" w:space="0" w:color="auto"/>
                <w:right w:val="none" w:sz="0" w:space="0" w:color="auto"/>
              </w:divBdr>
              <w:divsChild>
                <w:div w:id="255676365">
                  <w:marLeft w:val="0"/>
                  <w:marRight w:val="0"/>
                  <w:marTop w:val="0"/>
                  <w:marBottom w:val="0"/>
                  <w:divBdr>
                    <w:top w:val="none" w:sz="0" w:space="0" w:color="auto"/>
                    <w:left w:val="none" w:sz="0" w:space="0" w:color="auto"/>
                    <w:bottom w:val="none" w:sz="0" w:space="0" w:color="auto"/>
                    <w:right w:val="none" w:sz="0" w:space="0" w:color="auto"/>
                  </w:divBdr>
                </w:div>
                <w:div w:id="2059624080">
                  <w:marLeft w:val="0"/>
                  <w:marRight w:val="0"/>
                  <w:marTop w:val="0"/>
                  <w:marBottom w:val="0"/>
                  <w:divBdr>
                    <w:top w:val="none" w:sz="0" w:space="0" w:color="auto"/>
                    <w:left w:val="none" w:sz="0" w:space="0" w:color="auto"/>
                    <w:bottom w:val="none" w:sz="0" w:space="0" w:color="auto"/>
                    <w:right w:val="none" w:sz="0" w:space="0" w:color="auto"/>
                  </w:divBdr>
                </w:div>
                <w:div w:id="1695963119">
                  <w:marLeft w:val="0"/>
                  <w:marRight w:val="0"/>
                  <w:marTop w:val="0"/>
                  <w:marBottom w:val="0"/>
                  <w:divBdr>
                    <w:top w:val="none" w:sz="0" w:space="0" w:color="auto"/>
                    <w:left w:val="none" w:sz="0" w:space="0" w:color="auto"/>
                    <w:bottom w:val="none" w:sz="0" w:space="0" w:color="auto"/>
                    <w:right w:val="none" w:sz="0" w:space="0" w:color="auto"/>
                  </w:divBdr>
                </w:div>
                <w:div w:id="506096487">
                  <w:marLeft w:val="0"/>
                  <w:marRight w:val="0"/>
                  <w:marTop w:val="0"/>
                  <w:marBottom w:val="0"/>
                  <w:divBdr>
                    <w:top w:val="none" w:sz="0" w:space="0" w:color="auto"/>
                    <w:left w:val="none" w:sz="0" w:space="0" w:color="auto"/>
                    <w:bottom w:val="none" w:sz="0" w:space="0" w:color="auto"/>
                    <w:right w:val="none" w:sz="0" w:space="0" w:color="auto"/>
                  </w:divBdr>
                </w:div>
                <w:div w:id="2142570149">
                  <w:marLeft w:val="0"/>
                  <w:marRight w:val="0"/>
                  <w:marTop w:val="0"/>
                  <w:marBottom w:val="0"/>
                  <w:divBdr>
                    <w:top w:val="none" w:sz="0" w:space="0" w:color="auto"/>
                    <w:left w:val="none" w:sz="0" w:space="0" w:color="auto"/>
                    <w:bottom w:val="none" w:sz="0" w:space="0" w:color="auto"/>
                    <w:right w:val="none" w:sz="0" w:space="0" w:color="auto"/>
                  </w:divBdr>
                </w:div>
              </w:divsChild>
            </w:div>
            <w:div w:id="1009410719">
              <w:marLeft w:val="0"/>
              <w:marRight w:val="0"/>
              <w:marTop w:val="0"/>
              <w:marBottom w:val="0"/>
              <w:divBdr>
                <w:top w:val="none" w:sz="0" w:space="0" w:color="auto"/>
                <w:left w:val="none" w:sz="0" w:space="0" w:color="auto"/>
                <w:bottom w:val="none" w:sz="0" w:space="0" w:color="auto"/>
                <w:right w:val="none" w:sz="0" w:space="0" w:color="auto"/>
              </w:divBdr>
            </w:div>
          </w:divsChild>
        </w:div>
        <w:div w:id="700401887">
          <w:marLeft w:val="0"/>
          <w:marRight w:val="0"/>
          <w:marTop w:val="0"/>
          <w:marBottom w:val="0"/>
          <w:divBdr>
            <w:top w:val="none" w:sz="0" w:space="0" w:color="auto"/>
            <w:left w:val="none" w:sz="0" w:space="0" w:color="auto"/>
            <w:bottom w:val="none" w:sz="0" w:space="0" w:color="auto"/>
            <w:right w:val="none" w:sz="0" w:space="0" w:color="auto"/>
          </w:divBdr>
        </w:div>
        <w:div w:id="887227745">
          <w:marLeft w:val="0"/>
          <w:marRight w:val="0"/>
          <w:marTop w:val="0"/>
          <w:marBottom w:val="0"/>
          <w:divBdr>
            <w:top w:val="none" w:sz="0" w:space="0" w:color="auto"/>
            <w:left w:val="none" w:sz="0" w:space="0" w:color="auto"/>
            <w:bottom w:val="none" w:sz="0" w:space="0" w:color="auto"/>
            <w:right w:val="none" w:sz="0" w:space="0" w:color="auto"/>
          </w:divBdr>
        </w:div>
        <w:div w:id="781535976">
          <w:marLeft w:val="0"/>
          <w:marRight w:val="0"/>
          <w:marTop w:val="0"/>
          <w:marBottom w:val="0"/>
          <w:divBdr>
            <w:top w:val="none" w:sz="0" w:space="0" w:color="auto"/>
            <w:left w:val="none" w:sz="0" w:space="0" w:color="auto"/>
            <w:bottom w:val="none" w:sz="0" w:space="0" w:color="auto"/>
            <w:right w:val="none" w:sz="0" w:space="0" w:color="auto"/>
          </w:divBdr>
          <w:divsChild>
            <w:div w:id="1784492159">
              <w:marLeft w:val="0"/>
              <w:marRight w:val="0"/>
              <w:marTop w:val="0"/>
              <w:marBottom w:val="0"/>
              <w:divBdr>
                <w:top w:val="none" w:sz="0" w:space="0" w:color="auto"/>
                <w:left w:val="none" w:sz="0" w:space="0" w:color="auto"/>
                <w:bottom w:val="none" w:sz="0" w:space="0" w:color="auto"/>
                <w:right w:val="none" w:sz="0" w:space="0" w:color="auto"/>
              </w:divBdr>
            </w:div>
            <w:div w:id="236526219">
              <w:marLeft w:val="0"/>
              <w:marRight w:val="0"/>
              <w:marTop w:val="0"/>
              <w:marBottom w:val="0"/>
              <w:divBdr>
                <w:top w:val="none" w:sz="0" w:space="0" w:color="auto"/>
                <w:left w:val="none" w:sz="0" w:space="0" w:color="auto"/>
                <w:bottom w:val="none" w:sz="0" w:space="0" w:color="auto"/>
                <w:right w:val="none" w:sz="0" w:space="0" w:color="auto"/>
              </w:divBdr>
            </w:div>
            <w:div w:id="1428431101">
              <w:marLeft w:val="0"/>
              <w:marRight w:val="0"/>
              <w:marTop w:val="0"/>
              <w:marBottom w:val="0"/>
              <w:divBdr>
                <w:top w:val="none" w:sz="0" w:space="0" w:color="auto"/>
                <w:left w:val="none" w:sz="0" w:space="0" w:color="auto"/>
                <w:bottom w:val="none" w:sz="0" w:space="0" w:color="auto"/>
                <w:right w:val="none" w:sz="0" w:space="0" w:color="auto"/>
              </w:divBdr>
            </w:div>
          </w:divsChild>
        </w:div>
        <w:div w:id="162166570">
          <w:marLeft w:val="0"/>
          <w:marRight w:val="0"/>
          <w:marTop w:val="0"/>
          <w:marBottom w:val="0"/>
          <w:divBdr>
            <w:top w:val="none" w:sz="0" w:space="0" w:color="auto"/>
            <w:left w:val="none" w:sz="0" w:space="0" w:color="auto"/>
            <w:bottom w:val="none" w:sz="0" w:space="0" w:color="auto"/>
            <w:right w:val="none" w:sz="0" w:space="0" w:color="auto"/>
          </w:divBdr>
          <w:divsChild>
            <w:div w:id="1282037255">
              <w:marLeft w:val="0"/>
              <w:marRight w:val="0"/>
              <w:marTop w:val="0"/>
              <w:marBottom w:val="0"/>
              <w:divBdr>
                <w:top w:val="none" w:sz="0" w:space="0" w:color="auto"/>
                <w:left w:val="none" w:sz="0" w:space="0" w:color="auto"/>
                <w:bottom w:val="none" w:sz="0" w:space="0" w:color="auto"/>
                <w:right w:val="none" w:sz="0" w:space="0" w:color="auto"/>
              </w:divBdr>
            </w:div>
            <w:div w:id="582418442">
              <w:marLeft w:val="0"/>
              <w:marRight w:val="0"/>
              <w:marTop w:val="0"/>
              <w:marBottom w:val="0"/>
              <w:divBdr>
                <w:top w:val="none" w:sz="0" w:space="0" w:color="auto"/>
                <w:left w:val="none" w:sz="0" w:space="0" w:color="auto"/>
                <w:bottom w:val="none" w:sz="0" w:space="0" w:color="auto"/>
                <w:right w:val="none" w:sz="0" w:space="0" w:color="auto"/>
              </w:divBdr>
              <w:divsChild>
                <w:div w:id="2022078172">
                  <w:marLeft w:val="0"/>
                  <w:marRight w:val="0"/>
                  <w:marTop w:val="0"/>
                  <w:marBottom w:val="0"/>
                  <w:divBdr>
                    <w:top w:val="none" w:sz="0" w:space="0" w:color="auto"/>
                    <w:left w:val="none" w:sz="0" w:space="0" w:color="auto"/>
                    <w:bottom w:val="none" w:sz="0" w:space="0" w:color="auto"/>
                    <w:right w:val="none" w:sz="0" w:space="0" w:color="auto"/>
                  </w:divBdr>
                </w:div>
                <w:div w:id="2100713290">
                  <w:marLeft w:val="0"/>
                  <w:marRight w:val="0"/>
                  <w:marTop w:val="0"/>
                  <w:marBottom w:val="0"/>
                  <w:divBdr>
                    <w:top w:val="none" w:sz="0" w:space="0" w:color="auto"/>
                    <w:left w:val="none" w:sz="0" w:space="0" w:color="auto"/>
                    <w:bottom w:val="none" w:sz="0" w:space="0" w:color="auto"/>
                    <w:right w:val="none" w:sz="0" w:space="0" w:color="auto"/>
                  </w:divBdr>
                </w:div>
                <w:div w:id="1218276910">
                  <w:marLeft w:val="0"/>
                  <w:marRight w:val="0"/>
                  <w:marTop w:val="0"/>
                  <w:marBottom w:val="0"/>
                  <w:divBdr>
                    <w:top w:val="none" w:sz="0" w:space="0" w:color="auto"/>
                    <w:left w:val="none" w:sz="0" w:space="0" w:color="auto"/>
                    <w:bottom w:val="none" w:sz="0" w:space="0" w:color="auto"/>
                    <w:right w:val="none" w:sz="0" w:space="0" w:color="auto"/>
                  </w:divBdr>
                </w:div>
                <w:div w:id="111216524">
                  <w:marLeft w:val="0"/>
                  <w:marRight w:val="0"/>
                  <w:marTop w:val="0"/>
                  <w:marBottom w:val="0"/>
                  <w:divBdr>
                    <w:top w:val="none" w:sz="0" w:space="0" w:color="auto"/>
                    <w:left w:val="none" w:sz="0" w:space="0" w:color="auto"/>
                    <w:bottom w:val="none" w:sz="0" w:space="0" w:color="auto"/>
                    <w:right w:val="none" w:sz="0" w:space="0" w:color="auto"/>
                  </w:divBdr>
                </w:div>
                <w:div w:id="336736764">
                  <w:marLeft w:val="0"/>
                  <w:marRight w:val="0"/>
                  <w:marTop w:val="0"/>
                  <w:marBottom w:val="0"/>
                  <w:divBdr>
                    <w:top w:val="none" w:sz="0" w:space="0" w:color="auto"/>
                    <w:left w:val="none" w:sz="0" w:space="0" w:color="auto"/>
                    <w:bottom w:val="none" w:sz="0" w:space="0" w:color="auto"/>
                    <w:right w:val="none" w:sz="0" w:space="0" w:color="auto"/>
                  </w:divBdr>
                </w:div>
                <w:div w:id="652294546">
                  <w:marLeft w:val="0"/>
                  <w:marRight w:val="0"/>
                  <w:marTop w:val="0"/>
                  <w:marBottom w:val="0"/>
                  <w:divBdr>
                    <w:top w:val="none" w:sz="0" w:space="0" w:color="auto"/>
                    <w:left w:val="none" w:sz="0" w:space="0" w:color="auto"/>
                    <w:bottom w:val="none" w:sz="0" w:space="0" w:color="auto"/>
                    <w:right w:val="none" w:sz="0" w:space="0" w:color="auto"/>
                  </w:divBdr>
                </w:div>
              </w:divsChild>
            </w:div>
            <w:div w:id="304823290">
              <w:marLeft w:val="0"/>
              <w:marRight w:val="0"/>
              <w:marTop w:val="0"/>
              <w:marBottom w:val="0"/>
              <w:divBdr>
                <w:top w:val="none" w:sz="0" w:space="0" w:color="auto"/>
                <w:left w:val="none" w:sz="0" w:space="0" w:color="auto"/>
                <w:bottom w:val="none" w:sz="0" w:space="0" w:color="auto"/>
                <w:right w:val="none" w:sz="0" w:space="0" w:color="auto"/>
              </w:divBdr>
            </w:div>
          </w:divsChild>
        </w:div>
        <w:div w:id="829294293">
          <w:marLeft w:val="0"/>
          <w:marRight w:val="0"/>
          <w:marTop w:val="0"/>
          <w:marBottom w:val="0"/>
          <w:divBdr>
            <w:top w:val="none" w:sz="0" w:space="0" w:color="auto"/>
            <w:left w:val="none" w:sz="0" w:space="0" w:color="auto"/>
            <w:bottom w:val="none" w:sz="0" w:space="0" w:color="auto"/>
            <w:right w:val="none" w:sz="0" w:space="0" w:color="auto"/>
          </w:divBdr>
        </w:div>
        <w:div w:id="965312276">
          <w:marLeft w:val="0"/>
          <w:marRight w:val="0"/>
          <w:marTop w:val="0"/>
          <w:marBottom w:val="0"/>
          <w:divBdr>
            <w:top w:val="none" w:sz="0" w:space="0" w:color="auto"/>
            <w:left w:val="none" w:sz="0" w:space="0" w:color="auto"/>
            <w:bottom w:val="none" w:sz="0" w:space="0" w:color="auto"/>
            <w:right w:val="none" w:sz="0" w:space="0" w:color="auto"/>
          </w:divBdr>
          <w:divsChild>
            <w:div w:id="792018681">
              <w:marLeft w:val="0"/>
              <w:marRight w:val="0"/>
              <w:marTop w:val="0"/>
              <w:marBottom w:val="0"/>
              <w:divBdr>
                <w:top w:val="none" w:sz="0" w:space="0" w:color="auto"/>
                <w:left w:val="none" w:sz="0" w:space="0" w:color="auto"/>
                <w:bottom w:val="none" w:sz="0" w:space="0" w:color="auto"/>
                <w:right w:val="none" w:sz="0" w:space="0" w:color="auto"/>
              </w:divBdr>
            </w:div>
            <w:div w:id="167138873">
              <w:marLeft w:val="0"/>
              <w:marRight w:val="0"/>
              <w:marTop w:val="0"/>
              <w:marBottom w:val="0"/>
              <w:divBdr>
                <w:top w:val="none" w:sz="0" w:space="0" w:color="auto"/>
                <w:left w:val="none" w:sz="0" w:space="0" w:color="auto"/>
                <w:bottom w:val="none" w:sz="0" w:space="0" w:color="auto"/>
                <w:right w:val="none" w:sz="0" w:space="0" w:color="auto"/>
              </w:divBdr>
              <w:divsChild>
                <w:div w:id="1884246674">
                  <w:marLeft w:val="0"/>
                  <w:marRight w:val="0"/>
                  <w:marTop w:val="0"/>
                  <w:marBottom w:val="0"/>
                  <w:divBdr>
                    <w:top w:val="none" w:sz="0" w:space="0" w:color="auto"/>
                    <w:left w:val="none" w:sz="0" w:space="0" w:color="auto"/>
                    <w:bottom w:val="none" w:sz="0" w:space="0" w:color="auto"/>
                    <w:right w:val="none" w:sz="0" w:space="0" w:color="auto"/>
                  </w:divBdr>
                </w:div>
                <w:div w:id="1286541402">
                  <w:marLeft w:val="0"/>
                  <w:marRight w:val="0"/>
                  <w:marTop w:val="0"/>
                  <w:marBottom w:val="0"/>
                  <w:divBdr>
                    <w:top w:val="none" w:sz="0" w:space="0" w:color="auto"/>
                    <w:left w:val="none" w:sz="0" w:space="0" w:color="auto"/>
                    <w:bottom w:val="none" w:sz="0" w:space="0" w:color="auto"/>
                    <w:right w:val="none" w:sz="0" w:space="0" w:color="auto"/>
                  </w:divBdr>
                </w:div>
                <w:div w:id="1229219538">
                  <w:marLeft w:val="0"/>
                  <w:marRight w:val="0"/>
                  <w:marTop w:val="0"/>
                  <w:marBottom w:val="0"/>
                  <w:divBdr>
                    <w:top w:val="none" w:sz="0" w:space="0" w:color="auto"/>
                    <w:left w:val="none" w:sz="0" w:space="0" w:color="auto"/>
                    <w:bottom w:val="none" w:sz="0" w:space="0" w:color="auto"/>
                    <w:right w:val="none" w:sz="0" w:space="0" w:color="auto"/>
                  </w:divBdr>
                </w:div>
                <w:div w:id="438065345">
                  <w:marLeft w:val="0"/>
                  <w:marRight w:val="0"/>
                  <w:marTop w:val="0"/>
                  <w:marBottom w:val="0"/>
                  <w:divBdr>
                    <w:top w:val="none" w:sz="0" w:space="0" w:color="auto"/>
                    <w:left w:val="none" w:sz="0" w:space="0" w:color="auto"/>
                    <w:bottom w:val="none" w:sz="0" w:space="0" w:color="auto"/>
                    <w:right w:val="none" w:sz="0" w:space="0" w:color="auto"/>
                  </w:divBdr>
                </w:div>
              </w:divsChild>
            </w:div>
            <w:div w:id="2057007063">
              <w:marLeft w:val="0"/>
              <w:marRight w:val="0"/>
              <w:marTop w:val="0"/>
              <w:marBottom w:val="0"/>
              <w:divBdr>
                <w:top w:val="none" w:sz="0" w:space="0" w:color="auto"/>
                <w:left w:val="none" w:sz="0" w:space="0" w:color="auto"/>
                <w:bottom w:val="none" w:sz="0" w:space="0" w:color="auto"/>
                <w:right w:val="none" w:sz="0" w:space="0" w:color="auto"/>
              </w:divBdr>
            </w:div>
          </w:divsChild>
        </w:div>
        <w:div w:id="1147235606">
          <w:marLeft w:val="0"/>
          <w:marRight w:val="0"/>
          <w:marTop w:val="0"/>
          <w:marBottom w:val="0"/>
          <w:divBdr>
            <w:top w:val="none" w:sz="0" w:space="0" w:color="auto"/>
            <w:left w:val="none" w:sz="0" w:space="0" w:color="auto"/>
            <w:bottom w:val="none" w:sz="0" w:space="0" w:color="auto"/>
            <w:right w:val="none" w:sz="0" w:space="0" w:color="auto"/>
          </w:divBdr>
        </w:div>
        <w:div w:id="695890150">
          <w:marLeft w:val="0"/>
          <w:marRight w:val="0"/>
          <w:marTop w:val="0"/>
          <w:marBottom w:val="0"/>
          <w:divBdr>
            <w:top w:val="none" w:sz="0" w:space="0" w:color="auto"/>
            <w:left w:val="none" w:sz="0" w:space="0" w:color="auto"/>
            <w:bottom w:val="none" w:sz="0" w:space="0" w:color="auto"/>
            <w:right w:val="none" w:sz="0" w:space="0" w:color="auto"/>
          </w:divBdr>
          <w:divsChild>
            <w:div w:id="131555475">
              <w:marLeft w:val="0"/>
              <w:marRight w:val="0"/>
              <w:marTop w:val="0"/>
              <w:marBottom w:val="0"/>
              <w:divBdr>
                <w:top w:val="none" w:sz="0" w:space="0" w:color="auto"/>
                <w:left w:val="none" w:sz="0" w:space="0" w:color="auto"/>
                <w:bottom w:val="none" w:sz="0" w:space="0" w:color="auto"/>
                <w:right w:val="none" w:sz="0" w:space="0" w:color="auto"/>
              </w:divBdr>
            </w:div>
            <w:div w:id="1409764799">
              <w:marLeft w:val="0"/>
              <w:marRight w:val="0"/>
              <w:marTop w:val="0"/>
              <w:marBottom w:val="0"/>
              <w:divBdr>
                <w:top w:val="none" w:sz="0" w:space="0" w:color="auto"/>
                <w:left w:val="none" w:sz="0" w:space="0" w:color="auto"/>
                <w:bottom w:val="none" w:sz="0" w:space="0" w:color="auto"/>
                <w:right w:val="none" w:sz="0" w:space="0" w:color="auto"/>
              </w:divBdr>
              <w:divsChild>
                <w:div w:id="91976247">
                  <w:marLeft w:val="0"/>
                  <w:marRight w:val="0"/>
                  <w:marTop w:val="0"/>
                  <w:marBottom w:val="0"/>
                  <w:divBdr>
                    <w:top w:val="none" w:sz="0" w:space="0" w:color="auto"/>
                    <w:left w:val="none" w:sz="0" w:space="0" w:color="auto"/>
                    <w:bottom w:val="none" w:sz="0" w:space="0" w:color="auto"/>
                    <w:right w:val="none" w:sz="0" w:space="0" w:color="auto"/>
                  </w:divBdr>
                  <w:divsChild>
                    <w:div w:id="68816215">
                      <w:marLeft w:val="0"/>
                      <w:marRight w:val="0"/>
                      <w:marTop w:val="0"/>
                      <w:marBottom w:val="0"/>
                      <w:divBdr>
                        <w:top w:val="none" w:sz="0" w:space="0" w:color="auto"/>
                        <w:left w:val="none" w:sz="0" w:space="0" w:color="auto"/>
                        <w:bottom w:val="none" w:sz="0" w:space="0" w:color="auto"/>
                        <w:right w:val="none" w:sz="0" w:space="0" w:color="auto"/>
                      </w:divBdr>
                    </w:div>
                    <w:div w:id="1088693656">
                      <w:marLeft w:val="0"/>
                      <w:marRight w:val="0"/>
                      <w:marTop w:val="0"/>
                      <w:marBottom w:val="0"/>
                      <w:divBdr>
                        <w:top w:val="none" w:sz="0" w:space="0" w:color="auto"/>
                        <w:left w:val="none" w:sz="0" w:space="0" w:color="auto"/>
                        <w:bottom w:val="none" w:sz="0" w:space="0" w:color="auto"/>
                        <w:right w:val="none" w:sz="0" w:space="0" w:color="auto"/>
                      </w:divBdr>
                    </w:div>
                    <w:div w:id="1583946287">
                      <w:marLeft w:val="0"/>
                      <w:marRight w:val="0"/>
                      <w:marTop w:val="0"/>
                      <w:marBottom w:val="0"/>
                      <w:divBdr>
                        <w:top w:val="none" w:sz="0" w:space="0" w:color="auto"/>
                        <w:left w:val="none" w:sz="0" w:space="0" w:color="auto"/>
                        <w:bottom w:val="none" w:sz="0" w:space="0" w:color="auto"/>
                        <w:right w:val="none" w:sz="0" w:space="0" w:color="auto"/>
                      </w:divBdr>
                    </w:div>
                    <w:div w:id="154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86918">
              <w:marLeft w:val="0"/>
              <w:marRight w:val="0"/>
              <w:marTop w:val="0"/>
              <w:marBottom w:val="0"/>
              <w:divBdr>
                <w:top w:val="none" w:sz="0" w:space="0" w:color="auto"/>
                <w:left w:val="none" w:sz="0" w:space="0" w:color="auto"/>
                <w:bottom w:val="none" w:sz="0" w:space="0" w:color="auto"/>
                <w:right w:val="none" w:sz="0" w:space="0" w:color="auto"/>
              </w:divBdr>
              <w:divsChild>
                <w:div w:id="113863219">
                  <w:marLeft w:val="0"/>
                  <w:marRight w:val="0"/>
                  <w:marTop w:val="0"/>
                  <w:marBottom w:val="0"/>
                  <w:divBdr>
                    <w:top w:val="none" w:sz="0" w:space="0" w:color="auto"/>
                    <w:left w:val="none" w:sz="0" w:space="0" w:color="auto"/>
                    <w:bottom w:val="none" w:sz="0" w:space="0" w:color="auto"/>
                    <w:right w:val="none" w:sz="0" w:space="0" w:color="auto"/>
                  </w:divBdr>
                  <w:divsChild>
                    <w:div w:id="796219814">
                      <w:marLeft w:val="0"/>
                      <w:marRight w:val="0"/>
                      <w:marTop w:val="0"/>
                      <w:marBottom w:val="0"/>
                      <w:divBdr>
                        <w:top w:val="none" w:sz="0" w:space="0" w:color="auto"/>
                        <w:left w:val="none" w:sz="0" w:space="0" w:color="auto"/>
                        <w:bottom w:val="none" w:sz="0" w:space="0" w:color="auto"/>
                        <w:right w:val="none" w:sz="0" w:space="0" w:color="auto"/>
                      </w:divBdr>
                    </w:div>
                    <w:div w:id="13147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9509">
          <w:marLeft w:val="0"/>
          <w:marRight w:val="0"/>
          <w:marTop w:val="0"/>
          <w:marBottom w:val="0"/>
          <w:divBdr>
            <w:top w:val="none" w:sz="0" w:space="0" w:color="auto"/>
            <w:left w:val="none" w:sz="0" w:space="0" w:color="auto"/>
            <w:bottom w:val="none" w:sz="0" w:space="0" w:color="auto"/>
            <w:right w:val="none" w:sz="0" w:space="0" w:color="auto"/>
          </w:divBdr>
          <w:divsChild>
            <w:div w:id="1282420352">
              <w:marLeft w:val="0"/>
              <w:marRight w:val="0"/>
              <w:marTop w:val="0"/>
              <w:marBottom w:val="0"/>
              <w:divBdr>
                <w:top w:val="none" w:sz="0" w:space="0" w:color="auto"/>
                <w:left w:val="none" w:sz="0" w:space="0" w:color="auto"/>
                <w:bottom w:val="none" w:sz="0" w:space="0" w:color="auto"/>
                <w:right w:val="none" w:sz="0" w:space="0" w:color="auto"/>
              </w:divBdr>
            </w:div>
            <w:div w:id="27072322">
              <w:marLeft w:val="0"/>
              <w:marRight w:val="0"/>
              <w:marTop w:val="0"/>
              <w:marBottom w:val="0"/>
              <w:divBdr>
                <w:top w:val="none" w:sz="0" w:space="0" w:color="auto"/>
                <w:left w:val="none" w:sz="0" w:space="0" w:color="auto"/>
                <w:bottom w:val="none" w:sz="0" w:space="0" w:color="auto"/>
                <w:right w:val="none" w:sz="0" w:space="0" w:color="auto"/>
              </w:divBdr>
            </w:div>
            <w:div w:id="1397629097">
              <w:marLeft w:val="0"/>
              <w:marRight w:val="0"/>
              <w:marTop w:val="0"/>
              <w:marBottom w:val="0"/>
              <w:divBdr>
                <w:top w:val="none" w:sz="0" w:space="0" w:color="auto"/>
                <w:left w:val="none" w:sz="0" w:space="0" w:color="auto"/>
                <w:bottom w:val="none" w:sz="0" w:space="0" w:color="auto"/>
                <w:right w:val="none" w:sz="0" w:space="0" w:color="auto"/>
              </w:divBdr>
            </w:div>
            <w:div w:id="1996491122">
              <w:marLeft w:val="0"/>
              <w:marRight w:val="0"/>
              <w:marTop w:val="0"/>
              <w:marBottom w:val="0"/>
              <w:divBdr>
                <w:top w:val="none" w:sz="0" w:space="0" w:color="auto"/>
                <w:left w:val="none" w:sz="0" w:space="0" w:color="auto"/>
                <w:bottom w:val="none" w:sz="0" w:space="0" w:color="auto"/>
                <w:right w:val="none" w:sz="0" w:space="0" w:color="auto"/>
              </w:divBdr>
            </w:div>
          </w:divsChild>
        </w:div>
        <w:div w:id="1746804687">
          <w:marLeft w:val="0"/>
          <w:marRight w:val="0"/>
          <w:marTop w:val="0"/>
          <w:marBottom w:val="0"/>
          <w:divBdr>
            <w:top w:val="none" w:sz="0" w:space="0" w:color="auto"/>
            <w:left w:val="none" w:sz="0" w:space="0" w:color="auto"/>
            <w:bottom w:val="none" w:sz="0" w:space="0" w:color="auto"/>
            <w:right w:val="none" w:sz="0" w:space="0" w:color="auto"/>
          </w:divBdr>
          <w:divsChild>
            <w:div w:id="1283071710">
              <w:marLeft w:val="0"/>
              <w:marRight w:val="0"/>
              <w:marTop w:val="0"/>
              <w:marBottom w:val="0"/>
              <w:divBdr>
                <w:top w:val="none" w:sz="0" w:space="0" w:color="auto"/>
                <w:left w:val="none" w:sz="0" w:space="0" w:color="auto"/>
                <w:bottom w:val="none" w:sz="0" w:space="0" w:color="auto"/>
                <w:right w:val="none" w:sz="0" w:space="0" w:color="auto"/>
              </w:divBdr>
            </w:div>
            <w:div w:id="1504928004">
              <w:marLeft w:val="0"/>
              <w:marRight w:val="0"/>
              <w:marTop w:val="0"/>
              <w:marBottom w:val="0"/>
              <w:divBdr>
                <w:top w:val="none" w:sz="0" w:space="0" w:color="auto"/>
                <w:left w:val="none" w:sz="0" w:space="0" w:color="auto"/>
                <w:bottom w:val="none" w:sz="0" w:space="0" w:color="auto"/>
                <w:right w:val="none" w:sz="0" w:space="0" w:color="auto"/>
              </w:divBdr>
              <w:divsChild>
                <w:div w:id="1132594607">
                  <w:marLeft w:val="0"/>
                  <w:marRight w:val="0"/>
                  <w:marTop w:val="0"/>
                  <w:marBottom w:val="0"/>
                  <w:divBdr>
                    <w:top w:val="none" w:sz="0" w:space="0" w:color="auto"/>
                    <w:left w:val="none" w:sz="0" w:space="0" w:color="auto"/>
                    <w:bottom w:val="none" w:sz="0" w:space="0" w:color="auto"/>
                    <w:right w:val="none" w:sz="0" w:space="0" w:color="auto"/>
                  </w:divBdr>
                </w:div>
                <w:div w:id="340474118">
                  <w:marLeft w:val="0"/>
                  <w:marRight w:val="0"/>
                  <w:marTop w:val="0"/>
                  <w:marBottom w:val="0"/>
                  <w:divBdr>
                    <w:top w:val="none" w:sz="0" w:space="0" w:color="auto"/>
                    <w:left w:val="none" w:sz="0" w:space="0" w:color="auto"/>
                    <w:bottom w:val="none" w:sz="0" w:space="0" w:color="auto"/>
                    <w:right w:val="none" w:sz="0" w:space="0" w:color="auto"/>
                  </w:divBdr>
                </w:div>
                <w:div w:id="949506985">
                  <w:marLeft w:val="0"/>
                  <w:marRight w:val="0"/>
                  <w:marTop w:val="0"/>
                  <w:marBottom w:val="0"/>
                  <w:divBdr>
                    <w:top w:val="none" w:sz="0" w:space="0" w:color="auto"/>
                    <w:left w:val="none" w:sz="0" w:space="0" w:color="auto"/>
                    <w:bottom w:val="none" w:sz="0" w:space="0" w:color="auto"/>
                    <w:right w:val="none" w:sz="0" w:space="0" w:color="auto"/>
                  </w:divBdr>
                </w:div>
                <w:div w:id="677270217">
                  <w:marLeft w:val="0"/>
                  <w:marRight w:val="0"/>
                  <w:marTop w:val="0"/>
                  <w:marBottom w:val="0"/>
                  <w:divBdr>
                    <w:top w:val="none" w:sz="0" w:space="0" w:color="auto"/>
                    <w:left w:val="none" w:sz="0" w:space="0" w:color="auto"/>
                    <w:bottom w:val="none" w:sz="0" w:space="0" w:color="auto"/>
                    <w:right w:val="none" w:sz="0" w:space="0" w:color="auto"/>
                  </w:divBdr>
                </w:div>
                <w:div w:id="2048677264">
                  <w:marLeft w:val="0"/>
                  <w:marRight w:val="0"/>
                  <w:marTop w:val="0"/>
                  <w:marBottom w:val="0"/>
                  <w:divBdr>
                    <w:top w:val="none" w:sz="0" w:space="0" w:color="auto"/>
                    <w:left w:val="none" w:sz="0" w:space="0" w:color="auto"/>
                    <w:bottom w:val="none" w:sz="0" w:space="0" w:color="auto"/>
                    <w:right w:val="none" w:sz="0" w:space="0" w:color="auto"/>
                  </w:divBdr>
                </w:div>
                <w:div w:id="407189007">
                  <w:marLeft w:val="0"/>
                  <w:marRight w:val="0"/>
                  <w:marTop w:val="0"/>
                  <w:marBottom w:val="0"/>
                  <w:divBdr>
                    <w:top w:val="none" w:sz="0" w:space="0" w:color="auto"/>
                    <w:left w:val="none" w:sz="0" w:space="0" w:color="auto"/>
                    <w:bottom w:val="none" w:sz="0" w:space="0" w:color="auto"/>
                    <w:right w:val="none" w:sz="0" w:space="0" w:color="auto"/>
                  </w:divBdr>
                </w:div>
                <w:div w:id="2125297612">
                  <w:marLeft w:val="0"/>
                  <w:marRight w:val="0"/>
                  <w:marTop w:val="0"/>
                  <w:marBottom w:val="0"/>
                  <w:divBdr>
                    <w:top w:val="none" w:sz="0" w:space="0" w:color="auto"/>
                    <w:left w:val="none" w:sz="0" w:space="0" w:color="auto"/>
                    <w:bottom w:val="none" w:sz="0" w:space="0" w:color="auto"/>
                    <w:right w:val="none" w:sz="0" w:space="0" w:color="auto"/>
                  </w:divBdr>
                </w:div>
                <w:div w:id="1862815022">
                  <w:marLeft w:val="0"/>
                  <w:marRight w:val="0"/>
                  <w:marTop w:val="0"/>
                  <w:marBottom w:val="0"/>
                  <w:divBdr>
                    <w:top w:val="none" w:sz="0" w:space="0" w:color="auto"/>
                    <w:left w:val="none" w:sz="0" w:space="0" w:color="auto"/>
                    <w:bottom w:val="none" w:sz="0" w:space="0" w:color="auto"/>
                    <w:right w:val="none" w:sz="0" w:space="0" w:color="auto"/>
                  </w:divBdr>
                </w:div>
                <w:div w:id="263198656">
                  <w:marLeft w:val="0"/>
                  <w:marRight w:val="0"/>
                  <w:marTop w:val="0"/>
                  <w:marBottom w:val="0"/>
                  <w:divBdr>
                    <w:top w:val="none" w:sz="0" w:space="0" w:color="auto"/>
                    <w:left w:val="none" w:sz="0" w:space="0" w:color="auto"/>
                    <w:bottom w:val="none" w:sz="0" w:space="0" w:color="auto"/>
                    <w:right w:val="none" w:sz="0" w:space="0" w:color="auto"/>
                  </w:divBdr>
                </w:div>
                <w:div w:id="917980714">
                  <w:marLeft w:val="0"/>
                  <w:marRight w:val="0"/>
                  <w:marTop w:val="0"/>
                  <w:marBottom w:val="0"/>
                  <w:divBdr>
                    <w:top w:val="none" w:sz="0" w:space="0" w:color="auto"/>
                    <w:left w:val="none" w:sz="0" w:space="0" w:color="auto"/>
                    <w:bottom w:val="none" w:sz="0" w:space="0" w:color="auto"/>
                    <w:right w:val="none" w:sz="0" w:space="0" w:color="auto"/>
                  </w:divBdr>
                </w:div>
              </w:divsChild>
            </w:div>
            <w:div w:id="1835022663">
              <w:marLeft w:val="0"/>
              <w:marRight w:val="0"/>
              <w:marTop w:val="0"/>
              <w:marBottom w:val="0"/>
              <w:divBdr>
                <w:top w:val="none" w:sz="0" w:space="0" w:color="auto"/>
                <w:left w:val="none" w:sz="0" w:space="0" w:color="auto"/>
                <w:bottom w:val="none" w:sz="0" w:space="0" w:color="auto"/>
                <w:right w:val="none" w:sz="0" w:space="0" w:color="auto"/>
              </w:divBdr>
            </w:div>
          </w:divsChild>
        </w:div>
        <w:div w:id="521434184">
          <w:marLeft w:val="0"/>
          <w:marRight w:val="0"/>
          <w:marTop w:val="0"/>
          <w:marBottom w:val="0"/>
          <w:divBdr>
            <w:top w:val="none" w:sz="0" w:space="0" w:color="auto"/>
            <w:left w:val="none" w:sz="0" w:space="0" w:color="auto"/>
            <w:bottom w:val="none" w:sz="0" w:space="0" w:color="auto"/>
            <w:right w:val="none" w:sz="0" w:space="0" w:color="auto"/>
          </w:divBdr>
          <w:divsChild>
            <w:div w:id="1193878397">
              <w:marLeft w:val="0"/>
              <w:marRight w:val="0"/>
              <w:marTop w:val="0"/>
              <w:marBottom w:val="0"/>
              <w:divBdr>
                <w:top w:val="none" w:sz="0" w:space="0" w:color="auto"/>
                <w:left w:val="none" w:sz="0" w:space="0" w:color="auto"/>
                <w:bottom w:val="none" w:sz="0" w:space="0" w:color="auto"/>
                <w:right w:val="none" w:sz="0" w:space="0" w:color="auto"/>
              </w:divBdr>
            </w:div>
            <w:div w:id="155656325">
              <w:marLeft w:val="0"/>
              <w:marRight w:val="0"/>
              <w:marTop w:val="0"/>
              <w:marBottom w:val="0"/>
              <w:divBdr>
                <w:top w:val="none" w:sz="0" w:space="0" w:color="auto"/>
                <w:left w:val="none" w:sz="0" w:space="0" w:color="auto"/>
                <w:bottom w:val="none" w:sz="0" w:space="0" w:color="auto"/>
                <w:right w:val="none" w:sz="0" w:space="0" w:color="auto"/>
              </w:divBdr>
            </w:div>
            <w:div w:id="284578839">
              <w:marLeft w:val="0"/>
              <w:marRight w:val="0"/>
              <w:marTop w:val="0"/>
              <w:marBottom w:val="0"/>
              <w:divBdr>
                <w:top w:val="none" w:sz="0" w:space="0" w:color="auto"/>
                <w:left w:val="none" w:sz="0" w:space="0" w:color="auto"/>
                <w:bottom w:val="none" w:sz="0" w:space="0" w:color="auto"/>
                <w:right w:val="none" w:sz="0" w:space="0" w:color="auto"/>
              </w:divBdr>
            </w:div>
          </w:divsChild>
        </w:div>
        <w:div w:id="2104446105">
          <w:marLeft w:val="0"/>
          <w:marRight w:val="0"/>
          <w:marTop w:val="0"/>
          <w:marBottom w:val="0"/>
          <w:divBdr>
            <w:top w:val="none" w:sz="0" w:space="0" w:color="auto"/>
            <w:left w:val="none" w:sz="0" w:space="0" w:color="auto"/>
            <w:bottom w:val="none" w:sz="0" w:space="0" w:color="auto"/>
            <w:right w:val="none" w:sz="0" w:space="0" w:color="auto"/>
          </w:divBdr>
          <w:divsChild>
            <w:div w:id="538013892">
              <w:marLeft w:val="0"/>
              <w:marRight w:val="0"/>
              <w:marTop w:val="0"/>
              <w:marBottom w:val="0"/>
              <w:divBdr>
                <w:top w:val="none" w:sz="0" w:space="0" w:color="auto"/>
                <w:left w:val="none" w:sz="0" w:space="0" w:color="auto"/>
                <w:bottom w:val="none" w:sz="0" w:space="0" w:color="auto"/>
                <w:right w:val="none" w:sz="0" w:space="0" w:color="auto"/>
              </w:divBdr>
            </w:div>
            <w:div w:id="1608198647">
              <w:marLeft w:val="0"/>
              <w:marRight w:val="0"/>
              <w:marTop w:val="0"/>
              <w:marBottom w:val="0"/>
              <w:divBdr>
                <w:top w:val="none" w:sz="0" w:space="0" w:color="auto"/>
                <w:left w:val="none" w:sz="0" w:space="0" w:color="auto"/>
                <w:bottom w:val="none" w:sz="0" w:space="0" w:color="auto"/>
                <w:right w:val="none" w:sz="0" w:space="0" w:color="auto"/>
              </w:divBdr>
              <w:divsChild>
                <w:div w:id="689376392">
                  <w:marLeft w:val="0"/>
                  <w:marRight w:val="0"/>
                  <w:marTop w:val="0"/>
                  <w:marBottom w:val="0"/>
                  <w:divBdr>
                    <w:top w:val="none" w:sz="0" w:space="0" w:color="auto"/>
                    <w:left w:val="none" w:sz="0" w:space="0" w:color="auto"/>
                    <w:bottom w:val="none" w:sz="0" w:space="0" w:color="auto"/>
                    <w:right w:val="none" w:sz="0" w:space="0" w:color="auto"/>
                  </w:divBdr>
                </w:div>
                <w:div w:id="1264680921">
                  <w:marLeft w:val="0"/>
                  <w:marRight w:val="0"/>
                  <w:marTop w:val="0"/>
                  <w:marBottom w:val="0"/>
                  <w:divBdr>
                    <w:top w:val="none" w:sz="0" w:space="0" w:color="auto"/>
                    <w:left w:val="none" w:sz="0" w:space="0" w:color="auto"/>
                    <w:bottom w:val="none" w:sz="0" w:space="0" w:color="auto"/>
                    <w:right w:val="none" w:sz="0" w:space="0" w:color="auto"/>
                  </w:divBdr>
                </w:div>
                <w:div w:id="1498694653">
                  <w:marLeft w:val="0"/>
                  <w:marRight w:val="0"/>
                  <w:marTop w:val="0"/>
                  <w:marBottom w:val="0"/>
                  <w:divBdr>
                    <w:top w:val="none" w:sz="0" w:space="0" w:color="auto"/>
                    <w:left w:val="none" w:sz="0" w:space="0" w:color="auto"/>
                    <w:bottom w:val="none" w:sz="0" w:space="0" w:color="auto"/>
                    <w:right w:val="none" w:sz="0" w:space="0" w:color="auto"/>
                  </w:divBdr>
                </w:div>
                <w:div w:id="1321037851">
                  <w:marLeft w:val="0"/>
                  <w:marRight w:val="0"/>
                  <w:marTop w:val="0"/>
                  <w:marBottom w:val="0"/>
                  <w:divBdr>
                    <w:top w:val="none" w:sz="0" w:space="0" w:color="auto"/>
                    <w:left w:val="none" w:sz="0" w:space="0" w:color="auto"/>
                    <w:bottom w:val="none" w:sz="0" w:space="0" w:color="auto"/>
                    <w:right w:val="none" w:sz="0" w:space="0" w:color="auto"/>
                  </w:divBdr>
                </w:div>
              </w:divsChild>
            </w:div>
            <w:div w:id="2015763332">
              <w:marLeft w:val="0"/>
              <w:marRight w:val="0"/>
              <w:marTop w:val="0"/>
              <w:marBottom w:val="0"/>
              <w:divBdr>
                <w:top w:val="none" w:sz="0" w:space="0" w:color="auto"/>
                <w:left w:val="none" w:sz="0" w:space="0" w:color="auto"/>
                <w:bottom w:val="none" w:sz="0" w:space="0" w:color="auto"/>
                <w:right w:val="none" w:sz="0" w:space="0" w:color="auto"/>
              </w:divBdr>
              <w:divsChild>
                <w:div w:id="2143452322">
                  <w:marLeft w:val="0"/>
                  <w:marRight w:val="0"/>
                  <w:marTop w:val="0"/>
                  <w:marBottom w:val="0"/>
                  <w:divBdr>
                    <w:top w:val="none" w:sz="0" w:space="0" w:color="auto"/>
                    <w:left w:val="none" w:sz="0" w:space="0" w:color="auto"/>
                    <w:bottom w:val="none" w:sz="0" w:space="0" w:color="auto"/>
                    <w:right w:val="none" w:sz="0" w:space="0" w:color="auto"/>
                  </w:divBdr>
                </w:div>
                <w:div w:id="1862277189">
                  <w:marLeft w:val="0"/>
                  <w:marRight w:val="0"/>
                  <w:marTop w:val="0"/>
                  <w:marBottom w:val="0"/>
                  <w:divBdr>
                    <w:top w:val="none" w:sz="0" w:space="0" w:color="auto"/>
                    <w:left w:val="none" w:sz="0" w:space="0" w:color="auto"/>
                    <w:bottom w:val="none" w:sz="0" w:space="0" w:color="auto"/>
                    <w:right w:val="none" w:sz="0" w:space="0" w:color="auto"/>
                  </w:divBdr>
                </w:div>
                <w:div w:id="680204588">
                  <w:marLeft w:val="0"/>
                  <w:marRight w:val="0"/>
                  <w:marTop w:val="0"/>
                  <w:marBottom w:val="0"/>
                  <w:divBdr>
                    <w:top w:val="none" w:sz="0" w:space="0" w:color="auto"/>
                    <w:left w:val="none" w:sz="0" w:space="0" w:color="auto"/>
                    <w:bottom w:val="none" w:sz="0" w:space="0" w:color="auto"/>
                    <w:right w:val="none" w:sz="0" w:space="0" w:color="auto"/>
                  </w:divBdr>
                </w:div>
                <w:div w:id="1160970353">
                  <w:marLeft w:val="0"/>
                  <w:marRight w:val="0"/>
                  <w:marTop w:val="0"/>
                  <w:marBottom w:val="0"/>
                  <w:divBdr>
                    <w:top w:val="none" w:sz="0" w:space="0" w:color="auto"/>
                    <w:left w:val="none" w:sz="0" w:space="0" w:color="auto"/>
                    <w:bottom w:val="none" w:sz="0" w:space="0" w:color="auto"/>
                    <w:right w:val="none" w:sz="0" w:space="0" w:color="auto"/>
                  </w:divBdr>
                </w:div>
              </w:divsChild>
            </w:div>
            <w:div w:id="567423793">
              <w:marLeft w:val="0"/>
              <w:marRight w:val="0"/>
              <w:marTop w:val="0"/>
              <w:marBottom w:val="0"/>
              <w:divBdr>
                <w:top w:val="none" w:sz="0" w:space="0" w:color="auto"/>
                <w:left w:val="none" w:sz="0" w:space="0" w:color="auto"/>
                <w:bottom w:val="none" w:sz="0" w:space="0" w:color="auto"/>
                <w:right w:val="none" w:sz="0" w:space="0" w:color="auto"/>
              </w:divBdr>
            </w:div>
          </w:divsChild>
        </w:div>
        <w:div w:id="1220552280">
          <w:marLeft w:val="0"/>
          <w:marRight w:val="0"/>
          <w:marTop w:val="0"/>
          <w:marBottom w:val="0"/>
          <w:divBdr>
            <w:top w:val="none" w:sz="0" w:space="0" w:color="auto"/>
            <w:left w:val="none" w:sz="0" w:space="0" w:color="auto"/>
            <w:bottom w:val="none" w:sz="0" w:space="0" w:color="auto"/>
            <w:right w:val="none" w:sz="0" w:space="0" w:color="auto"/>
          </w:divBdr>
          <w:divsChild>
            <w:div w:id="714624690">
              <w:marLeft w:val="0"/>
              <w:marRight w:val="0"/>
              <w:marTop w:val="0"/>
              <w:marBottom w:val="0"/>
              <w:divBdr>
                <w:top w:val="none" w:sz="0" w:space="0" w:color="auto"/>
                <w:left w:val="none" w:sz="0" w:space="0" w:color="auto"/>
                <w:bottom w:val="none" w:sz="0" w:space="0" w:color="auto"/>
                <w:right w:val="none" w:sz="0" w:space="0" w:color="auto"/>
              </w:divBdr>
            </w:div>
            <w:div w:id="530194177">
              <w:marLeft w:val="0"/>
              <w:marRight w:val="0"/>
              <w:marTop w:val="0"/>
              <w:marBottom w:val="0"/>
              <w:divBdr>
                <w:top w:val="none" w:sz="0" w:space="0" w:color="auto"/>
                <w:left w:val="none" w:sz="0" w:space="0" w:color="auto"/>
                <w:bottom w:val="none" w:sz="0" w:space="0" w:color="auto"/>
                <w:right w:val="none" w:sz="0" w:space="0" w:color="auto"/>
              </w:divBdr>
              <w:divsChild>
                <w:div w:id="714238263">
                  <w:marLeft w:val="0"/>
                  <w:marRight w:val="0"/>
                  <w:marTop w:val="0"/>
                  <w:marBottom w:val="0"/>
                  <w:divBdr>
                    <w:top w:val="none" w:sz="0" w:space="0" w:color="auto"/>
                    <w:left w:val="none" w:sz="0" w:space="0" w:color="auto"/>
                    <w:bottom w:val="none" w:sz="0" w:space="0" w:color="auto"/>
                    <w:right w:val="none" w:sz="0" w:space="0" w:color="auto"/>
                  </w:divBdr>
                </w:div>
                <w:div w:id="399444042">
                  <w:marLeft w:val="0"/>
                  <w:marRight w:val="0"/>
                  <w:marTop w:val="0"/>
                  <w:marBottom w:val="0"/>
                  <w:divBdr>
                    <w:top w:val="none" w:sz="0" w:space="0" w:color="auto"/>
                    <w:left w:val="none" w:sz="0" w:space="0" w:color="auto"/>
                    <w:bottom w:val="none" w:sz="0" w:space="0" w:color="auto"/>
                    <w:right w:val="none" w:sz="0" w:space="0" w:color="auto"/>
                  </w:divBdr>
                </w:div>
                <w:div w:id="2056850318">
                  <w:marLeft w:val="0"/>
                  <w:marRight w:val="0"/>
                  <w:marTop w:val="0"/>
                  <w:marBottom w:val="0"/>
                  <w:divBdr>
                    <w:top w:val="none" w:sz="0" w:space="0" w:color="auto"/>
                    <w:left w:val="none" w:sz="0" w:space="0" w:color="auto"/>
                    <w:bottom w:val="none" w:sz="0" w:space="0" w:color="auto"/>
                    <w:right w:val="none" w:sz="0" w:space="0" w:color="auto"/>
                  </w:divBdr>
                </w:div>
                <w:div w:id="1056471166">
                  <w:marLeft w:val="0"/>
                  <w:marRight w:val="0"/>
                  <w:marTop w:val="0"/>
                  <w:marBottom w:val="0"/>
                  <w:divBdr>
                    <w:top w:val="none" w:sz="0" w:space="0" w:color="auto"/>
                    <w:left w:val="none" w:sz="0" w:space="0" w:color="auto"/>
                    <w:bottom w:val="none" w:sz="0" w:space="0" w:color="auto"/>
                    <w:right w:val="none" w:sz="0" w:space="0" w:color="auto"/>
                  </w:divBdr>
                </w:div>
              </w:divsChild>
            </w:div>
            <w:div w:id="1167017590">
              <w:marLeft w:val="0"/>
              <w:marRight w:val="0"/>
              <w:marTop w:val="0"/>
              <w:marBottom w:val="0"/>
              <w:divBdr>
                <w:top w:val="none" w:sz="0" w:space="0" w:color="auto"/>
                <w:left w:val="none" w:sz="0" w:space="0" w:color="auto"/>
                <w:bottom w:val="none" w:sz="0" w:space="0" w:color="auto"/>
                <w:right w:val="none" w:sz="0" w:space="0" w:color="auto"/>
              </w:divBdr>
              <w:divsChild>
                <w:div w:id="2103798342">
                  <w:marLeft w:val="0"/>
                  <w:marRight w:val="0"/>
                  <w:marTop w:val="0"/>
                  <w:marBottom w:val="0"/>
                  <w:divBdr>
                    <w:top w:val="none" w:sz="0" w:space="0" w:color="auto"/>
                    <w:left w:val="none" w:sz="0" w:space="0" w:color="auto"/>
                    <w:bottom w:val="none" w:sz="0" w:space="0" w:color="auto"/>
                    <w:right w:val="none" w:sz="0" w:space="0" w:color="auto"/>
                  </w:divBdr>
                </w:div>
                <w:div w:id="806630869">
                  <w:marLeft w:val="0"/>
                  <w:marRight w:val="0"/>
                  <w:marTop w:val="0"/>
                  <w:marBottom w:val="0"/>
                  <w:divBdr>
                    <w:top w:val="none" w:sz="0" w:space="0" w:color="auto"/>
                    <w:left w:val="none" w:sz="0" w:space="0" w:color="auto"/>
                    <w:bottom w:val="none" w:sz="0" w:space="0" w:color="auto"/>
                    <w:right w:val="none" w:sz="0" w:space="0" w:color="auto"/>
                  </w:divBdr>
                </w:div>
                <w:div w:id="958267542">
                  <w:marLeft w:val="0"/>
                  <w:marRight w:val="0"/>
                  <w:marTop w:val="0"/>
                  <w:marBottom w:val="0"/>
                  <w:divBdr>
                    <w:top w:val="none" w:sz="0" w:space="0" w:color="auto"/>
                    <w:left w:val="none" w:sz="0" w:space="0" w:color="auto"/>
                    <w:bottom w:val="none" w:sz="0" w:space="0" w:color="auto"/>
                    <w:right w:val="none" w:sz="0" w:space="0" w:color="auto"/>
                  </w:divBdr>
                </w:div>
                <w:div w:id="1978948149">
                  <w:marLeft w:val="0"/>
                  <w:marRight w:val="0"/>
                  <w:marTop w:val="0"/>
                  <w:marBottom w:val="0"/>
                  <w:divBdr>
                    <w:top w:val="none" w:sz="0" w:space="0" w:color="auto"/>
                    <w:left w:val="none" w:sz="0" w:space="0" w:color="auto"/>
                    <w:bottom w:val="none" w:sz="0" w:space="0" w:color="auto"/>
                    <w:right w:val="none" w:sz="0" w:space="0" w:color="auto"/>
                  </w:divBdr>
                </w:div>
              </w:divsChild>
            </w:div>
            <w:div w:id="1220749817">
              <w:marLeft w:val="0"/>
              <w:marRight w:val="0"/>
              <w:marTop w:val="0"/>
              <w:marBottom w:val="0"/>
              <w:divBdr>
                <w:top w:val="none" w:sz="0" w:space="0" w:color="auto"/>
                <w:left w:val="none" w:sz="0" w:space="0" w:color="auto"/>
                <w:bottom w:val="none" w:sz="0" w:space="0" w:color="auto"/>
                <w:right w:val="none" w:sz="0" w:space="0" w:color="auto"/>
              </w:divBdr>
            </w:div>
          </w:divsChild>
        </w:div>
        <w:div w:id="976838745">
          <w:marLeft w:val="0"/>
          <w:marRight w:val="0"/>
          <w:marTop w:val="0"/>
          <w:marBottom w:val="0"/>
          <w:divBdr>
            <w:top w:val="none" w:sz="0" w:space="0" w:color="auto"/>
            <w:left w:val="none" w:sz="0" w:space="0" w:color="auto"/>
            <w:bottom w:val="none" w:sz="0" w:space="0" w:color="auto"/>
            <w:right w:val="none" w:sz="0" w:space="0" w:color="auto"/>
          </w:divBdr>
          <w:divsChild>
            <w:div w:id="169029913">
              <w:marLeft w:val="0"/>
              <w:marRight w:val="0"/>
              <w:marTop w:val="0"/>
              <w:marBottom w:val="0"/>
              <w:divBdr>
                <w:top w:val="none" w:sz="0" w:space="0" w:color="auto"/>
                <w:left w:val="none" w:sz="0" w:space="0" w:color="auto"/>
                <w:bottom w:val="none" w:sz="0" w:space="0" w:color="auto"/>
                <w:right w:val="none" w:sz="0" w:space="0" w:color="auto"/>
              </w:divBdr>
            </w:div>
            <w:div w:id="849372841">
              <w:marLeft w:val="0"/>
              <w:marRight w:val="0"/>
              <w:marTop w:val="0"/>
              <w:marBottom w:val="0"/>
              <w:divBdr>
                <w:top w:val="none" w:sz="0" w:space="0" w:color="auto"/>
                <w:left w:val="none" w:sz="0" w:space="0" w:color="auto"/>
                <w:bottom w:val="none" w:sz="0" w:space="0" w:color="auto"/>
                <w:right w:val="none" w:sz="0" w:space="0" w:color="auto"/>
              </w:divBdr>
            </w:div>
            <w:div w:id="2060863891">
              <w:marLeft w:val="0"/>
              <w:marRight w:val="0"/>
              <w:marTop w:val="0"/>
              <w:marBottom w:val="0"/>
              <w:divBdr>
                <w:top w:val="none" w:sz="0" w:space="0" w:color="auto"/>
                <w:left w:val="none" w:sz="0" w:space="0" w:color="auto"/>
                <w:bottom w:val="none" w:sz="0" w:space="0" w:color="auto"/>
                <w:right w:val="none" w:sz="0" w:space="0" w:color="auto"/>
              </w:divBdr>
            </w:div>
            <w:div w:id="731729503">
              <w:marLeft w:val="0"/>
              <w:marRight w:val="0"/>
              <w:marTop w:val="0"/>
              <w:marBottom w:val="0"/>
              <w:divBdr>
                <w:top w:val="none" w:sz="0" w:space="0" w:color="auto"/>
                <w:left w:val="none" w:sz="0" w:space="0" w:color="auto"/>
                <w:bottom w:val="none" w:sz="0" w:space="0" w:color="auto"/>
                <w:right w:val="none" w:sz="0" w:space="0" w:color="auto"/>
              </w:divBdr>
            </w:div>
          </w:divsChild>
        </w:div>
        <w:div w:id="1420566512">
          <w:marLeft w:val="0"/>
          <w:marRight w:val="0"/>
          <w:marTop w:val="0"/>
          <w:marBottom w:val="0"/>
          <w:divBdr>
            <w:top w:val="none" w:sz="0" w:space="0" w:color="auto"/>
            <w:left w:val="none" w:sz="0" w:space="0" w:color="auto"/>
            <w:bottom w:val="none" w:sz="0" w:space="0" w:color="auto"/>
            <w:right w:val="none" w:sz="0" w:space="0" w:color="auto"/>
          </w:divBdr>
        </w:div>
        <w:div w:id="906457394">
          <w:marLeft w:val="0"/>
          <w:marRight w:val="0"/>
          <w:marTop w:val="0"/>
          <w:marBottom w:val="0"/>
          <w:divBdr>
            <w:top w:val="none" w:sz="0" w:space="0" w:color="auto"/>
            <w:left w:val="none" w:sz="0" w:space="0" w:color="auto"/>
            <w:bottom w:val="none" w:sz="0" w:space="0" w:color="auto"/>
            <w:right w:val="none" w:sz="0" w:space="0" w:color="auto"/>
          </w:divBdr>
          <w:divsChild>
            <w:div w:id="1235167664">
              <w:marLeft w:val="0"/>
              <w:marRight w:val="0"/>
              <w:marTop w:val="0"/>
              <w:marBottom w:val="0"/>
              <w:divBdr>
                <w:top w:val="none" w:sz="0" w:space="0" w:color="auto"/>
                <w:left w:val="none" w:sz="0" w:space="0" w:color="auto"/>
                <w:bottom w:val="none" w:sz="0" w:space="0" w:color="auto"/>
                <w:right w:val="none" w:sz="0" w:space="0" w:color="auto"/>
              </w:divBdr>
            </w:div>
            <w:div w:id="1641955874">
              <w:marLeft w:val="0"/>
              <w:marRight w:val="0"/>
              <w:marTop w:val="0"/>
              <w:marBottom w:val="0"/>
              <w:divBdr>
                <w:top w:val="none" w:sz="0" w:space="0" w:color="auto"/>
                <w:left w:val="none" w:sz="0" w:space="0" w:color="auto"/>
                <w:bottom w:val="none" w:sz="0" w:space="0" w:color="auto"/>
                <w:right w:val="none" w:sz="0" w:space="0" w:color="auto"/>
              </w:divBdr>
            </w:div>
          </w:divsChild>
        </w:div>
        <w:div w:id="538124039">
          <w:marLeft w:val="0"/>
          <w:marRight w:val="0"/>
          <w:marTop w:val="0"/>
          <w:marBottom w:val="0"/>
          <w:divBdr>
            <w:top w:val="none" w:sz="0" w:space="0" w:color="auto"/>
            <w:left w:val="none" w:sz="0" w:space="0" w:color="auto"/>
            <w:bottom w:val="none" w:sz="0" w:space="0" w:color="auto"/>
            <w:right w:val="none" w:sz="0" w:space="0" w:color="auto"/>
          </w:divBdr>
          <w:divsChild>
            <w:div w:id="579027106">
              <w:marLeft w:val="0"/>
              <w:marRight w:val="0"/>
              <w:marTop w:val="0"/>
              <w:marBottom w:val="0"/>
              <w:divBdr>
                <w:top w:val="none" w:sz="0" w:space="0" w:color="auto"/>
                <w:left w:val="none" w:sz="0" w:space="0" w:color="auto"/>
                <w:bottom w:val="none" w:sz="0" w:space="0" w:color="auto"/>
                <w:right w:val="none" w:sz="0" w:space="0" w:color="auto"/>
              </w:divBdr>
            </w:div>
            <w:div w:id="547839313">
              <w:marLeft w:val="0"/>
              <w:marRight w:val="0"/>
              <w:marTop w:val="0"/>
              <w:marBottom w:val="0"/>
              <w:divBdr>
                <w:top w:val="none" w:sz="0" w:space="0" w:color="auto"/>
                <w:left w:val="none" w:sz="0" w:space="0" w:color="auto"/>
                <w:bottom w:val="none" w:sz="0" w:space="0" w:color="auto"/>
                <w:right w:val="none" w:sz="0" w:space="0" w:color="auto"/>
              </w:divBdr>
            </w:div>
            <w:div w:id="6248588">
              <w:marLeft w:val="0"/>
              <w:marRight w:val="0"/>
              <w:marTop w:val="0"/>
              <w:marBottom w:val="0"/>
              <w:divBdr>
                <w:top w:val="none" w:sz="0" w:space="0" w:color="auto"/>
                <w:left w:val="none" w:sz="0" w:space="0" w:color="auto"/>
                <w:bottom w:val="none" w:sz="0" w:space="0" w:color="auto"/>
                <w:right w:val="none" w:sz="0" w:space="0" w:color="auto"/>
              </w:divBdr>
            </w:div>
            <w:div w:id="252054453">
              <w:marLeft w:val="0"/>
              <w:marRight w:val="0"/>
              <w:marTop w:val="0"/>
              <w:marBottom w:val="0"/>
              <w:divBdr>
                <w:top w:val="none" w:sz="0" w:space="0" w:color="auto"/>
                <w:left w:val="none" w:sz="0" w:space="0" w:color="auto"/>
                <w:bottom w:val="none" w:sz="0" w:space="0" w:color="auto"/>
                <w:right w:val="none" w:sz="0" w:space="0" w:color="auto"/>
              </w:divBdr>
            </w:div>
          </w:divsChild>
        </w:div>
        <w:div w:id="1544251724">
          <w:marLeft w:val="0"/>
          <w:marRight w:val="0"/>
          <w:marTop w:val="0"/>
          <w:marBottom w:val="0"/>
          <w:divBdr>
            <w:top w:val="none" w:sz="0" w:space="0" w:color="auto"/>
            <w:left w:val="none" w:sz="0" w:space="0" w:color="auto"/>
            <w:bottom w:val="none" w:sz="0" w:space="0" w:color="auto"/>
            <w:right w:val="none" w:sz="0" w:space="0" w:color="auto"/>
          </w:divBdr>
        </w:div>
        <w:div w:id="1703289934">
          <w:marLeft w:val="0"/>
          <w:marRight w:val="0"/>
          <w:marTop w:val="0"/>
          <w:marBottom w:val="0"/>
          <w:divBdr>
            <w:top w:val="none" w:sz="0" w:space="0" w:color="auto"/>
            <w:left w:val="none" w:sz="0" w:space="0" w:color="auto"/>
            <w:bottom w:val="none" w:sz="0" w:space="0" w:color="auto"/>
            <w:right w:val="none" w:sz="0" w:space="0" w:color="auto"/>
          </w:divBdr>
          <w:divsChild>
            <w:div w:id="829752158">
              <w:marLeft w:val="0"/>
              <w:marRight w:val="0"/>
              <w:marTop w:val="0"/>
              <w:marBottom w:val="0"/>
              <w:divBdr>
                <w:top w:val="none" w:sz="0" w:space="0" w:color="auto"/>
                <w:left w:val="none" w:sz="0" w:space="0" w:color="auto"/>
                <w:bottom w:val="none" w:sz="0" w:space="0" w:color="auto"/>
                <w:right w:val="none" w:sz="0" w:space="0" w:color="auto"/>
              </w:divBdr>
            </w:div>
            <w:div w:id="426081214">
              <w:marLeft w:val="0"/>
              <w:marRight w:val="0"/>
              <w:marTop w:val="0"/>
              <w:marBottom w:val="0"/>
              <w:divBdr>
                <w:top w:val="none" w:sz="0" w:space="0" w:color="auto"/>
                <w:left w:val="none" w:sz="0" w:space="0" w:color="auto"/>
                <w:bottom w:val="none" w:sz="0" w:space="0" w:color="auto"/>
                <w:right w:val="none" w:sz="0" w:space="0" w:color="auto"/>
              </w:divBdr>
              <w:divsChild>
                <w:div w:id="841898029">
                  <w:marLeft w:val="0"/>
                  <w:marRight w:val="0"/>
                  <w:marTop w:val="0"/>
                  <w:marBottom w:val="0"/>
                  <w:divBdr>
                    <w:top w:val="none" w:sz="0" w:space="0" w:color="auto"/>
                    <w:left w:val="none" w:sz="0" w:space="0" w:color="auto"/>
                    <w:bottom w:val="none" w:sz="0" w:space="0" w:color="auto"/>
                    <w:right w:val="none" w:sz="0" w:space="0" w:color="auto"/>
                  </w:divBdr>
                </w:div>
                <w:div w:id="1742212562">
                  <w:marLeft w:val="0"/>
                  <w:marRight w:val="0"/>
                  <w:marTop w:val="0"/>
                  <w:marBottom w:val="0"/>
                  <w:divBdr>
                    <w:top w:val="none" w:sz="0" w:space="0" w:color="auto"/>
                    <w:left w:val="none" w:sz="0" w:space="0" w:color="auto"/>
                    <w:bottom w:val="none" w:sz="0" w:space="0" w:color="auto"/>
                    <w:right w:val="none" w:sz="0" w:space="0" w:color="auto"/>
                  </w:divBdr>
                </w:div>
                <w:div w:id="997999230">
                  <w:marLeft w:val="0"/>
                  <w:marRight w:val="0"/>
                  <w:marTop w:val="0"/>
                  <w:marBottom w:val="0"/>
                  <w:divBdr>
                    <w:top w:val="none" w:sz="0" w:space="0" w:color="auto"/>
                    <w:left w:val="none" w:sz="0" w:space="0" w:color="auto"/>
                    <w:bottom w:val="none" w:sz="0" w:space="0" w:color="auto"/>
                    <w:right w:val="none" w:sz="0" w:space="0" w:color="auto"/>
                  </w:divBdr>
                </w:div>
                <w:div w:id="1874607703">
                  <w:marLeft w:val="0"/>
                  <w:marRight w:val="0"/>
                  <w:marTop w:val="0"/>
                  <w:marBottom w:val="0"/>
                  <w:divBdr>
                    <w:top w:val="none" w:sz="0" w:space="0" w:color="auto"/>
                    <w:left w:val="none" w:sz="0" w:space="0" w:color="auto"/>
                    <w:bottom w:val="none" w:sz="0" w:space="0" w:color="auto"/>
                    <w:right w:val="none" w:sz="0" w:space="0" w:color="auto"/>
                  </w:divBdr>
                </w:div>
              </w:divsChild>
            </w:div>
            <w:div w:id="52432093">
              <w:marLeft w:val="0"/>
              <w:marRight w:val="0"/>
              <w:marTop w:val="0"/>
              <w:marBottom w:val="0"/>
              <w:divBdr>
                <w:top w:val="none" w:sz="0" w:space="0" w:color="auto"/>
                <w:left w:val="none" w:sz="0" w:space="0" w:color="auto"/>
                <w:bottom w:val="none" w:sz="0" w:space="0" w:color="auto"/>
                <w:right w:val="none" w:sz="0" w:space="0" w:color="auto"/>
              </w:divBdr>
              <w:divsChild>
                <w:div w:id="1409421163">
                  <w:marLeft w:val="0"/>
                  <w:marRight w:val="0"/>
                  <w:marTop w:val="0"/>
                  <w:marBottom w:val="0"/>
                  <w:divBdr>
                    <w:top w:val="none" w:sz="0" w:space="0" w:color="auto"/>
                    <w:left w:val="none" w:sz="0" w:space="0" w:color="auto"/>
                    <w:bottom w:val="none" w:sz="0" w:space="0" w:color="auto"/>
                    <w:right w:val="none" w:sz="0" w:space="0" w:color="auto"/>
                  </w:divBdr>
                </w:div>
                <w:div w:id="429618269">
                  <w:marLeft w:val="0"/>
                  <w:marRight w:val="0"/>
                  <w:marTop w:val="0"/>
                  <w:marBottom w:val="0"/>
                  <w:divBdr>
                    <w:top w:val="none" w:sz="0" w:space="0" w:color="auto"/>
                    <w:left w:val="none" w:sz="0" w:space="0" w:color="auto"/>
                    <w:bottom w:val="none" w:sz="0" w:space="0" w:color="auto"/>
                    <w:right w:val="none" w:sz="0" w:space="0" w:color="auto"/>
                  </w:divBdr>
                </w:div>
                <w:div w:id="1287009921">
                  <w:marLeft w:val="0"/>
                  <w:marRight w:val="0"/>
                  <w:marTop w:val="0"/>
                  <w:marBottom w:val="0"/>
                  <w:divBdr>
                    <w:top w:val="none" w:sz="0" w:space="0" w:color="auto"/>
                    <w:left w:val="none" w:sz="0" w:space="0" w:color="auto"/>
                    <w:bottom w:val="none" w:sz="0" w:space="0" w:color="auto"/>
                    <w:right w:val="none" w:sz="0" w:space="0" w:color="auto"/>
                  </w:divBdr>
                </w:div>
                <w:div w:id="70397795">
                  <w:marLeft w:val="0"/>
                  <w:marRight w:val="0"/>
                  <w:marTop w:val="0"/>
                  <w:marBottom w:val="0"/>
                  <w:divBdr>
                    <w:top w:val="none" w:sz="0" w:space="0" w:color="auto"/>
                    <w:left w:val="none" w:sz="0" w:space="0" w:color="auto"/>
                    <w:bottom w:val="none" w:sz="0" w:space="0" w:color="auto"/>
                    <w:right w:val="none" w:sz="0" w:space="0" w:color="auto"/>
                  </w:divBdr>
                </w:div>
              </w:divsChild>
            </w:div>
            <w:div w:id="844637799">
              <w:marLeft w:val="0"/>
              <w:marRight w:val="0"/>
              <w:marTop w:val="0"/>
              <w:marBottom w:val="0"/>
              <w:divBdr>
                <w:top w:val="none" w:sz="0" w:space="0" w:color="auto"/>
                <w:left w:val="none" w:sz="0" w:space="0" w:color="auto"/>
                <w:bottom w:val="none" w:sz="0" w:space="0" w:color="auto"/>
                <w:right w:val="none" w:sz="0" w:space="0" w:color="auto"/>
              </w:divBdr>
              <w:divsChild>
                <w:div w:id="249509943">
                  <w:marLeft w:val="0"/>
                  <w:marRight w:val="0"/>
                  <w:marTop w:val="0"/>
                  <w:marBottom w:val="0"/>
                  <w:divBdr>
                    <w:top w:val="none" w:sz="0" w:space="0" w:color="auto"/>
                    <w:left w:val="none" w:sz="0" w:space="0" w:color="auto"/>
                    <w:bottom w:val="none" w:sz="0" w:space="0" w:color="auto"/>
                    <w:right w:val="none" w:sz="0" w:space="0" w:color="auto"/>
                  </w:divBdr>
                </w:div>
                <w:div w:id="876235871">
                  <w:marLeft w:val="0"/>
                  <w:marRight w:val="0"/>
                  <w:marTop w:val="0"/>
                  <w:marBottom w:val="0"/>
                  <w:divBdr>
                    <w:top w:val="none" w:sz="0" w:space="0" w:color="auto"/>
                    <w:left w:val="none" w:sz="0" w:space="0" w:color="auto"/>
                    <w:bottom w:val="none" w:sz="0" w:space="0" w:color="auto"/>
                    <w:right w:val="none" w:sz="0" w:space="0" w:color="auto"/>
                  </w:divBdr>
                </w:div>
                <w:div w:id="58409534">
                  <w:marLeft w:val="0"/>
                  <w:marRight w:val="0"/>
                  <w:marTop w:val="0"/>
                  <w:marBottom w:val="0"/>
                  <w:divBdr>
                    <w:top w:val="none" w:sz="0" w:space="0" w:color="auto"/>
                    <w:left w:val="none" w:sz="0" w:space="0" w:color="auto"/>
                    <w:bottom w:val="none" w:sz="0" w:space="0" w:color="auto"/>
                    <w:right w:val="none" w:sz="0" w:space="0" w:color="auto"/>
                  </w:divBdr>
                </w:div>
                <w:div w:id="1715688438">
                  <w:marLeft w:val="0"/>
                  <w:marRight w:val="0"/>
                  <w:marTop w:val="0"/>
                  <w:marBottom w:val="0"/>
                  <w:divBdr>
                    <w:top w:val="none" w:sz="0" w:space="0" w:color="auto"/>
                    <w:left w:val="none" w:sz="0" w:space="0" w:color="auto"/>
                    <w:bottom w:val="none" w:sz="0" w:space="0" w:color="auto"/>
                    <w:right w:val="none" w:sz="0" w:space="0" w:color="auto"/>
                  </w:divBdr>
                </w:div>
              </w:divsChild>
            </w:div>
            <w:div w:id="998196091">
              <w:marLeft w:val="0"/>
              <w:marRight w:val="0"/>
              <w:marTop w:val="0"/>
              <w:marBottom w:val="0"/>
              <w:divBdr>
                <w:top w:val="none" w:sz="0" w:space="0" w:color="auto"/>
                <w:left w:val="none" w:sz="0" w:space="0" w:color="auto"/>
                <w:bottom w:val="none" w:sz="0" w:space="0" w:color="auto"/>
                <w:right w:val="none" w:sz="0" w:space="0" w:color="auto"/>
              </w:divBdr>
              <w:divsChild>
                <w:div w:id="1448042931">
                  <w:marLeft w:val="0"/>
                  <w:marRight w:val="0"/>
                  <w:marTop w:val="0"/>
                  <w:marBottom w:val="0"/>
                  <w:divBdr>
                    <w:top w:val="none" w:sz="0" w:space="0" w:color="auto"/>
                    <w:left w:val="none" w:sz="0" w:space="0" w:color="auto"/>
                    <w:bottom w:val="none" w:sz="0" w:space="0" w:color="auto"/>
                    <w:right w:val="none" w:sz="0" w:space="0" w:color="auto"/>
                  </w:divBdr>
                </w:div>
                <w:div w:id="1103065339">
                  <w:marLeft w:val="0"/>
                  <w:marRight w:val="0"/>
                  <w:marTop w:val="0"/>
                  <w:marBottom w:val="0"/>
                  <w:divBdr>
                    <w:top w:val="none" w:sz="0" w:space="0" w:color="auto"/>
                    <w:left w:val="none" w:sz="0" w:space="0" w:color="auto"/>
                    <w:bottom w:val="none" w:sz="0" w:space="0" w:color="auto"/>
                    <w:right w:val="none" w:sz="0" w:space="0" w:color="auto"/>
                  </w:divBdr>
                </w:div>
                <w:div w:id="1756975924">
                  <w:marLeft w:val="0"/>
                  <w:marRight w:val="0"/>
                  <w:marTop w:val="0"/>
                  <w:marBottom w:val="0"/>
                  <w:divBdr>
                    <w:top w:val="none" w:sz="0" w:space="0" w:color="auto"/>
                    <w:left w:val="none" w:sz="0" w:space="0" w:color="auto"/>
                    <w:bottom w:val="none" w:sz="0" w:space="0" w:color="auto"/>
                    <w:right w:val="none" w:sz="0" w:space="0" w:color="auto"/>
                  </w:divBdr>
                </w:div>
                <w:div w:id="630088496">
                  <w:marLeft w:val="0"/>
                  <w:marRight w:val="0"/>
                  <w:marTop w:val="0"/>
                  <w:marBottom w:val="0"/>
                  <w:divBdr>
                    <w:top w:val="none" w:sz="0" w:space="0" w:color="auto"/>
                    <w:left w:val="none" w:sz="0" w:space="0" w:color="auto"/>
                    <w:bottom w:val="none" w:sz="0" w:space="0" w:color="auto"/>
                    <w:right w:val="none" w:sz="0" w:space="0" w:color="auto"/>
                  </w:divBdr>
                </w:div>
              </w:divsChild>
            </w:div>
            <w:div w:id="1562718284">
              <w:marLeft w:val="0"/>
              <w:marRight w:val="0"/>
              <w:marTop w:val="0"/>
              <w:marBottom w:val="0"/>
              <w:divBdr>
                <w:top w:val="none" w:sz="0" w:space="0" w:color="auto"/>
                <w:left w:val="none" w:sz="0" w:space="0" w:color="auto"/>
                <w:bottom w:val="none" w:sz="0" w:space="0" w:color="auto"/>
                <w:right w:val="none" w:sz="0" w:space="0" w:color="auto"/>
              </w:divBdr>
            </w:div>
          </w:divsChild>
        </w:div>
        <w:div w:id="1150318972">
          <w:marLeft w:val="0"/>
          <w:marRight w:val="0"/>
          <w:marTop w:val="0"/>
          <w:marBottom w:val="0"/>
          <w:divBdr>
            <w:top w:val="none" w:sz="0" w:space="0" w:color="auto"/>
            <w:left w:val="none" w:sz="0" w:space="0" w:color="auto"/>
            <w:bottom w:val="none" w:sz="0" w:space="0" w:color="auto"/>
            <w:right w:val="none" w:sz="0" w:space="0" w:color="auto"/>
          </w:divBdr>
        </w:div>
        <w:div w:id="881330924">
          <w:marLeft w:val="0"/>
          <w:marRight w:val="0"/>
          <w:marTop w:val="0"/>
          <w:marBottom w:val="0"/>
          <w:divBdr>
            <w:top w:val="none" w:sz="0" w:space="0" w:color="auto"/>
            <w:left w:val="none" w:sz="0" w:space="0" w:color="auto"/>
            <w:bottom w:val="none" w:sz="0" w:space="0" w:color="auto"/>
            <w:right w:val="none" w:sz="0" w:space="0" w:color="auto"/>
          </w:divBdr>
        </w:div>
        <w:div w:id="854343603">
          <w:marLeft w:val="0"/>
          <w:marRight w:val="0"/>
          <w:marTop w:val="0"/>
          <w:marBottom w:val="0"/>
          <w:divBdr>
            <w:top w:val="none" w:sz="0" w:space="0" w:color="auto"/>
            <w:left w:val="none" w:sz="0" w:space="0" w:color="auto"/>
            <w:bottom w:val="none" w:sz="0" w:space="0" w:color="auto"/>
            <w:right w:val="none" w:sz="0" w:space="0" w:color="auto"/>
          </w:divBdr>
          <w:divsChild>
            <w:div w:id="76440277">
              <w:marLeft w:val="0"/>
              <w:marRight w:val="0"/>
              <w:marTop w:val="0"/>
              <w:marBottom w:val="0"/>
              <w:divBdr>
                <w:top w:val="none" w:sz="0" w:space="0" w:color="auto"/>
                <w:left w:val="none" w:sz="0" w:space="0" w:color="auto"/>
                <w:bottom w:val="none" w:sz="0" w:space="0" w:color="auto"/>
                <w:right w:val="none" w:sz="0" w:space="0" w:color="auto"/>
              </w:divBdr>
            </w:div>
            <w:div w:id="884947486">
              <w:marLeft w:val="0"/>
              <w:marRight w:val="0"/>
              <w:marTop w:val="0"/>
              <w:marBottom w:val="0"/>
              <w:divBdr>
                <w:top w:val="none" w:sz="0" w:space="0" w:color="auto"/>
                <w:left w:val="none" w:sz="0" w:space="0" w:color="auto"/>
                <w:bottom w:val="none" w:sz="0" w:space="0" w:color="auto"/>
                <w:right w:val="none" w:sz="0" w:space="0" w:color="auto"/>
              </w:divBdr>
              <w:divsChild>
                <w:div w:id="755445788">
                  <w:marLeft w:val="0"/>
                  <w:marRight w:val="0"/>
                  <w:marTop w:val="0"/>
                  <w:marBottom w:val="0"/>
                  <w:divBdr>
                    <w:top w:val="none" w:sz="0" w:space="0" w:color="auto"/>
                    <w:left w:val="none" w:sz="0" w:space="0" w:color="auto"/>
                    <w:bottom w:val="none" w:sz="0" w:space="0" w:color="auto"/>
                    <w:right w:val="none" w:sz="0" w:space="0" w:color="auto"/>
                  </w:divBdr>
                </w:div>
                <w:div w:id="715160404">
                  <w:marLeft w:val="0"/>
                  <w:marRight w:val="0"/>
                  <w:marTop w:val="0"/>
                  <w:marBottom w:val="0"/>
                  <w:divBdr>
                    <w:top w:val="none" w:sz="0" w:space="0" w:color="auto"/>
                    <w:left w:val="none" w:sz="0" w:space="0" w:color="auto"/>
                    <w:bottom w:val="none" w:sz="0" w:space="0" w:color="auto"/>
                    <w:right w:val="none" w:sz="0" w:space="0" w:color="auto"/>
                  </w:divBdr>
                </w:div>
                <w:div w:id="1990093538">
                  <w:marLeft w:val="0"/>
                  <w:marRight w:val="0"/>
                  <w:marTop w:val="0"/>
                  <w:marBottom w:val="0"/>
                  <w:divBdr>
                    <w:top w:val="none" w:sz="0" w:space="0" w:color="auto"/>
                    <w:left w:val="none" w:sz="0" w:space="0" w:color="auto"/>
                    <w:bottom w:val="none" w:sz="0" w:space="0" w:color="auto"/>
                    <w:right w:val="none" w:sz="0" w:space="0" w:color="auto"/>
                  </w:divBdr>
                </w:div>
                <w:div w:id="25106383">
                  <w:marLeft w:val="0"/>
                  <w:marRight w:val="0"/>
                  <w:marTop w:val="0"/>
                  <w:marBottom w:val="0"/>
                  <w:divBdr>
                    <w:top w:val="none" w:sz="0" w:space="0" w:color="auto"/>
                    <w:left w:val="none" w:sz="0" w:space="0" w:color="auto"/>
                    <w:bottom w:val="none" w:sz="0" w:space="0" w:color="auto"/>
                    <w:right w:val="none" w:sz="0" w:space="0" w:color="auto"/>
                  </w:divBdr>
                </w:div>
                <w:div w:id="2089615438">
                  <w:marLeft w:val="0"/>
                  <w:marRight w:val="0"/>
                  <w:marTop w:val="0"/>
                  <w:marBottom w:val="0"/>
                  <w:divBdr>
                    <w:top w:val="none" w:sz="0" w:space="0" w:color="auto"/>
                    <w:left w:val="none" w:sz="0" w:space="0" w:color="auto"/>
                    <w:bottom w:val="none" w:sz="0" w:space="0" w:color="auto"/>
                    <w:right w:val="none" w:sz="0" w:space="0" w:color="auto"/>
                  </w:divBdr>
                </w:div>
                <w:div w:id="624774054">
                  <w:marLeft w:val="0"/>
                  <w:marRight w:val="0"/>
                  <w:marTop w:val="0"/>
                  <w:marBottom w:val="0"/>
                  <w:divBdr>
                    <w:top w:val="none" w:sz="0" w:space="0" w:color="auto"/>
                    <w:left w:val="none" w:sz="0" w:space="0" w:color="auto"/>
                    <w:bottom w:val="none" w:sz="0" w:space="0" w:color="auto"/>
                    <w:right w:val="none" w:sz="0" w:space="0" w:color="auto"/>
                  </w:divBdr>
                </w:div>
                <w:div w:id="1106852548">
                  <w:marLeft w:val="0"/>
                  <w:marRight w:val="0"/>
                  <w:marTop w:val="0"/>
                  <w:marBottom w:val="0"/>
                  <w:divBdr>
                    <w:top w:val="none" w:sz="0" w:space="0" w:color="auto"/>
                    <w:left w:val="none" w:sz="0" w:space="0" w:color="auto"/>
                    <w:bottom w:val="none" w:sz="0" w:space="0" w:color="auto"/>
                    <w:right w:val="none" w:sz="0" w:space="0" w:color="auto"/>
                  </w:divBdr>
                </w:div>
                <w:div w:id="309097254">
                  <w:marLeft w:val="0"/>
                  <w:marRight w:val="0"/>
                  <w:marTop w:val="0"/>
                  <w:marBottom w:val="0"/>
                  <w:divBdr>
                    <w:top w:val="none" w:sz="0" w:space="0" w:color="auto"/>
                    <w:left w:val="none" w:sz="0" w:space="0" w:color="auto"/>
                    <w:bottom w:val="none" w:sz="0" w:space="0" w:color="auto"/>
                    <w:right w:val="none" w:sz="0" w:space="0" w:color="auto"/>
                  </w:divBdr>
                </w:div>
                <w:div w:id="415254019">
                  <w:marLeft w:val="0"/>
                  <w:marRight w:val="0"/>
                  <w:marTop w:val="0"/>
                  <w:marBottom w:val="0"/>
                  <w:divBdr>
                    <w:top w:val="none" w:sz="0" w:space="0" w:color="auto"/>
                    <w:left w:val="none" w:sz="0" w:space="0" w:color="auto"/>
                    <w:bottom w:val="none" w:sz="0" w:space="0" w:color="auto"/>
                    <w:right w:val="none" w:sz="0" w:space="0" w:color="auto"/>
                  </w:divBdr>
                </w:div>
                <w:div w:id="2022779711">
                  <w:marLeft w:val="0"/>
                  <w:marRight w:val="0"/>
                  <w:marTop w:val="0"/>
                  <w:marBottom w:val="0"/>
                  <w:divBdr>
                    <w:top w:val="none" w:sz="0" w:space="0" w:color="auto"/>
                    <w:left w:val="none" w:sz="0" w:space="0" w:color="auto"/>
                    <w:bottom w:val="none" w:sz="0" w:space="0" w:color="auto"/>
                    <w:right w:val="none" w:sz="0" w:space="0" w:color="auto"/>
                  </w:divBdr>
                </w:div>
              </w:divsChild>
            </w:div>
            <w:div w:id="1567452480">
              <w:marLeft w:val="0"/>
              <w:marRight w:val="0"/>
              <w:marTop w:val="0"/>
              <w:marBottom w:val="0"/>
              <w:divBdr>
                <w:top w:val="none" w:sz="0" w:space="0" w:color="auto"/>
                <w:left w:val="none" w:sz="0" w:space="0" w:color="auto"/>
                <w:bottom w:val="none" w:sz="0" w:space="0" w:color="auto"/>
                <w:right w:val="none" w:sz="0" w:space="0" w:color="auto"/>
              </w:divBdr>
              <w:divsChild>
                <w:div w:id="829491820">
                  <w:marLeft w:val="0"/>
                  <w:marRight w:val="0"/>
                  <w:marTop w:val="0"/>
                  <w:marBottom w:val="0"/>
                  <w:divBdr>
                    <w:top w:val="none" w:sz="0" w:space="0" w:color="auto"/>
                    <w:left w:val="none" w:sz="0" w:space="0" w:color="auto"/>
                    <w:bottom w:val="none" w:sz="0" w:space="0" w:color="auto"/>
                    <w:right w:val="none" w:sz="0" w:space="0" w:color="auto"/>
                  </w:divBdr>
                </w:div>
                <w:div w:id="1851721670">
                  <w:marLeft w:val="0"/>
                  <w:marRight w:val="0"/>
                  <w:marTop w:val="0"/>
                  <w:marBottom w:val="0"/>
                  <w:divBdr>
                    <w:top w:val="none" w:sz="0" w:space="0" w:color="auto"/>
                    <w:left w:val="none" w:sz="0" w:space="0" w:color="auto"/>
                    <w:bottom w:val="none" w:sz="0" w:space="0" w:color="auto"/>
                    <w:right w:val="none" w:sz="0" w:space="0" w:color="auto"/>
                  </w:divBdr>
                </w:div>
                <w:div w:id="1093748708">
                  <w:marLeft w:val="0"/>
                  <w:marRight w:val="0"/>
                  <w:marTop w:val="0"/>
                  <w:marBottom w:val="0"/>
                  <w:divBdr>
                    <w:top w:val="none" w:sz="0" w:space="0" w:color="auto"/>
                    <w:left w:val="none" w:sz="0" w:space="0" w:color="auto"/>
                    <w:bottom w:val="none" w:sz="0" w:space="0" w:color="auto"/>
                    <w:right w:val="none" w:sz="0" w:space="0" w:color="auto"/>
                  </w:divBdr>
                </w:div>
                <w:div w:id="553153515">
                  <w:marLeft w:val="0"/>
                  <w:marRight w:val="0"/>
                  <w:marTop w:val="0"/>
                  <w:marBottom w:val="0"/>
                  <w:divBdr>
                    <w:top w:val="none" w:sz="0" w:space="0" w:color="auto"/>
                    <w:left w:val="none" w:sz="0" w:space="0" w:color="auto"/>
                    <w:bottom w:val="none" w:sz="0" w:space="0" w:color="auto"/>
                    <w:right w:val="none" w:sz="0" w:space="0" w:color="auto"/>
                  </w:divBdr>
                </w:div>
                <w:div w:id="634678402">
                  <w:marLeft w:val="0"/>
                  <w:marRight w:val="0"/>
                  <w:marTop w:val="0"/>
                  <w:marBottom w:val="0"/>
                  <w:divBdr>
                    <w:top w:val="none" w:sz="0" w:space="0" w:color="auto"/>
                    <w:left w:val="none" w:sz="0" w:space="0" w:color="auto"/>
                    <w:bottom w:val="none" w:sz="0" w:space="0" w:color="auto"/>
                    <w:right w:val="none" w:sz="0" w:space="0" w:color="auto"/>
                  </w:divBdr>
                </w:div>
                <w:div w:id="1455906035">
                  <w:marLeft w:val="0"/>
                  <w:marRight w:val="0"/>
                  <w:marTop w:val="0"/>
                  <w:marBottom w:val="0"/>
                  <w:divBdr>
                    <w:top w:val="none" w:sz="0" w:space="0" w:color="auto"/>
                    <w:left w:val="none" w:sz="0" w:space="0" w:color="auto"/>
                    <w:bottom w:val="none" w:sz="0" w:space="0" w:color="auto"/>
                    <w:right w:val="none" w:sz="0" w:space="0" w:color="auto"/>
                  </w:divBdr>
                </w:div>
                <w:div w:id="178588787">
                  <w:marLeft w:val="0"/>
                  <w:marRight w:val="0"/>
                  <w:marTop w:val="0"/>
                  <w:marBottom w:val="0"/>
                  <w:divBdr>
                    <w:top w:val="none" w:sz="0" w:space="0" w:color="auto"/>
                    <w:left w:val="none" w:sz="0" w:space="0" w:color="auto"/>
                    <w:bottom w:val="none" w:sz="0" w:space="0" w:color="auto"/>
                    <w:right w:val="none" w:sz="0" w:space="0" w:color="auto"/>
                  </w:divBdr>
                </w:div>
                <w:div w:id="593320805">
                  <w:marLeft w:val="0"/>
                  <w:marRight w:val="0"/>
                  <w:marTop w:val="0"/>
                  <w:marBottom w:val="0"/>
                  <w:divBdr>
                    <w:top w:val="none" w:sz="0" w:space="0" w:color="auto"/>
                    <w:left w:val="none" w:sz="0" w:space="0" w:color="auto"/>
                    <w:bottom w:val="none" w:sz="0" w:space="0" w:color="auto"/>
                    <w:right w:val="none" w:sz="0" w:space="0" w:color="auto"/>
                  </w:divBdr>
                </w:div>
                <w:div w:id="1643582514">
                  <w:marLeft w:val="0"/>
                  <w:marRight w:val="0"/>
                  <w:marTop w:val="0"/>
                  <w:marBottom w:val="0"/>
                  <w:divBdr>
                    <w:top w:val="none" w:sz="0" w:space="0" w:color="auto"/>
                    <w:left w:val="none" w:sz="0" w:space="0" w:color="auto"/>
                    <w:bottom w:val="none" w:sz="0" w:space="0" w:color="auto"/>
                    <w:right w:val="none" w:sz="0" w:space="0" w:color="auto"/>
                  </w:divBdr>
                </w:div>
                <w:div w:id="1156646091">
                  <w:marLeft w:val="0"/>
                  <w:marRight w:val="0"/>
                  <w:marTop w:val="0"/>
                  <w:marBottom w:val="0"/>
                  <w:divBdr>
                    <w:top w:val="none" w:sz="0" w:space="0" w:color="auto"/>
                    <w:left w:val="none" w:sz="0" w:space="0" w:color="auto"/>
                    <w:bottom w:val="none" w:sz="0" w:space="0" w:color="auto"/>
                    <w:right w:val="none" w:sz="0" w:space="0" w:color="auto"/>
                  </w:divBdr>
                </w:div>
              </w:divsChild>
            </w:div>
            <w:div w:id="579217128">
              <w:marLeft w:val="0"/>
              <w:marRight w:val="0"/>
              <w:marTop w:val="0"/>
              <w:marBottom w:val="0"/>
              <w:divBdr>
                <w:top w:val="none" w:sz="0" w:space="0" w:color="auto"/>
                <w:left w:val="none" w:sz="0" w:space="0" w:color="auto"/>
                <w:bottom w:val="none" w:sz="0" w:space="0" w:color="auto"/>
                <w:right w:val="none" w:sz="0" w:space="0" w:color="auto"/>
              </w:divBdr>
              <w:divsChild>
                <w:div w:id="1375929535">
                  <w:marLeft w:val="0"/>
                  <w:marRight w:val="0"/>
                  <w:marTop w:val="0"/>
                  <w:marBottom w:val="0"/>
                  <w:divBdr>
                    <w:top w:val="none" w:sz="0" w:space="0" w:color="auto"/>
                    <w:left w:val="none" w:sz="0" w:space="0" w:color="auto"/>
                    <w:bottom w:val="none" w:sz="0" w:space="0" w:color="auto"/>
                    <w:right w:val="none" w:sz="0" w:space="0" w:color="auto"/>
                  </w:divBdr>
                </w:div>
                <w:div w:id="277837907">
                  <w:marLeft w:val="0"/>
                  <w:marRight w:val="0"/>
                  <w:marTop w:val="0"/>
                  <w:marBottom w:val="0"/>
                  <w:divBdr>
                    <w:top w:val="none" w:sz="0" w:space="0" w:color="auto"/>
                    <w:left w:val="none" w:sz="0" w:space="0" w:color="auto"/>
                    <w:bottom w:val="none" w:sz="0" w:space="0" w:color="auto"/>
                    <w:right w:val="none" w:sz="0" w:space="0" w:color="auto"/>
                  </w:divBdr>
                </w:div>
                <w:div w:id="569193885">
                  <w:marLeft w:val="0"/>
                  <w:marRight w:val="0"/>
                  <w:marTop w:val="0"/>
                  <w:marBottom w:val="0"/>
                  <w:divBdr>
                    <w:top w:val="none" w:sz="0" w:space="0" w:color="auto"/>
                    <w:left w:val="none" w:sz="0" w:space="0" w:color="auto"/>
                    <w:bottom w:val="none" w:sz="0" w:space="0" w:color="auto"/>
                    <w:right w:val="none" w:sz="0" w:space="0" w:color="auto"/>
                  </w:divBdr>
                </w:div>
                <w:div w:id="1818523412">
                  <w:marLeft w:val="0"/>
                  <w:marRight w:val="0"/>
                  <w:marTop w:val="0"/>
                  <w:marBottom w:val="0"/>
                  <w:divBdr>
                    <w:top w:val="none" w:sz="0" w:space="0" w:color="auto"/>
                    <w:left w:val="none" w:sz="0" w:space="0" w:color="auto"/>
                    <w:bottom w:val="none" w:sz="0" w:space="0" w:color="auto"/>
                    <w:right w:val="none" w:sz="0" w:space="0" w:color="auto"/>
                  </w:divBdr>
                </w:div>
                <w:div w:id="1953128104">
                  <w:marLeft w:val="0"/>
                  <w:marRight w:val="0"/>
                  <w:marTop w:val="0"/>
                  <w:marBottom w:val="0"/>
                  <w:divBdr>
                    <w:top w:val="none" w:sz="0" w:space="0" w:color="auto"/>
                    <w:left w:val="none" w:sz="0" w:space="0" w:color="auto"/>
                    <w:bottom w:val="none" w:sz="0" w:space="0" w:color="auto"/>
                    <w:right w:val="none" w:sz="0" w:space="0" w:color="auto"/>
                  </w:divBdr>
                </w:div>
                <w:div w:id="1824663565">
                  <w:marLeft w:val="0"/>
                  <w:marRight w:val="0"/>
                  <w:marTop w:val="0"/>
                  <w:marBottom w:val="0"/>
                  <w:divBdr>
                    <w:top w:val="none" w:sz="0" w:space="0" w:color="auto"/>
                    <w:left w:val="none" w:sz="0" w:space="0" w:color="auto"/>
                    <w:bottom w:val="none" w:sz="0" w:space="0" w:color="auto"/>
                    <w:right w:val="none" w:sz="0" w:space="0" w:color="auto"/>
                  </w:divBdr>
                </w:div>
                <w:div w:id="147981939">
                  <w:marLeft w:val="0"/>
                  <w:marRight w:val="0"/>
                  <w:marTop w:val="0"/>
                  <w:marBottom w:val="0"/>
                  <w:divBdr>
                    <w:top w:val="none" w:sz="0" w:space="0" w:color="auto"/>
                    <w:left w:val="none" w:sz="0" w:space="0" w:color="auto"/>
                    <w:bottom w:val="none" w:sz="0" w:space="0" w:color="auto"/>
                    <w:right w:val="none" w:sz="0" w:space="0" w:color="auto"/>
                  </w:divBdr>
                </w:div>
                <w:div w:id="89670083">
                  <w:marLeft w:val="0"/>
                  <w:marRight w:val="0"/>
                  <w:marTop w:val="0"/>
                  <w:marBottom w:val="0"/>
                  <w:divBdr>
                    <w:top w:val="none" w:sz="0" w:space="0" w:color="auto"/>
                    <w:left w:val="none" w:sz="0" w:space="0" w:color="auto"/>
                    <w:bottom w:val="none" w:sz="0" w:space="0" w:color="auto"/>
                    <w:right w:val="none" w:sz="0" w:space="0" w:color="auto"/>
                  </w:divBdr>
                </w:div>
                <w:div w:id="2108499078">
                  <w:marLeft w:val="0"/>
                  <w:marRight w:val="0"/>
                  <w:marTop w:val="0"/>
                  <w:marBottom w:val="0"/>
                  <w:divBdr>
                    <w:top w:val="none" w:sz="0" w:space="0" w:color="auto"/>
                    <w:left w:val="none" w:sz="0" w:space="0" w:color="auto"/>
                    <w:bottom w:val="none" w:sz="0" w:space="0" w:color="auto"/>
                    <w:right w:val="none" w:sz="0" w:space="0" w:color="auto"/>
                  </w:divBdr>
                </w:div>
                <w:div w:id="1205486354">
                  <w:marLeft w:val="0"/>
                  <w:marRight w:val="0"/>
                  <w:marTop w:val="0"/>
                  <w:marBottom w:val="0"/>
                  <w:divBdr>
                    <w:top w:val="none" w:sz="0" w:space="0" w:color="auto"/>
                    <w:left w:val="none" w:sz="0" w:space="0" w:color="auto"/>
                    <w:bottom w:val="none" w:sz="0" w:space="0" w:color="auto"/>
                    <w:right w:val="none" w:sz="0" w:space="0" w:color="auto"/>
                  </w:divBdr>
                </w:div>
              </w:divsChild>
            </w:div>
            <w:div w:id="504247708">
              <w:marLeft w:val="0"/>
              <w:marRight w:val="0"/>
              <w:marTop w:val="0"/>
              <w:marBottom w:val="0"/>
              <w:divBdr>
                <w:top w:val="none" w:sz="0" w:space="0" w:color="auto"/>
                <w:left w:val="none" w:sz="0" w:space="0" w:color="auto"/>
                <w:bottom w:val="none" w:sz="0" w:space="0" w:color="auto"/>
                <w:right w:val="none" w:sz="0" w:space="0" w:color="auto"/>
              </w:divBdr>
            </w:div>
          </w:divsChild>
        </w:div>
        <w:div w:id="1092701211">
          <w:marLeft w:val="0"/>
          <w:marRight w:val="0"/>
          <w:marTop w:val="0"/>
          <w:marBottom w:val="0"/>
          <w:divBdr>
            <w:top w:val="none" w:sz="0" w:space="0" w:color="auto"/>
            <w:left w:val="none" w:sz="0" w:space="0" w:color="auto"/>
            <w:bottom w:val="none" w:sz="0" w:space="0" w:color="auto"/>
            <w:right w:val="none" w:sz="0" w:space="0" w:color="auto"/>
          </w:divBdr>
        </w:div>
        <w:div w:id="1005279786">
          <w:marLeft w:val="0"/>
          <w:marRight w:val="0"/>
          <w:marTop w:val="0"/>
          <w:marBottom w:val="0"/>
          <w:divBdr>
            <w:top w:val="none" w:sz="0" w:space="0" w:color="auto"/>
            <w:left w:val="none" w:sz="0" w:space="0" w:color="auto"/>
            <w:bottom w:val="none" w:sz="0" w:space="0" w:color="auto"/>
            <w:right w:val="none" w:sz="0" w:space="0" w:color="auto"/>
          </w:divBdr>
        </w:div>
        <w:div w:id="423310283">
          <w:marLeft w:val="0"/>
          <w:marRight w:val="0"/>
          <w:marTop w:val="0"/>
          <w:marBottom w:val="0"/>
          <w:divBdr>
            <w:top w:val="none" w:sz="0" w:space="0" w:color="auto"/>
            <w:left w:val="none" w:sz="0" w:space="0" w:color="auto"/>
            <w:bottom w:val="none" w:sz="0" w:space="0" w:color="auto"/>
            <w:right w:val="none" w:sz="0" w:space="0" w:color="auto"/>
          </w:divBdr>
          <w:divsChild>
            <w:div w:id="307051182">
              <w:marLeft w:val="0"/>
              <w:marRight w:val="0"/>
              <w:marTop w:val="0"/>
              <w:marBottom w:val="0"/>
              <w:divBdr>
                <w:top w:val="none" w:sz="0" w:space="0" w:color="auto"/>
                <w:left w:val="none" w:sz="0" w:space="0" w:color="auto"/>
                <w:bottom w:val="none" w:sz="0" w:space="0" w:color="auto"/>
                <w:right w:val="none" w:sz="0" w:space="0" w:color="auto"/>
              </w:divBdr>
            </w:div>
            <w:div w:id="865286728">
              <w:marLeft w:val="0"/>
              <w:marRight w:val="0"/>
              <w:marTop w:val="0"/>
              <w:marBottom w:val="0"/>
              <w:divBdr>
                <w:top w:val="none" w:sz="0" w:space="0" w:color="auto"/>
                <w:left w:val="none" w:sz="0" w:space="0" w:color="auto"/>
                <w:bottom w:val="none" w:sz="0" w:space="0" w:color="auto"/>
                <w:right w:val="none" w:sz="0" w:space="0" w:color="auto"/>
              </w:divBdr>
            </w:div>
            <w:div w:id="1767338222">
              <w:marLeft w:val="0"/>
              <w:marRight w:val="0"/>
              <w:marTop w:val="0"/>
              <w:marBottom w:val="0"/>
              <w:divBdr>
                <w:top w:val="none" w:sz="0" w:space="0" w:color="auto"/>
                <w:left w:val="none" w:sz="0" w:space="0" w:color="auto"/>
                <w:bottom w:val="none" w:sz="0" w:space="0" w:color="auto"/>
                <w:right w:val="none" w:sz="0" w:space="0" w:color="auto"/>
              </w:divBdr>
            </w:div>
            <w:div w:id="229001048">
              <w:marLeft w:val="0"/>
              <w:marRight w:val="0"/>
              <w:marTop w:val="0"/>
              <w:marBottom w:val="0"/>
              <w:divBdr>
                <w:top w:val="none" w:sz="0" w:space="0" w:color="auto"/>
                <w:left w:val="none" w:sz="0" w:space="0" w:color="auto"/>
                <w:bottom w:val="none" w:sz="0" w:space="0" w:color="auto"/>
                <w:right w:val="none" w:sz="0" w:space="0" w:color="auto"/>
              </w:divBdr>
            </w:div>
          </w:divsChild>
        </w:div>
        <w:div w:id="377051154">
          <w:marLeft w:val="0"/>
          <w:marRight w:val="0"/>
          <w:marTop w:val="0"/>
          <w:marBottom w:val="0"/>
          <w:divBdr>
            <w:top w:val="none" w:sz="0" w:space="0" w:color="auto"/>
            <w:left w:val="none" w:sz="0" w:space="0" w:color="auto"/>
            <w:bottom w:val="none" w:sz="0" w:space="0" w:color="auto"/>
            <w:right w:val="none" w:sz="0" w:space="0" w:color="auto"/>
          </w:divBdr>
        </w:div>
        <w:div w:id="1764839581">
          <w:marLeft w:val="0"/>
          <w:marRight w:val="0"/>
          <w:marTop w:val="0"/>
          <w:marBottom w:val="0"/>
          <w:divBdr>
            <w:top w:val="none" w:sz="0" w:space="0" w:color="auto"/>
            <w:left w:val="none" w:sz="0" w:space="0" w:color="auto"/>
            <w:bottom w:val="none" w:sz="0" w:space="0" w:color="auto"/>
            <w:right w:val="none" w:sz="0" w:space="0" w:color="auto"/>
          </w:divBdr>
          <w:divsChild>
            <w:div w:id="1164055533">
              <w:marLeft w:val="0"/>
              <w:marRight w:val="0"/>
              <w:marTop w:val="0"/>
              <w:marBottom w:val="0"/>
              <w:divBdr>
                <w:top w:val="none" w:sz="0" w:space="0" w:color="auto"/>
                <w:left w:val="none" w:sz="0" w:space="0" w:color="auto"/>
                <w:bottom w:val="none" w:sz="0" w:space="0" w:color="auto"/>
                <w:right w:val="none" w:sz="0" w:space="0" w:color="auto"/>
              </w:divBdr>
            </w:div>
            <w:div w:id="1886284183">
              <w:marLeft w:val="0"/>
              <w:marRight w:val="0"/>
              <w:marTop w:val="0"/>
              <w:marBottom w:val="0"/>
              <w:divBdr>
                <w:top w:val="none" w:sz="0" w:space="0" w:color="auto"/>
                <w:left w:val="none" w:sz="0" w:space="0" w:color="auto"/>
                <w:bottom w:val="none" w:sz="0" w:space="0" w:color="auto"/>
                <w:right w:val="none" w:sz="0" w:space="0" w:color="auto"/>
              </w:divBdr>
            </w:div>
          </w:divsChild>
        </w:div>
        <w:div w:id="545340975">
          <w:marLeft w:val="0"/>
          <w:marRight w:val="0"/>
          <w:marTop w:val="0"/>
          <w:marBottom w:val="0"/>
          <w:divBdr>
            <w:top w:val="none" w:sz="0" w:space="0" w:color="auto"/>
            <w:left w:val="none" w:sz="0" w:space="0" w:color="auto"/>
            <w:bottom w:val="none" w:sz="0" w:space="0" w:color="auto"/>
            <w:right w:val="none" w:sz="0" w:space="0" w:color="auto"/>
          </w:divBdr>
          <w:divsChild>
            <w:div w:id="1144663922">
              <w:marLeft w:val="0"/>
              <w:marRight w:val="0"/>
              <w:marTop w:val="0"/>
              <w:marBottom w:val="0"/>
              <w:divBdr>
                <w:top w:val="none" w:sz="0" w:space="0" w:color="auto"/>
                <w:left w:val="none" w:sz="0" w:space="0" w:color="auto"/>
                <w:bottom w:val="none" w:sz="0" w:space="0" w:color="auto"/>
                <w:right w:val="none" w:sz="0" w:space="0" w:color="auto"/>
              </w:divBdr>
            </w:div>
            <w:div w:id="678656006">
              <w:marLeft w:val="0"/>
              <w:marRight w:val="0"/>
              <w:marTop w:val="0"/>
              <w:marBottom w:val="0"/>
              <w:divBdr>
                <w:top w:val="none" w:sz="0" w:space="0" w:color="auto"/>
                <w:left w:val="none" w:sz="0" w:space="0" w:color="auto"/>
                <w:bottom w:val="none" w:sz="0" w:space="0" w:color="auto"/>
                <w:right w:val="none" w:sz="0" w:space="0" w:color="auto"/>
              </w:divBdr>
              <w:divsChild>
                <w:div w:id="1107041540">
                  <w:marLeft w:val="0"/>
                  <w:marRight w:val="0"/>
                  <w:marTop w:val="0"/>
                  <w:marBottom w:val="0"/>
                  <w:divBdr>
                    <w:top w:val="none" w:sz="0" w:space="0" w:color="auto"/>
                    <w:left w:val="none" w:sz="0" w:space="0" w:color="auto"/>
                    <w:bottom w:val="none" w:sz="0" w:space="0" w:color="auto"/>
                    <w:right w:val="none" w:sz="0" w:space="0" w:color="auto"/>
                  </w:divBdr>
                </w:div>
                <w:div w:id="1039282513">
                  <w:marLeft w:val="0"/>
                  <w:marRight w:val="0"/>
                  <w:marTop w:val="0"/>
                  <w:marBottom w:val="0"/>
                  <w:divBdr>
                    <w:top w:val="none" w:sz="0" w:space="0" w:color="auto"/>
                    <w:left w:val="none" w:sz="0" w:space="0" w:color="auto"/>
                    <w:bottom w:val="none" w:sz="0" w:space="0" w:color="auto"/>
                    <w:right w:val="none" w:sz="0" w:space="0" w:color="auto"/>
                  </w:divBdr>
                </w:div>
                <w:div w:id="330840706">
                  <w:marLeft w:val="0"/>
                  <w:marRight w:val="0"/>
                  <w:marTop w:val="0"/>
                  <w:marBottom w:val="0"/>
                  <w:divBdr>
                    <w:top w:val="none" w:sz="0" w:space="0" w:color="auto"/>
                    <w:left w:val="none" w:sz="0" w:space="0" w:color="auto"/>
                    <w:bottom w:val="none" w:sz="0" w:space="0" w:color="auto"/>
                    <w:right w:val="none" w:sz="0" w:space="0" w:color="auto"/>
                  </w:divBdr>
                </w:div>
                <w:div w:id="881945751">
                  <w:marLeft w:val="0"/>
                  <w:marRight w:val="0"/>
                  <w:marTop w:val="0"/>
                  <w:marBottom w:val="0"/>
                  <w:divBdr>
                    <w:top w:val="none" w:sz="0" w:space="0" w:color="auto"/>
                    <w:left w:val="none" w:sz="0" w:space="0" w:color="auto"/>
                    <w:bottom w:val="none" w:sz="0" w:space="0" w:color="auto"/>
                    <w:right w:val="none" w:sz="0" w:space="0" w:color="auto"/>
                  </w:divBdr>
                </w:div>
                <w:div w:id="85078082">
                  <w:marLeft w:val="0"/>
                  <w:marRight w:val="0"/>
                  <w:marTop w:val="0"/>
                  <w:marBottom w:val="0"/>
                  <w:divBdr>
                    <w:top w:val="none" w:sz="0" w:space="0" w:color="auto"/>
                    <w:left w:val="none" w:sz="0" w:space="0" w:color="auto"/>
                    <w:bottom w:val="none" w:sz="0" w:space="0" w:color="auto"/>
                    <w:right w:val="none" w:sz="0" w:space="0" w:color="auto"/>
                  </w:divBdr>
                </w:div>
                <w:div w:id="1839537632">
                  <w:marLeft w:val="0"/>
                  <w:marRight w:val="0"/>
                  <w:marTop w:val="0"/>
                  <w:marBottom w:val="0"/>
                  <w:divBdr>
                    <w:top w:val="none" w:sz="0" w:space="0" w:color="auto"/>
                    <w:left w:val="none" w:sz="0" w:space="0" w:color="auto"/>
                    <w:bottom w:val="none" w:sz="0" w:space="0" w:color="auto"/>
                    <w:right w:val="none" w:sz="0" w:space="0" w:color="auto"/>
                  </w:divBdr>
                </w:div>
                <w:div w:id="468979252">
                  <w:marLeft w:val="0"/>
                  <w:marRight w:val="0"/>
                  <w:marTop w:val="0"/>
                  <w:marBottom w:val="0"/>
                  <w:divBdr>
                    <w:top w:val="none" w:sz="0" w:space="0" w:color="auto"/>
                    <w:left w:val="none" w:sz="0" w:space="0" w:color="auto"/>
                    <w:bottom w:val="none" w:sz="0" w:space="0" w:color="auto"/>
                    <w:right w:val="none" w:sz="0" w:space="0" w:color="auto"/>
                  </w:divBdr>
                </w:div>
                <w:div w:id="1725715549">
                  <w:marLeft w:val="0"/>
                  <w:marRight w:val="0"/>
                  <w:marTop w:val="0"/>
                  <w:marBottom w:val="0"/>
                  <w:divBdr>
                    <w:top w:val="none" w:sz="0" w:space="0" w:color="auto"/>
                    <w:left w:val="none" w:sz="0" w:space="0" w:color="auto"/>
                    <w:bottom w:val="none" w:sz="0" w:space="0" w:color="auto"/>
                    <w:right w:val="none" w:sz="0" w:space="0" w:color="auto"/>
                  </w:divBdr>
                </w:div>
                <w:div w:id="86391253">
                  <w:marLeft w:val="0"/>
                  <w:marRight w:val="0"/>
                  <w:marTop w:val="0"/>
                  <w:marBottom w:val="0"/>
                  <w:divBdr>
                    <w:top w:val="none" w:sz="0" w:space="0" w:color="auto"/>
                    <w:left w:val="none" w:sz="0" w:space="0" w:color="auto"/>
                    <w:bottom w:val="none" w:sz="0" w:space="0" w:color="auto"/>
                    <w:right w:val="none" w:sz="0" w:space="0" w:color="auto"/>
                  </w:divBdr>
                </w:div>
                <w:div w:id="882866139">
                  <w:marLeft w:val="0"/>
                  <w:marRight w:val="0"/>
                  <w:marTop w:val="0"/>
                  <w:marBottom w:val="0"/>
                  <w:divBdr>
                    <w:top w:val="none" w:sz="0" w:space="0" w:color="auto"/>
                    <w:left w:val="none" w:sz="0" w:space="0" w:color="auto"/>
                    <w:bottom w:val="none" w:sz="0" w:space="0" w:color="auto"/>
                    <w:right w:val="none" w:sz="0" w:space="0" w:color="auto"/>
                  </w:divBdr>
                </w:div>
                <w:div w:id="732779672">
                  <w:marLeft w:val="0"/>
                  <w:marRight w:val="0"/>
                  <w:marTop w:val="0"/>
                  <w:marBottom w:val="0"/>
                  <w:divBdr>
                    <w:top w:val="none" w:sz="0" w:space="0" w:color="auto"/>
                    <w:left w:val="none" w:sz="0" w:space="0" w:color="auto"/>
                    <w:bottom w:val="none" w:sz="0" w:space="0" w:color="auto"/>
                    <w:right w:val="none" w:sz="0" w:space="0" w:color="auto"/>
                  </w:divBdr>
                </w:div>
                <w:div w:id="1906333750">
                  <w:marLeft w:val="0"/>
                  <w:marRight w:val="0"/>
                  <w:marTop w:val="0"/>
                  <w:marBottom w:val="0"/>
                  <w:divBdr>
                    <w:top w:val="none" w:sz="0" w:space="0" w:color="auto"/>
                    <w:left w:val="none" w:sz="0" w:space="0" w:color="auto"/>
                    <w:bottom w:val="none" w:sz="0" w:space="0" w:color="auto"/>
                    <w:right w:val="none" w:sz="0" w:space="0" w:color="auto"/>
                  </w:divBdr>
                </w:div>
                <w:div w:id="933591463">
                  <w:marLeft w:val="0"/>
                  <w:marRight w:val="0"/>
                  <w:marTop w:val="0"/>
                  <w:marBottom w:val="0"/>
                  <w:divBdr>
                    <w:top w:val="none" w:sz="0" w:space="0" w:color="auto"/>
                    <w:left w:val="none" w:sz="0" w:space="0" w:color="auto"/>
                    <w:bottom w:val="none" w:sz="0" w:space="0" w:color="auto"/>
                    <w:right w:val="none" w:sz="0" w:space="0" w:color="auto"/>
                  </w:divBdr>
                </w:div>
                <w:div w:id="530530082">
                  <w:marLeft w:val="0"/>
                  <w:marRight w:val="0"/>
                  <w:marTop w:val="0"/>
                  <w:marBottom w:val="0"/>
                  <w:divBdr>
                    <w:top w:val="none" w:sz="0" w:space="0" w:color="auto"/>
                    <w:left w:val="none" w:sz="0" w:space="0" w:color="auto"/>
                    <w:bottom w:val="none" w:sz="0" w:space="0" w:color="auto"/>
                    <w:right w:val="none" w:sz="0" w:space="0" w:color="auto"/>
                  </w:divBdr>
                </w:div>
              </w:divsChild>
            </w:div>
            <w:div w:id="748818571">
              <w:marLeft w:val="0"/>
              <w:marRight w:val="0"/>
              <w:marTop w:val="0"/>
              <w:marBottom w:val="0"/>
              <w:divBdr>
                <w:top w:val="none" w:sz="0" w:space="0" w:color="auto"/>
                <w:left w:val="none" w:sz="0" w:space="0" w:color="auto"/>
                <w:bottom w:val="none" w:sz="0" w:space="0" w:color="auto"/>
                <w:right w:val="none" w:sz="0" w:space="0" w:color="auto"/>
              </w:divBdr>
            </w:div>
          </w:divsChild>
        </w:div>
        <w:div w:id="509219721">
          <w:marLeft w:val="0"/>
          <w:marRight w:val="0"/>
          <w:marTop w:val="0"/>
          <w:marBottom w:val="0"/>
          <w:divBdr>
            <w:top w:val="none" w:sz="0" w:space="0" w:color="auto"/>
            <w:left w:val="none" w:sz="0" w:space="0" w:color="auto"/>
            <w:bottom w:val="none" w:sz="0" w:space="0" w:color="auto"/>
            <w:right w:val="none" w:sz="0" w:space="0" w:color="auto"/>
          </w:divBdr>
        </w:div>
        <w:div w:id="542910919">
          <w:marLeft w:val="0"/>
          <w:marRight w:val="0"/>
          <w:marTop w:val="0"/>
          <w:marBottom w:val="0"/>
          <w:divBdr>
            <w:top w:val="none" w:sz="0" w:space="0" w:color="auto"/>
            <w:left w:val="none" w:sz="0" w:space="0" w:color="auto"/>
            <w:bottom w:val="none" w:sz="0" w:space="0" w:color="auto"/>
            <w:right w:val="none" w:sz="0" w:space="0" w:color="auto"/>
          </w:divBdr>
          <w:divsChild>
            <w:div w:id="79183437">
              <w:marLeft w:val="0"/>
              <w:marRight w:val="0"/>
              <w:marTop w:val="0"/>
              <w:marBottom w:val="0"/>
              <w:divBdr>
                <w:top w:val="none" w:sz="0" w:space="0" w:color="auto"/>
                <w:left w:val="none" w:sz="0" w:space="0" w:color="auto"/>
                <w:bottom w:val="none" w:sz="0" w:space="0" w:color="auto"/>
                <w:right w:val="none" w:sz="0" w:space="0" w:color="auto"/>
              </w:divBdr>
            </w:div>
            <w:div w:id="470639593">
              <w:marLeft w:val="0"/>
              <w:marRight w:val="0"/>
              <w:marTop w:val="0"/>
              <w:marBottom w:val="0"/>
              <w:divBdr>
                <w:top w:val="none" w:sz="0" w:space="0" w:color="auto"/>
                <w:left w:val="none" w:sz="0" w:space="0" w:color="auto"/>
                <w:bottom w:val="none" w:sz="0" w:space="0" w:color="auto"/>
                <w:right w:val="none" w:sz="0" w:space="0" w:color="auto"/>
              </w:divBdr>
            </w:div>
            <w:div w:id="158277200">
              <w:marLeft w:val="0"/>
              <w:marRight w:val="0"/>
              <w:marTop w:val="0"/>
              <w:marBottom w:val="0"/>
              <w:divBdr>
                <w:top w:val="none" w:sz="0" w:space="0" w:color="auto"/>
                <w:left w:val="none" w:sz="0" w:space="0" w:color="auto"/>
                <w:bottom w:val="none" w:sz="0" w:space="0" w:color="auto"/>
                <w:right w:val="none" w:sz="0" w:space="0" w:color="auto"/>
              </w:divBdr>
            </w:div>
            <w:div w:id="1800604757">
              <w:marLeft w:val="0"/>
              <w:marRight w:val="0"/>
              <w:marTop w:val="0"/>
              <w:marBottom w:val="0"/>
              <w:divBdr>
                <w:top w:val="none" w:sz="0" w:space="0" w:color="auto"/>
                <w:left w:val="none" w:sz="0" w:space="0" w:color="auto"/>
                <w:bottom w:val="none" w:sz="0" w:space="0" w:color="auto"/>
                <w:right w:val="none" w:sz="0" w:space="0" w:color="auto"/>
              </w:divBdr>
            </w:div>
          </w:divsChild>
        </w:div>
        <w:div w:id="1491487575">
          <w:marLeft w:val="0"/>
          <w:marRight w:val="0"/>
          <w:marTop w:val="0"/>
          <w:marBottom w:val="0"/>
          <w:divBdr>
            <w:top w:val="none" w:sz="0" w:space="0" w:color="auto"/>
            <w:left w:val="none" w:sz="0" w:space="0" w:color="auto"/>
            <w:bottom w:val="none" w:sz="0" w:space="0" w:color="auto"/>
            <w:right w:val="none" w:sz="0" w:space="0" w:color="auto"/>
          </w:divBdr>
        </w:div>
        <w:div w:id="1740977949">
          <w:marLeft w:val="0"/>
          <w:marRight w:val="0"/>
          <w:marTop w:val="0"/>
          <w:marBottom w:val="0"/>
          <w:divBdr>
            <w:top w:val="none" w:sz="0" w:space="0" w:color="auto"/>
            <w:left w:val="none" w:sz="0" w:space="0" w:color="auto"/>
            <w:bottom w:val="none" w:sz="0" w:space="0" w:color="auto"/>
            <w:right w:val="none" w:sz="0" w:space="0" w:color="auto"/>
          </w:divBdr>
          <w:divsChild>
            <w:div w:id="1820074408">
              <w:marLeft w:val="0"/>
              <w:marRight w:val="0"/>
              <w:marTop w:val="0"/>
              <w:marBottom w:val="0"/>
              <w:divBdr>
                <w:top w:val="none" w:sz="0" w:space="0" w:color="auto"/>
                <w:left w:val="none" w:sz="0" w:space="0" w:color="auto"/>
                <w:bottom w:val="none" w:sz="0" w:space="0" w:color="auto"/>
                <w:right w:val="none" w:sz="0" w:space="0" w:color="auto"/>
              </w:divBdr>
            </w:div>
            <w:div w:id="1129276279">
              <w:marLeft w:val="0"/>
              <w:marRight w:val="0"/>
              <w:marTop w:val="0"/>
              <w:marBottom w:val="0"/>
              <w:divBdr>
                <w:top w:val="none" w:sz="0" w:space="0" w:color="auto"/>
                <w:left w:val="none" w:sz="0" w:space="0" w:color="auto"/>
                <w:bottom w:val="none" w:sz="0" w:space="0" w:color="auto"/>
                <w:right w:val="none" w:sz="0" w:space="0" w:color="auto"/>
              </w:divBdr>
            </w:div>
          </w:divsChild>
        </w:div>
        <w:div w:id="504714386">
          <w:marLeft w:val="0"/>
          <w:marRight w:val="0"/>
          <w:marTop w:val="0"/>
          <w:marBottom w:val="0"/>
          <w:divBdr>
            <w:top w:val="none" w:sz="0" w:space="0" w:color="auto"/>
            <w:left w:val="none" w:sz="0" w:space="0" w:color="auto"/>
            <w:bottom w:val="none" w:sz="0" w:space="0" w:color="auto"/>
            <w:right w:val="none" w:sz="0" w:space="0" w:color="auto"/>
          </w:divBdr>
          <w:divsChild>
            <w:div w:id="1634216982">
              <w:marLeft w:val="0"/>
              <w:marRight w:val="0"/>
              <w:marTop w:val="0"/>
              <w:marBottom w:val="0"/>
              <w:divBdr>
                <w:top w:val="none" w:sz="0" w:space="0" w:color="auto"/>
                <w:left w:val="none" w:sz="0" w:space="0" w:color="auto"/>
                <w:bottom w:val="none" w:sz="0" w:space="0" w:color="auto"/>
                <w:right w:val="none" w:sz="0" w:space="0" w:color="auto"/>
              </w:divBdr>
            </w:div>
            <w:div w:id="1648707351">
              <w:marLeft w:val="0"/>
              <w:marRight w:val="0"/>
              <w:marTop w:val="0"/>
              <w:marBottom w:val="0"/>
              <w:divBdr>
                <w:top w:val="none" w:sz="0" w:space="0" w:color="auto"/>
                <w:left w:val="none" w:sz="0" w:space="0" w:color="auto"/>
                <w:bottom w:val="none" w:sz="0" w:space="0" w:color="auto"/>
                <w:right w:val="none" w:sz="0" w:space="0" w:color="auto"/>
              </w:divBdr>
              <w:divsChild>
                <w:div w:id="1545941892">
                  <w:marLeft w:val="0"/>
                  <w:marRight w:val="0"/>
                  <w:marTop w:val="0"/>
                  <w:marBottom w:val="0"/>
                  <w:divBdr>
                    <w:top w:val="none" w:sz="0" w:space="0" w:color="auto"/>
                    <w:left w:val="none" w:sz="0" w:space="0" w:color="auto"/>
                    <w:bottom w:val="none" w:sz="0" w:space="0" w:color="auto"/>
                    <w:right w:val="none" w:sz="0" w:space="0" w:color="auto"/>
                  </w:divBdr>
                </w:div>
                <w:div w:id="1446920894">
                  <w:marLeft w:val="0"/>
                  <w:marRight w:val="0"/>
                  <w:marTop w:val="0"/>
                  <w:marBottom w:val="0"/>
                  <w:divBdr>
                    <w:top w:val="none" w:sz="0" w:space="0" w:color="auto"/>
                    <w:left w:val="none" w:sz="0" w:space="0" w:color="auto"/>
                    <w:bottom w:val="none" w:sz="0" w:space="0" w:color="auto"/>
                    <w:right w:val="none" w:sz="0" w:space="0" w:color="auto"/>
                  </w:divBdr>
                </w:div>
                <w:div w:id="249582858">
                  <w:marLeft w:val="0"/>
                  <w:marRight w:val="0"/>
                  <w:marTop w:val="0"/>
                  <w:marBottom w:val="0"/>
                  <w:divBdr>
                    <w:top w:val="none" w:sz="0" w:space="0" w:color="auto"/>
                    <w:left w:val="none" w:sz="0" w:space="0" w:color="auto"/>
                    <w:bottom w:val="none" w:sz="0" w:space="0" w:color="auto"/>
                    <w:right w:val="none" w:sz="0" w:space="0" w:color="auto"/>
                  </w:divBdr>
                </w:div>
                <w:div w:id="1879658550">
                  <w:marLeft w:val="0"/>
                  <w:marRight w:val="0"/>
                  <w:marTop w:val="0"/>
                  <w:marBottom w:val="0"/>
                  <w:divBdr>
                    <w:top w:val="none" w:sz="0" w:space="0" w:color="auto"/>
                    <w:left w:val="none" w:sz="0" w:space="0" w:color="auto"/>
                    <w:bottom w:val="none" w:sz="0" w:space="0" w:color="auto"/>
                    <w:right w:val="none" w:sz="0" w:space="0" w:color="auto"/>
                  </w:divBdr>
                </w:div>
                <w:div w:id="1154644848">
                  <w:marLeft w:val="0"/>
                  <w:marRight w:val="0"/>
                  <w:marTop w:val="0"/>
                  <w:marBottom w:val="0"/>
                  <w:divBdr>
                    <w:top w:val="none" w:sz="0" w:space="0" w:color="auto"/>
                    <w:left w:val="none" w:sz="0" w:space="0" w:color="auto"/>
                    <w:bottom w:val="none" w:sz="0" w:space="0" w:color="auto"/>
                    <w:right w:val="none" w:sz="0" w:space="0" w:color="auto"/>
                  </w:divBdr>
                </w:div>
                <w:div w:id="472337873">
                  <w:marLeft w:val="0"/>
                  <w:marRight w:val="0"/>
                  <w:marTop w:val="0"/>
                  <w:marBottom w:val="0"/>
                  <w:divBdr>
                    <w:top w:val="none" w:sz="0" w:space="0" w:color="auto"/>
                    <w:left w:val="none" w:sz="0" w:space="0" w:color="auto"/>
                    <w:bottom w:val="none" w:sz="0" w:space="0" w:color="auto"/>
                    <w:right w:val="none" w:sz="0" w:space="0" w:color="auto"/>
                  </w:divBdr>
                </w:div>
                <w:div w:id="1465002742">
                  <w:marLeft w:val="0"/>
                  <w:marRight w:val="0"/>
                  <w:marTop w:val="0"/>
                  <w:marBottom w:val="0"/>
                  <w:divBdr>
                    <w:top w:val="none" w:sz="0" w:space="0" w:color="auto"/>
                    <w:left w:val="none" w:sz="0" w:space="0" w:color="auto"/>
                    <w:bottom w:val="none" w:sz="0" w:space="0" w:color="auto"/>
                    <w:right w:val="none" w:sz="0" w:space="0" w:color="auto"/>
                  </w:divBdr>
                </w:div>
                <w:div w:id="646864989">
                  <w:marLeft w:val="0"/>
                  <w:marRight w:val="0"/>
                  <w:marTop w:val="0"/>
                  <w:marBottom w:val="0"/>
                  <w:divBdr>
                    <w:top w:val="none" w:sz="0" w:space="0" w:color="auto"/>
                    <w:left w:val="none" w:sz="0" w:space="0" w:color="auto"/>
                    <w:bottom w:val="none" w:sz="0" w:space="0" w:color="auto"/>
                    <w:right w:val="none" w:sz="0" w:space="0" w:color="auto"/>
                  </w:divBdr>
                </w:div>
              </w:divsChild>
            </w:div>
            <w:div w:id="1757902667">
              <w:marLeft w:val="0"/>
              <w:marRight w:val="0"/>
              <w:marTop w:val="0"/>
              <w:marBottom w:val="0"/>
              <w:divBdr>
                <w:top w:val="none" w:sz="0" w:space="0" w:color="auto"/>
                <w:left w:val="none" w:sz="0" w:space="0" w:color="auto"/>
                <w:bottom w:val="none" w:sz="0" w:space="0" w:color="auto"/>
                <w:right w:val="none" w:sz="0" w:space="0" w:color="auto"/>
              </w:divBdr>
              <w:divsChild>
                <w:div w:id="1767842523">
                  <w:marLeft w:val="0"/>
                  <w:marRight w:val="0"/>
                  <w:marTop w:val="0"/>
                  <w:marBottom w:val="0"/>
                  <w:divBdr>
                    <w:top w:val="none" w:sz="0" w:space="0" w:color="auto"/>
                    <w:left w:val="none" w:sz="0" w:space="0" w:color="auto"/>
                    <w:bottom w:val="none" w:sz="0" w:space="0" w:color="auto"/>
                    <w:right w:val="none" w:sz="0" w:space="0" w:color="auto"/>
                  </w:divBdr>
                </w:div>
                <w:div w:id="1195771402">
                  <w:marLeft w:val="0"/>
                  <w:marRight w:val="0"/>
                  <w:marTop w:val="0"/>
                  <w:marBottom w:val="0"/>
                  <w:divBdr>
                    <w:top w:val="none" w:sz="0" w:space="0" w:color="auto"/>
                    <w:left w:val="none" w:sz="0" w:space="0" w:color="auto"/>
                    <w:bottom w:val="none" w:sz="0" w:space="0" w:color="auto"/>
                    <w:right w:val="none" w:sz="0" w:space="0" w:color="auto"/>
                  </w:divBdr>
                </w:div>
                <w:div w:id="906569788">
                  <w:marLeft w:val="0"/>
                  <w:marRight w:val="0"/>
                  <w:marTop w:val="0"/>
                  <w:marBottom w:val="0"/>
                  <w:divBdr>
                    <w:top w:val="none" w:sz="0" w:space="0" w:color="auto"/>
                    <w:left w:val="none" w:sz="0" w:space="0" w:color="auto"/>
                    <w:bottom w:val="none" w:sz="0" w:space="0" w:color="auto"/>
                    <w:right w:val="none" w:sz="0" w:space="0" w:color="auto"/>
                  </w:divBdr>
                </w:div>
                <w:div w:id="649872856">
                  <w:marLeft w:val="0"/>
                  <w:marRight w:val="0"/>
                  <w:marTop w:val="0"/>
                  <w:marBottom w:val="0"/>
                  <w:divBdr>
                    <w:top w:val="none" w:sz="0" w:space="0" w:color="auto"/>
                    <w:left w:val="none" w:sz="0" w:space="0" w:color="auto"/>
                    <w:bottom w:val="none" w:sz="0" w:space="0" w:color="auto"/>
                    <w:right w:val="none" w:sz="0" w:space="0" w:color="auto"/>
                  </w:divBdr>
                </w:div>
                <w:div w:id="3437358">
                  <w:marLeft w:val="0"/>
                  <w:marRight w:val="0"/>
                  <w:marTop w:val="0"/>
                  <w:marBottom w:val="0"/>
                  <w:divBdr>
                    <w:top w:val="none" w:sz="0" w:space="0" w:color="auto"/>
                    <w:left w:val="none" w:sz="0" w:space="0" w:color="auto"/>
                    <w:bottom w:val="none" w:sz="0" w:space="0" w:color="auto"/>
                    <w:right w:val="none" w:sz="0" w:space="0" w:color="auto"/>
                  </w:divBdr>
                </w:div>
                <w:div w:id="1506213906">
                  <w:marLeft w:val="0"/>
                  <w:marRight w:val="0"/>
                  <w:marTop w:val="0"/>
                  <w:marBottom w:val="0"/>
                  <w:divBdr>
                    <w:top w:val="none" w:sz="0" w:space="0" w:color="auto"/>
                    <w:left w:val="none" w:sz="0" w:space="0" w:color="auto"/>
                    <w:bottom w:val="none" w:sz="0" w:space="0" w:color="auto"/>
                    <w:right w:val="none" w:sz="0" w:space="0" w:color="auto"/>
                  </w:divBdr>
                </w:div>
                <w:div w:id="1058285323">
                  <w:marLeft w:val="0"/>
                  <w:marRight w:val="0"/>
                  <w:marTop w:val="0"/>
                  <w:marBottom w:val="0"/>
                  <w:divBdr>
                    <w:top w:val="none" w:sz="0" w:space="0" w:color="auto"/>
                    <w:left w:val="none" w:sz="0" w:space="0" w:color="auto"/>
                    <w:bottom w:val="none" w:sz="0" w:space="0" w:color="auto"/>
                    <w:right w:val="none" w:sz="0" w:space="0" w:color="auto"/>
                  </w:divBdr>
                </w:div>
                <w:div w:id="1447892319">
                  <w:marLeft w:val="0"/>
                  <w:marRight w:val="0"/>
                  <w:marTop w:val="0"/>
                  <w:marBottom w:val="0"/>
                  <w:divBdr>
                    <w:top w:val="none" w:sz="0" w:space="0" w:color="auto"/>
                    <w:left w:val="none" w:sz="0" w:space="0" w:color="auto"/>
                    <w:bottom w:val="none" w:sz="0" w:space="0" w:color="auto"/>
                    <w:right w:val="none" w:sz="0" w:space="0" w:color="auto"/>
                  </w:divBdr>
                </w:div>
              </w:divsChild>
            </w:div>
            <w:div w:id="817842552">
              <w:marLeft w:val="0"/>
              <w:marRight w:val="0"/>
              <w:marTop w:val="0"/>
              <w:marBottom w:val="0"/>
              <w:divBdr>
                <w:top w:val="none" w:sz="0" w:space="0" w:color="auto"/>
                <w:left w:val="none" w:sz="0" w:space="0" w:color="auto"/>
                <w:bottom w:val="none" w:sz="0" w:space="0" w:color="auto"/>
                <w:right w:val="none" w:sz="0" w:space="0" w:color="auto"/>
              </w:divBdr>
            </w:div>
          </w:divsChild>
        </w:div>
        <w:div w:id="99447876">
          <w:marLeft w:val="0"/>
          <w:marRight w:val="0"/>
          <w:marTop w:val="0"/>
          <w:marBottom w:val="0"/>
          <w:divBdr>
            <w:top w:val="none" w:sz="0" w:space="0" w:color="auto"/>
            <w:left w:val="none" w:sz="0" w:space="0" w:color="auto"/>
            <w:bottom w:val="none" w:sz="0" w:space="0" w:color="auto"/>
            <w:right w:val="none" w:sz="0" w:space="0" w:color="auto"/>
          </w:divBdr>
        </w:div>
        <w:div w:id="1009255115">
          <w:marLeft w:val="0"/>
          <w:marRight w:val="0"/>
          <w:marTop w:val="0"/>
          <w:marBottom w:val="0"/>
          <w:divBdr>
            <w:top w:val="none" w:sz="0" w:space="0" w:color="auto"/>
            <w:left w:val="none" w:sz="0" w:space="0" w:color="auto"/>
            <w:bottom w:val="none" w:sz="0" w:space="0" w:color="auto"/>
            <w:right w:val="none" w:sz="0" w:space="0" w:color="auto"/>
          </w:divBdr>
          <w:divsChild>
            <w:div w:id="1981422835">
              <w:marLeft w:val="0"/>
              <w:marRight w:val="0"/>
              <w:marTop w:val="0"/>
              <w:marBottom w:val="0"/>
              <w:divBdr>
                <w:top w:val="none" w:sz="0" w:space="0" w:color="auto"/>
                <w:left w:val="none" w:sz="0" w:space="0" w:color="auto"/>
                <w:bottom w:val="none" w:sz="0" w:space="0" w:color="auto"/>
                <w:right w:val="none" w:sz="0" w:space="0" w:color="auto"/>
              </w:divBdr>
            </w:div>
            <w:div w:id="947394566">
              <w:marLeft w:val="0"/>
              <w:marRight w:val="0"/>
              <w:marTop w:val="0"/>
              <w:marBottom w:val="0"/>
              <w:divBdr>
                <w:top w:val="none" w:sz="0" w:space="0" w:color="auto"/>
                <w:left w:val="none" w:sz="0" w:space="0" w:color="auto"/>
                <w:bottom w:val="none" w:sz="0" w:space="0" w:color="auto"/>
                <w:right w:val="none" w:sz="0" w:space="0" w:color="auto"/>
              </w:divBdr>
            </w:div>
            <w:div w:id="1044910896">
              <w:marLeft w:val="0"/>
              <w:marRight w:val="0"/>
              <w:marTop w:val="0"/>
              <w:marBottom w:val="0"/>
              <w:divBdr>
                <w:top w:val="none" w:sz="0" w:space="0" w:color="auto"/>
                <w:left w:val="none" w:sz="0" w:space="0" w:color="auto"/>
                <w:bottom w:val="none" w:sz="0" w:space="0" w:color="auto"/>
                <w:right w:val="none" w:sz="0" w:space="0" w:color="auto"/>
              </w:divBdr>
            </w:div>
            <w:div w:id="446898767">
              <w:marLeft w:val="0"/>
              <w:marRight w:val="0"/>
              <w:marTop w:val="0"/>
              <w:marBottom w:val="0"/>
              <w:divBdr>
                <w:top w:val="none" w:sz="0" w:space="0" w:color="auto"/>
                <w:left w:val="none" w:sz="0" w:space="0" w:color="auto"/>
                <w:bottom w:val="none" w:sz="0" w:space="0" w:color="auto"/>
                <w:right w:val="none" w:sz="0" w:space="0" w:color="auto"/>
              </w:divBdr>
            </w:div>
          </w:divsChild>
        </w:div>
        <w:div w:id="586420900">
          <w:marLeft w:val="0"/>
          <w:marRight w:val="0"/>
          <w:marTop w:val="0"/>
          <w:marBottom w:val="0"/>
          <w:divBdr>
            <w:top w:val="none" w:sz="0" w:space="0" w:color="auto"/>
            <w:left w:val="none" w:sz="0" w:space="0" w:color="auto"/>
            <w:bottom w:val="none" w:sz="0" w:space="0" w:color="auto"/>
            <w:right w:val="none" w:sz="0" w:space="0" w:color="auto"/>
          </w:divBdr>
        </w:div>
        <w:div w:id="219824254">
          <w:marLeft w:val="0"/>
          <w:marRight w:val="0"/>
          <w:marTop w:val="0"/>
          <w:marBottom w:val="0"/>
          <w:divBdr>
            <w:top w:val="none" w:sz="0" w:space="0" w:color="auto"/>
            <w:left w:val="none" w:sz="0" w:space="0" w:color="auto"/>
            <w:bottom w:val="none" w:sz="0" w:space="0" w:color="auto"/>
            <w:right w:val="none" w:sz="0" w:space="0" w:color="auto"/>
          </w:divBdr>
          <w:divsChild>
            <w:div w:id="1036584553">
              <w:marLeft w:val="0"/>
              <w:marRight w:val="0"/>
              <w:marTop w:val="0"/>
              <w:marBottom w:val="0"/>
              <w:divBdr>
                <w:top w:val="none" w:sz="0" w:space="0" w:color="auto"/>
                <w:left w:val="none" w:sz="0" w:space="0" w:color="auto"/>
                <w:bottom w:val="none" w:sz="0" w:space="0" w:color="auto"/>
                <w:right w:val="none" w:sz="0" w:space="0" w:color="auto"/>
              </w:divBdr>
            </w:div>
            <w:div w:id="1966960691">
              <w:marLeft w:val="0"/>
              <w:marRight w:val="0"/>
              <w:marTop w:val="0"/>
              <w:marBottom w:val="0"/>
              <w:divBdr>
                <w:top w:val="none" w:sz="0" w:space="0" w:color="auto"/>
                <w:left w:val="none" w:sz="0" w:space="0" w:color="auto"/>
                <w:bottom w:val="none" w:sz="0" w:space="0" w:color="auto"/>
                <w:right w:val="none" w:sz="0" w:space="0" w:color="auto"/>
              </w:divBdr>
            </w:div>
          </w:divsChild>
        </w:div>
        <w:div w:id="1435634896">
          <w:marLeft w:val="0"/>
          <w:marRight w:val="0"/>
          <w:marTop w:val="0"/>
          <w:marBottom w:val="0"/>
          <w:divBdr>
            <w:top w:val="none" w:sz="0" w:space="0" w:color="auto"/>
            <w:left w:val="none" w:sz="0" w:space="0" w:color="auto"/>
            <w:bottom w:val="none" w:sz="0" w:space="0" w:color="auto"/>
            <w:right w:val="none" w:sz="0" w:space="0" w:color="auto"/>
          </w:divBdr>
          <w:divsChild>
            <w:div w:id="1326592475">
              <w:marLeft w:val="0"/>
              <w:marRight w:val="0"/>
              <w:marTop w:val="0"/>
              <w:marBottom w:val="0"/>
              <w:divBdr>
                <w:top w:val="none" w:sz="0" w:space="0" w:color="auto"/>
                <w:left w:val="none" w:sz="0" w:space="0" w:color="auto"/>
                <w:bottom w:val="none" w:sz="0" w:space="0" w:color="auto"/>
                <w:right w:val="none" w:sz="0" w:space="0" w:color="auto"/>
              </w:divBdr>
            </w:div>
            <w:div w:id="739518540">
              <w:marLeft w:val="0"/>
              <w:marRight w:val="0"/>
              <w:marTop w:val="0"/>
              <w:marBottom w:val="0"/>
              <w:divBdr>
                <w:top w:val="none" w:sz="0" w:space="0" w:color="auto"/>
                <w:left w:val="none" w:sz="0" w:space="0" w:color="auto"/>
                <w:bottom w:val="none" w:sz="0" w:space="0" w:color="auto"/>
                <w:right w:val="none" w:sz="0" w:space="0" w:color="auto"/>
              </w:divBdr>
            </w:div>
            <w:div w:id="2115439779">
              <w:marLeft w:val="0"/>
              <w:marRight w:val="0"/>
              <w:marTop w:val="0"/>
              <w:marBottom w:val="0"/>
              <w:divBdr>
                <w:top w:val="none" w:sz="0" w:space="0" w:color="auto"/>
                <w:left w:val="none" w:sz="0" w:space="0" w:color="auto"/>
                <w:bottom w:val="none" w:sz="0" w:space="0" w:color="auto"/>
                <w:right w:val="none" w:sz="0" w:space="0" w:color="auto"/>
              </w:divBdr>
            </w:div>
            <w:div w:id="1519124782">
              <w:marLeft w:val="0"/>
              <w:marRight w:val="0"/>
              <w:marTop w:val="0"/>
              <w:marBottom w:val="0"/>
              <w:divBdr>
                <w:top w:val="none" w:sz="0" w:space="0" w:color="auto"/>
                <w:left w:val="none" w:sz="0" w:space="0" w:color="auto"/>
                <w:bottom w:val="none" w:sz="0" w:space="0" w:color="auto"/>
                <w:right w:val="none" w:sz="0" w:space="0" w:color="auto"/>
              </w:divBdr>
            </w:div>
          </w:divsChild>
        </w:div>
        <w:div w:id="112984305">
          <w:marLeft w:val="0"/>
          <w:marRight w:val="0"/>
          <w:marTop w:val="0"/>
          <w:marBottom w:val="0"/>
          <w:divBdr>
            <w:top w:val="none" w:sz="0" w:space="0" w:color="auto"/>
            <w:left w:val="none" w:sz="0" w:space="0" w:color="auto"/>
            <w:bottom w:val="none" w:sz="0" w:space="0" w:color="auto"/>
            <w:right w:val="none" w:sz="0" w:space="0" w:color="auto"/>
          </w:divBdr>
        </w:div>
        <w:div w:id="609048579">
          <w:marLeft w:val="0"/>
          <w:marRight w:val="0"/>
          <w:marTop w:val="0"/>
          <w:marBottom w:val="0"/>
          <w:divBdr>
            <w:top w:val="none" w:sz="0" w:space="0" w:color="auto"/>
            <w:left w:val="none" w:sz="0" w:space="0" w:color="auto"/>
            <w:bottom w:val="none" w:sz="0" w:space="0" w:color="auto"/>
            <w:right w:val="none" w:sz="0" w:space="0" w:color="auto"/>
          </w:divBdr>
          <w:divsChild>
            <w:div w:id="560140458">
              <w:marLeft w:val="0"/>
              <w:marRight w:val="0"/>
              <w:marTop w:val="0"/>
              <w:marBottom w:val="0"/>
              <w:divBdr>
                <w:top w:val="none" w:sz="0" w:space="0" w:color="auto"/>
                <w:left w:val="none" w:sz="0" w:space="0" w:color="auto"/>
                <w:bottom w:val="none" w:sz="0" w:space="0" w:color="auto"/>
                <w:right w:val="none" w:sz="0" w:space="0" w:color="auto"/>
              </w:divBdr>
            </w:div>
            <w:div w:id="388890777">
              <w:marLeft w:val="0"/>
              <w:marRight w:val="0"/>
              <w:marTop w:val="0"/>
              <w:marBottom w:val="0"/>
              <w:divBdr>
                <w:top w:val="none" w:sz="0" w:space="0" w:color="auto"/>
                <w:left w:val="none" w:sz="0" w:space="0" w:color="auto"/>
                <w:bottom w:val="none" w:sz="0" w:space="0" w:color="auto"/>
                <w:right w:val="none" w:sz="0" w:space="0" w:color="auto"/>
              </w:divBdr>
              <w:divsChild>
                <w:div w:id="1220942033">
                  <w:marLeft w:val="0"/>
                  <w:marRight w:val="0"/>
                  <w:marTop w:val="0"/>
                  <w:marBottom w:val="0"/>
                  <w:divBdr>
                    <w:top w:val="none" w:sz="0" w:space="0" w:color="auto"/>
                    <w:left w:val="none" w:sz="0" w:space="0" w:color="auto"/>
                    <w:bottom w:val="none" w:sz="0" w:space="0" w:color="auto"/>
                    <w:right w:val="none" w:sz="0" w:space="0" w:color="auto"/>
                  </w:divBdr>
                </w:div>
                <w:div w:id="547304371">
                  <w:marLeft w:val="0"/>
                  <w:marRight w:val="0"/>
                  <w:marTop w:val="0"/>
                  <w:marBottom w:val="0"/>
                  <w:divBdr>
                    <w:top w:val="none" w:sz="0" w:space="0" w:color="auto"/>
                    <w:left w:val="none" w:sz="0" w:space="0" w:color="auto"/>
                    <w:bottom w:val="none" w:sz="0" w:space="0" w:color="auto"/>
                    <w:right w:val="none" w:sz="0" w:space="0" w:color="auto"/>
                  </w:divBdr>
                </w:div>
                <w:div w:id="1843927395">
                  <w:marLeft w:val="0"/>
                  <w:marRight w:val="0"/>
                  <w:marTop w:val="0"/>
                  <w:marBottom w:val="0"/>
                  <w:divBdr>
                    <w:top w:val="none" w:sz="0" w:space="0" w:color="auto"/>
                    <w:left w:val="none" w:sz="0" w:space="0" w:color="auto"/>
                    <w:bottom w:val="none" w:sz="0" w:space="0" w:color="auto"/>
                    <w:right w:val="none" w:sz="0" w:space="0" w:color="auto"/>
                  </w:divBdr>
                </w:div>
                <w:div w:id="215548652">
                  <w:marLeft w:val="0"/>
                  <w:marRight w:val="0"/>
                  <w:marTop w:val="0"/>
                  <w:marBottom w:val="0"/>
                  <w:divBdr>
                    <w:top w:val="none" w:sz="0" w:space="0" w:color="auto"/>
                    <w:left w:val="none" w:sz="0" w:space="0" w:color="auto"/>
                    <w:bottom w:val="none" w:sz="0" w:space="0" w:color="auto"/>
                    <w:right w:val="none" w:sz="0" w:space="0" w:color="auto"/>
                  </w:divBdr>
                </w:div>
              </w:divsChild>
            </w:div>
            <w:div w:id="2106458419">
              <w:marLeft w:val="0"/>
              <w:marRight w:val="0"/>
              <w:marTop w:val="0"/>
              <w:marBottom w:val="0"/>
              <w:divBdr>
                <w:top w:val="none" w:sz="0" w:space="0" w:color="auto"/>
                <w:left w:val="none" w:sz="0" w:space="0" w:color="auto"/>
                <w:bottom w:val="none" w:sz="0" w:space="0" w:color="auto"/>
                <w:right w:val="none" w:sz="0" w:space="0" w:color="auto"/>
              </w:divBdr>
              <w:divsChild>
                <w:div w:id="1661275272">
                  <w:marLeft w:val="0"/>
                  <w:marRight w:val="0"/>
                  <w:marTop w:val="0"/>
                  <w:marBottom w:val="0"/>
                  <w:divBdr>
                    <w:top w:val="none" w:sz="0" w:space="0" w:color="auto"/>
                    <w:left w:val="none" w:sz="0" w:space="0" w:color="auto"/>
                    <w:bottom w:val="none" w:sz="0" w:space="0" w:color="auto"/>
                    <w:right w:val="none" w:sz="0" w:space="0" w:color="auto"/>
                  </w:divBdr>
                </w:div>
                <w:div w:id="1134904030">
                  <w:marLeft w:val="0"/>
                  <w:marRight w:val="0"/>
                  <w:marTop w:val="0"/>
                  <w:marBottom w:val="0"/>
                  <w:divBdr>
                    <w:top w:val="none" w:sz="0" w:space="0" w:color="auto"/>
                    <w:left w:val="none" w:sz="0" w:space="0" w:color="auto"/>
                    <w:bottom w:val="none" w:sz="0" w:space="0" w:color="auto"/>
                    <w:right w:val="none" w:sz="0" w:space="0" w:color="auto"/>
                  </w:divBdr>
                </w:div>
                <w:div w:id="1625037015">
                  <w:marLeft w:val="0"/>
                  <w:marRight w:val="0"/>
                  <w:marTop w:val="0"/>
                  <w:marBottom w:val="0"/>
                  <w:divBdr>
                    <w:top w:val="none" w:sz="0" w:space="0" w:color="auto"/>
                    <w:left w:val="none" w:sz="0" w:space="0" w:color="auto"/>
                    <w:bottom w:val="none" w:sz="0" w:space="0" w:color="auto"/>
                    <w:right w:val="none" w:sz="0" w:space="0" w:color="auto"/>
                  </w:divBdr>
                </w:div>
                <w:div w:id="1954751016">
                  <w:marLeft w:val="0"/>
                  <w:marRight w:val="0"/>
                  <w:marTop w:val="0"/>
                  <w:marBottom w:val="0"/>
                  <w:divBdr>
                    <w:top w:val="none" w:sz="0" w:space="0" w:color="auto"/>
                    <w:left w:val="none" w:sz="0" w:space="0" w:color="auto"/>
                    <w:bottom w:val="none" w:sz="0" w:space="0" w:color="auto"/>
                    <w:right w:val="none" w:sz="0" w:space="0" w:color="auto"/>
                  </w:divBdr>
                </w:div>
              </w:divsChild>
            </w:div>
            <w:div w:id="238638433">
              <w:marLeft w:val="0"/>
              <w:marRight w:val="0"/>
              <w:marTop w:val="0"/>
              <w:marBottom w:val="0"/>
              <w:divBdr>
                <w:top w:val="none" w:sz="0" w:space="0" w:color="auto"/>
                <w:left w:val="none" w:sz="0" w:space="0" w:color="auto"/>
                <w:bottom w:val="none" w:sz="0" w:space="0" w:color="auto"/>
                <w:right w:val="none" w:sz="0" w:space="0" w:color="auto"/>
              </w:divBdr>
              <w:divsChild>
                <w:div w:id="2135900945">
                  <w:marLeft w:val="0"/>
                  <w:marRight w:val="0"/>
                  <w:marTop w:val="0"/>
                  <w:marBottom w:val="0"/>
                  <w:divBdr>
                    <w:top w:val="none" w:sz="0" w:space="0" w:color="auto"/>
                    <w:left w:val="none" w:sz="0" w:space="0" w:color="auto"/>
                    <w:bottom w:val="none" w:sz="0" w:space="0" w:color="auto"/>
                    <w:right w:val="none" w:sz="0" w:space="0" w:color="auto"/>
                  </w:divBdr>
                </w:div>
                <w:div w:id="235359920">
                  <w:marLeft w:val="0"/>
                  <w:marRight w:val="0"/>
                  <w:marTop w:val="0"/>
                  <w:marBottom w:val="0"/>
                  <w:divBdr>
                    <w:top w:val="none" w:sz="0" w:space="0" w:color="auto"/>
                    <w:left w:val="none" w:sz="0" w:space="0" w:color="auto"/>
                    <w:bottom w:val="none" w:sz="0" w:space="0" w:color="auto"/>
                    <w:right w:val="none" w:sz="0" w:space="0" w:color="auto"/>
                  </w:divBdr>
                </w:div>
                <w:div w:id="1160970991">
                  <w:marLeft w:val="0"/>
                  <w:marRight w:val="0"/>
                  <w:marTop w:val="0"/>
                  <w:marBottom w:val="0"/>
                  <w:divBdr>
                    <w:top w:val="none" w:sz="0" w:space="0" w:color="auto"/>
                    <w:left w:val="none" w:sz="0" w:space="0" w:color="auto"/>
                    <w:bottom w:val="none" w:sz="0" w:space="0" w:color="auto"/>
                    <w:right w:val="none" w:sz="0" w:space="0" w:color="auto"/>
                  </w:divBdr>
                </w:div>
                <w:div w:id="411002390">
                  <w:marLeft w:val="0"/>
                  <w:marRight w:val="0"/>
                  <w:marTop w:val="0"/>
                  <w:marBottom w:val="0"/>
                  <w:divBdr>
                    <w:top w:val="none" w:sz="0" w:space="0" w:color="auto"/>
                    <w:left w:val="none" w:sz="0" w:space="0" w:color="auto"/>
                    <w:bottom w:val="none" w:sz="0" w:space="0" w:color="auto"/>
                    <w:right w:val="none" w:sz="0" w:space="0" w:color="auto"/>
                  </w:divBdr>
                </w:div>
              </w:divsChild>
            </w:div>
            <w:div w:id="1190218183">
              <w:marLeft w:val="0"/>
              <w:marRight w:val="0"/>
              <w:marTop w:val="0"/>
              <w:marBottom w:val="0"/>
              <w:divBdr>
                <w:top w:val="none" w:sz="0" w:space="0" w:color="auto"/>
                <w:left w:val="none" w:sz="0" w:space="0" w:color="auto"/>
                <w:bottom w:val="none" w:sz="0" w:space="0" w:color="auto"/>
                <w:right w:val="none" w:sz="0" w:space="0" w:color="auto"/>
              </w:divBdr>
              <w:divsChild>
                <w:div w:id="133371805">
                  <w:marLeft w:val="0"/>
                  <w:marRight w:val="0"/>
                  <w:marTop w:val="0"/>
                  <w:marBottom w:val="0"/>
                  <w:divBdr>
                    <w:top w:val="none" w:sz="0" w:space="0" w:color="auto"/>
                    <w:left w:val="none" w:sz="0" w:space="0" w:color="auto"/>
                    <w:bottom w:val="none" w:sz="0" w:space="0" w:color="auto"/>
                    <w:right w:val="none" w:sz="0" w:space="0" w:color="auto"/>
                  </w:divBdr>
                </w:div>
                <w:div w:id="2103186733">
                  <w:marLeft w:val="0"/>
                  <w:marRight w:val="0"/>
                  <w:marTop w:val="0"/>
                  <w:marBottom w:val="0"/>
                  <w:divBdr>
                    <w:top w:val="none" w:sz="0" w:space="0" w:color="auto"/>
                    <w:left w:val="none" w:sz="0" w:space="0" w:color="auto"/>
                    <w:bottom w:val="none" w:sz="0" w:space="0" w:color="auto"/>
                    <w:right w:val="none" w:sz="0" w:space="0" w:color="auto"/>
                  </w:divBdr>
                </w:div>
                <w:div w:id="1694530126">
                  <w:marLeft w:val="0"/>
                  <w:marRight w:val="0"/>
                  <w:marTop w:val="0"/>
                  <w:marBottom w:val="0"/>
                  <w:divBdr>
                    <w:top w:val="none" w:sz="0" w:space="0" w:color="auto"/>
                    <w:left w:val="none" w:sz="0" w:space="0" w:color="auto"/>
                    <w:bottom w:val="none" w:sz="0" w:space="0" w:color="auto"/>
                    <w:right w:val="none" w:sz="0" w:space="0" w:color="auto"/>
                  </w:divBdr>
                </w:div>
                <w:div w:id="515005064">
                  <w:marLeft w:val="0"/>
                  <w:marRight w:val="0"/>
                  <w:marTop w:val="0"/>
                  <w:marBottom w:val="0"/>
                  <w:divBdr>
                    <w:top w:val="none" w:sz="0" w:space="0" w:color="auto"/>
                    <w:left w:val="none" w:sz="0" w:space="0" w:color="auto"/>
                    <w:bottom w:val="none" w:sz="0" w:space="0" w:color="auto"/>
                    <w:right w:val="none" w:sz="0" w:space="0" w:color="auto"/>
                  </w:divBdr>
                </w:div>
              </w:divsChild>
            </w:div>
            <w:div w:id="228271705">
              <w:marLeft w:val="0"/>
              <w:marRight w:val="0"/>
              <w:marTop w:val="0"/>
              <w:marBottom w:val="0"/>
              <w:divBdr>
                <w:top w:val="none" w:sz="0" w:space="0" w:color="auto"/>
                <w:left w:val="none" w:sz="0" w:space="0" w:color="auto"/>
                <w:bottom w:val="none" w:sz="0" w:space="0" w:color="auto"/>
                <w:right w:val="none" w:sz="0" w:space="0" w:color="auto"/>
              </w:divBdr>
              <w:divsChild>
                <w:div w:id="1832452632">
                  <w:marLeft w:val="0"/>
                  <w:marRight w:val="0"/>
                  <w:marTop w:val="0"/>
                  <w:marBottom w:val="0"/>
                  <w:divBdr>
                    <w:top w:val="none" w:sz="0" w:space="0" w:color="auto"/>
                    <w:left w:val="none" w:sz="0" w:space="0" w:color="auto"/>
                    <w:bottom w:val="none" w:sz="0" w:space="0" w:color="auto"/>
                    <w:right w:val="none" w:sz="0" w:space="0" w:color="auto"/>
                  </w:divBdr>
                </w:div>
                <w:div w:id="1512256417">
                  <w:marLeft w:val="0"/>
                  <w:marRight w:val="0"/>
                  <w:marTop w:val="0"/>
                  <w:marBottom w:val="0"/>
                  <w:divBdr>
                    <w:top w:val="none" w:sz="0" w:space="0" w:color="auto"/>
                    <w:left w:val="none" w:sz="0" w:space="0" w:color="auto"/>
                    <w:bottom w:val="none" w:sz="0" w:space="0" w:color="auto"/>
                    <w:right w:val="none" w:sz="0" w:space="0" w:color="auto"/>
                  </w:divBdr>
                </w:div>
                <w:div w:id="744231446">
                  <w:marLeft w:val="0"/>
                  <w:marRight w:val="0"/>
                  <w:marTop w:val="0"/>
                  <w:marBottom w:val="0"/>
                  <w:divBdr>
                    <w:top w:val="none" w:sz="0" w:space="0" w:color="auto"/>
                    <w:left w:val="none" w:sz="0" w:space="0" w:color="auto"/>
                    <w:bottom w:val="none" w:sz="0" w:space="0" w:color="auto"/>
                    <w:right w:val="none" w:sz="0" w:space="0" w:color="auto"/>
                  </w:divBdr>
                </w:div>
                <w:div w:id="1708024959">
                  <w:marLeft w:val="0"/>
                  <w:marRight w:val="0"/>
                  <w:marTop w:val="0"/>
                  <w:marBottom w:val="0"/>
                  <w:divBdr>
                    <w:top w:val="none" w:sz="0" w:space="0" w:color="auto"/>
                    <w:left w:val="none" w:sz="0" w:space="0" w:color="auto"/>
                    <w:bottom w:val="none" w:sz="0" w:space="0" w:color="auto"/>
                    <w:right w:val="none" w:sz="0" w:space="0" w:color="auto"/>
                  </w:divBdr>
                </w:div>
              </w:divsChild>
            </w:div>
            <w:div w:id="9331859">
              <w:marLeft w:val="0"/>
              <w:marRight w:val="0"/>
              <w:marTop w:val="0"/>
              <w:marBottom w:val="0"/>
              <w:divBdr>
                <w:top w:val="none" w:sz="0" w:space="0" w:color="auto"/>
                <w:left w:val="none" w:sz="0" w:space="0" w:color="auto"/>
                <w:bottom w:val="none" w:sz="0" w:space="0" w:color="auto"/>
                <w:right w:val="none" w:sz="0" w:space="0" w:color="auto"/>
              </w:divBdr>
              <w:divsChild>
                <w:div w:id="851989616">
                  <w:marLeft w:val="0"/>
                  <w:marRight w:val="0"/>
                  <w:marTop w:val="0"/>
                  <w:marBottom w:val="0"/>
                  <w:divBdr>
                    <w:top w:val="none" w:sz="0" w:space="0" w:color="auto"/>
                    <w:left w:val="none" w:sz="0" w:space="0" w:color="auto"/>
                    <w:bottom w:val="none" w:sz="0" w:space="0" w:color="auto"/>
                    <w:right w:val="none" w:sz="0" w:space="0" w:color="auto"/>
                  </w:divBdr>
                </w:div>
                <w:div w:id="1757169903">
                  <w:marLeft w:val="0"/>
                  <w:marRight w:val="0"/>
                  <w:marTop w:val="0"/>
                  <w:marBottom w:val="0"/>
                  <w:divBdr>
                    <w:top w:val="none" w:sz="0" w:space="0" w:color="auto"/>
                    <w:left w:val="none" w:sz="0" w:space="0" w:color="auto"/>
                    <w:bottom w:val="none" w:sz="0" w:space="0" w:color="auto"/>
                    <w:right w:val="none" w:sz="0" w:space="0" w:color="auto"/>
                  </w:divBdr>
                </w:div>
                <w:div w:id="345206387">
                  <w:marLeft w:val="0"/>
                  <w:marRight w:val="0"/>
                  <w:marTop w:val="0"/>
                  <w:marBottom w:val="0"/>
                  <w:divBdr>
                    <w:top w:val="none" w:sz="0" w:space="0" w:color="auto"/>
                    <w:left w:val="none" w:sz="0" w:space="0" w:color="auto"/>
                    <w:bottom w:val="none" w:sz="0" w:space="0" w:color="auto"/>
                    <w:right w:val="none" w:sz="0" w:space="0" w:color="auto"/>
                  </w:divBdr>
                </w:div>
                <w:div w:id="1401518028">
                  <w:marLeft w:val="0"/>
                  <w:marRight w:val="0"/>
                  <w:marTop w:val="0"/>
                  <w:marBottom w:val="0"/>
                  <w:divBdr>
                    <w:top w:val="none" w:sz="0" w:space="0" w:color="auto"/>
                    <w:left w:val="none" w:sz="0" w:space="0" w:color="auto"/>
                    <w:bottom w:val="none" w:sz="0" w:space="0" w:color="auto"/>
                    <w:right w:val="none" w:sz="0" w:space="0" w:color="auto"/>
                  </w:divBdr>
                </w:div>
              </w:divsChild>
            </w:div>
            <w:div w:id="1933974700">
              <w:marLeft w:val="0"/>
              <w:marRight w:val="0"/>
              <w:marTop w:val="0"/>
              <w:marBottom w:val="0"/>
              <w:divBdr>
                <w:top w:val="none" w:sz="0" w:space="0" w:color="auto"/>
                <w:left w:val="none" w:sz="0" w:space="0" w:color="auto"/>
                <w:bottom w:val="none" w:sz="0" w:space="0" w:color="auto"/>
                <w:right w:val="none" w:sz="0" w:space="0" w:color="auto"/>
              </w:divBdr>
              <w:divsChild>
                <w:div w:id="1865292182">
                  <w:marLeft w:val="0"/>
                  <w:marRight w:val="0"/>
                  <w:marTop w:val="0"/>
                  <w:marBottom w:val="0"/>
                  <w:divBdr>
                    <w:top w:val="none" w:sz="0" w:space="0" w:color="auto"/>
                    <w:left w:val="none" w:sz="0" w:space="0" w:color="auto"/>
                    <w:bottom w:val="none" w:sz="0" w:space="0" w:color="auto"/>
                    <w:right w:val="none" w:sz="0" w:space="0" w:color="auto"/>
                  </w:divBdr>
                </w:div>
                <w:div w:id="649091067">
                  <w:marLeft w:val="0"/>
                  <w:marRight w:val="0"/>
                  <w:marTop w:val="0"/>
                  <w:marBottom w:val="0"/>
                  <w:divBdr>
                    <w:top w:val="none" w:sz="0" w:space="0" w:color="auto"/>
                    <w:left w:val="none" w:sz="0" w:space="0" w:color="auto"/>
                    <w:bottom w:val="none" w:sz="0" w:space="0" w:color="auto"/>
                    <w:right w:val="none" w:sz="0" w:space="0" w:color="auto"/>
                  </w:divBdr>
                </w:div>
                <w:div w:id="1393623804">
                  <w:marLeft w:val="0"/>
                  <w:marRight w:val="0"/>
                  <w:marTop w:val="0"/>
                  <w:marBottom w:val="0"/>
                  <w:divBdr>
                    <w:top w:val="none" w:sz="0" w:space="0" w:color="auto"/>
                    <w:left w:val="none" w:sz="0" w:space="0" w:color="auto"/>
                    <w:bottom w:val="none" w:sz="0" w:space="0" w:color="auto"/>
                    <w:right w:val="none" w:sz="0" w:space="0" w:color="auto"/>
                  </w:divBdr>
                </w:div>
                <w:div w:id="224147546">
                  <w:marLeft w:val="0"/>
                  <w:marRight w:val="0"/>
                  <w:marTop w:val="0"/>
                  <w:marBottom w:val="0"/>
                  <w:divBdr>
                    <w:top w:val="none" w:sz="0" w:space="0" w:color="auto"/>
                    <w:left w:val="none" w:sz="0" w:space="0" w:color="auto"/>
                    <w:bottom w:val="none" w:sz="0" w:space="0" w:color="auto"/>
                    <w:right w:val="none" w:sz="0" w:space="0" w:color="auto"/>
                  </w:divBdr>
                </w:div>
              </w:divsChild>
            </w:div>
            <w:div w:id="1143741373">
              <w:marLeft w:val="0"/>
              <w:marRight w:val="0"/>
              <w:marTop w:val="0"/>
              <w:marBottom w:val="0"/>
              <w:divBdr>
                <w:top w:val="none" w:sz="0" w:space="0" w:color="auto"/>
                <w:left w:val="none" w:sz="0" w:space="0" w:color="auto"/>
                <w:bottom w:val="none" w:sz="0" w:space="0" w:color="auto"/>
                <w:right w:val="none" w:sz="0" w:space="0" w:color="auto"/>
              </w:divBdr>
              <w:divsChild>
                <w:div w:id="8921628">
                  <w:marLeft w:val="0"/>
                  <w:marRight w:val="0"/>
                  <w:marTop w:val="0"/>
                  <w:marBottom w:val="0"/>
                  <w:divBdr>
                    <w:top w:val="none" w:sz="0" w:space="0" w:color="auto"/>
                    <w:left w:val="none" w:sz="0" w:space="0" w:color="auto"/>
                    <w:bottom w:val="none" w:sz="0" w:space="0" w:color="auto"/>
                    <w:right w:val="none" w:sz="0" w:space="0" w:color="auto"/>
                  </w:divBdr>
                </w:div>
                <w:div w:id="501820652">
                  <w:marLeft w:val="0"/>
                  <w:marRight w:val="0"/>
                  <w:marTop w:val="0"/>
                  <w:marBottom w:val="0"/>
                  <w:divBdr>
                    <w:top w:val="none" w:sz="0" w:space="0" w:color="auto"/>
                    <w:left w:val="none" w:sz="0" w:space="0" w:color="auto"/>
                    <w:bottom w:val="none" w:sz="0" w:space="0" w:color="auto"/>
                    <w:right w:val="none" w:sz="0" w:space="0" w:color="auto"/>
                  </w:divBdr>
                </w:div>
                <w:div w:id="1843861823">
                  <w:marLeft w:val="0"/>
                  <w:marRight w:val="0"/>
                  <w:marTop w:val="0"/>
                  <w:marBottom w:val="0"/>
                  <w:divBdr>
                    <w:top w:val="none" w:sz="0" w:space="0" w:color="auto"/>
                    <w:left w:val="none" w:sz="0" w:space="0" w:color="auto"/>
                    <w:bottom w:val="none" w:sz="0" w:space="0" w:color="auto"/>
                    <w:right w:val="none" w:sz="0" w:space="0" w:color="auto"/>
                  </w:divBdr>
                </w:div>
                <w:div w:id="663437708">
                  <w:marLeft w:val="0"/>
                  <w:marRight w:val="0"/>
                  <w:marTop w:val="0"/>
                  <w:marBottom w:val="0"/>
                  <w:divBdr>
                    <w:top w:val="none" w:sz="0" w:space="0" w:color="auto"/>
                    <w:left w:val="none" w:sz="0" w:space="0" w:color="auto"/>
                    <w:bottom w:val="none" w:sz="0" w:space="0" w:color="auto"/>
                    <w:right w:val="none" w:sz="0" w:space="0" w:color="auto"/>
                  </w:divBdr>
                </w:div>
              </w:divsChild>
            </w:div>
            <w:div w:id="909732672">
              <w:marLeft w:val="0"/>
              <w:marRight w:val="0"/>
              <w:marTop w:val="0"/>
              <w:marBottom w:val="0"/>
              <w:divBdr>
                <w:top w:val="none" w:sz="0" w:space="0" w:color="auto"/>
                <w:left w:val="none" w:sz="0" w:space="0" w:color="auto"/>
                <w:bottom w:val="none" w:sz="0" w:space="0" w:color="auto"/>
                <w:right w:val="none" w:sz="0" w:space="0" w:color="auto"/>
              </w:divBdr>
              <w:divsChild>
                <w:div w:id="1062559986">
                  <w:marLeft w:val="0"/>
                  <w:marRight w:val="0"/>
                  <w:marTop w:val="0"/>
                  <w:marBottom w:val="0"/>
                  <w:divBdr>
                    <w:top w:val="none" w:sz="0" w:space="0" w:color="auto"/>
                    <w:left w:val="none" w:sz="0" w:space="0" w:color="auto"/>
                    <w:bottom w:val="none" w:sz="0" w:space="0" w:color="auto"/>
                    <w:right w:val="none" w:sz="0" w:space="0" w:color="auto"/>
                  </w:divBdr>
                </w:div>
                <w:div w:id="1384325718">
                  <w:marLeft w:val="0"/>
                  <w:marRight w:val="0"/>
                  <w:marTop w:val="0"/>
                  <w:marBottom w:val="0"/>
                  <w:divBdr>
                    <w:top w:val="none" w:sz="0" w:space="0" w:color="auto"/>
                    <w:left w:val="none" w:sz="0" w:space="0" w:color="auto"/>
                    <w:bottom w:val="none" w:sz="0" w:space="0" w:color="auto"/>
                    <w:right w:val="none" w:sz="0" w:space="0" w:color="auto"/>
                  </w:divBdr>
                </w:div>
                <w:div w:id="1472407219">
                  <w:marLeft w:val="0"/>
                  <w:marRight w:val="0"/>
                  <w:marTop w:val="0"/>
                  <w:marBottom w:val="0"/>
                  <w:divBdr>
                    <w:top w:val="none" w:sz="0" w:space="0" w:color="auto"/>
                    <w:left w:val="none" w:sz="0" w:space="0" w:color="auto"/>
                    <w:bottom w:val="none" w:sz="0" w:space="0" w:color="auto"/>
                    <w:right w:val="none" w:sz="0" w:space="0" w:color="auto"/>
                  </w:divBdr>
                </w:div>
                <w:div w:id="1064139679">
                  <w:marLeft w:val="0"/>
                  <w:marRight w:val="0"/>
                  <w:marTop w:val="0"/>
                  <w:marBottom w:val="0"/>
                  <w:divBdr>
                    <w:top w:val="none" w:sz="0" w:space="0" w:color="auto"/>
                    <w:left w:val="none" w:sz="0" w:space="0" w:color="auto"/>
                    <w:bottom w:val="none" w:sz="0" w:space="0" w:color="auto"/>
                    <w:right w:val="none" w:sz="0" w:space="0" w:color="auto"/>
                  </w:divBdr>
                </w:div>
              </w:divsChild>
            </w:div>
            <w:div w:id="1550145926">
              <w:marLeft w:val="0"/>
              <w:marRight w:val="0"/>
              <w:marTop w:val="0"/>
              <w:marBottom w:val="0"/>
              <w:divBdr>
                <w:top w:val="none" w:sz="0" w:space="0" w:color="auto"/>
                <w:left w:val="none" w:sz="0" w:space="0" w:color="auto"/>
                <w:bottom w:val="none" w:sz="0" w:space="0" w:color="auto"/>
                <w:right w:val="none" w:sz="0" w:space="0" w:color="auto"/>
              </w:divBdr>
              <w:divsChild>
                <w:div w:id="188372872">
                  <w:marLeft w:val="0"/>
                  <w:marRight w:val="0"/>
                  <w:marTop w:val="0"/>
                  <w:marBottom w:val="0"/>
                  <w:divBdr>
                    <w:top w:val="none" w:sz="0" w:space="0" w:color="auto"/>
                    <w:left w:val="none" w:sz="0" w:space="0" w:color="auto"/>
                    <w:bottom w:val="none" w:sz="0" w:space="0" w:color="auto"/>
                    <w:right w:val="none" w:sz="0" w:space="0" w:color="auto"/>
                  </w:divBdr>
                </w:div>
                <w:div w:id="298458122">
                  <w:marLeft w:val="0"/>
                  <w:marRight w:val="0"/>
                  <w:marTop w:val="0"/>
                  <w:marBottom w:val="0"/>
                  <w:divBdr>
                    <w:top w:val="none" w:sz="0" w:space="0" w:color="auto"/>
                    <w:left w:val="none" w:sz="0" w:space="0" w:color="auto"/>
                    <w:bottom w:val="none" w:sz="0" w:space="0" w:color="auto"/>
                    <w:right w:val="none" w:sz="0" w:space="0" w:color="auto"/>
                  </w:divBdr>
                </w:div>
                <w:div w:id="1185824128">
                  <w:marLeft w:val="0"/>
                  <w:marRight w:val="0"/>
                  <w:marTop w:val="0"/>
                  <w:marBottom w:val="0"/>
                  <w:divBdr>
                    <w:top w:val="none" w:sz="0" w:space="0" w:color="auto"/>
                    <w:left w:val="none" w:sz="0" w:space="0" w:color="auto"/>
                    <w:bottom w:val="none" w:sz="0" w:space="0" w:color="auto"/>
                    <w:right w:val="none" w:sz="0" w:space="0" w:color="auto"/>
                  </w:divBdr>
                </w:div>
                <w:div w:id="2062360777">
                  <w:marLeft w:val="0"/>
                  <w:marRight w:val="0"/>
                  <w:marTop w:val="0"/>
                  <w:marBottom w:val="0"/>
                  <w:divBdr>
                    <w:top w:val="none" w:sz="0" w:space="0" w:color="auto"/>
                    <w:left w:val="none" w:sz="0" w:space="0" w:color="auto"/>
                    <w:bottom w:val="none" w:sz="0" w:space="0" w:color="auto"/>
                    <w:right w:val="none" w:sz="0" w:space="0" w:color="auto"/>
                  </w:divBdr>
                </w:div>
              </w:divsChild>
            </w:div>
            <w:div w:id="718238216">
              <w:marLeft w:val="0"/>
              <w:marRight w:val="0"/>
              <w:marTop w:val="0"/>
              <w:marBottom w:val="0"/>
              <w:divBdr>
                <w:top w:val="none" w:sz="0" w:space="0" w:color="auto"/>
                <w:left w:val="none" w:sz="0" w:space="0" w:color="auto"/>
                <w:bottom w:val="none" w:sz="0" w:space="0" w:color="auto"/>
                <w:right w:val="none" w:sz="0" w:space="0" w:color="auto"/>
              </w:divBdr>
              <w:divsChild>
                <w:div w:id="237634445">
                  <w:marLeft w:val="0"/>
                  <w:marRight w:val="0"/>
                  <w:marTop w:val="0"/>
                  <w:marBottom w:val="0"/>
                  <w:divBdr>
                    <w:top w:val="none" w:sz="0" w:space="0" w:color="auto"/>
                    <w:left w:val="none" w:sz="0" w:space="0" w:color="auto"/>
                    <w:bottom w:val="none" w:sz="0" w:space="0" w:color="auto"/>
                    <w:right w:val="none" w:sz="0" w:space="0" w:color="auto"/>
                  </w:divBdr>
                </w:div>
                <w:div w:id="1080710203">
                  <w:marLeft w:val="0"/>
                  <w:marRight w:val="0"/>
                  <w:marTop w:val="0"/>
                  <w:marBottom w:val="0"/>
                  <w:divBdr>
                    <w:top w:val="none" w:sz="0" w:space="0" w:color="auto"/>
                    <w:left w:val="none" w:sz="0" w:space="0" w:color="auto"/>
                    <w:bottom w:val="none" w:sz="0" w:space="0" w:color="auto"/>
                    <w:right w:val="none" w:sz="0" w:space="0" w:color="auto"/>
                  </w:divBdr>
                </w:div>
                <w:div w:id="1954441658">
                  <w:marLeft w:val="0"/>
                  <w:marRight w:val="0"/>
                  <w:marTop w:val="0"/>
                  <w:marBottom w:val="0"/>
                  <w:divBdr>
                    <w:top w:val="none" w:sz="0" w:space="0" w:color="auto"/>
                    <w:left w:val="none" w:sz="0" w:space="0" w:color="auto"/>
                    <w:bottom w:val="none" w:sz="0" w:space="0" w:color="auto"/>
                    <w:right w:val="none" w:sz="0" w:space="0" w:color="auto"/>
                  </w:divBdr>
                </w:div>
                <w:div w:id="910505288">
                  <w:marLeft w:val="0"/>
                  <w:marRight w:val="0"/>
                  <w:marTop w:val="0"/>
                  <w:marBottom w:val="0"/>
                  <w:divBdr>
                    <w:top w:val="none" w:sz="0" w:space="0" w:color="auto"/>
                    <w:left w:val="none" w:sz="0" w:space="0" w:color="auto"/>
                    <w:bottom w:val="none" w:sz="0" w:space="0" w:color="auto"/>
                    <w:right w:val="none" w:sz="0" w:space="0" w:color="auto"/>
                  </w:divBdr>
                </w:div>
              </w:divsChild>
            </w:div>
            <w:div w:id="1610120738">
              <w:marLeft w:val="0"/>
              <w:marRight w:val="0"/>
              <w:marTop w:val="0"/>
              <w:marBottom w:val="0"/>
              <w:divBdr>
                <w:top w:val="none" w:sz="0" w:space="0" w:color="auto"/>
                <w:left w:val="none" w:sz="0" w:space="0" w:color="auto"/>
                <w:bottom w:val="none" w:sz="0" w:space="0" w:color="auto"/>
                <w:right w:val="none" w:sz="0" w:space="0" w:color="auto"/>
              </w:divBdr>
              <w:divsChild>
                <w:div w:id="894001942">
                  <w:marLeft w:val="0"/>
                  <w:marRight w:val="0"/>
                  <w:marTop w:val="0"/>
                  <w:marBottom w:val="0"/>
                  <w:divBdr>
                    <w:top w:val="none" w:sz="0" w:space="0" w:color="auto"/>
                    <w:left w:val="none" w:sz="0" w:space="0" w:color="auto"/>
                    <w:bottom w:val="none" w:sz="0" w:space="0" w:color="auto"/>
                    <w:right w:val="none" w:sz="0" w:space="0" w:color="auto"/>
                  </w:divBdr>
                </w:div>
                <w:div w:id="1694185695">
                  <w:marLeft w:val="0"/>
                  <w:marRight w:val="0"/>
                  <w:marTop w:val="0"/>
                  <w:marBottom w:val="0"/>
                  <w:divBdr>
                    <w:top w:val="none" w:sz="0" w:space="0" w:color="auto"/>
                    <w:left w:val="none" w:sz="0" w:space="0" w:color="auto"/>
                    <w:bottom w:val="none" w:sz="0" w:space="0" w:color="auto"/>
                    <w:right w:val="none" w:sz="0" w:space="0" w:color="auto"/>
                  </w:divBdr>
                </w:div>
                <w:div w:id="1810974997">
                  <w:marLeft w:val="0"/>
                  <w:marRight w:val="0"/>
                  <w:marTop w:val="0"/>
                  <w:marBottom w:val="0"/>
                  <w:divBdr>
                    <w:top w:val="none" w:sz="0" w:space="0" w:color="auto"/>
                    <w:left w:val="none" w:sz="0" w:space="0" w:color="auto"/>
                    <w:bottom w:val="none" w:sz="0" w:space="0" w:color="auto"/>
                    <w:right w:val="none" w:sz="0" w:space="0" w:color="auto"/>
                  </w:divBdr>
                </w:div>
                <w:div w:id="1040547481">
                  <w:marLeft w:val="0"/>
                  <w:marRight w:val="0"/>
                  <w:marTop w:val="0"/>
                  <w:marBottom w:val="0"/>
                  <w:divBdr>
                    <w:top w:val="none" w:sz="0" w:space="0" w:color="auto"/>
                    <w:left w:val="none" w:sz="0" w:space="0" w:color="auto"/>
                    <w:bottom w:val="none" w:sz="0" w:space="0" w:color="auto"/>
                    <w:right w:val="none" w:sz="0" w:space="0" w:color="auto"/>
                  </w:divBdr>
                </w:div>
              </w:divsChild>
            </w:div>
            <w:div w:id="189803827">
              <w:marLeft w:val="0"/>
              <w:marRight w:val="0"/>
              <w:marTop w:val="0"/>
              <w:marBottom w:val="0"/>
              <w:divBdr>
                <w:top w:val="none" w:sz="0" w:space="0" w:color="auto"/>
                <w:left w:val="none" w:sz="0" w:space="0" w:color="auto"/>
                <w:bottom w:val="none" w:sz="0" w:space="0" w:color="auto"/>
                <w:right w:val="none" w:sz="0" w:space="0" w:color="auto"/>
              </w:divBdr>
            </w:div>
          </w:divsChild>
        </w:div>
        <w:div w:id="509562597">
          <w:marLeft w:val="0"/>
          <w:marRight w:val="0"/>
          <w:marTop w:val="0"/>
          <w:marBottom w:val="0"/>
          <w:divBdr>
            <w:top w:val="none" w:sz="0" w:space="0" w:color="auto"/>
            <w:left w:val="none" w:sz="0" w:space="0" w:color="auto"/>
            <w:bottom w:val="none" w:sz="0" w:space="0" w:color="auto"/>
            <w:right w:val="none" w:sz="0" w:space="0" w:color="auto"/>
          </w:divBdr>
        </w:div>
        <w:div w:id="1342464345">
          <w:marLeft w:val="0"/>
          <w:marRight w:val="0"/>
          <w:marTop w:val="0"/>
          <w:marBottom w:val="0"/>
          <w:divBdr>
            <w:top w:val="none" w:sz="0" w:space="0" w:color="auto"/>
            <w:left w:val="none" w:sz="0" w:space="0" w:color="auto"/>
            <w:bottom w:val="none" w:sz="0" w:space="0" w:color="auto"/>
            <w:right w:val="none" w:sz="0" w:space="0" w:color="auto"/>
          </w:divBdr>
        </w:div>
        <w:div w:id="13966642">
          <w:marLeft w:val="0"/>
          <w:marRight w:val="0"/>
          <w:marTop w:val="0"/>
          <w:marBottom w:val="0"/>
          <w:divBdr>
            <w:top w:val="none" w:sz="0" w:space="0" w:color="auto"/>
            <w:left w:val="none" w:sz="0" w:space="0" w:color="auto"/>
            <w:bottom w:val="none" w:sz="0" w:space="0" w:color="auto"/>
            <w:right w:val="none" w:sz="0" w:space="0" w:color="auto"/>
          </w:divBdr>
          <w:divsChild>
            <w:div w:id="830096016">
              <w:marLeft w:val="0"/>
              <w:marRight w:val="0"/>
              <w:marTop w:val="0"/>
              <w:marBottom w:val="0"/>
              <w:divBdr>
                <w:top w:val="none" w:sz="0" w:space="0" w:color="auto"/>
                <w:left w:val="none" w:sz="0" w:space="0" w:color="auto"/>
                <w:bottom w:val="none" w:sz="0" w:space="0" w:color="auto"/>
                <w:right w:val="none" w:sz="0" w:space="0" w:color="auto"/>
              </w:divBdr>
            </w:div>
            <w:div w:id="810484219">
              <w:marLeft w:val="0"/>
              <w:marRight w:val="0"/>
              <w:marTop w:val="0"/>
              <w:marBottom w:val="0"/>
              <w:divBdr>
                <w:top w:val="none" w:sz="0" w:space="0" w:color="auto"/>
                <w:left w:val="none" w:sz="0" w:space="0" w:color="auto"/>
                <w:bottom w:val="none" w:sz="0" w:space="0" w:color="auto"/>
                <w:right w:val="none" w:sz="0" w:space="0" w:color="auto"/>
              </w:divBdr>
            </w:div>
          </w:divsChild>
        </w:div>
        <w:div w:id="147481868">
          <w:marLeft w:val="0"/>
          <w:marRight w:val="0"/>
          <w:marTop w:val="0"/>
          <w:marBottom w:val="0"/>
          <w:divBdr>
            <w:top w:val="none" w:sz="0" w:space="0" w:color="auto"/>
            <w:left w:val="none" w:sz="0" w:space="0" w:color="auto"/>
            <w:bottom w:val="none" w:sz="0" w:space="0" w:color="auto"/>
            <w:right w:val="none" w:sz="0" w:space="0" w:color="auto"/>
          </w:divBdr>
        </w:div>
        <w:div w:id="1707220903">
          <w:marLeft w:val="0"/>
          <w:marRight w:val="0"/>
          <w:marTop w:val="0"/>
          <w:marBottom w:val="0"/>
          <w:divBdr>
            <w:top w:val="none" w:sz="0" w:space="0" w:color="auto"/>
            <w:left w:val="none" w:sz="0" w:space="0" w:color="auto"/>
            <w:bottom w:val="none" w:sz="0" w:space="0" w:color="auto"/>
            <w:right w:val="none" w:sz="0" w:space="0" w:color="auto"/>
          </w:divBdr>
          <w:divsChild>
            <w:div w:id="315837879">
              <w:marLeft w:val="0"/>
              <w:marRight w:val="0"/>
              <w:marTop w:val="0"/>
              <w:marBottom w:val="0"/>
              <w:divBdr>
                <w:top w:val="none" w:sz="0" w:space="0" w:color="auto"/>
                <w:left w:val="none" w:sz="0" w:space="0" w:color="auto"/>
                <w:bottom w:val="none" w:sz="0" w:space="0" w:color="auto"/>
                <w:right w:val="none" w:sz="0" w:space="0" w:color="auto"/>
              </w:divBdr>
            </w:div>
            <w:div w:id="1130827597">
              <w:marLeft w:val="0"/>
              <w:marRight w:val="0"/>
              <w:marTop w:val="0"/>
              <w:marBottom w:val="0"/>
              <w:divBdr>
                <w:top w:val="none" w:sz="0" w:space="0" w:color="auto"/>
                <w:left w:val="none" w:sz="0" w:space="0" w:color="auto"/>
                <w:bottom w:val="none" w:sz="0" w:space="0" w:color="auto"/>
                <w:right w:val="none" w:sz="0" w:space="0" w:color="auto"/>
              </w:divBdr>
              <w:divsChild>
                <w:div w:id="23756761">
                  <w:marLeft w:val="0"/>
                  <w:marRight w:val="0"/>
                  <w:marTop w:val="0"/>
                  <w:marBottom w:val="0"/>
                  <w:divBdr>
                    <w:top w:val="none" w:sz="0" w:space="0" w:color="auto"/>
                    <w:left w:val="none" w:sz="0" w:space="0" w:color="auto"/>
                    <w:bottom w:val="none" w:sz="0" w:space="0" w:color="auto"/>
                    <w:right w:val="none" w:sz="0" w:space="0" w:color="auto"/>
                  </w:divBdr>
                </w:div>
                <w:div w:id="1193032839">
                  <w:marLeft w:val="0"/>
                  <w:marRight w:val="0"/>
                  <w:marTop w:val="0"/>
                  <w:marBottom w:val="0"/>
                  <w:divBdr>
                    <w:top w:val="none" w:sz="0" w:space="0" w:color="auto"/>
                    <w:left w:val="none" w:sz="0" w:space="0" w:color="auto"/>
                    <w:bottom w:val="none" w:sz="0" w:space="0" w:color="auto"/>
                    <w:right w:val="none" w:sz="0" w:space="0" w:color="auto"/>
                  </w:divBdr>
                </w:div>
                <w:div w:id="248926056">
                  <w:marLeft w:val="0"/>
                  <w:marRight w:val="0"/>
                  <w:marTop w:val="0"/>
                  <w:marBottom w:val="0"/>
                  <w:divBdr>
                    <w:top w:val="none" w:sz="0" w:space="0" w:color="auto"/>
                    <w:left w:val="none" w:sz="0" w:space="0" w:color="auto"/>
                    <w:bottom w:val="none" w:sz="0" w:space="0" w:color="auto"/>
                    <w:right w:val="none" w:sz="0" w:space="0" w:color="auto"/>
                  </w:divBdr>
                </w:div>
                <w:div w:id="1724597348">
                  <w:marLeft w:val="0"/>
                  <w:marRight w:val="0"/>
                  <w:marTop w:val="0"/>
                  <w:marBottom w:val="0"/>
                  <w:divBdr>
                    <w:top w:val="none" w:sz="0" w:space="0" w:color="auto"/>
                    <w:left w:val="none" w:sz="0" w:space="0" w:color="auto"/>
                    <w:bottom w:val="none" w:sz="0" w:space="0" w:color="auto"/>
                    <w:right w:val="none" w:sz="0" w:space="0" w:color="auto"/>
                  </w:divBdr>
                </w:div>
              </w:divsChild>
            </w:div>
            <w:div w:id="429736220">
              <w:marLeft w:val="0"/>
              <w:marRight w:val="0"/>
              <w:marTop w:val="0"/>
              <w:marBottom w:val="0"/>
              <w:divBdr>
                <w:top w:val="none" w:sz="0" w:space="0" w:color="auto"/>
                <w:left w:val="none" w:sz="0" w:space="0" w:color="auto"/>
                <w:bottom w:val="none" w:sz="0" w:space="0" w:color="auto"/>
                <w:right w:val="none" w:sz="0" w:space="0" w:color="auto"/>
              </w:divBdr>
              <w:divsChild>
                <w:div w:id="22286273">
                  <w:marLeft w:val="0"/>
                  <w:marRight w:val="0"/>
                  <w:marTop w:val="0"/>
                  <w:marBottom w:val="0"/>
                  <w:divBdr>
                    <w:top w:val="none" w:sz="0" w:space="0" w:color="auto"/>
                    <w:left w:val="none" w:sz="0" w:space="0" w:color="auto"/>
                    <w:bottom w:val="none" w:sz="0" w:space="0" w:color="auto"/>
                    <w:right w:val="none" w:sz="0" w:space="0" w:color="auto"/>
                  </w:divBdr>
                </w:div>
                <w:div w:id="1867524697">
                  <w:marLeft w:val="0"/>
                  <w:marRight w:val="0"/>
                  <w:marTop w:val="0"/>
                  <w:marBottom w:val="0"/>
                  <w:divBdr>
                    <w:top w:val="none" w:sz="0" w:space="0" w:color="auto"/>
                    <w:left w:val="none" w:sz="0" w:space="0" w:color="auto"/>
                    <w:bottom w:val="none" w:sz="0" w:space="0" w:color="auto"/>
                    <w:right w:val="none" w:sz="0" w:space="0" w:color="auto"/>
                  </w:divBdr>
                </w:div>
                <w:div w:id="542131806">
                  <w:marLeft w:val="0"/>
                  <w:marRight w:val="0"/>
                  <w:marTop w:val="0"/>
                  <w:marBottom w:val="0"/>
                  <w:divBdr>
                    <w:top w:val="none" w:sz="0" w:space="0" w:color="auto"/>
                    <w:left w:val="none" w:sz="0" w:space="0" w:color="auto"/>
                    <w:bottom w:val="none" w:sz="0" w:space="0" w:color="auto"/>
                    <w:right w:val="none" w:sz="0" w:space="0" w:color="auto"/>
                  </w:divBdr>
                </w:div>
                <w:div w:id="704060075">
                  <w:marLeft w:val="0"/>
                  <w:marRight w:val="0"/>
                  <w:marTop w:val="0"/>
                  <w:marBottom w:val="0"/>
                  <w:divBdr>
                    <w:top w:val="none" w:sz="0" w:space="0" w:color="auto"/>
                    <w:left w:val="none" w:sz="0" w:space="0" w:color="auto"/>
                    <w:bottom w:val="none" w:sz="0" w:space="0" w:color="auto"/>
                    <w:right w:val="none" w:sz="0" w:space="0" w:color="auto"/>
                  </w:divBdr>
                </w:div>
              </w:divsChild>
            </w:div>
            <w:div w:id="1617175059">
              <w:marLeft w:val="0"/>
              <w:marRight w:val="0"/>
              <w:marTop w:val="0"/>
              <w:marBottom w:val="0"/>
              <w:divBdr>
                <w:top w:val="none" w:sz="0" w:space="0" w:color="auto"/>
                <w:left w:val="none" w:sz="0" w:space="0" w:color="auto"/>
                <w:bottom w:val="none" w:sz="0" w:space="0" w:color="auto"/>
                <w:right w:val="none" w:sz="0" w:space="0" w:color="auto"/>
              </w:divBdr>
              <w:divsChild>
                <w:div w:id="1602181295">
                  <w:marLeft w:val="0"/>
                  <w:marRight w:val="0"/>
                  <w:marTop w:val="0"/>
                  <w:marBottom w:val="0"/>
                  <w:divBdr>
                    <w:top w:val="none" w:sz="0" w:space="0" w:color="auto"/>
                    <w:left w:val="none" w:sz="0" w:space="0" w:color="auto"/>
                    <w:bottom w:val="none" w:sz="0" w:space="0" w:color="auto"/>
                    <w:right w:val="none" w:sz="0" w:space="0" w:color="auto"/>
                  </w:divBdr>
                </w:div>
                <w:div w:id="1397586897">
                  <w:marLeft w:val="0"/>
                  <w:marRight w:val="0"/>
                  <w:marTop w:val="0"/>
                  <w:marBottom w:val="0"/>
                  <w:divBdr>
                    <w:top w:val="none" w:sz="0" w:space="0" w:color="auto"/>
                    <w:left w:val="none" w:sz="0" w:space="0" w:color="auto"/>
                    <w:bottom w:val="none" w:sz="0" w:space="0" w:color="auto"/>
                    <w:right w:val="none" w:sz="0" w:space="0" w:color="auto"/>
                  </w:divBdr>
                </w:div>
                <w:div w:id="943348317">
                  <w:marLeft w:val="0"/>
                  <w:marRight w:val="0"/>
                  <w:marTop w:val="0"/>
                  <w:marBottom w:val="0"/>
                  <w:divBdr>
                    <w:top w:val="none" w:sz="0" w:space="0" w:color="auto"/>
                    <w:left w:val="none" w:sz="0" w:space="0" w:color="auto"/>
                    <w:bottom w:val="none" w:sz="0" w:space="0" w:color="auto"/>
                    <w:right w:val="none" w:sz="0" w:space="0" w:color="auto"/>
                  </w:divBdr>
                </w:div>
                <w:div w:id="1358233659">
                  <w:marLeft w:val="0"/>
                  <w:marRight w:val="0"/>
                  <w:marTop w:val="0"/>
                  <w:marBottom w:val="0"/>
                  <w:divBdr>
                    <w:top w:val="none" w:sz="0" w:space="0" w:color="auto"/>
                    <w:left w:val="none" w:sz="0" w:space="0" w:color="auto"/>
                    <w:bottom w:val="none" w:sz="0" w:space="0" w:color="auto"/>
                    <w:right w:val="none" w:sz="0" w:space="0" w:color="auto"/>
                  </w:divBdr>
                </w:div>
              </w:divsChild>
            </w:div>
            <w:div w:id="573204501">
              <w:marLeft w:val="0"/>
              <w:marRight w:val="0"/>
              <w:marTop w:val="0"/>
              <w:marBottom w:val="0"/>
              <w:divBdr>
                <w:top w:val="none" w:sz="0" w:space="0" w:color="auto"/>
                <w:left w:val="none" w:sz="0" w:space="0" w:color="auto"/>
                <w:bottom w:val="none" w:sz="0" w:space="0" w:color="auto"/>
                <w:right w:val="none" w:sz="0" w:space="0" w:color="auto"/>
              </w:divBdr>
              <w:divsChild>
                <w:div w:id="1389721984">
                  <w:marLeft w:val="0"/>
                  <w:marRight w:val="0"/>
                  <w:marTop w:val="0"/>
                  <w:marBottom w:val="0"/>
                  <w:divBdr>
                    <w:top w:val="none" w:sz="0" w:space="0" w:color="auto"/>
                    <w:left w:val="none" w:sz="0" w:space="0" w:color="auto"/>
                    <w:bottom w:val="none" w:sz="0" w:space="0" w:color="auto"/>
                    <w:right w:val="none" w:sz="0" w:space="0" w:color="auto"/>
                  </w:divBdr>
                </w:div>
                <w:div w:id="1288705701">
                  <w:marLeft w:val="0"/>
                  <w:marRight w:val="0"/>
                  <w:marTop w:val="0"/>
                  <w:marBottom w:val="0"/>
                  <w:divBdr>
                    <w:top w:val="none" w:sz="0" w:space="0" w:color="auto"/>
                    <w:left w:val="none" w:sz="0" w:space="0" w:color="auto"/>
                    <w:bottom w:val="none" w:sz="0" w:space="0" w:color="auto"/>
                    <w:right w:val="none" w:sz="0" w:space="0" w:color="auto"/>
                  </w:divBdr>
                </w:div>
                <w:div w:id="1256355526">
                  <w:marLeft w:val="0"/>
                  <w:marRight w:val="0"/>
                  <w:marTop w:val="0"/>
                  <w:marBottom w:val="0"/>
                  <w:divBdr>
                    <w:top w:val="none" w:sz="0" w:space="0" w:color="auto"/>
                    <w:left w:val="none" w:sz="0" w:space="0" w:color="auto"/>
                    <w:bottom w:val="none" w:sz="0" w:space="0" w:color="auto"/>
                    <w:right w:val="none" w:sz="0" w:space="0" w:color="auto"/>
                  </w:divBdr>
                </w:div>
                <w:div w:id="724330484">
                  <w:marLeft w:val="0"/>
                  <w:marRight w:val="0"/>
                  <w:marTop w:val="0"/>
                  <w:marBottom w:val="0"/>
                  <w:divBdr>
                    <w:top w:val="none" w:sz="0" w:space="0" w:color="auto"/>
                    <w:left w:val="none" w:sz="0" w:space="0" w:color="auto"/>
                    <w:bottom w:val="none" w:sz="0" w:space="0" w:color="auto"/>
                    <w:right w:val="none" w:sz="0" w:space="0" w:color="auto"/>
                  </w:divBdr>
                </w:div>
              </w:divsChild>
            </w:div>
            <w:div w:id="1960142261">
              <w:marLeft w:val="0"/>
              <w:marRight w:val="0"/>
              <w:marTop w:val="0"/>
              <w:marBottom w:val="0"/>
              <w:divBdr>
                <w:top w:val="none" w:sz="0" w:space="0" w:color="auto"/>
                <w:left w:val="none" w:sz="0" w:space="0" w:color="auto"/>
                <w:bottom w:val="none" w:sz="0" w:space="0" w:color="auto"/>
                <w:right w:val="none" w:sz="0" w:space="0" w:color="auto"/>
              </w:divBdr>
              <w:divsChild>
                <w:div w:id="596209586">
                  <w:marLeft w:val="0"/>
                  <w:marRight w:val="0"/>
                  <w:marTop w:val="0"/>
                  <w:marBottom w:val="0"/>
                  <w:divBdr>
                    <w:top w:val="none" w:sz="0" w:space="0" w:color="auto"/>
                    <w:left w:val="none" w:sz="0" w:space="0" w:color="auto"/>
                    <w:bottom w:val="none" w:sz="0" w:space="0" w:color="auto"/>
                    <w:right w:val="none" w:sz="0" w:space="0" w:color="auto"/>
                  </w:divBdr>
                </w:div>
                <w:div w:id="632173619">
                  <w:marLeft w:val="0"/>
                  <w:marRight w:val="0"/>
                  <w:marTop w:val="0"/>
                  <w:marBottom w:val="0"/>
                  <w:divBdr>
                    <w:top w:val="none" w:sz="0" w:space="0" w:color="auto"/>
                    <w:left w:val="none" w:sz="0" w:space="0" w:color="auto"/>
                    <w:bottom w:val="none" w:sz="0" w:space="0" w:color="auto"/>
                    <w:right w:val="none" w:sz="0" w:space="0" w:color="auto"/>
                  </w:divBdr>
                </w:div>
                <w:div w:id="228541744">
                  <w:marLeft w:val="0"/>
                  <w:marRight w:val="0"/>
                  <w:marTop w:val="0"/>
                  <w:marBottom w:val="0"/>
                  <w:divBdr>
                    <w:top w:val="none" w:sz="0" w:space="0" w:color="auto"/>
                    <w:left w:val="none" w:sz="0" w:space="0" w:color="auto"/>
                    <w:bottom w:val="none" w:sz="0" w:space="0" w:color="auto"/>
                    <w:right w:val="none" w:sz="0" w:space="0" w:color="auto"/>
                  </w:divBdr>
                </w:div>
                <w:div w:id="1720276497">
                  <w:marLeft w:val="0"/>
                  <w:marRight w:val="0"/>
                  <w:marTop w:val="0"/>
                  <w:marBottom w:val="0"/>
                  <w:divBdr>
                    <w:top w:val="none" w:sz="0" w:space="0" w:color="auto"/>
                    <w:left w:val="none" w:sz="0" w:space="0" w:color="auto"/>
                    <w:bottom w:val="none" w:sz="0" w:space="0" w:color="auto"/>
                    <w:right w:val="none" w:sz="0" w:space="0" w:color="auto"/>
                  </w:divBdr>
                </w:div>
              </w:divsChild>
            </w:div>
            <w:div w:id="1943994938">
              <w:marLeft w:val="0"/>
              <w:marRight w:val="0"/>
              <w:marTop w:val="0"/>
              <w:marBottom w:val="0"/>
              <w:divBdr>
                <w:top w:val="none" w:sz="0" w:space="0" w:color="auto"/>
                <w:left w:val="none" w:sz="0" w:space="0" w:color="auto"/>
                <w:bottom w:val="none" w:sz="0" w:space="0" w:color="auto"/>
                <w:right w:val="none" w:sz="0" w:space="0" w:color="auto"/>
              </w:divBdr>
              <w:divsChild>
                <w:div w:id="1949963951">
                  <w:marLeft w:val="0"/>
                  <w:marRight w:val="0"/>
                  <w:marTop w:val="0"/>
                  <w:marBottom w:val="0"/>
                  <w:divBdr>
                    <w:top w:val="none" w:sz="0" w:space="0" w:color="auto"/>
                    <w:left w:val="none" w:sz="0" w:space="0" w:color="auto"/>
                    <w:bottom w:val="none" w:sz="0" w:space="0" w:color="auto"/>
                    <w:right w:val="none" w:sz="0" w:space="0" w:color="auto"/>
                  </w:divBdr>
                </w:div>
                <w:div w:id="1310280108">
                  <w:marLeft w:val="0"/>
                  <w:marRight w:val="0"/>
                  <w:marTop w:val="0"/>
                  <w:marBottom w:val="0"/>
                  <w:divBdr>
                    <w:top w:val="none" w:sz="0" w:space="0" w:color="auto"/>
                    <w:left w:val="none" w:sz="0" w:space="0" w:color="auto"/>
                    <w:bottom w:val="none" w:sz="0" w:space="0" w:color="auto"/>
                    <w:right w:val="none" w:sz="0" w:space="0" w:color="auto"/>
                  </w:divBdr>
                </w:div>
                <w:div w:id="1651010575">
                  <w:marLeft w:val="0"/>
                  <w:marRight w:val="0"/>
                  <w:marTop w:val="0"/>
                  <w:marBottom w:val="0"/>
                  <w:divBdr>
                    <w:top w:val="none" w:sz="0" w:space="0" w:color="auto"/>
                    <w:left w:val="none" w:sz="0" w:space="0" w:color="auto"/>
                    <w:bottom w:val="none" w:sz="0" w:space="0" w:color="auto"/>
                    <w:right w:val="none" w:sz="0" w:space="0" w:color="auto"/>
                  </w:divBdr>
                </w:div>
                <w:div w:id="535125799">
                  <w:marLeft w:val="0"/>
                  <w:marRight w:val="0"/>
                  <w:marTop w:val="0"/>
                  <w:marBottom w:val="0"/>
                  <w:divBdr>
                    <w:top w:val="none" w:sz="0" w:space="0" w:color="auto"/>
                    <w:left w:val="none" w:sz="0" w:space="0" w:color="auto"/>
                    <w:bottom w:val="none" w:sz="0" w:space="0" w:color="auto"/>
                    <w:right w:val="none" w:sz="0" w:space="0" w:color="auto"/>
                  </w:divBdr>
                </w:div>
              </w:divsChild>
            </w:div>
            <w:div w:id="1715496624">
              <w:marLeft w:val="0"/>
              <w:marRight w:val="0"/>
              <w:marTop w:val="0"/>
              <w:marBottom w:val="0"/>
              <w:divBdr>
                <w:top w:val="none" w:sz="0" w:space="0" w:color="auto"/>
                <w:left w:val="none" w:sz="0" w:space="0" w:color="auto"/>
                <w:bottom w:val="none" w:sz="0" w:space="0" w:color="auto"/>
                <w:right w:val="none" w:sz="0" w:space="0" w:color="auto"/>
              </w:divBdr>
            </w:div>
            <w:div w:id="725029675">
              <w:marLeft w:val="0"/>
              <w:marRight w:val="0"/>
              <w:marTop w:val="0"/>
              <w:marBottom w:val="0"/>
              <w:divBdr>
                <w:top w:val="none" w:sz="0" w:space="0" w:color="auto"/>
                <w:left w:val="none" w:sz="0" w:space="0" w:color="auto"/>
                <w:bottom w:val="none" w:sz="0" w:space="0" w:color="auto"/>
                <w:right w:val="none" w:sz="0" w:space="0" w:color="auto"/>
              </w:divBdr>
              <w:divsChild>
                <w:div w:id="492910839">
                  <w:marLeft w:val="0"/>
                  <w:marRight w:val="0"/>
                  <w:marTop w:val="0"/>
                  <w:marBottom w:val="0"/>
                  <w:divBdr>
                    <w:top w:val="none" w:sz="0" w:space="0" w:color="auto"/>
                    <w:left w:val="none" w:sz="0" w:space="0" w:color="auto"/>
                    <w:bottom w:val="none" w:sz="0" w:space="0" w:color="auto"/>
                    <w:right w:val="none" w:sz="0" w:space="0" w:color="auto"/>
                  </w:divBdr>
                </w:div>
                <w:div w:id="2003698988">
                  <w:marLeft w:val="0"/>
                  <w:marRight w:val="0"/>
                  <w:marTop w:val="0"/>
                  <w:marBottom w:val="0"/>
                  <w:divBdr>
                    <w:top w:val="none" w:sz="0" w:space="0" w:color="auto"/>
                    <w:left w:val="none" w:sz="0" w:space="0" w:color="auto"/>
                    <w:bottom w:val="none" w:sz="0" w:space="0" w:color="auto"/>
                    <w:right w:val="none" w:sz="0" w:space="0" w:color="auto"/>
                  </w:divBdr>
                </w:div>
                <w:div w:id="1681617888">
                  <w:marLeft w:val="0"/>
                  <w:marRight w:val="0"/>
                  <w:marTop w:val="0"/>
                  <w:marBottom w:val="0"/>
                  <w:divBdr>
                    <w:top w:val="none" w:sz="0" w:space="0" w:color="auto"/>
                    <w:left w:val="none" w:sz="0" w:space="0" w:color="auto"/>
                    <w:bottom w:val="none" w:sz="0" w:space="0" w:color="auto"/>
                    <w:right w:val="none" w:sz="0" w:space="0" w:color="auto"/>
                  </w:divBdr>
                </w:div>
                <w:div w:id="190991687">
                  <w:marLeft w:val="0"/>
                  <w:marRight w:val="0"/>
                  <w:marTop w:val="0"/>
                  <w:marBottom w:val="0"/>
                  <w:divBdr>
                    <w:top w:val="none" w:sz="0" w:space="0" w:color="auto"/>
                    <w:left w:val="none" w:sz="0" w:space="0" w:color="auto"/>
                    <w:bottom w:val="none" w:sz="0" w:space="0" w:color="auto"/>
                    <w:right w:val="none" w:sz="0" w:space="0" w:color="auto"/>
                  </w:divBdr>
                </w:div>
              </w:divsChild>
            </w:div>
            <w:div w:id="383649317">
              <w:marLeft w:val="0"/>
              <w:marRight w:val="0"/>
              <w:marTop w:val="0"/>
              <w:marBottom w:val="0"/>
              <w:divBdr>
                <w:top w:val="none" w:sz="0" w:space="0" w:color="auto"/>
                <w:left w:val="none" w:sz="0" w:space="0" w:color="auto"/>
                <w:bottom w:val="none" w:sz="0" w:space="0" w:color="auto"/>
                <w:right w:val="none" w:sz="0" w:space="0" w:color="auto"/>
              </w:divBdr>
              <w:divsChild>
                <w:div w:id="1560822467">
                  <w:marLeft w:val="0"/>
                  <w:marRight w:val="0"/>
                  <w:marTop w:val="0"/>
                  <w:marBottom w:val="0"/>
                  <w:divBdr>
                    <w:top w:val="none" w:sz="0" w:space="0" w:color="auto"/>
                    <w:left w:val="none" w:sz="0" w:space="0" w:color="auto"/>
                    <w:bottom w:val="none" w:sz="0" w:space="0" w:color="auto"/>
                    <w:right w:val="none" w:sz="0" w:space="0" w:color="auto"/>
                  </w:divBdr>
                </w:div>
                <w:div w:id="1394230997">
                  <w:marLeft w:val="0"/>
                  <w:marRight w:val="0"/>
                  <w:marTop w:val="0"/>
                  <w:marBottom w:val="0"/>
                  <w:divBdr>
                    <w:top w:val="none" w:sz="0" w:space="0" w:color="auto"/>
                    <w:left w:val="none" w:sz="0" w:space="0" w:color="auto"/>
                    <w:bottom w:val="none" w:sz="0" w:space="0" w:color="auto"/>
                    <w:right w:val="none" w:sz="0" w:space="0" w:color="auto"/>
                  </w:divBdr>
                </w:div>
                <w:div w:id="2017875724">
                  <w:marLeft w:val="0"/>
                  <w:marRight w:val="0"/>
                  <w:marTop w:val="0"/>
                  <w:marBottom w:val="0"/>
                  <w:divBdr>
                    <w:top w:val="none" w:sz="0" w:space="0" w:color="auto"/>
                    <w:left w:val="none" w:sz="0" w:space="0" w:color="auto"/>
                    <w:bottom w:val="none" w:sz="0" w:space="0" w:color="auto"/>
                    <w:right w:val="none" w:sz="0" w:space="0" w:color="auto"/>
                  </w:divBdr>
                </w:div>
                <w:div w:id="441538613">
                  <w:marLeft w:val="0"/>
                  <w:marRight w:val="0"/>
                  <w:marTop w:val="0"/>
                  <w:marBottom w:val="0"/>
                  <w:divBdr>
                    <w:top w:val="none" w:sz="0" w:space="0" w:color="auto"/>
                    <w:left w:val="none" w:sz="0" w:space="0" w:color="auto"/>
                    <w:bottom w:val="none" w:sz="0" w:space="0" w:color="auto"/>
                    <w:right w:val="none" w:sz="0" w:space="0" w:color="auto"/>
                  </w:divBdr>
                </w:div>
              </w:divsChild>
            </w:div>
            <w:div w:id="1007903166">
              <w:marLeft w:val="0"/>
              <w:marRight w:val="0"/>
              <w:marTop w:val="0"/>
              <w:marBottom w:val="0"/>
              <w:divBdr>
                <w:top w:val="none" w:sz="0" w:space="0" w:color="auto"/>
                <w:left w:val="none" w:sz="0" w:space="0" w:color="auto"/>
                <w:bottom w:val="none" w:sz="0" w:space="0" w:color="auto"/>
                <w:right w:val="none" w:sz="0" w:space="0" w:color="auto"/>
              </w:divBdr>
            </w:div>
          </w:divsChild>
        </w:div>
        <w:div w:id="1392194016">
          <w:marLeft w:val="0"/>
          <w:marRight w:val="0"/>
          <w:marTop w:val="0"/>
          <w:marBottom w:val="0"/>
          <w:divBdr>
            <w:top w:val="none" w:sz="0" w:space="0" w:color="auto"/>
            <w:left w:val="none" w:sz="0" w:space="0" w:color="auto"/>
            <w:bottom w:val="none" w:sz="0" w:space="0" w:color="auto"/>
            <w:right w:val="none" w:sz="0" w:space="0" w:color="auto"/>
          </w:divBdr>
        </w:div>
        <w:div w:id="1665548218">
          <w:marLeft w:val="0"/>
          <w:marRight w:val="0"/>
          <w:marTop w:val="0"/>
          <w:marBottom w:val="0"/>
          <w:divBdr>
            <w:top w:val="none" w:sz="0" w:space="0" w:color="auto"/>
            <w:left w:val="none" w:sz="0" w:space="0" w:color="auto"/>
            <w:bottom w:val="none" w:sz="0" w:space="0" w:color="auto"/>
            <w:right w:val="none" w:sz="0" w:space="0" w:color="auto"/>
          </w:divBdr>
          <w:divsChild>
            <w:div w:id="2014069984">
              <w:marLeft w:val="0"/>
              <w:marRight w:val="0"/>
              <w:marTop w:val="0"/>
              <w:marBottom w:val="0"/>
              <w:divBdr>
                <w:top w:val="none" w:sz="0" w:space="0" w:color="auto"/>
                <w:left w:val="none" w:sz="0" w:space="0" w:color="auto"/>
                <w:bottom w:val="none" w:sz="0" w:space="0" w:color="auto"/>
                <w:right w:val="none" w:sz="0" w:space="0" w:color="auto"/>
              </w:divBdr>
            </w:div>
            <w:div w:id="1787574977">
              <w:marLeft w:val="0"/>
              <w:marRight w:val="0"/>
              <w:marTop w:val="0"/>
              <w:marBottom w:val="0"/>
              <w:divBdr>
                <w:top w:val="none" w:sz="0" w:space="0" w:color="auto"/>
                <w:left w:val="none" w:sz="0" w:space="0" w:color="auto"/>
                <w:bottom w:val="none" w:sz="0" w:space="0" w:color="auto"/>
                <w:right w:val="none" w:sz="0" w:space="0" w:color="auto"/>
              </w:divBdr>
            </w:div>
            <w:div w:id="416632012">
              <w:marLeft w:val="0"/>
              <w:marRight w:val="0"/>
              <w:marTop w:val="0"/>
              <w:marBottom w:val="0"/>
              <w:divBdr>
                <w:top w:val="none" w:sz="0" w:space="0" w:color="auto"/>
                <w:left w:val="none" w:sz="0" w:space="0" w:color="auto"/>
                <w:bottom w:val="none" w:sz="0" w:space="0" w:color="auto"/>
                <w:right w:val="none" w:sz="0" w:space="0" w:color="auto"/>
              </w:divBdr>
            </w:div>
            <w:div w:id="1501578884">
              <w:marLeft w:val="0"/>
              <w:marRight w:val="0"/>
              <w:marTop w:val="0"/>
              <w:marBottom w:val="0"/>
              <w:divBdr>
                <w:top w:val="none" w:sz="0" w:space="0" w:color="auto"/>
                <w:left w:val="none" w:sz="0" w:space="0" w:color="auto"/>
                <w:bottom w:val="none" w:sz="0" w:space="0" w:color="auto"/>
                <w:right w:val="none" w:sz="0" w:space="0" w:color="auto"/>
              </w:divBdr>
            </w:div>
          </w:divsChild>
        </w:div>
        <w:div w:id="1707174935">
          <w:marLeft w:val="0"/>
          <w:marRight w:val="0"/>
          <w:marTop w:val="0"/>
          <w:marBottom w:val="0"/>
          <w:divBdr>
            <w:top w:val="none" w:sz="0" w:space="0" w:color="auto"/>
            <w:left w:val="none" w:sz="0" w:space="0" w:color="auto"/>
            <w:bottom w:val="none" w:sz="0" w:space="0" w:color="auto"/>
            <w:right w:val="none" w:sz="0" w:space="0" w:color="auto"/>
          </w:divBdr>
        </w:div>
        <w:div w:id="831682698">
          <w:marLeft w:val="0"/>
          <w:marRight w:val="0"/>
          <w:marTop w:val="0"/>
          <w:marBottom w:val="0"/>
          <w:divBdr>
            <w:top w:val="none" w:sz="0" w:space="0" w:color="auto"/>
            <w:left w:val="none" w:sz="0" w:space="0" w:color="auto"/>
            <w:bottom w:val="none" w:sz="0" w:space="0" w:color="auto"/>
            <w:right w:val="none" w:sz="0" w:space="0" w:color="auto"/>
          </w:divBdr>
          <w:divsChild>
            <w:div w:id="1717003204">
              <w:marLeft w:val="0"/>
              <w:marRight w:val="0"/>
              <w:marTop w:val="0"/>
              <w:marBottom w:val="0"/>
              <w:divBdr>
                <w:top w:val="none" w:sz="0" w:space="0" w:color="auto"/>
                <w:left w:val="none" w:sz="0" w:space="0" w:color="auto"/>
                <w:bottom w:val="none" w:sz="0" w:space="0" w:color="auto"/>
                <w:right w:val="none" w:sz="0" w:space="0" w:color="auto"/>
              </w:divBdr>
            </w:div>
            <w:div w:id="207183336">
              <w:marLeft w:val="0"/>
              <w:marRight w:val="0"/>
              <w:marTop w:val="0"/>
              <w:marBottom w:val="0"/>
              <w:divBdr>
                <w:top w:val="none" w:sz="0" w:space="0" w:color="auto"/>
                <w:left w:val="none" w:sz="0" w:space="0" w:color="auto"/>
                <w:bottom w:val="none" w:sz="0" w:space="0" w:color="auto"/>
                <w:right w:val="none" w:sz="0" w:space="0" w:color="auto"/>
              </w:divBdr>
            </w:div>
          </w:divsChild>
        </w:div>
        <w:div w:id="422459076">
          <w:marLeft w:val="0"/>
          <w:marRight w:val="0"/>
          <w:marTop w:val="0"/>
          <w:marBottom w:val="0"/>
          <w:divBdr>
            <w:top w:val="none" w:sz="0" w:space="0" w:color="auto"/>
            <w:left w:val="none" w:sz="0" w:space="0" w:color="auto"/>
            <w:bottom w:val="none" w:sz="0" w:space="0" w:color="auto"/>
            <w:right w:val="none" w:sz="0" w:space="0" w:color="auto"/>
          </w:divBdr>
          <w:divsChild>
            <w:div w:id="1710301827">
              <w:marLeft w:val="0"/>
              <w:marRight w:val="0"/>
              <w:marTop w:val="0"/>
              <w:marBottom w:val="0"/>
              <w:divBdr>
                <w:top w:val="none" w:sz="0" w:space="0" w:color="auto"/>
                <w:left w:val="none" w:sz="0" w:space="0" w:color="auto"/>
                <w:bottom w:val="none" w:sz="0" w:space="0" w:color="auto"/>
                <w:right w:val="none" w:sz="0" w:space="0" w:color="auto"/>
              </w:divBdr>
            </w:div>
            <w:div w:id="315645858">
              <w:marLeft w:val="0"/>
              <w:marRight w:val="0"/>
              <w:marTop w:val="0"/>
              <w:marBottom w:val="0"/>
              <w:divBdr>
                <w:top w:val="none" w:sz="0" w:space="0" w:color="auto"/>
                <w:left w:val="none" w:sz="0" w:space="0" w:color="auto"/>
                <w:bottom w:val="none" w:sz="0" w:space="0" w:color="auto"/>
                <w:right w:val="none" w:sz="0" w:space="0" w:color="auto"/>
              </w:divBdr>
              <w:divsChild>
                <w:div w:id="486094408">
                  <w:marLeft w:val="0"/>
                  <w:marRight w:val="0"/>
                  <w:marTop w:val="0"/>
                  <w:marBottom w:val="0"/>
                  <w:divBdr>
                    <w:top w:val="none" w:sz="0" w:space="0" w:color="auto"/>
                    <w:left w:val="none" w:sz="0" w:space="0" w:color="auto"/>
                    <w:bottom w:val="none" w:sz="0" w:space="0" w:color="auto"/>
                    <w:right w:val="none" w:sz="0" w:space="0" w:color="auto"/>
                  </w:divBdr>
                </w:div>
                <w:div w:id="1889102552">
                  <w:marLeft w:val="0"/>
                  <w:marRight w:val="0"/>
                  <w:marTop w:val="0"/>
                  <w:marBottom w:val="0"/>
                  <w:divBdr>
                    <w:top w:val="none" w:sz="0" w:space="0" w:color="auto"/>
                    <w:left w:val="none" w:sz="0" w:space="0" w:color="auto"/>
                    <w:bottom w:val="none" w:sz="0" w:space="0" w:color="auto"/>
                    <w:right w:val="none" w:sz="0" w:space="0" w:color="auto"/>
                  </w:divBdr>
                </w:div>
                <w:div w:id="1988902022">
                  <w:marLeft w:val="0"/>
                  <w:marRight w:val="0"/>
                  <w:marTop w:val="0"/>
                  <w:marBottom w:val="0"/>
                  <w:divBdr>
                    <w:top w:val="none" w:sz="0" w:space="0" w:color="auto"/>
                    <w:left w:val="none" w:sz="0" w:space="0" w:color="auto"/>
                    <w:bottom w:val="none" w:sz="0" w:space="0" w:color="auto"/>
                    <w:right w:val="none" w:sz="0" w:space="0" w:color="auto"/>
                  </w:divBdr>
                </w:div>
                <w:div w:id="2100439386">
                  <w:marLeft w:val="0"/>
                  <w:marRight w:val="0"/>
                  <w:marTop w:val="0"/>
                  <w:marBottom w:val="0"/>
                  <w:divBdr>
                    <w:top w:val="none" w:sz="0" w:space="0" w:color="auto"/>
                    <w:left w:val="none" w:sz="0" w:space="0" w:color="auto"/>
                    <w:bottom w:val="none" w:sz="0" w:space="0" w:color="auto"/>
                    <w:right w:val="none" w:sz="0" w:space="0" w:color="auto"/>
                  </w:divBdr>
                </w:div>
                <w:div w:id="12196296">
                  <w:marLeft w:val="0"/>
                  <w:marRight w:val="0"/>
                  <w:marTop w:val="0"/>
                  <w:marBottom w:val="0"/>
                  <w:divBdr>
                    <w:top w:val="none" w:sz="0" w:space="0" w:color="auto"/>
                    <w:left w:val="none" w:sz="0" w:space="0" w:color="auto"/>
                    <w:bottom w:val="none" w:sz="0" w:space="0" w:color="auto"/>
                    <w:right w:val="none" w:sz="0" w:space="0" w:color="auto"/>
                  </w:divBdr>
                </w:div>
                <w:div w:id="310796028">
                  <w:marLeft w:val="0"/>
                  <w:marRight w:val="0"/>
                  <w:marTop w:val="0"/>
                  <w:marBottom w:val="0"/>
                  <w:divBdr>
                    <w:top w:val="none" w:sz="0" w:space="0" w:color="auto"/>
                    <w:left w:val="none" w:sz="0" w:space="0" w:color="auto"/>
                    <w:bottom w:val="none" w:sz="0" w:space="0" w:color="auto"/>
                    <w:right w:val="none" w:sz="0" w:space="0" w:color="auto"/>
                  </w:divBdr>
                </w:div>
                <w:div w:id="501311756">
                  <w:marLeft w:val="0"/>
                  <w:marRight w:val="0"/>
                  <w:marTop w:val="0"/>
                  <w:marBottom w:val="0"/>
                  <w:divBdr>
                    <w:top w:val="none" w:sz="0" w:space="0" w:color="auto"/>
                    <w:left w:val="none" w:sz="0" w:space="0" w:color="auto"/>
                    <w:bottom w:val="none" w:sz="0" w:space="0" w:color="auto"/>
                    <w:right w:val="none" w:sz="0" w:space="0" w:color="auto"/>
                  </w:divBdr>
                </w:div>
                <w:div w:id="167840866">
                  <w:marLeft w:val="0"/>
                  <w:marRight w:val="0"/>
                  <w:marTop w:val="0"/>
                  <w:marBottom w:val="0"/>
                  <w:divBdr>
                    <w:top w:val="none" w:sz="0" w:space="0" w:color="auto"/>
                    <w:left w:val="none" w:sz="0" w:space="0" w:color="auto"/>
                    <w:bottom w:val="none" w:sz="0" w:space="0" w:color="auto"/>
                    <w:right w:val="none" w:sz="0" w:space="0" w:color="auto"/>
                  </w:divBdr>
                </w:div>
              </w:divsChild>
            </w:div>
            <w:div w:id="1671832253">
              <w:marLeft w:val="0"/>
              <w:marRight w:val="0"/>
              <w:marTop w:val="0"/>
              <w:marBottom w:val="0"/>
              <w:divBdr>
                <w:top w:val="none" w:sz="0" w:space="0" w:color="auto"/>
                <w:left w:val="none" w:sz="0" w:space="0" w:color="auto"/>
                <w:bottom w:val="none" w:sz="0" w:space="0" w:color="auto"/>
                <w:right w:val="none" w:sz="0" w:space="0" w:color="auto"/>
              </w:divBdr>
              <w:divsChild>
                <w:div w:id="2025740269">
                  <w:marLeft w:val="0"/>
                  <w:marRight w:val="0"/>
                  <w:marTop w:val="0"/>
                  <w:marBottom w:val="0"/>
                  <w:divBdr>
                    <w:top w:val="none" w:sz="0" w:space="0" w:color="auto"/>
                    <w:left w:val="none" w:sz="0" w:space="0" w:color="auto"/>
                    <w:bottom w:val="none" w:sz="0" w:space="0" w:color="auto"/>
                    <w:right w:val="none" w:sz="0" w:space="0" w:color="auto"/>
                  </w:divBdr>
                </w:div>
                <w:div w:id="1174876083">
                  <w:marLeft w:val="0"/>
                  <w:marRight w:val="0"/>
                  <w:marTop w:val="0"/>
                  <w:marBottom w:val="0"/>
                  <w:divBdr>
                    <w:top w:val="none" w:sz="0" w:space="0" w:color="auto"/>
                    <w:left w:val="none" w:sz="0" w:space="0" w:color="auto"/>
                    <w:bottom w:val="none" w:sz="0" w:space="0" w:color="auto"/>
                    <w:right w:val="none" w:sz="0" w:space="0" w:color="auto"/>
                  </w:divBdr>
                </w:div>
                <w:div w:id="138155891">
                  <w:marLeft w:val="0"/>
                  <w:marRight w:val="0"/>
                  <w:marTop w:val="0"/>
                  <w:marBottom w:val="0"/>
                  <w:divBdr>
                    <w:top w:val="none" w:sz="0" w:space="0" w:color="auto"/>
                    <w:left w:val="none" w:sz="0" w:space="0" w:color="auto"/>
                    <w:bottom w:val="none" w:sz="0" w:space="0" w:color="auto"/>
                    <w:right w:val="none" w:sz="0" w:space="0" w:color="auto"/>
                  </w:divBdr>
                </w:div>
                <w:div w:id="721758037">
                  <w:marLeft w:val="0"/>
                  <w:marRight w:val="0"/>
                  <w:marTop w:val="0"/>
                  <w:marBottom w:val="0"/>
                  <w:divBdr>
                    <w:top w:val="none" w:sz="0" w:space="0" w:color="auto"/>
                    <w:left w:val="none" w:sz="0" w:space="0" w:color="auto"/>
                    <w:bottom w:val="none" w:sz="0" w:space="0" w:color="auto"/>
                    <w:right w:val="none" w:sz="0" w:space="0" w:color="auto"/>
                  </w:divBdr>
                </w:div>
                <w:div w:id="34504233">
                  <w:marLeft w:val="0"/>
                  <w:marRight w:val="0"/>
                  <w:marTop w:val="0"/>
                  <w:marBottom w:val="0"/>
                  <w:divBdr>
                    <w:top w:val="none" w:sz="0" w:space="0" w:color="auto"/>
                    <w:left w:val="none" w:sz="0" w:space="0" w:color="auto"/>
                    <w:bottom w:val="none" w:sz="0" w:space="0" w:color="auto"/>
                    <w:right w:val="none" w:sz="0" w:space="0" w:color="auto"/>
                  </w:divBdr>
                </w:div>
                <w:div w:id="270207478">
                  <w:marLeft w:val="0"/>
                  <w:marRight w:val="0"/>
                  <w:marTop w:val="0"/>
                  <w:marBottom w:val="0"/>
                  <w:divBdr>
                    <w:top w:val="none" w:sz="0" w:space="0" w:color="auto"/>
                    <w:left w:val="none" w:sz="0" w:space="0" w:color="auto"/>
                    <w:bottom w:val="none" w:sz="0" w:space="0" w:color="auto"/>
                    <w:right w:val="none" w:sz="0" w:space="0" w:color="auto"/>
                  </w:divBdr>
                </w:div>
                <w:div w:id="1049381311">
                  <w:marLeft w:val="0"/>
                  <w:marRight w:val="0"/>
                  <w:marTop w:val="0"/>
                  <w:marBottom w:val="0"/>
                  <w:divBdr>
                    <w:top w:val="none" w:sz="0" w:space="0" w:color="auto"/>
                    <w:left w:val="none" w:sz="0" w:space="0" w:color="auto"/>
                    <w:bottom w:val="none" w:sz="0" w:space="0" w:color="auto"/>
                    <w:right w:val="none" w:sz="0" w:space="0" w:color="auto"/>
                  </w:divBdr>
                </w:div>
                <w:div w:id="1136992611">
                  <w:marLeft w:val="0"/>
                  <w:marRight w:val="0"/>
                  <w:marTop w:val="0"/>
                  <w:marBottom w:val="0"/>
                  <w:divBdr>
                    <w:top w:val="none" w:sz="0" w:space="0" w:color="auto"/>
                    <w:left w:val="none" w:sz="0" w:space="0" w:color="auto"/>
                    <w:bottom w:val="none" w:sz="0" w:space="0" w:color="auto"/>
                    <w:right w:val="none" w:sz="0" w:space="0" w:color="auto"/>
                  </w:divBdr>
                </w:div>
              </w:divsChild>
            </w:div>
            <w:div w:id="1269122110">
              <w:marLeft w:val="0"/>
              <w:marRight w:val="0"/>
              <w:marTop w:val="0"/>
              <w:marBottom w:val="0"/>
              <w:divBdr>
                <w:top w:val="none" w:sz="0" w:space="0" w:color="auto"/>
                <w:left w:val="none" w:sz="0" w:space="0" w:color="auto"/>
                <w:bottom w:val="none" w:sz="0" w:space="0" w:color="auto"/>
                <w:right w:val="none" w:sz="0" w:space="0" w:color="auto"/>
              </w:divBdr>
            </w:div>
          </w:divsChild>
        </w:div>
        <w:div w:id="157044946">
          <w:marLeft w:val="0"/>
          <w:marRight w:val="0"/>
          <w:marTop w:val="0"/>
          <w:marBottom w:val="0"/>
          <w:divBdr>
            <w:top w:val="none" w:sz="0" w:space="0" w:color="auto"/>
            <w:left w:val="none" w:sz="0" w:space="0" w:color="auto"/>
            <w:bottom w:val="none" w:sz="0" w:space="0" w:color="auto"/>
            <w:right w:val="none" w:sz="0" w:space="0" w:color="auto"/>
          </w:divBdr>
          <w:divsChild>
            <w:div w:id="267588371">
              <w:marLeft w:val="0"/>
              <w:marRight w:val="0"/>
              <w:marTop w:val="0"/>
              <w:marBottom w:val="0"/>
              <w:divBdr>
                <w:top w:val="none" w:sz="0" w:space="0" w:color="auto"/>
                <w:left w:val="none" w:sz="0" w:space="0" w:color="auto"/>
                <w:bottom w:val="none" w:sz="0" w:space="0" w:color="auto"/>
                <w:right w:val="none" w:sz="0" w:space="0" w:color="auto"/>
              </w:divBdr>
            </w:div>
            <w:div w:id="1214465954">
              <w:marLeft w:val="0"/>
              <w:marRight w:val="0"/>
              <w:marTop w:val="0"/>
              <w:marBottom w:val="0"/>
              <w:divBdr>
                <w:top w:val="none" w:sz="0" w:space="0" w:color="auto"/>
                <w:left w:val="none" w:sz="0" w:space="0" w:color="auto"/>
                <w:bottom w:val="none" w:sz="0" w:space="0" w:color="auto"/>
                <w:right w:val="none" w:sz="0" w:space="0" w:color="auto"/>
              </w:divBdr>
              <w:divsChild>
                <w:div w:id="1526285003">
                  <w:marLeft w:val="0"/>
                  <w:marRight w:val="0"/>
                  <w:marTop w:val="0"/>
                  <w:marBottom w:val="0"/>
                  <w:divBdr>
                    <w:top w:val="none" w:sz="0" w:space="0" w:color="auto"/>
                    <w:left w:val="none" w:sz="0" w:space="0" w:color="auto"/>
                    <w:bottom w:val="none" w:sz="0" w:space="0" w:color="auto"/>
                    <w:right w:val="none" w:sz="0" w:space="0" w:color="auto"/>
                  </w:divBdr>
                </w:div>
                <w:div w:id="129444985">
                  <w:marLeft w:val="0"/>
                  <w:marRight w:val="0"/>
                  <w:marTop w:val="0"/>
                  <w:marBottom w:val="0"/>
                  <w:divBdr>
                    <w:top w:val="none" w:sz="0" w:space="0" w:color="auto"/>
                    <w:left w:val="none" w:sz="0" w:space="0" w:color="auto"/>
                    <w:bottom w:val="none" w:sz="0" w:space="0" w:color="auto"/>
                    <w:right w:val="none" w:sz="0" w:space="0" w:color="auto"/>
                  </w:divBdr>
                </w:div>
                <w:div w:id="1170683416">
                  <w:marLeft w:val="0"/>
                  <w:marRight w:val="0"/>
                  <w:marTop w:val="0"/>
                  <w:marBottom w:val="0"/>
                  <w:divBdr>
                    <w:top w:val="none" w:sz="0" w:space="0" w:color="auto"/>
                    <w:left w:val="none" w:sz="0" w:space="0" w:color="auto"/>
                    <w:bottom w:val="none" w:sz="0" w:space="0" w:color="auto"/>
                    <w:right w:val="none" w:sz="0" w:space="0" w:color="auto"/>
                  </w:divBdr>
                </w:div>
                <w:div w:id="1501120056">
                  <w:marLeft w:val="0"/>
                  <w:marRight w:val="0"/>
                  <w:marTop w:val="0"/>
                  <w:marBottom w:val="0"/>
                  <w:divBdr>
                    <w:top w:val="none" w:sz="0" w:space="0" w:color="auto"/>
                    <w:left w:val="none" w:sz="0" w:space="0" w:color="auto"/>
                    <w:bottom w:val="none" w:sz="0" w:space="0" w:color="auto"/>
                    <w:right w:val="none" w:sz="0" w:space="0" w:color="auto"/>
                  </w:divBdr>
                </w:div>
                <w:div w:id="1658999727">
                  <w:marLeft w:val="0"/>
                  <w:marRight w:val="0"/>
                  <w:marTop w:val="0"/>
                  <w:marBottom w:val="0"/>
                  <w:divBdr>
                    <w:top w:val="none" w:sz="0" w:space="0" w:color="auto"/>
                    <w:left w:val="none" w:sz="0" w:space="0" w:color="auto"/>
                    <w:bottom w:val="none" w:sz="0" w:space="0" w:color="auto"/>
                    <w:right w:val="none" w:sz="0" w:space="0" w:color="auto"/>
                  </w:divBdr>
                </w:div>
                <w:div w:id="79720945">
                  <w:marLeft w:val="0"/>
                  <w:marRight w:val="0"/>
                  <w:marTop w:val="0"/>
                  <w:marBottom w:val="0"/>
                  <w:divBdr>
                    <w:top w:val="none" w:sz="0" w:space="0" w:color="auto"/>
                    <w:left w:val="none" w:sz="0" w:space="0" w:color="auto"/>
                    <w:bottom w:val="none" w:sz="0" w:space="0" w:color="auto"/>
                    <w:right w:val="none" w:sz="0" w:space="0" w:color="auto"/>
                  </w:divBdr>
                </w:div>
                <w:div w:id="1168792794">
                  <w:marLeft w:val="0"/>
                  <w:marRight w:val="0"/>
                  <w:marTop w:val="0"/>
                  <w:marBottom w:val="0"/>
                  <w:divBdr>
                    <w:top w:val="none" w:sz="0" w:space="0" w:color="auto"/>
                    <w:left w:val="none" w:sz="0" w:space="0" w:color="auto"/>
                    <w:bottom w:val="none" w:sz="0" w:space="0" w:color="auto"/>
                    <w:right w:val="none" w:sz="0" w:space="0" w:color="auto"/>
                  </w:divBdr>
                </w:div>
                <w:div w:id="775684214">
                  <w:marLeft w:val="0"/>
                  <w:marRight w:val="0"/>
                  <w:marTop w:val="0"/>
                  <w:marBottom w:val="0"/>
                  <w:divBdr>
                    <w:top w:val="none" w:sz="0" w:space="0" w:color="auto"/>
                    <w:left w:val="none" w:sz="0" w:space="0" w:color="auto"/>
                    <w:bottom w:val="none" w:sz="0" w:space="0" w:color="auto"/>
                    <w:right w:val="none" w:sz="0" w:space="0" w:color="auto"/>
                  </w:divBdr>
                </w:div>
                <w:div w:id="662853162">
                  <w:marLeft w:val="0"/>
                  <w:marRight w:val="0"/>
                  <w:marTop w:val="0"/>
                  <w:marBottom w:val="0"/>
                  <w:divBdr>
                    <w:top w:val="none" w:sz="0" w:space="0" w:color="auto"/>
                    <w:left w:val="none" w:sz="0" w:space="0" w:color="auto"/>
                    <w:bottom w:val="none" w:sz="0" w:space="0" w:color="auto"/>
                    <w:right w:val="none" w:sz="0" w:space="0" w:color="auto"/>
                  </w:divBdr>
                </w:div>
                <w:div w:id="506753961">
                  <w:marLeft w:val="0"/>
                  <w:marRight w:val="0"/>
                  <w:marTop w:val="0"/>
                  <w:marBottom w:val="0"/>
                  <w:divBdr>
                    <w:top w:val="none" w:sz="0" w:space="0" w:color="auto"/>
                    <w:left w:val="none" w:sz="0" w:space="0" w:color="auto"/>
                    <w:bottom w:val="none" w:sz="0" w:space="0" w:color="auto"/>
                    <w:right w:val="none" w:sz="0" w:space="0" w:color="auto"/>
                  </w:divBdr>
                </w:div>
              </w:divsChild>
            </w:div>
            <w:div w:id="537402010">
              <w:marLeft w:val="0"/>
              <w:marRight w:val="0"/>
              <w:marTop w:val="0"/>
              <w:marBottom w:val="0"/>
              <w:divBdr>
                <w:top w:val="none" w:sz="0" w:space="0" w:color="auto"/>
                <w:left w:val="none" w:sz="0" w:space="0" w:color="auto"/>
                <w:bottom w:val="none" w:sz="0" w:space="0" w:color="auto"/>
                <w:right w:val="none" w:sz="0" w:space="0" w:color="auto"/>
              </w:divBdr>
            </w:div>
          </w:divsChild>
        </w:div>
        <w:div w:id="731389850">
          <w:marLeft w:val="0"/>
          <w:marRight w:val="0"/>
          <w:marTop w:val="0"/>
          <w:marBottom w:val="0"/>
          <w:divBdr>
            <w:top w:val="none" w:sz="0" w:space="0" w:color="auto"/>
            <w:left w:val="none" w:sz="0" w:space="0" w:color="auto"/>
            <w:bottom w:val="none" w:sz="0" w:space="0" w:color="auto"/>
            <w:right w:val="none" w:sz="0" w:space="0" w:color="auto"/>
          </w:divBdr>
        </w:div>
        <w:div w:id="1491025140">
          <w:marLeft w:val="0"/>
          <w:marRight w:val="0"/>
          <w:marTop w:val="0"/>
          <w:marBottom w:val="0"/>
          <w:divBdr>
            <w:top w:val="none" w:sz="0" w:space="0" w:color="auto"/>
            <w:left w:val="none" w:sz="0" w:space="0" w:color="auto"/>
            <w:bottom w:val="none" w:sz="0" w:space="0" w:color="auto"/>
            <w:right w:val="none" w:sz="0" w:space="0" w:color="auto"/>
          </w:divBdr>
        </w:div>
        <w:div w:id="1581672463">
          <w:marLeft w:val="0"/>
          <w:marRight w:val="0"/>
          <w:marTop w:val="0"/>
          <w:marBottom w:val="0"/>
          <w:divBdr>
            <w:top w:val="none" w:sz="0" w:space="0" w:color="auto"/>
            <w:left w:val="none" w:sz="0" w:space="0" w:color="auto"/>
            <w:bottom w:val="none" w:sz="0" w:space="0" w:color="auto"/>
            <w:right w:val="none" w:sz="0" w:space="0" w:color="auto"/>
          </w:divBdr>
          <w:divsChild>
            <w:div w:id="28071694">
              <w:marLeft w:val="0"/>
              <w:marRight w:val="0"/>
              <w:marTop w:val="0"/>
              <w:marBottom w:val="0"/>
              <w:divBdr>
                <w:top w:val="none" w:sz="0" w:space="0" w:color="auto"/>
                <w:left w:val="none" w:sz="0" w:space="0" w:color="auto"/>
                <w:bottom w:val="none" w:sz="0" w:space="0" w:color="auto"/>
                <w:right w:val="none" w:sz="0" w:space="0" w:color="auto"/>
              </w:divBdr>
            </w:div>
            <w:div w:id="1467117214">
              <w:marLeft w:val="0"/>
              <w:marRight w:val="0"/>
              <w:marTop w:val="0"/>
              <w:marBottom w:val="0"/>
              <w:divBdr>
                <w:top w:val="none" w:sz="0" w:space="0" w:color="auto"/>
                <w:left w:val="none" w:sz="0" w:space="0" w:color="auto"/>
                <w:bottom w:val="none" w:sz="0" w:space="0" w:color="auto"/>
                <w:right w:val="none" w:sz="0" w:space="0" w:color="auto"/>
              </w:divBdr>
            </w:div>
            <w:div w:id="1243446073">
              <w:marLeft w:val="0"/>
              <w:marRight w:val="0"/>
              <w:marTop w:val="0"/>
              <w:marBottom w:val="0"/>
              <w:divBdr>
                <w:top w:val="none" w:sz="0" w:space="0" w:color="auto"/>
                <w:left w:val="none" w:sz="0" w:space="0" w:color="auto"/>
                <w:bottom w:val="none" w:sz="0" w:space="0" w:color="auto"/>
                <w:right w:val="none" w:sz="0" w:space="0" w:color="auto"/>
              </w:divBdr>
            </w:div>
            <w:div w:id="1645810365">
              <w:marLeft w:val="0"/>
              <w:marRight w:val="0"/>
              <w:marTop w:val="0"/>
              <w:marBottom w:val="0"/>
              <w:divBdr>
                <w:top w:val="none" w:sz="0" w:space="0" w:color="auto"/>
                <w:left w:val="none" w:sz="0" w:space="0" w:color="auto"/>
                <w:bottom w:val="none" w:sz="0" w:space="0" w:color="auto"/>
                <w:right w:val="none" w:sz="0" w:space="0" w:color="auto"/>
              </w:divBdr>
            </w:div>
          </w:divsChild>
        </w:div>
        <w:div w:id="931864855">
          <w:marLeft w:val="0"/>
          <w:marRight w:val="0"/>
          <w:marTop w:val="0"/>
          <w:marBottom w:val="0"/>
          <w:divBdr>
            <w:top w:val="none" w:sz="0" w:space="0" w:color="auto"/>
            <w:left w:val="none" w:sz="0" w:space="0" w:color="auto"/>
            <w:bottom w:val="none" w:sz="0" w:space="0" w:color="auto"/>
            <w:right w:val="none" w:sz="0" w:space="0" w:color="auto"/>
          </w:divBdr>
        </w:div>
        <w:div w:id="1560282336">
          <w:marLeft w:val="0"/>
          <w:marRight w:val="0"/>
          <w:marTop w:val="0"/>
          <w:marBottom w:val="0"/>
          <w:divBdr>
            <w:top w:val="none" w:sz="0" w:space="0" w:color="auto"/>
            <w:left w:val="none" w:sz="0" w:space="0" w:color="auto"/>
            <w:bottom w:val="none" w:sz="0" w:space="0" w:color="auto"/>
            <w:right w:val="none" w:sz="0" w:space="0" w:color="auto"/>
          </w:divBdr>
          <w:divsChild>
            <w:div w:id="237131698">
              <w:marLeft w:val="0"/>
              <w:marRight w:val="0"/>
              <w:marTop w:val="0"/>
              <w:marBottom w:val="0"/>
              <w:divBdr>
                <w:top w:val="none" w:sz="0" w:space="0" w:color="auto"/>
                <w:left w:val="none" w:sz="0" w:space="0" w:color="auto"/>
                <w:bottom w:val="none" w:sz="0" w:space="0" w:color="auto"/>
                <w:right w:val="none" w:sz="0" w:space="0" w:color="auto"/>
              </w:divBdr>
            </w:div>
            <w:div w:id="1653095184">
              <w:marLeft w:val="0"/>
              <w:marRight w:val="0"/>
              <w:marTop w:val="0"/>
              <w:marBottom w:val="0"/>
              <w:divBdr>
                <w:top w:val="none" w:sz="0" w:space="0" w:color="auto"/>
                <w:left w:val="none" w:sz="0" w:space="0" w:color="auto"/>
                <w:bottom w:val="none" w:sz="0" w:space="0" w:color="auto"/>
                <w:right w:val="none" w:sz="0" w:space="0" w:color="auto"/>
              </w:divBdr>
            </w:div>
            <w:div w:id="1530987513">
              <w:marLeft w:val="0"/>
              <w:marRight w:val="0"/>
              <w:marTop w:val="0"/>
              <w:marBottom w:val="0"/>
              <w:divBdr>
                <w:top w:val="none" w:sz="0" w:space="0" w:color="auto"/>
                <w:left w:val="none" w:sz="0" w:space="0" w:color="auto"/>
                <w:bottom w:val="none" w:sz="0" w:space="0" w:color="auto"/>
                <w:right w:val="none" w:sz="0" w:space="0" w:color="auto"/>
              </w:divBdr>
            </w:div>
            <w:div w:id="2070767686">
              <w:marLeft w:val="0"/>
              <w:marRight w:val="0"/>
              <w:marTop w:val="0"/>
              <w:marBottom w:val="0"/>
              <w:divBdr>
                <w:top w:val="none" w:sz="0" w:space="0" w:color="auto"/>
                <w:left w:val="none" w:sz="0" w:space="0" w:color="auto"/>
                <w:bottom w:val="none" w:sz="0" w:space="0" w:color="auto"/>
                <w:right w:val="none" w:sz="0" w:space="0" w:color="auto"/>
              </w:divBdr>
            </w:div>
            <w:div w:id="1908178884">
              <w:marLeft w:val="0"/>
              <w:marRight w:val="0"/>
              <w:marTop w:val="0"/>
              <w:marBottom w:val="0"/>
              <w:divBdr>
                <w:top w:val="none" w:sz="0" w:space="0" w:color="auto"/>
                <w:left w:val="none" w:sz="0" w:space="0" w:color="auto"/>
                <w:bottom w:val="none" w:sz="0" w:space="0" w:color="auto"/>
                <w:right w:val="none" w:sz="0" w:space="0" w:color="auto"/>
              </w:divBdr>
            </w:div>
            <w:div w:id="772744547">
              <w:marLeft w:val="0"/>
              <w:marRight w:val="0"/>
              <w:marTop w:val="0"/>
              <w:marBottom w:val="0"/>
              <w:divBdr>
                <w:top w:val="none" w:sz="0" w:space="0" w:color="auto"/>
                <w:left w:val="none" w:sz="0" w:space="0" w:color="auto"/>
                <w:bottom w:val="none" w:sz="0" w:space="0" w:color="auto"/>
                <w:right w:val="none" w:sz="0" w:space="0" w:color="auto"/>
              </w:divBdr>
            </w:div>
            <w:div w:id="1285041029">
              <w:marLeft w:val="0"/>
              <w:marRight w:val="0"/>
              <w:marTop w:val="0"/>
              <w:marBottom w:val="0"/>
              <w:divBdr>
                <w:top w:val="none" w:sz="0" w:space="0" w:color="auto"/>
                <w:left w:val="none" w:sz="0" w:space="0" w:color="auto"/>
                <w:bottom w:val="none" w:sz="0" w:space="0" w:color="auto"/>
                <w:right w:val="none" w:sz="0" w:space="0" w:color="auto"/>
              </w:divBdr>
            </w:div>
            <w:div w:id="716050449">
              <w:marLeft w:val="0"/>
              <w:marRight w:val="0"/>
              <w:marTop w:val="0"/>
              <w:marBottom w:val="0"/>
              <w:divBdr>
                <w:top w:val="none" w:sz="0" w:space="0" w:color="auto"/>
                <w:left w:val="none" w:sz="0" w:space="0" w:color="auto"/>
                <w:bottom w:val="none" w:sz="0" w:space="0" w:color="auto"/>
                <w:right w:val="none" w:sz="0" w:space="0" w:color="auto"/>
              </w:divBdr>
            </w:div>
            <w:div w:id="1529022548">
              <w:marLeft w:val="0"/>
              <w:marRight w:val="0"/>
              <w:marTop w:val="0"/>
              <w:marBottom w:val="0"/>
              <w:divBdr>
                <w:top w:val="none" w:sz="0" w:space="0" w:color="auto"/>
                <w:left w:val="none" w:sz="0" w:space="0" w:color="auto"/>
                <w:bottom w:val="none" w:sz="0" w:space="0" w:color="auto"/>
                <w:right w:val="none" w:sz="0" w:space="0" w:color="auto"/>
              </w:divBdr>
            </w:div>
            <w:div w:id="75129270">
              <w:marLeft w:val="0"/>
              <w:marRight w:val="0"/>
              <w:marTop w:val="0"/>
              <w:marBottom w:val="0"/>
              <w:divBdr>
                <w:top w:val="none" w:sz="0" w:space="0" w:color="auto"/>
                <w:left w:val="none" w:sz="0" w:space="0" w:color="auto"/>
                <w:bottom w:val="none" w:sz="0" w:space="0" w:color="auto"/>
                <w:right w:val="none" w:sz="0" w:space="0" w:color="auto"/>
              </w:divBdr>
            </w:div>
            <w:div w:id="616377395">
              <w:marLeft w:val="0"/>
              <w:marRight w:val="0"/>
              <w:marTop w:val="0"/>
              <w:marBottom w:val="0"/>
              <w:divBdr>
                <w:top w:val="none" w:sz="0" w:space="0" w:color="auto"/>
                <w:left w:val="none" w:sz="0" w:space="0" w:color="auto"/>
                <w:bottom w:val="none" w:sz="0" w:space="0" w:color="auto"/>
                <w:right w:val="none" w:sz="0" w:space="0" w:color="auto"/>
              </w:divBdr>
            </w:div>
            <w:div w:id="807894799">
              <w:marLeft w:val="0"/>
              <w:marRight w:val="0"/>
              <w:marTop w:val="0"/>
              <w:marBottom w:val="0"/>
              <w:divBdr>
                <w:top w:val="none" w:sz="0" w:space="0" w:color="auto"/>
                <w:left w:val="none" w:sz="0" w:space="0" w:color="auto"/>
                <w:bottom w:val="none" w:sz="0" w:space="0" w:color="auto"/>
                <w:right w:val="none" w:sz="0" w:space="0" w:color="auto"/>
              </w:divBdr>
            </w:div>
            <w:div w:id="454569332">
              <w:marLeft w:val="0"/>
              <w:marRight w:val="0"/>
              <w:marTop w:val="0"/>
              <w:marBottom w:val="0"/>
              <w:divBdr>
                <w:top w:val="none" w:sz="0" w:space="0" w:color="auto"/>
                <w:left w:val="none" w:sz="0" w:space="0" w:color="auto"/>
                <w:bottom w:val="none" w:sz="0" w:space="0" w:color="auto"/>
                <w:right w:val="none" w:sz="0" w:space="0" w:color="auto"/>
              </w:divBdr>
            </w:div>
          </w:divsChild>
        </w:div>
        <w:div w:id="497161588">
          <w:marLeft w:val="0"/>
          <w:marRight w:val="0"/>
          <w:marTop w:val="0"/>
          <w:marBottom w:val="0"/>
          <w:divBdr>
            <w:top w:val="none" w:sz="0" w:space="0" w:color="auto"/>
            <w:left w:val="none" w:sz="0" w:space="0" w:color="auto"/>
            <w:bottom w:val="none" w:sz="0" w:space="0" w:color="auto"/>
            <w:right w:val="none" w:sz="0" w:space="0" w:color="auto"/>
          </w:divBdr>
          <w:divsChild>
            <w:div w:id="448280110">
              <w:marLeft w:val="0"/>
              <w:marRight w:val="0"/>
              <w:marTop w:val="0"/>
              <w:marBottom w:val="0"/>
              <w:divBdr>
                <w:top w:val="none" w:sz="0" w:space="0" w:color="auto"/>
                <w:left w:val="none" w:sz="0" w:space="0" w:color="auto"/>
                <w:bottom w:val="none" w:sz="0" w:space="0" w:color="auto"/>
                <w:right w:val="none" w:sz="0" w:space="0" w:color="auto"/>
              </w:divBdr>
            </w:div>
            <w:div w:id="605114214">
              <w:marLeft w:val="0"/>
              <w:marRight w:val="0"/>
              <w:marTop w:val="0"/>
              <w:marBottom w:val="0"/>
              <w:divBdr>
                <w:top w:val="none" w:sz="0" w:space="0" w:color="auto"/>
                <w:left w:val="none" w:sz="0" w:space="0" w:color="auto"/>
                <w:bottom w:val="none" w:sz="0" w:space="0" w:color="auto"/>
                <w:right w:val="none" w:sz="0" w:space="0" w:color="auto"/>
              </w:divBdr>
            </w:div>
            <w:div w:id="756907958">
              <w:marLeft w:val="0"/>
              <w:marRight w:val="0"/>
              <w:marTop w:val="0"/>
              <w:marBottom w:val="0"/>
              <w:divBdr>
                <w:top w:val="none" w:sz="0" w:space="0" w:color="auto"/>
                <w:left w:val="none" w:sz="0" w:space="0" w:color="auto"/>
                <w:bottom w:val="none" w:sz="0" w:space="0" w:color="auto"/>
                <w:right w:val="none" w:sz="0" w:space="0" w:color="auto"/>
              </w:divBdr>
            </w:div>
            <w:div w:id="346713517">
              <w:marLeft w:val="0"/>
              <w:marRight w:val="0"/>
              <w:marTop w:val="0"/>
              <w:marBottom w:val="0"/>
              <w:divBdr>
                <w:top w:val="none" w:sz="0" w:space="0" w:color="auto"/>
                <w:left w:val="none" w:sz="0" w:space="0" w:color="auto"/>
                <w:bottom w:val="none" w:sz="0" w:space="0" w:color="auto"/>
                <w:right w:val="none" w:sz="0" w:space="0" w:color="auto"/>
              </w:divBdr>
            </w:div>
            <w:div w:id="501355680">
              <w:marLeft w:val="0"/>
              <w:marRight w:val="0"/>
              <w:marTop w:val="0"/>
              <w:marBottom w:val="0"/>
              <w:divBdr>
                <w:top w:val="none" w:sz="0" w:space="0" w:color="auto"/>
                <w:left w:val="none" w:sz="0" w:space="0" w:color="auto"/>
                <w:bottom w:val="none" w:sz="0" w:space="0" w:color="auto"/>
                <w:right w:val="none" w:sz="0" w:space="0" w:color="auto"/>
              </w:divBdr>
            </w:div>
            <w:div w:id="1416126171">
              <w:marLeft w:val="0"/>
              <w:marRight w:val="0"/>
              <w:marTop w:val="0"/>
              <w:marBottom w:val="0"/>
              <w:divBdr>
                <w:top w:val="none" w:sz="0" w:space="0" w:color="auto"/>
                <w:left w:val="none" w:sz="0" w:space="0" w:color="auto"/>
                <w:bottom w:val="none" w:sz="0" w:space="0" w:color="auto"/>
                <w:right w:val="none" w:sz="0" w:space="0" w:color="auto"/>
              </w:divBdr>
            </w:div>
          </w:divsChild>
        </w:div>
        <w:div w:id="1976179374">
          <w:marLeft w:val="0"/>
          <w:marRight w:val="0"/>
          <w:marTop w:val="0"/>
          <w:marBottom w:val="0"/>
          <w:divBdr>
            <w:top w:val="none" w:sz="0" w:space="0" w:color="auto"/>
            <w:left w:val="none" w:sz="0" w:space="0" w:color="auto"/>
            <w:bottom w:val="none" w:sz="0" w:space="0" w:color="auto"/>
            <w:right w:val="none" w:sz="0" w:space="0" w:color="auto"/>
          </w:divBdr>
          <w:divsChild>
            <w:div w:id="387265847">
              <w:marLeft w:val="0"/>
              <w:marRight w:val="0"/>
              <w:marTop w:val="0"/>
              <w:marBottom w:val="0"/>
              <w:divBdr>
                <w:top w:val="none" w:sz="0" w:space="0" w:color="auto"/>
                <w:left w:val="none" w:sz="0" w:space="0" w:color="auto"/>
                <w:bottom w:val="none" w:sz="0" w:space="0" w:color="auto"/>
                <w:right w:val="none" w:sz="0" w:space="0" w:color="auto"/>
              </w:divBdr>
            </w:div>
            <w:div w:id="694426782">
              <w:marLeft w:val="0"/>
              <w:marRight w:val="0"/>
              <w:marTop w:val="0"/>
              <w:marBottom w:val="0"/>
              <w:divBdr>
                <w:top w:val="none" w:sz="0" w:space="0" w:color="auto"/>
                <w:left w:val="none" w:sz="0" w:space="0" w:color="auto"/>
                <w:bottom w:val="none" w:sz="0" w:space="0" w:color="auto"/>
                <w:right w:val="none" w:sz="0" w:space="0" w:color="auto"/>
              </w:divBdr>
            </w:div>
            <w:div w:id="1904638540">
              <w:marLeft w:val="0"/>
              <w:marRight w:val="0"/>
              <w:marTop w:val="0"/>
              <w:marBottom w:val="0"/>
              <w:divBdr>
                <w:top w:val="none" w:sz="0" w:space="0" w:color="auto"/>
                <w:left w:val="none" w:sz="0" w:space="0" w:color="auto"/>
                <w:bottom w:val="none" w:sz="0" w:space="0" w:color="auto"/>
                <w:right w:val="none" w:sz="0" w:space="0" w:color="auto"/>
              </w:divBdr>
            </w:div>
            <w:div w:id="1828397408">
              <w:marLeft w:val="0"/>
              <w:marRight w:val="0"/>
              <w:marTop w:val="0"/>
              <w:marBottom w:val="0"/>
              <w:divBdr>
                <w:top w:val="none" w:sz="0" w:space="0" w:color="auto"/>
                <w:left w:val="none" w:sz="0" w:space="0" w:color="auto"/>
                <w:bottom w:val="none" w:sz="0" w:space="0" w:color="auto"/>
                <w:right w:val="none" w:sz="0" w:space="0" w:color="auto"/>
              </w:divBdr>
            </w:div>
          </w:divsChild>
        </w:div>
        <w:div w:id="200942008">
          <w:marLeft w:val="0"/>
          <w:marRight w:val="0"/>
          <w:marTop w:val="0"/>
          <w:marBottom w:val="0"/>
          <w:divBdr>
            <w:top w:val="none" w:sz="0" w:space="0" w:color="auto"/>
            <w:left w:val="none" w:sz="0" w:space="0" w:color="auto"/>
            <w:bottom w:val="none" w:sz="0" w:space="0" w:color="auto"/>
            <w:right w:val="none" w:sz="0" w:space="0" w:color="auto"/>
          </w:divBdr>
        </w:div>
        <w:div w:id="675159892">
          <w:marLeft w:val="0"/>
          <w:marRight w:val="0"/>
          <w:marTop w:val="0"/>
          <w:marBottom w:val="0"/>
          <w:divBdr>
            <w:top w:val="none" w:sz="0" w:space="0" w:color="auto"/>
            <w:left w:val="none" w:sz="0" w:space="0" w:color="auto"/>
            <w:bottom w:val="none" w:sz="0" w:space="0" w:color="auto"/>
            <w:right w:val="none" w:sz="0" w:space="0" w:color="auto"/>
          </w:divBdr>
          <w:divsChild>
            <w:div w:id="364791595">
              <w:marLeft w:val="0"/>
              <w:marRight w:val="0"/>
              <w:marTop w:val="0"/>
              <w:marBottom w:val="0"/>
              <w:divBdr>
                <w:top w:val="none" w:sz="0" w:space="0" w:color="auto"/>
                <w:left w:val="none" w:sz="0" w:space="0" w:color="auto"/>
                <w:bottom w:val="none" w:sz="0" w:space="0" w:color="auto"/>
                <w:right w:val="none" w:sz="0" w:space="0" w:color="auto"/>
              </w:divBdr>
            </w:div>
            <w:div w:id="1672561653">
              <w:marLeft w:val="0"/>
              <w:marRight w:val="0"/>
              <w:marTop w:val="0"/>
              <w:marBottom w:val="0"/>
              <w:divBdr>
                <w:top w:val="none" w:sz="0" w:space="0" w:color="auto"/>
                <w:left w:val="none" w:sz="0" w:space="0" w:color="auto"/>
                <w:bottom w:val="none" w:sz="0" w:space="0" w:color="auto"/>
                <w:right w:val="none" w:sz="0" w:space="0" w:color="auto"/>
              </w:divBdr>
            </w:div>
            <w:div w:id="536545552">
              <w:marLeft w:val="0"/>
              <w:marRight w:val="0"/>
              <w:marTop w:val="0"/>
              <w:marBottom w:val="0"/>
              <w:divBdr>
                <w:top w:val="none" w:sz="0" w:space="0" w:color="auto"/>
                <w:left w:val="none" w:sz="0" w:space="0" w:color="auto"/>
                <w:bottom w:val="none" w:sz="0" w:space="0" w:color="auto"/>
                <w:right w:val="none" w:sz="0" w:space="0" w:color="auto"/>
              </w:divBdr>
            </w:div>
          </w:divsChild>
        </w:div>
        <w:div w:id="12657827">
          <w:marLeft w:val="0"/>
          <w:marRight w:val="0"/>
          <w:marTop w:val="0"/>
          <w:marBottom w:val="0"/>
          <w:divBdr>
            <w:top w:val="none" w:sz="0" w:space="0" w:color="auto"/>
            <w:left w:val="none" w:sz="0" w:space="0" w:color="auto"/>
            <w:bottom w:val="none" w:sz="0" w:space="0" w:color="auto"/>
            <w:right w:val="none" w:sz="0" w:space="0" w:color="auto"/>
          </w:divBdr>
          <w:divsChild>
            <w:div w:id="2017923843">
              <w:marLeft w:val="0"/>
              <w:marRight w:val="0"/>
              <w:marTop w:val="0"/>
              <w:marBottom w:val="0"/>
              <w:divBdr>
                <w:top w:val="none" w:sz="0" w:space="0" w:color="auto"/>
                <w:left w:val="none" w:sz="0" w:space="0" w:color="auto"/>
                <w:bottom w:val="none" w:sz="0" w:space="0" w:color="auto"/>
                <w:right w:val="none" w:sz="0" w:space="0" w:color="auto"/>
              </w:divBdr>
            </w:div>
            <w:div w:id="1617979079">
              <w:marLeft w:val="0"/>
              <w:marRight w:val="0"/>
              <w:marTop w:val="0"/>
              <w:marBottom w:val="0"/>
              <w:divBdr>
                <w:top w:val="none" w:sz="0" w:space="0" w:color="auto"/>
                <w:left w:val="none" w:sz="0" w:space="0" w:color="auto"/>
                <w:bottom w:val="none" w:sz="0" w:space="0" w:color="auto"/>
                <w:right w:val="none" w:sz="0" w:space="0" w:color="auto"/>
              </w:divBdr>
            </w:div>
            <w:div w:id="1948077240">
              <w:marLeft w:val="0"/>
              <w:marRight w:val="0"/>
              <w:marTop w:val="0"/>
              <w:marBottom w:val="0"/>
              <w:divBdr>
                <w:top w:val="none" w:sz="0" w:space="0" w:color="auto"/>
                <w:left w:val="none" w:sz="0" w:space="0" w:color="auto"/>
                <w:bottom w:val="none" w:sz="0" w:space="0" w:color="auto"/>
                <w:right w:val="none" w:sz="0" w:space="0" w:color="auto"/>
              </w:divBdr>
            </w:div>
            <w:div w:id="1104349945">
              <w:marLeft w:val="0"/>
              <w:marRight w:val="0"/>
              <w:marTop w:val="0"/>
              <w:marBottom w:val="0"/>
              <w:divBdr>
                <w:top w:val="none" w:sz="0" w:space="0" w:color="auto"/>
                <w:left w:val="none" w:sz="0" w:space="0" w:color="auto"/>
                <w:bottom w:val="none" w:sz="0" w:space="0" w:color="auto"/>
                <w:right w:val="none" w:sz="0" w:space="0" w:color="auto"/>
              </w:divBdr>
            </w:div>
          </w:divsChild>
        </w:div>
        <w:div w:id="417293478">
          <w:marLeft w:val="0"/>
          <w:marRight w:val="0"/>
          <w:marTop w:val="0"/>
          <w:marBottom w:val="0"/>
          <w:divBdr>
            <w:top w:val="none" w:sz="0" w:space="0" w:color="auto"/>
            <w:left w:val="none" w:sz="0" w:space="0" w:color="auto"/>
            <w:bottom w:val="none" w:sz="0" w:space="0" w:color="auto"/>
            <w:right w:val="none" w:sz="0" w:space="0" w:color="auto"/>
          </w:divBdr>
        </w:div>
        <w:div w:id="511653367">
          <w:marLeft w:val="0"/>
          <w:marRight w:val="0"/>
          <w:marTop w:val="0"/>
          <w:marBottom w:val="0"/>
          <w:divBdr>
            <w:top w:val="none" w:sz="0" w:space="0" w:color="auto"/>
            <w:left w:val="none" w:sz="0" w:space="0" w:color="auto"/>
            <w:bottom w:val="none" w:sz="0" w:space="0" w:color="auto"/>
            <w:right w:val="none" w:sz="0" w:space="0" w:color="auto"/>
          </w:divBdr>
          <w:divsChild>
            <w:div w:id="1210150486">
              <w:marLeft w:val="0"/>
              <w:marRight w:val="0"/>
              <w:marTop w:val="0"/>
              <w:marBottom w:val="0"/>
              <w:divBdr>
                <w:top w:val="none" w:sz="0" w:space="0" w:color="auto"/>
                <w:left w:val="none" w:sz="0" w:space="0" w:color="auto"/>
                <w:bottom w:val="none" w:sz="0" w:space="0" w:color="auto"/>
                <w:right w:val="none" w:sz="0" w:space="0" w:color="auto"/>
              </w:divBdr>
            </w:div>
            <w:div w:id="1911769527">
              <w:marLeft w:val="0"/>
              <w:marRight w:val="0"/>
              <w:marTop w:val="0"/>
              <w:marBottom w:val="0"/>
              <w:divBdr>
                <w:top w:val="none" w:sz="0" w:space="0" w:color="auto"/>
                <w:left w:val="none" w:sz="0" w:space="0" w:color="auto"/>
                <w:bottom w:val="none" w:sz="0" w:space="0" w:color="auto"/>
                <w:right w:val="none" w:sz="0" w:space="0" w:color="auto"/>
              </w:divBdr>
            </w:div>
          </w:divsChild>
        </w:div>
        <w:div w:id="1282491335">
          <w:marLeft w:val="0"/>
          <w:marRight w:val="0"/>
          <w:marTop w:val="0"/>
          <w:marBottom w:val="0"/>
          <w:divBdr>
            <w:top w:val="none" w:sz="0" w:space="0" w:color="auto"/>
            <w:left w:val="none" w:sz="0" w:space="0" w:color="auto"/>
            <w:bottom w:val="none" w:sz="0" w:space="0" w:color="auto"/>
            <w:right w:val="none" w:sz="0" w:space="0" w:color="auto"/>
          </w:divBdr>
        </w:div>
        <w:div w:id="1262760614">
          <w:marLeft w:val="0"/>
          <w:marRight w:val="0"/>
          <w:marTop w:val="0"/>
          <w:marBottom w:val="0"/>
          <w:divBdr>
            <w:top w:val="none" w:sz="0" w:space="0" w:color="auto"/>
            <w:left w:val="none" w:sz="0" w:space="0" w:color="auto"/>
            <w:bottom w:val="none" w:sz="0" w:space="0" w:color="auto"/>
            <w:right w:val="none" w:sz="0" w:space="0" w:color="auto"/>
          </w:divBdr>
        </w:div>
        <w:div w:id="372075947">
          <w:marLeft w:val="0"/>
          <w:marRight w:val="0"/>
          <w:marTop w:val="0"/>
          <w:marBottom w:val="0"/>
          <w:divBdr>
            <w:top w:val="none" w:sz="0" w:space="0" w:color="auto"/>
            <w:left w:val="none" w:sz="0" w:space="0" w:color="auto"/>
            <w:bottom w:val="none" w:sz="0" w:space="0" w:color="auto"/>
            <w:right w:val="none" w:sz="0" w:space="0" w:color="auto"/>
          </w:divBdr>
        </w:div>
        <w:div w:id="975332609">
          <w:marLeft w:val="0"/>
          <w:marRight w:val="0"/>
          <w:marTop w:val="0"/>
          <w:marBottom w:val="0"/>
          <w:divBdr>
            <w:top w:val="none" w:sz="0" w:space="0" w:color="auto"/>
            <w:left w:val="none" w:sz="0" w:space="0" w:color="auto"/>
            <w:bottom w:val="none" w:sz="0" w:space="0" w:color="auto"/>
            <w:right w:val="none" w:sz="0" w:space="0" w:color="auto"/>
          </w:divBdr>
          <w:divsChild>
            <w:div w:id="1945451495">
              <w:marLeft w:val="0"/>
              <w:marRight w:val="0"/>
              <w:marTop w:val="0"/>
              <w:marBottom w:val="0"/>
              <w:divBdr>
                <w:top w:val="none" w:sz="0" w:space="0" w:color="auto"/>
                <w:left w:val="none" w:sz="0" w:space="0" w:color="auto"/>
                <w:bottom w:val="none" w:sz="0" w:space="0" w:color="auto"/>
                <w:right w:val="none" w:sz="0" w:space="0" w:color="auto"/>
              </w:divBdr>
            </w:div>
            <w:div w:id="909577917">
              <w:marLeft w:val="0"/>
              <w:marRight w:val="0"/>
              <w:marTop w:val="0"/>
              <w:marBottom w:val="0"/>
              <w:divBdr>
                <w:top w:val="none" w:sz="0" w:space="0" w:color="auto"/>
                <w:left w:val="none" w:sz="0" w:space="0" w:color="auto"/>
                <w:bottom w:val="none" w:sz="0" w:space="0" w:color="auto"/>
                <w:right w:val="none" w:sz="0" w:space="0" w:color="auto"/>
              </w:divBdr>
            </w:div>
            <w:div w:id="1946693733">
              <w:marLeft w:val="0"/>
              <w:marRight w:val="0"/>
              <w:marTop w:val="0"/>
              <w:marBottom w:val="0"/>
              <w:divBdr>
                <w:top w:val="none" w:sz="0" w:space="0" w:color="auto"/>
                <w:left w:val="none" w:sz="0" w:space="0" w:color="auto"/>
                <w:bottom w:val="none" w:sz="0" w:space="0" w:color="auto"/>
                <w:right w:val="none" w:sz="0" w:space="0" w:color="auto"/>
              </w:divBdr>
            </w:div>
            <w:div w:id="412818419">
              <w:marLeft w:val="0"/>
              <w:marRight w:val="0"/>
              <w:marTop w:val="0"/>
              <w:marBottom w:val="0"/>
              <w:divBdr>
                <w:top w:val="none" w:sz="0" w:space="0" w:color="auto"/>
                <w:left w:val="none" w:sz="0" w:space="0" w:color="auto"/>
                <w:bottom w:val="none" w:sz="0" w:space="0" w:color="auto"/>
                <w:right w:val="none" w:sz="0" w:space="0" w:color="auto"/>
              </w:divBdr>
            </w:div>
          </w:divsChild>
        </w:div>
        <w:div w:id="71708242">
          <w:marLeft w:val="0"/>
          <w:marRight w:val="0"/>
          <w:marTop w:val="0"/>
          <w:marBottom w:val="0"/>
          <w:divBdr>
            <w:top w:val="none" w:sz="0" w:space="0" w:color="auto"/>
            <w:left w:val="none" w:sz="0" w:space="0" w:color="auto"/>
            <w:bottom w:val="none" w:sz="0" w:space="0" w:color="auto"/>
            <w:right w:val="none" w:sz="0" w:space="0" w:color="auto"/>
          </w:divBdr>
        </w:div>
        <w:div w:id="668946899">
          <w:marLeft w:val="0"/>
          <w:marRight w:val="0"/>
          <w:marTop w:val="0"/>
          <w:marBottom w:val="0"/>
          <w:divBdr>
            <w:top w:val="none" w:sz="0" w:space="0" w:color="auto"/>
            <w:left w:val="none" w:sz="0" w:space="0" w:color="auto"/>
            <w:bottom w:val="none" w:sz="0" w:space="0" w:color="auto"/>
            <w:right w:val="none" w:sz="0" w:space="0" w:color="auto"/>
          </w:divBdr>
        </w:div>
        <w:div w:id="42947044">
          <w:marLeft w:val="0"/>
          <w:marRight w:val="0"/>
          <w:marTop w:val="0"/>
          <w:marBottom w:val="0"/>
          <w:divBdr>
            <w:top w:val="none" w:sz="0" w:space="0" w:color="auto"/>
            <w:left w:val="none" w:sz="0" w:space="0" w:color="auto"/>
            <w:bottom w:val="none" w:sz="0" w:space="0" w:color="auto"/>
            <w:right w:val="none" w:sz="0" w:space="0" w:color="auto"/>
          </w:divBdr>
          <w:divsChild>
            <w:div w:id="950818448">
              <w:marLeft w:val="0"/>
              <w:marRight w:val="0"/>
              <w:marTop w:val="0"/>
              <w:marBottom w:val="0"/>
              <w:divBdr>
                <w:top w:val="none" w:sz="0" w:space="0" w:color="auto"/>
                <w:left w:val="none" w:sz="0" w:space="0" w:color="auto"/>
                <w:bottom w:val="none" w:sz="0" w:space="0" w:color="auto"/>
                <w:right w:val="none" w:sz="0" w:space="0" w:color="auto"/>
              </w:divBdr>
            </w:div>
            <w:div w:id="1660033282">
              <w:marLeft w:val="0"/>
              <w:marRight w:val="0"/>
              <w:marTop w:val="0"/>
              <w:marBottom w:val="0"/>
              <w:divBdr>
                <w:top w:val="none" w:sz="0" w:space="0" w:color="auto"/>
                <w:left w:val="none" w:sz="0" w:space="0" w:color="auto"/>
                <w:bottom w:val="none" w:sz="0" w:space="0" w:color="auto"/>
                <w:right w:val="none" w:sz="0" w:space="0" w:color="auto"/>
              </w:divBdr>
            </w:div>
          </w:divsChild>
        </w:div>
        <w:div w:id="1861119137">
          <w:marLeft w:val="0"/>
          <w:marRight w:val="0"/>
          <w:marTop w:val="0"/>
          <w:marBottom w:val="0"/>
          <w:divBdr>
            <w:top w:val="none" w:sz="0" w:space="0" w:color="auto"/>
            <w:left w:val="none" w:sz="0" w:space="0" w:color="auto"/>
            <w:bottom w:val="none" w:sz="0" w:space="0" w:color="auto"/>
            <w:right w:val="none" w:sz="0" w:space="0" w:color="auto"/>
          </w:divBdr>
          <w:divsChild>
            <w:div w:id="834153626">
              <w:marLeft w:val="0"/>
              <w:marRight w:val="0"/>
              <w:marTop w:val="0"/>
              <w:marBottom w:val="0"/>
              <w:divBdr>
                <w:top w:val="none" w:sz="0" w:space="0" w:color="auto"/>
                <w:left w:val="none" w:sz="0" w:space="0" w:color="auto"/>
                <w:bottom w:val="none" w:sz="0" w:space="0" w:color="auto"/>
                <w:right w:val="none" w:sz="0" w:space="0" w:color="auto"/>
              </w:divBdr>
            </w:div>
            <w:div w:id="745341401">
              <w:marLeft w:val="0"/>
              <w:marRight w:val="0"/>
              <w:marTop w:val="0"/>
              <w:marBottom w:val="0"/>
              <w:divBdr>
                <w:top w:val="none" w:sz="0" w:space="0" w:color="auto"/>
                <w:left w:val="none" w:sz="0" w:space="0" w:color="auto"/>
                <w:bottom w:val="none" w:sz="0" w:space="0" w:color="auto"/>
                <w:right w:val="none" w:sz="0" w:space="0" w:color="auto"/>
              </w:divBdr>
              <w:divsChild>
                <w:div w:id="938179847">
                  <w:marLeft w:val="0"/>
                  <w:marRight w:val="0"/>
                  <w:marTop w:val="0"/>
                  <w:marBottom w:val="0"/>
                  <w:divBdr>
                    <w:top w:val="none" w:sz="0" w:space="0" w:color="auto"/>
                    <w:left w:val="none" w:sz="0" w:space="0" w:color="auto"/>
                    <w:bottom w:val="none" w:sz="0" w:space="0" w:color="auto"/>
                    <w:right w:val="none" w:sz="0" w:space="0" w:color="auto"/>
                  </w:divBdr>
                </w:div>
                <w:div w:id="280721102">
                  <w:marLeft w:val="0"/>
                  <w:marRight w:val="0"/>
                  <w:marTop w:val="0"/>
                  <w:marBottom w:val="0"/>
                  <w:divBdr>
                    <w:top w:val="none" w:sz="0" w:space="0" w:color="auto"/>
                    <w:left w:val="none" w:sz="0" w:space="0" w:color="auto"/>
                    <w:bottom w:val="none" w:sz="0" w:space="0" w:color="auto"/>
                    <w:right w:val="none" w:sz="0" w:space="0" w:color="auto"/>
                  </w:divBdr>
                </w:div>
                <w:div w:id="1999650799">
                  <w:marLeft w:val="0"/>
                  <w:marRight w:val="0"/>
                  <w:marTop w:val="0"/>
                  <w:marBottom w:val="0"/>
                  <w:divBdr>
                    <w:top w:val="none" w:sz="0" w:space="0" w:color="auto"/>
                    <w:left w:val="none" w:sz="0" w:space="0" w:color="auto"/>
                    <w:bottom w:val="none" w:sz="0" w:space="0" w:color="auto"/>
                    <w:right w:val="none" w:sz="0" w:space="0" w:color="auto"/>
                  </w:divBdr>
                </w:div>
                <w:div w:id="1515338724">
                  <w:marLeft w:val="0"/>
                  <w:marRight w:val="0"/>
                  <w:marTop w:val="0"/>
                  <w:marBottom w:val="0"/>
                  <w:divBdr>
                    <w:top w:val="none" w:sz="0" w:space="0" w:color="auto"/>
                    <w:left w:val="none" w:sz="0" w:space="0" w:color="auto"/>
                    <w:bottom w:val="none" w:sz="0" w:space="0" w:color="auto"/>
                    <w:right w:val="none" w:sz="0" w:space="0" w:color="auto"/>
                  </w:divBdr>
                </w:div>
              </w:divsChild>
            </w:div>
            <w:div w:id="1749569841">
              <w:marLeft w:val="0"/>
              <w:marRight w:val="0"/>
              <w:marTop w:val="0"/>
              <w:marBottom w:val="0"/>
              <w:divBdr>
                <w:top w:val="none" w:sz="0" w:space="0" w:color="auto"/>
                <w:left w:val="none" w:sz="0" w:space="0" w:color="auto"/>
                <w:bottom w:val="none" w:sz="0" w:space="0" w:color="auto"/>
                <w:right w:val="none" w:sz="0" w:space="0" w:color="auto"/>
              </w:divBdr>
            </w:div>
          </w:divsChild>
        </w:div>
        <w:div w:id="1070884294">
          <w:marLeft w:val="0"/>
          <w:marRight w:val="0"/>
          <w:marTop w:val="0"/>
          <w:marBottom w:val="0"/>
          <w:divBdr>
            <w:top w:val="none" w:sz="0" w:space="0" w:color="auto"/>
            <w:left w:val="none" w:sz="0" w:space="0" w:color="auto"/>
            <w:bottom w:val="none" w:sz="0" w:space="0" w:color="auto"/>
            <w:right w:val="none" w:sz="0" w:space="0" w:color="auto"/>
          </w:divBdr>
          <w:divsChild>
            <w:div w:id="1964380325">
              <w:marLeft w:val="0"/>
              <w:marRight w:val="0"/>
              <w:marTop w:val="0"/>
              <w:marBottom w:val="0"/>
              <w:divBdr>
                <w:top w:val="none" w:sz="0" w:space="0" w:color="auto"/>
                <w:left w:val="none" w:sz="0" w:space="0" w:color="auto"/>
                <w:bottom w:val="none" w:sz="0" w:space="0" w:color="auto"/>
                <w:right w:val="none" w:sz="0" w:space="0" w:color="auto"/>
              </w:divBdr>
            </w:div>
            <w:div w:id="113184250">
              <w:marLeft w:val="0"/>
              <w:marRight w:val="0"/>
              <w:marTop w:val="0"/>
              <w:marBottom w:val="0"/>
              <w:divBdr>
                <w:top w:val="none" w:sz="0" w:space="0" w:color="auto"/>
                <w:left w:val="none" w:sz="0" w:space="0" w:color="auto"/>
                <w:bottom w:val="none" w:sz="0" w:space="0" w:color="auto"/>
                <w:right w:val="none" w:sz="0" w:space="0" w:color="auto"/>
              </w:divBdr>
            </w:div>
            <w:div w:id="1131021524">
              <w:marLeft w:val="0"/>
              <w:marRight w:val="0"/>
              <w:marTop w:val="0"/>
              <w:marBottom w:val="0"/>
              <w:divBdr>
                <w:top w:val="none" w:sz="0" w:space="0" w:color="auto"/>
                <w:left w:val="none" w:sz="0" w:space="0" w:color="auto"/>
                <w:bottom w:val="none" w:sz="0" w:space="0" w:color="auto"/>
                <w:right w:val="none" w:sz="0" w:space="0" w:color="auto"/>
              </w:divBdr>
            </w:div>
            <w:div w:id="1163395938">
              <w:marLeft w:val="0"/>
              <w:marRight w:val="0"/>
              <w:marTop w:val="0"/>
              <w:marBottom w:val="0"/>
              <w:divBdr>
                <w:top w:val="none" w:sz="0" w:space="0" w:color="auto"/>
                <w:left w:val="none" w:sz="0" w:space="0" w:color="auto"/>
                <w:bottom w:val="none" w:sz="0" w:space="0" w:color="auto"/>
                <w:right w:val="none" w:sz="0" w:space="0" w:color="auto"/>
              </w:divBdr>
            </w:div>
          </w:divsChild>
        </w:div>
        <w:div w:id="2138253113">
          <w:marLeft w:val="0"/>
          <w:marRight w:val="0"/>
          <w:marTop w:val="0"/>
          <w:marBottom w:val="0"/>
          <w:divBdr>
            <w:top w:val="none" w:sz="0" w:space="0" w:color="auto"/>
            <w:left w:val="none" w:sz="0" w:space="0" w:color="auto"/>
            <w:bottom w:val="none" w:sz="0" w:space="0" w:color="auto"/>
            <w:right w:val="none" w:sz="0" w:space="0" w:color="auto"/>
          </w:divBdr>
        </w:div>
        <w:div w:id="1333948353">
          <w:marLeft w:val="0"/>
          <w:marRight w:val="0"/>
          <w:marTop w:val="0"/>
          <w:marBottom w:val="0"/>
          <w:divBdr>
            <w:top w:val="none" w:sz="0" w:space="0" w:color="auto"/>
            <w:left w:val="none" w:sz="0" w:space="0" w:color="auto"/>
            <w:bottom w:val="none" w:sz="0" w:space="0" w:color="auto"/>
            <w:right w:val="none" w:sz="0" w:space="0" w:color="auto"/>
          </w:divBdr>
        </w:div>
        <w:div w:id="1641567918">
          <w:marLeft w:val="0"/>
          <w:marRight w:val="0"/>
          <w:marTop w:val="0"/>
          <w:marBottom w:val="0"/>
          <w:divBdr>
            <w:top w:val="none" w:sz="0" w:space="0" w:color="auto"/>
            <w:left w:val="none" w:sz="0" w:space="0" w:color="auto"/>
            <w:bottom w:val="none" w:sz="0" w:space="0" w:color="auto"/>
            <w:right w:val="none" w:sz="0" w:space="0" w:color="auto"/>
          </w:divBdr>
        </w:div>
        <w:div w:id="61028813">
          <w:marLeft w:val="0"/>
          <w:marRight w:val="0"/>
          <w:marTop w:val="0"/>
          <w:marBottom w:val="0"/>
          <w:divBdr>
            <w:top w:val="none" w:sz="0" w:space="0" w:color="auto"/>
            <w:left w:val="none" w:sz="0" w:space="0" w:color="auto"/>
            <w:bottom w:val="none" w:sz="0" w:space="0" w:color="auto"/>
            <w:right w:val="none" w:sz="0" w:space="0" w:color="auto"/>
          </w:divBdr>
        </w:div>
        <w:div w:id="1340933227">
          <w:marLeft w:val="0"/>
          <w:marRight w:val="0"/>
          <w:marTop w:val="0"/>
          <w:marBottom w:val="0"/>
          <w:divBdr>
            <w:top w:val="none" w:sz="0" w:space="0" w:color="auto"/>
            <w:left w:val="none" w:sz="0" w:space="0" w:color="auto"/>
            <w:bottom w:val="none" w:sz="0" w:space="0" w:color="auto"/>
            <w:right w:val="none" w:sz="0" w:space="0" w:color="auto"/>
          </w:divBdr>
          <w:divsChild>
            <w:div w:id="103119908">
              <w:marLeft w:val="0"/>
              <w:marRight w:val="0"/>
              <w:marTop w:val="0"/>
              <w:marBottom w:val="0"/>
              <w:divBdr>
                <w:top w:val="none" w:sz="0" w:space="0" w:color="auto"/>
                <w:left w:val="none" w:sz="0" w:space="0" w:color="auto"/>
                <w:bottom w:val="none" w:sz="0" w:space="0" w:color="auto"/>
                <w:right w:val="none" w:sz="0" w:space="0" w:color="auto"/>
              </w:divBdr>
            </w:div>
            <w:div w:id="371423633">
              <w:marLeft w:val="0"/>
              <w:marRight w:val="0"/>
              <w:marTop w:val="0"/>
              <w:marBottom w:val="0"/>
              <w:divBdr>
                <w:top w:val="none" w:sz="0" w:space="0" w:color="auto"/>
                <w:left w:val="none" w:sz="0" w:space="0" w:color="auto"/>
                <w:bottom w:val="none" w:sz="0" w:space="0" w:color="auto"/>
                <w:right w:val="none" w:sz="0" w:space="0" w:color="auto"/>
              </w:divBdr>
              <w:divsChild>
                <w:div w:id="580063144">
                  <w:marLeft w:val="0"/>
                  <w:marRight w:val="0"/>
                  <w:marTop w:val="0"/>
                  <w:marBottom w:val="0"/>
                  <w:divBdr>
                    <w:top w:val="none" w:sz="0" w:space="0" w:color="auto"/>
                    <w:left w:val="none" w:sz="0" w:space="0" w:color="auto"/>
                    <w:bottom w:val="none" w:sz="0" w:space="0" w:color="auto"/>
                    <w:right w:val="none" w:sz="0" w:space="0" w:color="auto"/>
                  </w:divBdr>
                </w:div>
                <w:div w:id="704718204">
                  <w:marLeft w:val="0"/>
                  <w:marRight w:val="0"/>
                  <w:marTop w:val="0"/>
                  <w:marBottom w:val="0"/>
                  <w:divBdr>
                    <w:top w:val="none" w:sz="0" w:space="0" w:color="auto"/>
                    <w:left w:val="none" w:sz="0" w:space="0" w:color="auto"/>
                    <w:bottom w:val="none" w:sz="0" w:space="0" w:color="auto"/>
                    <w:right w:val="none" w:sz="0" w:space="0" w:color="auto"/>
                  </w:divBdr>
                </w:div>
                <w:div w:id="720330579">
                  <w:marLeft w:val="0"/>
                  <w:marRight w:val="0"/>
                  <w:marTop w:val="0"/>
                  <w:marBottom w:val="0"/>
                  <w:divBdr>
                    <w:top w:val="none" w:sz="0" w:space="0" w:color="auto"/>
                    <w:left w:val="none" w:sz="0" w:space="0" w:color="auto"/>
                    <w:bottom w:val="none" w:sz="0" w:space="0" w:color="auto"/>
                    <w:right w:val="none" w:sz="0" w:space="0" w:color="auto"/>
                  </w:divBdr>
                </w:div>
              </w:divsChild>
            </w:div>
            <w:div w:id="1395660730">
              <w:marLeft w:val="0"/>
              <w:marRight w:val="0"/>
              <w:marTop w:val="0"/>
              <w:marBottom w:val="0"/>
              <w:divBdr>
                <w:top w:val="none" w:sz="0" w:space="0" w:color="auto"/>
                <w:left w:val="none" w:sz="0" w:space="0" w:color="auto"/>
                <w:bottom w:val="none" w:sz="0" w:space="0" w:color="auto"/>
                <w:right w:val="none" w:sz="0" w:space="0" w:color="auto"/>
              </w:divBdr>
            </w:div>
          </w:divsChild>
        </w:div>
        <w:div w:id="386732481">
          <w:marLeft w:val="0"/>
          <w:marRight w:val="0"/>
          <w:marTop w:val="0"/>
          <w:marBottom w:val="0"/>
          <w:divBdr>
            <w:top w:val="none" w:sz="0" w:space="0" w:color="auto"/>
            <w:left w:val="none" w:sz="0" w:space="0" w:color="auto"/>
            <w:bottom w:val="none" w:sz="0" w:space="0" w:color="auto"/>
            <w:right w:val="none" w:sz="0" w:space="0" w:color="auto"/>
          </w:divBdr>
        </w:div>
        <w:div w:id="1772317095">
          <w:marLeft w:val="0"/>
          <w:marRight w:val="0"/>
          <w:marTop w:val="0"/>
          <w:marBottom w:val="0"/>
          <w:divBdr>
            <w:top w:val="none" w:sz="0" w:space="0" w:color="auto"/>
            <w:left w:val="none" w:sz="0" w:space="0" w:color="auto"/>
            <w:bottom w:val="none" w:sz="0" w:space="0" w:color="auto"/>
            <w:right w:val="none" w:sz="0" w:space="0" w:color="auto"/>
          </w:divBdr>
          <w:divsChild>
            <w:div w:id="579799271">
              <w:marLeft w:val="0"/>
              <w:marRight w:val="0"/>
              <w:marTop w:val="0"/>
              <w:marBottom w:val="0"/>
              <w:divBdr>
                <w:top w:val="none" w:sz="0" w:space="0" w:color="auto"/>
                <w:left w:val="none" w:sz="0" w:space="0" w:color="auto"/>
                <w:bottom w:val="none" w:sz="0" w:space="0" w:color="auto"/>
                <w:right w:val="none" w:sz="0" w:space="0" w:color="auto"/>
              </w:divBdr>
            </w:div>
            <w:div w:id="291522304">
              <w:marLeft w:val="0"/>
              <w:marRight w:val="0"/>
              <w:marTop w:val="0"/>
              <w:marBottom w:val="0"/>
              <w:divBdr>
                <w:top w:val="none" w:sz="0" w:space="0" w:color="auto"/>
                <w:left w:val="none" w:sz="0" w:space="0" w:color="auto"/>
                <w:bottom w:val="none" w:sz="0" w:space="0" w:color="auto"/>
                <w:right w:val="none" w:sz="0" w:space="0" w:color="auto"/>
              </w:divBdr>
            </w:div>
            <w:div w:id="1646473121">
              <w:marLeft w:val="0"/>
              <w:marRight w:val="0"/>
              <w:marTop w:val="0"/>
              <w:marBottom w:val="0"/>
              <w:divBdr>
                <w:top w:val="none" w:sz="0" w:space="0" w:color="auto"/>
                <w:left w:val="none" w:sz="0" w:space="0" w:color="auto"/>
                <w:bottom w:val="none" w:sz="0" w:space="0" w:color="auto"/>
                <w:right w:val="none" w:sz="0" w:space="0" w:color="auto"/>
              </w:divBdr>
            </w:div>
            <w:div w:id="990672757">
              <w:marLeft w:val="0"/>
              <w:marRight w:val="0"/>
              <w:marTop w:val="0"/>
              <w:marBottom w:val="0"/>
              <w:divBdr>
                <w:top w:val="none" w:sz="0" w:space="0" w:color="auto"/>
                <w:left w:val="none" w:sz="0" w:space="0" w:color="auto"/>
                <w:bottom w:val="none" w:sz="0" w:space="0" w:color="auto"/>
                <w:right w:val="none" w:sz="0" w:space="0" w:color="auto"/>
              </w:divBdr>
            </w:div>
            <w:div w:id="2048140313">
              <w:marLeft w:val="0"/>
              <w:marRight w:val="0"/>
              <w:marTop w:val="0"/>
              <w:marBottom w:val="0"/>
              <w:divBdr>
                <w:top w:val="none" w:sz="0" w:space="0" w:color="auto"/>
                <w:left w:val="none" w:sz="0" w:space="0" w:color="auto"/>
                <w:bottom w:val="none" w:sz="0" w:space="0" w:color="auto"/>
                <w:right w:val="none" w:sz="0" w:space="0" w:color="auto"/>
              </w:divBdr>
            </w:div>
            <w:div w:id="1439564042">
              <w:marLeft w:val="0"/>
              <w:marRight w:val="0"/>
              <w:marTop w:val="0"/>
              <w:marBottom w:val="0"/>
              <w:divBdr>
                <w:top w:val="none" w:sz="0" w:space="0" w:color="auto"/>
                <w:left w:val="none" w:sz="0" w:space="0" w:color="auto"/>
                <w:bottom w:val="none" w:sz="0" w:space="0" w:color="auto"/>
                <w:right w:val="none" w:sz="0" w:space="0" w:color="auto"/>
              </w:divBdr>
            </w:div>
            <w:div w:id="1618682551">
              <w:marLeft w:val="0"/>
              <w:marRight w:val="0"/>
              <w:marTop w:val="0"/>
              <w:marBottom w:val="0"/>
              <w:divBdr>
                <w:top w:val="none" w:sz="0" w:space="0" w:color="auto"/>
                <w:left w:val="none" w:sz="0" w:space="0" w:color="auto"/>
                <w:bottom w:val="none" w:sz="0" w:space="0" w:color="auto"/>
                <w:right w:val="none" w:sz="0" w:space="0" w:color="auto"/>
              </w:divBdr>
            </w:div>
          </w:divsChild>
        </w:div>
        <w:div w:id="694384282">
          <w:marLeft w:val="0"/>
          <w:marRight w:val="0"/>
          <w:marTop w:val="0"/>
          <w:marBottom w:val="0"/>
          <w:divBdr>
            <w:top w:val="none" w:sz="0" w:space="0" w:color="auto"/>
            <w:left w:val="none" w:sz="0" w:space="0" w:color="auto"/>
            <w:bottom w:val="none" w:sz="0" w:space="0" w:color="auto"/>
            <w:right w:val="none" w:sz="0" w:space="0" w:color="auto"/>
          </w:divBdr>
          <w:divsChild>
            <w:div w:id="1077482869">
              <w:marLeft w:val="0"/>
              <w:marRight w:val="0"/>
              <w:marTop w:val="0"/>
              <w:marBottom w:val="0"/>
              <w:divBdr>
                <w:top w:val="none" w:sz="0" w:space="0" w:color="auto"/>
                <w:left w:val="none" w:sz="0" w:space="0" w:color="auto"/>
                <w:bottom w:val="none" w:sz="0" w:space="0" w:color="auto"/>
                <w:right w:val="none" w:sz="0" w:space="0" w:color="auto"/>
              </w:divBdr>
            </w:div>
            <w:div w:id="1099984303">
              <w:marLeft w:val="0"/>
              <w:marRight w:val="0"/>
              <w:marTop w:val="0"/>
              <w:marBottom w:val="0"/>
              <w:divBdr>
                <w:top w:val="none" w:sz="0" w:space="0" w:color="auto"/>
                <w:left w:val="none" w:sz="0" w:space="0" w:color="auto"/>
                <w:bottom w:val="none" w:sz="0" w:space="0" w:color="auto"/>
                <w:right w:val="none" w:sz="0" w:space="0" w:color="auto"/>
              </w:divBdr>
            </w:div>
            <w:div w:id="1904220083">
              <w:marLeft w:val="0"/>
              <w:marRight w:val="0"/>
              <w:marTop w:val="0"/>
              <w:marBottom w:val="0"/>
              <w:divBdr>
                <w:top w:val="none" w:sz="0" w:space="0" w:color="auto"/>
                <w:left w:val="none" w:sz="0" w:space="0" w:color="auto"/>
                <w:bottom w:val="none" w:sz="0" w:space="0" w:color="auto"/>
                <w:right w:val="none" w:sz="0" w:space="0" w:color="auto"/>
              </w:divBdr>
            </w:div>
            <w:div w:id="1303266373">
              <w:marLeft w:val="0"/>
              <w:marRight w:val="0"/>
              <w:marTop w:val="0"/>
              <w:marBottom w:val="0"/>
              <w:divBdr>
                <w:top w:val="none" w:sz="0" w:space="0" w:color="auto"/>
                <w:left w:val="none" w:sz="0" w:space="0" w:color="auto"/>
                <w:bottom w:val="none" w:sz="0" w:space="0" w:color="auto"/>
                <w:right w:val="none" w:sz="0" w:space="0" w:color="auto"/>
              </w:divBdr>
            </w:div>
          </w:divsChild>
        </w:div>
        <w:div w:id="715740925">
          <w:marLeft w:val="0"/>
          <w:marRight w:val="0"/>
          <w:marTop w:val="0"/>
          <w:marBottom w:val="0"/>
          <w:divBdr>
            <w:top w:val="none" w:sz="0" w:space="0" w:color="auto"/>
            <w:left w:val="none" w:sz="0" w:space="0" w:color="auto"/>
            <w:bottom w:val="none" w:sz="0" w:space="0" w:color="auto"/>
            <w:right w:val="none" w:sz="0" w:space="0" w:color="auto"/>
          </w:divBdr>
          <w:divsChild>
            <w:div w:id="371686811">
              <w:marLeft w:val="0"/>
              <w:marRight w:val="0"/>
              <w:marTop w:val="0"/>
              <w:marBottom w:val="0"/>
              <w:divBdr>
                <w:top w:val="none" w:sz="0" w:space="0" w:color="auto"/>
                <w:left w:val="none" w:sz="0" w:space="0" w:color="auto"/>
                <w:bottom w:val="none" w:sz="0" w:space="0" w:color="auto"/>
                <w:right w:val="none" w:sz="0" w:space="0" w:color="auto"/>
              </w:divBdr>
            </w:div>
            <w:div w:id="1575699495">
              <w:marLeft w:val="0"/>
              <w:marRight w:val="0"/>
              <w:marTop w:val="0"/>
              <w:marBottom w:val="0"/>
              <w:divBdr>
                <w:top w:val="none" w:sz="0" w:space="0" w:color="auto"/>
                <w:left w:val="none" w:sz="0" w:space="0" w:color="auto"/>
                <w:bottom w:val="none" w:sz="0" w:space="0" w:color="auto"/>
                <w:right w:val="none" w:sz="0" w:space="0" w:color="auto"/>
              </w:divBdr>
            </w:div>
          </w:divsChild>
        </w:div>
        <w:div w:id="641348997">
          <w:marLeft w:val="0"/>
          <w:marRight w:val="0"/>
          <w:marTop w:val="0"/>
          <w:marBottom w:val="0"/>
          <w:divBdr>
            <w:top w:val="none" w:sz="0" w:space="0" w:color="auto"/>
            <w:left w:val="none" w:sz="0" w:space="0" w:color="auto"/>
            <w:bottom w:val="none" w:sz="0" w:space="0" w:color="auto"/>
            <w:right w:val="none" w:sz="0" w:space="0" w:color="auto"/>
          </w:divBdr>
          <w:divsChild>
            <w:div w:id="1382049177">
              <w:marLeft w:val="0"/>
              <w:marRight w:val="0"/>
              <w:marTop w:val="0"/>
              <w:marBottom w:val="0"/>
              <w:divBdr>
                <w:top w:val="none" w:sz="0" w:space="0" w:color="auto"/>
                <w:left w:val="none" w:sz="0" w:space="0" w:color="auto"/>
                <w:bottom w:val="none" w:sz="0" w:space="0" w:color="auto"/>
                <w:right w:val="none" w:sz="0" w:space="0" w:color="auto"/>
              </w:divBdr>
            </w:div>
            <w:div w:id="1208418725">
              <w:marLeft w:val="0"/>
              <w:marRight w:val="0"/>
              <w:marTop w:val="0"/>
              <w:marBottom w:val="0"/>
              <w:divBdr>
                <w:top w:val="none" w:sz="0" w:space="0" w:color="auto"/>
                <w:left w:val="none" w:sz="0" w:space="0" w:color="auto"/>
                <w:bottom w:val="none" w:sz="0" w:space="0" w:color="auto"/>
                <w:right w:val="none" w:sz="0" w:space="0" w:color="auto"/>
              </w:divBdr>
            </w:div>
          </w:divsChild>
        </w:div>
        <w:div w:id="1204321893">
          <w:marLeft w:val="0"/>
          <w:marRight w:val="0"/>
          <w:marTop w:val="0"/>
          <w:marBottom w:val="0"/>
          <w:divBdr>
            <w:top w:val="none" w:sz="0" w:space="0" w:color="auto"/>
            <w:left w:val="none" w:sz="0" w:space="0" w:color="auto"/>
            <w:bottom w:val="none" w:sz="0" w:space="0" w:color="auto"/>
            <w:right w:val="none" w:sz="0" w:space="0" w:color="auto"/>
          </w:divBdr>
          <w:divsChild>
            <w:div w:id="1949851093">
              <w:marLeft w:val="0"/>
              <w:marRight w:val="0"/>
              <w:marTop w:val="0"/>
              <w:marBottom w:val="0"/>
              <w:divBdr>
                <w:top w:val="none" w:sz="0" w:space="0" w:color="auto"/>
                <w:left w:val="none" w:sz="0" w:space="0" w:color="auto"/>
                <w:bottom w:val="none" w:sz="0" w:space="0" w:color="auto"/>
                <w:right w:val="none" w:sz="0" w:space="0" w:color="auto"/>
              </w:divBdr>
              <w:divsChild>
                <w:div w:id="586886991">
                  <w:marLeft w:val="0"/>
                  <w:marRight w:val="0"/>
                  <w:marTop w:val="0"/>
                  <w:marBottom w:val="0"/>
                  <w:divBdr>
                    <w:top w:val="none" w:sz="0" w:space="0" w:color="auto"/>
                    <w:left w:val="none" w:sz="0" w:space="0" w:color="auto"/>
                    <w:bottom w:val="none" w:sz="0" w:space="0" w:color="auto"/>
                    <w:right w:val="none" w:sz="0" w:space="0" w:color="auto"/>
                  </w:divBdr>
                  <w:divsChild>
                    <w:div w:id="14636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6428">
              <w:marLeft w:val="0"/>
              <w:marRight w:val="0"/>
              <w:marTop w:val="0"/>
              <w:marBottom w:val="0"/>
              <w:divBdr>
                <w:top w:val="none" w:sz="0" w:space="0" w:color="auto"/>
                <w:left w:val="none" w:sz="0" w:space="0" w:color="auto"/>
                <w:bottom w:val="none" w:sz="0" w:space="0" w:color="auto"/>
                <w:right w:val="none" w:sz="0" w:space="0" w:color="auto"/>
              </w:divBdr>
            </w:div>
            <w:div w:id="1877620792">
              <w:marLeft w:val="0"/>
              <w:marRight w:val="0"/>
              <w:marTop w:val="0"/>
              <w:marBottom w:val="0"/>
              <w:divBdr>
                <w:top w:val="none" w:sz="0" w:space="0" w:color="auto"/>
                <w:left w:val="none" w:sz="0" w:space="0" w:color="auto"/>
                <w:bottom w:val="none" w:sz="0" w:space="0" w:color="auto"/>
                <w:right w:val="none" w:sz="0" w:space="0" w:color="auto"/>
              </w:divBdr>
              <w:divsChild>
                <w:div w:id="85275821">
                  <w:marLeft w:val="0"/>
                  <w:marRight w:val="0"/>
                  <w:marTop w:val="0"/>
                  <w:marBottom w:val="0"/>
                  <w:divBdr>
                    <w:top w:val="none" w:sz="0" w:space="0" w:color="auto"/>
                    <w:left w:val="none" w:sz="0" w:space="0" w:color="auto"/>
                    <w:bottom w:val="none" w:sz="0" w:space="0" w:color="auto"/>
                    <w:right w:val="none" w:sz="0" w:space="0" w:color="auto"/>
                  </w:divBdr>
                  <w:divsChild>
                    <w:div w:id="1238201739">
                      <w:marLeft w:val="0"/>
                      <w:marRight w:val="0"/>
                      <w:marTop w:val="0"/>
                      <w:marBottom w:val="0"/>
                      <w:divBdr>
                        <w:top w:val="none" w:sz="0" w:space="0" w:color="auto"/>
                        <w:left w:val="none" w:sz="0" w:space="0" w:color="auto"/>
                        <w:bottom w:val="none" w:sz="0" w:space="0" w:color="auto"/>
                        <w:right w:val="none" w:sz="0" w:space="0" w:color="auto"/>
                      </w:divBdr>
                    </w:div>
                    <w:div w:id="2029017069">
                      <w:marLeft w:val="0"/>
                      <w:marRight w:val="0"/>
                      <w:marTop w:val="0"/>
                      <w:marBottom w:val="0"/>
                      <w:divBdr>
                        <w:top w:val="none" w:sz="0" w:space="0" w:color="auto"/>
                        <w:left w:val="none" w:sz="0" w:space="0" w:color="auto"/>
                        <w:bottom w:val="none" w:sz="0" w:space="0" w:color="auto"/>
                        <w:right w:val="none" w:sz="0" w:space="0" w:color="auto"/>
                      </w:divBdr>
                    </w:div>
                    <w:div w:id="1374309127">
                      <w:marLeft w:val="0"/>
                      <w:marRight w:val="0"/>
                      <w:marTop w:val="0"/>
                      <w:marBottom w:val="0"/>
                      <w:divBdr>
                        <w:top w:val="none" w:sz="0" w:space="0" w:color="auto"/>
                        <w:left w:val="none" w:sz="0" w:space="0" w:color="auto"/>
                        <w:bottom w:val="none" w:sz="0" w:space="0" w:color="auto"/>
                        <w:right w:val="none" w:sz="0" w:space="0" w:color="auto"/>
                      </w:divBdr>
                    </w:div>
                    <w:div w:id="1662806308">
                      <w:marLeft w:val="0"/>
                      <w:marRight w:val="0"/>
                      <w:marTop w:val="0"/>
                      <w:marBottom w:val="0"/>
                      <w:divBdr>
                        <w:top w:val="none" w:sz="0" w:space="0" w:color="auto"/>
                        <w:left w:val="none" w:sz="0" w:space="0" w:color="auto"/>
                        <w:bottom w:val="none" w:sz="0" w:space="0" w:color="auto"/>
                        <w:right w:val="none" w:sz="0" w:space="0" w:color="auto"/>
                      </w:divBdr>
                    </w:div>
                    <w:div w:id="1131091824">
                      <w:marLeft w:val="0"/>
                      <w:marRight w:val="0"/>
                      <w:marTop w:val="0"/>
                      <w:marBottom w:val="0"/>
                      <w:divBdr>
                        <w:top w:val="none" w:sz="0" w:space="0" w:color="auto"/>
                        <w:left w:val="none" w:sz="0" w:space="0" w:color="auto"/>
                        <w:bottom w:val="none" w:sz="0" w:space="0" w:color="auto"/>
                        <w:right w:val="none" w:sz="0" w:space="0" w:color="auto"/>
                      </w:divBdr>
                    </w:div>
                    <w:div w:id="1028288394">
                      <w:marLeft w:val="0"/>
                      <w:marRight w:val="0"/>
                      <w:marTop w:val="0"/>
                      <w:marBottom w:val="0"/>
                      <w:divBdr>
                        <w:top w:val="none" w:sz="0" w:space="0" w:color="auto"/>
                        <w:left w:val="none" w:sz="0" w:space="0" w:color="auto"/>
                        <w:bottom w:val="none" w:sz="0" w:space="0" w:color="auto"/>
                        <w:right w:val="none" w:sz="0" w:space="0" w:color="auto"/>
                      </w:divBdr>
                    </w:div>
                    <w:div w:id="974797181">
                      <w:marLeft w:val="0"/>
                      <w:marRight w:val="0"/>
                      <w:marTop w:val="0"/>
                      <w:marBottom w:val="0"/>
                      <w:divBdr>
                        <w:top w:val="none" w:sz="0" w:space="0" w:color="auto"/>
                        <w:left w:val="none" w:sz="0" w:space="0" w:color="auto"/>
                        <w:bottom w:val="none" w:sz="0" w:space="0" w:color="auto"/>
                        <w:right w:val="none" w:sz="0" w:space="0" w:color="auto"/>
                      </w:divBdr>
                    </w:div>
                    <w:div w:id="166989620">
                      <w:marLeft w:val="0"/>
                      <w:marRight w:val="0"/>
                      <w:marTop w:val="0"/>
                      <w:marBottom w:val="0"/>
                      <w:divBdr>
                        <w:top w:val="none" w:sz="0" w:space="0" w:color="auto"/>
                        <w:left w:val="none" w:sz="0" w:space="0" w:color="auto"/>
                        <w:bottom w:val="none" w:sz="0" w:space="0" w:color="auto"/>
                        <w:right w:val="none" w:sz="0" w:space="0" w:color="auto"/>
                      </w:divBdr>
                    </w:div>
                    <w:div w:id="15560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5076">
          <w:marLeft w:val="0"/>
          <w:marRight w:val="0"/>
          <w:marTop w:val="0"/>
          <w:marBottom w:val="0"/>
          <w:divBdr>
            <w:top w:val="none" w:sz="0" w:space="0" w:color="auto"/>
            <w:left w:val="none" w:sz="0" w:space="0" w:color="auto"/>
            <w:bottom w:val="none" w:sz="0" w:space="0" w:color="auto"/>
            <w:right w:val="none" w:sz="0" w:space="0" w:color="auto"/>
          </w:divBdr>
          <w:divsChild>
            <w:div w:id="378435666">
              <w:marLeft w:val="0"/>
              <w:marRight w:val="0"/>
              <w:marTop w:val="0"/>
              <w:marBottom w:val="0"/>
              <w:divBdr>
                <w:top w:val="none" w:sz="0" w:space="0" w:color="auto"/>
                <w:left w:val="none" w:sz="0" w:space="0" w:color="auto"/>
                <w:bottom w:val="none" w:sz="0" w:space="0" w:color="auto"/>
                <w:right w:val="none" w:sz="0" w:space="0" w:color="auto"/>
              </w:divBdr>
            </w:div>
            <w:div w:id="207037779">
              <w:marLeft w:val="0"/>
              <w:marRight w:val="0"/>
              <w:marTop w:val="0"/>
              <w:marBottom w:val="0"/>
              <w:divBdr>
                <w:top w:val="none" w:sz="0" w:space="0" w:color="auto"/>
                <w:left w:val="none" w:sz="0" w:space="0" w:color="auto"/>
                <w:bottom w:val="none" w:sz="0" w:space="0" w:color="auto"/>
                <w:right w:val="none" w:sz="0" w:space="0" w:color="auto"/>
              </w:divBdr>
            </w:div>
            <w:div w:id="1819103065">
              <w:marLeft w:val="0"/>
              <w:marRight w:val="0"/>
              <w:marTop w:val="0"/>
              <w:marBottom w:val="0"/>
              <w:divBdr>
                <w:top w:val="none" w:sz="0" w:space="0" w:color="auto"/>
                <w:left w:val="none" w:sz="0" w:space="0" w:color="auto"/>
                <w:bottom w:val="none" w:sz="0" w:space="0" w:color="auto"/>
                <w:right w:val="none" w:sz="0" w:space="0" w:color="auto"/>
              </w:divBdr>
            </w:div>
            <w:div w:id="913975548">
              <w:marLeft w:val="0"/>
              <w:marRight w:val="0"/>
              <w:marTop w:val="0"/>
              <w:marBottom w:val="0"/>
              <w:divBdr>
                <w:top w:val="none" w:sz="0" w:space="0" w:color="auto"/>
                <w:left w:val="none" w:sz="0" w:space="0" w:color="auto"/>
                <w:bottom w:val="none" w:sz="0" w:space="0" w:color="auto"/>
                <w:right w:val="none" w:sz="0" w:space="0" w:color="auto"/>
              </w:divBdr>
            </w:div>
          </w:divsChild>
        </w:div>
        <w:div w:id="256526999">
          <w:marLeft w:val="0"/>
          <w:marRight w:val="0"/>
          <w:marTop w:val="0"/>
          <w:marBottom w:val="0"/>
          <w:divBdr>
            <w:top w:val="none" w:sz="0" w:space="0" w:color="auto"/>
            <w:left w:val="none" w:sz="0" w:space="0" w:color="auto"/>
            <w:bottom w:val="none" w:sz="0" w:space="0" w:color="auto"/>
            <w:right w:val="none" w:sz="0" w:space="0" w:color="auto"/>
          </w:divBdr>
          <w:divsChild>
            <w:div w:id="1329599963">
              <w:marLeft w:val="0"/>
              <w:marRight w:val="0"/>
              <w:marTop w:val="0"/>
              <w:marBottom w:val="0"/>
              <w:divBdr>
                <w:top w:val="none" w:sz="0" w:space="0" w:color="auto"/>
                <w:left w:val="none" w:sz="0" w:space="0" w:color="auto"/>
                <w:bottom w:val="none" w:sz="0" w:space="0" w:color="auto"/>
                <w:right w:val="none" w:sz="0" w:space="0" w:color="auto"/>
              </w:divBdr>
            </w:div>
            <w:div w:id="2016568374">
              <w:marLeft w:val="0"/>
              <w:marRight w:val="0"/>
              <w:marTop w:val="0"/>
              <w:marBottom w:val="0"/>
              <w:divBdr>
                <w:top w:val="none" w:sz="0" w:space="0" w:color="auto"/>
                <w:left w:val="none" w:sz="0" w:space="0" w:color="auto"/>
                <w:bottom w:val="none" w:sz="0" w:space="0" w:color="auto"/>
                <w:right w:val="none" w:sz="0" w:space="0" w:color="auto"/>
              </w:divBdr>
            </w:div>
          </w:divsChild>
        </w:div>
        <w:div w:id="1044714861">
          <w:marLeft w:val="0"/>
          <w:marRight w:val="0"/>
          <w:marTop w:val="0"/>
          <w:marBottom w:val="0"/>
          <w:divBdr>
            <w:top w:val="none" w:sz="0" w:space="0" w:color="auto"/>
            <w:left w:val="none" w:sz="0" w:space="0" w:color="auto"/>
            <w:bottom w:val="none" w:sz="0" w:space="0" w:color="auto"/>
            <w:right w:val="none" w:sz="0" w:space="0" w:color="auto"/>
          </w:divBdr>
          <w:divsChild>
            <w:div w:id="596330666">
              <w:marLeft w:val="0"/>
              <w:marRight w:val="0"/>
              <w:marTop w:val="0"/>
              <w:marBottom w:val="0"/>
              <w:divBdr>
                <w:top w:val="none" w:sz="0" w:space="0" w:color="auto"/>
                <w:left w:val="none" w:sz="0" w:space="0" w:color="auto"/>
                <w:bottom w:val="none" w:sz="0" w:space="0" w:color="auto"/>
                <w:right w:val="none" w:sz="0" w:space="0" w:color="auto"/>
              </w:divBdr>
            </w:div>
            <w:div w:id="837814972">
              <w:marLeft w:val="0"/>
              <w:marRight w:val="0"/>
              <w:marTop w:val="0"/>
              <w:marBottom w:val="0"/>
              <w:divBdr>
                <w:top w:val="none" w:sz="0" w:space="0" w:color="auto"/>
                <w:left w:val="none" w:sz="0" w:space="0" w:color="auto"/>
                <w:bottom w:val="none" w:sz="0" w:space="0" w:color="auto"/>
                <w:right w:val="none" w:sz="0" w:space="0" w:color="auto"/>
              </w:divBdr>
            </w:div>
            <w:div w:id="1188831456">
              <w:marLeft w:val="0"/>
              <w:marRight w:val="0"/>
              <w:marTop w:val="0"/>
              <w:marBottom w:val="0"/>
              <w:divBdr>
                <w:top w:val="none" w:sz="0" w:space="0" w:color="auto"/>
                <w:left w:val="none" w:sz="0" w:space="0" w:color="auto"/>
                <w:bottom w:val="none" w:sz="0" w:space="0" w:color="auto"/>
                <w:right w:val="none" w:sz="0" w:space="0" w:color="auto"/>
              </w:divBdr>
            </w:div>
            <w:div w:id="1114983638">
              <w:marLeft w:val="0"/>
              <w:marRight w:val="0"/>
              <w:marTop w:val="0"/>
              <w:marBottom w:val="0"/>
              <w:divBdr>
                <w:top w:val="none" w:sz="0" w:space="0" w:color="auto"/>
                <w:left w:val="none" w:sz="0" w:space="0" w:color="auto"/>
                <w:bottom w:val="none" w:sz="0" w:space="0" w:color="auto"/>
                <w:right w:val="none" w:sz="0" w:space="0" w:color="auto"/>
              </w:divBdr>
            </w:div>
          </w:divsChild>
        </w:div>
        <w:div w:id="2041738057">
          <w:marLeft w:val="0"/>
          <w:marRight w:val="0"/>
          <w:marTop w:val="0"/>
          <w:marBottom w:val="0"/>
          <w:divBdr>
            <w:top w:val="none" w:sz="0" w:space="0" w:color="auto"/>
            <w:left w:val="none" w:sz="0" w:space="0" w:color="auto"/>
            <w:bottom w:val="none" w:sz="0" w:space="0" w:color="auto"/>
            <w:right w:val="none" w:sz="0" w:space="0" w:color="auto"/>
          </w:divBdr>
        </w:div>
        <w:div w:id="1095858039">
          <w:marLeft w:val="0"/>
          <w:marRight w:val="0"/>
          <w:marTop w:val="0"/>
          <w:marBottom w:val="0"/>
          <w:divBdr>
            <w:top w:val="none" w:sz="0" w:space="0" w:color="auto"/>
            <w:left w:val="none" w:sz="0" w:space="0" w:color="auto"/>
            <w:bottom w:val="none" w:sz="0" w:space="0" w:color="auto"/>
            <w:right w:val="none" w:sz="0" w:space="0" w:color="auto"/>
          </w:divBdr>
          <w:divsChild>
            <w:div w:id="1360160449">
              <w:marLeft w:val="0"/>
              <w:marRight w:val="0"/>
              <w:marTop w:val="0"/>
              <w:marBottom w:val="0"/>
              <w:divBdr>
                <w:top w:val="none" w:sz="0" w:space="0" w:color="auto"/>
                <w:left w:val="none" w:sz="0" w:space="0" w:color="auto"/>
                <w:bottom w:val="none" w:sz="0" w:space="0" w:color="auto"/>
                <w:right w:val="none" w:sz="0" w:space="0" w:color="auto"/>
              </w:divBdr>
            </w:div>
            <w:div w:id="296108538">
              <w:marLeft w:val="0"/>
              <w:marRight w:val="0"/>
              <w:marTop w:val="0"/>
              <w:marBottom w:val="0"/>
              <w:divBdr>
                <w:top w:val="none" w:sz="0" w:space="0" w:color="auto"/>
                <w:left w:val="none" w:sz="0" w:space="0" w:color="auto"/>
                <w:bottom w:val="none" w:sz="0" w:space="0" w:color="auto"/>
                <w:right w:val="none" w:sz="0" w:space="0" w:color="auto"/>
              </w:divBdr>
            </w:div>
          </w:divsChild>
        </w:div>
        <w:div w:id="1098527860">
          <w:marLeft w:val="0"/>
          <w:marRight w:val="0"/>
          <w:marTop w:val="0"/>
          <w:marBottom w:val="0"/>
          <w:divBdr>
            <w:top w:val="none" w:sz="0" w:space="0" w:color="auto"/>
            <w:left w:val="none" w:sz="0" w:space="0" w:color="auto"/>
            <w:bottom w:val="none" w:sz="0" w:space="0" w:color="auto"/>
            <w:right w:val="none" w:sz="0" w:space="0" w:color="auto"/>
          </w:divBdr>
        </w:div>
        <w:div w:id="1817066944">
          <w:marLeft w:val="0"/>
          <w:marRight w:val="0"/>
          <w:marTop w:val="0"/>
          <w:marBottom w:val="0"/>
          <w:divBdr>
            <w:top w:val="none" w:sz="0" w:space="0" w:color="auto"/>
            <w:left w:val="none" w:sz="0" w:space="0" w:color="auto"/>
            <w:bottom w:val="none" w:sz="0" w:space="0" w:color="auto"/>
            <w:right w:val="none" w:sz="0" w:space="0" w:color="auto"/>
          </w:divBdr>
        </w:div>
        <w:div w:id="295305754">
          <w:marLeft w:val="0"/>
          <w:marRight w:val="0"/>
          <w:marTop w:val="0"/>
          <w:marBottom w:val="0"/>
          <w:divBdr>
            <w:top w:val="none" w:sz="0" w:space="0" w:color="auto"/>
            <w:left w:val="none" w:sz="0" w:space="0" w:color="auto"/>
            <w:bottom w:val="none" w:sz="0" w:space="0" w:color="auto"/>
            <w:right w:val="none" w:sz="0" w:space="0" w:color="auto"/>
          </w:divBdr>
          <w:divsChild>
            <w:div w:id="380180208">
              <w:marLeft w:val="0"/>
              <w:marRight w:val="0"/>
              <w:marTop w:val="0"/>
              <w:marBottom w:val="0"/>
              <w:divBdr>
                <w:top w:val="none" w:sz="0" w:space="0" w:color="auto"/>
                <w:left w:val="none" w:sz="0" w:space="0" w:color="auto"/>
                <w:bottom w:val="none" w:sz="0" w:space="0" w:color="auto"/>
                <w:right w:val="none" w:sz="0" w:space="0" w:color="auto"/>
              </w:divBdr>
            </w:div>
            <w:div w:id="256056916">
              <w:marLeft w:val="0"/>
              <w:marRight w:val="0"/>
              <w:marTop w:val="0"/>
              <w:marBottom w:val="0"/>
              <w:divBdr>
                <w:top w:val="none" w:sz="0" w:space="0" w:color="auto"/>
                <w:left w:val="none" w:sz="0" w:space="0" w:color="auto"/>
                <w:bottom w:val="none" w:sz="0" w:space="0" w:color="auto"/>
                <w:right w:val="none" w:sz="0" w:space="0" w:color="auto"/>
              </w:divBdr>
            </w:div>
          </w:divsChild>
        </w:div>
        <w:div w:id="494423562">
          <w:marLeft w:val="0"/>
          <w:marRight w:val="0"/>
          <w:marTop w:val="0"/>
          <w:marBottom w:val="0"/>
          <w:divBdr>
            <w:top w:val="none" w:sz="0" w:space="0" w:color="auto"/>
            <w:left w:val="none" w:sz="0" w:space="0" w:color="auto"/>
            <w:bottom w:val="none" w:sz="0" w:space="0" w:color="auto"/>
            <w:right w:val="none" w:sz="0" w:space="0" w:color="auto"/>
          </w:divBdr>
        </w:div>
        <w:div w:id="1824005645">
          <w:marLeft w:val="0"/>
          <w:marRight w:val="0"/>
          <w:marTop w:val="0"/>
          <w:marBottom w:val="0"/>
          <w:divBdr>
            <w:top w:val="none" w:sz="0" w:space="0" w:color="auto"/>
            <w:left w:val="none" w:sz="0" w:space="0" w:color="auto"/>
            <w:bottom w:val="none" w:sz="0" w:space="0" w:color="auto"/>
            <w:right w:val="none" w:sz="0" w:space="0" w:color="auto"/>
          </w:divBdr>
        </w:div>
        <w:div w:id="968785682">
          <w:marLeft w:val="0"/>
          <w:marRight w:val="0"/>
          <w:marTop w:val="0"/>
          <w:marBottom w:val="0"/>
          <w:divBdr>
            <w:top w:val="none" w:sz="0" w:space="0" w:color="auto"/>
            <w:left w:val="none" w:sz="0" w:space="0" w:color="auto"/>
            <w:bottom w:val="none" w:sz="0" w:space="0" w:color="auto"/>
            <w:right w:val="none" w:sz="0" w:space="0" w:color="auto"/>
          </w:divBdr>
          <w:divsChild>
            <w:div w:id="1959407049">
              <w:marLeft w:val="0"/>
              <w:marRight w:val="0"/>
              <w:marTop w:val="0"/>
              <w:marBottom w:val="0"/>
              <w:divBdr>
                <w:top w:val="none" w:sz="0" w:space="0" w:color="auto"/>
                <w:left w:val="none" w:sz="0" w:space="0" w:color="auto"/>
                <w:bottom w:val="none" w:sz="0" w:space="0" w:color="auto"/>
                <w:right w:val="none" w:sz="0" w:space="0" w:color="auto"/>
              </w:divBdr>
            </w:div>
            <w:div w:id="2141529861">
              <w:marLeft w:val="0"/>
              <w:marRight w:val="0"/>
              <w:marTop w:val="0"/>
              <w:marBottom w:val="0"/>
              <w:divBdr>
                <w:top w:val="none" w:sz="0" w:space="0" w:color="auto"/>
                <w:left w:val="none" w:sz="0" w:space="0" w:color="auto"/>
                <w:bottom w:val="none" w:sz="0" w:space="0" w:color="auto"/>
                <w:right w:val="none" w:sz="0" w:space="0" w:color="auto"/>
              </w:divBdr>
            </w:div>
            <w:div w:id="15928597">
              <w:marLeft w:val="0"/>
              <w:marRight w:val="0"/>
              <w:marTop w:val="0"/>
              <w:marBottom w:val="0"/>
              <w:divBdr>
                <w:top w:val="none" w:sz="0" w:space="0" w:color="auto"/>
                <w:left w:val="none" w:sz="0" w:space="0" w:color="auto"/>
                <w:bottom w:val="none" w:sz="0" w:space="0" w:color="auto"/>
                <w:right w:val="none" w:sz="0" w:space="0" w:color="auto"/>
              </w:divBdr>
            </w:div>
            <w:div w:id="1907640230">
              <w:marLeft w:val="0"/>
              <w:marRight w:val="0"/>
              <w:marTop w:val="0"/>
              <w:marBottom w:val="0"/>
              <w:divBdr>
                <w:top w:val="none" w:sz="0" w:space="0" w:color="auto"/>
                <w:left w:val="none" w:sz="0" w:space="0" w:color="auto"/>
                <w:bottom w:val="none" w:sz="0" w:space="0" w:color="auto"/>
                <w:right w:val="none" w:sz="0" w:space="0" w:color="auto"/>
              </w:divBdr>
            </w:div>
          </w:divsChild>
        </w:div>
        <w:div w:id="335038333">
          <w:marLeft w:val="0"/>
          <w:marRight w:val="0"/>
          <w:marTop w:val="0"/>
          <w:marBottom w:val="0"/>
          <w:divBdr>
            <w:top w:val="none" w:sz="0" w:space="0" w:color="auto"/>
            <w:left w:val="none" w:sz="0" w:space="0" w:color="auto"/>
            <w:bottom w:val="none" w:sz="0" w:space="0" w:color="auto"/>
            <w:right w:val="none" w:sz="0" w:space="0" w:color="auto"/>
          </w:divBdr>
        </w:div>
        <w:div w:id="750157641">
          <w:marLeft w:val="0"/>
          <w:marRight w:val="0"/>
          <w:marTop w:val="0"/>
          <w:marBottom w:val="0"/>
          <w:divBdr>
            <w:top w:val="none" w:sz="0" w:space="0" w:color="auto"/>
            <w:left w:val="none" w:sz="0" w:space="0" w:color="auto"/>
            <w:bottom w:val="none" w:sz="0" w:space="0" w:color="auto"/>
            <w:right w:val="none" w:sz="0" w:space="0" w:color="auto"/>
          </w:divBdr>
        </w:div>
        <w:div w:id="1263757606">
          <w:marLeft w:val="0"/>
          <w:marRight w:val="0"/>
          <w:marTop w:val="0"/>
          <w:marBottom w:val="0"/>
          <w:divBdr>
            <w:top w:val="none" w:sz="0" w:space="0" w:color="auto"/>
            <w:left w:val="none" w:sz="0" w:space="0" w:color="auto"/>
            <w:bottom w:val="none" w:sz="0" w:space="0" w:color="auto"/>
            <w:right w:val="none" w:sz="0" w:space="0" w:color="auto"/>
          </w:divBdr>
          <w:divsChild>
            <w:div w:id="1158618049">
              <w:marLeft w:val="0"/>
              <w:marRight w:val="0"/>
              <w:marTop w:val="0"/>
              <w:marBottom w:val="0"/>
              <w:divBdr>
                <w:top w:val="none" w:sz="0" w:space="0" w:color="auto"/>
                <w:left w:val="none" w:sz="0" w:space="0" w:color="auto"/>
                <w:bottom w:val="none" w:sz="0" w:space="0" w:color="auto"/>
                <w:right w:val="none" w:sz="0" w:space="0" w:color="auto"/>
              </w:divBdr>
            </w:div>
            <w:div w:id="1453554399">
              <w:marLeft w:val="0"/>
              <w:marRight w:val="0"/>
              <w:marTop w:val="0"/>
              <w:marBottom w:val="0"/>
              <w:divBdr>
                <w:top w:val="none" w:sz="0" w:space="0" w:color="auto"/>
                <w:left w:val="none" w:sz="0" w:space="0" w:color="auto"/>
                <w:bottom w:val="none" w:sz="0" w:space="0" w:color="auto"/>
                <w:right w:val="none" w:sz="0" w:space="0" w:color="auto"/>
              </w:divBdr>
            </w:div>
            <w:div w:id="1493911920">
              <w:marLeft w:val="0"/>
              <w:marRight w:val="0"/>
              <w:marTop w:val="0"/>
              <w:marBottom w:val="0"/>
              <w:divBdr>
                <w:top w:val="none" w:sz="0" w:space="0" w:color="auto"/>
                <w:left w:val="none" w:sz="0" w:space="0" w:color="auto"/>
                <w:bottom w:val="none" w:sz="0" w:space="0" w:color="auto"/>
                <w:right w:val="none" w:sz="0" w:space="0" w:color="auto"/>
              </w:divBdr>
            </w:div>
            <w:div w:id="2047364020">
              <w:marLeft w:val="0"/>
              <w:marRight w:val="0"/>
              <w:marTop w:val="0"/>
              <w:marBottom w:val="0"/>
              <w:divBdr>
                <w:top w:val="none" w:sz="0" w:space="0" w:color="auto"/>
                <w:left w:val="none" w:sz="0" w:space="0" w:color="auto"/>
                <w:bottom w:val="none" w:sz="0" w:space="0" w:color="auto"/>
                <w:right w:val="none" w:sz="0" w:space="0" w:color="auto"/>
              </w:divBdr>
            </w:div>
          </w:divsChild>
        </w:div>
        <w:div w:id="1507331266">
          <w:marLeft w:val="0"/>
          <w:marRight w:val="0"/>
          <w:marTop w:val="0"/>
          <w:marBottom w:val="0"/>
          <w:divBdr>
            <w:top w:val="none" w:sz="0" w:space="0" w:color="auto"/>
            <w:left w:val="none" w:sz="0" w:space="0" w:color="auto"/>
            <w:bottom w:val="none" w:sz="0" w:space="0" w:color="auto"/>
            <w:right w:val="none" w:sz="0" w:space="0" w:color="auto"/>
          </w:divBdr>
          <w:divsChild>
            <w:div w:id="141625992">
              <w:marLeft w:val="0"/>
              <w:marRight w:val="0"/>
              <w:marTop w:val="0"/>
              <w:marBottom w:val="0"/>
              <w:divBdr>
                <w:top w:val="none" w:sz="0" w:space="0" w:color="auto"/>
                <w:left w:val="none" w:sz="0" w:space="0" w:color="auto"/>
                <w:bottom w:val="none" w:sz="0" w:space="0" w:color="auto"/>
                <w:right w:val="none" w:sz="0" w:space="0" w:color="auto"/>
              </w:divBdr>
            </w:div>
            <w:div w:id="66194251">
              <w:marLeft w:val="0"/>
              <w:marRight w:val="0"/>
              <w:marTop w:val="0"/>
              <w:marBottom w:val="0"/>
              <w:divBdr>
                <w:top w:val="none" w:sz="0" w:space="0" w:color="auto"/>
                <w:left w:val="none" w:sz="0" w:space="0" w:color="auto"/>
                <w:bottom w:val="none" w:sz="0" w:space="0" w:color="auto"/>
                <w:right w:val="none" w:sz="0" w:space="0" w:color="auto"/>
              </w:divBdr>
            </w:div>
            <w:div w:id="971326171">
              <w:marLeft w:val="0"/>
              <w:marRight w:val="0"/>
              <w:marTop w:val="0"/>
              <w:marBottom w:val="0"/>
              <w:divBdr>
                <w:top w:val="none" w:sz="0" w:space="0" w:color="auto"/>
                <w:left w:val="none" w:sz="0" w:space="0" w:color="auto"/>
                <w:bottom w:val="none" w:sz="0" w:space="0" w:color="auto"/>
                <w:right w:val="none" w:sz="0" w:space="0" w:color="auto"/>
              </w:divBdr>
            </w:div>
          </w:divsChild>
        </w:div>
        <w:div w:id="730229909">
          <w:marLeft w:val="0"/>
          <w:marRight w:val="0"/>
          <w:marTop w:val="0"/>
          <w:marBottom w:val="0"/>
          <w:divBdr>
            <w:top w:val="none" w:sz="0" w:space="0" w:color="auto"/>
            <w:left w:val="none" w:sz="0" w:space="0" w:color="auto"/>
            <w:bottom w:val="none" w:sz="0" w:space="0" w:color="auto"/>
            <w:right w:val="none" w:sz="0" w:space="0" w:color="auto"/>
          </w:divBdr>
          <w:divsChild>
            <w:div w:id="1738046590">
              <w:marLeft w:val="0"/>
              <w:marRight w:val="0"/>
              <w:marTop w:val="0"/>
              <w:marBottom w:val="0"/>
              <w:divBdr>
                <w:top w:val="none" w:sz="0" w:space="0" w:color="auto"/>
                <w:left w:val="none" w:sz="0" w:space="0" w:color="auto"/>
                <w:bottom w:val="none" w:sz="0" w:space="0" w:color="auto"/>
                <w:right w:val="none" w:sz="0" w:space="0" w:color="auto"/>
              </w:divBdr>
            </w:div>
            <w:div w:id="604656475">
              <w:marLeft w:val="0"/>
              <w:marRight w:val="0"/>
              <w:marTop w:val="0"/>
              <w:marBottom w:val="0"/>
              <w:divBdr>
                <w:top w:val="none" w:sz="0" w:space="0" w:color="auto"/>
                <w:left w:val="none" w:sz="0" w:space="0" w:color="auto"/>
                <w:bottom w:val="none" w:sz="0" w:space="0" w:color="auto"/>
                <w:right w:val="none" w:sz="0" w:space="0" w:color="auto"/>
              </w:divBdr>
            </w:div>
            <w:div w:id="1827475351">
              <w:marLeft w:val="0"/>
              <w:marRight w:val="0"/>
              <w:marTop w:val="0"/>
              <w:marBottom w:val="0"/>
              <w:divBdr>
                <w:top w:val="none" w:sz="0" w:space="0" w:color="auto"/>
                <w:left w:val="none" w:sz="0" w:space="0" w:color="auto"/>
                <w:bottom w:val="none" w:sz="0" w:space="0" w:color="auto"/>
                <w:right w:val="none" w:sz="0" w:space="0" w:color="auto"/>
              </w:divBdr>
            </w:div>
          </w:divsChild>
        </w:div>
        <w:div w:id="2033603836">
          <w:marLeft w:val="0"/>
          <w:marRight w:val="0"/>
          <w:marTop w:val="0"/>
          <w:marBottom w:val="0"/>
          <w:divBdr>
            <w:top w:val="none" w:sz="0" w:space="0" w:color="auto"/>
            <w:left w:val="none" w:sz="0" w:space="0" w:color="auto"/>
            <w:bottom w:val="none" w:sz="0" w:space="0" w:color="auto"/>
            <w:right w:val="none" w:sz="0" w:space="0" w:color="auto"/>
          </w:divBdr>
          <w:divsChild>
            <w:div w:id="712659945">
              <w:marLeft w:val="0"/>
              <w:marRight w:val="0"/>
              <w:marTop w:val="0"/>
              <w:marBottom w:val="0"/>
              <w:divBdr>
                <w:top w:val="none" w:sz="0" w:space="0" w:color="auto"/>
                <w:left w:val="none" w:sz="0" w:space="0" w:color="auto"/>
                <w:bottom w:val="none" w:sz="0" w:space="0" w:color="auto"/>
                <w:right w:val="none" w:sz="0" w:space="0" w:color="auto"/>
              </w:divBdr>
            </w:div>
            <w:div w:id="1001128364">
              <w:marLeft w:val="0"/>
              <w:marRight w:val="0"/>
              <w:marTop w:val="0"/>
              <w:marBottom w:val="0"/>
              <w:divBdr>
                <w:top w:val="none" w:sz="0" w:space="0" w:color="auto"/>
                <w:left w:val="none" w:sz="0" w:space="0" w:color="auto"/>
                <w:bottom w:val="none" w:sz="0" w:space="0" w:color="auto"/>
                <w:right w:val="none" w:sz="0" w:space="0" w:color="auto"/>
              </w:divBdr>
              <w:divsChild>
                <w:div w:id="716701930">
                  <w:marLeft w:val="0"/>
                  <w:marRight w:val="0"/>
                  <w:marTop w:val="0"/>
                  <w:marBottom w:val="0"/>
                  <w:divBdr>
                    <w:top w:val="none" w:sz="0" w:space="0" w:color="auto"/>
                    <w:left w:val="none" w:sz="0" w:space="0" w:color="auto"/>
                    <w:bottom w:val="none" w:sz="0" w:space="0" w:color="auto"/>
                    <w:right w:val="none" w:sz="0" w:space="0" w:color="auto"/>
                  </w:divBdr>
                </w:div>
                <w:div w:id="144401790">
                  <w:marLeft w:val="0"/>
                  <w:marRight w:val="0"/>
                  <w:marTop w:val="0"/>
                  <w:marBottom w:val="0"/>
                  <w:divBdr>
                    <w:top w:val="none" w:sz="0" w:space="0" w:color="auto"/>
                    <w:left w:val="none" w:sz="0" w:space="0" w:color="auto"/>
                    <w:bottom w:val="none" w:sz="0" w:space="0" w:color="auto"/>
                    <w:right w:val="none" w:sz="0" w:space="0" w:color="auto"/>
                  </w:divBdr>
                </w:div>
                <w:div w:id="1132862476">
                  <w:marLeft w:val="0"/>
                  <w:marRight w:val="0"/>
                  <w:marTop w:val="0"/>
                  <w:marBottom w:val="0"/>
                  <w:divBdr>
                    <w:top w:val="none" w:sz="0" w:space="0" w:color="auto"/>
                    <w:left w:val="none" w:sz="0" w:space="0" w:color="auto"/>
                    <w:bottom w:val="none" w:sz="0" w:space="0" w:color="auto"/>
                    <w:right w:val="none" w:sz="0" w:space="0" w:color="auto"/>
                  </w:divBdr>
                </w:div>
                <w:div w:id="2110857443">
                  <w:marLeft w:val="0"/>
                  <w:marRight w:val="0"/>
                  <w:marTop w:val="0"/>
                  <w:marBottom w:val="0"/>
                  <w:divBdr>
                    <w:top w:val="none" w:sz="0" w:space="0" w:color="auto"/>
                    <w:left w:val="none" w:sz="0" w:space="0" w:color="auto"/>
                    <w:bottom w:val="none" w:sz="0" w:space="0" w:color="auto"/>
                    <w:right w:val="none" w:sz="0" w:space="0" w:color="auto"/>
                  </w:divBdr>
                </w:div>
                <w:div w:id="933444128">
                  <w:marLeft w:val="0"/>
                  <w:marRight w:val="0"/>
                  <w:marTop w:val="0"/>
                  <w:marBottom w:val="0"/>
                  <w:divBdr>
                    <w:top w:val="none" w:sz="0" w:space="0" w:color="auto"/>
                    <w:left w:val="none" w:sz="0" w:space="0" w:color="auto"/>
                    <w:bottom w:val="none" w:sz="0" w:space="0" w:color="auto"/>
                    <w:right w:val="none" w:sz="0" w:space="0" w:color="auto"/>
                  </w:divBdr>
                </w:div>
                <w:div w:id="1688171319">
                  <w:marLeft w:val="0"/>
                  <w:marRight w:val="0"/>
                  <w:marTop w:val="0"/>
                  <w:marBottom w:val="0"/>
                  <w:divBdr>
                    <w:top w:val="none" w:sz="0" w:space="0" w:color="auto"/>
                    <w:left w:val="none" w:sz="0" w:space="0" w:color="auto"/>
                    <w:bottom w:val="none" w:sz="0" w:space="0" w:color="auto"/>
                    <w:right w:val="none" w:sz="0" w:space="0" w:color="auto"/>
                  </w:divBdr>
                </w:div>
                <w:div w:id="823853992">
                  <w:marLeft w:val="0"/>
                  <w:marRight w:val="0"/>
                  <w:marTop w:val="0"/>
                  <w:marBottom w:val="0"/>
                  <w:divBdr>
                    <w:top w:val="none" w:sz="0" w:space="0" w:color="auto"/>
                    <w:left w:val="none" w:sz="0" w:space="0" w:color="auto"/>
                    <w:bottom w:val="none" w:sz="0" w:space="0" w:color="auto"/>
                    <w:right w:val="none" w:sz="0" w:space="0" w:color="auto"/>
                  </w:divBdr>
                </w:div>
              </w:divsChild>
            </w:div>
            <w:div w:id="1463306881">
              <w:marLeft w:val="0"/>
              <w:marRight w:val="0"/>
              <w:marTop w:val="0"/>
              <w:marBottom w:val="0"/>
              <w:divBdr>
                <w:top w:val="none" w:sz="0" w:space="0" w:color="auto"/>
                <w:left w:val="none" w:sz="0" w:space="0" w:color="auto"/>
                <w:bottom w:val="none" w:sz="0" w:space="0" w:color="auto"/>
                <w:right w:val="none" w:sz="0" w:space="0" w:color="auto"/>
              </w:divBdr>
              <w:divsChild>
                <w:div w:id="518081450">
                  <w:marLeft w:val="0"/>
                  <w:marRight w:val="0"/>
                  <w:marTop w:val="0"/>
                  <w:marBottom w:val="0"/>
                  <w:divBdr>
                    <w:top w:val="none" w:sz="0" w:space="0" w:color="auto"/>
                    <w:left w:val="none" w:sz="0" w:space="0" w:color="auto"/>
                    <w:bottom w:val="none" w:sz="0" w:space="0" w:color="auto"/>
                    <w:right w:val="none" w:sz="0" w:space="0" w:color="auto"/>
                  </w:divBdr>
                </w:div>
                <w:div w:id="1151675028">
                  <w:marLeft w:val="0"/>
                  <w:marRight w:val="0"/>
                  <w:marTop w:val="0"/>
                  <w:marBottom w:val="0"/>
                  <w:divBdr>
                    <w:top w:val="none" w:sz="0" w:space="0" w:color="auto"/>
                    <w:left w:val="none" w:sz="0" w:space="0" w:color="auto"/>
                    <w:bottom w:val="none" w:sz="0" w:space="0" w:color="auto"/>
                    <w:right w:val="none" w:sz="0" w:space="0" w:color="auto"/>
                  </w:divBdr>
                </w:div>
                <w:div w:id="288051320">
                  <w:marLeft w:val="0"/>
                  <w:marRight w:val="0"/>
                  <w:marTop w:val="0"/>
                  <w:marBottom w:val="0"/>
                  <w:divBdr>
                    <w:top w:val="none" w:sz="0" w:space="0" w:color="auto"/>
                    <w:left w:val="none" w:sz="0" w:space="0" w:color="auto"/>
                    <w:bottom w:val="none" w:sz="0" w:space="0" w:color="auto"/>
                    <w:right w:val="none" w:sz="0" w:space="0" w:color="auto"/>
                  </w:divBdr>
                </w:div>
                <w:div w:id="1046562686">
                  <w:marLeft w:val="0"/>
                  <w:marRight w:val="0"/>
                  <w:marTop w:val="0"/>
                  <w:marBottom w:val="0"/>
                  <w:divBdr>
                    <w:top w:val="none" w:sz="0" w:space="0" w:color="auto"/>
                    <w:left w:val="none" w:sz="0" w:space="0" w:color="auto"/>
                    <w:bottom w:val="none" w:sz="0" w:space="0" w:color="auto"/>
                    <w:right w:val="none" w:sz="0" w:space="0" w:color="auto"/>
                  </w:divBdr>
                </w:div>
              </w:divsChild>
            </w:div>
            <w:div w:id="130833229">
              <w:marLeft w:val="0"/>
              <w:marRight w:val="0"/>
              <w:marTop w:val="0"/>
              <w:marBottom w:val="0"/>
              <w:divBdr>
                <w:top w:val="none" w:sz="0" w:space="0" w:color="auto"/>
                <w:left w:val="none" w:sz="0" w:space="0" w:color="auto"/>
                <w:bottom w:val="none" w:sz="0" w:space="0" w:color="auto"/>
                <w:right w:val="none" w:sz="0" w:space="0" w:color="auto"/>
              </w:divBdr>
              <w:divsChild>
                <w:div w:id="1567839236">
                  <w:marLeft w:val="0"/>
                  <w:marRight w:val="0"/>
                  <w:marTop w:val="0"/>
                  <w:marBottom w:val="0"/>
                  <w:divBdr>
                    <w:top w:val="none" w:sz="0" w:space="0" w:color="auto"/>
                    <w:left w:val="none" w:sz="0" w:space="0" w:color="auto"/>
                    <w:bottom w:val="none" w:sz="0" w:space="0" w:color="auto"/>
                    <w:right w:val="none" w:sz="0" w:space="0" w:color="auto"/>
                  </w:divBdr>
                </w:div>
                <w:div w:id="1044914708">
                  <w:marLeft w:val="0"/>
                  <w:marRight w:val="0"/>
                  <w:marTop w:val="0"/>
                  <w:marBottom w:val="0"/>
                  <w:divBdr>
                    <w:top w:val="none" w:sz="0" w:space="0" w:color="auto"/>
                    <w:left w:val="none" w:sz="0" w:space="0" w:color="auto"/>
                    <w:bottom w:val="none" w:sz="0" w:space="0" w:color="auto"/>
                    <w:right w:val="none" w:sz="0" w:space="0" w:color="auto"/>
                  </w:divBdr>
                </w:div>
                <w:div w:id="1885143594">
                  <w:marLeft w:val="0"/>
                  <w:marRight w:val="0"/>
                  <w:marTop w:val="0"/>
                  <w:marBottom w:val="0"/>
                  <w:divBdr>
                    <w:top w:val="none" w:sz="0" w:space="0" w:color="auto"/>
                    <w:left w:val="none" w:sz="0" w:space="0" w:color="auto"/>
                    <w:bottom w:val="none" w:sz="0" w:space="0" w:color="auto"/>
                    <w:right w:val="none" w:sz="0" w:space="0" w:color="auto"/>
                  </w:divBdr>
                </w:div>
              </w:divsChild>
            </w:div>
            <w:div w:id="542447235">
              <w:marLeft w:val="0"/>
              <w:marRight w:val="0"/>
              <w:marTop w:val="0"/>
              <w:marBottom w:val="0"/>
              <w:divBdr>
                <w:top w:val="none" w:sz="0" w:space="0" w:color="auto"/>
                <w:left w:val="none" w:sz="0" w:space="0" w:color="auto"/>
                <w:bottom w:val="none" w:sz="0" w:space="0" w:color="auto"/>
                <w:right w:val="none" w:sz="0" w:space="0" w:color="auto"/>
              </w:divBdr>
              <w:divsChild>
                <w:div w:id="1292635250">
                  <w:marLeft w:val="0"/>
                  <w:marRight w:val="0"/>
                  <w:marTop w:val="0"/>
                  <w:marBottom w:val="0"/>
                  <w:divBdr>
                    <w:top w:val="none" w:sz="0" w:space="0" w:color="auto"/>
                    <w:left w:val="none" w:sz="0" w:space="0" w:color="auto"/>
                    <w:bottom w:val="none" w:sz="0" w:space="0" w:color="auto"/>
                    <w:right w:val="none" w:sz="0" w:space="0" w:color="auto"/>
                  </w:divBdr>
                </w:div>
                <w:div w:id="158426690">
                  <w:marLeft w:val="0"/>
                  <w:marRight w:val="0"/>
                  <w:marTop w:val="0"/>
                  <w:marBottom w:val="0"/>
                  <w:divBdr>
                    <w:top w:val="none" w:sz="0" w:space="0" w:color="auto"/>
                    <w:left w:val="none" w:sz="0" w:space="0" w:color="auto"/>
                    <w:bottom w:val="none" w:sz="0" w:space="0" w:color="auto"/>
                    <w:right w:val="none" w:sz="0" w:space="0" w:color="auto"/>
                  </w:divBdr>
                </w:div>
                <w:div w:id="293485449">
                  <w:marLeft w:val="0"/>
                  <w:marRight w:val="0"/>
                  <w:marTop w:val="0"/>
                  <w:marBottom w:val="0"/>
                  <w:divBdr>
                    <w:top w:val="none" w:sz="0" w:space="0" w:color="auto"/>
                    <w:left w:val="none" w:sz="0" w:space="0" w:color="auto"/>
                    <w:bottom w:val="none" w:sz="0" w:space="0" w:color="auto"/>
                    <w:right w:val="none" w:sz="0" w:space="0" w:color="auto"/>
                  </w:divBdr>
                </w:div>
              </w:divsChild>
            </w:div>
            <w:div w:id="526522389">
              <w:marLeft w:val="0"/>
              <w:marRight w:val="0"/>
              <w:marTop w:val="0"/>
              <w:marBottom w:val="0"/>
              <w:divBdr>
                <w:top w:val="none" w:sz="0" w:space="0" w:color="auto"/>
                <w:left w:val="none" w:sz="0" w:space="0" w:color="auto"/>
                <w:bottom w:val="none" w:sz="0" w:space="0" w:color="auto"/>
                <w:right w:val="none" w:sz="0" w:space="0" w:color="auto"/>
              </w:divBdr>
            </w:div>
          </w:divsChild>
        </w:div>
        <w:div w:id="1952545235">
          <w:marLeft w:val="0"/>
          <w:marRight w:val="0"/>
          <w:marTop w:val="0"/>
          <w:marBottom w:val="0"/>
          <w:divBdr>
            <w:top w:val="none" w:sz="0" w:space="0" w:color="auto"/>
            <w:left w:val="none" w:sz="0" w:space="0" w:color="auto"/>
            <w:bottom w:val="none" w:sz="0" w:space="0" w:color="auto"/>
            <w:right w:val="none" w:sz="0" w:space="0" w:color="auto"/>
          </w:divBdr>
        </w:div>
        <w:div w:id="1880508925">
          <w:marLeft w:val="0"/>
          <w:marRight w:val="0"/>
          <w:marTop w:val="0"/>
          <w:marBottom w:val="0"/>
          <w:divBdr>
            <w:top w:val="none" w:sz="0" w:space="0" w:color="auto"/>
            <w:left w:val="none" w:sz="0" w:space="0" w:color="auto"/>
            <w:bottom w:val="none" w:sz="0" w:space="0" w:color="auto"/>
            <w:right w:val="none" w:sz="0" w:space="0" w:color="auto"/>
          </w:divBdr>
          <w:divsChild>
            <w:div w:id="1364944844">
              <w:marLeft w:val="0"/>
              <w:marRight w:val="0"/>
              <w:marTop w:val="0"/>
              <w:marBottom w:val="0"/>
              <w:divBdr>
                <w:top w:val="none" w:sz="0" w:space="0" w:color="auto"/>
                <w:left w:val="none" w:sz="0" w:space="0" w:color="auto"/>
                <w:bottom w:val="none" w:sz="0" w:space="0" w:color="auto"/>
                <w:right w:val="none" w:sz="0" w:space="0" w:color="auto"/>
              </w:divBdr>
            </w:div>
            <w:div w:id="777454336">
              <w:marLeft w:val="0"/>
              <w:marRight w:val="0"/>
              <w:marTop w:val="0"/>
              <w:marBottom w:val="0"/>
              <w:divBdr>
                <w:top w:val="none" w:sz="0" w:space="0" w:color="auto"/>
                <w:left w:val="none" w:sz="0" w:space="0" w:color="auto"/>
                <w:bottom w:val="none" w:sz="0" w:space="0" w:color="auto"/>
                <w:right w:val="none" w:sz="0" w:space="0" w:color="auto"/>
              </w:divBdr>
            </w:div>
            <w:div w:id="660357111">
              <w:marLeft w:val="0"/>
              <w:marRight w:val="0"/>
              <w:marTop w:val="0"/>
              <w:marBottom w:val="0"/>
              <w:divBdr>
                <w:top w:val="none" w:sz="0" w:space="0" w:color="auto"/>
                <w:left w:val="none" w:sz="0" w:space="0" w:color="auto"/>
                <w:bottom w:val="none" w:sz="0" w:space="0" w:color="auto"/>
                <w:right w:val="none" w:sz="0" w:space="0" w:color="auto"/>
              </w:divBdr>
            </w:div>
            <w:div w:id="258564246">
              <w:marLeft w:val="0"/>
              <w:marRight w:val="0"/>
              <w:marTop w:val="0"/>
              <w:marBottom w:val="0"/>
              <w:divBdr>
                <w:top w:val="none" w:sz="0" w:space="0" w:color="auto"/>
                <w:left w:val="none" w:sz="0" w:space="0" w:color="auto"/>
                <w:bottom w:val="none" w:sz="0" w:space="0" w:color="auto"/>
                <w:right w:val="none" w:sz="0" w:space="0" w:color="auto"/>
              </w:divBdr>
            </w:div>
          </w:divsChild>
        </w:div>
        <w:div w:id="1921988599">
          <w:marLeft w:val="0"/>
          <w:marRight w:val="0"/>
          <w:marTop w:val="0"/>
          <w:marBottom w:val="0"/>
          <w:divBdr>
            <w:top w:val="none" w:sz="0" w:space="0" w:color="auto"/>
            <w:left w:val="none" w:sz="0" w:space="0" w:color="auto"/>
            <w:bottom w:val="none" w:sz="0" w:space="0" w:color="auto"/>
            <w:right w:val="none" w:sz="0" w:space="0" w:color="auto"/>
          </w:divBdr>
          <w:divsChild>
            <w:div w:id="512187887">
              <w:marLeft w:val="0"/>
              <w:marRight w:val="0"/>
              <w:marTop w:val="0"/>
              <w:marBottom w:val="0"/>
              <w:divBdr>
                <w:top w:val="none" w:sz="0" w:space="0" w:color="auto"/>
                <w:left w:val="none" w:sz="0" w:space="0" w:color="auto"/>
                <w:bottom w:val="none" w:sz="0" w:space="0" w:color="auto"/>
                <w:right w:val="none" w:sz="0" w:space="0" w:color="auto"/>
              </w:divBdr>
            </w:div>
            <w:div w:id="894976481">
              <w:marLeft w:val="0"/>
              <w:marRight w:val="0"/>
              <w:marTop w:val="0"/>
              <w:marBottom w:val="0"/>
              <w:divBdr>
                <w:top w:val="none" w:sz="0" w:space="0" w:color="auto"/>
                <w:left w:val="none" w:sz="0" w:space="0" w:color="auto"/>
                <w:bottom w:val="none" w:sz="0" w:space="0" w:color="auto"/>
                <w:right w:val="none" w:sz="0" w:space="0" w:color="auto"/>
              </w:divBdr>
              <w:divsChild>
                <w:div w:id="1031881030">
                  <w:marLeft w:val="0"/>
                  <w:marRight w:val="0"/>
                  <w:marTop w:val="0"/>
                  <w:marBottom w:val="0"/>
                  <w:divBdr>
                    <w:top w:val="none" w:sz="0" w:space="0" w:color="auto"/>
                    <w:left w:val="none" w:sz="0" w:space="0" w:color="auto"/>
                    <w:bottom w:val="none" w:sz="0" w:space="0" w:color="auto"/>
                    <w:right w:val="none" w:sz="0" w:space="0" w:color="auto"/>
                  </w:divBdr>
                </w:div>
                <w:div w:id="1105345139">
                  <w:marLeft w:val="0"/>
                  <w:marRight w:val="0"/>
                  <w:marTop w:val="0"/>
                  <w:marBottom w:val="0"/>
                  <w:divBdr>
                    <w:top w:val="none" w:sz="0" w:space="0" w:color="auto"/>
                    <w:left w:val="none" w:sz="0" w:space="0" w:color="auto"/>
                    <w:bottom w:val="none" w:sz="0" w:space="0" w:color="auto"/>
                    <w:right w:val="none" w:sz="0" w:space="0" w:color="auto"/>
                  </w:divBdr>
                </w:div>
                <w:div w:id="1723094929">
                  <w:marLeft w:val="0"/>
                  <w:marRight w:val="0"/>
                  <w:marTop w:val="0"/>
                  <w:marBottom w:val="0"/>
                  <w:divBdr>
                    <w:top w:val="none" w:sz="0" w:space="0" w:color="auto"/>
                    <w:left w:val="none" w:sz="0" w:space="0" w:color="auto"/>
                    <w:bottom w:val="none" w:sz="0" w:space="0" w:color="auto"/>
                    <w:right w:val="none" w:sz="0" w:space="0" w:color="auto"/>
                  </w:divBdr>
                </w:div>
                <w:div w:id="1835953505">
                  <w:marLeft w:val="0"/>
                  <w:marRight w:val="0"/>
                  <w:marTop w:val="0"/>
                  <w:marBottom w:val="0"/>
                  <w:divBdr>
                    <w:top w:val="none" w:sz="0" w:space="0" w:color="auto"/>
                    <w:left w:val="none" w:sz="0" w:space="0" w:color="auto"/>
                    <w:bottom w:val="none" w:sz="0" w:space="0" w:color="auto"/>
                    <w:right w:val="none" w:sz="0" w:space="0" w:color="auto"/>
                  </w:divBdr>
                </w:div>
                <w:div w:id="1087386725">
                  <w:marLeft w:val="0"/>
                  <w:marRight w:val="0"/>
                  <w:marTop w:val="0"/>
                  <w:marBottom w:val="0"/>
                  <w:divBdr>
                    <w:top w:val="none" w:sz="0" w:space="0" w:color="auto"/>
                    <w:left w:val="none" w:sz="0" w:space="0" w:color="auto"/>
                    <w:bottom w:val="none" w:sz="0" w:space="0" w:color="auto"/>
                    <w:right w:val="none" w:sz="0" w:space="0" w:color="auto"/>
                  </w:divBdr>
                </w:div>
                <w:div w:id="376666493">
                  <w:marLeft w:val="0"/>
                  <w:marRight w:val="0"/>
                  <w:marTop w:val="0"/>
                  <w:marBottom w:val="0"/>
                  <w:divBdr>
                    <w:top w:val="none" w:sz="0" w:space="0" w:color="auto"/>
                    <w:left w:val="none" w:sz="0" w:space="0" w:color="auto"/>
                    <w:bottom w:val="none" w:sz="0" w:space="0" w:color="auto"/>
                    <w:right w:val="none" w:sz="0" w:space="0" w:color="auto"/>
                  </w:divBdr>
                </w:div>
                <w:div w:id="1871457518">
                  <w:marLeft w:val="0"/>
                  <w:marRight w:val="0"/>
                  <w:marTop w:val="0"/>
                  <w:marBottom w:val="0"/>
                  <w:divBdr>
                    <w:top w:val="none" w:sz="0" w:space="0" w:color="auto"/>
                    <w:left w:val="none" w:sz="0" w:space="0" w:color="auto"/>
                    <w:bottom w:val="none" w:sz="0" w:space="0" w:color="auto"/>
                    <w:right w:val="none" w:sz="0" w:space="0" w:color="auto"/>
                  </w:divBdr>
                </w:div>
              </w:divsChild>
            </w:div>
            <w:div w:id="113644962">
              <w:marLeft w:val="0"/>
              <w:marRight w:val="0"/>
              <w:marTop w:val="0"/>
              <w:marBottom w:val="0"/>
              <w:divBdr>
                <w:top w:val="none" w:sz="0" w:space="0" w:color="auto"/>
                <w:left w:val="none" w:sz="0" w:space="0" w:color="auto"/>
                <w:bottom w:val="none" w:sz="0" w:space="0" w:color="auto"/>
                <w:right w:val="none" w:sz="0" w:space="0" w:color="auto"/>
              </w:divBdr>
              <w:divsChild>
                <w:div w:id="1981689546">
                  <w:marLeft w:val="0"/>
                  <w:marRight w:val="0"/>
                  <w:marTop w:val="0"/>
                  <w:marBottom w:val="0"/>
                  <w:divBdr>
                    <w:top w:val="none" w:sz="0" w:space="0" w:color="auto"/>
                    <w:left w:val="none" w:sz="0" w:space="0" w:color="auto"/>
                    <w:bottom w:val="none" w:sz="0" w:space="0" w:color="auto"/>
                    <w:right w:val="none" w:sz="0" w:space="0" w:color="auto"/>
                  </w:divBdr>
                </w:div>
                <w:div w:id="558592539">
                  <w:marLeft w:val="0"/>
                  <w:marRight w:val="0"/>
                  <w:marTop w:val="0"/>
                  <w:marBottom w:val="0"/>
                  <w:divBdr>
                    <w:top w:val="none" w:sz="0" w:space="0" w:color="auto"/>
                    <w:left w:val="none" w:sz="0" w:space="0" w:color="auto"/>
                    <w:bottom w:val="none" w:sz="0" w:space="0" w:color="auto"/>
                    <w:right w:val="none" w:sz="0" w:space="0" w:color="auto"/>
                  </w:divBdr>
                </w:div>
                <w:div w:id="314845231">
                  <w:marLeft w:val="0"/>
                  <w:marRight w:val="0"/>
                  <w:marTop w:val="0"/>
                  <w:marBottom w:val="0"/>
                  <w:divBdr>
                    <w:top w:val="none" w:sz="0" w:space="0" w:color="auto"/>
                    <w:left w:val="none" w:sz="0" w:space="0" w:color="auto"/>
                    <w:bottom w:val="none" w:sz="0" w:space="0" w:color="auto"/>
                    <w:right w:val="none" w:sz="0" w:space="0" w:color="auto"/>
                  </w:divBdr>
                </w:div>
                <w:div w:id="426929974">
                  <w:marLeft w:val="0"/>
                  <w:marRight w:val="0"/>
                  <w:marTop w:val="0"/>
                  <w:marBottom w:val="0"/>
                  <w:divBdr>
                    <w:top w:val="none" w:sz="0" w:space="0" w:color="auto"/>
                    <w:left w:val="none" w:sz="0" w:space="0" w:color="auto"/>
                    <w:bottom w:val="none" w:sz="0" w:space="0" w:color="auto"/>
                    <w:right w:val="none" w:sz="0" w:space="0" w:color="auto"/>
                  </w:divBdr>
                </w:div>
              </w:divsChild>
            </w:div>
            <w:div w:id="1690251587">
              <w:marLeft w:val="0"/>
              <w:marRight w:val="0"/>
              <w:marTop w:val="0"/>
              <w:marBottom w:val="0"/>
              <w:divBdr>
                <w:top w:val="none" w:sz="0" w:space="0" w:color="auto"/>
                <w:left w:val="none" w:sz="0" w:space="0" w:color="auto"/>
                <w:bottom w:val="none" w:sz="0" w:space="0" w:color="auto"/>
                <w:right w:val="none" w:sz="0" w:space="0" w:color="auto"/>
              </w:divBdr>
              <w:divsChild>
                <w:div w:id="1753820209">
                  <w:marLeft w:val="0"/>
                  <w:marRight w:val="0"/>
                  <w:marTop w:val="0"/>
                  <w:marBottom w:val="0"/>
                  <w:divBdr>
                    <w:top w:val="none" w:sz="0" w:space="0" w:color="auto"/>
                    <w:left w:val="none" w:sz="0" w:space="0" w:color="auto"/>
                    <w:bottom w:val="none" w:sz="0" w:space="0" w:color="auto"/>
                    <w:right w:val="none" w:sz="0" w:space="0" w:color="auto"/>
                  </w:divBdr>
                </w:div>
                <w:div w:id="2030334306">
                  <w:marLeft w:val="0"/>
                  <w:marRight w:val="0"/>
                  <w:marTop w:val="0"/>
                  <w:marBottom w:val="0"/>
                  <w:divBdr>
                    <w:top w:val="none" w:sz="0" w:space="0" w:color="auto"/>
                    <w:left w:val="none" w:sz="0" w:space="0" w:color="auto"/>
                    <w:bottom w:val="none" w:sz="0" w:space="0" w:color="auto"/>
                    <w:right w:val="none" w:sz="0" w:space="0" w:color="auto"/>
                  </w:divBdr>
                </w:div>
                <w:div w:id="1608346244">
                  <w:marLeft w:val="0"/>
                  <w:marRight w:val="0"/>
                  <w:marTop w:val="0"/>
                  <w:marBottom w:val="0"/>
                  <w:divBdr>
                    <w:top w:val="none" w:sz="0" w:space="0" w:color="auto"/>
                    <w:left w:val="none" w:sz="0" w:space="0" w:color="auto"/>
                    <w:bottom w:val="none" w:sz="0" w:space="0" w:color="auto"/>
                    <w:right w:val="none" w:sz="0" w:space="0" w:color="auto"/>
                  </w:divBdr>
                </w:div>
              </w:divsChild>
            </w:div>
            <w:div w:id="708989604">
              <w:marLeft w:val="0"/>
              <w:marRight w:val="0"/>
              <w:marTop w:val="0"/>
              <w:marBottom w:val="0"/>
              <w:divBdr>
                <w:top w:val="none" w:sz="0" w:space="0" w:color="auto"/>
                <w:left w:val="none" w:sz="0" w:space="0" w:color="auto"/>
                <w:bottom w:val="none" w:sz="0" w:space="0" w:color="auto"/>
                <w:right w:val="none" w:sz="0" w:space="0" w:color="auto"/>
              </w:divBdr>
              <w:divsChild>
                <w:div w:id="1653211888">
                  <w:marLeft w:val="0"/>
                  <w:marRight w:val="0"/>
                  <w:marTop w:val="0"/>
                  <w:marBottom w:val="0"/>
                  <w:divBdr>
                    <w:top w:val="none" w:sz="0" w:space="0" w:color="auto"/>
                    <w:left w:val="none" w:sz="0" w:space="0" w:color="auto"/>
                    <w:bottom w:val="none" w:sz="0" w:space="0" w:color="auto"/>
                    <w:right w:val="none" w:sz="0" w:space="0" w:color="auto"/>
                  </w:divBdr>
                </w:div>
                <w:div w:id="1052656749">
                  <w:marLeft w:val="0"/>
                  <w:marRight w:val="0"/>
                  <w:marTop w:val="0"/>
                  <w:marBottom w:val="0"/>
                  <w:divBdr>
                    <w:top w:val="none" w:sz="0" w:space="0" w:color="auto"/>
                    <w:left w:val="none" w:sz="0" w:space="0" w:color="auto"/>
                    <w:bottom w:val="none" w:sz="0" w:space="0" w:color="auto"/>
                    <w:right w:val="none" w:sz="0" w:space="0" w:color="auto"/>
                  </w:divBdr>
                </w:div>
              </w:divsChild>
            </w:div>
            <w:div w:id="1010254575">
              <w:marLeft w:val="0"/>
              <w:marRight w:val="0"/>
              <w:marTop w:val="0"/>
              <w:marBottom w:val="0"/>
              <w:divBdr>
                <w:top w:val="none" w:sz="0" w:space="0" w:color="auto"/>
                <w:left w:val="none" w:sz="0" w:space="0" w:color="auto"/>
                <w:bottom w:val="none" w:sz="0" w:space="0" w:color="auto"/>
                <w:right w:val="none" w:sz="0" w:space="0" w:color="auto"/>
              </w:divBdr>
              <w:divsChild>
                <w:div w:id="1889341160">
                  <w:marLeft w:val="0"/>
                  <w:marRight w:val="0"/>
                  <w:marTop w:val="0"/>
                  <w:marBottom w:val="0"/>
                  <w:divBdr>
                    <w:top w:val="none" w:sz="0" w:space="0" w:color="auto"/>
                    <w:left w:val="none" w:sz="0" w:space="0" w:color="auto"/>
                    <w:bottom w:val="none" w:sz="0" w:space="0" w:color="auto"/>
                    <w:right w:val="none" w:sz="0" w:space="0" w:color="auto"/>
                  </w:divBdr>
                </w:div>
                <w:div w:id="1884125727">
                  <w:marLeft w:val="0"/>
                  <w:marRight w:val="0"/>
                  <w:marTop w:val="0"/>
                  <w:marBottom w:val="0"/>
                  <w:divBdr>
                    <w:top w:val="none" w:sz="0" w:space="0" w:color="auto"/>
                    <w:left w:val="none" w:sz="0" w:space="0" w:color="auto"/>
                    <w:bottom w:val="none" w:sz="0" w:space="0" w:color="auto"/>
                    <w:right w:val="none" w:sz="0" w:space="0" w:color="auto"/>
                  </w:divBdr>
                </w:div>
                <w:div w:id="323820544">
                  <w:marLeft w:val="0"/>
                  <w:marRight w:val="0"/>
                  <w:marTop w:val="0"/>
                  <w:marBottom w:val="0"/>
                  <w:divBdr>
                    <w:top w:val="none" w:sz="0" w:space="0" w:color="auto"/>
                    <w:left w:val="none" w:sz="0" w:space="0" w:color="auto"/>
                    <w:bottom w:val="none" w:sz="0" w:space="0" w:color="auto"/>
                    <w:right w:val="none" w:sz="0" w:space="0" w:color="auto"/>
                  </w:divBdr>
                </w:div>
              </w:divsChild>
            </w:div>
            <w:div w:id="1641569897">
              <w:marLeft w:val="0"/>
              <w:marRight w:val="0"/>
              <w:marTop w:val="0"/>
              <w:marBottom w:val="0"/>
              <w:divBdr>
                <w:top w:val="none" w:sz="0" w:space="0" w:color="auto"/>
                <w:left w:val="none" w:sz="0" w:space="0" w:color="auto"/>
                <w:bottom w:val="none" w:sz="0" w:space="0" w:color="auto"/>
                <w:right w:val="none" w:sz="0" w:space="0" w:color="auto"/>
              </w:divBdr>
              <w:divsChild>
                <w:div w:id="1582715552">
                  <w:marLeft w:val="0"/>
                  <w:marRight w:val="0"/>
                  <w:marTop w:val="0"/>
                  <w:marBottom w:val="0"/>
                  <w:divBdr>
                    <w:top w:val="none" w:sz="0" w:space="0" w:color="auto"/>
                    <w:left w:val="none" w:sz="0" w:space="0" w:color="auto"/>
                    <w:bottom w:val="none" w:sz="0" w:space="0" w:color="auto"/>
                    <w:right w:val="none" w:sz="0" w:space="0" w:color="auto"/>
                  </w:divBdr>
                </w:div>
                <w:div w:id="1644576726">
                  <w:marLeft w:val="0"/>
                  <w:marRight w:val="0"/>
                  <w:marTop w:val="0"/>
                  <w:marBottom w:val="0"/>
                  <w:divBdr>
                    <w:top w:val="none" w:sz="0" w:space="0" w:color="auto"/>
                    <w:left w:val="none" w:sz="0" w:space="0" w:color="auto"/>
                    <w:bottom w:val="none" w:sz="0" w:space="0" w:color="auto"/>
                    <w:right w:val="none" w:sz="0" w:space="0" w:color="auto"/>
                  </w:divBdr>
                </w:div>
                <w:div w:id="162209857">
                  <w:marLeft w:val="0"/>
                  <w:marRight w:val="0"/>
                  <w:marTop w:val="0"/>
                  <w:marBottom w:val="0"/>
                  <w:divBdr>
                    <w:top w:val="none" w:sz="0" w:space="0" w:color="auto"/>
                    <w:left w:val="none" w:sz="0" w:space="0" w:color="auto"/>
                    <w:bottom w:val="none" w:sz="0" w:space="0" w:color="auto"/>
                    <w:right w:val="none" w:sz="0" w:space="0" w:color="auto"/>
                  </w:divBdr>
                </w:div>
              </w:divsChild>
            </w:div>
            <w:div w:id="2141871671">
              <w:marLeft w:val="0"/>
              <w:marRight w:val="0"/>
              <w:marTop w:val="0"/>
              <w:marBottom w:val="0"/>
              <w:divBdr>
                <w:top w:val="none" w:sz="0" w:space="0" w:color="auto"/>
                <w:left w:val="none" w:sz="0" w:space="0" w:color="auto"/>
                <w:bottom w:val="none" w:sz="0" w:space="0" w:color="auto"/>
                <w:right w:val="none" w:sz="0" w:space="0" w:color="auto"/>
              </w:divBdr>
              <w:divsChild>
                <w:div w:id="408423848">
                  <w:marLeft w:val="0"/>
                  <w:marRight w:val="0"/>
                  <w:marTop w:val="0"/>
                  <w:marBottom w:val="0"/>
                  <w:divBdr>
                    <w:top w:val="none" w:sz="0" w:space="0" w:color="auto"/>
                    <w:left w:val="none" w:sz="0" w:space="0" w:color="auto"/>
                    <w:bottom w:val="none" w:sz="0" w:space="0" w:color="auto"/>
                    <w:right w:val="none" w:sz="0" w:space="0" w:color="auto"/>
                  </w:divBdr>
                </w:div>
                <w:div w:id="2063824564">
                  <w:marLeft w:val="0"/>
                  <w:marRight w:val="0"/>
                  <w:marTop w:val="0"/>
                  <w:marBottom w:val="0"/>
                  <w:divBdr>
                    <w:top w:val="none" w:sz="0" w:space="0" w:color="auto"/>
                    <w:left w:val="none" w:sz="0" w:space="0" w:color="auto"/>
                    <w:bottom w:val="none" w:sz="0" w:space="0" w:color="auto"/>
                    <w:right w:val="none" w:sz="0" w:space="0" w:color="auto"/>
                  </w:divBdr>
                </w:div>
              </w:divsChild>
            </w:div>
            <w:div w:id="74520170">
              <w:marLeft w:val="0"/>
              <w:marRight w:val="0"/>
              <w:marTop w:val="0"/>
              <w:marBottom w:val="0"/>
              <w:divBdr>
                <w:top w:val="none" w:sz="0" w:space="0" w:color="auto"/>
                <w:left w:val="none" w:sz="0" w:space="0" w:color="auto"/>
                <w:bottom w:val="none" w:sz="0" w:space="0" w:color="auto"/>
                <w:right w:val="none" w:sz="0" w:space="0" w:color="auto"/>
              </w:divBdr>
            </w:div>
          </w:divsChild>
        </w:div>
        <w:div w:id="241572075">
          <w:marLeft w:val="0"/>
          <w:marRight w:val="0"/>
          <w:marTop w:val="0"/>
          <w:marBottom w:val="0"/>
          <w:divBdr>
            <w:top w:val="none" w:sz="0" w:space="0" w:color="auto"/>
            <w:left w:val="none" w:sz="0" w:space="0" w:color="auto"/>
            <w:bottom w:val="none" w:sz="0" w:space="0" w:color="auto"/>
            <w:right w:val="none" w:sz="0" w:space="0" w:color="auto"/>
          </w:divBdr>
        </w:div>
        <w:div w:id="1399404567">
          <w:marLeft w:val="0"/>
          <w:marRight w:val="0"/>
          <w:marTop w:val="0"/>
          <w:marBottom w:val="0"/>
          <w:divBdr>
            <w:top w:val="none" w:sz="0" w:space="0" w:color="auto"/>
            <w:left w:val="none" w:sz="0" w:space="0" w:color="auto"/>
            <w:bottom w:val="none" w:sz="0" w:space="0" w:color="auto"/>
            <w:right w:val="none" w:sz="0" w:space="0" w:color="auto"/>
          </w:divBdr>
          <w:divsChild>
            <w:div w:id="31275933">
              <w:marLeft w:val="0"/>
              <w:marRight w:val="0"/>
              <w:marTop w:val="0"/>
              <w:marBottom w:val="0"/>
              <w:divBdr>
                <w:top w:val="none" w:sz="0" w:space="0" w:color="auto"/>
                <w:left w:val="none" w:sz="0" w:space="0" w:color="auto"/>
                <w:bottom w:val="none" w:sz="0" w:space="0" w:color="auto"/>
                <w:right w:val="none" w:sz="0" w:space="0" w:color="auto"/>
              </w:divBdr>
            </w:div>
            <w:div w:id="506336453">
              <w:marLeft w:val="0"/>
              <w:marRight w:val="0"/>
              <w:marTop w:val="0"/>
              <w:marBottom w:val="0"/>
              <w:divBdr>
                <w:top w:val="none" w:sz="0" w:space="0" w:color="auto"/>
                <w:left w:val="none" w:sz="0" w:space="0" w:color="auto"/>
                <w:bottom w:val="none" w:sz="0" w:space="0" w:color="auto"/>
                <w:right w:val="none" w:sz="0" w:space="0" w:color="auto"/>
              </w:divBdr>
            </w:div>
          </w:divsChild>
        </w:div>
        <w:div w:id="1953857413">
          <w:marLeft w:val="0"/>
          <w:marRight w:val="0"/>
          <w:marTop w:val="0"/>
          <w:marBottom w:val="0"/>
          <w:divBdr>
            <w:top w:val="none" w:sz="0" w:space="0" w:color="auto"/>
            <w:left w:val="none" w:sz="0" w:space="0" w:color="auto"/>
            <w:bottom w:val="none" w:sz="0" w:space="0" w:color="auto"/>
            <w:right w:val="none" w:sz="0" w:space="0" w:color="auto"/>
          </w:divBdr>
        </w:div>
        <w:div w:id="1362123500">
          <w:marLeft w:val="0"/>
          <w:marRight w:val="0"/>
          <w:marTop w:val="0"/>
          <w:marBottom w:val="0"/>
          <w:divBdr>
            <w:top w:val="none" w:sz="0" w:space="0" w:color="auto"/>
            <w:left w:val="none" w:sz="0" w:space="0" w:color="auto"/>
            <w:bottom w:val="none" w:sz="0" w:space="0" w:color="auto"/>
            <w:right w:val="none" w:sz="0" w:space="0" w:color="auto"/>
          </w:divBdr>
        </w:div>
        <w:div w:id="1121340582">
          <w:marLeft w:val="0"/>
          <w:marRight w:val="0"/>
          <w:marTop w:val="0"/>
          <w:marBottom w:val="0"/>
          <w:divBdr>
            <w:top w:val="none" w:sz="0" w:space="0" w:color="auto"/>
            <w:left w:val="none" w:sz="0" w:space="0" w:color="auto"/>
            <w:bottom w:val="none" w:sz="0" w:space="0" w:color="auto"/>
            <w:right w:val="none" w:sz="0" w:space="0" w:color="auto"/>
          </w:divBdr>
        </w:div>
        <w:div w:id="44568923">
          <w:marLeft w:val="0"/>
          <w:marRight w:val="0"/>
          <w:marTop w:val="0"/>
          <w:marBottom w:val="0"/>
          <w:divBdr>
            <w:top w:val="none" w:sz="0" w:space="0" w:color="auto"/>
            <w:left w:val="none" w:sz="0" w:space="0" w:color="auto"/>
            <w:bottom w:val="none" w:sz="0" w:space="0" w:color="auto"/>
            <w:right w:val="none" w:sz="0" w:space="0" w:color="auto"/>
          </w:divBdr>
          <w:divsChild>
            <w:div w:id="283461400">
              <w:marLeft w:val="0"/>
              <w:marRight w:val="0"/>
              <w:marTop w:val="0"/>
              <w:marBottom w:val="0"/>
              <w:divBdr>
                <w:top w:val="none" w:sz="0" w:space="0" w:color="auto"/>
                <w:left w:val="none" w:sz="0" w:space="0" w:color="auto"/>
                <w:bottom w:val="none" w:sz="0" w:space="0" w:color="auto"/>
                <w:right w:val="none" w:sz="0" w:space="0" w:color="auto"/>
              </w:divBdr>
            </w:div>
            <w:div w:id="330643724">
              <w:marLeft w:val="0"/>
              <w:marRight w:val="0"/>
              <w:marTop w:val="0"/>
              <w:marBottom w:val="0"/>
              <w:divBdr>
                <w:top w:val="none" w:sz="0" w:space="0" w:color="auto"/>
                <w:left w:val="none" w:sz="0" w:space="0" w:color="auto"/>
                <w:bottom w:val="none" w:sz="0" w:space="0" w:color="auto"/>
                <w:right w:val="none" w:sz="0" w:space="0" w:color="auto"/>
              </w:divBdr>
            </w:div>
            <w:div w:id="223948525">
              <w:marLeft w:val="0"/>
              <w:marRight w:val="0"/>
              <w:marTop w:val="0"/>
              <w:marBottom w:val="0"/>
              <w:divBdr>
                <w:top w:val="none" w:sz="0" w:space="0" w:color="auto"/>
                <w:left w:val="none" w:sz="0" w:space="0" w:color="auto"/>
                <w:bottom w:val="none" w:sz="0" w:space="0" w:color="auto"/>
                <w:right w:val="none" w:sz="0" w:space="0" w:color="auto"/>
              </w:divBdr>
            </w:div>
            <w:div w:id="1410082819">
              <w:marLeft w:val="0"/>
              <w:marRight w:val="0"/>
              <w:marTop w:val="0"/>
              <w:marBottom w:val="0"/>
              <w:divBdr>
                <w:top w:val="none" w:sz="0" w:space="0" w:color="auto"/>
                <w:left w:val="none" w:sz="0" w:space="0" w:color="auto"/>
                <w:bottom w:val="none" w:sz="0" w:space="0" w:color="auto"/>
                <w:right w:val="none" w:sz="0" w:space="0" w:color="auto"/>
              </w:divBdr>
            </w:div>
          </w:divsChild>
        </w:div>
        <w:div w:id="1678146847">
          <w:marLeft w:val="0"/>
          <w:marRight w:val="0"/>
          <w:marTop w:val="0"/>
          <w:marBottom w:val="0"/>
          <w:divBdr>
            <w:top w:val="none" w:sz="0" w:space="0" w:color="auto"/>
            <w:left w:val="none" w:sz="0" w:space="0" w:color="auto"/>
            <w:bottom w:val="none" w:sz="0" w:space="0" w:color="auto"/>
            <w:right w:val="none" w:sz="0" w:space="0" w:color="auto"/>
          </w:divBdr>
        </w:div>
        <w:div w:id="1092555180">
          <w:marLeft w:val="0"/>
          <w:marRight w:val="0"/>
          <w:marTop w:val="0"/>
          <w:marBottom w:val="0"/>
          <w:divBdr>
            <w:top w:val="none" w:sz="0" w:space="0" w:color="auto"/>
            <w:left w:val="none" w:sz="0" w:space="0" w:color="auto"/>
            <w:bottom w:val="none" w:sz="0" w:space="0" w:color="auto"/>
            <w:right w:val="none" w:sz="0" w:space="0" w:color="auto"/>
          </w:divBdr>
          <w:divsChild>
            <w:div w:id="846595493">
              <w:marLeft w:val="0"/>
              <w:marRight w:val="0"/>
              <w:marTop w:val="0"/>
              <w:marBottom w:val="0"/>
              <w:divBdr>
                <w:top w:val="none" w:sz="0" w:space="0" w:color="auto"/>
                <w:left w:val="none" w:sz="0" w:space="0" w:color="auto"/>
                <w:bottom w:val="none" w:sz="0" w:space="0" w:color="auto"/>
                <w:right w:val="none" w:sz="0" w:space="0" w:color="auto"/>
              </w:divBdr>
            </w:div>
            <w:div w:id="498741356">
              <w:marLeft w:val="0"/>
              <w:marRight w:val="0"/>
              <w:marTop w:val="0"/>
              <w:marBottom w:val="0"/>
              <w:divBdr>
                <w:top w:val="none" w:sz="0" w:space="0" w:color="auto"/>
                <w:left w:val="none" w:sz="0" w:space="0" w:color="auto"/>
                <w:bottom w:val="none" w:sz="0" w:space="0" w:color="auto"/>
                <w:right w:val="none" w:sz="0" w:space="0" w:color="auto"/>
              </w:divBdr>
            </w:div>
          </w:divsChild>
        </w:div>
        <w:div w:id="173306540">
          <w:marLeft w:val="0"/>
          <w:marRight w:val="0"/>
          <w:marTop w:val="0"/>
          <w:marBottom w:val="0"/>
          <w:divBdr>
            <w:top w:val="none" w:sz="0" w:space="0" w:color="auto"/>
            <w:left w:val="none" w:sz="0" w:space="0" w:color="auto"/>
            <w:bottom w:val="none" w:sz="0" w:space="0" w:color="auto"/>
            <w:right w:val="none" w:sz="0" w:space="0" w:color="auto"/>
          </w:divBdr>
        </w:div>
        <w:div w:id="1257792032">
          <w:marLeft w:val="0"/>
          <w:marRight w:val="0"/>
          <w:marTop w:val="0"/>
          <w:marBottom w:val="0"/>
          <w:divBdr>
            <w:top w:val="none" w:sz="0" w:space="0" w:color="auto"/>
            <w:left w:val="none" w:sz="0" w:space="0" w:color="auto"/>
            <w:bottom w:val="none" w:sz="0" w:space="0" w:color="auto"/>
            <w:right w:val="none" w:sz="0" w:space="0" w:color="auto"/>
          </w:divBdr>
        </w:div>
        <w:div w:id="2064909622">
          <w:marLeft w:val="0"/>
          <w:marRight w:val="0"/>
          <w:marTop w:val="0"/>
          <w:marBottom w:val="0"/>
          <w:divBdr>
            <w:top w:val="none" w:sz="0" w:space="0" w:color="auto"/>
            <w:left w:val="none" w:sz="0" w:space="0" w:color="auto"/>
            <w:bottom w:val="none" w:sz="0" w:space="0" w:color="auto"/>
            <w:right w:val="none" w:sz="0" w:space="0" w:color="auto"/>
          </w:divBdr>
        </w:div>
        <w:div w:id="1819299486">
          <w:marLeft w:val="0"/>
          <w:marRight w:val="0"/>
          <w:marTop w:val="0"/>
          <w:marBottom w:val="0"/>
          <w:divBdr>
            <w:top w:val="none" w:sz="0" w:space="0" w:color="auto"/>
            <w:left w:val="none" w:sz="0" w:space="0" w:color="auto"/>
            <w:bottom w:val="none" w:sz="0" w:space="0" w:color="auto"/>
            <w:right w:val="none" w:sz="0" w:space="0" w:color="auto"/>
          </w:divBdr>
        </w:div>
        <w:div w:id="1526334094">
          <w:marLeft w:val="0"/>
          <w:marRight w:val="0"/>
          <w:marTop w:val="0"/>
          <w:marBottom w:val="0"/>
          <w:divBdr>
            <w:top w:val="none" w:sz="0" w:space="0" w:color="auto"/>
            <w:left w:val="none" w:sz="0" w:space="0" w:color="auto"/>
            <w:bottom w:val="none" w:sz="0" w:space="0" w:color="auto"/>
            <w:right w:val="none" w:sz="0" w:space="0" w:color="auto"/>
          </w:divBdr>
          <w:divsChild>
            <w:div w:id="348606012">
              <w:marLeft w:val="0"/>
              <w:marRight w:val="0"/>
              <w:marTop w:val="0"/>
              <w:marBottom w:val="0"/>
              <w:divBdr>
                <w:top w:val="none" w:sz="0" w:space="0" w:color="auto"/>
                <w:left w:val="none" w:sz="0" w:space="0" w:color="auto"/>
                <w:bottom w:val="none" w:sz="0" w:space="0" w:color="auto"/>
                <w:right w:val="none" w:sz="0" w:space="0" w:color="auto"/>
              </w:divBdr>
            </w:div>
            <w:div w:id="2102529072">
              <w:marLeft w:val="0"/>
              <w:marRight w:val="0"/>
              <w:marTop w:val="0"/>
              <w:marBottom w:val="0"/>
              <w:divBdr>
                <w:top w:val="none" w:sz="0" w:space="0" w:color="auto"/>
                <w:left w:val="none" w:sz="0" w:space="0" w:color="auto"/>
                <w:bottom w:val="none" w:sz="0" w:space="0" w:color="auto"/>
                <w:right w:val="none" w:sz="0" w:space="0" w:color="auto"/>
              </w:divBdr>
            </w:div>
            <w:div w:id="193538227">
              <w:marLeft w:val="0"/>
              <w:marRight w:val="0"/>
              <w:marTop w:val="0"/>
              <w:marBottom w:val="0"/>
              <w:divBdr>
                <w:top w:val="none" w:sz="0" w:space="0" w:color="auto"/>
                <w:left w:val="none" w:sz="0" w:space="0" w:color="auto"/>
                <w:bottom w:val="none" w:sz="0" w:space="0" w:color="auto"/>
                <w:right w:val="none" w:sz="0" w:space="0" w:color="auto"/>
              </w:divBdr>
            </w:div>
            <w:div w:id="1582443172">
              <w:marLeft w:val="0"/>
              <w:marRight w:val="0"/>
              <w:marTop w:val="0"/>
              <w:marBottom w:val="0"/>
              <w:divBdr>
                <w:top w:val="none" w:sz="0" w:space="0" w:color="auto"/>
                <w:left w:val="none" w:sz="0" w:space="0" w:color="auto"/>
                <w:bottom w:val="none" w:sz="0" w:space="0" w:color="auto"/>
                <w:right w:val="none" w:sz="0" w:space="0" w:color="auto"/>
              </w:divBdr>
            </w:div>
          </w:divsChild>
        </w:div>
        <w:div w:id="148833363">
          <w:marLeft w:val="0"/>
          <w:marRight w:val="0"/>
          <w:marTop w:val="0"/>
          <w:marBottom w:val="0"/>
          <w:divBdr>
            <w:top w:val="none" w:sz="0" w:space="0" w:color="auto"/>
            <w:left w:val="none" w:sz="0" w:space="0" w:color="auto"/>
            <w:bottom w:val="none" w:sz="0" w:space="0" w:color="auto"/>
            <w:right w:val="none" w:sz="0" w:space="0" w:color="auto"/>
          </w:divBdr>
        </w:div>
        <w:div w:id="1746413735">
          <w:marLeft w:val="0"/>
          <w:marRight w:val="0"/>
          <w:marTop w:val="0"/>
          <w:marBottom w:val="0"/>
          <w:divBdr>
            <w:top w:val="none" w:sz="0" w:space="0" w:color="auto"/>
            <w:left w:val="none" w:sz="0" w:space="0" w:color="auto"/>
            <w:bottom w:val="none" w:sz="0" w:space="0" w:color="auto"/>
            <w:right w:val="none" w:sz="0" w:space="0" w:color="auto"/>
          </w:divBdr>
        </w:div>
        <w:div w:id="1259679521">
          <w:marLeft w:val="0"/>
          <w:marRight w:val="0"/>
          <w:marTop w:val="0"/>
          <w:marBottom w:val="0"/>
          <w:divBdr>
            <w:top w:val="none" w:sz="0" w:space="0" w:color="auto"/>
            <w:left w:val="none" w:sz="0" w:space="0" w:color="auto"/>
            <w:bottom w:val="none" w:sz="0" w:space="0" w:color="auto"/>
            <w:right w:val="none" w:sz="0" w:space="0" w:color="auto"/>
          </w:divBdr>
          <w:divsChild>
            <w:div w:id="601762451">
              <w:marLeft w:val="0"/>
              <w:marRight w:val="0"/>
              <w:marTop w:val="0"/>
              <w:marBottom w:val="0"/>
              <w:divBdr>
                <w:top w:val="none" w:sz="0" w:space="0" w:color="auto"/>
                <w:left w:val="none" w:sz="0" w:space="0" w:color="auto"/>
                <w:bottom w:val="none" w:sz="0" w:space="0" w:color="auto"/>
                <w:right w:val="none" w:sz="0" w:space="0" w:color="auto"/>
              </w:divBdr>
            </w:div>
            <w:div w:id="1530606314">
              <w:marLeft w:val="0"/>
              <w:marRight w:val="0"/>
              <w:marTop w:val="0"/>
              <w:marBottom w:val="0"/>
              <w:divBdr>
                <w:top w:val="none" w:sz="0" w:space="0" w:color="auto"/>
                <w:left w:val="none" w:sz="0" w:space="0" w:color="auto"/>
                <w:bottom w:val="none" w:sz="0" w:space="0" w:color="auto"/>
                <w:right w:val="none" w:sz="0" w:space="0" w:color="auto"/>
              </w:divBdr>
            </w:div>
          </w:divsChild>
        </w:div>
        <w:div w:id="231814410">
          <w:marLeft w:val="0"/>
          <w:marRight w:val="0"/>
          <w:marTop w:val="0"/>
          <w:marBottom w:val="0"/>
          <w:divBdr>
            <w:top w:val="none" w:sz="0" w:space="0" w:color="auto"/>
            <w:left w:val="none" w:sz="0" w:space="0" w:color="auto"/>
            <w:bottom w:val="none" w:sz="0" w:space="0" w:color="auto"/>
            <w:right w:val="none" w:sz="0" w:space="0" w:color="auto"/>
          </w:divBdr>
        </w:div>
        <w:div w:id="1186334837">
          <w:marLeft w:val="0"/>
          <w:marRight w:val="0"/>
          <w:marTop w:val="0"/>
          <w:marBottom w:val="0"/>
          <w:divBdr>
            <w:top w:val="none" w:sz="0" w:space="0" w:color="auto"/>
            <w:left w:val="none" w:sz="0" w:space="0" w:color="auto"/>
            <w:bottom w:val="none" w:sz="0" w:space="0" w:color="auto"/>
            <w:right w:val="none" w:sz="0" w:space="0" w:color="auto"/>
          </w:divBdr>
        </w:div>
        <w:div w:id="564989790">
          <w:marLeft w:val="0"/>
          <w:marRight w:val="0"/>
          <w:marTop w:val="0"/>
          <w:marBottom w:val="0"/>
          <w:divBdr>
            <w:top w:val="none" w:sz="0" w:space="0" w:color="auto"/>
            <w:left w:val="none" w:sz="0" w:space="0" w:color="auto"/>
            <w:bottom w:val="none" w:sz="0" w:space="0" w:color="auto"/>
            <w:right w:val="none" w:sz="0" w:space="0" w:color="auto"/>
          </w:divBdr>
          <w:divsChild>
            <w:div w:id="1957905578">
              <w:marLeft w:val="0"/>
              <w:marRight w:val="0"/>
              <w:marTop w:val="0"/>
              <w:marBottom w:val="0"/>
              <w:divBdr>
                <w:top w:val="none" w:sz="0" w:space="0" w:color="auto"/>
                <w:left w:val="none" w:sz="0" w:space="0" w:color="auto"/>
                <w:bottom w:val="none" w:sz="0" w:space="0" w:color="auto"/>
                <w:right w:val="none" w:sz="0" w:space="0" w:color="auto"/>
              </w:divBdr>
            </w:div>
            <w:div w:id="1469590185">
              <w:marLeft w:val="0"/>
              <w:marRight w:val="0"/>
              <w:marTop w:val="0"/>
              <w:marBottom w:val="0"/>
              <w:divBdr>
                <w:top w:val="none" w:sz="0" w:space="0" w:color="auto"/>
                <w:left w:val="none" w:sz="0" w:space="0" w:color="auto"/>
                <w:bottom w:val="none" w:sz="0" w:space="0" w:color="auto"/>
                <w:right w:val="none" w:sz="0" w:space="0" w:color="auto"/>
              </w:divBdr>
            </w:div>
            <w:div w:id="605846814">
              <w:marLeft w:val="0"/>
              <w:marRight w:val="0"/>
              <w:marTop w:val="0"/>
              <w:marBottom w:val="0"/>
              <w:divBdr>
                <w:top w:val="none" w:sz="0" w:space="0" w:color="auto"/>
                <w:left w:val="none" w:sz="0" w:space="0" w:color="auto"/>
                <w:bottom w:val="none" w:sz="0" w:space="0" w:color="auto"/>
                <w:right w:val="none" w:sz="0" w:space="0" w:color="auto"/>
              </w:divBdr>
            </w:div>
          </w:divsChild>
        </w:div>
        <w:div w:id="583495183">
          <w:marLeft w:val="0"/>
          <w:marRight w:val="0"/>
          <w:marTop w:val="0"/>
          <w:marBottom w:val="0"/>
          <w:divBdr>
            <w:top w:val="none" w:sz="0" w:space="0" w:color="auto"/>
            <w:left w:val="none" w:sz="0" w:space="0" w:color="auto"/>
            <w:bottom w:val="none" w:sz="0" w:space="0" w:color="auto"/>
            <w:right w:val="none" w:sz="0" w:space="0" w:color="auto"/>
          </w:divBdr>
        </w:div>
        <w:div w:id="1838500341">
          <w:marLeft w:val="0"/>
          <w:marRight w:val="0"/>
          <w:marTop w:val="0"/>
          <w:marBottom w:val="0"/>
          <w:divBdr>
            <w:top w:val="none" w:sz="0" w:space="0" w:color="auto"/>
            <w:left w:val="none" w:sz="0" w:space="0" w:color="auto"/>
            <w:bottom w:val="none" w:sz="0" w:space="0" w:color="auto"/>
            <w:right w:val="none" w:sz="0" w:space="0" w:color="auto"/>
          </w:divBdr>
        </w:div>
        <w:div w:id="1762800769">
          <w:marLeft w:val="0"/>
          <w:marRight w:val="0"/>
          <w:marTop w:val="0"/>
          <w:marBottom w:val="0"/>
          <w:divBdr>
            <w:top w:val="none" w:sz="0" w:space="0" w:color="auto"/>
            <w:left w:val="none" w:sz="0" w:space="0" w:color="auto"/>
            <w:bottom w:val="none" w:sz="0" w:space="0" w:color="auto"/>
            <w:right w:val="none" w:sz="0" w:space="0" w:color="auto"/>
          </w:divBdr>
          <w:divsChild>
            <w:div w:id="1456215285">
              <w:marLeft w:val="0"/>
              <w:marRight w:val="0"/>
              <w:marTop w:val="0"/>
              <w:marBottom w:val="0"/>
              <w:divBdr>
                <w:top w:val="none" w:sz="0" w:space="0" w:color="auto"/>
                <w:left w:val="none" w:sz="0" w:space="0" w:color="auto"/>
                <w:bottom w:val="none" w:sz="0" w:space="0" w:color="auto"/>
                <w:right w:val="none" w:sz="0" w:space="0" w:color="auto"/>
              </w:divBdr>
            </w:div>
            <w:div w:id="143549775">
              <w:marLeft w:val="0"/>
              <w:marRight w:val="0"/>
              <w:marTop w:val="0"/>
              <w:marBottom w:val="0"/>
              <w:divBdr>
                <w:top w:val="none" w:sz="0" w:space="0" w:color="auto"/>
                <w:left w:val="none" w:sz="0" w:space="0" w:color="auto"/>
                <w:bottom w:val="none" w:sz="0" w:space="0" w:color="auto"/>
                <w:right w:val="none" w:sz="0" w:space="0" w:color="auto"/>
              </w:divBdr>
            </w:div>
            <w:div w:id="713426567">
              <w:marLeft w:val="0"/>
              <w:marRight w:val="0"/>
              <w:marTop w:val="0"/>
              <w:marBottom w:val="0"/>
              <w:divBdr>
                <w:top w:val="none" w:sz="0" w:space="0" w:color="auto"/>
                <w:left w:val="none" w:sz="0" w:space="0" w:color="auto"/>
                <w:bottom w:val="none" w:sz="0" w:space="0" w:color="auto"/>
                <w:right w:val="none" w:sz="0" w:space="0" w:color="auto"/>
              </w:divBdr>
            </w:div>
            <w:div w:id="1859928649">
              <w:marLeft w:val="0"/>
              <w:marRight w:val="0"/>
              <w:marTop w:val="0"/>
              <w:marBottom w:val="0"/>
              <w:divBdr>
                <w:top w:val="none" w:sz="0" w:space="0" w:color="auto"/>
                <w:left w:val="none" w:sz="0" w:space="0" w:color="auto"/>
                <w:bottom w:val="none" w:sz="0" w:space="0" w:color="auto"/>
                <w:right w:val="none" w:sz="0" w:space="0" w:color="auto"/>
              </w:divBdr>
            </w:div>
            <w:div w:id="2108915435">
              <w:marLeft w:val="0"/>
              <w:marRight w:val="0"/>
              <w:marTop w:val="0"/>
              <w:marBottom w:val="0"/>
              <w:divBdr>
                <w:top w:val="none" w:sz="0" w:space="0" w:color="auto"/>
                <w:left w:val="none" w:sz="0" w:space="0" w:color="auto"/>
                <w:bottom w:val="none" w:sz="0" w:space="0" w:color="auto"/>
                <w:right w:val="none" w:sz="0" w:space="0" w:color="auto"/>
              </w:divBdr>
            </w:div>
            <w:div w:id="860819421">
              <w:marLeft w:val="0"/>
              <w:marRight w:val="0"/>
              <w:marTop w:val="0"/>
              <w:marBottom w:val="0"/>
              <w:divBdr>
                <w:top w:val="none" w:sz="0" w:space="0" w:color="auto"/>
                <w:left w:val="none" w:sz="0" w:space="0" w:color="auto"/>
                <w:bottom w:val="none" w:sz="0" w:space="0" w:color="auto"/>
                <w:right w:val="none" w:sz="0" w:space="0" w:color="auto"/>
              </w:divBdr>
            </w:div>
            <w:div w:id="774401768">
              <w:marLeft w:val="0"/>
              <w:marRight w:val="0"/>
              <w:marTop w:val="0"/>
              <w:marBottom w:val="0"/>
              <w:divBdr>
                <w:top w:val="none" w:sz="0" w:space="0" w:color="auto"/>
                <w:left w:val="none" w:sz="0" w:space="0" w:color="auto"/>
                <w:bottom w:val="none" w:sz="0" w:space="0" w:color="auto"/>
                <w:right w:val="none" w:sz="0" w:space="0" w:color="auto"/>
              </w:divBdr>
            </w:div>
          </w:divsChild>
        </w:div>
        <w:div w:id="1206717026">
          <w:marLeft w:val="0"/>
          <w:marRight w:val="0"/>
          <w:marTop w:val="0"/>
          <w:marBottom w:val="0"/>
          <w:divBdr>
            <w:top w:val="none" w:sz="0" w:space="0" w:color="auto"/>
            <w:left w:val="none" w:sz="0" w:space="0" w:color="auto"/>
            <w:bottom w:val="none" w:sz="0" w:space="0" w:color="auto"/>
            <w:right w:val="none" w:sz="0" w:space="0" w:color="auto"/>
          </w:divBdr>
          <w:divsChild>
            <w:div w:id="1129787873">
              <w:marLeft w:val="0"/>
              <w:marRight w:val="0"/>
              <w:marTop w:val="0"/>
              <w:marBottom w:val="0"/>
              <w:divBdr>
                <w:top w:val="none" w:sz="0" w:space="0" w:color="auto"/>
                <w:left w:val="none" w:sz="0" w:space="0" w:color="auto"/>
                <w:bottom w:val="none" w:sz="0" w:space="0" w:color="auto"/>
                <w:right w:val="none" w:sz="0" w:space="0" w:color="auto"/>
              </w:divBdr>
            </w:div>
            <w:div w:id="337971952">
              <w:marLeft w:val="0"/>
              <w:marRight w:val="0"/>
              <w:marTop w:val="0"/>
              <w:marBottom w:val="0"/>
              <w:divBdr>
                <w:top w:val="none" w:sz="0" w:space="0" w:color="auto"/>
                <w:left w:val="none" w:sz="0" w:space="0" w:color="auto"/>
                <w:bottom w:val="none" w:sz="0" w:space="0" w:color="auto"/>
                <w:right w:val="none" w:sz="0" w:space="0" w:color="auto"/>
              </w:divBdr>
            </w:div>
            <w:div w:id="374548861">
              <w:marLeft w:val="0"/>
              <w:marRight w:val="0"/>
              <w:marTop w:val="0"/>
              <w:marBottom w:val="0"/>
              <w:divBdr>
                <w:top w:val="none" w:sz="0" w:space="0" w:color="auto"/>
                <w:left w:val="none" w:sz="0" w:space="0" w:color="auto"/>
                <w:bottom w:val="none" w:sz="0" w:space="0" w:color="auto"/>
                <w:right w:val="none" w:sz="0" w:space="0" w:color="auto"/>
              </w:divBdr>
            </w:div>
            <w:div w:id="648441271">
              <w:marLeft w:val="0"/>
              <w:marRight w:val="0"/>
              <w:marTop w:val="0"/>
              <w:marBottom w:val="0"/>
              <w:divBdr>
                <w:top w:val="none" w:sz="0" w:space="0" w:color="auto"/>
                <w:left w:val="none" w:sz="0" w:space="0" w:color="auto"/>
                <w:bottom w:val="none" w:sz="0" w:space="0" w:color="auto"/>
                <w:right w:val="none" w:sz="0" w:space="0" w:color="auto"/>
              </w:divBdr>
            </w:div>
            <w:div w:id="838617312">
              <w:marLeft w:val="0"/>
              <w:marRight w:val="0"/>
              <w:marTop w:val="0"/>
              <w:marBottom w:val="0"/>
              <w:divBdr>
                <w:top w:val="none" w:sz="0" w:space="0" w:color="auto"/>
                <w:left w:val="none" w:sz="0" w:space="0" w:color="auto"/>
                <w:bottom w:val="none" w:sz="0" w:space="0" w:color="auto"/>
                <w:right w:val="none" w:sz="0" w:space="0" w:color="auto"/>
              </w:divBdr>
            </w:div>
          </w:divsChild>
        </w:div>
        <w:div w:id="518743857">
          <w:marLeft w:val="0"/>
          <w:marRight w:val="0"/>
          <w:marTop w:val="0"/>
          <w:marBottom w:val="0"/>
          <w:divBdr>
            <w:top w:val="none" w:sz="0" w:space="0" w:color="auto"/>
            <w:left w:val="none" w:sz="0" w:space="0" w:color="auto"/>
            <w:bottom w:val="none" w:sz="0" w:space="0" w:color="auto"/>
            <w:right w:val="none" w:sz="0" w:space="0" w:color="auto"/>
          </w:divBdr>
          <w:divsChild>
            <w:div w:id="1805197582">
              <w:marLeft w:val="0"/>
              <w:marRight w:val="0"/>
              <w:marTop w:val="0"/>
              <w:marBottom w:val="0"/>
              <w:divBdr>
                <w:top w:val="none" w:sz="0" w:space="0" w:color="auto"/>
                <w:left w:val="none" w:sz="0" w:space="0" w:color="auto"/>
                <w:bottom w:val="none" w:sz="0" w:space="0" w:color="auto"/>
                <w:right w:val="none" w:sz="0" w:space="0" w:color="auto"/>
              </w:divBdr>
            </w:div>
            <w:div w:id="453139526">
              <w:marLeft w:val="0"/>
              <w:marRight w:val="0"/>
              <w:marTop w:val="0"/>
              <w:marBottom w:val="0"/>
              <w:divBdr>
                <w:top w:val="none" w:sz="0" w:space="0" w:color="auto"/>
                <w:left w:val="none" w:sz="0" w:space="0" w:color="auto"/>
                <w:bottom w:val="none" w:sz="0" w:space="0" w:color="auto"/>
                <w:right w:val="none" w:sz="0" w:space="0" w:color="auto"/>
              </w:divBdr>
            </w:div>
          </w:divsChild>
        </w:div>
        <w:div w:id="1291519610">
          <w:marLeft w:val="0"/>
          <w:marRight w:val="0"/>
          <w:marTop w:val="0"/>
          <w:marBottom w:val="0"/>
          <w:divBdr>
            <w:top w:val="none" w:sz="0" w:space="0" w:color="auto"/>
            <w:left w:val="none" w:sz="0" w:space="0" w:color="auto"/>
            <w:bottom w:val="none" w:sz="0" w:space="0" w:color="auto"/>
            <w:right w:val="none" w:sz="0" w:space="0" w:color="auto"/>
          </w:divBdr>
          <w:divsChild>
            <w:div w:id="2039352658">
              <w:marLeft w:val="0"/>
              <w:marRight w:val="0"/>
              <w:marTop w:val="0"/>
              <w:marBottom w:val="0"/>
              <w:divBdr>
                <w:top w:val="none" w:sz="0" w:space="0" w:color="auto"/>
                <w:left w:val="none" w:sz="0" w:space="0" w:color="auto"/>
                <w:bottom w:val="none" w:sz="0" w:space="0" w:color="auto"/>
                <w:right w:val="none" w:sz="0" w:space="0" w:color="auto"/>
              </w:divBdr>
            </w:div>
            <w:div w:id="461266595">
              <w:marLeft w:val="0"/>
              <w:marRight w:val="0"/>
              <w:marTop w:val="0"/>
              <w:marBottom w:val="0"/>
              <w:divBdr>
                <w:top w:val="none" w:sz="0" w:space="0" w:color="auto"/>
                <w:left w:val="none" w:sz="0" w:space="0" w:color="auto"/>
                <w:bottom w:val="none" w:sz="0" w:space="0" w:color="auto"/>
                <w:right w:val="none" w:sz="0" w:space="0" w:color="auto"/>
              </w:divBdr>
            </w:div>
            <w:div w:id="833911782">
              <w:marLeft w:val="0"/>
              <w:marRight w:val="0"/>
              <w:marTop w:val="0"/>
              <w:marBottom w:val="0"/>
              <w:divBdr>
                <w:top w:val="none" w:sz="0" w:space="0" w:color="auto"/>
                <w:left w:val="none" w:sz="0" w:space="0" w:color="auto"/>
                <w:bottom w:val="none" w:sz="0" w:space="0" w:color="auto"/>
                <w:right w:val="none" w:sz="0" w:space="0" w:color="auto"/>
              </w:divBdr>
            </w:div>
          </w:divsChild>
        </w:div>
        <w:div w:id="133372739">
          <w:marLeft w:val="0"/>
          <w:marRight w:val="0"/>
          <w:marTop w:val="0"/>
          <w:marBottom w:val="0"/>
          <w:divBdr>
            <w:top w:val="none" w:sz="0" w:space="0" w:color="auto"/>
            <w:left w:val="none" w:sz="0" w:space="0" w:color="auto"/>
            <w:bottom w:val="none" w:sz="0" w:space="0" w:color="auto"/>
            <w:right w:val="none" w:sz="0" w:space="0" w:color="auto"/>
          </w:divBdr>
        </w:div>
        <w:div w:id="253977758">
          <w:marLeft w:val="0"/>
          <w:marRight w:val="0"/>
          <w:marTop w:val="0"/>
          <w:marBottom w:val="0"/>
          <w:divBdr>
            <w:top w:val="none" w:sz="0" w:space="0" w:color="auto"/>
            <w:left w:val="none" w:sz="0" w:space="0" w:color="auto"/>
            <w:bottom w:val="none" w:sz="0" w:space="0" w:color="auto"/>
            <w:right w:val="none" w:sz="0" w:space="0" w:color="auto"/>
          </w:divBdr>
          <w:divsChild>
            <w:div w:id="1853956612">
              <w:marLeft w:val="0"/>
              <w:marRight w:val="0"/>
              <w:marTop w:val="0"/>
              <w:marBottom w:val="0"/>
              <w:divBdr>
                <w:top w:val="none" w:sz="0" w:space="0" w:color="auto"/>
                <w:left w:val="none" w:sz="0" w:space="0" w:color="auto"/>
                <w:bottom w:val="none" w:sz="0" w:space="0" w:color="auto"/>
                <w:right w:val="none" w:sz="0" w:space="0" w:color="auto"/>
              </w:divBdr>
            </w:div>
            <w:div w:id="1465853603">
              <w:marLeft w:val="0"/>
              <w:marRight w:val="0"/>
              <w:marTop w:val="0"/>
              <w:marBottom w:val="0"/>
              <w:divBdr>
                <w:top w:val="none" w:sz="0" w:space="0" w:color="auto"/>
                <w:left w:val="none" w:sz="0" w:space="0" w:color="auto"/>
                <w:bottom w:val="none" w:sz="0" w:space="0" w:color="auto"/>
                <w:right w:val="none" w:sz="0" w:space="0" w:color="auto"/>
              </w:divBdr>
              <w:divsChild>
                <w:div w:id="1978140886">
                  <w:marLeft w:val="0"/>
                  <w:marRight w:val="0"/>
                  <w:marTop w:val="0"/>
                  <w:marBottom w:val="0"/>
                  <w:divBdr>
                    <w:top w:val="none" w:sz="0" w:space="0" w:color="auto"/>
                    <w:left w:val="none" w:sz="0" w:space="0" w:color="auto"/>
                    <w:bottom w:val="none" w:sz="0" w:space="0" w:color="auto"/>
                    <w:right w:val="none" w:sz="0" w:space="0" w:color="auto"/>
                  </w:divBdr>
                </w:div>
                <w:div w:id="2099251097">
                  <w:marLeft w:val="0"/>
                  <w:marRight w:val="0"/>
                  <w:marTop w:val="0"/>
                  <w:marBottom w:val="0"/>
                  <w:divBdr>
                    <w:top w:val="none" w:sz="0" w:space="0" w:color="auto"/>
                    <w:left w:val="none" w:sz="0" w:space="0" w:color="auto"/>
                    <w:bottom w:val="none" w:sz="0" w:space="0" w:color="auto"/>
                    <w:right w:val="none" w:sz="0" w:space="0" w:color="auto"/>
                  </w:divBdr>
                </w:div>
                <w:div w:id="2092311467">
                  <w:marLeft w:val="0"/>
                  <w:marRight w:val="0"/>
                  <w:marTop w:val="0"/>
                  <w:marBottom w:val="0"/>
                  <w:divBdr>
                    <w:top w:val="none" w:sz="0" w:space="0" w:color="auto"/>
                    <w:left w:val="none" w:sz="0" w:space="0" w:color="auto"/>
                    <w:bottom w:val="none" w:sz="0" w:space="0" w:color="auto"/>
                    <w:right w:val="none" w:sz="0" w:space="0" w:color="auto"/>
                  </w:divBdr>
                </w:div>
              </w:divsChild>
            </w:div>
            <w:div w:id="1333946342">
              <w:marLeft w:val="0"/>
              <w:marRight w:val="0"/>
              <w:marTop w:val="0"/>
              <w:marBottom w:val="0"/>
              <w:divBdr>
                <w:top w:val="none" w:sz="0" w:space="0" w:color="auto"/>
                <w:left w:val="none" w:sz="0" w:space="0" w:color="auto"/>
                <w:bottom w:val="none" w:sz="0" w:space="0" w:color="auto"/>
                <w:right w:val="none" w:sz="0" w:space="0" w:color="auto"/>
              </w:divBdr>
            </w:div>
          </w:divsChild>
        </w:div>
        <w:div w:id="1605841278">
          <w:marLeft w:val="0"/>
          <w:marRight w:val="0"/>
          <w:marTop w:val="0"/>
          <w:marBottom w:val="0"/>
          <w:divBdr>
            <w:top w:val="none" w:sz="0" w:space="0" w:color="auto"/>
            <w:left w:val="none" w:sz="0" w:space="0" w:color="auto"/>
            <w:bottom w:val="none" w:sz="0" w:space="0" w:color="auto"/>
            <w:right w:val="none" w:sz="0" w:space="0" w:color="auto"/>
          </w:divBdr>
          <w:divsChild>
            <w:div w:id="652833768">
              <w:marLeft w:val="0"/>
              <w:marRight w:val="0"/>
              <w:marTop w:val="0"/>
              <w:marBottom w:val="0"/>
              <w:divBdr>
                <w:top w:val="none" w:sz="0" w:space="0" w:color="auto"/>
                <w:left w:val="none" w:sz="0" w:space="0" w:color="auto"/>
                <w:bottom w:val="none" w:sz="0" w:space="0" w:color="auto"/>
                <w:right w:val="none" w:sz="0" w:space="0" w:color="auto"/>
              </w:divBdr>
            </w:div>
            <w:div w:id="1092360510">
              <w:marLeft w:val="0"/>
              <w:marRight w:val="0"/>
              <w:marTop w:val="0"/>
              <w:marBottom w:val="0"/>
              <w:divBdr>
                <w:top w:val="none" w:sz="0" w:space="0" w:color="auto"/>
                <w:left w:val="none" w:sz="0" w:space="0" w:color="auto"/>
                <w:bottom w:val="none" w:sz="0" w:space="0" w:color="auto"/>
                <w:right w:val="none" w:sz="0" w:space="0" w:color="auto"/>
              </w:divBdr>
            </w:div>
          </w:divsChild>
        </w:div>
        <w:div w:id="213658594">
          <w:marLeft w:val="0"/>
          <w:marRight w:val="0"/>
          <w:marTop w:val="0"/>
          <w:marBottom w:val="0"/>
          <w:divBdr>
            <w:top w:val="none" w:sz="0" w:space="0" w:color="auto"/>
            <w:left w:val="none" w:sz="0" w:space="0" w:color="auto"/>
            <w:bottom w:val="none" w:sz="0" w:space="0" w:color="auto"/>
            <w:right w:val="none" w:sz="0" w:space="0" w:color="auto"/>
          </w:divBdr>
          <w:divsChild>
            <w:div w:id="870923640">
              <w:marLeft w:val="0"/>
              <w:marRight w:val="0"/>
              <w:marTop w:val="0"/>
              <w:marBottom w:val="0"/>
              <w:divBdr>
                <w:top w:val="none" w:sz="0" w:space="0" w:color="auto"/>
                <w:left w:val="none" w:sz="0" w:space="0" w:color="auto"/>
                <w:bottom w:val="none" w:sz="0" w:space="0" w:color="auto"/>
                <w:right w:val="none" w:sz="0" w:space="0" w:color="auto"/>
              </w:divBdr>
            </w:div>
            <w:div w:id="827866512">
              <w:marLeft w:val="0"/>
              <w:marRight w:val="0"/>
              <w:marTop w:val="0"/>
              <w:marBottom w:val="0"/>
              <w:divBdr>
                <w:top w:val="none" w:sz="0" w:space="0" w:color="auto"/>
                <w:left w:val="none" w:sz="0" w:space="0" w:color="auto"/>
                <w:bottom w:val="none" w:sz="0" w:space="0" w:color="auto"/>
                <w:right w:val="none" w:sz="0" w:space="0" w:color="auto"/>
              </w:divBdr>
            </w:div>
            <w:div w:id="1429428414">
              <w:marLeft w:val="0"/>
              <w:marRight w:val="0"/>
              <w:marTop w:val="0"/>
              <w:marBottom w:val="0"/>
              <w:divBdr>
                <w:top w:val="none" w:sz="0" w:space="0" w:color="auto"/>
                <w:left w:val="none" w:sz="0" w:space="0" w:color="auto"/>
                <w:bottom w:val="none" w:sz="0" w:space="0" w:color="auto"/>
                <w:right w:val="none" w:sz="0" w:space="0" w:color="auto"/>
              </w:divBdr>
            </w:div>
          </w:divsChild>
        </w:div>
        <w:div w:id="638262743">
          <w:marLeft w:val="0"/>
          <w:marRight w:val="0"/>
          <w:marTop w:val="0"/>
          <w:marBottom w:val="0"/>
          <w:divBdr>
            <w:top w:val="none" w:sz="0" w:space="0" w:color="auto"/>
            <w:left w:val="none" w:sz="0" w:space="0" w:color="auto"/>
            <w:bottom w:val="none" w:sz="0" w:space="0" w:color="auto"/>
            <w:right w:val="none" w:sz="0" w:space="0" w:color="auto"/>
          </w:divBdr>
          <w:divsChild>
            <w:div w:id="508566595">
              <w:marLeft w:val="0"/>
              <w:marRight w:val="0"/>
              <w:marTop w:val="0"/>
              <w:marBottom w:val="0"/>
              <w:divBdr>
                <w:top w:val="none" w:sz="0" w:space="0" w:color="auto"/>
                <w:left w:val="none" w:sz="0" w:space="0" w:color="auto"/>
                <w:bottom w:val="none" w:sz="0" w:space="0" w:color="auto"/>
                <w:right w:val="none" w:sz="0" w:space="0" w:color="auto"/>
              </w:divBdr>
            </w:div>
            <w:div w:id="1196119684">
              <w:marLeft w:val="0"/>
              <w:marRight w:val="0"/>
              <w:marTop w:val="0"/>
              <w:marBottom w:val="0"/>
              <w:divBdr>
                <w:top w:val="none" w:sz="0" w:space="0" w:color="auto"/>
                <w:left w:val="none" w:sz="0" w:space="0" w:color="auto"/>
                <w:bottom w:val="none" w:sz="0" w:space="0" w:color="auto"/>
                <w:right w:val="none" w:sz="0" w:space="0" w:color="auto"/>
              </w:divBdr>
            </w:div>
          </w:divsChild>
        </w:div>
        <w:div w:id="601182538">
          <w:marLeft w:val="0"/>
          <w:marRight w:val="0"/>
          <w:marTop w:val="0"/>
          <w:marBottom w:val="0"/>
          <w:divBdr>
            <w:top w:val="none" w:sz="0" w:space="0" w:color="auto"/>
            <w:left w:val="none" w:sz="0" w:space="0" w:color="auto"/>
            <w:bottom w:val="none" w:sz="0" w:space="0" w:color="auto"/>
            <w:right w:val="none" w:sz="0" w:space="0" w:color="auto"/>
          </w:divBdr>
          <w:divsChild>
            <w:div w:id="1088120326">
              <w:marLeft w:val="0"/>
              <w:marRight w:val="0"/>
              <w:marTop w:val="0"/>
              <w:marBottom w:val="0"/>
              <w:divBdr>
                <w:top w:val="none" w:sz="0" w:space="0" w:color="auto"/>
                <w:left w:val="none" w:sz="0" w:space="0" w:color="auto"/>
                <w:bottom w:val="none" w:sz="0" w:space="0" w:color="auto"/>
                <w:right w:val="none" w:sz="0" w:space="0" w:color="auto"/>
              </w:divBdr>
            </w:div>
            <w:div w:id="664819369">
              <w:marLeft w:val="0"/>
              <w:marRight w:val="0"/>
              <w:marTop w:val="0"/>
              <w:marBottom w:val="0"/>
              <w:divBdr>
                <w:top w:val="none" w:sz="0" w:space="0" w:color="auto"/>
                <w:left w:val="none" w:sz="0" w:space="0" w:color="auto"/>
                <w:bottom w:val="none" w:sz="0" w:space="0" w:color="auto"/>
                <w:right w:val="none" w:sz="0" w:space="0" w:color="auto"/>
              </w:divBdr>
            </w:div>
            <w:div w:id="832840681">
              <w:marLeft w:val="0"/>
              <w:marRight w:val="0"/>
              <w:marTop w:val="0"/>
              <w:marBottom w:val="0"/>
              <w:divBdr>
                <w:top w:val="none" w:sz="0" w:space="0" w:color="auto"/>
                <w:left w:val="none" w:sz="0" w:space="0" w:color="auto"/>
                <w:bottom w:val="none" w:sz="0" w:space="0" w:color="auto"/>
                <w:right w:val="none" w:sz="0" w:space="0" w:color="auto"/>
              </w:divBdr>
            </w:div>
          </w:divsChild>
        </w:div>
        <w:div w:id="875848865">
          <w:marLeft w:val="0"/>
          <w:marRight w:val="0"/>
          <w:marTop w:val="0"/>
          <w:marBottom w:val="0"/>
          <w:divBdr>
            <w:top w:val="none" w:sz="0" w:space="0" w:color="auto"/>
            <w:left w:val="none" w:sz="0" w:space="0" w:color="auto"/>
            <w:bottom w:val="none" w:sz="0" w:space="0" w:color="auto"/>
            <w:right w:val="none" w:sz="0" w:space="0" w:color="auto"/>
          </w:divBdr>
        </w:div>
        <w:div w:id="366102008">
          <w:marLeft w:val="0"/>
          <w:marRight w:val="0"/>
          <w:marTop w:val="0"/>
          <w:marBottom w:val="0"/>
          <w:divBdr>
            <w:top w:val="none" w:sz="0" w:space="0" w:color="auto"/>
            <w:left w:val="none" w:sz="0" w:space="0" w:color="auto"/>
            <w:bottom w:val="none" w:sz="0" w:space="0" w:color="auto"/>
            <w:right w:val="none" w:sz="0" w:space="0" w:color="auto"/>
          </w:divBdr>
          <w:divsChild>
            <w:div w:id="255983727">
              <w:marLeft w:val="0"/>
              <w:marRight w:val="0"/>
              <w:marTop w:val="0"/>
              <w:marBottom w:val="0"/>
              <w:divBdr>
                <w:top w:val="none" w:sz="0" w:space="0" w:color="auto"/>
                <w:left w:val="none" w:sz="0" w:space="0" w:color="auto"/>
                <w:bottom w:val="none" w:sz="0" w:space="0" w:color="auto"/>
                <w:right w:val="none" w:sz="0" w:space="0" w:color="auto"/>
              </w:divBdr>
            </w:div>
            <w:div w:id="779573412">
              <w:marLeft w:val="0"/>
              <w:marRight w:val="0"/>
              <w:marTop w:val="0"/>
              <w:marBottom w:val="0"/>
              <w:divBdr>
                <w:top w:val="none" w:sz="0" w:space="0" w:color="auto"/>
                <w:left w:val="none" w:sz="0" w:space="0" w:color="auto"/>
                <w:bottom w:val="none" w:sz="0" w:space="0" w:color="auto"/>
                <w:right w:val="none" w:sz="0" w:space="0" w:color="auto"/>
              </w:divBdr>
            </w:div>
            <w:div w:id="1031765982">
              <w:marLeft w:val="0"/>
              <w:marRight w:val="0"/>
              <w:marTop w:val="0"/>
              <w:marBottom w:val="0"/>
              <w:divBdr>
                <w:top w:val="none" w:sz="0" w:space="0" w:color="auto"/>
                <w:left w:val="none" w:sz="0" w:space="0" w:color="auto"/>
                <w:bottom w:val="none" w:sz="0" w:space="0" w:color="auto"/>
                <w:right w:val="none" w:sz="0" w:space="0" w:color="auto"/>
              </w:divBdr>
            </w:div>
          </w:divsChild>
        </w:div>
        <w:div w:id="579562741">
          <w:marLeft w:val="0"/>
          <w:marRight w:val="0"/>
          <w:marTop w:val="0"/>
          <w:marBottom w:val="0"/>
          <w:divBdr>
            <w:top w:val="none" w:sz="0" w:space="0" w:color="auto"/>
            <w:left w:val="none" w:sz="0" w:space="0" w:color="auto"/>
            <w:bottom w:val="none" w:sz="0" w:space="0" w:color="auto"/>
            <w:right w:val="none" w:sz="0" w:space="0" w:color="auto"/>
          </w:divBdr>
          <w:divsChild>
            <w:div w:id="1331324819">
              <w:marLeft w:val="0"/>
              <w:marRight w:val="0"/>
              <w:marTop w:val="0"/>
              <w:marBottom w:val="0"/>
              <w:divBdr>
                <w:top w:val="none" w:sz="0" w:space="0" w:color="auto"/>
                <w:left w:val="none" w:sz="0" w:space="0" w:color="auto"/>
                <w:bottom w:val="none" w:sz="0" w:space="0" w:color="auto"/>
                <w:right w:val="none" w:sz="0" w:space="0" w:color="auto"/>
              </w:divBdr>
            </w:div>
            <w:div w:id="674068243">
              <w:marLeft w:val="0"/>
              <w:marRight w:val="0"/>
              <w:marTop w:val="0"/>
              <w:marBottom w:val="0"/>
              <w:divBdr>
                <w:top w:val="none" w:sz="0" w:space="0" w:color="auto"/>
                <w:left w:val="none" w:sz="0" w:space="0" w:color="auto"/>
                <w:bottom w:val="none" w:sz="0" w:space="0" w:color="auto"/>
                <w:right w:val="none" w:sz="0" w:space="0" w:color="auto"/>
              </w:divBdr>
            </w:div>
            <w:div w:id="1256599642">
              <w:marLeft w:val="0"/>
              <w:marRight w:val="0"/>
              <w:marTop w:val="0"/>
              <w:marBottom w:val="0"/>
              <w:divBdr>
                <w:top w:val="none" w:sz="0" w:space="0" w:color="auto"/>
                <w:left w:val="none" w:sz="0" w:space="0" w:color="auto"/>
                <w:bottom w:val="none" w:sz="0" w:space="0" w:color="auto"/>
                <w:right w:val="none" w:sz="0" w:space="0" w:color="auto"/>
              </w:divBdr>
            </w:div>
            <w:div w:id="1974485521">
              <w:marLeft w:val="0"/>
              <w:marRight w:val="0"/>
              <w:marTop w:val="0"/>
              <w:marBottom w:val="0"/>
              <w:divBdr>
                <w:top w:val="none" w:sz="0" w:space="0" w:color="auto"/>
                <w:left w:val="none" w:sz="0" w:space="0" w:color="auto"/>
                <w:bottom w:val="none" w:sz="0" w:space="0" w:color="auto"/>
                <w:right w:val="none" w:sz="0" w:space="0" w:color="auto"/>
              </w:divBdr>
            </w:div>
            <w:div w:id="468208376">
              <w:marLeft w:val="0"/>
              <w:marRight w:val="0"/>
              <w:marTop w:val="0"/>
              <w:marBottom w:val="0"/>
              <w:divBdr>
                <w:top w:val="none" w:sz="0" w:space="0" w:color="auto"/>
                <w:left w:val="none" w:sz="0" w:space="0" w:color="auto"/>
                <w:bottom w:val="none" w:sz="0" w:space="0" w:color="auto"/>
                <w:right w:val="none" w:sz="0" w:space="0" w:color="auto"/>
              </w:divBdr>
            </w:div>
          </w:divsChild>
        </w:div>
        <w:div w:id="1703241595">
          <w:marLeft w:val="0"/>
          <w:marRight w:val="0"/>
          <w:marTop w:val="0"/>
          <w:marBottom w:val="0"/>
          <w:divBdr>
            <w:top w:val="none" w:sz="0" w:space="0" w:color="auto"/>
            <w:left w:val="none" w:sz="0" w:space="0" w:color="auto"/>
            <w:bottom w:val="none" w:sz="0" w:space="0" w:color="auto"/>
            <w:right w:val="none" w:sz="0" w:space="0" w:color="auto"/>
          </w:divBdr>
          <w:divsChild>
            <w:div w:id="713391514">
              <w:marLeft w:val="0"/>
              <w:marRight w:val="0"/>
              <w:marTop w:val="0"/>
              <w:marBottom w:val="0"/>
              <w:divBdr>
                <w:top w:val="none" w:sz="0" w:space="0" w:color="auto"/>
                <w:left w:val="none" w:sz="0" w:space="0" w:color="auto"/>
                <w:bottom w:val="none" w:sz="0" w:space="0" w:color="auto"/>
                <w:right w:val="none" w:sz="0" w:space="0" w:color="auto"/>
              </w:divBdr>
            </w:div>
            <w:div w:id="579677398">
              <w:marLeft w:val="0"/>
              <w:marRight w:val="0"/>
              <w:marTop w:val="0"/>
              <w:marBottom w:val="0"/>
              <w:divBdr>
                <w:top w:val="none" w:sz="0" w:space="0" w:color="auto"/>
                <w:left w:val="none" w:sz="0" w:space="0" w:color="auto"/>
                <w:bottom w:val="none" w:sz="0" w:space="0" w:color="auto"/>
                <w:right w:val="none" w:sz="0" w:space="0" w:color="auto"/>
              </w:divBdr>
            </w:div>
            <w:div w:id="898905962">
              <w:marLeft w:val="0"/>
              <w:marRight w:val="0"/>
              <w:marTop w:val="0"/>
              <w:marBottom w:val="0"/>
              <w:divBdr>
                <w:top w:val="none" w:sz="0" w:space="0" w:color="auto"/>
                <w:left w:val="none" w:sz="0" w:space="0" w:color="auto"/>
                <w:bottom w:val="none" w:sz="0" w:space="0" w:color="auto"/>
                <w:right w:val="none" w:sz="0" w:space="0" w:color="auto"/>
              </w:divBdr>
            </w:div>
          </w:divsChild>
        </w:div>
        <w:div w:id="1932273320">
          <w:marLeft w:val="0"/>
          <w:marRight w:val="0"/>
          <w:marTop w:val="0"/>
          <w:marBottom w:val="0"/>
          <w:divBdr>
            <w:top w:val="none" w:sz="0" w:space="0" w:color="auto"/>
            <w:left w:val="none" w:sz="0" w:space="0" w:color="auto"/>
            <w:bottom w:val="none" w:sz="0" w:space="0" w:color="auto"/>
            <w:right w:val="none" w:sz="0" w:space="0" w:color="auto"/>
          </w:divBdr>
        </w:div>
        <w:div w:id="38943487">
          <w:marLeft w:val="0"/>
          <w:marRight w:val="0"/>
          <w:marTop w:val="0"/>
          <w:marBottom w:val="0"/>
          <w:divBdr>
            <w:top w:val="none" w:sz="0" w:space="0" w:color="auto"/>
            <w:left w:val="none" w:sz="0" w:space="0" w:color="auto"/>
            <w:bottom w:val="none" w:sz="0" w:space="0" w:color="auto"/>
            <w:right w:val="none" w:sz="0" w:space="0" w:color="auto"/>
          </w:divBdr>
          <w:divsChild>
            <w:div w:id="131338212">
              <w:marLeft w:val="0"/>
              <w:marRight w:val="0"/>
              <w:marTop w:val="0"/>
              <w:marBottom w:val="0"/>
              <w:divBdr>
                <w:top w:val="none" w:sz="0" w:space="0" w:color="auto"/>
                <w:left w:val="none" w:sz="0" w:space="0" w:color="auto"/>
                <w:bottom w:val="none" w:sz="0" w:space="0" w:color="auto"/>
                <w:right w:val="none" w:sz="0" w:space="0" w:color="auto"/>
              </w:divBdr>
            </w:div>
            <w:div w:id="544368794">
              <w:marLeft w:val="0"/>
              <w:marRight w:val="0"/>
              <w:marTop w:val="0"/>
              <w:marBottom w:val="0"/>
              <w:divBdr>
                <w:top w:val="none" w:sz="0" w:space="0" w:color="auto"/>
                <w:left w:val="none" w:sz="0" w:space="0" w:color="auto"/>
                <w:bottom w:val="none" w:sz="0" w:space="0" w:color="auto"/>
                <w:right w:val="none" w:sz="0" w:space="0" w:color="auto"/>
              </w:divBdr>
            </w:div>
            <w:div w:id="252856679">
              <w:marLeft w:val="0"/>
              <w:marRight w:val="0"/>
              <w:marTop w:val="0"/>
              <w:marBottom w:val="0"/>
              <w:divBdr>
                <w:top w:val="none" w:sz="0" w:space="0" w:color="auto"/>
                <w:left w:val="none" w:sz="0" w:space="0" w:color="auto"/>
                <w:bottom w:val="none" w:sz="0" w:space="0" w:color="auto"/>
                <w:right w:val="none" w:sz="0" w:space="0" w:color="auto"/>
              </w:divBdr>
            </w:div>
          </w:divsChild>
        </w:div>
        <w:div w:id="1380477577">
          <w:marLeft w:val="0"/>
          <w:marRight w:val="0"/>
          <w:marTop w:val="0"/>
          <w:marBottom w:val="0"/>
          <w:divBdr>
            <w:top w:val="none" w:sz="0" w:space="0" w:color="auto"/>
            <w:left w:val="none" w:sz="0" w:space="0" w:color="auto"/>
            <w:bottom w:val="none" w:sz="0" w:space="0" w:color="auto"/>
            <w:right w:val="none" w:sz="0" w:space="0" w:color="auto"/>
          </w:divBdr>
        </w:div>
        <w:div w:id="368338918">
          <w:marLeft w:val="0"/>
          <w:marRight w:val="0"/>
          <w:marTop w:val="0"/>
          <w:marBottom w:val="0"/>
          <w:divBdr>
            <w:top w:val="none" w:sz="0" w:space="0" w:color="auto"/>
            <w:left w:val="none" w:sz="0" w:space="0" w:color="auto"/>
            <w:bottom w:val="none" w:sz="0" w:space="0" w:color="auto"/>
            <w:right w:val="none" w:sz="0" w:space="0" w:color="auto"/>
          </w:divBdr>
          <w:divsChild>
            <w:div w:id="822743975">
              <w:marLeft w:val="0"/>
              <w:marRight w:val="0"/>
              <w:marTop w:val="0"/>
              <w:marBottom w:val="0"/>
              <w:divBdr>
                <w:top w:val="none" w:sz="0" w:space="0" w:color="auto"/>
                <w:left w:val="none" w:sz="0" w:space="0" w:color="auto"/>
                <w:bottom w:val="none" w:sz="0" w:space="0" w:color="auto"/>
                <w:right w:val="none" w:sz="0" w:space="0" w:color="auto"/>
              </w:divBdr>
            </w:div>
            <w:div w:id="47382570">
              <w:marLeft w:val="0"/>
              <w:marRight w:val="0"/>
              <w:marTop w:val="0"/>
              <w:marBottom w:val="0"/>
              <w:divBdr>
                <w:top w:val="none" w:sz="0" w:space="0" w:color="auto"/>
                <w:left w:val="none" w:sz="0" w:space="0" w:color="auto"/>
                <w:bottom w:val="none" w:sz="0" w:space="0" w:color="auto"/>
                <w:right w:val="none" w:sz="0" w:space="0" w:color="auto"/>
              </w:divBdr>
            </w:div>
            <w:div w:id="1365138616">
              <w:marLeft w:val="0"/>
              <w:marRight w:val="0"/>
              <w:marTop w:val="0"/>
              <w:marBottom w:val="0"/>
              <w:divBdr>
                <w:top w:val="none" w:sz="0" w:space="0" w:color="auto"/>
                <w:left w:val="none" w:sz="0" w:space="0" w:color="auto"/>
                <w:bottom w:val="none" w:sz="0" w:space="0" w:color="auto"/>
                <w:right w:val="none" w:sz="0" w:space="0" w:color="auto"/>
              </w:divBdr>
            </w:div>
            <w:div w:id="804934629">
              <w:marLeft w:val="0"/>
              <w:marRight w:val="0"/>
              <w:marTop w:val="0"/>
              <w:marBottom w:val="0"/>
              <w:divBdr>
                <w:top w:val="none" w:sz="0" w:space="0" w:color="auto"/>
                <w:left w:val="none" w:sz="0" w:space="0" w:color="auto"/>
                <w:bottom w:val="none" w:sz="0" w:space="0" w:color="auto"/>
                <w:right w:val="none" w:sz="0" w:space="0" w:color="auto"/>
              </w:divBdr>
            </w:div>
          </w:divsChild>
        </w:div>
        <w:div w:id="920682459">
          <w:marLeft w:val="0"/>
          <w:marRight w:val="0"/>
          <w:marTop w:val="0"/>
          <w:marBottom w:val="0"/>
          <w:divBdr>
            <w:top w:val="none" w:sz="0" w:space="0" w:color="auto"/>
            <w:left w:val="none" w:sz="0" w:space="0" w:color="auto"/>
            <w:bottom w:val="none" w:sz="0" w:space="0" w:color="auto"/>
            <w:right w:val="none" w:sz="0" w:space="0" w:color="auto"/>
          </w:divBdr>
          <w:divsChild>
            <w:div w:id="2057702944">
              <w:marLeft w:val="0"/>
              <w:marRight w:val="0"/>
              <w:marTop w:val="0"/>
              <w:marBottom w:val="0"/>
              <w:divBdr>
                <w:top w:val="none" w:sz="0" w:space="0" w:color="auto"/>
                <w:left w:val="none" w:sz="0" w:space="0" w:color="auto"/>
                <w:bottom w:val="none" w:sz="0" w:space="0" w:color="auto"/>
                <w:right w:val="none" w:sz="0" w:space="0" w:color="auto"/>
              </w:divBdr>
            </w:div>
            <w:div w:id="1707022382">
              <w:marLeft w:val="0"/>
              <w:marRight w:val="0"/>
              <w:marTop w:val="0"/>
              <w:marBottom w:val="0"/>
              <w:divBdr>
                <w:top w:val="none" w:sz="0" w:space="0" w:color="auto"/>
                <w:left w:val="none" w:sz="0" w:space="0" w:color="auto"/>
                <w:bottom w:val="none" w:sz="0" w:space="0" w:color="auto"/>
                <w:right w:val="none" w:sz="0" w:space="0" w:color="auto"/>
              </w:divBdr>
            </w:div>
            <w:div w:id="898437599">
              <w:marLeft w:val="0"/>
              <w:marRight w:val="0"/>
              <w:marTop w:val="0"/>
              <w:marBottom w:val="0"/>
              <w:divBdr>
                <w:top w:val="none" w:sz="0" w:space="0" w:color="auto"/>
                <w:left w:val="none" w:sz="0" w:space="0" w:color="auto"/>
                <w:bottom w:val="none" w:sz="0" w:space="0" w:color="auto"/>
                <w:right w:val="none" w:sz="0" w:space="0" w:color="auto"/>
              </w:divBdr>
            </w:div>
          </w:divsChild>
        </w:div>
        <w:div w:id="903683634">
          <w:marLeft w:val="0"/>
          <w:marRight w:val="0"/>
          <w:marTop w:val="0"/>
          <w:marBottom w:val="0"/>
          <w:divBdr>
            <w:top w:val="none" w:sz="0" w:space="0" w:color="auto"/>
            <w:left w:val="none" w:sz="0" w:space="0" w:color="auto"/>
            <w:bottom w:val="none" w:sz="0" w:space="0" w:color="auto"/>
            <w:right w:val="none" w:sz="0" w:space="0" w:color="auto"/>
          </w:divBdr>
          <w:divsChild>
            <w:div w:id="1335186596">
              <w:marLeft w:val="0"/>
              <w:marRight w:val="0"/>
              <w:marTop w:val="0"/>
              <w:marBottom w:val="0"/>
              <w:divBdr>
                <w:top w:val="none" w:sz="0" w:space="0" w:color="auto"/>
                <w:left w:val="none" w:sz="0" w:space="0" w:color="auto"/>
                <w:bottom w:val="none" w:sz="0" w:space="0" w:color="auto"/>
                <w:right w:val="none" w:sz="0" w:space="0" w:color="auto"/>
              </w:divBdr>
            </w:div>
          </w:divsChild>
        </w:div>
        <w:div w:id="1105200006">
          <w:marLeft w:val="0"/>
          <w:marRight w:val="0"/>
          <w:marTop w:val="0"/>
          <w:marBottom w:val="0"/>
          <w:divBdr>
            <w:top w:val="none" w:sz="0" w:space="0" w:color="auto"/>
            <w:left w:val="none" w:sz="0" w:space="0" w:color="auto"/>
            <w:bottom w:val="none" w:sz="0" w:space="0" w:color="auto"/>
            <w:right w:val="none" w:sz="0" w:space="0" w:color="auto"/>
          </w:divBdr>
          <w:divsChild>
            <w:div w:id="2054041261">
              <w:marLeft w:val="0"/>
              <w:marRight w:val="0"/>
              <w:marTop w:val="0"/>
              <w:marBottom w:val="0"/>
              <w:divBdr>
                <w:top w:val="none" w:sz="0" w:space="0" w:color="auto"/>
                <w:left w:val="none" w:sz="0" w:space="0" w:color="auto"/>
                <w:bottom w:val="none" w:sz="0" w:space="0" w:color="auto"/>
                <w:right w:val="none" w:sz="0" w:space="0" w:color="auto"/>
              </w:divBdr>
            </w:div>
            <w:div w:id="763578483">
              <w:marLeft w:val="0"/>
              <w:marRight w:val="0"/>
              <w:marTop w:val="0"/>
              <w:marBottom w:val="0"/>
              <w:divBdr>
                <w:top w:val="none" w:sz="0" w:space="0" w:color="auto"/>
                <w:left w:val="none" w:sz="0" w:space="0" w:color="auto"/>
                <w:bottom w:val="none" w:sz="0" w:space="0" w:color="auto"/>
                <w:right w:val="none" w:sz="0" w:space="0" w:color="auto"/>
              </w:divBdr>
            </w:div>
            <w:div w:id="223109259">
              <w:marLeft w:val="0"/>
              <w:marRight w:val="0"/>
              <w:marTop w:val="0"/>
              <w:marBottom w:val="0"/>
              <w:divBdr>
                <w:top w:val="none" w:sz="0" w:space="0" w:color="auto"/>
                <w:left w:val="none" w:sz="0" w:space="0" w:color="auto"/>
                <w:bottom w:val="none" w:sz="0" w:space="0" w:color="auto"/>
                <w:right w:val="none" w:sz="0" w:space="0" w:color="auto"/>
              </w:divBdr>
            </w:div>
            <w:div w:id="1293904980">
              <w:marLeft w:val="0"/>
              <w:marRight w:val="0"/>
              <w:marTop w:val="0"/>
              <w:marBottom w:val="0"/>
              <w:divBdr>
                <w:top w:val="none" w:sz="0" w:space="0" w:color="auto"/>
                <w:left w:val="none" w:sz="0" w:space="0" w:color="auto"/>
                <w:bottom w:val="none" w:sz="0" w:space="0" w:color="auto"/>
                <w:right w:val="none" w:sz="0" w:space="0" w:color="auto"/>
              </w:divBdr>
            </w:div>
            <w:div w:id="1941600689">
              <w:marLeft w:val="0"/>
              <w:marRight w:val="0"/>
              <w:marTop w:val="0"/>
              <w:marBottom w:val="0"/>
              <w:divBdr>
                <w:top w:val="none" w:sz="0" w:space="0" w:color="auto"/>
                <w:left w:val="none" w:sz="0" w:space="0" w:color="auto"/>
                <w:bottom w:val="none" w:sz="0" w:space="0" w:color="auto"/>
                <w:right w:val="none" w:sz="0" w:space="0" w:color="auto"/>
              </w:divBdr>
            </w:div>
            <w:div w:id="983662382">
              <w:marLeft w:val="0"/>
              <w:marRight w:val="0"/>
              <w:marTop w:val="0"/>
              <w:marBottom w:val="0"/>
              <w:divBdr>
                <w:top w:val="none" w:sz="0" w:space="0" w:color="auto"/>
                <w:left w:val="none" w:sz="0" w:space="0" w:color="auto"/>
                <w:bottom w:val="none" w:sz="0" w:space="0" w:color="auto"/>
                <w:right w:val="none" w:sz="0" w:space="0" w:color="auto"/>
              </w:divBdr>
            </w:div>
          </w:divsChild>
        </w:div>
        <w:div w:id="875697045">
          <w:marLeft w:val="0"/>
          <w:marRight w:val="0"/>
          <w:marTop w:val="0"/>
          <w:marBottom w:val="0"/>
          <w:divBdr>
            <w:top w:val="none" w:sz="0" w:space="0" w:color="auto"/>
            <w:left w:val="none" w:sz="0" w:space="0" w:color="auto"/>
            <w:bottom w:val="none" w:sz="0" w:space="0" w:color="auto"/>
            <w:right w:val="none" w:sz="0" w:space="0" w:color="auto"/>
          </w:divBdr>
          <w:divsChild>
            <w:div w:id="749890615">
              <w:marLeft w:val="0"/>
              <w:marRight w:val="0"/>
              <w:marTop w:val="0"/>
              <w:marBottom w:val="0"/>
              <w:divBdr>
                <w:top w:val="none" w:sz="0" w:space="0" w:color="auto"/>
                <w:left w:val="none" w:sz="0" w:space="0" w:color="auto"/>
                <w:bottom w:val="none" w:sz="0" w:space="0" w:color="auto"/>
                <w:right w:val="none" w:sz="0" w:space="0" w:color="auto"/>
              </w:divBdr>
            </w:div>
            <w:div w:id="465127272">
              <w:marLeft w:val="0"/>
              <w:marRight w:val="0"/>
              <w:marTop w:val="0"/>
              <w:marBottom w:val="0"/>
              <w:divBdr>
                <w:top w:val="none" w:sz="0" w:space="0" w:color="auto"/>
                <w:left w:val="none" w:sz="0" w:space="0" w:color="auto"/>
                <w:bottom w:val="none" w:sz="0" w:space="0" w:color="auto"/>
                <w:right w:val="none" w:sz="0" w:space="0" w:color="auto"/>
              </w:divBdr>
            </w:div>
            <w:div w:id="1904752662">
              <w:marLeft w:val="0"/>
              <w:marRight w:val="0"/>
              <w:marTop w:val="0"/>
              <w:marBottom w:val="0"/>
              <w:divBdr>
                <w:top w:val="none" w:sz="0" w:space="0" w:color="auto"/>
                <w:left w:val="none" w:sz="0" w:space="0" w:color="auto"/>
                <w:bottom w:val="none" w:sz="0" w:space="0" w:color="auto"/>
                <w:right w:val="none" w:sz="0" w:space="0" w:color="auto"/>
              </w:divBdr>
            </w:div>
            <w:div w:id="1115297538">
              <w:marLeft w:val="0"/>
              <w:marRight w:val="0"/>
              <w:marTop w:val="0"/>
              <w:marBottom w:val="0"/>
              <w:divBdr>
                <w:top w:val="none" w:sz="0" w:space="0" w:color="auto"/>
                <w:left w:val="none" w:sz="0" w:space="0" w:color="auto"/>
                <w:bottom w:val="none" w:sz="0" w:space="0" w:color="auto"/>
                <w:right w:val="none" w:sz="0" w:space="0" w:color="auto"/>
              </w:divBdr>
            </w:div>
          </w:divsChild>
        </w:div>
        <w:div w:id="602301764">
          <w:marLeft w:val="0"/>
          <w:marRight w:val="0"/>
          <w:marTop w:val="0"/>
          <w:marBottom w:val="0"/>
          <w:divBdr>
            <w:top w:val="none" w:sz="0" w:space="0" w:color="auto"/>
            <w:left w:val="none" w:sz="0" w:space="0" w:color="auto"/>
            <w:bottom w:val="none" w:sz="0" w:space="0" w:color="auto"/>
            <w:right w:val="none" w:sz="0" w:space="0" w:color="auto"/>
          </w:divBdr>
          <w:divsChild>
            <w:div w:id="180632965">
              <w:marLeft w:val="0"/>
              <w:marRight w:val="0"/>
              <w:marTop w:val="0"/>
              <w:marBottom w:val="0"/>
              <w:divBdr>
                <w:top w:val="none" w:sz="0" w:space="0" w:color="auto"/>
                <w:left w:val="none" w:sz="0" w:space="0" w:color="auto"/>
                <w:bottom w:val="none" w:sz="0" w:space="0" w:color="auto"/>
                <w:right w:val="none" w:sz="0" w:space="0" w:color="auto"/>
              </w:divBdr>
              <w:divsChild>
                <w:div w:id="961304976">
                  <w:marLeft w:val="0"/>
                  <w:marRight w:val="0"/>
                  <w:marTop w:val="0"/>
                  <w:marBottom w:val="0"/>
                  <w:divBdr>
                    <w:top w:val="none" w:sz="0" w:space="0" w:color="auto"/>
                    <w:left w:val="none" w:sz="0" w:space="0" w:color="auto"/>
                    <w:bottom w:val="none" w:sz="0" w:space="0" w:color="auto"/>
                    <w:right w:val="none" w:sz="0" w:space="0" w:color="auto"/>
                  </w:divBdr>
                </w:div>
              </w:divsChild>
            </w:div>
            <w:div w:id="980042090">
              <w:marLeft w:val="0"/>
              <w:marRight w:val="0"/>
              <w:marTop w:val="0"/>
              <w:marBottom w:val="0"/>
              <w:divBdr>
                <w:top w:val="none" w:sz="0" w:space="0" w:color="auto"/>
                <w:left w:val="none" w:sz="0" w:space="0" w:color="auto"/>
                <w:bottom w:val="none" w:sz="0" w:space="0" w:color="auto"/>
                <w:right w:val="none" w:sz="0" w:space="0" w:color="auto"/>
              </w:divBdr>
            </w:div>
            <w:div w:id="168494018">
              <w:marLeft w:val="0"/>
              <w:marRight w:val="0"/>
              <w:marTop w:val="0"/>
              <w:marBottom w:val="0"/>
              <w:divBdr>
                <w:top w:val="none" w:sz="0" w:space="0" w:color="auto"/>
                <w:left w:val="none" w:sz="0" w:space="0" w:color="auto"/>
                <w:bottom w:val="none" w:sz="0" w:space="0" w:color="auto"/>
                <w:right w:val="none" w:sz="0" w:space="0" w:color="auto"/>
              </w:divBdr>
            </w:div>
          </w:divsChild>
        </w:div>
        <w:div w:id="86774907">
          <w:marLeft w:val="0"/>
          <w:marRight w:val="0"/>
          <w:marTop w:val="0"/>
          <w:marBottom w:val="0"/>
          <w:divBdr>
            <w:top w:val="none" w:sz="0" w:space="0" w:color="auto"/>
            <w:left w:val="none" w:sz="0" w:space="0" w:color="auto"/>
            <w:bottom w:val="none" w:sz="0" w:space="0" w:color="auto"/>
            <w:right w:val="none" w:sz="0" w:space="0" w:color="auto"/>
          </w:divBdr>
          <w:divsChild>
            <w:div w:id="2001149625">
              <w:marLeft w:val="0"/>
              <w:marRight w:val="0"/>
              <w:marTop w:val="0"/>
              <w:marBottom w:val="0"/>
              <w:divBdr>
                <w:top w:val="none" w:sz="0" w:space="0" w:color="auto"/>
                <w:left w:val="none" w:sz="0" w:space="0" w:color="auto"/>
                <w:bottom w:val="none" w:sz="0" w:space="0" w:color="auto"/>
                <w:right w:val="none" w:sz="0" w:space="0" w:color="auto"/>
              </w:divBdr>
            </w:div>
            <w:div w:id="848132108">
              <w:marLeft w:val="0"/>
              <w:marRight w:val="0"/>
              <w:marTop w:val="0"/>
              <w:marBottom w:val="0"/>
              <w:divBdr>
                <w:top w:val="none" w:sz="0" w:space="0" w:color="auto"/>
                <w:left w:val="none" w:sz="0" w:space="0" w:color="auto"/>
                <w:bottom w:val="none" w:sz="0" w:space="0" w:color="auto"/>
                <w:right w:val="none" w:sz="0" w:space="0" w:color="auto"/>
              </w:divBdr>
            </w:div>
            <w:div w:id="441874892">
              <w:marLeft w:val="0"/>
              <w:marRight w:val="0"/>
              <w:marTop w:val="0"/>
              <w:marBottom w:val="0"/>
              <w:divBdr>
                <w:top w:val="none" w:sz="0" w:space="0" w:color="auto"/>
                <w:left w:val="none" w:sz="0" w:space="0" w:color="auto"/>
                <w:bottom w:val="none" w:sz="0" w:space="0" w:color="auto"/>
                <w:right w:val="none" w:sz="0" w:space="0" w:color="auto"/>
              </w:divBdr>
            </w:div>
            <w:div w:id="669525862">
              <w:marLeft w:val="0"/>
              <w:marRight w:val="0"/>
              <w:marTop w:val="0"/>
              <w:marBottom w:val="0"/>
              <w:divBdr>
                <w:top w:val="none" w:sz="0" w:space="0" w:color="auto"/>
                <w:left w:val="none" w:sz="0" w:space="0" w:color="auto"/>
                <w:bottom w:val="none" w:sz="0" w:space="0" w:color="auto"/>
                <w:right w:val="none" w:sz="0" w:space="0" w:color="auto"/>
              </w:divBdr>
            </w:div>
          </w:divsChild>
        </w:div>
        <w:div w:id="791943036">
          <w:marLeft w:val="0"/>
          <w:marRight w:val="0"/>
          <w:marTop w:val="0"/>
          <w:marBottom w:val="0"/>
          <w:divBdr>
            <w:top w:val="none" w:sz="0" w:space="0" w:color="auto"/>
            <w:left w:val="none" w:sz="0" w:space="0" w:color="auto"/>
            <w:bottom w:val="none" w:sz="0" w:space="0" w:color="auto"/>
            <w:right w:val="none" w:sz="0" w:space="0" w:color="auto"/>
          </w:divBdr>
        </w:div>
        <w:div w:id="2007367784">
          <w:marLeft w:val="0"/>
          <w:marRight w:val="0"/>
          <w:marTop w:val="0"/>
          <w:marBottom w:val="0"/>
          <w:divBdr>
            <w:top w:val="none" w:sz="0" w:space="0" w:color="auto"/>
            <w:left w:val="none" w:sz="0" w:space="0" w:color="auto"/>
            <w:bottom w:val="none" w:sz="0" w:space="0" w:color="auto"/>
            <w:right w:val="none" w:sz="0" w:space="0" w:color="auto"/>
          </w:divBdr>
        </w:div>
        <w:div w:id="585647284">
          <w:marLeft w:val="0"/>
          <w:marRight w:val="0"/>
          <w:marTop w:val="0"/>
          <w:marBottom w:val="0"/>
          <w:divBdr>
            <w:top w:val="none" w:sz="0" w:space="0" w:color="auto"/>
            <w:left w:val="none" w:sz="0" w:space="0" w:color="auto"/>
            <w:bottom w:val="none" w:sz="0" w:space="0" w:color="auto"/>
            <w:right w:val="none" w:sz="0" w:space="0" w:color="auto"/>
          </w:divBdr>
        </w:div>
        <w:div w:id="1239483847">
          <w:marLeft w:val="0"/>
          <w:marRight w:val="0"/>
          <w:marTop w:val="0"/>
          <w:marBottom w:val="0"/>
          <w:divBdr>
            <w:top w:val="none" w:sz="0" w:space="0" w:color="auto"/>
            <w:left w:val="none" w:sz="0" w:space="0" w:color="auto"/>
            <w:bottom w:val="none" w:sz="0" w:space="0" w:color="auto"/>
            <w:right w:val="none" w:sz="0" w:space="0" w:color="auto"/>
          </w:divBdr>
          <w:divsChild>
            <w:div w:id="1552885142">
              <w:marLeft w:val="0"/>
              <w:marRight w:val="0"/>
              <w:marTop w:val="0"/>
              <w:marBottom w:val="0"/>
              <w:divBdr>
                <w:top w:val="none" w:sz="0" w:space="0" w:color="auto"/>
                <w:left w:val="none" w:sz="0" w:space="0" w:color="auto"/>
                <w:bottom w:val="none" w:sz="0" w:space="0" w:color="auto"/>
                <w:right w:val="none" w:sz="0" w:space="0" w:color="auto"/>
              </w:divBdr>
            </w:div>
            <w:div w:id="1968312162">
              <w:marLeft w:val="0"/>
              <w:marRight w:val="0"/>
              <w:marTop w:val="0"/>
              <w:marBottom w:val="0"/>
              <w:divBdr>
                <w:top w:val="none" w:sz="0" w:space="0" w:color="auto"/>
                <w:left w:val="none" w:sz="0" w:space="0" w:color="auto"/>
                <w:bottom w:val="none" w:sz="0" w:space="0" w:color="auto"/>
                <w:right w:val="none" w:sz="0" w:space="0" w:color="auto"/>
              </w:divBdr>
            </w:div>
            <w:div w:id="652835841">
              <w:marLeft w:val="0"/>
              <w:marRight w:val="0"/>
              <w:marTop w:val="0"/>
              <w:marBottom w:val="0"/>
              <w:divBdr>
                <w:top w:val="none" w:sz="0" w:space="0" w:color="auto"/>
                <w:left w:val="none" w:sz="0" w:space="0" w:color="auto"/>
                <w:bottom w:val="none" w:sz="0" w:space="0" w:color="auto"/>
                <w:right w:val="none" w:sz="0" w:space="0" w:color="auto"/>
              </w:divBdr>
            </w:div>
            <w:div w:id="1327128144">
              <w:marLeft w:val="0"/>
              <w:marRight w:val="0"/>
              <w:marTop w:val="0"/>
              <w:marBottom w:val="0"/>
              <w:divBdr>
                <w:top w:val="none" w:sz="0" w:space="0" w:color="auto"/>
                <w:left w:val="none" w:sz="0" w:space="0" w:color="auto"/>
                <w:bottom w:val="none" w:sz="0" w:space="0" w:color="auto"/>
                <w:right w:val="none" w:sz="0" w:space="0" w:color="auto"/>
              </w:divBdr>
            </w:div>
          </w:divsChild>
        </w:div>
        <w:div w:id="544634363">
          <w:marLeft w:val="0"/>
          <w:marRight w:val="0"/>
          <w:marTop w:val="0"/>
          <w:marBottom w:val="0"/>
          <w:divBdr>
            <w:top w:val="none" w:sz="0" w:space="0" w:color="auto"/>
            <w:left w:val="none" w:sz="0" w:space="0" w:color="auto"/>
            <w:bottom w:val="none" w:sz="0" w:space="0" w:color="auto"/>
            <w:right w:val="none" w:sz="0" w:space="0" w:color="auto"/>
          </w:divBdr>
        </w:div>
        <w:div w:id="1494376568">
          <w:marLeft w:val="0"/>
          <w:marRight w:val="0"/>
          <w:marTop w:val="0"/>
          <w:marBottom w:val="0"/>
          <w:divBdr>
            <w:top w:val="none" w:sz="0" w:space="0" w:color="auto"/>
            <w:left w:val="none" w:sz="0" w:space="0" w:color="auto"/>
            <w:bottom w:val="none" w:sz="0" w:space="0" w:color="auto"/>
            <w:right w:val="none" w:sz="0" w:space="0" w:color="auto"/>
          </w:divBdr>
          <w:divsChild>
            <w:div w:id="998385486">
              <w:marLeft w:val="0"/>
              <w:marRight w:val="0"/>
              <w:marTop w:val="0"/>
              <w:marBottom w:val="0"/>
              <w:divBdr>
                <w:top w:val="none" w:sz="0" w:space="0" w:color="auto"/>
                <w:left w:val="none" w:sz="0" w:space="0" w:color="auto"/>
                <w:bottom w:val="none" w:sz="0" w:space="0" w:color="auto"/>
                <w:right w:val="none" w:sz="0" w:space="0" w:color="auto"/>
              </w:divBdr>
            </w:div>
            <w:div w:id="1617833688">
              <w:marLeft w:val="0"/>
              <w:marRight w:val="0"/>
              <w:marTop w:val="0"/>
              <w:marBottom w:val="0"/>
              <w:divBdr>
                <w:top w:val="none" w:sz="0" w:space="0" w:color="auto"/>
                <w:left w:val="none" w:sz="0" w:space="0" w:color="auto"/>
                <w:bottom w:val="none" w:sz="0" w:space="0" w:color="auto"/>
                <w:right w:val="none" w:sz="0" w:space="0" w:color="auto"/>
              </w:divBdr>
            </w:div>
            <w:div w:id="504825455">
              <w:marLeft w:val="0"/>
              <w:marRight w:val="0"/>
              <w:marTop w:val="0"/>
              <w:marBottom w:val="0"/>
              <w:divBdr>
                <w:top w:val="none" w:sz="0" w:space="0" w:color="auto"/>
                <w:left w:val="none" w:sz="0" w:space="0" w:color="auto"/>
                <w:bottom w:val="none" w:sz="0" w:space="0" w:color="auto"/>
                <w:right w:val="none" w:sz="0" w:space="0" w:color="auto"/>
              </w:divBdr>
            </w:div>
          </w:divsChild>
        </w:div>
        <w:div w:id="2024820933">
          <w:marLeft w:val="0"/>
          <w:marRight w:val="0"/>
          <w:marTop w:val="0"/>
          <w:marBottom w:val="0"/>
          <w:divBdr>
            <w:top w:val="none" w:sz="0" w:space="0" w:color="auto"/>
            <w:left w:val="none" w:sz="0" w:space="0" w:color="auto"/>
            <w:bottom w:val="none" w:sz="0" w:space="0" w:color="auto"/>
            <w:right w:val="none" w:sz="0" w:space="0" w:color="auto"/>
          </w:divBdr>
          <w:divsChild>
            <w:div w:id="1969819371">
              <w:marLeft w:val="0"/>
              <w:marRight w:val="0"/>
              <w:marTop w:val="0"/>
              <w:marBottom w:val="0"/>
              <w:divBdr>
                <w:top w:val="none" w:sz="0" w:space="0" w:color="auto"/>
                <w:left w:val="none" w:sz="0" w:space="0" w:color="auto"/>
                <w:bottom w:val="none" w:sz="0" w:space="0" w:color="auto"/>
                <w:right w:val="none" w:sz="0" w:space="0" w:color="auto"/>
              </w:divBdr>
            </w:div>
            <w:div w:id="1391730764">
              <w:marLeft w:val="0"/>
              <w:marRight w:val="0"/>
              <w:marTop w:val="0"/>
              <w:marBottom w:val="0"/>
              <w:divBdr>
                <w:top w:val="none" w:sz="0" w:space="0" w:color="auto"/>
                <w:left w:val="none" w:sz="0" w:space="0" w:color="auto"/>
                <w:bottom w:val="none" w:sz="0" w:space="0" w:color="auto"/>
                <w:right w:val="none" w:sz="0" w:space="0" w:color="auto"/>
              </w:divBdr>
            </w:div>
            <w:div w:id="42218238">
              <w:marLeft w:val="0"/>
              <w:marRight w:val="0"/>
              <w:marTop w:val="0"/>
              <w:marBottom w:val="0"/>
              <w:divBdr>
                <w:top w:val="none" w:sz="0" w:space="0" w:color="auto"/>
                <w:left w:val="none" w:sz="0" w:space="0" w:color="auto"/>
                <w:bottom w:val="none" w:sz="0" w:space="0" w:color="auto"/>
                <w:right w:val="none" w:sz="0" w:space="0" w:color="auto"/>
              </w:divBdr>
            </w:div>
            <w:div w:id="1218979569">
              <w:marLeft w:val="0"/>
              <w:marRight w:val="0"/>
              <w:marTop w:val="0"/>
              <w:marBottom w:val="0"/>
              <w:divBdr>
                <w:top w:val="none" w:sz="0" w:space="0" w:color="auto"/>
                <w:left w:val="none" w:sz="0" w:space="0" w:color="auto"/>
                <w:bottom w:val="none" w:sz="0" w:space="0" w:color="auto"/>
                <w:right w:val="none" w:sz="0" w:space="0" w:color="auto"/>
              </w:divBdr>
            </w:div>
          </w:divsChild>
        </w:div>
        <w:div w:id="624892663">
          <w:marLeft w:val="0"/>
          <w:marRight w:val="0"/>
          <w:marTop w:val="0"/>
          <w:marBottom w:val="0"/>
          <w:divBdr>
            <w:top w:val="none" w:sz="0" w:space="0" w:color="auto"/>
            <w:left w:val="none" w:sz="0" w:space="0" w:color="auto"/>
            <w:bottom w:val="none" w:sz="0" w:space="0" w:color="auto"/>
            <w:right w:val="none" w:sz="0" w:space="0" w:color="auto"/>
          </w:divBdr>
        </w:div>
        <w:div w:id="1635023752">
          <w:marLeft w:val="0"/>
          <w:marRight w:val="0"/>
          <w:marTop w:val="0"/>
          <w:marBottom w:val="0"/>
          <w:divBdr>
            <w:top w:val="none" w:sz="0" w:space="0" w:color="auto"/>
            <w:left w:val="none" w:sz="0" w:space="0" w:color="auto"/>
            <w:bottom w:val="none" w:sz="0" w:space="0" w:color="auto"/>
            <w:right w:val="none" w:sz="0" w:space="0" w:color="auto"/>
          </w:divBdr>
          <w:divsChild>
            <w:div w:id="367920241">
              <w:marLeft w:val="0"/>
              <w:marRight w:val="0"/>
              <w:marTop w:val="0"/>
              <w:marBottom w:val="0"/>
              <w:divBdr>
                <w:top w:val="none" w:sz="0" w:space="0" w:color="auto"/>
                <w:left w:val="none" w:sz="0" w:space="0" w:color="auto"/>
                <w:bottom w:val="none" w:sz="0" w:space="0" w:color="auto"/>
                <w:right w:val="none" w:sz="0" w:space="0" w:color="auto"/>
              </w:divBdr>
            </w:div>
            <w:div w:id="1893229407">
              <w:marLeft w:val="0"/>
              <w:marRight w:val="0"/>
              <w:marTop w:val="0"/>
              <w:marBottom w:val="0"/>
              <w:divBdr>
                <w:top w:val="none" w:sz="0" w:space="0" w:color="auto"/>
                <w:left w:val="none" w:sz="0" w:space="0" w:color="auto"/>
                <w:bottom w:val="none" w:sz="0" w:space="0" w:color="auto"/>
                <w:right w:val="none" w:sz="0" w:space="0" w:color="auto"/>
              </w:divBdr>
            </w:div>
            <w:div w:id="1342586515">
              <w:marLeft w:val="0"/>
              <w:marRight w:val="0"/>
              <w:marTop w:val="0"/>
              <w:marBottom w:val="0"/>
              <w:divBdr>
                <w:top w:val="none" w:sz="0" w:space="0" w:color="auto"/>
                <w:left w:val="none" w:sz="0" w:space="0" w:color="auto"/>
                <w:bottom w:val="none" w:sz="0" w:space="0" w:color="auto"/>
                <w:right w:val="none" w:sz="0" w:space="0" w:color="auto"/>
              </w:divBdr>
            </w:div>
            <w:div w:id="389429801">
              <w:marLeft w:val="0"/>
              <w:marRight w:val="0"/>
              <w:marTop w:val="0"/>
              <w:marBottom w:val="0"/>
              <w:divBdr>
                <w:top w:val="none" w:sz="0" w:space="0" w:color="auto"/>
                <w:left w:val="none" w:sz="0" w:space="0" w:color="auto"/>
                <w:bottom w:val="none" w:sz="0" w:space="0" w:color="auto"/>
                <w:right w:val="none" w:sz="0" w:space="0" w:color="auto"/>
              </w:divBdr>
            </w:div>
          </w:divsChild>
        </w:div>
        <w:div w:id="338313916">
          <w:marLeft w:val="0"/>
          <w:marRight w:val="0"/>
          <w:marTop w:val="0"/>
          <w:marBottom w:val="0"/>
          <w:divBdr>
            <w:top w:val="none" w:sz="0" w:space="0" w:color="auto"/>
            <w:left w:val="none" w:sz="0" w:space="0" w:color="auto"/>
            <w:bottom w:val="none" w:sz="0" w:space="0" w:color="auto"/>
            <w:right w:val="none" w:sz="0" w:space="0" w:color="auto"/>
          </w:divBdr>
          <w:divsChild>
            <w:div w:id="1032650786">
              <w:marLeft w:val="0"/>
              <w:marRight w:val="0"/>
              <w:marTop w:val="0"/>
              <w:marBottom w:val="0"/>
              <w:divBdr>
                <w:top w:val="none" w:sz="0" w:space="0" w:color="auto"/>
                <w:left w:val="none" w:sz="0" w:space="0" w:color="auto"/>
                <w:bottom w:val="none" w:sz="0" w:space="0" w:color="auto"/>
                <w:right w:val="none" w:sz="0" w:space="0" w:color="auto"/>
              </w:divBdr>
            </w:div>
            <w:div w:id="440496885">
              <w:marLeft w:val="0"/>
              <w:marRight w:val="0"/>
              <w:marTop w:val="0"/>
              <w:marBottom w:val="0"/>
              <w:divBdr>
                <w:top w:val="none" w:sz="0" w:space="0" w:color="auto"/>
                <w:left w:val="none" w:sz="0" w:space="0" w:color="auto"/>
                <w:bottom w:val="none" w:sz="0" w:space="0" w:color="auto"/>
                <w:right w:val="none" w:sz="0" w:space="0" w:color="auto"/>
              </w:divBdr>
            </w:div>
            <w:div w:id="1414814064">
              <w:marLeft w:val="0"/>
              <w:marRight w:val="0"/>
              <w:marTop w:val="0"/>
              <w:marBottom w:val="0"/>
              <w:divBdr>
                <w:top w:val="none" w:sz="0" w:space="0" w:color="auto"/>
                <w:left w:val="none" w:sz="0" w:space="0" w:color="auto"/>
                <w:bottom w:val="none" w:sz="0" w:space="0" w:color="auto"/>
                <w:right w:val="none" w:sz="0" w:space="0" w:color="auto"/>
              </w:divBdr>
            </w:div>
            <w:div w:id="1319116172">
              <w:marLeft w:val="0"/>
              <w:marRight w:val="0"/>
              <w:marTop w:val="0"/>
              <w:marBottom w:val="0"/>
              <w:divBdr>
                <w:top w:val="none" w:sz="0" w:space="0" w:color="auto"/>
                <w:left w:val="none" w:sz="0" w:space="0" w:color="auto"/>
                <w:bottom w:val="none" w:sz="0" w:space="0" w:color="auto"/>
                <w:right w:val="none" w:sz="0" w:space="0" w:color="auto"/>
              </w:divBdr>
            </w:div>
          </w:divsChild>
        </w:div>
        <w:div w:id="840237991">
          <w:marLeft w:val="0"/>
          <w:marRight w:val="0"/>
          <w:marTop w:val="0"/>
          <w:marBottom w:val="0"/>
          <w:divBdr>
            <w:top w:val="none" w:sz="0" w:space="0" w:color="auto"/>
            <w:left w:val="none" w:sz="0" w:space="0" w:color="auto"/>
            <w:bottom w:val="none" w:sz="0" w:space="0" w:color="auto"/>
            <w:right w:val="none" w:sz="0" w:space="0" w:color="auto"/>
          </w:divBdr>
        </w:div>
        <w:div w:id="1175918085">
          <w:marLeft w:val="0"/>
          <w:marRight w:val="0"/>
          <w:marTop w:val="0"/>
          <w:marBottom w:val="0"/>
          <w:divBdr>
            <w:top w:val="none" w:sz="0" w:space="0" w:color="auto"/>
            <w:left w:val="none" w:sz="0" w:space="0" w:color="auto"/>
            <w:bottom w:val="none" w:sz="0" w:space="0" w:color="auto"/>
            <w:right w:val="none" w:sz="0" w:space="0" w:color="auto"/>
          </w:divBdr>
          <w:divsChild>
            <w:div w:id="503738832">
              <w:marLeft w:val="0"/>
              <w:marRight w:val="0"/>
              <w:marTop w:val="0"/>
              <w:marBottom w:val="0"/>
              <w:divBdr>
                <w:top w:val="none" w:sz="0" w:space="0" w:color="auto"/>
                <w:left w:val="none" w:sz="0" w:space="0" w:color="auto"/>
                <w:bottom w:val="none" w:sz="0" w:space="0" w:color="auto"/>
                <w:right w:val="none" w:sz="0" w:space="0" w:color="auto"/>
              </w:divBdr>
            </w:div>
            <w:div w:id="1379402030">
              <w:marLeft w:val="0"/>
              <w:marRight w:val="0"/>
              <w:marTop w:val="0"/>
              <w:marBottom w:val="0"/>
              <w:divBdr>
                <w:top w:val="none" w:sz="0" w:space="0" w:color="auto"/>
                <w:left w:val="none" w:sz="0" w:space="0" w:color="auto"/>
                <w:bottom w:val="none" w:sz="0" w:space="0" w:color="auto"/>
                <w:right w:val="none" w:sz="0" w:space="0" w:color="auto"/>
              </w:divBdr>
            </w:div>
          </w:divsChild>
        </w:div>
        <w:div w:id="1309045165">
          <w:marLeft w:val="0"/>
          <w:marRight w:val="0"/>
          <w:marTop w:val="0"/>
          <w:marBottom w:val="0"/>
          <w:divBdr>
            <w:top w:val="none" w:sz="0" w:space="0" w:color="auto"/>
            <w:left w:val="none" w:sz="0" w:space="0" w:color="auto"/>
            <w:bottom w:val="none" w:sz="0" w:space="0" w:color="auto"/>
            <w:right w:val="none" w:sz="0" w:space="0" w:color="auto"/>
          </w:divBdr>
        </w:div>
        <w:div w:id="373847035">
          <w:marLeft w:val="0"/>
          <w:marRight w:val="0"/>
          <w:marTop w:val="0"/>
          <w:marBottom w:val="0"/>
          <w:divBdr>
            <w:top w:val="none" w:sz="0" w:space="0" w:color="auto"/>
            <w:left w:val="none" w:sz="0" w:space="0" w:color="auto"/>
            <w:bottom w:val="none" w:sz="0" w:space="0" w:color="auto"/>
            <w:right w:val="none" w:sz="0" w:space="0" w:color="auto"/>
          </w:divBdr>
        </w:div>
        <w:div w:id="2050491005">
          <w:marLeft w:val="0"/>
          <w:marRight w:val="0"/>
          <w:marTop w:val="0"/>
          <w:marBottom w:val="0"/>
          <w:divBdr>
            <w:top w:val="none" w:sz="0" w:space="0" w:color="auto"/>
            <w:left w:val="none" w:sz="0" w:space="0" w:color="auto"/>
            <w:bottom w:val="none" w:sz="0" w:space="0" w:color="auto"/>
            <w:right w:val="none" w:sz="0" w:space="0" w:color="auto"/>
          </w:divBdr>
          <w:divsChild>
            <w:div w:id="538057745">
              <w:marLeft w:val="0"/>
              <w:marRight w:val="0"/>
              <w:marTop w:val="0"/>
              <w:marBottom w:val="0"/>
              <w:divBdr>
                <w:top w:val="none" w:sz="0" w:space="0" w:color="auto"/>
                <w:left w:val="none" w:sz="0" w:space="0" w:color="auto"/>
                <w:bottom w:val="none" w:sz="0" w:space="0" w:color="auto"/>
                <w:right w:val="none" w:sz="0" w:space="0" w:color="auto"/>
              </w:divBdr>
            </w:div>
            <w:div w:id="1351756881">
              <w:marLeft w:val="0"/>
              <w:marRight w:val="0"/>
              <w:marTop w:val="0"/>
              <w:marBottom w:val="0"/>
              <w:divBdr>
                <w:top w:val="none" w:sz="0" w:space="0" w:color="auto"/>
                <w:left w:val="none" w:sz="0" w:space="0" w:color="auto"/>
                <w:bottom w:val="none" w:sz="0" w:space="0" w:color="auto"/>
                <w:right w:val="none" w:sz="0" w:space="0" w:color="auto"/>
              </w:divBdr>
            </w:div>
            <w:div w:id="636645278">
              <w:marLeft w:val="0"/>
              <w:marRight w:val="0"/>
              <w:marTop w:val="0"/>
              <w:marBottom w:val="0"/>
              <w:divBdr>
                <w:top w:val="none" w:sz="0" w:space="0" w:color="auto"/>
                <w:left w:val="none" w:sz="0" w:space="0" w:color="auto"/>
                <w:bottom w:val="none" w:sz="0" w:space="0" w:color="auto"/>
                <w:right w:val="none" w:sz="0" w:space="0" w:color="auto"/>
              </w:divBdr>
            </w:div>
            <w:div w:id="714813917">
              <w:marLeft w:val="0"/>
              <w:marRight w:val="0"/>
              <w:marTop w:val="0"/>
              <w:marBottom w:val="0"/>
              <w:divBdr>
                <w:top w:val="none" w:sz="0" w:space="0" w:color="auto"/>
                <w:left w:val="none" w:sz="0" w:space="0" w:color="auto"/>
                <w:bottom w:val="none" w:sz="0" w:space="0" w:color="auto"/>
                <w:right w:val="none" w:sz="0" w:space="0" w:color="auto"/>
              </w:divBdr>
            </w:div>
          </w:divsChild>
        </w:div>
        <w:div w:id="1822891414">
          <w:marLeft w:val="0"/>
          <w:marRight w:val="0"/>
          <w:marTop w:val="0"/>
          <w:marBottom w:val="0"/>
          <w:divBdr>
            <w:top w:val="none" w:sz="0" w:space="0" w:color="auto"/>
            <w:left w:val="none" w:sz="0" w:space="0" w:color="auto"/>
            <w:bottom w:val="none" w:sz="0" w:space="0" w:color="auto"/>
            <w:right w:val="none" w:sz="0" w:space="0" w:color="auto"/>
          </w:divBdr>
        </w:div>
        <w:div w:id="200242527">
          <w:marLeft w:val="0"/>
          <w:marRight w:val="0"/>
          <w:marTop w:val="0"/>
          <w:marBottom w:val="0"/>
          <w:divBdr>
            <w:top w:val="none" w:sz="0" w:space="0" w:color="auto"/>
            <w:left w:val="none" w:sz="0" w:space="0" w:color="auto"/>
            <w:bottom w:val="none" w:sz="0" w:space="0" w:color="auto"/>
            <w:right w:val="none" w:sz="0" w:space="0" w:color="auto"/>
          </w:divBdr>
          <w:divsChild>
            <w:div w:id="633684167">
              <w:marLeft w:val="0"/>
              <w:marRight w:val="0"/>
              <w:marTop w:val="0"/>
              <w:marBottom w:val="0"/>
              <w:divBdr>
                <w:top w:val="none" w:sz="0" w:space="0" w:color="auto"/>
                <w:left w:val="none" w:sz="0" w:space="0" w:color="auto"/>
                <w:bottom w:val="none" w:sz="0" w:space="0" w:color="auto"/>
                <w:right w:val="none" w:sz="0" w:space="0" w:color="auto"/>
              </w:divBdr>
            </w:div>
            <w:div w:id="23675007">
              <w:marLeft w:val="0"/>
              <w:marRight w:val="0"/>
              <w:marTop w:val="0"/>
              <w:marBottom w:val="0"/>
              <w:divBdr>
                <w:top w:val="none" w:sz="0" w:space="0" w:color="auto"/>
                <w:left w:val="none" w:sz="0" w:space="0" w:color="auto"/>
                <w:bottom w:val="none" w:sz="0" w:space="0" w:color="auto"/>
                <w:right w:val="none" w:sz="0" w:space="0" w:color="auto"/>
              </w:divBdr>
              <w:divsChild>
                <w:div w:id="696200544">
                  <w:marLeft w:val="0"/>
                  <w:marRight w:val="0"/>
                  <w:marTop w:val="0"/>
                  <w:marBottom w:val="0"/>
                  <w:divBdr>
                    <w:top w:val="none" w:sz="0" w:space="0" w:color="auto"/>
                    <w:left w:val="none" w:sz="0" w:space="0" w:color="auto"/>
                    <w:bottom w:val="none" w:sz="0" w:space="0" w:color="auto"/>
                    <w:right w:val="none" w:sz="0" w:space="0" w:color="auto"/>
                  </w:divBdr>
                </w:div>
                <w:div w:id="1648245053">
                  <w:marLeft w:val="0"/>
                  <w:marRight w:val="0"/>
                  <w:marTop w:val="0"/>
                  <w:marBottom w:val="0"/>
                  <w:divBdr>
                    <w:top w:val="none" w:sz="0" w:space="0" w:color="auto"/>
                    <w:left w:val="none" w:sz="0" w:space="0" w:color="auto"/>
                    <w:bottom w:val="none" w:sz="0" w:space="0" w:color="auto"/>
                    <w:right w:val="none" w:sz="0" w:space="0" w:color="auto"/>
                  </w:divBdr>
                </w:div>
                <w:div w:id="1827433309">
                  <w:marLeft w:val="0"/>
                  <w:marRight w:val="0"/>
                  <w:marTop w:val="0"/>
                  <w:marBottom w:val="0"/>
                  <w:divBdr>
                    <w:top w:val="none" w:sz="0" w:space="0" w:color="auto"/>
                    <w:left w:val="none" w:sz="0" w:space="0" w:color="auto"/>
                    <w:bottom w:val="none" w:sz="0" w:space="0" w:color="auto"/>
                    <w:right w:val="none" w:sz="0" w:space="0" w:color="auto"/>
                  </w:divBdr>
                </w:div>
              </w:divsChild>
            </w:div>
            <w:div w:id="1778596895">
              <w:marLeft w:val="0"/>
              <w:marRight w:val="0"/>
              <w:marTop w:val="0"/>
              <w:marBottom w:val="0"/>
              <w:divBdr>
                <w:top w:val="none" w:sz="0" w:space="0" w:color="auto"/>
                <w:left w:val="none" w:sz="0" w:space="0" w:color="auto"/>
                <w:bottom w:val="none" w:sz="0" w:space="0" w:color="auto"/>
                <w:right w:val="none" w:sz="0" w:space="0" w:color="auto"/>
              </w:divBdr>
            </w:div>
          </w:divsChild>
        </w:div>
        <w:div w:id="1686639018">
          <w:marLeft w:val="0"/>
          <w:marRight w:val="0"/>
          <w:marTop w:val="0"/>
          <w:marBottom w:val="0"/>
          <w:divBdr>
            <w:top w:val="none" w:sz="0" w:space="0" w:color="auto"/>
            <w:left w:val="none" w:sz="0" w:space="0" w:color="auto"/>
            <w:bottom w:val="none" w:sz="0" w:space="0" w:color="auto"/>
            <w:right w:val="none" w:sz="0" w:space="0" w:color="auto"/>
          </w:divBdr>
        </w:div>
        <w:div w:id="959921863">
          <w:marLeft w:val="0"/>
          <w:marRight w:val="0"/>
          <w:marTop w:val="0"/>
          <w:marBottom w:val="0"/>
          <w:divBdr>
            <w:top w:val="none" w:sz="0" w:space="0" w:color="auto"/>
            <w:left w:val="none" w:sz="0" w:space="0" w:color="auto"/>
            <w:bottom w:val="none" w:sz="0" w:space="0" w:color="auto"/>
            <w:right w:val="none" w:sz="0" w:space="0" w:color="auto"/>
          </w:divBdr>
          <w:divsChild>
            <w:div w:id="930163961">
              <w:marLeft w:val="0"/>
              <w:marRight w:val="0"/>
              <w:marTop w:val="0"/>
              <w:marBottom w:val="0"/>
              <w:divBdr>
                <w:top w:val="none" w:sz="0" w:space="0" w:color="auto"/>
                <w:left w:val="none" w:sz="0" w:space="0" w:color="auto"/>
                <w:bottom w:val="none" w:sz="0" w:space="0" w:color="auto"/>
                <w:right w:val="none" w:sz="0" w:space="0" w:color="auto"/>
              </w:divBdr>
            </w:div>
            <w:div w:id="1888107328">
              <w:marLeft w:val="0"/>
              <w:marRight w:val="0"/>
              <w:marTop w:val="0"/>
              <w:marBottom w:val="0"/>
              <w:divBdr>
                <w:top w:val="none" w:sz="0" w:space="0" w:color="auto"/>
                <w:left w:val="none" w:sz="0" w:space="0" w:color="auto"/>
                <w:bottom w:val="none" w:sz="0" w:space="0" w:color="auto"/>
                <w:right w:val="none" w:sz="0" w:space="0" w:color="auto"/>
              </w:divBdr>
            </w:div>
            <w:div w:id="246185707">
              <w:marLeft w:val="0"/>
              <w:marRight w:val="0"/>
              <w:marTop w:val="0"/>
              <w:marBottom w:val="0"/>
              <w:divBdr>
                <w:top w:val="none" w:sz="0" w:space="0" w:color="auto"/>
                <w:left w:val="none" w:sz="0" w:space="0" w:color="auto"/>
                <w:bottom w:val="none" w:sz="0" w:space="0" w:color="auto"/>
                <w:right w:val="none" w:sz="0" w:space="0" w:color="auto"/>
              </w:divBdr>
            </w:div>
            <w:div w:id="765155996">
              <w:marLeft w:val="0"/>
              <w:marRight w:val="0"/>
              <w:marTop w:val="0"/>
              <w:marBottom w:val="0"/>
              <w:divBdr>
                <w:top w:val="none" w:sz="0" w:space="0" w:color="auto"/>
                <w:left w:val="none" w:sz="0" w:space="0" w:color="auto"/>
                <w:bottom w:val="none" w:sz="0" w:space="0" w:color="auto"/>
                <w:right w:val="none" w:sz="0" w:space="0" w:color="auto"/>
              </w:divBdr>
            </w:div>
          </w:divsChild>
        </w:div>
        <w:div w:id="55706485">
          <w:marLeft w:val="0"/>
          <w:marRight w:val="0"/>
          <w:marTop w:val="0"/>
          <w:marBottom w:val="0"/>
          <w:divBdr>
            <w:top w:val="none" w:sz="0" w:space="0" w:color="auto"/>
            <w:left w:val="none" w:sz="0" w:space="0" w:color="auto"/>
            <w:bottom w:val="none" w:sz="0" w:space="0" w:color="auto"/>
            <w:right w:val="none" w:sz="0" w:space="0" w:color="auto"/>
          </w:divBdr>
        </w:div>
        <w:div w:id="708451768">
          <w:marLeft w:val="0"/>
          <w:marRight w:val="0"/>
          <w:marTop w:val="0"/>
          <w:marBottom w:val="0"/>
          <w:divBdr>
            <w:top w:val="none" w:sz="0" w:space="0" w:color="auto"/>
            <w:left w:val="none" w:sz="0" w:space="0" w:color="auto"/>
            <w:bottom w:val="none" w:sz="0" w:space="0" w:color="auto"/>
            <w:right w:val="none" w:sz="0" w:space="0" w:color="auto"/>
          </w:divBdr>
        </w:div>
        <w:div w:id="944314857">
          <w:marLeft w:val="0"/>
          <w:marRight w:val="0"/>
          <w:marTop w:val="0"/>
          <w:marBottom w:val="0"/>
          <w:divBdr>
            <w:top w:val="none" w:sz="0" w:space="0" w:color="auto"/>
            <w:left w:val="none" w:sz="0" w:space="0" w:color="auto"/>
            <w:bottom w:val="none" w:sz="0" w:space="0" w:color="auto"/>
            <w:right w:val="none" w:sz="0" w:space="0" w:color="auto"/>
          </w:divBdr>
        </w:div>
        <w:div w:id="1994067055">
          <w:marLeft w:val="0"/>
          <w:marRight w:val="0"/>
          <w:marTop w:val="0"/>
          <w:marBottom w:val="0"/>
          <w:divBdr>
            <w:top w:val="none" w:sz="0" w:space="0" w:color="auto"/>
            <w:left w:val="none" w:sz="0" w:space="0" w:color="auto"/>
            <w:bottom w:val="none" w:sz="0" w:space="0" w:color="auto"/>
            <w:right w:val="none" w:sz="0" w:space="0" w:color="auto"/>
          </w:divBdr>
          <w:divsChild>
            <w:div w:id="384332153">
              <w:marLeft w:val="0"/>
              <w:marRight w:val="0"/>
              <w:marTop w:val="0"/>
              <w:marBottom w:val="0"/>
              <w:divBdr>
                <w:top w:val="none" w:sz="0" w:space="0" w:color="auto"/>
                <w:left w:val="none" w:sz="0" w:space="0" w:color="auto"/>
                <w:bottom w:val="none" w:sz="0" w:space="0" w:color="auto"/>
                <w:right w:val="none" w:sz="0" w:space="0" w:color="auto"/>
              </w:divBdr>
            </w:div>
            <w:div w:id="1754619327">
              <w:marLeft w:val="0"/>
              <w:marRight w:val="0"/>
              <w:marTop w:val="0"/>
              <w:marBottom w:val="0"/>
              <w:divBdr>
                <w:top w:val="none" w:sz="0" w:space="0" w:color="auto"/>
                <w:left w:val="none" w:sz="0" w:space="0" w:color="auto"/>
                <w:bottom w:val="none" w:sz="0" w:space="0" w:color="auto"/>
                <w:right w:val="none" w:sz="0" w:space="0" w:color="auto"/>
              </w:divBdr>
            </w:div>
            <w:div w:id="146476468">
              <w:marLeft w:val="0"/>
              <w:marRight w:val="0"/>
              <w:marTop w:val="0"/>
              <w:marBottom w:val="0"/>
              <w:divBdr>
                <w:top w:val="none" w:sz="0" w:space="0" w:color="auto"/>
                <w:left w:val="none" w:sz="0" w:space="0" w:color="auto"/>
                <w:bottom w:val="none" w:sz="0" w:space="0" w:color="auto"/>
                <w:right w:val="none" w:sz="0" w:space="0" w:color="auto"/>
              </w:divBdr>
            </w:div>
            <w:div w:id="1171722825">
              <w:marLeft w:val="0"/>
              <w:marRight w:val="0"/>
              <w:marTop w:val="0"/>
              <w:marBottom w:val="0"/>
              <w:divBdr>
                <w:top w:val="none" w:sz="0" w:space="0" w:color="auto"/>
                <w:left w:val="none" w:sz="0" w:space="0" w:color="auto"/>
                <w:bottom w:val="none" w:sz="0" w:space="0" w:color="auto"/>
                <w:right w:val="none" w:sz="0" w:space="0" w:color="auto"/>
              </w:divBdr>
            </w:div>
          </w:divsChild>
        </w:div>
        <w:div w:id="282544516">
          <w:marLeft w:val="0"/>
          <w:marRight w:val="0"/>
          <w:marTop w:val="0"/>
          <w:marBottom w:val="0"/>
          <w:divBdr>
            <w:top w:val="none" w:sz="0" w:space="0" w:color="auto"/>
            <w:left w:val="none" w:sz="0" w:space="0" w:color="auto"/>
            <w:bottom w:val="none" w:sz="0" w:space="0" w:color="auto"/>
            <w:right w:val="none" w:sz="0" w:space="0" w:color="auto"/>
          </w:divBdr>
        </w:div>
        <w:div w:id="1632904477">
          <w:marLeft w:val="0"/>
          <w:marRight w:val="0"/>
          <w:marTop w:val="0"/>
          <w:marBottom w:val="0"/>
          <w:divBdr>
            <w:top w:val="none" w:sz="0" w:space="0" w:color="auto"/>
            <w:left w:val="none" w:sz="0" w:space="0" w:color="auto"/>
            <w:bottom w:val="none" w:sz="0" w:space="0" w:color="auto"/>
            <w:right w:val="none" w:sz="0" w:space="0" w:color="auto"/>
          </w:divBdr>
          <w:divsChild>
            <w:div w:id="2025936685">
              <w:marLeft w:val="0"/>
              <w:marRight w:val="0"/>
              <w:marTop w:val="0"/>
              <w:marBottom w:val="0"/>
              <w:divBdr>
                <w:top w:val="none" w:sz="0" w:space="0" w:color="auto"/>
                <w:left w:val="none" w:sz="0" w:space="0" w:color="auto"/>
                <w:bottom w:val="none" w:sz="0" w:space="0" w:color="auto"/>
                <w:right w:val="none" w:sz="0" w:space="0" w:color="auto"/>
              </w:divBdr>
            </w:div>
            <w:div w:id="1968850127">
              <w:marLeft w:val="0"/>
              <w:marRight w:val="0"/>
              <w:marTop w:val="0"/>
              <w:marBottom w:val="0"/>
              <w:divBdr>
                <w:top w:val="none" w:sz="0" w:space="0" w:color="auto"/>
                <w:left w:val="none" w:sz="0" w:space="0" w:color="auto"/>
                <w:bottom w:val="none" w:sz="0" w:space="0" w:color="auto"/>
                <w:right w:val="none" w:sz="0" w:space="0" w:color="auto"/>
              </w:divBdr>
            </w:div>
            <w:div w:id="1405420139">
              <w:marLeft w:val="0"/>
              <w:marRight w:val="0"/>
              <w:marTop w:val="0"/>
              <w:marBottom w:val="0"/>
              <w:divBdr>
                <w:top w:val="none" w:sz="0" w:space="0" w:color="auto"/>
                <w:left w:val="none" w:sz="0" w:space="0" w:color="auto"/>
                <w:bottom w:val="none" w:sz="0" w:space="0" w:color="auto"/>
                <w:right w:val="none" w:sz="0" w:space="0" w:color="auto"/>
              </w:divBdr>
            </w:div>
            <w:div w:id="1102607631">
              <w:marLeft w:val="0"/>
              <w:marRight w:val="0"/>
              <w:marTop w:val="0"/>
              <w:marBottom w:val="0"/>
              <w:divBdr>
                <w:top w:val="none" w:sz="0" w:space="0" w:color="auto"/>
                <w:left w:val="none" w:sz="0" w:space="0" w:color="auto"/>
                <w:bottom w:val="none" w:sz="0" w:space="0" w:color="auto"/>
                <w:right w:val="none" w:sz="0" w:space="0" w:color="auto"/>
              </w:divBdr>
            </w:div>
          </w:divsChild>
        </w:div>
        <w:div w:id="1751391848">
          <w:marLeft w:val="0"/>
          <w:marRight w:val="0"/>
          <w:marTop w:val="0"/>
          <w:marBottom w:val="0"/>
          <w:divBdr>
            <w:top w:val="none" w:sz="0" w:space="0" w:color="auto"/>
            <w:left w:val="none" w:sz="0" w:space="0" w:color="auto"/>
            <w:bottom w:val="none" w:sz="0" w:space="0" w:color="auto"/>
            <w:right w:val="none" w:sz="0" w:space="0" w:color="auto"/>
          </w:divBdr>
        </w:div>
        <w:div w:id="2068917605">
          <w:marLeft w:val="0"/>
          <w:marRight w:val="0"/>
          <w:marTop w:val="0"/>
          <w:marBottom w:val="0"/>
          <w:divBdr>
            <w:top w:val="none" w:sz="0" w:space="0" w:color="auto"/>
            <w:left w:val="none" w:sz="0" w:space="0" w:color="auto"/>
            <w:bottom w:val="none" w:sz="0" w:space="0" w:color="auto"/>
            <w:right w:val="none" w:sz="0" w:space="0" w:color="auto"/>
          </w:divBdr>
        </w:div>
        <w:div w:id="1461267666">
          <w:marLeft w:val="0"/>
          <w:marRight w:val="0"/>
          <w:marTop w:val="0"/>
          <w:marBottom w:val="0"/>
          <w:divBdr>
            <w:top w:val="none" w:sz="0" w:space="0" w:color="auto"/>
            <w:left w:val="none" w:sz="0" w:space="0" w:color="auto"/>
            <w:bottom w:val="none" w:sz="0" w:space="0" w:color="auto"/>
            <w:right w:val="none" w:sz="0" w:space="0" w:color="auto"/>
          </w:divBdr>
          <w:divsChild>
            <w:div w:id="396439043">
              <w:marLeft w:val="0"/>
              <w:marRight w:val="0"/>
              <w:marTop w:val="0"/>
              <w:marBottom w:val="0"/>
              <w:divBdr>
                <w:top w:val="none" w:sz="0" w:space="0" w:color="auto"/>
                <w:left w:val="none" w:sz="0" w:space="0" w:color="auto"/>
                <w:bottom w:val="none" w:sz="0" w:space="0" w:color="auto"/>
                <w:right w:val="none" w:sz="0" w:space="0" w:color="auto"/>
              </w:divBdr>
            </w:div>
            <w:div w:id="36201326">
              <w:marLeft w:val="0"/>
              <w:marRight w:val="0"/>
              <w:marTop w:val="0"/>
              <w:marBottom w:val="0"/>
              <w:divBdr>
                <w:top w:val="none" w:sz="0" w:space="0" w:color="auto"/>
                <w:left w:val="none" w:sz="0" w:space="0" w:color="auto"/>
                <w:bottom w:val="none" w:sz="0" w:space="0" w:color="auto"/>
                <w:right w:val="none" w:sz="0" w:space="0" w:color="auto"/>
              </w:divBdr>
              <w:divsChild>
                <w:div w:id="986055994">
                  <w:marLeft w:val="0"/>
                  <w:marRight w:val="0"/>
                  <w:marTop w:val="0"/>
                  <w:marBottom w:val="0"/>
                  <w:divBdr>
                    <w:top w:val="none" w:sz="0" w:space="0" w:color="auto"/>
                    <w:left w:val="none" w:sz="0" w:space="0" w:color="auto"/>
                    <w:bottom w:val="none" w:sz="0" w:space="0" w:color="auto"/>
                    <w:right w:val="none" w:sz="0" w:space="0" w:color="auto"/>
                  </w:divBdr>
                </w:div>
                <w:div w:id="43875323">
                  <w:marLeft w:val="0"/>
                  <w:marRight w:val="0"/>
                  <w:marTop w:val="0"/>
                  <w:marBottom w:val="0"/>
                  <w:divBdr>
                    <w:top w:val="none" w:sz="0" w:space="0" w:color="auto"/>
                    <w:left w:val="none" w:sz="0" w:space="0" w:color="auto"/>
                    <w:bottom w:val="none" w:sz="0" w:space="0" w:color="auto"/>
                    <w:right w:val="none" w:sz="0" w:space="0" w:color="auto"/>
                  </w:divBdr>
                </w:div>
                <w:div w:id="1913467210">
                  <w:marLeft w:val="0"/>
                  <w:marRight w:val="0"/>
                  <w:marTop w:val="0"/>
                  <w:marBottom w:val="0"/>
                  <w:divBdr>
                    <w:top w:val="none" w:sz="0" w:space="0" w:color="auto"/>
                    <w:left w:val="none" w:sz="0" w:space="0" w:color="auto"/>
                    <w:bottom w:val="none" w:sz="0" w:space="0" w:color="auto"/>
                    <w:right w:val="none" w:sz="0" w:space="0" w:color="auto"/>
                  </w:divBdr>
                </w:div>
              </w:divsChild>
            </w:div>
            <w:div w:id="205265273">
              <w:marLeft w:val="0"/>
              <w:marRight w:val="0"/>
              <w:marTop w:val="0"/>
              <w:marBottom w:val="0"/>
              <w:divBdr>
                <w:top w:val="none" w:sz="0" w:space="0" w:color="auto"/>
                <w:left w:val="none" w:sz="0" w:space="0" w:color="auto"/>
                <w:bottom w:val="none" w:sz="0" w:space="0" w:color="auto"/>
                <w:right w:val="none" w:sz="0" w:space="0" w:color="auto"/>
              </w:divBdr>
            </w:div>
          </w:divsChild>
        </w:div>
        <w:div w:id="1557164759">
          <w:marLeft w:val="0"/>
          <w:marRight w:val="0"/>
          <w:marTop w:val="0"/>
          <w:marBottom w:val="0"/>
          <w:divBdr>
            <w:top w:val="none" w:sz="0" w:space="0" w:color="auto"/>
            <w:left w:val="none" w:sz="0" w:space="0" w:color="auto"/>
            <w:bottom w:val="none" w:sz="0" w:space="0" w:color="auto"/>
            <w:right w:val="none" w:sz="0" w:space="0" w:color="auto"/>
          </w:divBdr>
          <w:divsChild>
            <w:div w:id="103237396">
              <w:marLeft w:val="0"/>
              <w:marRight w:val="0"/>
              <w:marTop w:val="0"/>
              <w:marBottom w:val="0"/>
              <w:divBdr>
                <w:top w:val="none" w:sz="0" w:space="0" w:color="auto"/>
                <w:left w:val="none" w:sz="0" w:space="0" w:color="auto"/>
                <w:bottom w:val="none" w:sz="0" w:space="0" w:color="auto"/>
                <w:right w:val="none" w:sz="0" w:space="0" w:color="auto"/>
              </w:divBdr>
            </w:div>
            <w:div w:id="1587494338">
              <w:marLeft w:val="0"/>
              <w:marRight w:val="0"/>
              <w:marTop w:val="0"/>
              <w:marBottom w:val="0"/>
              <w:divBdr>
                <w:top w:val="none" w:sz="0" w:space="0" w:color="auto"/>
                <w:left w:val="none" w:sz="0" w:space="0" w:color="auto"/>
                <w:bottom w:val="none" w:sz="0" w:space="0" w:color="auto"/>
                <w:right w:val="none" w:sz="0" w:space="0" w:color="auto"/>
              </w:divBdr>
            </w:div>
            <w:div w:id="1613591729">
              <w:marLeft w:val="0"/>
              <w:marRight w:val="0"/>
              <w:marTop w:val="0"/>
              <w:marBottom w:val="0"/>
              <w:divBdr>
                <w:top w:val="none" w:sz="0" w:space="0" w:color="auto"/>
                <w:left w:val="none" w:sz="0" w:space="0" w:color="auto"/>
                <w:bottom w:val="none" w:sz="0" w:space="0" w:color="auto"/>
                <w:right w:val="none" w:sz="0" w:space="0" w:color="auto"/>
              </w:divBdr>
            </w:div>
          </w:divsChild>
        </w:div>
        <w:div w:id="1039477621">
          <w:marLeft w:val="0"/>
          <w:marRight w:val="0"/>
          <w:marTop w:val="0"/>
          <w:marBottom w:val="0"/>
          <w:divBdr>
            <w:top w:val="none" w:sz="0" w:space="0" w:color="auto"/>
            <w:left w:val="none" w:sz="0" w:space="0" w:color="auto"/>
            <w:bottom w:val="none" w:sz="0" w:space="0" w:color="auto"/>
            <w:right w:val="none" w:sz="0" w:space="0" w:color="auto"/>
          </w:divBdr>
        </w:div>
        <w:div w:id="943926791">
          <w:marLeft w:val="0"/>
          <w:marRight w:val="0"/>
          <w:marTop w:val="0"/>
          <w:marBottom w:val="0"/>
          <w:divBdr>
            <w:top w:val="none" w:sz="0" w:space="0" w:color="auto"/>
            <w:left w:val="none" w:sz="0" w:space="0" w:color="auto"/>
            <w:bottom w:val="none" w:sz="0" w:space="0" w:color="auto"/>
            <w:right w:val="none" w:sz="0" w:space="0" w:color="auto"/>
          </w:divBdr>
        </w:div>
        <w:div w:id="55473458">
          <w:marLeft w:val="0"/>
          <w:marRight w:val="0"/>
          <w:marTop w:val="0"/>
          <w:marBottom w:val="0"/>
          <w:divBdr>
            <w:top w:val="none" w:sz="0" w:space="0" w:color="auto"/>
            <w:left w:val="none" w:sz="0" w:space="0" w:color="auto"/>
            <w:bottom w:val="none" w:sz="0" w:space="0" w:color="auto"/>
            <w:right w:val="none" w:sz="0" w:space="0" w:color="auto"/>
          </w:divBdr>
          <w:divsChild>
            <w:div w:id="1600673504">
              <w:marLeft w:val="0"/>
              <w:marRight w:val="0"/>
              <w:marTop w:val="0"/>
              <w:marBottom w:val="0"/>
              <w:divBdr>
                <w:top w:val="none" w:sz="0" w:space="0" w:color="auto"/>
                <w:left w:val="none" w:sz="0" w:space="0" w:color="auto"/>
                <w:bottom w:val="none" w:sz="0" w:space="0" w:color="auto"/>
                <w:right w:val="none" w:sz="0" w:space="0" w:color="auto"/>
              </w:divBdr>
            </w:div>
            <w:div w:id="2139059853">
              <w:marLeft w:val="0"/>
              <w:marRight w:val="0"/>
              <w:marTop w:val="0"/>
              <w:marBottom w:val="0"/>
              <w:divBdr>
                <w:top w:val="none" w:sz="0" w:space="0" w:color="auto"/>
                <w:left w:val="none" w:sz="0" w:space="0" w:color="auto"/>
                <w:bottom w:val="none" w:sz="0" w:space="0" w:color="auto"/>
                <w:right w:val="none" w:sz="0" w:space="0" w:color="auto"/>
              </w:divBdr>
            </w:div>
            <w:div w:id="790392502">
              <w:marLeft w:val="0"/>
              <w:marRight w:val="0"/>
              <w:marTop w:val="0"/>
              <w:marBottom w:val="0"/>
              <w:divBdr>
                <w:top w:val="none" w:sz="0" w:space="0" w:color="auto"/>
                <w:left w:val="none" w:sz="0" w:space="0" w:color="auto"/>
                <w:bottom w:val="none" w:sz="0" w:space="0" w:color="auto"/>
                <w:right w:val="none" w:sz="0" w:space="0" w:color="auto"/>
              </w:divBdr>
            </w:div>
            <w:div w:id="1624732874">
              <w:marLeft w:val="0"/>
              <w:marRight w:val="0"/>
              <w:marTop w:val="0"/>
              <w:marBottom w:val="0"/>
              <w:divBdr>
                <w:top w:val="none" w:sz="0" w:space="0" w:color="auto"/>
                <w:left w:val="none" w:sz="0" w:space="0" w:color="auto"/>
                <w:bottom w:val="none" w:sz="0" w:space="0" w:color="auto"/>
                <w:right w:val="none" w:sz="0" w:space="0" w:color="auto"/>
              </w:divBdr>
            </w:div>
          </w:divsChild>
        </w:div>
        <w:div w:id="864055430">
          <w:marLeft w:val="0"/>
          <w:marRight w:val="0"/>
          <w:marTop w:val="0"/>
          <w:marBottom w:val="0"/>
          <w:divBdr>
            <w:top w:val="none" w:sz="0" w:space="0" w:color="auto"/>
            <w:left w:val="none" w:sz="0" w:space="0" w:color="auto"/>
            <w:bottom w:val="none" w:sz="0" w:space="0" w:color="auto"/>
            <w:right w:val="none" w:sz="0" w:space="0" w:color="auto"/>
          </w:divBdr>
          <w:divsChild>
            <w:div w:id="571625850">
              <w:marLeft w:val="0"/>
              <w:marRight w:val="0"/>
              <w:marTop w:val="0"/>
              <w:marBottom w:val="0"/>
              <w:divBdr>
                <w:top w:val="none" w:sz="0" w:space="0" w:color="auto"/>
                <w:left w:val="none" w:sz="0" w:space="0" w:color="auto"/>
                <w:bottom w:val="none" w:sz="0" w:space="0" w:color="auto"/>
                <w:right w:val="none" w:sz="0" w:space="0" w:color="auto"/>
              </w:divBdr>
            </w:div>
            <w:div w:id="1327057266">
              <w:marLeft w:val="0"/>
              <w:marRight w:val="0"/>
              <w:marTop w:val="0"/>
              <w:marBottom w:val="0"/>
              <w:divBdr>
                <w:top w:val="none" w:sz="0" w:space="0" w:color="auto"/>
                <w:left w:val="none" w:sz="0" w:space="0" w:color="auto"/>
                <w:bottom w:val="none" w:sz="0" w:space="0" w:color="auto"/>
                <w:right w:val="none" w:sz="0" w:space="0" w:color="auto"/>
              </w:divBdr>
            </w:div>
          </w:divsChild>
        </w:div>
        <w:div w:id="1406680479">
          <w:marLeft w:val="0"/>
          <w:marRight w:val="0"/>
          <w:marTop w:val="0"/>
          <w:marBottom w:val="0"/>
          <w:divBdr>
            <w:top w:val="none" w:sz="0" w:space="0" w:color="auto"/>
            <w:left w:val="none" w:sz="0" w:space="0" w:color="auto"/>
            <w:bottom w:val="none" w:sz="0" w:space="0" w:color="auto"/>
            <w:right w:val="none" w:sz="0" w:space="0" w:color="auto"/>
          </w:divBdr>
          <w:divsChild>
            <w:div w:id="1911697388">
              <w:marLeft w:val="0"/>
              <w:marRight w:val="0"/>
              <w:marTop w:val="0"/>
              <w:marBottom w:val="0"/>
              <w:divBdr>
                <w:top w:val="none" w:sz="0" w:space="0" w:color="auto"/>
                <w:left w:val="none" w:sz="0" w:space="0" w:color="auto"/>
                <w:bottom w:val="none" w:sz="0" w:space="0" w:color="auto"/>
                <w:right w:val="none" w:sz="0" w:space="0" w:color="auto"/>
              </w:divBdr>
            </w:div>
            <w:div w:id="271279933">
              <w:marLeft w:val="0"/>
              <w:marRight w:val="0"/>
              <w:marTop w:val="0"/>
              <w:marBottom w:val="0"/>
              <w:divBdr>
                <w:top w:val="none" w:sz="0" w:space="0" w:color="auto"/>
                <w:left w:val="none" w:sz="0" w:space="0" w:color="auto"/>
                <w:bottom w:val="none" w:sz="0" w:space="0" w:color="auto"/>
                <w:right w:val="none" w:sz="0" w:space="0" w:color="auto"/>
              </w:divBdr>
            </w:div>
            <w:div w:id="753668971">
              <w:marLeft w:val="0"/>
              <w:marRight w:val="0"/>
              <w:marTop w:val="0"/>
              <w:marBottom w:val="0"/>
              <w:divBdr>
                <w:top w:val="none" w:sz="0" w:space="0" w:color="auto"/>
                <w:left w:val="none" w:sz="0" w:space="0" w:color="auto"/>
                <w:bottom w:val="none" w:sz="0" w:space="0" w:color="auto"/>
                <w:right w:val="none" w:sz="0" w:space="0" w:color="auto"/>
              </w:divBdr>
            </w:div>
            <w:div w:id="2101489379">
              <w:marLeft w:val="0"/>
              <w:marRight w:val="0"/>
              <w:marTop w:val="0"/>
              <w:marBottom w:val="0"/>
              <w:divBdr>
                <w:top w:val="none" w:sz="0" w:space="0" w:color="auto"/>
                <w:left w:val="none" w:sz="0" w:space="0" w:color="auto"/>
                <w:bottom w:val="none" w:sz="0" w:space="0" w:color="auto"/>
                <w:right w:val="none" w:sz="0" w:space="0" w:color="auto"/>
              </w:divBdr>
            </w:div>
          </w:divsChild>
        </w:div>
        <w:div w:id="96759088">
          <w:marLeft w:val="0"/>
          <w:marRight w:val="0"/>
          <w:marTop w:val="0"/>
          <w:marBottom w:val="0"/>
          <w:divBdr>
            <w:top w:val="none" w:sz="0" w:space="0" w:color="auto"/>
            <w:left w:val="none" w:sz="0" w:space="0" w:color="auto"/>
            <w:bottom w:val="none" w:sz="0" w:space="0" w:color="auto"/>
            <w:right w:val="none" w:sz="0" w:space="0" w:color="auto"/>
          </w:divBdr>
        </w:div>
        <w:div w:id="665592080">
          <w:marLeft w:val="0"/>
          <w:marRight w:val="0"/>
          <w:marTop w:val="0"/>
          <w:marBottom w:val="0"/>
          <w:divBdr>
            <w:top w:val="none" w:sz="0" w:space="0" w:color="auto"/>
            <w:left w:val="none" w:sz="0" w:space="0" w:color="auto"/>
            <w:bottom w:val="none" w:sz="0" w:space="0" w:color="auto"/>
            <w:right w:val="none" w:sz="0" w:space="0" w:color="auto"/>
          </w:divBdr>
          <w:divsChild>
            <w:div w:id="1982298168">
              <w:marLeft w:val="0"/>
              <w:marRight w:val="0"/>
              <w:marTop w:val="0"/>
              <w:marBottom w:val="0"/>
              <w:divBdr>
                <w:top w:val="none" w:sz="0" w:space="0" w:color="auto"/>
                <w:left w:val="none" w:sz="0" w:space="0" w:color="auto"/>
                <w:bottom w:val="none" w:sz="0" w:space="0" w:color="auto"/>
                <w:right w:val="none" w:sz="0" w:space="0" w:color="auto"/>
              </w:divBdr>
            </w:div>
            <w:div w:id="1777552232">
              <w:marLeft w:val="0"/>
              <w:marRight w:val="0"/>
              <w:marTop w:val="0"/>
              <w:marBottom w:val="0"/>
              <w:divBdr>
                <w:top w:val="none" w:sz="0" w:space="0" w:color="auto"/>
                <w:left w:val="none" w:sz="0" w:space="0" w:color="auto"/>
                <w:bottom w:val="none" w:sz="0" w:space="0" w:color="auto"/>
                <w:right w:val="none" w:sz="0" w:space="0" w:color="auto"/>
              </w:divBdr>
              <w:divsChild>
                <w:div w:id="883172424">
                  <w:marLeft w:val="0"/>
                  <w:marRight w:val="0"/>
                  <w:marTop w:val="0"/>
                  <w:marBottom w:val="0"/>
                  <w:divBdr>
                    <w:top w:val="none" w:sz="0" w:space="0" w:color="auto"/>
                    <w:left w:val="none" w:sz="0" w:space="0" w:color="auto"/>
                    <w:bottom w:val="none" w:sz="0" w:space="0" w:color="auto"/>
                    <w:right w:val="none" w:sz="0" w:space="0" w:color="auto"/>
                  </w:divBdr>
                </w:div>
                <w:div w:id="1577863507">
                  <w:marLeft w:val="0"/>
                  <w:marRight w:val="0"/>
                  <w:marTop w:val="0"/>
                  <w:marBottom w:val="0"/>
                  <w:divBdr>
                    <w:top w:val="none" w:sz="0" w:space="0" w:color="auto"/>
                    <w:left w:val="none" w:sz="0" w:space="0" w:color="auto"/>
                    <w:bottom w:val="none" w:sz="0" w:space="0" w:color="auto"/>
                    <w:right w:val="none" w:sz="0" w:space="0" w:color="auto"/>
                  </w:divBdr>
                </w:div>
                <w:div w:id="199559078">
                  <w:marLeft w:val="0"/>
                  <w:marRight w:val="0"/>
                  <w:marTop w:val="0"/>
                  <w:marBottom w:val="0"/>
                  <w:divBdr>
                    <w:top w:val="none" w:sz="0" w:space="0" w:color="auto"/>
                    <w:left w:val="none" w:sz="0" w:space="0" w:color="auto"/>
                    <w:bottom w:val="none" w:sz="0" w:space="0" w:color="auto"/>
                    <w:right w:val="none" w:sz="0" w:space="0" w:color="auto"/>
                  </w:divBdr>
                </w:div>
                <w:div w:id="95517237">
                  <w:marLeft w:val="0"/>
                  <w:marRight w:val="0"/>
                  <w:marTop w:val="0"/>
                  <w:marBottom w:val="0"/>
                  <w:divBdr>
                    <w:top w:val="none" w:sz="0" w:space="0" w:color="auto"/>
                    <w:left w:val="none" w:sz="0" w:space="0" w:color="auto"/>
                    <w:bottom w:val="none" w:sz="0" w:space="0" w:color="auto"/>
                    <w:right w:val="none" w:sz="0" w:space="0" w:color="auto"/>
                  </w:divBdr>
                </w:div>
              </w:divsChild>
            </w:div>
            <w:div w:id="2074086218">
              <w:marLeft w:val="0"/>
              <w:marRight w:val="0"/>
              <w:marTop w:val="0"/>
              <w:marBottom w:val="0"/>
              <w:divBdr>
                <w:top w:val="none" w:sz="0" w:space="0" w:color="auto"/>
                <w:left w:val="none" w:sz="0" w:space="0" w:color="auto"/>
                <w:bottom w:val="none" w:sz="0" w:space="0" w:color="auto"/>
                <w:right w:val="none" w:sz="0" w:space="0" w:color="auto"/>
              </w:divBdr>
            </w:div>
          </w:divsChild>
        </w:div>
        <w:div w:id="1966305633">
          <w:marLeft w:val="0"/>
          <w:marRight w:val="0"/>
          <w:marTop w:val="0"/>
          <w:marBottom w:val="0"/>
          <w:divBdr>
            <w:top w:val="none" w:sz="0" w:space="0" w:color="auto"/>
            <w:left w:val="none" w:sz="0" w:space="0" w:color="auto"/>
            <w:bottom w:val="none" w:sz="0" w:space="0" w:color="auto"/>
            <w:right w:val="none" w:sz="0" w:space="0" w:color="auto"/>
          </w:divBdr>
        </w:div>
        <w:div w:id="939483860">
          <w:marLeft w:val="0"/>
          <w:marRight w:val="0"/>
          <w:marTop w:val="0"/>
          <w:marBottom w:val="0"/>
          <w:divBdr>
            <w:top w:val="none" w:sz="0" w:space="0" w:color="auto"/>
            <w:left w:val="none" w:sz="0" w:space="0" w:color="auto"/>
            <w:bottom w:val="none" w:sz="0" w:space="0" w:color="auto"/>
            <w:right w:val="none" w:sz="0" w:space="0" w:color="auto"/>
          </w:divBdr>
        </w:div>
        <w:div w:id="1051727749">
          <w:marLeft w:val="0"/>
          <w:marRight w:val="0"/>
          <w:marTop w:val="0"/>
          <w:marBottom w:val="0"/>
          <w:divBdr>
            <w:top w:val="none" w:sz="0" w:space="0" w:color="auto"/>
            <w:left w:val="none" w:sz="0" w:space="0" w:color="auto"/>
            <w:bottom w:val="none" w:sz="0" w:space="0" w:color="auto"/>
            <w:right w:val="none" w:sz="0" w:space="0" w:color="auto"/>
          </w:divBdr>
          <w:divsChild>
            <w:div w:id="2101363389">
              <w:marLeft w:val="0"/>
              <w:marRight w:val="0"/>
              <w:marTop w:val="0"/>
              <w:marBottom w:val="0"/>
              <w:divBdr>
                <w:top w:val="none" w:sz="0" w:space="0" w:color="auto"/>
                <w:left w:val="none" w:sz="0" w:space="0" w:color="auto"/>
                <w:bottom w:val="none" w:sz="0" w:space="0" w:color="auto"/>
                <w:right w:val="none" w:sz="0" w:space="0" w:color="auto"/>
              </w:divBdr>
            </w:div>
            <w:div w:id="1918400412">
              <w:marLeft w:val="0"/>
              <w:marRight w:val="0"/>
              <w:marTop w:val="0"/>
              <w:marBottom w:val="0"/>
              <w:divBdr>
                <w:top w:val="none" w:sz="0" w:space="0" w:color="auto"/>
                <w:left w:val="none" w:sz="0" w:space="0" w:color="auto"/>
                <w:bottom w:val="none" w:sz="0" w:space="0" w:color="auto"/>
                <w:right w:val="none" w:sz="0" w:space="0" w:color="auto"/>
              </w:divBdr>
            </w:div>
          </w:divsChild>
        </w:div>
        <w:div w:id="1551920190">
          <w:marLeft w:val="0"/>
          <w:marRight w:val="0"/>
          <w:marTop w:val="0"/>
          <w:marBottom w:val="0"/>
          <w:divBdr>
            <w:top w:val="none" w:sz="0" w:space="0" w:color="auto"/>
            <w:left w:val="none" w:sz="0" w:space="0" w:color="auto"/>
            <w:bottom w:val="none" w:sz="0" w:space="0" w:color="auto"/>
            <w:right w:val="none" w:sz="0" w:space="0" w:color="auto"/>
          </w:divBdr>
        </w:div>
        <w:div w:id="519395204">
          <w:marLeft w:val="0"/>
          <w:marRight w:val="0"/>
          <w:marTop w:val="0"/>
          <w:marBottom w:val="0"/>
          <w:divBdr>
            <w:top w:val="none" w:sz="0" w:space="0" w:color="auto"/>
            <w:left w:val="none" w:sz="0" w:space="0" w:color="auto"/>
            <w:bottom w:val="none" w:sz="0" w:space="0" w:color="auto"/>
            <w:right w:val="none" w:sz="0" w:space="0" w:color="auto"/>
          </w:divBdr>
        </w:div>
        <w:div w:id="2107001326">
          <w:marLeft w:val="0"/>
          <w:marRight w:val="0"/>
          <w:marTop w:val="0"/>
          <w:marBottom w:val="0"/>
          <w:divBdr>
            <w:top w:val="none" w:sz="0" w:space="0" w:color="auto"/>
            <w:left w:val="none" w:sz="0" w:space="0" w:color="auto"/>
            <w:bottom w:val="none" w:sz="0" w:space="0" w:color="auto"/>
            <w:right w:val="none" w:sz="0" w:space="0" w:color="auto"/>
          </w:divBdr>
        </w:div>
        <w:div w:id="1584682875">
          <w:marLeft w:val="0"/>
          <w:marRight w:val="0"/>
          <w:marTop w:val="0"/>
          <w:marBottom w:val="0"/>
          <w:divBdr>
            <w:top w:val="none" w:sz="0" w:space="0" w:color="auto"/>
            <w:left w:val="none" w:sz="0" w:space="0" w:color="auto"/>
            <w:bottom w:val="none" w:sz="0" w:space="0" w:color="auto"/>
            <w:right w:val="none" w:sz="0" w:space="0" w:color="auto"/>
          </w:divBdr>
          <w:divsChild>
            <w:div w:id="1267882752">
              <w:marLeft w:val="0"/>
              <w:marRight w:val="0"/>
              <w:marTop w:val="0"/>
              <w:marBottom w:val="0"/>
              <w:divBdr>
                <w:top w:val="none" w:sz="0" w:space="0" w:color="auto"/>
                <w:left w:val="none" w:sz="0" w:space="0" w:color="auto"/>
                <w:bottom w:val="none" w:sz="0" w:space="0" w:color="auto"/>
                <w:right w:val="none" w:sz="0" w:space="0" w:color="auto"/>
              </w:divBdr>
            </w:div>
            <w:div w:id="822893423">
              <w:marLeft w:val="0"/>
              <w:marRight w:val="0"/>
              <w:marTop w:val="0"/>
              <w:marBottom w:val="0"/>
              <w:divBdr>
                <w:top w:val="none" w:sz="0" w:space="0" w:color="auto"/>
                <w:left w:val="none" w:sz="0" w:space="0" w:color="auto"/>
                <w:bottom w:val="none" w:sz="0" w:space="0" w:color="auto"/>
                <w:right w:val="none" w:sz="0" w:space="0" w:color="auto"/>
              </w:divBdr>
            </w:div>
            <w:div w:id="1345397846">
              <w:marLeft w:val="0"/>
              <w:marRight w:val="0"/>
              <w:marTop w:val="0"/>
              <w:marBottom w:val="0"/>
              <w:divBdr>
                <w:top w:val="none" w:sz="0" w:space="0" w:color="auto"/>
                <w:left w:val="none" w:sz="0" w:space="0" w:color="auto"/>
                <w:bottom w:val="none" w:sz="0" w:space="0" w:color="auto"/>
                <w:right w:val="none" w:sz="0" w:space="0" w:color="auto"/>
              </w:divBdr>
            </w:div>
            <w:div w:id="344796302">
              <w:marLeft w:val="0"/>
              <w:marRight w:val="0"/>
              <w:marTop w:val="0"/>
              <w:marBottom w:val="0"/>
              <w:divBdr>
                <w:top w:val="none" w:sz="0" w:space="0" w:color="auto"/>
                <w:left w:val="none" w:sz="0" w:space="0" w:color="auto"/>
                <w:bottom w:val="none" w:sz="0" w:space="0" w:color="auto"/>
                <w:right w:val="none" w:sz="0" w:space="0" w:color="auto"/>
              </w:divBdr>
            </w:div>
          </w:divsChild>
        </w:div>
        <w:div w:id="701320966">
          <w:marLeft w:val="0"/>
          <w:marRight w:val="0"/>
          <w:marTop w:val="0"/>
          <w:marBottom w:val="0"/>
          <w:divBdr>
            <w:top w:val="none" w:sz="0" w:space="0" w:color="auto"/>
            <w:left w:val="none" w:sz="0" w:space="0" w:color="auto"/>
            <w:bottom w:val="none" w:sz="0" w:space="0" w:color="auto"/>
            <w:right w:val="none" w:sz="0" w:space="0" w:color="auto"/>
          </w:divBdr>
        </w:div>
        <w:div w:id="1188104142">
          <w:marLeft w:val="0"/>
          <w:marRight w:val="0"/>
          <w:marTop w:val="0"/>
          <w:marBottom w:val="0"/>
          <w:divBdr>
            <w:top w:val="none" w:sz="0" w:space="0" w:color="auto"/>
            <w:left w:val="none" w:sz="0" w:space="0" w:color="auto"/>
            <w:bottom w:val="none" w:sz="0" w:space="0" w:color="auto"/>
            <w:right w:val="none" w:sz="0" w:space="0" w:color="auto"/>
          </w:divBdr>
        </w:div>
        <w:div w:id="723914118">
          <w:marLeft w:val="0"/>
          <w:marRight w:val="0"/>
          <w:marTop w:val="0"/>
          <w:marBottom w:val="0"/>
          <w:divBdr>
            <w:top w:val="none" w:sz="0" w:space="0" w:color="auto"/>
            <w:left w:val="none" w:sz="0" w:space="0" w:color="auto"/>
            <w:bottom w:val="none" w:sz="0" w:space="0" w:color="auto"/>
            <w:right w:val="none" w:sz="0" w:space="0" w:color="auto"/>
          </w:divBdr>
          <w:divsChild>
            <w:div w:id="1946426025">
              <w:marLeft w:val="0"/>
              <w:marRight w:val="0"/>
              <w:marTop w:val="0"/>
              <w:marBottom w:val="0"/>
              <w:divBdr>
                <w:top w:val="none" w:sz="0" w:space="0" w:color="auto"/>
                <w:left w:val="none" w:sz="0" w:space="0" w:color="auto"/>
                <w:bottom w:val="none" w:sz="0" w:space="0" w:color="auto"/>
                <w:right w:val="none" w:sz="0" w:space="0" w:color="auto"/>
              </w:divBdr>
            </w:div>
            <w:div w:id="607003715">
              <w:marLeft w:val="0"/>
              <w:marRight w:val="0"/>
              <w:marTop w:val="0"/>
              <w:marBottom w:val="0"/>
              <w:divBdr>
                <w:top w:val="none" w:sz="0" w:space="0" w:color="auto"/>
                <w:left w:val="none" w:sz="0" w:space="0" w:color="auto"/>
                <w:bottom w:val="none" w:sz="0" w:space="0" w:color="auto"/>
                <w:right w:val="none" w:sz="0" w:space="0" w:color="auto"/>
              </w:divBdr>
              <w:divsChild>
                <w:div w:id="1109816005">
                  <w:marLeft w:val="0"/>
                  <w:marRight w:val="0"/>
                  <w:marTop w:val="0"/>
                  <w:marBottom w:val="0"/>
                  <w:divBdr>
                    <w:top w:val="none" w:sz="0" w:space="0" w:color="auto"/>
                    <w:left w:val="none" w:sz="0" w:space="0" w:color="auto"/>
                    <w:bottom w:val="none" w:sz="0" w:space="0" w:color="auto"/>
                    <w:right w:val="none" w:sz="0" w:space="0" w:color="auto"/>
                  </w:divBdr>
                </w:div>
                <w:div w:id="150365966">
                  <w:marLeft w:val="0"/>
                  <w:marRight w:val="0"/>
                  <w:marTop w:val="0"/>
                  <w:marBottom w:val="0"/>
                  <w:divBdr>
                    <w:top w:val="none" w:sz="0" w:space="0" w:color="auto"/>
                    <w:left w:val="none" w:sz="0" w:space="0" w:color="auto"/>
                    <w:bottom w:val="none" w:sz="0" w:space="0" w:color="auto"/>
                    <w:right w:val="none" w:sz="0" w:space="0" w:color="auto"/>
                  </w:divBdr>
                </w:div>
                <w:div w:id="771096728">
                  <w:marLeft w:val="0"/>
                  <w:marRight w:val="0"/>
                  <w:marTop w:val="0"/>
                  <w:marBottom w:val="0"/>
                  <w:divBdr>
                    <w:top w:val="none" w:sz="0" w:space="0" w:color="auto"/>
                    <w:left w:val="none" w:sz="0" w:space="0" w:color="auto"/>
                    <w:bottom w:val="none" w:sz="0" w:space="0" w:color="auto"/>
                    <w:right w:val="none" w:sz="0" w:space="0" w:color="auto"/>
                  </w:divBdr>
                </w:div>
                <w:div w:id="1464075265">
                  <w:marLeft w:val="0"/>
                  <w:marRight w:val="0"/>
                  <w:marTop w:val="0"/>
                  <w:marBottom w:val="0"/>
                  <w:divBdr>
                    <w:top w:val="none" w:sz="0" w:space="0" w:color="auto"/>
                    <w:left w:val="none" w:sz="0" w:space="0" w:color="auto"/>
                    <w:bottom w:val="none" w:sz="0" w:space="0" w:color="auto"/>
                    <w:right w:val="none" w:sz="0" w:space="0" w:color="auto"/>
                  </w:divBdr>
                </w:div>
              </w:divsChild>
            </w:div>
            <w:div w:id="777410070">
              <w:marLeft w:val="0"/>
              <w:marRight w:val="0"/>
              <w:marTop w:val="0"/>
              <w:marBottom w:val="0"/>
              <w:divBdr>
                <w:top w:val="none" w:sz="0" w:space="0" w:color="auto"/>
                <w:left w:val="none" w:sz="0" w:space="0" w:color="auto"/>
                <w:bottom w:val="none" w:sz="0" w:space="0" w:color="auto"/>
                <w:right w:val="none" w:sz="0" w:space="0" w:color="auto"/>
              </w:divBdr>
            </w:div>
          </w:divsChild>
        </w:div>
        <w:div w:id="1381981703">
          <w:marLeft w:val="0"/>
          <w:marRight w:val="0"/>
          <w:marTop w:val="0"/>
          <w:marBottom w:val="0"/>
          <w:divBdr>
            <w:top w:val="none" w:sz="0" w:space="0" w:color="auto"/>
            <w:left w:val="none" w:sz="0" w:space="0" w:color="auto"/>
            <w:bottom w:val="none" w:sz="0" w:space="0" w:color="auto"/>
            <w:right w:val="none" w:sz="0" w:space="0" w:color="auto"/>
          </w:divBdr>
          <w:divsChild>
            <w:div w:id="1510868125">
              <w:marLeft w:val="0"/>
              <w:marRight w:val="0"/>
              <w:marTop w:val="0"/>
              <w:marBottom w:val="0"/>
              <w:divBdr>
                <w:top w:val="none" w:sz="0" w:space="0" w:color="auto"/>
                <w:left w:val="none" w:sz="0" w:space="0" w:color="auto"/>
                <w:bottom w:val="none" w:sz="0" w:space="0" w:color="auto"/>
                <w:right w:val="none" w:sz="0" w:space="0" w:color="auto"/>
              </w:divBdr>
            </w:div>
            <w:div w:id="245767949">
              <w:marLeft w:val="0"/>
              <w:marRight w:val="0"/>
              <w:marTop w:val="0"/>
              <w:marBottom w:val="0"/>
              <w:divBdr>
                <w:top w:val="none" w:sz="0" w:space="0" w:color="auto"/>
                <w:left w:val="none" w:sz="0" w:space="0" w:color="auto"/>
                <w:bottom w:val="none" w:sz="0" w:space="0" w:color="auto"/>
                <w:right w:val="none" w:sz="0" w:space="0" w:color="auto"/>
              </w:divBdr>
            </w:div>
          </w:divsChild>
        </w:div>
        <w:div w:id="1598055861">
          <w:marLeft w:val="0"/>
          <w:marRight w:val="0"/>
          <w:marTop w:val="0"/>
          <w:marBottom w:val="0"/>
          <w:divBdr>
            <w:top w:val="none" w:sz="0" w:space="0" w:color="auto"/>
            <w:left w:val="none" w:sz="0" w:space="0" w:color="auto"/>
            <w:bottom w:val="none" w:sz="0" w:space="0" w:color="auto"/>
            <w:right w:val="none" w:sz="0" w:space="0" w:color="auto"/>
          </w:divBdr>
        </w:div>
        <w:div w:id="1928421691">
          <w:marLeft w:val="0"/>
          <w:marRight w:val="0"/>
          <w:marTop w:val="0"/>
          <w:marBottom w:val="0"/>
          <w:divBdr>
            <w:top w:val="none" w:sz="0" w:space="0" w:color="auto"/>
            <w:left w:val="none" w:sz="0" w:space="0" w:color="auto"/>
            <w:bottom w:val="none" w:sz="0" w:space="0" w:color="auto"/>
            <w:right w:val="none" w:sz="0" w:space="0" w:color="auto"/>
          </w:divBdr>
        </w:div>
        <w:div w:id="1055155529">
          <w:marLeft w:val="0"/>
          <w:marRight w:val="0"/>
          <w:marTop w:val="0"/>
          <w:marBottom w:val="0"/>
          <w:divBdr>
            <w:top w:val="none" w:sz="0" w:space="0" w:color="auto"/>
            <w:left w:val="none" w:sz="0" w:space="0" w:color="auto"/>
            <w:bottom w:val="none" w:sz="0" w:space="0" w:color="auto"/>
            <w:right w:val="none" w:sz="0" w:space="0" w:color="auto"/>
          </w:divBdr>
        </w:div>
        <w:div w:id="1430807315">
          <w:marLeft w:val="0"/>
          <w:marRight w:val="0"/>
          <w:marTop w:val="0"/>
          <w:marBottom w:val="0"/>
          <w:divBdr>
            <w:top w:val="none" w:sz="0" w:space="0" w:color="auto"/>
            <w:left w:val="none" w:sz="0" w:space="0" w:color="auto"/>
            <w:bottom w:val="none" w:sz="0" w:space="0" w:color="auto"/>
            <w:right w:val="none" w:sz="0" w:space="0" w:color="auto"/>
          </w:divBdr>
        </w:div>
        <w:div w:id="713894263">
          <w:marLeft w:val="0"/>
          <w:marRight w:val="0"/>
          <w:marTop w:val="0"/>
          <w:marBottom w:val="0"/>
          <w:divBdr>
            <w:top w:val="none" w:sz="0" w:space="0" w:color="auto"/>
            <w:left w:val="none" w:sz="0" w:space="0" w:color="auto"/>
            <w:bottom w:val="none" w:sz="0" w:space="0" w:color="auto"/>
            <w:right w:val="none" w:sz="0" w:space="0" w:color="auto"/>
          </w:divBdr>
          <w:divsChild>
            <w:div w:id="1741368391">
              <w:marLeft w:val="0"/>
              <w:marRight w:val="0"/>
              <w:marTop w:val="0"/>
              <w:marBottom w:val="0"/>
              <w:divBdr>
                <w:top w:val="none" w:sz="0" w:space="0" w:color="auto"/>
                <w:left w:val="none" w:sz="0" w:space="0" w:color="auto"/>
                <w:bottom w:val="none" w:sz="0" w:space="0" w:color="auto"/>
                <w:right w:val="none" w:sz="0" w:space="0" w:color="auto"/>
              </w:divBdr>
            </w:div>
            <w:div w:id="163206460">
              <w:marLeft w:val="0"/>
              <w:marRight w:val="0"/>
              <w:marTop w:val="0"/>
              <w:marBottom w:val="0"/>
              <w:divBdr>
                <w:top w:val="none" w:sz="0" w:space="0" w:color="auto"/>
                <w:left w:val="none" w:sz="0" w:space="0" w:color="auto"/>
                <w:bottom w:val="none" w:sz="0" w:space="0" w:color="auto"/>
                <w:right w:val="none" w:sz="0" w:space="0" w:color="auto"/>
              </w:divBdr>
              <w:divsChild>
                <w:div w:id="1187982808">
                  <w:marLeft w:val="0"/>
                  <w:marRight w:val="0"/>
                  <w:marTop w:val="0"/>
                  <w:marBottom w:val="0"/>
                  <w:divBdr>
                    <w:top w:val="none" w:sz="0" w:space="0" w:color="auto"/>
                    <w:left w:val="none" w:sz="0" w:space="0" w:color="auto"/>
                    <w:bottom w:val="none" w:sz="0" w:space="0" w:color="auto"/>
                    <w:right w:val="none" w:sz="0" w:space="0" w:color="auto"/>
                  </w:divBdr>
                </w:div>
                <w:div w:id="1524585802">
                  <w:marLeft w:val="0"/>
                  <w:marRight w:val="0"/>
                  <w:marTop w:val="0"/>
                  <w:marBottom w:val="0"/>
                  <w:divBdr>
                    <w:top w:val="none" w:sz="0" w:space="0" w:color="auto"/>
                    <w:left w:val="none" w:sz="0" w:space="0" w:color="auto"/>
                    <w:bottom w:val="none" w:sz="0" w:space="0" w:color="auto"/>
                    <w:right w:val="none" w:sz="0" w:space="0" w:color="auto"/>
                  </w:divBdr>
                </w:div>
                <w:div w:id="716587199">
                  <w:marLeft w:val="0"/>
                  <w:marRight w:val="0"/>
                  <w:marTop w:val="0"/>
                  <w:marBottom w:val="0"/>
                  <w:divBdr>
                    <w:top w:val="none" w:sz="0" w:space="0" w:color="auto"/>
                    <w:left w:val="none" w:sz="0" w:space="0" w:color="auto"/>
                    <w:bottom w:val="none" w:sz="0" w:space="0" w:color="auto"/>
                    <w:right w:val="none" w:sz="0" w:space="0" w:color="auto"/>
                  </w:divBdr>
                </w:div>
              </w:divsChild>
            </w:div>
            <w:div w:id="2105220749">
              <w:marLeft w:val="0"/>
              <w:marRight w:val="0"/>
              <w:marTop w:val="0"/>
              <w:marBottom w:val="0"/>
              <w:divBdr>
                <w:top w:val="none" w:sz="0" w:space="0" w:color="auto"/>
                <w:left w:val="none" w:sz="0" w:space="0" w:color="auto"/>
                <w:bottom w:val="none" w:sz="0" w:space="0" w:color="auto"/>
                <w:right w:val="none" w:sz="0" w:space="0" w:color="auto"/>
              </w:divBdr>
            </w:div>
          </w:divsChild>
        </w:div>
        <w:div w:id="1259679958">
          <w:marLeft w:val="0"/>
          <w:marRight w:val="0"/>
          <w:marTop w:val="0"/>
          <w:marBottom w:val="0"/>
          <w:divBdr>
            <w:top w:val="none" w:sz="0" w:space="0" w:color="auto"/>
            <w:left w:val="none" w:sz="0" w:space="0" w:color="auto"/>
            <w:bottom w:val="none" w:sz="0" w:space="0" w:color="auto"/>
            <w:right w:val="none" w:sz="0" w:space="0" w:color="auto"/>
          </w:divBdr>
          <w:divsChild>
            <w:div w:id="1292782328">
              <w:marLeft w:val="0"/>
              <w:marRight w:val="0"/>
              <w:marTop w:val="0"/>
              <w:marBottom w:val="0"/>
              <w:divBdr>
                <w:top w:val="none" w:sz="0" w:space="0" w:color="auto"/>
                <w:left w:val="none" w:sz="0" w:space="0" w:color="auto"/>
                <w:bottom w:val="none" w:sz="0" w:space="0" w:color="auto"/>
                <w:right w:val="none" w:sz="0" w:space="0" w:color="auto"/>
              </w:divBdr>
            </w:div>
            <w:div w:id="957107352">
              <w:marLeft w:val="0"/>
              <w:marRight w:val="0"/>
              <w:marTop w:val="0"/>
              <w:marBottom w:val="0"/>
              <w:divBdr>
                <w:top w:val="none" w:sz="0" w:space="0" w:color="auto"/>
                <w:left w:val="none" w:sz="0" w:space="0" w:color="auto"/>
                <w:bottom w:val="none" w:sz="0" w:space="0" w:color="auto"/>
                <w:right w:val="none" w:sz="0" w:space="0" w:color="auto"/>
              </w:divBdr>
            </w:div>
            <w:div w:id="105125273">
              <w:marLeft w:val="0"/>
              <w:marRight w:val="0"/>
              <w:marTop w:val="0"/>
              <w:marBottom w:val="0"/>
              <w:divBdr>
                <w:top w:val="none" w:sz="0" w:space="0" w:color="auto"/>
                <w:left w:val="none" w:sz="0" w:space="0" w:color="auto"/>
                <w:bottom w:val="none" w:sz="0" w:space="0" w:color="auto"/>
                <w:right w:val="none" w:sz="0" w:space="0" w:color="auto"/>
              </w:divBdr>
            </w:div>
            <w:div w:id="697007778">
              <w:marLeft w:val="0"/>
              <w:marRight w:val="0"/>
              <w:marTop w:val="0"/>
              <w:marBottom w:val="0"/>
              <w:divBdr>
                <w:top w:val="none" w:sz="0" w:space="0" w:color="auto"/>
                <w:left w:val="none" w:sz="0" w:space="0" w:color="auto"/>
                <w:bottom w:val="none" w:sz="0" w:space="0" w:color="auto"/>
                <w:right w:val="none" w:sz="0" w:space="0" w:color="auto"/>
              </w:divBdr>
            </w:div>
          </w:divsChild>
        </w:div>
        <w:div w:id="700399676">
          <w:marLeft w:val="0"/>
          <w:marRight w:val="0"/>
          <w:marTop w:val="0"/>
          <w:marBottom w:val="0"/>
          <w:divBdr>
            <w:top w:val="none" w:sz="0" w:space="0" w:color="auto"/>
            <w:left w:val="none" w:sz="0" w:space="0" w:color="auto"/>
            <w:bottom w:val="none" w:sz="0" w:space="0" w:color="auto"/>
            <w:right w:val="none" w:sz="0" w:space="0" w:color="auto"/>
          </w:divBdr>
        </w:div>
        <w:div w:id="2124105346">
          <w:marLeft w:val="0"/>
          <w:marRight w:val="0"/>
          <w:marTop w:val="0"/>
          <w:marBottom w:val="0"/>
          <w:divBdr>
            <w:top w:val="none" w:sz="0" w:space="0" w:color="auto"/>
            <w:left w:val="none" w:sz="0" w:space="0" w:color="auto"/>
            <w:bottom w:val="none" w:sz="0" w:space="0" w:color="auto"/>
            <w:right w:val="none" w:sz="0" w:space="0" w:color="auto"/>
          </w:divBdr>
          <w:divsChild>
            <w:div w:id="1562522761">
              <w:marLeft w:val="0"/>
              <w:marRight w:val="0"/>
              <w:marTop w:val="0"/>
              <w:marBottom w:val="0"/>
              <w:divBdr>
                <w:top w:val="none" w:sz="0" w:space="0" w:color="auto"/>
                <w:left w:val="none" w:sz="0" w:space="0" w:color="auto"/>
                <w:bottom w:val="none" w:sz="0" w:space="0" w:color="auto"/>
                <w:right w:val="none" w:sz="0" w:space="0" w:color="auto"/>
              </w:divBdr>
            </w:div>
            <w:div w:id="2130276686">
              <w:marLeft w:val="0"/>
              <w:marRight w:val="0"/>
              <w:marTop w:val="0"/>
              <w:marBottom w:val="0"/>
              <w:divBdr>
                <w:top w:val="none" w:sz="0" w:space="0" w:color="auto"/>
                <w:left w:val="none" w:sz="0" w:space="0" w:color="auto"/>
                <w:bottom w:val="none" w:sz="0" w:space="0" w:color="auto"/>
                <w:right w:val="none" w:sz="0" w:space="0" w:color="auto"/>
              </w:divBdr>
            </w:div>
            <w:div w:id="1574317049">
              <w:marLeft w:val="0"/>
              <w:marRight w:val="0"/>
              <w:marTop w:val="0"/>
              <w:marBottom w:val="0"/>
              <w:divBdr>
                <w:top w:val="none" w:sz="0" w:space="0" w:color="auto"/>
                <w:left w:val="none" w:sz="0" w:space="0" w:color="auto"/>
                <w:bottom w:val="none" w:sz="0" w:space="0" w:color="auto"/>
                <w:right w:val="none" w:sz="0" w:space="0" w:color="auto"/>
              </w:divBdr>
            </w:div>
            <w:div w:id="119762125">
              <w:marLeft w:val="0"/>
              <w:marRight w:val="0"/>
              <w:marTop w:val="0"/>
              <w:marBottom w:val="0"/>
              <w:divBdr>
                <w:top w:val="none" w:sz="0" w:space="0" w:color="auto"/>
                <w:left w:val="none" w:sz="0" w:space="0" w:color="auto"/>
                <w:bottom w:val="none" w:sz="0" w:space="0" w:color="auto"/>
                <w:right w:val="none" w:sz="0" w:space="0" w:color="auto"/>
              </w:divBdr>
            </w:div>
            <w:div w:id="524514105">
              <w:marLeft w:val="0"/>
              <w:marRight w:val="0"/>
              <w:marTop w:val="0"/>
              <w:marBottom w:val="0"/>
              <w:divBdr>
                <w:top w:val="none" w:sz="0" w:space="0" w:color="auto"/>
                <w:left w:val="none" w:sz="0" w:space="0" w:color="auto"/>
                <w:bottom w:val="none" w:sz="0" w:space="0" w:color="auto"/>
                <w:right w:val="none" w:sz="0" w:space="0" w:color="auto"/>
              </w:divBdr>
            </w:div>
          </w:divsChild>
        </w:div>
        <w:div w:id="1323511242">
          <w:marLeft w:val="0"/>
          <w:marRight w:val="0"/>
          <w:marTop w:val="0"/>
          <w:marBottom w:val="0"/>
          <w:divBdr>
            <w:top w:val="none" w:sz="0" w:space="0" w:color="auto"/>
            <w:left w:val="none" w:sz="0" w:space="0" w:color="auto"/>
            <w:bottom w:val="none" w:sz="0" w:space="0" w:color="auto"/>
            <w:right w:val="none" w:sz="0" w:space="0" w:color="auto"/>
          </w:divBdr>
          <w:divsChild>
            <w:div w:id="2041934519">
              <w:marLeft w:val="0"/>
              <w:marRight w:val="0"/>
              <w:marTop w:val="0"/>
              <w:marBottom w:val="0"/>
              <w:divBdr>
                <w:top w:val="none" w:sz="0" w:space="0" w:color="auto"/>
                <w:left w:val="none" w:sz="0" w:space="0" w:color="auto"/>
                <w:bottom w:val="none" w:sz="0" w:space="0" w:color="auto"/>
                <w:right w:val="none" w:sz="0" w:space="0" w:color="auto"/>
              </w:divBdr>
            </w:div>
            <w:div w:id="172846927">
              <w:marLeft w:val="0"/>
              <w:marRight w:val="0"/>
              <w:marTop w:val="0"/>
              <w:marBottom w:val="0"/>
              <w:divBdr>
                <w:top w:val="none" w:sz="0" w:space="0" w:color="auto"/>
                <w:left w:val="none" w:sz="0" w:space="0" w:color="auto"/>
                <w:bottom w:val="none" w:sz="0" w:space="0" w:color="auto"/>
                <w:right w:val="none" w:sz="0" w:space="0" w:color="auto"/>
              </w:divBdr>
            </w:div>
          </w:divsChild>
        </w:div>
        <w:div w:id="49808476">
          <w:marLeft w:val="0"/>
          <w:marRight w:val="0"/>
          <w:marTop w:val="0"/>
          <w:marBottom w:val="0"/>
          <w:divBdr>
            <w:top w:val="none" w:sz="0" w:space="0" w:color="auto"/>
            <w:left w:val="none" w:sz="0" w:space="0" w:color="auto"/>
            <w:bottom w:val="none" w:sz="0" w:space="0" w:color="auto"/>
            <w:right w:val="none" w:sz="0" w:space="0" w:color="auto"/>
          </w:divBdr>
          <w:divsChild>
            <w:div w:id="1123622620">
              <w:marLeft w:val="0"/>
              <w:marRight w:val="0"/>
              <w:marTop w:val="0"/>
              <w:marBottom w:val="0"/>
              <w:divBdr>
                <w:top w:val="none" w:sz="0" w:space="0" w:color="auto"/>
                <w:left w:val="none" w:sz="0" w:space="0" w:color="auto"/>
                <w:bottom w:val="none" w:sz="0" w:space="0" w:color="auto"/>
                <w:right w:val="none" w:sz="0" w:space="0" w:color="auto"/>
              </w:divBdr>
            </w:div>
            <w:div w:id="1886023213">
              <w:marLeft w:val="0"/>
              <w:marRight w:val="0"/>
              <w:marTop w:val="0"/>
              <w:marBottom w:val="0"/>
              <w:divBdr>
                <w:top w:val="none" w:sz="0" w:space="0" w:color="auto"/>
                <w:left w:val="none" w:sz="0" w:space="0" w:color="auto"/>
                <w:bottom w:val="none" w:sz="0" w:space="0" w:color="auto"/>
                <w:right w:val="none" w:sz="0" w:space="0" w:color="auto"/>
              </w:divBdr>
            </w:div>
            <w:div w:id="1805927527">
              <w:marLeft w:val="0"/>
              <w:marRight w:val="0"/>
              <w:marTop w:val="0"/>
              <w:marBottom w:val="0"/>
              <w:divBdr>
                <w:top w:val="none" w:sz="0" w:space="0" w:color="auto"/>
                <w:left w:val="none" w:sz="0" w:space="0" w:color="auto"/>
                <w:bottom w:val="none" w:sz="0" w:space="0" w:color="auto"/>
                <w:right w:val="none" w:sz="0" w:space="0" w:color="auto"/>
              </w:divBdr>
            </w:div>
            <w:div w:id="1178498163">
              <w:marLeft w:val="0"/>
              <w:marRight w:val="0"/>
              <w:marTop w:val="0"/>
              <w:marBottom w:val="0"/>
              <w:divBdr>
                <w:top w:val="none" w:sz="0" w:space="0" w:color="auto"/>
                <w:left w:val="none" w:sz="0" w:space="0" w:color="auto"/>
                <w:bottom w:val="none" w:sz="0" w:space="0" w:color="auto"/>
                <w:right w:val="none" w:sz="0" w:space="0" w:color="auto"/>
              </w:divBdr>
            </w:div>
            <w:div w:id="172648866">
              <w:marLeft w:val="0"/>
              <w:marRight w:val="0"/>
              <w:marTop w:val="0"/>
              <w:marBottom w:val="0"/>
              <w:divBdr>
                <w:top w:val="none" w:sz="0" w:space="0" w:color="auto"/>
                <w:left w:val="none" w:sz="0" w:space="0" w:color="auto"/>
                <w:bottom w:val="none" w:sz="0" w:space="0" w:color="auto"/>
                <w:right w:val="none" w:sz="0" w:space="0" w:color="auto"/>
              </w:divBdr>
            </w:div>
          </w:divsChild>
        </w:div>
        <w:div w:id="825827686">
          <w:marLeft w:val="0"/>
          <w:marRight w:val="0"/>
          <w:marTop w:val="0"/>
          <w:marBottom w:val="0"/>
          <w:divBdr>
            <w:top w:val="none" w:sz="0" w:space="0" w:color="auto"/>
            <w:left w:val="none" w:sz="0" w:space="0" w:color="auto"/>
            <w:bottom w:val="none" w:sz="0" w:space="0" w:color="auto"/>
            <w:right w:val="none" w:sz="0" w:space="0" w:color="auto"/>
          </w:divBdr>
          <w:divsChild>
            <w:div w:id="1053500019">
              <w:marLeft w:val="0"/>
              <w:marRight w:val="0"/>
              <w:marTop w:val="0"/>
              <w:marBottom w:val="0"/>
              <w:divBdr>
                <w:top w:val="none" w:sz="0" w:space="0" w:color="auto"/>
                <w:left w:val="none" w:sz="0" w:space="0" w:color="auto"/>
                <w:bottom w:val="none" w:sz="0" w:space="0" w:color="auto"/>
                <w:right w:val="none" w:sz="0" w:space="0" w:color="auto"/>
              </w:divBdr>
            </w:div>
            <w:div w:id="849225333">
              <w:marLeft w:val="0"/>
              <w:marRight w:val="0"/>
              <w:marTop w:val="0"/>
              <w:marBottom w:val="0"/>
              <w:divBdr>
                <w:top w:val="none" w:sz="0" w:space="0" w:color="auto"/>
                <w:left w:val="none" w:sz="0" w:space="0" w:color="auto"/>
                <w:bottom w:val="none" w:sz="0" w:space="0" w:color="auto"/>
                <w:right w:val="none" w:sz="0" w:space="0" w:color="auto"/>
              </w:divBdr>
            </w:div>
            <w:div w:id="1755206432">
              <w:marLeft w:val="0"/>
              <w:marRight w:val="0"/>
              <w:marTop w:val="0"/>
              <w:marBottom w:val="0"/>
              <w:divBdr>
                <w:top w:val="none" w:sz="0" w:space="0" w:color="auto"/>
                <w:left w:val="none" w:sz="0" w:space="0" w:color="auto"/>
                <w:bottom w:val="none" w:sz="0" w:space="0" w:color="auto"/>
                <w:right w:val="none" w:sz="0" w:space="0" w:color="auto"/>
              </w:divBdr>
            </w:div>
            <w:div w:id="512771055">
              <w:marLeft w:val="0"/>
              <w:marRight w:val="0"/>
              <w:marTop w:val="0"/>
              <w:marBottom w:val="0"/>
              <w:divBdr>
                <w:top w:val="none" w:sz="0" w:space="0" w:color="auto"/>
                <w:left w:val="none" w:sz="0" w:space="0" w:color="auto"/>
                <w:bottom w:val="none" w:sz="0" w:space="0" w:color="auto"/>
                <w:right w:val="none" w:sz="0" w:space="0" w:color="auto"/>
              </w:divBdr>
            </w:div>
          </w:divsChild>
        </w:div>
        <w:div w:id="1331368889">
          <w:marLeft w:val="0"/>
          <w:marRight w:val="0"/>
          <w:marTop w:val="0"/>
          <w:marBottom w:val="0"/>
          <w:divBdr>
            <w:top w:val="none" w:sz="0" w:space="0" w:color="auto"/>
            <w:left w:val="none" w:sz="0" w:space="0" w:color="auto"/>
            <w:bottom w:val="none" w:sz="0" w:space="0" w:color="auto"/>
            <w:right w:val="none" w:sz="0" w:space="0" w:color="auto"/>
          </w:divBdr>
        </w:div>
        <w:div w:id="267197996">
          <w:marLeft w:val="0"/>
          <w:marRight w:val="0"/>
          <w:marTop w:val="0"/>
          <w:marBottom w:val="0"/>
          <w:divBdr>
            <w:top w:val="none" w:sz="0" w:space="0" w:color="auto"/>
            <w:left w:val="none" w:sz="0" w:space="0" w:color="auto"/>
            <w:bottom w:val="none" w:sz="0" w:space="0" w:color="auto"/>
            <w:right w:val="none" w:sz="0" w:space="0" w:color="auto"/>
          </w:divBdr>
          <w:divsChild>
            <w:div w:id="980159361">
              <w:marLeft w:val="0"/>
              <w:marRight w:val="0"/>
              <w:marTop w:val="0"/>
              <w:marBottom w:val="0"/>
              <w:divBdr>
                <w:top w:val="none" w:sz="0" w:space="0" w:color="auto"/>
                <w:left w:val="none" w:sz="0" w:space="0" w:color="auto"/>
                <w:bottom w:val="none" w:sz="0" w:space="0" w:color="auto"/>
                <w:right w:val="none" w:sz="0" w:space="0" w:color="auto"/>
              </w:divBdr>
            </w:div>
            <w:div w:id="1008943507">
              <w:marLeft w:val="0"/>
              <w:marRight w:val="0"/>
              <w:marTop w:val="0"/>
              <w:marBottom w:val="0"/>
              <w:divBdr>
                <w:top w:val="none" w:sz="0" w:space="0" w:color="auto"/>
                <w:left w:val="none" w:sz="0" w:space="0" w:color="auto"/>
                <w:bottom w:val="none" w:sz="0" w:space="0" w:color="auto"/>
                <w:right w:val="none" w:sz="0" w:space="0" w:color="auto"/>
              </w:divBdr>
              <w:divsChild>
                <w:div w:id="1604335760">
                  <w:marLeft w:val="0"/>
                  <w:marRight w:val="0"/>
                  <w:marTop w:val="0"/>
                  <w:marBottom w:val="0"/>
                  <w:divBdr>
                    <w:top w:val="none" w:sz="0" w:space="0" w:color="auto"/>
                    <w:left w:val="none" w:sz="0" w:space="0" w:color="auto"/>
                    <w:bottom w:val="none" w:sz="0" w:space="0" w:color="auto"/>
                    <w:right w:val="none" w:sz="0" w:space="0" w:color="auto"/>
                  </w:divBdr>
                </w:div>
                <w:div w:id="253167274">
                  <w:marLeft w:val="0"/>
                  <w:marRight w:val="0"/>
                  <w:marTop w:val="0"/>
                  <w:marBottom w:val="0"/>
                  <w:divBdr>
                    <w:top w:val="none" w:sz="0" w:space="0" w:color="auto"/>
                    <w:left w:val="none" w:sz="0" w:space="0" w:color="auto"/>
                    <w:bottom w:val="none" w:sz="0" w:space="0" w:color="auto"/>
                    <w:right w:val="none" w:sz="0" w:space="0" w:color="auto"/>
                  </w:divBdr>
                </w:div>
                <w:div w:id="839352207">
                  <w:marLeft w:val="0"/>
                  <w:marRight w:val="0"/>
                  <w:marTop w:val="0"/>
                  <w:marBottom w:val="0"/>
                  <w:divBdr>
                    <w:top w:val="none" w:sz="0" w:space="0" w:color="auto"/>
                    <w:left w:val="none" w:sz="0" w:space="0" w:color="auto"/>
                    <w:bottom w:val="none" w:sz="0" w:space="0" w:color="auto"/>
                    <w:right w:val="none" w:sz="0" w:space="0" w:color="auto"/>
                  </w:divBdr>
                </w:div>
              </w:divsChild>
            </w:div>
            <w:div w:id="1080836668">
              <w:marLeft w:val="0"/>
              <w:marRight w:val="0"/>
              <w:marTop w:val="0"/>
              <w:marBottom w:val="0"/>
              <w:divBdr>
                <w:top w:val="none" w:sz="0" w:space="0" w:color="auto"/>
                <w:left w:val="none" w:sz="0" w:space="0" w:color="auto"/>
                <w:bottom w:val="none" w:sz="0" w:space="0" w:color="auto"/>
                <w:right w:val="none" w:sz="0" w:space="0" w:color="auto"/>
              </w:divBdr>
            </w:div>
          </w:divsChild>
        </w:div>
        <w:div w:id="253629555">
          <w:marLeft w:val="0"/>
          <w:marRight w:val="0"/>
          <w:marTop w:val="0"/>
          <w:marBottom w:val="0"/>
          <w:divBdr>
            <w:top w:val="none" w:sz="0" w:space="0" w:color="auto"/>
            <w:left w:val="none" w:sz="0" w:space="0" w:color="auto"/>
            <w:bottom w:val="none" w:sz="0" w:space="0" w:color="auto"/>
            <w:right w:val="none" w:sz="0" w:space="0" w:color="auto"/>
          </w:divBdr>
        </w:div>
        <w:div w:id="419563434">
          <w:marLeft w:val="0"/>
          <w:marRight w:val="0"/>
          <w:marTop w:val="0"/>
          <w:marBottom w:val="0"/>
          <w:divBdr>
            <w:top w:val="none" w:sz="0" w:space="0" w:color="auto"/>
            <w:left w:val="none" w:sz="0" w:space="0" w:color="auto"/>
            <w:bottom w:val="none" w:sz="0" w:space="0" w:color="auto"/>
            <w:right w:val="none" w:sz="0" w:space="0" w:color="auto"/>
          </w:divBdr>
        </w:div>
        <w:div w:id="1262421345">
          <w:marLeft w:val="0"/>
          <w:marRight w:val="0"/>
          <w:marTop w:val="0"/>
          <w:marBottom w:val="0"/>
          <w:divBdr>
            <w:top w:val="none" w:sz="0" w:space="0" w:color="auto"/>
            <w:left w:val="none" w:sz="0" w:space="0" w:color="auto"/>
            <w:bottom w:val="none" w:sz="0" w:space="0" w:color="auto"/>
            <w:right w:val="none" w:sz="0" w:space="0" w:color="auto"/>
          </w:divBdr>
          <w:divsChild>
            <w:div w:id="251739845">
              <w:marLeft w:val="0"/>
              <w:marRight w:val="0"/>
              <w:marTop w:val="0"/>
              <w:marBottom w:val="0"/>
              <w:divBdr>
                <w:top w:val="none" w:sz="0" w:space="0" w:color="auto"/>
                <w:left w:val="none" w:sz="0" w:space="0" w:color="auto"/>
                <w:bottom w:val="none" w:sz="0" w:space="0" w:color="auto"/>
                <w:right w:val="none" w:sz="0" w:space="0" w:color="auto"/>
              </w:divBdr>
            </w:div>
            <w:div w:id="811212103">
              <w:marLeft w:val="0"/>
              <w:marRight w:val="0"/>
              <w:marTop w:val="0"/>
              <w:marBottom w:val="0"/>
              <w:divBdr>
                <w:top w:val="none" w:sz="0" w:space="0" w:color="auto"/>
                <w:left w:val="none" w:sz="0" w:space="0" w:color="auto"/>
                <w:bottom w:val="none" w:sz="0" w:space="0" w:color="auto"/>
                <w:right w:val="none" w:sz="0" w:space="0" w:color="auto"/>
              </w:divBdr>
            </w:div>
          </w:divsChild>
        </w:div>
        <w:div w:id="718553832">
          <w:marLeft w:val="0"/>
          <w:marRight w:val="0"/>
          <w:marTop w:val="0"/>
          <w:marBottom w:val="0"/>
          <w:divBdr>
            <w:top w:val="none" w:sz="0" w:space="0" w:color="auto"/>
            <w:left w:val="none" w:sz="0" w:space="0" w:color="auto"/>
            <w:bottom w:val="none" w:sz="0" w:space="0" w:color="auto"/>
            <w:right w:val="none" w:sz="0" w:space="0" w:color="auto"/>
          </w:divBdr>
          <w:divsChild>
            <w:div w:id="1978413597">
              <w:marLeft w:val="0"/>
              <w:marRight w:val="0"/>
              <w:marTop w:val="0"/>
              <w:marBottom w:val="0"/>
              <w:divBdr>
                <w:top w:val="none" w:sz="0" w:space="0" w:color="auto"/>
                <w:left w:val="none" w:sz="0" w:space="0" w:color="auto"/>
                <w:bottom w:val="none" w:sz="0" w:space="0" w:color="auto"/>
                <w:right w:val="none" w:sz="0" w:space="0" w:color="auto"/>
              </w:divBdr>
            </w:div>
            <w:div w:id="499857955">
              <w:marLeft w:val="0"/>
              <w:marRight w:val="0"/>
              <w:marTop w:val="0"/>
              <w:marBottom w:val="0"/>
              <w:divBdr>
                <w:top w:val="none" w:sz="0" w:space="0" w:color="auto"/>
                <w:left w:val="none" w:sz="0" w:space="0" w:color="auto"/>
                <w:bottom w:val="none" w:sz="0" w:space="0" w:color="auto"/>
                <w:right w:val="none" w:sz="0" w:space="0" w:color="auto"/>
              </w:divBdr>
              <w:divsChild>
                <w:div w:id="234052025">
                  <w:marLeft w:val="0"/>
                  <w:marRight w:val="0"/>
                  <w:marTop w:val="0"/>
                  <w:marBottom w:val="0"/>
                  <w:divBdr>
                    <w:top w:val="none" w:sz="0" w:space="0" w:color="auto"/>
                    <w:left w:val="none" w:sz="0" w:space="0" w:color="auto"/>
                    <w:bottom w:val="none" w:sz="0" w:space="0" w:color="auto"/>
                    <w:right w:val="none" w:sz="0" w:space="0" w:color="auto"/>
                  </w:divBdr>
                </w:div>
                <w:div w:id="878516322">
                  <w:marLeft w:val="0"/>
                  <w:marRight w:val="0"/>
                  <w:marTop w:val="0"/>
                  <w:marBottom w:val="0"/>
                  <w:divBdr>
                    <w:top w:val="none" w:sz="0" w:space="0" w:color="auto"/>
                    <w:left w:val="none" w:sz="0" w:space="0" w:color="auto"/>
                    <w:bottom w:val="none" w:sz="0" w:space="0" w:color="auto"/>
                    <w:right w:val="none" w:sz="0" w:space="0" w:color="auto"/>
                  </w:divBdr>
                </w:div>
                <w:div w:id="1702168812">
                  <w:marLeft w:val="0"/>
                  <w:marRight w:val="0"/>
                  <w:marTop w:val="0"/>
                  <w:marBottom w:val="0"/>
                  <w:divBdr>
                    <w:top w:val="none" w:sz="0" w:space="0" w:color="auto"/>
                    <w:left w:val="none" w:sz="0" w:space="0" w:color="auto"/>
                    <w:bottom w:val="none" w:sz="0" w:space="0" w:color="auto"/>
                    <w:right w:val="none" w:sz="0" w:space="0" w:color="auto"/>
                  </w:divBdr>
                </w:div>
                <w:div w:id="1363633430">
                  <w:marLeft w:val="0"/>
                  <w:marRight w:val="0"/>
                  <w:marTop w:val="0"/>
                  <w:marBottom w:val="0"/>
                  <w:divBdr>
                    <w:top w:val="none" w:sz="0" w:space="0" w:color="auto"/>
                    <w:left w:val="none" w:sz="0" w:space="0" w:color="auto"/>
                    <w:bottom w:val="none" w:sz="0" w:space="0" w:color="auto"/>
                    <w:right w:val="none" w:sz="0" w:space="0" w:color="auto"/>
                  </w:divBdr>
                </w:div>
                <w:div w:id="557059268">
                  <w:marLeft w:val="0"/>
                  <w:marRight w:val="0"/>
                  <w:marTop w:val="0"/>
                  <w:marBottom w:val="0"/>
                  <w:divBdr>
                    <w:top w:val="none" w:sz="0" w:space="0" w:color="auto"/>
                    <w:left w:val="none" w:sz="0" w:space="0" w:color="auto"/>
                    <w:bottom w:val="none" w:sz="0" w:space="0" w:color="auto"/>
                    <w:right w:val="none" w:sz="0" w:space="0" w:color="auto"/>
                  </w:divBdr>
                </w:div>
                <w:div w:id="1461335816">
                  <w:marLeft w:val="0"/>
                  <w:marRight w:val="0"/>
                  <w:marTop w:val="0"/>
                  <w:marBottom w:val="0"/>
                  <w:divBdr>
                    <w:top w:val="none" w:sz="0" w:space="0" w:color="auto"/>
                    <w:left w:val="none" w:sz="0" w:space="0" w:color="auto"/>
                    <w:bottom w:val="none" w:sz="0" w:space="0" w:color="auto"/>
                    <w:right w:val="none" w:sz="0" w:space="0" w:color="auto"/>
                  </w:divBdr>
                </w:div>
                <w:div w:id="1438259674">
                  <w:marLeft w:val="0"/>
                  <w:marRight w:val="0"/>
                  <w:marTop w:val="0"/>
                  <w:marBottom w:val="0"/>
                  <w:divBdr>
                    <w:top w:val="none" w:sz="0" w:space="0" w:color="auto"/>
                    <w:left w:val="none" w:sz="0" w:space="0" w:color="auto"/>
                    <w:bottom w:val="none" w:sz="0" w:space="0" w:color="auto"/>
                    <w:right w:val="none" w:sz="0" w:space="0" w:color="auto"/>
                  </w:divBdr>
                </w:div>
                <w:div w:id="1392073975">
                  <w:marLeft w:val="0"/>
                  <w:marRight w:val="0"/>
                  <w:marTop w:val="0"/>
                  <w:marBottom w:val="0"/>
                  <w:divBdr>
                    <w:top w:val="none" w:sz="0" w:space="0" w:color="auto"/>
                    <w:left w:val="none" w:sz="0" w:space="0" w:color="auto"/>
                    <w:bottom w:val="none" w:sz="0" w:space="0" w:color="auto"/>
                    <w:right w:val="none" w:sz="0" w:space="0" w:color="auto"/>
                  </w:divBdr>
                </w:div>
              </w:divsChild>
            </w:div>
            <w:div w:id="1273516519">
              <w:marLeft w:val="0"/>
              <w:marRight w:val="0"/>
              <w:marTop w:val="0"/>
              <w:marBottom w:val="0"/>
              <w:divBdr>
                <w:top w:val="none" w:sz="0" w:space="0" w:color="auto"/>
                <w:left w:val="none" w:sz="0" w:space="0" w:color="auto"/>
                <w:bottom w:val="none" w:sz="0" w:space="0" w:color="auto"/>
                <w:right w:val="none" w:sz="0" w:space="0" w:color="auto"/>
              </w:divBdr>
              <w:divsChild>
                <w:div w:id="1832938548">
                  <w:marLeft w:val="0"/>
                  <w:marRight w:val="0"/>
                  <w:marTop w:val="0"/>
                  <w:marBottom w:val="0"/>
                  <w:divBdr>
                    <w:top w:val="none" w:sz="0" w:space="0" w:color="auto"/>
                    <w:left w:val="none" w:sz="0" w:space="0" w:color="auto"/>
                    <w:bottom w:val="none" w:sz="0" w:space="0" w:color="auto"/>
                    <w:right w:val="none" w:sz="0" w:space="0" w:color="auto"/>
                  </w:divBdr>
                </w:div>
                <w:div w:id="1054818543">
                  <w:marLeft w:val="0"/>
                  <w:marRight w:val="0"/>
                  <w:marTop w:val="0"/>
                  <w:marBottom w:val="0"/>
                  <w:divBdr>
                    <w:top w:val="none" w:sz="0" w:space="0" w:color="auto"/>
                    <w:left w:val="none" w:sz="0" w:space="0" w:color="auto"/>
                    <w:bottom w:val="none" w:sz="0" w:space="0" w:color="auto"/>
                    <w:right w:val="none" w:sz="0" w:space="0" w:color="auto"/>
                  </w:divBdr>
                </w:div>
                <w:div w:id="422800343">
                  <w:marLeft w:val="0"/>
                  <w:marRight w:val="0"/>
                  <w:marTop w:val="0"/>
                  <w:marBottom w:val="0"/>
                  <w:divBdr>
                    <w:top w:val="none" w:sz="0" w:space="0" w:color="auto"/>
                    <w:left w:val="none" w:sz="0" w:space="0" w:color="auto"/>
                    <w:bottom w:val="none" w:sz="0" w:space="0" w:color="auto"/>
                    <w:right w:val="none" w:sz="0" w:space="0" w:color="auto"/>
                  </w:divBdr>
                </w:div>
                <w:div w:id="1275751485">
                  <w:marLeft w:val="0"/>
                  <w:marRight w:val="0"/>
                  <w:marTop w:val="0"/>
                  <w:marBottom w:val="0"/>
                  <w:divBdr>
                    <w:top w:val="none" w:sz="0" w:space="0" w:color="auto"/>
                    <w:left w:val="none" w:sz="0" w:space="0" w:color="auto"/>
                    <w:bottom w:val="none" w:sz="0" w:space="0" w:color="auto"/>
                    <w:right w:val="none" w:sz="0" w:space="0" w:color="auto"/>
                  </w:divBdr>
                </w:div>
                <w:div w:id="327221769">
                  <w:marLeft w:val="0"/>
                  <w:marRight w:val="0"/>
                  <w:marTop w:val="0"/>
                  <w:marBottom w:val="0"/>
                  <w:divBdr>
                    <w:top w:val="none" w:sz="0" w:space="0" w:color="auto"/>
                    <w:left w:val="none" w:sz="0" w:space="0" w:color="auto"/>
                    <w:bottom w:val="none" w:sz="0" w:space="0" w:color="auto"/>
                    <w:right w:val="none" w:sz="0" w:space="0" w:color="auto"/>
                  </w:divBdr>
                </w:div>
                <w:div w:id="348221837">
                  <w:marLeft w:val="0"/>
                  <w:marRight w:val="0"/>
                  <w:marTop w:val="0"/>
                  <w:marBottom w:val="0"/>
                  <w:divBdr>
                    <w:top w:val="none" w:sz="0" w:space="0" w:color="auto"/>
                    <w:left w:val="none" w:sz="0" w:space="0" w:color="auto"/>
                    <w:bottom w:val="none" w:sz="0" w:space="0" w:color="auto"/>
                    <w:right w:val="none" w:sz="0" w:space="0" w:color="auto"/>
                  </w:divBdr>
                </w:div>
                <w:div w:id="1647664865">
                  <w:marLeft w:val="0"/>
                  <w:marRight w:val="0"/>
                  <w:marTop w:val="0"/>
                  <w:marBottom w:val="0"/>
                  <w:divBdr>
                    <w:top w:val="none" w:sz="0" w:space="0" w:color="auto"/>
                    <w:left w:val="none" w:sz="0" w:space="0" w:color="auto"/>
                    <w:bottom w:val="none" w:sz="0" w:space="0" w:color="auto"/>
                    <w:right w:val="none" w:sz="0" w:space="0" w:color="auto"/>
                  </w:divBdr>
                </w:div>
                <w:div w:id="226310483">
                  <w:marLeft w:val="0"/>
                  <w:marRight w:val="0"/>
                  <w:marTop w:val="0"/>
                  <w:marBottom w:val="0"/>
                  <w:divBdr>
                    <w:top w:val="none" w:sz="0" w:space="0" w:color="auto"/>
                    <w:left w:val="none" w:sz="0" w:space="0" w:color="auto"/>
                    <w:bottom w:val="none" w:sz="0" w:space="0" w:color="auto"/>
                    <w:right w:val="none" w:sz="0" w:space="0" w:color="auto"/>
                  </w:divBdr>
                </w:div>
              </w:divsChild>
            </w:div>
            <w:div w:id="2042439757">
              <w:marLeft w:val="0"/>
              <w:marRight w:val="0"/>
              <w:marTop w:val="0"/>
              <w:marBottom w:val="0"/>
              <w:divBdr>
                <w:top w:val="none" w:sz="0" w:space="0" w:color="auto"/>
                <w:left w:val="none" w:sz="0" w:space="0" w:color="auto"/>
                <w:bottom w:val="none" w:sz="0" w:space="0" w:color="auto"/>
                <w:right w:val="none" w:sz="0" w:space="0" w:color="auto"/>
              </w:divBdr>
              <w:divsChild>
                <w:div w:id="1013914884">
                  <w:marLeft w:val="0"/>
                  <w:marRight w:val="0"/>
                  <w:marTop w:val="0"/>
                  <w:marBottom w:val="0"/>
                  <w:divBdr>
                    <w:top w:val="none" w:sz="0" w:space="0" w:color="auto"/>
                    <w:left w:val="none" w:sz="0" w:space="0" w:color="auto"/>
                    <w:bottom w:val="none" w:sz="0" w:space="0" w:color="auto"/>
                    <w:right w:val="none" w:sz="0" w:space="0" w:color="auto"/>
                  </w:divBdr>
                </w:div>
                <w:div w:id="809907388">
                  <w:marLeft w:val="0"/>
                  <w:marRight w:val="0"/>
                  <w:marTop w:val="0"/>
                  <w:marBottom w:val="0"/>
                  <w:divBdr>
                    <w:top w:val="none" w:sz="0" w:space="0" w:color="auto"/>
                    <w:left w:val="none" w:sz="0" w:space="0" w:color="auto"/>
                    <w:bottom w:val="none" w:sz="0" w:space="0" w:color="auto"/>
                    <w:right w:val="none" w:sz="0" w:space="0" w:color="auto"/>
                  </w:divBdr>
                </w:div>
                <w:div w:id="368801509">
                  <w:marLeft w:val="0"/>
                  <w:marRight w:val="0"/>
                  <w:marTop w:val="0"/>
                  <w:marBottom w:val="0"/>
                  <w:divBdr>
                    <w:top w:val="none" w:sz="0" w:space="0" w:color="auto"/>
                    <w:left w:val="none" w:sz="0" w:space="0" w:color="auto"/>
                    <w:bottom w:val="none" w:sz="0" w:space="0" w:color="auto"/>
                    <w:right w:val="none" w:sz="0" w:space="0" w:color="auto"/>
                  </w:divBdr>
                </w:div>
                <w:div w:id="1308508064">
                  <w:marLeft w:val="0"/>
                  <w:marRight w:val="0"/>
                  <w:marTop w:val="0"/>
                  <w:marBottom w:val="0"/>
                  <w:divBdr>
                    <w:top w:val="none" w:sz="0" w:space="0" w:color="auto"/>
                    <w:left w:val="none" w:sz="0" w:space="0" w:color="auto"/>
                    <w:bottom w:val="none" w:sz="0" w:space="0" w:color="auto"/>
                    <w:right w:val="none" w:sz="0" w:space="0" w:color="auto"/>
                  </w:divBdr>
                </w:div>
                <w:div w:id="1890070647">
                  <w:marLeft w:val="0"/>
                  <w:marRight w:val="0"/>
                  <w:marTop w:val="0"/>
                  <w:marBottom w:val="0"/>
                  <w:divBdr>
                    <w:top w:val="none" w:sz="0" w:space="0" w:color="auto"/>
                    <w:left w:val="none" w:sz="0" w:space="0" w:color="auto"/>
                    <w:bottom w:val="none" w:sz="0" w:space="0" w:color="auto"/>
                    <w:right w:val="none" w:sz="0" w:space="0" w:color="auto"/>
                  </w:divBdr>
                </w:div>
                <w:div w:id="1449353362">
                  <w:marLeft w:val="0"/>
                  <w:marRight w:val="0"/>
                  <w:marTop w:val="0"/>
                  <w:marBottom w:val="0"/>
                  <w:divBdr>
                    <w:top w:val="none" w:sz="0" w:space="0" w:color="auto"/>
                    <w:left w:val="none" w:sz="0" w:space="0" w:color="auto"/>
                    <w:bottom w:val="none" w:sz="0" w:space="0" w:color="auto"/>
                    <w:right w:val="none" w:sz="0" w:space="0" w:color="auto"/>
                  </w:divBdr>
                </w:div>
                <w:div w:id="1596161612">
                  <w:marLeft w:val="0"/>
                  <w:marRight w:val="0"/>
                  <w:marTop w:val="0"/>
                  <w:marBottom w:val="0"/>
                  <w:divBdr>
                    <w:top w:val="none" w:sz="0" w:space="0" w:color="auto"/>
                    <w:left w:val="none" w:sz="0" w:space="0" w:color="auto"/>
                    <w:bottom w:val="none" w:sz="0" w:space="0" w:color="auto"/>
                    <w:right w:val="none" w:sz="0" w:space="0" w:color="auto"/>
                  </w:divBdr>
                </w:div>
                <w:div w:id="1362900215">
                  <w:marLeft w:val="0"/>
                  <w:marRight w:val="0"/>
                  <w:marTop w:val="0"/>
                  <w:marBottom w:val="0"/>
                  <w:divBdr>
                    <w:top w:val="none" w:sz="0" w:space="0" w:color="auto"/>
                    <w:left w:val="none" w:sz="0" w:space="0" w:color="auto"/>
                    <w:bottom w:val="none" w:sz="0" w:space="0" w:color="auto"/>
                    <w:right w:val="none" w:sz="0" w:space="0" w:color="auto"/>
                  </w:divBdr>
                </w:div>
              </w:divsChild>
            </w:div>
            <w:div w:id="1028069069">
              <w:marLeft w:val="0"/>
              <w:marRight w:val="0"/>
              <w:marTop w:val="0"/>
              <w:marBottom w:val="0"/>
              <w:divBdr>
                <w:top w:val="none" w:sz="0" w:space="0" w:color="auto"/>
                <w:left w:val="none" w:sz="0" w:space="0" w:color="auto"/>
                <w:bottom w:val="none" w:sz="0" w:space="0" w:color="auto"/>
                <w:right w:val="none" w:sz="0" w:space="0" w:color="auto"/>
              </w:divBdr>
              <w:divsChild>
                <w:div w:id="456871236">
                  <w:marLeft w:val="0"/>
                  <w:marRight w:val="0"/>
                  <w:marTop w:val="0"/>
                  <w:marBottom w:val="0"/>
                  <w:divBdr>
                    <w:top w:val="none" w:sz="0" w:space="0" w:color="auto"/>
                    <w:left w:val="none" w:sz="0" w:space="0" w:color="auto"/>
                    <w:bottom w:val="none" w:sz="0" w:space="0" w:color="auto"/>
                    <w:right w:val="none" w:sz="0" w:space="0" w:color="auto"/>
                  </w:divBdr>
                </w:div>
                <w:div w:id="1148009884">
                  <w:marLeft w:val="0"/>
                  <w:marRight w:val="0"/>
                  <w:marTop w:val="0"/>
                  <w:marBottom w:val="0"/>
                  <w:divBdr>
                    <w:top w:val="none" w:sz="0" w:space="0" w:color="auto"/>
                    <w:left w:val="none" w:sz="0" w:space="0" w:color="auto"/>
                    <w:bottom w:val="none" w:sz="0" w:space="0" w:color="auto"/>
                    <w:right w:val="none" w:sz="0" w:space="0" w:color="auto"/>
                  </w:divBdr>
                </w:div>
                <w:div w:id="759907373">
                  <w:marLeft w:val="0"/>
                  <w:marRight w:val="0"/>
                  <w:marTop w:val="0"/>
                  <w:marBottom w:val="0"/>
                  <w:divBdr>
                    <w:top w:val="none" w:sz="0" w:space="0" w:color="auto"/>
                    <w:left w:val="none" w:sz="0" w:space="0" w:color="auto"/>
                    <w:bottom w:val="none" w:sz="0" w:space="0" w:color="auto"/>
                    <w:right w:val="none" w:sz="0" w:space="0" w:color="auto"/>
                  </w:divBdr>
                </w:div>
                <w:div w:id="501353513">
                  <w:marLeft w:val="0"/>
                  <w:marRight w:val="0"/>
                  <w:marTop w:val="0"/>
                  <w:marBottom w:val="0"/>
                  <w:divBdr>
                    <w:top w:val="none" w:sz="0" w:space="0" w:color="auto"/>
                    <w:left w:val="none" w:sz="0" w:space="0" w:color="auto"/>
                    <w:bottom w:val="none" w:sz="0" w:space="0" w:color="auto"/>
                    <w:right w:val="none" w:sz="0" w:space="0" w:color="auto"/>
                  </w:divBdr>
                </w:div>
                <w:div w:id="283736947">
                  <w:marLeft w:val="0"/>
                  <w:marRight w:val="0"/>
                  <w:marTop w:val="0"/>
                  <w:marBottom w:val="0"/>
                  <w:divBdr>
                    <w:top w:val="none" w:sz="0" w:space="0" w:color="auto"/>
                    <w:left w:val="none" w:sz="0" w:space="0" w:color="auto"/>
                    <w:bottom w:val="none" w:sz="0" w:space="0" w:color="auto"/>
                    <w:right w:val="none" w:sz="0" w:space="0" w:color="auto"/>
                  </w:divBdr>
                </w:div>
                <w:div w:id="645401587">
                  <w:marLeft w:val="0"/>
                  <w:marRight w:val="0"/>
                  <w:marTop w:val="0"/>
                  <w:marBottom w:val="0"/>
                  <w:divBdr>
                    <w:top w:val="none" w:sz="0" w:space="0" w:color="auto"/>
                    <w:left w:val="none" w:sz="0" w:space="0" w:color="auto"/>
                    <w:bottom w:val="none" w:sz="0" w:space="0" w:color="auto"/>
                    <w:right w:val="none" w:sz="0" w:space="0" w:color="auto"/>
                  </w:divBdr>
                </w:div>
                <w:div w:id="1691028815">
                  <w:marLeft w:val="0"/>
                  <w:marRight w:val="0"/>
                  <w:marTop w:val="0"/>
                  <w:marBottom w:val="0"/>
                  <w:divBdr>
                    <w:top w:val="none" w:sz="0" w:space="0" w:color="auto"/>
                    <w:left w:val="none" w:sz="0" w:space="0" w:color="auto"/>
                    <w:bottom w:val="none" w:sz="0" w:space="0" w:color="auto"/>
                    <w:right w:val="none" w:sz="0" w:space="0" w:color="auto"/>
                  </w:divBdr>
                </w:div>
                <w:div w:id="186674425">
                  <w:marLeft w:val="0"/>
                  <w:marRight w:val="0"/>
                  <w:marTop w:val="0"/>
                  <w:marBottom w:val="0"/>
                  <w:divBdr>
                    <w:top w:val="none" w:sz="0" w:space="0" w:color="auto"/>
                    <w:left w:val="none" w:sz="0" w:space="0" w:color="auto"/>
                    <w:bottom w:val="none" w:sz="0" w:space="0" w:color="auto"/>
                    <w:right w:val="none" w:sz="0" w:space="0" w:color="auto"/>
                  </w:divBdr>
                </w:div>
              </w:divsChild>
            </w:div>
            <w:div w:id="1305504109">
              <w:marLeft w:val="0"/>
              <w:marRight w:val="0"/>
              <w:marTop w:val="0"/>
              <w:marBottom w:val="0"/>
              <w:divBdr>
                <w:top w:val="none" w:sz="0" w:space="0" w:color="auto"/>
                <w:left w:val="none" w:sz="0" w:space="0" w:color="auto"/>
                <w:bottom w:val="none" w:sz="0" w:space="0" w:color="auto"/>
                <w:right w:val="none" w:sz="0" w:space="0" w:color="auto"/>
              </w:divBdr>
            </w:div>
          </w:divsChild>
        </w:div>
        <w:div w:id="1282373162">
          <w:marLeft w:val="0"/>
          <w:marRight w:val="0"/>
          <w:marTop w:val="0"/>
          <w:marBottom w:val="0"/>
          <w:divBdr>
            <w:top w:val="none" w:sz="0" w:space="0" w:color="auto"/>
            <w:left w:val="none" w:sz="0" w:space="0" w:color="auto"/>
            <w:bottom w:val="none" w:sz="0" w:space="0" w:color="auto"/>
            <w:right w:val="none" w:sz="0" w:space="0" w:color="auto"/>
          </w:divBdr>
        </w:div>
        <w:div w:id="1261260985">
          <w:marLeft w:val="0"/>
          <w:marRight w:val="0"/>
          <w:marTop w:val="0"/>
          <w:marBottom w:val="0"/>
          <w:divBdr>
            <w:top w:val="none" w:sz="0" w:space="0" w:color="auto"/>
            <w:left w:val="none" w:sz="0" w:space="0" w:color="auto"/>
            <w:bottom w:val="none" w:sz="0" w:space="0" w:color="auto"/>
            <w:right w:val="none" w:sz="0" w:space="0" w:color="auto"/>
          </w:divBdr>
        </w:div>
        <w:div w:id="1710106904">
          <w:marLeft w:val="0"/>
          <w:marRight w:val="0"/>
          <w:marTop w:val="0"/>
          <w:marBottom w:val="0"/>
          <w:divBdr>
            <w:top w:val="none" w:sz="0" w:space="0" w:color="auto"/>
            <w:left w:val="none" w:sz="0" w:space="0" w:color="auto"/>
            <w:bottom w:val="none" w:sz="0" w:space="0" w:color="auto"/>
            <w:right w:val="none" w:sz="0" w:space="0" w:color="auto"/>
          </w:divBdr>
          <w:divsChild>
            <w:div w:id="1781072884">
              <w:marLeft w:val="0"/>
              <w:marRight w:val="0"/>
              <w:marTop w:val="0"/>
              <w:marBottom w:val="0"/>
              <w:divBdr>
                <w:top w:val="none" w:sz="0" w:space="0" w:color="auto"/>
                <w:left w:val="none" w:sz="0" w:space="0" w:color="auto"/>
                <w:bottom w:val="none" w:sz="0" w:space="0" w:color="auto"/>
                <w:right w:val="none" w:sz="0" w:space="0" w:color="auto"/>
              </w:divBdr>
            </w:div>
            <w:div w:id="983201045">
              <w:marLeft w:val="0"/>
              <w:marRight w:val="0"/>
              <w:marTop w:val="0"/>
              <w:marBottom w:val="0"/>
              <w:divBdr>
                <w:top w:val="none" w:sz="0" w:space="0" w:color="auto"/>
                <w:left w:val="none" w:sz="0" w:space="0" w:color="auto"/>
                <w:bottom w:val="none" w:sz="0" w:space="0" w:color="auto"/>
                <w:right w:val="none" w:sz="0" w:space="0" w:color="auto"/>
              </w:divBdr>
            </w:div>
            <w:div w:id="1539970670">
              <w:marLeft w:val="0"/>
              <w:marRight w:val="0"/>
              <w:marTop w:val="0"/>
              <w:marBottom w:val="0"/>
              <w:divBdr>
                <w:top w:val="none" w:sz="0" w:space="0" w:color="auto"/>
                <w:left w:val="none" w:sz="0" w:space="0" w:color="auto"/>
                <w:bottom w:val="none" w:sz="0" w:space="0" w:color="auto"/>
                <w:right w:val="none" w:sz="0" w:space="0" w:color="auto"/>
              </w:divBdr>
            </w:div>
            <w:div w:id="308289464">
              <w:marLeft w:val="0"/>
              <w:marRight w:val="0"/>
              <w:marTop w:val="0"/>
              <w:marBottom w:val="0"/>
              <w:divBdr>
                <w:top w:val="none" w:sz="0" w:space="0" w:color="auto"/>
                <w:left w:val="none" w:sz="0" w:space="0" w:color="auto"/>
                <w:bottom w:val="none" w:sz="0" w:space="0" w:color="auto"/>
                <w:right w:val="none" w:sz="0" w:space="0" w:color="auto"/>
              </w:divBdr>
            </w:div>
          </w:divsChild>
        </w:div>
        <w:div w:id="247616738">
          <w:marLeft w:val="0"/>
          <w:marRight w:val="0"/>
          <w:marTop w:val="0"/>
          <w:marBottom w:val="0"/>
          <w:divBdr>
            <w:top w:val="none" w:sz="0" w:space="0" w:color="auto"/>
            <w:left w:val="none" w:sz="0" w:space="0" w:color="auto"/>
            <w:bottom w:val="none" w:sz="0" w:space="0" w:color="auto"/>
            <w:right w:val="none" w:sz="0" w:space="0" w:color="auto"/>
          </w:divBdr>
          <w:divsChild>
            <w:div w:id="467669222">
              <w:marLeft w:val="0"/>
              <w:marRight w:val="0"/>
              <w:marTop w:val="0"/>
              <w:marBottom w:val="0"/>
              <w:divBdr>
                <w:top w:val="none" w:sz="0" w:space="0" w:color="auto"/>
                <w:left w:val="none" w:sz="0" w:space="0" w:color="auto"/>
                <w:bottom w:val="none" w:sz="0" w:space="0" w:color="auto"/>
                <w:right w:val="none" w:sz="0" w:space="0" w:color="auto"/>
              </w:divBdr>
            </w:div>
            <w:div w:id="1722171000">
              <w:marLeft w:val="0"/>
              <w:marRight w:val="0"/>
              <w:marTop w:val="0"/>
              <w:marBottom w:val="0"/>
              <w:divBdr>
                <w:top w:val="none" w:sz="0" w:space="0" w:color="auto"/>
                <w:left w:val="none" w:sz="0" w:space="0" w:color="auto"/>
                <w:bottom w:val="none" w:sz="0" w:space="0" w:color="auto"/>
                <w:right w:val="none" w:sz="0" w:space="0" w:color="auto"/>
              </w:divBdr>
            </w:div>
            <w:div w:id="604844528">
              <w:marLeft w:val="0"/>
              <w:marRight w:val="0"/>
              <w:marTop w:val="0"/>
              <w:marBottom w:val="0"/>
              <w:divBdr>
                <w:top w:val="none" w:sz="0" w:space="0" w:color="auto"/>
                <w:left w:val="none" w:sz="0" w:space="0" w:color="auto"/>
                <w:bottom w:val="none" w:sz="0" w:space="0" w:color="auto"/>
                <w:right w:val="none" w:sz="0" w:space="0" w:color="auto"/>
              </w:divBdr>
            </w:div>
            <w:div w:id="1291135036">
              <w:marLeft w:val="0"/>
              <w:marRight w:val="0"/>
              <w:marTop w:val="0"/>
              <w:marBottom w:val="0"/>
              <w:divBdr>
                <w:top w:val="none" w:sz="0" w:space="0" w:color="auto"/>
                <w:left w:val="none" w:sz="0" w:space="0" w:color="auto"/>
                <w:bottom w:val="none" w:sz="0" w:space="0" w:color="auto"/>
                <w:right w:val="none" w:sz="0" w:space="0" w:color="auto"/>
              </w:divBdr>
            </w:div>
          </w:divsChild>
        </w:div>
        <w:div w:id="1213077928">
          <w:marLeft w:val="0"/>
          <w:marRight w:val="0"/>
          <w:marTop w:val="0"/>
          <w:marBottom w:val="0"/>
          <w:divBdr>
            <w:top w:val="none" w:sz="0" w:space="0" w:color="auto"/>
            <w:left w:val="none" w:sz="0" w:space="0" w:color="auto"/>
            <w:bottom w:val="none" w:sz="0" w:space="0" w:color="auto"/>
            <w:right w:val="none" w:sz="0" w:space="0" w:color="auto"/>
          </w:divBdr>
          <w:divsChild>
            <w:div w:id="300579060">
              <w:marLeft w:val="0"/>
              <w:marRight w:val="0"/>
              <w:marTop w:val="0"/>
              <w:marBottom w:val="0"/>
              <w:divBdr>
                <w:top w:val="none" w:sz="0" w:space="0" w:color="auto"/>
                <w:left w:val="none" w:sz="0" w:space="0" w:color="auto"/>
                <w:bottom w:val="none" w:sz="0" w:space="0" w:color="auto"/>
                <w:right w:val="none" w:sz="0" w:space="0" w:color="auto"/>
              </w:divBdr>
            </w:div>
            <w:div w:id="1706976481">
              <w:marLeft w:val="0"/>
              <w:marRight w:val="0"/>
              <w:marTop w:val="0"/>
              <w:marBottom w:val="0"/>
              <w:divBdr>
                <w:top w:val="none" w:sz="0" w:space="0" w:color="auto"/>
                <w:left w:val="none" w:sz="0" w:space="0" w:color="auto"/>
                <w:bottom w:val="none" w:sz="0" w:space="0" w:color="auto"/>
                <w:right w:val="none" w:sz="0" w:space="0" w:color="auto"/>
              </w:divBdr>
            </w:div>
            <w:div w:id="526141884">
              <w:marLeft w:val="0"/>
              <w:marRight w:val="0"/>
              <w:marTop w:val="0"/>
              <w:marBottom w:val="0"/>
              <w:divBdr>
                <w:top w:val="none" w:sz="0" w:space="0" w:color="auto"/>
                <w:left w:val="none" w:sz="0" w:space="0" w:color="auto"/>
                <w:bottom w:val="none" w:sz="0" w:space="0" w:color="auto"/>
                <w:right w:val="none" w:sz="0" w:space="0" w:color="auto"/>
              </w:divBdr>
            </w:div>
            <w:div w:id="1628009362">
              <w:marLeft w:val="0"/>
              <w:marRight w:val="0"/>
              <w:marTop w:val="0"/>
              <w:marBottom w:val="0"/>
              <w:divBdr>
                <w:top w:val="none" w:sz="0" w:space="0" w:color="auto"/>
                <w:left w:val="none" w:sz="0" w:space="0" w:color="auto"/>
                <w:bottom w:val="none" w:sz="0" w:space="0" w:color="auto"/>
                <w:right w:val="none" w:sz="0" w:space="0" w:color="auto"/>
              </w:divBdr>
            </w:div>
          </w:divsChild>
        </w:div>
        <w:div w:id="1441222176">
          <w:marLeft w:val="0"/>
          <w:marRight w:val="0"/>
          <w:marTop w:val="0"/>
          <w:marBottom w:val="0"/>
          <w:divBdr>
            <w:top w:val="none" w:sz="0" w:space="0" w:color="auto"/>
            <w:left w:val="none" w:sz="0" w:space="0" w:color="auto"/>
            <w:bottom w:val="none" w:sz="0" w:space="0" w:color="auto"/>
            <w:right w:val="none" w:sz="0" w:space="0" w:color="auto"/>
          </w:divBdr>
        </w:div>
        <w:div w:id="1887525253">
          <w:marLeft w:val="0"/>
          <w:marRight w:val="0"/>
          <w:marTop w:val="0"/>
          <w:marBottom w:val="0"/>
          <w:divBdr>
            <w:top w:val="none" w:sz="0" w:space="0" w:color="auto"/>
            <w:left w:val="none" w:sz="0" w:space="0" w:color="auto"/>
            <w:bottom w:val="none" w:sz="0" w:space="0" w:color="auto"/>
            <w:right w:val="none" w:sz="0" w:space="0" w:color="auto"/>
          </w:divBdr>
          <w:divsChild>
            <w:div w:id="1192113430">
              <w:marLeft w:val="0"/>
              <w:marRight w:val="0"/>
              <w:marTop w:val="0"/>
              <w:marBottom w:val="0"/>
              <w:divBdr>
                <w:top w:val="none" w:sz="0" w:space="0" w:color="auto"/>
                <w:left w:val="none" w:sz="0" w:space="0" w:color="auto"/>
                <w:bottom w:val="none" w:sz="0" w:space="0" w:color="auto"/>
                <w:right w:val="none" w:sz="0" w:space="0" w:color="auto"/>
              </w:divBdr>
            </w:div>
            <w:div w:id="408625204">
              <w:marLeft w:val="0"/>
              <w:marRight w:val="0"/>
              <w:marTop w:val="0"/>
              <w:marBottom w:val="0"/>
              <w:divBdr>
                <w:top w:val="none" w:sz="0" w:space="0" w:color="auto"/>
                <w:left w:val="none" w:sz="0" w:space="0" w:color="auto"/>
                <w:bottom w:val="none" w:sz="0" w:space="0" w:color="auto"/>
                <w:right w:val="none" w:sz="0" w:space="0" w:color="auto"/>
              </w:divBdr>
            </w:div>
          </w:divsChild>
        </w:div>
        <w:div w:id="279923739">
          <w:marLeft w:val="0"/>
          <w:marRight w:val="0"/>
          <w:marTop w:val="0"/>
          <w:marBottom w:val="0"/>
          <w:divBdr>
            <w:top w:val="none" w:sz="0" w:space="0" w:color="auto"/>
            <w:left w:val="none" w:sz="0" w:space="0" w:color="auto"/>
            <w:bottom w:val="none" w:sz="0" w:space="0" w:color="auto"/>
            <w:right w:val="none" w:sz="0" w:space="0" w:color="auto"/>
          </w:divBdr>
          <w:divsChild>
            <w:div w:id="1685129164">
              <w:marLeft w:val="0"/>
              <w:marRight w:val="0"/>
              <w:marTop w:val="0"/>
              <w:marBottom w:val="0"/>
              <w:divBdr>
                <w:top w:val="none" w:sz="0" w:space="0" w:color="auto"/>
                <w:left w:val="none" w:sz="0" w:space="0" w:color="auto"/>
                <w:bottom w:val="none" w:sz="0" w:space="0" w:color="auto"/>
                <w:right w:val="none" w:sz="0" w:space="0" w:color="auto"/>
              </w:divBdr>
            </w:div>
            <w:div w:id="500895345">
              <w:marLeft w:val="0"/>
              <w:marRight w:val="0"/>
              <w:marTop w:val="0"/>
              <w:marBottom w:val="0"/>
              <w:divBdr>
                <w:top w:val="none" w:sz="0" w:space="0" w:color="auto"/>
                <w:left w:val="none" w:sz="0" w:space="0" w:color="auto"/>
                <w:bottom w:val="none" w:sz="0" w:space="0" w:color="auto"/>
                <w:right w:val="none" w:sz="0" w:space="0" w:color="auto"/>
              </w:divBdr>
            </w:div>
          </w:divsChild>
        </w:div>
        <w:div w:id="1340543733">
          <w:marLeft w:val="0"/>
          <w:marRight w:val="0"/>
          <w:marTop w:val="0"/>
          <w:marBottom w:val="0"/>
          <w:divBdr>
            <w:top w:val="none" w:sz="0" w:space="0" w:color="auto"/>
            <w:left w:val="none" w:sz="0" w:space="0" w:color="auto"/>
            <w:bottom w:val="none" w:sz="0" w:space="0" w:color="auto"/>
            <w:right w:val="none" w:sz="0" w:space="0" w:color="auto"/>
          </w:divBdr>
        </w:div>
        <w:div w:id="1229338450">
          <w:marLeft w:val="0"/>
          <w:marRight w:val="0"/>
          <w:marTop w:val="0"/>
          <w:marBottom w:val="0"/>
          <w:divBdr>
            <w:top w:val="none" w:sz="0" w:space="0" w:color="auto"/>
            <w:left w:val="none" w:sz="0" w:space="0" w:color="auto"/>
            <w:bottom w:val="none" w:sz="0" w:space="0" w:color="auto"/>
            <w:right w:val="none" w:sz="0" w:space="0" w:color="auto"/>
          </w:divBdr>
        </w:div>
        <w:div w:id="1309166947">
          <w:marLeft w:val="0"/>
          <w:marRight w:val="0"/>
          <w:marTop w:val="0"/>
          <w:marBottom w:val="0"/>
          <w:divBdr>
            <w:top w:val="none" w:sz="0" w:space="0" w:color="auto"/>
            <w:left w:val="none" w:sz="0" w:space="0" w:color="auto"/>
            <w:bottom w:val="none" w:sz="0" w:space="0" w:color="auto"/>
            <w:right w:val="none" w:sz="0" w:space="0" w:color="auto"/>
          </w:divBdr>
        </w:div>
        <w:div w:id="1083259758">
          <w:marLeft w:val="0"/>
          <w:marRight w:val="0"/>
          <w:marTop w:val="0"/>
          <w:marBottom w:val="0"/>
          <w:divBdr>
            <w:top w:val="none" w:sz="0" w:space="0" w:color="auto"/>
            <w:left w:val="none" w:sz="0" w:space="0" w:color="auto"/>
            <w:bottom w:val="none" w:sz="0" w:space="0" w:color="auto"/>
            <w:right w:val="none" w:sz="0" w:space="0" w:color="auto"/>
          </w:divBdr>
          <w:divsChild>
            <w:div w:id="1657370330">
              <w:marLeft w:val="0"/>
              <w:marRight w:val="0"/>
              <w:marTop w:val="0"/>
              <w:marBottom w:val="0"/>
              <w:divBdr>
                <w:top w:val="none" w:sz="0" w:space="0" w:color="auto"/>
                <w:left w:val="none" w:sz="0" w:space="0" w:color="auto"/>
                <w:bottom w:val="none" w:sz="0" w:space="0" w:color="auto"/>
                <w:right w:val="none" w:sz="0" w:space="0" w:color="auto"/>
              </w:divBdr>
            </w:div>
            <w:div w:id="1164904253">
              <w:marLeft w:val="0"/>
              <w:marRight w:val="0"/>
              <w:marTop w:val="0"/>
              <w:marBottom w:val="0"/>
              <w:divBdr>
                <w:top w:val="none" w:sz="0" w:space="0" w:color="auto"/>
                <w:left w:val="none" w:sz="0" w:space="0" w:color="auto"/>
                <w:bottom w:val="none" w:sz="0" w:space="0" w:color="auto"/>
                <w:right w:val="none" w:sz="0" w:space="0" w:color="auto"/>
              </w:divBdr>
            </w:div>
          </w:divsChild>
        </w:div>
        <w:div w:id="1837501032">
          <w:marLeft w:val="0"/>
          <w:marRight w:val="0"/>
          <w:marTop w:val="0"/>
          <w:marBottom w:val="0"/>
          <w:divBdr>
            <w:top w:val="none" w:sz="0" w:space="0" w:color="auto"/>
            <w:left w:val="none" w:sz="0" w:space="0" w:color="auto"/>
            <w:bottom w:val="none" w:sz="0" w:space="0" w:color="auto"/>
            <w:right w:val="none" w:sz="0" w:space="0" w:color="auto"/>
          </w:divBdr>
          <w:divsChild>
            <w:div w:id="277182804">
              <w:marLeft w:val="0"/>
              <w:marRight w:val="0"/>
              <w:marTop w:val="0"/>
              <w:marBottom w:val="0"/>
              <w:divBdr>
                <w:top w:val="none" w:sz="0" w:space="0" w:color="auto"/>
                <w:left w:val="none" w:sz="0" w:space="0" w:color="auto"/>
                <w:bottom w:val="none" w:sz="0" w:space="0" w:color="auto"/>
                <w:right w:val="none" w:sz="0" w:space="0" w:color="auto"/>
              </w:divBdr>
            </w:div>
            <w:div w:id="1754661059">
              <w:marLeft w:val="0"/>
              <w:marRight w:val="0"/>
              <w:marTop w:val="0"/>
              <w:marBottom w:val="0"/>
              <w:divBdr>
                <w:top w:val="none" w:sz="0" w:space="0" w:color="auto"/>
                <w:left w:val="none" w:sz="0" w:space="0" w:color="auto"/>
                <w:bottom w:val="none" w:sz="0" w:space="0" w:color="auto"/>
                <w:right w:val="none" w:sz="0" w:space="0" w:color="auto"/>
              </w:divBdr>
              <w:divsChild>
                <w:div w:id="1208488767">
                  <w:marLeft w:val="0"/>
                  <w:marRight w:val="0"/>
                  <w:marTop w:val="0"/>
                  <w:marBottom w:val="0"/>
                  <w:divBdr>
                    <w:top w:val="none" w:sz="0" w:space="0" w:color="auto"/>
                    <w:left w:val="none" w:sz="0" w:space="0" w:color="auto"/>
                    <w:bottom w:val="none" w:sz="0" w:space="0" w:color="auto"/>
                    <w:right w:val="none" w:sz="0" w:space="0" w:color="auto"/>
                  </w:divBdr>
                </w:div>
                <w:div w:id="1972205090">
                  <w:marLeft w:val="0"/>
                  <w:marRight w:val="0"/>
                  <w:marTop w:val="0"/>
                  <w:marBottom w:val="0"/>
                  <w:divBdr>
                    <w:top w:val="none" w:sz="0" w:space="0" w:color="auto"/>
                    <w:left w:val="none" w:sz="0" w:space="0" w:color="auto"/>
                    <w:bottom w:val="none" w:sz="0" w:space="0" w:color="auto"/>
                    <w:right w:val="none" w:sz="0" w:space="0" w:color="auto"/>
                  </w:divBdr>
                </w:div>
                <w:div w:id="606541768">
                  <w:marLeft w:val="0"/>
                  <w:marRight w:val="0"/>
                  <w:marTop w:val="0"/>
                  <w:marBottom w:val="0"/>
                  <w:divBdr>
                    <w:top w:val="none" w:sz="0" w:space="0" w:color="auto"/>
                    <w:left w:val="none" w:sz="0" w:space="0" w:color="auto"/>
                    <w:bottom w:val="none" w:sz="0" w:space="0" w:color="auto"/>
                    <w:right w:val="none" w:sz="0" w:space="0" w:color="auto"/>
                  </w:divBdr>
                </w:div>
              </w:divsChild>
            </w:div>
            <w:div w:id="1110124226">
              <w:marLeft w:val="0"/>
              <w:marRight w:val="0"/>
              <w:marTop w:val="0"/>
              <w:marBottom w:val="0"/>
              <w:divBdr>
                <w:top w:val="none" w:sz="0" w:space="0" w:color="auto"/>
                <w:left w:val="none" w:sz="0" w:space="0" w:color="auto"/>
                <w:bottom w:val="none" w:sz="0" w:space="0" w:color="auto"/>
                <w:right w:val="none" w:sz="0" w:space="0" w:color="auto"/>
              </w:divBdr>
            </w:div>
          </w:divsChild>
        </w:div>
        <w:div w:id="1133060307">
          <w:marLeft w:val="0"/>
          <w:marRight w:val="0"/>
          <w:marTop w:val="0"/>
          <w:marBottom w:val="0"/>
          <w:divBdr>
            <w:top w:val="none" w:sz="0" w:space="0" w:color="auto"/>
            <w:left w:val="none" w:sz="0" w:space="0" w:color="auto"/>
            <w:bottom w:val="none" w:sz="0" w:space="0" w:color="auto"/>
            <w:right w:val="none" w:sz="0" w:space="0" w:color="auto"/>
          </w:divBdr>
        </w:div>
        <w:div w:id="627050670">
          <w:marLeft w:val="0"/>
          <w:marRight w:val="0"/>
          <w:marTop w:val="0"/>
          <w:marBottom w:val="0"/>
          <w:divBdr>
            <w:top w:val="none" w:sz="0" w:space="0" w:color="auto"/>
            <w:left w:val="none" w:sz="0" w:space="0" w:color="auto"/>
            <w:bottom w:val="none" w:sz="0" w:space="0" w:color="auto"/>
            <w:right w:val="none" w:sz="0" w:space="0" w:color="auto"/>
          </w:divBdr>
          <w:divsChild>
            <w:div w:id="1412047085">
              <w:marLeft w:val="0"/>
              <w:marRight w:val="0"/>
              <w:marTop w:val="0"/>
              <w:marBottom w:val="0"/>
              <w:divBdr>
                <w:top w:val="none" w:sz="0" w:space="0" w:color="auto"/>
                <w:left w:val="none" w:sz="0" w:space="0" w:color="auto"/>
                <w:bottom w:val="none" w:sz="0" w:space="0" w:color="auto"/>
                <w:right w:val="none" w:sz="0" w:space="0" w:color="auto"/>
              </w:divBdr>
            </w:div>
            <w:div w:id="652031463">
              <w:marLeft w:val="0"/>
              <w:marRight w:val="0"/>
              <w:marTop w:val="0"/>
              <w:marBottom w:val="0"/>
              <w:divBdr>
                <w:top w:val="none" w:sz="0" w:space="0" w:color="auto"/>
                <w:left w:val="none" w:sz="0" w:space="0" w:color="auto"/>
                <w:bottom w:val="none" w:sz="0" w:space="0" w:color="auto"/>
                <w:right w:val="none" w:sz="0" w:space="0" w:color="auto"/>
              </w:divBdr>
            </w:div>
            <w:div w:id="1744252548">
              <w:marLeft w:val="0"/>
              <w:marRight w:val="0"/>
              <w:marTop w:val="0"/>
              <w:marBottom w:val="0"/>
              <w:divBdr>
                <w:top w:val="none" w:sz="0" w:space="0" w:color="auto"/>
                <w:left w:val="none" w:sz="0" w:space="0" w:color="auto"/>
                <w:bottom w:val="none" w:sz="0" w:space="0" w:color="auto"/>
                <w:right w:val="none" w:sz="0" w:space="0" w:color="auto"/>
              </w:divBdr>
            </w:div>
          </w:divsChild>
        </w:div>
        <w:div w:id="2023505238">
          <w:marLeft w:val="0"/>
          <w:marRight w:val="0"/>
          <w:marTop w:val="0"/>
          <w:marBottom w:val="0"/>
          <w:divBdr>
            <w:top w:val="none" w:sz="0" w:space="0" w:color="auto"/>
            <w:left w:val="none" w:sz="0" w:space="0" w:color="auto"/>
            <w:bottom w:val="none" w:sz="0" w:space="0" w:color="auto"/>
            <w:right w:val="none" w:sz="0" w:space="0" w:color="auto"/>
          </w:divBdr>
        </w:div>
        <w:div w:id="351034098">
          <w:marLeft w:val="0"/>
          <w:marRight w:val="0"/>
          <w:marTop w:val="0"/>
          <w:marBottom w:val="0"/>
          <w:divBdr>
            <w:top w:val="none" w:sz="0" w:space="0" w:color="auto"/>
            <w:left w:val="none" w:sz="0" w:space="0" w:color="auto"/>
            <w:bottom w:val="none" w:sz="0" w:space="0" w:color="auto"/>
            <w:right w:val="none" w:sz="0" w:space="0" w:color="auto"/>
          </w:divBdr>
        </w:div>
        <w:div w:id="419713614">
          <w:marLeft w:val="0"/>
          <w:marRight w:val="0"/>
          <w:marTop w:val="0"/>
          <w:marBottom w:val="0"/>
          <w:divBdr>
            <w:top w:val="none" w:sz="0" w:space="0" w:color="auto"/>
            <w:left w:val="none" w:sz="0" w:space="0" w:color="auto"/>
            <w:bottom w:val="none" w:sz="0" w:space="0" w:color="auto"/>
            <w:right w:val="none" w:sz="0" w:space="0" w:color="auto"/>
          </w:divBdr>
          <w:divsChild>
            <w:div w:id="356590900">
              <w:marLeft w:val="0"/>
              <w:marRight w:val="0"/>
              <w:marTop w:val="0"/>
              <w:marBottom w:val="0"/>
              <w:divBdr>
                <w:top w:val="none" w:sz="0" w:space="0" w:color="auto"/>
                <w:left w:val="none" w:sz="0" w:space="0" w:color="auto"/>
                <w:bottom w:val="none" w:sz="0" w:space="0" w:color="auto"/>
                <w:right w:val="none" w:sz="0" w:space="0" w:color="auto"/>
              </w:divBdr>
            </w:div>
            <w:div w:id="1304890120">
              <w:marLeft w:val="0"/>
              <w:marRight w:val="0"/>
              <w:marTop w:val="0"/>
              <w:marBottom w:val="0"/>
              <w:divBdr>
                <w:top w:val="none" w:sz="0" w:space="0" w:color="auto"/>
                <w:left w:val="none" w:sz="0" w:space="0" w:color="auto"/>
                <w:bottom w:val="none" w:sz="0" w:space="0" w:color="auto"/>
                <w:right w:val="none" w:sz="0" w:space="0" w:color="auto"/>
              </w:divBdr>
            </w:div>
            <w:div w:id="742339710">
              <w:marLeft w:val="0"/>
              <w:marRight w:val="0"/>
              <w:marTop w:val="0"/>
              <w:marBottom w:val="0"/>
              <w:divBdr>
                <w:top w:val="none" w:sz="0" w:space="0" w:color="auto"/>
                <w:left w:val="none" w:sz="0" w:space="0" w:color="auto"/>
                <w:bottom w:val="none" w:sz="0" w:space="0" w:color="auto"/>
                <w:right w:val="none" w:sz="0" w:space="0" w:color="auto"/>
              </w:divBdr>
            </w:div>
            <w:div w:id="1523401016">
              <w:marLeft w:val="0"/>
              <w:marRight w:val="0"/>
              <w:marTop w:val="0"/>
              <w:marBottom w:val="0"/>
              <w:divBdr>
                <w:top w:val="none" w:sz="0" w:space="0" w:color="auto"/>
                <w:left w:val="none" w:sz="0" w:space="0" w:color="auto"/>
                <w:bottom w:val="none" w:sz="0" w:space="0" w:color="auto"/>
                <w:right w:val="none" w:sz="0" w:space="0" w:color="auto"/>
              </w:divBdr>
            </w:div>
          </w:divsChild>
        </w:div>
        <w:div w:id="650214661">
          <w:marLeft w:val="0"/>
          <w:marRight w:val="0"/>
          <w:marTop w:val="0"/>
          <w:marBottom w:val="0"/>
          <w:divBdr>
            <w:top w:val="none" w:sz="0" w:space="0" w:color="auto"/>
            <w:left w:val="none" w:sz="0" w:space="0" w:color="auto"/>
            <w:bottom w:val="none" w:sz="0" w:space="0" w:color="auto"/>
            <w:right w:val="none" w:sz="0" w:space="0" w:color="auto"/>
          </w:divBdr>
        </w:div>
        <w:div w:id="1167283027">
          <w:marLeft w:val="0"/>
          <w:marRight w:val="0"/>
          <w:marTop w:val="0"/>
          <w:marBottom w:val="0"/>
          <w:divBdr>
            <w:top w:val="none" w:sz="0" w:space="0" w:color="auto"/>
            <w:left w:val="none" w:sz="0" w:space="0" w:color="auto"/>
            <w:bottom w:val="none" w:sz="0" w:space="0" w:color="auto"/>
            <w:right w:val="none" w:sz="0" w:space="0" w:color="auto"/>
          </w:divBdr>
        </w:div>
        <w:div w:id="176620979">
          <w:marLeft w:val="0"/>
          <w:marRight w:val="0"/>
          <w:marTop w:val="0"/>
          <w:marBottom w:val="0"/>
          <w:divBdr>
            <w:top w:val="none" w:sz="0" w:space="0" w:color="auto"/>
            <w:left w:val="none" w:sz="0" w:space="0" w:color="auto"/>
            <w:bottom w:val="none" w:sz="0" w:space="0" w:color="auto"/>
            <w:right w:val="none" w:sz="0" w:space="0" w:color="auto"/>
          </w:divBdr>
          <w:divsChild>
            <w:div w:id="629439440">
              <w:marLeft w:val="0"/>
              <w:marRight w:val="0"/>
              <w:marTop w:val="0"/>
              <w:marBottom w:val="0"/>
              <w:divBdr>
                <w:top w:val="none" w:sz="0" w:space="0" w:color="auto"/>
                <w:left w:val="none" w:sz="0" w:space="0" w:color="auto"/>
                <w:bottom w:val="none" w:sz="0" w:space="0" w:color="auto"/>
                <w:right w:val="none" w:sz="0" w:space="0" w:color="auto"/>
              </w:divBdr>
            </w:div>
            <w:div w:id="295260633">
              <w:marLeft w:val="0"/>
              <w:marRight w:val="0"/>
              <w:marTop w:val="0"/>
              <w:marBottom w:val="0"/>
              <w:divBdr>
                <w:top w:val="none" w:sz="0" w:space="0" w:color="auto"/>
                <w:left w:val="none" w:sz="0" w:space="0" w:color="auto"/>
                <w:bottom w:val="none" w:sz="0" w:space="0" w:color="auto"/>
                <w:right w:val="none" w:sz="0" w:space="0" w:color="auto"/>
              </w:divBdr>
            </w:div>
          </w:divsChild>
        </w:div>
        <w:div w:id="994458851">
          <w:marLeft w:val="0"/>
          <w:marRight w:val="0"/>
          <w:marTop w:val="0"/>
          <w:marBottom w:val="0"/>
          <w:divBdr>
            <w:top w:val="none" w:sz="0" w:space="0" w:color="auto"/>
            <w:left w:val="none" w:sz="0" w:space="0" w:color="auto"/>
            <w:bottom w:val="none" w:sz="0" w:space="0" w:color="auto"/>
            <w:right w:val="none" w:sz="0" w:space="0" w:color="auto"/>
          </w:divBdr>
        </w:div>
        <w:div w:id="125125358">
          <w:marLeft w:val="0"/>
          <w:marRight w:val="0"/>
          <w:marTop w:val="0"/>
          <w:marBottom w:val="0"/>
          <w:divBdr>
            <w:top w:val="none" w:sz="0" w:space="0" w:color="auto"/>
            <w:left w:val="none" w:sz="0" w:space="0" w:color="auto"/>
            <w:bottom w:val="none" w:sz="0" w:space="0" w:color="auto"/>
            <w:right w:val="none" w:sz="0" w:space="0" w:color="auto"/>
          </w:divBdr>
          <w:divsChild>
            <w:div w:id="1935359184">
              <w:marLeft w:val="0"/>
              <w:marRight w:val="0"/>
              <w:marTop w:val="0"/>
              <w:marBottom w:val="0"/>
              <w:divBdr>
                <w:top w:val="none" w:sz="0" w:space="0" w:color="auto"/>
                <w:left w:val="none" w:sz="0" w:space="0" w:color="auto"/>
                <w:bottom w:val="none" w:sz="0" w:space="0" w:color="auto"/>
                <w:right w:val="none" w:sz="0" w:space="0" w:color="auto"/>
              </w:divBdr>
            </w:div>
            <w:div w:id="92939287">
              <w:marLeft w:val="0"/>
              <w:marRight w:val="0"/>
              <w:marTop w:val="0"/>
              <w:marBottom w:val="0"/>
              <w:divBdr>
                <w:top w:val="none" w:sz="0" w:space="0" w:color="auto"/>
                <w:left w:val="none" w:sz="0" w:space="0" w:color="auto"/>
                <w:bottom w:val="none" w:sz="0" w:space="0" w:color="auto"/>
                <w:right w:val="none" w:sz="0" w:space="0" w:color="auto"/>
              </w:divBdr>
            </w:div>
          </w:divsChild>
        </w:div>
        <w:div w:id="1949043459">
          <w:marLeft w:val="0"/>
          <w:marRight w:val="0"/>
          <w:marTop w:val="0"/>
          <w:marBottom w:val="0"/>
          <w:divBdr>
            <w:top w:val="none" w:sz="0" w:space="0" w:color="auto"/>
            <w:left w:val="none" w:sz="0" w:space="0" w:color="auto"/>
            <w:bottom w:val="none" w:sz="0" w:space="0" w:color="auto"/>
            <w:right w:val="none" w:sz="0" w:space="0" w:color="auto"/>
          </w:divBdr>
          <w:divsChild>
            <w:div w:id="1376353327">
              <w:marLeft w:val="0"/>
              <w:marRight w:val="0"/>
              <w:marTop w:val="0"/>
              <w:marBottom w:val="0"/>
              <w:divBdr>
                <w:top w:val="none" w:sz="0" w:space="0" w:color="auto"/>
                <w:left w:val="none" w:sz="0" w:space="0" w:color="auto"/>
                <w:bottom w:val="none" w:sz="0" w:space="0" w:color="auto"/>
                <w:right w:val="none" w:sz="0" w:space="0" w:color="auto"/>
              </w:divBdr>
            </w:div>
            <w:div w:id="1257515643">
              <w:marLeft w:val="0"/>
              <w:marRight w:val="0"/>
              <w:marTop w:val="0"/>
              <w:marBottom w:val="0"/>
              <w:divBdr>
                <w:top w:val="none" w:sz="0" w:space="0" w:color="auto"/>
                <w:left w:val="none" w:sz="0" w:space="0" w:color="auto"/>
                <w:bottom w:val="none" w:sz="0" w:space="0" w:color="auto"/>
                <w:right w:val="none" w:sz="0" w:space="0" w:color="auto"/>
              </w:divBdr>
              <w:divsChild>
                <w:div w:id="1426414517">
                  <w:marLeft w:val="0"/>
                  <w:marRight w:val="0"/>
                  <w:marTop w:val="0"/>
                  <w:marBottom w:val="0"/>
                  <w:divBdr>
                    <w:top w:val="none" w:sz="0" w:space="0" w:color="auto"/>
                    <w:left w:val="none" w:sz="0" w:space="0" w:color="auto"/>
                    <w:bottom w:val="none" w:sz="0" w:space="0" w:color="auto"/>
                    <w:right w:val="none" w:sz="0" w:space="0" w:color="auto"/>
                  </w:divBdr>
                </w:div>
                <w:div w:id="1472750659">
                  <w:marLeft w:val="0"/>
                  <w:marRight w:val="0"/>
                  <w:marTop w:val="0"/>
                  <w:marBottom w:val="0"/>
                  <w:divBdr>
                    <w:top w:val="none" w:sz="0" w:space="0" w:color="auto"/>
                    <w:left w:val="none" w:sz="0" w:space="0" w:color="auto"/>
                    <w:bottom w:val="none" w:sz="0" w:space="0" w:color="auto"/>
                    <w:right w:val="none" w:sz="0" w:space="0" w:color="auto"/>
                  </w:divBdr>
                </w:div>
                <w:div w:id="28844446">
                  <w:marLeft w:val="0"/>
                  <w:marRight w:val="0"/>
                  <w:marTop w:val="0"/>
                  <w:marBottom w:val="0"/>
                  <w:divBdr>
                    <w:top w:val="none" w:sz="0" w:space="0" w:color="auto"/>
                    <w:left w:val="none" w:sz="0" w:space="0" w:color="auto"/>
                    <w:bottom w:val="none" w:sz="0" w:space="0" w:color="auto"/>
                    <w:right w:val="none" w:sz="0" w:space="0" w:color="auto"/>
                  </w:divBdr>
                </w:div>
              </w:divsChild>
            </w:div>
            <w:div w:id="1016494065">
              <w:marLeft w:val="0"/>
              <w:marRight w:val="0"/>
              <w:marTop w:val="0"/>
              <w:marBottom w:val="0"/>
              <w:divBdr>
                <w:top w:val="none" w:sz="0" w:space="0" w:color="auto"/>
                <w:left w:val="none" w:sz="0" w:space="0" w:color="auto"/>
                <w:bottom w:val="none" w:sz="0" w:space="0" w:color="auto"/>
                <w:right w:val="none" w:sz="0" w:space="0" w:color="auto"/>
              </w:divBdr>
            </w:div>
          </w:divsChild>
        </w:div>
        <w:div w:id="239369556">
          <w:marLeft w:val="0"/>
          <w:marRight w:val="0"/>
          <w:marTop w:val="0"/>
          <w:marBottom w:val="0"/>
          <w:divBdr>
            <w:top w:val="none" w:sz="0" w:space="0" w:color="auto"/>
            <w:left w:val="none" w:sz="0" w:space="0" w:color="auto"/>
            <w:bottom w:val="none" w:sz="0" w:space="0" w:color="auto"/>
            <w:right w:val="none" w:sz="0" w:space="0" w:color="auto"/>
          </w:divBdr>
        </w:div>
        <w:div w:id="787092561">
          <w:marLeft w:val="0"/>
          <w:marRight w:val="0"/>
          <w:marTop w:val="0"/>
          <w:marBottom w:val="0"/>
          <w:divBdr>
            <w:top w:val="none" w:sz="0" w:space="0" w:color="auto"/>
            <w:left w:val="none" w:sz="0" w:space="0" w:color="auto"/>
            <w:bottom w:val="none" w:sz="0" w:space="0" w:color="auto"/>
            <w:right w:val="none" w:sz="0" w:space="0" w:color="auto"/>
          </w:divBdr>
          <w:divsChild>
            <w:div w:id="468598704">
              <w:marLeft w:val="0"/>
              <w:marRight w:val="0"/>
              <w:marTop w:val="0"/>
              <w:marBottom w:val="0"/>
              <w:divBdr>
                <w:top w:val="none" w:sz="0" w:space="0" w:color="auto"/>
                <w:left w:val="none" w:sz="0" w:space="0" w:color="auto"/>
                <w:bottom w:val="none" w:sz="0" w:space="0" w:color="auto"/>
                <w:right w:val="none" w:sz="0" w:space="0" w:color="auto"/>
              </w:divBdr>
            </w:div>
            <w:div w:id="1446970577">
              <w:marLeft w:val="0"/>
              <w:marRight w:val="0"/>
              <w:marTop w:val="0"/>
              <w:marBottom w:val="0"/>
              <w:divBdr>
                <w:top w:val="none" w:sz="0" w:space="0" w:color="auto"/>
                <w:left w:val="none" w:sz="0" w:space="0" w:color="auto"/>
                <w:bottom w:val="none" w:sz="0" w:space="0" w:color="auto"/>
                <w:right w:val="none" w:sz="0" w:space="0" w:color="auto"/>
              </w:divBdr>
            </w:div>
            <w:div w:id="1312638528">
              <w:marLeft w:val="0"/>
              <w:marRight w:val="0"/>
              <w:marTop w:val="0"/>
              <w:marBottom w:val="0"/>
              <w:divBdr>
                <w:top w:val="none" w:sz="0" w:space="0" w:color="auto"/>
                <w:left w:val="none" w:sz="0" w:space="0" w:color="auto"/>
                <w:bottom w:val="none" w:sz="0" w:space="0" w:color="auto"/>
                <w:right w:val="none" w:sz="0" w:space="0" w:color="auto"/>
              </w:divBdr>
            </w:div>
          </w:divsChild>
        </w:div>
        <w:div w:id="2006787071">
          <w:marLeft w:val="0"/>
          <w:marRight w:val="0"/>
          <w:marTop w:val="0"/>
          <w:marBottom w:val="0"/>
          <w:divBdr>
            <w:top w:val="none" w:sz="0" w:space="0" w:color="auto"/>
            <w:left w:val="none" w:sz="0" w:space="0" w:color="auto"/>
            <w:bottom w:val="none" w:sz="0" w:space="0" w:color="auto"/>
            <w:right w:val="none" w:sz="0" w:space="0" w:color="auto"/>
          </w:divBdr>
          <w:divsChild>
            <w:div w:id="1885436791">
              <w:marLeft w:val="0"/>
              <w:marRight w:val="0"/>
              <w:marTop w:val="0"/>
              <w:marBottom w:val="0"/>
              <w:divBdr>
                <w:top w:val="none" w:sz="0" w:space="0" w:color="auto"/>
                <w:left w:val="none" w:sz="0" w:space="0" w:color="auto"/>
                <w:bottom w:val="none" w:sz="0" w:space="0" w:color="auto"/>
                <w:right w:val="none" w:sz="0" w:space="0" w:color="auto"/>
              </w:divBdr>
            </w:div>
            <w:div w:id="693119337">
              <w:marLeft w:val="0"/>
              <w:marRight w:val="0"/>
              <w:marTop w:val="0"/>
              <w:marBottom w:val="0"/>
              <w:divBdr>
                <w:top w:val="none" w:sz="0" w:space="0" w:color="auto"/>
                <w:left w:val="none" w:sz="0" w:space="0" w:color="auto"/>
                <w:bottom w:val="none" w:sz="0" w:space="0" w:color="auto"/>
                <w:right w:val="none" w:sz="0" w:space="0" w:color="auto"/>
              </w:divBdr>
            </w:div>
            <w:div w:id="858129191">
              <w:marLeft w:val="0"/>
              <w:marRight w:val="0"/>
              <w:marTop w:val="0"/>
              <w:marBottom w:val="0"/>
              <w:divBdr>
                <w:top w:val="none" w:sz="0" w:space="0" w:color="auto"/>
                <w:left w:val="none" w:sz="0" w:space="0" w:color="auto"/>
                <w:bottom w:val="none" w:sz="0" w:space="0" w:color="auto"/>
                <w:right w:val="none" w:sz="0" w:space="0" w:color="auto"/>
              </w:divBdr>
            </w:div>
          </w:divsChild>
        </w:div>
        <w:div w:id="1159226723">
          <w:marLeft w:val="0"/>
          <w:marRight w:val="0"/>
          <w:marTop w:val="0"/>
          <w:marBottom w:val="0"/>
          <w:divBdr>
            <w:top w:val="none" w:sz="0" w:space="0" w:color="auto"/>
            <w:left w:val="none" w:sz="0" w:space="0" w:color="auto"/>
            <w:bottom w:val="none" w:sz="0" w:space="0" w:color="auto"/>
            <w:right w:val="none" w:sz="0" w:space="0" w:color="auto"/>
          </w:divBdr>
          <w:divsChild>
            <w:div w:id="2108653316">
              <w:marLeft w:val="0"/>
              <w:marRight w:val="0"/>
              <w:marTop w:val="0"/>
              <w:marBottom w:val="0"/>
              <w:divBdr>
                <w:top w:val="none" w:sz="0" w:space="0" w:color="auto"/>
                <w:left w:val="none" w:sz="0" w:space="0" w:color="auto"/>
                <w:bottom w:val="none" w:sz="0" w:space="0" w:color="auto"/>
                <w:right w:val="none" w:sz="0" w:space="0" w:color="auto"/>
              </w:divBdr>
            </w:div>
            <w:div w:id="1821799222">
              <w:marLeft w:val="0"/>
              <w:marRight w:val="0"/>
              <w:marTop w:val="0"/>
              <w:marBottom w:val="0"/>
              <w:divBdr>
                <w:top w:val="none" w:sz="0" w:space="0" w:color="auto"/>
                <w:left w:val="none" w:sz="0" w:space="0" w:color="auto"/>
                <w:bottom w:val="none" w:sz="0" w:space="0" w:color="auto"/>
                <w:right w:val="none" w:sz="0" w:space="0" w:color="auto"/>
              </w:divBdr>
            </w:div>
            <w:div w:id="152260270">
              <w:marLeft w:val="0"/>
              <w:marRight w:val="0"/>
              <w:marTop w:val="0"/>
              <w:marBottom w:val="0"/>
              <w:divBdr>
                <w:top w:val="none" w:sz="0" w:space="0" w:color="auto"/>
                <w:left w:val="none" w:sz="0" w:space="0" w:color="auto"/>
                <w:bottom w:val="none" w:sz="0" w:space="0" w:color="auto"/>
                <w:right w:val="none" w:sz="0" w:space="0" w:color="auto"/>
              </w:divBdr>
            </w:div>
            <w:div w:id="2096710270">
              <w:marLeft w:val="0"/>
              <w:marRight w:val="0"/>
              <w:marTop w:val="0"/>
              <w:marBottom w:val="0"/>
              <w:divBdr>
                <w:top w:val="none" w:sz="0" w:space="0" w:color="auto"/>
                <w:left w:val="none" w:sz="0" w:space="0" w:color="auto"/>
                <w:bottom w:val="none" w:sz="0" w:space="0" w:color="auto"/>
                <w:right w:val="none" w:sz="0" w:space="0" w:color="auto"/>
              </w:divBdr>
            </w:div>
            <w:div w:id="1717772649">
              <w:marLeft w:val="0"/>
              <w:marRight w:val="0"/>
              <w:marTop w:val="0"/>
              <w:marBottom w:val="0"/>
              <w:divBdr>
                <w:top w:val="none" w:sz="0" w:space="0" w:color="auto"/>
                <w:left w:val="none" w:sz="0" w:space="0" w:color="auto"/>
                <w:bottom w:val="none" w:sz="0" w:space="0" w:color="auto"/>
                <w:right w:val="none" w:sz="0" w:space="0" w:color="auto"/>
              </w:divBdr>
            </w:div>
            <w:div w:id="964433663">
              <w:marLeft w:val="0"/>
              <w:marRight w:val="0"/>
              <w:marTop w:val="0"/>
              <w:marBottom w:val="0"/>
              <w:divBdr>
                <w:top w:val="none" w:sz="0" w:space="0" w:color="auto"/>
                <w:left w:val="none" w:sz="0" w:space="0" w:color="auto"/>
                <w:bottom w:val="none" w:sz="0" w:space="0" w:color="auto"/>
                <w:right w:val="none" w:sz="0" w:space="0" w:color="auto"/>
              </w:divBdr>
            </w:div>
          </w:divsChild>
        </w:div>
        <w:div w:id="541670253">
          <w:marLeft w:val="0"/>
          <w:marRight w:val="0"/>
          <w:marTop w:val="0"/>
          <w:marBottom w:val="0"/>
          <w:divBdr>
            <w:top w:val="none" w:sz="0" w:space="0" w:color="auto"/>
            <w:left w:val="none" w:sz="0" w:space="0" w:color="auto"/>
            <w:bottom w:val="none" w:sz="0" w:space="0" w:color="auto"/>
            <w:right w:val="none" w:sz="0" w:space="0" w:color="auto"/>
          </w:divBdr>
          <w:divsChild>
            <w:div w:id="438598891">
              <w:marLeft w:val="0"/>
              <w:marRight w:val="0"/>
              <w:marTop w:val="0"/>
              <w:marBottom w:val="0"/>
              <w:divBdr>
                <w:top w:val="none" w:sz="0" w:space="0" w:color="auto"/>
                <w:left w:val="none" w:sz="0" w:space="0" w:color="auto"/>
                <w:bottom w:val="none" w:sz="0" w:space="0" w:color="auto"/>
                <w:right w:val="none" w:sz="0" w:space="0" w:color="auto"/>
              </w:divBdr>
            </w:div>
            <w:div w:id="1734693960">
              <w:marLeft w:val="0"/>
              <w:marRight w:val="0"/>
              <w:marTop w:val="0"/>
              <w:marBottom w:val="0"/>
              <w:divBdr>
                <w:top w:val="none" w:sz="0" w:space="0" w:color="auto"/>
                <w:left w:val="none" w:sz="0" w:space="0" w:color="auto"/>
                <w:bottom w:val="none" w:sz="0" w:space="0" w:color="auto"/>
                <w:right w:val="none" w:sz="0" w:space="0" w:color="auto"/>
              </w:divBdr>
            </w:div>
            <w:div w:id="1953658752">
              <w:marLeft w:val="0"/>
              <w:marRight w:val="0"/>
              <w:marTop w:val="0"/>
              <w:marBottom w:val="0"/>
              <w:divBdr>
                <w:top w:val="none" w:sz="0" w:space="0" w:color="auto"/>
                <w:left w:val="none" w:sz="0" w:space="0" w:color="auto"/>
                <w:bottom w:val="none" w:sz="0" w:space="0" w:color="auto"/>
                <w:right w:val="none" w:sz="0" w:space="0" w:color="auto"/>
              </w:divBdr>
            </w:div>
          </w:divsChild>
        </w:div>
        <w:div w:id="1818960391">
          <w:marLeft w:val="0"/>
          <w:marRight w:val="0"/>
          <w:marTop w:val="0"/>
          <w:marBottom w:val="0"/>
          <w:divBdr>
            <w:top w:val="none" w:sz="0" w:space="0" w:color="auto"/>
            <w:left w:val="none" w:sz="0" w:space="0" w:color="auto"/>
            <w:bottom w:val="none" w:sz="0" w:space="0" w:color="auto"/>
            <w:right w:val="none" w:sz="0" w:space="0" w:color="auto"/>
          </w:divBdr>
        </w:div>
        <w:div w:id="1593127490">
          <w:marLeft w:val="0"/>
          <w:marRight w:val="0"/>
          <w:marTop w:val="0"/>
          <w:marBottom w:val="0"/>
          <w:divBdr>
            <w:top w:val="none" w:sz="0" w:space="0" w:color="auto"/>
            <w:left w:val="none" w:sz="0" w:space="0" w:color="auto"/>
            <w:bottom w:val="none" w:sz="0" w:space="0" w:color="auto"/>
            <w:right w:val="none" w:sz="0" w:space="0" w:color="auto"/>
          </w:divBdr>
          <w:divsChild>
            <w:div w:id="1842743368">
              <w:marLeft w:val="0"/>
              <w:marRight w:val="0"/>
              <w:marTop w:val="0"/>
              <w:marBottom w:val="0"/>
              <w:divBdr>
                <w:top w:val="none" w:sz="0" w:space="0" w:color="auto"/>
                <w:left w:val="none" w:sz="0" w:space="0" w:color="auto"/>
                <w:bottom w:val="none" w:sz="0" w:space="0" w:color="auto"/>
                <w:right w:val="none" w:sz="0" w:space="0" w:color="auto"/>
              </w:divBdr>
            </w:div>
            <w:div w:id="945114396">
              <w:marLeft w:val="0"/>
              <w:marRight w:val="0"/>
              <w:marTop w:val="0"/>
              <w:marBottom w:val="0"/>
              <w:divBdr>
                <w:top w:val="none" w:sz="0" w:space="0" w:color="auto"/>
                <w:left w:val="none" w:sz="0" w:space="0" w:color="auto"/>
                <w:bottom w:val="none" w:sz="0" w:space="0" w:color="auto"/>
                <w:right w:val="none" w:sz="0" w:space="0" w:color="auto"/>
              </w:divBdr>
            </w:div>
            <w:div w:id="506216732">
              <w:marLeft w:val="0"/>
              <w:marRight w:val="0"/>
              <w:marTop w:val="0"/>
              <w:marBottom w:val="0"/>
              <w:divBdr>
                <w:top w:val="none" w:sz="0" w:space="0" w:color="auto"/>
                <w:left w:val="none" w:sz="0" w:space="0" w:color="auto"/>
                <w:bottom w:val="none" w:sz="0" w:space="0" w:color="auto"/>
                <w:right w:val="none" w:sz="0" w:space="0" w:color="auto"/>
              </w:divBdr>
              <w:divsChild>
                <w:div w:id="1512069184">
                  <w:marLeft w:val="0"/>
                  <w:marRight w:val="0"/>
                  <w:marTop w:val="0"/>
                  <w:marBottom w:val="0"/>
                  <w:divBdr>
                    <w:top w:val="none" w:sz="0" w:space="0" w:color="auto"/>
                    <w:left w:val="none" w:sz="0" w:space="0" w:color="auto"/>
                    <w:bottom w:val="none" w:sz="0" w:space="0" w:color="auto"/>
                    <w:right w:val="none" w:sz="0" w:space="0" w:color="auto"/>
                  </w:divBdr>
                </w:div>
                <w:div w:id="745999260">
                  <w:marLeft w:val="0"/>
                  <w:marRight w:val="0"/>
                  <w:marTop w:val="0"/>
                  <w:marBottom w:val="0"/>
                  <w:divBdr>
                    <w:top w:val="none" w:sz="0" w:space="0" w:color="auto"/>
                    <w:left w:val="none" w:sz="0" w:space="0" w:color="auto"/>
                    <w:bottom w:val="none" w:sz="0" w:space="0" w:color="auto"/>
                    <w:right w:val="none" w:sz="0" w:space="0" w:color="auto"/>
                  </w:divBdr>
                </w:div>
                <w:div w:id="2060131331">
                  <w:marLeft w:val="0"/>
                  <w:marRight w:val="0"/>
                  <w:marTop w:val="0"/>
                  <w:marBottom w:val="0"/>
                  <w:divBdr>
                    <w:top w:val="none" w:sz="0" w:space="0" w:color="auto"/>
                    <w:left w:val="none" w:sz="0" w:space="0" w:color="auto"/>
                    <w:bottom w:val="none" w:sz="0" w:space="0" w:color="auto"/>
                    <w:right w:val="none" w:sz="0" w:space="0" w:color="auto"/>
                  </w:divBdr>
                </w:div>
              </w:divsChild>
            </w:div>
            <w:div w:id="2062895712">
              <w:marLeft w:val="0"/>
              <w:marRight w:val="0"/>
              <w:marTop w:val="0"/>
              <w:marBottom w:val="0"/>
              <w:divBdr>
                <w:top w:val="none" w:sz="0" w:space="0" w:color="auto"/>
                <w:left w:val="none" w:sz="0" w:space="0" w:color="auto"/>
                <w:bottom w:val="none" w:sz="0" w:space="0" w:color="auto"/>
                <w:right w:val="none" w:sz="0" w:space="0" w:color="auto"/>
              </w:divBdr>
            </w:div>
          </w:divsChild>
        </w:div>
        <w:div w:id="714739993">
          <w:marLeft w:val="0"/>
          <w:marRight w:val="0"/>
          <w:marTop w:val="0"/>
          <w:marBottom w:val="0"/>
          <w:divBdr>
            <w:top w:val="none" w:sz="0" w:space="0" w:color="auto"/>
            <w:left w:val="none" w:sz="0" w:space="0" w:color="auto"/>
            <w:bottom w:val="none" w:sz="0" w:space="0" w:color="auto"/>
            <w:right w:val="none" w:sz="0" w:space="0" w:color="auto"/>
          </w:divBdr>
        </w:div>
        <w:div w:id="2036224072">
          <w:marLeft w:val="0"/>
          <w:marRight w:val="0"/>
          <w:marTop w:val="0"/>
          <w:marBottom w:val="0"/>
          <w:divBdr>
            <w:top w:val="none" w:sz="0" w:space="0" w:color="auto"/>
            <w:left w:val="none" w:sz="0" w:space="0" w:color="auto"/>
            <w:bottom w:val="none" w:sz="0" w:space="0" w:color="auto"/>
            <w:right w:val="none" w:sz="0" w:space="0" w:color="auto"/>
          </w:divBdr>
          <w:divsChild>
            <w:div w:id="1844003060">
              <w:marLeft w:val="0"/>
              <w:marRight w:val="0"/>
              <w:marTop w:val="0"/>
              <w:marBottom w:val="0"/>
              <w:divBdr>
                <w:top w:val="none" w:sz="0" w:space="0" w:color="auto"/>
                <w:left w:val="none" w:sz="0" w:space="0" w:color="auto"/>
                <w:bottom w:val="none" w:sz="0" w:space="0" w:color="auto"/>
                <w:right w:val="none" w:sz="0" w:space="0" w:color="auto"/>
              </w:divBdr>
            </w:div>
            <w:div w:id="2014794624">
              <w:marLeft w:val="0"/>
              <w:marRight w:val="0"/>
              <w:marTop w:val="0"/>
              <w:marBottom w:val="0"/>
              <w:divBdr>
                <w:top w:val="none" w:sz="0" w:space="0" w:color="auto"/>
                <w:left w:val="none" w:sz="0" w:space="0" w:color="auto"/>
                <w:bottom w:val="none" w:sz="0" w:space="0" w:color="auto"/>
                <w:right w:val="none" w:sz="0" w:space="0" w:color="auto"/>
              </w:divBdr>
            </w:div>
          </w:divsChild>
        </w:div>
        <w:div w:id="243226784">
          <w:marLeft w:val="0"/>
          <w:marRight w:val="0"/>
          <w:marTop w:val="0"/>
          <w:marBottom w:val="0"/>
          <w:divBdr>
            <w:top w:val="none" w:sz="0" w:space="0" w:color="auto"/>
            <w:left w:val="none" w:sz="0" w:space="0" w:color="auto"/>
            <w:bottom w:val="none" w:sz="0" w:space="0" w:color="auto"/>
            <w:right w:val="none" w:sz="0" w:space="0" w:color="auto"/>
          </w:divBdr>
          <w:divsChild>
            <w:div w:id="1739936708">
              <w:marLeft w:val="0"/>
              <w:marRight w:val="0"/>
              <w:marTop w:val="0"/>
              <w:marBottom w:val="0"/>
              <w:divBdr>
                <w:top w:val="none" w:sz="0" w:space="0" w:color="auto"/>
                <w:left w:val="none" w:sz="0" w:space="0" w:color="auto"/>
                <w:bottom w:val="none" w:sz="0" w:space="0" w:color="auto"/>
                <w:right w:val="none" w:sz="0" w:space="0" w:color="auto"/>
              </w:divBdr>
            </w:div>
            <w:div w:id="558708518">
              <w:marLeft w:val="0"/>
              <w:marRight w:val="0"/>
              <w:marTop w:val="0"/>
              <w:marBottom w:val="0"/>
              <w:divBdr>
                <w:top w:val="none" w:sz="0" w:space="0" w:color="auto"/>
                <w:left w:val="none" w:sz="0" w:space="0" w:color="auto"/>
                <w:bottom w:val="none" w:sz="0" w:space="0" w:color="auto"/>
                <w:right w:val="none" w:sz="0" w:space="0" w:color="auto"/>
              </w:divBdr>
              <w:divsChild>
                <w:div w:id="934247531">
                  <w:marLeft w:val="0"/>
                  <w:marRight w:val="0"/>
                  <w:marTop w:val="0"/>
                  <w:marBottom w:val="0"/>
                  <w:divBdr>
                    <w:top w:val="none" w:sz="0" w:space="0" w:color="auto"/>
                    <w:left w:val="none" w:sz="0" w:space="0" w:color="auto"/>
                    <w:bottom w:val="none" w:sz="0" w:space="0" w:color="auto"/>
                    <w:right w:val="none" w:sz="0" w:space="0" w:color="auto"/>
                  </w:divBdr>
                </w:div>
                <w:div w:id="1243175849">
                  <w:marLeft w:val="0"/>
                  <w:marRight w:val="0"/>
                  <w:marTop w:val="0"/>
                  <w:marBottom w:val="0"/>
                  <w:divBdr>
                    <w:top w:val="none" w:sz="0" w:space="0" w:color="auto"/>
                    <w:left w:val="none" w:sz="0" w:space="0" w:color="auto"/>
                    <w:bottom w:val="none" w:sz="0" w:space="0" w:color="auto"/>
                    <w:right w:val="none" w:sz="0" w:space="0" w:color="auto"/>
                  </w:divBdr>
                </w:div>
                <w:div w:id="1975943063">
                  <w:marLeft w:val="0"/>
                  <w:marRight w:val="0"/>
                  <w:marTop w:val="0"/>
                  <w:marBottom w:val="0"/>
                  <w:divBdr>
                    <w:top w:val="none" w:sz="0" w:space="0" w:color="auto"/>
                    <w:left w:val="none" w:sz="0" w:space="0" w:color="auto"/>
                    <w:bottom w:val="none" w:sz="0" w:space="0" w:color="auto"/>
                    <w:right w:val="none" w:sz="0" w:space="0" w:color="auto"/>
                  </w:divBdr>
                </w:div>
                <w:div w:id="1972394388">
                  <w:marLeft w:val="0"/>
                  <w:marRight w:val="0"/>
                  <w:marTop w:val="0"/>
                  <w:marBottom w:val="0"/>
                  <w:divBdr>
                    <w:top w:val="none" w:sz="0" w:space="0" w:color="auto"/>
                    <w:left w:val="none" w:sz="0" w:space="0" w:color="auto"/>
                    <w:bottom w:val="none" w:sz="0" w:space="0" w:color="auto"/>
                    <w:right w:val="none" w:sz="0" w:space="0" w:color="auto"/>
                  </w:divBdr>
                </w:div>
                <w:div w:id="652104516">
                  <w:marLeft w:val="0"/>
                  <w:marRight w:val="0"/>
                  <w:marTop w:val="0"/>
                  <w:marBottom w:val="0"/>
                  <w:divBdr>
                    <w:top w:val="none" w:sz="0" w:space="0" w:color="auto"/>
                    <w:left w:val="none" w:sz="0" w:space="0" w:color="auto"/>
                    <w:bottom w:val="none" w:sz="0" w:space="0" w:color="auto"/>
                    <w:right w:val="none" w:sz="0" w:space="0" w:color="auto"/>
                  </w:divBdr>
                </w:div>
                <w:div w:id="1951934797">
                  <w:marLeft w:val="0"/>
                  <w:marRight w:val="0"/>
                  <w:marTop w:val="0"/>
                  <w:marBottom w:val="0"/>
                  <w:divBdr>
                    <w:top w:val="none" w:sz="0" w:space="0" w:color="auto"/>
                    <w:left w:val="none" w:sz="0" w:space="0" w:color="auto"/>
                    <w:bottom w:val="none" w:sz="0" w:space="0" w:color="auto"/>
                    <w:right w:val="none" w:sz="0" w:space="0" w:color="auto"/>
                  </w:divBdr>
                </w:div>
                <w:div w:id="2000690328">
                  <w:marLeft w:val="0"/>
                  <w:marRight w:val="0"/>
                  <w:marTop w:val="0"/>
                  <w:marBottom w:val="0"/>
                  <w:divBdr>
                    <w:top w:val="none" w:sz="0" w:space="0" w:color="auto"/>
                    <w:left w:val="none" w:sz="0" w:space="0" w:color="auto"/>
                    <w:bottom w:val="none" w:sz="0" w:space="0" w:color="auto"/>
                    <w:right w:val="none" w:sz="0" w:space="0" w:color="auto"/>
                  </w:divBdr>
                </w:div>
                <w:div w:id="315693524">
                  <w:marLeft w:val="0"/>
                  <w:marRight w:val="0"/>
                  <w:marTop w:val="0"/>
                  <w:marBottom w:val="0"/>
                  <w:divBdr>
                    <w:top w:val="none" w:sz="0" w:space="0" w:color="auto"/>
                    <w:left w:val="none" w:sz="0" w:space="0" w:color="auto"/>
                    <w:bottom w:val="none" w:sz="0" w:space="0" w:color="auto"/>
                    <w:right w:val="none" w:sz="0" w:space="0" w:color="auto"/>
                  </w:divBdr>
                </w:div>
                <w:div w:id="1955205353">
                  <w:marLeft w:val="0"/>
                  <w:marRight w:val="0"/>
                  <w:marTop w:val="0"/>
                  <w:marBottom w:val="0"/>
                  <w:divBdr>
                    <w:top w:val="none" w:sz="0" w:space="0" w:color="auto"/>
                    <w:left w:val="none" w:sz="0" w:space="0" w:color="auto"/>
                    <w:bottom w:val="none" w:sz="0" w:space="0" w:color="auto"/>
                    <w:right w:val="none" w:sz="0" w:space="0" w:color="auto"/>
                  </w:divBdr>
                </w:div>
                <w:div w:id="1286354124">
                  <w:marLeft w:val="0"/>
                  <w:marRight w:val="0"/>
                  <w:marTop w:val="0"/>
                  <w:marBottom w:val="0"/>
                  <w:divBdr>
                    <w:top w:val="none" w:sz="0" w:space="0" w:color="auto"/>
                    <w:left w:val="none" w:sz="0" w:space="0" w:color="auto"/>
                    <w:bottom w:val="none" w:sz="0" w:space="0" w:color="auto"/>
                    <w:right w:val="none" w:sz="0" w:space="0" w:color="auto"/>
                  </w:divBdr>
                </w:div>
                <w:div w:id="79257823">
                  <w:marLeft w:val="0"/>
                  <w:marRight w:val="0"/>
                  <w:marTop w:val="0"/>
                  <w:marBottom w:val="0"/>
                  <w:divBdr>
                    <w:top w:val="none" w:sz="0" w:space="0" w:color="auto"/>
                    <w:left w:val="none" w:sz="0" w:space="0" w:color="auto"/>
                    <w:bottom w:val="none" w:sz="0" w:space="0" w:color="auto"/>
                    <w:right w:val="none" w:sz="0" w:space="0" w:color="auto"/>
                  </w:divBdr>
                </w:div>
                <w:div w:id="1921136431">
                  <w:marLeft w:val="0"/>
                  <w:marRight w:val="0"/>
                  <w:marTop w:val="0"/>
                  <w:marBottom w:val="0"/>
                  <w:divBdr>
                    <w:top w:val="none" w:sz="0" w:space="0" w:color="auto"/>
                    <w:left w:val="none" w:sz="0" w:space="0" w:color="auto"/>
                    <w:bottom w:val="none" w:sz="0" w:space="0" w:color="auto"/>
                    <w:right w:val="none" w:sz="0" w:space="0" w:color="auto"/>
                  </w:divBdr>
                </w:div>
                <w:div w:id="633945061">
                  <w:marLeft w:val="0"/>
                  <w:marRight w:val="0"/>
                  <w:marTop w:val="0"/>
                  <w:marBottom w:val="0"/>
                  <w:divBdr>
                    <w:top w:val="none" w:sz="0" w:space="0" w:color="auto"/>
                    <w:left w:val="none" w:sz="0" w:space="0" w:color="auto"/>
                    <w:bottom w:val="none" w:sz="0" w:space="0" w:color="auto"/>
                    <w:right w:val="none" w:sz="0" w:space="0" w:color="auto"/>
                  </w:divBdr>
                </w:div>
                <w:div w:id="1687442602">
                  <w:marLeft w:val="0"/>
                  <w:marRight w:val="0"/>
                  <w:marTop w:val="0"/>
                  <w:marBottom w:val="0"/>
                  <w:divBdr>
                    <w:top w:val="none" w:sz="0" w:space="0" w:color="auto"/>
                    <w:left w:val="none" w:sz="0" w:space="0" w:color="auto"/>
                    <w:bottom w:val="none" w:sz="0" w:space="0" w:color="auto"/>
                    <w:right w:val="none" w:sz="0" w:space="0" w:color="auto"/>
                  </w:divBdr>
                </w:div>
              </w:divsChild>
            </w:div>
            <w:div w:id="53505325">
              <w:marLeft w:val="0"/>
              <w:marRight w:val="0"/>
              <w:marTop w:val="0"/>
              <w:marBottom w:val="0"/>
              <w:divBdr>
                <w:top w:val="none" w:sz="0" w:space="0" w:color="auto"/>
                <w:left w:val="none" w:sz="0" w:space="0" w:color="auto"/>
                <w:bottom w:val="none" w:sz="0" w:space="0" w:color="auto"/>
                <w:right w:val="none" w:sz="0" w:space="0" w:color="auto"/>
              </w:divBdr>
              <w:divsChild>
                <w:div w:id="1429814918">
                  <w:marLeft w:val="0"/>
                  <w:marRight w:val="0"/>
                  <w:marTop w:val="0"/>
                  <w:marBottom w:val="0"/>
                  <w:divBdr>
                    <w:top w:val="none" w:sz="0" w:space="0" w:color="auto"/>
                    <w:left w:val="none" w:sz="0" w:space="0" w:color="auto"/>
                    <w:bottom w:val="none" w:sz="0" w:space="0" w:color="auto"/>
                    <w:right w:val="none" w:sz="0" w:space="0" w:color="auto"/>
                  </w:divBdr>
                </w:div>
                <w:div w:id="578366443">
                  <w:marLeft w:val="0"/>
                  <w:marRight w:val="0"/>
                  <w:marTop w:val="0"/>
                  <w:marBottom w:val="0"/>
                  <w:divBdr>
                    <w:top w:val="none" w:sz="0" w:space="0" w:color="auto"/>
                    <w:left w:val="none" w:sz="0" w:space="0" w:color="auto"/>
                    <w:bottom w:val="none" w:sz="0" w:space="0" w:color="auto"/>
                    <w:right w:val="none" w:sz="0" w:space="0" w:color="auto"/>
                  </w:divBdr>
                </w:div>
                <w:div w:id="2114520031">
                  <w:marLeft w:val="0"/>
                  <w:marRight w:val="0"/>
                  <w:marTop w:val="0"/>
                  <w:marBottom w:val="0"/>
                  <w:divBdr>
                    <w:top w:val="none" w:sz="0" w:space="0" w:color="auto"/>
                    <w:left w:val="none" w:sz="0" w:space="0" w:color="auto"/>
                    <w:bottom w:val="none" w:sz="0" w:space="0" w:color="auto"/>
                    <w:right w:val="none" w:sz="0" w:space="0" w:color="auto"/>
                  </w:divBdr>
                </w:div>
                <w:div w:id="46690406">
                  <w:marLeft w:val="0"/>
                  <w:marRight w:val="0"/>
                  <w:marTop w:val="0"/>
                  <w:marBottom w:val="0"/>
                  <w:divBdr>
                    <w:top w:val="none" w:sz="0" w:space="0" w:color="auto"/>
                    <w:left w:val="none" w:sz="0" w:space="0" w:color="auto"/>
                    <w:bottom w:val="none" w:sz="0" w:space="0" w:color="auto"/>
                    <w:right w:val="none" w:sz="0" w:space="0" w:color="auto"/>
                  </w:divBdr>
                </w:div>
                <w:div w:id="690300768">
                  <w:marLeft w:val="0"/>
                  <w:marRight w:val="0"/>
                  <w:marTop w:val="0"/>
                  <w:marBottom w:val="0"/>
                  <w:divBdr>
                    <w:top w:val="none" w:sz="0" w:space="0" w:color="auto"/>
                    <w:left w:val="none" w:sz="0" w:space="0" w:color="auto"/>
                    <w:bottom w:val="none" w:sz="0" w:space="0" w:color="auto"/>
                    <w:right w:val="none" w:sz="0" w:space="0" w:color="auto"/>
                  </w:divBdr>
                </w:div>
                <w:div w:id="678578912">
                  <w:marLeft w:val="0"/>
                  <w:marRight w:val="0"/>
                  <w:marTop w:val="0"/>
                  <w:marBottom w:val="0"/>
                  <w:divBdr>
                    <w:top w:val="none" w:sz="0" w:space="0" w:color="auto"/>
                    <w:left w:val="none" w:sz="0" w:space="0" w:color="auto"/>
                    <w:bottom w:val="none" w:sz="0" w:space="0" w:color="auto"/>
                    <w:right w:val="none" w:sz="0" w:space="0" w:color="auto"/>
                  </w:divBdr>
                </w:div>
              </w:divsChild>
            </w:div>
            <w:div w:id="243299203">
              <w:marLeft w:val="0"/>
              <w:marRight w:val="0"/>
              <w:marTop w:val="0"/>
              <w:marBottom w:val="0"/>
              <w:divBdr>
                <w:top w:val="none" w:sz="0" w:space="0" w:color="auto"/>
                <w:left w:val="none" w:sz="0" w:space="0" w:color="auto"/>
                <w:bottom w:val="none" w:sz="0" w:space="0" w:color="auto"/>
                <w:right w:val="none" w:sz="0" w:space="0" w:color="auto"/>
              </w:divBdr>
              <w:divsChild>
                <w:div w:id="2074037498">
                  <w:marLeft w:val="0"/>
                  <w:marRight w:val="0"/>
                  <w:marTop w:val="0"/>
                  <w:marBottom w:val="0"/>
                  <w:divBdr>
                    <w:top w:val="none" w:sz="0" w:space="0" w:color="auto"/>
                    <w:left w:val="none" w:sz="0" w:space="0" w:color="auto"/>
                    <w:bottom w:val="none" w:sz="0" w:space="0" w:color="auto"/>
                    <w:right w:val="none" w:sz="0" w:space="0" w:color="auto"/>
                  </w:divBdr>
                </w:div>
                <w:div w:id="532227073">
                  <w:marLeft w:val="0"/>
                  <w:marRight w:val="0"/>
                  <w:marTop w:val="0"/>
                  <w:marBottom w:val="0"/>
                  <w:divBdr>
                    <w:top w:val="none" w:sz="0" w:space="0" w:color="auto"/>
                    <w:left w:val="none" w:sz="0" w:space="0" w:color="auto"/>
                    <w:bottom w:val="none" w:sz="0" w:space="0" w:color="auto"/>
                    <w:right w:val="none" w:sz="0" w:space="0" w:color="auto"/>
                  </w:divBdr>
                </w:div>
                <w:div w:id="1332872050">
                  <w:marLeft w:val="0"/>
                  <w:marRight w:val="0"/>
                  <w:marTop w:val="0"/>
                  <w:marBottom w:val="0"/>
                  <w:divBdr>
                    <w:top w:val="none" w:sz="0" w:space="0" w:color="auto"/>
                    <w:left w:val="none" w:sz="0" w:space="0" w:color="auto"/>
                    <w:bottom w:val="none" w:sz="0" w:space="0" w:color="auto"/>
                    <w:right w:val="none" w:sz="0" w:space="0" w:color="auto"/>
                  </w:divBdr>
                </w:div>
                <w:div w:id="873857078">
                  <w:marLeft w:val="0"/>
                  <w:marRight w:val="0"/>
                  <w:marTop w:val="0"/>
                  <w:marBottom w:val="0"/>
                  <w:divBdr>
                    <w:top w:val="none" w:sz="0" w:space="0" w:color="auto"/>
                    <w:left w:val="none" w:sz="0" w:space="0" w:color="auto"/>
                    <w:bottom w:val="none" w:sz="0" w:space="0" w:color="auto"/>
                    <w:right w:val="none" w:sz="0" w:space="0" w:color="auto"/>
                  </w:divBdr>
                </w:div>
                <w:div w:id="614218200">
                  <w:marLeft w:val="0"/>
                  <w:marRight w:val="0"/>
                  <w:marTop w:val="0"/>
                  <w:marBottom w:val="0"/>
                  <w:divBdr>
                    <w:top w:val="none" w:sz="0" w:space="0" w:color="auto"/>
                    <w:left w:val="none" w:sz="0" w:space="0" w:color="auto"/>
                    <w:bottom w:val="none" w:sz="0" w:space="0" w:color="auto"/>
                    <w:right w:val="none" w:sz="0" w:space="0" w:color="auto"/>
                  </w:divBdr>
                </w:div>
                <w:div w:id="828642460">
                  <w:marLeft w:val="0"/>
                  <w:marRight w:val="0"/>
                  <w:marTop w:val="0"/>
                  <w:marBottom w:val="0"/>
                  <w:divBdr>
                    <w:top w:val="none" w:sz="0" w:space="0" w:color="auto"/>
                    <w:left w:val="none" w:sz="0" w:space="0" w:color="auto"/>
                    <w:bottom w:val="none" w:sz="0" w:space="0" w:color="auto"/>
                    <w:right w:val="none" w:sz="0" w:space="0" w:color="auto"/>
                  </w:divBdr>
                </w:div>
                <w:div w:id="1124621703">
                  <w:marLeft w:val="0"/>
                  <w:marRight w:val="0"/>
                  <w:marTop w:val="0"/>
                  <w:marBottom w:val="0"/>
                  <w:divBdr>
                    <w:top w:val="none" w:sz="0" w:space="0" w:color="auto"/>
                    <w:left w:val="none" w:sz="0" w:space="0" w:color="auto"/>
                    <w:bottom w:val="none" w:sz="0" w:space="0" w:color="auto"/>
                    <w:right w:val="none" w:sz="0" w:space="0" w:color="auto"/>
                  </w:divBdr>
                </w:div>
                <w:div w:id="617956664">
                  <w:marLeft w:val="0"/>
                  <w:marRight w:val="0"/>
                  <w:marTop w:val="0"/>
                  <w:marBottom w:val="0"/>
                  <w:divBdr>
                    <w:top w:val="none" w:sz="0" w:space="0" w:color="auto"/>
                    <w:left w:val="none" w:sz="0" w:space="0" w:color="auto"/>
                    <w:bottom w:val="none" w:sz="0" w:space="0" w:color="auto"/>
                    <w:right w:val="none" w:sz="0" w:space="0" w:color="auto"/>
                  </w:divBdr>
                </w:div>
              </w:divsChild>
            </w:div>
            <w:div w:id="1647776642">
              <w:marLeft w:val="0"/>
              <w:marRight w:val="0"/>
              <w:marTop w:val="0"/>
              <w:marBottom w:val="0"/>
              <w:divBdr>
                <w:top w:val="none" w:sz="0" w:space="0" w:color="auto"/>
                <w:left w:val="none" w:sz="0" w:space="0" w:color="auto"/>
                <w:bottom w:val="none" w:sz="0" w:space="0" w:color="auto"/>
                <w:right w:val="none" w:sz="0" w:space="0" w:color="auto"/>
              </w:divBdr>
              <w:divsChild>
                <w:div w:id="268659554">
                  <w:marLeft w:val="0"/>
                  <w:marRight w:val="0"/>
                  <w:marTop w:val="0"/>
                  <w:marBottom w:val="0"/>
                  <w:divBdr>
                    <w:top w:val="none" w:sz="0" w:space="0" w:color="auto"/>
                    <w:left w:val="none" w:sz="0" w:space="0" w:color="auto"/>
                    <w:bottom w:val="none" w:sz="0" w:space="0" w:color="auto"/>
                    <w:right w:val="none" w:sz="0" w:space="0" w:color="auto"/>
                  </w:divBdr>
                </w:div>
                <w:div w:id="724647606">
                  <w:marLeft w:val="0"/>
                  <w:marRight w:val="0"/>
                  <w:marTop w:val="0"/>
                  <w:marBottom w:val="0"/>
                  <w:divBdr>
                    <w:top w:val="none" w:sz="0" w:space="0" w:color="auto"/>
                    <w:left w:val="none" w:sz="0" w:space="0" w:color="auto"/>
                    <w:bottom w:val="none" w:sz="0" w:space="0" w:color="auto"/>
                    <w:right w:val="none" w:sz="0" w:space="0" w:color="auto"/>
                  </w:divBdr>
                </w:div>
                <w:div w:id="1684160891">
                  <w:marLeft w:val="0"/>
                  <w:marRight w:val="0"/>
                  <w:marTop w:val="0"/>
                  <w:marBottom w:val="0"/>
                  <w:divBdr>
                    <w:top w:val="none" w:sz="0" w:space="0" w:color="auto"/>
                    <w:left w:val="none" w:sz="0" w:space="0" w:color="auto"/>
                    <w:bottom w:val="none" w:sz="0" w:space="0" w:color="auto"/>
                    <w:right w:val="none" w:sz="0" w:space="0" w:color="auto"/>
                  </w:divBdr>
                </w:div>
                <w:div w:id="524683889">
                  <w:marLeft w:val="0"/>
                  <w:marRight w:val="0"/>
                  <w:marTop w:val="0"/>
                  <w:marBottom w:val="0"/>
                  <w:divBdr>
                    <w:top w:val="none" w:sz="0" w:space="0" w:color="auto"/>
                    <w:left w:val="none" w:sz="0" w:space="0" w:color="auto"/>
                    <w:bottom w:val="none" w:sz="0" w:space="0" w:color="auto"/>
                    <w:right w:val="none" w:sz="0" w:space="0" w:color="auto"/>
                  </w:divBdr>
                </w:div>
                <w:div w:id="756707971">
                  <w:marLeft w:val="0"/>
                  <w:marRight w:val="0"/>
                  <w:marTop w:val="0"/>
                  <w:marBottom w:val="0"/>
                  <w:divBdr>
                    <w:top w:val="none" w:sz="0" w:space="0" w:color="auto"/>
                    <w:left w:val="none" w:sz="0" w:space="0" w:color="auto"/>
                    <w:bottom w:val="none" w:sz="0" w:space="0" w:color="auto"/>
                    <w:right w:val="none" w:sz="0" w:space="0" w:color="auto"/>
                  </w:divBdr>
                </w:div>
                <w:div w:id="814027286">
                  <w:marLeft w:val="0"/>
                  <w:marRight w:val="0"/>
                  <w:marTop w:val="0"/>
                  <w:marBottom w:val="0"/>
                  <w:divBdr>
                    <w:top w:val="none" w:sz="0" w:space="0" w:color="auto"/>
                    <w:left w:val="none" w:sz="0" w:space="0" w:color="auto"/>
                    <w:bottom w:val="none" w:sz="0" w:space="0" w:color="auto"/>
                    <w:right w:val="none" w:sz="0" w:space="0" w:color="auto"/>
                  </w:divBdr>
                </w:div>
                <w:div w:id="1789426692">
                  <w:marLeft w:val="0"/>
                  <w:marRight w:val="0"/>
                  <w:marTop w:val="0"/>
                  <w:marBottom w:val="0"/>
                  <w:divBdr>
                    <w:top w:val="none" w:sz="0" w:space="0" w:color="auto"/>
                    <w:left w:val="none" w:sz="0" w:space="0" w:color="auto"/>
                    <w:bottom w:val="none" w:sz="0" w:space="0" w:color="auto"/>
                    <w:right w:val="none" w:sz="0" w:space="0" w:color="auto"/>
                  </w:divBdr>
                </w:div>
                <w:div w:id="1399792192">
                  <w:marLeft w:val="0"/>
                  <w:marRight w:val="0"/>
                  <w:marTop w:val="0"/>
                  <w:marBottom w:val="0"/>
                  <w:divBdr>
                    <w:top w:val="none" w:sz="0" w:space="0" w:color="auto"/>
                    <w:left w:val="none" w:sz="0" w:space="0" w:color="auto"/>
                    <w:bottom w:val="none" w:sz="0" w:space="0" w:color="auto"/>
                    <w:right w:val="none" w:sz="0" w:space="0" w:color="auto"/>
                  </w:divBdr>
                </w:div>
                <w:div w:id="2051805241">
                  <w:marLeft w:val="0"/>
                  <w:marRight w:val="0"/>
                  <w:marTop w:val="0"/>
                  <w:marBottom w:val="0"/>
                  <w:divBdr>
                    <w:top w:val="none" w:sz="0" w:space="0" w:color="auto"/>
                    <w:left w:val="none" w:sz="0" w:space="0" w:color="auto"/>
                    <w:bottom w:val="none" w:sz="0" w:space="0" w:color="auto"/>
                    <w:right w:val="none" w:sz="0" w:space="0" w:color="auto"/>
                  </w:divBdr>
                </w:div>
              </w:divsChild>
            </w:div>
            <w:div w:id="1816217505">
              <w:marLeft w:val="0"/>
              <w:marRight w:val="0"/>
              <w:marTop w:val="0"/>
              <w:marBottom w:val="0"/>
              <w:divBdr>
                <w:top w:val="none" w:sz="0" w:space="0" w:color="auto"/>
                <w:left w:val="none" w:sz="0" w:space="0" w:color="auto"/>
                <w:bottom w:val="none" w:sz="0" w:space="0" w:color="auto"/>
                <w:right w:val="none" w:sz="0" w:space="0" w:color="auto"/>
              </w:divBdr>
            </w:div>
          </w:divsChild>
        </w:div>
        <w:div w:id="121963657">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922834243">
          <w:marLeft w:val="0"/>
          <w:marRight w:val="0"/>
          <w:marTop w:val="0"/>
          <w:marBottom w:val="0"/>
          <w:divBdr>
            <w:top w:val="none" w:sz="0" w:space="0" w:color="auto"/>
            <w:left w:val="none" w:sz="0" w:space="0" w:color="auto"/>
            <w:bottom w:val="none" w:sz="0" w:space="0" w:color="auto"/>
            <w:right w:val="none" w:sz="0" w:space="0" w:color="auto"/>
          </w:divBdr>
          <w:divsChild>
            <w:div w:id="1594122284">
              <w:marLeft w:val="0"/>
              <w:marRight w:val="0"/>
              <w:marTop w:val="0"/>
              <w:marBottom w:val="0"/>
              <w:divBdr>
                <w:top w:val="none" w:sz="0" w:space="0" w:color="auto"/>
                <w:left w:val="none" w:sz="0" w:space="0" w:color="auto"/>
                <w:bottom w:val="none" w:sz="0" w:space="0" w:color="auto"/>
                <w:right w:val="none" w:sz="0" w:space="0" w:color="auto"/>
              </w:divBdr>
            </w:div>
            <w:div w:id="397627494">
              <w:marLeft w:val="0"/>
              <w:marRight w:val="0"/>
              <w:marTop w:val="0"/>
              <w:marBottom w:val="0"/>
              <w:divBdr>
                <w:top w:val="none" w:sz="0" w:space="0" w:color="auto"/>
                <w:left w:val="none" w:sz="0" w:space="0" w:color="auto"/>
                <w:bottom w:val="none" w:sz="0" w:space="0" w:color="auto"/>
                <w:right w:val="none" w:sz="0" w:space="0" w:color="auto"/>
              </w:divBdr>
            </w:div>
            <w:div w:id="1751659092">
              <w:marLeft w:val="0"/>
              <w:marRight w:val="0"/>
              <w:marTop w:val="0"/>
              <w:marBottom w:val="0"/>
              <w:divBdr>
                <w:top w:val="none" w:sz="0" w:space="0" w:color="auto"/>
                <w:left w:val="none" w:sz="0" w:space="0" w:color="auto"/>
                <w:bottom w:val="none" w:sz="0" w:space="0" w:color="auto"/>
                <w:right w:val="none" w:sz="0" w:space="0" w:color="auto"/>
              </w:divBdr>
            </w:div>
            <w:div w:id="1781996151">
              <w:marLeft w:val="0"/>
              <w:marRight w:val="0"/>
              <w:marTop w:val="0"/>
              <w:marBottom w:val="0"/>
              <w:divBdr>
                <w:top w:val="none" w:sz="0" w:space="0" w:color="auto"/>
                <w:left w:val="none" w:sz="0" w:space="0" w:color="auto"/>
                <w:bottom w:val="none" w:sz="0" w:space="0" w:color="auto"/>
                <w:right w:val="none" w:sz="0" w:space="0" w:color="auto"/>
              </w:divBdr>
            </w:div>
            <w:div w:id="1665861889">
              <w:marLeft w:val="0"/>
              <w:marRight w:val="0"/>
              <w:marTop w:val="0"/>
              <w:marBottom w:val="0"/>
              <w:divBdr>
                <w:top w:val="none" w:sz="0" w:space="0" w:color="auto"/>
                <w:left w:val="none" w:sz="0" w:space="0" w:color="auto"/>
                <w:bottom w:val="none" w:sz="0" w:space="0" w:color="auto"/>
                <w:right w:val="none" w:sz="0" w:space="0" w:color="auto"/>
              </w:divBdr>
            </w:div>
          </w:divsChild>
        </w:div>
        <w:div w:id="960451790">
          <w:marLeft w:val="0"/>
          <w:marRight w:val="0"/>
          <w:marTop w:val="0"/>
          <w:marBottom w:val="0"/>
          <w:divBdr>
            <w:top w:val="none" w:sz="0" w:space="0" w:color="auto"/>
            <w:left w:val="none" w:sz="0" w:space="0" w:color="auto"/>
            <w:bottom w:val="none" w:sz="0" w:space="0" w:color="auto"/>
            <w:right w:val="none" w:sz="0" w:space="0" w:color="auto"/>
          </w:divBdr>
          <w:divsChild>
            <w:div w:id="1796636128">
              <w:marLeft w:val="0"/>
              <w:marRight w:val="0"/>
              <w:marTop w:val="0"/>
              <w:marBottom w:val="0"/>
              <w:divBdr>
                <w:top w:val="none" w:sz="0" w:space="0" w:color="auto"/>
                <w:left w:val="none" w:sz="0" w:space="0" w:color="auto"/>
                <w:bottom w:val="none" w:sz="0" w:space="0" w:color="auto"/>
                <w:right w:val="none" w:sz="0" w:space="0" w:color="auto"/>
              </w:divBdr>
            </w:div>
            <w:div w:id="465121004">
              <w:marLeft w:val="0"/>
              <w:marRight w:val="0"/>
              <w:marTop w:val="0"/>
              <w:marBottom w:val="0"/>
              <w:divBdr>
                <w:top w:val="none" w:sz="0" w:space="0" w:color="auto"/>
                <w:left w:val="none" w:sz="0" w:space="0" w:color="auto"/>
                <w:bottom w:val="none" w:sz="0" w:space="0" w:color="auto"/>
                <w:right w:val="none" w:sz="0" w:space="0" w:color="auto"/>
              </w:divBdr>
            </w:div>
            <w:div w:id="967592049">
              <w:marLeft w:val="0"/>
              <w:marRight w:val="0"/>
              <w:marTop w:val="0"/>
              <w:marBottom w:val="0"/>
              <w:divBdr>
                <w:top w:val="none" w:sz="0" w:space="0" w:color="auto"/>
                <w:left w:val="none" w:sz="0" w:space="0" w:color="auto"/>
                <w:bottom w:val="none" w:sz="0" w:space="0" w:color="auto"/>
                <w:right w:val="none" w:sz="0" w:space="0" w:color="auto"/>
              </w:divBdr>
            </w:div>
            <w:div w:id="611206246">
              <w:marLeft w:val="0"/>
              <w:marRight w:val="0"/>
              <w:marTop w:val="0"/>
              <w:marBottom w:val="0"/>
              <w:divBdr>
                <w:top w:val="none" w:sz="0" w:space="0" w:color="auto"/>
                <w:left w:val="none" w:sz="0" w:space="0" w:color="auto"/>
                <w:bottom w:val="none" w:sz="0" w:space="0" w:color="auto"/>
                <w:right w:val="none" w:sz="0" w:space="0" w:color="auto"/>
              </w:divBdr>
            </w:div>
            <w:div w:id="294599753">
              <w:marLeft w:val="0"/>
              <w:marRight w:val="0"/>
              <w:marTop w:val="0"/>
              <w:marBottom w:val="0"/>
              <w:divBdr>
                <w:top w:val="none" w:sz="0" w:space="0" w:color="auto"/>
                <w:left w:val="none" w:sz="0" w:space="0" w:color="auto"/>
                <w:bottom w:val="none" w:sz="0" w:space="0" w:color="auto"/>
                <w:right w:val="none" w:sz="0" w:space="0" w:color="auto"/>
              </w:divBdr>
            </w:div>
            <w:div w:id="1612783840">
              <w:marLeft w:val="0"/>
              <w:marRight w:val="0"/>
              <w:marTop w:val="0"/>
              <w:marBottom w:val="0"/>
              <w:divBdr>
                <w:top w:val="none" w:sz="0" w:space="0" w:color="auto"/>
                <w:left w:val="none" w:sz="0" w:space="0" w:color="auto"/>
                <w:bottom w:val="none" w:sz="0" w:space="0" w:color="auto"/>
                <w:right w:val="none" w:sz="0" w:space="0" w:color="auto"/>
              </w:divBdr>
            </w:div>
          </w:divsChild>
        </w:div>
        <w:div w:id="550111894">
          <w:marLeft w:val="0"/>
          <w:marRight w:val="0"/>
          <w:marTop w:val="0"/>
          <w:marBottom w:val="0"/>
          <w:divBdr>
            <w:top w:val="none" w:sz="0" w:space="0" w:color="auto"/>
            <w:left w:val="none" w:sz="0" w:space="0" w:color="auto"/>
            <w:bottom w:val="none" w:sz="0" w:space="0" w:color="auto"/>
            <w:right w:val="none" w:sz="0" w:space="0" w:color="auto"/>
          </w:divBdr>
          <w:divsChild>
            <w:div w:id="2099783759">
              <w:marLeft w:val="0"/>
              <w:marRight w:val="0"/>
              <w:marTop w:val="0"/>
              <w:marBottom w:val="0"/>
              <w:divBdr>
                <w:top w:val="none" w:sz="0" w:space="0" w:color="auto"/>
                <w:left w:val="none" w:sz="0" w:space="0" w:color="auto"/>
                <w:bottom w:val="none" w:sz="0" w:space="0" w:color="auto"/>
                <w:right w:val="none" w:sz="0" w:space="0" w:color="auto"/>
              </w:divBdr>
            </w:div>
            <w:div w:id="2075811288">
              <w:marLeft w:val="0"/>
              <w:marRight w:val="0"/>
              <w:marTop w:val="0"/>
              <w:marBottom w:val="0"/>
              <w:divBdr>
                <w:top w:val="none" w:sz="0" w:space="0" w:color="auto"/>
                <w:left w:val="none" w:sz="0" w:space="0" w:color="auto"/>
                <w:bottom w:val="none" w:sz="0" w:space="0" w:color="auto"/>
                <w:right w:val="none" w:sz="0" w:space="0" w:color="auto"/>
              </w:divBdr>
            </w:div>
            <w:div w:id="1057893563">
              <w:marLeft w:val="0"/>
              <w:marRight w:val="0"/>
              <w:marTop w:val="0"/>
              <w:marBottom w:val="0"/>
              <w:divBdr>
                <w:top w:val="none" w:sz="0" w:space="0" w:color="auto"/>
                <w:left w:val="none" w:sz="0" w:space="0" w:color="auto"/>
                <w:bottom w:val="none" w:sz="0" w:space="0" w:color="auto"/>
                <w:right w:val="none" w:sz="0" w:space="0" w:color="auto"/>
              </w:divBdr>
            </w:div>
          </w:divsChild>
        </w:div>
        <w:div w:id="1599288139">
          <w:marLeft w:val="0"/>
          <w:marRight w:val="0"/>
          <w:marTop w:val="0"/>
          <w:marBottom w:val="0"/>
          <w:divBdr>
            <w:top w:val="none" w:sz="0" w:space="0" w:color="auto"/>
            <w:left w:val="none" w:sz="0" w:space="0" w:color="auto"/>
            <w:bottom w:val="none" w:sz="0" w:space="0" w:color="auto"/>
            <w:right w:val="none" w:sz="0" w:space="0" w:color="auto"/>
          </w:divBdr>
          <w:divsChild>
            <w:div w:id="472796324">
              <w:marLeft w:val="0"/>
              <w:marRight w:val="0"/>
              <w:marTop w:val="0"/>
              <w:marBottom w:val="0"/>
              <w:divBdr>
                <w:top w:val="none" w:sz="0" w:space="0" w:color="auto"/>
                <w:left w:val="none" w:sz="0" w:space="0" w:color="auto"/>
                <w:bottom w:val="none" w:sz="0" w:space="0" w:color="auto"/>
                <w:right w:val="none" w:sz="0" w:space="0" w:color="auto"/>
              </w:divBdr>
            </w:div>
            <w:div w:id="1078791010">
              <w:marLeft w:val="0"/>
              <w:marRight w:val="0"/>
              <w:marTop w:val="0"/>
              <w:marBottom w:val="0"/>
              <w:divBdr>
                <w:top w:val="none" w:sz="0" w:space="0" w:color="auto"/>
                <w:left w:val="none" w:sz="0" w:space="0" w:color="auto"/>
                <w:bottom w:val="none" w:sz="0" w:space="0" w:color="auto"/>
                <w:right w:val="none" w:sz="0" w:space="0" w:color="auto"/>
              </w:divBdr>
            </w:div>
            <w:div w:id="700671219">
              <w:marLeft w:val="0"/>
              <w:marRight w:val="0"/>
              <w:marTop w:val="0"/>
              <w:marBottom w:val="0"/>
              <w:divBdr>
                <w:top w:val="none" w:sz="0" w:space="0" w:color="auto"/>
                <w:left w:val="none" w:sz="0" w:space="0" w:color="auto"/>
                <w:bottom w:val="none" w:sz="0" w:space="0" w:color="auto"/>
                <w:right w:val="none" w:sz="0" w:space="0" w:color="auto"/>
              </w:divBdr>
            </w:div>
          </w:divsChild>
        </w:div>
        <w:div w:id="751465043">
          <w:marLeft w:val="0"/>
          <w:marRight w:val="0"/>
          <w:marTop w:val="0"/>
          <w:marBottom w:val="0"/>
          <w:divBdr>
            <w:top w:val="none" w:sz="0" w:space="0" w:color="auto"/>
            <w:left w:val="none" w:sz="0" w:space="0" w:color="auto"/>
            <w:bottom w:val="none" w:sz="0" w:space="0" w:color="auto"/>
            <w:right w:val="none" w:sz="0" w:space="0" w:color="auto"/>
          </w:divBdr>
          <w:divsChild>
            <w:div w:id="1464469335">
              <w:marLeft w:val="0"/>
              <w:marRight w:val="0"/>
              <w:marTop w:val="0"/>
              <w:marBottom w:val="0"/>
              <w:divBdr>
                <w:top w:val="none" w:sz="0" w:space="0" w:color="auto"/>
                <w:left w:val="none" w:sz="0" w:space="0" w:color="auto"/>
                <w:bottom w:val="none" w:sz="0" w:space="0" w:color="auto"/>
                <w:right w:val="none" w:sz="0" w:space="0" w:color="auto"/>
              </w:divBdr>
            </w:div>
            <w:div w:id="333338183">
              <w:marLeft w:val="0"/>
              <w:marRight w:val="0"/>
              <w:marTop w:val="0"/>
              <w:marBottom w:val="0"/>
              <w:divBdr>
                <w:top w:val="none" w:sz="0" w:space="0" w:color="auto"/>
                <w:left w:val="none" w:sz="0" w:space="0" w:color="auto"/>
                <w:bottom w:val="none" w:sz="0" w:space="0" w:color="auto"/>
                <w:right w:val="none" w:sz="0" w:space="0" w:color="auto"/>
              </w:divBdr>
            </w:div>
            <w:div w:id="199712742">
              <w:marLeft w:val="0"/>
              <w:marRight w:val="0"/>
              <w:marTop w:val="0"/>
              <w:marBottom w:val="0"/>
              <w:divBdr>
                <w:top w:val="none" w:sz="0" w:space="0" w:color="auto"/>
                <w:left w:val="none" w:sz="0" w:space="0" w:color="auto"/>
                <w:bottom w:val="none" w:sz="0" w:space="0" w:color="auto"/>
                <w:right w:val="none" w:sz="0" w:space="0" w:color="auto"/>
              </w:divBdr>
            </w:div>
          </w:divsChild>
        </w:div>
        <w:div w:id="2027906261">
          <w:marLeft w:val="0"/>
          <w:marRight w:val="0"/>
          <w:marTop w:val="0"/>
          <w:marBottom w:val="0"/>
          <w:divBdr>
            <w:top w:val="none" w:sz="0" w:space="0" w:color="auto"/>
            <w:left w:val="none" w:sz="0" w:space="0" w:color="auto"/>
            <w:bottom w:val="none" w:sz="0" w:space="0" w:color="auto"/>
            <w:right w:val="none" w:sz="0" w:space="0" w:color="auto"/>
          </w:divBdr>
        </w:div>
        <w:div w:id="1770856957">
          <w:marLeft w:val="0"/>
          <w:marRight w:val="0"/>
          <w:marTop w:val="0"/>
          <w:marBottom w:val="0"/>
          <w:divBdr>
            <w:top w:val="none" w:sz="0" w:space="0" w:color="auto"/>
            <w:left w:val="none" w:sz="0" w:space="0" w:color="auto"/>
            <w:bottom w:val="none" w:sz="0" w:space="0" w:color="auto"/>
            <w:right w:val="none" w:sz="0" w:space="0" w:color="auto"/>
          </w:divBdr>
          <w:divsChild>
            <w:div w:id="1980181633">
              <w:marLeft w:val="0"/>
              <w:marRight w:val="0"/>
              <w:marTop w:val="0"/>
              <w:marBottom w:val="0"/>
              <w:divBdr>
                <w:top w:val="none" w:sz="0" w:space="0" w:color="auto"/>
                <w:left w:val="none" w:sz="0" w:space="0" w:color="auto"/>
                <w:bottom w:val="none" w:sz="0" w:space="0" w:color="auto"/>
                <w:right w:val="none" w:sz="0" w:space="0" w:color="auto"/>
              </w:divBdr>
            </w:div>
            <w:div w:id="1620837943">
              <w:marLeft w:val="0"/>
              <w:marRight w:val="0"/>
              <w:marTop w:val="0"/>
              <w:marBottom w:val="0"/>
              <w:divBdr>
                <w:top w:val="none" w:sz="0" w:space="0" w:color="auto"/>
                <w:left w:val="none" w:sz="0" w:space="0" w:color="auto"/>
                <w:bottom w:val="none" w:sz="0" w:space="0" w:color="auto"/>
                <w:right w:val="none" w:sz="0" w:space="0" w:color="auto"/>
              </w:divBdr>
            </w:div>
          </w:divsChild>
        </w:div>
        <w:div w:id="1294169411">
          <w:marLeft w:val="0"/>
          <w:marRight w:val="0"/>
          <w:marTop w:val="0"/>
          <w:marBottom w:val="0"/>
          <w:divBdr>
            <w:top w:val="none" w:sz="0" w:space="0" w:color="auto"/>
            <w:left w:val="none" w:sz="0" w:space="0" w:color="auto"/>
            <w:bottom w:val="none" w:sz="0" w:space="0" w:color="auto"/>
            <w:right w:val="none" w:sz="0" w:space="0" w:color="auto"/>
          </w:divBdr>
          <w:divsChild>
            <w:div w:id="57292153">
              <w:marLeft w:val="0"/>
              <w:marRight w:val="0"/>
              <w:marTop w:val="0"/>
              <w:marBottom w:val="0"/>
              <w:divBdr>
                <w:top w:val="none" w:sz="0" w:space="0" w:color="auto"/>
                <w:left w:val="none" w:sz="0" w:space="0" w:color="auto"/>
                <w:bottom w:val="none" w:sz="0" w:space="0" w:color="auto"/>
                <w:right w:val="none" w:sz="0" w:space="0" w:color="auto"/>
              </w:divBdr>
            </w:div>
            <w:div w:id="6299712">
              <w:marLeft w:val="0"/>
              <w:marRight w:val="0"/>
              <w:marTop w:val="0"/>
              <w:marBottom w:val="0"/>
              <w:divBdr>
                <w:top w:val="none" w:sz="0" w:space="0" w:color="auto"/>
                <w:left w:val="none" w:sz="0" w:space="0" w:color="auto"/>
                <w:bottom w:val="none" w:sz="0" w:space="0" w:color="auto"/>
                <w:right w:val="none" w:sz="0" w:space="0" w:color="auto"/>
              </w:divBdr>
            </w:div>
          </w:divsChild>
        </w:div>
        <w:div w:id="1512570952">
          <w:marLeft w:val="0"/>
          <w:marRight w:val="0"/>
          <w:marTop w:val="0"/>
          <w:marBottom w:val="0"/>
          <w:divBdr>
            <w:top w:val="none" w:sz="0" w:space="0" w:color="auto"/>
            <w:left w:val="none" w:sz="0" w:space="0" w:color="auto"/>
            <w:bottom w:val="none" w:sz="0" w:space="0" w:color="auto"/>
            <w:right w:val="none" w:sz="0" w:space="0" w:color="auto"/>
          </w:divBdr>
          <w:divsChild>
            <w:div w:id="890459167">
              <w:marLeft w:val="0"/>
              <w:marRight w:val="0"/>
              <w:marTop w:val="0"/>
              <w:marBottom w:val="0"/>
              <w:divBdr>
                <w:top w:val="none" w:sz="0" w:space="0" w:color="auto"/>
                <w:left w:val="none" w:sz="0" w:space="0" w:color="auto"/>
                <w:bottom w:val="none" w:sz="0" w:space="0" w:color="auto"/>
                <w:right w:val="none" w:sz="0" w:space="0" w:color="auto"/>
              </w:divBdr>
            </w:div>
            <w:div w:id="1788818906">
              <w:marLeft w:val="0"/>
              <w:marRight w:val="0"/>
              <w:marTop w:val="0"/>
              <w:marBottom w:val="0"/>
              <w:divBdr>
                <w:top w:val="none" w:sz="0" w:space="0" w:color="auto"/>
                <w:left w:val="none" w:sz="0" w:space="0" w:color="auto"/>
                <w:bottom w:val="none" w:sz="0" w:space="0" w:color="auto"/>
                <w:right w:val="none" w:sz="0" w:space="0" w:color="auto"/>
              </w:divBdr>
              <w:divsChild>
                <w:div w:id="1432119091">
                  <w:marLeft w:val="0"/>
                  <w:marRight w:val="0"/>
                  <w:marTop w:val="0"/>
                  <w:marBottom w:val="0"/>
                  <w:divBdr>
                    <w:top w:val="none" w:sz="0" w:space="0" w:color="auto"/>
                    <w:left w:val="none" w:sz="0" w:space="0" w:color="auto"/>
                    <w:bottom w:val="none" w:sz="0" w:space="0" w:color="auto"/>
                    <w:right w:val="none" w:sz="0" w:space="0" w:color="auto"/>
                  </w:divBdr>
                </w:div>
                <w:div w:id="860389000">
                  <w:marLeft w:val="0"/>
                  <w:marRight w:val="0"/>
                  <w:marTop w:val="0"/>
                  <w:marBottom w:val="0"/>
                  <w:divBdr>
                    <w:top w:val="none" w:sz="0" w:space="0" w:color="auto"/>
                    <w:left w:val="none" w:sz="0" w:space="0" w:color="auto"/>
                    <w:bottom w:val="none" w:sz="0" w:space="0" w:color="auto"/>
                    <w:right w:val="none" w:sz="0" w:space="0" w:color="auto"/>
                  </w:divBdr>
                </w:div>
                <w:div w:id="1369649198">
                  <w:marLeft w:val="0"/>
                  <w:marRight w:val="0"/>
                  <w:marTop w:val="0"/>
                  <w:marBottom w:val="0"/>
                  <w:divBdr>
                    <w:top w:val="none" w:sz="0" w:space="0" w:color="auto"/>
                    <w:left w:val="none" w:sz="0" w:space="0" w:color="auto"/>
                    <w:bottom w:val="none" w:sz="0" w:space="0" w:color="auto"/>
                    <w:right w:val="none" w:sz="0" w:space="0" w:color="auto"/>
                  </w:divBdr>
                </w:div>
                <w:div w:id="1630159440">
                  <w:marLeft w:val="0"/>
                  <w:marRight w:val="0"/>
                  <w:marTop w:val="0"/>
                  <w:marBottom w:val="0"/>
                  <w:divBdr>
                    <w:top w:val="none" w:sz="0" w:space="0" w:color="auto"/>
                    <w:left w:val="none" w:sz="0" w:space="0" w:color="auto"/>
                    <w:bottom w:val="none" w:sz="0" w:space="0" w:color="auto"/>
                    <w:right w:val="none" w:sz="0" w:space="0" w:color="auto"/>
                  </w:divBdr>
                </w:div>
                <w:div w:id="231502567">
                  <w:marLeft w:val="0"/>
                  <w:marRight w:val="0"/>
                  <w:marTop w:val="0"/>
                  <w:marBottom w:val="0"/>
                  <w:divBdr>
                    <w:top w:val="none" w:sz="0" w:space="0" w:color="auto"/>
                    <w:left w:val="none" w:sz="0" w:space="0" w:color="auto"/>
                    <w:bottom w:val="none" w:sz="0" w:space="0" w:color="auto"/>
                    <w:right w:val="none" w:sz="0" w:space="0" w:color="auto"/>
                  </w:divBdr>
                </w:div>
                <w:div w:id="998116097">
                  <w:marLeft w:val="0"/>
                  <w:marRight w:val="0"/>
                  <w:marTop w:val="0"/>
                  <w:marBottom w:val="0"/>
                  <w:divBdr>
                    <w:top w:val="none" w:sz="0" w:space="0" w:color="auto"/>
                    <w:left w:val="none" w:sz="0" w:space="0" w:color="auto"/>
                    <w:bottom w:val="none" w:sz="0" w:space="0" w:color="auto"/>
                    <w:right w:val="none" w:sz="0" w:space="0" w:color="auto"/>
                  </w:divBdr>
                </w:div>
                <w:div w:id="782766572">
                  <w:marLeft w:val="0"/>
                  <w:marRight w:val="0"/>
                  <w:marTop w:val="0"/>
                  <w:marBottom w:val="0"/>
                  <w:divBdr>
                    <w:top w:val="none" w:sz="0" w:space="0" w:color="auto"/>
                    <w:left w:val="none" w:sz="0" w:space="0" w:color="auto"/>
                    <w:bottom w:val="none" w:sz="0" w:space="0" w:color="auto"/>
                    <w:right w:val="none" w:sz="0" w:space="0" w:color="auto"/>
                  </w:divBdr>
                </w:div>
                <w:div w:id="453714903">
                  <w:marLeft w:val="0"/>
                  <w:marRight w:val="0"/>
                  <w:marTop w:val="0"/>
                  <w:marBottom w:val="0"/>
                  <w:divBdr>
                    <w:top w:val="none" w:sz="0" w:space="0" w:color="auto"/>
                    <w:left w:val="none" w:sz="0" w:space="0" w:color="auto"/>
                    <w:bottom w:val="none" w:sz="0" w:space="0" w:color="auto"/>
                    <w:right w:val="none" w:sz="0" w:space="0" w:color="auto"/>
                  </w:divBdr>
                </w:div>
                <w:div w:id="2050447747">
                  <w:marLeft w:val="0"/>
                  <w:marRight w:val="0"/>
                  <w:marTop w:val="0"/>
                  <w:marBottom w:val="0"/>
                  <w:divBdr>
                    <w:top w:val="none" w:sz="0" w:space="0" w:color="auto"/>
                    <w:left w:val="none" w:sz="0" w:space="0" w:color="auto"/>
                    <w:bottom w:val="none" w:sz="0" w:space="0" w:color="auto"/>
                    <w:right w:val="none" w:sz="0" w:space="0" w:color="auto"/>
                  </w:divBdr>
                </w:div>
                <w:div w:id="574971692">
                  <w:marLeft w:val="0"/>
                  <w:marRight w:val="0"/>
                  <w:marTop w:val="0"/>
                  <w:marBottom w:val="0"/>
                  <w:divBdr>
                    <w:top w:val="none" w:sz="0" w:space="0" w:color="auto"/>
                    <w:left w:val="none" w:sz="0" w:space="0" w:color="auto"/>
                    <w:bottom w:val="none" w:sz="0" w:space="0" w:color="auto"/>
                    <w:right w:val="none" w:sz="0" w:space="0" w:color="auto"/>
                  </w:divBdr>
                </w:div>
                <w:div w:id="870187211">
                  <w:marLeft w:val="0"/>
                  <w:marRight w:val="0"/>
                  <w:marTop w:val="0"/>
                  <w:marBottom w:val="0"/>
                  <w:divBdr>
                    <w:top w:val="none" w:sz="0" w:space="0" w:color="auto"/>
                    <w:left w:val="none" w:sz="0" w:space="0" w:color="auto"/>
                    <w:bottom w:val="none" w:sz="0" w:space="0" w:color="auto"/>
                    <w:right w:val="none" w:sz="0" w:space="0" w:color="auto"/>
                  </w:divBdr>
                </w:div>
                <w:div w:id="27993202">
                  <w:marLeft w:val="0"/>
                  <w:marRight w:val="0"/>
                  <w:marTop w:val="0"/>
                  <w:marBottom w:val="0"/>
                  <w:divBdr>
                    <w:top w:val="none" w:sz="0" w:space="0" w:color="auto"/>
                    <w:left w:val="none" w:sz="0" w:space="0" w:color="auto"/>
                    <w:bottom w:val="none" w:sz="0" w:space="0" w:color="auto"/>
                    <w:right w:val="none" w:sz="0" w:space="0" w:color="auto"/>
                  </w:divBdr>
                </w:div>
                <w:div w:id="854197714">
                  <w:marLeft w:val="0"/>
                  <w:marRight w:val="0"/>
                  <w:marTop w:val="0"/>
                  <w:marBottom w:val="0"/>
                  <w:divBdr>
                    <w:top w:val="none" w:sz="0" w:space="0" w:color="auto"/>
                    <w:left w:val="none" w:sz="0" w:space="0" w:color="auto"/>
                    <w:bottom w:val="none" w:sz="0" w:space="0" w:color="auto"/>
                    <w:right w:val="none" w:sz="0" w:space="0" w:color="auto"/>
                  </w:divBdr>
                </w:div>
                <w:div w:id="1415400986">
                  <w:marLeft w:val="0"/>
                  <w:marRight w:val="0"/>
                  <w:marTop w:val="0"/>
                  <w:marBottom w:val="0"/>
                  <w:divBdr>
                    <w:top w:val="none" w:sz="0" w:space="0" w:color="auto"/>
                    <w:left w:val="none" w:sz="0" w:space="0" w:color="auto"/>
                    <w:bottom w:val="none" w:sz="0" w:space="0" w:color="auto"/>
                    <w:right w:val="none" w:sz="0" w:space="0" w:color="auto"/>
                  </w:divBdr>
                </w:div>
              </w:divsChild>
            </w:div>
            <w:div w:id="317081267">
              <w:marLeft w:val="0"/>
              <w:marRight w:val="0"/>
              <w:marTop w:val="0"/>
              <w:marBottom w:val="0"/>
              <w:divBdr>
                <w:top w:val="none" w:sz="0" w:space="0" w:color="auto"/>
                <w:left w:val="none" w:sz="0" w:space="0" w:color="auto"/>
                <w:bottom w:val="none" w:sz="0" w:space="0" w:color="auto"/>
                <w:right w:val="none" w:sz="0" w:space="0" w:color="auto"/>
              </w:divBdr>
            </w:div>
          </w:divsChild>
        </w:div>
        <w:div w:id="1090850414">
          <w:marLeft w:val="0"/>
          <w:marRight w:val="0"/>
          <w:marTop w:val="0"/>
          <w:marBottom w:val="0"/>
          <w:divBdr>
            <w:top w:val="none" w:sz="0" w:space="0" w:color="auto"/>
            <w:left w:val="none" w:sz="0" w:space="0" w:color="auto"/>
            <w:bottom w:val="none" w:sz="0" w:space="0" w:color="auto"/>
            <w:right w:val="none" w:sz="0" w:space="0" w:color="auto"/>
          </w:divBdr>
        </w:div>
        <w:div w:id="852689342">
          <w:marLeft w:val="0"/>
          <w:marRight w:val="0"/>
          <w:marTop w:val="0"/>
          <w:marBottom w:val="0"/>
          <w:divBdr>
            <w:top w:val="none" w:sz="0" w:space="0" w:color="auto"/>
            <w:left w:val="none" w:sz="0" w:space="0" w:color="auto"/>
            <w:bottom w:val="none" w:sz="0" w:space="0" w:color="auto"/>
            <w:right w:val="none" w:sz="0" w:space="0" w:color="auto"/>
          </w:divBdr>
          <w:divsChild>
            <w:div w:id="493492884">
              <w:marLeft w:val="0"/>
              <w:marRight w:val="0"/>
              <w:marTop w:val="0"/>
              <w:marBottom w:val="0"/>
              <w:divBdr>
                <w:top w:val="none" w:sz="0" w:space="0" w:color="auto"/>
                <w:left w:val="none" w:sz="0" w:space="0" w:color="auto"/>
                <w:bottom w:val="none" w:sz="0" w:space="0" w:color="auto"/>
                <w:right w:val="none" w:sz="0" w:space="0" w:color="auto"/>
              </w:divBdr>
            </w:div>
            <w:div w:id="817185152">
              <w:marLeft w:val="0"/>
              <w:marRight w:val="0"/>
              <w:marTop w:val="0"/>
              <w:marBottom w:val="0"/>
              <w:divBdr>
                <w:top w:val="none" w:sz="0" w:space="0" w:color="auto"/>
                <w:left w:val="none" w:sz="0" w:space="0" w:color="auto"/>
                <w:bottom w:val="none" w:sz="0" w:space="0" w:color="auto"/>
                <w:right w:val="none" w:sz="0" w:space="0" w:color="auto"/>
              </w:divBdr>
            </w:div>
            <w:div w:id="1940983369">
              <w:marLeft w:val="0"/>
              <w:marRight w:val="0"/>
              <w:marTop w:val="0"/>
              <w:marBottom w:val="0"/>
              <w:divBdr>
                <w:top w:val="none" w:sz="0" w:space="0" w:color="auto"/>
                <w:left w:val="none" w:sz="0" w:space="0" w:color="auto"/>
                <w:bottom w:val="none" w:sz="0" w:space="0" w:color="auto"/>
                <w:right w:val="none" w:sz="0" w:space="0" w:color="auto"/>
              </w:divBdr>
            </w:div>
            <w:div w:id="101803743">
              <w:marLeft w:val="0"/>
              <w:marRight w:val="0"/>
              <w:marTop w:val="0"/>
              <w:marBottom w:val="0"/>
              <w:divBdr>
                <w:top w:val="none" w:sz="0" w:space="0" w:color="auto"/>
                <w:left w:val="none" w:sz="0" w:space="0" w:color="auto"/>
                <w:bottom w:val="none" w:sz="0" w:space="0" w:color="auto"/>
                <w:right w:val="none" w:sz="0" w:space="0" w:color="auto"/>
              </w:divBdr>
            </w:div>
          </w:divsChild>
        </w:div>
        <w:div w:id="1284577070">
          <w:marLeft w:val="0"/>
          <w:marRight w:val="0"/>
          <w:marTop w:val="0"/>
          <w:marBottom w:val="0"/>
          <w:divBdr>
            <w:top w:val="none" w:sz="0" w:space="0" w:color="auto"/>
            <w:left w:val="none" w:sz="0" w:space="0" w:color="auto"/>
            <w:bottom w:val="none" w:sz="0" w:space="0" w:color="auto"/>
            <w:right w:val="none" w:sz="0" w:space="0" w:color="auto"/>
          </w:divBdr>
        </w:div>
        <w:div w:id="1104955187">
          <w:marLeft w:val="0"/>
          <w:marRight w:val="0"/>
          <w:marTop w:val="0"/>
          <w:marBottom w:val="0"/>
          <w:divBdr>
            <w:top w:val="none" w:sz="0" w:space="0" w:color="auto"/>
            <w:left w:val="none" w:sz="0" w:space="0" w:color="auto"/>
            <w:bottom w:val="none" w:sz="0" w:space="0" w:color="auto"/>
            <w:right w:val="none" w:sz="0" w:space="0" w:color="auto"/>
          </w:divBdr>
          <w:divsChild>
            <w:div w:id="1413316051">
              <w:marLeft w:val="0"/>
              <w:marRight w:val="0"/>
              <w:marTop w:val="0"/>
              <w:marBottom w:val="0"/>
              <w:divBdr>
                <w:top w:val="none" w:sz="0" w:space="0" w:color="auto"/>
                <w:left w:val="none" w:sz="0" w:space="0" w:color="auto"/>
                <w:bottom w:val="none" w:sz="0" w:space="0" w:color="auto"/>
                <w:right w:val="none" w:sz="0" w:space="0" w:color="auto"/>
              </w:divBdr>
            </w:div>
            <w:div w:id="912282194">
              <w:marLeft w:val="0"/>
              <w:marRight w:val="0"/>
              <w:marTop w:val="0"/>
              <w:marBottom w:val="0"/>
              <w:divBdr>
                <w:top w:val="none" w:sz="0" w:space="0" w:color="auto"/>
                <w:left w:val="none" w:sz="0" w:space="0" w:color="auto"/>
                <w:bottom w:val="none" w:sz="0" w:space="0" w:color="auto"/>
                <w:right w:val="none" w:sz="0" w:space="0" w:color="auto"/>
              </w:divBdr>
            </w:div>
            <w:div w:id="739601589">
              <w:marLeft w:val="0"/>
              <w:marRight w:val="0"/>
              <w:marTop w:val="0"/>
              <w:marBottom w:val="0"/>
              <w:divBdr>
                <w:top w:val="none" w:sz="0" w:space="0" w:color="auto"/>
                <w:left w:val="none" w:sz="0" w:space="0" w:color="auto"/>
                <w:bottom w:val="none" w:sz="0" w:space="0" w:color="auto"/>
                <w:right w:val="none" w:sz="0" w:space="0" w:color="auto"/>
              </w:divBdr>
            </w:div>
            <w:div w:id="251008178">
              <w:marLeft w:val="0"/>
              <w:marRight w:val="0"/>
              <w:marTop w:val="0"/>
              <w:marBottom w:val="0"/>
              <w:divBdr>
                <w:top w:val="none" w:sz="0" w:space="0" w:color="auto"/>
                <w:left w:val="none" w:sz="0" w:space="0" w:color="auto"/>
                <w:bottom w:val="none" w:sz="0" w:space="0" w:color="auto"/>
                <w:right w:val="none" w:sz="0" w:space="0" w:color="auto"/>
              </w:divBdr>
            </w:div>
            <w:div w:id="293364725">
              <w:marLeft w:val="0"/>
              <w:marRight w:val="0"/>
              <w:marTop w:val="0"/>
              <w:marBottom w:val="0"/>
              <w:divBdr>
                <w:top w:val="none" w:sz="0" w:space="0" w:color="auto"/>
                <w:left w:val="none" w:sz="0" w:space="0" w:color="auto"/>
                <w:bottom w:val="none" w:sz="0" w:space="0" w:color="auto"/>
                <w:right w:val="none" w:sz="0" w:space="0" w:color="auto"/>
              </w:divBdr>
            </w:div>
            <w:div w:id="1311978403">
              <w:marLeft w:val="0"/>
              <w:marRight w:val="0"/>
              <w:marTop w:val="0"/>
              <w:marBottom w:val="0"/>
              <w:divBdr>
                <w:top w:val="none" w:sz="0" w:space="0" w:color="auto"/>
                <w:left w:val="none" w:sz="0" w:space="0" w:color="auto"/>
                <w:bottom w:val="none" w:sz="0" w:space="0" w:color="auto"/>
                <w:right w:val="none" w:sz="0" w:space="0" w:color="auto"/>
              </w:divBdr>
            </w:div>
            <w:div w:id="255872694">
              <w:marLeft w:val="0"/>
              <w:marRight w:val="0"/>
              <w:marTop w:val="0"/>
              <w:marBottom w:val="0"/>
              <w:divBdr>
                <w:top w:val="none" w:sz="0" w:space="0" w:color="auto"/>
                <w:left w:val="none" w:sz="0" w:space="0" w:color="auto"/>
                <w:bottom w:val="none" w:sz="0" w:space="0" w:color="auto"/>
                <w:right w:val="none" w:sz="0" w:space="0" w:color="auto"/>
              </w:divBdr>
            </w:div>
          </w:divsChild>
        </w:div>
        <w:div w:id="430126431">
          <w:marLeft w:val="0"/>
          <w:marRight w:val="0"/>
          <w:marTop w:val="0"/>
          <w:marBottom w:val="0"/>
          <w:divBdr>
            <w:top w:val="none" w:sz="0" w:space="0" w:color="auto"/>
            <w:left w:val="none" w:sz="0" w:space="0" w:color="auto"/>
            <w:bottom w:val="none" w:sz="0" w:space="0" w:color="auto"/>
            <w:right w:val="none" w:sz="0" w:space="0" w:color="auto"/>
          </w:divBdr>
          <w:divsChild>
            <w:div w:id="109054928">
              <w:marLeft w:val="0"/>
              <w:marRight w:val="0"/>
              <w:marTop w:val="0"/>
              <w:marBottom w:val="0"/>
              <w:divBdr>
                <w:top w:val="none" w:sz="0" w:space="0" w:color="auto"/>
                <w:left w:val="none" w:sz="0" w:space="0" w:color="auto"/>
                <w:bottom w:val="none" w:sz="0" w:space="0" w:color="auto"/>
                <w:right w:val="none" w:sz="0" w:space="0" w:color="auto"/>
              </w:divBdr>
            </w:div>
            <w:div w:id="1016922732">
              <w:marLeft w:val="0"/>
              <w:marRight w:val="0"/>
              <w:marTop w:val="0"/>
              <w:marBottom w:val="0"/>
              <w:divBdr>
                <w:top w:val="none" w:sz="0" w:space="0" w:color="auto"/>
                <w:left w:val="none" w:sz="0" w:space="0" w:color="auto"/>
                <w:bottom w:val="none" w:sz="0" w:space="0" w:color="auto"/>
                <w:right w:val="none" w:sz="0" w:space="0" w:color="auto"/>
              </w:divBdr>
            </w:div>
            <w:div w:id="1747070746">
              <w:marLeft w:val="0"/>
              <w:marRight w:val="0"/>
              <w:marTop w:val="0"/>
              <w:marBottom w:val="0"/>
              <w:divBdr>
                <w:top w:val="none" w:sz="0" w:space="0" w:color="auto"/>
                <w:left w:val="none" w:sz="0" w:space="0" w:color="auto"/>
                <w:bottom w:val="none" w:sz="0" w:space="0" w:color="auto"/>
                <w:right w:val="none" w:sz="0" w:space="0" w:color="auto"/>
              </w:divBdr>
            </w:div>
          </w:divsChild>
        </w:div>
        <w:div w:id="1630043275">
          <w:marLeft w:val="0"/>
          <w:marRight w:val="0"/>
          <w:marTop w:val="0"/>
          <w:marBottom w:val="0"/>
          <w:divBdr>
            <w:top w:val="none" w:sz="0" w:space="0" w:color="auto"/>
            <w:left w:val="none" w:sz="0" w:space="0" w:color="auto"/>
            <w:bottom w:val="none" w:sz="0" w:space="0" w:color="auto"/>
            <w:right w:val="none" w:sz="0" w:space="0" w:color="auto"/>
          </w:divBdr>
          <w:divsChild>
            <w:div w:id="581794671">
              <w:marLeft w:val="0"/>
              <w:marRight w:val="0"/>
              <w:marTop w:val="0"/>
              <w:marBottom w:val="0"/>
              <w:divBdr>
                <w:top w:val="none" w:sz="0" w:space="0" w:color="auto"/>
                <w:left w:val="none" w:sz="0" w:space="0" w:color="auto"/>
                <w:bottom w:val="none" w:sz="0" w:space="0" w:color="auto"/>
                <w:right w:val="none" w:sz="0" w:space="0" w:color="auto"/>
              </w:divBdr>
            </w:div>
            <w:div w:id="64685939">
              <w:marLeft w:val="0"/>
              <w:marRight w:val="0"/>
              <w:marTop w:val="0"/>
              <w:marBottom w:val="0"/>
              <w:divBdr>
                <w:top w:val="none" w:sz="0" w:space="0" w:color="auto"/>
                <w:left w:val="none" w:sz="0" w:space="0" w:color="auto"/>
                <w:bottom w:val="none" w:sz="0" w:space="0" w:color="auto"/>
                <w:right w:val="none" w:sz="0" w:space="0" w:color="auto"/>
              </w:divBdr>
            </w:div>
          </w:divsChild>
        </w:div>
        <w:div w:id="183443217">
          <w:marLeft w:val="0"/>
          <w:marRight w:val="0"/>
          <w:marTop w:val="0"/>
          <w:marBottom w:val="0"/>
          <w:divBdr>
            <w:top w:val="none" w:sz="0" w:space="0" w:color="auto"/>
            <w:left w:val="none" w:sz="0" w:space="0" w:color="auto"/>
            <w:bottom w:val="none" w:sz="0" w:space="0" w:color="auto"/>
            <w:right w:val="none" w:sz="0" w:space="0" w:color="auto"/>
          </w:divBdr>
        </w:div>
        <w:div w:id="1211307097">
          <w:marLeft w:val="0"/>
          <w:marRight w:val="0"/>
          <w:marTop w:val="0"/>
          <w:marBottom w:val="0"/>
          <w:divBdr>
            <w:top w:val="none" w:sz="0" w:space="0" w:color="auto"/>
            <w:left w:val="none" w:sz="0" w:space="0" w:color="auto"/>
            <w:bottom w:val="none" w:sz="0" w:space="0" w:color="auto"/>
            <w:right w:val="none" w:sz="0" w:space="0" w:color="auto"/>
          </w:divBdr>
          <w:divsChild>
            <w:div w:id="1472551873">
              <w:marLeft w:val="0"/>
              <w:marRight w:val="0"/>
              <w:marTop w:val="0"/>
              <w:marBottom w:val="0"/>
              <w:divBdr>
                <w:top w:val="none" w:sz="0" w:space="0" w:color="auto"/>
                <w:left w:val="none" w:sz="0" w:space="0" w:color="auto"/>
                <w:bottom w:val="none" w:sz="0" w:space="0" w:color="auto"/>
                <w:right w:val="none" w:sz="0" w:space="0" w:color="auto"/>
              </w:divBdr>
            </w:div>
            <w:div w:id="770708158">
              <w:marLeft w:val="0"/>
              <w:marRight w:val="0"/>
              <w:marTop w:val="0"/>
              <w:marBottom w:val="0"/>
              <w:divBdr>
                <w:top w:val="none" w:sz="0" w:space="0" w:color="auto"/>
                <w:left w:val="none" w:sz="0" w:space="0" w:color="auto"/>
                <w:bottom w:val="none" w:sz="0" w:space="0" w:color="auto"/>
                <w:right w:val="none" w:sz="0" w:space="0" w:color="auto"/>
              </w:divBdr>
            </w:div>
            <w:div w:id="56056653">
              <w:marLeft w:val="0"/>
              <w:marRight w:val="0"/>
              <w:marTop w:val="0"/>
              <w:marBottom w:val="0"/>
              <w:divBdr>
                <w:top w:val="none" w:sz="0" w:space="0" w:color="auto"/>
                <w:left w:val="none" w:sz="0" w:space="0" w:color="auto"/>
                <w:bottom w:val="none" w:sz="0" w:space="0" w:color="auto"/>
                <w:right w:val="none" w:sz="0" w:space="0" w:color="auto"/>
              </w:divBdr>
            </w:div>
          </w:divsChild>
        </w:div>
        <w:div w:id="264850735">
          <w:marLeft w:val="0"/>
          <w:marRight w:val="0"/>
          <w:marTop w:val="0"/>
          <w:marBottom w:val="0"/>
          <w:divBdr>
            <w:top w:val="none" w:sz="0" w:space="0" w:color="auto"/>
            <w:left w:val="none" w:sz="0" w:space="0" w:color="auto"/>
            <w:bottom w:val="none" w:sz="0" w:space="0" w:color="auto"/>
            <w:right w:val="none" w:sz="0" w:space="0" w:color="auto"/>
          </w:divBdr>
          <w:divsChild>
            <w:div w:id="385839155">
              <w:marLeft w:val="0"/>
              <w:marRight w:val="0"/>
              <w:marTop w:val="0"/>
              <w:marBottom w:val="0"/>
              <w:divBdr>
                <w:top w:val="none" w:sz="0" w:space="0" w:color="auto"/>
                <w:left w:val="none" w:sz="0" w:space="0" w:color="auto"/>
                <w:bottom w:val="none" w:sz="0" w:space="0" w:color="auto"/>
                <w:right w:val="none" w:sz="0" w:space="0" w:color="auto"/>
              </w:divBdr>
            </w:div>
            <w:div w:id="980501646">
              <w:marLeft w:val="0"/>
              <w:marRight w:val="0"/>
              <w:marTop w:val="0"/>
              <w:marBottom w:val="0"/>
              <w:divBdr>
                <w:top w:val="none" w:sz="0" w:space="0" w:color="auto"/>
                <w:left w:val="none" w:sz="0" w:space="0" w:color="auto"/>
                <w:bottom w:val="none" w:sz="0" w:space="0" w:color="auto"/>
                <w:right w:val="none" w:sz="0" w:space="0" w:color="auto"/>
              </w:divBdr>
              <w:divsChild>
                <w:div w:id="234559738">
                  <w:marLeft w:val="0"/>
                  <w:marRight w:val="0"/>
                  <w:marTop w:val="0"/>
                  <w:marBottom w:val="0"/>
                  <w:divBdr>
                    <w:top w:val="none" w:sz="0" w:space="0" w:color="auto"/>
                    <w:left w:val="none" w:sz="0" w:space="0" w:color="auto"/>
                    <w:bottom w:val="none" w:sz="0" w:space="0" w:color="auto"/>
                    <w:right w:val="none" w:sz="0" w:space="0" w:color="auto"/>
                  </w:divBdr>
                </w:div>
                <w:div w:id="774904017">
                  <w:marLeft w:val="0"/>
                  <w:marRight w:val="0"/>
                  <w:marTop w:val="0"/>
                  <w:marBottom w:val="0"/>
                  <w:divBdr>
                    <w:top w:val="none" w:sz="0" w:space="0" w:color="auto"/>
                    <w:left w:val="none" w:sz="0" w:space="0" w:color="auto"/>
                    <w:bottom w:val="none" w:sz="0" w:space="0" w:color="auto"/>
                    <w:right w:val="none" w:sz="0" w:space="0" w:color="auto"/>
                  </w:divBdr>
                </w:div>
                <w:div w:id="209849383">
                  <w:marLeft w:val="0"/>
                  <w:marRight w:val="0"/>
                  <w:marTop w:val="0"/>
                  <w:marBottom w:val="0"/>
                  <w:divBdr>
                    <w:top w:val="none" w:sz="0" w:space="0" w:color="auto"/>
                    <w:left w:val="none" w:sz="0" w:space="0" w:color="auto"/>
                    <w:bottom w:val="none" w:sz="0" w:space="0" w:color="auto"/>
                    <w:right w:val="none" w:sz="0" w:space="0" w:color="auto"/>
                  </w:divBdr>
                </w:div>
              </w:divsChild>
            </w:div>
            <w:div w:id="693114038">
              <w:marLeft w:val="0"/>
              <w:marRight w:val="0"/>
              <w:marTop w:val="0"/>
              <w:marBottom w:val="0"/>
              <w:divBdr>
                <w:top w:val="none" w:sz="0" w:space="0" w:color="auto"/>
                <w:left w:val="none" w:sz="0" w:space="0" w:color="auto"/>
                <w:bottom w:val="none" w:sz="0" w:space="0" w:color="auto"/>
                <w:right w:val="none" w:sz="0" w:space="0" w:color="auto"/>
              </w:divBdr>
            </w:div>
          </w:divsChild>
        </w:div>
        <w:div w:id="1105033698">
          <w:marLeft w:val="0"/>
          <w:marRight w:val="0"/>
          <w:marTop w:val="0"/>
          <w:marBottom w:val="0"/>
          <w:divBdr>
            <w:top w:val="none" w:sz="0" w:space="0" w:color="auto"/>
            <w:left w:val="none" w:sz="0" w:space="0" w:color="auto"/>
            <w:bottom w:val="none" w:sz="0" w:space="0" w:color="auto"/>
            <w:right w:val="none" w:sz="0" w:space="0" w:color="auto"/>
          </w:divBdr>
          <w:divsChild>
            <w:div w:id="452292580">
              <w:marLeft w:val="0"/>
              <w:marRight w:val="0"/>
              <w:marTop w:val="0"/>
              <w:marBottom w:val="0"/>
              <w:divBdr>
                <w:top w:val="none" w:sz="0" w:space="0" w:color="auto"/>
                <w:left w:val="none" w:sz="0" w:space="0" w:color="auto"/>
                <w:bottom w:val="none" w:sz="0" w:space="0" w:color="auto"/>
                <w:right w:val="none" w:sz="0" w:space="0" w:color="auto"/>
              </w:divBdr>
            </w:div>
            <w:div w:id="837383158">
              <w:marLeft w:val="0"/>
              <w:marRight w:val="0"/>
              <w:marTop w:val="0"/>
              <w:marBottom w:val="0"/>
              <w:divBdr>
                <w:top w:val="none" w:sz="0" w:space="0" w:color="auto"/>
                <w:left w:val="none" w:sz="0" w:space="0" w:color="auto"/>
                <w:bottom w:val="none" w:sz="0" w:space="0" w:color="auto"/>
                <w:right w:val="none" w:sz="0" w:space="0" w:color="auto"/>
              </w:divBdr>
            </w:div>
          </w:divsChild>
        </w:div>
        <w:div w:id="1954897419">
          <w:marLeft w:val="0"/>
          <w:marRight w:val="0"/>
          <w:marTop w:val="0"/>
          <w:marBottom w:val="0"/>
          <w:divBdr>
            <w:top w:val="none" w:sz="0" w:space="0" w:color="auto"/>
            <w:left w:val="none" w:sz="0" w:space="0" w:color="auto"/>
            <w:bottom w:val="none" w:sz="0" w:space="0" w:color="auto"/>
            <w:right w:val="none" w:sz="0" w:space="0" w:color="auto"/>
          </w:divBdr>
        </w:div>
        <w:div w:id="454251249">
          <w:marLeft w:val="0"/>
          <w:marRight w:val="0"/>
          <w:marTop w:val="0"/>
          <w:marBottom w:val="0"/>
          <w:divBdr>
            <w:top w:val="none" w:sz="0" w:space="0" w:color="auto"/>
            <w:left w:val="none" w:sz="0" w:space="0" w:color="auto"/>
            <w:bottom w:val="none" w:sz="0" w:space="0" w:color="auto"/>
            <w:right w:val="none" w:sz="0" w:space="0" w:color="auto"/>
          </w:divBdr>
          <w:divsChild>
            <w:div w:id="1842087596">
              <w:marLeft w:val="0"/>
              <w:marRight w:val="0"/>
              <w:marTop w:val="0"/>
              <w:marBottom w:val="0"/>
              <w:divBdr>
                <w:top w:val="none" w:sz="0" w:space="0" w:color="auto"/>
                <w:left w:val="none" w:sz="0" w:space="0" w:color="auto"/>
                <w:bottom w:val="none" w:sz="0" w:space="0" w:color="auto"/>
                <w:right w:val="none" w:sz="0" w:space="0" w:color="auto"/>
              </w:divBdr>
            </w:div>
            <w:div w:id="61488499">
              <w:marLeft w:val="0"/>
              <w:marRight w:val="0"/>
              <w:marTop w:val="0"/>
              <w:marBottom w:val="0"/>
              <w:divBdr>
                <w:top w:val="none" w:sz="0" w:space="0" w:color="auto"/>
                <w:left w:val="none" w:sz="0" w:space="0" w:color="auto"/>
                <w:bottom w:val="none" w:sz="0" w:space="0" w:color="auto"/>
                <w:right w:val="none" w:sz="0" w:space="0" w:color="auto"/>
              </w:divBdr>
            </w:div>
            <w:div w:id="73669676">
              <w:marLeft w:val="0"/>
              <w:marRight w:val="0"/>
              <w:marTop w:val="0"/>
              <w:marBottom w:val="0"/>
              <w:divBdr>
                <w:top w:val="none" w:sz="0" w:space="0" w:color="auto"/>
                <w:left w:val="none" w:sz="0" w:space="0" w:color="auto"/>
                <w:bottom w:val="none" w:sz="0" w:space="0" w:color="auto"/>
                <w:right w:val="none" w:sz="0" w:space="0" w:color="auto"/>
              </w:divBdr>
            </w:div>
            <w:div w:id="1365793069">
              <w:marLeft w:val="0"/>
              <w:marRight w:val="0"/>
              <w:marTop w:val="0"/>
              <w:marBottom w:val="0"/>
              <w:divBdr>
                <w:top w:val="none" w:sz="0" w:space="0" w:color="auto"/>
                <w:left w:val="none" w:sz="0" w:space="0" w:color="auto"/>
                <w:bottom w:val="none" w:sz="0" w:space="0" w:color="auto"/>
                <w:right w:val="none" w:sz="0" w:space="0" w:color="auto"/>
              </w:divBdr>
            </w:div>
            <w:div w:id="1061976794">
              <w:marLeft w:val="0"/>
              <w:marRight w:val="0"/>
              <w:marTop w:val="0"/>
              <w:marBottom w:val="0"/>
              <w:divBdr>
                <w:top w:val="none" w:sz="0" w:space="0" w:color="auto"/>
                <w:left w:val="none" w:sz="0" w:space="0" w:color="auto"/>
                <w:bottom w:val="none" w:sz="0" w:space="0" w:color="auto"/>
                <w:right w:val="none" w:sz="0" w:space="0" w:color="auto"/>
              </w:divBdr>
            </w:div>
          </w:divsChild>
        </w:div>
        <w:div w:id="419107267">
          <w:marLeft w:val="0"/>
          <w:marRight w:val="0"/>
          <w:marTop w:val="0"/>
          <w:marBottom w:val="0"/>
          <w:divBdr>
            <w:top w:val="none" w:sz="0" w:space="0" w:color="auto"/>
            <w:left w:val="none" w:sz="0" w:space="0" w:color="auto"/>
            <w:bottom w:val="none" w:sz="0" w:space="0" w:color="auto"/>
            <w:right w:val="none" w:sz="0" w:space="0" w:color="auto"/>
          </w:divBdr>
          <w:divsChild>
            <w:div w:id="219512613">
              <w:marLeft w:val="0"/>
              <w:marRight w:val="0"/>
              <w:marTop w:val="0"/>
              <w:marBottom w:val="0"/>
              <w:divBdr>
                <w:top w:val="none" w:sz="0" w:space="0" w:color="auto"/>
                <w:left w:val="none" w:sz="0" w:space="0" w:color="auto"/>
                <w:bottom w:val="none" w:sz="0" w:space="0" w:color="auto"/>
                <w:right w:val="none" w:sz="0" w:space="0" w:color="auto"/>
              </w:divBdr>
            </w:div>
            <w:div w:id="1649046874">
              <w:marLeft w:val="0"/>
              <w:marRight w:val="0"/>
              <w:marTop w:val="0"/>
              <w:marBottom w:val="0"/>
              <w:divBdr>
                <w:top w:val="none" w:sz="0" w:space="0" w:color="auto"/>
                <w:left w:val="none" w:sz="0" w:space="0" w:color="auto"/>
                <w:bottom w:val="none" w:sz="0" w:space="0" w:color="auto"/>
                <w:right w:val="none" w:sz="0" w:space="0" w:color="auto"/>
              </w:divBdr>
            </w:div>
          </w:divsChild>
        </w:div>
        <w:div w:id="631131871">
          <w:marLeft w:val="0"/>
          <w:marRight w:val="0"/>
          <w:marTop w:val="0"/>
          <w:marBottom w:val="0"/>
          <w:divBdr>
            <w:top w:val="none" w:sz="0" w:space="0" w:color="auto"/>
            <w:left w:val="none" w:sz="0" w:space="0" w:color="auto"/>
            <w:bottom w:val="none" w:sz="0" w:space="0" w:color="auto"/>
            <w:right w:val="none" w:sz="0" w:space="0" w:color="auto"/>
          </w:divBdr>
          <w:divsChild>
            <w:div w:id="1628467395">
              <w:marLeft w:val="0"/>
              <w:marRight w:val="0"/>
              <w:marTop w:val="0"/>
              <w:marBottom w:val="0"/>
              <w:divBdr>
                <w:top w:val="none" w:sz="0" w:space="0" w:color="auto"/>
                <w:left w:val="none" w:sz="0" w:space="0" w:color="auto"/>
                <w:bottom w:val="none" w:sz="0" w:space="0" w:color="auto"/>
                <w:right w:val="none" w:sz="0" w:space="0" w:color="auto"/>
              </w:divBdr>
            </w:div>
            <w:div w:id="617221605">
              <w:marLeft w:val="0"/>
              <w:marRight w:val="0"/>
              <w:marTop w:val="0"/>
              <w:marBottom w:val="0"/>
              <w:divBdr>
                <w:top w:val="none" w:sz="0" w:space="0" w:color="auto"/>
                <w:left w:val="none" w:sz="0" w:space="0" w:color="auto"/>
                <w:bottom w:val="none" w:sz="0" w:space="0" w:color="auto"/>
                <w:right w:val="none" w:sz="0" w:space="0" w:color="auto"/>
              </w:divBdr>
            </w:div>
          </w:divsChild>
        </w:div>
        <w:div w:id="1247181840">
          <w:marLeft w:val="0"/>
          <w:marRight w:val="0"/>
          <w:marTop w:val="0"/>
          <w:marBottom w:val="0"/>
          <w:divBdr>
            <w:top w:val="none" w:sz="0" w:space="0" w:color="auto"/>
            <w:left w:val="none" w:sz="0" w:space="0" w:color="auto"/>
            <w:bottom w:val="none" w:sz="0" w:space="0" w:color="auto"/>
            <w:right w:val="none" w:sz="0" w:space="0" w:color="auto"/>
          </w:divBdr>
          <w:divsChild>
            <w:div w:id="1916814055">
              <w:marLeft w:val="0"/>
              <w:marRight w:val="0"/>
              <w:marTop w:val="0"/>
              <w:marBottom w:val="0"/>
              <w:divBdr>
                <w:top w:val="none" w:sz="0" w:space="0" w:color="auto"/>
                <w:left w:val="none" w:sz="0" w:space="0" w:color="auto"/>
                <w:bottom w:val="none" w:sz="0" w:space="0" w:color="auto"/>
                <w:right w:val="none" w:sz="0" w:space="0" w:color="auto"/>
              </w:divBdr>
            </w:div>
            <w:div w:id="596251698">
              <w:marLeft w:val="0"/>
              <w:marRight w:val="0"/>
              <w:marTop w:val="0"/>
              <w:marBottom w:val="0"/>
              <w:divBdr>
                <w:top w:val="none" w:sz="0" w:space="0" w:color="auto"/>
                <w:left w:val="none" w:sz="0" w:space="0" w:color="auto"/>
                <w:bottom w:val="none" w:sz="0" w:space="0" w:color="auto"/>
                <w:right w:val="none" w:sz="0" w:space="0" w:color="auto"/>
              </w:divBdr>
            </w:div>
            <w:div w:id="1173912800">
              <w:marLeft w:val="0"/>
              <w:marRight w:val="0"/>
              <w:marTop w:val="0"/>
              <w:marBottom w:val="0"/>
              <w:divBdr>
                <w:top w:val="none" w:sz="0" w:space="0" w:color="auto"/>
                <w:left w:val="none" w:sz="0" w:space="0" w:color="auto"/>
                <w:bottom w:val="none" w:sz="0" w:space="0" w:color="auto"/>
                <w:right w:val="none" w:sz="0" w:space="0" w:color="auto"/>
              </w:divBdr>
            </w:div>
            <w:div w:id="958530492">
              <w:marLeft w:val="0"/>
              <w:marRight w:val="0"/>
              <w:marTop w:val="0"/>
              <w:marBottom w:val="0"/>
              <w:divBdr>
                <w:top w:val="none" w:sz="0" w:space="0" w:color="auto"/>
                <w:left w:val="none" w:sz="0" w:space="0" w:color="auto"/>
                <w:bottom w:val="none" w:sz="0" w:space="0" w:color="auto"/>
                <w:right w:val="none" w:sz="0" w:space="0" w:color="auto"/>
              </w:divBdr>
            </w:div>
          </w:divsChild>
        </w:div>
        <w:div w:id="384721549">
          <w:marLeft w:val="0"/>
          <w:marRight w:val="0"/>
          <w:marTop w:val="0"/>
          <w:marBottom w:val="0"/>
          <w:divBdr>
            <w:top w:val="none" w:sz="0" w:space="0" w:color="auto"/>
            <w:left w:val="none" w:sz="0" w:space="0" w:color="auto"/>
            <w:bottom w:val="none" w:sz="0" w:space="0" w:color="auto"/>
            <w:right w:val="none" w:sz="0" w:space="0" w:color="auto"/>
          </w:divBdr>
        </w:div>
        <w:div w:id="242644761">
          <w:marLeft w:val="0"/>
          <w:marRight w:val="0"/>
          <w:marTop w:val="0"/>
          <w:marBottom w:val="0"/>
          <w:divBdr>
            <w:top w:val="none" w:sz="0" w:space="0" w:color="auto"/>
            <w:left w:val="none" w:sz="0" w:space="0" w:color="auto"/>
            <w:bottom w:val="none" w:sz="0" w:space="0" w:color="auto"/>
            <w:right w:val="none" w:sz="0" w:space="0" w:color="auto"/>
          </w:divBdr>
          <w:divsChild>
            <w:div w:id="1898779205">
              <w:marLeft w:val="0"/>
              <w:marRight w:val="0"/>
              <w:marTop w:val="0"/>
              <w:marBottom w:val="0"/>
              <w:divBdr>
                <w:top w:val="none" w:sz="0" w:space="0" w:color="auto"/>
                <w:left w:val="none" w:sz="0" w:space="0" w:color="auto"/>
                <w:bottom w:val="none" w:sz="0" w:space="0" w:color="auto"/>
                <w:right w:val="none" w:sz="0" w:space="0" w:color="auto"/>
              </w:divBdr>
            </w:div>
            <w:div w:id="1975674855">
              <w:marLeft w:val="0"/>
              <w:marRight w:val="0"/>
              <w:marTop w:val="0"/>
              <w:marBottom w:val="0"/>
              <w:divBdr>
                <w:top w:val="none" w:sz="0" w:space="0" w:color="auto"/>
                <w:left w:val="none" w:sz="0" w:space="0" w:color="auto"/>
                <w:bottom w:val="none" w:sz="0" w:space="0" w:color="auto"/>
                <w:right w:val="none" w:sz="0" w:space="0" w:color="auto"/>
              </w:divBdr>
            </w:div>
            <w:div w:id="1055086999">
              <w:marLeft w:val="0"/>
              <w:marRight w:val="0"/>
              <w:marTop w:val="0"/>
              <w:marBottom w:val="0"/>
              <w:divBdr>
                <w:top w:val="none" w:sz="0" w:space="0" w:color="auto"/>
                <w:left w:val="none" w:sz="0" w:space="0" w:color="auto"/>
                <w:bottom w:val="none" w:sz="0" w:space="0" w:color="auto"/>
                <w:right w:val="none" w:sz="0" w:space="0" w:color="auto"/>
              </w:divBdr>
            </w:div>
          </w:divsChild>
        </w:div>
        <w:div w:id="21712045">
          <w:marLeft w:val="0"/>
          <w:marRight w:val="0"/>
          <w:marTop w:val="0"/>
          <w:marBottom w:val="0"/>
          <w:divBdr>
            <w:top w:val="none" w:sz="0" w:space="0" w:color="auto"/>
            <w:left w:val="none" w:sz="0" w:space="0" w:color="auto"/>
            <w:bottom w:val="none" w:sz="0" w:space="0" w:color="auto"/>
            <w:right w:val="none" w:sz="0" w:space="0" w:color="auto"/>
          </w:divBdr>
          <w:divsChild>
            <w:div w:id="543103766">
              <w:marLeft w:val="0"/>
              <w:marRight w:val="0"/>
              <w:marTop w:val="0"/>
              <w:marBottom w:val="0"/>
              <w:divBdr>
                <w:top w:val="none" w:sz="0" w:space="0" w:color="auto"/>
                <w:left w:val="none" w:sz="0" w:space="0" w:color="auto"/>
                <w:bottom w:val="none" w:sz="0" w:space="0" w:color="auto"/>
                <w:right w:val="none" w:sz="0" w:space="0" w:color="auto"/>
              </w:divBdr>
            </w:div>
            <w:div w:id="473185059">
              <w:marLeft w:val="0"/>
              <w:marRight w:val="0"/>
              <w:marTop w:val="0"/>
              <w:marBottom w:val="0"/>
              <w:divBdr>
                <w:top w:val="none" w:sz="0" w:space="0" w:color="auto"/>
                <w:left w:val="none" w:sz="0" w:space="0" w:color="auto"/>
                <w:bottom w:val="none" w:sz="0" w:space="0" w:color="auto"/>
                <w:right w:val="none" w:sz="0" w:space="0" w:color="auto"/>
              </w:divBdr>
            </w:div>
            <w:div w:id="1441797803">
              <w:marLeft w:val="0"/>
              <w:marRight w:val="0"/>
              <w:marTop w:val="0"/>
              <w:marBottom w:val="0"/>
              <w:divBdr>
                <w:top w:val="none" w:sz="0" w:space="0" w:color="auto"/>
                <w:left w:val="none" w:sz="0" w:space="0" w:color="auto"/>
                <w:bottom w:val="none" w:sz="0" w:space="0" w:color="auto"/>
                <w:right w:val="none" w:sz="0" w:space="0" w:color="auto"/>
              </w:divBdr>
            </w:div>
            <w:div w:id="854658406">
              <w:marLeft w:val="0"/>
              <w:marRight w:val="0"/>
              <w:marTop w:val="0"/>
              <w:marBottom w:val="0"/>
              <w:divBdr>
                <w:top w:val="none" w:sz="0" w:space="0" w:color="auto"/>
                <w:left w:val="none" w:sz="0" w:space="0" w:color="auto"/>
                <w:bottom w:val="none" w:sz="0" w:space="0" w:color="auto"/>
                <w:right w:val="none" w:sz="0" w:space="0" w:color="auto"/>
              </w:divBdr>
            </w:div>
          </w:divsChild>
        </w:div>
        <w:div w:id="616838221">
          <w:marLeft w:val="0"/>
          <w:marRight w:val="0"/>
          <w:marTop w:val="0"/>
          <w:marBottom w:val="0"/>
          <w:divBdr>
            <w:top w:val="none" w:sz="0" w:space="0" w:color="auto"/>
            <w:left w:val="none" w:sz="0" w:space="0" w:color="auto"/>
            <w:bottom w:val="none" w:sz="0" w:space="0" w:color="auto"/>
            <w:right w:val="none" w:sz="0" w:space="0" w:color="auto"/>
          </w:divBdr>
        </w:div>
        <w:div w:id="1301767019">
          <w:marLeft w:val="0"/>
          <w:marRight w:val="0"/>
          <w:marTop w:val="0"/>
          <w:marBottom w:val="0"/>
          <w:divBdr>
            <w:top w:val="none" w:sz="0" w:space="0" w:color="auto"/>
            <w:left w:val="none" w:sz="0" w:space="0" w:color="auto"/>
            <w:bottom w:val="none" w:sz="0" w:space="0" w:color="auto"/>
            <w:right w:val="none" w:sz="0" w:space="0" w:color="auto"/>
          </w:divBdr>
          <w:divsChild>
            <w:div w:id="86971034">
              <w:marLeft w:val="0"/>
              <w:marRight w:val="0"/>
              <w:marTop w:val="0"/>
              <w:marBottom w:val="0"/>
              <w:divBdr>
                <w:top w:val="none" w:sz="0" w:space="0" w:color="auto"/>
                <w:left w:val="none" w:sz="0" w:space="0" w:color="auto"/>
                <w:bottom w:val="none" w:sz="0" w:space="0" w:color="auto"/>
                <w:right w:val="none" w:sz="0" w:space="0" w:color="auto"/>
              </w:divBdr>
            </w:div>
            <w:div w:id="492918448">
              <w:marLeft w:val="0"/>
              <w:marRight w:val="0"/>
              <w:marTop w:val="0"/>
              <w:marBottom w:val="0"/>
              <w:divBdr>
                <w:top w:val="none" w:sz="0" w:space="0" w:color="auto"/>
                <w:left w:val="none" w:sz="0" w:space="0" w:color="auto"/>
                <w:bottom w:val="none" w:sz="0" w:space="0" w:color="auto"/>
                <w:right w:val="none" w:sz="0" w:space="0" w:color="auto"/>
              </w:divBdr>
            </w:div>
          </w:divsChild>
        </w:div>
        <w:div w:id="690378036">
          <w:marLeft w:val="0"/>
          <w:marRight w:val="0"/>
          <w:marTop w:val="0"/>
          <w:marBottom w:val="0"/>
          <w:divBdr>
            <w:top w:val="none" w:sz="0" w:space="0" w:color="auto"/>
            <w:left w:val="none" w:sz="0" w:space="0" w:color="auto"/>
            <w:bottom w:val="none" w:sz="0" w:space="0" w:color="auto"/>
            <w:right w:val="none" w:sz="0" w:space="0" w:color="auto"/>
          </w:divBdr>
        </w:div>
        <w:div w:id="1478186461">
          <w:marLeft w:val="0"/>
          <w:marRight w:val="0"/>
          <w:marTop w:val="0"/>
          <w:marBottom w:val="0"/>
          <w:divBdr>
            <w:top w:val="none" w:sz="0" w:space="0" w:color="auto"/>
            <w:left w:val="none" w:sz="0" w:space="0" w:color="auto"/>
            <w:bottom w:val="none" w:sz="0" w:space="0" w:color="auto"/>
            <w:right w:val="none" w:sz="0" w:space="0" w:color="auto"/>
          </w:divBdr>
        </w:div>
        <w:div w:id="632029720">
          <w:marLeft w:val="0"/>
          <w:marRight w:val="0"/>
          <w:marTop w:val="0"/>
          <w:marBottom w:val="0"/>
          <w:divBdr>
            <w:top w:val="none" w:sz="0" w:space="0" w:color="auto"/>
            <w:left w:val="none" w:sz="0" w:space="0" w:color="auto"/>
            <w:bottom w:val="none" w:sz="0" w:space="0" w:color="auto"/>
            <w:right w:val="none" w:sz="0" w:space="0" w:color="auto"/>
          </w:divBdr>
          <w:divsChild>
            <w:div w:id="676544027">
              <w:marLeft w:val="0"/>
              <w:marRight w:val="0"/>
              <w:marTop w:val="0"/>
              <w:marBottom w:val="0"/>
              <w:divBdr>
                <w:top w:val="none" w:sz="0" w:space="0" w:color="auto"/>
                <w:left w:val="none" w:sz="0" w:space="0" w:color="auto"/>
                <w:bottom w:val="none" w:sz="0" w:space="0" w:color="auto"/>
                <w:right w:val="none" w:sz="0" w:space="0" w:color="auto"/>
              </w:divBdr>
            </w:div>
            <w:div w:id="207256388">
              <w:marLeft w:val="0"/>
              <w:marRight w:val="0"/>
              <w:marTop w:val="0"/>
              <w:marBottom w:val="0"/>
              <w:divBdr>
                <w:top w:val="none" w:sz="0" w:space="0" w:color="auto"/>
                <w:left w:val="none" w:sz="0" w:space="0" w:color="auto"/>
                <w:bottom w:val="none" w:sz="0" w:space="0" w:color="auto"/>
                <w:right w:val="none" w:sz="0" w:space="0" w:color="auto"/>
              </w:divBdr>
              <w:divsChild>
                <w:div w:id="684017636">
                  <w:marLeft w:val="0"/>
                  <w:marRight w:val="0"/>
                  <w:marTop w:val="0"/>
                  <w:marBottom w:val="0"/>
                  <w:divBdr>
                    <w:top w:val="none" w:sz="0" w:space="0" w:color="auto"/>
                    <w:left w:val="none" w:sz="0" w:space="0" w:color="auto"/>
                    <w:bottom w:val="none" w:sz="0" w:space="0" w:color="auto"/>
                    <w:right w:val="none" w:sz="0" w:space="0" w:color="auto"/>
                  </w:divBdr>
                </w:div>
                <w:div w:id="330105792">
                  <w:marLeft w:val="0"/>
                  <w:marRight w:val="0"/>
                  <w:marTop w:val="0"/>
                  <w:marBottom w:val="0"/>
                  <w:divBdr>
                    <w:top w:val="none" w:sz="0" w:space="0" w:color="auto"/>
                    <w:left w:val="none" w:sz="0" w:space="0" w:color="auto"/>
                    <w:bottom w:val="none" w:sz="0" w:space="0" w:color="auto"/>
                    <w:right w:val="none" w:sz="0" w:space="0" w:color="auto"/>
                  </w:divBdr>
                </w:div>
                <w:div w:id="1599368493">
                  <w:marLeft w:val="0"/>
                  <w:marRight w:val="0"/>
                  <w:marTop w:val="0"/>
                  <w:marBottom w:val="0"/>
                  <w:divBdr>
                    <w:top w:val="none" w:sz="0" w:space="0" w:color="auto"/>
                    <w:left w:val="none" w:sz="0" w:space="0" w:color="auto"/>
                    <w:bottom w:val="none" w:sz="0" w:space="0" w:color="auto"/>
                    <w:right w:val="none" w:sz="0" w:space="0" w:color="auto"/>
                  </w:divBdr>
                </w:div>
              </w:divsChild>
            </w:div>
            <w:div w:id="402332952">
              <w:marLeft w:val="0"/>
              <w:marRight w:val="0"/>
              <w:marTop w:val="0"/>
              <w:marBottom w:val="0"/>
              <w:divBdr>
                <w:top w:val="none" w:sz="0" w:space="0" w:color="auto"/>
                <w:left w:val="none" w:sz="0" w:space="0" w:color="auto"/>
                <w:bottom w:val="none" w:sz="0" w:space="0" w:color="auto"/>
                <w:right w:val="none" w:sz="0" w:space="0" w:color="auto"/>
              </w:divBdr>
            </w:div>
          </w:divsChild>
        </w:div>
        <w:div w:id="1782650183">
          <w:marLeft w:val="0"/>
          <w:marRight w:val="0"/>
          <w:marTop w:val="0"/>
          <w:marBottom w:val="0"/>
          <w:divBdr>
            <w:top w:val="none" w:sz="0" w:space="0" w:color="auto"/>
            <w:left w:val="none" w:sz="0" w:space="0" w:color="auto"/>
            <w:bottom w:val="none" w:sz="0" w:space="0" w:color="auto"/>
            <w:right w:val="none" w:sz="0" w:space="0" w:color="auto"/>
          </w:divBdr>
        </w:div>
        <w:div w:id="1444882370">
          <w:marLeft w:val="0"/>
          <w:marRight w:val="0"/>
          <w:marTop w:val="0"/>
          <w:marBottom w:val="0"/>
          <w:divBdr>
            <w:top w:val="none" w:sz="0" w:space="0" w:color="auto"/>
            <w:left w:val="none" w:sz="0" w:space="0" w:color="auto"/>
            <w:bottom w:val="none" w:sz="0" w:space="0" w:color="auto"/>
            <w:right w:val="none" w:sz="0" w:space="0" w:color="auto"/>
          </w:divBdr>
        </w:div>
        <w:div w:id="652757538">
          <w:marLeft w:val="0"/>
          <w:marRight w:val="0"/>
          <w:marTop w:val="0"/>
          <w:marBottom w:val="0"/>
          <w:divBdr>
            <w:top w:val="none" w:sz="0" w:space="0" w:color="auto"/>
            <w:left w:val="none" w:sz="0" w:space="0" w:color="auto"/>
            <w:bottom w:val="none" w:sz="0" w:space="0" w:color="auto"/>
            <w:right w:val="none" w:sz="0" w:space="0" w:color="auto"/>
          </w:divBdr>
          <w:divsChild>
            <w:div w:id="1163815443">
              <w:marLeft w:val="0"/>
              <w:marRight w:val="0"/>
              <w:marTop w:val="0"/>
              <w:marBottom w:val="0"/>
              <w:divBdr>
                <w:top w:val="none" w:sz="0" w:space="0" w:color="auto"/>
                <w:left w:val="none" w:sz="0" w:space="0" w:color="auto"/>
                <w:bottom w:val="none" w:sz="0" w:space="0" w:color="auto"/>
                <w:right w:val="none" w:sz="0" w:space="0" w:color="auto"/>
              </w:divBdr>
            </w:div>
            <w:div w:id="41172851">
              <w:marLeft w:val="0"/>
              <w:marRight w:val="0"/>
              <w:marTop w:val="0"/>
              <w:marBottom w:val="0"/>
              <w:divBdr>
                <w:top w:val="none" w:sz="0" w:space="0" w:color="auto"/>
                <w:left w:val="none" w:sz="0" w:space="0" w:color="auto"/>
                <w:bottom w:val="none" w:sz="0" w:space="0" w:color="auto"/>
                <w:right w:val="none" w:sz="0" w:space="0" w:color="auto"/>
              </w:divBdr>
            </w:div>
            <w:div w:id="1167286703">
              <w:marLeft w:val="0"/>
              <w:marRight w:val="0"/>
              <w:marTop w:val="0"/>
              <w:marBottom w:val="0"/>
              <w:divBdr>
                <w:top w:val="none" w:sz="0" w:space="0" w:color="auto"/>
                <w:left w:val="none" w:sz="0" w:space="0" w:color="auto"/>
                <w:bottom w:val="none" w:sz="0" w:space="0" w:color="auto"/>
                <w:right w:val="none" w:sz="0" w:space="0" w:color="auto"/>
              </w:divBdr>
            </w:div>
          </w:divsChild>
        </w:div>
        <w:div w:id="339509105">
          <w:marLeft w:val="0"/>
          <w:marRight w:val="0"/>
          <w:marTop w:val="0"/>
          <w:marBottom w:val="0"/>
          <w:divBdr>
            <w:top w:val="none" w:sz="0" w:space="0" w:color="auto"/>
            <w:left w:val="none" w:sz="0" w:space="0" w:color="auto"/>
            <w:bottom w:val="none" w:sz="0" w:space="0" w:color="auto"/>
            <w:right w:val="none" w:sz="0" w:space="0" w:color="auto"/>
          </w:divBdr>
        </w:div>
        <w:div w:id="810750191">
          <w:marLeft w:val="0"/>
          <w:marRight w:val="0"/>
          <w:marTop w:val="0"/>
          <w:marBottom w:val="0"/>
          <w:divBdr>
            <w:top w:val="none" w:sz="0" w:space="0" w:color="auto"/>
            <w:left w:val="none" w:sz="0" w:space="0" w:color="auto"/>
            <w:bottom w:val="none" w:sz="0" w:space="0" w:color="auto"/>
            <w:right w:val="none" w:sz="0" w:space="0" w:color="auto"/>
          </w:divBdr>
          <w:divsChild>
            <w:div w:id="1241938957">
              <w:marLeft w:val="0"/>
              <w:marRight w:val="0"/>
              <w:marTop w:val="0"/>
              <w:marBottom w:val="0"/>
              <w:divBdr>
                <w:top w:val="none" w:sz="0" w:space="0" w:color="auto"/>
                <w:left w:val="none" w:sz="0" w:space="0" w:color="auto"/>
                <w:bottom w:val="none" w:sz="0" w:space="0" w:color="auto"/>
                <w:right w:val="none" w:sz="0" w:space="0" w:color="auto"/>
              </w:divBdr>
            </w:div>
            <w:div w:id="2015104940">
              <w:marLeft w:val="0"/>
              <w:marRight w:val="0"/>
              <w:marTop w:val="0"/>
              <w:marBottom w:val="0"/>
              <w:divBdr>
                <w:top w:val="none" w:sz="0" w:space="0" w:color="auto"/>
                <w:left w:val="none" w:sz="0" w:space="0" w:color="auto"/>
                <w:bottom w:val="none" w:sz="0" w:space="0" w:color="auto"/>
                <w:right w:val="none" w:sz="0" w:space="0" w:color="auto"/>
              </w:divBdr>
              <w:divsChild>
                <w:div w:id="819660495">
                  <w:marLeft w:val="0"/>
                  <w:marRight w:val="0"/>
                  <w:marTop w:val="0"/>
                  <w:marBottom w:val="0"/>
                  <w:divBdr>
                    <w:top w:val="none" w:sz="0" w:space="0" w:color="auto"/>
                    <w:left w:val="none" w:sz="0" w:space="0" w:color="auto"/>
                    <w:bottom w:val="none" w:sz="0" w:space="0" w:color="auto"/>
                    <w:right w:val="none" w:sz="0" w:space="0" w:color="auto"/>
                  </w:divBdr>
                </w:div>
                <w:div w:id="1270041542">
                  <w:marLeft w:val="0"/>
                  <w:marRight w:val="0"/>
                  <w:marTop w:val="0"/>
                  <w:marBottom w:val="0"/>
                  <w:divBdr>
                    <w:top w:val="none" w:sz="0" w:space="0" w:color="auto"/>
                    <w:left w:val="none" w:sz="0" w:space="0" w:color="auto"/>
                    <w:bottom w:val="none" w:sz="0" w:space="0" w:color="auto"/>
                    <w:right w:val="none" w:sz="0" w:space="0" w:color="auto"/>
                  </w:divBdr>
                </w:div>
                <w:div w:id="56441142">
                  <w:marLeft w:val="0"/>
                  <w:marRight w:val="0"/>
                  <w:marTop w:val="0"/>
                  <w:marBottom w:val="0"/>
                  <w:divBdr>
                    <w:top w:val="none" w:sz="0" w:space="0" w:color="auto"/>
                    <w:left w:val="none" w:sz="0" w:space="0" w:color="auto"/>
                    <w:bottom w:val="none" w:sz="0" w:space="0" w:color="auto"/>
                    <w:right w:val="none" w:sz="0" w:space="0" w:color="auto"/>
                  </w:divBdr>
                </w:div>
                <w:div w:id="1966422357">
                  <w:marLeft w:val="0"/>
                  <w:marRight w:val="0"/>
                  <w:marTop w:val="0"/>
                  <w:marBottom w:val="0"/>
                  <w:divBdr>
                    <w:top w:val="none" w:sz="0" w:space="0" w:color="auto"/>
                    <w:left w:val="none" w:sz="0" w:space="0" w:color="auto"/>
                    <w:bottom w:val="none" w:sz="0" w:space="0" w:color="auto"/>
                    <w:right w:val="none" w:sz="0" w:space="0" w:color="auto"/>
                  </w:divBdr>
                </w:div>
              </w:divsChild>
            </w:div>
            <w:div w:id="1423381473">
              <w:marLeft w:val="0"/>
              <w:marRight w:val="0"/>
              <w:marTop w:val="0"/>
              <w:marBottom w:val="0"/>
              <w:divBdr>
                <w:top w:val="none" w:sz="0" w:space="0" w:color="auto"/>
                <w:left w:val="none" w:sz="0" w:space="0" w:color="auto"/>
                <w:bottom w:val="none" w:sz="0" w:space="0" w:color="auto"/>
                <w:right w:val="none" w:sz="0" w:space="0" w:color="auto"/>
              </w:divBdr>
            </w:div>
          </w:divsChild>
        </w:div>
        <w:div w:id="986396781">
          <w:marLeft w:val="0"/>
          <w:marRight w:val="0"/>
          <w:marTop w:val="0"/>
          <w:marBottom w:val="0"/>
          <w:divBdr>
            <w:top w:val="none" w:sz="0" w:space="0" w:color="auto"/>
            <w:left w:val="none" w:sz="0" w:space="0" w:color="auto"/>
            <w:bottom w:val="none" w:sz="0" w:space="0" w:color="auto"/>
            <w:right w:val="none" w:sz="0" w:space="0" w:color="auto"/>
          </w:divBdr>
        </w:div>
        <w:div w:id="1405762385">
          <w:marLeft w:val="0"/>
          <w:marRight w:val="0"/>
          <w:marTop w:val="0"/>
          <w:marBottom w:val="0"/>
          <w:divBdr>
            <w:top w:val="none" w:sz="0" w:space="0" w:color="auto"/>
            <w:left w:val="none" w:sz="0" w:space="0" w:color="auto"/>
            <w:bottom w:val="none" w:sz="0" w:space="0" w:color="auto"/>
            <w:right w:val="none" w:sz="0" w:space="0" w:color="auto"/>
          </w:divBdr>
        </w:div>
        <w:div w:id="496456594">
          <w:marLeft w:val="0"/>
          <w:marRight w:val="0"/>
          <w:marTop w:val="0"/>
          <w:marBottom w:val="0"/>
          <w:divBdr>
            <w:top w:val="none" w:sz="0" w:space="0" w:color="auto"/>
            <w:left w:val="none" w:sz="0" w:space="0" w:color="auto"/>
            <w:bottom w:val="none" w:sz="0" w:space="0" w:color="auto"/>
            <w:right w:val="none" w:sz="0" w:space="0" w:color="auto"/>
          </w:divBdr>
          <w:divsChild>
            <w:div w:id="434718889">
              <w:marLeft w:val="0"/>
              <w:marRight w:val="0"/>
              <w:marTop w:val="0"/>
              <w:marBottom w:val="0"/>
              <w:divBdr>
                <w:top w:val="none" w:sz="0" w:space="0" w:color="auto"/>
                <w:left w:val="none" w:sz="0" w:space="0" w:color="auto"/>
                <w:bottom w:val="none" w:sz="0" w:space="0" w:color="auto"/>
                <w:right w:val="none" w:sz="0" w:space="0" w:color="auto"/>
              </w:divBdr>
            </w:div>
            <w:div w:id="733970307">
              <w:marLeft w:val="0"/>
              <w:marRight w:val="0"/>
              <w:marTop w:val="0"/>
              <w:marBottom w:val="0"/>
              <w:divBdr>
                <w:top w:val="none" w:sz="0" w:space="0" w:color="auto"/>
                <w:left w:val="none" w:sz="0" w:space="0" w:color="auto"/>
                <w:bottom w:val="none" w:sz="0" w:space="0" w:color="auto"/>
                <w:right w:val="none" w:sz="0" w:space="0" w:color="auto"/>
              </w:divBdr>
            </w:div>
            <w:div w:id="1795907890">
              <w:marLeft w:val="0"/>
              <w:marRight w:val="0"/>
              <w:marTop w:val="0"/>
              <w:marBottom w:val="0"/>
              <w:divBdr>
                <w:top w:val="none" w:sz="0" w:space="0" w:color="auto"/>
                <w:left w:val="none" w:sz="0" w:space="0" w:color="auto"/>
                <w:bottom w:val="none" w:sz="0" w:space="0" w:color="auto"/>
                <w:right w:val="none" w:sz="0" w:space="0" w:color="auto"/>
              </w:divBdr>
            </w:div>
            <w:div w:id="1769304743">
              <w:marLeft w:val="0"/>
              <w:marRight w:val="0"/>
              <w:marTop w:val="0"/>
              <w:marBottom w:val="0"/>
              <w:divBdr>
                <w:top w:val="none" w:sz="0" w:space="0" w:color="auto"/>
                <w:left w:val="none" w:sz="0" w:space="0" w:color="auto"/>
                <w:bottom w:val="none" w:sz="0" w:space="0" w:color="auto"/>
                <w:right w:val="none" w:sz="0" w:space="0" w:color="auto"/>
              </w:divBdr>
            </w:div>
          </w:divsChild>
        </w:div>
        <w:div w:id="765541116">
          <w:marLeft w:val="0"/>
          <w:marRight w:val="0"/>
          <w:marTop w:val="0"/>
          <w:marBottom w:val="0"/>
          <w:divBdr>
            <w:top w:val="none" w:sz="0" w:space="0" w:color="auto"/>
            <w:left w:val="none" w:sz="0" w:space="0" w:color="auto"/>
            <w:bottom w:val="none" w:sz="0" w:space="0" w:color="auto"/>
            <w:right w:val="none" w:sz="0" w:space="0" w:color="auto"/>
          </w:divBdr>
        </w:div>
        <w:div w:id="1903711891">
          <w:marLeft w:val="0"/>
          <w:marRight w:val="0"/>
          <w:marTop w:val="0"/>
          <w:marBottom w:val="0"/>
          <w:divBdr>
            <w:top w:val="none" w:sz="0" w:space="0" w:color="auto"/>
            <w:left w:val="none" w:sz="0" w:space="0" w:color="auto"/>
            <w:bottom w:val="none" w:sz="0" w:space="0" w:color="auto"/>
            <w:right w:val="none" w:sz="0" w:space="0" w:color="auto"/>
          </w:divBdr>
        </w:div>
        <w:div w:id="122042368">
          <w:marLeft w:val="0"/>
          <w:marRight w:val="0"/>
          <w:marTop w:val="0"/>
          <w:marBottom w:val="0"/>
          <w:divBdr>
            <w:top w:val="none" w:sz="0" w:space="0" w:color="auto"/>
            <w:left w:val="none" w:sz="0" w:space="0" w:color="auto"/>
            <w:bottom w:val="none" w:sz="0" w:space="0" w:color="auto"/>
            <w:right w:val="none" w:sz="0" w:space="0" w:color="auto"/>
          </w:divBdr>
          <w:divsChild>
            <w:div w:id="1650019980">
              <w:marLeft w:val="0"/>
              <w:marRight w:val="0"/>
              <w:marTop w:val="0"/>
              <w:marBottom w:val="0"/>
              <w:divBdr>
                <w:top w:val="none" w:sz="0" w:space="0" w:color="auto"/>
                <w:left w:val="none" w:sz="0" w:space="0" w:color="auto"/>
                <w:bottom w:val="none" w:sz="0" w:space="0" w:color="auto"/>
                <w:right w:val="none" w:sz="0" w:space="0" w:color="auto"/>
              </w:divBdr>
            </w:div>
            <w:div w:id="1073043723">
              <w:marLeft w:val="0"/>
              <w:marRight w:val="0"/>
              <w:marTop w:val="0"/>
              <w:marBottom w:val="0"/>
              <w:divBdr>
                <w:top w:val="none" w:sz="0" w:space="0" w:color="auto"/>
                <w:left w:val="none" w:sz="0" w:space="0" w:color="auto"/>
                <w:bottom w:val="none" w:sz="0" w:space="0" w:color="auto"/>
                <w:right w:val="none" w:sz="0" w:space="0" w:color="auto"/>
              </w:divBdr>
              <w:divsChild>
                <w:div w:id="1638799540">
                  <w:marLeft w:val="0"/>
                  <w:marRight w:val="0"/>
                  <w:marTop w:val="0"/>
                  <w:marBottom w:val="0"/>
                  <w:divBdr>
                    <w:top w:val="none" w:sz="0" w:space="0" w:color="auto"/>
                    <w:left w:val="none" w:sz="0" w:space="0" w:color="auto"/>
                    <w:bottom w:val="none" w:sz="0" w:space="0" w:color="auto"/>
                    <w:right w:val="none" w:sz="0" w:space="0" w:color="auto"/>
                  </w:divBdr>
                </w:div>
                <w:div w:id="1250383761">
                  <w:marLeft w:val="0"/>
                  <w:marRight w:val="0"/>
                  <w:marTop w:val="0"/>
                  <w:marBottom w:val="0"/>
                  <w:divBdr>
                    <w:top w:val="none" w:sz="0" w:space="0" w:color="auto"/>
                    <w:left w:val="none" w:sz="0" w:space="0" w:color="auto"/>
                    <w:bottom w:val="none" w:sz="0" w:space="0" w:color="auto"/>
                    <w:right w:val="none" w:sz="0" w:space="0" w:color="auto"/>
                  </w:divBdr>
                </w:div>
                <w:div w:id="1688213184">
                  <w:marLeft w:val="0"/>
                  <w:marRight w:val="0"/>
                  <w:marTop w:val="0"/>
                  <w:marBottom w:val="0"/>
                  <w:divBdr>
                    <w:top w:val="none" w:sz="0" w:space="0" w:color="auto"/>
                    <w:left w:val="none" w:sz="0" w:space="0" w:color="auto"/>
                    <w:bottom w:val="none" w:sz="0" w:space="0" w:color="auto"/>
                    <w:right w:val="none" w:sz="0" w:space="0" w:color="auto"/>
                  </w:divBdr>
                </w:div>
              </w:divsChild>
            </w:div>
            <w:div w:id="178587282">
              <w:marLeft w:val="0"/>
              <w:marRight w:val="0"/>
              <w:marTop w:val="0"/>
              <w:marBottom w:val="0"/>
              <w:divBdr>
                <w:top w:val="none" w:sz="0" w:space="0" w:color="auto"/>
                <w:left w:val="none" w:sz="0" w:space="0" w:color="auto"/>
                <w:bottom w:val="none" w:sz="0" w:space="0" w:color="auto"/>
                <w:right w:val="none" w:sz="0" w:space="0" w:color="auto"/>
              </w:divBdr>
            </w:div>
          </w:divsChild>
        </w:div>
        <w:div w:id="2081950134">
          <w:marLeft w:val="0"/>
          <w:marRight w:val="0"/>
          <w:marTop w:val="0"/>
          <w:marBottom w:val="0"/>
          <w:divBdr>
            <w:top w:val="none" w:sz="0" w:space="0" w:color="auto"/>
            <w:left w:val="none" w:sz="0" w:space="0" w:color="auto"/>
            <w:bottom w:val="none" w:sz="0" w:space="0" w:color="auto"/>
            <w:right w:val="none" w:sz="0" w:space="0" w:color="auto"/>
          </w:divBdr>
        </w:div>
        <w:div w:id="65693216">
          <w:marLeft w:val="0"/>
          <w:marRight w:val="0"/>
          <w:marTop w:val="0"/>
          <w:marBottom w:val="0"/>
          <w:divBdr>
            <w:top w:val="none" w:sz="0" w:space="0" w:color="auto"/>
            <w:left w:val="none" w:sz="0" w:space="0" w:color="auto"/>
            <w:bottom w:val="none" w:sz="0" w:space="0" w:color="auto"/>
            <w:right w:val="none" w:sz="0" w:space="0" w:color="auto"/>
          </w:divBdr>
        </w:div>
        <w:div w:id="1649632414">
          <w:marLeft w:val="0"/>
          <w:marRight w:val="0"/>
          <w:marTop w:val="0"/>
          <w:marBottom w:val="0"/>
          <w:divBdr>
            <w:top w:val="none" w:sz="0" w:space="0" w:color="auto"/>
            <w:left w:val="none" w:sz="0" w:space="0" w:color="auto"/>
            <w:bottom w:val="none" w:sz="0" w:space="0" w:color="auto"/>
            <w:right w:val="none" w:sz="0" w:space="0" w:color="auto"/>
          </w:divBdr>
          <w:divsChild>
            <w:div w:id="2142842896">
              <w:marLeft w:val="0"/>
              <w:marRight w:val="0"/>
              <w:marTop w:val="0"/>
              <w:marBottom w:val="0"/>
              <w:divBdr>
                <w:top w:val="none" w:sz="0" w:space="0" w:color="auto"/>
                <w:left w:val="none" w:sz="0" w:space="0" w:color="auto"/>
                <w:bottom w:val="none" w:sz="0" w:space="0" w:color="auto"/>
                <w:right w:val="none" w:sz="0" w:space="0" w:color="auto"/>
              </w:divBdr>
            </w:div>
            <w:div w:id="1695570908">
              <w:marLeft w:val="0"/>
              <w:marRight w:val="0"/>
              <w:marTop w:val="0"/>
              <w:marBottom w:val="0"/>
              <w:divBdr>
                <w:top w:val="none" w:sz="0" w:space="0" w:color="auto"/>
                <w:left w:val="none" w:sz="0" w:space="0" w:color="auto"/>
                <w:bottom w:val="none" w:sz="0" w:space="0" w:color="auto"/>
                <w:right w:val="none" w:sz="0" w:space="0" w:color="auto"/>
              </w:divBdr>
            </w:div>
            <w:div w:id="862937642">
              <w:marLeft w:val="0"/>
              <w:marRight w:val="0"/>
              <w:marTop w:val="0"/>
              <w:marBottom w:val="0"/>
              <w:divBdr>
                <w:top w:val="none" w:sz="0" w:space="0" w:color="auto"/>
                <w:left w:val="none" w:sz="0" w:space="0" w:color="auto"/>
                <w:bottom w:val="none" w:sz="0" w:space="0" w:color="auto"/>
                <w:right w:val="none" w:sz="0" w:space="0" w:color="auto"/>
              </w:divBdr>
            </w:div>
            <w:div w:id="213392554">
              <w:marLeft w:val="0"/>
              <w:marRight w:val="0"/>
              <w:marTop w:val="0"/>
              <w:marBottom w:val="0"/>
              <w:divBdr>
                <w:top w:val="none" w:sz="0" w:space="0" w:color="auto"/>
                <w:left w:val="none" w:sz="0" w:space="0" w:color="auto"/>
                <w:bottom w:val="none" w:sz="0" w:space="0" w:color="auto"/>
                <w:right w:val="none" w:sz="0" w:space="0" w:color="auto"/>
              </w:divBdr>
            </w:div>
            <w:div w:id="624777544">
              <w:marLeft w:val="0"/>
              <w:marRight w:val="0"/>
              <w:marTop w:val="0"/>
              <w:marBottom w:val="0"/>
              <w:divBdr>
                <w:top w:val="none" w:sz="0" w:space="0" w:color="auto"/>
                <w:left w:val="none" w:sz="0" w:space="0" w:color="auto"/>
                <w:bottom w:val="none" w:sz="0" w:space="0" w:color="auto"/>
                <w:right w:val="none" w:sz="0" w:space="0" w:color="auto"/>
              </w:divBdr>
            </w:div>
            <w:div w:id="1356225943">
              <w:marLeft w:val="0"/>
              <w:marRight w:val="0"/>
              <w:marTop w:val="0"/>
              <w:marBottom w:val="0"/>
              <w:divBdr>
                <w:top w:val="none" w:sz="0" w:space="0" w:color="auto"/>
                <w:left w:val="none" w:sz="0" w:space="0" w:color="auto"/>
                <w:bottom w:val="none" w:sz="0" w:space="0" w:color="auto"/>
                <w:right w:val="none" w:sz="0" w:space="0" w:color="auto"/>
              </w:divBdr>
            </w:div>
            <w:div w:id="47845012">
              <w:marLeft w:val="0"/>
              <w:marRight w:val="0"/>
              <w:marTop w:val="0"/>
              <w:marBottom w:val="0"/>
              <w:divBdr>
                <w:top w:val="none" w:sz="0" w:space="0" w:color="auto"/>
                <w:left w:val="none" w:sz="0" w:space="0" w:color="auto"/>
                <w:bottom w:val="none" w:sz="0" w:space="0" w:color="auto"/>
                <w:right w:val="none" w:sz="0" w:space="0" w:color="auto"/>
              </w:divBdr>
            </w:div>
          </w:divsChild>
        </w:div>
        <w:div w:id="420642806">
          <w:marLeft w:val="0"/>
          <w:marRight w:val="0"/>
          <w:marTop w:val="0"/>
          <w:marBottom w:val="0"/>
          <w:divBdr>
            <w:top w:val="none" w:sz="0" w:space="0" w:color="auto"/>
            <w:left w:val="none" w:sz="0" w:space="0" w:color="auto"/>
            <w:bottom w:val="none" w:sz="0" w:space="0" w:color="auto"/>
            <w:right w:val="none" w:sz="0" w:space="0" w:color="auto"/>
          </w:divBdr>
          <w:divsChild>
            <w:div w:id="416748414">
              <w:marLeft w:val="0"/>
              <w:marRight w:val="0"/>
              <w:marTop w:val="0"/>
              <w:marBottom w:val="0"/>
              <w:divBdr>
                <w:top w:val="none" w:sz="0" w:space="0" w:color="auto"/>
                <w:left w:val="none" w:sz="0" w:space="0" w:color="auto"/>
                <w:bottom w:val="none" w:sz="0" w:space="0" w:color="auto"/>
                <w:right w:val="none" w:sz="0" w:space="0" w:color="auto"/>
              </w:divBdr>
            </w:div>
            <w:div w:id="1631283024">
              <w:marLeft w:val="0"/>
              <w:marRight w:val="0"/>
              <w:marTop w:val="0"/>
              <w:marBottom w:val="0"/>
              <w:divBdr>
                <w:top w:val="none" w:sz="0" w:space="0" w:color="auto"/>
                <w:left w:val="none" w:sz="0" w:space="0" w:color="auto"/>
                <w:bottom w:val="none" w:sz="0" w:space="0" w:color="auto"/>
                <w:right w:val="none" w:sz="0" w:space="0" w:color="auto"/>
              </w:divBdr>
            </w:div>
            <w:div w:id="558638357">
              <w:marLeft w:val="0"/>
              <w:marRight w:val="0"/>
              <w:marTop w:val="0"/>
              <w:marBottom w:val="0"/>
              <w:divBdr>
                <w:top w:val="none" w:sz="0" w:space="0" w:color="auto"/>
                <w:left w:val="none" w:sz="0" w:space="0" w:color="auto"/>
                <w:bottom w:val="none" w:sz="0" w:space="0" w:color="auto"/>
                <w:right w:val="none" w:sz="0" w:space="0" w:color="auto"/>
              </w:divBdr>
            </w:div>
          </w:divsChild>
        </w:div>
        <w:div w:id="1631739512">
          <w:marLeft w:val="0"/>
          <w:marRight w:val="0"/>
          <w:marTop w:val="0"/>
          <w:marBottom w:val="0"/>
          <w:divBdr>
            <w:top w:val="none" w:sz="0" w:space="0" w:color="auto"/>
            <w:left w:val="none" w:sz="0" w:space="0" w:color="auto"/>
            <w:bottom w:val="none" w:sz="0" w:space="0" w:color="auto"/>
            <w:right w:val="none" w:sz="0" w:space="0" w:color="auto"/>
          </w:divBdr>
          <w:divsChild>
            <w:div w:id="580259206">
              <w:marLeft w:val="0"/>
              <w:marRight w:val="0"/>
              <w:marTop w:val="0"/>
              <w:marBottom w:val="0"/>
              <w:divBdr>
                <w:top w:val="none" w:sz="0" w:space="0" w:color="auto"/>
                <w:left w:val="none" w:sz="0" w:space="0" w:color="auto"/>
                <w:bottom w:val="none" w:sz="0" w:space="0" w:color="auto"/>
                <w:right w:val="none" w:sz="0" w:space="0" w:color="auto"/>
              </w:divBdr>
            </w:div>
            <w:div w:id="1716856677">
              <w:marLeft w:val="0"/>
              <w:marRight w:val="0"/>
              <w:marTop w:val="0"/>
              <w:marBottom w:val="0"/>
              <w:divBdr>
                <w:top w:val="none" w:sz="0" w:space="0" w:color="auto"/>
                <w:left w:val="none" w:sz="0" w:space="0" w:color="auto"/>
                <w:bottom w:val="none" w:sz="0" w:space="0" w:color="auto"/>
                <w:right w:val="none" w:sz="0" w:space="0" w:color="auto"/>
              </w:divBdr>
            </w:div>
            <w:div w:id="1791779225">
              <w:marLeft w:val="0"/>
              <w:marRight w:val="0"/>
              <w:marTop w:val="0"/>
              <w:marBottom w:val="0"/>
              <w:divBdr>
                <w:top w:val="none" w:sz="0" w:space="0" w:color="auto"/>
                <w:left w:val="none" w:sz="0" w:space="0" w:color="auto"/>
                <w:bottom w:val="none" w:sz="0" w:space="0" w:color="auto"/>
                <w:right w:val="none" w:sz="0" w:space="0" w:color="auto"/>
              </w:divBdr>
            </w:div>
            <w:div w:id="1068503289">
              <w:marLeft w:val="0"/>
              <w:marRight w:val="0"/>
              <w:marTop w:val="0"/>
              <w:marBottom w:val="0"/>
              <w:divBdr>
                <w:top w:val="none" w:sz="0" w:space="0" w:color="auto"/>
                <w:left w:val="none" w:sz="0" w:space="0" w:color="auto"/>
                <w:bottom w:val="none" w:sz="0" w:space="0" w:color="auto"/>
                <w:right w:val="none" w:sz="0" w:space="0" w:color="auto"/>
              </w:divBdr>
            </w:div>
            <w:div w:id="537548982">
              <w:marLeft w:val="0"/>
              <w:marRight w:val="0"/>
              <w:marTop w:val="0"/>
              <w:marBottom w:val="0"/>
              <w:divBdr>
                <w:top w:val="none" w:sz="0" w:space="0" w:color="auto"/>
                <w:left w:val="none" w:sz="0" w:space="0" w:color="auto"/>
                <w:bottom w:val="none" w:sz="0" w:space="0" w:color="auto"/>
                <w:right w:val="none" w:sz="0" w:space="0" w:color="auto"/>
              </w:divBdr>
            </w:div>
          </w:divsChild>
        </w:div>
        <w:div w:id="241372682">
          <w:marLeft w:val="0"/>
          <w:marRight w:val="0"/>
          <w:marTop w:val="0"/>
          <w:marBottom w:val="0"/>
          <w:divBdr>
            <w:top w:val="none" w:sz="0" w:space="0" w:color="auto"/>
            <w:left w:val="none" w:sz="0" w:space="0" w:color="auto"/>
            <w:bottom w:val="none" w:sz="0" w:space="0" w:color="auto"/>
            <w:right w:val="none" w:sz="0" w:space="0" w:color="auto"/>
          </w:divBdr>
          <w:divsChild>
            <w:div w:id="1034841578">
              <w:marLeft w:val="0"/>
              <w:marRight w:val="0"/>
              <w:marTop w:val="0"/>
              <w:marBottom w:val="0"/>
              <w:divBdr>
                <w:top w:val="none" w:sz="0" w:space="0" w:color="auto"/>
                <w:left w:val="none" w:sz="0" w:space="0" w:color="auto"/>
                <w:bottom w:val="none" w:sz="0" w:space="0" w:color="auto"/>
                <w:right w:val="none" w:sz="0" w:space="0" w:color="auto"/>
              </w:divBdr>
            </w:div>
            <w:div w:id="1451322736">
              <w:marLeft w:val="0"/>
              <w:marRight w:val="0"/>
              <w:marTop w:val="0"/>
              <w:marBottom w:val="0"/>
              <w:divBdr>
                <w:top w:val="none" w:sz="0" w:space="0" w:color="auto"/>
                <w:left w:val="none" w:sz="0" w:space="0" w:color="auto"/>
                <w:bottom w:val="none" w:sz="0" w:space="0" w:color="auto"/>
                <w:right w:val="none" w:sz="0" w:space="0" w:color="auto"/>
              </w:divBdr>
            </w:div>
          </w:divsChild>
        </w:div>
        <w:div w:id="1402755316">
          <w:marLeft w:val="0"/>
          <w:marRight w:val="0"/>
          <w:marTop w:val="0"/>
          <w:marBottom w:val="0"/>
          <w:divBdr>
            <w:top w:val="none" w:sz="0" w:space="0" w:color="auto"/>
            <w:left w:val="none" w:sz="0" w:space="0" w:color="auto"/>
            <w:bottom w:val="none" w:sz="0" w:space="0" w:color="auto"/>
            <w:right w:val="none" w:sz="0" w:space="0" w:color="auto"/>
          </w:divBdr>
          <w:divsChild>
            <w:div w:id="414977230">
              <w:marLeft w:val="0"/>
              <w:marRight w:val="0"/>
              <w:marTop w:val="0"/>
              <w:marBottom w:val="0"/>
              <w:divBdr>
                <w:top w:val="none" w:sz="0" w:space="0" w:color="auto"/>
                <w:left w:val="none" w:sz="0" w:space="0" w:color="auto"/>
                <w:bottom w:val="none" w:sz="0" w:space="0" w:color="auto"/>
                <w:right w:val="none" w:sz="0" w:space="0" w:color="auto"/>
              </w:divBdr>
            </w:div>
            <w:div w:id="1254121951">
              <w:marLeft w:val="0"/>
              <w:marRight w:val="0"/>
              <w:marTop w:val="0"/>
              <w:marBottom w:val="0"/>
              <w:divBdr>
                <w:top w:val="none" w:sz="0" w:space="0" w:color="auto"/>
                <w:left w:val="none" w:sz="0" w:space="0" w:color="auto"/>
                <w:bottom w:val="none" w:sz="0" w:space="0" w:color="auto"/>
                <w:right w:val="none" w:sz="0" w:space="0" w:color="auto"/>
              </w:divBdr>
            </w:div>
            <w:div w:id="1384209042">
              <w:marLeft w:val="0"/>
              <w:marRight w:val="0"/>
              <w:marTop w:val="0"/>
              <w:marBottom w:val="0"/>
              <w:divBdr>
                <w:top w:val="none" w:sz="0" w:space="0" w:color="auto"/>
                <w:left w:val="none" w:sz="0" w:space="0" w:color="auto"/>
                <w:bottom w:val="none" w:sz="0" w:space="0" w:color="auto"/>
                <w:right w:val="none" w:sz="0" w:space="0" w:color="auto"/>
              </w:divBdr>
            </w:div>
            <w:div w:id="1036541126">
              <w:marLeft w:val="0"/>
              <w:marRight w:val="0"/>
              <w:marTop w:val="0"/>
              <w:marBottom w:val="0"/>
              <w:divBdr>
                <w:top w:val="none" w:sz="0" w:space="0" w:color="auto"/>
                <w:left w:val="none" w:sz="0" w:space="0" w:color="auto"/>
                <w:bottom w:val="none" w:sz="0" w:space="0" w:color="auto"/>
                <w:right w:val="none" w:sz="0" w:space="0" w:color="auto"/>
              </w:divBdr>
            </w:div>
            <w:div w:id="1319915850">
              <w:marLeft w:val="0"/>
              <w:marRight w:val="0"/>
              <w:marTop w:val="0"/>
              <w:marBottom w:val="0"/>
              <w:divBdr>
                <w:top w:val="none" w:sz="0" w:space="0" w:color="auto"/>
                <w:left w:val="none" w:sz="0" w:space="0" w:color="auto"/>
                <w:bottom w:val="none" w:sz="0" w:space="0" w:color="auto"/>
                <w:right w:val="none" w:sz="0" w:space="0" w:color="auto"/>
              </w:divBdr>
            </w:div>
            <w:div w:id="839661664">
              <w:marLeft w:val="0"/>
              <w:marRight w:val="0"/>
              <w:marTop w:val="0"/>
              <w:marBottom w:val="0"/>
              <w:divBdr>
                <w:top w:val="none" w:sz="0" w:space="0" w:color="auto"/>
                <w:left w:val="none" w:sz="0" w:space="0" w:color="auto"/>
                <w:bottom w:val="none" w:sz="0" w:space="0" w:color="auto"/>
                <w:right w:val="none" w:sz="0" w:space="0" w:color="auto"/>
              </w:divBdr>
            </w:div>
          </w:divsChild>
        </w:div>
        <w:div w:id="478546296">
          <w:marLeft w:val="0"/>
          <w:marRight w:val="0"/>
          <w:marTop w:val="0"/>
          <w:marBottom w:val="0"/>
          <w:divBdr>
            <w:top w:val="none" w:sz="0" w:space="0" w:color="auto"/>
            <w:left w:val="none" w:sz="0" w:space="0" w:color="auto"/>
            <w:bottom w:val="none" w:sz="0" w:space="0" w:color="auto"/>
            <w:right w:val="none" w:sz="0" w:space="0" w:color="auto"/>
          </w:divBdr>
        </w:div>
        <w:div w:id="1344211510">
          <w:marLeft w:val="0"/>
          <w:marRight w:val="0"/>
          <w:marTop w:val="0"/>
          <w:marBottom w:val="0"/>
          <w:divBdr>
            <w:top w:val="none" w:sz="0" w:space="0" w:color="auto"/>
            <w:left w:val="none" w:sz="0" w:space="0" w:color="auto"/>
            <w:bottom w:val="none" w:sz="0" w:space="0" w:color="auto"/>
            <w:right w:val="none" w:sz="0" w:space="0" w:color="auto"/>
          </w:divBdr>
          <w:divsChild>
            <w:div w:id="1300309282">
              <w:marLeft w:val="0"/>
              <w:marRight w:val="0"/>
              <w:marTop w:val="0"/>
              <w:marBottom w:val="0"/>
              <w:divBdr>
                <w:top w:val="none" w:sz="0" w:space="0" w:color="auto"/>
                <w:left w:val="none" w:sz="0" w:space="0" w:color="auto"/>
                <w:bottom w:val="none" w:sz="0" w:space="0" w:color="auto"/>
                <w:right w:val="none" w:sz="0" w:space="0" w:color="auto"/>
              </w:divBdr>
            </w:div>
            <w:div w:id="1917470845">
              <w:marLeft w:val="0"/>
              <w:marRight w:val="0"/>
              <w:marTop w:val="0"/>
              <w:marBottom w:val="0"/>
              <w:divBdr>
                <w:top w:val="none" w:sz="0" w:space="0" w:color="auto"/>
                <w:left w:val="none" w:sz="0" w:space="0" w:color="auto"/>
                <w:bottom w:val="none" w:sz="0" w:space="0" w:color="auto"/>
                <w:right w:val="none" w:sz="0" w:space="0" w:color="auto"/>
              </w:divBdr>
              <w:divsChild>
                <w:div w:id="373627029">
                  <w:marLeft w:val="0"/>
                  <w:marRight w:val="0"/>
                  <w:marTop w:val="0"/>
                  <w:marBottom w:val="0"/>
                  <w:divBdr>
                    <w:top w:val="none" w:sz="0" w:space="0" w:color="auto"/>
                    <w:left w:val="none" w:sz="0" w:space="0" w:color="auto"/>
                    <w:bottom w:val="none" w:sz="0" w:space="0" w:color="auto"/>
                    <w:right w:val="none" w:sz="0" w:space="0" w:color="auto"/>
                  </w:divBdr>
                </w:div>
                <w:div w:id="540439276">
                  <w:marLeft w:val="0"/>
                  <w:marRight w:val="0"/>
                  <w:marTop w:val="0"/>
                  <w:marBottom w:val="0"/>
                  <w:divBdr>
                    <w:top w:val="none" w:sz="0" w:space="0" w:color="auto"/>
                    <w:left w:val="none" w:sz="0" w:space="0" w:color="auto"/>
                    <w:bottom w:val="none" w:sz="0" w:space="0" w:color="auto"/>
                    <w:right w:val="none" w:sz="0" w:space="0" w:color="auto"/>
                  </w:divBdr>
                </w:div>
                <w:div w:id="1954824545">
                  <w:marLeft w:val="0"/>
                  <w:marRight w:val="0"/>
                  <w:marTop w:val="0"/>
                  <w:marBottom w:val="0"/>
                  <w:divBdr>
                    <w:top w:val="none" w:sz="0" w:space="0" w:color="auto"/>
                    <w:left w:val="none" w:sz="0" w:space="0" w:color="auto"/>
                    <w:bottom w:val="none" w:sz="0" w:space="0" w:color="auto"/>
                    <w:right w:val="none" w:sz="0" w:space="0" w:color="auto"/>
                  </w:divBdr>
                </w:div>
                <w:div w:id="817845247">
                  <w:marLeft w:val="0"/>
                  <w:marRight w:val="0"/>
                  <w:marTop w:val="0"/>
                  <w:marBottom w:val="0"/>
                  <w:divBdr>
                    <w:top w:val="none" w:sz="0" w:space="0" w:color="auto"/>
                    <w:left w:val="none" w:sz="0" w:space="0" w:color="auto"/>
                    <w:bottom w:val="none" w:sz="0" w:space="0" w:color="auto"/>
                    <w:right w:val="none" w:sz="0" w:space="0" w:color="auto"/>
                  </w:divBdr>
                </w:div>
              </w:divsChild>
            </w:div>
            <w:div w:id="2146465579">
              <w:marLeft w:val="0"/>
              <w:marRight w:val="0"/>
              <w:marTop w:val="0"/>
              <w:marBottom w:val="0"/>
              <w:divBdr>
                <w:top w:val="none" w:sz="0" w:space="0" w:color="auto"/>
                <w:left w:val="none" w:sz="0" w:space="0" w:color="auto"/>
                <w:bottom w:val="none" w:sz="0" w:space="0" w:color="auto"/>
                <w:right w:val="none" w:sz="0" w:space="0" w:color="auto"/>
              </w:divBdr>
            </w:div>
          </w:divsChild>
        </w:div>
        <w:div w:id="1852911920">
          <w:marLeft w:val="0"/>
          <w:marRight w:val="0"/>
          <w:marTop w:val="0"/>
          <w:marBottom w:val="0"/>
          <w:divBdr>
            <w:top w:val="none" w:sz="0" w:space="0" w:color="auto"/>
            <w:left w:val="none" w:sz="0" w:space="0" w:color="auto"/>
            <w:bottom w:val="none" w:sz="0" w:space="0" w:color="auto"/>
            <w:right w:val="none" w:sz="0" w:space="0" w:color="auto"/>
          </w:divBdr>
          <w:divsChild>
            <w:div w:id="893009904">
              <w:marLeft w:val="0"/>
              <w:marRight w:val="0"/>
              <w:marTop w:val="0"/>
              <w:marBottom w:val="0"/>
              <w:divBdr>
                <w:top w:val="none" w:sz="0" w:space="0" w:color="auto"/>
                <w:left w:val="none" w:sz="0" w:space="0" w:color="auto"/>
                <w:bottom w:val="none" w:sz="0" w:space="0" w:color="auto"/>
                <w:right w:val="none" w:sz="0" w:space="0" w:color="auto"/>
              </w:divBdr>
            </w:div>
            <w:div w:id="17463568">
              <w:marLeft w:val="0"/>
              <w:marRight w:val="0"/>
              <w:marTop w:val="0"/>
              <w:marBottom w:val="0"/>
              <w:divBdr>
                <w:top w:val="none" w:sz="0" w:space="0" w:color="auto"/>
                <w:left w:val="none" w:sz="0" w:space="0" w:color="auto"/>
                <w:bottom w:val="none" w:sz="0" w:space="0" w:color="auto"/>
                <w:right w:val="none" w:sz="0" w:space="0" w:color="auto"/>
              </w:divBdr>
              <w:divsChild>
                <w:div w:id="133380231">
                  <w:marLeft w:val="0"/>
                  <w:marRight w:val="0"/>
                  <w:marTop w:val="0"/>
                  <w:marBottom w:val="0"/>
                  <w:divBdr>
                    <w:top w:val="none" w:sz="0" w:space="0" w:color="auto"/>
                    <w:left w:val="none" w:sz="0" w:space="0" w:color="auto"/>
                    <w:bottom w:val="none" w:sz="0" w:space="0" w:color="auto"/>
                    <w:right w:val="none" w:sz="0" w:space="0" w:color="auto"/>
                  </w:divBdr>
                </w:div>
                <w:div w:id="555624786">
                  <w:marLeft w:val="0"/>
                  <w:marRight w:val="0"/>
                  <w:marTop w:val="0"/>
                  <w:marBottom w:val="0"/>
                  <w:divBdr>
                    <w:top w:val="none" w:sz="0" w:space="0" w:color="auto"/>
                    <w:left w:val="none" w:sz="0" w:space="0" w:color="auto"/>
                    <w:bottom w:val="none" w:sz="0" w:space="0" w:color="auto"/>
                    <w:right w:val="none" w:sz="0" w:space="0" w:color="auto"/>
                  </w:divBdr>
                </w:div>
                <w:div w:id="1024984630">
                  <w:marLeft w:val="0"/>
                  <w:marRight w:val="0"/>
                  <w:marTop w:val="0"/>
                  <w:marBottom w:val="0"/>
                  <w:divBdr>
                    <w:top w:val="none" w:sz="0" w:space="0" w:color="auto"/>
                    <w:left w:val="none" w:sz="0" w:space="0" w:color="auto"/>
                    <w:bottom w:val="none" w:sz="0" w:space="0" w:color="auto"/>
                    <w:right w:val="none" w:sz="0" w:space="0" w:color="auto"/>
                  </w:divBdr>
                </w:div>
                <w:div w:id="1329675773">
                  <w:marLeft w:val="0"/>
                  <w:marRight w:val="0"/>
                  <w:marTop w:val="0"/>
                  <w:marBottom w:val="0"/>
                  <w:divBdr>
                    <w:top w:val="none" w:sz="0" w:space="0" w:color="auto"/>
                    <w:left w:val="none" w:sz="0" w:space="0" w:color="auto"/>
                    <w:bottom w:val="none" w:sz="0" w:space="0" w:color="auto"/>
                    <w:right w:val="none" w:sz="0" w:space="0" w:color="auto"/>
                  </w:divBdr>
                </w:div>
                <w:div w:id="1067647265">
                  <w:marLeft w:val="0"/>
                  <w:marRight w:val="0"/>
                  <w:marTop w:val="0"/>
                  <w:marBottom w:val="0"/>
                  <w:divBdr>
                    <w:top w:val="none" w:sz="0" w:space="0" w:color="auto"/>
                    <w:left w:val="none" w:sz="0" w:space="0" w:color="auto"/>
                    <w:bottom w:val="none" w:sz="0" w:space="0" w:color="auto"/>
                    <w:right w:val="none" w:sz="0" w:space="0" w:color="auto"/>
                  </w:divBdr>
                </w:div>
                <w:div w:id="1698845641">
                  <w:marLeft w:val="0"/>
                  <w:marRight w:val="0"/>
                  <w:marTop w:val="0"/>
                  <w:marBottom w:val="0"/>
                  <w:divBdr>
                    <w:top w:val="none" w:sz="0" w:space="0" w:color="auto"/>
                    <w:left w:val="none" w:sz="0" w:space="0" w:color="auto"/>
                    <w:bottom w:val="none" w:sz="0" w:space="0" w:color="auto"/>
                    <w:right w:val="none" w:sz="0" w:space="0" w:color="auto"/>
                  </w:divBdr>
                </w:div>
                <w:div w:id="1465931170">
                  <w:marLeft w:val="0"/>
                  <w:marRight w:val="0"/>
                  <w:marTop w:val="0"/>
                  <w:marBottom w:val="0"/>
                  <w:divBdr>
                    <w:top w:val="none" w:sz="0" w:space="0" w:color="auto"/>
                    <w:left w:val="none" w:sz="0" w:space="0" w:color="auto"/>
                    <w:bottom w:val="none" w:sz="0" w:space="0" w:color="auto"/>
                    <w:right w:val="none" w:sz="0" w:space="0" w:color="auto"/>
                  </w:divBdr>
                </w:div>
                <w:div w:id="1477605651">
                  <w:marLeft w:val="0"/>
                  <w:marRight w:val="0"/>
                  <w:marTop w:val="0"/>
                  <w:marBottom w:val="0"/>
                  <w:divBdr>
                    <w:top w:val="none" w:sz="0" w:space="0" w:color="auto"/>
                    <w:left w:val="none" w:sz="0" w:space="0" w:color="auto"/>
                    <w:bottom w:val="none" w:sz="0" w:space="0" w:color="auto"/>
                    <w:right w:val="none" w:sz="0" w:space="0" w:color="auto"/>
                  </w:divBdr>
                </w:div>
              </w:divsChild>
            </w:div>
            <w:div w:id="438523335">
              <w:marLeft w:val="0"/>
              <w:marRight w:val="0"/>
              <w:marTop w:val="0"/>
              <w:marBottom w:val="0"/>
              <w:divBdr>
                <w:top w:val="none" w:sz="0" w:space="0" w:color="auto"/>
                <w:left w:val="none" w:sz="0" w:space="0" w:color="auto"/>
                <w:bottom w:val="none" w:sz="0" w:space="0" w:color="auto"/>
                <w:right w:val="none" w:sz="0" w:space="0" w:color="auto"/>
              </w:divBdr>
              <w:divsChild>
                <w:div w:id="32002362">
                  <w:marLeft w:val="0"/>
                  <w:marRight w:val="0"/>
                  <w:marTop w:val="0"/>
                  <w:marBottom w:val="0"/>
                  <w:divBdr>
                    <w:top w:val="none" w:sz="0" w:space="0" w:color="auto"/>
                    <w:left w:val="none" w:sz="0" w:space="0" w:color="auto"/>
                    <w:bottom w:val="none" w:sz="0" w:space="0" w:color="auto"/>
                    <w:right w:val="none" w:sz="0" w:space="0" w:color="auto"/>
                  </w:divBdr>
                </w:div>
                <w:div w:id="861358425">
                  <w:marLeft w:val="0"/>
                  <w:marRight w:val="0"/>
                  <w:marTop w:val="0"/>
                  <w:marBottom w:val="0"/>
                  <w:divBdr>
                    <w:top w:val="none" w:sz="0" w:space="0" w:color="auto"/>
                    <w:left w:val="none" w:sz="0" w:space="0" w:color="auto"/>
                    <w:bottom w:val="none" w:sz="0" w:space="0" w:color="auto"/>
                    <w:right w:val="none" w:sz="0" w:space="0" w:color="auto"/>
                  </w:divBdr>
                </w:div>
                <w:div w:id="1802651311">
                  <w:marLeft w:val="0"/>
                  <w:marRight w:val="0"/>
                  <w:marTop w:val="0"/>
                  <w:marBottom w:val="0"/>
                  <w:divBdr>
                    <w:top w:val="none" w:sz="0" w:space="0" w:color="auto"/>
                    <w:left w:val="none" w:sz="0" w:space="0" w:color="auto"/>
                    <w:bottom w:val="none" w:sz="0" w:space="0" w:color="auto"/>
                    <w:right w:val="none" w:sz="0" w:space="0" w:color="auto"/>
                  </w:divBdr>
                </w:div>
                <w:div w:id="902448073">
                  <w:marLeft w:val="0"/>
                  <w:marRight w:val="0"/>
                  <w:marTop w:val="0"/>
                  <w:marBottom w:val="0"/>
                  <w:divBdr>
                    <w:top w:val="none" w:sz="0" w:space="0" w:color="auto"/>
                    <w:left w:val="none" w:sz="0" w:space="0" w:color="auto"/>
                    <w:bottom w:val="none" w:sz="0" w:space="0" w:color="auto"/>
                    <w:right w:val="none" w:sz="0" w:space="0" w:color="auto"/>
                  </w:divBdr>
                </w:div>
                <w:div w:id="407313822">
                  <w:marLeft w:val="0"/>
                  <w:marRight w:val="0"/>
                  <w:marTop w:val="0"/>
                  <w:marBottom w:val="0"/>
                  <w:divBdr>
                    <w:top w:val="none" w:sz="0" w:space="0" w:color="auto"/>
                    <w:left w:val="none" w:sz="0" w:space="0" w:color="auto"/>
                    <w:bottom w:val="none" w:sz="0" w:space="0" w:color="auto"/>
                    <w:right w:val="none" w:sz="0" w:space="0" w:color="auto"/>
                  </w:divBdr>
                </w:div>
                <w:div w:id="1145777385">
                  <w:marLeft w:val="0"/>
                  <w:marRight w:val="0"/>
                  <w:marTop w:val="0"/>
                  <w:marBottom w:val="0"/>
                  <w:divBdr>
                    <w:top w:val="none" w:sz="0" w:space="0" w:color="auto"/>
                    <w:left w:val="none" w:sz="0" w:space="0" w:color="auto"/>
                    <w:bottom w:val="none" w:sz="0" w:space="0" w:color="auto"/>
                    <w:right w:val="none" w:sz="0" w:space="0" w:color="auto"/>
                  </w:divBdr>
                </w:div>
                <w:div w:id="220094944">
                  <w:marLeft w:val="0"/>
                  <w:marRight w:val="0"/>
                  <w:marTop w:val="0"/>
                  <w:marBottom w:val="0"/>
                  <w:divBdr>
                    <w:top w:val="none" w:sz="0" w:space="0" w:color="auto"/>
                    <w:left w:val="none" w:sz="0" w:space="0" w:color="auto"/>
                    <w:bottom w:val="none" w:sz="0" w:space="0" w:color="auto"/>
                    <w:right w:val="none" w:sz="0" w:space="0" w:color="auto"/>
                  </w:divBdr>
                </w:div>
                <w:div w:id="1692144555">
                  <w:marLeft w:val="0"/>
                  <w:marRight w:val="0"/>
                  <w:marTop w:val="0"/>
                  <w:marBottom w:val="0"/>
                  <w:divBdr>
                    <w:top w:val="none" w:sz="0" w:space="0" w:color="auto"/>
                    <w:left w:val="none" w:sz="0" w:space="0" w:color="auto"/>
                    <w:bottom w:val="none" w:sz="0" w:space="0" w:color="auto"/>
                    <w:right w:val="none" w:sz="0" w:space="0" w:color="auto"/>
                  </w:divBdr>
                </w:div>
              </w:divsChild>
            </w:div>
            <w:div w:id="2074353135">
              <w:marLeft w:val="0"/>
              <w:marRight w:val="0"/>
              <w:marTop w:val="0"/>
              <w:marBottom w:val="0"/>
              <w:divBdr>
                <w:top w:val="none" w:sz="0" w:space="0" w:color="auto"/>
                <w:left w:val="none" w:sz="0" w:space="0" w:color="auto"/>
                <w:bottom w:val="none" w:sz="0" w:space="0" w:color="auto"/>
                <w:right w:val="none" w:sz="0" w:space="0" w:color="auto"/>
              </w:divBdr>
              <w:divsChild>
                <w:div w:id="1175847045">
                  <w:marLeft w:val="0"/>
                  <w:marRight w:val="0"/>
                  <w:marTop w:val="0"/>
                  <w:marBottom w:val="0"/>
                  <w:divBdr>
                    <w:top w:val="none" w:sz="0" w:space="0" w:color="auto"/>
                    <w:left w:val="none" w:sz="0" w:space="0" w:color="auto"/>
                    <w:bottom w:val="none" w:sz="0" w:space="0" w:color="auto"/>
                    <w:right w:val="none" w:sz="0" w:space="0" w:color="auto"/>
                  </w:divBdr>
                </w:div>
                <w:div w:id="1925525034">
                  <w:marLeft w:val="0"/>
                  <w:marRight w:val="0"/>
                  <w:marTop w:val="0"/>
                  <w:marBottom w:val="0"/>
                  <w:divBdr>
                    <w:top w:val="none" w:sz="0" w:space="0" w:color="auto"/>
                    <w:left w:val="none" w:sz="0" w:space="0" w:color="auto"/>
                    <w:bottom w:val="none" w:sz="0" w:space="0" w:color="auto"/>
                    <w:right w:val="none" w:sz="0" w:space="0" w:color="auto"/>
                  </w:divBdr>
                </w:div>
                <w:div w:id="247429653">
                  <w:marLeft w:val="0"/>
                  <w:marRight w:val="0"/>
                  <w:marTop w:val="0"/>
                  <w:marBottom w:val="0"/>
                  <w:divBdr>
                    <w:top w:val="none" w:sz="0" w:space="0" w:color="auto"/>
                    <w:left w:val="none" w:sz="0" w:space="0" w:color="auto"/>
                    <w:bottom w:val="none" w:sz="0" w:space="0" w:color="auto"/>
                    <w:right w:val="none" w:sz="0" w:space="0" w:color="auto"/>
                  </w:divBdr>
                </w:div>
                <w:div w:id="728455063">
                  <w:marLeft w:val="0"/>
                  <w:marRight w:val="0"/>
                  <w:marTop w:val="0"/>
                  <w:marBottom w:val="0"/>
                  <w:divBdr>
                    <w:top w:val="none" w:sz="0" w:space="0" w:color="auto"/>
                    <w:left w:val="none" w:sz="0" w:space="0" w:color="auto"/>
                    <w:bottom w:val="none" w:sz="0" w:space="0" w:color="auto"/>
                    <w:right w:val="none" w:sz="0" w:space="0" w:color="auto"/>
                  </w:divBdr>
                </w:div>
                <w:div w:id="1429036753">
                  <w:marLeft w:val="0"/>
                  <w:marRight w:val="0"/>
                  <w:marTop w:val="0"/>
                  <w:marBottom w:val="0"/>
                  <w:divBdr>
                    <w:top w:val="none" w:sz="0" w:space="0" w:color="auto"/>
                    <w:left w:val="none" w:sz="0" w:space="0" w:color="auto"/>
                    <w:bottom w:val="none" w:sz="0" w:space="0" w:color="auto"/>
                    <w:right w:val="none" w:sz="0" w:space="0" w:color="auto"/>
                  </w:divBdr>
                </w:div>
                <w:div w:id="778648125">
                  <w:marLeft w:val="0"/>
                  <w:marRight w:val="0"/>
                  <w:marTop w:val="0"/>
                  <w:marBottom w:val="0"/>
                  <w:divBdr>
                    <w:top w:val="none" w:sz="0" w:space="0" w:color="auto"/>
                    <w:left w:val="none" w:sz="0" w:space="0" w:color="auto"/>
                    <w:bottom w:val="none" w:sz="0" w:space="0" w:color="auto"/>
                    <w:right w:val="none" w:sz="0" w:space="0" w:color="auto"/>
                  </w:divBdr>
                </w:div>
                <w:div w:id="1231312487">
                  <w:marLeft w:val="0"/>
                  <w:marRight w:val="0"/>
                  <w:marTop w:val="0"/>
                  <w:marBottom w:val="0"/>
                  <w:divBdr>
                    <w:top w:val="none" w:sz="0" w:space="0" w:color="auto"/>
                    <w:left w:val="none" w:sz="0" w:space="0" w:color="auto"/>
                    <w:bottom w:val="none" w:sz="0" w:space="0" w:color="auto"/>
                    <w:right w:val="none" w:sz="0" w:space="0" w:color="auto"/>
                  </w:divBdr>
                </w:div>
                <w:div w:id="1260797446">
                  <w:marLeft w:val="0"/>
                  <w:marRight w:val="0"/>
                  <w:marTop w:val="0"/>
                  <w:marBottom w:val="0"/>
                  <w:divBdr>
                    <w:top w:val="none" w:sz="0" w:space="0" w:color="auto"/>
                    <w:left w:val="none" w:sz="0" w:space="0" w:color="auto"/>
                    <w:bottom w:val="none" w:sz="0" w:space="0" w:color="auto"/>
                    <w:right w:val="none" w:sz="0" w:space="0" w:color="auto"/>
                  </w:divBdr>
                </w:div>
              </w:divsChild>
            </w:div>
            <w:div w:id="1878933855">
              <w:marLeft w:val="0"/>
              <w:marRight w:val="0"/>
              <w:marTop w:val="0"/>
              <w:marBottom w:val="0"/>
              <w:divBdr>
                <w:top w:val="none" w:sz="0" w:space="0" w:color="auto"/>
                <w:left w:val="none" w:sz="0" w:space="0" w:color="auto"/>
                <w:bottom w:val="none" w:sz="0" w:space="0" w:color="auto"/>
                <w:right w:val="none" w:sz="0" w:space="0" w:color="auto"/>
              </w:divBdr>
            </w:div>
          </w:divsChild>
        </w:div>
        <w:div w:id="131024181">
          <w:marLeft w:val="0"/>
          <w:marRight w:val="0"/>
          <w:marTop w:val="0"/>
          <w:marBottom w:val="0"/>
          <w:divBdr>
            <w:top w:val="none" w:sz="0" w:space="0" w:color="auto"/>
            <w:left w:val="none" w:sz="0" w:space="0" w:color="auto"/>
            <w:bottom w:val="none" w:sz="0" w:space="0" w:color="auto"/>
            <w:right w:val="none" w:sz="0" w:space="0" w:color="auto"/>
          </w:divBdr>
        </w:div>
        <w:div w:id="684594269">
          <w:marLeft w:val="0"/>
          <w:marRight w:val="0"/>
          <w:marTop w:val="0"/>
          <w:marBottom w:val="0"/>
          <w:divBdr>
            <w:top w:val="none" w:sz="0" w:space="0" w:color="auto"/>
            <w:left w:val="none" w:sz="0" w:space="0" w:color="auto"/>
            <w:bottom w:val="none" w:sz="0" w:space="0" w:color="auto"/>
            <w:right w:val="none" w:sz="0" w:space="0" w:color="auto"/>
          </w:divBdr>
        </w:div>
        <w:div w:id="1458454695">
          <w:marLeft w:val="0"/>
          <w:marRight w:val="0"/>
          <w:marTop w:val="0"/>
          <w:marBottom w:val="0"/>
          <w:divBdr>
            <w:top w:val="none" w:sz="0" w:space="0" w:color="auto"/>
            <w:left w:val="none" w:sz="0" w:space="0" w:color="auto"/>
            <w:bottom w:val="none" w:sz="0" w:space="0" w:color="auto"/>
            <w:right w:val="none" w:sz="0" w:space="0" w:color="auto"/>
          </w:divBdr>
          <w:divsChild>
            <w:div w:id="808740249">
              <w:marLeft w:val="0"/>
              <w:marRight w:val="0"/>
              <w:marTop w:val="0"/>
              <w:marBottom w:val="0"/>
              <w:divBdr>
                <w:top w:val="none" w:sz="0" w:space="0" w:color="auto"/>
                <w:left w:val="none" w:sz="0" w:space="0" w:color="auto"/>
                <w:bottom w:val="none" w:sz="0" w:space="0" w:color="auto"/>
                <w:right w:val="none" w:sz="0" w:space="0" w:color="auto"/>
              </w:divBdr>
            </w:div>
            <w:div w:id="1394037560">
              <w:marLeft w:val="0"/>
              <w:marRight w:val="0"/>
              <w:marTop w:val="0"/>
              <w:marBottom w:val="0"/>
              <w:divBdr>
                <w:top w:val="none" w:sz="0" w:space="0" w:color="auto"/>
                <w:left w:val="none" w:sz="0" w:space="0" w:color="auto"/>
                <w:bottom w:val="none" w:sz="0" w:space="0" w:color="auto"/>
                <w:right w:val="none" w:sz="0" w:space="0" w:color="auto"/>
              </w:divBdr>
            </w:div>
            <w:div w:id="750390219">
              <w:marLeft w:val="0"/>
              <w:marRight w:val="0"/>
              <w:marTop w:val="0"/>
              <w:marBottom w:val="0"/>
              <w:divBdr>
                <w:top w:val="none" w:sz="0" w:space="0" w:color="auto"/>
                <w:left w:val="none" w:sz="0" w:space="0" w:color="auto"/>
                <w:bottom w:val="none" w:sz="0" w:space="0" w:color="auto"/>
                <w:right w:val="none" w:sz="0" w:space="0" w:color="auto"/>
              </w:divBdr>
            </w:div>
            <w:div w:id="2130083261">
              <w:marLeft w:val="0"/>
              <w:marRight w:val="0"/>
              <w:marTop w:val="0"/>
              <w:marBottom w:val="0"/>
              <w:divBdr>
                <w:top w:val="none" w:sz="0" w:space="0" w:color="auto"/>
                <w:left w:val="none" w:sz="0" w:space="0" w:color="auto"/>
                <w:bottom w:val="none" w:sz="0" w:space="0" w:color="auto"/>
                <w:right w:val="none" w:sz="0" w:space="0" w:color="auto"/>
              </w:divBdr>
            </w:div>
          </w:divsChild>
        </w:div>
        <w:div w:id="1450659461">
          <w:marLeft w:val="0"/>
          <w:marRight w:val="0"/>
          <w:marTop w:val="0"/>
          <w:marBottom w:val="0"/>
          <w:divBdr>
            <w:top w:val="none" w:sz="0" w:space="0" w:color="auto"/>
            <w:left w:val="none" w:sz="0" w:space="0" w:color="auto"/>
            <w:bottom w:val="none" w:sz="0" w:space="0" w:color="auto"/>
            <w:right w:val="none" w:sz="0" w:space="0" w:color="auto"/>
          </w:divBdr>
        </w:div>
        <w:div w:id="692923918">
          <w:marLeft w:val="0"/>
          <w:marRight w:val="0"/>
          <w:marTop w:val="0"/>
          <w:marBottom w:val="0"/>
          <w:divBdr>
            <w:top w:val="none" w:sz="0" w:space="0" w:color="auto"/>
            <w:left w:val="none" w:sz="0" w:space="0" w:color="auto"/>
            <w:bottom w:val="none" w:sz="0" w:space="0" w:color="auto"/>
            <w:right w:val="none" w:sz="0" w:space="0" w:color="auto"/>
          </w:divBdr>
          <w:divsChild>
            <w:div w:id="1844466740">
              <w:marLeft w:val="0"/>
              <w:marRight w:val="0"/>
              <w:marTop w:val="0"/>
              <w:marBottom w:val="0"/>
              <w:divBdr>
                <w:top w:val="none" w:sz="0" w:space="0" w:color="auto"/>
                <w:left w:val="none" w:sz="0" w:space="0" w:color="auto"/>
                <w:bottom w:val="none" w:sz="0" w:space="0" w:color="auto"/>
                <w:right w:val="none" w:sz="0" w:space="0" w:color="auto"/>
              </w:divBdr>
            </w:div>
            <w:div w:id="1894655702">
              <w:marLeft w:val="0"/>
              <w:marRight w:val="0"/>
              <w:marTop w:val="0"/>
              <w:marBottom w:val="0"/>
              <w:divBdr>
                <w:top w:val="none" w:sz="0" w:space="0" w:color="auto"/>
                <w:left w:val="none" w:sz="0" w:space="0" w:color="auto"/>
                <w:bottom w:val="none" w:sz="0" w:space="0" w:color="auto"/>
                <w:right w:val="none" w:sz="0" w:space="0" w:color="auto"/>
              </w:divBdr>
            </w:div>
            <w:div w:id="1794985026">
              <w:marLeft w:val="0"/>
              <w:marRight w:val="0"/>
              <w:marTop w:val="0"/>
              <w:marBottom w:val="0"/>
              <w:divBdr>
                <w:top w:val="none" w:sz="0" w:space="0" w:color="auto"/>
                <w:left w:val="none" w:sz="0" w:space="0" w:color="auto"/>
                <w:bottom w:val="none" w:sz="0" w:space="0" w:color="auto"/>
                <w:right w:val="none" w:sz="0" w:space="0" w:color="auto"/>
              </w:divBdr>
            </w:div>
          </w:divsChild>
        </w:div>
        <w:div w:id="9534102">
          <w:marLeft w:val="0"/>
          <w:marRight w:val="0"/>
          <w:marTop w:val="0"/>
          <w:marBottom w:val="0"/>
          <w:divBdr>
            <w:top w:val="none" w:sz="0" w:space="0" w:color="auto"/>
            <w:left w:val="none" w:sz="0" w:space="0" w:color="auto"/>
            <w:bottom w:val="none" w:sz="0" w:space="0" w:color="auto"/>
            <w:right w:val="none" w:sz="0" w:space="0" w:color="auto"/>
          </w:divBdr>
          <w:divsChild>
            <w:div w:id="1912498772">
              <w:marLeft w:val="0"/>
              <w:marRight w:val="0"/>
              <w:marTop w:val="0"/>
              <w:marBottom w:val="0"/>
              <w:divBdr>
                <w:top w:val="none" w:sz="0" w:space="0" w:color="auto"/>
                <w:left w:val="none" w:sz="0" w:space="0" w:color="auto"/>
                <w:bottom w:val="none" w:sz="0" w:space="0" w:color="auto"/>
                <w:right w:val="none" w:sz="0" w:space="0" w:color="auto"/>
              </w:divBdr>
            </w:div>
            <w:div w:id="952982749">
              <w:marLeft w:val="0"/>
              <w:marRight w:val="0"/>
              <w:marTop w:val="0"/>
              <w:marBottom w:val="0"/>
              <w:divBdr>
                <w:top w:val="none" w:sz="0" w:space="0" w:color="auto"/>
                <w:left w:val="none" w:sz="0" w:space="0" w:color="auto"/>
                <w:bottom w:val="none" w:sz="0" w:space="0" w:color="auto"/>
                <w:right w:val="none" w:sz="0" w:space="0" w:color="auto"/>
              </w:divBdr>
            </w:div>
            <w:div w:id="664550734">
              <w:marLeft w:val="0"/>
              <w:marRight w:val="0"/>
              <w:marTop w:val="0"/>
              <w:marBottom w:val="0"/>
              <w:divBdr>
                <w:top w:val="none" w:sz="0" w:space="0" w:color="auto"/>
                <w:left w:val="none" w:sz="0" w:space="0" w:color="auto"/>
                <w:bottom w:val="none" w:sz="0" w:space="0" w:color="auto"/>
                <w:right w:val="none" w:sz="0" w:space="0" w:color="auto"/>
              </w:divBdr>
            </w:div>
          </w:divsChild>
        </w:div>
        <w:div w:id="1433932389">
          <w:marLeft w:val="0"/>
          <w:marRight w:val="0"/>
          <w:marTop w:val="0"/>
          <w:marBottom w:val="0"/>
          <w:divBdr>
            <w:top w:val="none" w:sz="0" w:space="0" w:color="auto"/>
            <w:left w:val="none" w:sz="0" w:space="0" w:color="auto"/>
            <w:bottom w:val="none" w:sz="0" w:space="0" w:color="auto"/>
            <w:right w:val="none" w:sz="0" w:space="0" w:color="auto"/>
          </w:divBdr>
          <w:divsChild>
            <w:div w:id="1930888053">
              <w:marLeft w:val="0"/>
              <w:marRight w:val="0"/>
              <w:marTop w:val="0"/>
              <w:marBottom w:val="0"/>
              <w:divBdr>
                <w:top w:val="none" w:sz="0" w:space="0" w:color="auto"/>
                <w:left w:val="none" w:sz="0" w:space="0" w:color="auto"/>
                <w:bottom w:val="none" w:sz="0" w:space="0" w:color="auto"/>
                <w:right w:val="none" w:sz="0" w:space="0" w:color="auto"/>
              </w:divBdr>
            </w:div>
            <w:div w:id="499270106">
              <w:marLeft w:val="0"/>
              <w:marRight w:val="0"/>
              <w:marTop w:val="0"/>
              <w:marBottom w:val="0"/>
              <w:divBdr>
                <w:top w:val="none" w:sz="0" w:space="0" w:color="auto"/>
                <w:left w:val="none" w:sz="0" w:space="0" w:color="auto"/>
                <w:bottom w:val="none" w:sz="0" w:space="0" w:color="auto"/>
                <w:right w:val="none" w:sz="0" w:space="0" w:color="auto"/>
              </w:divBdr>
            </w:div>
          </w:divsChild>
        </w:div>
        <w:div w:id="459033443">
          <w:marLeft w:val="0"/>
          <w:marRight w:val="0"/>
          <w:marTop w:val="0"/>
          <w:marBottom w:val="0"/>
          <w:divBdr>
            <w:top w:val="none" w:sz="0" w:space="0" w:color="auto"/>
            <w:left w:val="none" w:sz="0" w:space="0" w:color="auto"/>
            <w:bottom w:val="none" w:sz="0" w:space="0" w:color="auto"/>
            <w:right w:val="none" w:sz="0" w:space="0" w:color="auto"/>
          </w:divBdr>
          <w:divsChild>
            <w:div w:id="717633040">
              <w:marLeft w:val="0"/>
              <w:marRight w:val="0"/>
              <w:marTop w:val="0"/>
              <w:marBottom w:val="0"/>
              <w:divBdr>
                <w:top w:val="none" w:sz="0" w:space="0" w:color="auto"/>
                <w:left w:val="none" w:sz="0" w:space="0" w:color="auto"/>
                <w:bottom w:val="none" w:sz="0" w:space="0" w:color="auto"/>
                <w:right w:val="none" w:sz="0" w:space="0" w:color="auto"/>
              </w:divBdr>
            </w:div>
            <w:div w:id="238441273">
              <w:marLeft w:val="0"/>
              <w:marRight w:val="0"/>
              <w:marTop w:val="0"/>
              <w:marBottom w:val="0"/>
              <w:divBdr>
                <w:top w:val="none" w:sz="0" w:space="0" w:color="auto"/>
                <w:left w:val="none" w:sz="0" w:space="0" w:color="auto"/>
                <w:bottom w:val="none" w:sz="0" w:space="0" w:color="auto"/>
                <w:right w:val="none" w:sz="0" w:space="0" w:color="auto"/>
              </w:divBdr>
            </w:div>
            <w:div w:id="1162963376">
              <w:marLeft w:val="0"/>
              <w:marRight w:val="0"/>
              <w:marTop w:val="0"/>
              <w:marBottom w:val="0"/>
              <w:divBdr>
                <w:top w:val="none" w:sz="0" w:space="0" w:color="auto"/>
                <w:left w:val="none" w:sz="0" w:space="0" w:color="auto"/>
                <w:bottom w:val="none" w:sz="0" w:space="0" w:color="auto"/>
                <w:right w:val="none" w:sz="0" w:space="0" w:color="auto"/>
              </w:divBdr>
            </w:div>
            <w:div w:id="507520810">
              <w:marLeft w:val="0"/>
              <w:marRight w:val="0"/>
              <w:marTop w:val="0"/>
              <w:marBottom w:val="0"/>
              <w:divBdr>
                <w:top w:val="none" w:sz="0" w:space="0" w:color="auto"/>
                <w:left w:val="none" w:sz="0" w:space="0" w:color="auto"/>
                <w:bottom w:val="none" w:sz="0" w:space="0" w:color="auto"/>
                <w:right w:val="none" w:sz="0" w:space="0" w:color="auto"/>
              </w:divBdr>
            </w:div>
          </w:divsChild>
        </w:div>
        <w:div w:id="155345744">
          <w:marLeft w:val="0"/>
          <w:marRight w:val="0"/>
          <w:marTop w:val="0"/>
          <w:marBottom w:val="0"/>
          <w:divBdr>
            <w:top w:val="none" w:sz="0" w:space="0" w:color="auto"/>
            <w:left w:val="none" w:sz="0" w:space="0" w:color="auto"/>
            <w:bottom w:val="none" w:sz="0" w:space="0" w:color="auto"/>
            <w:right w:val="none" w:sz="0" w:space="0" w:color="auto"/>
          </w:divBdr>
          <w:divsChild>
            <w:div w:id="1160149602">
              <w:marLeft w:val="0"/>
              <w:marRight w:val="0"/>
              <w:marTop w:val="0"/>
              <w:marBottom w:val="0"/>
              <w:divBdr>
                <w:top w:val="none" w:sz="0" w:space="0" w:color="auto"/>
                <w:left w:val="none" w:sz="0" w:space="0" w:color="auto"/>
                <w:bottom w:val="none" w:sz="0" w:space="0" w:color="auto"/>
                <w:right w:val="none" w:sz="0" w:space="0" w:color="auto"/>
              </w:divBdr>
            </w:div>
            <w:div w:id="766854343">
              <w:marLeft w:val="0"/>
              <w:marRight w:val="0"/>
              <w:marTop w:val="0"/>
              <w:marBottom w:val="0"/>
              <w:divBdr>
                <w:top w:val="none" w:sz="0" w:space="0" w:color="auto"/>
                <w:left w:val="none" w:sz="0" w:space="0" w:color="auto"/>
                <w:bottom w:val="none" w:sz="0" w:space="0" w:color="auto"/>
                <w:right w:val="none" w:sz="0" w:space="0" w:color="auto"/>
              </w:divBdr>
            </w:div>
            <w:div w:id="697312572">
              <w:marLeft w:val="0"/>
              <w:marRight w:val="0"/>
              <w:marTop w:val="0"/>
              <w:marBottom w:val="0"/>
              <w:divBdr>
                <w:top w:val="none" w:sz="0" w:space="0" w:color="auto"/>
                <w:left w:val="none" w:sz="0" w:space="0" w:color="auto"/>
                <w:bottom w:val="none" w:sz="0" w:space="0" w:color="auto"/>
                <w:right w:val="none" w:sz="0" w:space="0" w:color="auto"/>
              </w:divBdr>
            </w:div>
          </w:divsChild>
        </w:div>
        <w:div w:id="1493331977">
          <w:marLeft w:val="0"/>
          <w:marRight w:val="0"/>
          <w:marTop w:val="0"/>
          <w:marBottom w:val="0"/>
          <w:divBdr>
            <w:top w:val="none" w:sz="0" w:space="0" w:color="auto"/>
            <w:left w:val="none" w:sz="0" w:space="0" w:color="auto"/>
            <w:bottom w:val="none" w:sz="0" w:space="0" w:color="auto"/>
            <w:right w:val="none" w:sz="0" w:space="0" w:color="auto"/>
          </w:divBdr>
          <w:divsChild>
            <w:div w:id="385875990">
              <w:marLeft w:val="0"/>
              <w:marRight w:val="0"/>
              <w:marTop w:val="0"/>
              <w:marBottom w:val="0"/>
              <w:divBdr>
                <w:top w:val="none" w:sz="0" w:space="0" w:color="auto"/>
                <w:left w:val="none" w:sz="0" w:space="0" w:color="auto"/>
                <w:bottom w:val="none" w:sz="0" w:space="0" w:color="auto"/>
                <w:right w:val="none" w:sz="0" w:space="0" w:color="auto"/>
              </w:divBdr>
            </w:div>
            <w:div w:id="1408117619">
              <w:marLeft w:val="0"/>
              <w:marRight w:val="0"/>
              <w:marTop w:val="0"/>
              <w:marBottom w:val="0"/>
              <w:divBdr>
                <w:top w:val="none" w:sz="0" w:space="0" w:color="auto"/>
                <w:left w:val="none" w:sz="0" w:space="0" w:color="auto"/>
                <w:bottom w:val="none" w:sz="0" w:space="0" w:color="auto"/>
                <w:right w:val="none" w:sz="0" w:space="0" w:color="auto"/>
              </w:divBdr>
            </w:div>
            <w:div w:id="1945457438">
              <w:marLeft w:val="0"/>
              <w:marRight w:val="0"/>
              <w:marTop w:val="0"/>
              <w:marBottom w:val="0"/>
              <w:divBdr>
                <w:top w:val="none" w:sz="0" w:space="0" w:color="auto"/>
                <w:left w:val="none" w:sz="0" w:space="0" w:color="auto"/>
                <w:bottom w:val="none" w:sz="0" w:space="0" w:color="auto"/>
                <w:right w:val="none" w:sz="0" w:space="0" w:color="auto"/>
              </w:divBdr>
            </w:div>
          </w:divsChild>
        </w:div>
        <w:div w:id="1706443390">
          <w:marLeft w:val="0"/>
          <w:marRight w:val="0"/>
          <w:marTop w:val="0"/>
          <w:marBottom w:val="0"/>
          <w:divBdr>
            <w:top w:val="none" w:sz="0" w:space="0" w:color="auto"/>
            <w:left w:val="none" w:sz="0" w:space="0" w:color="auto"/>
            <w:bottom w:val="none" w:sz="0" w:space="0" w:color="auto"/>
            <w:right w:val="none" w:sz="0" w:space="0" w:color="auto"/>
          </w:divBdr>
          <w:divsChild>
            <w:div w:id="867790785">
              <w:marLeft w:val="0"/>
              <w:marRight w:val="0"/>
              <w:marTop w:val="0"/>
              <w:marBottom w:val="0"/>
              <w:divBdr>
                <w:top w:val="none" w:sz="0" w:space="0" w:color="auto"/>
                <w:left w:val="none" w:sz="0" w:space="0" w:color="auto"/>
                <w:bottom w:val="none" w:sz="0" w:space="0" w:color="auto"/>
                <w:right w:val="none" w:sz="0" w:space="0" w:color="auto"/>
              </w:divBdr>
            </w:div>
            <w:div w:id="1732387496">
              <w:marLeft w:val="0"/>
              <w:marRight w:val="0"/>
              <w:marTop w:val="0"/>
              <w:marBottom w:val="0"/>
              <w:divBdr>
                <w:top w:val="none" w:sz="0" w:space="0" w:color="auto"/>
                <w:left w:val="none" w:sz="0" w:space="0" w:color="auto"/>
                <w:bottom w:val="none" w:sz="0" w:space="0" w:color="auto"/>
                <w:right w:val="none" w:sz="0" w:space="0" w:color="auto"/>
              </w:divBdr>
            </w:div>
            <w:div w:id="509874563">
              <w:marLeft w:val="0"/>
              <w:marRight w:val="0"/>
              <w:marTop w:val="0"/>
              <w:marBottom w:val="0"/>
              <w:divBdr>
                <w:top w:val="none" w:sz="0" w:space="0" w:color="auto"/>
                <w:left w:val="none" w:sz="0" w:space="0" w:color="auto"/>
                <w:bottom w:val="none" w:sz="0" w:space="0" w:color="auto"/>
                <w:right w:val="none" w:sz="0" w:space="0" w:color="auto"/>
              </w:divBdr>
            </w:div>
          </w:divsChild>
        </w:div>
        <w:div w:id="1777939237">
          <w:marLeft w:val="0"/>
          <w:marRight w:val="0"/>
          <w:marTop w:val="0"/>
          <w:marBottom w:val="0"/>
          <w:divBdr>
            <w:top w:val="none" w:sz="0" w:space="0" w:color="auto"/>
            <w:left w:val="none" w:sz="0" w:space="0" w:color="auto"/>
            <w:bottom w:val="none" w:sz="0" w:space="0" w:color="auto"/>
            <w:right w:val="none" w:sz="0" w:space="0" w:color="auto"/>
          </w:divBdr>
        </w:div>
        <w:div w:id="828784842">
          <w:marLeft w:val="0"/>
          <w:marRight w:val="0"/>
          <w:marTop w:val="0"/>
          <w:marBottom w:val="0"/>
          <w:divBdr>
            <w:top w:val="none" w:sz="0" w:space="0" w:color="auto"/>
            <w:left w:val="none" w:sz="0" w:space="0" w:color="auto"/>
            <w:bottom w:val="none" w:sz="0" w:space="0" w:color="auto"/>
            <w:right w:val="none" w:sz="0" w:space="0" w:color="auto"/>
          </w:divBdr>
          <w:divsChild>
            <w:div w:id="894582079">
              <w:marLeft w:val="0"/>
              <w:marRight w:val="0"/>
              <w:marTop w:val="0"/>
              <w:marBottom w:val="0"/>
              <w:divBdr>
                <w:top w:val="none" w:sz="0" w:space="0" w:color="auto"/>
                <w:left w:val="none" w:sz="0" w:space="0" w:color="auto"/>
                <w:bottom w:val="none" w:sz="0" w:space="0" w:color="auto"/>
                <w:right w:val="none" w:sz="0" w:space="0" w:color="auto"/>
              </w:divBdr>
            </w:div>
            <w:div w:id="913974045">
              <w:marLeft w:val="0"/>
              <w:marRight w:val="0"/>
              <w:marTop w:val="0"/>
              <w:marBottom w:val="0"/>
              <w:divBdr>
                <w:top w:val="none" w:sz="0" w:space="0" w:color="auto"/>
                <w:left w:val="none" w:sz="0" w:space="0" w:color="auto"/>
                <w:bottom w:val="none" w:sz="0" w:space="0" w:color="auto"/>
                <w:right w:val="none" w:sz="0" w:space="0" w:color="auto"/>
              </w:divBdr>
            </w:div>
          </w:divsChild>
        </w:div>
        <w:div w:id="316611984">
          <w:marLeft w:val="0"/>
          <w:marRight w:val="0"/>
          <w:marTop w:val="0"/>
          <w:marBottom w:val="0"/>
          <w:divBdr>
            <w:top w:val="none" w:sz="0" w:space="0" w:color="auto"/>
            <w:left w:val="none" w:sz="0" w:space="0" w:color="auto"/>
            <w:bottom w:val="none" w:sz="0" w:space="0" w:color="auto"/>
            <w:right w:val="none" w:sz="0" w:space="0" w:color="auto"/>
          </w:divBdr>
        </w:div>
        <w:div w:id="761147515">
          <w:marLeft w:val="0"/>
          <w:marRight w:val="0"/>
          <w:marTop w:val="0"/>
          <w:marBottom w:val="0"/>
          <w:divBdr>
            <w:top w:val="none" w:sz="0" w:space="0" w:color="auto"/>
            <w:left w:val="none" w:sz="0" w:space="0" w:color="auto"/>
            <w:bottom w:val="none" w:sz="0" w:space="0" w:color="auto"/>
            <w:right w:val="none" w:sz="0" w:space="0" w:color="auto"/>
          </w:divBdr>
          <w:divsChild>
            <w:div w:id="486285282">
              <w:marLeft w:val="0"/>
              <w:marRight w:val="0"/>
              <w:marTop w:val="0"/>
              <w:marBottom w:val="0"/>
              <w:divBdr>
                <w:top w:val="none" w:sz="0" w:space="0" w:color="auto"/>
                <w:left w:val="none" w:sz="0" w:space="0" w:color="auto"/>
                <w:bottom w:val="none" w:sz="0" w:space="0" w:color="auto"/>
                <w:right w:val="none" w:sz="0" w:space="0" w:color="auto"/>
              </w:divBdr>
            </w:div>
            <w:div w:id="707608762">
              <w:marLeft w:val="0"/>
              <w:marRight w:val="0"/>
              <w:marTop w:val="0"/>
              <w:marBottom w:val="0"/>
              <w:divBdr>
                <w:top w:val="none" w:sz="0" w:space="0" w:color="auto"/>
                <w:left w:val="none" w:sz="0" w:space="0" w:color="auto"/>
                <w:bottom w:val="none" w:sz="0" w:space="0" w:color="auto"/>
                <w:right w:val="none" w:sz="0" w:space="0" w:color="auto"/>
              </w:divBdr>
            </w:div>
            <w:div w:id="1040668601">
              <w:marLeft w:val="0"/>
              <w:marRight w:val="0"/>
              <w:marTop w:val="0"/>
              <w:marBottom w:val="0"/>
              <w:divBdr>
                <w:top w:val="none" w:sz="0" w:space="0" w:color="auto"/>
                <w:left w:val="none" w:sz="0" w:space="0" w:color="auto"/>
                <w:bottom w:val="none" w:sz="0" w:space="0" w:color="auto"/>
                <w:right w:val="none" w:sz="0" w:space="0" w:color="auto"/>
              </w:divBdr>
            </w:div>
            <w:div w:id="56636791">
              <w:marLeft w:val="0"/>
              <w:marRight w:val="0"/>
              <w:marTop w:val="0"/>
              <w:marBottom w:val="0"/>
              <w:divBdr>
                <w:top w:val="none" w:sz="0" w:space="0" w:color="auto"/>
                <w:left w:val="none" w:sz="0" w:space="0" w:color="auto"/>
                <w:bottom w:val="none" w:sz="0" w:space="0" w:color="auto"/>
                <w:right w:val="none" w:sz="0" w:space="0" w:color="auto"/>
              </w:divBdr>
            </w:div>
          </w:divsChild>
        </w:div>
        <w:div w:id="1857504427">
          <w:marLeft w:val="0"/>
          <w:marRight w:val="0"/>
          <w:marTop w:val="0"/>
          <w:marBottom w:val="0"/>
          <w:divBdr>
            <w:top w:val="none" w:sz="0" w:space="0" w:color="auto"/>
            <w:left w:val="none" w:sz="0" w:space="0" w:color="auto"/>
            <w:bottom w:val="none" w:sz="0" w:space="0" w:color="auto"/>
            <w:right w:val="none" w:sz="0" w:space="0" w:color="auto"/>
          </w:divBdr>
        </w:div>
        <w:div w:id="1588465144">
          <w:marLeft w:val="0"/>
          <w:marRight w:val="0"/>
          <w:marTop w:val="0"/>
          <w:marBottom w:val="0"/>
          <w:divBdr>
            <w:top w:val="none" w:sz="0" w:space="0" w:color="auto"/>
            <w:left w:val="none" w:sz="0" w:space="0" w:color="auto"/>
            <w:bottom w:val="none" w:sz="0" w:space="0" w:color="auto"/>
            <w:right w:val="none" w:sz="0" w:space="0" w:color="auto"/>
          </w:divBdr>
        </w:div>
        <w:div w:id="2064088300">
          <w:marLeft w:val="0"/>
          <w:marRight w:val="0"/>
          <w:marTop w:val="0"/>
          <w:marBottom w:val="0"/>
          <w:divBdr>
            <w:top w:val="none" w:sz="0" w:space="0" w:color="auto"/>
            <w:left w:val="none" w:sz="0" w:space="0" w:color="auto"/>
            <w:bottom w:val="none" w:sz="0" w:space="0" w:color="auto"/>
            <w:right w:val="none" w:sz="0" w:space="0" w:color="auto"/>
          </w:divBdr>
        </w:div>
        <w:div w:id="2040276526">
          <w:marLeft w:val="0"/>
          <w:marRight w:val="0"/>
          <w:marTop w:val="0"/>
          <w:marBottom w:val="0"/>
          <w:divBdr>
            <w:top w:val="none" w:sz="0" w:space="0" w:color="auto"/>
            <w:left w:val="none" w:sz="0" w:space="0" w:color="auto"/>
            <w:bottom w:val="none" w:sz="0" w:space="0" w:color="auto"/>
            <w:right w:val="none" w:sz="0" w:space="0" w:color="auto"/>
          </w:divBdr>
          <w:divsChild>
            <w:div w:id="551773743">
              <w:marLeft w:val="0"/>
              <w:marRight w:val="0"/>
              <w:marTop w:val="0"/>
              <w:marBottom w:val="0"/>
              <w:divBdr>
                <w:top w:val="none" w:sz="0" w:space="0" w:color="auto"/>
                <w:left w:val="none" w:sz="0" w:space="0" w:color="auto"/>
                <w:bottom w:val="none" w:sz="0" w:space="0" w:color="auto"/>
                <w:right w:val="none" w:sz="0" w:space="0" w:color="auto"/>
              </w:divBdr>
            </w:div>
            <w:div w:id="915096152">
              <w:marLeft w:val="0"/>
              <w:marRight w:val="0"/>
              <w:marTop w:val="0"/>
              <w:marBottom w:val="0"/>
              <w:divBdr>
                <w:top w:val="none" w:sz="0" w:space="0" w:color="auto"/>
                <w:left w:val="none" w:sz="0" w:space="0" w:color="auto"/>
                <w:bottom w:val="none" w:sz="0" w:space="0" w:color="auto"/>
                <w:right w:val="none" w:sz="0" w:space="0" w:color="auto"/>
              </w:divBdr>
            </w:div>
            <w:div w:id="1139498388">
              <w:marLeft w:val="0"/>
              <w:marRight w:val="0"/>
              <w:marTop w:val="0"/>
              <w:marBottom w:val="0"/>
              <w:divBdr>
                <w:top w:val="none" w:sz="0" w:space="0" w:color="auto"/>
                <w:left w:val="none" w:sz="0" w:space="0" w:color="auto"/>
                <w:bottom w:val="none" w:sz="0" w:space="0" w:color="auto"/>
                <w:right w:val="none" w:sz="0" w:space="0" w:color="auto"/>
              </w:divBdr>
            </w:div>
            <w:div w:id="216549514">
              <w:marLeft w:val="0"/>
              <w:marRight w:val="0"/>
              <w:marTop w:val="0"/>
              <w:marBottom w:val="0"/>
              <w:divBdr>
                <w:top w:val="none" w:sz="0" w:space="0" w:color="auto"/>
                <w:left w:val="none" w:sz="0" w:space="0" w:color="auto"/>
                <w:bottom w:val="none" w:sz="0" w:space="0" w:color="auto"/>
                <w:right w:val="none" w:sz="0" w:space="0" w:color="auto"/>
              </w:divBdr>
            </w:div>
          </w:divsChild>
        </w:div>
        <w:div w:id="244732008">
          <w:marLeft w:val="0"/>
          <w:marRight w:val="0"/>
          <w:marTop w:val="0"/>
          <w:marBottom w:val="0"/>
          <w:divBdr>
            <w:top w:val="none" w:sz="0" w:space="0" w:color="auto"/>
            <w:left w:val="none" w:sz="0" w:space="0" w:color="auto"/>
            <w:bottom w:val="none" w:sz="0" w:space="0" w:color="auto"/>
            <w:right w:val="none" w:sz="0" w:space="0" w:color="auto"/>
          </w:divBdr>
          <w:divsChild>
            <w:div w:id="1054230390">
              <w:marLeft w:val="0"/>
              <w:marRight w:val="0"/>
              <w:marTop w:val="0"/>
              <w:marBottom w:val="0"/>
              <w:divBdr>
                <w:top w:val="none" w:sz="0" w:space="0" w:color="auto"/>
                <w:left w:val="none" w:sz="0" w:space="0" w:color="auto"/>
                <w:bottom w:val="none" w:sz="0" w:space="0" w:color="auto"/>
                <w:right w:val="none" w:sz="0" w:space="0" w:color="auto"/>
              </w:divBdr>
            </w:div>
            <w:div w:id="191920892">
              <w:marLeft w:val="0"/>
              <w:marRight w:val="0"/>
              <w:marTop w:val="0"/>
              <w:marBottom w:val="0"/>
              <w:divBdr>
                <w:top w:val="none" w:sz="0" w:space="0" w:color="auto"/>
                <w:left w:val="none" w:sz="0" w:space="0" w:color="auto"/>
                <w:bottom w:val="none" w:sz="0" w:space="0" w:color="auto"/>
                <w:right w:val="none" w:sz="0" w:space="0" w:color="auto"/>
              </w:divBdr>
              <w:divsChild>
                <w:div w:id="165020875">
                  <w:marLeft w:val="0"/>
                  <w:marRight w:val="0"/>
                  <w:marTop w:val="0"/>
                  <w:marBottom w:val="0"/>
                  <w:divBdr>
                    <w:top w:val="none" w:sz="0" w:space="0" w:color="auto"/>
                    <w:left w:val="none" w:sz="0" w:space="0" w:color="auto"/>
                    <w:bottom w:val="none" w:sz="0" w:space="0" w:color="auto"/>
                    <w:right w:val="none" w:sz="0" w:space="0" w:color="auto"/>
                  </w:divBdr>
                </w:div>
                <w:div w:id="1517500143">
                  <w:marLeft w:val="0"/>
                  <w:marRight w:val="0"/>
                  <w:marTop w:val="0"/>
                  <w:marBottom w:val="0"/>
                  <w:divBdr>
                    <w:top w:val="none" w:sz="0" w:space="0" w:color="auto"/>
                    <w:left w:val="none" w:sz="0" w:space="0" w:color="auto"/>
                    <w:bottom w:val="none" w:sz="0" w:space="0" w:color="auto"/>
                    <w:right w:val="none" w:sz="0" w:space="0" w:color="auto"/>
                  </w:divBdr>
                </w:div>
                <w:div w:id="169374888">
                  <w:marLeft w:val="0"/>
                  <w:marRight w:val="0"/>
                  <w:marTop w:val="0"/>
                  <w:marBottom w:val="0"/>
                  <w:divBdr>
                    <w:top w:val="none" w:sz="0" w:space="0" w:color="auto"/>
                    <w:left w:val="none" w:sz="0" w:space="0" w:color="auto"/>
                    <w:bottom w:val="none" w:sz="0" w:space="0" w:color="auto"/>
                    <w:right w:val="none" w:sz="0" w:space="0" w:color="auto"/>
                  </w:divBdr>
                </w:div>
              </w:divsChild>
            </w:div>
            <w:div w:id="1431702936">
              <w:marLeft w:val="0"/>
              <w:marRight w:val="0"/>
              <w:marTop w:val="0"/>
              <w:marBottom w:val="0"/>
              <w:divBdr>
                <w:top w:val="none" w:sz="0" w:space="0" w:color="auto"/>
                <w:left w:val="none" w:sz="0" w:space="0" w:color="auto"/>
                <w:bottom w:val="none" w:sz="0" w:space="0" w:color="auto"/>
                <w:right w:val="none" w:sz="0" w:space="0" w:color="auto"/>
              </w:divBdr>
            </w:div>
          </w:divsChild>
        </w:div>
        <w:div w:id="1014384994">
          <w:marLeft w:val="0"/>
          <w:marRight w:val="0"/>
          <w:marTop w:val="0"/>
          <w:marBottom w:val="0"/>
          <w:divBdr>
            <w:top w:val="none" w:sz="0" w:space="0" w:color="auto"/>
            <w:left w:val="none" w:sz="0" w:space="0" w:color="auto"/>
            <w:bottom w:val="none" w:sz="0" w:space="0" w:color="auto"/>
            <w:right w:val="none" w:sz="0" w:space="0" w:color="auto"/>
          </w:divBdr>
        </w:div>
        <w:div w:id="1375692231">
          <w:marLeft w:val="0"/>
          <w:marRight w:val="0"/>
          <w:marTop w:val="0"/>
          <w:marBottom w:val="0"/>
          <w:divBdr>
            <w:top w:val="none" w:sz="0" w:space="0" w:color="auto"/>
            <w:left w:val="none" w:sz="0" w:space="0" w:color="auto"/>
            <w:bottom w:val="none" w:sz="0" w:space="0" w:color="auto"/>
            <w:right w:val="none" w:sz="0" w:space="0" w:color="auto"/>
          </w:divBdr>
        </w:div>
        <w:div w:id="1535190890">
          <w:marLeft w:val="0"/>
          <w:marRight w:val="0"/>
          <w:marTop w:val="0"/>
          <w:marBottom w:val="0"/>
          <w:divBdr>
            <w:top w:val="none" w:sz="0" w:space="0" w:color="auto"/>
            <w:left w:val="none" w:sz="0" w:space="0" w:color="auto"/>
            <w:bottom w:val="none" w:sz="0" w:space="0" w:color="auto"/>
            <w:right w:val="none" w:sz="0" w:space="0" w:color="auto"/>
          </w:divBdr>
          <w:divsChild>
            <w:div w:id="754865191">
              <w:marLeft w:val="0"/>
              <w:marRight w:val="0"/>
              <w:marTop w:val="0"/>
              <w:marBottom w:val="0"/>
              <w:divBdr>
                <w:top w:val="none" w:sz="0" w:space="0" w:color="auto"/>
                <w:left w:val="none" w:sz="0" w:space="0" w:color="auto"/>
                <w:bottom w:val="none" w:sz="0" w:space="0" w:color="auto"/>
                <w:right w:val="none" w:sz="0" w:space="0" w:color="auto"/>
              </w:divBdr>
            </w:div>
            <w:div w:id="1992783344">
              <w:marLeft w:val="0"/>
              <w:marRight w:val="0"/>
              <w:marTop w:val="0"/>
              <w:marBottom w:val="0"/>
              <w:divBdr>
                <w:top w:val="none" w:sz="0" w:space="0" w:color="auto"/>
                <w:left w:val="none" w:sz="0" w:space="0" w:color="auto"/>
                <w:bottom w:val="none" w:sz="0" w:space="0" w:color="auto"/>
                <w:right w:val="none" w:sz="0" w:space="0" w:color="auto"/>
              </w:divBdr>
            </w:div>
            <w:div w:id="553809817">
              <w:marLeft w:val="0"/>
              <w:marRight w:val="0"/>
              <w:marTop w:val="0"/>
              <w:marBottom w:val="0"/>
              <w:divBdr>
                <w:top w:val="none" w:sz="0" w:space="0" w:color="auto"/>
                <w:left w:val="none" w:sz="0" w:space="0" w:color="auto"/>
                <w:bottom w:val="none" w:sz="0" w:space="0" w:color="auto"/>
                <w:right w:val="none" w:sz="0" w:space="0" w:color="auto"/>
              </w:divBdr>
            </w:div>
            <w:div w:id="1702853199">
              <w:marLeft w:val="0"/>
              <w:marRight w:val="0"/>
              <w:marTop w:val="0"/>
              <w:marBottom w:val="0"/>
              <w:divBdr>
                <w:top w:val="none" w:sz="0" w:space="0" w:color="auto"/>
                <w:left w:val="none" w:sz="0" w:space="0" w:color="auto"/>
                <w:bottom w:val="none" w:sz="0" w:space="0" w:color="auto"/>
                <w:right w:val="none" w:sz="0" w:space="0" w:color="auto"/>
              </w:divBdr>
            </w:div>
          </w:divsChild>
        </w:div>
        <w:div w:id="769743844">
          <w:marLeft w:val="0"/>
          <w:marRight w:val="0"/>
          <w:marTop w:val="0"/>
          <w:marBottom w:val="0"/>
          <w:divBdr>
            <w:top w:val="none" w:sz="0" w:space="0" w:color="auto"/>
            <w:left w:val="none" w:sz="0" w:space="0" w:color="auto"/>
            <w:bottom w:val="none" w:sz="0" w:space="0" w:color="auto"/>
            <w:right w:val="none" w:sz="0" w:space="0" w:color="auto"/>
          </w:divBdr>
        </w:div>
        <w:div w:id="1596549394">
          <w:marLeft w:val="0"/>
          <w:marRight w:val="0"/>
          <w:marTop w:val="0"/>
          <w:marBottom w:val="0"/>
          <w:divBdr>
            <w:top w:val="none" w:sz="0" w:space="0" w:color="auto"/>
            <w:left w:val="none" w:sz="0" w:space="0" w:color="auto"/>
            <w:bottom w:val="none" w:sz="0" w:space="0" w:color="auto"/>
            <w:right w:val="none" w:sz="0" w:space="0" w:color="auto"/>
          </w:divBdr>
        </w:div>
        <w:div w:id="1970672236">
          <w:marLeft w:val="0"/>
          <w:marRight w:val="0"/>
          <w:marTop w:val="0"/>
          <w:marBottom w:val="0"/>
          <w:divBdr>
            <w:top w:val="none" w:sz="0" w:space="0" w:color="auto"/>
            <w:left w:val="none" w:sz="0" w:space="0" w:color="auto"/>
            <w:bottom w:val="none" w:sz="0" w:space="0" w:color="auto"/>
            <w:right w:val="none" w:sz="0" w:space="0" w:color="auto"/>
          </w:divBdr>
          <w:divsChild>
            <w:div w:id="66463510">
              <w:marLeft w:val="0"/>
              <w:marRight w:val="0"/>
              <w:marTop w:val="0"/>
              <w:marBottom w:val="0"/>
              <w:divBdr>
                <w:top w:val="none" w:sz="0" w:space="0" w:color="auto"/>
                <w:left w:val="none" w:sz="0" w:space="0" w:color="auto"/>
                <w:bottom w:val="none" w:sz="0" w:space="0" w:color="auto"/>
                <w:right w:val="none" w:sz="0" w:space="0" w:color="auto"/>
              </w:divBdr>
            </w:div>
            <w:div w:id="413284117">
              <w:marLeft w:val="0"/>
              <w:marRight w:val="0"/>
              <w:marTop w:val="0"/>
              <w:marBottom w:val="0"/>
              <w:divBdr>
                <w:top w:val="none" w:sz="0" w:space="0" w:color="auto"/>
                <w:left w:val="none" w:sz="0" w:space="0" w:color="auto"/>
                <w:bottom w:val="none" w:sz="0" w:space="0" w:color="auto"/>
                <w:right w:val="none" w:sz="0" w:space="0" w:color="auto"/>
              </w:divBdr>
            </w:div>
            <w:div w:id="1272124317">
              <w:marLeft w:val="0"/>
              <w:marRight w:val="0"/>
              <w:marTop w:val="0"/>
              <w:marBottom w:val="0"/>
              <w:divBdr>
                <w:top w:val="none" w:sz="0" w:space="0" w:color="auto"/>
                <w:left w:val="none" w:sz="0" w:space="0" w:color="auto"/>
                <w:bottom w:val="none" w:sz="0" w:space="0" w:color="auto"/>
                <w:right w:val="none" w:sz="0" w:space="0" w:color="auto"/>
              </w:divBdr>
            </w:div>
          </w:divsChild>
        </w:div>
        <w:div w:id="872772054">
          <w:marLeft w:val="0"/>
          <w:marRight w:val="0"/>
          <w:marTop w:val="0"/>
          <w:marBottom w:val="0"/>
          <w:divBdr>
            <w:top w:val="none" w:sz="0" w:space="0" w:color="auto"/>
            <w:left w:val="none" w:sz="0" w:space="0" w:color="auto"/>
            <w:bottom w:val="none" w:sz="0" w:space="0" w:color="auto"/>
            <w:right w:val="none" w:sz="0" w:space="0" w:color="auto"/>
          </w:divBdr>
          <w:divsChild>
            <w:div w:id="880751919">
              <w:marLeft w:val="0"/>
              <w:marRight w:val="0"/>
              <w:marTop w:val="0"/>
              <w:marBottom w:val="0"/>
              <w:divBdr>
                <w:top w:val="none" w:sz="0" w:space="0" w:color="auto"/>
                <w:left w:val="none" w:sz="0" w:space="0" w:color="auto"/>
                <w:bottom w:val="none" w:sz="0" w:space="0" w:color="auto"/>
                <w:right w:val="none" w:sz="0" w:space="0" w:color="auto"/>
              </w:divBdr>
            </w:div>
            <w:div w:id="900679383">
              <w:marLeft w:val="0"/>
              <w:marRight w:val="0"/>
              <w:marTop w:val="0"/>
              <w:marBottom w:val="0"/>
              <w:divBdr>
                <w:top w:val="none" w:sz="0" w:space="0" w:color="auto"/>
                <w:left w:val="none" w:sz="0" w:space="0" w:color="auto"/>
                <w:bottom w:val="none" w:sz="0" w:space="0" w:color="auto"/>
                <w:right w:val="none" w:sz="0" w:space="0" w:color="auto"/>
              </w:divBdr>
              <w:divsChild>
                <w:div w:id="1532764273">
                  <w:marLeft w:val="0"/>
                  <w:marRight w:val="0"/>
                  <w:marTop w:val="0"/>
                  <w:marBottom w:val="0"/>
                  <w:divBdr>
                    <w:top w:val="none" w:sz="0" w:space="0" w:color="auto"/>
                    <w:left w:val="none" w:sz="0" w:space="0" w:color="auto"/>
                    <w:bottom w:val="none" w:sz="0" w:space="0" w:color="auto"/>
                    <w:right w:val="none" w:sz="0" w:space="0" w:color="auto"/>
                  </w:divBdr>
                </w:div>
                <w:div w:id="730470582">
                  <w:marLeft w:val="0"/>
                  <w:marRight w:val="0"/>
                  <w:marTop w:val="0"/>
                  <w:marBottom w:val="0"/>
                  <w:divBdr>
                    <w:top w:val="none" w:sz="0" w:space="0" w:color="auto"/>
                    <w:left w:val="none" w:sz="0" w:space="0" w:color="auto"/>
                    <w:bottom w:val="none" w:sz="0" w:space="0" w:color="auto"/>
                    <w:right w:val="none" w:sz="0" w:space="0" w:color="auto"/>
                  </w:divBdr>
                </w:div>
                <w:div w:id="269902206">
                  <w:marLeft w:val="0"/>
                  <w:marRight w:val="0"/>
                  <w:marTop w:val="0"/>
                  <w:marBottom w:val="0"/>
                  <w:divBdr>
                    <w:top w:val="none" w:sz="0" w:space="0" w:color="auto"/>
                    <w:left w:val="none" w:sz="0" w:space="0" w:color="auto"/>
                    <w:bottom w:val="none" w:sz="0" w:space="0" w:color="auto"/>
                    <w:right w:val="none" w:sz="0" w:space="0" w:color="auto"/>
                  </w:divBdr>
                </w:div>
              </w:divsChild>
            </w:div>
            <w:div w:id="1063328404">
              <w:marLeft w:val="0"/>
              <w:marRight w:val="0"/>
              <w:marTop w:val="0"/>
              <w:marBottom w:val="0"/>
              <w:divBdr>
                <w:top w:val="none" w:sz="0" w:space="0" w:color="auto"/>
                <w:left w:val="none" w:sz="0" w:space="0" w:color="auto"/>
                <w:bottom w:val="none" w:sz="0" w:space="0" w:color="auto"/>
                <w:right w:val="none" w:sz="0" w:space="0" w:color="auto"/>
              </w:divBdr>
            </w:div>
          </w:divsChild>
        </w:div>
        <w:div w:id="1336495627">
          <w:marLeft w:val="0"/>
          <w:marRight w:val="0"/>
          <w:marTop w:val="0"/>
          <w:marBottom w:val="0"/>
          <w:divBdr>
            <w:top w:val="none" w:sz="0" w:space="0" w:color="auto"/>
            <w:left w:val="none" w:sz="0" w:space="0" w:color="auto"/>
            <w:bottom w:val="none" w:sz="0" w:space="0" w:color="auto"/>
            <w:right w:val="none" w:sz="0" w:space="0" w:color="auto"/>
          </w:divBdr>
          <w:divsChild>
            <w:div w:id="1002778799">
              <w:marLeft w:val="0"/>
              <w:marRight w:val="0"/>
              <w:marTop w:val="0"/>
              <w:marBottom w:val="0"/>
              <w:divBdr>
                <w:top w:val="none" w:sz="0" w:space="0" w:color="auto"/>
                <w:left w:val="none" w:sz="0" w:space="0" w:color="auto"/>
                <w:bottom w:val="none" w:sz="0" w:space="0" w:color="auto"/>
                <w:right w:val="none" w:sz="0" w:space="0" w:color="auto"/>
              </w:divBdr>
            </w:div>
            <w:div w:id="1165392036">
              <w:marLeft w:val="0"/>
              <w:marRight w:val="0"/>
              <w:marTop w:val="0"/>
              <w:marBottom w:val="0"/>
              <w:divBdr>
                <w:top w:val="none" w:sz="0" w:space="0" w:color="auto"/>
                <w:left w:val="none" w:sz="0" w:space="0" w:color="auto"/>
                <w:bottom w:val="none" w:sz="0" w:space="0" w:color="auto"/>
                <w:right w:val="none" w:sz="0" w:space="0" w:color="auto"/>
              </w:divBdr>
            </w:div>
            <w:div w:id="1369993042">
              <w:marLeft w:val="0"/>
              <w:marRight w:val="0"/>
              <w:marTop w:val="0"/>
              <w:marBottom w:val="0"/>
              <w:divBdr>
                <w:top w:val="none" w:sz="0" w:space="0" w:color="auto"/>
                <w:left w:val="none" w:sz="0" w:space="0" w:color="auto"/>
                <w:bottom w:val="none" w:sz="0" w:space="0" w:color="auto"/>
                <w:right w:val="none" w:sz="0" w:space="0" w:color="auto"/>
              </w:divBdr>
            </w:div>
            <w:div w:id="1344471786">
              <w:marLeft w:val="0"/>
              <w:marRight w:val="0"/>
              <w:marTop w:val="0"/>
              <w:marBottom w:val="0"/>
              <w:divBdr>
                <w:top w:val="none" w:sz="0" w:space="0" w:color="auto"/>
                <w:left w:val="none" w:sz="0" w:space="0" w:color="auto"/>
                <w:bottom w:val="none" w:sz="0" w:space="0" w:color="auto"/>
                <w:right w:val="none" w:sz="0" w:space="0" w:color="auto"/>
              </w:divBdr>
            </w:div>
          </w:divsChild>
        </w:div>
        <w:div w:id="765350233">
          <w:marLeft w:val="0"/>
          <w:marRight w:val="0"/>
          <w:marTop w:val="0"/>
          <w:marBottom w:val="0"/>
          <w:divBdr>
            <w:top w:val="none" w:sz="0" w:space="0" w:color="auto"/>
            <w:left w:val="none" w:sz="0" w:space="0" w:color="auto"/>
            <w:bottom w:val="none" w:sz="0" w:space="0" w:color="auto"/>
            <w:right w:val="none" w:sz="0" w:space="0" w:color="auto"/>
          </w:divBdr>
        </w:div>
        <w:div w:id="652295066">
          <w:marLeft w:val="0"/>
          <w:marRight w:val="0"/>
          <w:marTop w:val="0"/>
          <w:marBottom w:val="0"/>
          <w:divBdr>
            <w:top w:val="none" w:sz="0" w:space="0" w:color="auto"/>
            <w:left w:val="none" w:sz="0" w:space="0" w:color="auto"/>
            <w:bottom w:val="none" w:sz="0" w:space="0" w:color="auto"/>
            <w:right w:val="none" w:sz="0" w:space="0" w:color="auto"/>
          </w:divBdr>
          <w:divsChild>
            <w:div w:id="1312949107">
              <w:marLeft w:val="0"/>
              <w:marRight w:val="0"/>
              <w:marTop w:val="0"/>
              <w:marBottom w:val="0"/>
              <w:divBdr>
                <w:top w:val="none" w:sz="0" w:space="0" w:color="auto"/>
                <w:left w:val="none" w:sz="0" w:space="0" w:color="auto"/>
                <w:bottom w:val="none" w:sz="0" w:space="0" w:color="auto"/>
                <w:right w:val="none" w:sz="0" w:space="0" w:color="auto"/>
              </w:divBdr>
              <w:divsChild>
                <w:div w:id="2058502758">
                  <w:marLeft w:val="0"/>
                  <w:marRight w:val="0"/>
                  <w:marTop w:val="0"/>
                  <w:marBottom w:val="0"/>
                  <w:divBdr>
                    <w:top w:val="none" w:sz="0" w:space="0" w:color="auto"/>
                    <w:left w:val="none" w:sz="0" w:space="0" w:color="auto"/>
                    <w:bottom w:val="none" w:sz="0" w:space="0" w:color="auto"/>
                    <w:right w:val="none" w:sz="0" w:space="0" w:color="auto"/>
                  </w:divBdr>
                  <w:divsChild>
                    <w:div w:id="1684433524">
                      <w:marLeft w:val="0"/>
                      <w:marRight w:val="0"/>
                      <w:marTop w:val="0"/>
                      <w:marBottom w:val="0"/>
                      <w:divBdr>
                        <w:top w:val="none" w:sz="0" w:space="0" w:color="auto"/>
                        <w:left w:val="none" w:sz="0" w:space="0" w:color="auto"/>
                        <w:bottom w:val="none" w:sz="0" w:space="0" w:color="auto"/>
                        <w:right w:val="none" w:sz="0" w:space="0" w:color="auto"/>
                      </w:divBdr>
                    </w:div>
                    <w:div w:id="349920534">
                      <w:marLeft w:val="0"/>
                      <w:marRight w:val="0"/>
                      <w:marTop w:val="0"/>
                      <w:marBottom w:val="0"/>
                      <w:divBdr>
                        <w:top w:val="none" w:sz="0" w:space="0" w:color="auto"/>
                        <w:left w:val="none" w:sz="0" w:space="0" w:color="auto"/>
                        <w:bottom w:val="none" w:sz="0" w:space="0" w:color="auto"/>
                        <w:right w:val="none" w:sz="0" w:space="0" w:color="auto"/>
                      </w:divBdr>
                    </w:div>
                    <w:div w:id="9616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8556">
              <w:marLeft w:val="0"/>
              <w:marRight w:val="0"/>
              <w:marTop w:val="0"/>
              <w:marBottom w:val="0"/>
              <w:divBdr>
                <w:top w:val="none" w:sz="0" w:space="0" w:color="auto"/>
                <w:left w:val="none" w:sz="0" w:space="0" w:color="auto"/>
                <w:bottom w:val="none" w:sz="0" w:space="0" w:color="auto"/>
                <w:right w:val="none" w:sz="0" w:space="0" w:color="auto"/>
              </w:divBdr>
            </w:div>
            <w:div w:id="84812353">
              <w:marLeft w:val="0"/>
              <w:marRight w:val="0"/>
              <w:marTop w:val="0"/>
              <w:marBottom w:val="0"/>
              <w:divBdr>
                <w:top w:val="none" w:sz="0" w:space="0" w:color="auto"/>
                <w:left w:val="none" w:sz="0" w:space="0" w:color="auto"/>
                <w:bottom w:val="none" w:sz="0" w:space="0" w:color="auto"/>
                <w:right w:val="none" w:sz="0" w:space="0" w:color="auto"/>
              </w:divBdr>
            </w:div>
          </w:divsChild>
        </w:div>
        <w:div w:id="311760891">
          <w:marLeft w:val="0"/>
          <w:marRight w:val="0"/>
          <w:marTop w:val="0"/>
          <w:marBottom w:val="0"/>
          <w:divBdr>
            <w:top w:val="none" w:sz="0" w:space="0" w:color="auto"/>
            <w:left w:val="none" w:sz="0" w:space="0" w:color="auto"/>
            <w:bottom w:val="none" w:sz="0" w:space="0" w:color="auto"/>
            <w:right w:val="none" w:sz="0" w:space="0" w:color="auto"/>
          </w:divBdr>
          <w:divsChild>
            <w:div w:id="493254645">
              <w:marLeft w:val="0"/>
              <w:marRight w:val="0"/>
              <w:marTop w:val="0"/>
              <w:marBottom w:val="0"/>
              <w:divBdr>
                <w:top w:val="none" w:sz="0" w:space="0" w:color="auto"/>
                <w:left w:val="none" w:sz="0" w:space="0" w:color="auto"/>
                <w:bottom w:val="none" w:sz="0" w:space="0" w:color="auto"/>
                <w:right w:val="none" w:sz="0" w:space="0" w:color="auto"/>
              </w:divBdr>
            </w:div>
            <w:div w:id="348920417">
              <w:marLeft w:val="0"/>
              <w:marRight w:val="0"/>
              <w:marTop w:val="0"/>
              <w:marBottom w:val="0"/>
              <w:divBdr>
                <w:top w:val="none" w:sz="0" w:space="0" w:color="auto"/>
                <w:left w:val="none" w:sz="0" w:space="0" w:color="auto"/>
                <w:bottom w:val="none" w:sz="0" w:space="0" w:color="auto"/>
                <w:right w:val="none" w:sz="0" w:space="0" w:color="auto"/>
              </w:divBdr>
            </w:div>
            <w:div w:id="107479140">
              <w:marLeft w:val="0"/>
              <w:marRight w:val="0"/>
              <w:marTop w:val="0"/>
              <w:marBottom w:val="0"/>
              <w:divBdr>
                <w:top w:val="none" w:sz="0" w:space="0" w:color="auto"/>
                <w:left w:val="none" w:sz="0" w:space="0" w:color="auto"/>
                <w:bottom w:val="none" w:sz="0" w:space="0" w:color="auto"/>
                <w:right w:val="none" w:sz="0" w:space="0" w:color="auto"/>
              </w:divBdr>
            </w:div>
          </w:divsChild>
        </w:div>
        <w:div w:id="1255671349">
          <w:marLeft w:val="0"/>
          <w:marRight w:val="0"/>
          <w:marTop w:val="0"/>
          <w:marBottom w:val="0"/>
          <w:divBdr>
            <w:top w:val="none" w:sz="0" w:space="0" w:color="auto"/>
            <w:left w:val="none" w:sz="0" w:space="0" w:color="auto"/>
            <w:bottom w:val="none" w:sz="0" w:space="0" w:color="auto"/>
            <w:right w:val="none" w:sz="0" w:space="0" w:color="auto"/>
          </w:divBdr>
          <w:divsChild>
            <w:div w:id="2067558193">
              <w:marLeft w:val="0"/>
              <w:marRight w:val="0"/>
              <w:marTop w:val="0"/>
              <w:marBottom w:val="0"/>
              <w:divBdr>
                <w:top w:val="none" w:sz="0" w:space="0" w:color="auto"/>
                <w:left w:val="none" w:sz="0" w:space="0" w:color="auto"/>
                <w:bottom w:val="none" w:sz="0" w:space="0" w:color="auto"/>
                <w:right w:val="none" w:sz="0" w:space="0" w:color="auto"/>
              </w:divBdr>
            </w:div>
            <w:div w:id="1181045472">
              <w:marLeft w:val="0"/>
              <w:marRight w:val="0"/>
              <w:marTop w:val="0"/>
              <w:marBottom w:val="0"/>
              <w:divBdr>
                <w:top w:val="none" w:sz="0" w:space="0" w:color="auto"/>
                <w:left w:val="none" w:sz="0" w:space="0" w:color="auto"/>
                <w:bottom w:val="none" w:sz="0" w:space="0" w:color="auto"/>
                <w:right w:val="none" w:sz="0" w:space="0" w:color="auto"/>
              </w:divBdr>
            </w:div>
            <w:div w:id="2108571190">
              <w:marLeft w:val="0"/>
              <w:marRight w:val="0"/>
              <w:marTop w:val="0"/>
              <w:marBottom w:val="0"/>
              <w:divBdr>
                <w:top w:val="none" w:sz="0" w:space="0" w:color="auto"/>
                <w:left w:val="none" w:sz="0" w:space="0" w:color="auto"/>
                <w:bottom w:val="none" w:sz="0" w:space="0" w:color="auto"/>
                <w:right w:val="none" w:sz="0" w:space="0" w:color="auto"/>
              </w:divBdr>
            </w:div>
            <w:div w:id="990717753">
              <w:marLeft w:val="0"/>
              <w:marRight w:val="0"/>
              <w:marTop w:val="0"/>
              <w:marBottom w:val="0"/>
              <w:divBdr>
                <w:top w:val="none" w:sz="0" w:space="0" w:color="auto"/>
                <w:left w:val="none" w:sz="0" w:space="0" w:color="auto"/>
                <w:bottom w:val="none" w:sz="0" w:space="0" w:color="auto"/>
                <w:right w:val="none" w:sz="0" w:space="0" w:color="auto"/>
              </w:divBdr>
            </w:div>
          </w:divsChild>
        </w:div>
        <w:div w:id="720252410">
          <w:marLeft w:val="0"/>
          <w:marRight w:val="0"/>
          <w:marTop w:val="0"/>
          <w:marBottom w:val="0"/>
          <w:divBdr>
            <w:top w:val="none" w:sz="0" w:space="0" w:color="auto"/>
            <w:left w:val="none" w:sz="0" w:space="0" w:color="auto"/>
            <w:bottom w:val="none" w:sz="0" w:space="0" w:color="auto"/>
            <w:right w:val="none" w:sz="0" w:space="0" w:color="auto"/>
          </w:divBdr>
        </w:div>
        <w:div w:id="1377701635">
          <w:marLeft w:val="0"/>
          <w:marRight w:val="0"/>
          <w:marTop w:val="0"/>
          <w:marBottom w:val="0"/>
          <w:divBdr>
            <w:top w:val="none" w:sz="0" w:space="0" w:color="auto"/>
            <w:left w:val="none" w:sz="0" w:space="0" w:color="auto"/>
            <w:bottom w:val="none" w:sz="0" w:space="0" w:color="auto"/>
            <w:right w:val="none" w:sz="0" w:space="0" w:color="auto"/>
          </w:divBdr>
          <w:divsChild>
            <w:div w:id="1728526923">
              <w:marLeft w:val="0"/>
              <w:marRight w:val="0"/>
              <w:marTop w:val="0"/>
              <w:marBottom w:val="0"/>
              <w:divBdr>
                <w:top w:val="none" w:sz="0" w:space="0" w:color="auto"/>
                <w:left w:val="none" w:sz="0" w:space="0" w:color="auto"/>
                <w:bottom w:val="none" w:sz="0" w:space="0" w:color="auto"/>
                <w:right w:val="none" w:sz="0" w:space="0" w:color="auto"/>
              </w:divBdr>
            </w:div>
            <w:div w:id="1825393741">
              <w:marLeft w:val="0"/>
              <w:marRight w:val="0"/>
              <w:marTop w:val="0"/>
              <w:marBottom w:val="0"/>
              <w:divBdr>
                <w:top w:val="none" w:sz="0" w:space="0" w:color="auto"/>
                <w:left w:val="none" w:sz="0" w:space="0" w:color="auto"/>
                <w:bottom w:val="none" w:sz="0" w:space="0" w:color="auto"/>
                <w:right w:val="none" w:sz="0" w:space="0" w:color="auto"/>
              </w:divBdr>
              <w:divsChild>
                <w:div w:id="1433356788">
                  <w:marLeft w:val="0"/>
                  <w:marRight w:val="0"/>
                  <w:marTop w:val="0"/>
                  <w:marBottom w:val="0"/>
                  <w:divBdr>
                    <w:top w:val="none" w:sz="0" w:space="0" w:color="auto"/>
                    <w:left w:val="none" w:sz="0" w:space="0" w:color="auto"/>
                    <w:bottom w:val="none" w:sz="0" w:space="0" w:color="auto"/>
                    <w:right w:val="none" w:sz="0" w:space="0" w:color="auto"/>
                  </w:divBdr>
                </w:div>
                <w:div w:id="941257568">
                  <w:marLeft w:val="0"/>
                  <w:marRight w:val="0"/>
                  <w:marTop w:val="0"/>
                  <w:marBottom w:val="0"/>
                  <w:divBdr>
                    <w:top w:val="none" w:sz="0" w:space="0" w:color="auto"/>
                    <w:left w:val="none" w:sz="0" w:space="0" w:color="auto"/>
                    <w:bottom w:val="none" w:sz="0" w:space="0" w:color="auto"/>
                    <w:right w:val="none" w:sz="0" w:space="0" w:color="auto"/>
                  </w:divBdr>
                </w:div>
                <w:div w:id="1117994101">
                  <w:marLeft w:val="0"/>
                  <w:marRight w:val="0"/>
                  <w:marTop w:val="0"/>
                  <w:marBottom w:val="0"/>
                  <w:divBdr>
                    <w:top w:val="none" w:sz="0" w:space="0" w:color="auto"/>
                    <w:left w:val="none" w:sz="0" w:space="0" w:color="auto"/>
                    <w:bottom w:val="none" w:sz="0" w:space="0" w:color="auto"/>
                    <w:right w:val="none" w:sz="0" w:space="0" w:color="auto"/>
                  </w:divBdr>
                </w:div>
              </w:divsChild>
            </w:div>
            <w:div w:id="1303344442">
              <w:marLeft w:val="0"/>
              <w:marRight w:val="0"/>
              <w:marTop w:val="0"/>
              <w:marBottom w:val="0"/>
              <w:divBdr>
                <w:top w:val="none" w:sz="0" w:space="0" w:color="auto"/>
                <w:left w:val="none" w:sz="0" w:space="0" w:color="auto"/>
                <w:bottom w:val="none" w:sz="0" w:space="0" w:color="auto"/>
                <w:right w:val="none" w:sz="0" w:space="0" w:color="auto"/>
              </w:divBdr>
            </w:div>
          </w:divsChild>
        </w:div>
        <w:div w:id="1339456894">
          <w:marLeft w:val="0"/>
          <w:marRight w:val="0"/>
          <w:marTop w:val="0"/>
          <w:marBottom w:val="0"/>
          <w:divBdr>
            <w:top w:val="none" w:sz="0" w:space="0" w:color="auto"/>
            <w:left w:val="none" w:sz="0" w:space="0" w:color="auto"/>
            <w:bottom w:val="none" w:sz="0" w:space="0" w:color="auto"/>
            <w:right w:val="none" w:sz="0" w:space="0" w:color="auto"/>
          </w:divBdr>
          <w:divsChild>
            <w:div w:id="1605263629">
              <w:marLeft w:val="0"/>
              <w:marRight w:val="0"/>
              <w:marTop w:val="0"/>
              <w:marBottom w:val="0"/>
              <w:divBdr>
                <w:top w:val="none" w:sz="0" w:space="0" w:color="auto"/>
                <w:left w:val="none" w:sz="0" w:space="0" w:color="auto"/>
                <w:bottom w:val="none" w:sz="0" w:space="0" w:color="auto"/>
                <w:right w:val="none" w:sz="0" w:space="0" w:color="auto"/>
              </w:divBdr>
            </w:div>
            <w:div w:id="1996639752">
              <w:marLeft w:val="0"/>
              <w:marRight w:val="0"/>
              <w:marTop w:val="0"/>
              <w:marBottom w:val="0"/>
              <w:divBdr>
                <w:top w:val="none" w:sz="0" w:space="0" w:color="auto"/>
                <w:left w:val="none" w:sz="0" w:space="0" w:color="auto"/>
                <w:bottom w:val="none" w:sz="0" w:space="0" w:color="auto"/>
                <w:right w:val="none" w:sz="0" w:space="0" w:color="auto"/>
              </w:divBdr>
              <w:divsChild>
                <w:div w:id="1552842253">
                  <w:marLeft w:val="0"/>
                  <w:marRight w:val="0"/>
                  <w:marTop w:val="0"/>
                  <w:marBottom w:val="0"/>
                  <w:divBdr>
                    <w:top w:val="none" w:sz="0" w:space="0" w:color="auto"/>
                    <w:left w:val="none" w:sz="0" w:space="0" w:color="auto"/>
                    <w:bottom w:val="none" w:sz="0" w:space="0" w:color="auto"/>
                    <w:right w:val="none" w:sz="0" w:space="0" w:color="auto"/>
                  </w:divBdr>
                </w:div>
                <w:div w:id="1806969175">
                  <w:marLeft w:val="0"/>
                  <w:marRight w:val="0"/>
                  <w:marTop w:val="0"/>
                  <w:marBottom w:val="0"/>
                  <w:divBdr>
                    <w:top w:val="none" w:sz="0" w:space="0" w:color="auto"/>
                    <w:left w:val="none" w:sz="0" w:space="0" w:color="auto"/>
                    <w:bottom w:val="none" w:sz="0" w:space="0" w:color="auto"/>
                    <w:right w:val="none" w:sz="0" w:space="0" w:color="auto"/>
                  </w:divBdr>
                </w:div>
                <w:div w:id="1901624178">
                  <w:marLeft w:val="0"/>
                  <w:marRight w:val="0"/>
                  <w:marTop w:val="0"/>
                  <w:marBottom w:val="0"/>
                  <w:divBdr>
                    <w:top w:val="none" w:sz="0" w:space="0" w:color="auto"/>
                    <w:left w:val="none" w:sz="0" w:space="0" w:color="auto"/>
                    <w:bottom w:val="none" w:sz="0" w:space="0" w:color="auto"/>
                    <w:right w:val="none" w:sz="0" w:space="0" w:color="auto"/>
                  </w:divBdr>
                </w:div>
              </w:divsChild>
            </w:div>
            <w:div w:id="1450318933">
              <w:marLeft w:val="0"/>
              <w:marRight w:val="0"/>
              <w:marTop w:val="0"/>
              <w:marBottom w:val="0"/>
              <w:divBdr>
                <w:top w:val="none" w:sz="0" w:space="0" w:color="auto"/>
                <w:left w:val="none" w:sz="0" w:space="0" w:color="auto"/>
                <w:bottom w:val="none" w:sz="0" w:space="0" w:color="auto"/>
                <w:right w:val="none" w:sz="0" w:space="0" w:color="auto"/>
              </w:divBdr>
              <w:divsChild>
                <w:div w:id="985084467">
                  <w:marLeft w:val="0"/>
                  <w:marRight w:val="0"/>
                  <w:marTop w:val="0"/>
                  <w:marBottom w:val="0"/>
                  <w:divBdr>
                    <w:top w:val="none" w:sz="0" w:space="0" w:color="auto"/>
                    <w:left w:val="none" w:sz="0" w:space="0" w:color="auto"/>
                    <w:bottom w:val="none" w:sz="0" w:space="0" w:color="auto"/>
                    <w:right w:val="none" w:sz="0" w:space="0" w:color="auto"/>
                  </w:divBdr>
                </w:div>
                <w:div w:id="1999264140">
                  <w:marLeft w:val="0"/>
                  <w:marRight w:val="0"/>
                  <w:marTop w:val="0"/>
                  <w:marBottom w:val="0"/>
                  <w:divBdr>
                    <w:top w:val="none" w:sz="0" w:space="0" w:color="auto"/>
                    <w:left w:val="none" w:sz="0" w:space="0" w:color="auto"/>
                    <w:bottom w:val="none" w:sz="0" w:space="0" w:color="auto"/>
                    <w:right w:val="none" w:sz="0" w:space="0" w:color="auto"/>
                  </w:divBdr>
                </w:div>
                <w:div w:id="2000115787">
                  <w:marLeft w:val="0"/>
                  <w:marRight w:val="0"/>
                  <w:marTop w:val="0"/>
                  <w:marBottom w:val="0"/>
                  <w:divBdr>
                    <w:top w:val="none" w:sz="0" w:space="0" w:color="auto"/>
                    <w:left w:val="none" w:sz="0" w:space="0" w:color="auto"/>
                    <w:bottom w:val="none" w:sz="0" w:space="0" w:color="auto"/>
                    <w:right w:val="none" w:sz="0" w:space="0" w:color="auto"/>
                  </w:divBdr>
                </w:div>
                <w:div w:id="1769542993">
                  <w:marLeft w:val="0"/>
                  <w:marRight w:val="0"/>
                  <w:marTop w:val="0"/>
                  <w:marBottom w:val="0"/>
                  <w:divBdr>
                    <w:top w:val="none" w:sz="0" w:space="0" w:color="auto"/>
                    <w:left w:val="none" w:sz="0" w:space="0" w:color="auto"/>
                    <w:bottom w:val="none" w:sz="0" w:space="0" w:color="auto"/>
                    <w:right w:val="none" w:sz="0" w:space="0" w:color="auto"/>
                  </w:divBdr>
                </w:div>
              </w:divsChild>
            </w:div>
            <w:div w:id="1763180893">
              <w:marLeft w:val="0"/>
              <w:marRight w:val="0"/>
              <w:marTop w:val="0"/>
              <w:marBottom w:val="0"/>
              <w:divBdr>
                <w:top w:val="none" w:sz="0" w:space="0" w:color="auto"/>
                <w:left w:val="none" w:sz="0" w:space="0" w:color="auto"/>
                <w:bottom w:val="none" w:sz="0" w:space="0" w:color="auto"/>
                <w:right w:val="none" w:sz="0" w:space="0" w:color="auto"/>
              </w:divBdr>
            </w:div>
          </w:divsChild>
        </w:div>
        <w:div w:id="602225404">
          <w:marLeft w:val="0"/>
          <w:marRight w:val="0"/>
          <w:marTop w:val="0"/>
          <w:marBottom w:val="0"/>
          <w:divBdr>
            <w:top w:val="none" w:sz="0" w:space="0" w:color="auto"/>
            <w:left w:val="none" w:sz="0" w:space="0" w:color="auto"/>
            <w:bottom w:val="none" w:sz="0" w:space="0" w:color="auto"/>
            <w:right w:val="none" w:sz="0" w:space="0" w:color="auto"/>
          </w:divBdr>
          <w:divsChild>
            <w:div w:id="2057001816">
              <w:marLeft w:val="0"/>
              <w:marRight w:val="0"/>
              <w:marTop w:val="0"/>
              <w:marBottom w:val="0"/>
              <w:divBdr>
                <w:top w:val="none" w:sz="0" w:space="0" w:color="auto"/>
                <w:left w:val="none" w:sz="0" w:space="0" w:color="auto"/>
                <w:bottom w:val="none" w:sz="0" w:space="0" w:color="auto"/>
                <w:right w:val="none" w:sz="0" w:space="0" w:color="auto"/>
              </w:divBdr>
            </w:div>
            <w:div w:id="1599944799">
              <w:marLeft w:val="0"/>
              <w:marRight w:val="0"/>
              <w:marTop w:val="0"/>
              <w:marBottom w:val="0"/>
              <w:divBdr>
                <w:top w:val="none" w:sz="0" w:space="0" w:color="auto"/>
                <w:left w:val="none" w:sz="0" w:space="0" w:color="auto"/>
                <w:bottom w:val="none" w:sz="0" w:space="0" w:color="auto"/>
                <w:right w:val="none" w:sz="0" w:space="0" w:color="auto"/>
              </w:divBdr>
              <w:divsChild>
                <w:div w:id="1738043896">
                  <w:marLeft w:val="0"/>
                  <w:marRight w:val="0"/>
                  <w:marTop w:val="0"/>
                  <w:marBottom w:val="0"/>
                  <w:divBdr>
                    <w:top w:val="none" w:sz="0" w:space="0" w:color="auto"/>
                    <w:left w:val="none" w:sz="0" w:space="0" w:color="auto"/>
                    <w:bottom w:val="none" w:sz="0" w:space="0" w:color="auto"/>
                    <w:right w:val="none" w:sz="0" w:space="0" w:color="auto"/>
                  </w:divBdr>
                </w:div>
                <w:div w:id="1460492876">
                  <w:marLeft w:val="0"/>
                  <w:marRight w:val="0"/>
                  <w:marTop w:val="0"/>
                  <w:marBottom w:val="0"/>
                  <w:divBdr>
                    <w:top w:val="none" w:sz="0" w:space="0" w:color="auto"/>
                    <w:left w:val="none" w:sz="0" w:space="0" w:color="auto"/>
                    <w:bottom w:val="none" w:sz="0" w:space="0" w:color="auto"/>
                    <w:right w:val="none" w:sz="0" w:space="0" w:color="auto"/>
                  </w:divBdr>
                </w:div>
                <w:div w:id="999699117">
                  <w:marLeft w:val="0"/>
                  <w:marRight w:val="0"/>
                  <w:marTop w:val="0"/>
                  <w:marBottom w:val="0"/>
                  <w:divBdr>
                    <w:top w:val="none" w:sz="0" w:space="0" w:color="auto"/>
                    <w:left w:val="none" w:sz="0" w:space="0" w:color="auto"/>
                    <w:bottom w:val="none" w:sz="0" w:space="0" w:color="auto"/>
                    <w:right w:val="none" w:sz="0" w:space="0" w:color="auto"/>
                  </w:divBdr>
                </w:div>
                <w:div w:id="710616181">
                  <w:marLeft w:val="0"/>
                  <w:marRight w:val="0"/>
                  <w:marTop w:val="0"/>
                  <w:marBottom w:val="0"/>
                  <w:divBdr>
                    <w:top w:val="none" w:sz="0" w:space="0" w:color="auto"/>
                    <w:left w:val="none" w:sz="0" w:space="0" w:color="auto"/>
                    <w:bottom w:val="none" w:sz="0" w:space="0" w:color="auto"/>
                    <w:right w:val="none" w:sz="0" w:space="0" w:color="auto"/>
                  </w:divBdr>
                </w:div>
                <w:div w:id="609972822">
                  <w:marLeft w:val="0"/>
                  <w:marRight w:val="0"/>
                  <w:marTop w:val="0"/>
                  <w:marBottom w:val="0"/>
                  <w:divBdr>
                    <w:top w:val="none" w:sz="0" w:space="0" w:color="auto"/>
                    <w:left w:val="none" w:sz="0" w:space="0" w:color="auto"/>
                    <w:bottom w:val="none" w:sz="0" w:space="0" w:color="auto"/>
                    <w:right w:val="none" w:sz="0" w:space="0" w:color="auto"/>
                  </w:divBdr>
                </w:div>
                <w:div w:id="120267197">
                  <w:marLeft w:val="0"/>
                  <w:marRight w:val="0"/>
                  <w:marTop w:val="0"/>
                  <w:marBottom w:val="0"/>
                  <w:divBdr>
                    <w:top w:val="none" w:sz="0" w:space="0" w:color="auto"/>
                    <w:left w:val="none" w:sz="0" w:space="0" w:color="auto"/>
                    <w:bottom w:val="none" w:sz="0" w:space="0" w:color="auto"/>
                    <w:right w:val="none" w:sz="0" w:space="0" w:color="auto"/>
                  </w:divBdr>
                </w:div>
                <w:div w:id="1802191818">
                  <w:marLeft w:val="0"/>
                  <w:marRight w:val="0"/>
                  <w:marTop w:val="0"/>
                  <w:marBottom w:val="0"/>
                  <w:divBdr>
                    <w:top w:val="none" w:sz="0" w:space="0" w:color="auto"/>
                    <w:left w:val="none" w:sz="0" w:space="0" w:color="auto"/>
                    <w:bottom w:val="none" w:sz="0" w:space="0" w:color="auto"/>
                    <w:right w:val="none" w:sz="0" w:space="0" w:color="auto"/>
                  </w:divBdr>
                </w:div>
                <w:div w:id="874848965">
                  <w:marLeft w:val="0"/>
                  <w:marRight w:val="0"/>
                  <w:marTop w:val="0"/>
                  <w:marBottom w:val="0"/>
                  <w:divBdr>
                    <w:top w:val="none" w:sz="0" w:space="0" w:color="auto"/>
                    <w:left w:val="none" w:sz="0" w:space="0" w:color="auto"/>
                    <w:bottom w:val="none" w:sz="0" w:space="0" w:color="auto"/>
                    <w:right w:val="none" w:sz="0" w:space="0" w:color="auto"/>
                  </w:divBdr>
                </w:div>
                <w:div w:id="2094889009">
                  <w:marLeft w:val="0"/>
                  <w:marRight w:val="0"/>
                  <w:marTop w:val="0"/>
                  <w:marBottom w:val="0"/>
                  <w:divBdr>
                    <w:top w:val="none" w:sz="0" w:space="0" w:color="auto"/>
                    <w:left w:val="none" w:sz="0" w:space="0" w:color="auto"/>
                    <w:bottom w:val="none" w:sz="0" w:space="0" w:color="auto"/>
                    <w:right w:val="none" w:sz="0" w:space="0" w:color="auto"/>
                  </w:divBdr>
                </w:div>
                <w:div w:id="746731596">
                  <w:marLeft w:val="0"/>
                  <w:marRight w:val="0"/>
                  <w:marTop w:val="0"/>
                  <w:marBottom w:val="0"/>
                  <w:divBdr>
                    <w:top w:val="none" w:sz="0" w:space="0" w:color="auto"/>
                    <w:left w:val="none" w:sz="0" w:space="0" w:color="auto"/>
                    <w:bottom w:val="none" w:sz="0" w:space="0" w:color="auto"/>
                    <w:right w:val="none" w:sz="0" w:space="0" w:color="auto"/>
                  </w:divBdr>
                </w:div>
              </w:divsChild>
            </w:div>
            <w:div w:id="673528650">
              <w:marLeft w:val="0"/>
              <w:marRight w:val="0"/>
              <w:marTop w:val="0"/>
              <w:marBottom w:val="0"/>
              <w:divBdr>
                <w:top w:val="none" w:sz="0" w:space="0" w:color="auto"/>
                <w:left w:val="none" w:sz="0" w:space="0" w:color="auto"/>
                <w:bottom w:val="none" w:sz="0" w:space="0" w:color="auto"/>
                <w:right w:val="none" w:sz="0" w:space="0" w:color="auto"/>
              </w:divBdr>
            </w:div>
          </w:divsChild>
        </w:div>
        <w:div w:id="2124034981">
          <w:marLeft w:val="0"/>
          <w:marRight w:val="0"/>
          <w:marTop w:val="0"/>
          <w:marBottom w:val="0"/>
          <w:divBdr>
            <w:top w:val="none" w:sz="0" w:space="0" w:color="auto"/>
            <w:left w:val="none" w:sz="0" w:space="0" w:color="auto"/>
            <w:bottom w:val="none" w:sz="0" w:space="0" w:color="auto"/>
            <w:right w:val="none" w:sz="0" w:space="0" w:color="auto"/>
          </w:divBdr>
        </w:div>
        <w:div w:id="1527908451">
          <w:marLeft w:val="0"/>
          <w:marRight w:val="0"/>
          <w:marTop w:val="0"/>
          <w:marBottom w:val="0"/>
          <w:divBdr>
            <w:top w:val="none" w:sz="0" w:space="0" w:color="auto"/>
            <w:left w:val="none" w:sz="0" w:space="0" w:color="auto"/>
            <w:bottom w:val="none" w:sz="0" w:space="0" w:color="auto"/>
            <w:right w:val="none" w:sz="0" w:space="0" w:color="auto"/>
          </w:divBdr>
        </w:div>
        <w:div w:id="1121262386">
          <w:marLeft w:val="0"/>
          <w:marRight w:val="0"/>
          <w:marTop w:val="0"/>
          <w:marBottom w:val="0"/>
          <w:divBdr>
            <w:top w:val="none" w:sz="0" w:space="0" w:color="auto"/>
            <w:left w:val="none" w:sz="0" w:space="0" w:color="auto"/>
            <w:bottom w:val="none" w:sz="0" w:space="0" w:color="auto"/>
            <w:right w:val="none" w:sz="0" w:space="0" w:color="auto"/>
          </w:divBdr>
          <w:divsChild>
            <w:div w:id="1157066936">
              <w:marLeft w:val="0"/>
              <w:marRight w:val="0"/>
              <w:marTop w:val="0"/>
              <w:marBottom w:val="0"/>
              <w:divBdr>
                <w:top w:val="none" w:sz="0" w:space="0" w:color="auto"/>
                <w:left w:val="none" w:sz="0" w:space="0" w:color="auto"/>
                <w:bottom w:val="none" w:sz="0" w:space="0" w:color="auto"/>
                <w:right w:val="none" w:sz="0" w:space="0" w:color="auto"/>
              </w:divBdr>
            </w:div>
            <w:div w:id="1607348629">
              <w:marLeft w:val="0"/>
              <w:marRight w:val="0"/>
              <w:marTop w:val="0"/>
              <w:marBottom w:val="0"/>
              <w:divBdr>
                <w:top w:val="none" w:sz="0" w:space="0" w:color="auto"/>
                <w:left w:val="none" w:sz="0" w:space="0" w:color="auto"/>
                <w:bottom w:val="none" w:sz="0" w:space="0" w:color="auto"/>
                <w:right w:val="none" w:sz="0" w:space="0" w:color="auto"/>
              </w:divBdr>
            </w:div>
            <w:div w:id="1158035981">
              <w:marLeft w:val="0"/>
              <w:marRight w:val="0"/>
              <w:marTop w:val="0"/>
              <w:marBottom w:val="0"/>
              <w:divBdr>
                <w:top w:val="none" w:sz="0" w:space="0" w:color="auto"/>
                <w:left w:val="none" w:sz="0" w:space="0" w:color="auto"/>
                <w:bottom w:val="none" w:sz="0" w:space="0" w:color="auto"/>
                <w:right w:val="none" w:sz="0" w:space="0" w:color="auto"/>
              </w:divBdr>
            </w:div>
            <w:div w:id="721558606">
              <w:marLeft w:val="0"/>
              <w:marRight w:val="0"/>
              <w:marTop w:val="0"/>
              <w:marBottom w:val="0"/>
              <w:divBdr>
                <w:top w:val="none" w:sz="0" w:space="0" w:color="auto"/>
                <w:left w:val="none" w:sz="0" w:space="0" w:color="auto"/>
                <w:bottom w:val="none" w:sz="0" w:space="0" w:color="auto"/>
                <w:right w:val="none" w:sz="0" w:space="0" w:color="auto"/>
              </w:divBdr>
            </w:div>
            <w:div w:id="1717702408">
              <w:marLeft w:val="0"/>
              <w:marRight w:val="0"/>
              <w:marTop w:val="0"/>
              <w:marBottom w:val="0"/>
              <w:divBdr>
                <w:top w:val="none" w:sz="0" w:space="0" w:color="auto"/>
                <w:left w:val="none" w:sz="0" w:space="0" w:color="auto"/>
                <w:bottom w:val="none" w:sz="0" w:space="0" w:color="auto"/>
                <w:right w:val="none" w:sz="0" w:space="0" w:color="auto"/>
              </w:divBdr>
            </w:div>
          </w:divsChild>
        </w:div>
        <w:div w:id="600340223">
          <w:marLeft w:val="0"/>
          <w:marRight w:val="0"/>
          <w:marTop w:val="0"/>
          <w:marBottom w:val="0"/>
          <w:divBdr>
            <w:top w:val="none" w:sz="0" w:space="0" w:color="auto"/>
            <w:left w:val="none" w:sz="0" w:space="0" w:color="auto"/>
            <w:bottom w:val="none" w:sz="0" w:space="0" w:color="auto"/>
            <w:right w:val="none" w:sz="0" w:space="0" w:color="auto"/>
          </w:divBdr>
          <w:divsChild>
            <w:div w:id="1301762878">
              <w:marLeft w:val="0"/>
              <w:marRight w:val="0"/>
              <w:marTop w:val="0"/>
              <w:marBottom w:val="0"/>
              <w:divBdr>
                <w:top w:val="none" w:sz="0" w:space="0" w:color="auto"/>
                <w:left w:val="none" w:sz="0" w:space="0" w:color="auto"/>
                <w:bottom w:val="none" w:sz="0" w:space="0" w:color="auto"/>
                <w:right w:val="none" w:sz="0" w:space="0" w:color="auto"/>
              </w:divBdr>
            </w:div>
            <w:div w:id="54664651">
              <w:marLeft w:val="0"/>
              <w:marRight w:val="0"/>
              <w:marTop w:val="0"/>
              <w:marBottom w:val="0"/>
              <w:divBdr>
                <w:top w:val="none" w:sz="0" w:space="0" w:color="auto"/>
                <w:left w:val="none" w:sz="0" w:space="0" w:color="auto"/>
                <w:bottom w:val="none" w:sz="0" w:space="0" w:color="auto"/>
                <w:right w:val="none" w:sz="0" w:space="0" w:color="auto"/>
              </w:divBdr>
            </w:div>
            <w:div w:id="31619835">
              <w:marLeft w:val="0"/>
              <w:marRight w:val="0"/>
              <w:marTop w:val="0"/>
              <w:marBottom w:val="0"/>
              <w:divBdr>
                <w:top w:val="none" w:sz="0" w:space="0" w:color="auto"/>
                <w:left w:val="none" w:sz="0" w:space="0" w:color="auto"/>
                <w:bottom w:val="none" w:sz="0" w:space="0" w:color="auto"/>
                <w:right w:val="none" w:sz="0" w:space="0" w:color="auto"/>
              </w:divBdr>
            </w:div>
          </w:divsChild>
        </w:div>
        <w:div w:id="1959798687">
          <w:marLeft w:val="0"/>
          <w:marRight w:val="0"/>
          <w:marTop w:val="0"/>
          <w:marBottom w:val="0"/>
          <w:divBdr>
            <w:top w:val="none" w:sz="0" w:space="0" w:color="auto"/>
            <w:left w:val="none" w:sz="0" w:space="0" w:color="auto"/>
            <w:bottom w:val="none" w:sz="0" w:space="0" w:color="auto"/>
            <w:right w:val="none" w:sz="0" w:space="0" w:color="auto"/>
          </w:divBdr>
          <w:divsChild>
            <w:div w:id="929236521">
              <w:marLeft w:val="0"/>
              <w:marRight w:val="0"/>
              <w:marTop w:val="0"/>
              <w:marBottom w:val="0"/>
              <w:divBdr>
                <w:top w:val="none" w:sz="0" w:space="0" w:color="auto"/>
                <w:left w:val="none" w:sz="0" w:space="0" w:color="auto"/>
                <w:bottom w:val="none" w:sz="0" w:space="0" w:color="auto"/>
                <w:right w:val="none" w:sz="0" w:space="0" w:color="auto"/>
              </w:divBdr>
            </w:div>
            <w:div w:id="1763988680">
              <w:marLeft w:val="0"/>
              <w:marRight w:val="0"/>
              <w:marTop w:val="0"/>
              <w:marBottom w:val="0"/>
              <w:divBdr>
                <w:top w:val="none" w:sz="0" w:space="0" w:color="auto"/>
                <w:left w:val="none" w:sz="0" w:space="0" w:color="auto"/>
                <w:bottom w:val="none" w:sz="0" w:space="0" w:color="auto"/>
                <w:right w:val="none" w:sz="0" w:space="0" w:color="auto"/>
              </w:divBdr>
            </w:div>
            <w:div w:id="763376744">
              <w:marLeft w:val="0"/>
              <w:marRight w:val="0"/>
              <w:marTop w:val="0"/>
              <w:marBottom w:val="0"/>
              <w:divBdr>
                <w:top w:val="none" w:sz="0" w:space="0" w:color="auto"/>
                <w:left w:val="none" w:sz="0" w:space="0" w:color="auto"/>
                <w:bottom w:val="none" w:sz="0" w:space="0" w:color="auto"/>
                <w:right w:val="none" w:sz="0" w:space="0" w:color="auto"/>
              </w:divBdr>
            </w:div>
            <w:div w:id="579020999">
              <w:marLeft w:val="0"/>
              <w:marRight w:val="0"/>
              <w:marTop w:val="0"/>
              <w:marBottom w:val="0"/>
              <w:divBdr>
                <w:top w:val="none" w:sz="0" w:space="0" w:color="auto"/>
                <w:left w:val="none" w:sz="0" w:space="0" w:color="auto"/>
                <w:bottom w:val="none" w:sz="0" w:space="0" w:color="auto"/>
                <w:right w:val="none" w:sz="0" w:space="0" w:color="auto"/>
              </w:divBdr>
            </w:div>
          </w:divsChild>
        </w:div>
        <w:div w:id="1037513954">
          <w:marLeft w:val="0"/>
          <w:marRight w:val="0"/>
          <w:marTop w:val="0"/>
          <w:marBottom w:val="0"/>
          <w:divBdr>
            <w:top w:val="none" w:sz="0" w:space="0" w:color="auto"/>
            <w:left w:val="none" w:sz="0" w:space="0" w:color="auto"/>
            <w:bottom w:val="none" w:sz="0" w:space="0" w:color="auto"/>
            <w:right w:val="none" w:sz="0" w:space="0" w:color="auto"/>
          </w:divBdr>
          <w:divsChild>
            <w:div w:id="419179497">
              <w:marLeft w:val="0"/>
              <w:marRight w:val="0"/>
              <w:marTop w:val="0"/>
              <w:marBottom w:val="0"/>
              <w:divBdr>
                <w:top w:val="none" w:sz="0" w:space="0" w:color="auto"/>
                <w:left w:val="none" w:sz="0" w:space="0" w:color="auto"/>
                <w:bottom w:val="none" w:sz="0" w:space="0" w:color="auto"/>
                <w:right w:val="none" w:sz="0" w:space="0" w:color="auto"/>
              </w:divBdr>
            </w:div>
            <w:div w:id="335696008">
              <w:marLeft w:val="0"/>
              <w:marRight w:val="0"/>
              <w:marTop w:val="0"/>
              <w:marBottom w:val="0"/>
              <w:divBdr>
                <w:top w:val="none" w:sz="0" w:space="0" w:color="auto"/>
                <w:left w:val="none" w:sz="0" w:space="0" w:color="auto"/>
                <w:bottom w:val="none" w:sz="0" w:space="0" w:color="auto"/>
                <w:right w:val="none" w:sz="0" w:space="0" w:color="auto"/>
              </w:divBdr>
            </w:div>
            <w:div w:id="312760338">
              <w:marLeft w:val="0"/>
              <w:marRight w:val="0"/>
              <w:marTop w:val="0"/>
              <w:marBottom w:val="0"/>
              <w:divBdr>
                <w:top w:val="none" w:sz="0" w:space="0" w:color="auto"/>
                <w:left w:val="none" w:sz="0" w:space="0" w:color="auto"/>
                <w:bottom w:val="none" w:sz="0" w:space="0" w:color="auto"/>
                <w:right w:val="none" w:sz="0" w:space="0" w:color="auto"/>
              </w:divBdr>
            </w:div>
            <w:div w:id="1455563353">
              <w:marLeft w:val="0"/>
              <w:marRight w:val="0"/>
              <w:marTop w:val="0"/>
              <w:marBottom w:val="0"/>
              <w:divBdr>
                <w:top w:val="none" w:sz="0" w:space="0" w:color="auto"/>
                <w:left w:val="none" w:sz="0" w:space="0" w:color="auto"/>
                <w:bottom w:val="none" w:sz="0" w:space="0" w:color="auto"/>
                <w:right w:val="none" w:sz="0" w:space="0" w:color="auto"/>
              </w:divBdr>
            </w:div>
          </w:divsChild>
        </w:div>
        <w:div w:id="603464674">
          <w:marLeft w:val="0"/>
          <w:marRight w:val="0"/>
          <w:marTop w:val="0"/>
          <w:marBottom w:val="0"/>
          <w:divBdr>
            <w:top w:val="none" w:sz="0" w:space="0" w:color="auto"/>
            <w:left w:val="none" w:sz="0" w:space="0" w:color="auto"/>
            <w:bottom w:val="none" w:sz="0" w:space="0" w:color="auto"/>
            <w:right w:val="none" w:sz="0" w:space="0" w:color="auto"/>
          </w:divBdr>
          <w:divsChild>
            <w:div w:id="1618443706">
              <w:marLeft w:val="0"/>
              <w:marRight w:val="0"/>
              <w:marTop w:val="0"/>
              <w:marBottom w:val="0"/>
              <w:divBdr>
                <w:top w:val="none" w:sz="0" w:space="0" w:color="auto"/>
                <w:left w:val="none" w:sz="0" w:space="0" w:color="auto"/>
                <w:bottom w:val="none" w:sz="0" w:space="0" w:color="auto"/>
                <w:right w:val="none" w:sz="0" w:space="0" w:color="auto"/>
              </w:divBdr>
            </w:div>
            <w:div w:id="2105149838">
              <w:marLeft w:val="0"/>
              <w:marRight w:val="0"/>
              <w:marTop w:val="0"/>
              <w:marBottom w:val="0"/>
              <w:divBdr>
                <w:top w:val="none" w:sz="0" w:space="0" w:color="auto"/>
                <w:left w:val="none" w:sz="0" w:space="0" w:color="auto"/>
                <w:bottom w:val="none" w:sz="0" w:space="0" w:color="auto"/>
                <w:right w:val="none" w:sz="0" w:space="0" w:color="auto"/>
              </w:divBdr>
            </w:div>
            <w:div w:id="663355833">
              <w:marLeft w:val="0"/>
              <w:marRight w:val="0"/>
              <w:marTop w:val="0"/>
              <w:marBottom w:val="0"/>
              <w:divBdr>
                <w:top w:val="none" w:sz="0" w:space="0" w:color="auto"/>
                <w:left w:val="none" w:sz="0" w:space="0" w:color="auto"/>
                <w:bottom w:val="none" w:sz="0" w:space="0" w:color="auto"/>
                <w:right w:val="none" w:sz="0" w:space="0" w:color="auto"/>
              </w:divBdr>
            </w:div>
          </w:divsChild>
        </w:div>
        <w:div w:id="750589699">
          <w:marLeft w:val="0"/>
          <w:marRight w:val="0"/>
          <w:marTop w:val="0"/>
          <w:marBottom w:val="0"/>
          <w:divBdr>
            <w:top w:val="none" w:sz="0" w:space="0" w:color="auto"/>
            <w:left w:val="none" w:sz="0" w:space="0" w:color="auto"/>
            <w:bottom w:val="none" w:sz="0" w:space="0" w:color="auto"/>
            <w:right w:val="none" w:sz="0" w:space="0" w:color="auto"/>
          </w:divBdr>
        </w:div>
        <w:div w:id="380979433">
          <w:marLeft w:val="0"/>
          <w:marRight w:val="0"/>
          <w:marTop w:val="0"/>
          <w:marBottom w:val="0"/>
          <w:divBdr>
            <w:top w:val="none" w:sz="0" w:space="0" w:color="auto"/>
            <w:left w:val="none" w:sz="0" w:space="0" w:color="auto"/>
            <w:bottom w:val="none" w:sz="0" w:space="0" w:color="auto"/>
            <w:right w:val="none" w:sz="0" w:space="0" w:color="auto"/>
          </w:divBdr>
          <w:divsChild>
            <w:div w:id="1583491428">
              <w:marLeft w:val="0"/>
              <w:marRight w:val="0"/>
              <w:marTop w:val="0"/>
              <w:marBottom w:val="0"/>
              <w:divBdr>
                <w:top w:val="none" w:sz="0" w:space="0" w:color="auto"/>
                <w:left w:val="none" w:sz="0" w:space="0" w:color="auto"/>
                <w:bottom w:val="none" w:sz="0" w:space="0" w:color="auto"/>
                <w:right w:val="none" w:sz="0" w:space="0" w:color="auto"/>
              </w:divBdr>
            </w:div>
            <w:div w:id="1974867256">
              <w:marLeft w:val="0"/>
              <w:marRight w:val="0"/>
              <w:marTop w:val="0"/>
              <w:marBottom w:val="0"/>
              <w:divBdr>
                <w:top w:val="none" w:sz="0" w:space="0" w:color="auto"/>
                <w:left w:val="none" w:sz="0" w:space="0" w:color="auto"/>
                <w:bottom w:val="none" w:sz="0" w:space="0" w:color="auto"/>
                <w:right w:val="none" w:sz="0" w:space="0" w:color="auto"/>
              </w:divBdr>
            </w:div>
            <w:div w:id="360127907">
              <w:marLeft w:val="0"/>
              <w:marRight w:val="0"/>
              <w:marTop w:val="0"/>
              <w:marBottom w:val="0"/>
              <w:divBdr>
                <w:top w:val="none" w:sz="0" w:space="0" w:color="auto"/>
                <w:left w:val="none" w:sz="0" w:space="0" w:color="auto"/>
                <w:bottom w:val="none" w:sz="0" w:space="0" w:color="auto"/>
                <w:right w:val="none" w:sz="0" w:space="0" w:color="auto"/>
              </w:divBdr>
            </w:div>
          </w:divsChild>
        </w:div>
        <w:div w:id="815999785">
          <w:marLeft w:val="0"/>
          <w:marRight w:val="0"/>
          <w:marTop w:val="0"/>
          <w:marBottom w:val="0"/>
          <w:divBdr>
            <w:top w:val="none" w:sz="0" w:space="0" w:color="auto"/>
            <w:left w:val="none" w:sz="0" w:space="0" w:color="auto"/>
            <w:bottom w:val="none" w:sz="0" w:space="0" w:color="auto"/>
            <w:right w:val="none" w:sz="0" w:space="0" w:color="auto"/>
          </w:divBdr>
        </w:div>
        <w:div w:id="1309163890">
          <w:marLeft w:val="0"/>
          <w:marRight w:val="0"/>
          <w:marTop w:val="0"/>
          <w:marBottom w:val="0"/>
          <w:divBdr>
            <w:top w:val="none" w:sz="0" w:space="0" w:color="auto"/>
            <w:left w:val="none" w:sz="0" w:space="0" w:color="auto"/>
            <w:bottom w:val="none" w:sz="0" w:space="0" w:color="auto"/>
            <w:right w:val="none" w:sz="0" w:space="0" w:color="auto"/>
          </w:divBdr>
          <w:divsChild>
            <w:div w:id="1527602389">
              <w:marLeft w:val="0"/>
              <w:marRight w:val="0"/>
              <w:marTop w:val="0"/>
              <w:marBottom w:val="0"/>
              <w:divBdr>
                <w:top w:val="none" w:sz="0" w:space="0" w:color="auto"/>
                <w:left w:val="none" w:sz="0" w:space="0" w:color="auto"/>
                <w:bottom w:val="none" w:sz="0" w:space="0" w:color="auto"/>
                <w:right w:val="none" w:sz="0" w:space="0" w:color="auto"/>
              </w:divBdr>
            </w:div>
            <w:div w:id="125051608">
              <w:marLeft w:val="0"/>
              <w:marRight w:val="0"/>
              <w:marTop w:val="0"/>
              <w:marBottom w:val="0"/>
              <w:divBdr>
                <w:top w:val="none" w:sz="0" w:space="0" w:color="auto"/>
                <w:left w:val="none" w:sz="0" w:space="0" w:color="auto"/>
                <w:bottom w:val="none" w:sz="0" w:space="0" w:color="auto"/>
                <w:right w:val="none" w:sz="0" w:space="0" w:color="auto"/>
              </w:divBdr>
            </w:div>
          </w:divsChild>
        </w:div>
        <w:div w:id="1288468417">
          <w:marLeft w:val="0"/>
          <w:marRight w:val="0"/>
          <w:marTop w:val="0"/>
          <w:marBottom w:val="0"/>
          <w:divBdr>
            <w:top w:val="none" w:sz="0" w:space="0" w:color="auto"/>
            <w:left w:val="none" w:sz="0" w:space="0" w:color="auto"/>
            <w:bottom w:val="none" w:sz="0" w:space="0" w:color="auto"/>
            <w:right w:val="none" w:sz="0" w:space="0" w:color="auto"/>
          </w:divBdr>
          <w:divsChild>
            <w:div w:id="1177043506">
              <w:marLeft w:val="0"/>
              <w:marRight w:val="0"/>
              <w:marTop w:val="0"/>
              <w:marBottom w:val="0"/>
              <w:divBdr>
                <w:top w:val="none" w:sz="0" w:space="0" w:color="auto"/>
                <w:left w:val="none" w:sz="0" w:space="0" w:color="auto"/>
                <w:bottom w:val="none" w:sz="0" w:space="0" w:color="auto"/>
                <w:right w:val="none" w:sz="0" w:space="0" w:color="auto"/>
              </w:divBdr>
            </w:div>
            <w:div w:id="1812360871">
              <w:marLeft w:val="0"/>
              <w:marRight w:val="0"/>
              <w:marTop w:val="0"/>
              <w:marBottom w:val="0"/>
              <w:divBdr>
                <w:top w:val="none" w:sz="0" w:space="0" w:color="auto"/>
                <w:left w:val="none" w:sz="0" w:space="0" w:color="auto"/>
                <w:bottom w:val="none" w:sz="0" w:space="0" w:color="auto"/>
                <w:right w:val="none" w:sz="0" w:space="0" w:color="auto"/>
              </w:divBdr>
              <w:divsChild>
                <w:div w:id="41177437">
                  <w:marLeft w:val="0"/>
                  <w:marRight w:val="0"/>
                  <w:marTop w:val="0"/>
                  <w:marBottom w:val="0"/>
                  <w:divBdr>
                    <w:top w:val="none" w:sz="0" w:space="0" w:color="auto"/>
                    <w:left w:val="none" w:sz="0" w:space="0" w:color="auto"/>
                    <w:bottom w:val="none" w:sz="0" w:space="0" w:color="auto"/>
                    <w:right w:val="none" w:sz="0" w:space="0" w:color="auto"/>
                  </w:divBdr>
                </w:div>
                <w:div w:id="1805349498">
                  <w:marLeft w:val="0"/>
                  <w:marRight w:val="0"/>
                  <w:marTop w:val="0"/>
                  <w:marBottom w:val="0"/>
                  <w:divBdr>
                    <w:top w:val="none" w:sz="0" w:space="0" w:color="auto"/>
                    <w:left w:val="none" w:sz="0" w:space="0" w:color="auto"/>
                    <w:bottom w:val="none" w:sz="0" w:space="0" w:color="auto"/>
                    <w:right w:val="none" w:sz="0" w:space="0" w:color="auto"/>
                  </w:divBdr>
                </w:div>
                <w:div w:id="1780222566">
                  <w:marLeft w:val="0"/>
                  <w:marRight w:val="0"/>
                  <w:marTop w:val="0"/>
                  <w:marBottom w:val="0"/>
                  <w:divBdr>
                    <w:top w:val="none" w:sz="0" w:space="0" w:color="auto"/>
                    <w:left w:val="none" w:sz="0" w:space="0" w:color="auto"/>
                    <w:bottom w:val="none" w:sz="0" w:space="0" w:color="auto"/>
                    <w:right w:val="none" w:sz="0" w:space="0" w:color="auto"/>
                  </w:divBdr>
                </w:div>
                <w:div w:id="1801461405">
                  <w:marLeft w:val="0"/>
                  <w:marRight w:val="0"/>
                  <w:marTop w:val="0"/>
                  <w:marBottom w:val="0"/>
                  <w:divBdr>
                    <w:top w:val="none" w:sz="0" w:space="0" w:color="auto"/>
                    <w:left w:val="none" w:sz="0" w:space="0" w:color="auto"/>
                    <w:bottom w:val="none" w:sz="0" w:space="0" w:color="auto"/>
                    <w:right w:val="none" w:sz="0" w:space="0" w:color="auto"/>
                  </w:divBdr>
                </w:div>
              </w:divsChild>
            </w:div>
            <w:div w:id="631904270">
              <w:marLeft w:val="0"/>
              <w:marRight w:val="0"/>
              <w:marTop w:val="0"/>
              <w:marBottom w:val="0"/>
              <w:divBdr>
                <w:top w:val="none" w:sz="0" w:space="0" w:color="auto"/>
                <w:left w:val="none" w:sz="0" w:space="0" w:color="auto"/>
                <w:bottom w:val="none" w:sz="0" w:space="0" w:color="auto"/>
                <w:right w:val="none" w:sz="0" w:space="0" w:color="auto"/>
              </w:divBdr>
              <w:divsChild>
                <w:div w:id="519975581">
                  <w:marLeft w:val="0"/>
                  <w:marRight w:val="0"/>
                  <w:marTop w:val="0"/>
                  <w:marBottom w:val="0"/>
                  <w:divBdr>
                    <w:top w:val="none" w:sz="0" w:space="0" w:color="auto"/>
                    <w:left w:val="none" w:sz="0" w:space="0" w:color="auto"/>
                    <w:bottom w:val="none" w:sz="0" w:space="0" w:color="auto"/>
                    <w:right w:val="none" w:sz="0" w:space="0" w:color="auto"/>
                  </w:divBdr>
                </w:div>
                <w:div w:id="1477339937">
                  <w:marLeft w:val="0"/>
                  <w:marRight w:val="0"/>
                  <w:marTop w:val="0"/>
                  <w:marBottom w:val="0"/>
                  <w:divBdr>
                    <w:top w:val="none" w:sz="0" w:space="0" w:color="auto"/>
                    <w:left w:val="none" w:sz="0" w:space="0" w:color="auto"/>
                    <w:bottom w:val="none" w:sz="0" w:space="0" w:color="auto"/>
                    <w:right w:val="none" w:sz="0" w:space="0" w:color="auto"/>
                  </w:divBdr>
                </w:div>
                <w:div w:id="2104764055">
                  <w:marLeft w:val="0"/>
                  <w:marRight w:val="0"/>
                  <w:marTop w:val="0"/>
                  <w:marBottom w:val="0"/>
                  <w:divBdr>
                    <w:top w:val="none" w:sz="0" w:space="0" w:color="auto"/>
                    <w:left w:val="none" w:sz="0" w:space="0" w:color="auto"/>
                    <w:bottom w:val="none" w:sz="0" w:space="0" w:color="auto"/>
                    <w:right w:val="none" w:sz="0" w:space="0" w:color="auto"/>
                  </w:divBdr>
                </w:div>
                <w:div w:id="232741118">
                  <w:marLeft w:val="0"/>
                  <w:marRight w:val="0"/>
                  <w:marTop w:val="0"/>
                  <w:marBottom w:val="0"/>
                  <w:divBdr>
                    <w:top w:val="none" w:sz="0" w:space="0" w:color="auto"/>
                    <w:left w:val="none" w:sz="0" w:space="0" w:color="auto"/>
                    <w:bottom w:val="none" w:sz="0" w:space="0" w:color="auto"/>
                    <w:right w:val="none" w:sz="0" w:space="0" w:color="auto"/>
                  </w:divBdr>
                </w:div>
              </w:divsChild>
            </w:div>
            <w:div w:id="2100515333">
              <w:marLeft w:val="0"/>
              <w:marRight w:val="0"/>
              <w:marTop w:val="0"/>
              <w:marBottom w:val="0"/>
              <w:divBdr>
                <w:top w:val="none" w:sz="0" w:space="0" w:color="auto"/>
                <w:left w:val="none" w:sz="0" w:space="0" w:color="auto"/>
                <w:bottom w:val="none" w:sz="0" w:space="0" w:color="auto"/>
                <w:right w:val="none" w:sz="0" w:space="0" w:color="auto"/>
              </w:divBdr>
              <w:divsChild>
                <w:div w:id="1924097955">
                  <w:marLeft w:val="0"/>
                  <w:marRight w:val="0"/>
                  <w:marTop w:val="0"/>
                  <w:marBottom w:val="0"/>
                  <w:divBdr>
                    <w:top w:val="none" w:sz="0" w:space="0" w:color="auto"/>
                    <w:left w:val="none" w:sz="0" w:space="0" w:color="auto"/>
                    <w:bottom w:val="none" w:sz="0" w:space="0" w:color="auto"/>
                    <w:right w:val="none" w:sz="0" w:space="0" w:color="auto"/>
                  </w:divBdr>
                </w:div>
                <w:div w:id="1933539802">
                  <w:marLeft w:val="0"/>
                  <w:marRight w:val="0"/>
                  <w:marTop w:val="0"/>
                  <w:marBottom w:val="0"/>
                  <w:divBdr>
                    <w:top w:val="none" w:sz="0" w:space="0" w:color="auto"/>
                    <w:left w:val="none" w:sz="0" w:space="0" w:color="auto"/>
                    <w:bottom w:val="none" w:sz="0" w:space="0" w:color="auto"/>
                    <w:right w:val="none" w:sz="0" w:space="0" w:color="auto"/>
                  </w:divBdr>
                </w:div>
                <w:div w:id="988830064">
                  <w:marLeft w:val="0"/>
                  <w:marRight w:val="0"/>
                  <w:marTop w:val="0"/>
                  <w:marBottom w:val="0"/>
                  <w:divBdr>
                    <w:top w:val="none" w:sz="0" w:space="0" w:color="auto"/>
                    <w:left w:val="none" w:sz="0" w:space="0" w:color="auto"/>
                    <w:bottom w:val="none" w:sz="0" w:space="0" w:color="auto"/>
                    <w:right w:val="none" w:sz="0" w:space="0" w:color="auto"/>
                  </w:divBdr>
                </w:div>
                <w:div w:id="1320840973">
                  <w:marLeft w:val="0"/>
                  <w:marRight w:val="0"/>
                  <w:marTop w:val="0"/>
                  <w:marBottom w:val="0"/>
                  <w:divBdr>
                    <w:top w:val="none" w:sz="0" w:space="0" w:color="auto"/>
                    <w:left w:val="none" w:sz="0" w:space="0" w:color="auto"/>
                    <w:bottom w:val="none" w:sz="0" w:space="0" w:color="auto"/>
                    <w:right w:val="none" w:sz="0" w:space="0" w:color="auto"/>
                  </w:divBdr>
                </w:div>
              </w:divsChild>
            </w:div>
            <w:div w:id="975985385">
              <w:marLeft w:val="0"/>
              <w:marRight w:val="0"/>
              <w:marTop w:val="0"/>
              <w:marBottom w:val="0"/>
              <w:divBdr>
                <w:top w:val="none" w:sz="0" w:space="0" w:color="auto"/>
                <w:left w:val="none" w:sz="0" w:space="0" w:color="auto"/>
                <w:bottom w:val="none" w:sz="0" w:space="0" w:color="auto"/>
                <w:right w:val="none" w:sz="0" w:space="0" w:color="auto"/>
              </w:divBdr>
            </w:div>
          </w:divsChild>
        </w:div>
        <w:div w:id="1071346402">
          <w:marLeft w:val="0"/>
          <w:marRight w:val="0"/>
          <w:marTop w:val="0"/>
          <w:marBottom w:val="0"/>
          <w:divBdr>
            <w:top w:val="none" w:sz="0" w:space="0" w:color="auto"/>
            <w:left w:val="none" w:sz="0" w:space="0" w:color="auto"/>
            <w:bottom w:val="none" w:sz="0" w:space="0" w:color="auto"/>
            <w:right w:val="none" w:sz="0" w:space="0" w:color="auto"/>
          </w:divBdr>
        </w:div>
        <w:div w:id="974483477">
          <w:marLeft w:val="0"/>
          <w:marRight w:val="0"/>
          <w:marTop w:val="0"/>
          <w:marBottom w:val="0"/>
          <w:divBdr>
            <w:top w:val="none" w:sz="0" w:space="0" w:color="auto"/>
            <w:left w:val="none" w:sz="0" w:space="0" w:color="auto"/>
            <w:bottom w:val="none" w:sz="0" w:space="0" w:color="auto"/>
            <w:right w:val="none" w:sz="0" w:space="0" w:color="auto"/>
          </w:divBdr>
          <w:divsChild>
            <w:div w:id="1720976807">
              <w:marLeft w:val="0"/>
              <w:marRight w:val="0"/>
              <w:marTop w:val="0"/>
              <w:marBottom w:val="0"/>
              <w:divBdr>
                <w:top w:val="none" w:sz="0" w:space="0" w:color="auto"/>
                <w:left w:val="none" w:sz="0" w:space="0" w:color="auto"/>
                <w:bottom w:val="none" w:sz="0" w:space="0" w:color="auto"/>
                <w:right w:val="none" w:sz="0" w:space="0" w:color="auto"/>
              </w:divBdr>
            </w:div>
            <w:div w:id="265583283">
              <w:marLeft w:val="0"/>
              <w:marRight w:val="0"/>
              <w:marTop w:val="0"/>
              <w:marBottom w:val="0"/>
              <w:divBdr>
                <w:top w:val="none" w:sz="0" w:space="0" w:color="auto"/>
                <w:left w:val="none" w:sz="0" w:space="0" w:color="auto"/>
                <w:bottom w:val="none" w:sz="0" w:space="0" w:color="auto"/>
                <w:right w:val="none" w:sz="0" w:space="0" w:color="auto"/>
              </w:divBdr>
              <w:divsChild>
                <w:div w:id="1881741311">
                  <w:marLeft w:val="0"/>
                  <w:marRight w:val="0"/>
                  <w:marTop w:val="0"/>
                  <w:marBottom w:val="0"/>
                  <w:divBdr>
                    <w:top w:val="none" w:sz="0" w:space="0" w:color="auto"/>
                    <w:left w:val="none" w:sz="0" w:space="0" w:color="auto"/>
                    <w:bottom w:val="none" w:sz="0" w:space="0" w:color="auto"/>
                    <w:right w:val="none" w:sz="0" w:space="0" w:color="auto"/>
                  </w:divBdr>
                </w:div>
                <w:div w:id="725836537">
                  <w:marLeft w:val="0"/>
                  <w:marRight w:val="0"/>
                  <w:marTop w:val="0"/>
                  <w:marBottom w:val="0"/>
                  <w:divBdr>
                    <w:top w:val="none" w:sz="0" w:space="0" w:color="auto"/>
                    <w:left w:val="none" w:sz="0" w:space="0" w:color="auto"/>
                    <w:bottom w:val="none" w:sz="0" w:space="0" w:color="auto"/>
                    <w:right w:val="none" w:sz="0" w:space="0" w:color="auto"/>
                  </w:divBdr>
                </w:div>
                <w:div w:id="398213881">
                  <w:marLeft w:val="0"/>
                  <w:marRight w:val="0"/>
                  <w:marTop w:val="0"/>
                  <w:marBottom w:val="0"/>
                  <w:divBdr>
                    <w:top w:val="none" w:sz="0" w:space="0" w:color="auto"/>
                    <w:left w:val="none" w:sz="0" w:space="0" w:color="auto"/>
                    <w:bottom w:val="none" w:sz="0" w:space="0" w:color="auto"/>
                    <w:right w:val="none" w:sz="0" w:space="0" w:color="auto"/>
                  </w:divBdr>
                </w:div>
                <w:div w:id="1478303363">
                  <w:marLeft w:val="0"/>
                  <w:marRight w:val="0"/>
                  <w:marTop w:val="0"/>
                  <w:marBottom w:val="0"/>
                  <w:divBdr>
                    <w:top w:val="none" w:sz="0" w:space="0" w:color="auto"/>
                    <w:left w:val="none" w:sz="0" w:space="0" w:color="auto"/>
                    <w:bottom w:val="none" w:sz="0" w:space="0" w:color="auto"/>
                    <w:right w:val="none" w:sz="0" w:space="0" w:color="auto"/>
                  </w:divBdr>
                </w:div>
              </w:divsChild>
            </w:div>
            <w:div w:id="719937069">
              <w:marLeft w:val="0"/>
              <w:marRight w:val="0"/>
              <w:marTop w:val="0"/>
              <w:marBottom w:val="0"/>
              <w:divBdr>
                <w:top w:val="none" w:sz="0" w:space="0" w:color="auto"/>
                <w:left w:val="none" w:sz="0" w:space="0" w:color="auto"/>
                <w:bottom w:val="none" w:sz="0" w:space="0" w:color="auto"/>
                <w:right w:val="none" w:sz="0" w:space="0" w:color="auto"/>
              </w:divBdr>
              <w:divsChild>
                <w:div w:id="1540362431">
                  <w:marLeft w:val="0"/>
                  <w:marRight w:val="0"/>
                  <w:marTop w:val="0"/>
                  <w:marBottom w:val="0"/>
                  <w:divBdr>
                    <w:top w:val="none" w:sz="0" w:space="0" w:color="auto"/>
                    <w:left w:val="none" w:sz="0" w:space="0" w:color="auto"/>
                    <w:bottom w:val="none" w:sz="0" w:space="0" w:color="auto"/>
                    <w:right w:val="none" w:sz="0" w:space="0" w:color="auto"/>
                  </w:divBdr>
                </w:div>
                <w:div w:id="2088266377">
                  <w:marLeft w:val="0"/>
                  <w:marRight w:val="0"/>
                  <w:marTop w:val="0"/>
                  <w:marBottom w:val="0"/>
                  <w:divBdr>
                    <w:top w:val="none" w:sz="0" w:space="0" w:color="auto"/>
                    <w:left w:val="none" w:sz="0" w:space="0" w:color="auto"/>
                    <w:bottom w:val="none" w:sz="0" w:space="0" w:color="auto"/>
                    <w:right w:val="none" w:sz="0" w:space="0" w:color="auto"/>
                  </w:divBdr>
                </w:div>
                <w:div w:id="561527750">
                  <w:marLeft w:val="0"/>
                  <w:marRight w:val="0"/>
                  <w:marTop w:val="0"/>
                  <w:marBottom w:val="0"/>
                  <w:divBdr>
                    <w:top w:val="none" w:sz="0" w:space="0" w:color="auto"/>
                    <w:left w:val="none" w:sz="0" w:space="0" w:color="auto"/>
                    <w:bottom w:val="none" w:sz="0" w:space="0" w:color="auto"/>
                    <w:right w:val="none" w:sz="0" w:space="0" w:color="auto"/>
                  </w:divBdr>
                </w:div>
              </w:divsChild>
            </w:div>
            <w:div w:id="1192762523">
              <w:marLeft w:val="0"/>
              <w:marRight w:val="0"/>
              <w:marTop w:val="0"/>
              <w:marBottom w:val="0"/>
              <w:divBdr>
                <w:top w:val="none" w:sz="0" w:space="0" w:color="auto"/>
                <w:left w:val="none" w:sz="0" w:space="0" w:color="auto"/>
                <w:bottom w:val="none" w:sz="0" w:space="0" w:color="auto"/>
                <w:right w:val="none" w:sz="0" w:space="0" w:color="auto"/>
              </w:divBdr>
              <w:divsChild>
                <w:div w:id="2022926379">
                  <w:marLeft w:val="0"/>
                  <w:marRight w:val="0"/>
                  <w:marTop w:val="0"/>
                  <w:marBottom w:val="0"/>
                  <w:divBdr>
                    <w:top w:val="none" w:sz="0" w:space="0" w:color="auto"/>
                    <w:left w:val="none" w:sz="0" w:space="0" w:color="auto"/>
                    <w:bottom w:val="none" w:sz="0" w:space="0" w:color="auto"/>
                    <w:right w:val="none" w:sz="0" w:space="0" w:color="auto"/>
                  </w:divBdr>
                </w:div>
                <w:div w:id="1658604230">
                  <w:marLeft w:val="0"/>
                  <w:marRight w:val="0"/>
                  <w:marTop w:val="0"/>
                  <w:marBottom w:val="0"/>
                  <w:divBdr>
                    <w:top w:val="none" w:sz="0" w:space="0" w:color="auto"/>
                    <w:left w:val="none" w:sz="0" w:space="0" w:color="auto"/>
                    <w:bottom w:val="none" w:sz="0" w:space="0" w:color="auto"/>
                    <w:right w:val="none" w:sz="0" w:space="0" w:color="auto"/>
                  </w:divBdr>
                </w:div>
                <w:div w:id="981692034">
                  <w:marLeft w:val="0"/>
                  <w:marRight w:val="0"/>
                  <w:marTop w:val="0"/>
                  <w:marBottom w:val="0"/>
                  <w:divBdr>
                    <w:top w:val="none" w:sz="0" w:space="0" w:color="auto"/>
                    <w:left w:val="none" w:sz="0" w:space="0" w:color="auto"/>
                    <w:bottom w:val="none" w:sz="0" w:space="0" w:color="auto"/>
                    <w:right w:val="none" w:sz="0" w:space="0" w:color="auto"/>
                  </w:divBdr>
                </w:div>
                <w:div w:id="632061856">
                  <w:marLeft w:val="0"/>
                  <w:marRight w:val="0"/>
                  <w:marTop w:val="0"/>
                  <w:marBottom w:val="0"/>
                  <w:divBdr>
                    <w:top w:val="none" w:sz="0" w:space="0" w:color="auto"/>
                    <w:left w:val="none" w:sz="0" w:space="0" w:color="auto"/>
                    <w:bottom w:val="none" w:sz="0" w:space="0" w:color="auto"/>
                    <w:right w:val="none" w:sz="0" w:space="0" w:color="auto"/>
                  </w:divBdr>
                </w:div>
              </w:divsChild>
            </w:div>
            <w:div w:id="1732652797">
              <w:marLeft w:val="0"/>
              <w:marRight w:val="0"/>
              <w:marTop w:val="0"/>
              <w:marBottom w:val="0"/>
              <w:divBdr>
                <w:top w:val="none" w:sz="0" w:space="0" w:color="auto"/>
                <w:left w:val="none" w:sz="0" w:space="0" w:color="auto"/>
                <w:bottom w:val="none" w:sz="0" w:space="0" w:color="auto"/>
                <w:right w:val="none" w:sz="0" w:space="0" w:color="auto"/>
              </w:divBdr>
            </w:div>
          </w:divsChild>
        </w:div>
        <w:div w:id="73742297">
          <w:marLeft w:val="0"/>
          <w:marRight w:val="0"/>
          <w:marTop w:val="0"/>
          <w:marBottom w:val="0"/>
          <w:divBdr>
            <w:top w:val="none" w:sz="0" w:space="0" w:color="auto"/>
            <w:left w:val="none" w:sz="0" w:space="0" w:color="auto"/>
            <w:bottom w:val="none" w:sz="0" w:space="0" w:color="auto"/>
            <w:right w:val="none" w:sz="0" w:space="0" w:color="auto"/>
          </w:divBdr>
        </w:div>
        <w:div w:id="550700674">
          <w:marLeft w:val="0"/>
          <w:marRight w:val="0"/>
          <w:marTop w:val="0"/>
          <w:marBottom w:val="0"/>
          <w:divBdr>
            <w:top w:val="none" w:sz="0" w:space="0" w:color="auto"/>
            <w:left w:val="none" w:sz="0" w:space="0" w:color="auto"/>
            <w:bottom w:val="none" w:sz="0" w:space="0" w:color="auto"/>
            <w:right w:val="none" w:sz="0" w:space="0" w:color="auto"/>
          </w:divBdr>
          <w:divsChild>
            <w:div w:id="364406391">
              <w:marLeft w:val="0"/>
              <w:marRight w:val="0"/>
              <w:marTop w:val="0"/>
              <w:marBottom w:val="0"/>
              <w:divBdr>
                <w:top w:val="none" w:sz="0" w:space="0" w:color="auto"/>
                <w:left w:val="none" w:sz="0" w:space="0" w:color="auto"/>
                <w:bottom w:val="none" w:sz="0" w:space="0" w:color="auto"/>
                <w:right w:val="none" w:sz="0" w:space="0" w:color="auto"/>
              </w:divBdr>
            </w:div>
            <w:div w:id="1731463640">
              <w:marLeft w:val="0"/>
              <w:marRight w:val="0"/>
              <w:marTop w:val="0"/>
              <w:marBottom w:val="0"/>
              <w:divBdr>
                <w:top w:val="none" w:sz="0" w:space="0" w:color="auto"/>
                <w:left w:val="none" w:sz="0" w:space="0" w:color="auto"/>
                <w:bottom w:val="none" w:sz="0" w:space="0" w:color="auto"/>
                <w:right w:val="none" w:sz="0" w:space="0" w:color="auto"/>
              </w:divBdr>
              <w:divsChild>
                <w:div w:id="256403756">
                  <w:marLeft w:val="0"/>
                  <w:marRight w:val="0"/>
                  <w:marTop w:val="0"/>
                  <w:marBottom w:val="0"/>
                  <w:divBdr>
                    <w:top w:val="none" w:sz="0" w:space="0" w:color="auto"/>
                    <w:left w:val="none" w:sz="0" w:space="0" w:color="auto"/>
                    <w:bottom w:val="none" w:sz="0" w:space="0" w:color="auto"/>
                    <w:right w:val="none" w:sz="0" w:space="0" w:color="auto"/>
                  </w:divBdr>
                </w:div>
                <w:div w:id="1601139088">
                  <w:marLeft w:val="0"/>
                  <w:marRight w:val="0"/>
                  <w:marTop w:val="0"/>
                  <w:marBottom w:val="0"/>
                  <w:divBdr>
                    <w:top w:val="none" w:sz="0" w:space="0" w:color="auto"/>
                    <w:left w:val="none" w:sz="0" w:space="0" w:color="auto"/>
                    <w:bottom w:val="none" w:sz="0" w:space="0" w:color="auto"/>
                    <w:right w:val="none" w:sz="0" w:space="0" w:color="auto"/>
                  </w:divBdr>
                </w:div>
                <w:div w:id="1006128380">
                  <w:marLeft w:val="0"/>
                  <w:marRight w:val="0"/>
                  <w:marTop w:val="0"/>
                  <w:marBottom w:val="0"/>
                  <w:divBdr>
                    <w:top w:val="none" w:sz="0" w:space="0" w:color="auto"/>
                    <w:left w:val="none" w:sz="0" w:space="0" w:color="auto"/>
                    <w:bottom w:val="none" w:sz="0" w:space="0" w:color="auto"/>
                    <w:right w:val="none" w:sz="0" w:space="0" w:color="auto"/>
                  </w:divBdr>
                </w:div>
                <w:div w:id="35392966">
                  <w:marLeft w:val="0"/>
                  <w:marRight w:val="0"/>
                  <w:marTop w:val="0"/>
                  <w:marBottom w:val="0"/>
                  <w:divBdr>
                    <w:top w:val="none" w:sz="0" w:space="0" w:color="auto"/>
                    <w:left w:val="none" w:sz="0" w:space="0" w:color="auto"/>
                    <w:bottom w:val="none" w:sz="0" w:space="0" w:color="auto"/>
                    <w:right w:val="none" w:sz="0" w:space="0" w:color="auto"/>
                  </w:divBdr>
                </w:div>
              </w:divsChild>
            </w:div>
            <w:div w:id="1429348470">
              <w:marLeft w:val="0"/>
              <w:marRight w:val="0"/>
              <w:marTop w:val="0"/>
              <w:marBottom w:val="0"/>
              <w:divBdr>
                <w:top w:val="none" w:sz="0" w:space="0" w:color="auto"/>
                <w:left w:val="none" w:sz="0" w:space="0" w:color="auto"/>
                <w:bottom w:val="none" w:sz="0" w:space="0" w:color="auto"/>
                <w:right w:val="none" w:sz="0" w:space="0" w:color="auto"/>
              </w:divBdr>
              <w:divsChild>
                <w:div w:id="1052727685">
                  <w:marLeft w:val="0"/>
                  <w:marRight w:val="0"/>
                  <w:marTop w:val="0"/>
                  <w:marBottom w:val="0"/>
                  <w:divBdr>
                    <w:top w:val="none" w:sz="0" w:space="0" w:color="auto"/>
                    <w:left w:val="none" w:sz="0" w:space="0" w:color="auto"/>
                    <w:bottom w:val="none" w:sz="0" w:space="0" w:color="auto"/>
                    <w:right w:val="none" w:sz="0" w:space="0" w:color="auto"/>
                  </w:divBdr>
                </w:div>
                <w:div w:id="1664698625">
                  <w:marLeft w:val="0"/>
                  <w:marRight w:val="0"/>
                  <w:marTop w:val="0"/>
                  <w:marBottom w:val="0"/>
                  <w:divBdr>
                    <w:top w:val="none" w:sz="0" w:space="0" w:color="auto"/>
                    <w:left w:val="none" w:sz="0" w:space="0" w:color="auto"/>
                    <w:bottom w:val="none" w:sz="0" w:space="0" w:color="auto"/>
                    <w:right w:val="none" w:sz="0" w:space="0" w:color="auto"/>
                  </w:divBdr>
                </w:div>
                <w:div w:id="994722573">
                  <w:marLeft w:val="0"/>
                  <w:marRight w:val="0"/>
                  <w:marTop w:val="0"/>
                  <w:marBottom w:val="0"/>
                  <w:divBdr>
                    <w:top w:val="none" w:sz="0" w:space="0" w:color="auto"/>
                    <w:left w:val="none" w:sz="0" w:space="0" w:color="auto"/>
                    <w:bottom w:val="none" w:sz="0" w:space="0" w:color="auto"/>
                    <w:right w:val="none" w:sz="0" w:space="0" w:color="auto"/>
                  </w:divBdr>
                </w:div>
                <w:div w:id="1666519170">
                  <w:marLeft w:val="0"/>
                  <w:marRight w:val="0"/>
                  <w:marTop w:val="0"/>
                  <w:marBottom w:val="0"/>
                  <w:divBdr>
                    <w:top w:val="none" w:sz="0" w:space="0" w:color="auto"/>
                    <w:left w:val="none" w:sz="0" w:space="0" w:color="auto"/>
                    <w:bottom w:val="none" w:sz="0" w:space="0" w:color="auto"/>
                    <w:right w:val="none" w:sz="0" w:space="0" w:color="auto"/>
                  </w:divBdr>
                </w:div>
              </w:divsChild>
            </w:div>
            <w:div w:id="1403522200">
              <w:marLeft w:val="0"/>
              <w:marRight w:val="0"/>
              <w:marTop w:val="0"/>
              <w:marBottom w:val="0"/>
              <w:divBdr>
                <w:top w:val="none" w:sz="0" w:space="0" w:color="auto"/>
                <w:left w:val="none" w:sz="0" w:space="0" w:color="auto"/>
                <w:bottom w:val="none" w:sz="0" w:space="0" w:color="auto"/>
                <w:right w:val="none" w:sz="0" w:space="0" w:color="auto"/>
              </w:divBdr>
            </w:div>
          </w:divsChild>
        </w:div>
        <w:div w:id="759250784">
          <w:marLeft w:val="0"/>
          <w:marRight w:val="0"/>
          <w:marTop w:val="0"/>
          <w:marBottom w:val="0"/>
          <w:divBdr>
            <w:top w:val="none" w:sz="0" w:space="0" w:color="auto"/>
            <w:left w:val="none" w:sz="0" w:space="0" w:color="auto"/>
            <w:bottom w:val="none" w:sz="0" w:space="0" w:color="auto"/>
            <w:right w:val="none" w:sz="0" w:space="0" w:color="auto"/>
          </w:divBdr>
        </w:div>
        <w:div w:id="1634092654">
          <w:marLeft w:val="0"/>
          <w:marRight w:val="0"/>
          <w:marTop w:val="0"/>
          <w:marBottom w:val="0"/>
          <w:divBdr>
            <w:top w:val="none" w:sz="0" w:space="0" w:color="auto"/>
            <w:left w:val="none" w:sz="0" w:space="0" w:color="auto"/>
            <w:bottom w:val="none" w:sz="0" w:space="0" w:color="auto"/>
            <w:right w:val="none" w:sz="0" w:space="0" w:color="auto"/>
          </w:divBdr>
        </w:div>
        <w:div w:id="1253704782">
          <w:marLeft w:val="0"/>
          <w:marRight w:val="0"/>
          <w:marTop w:val="0"/>
          <w:marBottom w:val="0"/>
          <w:divBdr>
            <w:top w:val="none" w:sz="0" w:space="0" w:color="auto"/>
            <w:left w:val="none" w:sz="0" w:space="0" w:color="auto"/>
            <w:bottom w:val="none" w:sz="0" w:space="0" w:color="auto"/>
            <w:right w:val="none" w:sz="0" w:space="0" w:color="auto"/>
          </w:divBdr>
          <w:divsChild>
            <w:div w:id="2127384201">
              <w:marLeft w:val="0"/>
              <w:marRight w:val="0"/>
              <w:marTop w:val="0"/>
              <w:marBottom w:val="0"/>
              <w:divBdr>
                <w:top w:val="none" w:sz="0" w:space="0" w:color="auto"/>
                <w:left w:val="none" w:sz="0" w:space="0" w:color="auto"/>
                <w:bottom w:val="none" w:sz="0" w:space="0" w:color="auto"/>
                <w:right w:val="none" w:sz="0" w:space="0" w:color="auto"/>
              </w:divBdr>
            </w:div>
            <w:div w:id="2065829527">
              <w:marLeft w:val="0"/>
              <w:marRight w:val="0"/>
              <w:marTop w:val="0"/>
              <w:marBottom w:val="0"/>
              <w:divBdr>
                <w:top w:val="none" w:sz="0" w:space="0" w:color="auto"/>
                <w:left w:val="none" w:sz="0" w:space="0" w:color="auto"/>
                <w:bottom w:val="none" w:sz="0" w:space="0" w:color="auto"/>
                <w:right w:val="none" w:sz="0" w:space="0" w:color="auto"/>
              </w:divBdr>
            </w:div>
            <w:div w:id="1268346986">
              <w:marLeft w:val="0"/>
              <w:marRight w:val="0"/>
              <w:marTop w:val="0"/>
              <w:marBottom w:val="0"/>
              <w:divBdr>
                <w:top w:val="none" w:sz="0" w:space="0" w:color="auto"/>
                <w:left w:val="none" w:sz="0" w:space="0" w:color="auto"/>
                <w:bottom w:val="none" w:sz="0" w:space="0" w:color="auto"/>
                <w:right w:val="none" w:sz="0" w:space="0" w:color="auto"/>
              </w:divBdr>
            </w:div>
          </w:divsChild>
        </w:div>
        <w:div w:id="465467731">
          <w:marLeft w:val="0"/>
          <w:marRight w:val="0"/>
          <w:marTop w:val="0"/>
          <w:marBottom w:val="0"/>
          <w:divBdr>
            <w:top w:val="none" w:sz="0" w:space="0" w:color="auto"/>
            <w:left w:val="none" w:sz="0" w:space="0" w:color="auto"/>
            <w:bottom w:val="none" w:sz="0" w:space="0" w:color="auto"/>
            <w:right w:val="none" w:sz="0" w:space="0" w:color="auto"/>
          </w:divBdr>
        </w:div>
        <w:div w:id="451871022">
          <w:marLeft w:val="0"/>
          <w:marRight w:val="0"/>
          <w:marTop w:val="0"/>
          <w:marBottom w:val="0"/>
          <w:divBdr>
            <w:top w:val="none" w:sz="0" w:space="0" w:color="auto"/>
            <w:left w:val="none" w:sz="0" w:space="0" w:color="auto"/>
            <w:bottom w:val="none" w:sz="0" w:space="0" w:color="auto"/>
            <w:right w:val="none" w:sz="0" w:space="0" w:color="auto"/>
          </w:divBdr>
          <w:divsChild>
            <w:div w:id="450053242">
              <w:marLeft w:val="0"/>
              <w:marRight w:val="0"/>
              <w:marTop w:val="0"/>
              <w:marBottom w:val="0"/>
              <w:divBdr>
                <w:top w:val="none" w:sz="0" w:space="0" w:color="auto"/>
                <w:left w:val="none" w:sz="0" w:space="0" w:color="auto"/>
                <w:bottom w:val="none" w:sz="0" w:space="0" w:color="auto"/>
                <w:right w:val="none" w:sz="0" w:space="0" w:color="auto"/>
              </w:divBdr>
            </w:div>
            <w:div w:id="370108470">
              <w:marLeft w:val="0"/>
              <w:marRight w:val="0"/>
              <w:marTop w:val="0"/>
              <w:marBottom w:val="0"/>
              <w:divBdr>
                <w:top w:val="none" w:sz="0" w:space="0" w:color="auto"/>
                <w:left w:val="none" w:sz="0" w:space="0" w:color="auto"/>
                <w:bottom w:val="none" w:sz="0" w:space="0" w:color="auto"/>
                <w:right w:val="none" w:sz="0" w:space="0" w:color="auto"/>
              </w:divBdr>
            </w:div>
            <w:div w:id="210074786">
              <w:marLeft w:val="0"/>
              <w:marRight w:val="0"/>
              <w:marTop w:val="0"/>
              <w:marBottom w:val="0"/>
              <w:divBdr>
                <w:top w:val="none" w:sz="0" w:space="0" w:color="auto"/>
                <w:left w:val="none" w:sz="0" w:space="0" w:color="auto"/>
                <w:bottom w:val="none" w:sz="0" w:space="0" w:color="auto"/>
                <w:right w:val="none" w:sz="0" w:space="0" w:color="auto"/>
              </w:divBdr>
            </w:div>
            <w:div w:id="435296835">
              <w:marLeft w:val="0"/>
              <w:marRight w:val="0"/>
              <w:marTop w:val="0"/>
              <w:marBottom w:val="0"/>
              <w:divBdr>
                <w:top w:val="none" w:sz="0" w:space="0" w:color="auto"/>
                <w:left w:val="none" w:sz="0" w:space="0" w:color="auto"/>
                <w:bottom w:val="none" w:sz="0" w:space="0" w:color="auto"/>
                <w:right w:val="none" w:sz="0" w:space="0" w:color="auto"/>
              </w:divBdr>
              <w:divsChild>
                <w:div w:id="1209610120">
                  <w:marLeft w:val="0"/>
                  <w:marRight w:val="0"/>
                  <w:marTop w:val="0"/>
                  <w:marBottom w:val="0"/>
                  <w:divBdr>
                    <w:top w:val="none" w:sz="0" w:space="0" w:color="auto"/>
                    <w:left w:val="none" w:sz="0" w:space="0" w:color="auto"/>
                    <w:bottom w:val="none" w:sz="0" w:space="0" w:color="auto"/>
                    <w:right w:val="none" w:sz="0" w:space="0" w:color="auto"/>
                  </w:divBdr>
                  <w:divsChild>
                    <w:div w:id="1935480929">
                      <w:marLeft w:val="0"/>
                      <w:marRight w:val="0"/>
                      <w:marTop w:val="0"/>
                      <w:marBottom w:val="0"/>
                      <w:divBdr>
                        <w:top w:val="none" w:sz="0" w:space="0" w:color="auto"/>
                        <w:left w:val="none" w:sz="0" w:space="0" w:color="auto"/>
                        <w:bottom w:val="none" w:sz="0" w:space="0" w:color="auto"/>
                        <w:right w:val="none" w:sz="0" w:space="0" w:color="auto"/>
                      </w:divBdr>
                    </w:div>
                    <w:div w:id="1305819522">
                      <w:marLeft w:val="0"/>
                      <w:marRight w:val="0"/>
                      <w:marTop w:val="0"/>
                      <w:marBottom w:val="0"/>
                      <w:divBdr>
                        <w:top w:val="none" w:sz="0" w:space="0" w:color="auto"/>
                        <w:left w:val="none" w:sz="0" w:space="0" w:color="auto"/>
                        <w:bottom w:val="none" w:sz="0" w:space="0" w:color="auto"/>
                        <w:right w:val="none" w:sz="0" w:space="0" w:color="auto"/>
                      </w:divBdr>
                    </w:div>
                    <w:div w:id="1525822672">
                      <w:marLeft w:val="0"/>
                      <w:marRight w:val="0"/>
                      <w:marTop w:val="0"/>
                      <w:marBottom w:val="0"/>
                      <w:divBdr>
                        <w:top w:val="none" w:sz="0" w:space="0" w:color="auto"/>
                        <w:left w:val="none" w:sz="0" w:space="0" w:color="auto"/>
                        <w:bottom w:val="none" w:sz="0" w:space="0" w:color="auto"/>
                        <w:right w:val="none" w:sz="0" w:space="0" w:color="auto"/>
                      </w:divBdr>
                    </w:div>
                    <w:div w:id="8969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666380">
          <w:marLeft w:val="0"/>
          <w:marRight w:val="0"/>
          <w:marTop w:val="0"/>
          <w:marBottom w:val="0"/>
          <w:divBdr>
            <w:top w:val="none" w:sz="0" w:space="0" w:color="auto"/>
            <w:left w:val="none" w:sz="0" w:space="0" w:color="auto"/>
            <w:bottom w:val="none" w:sz="0" w:space="0" w:color="auto"/>
            <w:right w:val="none" w:sz="0" w:space="0" w:color="auto"/>
          </w:divBdr>
          <w:divsChild>
            <w:div w:id="1425419781">
              <w:marLeft w:val="0"/>
              <w:marRight w:val="0"/>
              <w:marTop w:val="0"/>
              <w:marBottom w:val="0"/>
              <w:divBdr>
                <w:top w:val="none" w:sz="0" w:space="0" w:color="auto"/>
                <w:left w:val="none" w:sz="0" w:space="0" w:color="auto"/>
                <w:bottom w:val="none" w:sz="0" w:space="0" w:color="auto"/>
                <w:right w:val="none" w:sz="0" w:space="0" w:color="auto"/>
              </w:divBdr>
            </w:div>
            <w:div w:id="407768408">
              <w:marLeft w:val="0"/>
              <w:marRight w:val="0"/>
              <w:marTop w:val="0"/>
              <w:marBottom w:val="0"/>
              <w:divBdr>
                <w:top w:val="none" w:sz="0" w:space="0" w:color="auto"/>
                <w:left w:val="none" w:sz="0" w:space="0" w:color="auto"/>
                <w:bottom w:val="none" w:sz="0" w:space="0" w:color="auto"/>
                <w:right w:val="none" w:sz="0" w:space="0" w:color="auto"/>
              </w:divBdr>
            </w:div>
            <w:div w:id="1889761390">
              <w:marLeft w:val="0"/>
              <w:marRight w:val="0"/>
              <w:marTop w:val="0"/>
              <w:marBottom w:val="0"/>
              <w:divBdr>
                <w:top w:val="none" w:sz="0" w:space="0" w:color="auto"/>
                <w:left w:val="none" w:sz="0" w:space="0" w:color="auto"/>
                <w:bottom w:val="none" w:sz="0" w:space="0" w:color="auto"/>
                <w:right w:val="none" w:sz="0" w:space="0" w:color="auto"/>
              </w:divBdr>
            </w:div>
            <w:div w:id="1103917865">
              <w:marLeft w:val="0"/>
              <w:marRight w:val="0"/>
              <w:marTop w:val="0"/>
              <w:marBottom w:val="0"/>
              <w:divBdr>
                <w:top w:val="none" w:sz="0" w:space="0" w:color="auto"/>
                <w:left w:val="none" w:sz="0" w:space="0" w:color="auto"/>
                <w:bottom w:val="none" w:sz="0" w:space="0" w:color="auto"/>
                <w:right w:val="none" w:sz="0" w:space="0" w:color="auto"/>
              </w:divBdr>
            </w:div>
            <w:div w:id="410658306">
              <w:marLeft w:val="0"/>
              <w:marRight w:val="0"/>
              <w:marTop w:val="0"/>
              <w:marBottom w:val="0"/>
              <w:divBdr>
                <w:top w:val="none" w:sz="0" w:space="0" w:color="auto"/>
                <w:left w:val="none" w:sz="0" w:space="0" w:color="auto"/>
                <w:bottom w:val="none" w:sz="0" w:space="0" w:color="auto"/>
                <w:right w:val="none" w:sz="0" w:space="0" w:color="auto"/>
              </w:divBdr>
            </w:div>
          </w:divsChild>
        </w:div>
        <w:div w:id="58674295">
          <w:marLeft w:val="0"/>
          <w:marRight w:val="0"/>
          <w:marTop w:val="0"/>
          <w:marBottom w:val="0"/>
          <w:divBdr>
            <w:top w:val="none" w:sz="0" w:space="0" w:color="auto"/>
            <w:left w:val="none" w:sz="0" w:space="0" w:color="auto"/>
            <w:bottom w:val="none" w:sz="0" w:space="0" w:color="auto"/>
            <w:right w:val="none" w:sz="0" w:space="0" w:color="auto"/>
          </w:divBdr>
          <w:divsChild>
            <w:div w:id="1866289632">
              <w:marLeft w:val="0"/>
              <w:marRight w:val="0"/>
              <w:marTop w:val="0"/>
              <w:marBottom w:val="0"/>
              <w:divBdr>
                <w:top w:val="none" w:sz="0" w:space="0" w:color="auto"/>
                <w:left w:val="none" w:sz="0" w:space="0" w:color="auto"/>
                <w:bottom w:val="none" w:sz="0" w:space="0" w:color="auto"/>
                <w:right w:val="none" w:sz="0" w:space="0" w:color="auto"/>
              </w:divBdr>
            </w:div>
            <w:div w:id="664288116">
              <w:marLeft w:val="0"/>
              <w:marRight w:val="0"/>
              <w:marTop w:val="0"/>
              <w:marBottom w:val="0"/>
              <w:divBdr>
                <w:top w:val="none" w:sz="0" w:space="0" w:color="auto"/>
                <w:left w:val="none" w:sz="0" w:space="0" w:color="auto"/>
                <w:bottom w:val="none" w:sz="0" w:space="0" w:color="auto"/>
                <w:right w:val="none" w:sz="0" w:space="0" w:color="auto"/>
              </w:divBdr>
            </w:div>
            <w:div w:id="2040349897">
              <w:marLeft w:val="0"/>
              <w:marRight w:val="0"/>
              <w:marTop w:val="0"/>
              <w:marBottom w:val="0"/>
              <w:divBdr>
                <w:top w:val="none" w:sz="0" w:space="0" w:color="auto"/>
                <w:left w:val="none" w:sz="0" w:space="0" w:color="auto"/>
                <w:bottom w:val="none" w:sz="0" w:space="0" w:color="auto"/>
                <w:right w:val="none" w:sz="0" w:space="0" w:color="auto"/>
              </w:divBdr>
            </w:div>
            <w:div w:id="1709523242">
              <w:marLeft w:val="0"/>
              <w:marRight w:val="0"/>
              <w:marTop w:val="0"/>
              <w:marBottom w:val="0"/>
              <w:divBdr>
                <w:top w:val="none" w:sz="0" w:space="0" w:color="auto"/>
                <w:left w:val="none" w:sz="0" w:space="0" w:color="auto"/>
                <w:bottom w:val="none" w:sz="0" w:space="0" w:color="auto"/>
                <w:right w:val="none" w:sz="0" w:space="0" w:color="auto"/>
              </w:divBdr>
            </w:div>
          </w:divsChild>
        </w:div>
        <w:div w:id="1552813103">
          <w:marLeft w:val="0"/>
          <w:marRight w:val="0"/>
          <w:marTop w:val="0"/>
          <w:marBottom w:val="0"/>
          <w:divBdr>
            <w:top w:val="none" w:sz="0" w:space="0" w:color="auto"/>
            <w:left w:val="none" w:sz="0" w:space="0" w:color="auto"/>
            <w:bottom w:val="none" w:sz="0" w:space="0" w:color="auto"/>
            <w:right w:val="none" w:sz="0" w:space="0" w:color="auto"/>
          </w:divBdr>
          <w:divsChild>
            <w:div w:id="330135412">
              <w:marLeft w:val="0"/>
              <w:marRight w:val="0"/>
              <w:marTop w:val="0"/>
              <w:marBottom w:val="0"/>
              <w:divBdr>
                <w:top w:val="none" w:sz="0" w:space="0" w:color="auto"/>
                <w:left w:val="none" w:sz="0" w:space="0" w:color="auto"/>
                <w:bottom w:val="none" w:sz="0" w:space="0" w:color="auto"/>
                <w:right w:val="none" w:sz="0" w:space="0" w:color="auto"/>
              </w:divBdr>
            </w:div>
            <w:div w:id="1534027799">
              <w:marLeft w:val="0"/>
              <w:marRight w:val="0"/>
              <w:marTop w:val="0"/>
              <w:marBottom w:val="0"/>
              <w:divBdr>
                <w:top w:val="none" w:sz="0" w:space="0" w:color="auto"/>
                <w:left w:val="none" w:sz="0" w:space="0" w:color="auto"/>
                <w:bottom w:val="none" w:sz="0" w:space="0" w:color="auto"/>
                <w:right w:val="none" w:sz="0" w:space="0" w:color="auto"/>
              </w:divBdr>
            </w:div>
          </w:divsChild>
        </w:div>
        <w:div w:id="108206016">
          <w:marLeft w:val="0"/>
          <w:marRight w:val="0"/>
          <w:marTop w:val="0"/>
          <w:marBottom w:val="0"/>
          <w:divBdr>
            <w:top w:val="none" w:sz="0" w:space="0" w:color="auto"/>
            <w:left w:val="none" w:sz="0" w:space="0" w:color="auto"/>
            <w:bottom w:val="none" w:sz="0" w:space="0" w:color="auto"/>
            <w:right w:val="none" w:sz="0" w:space="0" w:color="auto"/>
          </w:divBdr>
          <w:divsChild>
            <w:div w:id="1634407135">
              <w:marLeft w:val="0"/>
              <w:marRight w:val="0"/>
              <w:marTop w:val="0"/>
              <w:marBottom w:val="0"/>
              <w:divBdr>
                <w:top w:val="none" w:sz="0" w:space="0" w:color="auto"/>
                <w:left w:val="none" w:sz="0" w:space="0" w:color="auto"/>
                <w:bottom w:val="none" w:sz="0" w:space="0" w:color="auto"/>
                <w:right w:val="none" w:sz="0" w:space="0" w:color="auto"/>
              </w:divBdr>
            </w:div>
          </w:divsChild>
        </w:div>
        <w:div w:id="881671118">
          <w:marLeft w:val="0"/>
          <w:marRight w:val="0"/>
          <w:marTop w:val="0"/>
          <w:marBottom w:val="0"/>
          <w:divBdr>
            <w:top w:val="none" w:sz="0" w:space="0" w:color="auto"/>
            <w:left w:val="none" w:sz="0" w:space="0" w:color="auto"/>
            <w:bottom w:val="none" w:sz="0" w:space="0" w:color="auto"/>
            <w:right w:val="none" w:sz="0" w:space="0" w:color="auto"/>
          </w:divBdr>
        </w:div>
        <w:div w:id="1300498020">
          <w:marLeft w:val="0"/>
          <w:marRight w:val="0"/>
          <w:marTop w:val="0"/>
          <w:marBottom w:val="0"/>
          <w:divBdr>
            <w:top w:val="none" w:sz="0" w:space="0" w:color="auto"/>
            <w:left w:val="none" w:sz="0" w:space="0" w:color="auto"/>
            <w:bottom w:val="none" w:sz="0" w:space="0" w:color="auto"/>
            <w:right w:val="none" w:sz="0" w:space="0" w:color="auto"/>
          </w:divBdr>
          <w:divsChild>
            <w:div w:id="1725251627">
              <w:marLeft w:val="0"/>
              <w:marRight w:val="0"/>
              <w:marTop w:val="0"/>
              <w:marBottom w:val="0"/>
              <w:divBdr>
                <w:top w:val="none" w:sz="0" w:space="0" w:color="auto"/>
                <w:left w:val="none" w:sz="0" w:space="0" w:color="auto"/>
                <w:bottom w:val="none" w:sz="0" w:space="0" w:color="auto"/>
                <w:right w:val="none" w:sz="0" w:space="0" w:color="auto"/>
              </w:divBdr>
            </w:div>
            <w:div w:id="1539583549">
              <w:marLeft w:val="0"/>
              <w:marRight w:val="0"/>
              <w:marTop w:val="0"/>
              <w:marBottom w:val="0"/>
              <w:divBdr>
                <w:top w:val="none" w:sz="0" w:space="0" w:color="auto"/>
                <w:left w:val="none" w:sz="0" w:space="0" w:color="auto"/>
                <w:bottom w:val="none" w:sz="0" w:space="0" w:color="auto"/>
                <w:right w:val="none" w:sz="0" w:space="0" w:color="auto"/>
              </w:divBdr>
            </w:div>
            <w:div w:id="30107290">
              <w:marLeft w:val="0"/>
              <w:marRight w:val="0"/>
              <w:marTop w:val="0"/>
              <w:marBottom w:val="0"/>
              <w:divBdr>
                <w:top w:val="none" w:sz="0" w:space="0" w:color="auto"/>
                <w:left w:val="none" w:sz="0" w:space="0" w:color="auto"/>
                <w:bottom w:val="none" w:sz="0" w:space="0" w:color="auto"/>
                <w:right w:val="none" w:sz="0" w:space="0" w:color="auto"/>
              </w:divBdr>
            </w:div>
          </w:divsChild>
        </w:div>
        <w:div w:id="238440754">
          <w:marLeft w:val="0"/>
          <w:marRight w:val="0"/>
          <w:marTop w:val="0"/>
          <w:marBottom w:val="0"/>
          <w:divBdr>
            <w:top w:val="none" w:sz="0" w:space="0" w:color="auto"/>
            <w:left w:val="none" w:sz="0" w:space="0" w:color="auto"/>
            <w:bottom w:val="none" w:sz="0" w:space="0" w:color="auto"/>
            <w:right w:val="none" w:sz="0" w:space="0" w:color="auto"/>
          </w:divBdr>
          <w:divsChild>
            <w:div w:id="962231510">
              <w:marLeft w:val="0"/>
              <w:marRight w:val="0"/>
              <w:marTop w:val="0"/>
              <w:marBottom w:val="0"/>
              <w:divBdr>
                <w:top w:val="none" w:sz="0" w:space="0" w:color="auto"/>
                <w:left w:val="none" w:sz="0" w:space="0" w:color="auto"/>
                <w:bottom w:val="none" w:sz="0" w:space="0" w:color="auto"/>
                <w:right w:val="none" w:sz="0" w:space="0" w:color="auto"/>
              </w:divBdr>
            </w:div>
            <w:div w:id="233200154">
              <w:marLeft w:val="0"/>
              <w:marRight w:val="0"/>
              <w:marTop w:val="0"/>
              <w:marBottom w:val="0"/>
              <w:divBdr>
                <w:top w:val="none" w:sz="0" w:space="0" w:color="auto"/>
                <w:left w:val="none" w:sz="0" w:space="0" w:color="auto"/>
                <w:bottom w:val="none" w:sz="0" w:space="0" w:color="auto"/>
                <w:right w:val="none" w:sz="0" w:space="0" w:color="auto"/>
              </w:divBdr>
              <w:divsChild>
                <w:div w:id="1460416118">
                  <w:marLeft w:val="0"/>
                  <w:marRight w:val="0"/>
                  <w:marTop w:val="0"/>
                  <w:marBottom w:val="0"/>
                  <w:divBdr>
                    <w:top w:val="none" w:sz="0" w:space="0" w:color="auto"/>
                    <w:left w:val="none" w:sz="0" w:space="0" w:color="auto"/>
                    <w:bottom w:val="none" w:sz="0" w:space="0" w:color="auto"/>
                    <w:right w:val="none" w:sz="0" w:space="0" w:color="auto"/>
                  </w:divBdr>
                </w:div>
                <w:div w:id="1854880811">
                  <w:marLeft w:val="0"/>
                  <w:marRight w:val="0"/>
                  <w:marTop w:val="0"/>
                  <w:marBottom w:val="0"/>
                  <w:divBdr>
                    <w:top w:val="none" w:sz="0" w:space="0" w:color="auto"/>
                    <w:left w:val="none" w:sz="0" w:space="0" w:color="auto"/>
                    <w:bottom w:val="none" w:sz="0" w:space="0" w:color="auto"/>
                    <w:right w:val="none" w:sz="0" w:space="0" w:color="auto"/>
                  </w:divBdr>
                </w:div>
                <w:div w:id="1525631492">
                  <w:marLeft w:val="0"/>
                  <w:marRight w:val="0"/>
                  <w:marTop w:val="0"/>
                  <w:marBottom w:val="0"/>
                  <w:divBdr>
                    <w:top w:val="none" w:sz="0" w:space="0" w:color="auto"/>
                    <w:left w:val="none" w:sz="0" w:space="0" w:color="auto"/>
                    <w:bottom w:val="none" w:sz="0" w:space="0" w:color="auto"/>
                    <w:right w:val="none" w:sz="0" w:space="0" w:color="auto"/>
                  </w:divBdr>
                </w:div>
              </w:divsChild>
            </w:div>
            <w:div w:id="1219322517">
              <w:marLeft w:val="0"/>
              <w:marRight w:val="0"/>
              <w:marTop w:val="0"/>
              <w:marBottom w:val="0"/>
              <w:divBdr>
                <w:top w:val="none" w:sz="0" w:space="0" w:color="auto"/>
                <w:left w:val="none" w:sz="0" w:space="0" w:color="auto"/>
                <w:bottom w:val="none" w:sz="0" w:space="0" w:color="auto"/>
                <w:right w:val="none" w:sz="0" w:space="0" w:color="auto"/>
              </w:divBdr>
            </w:div>
          </w:divsChild>
        </w:div>
        <w:div w:id="402801181">
          <w:marLeft w:val="0"/>
          <w:marRight w:val="0"/>
          <w:marTop w:val="0"/>
          <w:marBottom w:val="0"/>
          <w:divBdr>
            <w:top w:val="none" w:sz="0" w:space="0" w:color="auto"/>
            <w:left w:val="none" w:sz="0" w:space="0" w:color="auto"/>
            <w:bottom w:val="none" w:sz="0" w:space="0" w:color="auto"/>
            <w:right w:val="none" w:sz="0" w:space="0" w:color="auto"/>
          </w:divBdr>
          <w:divsChild>
            <w:div w:id="38166184">
              <w:marLeft w:val="0"/>
              <w:marRight w:val="0"/>
              <w:marTop w:val="0"/>
              <w:marBottom w:val="0"/>
              <w:divBdr>
                <w:top w:val="none" w:sz="0" w:space="0" w:color="auto"/>
                <w:left w:val="none" w:sz="0" w:space="0" w:color="auto"/>
                <w:bottom w:val="none" w:sz="0" w:space="0" w:color="auto"/>
                <w:right w:val="none" w:sz="0" w:space="0" w:color="auto"/>
              </w:divBdr>
            </w:div>
            <w:div w:id="1907495917">
              <w:marLeft w:val="0"/>
              <w:marRight w:val="0"/>
              <w:marTop w:val="0"/>
              <w:marBottom w:val="0"/>
              <w:divBdr>
                <w:top w:val="none" w:sz="0" w:space="0" w:color="auto"/>
                <w:left w:val="none" w:sz="0" w:space="0" w:color="auto"/>
                <w:bottom w:val="none" w:sz="0" w:space="0" w:color="auto"/>
                <w:right w:val="none" w:sz="0" w:space="0" w:color="auto"/>
              </w:divBdr>
            </w:div>
            <w:div w:id="1969436540">
              <w:marLeft w:val="0"/>
              <w:marRight w:val="0"/>
              <w:marTop w:val="0"/>
              <w:marBottom w:val="0"/>
              <w:divBdr>
                <w:top w:val="none" w:sz="0" w:space="0" w:color="auto"/>
                <w:left w:val="none" w:sz="0" w:space="0" w:color="auto"/>
                <w:bottom w:val="none" w:sz="0" w:space="0" w:color="auto"/>
                <w:right w:val="none" w:sz="0" w:space="0" w:color="auto"/>
              </w:divBdr>
            </w:div>
            <w:div w:id="551425700">
              <w:marLeft w:val="0"/>
              <w:marRight w:val="0"/>
              <w:marTop w:val="0"/>
              <w:marBottom w:val="0"/>
              <w:divBdr>
                <w:top w:val="none" w:sz="0" w:space="0" w:color="auto"/>
                <w:left w:val="none" w:sz="0" w:space="0" w:color="auto"/>
                <w:bottom w:val="none" w:sz="0" w:space="0" w:color="auto"/>
                <w:right w:val="none" w:sz="0" w:space="0" w:color="auto"/>
              </w:divBdr>
            </w:div>
          </w:divsChild>
        </w:div>
        <w:div w:id="278801509">
          <w:marLeft w:val="0"/>
          <w:marRight w:val="0"/>
          <w:marTop w:val="0"/>
          <w:marBottom w:val="0"/>
          <w:divBdr>
            <w:top w:val="none" w:sz="0" w:space="0" w:color="auto"/>
            <w:left w:val="none" w:sz="0" w:space="0" w:color="auto"/>
            <w:bottom w:val="none" w:sz="0" w:space="0" w:color="auto"/>
            <w:right w:val="none" w:sz="0" w:space="0" w:color="auto"/>
          </w:divBdr>
          <w:divsChild>
            <w:div w:id="1740248492">
              <w:marLeft w:val="0"/>
              <w:marRight w:val="0"/>
              <w:marTop w:val="0"/>
              <w:marBottom w:val="0"/>
              <w:divBdr>
                <w:top w:val="none" w:sz="0" w:space="0" w:color="auto"/>
                <w:left w:val="none" w:sz="0" w:space="0" w:color="auto"/>
                <w:bottom w:val="none" w:sz="0" w:space="0" w:color="auto"/>
                <w:right w:val="none" w:sz="0" w:space="0" w:color="auto"/>
              </w:divBdr>
            </w:div>
            <w:div w:id="1832141125">
              <w:marLeft w:val="0"/>
              <w:marRight w:val="0"/>
              <w:marTop w:val="0"/>
              <w:marBottom w:val="0"/>
              <w:divBdr>
                <w:top w:val="none" w:sz="0" w:space="0" w:color="auto"/>
                <w:left w:val="none" w:sz="0" w:space="0" w:color="auto"/>
                <w:bottom w:val="none" w:sz="0" w:space="0" w:color="auto"/>
                <w:right w:val="none" w:sz="0" w:space="0" w:color="auto"/>
              </w:divBdr>
            </w:div>
          </w:divsChild>
        </w:div>
        <w:div w:id="604074874">
          <w:marLeft w:val="0"/>
          <w:marRight w:val="0"/>
          <w:marTop w:val="0"/>
          <w:marBottom w:val="0"/>
          <w:divBdr>
            <w:top w:val="none" w:sz="0" w:space="0" w:color="auto"/>
            <w:left w:val="none" w:sz="0" w:space="0" w:color="auto"/>
            <w:bottom w:val="none" w:sz="0" w:space="0" w:color="auto"/>
            <w:right w:val="none" w:sz="0" w:space="0" w:color="auto"/>
          </w:divBdr>
        </w:div>
        <w:div w:id="1290892476">
          <w:marLeft w:val="0"/>
          <w:marRight w:val="0"/>
          <w:marTop w:val="0"/>
          <w:marBottom w:val="0"/>
          <w:divBdr>
            <w:top w:val="none" w:sz="0" w:space="0" w:color="auto"/>
            <w:left w:val="none" w:sz="0" w:space="0" w:color="auto"/>
            <w:bottom w:val="none" w:sz="0" w:space="0" w:color="auto"/>
            <w:right w:val="none" w:sz="0" w:space="0" w:color="auto"/>
          </w:divBdr>
          <w:divsChild>
            <w:div w:id="1144737617">
              <w:marLeft w:val="0"/>
              <w:marRight w:val="0"/>
              <w:marTop w:val="0"/>
              <w:marBottom w:val="0"/>
              <w:divBdr>
                <w:top w:val="none" w:sz="0" w:space="0" w:color="auto"/>
                <w:left w:val="none" w:sz="0" w:space="0" w:color="auto"/>
                <w:bottom w:val="none" w:sz="0" w:space="0" w:color="auto"/>
                <w:right w:val="none" w:sz="0" w:space="0" w:color="auto"/>
              </w:divBdr>
            </w:div>
            <w:div w:id="1702432157">
              <w:marLeft w:val="0"/>
              <w:marRight w:val="0"/>
              <w:marTop w:val="0"/>
              <w:marBottom w:val="0"/>
              <w:divBdr>
                <w:top w:val="none" w:sz="0" w:space="0" w:color="auto"/>
                <w:left w:val="none" w:sz="0" w:space="0" w:color="auto"/>
                <w:bottom w:val="none" w:sz="0" w:space="0" w:color="auto"/>
                <w:right w:val="none" w:sz="0" w:space="0" w:color="auto"/>
              </w:divBdr>
            </w:div>
            <w:div w:id="1077362961">
              <w:marLeft w:val="0"/>
              <w:marRight w:val="0"/>
              <w:marTop w:val="0"/>
              <w:marBottom w:val="0"/>
              <w:divBdr>
                <w:top w:val="none" w:sz="0" w:space="0" w:color="auto"/>
                <w:left w:val="none" w:sz="0" w:space="0" w:color="auto"/>
                <w:bottom w:val="none" w:sz="0" w:space="0" w:color="auto"/>
                <w:right w:val="none" w:sz="0" w:space="0" w:color="auto"/>
              </w:divBdr>
            </w:div>
            <w:div w:id="1021323042">
              <w:marLeft w:val="0"/>
              <w:marRight w:val="0"/>
              <w:marTop w:val="0"/>
              <w:marBottom w:val="0"/>
              <w:divBdr>
                <w:top w:val="none" w:sz="0" w:space="0" w:color="auto"/>
                <w:left w:val="none" w:sz="0" w:space="0" w:color="auto"/>
                <w:bottom w:val="none" w:sz="0" w:space="0" w:color="auto"/>
                <w:right w:val="none" w:sz="0" w:space="0" w:color="auto"/>
              </w:divBdr>
            </w:div>
            <w:div w:id="1236017853">
              <w:marLeft w:val="0"/>
              <w:marRight w:val="0"/>
              <w:marTop w:val="0"/>
              <w:marBottom w:val="0"/>
              <w:divBdr>
                <w:top w:val="none" w:sz="0" w:space="0" w:color="auto"/>
                <w:left w:val="none" w:sz="0" w:space="0" w:color="auto"/>
                <w:bottom w:val="none" w:sz="0" w:space="0" w:color="auto"/>
                <w:right w:val="none" w:sz="0" w:space="0" w:color="auto"/>
              </w:divBdr>
            </w:div>
          </w:divsChild>
        </w:div>
        <w:div w:id="1814713321">
          <w:marLeft w:val="0"/>
          <w:marRight w:val="0"/>
          <w:marTop w:val="0"/>
          <w:marBottom w:val="0"/>
          <w:divBdr>
            <w:top w:val="none" w:sz="0" w:space="0" w:color="auto"/>
            <w:left w:val="none" w:sz="0" w:space="0" w:color="auto"/>
            <w:bottom w:val="none" w:sz="0" w:space="0" w:color="auto"/>
            <w:right w:val="none" w:sz="0" w:space="0" w:color="auto"/>
          </w:divBdr>
          <w:divsChild>
            <w:div w:id="1919633341">
              <w:marLeft w:val="0"/>
              <w:marRight w:val="0"/>
              <w:marTop w:val="0"/>
              <w:marBottom w:val="0"/>
              <w:divBdr>
                <w:top w:val="none" w:sz="0" w:space="0" w:color="auto"/>
                <w:left w:val="none" w:sz="0" w:space="0" w:color="auto"/>
                <w:bottom w:val="none" w:sz="0" w:space="0" w:color="auto"/>
                <w:right w:val="none" w:sz="0" w:space="0" w:color="auto"/>
              </w:divBdr>
            </w:div>
            <w:div w:id="845360111">
              <w:marLeft w:val="0"/>
              <w:marRight w:val="0"/>
              <w:marTop w:val="0"/>
              <w:marBottom w:val="0"/>
              <w:divBdr>
                <w:top w:val="none" w:sz="0" w:space="0" w:color="auto"/>
                <w:left w:val="none" w:sz="0" w:space="0" w:color="auto"/>
                <w:bottom w:val="none" w:sz="0" w:space="0" w:color="auto"/>
                <w:right w:val="none" w:sz="0" w:space="0" w:color="auto"/>
              </w:divBdr>
            </w:div>
            <w:div w:id="13894336">
              <w:marLeft w:val="0"/>
              <w:marRight w:val="0"/>
              <w:marTop w:val="0"/>
              <w:marBottom w:val="0"/>
              <w:divBdr>
                <w:top w:val="none" w:sz="0" w:space="0" w:color="auto"/>
                <w:left w:val="none" w:sz="0" w:space="0" w:color="auto"/>
                <w:bottom w:val="none" w:sz="0" w:space="0" w:color="auto"/>
                <w:right w:val="none" w:sz="0" w:space="0" w:color="auto"/>
              </w:divBdr>
            </w:div>
            <w:div w:id="168057732">
              <w:marLeft w:val="0"/>
              <w:marRight w:val="0"/>
              <w:marTop w:val="0"/>
              <w:marBottom w:val="0"/>
              <w:divBdr>
                <w:top w:val="none" w:sz="0" w:space="0" w:color="auto"/>
                <w:left w:val="none" w:sz="0" w:space="0" w:color="auto"/>
                <w:bottom w:val="none" w:sz="0" w:space="0" w:color="auto"/>
                <w:right w:val="none" w:sz="0" w:space="0" w:color="auto"/>
              </w:divBdr>
            </w:div>
            <w:div w:id="1934623627">
              <w:marLeft w:val="0"/>
              <w:marRight w:val="0"/>
              <w:marTop w:val="0"/>
              <w:marBottom w:val="0"/>
              <w:divBdr>
                <w:top w:val="none" w:sz="0" w:space="0" w:color="auto"/>
                <w:left w:val="none" w:sz="0" w:space="0" w:color="auto"/>
                <w:bottom w:val="none" w:sz="0" w:space="0" w:color="auto"/>
                <w:right w:val="none" w:sz="0" w:space="0" w:color="auto"/>
              </w:divBdr>
            </w:div>
          </w:divsChild>
        </w:div>
        <w:div w:id="70785073">
          <w:marLeft w:val="0"/>
          <w:marRight w:val="0"/>
          <w:marTop w:val="0"/>
          <w:marBottom w:val="0"/>
          <w:divBdr>
            <w:top w:val="none" w:sz="0" w:space="0" w:color="auto"/>
            <w:left w:val="none" w:sz="0" w:space="0" w:color="auto"/>
            <w:bottom w:val="none" w:sz="0" w:space="0" w:color="auto"/>
            <w:right w:val="none" w:sz="0" w:space="0" w:color="auto"/>
          </w:divBdr>
          <w:divsChild>
            <w:div w:id="591282683">
              <w:marLeft w:val="0"/>
              <w:marRight w:val="0"/>
              <w:marTop w:val="0"/>
              <w:marBottom w:val="0"/>
              <w:divBdr>
                <w:top w:val="none" w:sz="0" w:space="0" w:color="auto"/>
                <w:left w:val="none" w:sz="0" w:space="0" w:color="auto"/>
                <w:bottom w:val="none" w:sz="0" w:space="0" w:color="auto"/>
                <w:right w:val="none" w:sz="0" w:space="0" w:color="auto"/>
              </w:divBdr>
            </w:div>
            <w:div w:id="1647853726">
              <w:marLeft w:val="0"/>
              <w:marRight w:val="0"/>
              <w:marTop w:val="0"/>
              <w:marBottom w:val="0"/>
              <w:divBdr>
                <w:top w:val="none" w:sz="0" w:space="0" w:color="auto"/>
                <w:left w:val="none" w:sz="0" w:space="0" w:color="auto"/>
                <w:bottom w:val="none" w:sz="0" w:space="0" w:color="auto"/>
                <w:right w:val="none" w:sz="0" w:space="0" w:color="auto"/>
              </w:divBdr>
            </w:div>
          </w:divsChild>
        </w:div>
        <w:div w:id="281348854">
          <w:marLeft w:val="0"/>
          <w:marRight w:val="0"/>
          <w:marTop w:val="0"/>
          <w:marBottom w:val="0"/>
          <w:divBdr>
            <w:top w:val="none" w:sz="0" w:space="0" w:color="auto"/>
            <w:left w:val="none" w:sz="0" w:space="0" w:color="auto"/>
            <w:bottom w:val="none" w:sz="0" w:space="0" w:color="auto"/>
            <w:right w:val="none" w:sz="0" w:space="0" w:color="auto"/>
          </w:divBdr>
          <w:divsChild>
            <w:div w:id="460273011">
              <w:marLeft w:val="0"/>
              <w:marRight w:val="0"/>
              <w:marTop w:val="0"/>
              <w:marBottom w:val="0"/>
              <w:divBdr>
                <w:top w:val="none" w:sz="0" w:space="0" w:color="auto"/>
                <w:left w:val="none" w:sz="0" w:space="0" w:color="auto"/>
                <w:bottom w:val="none" w:sz="0" w:space="0" w:color="auto"/>
                <w:right w:val="none" w:sz="0" w:space="0" w:color="auto"/>
              </w:divBdr>
              <w:divsChild>
                <w:div w:id="1735883965">
                  <w:marLeft w:val="0"/>
                  <w:marRight w:val="0"/>
                  <w:marTop w:val="0"/>
                  <w:marBottom w:val="0"/>
                  <w:divBdr>
                    <w:top w:val="none" w:sz="0" w:space="0" w:color="auto"/>
                    <w:left w:val="none" w:sz="0" w:space="0" w:color="auto"/>
                    <w:bottom w:val="none" w:sz="0" w:space="0" w:color="auto"/>
                    <w:right w:val="none" w:sz="0" w:space="0" w:color="auto"/>
                  </w:divBdr>
                  <w:divsChild>
                    <w:div w:id="210698447">
                      <w:marLeft w:val="0"/>
                      <w:marRight w:val="0"/>
                      <w:marTop w:val="0"/>
                      <w:marBottom w:val="0"/>
                      <w:divBdr>
                        <w:top w:val="none" w:sz="0" w:space="0" w:color="auto"/>
                        <w:left w:val="none" w:sz="0" w:space="0" w:color="auto"/>
                        <w:bottom w:val="none" w:sz="0" w:space="0" w:color="auto"/>
                        <w:right w:val="none" w:sz="0" w:space="0" w:color="auto"/>
                      </w:divBdr>
                    </w:div>
                    <w:div w:id="29697004">
                      <w:marLeft w:val="0"/>
                      <w:marRight w:val="0"/>
                      <w:marTop w:val="0"/>
                      <w:marBottom w:val="0"/>
                      <w:divBdr>
                        <w:top w:val="none" w:sz="0" w:space="0" w:color="auto"/>
                        <w:left w:val="none" w:sz="0" w:space="0" w:color="auto"/>
                        <w:bottom w:val="none" w:sz="0" w:space="0" w:color="auto"/>
                        <w:right w:val="none" w:sz="0" w:space="0" w:color="auto"/>
                      </w:divBdr>
                    </w:div>
                    <w:div w:id="371154444">
                      <w:marLeft w:val="0"/>
                      <w:marRight w:val="0"/>
                      <w:marTop w:val="0"/>
                      <w:marBottom w:val="0"/>
                      <w:divBdr>
                        <w:top w:val="none" w:sz="0" w:space="0" w:color="auto"/>
                        <w:left w:val="none" w:sz="0" w:space="0" w:color="auto"/>
                        <w:bottom w:val="none" w:sz="0" w:space="0" w:color="auto"/>
                        <w:right w:val="none" w:sz="0" w:space="0" w:color="auto"/>
                      </w:divBdr>
                    </w:div>
                    <w:div w:id="512577301">
                      <w:marLeft w:val="0"/>
                      <w:marRight w:val="0"/>
                      <w:marTop w:val="0"/>
                      <w:marBottom w:val="0"/>
                      <w:divBdr>
                        <w:top w:val="none" w:sz="0" w:space="0" w:color="auto"/>
                        <w:left w:val="none" w:sz="0" w:space="0" w:color="auto"/>
                        <w:bottom w:val="none" w:sz="0" w:space="0" w:color="auto"/>
                        <w:right w:val="none" w:sz="0" w:space="0" w:color="auto"/>
                      </w:divBdr>
                    </w:div>
                    <w:div w:id="190192451">
                      <w:marLeft w:val="0"/>
                      <w:marRight w:val="0"/>
                      <w:marTop w:val="0"/>
                      <w:marBottom w:val="0"/>
                      <w:divBdr>
                        <w:top w:val="none" w:sz="0" w:space="0" w:color="auto"/>
                        <w:left w:val="none" w:sz="0" w:space="0" w:color="auto"/>
                        <w:bottom w:val="none" w:sz="0" w:space="0" w:color="auto"/>
                        <w:right w:val="none" w:sz="0" w:space="0" w:color="auto"/>
                      </w:divBdr>
                    </w:div>
                    <w:div w:id="18798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3565">
              <w:marLeft w:val="0"/>
              <w:marRight w:val="0"/>
              <w:marTop w:val="0"/>
              <w:marBottom w:val="0"/>
              <w:divBdr>
                <w:top w:val="none" w:sz="0" w:space="0" w:color="auto"/>
                <w:left w:val="none" w:sz="0" w:space="0" w:color="auto"/>
                <w:bottom w:val="none" w:sz="0" w:space="0" w:color="auto"/>
                <w:right w:val="none" w:sz="0" w:space="0" w:color="auto"/>
              </w:divBdr>
            </w:div>
          </w:divsChild>
        </w:div>
        <w:div w:id="738944710">
          <w:marLeft w:val="0"/>
          <w:marRight w:val="0"/>
          <w:marTop w:val="0"/>
          <w:marBottom w:val="0"/>
          <w:divBdr>
            <w:top w:val="none" w:sz="0" w:space="0" w:color="auto"/>
            <w:left w:val="none" w:sz="0" w:space="0" w:color="auto"/>
            <w:bottom w:val="none" w:sz="0" w:space="0" w:color="auto"/>
            <w:right w:val="none" w:sz="0" w:space="0" w:color="auto"/>
          </w:divBdr>
          <w:divsChild>
            <w:div w:id="2002850352">
              <w:marLeft w:val="0"/>
              <w:marRight w:val="0"/>
              <w:marTop w:val="0"/>
              <w:marBottom w:val="0"/>
              <w:divBdr>
                <w:top w:val="none" w:sz="0" w:space="0" w:color="auto"/>
                <w:left w:val="none" w:sz="0" w:space="0" w:color="auto"/>
                <w:bottom w:val="none" w:sz="0" w:space="0" w:color="auto"/>
                <w:right w:val="none" w:sz="0" w:space="0" w:color="auto"/>
              </w:divBdr>
            </w:div>
            <w:div w:id="1049379115">
              <w:marLeft w:val="0"/>
              <w:marRight w:val="0"/>
              <w:marTop w:val="0"/>
              <w:marBottom w:val="0"/>
              <w:divBdr>
                <w:top w:val="none" w:sz="0" w:space="0" w:color="auto"/>
                <w:left w:val="none" w:sz="0" w:space="0" w:color="auto"/>
                <w:bottom w:val="none" w:sz="0" w:space="0" w:color="auto"/>
                <w:right w:val="none" w:sz="0" w:space="0" w:color="auto"/>
              </w:divBdr>
            </w:div>
          </w:divsChild>
        </w:div>
        <w:div w:id="1847208147">
          <w:marLeft w:val="0"/>
          <w:marRight w:val="0"/>
          <w:marTop w:val="0"/>
          <w:marBottom w:val="0"/>
          <w:divBdr>
            <w:top w:val="none" w:sz="0" w:space="0" w:color="auto"/>
            <w:left w:val="none" w:sz="0" w:space="0" w:color="auto"/>
            <w:bottom w:val="none" w:sz="0" w:space="0" w:color="auto"/>
            <w:right w:val="none" w:sz="0" w:space="0" w:color="auto"/>
          </w:divBdr>
          <w:divsChild>
            <w:div w:id="1622876835">
              <w:marLeft w:val="0"/>
              <w:marRight w:val="0"/>
              <w:marTop w:val="0"/>
              <w:marBottom w:val="0"/>
              <w:divBdr>
                <w:top w:val="none" w:sz="0" w:space="0" w:color="auto"/>
                <w:left w:val="none" w:sz="0" w:space="0" w:color="auto"/>
                <w:bottom w:val="none" w:sz="0" w:space="0" w:color="auto"/>
                <w:right w:val="none" w:sz="0" w:space="0" w:color="auto"/>
              </w:divBdr>
            </w:div>
            <w:div w:id="1201283044">
              <w:marLeft w:val="0"/>
              <w:marRight w:val="0"/>
              <w:marTop w:val="0"/>
              <w:marBottom w:val="0"/>
              <w:divBdr>
                <w:top w:val="none" w:sz="0" w:space="0" w:color="auto"/>
                <w:left w:val="none" w:sz="0" w:space="0" w:color="auto"/>
                <w:bottom w:val="none" w:sz="0" w:space="0" w:color="auto"/>
                <w:right w:val="none" w:sz="0" w:space="0" w:color="auto"/>
              </w:divBdr>
            </w:div>
          </w:divsChild>
        </w:div>
        <w:div w:id="810441211">
          <w:marLeft w:val="0"/>
          <w:marRight w:val="0"/>
          <w:marTop w:val="0"/>
          <w:marBottom w:val="0"/>
          <w:divBdr>
            <w:top w:val="none" w:sz="0" w:space="0" w:color="auto"/>
            <w:left w:val="none" w:sz="0" w:space="0" w:color="auto"/>
            <w:bottom w:val="none" w:sz="0" w:space="0" w:color="auto"/>
            <w:right w:val="none" w:sz="0" w:space="0" w:color="auto"/>
          </w:divBdr>
        </w:div>
        <w:div w:id="1301307615">
          <w:marLeft w:val="0"/>
          <w:marRight w:val="0"/>
          <w:marTop w:val="0"/>
          <w:marBottom w:val="0"/>
          <w:divBdr>
            <w:top w:val="none" w:sz="0" w:space="0" w:color="auto"/>
            <w:left w:val="none" w:sz="0" w:space="0" w:color="auto"/>
            <w:bottom w:val="none" w:sz="0" w:space="0" w:color="auto"/>
            <w:right w:val="none" w:sz="0" w:space="0" w:color="auto"/>
          </w:divBdr>
          <w:divsChild>
            <w:div w:id="105929565">
              <w:marLeft w:val="0"/>
              <w:marRight w:val="0"/>
              <w:marTop w:val="0"/>
              <w:marBottom w:val="0"/>
              <w:divBdr>
                <w:top w:val="none" w:sz="0" w:space="0" w:color="auto"/>
                <w:left w:val="none" w:sz="0" w:space="0" w:color="auto"/>
                <w:bottom w:val="none" w:sz="0" w:space="0" w:color="auto"/>
                <w:right w:val="none" w:sz="0" w:space="0" w:color="auto"/>
              </w:divBdr>
            </w:div>
            <w:div w:id="350110276">
              <w:marLeft w:val="0"/>
              <w:marRight w:val="0"/>
              <w:marTop w:val="0"/>
              <w:marBottom w:val="0"/>
              <w:divBdr>
                <w:top w:val="none" w:sz="0" w:space="0" w:color="auto"/>
                <w:left w:val="none" w:sz="0" w:space="0" w:color="auto"/>
                <w:bottom w:val="none" w:sz="0" w:space="0" w:color="auto"/>
                <w:right w:val="none" w:sz="0" w:space="0" w:color="auto"/>
              </w:divBdr>
            </w:div>
          </w:divsChild>
        </w:div>
        <w:div w:id="2058045833">
          <w:marLeft w:val="0"/>
          <w:marRight w:val="0"/>
          <w:marTop w:val="0"/>
          <w:marBottom w:val="0"/>
          <w:divBdr>
            <w:top w:val="none" w:sz="0" w:space="0" w:color="auto"/>
            <w:left w:val="none" w:sz="0" w:space="0" w:color="auto"/>
            <w:bottom w:val="none" w:sz="0" w:space="0" w:color="auto"/>
            <w:right w:val="none" w:sz="0" w:space="0" w:color="auto"/>
          </w:divBdr>
          <w:divsChild>
            <w:div w:id="1748261324">
              <w:marLeft w:val="0"/>
              <w:marRight w:val="0"/>
              <w:marTop w:val="0"/>
              <w:marBottom w:val="0"/>
              <w:divBdr>
                <w:top w:val="none" w:sz="0" w:space="0" w:color="auto"/>
                <w:left w:val="none" w:sz="0" w:space="0" w:color="auto"/>
                <w:bottom w:val="none" w:sz="0" w:space="0" w:color="auto"/>
                <w:right w:val="none" w:sz="0" w:space="0" w:color="auto"/>
              </w:divBdr>
            </w:div>
            <w:div w:id="2051302520">
              <w:marLeft w:val="0"/>
              <w:marRight w:val="0"/>
              <w:marTop w:val="0"/>
              <w:marBottom w:val="0"/>
              <w:divBdr>
                <w:top w:val="none" w:sz="0" w:space="0" w:color="auto"/>
                <w:left w:val="none" w:sz="0" w:space="0" w:color="auto"/>
                <w:bottom w:val="none" w:sz="0" w:space="0" w:color="auto"/>
                <w:right w:val="none" w:sz="0" w:space="0" w:color="auto"/>
              </w:divBdr>
            </w:div>
          </w:divsChild>
        </w:div>
        <w:div w:id="902452087">
          <w:marLeft w:val="0"/>
          <w:marRight w:val="0"/>
          <w:marTop w:val="0"/>
          <w:marBottom w:val="0"/>
          <w:divBdr>
            <w:top w:val="none" w:sz="0" w:space="0" w:color="auto"/>
            <w:left w:val="none" w:sz="0" w:space="0" w:color="auto"/>
            <w:bottom w:val="none" w:sz="0" w:space="0" w:color="auto"/>
            <w:right w:val="none" w:sz="0" w:space="0" w:color="auto"/>
          </w:divBdr>
        </w:div>
        <w:div w:id="521012272">
          <w:marLeft w:val="0"/>
          <w:marRight w:val="0"/>
          <w:marTop w:val="0"/>
          <w:marBottom w:val="0"/>
          <w:divBdr>
            <w:top w:val="none" w:sz="0" w:space="0" w:color="auto"/>
            <w:left w:val="none" w:sz="0" w:space="0" w:color="auto"/>
            <w:bottom w:val="none" w:sz="0" w:space="0" w:color="auto"/>
            <w:right w:val="none" w:sz="0" w:space="0" w:color="auto"/>
          </w:divBdr>
        </w:div>
        <w:div w:id="333922186">
          <w:marLeft w:val="0"/>
          <w:marRight w:val="0"/>
          <w:marTop w:val="0"/>
          <w:marBottom w:val="0"/>
          <w:divBdr>
            <w:top w:val="none" w:sz="0" w:space="0" w:color="auto"/>
            <w:left w:val="none" w:sz="0" w:space="0" w:color="auto"/>
            <w:bottom w:val="none" w:sz="0" w:space="0" w:color="auto"/>
            <w:right w:val="none" w:sz="0" w:space="0" w:color="auto"/>
          </w:divBdr>
          <w:divsChild>
            <w:div w:id="467363136">
              <w:marLeft w:val="0"/>
              <w:marRight w:val="0"/>
              <w:marTop w:val="0"/>
              <w:marBottom w:val="0"/>
              <w:divBdr>
                <w:top w:val="none" w:sz="0" w:space="0" w:color="auto"/>
                <w:left w:val="none" w:sz="0" w:space="0" w:color="auto"/>
                <w:bottom w:val="none" w:sz="0" w:space="0" w:color="auto"/>
                <w:right w:val="none" w:sz="0" w:space="0" w:color="auto"/>
              </w:divBdr>
            </w:div>
            <w:div w:id="2067143988">
              <w:marLeft w:val="0"/>
              <w:marRight w:val="0"/>
              <w:marTop w:val="0"/>
              <w:marBottom w:val="0"/>
              <w:divBdr>
                <w:top w:val="none" w:sz="0" w:space="0" w:color="auto"/>
                <w:left w:val="none" w:sz="0" w:space="0" w:color="auto"/>
                <w:bottom w:val="none" w:sz="0" w:space="0" w:color="auto"/>
                <w:right w:val="none" w:sz="0" w:space="0" w:color="auto"/>
              </w:divBdr>
            </w:div>
            <w:div w:id="1453934271">
              <w:marLeft w:val="0"/>
              <w:marRight w:val="0"/>
              <w:marTop w:val="0"/>
              <w:marBottom w:val="0"/>
              <w:divBdr>
                <w:top w:val="none" w:sz="0" w:space="0" w:color="auto"/>
                <w:left w:val="none" w:sz="0" w:space="0" w:color="auto"/>
                <w:bottom w:val="none" w:sz="0" w:space="0" w:color="auto"/>
                <w:right w:val="none" w:sz="0" w:space="0" w:color="auto"/>
              </w:divBdr>
            </w:div>
            <w:div w:id="817723908">
              <w:marLeft w:val="0"/>
              <w:marRight w:val="0"/>
              <w:marTop w:val="0"/>
              <w:marBottom w:val="0"/>
              <w:divBdr>
                <w:top w:val="none" w:sz="0" w:space="0" w:color="auto"/>
                <w:left w:val="none" w:sz="0" w:space="0" w:color="auto"/>
                <w:bottom w:val="none" w:sz="0" w:space="0" w:color="auto"/>
                <w:right w:val="none" w:sz="0" w:space="0" w:color="auto"/>
              </w:divBdr>
            </w:div>
          </w:divsChild>
        </w:div>
        <w:div w:id="438067960">
          <w:marLeft w:val="0"/>
          <w:marRight w:val="0"/>
          <w:marTop w:val="0"/>
          <w:marBottom w:val="0"/>
          <w:divBdr>
            <w:top w:val="none" w:sz="0" w:space="0" w:color="auto"/>
            <w:left w:val="none" w:sz="0" w:space="0" w:color="auto"/>
            <w:bottom w:val="none" w:sz="0" w:space="0" w:color="auto"/>
            <w:right w:val="none" w:sz="0" w:space="0" w:color="auto"/>
          </w:divBdr>
        </w:div>
        <w:div w:id="1473907646">
          <w:marLeft w:val="0"/>
          <w:marRight w:val="0"/>
          <w:marTop w:val="0"/>
          <w:marBottom w:val="0"/>
          <w:divBdr>
            <w:top w:val="none" w:sz="0" w:space="0" w:color="auto"/>
            <w:left w:val="none" w:sz="0" w:space="0" w:color="auto"/>
            <w:bottom w:val="none" w:sz="0" w:space="0" w:color="auto"/>
            <w:right w:val="none" w:sz="0" w:space="0" w:color="auto"/>
          </w:divBdr>
        </w:div>
        <w:div w:id="4140239">
          <w:marLeft w:val="0"/>
          <w:marRight w:val="0"/>
          <w:marTop w:val="0"/>
          <w:marBottom w:val="0"/>
          <w:divBdr>
            <w:top w:val="none" w:sz="0" w:space="0" w:color="auto"/>
            <w:left w:val="none" w:sz="0" w:space="0" w:color="auto"/>
            <w:bottom w:val="none" w:sz="0" w:space="0" w:color="auto"/>
            <w:right w:val="none" w:sz="0" w:space="0" w:color="auto"/>
          </w:divBdr>
        </w:div>
        <w:div w:id="188491352">
          <w:marLeft w:val="0"/>
          <w:marRight w:val="0"/>
          <w:marTop w:val="0"/>
          <w:marBottom w:val="0"/>
          <w:divBdr>
            <w:top w:val="none" w:sz="0" w:space="0" w:color="auto"/>
            <w:left w:val="none" w:sz="0" w:space="0" w:color="auto"/>
            <w:bottom w:val="none" w:sz="0" w:space="0" w:color="auto"/>
            <w:right w:val="none" w:sz="0" w:space="0" w:color="auto"/>
          </w:divBdr>
        </w:div>
        <w:div w:id="2059696313">
          <w:marLeft w:val="0"/>
          <w:marRight w:val="0"/>
          <w:marTop w:val="0"/>
          <w:marBottom w:val="0"/>
          <w:divBdr>
            <w:top w:val="none" w:sz="0" w:space="0" w:color="auto"/>
            <w:left w:val="none" w:sz="0" w:space="0" w:color="auto"/>
            <w:bottom w:val="none" w:sz="0" w:space="0" w:color="auto"/>
            <w:right w:val="none" w:sz="0" w:space="0" w:color="auto"/>
          </w:divBdr>
          <w:divsChild>
            <w:div w:id="2134401013">
              <w:marLeft w:val="0"/>
              <w:marRight w:val="0"/>
              <w:marTop w:val="0"/>
              <w:marBottom w:val="0"/>
              <w:divBdr>
                <w:top w:val="none" w:sz="0" w:space="0" w:color="auto"/>
                <w:left w:val="none" w:sz="0" w:space="0" w:color="auto"/>
                <w:bottom w:val="none" w:sz="0" w:space="0" w:color="auto"/>
                <w:right w:val="none" w:sz="0" w:space="0" w:color="auto"/>
              </w:divBdr>
            </w:div>
            <w:div w:id="1856266024">
              <w:marLeft w:val="0"/>
              <w:marRight w:val="0"/>
              <w:marTop w:val="0"/>
              <w:marBottom w:val="0"/>
              <w:divBdr>
                <w:top w:val="none" w:sz="0" w:space="0" w:color="auto"/>
                <w:left w:val="none" w:sz="0" w:space="0" w:color="auto"/>
                <w:bottom w:val="none" w:sz="0" w:space="0" w:color="auto"/>
                <w:right w:val="none" w:sz="0" w:space="0" w:color="auto"/>
              </w:divBdr>
            </w:div>
            <w:div w:id="453988007">
              <w:marLeft w:val="0"/>
              <w:marRight w:val="0"/>
              <w:marTop w:val="0"/>
              <w:marBottom w:val="0"/>
              <w:divBdr>
                <w:top w:val="none" w:sz="0" w:space="0" w:color="auto"/>
                <w:left w:val="none" w:sz="0" w:space="0" w:color="auto"/>
                <w:bottom w:val="none" w:sz="0" w:space="0" w:color="auto"/>
                <w:right w:val="none" w:sz="0" w:space="0" w:color="auto"/>
              </w:divBdr>
            </w:div>
          </w:divsChild>
        </w:div>
        <w:div w:id="1871450997">
          <w:marLeft w:val="0"/>
          <w:marRight w:val="0"/>
          <w:marTop w:val="0"/>
          <w:marBottom w:val="0"/>
          <w:divBdr>
            <w:top w:val="none" w:sz="0" w:space="0" w:color="auto"/>
            <w:left w:val="none" w:sz="0" w:space="0" w:color="auto"/>
            <w:bottom w:val="none" w:sz="0" w:space="0" w:color="auto"/>
            <w:right w:val="none" w:sz="0" w:space="0" w:color="auto"/>
          </w:divBdr>
        </w:div>
        <w:div w:id="119762287">
          <w:marLeft w:val="0"/>
          <w:marRight w:val="0"/>
          <w:marTop w:val="0"/>
          <w:marBottom w:val="0"/>
          <w:divBdr>
            <w:top w:val="none" w:sz="0" w:space="0" w:color="auto"/>
            <w:left w:val="none" w:sz="0" w:space="0" w:color="auto"/>
            <w:bottom w:val="none" w:sz="0" w:space="0" w:color="auto"/>
            <w:right w:val="none" w:sz="0" w:space="0" w:color="auto"/>
          </w:divBdr>
        </w:div>
        <w:div w:id="1429035366">
          <w:marLeft w:val="0"/>
          <w:marRight w:val="0"/>
          <w:marTop w:val="0"/>
          <w:marBottom w:val="0"/>
          <w:divBdr>
            <w:top w:val="none" w:sz="0" w:space="0" w:color="auto"/>
            <w:left w:val="none" w:sz="0" w:space="0" w:color="auto"/>
            <w:bottom w:val="none" w:sz="0" w:space="0" w:color="auto"/>
            <w:right w:val="none" w:sz="0" w:space="0" w:color="auto"/>
          </w:divBdr>
        </w:div>
        <w:div w:id="1182627037">
          <w:marLeft w:val="0"/>
          <w:marRight w:val="0"/>
          <w:marTop w:val="0"/>
          <w:marBottom w:val="0"/>
          <w:divBdr>
            <w:top w:val="none" w:sz="0" w:space="0" w:color="auto"/>
            <w:left w:val="none" w:sz="0" w:space="0" w:color="auto"/>
            <w:bottom w:val="none" w:sz="0" w:space="0" w:color="auto"/>
            <w:right w:val="none" w:sz="0" w:space="0" w:color="auto"/>
          </w:divBdr>
        </w:div>
        <w:div w:id="1919943100">
          <w:marLeft w:val="0"/>
          <w:marRight w:val="0"/>
          <w:marTop w:val="0"/>
          <w:marBottom w:val="0"/>
          <w:divBdr>
            <w:top w:val="none" w:sz="0" w:space="0" w:color="auto"/>
            <w:left w:val="none" w:sz="0" w:space="0" w:color="auto"/>
            <w:bottom w:val="none" w:sz="0" w:space="0" w:color="auto"/>
            <w:right w:val="none" w:sz="0" w:space="0" w:color="auto"/>
          </w:divBdr>
        </w:div>
        <w:div w:id="334650888">
          <w:marLeft w:val="0"/>
          <w:marRight w:val="0"/>
          <w:marTop w:val="0"/>
          <w:marBottom w:val="0"/>
          <w:divBdr>
            <w:top w:val="none" w:sz="0" w:space="0" w:color="auto"/>
            <w:left w:val="none" w:sz="0" w:space="0" w:color="auto"/>
            <w:bottom w:val="none" w:sz="0" w:space="0" w:color="auto"/>
            <w:right w:val="none" w:sz="0" w:space="0" w:color="auto"/>
          </w:divBdr>
        </w:div>
        <w:div w:id="1744717981">
          <w:marLeft w:val="0"/>
          <w:marRight w:val="0"/>
          <w:marTop w:val="0"/>
          <w:marBottom w:val="0"/>
          <w:divBdr>
            <w:top w:val="none" w:sz="0" w:space="0" w:color="auto"/>
            <w:left w:val="none" w:sz="0" w:space="0" w:color="auto"/>
            <w:bottom w:val="none" w:sz="0" w:space="0" w:color="auto"/>
            <w:right w:val="none" w:sz="0" w:space="0" w:color="auto"/>
          </w:divBdr>
          <w:divsChild>
            <w:div w:id="109739096">
              <w:marLeft w:val="0"/>
              <w:marRight w:val="0"/>
              <w:marTop w:val="0"/>
              <w:marBottom w:val="0"/>
              <w:divBdr>
                <w:top w:val="none" w:sz="0" w:space="0" w:color="auto"/>
                <w:left w:val="none" w:sz="0" w:space="0" w:color="auto"/>
                <w:bottom w:val="none" w:sz="0" w:space="0" w:color="auto"/>
                <w:right w:val="none" w:sz="0" w:space="0" w:color="auto"/>
              </w:divBdr>
            </w:div>
            <w:div w:id="228922833">
              <w:marLeft w:val="0"/>
              <w:marRight w:val="0"/>
              <w:marTop w:val="0"/>
              <w:marBottom w:val="0"/>
              <w:divBdr>
                <w:top w:val="none" w:sz="0" w:space="0" w:color="auto"/>
                <w:left w:val="none" w:sz="0" w:space="0" w:color="auto"/>
                <w:bottom w:val="none" w:sz="0" w:space="0" w:color="auto"/>
                <w:right w:val="none" w:sz="0" w:space="0" w:color="auto"/>
              </w:divBdr>
              <w:divsChild>
                <w:div w:id="1785688209">
                  <w:marLeft w:val="0"/>
                  <w:marRight w:val="0"/>
                  <w:marTop w:val="0"/>
                  <w:marBottom w:val="0"/>
                  <w:divBdr>
                    <w:top w:val="none" w:sz="0" w:space="0" w:color="auto"/>
                    <w:left w:val="none" w:sz="0" w:space="0" w:color="auto"/>
                    <w:bottom w:val="none" w:sz="0" w:space="0" w:color="auto"/>
                    <w:right w:val="none" w:sz="0" w:space="0" w:color="auto"/>
                  </w:divBdr>
                  <w:divsChild>
                    <w:div w:id="1907761869">
                      <w:marLeft w:val="0"/>
                      <w:marRight w:val="0"/>
                      <w:marTop w:val="0"/>
                      <w:marBottom w:val="0"/>
                      <w:divBdr>
                        <w:top w:val="none" w:sz="0" w:space="0" w:color="auto"/>
                        <w:left w:val="none" w:sz="0" w:space="0" w:color="auto"/>
                        <w:bottom w:val="none" w:sz="0" w:space="0" w:color="auto"/>
                        <w:right w:val="none" w:sz="0" w:space="0" w:color="auto"/>
                      </w:divBdr>
                    </w:div>
                    <w:div w:id="856696491">
                      <w:marLeft w:val="0"/>
                      <w:marRight w:val="0"/>
                      <w:marTop w:val="0"/>
                      <w:marBottom w:val="0"/>
                      <w:divBdr>
                        <w:top w:val="none" w:sz="0" w:space="0" w:color="auto"/>
                        <w:left w:val="none" w:sz="0" w:space="0" w:color="auto"/>
                        <w:bottom w:val="none" w:sz="0" w:space="0" w:color="auto"/>
                        <w:right w:val="none" w:sz="0" w:space="0" w:color="auto"/>
                      </w:divBdr>
                    </w:div>
                    <w:div w:id="301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2764">
              <w:marLeft w:val="0"/>
              <w:marRight w:val="0"/>
              <w:marTop w:val="0"/>
              <w:marBottom w:val="0"/>
              <w:divBdr>
                <w:top w:val="none" w:sz="0" w:space="0" w:color="auto"/>
                <w:left w:val="none" w:sz="0" w:space="0" w:color="auto"/>
                <w:bottom w:val="none" w:sz="0" w:space="0" w:color="auto"/>
                <w:right w:val="none" w:sz="0" w:space="0" w:color="auto"/>
              </w:divBdr>
              <w:divsChild>
                <w:div w:id="399906586">
                  <w:marLeft w:val="0"/>
                  <w:marRight w:val="0"/>
                  <w:marTop w:val="0"/>
                  <w:marBottom w:val="0"/>
                  <w:divBdr>
                    <w:top w:val="none" w:sz="0" w:space="0" w:color="auto"/>
                    <w:left w:val="none" w:sz="0" w:space="0" w:color="auto"/>
                    <w:bottom w:val="none" w:sz="0" w:space="0" w:color="auto"/>
                    <w:right w:val="none" w:sz="0" w:space="0" w:color="auto"/>
                  </w:divBdr>
                  <w:divsChild>
                    <w:div w:id="101849671">
                      <w:marLeft w:val="0"/>
                      <w:marRight w:val="0"/>
                      <w:marTop w:val="0"/>
                      <w:marBottom w:val="0"/>
                      <w:divBdr>
                        <w:top w:val="none" w:sz="0" w:space="0" w:color="auto"/>
                        <w:left w:val="none" w:sz="0" w:space="0" w:color="auto"/>
                        <w:bottom w:val="none" w:sz="0" w:space="0" w:color="auto"/>
                        <w:right w:val="none" w:sz="0" w:space="0" w:color="auto"/>
                      </w:divBdr>
                    </w:div>
                    <w:div w:id="350835042">
                      <w:marLeft w:val="0"/>
                      <w:marRight w:val="0"/>
                      <w:marTop w:val="0"/>
                      <w:marBottom w:val="0"/>
                      <w:divBdr>
                        <w:top w:val="none" w:sz="0" w:space="0" w:color="auto"/>
                        <w:left w:val="none" w:sz="0" w:space="0" w:color="auto"/>
                        <w:bottom w:val="none" w:sz="0" w:space="0" w:color="auto"/>
                        <w:right w:val="none" w:sz="0" w:space="0" w:color="auto"/>
                      </w:divBdr>
                    </w:div>
                    <w:div w:id="1084569962">
                      <w:marLeft w:val="0"/>
                      <w:marRight w:val="0"/>
                      <w:marTop w:val="0"/>
                      <w:marBottom w:val="0"/>
                      <w:divBdr>
                        <w:top w:val="none" w:sz="0" w:space="0" w:color="auto"/>
                        <w:left w:val="none" w:sz="0" w:space="0" w:color="auto"/>
                        <w:bottom w:val="none" w:sz="0" w:space="0" w:color="auto"/>
                        <w:right w:val="none" w:sz="0" w:space="0" w:color="auto"/>
                      </w:divBdr>
                    </w:div>
                    <w:div w:id="7568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07874">
          <w:marLeft w:val="0"/>
          <w:marRight w:val="0"/>
          <w:marTop w:val="0"/>
          <w:marBottom w:val="0"/>
          <w:divBdr>
            <w:top w:val="none" w:sz="0" w:space="0" w:color="auto"/>
            <w:left w:val="none" w:sz="0" w:space="0" w:color="auto"/>
            <w:bottom w:val="none" w:sz="0" w:space="0" w:color="auto"/>
            <w:right w:val="none" w:sz="0" w:space="0" w:color="auto"/>
          </w:divBdr>
          <w:divsChild>
            <w:div w:id="1194617749">
              <w:marLeft w:val="0"/>
              <w:marRight w:val="0"/>
              <w:marTop w:val="0"/>
              <w:marBottom w:val="0"/>
              <w:divBdr>
                <w:top w:val="none" w:sz="0" w:space="0" w:color="auto"/>
                <w:left w:val="none" w:sz="0" w:space="0" w:color="auto"/>
                <w:bottom w:val="none" w:sz="0" w:space="0" w:color="auto"/>
                <w:right w:val="none" w:sz="0" w:space="0" w:color="auto"/>
              </w:divBdr>
            </w:div>
            <w:div w:id="1719695664">
              <w:marLeft w:val="0"/>
              <w:marRight w:val="0"/>
              <w:marTop w:val="0"/>
              <w:marBottom w:val="0"/>
              <w:divBdr>
                <w:top w:val="none" w:sz="0" w:space="0" w:color="auto"/>
                <w:left w:val="none" w:sz="0" w:space="0" w:color="auto"/>
                <w:bottom w:val="none" w:sz="0" w:space="0" w:color="auto"/>
                <w:right w:val="none" w:sz="0" w:space="0" w:color="auto"/>
              </w:divBdr>
            </w:div>
            <w:div w:id="1535118882">
              <w:marLeft w:val="0"/>
              <w:marRight w:val="0"/>
              <w:marTop w:val="0"/>
              <w:marBottom w:val="0"/>
              <w:divBdr>
                <w:top w:val="none" w:sz="0" w:space="0" w:color="auto"/>
                <w:left w:val="none" w:sz="0" w:space="0" w:color="auto"/>
                <w:bottom w:val="none" w:sz="0" w:space="0" w:color="auto"/>
                <w:right w:val="none" w:sz="0" w:space="0" w:color="auto"/>
              </w:divBdr>
            </w:div>
            <w:div w:id="1183131618">
              <w:marLeft w:val="0"/>
              <w:marRight w:val="0"/>
              <w:marTop w:val="0"/>
              <w:marBottom w:val="0"/>
              <w:divBdr>
                <w:top w:val="none" w:sz="0" w:space="0" w:color="auto"/>
                <w:left w:val="none" w:sz="0" w:space="0" w:color="auto"/>
                <w:bottom w:val="none" w:sz="0" w:space="0" w:color="auto"/>
                <w:right w:val="none" w:sz="0" w:space="0" w:color="auto"/>
              </w:divBdr>
            </w:div>
            <w:div w:id="503324387">
              <w:marLeft w:val="0"/>
              <w:marRight w:val="0"/>
              <w:marTop w:val="0"/>
              <w:marBottom w:val="0"/>
              <w:divBdr>
                <w:top w:val="none" w:sz="0" w:space="0" w:color="auto"/>
                <w:left w:val="none" w:sz="0" w:space="0" w:color="auto"/>
                <w:bottom w:val="none" w:sz="0" w:space="0" w:color="auto"/>
                <w:right w:val="none" w:sz="0" w:space="0" w:color="auto"/>
              </w:divBdr>
            </w:div>
            <w:div w:id="149254978">
              <w:marLeft w:val="0"/>
              <w:marRight w:val="0"/>
              <w:marTop w:val="0"/>
              <w:marBottom w:val="0"/>
              <w:divBdr>
                <w:top w:val="none" w:sz="0" w:space="0" w:color="auto"/>
                <w:left w:val="none" w:sz="0" w:space="0" w:color="auto"/>
                <w:bottom w:val="none" w:sz="0" w:space="0" w:color="auto"/>
                <w:right w:val="none" w:sz="0" w:space="0" w:color="auto"/>
              </w:divBdr>
            </w:div>
            <w:div w:id="1404253565">
              <w:marLeft w:val="0"/>
              <w:marRight w:val="0"/>
              <w:marTop w:val="0"/>
              <w:marBottom w:val="0"/>
              <w:divBdr>
                <w:top w:val="none" w:sz="0" w:space="0" w:color="auto"/>
                <w:left w:val="none" w:sz="0" w:space="0" w:color="auto"/>
                <w:bottom w:val="none" w:sz="0" w:space="0" w:color="auto"/>
                <w:right w:val="none" w:sz="0" w:space="0" w:color="auto"/>
              </w:divBdr>
            </w:div>
            <w:div w:id="423232915">
              <w:marLeft w:val="0"/>
              <w:marRight w:val="0"/>
              <w:marTop w:val="0"/>
              <w:marBottom w:val="0"/>
              <w:divBdr>
                <w:top w:val="none" w:sz="0" w:space="0" w:color="auto"/>
                <w:left w:val="none" w:sz="0" w:space="0" w:color="auto"/>
                <w:bottom w:val="none" w:sz="0" w:space="0" w:color="auto"/>
                <w:right w:val="none" w:sz="0" w:space="0" w:color="auto"/>
              </w:divBdr>
            </w:div>
            <w:div w:id="1581674854">
              <w:marLeft w:val="0"/>
              <w:marRight w:val="0"/>
              <w:marTop w:val="0"/>
              <w:marBottom w:val="0"/>
              <w:divBdr>
                <w:top w:val="none" w:sz="0" w:space="0" w:color="auto"/>
                <w:left w:val="none" w:sz="0" w:space="0" w:color="auto"/>
                <w:bottom w:val="none" w:sz="0" w:space="0" w:color="auto"/>
                <w:right w:val="none" w:sz="0" w:space="0" w:color="auto"/>
              </w:divBdr>
            </w:div>
          </w:divsChild>
        </w:div>
        <w:div w:id="49816236">
          <w:marLeft w:val="0"/>
          <w:marRight w:val="0"/>
          <w:marTop w:val="0"/>
          <w:marBottom w:val="0"/>
          <w:divBdr>
            <w:top w:val="none" w:sz="0" w:space="0" w:color="auto"/>
            <w:left w:val="none" w:sz="0" w:space="0" w:color="auto"/>
            <w:bottom w:val="none" w:sz="0" w:space="0" w:color="auto"/>
            <w:right w:val="none" w:sz="0" w:space="0" w:color="auto"/>
          </w:divBdr>
          <w:divsChild>
            <w:div w:id="1512180782">
              <w:marLeft w:val="0"/>
              <w:marRight w:val="0"/>
              <w:marTop w:val="0"/>
              <w:marBottom w:val="0"/>
              <w:divBdr>
                <w:top w:val="none" w:sz="0" w:space="0" w:color="auto"/>
                <w:left w:val="none" w:sz="0" w:space="0" w:color="auto"/>
                <w:bottom w:val="none" w:sz="0" w:space="0" w:color="auto"/>
                <w:right w:val="none" w:sz="0" w:space="0" w:color="auto"/>
              </w:divBdr>
            </w:div>
            <w:div w:id="1115054704">
              <w:marLeft w:val="0"/>
              <w:marRight w:val="0"/>
              <w:marTop w:val="0"/>
              <w:marBottom w:val="0"/>
              <w:divBdr>
                <w:top w:val="none" w:sz="0" w:space="0" w:color="auto"/>
                <w:left w:val="none" w:sz="0" w:space="0" w:color="auto"/>
                <w:bottom w:val="none" w:sz="0" w:space="0" w:color="auto"/>
                <w:right w:val="none" w:sz="0" w:space="0" w:color="auto"/>
              </w:divBdr>
            </w:div>
          </w:divsChild>
        </w:div>
        <w:div w:id="391077101">
          <w:marLeft w:val="0"/>
          <w:marRight w:val="0"/>
          <w:marTop w:val="0"/>
          <w:marBottom w:val="0"/>
          <w:divBdr>
            <w:top w:val="none" w:sz="0" w:space="0" w:color="auto"/>
            <w:left w:val="none" w:sz="0" w:space="0" w:color="auto"/>
            <w:bottom w:val="none" w:sz="0" w:space="0" w:color="auto"/>
            <w:right w:val="none" w:sz="0" w:space="0" w:color="auto"/>
          </w:divBdr>
          <w:divsChild>
            <w:div w:id="536621543">
              <w:marLeft w:val="0"/>
              <w:marRight w:val="0"/>
              <w:marTop w:val="0"/>
              <w:marBottom w:val="0"/>
              <w:divBdr>
                <w:top w:val="none" w:sz="0" w:space="0" w:color="auto"/>
                <w:left w:val="none" w:sz="0" w:space="0" w:color="auto"/>
                <w:bottom w:val="none" w:sz="0" w:space="0" w:color="auto"/>
                <w:right w:val="none" w:sz="0" w:space="0" w:color="auto"/>
              </w:divBdr>
            </w:div>
            <w:div w:id="1951038330">
              <w:marLeft w:val="0"/>
              <w:marRight w:val="0"/>
              <w:marTop w:val="0"/>
              <w:marBottom w:val="0"/>
              <w:divBdr>
                <w:top w:val="none" w:sz="0" w:space="0" w:color="auto"/>
                <w:left w:val="none" w:sz="0" w:space="0" w:color="auto"/>
                <w:bottom w:val="none" w:sz="0" w:space="0" w:color="auto"/>
                <w:right w:val="none" w:sz="0" w:space="0" w:color="auto"/>
              </w:divBdr>
            </w:div>
            <w:div w:id="809178733">
              <w:marLeft w:val="0"/>
              <w:marRight w:val="0"/>
              <w:marTop w:val="0"/>
              <w:marBottom w:val="0"/>
              <w:divBdr>
                <w:top w:val="none" w:sz="0" w:space="0" w:color="auto"/>
                <w:left w:val="none" w:sz="0" w:space="0" w:color="auto"/>
                <w:bottom w:val="none" w:sz="0" w:space="0" w:color="auto"/>
                <w:right w:val="none" w:sz="0" w:space="0" w:color="auto"/>
              </w:divBdr>
            </w:div>
            <w:div w:id="1385330837">
              <w:marLeft w:val="0"/>
              <w:marRight w:val="0"/>
              <w:marTop w:val="0"/>
              <w:marBottom w:val="0"/>
              <w:divBdr>
                <w:top w:val="none" w:sz="0" w:space="0" w:color="auto"/>
                <w:left w:val="none" w:sz="0" w:space="0" w:color="auto"/>
                <w:bottom w:val="none" w:sz="0" w:space="0" w:color="auto"/>
                <w:right w:val="none" w:sz="0" w:space="0" w:color="auto"/>
              </w:divBdr>
            </w:div>
          </w:divsChild>
        </w:div>
        <w:div w:id="375130503">
          <w:marLeft w:val="0"/>
          <w:marRight w:val="0"/>
          <w:marTop w:val="0"/>
          <w:marBottom w:val="0"/>
          <w:divBdr>
            <w:top w:val="none" w:sz="0" w:space="0" w:color="auto"/>
            <w:left w:val="none" w:sz="0" w:space="0" w:color="auto"/>
            <w:bottom w:val="none" w:sz="0" w:space="0" w:color="auto"/>
            <w:right w:val="none" w:sz="0" w:space="0" w:color="auto"/>
          </w:divBdr>
          <w:divsChild>
            <w:div w:id="589507358">
              <w:marLeft w:val="0"/>
              <w:marRight w:val="0"/>
              <w:marTop w:val="0"/>
              <w:marBottom w:val="0"/>
              <w:divBdr>
                <w:top w:val="none" w:sz="0" w:space="0" w:color="auto"/>
                <w:left w:val="none" w:sz="0" w:space="0" w:color="auto"/>
                <w:bottom w:val="none" w:sz="0" w:space="0" w:color="auto"/>
                <w:right w:val="none" w:sz="0" w:space="0" w:color="auto"/>
              </w:divBdr>
            </w:div>
            <w:div w:id="1093818826">
              <w:marLeft w:val="0"/>
              <w:marRight w:val="0"/>
              <w:marTop w:val="0"/>
              <w:marBottom w:val="0"/>
              <w:divBdr>
                <w:top w:val="none" w:sz="0" w:space="0" w:color="auto"/>
                <w:left w:val="none" w:sz="0" w:space="0" w:color="auto"/>
                <w:bottom w:val="none" w:sz="0" w:space="0" w:color="auto"/>
                <w:right w:val="none" w:sz="0" w:space="0" w:color="auto"/>
              </w:divBdr>
            </w:div>
            <w:div w:id="1096680782">
              <w:marLeft w:val="0"/>
              <w:marRight w:val="0"/>
              <w:marTop w:val="0"/>
              <w:marBottom w:val="0"/>
              <w:divBdr>
                <w:top w:val="none" w:sz="0" w:space="0" w:color="auto"/>
                <w:left w:val="none" w:sz="0" w:space="0" w:color="auto"/>
                <w:bottom w:val="none" w:sz="0" w:space="0" w:color="auto"/>
                <w:right w:val="none" w:sz="0" w:space="0" w:color="auto"/>
              </w:divBdr>
            </w:div>
          </w:divsChild>
        </w:div>
        <w:div w:id="95176860">
          <w:marLeft w:val="0"/>
          <w:marRight w:val="0"/>
          <w:marTop w:val="0"/>
          <w:marBottom w:val="0"/>
          <w:divBdr>
            <w:top w:val="none" w:sz="0" w:space="0" w:color="auto"/>
            <w:left w:val="none" w:sz="0" w:space="0" w:color="auto"/>
            <w:bottom w:val="none" w:sz="0" w:space="0" w:color="auto"/>
            <w:right w:val="none" w:sz="0" w:space="0" w:color="auto"/>
          </w:divBdr>
        </w:div>
        <w:div w:id="2102677206">
          <w:marLeft w:val="0"/>
          <w:marRight w:val="0"/>
          <w:marTop w:val="0"/>
          <w:marBottom w:val="0"/>
          <w:divBdr>
            <w:top w:val="none" w:sz="0" w:space="0" w:color="auto"/>
            <w:left w:val="none" w:sz="0" w:space="0" w:color="auto"/>
            <w:bottom w:val="none" w:sz="0" w:space="0" w:color="auto"/>
            <w:right w:val="none" w:sz="0" w:space="0" w:color="auto"/>
          </w:divBdr>
          <w:divsChild>
            <w:div w:id="665597486">
              <w:marLeft w:val="0"/>
              <w:marRight w:val="0"/>
              <w:marTop w:val="0"/>
              <w:marBottom w:val="0"/>
              <w:divBdr>
                <w:top w:val="none" w:sz="0" w:space="0" w:color="auto"/>
                <w:left w:val="none" w:sz="0" w:space="0" w:color="auto"/>
                <w:bottom w:val="none" w:sz="0" w:space="0" w:color="auto"/>
                <w:right w:val="none" w:sz="0" w:space="0" w:color="auto"/>
              </w:divBdr>
            </w:div>
            <w:div w:id="263149404">
              <w:marLeft w:val="0"/>
              <w:marRight w:val="0"/>
              <w:marTop w:val="0"/>
              <w:marBottom w:val="0"/>
              <w:divBdr>
                <w:top w:val="none" w:sz="0" w:space="0" w:color="auto"/>
                <w:left w:val="none" w:sz="0" w:space="0" w:color="auto"/>
                <w:bottom w:val="none" w:sz="0" w:space="0" w:color="auto"/>
                <w:right w:val="none" w:sz="0" w:space="0" w:color="auto"/>
              </w:divBdr>
            </w:div>
            <w:div w:id="2166264">
              <w:marLeft w:val="0"/>
              <w:marRight w:val="0"/>
              <w:marTop w:val="0"/>
              <w:marBottom w:val="0"/>
              <w:divBdr>
                <w:top w:val="none" w:sz="0" w:space="0" w:color="auto"/>
                <w:left w:val="none" w:sz="0" w:space="0" w:color="auto"/>
                <w:bottom w:val="none" w:sz="0" w:space="0" w:color="auto"/>
                <w:right w:val="none" w:sz="0" w:space="0" w:color="auto"/>
              </w:divBdr>
            </w:div>
          </w:divsChild>
        </w:div>
        <w:div w:id="302319100">
          <w:marLeft w:val="0"/>
          <w:marRight w:val="0"/>
          <w:marTop w:val="0"/>
          <w:marBottom w:val="0"/>
          <w:divBdr>
            <w:top w:val="none" w:sz="0" w:space="0" w:color="auto"/>
            <w:left w:val="none" w:sz="0" w:space="0" w:color="auto"/>
            <w:bottom w:val="none" w:sz="0" w:space="0" w:color="auto"/>
            <w:right w:val="none" w:sz="0" w:space="0" w:color="auto"/>
          </w:divBdr>
          <w:divsChild>
            <w:div w:id="159734222">
              <w:marLeft w:val="0"/>
              <w:marRight w:val="0"/>
              <w:marTop w:val="0"/>
              <w:marBottom w:val="0"/>
              <w:divBdr>
                <w:top w:val="none" w:sz="0" w:space="0" w:color="auto"/>
                <w:left w:val="none" w:sz="0" w:space="0" w:color="auto"/>
                <w:bottom w:val="none" w:sz="0" w:space="0" w:color="auto"/>
                <w:right w:val="none" w:sz="0" w:space="0" w:color="auto"/>
              </w:divBdr>
            </w:div>
            <w:div w:id="1763836498">
              <w:marLeft w:val="0"/>
              <w:marRight w:val="0"/>
              <w:marTop w:val="0"/>
              <w:marBottom w:val="0"/>
              <w:divBdr>
                <w:top w:val="none" w:sz="0" w:space="0" w:color="auto"/>
                <w:left w:val="none" w:sz="0" w:space="0" w:color="auto"/>
                <w:bottom w:val="none" w:sz="0" w:space="0" w:color="auto"/>
                <w:right w:val="none" w:sz="0" w:space="0" w:color="auto"/>
              </w:divBdr>
            </w:div>
            <w:div w:id="44063913">
              <w:marLeft w:val="0"/>
              <w:marRight w:val="0"/>
              <w:marTop w:val="0"/>
              <w:marBottom w:val="0"/>
              <w:divBdr>
                <w:top w:val="none" w:sz="0" w:space="0" w:color="auto"/>
                <w:left w:val="none" w:sz="0" w:space="0" w:color="auto"/>
                <w:bottom w:val="none" w:sz="0" w:space="0" w:color="auto"/>
                <w:right w:val="none" w:sz="0" w:space="0" w:color="auto"/>
              </w:divBdr>
            </w:div>
            <w:div w:id="1594821849">
              <w:marLeft w:val="0"/>
              <w:marRight w:val="0"/>
              <w:marTop w:val="0"/>
              <w:marBottom w:val="0"/>
              <w:divBdr>
                <w:top w:val="none" w:sz="0" w:space="0" w:color="auto"/>
                <w:left w:val="none" w:sz="0" w:space="0" w:color="auto"/>
                <w:bottom w:val="none" w:sz="0" w:space="0" w:color="auto"/>
                <w:right w:val="none" w:sz="0" w:space="0" w:color="auto"/>
              </w:divBdr>
            </w:div>
            <w:div w:id="1774278621">
              <w:marLeft w:val="0"/>
              <w:marRight w:val="0"/>
              <w:marTop w:val="0"/>
              <w:marBottom w:val="0"/>
              <w:divBdr>
                <w:top w:val="none" w:sz="0" w:space="0" w:color="auto"/>
                <w:left w:val="none" w:sz="0" w:space="0" w:color="auto"/>
                <w:bottom w:val="none" w:sz="0" w:space="0" w:color="auto"/>
                <w:right w:val="none" w:sz="0" w:space="0" w:color="auto"/>
              </w:divBdr>
            </w:div>
            <w:div w:id="1489589921">
              <w:marLeft w:val="0"/>
              <w:marRight w:val="0"/>
              <w:marTop w:val="0"/>
              <w:marBottom w:val="0"/>
              <w:divBdr>
                <w:top w:val="none" w:sz="0" w:space="0" w:color="auto"/>
                <w:left w:val="none" w:sz="0" w:space="0" w:color="auto"/>
                <w:bottom w:val="none" w:sz="0" w:space="0" w:color="auto"/>
                <w:right w:val="none" w:sz="0" w:space="0" w:color="auto"/>
              </w:divBdr>
            </w:div>
            <w:div w:id="1996833138">
              <w:marLeft w:val="0"/>
              <w:marRight w:val="0"/>
              <w:marTop w:val="0"/>
              <w:marBottom w:val="0"/>
              <w:divBdr>
                <w:top w:val="none" w:sz="0" w:space="0" w:color="auto"/>
                <w:left w:val="none" w:sz="0" w:space="0" w:color="auto"/>
                <w:bottom w:val="none" w:sz="0" w:space="0" w:color="auto"/>
                <w:right w:val="none" w:sz="0" w:space="0" w:color="auto"/>
              </w:divBdr>
            </w:div>
            <w:div w:id="1006324614">
              <w:marLeft w:val="0"/>
              <w:marRight w:val="0"/>
              <w:marTop w:val="0"/>
              <w:marBottom w:val="0"/>
              <w:divBdr>
                <w:top w:val="none" w:sz="0" w:space="0" w:color="auto"/>
                <w:left w:val="none" w:sz="0" w:space="0" w:color="auto"/>
                <w:bottom w:val="none" w:sz="0" w:space="0" w:color="auto"/>
                <w:right w:val="none" w:sz="0" w:space="0" w:color="auto"/>
              </w:divBdr>
            </w:div>
            <w:div w:id="1719474358">
              <w:marLeft w:val="0"/>
              <w:marRight w:val="0"/>
              <w:marTop w:val="0"/>
              <w:marBottom w:val="0"/>
              <w:divBdr>
                <w:top w:val="none" w:sz="0" w:space="0" w:color="auto"/>
                <w:left w:val="none" w:sz="0" w:space="0" w:color="auto"/>
                <w:bottom w:val="none" w:sz="0" w:space="0" w:color="auto"/>
                <w:right w:val="none" w:sz="0" w:space="0" w:color="auto"/>
              </w:divBdr>
            </w:div>
            <w:div w:id="494422791">
              <w:marLeft w:val="0"/>
              <w:marRight w:val="0"/>
              <w:marTop w:val="0"/>
              <w:marBottom w:val="0"/>
              <w:divBdr>
                <w:top w:val="none" w:sz="0" w:space="0" w:color="auto"/>
                <w:left w:val="none" w:sz="0" w:space="0" w:color="auto"/>
                <w:bottom w:val="none" w:sz="0" w:space="0" w:color="auto"/>
                <w:right w:val="none" w:sz="0" w:space="0" w:color="auto"/>
              </w:divBdr>
            </w:div>
            <w:div w:id="1779250018">
              <w:marLeft w:val="0"/>
              <w:marRight w:val="0"/>
              <w:marTop w:val="0"/>
              <w:marBottom w:val="0"/>
              <w:divBdr>
                <w:top w:val="none" w:sz="0" w:space="0" w:color="auto"/>
                <w:left w:val="none" w:sz="0" w:space="0" w:color="auto"/>
                <w:bottom w:val="none" w:sz="0" w:space="0" w:color="auto"/>
                <w:right w:val="none" w:sz="0" w:space="0" w:color="auto"/>
              </w:divBdr>
            </w:div>
            <w:div w:id="1373001085">
              <w:marLeft w:val="0"/>
              <w:marRight w:val="0"/>
              <w:marTop w:val="0"/>
              <w:marBottom w:val="0"/>
              <w:divBdr>
                <w:top w:val="none" w:sz="0" w:space="0" w:color="auto"/>
                <w:left w:val="none" w:sz="0" w:space="0" w:color="auto"/>
                <w:bottom w:val="none" w:sz="0" w:space="0" w:color="auto"/>
                <w:right w:val="none" w:sz="0" w:space="0" w:color="auto"/>
              </w:divBdr>
            </w:div>
            <w:div w:id="966082626">
              <w:marLeft w:val="0"/>
              <w:marRight w:val="0"/>
              <w:marTop w:val="0"/>
              <w:marBottom w:val="0"/>
              <w:divBdr>
                <w:top w:val="none" w:sz="0" w:space="0" w:color="auto"/>
                <w:left w:val="none" w:sz="0" w:space="0" w:color="auto"/>
                <w:bottom w:val="none" w:sz="0" w:space="0" w:color="auto"/>
                <w:right w:val="none" w:sz="0" w:space="0" w:color="auto"/>
              </w:divBdr>
            </w:div>
            <w:div w:id="1143766070">
              <w:marLeft w:val="0"/>
              <w:marRight w:val="0"/>
              <w:marTop w:val="0"/>
              <w:marBottom w:val="0"/>
              <w:divBdr>
                <w:top w:val="none" w:sz="0" w:space="0" w:color="auto"/>
                <w:left w:val="none" w:sz="0" w:space="0" w:color="auto"/>
                <w:bottom w:val="none" w:sz="0" w:space="0" w:color="auto"/>
                <w:right w:val="none" w:sz="0" w:space="0" w:color="auto"/>
              </w:divBdr>
            </w:div>
            <w:div w:id="1227912135">
              <w:marLeft w:val="0"/>
              <w:marRight w:val="0"/>
              <w:marTop w:val="0"/>
              <w:marBottom w:val="0"/>
              <w:divBdr>
                <w:top w:val="none" w:sz="0" w:space="0" w:color="auto"/>
                <w:left w:val="none" w:sz="0" w:space="0" w:color="auto"/>
                <w:bottom w:val="none" w:sz="0" w:space="0" w:color="auto"/>
                <w:right w:val="none" w:sz="0" w:space="0" w:color="auto"/>
              </w:divBdr>
            </w:div>
            <w:div w:id="1177425158">
              <w:marLeft w:val="0"/>
              <w:marRight w:val="0"/>
              <w:marTop w:val="0"/>
              <w:marBottom w:val="0"/>
              <w:divBdr>
                <w:top w:val="none" w:sz="0" w:space="0" w:color="auto"/>
                <w:left w:val="none" w:sz="0" w:space="0" w:color="auto"/>
                <w:bottom w:val="none" w:sz="0" w:space="0" w:color="auto"/>
                <w:right w:val="none" w:sz="0" w:space="0" w:color="auto"/>
              </w:divBdr>
            </w:div>
          </w:divsChild>
        </w:div>
        <w:div w:id="1737436789">
          <w:marLeft w:val="0"/>
          <w:marRight w:val="0"/>
          <w:marTop w:val="0"/>
          <w:marBottom w:val="0"/>
          <w:divBdr>
            <w:top w:val="none" w:sz="0" w:space="0" w:color="auto"/>
            <w:left w:val="none" w:sz="0" w:space="0" w:color="auto"/>
            <w:bottom w:val="none" w:sz="0" w:space="0" w:color="auto"/>
            <w:right w:val="none" w:sz="0" w:space="0" w:color="auto"/>
          </w:divBdr>
          <w:divsChild>
            <w:div w:id="237711666">
              <w:marLeft w:val="0"/>
              <w:marRight w:val="0"/>
              <w:marTop w:val="0"/>
              <w:marBottom w:val="0"/>
              <w:divBdr>
                <w:top w:val="none" w:sz="0" w:space="0" w:color="auto"/>
                <w:left w:val="none" w:sz="0" w:space="0" w:color="auto"/>
                <w:bottom w:val="none" w:sz="0" w:space="0" w:color="auto"/>
                <w:right w:val="none" w:sz="0" w:space="0" w:color="auto"/>
              </w:divBdr>
            </w:div>
            <w:div w:id="1651983618">
              <w:marLeft w:val="0"/>
              <w:marRight w:val="0"/>
              <w:marTop w:val="0"/>
              <w:marBottom w:val="0"/>
              <w:divBdr>
                <w:top w:val="none" w:sz="0" w:space="0" w:color="auto"/>
                <w:left w:val="none" w:sz="0" w:space="0" w:color="auto"/>
                <w:bottom w:val="none" w:sz="0" w:space="0" w:color="auto"/>
                <w:right w:val="none" w:sz="0" w:space="0" w:color="auto"/>
              </w:divBdr>
            </w:div>
          </w:divsChild>
        </w:div>
        <w:div w:id="1209729976">
          <w:marLeft w:val="0"/>
          <w:marRight w:val="0"/>
          <w:marTop w:val="0"/>
          <w:marBottom w:val="0"/>
          <w:divBdr>
            <w:top w:val="none" w:sz="0" w:space="0" w:color="auto"/>
            <w:left w:val="none" w:sz="0" w:space="0" w:color="auto"/>
            <w:bottom w:val="none" w:sz="0" w:space="0" w:color="auto"/>
            <w:right w:val="none" w:sz="0" w:space="0" w:color="auto"/>
          </w:divBdr>
        </w:div>
        <w:div w:id="757364325">
          <w:marLeft w:val="0"/>
          <w:marRight w:val="0"/>
          <w:marTop w:val="0"/>
          <w:marBottom w:val="0"/>
          <w:divBdr>
            <w:top w:val="none" w:sz="0" w:space="0" w:color="auto"/>
            <w:left w:val="none" w:sz="0" w:space="0" w:color="auto"/>
            <w:bottom w:val="none" w:sz="0" w:space="0" w:color="auto"/>
            <w:right w:val="none" w:sz="0" w:space="0" w:color="auto"/>
          </w:divBdr>
        </w:div>
        <w:div w:id="570431154">
          <w:marLeft w:val="0"/>
          <w:marRight w:val="0"/>
          <w:marTop w:val="0"/>
          <w:marBottom w:val="0"/>
          <w:divBdr>
            <w:top w:val="none" w:sz="0" w:space="0" w:color="auto"/>
            <w:left w:val="none" w:sz="0" w:space="0" w:color="auto"/>
            <w:bottom w:val="none" w:sz="0" w:space="0" w:color="auto"/>
            <w:right w:val="none" w:sz="0" w:space="0" w:color="auto"/>
          </w:divBdr>
          <w:divsChild>
            <w:div w:id="432435422">
              <w:marLeft w:val="0"/>
              <w:marRight w:val="0"/>
              <w:marTop w:val="0"/>
              <w:marBottom w:val="0"/>
              <w:divBdr>
                <w:top w:val="none" w:sz="0" w:space="0" w:color="auto"/>
                <w:left w:val="none" w:sz="0" w:space="0" w:color="auto"/>
                <w:bottom w:val="none" w:sz="0" w:space="0" w:color="auto"/>
                <w:right w:val="none" w:sz="0" w:space="0" w:color="auto"/>
              </w:divBdr>
            </w:div>
            <w:div w:id="392316680">
              <w:marLeft w:val="0"/>
              <w:marRight w:val="0"/>
              <w:marTop w:val="0"/>
              <w:marBottom w:val="0"/>
              <w:divBdr>
                <w:top w:val="none" w:sz="0" w:space="0" w:color="auto"/>
                <w:left w:val="none" w:sz="0" w:space="0" w:color="auto"/>
                <w:bottom w:val="none" w:sz="0" w:space="0" w:color="auto"/>
                <w:right w:val="none" w:sz="0" w:space="0" w:color="auto"/>
              </w:divBdr>
            </w:div>
            <w:div w:id="549922189">
              <w:marLeft w:val="0"/>
              <w:marRight w:val="0"/>
              <w:marTop w:val="0"/>
              <w:marBottom w:val="0"/>
              <w:divBdr>
                <w:top w:val="none" w:sz="0" w:space="0" w:color="auto"/>
                <w:left w:val="none" w:sz="0" w:space="0" w:color="auto"/>
                <w:bottom w:val="none" w:sz="0" w:space="0" w:color="auto"/>
                <w:right w:val="none" w:sz="0" w:space="0" w:color="auto"/>
              </w:divBdr>
            </w:div>
          </w:divsChild>
        </w:div>
        <w:div w:id="974406865">
          <w:marLeft w:val="0"/>
          <w:marRight w:val="0"/>
          <w:marTop w:val="0"/>
          <w:marBottom w:val="0"/>
          <w:divBdr>
            <w:top w:val="none" w:sz="0" w:space="0" w:color="auto"/>
            <w:left w:val="none" w:sz="0" w:space="0" w:color="auto"/>
            <w:bottom w:val="none" w:sz="0" w:space="0" w:color="auto"/>
            <w:right w:val="none" w:sz="0" w:space="0" w:color="auto"/>
          </w:divBdr>
        </w:div>
        <w:div w:id="794983236">
          <w:marLeft w:val="0"/>
          <w:marRight w:val="0"/>
          <w:marTop w:val="0"/>
          <w:marBottom w:val="0"/>
          <w:divBdr>
            <w:top w:val="none" w:sz="0" w:space="0" w:color="auto"/>
            <w:left w:val="none" w:sz="0" w:space="0" w:color="auto"/>
            <w:bottom w:val="none" w:sz="0" w:space="0" w:color="auto"/>
            <w:right w:val="none" w:sz="0" w:space="0" w:color="auto"/>
          </w:divBdr>
        </w:div>
        <w:div w:id="163514946">
          <w:marLeft w:val="0"/>
          <w:marRight w:val="0"/>
          <w:marTop w:val="0"/>
          <w:marBottom w:val="0"/>
          <w:divBdr>
            <w:top w:val="none" w:sz="0" w:space="0" w:color="auto"/>
            <w:left w:val="none" w:sz="0" w:space="0" w:color="auto"/>
            <w:bottom w:val="none" w:sz="0" w:space="0" w:color="auto"/>
            <w:right w:val="none" w:sz="0" w:space="0" w:color="auto"/>
          </w:divBdr>
          <w:divsChild>
            <w:div w:id="352654646">
              <w:marLeft w:val="0"/>
              <w:marRight w:val="0"/>
              <w:marTop w:val="0"/>
              <w:marBottom w:val="0"/>
              <w:divBdr>
                <w:top w:val="none" w:sz="0" w:space="0" w:color="auto"/>
                <w:left w:val="none" w:sz="0" w:space="0" w:color="auto"/>
                <w:bottom w:val="none" w:sz="0" w:space="0" w:color="auto"/>
                <w:right w:val="none" w:sz="0" w:space="0" w:color="auto"/>
              </w:divBdr>
            </w:div>
            <w:div w:id="1085609466">
              <w:marLeft w:val="0"/>
              <w:marRight w:val="0"/>
              <w:marTop w:val="0"/>
              <w:marBottom w:val="0"/>
              <w:divBdr>
                <w:top w:val="none" w:sz="0" w:space="0" w:color="auto"/>
                <w:left w:val="none" w:sz="0" w:space="0" w:color="auto"/>
                <w:bottom w:val="none" w:sz="0" w:space="0" w:color="auto"/>
                <w:right w:val="none" w:sz="0" w:space="0" w:color="auto"/>
              </w:divBdr>
            </w:div>
            <w:div w:id="529534343">
              <w:marLeft w:val="0"/>
              <w:marRight w:val="0"/>
              <w:marTop w:val="0"/>
              <w:marBottom w:val="0"/>
              <w:divBdr>
                <w:top w:val="none" w:sz="0" w:space="0" w:color="auto"/>
                <w:left w:val="none" w:sz="0" w:space="0" w:color="auto"/>
                <w:bottom w:val="none" w:sz="0" w:space="0" w:color="auto"/>
                <w:right w:val="none" w:sz="0" w:space="0" w:color="auto"/>
              </w:divBdr>
            </w:div>
          </w:divsChild>
        </w:div>
        <w:div w:id="1158377911">
          <w:marLeft w:val="0"/>
          <w:marRight w:val="0"/>
          <w:marTop w:val="0"/>
          <w:marBottom w:val="0"/>
          <w:divBdr>
            <w:top w:val="none" w:sz="0" w:space="0" w:color="auto"/>
            <w:left w:val="none" w:sz="0" w:space="0" w:color="auto"/>
            <w:bottom w:val="none" w:sz="0" w:space="0" w:color="auto"/>
            <w:right w:val="none" w:sz="0" w:space="0" w:color="auto"/>
          </w:divBdr>
          <w:divsChild>
            <w:div w:id="321549025">
              <w:marLeft w:val="0"/>
              <w:marRight w:val="0"/>
              <w:marTop w:val="0"/>
              <w:marBottom w:val="0"/>
              <w:divBdr>
                <w:top w:val="none" w:sz="0" w:space="0" w:color="auto"/>
                <w:left w:val="none" w:sz="0" w:space="0" w:color="auto"/>
                <w:bottom w:val="none" w:sz="0" w:space="0" w:color="auto"/>
                <w:right w:val="none" w:sz="0" w:space="0" w:color="auto"/>
              </w:divBdr>
            </w:div>
            <w:div w:id="1569994941">
              <w:marLeft w:val="0"/>
              <w:marRight w:val="0"/>
              <w:marTop w:val="0"/>
              <w:marBottom w:val="0"/>
              <w:divBdr>
                <w:top w:val="none" w:sz="0" w:space="0" w:color="auto"/>
                <w:left w:val="none" w:sz="0" w:space="0" w:color="auto"/>
                <w:bottom w:val="none" w:sz="0" w:space="0" w:color="auto"/>
                <w:right w:val="none" w:sz="0" w:space="0" w:color="auto"/>
              </w:divBdr>
            </w:div>
          </w:divsChild>
        </w:div>
        <w:div w:id="317615577">
          <w:marLeft w:val="0"/>
          <w:marRight w:val="0"/>
          <w:marTop w:val="0"/>
          <w:marBottom w:val="0"/>
          <w:divBdr>
            <w:top w:val="none" w:sz="0" w:space="0" w:color="auto"/>
            <w:left w:val="none" w:sz="0" w:space="0" w:color="auto"/>
            <w:bottom w:val="none" w:sz="0" w:space="0" w:color="auto"/>
            <w:right w:val="none" w:sz="0" w:space="0" w:color="auto"/>
          </w:divBdr>
        </w:div>
        <w:div w:id="813330592">
          <w:marLeft w:val="0"/>
          <w:marRight w:val="0"/>
          <w:marTop w:val="0"/>
          <w:marBottom w:val="0"/>
          <w:divBdr>
            <w:top w:val="none" w:sz="0" w:space="0" w:color="auto"/>
            <w:left w:val="none" w:sz="0" w:space="0" w:color="auto"/>
            <w:bottom w:val="none" w:sz="0" w:space="0" w:color="auto"/>
            <w:right w:val="none" w:sz="0" w:space="0" w:color="auto"/>
          </w:divBdr>
          <w:divsChild>
            <w:div w:id="1135214807">
              <w:marLeft w:val="0"/>
              <w:marRight w:val="0"/>
              <w:marTop w:val="0"/>
              <w:marBottom w:val="0"/>
              <w:divBdr>
                <w:top w:val="none" w:sz="0" w:space="0" w:color="auto"/>
                <w:left w:val="none" w:sz="0" w:space="0" w:color="auto"/>
                <w:bottom w:val="none" w:sz="0" w:space="0" w:color="auto"/>
                <w:right w:val="none" w:sz="0" w:space="0" w:color="auto"/>
              </w:divBdr>
            </w:div>
            <w:div w:id="780682677">
              <w:marLeft w:val="0"/>
              <w:marRight w:val="0"/>
              <w:marTop w:val="0"/>
              <w:marBottom w:val="0"/>
              <w:divBdr>
                <w:top w:val="none" w:sz="0" w:space="0" w:color="auto"/>
                <w:left w:val="none" w:sz="0" w:space="0" w:color="auto"/>
                <w:bottom w:val="none" w:sz="0" w:space="0" w:color="auto"/>
                <w:right w:val="none" w:sz="0" w:space="0" w:color="auto"/>
              </w:divBdr>
            </w:div>
            <w:div w:id="1467313091">
              <w:marLeft w:val="0"/>
              <w:marRight w:val="0"/>
              <w:marTop w:val="0"/>
              <w:marBottom w:val="0"/>
              <w:divBdr>
                <w:top w:val="none" w:sz="0" w:space="0" w:color="auto"/>
                <w:left w:val="none" w:sz="0" w:space="0" w:color="auto"/>
                <w:bottom w:val="none" w:sz="0" w:space="0" w:color="auto"/>
                <w:right w:val="none" w:sz="0" w:space="0" w:color="auto"/>
              </w:divBdr>
            </w:div>
            <w:div w:id="1254239016">
              <w:marLeft w:val="0"/>
              <w:marRight w:val="0"/>
              <w:marTop w:val="0"/>
              <w:marBottom w:val="0"/>
              <w:divBdr>
                <w:top w:val="none" w:sz="0" w:space="0" w:color="auto"/>
                <w:left w:val="none" w:sz="0" w:space="0" w:color="auto"/>
                <w:bottom w:val="none" w:sz="0" w:space="0" w:color="auto"/>
                <w:right w:val="none" w:sz="0" w:space="0" w:color="auto"/>
              </w:divBdr>
            </w:div>
          </w:divsChild>
        </w:div>
        <w:div w:id="1232617403">
          <w:marLeft w:val="0"/>
          <w:marRight w:val="0"/>
          <w:marTop w:val="0"/>
          <w:marBottom w:val="0"/>
          <w:divBdr>
            <w:top w:val="none" w:sz="0" w:space="0" w:color="auto"/>
            <w:left w:val="none" w:sz="0" w:space="0" w:color="auto"/>
            <w:bottom w:val="none" w:sz="0" w:space="0" w:color="auto"/>
            <w:right w:val="none" w:sz="0" w:space="0" w:color="auto"/>
          </w:divBdr>
        </w:div>
        <w:div w:id="225186893">
          <w:marLeft w:val="0"/>
          <w:marRight w:val="0"/>
          <w:marTop w:val="0"/>
          <w:marBottom w:val="0"/>
          <w:divBdr>
            <w:top w:val="none" w:sz="0" w:space="0" w:color="auto"/>
            <w:left w:val="none" w:sz="0" w:space="0" w:color="auto"/>
            <w:bottom w:val="none" w:sz="0" w:space="0" w:color="auto"/>
            <w:right w:val="none" w:sz="0" w:space="0" w:color="auto"/>
          </w:divBdr>
        </w:div>
        <w:div w:id="137454713">
          <w:marLeft w:val="0"/>
          <w:marRight w:val="0"/>
          <w:marTop w:val="0"/>
          <w:marBottom w:val="0"/>
          <w:divBdr>
            <w:top w:val="none" w:sz="0" w:space="0" w:color="auto"/>
            <w:left w:val="none" w:sz="0" w:space="0" w:color="auto"/>
            <w:bottom w:val="none" w:sz="0" w:space="0" w:color="auto"/>
            <w:right w:val="none" w:sz="0" w:space="0" w:color="auto"/>
          </w:divBdr>
          <w:divsChild>
            <w:div w:id="1419400051">
              <w:marLeft w:val="0"/>
              <w:marRight w:val="0"/>
              <w:marTop w:val="0"/>
              <w:marBottom w:val="0"/>
              <w:divBdr>
                <w:top w:val="none" w:sz="0" w:space="0" w:color="auto"/>
                <w:left w:val="none" w:sz="0" w:space="0" w:color="auto"/>
                <w:bottom w:val="none" w:sz="0" w:space="0" w:color="auto"/>
                <w:right w:val="none" w:sz="0" w:space="0" w:color="auto"/>
              </w:divBdr>
            </w:div>
            <w:div w:id="2131123554">
              <w:marLeft w:val="0"/>
              <w:marRight w:val="0"/>
              <w:marTop w:val="0"/>
              <w:marBottom w:val="0"/>
              <w:divBdr>
                <w:top w:val="none" w:sz="0" w:space="0" w:color="auto"/>
                <w:left w:val="none" w:sz="0" w:space="0" w:color="auto"/>
                <w:bottom w:val="none" w:sz="0" w:space="0" w:color="auto"/>
                <w:right w:val="none" w:sz="0" w:space="0" w:color="auto"/>
              </w:divBdr>
            </w:div>
            <w:div w:id="337391643">
              <w:marLeft w:val="0"/>
              <w:marRight w:val="0"/>
              <w:marTop w:val="0"/>
              <w:marBottom w:val="0"/>
              <w:divBdr>
                <w:top w:val="none" w:sz="0" w:space="0" w:color="auto"/>
                <w:left w:val="none" w:sz="0" w:space="0" w:color="auto"/>
                <w:bottom w:val="none" w:sz="0" w:space="0" w:color="auto"/>
                <w:right w:val="none" w:sz="0" w:space="0" w:color="auto"/>
              </w:divBdr>
            </w:div>
            <w:div w:id="404105022">
              <w:marLeft w:val="0"/>
              <w:marRight w:val="0"/>
              <w:marTop w:val="0"/>
              <w:marBottom w:val="0"/>
              <w:divBdr>
                <w:top w:val="none" w:sz="0" w:space="0" w:color="auto"/>
                <w:left w:val="none" w:sz="0" w:space="0" w:color="auto"/>
                <w:bottom w:val="none" w:sz="0" w:space="0" w:color="auto"/>
                <w:right w:val="none" w:sz="0" w:space="0" w:color="auto"/>
              </w:divBdr>
            </w:div>
          </w:divsChild>
        </w:div>
        <w:div w:id="23408212">
          <w:marLeft w:val="0"/>
          <w:marRight w:val="0"/>
          <w:marTop w:val="0"/>
          <w:marBottom w:val="0"/>
          <w:divBdr>
            <w:top w:val="none" w:sz="0" w:space="0" w:color="auto"/>
            <w:left w:val="none" w:sz="0" w:space="0" w:color="auto"/>
            <w:bottom w:val="none" w:sz="0" w:space="0" w:color="auto"/>
            <w:right w:val="none" w:sz="0" w:space="0" w:color="auto"/>
          </w:divBdr>
          <w:divsChild>
            <w:div w:id="553005340">
              <w:marLeft w:val="0"/>
              <w:marRight w:val="0"/>
              <w:marTop w:val="0"/>
              <w:marBottom w:val="0"/>
              <w:divBdr>
                <w:top w:val="none" w:sz="0" w:space="0" w:color="auto"/>
                <w:left w:val="none" w:sz="0" w:space="0" w:color="auto"/>
                <w:bottom w:val="none" w:sz="0" w:space="0" w:color="auto"/>
                <w:right w:val="none" w:sz="0" w:space="0" w:color="auto"/>
              </w:divBdr>
            </w:div>
            <w:div w:id="142049131">
              <w:marLeft w:val="0"/>
              <w:marRight w:val="0"/>
              <w:marTop w:val="0"/>
              <w:marBottom w:val="0"/>
              <w:divBdr>
                <w:top w:val="none" w:sz="0" w:space="0" w:color="auto"/>
                <w:left w:val="none" w:sz="0" w:space="0" w:color="auto"/>
                <w:bottom w:val="none" w:sz="0" w:space="0" w:color="auto"/>
                <w:right w:val="none" w:sz="0" w:space="0" w:color="auto"/>
              </w:divBdr>
            </w:div>
            <w:div w:id="1818378832">
              <w:marLeft w:val="0"/>
              <w:marRight w:val="0"/>
              <w:marTop w:val="0"/>
              <w:marBottom w:val="0"/>
              <w:divBdr>
                <w:top w:val="none" w:sz="0" w:space="0" w:color="auto"/>
                <w:left w:val="none" w:sz="0" w:space="0" w:color="auto"/>
                <w:bottom w:val="none" w:sz="0" w:space="0" w:color="auto"/>
                <w:right w:val="none" w:sz="0" w:space="0" w:color="auto"/>
              </w:divBdr>
            </w:div>
            <w:div w:id="390076187">
              <w:marLeft w:val="0"/>
              <w:marRight w:val="0"/>
              <w:marTop w:val="0"/>
              <w:marBottom w:val="0"/>
              <w:divBdr>
                <w:top w:val="none" w:sz="0" w:space="0" w:color="auto"/>
                <w:left w:val="none" w:sz="0" w:space="0" w:color="auto"/>
                <w:bottom w:val="none" w:sz="0" w:space="0" w:color="auto"/>
                <w:right w:val="none" w:sz="0" w:space="0" w:color="auto"/>
              </w:divBdr>
            </w:div>
          </w:divsChild>
        </w:div>
        <w:div w:id="1335380983">
          <w:marLeft w:val="0"/>
          <w:marRight w:val="0"/>
          <w:marTop w:val="0"/>
          <w:marBottom w:val="0"/>
          <w:divBdr>
            <w:top w:val="none" w:sz="0" w:space="0" w:color="auto"/>
            <w:left w:val="none" w:sz="0" w:space="0" w:color="auto"/>
            <w:bottom w:val="none" w:sz="0" w:space="0" w:color="auto"/>
            <w:right w:val="none" w:sz="0" w:space="0" w:color="auto"/>
          </w:divBdr>
        </w:div>
        <w:div w:id="822695482">
          <w:marLeft w:val="0"/>
          <w:marRight w:val="0"/>
          <w:marTop w:val="0"/>
          <w:marBottom w:val="0"/>
          <w:divBdr>
            <w:top w:val="none" w:sz="0" w:space="0" w:color="auto"/>
            <w:left w:val="none" w:sz="0" w:space="0" w:color="auto"/>
            <w:bottom w:val="none" w:sz="0" w:space="0" w:color="auto"/>
            <w:right w:val="none" w:sz="0" w:space="0" w:color="auto"/>
          </w:divBdr>
          <w:divsChild>
            <w:div w:id="1335450212">
              <w:marLeft w:val="0"/>
              <w:marRight w:val="0"/>
              <w:marTop w:val="0"/>
              <w:marBottom w:val="0"/>
              <w:divBdr>
                <w:top w:val="none" w:sz="0" w:space="0" w:color="auto"/>
                <w:left w:val="none" w:sz="0" w:space="0" w:color="auto"/>
                <w:bottom w:val="none" w:sz="0" w:space="0" w:color="auto"/>
                <w:right w:val="none" w:sz="0" w:space="0" w:color="auto"/>
              </w:divBdr>
            </w:div>
            <w:div w:id="1677033447">
              <w:marLeft w:val="0"/>
              <w:marRight w:val="0"/>
              <w:marTop w:val="0"/>
              <w:marBottom w:val="0"/>
              <w:divBdr>
                <w:top w:val="none" w:sz="0" w:space="0" w:color="auto"/>
                <w:left w:val="none" w:sz="0" w:space="0" w:color="auto"/>
                <w:bottom w:val="none" w:sz="0" w:space="0" w:color="auto"/>
                <w:right w:val="none" w:sz="0" w:space="0" w:color="auto"/>
              </w:divBdr>
            </w:div>
            <w:div w:id="1927836851">
              <w:marLeft w:val="0"/>
              <w:marRight w:val="0"/>
              <w:marTop w:val="0"/>
              <w:marBottom w:val="0"/>
              <w:divBdr>
                <w:top w:val="none" w:sz="0" w:space="0" w:color="auto"/>
                <w:left w:val="none" w:sz="0" w:space="0" w:color="auto"/>
                <w:bottom w:val="none" w:sz="0" w:space="0" w:color="auto"/>
                <w:right w:val="none" w:sz="0" w:space="0" w:color="auto"/>
              </w:divBdr>
            </w:div>
            <w:div w:id="620036955">
              <w:marLeft w:val="0"/>
              <w:marRight w:val="0"/>
              <w:marTop w:val="0"/>
              <w:marBottom w:val="0"/>
              <w:divBdr>
                <w:top w:val="none" w:sz="0" w:space="0" w:color="auto"/>
                <w:left w:val="none" w:sz="0" w:space="0" w:color="auto"/>
                <w:bottom w:val="none" w:sz="0" w:space="0" w:color="auto"/>
                <w:right w:val="none" w:sz="0" w:space="0" w:color="auto"/>
              </w:divBdr>
            </w:div>
          </w:divsChild>
        </w:div>
        <w:div w:id="82335242">
          <w:marLeft w:val="0"/>
          <w:marRight w:val="0"/>
          <w:marTop w:val="0"/>
          <w:marBottom w:val="0"/>
          <w:divBdr>
            <w:top w:val="none" w:sz="0" w:space="0" w:color="auto"/>
            <w:left w:val="none" w:sz="0" w:space="0" w:color="auto"/>
            <w:bottom w:val="none" w:sz="0" w:space="0" w:color="auto"/>
            <w:right w:val="none" w:sz="0" w:space="0" w:color="auto"/>
          </w:divBdr>
        </w:div>
        <w:div w:id="98067320">
          <w:marLeft w:val="0"/>
          <w:marRight w:val="0"/>
          <w:marTop w:val="0"/>
          <w:marBottom w:val="0"/>
          <w:divBdr>
            <w:top w:val="none" w:sz="0" w:space="0" w:color="auto"/>
            <w:left w:val="none" w:sz="0" w:space="0" w:color="auto"/>
            <w:bottom w:val="none" w:sz="0" w:space="0" w:color="auto"/>
            <w:right w:val="none" w:sz="0" w:space="0" w:color="auto"/>
          </w:divBdr>
          <w:divsChild>
            <w:div w:id="1532761380">
              <w:marLeft w:val="0"/>
              <w:marRight w:val="0"/>
              <w:marTop w:val="0"/>
              <w:marBottom w:val="0"/>
              <w:divBdr>
                <w:top w:val="none" w:sz="0" w:space="0" w:color="auto"/>
                <w:left w:val="none" w:sz="0" w:space="0" w:color="auto"/>
                <w:bottom w:val="none" w:sz="0" w:space="0" w:color="auto"/>
                <w:right w:val="none" w:sz="0" w:space="0" w:color="auto"/>
              </w:divBdr>
            </w:div>
            <w:div w:id="1864244847">
              <w:marLeft w:val="0"/>
              <w:marRight w:val="0"/>
              <w:marTop w:val="0"/>
              <w:marBottom w:val="0"/>
              <w:divBdr>
                <w:top w:val="none" w:sz="0" w:space="0" w:color="auto"/>
                <w:left w:val="none" w:sz="0" w:space="0" w:color="auto"/>
                <w:bottom w:val="none" w:sz="0" w:space="0" w:color="auto"/>
                <w:right w:val="none" w:sz="0" w:space="0" w:color="auto"/>
              </w:divBdr>
              <w:divsChild>
                <w:div w:id="501970047">
                  <w:marLeft w:val="0"/>
                  <w:marRight w:val="0"/>
                  <w:marTop w:val="0"/>
                  <w:marBottom w:val="0"/>
                  <w:divBdr>
                    <w:top w:val="none" w:sz="0" w:space="0" w:color="auto"/>
                    <w:left w:val="none" w:sz="0" w:space="0" w:color="auto"/>
                    <w:bottom w:val="none" w:sz="0" w:space="0" w:color="auto"/>
                    <w:right w:val="none" w:sz="0" w:space="0" w:color="auto"/>
                  </w:divBdr>
                </w:div>
                <w:div w:id="1276598406">
                  <w:marLeft w:val="0"/>
                  <w:marRight w:val="0"/>
                  <w:marTop w:val="0"/>
                  <w:marBottom w:val="0"/>
                  <w:divBdr>
                    <w:top w:val="none" w:sz="0" w:space="0" w:color="auto"/>
                    <w:left w:val="none" w:sz="0" w:space="0" w:color="auto"/>
                    <w:bottom w:val="none" w:sz="0" w:space="0" w:color="auto"/>
                    <w:right w:val="none" w:sz="0" w:space="0" w:color="auto"/>
                  </w:divBdr>
                </w:div>
                <w:div w:id="662977221">
                  <w:marLeft w:val="0"/>
                  <w:marRight w:val="0"/>
                  <w:marTop w:val="0"/>
                  <w:marBottom w:val="0"/>
                  <w:divBdr>
                    <w:top w:val="none" w:sz="0" w:space="0" w:color="auto"/>
                    <w:left w:val="none" w:sz="0" w:space="0" w:color="auto"/>
                    <w:bottom w:val="none" w:sz="0" w:space="0" w:color="auto"/>
                    <w:right w:val="none" w:sz="0" w:space="0" w:color="auto"/>
                  </w:divBdr>
                </w:div>
                <w:div w:id="626276309">
                  <w:marLeft w:val="0"/>
                  <w:marRight w:val="0"/>
                  <w:marTop w:val="0"/>
                  <w:marBottom w:val="0"/>
                  <w:divBdr>
                    <w:top w:val="none" w:sz="0" w:space="0" w:color="auto"/>
                    <w:left w:val="none" w:sz="0" w:space="0" w:color="auto"/>
                    <w:bottom w:val="none" w:sz="0" w:space="0" w:color="auto"/>
                    <w:right w:val="none" w:sz="0" w:space="0" w:color="auto"/>
                  </w:divBdr>
                </w:div>
                <w:div w:id="260262141">
                  <w:marLeft w:val="0"/>
                  <w:marRight w:val="0"/>
                  <w:marTop w:val="0"/>
                  <w:marBottom w:val="0"/>
                  <w:divBdr>
                    <w:top w:val="none" w:sz="0" w:space="0" w:color="auto"/>
                    <w:left w:val="none" w:sz="0" w:space="0" w:color="auto"/>
                    <w:bottom w:val="none" w:sz="0" w:space="0" w:color="auto"/>
                    <w:right w:val="none" w:sz="0" w:space="0" w:color="auto"/>
                  </w:divBdr>
                </w:div>
                <w:div w:id="679890416">
                  <w:marLeft w:val="0"/>
                  <w:marRight w:val="0"/>
                  <w:marTop w:val="0"/>
                  <w:marBottom w:val="0"/>
                  <w:divBdr>
                    <w:top w:val="none" w:sz="0" w:space="0" w:color="auto"/>
                    <w:left w:val="none" w:sz="0" w:space="0" w:color="auto"/>
                    <w:bottom w:val="none" w:sz="0" w:space="0" w:color="auto"/>
                    <w:right w:val="none" w:sz="0" w:space="0" w:color="auto"/>
                  </w:divBdr>
                </w:div>
                <w:div w:id="8023911">
                  <w:marLeft w:val="0"/>
                  <w:marRight w:val="0"/>
                  <w:marTop w:val="0"/>
                  <w:marBottom w:val="0"/>
                  <w:divBdr>
                    <w:top w:val="none" w:sz="0" w:space="0" w:color="auto"/>
                    <w:left w:val="none" w:sz="0" w:space="0" w:color="auto"/>
                    <w:bottom w:val="none" w:sz="0" w:space="0" w:color="auto"/>
                    <w:right w:val="none" w:sz="0" w:space="0" w:color="auto"/>
                  </w:divBdr>
                </w:div>
                <w:div w:id="1769961567">
                  <w:marLeft w:val="0"/>
                  <w:marRight w:val="0"/>
                  <w:marTop w:val="0"/>
                  <w:marBottom w:val="0"/>
                  <w:divBdr>
                    <w:top w:val="none" w:sz="0" w:space="0" w:color="auto"/>
                    <w:left w:val="none" w:sz="0" w:space="0" w:color="auto"/>
                    <w:bottom w:val="none" w:sz="0" w:space="0" w:color="auto"/>
                    <w:right w:val="none" w:sz="0" w:space="0" w:color="auto"/>
                  </w:divBdr>
                </w:div>
                <w:div w:id="1888101872">
                  <w:marLeft w:val="0"/>
                  <w:marRight w:val="0"/>
                  <w:marTop w:val="0"/>
                  <w:marBottom w:val="0"/>
                  <w:divBdr>
                    <w:top w:val="none" w:sz="0" w:space="0" w:color="auto"/>
                    <w:left w:val="none" w:sz="0" w:space="0" w:color="auto"/>
                    <w:bottom w:val="none" w:sz="0" w:space="0" w:color="auto"/>
                    <w:right w:val="none" w:sz="0" w:space="0" w:color="auto"/>
                  </w:divBdr>
                </w:div>
              </w:divsChild>
            </w:div>
            <w:div w:id="586034414">
              <w:marLeft w:val="0"/>
              <w:marRight w:val="0"/>
              <w:marTop w:val="0"/>
              <w:marBottom w:val="0"/>
              <w:divBdr>
                <w:top w:val="none" w:sz="0" w:space="0" w:color="auto"/>
                <w:left w:val="none" w:sz="0" w:space="0" w:color="auto"/>
                <w:bottom w:val="none" w:sz="0" w:space="0" w:color="auto"/>
                <w:right w:val="none" w:sz="0" w:space="0" w:color="auto"/>
              </w:divBdr>
            </w:div>
            <w:div w:id="158742392">
              <w:marLeft w:val="0"/>
              <w:marRight w:val="0"/>
              <w:marTop w:val="0"/>
              <w:marBottom w:val="0"/>
              <w:divBdr>
                <w:top w:val="none" w:sz="0" w:space="0" w:color="auto"/>
                <w:left w:val="none" w:sz="0" w:space="0" w:color="auto"/>
                <w:bottom w:val="none" w:sz="0" w:space="0" w:color="auto"/>
                <w:right w:val="none" w:sz="0" w:space="0" w:color="auto"/>
              </w:divBdr>
              <w:divsChild>
                <w:div w:id="1274484303">
                  <w:marLeft w:val="0"/>
                  <w:marRight w:val="0"/>
                  <w:marTop w:val="0"/>
                  <w:marBottom w:val="0"/>
                  <w:divBdr>
                    <w:top w:val="none" w:sz="0" w:space="0" w:color="auto"/>
                    <w:left w:val="none" w:sz="0" w:space="0" w:color="auto"/>
                    <w:bottom w:val="none" w:sz="0" w:space="0" w:color="auto"/>
                    <w:right w:val="none" w:sz="0" w:space="0" w:color="auto"/>
                  </w:divBdr>
                </w:div>
                <w:div w:id="1589194503">
                  <w:marLeft w:val="0"/>
                  <w:marRight w:val="0"/>
                  <w:marTop w:val="0"/>
                  <w:marBottom w:val="0"/>
                  <w:divBdr>
                    <w:top w:val="none" w:sz="0" w:space="0" w:color="auto"/>
                    <w:left w:val="none" w:sz="0" w:space="0" w:color="auto"/>
                    <w:bottom w:val="none" w:sz="0" w:space="0" w:color="auto"/>
                    <w:right w:val="none" w:sz="0" w:space="0" w:color="auto"/>
                  </w:divBdr>
                </w:div>
                <w:div w:id="887958107">
                  <w:marLeft w:val="0"/>
                  <w:marRight w:val="0"/>
                  <w:marTop w:val="0"/>
                  <w:marBottom w:val="0"/>
                  <w:divBdr>
                    <w:top w:val="none" w:sz="0" w:space="0" w:color="auto"/>
                    <w:left w:val="none" w:sz="0" w:space="0" w:color="auto"/>
                    <w:bottom w:val="none" w:sz="0" w:space="0" w:color="auto"/>
                    <w:right w:val="none" w:sz="0" w:space="0" w:color="auto"/>
                  </w:divBdr>
                </w:div>
                <w:div w:id="13533009">
                  <w:marLeft w:val="0"/>
                  <w:marRight w:val="0"/>
                  <w:marTop w:val="0"/>
                  <w:marBottom w:val="0"/>
                  <w:divBdr>
                    <w:top w:val="none" w:sz="0" w:space="0" w:color="auto"/>
                    <w:left w:val="none" w:sz="0" w:space="0" w:color="auto"/>
                    <w:bottom w:val="none" w:sz="0" w:space="0" w:color="auto"/>
                    <w:right w:val="none" w:sz="0" w:space="0" w:color="auto"/>
                  </w:divBdr>
                </w:div>
                <w:div w:id="2048098150">
                  <w:marLeft w:val="0"/>
                  <w:marRight w:val="0"/>
                  <w:marTop w:val="0"/>
                  <w:marBottom w:val="0"/>
                  <w:divBdr>
                    <w:top w:val="none" w:sz="0" w:space="0" w:color="auto"/>
                    <w:left w:val="none" w:sz="0" w:space="0" w:color="auto"/>
                    <w:bottom w:val="none" w:sz="0" w:space="0" w:color="auto"/>
                    <w:right w:val="none" w:sz="0" w:space="0" w:color="auto"/>
                  </w:divBdr>
                </w:div>
                <w:div w:id="589772848">
                  <w:marLeft w:val="0"/>
                  <w:marRight w:val="0"/>
                  <w:marTop w:val="0"/>
                  <w:marBottom w:val="0"/>
                  <w:divBdr>
                    <w:top w:val="none" w:sz="0" w:space="0" w:color="auto"/>
                    <w:left w:val="none" w:sz="0" w:space="0" w:color="auto"/>
                    <w:bottom w:val="none" w:sz="0" w:space="0" w:color="auto"/>
                    <w:right w:val="none" w:sz="0" w:space="0" w:color="auto"/>
                  </w:divBdr>
                </w:div>
                <w:div w:id="829836151">
                  <w:marLeft w:val="0"/>
                  <w:marRight w:val="0"/>
                  <w:marTop w:val="0"/>
                  <w:marBottom w:val="0"/>
                  <w:divBdr>
                    <w:top w:val="none" w:sz="0" w:space="0" w:color="auto"/>
                    <w:left w:val="none" w:sz="0" w:space="0" w:color="auto"/>
                    <w:bottom w:val="none" w:sz="0" w:space="0" w:color="auto"/>
                    <w:right w:val="none" w:sz="0" w:space="0" w:color="auto"/>
                  </w:divBdr>
                </w:div>
                <w:div w:id="1014114762">
                  <w:marLeft w:val="0"/>
                  <w:marRight w:val="0"/>
                  <w:marTop w:val="0"/>
                  <w:marBottom w:val="0"/>
                  <w:divBdr>
                    <w:top w:val="none" w:sz="0" w:space="0" w:color="auto"/>
                    <w:left w:val="none" w:sz="0" w:space="0" w:color="auto"/>
                    <w:bottom w:val="none" w:sz="0" w:space="0" w:color="auto"/>
                    <w:right w:val="none" w:sz="0" w:space="0" w:color="auto"/>
                  </w:divBdr>
                </w:div>
                <w:div w:id="1064796080">
                  <w:marLeft w:val="0"/>
                  <w:marRight w:val="0"/>
                  <w:marTop w:val="0"/>
                  <w:marBottom w:val="0"/>
                  <w:divBdr>
                    <w:top w:val="none" w:sz="0" w:space="0" w:color="auto"/>
                    <w:left w:val="none" w:sz="0" w:space="0" w:color="auto"/>
                    <w:bottom w:val="none" w:sz="0" w:space="0" w:color="auto"/>
                    <w:right w:val="none" w:sz="0" w:space="0" w:color="auto"/>
                  </w:divBdr>
                </w:div>
                <w:div w:id="863984461">
                  <w:marLeft w:val="0"/>
                  <w:marRight w:val="0"/>
                  <w:marTop w:val="0"/>
                  <w:marBottom w:val="0"/>
                  <w:divBdr>
                    <w:top w:val="none" w:sz="0" w:space="0" w:color="auto"/>
                    <w:left w:val="none" w:sz="0" w:space="0" w:color="auto"/>
                    <w:bottom w:val="none" w:sz="0" w:space="0" w:color="auto"/>
                    <w:right w:val="none" w:sz="0" w:space="0" w:color="auto"/>
                  </w:divBdr>
                </w:div>
                <w:div w:id="1161047213">
                  <w:marLeft w:val="0"/>
                  <w:marRight w:val="0"/>
                  <w:marTop w:val="0"/>
                  <w:marBottom w:val="0"/>
                  <w:divBdr>
                    <w:top w:val="none" w:sz="0" w:space="0" w:color="auto"/>
                    <w:left w:val="none" w:sz="0" w:space="0" w:color="auto"/>
                    <w:bottom w:val="none" w:sz="0" w:space="0" w:color="auto"/>
                    <w:right w:val="none" w:sz="0" w:space="0" w:color="auto"/>
                  </w:divBdr>
                </w:div>
                <w:div w:id="1822188198">
                  <w:marLeft w:val="0"/>
                  <w:marRight w:val="0"/>
                  <w:marTop w:val="0"/>
                  <w:marBottom w:val="0"/>
                  <w:divBdr>
                    <w:top w:val="none" w:sz="0" w:space="0" w:color="auto"/>
                    <w:left w:val="none" w:sz="0" w:space="0" w:color="auto"/>
                    <w:bottom w:val="none" w:sz="0" w:space="0" w:color="auto"/>
                    <w:right w:val="none" w:sz="0" w:space="0" w:color="auto"/>
                  </w:divBdr>
                </w:div>
                <w:div w:id="320085556">
                  <w:marLeft w:val="0"/>
                  <w:marRight w:val="0"/>
                  <w:marTop w:val="0"/>
                  <w:marBottom w:val="0"/>
                  <w:divBdr>
                    <w:top w:val="none" w:sz="0" w:space="0" w:color="auto"/>
                    <w:left w:val="none" w:sz="0" w:space="0" w:color="auto"/>
                    <w:bottom w:val="none" w:sz="0" w:space="0" w:color="auto"/>
                    <w:right w:val="none" w:sz="0" w:space="0" w:color="auto"/>
                  </w:divBdr>
                </w:div>
                <w:div w:id="1318145446">
                  <w:marLeft w:val="0"/>
                  <w:marRight w:val="0"/>
                  <w:marTop w:val="0"/>
                  <w:marBottom w:val="0"/>
                  <w:divBdr>
                    <w:top w:val="none" w:sz="0" w:space="0" w:color="auto"/>
                    <w:left w:val="none" w:sz="0" w:space="0" w:color="auto"/>
                    <w:bottom w:val="none" w:sz="0" w:space="0" w:color="auto"/>
                    <w:right w:val="none" w:sz="0" w:space="0" w:color="auto"/>
                  </w:divBdr>
                </w:div>
                <w:div w:id="105732169">
                  <w:marLeft w:val="0"/>
                  <w:marRight w:val="0"/>
                  <w:marTop w:val="0"/>
                  <w:marBottom w:val="0"/>
                  <w:divBdr>
                    <w:top w:val="none" w:sz="0" w:space="0" w:color="auto"/>
                    <w:left w:val="none" w:sz="0" w:space="0" w:color="auto"/>
                    <w:bottom w:val="none" w:sz="0" w:space="0" w:color="auto"/>
                    <w:right w:val="none" w:sz="0" w:space="0" w:color="auto"/>
                  </w:divBdr>
                </w:div>
              </w:divsChild>
            </w:div>
            <w:div w:id="127094616">
              <w:marLeft w:val="0"/>
              <w:marRight w:val="0"/>
              <w:marTop w:val="0"/>
              <w:marBottom w:val="0"/>
              <w:divBdr>
                <w:top w:val="none" w:sz="0" w:space="0" w:color="auto"/>
                <w:left w:val="none" w:sz="0" w:space="0" w:color="auto"/>
                <w:bottom w:val="none" w:sz="0" w:space="0" w:color="auto"/>
                <w:right w:val="none" w:sz="0" w:space="0" w:color="auto"/>
              </w:divBdr>
            </w:div>
          </w:divsChild>
        </w:div>
        <w:div w:id="71465561">
          <w:marLeft w:val="0"/>
          <w:marRight w:val="0"/>
          <w:marTop w:val="0"/>
          <w:marBottom w:val="0"/>
          <w:divBdr>
            <w:top w:val="none" w:sz="0" w:space="0" w:color="auto"/>
            <w:left w:val="none" w:sz="0" w:space="0" w:color="auto"/>
            <w:bottom w:val="none" w:sz="0" w:space="0" w:color="auto"/>
            <w:right w:val="none" w:sz="0" w:space="0" w:color="auto"/>
          </w:divBdr>
          <w:divsChild>
            <w:div w:id="596864841">
              <w:marLeft w:val="0"/>
              <w:marRight w:val="0"/>
              <w:marTop w:val="0"/>
              <w:marBottom w:val="0"/>
              <w:divBdr>
                <w:top w:val="none" w:sz="0" w:space="0" w:color="auto"/>
                <w:left w:val="none" w:sz="0" w:space="0" w:color="auto"/>
                <w:bottom w:val="none" w:sz="0" w:space="0" w:color="auto"/>
                <w:right w:val="none" w:sz="0" w:space="0" w:color="auto"/>
              </w:divBdr>
            </w:div>
            <w:div w:id="1517689842">
              <w:marLeft w:val="0"/>
              <w:marRight w:val="0"/>
              <w:marTop w:val="0"/>
              <w:marBottom w:val="0"/>
              <w:divBdr>
                <w:top w:val="none" w:sz="0" w:space="0" w:color="auto"/>
                <w:left w:val="none" w:sz="0" w:space="0" w:color="auto"/>
                <w:bottom w:val="none" w:sz="0" w:space="0" w:color="auto"/>
                <w:right w:val="none" w:sz="0" w:space="0" w:color="auto"/>
              </w:divBdr>
            </w:div>
            <w:div w:id="558326305">
              <w:marLeft w:val="0"/>
              <w:marRight w:val="0"/>
              <w:marTop w:val="0"/>
              <w:marBottom w:val="0"/>
              <w:divBdr>
                <w:top w:val="none" w:sz="0" w:space="0" w:color="auto"/>
                <w:left w:val="none" w:sz="0" w:space="0" w:color="auto"/>
                <w:bottom w:val="none" w:sz="0" w:space="0" w:color="auto"/>
                <w:right w:val="none" w:sz="0" w:space="0" w:color="auto"/>
              </w:divBdr>
            </w:div>
            <w:div w:id="525095965">
              <w:marLeft w:val="0"/>
              <w:marRight w:val="0"/>
              <w:marTop w:val="0"/>
              <w:marBottom w:val="0"/>
              <w:divBdr>
                <w:top w:val="none" w:sz="0" w:space="0" w:color="auto"/>
                <w:left w:val="none" w:sz="0" w:space="0" w:color="auto"/>
                <w:bottom w:val="none" w:sz="0" w:space="0" w:color="auto"/>
                <w:right w:val="none" w:sz="0" w:space="0" w:color="auto"/>
              </w:divBdr>
            </w:div>
          </w:divsChild>
        </w:div>
        <w:div w:id="45300223">
          <w:marLeft w:val="0"/>
          <w:marRight w:val="0"/>
          <w:marTop w:val="0"/>
          <w:marBottom w:val="0"/>
          <w:divBdr>
            <w:top w:val="none" w:sz="0" w:space="0" w:color="auto"/>
            <w:left w:val="none" w:sz="0" w:space="0" w:color="auto"/>
            <w:bottom w:val="none" w:sz="0" w:space="0" w:color="auto"/>
            <w:right w:val="none" w:sz="0" w:space="0" w:color="auto"/>
          </w:divBdr>
          <w:divsChild>
            <w:div w:id="1471292237">
              <w:marLeft w:val="0"/>
              <w:marRight w:val="0"/>
              <w:marTop w:val="0"/>
              <w:marBottom w:val="0"/>
              <w:divBdr>
                <w:top w:val="none" w:sz="0" w:space="0" w:color="auto"/>
                <w:left w:val="none" w:sz="0" w:space="0" w:color="auto"/>
                <w:bottom w:val="none" w:sz="0" w:space="0" w:color="auto"/>
                <w:right w:val="none" w:sz="0" w:space="0" w:color="auto"/>
              </w:divBdr>
            </w:div>
            <w:div w:id="1323125925">
              <w:marLeft w:val="0"/>
              <w:marRight w:val="0"/>
              <w:marTop w:val="0"/>
              <w:marBottom w:val="0"/>
              <w:divBdr>
                <w:top w:val="none" w:sz="0" w:space="0" w:color="auto"/>
                <w:left w:val="none" w:sz="0" w:space="0" w:color="auto"/>
                <w:bottom w:val="none" w:sz="0" w:space="0" w:color="auto"/>
                <w:right w:val="none" w:sz="0" w:space="0" w:color="auto"/>
              </w:divBdr>
            </w:div>
            <w:div w:id="2125879061">
              <w:marLeft w:val="0"/>
              <w:marRight w:val="0"/>
              <w:marTop w:val="0"/>
              <w:marBottom w:val="0"/>
              <w:divBdr>
                <w:top w:val="none" w:sz="0" w:space="0" w:color="auto"/>
                <w:left w:val="none" w:sz="0" w:space="0" w:color="auto"/>
                <w:bottom w:val="none" w:sz="0" w:space="0" w:color="auto"/>
                <w:right w:val="none" w:sz="0" w:space="0" w:color="auto"/>
              </w:divBdr>
            </w:div>
            <w:div w:id="1626034646">
              <w:marLeft w:val="0"/>
              <w:marRight w:val="0"/>
              <w:marTop w:val="0"/>
              <w:marBottom w:val="0"/>
              <w:divBdr>
                <w:top w:val="none" w:sz="0" w:space="0" w:color="auto"/>
                <w:left w:val="none" w:sz="0" w:space="0" w:color="auto"/>
                <w:bottom w:val="none" w:sz="0" w:space="0" w:color="auto"/>
                <w:right w:val="none" w:sz="0" w:space="0" w:color="auto"/>
              </w:divBdr>
            </w:div>
            <w:div w:id="200941674">
              <w:marLeft w:val="0"/>
              <w:marRight w:val="0"/>
              <w:marTop w:val="0"/>
              <w:marBottom w:val="0"/>
              <w:divBdr>
                <w:top w:val="none" w:sz="0" w:space="0" w:color="auto"/>
                <w:left w:val="none" w:sz="0" w:space="0" w:color="auto"/>
                <w:bottom w:val="none" w:sz="0" w:space="0" w:color="auto"/>
                <w:right w:val="none" w:sz="0" w:space="0" w:color="auto"/>
              </w:divBdr>
            </w:div>
            <w:div w:id="179970163">
              <w:marLeft w:val="0"/>
              <w:marRight w:val="0"/>
              <w:marTop w:val="0"/>
              <w:marBottom w:val="0"/>
              <w:divBdr>
                <w:top w:val="none" w:sz="0" w:space="0" w:color="auto"/>
                <w:left w:val="none" w:sz="0" w:space="0" w:color="auto"/>
                <w:bottom w:val="none" w:sz="0" w:space="0" w:color="auto"/>
                <w:right w:val="none" w:sz="0" w:space="0" w:color="auto"/>
              </w:divBdr>
            </w:div>
            <w:div w:id="1970431046">
              <w:marLeft w:val="0"/>
              <w:marRight w:val="0"/>
              <w:marTop w:val="0"/>
              <w:marBottom w:val="0"/>
              <w:divBdr>
                <w:top w:val="none" w:sz="0" w:space="0" w:color="auto"/>
                <w:left w:val="none" w:sz="0" w:space="0" w:color="auto"/>
                <w:bottom w:val="none" w:sz="0" w:space="0" w:color="auto"/>
                <w:right w:val="none" w:sz="0" w:space="0" w:color="auto"/>
              </w:divBdr>
            </w:div>
          </w:divsChild>
        </w:div>
        <w:div w:id="334456347">
          <w:marLeft w:val="0"/>
          <w:marRight w:val="0"/>
          <w:marTop w:val="0"/>
          <w:marBottom w:val="0"/>
          <w:divBdr>
            <w:top w:val="none" w:sz="0" w:space="0" w:color="auto"/>
            <w:left w:val="none" w:sz="0" w:space="0" w:color="auto"/>
            <w:bottom w:val="none" w:sz="0" w:space="0" w:color="auto"/>
            <w:right w:val="none" w:sz="0" w:space="0" w:color="auto"/>
          </w:divBdr>
        </w:div>
        <w:div w:id="23023667">
          <w:marLeft w:val="0"/>
          <w:marRight w:val="0"/>
          <w:marTop w:val="0"/>
          <w:marBottom w:val="0"/>
          <w:divBdr>
            <w:top w:val="none" w:sz="0" w:space="0" w:color="auto"/>
            <w:left w:val="none" w:sz="0" w:space="0" w:color="auto"/>
            <w:bottom w:val="none" w:sz="0" w:space="0" w:color="auto"/>
            <w:right w:val="none" w:sz="0" w:space="0" w:color="auto"/>
          </w:divBdr>
          <w:divsChild>
            <w:div w:id="1361321388">
              <w:marLeft w:val="0"/>
              <w:marRight w:val="0"/>
              <w:marTop w:val="0"/>
              <w:marBottom w:val="0"/>
              <w:divBdr>
                <w:top w:val="none" w:sz="0" w:space="0" w:color="auto"/>
                <w:left w:val="none" w:sz="0" w:space="0" w:color="auto"/>
                <w:bottom w:val="none" w:sz="0" w:space="0" w:color="auto"/>
                <w:right w:val="none" w:sz="0" w:space="0" w:color="auto"/>
              </w:divBdr>
            </w:div>
            <w:div w:id="1689335262">
              <w:marLeft w:val="0"/>
              <w:marRight w:val="0"/>
              <w:marTop w:val="0"/>
              <w:marBottom w:val="0"/>
              <w:divBdr>
                <w:top w:val="none" w:sz="0" w:space="0" w:color="auto"/>
                <w:left w:val="none" w:sz="0" w:space="0" w:color="auto"/>
                <w:bottom w:val="none" w:sz="0" w:space="0" w:color="auto"/>
                <w:right w:val="none" w:sz="0" w:space="0" w:color="auto"/>
              </w:divBdr>
            </w:div>
            <w:div w:id="660668454">
              <w:marLeft w:val="0"/>
              <w:marRight w:val="0"/>
              <w:marTop w:val="0"/>
              <w:marBottom w:val="0"/>
              <w:divBdr>
                <w:top w:val="none" w:sz="0" w:space="0" w:color="auto"/>
                <w:left w:val="none" w:sz="0" w:space="0" w:color="auto"/>
                <w:bottom w:val="none" w:sz="0" w:space="0" w:color="auto"/>
                <w:right w:val="none" w:sz="0" w:space="0" w:color="auto"/>
              </w:divBdr>
            </w:div>
            <w:div w:id="702288477">
              <w:marLeft w:val="0"/>
              <w:marRight w:val="0"/>
              <w:marTop w:val="0"/>
              <w:marBottom w:val="0"/>
              <w:divBdr>
                <w:top w:val="none" w:sz="0" w:space="0" w:color="auto"/>
                <w:left w:val="none" w:sz="0" w:space="0" w:color="auto"/>
                <w:bottom w:val="none" w:sz="0" w:space="0" w:color="auto"/>
                <w:right w:val="none" w:sz="0" w:space="0" w:color="auto"/>
              </w:divBdr>
            </w:div>
          </w:divsChild>
        </w:div>
        <w:div w:id="1676180807">
          <w:marLeft w:val="0"/>
          <w:marRight w:val="0"/>
          <w:marTop w:val="0"/>
          <w:marBottom w:val="0"/>
          <w:divBdr>
            <w:top w:val="none" w:sz="0" w:space="0" w:color="auto"/>
            <w:left w:val="none" w:sz="0" w:space="0" w:color="auto"/>
            <w:bottom w:val="none" w:sz="0" w:space="0" w:color="auto"/>
            <w:right w:val="none" w:sz="0" w:space="0" w:color="auto"/>
          </w:divBdr>
          <w:divsChild>
            <w:div w:id="1096436538">
              <w:marLeft w:val="0"/>
              <w:marRight w:val="0"/>
              <w:marTop w:val="0"/>
              <w:marBottom w:val="0"/>
              <w:divBdr>
                <w:top w:val="none" w:sz="0" w:space="0" w:color="auto"/>
                <w:left w:val="none" w:sz="0" w:space="0" w:color="auto"/>
                <w:bottom w:val="none" w:sz="0" w:space="0" w:color="auto"/>
                <w:right w:val="none" w:sz="0" w:space="0" w:color="auto"/>
              </w:divBdr>
            </w:div>
            <w:div w:id="248467923">
              <w:marLeft w:val="0"/>
              <w:marRight w:val="0"/>
              <w:marTop w:val="0"/>
              <w:marBottom w:val="0"/>
              <w:divBdr>
                <w:top w:val="none" w:sz="0" w:space="0" w:color="auto"/>
                <w:left w:val="none" w:sz="0" w:space="0" w:color="auto"/>
                <w:bottom w:val="none" w:sz="0" w:space="0" w:color="auto"/>
                <w:right w:val="none" w:sz="0" w:space="0" w:color="auto"/>
              </w:divBdr>
            </w:div>
            <w:div w:id="992102769">
              <w:marLeft w:val="0"/>
              <w:marRight w:val="0"/>
              <w:marTop w:val="0"/>
              <w:marBottom w:val="0"/>
              <w:divBdr>
                <w:top w:val="none" w:sz="0" w:space="0" w:color="auto"/>
                <w:left w:val="none" w:sz="0" w:space="0" w:color="auto"/>
                <w:bottom w:val="none" w:sz="0" w:space="0" w:color="auto"/>
                <w:right w:val="none" w:sz="0" w:space="0" w:color="auto"/>
              </w:divBdr>
            </w:div>
            <w:div w:id="350495246">
              <w:marLeft w:val="0"/>
              <w:marRight w:val="0"/>
              <w:marTop w:val="0"/>
              <w:marBottom w:val="0"/>
              <w:divBdr>
                <w:top w:val="none" w:sz="0" w:space="0" w:color="auto"/>
                <w:left w:val="none" w:sz="0" w:space="0" w:color="auto"/>
                <w:bottom w:val="none" w:sz="0" w:space="0" w:color="auto"/>
                <w:right w:val="none" w:sz="0" w:space="0" w:color="auto"/>
              </w:divBdr>
            </w:div>
            <w:div w:id="2127237033">
              <w:marLeft w:val="0"/>
              <w:marRight w:val="0"/>
              <w:marTop w:val="0"/>
              <w:marBottom w:val="0"/>
              <w:divBdr>
                <w:top w:val="none" w:sz="0" w:space="0" w:color="auto"/>
                <w:left w:val="none" w:sz="0" w:space="0" w:color="auto"/>
                <w:bottom w:val="none" w:sz="0" w:space="0" w:color="auto"/>
                <w:right w:val="none" w:sz="0" w:space="0" w:color="auto"/>
              </w:divBdr>
            </w:div>
          </w:divsChild>
        </w:div>
        <w:div w:id="657922758">
          <w:marLeft w:val="0"/>
          <w:marRight w:val="0"/>
          <w:marTop w:val="0"/>
          <w:marBottom w:val="0"/>
          <w:divBdr>
            <w:top w:val="none" w:sz="0" w:space="0" w:color="auto"/>
            <w:left w:val="none" w:sz="0" w:space="0" w:color="auto"/>
            <w:bottom w:val="none" w:sz="0" w:space="0" w:color="auto"/>
            <w:right w:val="none" w:sz="0" w:space="0" w:color="auto"/>
          </w:divBdr>
        </w:div>
        <w:div w:id="1982731114">
          <w:marLeft w:val="0"/>
          <w:marRight w:val="0"/>
          <w:marTop w:val="0"/>
          <w:marBottom w:val="0"/>
          <w:divBdr>
            <w:top w:val="none" w:sz="0" w:space="0" w:color="auto"/>
            <w:left w:val="none" w:sz="0" w:space="0" w:color="auto"/>
            <w:bottom w:val="none" w:sz="0" w:space="0" w:color="auto"/>
            <w:right w:val="none" w:sz="0" w:space="0" w:color="auto"/>
          </w:divBdr>
          <w:divsChild>
            <w:div w:id="779109285">
              <w:marLeft w:val="0"/>
              <w:marRight w:val="0"/>
              <w:marTop w:val="0"/>
              <w:marBottom w:val="0"/>
              <w:divBdr>
                <w:top w:val="none" w:sz="0" w:space="0" w:color="auto"/>
                <w:left w:val="none" w:sz="0" w:space="0" w:color="auto"/>
                <w:bottom w:val="none" w:sz="0" w:space="0" w:color="auto"/>
                <w:right w:val="none" w:sz="0" w:space="0" w:color="auto"/>
              </w:divBdr>
            </w:div>
            <w:div w:id="457376581">
              <w:marLeft w:val="0"/>
              <w:marRight w:val="0"/>
              <w:marTop w:val="0"/>
              <w:marBottom w:val="0"/>
              <w:divBdr>
                <w:top w:val="none" w:sz="0" w:space="0" w:color="auto"/>
                <w:left w:val="none" w:sz="0" w:space="0" w:color="auto"/>
                <w:bottom w:val="none" w:sz="0" w:space="0" w:color="auto"/>
                <w:right w:val="none" w:sz="0" w:space="0" w:color="auto"/>
              </w:divBdr>
            </w:div>
          </w:divsChild>
        </w:div>
        <w:div w:id="1493528617">
          <w:marLeft w:val="0"/>
          <w:marRight w:val="0"/>
          <w:marTop w:val="0"/>
          <w:marBottom w:val="0"/>
          <w:divBdr>
            <w:top w:val="none" w:sz="0" w:space="0" w:color="auto"/>
            <w:left w:val="none" w:sz="0" w:space="0" w:color="auto"/>
            <w:bottom w:val="none" w:sz="0" w:space="0" w:color="auto"/>
            <w:right w:val="none" w:sz="0" w:space="0" w:color="auto"/>
          </w:divBdr>
        </w:div>
        <w:div w:id="91318543">
          <w:marLeft w:val="0"/>
          <w:marRight w:val="0"/>
          <w:marTop w:val="0"/>
          <w:marBottom w:val="0"/>
          <w:divBdr>
            <w:top w:val="none" w:sz="0" w:space="0" w:color="auto"/>
            <w:left w:val="none" w:sz="0" w:space="0" w:color="auto"/>
            <w:bottom w:val="none" w:sz="0" w:space="0" w:color="auto"/>
            <w:right w:val="none" w:sz="0" w:space="0" w:color="auto"/>
          </w:divBdr>
        </w:div>
        <w:div w:id="1036007999">
          <w:marLeft w:val="0"/>
          <w:marRight w:val="0"/>
          <w:marTop w:val="0"/>
          <w:marBottom w:val="0"/>
          <w:divBdr>
            <w:top w:val="none" w:sz="0" w:space="0" w:color="auto"/>
            <w:left w:val="none" w:sz="0" w:space="0" w:color="auto"/>
            <w:bottom w:val="none" w:sz="0" w:space="0" w:color="auto"/>
            <w:right w:val="none" w:sz="0" w:space="0" w:color="auto"/>
          </w:divBdr>
          <w:divsChild>
            <w:div w:id="2031565024">
              <w:marLeft w:val="0"/>
              <w:marRight w:val="0"/>
              <w:marTop w:val="0"/>
              <w:marBottom w:val="0"/>
              <w:divBdr>
                <w:top w:val="none" w:sz="0" w:space="0" w:color="auto"/>
                <w:left w:val="none" w:sz="0" w:space="0" w:color="auto"/>
                <w:bottom w:val="none" w:sz="0" w:space="0" w:color="auto"/>
                <w:right w:val="none" w:sz="0" w:space="0" w:color="auto"/>
              </w:divBdr>
            </w:div>
            <w:div w:id="1993632755">
              <w:marLeft w:val="0"/>
              <w:marRight w:val="0"/>
              <w:marTop w:val="0"/>
              <w:marBottom w:val="0"/>
              <w:divBdr>
                <w:top w:val="none" w:sz="0" w:space="0" w:color="auto"/>
                <w:left w:val="none" w:sz="0" w:space="0" w:color="auto"/>
                <w:bottom w:val="none" w:sz="0" w:space="0" w:color="auto"/>
                <w:right w:val="none" w:sz="0" w:space="0" w:color="auto"/>
              </w:divBdr>
            </w:div>
            <w:div w:id="1997342290">
              <w:marLeft w:val="0"/>
              <w:marRight w:val="0"/>
              <w:marTop w:val="0"/>
              <w:marBottom w:val="0"/>
              <w:divBdr>
                <w:top w:val="none" w:sz="0" w:space="0" w:color="auto"/>
                <w:left w:val="none" w:sz="0" w:space="0" w:color="auto"/>
                <w:bottom w:val="none" w:sz="0" w:space="0" w:color="auto"/>
                <w:right w:val="none" w:sz="0" w:space="0" w:color="auto"/>
              </w:divBdr>
            </w:div>
            <w:div w:id="89933377">
              <w:marLeft w:val="0"/>
              <w:marRight w:val="0"/>
              <w:marTop w:val="0"/>
              <w:marBottom w:val="0"/>
              <w:divBdr>
                <w:top w:val="none" w:sz="0" w:space="0" w:color="auto"/>
                <w:left w:val="none" w:sz="0" w:space="0" w:color="auto"/>
                <w:bottom w:val="none" w:sz="0" w:space="0" w:color="auto"/>
                <w:right w:val="none" w:sz="0" w:space="0" w:color="auto"/>
              </w:divBdr>
            </w:div>
          </w:divsChild>
        </w:div>
        <w:div w:id="762608740">
          <w:marLeft w:val="0"/>
          <w:marRight w:val="0"/>
          <w:marTop w:val="0"/>
          <w:marBottom w:val="0"/>
          <w:divBdr>
            <w:top w:val="none" w:sz="0" w:space="0" w:color="auto"/>
            <w:left w:val="none" w:sz="0" w:space="0" w:color="auto"/>
            <w:bottom w:val="none" w:sz="0" w:space="0" w:color="auto"/>
            <w:right w:val="none" w:sz="0" w:space="0" w:color="auto"/>
          </w:divBdr>
        </w:div>
        <w:div w:id="1786849898">
          <w:marLeft w:val="0"/>
          <w:marRight w:val="0"/>
          <w:marTop w:val="0"/>
          <w:marBottom w:val="0"/>
          <w:divBdr>
            <w:top w:val="none" w:sz="0" w:space="0" w:color="auto"/>
            <w:left w:val="none" w:sz="0" w:space="0" w:color="auto"/>
            <w:bottom w:val="none" w:sz="0" w:space="0" w:color="auto"/>
            <w:right w:val="none" w:sz="0" w:space="0" w:color="auto"/>
          </w:divBdr>
          <w:divsChild>
            <w:div w:id="748507263">
              <w:marLeft w:val="0"/>
              <w:marRight w:val="0"/>
              <w:marTop w:val="0"/>
              <w:marBottom w:val="0"/>
              <w:divBdr>
                <w:top w:val="none" w:sz="0" w:space="0" w:color="auto"/>
                <w:left w:val="none" w:sz="0" w:space="0" w:color="auto"/>
                <w:bottom w:val="none" w:sz="0" w:space="0" w:color="auto"/>
                <w:right w:val="none" w:sz="0" w:space="0" w:color="auto"/>
              </w:divBdr>
            </w:div>
            <w:div w:id="872309658">
              <w:marLeft w:val="0"/>
              <w:marRight w:val="0"/>
              <w:marTop w:val="0"/>
              <w:marBottom w:val="0"/>
              <w:divBdr>
                <w:top w:val="none" w:sz="0" w:space="0" w:color="auto"/>
                <w:left w:val="none" w:sz="0" w:space="0" w:color="auto"/>
                <w:bottom w:val="none" w:sz="0" w:space="0" w:color="auto"/>
                <w:right w:val="none" w:sz="0" w:space="0" w:color="auto"/>
              </w:divBdr>
              <w:divsChild>
                <w:div w:id="757217566">
                  <w:marLeft w:val="0"/>
                  <w:marRight w:val="0"/>
                  <w:marTop w:val="0"/>
                  <w:marBottom w:val="0"/>
                  <w:divBdr>
                    <w:top w:val="none" w:sz="0" w:space="0" w:color="auto"/>
                    <w:left w:val="none" w:sz="0" w:space="0" w:color="auto"/>
                    <w:bottom w:val="none" w:sz="0" w:space="0" w:color="auto"/>
                    <w:right w:val="none" w:sz="0" w:space="0" w:color="auto"/>
                  </w:divBdr>
                </w:div>
                <w:div w:id="1175733126">
                  <w:marLeft w:val="0"/>
                  <w:marRight w:val="0"/>
                  <w:marTop w:val="0"/>
                  <w:marBottom w:val="0"/>
                  <w:divBdr>
                    <w:top w:val="none" w:sz="0" w:space="0" w:color="auto"/>
                    <w:left w:val="none" w:sz="0" w:space="0" w:color="auto"/>
                    <w:bottom w:val="none" w:sz="0" w:space="0" w:color="auto"/>
                    <w:right w:val="none" w:sz="0" w:space="0" w:color="auto"/>
                  </w:divBdr>
                </w:div>
                <w:div w:id="312030680">
                  <w:marLeft w:val="0"/>
                  <w:marRight w:val="0"/>
                  <w:marTop w:val="0"/>
                  <w:marBottom w:val="0"/>
                  <w:divBdr>
                    <w:top w:val="none" w:sz="0" w:space="0" w:color="auto"/>
                    <w:left w:val="none" w:sz="0" w:space="0" w:color="auto"/>
                    <w:bottom w:val="none" w:sz="0" w:space="0" w:color="auto"/>
                    <w:right w:val="none" w:sz="0" w:space="0" w:color="auto"/>
                  </w:divBdr>
                </w:div>
              </w:divsChild>
            </w:div>
            <w:div w:id="1061488330">
              <w:marLeft w:val="0"/>
              <w:marRight w:val="0"/>
              <w:marTop w:val="0"/>
              <w:marBottom w:val="0"/>
              <w:divBdr>
                <w:top w:val="none" w:sz="0" w:space="0" w:color="auto"/>
                <w:left w:val="none" w:sz="0" w:space="0" w:color="auto"/>
                <w:bottom w:val="none" w:sz="0" w:space="0" w:color="auto"/>
                <w:right w:val="none" w:sz="0" w:space="0" w:color="auto"/>
              </w:divBdr>
            </w:div>
          </w:divsChild>
        </w:div>
        <w:div w:id="680739199">
          <w:marLeft w:val="0"/>
          <w:marRight w:val="0"/>
          <w:marTop w:val="0"/>
          <w:marBottom w:val="0"/>
          <w:divBdr>
            <w:top w:val="none" w:sz="0" w:space="0" w:color="auto"/>
            <w:left w:val="none" w:sz="0" w:space="0" w:color="auto"/>
            <w:bottom w:val="none" w:sz="0" w:space="0" w:color="auto"/>
            <w:right w:val="none" w:sz="0" w:space="0" w:color="auto"/>
          </w:divBdr>
        </w:div>
        <w:div w:id="1208644650">
          <w:marLeft w:val="0"/>
          <w:marRight w:val="0"/>
          <w:marTop w:val="0"/>
          <w:marBottom w:val="0"/>
          <w:divBdr>
            <w:top w:val="none" w:sz="0" w:space="0" w:color="auto"/>
            <w:left w:val="none" w:sz="0" w:space="0" w:color="auto"/>
            <w:bottom w:val="none" w:sz="0" w:space="0" w:color="auto"/>
            <w:right w:val="none" w:sz="0" w:space="0" w:color="auto"/>
          </w:divBdr>
          <w:divsChild>
            <w:div w:id="888688230">
              <w:marLeft w:val="0"/>
              <w:marRight w:val="0"/>
              <w:marTop w:val="0"/>
              <w:marBottom w:val="0"/>
              <w:divBdr>
                <w:top w:val="none" w:sz="0" w:space="0" w:color="auto"/>
                <w:left w:val="none" w:sz="0" w:space="0" w:color="auto"/>
                <w:bottom w:val="none" w:sz="0" w:space="0" w:color="auto"/>
                <w:right w:val="none" w:sz="0" w:space="0" w:color="auto"/>
              </w:divBdr>
            </w:div>
            <w:div w:id="1052267529">
              <w:marLeft w:val="0"/>
              <w:marRight w:val="0"/>
              <w:marTop w:val="0"/>
              <w:marBottom w:val="0"/>
              <w:divBdr>
                <w:top w:val="none" w:sz="0" w:space="0" w:color="auto"/>
                <w:left w:val="none" w:sz="0" w:space="0" w:color="auto"/>
                <w:bottom w:val="none" w:sz="0" w:space="0" w:color="auto"/>
                <w:right w:val="none" w:sz="0" w:space="0" w:color="auto"/>
              </w:divBdr>
            </w:div>
            <w:div w:id="283855212">
              <w:marLeft w:val="0"/>
              <w:marRight w:val="0"/>
              <w:marTop w:val="0"/>
              <w:marBottom w:val="0"/>
              <w:divBdr>
                <w:top w:val="none" w:sz="0" w:space="0" w:color="auto"/>
                <w:left w:val="none" w:sz="0" w:space="0" w:color="auto"/>
                <w:bottom w:val="none" w:sz="0" w:space="0" w:color="auto"/>
                <w:right w:val="none" w:sz="0" w:space="0" w:color="auto"/>
              </w:divBdr>
            </w:div>
            <w:div w:id="1259830012">
              <w:marLeft w:val="0"/>
              <w:marRight w:val="0"/>
              <w:marTop w:val="0"/>
              <w:marBottom w:val="0"/>
              <w:divBdr>
                <w:top w:val="none" w:sz="0" w:space="0" w:color="auto"/>
                <w:left w:val="none" w:sz="0" w:space="0" w:color="auto"/>
                <w:bottom w:val="none" w:sz="0" w:space="0" w:color="auto"/>
                <w:right w:val="none" w:sz="0" w:space="0" w:color="auto"/>
              </w:divBdr>
            </w:div>
          </w:divsChild>
        </w:div>
        <w:div w:id="697007068">
          <w:marLeft w:val="0"/>
          <w:marRight w:val="0"/>
          <w:marTop w:val="0"/>
          <w:marBottom w:val="0"/>
          <w:divBdr>
            <w:top w:val="none" w:sz="0" w:space="0" w:color="auto"/>
            <w:left w:val="none" w:sz="0" w:space="0" w:color="auto"/>
            <w:bottom w:val="none" w:sz="0" w:space="0" w:color="auto"/>
            <w:right w:val="none" w:sz="0" w:space="0" w:color="auto"/>
          </w:divBdr>
        </w:div>
        <w:div w:id="1371416298">
          <w:marLeft w:val="0"/>
          <w:marRight w:val="0"/>
          <w:marTop w:val="0"/>
          <w:marBottom w:val="0"/>
          <w:divBdr>
            <w:top w:val="none" w:sz="0" w:space="0" w:color="auto"/>
            <w:left w:val="none" w:sz="0" w:space="0" w:color="auto"/>
            <w:bottom w:val="none" w:sz="0" w:space="0" w:color="auto"/>
            <w:right w:val="none" w:sz="0" w:space="0" w:color="auto"/>
          </w:divBdr>
        </w:div>
        <w:div w:id="24450603">
          <w:marLeft w:val="0"/>
          <w:marRight w:val="0"/>
          <w:marTop w:val="0"/>
          <w:marBottom w:val="0"/>
          <w:divBdr>
            <w:top w:val="none" w:sz="0" w:space="0" w:color="auto"/>
            <w:left w:val="none" w:sz="0" w:space="0" w:color="auto"/>
            <w:bottom w:val="none" w:sz="0" w:space="0" w:color="auto"/>
            <w:right w:val="none" w:sz="0" w:space="0" w:color="auto"/>
          </w:divBdr>
        </w:div>
        <w:div w:id="1831142137">
          <w:marLeft w:val="0"/>
          <w:marRight w:val="0"/>
          <w:marTop w:val="0"/>
          <w:marBottom w:val="0"/>
          <w:divBdr>
            <w:top w:val="none" w:sz="0" w:space="0" w:color="auto"/>
            <w:left w:val="none" w:sz="0" w:space="0" w:color="auto"/>
            <w:bottom w:val="none" w:sz="0" w:space="0" w:color="auto"/>
            <w:right w:val="none" w:sz="0" w:space="0" w:color="auto"/>
          </w:divBdr>
        </w:div>
        <w:div w:id="536742456">
          <w:marLeft w:val="0"/>
          <w:marRight w:val="0"/>
          <w:marTop w:val="0"/>
          <w:marBottom w:val="0"/>
          <w:divBdr>
            <w:top w:val="none" w:sz="0" w:space="0" w:color="auto"/>
            <w:left w:val="none" w:sz="0" w:space="0" w:color="auto"/>
            <w:bottom w:val="none" w:sz="0" w:space="0" w:color="auto"/>
            <w:right w:val="none" w:sz="0" w:space="0" w:color="auto"/>
          </w:divBdr>
          <w:divsChild>
            <w:div w:id="497581950">
              <w:marLeft w:val="0"/>
              <w:marRight w:val="0"/>
              <w:marTop w:val="0"/>
              <w:marBottom w:val="0"/>
              <w:divBdr>
                <w:top w:val="none" w:sz="0" w:space="0" w:color="auto"/>
                <w:left w:val="none" w:sz="0" w:space="0" w:color="auto"/>
                <w:bottom w:val="none" w:sz="0" w:space="0" w:color="auto"/>
                <w:right w:val="none" w:sz="0" w:space="0" w:color="auto"/>
              </w:divBdr>
            </w:div>
            <w:div w:id="711152073">
              <w:marLeft w:val="0"/>
              <w:marRight w:val="0"/>
              <w:marTop w:val="0"/>
              <w:marBottom w:val="0"/>
              <w:divBdr>
                <w:top w:val="none" w:sz="0" w:space="0" w:color="auto"/>
                <w:left w:val="none" w:sz="0" w:space="0" w:color="auto"/>
                <w:bottom w:val="none" w:sz="0" w:space="0" w:color="auto"/>
                <w:right w:val="none" w:sz="0" w:space="0" w:color="auto"/>
              </w:divBdr>
            </w:div>
            <w:div w:id="663318879">
              <w:marLeft w:val="0"/>
              <w:marRight w:val="0"/>
              <w:marTop w:val="0"/>
              <w:marBottom w:val="0"/>
              <w:divBdr>
                <w:top w:val="none" w:sz="0" w:space="0" w:color="auto"/>
                <w:left w:val="none" w:sz="0" w:space="0" w:color="auto"/>
                <w:bottom w:val="none" w:sz="0" w:space="0" w:color="auto"/>
                <w:right w:val="none" w:sz="0" w:space="0" w:color="auto"/>
              </w:divBdr>
            </w:div>
            <w:div w:id="1844708416">
              <w:marLeft w:val="0"/>
              <w:marRight w:val="0"/>
              <w:marTop w:val="0"/>
              <w:marBottom w:val="0"/>
              <w:divBdr>
                <w:top w:val="none" w:sz="0" w:space="0" w:color="auto"/>
                <w:left w:val="none" w:sz="0" w:space="0" w:color="auto"/>
                <w:bottom w:val="none" w:sz="0" w:space="0" w:color="auto"/>
                <w:right w:val="none" w:sz="0" w:space="0" w:color="auto"/>
              </w:divBdr>
            </w:div>
          </w:divsChild>
        </w:div>
        <w:div w:id="1928004704">
          <w:marLeft w:val="0"/>
          <w:marRight w:val="0"/>
          <w:marTop w:val="0"/>
          <w:marBottom w:val="0"/>
          <w:divBdr>
            <w:top w:val="none" w:sz="0" w:space="0" w:color="auto"/>
            <w:left w:val="none" w:sz="0" w:space="0" w:color="auto"/>
            <w:bottom w:val="none" w:sz="0" w:space="0" w:color="auto"/>
            <w:right w:val="none" w:sz="0" w:space="0" w:color="auto"/>
          </w:divBdr>
          <w:divsChild>
            <w:div w:id="457459726">
              <w:marLeft w:val="0"/>
              <w:marRight w:val="0"/>
              <w:marTop w:val="0"/>
              <w:marBottom w:val="0"/>
              <w:divBdr>
                <w:top w:val="none" w:sz="0" w:space="0" w:color="auto"/>
                <w:left w:val="none" w:sz="0" w:space="0" w:color="auto"/>
                <w:bottom w:val="none" w:sz="0" w:space="0" w:color="auto"/>
                <w:right w:val="none" w:sz="0" w:space="0" w:color="auto"/>
              </w:divBdr>
            </w:div>
            <w:div w:id="1456758378">
              <w:marLeft w:val="0"/>
              <w:marRight w:val="0"/>
              <w:marTop w:val="0"/>
              <w:marBottom w:val="0"/>
              <w:divBdr>
                <w:top w:val="none" w:sz="0" w:space="0" w:color="auto"/>
                <w:left w:val="none" w:sz="0" w:space="0" w:color="auto"/>
                <w:bottom w:val="none" w:sz="0" w:space="0" w:color="auto"/>
                <w:right w:val="none" w:sz="0" w:space="0" w:color="auto"/>
              </w:divBdr>
              <w:divsChild>
                <w:div w:id="1810509306">
                  <w:marLeft w:val="0"/>
                  <w:marRight w:val="0"/>
                  <w:marTop w:val="0"/>
                  <w:marBottom w:val="0"/>
                  <w:divBdr>
                    <w:top w:val="none" w:sz="0" w:space="0" w:color="auto"/>
                    <w:left w:val="none" w:sz="0" w:space="0" w:color="auto"/>
                    <w:bottom w:val="none" w:sz="0" w:space="0" w:color="auto"/>
                    <w:right w:val="none" w:sz="0" w:space="0" w:color="auto"/>
                  </w:divBdr>
                </w:div>
                <w:div w:id="1951742684">
                  <w:marLeft w:val="0"/>
                  <w:marRight w:val="0"/>
                  <w:marTop w:val="0"/>
                  <w:marBottom w:val="0"/>
                  <w:divBdr>
                    <w:top w:val="none" w:sz="0" w:space="0" w:color="auto"/>
                    <w:left w:val="none" w:sz="0" w:space="0" w:color="auto"/>
                    <w:bottom w:val="none" w:sz="0" w:space="0" w:color="auto"/>
                    <w:right w:val="none" w:sz="0" w:space="0" w:color="auto"/>
                  </w:divBdr>
                </w:div>
                <w:div w:id="891188955">
                  <w:marLeft w:val="0"/>
                  <w:marRight w:val="0"/>
                  <w:marTop w:val="0"/>
                  <w:marBottom w:val="0"/>
                  <w:divBdr>
                    <w:top w:val="none" w:sz="0" w:space="0" w:color="auto"/>
                    <w:left w:val="none" w:sz="0" w:space="0" w:color="auto"/>
                    <w:bottom w:val="none" w:sz="0" w:space="0" w:color="auto"/>
                    <w:right w:val="none" w:sz="0" w:space="0" w:color="auto"/>
                  </w:divBdr>
                </w:div>
              </w:divsChild>
            </w:div>
            <w:div w:id="631790958">
              <w:marLeft w:val="0"/>
              <w:marRight w:val="0"/>
              <w:marTop w:val="0"/>
              <w:marBottom w:val="0"/>
              <w:divBdr>
                <w:top w:val="none" w:sz="0" w:space="0" w:color="auto"/>
                <w:left w:val="none" w:sz="0" w:space="0" w:color="auto"/>
                <w:bottom w:val="none" w:sz="0" w:space="0" w:color="auto"/>
                <w:right w:val="none" w:sz="0" w:space="0" w:color="auto"/>
              </w:divBdr>
            </w:div>
          </w:divsChild>
        </w:div>
        <w:div w:id="1707488368">
          <w:marLeft w:val="0"/>
          <w:marRight w:val="0"/>
          <w:marTop w:val="0"/>
          <w:marBottom w:val="0"/>
          <w:divBdr>
            <w:top w:val="none" w:sz="0" w:space="0" w:color="auto"/>
            <w:left w:val="none" w:sz="0" w:space="0" w:color="auto"/>
            <w:bottom w:val="none" w:sz="0" w:space="0" w:color="auto"/>
            <w:right w:val="none" w:sz="0" w:space="0" w:color="auto"/>
          </w:divBdr>
        </w:div>
        <w:div w:id="1341395958">
          <w:marLeft w:val="0"/>
          <w:marRight w:val="0"/>
          <w:marTop w:val="0"/>
          <w:marBottom w:val="0"/>
          <w:divBdr>
            <w:top w:val="none" w:sz="0" w:space="0" w:color="auto"/>
            <w:left w:val="none" w:sz="0" w:space="0" w:color="auto"/>
            <w:bottom w:val="none" w:sz="0" w:space="0" w:color="auto"/>
            <w:right w:val="none" w:sz="0" w:space="0" w:color="auto"/>
          </w:divBdr>
        </w:div>
        <w:div w:id="991638968">
          <w:marLeft w:val="0"/>
          <w:marRight w:val="0"/>
          <w:marTop w:val="0"/>
          <w:marBottom w:val="0"/>
          <w:divBdr>
            <w:top w:val="none" w:sz="0" w:space="0" w:color="auto"/>
            <w:left w:val="none" w:sz="0" w:space="0" w:color="auto"/>
            <w:bottom w:val="none" w:sz="0" w:space="0" w:color="auto"/>
            <w:right w:val="none" w:sz="0" w:space="0" w:color="auto"/>
          </w:divBdr>
          <w:divsChild>
            <w:div w:id="1567377950">
              <w:marLeft w:val="0"/>
              <w:marRight w:val="0"/>
              <w:marTop w:val="0"/>
              <w:marBottom w:val="0"/>
              <w:divBdr>
                <w:top w:val="none" w:sz="0" w:space="0" w:color="auto"/>
                <w:left w:val="none" w:sz="0" w:space="0" w:color="auto"/>
                <w:bottom w:val="none" w:sz="0" w:space="0" w:color="auto"/>
                <w:right w:val="none" w:sz="0" w:space="0" w:color="auto"/>
              </w:divBdr>
            </w:div>
            <w:div w:id="704251172">
              <w:marLeft w:val="0"/>
              <w:marRight w:val="0"/>
              <w:marTop w:val="0"/>
              <w:marBottom w:val="0"/>
              <w:divBdr>
                <w:top w:val="none" w:sz="0" w:space="0" w:color="auto"/>
                <w:left w:val="none" w:sz="0" w:space="0" w:color="auto"/>
                <w:bottom w:val="none" w:sz="0" w:space="0" w:color="auto"/>
                <w:right w:val="none" w:sz="0" w:space="0" w:color="auto"/>
              </w:divBdr>
              <w:divsChild>
                <w:div w:id="176241071">
                  <w:marLeft w:val="0"/>
                  <w:marRight w:val="0"/>
                  <w:marTop w:val="0"/>
                  <w:marBottom w:val="0"/>
                  <w:divBdr>
                    <w:top w:val="none" w:sz="0" w:space="0" w:color="auto"/>
                    <w:left w:val="none" w:sz="0" w:space="0" w:color="auto"/>
                    <w:bottom w:val="none" w:sz="0" w:space="0" w:color="auto"/>
                    <w:right w:val="none" w:sz="0" w:space="0" w:color="auto"/>
                  </w:divBdr>
                </w:div>
                <w:div w:id="10300677">
                  <w:marLeft w:val="0"/>
                  <w:marRight w:val="0"/>
                  <w:marTop w:val="0"/>
                  <w:marBottom w:val="0"/>
                  <w:divBdr>
                    <w:top w:val="none" w:sz="0" w:space="0" w:color="auto"/>
                    <w:left w:val="none" w:sz="0" w:space="0" w:color="auto"/>
                    <w:bottom w:val="none" w:sz="0" w:space="0" w:color="auto"/>
                    <w:right w:val="none" w:sz="0" w:space="0" w:color="auto"/>
                  </w:divBdr>
                </w:div>
              </w:divsChild>
            </w:div>
            <w:div w:id="1191147296">
              <w:marLeft w:val="0"/>
              <w:marRight w:val="0"/>
              <w:marTop w:val="0"/>
              <w:marBottom w:val="0"/>
              <w:divBdr>
                <w:top w:val="none" w:sz="0" w:space="0" w:color="auto"/>
                <w:left w:val="none" w:sz="0" w:space="0" w:color="auto"/>
                <w:bottom w:val="none" w:sz="0" w:space="0" w:color="auto"/>
                <w:right w:val="none" w:sz="0" w:space="0" w:color="auto"/>
              </w:divBdr>
            </w:div>
          </w:divsChild>
        </w:div>
        <w:div w:id="1909071347">
          <w:marLeft w:val="0"/>
          <w:marRight w:val="0"/>
          <w:marTop w:val="0"/>
          <w:marBottom w:val="0"/>
          <w:divBdr>
            <w:top w:val="none" w:sz="0" w:space="0" w:color="auto"/>
            <w:left w:val="none" w:sz="0" w:space="0" w:color="auto"/>
            <w:bottom w:val="none" w:sz="0" w:space="0" w:color="auto"/>
            <w:right w:val="none" w:sz="0" w:space="0" w:color="auto"/>
          </w:divBdr>
        </w:div>
        <w:div w:id="985821831">
          <w:marLeft w:val="0"/>
          <w:marRight w:val="0"/>
          <w:marTop w:val="0"/>
          <w:marBottom w:val="0"/>
          <w:divBdr>
            <w:top w:val="none" w:sz="0" w:space="0" w:color="auto"/>
            <w:left w:val="none" w:sz="0" w:space="0" w:color="auto"/>
            <w:bottom w:val="none" w:sz="0" w:space="0" w:color="auto"/>
            <w:right w:val="none" w:sz="0" w:space="0" w:color="auto"/>
          </w:divBdr>
          <w:divsChild>
            <w:div w:id="299961573">
              <w:marLeft w:val="0"/>
              <w:marRight w:val="0"/>
              <w:marTop w:val="0"/>
              <w:marBottom w:val="0"/>
              <w:divBdr>
                <w:top w:val="none" w:sz="0" w:space="0" w:color="auto"/>
                <w:left w:val="none" w:sz="0" w:space="0" w:color="auto"/>
                <w:bottom w:val="none" w:sz="0" w:space="0" w:color="auto"/>
                <w:right w:val="none" w:sz="0" w:space="0" w:color="auto"/>
              </w:divBdr>
            </w:div>
            <w:div w:id="789516359">
              <w:marLeft w:val="0"/>
              <w:marRight w:val="0"/>
              <w:marTop w:val="0"/>
              <w:marBottom w:val="0"/>
              <w:divBdr>
                <w:top w:val="none" w:sz="0" w:space="0" w:color="auto"/>
                <w:left w:val="none" w:sz="0" w:space="0" w:color="auto"/>
                <w:bottom w:val="none" w:sz="0" w:space="0" w:color="auto"/>
                <w:right w:val="none" w:sz="0" w:space="0" w:color="auto"/>
              </w:divBdr>
            </w:div>
            <w:div w:id="2100444053">
              <w:marLeft w:val="0"/>
              <w:marRight w:val="0"/>
              <w:marTop w:val="0"/>
              <w:marBottom w:val="0"/>
              <w:divBdr>
                <w:top w:val="none" w:sz="0" w:space="0" w:color="auto"/>
                <w:left w:val="none" w:sz="0" w:space="0" w:color="auto"/>
                <w:bottom w:val="none" w:sz="0" w:space="0" w:color="auto"/>
                <w:right w:val="none" w:sz="0" w:space="0" w:color="auto"/>
              </w:divBdr>
            </w:div>
            <w:div w:id="1469784795">
              <w:marLeft w:val="0"/>
              <w:marRight w:val="0"/>
              <w:marTop w:val="0"/>
              <w:marBottom w:val="0"/>
              <w:divBdr>
                <w:top w:val="none" w:sz="0" w:space="0" w:color="auto"/>
                <w:left w:val="none" w:sz="0" w:space="0" w:color="auto"/>
                <w:bottom w:val="none" w:sz="0" w:space="0" w:color="auto"/>
                <w:right w:val="none" w:sz="0" w:space="0" w:color="auto"/>
              </w:divBdr>
            </w:div>
          </w:divsChild>
        </w:div>
        <w:div w:id="1228497821">
          <w:marLeft w:val="0"/>
          <w:marRight w:val="0"/>
          <w:marTop w:val="0"/>
          <w:marBottom w:val="0"/>
          <w:divBdr>
            <w:top w:val="none" w:sz="0" w:space="0" w:color="auto"/>
            <w:left w:val="none" w:sz="0" w:space="0" w:color="auto"/>
            <w:bottom w:val="none" w:sz="0" w:space="0" w:color="auto"/>
            <w:right w:val="none" w:sz="0" w:space="0" w:color="auto"/>
          </w:divBdr>
        </w:div>
        <w:div w:id="680932040">
          <w:marLeft w:val="0"/>
          <w:marRight w:val="0"/>
          <w:marTop w:val="0"/>
          <w:marBottom w:val="0"/>
          <w:divBdr>
            <w:top w:val="none" w:sz="0" w:space="0" w:color="auto"/>
            <w:left w:val="none" w:sz="0" w:space="0" w:color="auto"/>
            <w:bottom w:val="none" w:sz="0" w:space="0" w:color="auto"/>
            <w:right w:val="none" w:sz="0" w:space="0" w:color="auto"/>
          </w:divBdr>
        </w:div>
        <w:div w:id="1761294111">
          <w:marLeft w:val="0"/>
          <w:marRight w:val="0"/>
          <w:marTop w:val="0"/>
          <w:marBottom w:val="0"/>
          <w:divBdr>
            <w:top w:val="none" w:sz="0" w:space="0" w:color="auto"/>
            <w:left w:val="none" w:sz="0" w:space="0" w:color="auto"/>
            <w:bottom w:val="none" w:sz="0" w:space="0" w:color="auto"/>
            <w:right w:val="none" w:sz="0" w:space="0" w:color="auto"/>
          </w:divBdr>
          <w:divsChild>
            <w:div w:id="1056465150">
              <w:marLeft w:val="0"/>
              <w:marRight w:val="0"/>
              <w:marTop w:val="0"/>
              <w:marBottom w:val="0"/>
              <w:divBdr>
                <w:top w:val="none" w:sz="0" w:space="0" w:color="auto"/>
                <w:left w:val="none" w:sz="0" w:space="0" w:color="auto"/>
                <w:bottom w:val="none" w:sz="0" w:space="0" w:color="auto"/>
                <w:right w:val="none" w:sz="0" w:space="0" w:color="auto"/>
              </w:divBdr>
            </w:div>
            <w:div w:id="2052881938">
              <w:marLeft w:val="0"/>
              <w:marRight w:val="0"/>
              <w:marTop w:val="0"/>
              <w:marBottom w:val="0"/>
              <w:divBdr>
                <w:top w:val="none" w:sz="0" w:space="0" w:color="auto"/>
                <w:left w:val="none" w:sz="0" w:space="0" w:color="auto"/>
                <w:bottom w:val="none" w:sz="0" w:space="0" w:color="auto"/>
                <w:right w:val="none" w:sz="0" w:space="0" w:color="auto"/>
              </w:divBdr>
              <w:divsChild>
                <w:div w:id="195460720">
                  <w:marLeft w:val="0"/>
                  <w:marRight w:val="0"/>
                  <w:marTop w:val="0"/>
                  <w:marBottom w:val="0"/>
                  <w:divBdr>
                    <w:top w:val="none" w:sz="0" w:space="0" w:color="auto"/>
                    <w:left w:val="none" w:sz="0" w:space="0" w:color="auto"/>
                    <w:bottom w:val="none" w:sz="0" w:space="0" w:color="auto"/>
                    <w:right w:val="none" w:sz="0" w:space="0" w:color="auto"/>
                  </w:divBdr>
                </w:div>
                <w:div w:id="1212812465">
                  <w:marLeft w:val="0"/>
                  <w:marRight w:val="0"/>
                  <w:marTop w:val="0"/>
                  <w:marBottom w:val="0"/>
                  <w:divBdr>
                    <w:top w:val="none" w:sz="0" w:space="0" w:color="auto"/>
                    <w:left w:val="none" w:sz="0" w:space="0" w:color="auto"/>
                    <w:bottom w:val="none" w:sz="0" w:space="0" w:color="auto"/>
                    <w:right w:val="none" w:sz="0" w:space="0" w:color="auto"/>
                  </w:divBdr>
                </w:div>
                <w:div w:id="1906641540">
                  <w:marLeft w:val="0"/>
                  <w:marRight w:val="0"/>
                  <w:marTop w:val="0"/>
                  <w:marBottom w:val="0"/>
                  <w:divBdr>
                    <w:top w:val="none" w:sz="0" w:space="0" w:color="auto"/>
                    <w:left w:val="none" w:sz="0" w:space="0" w:color="auto"/>
                    <w:bottom w:val="none" w:sz="0" w:space="0" w:color="auto"/>
                    <w:right w:val="none" w:sz="0" w:space="0" w:color="auto"/>
                  </w:divBdr>
                </w:div>
              </w:divsChild>
            </w:div>
            <w:div w:id="636834341">
              <w:marLeft w:val="0"/>
              <w:marRight w:val="0"/>
              <w:marTop w:val="0"/>
              <w:marBottom w:val="0"/>
              <w:divBdr>
                <w:top w:val="none" w:sz="0" w:space="0" w:color="auto"/>
                <w:left w:val="none" w:sz="0" w:space="0" w:color="auto"/>
                <w:bottom w:val="none" w:sz="0" w:space="0" w:color="auto"/>
                <w:right w:val="none" w:sz="0" w:space="0" w:color="auto"/>
              </w:divBdr>
            </w:div>
          </w:divsChild>
        </w:div>
        <w:div w:id="903369575">
          <w:marLeft w:val="0"/>
          <w:marRight w:val="0"/>
          <w:marTop w:val="0"/>
          <w:marBottom w:val="0"/>
          <w:divBdr>
            <w:top w:val="none" w:sz="0" w:space="0" w:color="auto"/>
            <w:left w:val="none" w:sz="0" w:space="0" w:color="auto"/>
            <w:bottom w:val="none" w:sz="0" w:space="0" w:color="auto"/>
            <w:right w:val="none" w:sz="0" w:space="0" w:color="auto"/>
          </w:divBdr>
        </w:div>
        <w:div w:id="1725828304">
          <w:marLeft w:val="0"/>
          <w:marRight w:val="0"/>
          <w:marTop w:val="0"/>
          <w:marBottom w:val="0"/>
          <w:divBdr>
            <w:top w:val="none" w:sz="0" w:space="0" w:color="auto"/>
            <w:left w:val="none" w:sz="0" w:space="0" w:color="auto"/>
            <w:bottom w:val="none" w:sz="0" w:space="0" w:color="auto"/>
            <w:right w:val="none" w:sz="0" w:space="0" w:color="auto"/>
          </w:divBdr>
          <w:divsChild>
            <w:div w:id="998387292">
              <w:marLeft w:val="0"/>
              <w:marRight w:val="0"/>
              <w:marTop w:val="0"/>
              <w:marBottom w:val="0"/>
              <w:divBdr>
                <w:top w:val="none" w:sz="0" w:space="0" w:color="auto"/>
                <w:left w:val="none" w:sz="0" w:space="0" w:color="auto"/>
                <w:bottom w:val="none" w:sz="0" w:space="0" w:color="auto"/>
                <w:right w:val="none" w:sz="0" w:space="0" w:color="auto"/>
              </w:divBdr>
            </w:div>
            <w:div w:id="496650359">
              <w:marLeft w:val="0"/>
              <w:marRight w:val="0"/>
              <w:marTop w:val="0"/>
              <w:marBottom w:val="0"/>
              <w:divBdr>
                <w:top w:val="none" w:sz="0" w:space="0" w:color="auto"/>
                <w:left w:val="none" w:sz="0" w:space="0" w:color="auto"/>
                <w:bottom w:val="none" w:sz="0" w:space="0" w:color="auto"/>
                <w:right w:val="none" w:sz="0" w:space="0" w:color="auto"/>
              </w:divBdr>
            </w:div>
            <w:div w:id="551961359">
              <w:marLeft w:val="0"/>
              <w:marRight w:val="0"/>
              <w:marTop w:val="0"/>
              <w:marBottom w:val="0"/>
              <w:divBdr>
                <w:top w:val="none" w:sz="0" w:space="0" w:color="auto"/>
                <w:left w:val="none" w:sz="0" w:space="0" w:color="auto"/>
                <w:bottom w:val="none" w:sz="0" w:space="0" w:color="auto"/>
                <w:right w:val="none" w:sz="0" w:space="0" w:color="auto"/>
              </w:divBdr>
            </w:div>
            <w:div w:id="799567952">
              <w:marLeft w:val="0"/>
              <w:marRight w:val="0"/>
              <w:marTop w:val="0"/>
              <w:marBottom w:val="0"/>
              <w:divBdr>
                <w:top w:val="none" w:sz="0" w:space="0" w:color="auto"/>
                <w:left w:val="none" w:sz="0" w:space="0" w:color="auto"/>
                <w:bottom w:val="none" w:sz="0" w:space="0" w:color="auto"/>
                <w:right w:val="none" w:sz="0" w:space="0" w:color="auto"/>
              </w:divBdr>
            </w:div>
            <w:div w:id="1661883891">
              <w:marLeft w:val="0"/>
              <w:marRight w:val="0"/>
              <w:marTop w:val="0"/>
              <w:marBottom w:val="0"/>
              <w:divBdr>
                <w:top w:val="none" w:sz="0" w:space="0" w:color="auto"/>
                <w:left w:val="none" w:sz="0" w:space="0" w:color="auto"/>
                <w:bottom w:val="none" w:sz="0" w:space="0" w:color="auto"/>
                <w:right w:val="none" w:sz="0" w:space="0" w:color="auto"/>
              </w:divBdr>
            </w:div>
            <w:div w:id="2117364343">
              <w:marLeft w:val="0"/>
              <w:marRight w:val="0"/>
              <w:marTop w:val="0"/>
              <w:marBottom w:val="0"/>
              <w:divBdr>
                <w:top w:val="none" w:sz="0" w:space="0" w:color="auto"/>
                <w:left w:val="none" w:sz="0" w:space="0" w:color="auto"/>
                <w:bottom w:val="none" w:sz="0" w:space="0" w:color="auto"/>
                <w:right w:val="none" w:sz="0" w:space="0" w:color="auto"/>
              </w:divBdr>
            </w:div>
            <w:div w:id="2008290803">
              <w:marLeft w:val="0"/>
              <w:marRight w:val="0"/>
              <w:marTop w:val="0"/>
              <w:marBottom w:val="0"/>
              <w:divBdr>
                <w:top w:val="none" w:sz="0" w:space="0" w:color="auto"/>
                <w:left w:val="none" w:sz="0" w:space="0" w:color="auto"/>
                <w:bottom w:val="none" w:sz="0" w:space="0" w:color="auto"/>
                <w:right w:val="none" w:sz="0" w:space="0" w:color="auto"/>
              </w:divBdr>
            </w:div>
            <w:div w:id="648873499">
              <w:marLeft w:val="0"/>
              <w:marRight w:val="0"/>
              <w:marTop w:val="0"/>
              <w:marBottom w:val="0"/>
              <w:divBdr>
                <w:top w:val="none" w:sz="0" w:space="0" w:color="auto"/>
                <w:left w:val="none" w:sz="0" w:space="0" w:color="auto"/>
                <w:bottom w:val="none" w:sz="0" w:space="0" w:color="auto"/>
                <w:right w:val="none" w:sz="0" w:space="0" w:color="auto"/>
              </w:divBdr>
            </w:div>
            <w:div w:id="1314526455">
              <w:marLeft w:val="0"/>
              <w:marRight w:val="0"/>
              <w:marTop w:val="0"/>
              <w:marBottom w:val="0"/>
              <w:divBdr>
                <w:top w:val="none" w:sz="0" w:space="0" w:color="auto"/>
                <w:left w:val="none" w:sz="0" w:space="0" w:color="auto"/>
                <w:bottom w:val="none" w:sz="0" w:space="0" w:color="auto"/>
                <w:right w:val="none" w:sz="0" w:space="0" w:color="auto"/>
              </w:divBdr>
            </w:div>
          </w:divsChild>
        </w:div>
        <w:div w:id="31006321">
          <w:marLeft w:val="0"/>
          <w:marRight w:val="0"/>
          <w:marTop w:val="0"/>
          <w:marBottom w:val="0"/>
          <w:divBdr>
            <w:top w:val="none" w:sz="0" w:space="0" w:color="auto"/>
            <w:left w:val="none" w:sz="0" w:space="0" w:color="auto"/>
            <w:bottom w:val="none" w:sz="0" w:space="0" w:color="auto"/>
            <w:right w:val="none" w:sz="0" w:space="0" w:color="auto"/>
          </w:divBdr>
          <w:divsChild>
            <w:div w:id="144395005">
              <w:marLeft w:val="0"/>
              <w:marRight w:val="0"/>
              <w:marTop w:val="0"/>
              <w:marBottom w:val="0"/>
              <w:divBdr>
                <w:top w:val="none" w:sz="0" w:space="0" w:color="auto"/>
                <w:left w:val="none" w:sz="0" w:space="0" w:color="auto"/>
                <w:bottom w:val="none" w:sz="0" w:space="0" w:color="auto"/>
                <w:right w:val="none" w:sz="0" w:space="0" w:color="auto"/>
              </w:divBdr>
            </w:div>
            <w:div w:id="1680042956">
              <w:marLeft w:val="0"/>
              <w:marRight w:val="0"/>
              <w:marTop w:val="0"/>
              <w:marBottom w:val="0"/>
              <w:divBdr>
                <w:top w:val="none" w:sz="0" w:space="0" w:color="auto"/>
                <w:left w:val="none" w:sz="0" w:space="0" w:color="auto"/>
                <w:bottom w:val="none" w:sz="0" w:space="0" w:color="auto"/>
                <w:right w:val="none" w:sz="0" w:space="0" w:color="auto"/>
              </w:divBdr>
            </w:div>
            <w:div w:id="665136603">
              <w:marLeft w:val="0"/>
              <w:marRight w:val="0"/>
              <w:marTop w:val="0"/>
              <w:marBottom w:val="0"/>
              <w:divBdr>
                <w:top w:val="none" w:sz="0" w:space="0" w:color="auto"/>
                <w:left w:val="none" w:sz="0" w:space="0" w:color="auto"/>
                <w:bottom w:val="none" w:sz="0" w:space="0" w:color="auto"/>
                <w:right w:val="none" w:sz="0" w:space="0" w:color="auto"/>
              </w:divBdr>
            </w:div>
            <w:div w:id="1294402487">
              <w:marLeft w:val="0"/>
              <w:marRight w:val="0"/>
              <w:marTop w:val="0"/>
              <w:marBottom w:val="0"/>
              <w:divBdr>
                <w:top w:val="none" w:sz="0" w:space="0" w:color="auto"/>
                <w:left w:val="none" w:sz="0" w:space="0" w:color="auto"/>
                <w:bottom w:val="none" w:sz="0" w:space="0" w:color="auto"/>
                <w:right w:val="none" w:sz="0" w:space="0" w:color="auto"/>
              </w:divBdr>
            </w:div>
            <w:div w:id="212233387">
              <w:marLeft w:val="0"/>
              <w:marRight w:val="0"/>
              <w:marTop w:val="0"/>
              <w:marBottom w:val="0"/>
              <w:divBdr>
                <w:top w:val="none" w:sz="0" w:space="0" w:color="auto"/>
                <w:left w:val="none" w:sz="0" w:space="0" w:color="auto"/>
                <w:bottom w:val="none" w:sz="0" w:space="0" w:color="auto"/>
                <w:right w:val="none" w:sz="0" w:space="0" w:color="auto"/>
              </w:divBdr>
            </w:div>
            <w:div w:id="1925648905">
              <w:marLeft w:val="0"/>
              <w:marRight w:val="0"/>
              <w:marTop w:val="0"/>
              <w:marBottom w:val="0"/>
              <w:divBdr>
                <w:top w:val="none" w:sz="0" w:space="0" w:color="auto"/>
                <w:left w:val="none" w:sz="0" w:space="0" w:color="auto"/>
                <w:bottom w:val="none" w:sz="0" w:space="0" w:color="auto"/>
                <w:right w:val="none" w:sz="0" w:space="0" w:color="auto"/>
              </w:divBdr>
            </w:div>
          </w:divsChild>
        </w:div>
        <w:div w:id="1111246010">
          <w:marLeft w:val="0"/>
          <w:marRight w:val="0"/>
          <w:marTop w:val="0"/>
          <w:marBottom w:val="0"/>
          <w:divBdr>
            <w:top w:val="none" w:sz="0" w:space="0" w:color="auto"/>
            <w:left w:val="none" w:sz="0" w:space="0" w:color="auto"/>
            <w:bottom w:val="none" w:sz="0" w:space="0" w:color="auto"/>
            <w:right w:val="none" w:sz="0" w:space="0" w:color="auto"/>
          </w:divBdr>
          <w:divsChild>
            <w:div w:id="1577782873">
              <w:marLeft w:val="0"/>
              <w:marRight w:val="0"/>
              <w:marTop w:val="0"/>
              <w:marBottom w:val="0"/>
              <w:divBdr>
                <w:top w:val="none" w:sz="0" w:space="0" w:color="auto"/>
                <w:left w:val="none" w:sz="0" w:space="0" w:color="auto"/>
                <w:bottom w:val="none" w:sz="0" w:space="0" w:color="auto"/>
                <w:right w:val="none" w:sz="0" w:space="0" w:color="auto"/>
              </w:divBdr>
            </w:div>
            <w:div w:id="98720534">
              <w:marLeft w:val="0"/>
              <w:marRight w:val="0"/>
              <w:marTop w:val="0"/>
              <w:marBottom w:val="0"/>
              <w:divBdr>
                <w:top w:val="none" w:sz="0" w:space="0" w:color="auto"/>
                <w:left w:val="none" w:sz="0" w:space="0" w:color="auto"/>
                <w:bottom w:val="none" w:sz="0" w:space="0" w:color="auto"/>
                <w:right w:val="none" w:sz="0" w:space="0" w:color="auto"/>
              </w:divBdr>
            </w:div>
            <w:div w:id="2146508257">
              <w:marLeft w:val="0"/>
              <w:marRight w:val="0"/>
              <w:marTop w:val="0"/>
              <w:marBottom w:val="0"/>
              <w:divBdr>
                <w:top w:val="none" w:sz="0" w:space="0" w:color="auto"/>
                <w:left w:val="none" w:sz="0" w:space="0" w:color="auto"/>
                <w:bottom w:val="none" w:sz="0" w:space="0" w:color="auto"/>
                <w:right w:val="none" w:sz="0" w:space="0" w:color="auto"/>
              </w:divBdr>
            </w:div>
          </w:divsChild>
        </w:div>
        <w:div w:id="1308507415">
          <w:marLeft w:val="0"/>
          <w:marRight w:val="0"/>
          <w:marTop w:val="0"/>
          <w:marBottom w:val="0"/>
          <w:divBdr>
            <w:top w:val="none" w:sz="0" w:space="0" w:color="auto"/>
            <w:left w:val="none" w:sz="0" w:space="0" w:color="auto"/>
            <w:bottom w:val="none" w:sz="0" w:space="0" w:color="auto"/>
            <w:right w:val="none" w:sz="0" w:space="0" w:color="auto"/>
          </w:divBdr>
          <w:divsChild>
            <w:div w:id="672807487">
              <w:marLeft w:val="0"/>
              <w:marRight w:val="0"/>
              <w:marTop w:val="0"/>
              <w:marBottom w:val="0"/>
              <w:divBdr>
                <w:top w:val="none" w:sz="0" w:space="0" w:color="auto"/>
                <w:left w:val="none" w:sz="0" w:space="0" w:color="auto"/>
                <w:bottom w:val="none" w:sz="0" w:space="0" w:color="auto"/>
                <w:right w:val="none" w:sz="0" w:space="0" w:color="auto"/>
              </w:divBdr>
            </w:div>
            <w:div w:id="1264147481">
              <w:marLeft w:val="0"/>
              <w:marRight w:val="0"/>
              <w:marTop w:val="0"/>
              <w:marBottom w:val="0"/>
              <w:divBdr>
                <w:top w:val="none" w:sz="0" w:space="0" w:color="auto"/>
                <w:left w:val="none" w:sz="0" w:space="0" w:color="auto"/>
                <w:bottom w:val="none" w:sz="0" w:space="0" w:color="auto"/>
                <w:right w:val="none" w:sz="0" w:space="0" w:color="auto"/>
              </w:divBdr>
              <w:divsChild>
                <w:div w:id="1881239268">
                  <w:marLeft w:val="0"/>
                  <w:marRight w:val="0"/>
                  <w:marTop w:val="0"/>
                  <w:marBottom w:val="0"/>
                  <w:divBdr>
                    <w:top w:val="none" w:sz="0" w:space="0" w:color="auto"/>
                    <w:left w:val="none" w:sz="0" w:space="0" w:color="auto"/>
                    <w:bottom w:val="none" w:sz="0" w:space="0" w:color="auto"/>
                    <w:right w:val="none" w:sz="0" w:space="0" w:color="auto"/>
                  </w:divBdr>
                  <w:divsChild>
                    <w:div w:id="380448185">
                      <w:marLeft w:val="0"/>
                      <w:marRight w:val="0"/>
                      <w:marTop w:val="0"/>
                      <w:marBottom w:val="0"/>
                      <w:divBdr>
                        <w:top w:val="none" w:sz="0" w:space="0" w:color="auto"/>
                        <w:left w:val="none" w:sz="0" w:space="0" w:color="auto"/>
                        <w:bottom w:val="none" w:sz="0" w:space="0" w:color="auto"/>
                        <w:right w:val="none" w:sz="0" w:space="0" w:color="auto"/>
                      </w:divBdr>
                    </w:div>
                    <w:div w:id="724766915">
                      <w:marLeft w:val="0"/>
                      <w:marRight w:val="0"/>
                      <w:marTop w:val="0"/>
                      <w:marBottom w:val="0"/>
                      <w:divBdr>
                        <w:top w:val="none" w:sz="0" w:space="0" w:color="auto"/>
                        <w:left w:val="none" w:sz="0" w:space="0" w:color="auto"/>
                        <w:bottom w:val="none" w:sz="0" w:space="0" w:color="auto"/>
                        <w:right w:val="none" w:sz="0" w:space="0" w:color="auto"/>
                      </w:divBdr>
                    </w:div>
                    <w:div w:id="9025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11006">
          <w:marLeft w:val="0"/>
          <w:marRight w:val="0"/>
          <w:marTop w:val="0"/>
          <w:marBottom w:val="0"/>
          <w:divBdr>
            <w:top w:val="none" w:sz="0" w:space="0" w:color="auto"/>
            <w:left w:val="none" w:sz="0" w:space="0" w:color="auto"/>
            <w:bottom w:val="none" w:sz="0" w:space="0" w:color="auto"/>
            <w:right w:val="none" w:sz="0" w:space="0" w:color="auto"/>
          </w:divBdr>
          <w:divsChild>
            <w:div w:id="1183739986">
              <w:marLeft w:val="0"/>
              <w:marRight w:val="0"/>
              <w:marTop w:val="0"/>
              <w:marBottom w:val="0"/>
              <w:divBdr>
                <w:top w:val="none" w:sz="0" w:space="0" w:color="auto"/>
                <w:left w:val="none" w:sz="0" w:space="0" w:color="auto"/>
                <w:bottom w:val="none" w:sz="0" w:space="0" w:color="auto"/>
                <w:right w:val="none" w:sz="0" w:space="0" w:color="auto"/>
              </w:divBdr>
            </w:div>
            <w:div w:id="541214553">
              <w:marLeft w:val="0"/>
              <w:marRight w:val="0"/>
              <w:marTop w:val="0"/>
              <w:marBottom w:val="0"/>
              <w:divBdr>
                <w:top w:val="none" w:sz="0" w:space="0" w:color="auto"/>
                <w:left w:val="none" w:sz="0" w:space="0" w:color="auto"/>
                <w:bottom w:val="none" w:sz="0" w:space="0" w:color="auto"/>
                <w:right w:val="none" w:sz="0" w:space="0" w:color="auto"/>
              </w:divBdr>
            </w:div>
            <w:div w:id="910120611">
              <w:marLeft w:val="0"/>
              <w:marRight w:val="0"/>
              <w:marTop w:val="0"/>
              <w:marBottom w:val="0"/>
              <w:divBdr>
                <w:top w:val="none" w:sz="0" w:space="0" w:color="auto"/>
                <w:left w:val="none" w:sz="0" w:space="0" w:color="auto"/>
                <w:bottom w:val="none" w:sz="0" w:space="0" w:color="auto"/>
                <w:right w:val="none" w:sz="0" w:space="0" w:color="auto"/>
              </w:divBdr>
            </w:div>
            <w:div w:id="1027875562">
              <w:marLeft w:val="0"/>
              <w:marRight w:val="0"/>
              <w:marTop w:val="0"/>
              <w:marBottom w:val="0"/>
              <w:divBdr>
                <w:top w:val="none" w:sz="0" w:space="0" w:color="auto"/>
                <w:left w:val="none" w:sz="0" w:space="0" w:color="auto"/>
                <w:bottom w:val="none" w:sz="0" w:space="0" w:color="auto"/>
                <w:right w:val="none" w:sz="0" w:space="0" w:color="auto"/>
              </w:divBdr>
            </w:div>
          </w:divsChild>
        </w:div>
        <w:div w:id="1611163467">
          <w:marLeft w:val="0"/>
          <w:marRight w:val="0"/>
          <w:marTop w:val="0"/>
          <w:marBottom w:val="0"/>
          <w:divBdr>
            <w:top w:val="none" w:sz="0" w:space="0" w:color="auto"/>
            <w:left w:val="none" w:sz="0" w:space="0" w:color="auto"/>
            <w:bottom w:val="none" w:sz="0" w:space="0" w:color="auto"/>
            <w:right w:val="none" w:sz="0" w:space="0" w:color="auto"/>
          </w:divBdr>
        </w:div>
        <w:div w:id="1026178243">
          <w:marLeft w:val="0"/>
          <w:marRight w:val="0"/>
          <w:marTop w:val="0"/>
          <w:marBottom w:val="0"/>
          <w:divBdr>
            <w:top w:val="none" w:sz="0" w:space="0" w:color="auto"/>
            <w:left w:val="none" w:sz="0" w:space="0" w:color="auto"/>
            <w:bottom w:val="none" w:sz="0" w:space="0" w:color="auto"/>
            <w:right w:val="none" w:sz="0" w:space="0" w:color="auto"/>
          </w:divBdr>
          <w:divsChild>
            <w:div w:id="1631519169">
              <w:marLeft w:val="0"/>
              <w:marRight w:val="0"/>
              <w:marTop w:val="0"/>
              <w:marBottom w:val="0"/>
              <w:divBdr>
                <w:top w:val="none" w:sz="0" w:space="0" w:color="auto"/>
                <w:left w:val="none" w:sz="0" w:space="0" w:color="auto"/>
                <w:bottom w:val="none" w:sz="0" w:space="0" w:color="auto"/>
                <w:right w:val="none" w:sz="0" w:space="0" w:color="auto"/>
              </w:divBdr>
            </w:div>
            <w:div w:id="1262494083">
              <w:marLeft w:val="0"/>
              <w:marRight w:val="0"/>
              <w:marTop w:val="0"/>
              <w:marBottom w:val="0"/>
              <w:divBdr>
                <w:top w:val="none" w:sz="0" w:space="0" w:color="auto"/>
                <w:left w:val="none" w:sz="0" w:space="0" w:color="auto"/>
                <w:bottom w:val="none" w:sz="0" w:space="0" w:color="auto"/>
                <w:right w:val="none" w:sz="0" w:space="0" w:color="auto"/>
              </w:divBdr>
            </w:div>
          </w:divsChild>
        </w:div>
        <w:div w:id="757098836">
          <w:marLeft w:val="0"/>
          <w:marRight w:val="0"/>
          <w:marTop w:val="0"/>
          <w:marBottom w:val="0"/>
          <w:divBdr>
            <w:top w:val="none" w:sz="0" w:space="0" w:color="auto"/>
            <w:left w:val="none" w:sz="0" w:space="0" w:color="auto"/>
            <w:bottom w:val="none" w:sz="0" w:space="0" w:color="auto"/>
            <w:right w:val="none" w:sz="0" w:space="0" w:color="auto"/>
          </w:divBdr>
        </w:div>
        <w:div w:id="1736583689">
          <w:marLeft w:val="0"/>
          <w:marRight w:val="0"/>
          <w:marTop w:val="0"/>
          <w:marBottom w:val="0"/>
          <w:divBdr>
            <w:top w:val="none" w:sz="0" w:space="0" w:color="auto"/>
            <w:left w:val="none" w:sz="0" w:space="0" w:color="auto"/>
            <w:bottom w:val="none" w:sz="0" w:space="0" w:color="auto"/>
            <w:right w:val="none" w:sz="0" w:space="0" w:color="auto"/>
          </w:divBdr>
        </w:div>
        <w:div w:id="1961297002">
          <w:marLeft w:val="0"/>
          <w:marRight w:val="0"/>
          <w:marTop w:val="0"/>
          <w:marBottom w:val="0"/>
          <w:divBdr>
            <w:top w:val="none" w:sz="0" w:space="0" w:color="auto"/>
            <w:left w:val="none" w:sz="0" w:space="0" w:color="auto"/>
            <w:bottom w:val="none" w:sz="0" w:space="0" w:color="auto"/>
            <w:right w:val="none" w:sz="0" w:space="0" w:color="auto"/>
          </w:divBdr>
          <w:divsChild>
            <w:div w:id="1080180581">
              <w:marLeft w:val="0"/>
              <w:marRight w:val="0"/>
              <w:marTop w:val="0"/>
              <w:marBottom w:val="0"/>
              <w:divBdr>
                <w:top w:val="none" w:sz="0" w:space="0" w:color="auto"/>
                <w:left w:val="none" w:sz="0" w:space="0" w:color="auto"/>
                <w:bottom w:val="none" w:sz="0" w:space="0" w:color="auto"/>
                <w:right w:val="none" w:sz="0" w:space="0" w:color="auto"/>
              </w:divBdr>
            </w:div>
            <w:div w:id="517810989">
              <w:marLeft w:val="0"/>
              <w:marRight w:val="0"/>
              <w:marTop w:val="0"/>
              <w:marBottom w:val="0"/>
              <w:divBdr>
                <w:top w:val="none" w:sz="0" w:space="0" w:color="auto"/>
                <w:left w:val="none" w:sz="0" w:space="0" w:color="auto"/>
                <w:bottom w:val="none" w:sz="0" w:space="0" w:color="auto"/>
                <w:right w:val="none" w:sz="0" w:space="0" w:color="auto"/>
              </w:divBdr>
            </w:div>
          </w:divsChild>
        </w:div>
        <w:div w:id="1891645704">
          <w:marLeft w:val="0"/>
          <w:marRight w:val="0"/>
          <w:marTop w:val="0"/>
          <w:marBottom w:val="0"/>
          <w:divBdr>
            <w:top w:val="none" w:sz="0" w:space="0" w:color="auto"/>
            <w:left w:val="none" w:sz="0" w:space="0" w:color="auto"/>
            <w:bottom w:val="none" w:sz="0" w:space="0" w:color="auto"/>
            <w:right w:val="none" w:sz="0" w:space="0" w:color="auto"/>
          </w:divBdr>
        </w:div>
        <w:div w:id="103614977">
          <w:marLeft w:val="0"/>
          <w:marRight w:val="0"/>
          <w:marTop w:val="0"/>
          <w:marBottom w:val="0"/>
          <w:divBdr>
            <w:top w:val="none" w:sz="0" w:space="0" w:color="auto"/>
            <w:left w:val="none" w:sz="0" w:space="0" w:color="auto"/>
            <w:bottom w:val="none" w:sz="0" w:space="0" w:color="auto"/>
            <w:right w:val="none" w:sz="0" w:space="0" w:color="auto"/>
          </w:divBdr>
        </w:div>
        <w:div w:id="1523394439">
          <w:marLeft w:val="0"/>
          <w:marRight w:val="0"/>
          <w:marTop w:val="0"/>
          <w:marBottom w:val="0"/>
          <w:divBdr>
            <w:top w:val="none" w:sz="0" w:space="0" w:color="auto"/>
            <w:left w:val="none" w:sz="0" w:space="0" w:color="auto"/>
            <w:bottom w:val="none" w:sz="0" w:space="0" w:color="auto"/>
            <w:right w:val="none" w:sz="0" w:space="0" w:color="auto"/>
          </w:divBdr>
        </w:div>
        <w:div w:id="116605958">
          <w:marLeft w:val="0"/>
          <w:marRight w:val="0"/>
          <w:marTop w:val="0"/>
          <w:marBottom w:val="0"/>
          <w:divBdr>
            <w:top w:val="none" w:sz="0" w:space="0" w:color="auto"/>
            <w:left w:val="none" w:sz="0" w:space="0" w:color="auto"/>
            <w:bottom w:val="none" w:sz="0" w:space="0" w:color="auto"/>
            <w:right w:val="none" w:sz="0" w:space="0" w:color="auto"/>
          </w:divBdr>
        </w:div>
        <w:div w:id="1437285828">
          <w:marLeft w:val="0"/>
          <w:marRight w:val="0"/>
          <w:marTop w:val="0"/>
          <w:marBottom w:val="0"/>
          <w:divBdr>
            <w:top w:val="none" w:sz="0" w:space="0" w:color="auto"/>
            <w:left w:val="none" w:sz="0" w:space="0" w:color="auto"/>
            <w:bottom w:val="none" w:sz="0" w:space="0" w:color="auto"/>
            <w:right w:val="none" w:sz="0" w:space="0" w:color="auto"/>
          </w:divBdr>
          <w:divsChild>
            <w:div w:id="632253763">
              <w:marLeft w:val="0"/>
              <w:marRight w:val="0"/>
              <w:marTop w:val="0"/>
              <w:marBottom w:val="0"/>
              <w:divBdr>
                <w:top w:val="none" w:sz="0" w:space="0" w:color="auto"/>
                <w:left w:val="none" w:sz="0" w:space="0" w:color="auto"/>
                <w:bottom w:val="none" w:sz="0" w:space="0" w:color="auto"/>
                <w:right w:val="none" w:sz="0" w:space="0" w:color="auto"/>
              </w:divBdr>
            </w:div>
            <w:div w:id="1073046715">
              <w:marLeft w:val="0"/>
              <w:marRight w:val="0"/>
              <w:marTop w:val="0"/>
              <w:marBottom w:val="0"/>
              <w:divBdr>
                <w:top w:val="none" w:sz="0" w:space="0" w:color="auto"/>
                <w:left w:val="none" w:sz="0" w:space="0" w:color="auto"/>
                <w:bottom w:val="none" w:sz="0" w:space="0" w:color="auto"/>
                <w:right w:val="none" w:sz="0" w:space="0" w:color="auto"/>
              </w:divBdr>
            </w:div>
            <w:div w:id="1862277274">
              <w:marLeft w:val="0"/>
              <w:marRight w:val="0"/>
              <w:marTop w:val="0"/>
              <w:marBottom w:val="0"/>
              <w:divBdr>
                <w:top w:val="none" w:sz="0" w:space="0" w:color="auto"/>
                <w:left w:val="none" w:sz="0" w:space="0" w:color="auto"/>
                <w:bottom w:val="none" w:sz="0" w:space="0" w:color="auto"/>
                <w:right w:val="none" w:sz="0" w:space="0" w:color="auto"/>
              </w:divBdr>
            </w:div>
          </w:divsChild>
        </w:div>
        <w:div w:id="505637938">
          <w:marLeft w:val="0"/>
          <w:marRight w:val="0"/>
          <w:marTop w:val="0"/>
          <w:marBottom w:val="0"/>
          <w:divBdr>
            <w:top w:val="none" w:sz="0" w:space="0" w:color="auto"/>
            <w:left w:val="none" w:sz="0" w:space="0" w:color="auto"/>
            <w:bottom w:val="none" w:sz="0" w:space="0" w:color="auto"/>
            <w:right w:val="none" w:sz="0" w:space="0" w:color="auto"/>
          </w:divBdr>
        </w:div>
        <w:div w:id="1859349926">
          <w:marLeft w:val="0"/>
          <w:marRight w:val="0"/>
          <w:marTop w:val="0"/>
          <w:marBottom w:val="0"/>
          <w:divBdr>
            <w:top w:val="none" w:sz="0" w:space="0" w:color="auto"/>
            <w:left w:val="none" w:sz="0" w:space="0" w:color="auto"/>
            <w:bottom w:val="none" w:sz="0" w:space="0" w:color="auto"/>
            <w:right w:val="none" w:sz="0" w:space="0" w:color="auto"/>
          </w:divBdr>
        </w:div>
        <w:div w:id="309873507">
          <w:marLeft w:val="0"/>
          <w:marRight w:val="0"/>
          <w:marTop w:val="0"/>
          <w:marBottom w:val="0"/>
          <w:divBdr>
            <w:top w:val="none" w:sz="0" w:space="0" w:color="auto"/>
            <w:left w:val="none" w:sz="0" w:space="0" w:color="auto"/>
            <w:bottom w:val="none" w:sz="0" w:space="0" w:color="auto"/>
            <w:right w:val="none" w:sz="0" w:space="0" w:color="auto"/>
          </w:divBdr>
        </w:div>
        <w:div w:id="726610932">
          <w:marLeft w:val="0"/>
          <w:marRight w:val="0"/>
          <w:marTop w:val="0"/>
          <w:marBottom w:val="0"/>
          <w:divBdr>
            <w:top w:val="none" w:sz="0" w:space="0" w:color="auto"/>
            <w:left w:val="none" w:sz="0" w:space="0" w:color="auto"/>
            <w:bottom w:val="none" w:sz="0" w:space="0" w:color="auto"/>
            <w:right w:val="none" w:sz="0" w:space="0" w:color="auto"/>
          </w:divBdr>
          <w:divsChild>
            <w:div w:id="867256631">
              <w:marLeft w:val="0"/>
              <w:marRight w:val="0"/>
              <w:marTop w:val="0"/>
              <w:marBottom w:val="0"/>
              <w:divBdr>
                <w:top w:val="none" w:sz="0" w:space="0" w:color="auto"/>
                <w:left w:val="none" w:sz="0" w:space="0" w:color="auto"/>
                <w:bottom w:val="none" w:sz="0" w:space="0" w:color="auto"/>
                <w:right w:val="none" w:sz="0" w:space="0" w:color="auto"/>
              </w:divBdr>
            </w:div>
            <w:div w:id="1479568846">
              <w:marLeft w:val="0"/>
              <w:marRight w:val="0"/>
              <w:marTop w:val="0"/>
              <w:marBottom w:val="0"/>
              <w:divBdr>
                <w:top w:val="none" w:sz="0" w:space="0" w:color="auto"/>
                <w:left w:val="none" w:sz="0" w:space="0" w:color="auto"/>
                <w:bottom w:val="none" w:sz="0" w:space="0" w:color="auto"/>
                <w:right w:val="none" w:sz="0" w:space="0" w:color="auto"/>
              </w:divBdr>
            </w:div>
            <w:div w:id="618027969">
              <w:marLeft w:val="0"/>
              <w:marRight w:val="0"/>
              <w:marTop w:val="0"/>
              <w:marBottom w:val="0"/>
              <w:divBdr>
                <w:top w:val="none" w:sz="0" w:space="0" w:color="auto"/>
                <w:left w:val="none" w:sz="0" w:space="0" w:color="auto"/>
                <w:bottom w:val="none" w:sz="0" w:space="0" w:color="auto"/>
                <w:right w:val="none" w:sz="0" w:space="0" w:color="auto"/>
              </w:divBdr>
            </w:div>
            <w:div w:id="260143527">
              <w:marLeft w:val="0"/>
              <w:marRight w:val="0"/>
              <w:marTop w:val="0"/>
              <w:marBottom w:val="0"/>
              <w:divBdr>
                <w:top w:val="none" w:sz="0" w:space="0" w:color="auto"/>
                <w:left w:val="none" w:sz="0" w:space="0" w:color="auto"/>
                <w:bottom w:val="none" w:sz="0" w:space="0" w:color="auto"/>
                <w:right w:val="none" w:sz="0" w:space="0" w:color="auto"/>
              </w:divBdr>
            </w:div>
          </w:divsChild>
        </w:div>
        <w:div w:id="376129553">
          <w:marLeft w:val="0"/>
          <w:marRight w:val="0"/>
          <w:marTop w:val="0"/>
          <w:marBottom w:val="0"/>
          <w:divBdr>
            <w:top w:val="none" w:sz="0" w:space="0" w:color="auto"/>
            <w:left w:val="none" w:sz="0" w:space="0" w:color="auto"/>
            <w:bottom w:val="none" w:sz="0" w:space="0" w:color="auto"/>
            <w:right w:val="none" w:sz="0" w:space="0" w:color="auto"/>
          </w:divBdr>
          <w:divsChild>
            <w:div w:id="968047401">
              <w:marLeft w:val="0"/>
              <w:marRight w:val="0"/>
              <w:marTop w:val="0"/>
              <w:marBottom w:val="0"/>
              <w:divBdr>
                <w:top w:val="none" w:sz="0" w:space="0" w:color="auto"/>
                <w:left w:val="none" w:sz="0" w:space="0" w:color="auto"/>
                <w:bottom w:val="none" w:sz="0" w:space="0" w:color="auto"/>
                <w:right w:val="none" w:sz="0" w:space="0" w:color="auto"/>
              </w:divBdr>
            </w:div>
            <w:div w:id="606623560">
              <w:marLeft w:val="0"/>
              <w:marRight w:val="0"/>
              <w:marTop w:val="0"/>
              <w:marBottom w:val="0"/>
              <w:divBdr>
                <w:top w:val="none" w:sz="0" w:space="0" w:color="auto"/>
                <w:left w:val="none" w:sz="0" w:space="0" w:color="auto"/>
                <w:bottom w:val="none" w:sz="0" w:space="0" w:color="auto"/>
                <w:right w:val="none" w:sz="0" w:space="0" w:color="auto"/>
              </w:divBdr>
            </w:div>
            <w:div w:id="203521831">
              <w:marLeft w:val="0"/>
              <w:marRight w:val="0"/>
              <w:marTop w:val="0"/>
              <w:marBottom w:val="0"/>
              <w:divBdr>
                <w:top w:val="none" w:sz="0" w:space="0" w:color="auto"/>
                <w:left w:val="none" w:sz="0" w:space="0" w:color="auto"/>
                <w:bottom w:val="none" w:sz="0" w:space="0" w:color="auto"/>
                <w:right w:val="none" w:sz="0" w:space="0" w:color="auto"/>
              </w:divBdr>
            </w:div>
          </w:divsChild>
        </w:div>
        <w:div w:id="344400633">
          <w:marLeft w:val="0"/>
          <w:marRight w:val="0"/>
          <w:marTop w:val="0"/>
          <w:marBottom w:val="0"/>
          <w:divBdr>
            <w:top w:val="none" w:sz="0" w:space="0" w:color="auto"/>
            <w:left w:val="none" w:sz="0" w:space="0" w:color="auto"/>
            <w:bottom w:val="none" w:sz="0" w:space="0" w:color="auto"/>
            <w:right w:val="none" w:sz="0" w:space="0" w:color="auto"/>
          </w:divBdr>
          <w:divsChild>
            <w:div w:id="1165702619">
              <w:marLeft w:val="0"/>
              <w:marRight w:val="0"/>
              <w:marTop w:val="0"/>
              <w:marBottom w:val="0"/>
              <w:divBdr>
                <w:top w:val="none" w:sz="0" w:space="0" w:color="auto"/>
                <w:left w:val="none" w:sz="0" w:space="0" w:color="auto"/>
                <w:bottom w:val="none" w:sz="0" w:space="0" w:color="auto"/>
                <w:right w:val="none" w:sz="0" w:space="0" w:color="auto"/>
              </w:divBdr>
            </w:div>
            <w:div w:id="1007099620">
              <w:marLeft w:val="0"/>
              <w:marRight w:val="0"/>
              <w:marTop w:val="0"/>
              <w:marBottom w:val="0"/>
              <w:divBdr>
                <w:top w:val="none" w:sz="0" w:space="0" w:color="auto"/>
                <w:left w:val="none" w:sz="0" w:space="0" w:color="auto"/>
                <w:bottom w:val="none" w:sz="0" w:space="0" w:color="auto"/>
                <w:right w:val="none" w:sz="0" w:space="0" w:color="auto"/>
              </w:divBdr>
            </w:div>
          </w:divsChild>
        </w:div>
        <w:div w:id="1636638086">
          <w:marLeft w:val="0"/>
          <w:marRight w:val="0"/>
          <w:marTop w:val="0"/>
          <w:marBottom w:val="0"/>
          <w:divBdr>
            <w:top w:val="none" w:sz="0" w:space="0" w:color="auto"/>
            <w:left w:val="none" w:sz="0" w:space="0" w:color="auto"/>
            <w:bottom w:val="none" w:sz="0" w:space="0" w:color="auto"/>
            <w:right w:val="none" w:sz="0" w:space="0" w:color="auto"/>
          </w:divBdr>
          <w:divsChild>
            <w:div w:id="740370532">
              <w:marLeft w:val="0"/>
              <w:marRight w:val="0"/>
              <w:marTop w:val="0"/>
              <w:marBottom w:val="0"/>
              <w:divBdr>
                <w:top w:val="none" w:sz="0" w:space="0" w:color="auto"/>
                <w:left w:val="none" w:sz="0" w:space="0" w:color="auto"/>
                <w:bottom w:val="none" w:sz="0" w:space="0" w:color="auto"/>
                <w:right w:val="none" w:sz="0" w:space="0" w:color="auto"/>
              </w:divBdr>
            </w:div>
            <w:div w:id="442042822">
              <w:marLeft w:val="0"/>
              <w:marRight w:val="0"/>
              <w:marTop w:val="0"/>
              <w:marBottom w:val="0"/>
              <w:divBdr>
                <w:top w:val="none" w:sz="0" w:space="0" w:color="auto"/>
                <w:left w:val="none" w:sz="0" w:space="0" w:color="auto"/>
                <w:bottom w:val="none" w:sz="0" w:space="0" w:color="auto"/>
                <w:right w:val="none" w:sz="0" w:space="0" w:color="auto"/>
              </w:divBdr>
            </w:div>
            <w:div w:id="2086291838">
              <w:marLeft w:val="0"/>
              <w:marRight w:val="0"/>
              <w:marTop w:val="0"/>
              <w:marBottom w:val="0"/>
              <w:divBdr>
                <w:top w:val="none" w:sz="0" w:space="0" w:color="auto"/>
                <w:left w:val="none" w:sz="0" w:space="0" w:color="auto"/>
                <w:bottom w:val="none" w:sz="0" w:space="0" w:color="auto"/>
                <w:right w:val="none" w:sz="0" w:space="0" w:color="auto"/>
              </w:divBdr>
            </w:div>
            <w:div w:id="28578079">
              <w:marLeft w:val="0"/>
              <w:marRight w:val="0"/>
              <w:marTop w:val="0"/>
              <w:marBottom w:val="0"/>
              <w:divBdr>
                <w:top w:val="none" w:sz="0" w:space="0" w:color="auto"/>
                <w:left w:val="none" w:sz="0" w:space="0" w:color="auto"/>
                <w:bottom w:val="none" w:sz="0" w:space="0" w:color="auto"/>
                <w:right w:val="none" w:sz="0" w:space="0" w:color="auto"/>
              </w:divBdr>
            </w:div>
          </w:divsChild>
        </w:div>
        <w:div w:id="819034385">
          <w:marLeft w:val="0"/>
          <w:marRight w:val="0"/>
          <w:marTop w:val="0"/>
          <w:marBottom w:val="0"/>
          <w:divBdr>
            <w:top w:val="none" w:sz="0" w:space="0" w:color="auto"/>
            <w:left w:val="none" w:sz="0" w:space="0" w:color="auto"/>
            <w:bottom w:val="none" w:sz="0" w:space="0" w:color="auto"/>
            <w:right w:val="none" w:sz="0" w:space="0" w:color="auto"/>
          </w:divBdr>
        </w:div>
        <w:div w:id="1701084836">
          <w:marLeft w:val="0"/>
          <w:marRight w:val="0"/>
          <w:marTop w:val="0"/>
          <w:marBottom w:val="0"/>
          <w:divBdr>
            <w:top w:val="none" w:sz="0" w:space="0" w:color="auto"/>
            <w:left w:val="none" w:sz="0" w:space="0" w:color="auto"/>
            <w:bottom w:val="none" w:sz="0" w:space="0" w:color="auto"/>
            <w:right w:val="none" w:sz="0" w:space="0" w:color="auto"/>
          </w:divBdr>
          <w:divsChild>
            <w:div w:id="1014459746">
              <w:marLeft w:val="0"/>
              <w:marRight w:val="0"/>
              <w:marTop w:val="0"/>
              <w:marBottom w:val="0"/>
              <w:divBdr>
                <w:top w:val="none" w:sz="0" w:space="0" w:color="auto"/>
                <w:left w:val="none" w:sz="0" w:space="0" w:color="auto"/>
                <w:bottom w:val="none" w:sz="0" w:space="0" w:color="auto"/>
                <w:right w:val="none" w:sz="0" w:space="0" w:color="auto"/>
              </w:divBdr>
            </w:div>
            <w:div w:id="1761559633">
              <w:marLeft w:val="0"/>
              <w:marRight w:val="0"/>
              <w:marTop w:val="0"/>
              <w:marBottom w:val="0"/>
              <w:divBdr>
                <w:top w:val="none" w:sz="0" w:space="0" w:color="auto"/>
                <w:left w:val="none" w:sz="0" w:space="0" w:color="auto"/>
                <w:bottom w:val="none" w:sz="0" w:space="0" w:color="auto"/>
                <w:right w:val="none" w:sz="0" w:space="0" w:color="auto"/>
              </w:divBdr>
            </w:div>
          </w:divsChild>
        </w:div>
        <w:div w:id="376054662">
          <w:marLeft w:val="0"/>
          <w:marRight w:val="0"/>
          <w:marTop w:val="0"/>
          <w:marBottom w:val="0"/>
          <w:divBdr>
            <w:top w:val="none" w:sz="0" w:space="0" w:color="auto"/>
            <w:left w:val="none" w:sz="0" w:space="0" w:color="auto"/>
            <w:bottom w:val="none" w:sz="0" w:space="0" w:color="auto"/>
            <w:right w:val="none" w:sz="0" w:space="0" w:color="auto"/>
          </w:divBdr>
        </w:div>
        <w:div w:id="1759714201">
          <w:marLeft w:val="0"/>
          <w:marRight w:val="0"/>
          <w:marTop w:val="0"/>
          <w:marBottom w:val="0"/>
          <w:divBdr>
            <w:top w:val="none" w:sz="0" w:space="0" w:color="auto"/>
            <w:left w:val="none" w:sz="0" w:space="0" w:color="auto"/>
            <w:bottom w:val="none" w:sz="0" w:space="0" w:color="auto"/>
            <w:right w:val="none" w:sz="0" w:space="0" w:color="auto"/>
          </w:divBdr>
        </w:div>
        <w:div w:id="4794830">
          <w:marLeft w:val="0"/>
          <w:marRight w:val="0"/>
          <w:marTop w:val="0"/>
          <w:marBottom w:val="0"/>
          <w:divBdr>
            <w:top w:val="none" w:sz="0" w:space="0" w:color="auto"/>
            <w:left w:val="none" w:sz="0" w:space="0" w:color="auto"/>
            <w:bottom w:val="none" w:sz="0" w:space="0" w:color="auto"/>
            <w:right w:val="none" w:sz="0" w:space="0" w:color="auto"/>
          </w:divBdr>
          <w:divsChild>
            <w:div w:id="1241907491">
              <w:marLeft w:val="0"/>
              <w:marRight w:val="0"/>
              <w:marTop w:val="0"/>
              <w:marBottom w:val="0"/>
              <w:divBdr>
                <w:top w:val="none" w:sz="0" w:space="0" w:color="auto"/>
                <w:left w:val="none" w:sz="0" w:space="0" w:color="auto"/>
                <w:bottom w:val="none" w:sz="0" w:space="0" w:color="auto"/>
                <w:right w:val="none" w:sz="0" w:space="0" w:color="auto"/>
              </w:divBdr>
            </w:div>
            <w:div w:id="603466662">
              <w:marLeft w:val="0"/>
              <w:marRight w:val="0"/>
              <w:marTop w:val="0"/>
              <w:marBottom w:val="0"/>
              <w:divBdr>
                <w:top w:val="none" w:sz="0" w:space="0" w:color="auto"/>
                <w:left w:val="none" w:sz="0" w:space="0" w:color="auto"/>
                <w:bottom w:val="none" w:sz="0" w:space="0" w:color="auto"/>
                <w:right w:val="none" w:sz="0" w:space="0" w:color="auto"/>
              </w:divBdr>
            </w:div>
            <w:div w:id="178392801">
              <w:marLeft w:val="0"/>
              <w:marRight w:val="0"/>
              <w:marTop w:val="0"/>
              <w:marBottom w:val="0"/>
              <w:divBdr>
                <w:top w:val="none" w:sz="0" w:space="0" w:color="auto"/>
                <w:left w:val="none" w:sz="0" w:space="0" w:color="auto"/>
                <w:bottom w:val="none" w:sz="0" w:space="0" w:color="auto"/>
                <w:right w:val="none" w:sz="0" w:space="0" w:color="auto"/>
              </w:divBdr>
            </w:div>
            <w:div w:id="1717926697">
              <w:marLeft w:val="0"/>
              <w:marRight w:val="0"/>
              <w:marTop w:val="0"/>
              <w:marBottom w:val="0"/>
              <w:divBdr>
                <w:top w:val="none" w:sz="0" w:space="0" w:color="auto"/>
                <w:left w:val="none" w:sz="0" w:space="0" w:color="auto"/>
                <w:bottom w:val="none" w:sz="0" w:space="0" w:color="auto"/>
                <w:right w:val="none" w:sz="0" w:space="0" w:color="auto"/>
              </w:divBdr>
            </w:div>
          </w:divsChild>
        </w:div>
        <w:div w:id="1710915549">
          <w:marLeft w:val="0"/>
          <w:marRight w:val="0"/>
          <w:marTop w:val="0"/>
          <w:marBottom w:val="0"/>
          <w:divBdr>
            <w:top w:val="none" w:sz="0" w:space="0" w:color="auto"/>
            <w:left w:val="none" w:sz="0" w:space="0" w:color="auto"/>
            <w:bottom w:val="none" w:sz="0" w:space="0" w:color="auto"/>
            <w:right w:val="none" w:sz="0" w:space="0" w:color="auto"/>
          </w:divBdr>
        </w:div>
        <w:div w:id="1786195254">
          <w:marLeft w:val="0"/>
          <w:marRight w:val="0"/>
          <w:marTop w:val="0"/>
          <w:marBottom w:val="0"/>
          <w:divBdr>
            <w:top w:val="none" w:sz="0" w:space="0" w:color="auto"/>
            <w:left w:val="none" w:sz="0" w:space="0" w:color="auto"/>
            <w:bottom w:val="none" w:sz="0" w:space="0" w:color="auto"/>
            <w:right w:val="none" w:sz="0" w:space="0" w:color="auto"/>
          </w:divBdr>
        </w:div>
        <w:div w:id="138809302">
          <w:marLeft w:val="0"/>
          <w:marRight w:val="0"/>
          <w:marTop w:val="0"/>
          <w:marBottom w:val="0"/>
          <w:divBdr>
            <w:top w:val="none" w:sz="0" w:space="0" w:color="auto"/>
            <w:left w:val="none" w:sz="0" w:space="0" w:color="auto"/>
            <w:bottom w:val="none" w:sz="0" w:space="0" w:color="auto"/>
            <w:right w:val="none" w:sz="0" w:space="0" w:color="auto"/>
          </w:divBdr>
        </w:div>
        <w:div w:id="171068508">
          <w:marLeft w:val="0"/>
          <w:marRight w:val="0"/>
          <w:marTop w:val="0"/>
          <w:marBottom w:val="0"/>
          <w:divBdr>
            <w:top w:val="none" w:sz="0" w:space="0" w:color="auto"/>
            <w:left w:val="none" w:sz="0" w:space="0" w:color="auto"/>
            <w:bottom w:val="none" w:sz="0" w:space="0" w:color="auto"/>
            <w:right w:val="none" w:sz="0" w:space="0" w:color="auto"/>
          </w:divBdr>
        </w:div>
        <w:div w:id="165362947">
          <w:marLeft w:val="0"/>
          <w:marRight w:val="0"/>
          <w:marTop w:val="0"/>
          <w:marBottom w:val="0"/>
          <w:divBdr>
            <w:top w:val="none" w:sz="0" w:space="0" w:color="auto"/>
            <w:left w:val="none" w:sz="0" w:space="0" w:color="auto"/>
            <w:bottom w:val="none" w:sz="0" w:space="0" w:color="auto"/>
            <w:right w:val="none" w:sz="0" w:space="0" w:color="auto"/>
          </w:divBdr>
        </w:div>
        <w:div w:id="1172258350">
          <w:marLeft w:val="0"/>
          <w:marRight w:val="0"/>
          <w:marTop w:val="0"/>
          <w:marBottom w:val="0"/>
          <w:divBdr>
            <w:top w:val="none" w:sz="0" w:space="0" w:color="auto"/>
            <w:left w:val="none" w:sz="0" w:space="0" w:color="auto"/>
            <w:bottom w:val="none" w:sz="0" w:space="0" w:color="auto"/>
            <w:right w:val="none" w:sz="0" w:space="0" w:color="auto"/>
          </w:divBdr>
        </w:div>
        <w:div w:id="163984692">
          <w:marLeft w:val="0"/>
          <w:marRight w:val="0"/>
          <w:marTop w:val="0"/>
          <w:marBottom w:val="0"/>
          <w:divBdr>
            <w:top w:val="none" w:sz="0" w:space="0" w:color="auto"/>
            <w:left w:val="none" w:sz="0" w:space="0" w:color="auto"/>
            <w:bottom w:val="none" w:sz="0" w:space="0" w:color="auto"/>
            <w:right w:val="none" w:sz="0" w:space="0" w:color="auto"/>
          </w:divBdr>
          <w:divsChild>
            <w:div w:id="96411260">
              <w:marLeft w:val="0"/>
              <w:marRight w:val="0"/>
              <w:marTop w:val="0"/>
              <w:marBottom w:val="0"/>
              <w:divBdr>
                <w:top w:val="none" w:sz="0" w:space="0" w:color="auto"/>
                <w:left w:val="none" w:sz="0" w:space="0" w:color="auto"/>
                <w:bottom w:val="none" w:sz="0" w:space="0" w:color="auto"/>
                <w:right w:val="none" w:sz="0" w:space="0" w:color="auto"/>
              </w:divBdr>
            </w:div>
            <w:div w:id="2057971166">
              <w:marLeft w:val="0"/>
              <w:marRight w:val="0"/>
              <w:marTop w:val="0"/>
              <w:marBottom w:val="0"/>
              <w:divBdr>
                <w:top w:val="none" w:sz="0" w:space="0" w:color="auto"/>
                <w:left w:val="none" w:sz="0" w:space="0" w:color="auto"/>
                <w:bottom w:val="none" w:sz="0" w:space="0" w:color="auto"/>
                <w:right w:val="none" w:sz="0" w:space="0" w:color="auto"/>
              </w:divBdr>
            </w:div>
            <w:div w:id="1235429293">
              <w:marLeft w:val="0"/>
              <w:marRight w:val="0"/>
              <w:marTop w:val="0"/>
              <w:marBottom w:val="0"/>
              <w:divBdr>
                <w:top w:val="none" w:sz="0" w:space="0" w:color="auto"/>
                <w:left w:val="none" w:sz="0" w:space="0" w:color="auto"/>
                <w:bottom w:val="none" w:sz="0" w:space="0" w:color="auto"/>
                <w:right w:val="none" w:sz="0" w:space="0" w:color="auto"/>
              </w:divBdr>
            </w:div>
            <w:div w:id="869489961">
              <w:marLeft w:val="0"/>
              <w:marRight w:val="0"/>
              <w:marTop w:val="0"/>
              <w:marBottom w:val="0"/>
              <w:divBdr>
                <w:top w:val="none" w:sz="0" w:space="0" w:color="auto"/>
                <w:left w:val="none" w:sz="0" w:space="0" w:color="auto"/>
                <w:bottom w:val="none" w:sz="0" w:space="0" w:color="auto"/>
                <w:right w:val="none" w:sz="0" w:space="0" w:color="auto"/>
              </w:divBdr>
            </w:div>
          </w:divsChild>
        </w:div>
        <w:div w:id="876772932">
          <w:marLeft w:val="0"/>
          <w:marRight w:val="0"/>
          <w:marTop w:val="0"/>
          <w:marBottom w:val="0"/>
          <w:divBdr>
            <w:top w:val="none" w:sz="0" w:space="0" w:color="auto"/>
            <w:left w:val="none" w:sz="0" w:space="0" w:color="auto"/>
            <w:bottom w:val="none" w:sz="0" w:space="0" w:color="auto"/>
            <w:right w:val="none" w:sz="0" w:space="0" w:color="auto"/>
          </w:divBdr>
        </w:div>
        <w:div w:id="1852139291">
          <w:marLeft w:val="0"/>
          <w:marRight w:val="0"/>
          <w:marTop w:val="0"/>
          <w:marBottom w:val="0"/>
          <w:divBdr>
            <w:top w:val="none" w:sz="0" w:space="0" w:color="auto"/>
            <w:left w:val="none" w:sz="0" w:space="0" w:color="auto"/>
            <w:bottom w:val="none" w:sz="0" w:space="0" w:color="auto"/>
            <w:right w:val="none" w:sz="0" w:space="0" w:color="auto"/>
          </w:divBdr>
          <w:divsChild>
            <w:div w:id="760759762">
              <w:marLeft w:val="0"/>
              <w:marRight w:val="0"/>
              <w:marTop w:val="0"/>
              <w:marBottom w:val="0"/>
              <w:divBdr>
                <w:top w:val="none" w:sz="0" w:space="0" w:color="auto"/>
                <w:left w:val="none" w:sz="0" w:space="0" w:color="auto"/>
                <w:bottom w:val="none" w:sz="0" w:space="0" w:color="auto"/>
                <w:right w:val="none" w:sz="0" w:space="0" w:color="auto"/>
              </w:divBdr>
            </w:div>
            <w:div w:id="859077770">
              <w:marLeft w:val="0"/>
              <w:marRight w:val="0"/>
              <w:marTop w:val="0"/>
              <w:marBottom w:val="0"/>
              <w:divBdr>
                <w:top w:val="none" w:sz="0" w:space="0" w:color="auto"/>
                <w:left w:val="none" w:sz="0" w:space="0" w:color="auto"/>
                <w:bottom w:val="none" w:sz="0" w:space="0" w:color="auto"/>
                <w:right w:val="none" w:sz="0" w:space="0" w:color="auto"/>
              </w:divBdr>
            </w:div>
            <w:div w:id="1830629020">
              <w:marLeft w:val="0"/>
              <w:marRight w:val="0"/>
              <w:marTop w:val="0"/>
              <w:marBottom w:val="0"/>
              <w:divBdr>
                <w:top w:val="none" w:sz="0" w:space="0" w:color="auto"/>
                <w:left w:val="none" w:sz="0" w:space="0" w:color="auto"/>
                <w:bottom w:val="none" w:sz="0" w:space="0" w:color="auto"/>
                <w:right w:val="none" w:sz="0" w:space="0" w:color="auto"/>
              </w:divBdr>
            </w:div>
            <w:div w:id="518742096">
              <w:marLeft w:val="0"/>
              <w:marRight w:val="0"/>
              <w:marTop w:val="0"/>
              <w:marBottom w:val="0"/>
              <w:divBdr>
                <w:top w:val="none" w:sz="0" w:space="0" w:color="auto"/>
                <w:left w:val="none" w:sz="0" w:space="0" w:color="auto"/>
                <w:bottom w:val="none" w:sz="0" w:space="0" w:color="auto"/>
                <w:right w:val="none" w:sz="0" w:space="0" w:color="auto"/>
              </w:divBdr>
            </w:div>
            <w:div w:id="34740204">
              <w:marLeft w:val="0"/>
              <w:marRight w:val="0"/>
              <w:marTop w:val="0"/>
              <w:marBottom w:val="0"/>
              <w:divBdr>
                <w:top w:val="none" w:sz="0" w:space="0" w:color="auto"/>
                <w:left w:val="none" w:sz="0" w:space="0" w:color="auto"/>
                <w:bottom w:val="none" w:sz="0" w:space="0" w:color="auto"/>
                <w:right w:val="none" w:sz="0" w:space="0" w:color="auto"/>
              </w:divBdr>
            </w:div>
            <w:div w:id="1126388067">
              <w:marLeft w:val="0"/>
              <w:marRight w:val="0"/>
              <w:marTop w:val="0"/>
              <w:marBottom w:val="0"/>
              <w:divBdr>
                <w:top w:val="none" w:sz="0" w:space="0" w:color="auto"/>
                <w:left w:val="none" w:sz="0" w:space="0" w:color="auto"/>
                <w:bottom w:val="none" w:sz="0" w:space="0" w:color="auto"/>
                <w:right w:val="none" w:sz="0" w:space="0" w:color="auto"/>
              </w:divBdr>
            </w:div>
          </w:divsChild>
        </w:div>
        <w:div w:id="1762213535">
          <w:marLeft w:val="0"/>
          <w:marRight w:val="0"/>
          <w:marTop w:val="0"/>
          <w:marBottom w:val="0"/>
          <w:divBdr>
            <w:top w:val="none" w:sz="0" w:space="0" w:color="auto"/>
            <w:left w:val="none" w:sz="0" w:space="0" w:color="auto"/>
            <w:bottom w:val="none" w:sz="0" w:space="0" w:color="auto"/>
            <w:right w:val="none" w:sz="0" w:space="0" w:color="auto"/>
          </w:divBdr>
          <w:divsChild>
            <w:div w:id="350256750">
              <w:marLeft w:val="0"/>
              <w:marRight w:val="0"/>
              <w:marTop w:val="0"/>
              <w:marBottom w:val="0"/>
              <w:divBdr>
                <w:top w:val="none" w:sz="0" w:space="0" w:color="auto"/>
                <w:left w:val="none" w:sz="0" w:space="0" w:color="auto"/>
                <w:bottom w:val="none" w:sz="0" w:space="0" w:color="auto"/>
                <w:right w:val="none" w:sz="0" w:space="0" w:color="auto"/>
              </w:divBdr>
            </w:div>
            <w:div w:id="1569726332">
              <w:marLeft w:val="0"/>
              <w:marRight w:val="0"/>
              <w:marTop w:val="0"/>
              <w:marBottom w:val="0"/>
              <w:divBdr>
                <w:top w:val="none" w:sz="0" w:space="0" w:color="auto"/>
                <w:left w:val="none" w:sz="0" w:space="0" w:color="auto"/>
                <w:bottom w:val="none" w:sz="0" w:space="0" w:color="auto"/>
                <w:right w:val="none" w:sz="0" w:space="0" w:color="auto"/>
              </w:divBdr>
            </w:div>
          </w:divsChild>
        </w:div>
        <w:div w:id="1172529417">
          <w:marLeft w:val="0"/>
          <w:marRight w:val="0"/>
          <w:marTop w:val="0"/>
          <w:marBottom w:val="0"/>
          <w:divBdr>
            <w:top w:val="none" w:sz="0" w:space="0" w:color="auto"/>
            <w:left w:val="none" w:sz="0" w:space="0" w:color="auto"/>
            <w:bottom w:val="none" w:sz="0" w:space="0" w:color="auto"/>
            <w:right w:val="none" w:sz="0" w:space="0" w:color="auto"/>
          </w:divBdr>
          <w:divsChild>
            <w:div w:id="2085226106">
              <w:marLeft w:val="0"/>
              <w:marRight w:val="0"/>
              <w:marTop w:val="0"/>
              <w:marBottom w:val="0"/>
              <w:divBdr>
                <w:top w:val="none" w:sz="0" w:space="0" w:color="auto"/>
                <w:left w:val="none" w:sz="0" w:space="0" w:color="auto"/>
                <w:bottom w:val="none" w:sz="0" w:space="0" w:color="auto"/>
                <w:right w:val="none" w:sz="0" w:space="0" w:color="auto"/>
              </w:divBdr>
              <w:divsChild>
                <w:div w:id="693846684">
                  <w:marLeft w:val="0"/>
                  <w:marRight w:val="0"/>
                  <w:marTop w:val="0"/>
                  <w:marBottom w:val="0"/>
                  <w:divBdr>
                    <w:top w:val="none" w:sz="0" w:space="0" w:color="auto"/>
                    <w:left w:val="none" w:sz="0" w:space="0" w:color="auto"/>
                    <w:bottom w:val="none" w:sz="0" w:space="0" w:color="auto"/>
                    <w:right w:val="none" w:sz="0" w:space="0" w:color="auto"/>
                  </w:divBdr>
                  <w:divsChild>
                    <w:div w:id="1170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64013">
              <w:marLeft w:val="0"/>
              <w:marRight w:val="0"/>
              <w:marTop w:val="0"/>
              <w:marBottom w:val="0"/>
              <w:divBdr>
                <w:top w:val="none" w:sz="0" w:space="0" w:color="auto"/>
                <w:left w:val="none" w:sz="0" w:space="0" w:color="auto"/>
                <w:bottom w:val="none" w:sz="0" w:space="0" w:color="auto"/>
                <w:right w:val="none" w:sz="0" w:space="0" w:color="auto"/>
              </w:divBdr>
              <w:divsChild>
                <w:div w:id="2064863057">
                  <w:marLeft w:val="0"/>
                  <w:marRight w:val="0"/>
                  <w:marTop w:val="0"/>
                  <w:marBottom w:val="0"/>
                  <w:divBdr>
                    <w:top w:val="none" w:sz="0" w:space="0" w:color="auto"/>
                    <w:left w:val="none" w:sz="0" w:space="0" w:color="auto"/>
                    <w:bottom w:val="none" w:sz="0" w:space="0" w:color="auto"/>
                    <w:right w:val="none" w:sz="0" w:space="0" w:color="auto"/>
                  </w:divBdr>
                  <w:divsChild>
                    <w:div w:id="18553921">
                      <w:marLeft w:val="0"/>
                      <w:marRight w:val="0"/>
                      <w:marTop w:val="0"/>
                      <w:marBottom w:val="0"/>
                      <w:divBdr>
                        <w:top w:val="none" w:sz="0" w:space="0" w:color="auto"/>
                        <w:left w:val="none" w:sz="0" w:space="0" w:color="auto"/>
                        <w:bottom w:val="none" w:sz="0" w:space="0" w:color="auto"/>
                        <w:right w:val="none" w:sz="0" w:space="0" w:color="auto"/>
                      </w:divBdr>
                    </w:div>
                    <w:div w:id="2103263133">
                      <w:marLeft w:val="0"/>
                      <w:marRight w:val="0"/>
                      <w:marTop w:val="0"/>
                      <w:marBottom w:val="0"/>
                      <w:divBdr>
                        <w:top w:val="none" w:sz="0" w:space="0" w:color="auto"/>
                        <w:left w:val="none" w:sz="0" w:space="0" w:color="auto"/>
                        <w:bottom w:val="none" w:sz="0" w:space="0" w:color="auto"/>
                        <w:right w:val="none" w:sz="0" w:space="0" w:color="auto"/>
                      </w:divBdr>
                    </w:div>
                    <w:div w:id="171382602">
                      <w:marLeft w:val="0"/>
                      <w:marRight w:val="0"/>
                      <w:marTop w:val="0"/>
                      <w:marBottom w:val="0"/>
                      <w:divBdr>
                        <w:top w:val="none" w:sz="0" w:space="0" w:color="auto"/>
                        <w:left w:val="none" w:sz="0" w:space="0" w:color="auto"/>
                        <w:bottom w:val="none" w:sz="0" w:space="0" w:color="auto"/>
                        <w:right w:val="none" w:sz="0" w:space="0" w:color="auto"/>
                      </w:divBdr>
                    </w:div>
                    <w:div w:id="19523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47406">
          <w:marLeft w:val="0"/>
          <w:marRight w:val="0"/>
          <w:marTop w:val="0"/>
          <w:marBottom w:val="0"/>
          <w:divBdr>
            <w:top w:val="none" w:sz="0" w:space="0" w:color="auto"/>
            <w:left w:val="none" w:sz="0" w:space="0" w:color="auto"/>
            <w:bottom w:val="none" w:sz="0" w:space="0" w:color="auto"/>
            <w:right w:val="none" w:sz="0" w:space="0" w:color="auto"/>
          </w:divBdr>
          <w:divsChild>
            <w:div w:id="889343623">
              <w:marLeft w:val="0"/>
              <w:marRight w:val="0"/>
              <w:marTop w:val="0"/>
              <w:marBottom w:val="0"/>
              <w:divBdr>
                <w:top w:val="none" w:sz="0" w:space="0" w:color="auto"/>
                <w:left w:val="none" w:sz="0" w:space="0" w:color="auto"/>
                <w:bottom w:val="none" w:sz="0" w:space="0" w:color="auto"/>
                <w:right w:val="none" w:sz="0" w:space="0" w:color="auto"/>
              </w:divBdr>
            </w:div>
            <w:div w:id="627051652">
              <w:marLeft w:val="0"/>
              <w:marRight w:val="0"/>
              <w:marTop w:val="0"/>
              <w:marBottom w:val="0"/>
              <w:divBdr>
                <w:top w:val="none" w:sz="0" w:space="0" w:color="auto"/>
                <w:left w:val="none" w:sz="0" w:space="0" w:color="auto"/>
                <w:bottom w:val="none" w:sz="0" w:space="0" w:color="auto"/>
                <w:right w:val="none" w:sz="0" w:space="0" w:color="auto"/>
              </w:divBdr>
            </w:div>
          </w:divsChild>
        </w:div>
        <w:div w:id="1094128722">
          <w:marLeft w:val="0"/>
          <w:marRight w:val="0"/>
          <w:marTop w:val="0"/>
          <w:marBottom w:val="0"/>
          <w:divBdr>
            <w:top w:val="none" w:sz="0" w:space="0" w:color="auto"/>
            <w:left w:val="none" w:sz="0" w:space="0" w:color="auto"/>
            <w:bottom w:val="none" w:sz="0" w:space="0" w:color="auto"/>
            <w:right w:val="none" w:sz="0" w:space="0" w:color="auto"/>
          </w:divBdr>
        </w:div>
        <w:div w:id="1225139585">
          <w:marLeft w:val="0"/>
          <w:marRight w:val="0"/>
          <w:marTop w:val="0"/>
          <w:marBottom w:val="0"/>
          <w:divBdr>
            <w:top w:val="none" w:sz="0" w:space="0" w:color="auto"/>
            <w:left w:val="none" w:sz="0" w:space="0" w:color="auto"/>
            <w:bottom w:val="none" w:sz="0" w:space="0" w:color="auto"/>
            <w:right w:val="none" w:sz="0" w:space="0" w:color="auto"/>
          </w:divBdr>
          <w:divsChild>
            <w:div w:id="717247503">
              <w:marLeft w:val="0"/>
              <w:marRight w:val="0"/>
              <w:marTop w:val="0"/>
              <w:marBottom w:val="0"/>
              <w:divBdr>
                <w:top w:val="none" w:sz="0" w:space="0" w:color="auto"/>
                <w:left w:val="none" w:sz="0" w:space="0" w:color="auto"/>
                <w:bottom w:val="none" w:sz="0" w:space="0" w:color="auto"/>
                <w:right w:val="none" w:sz="0" w:space="0" w:color="auto"/>
              </w:divBdr>
            </w:div>
            <w:div w:id="1994023241">
              <w:marLeft w:val="0"/>
              <w:marRight w:val="0"/>
              <w:marTop w:val="0"/>
              <w:marBottom w:val="0"/>
              <w:divBdr>
                <w:top w:val="none" w:sz="0" w:space="0" w:color="auto"/>
                <w:left w:val="none" w:sz="0" w:space="0" w:color="auto"/>
                <w:bottom w:val="none" w:sz="0" w:space="0" w:color="auto"/>
                <w:right w:val="none" w:sz="0" w:space="0" w:color="auto"/>
              </w:divBdr>
            </w:div>
          </w:divsChild>
        </w:div>
        <w:div w:id="1297954217">
          <w:marLeft w:val="0"/>
          <w:marRight w:val="0"/>
          <w:marTop w:val="0"/>
          <w:marBottom w:val="0"/>
          <w:divBdr>
            <w:top w:val="none" w:sz="0" w:space="0" w:color="auto"/>
            <w:left w:val="none" w:sz="0" w:space="0" w:color="auto"/>
            <w:bottom w:val="none" w:sz="0" w:space="0" w:color="auto"/>
            <w:right w:val="none" w:sz="0" w:space="0" w:color="auto"/>
          </w:divBdr>
        </w:div>
        <w:div w:id="2010475275">
          <w:marLeft w:val="0"/>
          <w:marRight w:val="0"/>
          <w:marTop w:val="0"/>
          <w:marBottom w:val="0"/>
          <w:divBdr>
            <w:top w:val="none" w:sz="0" w:space="0" w:color="auto"/>
            <w:left w:val="none" w:sz="0" w:space="0" w:color="auto"/>
            <w:bottom w:val="none" w:sz="0" w:space="0" w:color="auto"/>
            <w:right w:val="none" w:sz="0" w:space="0" w:color="auto"/>
          </w:divBdr>
          <w:divsChild>
            <w:div w:id="942571280">
              <w:marLeft w:val="0"/>
              <w:marRight w:val="0"/>
              <w:marTop w:val="0"/>
              <w:marBottom w:val="0"/>
              <w:divBdr>
                <w:top w:val="none" w:sz="0" w:space="0" w:color="auto"/>
                <w:left w:val="none" w:sz="0" w:space="0" w:color="auto"/>
                <w:bottom w:val="none" w:sz="0" w:space="0" w:color="auto"/>
                <w:right w:val="none" w:sz="0" w:space="0" w:color="auto"/>
              </w:divBdr>
            </w:div>
            <w:div w:id="949046924">
              <w:marLeft w:val="0"/>
              <w:marRight w:val="0"/>
              <w:marTop w:val="0"/>
              <w:marBottom w:val="0"/>
              <w:divBdr>
                <w:top w:val="none" w:sz="0" w:space="0" w:color="auto"/>
                <w:left w:val="none" w:sz="0" w:space="0" w:color="auto"/>
                <w:bottom w:val="none" w:sz="0" w:space="0" w:color="auto"/>
                <w:right w:val="none" w:sz="0" w:space="0" w:color="auto"/>
              </w:divBdr>
              <w:divsChild>
                <w:div w:id="935750732">
                  <w:marLeft w:val="0"/>
                  <w:marRight w:val="0"/>
                  <w:marTop w:val="0"/>
                  <w:marBottom w:val="0"/>
                  <w:divBdr>
                    <w:top w:val="none" w:sz="0" w:space="0" w:color="auto"/>
                    <w:left w:val="none" w:sz="0" w:space="0" w:color="auto"/>
                    <w:bottom w:val="none" w:sz="0" w:space="0" w:color="auto"/>
                    <w:right w:val="none" w:sz="0" w:space="0" w:color="auto"/>
                  </w:divBdr>
                </w:div>
                <w:div w:id="1023480498">
                  <w:marLeft w:val="0"/>
                  <w:marRight w:val="0"/>
                  <w:marTop w:val="0"/>
                  <w:marBottom w:val="0"/>
                  <w:divBdr>
                    <w:top w:val="none" w:sz="0" w:space="0" w:color="auto"/>
                    <w:left w:val="none" w:sz="0" w:space="0" w:color="auto"/>
                    <w:bottom w:val="none" w:sz="0" w:space="0" w:color="auto"/>
                    <w:right w:val="none" w:sz="0" w:space="0" w:color="auto"/>
                  </w:divBdr>
                </w:div>
                <w:div w:id="1421367498">
                  <w:marLeft w:val="0"/>
                  <w:marRight w:val="0"/>
                  <w:marTop w:val="0"/>
                  <w:marBottom w:val="0"/>
                  <w:divBdr>
                    <w:top w:val="none" w:sz="0" w:space="0" w:color="auto"/>
                    <w:left w:val="none" w:sz="0" w:space="0" w:color="auto"/>
                    <w:bottom w:val="none" w:sz="0" w:space="0" w:color="auto"/>
                    <w:right w:val="none" w:sz="0" w:space="0" w:color="auto"/>
                  </w:divBdr>
                </w:div>
                <w:div w:id="1610774818">
                  <w:marLeft w:val="0"/>
                  <w:marRight w:val="0"/>
                  <w:marTop w:val="0"/>
                  <w:marBottom w:val="0"/>
                  <w:divBdr>
                    <w:top w:val="none" w:sz="0" w:space="0" w:color="auto"/>
                    <w:left w:val="none" w:sz="0" w:space="0" w:color="auto"/>
                    <w:bottom w:val="none" w:sz="0" w:space="0" w:color="auto"/>
                    <w:right w:val="none" w:sz="0" w:space="0" w:color="auto"/>
                  </w:divBdr>
                </w:div>
                <w:div w:id="717975870">
                  <w:marLeft w:val="0"/>
                  <w:marRight w:val="0"/>
                  <w:marTop w:val="0"/>
                  <w:marBottom w:val="0"/>
                  <w:divBdr>
                    <w:top w:val="none" w:sz="0" w:space="0" w:color="auto"/>
                    <w:left w:val="none" w:sz="0" w:space="0" w:color="auto"/>
                    <w:bottom w:val="none" w:sz="0" w:space="0" w:color="auto"/>
                    <w:right w:val="none" w:sz="0" w:space="0" w:color="auto"/>
                  </w:divBdr>
                </w:div>
                <w:div w:id="167063111">
                  <w:marLeft w:val="0"/>
                  <w:marRight w:val="0"/>
                  <w:marTop w:val="0"/>
                  <w:marBottom w:val="0"/>
                  <w:divBdr>
                    <w:top w:val="none" w:sz="0" w:space="0" w:color="auto"/>
                    <w:left w:val="none" w:sz="0" w:space="0" w:color="auto"/>
                    <w:bottom w:val="none" w:sz="0" w:space="0" w:color="auto"/>
                    <w:right w:val="none" w:sz="0" w:space="0" w:color="auto"/>
                  </w:divBdr>
                </w:div>
                <w:div w:id="1564947258">
                  <w:marLeft w:val="0"/>
                  <w:marRight w:val="0"/>
                  <w:marTop w:val="0"/>
                  <w:marBottom w:val="0"/>
                  <w:divBdr>
                    <w:top w:val="none" w:sz="0" w:space="0" w:color="auto"/>
                    <w:left w:val="none" w:sz="0" w:space="0" w:color="auto"/>
                    <w:bottom w:val="none" w:sz="0" w:space="0" w:color="auto"/>
                    <w:right w:val="none" w:sz="0" w:space="0" w:color="auto"/>
                  </w:divBdr>
                </w:div>
                <w:div w:id="1211578530">
                  <w:marLeft w:val="0"/>
                  <w:marRight w:val="0"/>
                  <w:marTop w:val="0"/>
                  <w:marBottom w:val="0"/>
                  <w:divBdr>
                    <w:top w:val="none" w:sz="0" w:space="0" w:color="auto"/>
                    <w:left w:val="none" w:sz="0" w:space="0" w:color="auto"/>
                    <w:bottom w:val="none" w:sz="0" w:space="0" w:color="auto"/>
                    <w:right w:val="none" w:sz="0" w:space="0" w:color="auto"/>
                  </w:divBdr>
                </w:div>
              </w:divsChild>
            </w:div>
            <w:div w:id="1486169456">
              <w:marLeft w:val="0"/>
              <w:marRight w:val="0"/>
              <w:marTop w:val="0"/>
              <w:marBottom w:val="0"/>
              <w:divBdr>
                <w:top w:val="none" w:sz="0" w:space="0" w:color="auto"/>
                <w:left w:val="none" w:sz="0" w:space="0" w:color="auto"/>
                <w:bottom w:val="none" w:sz="0" w:space="0" w:color="auto"/>
                <w:right w:val="none" w:sz="0" w:space="0" w:color="auto"/>
              </w:divBdr>
              <w:divsChild>
                <w:div w:id="1843622033">
                  <w:marLeft w:val="0"/>
                  <w:marRight w:val="0"/>
                  <w:marTop w:val="0"/>
                  <w:marBottom w:val="0"/>
                  <w:divBdr>
                    <w:top w:val="none" w:sz="0" w:space="0" w:color="auto"/>
                    <w:left w:val="none" w:sz="0" w:space="0" w:color="auto"/>
                    <w:bottom w:val="none" w:sz="0" w:space="0" w:color="auto"/>
                    <w:right w:val="none" w:sz="0" w:space="0" w:color="auto"/>
                  </w:divBdr>
                </w:div>
                <w:div w:id="168449068">
                  <w:marLeft w:val="0"/>
                  <w:marRight w:val="0"/>
                  <w:marTop w:val="0"/>
                  <w:marBottom w:val="0"/>
                  <w:divBdr>
                    <w:top w:val="none" w:sz="0" w:space="0" w:color="auto"/>
                    <w:left w:val="none" w:sz="0" w:space="0" w:color="auto"/>
                    <w:bottom w:val="none" w:sz="0" w:space="0" w:color="auto"/>
                    <w:right w:val="none" w:sz="0" w:space="0" w:color="auto"/>
                  </w:divBdr>
                </w:div>
                <w:div w:id="960377276">
                  <w:marLeft w:val="0"/>
                  <w:marRight w:val="0"/>
                  <w:marTop w:val="0"/>
                  <w:marBottom w:val="0"/>
                  <w:divBdr>
                    <w:top w:val="none" w:sz="0" w:space="0" w:color="auto"/>
                    <w:left w:val="none" w:sz="0" w:space="0" w:color="auto"/>
                    <w:bottom w:val="none" w:sz="0" w:space="0" w:color="auto"/>
                    <w:right w:val="none" w:sz="0" w:space="0" w:color="auto"/>
                  </w:divBdr>
                </w:div>
                <w:div w:id="25103133">
                  <w:marLeft w:val="0"/>
                  <w:marRight w:val="0"/>
                  <w:marTop w:val="0"/>
                  <w:marBottom w:val="0"/>
                  <w:divBdr>
                    <w:top w:val="none" w:sz="0" w:space="0" w:color="auto"/>
                    <w:left w:val="none" w:sz="0" w:space="0" w:color="auto"/>
                    <w:bottom w:val="none" w:sz="0" w:space="0" w:color="auto"/>
                    <w:right w:val="none" w:sz="0" w:space="0" w:color="auto"/>
                  </w:divBdr>
                </w:div>
                <w:div w:id="1696929075">
                  <w:marLeft w:val="0"/>
                  <w:marRight w:val="0"/>
                  <w:marTop w:val="0"/>
                  <w:marBottom w:val="0"/>
                  <w:divBdr>
                    <w:top w:val="none" w:sz="0" w:space="0" w:color="auto"/>
                    <w:left w:val="none" w:sz="0" w:space="0" w:color="auto"/>
                    <w:bottom w:val="none" w:sz="0" w:space="0" w:color="auto"/>
                    <w:right w:val="none" w:sz="0" w:space="0" w:color="auto"/>
                  </w:divBdr>
                </w:div>
                <w:div w:id="1399203518">
                  <w:marLeft w:val="0"/>
                  <w:marRight w:val="0"/>
                  <w:marTop w:val="0"/>
                  <w:marBottom w:val="0"/>
                  <w:divBdr>
                    <w:top w:val="none" w:sz="0" w:space="0" w:color="auto"/>
                    <w:left w:val="none" w:sz="0" w:space="0" w:color="auto"/>
                    <w:bottom w:val="none" w:sz="0" w:space="0" w:color="auto"/>
                    <w:right w:val="none" w:sz="0" w:space="0" w:color="auto"/>
                  </w:divBdr>
                </w:div>
              </w:divsChild>
            </w:div>
            <w:div w:id="168447425">
              <w:marLeft w:val="0"/>
              <w:marRight w:val="0"/>
              <w:marTop w:val="0"/>
              <w:marBottom w:val="0"/>
              <w:divBdr>
                <w:top w:val="none" w:sz="0" w:space="0" w:color="auto"/>
                <w:left w:val="none" w:sz="0" w:space="0" w:color="auto"/>
                <w:bottom w:val="none" w:sz="0" w:space="0" w:color="auto"/>
                <w:right w:val="none" w:sz="0" w:space="0" w:color="auto"/>
              </w:divBdr>
              <w:divsChild>
                <w:div w:id="1167747932">
                  <w:marLeft w:val="0"/>
                  <w:marRight w:val="0"/>
                  <w:marTop w:val="0"/>
                  <w:marBottom w:val="0"/>
                  <w:divBdr>
                    <w:top w:val="none" w:sz="0" w:space="0" w:color="auto"/>
                    <w:left w:val="none" w:sz="0" w:space="0" w:color="auto"/>
                    <w:bottom w:val="none" w:sz="0" w:space="0" w:color="auto"/>
                    <w:right w:val="none" w:sz="0" w:space="0" w:color="auto"/>
                  </w:divBdr>
                </w:div>
                <w:div w:id="1304894232">
                  <w:marLeft w:val="0"/>
                  <w:marRight w:val="0"/>
                  <w:marTop w:val="0"/>
                  <w:marBottom w:val="0"/>
                  <w:divBdr>
                    <w:top w:val="none" w:sz="0" w:space="0" w:color="auto"/>
                    <w:left w:val="none" w:sz="0" w:space="0" w:color="auto"/>
                    <w:bottom w:val="none" w:sz="0" w:space="0" w:color="auto"/>
                    <w:right w:val="none" w:sz="0" w:space="0" w:color="auto"/>
                  </w:divBdr>
                </w:div>
              </w:divsChild>
            </w:div>
            <w:div w:id="255335437">
              <w:marLeft w:val="0"/>
              <w:marRight w:val="0"/>
              <w:marTop w:val="0"/>
              <w:marBottom w:val="0"/>
              <w:divBdr>
                <w:top w:val="none" w:sz="0" w:space="0" w:color="auto"/>
                <w:left w:val="none" w:sz="0" w:space="0" w:color="auto"/>
                <w:bottom w:val="none" w:sz="0" w:space="0" w:color="auto"/>
                <w:right w:val="none" w:sz="0" w:space="0" w:color="auto"/>
              </w:divBdr>
            </w:div>
            <w:div w:id="1103838361">
              <w:marLeft w:val="0"/>
              <w:marRight w:val="0"/>
              <w:marTop w:val="0"/>
              <w:marBottom w:val="0"/>
              <w:divBdr>
                <w:top w:val="none" w:sz="0" w:space="0" w:color="auto"/>
                <w:left w:val="none" w:sz="0" w:space="0" w:color="auto"/>
                <w:bottom w:val="none" w:sz="0" w:space="0" w:color="auto"/>
                <w:right w:val="none" w:sz="0" w:space="0" w:color="auto"/>
              </w:divBdr>
              <w:divsChild>
                <w:div w:id="1051461947">
                  <w:marLeft w:val="0"/>
                  <w:marRight w:val="0"/>
                  <w:marTop w:val="0"/>
                  <w:marBottom w:val="0"/>
                  <w:divBdr>
                    <w:top w:val="none" w:sz="0" w:space="0" w:color="auto"/>
                    <w:left w:val="none" w:sz="0" w:space="0" w:color="auto"/>
                    <w:bottom w:val="none" w:sz="0" w:space="0" w:color="auto"/>
                    <w:right w:val="none" w:sz="0" w:space="0" w:color="auto"/>
                  </w:divBdr>
                </w:div>
                <w:div w:id="817455185">
                  <w:marLeft w:val="0"/>
                  <w:marRight w:val="0"/>
                  <w:marTop w:val="0"/>
                  <w:marBottom w:val="0"/>
                  <w:divBdr>
                    <w:top w:val="none" w:sz="0" w:space="0" w:color="auto"/>
                    <w:left w:val="none" w:sz="0" w:space="0" w:color="auto"/>
                    <w:bottom w:val="none" w:sz="0" w:space="0" w:color="auto"/>
                    <w:right w:val="none" w:sz="0" w:space="0" w:color="auto"/>
                  </w:divBdr>
                </w:div>
                <w:div w:id="461968677">
                  <w:marLeft w:val="0"/>
                  <w:marRight w:val="0"/>
                  <w:marTop w:val="0"/>
                  <w:marBottom w:val="0"/>
                  <w:divBdr>
                    <w:top w:val="none" w:sz="0" w:space="0" w:color="auto"/>
                    <w:left w:val="none" w:sz="0" w:space="0" w:color="auto"/>
                    <w:bottom w:val="none" w:sz="0" w:space="0" w:color="auto"/>
                    <w:right w:val="none" w:sz="0" w:space="0" w:color="auto"/>
                  </w:divBdr>
                </w:div>
                <w:div w:id="763772090">
                  <w:marLeft w:val="0"/>
                  <w:marRight w:val="0"/>
                  <w:marTop w:val="0"/>
                  <w:marBottom w:val="0"/>
                  <w:divBdr>
                    <w:top w:val="none" w:sz="0" w:space="0" w:color="auto"/>
                    <w:left w:val="none" w:sz="0" w:space="0" w:color="auto"/>
                    <w:bottom w:val="none" w:sz="0" w:space="0" w:color="auto"/>
                    <w:right w:val="none" w:sz="0" w:space="0" w:color="auto"/>
                  </w:divBdr>
                </w:div>
                <w:div w:id="1226841252">
                  <w:marLeft w:val="0"/>
                  <w:marRight w:val="0"/>
                  <w:marTop w:val="0"/>
                  <w:marBottom w:val="0"/>
                  <w:divBdr>
                    <w:top w:val="none" w:sz="0" w:space="0" w:color="auto"/>
                    <w:left w:val="none" w:sz="0" w:space="0" w:color="auto"/>
                    <w:bottom w:val="none" w:sz="0" w:space="0" w:color="auto"/>
                    <w:right w:val="none" w:sz="0" w:space="0" w:color="auto"/>
                  </w:divBdr>
                </w:div>
                <w:div w:id="1631087360">
                  <w:marLeft w:val="0"/>
                  <w:marRight w:val="0"/>
                  <w:marTop w:val="0"/>
                  <w:marBottom w:val="0"/>
                  <w:divBdr>
                    <w:top w:val="none" w:sz="0" w:space="0" w:color="auto"/>
                    <w:left w:val="none" w:sz="0" w:space="0" w:color="auto"/>
                    <w:bottom w:val="none" w:sz="0" w:space="0" w:color="auto"/>
                    <w:right w:val="none" w:sz="0" w:space="0" w:color="auto"/>
                  </w:divBdr>
                </w:div>
                <w:div w:id="310062385">
                  <w:marLeft w:val="0"/>
                  <w:marRight w:val="0"/>
                  <w:marTop w:val="0"/>
                  <w:marBottom w:val="0"/>
                  <w:divBdr>
                    <w:top w:val="none" w:sz="0" w:space="0" w:color="auto"/>
                    <w:left w:val="none" w:sz="0" w:space="0" w:color="auto"/>
                    <w:bottom w:val="none" w:sz="0" w:space="0" w:color="auto"/>
                    <w:right w:val="none" w:sz="0" w:space="0" w:color="auto"/>
                  </w:divBdr>
                </w:div>
                <w:div w:id="1091319244">
                  <w:marLeft w:val="0"/>
                  <w:marRight w:val="0"/>
                  <w:marTop w:val="0"/>
                  <w:marBottom w:val="0"/>
                  <w:divBdr>
                    <w:top w:val="none" w:sz="0" w:space="0" w:color="auto"/>
                    <w:left w:val="none" w:sz="0" w:space="0" w:color="auto"/>
                    <w:bottom w:val="none" w:sz="0" w:space="0" w:color="auto"/>
                    <w:right w:val="none" w:sz="0" w:space="0" w:color="auto"/>
                  </w:divBdr>
                </w:div>
                <w:div w:id="1602949060">
                  <w:marLeft w:val="0"/>
                  <w:marRight w:val="0"/>
                  <w:marTop w:val="0"/>
                  <w:marBottom w:val="0"/>
                  <w:divBdr>
                    <w:top w:val="none" w:sz="0" w:space="0" w:color="auto"/>
                    <w:left w:val="none" w:sz="0" w:space="0" w:color="auto"/>
                    <w:bottom w:val="none" w:sz="0" w:space="0" w:color="auto"/>
                    <w:right w:val="none" w:sz="0" w:space="0" w:color="auto"/>
                  </w:divBdr>
                </w:div>
                <w:div w:id="1734965523">
                  <w:marLeft w:val="0"/>
                  <w:marRight w:val="0"/>
                  <w:marTop w:val="0"/>
                  <w:marBottom w:val="0"/>
                  <w:divBdr>
                    <w:top w:val="none" w:sz="0" w:space="0" w:color="auto"/>
                    <w:left w:val="none" w:sz="0" w:space="0" w:color="auto"/>
                    <w:bottom w:val="none" w:sz="0" w:space="0" w:color="auto"/>
                    <w:right w:val="none" w:sz="0" w:space="0" w:color="auto"/>
                  </w:divBdr>
                </w:div>
                <w:div w:id="165363704">
                  <w:marLeft w:val="0"/>
                  <w:marRight w:val="0"/>
                  <w:marTop w:val="0"/>
                  <w:marBottom w:val="0"/>
                  <w:divBdr>
                    <w:top w:val="none" w:sz="0" w:space="0" w:color="auto"/>
                    <w:left w:val="none" w:sz="0" w:space="0" w:color="auto"/>
                    <w:bottom w:val="none" w:sz="0" w:space="0" w:color="auto"/>
                    <w:right w:val="none" w:sz="0" w:space="0" w:color="auto"/>
                  </w:divBdr>
                </w:div>
                <w:div w:id="855773177">
                  <w:marLeft w:val="0"/>
                  <w:marRight w:val="0"/>
                  <w:marTop w:val="0"/>
                  <w:marBottom w:val="0"/>
                  <w:divBdr>
                    <w:top w:val="none" w:sz="0" w:space="0" w:color="auto"/>
                    <w:left w:val="none" w:sz="0" w:space="0" w:color="auto"/>
                    <w:bottom w:val="none" w:sz="0" w:space="0" w:color="auto"/>
                    <w:right w:val="none" w:sz="0" w:space="0" w:color="auto"/>
                  </w:divBdr>
                </w:div>
              </w:divsChild>
            </w:div>
            <w:div w:id="1525167915">
              <w:marLeft w:val="0"/>
              <w:marRight w:val="0"/>
              <w:marTop w:val="0"/>
              <w:marBottom w:val="0"/>
              <w:divBdr>
                <w:top w:val="none" w:sz="0" w:space="0" w:color="auto"/>
                <w:left w:val="none" w:sz="0" w:space="0" w:color="auto"/>
                <w:bottom w:val="none" w:sz="0" w:space="0" w:color="auto"/>
                <w:right w:val="none" w:sz="0" w:space="0" w:color="auto"/>
              </w:divBdr>
            </w:div>
          </w:divsChild>
        </w:div>
        <w:div w:id="554781718">
          <w:marLeft w:val="0"/>
          <w:marRight w:val="0"/>
          <w:marTop w:val="0"/>
          <w:marBottom w:val="0"/>
          <w:divBdr>
            <w:top w:val="none" w:sz="0" w:space="0" w:color="auto"/>
            <w:left w:val="none" w:sz="0" w:space="0" w:color="auto"/>
            <w:bottom w:val="none" w:sz="0" w:space="0" w:color="auto"/>
            <w:right w:val="none" w:sz="0" w:space="0" w:color="auto"/>
          </w:divBdr>
        </w:div>
        <w:div w:id="529801363">
          <w:marLeft w:val="0"/>
          <w:marRight w:val="0"/>
          <w:marTop w:val="0"/>
          <w:marBottom w:val="0"/>
          <w:divBdr>
            <w:top w:val="none" w:sz="0" w:space="0" w:color="auto"/>
            <w:left w:val="none" w:sz="0" w:space="0" w:color="auto"/>
            <w:bottom w:val="none" w:sz="0" w:space="0" w:color="auto"/>
            <w:right w:val="none" w:sz="0" w:space="0" w:color="auto"/>
          </w:divBdr>
          <w:divsChild>
            <w:div w:id="266695064">
              <w:marLeft w:val="0"/>
              <w:marRight w:val="0"/>
              <w:marTop w:val="0"/>
              <w:marBottom w:val="0"/>
              <w:divBdr>
                <w:top w:val="none" w:sz="0" w:space="0" w:color="auto"/>
                <w:left w:val="none" w:sz="0" w:space="0" w:color="auto"/>
                <w:bottom w:val="none" w:sz="0" w:space="0" w:color="auto"/>
                <w:right w:val="none" w:sz="0" w:space="0" w:color="auto"/>
              </w:divBdr>
            </w:div>
            <w:div w:id="2116170168">
              <w:marLeft w:val="0"/>
              <w:marRight w:val="0"/>
              <w:marTop w:val="0"/>
              <w:marBottom w:val="0"/>
              <w:divBdr>
                <w:top w:val="none" w:sz="0" w:space="0" w:color="auto"/>
                <w:left w:val="none" w:sz="0" w:space="0" w:color="auto"/>
                <w:bottom w:val="none" w:sz="0" w:space="0" w:color="auto"/>
                <w:right w:val="none" w:sz="0" w:space="0" w:color="auto"/>
              </w:divBdr>
            </w:div>
            <w:div w:id="1767001132">
              <w:marLeft w:val="0"/>
              <w:marRight w:val="0"/>
              <w:marTop w:val="0"/>
              <w:marBottom w:val="0"/>
              <w:divBdr>
                <w:top w:val="none" w:sz="0" w:space="0" w:color="auto"/>
                <w:left w:val="none" w:sz="0" w:space="0" w:color="auto"/>
                <w:bottom w:val="none" w:sz="0" w:space="0" w:color="auto"/>
                <w:right w:val="none" w:sz="0" w:space="0" w:color="auto"/>
              </w:divBdr>
            </w:div>
            <w:div w:id="1571422816">
              <w:marLeft w:val="0"/>
              <w:marRight w:val="0"/>
              <w:marTop w:val="0"/>
              <w:marBottom w:val="0"/>
              <w:divBdr>
                <w:top w:val="none" w:sz="0" w:space="0" w:color="auto"/>
                <w:left w:val="none" w:sz="0" w:space="0" w:color="auto"/>
                <w:bottom w:val="none" w:sz="0" w:space="0" w:color="auto"/>
                <w:right w:val="none" w:sz="0" w:space="0" w:color="auto"/>
              </w:divBdr>
            </w:div>
          </w:divsChild>
        </w:div>
        <w:div w:id="1825007429">
          <w:marLeft w:val="0"/>
          <w:marRight w:val="0"/>
          <w:marTop w:val="0"/>
          <w:marBottom w:val="0"/>
          <w:divBdr>
            <w:top w:val="none" w:sz="0" w:space="0" w:color="auto"/>
            <w:left w:val="none" w:sz="0" w:space="0" w:color="auto"/>
            <w:bottom w:val="none" w:sz="0" w:space="0" w:color="auto"/>
            <w:right w:val="none" w:sz="0" w:space="0" w:color="auto"/>
          </w:divBdr>
          <w:divsChild>
            <w:div w:id="991175924">
              <w:marLeft w:val="0"/>
              <w:marRight w:val="0"/>
              <w:marTop w:val="0"/>
              <w:marBottom w:val="0"/>
              <w:divBdr>
                <w:top w:val="none" w:sz="0" w:space="0" w:color="auto"/>
                <w:left w:val="none" w:sz="0" w:space="0" w:color="auto"/>
                <w:bottom w:val="none" w:sz="0" w:space="0" w:color="auto"/>
                <w:right w:val="none" w:sz="0" w:space="0" w:color="auto"/>
              </w:divBdr>
            </w:div>
            <w:div w:id="697659052">
              <w:marLeft w:val="0"/>
              <w:marRight w:val="0"/>
              <w:marTop w:val="0"/>
              <w:marBottom w:val="0"/>
              <w:divBdr>
                <w:top w:val="none" w:sz="0" w:space="0" w:color="auto"/>
                <w:left w:val="none" w:sz="0" w:space="0" w:color="auto"/>
                <w:bottom w:val="none" w:sz="0" w:space="0" w:color="auto"/>
                <w:right w:val="none" w:sz="0" w:space="0" w:color="auto"/>
              </w:divBdr>
            </w:div>
            <w:div w:id="1905792321">
              <w:marLeft w:val="0"/>
              <w:marRight w:val="0"/>
              <w:marTop w:val="0"/>
              <w:marBottom w:val="0"/>
              <w:divBdr>
                <w:top w:val="none" w:sz="0" w:space="0" w:color="auto"/>
                <w:left w:val="none" w:sz="0" w:space="0" w:color="auto"/>
                <w:bottom w:val="none" w:sz="0" w:space="0" w:color="auto"/>
                <w:right w:val="none" w:sz="0" w:space="0" w:color="auto"/>
              </w:divBdr>
            </w:div>
          </w:divsChild>
        </w:div>
        <w:div w:id="1649477342">
          <w:marLeft w:val="0"/>
          <w:marRight w:val="0"/>
          <w:marTop w:val="0"/>
          <w:marBottom w:val="0"/>
          <w:divBdr>
            <w:top w:val="none" w:sz="0" w:space="0" w:color="auto"/>
            <w:left w:val="none" w:sz="0" w:space="0" w:color="auto"/>
            <w:bottom w:val="none" w:sz="0" w:space="0" w:color="auto"/>
            <w:right w:val="none" w:sz="0" w:space="0" w:color="auto"/>
          </w:divBdr>
          <w:divsChild>
            <w:div w:id="1810197659">
              <w:marLeft w:val="0"/>
              <w:marRight w:val="0"/>
              <w:marTop w:val="0"/>
              <w:marBottom w:val="0"/>
              <w:divBdr>
                <w:top w:val="none" w:sz="0" w:space="0" w:color="auto"/>
                <w:left w:val="none" w:sz="0" w:space="0" w:color="auto"/>
                <w:bottom w:val="none" w:sz="0" w:space="0" w:color="auto"/>
                <w:right w:val="none" w:sz="0" w:space="0" w:color="auto"/>
              </w:divBdr>
            </w:div>
            <w:div w:id="723404419">
              <w:marLeft w:val="0"/>
              <w:marRight w:val="0"/>
              <w:marTop w:val="0"/>
              <w:marBottom w:val="0"/>
              <w:divBdr>
                <w:top w:val="none" w:sz="0" w:space="0" w:color="auto"/>
                <w:left w:val="none" w:sz="0" w:space="0" w:color="auto"/>
                <w:bottom w:val="none" w:sz="0" w:space="0" w:color="auto"/>
                <w:right w:val="none" w:sz="0" w:space="0" w:color="auto"/>
              </w:divBdr>
            </w:div>
            <w:div w:id="901906447">
              <w:marLeft w:val="0"/>
              <w:marRight w:val="0"/>
              <w:marTop w:val="0"/>
              <w:marBottom w:val="0"/>
              <w:divBdr>
                <w:top w:val="none" w:sz="0" w:space="0" w:color="auto"/>
                <w:left w:val="none" w:sz="0" w:space="0" w:color="auto"/>
                <w:bottom w:val="none" w:sz="0" w:space="0" w:color="auto"/>
                <w:right w:val="none" w:sz="0" w:space="0" w:color="auto"/>
              </w:divBdr>
            </w:div>
            <w:div w:id="1046224567">
              <w:marLeft w:val="0"/>
              <w:marRight w:val="0"/>
              <w:marTop w:val="0"/>
              <w:marBottom w:val="0"/>
              <w:divBdr>
                <w:top w:val="none" w:sz="0" w:space="0" w:color="auto"/>
                <w:left w:val="none" w:sz="0" w:space="0" w:color="auto"/>
                <w:bottom w:val="none" w:sz="0" w:space="0" w:color="auto"/>
                <w:right w:val="none" w:sz="0" w:space="0" w:color="auto"/>
              </w:divBdr>
            </w:div>
          </w:divsChild>
        </w:div>
        <w:div w:id="1883862454">
          <w:marLeft w:val="0"/>
          <w:marRight w:val="0"/>
          <w:marTop w:val="0"/>
          <w:marBottom w:val="0"/>
          <w:divBdr>
            <w:top w:val="none" w:sz="0" w:space="0" w:color="auto"/>
            <w:left w:val="none" w:sz="0" w:space="0" w:color="auto"/>
            <w:bottom w:val="none" w:sz="0" w:space="0" w:color="auto"/>
            <w:right w:val="none" w:sz="0" w:space="0" w:color="auto"/>
          </w:divBdr>
        </w:div>
        <w:div w:id="625813759">
          <w:marLeft w:val="0"/>
          <w:marRight w:val="0"/>
          <w:marTop w:val="0"/>
          <w:marBottom w:val="0"/>
          <w:divBdr>
            <w:top w:val="none" w:sz="0" w:space="0" w:color="auto"/>
            <w:left w:val="none" w:sz="0" w:space="0" w:color="auto"/>
            <w:bottom w:val="none" w:sz="0" w:space="0" w:color="auto"/>
            <w:right w:val="none" w:sz="0" w:space="0" w:color="auto"/>
          </w:divBdr>
          <w:divsChild>
            <w:div w:id="57290140">
              <w:marLeft w:val="0"/>
              <w:marRight w:val="0"/>
              <w:marTop w:val="0"/>
              <w:marBottom w:val="0"/>
              <w:divBdr>
                <w:top w:val="none" w:sz="0" w:space="0" w:color="auto"/>
                <w:left w:val="none" w:sz="0" w:space="0" w:color="auto"/>
                <w:bottom w:val="none" w:sz="0" w:space="0" w:color="auto"/>
                <w:right w:val="none" w:sz="0" w:space="0" w:color="auto"/>
              </w:divBdr>
            </w:div>
            <w:div w:id="1607930315">
              <w:marLeft w:val="0"/>
              <w:marRight w:val="0"/>
              <w:marTop w:val="0"/>
              <w:marBottom w:val="0"/>
              <w:divBdr>
                <w:top w:val="none" w:sz="0" w:space="0" w:color="auto"/>
                <w:left w:val="none" w:sz="0" w:space="0" w:color="auto"/>
                <w:bottom w:val="none" w:sz="0" w:space="0" w:color="auto"/>
                <w:right w:val="none" w:sz="0" w:space="0" w:color="auto"/>
              </w:divBdr>
            </w:div>
          </w:divsChild>
        </w:div>
        <w:div w:id="359866796">
          <w:marLeft w:val="0"/>
          <w:marRight w:val="0"/>
          <w:marTop w:val="0"/>
          <w:marBottom w:val="0"/>
          <w:divBdr>
            <w:top w:val="none" w:sz="0" w:space="0" w:color="auto"/>
            <w:left w:val="none" w:sz="0" w:space="0" w:color="auto"/>
            <w:bottom w:val="none" w:sz="0" w:space="0" w:color="auto"/>
            <w:right w:val="none" w:sz="0" w:space="0" w:color="auto"/>
          </w:divBdr>
          <w:divsChild>
            <w:div w:id="1216966715">
              <w:marLeft w:val="0"/>
              <w:marRight w:val="0"/>
              <w:marTop w:val="0"/>
              <w:marBottom w:val="0"/>
              <w:divBdr>
                <w:top w:val="none" w:sz="0" w:space="0" w:color="auto"/>
                <w:left w:val="none" w:sz="0" w:space="0" w:color="auto"/>
                <w:bottom w:val="none" w:sz="0" w:space="0" w:color="auto"/>
                <w:right w:val="none" w:sz="0" w:space="0" w:color="auto"/>
              </w:divBdr>
            </w:div>
            <w:div w:id="470949939">
              <w:marLeft w:val="0"/>
              <w:marRight w:val="0"/>
              <w:marTop w:val="0"/>
              <w:marBottom w:val="0"/>
              <w:divBdr>
                <w:top w:val="none" w:sz="0" w:space="0" w:color="auto"/>
                <w:left w:val="none" w:sz="0" w:space="0" w:color="auto"/>
                <w:bottom w:val="none" w:sz="0" w:space="0" w:color="auto"/>
                <w:right w:val="none" w:sz="0" w:space="0" w:color="auto"/>
              </w:divBdr>
              <w:divsChild>
                <w:div w:id="675156942">
                  <w:marLeft w:val="0"/>
                  <w:marRight w:val="0"/>
                  <w:marTop w:val="0"/>
                  <w:marBottom w:val="0"/>
                  <w:divBdr>
                    <w:top w:val="none" w:sz="0" w:space="0" w:color="auto"/>
                    <w:left w:val="none" w:sz="0" w:space="0" w:color="auto"/>
                    <w:bottom w:val="none" w:sz="0" w:space="0" w:color="auto"/>
                    <w:right w:val="none" w:sz="0" w:space="0" w:color="auto"/>
                  </w:divBdr>
                </w:div>
                <w:div w:id="1561942889">
                  <w:marLeft w:val="0"/>
                  <w:marRight w:val="0"/>
                  <w:marTop w:val="0"/>
                  <w:marBottom w:val="0"/>
                  <w:divBdr>
                    <w:top w:val="none" w:sz="0" w:space="0" w:color="auto"/>
                    <w:left w:val="none" w:sz="0" w:space="0" w:color="auto"/>
                    <w:bottom w:val="none" w:sz="0" w:space="0" w:color="auto"/>
                    <w:right w:val="none" w:sz="0" w:space="0" w:color="auto"/>
                  </w:divBdr>
                </w:div>
                <w:div w:id="1663924732">
                  <w:marLeft w:val="0"/>
                  <w:marRight w:val="0"/>
                  <w:marTop w:val="0"/>
                  <w:marBottom w:val="0"/>
                  <w:divBdr>
                    <w:top w:val="none" w:sz="0" w:space="0" w:color="auto"/>
                    <w:left w:val="none" w:sz="0" w:space="0" w:color="auto"/>
                    <w:bottom w:val="none" w:sz="0" w:space="0" w:color="auto"/>
                    <w:right w:val="none" w:sz="0" w:space="0" w:color="auto"/>
                  </w:divBdr>
                </w:div>
                <w:div w:id="1602764281">
                  <w:marLeft w:val="0"/>
                  <w:marRight w:val="0"/>
                  <w:marTop w:val="0"/>
                  <w:marBottom w:val="0"/>
                  <w:divBdr>
                    <w:top w:val="none" w:sz="0" w:space="0" w:color="auto"/>
                    <w:left w:val="none" w:sz="0" w:space="0" w:color="auto"/>
                    <w:bottom w:val="none" w:sz="0" w:space="0" w:color="auto"/>
                    <w:right w:val="none" w:sz="0" w:space="0" w:color="auto"/>
                  </w:divBdr>
                </w:div>
                <w:div w:id="350571940">
                  <w:marLeft w:val="0"/>
                  <w:marRight w:val="0"/>
                  <w:marTop w:val="0"/>
                  <w:marBottom w:val="0"/>
                  <w:divBdr>
                    <w:top w:val="none" w:sz="0" w:space="0" w:color="auto"/>
                    <w:left w:val="none" w:sz="0" w:space="0" w:color="auto"/>
                    <w:bottom w:val="none" w:sz="0" w:space="0" w:color="auto"/>
                    <w:right w:val="none" w:sz="0" w:space="0" w:color="auto"/>
                  </w:divBdr>
                </w:div>
                <w:div w:id="691683940">
                  <w:marLeft w:val="0"/>
                  <w:marRight w:val="0"/>
                  <w:marTop w:val="0"/>
                  <w:marBottom w:val="0"/>
                  <w:divBdr>
                    <w:top w:val="none" w:sz="0" w:space="0" w:color="auto"/>
                    <w:left w:val="none" w:sz="0" w:space="0" w:color="auto"/>
                    <w:bottom w:val="none" w:sz="0" w:space="0" w:color="auto"/>
                    <w:right w:val="none" w:sz="0" w:space="0" w:color="auto"/>
                  </w:divBdr>
                </w:div>
              </w:divsChild>
            </w:div>
            <w:div w:id="1572349251">
              <w:marLeft w:val="0"/>
              <w:marRight w:val="0"/>
              <w:marTop w:val="0"/>
              <w:marBottom w:val="0"/>
              <w:divBdr>
                <w:top w:val="none" w:sz="0" w:space="0" w:color="auto"/>
                <w:left w:val="none" w:sz="0" w:space="0" w:color="auto"/>
                <w:bottom w:val="none" w:sz="0" w:space="0" w:color="auto"/>
                <w:right w:val="none" w:sz="0" w:space="0" w:color="auto"/>
              </w:divBdr>
            </w:div>
          </w:divsChild>
        </w:div>
        <w:div w:id="708147988">
          <w:marLeft w:val="0"/>
          <w:marRight w:val="0"/>
          <w:marTop w:val="0"/>
          <w:marBottom w:val="0"/>
          <w:divBdr>
            <w:top w:val="none" w:sz="0" w:space="0" w:color="auto"/>
            <w:left w:val="none" w:sz="0" w:space="0" w:color="auto"/>
            <w:bottom w:val="none" w:sz="0" w:space="0" w:color="auto"/>
            <w:right w:val="none" w:sz="0" w:space="0" w:color="auto"/>
          </w:divBdr>
          <w:divsChild>
            <w:div w:id="1148547435">
              <w:marLeft w:val="0"/>
              <w:marRight w:val="0"/>
              <w:marTop w:val="0"/>
              <w:marBottom w:val="0"/>
              <w:divBdr>
                <w:top w:val="none" w:sz="0" w:space="0" w:color="auto"/>
                <w:left w:val="none" w:sz="0" w:space="0" w:color="auto"/>
                <w:bottom w:val="none" w:sz="0" w:space="0" w:color="auto"/>
                <w:right w:val="none" w:sz="0" w:space="0" w:color="auto"/>
              </w:divBdr>
            </w:div>
            <w:div w:id="1186870415">
              <w:marLeft w:val="0"/>
              <w:marRight w:val="0"/>
              <w:marTop w:val="0"/>
              <w:marBottom w:val="0"/>
              <w:divBdr>
                <w:top w:val="none" w:sz="0" w:space="0" w:color="auto"/>
                <w:left w:val="none" w:sz="0" w:space="0" w:color="auto"/>
                <w:bottom w:val="none" w:sz="0" w:space="0" w:color="auto"/>
                <w:right w:val="none" w:sz="0" w:space="0" w:color="auto"/>
              </w:divBdr>
            </w:div>
            <w:div w:id="1865484546">
              <w:marLeft w:val="0"/>
              <w:marRight w:val="0"/>
              <w:marTop w:val="0"/>
              <w:marBottom w:val="0"/>
              <w:divBdr>
                <w:top w:val="none" w:sz="0" w:space="0" w:color="auto"/>
                <w:left w:val="none" w:sz="0" w:space="0" w:color="auto"/>
                <w:bottom w:val="none" w:sz="0" w:space="0" w:color="auto"/>
                <w:right w:val="none" w:sz="0" w:space="0" w:color="auto"/>
              </w:divBdr>
            </w:div>
          </w:divsChild>
        </w:div>
        <w:div w:id="1586109503">
          <w:marLeft w:val="0"/>
          <w:marRight w:val="0"/>
          <w:marTop w:val="0"/>
          <w:marBottom w:val="0"/>
          <w:divBdr>
            <w:top w:val="none" w:sz="0" w:space="0" w:color="auto"/>
            <w:left w:val="none" w:sz="0" w:space="0" w:color="auto"/>
            <w:bottom w:val="none" w:sz="0" w:space="0" w:color="auto"/>
            <w:right w:val="none" w:sz="0" w:space="0" w:color="auto"/>
          </w:divBdr>
        </w:div>
        <w:div w:id="457913231">
          <w:marLeft w:val="0"/>
          <w:marRight w:val="0"/>
          <w:marTop w:val="0"/>
          <w:marBottom w:val="0"/>
          <w:divBdr>
            <w:top w:val="none" w:sz="0" w:space="0" w:color="auto"/>
            <w:left w:val="none" w:sz="0" w:space="0" w:color="auto"/>
            <w:bottom w:val="none" w:sz="0" w:space="0" w:color="auto"/>
            <w:right w:val="none" w:sz="0" w:space="0" w:color="auto"/>
          </w:divBdr>
        </w:div>
        <w:div w:id="87166831">
          <w:marLeft w:val="0"/>
          <w:marRight w:val="0"/>
          <w:marTop w:val="0"/>
          <w:marBottom w:val="0"/>
          <w:divBdr>
            <w:top w:val="none" w:sz="0" w:space="0" w:color="auto"/>
            <w:left w:val="none" w:sz="0" w:space="0" w:color="auto"/>
            <w:bottom w:val="none" w:sz="0" w:space="0" w:color="auto"/>
            <w:right w:val="none" w:sz="0" w:space="0" w:color="auto"/>
          </w:divBdr>
          <w:divsChild>
            <w:div w:id="210456606">
              <w:marLeft w:val="0"/>
              <w:marRight w:val="0"/>
              <w:marTop w:val="0"/>
              <w:marBottom w:val="0"/>
              <w:divBdr>
                <w:top w:val="none" w:sz="0" w:space="0" w:color="auto"/>
                <w:left w:val="none" w:sz="0" w:space="0" w:color="auto"/>
                <w:bottom w:val="none" w:sz="0" w:space="0" w:color="auto"/>
                <w:right w:val="none" w:sz="0" w:space="0" w:color="auto"/>
              </w:divBdr>
            </w:div>
            <w:div w:id="567420410">
              <w:marLeft w:val="0"/>
              <w:marRight w:val="0"/>
              <w:marTop w:val="0"/>
              <w:marBottom w:val="0"/>
              <w:divBdr>
                <w:top w:val="none" w:sz="0" w:space="0" w:color="auto"/>
                <w:left w:val="none" w:sz="0" w:space="0" w:color="auto"/>
                <w:bottom w:val="none" w:sz="0" w:space="0" w:color="auto"/>
                <w:right w:val="none" w:sz="0" w:space="0" w:color="auto"/>
              </w:divBdr>
            </w:div>
          </w:divsChild>
        </w:div>
        <w:div w:id="179393340">
          <w:marLeft w:val="0"/>
          <w:marRight w:val="0"/>
          <w:marTop w:val="0"/>
          <w:marBottom w:val="0"/>
          <w:divBdr>
            <w:top w:val="none" w:sz="0" w:space="0" w:color="auto"/>
            <w:left w:val="none" w:sz="0" w:space="0" w:color="auto"/>
            <w:bottom w:val="none" w:sz="0" w:space="0" w:color="auto"/>
            <w:right w:val="none" w:sz="0" w:space="0" w:color="auto"/>
          </w:divBdr>
          <w:divsChild>
            <w:div w:id="390813707">
              <w:marLeft w:val="0"/>
              <w:marRight w:val="0"/>
              <w:marTop w:val="0"/>
              <w:marBottom w:val="0"/>
              <w:divBdr>
                <w:top w:val="none" w:sz="0" w:space="0" w:color="auto"/>
                <w:left w:val="none" w:sz="0" w:space="0" w:color="auto"/>
                <w:bottom w:val="none" w:sz="0" w:space="0" w:color="auto"/>
                <w:right w:val="none" w:sz="0" w:space="0" w:color="auto"/>
              </w:divBdr>
            </w:div>
            <w:div w:id="172230363">
              <w:marLeft w:val="0"/>
              <w:marRight w:val="0"/>
              <w:marTop w:val="0"/>
              <w:marBottom w:val="0"/>
              <w:divBdr>
                <w:top w:val="none" w:sz="0" w:space="0" w:color="auto"/>
                <w:left w:val="none" w:sz="0" w:space="0" w:color="auto"/>
                <w:bottom w:val="none" w:sz="0" w:space="0" w:color="auto"/>
                <w:right w:val="none" w:sz="0" w:space="0" w:color="auto"/>
              </w:divBdr>
              <w:divsChild>
                <w:div w:id="764347936">
                  <w:marLeft w:val="0"/>
                  <w:marRight w:val="0"/>
                  <w:marTop w:val="0"/>
                  <w:marBottom w:val="0"/>
                  <w:divBdr>
                    <w:top w:val="none" w:sz="0" w:space="0" w:color="auto"/>
                    <w:left w:val="none" w:sz="0" w:space="0" w:color="auto"/>
                    <w:bottom w:val="none" w:sz="0" w:space="0" w:color="auto"/>
                    <w:right w:val="none" w:sz="0" w:space="0" w:color="auto"/>
                  </w:divBdr>
                </w:div>
                <w:div w:id="356392173">
                  <w:marLeft w:val="0"/>
                  <w:marRight w:val="0"/>
                  <w:marTop w:val="0"/>
                  <w:marBottom w:val="0"/>
                  <w:divBdr>
                    <w:top w:val="none" w:sz="0" w:space="0" w:color="auto"/>
                    <w:left w:val="none" w:sz="0" w:space="0" w:color="auto"/>
                    <w:bottom w:val="none" w:sz="0" w:space="0" w:color="auto"/>
                    <w:right w:val="none" w:sz="0" w:space="0" w:color="auto"/>
                  </w:divBdr>
                </w:div>
                <w:div w:id="1236863597">
                  <w:marLeft w:val="0"/>
                  <w:marRight w:val="0"/>
                  <w:marTop w:val="0"/>
                  <w:marBottom w:val="0"/>
                  <w:divBdr>
                    <w:top w:val="none" w:sz="0" w:space="0" w:color="auto"/>
                    <w:left w:val="none" w:sz="0" w:space="0" w:color="auto"/>
                    <w:bottom w:val="none" w:sz="0" w:space="0" w:color="auto"/>
                    <w:right w:val="none" w:sz="0" w:space="0" w:color="auto"/>
                  </w:divBdr>
                </w:div>
                <w:div w:id="161045921">
                  <w:marLeft w:val="0"/>
                  <w:marRight w:val="0"/>
                  <w:marTop w:val="0"/>
                  <w:marBottom w:val="0"/>
                  <w:divBdr>
                    <w:top w:val="none" w:sz="0" w:space="0" w:color="auto"/>
                    <w:left w:val="none" w:sz="0" w:space="0" w:color="auto"/>
                    <w:bottom w:val="none" w:sz="0" w:space="0" w:color="auto"/>
                    <w:right w:val="none" w:sz="0" w:space="0" w:color="auto"/>
                  </w:divBdr>
                </w:div>
              </w:divsChild>
            </w:div>
            <w:div w:id="1422751962">
              <w:marLeft w:val="0"/>
              <w:marRight w:val="0"/>
              <w:marTop w:val="0"/>
              <w:marBottom w:val="0"/>
              <w:divBdr>
                <w:top w:val="none" w:sz="0" w:space="0" w:color="auto"/>
                <w:left w:val="none" w:sz="0" w:space="0" w:color="auto"/>
                <w:bottom w:val="none" w:sz="0" w:space="0" w:color="auto"/>
                <w:right w:val="none" w:sz="0" w:space="0" w:color="auto"/>
              </w:divBdr>
              <w:divsChild>
                <w:div w:id="478226105">
                  <w:marLeft w:val="0"/>
                  <w:marRight w:val="0"/>
                  <w:marTop w:val="0"/>
                  <w:marBottom w:val="0"/>
                  <w:divBdr>
                    <w:top w:val="none" w:sz="0" w:space="0" w:color="auto"/>
                    <w:left w:val="none" w:sz="0" w:space="0" w:color="auto"/>
                    <w:bottom w:val="none" w:sz="0" w:space="0" w:color="auto"/>
                    <w:right w:val="none" w:sz="0" w:space="0" w:color="auto"/>
                  </w:divBdr>
                </w:div>
                <w:div w:id="345526867">
                  <w:marLeft w:val="0"/>
                  <w:marRight w:val="0"/>
                  <w:marTop w:val="0"/>
                  <w:marBottom w:val="0"/>
                  <w:divBdr>
                    <w:top w:val="none" w:sz="0" w:space="0" w:color="auto"/>
                    <w:left w:val="none" w:sz="0" w:space="0" w:color="auto"/>
                    <w:bottom w:val="none" w:sz="0" w:space="0" w:color="auto"/>
                    <w:right w:val="none" w:sz="0" w:space="0" w:color="auto"/>
                  </w:divBdr>
                </w:div>
                <w:div w:id="1775247799">
                  <w:marLeft w:val="0"/>
                  <w:marRight w:val="0"/>
                  <w:marTop w:val="0"/>
                  <w:marBottom w:val="0"/>
                  <w:divBdr>
                    <w:top w:val="none" w:sz="0" w:space="0" w:color="auto"/>
                    <w:left w:val="none" w:sz="0" w:space="0" w:color="auto"/>
                    <w:bottom w:val="none" w:sz="0" w:space="0" w:color="auto"/>
                    <w:right w:val="none" w:sz="0" w:space="0" w:color="auto"/>
                  </w:divBdr>
                </w:div>
                <w:div w:id="45422516">
                  <w:marLeft w:val="0"/>
                  <w:marRight w:val="0"/>
                  <w:marTop w:val="0"/>
                  <w:marBottom w:val="0"/>
                  <w:divBdr>
                    <w:top w:val="none" w:sz="0" w:space="0" w:color="auto"/>
                    <w:left w:val="none" w:sz="0" w:space="0" w:color="auto"/>
                    <w:bottom w:val="none" w:sz="0" w:space="0" w:color="auto"/>
                    <w:right w:val="none" w:sz="0" w:space="0" w:color="auto"/>
                  </w:divBdr>
                </w:div>
                <w:div w:id="1842313297">
                  <w:marLeft w:val="0"/>
                  <w:marRight w:val="0"/>
                  <w:marTop w:val="0"/>
                  <w:marBottom w:val="0"/>
                  <w:divBdr>
                    <w:top w:val="none" w:sz="0" w:space="0" w:color="auto"/>
                    <w:left w:val="none" w:sz="0" w:space="0" w:color="auto"/>
                    <w:bottom w:val="none" w:sz="0" w:space="0" w:color="auto"/>
                    <w:right w:val="none" w:sz="0" w:space="0" w:color="auto"/>
                  </w:divBdr>
                </w:div>
              </w:divsChild>
            </w:div>
            <w:div w:id="2015448715">
              <w:marLeft w:val="0"/>
              <w:marRight w:val="0"/>
              <w:marTop w:val="0"/>
              <w:marBottom w:val="0"/>
              <w:divBdr>
                <w:top w:val="none" w:sz="0" w:space="0" w:color="auto"/>
                <w:left w:val="none" w:sz="0" w:space="0" w:color="auto"/>
                <w:bottom w:val="none" w:sz="0" w:space="0" w:color="auto"/>
                <w:right w:val="none" w:sz="0" w:space="0" w:color="auto"/>
              </w:divBdr>
              <w:divsChild>
                <w:div w:id="1623418380">
                  <w:marLeft w:val="0"/>
                  <w:marRight w:val="0"/>
                  <w:marTop w:val="0"/>
                  <w:marBottom w:val="0"/>
                  <w:divBdr>
                    <w:top w:val="none" w:sz="0" w:space="0" w:color="auto"/>
                    <w:left w:val="none" w:sz="0" w:space="0" w:color="auto"/>
                    <w:bottom w:val="none" w:sz="0" w:space="0" w:color="auto"/>
                    <w:right w:val="none" w:sz="0" w:space="0" w:color="auto"/>
                  </w:divBdr>
                </w:div>
                <w:div w:id="106047690">
                  <w:marLeft w:val="0"/>
                  <w:marRight w:val="0"/>
                  <w:marTop w:val="0"/>
                  <w:marBottom w:val="0"/>
                  <w:divBdr>
                    <w:top w:val="none" w:sz="0" w:space="0" w:color="auto"/>
                    <w:left w:val="none" w:sz="0" w:space="0" w:color="auto"/>
                    <w:bottom w:val="none" w:sz="0" w:space="0" w:color="auto"/>
                    <w:right w:val="none" w:sz="0" w:space="0" w:color="auto"/>
                  </w:divBdr>
                </w:div>
                <w:div w:id="1698390621">
                  <w:marLeft w:val="0"/>
                  <w:marRight w:val="0"/>
                  <w:marTop w:val="0"/>
                  <w:marBottom w:val="0"/>
                  <w:divBdr>
                    <w:top w:val="none" w:sz="0" w:space="0" w:color="auto"/>
                    <w:left w:val="none" w:sz="0" w:space="0" w:color="auto"/>
                    <w:bottom w:val="none" w:sz="0" w:space="0" w:color="auto"/>
                    <w:right w:val="none" w:sz="0" w:space="0" w:color="auto"/>
                  </w:divBdr>
                </w:div>
                <w:div w:id="601953704">
                  <w:marLeft w:val="0"/>
                  <w:marRight w:val="0"/>
                  <w:marTop w:val="0"/>
                  <w:marBottom w:val="0"/>
                  <w:divBdr>
                    <w:top w:val="none" w:sz="0" w:space="0" w:color="auto"/>
                    <w:left w:val="none" w:sz="0" w:space="0" w:color="auto"/>
                    <w:bottom w:val="none" w:sz="0" w:space="0" w:color="auto"/>
                    <w:right w:val="none" w:sz="0" w:space="0" w:color="auto"/>
                  </w:divBdr>
                </w:div>
                <w:div w:id="1488016359">
                  <w:marLeft w:val="0"/>
                  <w:marRight w:val="0"/>
                  <w:marTop w:val="0"/>
                  <w:marBottom w:val="0"/>
                  <w:divBdr>
                    <w:top w:val="none" w:sz="0" w:space="0" w:color="auto"/>
                    <w:left w:val="none" w:sz="0" w:space="0" w:color="auto"/>
                    <w:bottom w:val="none" w:sz="0" w:space="0" w:color="auto"/>
                    <w:right w:val="none" w:sz="0" w:space="0" w:color="auto"/>
                  </w:divBdr>
                </w:div>
              </w:divsChild>
            </w:div>
            <w:div w:id="797799646">
              <w:marLeft w:val="0"/>
              <w:marRight w:val="0"/>
              <w:marTop w:val="0"/>
              <w:marBottom w:val="0"/>
              <w:divBdr>
                <w:top w:val="none" w:sz="0" w:space="0" w:color="auto"/>
                <w:left w:val="none" w:sz="0" w:space="0" w:color="auto"/>
                <w:bottom w:val="none" w:sz="0" w:space="0" w:color="auto"/>
                <w:right w:val="none" w:sz="0" w:space="0" w:color="auto"/>
              </w:divBdr>
              <w:divsChild>
                <w:div w:id="1546137991">
                  <w:marLeft w:val="0"/>
                  <w:marRight w:val="0"/>
                  <w:marTop w:val="0"/>
                  <w:marBottom w:val="0"/>
                  <w:divBdr>
                    <w:top w:val="none" w:sz="0" w:space="0" w:color="auto"/>
                    <w:left w:val="none" w:sz="0" w:space="0" w:color="auto"/>
                    <w:bottom w:val="none" w:sz="0" w:space="0" w:color="auto"/>
                    <w:right w:val="none" w:sz="0" w:space="0" w:color="auto"/>
                  </w:divBdr>
                </w:div>
              </w:divsChild>
            </w:div>
            <w:div w:id="205216991">
              <w:marLeft w:val="0"/>
              <w:marRight w:val="0"/>
              <w:marTop w:val="0"/>
              <w:marBottom w:val="0"/>
              <w:divBdr>
                <w:top w:val="none" w:sz="0" w:space="0" w:color="auto"/>
                <w:left w:val="none" w:sz="0" w:space="0" w:color="auto"/>
                <w:bottom w:val="none" w:sz="0" w:space="0" w:color="auto"/>
                <w:right w:val="none" w:sz="0" w:space="0" w:color="auto"/>
              </w:divBdr>
            </w:div>
          </w:divsChild>
        </w:div>
        <w:div w:id="1270237052">
          <w:marLeft w:val="0"/>
          <w:marRight w:val="0"/>
          <w:marTop w:val="0"/>
          <w:marBottom w:val="0"/>
          <w:divBdr>
            <w:top w:val="none" w:sz="0" w:space="0" w:color="auto"/>
            <w:left w:val="none" w:sz="0" w:space="0" w:color="auto"/>
            <w:bottom w:val="none" w:sz="0" w:space="0" w:color="auto"/>
            <w:right w:val="none" w:sz="0" w:space="0" w:color="auto"/>
          </w:divBdr>
          <w:divsChild>
            <w:div w:id="989292504">
              <w:marLeft w:val="0"/>
              <w:marRight w:val="0"/>
              <w:marTop w:val="0"/>
              <w:marBottom w:val="0"/>
              <w:divBdr>
                <w:top w:val="none" w:sz="0" w:space="0" w:color="auto"/>
                <w:left w:val="none" w:sz="0" w:space="0" w:color="auto"/>
                <w:bottom w:val="none" w:sz="0" w:space="0" w:color="auto"/>
                <w:right w:val="none" w:sz="0" w:space="0" w:color="auto"/>
              </w:divBdr>
            </w:div>
            <w:div w:id="24604922">
              <w:marLeft w:val="0"/>
              <w:marRight w:val="0"/>
              <w:marTop w:val="0"/>
              <w:marBottom w:val="0"/>
              <w:divBdr>
                <w:top w:val="none" w:sz="0" w:space="0" w:color="auto"/>
                <w:left w:val="none" w:sz="0" w:space="0" w:color="auto"/>
                <w:bottom w:val="none" w:sz="0" w:space="0" w:color="auto"/>
                <w:right w:val="none" w:sz="0" w:space="0" w:color="auto"/>
              </w:divBdr>
            </w:div>
          </w:divsChild>
        </w:div>
        <w:div w:id="1892615991">
          <w:marLeft w:val="0"/>
          <w:marRight w:val="0"/>
          <w:marTop w:val="0"/>
          <w:marBottom w:val="0"/>
          <w:divBdr>
            <w:top w:val="none" w:sz="0" w:space="0" w:color="auto"/>
            <w:left w:val="none" w:sz="0" w:space="0" w:color="auto"/>
            <w:bottom w:val="none" w:sz="0" w:space="0" w:color="auto"/>
            <w:right w:val="none" w:sz="0" w:space="0" w:color="auto"/>
          </w:divBdr>
        </w:div>
        <w:div w:id="837498677">
          <w:marLeft w:val="0"/>
          <w:marRight w:val="0"/>
          <w:marTop w:val="0"/>
          <w:marBottom w:val="0"/>
          <w:divBdr>
            <w:top w:val="none" w:sz="0" w:space="0" w:color="auto"/>
            <w:left w:val="none" w:sz="0" w:space="0" w:color="auto"/>
            <w:bottom w:val="none" w:sz="0" w:space="0" w:color="auto"/>
            <w:right w:val="none" w:sz="0" w:space="0" w:color="auto"/>
          </w:divBdr>
          <w:divsChild>
            <w:div w:id="1380012041">
              <w:marLeft w:val="0"/>
              <w:marRight w:val="0"/>
              <w:marTop w:val="0"/>
              <w:marBottom w:val="0"/>
              <w:divBdr>
                <w:top w:val="none" w:sz="0" w:space="0" w:color="auto"/>
                <w:left w:val="none" w:sz="0" w:space="0" w:color="auto"/>
                <w:bottom w:val="none" w:sz="0" w:space="0" w:color="auto"/>
                <w:right w:val="none" w:sz="0" w:space="0" w:color="auto"/>
              </w:divBdr>
            </w:div>
            <w:div w:id="282426465">
              <w:marLeft w:val="0"/>
              <w:marRight w:val="0"/>
              <w:marTop w:val="0"/>
              <w:marBottom w:val="0"/>
              <w:divBdr>
                <w:top w:val="none" w:sz="0" w:space="0" w:color="auto"/>
                <w:left w:val="none" w:sz="0" w:space="0" w:color="auto"/>
                <w:bottom w:val="none" w:sz="0" w:space="0" w:color="auto"/>
                <w:right w:val="none" w:sz="0" w:space="0" w:color="auto"/>
              </w:divBdr>
            </w:div>
          </w:divsChild>
        </w:div>
        <w:div w:id="1151097982">
          <w:marLeft w:val="0"/>
          <w:marRight w:val="0"/>
          <w:marTop w:val="0"/>
          <w:marBottom w:val="0"/>
          <w:divBdr>
            <w:top w:val="none" w:sz="0" w:space="0" w:color="auto"/>
            <w:left w:val="none" w:sz="0" w:space="0" w:color="auto"/>
            <w:bottom w:val="none" w:sz="0" w:space="0" w:color="auto"/>
            <w:right w:val="none" w:sz="0" w:space="0" w:color="auto"/>
          </w:divBdr>
          <w:divsChild>
            <w:div w:id="156655003">
              <w:marLeft w:val="0"/>
              <w:marRight w:val="0"/>
              <w:marTop w:val="0"/>
              <w:marBottom w:val="0"/>
              <w:divBdr>
                <w:top w:val="none" w:sz="0" w:space="0" w:color="auto"/>
                <w:left w:val="none" w:sz="0" w:space="0" w:color="auto"/>
                <w:bottom w:val="none" w:sz="0" w:space="0" w:color="auto"/>
                <w:right w:val="none" w:sz="0" w:space="0" w:color="auto"/>
              </w:divBdr>
            </w:div>
            <w:div w:id="1946115916">
              <w:marLeft w:val="0"/>
              <w:marRight w:val="0"/>
              <w:marTop w:val="0"/>
              <w:marBottom w:val="0"/>
              <w:divBdr>
                <w:top w:val="none" w:sz="0" w:space="0" w:color="auto"/>
                <w:left w:val="none" w:sz="0" w:space="0" w:color="auto"/>
                <w:bottom w:val="none" w:sz="0" w:space="0" w:color="auto"/>
                <w:right w:val="none" w:sz="0" w:space="0" w:color="auto"/>
              </w:divBdr>
              <w:divsChild>
                <w:div w:id="693658222">
                  <w:marLeft w:val="0"/>
                  <w:marRight w:val="0"/>
                  <w:marTop w:val="0"/>
                  <w:marBottom w:val="0"/>
                  <w:divBdr>
                    <w:top w:val="none" w:sz="0" w:space="0" w:color="auto"/>
                    <w:left w:val="none" w:sz="0" w:space="0" w:color="auto"/>
                    <w:bottom w:val="none" w:sz="0" w:space="0" w:color="auto"/>
                    <w:right w:val="none" w:sz="0" w:space="0" w:color="auto"/>
                  </w:divBdr>
                </w:div>
                <w:div w:id="803621323">
                  <w:marLeft w:val="0"/>
                  <w:marRight w:val="0"/>
                  <w:marTop w:val="0"/>
                  <w:marBottom w:val="0"/>
                  <w:divBdr>
                    <w:top w:val="none" w:sz="0" w:space="0" w:color="auto"/>
                    <w:left w:val="none" w:sz="0" w:space="0" w:color="auto"/>
                    <w:bottom w:val="none" w:sz="0" w:space="0" w:color="auto"/>
                    <w:right w:val="none" w:sz="0" w:space="0" w:color="auto"/>
                  </w:divBdr>
                </w:div>
                <w:div w:id="48919831">
                  <w:marLeft w:val="0"/>
                  <w:marRight w:val="0"/>
                  <w:marTop w:val="0"/>
                  <w:marBottom w:val="0"/>
                  <w:divBdr>
                    <w:top w:val="none" w:sz="0" w:space="0" w:color="auto"/>
                    <w:left w:val="none" w:sz="0" w:space="0" w:color="auto"/>
                    <w:bottom w:val="none" w:sz="0" w:space="0" w:color="auto"/>
                    <w:right w:val="none" w:sz="0" w:space="0" w:color="auto"/>
                  </w:divBdr>
                </w:div>
                <w:div w:id="547303897">
                  <w:marLeft w:val="0"/>
                  <w:marRight w:val="0"/>
                  <w:marTop w:val="0"/>
                  <w:marBottom w:val="0"/>
                  <w:divBdr>
                    <w:top w:val="none" w:sz="0" w:space="0" w:color="auto"/>
                    <w:left w:val="none" w:sz="0" w:space="0" w:color="auto"/>
                    <w:bottom w:val="none" w:sz="0" w:space="0" w:color="auto"/>
                    <w:right w:val="none" w:sz="0" w:space="0" w:color="auto"/>
                  </w:divBdr>
                </w:div>
              </w:divsChild>
            </w:div>
            <w:div w:id="1287808071">
              <w:marLeft w:val="0"/>
              <w:marRight w:val="0"/>
              <w:marTop w:val="0"/>
              <w:marBottom w:val="0"/>
              <w:divBdr>
                <w:top w:val="none" w:sz="0" w:space="0" w:color="auto"/>
                <w:left w:val="none" w:sz="0" w:space="0" w:color="auto"/>
                <w:bottom w:val="none" w:sz="0" w:space="0" w:color="auto"/>
                <w:right w:val="none" w:sz="0" w:space="0" w:color="auto"/>
              </w:divBdr>
              <w:divsChild>
                <w:div w:id="43063447">
                  <w:marLeft w:val="0"/>
                  <w:marRight w:val="0"/>
                  <w:marTop w:val="0"/>
                  <w:marBottom w:val="0"/>
                  <w:divBdr>
                    <w:top w:val="none" w:sz="0" w:space="0" w:color="auto"/>
                    <w:left w:val="none" w:sz="0" w:space="0" w:color="auto"/>
                    <w:bottom w:val="none" w:sz="0" w:space="0" w:color="auto"/>
                    <w:right w:val="none" w:sz="0" w:space="0" w:color="auto"/>
                  </w:divBdr>
                </w:div>
                <w:div w:id="1965885033">
                  <w:marLeft w:val="0"/>
                  <w:marRight w:val="0"/>
                  <w:marTop w:val="0"/>
                  <w:marBottom w:val="0"/>
                  <w:divBdr>
                    <w:top w:val="none" w:sz="0" w:space="0" w:color="auto"/>
                    <w:left w:val="none" w:sz="0" w:space="0" w:color="auto"/>
                    <w:bottom w:val="none" w:sz="0" w:space="0" w:color="auto"/>
                    <w:right w:val="none" w:sz="0" w:space="0" w:color="auto"/>
                  </w:divBdr>
                </w:div>
                <w:div w:id="2089228863">
                  <w:marLeft w:val="0"/>
                  <w:marRight w:val="0"/>
                  <w:marTop w:val="0"/>
                  <w:marBottom w:val="0"/>
                  <w:divBdr>
                    <w:top w:val="none" w:sz="0" w:space="0" w:color="auto"/>
                    <w:left w:val="none" w:sz="0" w:space="0" w:color="auto"/>
                    <w:bottom w:val="none" w:sz="0" w:space="0" w:color="auto"/>
                    <w:right w:val="none" w:sz="0" w:space="0" w:color="auto"/>
                  </w:divBdr>
                </w:div>
                <w:div w:id="1997101598">
                  <w:marLeft w:val="0"/>
                  <w:marRight w:val="0"/>
                  <w:marTop w:val="0"/>
                  <w:marBottom w:val="0"/>
                  <w:divBdr>
                    <w:top w:val="none" w:sz="0" w:space="0" w:color="auto"/>
                    <w:left w:val="none" w:sz="0" w:space="0" w:color="auto"/>
                    <w:bottom w:val="none" w:sz="0" w:space="0" w:color="auto"/>
                    <w:right w:val="none" w:sz="0" w:space="0" w:color="auto"/>
                  </w:divBdr>
                </w:div>
              </w:divsChild>
            </w:div>
            <w:div w:id="65997427">
              <w:marLeft w:val="0"/>
              <w:marRight w:val="0"/>
              <w:marTop w:val="0"/>
              <w:marBottom w:val="0"/>
              <w:divBdr>
                <w:top w:val="none" w:sz="0" w:space="0" w:color="auto"/>
                <w:left w:val="none" w:sz="0" w:space="0" w:color="auto"/>
                <w:bottom w:val="none" w:sz="0" w:space="0" w:color="auto"/>
                <w:right w:val="none" w:sz="0" w:space="0" w:color="auto"/>
              </w:divBdr>
              <w:divsChild>
                <w:div w:id="398746782">
                  <w:marLeft w:val="0"/>
                  <w:marRight w:val="0"/>
                  <w:marTop w:val="0"/>
                  <w:marBottom w:val="0"/>
                  <w:divBdr>
                    <w:top w:val="none" w:sz="0" w:space="0" w:color="auto"/>
                    <w:left w:val="none" w:sz="0" w:space="0" w:color="auto"/>
                    <w:bottom w:val="none" w:sz="0" w:space="0" w:color="auto"/>
                    <w:right w:val="none" w:sz="0" w:space="0" w:color="auto"/>
                  </w:divBdr>
                </w:div>
                <w:div w:id="424230630">
                  <w:marLeft w:val="0"/>
                  <w:marRight w:val="0"/>
                  <w:marTop w:val="0"/>
                  <w:marBottom w:val="0"/>
                  <w:divBdr>
                    <w:top w:val="none" w:sz="0" w:space="0" w:color="auto"/>
                    <w:left w:val="none" w:sz="0" w:space="0" w:color="auto"/>
                    <w:bottom w:val="none" w:sz="0" w:space="0" w:color="auto"/>
                    <w:right w:val="none" w:sz="0" w:space="0" w:color="auto"/>
                  </w:divBdr>
                </w:div>
                <w:div w:id="287050596">
                  <w:marLeft w:val="0"/>
                  <w:marRight w:val="0"/>
                  <w:marTop w:val="0"/>
                  <w:marBottom w:val="0"/>
                  <w:divBdr>
                    <w:top w:val="none" w:sz="0" w:space="0" w:color="auto"/>
                    <w:left w:val="none" w:sz="0" w:space="0" w:color="auto"/>
                    <w:bottom w:val="none" w:sz="0" w:space="0" w:color="auto"/>
                    <w:right w:val="none" w:sz="0" w:space="0" w:color="auto"/>
                  </w:divBdr>
                </w:div>
                <w:div w:id="2056654202">
                  <w:marLeft w:val="0"/>
                  <w:marRight w:val="0"/>
                  <w:marTop w:val="0"/>
                  <w:marBottom w:val="0"/>
                  <w:divBdr>
                    <w:top w:val="none" w:sz="0" w:space="0" w:color="auto"/>
                    <w:left w:val="none" w:sz="0" w:space="0" w:color="auto"/>
                    <w:bottom w:val="none" w:sz="0" w:space="0" w:color="auto"/>
                    <w:right w:val="none" w:sz="0" w:space="0" w:color="auto"/>
                  </w:divBdr>
                </w:div>
              </w:divsChild>
            </w:div>
            <w:div w:id="1768891536">
              <w:marLeft w:val="0"/>
              <w:marRight w:val="0"/>
              <w:marTop w:val="0"/>
              <w:marBottom w:val="0"/>
              <w:divBdr>
                <w:top w:val="none" w:sz="0" w:space="0" w:color="auto"/>
                <w:left w:val="none" w:sz="0" w:space="0" w:color="auto"/>
                <w:bottom w:val="none" w:sz="0" w:space="0" w:color="auto"/>
                <w:right w:val="none" w:sz="0" w:space="0" w:color="auto"/>
              </w:divBdr>
            </w:div>
          </w:divsChild>
        </w:div>
        <w:div w:id="902444688">
          <w:marLeft w:val="0"/>
          <w:marRight w:val="0"/>
          <w:marTop w:val="0"/>
          <w:marBottom w:val="0"/>
          <w:divBdr>
            <w:top w:val="none" w:sz="0" w:space="0" w:color="auto"/>
            <w:left w:val="none" w:sz="0" w:space="0" w:color="auto"/>
            <w:bottom w:val="none" w:sz="0" w:space="0" w:color="auto"/>
            <w:right w:val="none" w:sz="0" w:space="0" w:color="auto"/>
          </w:divBdr>
          <w:divsChild>
            <w:div w:id="1762530899">
              <w:marLeft w:val="0"/>
              <w:marRight w:val="0"/>
              <w:marTop w:val="0"/>
              <w:marBottom w:val="0"/>
              <w:divBdr>
                <w:top w:val="none" w:sz="0" w:space="0" w:color="auto"/>
                <w:left w:val="none" w:sz="0" w:space="0" w:color="auto"/>
                <w:bottom w:val="none" w:sz="0" w:space="0" w:color="auto"/>
                <w:right w:val="none" w:sz="0" w:space="0" w:color="auto"/>
              </w:divBdr>
            </w:div>
            <w:div w:id="101996285">
              <w:marLeft w:val="0"/>
              <w:marRight w:val="0"/>
              <w:marTop w:val="0"/>
              <w:marBottom w:val="0"/>
              <w:divBdr>
                <w:top w:val="none" w:sz="0" w:space="0" w:color="auto"/>
                <w:left w:val="none" w:sz="0" w:space="0" w:color="auto"/>
                <w:bottom w:val="none" w:sz="0" w:space="0" w:color="auto"/>
                <w:right w:val="none" w:sz="0" w:space="0" w:color="auto"/>
              </w:divBdr>
              <w:divsChild>
                <w:div w:id="10452356">
                  <w:marLeft w:val="0"/>
                  <w:marRight w:val="0"/>
                  <w:marTop w:val="0"/>
                  <w:marBottom w:val="0"/>
                  <w:divBdr>
                    <w:top w:val="none" w:sz="0" w:space="0" w:color="auto"/>
                    <w:left w:val="none" w:sz="0" w:space="0" w:color="auto"/>
                    <w:bottom w:val="none" w:sz="0" w:space="0" w:color="auto"/>
                    <w:right w:val="none" w:sz="0" w:space="0" w:color="auto"/>
                  </w:divBdr>
                </w:div>
                <w:div w:id="1573080696">
                  <w:marLeft w:val="0"/>
                  <w:marRight w:val="0"/>
                  <w:marTop w:val="0"/>
                  <w:marBottom w:val="0"/>
                  <w:divBdr>
                    <w:top w:val="none" w:sz="0" w:space="0" w:color="auto"/>
                    <w:left w:val="none" w:sz="0" w:space="0" w:color="auto"/>
                    <w:bottom w:val="none" w:sz="0" w:space="0" w:color="auto"/>
                    <w:right w:val="none" w:sz="0" w:space="0" w:color="auto"/>
                  </w:divBdr>
                </w:div>
                <w:div w:id="2017684897">
                  <w:marLeft w:val="0"/>
                  <w:marRight w:val="0"/>
                  <w:marTop w:val="0"/>
                  <w:marBottom w:val="0"/>
                  <w:divBdr>
                    <w:top w:val="none" w:sz="0" w:space="0" w:color="auto"/>
                    <w:left w:val="none" w:sz="0" w:space="0" w:color="auto"/>
                    <w:bottom w:val="none" w:sz="0" w:space="0" w:color="auto"/>
                    <w:right w:val="none" w:sz="0" w:space="0" w:color="auto"/>
                  </w:divBdr>
                </w:div>
                <w:div w:id="1712656922">
                  <w:marLeft w:val="0"/>
                  <w:marRight w:val="0"/>
                  <w:marTop w:val="0"/>
                  <w:marBottom w:val="0"/>
                  <w:divBdr>
                    <w:top w:val="none" w:sz="0" w:space="0" w:color="auto"/>
                    <w:left w:val="none" w:sz="0" w:space="0" w:color="auto"/>
                    <w:bottom w:val="none" w:sz="0" w:space="0" w:color="auto"/>
                    <w:right w:val="none" w:sz="0" w:space="0" w:color="auto"/>
                  </w:divBdr>
                </w:div>
              </w:divsChild>
            </w:div>
            <w:div w:id="791825278">
              <w:marLeft w:val="0"/>
              <w:marRight w:val="0"/>
              <w:marTop w:val="0"/>
              <w:marBottom w:val="0"/>
              <w:divBdr>
                <w:top w:val="none" w:sz="0" w:space="0" w:color="auto"/>
                <w:left w:val="none" w:sz="0" w:space="0" w:color="auto"/>
                <w:bottom w:val="none" w:sz="0" w:space="0" w:color="auto"/>
                <w:right w:val="none" w:sz="0" w:space="0" w:color="auto"/>
              </w:divBdr>
              <w:divsChild>
                <w:div w:id="1077361530">
                  <w:marLeft w:val="0"/>
                  <w:marRight w:val="0"/>
                  <w:marTop w:val="0"/>
                  <w:marBottom w:val="0"/>
                  <w:divBdr>
                    <w:top w:val="none" w:sz="0" w:space="0" w:color="auto"/>
                    <w:left w:val="none" w:sz="0" w:space="0" w:color="auto"/>
                    <w:bottom w:val="none" w:sz="0" w:space="0" w:color="auto"/>
                    <w:right w:val="none" w:sz="0" w:space="0" w:color="auto"/>
                  </w:divBdr>
                </w:div>
                <w:div w:id="1422338077">
                  <w:marLeft w:val="0"/>
                  <w:marRight w:val="0"/>
                  <w:marTop w:val="0"/>
                  <w:marBottom w:val="0"/>
                  <w:divBdr>
                    <w:top w:val="none" w:sz="0" w:space="0" w:color="auto"/>
                    <w:left w:val="none" w:sz="0" w:space="0" w:color="auto"/>
                    <w:bottom w:val="none" w:sz="0" w:space="0" w:color="auto"/>
                    <w:right w:val="none" w:sz="0" w:space="0" w:color="auto"/>
                  </w:divBdr>
                </w:div>
                <w:div w:id="125854658">
                  <w:marLeft w:val="0"/>
                  <w:marRight w:val="0"/>
                  <w:marTop w:val="0"/>
                  <w:marBottom w:val="0"/>
                  <w:divBdr>
                    <w:top w:val="none" w:sz="0" w:space="0" w:color="auto"/>
                    <w:left w:val="none" w:sz="0" w:space="0" w:color="auto"/>
                    <w:bottom w:val="none" w:sz="0" w:space="0" w:color="auto"/>
                    <w:right w:val="none" w:sz="0" w:space="0" w:color="auto"/>
                  </w:divBdr>
                </w:div>
                <w:div w:id="1106969785">
                  <w:marLeft w:val="0"/>
                  <w:marRight w:val="0"/>
                  <w:marTop w:val="0"/>
                  <w:marBottom w:val="0"/>
                  <w:divBdr>
                    <w:top w:val="none" w:sz="0" w:space="0" w:color="auto"/>
                    <w:left w:val="none" w:sz="0" w:space="0" w:color="auto"/>
                    <w:bottom w:val="none" w:sz="0" w:space="0" w:color="auto"/>
                    <w:right w:val="none" w:sz="0" w:space="0" w:color="auto"/>
                  </w:divBdr>
                </w:div>
              </w:divsChild>
            </w:div>
            <w:div w:id="885677257">
              <w:marLeft w:val="0"/>
              <w:marRight w:val="0"/>
              <w:marTop w:val="0"/>
              <w:marBottom w:val="0"/>
              <w:divBdr>
                <w:top w:val="none" w:sz="0" w:space="0" w:color="auto"/>
                <w:left w:val="none" w:sz="0" w:space="0" w:color="auto"/>
                <w:bottom w:val="none" w:sz="0" w:space="0" w:color="auto"/>
                <w:right w:val="none" w:sz="0" w:space="0" w:color="auto"/>
              </w:divBdr>
            </w:div>
          </w:divsChild>
        </w:div>
        <w:div w:id="683437141">
          <w:marLeft w:val="0"/>
          <w:marRight w:val="0"/>
          <w:marTop w:val="0"/>
          <w:marBottom w:val="0"/>
          <w:divBdr>
            <w:top w:val="none" w:sz="0" w:space="0" w:color="auto"/>
            <w:left w:val="none" w:sz="0" w:space="0" w:color="auto"/>
            <w:bottom w:val="none" w:sz="0" w:space="0" w:color="auto"/>
            <w:right w:val="none" w:sz="0" w:space="0" w:color="auto"/>
          </w:divBdr>
          <w:divsChild>
            <w:div w:id="1543787053">
              <w:marLeft w:val="0"/>
              <w:marRight w:val="0"/>
              <w:marTop w:val="0"/>
              <w:marBottom w:val="0"/>
              <w:divBdr>
                <w:top w:val="none" w:sz="0" w:space="0" w:color="auto"/>
                <w:left w:val="none" w:sz="0" w:space="0" w:color="auto"/>
                <w:bottom w:val="none" w:sz="0" w:space="0" w:color="auto"/>
                <w:right w:val="none" w:sz="0" w:space="0" w:color="auto"/>
              </w:divBdr>
            </w:div>
            <w:div w:id="622615583">
              <w:marLeft w:val="0"/>
              <w:marRight w:val="0"/>
              <w:marTop w:val="0"/>
              <w:marBottom w:val="0"/>
              <w:divBdr>
                <w:top w:val="none" w:sz="0" w:space="0" w:color="auto"/>
                <w:left w:val="none" w:sz="0" w:space="0" w:color="auto"/>
                <w:bottom w:val="none" w:sz="0" w:space="0" w:color="auto"/>
                <w:right w:val="none" w:sz="0" w:space="0" w:color="auto"/>
              </w:divBdr>
            </w:div>
          </w:divsChild>
        </w:div>
        <w:div w:id="781923013">
          <w:marLeft w:val="0"/>
          <w:marRight w:val="0"/>
          <w:marTop w:val="0"/>
          <w:marBottom w:val="0"/>
          <w:divBdr>
            <w:top w:val="none" w:sz="0" w:space="0" w:color="auto"/>
            <w:left w:val="none" w:sz="0" w:space="0" w:color="auto"/>
            <w:bottom w:val="none" w:sz="0" w:space="0" w:color="auto"/>
            <w:right w:val="none" w:sz="0" w:space="0" w:color="auto"/>
          </w:divBdr>
        </w:div>
        <w:div w:id="1344086587">
          <w:marLeft w:val="0"/>
          <w:marRight w:val="0"/>
          <w:marTop w:val="0"/>
          <w:marBottom w:val="0"/>
          <w:divBdr>
            <w:top w:val="none" w:sz="0" w:space="0" w:color="auto"/>
            <w:left w:val="none" w:sz="0" w:space="0" w:color="auto"/>
            <w:bottom w:val="none" w:sz="0" w:space="0" w:color="auto"/>
            <w:right w:val="none" w:sz="0" w:space="0" w:color="auto"/>
          </w:divBdr>
        </w:div>
        <w:div w:id="1758475661">
          <w:marLeft w:val="0"/>
          <w:marRight w:val="0"/>
          <w:marTop w:val="0"/>
          <w:marBottom w:val="0"/>
          <w:divBdr>
            <w:top w:val="none" w:sz="0" w:space="0" w:color="auto"/>
            <w:left w:val="none" w:sz="0" w:space="0" w:color="auto"/>
            <w:bottom w:val="none" w:sz="0" w:space="0" w:color="auto"/>
            <w:right w:val="none" w:sz="0" w:space="0" w:color="auto"/>
          </w:divBdr>
          <w:divsChild>
            <w:div w:id="886571934">
              <w:marLeft w:val="0"/>
              <w:marRight w:val="0"/>
              <w:marTop w:val="0"/>
              <w:marBottom w:val="0"/>
              <w:divBdr>
                <w:top w:val="none" w:sz="0" w:space="0" w:color="auto"/>
                <w:left w:val="none" w:sz="0" w:space="0" w:color="auto"/>
                <w:bottom w:val="none" w:sz="0" w:space="0" w:color="auto"/>
                <w:right w:val="none" w:sz="0" w:space="0" w:color="auto"/>
              </w:divBdr>
            </w:div>
            <w:div w:id="1599679833">
              <w:marLeft w:val="0"/>
              <w:marRight w:val="0"/>
              <w:marTop w:val="0"/>
              <w:marBottom w:val="0"/>
              <w:divBdr>
                <w:top w:val="none" w:sz="0" w:space="0" w:color="auto"/>
                <w:left w:val="none" w:sz="0" w:space="0" w:color="auto"/>
                <w:bottom w:val="none" w:sz="0" w:space="0" w:color="auto"/>
                <w:right w:val="none" w:sz="0" w:space="0" w:color="auto"/>
              </w:divBdr>
            </w:div>
            <w:div w:id="1280576100">
              <w:marLeft w:val="0"/>
              <w:marRight w:val="0"/>
              <w:marTop w:val="0"/>
              <w:marBottom w:val="0"/>
              <w:divBdr>
                <w:top w:val="none" w:sz="0" w:space="0" w:color="auto"/>
                <w:left w:val="none" w:sz="0" w:space="0" w:color="auto"/>
                <w:bottom w:val="none" w:sz="0" w:space="0" w:color="auto"/>
                <w:right w:val="none" w:sz="0" w:space="0" w:color="auto"/>
              </w:divBdr>
            </w:div>
            <w:div w:id="451480393">
              <w:marLeft w:val="0"/>
              <w:marRight w:val="0"/>
              <w:marTop w:val="0"/>
              <w:marBottom w:val="0"/>
              <w:divBdr>
                <w:top w:val="none" w:sz="0" w:space="0" w:color="auto"/>
                <w:left w:val="none" w:sz="0" w:space="0" w:color="auto"/>
                <w:bottom w:val="none" w:sz="0" w:space="0" w:color="auto"/>
                <w:right w:val="none" w:sz="0" w:space="0" w:color="auto"/>
              </w:divBdr>
            </w:div>
          </w:divsChild>
        </w:div>
        <w:div w:id="139276127">
          <w:marLeft w:val="0"/>
          <w:marRight w:val="0"/>
          <w:marTop w:val="0"/>
          <w:marBottom w:val="0"/>
          <w:divBdr>
            <w:top w:val="none" w:sz="0" w:space="0" w:color="auto"/>
            <w:left w:val="none" w:sz="0" w:space="0" w:color="auto"/>
            <w:bottom w:val="none" w:sz="0" w:space="0" w:color="auto"/>
            <w:right w:val="none" w:sz="0" w:space="0" w:color="auto"/>
          </w:divBdr>
        </w:div>
        <w:div w:id="1608007351">
          <w:marLeft w:val="0"/>
          <w:marRight w:val="0"/>
          <w:marTop w:val="0"/>
          <w:marBottom w:val="0"/>
          <w:divBdr>
            <w:top w:val="none" w:sz="0" w:space="0" w:color="auto"/>
            <w:left w:val="none" w:sz="0" w:space="0" w:color="auto"/>
            <w:bottom w:val="none" w:sz="0" w:space="0" w:color="auto"/>
            <w:right w:val="none" w:sz="0" w:space="0" w:color="auto"/>
          </w:divBdr>
          <w:divsChild>
            <w:div w:id="1599681851">
              <w:marLeft w:val="0"/>
              <w:marRight w:val="0"/>
              <w:marTop w:val="0"/>
              <w:marBottom w:val="0"/>
              <w:divBdr>
                <w:top w:val="none" w:sz="0" w:space="0" w:color="auto"/>
                <w:left w:val="none" w:sz="0" w:space="0" w:color="auto"/>
                <w:bottom w:val="none" w:sz="0" w:space="0" w:color="auto"/>
                <w:right w:val="none" w:sz="0" w:space="0" w:color="auto"/>
              </w:divBdr>
            </w:div>
            <w:div w:id="801264882">
              <w:marLeft w:val="0"/>
              <w:marRight w:val="0"/>
              <w:marTop w:val="0"/>
              <w:marBottom w:val="0"/>
              <w:divBdr>
                <w:top w:val="none" w:sz="0" w:space="0" w:color="auto"/>
                <w:left w:val="none" w:sz="0" w:space="0" w:color="auto"/>
                <w:bottom w:val="none" w:sz="0" w:space="0" w:color="auto"/>
                <w:right w:val="none" w:sz="0" w:space="0" w:color="auto"/>
              </w:divBdr>
            </w:div>
          </w:divsChild>
        </w:div>
        <w:div w:id="1499929515">
          <w:marLeft w:val="0"/>
          <w:marRight w:val="0"/>
          <w:marTop w:val="0"/>
          <w:marBottom w:val="0"/>
          <w:divBdr>
            <w:top w:val="none" w:sz="0" w:space="0" w:color="auto"/>
            <w:left w:val="none" w:sz="0" w:space="0" w:color="auto"/>
            <w:bottom w:val="none" w:sz="0" w:space="0" w:color="auto"/>
            <w:right w:val="none" w:sz="0" w:space="0" w:color="auto"/>
          </w:divBdr>
          <w:divsChild>
            <w:div w:id="278487690">
              <w:marLeft w:val="0"/>
              <w:marRight w:val="0"/>
              <w:marTop w:val="0"/>
              <w:marBottom w:val="0"/>
              <w:divBdr>
                <w:top w:val="none" w:sz="0" w:space="0" w:color="auto"/>
                <w:left w:val="none" w:sz="0" w:space="0" w:color="auto"/>
                <w:bottom w:val="none" w:sz="0" w:space="0" w:color="auto"/>
                <w:right w:val="none" w:sz="0" w:space="0" w:color="auto"/>
              </w:divBdr>
            </w:div>
            <w:div w:id="1912303204">
              <w:marLeft w:val="0"/>
              <w:marRight w:val="0"/>
              <w:marTop w:val="0"/>
              <w:marBottom w:val="0"/>
              <w:divBdr>
                <w:top w:val="none" w:sz="0" w:space="0" w:color="auto"/>
                <w:left w:val="none" w:sz="0" w:space="0" w:color="auto"/>
                <w:bottom w:val="none" w:sz="0" w:space="0" w:color="auto"/>
                <w:right w:val="none" w:sz="0" w:space="0" w:color="auto"/>
              </w:divBdr>
            </w:div>
            <w:div w:id="588657443">
              <w:marLeft w:val="0"/>
              <w:marRight w:val="0"/>
              <w:marTop w:val="0"/>
              <w:marBottom w:val="0"/>
              <w:divBdr>
                <w:top w:val="none" w:sz="0" w:space="0" w:color="auto"/>
                <w:left w:val="none" w:sz="0" w:space="0" w:color="auto"/>
                <w:bottom w:val="none" w:sz="0" w:space="0" w:color="auto"/>
                <w:right w:val="none" w:sz="0" w:space="0" w:color="auto"/>
              </w:divBdr>
            </w:div>
          </w:divsChild>
        </w:div>
        <w:div w:id="772240812">
          <w:marLeft w:val="0"/>
          <w:marRight w:val="0"/>
          <w:marTop w:val="0"/>
          <w:marBottom w:val="0"/>
          <w:divBdr>
            <w:top w:val="none" w:sz="0" w:space="0" w:color="auto"/>
            <w:left w:val="none" w:sz="0" w:space="0" w:color="auto"/>
            <w:bottom w:val="none" w:sz="0" w:space="0" w:color="auto"/>
            <w:right w:val="none" w:sz="0" w:space="0" w:color="auto"/>
          </w:divBdr>
          <w:divsChild>
            <w:div w:id="190345276">
              <w:marLeft w:val="0"/>
              <w:marRight w:val="0"/>
              <w:marTop w:val="0"/>
              <w:marBottom w:val="0"/>
              <w:divBdr>
                <w:top w:val="none" w:sz="0" w:space="0" w:color="auto"/>
                <w:left w:val="none" w:sz="0" w:space="0" w:color="auto"/>
                <w:bottom w:val="none" w:sz="0" w:space="0" w:color="auto"/>
                <w:right w:val="none" w:sz="0" w:space="0" w:color="auto"/>
              </w:divBdr>
            </w:div>
            <w:div w:id="1448231694">
              <w:marLeft w:val="0"/>
              <w:marRight w:val="0"/>
              <w:marTop w:val="0"/>
              <w:marBottom w:val="0"/>
              <w:divBdr>
                <w:top w:val="none" w:sz="0" w:space="0" w:color="auto"/>
                <w:left w:val="none" w:sz="0" w:space="0" w:color="auto"/>
                <w:bottom w:val="none" w:sz="0" w:space="0" w:color="auto"/>
                <w:right w:val="none" w:sz="0" w:space="0" w:color="auto"/>
              </w:divBdr>
              <w:divsChild>
                <w:div w:id="1524587057">
                  <w:marLeft w:val="0"/>
                  <w:marRight w:val="0"/>
                  <w:marTop w:val="0"/>
                  <w:marBottom w:val="0"/>
                  <w:divBdr>
                    <w:top w:val="none" w:sz="0" w:space="0" w:color="auto"/>
                    <w:left w:val="none" w:sz="0" w:space="0" w:color="auto"/>
                    <w:bottom w:val="none" w:sz="0" w:space="0" w:color="auto"/>
                    <w:right w:val="none" w:sz="0" w:space="0" w:color="auto"/>
                  </w:divBdr>
                </w:div>
                <w:div w:id="914628500">
                  <w:marLeft w:val="0"/>
                  <w:marRight w:val="0"/>
                  <w:marTop w:val="0"/>
                  <w:marBottom w:val="0"/>
                  <w:divBdr>
                    <w:top w:val="none" w:sz="0" w:space="0" w:color="auto"/>
                    <w:left w:val="none" w:sz="0" w:space="0" w:color="auto"/>
                    <w:bottom w:val="none" w:sz="0" w:space="0" w:color="auto"/>
                    <w:right w:val="none" w:sz="0" w:space="0" w:color="auto"/>
                  </w:divBdr>
                </w:div>
                <w:div w:id="141309965">
                  <w:marLeft w:val="0"/>
                  <w:marRight w:val="0"/>
                  <w:marTop w:val="0"/>
                  <w:marBottom w:val="0"/>
                  <w:divBdr>
                    <w:top w:val="none" w:sz="0" w:space="0" w:color="auto"/>
                    <w:left w:val="none" w:sz="0" w:space="0" w:color="auto"/>
                    <w:bottom w:val="none" w:sz="0" w:space="0" w:color="auto"/>
                    <w:right w:val="none" w:sz="0" w:space="0" w:color="auto"/>
                  </w:divBdr>
                </w:div>
                <w:div w:id="1461877894">
                  <w:marLeft w:val="0"/>
                  <w:marRight w:val="0"/>
                  <w:marTop w:val="0"/>
                  <w:marBottom w:val="0"/>
                  <w:divBdr>
                    <w:top w:val="none" w:sz="0" w:space="0" w:color="auto"/>
                    <w:left w:val="none" w:sz="0" w:space="0" w:color="auto"/>
                    <w:bottom w:val="none" w:sz="0" w:space="0" w:color="auto"/>
                    <w:right w:val="none" w:sz="0" w:space="0" w:color="auto"/>
                  </w:divBdr>
                </w:div>
              </w:divsChild>
            </w:div>
            <w:div w:id="1180193416">
              <w:marLeft w:val="0"/>
              <w:marRight w:val="0"/>
              <w:marTop w:val="0"/>
              <w:marBottom w:val="0"/>
              <w:divBdr>
                <w:top w:val="none" w:sz="0" w:space="0" w:color="auto"/>
                <w:left w:val="none" w:sz="0" w:space="0" w:color="auto"/>
                <w:bottom w:val="none" w:sz="0" w:space="0" w:color="auto"/>
                <w:right w:val="none" w:sz="0" w:space="0" w:color="auto"/>
              </w:divBdr>
              <w:divsChild>
                <w:div w:id="308024577">
                  <w:marLeft w:val="0"/>
                  <w:marRight w:val="0"/>
                  <w:marTop w:val="0"/>
                  <w:marBottom w:val="0"/>
                  <w:divBdr>
                    <w:top w:val="none" w:sz="0" w:space="0" w:color="auto"/>
                    <w:left w:val="none" w:sz="0" w:space="0" w:color="auto"/>
                    <w:bottom w:val="none" w:sz="0" w:space="0" w:color="auto"/>
                    <w:right w:val="none" w:sz="0" w:space="0" w:color="auto"/>
                  </w:divBdr>
                </w:div>
                <w:div w:id="1740513741">
                  <w:marLeft w:val="0"/>
                  <w:marRight w:val="0"/>
                  <w:marTop w:val="0"/>
                  <w:marBottom w:val="0"/>
                  <w:divBdr>
                    <w:top w:val="none" w:sz="0" w:space="0" w:color="auto"/>
                    <w:left w:val="none" w:sz="0" w:space="0" w:color="auto"/>
                    <w:bottom w:val="none" w:sz="0" w:space="0" w:color="auto"/>
                    <w:right w:val="none" w:sz="0" w:space="0" w:color="auto"/>
                  </w:divBdr>
                </w:div>
                <w:div w:id="1458983481">
                  <w:marLeft w:val="0"/>
                  <w:marRight w:val="0"/>
                  <w:marTop w:val="0"/>
                  <w:marBottom w:val="0"/>
                  <w:divBdr>
                    <w:top w:val="none" w:sz="0" w:space="0" w:color="auto"/>
                    <w:left w:val="none" w:sz="0" w:space="0" w:color="auto"/>
                    <w:bottom w:val="none" w:sz="0" w:space="0" w:color="auto"/>
                    <w:right w:val="none" w:sz="0" w:space="0" w:color="auto"/>
                  </w:divBdr>
                </w:div>
                <w:div w:id="1904945300">
                  <w:marLeft w:val="0"/>
                  <w:marRight w:val="0"/>
                  <w:marTop w:val="0"/>
                  <w:marBottom w:val="0"/>
                  <w:divBdr>
                    <w:top w:val="none" w:sz="0" w:space="0" w:color="auto"/>
                    <w:left w:val="none" w:sz="0" w:space="0" w:color="auto"/>
                    <w:bottom w:val="none" w:sz="0" w:space="0" w:color="auto"/>
                    <w:right w:val="none" w:sz="0" w:space="0" w:color="auto"/>
                  </w:divBdr>
                </w:div>
              </w:divsChild>
            </w:div>
            <w:div w:id="2080011646">
              <w:marLeft w:val="0"/>
              <w:marRight w:val="0"/>
              <w:marTop w:val="0"/>
              <w:marBottom w:val="0"/>
              <w:divBdr>
                <w:top w:val="none" w:sz="0" w:space="0" w:color="auto"/>
                <w:left w:val="none" w:sz="0" w:space="0" w:color="auto"/>
                <w:bottom w:val="none" w:sz="0" w:space="0" w:color="auto"/>
                <w:right w:val="none" w:sz="0" w:space="0" w:color="auto"/>
              </w:divBdr>
              <w:divsChild>
                <w:div w:id="1412704512">
                  <w:marLeft w:val="0"/>
                  <w:marRight w:val="0"/>
                  <w:marTop w:val="0"/>
                  <w:marBottom w:val="0"/>
                  <w:divBdr>
                    <w:top w:val="none" w:sz="0" w:space="0" w:color="auto"/>
                    <w:left w:val="none" w:sz="0" w:space="0" w:color="auto"/>
                    <w:bottom w:val="none" w:sz="0" w:space="0" w:color="auto"/>
                    <w:right w:val="none" w:sz="0" w:space="0" w:color="auto"/>
                  </w:divBdr>
                </w:div>
                <w:div w:id="160658333">
                  <w:marLeft w:val="0"/>
                  <w:marRight w:val="0"/>
                  <w:marTop w:val="0"/>
                  <w:marBottom w:val="0"/>
                  <w:divBdr>
                    <w:top w:val="none" w:sz="0" w:space="0" w:color="auto"/>
                    <w:left w:val="none" w:sz="0" w:space="0" w:color="auto"/>
                    <w:bottom w:val="none" w:sz="0" w:space="0" w:color="auto"/>
                    <w:right w:val="none" w:sz="0" w:space="0" w:color="auto"/>
                  </w:divBdr>
                </w:div>
                <w:div w:id="1820415129">
                  <w:marLeft w:val="0"/>
                  <w:marRight w:val="0"/>
                  <w:marTop w:val="0"/>
                  <w:marBottom w:val="0"/>
                  <w:divBdr>
                    <w:top w:val="none" w:sz="0" w:space="0" w:color="auto"/>
                    <w:left w:val="none" w:sz="0" w:space="0" w:color="auto"/>
                    <w:bottom w:val="none" w:sz="0" w:space="0" w:color="auto"/>
                    <w:right w:val="none" w:sz="0" w:space="0" w:color="auto"/>
                  </w:divBdr>
                </w:div>
                <w:div w:id="396519458">
                  <w:marLeft w:val="0"/>
                  <w:marRight w:val="0"/>
                  <w:marTop w:val="0"/>
                  <w:marBottom w:val="0"/>
                  <w:divBdr>
                    <w:top w:val="none" w:sz="0" w:space="0" w:color="auto"/>
                    <w:left w:val="none" w:sz="0" w:space="0" w:color="auto"/>
                    <w:bottom w:val="none" w:sz="0" w:space="0" w:color="auto"/>
                    <w:right w:val="none" w:sz="0" w:space="0" w:color="auto"/>
                  </w:divBdr>
                </w:div>
              </w:divsChild>
            </w:div>
            <w:div w:id="1700281937">
              <w:marLeft w:val="0"/>
              <w:marRight w:val="0"/>
              <w:marTop w:val="0"/>
              <w:marBottom w:val="0"/>
              <w:divBdr>
                <w:top w:val="none" w:sz="0" w:space="0" w:color="auto"/>
                <w:left w:val="none" w:sz="0" w:space="0" w:color="auto"/>
                <w:bottom w:val="none" w:sz="0" w:space="0" w:color="auto"/>
                <w:right w:val="none" w:sz="0" w:space="0" w:color="auto"/>
              </w:divBdr>
              <w:divsChild>
                <w:div w:id="2126389162">
                  <w:marLeft w:val="0"/>
                  <w:marRight w:val="0"/>
                  <w:marTop w:val="0"/>
                  <w:marBottom w:val="0"/>
                  <w:divBdr>
                    <w:top w:val="none" w:sz="0" w:space="0" w:color="auto"/>
                    <w:left w:val="none" w:sz="0" w:space="0" w:color="auto"/>
                    <w:bottom w:val="none" w:sz="0" w:space="0" w:color="auto"/>
                    <w:right w:val="none" w:sz="0" w:space="0" w:color="auto"/>
                  </w:divBdr>
                </w:div>
                <w:div w:id="1391684389">
                  <w:marLeft w:val="0"/>
                  <w:marRight w:val="0"/>
                  <w:marTop w:val="0"/>
                  <w:marBottom w:val="0"/>
                  <w:divBdr>
                    <w:top w:val="none" w:sz="0" w:space="0" w:color="auto"/>
                    <w:left w:val="none" w:sz="0" w:space="0" w:color="auto"/>
                    <w:bottom w:val="none" w:sz="0" w:space="0" w:color="auto"/>
                    <w:right w:val="none" w:sz="0" w:space="0" w:color="auto"/>
                  </w:divBdr>
                </w:div>
                <w:div w:id="413626194">
                  <w:marLeft w:val="0"/>
                  <w:marRight w:val="0"/>
                  <w:marTop w:val="0"/>
                  <w:marBottom w:val="0"/>
                  <w:divBdr>
                    <w:top w:val="none" w:sz="0" w:space="0" w:color="auto"/>
                    <w:left w:val="none" w:sz="0" w:space="0" w:color="auto"/>
                    <w:bottom w:val="none" w:sz="0" w:space="0" w:color="auto"/>
                    <w:right w:val="none" w:sz="0" w:space="0" w:color="auto"/>
                  </w:divBdr>
                </w:div>
                <w:div w:id="1184057321">
                  <w:marLeft w:val="0"/>
                  <w:marRight w:val="0"/>
                  <w:marTop w:val="0"/>
                  <w:marBottom w:val="0"/>
                  <w:divBdr>
                    <w:top w:val="none" w:sz="0" w:space="0" w:color="auto"/>
                    <w:left w:val="none" w:sz="0" w:space="0" w:color="auto"/>
                    <w:bottom w:val="none" w:sz="0" w:space="0" w:color="auto"/>
                    <w:right w:val="none" w:sz="0" w:space="0" w:color="auto"/>
                  </w:divBdr>
                </w:div>
              </w:divsChild>
            </w:div>
            <w:div w:id="919607742">
              <w:marLeft w:val="0"/>
              <w:marRight w:val="0"/>
              <w:marTop w:val="0"/>
              <w:marBottom w:val="0"/>
              <w:divBdr>
                <w:top w:val="none" w:sz="0" w:space="0" w:color="auto"/>
                <w:left w:val="none" w:sz="0" w:space="0" w:color="auto"/>
                <w:bottom w:val="none" w:sz="0" w:space="0" w:color="auto"/>
                <w:right w:val="none" w:sz="0" w:space="0" w:color="auto"/>
              </w:divBdr>
            </w:div>
          </w:divsChild>
        </w:div>
        <w:div w:id="1712613455">
          <w:marLeft w:val="0"/>
          <w:marRight w:val="0"/>
          <w:marTop w:val="0"/>
          <w:marBottom w:val="0"/>
          <w:divBdr>
            <w:top w:val="none" w:sz="0" w:space="0" w:color="auto"/>
            <w:left w:val="none" w:sz="0" w:space="0" w:color="auto"/>
            <w:bottom w:val="none" w:sz="0" w:space="0" w:color="auto"/>
            <w:right w:val="none" w:sz="0" w:space="0" w:color="auto"/>
          </w:divBdr>
        </w:div>
        <w:div w:id="1053194338">
          <w:marLeft w:val="0"/>
          <w:marRight w:val="0"/>
          <w:marTop w:val="0"/>
          <w:marBottom w:val="0"/>
          <w:divBdr>
            <w:top w:val="none" w:sz="0" w:space="0" w:color="auto"/>
            <w:left w:val="none" w:sz="0" w:space="0" w:color="auto"/>
            <w:bottom w:val="none" w:sz="0" w:space="0" w:color="auto"/>
            <w:right w:val="none" w:sz="0" w:space="0" w:color="auto"/>
          </w:divBdr>
        </w:div>
        <w:div w:id="1533033752">
          <w:marLeft w:val="0"/>
          <w:marRight w:val="0"/>
          <w:marTop w:val="0"/>
          <w:marBottom w:val="0"/>
          <w:divBdr>
            <w:top w:val="none" w:sz="0" w:space="0" w:color="auto"/>
            <w:left w:val="none" w:sz="0" w:space="0" w:color="auto"/>
            <w:bottom w:val="none" w:sz="0" w:space="0" w:color="auto"/>
            <w:right w:val="none" w:sz="0" w:space="0" w:color="auto"/>
          </w:divBdr>
          <w:divsChild>
            <w:div w:id="2076663166">
              <w:marLeft w:val="0"/>
              <w:marRight w:val="0"/>
              <w:marTop w:val="0"/>
              <w:marBottom w:val="0"/>
              <w:divBdr>
                <w:top w:val="none" w:sz="0" w:space="0" w:color="auto"/>
                <w:left w:val="none" w:sz="0" w:space="0" w:color="auto"/>
                <w:bottom w:val="none" w:sz="0" w:space="0" w:color="auto"/>
                <w:right w:val="none" w:sz="0" w:space="0" w:color="auto"/>
              </w:divBdr>
            </w:div>
            <w:div w:id="1464154705">
              <w:marLeft w:val="0"/>
              <w:marRight w:val="0"/>
              <w:marTop w:val="0"/>
              <w:marBottom w:val="0"/>
              <w:divBdr>
                <w:top w:val="none" w:sz="0" w:space="0" w:color="auto"/>
                <w:left w:val="none" w:sz="0" w:space="0" w:color="auto"/>
                <w:bottom w:val="none" w:sz="0" w:space="0" w:color="auto"/>
                <w:right w:val="none" w:sz="0" w:space="0" w:color="auto"/>
              </w:divBdr>
            </w:div>
          </w:divsChild>
        </w:div>
        <w:div w:id="654728589">
          <w:marLeft w:val="0"/>
          <w:marRight w:val="0"/>
          <w:marTop w:val="0"/>
          <w:marBottom w:val="0"/>
          <w:divBdr>
            <w:top w:val="none" w:sz="0" w:space="0" w:color="auto"/>
            <w:left w:val="none" w:sz="0" w:space="0" w:color="auto"/>
            <w:bottom w:val="none" w:sz="0" w:space="0" w:color="auto"/>
            <w:right w:val="none" w:sz="0" w:space="0" w:color="auto"/>
          </w:divBdr>
          <w:divsChild>
            <w:div w:id="1343243049">
              <w:marLeft w:val="0"/>
              <w:marRight w:val="0"/>
              <w:marTop w:val="0"/>
              <w:marBottom w:val="0"/>
              <w:divBdr>
                <w:top w:val="none" w:sz="0" w:space="0" w:color="auto"/>
                <w:left w:val="none" w:sz="0" w:space="0" w:color="auto"/>
                <w:bottom w:val="none" w:sz="0" w:space="0" w:color="auto"/>
                <w:right w:val="none" w:sz="0" w:space="0" w:color="auto"/>
              </w:divBdr>
            </w:div>
            <w:div w:id="714891694">
              <w:marLeft w:val="0"/>
              <w:marRight w:val="0"/>
              <w:marTop w:val="0"/>
              <w:marBottom w:val="0"/>
              <w:divBdr>
                <w:top w:val="none" w:sz="0" w:space="0" w:color="auto"/>
                <w:left w:val="none" w:sz="0" w:space="0" w:color="auto"/>
                <w:bottom w:val="none" w:sz="0" w:space="0" w:color="auto"/>
                <w:right w:val="none" w:sz="0" w:space="0" w:color="auto"/>
              </w:divBdr>
            </w:div>
            <w:div w:id="28340872">
              <w:marLeft w:val="0"/>
              <w:marRight w:val="0"/>
              <w:marTop w:val="0"/>
              <w:marBottom w:val="0"/>
              <w:divBdr>
                <w:top w:val="none" w:sz="0" w:space="0" w:color="auto"/>
                <w:left w:val="none" w:sz="0" w:space="0" w:color="auto"/>
                <w:bottom w:val="none" w:sz="0" w:space="0" w:color="auto"/>
                <w:right w:val="none" w:sz="0" w:space="0" w:color="auto"/>
              </w:divBdr>
            </w:div>
            <w:div w:id="2027514031">
              <w:marLeft w:val="0"/>
              <w:marRight w:val="0"/>
              <w:marTop w:val="0"/>
              <w:marBottom w:val="0"/>
              <w:divBdr>
                <w:top w:val="none" w:sz="0" w:space="0" w:color="auto"/>
                <w:left w:val="none" w:sz="0" w:space="0" w:color="auto"/>
                <w:bottom w:val="none" w:sz="0" w:space="0" w:color="auto"/>
                <w:right w:val="none" w:sz="0" w:space="0" w:color="auto"/>
              </w:divBdr>
            </w:div>
          </w:divsChild>
        </w:div>
        <w:div w:id="419451732">
          <w:marLeft w:val="0"/>
          <w:marRight w:val="0"/>
          <w:marTop w:val="0"/>
          <w:marBottom w:val="0"/>
          <w:divBdr>
            <w:top w:val="none" w:sz="0" w:space="0" w:color="auto"/>
            <w:left w:val="none" w:sz="0" w:space="0" w:color="auto"/>
            <w:bottom w:val="none" w:sz="0" w:space="0" w:color="auto"/>
            <w:right w:val="none" w:sz="0" w:space="0" w:color="auto"/>
          </w:divBdr>
          <w:divsChild>
            <w:div w:id="277880462">
              <w:marLeft w:val="0"/>
              <w:marRight w:val="0"/>
              <w:marTop w:val="0"/>
              <w:marBottom w:val="0"/>
              <w:divBdr>
                <w:top w:val="none" w:sz="0" w:space="0" w:color="auto"/>
                <w:left w:val="none" w:sz="0" w:space="0" w:color="auto"/>
                <w:bottom w:val="none" w:sz="0" w:space="0" w:color="auto"/>
                <w:right w:val="none" w:sz="0" w:space="0" w:color="auto"/>
              </w:divBdr>
            </w:div>
            <w:div w:id="789470427">
              <w:marLeft w:val="0"/>
              <w:marRight w:val="0"/>
              <w:marTop w:val="0"/>
              <w:marBottom w:val="0"/>
              <w:divBdr>
                <w:top w:val="none" w:sz="0" w:space="0" w:color="auto"/>
                <w:left w:val="none" w:sz="0" w:space="0" w:color="auto"/>
                <w:bottom w:val="none" w:sz="0" w:space="0" w:color="auto"/>
                <w:right w:val="none" w:sz="0" w:space="0" w:color="auto"/>
              </w:divBdr>
            </w:div>
            <w:div w:id="1601795461">
              <w:marLeft w:val="0"/>
              <w:marRight w:val="0"/>
              <w:marTop w:val="0"/>
              <w:marBottom w:val="0"/>
              <w:divBdr>
                <w:top w:val="none" w:sz="0" w:space="0" w:color="auto"/>
                <w:left w:val="none" w:sz="0" w:space="0" w:color="auto"/>
                <w:bottom w:val="none" w:sz="0" w:space="0" w:color="auto"/>
                <w:right w:val="none" w:sz="0" w:space="0" w:color="auto"/>
              </w:divBdr>
            </w:div>
          </w:divsChild>
        </w:div>
        <w:div w:id="1452091861">
          <w:marLeft w:val="0"/>
          <w:marRight w:val="0"/>
          <w:marTop w:val="0"/>
          <w:marBottom w:val="0"/>
          <w:divBdr>
            <w:top w:val="none" w:sz="0" w:space="0" w:color="auto"/>
            <w:left w:val="none" w:sz="0" w:space="0" w:color="auto"/>
            <w:bottom w:val="none" w:sz="0" w:space="0" w:color="auto"/>
            <w:right w:val="none" w:sz="0" w:space="0" w:color="auto"/>
          </w:divBdr>
        </w:div>
        <w:div w:id="365370251">
          <w:marLeft w:val="0"/>
          <w:marRight w:val="0"/>
          <w:marTop w:val="0"/>
          <w:marBottom w:val="0"/>
          <w:divBdr>
            <w:top w:val="none" w:sz="0" w:space="0" w:color="auto"/>
            <w:left w:val="none" w:sz="0" w:space="0" w:color="auto"/>
            <w:bottom w:val="none" w:sz="0" w:space="0" w:color="auto"/>
            <w:right w:val="none" w:sz="0" w:space="0" w:color="auto"/>
          </w:divBdr>
          <w:divsChild>
            <w:div w:id="1616861398">
              <w:marLeft w:val="0"/>
              <w:marRight w:val="0"/>
              <w:marTop w:val="0"/>
              <w:marBottom w:val="0"/>
              <w:divBdr>
                <w:top w:val="none" w:sz="0" w:space="0" w:color="auto"/>
                <w:left w:val="none" w:sz="0" w:space="0" w:color="auto"/>
                <w:bottom w:val="none" w:sz="0" w:space="0" w:color="auto"/>
                <w:right w:val="none" w:sz="0" w:space="0" w:color="auto"/>
              </w:divBdr>
            </w:div>
            <w:div w:id="478034535">
              <w:marLeft w:val="0"/>
              <w:marRight w:val="0"/>
              <w:marTop w:val="0"/>
              <w:marBottom w:val="0"/>
              <w:divBdr>
                <w:top w:val="none" w:sz="0" w:space="0" w:color="auto"/>
                <w:left w:val="none" w:sz="0" w:space="0" w:color="auto"/>
                <w:bottom w:val="none" w:sz="0" w:space="0" w:color="auto"/>
                <w:right w:val="none" w:sz="0" w:space="0" w:color="auto"/>
              </w:divBdr>
            </w:div>
            <w:div w:id="276254860">
              <w:marLeft w:val="0"/>
              <w:marRight w:val="0"/>
              <w:marTop w:val="0"/>
              <w:marBottom w:val="0"/>
              <w:divBdr>
                <w:top w:val="none" w:sz="0" w:space="0" w:color="auto"/>
                <w:left w:val="none" w:sz="0" w:space="0" w:color="auto"/>
                <w:bottom w:val="none" w:sz="0" w:space="0" w:color="auto"/>
                <w:right w:val="none" w:sz="0" w:space="0" w:color="auto"/>
              </w:divBdr>
            </w:div>
            <w:div w:id="468479698">
              <w:marLeft w:val="0"/>
              <w:marRight w:val="0"/>
              <w:marTop w:val="0"/>
              <w:marBottom w:val="0"/>
              <w:divBdr>
                <w:top w:val="none" w:sz="0" w:space="0" w:color="auto"/>
                <w:left w:val="none" w:sz="0" w:space="0" w:color="auto"/>
                <w:bottom w:val="none" w:sz="0" w:space="0" w:color="auto"/>
                <w:right w:val="none" w:sz="0" w:space="0" w:color="auto"/>
              </w:divBdr>
            </w:div>
            <w:div w:id="704719519">
              <w:marLeft w:val="0"/>
              <w:marRight w:val="0"/>
              <w:marTop w:val="0"/>
              <w:marBottom w:val="0"/>
              <w:divBdr>
                <w:top w:val="none" w:sz="0" w:space="0" w:color="auto"/>
                <w:left w:val="none" w:sz="0" w:space="0" w:color="auto"/>
                <w:bottom w:val="none" w:sz="0" w:space="0" w:color="auto"/>
                <w:right w:val="none" w:sz="0" w:space="0" w:color="auto"/>
              </w:divBdr>
            </w:div>
            <w:div w:id="465700335">
              <w:marLeft w:val="0"/>
              <w:marRight w:val="0"/>
              <w:marTop w:val="0"/>
              <w:marBottom w:val="0"/>
              <w:divBdr>
                <w:top w:val="none" w:sz="0" w:space="0" w:color="auto"/>
                <w:left w:val="none" w:sz="0" w:space="0" w:color="auto"/>
                <w:bottom w:val="none" w:sz="0" w:space="0" w:color="auto"/>
                <w:right w:val="none" w:sz="0" w:space="0" w:color="auto"/>
              </w:divBdr>
            </w:div>
            <w:div w:id="654142445">
              <w:marLeft w:val="0"/>
              <w:marRight w:val="0"/>
              <w:marTop w:val="0"/>
              <w:marBottom w:val="0"/>
              <w:divBdr>
                <w:top w:val="none" w:sz="0" w:space="0" w:color="auto"/>
                <w:left w:val="none" w:sz="0" w:space="0" w:color="auto"/>
                <w:bottom w:val="none" w:sz="0" w:space="0" w:color="auto"/>
                <w:right w:val="none" w:sz="0" w:space="0" w:color="auto"/>
              </w:divBdr>
            </w:div>
            <w:div w:id="43872813">
              <w:marLeft w:val="0"/>
              <w:marRight w:val="0"/>
              <w:marTop w:val="0"/>
              <w:marBottom w:val="0"/>
              <w:divBdr>
                <w:top w:val="none" w:sz="0" w:space="0" w:color="auto"/>
                <w:left w:val="none" w:sz="0" w:space="0" w:color="auto"/>
                <w:bottom w:val="none" w:sz="0" w:space="0" w:color="auto"/>
                <w:right w:val="none" w:sz="0" w:space="0" w:color="auto"/>
              </w:divBdr>
            </w:div>
            <w:div w:id="1408722668">
              <w:marLeft w:val="0"/>
              <w:marRight w:val="0"/>
              <w:marTop w:val="0"/>
              <w:marBottom w:val="0"/>
              <w:divBdr>
                <w:top w:val="none" w:sz="0" w:space="0" w:color="auto"/>
                <w:left w:val="none" w:sz="0" w:space="0" w:color="auto"/>
                <w:bottom w:val="none" w:sz="0" w:space="0" w:color="auto"/>
                <w:right w:val="none" w:sz="0" w:space="0" w:color="auto"/>
              </w:divBdr>
            </w:div>
          </w:divsChild>
        </w:div>
        <w:div w:id="77214386">
          <w:marLeft w:val="0"/>
          <w:marRight w:val="0"/>
          <w:marTop w:val="0"/>
          <w:marBottom w:val="0"/>
          <w:divBdr>
            <w:top w:val="none" w:sz="0" w:space="0" w:color="auto"/>
            <w:left w:val="none" w:sz="0" w:space="0" w:color="auto"/>
            <w:bottom w:val="none" w:sz="0" w:space="0" w:color="auto"/>
            <w:right w:val="none" w:sz="0" w:space="0" w:color="auto"/>
          </w:divBdr>
          <w:divsChild>
            <w:div w:id="1064793877">
              <w:marLeft w:val="0"/>
              <w:marRight w:val="0"/>
              <w:marTop w:val="0"/>
              <w:marBottom w:val="0"/>
              <w:divBdr>
                <w:top w:val="none" w:sz="0" w:space="0" w:color="auto"/>
                <w:left w:val="none" w:sz="0" w:space="0" w:color="auto"/>
                <w:bottom w:val="none" w:sz="0" w:space="0" w:color="auto"/>
                <w:right w:val="none" w:sz="0" w:space="0" w:color="auto"/>
              </w:divBdr>
            </w:div>
            <w:div w:id="261031039">
              <w:marLeft w:val="0"/>
              <w:marRight w:val="0"/>
              <w:marTop w:val="0"/>
              <w:marBottom w:val="0"/>
              <w:divBdr>
                <w:top w:val="none" w:sz="0" w:space="0" w:color="auto"/>
                <w:left w:val="none" w:sz="0" w:space="0" w:color="auto"/>
                <w:bottom w:val="none" w:sz="0" w:space="0" w:color="auto"/>
                <w:right w:val="none" w:sz="0" w:space="0" w:color="auto"/>
              </w:divBdr>
            </w:div>
          </w:divsChild>
        </w:div>
        <w:div w:id="1790195990">
          <w:marLeft w:val="0"/>
          <w:marRight w:val="0"/>
          <w:marTop w:val="0"/>
          <w:marBottom w:val="0"/>
          <w:divBdr>
            <w:top w:val="none" w:sz="0" w:space="0" w:color="auto"/>
            <w:left w:val="none" w:sz="0" w:space="0" w:color="auto"/>
            <w:bottom w:val="none" w:sz="0" w:space="0" w:color="auto"/>
            <w:right w:val="none" w:sz="0" w:space="0" w:color="auto"/>
          </w:divBdr>
        </w:div>
        <w:div w:id="346910781">
          <w:marLeft w:val="0"/>
          <w:marRight w:val="0"/>
          <w:marTop w:val="0"/>
          <w:marBottom w:val="0"/>
          <w:divBdr>
            <w:top w:val="none" w:sz="0" w:space="0" w:color="auto"/>
            <w:left w:val="none" w:sz="0" w:space="0" w:color="auto"/>
            <w:bottom w:val="none" w:sz="0" w:space="0" w:color="auto"/>
            <w:right w:val="none" w:sz="0" w:space="0" w:color="auto"/>
          </w:divBdr>
          <w:divsChild>
            <w:div w:id="207113242">
              <w:marLeft w:val="0"/>
              <w:marRight w:val="0"/>
              <w:marTop w:val="0"/>
              <w:marBottom w:val="0"/>
              <w:divBdr>
                <w:top w:val="none" w:sz="0" w:space="0" w:color="auto"/>
                <w:left w:val="none" w:sz="0" w:space="0" w:color="auto"/>
                <w:bottom w:val="none" w:sz="0" w:space="0" w:color="auto"/>
                <w:right w:val="none" w:sz="0" w:space="0" w:color="auto"/>
              </w:divBdr>
            </w:div>
            <w:div w:id="378163470">
              <w:marLeft w:val="0"/>
              <w:marRight w:val="0"/>
              <w:marTop w:val="0"/>
              <w:marBottom w:val="0"/>
              <w:divBdr>
                <w:top w:val="none" w:sz="0" w:space="0" w:color="auto"/>
                <w:left w:val="none" w:sz="0" w:space="0" w:color="auto"/>
                <w:bottom w:val="none" w:sz="0" w:space="0" w:color="auto"/>
                <w:right w:val="none" w:sz="0" w:space="0" w:color="auto"/>
              </w:divBdr>
            </w:div>
            <w:div w:id="676035373">
              <w:marLeft w:val="0"/>
              <w:marRight w:val="0"/>
              <w:marTop w:val="0"/>
              <w:marBottom w:val="0"/>
              <w:divBdr>
                <w:top w:val="none" w:sz="0" w:space="0" w:color="auto"/>
                <w:left w:val="none" w:sz="0" w:space="0" w:color="auto"/>
                <w:bottom w:val="none" w:sz="0" w:space="0" w:color="auto"/>
                <w:right w:val="none" w:sz="0" w:space="0" w:color="auto"/>
              </w:divBdr>
            </w:div>
            <w:div w:id="144205875">
              <w:marLeft w:val="0"/>
              <w:marRight w:val="0"/>
              <w:marTop w:val="0"/>
              <w:marBottom w:val="0"/>
              <w:divBdr>
                <w:top w:val="none" w:sz="0" w:space="0" w:color="auto"/>
                <w:left w:val="none" w:sz="0" w:space="0" w:color="auto"/>
                <w:bottom w:val="none" w:sz="0" w:space="0" w:color="auto"/>
                <w:right w:val="none" w:sz="0" w:space="0" w:color="auto"/>
              </w:divBdr>
            </w:div>
          </w:divsChild>
        </w:div>
        <w:div w:id="259261062">
          <w:marLeft w:val="0"/>
          <w:marRight w:val="0"/>
          <w:marTop w:val="0"/>
          <w:marBottom w:val="0"/>
          <w:divBdr>
            <w:top w:val="none" w:sz="0" w:space="0" w:color="auto"/>
            <w:left w:val="none" w:sz="0" w:space="0" w:color="auto"/>
            <w:bottom w:val="none" w:sz="0" w:space="0" w:color="auto"/>
            <w:right w:val="none" w:sz="0" w:space="0" w:color="auto"/>
          </w:divBdr>
        </w:div>
        <w:div w:id="1311133891">
          <w:marLeft w:val="0"/>
          <w:marRight w:val="0"/>
          <w:marTop w:val="0"/>
          <w:marBottom w:val="0"/>
          <w:divBdr>
            <w:top w:val="none" w:sz="0" w:space="0" w:color="auto"/>
            <w:left w:val="none" w:sz="0" w:space="0" w:color="auto"/>
            <w:bottom w:val="none" w:sz="0" w:space="0" w:color="auto"/>
            <w:right w:val="none" w:sz="0" w:space="0" w:color="auto"/>
          </w:divBdr>
          <w:divsChild>
            <w:div w:id="1321957568">
              <w:marLeft w:val="0"/>
              <w:marRight w:val="0"/>
              <w:marTop w:val="0"/>
              <w:marBottom w:val="0"/>
              <w:divBdr>
                <w:top w:val="none" w:sz="0" w:space="0" w:color="auto"/>
                <w:left w:val="none" w:sz="0" w:space="0" w:color="auto"/>
                <w:bottom w:val="none" w:sz="0" w:space="0" w:color="auto"/>
                <w:right w:val="none" w:sz="0" w:space="0" w:color="auto"/>
              </w:divBdr>
            </w:div>
            <w:div w:id="1947227174">
              <w:marLeft w:val="0"/>
              <w:marRight w:val="0"/>
              <w:marTop w:val="0"/>
              <w:marBottom w:val="0"/>
              <w:divBdr>
                <w:top w:val="none" w:sz="0" w:space="0" w:color="auto"/>
                <w:left w:val="none" w:sz="0" w:space="0" w:color="auto"/>
                <w:bottom w:val="none" w:sz="0" w:space="0" w:color="auto"/>
                <w:right w:val="none" w:sz="0" w:space="0" w:color="auto"/>
              </w:divBdr>
              <w:divsChild>
                <w:div w:id="164902623">
                  <w:marLeft w:val="0"/>
                  <w:marRight w:val="0"/>
                  <w:marTop w:val="0"/>
                  <w:marBottom w:val="0"/>
                  <w:divBdr>
                    <w:top w:val="none" w:sz="0" w:space="0" w:color="auto"/>
                    <w:left w:val="none" w:sz="0" w:space="0" w:color="auto"/>
                    <w:bottom w:val="none" w:sz="0" w:space="0" w:color="auto"/>
                    <w:right w:val="none" w:sz="0" w:space="0" w:color="auto"/>
                  </w:divBdr>
                </w:div>
                <w:div w:id="732774688">
                  <w:marLeft w:val="0"/>
                  <w:marRight w:val="0"/>
                  <w:marTop w:val="0"/>
                  <w:marBottom w:val="0"/>
                  <w:divBdr>
                    <w:top w:val="none" w:sz="0" w:space="0" w:color="auto"/>
                    <w:left w:val="none" w:sz="0" w:space="0" w:color="auto"/>
                    <w:bottom w:val="none" w:sz="0" w:space="0" w:color="auto"/>
                    <w:right w:val="none" w:sz="0" w:space="0" w:color="auto"/>
                  </w:divBdr>
                </w:div>
              </w:divsChild>
            </w:div>
            <w:div w:id="308485467">
              <w:marLeft w:val="0"/>
              <w:marRight w:val="0"/>
              <w:marTop w:val="0"/>
              <w:marBottom w:val="0"/>
              <w:divBdr>
                <w:top w:val="none" w:sz="0" w:space="0" w:color="auto"/>
                <w:left w:val="none" w:sz="0" w:space="0" w:color="auto"/>
                <w:bottom w:val="none" w:sz="0" w:space="0" w:color="auto"/>
                <w:right w:val="none" w:sz="0" w:space="0" w:color="auto"/>
              </w:divBdr>
              <w:divsChild>
                <w:div w:id="1461877452">
                  <w:marLeft w:val="0"/>
                  <w:marRight w:val="0"/>
                  <w:marTop w:val="0"/>
                  <w:marBottom w:val="0"/>
                  <w:divBdr>
                    <w:top w:val="none" w:sz="0" w:space="0" w:color="auto"/>
                    <w:left w:val="none" w:sz="0" w:space="0" w:color="auto"/>
                    <w:bottom w:val="none" w:sz="0" w:space="0" w:color="auto"/>
                    <w:right w:val="none" w:sz="0" w:space="0" w:color="auto"/>
                  </w:divBdr>
                </w:div>
                <w:div w:id="269708249">
                  <w:marLeft w:val="0"/>
                  <w:marRight w:val="0"/>
                  <w:marTop w:val="0"/>
                  <w:marBottom w:val="0"/>
                  <w:divBdr>
                    <w:top w:val="none" w:sz="0" w:space="0" w:color="auto"/>
                    <w:left w:val="none" w:sz="0" w:space="0" w:color="auto"/>
                    <w:bottom w:val="none" w:sz="0" w:space="0" w:color="auto"/>
                    <w:right w:val="none" w:sz="0" w:space="0" w:color="auto"/>
                  </w:divBdr>
                </w:div>
              </w:divsChild>
            </w:div>
            <w:div w:id="684400763">
              <w:marLeft w:val="0"/>
              <w:marRight w:val="0"/>
              <w:marTop w:val="0"/>
              <w:marBottom w:val="0"/>
              <w:divBdr>
                <w:top w:val="none" w:sz="0" w:space="0" w:color="auto"/>
                <w:left w:val="none" w:sz="0" w:space="0" w:color="auto"/>
                <w:bottom w:val="none" w:sz="0" w:space="0" w:color="auto"/>
                <w:right w:val="none" w:sz="0" w:space="0" w:color="auto"/>
              </w:divBdr>
              <w:divsChild>
                <w:div w:id="902327889">
                  <w:marLeft w:val="0"/>
                  <w:marRight w:val="0"/>
                  <w:marTop w:val="0"/>
                  <w:marBottom w:val="0"/>
                  <w:divBdr>
                    <w:top w:val="none" w:sz="0" w:space="0" w:color="auto"/>
                    <w:left w:val="none" w:sz="0" w:space="0" w:color="auto"/>
                    <w:bottom w:val="none" w:sz="0" w:space="0" w:color="auto"/>
                    <w:right w:val="none" w:sz="0" w:space="0" w:color="auto"/>
                  </w:divBdr>
                </w:div>
                <w:div w:id="945310673">
                  <w:marLeft w:val="0"/>
                  <w:marRight w:val="0"/>
                  <w:marTop w:val="0"/>
                  <w:marBottom w:val="0"/>
                  <w:divBdr>
                    <w:top w:val="none" w:sz="0" w:space="0" w:color="auto"/>
                    <w:left w:val="none" w:sz="0" w:space="0" w:color="auto"/>
                    <w:bottom w:val="none" w:sz="0" w:space="0" w:color="auto"/>
                    <w:right w:val="none" w:sz="0" w:space="0" w:color="auto"/>
                  </w:divBdr>
                </w:div>
              </w:divsChild>
            </w:div>
            <w:div w:id="421950341">
              <w:marLeft w:val="0"/>
              <w:marRight w:val="0"/>
              <w:marTop w:val="0"/>
              <w:marBottom w:val="0"/>
              <w:divBdr>
                <w:top w:val="none" w:sz="0" w:space="0" w:color="auto"/>
                <w:left w:val="none" w:sz="0" w:space="0" w:color="auto"/>
                <w:bottom w:val="none" w:sz="0" w:space="0" w:color="auto"/>
                <w:right w:val="none" w:sz="0" w:space="0" w:color="auto"/>
              </w:divBdr>
              <w:divsChild>
                <w:div w:id="782842354">
                  <w:marLeft w:val="0"/>
                  <w:marRight w:val="0"/>
                  <w:marTop w:val="0"/>
                  <w:marBottom w:val="0"/>
                  <w:divBdr>
                    <w:top w:val="none" w:sz="0" w:space="0" w:color="auto"/>
                    <w:left w:val="none" w:sz="0" w:space="0" w:color="auto"/>
                    <w:bottom w:val="none" w:sz="0" w:space="0" w:color="auto"/>
                    <w:right w:val="none" w:sz="0" w:space="0" w:color="auto"/>
                  </w:divBdr>
                </w:div>
                <w:div w:id="39280567">
                  <w:marLeft w:val="0"/>
                  <w:marRight w:val="0"/>
                  <w:marTop w:val="0"/>
                  <w:marBottom w:val="0"/>
                  <w:divBdr>
                    <w:top w:val="none" w:sz="0" w:space="0" w:color="auto"/>
                    <w:left w:val="none" w:sz="0" w:space="0" w:color="auto"/>
                    <w:bottom w:val="none" w:sz="0" w:space="0" w:color="auto"/>
                    <w:right w:val="none" w:sz="0" w:space="0" w:color="auto"/>
                  </w:divBdr>
                </w:div>
              </w:divsChild>
            </w:div>
            <w:div w:id="171529063">
              <w:marLeft w:val="0"/>
              <w:marRight w:val="0"/>
              <w:marTop w:val="0"/>
              <w:marBottom w:val="0"/>
              <w:divBdr>
                <w:top w:val="none" w:sz="0" w:space="0" w:color="auto"/>
                <w:left w:val="none" w:sz="0" w:space="0" w:color="auto"/>
                <w:bottom w:val="none" w:sz="0" w:space="0" w:color="auto"/>
                <w:right w:val="none" w:sz="0" w:space="0" w:color="auto"/>
              </w:divBdr>
              <w:divsChild>
                <w:div w:id="1418134601">
                  <w:marLeft w:val="0"/>
                  <w:marRight w:val="0"/>
                  <w:marTop w:val="0"/>
                  <w:marBottom w:val="0"/>
                  <w:divBdr>
                    <w:top w:val="none" w:sz="0" w:space="0" w:color="auto"/>
                    <w:left w:val="none" w:sz="0" w:space="0" w:color="auto"/>
                    <w:bottom w:val="none" w:sz="0" w:space="0" w:color="auto"/>
                    <w:right w:val="none" w:sz="0" w:space="0" w:color="auto"/>
                  </w:divBdr>
                </w:div>
                <w:div w:id="1676809344">
                  <w:marLeft w:val="0"/>
                  <w:marRight w:val="0"/>
                  <w:marTop w:val="0"/>
                  <w:marBottom w:val="0"/>
                  <w:divBdr>
                    <w:top w:val="none" w:sz="0" w:space="0" w:color="auto"/>
                    <w:left w:val="none" w:sz="0" w:space="0" w:color="auto"/>
                    <w:bottom w:val="none" w:sz="0" w:space="0" w:color="auto"/>
                    <w:right w:val="none" w:sz="0" w:space="0" w:color="auto"/>
                  </w:divBdr>
                </w:div>
              </w:divsChild>
            </w:div>
            <w:div w:id="998534547">
              <w:marLeft w:val="0"/>
              <w:marRight w:val="0"/>
              <w:marTop w:val="0"/>
              <w:marBottom w:val="0"/>
              <w:divBdr>
                <w:top w:val="none" w:sz="0" w:space="0" w:color="auto"/>
                <w:left w:val="none" w:sz="0" w:space="0" w:color="auto"/>
                <w:bottom w:val="none" w:sz="0" w:space="0" w:color="auto"/>
                <w:right w:val="none" w:sz="0" w:space="0" w:color="auto"/>
              </w:divBdr>
            </w:div>
          </w:divsChild>
        </w:div>
        <w:div w:id="2109039485">
          <w:marLeft w:val="0"/>
          <w:marRight w:val="0"/>
          <w:marTop w:val="0"/>
          <w:marBottom w:val="0"/>
          <w:divBdr>
            <w:top w:val="none" w:sz="0" w:space="0" w:color="auto"/>
            <w:left w:val="none" w:sz="0" w:space="0" w:color="auto"/>
            <w:bottom w:val="none" w:sz="0" w:space="0" w:color="auto"/>
            <w:right w:val="none" w:sz="0" w:space="0" w:color="auto"/>
          </w:divBdr>
          <w:divsChild>
            <w:div w:id="1714116751">
              <w:marLeft w:val="0"/>
              <w:marRight w:val="0"/>
              <w:marTop w:val="0"/>
              <w:marBottom w:val="0"/>
              <w:divBdr>
                <w:top w:val="none" w:sz="0" w:space="0" w:color="auto"/>
                <w:left w:val="none" w:sz="0" w:space="0" w:color="auto"/>
                <w:bottom w:val="none" w:sz="0" w:space="0" w:color="auto"/>
                <w:right w:val="none" w:sz="0" w:space="0" w:color="auto"/>
              </w:divBdr>
            </w:div>
            <w:div w:id="797839206">
              <w:marLeft w:val="0"/>
              <w:marRight w:val="0"/>
              <w:marTop w:val="0"/>
              <w:marBottom w:val="0"/>
              <w:divBdr>
                <w:top w:val="none" w:sz="0" w:space="0" w:color="auto"/>
                <w:left w:val="none" w:sz="0" w:space="0" w:color="auto"/>
                <w:bottom w:val="none" w:sz="0" w:space="0" w:color="auto"/>
                <w:right w:val="none" w:sz="0" w:space="0" w:color="auto"/>
              </w:divBdr>
              <w:divsChild>
                <w:div w:id="144392271">
                  <w:marLeft w:val="0"/>
                  <w:marRight w:val="0"/>
                  <w:marTop w:val="0"/>
                  <w:marBottom w:val="0"/>
                  <w:divBdr>
                    <w:top w:val="none" w:sz="0" w:space="0" w:color="auto"/>
                    <w:left w:val="none" w:sz="0" w:space="0" w:color="auto"/>
                    <w:bottom w:val="none" w:sz="0" w:space="0" w:color="auto"/>
                    <w:right w:val="none" w:sz="0" w:space="0" w:color="auto"/>
                  </w:divBdr>
                </w:div>
                <w:div w:id="1054894072">
                  <w:marLeft w:val="0"/>
                  <w:marRight w:val="0"/>
                  <w:marTop w:val="0"/>
                  <w:marBottom w:val="0"/>
                  <w:divBdr>
                    <w:top w:val="none" w:sz="0" w:space="0" w:color="auto"/>
                    <w:left w:val="none" w:sz="0" w:space="0" w:color="auto"/>
                    <w:bottom w:val="none" w:sz="0" w:space="0" w:color="auto"/>
                    <w:right w:val="none" w:sz="0" w:space="0" w:color="auto"/>
                  </w:divBdr>
                </w:div>
              </w:divsChild>
            </w:div>
            <w:div w:id="1702897458">
              <w:marLeft w:val="0"/>
              <w:marRight w:val="0"/>
              <w:marTop w:val="0"/>
              <w:marBottom w:val="0"/>
              <w:divBdr>
                <w:top w:val="none" w:sz="0" w:space="0" w:color="auto"/>
                <w:left w:val="none" w:sz="0" w:space="0" w:color="auto"/>
                <w:bottom w:val="none" w:sz="0" w:space="0" w:color="auto"/>
                <w:right w:val="none" w:sz="0" w:space="0" w:color="auto"/>
              </w:divBdr>
              <w:divsChild>
                <w:div w:id="1431849191">
                  <w:marLeft w:val="0"/>
                  <w:marRight w:val="0"/>
                  <w:marTop w:val="0"/>
                  <w:marBottom w:val="0"/>
                  <w:divBdr>
                    <w:top w:val="none" w:sz="0" w:space="0" w:color="auto"/>
                    <w:left w:val="none" w:sz="0" w:space="0" w:color="auto"/>
                    <w:bottom w:val="none" w:sz="0" w:space="0" w:color="auto"/>
                    <w:right w:val="none" w:sz="0" w:space="0" w:color="auto"/>
                  </w:divBdr>
                </w:div>
                <w:div w:id="1859930950">
                  <w:marLeft w:val="0"/>
                  <w:marRight w:val="0"/>
                  <w:marTop w:val="0"/>
                  <w:marBottom w:val="0"/>
                  <w:divBdr>
                    <w:top w:val="none" w:sz="0" w:space="0" w:color="auto"/>
                    <w:left w:val="none" w:sz="0" w:space="0" w:color="auto"/>
                    <w:bottom w:val="none" w:sz="0" w:space="0" w:color="auto"/>
                    <w:right w:val="none" w:sz="0" w:space="0" w:color="auto"/>
                  </w:divBdr>
                </w:div>
              </w:divsChild>
            </w:div>
            <w:div w:id="1007292255">
              <w:marLeft w:val="0"/>
              <w:marRight w:val="0"/>
              <w:marTop w:val="0"/>
              <w:marBottom w:val="0"/>
              <w:divBdr>
                <w:top w:val="none" w:sz="0" w:space="0" w:color="auto"/>
                <w:left w:val="none" w:sz="0" w:space="0" w:color="auto"/>
                <w:bottom w:val="none" w:sz="0" w:space="0" w:color="auto"/>
                <w:right w:val="none" w:sz="0" w:space="0" w:color="auto"/>
              </w:divBdr>
              <w:divsChild>
                <w:div w:id="1148978113">
                  <w:marLeft w:val="0"/>
                  <w:marRight w:val="0"/>
                  <w:marTop w:val="0"/>
                  <w:marBottom w:val="0"/>
                  <w:divBdr>
                    <w:top w:val="none" w:sz="0" w:space="0" w:color="auto"/>
                    <w:left w:val="none" w:sz="0" w:space="0" w:color="auto"/>
                    <w:bottom w:val="none" w:sz="0" w:space="0" w:color="auto"/>
                    <w:right w:val="none" w:sz="0" w:space="0" w:color="auto"/>
                  </w:divBdr>
                </w:div>
                <w:div w:id="406269777">
                  <w:marLeft w:val="0"/>
                  <w:marRight w:val="0"/>
                  <w:marTop w:val="0"/>
                  <w:marBottom w:val="0"/>
                  <w:divBdr>
                    <w:top w:val="none" w:sz="0" w:space="0" w:color="auto"/>
                    <w:left w:val="none" w:sz="0" w:space="0" w:color="auto"/>
                    <w:bottom w:val="none" w:sz="0" w:space="0" w:color="auto"/>
                    <w:right w:val="none" w:sz="0" w:space="0" w:color="auto"/>
                  </w:divBdr>
                </w:div>
              </w:divsChild>
            </w:div>
            <w:div w:id="793255851">
              <w:marLeft w:val="0"/>
              <w:marRight w:val="0"/>
              <w:marTop w:val="0"/>
              <w:marBottom w:val="0"/>
              <w:divBdr>
                <w:top w:val="none" w:sz="0" w:space="0" w:color="auto"/>
                <w:left w:val="none" w:sz="0" w:space="0" w:color="auto"/>
                <w:bottom w:val="none" w:sz="0" w:space="0" w:color="auto"/>
                <w:right w:val="none" w:sz="0" w:space="0" w:color="auto"/>
              </w:divBdr>
              <w:divsChild>
                <w:div w:id="796991290">
                  <w:marLeft w:val="0"/>
                  <w:marRight w:val="0"/>
                  <w:marTop w:val="0"/>
                  <w:marBottom w:val="0"/>
                  <w:divBdr>
                    <w:top w:val="none" w:sz="0" w:space="0" w:color="auto"/>
                    <w:left w:val="none" w:sz="0" w:space="0" w:color="auto"/>
                    <w:bottom w:val="none" w:sz="0" w:space="0" w:color="auto"/>
                    <w:right w:val="none" w:sz="0" w:space="0" w:color="auto"/>
                  </w:divBdr>
                </w:div>
                <w:div w:id="1956209405">
                  <w:marLeft w:val="0"/>
                  <w:marRight w:val="0"/>
                  <w:marTop w:val="0"/>
                  <w:marBottom w:val="0"/>
                  <w:divBdr>
                    <w:top w:val="none" w:sz="0" w:space="0" w:color="auto"/>
                    <w:left w:val="none" w:sz="0" w:space="0" w:color="auto"/>
                    <w:bottom w:val="none" w:sz="0" w:space="0" w:color="auto"/>
                    <w:right w:val="none" w:sz="0" w:space="0" w:color="auto"/>
                  </w:divBdr>
                </w:div>
              </w:divsChild>
            </w:div>
            <w:div w:id="1987468864">
              <w:marLeft w:val="0"/>
              <w:marRight w:val="0"/>
              <w:marTop w:val="0"/>
              <w:marBottom w:val="0"/>
              <w:divBdr>
                <w:top w:val="none" w:sz="0" w:space="0" w:color="auto"/>
                <w:left w:val="none" w:sz="0" w:space="0" w:color="auto"/>
                <w:bottom w:val="none" w:sz="0" w:space="0" w:color="auto"/>
                <w:right w:val="none" w:sz="0" w:space="0" w:color="auto"/>
              </w:divBdr>
              <w:divsChild>
                <w:div w:id="52390629">
                  <w:marLeft w:val="0"/>
                  <w:marRight w:val="0"/>
                  <w:marTop w:val="0"/>
                  <w:marBottom w:val="0"/>
                  <w:divBdr>
                    <w:top w:val="none" w:sz="0" w:space="0" w:color="auto"/>
                    <w:left w:val="none" w:sz="0" w:space="0" w:color="auto"/>
                    <w:bottom w:val="none" w:sz="0" w:space="0" w:color="auto"/>
                    <w:right w:val="none" w:sz="0" w:space="0" w:color="auto"/>
                  </w:divBdr>
                </w:div>
                <w:div w:id="1943301364">
                  <w:marLeft w:val="0"/>
                  <w:marRight w:val="0"/>
                  <w:marTop w:val="0"/>
                  <w:marBottom w:val="0"/>
                  <w:divBdr>
                    <w:top w:val="none" w:sz="0" w:space="0" w:color="auto"/>
                    <w:left w:val="none" w:sz="0" w:space="0" w:color="auto"/>
                    <w:bottom w:val="none" w:sz="0" w:space="0" w:color="auto"/>
                    <w:right w:val="none" w:sz="0" w:space="0" w:color="auto"/>
                  </w:divBdr>
                </w:div>
              </w:divsChild>
            </w:div>
            <w:div w:id="1436632906">
              <w:marLeft w:val="0"/>
              <w:marRight w:val="0"/>
              <w:marTop w:val="0"/>
              <w:marBottom w:val="0"/>
              <w:divBdr>
                <w:top w:val="none" w:sz="0" w:space="0" w:color="auto"/>
                <w:left w:val="none" w:sz="0" w:space="0" w:color="auto"/>
                <w:bottom w:val="none" w:sz="0" w:space="0" w:color="auto"/>
                <w:right w:val="none" w:sz="0" w:space="0" w:color="auto"/>
              </w:divBdr>
            </w:div>
          </w:divsChild>
        </w:div>
        <w:div w:id="365908076">
          <w:marLeft w:val="0"/>
          <w:marRight w:val="0"/>
          <w:marTop w:val="0"/>
          <w:marBottom w:val="0"/>
          <w:divBdr>
            <w:top w:val="none" w:sz="0" w:space="0" w:color="auto"/>
            <w:left w:val="none" w:sz="0" w:space="0" w:color="auto"/>
            <w:bottom w:val="none" w:sz="0" w:space="0" w:color="auto"/>
            <w:right w:val="none" w:sz="0" w:space="0" w:color="auto"/>
          </w:divBdr>
          <w:divsChild>
            <w:div w:id="1621717956">
              <w:marLeft w:val="0"/>
              <w:marRight w:val="0"/>
              <w:marTop w:val="0"/>
              <w:marBottom w:val="0"/>
              <w:divBdr>
                <w:top w:val="none" w:sz="0" w:space="0" w:color="auto"/>
                <w:left w:val="none" w:sz="0" w:space="0" w:color="auto"/>
                <w:bottom w:val="none" w:sz="0" w:space="0" w:color="auto"/>
                <w:right w:val="none" w:sz="0" w:space="0" w:color="auto"/>
              </w:divBdr>
            </w:div>
            <w:div w:id="1523856810">
              <w:marLeft w:val="0"/>
              <w:marRight w:val="0"/>
              <w:marTop w:val="0"/>
              <w:marBottom w:val="0"/>
              <w:divBdr>
                <w:top w:val="none" w:sz="0" w:space="0" w:color="auto"/>
                <w:left w:val="none" w:sz="0" w:space="0" w:color="auto"/>
                <w:bottom w:val="none" w:sz="0" w:space="0" w:color="auto"/>
                <w:right w:val="none" w:sz="0" w:space="0" w:color="auto"/>
              </w:divBdr>
            </w:div>
            <w:div w:id="1227380145">
              <w:marLeft w:val="0"/>
              <w:marRight w:val="0"/>
              <w:marTop w:val="0"/>
              <w:marBottom w:val="0"/>
              <w:divBdr>
                <w:top w:val="none" w:sz="0" w:space="0" w:color="auto"/>
                <w:left w:val="none" w:sz="0" w:space="0" w:color="auto"/>
                <w:bottom w:val="none" w:sz="0" w:space="0" w:color="auto"/>
                <w:right w:val="none" w:sz="0" w:space="0" w:color="auto"/>
              </w:divBdr>
            </w:div>
          </w:divsChild>
        </w:div>
        <w:div w:id="1028411354">
          <w:marLeft w:val="0"/>
          <w:marRight w:val="0"/>
          <w:marTop w:val="0"/>
          <w:marBottom w:val="0"/>
          <w:divBdr>
            <w:top w:val="none" w:sz="0" w:space="0" w:color="auto"/>
            <w:left w:val="none" w:sz="0" w:space="0" w:color="auto"/>
            <w:bottom w:val="none" w:sz="0" w:space="0" w:color="auto"/>
            <w:right w:val="none" w:sz="0" w:space="0" w:color="auto"/>
          </w:divBdr>
          <w:divsChild>
            <w:div w:id="1754468110">
              <w:marLeft w:val="0"/>
              <w:marRight w:val="0"/>
              <w:marTop w:val="0"/>
              <w:marBottom w:val="0"/>
              <w:divBdr>
                <w:top w:val="none" w:sz="0" w:space="0" w:color="auto"/>
                <w:left w:val="none" w:sz="0" w:space="0" w:color="auto"/>
                <w:bottom w:val="none" w:sz="0" w:space="0" w:color="auto"/>
                <w:right w:val="none" w:sz="0" w:space="0" w:color="auto"/>
              </w:divBdr>
            </w:div>
            <w:div w:id="431517347">
              <w:marLeft w:val="0"/>
              <w:marRight w:val="0"/>
              <w:marTop w:val="0"/>
              <w:marBottom w:val="0"/>
              <w:divBdr>
                <w:top w:val="none" w:sz="0" w:space="0" w:color="auto"/>
                <w:left w:val="none" w:sz="0" w:space="0" w:color="auto"/>
                <w:bottom w:val="none" w:sz="0" w:space="0" w:color="auto"/>
                <w:right w:val="none" w:sz="0" w:space="0" w:color="auto"/>
              </w:divBdr>
            </w:div>
            <w:div w:id="333722710">
              <w:marLeft w:val="0"/>
              <w:marRight w:val="0"/>
              <w:marTop w:val="0"/>
              <w:marBottom w:val="0"/>
              <w:divBdr>
                <w:top w:val="none" w:sz="0" w:space="0" w:color="auto"/>
                <w:left w:val="none" w:sz="0" w:space="0" w:color="auto"/>
                <w:bottom w:val="none" w:sz="0" w:space="0" w:color="auto"/>
                <w:right w:val="none" w:sz="0" w:space="0" w:color="auto"/>
              </w:divBdr>
            </w:div>
            <w:div w:id="1676229285">
              <w:marLeft w:val="0"/>
              <w:marRight w:val="0"/>
              <w:marTop w:val="0"/>
              <w:marBottom w:val="0"/>
              <w:divBdr>
                <w:top w:val="none" w:sz="0" w:space="0" w:color="auto"/>
                <w:left w:val="none" w:sz="0" w:space="0" w:color="auto"/>
                <w:bottom w:val="none" w:sz="0" w:space="0" w:color="auto"/>
                <w:right w:val="none" w:sz="0" w:space="0" w:color="auto"/>
              </w:divBdr>
            </w:div>
            <w:div w:id="1656253971">
              <w:marLeft w:val="0"/>
              <w:marRight w:val="0"/>
              <w:marTop w:val="0"/>
              <w:marBottom w:val="0"/>
              <w:divBdr>
                <w:top w:val="none" w:sz="0" w:space="0" w:color="auto"/>
                <w:left w:val="none" w:sz="0" w:space="0" w:color="auto"/>
                <w:bottom w:val="none" w:sz="0" w:space="0" w:color="auto"/>
                <w:right w:val="none" w:sz="0" w:space="0" w:color="auto"/>
              </w:divBdr>
            </w:div>
            <w:div w:id="2105104905">
              <w:marLeft w:val="0"/>
              <w:marRight w:val="0"/>
              <w:marTop w:val="0"/>
              <w:marBottom w:val="0"/>
              <w:divBdr>
                <w:top w:val="none" w:sz="0" w:space="0" w:color="auto"/>
                <w:left w:val="none" w:sz="0" w:space="0" w:color="auto"/>
                <w:bottom w:val="none" w:sz="0" w:space="0" w:color="auto"/>
                <w:right w:val="none" w:sz="0" w:space="0" w:color="auto"/>
              </w:divBdr>
            </w:div>
          </w:divsChild>
        </w:div>
        <w:div w:id="2034257044">
          <w:marLeft w:val="0"/>
          <w:marRight w:val="0"/>
          <w:marTop w:val="0"/>
          <w:marBottom w:val="0"/>
          <w:divBdr>
            <w:top w:val="none" w:sz="0" w:space="0" w:color="auto"/>
            <w:left w:val="none" w:sz="0" w:space="0" w:color="auto"/>
            <w:bottom w:val="none" w:sz="0" w:space="0" w:color="auto"/>
            <w:right w:val="none" w:sz="0" w:space="0" w:color="auto"/>
          </w:divBdr>
        </w:div>
        <w:div w:id="1987201235">
          <w:marLeft w:val="0"/>
          <w:marRight w:val="0"/>
          <w:marTop w:val="0"/>
          <w:marBottom w:val="0"/>
          <w:divBdr>
            <w:top w:val="none" w:sz="0" w:space="0" w:color="auto"/>
            <w:left w:val="none" w:sz="0" w:space="0" w:color="auto"/>
            <w:bottom w:val="none" w:sz="0" w:space="0" w:color="auto"/>
            <w:right w:val="none" w:sz="0" w:space="0" w:color="auto"/>
          </w:divBdr>
        </w:div>
        <w:div w:id="946356233">
          <w:marLeft w:val="0"/>
          <w:marRight w:val="0"/>
          <w:marTop w:val="0"/>
          <w:marBottom w:val="0"/>
          <w:divBdr>
            <w:top w:val="none" w:sz="0" w:space="0" w:color="auto"/>
            <w:left w:val="none" w:sz="0" w:space="0" w:color="auto"/>
            <w:bottom w:val="none" w:sz="0" w:space="0" w:color="auto"/>
            <w:right w:val="none" w:sz="0" w:space="0" w:color="auto"/>
          </w:divBdr>
          <w:divsChild>
            <w:div w:id="1362635303">
              <w:marLeft w:val="0"/>
              <w:marRight w:val="0"/>
              <w:marTop w:val="0"/>
              <w:marBottom w:val="0"/>
              <w:divBdr>
                <w:top w:val="none" w:sz="0" w:space="0" w:color="auto"/>
                <w:left w:val="none" w:sz="0" w:space="0" w:color="auto"/>
                <w:bottom w:val="none" w:sz="0" w:space="0" w:color="auto"/>
                <w:right w:val="none" w:sz="0" w:space="0" w:color="auto"/>
              </w:divBdr>
            </w:div>
            <w:div w:id="494346559">
              <w:marLeft w:val="0"/>
              <w:marRight w:val="0"/>
              <w:marTop w:val="0"/>
              <w:marBottom w:val="0"/>
              <w:divBdr>
                <w:top w:val="none" w:sz="0" w:space="0" w:color="auto"/>
                <w:left w:val="none" w:sz="0" w:space="0" w:color="auto"/>
                <w:bottom w:val="none" w:sz="0" w:space="0" w:color="auto"/>
                <w:right w:val="none" w:sz="0" w:space="0" w:color="auto"/>
              </w:divBdr>
              <w:divsChild>
                <w:div w:id="915089435">
                  <w:marLeft w:val="0"/>
                  <w:marRight w:val="0"/>
                  <w:marTop w:val="0"/>
                  <w:marBottom w:val="0"/>
                  <w:divBdr>
                    <w:top w:val="none" w:sz="0" w:space="0" w:color="auto"/>
                    <w:left w:val="none" w:sz="0" w:space="0" w:color="auto"/>
                    <w:bottom w:val="none" w:sz="0" w:space="0" w:color="auto"/>
                    <w:right w:val="none" w:sz="0" w:space="0" w:color="auto"/>
                  </w:divBdr>
                </w:div>
                <w:div w:id="500127685">
                  <w:marLeft w:val="0"/>
                  <w:marRight w:val="0"/>
                  <w:marTop w:val="0"/>
                  <w:marBottom w:val="0"/>
                  <w:divBdr>
                    <w:top w:val="none" w:sz="0" w:space="0" w:color="auto"/>
                    <w:left w:val="none" w:sz="0" w:space="0" w:color="auto"/>
                    <w:bottom w:val="none" w:sz="0" w:space="0" w:color="auto"/>
                    <w:right w:val="none" w:sz="0" w:space="0" w:color="auto"/>
                  </w:divBdr>
                </w:div>
                <w:div w:id="1315111203">
                  <w:marLeft w:val="0"/>
                  <w:marRight w:val="0"/>
                  <w:marTop w:val="0"/>
                  <w:marBottom w:val="0"/>
                  <w:divBdr>
                    <w:top w:val="none" w:sz="0" w:space="0" w:color="auto"/>
                    <w:left w:val="none" w:sz="0" w:space="0" w:color="auto"/>
                    <w:bottom w:val="none" w:sz="0" w:space="0" w:color="auto"/>
                    <w:right w:val="none" w:sz="0" w:space="0" w:color="auto"/>
                  </w:divBdr>
                </w:div>
              </w:divsChild>
            </w:div>
            <w:div w:id="2031225117">
              <w:marLeft w:val="0"/>
              <w:marRight w:val="0"/>
              <w:marTop w:val="0"/>
              <w:marBottom w:val="0"/>
              <w:divBdr>
                <w:top w:val="none" w:sz="0" w:space="0" w:color="auto"/>
                <w:left w:val="none" w:sz="0" w:space="0" w:color="auto"/>
                <w:bottom w:val="none" w:sz="0" w:space="0" w:color="auto"/>
                <w:right w:val="none" w:sz="0" w:space="0" w:color="auto"/>
              </w:divBdr>
            </w:div>
          </w:divsChild>
        </w:div>
        <w:div w:id="179785134">
          <w:marLeft w:val="0"/>
          <w:marRight w:val="0"/>
          <w:marTop w:val="0"/>
          <w:marBottom w:val="0"/>
          <w:divBdr>
            <w:top w:val="none" w:sz="0" w:space="0" w:color="auto"/>
            <w:left w:val="none" w:sz="0" w:space="0" w:color="auto"/>
            <w:bottom w:val="none" w:sz="0" w:space="0" w:color="auto"/>
            <w:right w:val="none" w:sz="0" w:space="0" w:color="auto"/>
          </w:divBdr>
          <w:divsChild>
            <w:div w:id="732972181">
              <w:marLeft w:val="0"/>
              <w:marRight w:val="0"/>
              <w:marTop w:val="0"/>
              <w:marBottom w:val="0"/>
              <w:divBdr>
                <w:top w:val="none" w:sz="0" w:space="0" w:color="auto"/>
                <w:left w:val="none" w:sz="0" w:space="0" w:color="auto"/>
                <w:bottom w:val="none" w:sz="0" w:space="0" w:color="auto"/>
                <w:right w:val="none" w:sz="0" w:space="0" w:color="auto"/>
              </w:divBdr>
            </w:div>
            <w:div w:id="684285485">
              <w:marLeft w:val="0"/>
              <w:marRight w:val="0"/>
              <w:marTop w:val="0"/>
              <w:marBottom w:val="0"/>
              <w:divBdr>
                <w:top w:val="none" w:sz="0" w:space="0" w:color="auto"/>
                <w:left w:val="none" w:sz="0" w:space="0" w:color="auto"/>
                <w:bottom w:val="none" w:sz="0" w:space="0" w:color="auto"/>
                <w:right w:val="none" w:sz="0" w:space="0" w:color="auto"/>
              </w:divBdr>
            </w:div>
          </w:divsChild>
        </w:div>
        <w:div w:id="837619347">
          <w:marLeft w:val="0"/>
          <w:marRight w:val="0"/>
          <w:marTop w:val="0"/>
          <w:marBottom w:val="0"/>
          <w:divBdr>
            <w:top w:val="none" w:sz="0" w:space="0" w:color="auto"/>
            <w:left w:val="none" w:sz="0" w:space="0" w:color="auto"/>
            <w:bottom w:val="none" w:sz="0" w:space="0" w:color="auto"/>
            <w:right w:val="none" w:sz="0" w:space="0" w:color="auto"/>
          </w:divBdr>
        </w:div>
        <w:div w:id="526792487">
          <w:marLeft w:val="0"/>
          <w:marRight w:val="0"/>
          <w:marTop w:val="0"/>
          <w:marBottom w:val="0"/>
          <w:divBdr>
            <w:top w:val="none" w:sz="0" w:space="0" w:color="auto"/>
            <w:left w:val="none" w:sz="0" w:space="0" w:color="auto"/>
            <w:bottom w:val="none" w:sz="0" w:space="0" w:color="auto"/>
            <w:right w:val="none" w:sz="0" w:space="0" w:color="auto"/>
          </w:divBdr>
        </w:div>
        <w:div w:id="2122526067">
          <w:marLeft w:val="0"/>
          <w:marRight w:val="0"/>
          <w:marTop w:val="0"/>
          <w:marBottom w:val="0"/>
          <w:divBdr>
            <w:top w:val="none" w:sz="0" w:space="0" w:color="auto"/>
            <w:left w:val="none" w:sz="0" w:space="0" w:color="auto"/>
            <w:bottom w:val="none" w:sz="0" w:space="0" w:color="auto"/>
            <w:right w:val="none" w:sz="0" w:space="0" w:color="auto"/>
          </w:divBdr>
        </w:div>
        <w:div w:id="1270359020">
          <w:marLeft w:val="0"/>
          <w:marRight w:val="0"/>
          <w:marTop w:val="0"/>
          <w:marBottom w:val="0"/>
          <w:divBdr>
            <w:top w:val="none" w:sz="0" w:space="0" w:color="auto"/>
            <w:left w:val="none" w:sz="0" w:space="0" w:color="auto"/>
            <w:bottom w:val="none" w:sz="0" w:space="0" w:color="auto"/>
            <w:right w:val="none" w:sz="0" w:space="0" w:color="auto"/>
          </w:divBdr>
          <w:divsChild>
            <w:div w:id="1002127536">
              <w:marLeft w:val="0"/>
              <w:marRight w:val="0"/>
              <w:marTop w:val="0"/>
              <w:marBottom w:val="0"/>
              <w:divBdr>
                <w:top w:val="none" w:sz="0" w:space="0" w:color="auto"/>
                <w:left w:val="none" w:sz="0" w:space="0" w:color="auto"/>
                <w:bottom w:val="none" w:sz="0" w:space="0" w:color="auto"/>
                <w:right w:val="none" w:sz="0" w:space="0" w:color="auto"/>
              </w:divBdr>
            </w:div>
            <w:div w:id="869882533">
              <w:marLeft w:val="0"/>
              <w:marRight w:val="0"/>
              <w:marTop w:val="0"/>
              <w:marBottom w:val="0"/>
              <w:divBdr>
                <w:top w:val="none" w:sz="0" w:space="0" w:color="auto"/>
                <w:left w:val="none" w:sz="0" w:space="0" w:color="auto"/>
                <w:bottom w:val="none" w:sz="0" w:space="0" w:color="auto"/>
                <w:right w:val="none" w:sz="0" w:space="0" w:color="auto"/>
              </w:divBdr>
            </w:div>
            <w:div w:id="537788935">
              <w:marLeft w:val="0"/>
              <w:marRight w:val="0"/>
              <w:marTop w:val="0"/>
              <w:marBottom w:val="0"/>
              <w:divBdr>
                <w:top w:val="none" w:sz="0" w:space="0" w:color="auto"/>
                <w:left w:val="none" w:sz="0" w:space="0" w:color="auto"/>
                <w:bottom w:val="none" w:sz="0" w:space="0" w:color="auto"/>
                <w:right w:val="none" w:sz="0" w:space="0" w:color="auto"/>
              </w:divBdr>
            </w:div>
            <w:div w:id="1355614694">
              <w:marLeft w:val="0"/>
              <w:marRight w:val="0"/>
              <w:marTop w:val="0"/>
              <w:marBottom w:val="0"/>
              <w:divBdr>
                <w:top w:val="none" w:sz="0" w:space="0" w:color="auto"/>
                <w:left w:val="none" w:sz="0" w:space="0" w:color="auto"/>
                <w:bottom w:val="none" w:sz="0" w:space="0" w:color="auto"/>
                <w:right w:val="none" w:sz="0" w:space="0" w:color="auto"/>
              </w:divBdr>
            </w:div>
          </w:divsChild>
        </w:div>
        <w:div w:id="457992211">
          <w:marLeft w:val="0"/>
          <w:marRight w:val="0"/>
          <w:marTop w:val="0"/>
          <w:marBottom w:val="0"/>
          <w:divBdr>
            <w:top w:val="none" w:sz="0" w:space="0" w:color="auto"/>
            <w:left w:val="none" w:sz="0" w:space="0" w:color="auto"/>
            <w:bottom w:val="none" w:sz="0" w:space="0" w:color="auto"/>
            <w:right w:val="none" w:sz="0" w:space="0" w:color="auto"/>
          </w:divBdr>
        </w:div>
        <w:div w:id="1099063460">
          <w:marLeft w:val="0"/>
          <w:marRight w:val="0"/>
          <w:marTop w:val="0"/>
          <w:marBottom w:val="0"/>
          <w:divBdr>
            <w:top w:val="none" w:sz="0" w:space="0" w:color="auto"/>
            <w:left w:val="none" w:sz="0" w:space="0" w:color="auto"/>
            <w:bottom w:val="none" w:sz="0" w:space="0" w:color="auto"/>
            <w:right w:val="none" w:sz="0" w:space="0" w:color="auto"/>
          </w:divBdr>
        </w:div>
        <w:div w:id="137039455">
          <w:marLeft w:val="0"/>
          <w:marRight w:val="0"/>
          <w:marTop w:val="0"/>
          <w:marBottom w:val="0"/>
          <w:divBdr>
            <w:top w:val="none" w:sz="0" w:space="0" w:color="auto"/>
            <w:left w:val="none" w:sz="0" w:space="0" w:color="auto"/>
            <w:bottom w:val="none" w:sz="0" w:space="0" w:color="auto"/>
            <w:right w:val="none" w:sz="0" w:space="0" w:color="auto"/>
          </w:divBdr>
        </w:div>
        <w:div w:id="962614455">
          <w:marLeft w:val="0"/>
          <w:marRight w:val="0"/>
          <w:marTop w:val="0"/>
          <w:marBottom w:val="0"/>
          <w:divBdr>
            <w:top w:val="none" w:sz="0" w:space="0" w:color="auto"/>
            <w:left w:val="none" w:sz="0" w:space="0" w:color="auto"/>
            <w:bottom w:val="none" w:sz="0" w:space="0" w:color="auto"/>
            <w:right w:val="none" w:sz="0" w:space="0" w:color="auto"/>
          </w:divBdr>
          <w:divsChild>
            <w:div w:id="1598637440">
              <w:marLeft w:val="0"/>
              <w:marRight w:val="0"/>
              <w:marTop w:val="0"/>
              <w:marBottom w:val="0"/>
              <w:divBdr>
                <w:top w:val="none" w:sz="0" w:space="0" w:color="auto"/>
                <w:left w:val="none" w:sz="0" w:space="0" w:color="auto"/>
                <w:bottom w:val="none" w:sz="0" w:space="0" w:color="auto"/>
                <w:right w:val="none" w:sz="0" w:space="0" w:color="auto"/>
              </w:divBdr>
            </w:div>
            <w:div w:id="1377198800">
              <w:marLeft w:val="0"/>
              <w:marRight w:val="0"/>
              <w:marTop w:val="0"/>
              <w:marBottom w:val="0"/>
              <w:divBdr>
                <w:top w:val="none" w:sz="0" w:space="0" w:color="auto"/>
                <w:left w:val="none" w:sz="0" w:space="0" w:color="auto"/>
                <w:bottom w:val="none" w:sz="0" w:space="0" w:color="auto"/>
                <w:right w:val="none" w:sz="0" w:space="0" w:color="auto"/>
              </w:divBdr>
            </w:div>
            <w:div w:id="1930045876">
              <w:marLeft w:val="0"/>
              <w:marRight w:val="0"/>
              <w:marTop w:val="0"/>
              <w:marBottom w:val="0"/>
              <w:divBdr>
                <w:top w:val="none" w:sz="0" w:space="0" w:color="auto"/>
                <w:left w:val="none" w:sz="0" w:space="0" w:color="auto"/>
                <w:bottom w:val="none" w:sz="0" w:space="0" w:color="auto"/>
                <w:right w:val="none" w:sz="0" w:space="0" w:color="auto"/>
              </w:divBdr>
            </w:div>
            <w:div w:id="1701317530">
              <w:marLeft w:val="0"/>
              <w:marRight w:val="0"/>
              <w:marTop w:val="0"/>
              <w:marBottom w:val="0"/>
              <w:divBdr>
                <w:top w:val="none" w:sz="0" w:space="0" w:color="auto"/>
                <w:left w:val="none" w:sz="0" w:space="0" w:color="auto"/>
                <w:bottom w:val="none" w:sz="0" w:space="0" w:color="auto"/>
                <w:right w:val="none" w:sz="0" w:space="0" w:color="auto"/>
              </w:divBdr>
            </w:div>
            <w:div w:id="522985402">
              <w:marLeft w:val="0"/>
              <w:marRight w:val="0"/>
              <w:marTop w:val="0"/>
              <w:marBottom w:val="0"/>
              <w:divBdr>
                <w:top w:val="none" w:sz="0" w:space="0" w:color="auto"/>
                <w:left w:val="none" w:sz="0" w:space="0" w:color="auto"/>
                <w:bottom w:val="none" w:sz="0" w:space="0" w:color="auto"/>
                <w:right w:val="none" w:sz="0" w:space="0" w:color="auto"/>
              </w:divBdr>
            </w:div>
          </w:divsChild>
        </w:div>
        <w:div w:id="1284507704">
          <w:marLeft w:val="0"/>
          <w:marRight w:val="0"/>
          <w:marTop w:val="0"/>
          <w:marBottom w:val="0"/>
          <w:divBdr>
            <w:top w:val="none" w:sz="0" w:space="0" w:color="auto"/>
            <w:left w:val="none" w:sz="0" w:space="0" w:color="auto"/>
            <w:bottom w:val="none" w:sz="0" w:space="0" w:color="auto"/>
            <w:right w:val="none" w:sz="0" w:space="0" w:color="auto"/>
          </w:divBdr>
          <w:divsChild>
            <w:div w:id="193226484">
              <w:marLeft w:val="0"/>
              <w:marRight w:val="0"/>
              <w:marTop w:val="0"/>
              <w:marBottom w:val="0"/>
              <w:divBdr>
                <w:top w:val="none" w:sz="0" w:space="0" w:color="auto"/>
                <w:left w:val="none" w:sz="0" w:space="0" w:color="auto"/>
                <w:bottom w:val="none" w:sz="0" w:space="0" w:color="auto"/>
                <w:right w:val="none" w:sz="0" w:space="0" w:color="auto"/>
              </w:divBdr>
            </w:div>
            <w:div w:id="1478918041">
              <w:marLeft w:val="0"/>
              <w:marRight w:val="0"/>
              <w:marTop w:val="0"/>
              <w:marBottom w:val="0"/>
              <w:divBdr>
                <w:top w:val="none" w:sz="0" w:space="0" w:color="auto"/>
                <w:left w:val="none" w:sz="0" w:space="0" w:color="auto"/>
                <w:bottom w:val="none" w:sz="0" w:space="0" w:color="auto"/>
                <w:right w:val="none" w:sz="0" w:space="0" w:color="auto"/>
              </w:divBdr>
            </w:div>
            <w:div w:id="1140342201">
              <w:marLeft w:val="0"/>
              <w:marRight w:val="0"/>
              <w:marTop w:val="0"/>
              <w:marBottom w:val="0"/>
              <w:divBdr>
                <w:top w:val="none" w:sz="0" w:space="0" w:color="auto"/>
                <w:left w:val="none" w:sz="0" w:space="0" w:color="auto"/>
                <w:bottom w:val="none" w:sz="0" w:space="0" w:color="auto"/>
                <w:right w:val="none" w:sz="0" w:space="0" w:color="auto"/>
              </w:divBdr>
            </w:div>
            <w:div w:id="51581556">
              <w:marLeft w:val="0"/>
              <w:marRight w:val="0"/>
              <w:marTop w:val="0"/>
              <w:marBottom w:val="0"/>
              <w:divBdr>
                <w:top w:val="none" w:sz="0" w:space="0" w:color="auto"/>
                <w:left w:val="none" w:sz="0" w:space="0" w:color="auto"/>
                <w:bottom w:val="none" w:sz="0" w:space="0" w:color="auto"/>
                <w:right w:val="none" w:sz="0" w:space="0" w:color="auto"/>
              </w:divBdr>
            </w:div>
            <w:div w:id="1877766680">
              <w:marLeft w:val="0"/>
              <w:marRight w:val="0"/>
              <w:marTop w:val="0"/>
              <w:marBottom w:val="0"/>
              <w:divBdr>
                <w:top w:val="none" w:sz="0" w:space="0" w:color="auto"/>
                <w:left w:val="none" w:sz="0" w:space="0" w:color="auto"/>
                <w:bottom w:val="none" w:sz="0" w:space="0" w:color="auto"/>
                <w:right w:val="none" w:sz="0" w:space="0" w:color="auto"/>
              </w:divBdr>
            </w:div>
            <w:div w:id="890851078">
              <w:marLeft w:val="0"/>
              <w:marRight w:val="0"/>
              <w:marTop w:val="0"/>
              <w:marBottom w:val="0"/>
              <w:divBdr>
                <w:top w:val="none" w:sz="0" w:space="0" w:color="auto"/>
                <w:left w:val="none" w:sz="0" w:space="0" w:color="auto"/>
                <w:bottom w:val="none" w:sz="0" w:space="0" w:color="auto"/>
                <w:right w:val="none" w:sz="0" w:space="0" w:color="auto"/>
              </w:divBdr>
            </w:div>
            <w:div w:id="962811472">
              <w:marLeft w:val="0"/>
              <w:marRight w:val="0"/>
              <w:marTop w:val="0"/>
              <w:marBottom w:val="0"/>
              <w:divBdr>
                <w:top w:val="none" w:sz="0" w:space="0" w:color="auto"/>
                <w:left w:val="none" w:sz="0" w:space="0" w:color="auto"/>
                <w:bottom w:val="none" w:sz="0" w:space="0" w:color="auto"/>
                <w:right w:val="none" w:sz="0" w:space="0" w:color="auto"/>
              </w:divBdr>
            </w:div>
          </w:divsChild>
        </w:div>
        <w:div w:id="90976103">
          <w:marLeft w:val="0"/>
          <w:marRight w:val="0"/>
          <w:marTop w:val="0"/>
          <w:marBottom w:val="0"/>
          <w:divBdr>
            <w:top w:val="none" w:sz="0" w:space="0" w:color="auto"/>
            <w:left w:val="none" w:sz="0" w:space="0" w:color="auto"/>
            <w:bottom w:val="none" w:sz="0" w:space="0" w:color="auto"/>
            <w:right w:val="none" w:sz="0" w:space="0" w:color="auto"/>
          </w:divBdr>
          <w:divsChild>
            <w:div w:id="1289626375">
              <w:marLeft w:val="0"/>
              <w:marRight w:val="0"/>
              <w:marTop w:val="0"/>
              <w:marBottom w:val="0"/>
              <w:divBdr>
                <w:top w:val="none" w:sz="0" w:space="0" w:color="auto"/>
                <w:left w:val="none" w:sz="0" w:space="0" w:color="auto"/>
                <w:bottom w:val="none" w:sz="0" w:space="0" w:color="auto"/>
                <w:right w:val="none" w:sz="0" w:space="0" w:color="auto"/>
              </w:divBdr>
            </w:div>
            <w:div w:id="1841459748">
              <w:marLeft w:val="0"/>
              <w:marRight w:val="0"/>
              <w:marTop w:val="0"/>
              <w:marBottom w:val="0"/>
              <w:divBdr>
                <w:top w:val="none" w:sz="0" w:space="0" w:color="auto"/>
                <w:left w:val="none" w:sz="0" w:space="0" w:color="auto"/>
                <w:bottom w:val="none" w:sz="0" w:space="0" w:color="auto"/>
                <w:right w:val="none" w:sz="0" w:space="0" w:color="auto"/>
              </w:divBdr>
              <w:divsChild>
                <w:div w:id="1717388947">
                  <w:marLeft w:val="0"/>
                  <w:marRight w:val="0"/>
                  <w:marTop w:val="0"/>
                  <w:marBottom w:val="0"/>
                  <w:divBdr>
                    <w:top w:val="none" w:sz="0" w:space="0" w:color="auto"/>
                    <w:left w:val="none" w:sz="0" w:space="0" w:color="auto"/>
                    <w:bottom w:val="none" w:sz="0" w:space="0" w:color="auto"/>
                    <w:right w:val="none" w:sz="0" w:space="0" w:color="auto"/>
                  </w:divBdr>
                </w:div>
                <w:div w:id="549734470">
                  <w:marLeft w:val="0"/>
                  <w:marRight w:val="0"/>
                  <w:marTop w:val="0"/>
                  <w:marBottom w:val="0"/>
                  <w:divBdr>
                    <w:top w:val="none" w:sz="0" w:space="0" w:color="auto"/>
                    <w:left w:val="none" w:sz="0" w:space="0" w:color="auto"/>
                    <w:bottom w:val="none" w:sz="0" w:space="0" w:color="auto"/>
                    <w:right w:val="none" w:sz="0" w:space="0" w:color="auto"/>
                  </w:divBdr>
                </w:div>
                <w:div w:id="1346244746">
                  <w:marLeft w:val="0"/>
                  <w:marRight w:val="0"/>
                  <w:marTop w:val="0"/>
                  <w:marBottom w:val="0"/>
                  <w:divBdr>
                    <w:top w:val="none" w:sz="0" w:space="0" w:color="auto"/>
                    <w:left w:val="none" w:sz="0" w:space="0" w:color="auto"/>
                    <w:bottom w:val="none" w:sz="0" w:space="0" w:color="auto"/>
                    <w:right w:val="none" w:sz="0" w:space="0" w:color="auto"/>
                  </w:divBdr>
                </w:div>
                <w:div w:id="25837155">
                  <w:marLeft w:val="0"/>
                  <w:marRight w:val="0"/>
                  <w:marTop w:val="0"/>
                  <w:marBottom w:val="0"/>
                  <w:divBdr>
                    <w:top w:val="none" w:sz="0" w:space="0" w:color="auto"/>
                    <w:left w:val="none" w:sz="0" w:space="0" w:color="auto"/>
                    <w:bottom w:val="none" w:sz="0" w:space="0" w:color="auto"/>
                    <w:right w:val="none" w:sz="0" w:space="0" w:color="auto"/>
                  </w:divBdr>
                </w:div>
                <w:div w:id="2060128126">
                  <w:marLeft w:val="0"/>
                  <w:marRight w:val="0"/>
                  <w:marTop w:val="0"/>
                  <w:marBottom w:val="0"/>
                  <w:divBdr>
                    <w:top w:val="none" w:sz="0" w:space="0" w:color="auto"/>
                    <w:left w:val="none" w:sz="0" w:space="0" w:color="auto"/>
                    <w:bottom w:val="none" w:sz="0" w:space="0" w:color="auto"/>
                    <w:right w:val="none" w:sz="0" w:space="0" w:color="auto"/>
                  </w:divBdr>
                </w:div>
                <w:div w:id="1898198299">
                  <w:marLeft w:val="0"/>
                  <w:marRight w:val="0"/>
                  <w:marTop w:val="0"/>
                  <w:marBottom w:val="0"/>
                  <w:divBdr>
                    <w:top w:val="none" w:sz="0" w:space="0" w:color="auto"/>
                    <w:left w:val="none" w:sz="0" w:space="0" w:color="auto"/>
                    <w:bottom w:val="none" w:sz="0" w:space="0" w:color="auto"/>
                    <w:right w:val="none" w:sz="0" w:space="0" w:color="auto"/>
                  </w:divBdr>
                </w:div>
              </w:divsChild>
            </w:div>
            <w:div w:id="1714692378">
              <w:marLeft w:val="0"/>
              <w:marRight w:val="0"/>
              <w:marTop w:val="0"/>
              <w:marBottom w:val="0"/>
              <w:divBdr>
                <w:top w:val="none" w:sz="0" w:space="0" w:color="auto"/>
                <w:left w:val="none" w:sz="0" w:space="0" w:color="auto"/>
                <w:bottom w:val="none" w:sz="0" w:space="0" w:color="auto"/>
                <w:right w:val="none" w:sz="0" w:space="0" w:color="auto"/>
              </w:divBdr>
            </w:div>
          </w:divsChild>
        </w:div>
        <w:div w:id="516819755">
          <w:marLeft w:val="0"/>
          <w:marRight w:val="0"/>
          <w:marTop w:val="0"/>
          <w:marBottom w:val="0"/>
          <w:divBdr>
            <w:top w:val="none" w:sz="0" w:space="0" w:color="auto"/>
            <w:left w:val="none" w:sz="0" w:space="0" w:color="auto"/>
            <w:bottom w:val="none" w:sz="0" w:space="0" w:color="auto"/>
            <w:right w:val="none" w:sz="0" w:space="0" w:color="auto"/>
          </w:divBdr>
          <w:divsChild>
            <w:div w:id="358162406">
              <w:marLeft w:val="0"/>
              <w:marRight w:val="0"/>
              <w:marTop w:val="0"/>
              <w:marBottom w:val="0"/>
              <w:divBdr>
                <w:top w:val="none" w:sz="0" w:space="0" w:color="auto"/>
                <w:left w:val="none" w:sz="0" w:space="0" w:color="auto"/>
                <w:bottom w:val="none" w:sz="0" w:space="0" w:color="auto"/>
                <w:right w:val="none" w:sz="0" w:space="0" w:color="auto"/>
              </w:divBdr>
            </w:div>
            <w:div w:id="1580363881">
              <w:marLeft w:val="0"/>
              <w:marRight w:val="0"/>
              <w:marTop w:val="0"/>
              <w:marBottom w:val="0"/>
              <w:divBdr>
                <w:top w:val="none" w:sz="0" w:space="0" w:color="auto"/>
                <w:left w:val="none" w:sz="0" w:space="0" w:color="auto"/>
                <w:bottom w:val="none" w:sz="0" w:space="0" w:color="auto"/>
                <w:right w:val="none" w:sz="0" w:space="0" w:color="auto"/>
              </w:divBdr>
            </w:div>
            <w:div w:id="481586908">
              <w:marLeft w:val="0"/>
              <w:marRight w:val="0"/>
              <w:marTop w:val="0"/>
              <w:marBottom w:val="0"/>
              <w:divBdr>
                <w:top w:val="none" w:sz="0" w:space="0" w:color="auto"/>
                <w:left w:val="none" w:sz="0" w:space="0" w:color="auto"/>
                <w:bottom w:val="none" w:sz="0" w:space="0" w:color="auto"/>
                <w:right w:val="none" w:sz="0" w:space="0" w:color="auto"/>
              </w:divBdr>
            </w:div>
          </w:divsChild>
        </w:div>
        <w:div w:id="831334266">
          <w:marLeft w:val="0"/>
          <w:marRight w:val="0"/>
          <w:marTop w:val="0"/>
          <w:marBottom w:val="0"/>
          <w:divBdr>
            <w:top w:val="none" w:sz="0" w:space="0" w:color="auto"/>
            <w:left w:val="none" w:sz="0" w:space="0" w:color="auto"/>
            <w:bottom w:val="none" w:sz="0" w:space="0" w:color="auto"/>
            <w:right w:val="none" w:sz="0" w:space="0" w:color="auto"/>
          </w:divBdr>
          <w:divsChild>
            <w:div w:id="1830629733">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sChild>
                <w:div w:id="208029981">
                  <w:marLeft w:val="0"/>
                  <w:marRight w:val="0"/>
                  <w:marTop w:val="0"/>
                  <w:marBottom w:val="0"/>
                  <w:divBdr>
                    <w:top w:val="none" w:sz="0" w:space="0" w:color="auto"/>
                    <w:left w:val="none" w:sz="0" w:space="0" w:color="auto"/>
                    <w:bottom w:val="none" w:sz="0" w:space="0" w:color="auto"/>
                    <w:right w:val="none" w:sz="0" w:space="0" w:color="auto"/>
                  </w:divBdr>
                </w:div>
                <w:div w:id="1788574881">
                  <w:marLeft w:val="0"/>
                  <w:marRight w:val="0"/>
                  <w:marTop w:val="0"/>
                  <w:marBottom w:val="0"/>
                  <w:divBdr>
                    <w:top w:val="none" w:sz="0" w:space="0" w:color="auto"/>
                    <w:left w:val="none" w:sz="0" w:space="0" w:color="auto"/>
                    <w:bottom w:val="none" w:sz="0" w:space="0" w:color="auto"/>
                    <w:right w:val="none" w:sz="0" w:space="0" w:color="auto"/>
                  </w:divBdr>
                </w:div>
                <w:div w:id="1376079092">
                  <w:marLeft w:val="0"/>
                  <w:marRight w:val="0"/>
                  <w:marTop w:val="0"/>
                  <w:marBottom w:val="0"/>
                  <w:divBdr>
                    <w:top w:val="none" w:sz="0" w:space="0" w:color="auto"/>
                    <w:left w:val="none" w:sz="0" w:space="0" w:color="auto"/>
                    <w:bottom w:val="none" w:sz="0" w:space="0" w:color="auto"/>
                    <w:right w:val="none" w:sz="0" w:space="0" w:color="auto"/>
                  </w:divBdr>
                </w:div>
                <w:div w:id="1018852442">
                  <w:marLeft w:val="0"/>
                  <w:marRight w:val="0"/>
                  <w:marTop w:val="0"/>
                  <w:marBottom w:val="0"/>
                  <w:divBdr>
                    <w:top w:val="none" w:sz="0" w:space="0" w:color="auto"/>
                    <w:left w:val="none" w:sz="0" w:space="0" w:color="auto"/>
                    <w:bottom w:val="none" w:sz="0" w:space="0" w:color="auto"/>
                    <w:right w:val="none" w:sz="0" w:space="0" w:color="auto"/>
                  </w:divBdr>
                </w:div>
              </w:divsChild>
            </w:div>
            <w:div w:id="667752784">
              <w:marLeft w:val="0"/>
              <w:marRight w:val="0"/>
              <w:marTop w:val="0"/>
              <w:marBottom w:val="0"/>
              <w:divBdr>
                <w:top w:val="none" w:sz="0" w:space="0" w:color="auto"/>
                <w:left w:val="none" w:sz="0" w:space="0" w:color="auto"/>
                <w:bottom w:val="none" w:sz="0" w:space="0" w:color="auto"/>
                <w:right w:val="none" w:sz="0" w:space="0" w:color="auto"/>
              </w:divBdr>
            </w:div>
          </w:divsChild>
        </w:div>
        <w:div w:id="1433281609">
          <w:marLeft w:val="0"/>
          <w:marRight w:val="0"/>
          <w:marTop w:val="0"/>
          <w:marBottom w:val="0"/>
          <w:divBdr>
            <w:top w:val="none" w:sz="0" w:space="0" w:color="auto"/>
            <w:left w:val="none" w:sz="0" w:space="0" w:color="auto"/>
            <w:bottom w:val="none" w:sz="0" w:space="0" w:color="auto"/>
            <w:right w:val="none" w:sz="0" w:space="0" w:color="auto"/>
          </w:divBdr>
          <w:divsChild>
            <w:div w:id="2001345816">
              <w:marLeft w:val="0"/>
              <w:marRight w:val="0"/>
              <w:marTop w:val="0"/>
              <w:marBottom w:val="0"/>
              <w:divBdr>
                <w:top w:val="none" w:sz="0" w:space="0" w:color="auto"/>
                <w:left w:val="none" w:sz="0" w:space="0" w:color="auto"/>
                <w:bottom w:val="none" w:sz="0" w:space="0" w:color="auto"/>
                <w:right w:val="none" w:sz="0" w:space="0" w:color="auto"/>
              </w:divBdr>
            </w:div>
            <w:div w:id="1005010742">
              <w:marLeft w:val="0"/>
              <w:marRight w:val="0"/>
              <w:marTop w:val="0"/>
              <w:marBottom w:val="0"/>
              <w:divBdr>
                <w:top w:val="none" w:sz="0" w:space="0" w:color="auto"/>
                <w:left w:val="none" w:sz="0" w:space="0" w:color="auto"/>
                <w:bottom w:val="none" w:sz="0" w:space="0" w:color="auto"/>
                <w:right w:val="none" w:sz="0" w:space="0" w:color="auto"/>
              </w:divBdr>
            </w:div>
            <w:div w:id="355890111">
              <w:marLeft w:val="0"/>
              <w:marRight w:val="0"/>
              <w:marTop w:val="0"/>
              <w:marBottom w:val="0"/>
              <w:divBdr>
                <w:top w:val="none" w:sz="0" w:space="0" w:color="auto"/>
                <w:left w:val="none" w:sz="0" w:space="0" w:color="auto"/>
                <w:bottom w:val="none" w:sz="0" w:space="0" w:color="auto"/>
                <w:right w:val="none" w:sz="0" w:space="0" w:color="auto"/>
              </w:divBdr>
            </w:div>
            <w:div w:id="95634867">
              <w:marLeft w:val="0"/>
              <w:marRight w:val="0"/>
              <w:marTop w:val="0"/>
              <w:marBottom w:val="0"/>
              <w:divBdr>
                <w:top w:val="none" w:sz="0" w:space="0" w:color="auto"/>
                <w:left w:val="none" w:sz="0" w:space="0" w:color="auto"/>
                <w:bottom w:val="none" w:sz="0" w:space="0" w:color="auto"/>
                <w:right w:val="none" w:sz="0" w:space="0" w:color="auto"/>
              </w:divBdr>
            </w:div>
            <w:div w:id="2134784560">
              <w:marLeft w:val="0"/>
              <w:marRight w:val="0"/>
              <w:marTop w:val="0"/>
              <w:marBottom w:val="0"/>
              <w:divBdr>
                <w:top w:val="none" w:sz="0" w:space="0" w:color="auto"/>
                <w:left w:val="none" w:sz="0" w:space="0" w:color="auto"/>
                <w:bottom w:val="none" w:sz="0" w:space="0" w:color="auto"/>
                <w:right w:val="none" w:sz="0" w:space="0" w:color="auto"/>
              </w:divBdr>
            </w:div>
          </w:divsChild>
        </w:div>
        <w:div w:id="2008239815">
          <w:marLeft w:val="0"/>
          <w:marRight w:val="0"/>
          <w:marTop w:val="0"/>
          <w:marBottom w:val="0"/>
          <w:divBdr>
            <w:top w:val="none" w:sz="0" w:space="0" w:color="auto"/>
            <w:left w:val="none" w:sz="0" w:space="0" w:color="auto"/>
            <w:bottom w:val="none" w:sz="0" w:space="0" w:color="auto"/>
            <w:right w:val="none" w:sz="0" w:space="0" w:color="auto"/>
          </w:divBdr>
          <w:divsChild>
            <w:div w:id="339239618">
              <w:marLeft w:val="0"/>
              <w:marRight w:val="0"/>
              <w:marTop w:val="0"/>
              <w:marBottom w:val="0"/>
              <w:divBdr>
                <w:top w:val="none" w:sz="0" w:space="0" w:color="auto"/>
                <w:left w:val="none" w:sz="0" w:space="0" w:color="auto"/>
                <w:bottom w:val="none" w:sz="0" w:space="0" w:color="auto"/>
                <w:right w:val="none" w:sz="0" w:space="0" w:color="auto"/>
              </w:divBdr>
            </w:div>
            <w:div w:id="1324969242">
              <w:marLeft w:val="0"/>
              <w:marRight w:val="0"/>
              <w:marTop w:val="0"/>
              <w:marBottom w:val="0"/>
              <w:divBdr>
                <w:top w:val="none" w:sz="0" w:space="0" w:color="auto"/>
                <w:left w:val="none" w:sz="0" w:space="0" w:color="auto"/>
                <w:bottom w:val="none" w:sz="0" w:space="0" w:color="auto"/>
                <w:right w:val="none" w:sz="0" w:space="0" w:color="auto"/>
              </w:divBdr>
            </w:div>
            <w:div w:id="366293695">
              <w:marLeft w:val="0"/>
              <w:marRight w:val="0"/>
              <w:marTop w:val="0"/>
              <w:marBottom w:val="0"/>
              <w:divBdr>
                <w:top w:val="none" w:sz="0" w:space="0" w:color="auto"/>
                <w:left w:val="none" w:sz="0" w:space="0" w:color="auto"/>
                <w:bottom w:val="none" w:sz="0" w:space="0" w:color="auto"/>
                <w:right w:val="none" w:sz="0" w:space="0" w:color="auto"/>
              </w:divBdr>
            </w:div>
            <w:div w:id="1580553769">
              <w:marLeft w:val="0"/>
              <w:marRight w:val="0"/>
              <w:marTop w:val="0"/>
              <w:marBottom w:val="0"/>
              <w:divBdr>
                <w:top w:val="none" w:sz="0" w:space="0" w:color="auto"/>
                <w:left w:val="none" w:sz="0" w:space="0" w:color="auto"/>
                <w:bottom w:val="none" w:sz="0" w:space="0" w:color="auto"/>
                <w:right w:val="none" w:sz="0" w:space="0" w:color="auto"/>
              </w:divBdr>
            </w:div>
          </w:divsChild>
        </w:div>
        <w:div w:id="1894385365">
          <w:marLeft w:val="0"/>
          <w:marRight w:val="0"/>
          <w:marTop w:val="0"/>
          <w:marBottom w:val="0"/>
          <w:divBdr>
            <w:top w:val="none" w:sz="0" w:space="0" w:color="auto"/>
            <w:left w:val="none" w:sz="0" w:space="0" w:color="auto"/>
            <w:bottom w:val="none" w:sz="0" w:space="0" w:color="auto"/>
            <w:right w:val="none" w:sz="0" w:space="0" w:color="auto"/>
          </w:divBdr>
          <w:divsChild>
            <w:div w:id="1392536422">
              <w:marLeft w:val="0"/>
              <w:marRight w:val="0"/>
              <w:marTop w:val="0"/>
              <w:marBottom w:val="0"/>
              <w:divBdr>
                <w:top w:val="none" w:sz="0" w:space="0" w:color="auto"/>
                <w:left w:val="none" w:sz="0" w:space="0" w:color="auto"/>
                <w:bottom w:val="none" w:sz="0" w:space="0" w:color="auto"/>
                <w:right w:val="none" w:sz="0" w:space="0" w:color="auto"/>
              </w:divBdr>
            </w:div>
            <w:div w:id="1263075981">
              <w:marLeft w:val="0"/>
              <w:marRight w:val="0"/>
              <w:marTop w:val="0"/>
              <w:marBottom w:val="0"/>
              <w:divBdr>
                <w:top w:val="none" w:sz="0" w:space="0" w:color="auto"/>
                <w:left w:val="none" w:sz="0" w:space="0" w:color="auto"/>
                <w:bottom w:val="none" w:sz="0" w:space="0" w:color="auto"/>
                <w:right w:val="none" w:sz="0" w:space="0" w:color="auto"/>
              </w:divBdr>
            </w:div>
          </w:divsChild>
        </w:div>
        <w:div w:id="996113633">
          <w:marLeft w:val="0"/>
          <w:marRight w:val="0"/>
          <w:marTop w:val="0"/>
          <w:marBottom w:val="0"/>
          <w:divBdr>
            <w:top w:val="none" w:sz="0" w:space="0" w:color="auto"/>
            <w:left w:val="none" w:sz="0" w:space="0" w:color="auto"/>
            <w:bottom w:val="none" w:sz="0" w:space="0" w:color="auto"/>
            <w:right w:val="none" w:sz="0" w:space="0" w:color="auto"/>
          </w:divBdr>
          <w:divsChild>
            <w:div w:id="801769243">
              <w:marLeft w:val="0"/>
              <w:marRight w:val="0"/>
              <w:marTop w:val="0"/>
              <w:marBottom w:val="0"/>
              <w:divBdr>
                <w:top w:val="none" w:sz="0" w:space="0" w:color="auto"/>
                <w:left w:val="none" w:sz="0" w:space="0" w:color="auto"/>
                <w:bottom w:val="none" w:sz="0" w:space="0" w:color="auto"/>
                <w:right w:val="none" w:sz="0" w:space="0" w:color="auto"/>
              </w:divBdr>
            </w:div>
            <w:div w:id="649989440">
              <w:marLeft w:val="0"/>
              <w:marRight w:val="0"/>
              <w:marTop w:val="0"/>
              <w:marBottom w:val="0"/>
              <w:divBdr>
                <w:top w:val="none" w:sz="0" w:space="0" w:color="auto"/>
                <w:left w:val="none" w:sz="0" w:space="0" w:color="auto"/>
                <w:bottom w:val="none" w:sz="0" w:space="0" w:color="auto"/>
                <w:right w:val="none" w:sz="0" w:space="0" w:color="auto"/>
              </w:divBdr>
            </w:div>
            <w:div w:id="1866475317">
              <w:marLeft w:val="0"/>
              <w:marRight w:val="0"/>
              <w:marTop w:val="0"/>
              <w:marBottom w:val="0"/>
              <w:divBdr>
                <w:top w:val="none" w:sz="0" w:space="0" w:color="auto"/>
                <w:left w:val="none" w:sz="0" w:space="0" w:color="auto"/>
                <w:bottom w:val="none" w:sz="0" w:space="0" w:color="auto"/>
                <w:right w:val="none" w:sz="0" w:space="0" w:color="auto"/>
              </w:divBdr>
            </w:div>
          </w:divsChild>
        </w:div>
        <w:div w:id="27143515">
          <w:marLeft w:val="0"/>
          <w:marRight w:val="0"/>
          <w:marTop w:val="0"/>
          <w:marBottom w:val="0"/>
          <w:divBdr>
            <w:top w:val="none" w:sz="0" w:space="0" w:color="auto"/>
            <w:left w:val="none" w:sz="0" w:space="0" w:color="auto"/>
            <w:bottom w:val="none" w:sz="0" w:space="0" w:color="auto"/>
            <w:right w:val="none" w:sz="0" w:space="0" w:color="auto"/>
          </w:divBdr>
        </w:div>
        <w:div w:id="2100129042">
          <w:marLeft w:val="0"/>
          <w:marRight w:val="0"/>
          <w:marTop w:val="0"/>
          <w:marBottom w:val="0"/>
          <w:divBdr>
            <w:top w:val="none" w:sz="0" w:space="0" w:color="auto"/>
            <w:left w:val="none" w:sz="0" w:space="0" w:color="auto"/>
            <w:bottom w:val="none" w:sz="0" w:space="0" w:color="auto"/>
            <w:right w:val="none" w:sz="0" w:space="0" w:color="auto"/>
          </w:divBdr>
          <w:divsChild>
            <w:div w:id="87315421">
              <w:marLeft w:val="0"/>
              <w:marRight w:val="0"/>
              <w:marTop w:val="0"/>
              <w:marBottom w:val="0"/>
              <w:divBdr>
                <w:top w:val="none" w:sz="0" w:space="0" w:color="auto"/>
                <w:left w:val="none" w:sz="0" w:space="0" w:color="auto"/>
                <w:bottom w:val="none" w:sz="0" w:space="0" w:color="auto"/>
                <w:right w:val="none" w:sz="0" w:space="0" w:color="auto"/>
              </w:divBdr>
            </w:div>
            <w:div w:id="1419398459">
              <w:marLeft w:val="0"/>
              <w:marRight w:val="0"/>
              <w:marTop w:val="0"/>
              <w:marBottom w:val="0"/>
              <w:divBdr>
                <w:top w:val="none" w:sz="0" w:space="0" w:color="auto"/>
                <w:left w:val="none" w:sz="0" w:space="0" w:color="auto"/>
                <w:bottom w:val="none" w:sz="0" w:space="0" w:color="auto"/>
                <w:right w:val="none" w:sz="0" w:space="0" w:color="auto"/>
              </w:divBdr>
            </w:div>
            <w:div w:id="2131317679">
              <w:marLeft w:val="0"/>
              <w:marRight w:val="0"/>
              <w:marTop w:val="0"/>
              <w:marBottom w:val="0"/>
              <w:divBdr>
                <w:top w:val="none" w:sz="0" w:space="0" w:color="auto"/>
                <w:left w:val="none" w:sz="0" w:space="0" w:color="auto"/>
                <w:bottom w:val="none" w:sz="0" w:space="0" w:color="auto"/>
                <w:right w:val="none" w:sz="0" w:space="0" w:color="auto"/>
              </w:divBdr>
            </w:div>
          </w:divsChild>
        </w:div>
        <w:div w:id="1703701951">
          <w:marLeft w:val="0"/>
          <w:marRight w:val="0"/>
          <w:marTop w:val="0"/>
          <w:marBottom w:val="0"/>
          <w:divBdr>
            <w:top w:val="none" w:sz="0" w:space="0" w:color="auto"/>
            <w:left w:val="none" w:sz="0" w:space="0" w:color="auto"/>
            <w:bottom w:val="none" w:sz="0" w:space="0" w:color="auto"/>
            <w:right w:val="none" w:sz="0" w:space="0" w:color="auto"/>
          </w:divBdr>
        </w:div>
        <w:div w:id="701325628">
          <w:marLeft w:val="0"/>
          <w:marRight w:val="0"/>
          <w:marTop w:val="0"/>
          <w:marBottom w:val="0"/>
          <w:divBdr>
            <w:top w:val="none" w:sz="0" w:space="0" w:color="auto"/>
            <w:left w:val="none" w:sz="0" w:space="0" w:color="auto"/>
            <w:bottom w:val="none" w:sz="0" w:space="0" w:color="auto"/>
            <w:right w:val="none" w:sz="0" w:space="0" w:color="auto"/>
          </w:divBdr>
          <w:divsChild>
            <w:div w:id="1854564195">
              <w:marLeft w:val="0"/>
              <w:marRight w:val="0"/>
              <w:marTop w:val="0"/>
              <w:marBottom w:val="0"/>
              <w:divBdr>
                <w:top w:val="none" w:sz="0" w:space="0" w:color="auto"/>
                <w:left w:val="none" w:sz="0" w:space="0" w:color="auto"/>
                <w:bottom w:val="none" w:sz="0" w:space="0" w:color="auto"/>
                <w:right w:val="none" w:sz="0" w:space="0" w:color="auto"/>
              </w:divBdr>
            </w:div>
            <w:div w:id="1527131038">
              <w:marLeft w:val="0"/>
              <w:marRight w:val="0"/>
              <w:marTop w:val="0"/>
              <w:marBottom w:val="0"/>
              <w:divBdr>
                <w:top w:val="none" w:sz="0" w:space="0" w:color="auto"/>
                <w:left w:val="none" w:sz="0" w:space="0" w:color="auto"/>
                <w:bottom w:val="none" w:sz="0" w:space="0" w:color="auto"/>
                <w:right w:val="none" w:sz="0" w:space="0" w:color="auto"/>
              </w:divBdr>
            </w:div>
            <w:div w:id="1917976714">
              <w:marLeft w:val="0"/>
              <w:marRight w:val="0"/>
              <w:marTop w:val="0"/>
              <w:marBottom w:val="0"/>
              <w:divBdr>
                <w:top w:val="none" w:sz="0" w:space="0" w:color="auto"/>
                <w:left w:val="none" w:sz="0" w:space="0" w:color="auto"/>
                <w:bottom w:val="none" w:sz="0" w:space="0" w:color="auto"/>
                <w:right w:val="none" w:sz="0" w:space="0" w:color="auto"/>
              </w:divBdr>
            </w:div>
          </w:divsChild>
        </w:div>
        <w:div w:id="179663083">
          <w:marLeft w:val="0"/>
          <w:marRight w:val="0"/>
          <w:marTop w:val="0"/>
          <w:marBottom w:val="0"/>
          <w:divBdr>
            <w:top w:val="none" w:sz="0" w:space="0" w:color="auto"/>
            <w:left w:val="none" w:sz="0" w:space="0" w:color="auto"/>
            <w:bottom w:val="none" w:sz="0" w:space="0" w:color="auto"/>
            <w:right w:val="none" w:sz="0" w:space="0" w:color="auto"/>
          </w:divBdr>
          <w:divsChild>
            <w:div w:id="1715423438">
              <w:marLeft w:val="0"/>
              <w:marRight w:val="0"/>
              <w:marTop w:val="0"/>
              <w:marBottom w:val="0"/>
              <w:divBdr>
                <w:top w:val="none" w:sz="0" w:space="0" w:color="auto"/>
                <w:left w:val="none" w:sz="0" w:space="0" w:color="auto"/>
                <w:bottom w:val="none" w:sz="0" w:space="0" w:color="auto"/>
                <w:right w:val="none" w:sz="0" w:space="0" w:color="auto"/>
              </w:divBdr>
            </w:div>
            <w:div w:id="1830125225">
              <w:marLeft w:val="0"/>
              <w:marRight w:val="0"/>
              <w:marTop w:val="0"/>
              <w:marBottom w:val="0"/>
              <w:divBdr>
                <w:top w:val="none" w:sz="0" w:space="0" w:color="auto"/>
                <w:left w:val="none" w:sz="0" w:space="0" w:color="auto"/>
                <w:bottom w:val="none" w:sz="0" w:space="0" w:color="auto"/>
                <w:right w:val="none" w:sz="0" w:space="0" w:color="auto"/>
              </w:divBdr>
              <w:divsChild>
                <w:div w:id="464658752">
                  <w:marLeft w:val="0"/>
                  <w:marRight w:val="0"/>
                  <w:marTop w:val="0"/>
                  <w:marBottom w:val="0"/>
                  <w:divBdr>
                    <w:top w:val="none" w:sz="0" w:space="0" w:color="auto"/>
                    <w:left w:val="none" w:sz="0" w:space="0" w:color="auto"/>
                    <w:bottom w:val="none" w:sz="0" w:space="0" w:color="auto"/>
                    <w:right w:val="none" w:sz="0" w:space="0" w:color="auto"/>
                  </w:divBdr>
                </w:div>
                <w:div w:id="691566503">
                  <w:marLeft w:val="0"/>
                  <w:marRight w:val="0"/>
                  <w:marTop w:val="0"/>
                  <w:marBottom w:val="0"/>
                  <w:divBdr>
                    <w:top w:val="none" w:sz="0" w:space="0" w:color="auto"/>
                    <w:left w:val="none" w:sz="0" w:space="0" w:color="auto"/>
                    <w:bottom w:val="none" w:sz="0" w:space="0" w:color="auto"/>
                    <w:right w:val="none" w:sz="0" w:space="0" w:color="auto"/>
                  </w:divBdr>
                </w:div>
                <w:div w:id="2116093433">
                  <w:marLeft w:val="0"/>
                  <w:marRight w:val="0"/>
                  <w:marTop w:val="0"/>
                  <w:marBottom w:val="0"/>
                  <w:divBdr>
                    <w:top w:val="none" w:sz="0" w:space="0" w:color="auto"/>
                    <w:left w:val="none" w:sz="0" w:space="0" w:color="auto"/>
                    <w:bottom w:val="none" w:sz="0" w:space="0" w:color="auto"/>
                    <w:right w:val="none" w:sz="0" w:space="0" w:color="auto"/>
                  </w:divBdr>
                </w:div>
                <w:div w:id="618529782">
                  <w:marLeft w:val="0"/>
                  <w:marRight w:val="0"/>
                  <w:marTop w:val="0"/>
                  <w:marBottom w:val="0"/>
                  <w:divBdr>
                    <w:top w:val="none" w:sz="0" w:space="0" w:color="auto"/>
                    <w:left w:val="none" w:sz="0" w:space="0" w:color="auto"/>
                    <w:bottom w:val="none" w:sz="0" w:space="0" w:color="auto"/>
                    <w:right w:val="none" w:sz="0" w:space="0" w:color="auto"/>
                  </w:divBdr>
                </w:div>
              </w:divsChild>
            </w:div>
            <w:div w:id="1353191741">
              <w:marLeft w:val="0"/>
              <w:marRight w:val="0"/>
              <w:marTop w:val="0"/>
              <w:marBottom w:val="0"/>
              <w:divBdr>
                <w:top w:val="none" w:sz="0" w:space="0" w:color="auto"/>
                <w:left w:val="none" w:sz="0" w:space="0" w:color="auto"/>
                <w:bottom w:val="none" w:sz="0" w:space="0" w:color="auto"/>
                <w:right w:val="none" w:sz="0" w:space="0" w:color="auto"/>
              </w:divBdr>
              <w:divsChild>
                <w:div w:id="1328944895">
                  <w:marLeft w:val="0"/>
                  <w:marRight w:val="0"/>
                  <w:marTop w:val="0"/>
                  <w:marBottom w:val="0"/>
                  <w:divBdr>
                    <w:top w:val="none" w:sz="0" w:space="0" w:color="auto"/>
                    <w:left w:val="none" w:sz="0" w:space="0" w:color="auto"/>
                    <w:bottom w:val="none" w:sz="0" w:space="0" w:color="auto"/>
                    <w:right w:val="none" w:sz="0" w:space="0" w:color="auto"/>
                  </w:divBdr>
                </w:div>
                <w:div w:id="1255750132">
                  <w:marLeft w:val="0"/>
                  <w:marRight w:val="0"/>
                  <w:marTop w:val="0"/>
                  <w:marBottom w:val="0"/>
                  <w:divBdr>
                    <w:top w:val="none" w:sz="0" w:space="0" w:color="auto"/>
                    <w:left w:val="none" w:sz="0" w:space="0" w:color="auto"/>
                    <w:bottom w:val="none" w:sz="0" w:space="0" w:color="auto"/>
                    <w:right w:val="none" w:sz="0" w:space="0" w:color="auto"/>
                  </w:divBdr>
                </w:div>
                <w:div w:id="1444154920">
                  <w:marLeft w:val="0"/>
                  <w:marRight w:val="0"/>
                  <w:marTop w:val="0"/>
                  <w:marBottom w:val="0"/>
                  <w:divBdr>
                    <w:top w:val="none" w:sz="0" w:space="0" w:color="auto"/>
                    <w:left w:val="none" w:sz="0" w:space="0" w:color="auto"/>
                    <w:bottom w:val="none" w:sz="0" w:space="0" w:color="auto"/>
                    <w:right w:val="none" w:sz="0" w:space="0" w:color="auto"/>
                  </w:divBdr>
                </w:div>
                <w:div w:id="537550316">
                  <w:marLeft w:val="0"/>
                  <w:marRight w:val="0"/>
                  <w:marTop w:val="0"/>
                  <w:marBottom w:val="0"/>
                  <w:divBdr>
                    <w:top w:val="none" w:sz="0" w:space="0" w:color="auto"/>
                    <w:left w:val="none" w:sz="0" w:space="0" w:color="auto"/>
                    <w:bottom w:val="none" w:sz="0" w:space="0" w:color="auto"/>
                    <w:right w:val="none" w:sz="0" w:space="0" w:color="auto"/>
                  </w:divBdr>
                </w:div>
              </w:divsChild>
            </w:div>
            <w:div w:id="1259947906">
              <w:marLeft w:val="0"/>
              <w:marRight w:val="0"/>
              <w:marTop w:val="0"/>
              <w:marBottom w:val="0"/>
              <w:divBdr>
                <w:top w:val="none" w:sz="0" w:space="0" w:color="auto"/>
                <w:left w:val="none" w:sz="0" w:space="0" w:color="auto"/>
                <w:bottom w:val="none" w:sz="0" w:space="0" w:color="auto"/>
                <w:right w:val="none" w:sz="0" w:space="0" w:color="auto"/>
              </w:divBdr>
              <w:divsChild>
                <w:div w:id="1527252994">
                  <w:marLeft w:val="0"/>
                  <w:marRight w:val="0"/>
                  <w:marTop w:val="0"/>
                  <w:marBottom w:val="0"/>
                  <w:divBdr>
                    <w:top w:val="none" w:sz="0" w:space="0" w:color="auto"/>
                    <w:left w:val="none" w:sz="0" w:space="0" w:color="auto"/>
                    <w:bottom w:val="none" w:sz="0" w:space="0" w:color="auto"/>
                    <w:right w:val="none" w:sz="0" w:space="0" w:color="auto"/>
                  </w:divBdr>
                </w:div>
                <w:div w:id="1163623100">
                  <w:marLeft w:val="0"/>
                  <w:marRight w:val="0"/>
                  <w:marTop w:val="0"/>
                  <w:marBottom w:val="0"/>
                  <w:divBdr>
                    <w:top w:val="none" w:sz="0" w:space="0" w:color="auto"/>
                    <w:left w:val="none" w:sz="0" w:space="0" w:color="auto"/>
                    <w:bottom w:val="none" w:sz="0" w:space="0" w:color="auto"/>
                    <w:right w:val="none" w:sz="0" w:space="0" w:color="auto"/>
                  </w:divBdr>
                </w:div>
                <w:div w:id="734548991">
                  <w:marLeft w:val="0"/>
                  <w:marRight w:val="0"/>
                  <w:marTop w:val="0"/>
                  <w:marBottom w:val="0"/>
                  <w:divBdr>
                    <w:top w:val="none" w:sz="0" w:space="0" w:color="auto"/>
                    <w:left w:val="none" w:sz="0" w:space="0" w:color="auto"/>
                    <w:bottom w:val="none" w:sz="0" w:space="0" w:color="auto"/>
                    <w:right w:val="none" w:sz="0" w:space="0" w:color="auto"/>
                  </w:divBdr>
                </w:div>
                <w:div w:id="1875999891">
                  <w:marLeft w:val="0"/>
                  <w:marRight w:val="0"/>
                  <w:marTop w:val="0"/>
                  <w:marBottom w:val="0"/>
                  <w:divBdr>
                    <w:top w:val="none" w:sz="0" w:space="0" w:color="auto"/>
                    <w:left w:val="none" w:sz="0" w:space="0" w:color="auto"/>
                    <w:bottom w:val="none" w:sz="0" w:space="0" w:color="auto"/>
                    <w:right w:val="none" w:sz="0" w:space="0" w:color="auto"/>
                  </w:divBdr>
                </w:div>
              </w:divsChild>
            </w:div>
            <w:div w:id="1987860143">
              <w:marLeft w:val="0"/>
              <w:marRight w:val="0"/>
              <w:marTop w:val="0"/>
              <w:marBottom w:val="0"/>
              <w:divBdr>
                <w:top w:val="none" w:sz="0" w:space="0" w:color="auto"/>
                <w:left w:val="none" w:sz="0" w:space="0" w:color="auto"/>
                <w:bottom w:val="none" w:sz="0" w:space="0" w:color="auto"/>
                <w:right w:val="none" w:sz="0" w:space="0" w:color="auto"/>
              </w:divBdr>
            </w:div>
          </w:divsChild>
        </w:div>
        <w:div w:id="1470510674">
          <w:marLeft w:val="0"/>
          <w:marRight w:val="0"/>
          <w:marTop w:val="0"/>
          <w:marBottom w:val="0"/>
          <w:divBdr>
            <w:top w:val="none" w:sz="0" w:space="0" w:color="auto"/>
            <w:left w:val="none" w:sz="0" w:space="0" w:color="auto"/>
            <w:bottom w:val="none" w:sz="0" w:space="0" w:color="auto"/>
            <w:right w:val="none" w:sz="0" w:space="0" w:color="auto"/>
          </w:divBdr>
          <w:divsChild>
            <w:div w:id="555707290">
              <w:marLeft w:val="0"/>
              <w:marRight w:val="0"/>
              <w:marTop w:val="0"/>
              <w:marBottom w:val="0"/>
              <w:divBdr>
                <w:top w:val="none" w:sz="0" w:space="0" w:color="auto"/>
                <w:left w:val="none" w:sz="0" w:space="0" w:color="auto"/>
                <w:bottom w:val="none" w:sz="0" w:space="0" w:color="auto"/>
                <w:right w:val="none" w:sz="0" w:space="0" w:color="auto"/>
              </w:divBdr>
            </w:div>
            <w:div w:id="352808711">
              <w:marLeft w:val="0"/>
              <w:marRight w:val="0"/>
              <w:marTop w:val="0"/>
              <w:marBottom w:val="0"/>
              <w:divBdr>
                <w:top w:val="none" w:sz="0" w:space="0" w:color="auto"/>
                <w:left w:val="none" w:sz="0" w:space="0" w:color="auto"/>
                <w:bottom w:val="none" w:sz="0" w:space="0" w:color="auto"/>
                <w:right w:val="none" w:sz="0" w:space="0" w:color="auto"/>
              </w:divBdr>
            </w:div>
            <w:div w:id="209920461">
              <w:marLeft w:val="0"/>
              <w:marRight w:val="0"/>
              <w:marTop w:val="0"/>
              <w:marBottom w:val="0"/>
              <w:divBdr>
                <w:top w:val="none" w:sz="0" w:space="0" w:color="auto"/>
                <w:left w:val="none" w:sz="0" w:space="0" w:color="auto"/>
                <w:bottom w:val="none" w:sz="0" w:space="0" w:color="auto"/>
                <w:right w:val="none" w:sz="0" w:space="0" w:color="auto"/>
              </w:divBdr>
            </w:div>
          </w:divsChild>
        </w:div>
        <w:div w:id="1577132081">
          <w:marLeft w:val="0"/>
          <w:marRight w:val="0"/>
          <w:marTop w:val="0"/>
          <w:marBottom w:val="0"/>
          <w:divBdr>
            <w:top w:val="none" w:sz="0" w:space="0" w:color="auto"/>
            <w:left w:val="none" w:sz="0" w:space="0" w:color="auto"/>
            <w:bottom w:val="none" w:sz="0" w:space="0" w:color="auto"/>
            <w:right w:val="none" w:sz="0" w:space="0" w:color="auto"/>
          </w:divBdr>
          <w:divsChild>
            <w:div w:id="1927569469">
              <w:marLeft w:val="0"/>
              <w:marRight w:val="0"/>
              <w:marTop w:val="0"/>
              <w:marBottom w:val="0"/>
              <w:divBdr>
                <w:top w:val="none" w:sz="0" w:space="0" w:color="auto"/>
                <w:left w:val="none" w:sz="0" w:space="0" w:color="auto"/>
                <w:bottom w:val="none" w:sz="0" w:space="0" w:color="auto"/>
                <w:right w:val="none" w:sz="0" w:space="0" w:color="auto"/>
              </w:divBdr>
            </w:div>
            <w:div w:id="556405111">
              <w:marLeft w:val="0"/>
              <w:marRight w:val="0"/>
              <w:marTop w:val="0"/>
              <w:marBottom w:val="0"/>
              <w:divBdr>
                <w:top w:val="none" w:sz="0" w:space="0" w:color="auto"/>
                <w:left w:val="none" w:sz="0" w:space="0" w:color="auto"/>
                <w:bottom w:val="none" w:sz="0" w:space="0" w:color="auto"/>
                <w:right w:val="none" w:sz="0" w:space="0" w:color="auto"/>
              </w:divBdr>
            </w:div>
            <w:div w:id="194316292">
              <w:marLeft w:val="0"/>
              <w:marRight w:val="0"/>
              <w:marTop w:val="0"/>
              <w:marBottom w:val="0"/>
              <w:divBdr>
                <w:top w:val="none" w:sz="0" w:space="0" w:color="auto"/>
                <w:left w:val="none" w:sz="0" w:space="0" w:color="auto"/>
                <w:bottom w:val="none" w:sz="0" w:space="0" w:color="auto"/>
                <w:right w:val="none" w:sz="0" w:space="0" w:color="auto"/>
              </w:divBdr>
            </w:div>
            <w:div w:id="275645856">
              <w:marLeft w:val="0"/>
              <w:marRight w:val="0"/>
              <w:marTop w:val="0"/>
              <w:marBottom w:val="0"/>
              <w:divBdr>
                <w:top w:val="none" w:sz="0" w:space="0" w:color="auto"/>
                <w:left w:val="none" w:sz="0" w:space="0" w:color="auto"/>
                <w:bottom w:val="none" w:sz="0" w:space="0" w:color="auto"/>
                <w:right w:val="none" w:sz="0" w:space="0" w:color="auto"/>
              </w:divBdr>
            </w:div>
          </w:divsChild>
        </w:div>
        <w:div w:id="374550315">
          <w:marLeft w:val="0"/>
          <w:marRight w:val="0"/>
          <w:marTop w:val="0"/>
          <w:marBottom w:val="0"/>
          <w:divBdr>
            <w:top w:val="none" w:sz="0" w:space="0" w:color="auto"/>
            <w:left w:val="none" w:sz="0" w:space="0" w:color="auto"/>
            <w:bottom w:val="none" w:sz="0" w:space="0" w:color="auto"/>
            <w:right w:val="none" w:sz="0" w:space="0" w:color="auto"/>
          </w:divBdr>
        </w:div>
        <w:div w:id="206374707">
          <w:marLeft w:val="0"/>
          <w:marRight w:val="0"/>
          <w:marTop w:val="0"/>
          <w:marBottom w:val="0"/>
          <w:divBdr>
            <w:top w:val="none" w:sz="0" w:space="0" w:color="auto"/>
            <w:left w:val="none" w:sz="0" w:space="0" w:color="auto"/>
            <w:bottom w:val="none" w:sz="0" w:space="0" w:color="auto"/>
            <w:right w:val="none" w:sz="0" w:space="0" w:color="auto"/>
          </w:divBdr>
        </w:div>
        <w:div w:id="2134054231">
          <w:marLeft w:val="0"/>
          <w:marRight w:val="0"/>
          <w:marTop w:val="0"/>
          <w:marBottom w:val="0"/>
          <w:divBdr>
            <w:top w:val="none" w:sz="0" w:space="0" w:color="auto"/>
            <w:left w:val="none" w:sz="0" w:space="0" w:color="auto"/>
            <w:bottom w:val="none" w:sz="0" w:space="0" w:color="auto"/>
            <w:right w:val="none" w:sz="0" w:space="0" w:color="auto"/>
          </w:divBdr>
          <w:divsChild>
            <w:div w:id="798062654">
              <w:marLeft w:val="0"/>
              <w:marRight w:val="0"/>
              <w:marTop w:val="0"/>
              <w:marBottom w:val="0"/>
              <w:divBdr>
                <w:top w:val="none" w:sz="0" w:space="0" w:color="auto"/>
                <w:left w:val="none" w:sz="0" w:space="0" w:color="auto"/>
                <w:bottom w:val="none" w:sz="0" w:space="0" w:color="auto"/>
                <w:right w:val="none" w:sz="0" w:space="0" w:color="auto"/>
              </w:divBdr>
            </w:div>
            <w:div w:id="391973194">
              <w:marLeft w:val="0"/>
              <w:marRight w:val="0"/>
              <w:marTop w:val="0"/>
              <w:marBottom w:val="0"/>
              <w:divBdr>
                <w:top w:val="none" w:sz="0" w:space="0" w:color="auto"/>
                <w:left w:val="none" w:sz="0" w:space="0" w:color="auto"/>
                <w:bottom w:val="none" w:sz="0" w:space="0" w:color="auto"/>
                <w:right w:val="none" w:sz="0" w:space="0" w:color="auto"/>
              </w:divBdr>
            </w:div>
            <w:div w:id="1510757391">
              <w:marLeft w:val="0"/>
              <w:marRight w:val="0"/>
              <w:marTop w:val="0"/>
              <w:marBottom w:val="0"/>
              <w:divBdr>
                <w:top w:val="none" w:sz="0" w:space="0" w:color="auto"/>
                <w:left w:val="none" w:sz="0" w:space="0" w:color="auto"/>
                <w:bottom w:val="none" w:sz="0" w:space="0" w:color="auto"/>
                <w:right w:val="none" w:sz="0" w:space="0" w:color="auto"/>
              </w:divBdr>
            </w:div>
            <w:div w:id="1639871122">
              <w:marLeft w:val="0"/>
              <w:marRight w:val="0"/>
              <w:marTop w:val="0"/>
              <w:marBottom w:val="0"/>
              <w:divBdr>
                <w:top w:val="none" w:sz="0" w:space="0" w:color="auto"/>
                <w:left w:val="none" w:sz="0" w:space="0" w:color="auto"/>
                <w:bottom w:val="none" w:sz="0" w:space="0" w:color="auto"/>
                <w:right w:val="none" w:sz="0" w:space="0" w:color="auto"/>
              </w:divBdr>
            </w:div>
          </w:divsChild>
        </w:div>
        <w:div w:id="850802566">
          <w:marLeft w:val="0"/>
          <w:marRight w:val="0"/>
          <w:marTop w:val="0"/>
          <w:marBottom w:val="0"/>
          <w:divBdr>
            <w:top w:val="none" w:sz="0" w:space="0" w:color="auto"/>
            <w:left w:val="none" w:sz="0" w:space="0" w:color="auto"/>
            <w:bottom w:val="none" w:sz="0" w:space="0" w:color="auto"/>
            <w:right w:val="none" w:sz="0" w:space="0" w:color="auto"/>
          </w:divBdr>
        </w:div>
        <w:div w:id="1135755567">
          <w:marLeft w:val="0"/>
          <w:marRight w:val="0"/>
          <w:marTop w:val="0"/>
          <w:marBottom w:val="0"/>
          <w:divBdr>
            <w:top w:val="none" w:sz="0" w:space="0" w:color="auto"/>
            <w:left w:val="none" w:sz="0" w:space="0" w:color="auto"/>
            <w:bottom w:val="none" w:sz="0" w:space="0" w:color="auto"/>
            <w:right w:val="none" w:sz="0" w:space="0" w:color="auto"/>
          </w:divBdr>
          <w:divsChild>
            <w:div w:id="842086573">
              <w:marLeft w:val="0"/>
              <w:marRight w:val="0"/>
              <w:marTop w:val="0"/>
              <w:marBottom w:val="0"/>
              <w:divBdr>
                <w:top w:val="none" w:sz="0" w:space="0" w:color="auto"/>
                <w:left w:val="none" w:sz="0" w:space="0" w:color="auto"/>
                <w:bottom w:val="none" w:sz="0" w:space="0" w:color="auto"/>
                <w:right w:val="none" w:sz="0" w:space="0" w:color="auto"/>
              </w:divBdr>
            </w:div>
            <w:div w:id="1583102988">
              <w:marLeft w:val="0"/>
              <w:marRight w:val="0"/>
              <w:marTop w:val="0"/>
              <w:marBottom w:val="0"/>
              <w:divBdr>
                <w:top w:val="none" w:sz="0" w:space="0" w:color="auto"/>
                <w:left w:val="none" w:sz="0" w:space="0" w:color="auto"/>
                <w:bottom w:val="none" w:sz="0" w:space="0" w:color="auto"/>
                <w:right w:val="none" w:sz="0" w:space="0" w:color="auto"/>
              </w:divBdr>
            </w:div>
          </w:divsChild>
        </w:div>
        <w:div w:id="1136752166">
          <w:marLeft w:val="0"/>
          <w:marRight w:val="0"/>
          <w:marTop w:val="0"/>
          <w:marBottom w:val="0"/>
          <w:divBdr>
            <w:top w:val="none" w:sz="0" w:space="0" w:color="auto"/>
            <w:left w:val="none" w:sz="0" w:space="0" w:color="auto"/>
            <w:bottom w:val="none" w:sz="0" w:space="0" w:color="auto"/>
            <w:right w:val="none" w:sz="0" w:space="0" w:color="auto"/>
          </w:divBdr>
          <w:divsChild>
            <w:div w:id="1214728255">
              <w:marLeft w:val="0"/>
              <w:marRight w:val="0"/>
              <w:marTop w:val="0"/>
              <w:marBottom w:val="0"/>
              <w:divBdr>
                <w:top w:val="none" w:sz="0" w:space="0" w:color="auto"/>
                <w:left w:val="none" w:sz="0" w:space="0" w:color="auto"/>
                <w:bottom w:val="none" w:sz="0" w:space="0" w:color="auto"/>
                <w:right w:val="none" w:sz="0" w:space="0" w:color="auto"/>
              </w:divBdr>
            </w:div>
            <w:div w:id="1073042102">
              <w:marLeft w:val="0"/>
              <w:marRight w:val="0"/>
              <w:marTop w:val="0"/>
              <w:marBottom w:val="0"/>
              <w:divBdr>
                <w:top w:val="none" w:sz="0" w:space="0" w:color="auto"/>
                <w:left w:val="none" w:sz="0" w:space="0" w:color="auto"/>
                <w:bottom w:val="none" w:sz="0" w:space="0" w:color="auto"/>
                <w:right w:val="none" w:sz="0" w:space="0" w:color="auto"/>
              </w:divBdr>
            </w:div>
          </w:divsChild>
        </w:div>
        <w:div w:id="795753000">
          <w:marLeft w:val="0"/>
          <w:marRight w:val="0"/>
          <w:marTop w:val="0"/>
          <w:marBottom w:val="0"/>
          <w:divBdr>
            <w:top w:val="none" w:sz="0" w:space="0" w:color="auto"/>
            <w:left w:val="none" w:sz="0" w:space="0" w:color="auto"/>
            <w:bottom w:val="none" w:sz="0" w:space="0" w:color="auto"/>
            <w:right w:val="none" w:sz="0" w:space="0" w:color="auto"/>
          </w:divBdr>
        </w:div>
        <w:div w:id="407069904">
          <w:marLeft w:val="0"/>
          <w:marRight w:val="0"/>
          <w:marTop w:val="0"/>
          <w:marBottom w:val="0"/>
          <w:divBdr>
            <w:top w:val="none" w:sz="0" w:space="0" w:color="auto"/>
            <w:left w:val="none" w:sz="0" w:space="0" w:color="auto"/>
            <w:bottom w:val="none" w:sz="0" w:space="0" w:color="auto"/>
            <w:right w:val="none" w:sz="0" w:space="0" w:color="auto"/>
          </w:divBdr>
        </w:div>
        <w:div w:id="387461802">
          <w:marLeft w:val="0"/>
          <w:marRight w:val="0"/>
          <w:marTop w:val="0"/>
          <w:marBottom w:val="0"/>
          <w:divBdr>
            <w:top w:val="none" w:sz="0" w:space="0" w:color="auto"/>
            <w:left w:val="none" w:sz="0" w:space="0" w:color="auto"/>
            <w:bottom w:val="none" w:sz="0" w:space="0" w:color="auto"/>
            <w:right w:val="none" w:sz="0" w:space="0" w:color="auto"/>
          </w:divBdr>
          <w:divsChild>
            <w:div w:id="399401533">
              <w:marLeft w:val="0"/>
              <w:marRight w:val="0"/>
              <w:marTop w:val="0"/>
              <w:marBottom w:val="0"/>
              <w:divBdr>
                <w:top w:val="none" w:sz="0" w:space="0" w:color="auto"/>
                <w:left w:val="none" w:sz="0" w:space="0" w:color="auto"/>
                <w:bottom w:val="none" w:sz="0" w:space="0" w:color="auto"/>
                <w:right w:val="none" w:sz="0" w:space="0" w:color="auto"/>
              </w:divBdr>
            </w:div>
            <w:div w:id="1900633773">
              <w:marLeft w:val="0"/>
              <w:marRight w:val="0"/>
              <w:marTop w:val="0"/>
              <w:marBottom w:val="0"/>
              <w:divBdr>
                <w:top w:val="none" w:sz="0" w:space="0" w:color="auto"/>
                <w:left w:val="none" w:sz="0" w:space="0" w:color="auto"/>
                <w:bottom w:val="none" w:sz="0" w:space="0" w:color="auto"/>
                <w:right w:val="none" w:sz="0" w:space="0" w:color="auto"/>
              </w:divBdr>
            </w:div>
            <w:div w:id="1107653222">
              <w:marLeft w:val="0"/>
              <w:marRight w:val="0"/>
              <w:marTop w:val="0"/>
              <w:marBottom w:val="0"/>
              <w:divBdr>
                <w:top w:val="none" w:sz="0" w:space="0" w:color="auto"/>
                <w:left w:val="none" w:sz="0" w:space="0" w:color="auto"/>
                <w:bottom w:val="none" w:sz="0" w:space="0" w:color="auto"/>
                <w:right w:val="none" w:sz="0" w:space="0" w:color="auto"/>
              </w:divBdr>
            </w:div>
            <w:div w:id="1749424998">
              <w:marLeft w:val="0"/>
              <w:marRight w:val="0"/>
              <w:marTop w:val="0"/>
              <w:marBottom w:val="0"/>
              <w:divBdr>
                <w:top w:val="none" w:sz="0" w:space="0" w:color="auto"/>
                <w:left w:val="none" w:sz="0" w:space="0" w:color="auto"/>
                <w:bottom w:val="none" w:sz="0" w:space="0" w:color="auto"/>
                <w:right w:val="none" w:sz="0" w:space="0" w:color="auto"/>
              </w:divBdr>
            </w:div>
          </w:divsChild>
        </w:div>
        <w:div w:id="1044259804">
          <w:marLeft w:val="0"/>
          <w:marRight w:val="0"/>
          <w:marTop w:val="0"/>
          <w:marBottom w:val="0"/>
          <w:divBdr>
            <w:top w:val="none" w:sz="0" w:space="0" w:color="auto"/>
            <w:left w:val="none" w:sz="0" w:space="0" w:color="auto"/>
            <w:bottom w:val="none" w:sz="0" w:space="0" w:color="auto"/>
            <w:right w:val="none" w:sz="0" w:space="0" w:color="auto"/>
          </w:divBdr>
        </w:div>
        <w:div w:id="1224802684">
          <w:marLeft w:val="0"/>
          <w:marRight w:val="0"/>
          <w:marTop w:val="0"/>
          <w:marBottom w:val="0"/>
          <w:divBdr>
            <w:top w:val="none" w:sz="0" w:space="0" w:color="auto"/>
            <w:left w:val="none" w:sz="0" w:space="0" w:color="auto"/>
            <w:bottom w:val="none" w:sz="0" w:space="0" w:color="auto"/>
            <w:right w:val="none" w:sz="0" w:space="0" w:color="auto"/>
          </w:divBdr>
        </w:div>
        <w:div w:id="1966276937">
          <w:marLeft w:val="0"/>
          <w:marRight w:val="0"/>
          <w:marTop w:val="0"/>
          <w:marBottom w:val="0"/>
          <w:divBdr>
            <w:top w:val="none" w:sz="0" w:space="0" w:color="auto"/>
            <w:left w:val="none" w:sz="0" w:space="0" w:color="auto"/>
            <w:bottom w:val="none" w:sz="0" w:space="0" w:color="auto"/>
            <w:right w:val="none" w:sz="0" w:space="0" w:color="auto"/>
          </w:divBdr>
        </w:div>
        <w:div w:id="1410729616">
          <w:marLeft w:val="0"/>
          <w:marRight w:val="0"/>
          <w:marTop w:val="0"/>
          <w:marBottom w:val="0"/>
          <w:divBdr>
            <w:top w:val="none" w:sz="0" w:space="0" w:color="auto"/>
            <w:left w:val="none" w:sz="0" w:space="0" w:color="auto"/>
            <w:bottom w:val="none" w:sz="0" w:space="0" w:color="auto"/>
            <w:right w:val="none" w:sz="0" w:space="0" w:color="auto"/>
          </w:divBdr>
        </w:div>
        <w:div w:id="1562595098">
          <w:marLeft w:val="0"/>
          <w:marRight w:val="0"/>
          <w:marTop w:val="0"/>
          <w:marBottom w:val="0"/>
          <w:divBdr>
            <w:top w:val="none" w:sz="0" w:space="0" w:color="auto"/>
            <w:left w:val="none" w:sz="0" w:space="0" w:color="auto"/>
            <w:bottom w:val="none" w:sz="0" w:space="0" w:color="auto"/>
            <w:right w:val="none" w:sz="0" w:space="0" w:color="auto"/>
          </w:divBdr>
        </w:div>
        <w:div w:id="767969576">
          <w:marLeft w:val="0"/>
          <w:marRight w:val="0"/>
          <w:marTop w:val="0"/>
          <w:marBottom w:val="0"/>
          <w:divBdr>
            <w:top w:val="none" w:sz="0" w:space="0" w:color="auto"/>
            <w:left w:val="none" w:sz="0" w:space="0" w:color="auto"/>
            <w:bottom w:val="none" w:sz="0" w:space="0" w:color="auto"/>
            <w:right w:val="none" w:sz="0" w:space="0" w:color="auto"/>
          </w:divBdr>
        </w:div>
        <w:div w:id="653679190">
          <w:marLeft w:val="0"/>
          <w:marRight w:val="0"/>
          <w:marTop w:val="0"/>
          <w:marBottom w:val="0"/>
          <w:divBdr>
            <w:top w:val="none" w:sz="0" w:space="0" w:color="auto"/>
            <w:left w:val="none" w:sz="0" w:space="0" w:color="auto"/>
            <w:bottom w:val="none" w:sz="0" w:space="0" w:color="auto"/>
            <w:right w:val="none" w:sz="0" w:space="0" w:color="auto"/>
          </w:divBdr>
        </w:div>
        <w:div w:id="1867868940">
          <w:marLeft w:val="0"/>
          <w:marRight w:val="0"/>
          <w:marTop w:val="0"/>
          <w:marBottom w:val="0"/>
          <w:divBdr>
            <w:top w:val="none" w:sz="0" w:space="0" w:color="auto"/>
            <w:left w:val="none" w:sz="0" w:space="0" w:color="auto"/>
            <w:bottom w:val="none" w:sz="0" w:space="0" w:color="auto"/>
            <w:right w:val="none" w:sz="0" w:space="0" w:color="auto"/>
          </w:divBdr>
          <w:divsChild>
            <w:div w:id="862792773">
              <w:marLeft w:val="0"/>
              <w:marRight w:val="0"/>
              <w:marTop w:val="0"/>
              <w:marBottom w:val="0"/>
              <w:divBdr>
                <w:top w:val="none" w:sz="0" w:space="0" w:color="auto"/>
                <w:left w:val="none" w:sz="0" w:space="0" w:color="auto"/>
                <w:bottom w:val="none" w:sz="0" w:space="0" w:color="auto"/>
                <w:right w:val="none" w:sz="0" w:space="0" w:color="auto"/>
              </w:divBdr>
            </w:div>
            <w:div w:id="1443380824">
              <w:marLeft w:val="0"/>
              <w:marRight w:val="0"/>
              <w:marTop w:val="0"/>
              <w:marBottom w:val="0"/>
              <w:divBdr>
                <w:top w:val="none" w:sz="0" w:space="0" w:color="auto"/>
                <w:left w:val="none" w:sz="0" w:space="0" w:color="auto"/>
                <w:bottom w:val="none" w:sz="0" w:space="0" w:color="auto"/>
                <w:right w:val="none" w:sz="0" w:space="0" w:color="auto"/>
              </w:divBdr>
            </w:div>
            <w:div w:id="1332221577">
              <w:marLeft w:val="0"/>
              <w:marRight w:val="0"/>
              <w:marTop w:val="0"/>
              <w:marBottom w:val="0"/>
              <w:divBdr>
                <w:top w:val="none" w:sz="0" w:space="0" w:color="auto"/>
                <w:left w:val="none" w:sz="0" w:space="0" w:color="auto"/>
                <w:bottom w:val="none" w:sz="0" w:space="0" w:color="auto"/>
                <w:right w:val="none" w:sz="0" w:space="0" w:color="auto"/>
              </w:divBdr>
            </w:div>
            <w:div w:id="578103428">
              <w:marLeft w:val="0"/>
              <w:marRight w:val="0"/>
              <w:marTop w:val="0"/>
              <w:marBottom w:val="0"/>
              <w:divBdr>
                <w:top w:val="none" w:sz="0" w:space="0" w:color="auto"/>
                <w:left w:val="none" w:sz="0" w:space="0" w:color="auto"/>
                <w:bottom w:val="none" w:sz="0" w:space="0" w:color="auto"/>
                <w:right w:val="none" w:sz="0" w:space="0" w:color="auto"/>
              </w:divBdr>
            </w:div>
          </w:divsChild>
        </w:div>
        <w:div w:id="1631937918">
          <w:marLeft w:val="0"/>
          <w:marRight w:val="0"/>
          <w:marTop w:val="0"/>
          <w:marBottom w:val="0"/>
          <w:divBdr>
            <w:top w:val="none" w:sz="0" w:space="0" w:color="auto"/>
            <w:left w:val="none" w:sz="0" w:space="0" w:color="auto"/>
            <w:bottom w:val="none" w:sz="0" w:space="0" w:color="auto"/>
            <w:right w:val="none" w:sz="0" w:space="0" w:color="auto"/>
          </w:divBdr>
        </w:div>
        <w:div w:id="912276845">
          <w:marLeft w:val="0"/>
          <w:marRight w:val="0"/>
          <w:marTop w:val="0"/>
          <w:marBottom w:val="0"/>
          <w:divBdr>
            <w:top w:val="none" w:sz="0" w:space="0" w:color="auto"/>
            <w:left w:val="none" w:sz="0" w:space="0" w:color="auto"/>
            <w:bottom w:val="none" w:sz="0" w:space="0" w:color="auto"/>
            <w:right w:val="none" w:sz="0" w:space="0" w:color="auto"/>
          </w:divBdr>
        </w:div>
        <w:div w:id="447625823">
          <w:marLeft w:val="0"/>
          <w:marRight w:val="0"/>
          <w:marTop w:val="0"/>
          <w:marBottom w:val="0"/>
          <w:divBdr>
            <w:top w:val="none" w:sz="0" w:space="0" w:color="auto"/>
            <w:left w:val="none" w:sz="0" w:space="0" w:color="auto"/>
            <w:bottom w:val="none" w:sz="0" w:space="0" w:color="auto"/>
            <w:right w:val="none" w:sz="0" w:space="0" w:color="auto"/>
          </w:divBdr>
        </w:div>
        <w:div w:id="1546025131">
          <w:marLeft w:val="0"/>
          <w:marRight w:val="0"/>
          <w:marTop w:val="0"/>
          <w:marBottom w:val="0"/>
          <w:divBdr>
            <w:top w:val="none" w:sz="0" w:space="0" w:color="auto"/>
            <w:left w:val="none" w:sz="0" w:space="0" w:color="auto"/>
            <w:bottom w:val="none" w:sz="0" w:space="0" w:color="auto"/>
            <w:right w:val="none" w:sz="0" w:space="0" w:color="auto"/>
          </w:divBdr>
        </w:div>
        <w:div w:id="1675113414">
          <w:marLeft w:val="0"/>
          <w:marRight w:val="0"/>
          <w:marTop w:val="0"/>
          <w:marBottom w:val="0"/>
          <w:divBdr>
            <w:top w:val="none" w:sz="0" w:space="0" w:color="auto"/>
            <w:left w:val="none" w:sz="0" w:space="0" w:color="auto"/>
            <w:bottom w:val="none" w:sz="0" w:space="0" w:color="auto"/>
            <w:right w:val="none" w:sz="0" w:space="0" w:color="auto"/>
          </w:divBdr>
        </w:div>
        <w:div w:id="931202134">
          <w:marLeft w:val="0"/>
          <w:marRight w:val="0"/>
          <w:marTop w:val="0"/>
          <w:marBottom w:val="0"/>
          <w:divBdr>
            <w:top w:val="none" w:sz="0" w:space="0" w:color="auto"/>
            <w:left w:val="none" w:sz="0" w:space="0" w:color="auto"/>
            <w:bottom w:val="none" w:sz="0" w:space="0" w:color="auto"/>
            <w:right w:val="none" w:sz="0" w:space="0" w:color="auto"/>
          </w:divBdr>
        </w:div>
        <w:div w:id="1898929835">
          <w:marLeft w:val="0"/>
          <w:marRight w:val="0"/>
          <w:marTop w:val="0"/>
          <w:marBottom w:val="0"/>
          <w:divBdr>
            <w:top w:val="none" w:sz="0" w:space="0" w:color="auto"/>
            <w:left w:val="none" w:sz="0" w:space="0" w:color="auto"/>
            <w:bottom w:val="none" w:sz="0" w:space="0" w:color="auto"/>
            <w:right w:val="none" w:sz="0" w:space="0" w:color="auto"/>
          </w:divBdr>
        </w:div>
        <w:div w:id="2088071518">
          <w:marLeft w:val="0"/>
          <w:marRight w:val="0"/>
          <w:marTop w:val="0"/>
          <w:marBottom w:val="0"/>
          <w:divBdr>
            <w:top w:val="none" w:sz="0" w:space="0" w:color="auto"/>
            <w:left w:val="none" w:sz="0" w:space="0" w:color="auto"/>
            <w:bottom w:val="none" w:sz="0" w:space="0" w:color="auto"/>
            <w:right w:val="none" w:sz="0" w:space="0" w:color="auto"/>
          </w:divBdr>
        </w:div>
        <w:div w:id="1482424448">
          <w:marLeft w:val="0"/>
          <w:marRight w:val="0"/>
          <w:marTop w:val="0"/>
          <w:marBottom w:val="0"/>
          <w:divBdr>
            <w:top w:val="none" w:sz="0" w:space="0" w:color="auto"/>
            <w:left w:val="none" w:sz="0" w:space="0" w:color="auto"/>
            <w:bottom w:val="none" w:sz="0" w:space="0" w:color="auto"/>
            <w:right w:val="none" w:sz="0" w:space="0" w:color="auto"/>
          </w:divBdr>
          <w:divsChild>
            <w:div w:id="1091510124">
              <w:marLeft w:val="0"/>
              <w:marRight w:val="0"/>
              <w:marTop w:val="0"/>
              <w:marBottom w:val="0"/>
              <w:divBdr>
                <w:top w:val="none" w:sz="0" w:space="0" w:color="auto"/>
                <w:left w:val="none" w:sz="0" w:space="0" w:color="auto"/>
                <w:bottom w:val="none" w:sz="0" w:space="0" w:color="auto"/>
                <w:right w:val="none" w:sz="0" w:space="0" w:color="auto"/>
              </w:divBdr>
            </w:div>
            <w:div w:id="1976792088">
              <w:marLeft w:val="0"/>
              <w:marRight w:val="0"/>
              <w:marTop w:val="0"/>
              <w:marBottom w:val="0"/>
              <w:divBdr>
                <w:top w:val="none" w:sz="0" w:space="0" w:color="auto"/>
                <w:left w:val="none" w:sz="0" w:space="0" w:color="auto"/>
                <w:bottom w:val="none" w:sz="0" w:space="0" w:color="auto"/>
                <w:right w:val="none" w:sz="0" w:space="0" w:color="auto"/>
              </w:divBdr>
            </w:div>
            <w:div w:id="1783693798">
              <w:marLeft w:val="0"/>
              <w:marRight w:val="0"/>
              <w:marTop w:val="0"/>
              <w:marBottom w:val="0"/>
              <w:divBdr>
                <w:top w:val="none" w:sz="0" w:space="0" w:color="auto"/>
                <w:left w:val="none" w:sz="0" w:space="0" w:color="auto"/>
                <w:bottom w:val="none" w:sz="0" w:space="0" w:color="auto"/>
                <w:right w:val="none" w:sz="0" w:space="0" w:color="auto"/>
              </w:divBdr>
            </w:div>
          </w:divsChild>
        </w:div>
        <w:div w:id="761030730">
          <w:marLeft w:val="0"/>
          <w:marRight w:val="0"/>
          <w:marTop w:val="0"/>
          <w:marBottom w:val="0"/>
          <w:divBdr>
            <w:top w:val="none" w:sz="0" w:space="0" w:color="auto"/>
            <w:left w:val="none" w:sz="0" w:space="0" w:color="auto"/>
            <w:bottom w:val="none" w:sz="0" w:space="0" w:color="auto"/>
            <w:right w:val="none" w:sz="0" w:space="0" w:color="auto"/>
          </w:divBdr>
        </w:div>
        <w:div w:id="184439382">
          <w:marLeft w:val="0"/>
          <w:marRight w:val="0"/>
          <w:marTop w:val="0"/>
          <w:marBottom w:val="0"/>
          <w:divBdr>
            <w:top w:val="none" w:sz="0" w:space="0" w:color="auto"/>
            <w:left w:val="none" w:sz="0" w:space="0" w:color="auto"/>
            <w:bottom w:val="none" w:sz="0" w:space="0" w:color="auto"/>
            <w:right w:val="none" w:sz="0" w:space="0" w:color="auto"/>
          </w:divBdr>
        </w:div>
        <w:div w:id="1951665211">
          <w:marLeft w:val="0"/>
          <w:marRight w:val="0"/>
          <w:marTop w:val="0"/>
          <w:marBottom w:val="0"/>
          <w:divBdr>
            <w:top w:val="none" w:sz="0" w:space="0" w:color="auto"/>
            <w:left w:val="none" w:sz="0" w:space="0" w:color="auto"/>
            <w:bottom w:val="none" w:sz="0" w:space="0" w:color="auto"/>
            <w:right w:val="none" w:sz="0" w:space="0" w:color="auto"/>
          </w:divBdr>
          <w:divsChild>
            <w:div w:id="1392071782">
              <w:marLeft w:val="0"/>
              <w:marRight w:val="0"/>
              <w:marTop w:val="0"/>
              <w:marBottom w:val="0"/>
              <w:divBdr>
                <w:top w:val="none" w:sz="0" w:space="0" w:color="auto"/>
                <w:left w:val="none" w:sz="0" w:space="0" w:color="auto"/>
                <w:bottom w:val="none" w:sz="0" w:space="0" w:color="auto"/>
                <w:right w:val="none" w:sz="0" w:space="0" w:color="auto"/>
              </w:divBdr>
            </w:div>
            <w:div w:id="2133860487">
              <w:marLeft w:val="0"/>
              <w:marRight w:val="0"/>
              <w:marTop w:val="0"/>
              <w:marBottom w:val="0"/>
              <w:divBdr>
                <w:top w:val="none" w:sz="0" w:space="0" w:color="auto"/>
                <w:left w:val="none" w:sz="0" w:space="0" w:color="auto"/>
                <w:bottom w:val="none" w:sz="0" w:space="0" w:color="auto"/>
                <w:right w:val="none" w:sz="0" w:space="0" w:color="auto"/>
              </w:divBdr>
            </w:div>
            <w:div w:id="1659647859">
              <w:marLeft w:val="0"/>
              <w:marRight w:val="0"/>
              <w:marTop w:val="0"/>
              <w:marBottom w:val="0"/>
              <w:divBdr>
                <w:top w:val="none" w:sz="0" w:space="0" w:color="auto"/>
                <w:left w:val="none" w:sz="0" w:space="0" w:color="auto"/>
                <w:bottom w:val="none" w:sz="0" w:space="0" w:color="auto"/>
                <w:right w:val="none" w:sz="0" w:space="0" w:color="auto"/>
              </w:divBdr>
            </w:div>
            <w:div w:id="1146510979">
              <w:marLeft w:val="0"/>
              <w:marRight w:val="0"/>
              <w:marTop w:val="0"/>
              <w:marBottom w:val="0"/>
              <w:divBdr>
                <w:top w:val="none" w:sz="0" w:space="0" w:color="auto"/>
                <w:left w:val="none" w:sz="0" w:space="0" w:color="auto"/>
                <w:bottom w:val="none" w:sz="0" w:space="0" w:color="auto"/>
                <w:right w:val="none" w:sz="0" w:space="0" w:color="auto"/>
              </w:divBdr>
            </w:div>
          </w:divsChild>
        </w:div>
        <w:div w:id="1859738446">
          <w:marLeft w:val="0"/>
          <w:marRight w:val="0"/>
          <w:marTop w:val="0"/>
          <w:marBottom w:val="0"/>
          <w:divBdr>
            <w:top w:val="none" w:sz="0" w:space="0" w:color="auto"/>
            <w:left w:val="none" w:sz="0" w:space="0" w:color="auto"/>
            <w:bottom w:val="none" w:sz="0" w:space="0" w:color="auto"/>
            <w:right w:val="none" w:sz="0" w:space="0" w:color="auto"/>
          </w:divBdr>
          <w:divsChild>
            <w:div w:id="1218083446">
              <w:marLeft w:val="0"/>
              <w:marRight w:val="0"/>
              <w:marTop w:val="0"/>
              <w:marBottom w:val="0"/>
              <w:divBdr>
                <w:top w:val="none" w:sz="0" w:space="0" w:color="auto"/>
                <w:left w:val="none" w:sz="0" w:space="0" w:color="auto"/>
                <w:bottom w:val="none" w:sz="0" w:space="0" w:color="auto"/>
                <w:right w:val="none" w:sz="0" w:space="0" w:color="auto"/>
              </w:divBdr>
            </w:div>
            <w:div w:id="1025789150">
              <w:marLeft w:val="0"/>
              <w:marRight w:val="0"/>
              <w:marTop w:val="0"/>
              <w:marBottom w:val="0"/>
              <w:divBdr>
                <w:top w:val="none" w:sz="0" w:space="0" w:color="auto"/>
                <w:left w:val="none" w:sz="0" w:space="0" w:color="auto"/>
                <w:bottom w:val="none" w:sz="0" w:space="0" w:color="auto"/>
                <w:right w:val="none" w:sz="0" w:space="0" w:color="auto"/>
              </w:divBdr>
            </w:div>
          </w:divsChild>
        </w:div>
        <w:div w:id="697971257">
          <w:marLeft w:val="0"/>
          <w:marRight w:val="0"/>
          <w:marTop w:val="0"/>
          <w:marBottom w:val="0"/>
          <w:divBdr>
            <w:top w:val="none" w:sz="0" w:space="0" w:color="auto"/>
            <w:left w:val="none" w:sz="0" w:space="0" w:color="auto"/>
            <w:bottom w:val="none" w:sz="0" w:space="0" w:color="auto"/>
            <w:right w:val="none" w:sz="0" w:space="0" w:color="auto"/>
          </w:divBdr>
          <w:divsChild>
            <w:div w:id="1766801189">
              <w:marLeft w:val="0"/>
              <w:marRight w:val="0"/>
              <w:marTop w:val="0"/>
              <w:marBottom w:val="0"/>
              <w:divBdr>
                <w:top w:val="none" w:sz="0" w:space="0" w:color="auto"/>
                <w:left w:val="none" w:sz="0" w:space="0" w:color="auto"/>
                <w:bottom w:val="none" w:sz="0" w:space="0" w:color="auto"/>
                <w:right w:val="none" w:sz="0" w:space="0" w:color="auto"/>
              </w:divBdr>
            </w:div>
            <w:div w:id="1980649295">
              <w:marLeft w:val="0"/>
              <w:marRight w:val="0"/>
              <w:marTop w:val="0"/>
              <w:marBottom w:val="0"/>
              <w:divBdr>
                <w:top w:val="none" w:sz="0" w:space="0" w:color="auto"/>
                <w:left w:val="none" w:sz="0" w:space="0" w:color="auto"/>
                <w:bottom w:val="none" w:sz="0" w:space="0" w:color="auto"/>
                <w:right w:val="none" w:sz="0" w:space="0" w:color="auto"/>
              </w:divBdr>
            </w:div>
            <w:div w:id="721709890">
              <w:marLeft w:val="0"/>
              <w:marRight w:val="0"/>
              <w:marTop w:val="0"/>
              <w:marBottom w:val="0"/>
              <w:divBdr>
                <w:top w:val="none" w:sz="0" w:space="0" w:color="auto"/>
                <w:left w:val="none" w:sz="0" w:space="0" w:color="auto"/>
                <w:bottom w:val="none" w:sz="0" w:space="0" w:color="auto"/>
                <w:right w:val="none" w:sz="0" w:space="0" w:color="auto"/>
              </w:divBdr>
            </w:div>
            <w:div w:id="1929919463">
              <w:marLeft w:val="0"/>
              <w:marRight w:val="0"/>
              <w:marTop w:val="0"/>
              <w:marBottom w:val="0"/>
              <w:divBdr>
                <w:top w:val="none" w:sz="0" w:space="0" w:color="auto"/>
                <w:left w:val="none" w:sz="0" w:space="0" w:color="auto"/>
                <w:bottom w:val="none" w:sz="0" w:space="0" w:color="auto"/>
                <w:right w:val="none" w:sz="0" w:space="0" w:color="auto"/>
              </w:divBdr>
            </w:div>
            <w:div w:id="949901239">
              <w:marLeft w:val="0"/>
              <w:marRight w:val="0"/>
              <w:marTop w:val="0"/>
              <w:marBottom w:val="0"/>
              <w:divBdr>
                <w:top w:val="none" w:sz="0" w:space="0" w:color="auto"/>
                <w:left w:val="none" w:sz="0" w:space="0" w:color="auto"/>
                <w:bottom w:val="none" w:sz="0" w:space="0" w:color="auto"/>
                <w:right w:val="none" w:sz="0" w:space="0" w:color="auto"/>
              </w:divBdr>
            </w:div>
          </w:divsChild>
        </w:div>
        <w:div w:id="1288778124">
          <w:marLeft w:val="0"/>
          <w:marRight w:val="0"/>
          <w:marTop w:val="0"/>
          <w:marBottom w:val="0"/>
          <w:divBdr>
            <w:top w:val="none" w:sz="0" w:space="0" w:color="auto"/>
            <w:left w:val="none" w:sz="0" w:space="0" w:color="auto"/>
            <w:bottom w:val="none" w:sz="0" w:space="0" w:color="auto"/>
            <w:right w:val="none" w:sz="0" w:space="0" w:color="auto"/>
          </w:divBdr>
          <w:divsChild>
            <w:div w:id="1467699305">
              <w:marLeft w:val="0"/>
              <w:marRight w:val="0"/>
              <w:marTop w:val="0"/>
              <w:marBottom w:val="0"/>
              <w:divBdr>
                <w:top w:val="none" w:sz="0" w:space="0" w:color="auto"/>
                <w:left w:val="none" w:sz="0" w:space="0" w:color="auto"/>
                <w:bottom w:val="none" w:sz="0" w:space="0" w:color="auto"/>
                <w:right w:val="none" w:sz="0" w:space="0" w:color="auto"/>
              </w:divBdr>
            </w:div>
            <w:div w:id="1798913150">
              <w:marLeft w:val="0"/>
              <w:marRight w:val="0"/>
              <w:marTop w:val="0"/>
              <w:marBottom w:val="0"/>
              <w:divBdr>
                <w:top w:val="none" w:sz="0" w:space="0" w:color="auto"/>
                <w:left w:val="none" w:sz="0" w:space="0" w:color="auto"/>
                <w:bottom w:val="none" w:sz="0" w:space="0" w:color="auto"/>
                <w:right w:val="none" w:sz="0" w:space="0" w:color="auto"/>
              </w:divBdr>
            </w:div>
          </w:divsChild>
        </w:div>
        <w:div w:id="1886674019">
          <w:marLeft w:val="0"/>
          <w:marRight w:val="0"/>
          <w:marTop w:val="0"/>
          <w:marBottom w:val="0"/>
          <w:divBdr>
            <w:top w:val="none" w:sz="0" w:space="0" w:color="auto"/>
            <w:left w:val="none" w:sz="0" w:space="0" w:color="auto"/>
            <w:bottom w:val="none" w:sz="0" w:space="0" w:color="auto"/>
            <w:right w:val="none" w:sz="0" w:space="0" w:color="auto"/>
          </w:divBdr>
          <w:divsChild>
            <w:div w:id="1543787698">
              <w:marLeft w:val="0"/>
              <w:marRight w:val="0"/>
              <w:marTop w:val="0"/>
              <w:marBottom w:val="0"/>
              <w:divBdr>
                <w:top w:val="none" w:sz="0" w:space="0" w:color="auto"/>
                <w:left w:val="none" w:sz="0" w:space="0" w:color="auto"/>
                <w:bottom w:val="none" w:sz="0" w:space="0" w:color="auto"/>
                <w:right w:val="none" w:sz="0" w:space="0" w:color="auto"/>
              </w:divBdr>
            </w:div>
            <w:div w:id="1525364105">
              <w:marLeft w:val="0"/>
              <w:marRight w:val="0"/>
              <w:marTop w:val="0"/>
              <w:marBottom w:val="0"/>
              <w:divBdr>
                <w:top w:val="none" w:sz="0" w:space="0" w:color="auto"/>
                <w:left w:val="none" w:sz="0" w:space="0" w:color="auto"/>
                <w:bottom w:val="none" w:sz="0" w:space="0" w:color="auto"/>
                <w:right w:val="none" w:sz="0" w:space="0" w:color="auto"/>
              </w:divBdr>
            </w:div>
          </w:divsChild>
        </w:div>
        <w:div w:id="1950314633">
          <w:marLeft w:val="0"/>
          <w:marRight w:val="0"/>
          <w:marTop w:val="0"/>
          <w:marBottom w:val="0"/>
          <w:divBdr>
            <w:top w:val="none" w:sz="0" w:space="0" w:color="auto"/>
            <w:left w:val="none" w:sz="0" w:space="0" w:color="auto"/>
            <w:bottom w:val="none" w:sz="0" w:space="0" w:color="auto"/>
            <w:right w:val="none" w:sz="0" w:space="0" w:color="auto"/>
          </w:divBdr>
          <w:divsChild>
            <w:div w:id="1477260589">
              <w:marLeft w:val="0"/>
              <w:marRight w:val="0"/>
              <w:marTop w:val="0"/>
              <w:marBottom w:val="0"/>
              <w:divBdr>
                <w:top w:val="none" w:sz="0" w:space="0" w:color="auto"/>
                <w:left w:val="none" w:sz="0" w:space="0" w:color="auto"/>
                <w:bottom w:val="none" w:sz="0" w:space="0" w:color="auto"/>
                <w:right w:val="none" w:sz="0" w:space="0" w:color="auto"/>
              </w:divBdr>
            </w:div>
            <w:div w:id="584611385">
              <w:marLeft w:val="0"/>
              <w:marRight w:val="0"/>
              <w:marTop w:val="0"/>
              <w:marBottom w:val="0"/>
              <w:divBdr>
                <w:top w:val="none" w:sz="0" w:space="0" w:color="auto"/>
                <w:left w:val="none" w:sz="0" w:space="0" w:color="auto"/>
                <w:bottom w:val="none" w:sz="0" w:space="0" w:color="auto"/>
                <w:right w:val="none" w:sz="0" w:space="0" w:color="auto"/>
              </w:divBdr>
            </w:div>
            <w:div w:id="191504159">
              <w:marLeft w:val="0"/>
              <w:marRight w:val="0"/>
              <w:marTop w:val="0"/>
              <w:marBottom w:val="0"/>
              <w:divBdr>
                <w:top w:val="none" w:sz="0" w:space="0" w:color="auto"/>
                <w:left w:val="none" w:sz="0" w:space="0" w:color="auto"/>
                <w:bottom w:val="none" w:sz="0" w:space="0" w:color="auto"/>
                <w:right w:val="none" w:sz="0" w:space="0" w:color="auto"/>
              </w:divBdr>
            </w:div>
          </w:divsChild>
        </w:div>
        <w:div w:id="186450023">
          <w:marLeft w:val="0"/>
          <w:marRight w:val="0"/>
          <w:marTop w:val="0"/>
          <w:marBottom w:val="0"/>
          <w:divBdr>
            <w:top w:val="none" w:sz="0" w:space="0" w:color="auto"/>
            <w:left w:val="none" w:sz="0" w:space="0" w:color="auto"/>
            <w:bottom w:val="none" w:sz="0" w:space="0" w:color="auto"/>
            <w:right w:val="none" w:sz="0" w:space="0" w:color="auto"/>
          </w:divBdr>
          <w:divsChild>
            <w:div w:id="1708263030">
              <w:marLeft w:val="0"/>
              <w:marRight w:val="0"/>
              <w:marTop w:val="0"/>
              <w:marBottom w:val="0"/>
              <w:divBdr>
                <w:top w:val="none" w:sz="0" w:space="0" w:color="auto"/>
                <w:left w:val="none" w:sz="0" w:space="0" w:color="auto"/>
                <w:bottom w:val="none" w:sz="0" w:space="0" w:color="auto"/>
                <w:right w:val="none" w:sz="0" w:space="0" w:color="auto"/>
              </w:divBdr>
            </w:div>
            <w:div w:id="1784761993">
              <w:marLeft w:val="0"/>
              <w:marRight w:val="0"/>
              <w:marTop w:val="0"/>
              <w:marBottom w:val="0"/>
              <w:divBdr>
                <w:top w:val="none" w:sz="0" w:space="0" w:color="auto"/>
                <w:left w:val="none" w:sz="0" w:space="0" w:color="auto"/>
                <w:bottom w:val="none" w:sz="0" w:space="0" w:color="auto"/>
                <w:right w:val="none" w:sz="0" w:space="0" w:color="auto"/>
              </w:divBdr>
            </w:div>
          </w:divsChild>
        </w:div>
        <w:div w:id="1793404358">
          <w:marLeft w:val="0"/>
          <w:marRight w:val="0"/>
          <w:marTop w:val="0"/>
          <w:marBottom w:val="0"/>
          <w:divBdr>
            <w:top w:val="none" w:sz="0" w:space="0" w:color="auto"/>
            <w:left w:val="none" w:sz="0" w:space="0" w:color="auto"/>
            <w:bottom w:val="none" w:sz="0" w:space="0" w:color="auto"/>
            <w:right w:val="none" w:sz="0" w:space="0" w:color="auto"/>
          </w:divBdr>
          <w:divsChild>
            <w:div w:id="1859850991">
              <w:marLeft w:val="0"/>
              <w:marRight w:val="0"/>
              <w:marTop w:val="0"/>
              <w:marBottom w:val="0"/>
              <w:divBdr>
                <w:top w:val="none" w:sz="0" w:space="0" w:color="auto"/>
                <w:left w:val="none" w:sz="0" w:space="0" w:color="auto"/>
                <w:bottom w:val="none" w:sz="0" w:space="0" w:color="auto"/>
                <w:right w:val="none" w:sz="0" w:space="0" w:color="auto"/>
              </w:divBdr>
            </w:div>
            <w:div w:id="1575123502">
              <w:marLeft w:val="0"/>
              <w:marRight w:val="0"/>
              <w:marTop w:val="0"/>
              <w:marBottom w:val="0"/>
              <w:divBdr>
                <w:top w:val="none" w:sz="0" w:space="0" w:color="auto"/>
                <w:left w:val="none" w:sz="0" w:space="0" w:color="auto"/>
                <w:bottom w:val="none" w:sz="0" w:space="0" w:color="auto"/>
                <w:right w:val="none" w:sz="0" w:space="0" w:color="auto"/>
              </w:divBdr>
            </w:div>
          </w:divsChild>
        </w:div>
        <w:div w:id="504979743">
          <w:marLeft w:val="0"/>
          <w:marRight w:val="0"/>
          <w:marTop w:val="0"/>
          <w:marBottom w:val="0"/>
          <w:divBdr>
            <w:top w:val="none" w:sz="0" w:space="0" w:color="auto"/>
            <w:left w:val="none" w:sz="0" w:space="0" w:color="auto"/>
            <w:bottom w:val="none" w:sz="0" w:space="0" w:color="auto"/>
            <w:right w:val="none" w:sz="0" w:space="0" w:color="auto"/>
          </w:divBdr>
        </w:div>
        <w:div w:id="160976081">
          <w:marLeft w:val="0"/>
          <w:marRight w:val="0"/>
          <w:marTop w:val="0"/>
          <w:marBottom w:val="0"/>
          <w:divBdr>
            <w:top w:val="none" w:sz="0" w:space="0" w:color="auto"/>
            <w:left w:val="none" w:sz="0" w:space="0" w:color="auto"/>
            <w:bottom w:val="none" w:sz="0" w:space="0" w:color="auto"/>
            <w:right w:val="none" w:sz="0" w:space="0" w:color="auto"/>
          </w:divBdr>
          <w:divsChild>
            <w:div w:id="153381022">
              <w:marLeft w:val="0"/>
              <w:marRight w:val="0"/>
              <w:marTop w:val="0"/>
              <w:marBottom w:val="0"/>
              <w:divBdr>
                <w:top w:val="none" w:sz="0" w:space="0" w:color="auto"/>
                <w:left w:val="none" w:sz="0" w:space="0" w:color="auto"/>
                <w:bottom w:val="none" w:sz="0" w:space="0" w:color="auto"/>
                <w:right w:val="none" w:sz="0" w:space="0" w:color="auto"/>
              </w:divBdr>
            </w:div>
            <w:div w:id="727991328">
              <w:marLeft w:val="0"/>
              <w:marRight w:val="0"/>
              <w:marTop w:val="0"/>
              <w:marBottom w:val="0"/>
              <w:divBdr>
                <w:top w:val="none" w:sz="0" w:space="0" w:color="auto"/>
                <w:left w:val="none" w:sz="0" w:space="0" w:color="auto"/>
                <w:bottom w:val="none" w:sz="0" w:space="0" w:color="auto"/>
                <w:right w:val="none" w:sz="0" w:space="0" w:color="auto"/>
              </w:divBdr>
            </w:div>
          </w:divsChild>
        </w:div>
        <w:div w:id="1546798648">
          <w:marLeft w:val="0"/>
          <w:marRight w:val="0"/>
          <w:marTop w:val="0"/>
          <w:marBottom w:val="0"/>
          <w:divBdr>
            <w:top w:val="none" w:sz="0" w:space="0" w:color="auto"/>
            <w:left w:val="none" w:sz="0" w:space="0" w:color="auto"/>
            <w:bottom w:val="none" w:sz="0" w:space="0" w:color="auto"/>
            <w:right w:val="none" w:sz="0" w:space="0" w:color="auto"/>
          </w:divBdr>
          <w:divsChild>
            <w:div w:id="280000025">
              <w:marLeft w:val="0"/>
              <w:marRight w:val="0"/>
              <w:marTop w:val="0"/>
              <w:marBottom w:val="0"/>
              <w:divBdr>
                <w:top w:val="none" w:sz="0" w:space="0" w:color="auto"/>
                <w:left w:val="none" w:sz="0" w:space="0" w:color="auto"/>
                <w:bottom w:val="none" w:sz="0" w:space="0" w:color="auto"/>
                <w:right w:val="none" w:sz="0" w:space="0" w:color="auto"/>
              </w:divBdr>
            </w:div>
            <w:div w:id="1462069291">
              <w:marLeft w:val="0"/>
              <w:marRight w:val="0"/>
              <w:marTop w:val="0"/>
              <w:marBottom w:val="0"/>
              <w:divBdr>
                <w:top w:val="none" w:sz="0" w:space="0" w:color="auto"/>
                <w:left w:val="none" w:sz="0" w:space="0" w:color="auto"/>
                <w:bottom w:val="none" w:sz="0" w:space="0" w:color="auto"/>
                <w:right w:val="none" w:sz="0" w:space="0" w:color="auto"/>
              </w:divBdr>
            </w:div>
          </w:divsChild>
        </w:div>
        <w:div w:id="39404449">
          <w:marLeft w:val="0"/>
          <w:marRight w:val="0"/>
          <w:marTop w:val="0"/>
          <w:marBottom w:val="0"/>
          <w:divBdr>
            <w:top w:val="none" w:sz="0" w:space="0" w:color="auto"/>
            <w:left w:val="none" w:sz="0" w:space="0" w:color="auto"/>
            <w:bottom w:val="none" w:sz="0" w:space="0" w:color="auto"/>
            <w:right w:val="none" w:sz="0" w:space="0" w:color="auto"/>
          </w:divBdr>
        </w:div>
        <w:div w:id="412750003">
          <w:marLeft w:val="0"/>
          <w:marRight w:val="0"/>
          <w:marTop w:val="0"/>
          <w:marBottom w:val="0"/>
          <w:divBdr>
            <w:top w:val="none" w:sz="0" w:space="0" w:color="auto"/>
            <w:left w:val="none" w:sz="0" w:space="0" w:color="auto"/>
            <w:bottom w:val="none" w:sz="0" w:space="0" w:color="auto"/>
            <w:right w:val="none" w:sz="0" w:space="0" w:color="auto"/>
          </w:divBdr>
        </w:div>
        <w:div w:id="1569877384">
          <w:marLeft w:val="0"/>
          <w:marRight w:val="0"/>
          <w:marTop w:val="0"/>
          <w:marBottom w:val="0"/>
          <w:divBdr>
            <w:top w:val="none" w:sz="0" w:space="0" w:color="auto"/>
            <w:left w:val="none" w:sz="0" w:space="0" w:color="auto"/>
            <w:bottom w:val="none" w:sz="0" w:space="0" w:color="auto"/>
            <w:right w:val="none" w:sz="0" w:space="0" w:color="auto"/>
          </w:divBdr>
          <w:divsChild>
            <w:div w:id="852764551">
              <w:marLeft w:val="0"/>
              <w:marRight w:val="0"/>
              <w:marTop w:val="0"/>
              <w:marBottom w:val="0"/>
              <w:divBdr>
                <w:top w:val="none" w:sz="0" w:space="0" w:color="auto"/>
                <w:left w:val="none" w:sz="0" w:space="0" w:color="auto"/>
                <w:bottom w:val="none" w:sz="0" w:space="0" w:color="auto"/>
                <w:right w:val="none" w:sz="0" w:space="0" w:color="auto"/>
              </w:divBdr>
            </w:div>
            <w:div w:id="1943033261">
              <w:marLeft w:val="0"/>
              <w:marRight w:val="0"/>
              <w:marTop w:val="0"/>
              <w:marBottom w:val="0"/>
              <w:divBdr>
                <w:top w:val="none" w:sz="0" w:space="0" w:color="auto"/>
                <w:left w:val="none" w:sz="0" w:space="0" w:color="auto"/>
                <w:bottom w:val="none" w:sz="0" w:space="0" w:color="auto"/>
                <w:right w:val="none" w:sz="0" w:space="0" w:color="auto"/>
              </w:divBdr>
            </w:div>
            <w:div w:id="1762947553">
              <w:marLeft w:val="0"/>
              <w:marRight w:val="0"/>
              <w:marTop w:val="0"/>
              <w:marBottom w:val="0"/>
              <w:divBdr>
                <w:top w:val="none" w:sz="0" w:space="0" w:color="auto"/>
                <w:left w:val="none" w:sz="0" w:space="0" w:color="auto"/>
                <w:bottom w:val="none" w:sz="0" w:space="0" w:color="auto"/>
                <w:right w:val="none" w:sz="0" w:space="0" w:color="auto"/>
              </w:divBdr>
            </w:div>
          </w:divsChild>
        </w:div>
        <w:div w:id="301427226">
          <w:marLeft w:val="0"/>
          <w:marRight w:val="0"/>
          <w:marTop w:val="0"/>
          <w:marBottom w:val="0"/>
          <w:divBdr>
            <w:top w:val="none" w:sz="0" w:space="0" w:color="auto"/>
            <w:left w:val="none" w:sz="0" w:space="0" w:color="auto"/>
            <w:bottom w:val="none" w:sz="0" w:space="0" w:color="auto"/>
            <w:right w:val="none" w:sz="0" w:space="0" w:color="auto"/>
          </w:divBdr>
        </w:div>
        <w:div w:id="1392266906">
          <w:marLeft w:val="0"/>
          <w:marRight w:val="0"/>
          <w:marTop w:val="0"/>
          <w:marBottom w:val="0"/>
          <w:divBdr>
            <w:top w:val="none" w:sz="0" w:space="0" w:color="auto"/>
            <w:left w:val="none" w:sz="0" w:space="0" w:color="auto"/>
            <w:bottom w:val="none" w:sz="0" w:space="0" w:color="auto"/>
            <w:right w:val="none" w:sz="0" w:space="0" w:color="auto"/>
          </w:divBdr>
          <w:divsChild>
            <w:div w:id="147132048">
              <w:marLeft w:val="0"/>
              <w:marRight w:val="0"/>
              <w:marTop w:val="0"/>
              <w:marBottom w:val="0"/>
              <w:divBdr>
                <w:top w:val="none" w:sz="0" w:space="0" w:color="auto"/>
                <w:left w:val="none" w:sz="0" w:space="0" w:color="auto"/>
                <w:bottom w:val="none" w:sz="0" w:space="0" w:color="auto"/>
                <w:right w:val="none" w:sz="0" w:space="0" w:color="auto"/>
              </w:divBdr>
            </w:div>
            <w:div w:id="1635404894">
              <w:marLeft w:val="0"/>
              <w:marRight w:val="0"/>
              <w:marTop w:val="0"/>
              <w:marBottom w:val="0"/>
              <w:divBdr>
                <w:top w:val="none" w:sz="0" w:space="0" w:color="auto"/>
                <w:left w:val="none" w:sz="0" w:space="0" w:color="auto"/>
                <w:bottom w:val="none" w:sz="0" w:space="0" w:color="auto"/>
                <w:right w:val="none" w:sz="0" w:space="0" w:color="auto"/>
              </w:divBdr>
              <w:divsChild>
                <w:div w:id="1177772482">
                  <w:marLeft w:val="0"/>
                  <w:marRight w:val="0"/>
                  <w:marTop w:val="0"/>
                  <w:marBottom w:val="0"/>
                  <w:divBdr>
                    <w:top w:val="none" w:sz="0" w:space="0" w:color="auto"/>
                    <w:left w:val="none" w:sz="0" w:space="0" w:color="auto"/>
                    <w:bottom w:val="none" w:sz="0" w:space="0" w:color="auto"/>
                    <w:right w:val="none" w:sz="0" w:space="0" w:color="auto"/>
                  </w:divBdr>
                </w:div>
                <w:div w:id="1965580086">
                  <w:marLeft w:val="0"/>
                  <w:marRight w:val="0"/>
                  <w:marTop w:val="0"/>
                  <w:marBottom w:val="0"/>
                  <w:divBdr>
                    <w:top w:val="none" w:sz="0" w:space="0" w:color="auto"/>
                    <w:left w:val="none" w:sz="0" w:space="0" w:color="auto"/>
                    <w:bottom w:val="none" w:sz="0" w:space="0" w:color="auto"/>
                    <w:right w:val="none" w:sz="0" w:space="0" w:color="auto"/>
                  </w:divBdr>
                </w:div>
                <w:div w:id="1039941699">
                  <w:marLeft w:val="0"/>
                  <w:marRight w:val="0"/>
                  <w:marTop w:val="0"/>
                  <w:marBottom w:val="0"/>
                  <w:divBdr>
                    <w:top w:val="none" w:sz="0" w:space="0" w:color="auto"/>
                    <w:left w:val="none" w:sz="0" w:space="0" w:color="auto"/>
                    <w:bottom w:val="none" w:sz="0" w:space="0" w:color="auto"/>
                    <w:right w:val="none" w:sz="0" w:space="0" w:color="auto"/>
                  </w:divBdr>
                </w:div>
                <w:div w:id="1810052225">
                  <w:marLeft w:val="0"/>
                  <w:marRight w:val="0"/>
                  <w:marTop w:val="0"/>
                  <w:marBottom w:val="0"/>
                  <w:divBdr>
                    <w:top w:val="none" w:sz="0" w:space="0" w:color="auto"/>
                    <w:left w:val="none" w:sz="0" w:space="0" w:color="auto"/>
                    <w:bottom w:val="none" w:sz="0" w:space="0" w:color="auto"/>
                    <w:right w:val="none" w:sz="0" w:space="0" w:color="auto"/>
                  </w:divBdr>
                </w:div>
              </w:divsChild>
            </w:div>
            <w:div w:id="1280800261">
              <w:marLeft w:val="0"/>
              <w:marRight w:val="0"/>
              <w:marTop w:val="0"/>
              <w:marBottom w:val="0"/>
              <w:divBdr>
                <w:top w:val="none" w:sz="0" w:space="0" w:color="auto"/>
                <w:left w:val="none" w:sz="0" w:space="0" w:color="auto"/>
                <w:bottom w:val="none" w:sz="0" w:space="0" w:color="auto"/>
                <w:right w:val="none" w:sz="0" w:space="0" w:color="auto"/>
              </w:divBdr>
            </w:div>
          </w:divsChild>
        </w:div>
        <w:div w:id="340355854">
          <w:marLeft w:val="0"/>
          <w:marRight w:val="0"/>
          <w:marTop w:val="0"/>
          <w:marBottom w:val="0"/>
          <w:divBdr>
            <w:top w:val="none" w:sz="0" w:space="0" w:color="auto"/>
            <w:left w:val="none" w:sz="0" w:space="0" w:color="auto"/>
            <w:bottom w:val="none" w:sz="0" w:space="0" w:color="auto"/>
            <w:right w:val="none" w:sz="0" w:space="0" w:color="auto"/>
          </w:divBdr>
        </w:div>
        <w:div w:id="614287424">
          <w:marLeft w:val="0"/>
          <w:marRight w:val="0"/>
          <w:marTop w:val="0"/>
          <w:marBottom w:val="0"/>
          <w:divBdr>
            <w:top w:val="none" w:sz="0" w:space="0" w:color="auto"/>
            <w:left w:val="none" w:sz="0" w:space="0" w:color="auto"/>
            <w:bottom w:val="none" w:sz="0" w:space="0" w:color="auto"/>
            <w:right w:val="none" w:sz="0" w:space="0" w:color="auto"/>
          </w:divBdr>
        </w:div>
        <w:div w:id="1558469828">
          <w:marLeft w:val="0"/>
          <w:marRight w:val="0"/>
          <w:marTop w:val="0"/>
          <w:marBottom w:val="0"/>
          <w:divBdr>
            <w:top w:val="none" w:sz="0" w:space="0" w:color="auto"/>
            <w:left w:val="none" w:sz="0" w:space="0" w:color="auto"/>
            <w:bottom w:val="none" w:sz="0" w:space="0" w:color="auto"/>
            <w:right w:val="none" w:sz="0" w:space="0" w:color="auto"/>
          </w:divBdr>
        </w:div>
        <w:div w:id="1470856755">
          <w:marLeft w:val="0"/>
          <w:marRight w:val="0"/>
          <w:marTop w:val="0"/>
          <w:marBottom w:val="0"/>
          <w:divBdr>
            <w:top w:val="none" w:sz="0" w:space="0" w:color="auto"/>
            <w:left w:val="none" w:sz="0" w:space="0" w:color="auto"/>
            <w:bottom w:val="none" w:sz="0" w:space="0" w:color="auto"/>
            <w:right w:val="none" w:sz="0" w:space="0" w:color="auto"/>
          </w:divBdr>
          <w:divsChild>
            <w:div w:id="2020156090">
              <w:marLeft w:val="0"/>
              <w:marRight w:val="0"/>
              <w:marTop w:val="0"/>
              <w:marBottom w:val="0"/>
              <w:divBdr>
                <w:top w:val="none" w:sz="0" w:space="0" w:color="auto"/>
                <w:left w:val="none" w:sz="0" w:space="0" w:color="auto"/>
                <w:bottom w:val="none" w:sz="0" w:space="0" w:color="auto"/>
                <w:right w:val="none" w:sz="0" w:space="0" w:color="auto"/>
              </w:divBdr>
            </w:div>
            <w:div w:id="1254432377">
              <w:marLeft w:val="0"/>
              <w:marRight w:val="0"/>
              <w:marTop w:val="0"/>
              <w:marBottom w:val="0"/>
              <w:divBdr>
                <w:top w:val="none" w:sz="0" w:space="0" w:color="auto"/>
                <w:left w:val="none" w:sz="0" w:space="0" w:color="auto"/>
                <w:bottom w:val="none" w:sz="0" w:space="0" w:color="auto"/>
                <w:right w:val="none" w:sz="0" w:space="0" w:color="auto"/>
              </w:divBdr>
            </w:div>
            <w:div w:id="471336249">
              <w:marLeft w:val="0"/>
              <w:marRight w:val="0"/>
              <w:marTop w:val="0"/>
              <w:marBottom w:val="0"/>
              <w:divBdr>
                <w:top w:val="none" w:sz="0" w:space="0" w:color="auto"/>
                <w:left w:val="none" w:sz="0" w:space="0" w:color="auto"/>
                <w:bottom w:val="none" w:sz="0" w:space="0" w:color="auto"/>
                <w:right w:val="none" w:sz="0" w:space="0" w:color="auto"/>
              </w:divBdr>
            </w:div>
          </w:divsChild>
        </w:div>
        <w:div w:id="99187480">
          <w:marLeft w:val="0"/>
          <w:marRight w:val="0"/>
          <w:marTop w:val="0"/>
          <w:marBottom w:val="0"/>
          <w:divBdr>
            <w:top w:val="none" w:sz="0" w:space="0" w:color="auto"/>
            <w:left w:val="none" w:sz="0" w:space="0" w:color="auto"/>
            <w:bottom w:val="none" w:sz="0" w:space="0" w:color="auto"/>
            <w:right w:val="none" w:sz="0" w:space="0" w:color="auto"/>
          </w:divBdr>
        </w:div>
        <w:div w:id="1667318290">
          <w:marLeft w:val="0"/>
          <w:marRight w:val="0"/>
          <w:marTop w:val="0"/>
          <w:marBottom w:val="0"/>
          <w:divBdr>
            <w:top w:val="none" w:sz="0" w:space="0" w:color="auto"/>
            <w:left w:val="none" w:sz="0" w:space="0" w:color="auto"/>
            <w:bottom w:val="none" w:sz="0" w:space="0" w:color="auto"/>
            <w:right w:val="none" w:sz="0" w:space="0" w:color="auto"/>
          </w:divBdr>
        </w:div>
        <w:div w:id="1514953333">
          <w:marLeft w:val="0"/>
          <w:marRight w:val="0"/>
          <w:marTop w:val="0"/>
          <w:marBottom w:val="0"/>
          <w:divBdr>
            <w:top w:val="none" w:sz="0" w:space="0" w:color="auto"/>
            <w:left w:val="none" w:sz="0" w:space="0" w:color="auto"/>
            <w:bottom w:val="none" w:sz="0" w:space="0" w:color="auto"/>
            <w:right w:val="none" w:sz="0" w:space="0" w:color="auto"/>
          </w:divBdr>
        </w:div>
        <w:div w:id="1799448346">
          <w:marLeft w:val="0"/>
          <w:marRight w:val="0"/>
          <w:marTop w:val="0"/>
          <w:marBottom w:val="0"/>
          <w:divBdr>
            <w:top w:val="none" w:sz="0" w:space="0" w:color="auto"/>
            <w:left w:val="none" w:sz="0" w:space="0" w:color="auto"/>
            <w:bottom w:val="none" w:sz="0" w:space="0" w:color="auto"/>
            <w:right w:val="none" w:sz="0" w:space="0" w:color="auto"/>
          </w:divBdr>
        </w:div>
        <w:div w:id="605310360">
          <w:marLeft w:val="0"/>
          <w:marRight w:val="0"/>
          <w:marTop w:val="0"/>
          <w:marBottom w:val="0"/>
          <w:divBdr>
            <w:top w:val="none" w:sz="0" w:space="0" w:color="auto"/>
            <w:left w:val="none" w:sz="0" w:space="0" w:color="auto"/>
            <w:bottom w:val="none" w:sz="0" w:space="0" w:color="auto"/>
            <w:right w:val="none" w:sz="0" w:space="0" w:color="auto"/>
          </w:divBdr>
          <w:divsChild>
            <w:div w:id="1771007926">
              <w:marLeft w:val="0"/>
              <w:marRight w:val="0"/>
              <w:marTop w:val="0"/>
              <w:marBottom w:val="0"/>
              <w:divBdr>
                <w:top w:val="none" w:sz="0" w:space="0" w:color="auto"/>
                <w:left w:val="none" w:sz="0" w:space="0" w:color="auto"/>
                <w:bottom w:val="none" w:sz="0" w:space="0" w:color="auto"/>
                <w:right w:val="none" w:sz="0" w:space="0" w:color="auto"/>
              </w:divBdr>
            </w:div>
            <w:div w:id="1115252945">
              <w:marLeft w:val="0"/>
              <w:marRight w:val="0"/>
              <w:marTop w:val="0"/>
              <w:marBottom w:val="0"/>
              <w:divBdr>
                <w:top w:val="none" w:sz="0" w:space="0" w:color="auto"/>
                <w:left w:val="none" w:sz="0" w:space="0" w:color="auto"/>
                <w:bottom w:val="none" w:sz="0" w:space="0" w:color="auto"/>
                <w:right w:val="none" w:sz="0" w:space="0" w:color="auto"/>
              </w:divBdr>
              <w:divsChild>
                <w:div w:id="1357926962">
                  <w:marLeft w:val="0"/>
                  <w:marRight w:val="0"/>
                  <w:marTop w:val="0"/>
                  <w:marBottom w:val="0"/>
                  <w:divBdr>
                    <w:top w:val="none" w:sz="0" w:space="0" w:color="auto"/>
                    <w:left w:val="none" w:sz="0" w:space="0" w:color="auto"/>
                    <w:bottom w:val="none" w:sz="0" w:space="0" w:color="auto"/>
                    <w:right w:val="none" w:sz="0" w:space="0" w:color="auto"/>
                  </w:divBdr>
                </w:div>
                <w:div w:id="1825391802">
                  <w:marLeft w:val="0"/>
                  <w:marRight w:val="0"/>
                  <w:marTop w:val="0"/>
                  <w:marBottom w:val="0"/>
                  <w:divBdr>
                    <w:top w:val="none" w:sz="0" w:space="0" w:color="auto"/>
                    <w:left w:val="none" w:sz="0" w:space="0" w:color="auto"/>
                    <w:bottom w:val="none" w:sz="0" w:space="0" w:color="auto"/>
                    <w:right w:val="none" w:sz="0" w:space="0" w:color="auto"/>
                  </w:divBdr>
                </w:div>
                <w:div w:id="1105031385">
                  <w:marLeft w:val="0"/>
                  <w:marRight w:val="0"/>
                  <w:marTop w:val="0"/>
                  <w:marBottom w:val="0"/>
                  <w:divBdr>
                    <w:top w:val="none" w:sz="0" w:space="0" w:color="auto"/>
                    <w:left w:val="none" w:sz="0" w:space="0" w:color="auto"/>
                    <w:bottom w:val="none" w:sz="0" w:space="0" w:color="auto"/>
                    <w:right w:val="none" w:sz="0" w:space="0" w:color="auto"/>
                  </w:divBdr>
                </w:div>
                <w:div w:id="1769499607">
                  <w:marLeft w:val="0"/>
                  <w:marRight w:val="0"/>
                  <w:marTop w:val="0"/>
                  <w:marBottom w:val="0"/>
                  <w:divBdr>
                    <w:top w:val="none" w:sz="0" w:space="0" w:color="auto"/>
                    <w:left w:val="none" w:sz="0" w:space="0" w:color="auto"/>
                    <w:bottom w:val="none" w:sz="0" w:space="0" w:color="auto"/>
                    <w:right w:val="none" w:sz="0" w:space="0" w:color="auto"/>
                  </w:divBdr>
                </w:div>
              </w:divsChild>
            </w:div>
            <w:div w:id="1058944542">
              <w:marLeft w:val="0"/>
              <w:marRight w:val="0"/>
              <w:marTop w:val="0"/>
              <w:marBottom w:val="0"/>
              <w:divBdr>
                <w:top w:val="none" w:sz="0" w:space="0" w:color="auto"/>
                <w:left w:val="none" w:sz="0" w:space="0" w:color="auto"/>
                <w:bottom w:val="none" w:sz="0" w:space="0" w:color="auto"/>
                <w:right w:val="none" w:sz="0" w:space="0" w:color="auto"/>
              </w:divBdr>
            </w:div>
          </w:divsChild>
        </w:div>
        <w:div w:id="1672024864">
          <w:marLeft w:val="0"/>
          <w:marRight w:val="0"/>
          <w:marTop w:val="0"/>
          <w:marBottom w:val="0"/>
          <w:divBdr>
            <w:top w:val="none" w:sz="0" w:space="0" w:color="auto"/>
            <w:left w:val="none" w:sz="0" w:space="0" w:color="auto"/>
            <w:bottom w:val="none" w:sz="0" w:space="0" w:color="auto"/>
            <w:right w:val="none" w:sz="0" w:space="0" w:color="auto"/>
          </w:divBdr>
        </w:div>
        <w:div w:id="1138915086">
          <w:marLeft w:val="0"/>
          <w:marRight w:val="0"/>
          <w:marTop w:val="0"/>
          <w:marBottom w:val="0"/>
          <w:divBdr>
            <w:top w:val="none" w:sz="0" w:space="0" w:color="auto"/>
            <w:left w:val="none" w:sz="0" w:space="0" w:color="auto"/>
            <w:bottom w:val="none" w:sz="0" w:space="0" w:color="auto"/>
            <w:right w:val="none" w:sz="0" w:space="0" w:color="auto"/>
          </w:divBdr>
        </w:div>
        <w:div w:id="2062630934">
          <w:marLeft w:val="0"/>
          <w:marRight w:val="0"/>
          <w:marTop w:val="0"/>
          <w:marBottom w:val="0"/>
          <w:divBdr>
            <w:top w:val="none" w:sz="0" w:space="0" w:color="auto"/>
            <w:left w:val="none" w:sz="0" w:space="0" w:color="auto"/>
            <w:bottom w:val="none" w:sz="0" w:space="0" w:color="auto"/>
            <w:right w:val="none" w:sz="0" w:space="0" w:color="auto"/>
          </w:divBdr>
        </w:div>
        <w:div w:id="1457722314">
          <w:marLeft w:val="0"/>
          <w:marRight w:val="0"/>
          <w:marTop w:val="0"/>
          <w:marBottom w:val="0"/>
          <w:divBdr>
            <w:top w:val="none" w:sz="0" w:space="0" w:color="auto"/>
            <w:left w:val="none" w:sz="0" w:space="0" w:color="auto"/>
            <w:bottom w:val="none" w:sz="0" w:space="0" w:color="auto"/>
            <w:right w:val="none" w:sz="0" w:space="0" w:color="auto"/>
          </w:divBdr>
          <w:divsChild>
            <w:div w:id="895892898">
              <w:marLeft w:val="0"/>
              <w:marRight w:val="0"/>
              <w:marTop w:val="0"/>
              <w:marBottom w:val="0"/>
              <w:divBdr>
                <w:top w:val="none" w:sz="0" w:space="0" w:color="auto"/>
                <w:left w:val="none" w:sz="0" w:space="0" w:color="auto"/>
                <w:bottom w:val="none" w:sz="0" w:space="0" w:color="auto"/>
                <w:right w:val="none" w:sz="0" w:space="0" w:color="auto"/>
              </w:divBdr>
            </w:div>
            <w:div w:id="315571713">
              <w:marLeft w:val="0"/>
              <w:marRight w:val="0"/>
              <w:marTop w:val="0"/>
              <w:marBottom w:val="0"/>
              <w:divBdr>
                <w:top w:val="none" w:sz="0" w:space="0" w:color="auto"/>
                <w:left w:val="none" w:sz="0" w:space="0" w:color="auto"/>
                <w:bottom w:val="none" w:sz="0" w:space="0" w:color="auto"/>
                <w:right w:val="none" w:sz="0" w:space="0" w:color="auto"/>
              </w:divBdr>
              <w:divsChild>
                <w:div w:id="167865637">
                  <w:marLeft w:val="0"/>
                  <w:marRight w:val="0"/>
                  <w:marTop w:val="0"/>
                  <w:marBottom w:val="0"/>
                  <w:divBdr>
                    <w:top w:val="none" w:sz="0" w:space="0" w:color="auto"/>
                    <w:left w:val="none" w:sz="0" w:space="0" w:color="auto"/>
                    <w:bottom w:val="none" w:sz="0" w:space="0" w:color="auto"/>
                    <w:right w:val="none" w:sz="0" w:space="0" w:color="auto"/>
                  </w:divBdr>
                </w:div>
                <w:div w:id="1325164509">
                  <w:marLeft w:val="0"/>
                  <w:marRight w:val="0"/>
                  <w:marTop w:val="0"/>
                  <w:marBottom w:val="0"/>
                  <w:divBdr>
                    <w:top w:val="none" w:sz="0" w:space="0" w:color="auto"/>
                    <w:left w:val="none" w:sz="0" w:space="0" w:color="auto"/>
                    <w:bottom w:val="none" w:sz="0" w:space="0" w:color="auto"/>
                    <w:right w:val="none" w:sz="0" w:space="0" w:color="auto"/>
                  </w:divBdr>
                </w:div>
                <w:div w:id="615529089">
                  <w:marLeft w:val="0"/>
                  <w:marRight w:val="0"/>
                  <w:marTop w:val="0"/>
                  <w:marBottom w:val="0"/>
                  <w:divBdr>
                    <w:top w:val="none" w:sz="0" w:space="0" w:color="auto"/>
                    <w:left w:val="none" w:sz="0" w:space="0" w:color="auto"/>
                    <w:bottom w:val="none" w:sz="0" w:space="0" w:color="auto"/>
                    <w:right w:val="none" w:sz="0" w:space="0" w:color="auto"/>
                  </w:divBdr>
                </w:div>
              </w:divsChild>
            </w:div>
            <w:div w:id="985354915">
              <w:marLeft w:val="0"/>
              <w:marRight w:val="0"/>
              <w:marTop w:val="0"/>
              <w:marBottom w:val="0"/>
              <w:divBdr>
                <w:top w:val="none" w:sz="0" w:space="0" w:color="auto"/>
                <w:left w:val="none" w:sz="0" w:space="0" w:color="auto"/>
                <w:bottom w:val="none" w:sz="0" w:space="0" w:color="auto"/>
                <w:right w:val="none" w:sz="0" w:space="0" w:color="auto"/>
              </w:divBdr>
            </w:div>
          </w:divsChild>
        </w:div>
        <w:div w:id="1001273007">
          <w:marLeft w:val="0"/>
          <w:marRight w:val="0"/>
          <w:marTop w:val="0"/>
          <w:marBottom w:val="0"/>
          <w:divBdr>
            <w:top w:val="none" w:sz="0" w:space="0" w:color="auto"/>
            <w:left w:val="none" w:sz="0" w:space="0" w:color="auto"/>
            <w:bottom w:val="none" w:sz="0" w:space="0" w:color="auto"/>
            <w:right w:val="none" w:sz="0" w:space="0" w:color="auto"/>
          </w:divBdr>
        </w:div>
        <w:div w:id="1496803130">
          <w:marLeft w:val="0"/>
          <w:marRight w:val="0"/>
          <w:marTop w:val="0"/>
          <w:marBottom w:val="0"/>
          <w:divBdr>
            <w:top w:val="none" w:sz="0" w:space="0" w:color="auto"/>
            <w:left w:val="none" w:sz="0" w:space="0" w:color="auto"/>
            <w:bottom w:val="none" w:sz="0" w:space="0" w:color="auto"/>
            <w:right w:val="none" w:sz="0" w:space="0" w:color="auto"/>
          </w:divBdr>
          <w:divsChild>
            <w:div w:id="629361785">
              <w:marLeft w:val="0"/>
              <w:marRight w:val="0"/>
              <w:marTop w:val="0"/>
              <w:marBottom w:val="0"/>
              <w:divBdr>
                <w:top w:val="none" w:sz="0" w:space="0" w:color="auto"/>
                <w:left w:val="none" w:sz="0" w:space="0" w:color="auto"/>
                <w:bottom w:val="none" w:sz="0" w:space="0" w:color="auto"/>
                <w:right w:val="none" w:sz="0" w:space="0" w:color="auto"/>
              </w:divBdr>
              <w:divsChild>
                <w:div w:id="1198858383">
                  <w:marLeft w:val="0"/>
                  <w:marRight w:val="0"/>
                  <w:marTop w:val="0"/>
                  <w:marBottom w:val="0"/>
                  <w:divBdr>
                    <w:top w:val="none" w:sz="0" w:space="0" w:color="auto"/>
                    <w:left w:val="none" w:sz="0" w:space="0" w:color="auto"/>
                    <w:bottom w:val="none" w:sz="0" w:space="0" w:color="auto"/>
                    <w:right w:val="none" w:sz="0" w:space="0" w:color="auto"/>
                  </w:divBdr>
                  <w:divsChild>
                    <w:div w:id="1996378566">
                      <w:marLeft w:val="0"/>
                      <w:marRight w:val="0"/>
                      <w:marTop w:val="0"/>
                      <w:marBottom w:val="0"/>
                      <w:divBdr>
                        <w:top w:val="none" w:sz="0" w:space="0" w:color="auto"/>
                        <w:left w:val="none" w:sz="0" w:space="0" w:color="auto"/>
                        <w:bottom w:val="none" w:sz="0" w:space="0" w:color="auto"/>
                        <w:right w:val="none" w:sz="0" w:space="0" w:color="auto"/>
                      </w:divBdr>
                    </w:div>
                    <w:div w:id="1236041121">
                      <w:marLeft w:val="0"/>
                      <w:marRight w:val="0"/>
                      <w:marTop w:val="0"/>
                      <w:marBottom w:val="0"/>
                      <w:divBdr>
                        <w:top w:val="none" w:sz="0" w:space="0" w:color="auto"/>
                        <w:left w:val="none" w:sz="0" w:space="0" w:color="auto"/>
                        <w:bottom w:val="none" w:sz="0" w:space="0" w:color="auto"/>
                        <w:right w:val="none" w:sz="0" w:space="0" w:color="auto"/>
                      </w:divBdr>
                    </w:div>
                    <w:div w:id="10132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0956">
              <w:marLeft w:val="0"/>
              <w:marRight w:val="0"/>
              <w:marTop w:val="0"/>
              <w:marBottom w:val="0"/>
              <w:divBdr>
                <w:top w:val="none" w:sz="0" w:space="0" w:color="auto"/>
                <w:left w:val="none" w:sz="0" w:space="0" w:color="auto"/>
                <w:bottom w:val="none" w:sz="0" w:space="0" w:color="auto"/>
                <w:right w:val="none" w:sz="0" w:space="0" w:color="auto"/>
              </w:divBdr>
            </w:div>
            <w:div w:id="1255089246">
              <w:marLeft w:val="0"/>
              <w:marRight w:val="0"/>
              <w:marTop w:val="0"/>
              <w:marBottom w:val="0"/>
              <w:divBdr>
                <w:top w:val="none" w:sz="0" w:space="0" w:color="auto"/>
                <w:left w:val="none" w:sz="0" w:space="0" w:color="auto"/>
                <w:bottom w:val="none" w:sz="0" w:space="0" w:color="auto"/>
                <w:right w:val="none" w:sz="0" w:space="0" w:color="auto"/>
              </w:divBdr>
            </w:div>
            <w:div w:id="1213887641">
              <w:marLeft w:val="0"/>
              <w:marRight w:val="0"/>
              <w:marTop w:val="0"/>
              <w:marBottom w:val="0"/>
              <w:divBdr>
                <w:top w:val="none" w:sz="0" w:space="0" w:color="auto"/>
                <w:left w:val="none" w:sz="0" w:space="0" w:color="auto"/>
                <w:bottom w:val="none" w:sz="0" w:space="0" w:color="auto"/>
                <w:right w:val="none" w:sz="0" w:space="0" w:color="auto"/>
              </w:divBdr>
            </w:div>
            <w:div w:id="1219707278">
              <w:marLeft w:val="0"/>
              <w:marRight w:val="0"/>
              <w:marTop w:val="0"/>
              <w:marBottom w:val="0"/>
              <w:divBdr>
                <w:top w:val="none" w:sz="0" w:space="0" w:color="auto"/>
                <w:left w:val="none" w:sz="0" w:space="0" w:color="auto"/>
                <w:bottom w:val="none" w:sz="0" w:space="0" w:color="auto"/>
                <w:right w:val="none" w:sz="0" w:space="0" w:color="auto"/>
              </w:divBdr>
            </w:div>
            <w:div w:id="319577652">
              <w:marLeft w:val="0"/>
              <w:marRight w:val="0"/>
              <w:marTop w:val="0"/>
              <w:marBottom w:val="0"/>
              <w:divBdr>
                <w:top w:val="none" w:sz="0" w:space="0" w:color="auto"/>
                <w:left w:val="none" w:sz="0" w:space="0" w:color="auto"/>
                <w:bottom w:val="none" w:sz="0" w:space="0" w:color="auto"/>
                <w:right w:val="none" w:sz="0" w:space="0" w:color="auto"/>
              </w:divBdr>
            </w:div>
            <w:div w:id="236719136">
              <w:marLeft w:val="0"/>
              <w:marRight w:val="0"/>
              <w:marTop w:val="0"/>
              <w:marBottom w:val="0"/>
              <w:divBdr>
                <w:top w:val="none" w:sz="0" w:space="0" w:color="auto"/>
                <w:left w:val="none" w:sz="0" w:space="0" w:color="auto"/>
                <w:bottom w:val="none" w:sz="0" w:space="0" w:color="auto"/>
                <w:right w:val="none" w:sz="0" w:space="0" w:color="auto"/>
              </w:divBdr>
            </w:div>
            <w:div w:id="616833996">
              <w:marLeft w:val="0"/>
              <w:marRight w:val="0"/>
              <w:marTop w:val="0"/>
              <w:marBottom w:val="0"/>
              <w:divBdr>
                <w:top w:val="none" w:sz="0" w:space="0" w:color="auto"/>
                <w:left w:val="none" w:sz="0" w:space="0" w:color="auto"/>
                <w:bottom w:val="none" w:sz="0" w:space="0" w:color="auto"/>
                <w:right w:val="none" w:sz="0" w:space="0" w:color="auto"/>
              </w:divBdr>
            </w:div>
          </w:divsChild>
        </w:div>
        <w:div w:id="371274912">
          <w:marLeft w:val="0"/>
          <w:marRight w:val="0"/>
          <w:marTop w:val="0"/>
          <w:marBottom w:val="0"/>
          <w:divBdr>
            <w:top w:val="none" w:sz="0" w:space="0" w:color="auto"/>
            <w:left w:val="none" w:sz="0" w:space="0" w:color="auto"/>
            <w:bottom w:val="none" w:sz="0" w:space="0" w:color="auto"/>
            <w:right w:val="none" w:sz="0" w:space="0" w:color="auto"/>
          </w:divBdr>
          <w:divsChild>
            <w:div w:id="1023483195">
              <w:marLeft w:val="0"/>
              <w:marRight w:val="0"/>
              <w:marTop w:val="0"/>
              <w:marBottom w:val="0"/>
              <w:divBdr>
                <w:top w:val="none" w:sz="0" w:space="0" w:color="auto"/>
                <w:left w:val="none" w:sz="0" w:space="0" w:color="auto"/>
                <w:bottom w:val="none" w:sz="0" w:space="0" w:color="auto"/>
                <w:right w:val="none" w:sz="0" w:space="0" w:color="auto"/>
              </w:divBdr>
            </w:div>
            <w:div w:id="1815951271">
              <w:marLeft w:val="0"/>
              <w:marRight w:val="0"/>
              <w:marTop w:val="0"/>
              <w:marBottom w:val="0"/>
              <w:divBdr>
                <w:top w:val="none" w:sz="0" w:space="0" w:color="auto"/>
                <w:left w:val="none" w:sz="0" w:space="0" w:color="auto"/>
                <w:bottom w:val="none" w:sz="0" w:space="0" w:color="auto"/>
                <w:right w:val="none" w:sz="0" w:space="0" w:color="auto"/>
              </w:divBdr>
            </w:div>
          </w:divsChild>
        </w:div>
        <w:div w:id="1006056046">
          <w:marLeft w:val="0"/>
          <w:marRight w:val="0"/>
          <w:marTop w:val="0"/>
          <w:marBottom w:val="0"/>
          <w:divBdr>
            <w:top w:val="none" w:sz="0" w:space="0" w:color="auto"/>
            <w:left w:val="none" w:sz="0" w:space="0" w:color="auto"/>
            <w:bottom w:val="none" w:sz="0" w:space="0" w:color="auto"/>
            <w:right w:val="none" w:sz="0" w:space="0" w:color="auto"/>
          </w:divBdr>
          <w:divsChild>
            <w:div w:id="1708601527">
              <w:marLeft w:val="0"/>
              <w:marRight w:val="0"/>
              <w:marTop w:val="0"/>
              <w:marBottom w:val="0"/>
              <w:divBdr>
                <w:top w:val="none" w:sz="0" w:space="0" w:color="auto"/>
                <w:left w:val="none" w:sz="0" w:space="0" w:color="auto"/>
                <w:bottom w:val="none" w:sz="0" w:space="0" w:color="auto"/>
                <w:right w:val="none" w:sz="0" w:space="0" w:color="auto"/>
              </w:divBdr>
            </w:div>
            <w:div w:id="2027827508">
              <w:marLeft w:val="0"/>
              <w:marRight w:val="0"/>
              <w:marTop w:val="0"/>
              <w:marBottom w:val="0"/>
              <w:divBdr>
                <w:top w:val="none" w:sz="0" w:space="0" w:color="auto"/>
                <w:left w:val="none" w:sz="0" w:space="0" w:color="auto"/>
                <w:bottom w:val="none" w:sz="0" w:space="0" w:color="auto"/>
                <w:right w:val="none" w:sz="0" w:space="0" w:color="auto"/>
              </w:divBdr>
            </w:div>
          </w:divsChild>
        </w:div>
        <w:div w:id="1035888422">
          <w:marLeft w:val="0"/>
          <w:marRight w:val="0"/>
          <w:marTop w:val="0"/>
          <w:marBottom w:val="0"/>
          <w:divBdr>
            <w:top w:val="none" w:sz="0" w:space="0" w:color="auto"/>
            <w:left w:val="none" w:sz="0" w:space="0" w:color="auto"/>
            <w:bottom w:val="none" w:sz="0" w:space="0" w:color="auto"/>
            <w:right w:val="none" w:sz="0" w:space="0" w:color="auto"/>
          </w:divBdr>
        </w:div>
        <w:div w:id="334500170">
          <w:marLeft w:val="0"/>
          <w:marRight w:val="0"/>
          <w:marTop w:val="0"/>
          <w:marBottom w:val="0"/>
          <w:divBdr>
            <w:top w:val="none" w:sz="0" w:space="0" w:color="auto"/>
            <w:left w:val="none" w:sz="0" w:space="0" w:color="auto"/>
            <w:bottom w:val="none" w:sz="0" w:space="0" w:color="auto"/>
            <w:right w:val="none" w:sz="0" w:space="0" w:color="auto"/>
          </w:divBdr>
          <w:divsChild>
            <w:div w:id="1019431166">
              <w:marLeft w:val="0"/>
              <w:marRight w:val="0"/>
              <w:marTop w:val="0"/>
              <w:marBottom w:val="0"/>
              <w:divBdr>
                <w:top w:val="none" w:sz="0" w:space="0" w:color="auto"/>
                <w:left w:val="none" w:sz="0" w:space="0" w:color="auto"/>
                <w:bottom w:val="none" w:sz="0" w:space="0" w:color="auto"/>
                <w:right w:val="none" w:sz="0" w:space="0" w:color="auto"/>
              </w:divBdr>
            </w:div>
            <w:div w:id="1664042849">
              <w:marLeft w:val="0"/>
              <w:marRight w:val="0"/>
              <w:marTop w:val="0"/>
              <w:marBottom w:val="0"/>
              <w:divBdr>
                <w:top w:val="none" w:sz="0" w:space="0" w:color="auto"/>
                <w:left w:val="none" w:sz="0" w:space="0" w:color="auto"/>
                <w:bottom w:val="none" w:sz="0" w:space="0" w:color="auto"/>
                <w:right w:val="none" w:sz="0" w:space="0" w:color="auto"/>
              </w:divBdr>
            </w:div>
            <w:div w:id="2137871289">
              <w:marLeft w:val="0"/>
              <w:marRight w:val="0"/>
              <w:marTop w:val="0"/>
              <w:marBottom w:val="0"/>
              <w:divBdr>
                <w:top w:val="none" w:sz="0" w:space="0" w:color="auto"/>
                <w:left w:val="none" w:sz="0" w:space="0" w:color="auto"/>
                <w:bottom w:val="none" w:sz="0" w:space="0" w:color="auto"/>
                <w:right w:val="none" w:sz="0" w:space="0" w:color="auto"/>
              </w:divBdr>
            </w:div>
          </w:divsChild>
        </w:div>
        <w:div w:id="1072970726">
          <w:marLeft w:val="0"/>
          <w:marRight w:val="0"/>
          <w:marTop w:val="0"/>
          <w:marBottom w:val="0"/>
          <w:divBdr>
            <w:top w:val="none" w:sz="0" w:space="0" w:color="auto"/>
            <w:left w:val="none" w:sz="0" w:space="0" w:color="auto"/>
            <w:bottom w:val="none" w:sz="0" w:space="0" w:color="auto"/>
            <w:right w:val="none" w:sz="0" w:space="0" w:color="auto"/>
          </w:divBdr>
        </w:div>
        <w:div w:id="1979913477">
          <w:marLeft w:val="0"/>
          <w:marRight w:val="0"/>
          <w:marTop w:val="0"/>
          <w:marBottom w:val="0"/>
          <w:divBdr>
            <w:top w:val="none" w:sz="0" w:space="0" w:color="auto"/>
            <w:left w:val="none" w:sz="0" w:space="0" w:color="auto"/>
            <w:bottom w:val="none" w:sz="0" w:space="0" w:color="auto"/>
            <w:right w:val="none" w:sz="0" w:space="0" w:color="auto"/>
          </w:divBdr>
        </w:div>
        <w:div w:id="333068524">
          <w:marLeft w:val="0"/>
          <w:marRight w:val="0"/>
          <w:marTop w:val="0"/>
          <w:marBottom w:val="0"/>
          <w:divBdr>
            <w:top w:val="none" w:sz="0" w:space="0" w:color="auto"/>
            <w:left w:val="none" w:sz="0" w:space="0" w:color="auto"/>
            <w:bottom w:val="none" w:sz="0" w:space="0" w:color="auto"/>
            <w:right w:val="none" w:sz="0" w:space="0" w:color="auto"/>
          </w:divBdr>
          <w:divsChild>
            <w:div w:id="1774206930">
              <w:marLeft w:val="0"/>
              <w:marRight w:val="0"/>
              <w:marTop w:val="0"/>
              <w:marBottom w:val="0"/>
              <w:divBdr>
                <w:top w:val="none" w:sz="0" w:space="0" w:color="auto"/>
                <w:left w:val="none" w:sz="0" w:space="0" w:color="auto"/>
                <w:bottom w:val="none" w:sz="0" w:space="0" w:color="auto"/>
                <w:right w:val="none" w:sz="0" w:space="0" w:color="auto"/>
              </w:divBdr>
            </w:div>
            <w:div w:id="1772237092">
              <w:marLeft w:val="0"/>
              <w:marRight w:val="0"/>
              <w:marTop w:val="0"/>
              <w:marBottom w:val="0"/>
              <w:divBdr>
                <w:top w:val="none" w:sz="0" w:space="0" w:color="auto"/>
                <w:left w:val="none" w:sz="0" w:space="0" w:color="auto"/>
                <w:bottom w:val="none" w:sz="0" w:space="0" w:color="auto"/>
                <w:right w:val="none" w:sz="0" w:space="0" w:color="auto"/>
              </w:divBdr>
            </w:div>
            <w:div w:id="1052848512">
              <w:marLeft w:val="0"/>
              <w:marRight w:val="0"/>
              <w:marTop w:val="0"/>
              <w:marBottom w:val="0"/>
              <w:divBdr>
                <w:top w:val="none" w:sz="0" w:space="0" w:color="auto"/>
                <w:left w:val="none" w:sz="0" w:space="0" w:color="auto"/>
                <w:bottom w:val="none" w:sz="0" w:space="0" w:color="auto"/>
                <w:right w:val="none" w:sz="0" w:space="0" w:color="auto"/>
              </w:divBdr>
            </w:div>
            <w:div w:id="147212259">
              <w:marLeft w:val="0"/>
              <w:marRight w:val="0"/>
              <w:marTop w:val="0"/>
              <w:marBottom w:val="0"/>
              <w:divBdr>
                <w:top w:val="none" w:sz="0" w:space="0" w:color="auto"/>
                <w:left w:val="none" w:sz="0" w:space="0" w:color="auto"/>
                <w:bottom w:val="none" w:sz="0" w:space="0" w:color="auto"/>
                <w:right w:val="none" w:sz="0" w:space="0" w:color="auto"/>
              </w:divBdr>
            </w:div>
            <w:div w:id="1676151219">
              <w:marLeft w:val="0"/>
              <w:marRight w:val="0"/>
              <w:marTop w:val="0"/>
              <w:marBottom w:val="0"/>
              <w:divBdr>
                <w:top w:val="none" w:sz="0" w:space="0" w:color="auto"/>
                <w:left w:val="none" w:sz="0" w:space="0" w:color="auto"/>
                <w:bottom w:val="none" w:sz="0" w:space="0" w:color="auto"/>
                <w:right w:val="none" w:sz="0" w:space="0" w:color="auto"/>
              </w:divBdr>
            </w:div>
          </w:divsChild>
        </w:div>
        <w:div w:id="1013799735">
          <w:marLeft w:val="0"/>
          <w:marRight w:val="0"/>
          <w:marTop w:val="0"/>
          <w:marBottom w:val="0"/>
          <w:divBdr>
            <w:top w:val="none" w:sz="0" w:space="0" w:color="auto"/>
            <w:left w:val="none" w:sz="0" w:space="0" w:color="auto"/>
            <w:bottom w:val="none" w:sz="0" w:space="0" w:color="auto"/>
            <w:right w:val="none" w:sz="0" w:space="0" w:color="auto"/>
          </w:divBdr>
          <w:divsChild>
            <w:div w:id="1319312139">
              <w:marLeft w:val="0"/>
              <w:marRight w:val="0"/>
              <w:marTop w:val="0"/>
              <w:marBottom w:val="0"/>
              <w:divBdr>
                <w:top w:val="none" w:sz="0" w:space="0" w:color="auto"/>
                <w:left w:val="none" w:sz="0" w:space="0" w:color="auto"/>
                <w:bottom w:val="none" w:sz="0" w:space="0" w:color="auto"/>
                <w:right w:val="none" w:sz="0" w:space="0" w:color="auto"/>
              </w:divBdr>
            </w:div>
            <w:div w:id="382339954">
              <w:marLeft w:val="0"/>
              <w:marRight w:val="0"/>
              <w:marTop w:val="0"/>
              <w:marBottom w:val="0"/>
              <w:divBdr>
                <w:top w:val="none" w:sz="0" w:space="0" w:color="auto"/>
                <w:left w:val="none" w:sz="0" w:space="0" w:color="auto"/>
                <w:bottom w:val="none" w:sz="0" w:space="0" w:color="auto"/>
                <w:right w:val="none" w:sz="0" w:space="0" w:color="auto"/>
              </w:divBdr>
            </w:div>
            <w:div w:id="326443449">
              <w:marLeft w:val="0"/>
              <w:marRight w:val="0"/>
              <w:marTop w:val="0"/>
              <w:marBottom w:val="0"/>
              <w:divBdr>
                <w:top w:val="none" w:sz="0" w:space="0" w:color="auto"/>
                <w:left w:val="none" w:sz="0" w:space="0" w:color="auto"/>
                <w:bottom w:val="none" w:sz="0" w:space="0" w:color="auto"/>
                <w:right w:val="none" w:sz="0" w:space="0" w:color="auto"/>
              </w:divBdr>
            </w:div>
          </w:divsChild>
        </w:div>
        <w:div w:id="1887328926">
          <w:marLeft w:val="0"/>
          <w:marRight w:val="0"/>
          <w:marTop w:val="0"/>
          <w:marBottom w:val="0"/>
          <w:divBdr>
            <w:top w:val="none" w:sz="0" w:space="0" w:color="auto"/>
            <w:left w:val="none" w:sz="0" w:space="0" w:color="auto"/>
            <w:bottom w:val="none" w:sz="0" w:space="0" w:color="auto"/>
            <w:right w:val="none" w:sz="0" w:space="0" w:color="auto"/>
          </w:divBdr>
        </w:div>
        <w:div w:id="2084404645">
          <w:marLeft w:val="0"/>
          <w:marRight w:val="0"/>
          <w:marTop w:val="0"/>
          <w:marBottom w:val="0"/>
          <w:divBdr>
            <w:top w:val="none" w:sz="0" w:space="0" w:color="auto"/>
            <w:left w:val="none" w:sz="0" w:space="0" w:color="auto"/>
            <w:bottom w:val="none" w:sz="0" w:space="0" w:color="auto"/>
            <w:right w:val="none" w:sz="0" w:space="0" w:color="auto"/>
          </w:divBdr>
        </w:div>
        <w:div w:id="1811508171">
          <w:marLeft w:val="0"/>
          <w:marRight w:val="0"/>
          <w:marTop w:val="0"/>
          <w:marBottom w:val="0"/>
          <w:divBdr>
            <w:top w:val="none" w:sz="0" w:space="0" w:color="auto"/>
            <w:left w:val="none" w:sz="0" w:space="0" w:color="auto"/>
            <w:bottom w:val="none" w:sz="0" w:space="0" w:color="auto"/>
            <w:right w:val="none" w:sz="0" w:space="0" w:color="auto"/>
          </w:divBdr>
          <w:divsChild>
            <w:div w:id="1257516421">
              <w:marLeft w:val="0"/>
              <w:marRight w:val="0"/>
              <w:marTop w:val="0"/>
              <w:marBottom w:val="0"/>
              <w:divBdr>
                <w:top w:val="none" w:sz="0" w:space="0" w:color="auto"/>
                <w:left w:val="none" w:sz="0" w:space="0" w:color="auto"/>
                <w:bottom w:val="none" w:sz="0" w:space="0" w:color="auto"/>
                <w:right w:val="none" w:sz="0" w:space="0" w:color="auto"/>
              </w:divBdr>
            </w:div>
            <w:div w:id="1861815572">
              <w:marLeft w:val="0"/>
              <w:marRight w:val="0"/>
              <w:marTop w:val="0"/>
              <w:marBottom w:val="0"/>
              <w:divBdr>
                <w:top w:val="none" w:sz="0" w:space="0" w:color="auto"/>
                <w:left w:val="none" w:sz="0" w:space="0" w:color="auto"/>
                <w:bottom w:val="none" w:sz="0" w:space="0" w:color="auto"/>
                <w:right w:val="none" w:sz="0" w:space="0" w:color="auto"/>
              </w:divBdr>
            </w:div>
            <w:div w:id="1391806286">
              <w:marLeft w:val="0"/>
              <w:marRight w:val="0"/>
              <w:marTop w:val="0"/>
              <w:marBottom w:val="0"/>
              <w:divBdr>
                <w:top w:val="none" w:sz="0" w:space="0" w:color="auto"/>
                <w:left w:val="none" w:sz="0" w:space="0" w:color="auto"/>
                <w:bottom w:val="none" w:sz="0" w:space="0" w:color="auto"/>
                <w:right w:val="none" w:sz="0" w:space="0" w:color="auto"/>
              </w:divBdr>
            </w:div>
            <w:div w:id="509830824">
              <w:marLeft w:val="0"/>
              <w:marRight w:val="0"/>
              <w:marTop w:val="0"/>
              <w:marBottom w:val="0"/>
              <w:divBdr>
                <w:top w:val="none" w:sz="0" w:space="0" w:color="auto"/>
                <w:left w:val="none" w:sz="0" w:space="0" w:color="auto"/>
                <w:bottom w:val="none" w:sz="0" w:space="0" w:color="auto"/>
                <w:right w:val="none" w:sz="0" w:space="0" w:color="auto"/>
              </w:divBdr>
            </w:div>
          </w:divsChild>
        </w:div>
        <w:div w:id="1635483481">
          <w:marLeft w:val="0"/>
          <w:marRight w:val="0"/>
          <w:marTop w:val="0"/>
          <w:marBottom w:val="0"/>
          <w:divBdr>
            <w:top w:val="none" w:sz="0" w:space="0" w:color="auto"/>
            <w:left w:val="none" w:sz="0" w:space="0" w:color="auto"/>
            <w:bottom w:val="none" w:sz="0" w:space="0" w:color="auto"/>
            <w:right w:val="none" w:sz="0" w:space="0" w:color="auto"/>
          </w:divBdr>
        </w:div>
        <w:div w:id="529148254">
          <w:marLeft w:val="0"/>
          <w:marRight w:val="0"/>
          <w:marTop w:val="0"/>
          <w:marBottom w:val="0"/>
          <w:divBdr>
            <w:top w:val="none" w:sz="0" w:space="0" w:color="auto"/>
            <w:left w:val="none" w:sz="0" w:space="0" w:color="auto"/>
            <w:bottom w:val="none" w:sz="0" w:space="0" w:color="auto"/>
            <w:right w:val="none" w:sz="0" w:space="0" w:color="auto"/>
          </w:divBdr>
        </w:div>
        <w:div w:id="579799286">
          <w:marLeft w:val="0"/>
          <w:marRight w:val="0"/>
          <w:marTop w:val="0"/>
          <w:marBottom w:val="0"/>
          <w:divBdr>
            <w:top w:val="none" w:sz="0" w:space="0" w:color="auto"/>
            <w:left w:val="none" w:sz="0" w:space="0" w:color="auto"/>
            <w:bottom w:val="none" w:sz="0" w:space="0" w:color="auto"/>
            <w:right w:val="none" w:sz="0" w:space="0" w:color="auto"/>
          </w:divBdr>
          <w:divsChild>
            <w:div w:id="361367103">
              <w:marLeft w:val="0"/>
              <w:marRight w:val="0"/>
              <w:marTop w:val="0"/>
              <w:marBottom w:val="0"/>
              <w:divBdr>
                <w:top w:val="none" w:sz="0" w:space="0" w:color="auto"/>
                <w:left w:val="none" w:sz="0" w:space="0" w:color="auto"/>
                <w:bottom w:val="none" w:sz="0" w:space="0" w:color="auto"/>
                <w:right w:val="none" w:sz="0" w:space="0" w:color="auto"/>
              </w:divBdr>
            </w:div>
            <w:div w:id="758713731">
              <w:marLeft w:val="0"/>
              <w:marRight w:val="0"/>
              <w:marTop w:val="0"/>
              <w:marBottom w:val="0"/>
              <w:divBdr>
                <w:top w:val="none" w:sz="0" w:space="0" w:color="auto"/>
                <w:left w:val="none" w:sz="0" w:space="0" w:color="auto"/>
                <w:bottom w:val="none" w:sz="0" w:space="0" w:color="auto"/>
                <w:right w:val="none" w:sz="0" w:space="0" w:color="auto"/>
              </w:divBdr>
            </w:div>
            <w:div w:id="1612544469">
              <w:marLeft w:val="0"/>
              <w:marRight w:val="0"/>
              <w:marTop w:val="0"/>
              <w:marBottom w:val="0"/>
              <w:divBdr>
                <w:top w:val="none" w:sz="0" w:space="0" w:color="auto"/>
                <w:left w:val="none" w:sz="0" w:space="0" w:color="auto"/>
                <w:bottom w:val="none" w:sz="0" w:space="0" w:color="auto"/>
                <w:right w:val="none" w:sz="0" w:space="0" w:color="auto"/>
              </w:divBdr>
            </w:div>
            <w:div w:id="2056156456">
              <w:marLeft w:val="0"/>
              <w:marRight w:val="0"/>
              <w:marTop w:val="0"/>
              <w:marBottom w:val="0"/>
              <w:divBdr>
                <w:top w:val="none" w:sz="0" w:space="0" w:color="auto"/>
                <w:left w:val="none" w:sz="0" w:space="0" w:color="auto"/>
                <w:bottom w:val="none" w:sz="0" w:space="0" w:color="auto"/>
                <w:right w:val="none" w:sz="0" w:space="0" w:color="auto"/>
              </w:divBdr>
            </w:div>
          </w:divsChild>
        </w:div>
        <w:div w:id="1567883428">
          <w:marLeft w:val="0"/>
          <w:marRight w:val="0"/>
          <w:marTop w:val="0"/>
          <w:marBottom w:val="0"/>
          <w:divBdr>
            <w:top w:val="none" w:sz="0" w:space="0" w:color="auto"/>
            <w:left w:val="none" w:sz="0" w:space="0" w:color="auto"/>
            <w:bottom w:val="none" w:sz="0" w:space="0" w:color="auto"/>
            <w:right w:val="none" w:sz="0" w:space="0" w:color="auto"/>
          </w:divBdr>
        </w:div>
        <w:div w:id="234778346">
          <w:marLeft w:val="0"/>
          <w:marRight w:val="0"/>
          <w:marTop w:val="0"/>
          <w:marBottom w:val="0"/>
          <w:divBdr>
            <w:top w:val="none" w:sz="0" w:space="0" w:color="auto"/>
            <w:left w:val="none" w:sz="0" w:space="0" w:color="auto"/>
            <w:bottom w:val="none" w:sz="0" w:space="0" w:color="auto"/>
            <w:right w:val="none" w:sz="0" w:space="0" w:color="auto"/>
          </w:divBdr>
          <w:divsChild>
            <w:div w:id="549731710">
              <w:marLeft w:val="0"/>
              <w:marRight w:val="0"/>
              <w:marTop w:val="0"/>
              <w:marBottom w:val="0"/>
              <w:divBdr>
                <w:top w:val="none" w:sz="0" w:space="0" w:color="auto"/>
                <w:left w:val="none" w:sz="0" w:space="0" w:color="auto"/>
                <w:bottom w:val="none" w:sz="0" w:space="0" w:color="auto"/>
                <w:right w:val="none" w:sz="0" w:space="0" w:color="auto"/>
              </w:divBdr>
            </w:div>
            <w:div w:id="608706679">
              <w:marLeft w:val="0"/>
              <w:marRight w:val="0"/>
              <w:marTop w:val="0"/>
              <w:marBottom w:val="0"/>
              <w:divBdr>
                <w:top w:val="none" w:sz="0" w:space="0" w:color="auto"/>
                <w:left w:val="none" w:sz="0" w:space="0" w:color="auto"/>
                <w:bottom w:val="none" w:sz="0" w:space="0" w:color="auto"/>
                <w:right w:val="none" w:sz="0" w:space="0" w:color="auto"/>
              </w:divBdr>
            </w:div>
            <w:div w:id="306738372">
              <w:marLeft w:val="0"/>
              <w:marRight w:val="0"/>
              <w:marTop w:val="0"/>
              <w:marBottom w:val="0"/>
              <w:divBdr>
                <w:top w:val="none" w:sz="0" w:space="0" w:color="auto"/>
                <w:left w:val="none" w:sz="0" w:space="0" w:color="auto"/>
                <w:bottom w:val="none" w:sz="0" w:space="0" w:color="auto"/>
                <w:right w:val="none" w:sz="0" w:space="0" w:color="auto"/>
              </w:divBdr>
            </w:div>
            <w:div w:id="927886717">
              <w:marLeft w:val="0"/>
              <w:marRight w:val="0"/>
              <w:marTop w:val="0"/>
              <w:marBottom w:val="0"/>
              <w:divBdr>
                <w:top w:val="none" w:sz="0" w:space="0" w:color="auto"/>
                <w:left w:val="none" w:sz="0" w:space="0" w:color="auto"/>
                <w:bottom w:val="none" w:sz="0" w:space="0" w:color="auto"/>
                <w:right w:val="none" w:sz="0" w:space="0" w:color="auto"/>
              </w:divBdr>
            </w:div>
          </w:divsChild>
        </w:div>
        <w:div w:id="47346298">
          <w:marLeft w:val="0"/>
          <w:marRight w:val="0"/>
          <w:marTop w:val="0"/>
          <w:marBottom w:val="0"/>
          <w:divBdr>
            <w:top w:val="none" w:sz="0" w:space="0" w:color="auto"/>
            <w:left w:val="none" w:sz="0" w:space="0" w:color="auto"/>
            <w:bottom w:val="none" w:sz="0" w:space="0" w:color="auto"/>
            <w:right w:val="none" w:sz="0" w:space="0" w:color="auto"/>
          </w:divBdr>
          <w:divsChild>
            <w:div w:id="978076776">
              <w:marLeft w:val="0"/>
              <w:marRight w:val="0"/>
              <w:marTop w:val="0"/>
              <w:marBottom w:val="0"/>
              <w:divBdr>
                <w:top w:val="none" w:sz="0" w:space="0" w:color="auto"/>
                <w:left w:val="none" w:sz="0" w:space="0" w:color="auto"/>
                <w:bottom w:val="none" w:sz="0" w:space="0" w:color="auto"/>
                <w:right w:val="none" w:sz="0" w:space="0" w:color="auto"/>
              </w:divBdr>
            </w:div>
            <w:div w:id="1762027026">
              <w:marLeft w:val="0"/>
              <w:marRight w:val="0"/>
              <w:marTop w:val="0"/>
              <w:marBottom w:val="0"/>
              <w:divBdr>
                <w:top w:val="none" w:sz="0" w:space="0" w:color="auto"/>
                <w:left w:val="none" w:sz="0" w:space="0" w:color="auto"/>
                <w:bottom w:val="none" w:sz="0" w:space="0" w:color="auto"/>
                <w:right w:val="none" w:sz="0" w:space="0" w:color="auto"/>
              </w:divBdr>
            </w:div>
            <w:div w:id="1454669367">
              <w:marLeft w:val="0"/>
              <w:marRight w:val="0"/>
              <w:marTop w:val="0"/>
              <w:marBottom w:val="0"/>
              <w:divBdr>
                <w:top w:val="none" w:sz="0" w:space="0" w:color="auto"/>
                <w:left w:val="none" w:sz="0" w:space="0" w:color="auto"/>
                <w:bottom w:val="none" w:sz="0" w:space="0" w:color="auto"/>
                <w:right w:val="none" w:sz="0" w:space="0" w:color="auto"/>
              </w:divBdr>
            </w:div>
            <w:div w:id="995914622">
              <w:marLeft w:val="0"/>
              <w:marRight w:val="0"/>
              <w:marTop w:val="0"/>
              <w:marBottom w:val="0"/>
              <w:divBdr>
                <w:top w:val="none" w:sz="0" w:space="0" w:color="auto"/>
                <w:left w:val="none" w:sz="0" w:space="0" w:color="auto"/>
                <w:bottom w:val="none" w:sz="0" w:space="0" w:color="auto"/>
                <w:right w:val="none" w:sz="0" w:space="0" w:color="auto"/>
              </w:divBdr>
            </w:div>
            <w:div w:id="1704019079">
              <w:marLeft w:val="0"/>
              <w:marRight w:val="0"/>
              <w:marTop w:val="0"/>
              <w:marBottom w:val="0"/>
              <w:divBdr>
                <w:top w:val="none" w:sz="0" w:space="0" w:color="auto"/>
                <w:left w:val="none" w:sz="0" w:space="0" w:color="auto"/>
                <w:bottom w:val="none" w:sz="0" w:space="0" w:color="auto"/>
                <w:right w:val="none" w:sz="0" w:space="0" w:color="auto"/>
              </w:divBdr>
            </w:div>
          </w:divsChild>
        </w:div>
        <w:div w:id="1536314312">
          <w:marLeft w:val="0"/>
          <w:marRight w:val="0"/>
          <w:marTop w:val="0"/>
          <w:marBottom w:val="0"/>
          <w:divBdr>
            <w:top w:val="none" w:sz="0" w:space="0" w:color="auto"/>
            <w:left w:val="none" w:sz="0" w:space="0" w:color="auto"/>
            <w:bottom w:val="none" w:sz="0" w:space="0" w:color="auto"/>
            <w:right w:val="none" w:sz="0" w:space="0" w:color="auto"/>
          </w:divBdr>
        </w:div>
        <w:div w:id="1083335614">
          <w:marLeft w:val="0"/>
          <w:marRight w:val="0"/>
          <w:marTop w:val="0"/>
          <w:marBottom w:val="0"/>
          <w:divBdr>
            <w:top w:val="none" w:sz="0" w:space="0" w:color="auto"/>
            <w:left w:val="none" w:sz="0" w:space="0" w:color="auto"/>
            <w:bottom w:val="none" w:sz="0" w:space="0" w:color="auto"/>
            <w:right w:val="none" w:sz="0" w:space="0" w:color="auto"/>
          </w:divBdr>
          <w:divsChild>
            <w:div w:id="1499882349">
              <w:marLeft w:val="0"/>
              <w:marRight w:val="0"/>
              <w:marTop w:val="0"/>
              <w:marBottom w:val="0"/>
              <w:divBdr>
                <w:top w:val="none" w:sz="0" w:space="0" w:color="auto"/>
                <w:left w:val="none" w:sz="0" w:space="0" w:color="auto"/>
                <w:bottom w:val="none" w:sz="0" w:space="0" w:color="auto"/>
                <w:right w:val="none" w:sz="0" w:space="0" w:color="auto"/>
              </w:divBdr>
            </w:div>
            <w:div w:id="44378732">
              <w:marLeft w:val="0"/>
              <w:marRight w:val="0"/>
              <w:marTop w:val="0"/>
              <w:marBottom w:val="0"/>
              <w:divBdr>
                <w:top w:val="none" w:sz="0" w:space="0" w:color="auto"/>
                <w:left w:val="none" w:sz="0" w:space="0" w:color="auto"/>
                <w:bottom w:val="none" w:sz="0" w:space="0" w:color="auto"/>
                <w:right w:val="none" w:sz="0" w:space="0" w:color="auto"/>
              </w:divBdr>
            </w:div>
            <w:div w:id="1967540188">
              <w:marLeft w:val="0"/>
              <w:marRight w:val="0"/>
              <w:marTop w:val="0"/>
              <w:marBottom w:val="0"/>
              <w:divBdr>
                <w:top w:val="none" w:sz="0" w:space="0" w:color="auto"/>
                <w:left w:val="none" w:sz="0" w:space="0" w:color="auto"/>
                <w:bottom w:val="none" w:sz="0" w:space="0" w:color="auto"/>
                <w:right w:val="none" w:sz="0" w:space="0" w:color="auto"/>
              </w:divBdr>
            </w:div>
            <w:div w:id="1305937048">
              <w:marLeft w:val="0"/>
              <w:marRight w:val="0"/>
              <w:marTop w:val="0"/>
              <w:marBottom w:val="0"/>
              <w:divBdr>
                <w:top w:val="none" w:sz="0" w:space="0" w:color="auto"/>
                <w:left w:val="none" w:sz="0" w:space="0" w:color="auto"/>
                <w:bottom w:val="none" w:sz="0" w:space="0" w:color="auto"/>
                <w:right w:val="none" w:sz="0" w:space="0" w:color="auto"/>
              </w:divBdr>
            </w:div>
          </w:divsChild>
        </w:div>
        <w:div w:id="2110348265">
          <w:marLeft w:val="0"/>
          <w:marRight w:val="0"/>
          <w:marTop w:val="0"/>
          <w:marBottom w:val="0"/>
          <w:divBdr>
            <w:top w:val="none" w:sz="0" w:space="0" w:color="auto"/>
            <w:left w:val="none" w:sz="0" w:space="0" w:color="auto"/>
            <w:bottom w:val="none" w:sz="0" w:space="0" w:color="auto"/>
            <w:right w:val="none" w:sz="0" w:space="0" w:color="auto"/>
          </w:divBdr>
          <w:divsChild>
            <w:div w:id="496501088">
              <w:marLeft w:val="0"/>
              <w:marRight w:val="0"/>
              <w:marTop w:val="0"/>
              <w:marBottom w:val="0"/>
              <w:divBdr>
                <w:top w:val="none" w:sz="0" w:space="0" w:color="auto"/>
                <w:left w:val="none" w:sz="0" w:space="0" w:color="auto"/>
                <w:bottom w:val="none" w:sz="0" w:space="0" w:color="auto"/>
                <w:right w:val="none" w:sz="0" w:space="0" w:color="auto"/>
              </w:divBdr>
            </w:div>
            <w:div w:id="994259290">
              <w:marLeft w:val="0"/>
              <w:marRight w:val="0"/>
              <w:marTop w:val="0"/>
              <w:marBottom w:val="0"/>
              <w:divBdr>
                <w:top w:val="none" w:sz="0" w:space="0" w:color="auto"/>
                <w:left w:val="none" w:sz="0" w:space="0" w:color="auto"/>
                <w:bottom w:val="none" w:sz="0" w:space="0" w:color="auto"/>
                <w:right w:val="none" w:sz="0" w:space="0" w:color="auto"/>
              </w:divBdr>
            </w:div>
            <w:div w:id="1354260630">
              <w:marLeft w:val="0"/>
              <w:marRight w:val="0"/>
              <w:marTop w:val="0"/>
              <w:marBottom w:val="0"/>
              <w:divBdr>
                <w:top w:val="none" w:sz="0" w:space="0" w:color="auto"/>
                <w:left w:val="none" w:sz="0" w:space="0" w:color="auto"/>
                <w:bottom w:val="none" w:sz="0" w:space="0" w:color="auto"/>
                <w:right w:val="none" w:sz="0" w:space="0" w:color="auto"/>
              </w:divBdr>
            </w:div>
            <w:div w:id="2039550556">
              <w:marLeft w:val="0"/>
              <w:marRight w:val="0"/>
              <w:marTop w:val="0"/>
              <w:marBottom w:val="0"/>
              <w:divBdr>
                <w:top w:val="none" w:sz="0" w:space="0" w:color="auto"/>
                <w:left w:val="none" w:sz="0" w:space="0" w:color="auto"/>
                <w:bottom w:val="none" w:sz="0" w:space="0" w:color="auto"/>
                <w:right w:val="none" w:sz="0" w:space="0" w:color="auto"/>
              </w:divBdr>
            </w:div>
            <w:div w:id="1364212167">
              <w:marLeft w:val="0"/>
              <w:marRight w:val="0"/>
              <w:marTop w:val="0"/>
              <w:marBottom w:val="0"/>
              <w:divBdr>
                <w:top w:val="none" w:sz="0" w:space="0" w:color="auto"/>
                <w:left w:val="none" w:sz="0" w:space="0" w:color="auto"/>
                <w:bottom w:val="none" w:sz="0" w:space="0" w:color="auto"/>
                <w:right w:val="none" w:sz="0" w:space="0" w:color="auto"/>
              </w:divBdr>
            </w:div>
            <w:div w:id="607391355">
              <w:marLeft w:val="0"/>
              <w:marRight w:val="0"/>
              <w:marTop w:val="0"/>
              <w:marBottom w:val="0"/>
              <w:divBdr>
                <w:top w:val="none" w:sz="0" w:space="0" w:color="auto"/>
                <w:left w:val="none" w:sz="0" w:space="0" w:color="auto"/>
                <w:bottom w:val="none" w:sz="0" w:space="0" w:color="auto"/>
                <w:right w:val="none" w:sz="0" w:space="0" w:color="auto"/>
              </w:divBdr>
            </w:div>
          </w:divsChild>
        </w:div>
        <w:div w:id="624435647">
          <w:marLeft w:val="0"/>
          <w:marRight w:val="0"/>
          <w:marTop w:val="0"/>
          <w:marBottom w:val="0"/>
          <w:divBdr>
            <w:top w:val="none" w:sz="0" w:space="0" w:color="auto"/>
            <w:left w:val="none" w:sz="0" w:space="0" w:color="auto"/>
            <w:bottom w:val="none" w:sz="0" w:space="0" w:color="auto"/>
            <w:right w:val="none" w:sz="0" w:space="0" w:color="auto"/>
          </w:divBdr>
        </w:div>
        <w:div w:id="791825452">
          <w:marLeft w:val="0"/>
          <w:marRight w:val="0"/>
          <w:marTop w:val="0"/>
          <w:marBottom w:val="0"/>
          <w:divBdr>
            <w:top w:val="none" w:sz="0" w:space="0" w:color="auto"/>
            <w:left w:val="none" w:sz="0" w:space="0" w:color="auto"/>
            <w:bottom w:val="none" w:sz="0" w:space="0" w:color="auto"/>
            <w:right w:val="none" w:sz="0" w:space="0" w:color="auto"/>
          </w:divBdr>
          <w:divsChild>
            <w:div w:id="886525777">
              <w:marLeft w:val="0"/>
              <w:marRight w:val="0"/>
              <w:marTop w:val="0"/>
              <w:marBottom w:val="0"/>
              <w:divBdr>
                <w:top w:val="none" w:sz="0" w:space="0" w:color="auto"/>
                <w:left w:val="none" w:sz="0" w:space="0" w:color="auto"/>
                <w:bottom w:val="none" w:sz="0" w:space="0" w:color="auto"/>
                <w:right w:val="none" w:sz="0" w:space="0" w:color="auto"/>
              </w:divBdr>
            </w:div>
            <w:div w:id="878518143">
              <w:marLeft w:val="0"/>
              <w:marRight w:val="0"/>
              <w:marTop w:val="0"/>
              <w:marBottom w:val="0"/>
              <w:divBdr>
                <w:top w:val="none" w:sz="0" w:space="0" w:color="auto"/>
                <w:left w:val="none" w:sz="0" w:space="0" w:color="auto"/>
                <w:bottom w:val="none" w:sz="0" w:space="0" w:color="auto"/>
                <w:right w:val="none" w:sz="0" w:space="0" w:color="auto"/>
              </w:divBdr>
              <w:divsChild>
                <w:div w:id="118494440">
                  <w:marLeft w:val="0"/>
                  <w:marRight w:val="0"/>
                  <w:marTop w:val="0"/>
                  <w:marBottom w:val="0"/>
                  <w:divBdr>
                    <w:top w:val="none" w:sz="0" w:space="0" w:color="auto"/>
                    <w:left w:val="none" w:sz="0" w:space="0" w:color="auto"/>
                    <w:bottom w:val="none" w:sz="0" w:space="0" w:color="auto"/>
                    <w:right w:val="none" w:sz="0" w:space="0" w:color="auto"/>
                  </w:divBdr>
                </w:div>
                <w:div w:id="178278627">
                  <w:marLeft w:val="0"/>
                  <w:marRight w:val="0"/>
                  <w:marTop w:val="0"/>
                  <w:marBottom w:val="0"/>
                  <w:divBdr>
                    <w:top w:val="none" w:sz="0" w:space="0" w:color="auto"/>
                    <w:left w:val="none" w:sz="0" w:space="0" w:color="auto"/>
                    <w:bottom w:val="none" w:sz="0" w:space="0" w:color="auto"/>
                    <w:right w:val="none" w:sz="0" w:space="0" w:color="auto"/>
                  </w:divBdr>
                </w:div>
              </w:divsChild>
            </w:div>
            <w:div w:id="1690833162">
              <w:marLeft w:val="0"/>
              <w:marRight w:val="0"/>
              <w:marTop w:val="0"/>
              <w:marBottom w:val="0"/>
              <w:divBdr>
                <w:top w:val="none" w:sz="0" w:space="0" w:color="auto"/>
                <w:left w:val="none" w:sz="0" w:space="0" w:color="auto"/>
                <w:bottom w:val="none" w:sz="0" w:space="0" w:color="auto"/>
                <w:right w:val="none" w:sz="0" w:space="0" w:color="auto"/>
              </w:divBdr>
            </w:div>
          </w:divsChild>
        </w:div>
        <w:div w:id="1608925245">
          <w:marLeft w:val="0"/>
          <w:marRight w:val="0"/>
          <w:marTop w:val="0"/>
          <w:marBottom w:val="0"/>
          <w:divBdr>
            <w:top w:val="none" w:sz="0" w:space="0" w:color="auto"/>
            <w:left w:val="none" w:sz="0" w:space="0" w:color="auto"/>
            <w:bottom w:val="none" w:sz="0" w:space="0" w:color="auto"/>
            <w:right w:val="none" w:sz="0" w:space="0" w:color="auto"/>
          </w:divBdr>
        </w:div>
        <w:div w:id="194587350">
          <w:marLeft w:val="0"/>
          <w:marRight w:val="0"/>
          <w:marTop w:val="0"/>
          <w:marBottom w:val="0"/>
          <w:divBdr>
            <w:top w:val="none" w:sz="0" w:space="0" w:color="auto"/>
            <w:left w:val="none" w:sz="0" w:space="0" w:color="auto"/>
            <w:bottom w:val="none" w:sz="0" w:space="0" w:color="auto"/>
            <w:right w:val="none" w:sz="0" w:space="0" w:color="auto"/>
          </w:divBdr>
        </w:div>
        <w:div w:id="104203931">
          <w:marLeft w:val="0"/>
          <w:marRight w:val="0"/>
          <w:marTop w:val="0"/>
          <w:marBottom w:val="0"/>
          <w:divBdr>
            <w:top w:val="none" w:sz="0" w:space="0" w:color="auto"/>
            <w:left w:val="none" w:sz="0" w:space="0" w:color="auto"/>
            <w:bottom w:val="none" w:sz="0" w:space="0" w:color="auto"/>
            <w:right w:val="none" w:sz="0" w:space="0" w:color="auto"/>
          </w:divBdr>
          <w:divsChild>
            <w:div w:id="1471286576">
              <w:marLeft w:val="0"/>
              <w:marRight w:val="0"/>
              <w:marTop w:val="0"/>
              <w:marBottom w:val="0"/>
              <w:divBdr>
                <w:top w:val="none" w:sz="0" w:space="0" w:color="auto"/>
                <w:left w:val="none" w:sz="0" w:space="0" w:color="auto"/>
                <w:bottom w:val="none" w:sz="0" w:space="0" w:color="auto"/>
                <w:right w:val="none" w:sz="0" w:space="0" w:color="auto"/>
              </w:divBdr>
            </w:div>
            <w:div w:id="2086562139">
              <w:marLeft w:val="0"/>
              <w:marRight w:val="0"/>
              <w:marTop w:val="0"/>
              <w:marBottom w:val="0"/>
              <w:divBdr>
                <w:top w:val="none" w:sz="0" w:space="0" w:color="auto"/>
                <w:left w:val="none" w:sz="0" w:space="0" w:color="auto"/>
                <w:bottom w:val="none" w:sz="0" w:space="0" w:color="auto"/>
                <w:right w:val="none" w:sz="0" w:space="0" w:color="auto"/>
              </w:divBdr>
            </w:div>
            <w:div w:id="1550335726">
              <w:marLeft w:val="0"/>
              <w:marRight w:val="0"/>
              <w:marTop w:val="0"/>
              <w:marBottom w:val="0"/>
              <w:divBdr>
                <w:top w:val="none" w:sz="0" w:space="0" w:color="auto"/>
                <w:left w:val="none" w:sz="0" w:space="0" w:color="auto"/>
                <w:bottom w:val="none" w:sz="0" w:space="0" w:color="auto"/>
                <w:right w:val="none" w:sz="0" w:space="0" w:color="auto"/>
              </w:divBdr>
            </w:div>
            <w:div w:id="1515724265">
              <w:marLeft w:val="0"/>
              <w:marRight w:val="0"/>
              <w:marTop w:val="0"/>
              <w:marBottom w:val="0"/>
              <w:divBdr>
                <w:top w:val="none" w:sz="0" w:space="0" w:color="auto"/>
                <w:left w:val="none" w:sz="0" w:space="0" w:color="auto"/>
                <w:bottom w:val="none" w:sz="0" w:space="0" w:color="auto"/>
                <w:right w:val="none" w:sz="0" w:space="0" w:color="auto"/>
              </w:divBdr>
            </w:div>
          </w:divsChild>
        </w:div>
        <w:div w:id="2054384846">
          <w:marLeft w:val="0"/>
          <w:marRight w:val="0"/>
          <w:marTop w:val="0"/>
          <w:marBottom w:val="0"/>
          <w:divBdr>
            <w:top w:val="none" w:sz="0" w:space="0" w:color="auto"/>
            <w:left w:val="none" w:sz="0" w:space="0" w:color="auto"/>
            <w:bottom w:val="none" w:sz="0" w:space="0" w:color="auto"/>
            <w:right w:val="none" w:sz="0" w:space="0" w:color="auto"/>
          </w:divBdr>
        </w:div>
        <w:div w:id="1097017566">
          <w:marLeft w:val="0"/>
          <w:marRight w:val="0"/>
          <w:marTop w:val="0"/>
          <w:marBottom w:val="0"/>
          <w:divBdr>
            <w:top w:val="none" w:sz="0" w:space="0" w:color="auto"/>
            <w:left w:val="none" w:sz="0" w:space="0" w:color="auto"/>
            <w:bottom w:val="none" w:sz="0" w:space="0" w:color="auto"/>
            <w:right w:val="none" w:sz="0" w:space="0" w:color="auto"/>
          </w:divBdr>
        </w:div>
        <w:div w:id="1987121360">
          <w:marLeft w:val="0"/>
          <w:marRight w:val="0"/>
          <w:marTop w:val="0"/>
          <w:marBottom w:val="0"/>
          <w:divBdr>
            <w:top w:val="none" w:sz="0" w:space="0" w:color="auto"/>
            <w:left w:val="none" w:sz="0" w:space="0" w:color="auto"/>
            <w:bottom w:val="none" w:sz="0" w:space="0" w:color="auto"/>
            <w:right w:val="none" w:sz="0" w:space="0" w:color="auto"/>
          </w:divBdr>
          <w:divsChild>
            <w:div w:id="1466192683">
              <w:marLeft w:val="0"/>
              <w:marRight w:val="0"/>
              <w:marTop w:val="0"/>
              <w:marBottom w:val="0"/>
              <w:divBdr>
                <w:top w:val="none" w:sz="0" w:space="0" w:color="auto"/>
                <w:left w:val="none" w:sz="0" w:space="0" w:color="auto"/>
                <w:bottom w:val="none" w:sz="0" w:space="0" w:color="auto"/>
                <w:right w:val="none" w:sz="0" w:space="0" w:color="auto"/>
              </w:divBdr>
            </w:div>
            <w:div w:id="733741513">
              <w:marLeft w:val="0"/>
              <w:marRight w:val="0"/>
              <w:marTop w:val="0"/>
              <w:marBottom w:val="0"/>
              <w:divBdr>
                <w:top w:val="none" w:sz="0" w:space="0" w:color="auto"/>
                <w:left w:val="none" w:sz="0" w:space="0" w:color="auto"/>
                <w:bottom w:val="none" w:sz="0" w:space="0" w:color="auto"/>
                <w:right w:val="none" w:sz="0" w:space="0" w:color="auto"/>
              </w:divBdr>
            </w:div>
            <w:div w:id="371540422">
              <w:marLeft w:val="0"/>
              <w:marRight w:val="0"/>
              <w:marTop w:val="0"/>
              <w:marBottom w:val="0"/>
              <w:divBdr>
                <w:top w:val="none" w:sz="0" w:space="0" w:color="auto"/>
                <w:left w:val="none" w:sz="0" w:space="0" w:color="auto"/>
                <w:bottom w:val="none" w:sz="0" w:space="0" w:color="auto"/>
                <w:right w:val="none" w:sz="0" w:space="0" w:color="auto"/>
              </w:divBdr>
            </w:div>
          </w:divsChild>
        </w:div>
        <w:div w:id="2029602454">
          <w:marLeft w:val="0"/>
          <w:marRight w:val="0"/>
          <w:marTop w:val="0"/>
          <w:marBottom w:val="0"/>
          <w:divBdr>
            <w:top w:val="none" w:sz="0" w:space="0" w:color="auto"/>
            <w:left w:val="none" w:sz="0" w:space="0" w:color="auto"/>
            <w:bottom w:val="none" w:sz="0" w:space="0" w:color="auto"/>
            <w:right w:val="none" w:sz="0" w:space="0" w:color="auto"/>
          </w:divBdr>
        </w:div>
        <w:div w:id="465322660">
          <w:marLeft w:val="0"/>
          <w:marRight w:val="0"/>
          <w:marTop w:val="0"/>
          <w:marBottom w:val="0"/>
          <w:divBdr>
            <w:top w:val="none" w:sz="0" w:space="0" w:color="auto"/>
            <w:left w:val="none" w:sz="0" w:space="0" w:color="auto"/>
            <w:bottom w:val="none" w:sz="0" w:space="0" w:color="auto"/>
            <w:right w:val="none" w:sz="0" w:space="0" w:color="auto"/>
          </w:divBdr>
          <w:divsChild>
            <w:div w:id="347370067">
              <w:marLeft w:val="0"/>
              <w:marRight w:val="0"/>
              <w:marTop w:val="0"/>
              <w:marBottom w:val="0"/>
              <w:divBdr>
                <w:top w:val="none" w:sz="0" w:space="0" w:color="auto"/>
                <w:left w:val="none" w:sz="0" w:space="0" w:color="auto"/>
                <w:bottom w:val="none" w:sz="0" w:space="0" w:color="auto"/>
                <w:right w:val="none" w:sz="0" w:space="0" w:color="auto"/>
              </w:divBdr>
            </w:div>
            <w:div w:id="484203267">
              <w:marLeft w:val="0"/>
              <w:marRight w:val="0"/>
              <w:marTop w:val="0"/>
              <w:marBottom w:val="0"/>
              <w:divBdr>
                <w:top w:val="none" w:sz="0" w:space="0" w:color="auto"/>
                <w:left w:val="none" w:sz="0" w:space="0" w:color="auto"/>
                <w:bottom w:val="none" w:sz="0" w:space="0" w:color="auto"/>
                <w:right w:val="none" w:sz="0" w:space="0" w:color="auto"/>
              </w:divBdr>
              <w:divsChild>
                <w:div w:id="237784970">
                  <w:marLeft w:val="0"/>
                  <w:marRight w:val="0"/>
                  <w:marTop w:val="0"/>
                  <w:marBottom w:val="0"/>
                  <w:divBdr>
                    <w:top w:val="none" w:sz="0" w:space="0" w:color="auto"/>
                    <w:left w:val="none" w:sz="0" w:space="0" w:color="auto"/>
                    <w:bottom w:val="none" w:sz="0" w:space="0" w:color="auto"/>
                    <w:right w:val="none" w:sz="0" w:space="0" w:color="auto"/>
                  </w:divBdr>
                </w:div>
                <w:div w:id="2088843262">
                  <w:marLeft w:val="0"/>
                  <w:marRight w:val="0"/>
                  <w:marTop w:val="0"/>
                  <w:marBottom w:val="0"/>
                  <w:divBdr>
                    <w:top w:val="none" w:sz="0" w:space="0" w:color="auto"/>
                    <w:left w:val="none" w:sz="0" w:space="0" w:color="auto"/>
                    <w:bottom w:val="none" w:sz="0" w:space="0" w:color="auto"/>
                    <w:right w:val="none" w:sz="0" w:space="0" w:color="auto"/>
                  </w:divBdr>
                </w:div>
              </w:divsChild>
            </w:div>
            <w:div w:id="770710691">
              <w:marLeft w:val="0"/>
              <w:marRight w:val="0"/>
              <w:marTop w:val="0"/>
              <w:marBottom w:val="0"/>
              <w:divBdr>
                <w:top w:val="none" w:sz="0" w:space="0" w:color="auto"/>
                <w:left w:val="none" w:sz="0" w:space="0" w:color="auto"/>
                <w:bottom w:val="none" w:sz="0" w:space="0" w:color="auto"/>
                <w:right w:val="none" w:sz="0" w:space="0" w:color="auto"/>
              </w:divBdr>
            </w:div>
          </w:divsChild>
        </w:div>
        <w:div w:id="920141648">
          <w:marLeft w:val="0"/>
          <w:marRight w:val="0"/>
          <w:marTop w:val="0"/>
          <w:marBottom w:val="0"/>
          <w:divBdr>
            <w:top w:val="none" w:sz="0" w:space="0" w:color="auto"/>
            <w:left w:val="none" w:sz="0" w:space="0" w:color="auto"/>
            <w:bottom w:val="none" w:sz="0" w:space="0" w:color="auto"/>
            <w:right w:val="none" w:sz="0" w:space="0" w:color="auto"/>
          </w:divBdr>
        </w:div>
        <w:div w:id="31002352">
          <w:marLeft w:val="0"/>
          <w:marRight w:val="0"/>
          <w:marTop w:val="0"/>
          <w:marBottom w:val="0"/>
          <w:divBdr>
            <w:top w:val="none" w:sz="0" w:space="0" w:color="auto"/>
            <w:left w:val="none" w:sz="0" w:space="0" w:color="auto"/>
            <w:bottom w:val="none" w:sz="0" w:space="0" w:color="auto"/>
            <w:right w:val="none" w:sz="0" w:space="0" w:color="auto"/>
          </w:divBdr>
        </w:div>
        <w:div w:id="150407785">
          <w:marLeft w:val="0"/>
          <w:marRight w:val="0"/>
          <w:marTop w:val="0"/>
          <w:marBottom w:val="0"/>
          <w:divBdr>
            <w:top w:val="none" w:sz="0" w:space="0" w:color="auto"/>
            <w:left w:val="none" w:sz="0" w:space="0" w:color="auto"/>
            <w:bottom w:val="none" w:sz="0" w:space="0" w:color="auto"/>
            <w:right w:val="none" w:sz="0" w:space="0" w:color="auto"/>
          </w:divBdr>
        </w:div>
        <w:div w:id="1781021644">
          <w:marLeft w:val="0"/>
          <w:marRight w:val="0"/>
          <w:marTop w:val="0"/>
          <w:marBottom w:val="0"/>
          <w:divBdr>
            <w:top w:val="none" w:sz="0" w:space="0" w:color="auto"/>
            <w:left w:val="none" w:sz="0" w:space="0" w:color="auto"/>
            <w:bottom w:val="none" w:sz="0" w:space="0" w:color="auto"/>
            <w:right w:val="none" w:sz="0" w:space="0" w:color="auto"/>
          </w:divBdr>
        </w:div>
        <w:div w:id="1962613519">
          <w:marLeft w:val="0"/>
          <w:marRight w:val="0"/>
          <w:marTop w:val="0"/>
          <w:marBottom w:val="0"/>
          <w:divBdr>
            <w:top w:val="none" w:sz="0" w:space="0" w:color="auto"/>
            <w:left w:val="none" w:sz="0" w:space="0" w:color="auto"/>
            <w:bottom w:val="none" w:sz="0" w:space="0" w:color="auto"/>
            <w:right w:val="none" w:sz="0" w:space="0" w:color="auto"/>
          </w:divBdr>
          <w:divsChild>
            <w:div w:id="389110138">
              <w:marLeft w:val="0"/>
              <w:marRight w:val="0"/>
              <w:marTop w:val="0"/>
              <w:marBottom w:val="0"/>
              <w:divBdr>
                <w:top w:val="none" w:sz="0" w:space="0" w:color="auto"/>
                <w:left w:val="none" w:sz="0" w:space="0" w:color="auto"/>
                <w:bottom w:val="none" w:sz="0" w:space="0" w:color="auto"/>
                <w:right w:val="none" w:sz="0" w:space="0" w:color="auto"/>
              </w:divBdr>
            </w:div>
            <w:div w:id="1823499936">
              <w:marLeft w:val="0"/>
              <w:marRight w:val="0"/>
              <w:marTop w:val="0"/>
              <w:marBottom w:val="0"/>
              <w:divBdr>
                <w:top w:val="none" w:sz="0" w:space="0" w:color="auto"/>
                <w:left w:val="none" w:sz="0" w:space="0" w:color="auto"/>
                <w:bottom w:val="none" w:sz="0" w:space="0" w:color="auto"/>
                <w:right w:val="none" w:sz="0" w:space="0" w:color="auto"/>
              </w:divBdr>
              <w:divsChild>
                <w:div w:id="901253274">
                  <w:marLeft w:val="0"/>
                  <w:marRight w:val="0"/>
                  <w:marTop w:val="0"/>
                  <w:marBottom w:val="0"/>
                  <w:divBdr>
                    <w:top w:val="none" w:sz="0" w:space="0" w:color="auto"/>
                    <w:left w:val="none" w:sz="0" w:space="0" w:color="auto"/>
                    <w:bottom w:val="none" w:sz="0" w:space="0" w:color="auto"/>
                    <w:right w:val="none" w:sz="0" w:space="0" w:color="auto"/>
                  </w:divBdr>
                </w:div>
                <w:div w:id="84695744">
                  <w:marLeft w:val="0"/>
                  <w:marRight w:val="0"/>
                  <w:marTop w:val="0"/>
                  <w:marBottom w:val="0"/>
                  <w:divBdr>
                    <w:top w:val="none" w:sz="0" w:space="0" w:color="auto"/>
                    <w:left w:val="none" w:sz="0" w:space="0" w:color="auto"/>
                    <w:bottom w:val="none" w:sz="0" w:space="0" w:color="auto"/>
                    <w:right w:val="none" w:sz="0" w:space="0" w:color="auto"/>
                  </w:divBdr>
                </w:div>
                <w:div w:id="245501435">
                  <w:marLeft w:val="0"/>
                  <w:marRight w:val="0"/>
                  <w:marTop w:val="0"/>
                  <w:marBottom w:val="0"/>
                  <w:divBdr>
                    <w:top w:val="none" w:sz="0" w:space="0" w:color="auto"/>
                    <w:left w:val="none" w:sz="0" w:space="0" w:color="auto"/>
                    <w:bottom w:val="none" w:sz="0" w:space="0" w:color="auto"/>
                    <w:right w:val="none" w:sz="0" w:space="0" w:color="auto"/>
                  </w:divBdr>
                </w:div>
              </w:divsChild>
            </w:div>
            <w:div w:id="527837787">
              <w:marLeft w:val="0"/>
              <w:marRight w:val="0"/>
              <w:marTop w:val="0"/>
              <w:marBottom w:val="0"/>
              <w:divBdr>
                <w:top w:val="none" w:sz="0" w:space="0" w:color="auto"/>
                <w:left w:val="none" w:sz="0" w:space="0" w:color="auto"/>
                <w:bottom w:val="none" w:sz="0" w:space="0" w:color="auto"/>
                <w:right w:val="none" w:sz="0" w:space="0" w:color="auto"/>
              </w:divBdr>
            </w:div>
          </w:divsChild>
        </w:div>
        <w:div w:id="629943454">
          <w:marLeft w:val="0"/>
          <w:marRight w:val="0"/>
          <w:marTop w:val="0"/>
          <w:marBottom w:val="0"/>
          <w:divBdr>
            <w:top w:val="none" w:sz="0" w:space="0" w:color="auto"/>
            <w:left w:val="none" w:sz="0" w:space="0" w:color="auto"/>
            <w:bottom w:val="none" w:sz="0" w:space="0" w:color="auto"/>
            <w:right w:val="none" w:sz="0" w:space="0" w:color="auto"/>
          </w:divBdr>
        </w:div>
        <w:div w:id="1203637764">
          <w:marLeft w:val="0"/>
          <w:marRight w:val="0"/>
          <w:marTop w:val="0"/>
          <w:marBottom w:val="0"/>
          <w:divBdr>
            <w:top w:val="none" w:sz="0" w:space="0" w:color="auto"/>
            <w:left w:val="none" w:sz="0" w:space="0" w:color="auto"/>
            <w:bottom w:val="none" w:sz="0" w:space="0" w:color="auto"/>
            <w:right w:val="none" w:sz="0" w:space="0" w:color="auto"/>
          </w:divBdr>
          <w:divsChild>
            <w:div w:id="1227885239">
              <w:marLeft w:val="0"/>
              <w:marRight w:val="0"/>
              <w:marTop w:val="0"/>
              <w:marBottom w:val="0"/>
              <w:divBdr>
                <w:top w:val="none" w:sz="0" w:space="0" w:color="auto"/>
                <w:left w:val="none" w:sz="0" w:space="0" w:color="auto"/>
                <w:bottom w:val="none" w:sz="0" w:space="0" w:color="auto"/>
                <w:right w:val="none" w:sz="0" w:space="0" w:color="auto"/>
              </w:divBdr>
            </w:div>
            <w:div w:id="475336073">
              <w:marLeft w:val="0"/>
              <w:marRight w:val="0"/>
              <w:marTop w:val="0"/>
              <w:marBottom w:val="0"/>
              <w:divBdr>
                <w:top w:val="none" w:sz="0" w:space="0" w:color="auto"/>
                <w:left w:val="none" w:sz="0" w:space="0" w:color="auto"/>
                <w:bottom w:val="none" w:sz="0" w:space="0" w:color="auto"/>
                <w:right w:val="none" w:sz="0" w:space="0" w:color="auto"/>
              </w:divBdr>
            </w:div>
            <w:div w:id="1102146568">
              <w:marLeft w:val="0"/>
              <w:marRight w:val="0"/>
              <w:marTop w:val="0"/>
              <w:marBottom w:val="0"/>
              <w:divBdr>
                <w:top w:val="none" w:sz="0" w:space="0" w:color="auto"/>
                <w:left w:val="none" w:sz="0" w:space="0" w:color="auto"/>
                <w:bottom w:val="none" w:sz="0" w:space="0" w:color="auto"/>
                <w:right w:val="none" w:sz="0" w:space="0" w:color="auto"/>
              </w:divBdr>
            </w:div>
            <w:div w:id="482620358">
              <w:marLeft w:val="0"/>
              <w:marRight w:val="0"/>
              <w:marTop w:val="0"/>
              <w:marBottom w:val="0"/>
              <w:divBdr>
                <w:top w:val="none" w:sz="0" w:space="0" w:color="auto"/>
                <w:left w:val="none" w:sz="0" w:space="0" w:color="auto"/>
                <w:bottom w:val="none" w:sz="0" w:space="0" w:color="auto"/>
                <w:right w:val="none" w:sz="0" w:space="0" w:color="auto"/>
              </w:divBdr>
            </w:div>
          </w:divsChild>
        </w:div>
        <w:div w:id="954213839">
          <w:marLeft w:val="0"/>
          <w:marRight w:val="0"/>
          <w:marTop w:val="0"/>
          <w:marBottom w:val="0"/>
          <w:divBdr>
            <w:top w:val="none" w:sz="0" w:space="0" w:color="auto"/>
            <w:left w:val="none" w:sz="0" w:space="0" w:color="auto"/>
            <w:bottom w:val="none" w:sz="0" w:space="0" w:color="auto"/>
            <w:right w:val="none" w:sz="0" w:space="0" w:color="auto"/>
          </w:divBdr>
        </w:div>
        <w:div w:id="1945067629">
          <w:marLeft w:val="0"/>
          <w:marRight w:val="0"/>
          <w:marTop w:val="0"/>
          <w:marBottom w:val="0"/>
          <w:divBdr>
            <w:top w:val="none" w:sz="0" w:space="0" w:color="auto"/>
            <w:left w:val="none" w:sz="0" w:space="0" w:color="auto"/>
            <w:bottom w:val="none" w:sz="0" w:space="0" w:color="auto"/>
            <w:right w:val="none" w:sz="0" w:space="0" w:color="auto"/>
          </w:divBdr>
          <w:divsChild>
            <w:div w:id="226846166">
              <w:marLeft w:val="0"/>
              <w:marRight w:val="0"/>
              <w:marTop w:val="0"/>
              <w:marBottom w:val="0"/>
              <w:divBdr>
                <w:top w:val="none" w:sz="0" w:space="0" w:color="auto"/>
                <w:left w:val="none" w:sz="0" w:space="0" w:color="auto"/>
                <w:bottom w:val="none" w:sz="0" w:space="0" w:color="auto"/>
                <w:right w:val="none" w:sz="0" w:space="0" w:color="auto"/>
              </w:divBdr>
            </w:div>
            <w:div w:id="1874490544">
              <w:marLeft w:val="0"/>
              <w:marRight w:val="0"/>
              <w:marTop w:val="0"/>
              <w:marBottom w:val="0"/>
              <w:divBdr>
                <w:top w:val="none" w:sz="0" w:space="0" w:color="auto"/>
                <w:left w:val="none" w:sz="0" w:space="0" w:color="auto"/>
                <w:bottom w:val="none" w:sz="0" w:space="0" w:color="auto"/>
                <w:right w:val="none" w:sz="0" w:space="0" w:color="auto"/>
              </w:divBdr>
            </w:div>
            <w:div w:id="961151931">
              <w:marLeft w:val="0"/>
              <w:marRight w:val="0"/>
              <w:marTop w:val="0"/>
              <w:marBottom w:val="0"/>
              <w:divBdr>
                <w:top w:val="none" w:sz="0" w:space="0" w:color="auto"/>
                <w:left w:val="none" w:sz="0" w:space="0" w:color="auto"/>
                <w:bottom w:val="none" w:sz="0" w:space="0" w:color="auto"/>
                <w:right w:val="none" w:sz="0" w:space="0" w:color="auto"/>
              </w:divBdr>
            </w:div>
            <w:div w:id="740448749">
              <w:marLeft w:val="0"/>
              <w:marRight w:val="0"/>
              <w:marTop w:val="0"/>
              <w:marBottom w:val="0"/>
              <w:divBdr>
                <w:top w:val="none" w:sz="0" w:space="0" w:color="auto"/>
                <w:left w:val="none" w:sz="0" w:space="0" w:color="auto"/>
                <w:bottom w:val="none" w:sz="0" w:space="0" w:color="auto"/>
                <w:right w:val="none" w:sz="0" w:space="0" w:color="auto"/>
              </w:divBdr>
            </w:div>
          </w:divsChild>
        </w:div>
        <w:div w:id="37751782">
          <w:marLeft w:val="0"/>
          <w:marRight w:val="0"/>
          <w:marTop w:val="0"/>
          <w:marBottom w:val="0"/>
          <w:divBdr>
            <w:top w:val="none" w:sz="0" w:space="0" w:color="auto"/>
            <w:left w:val="none" w:sz="0" w:space="0" w:color="auto"/>
            <w:bottom w:val="none" w:sz="0" w:space="0" w:color="auto"/>
            <w:right w:val="none" w:sz="0" w:space="0" w:color="auto"/>
          </w:divBdr>
          <w:divsChild>
            <w:div w:id="1268200653">
              <w:marLeft w:val="0"/>
              <w:marRight w:val="0"/>
              <w:marTop w:val="0"/>
              <w:marBottom w:val="0"/>
              <w:divBdr>
                <w:top w:val="none" w:sz="0" w:space="0" w:color="auto"/>
                <w:left w:val="none" w:sz="0" w:space="0" w:color="auto"/>
                <w:bottom w:val="none" w:sz="0" w:space="0" w:color="auto"/>
                <w:right w:val="none" w:sz="0" w:space="0" w:color="auto"/>
              </w:divBdr>
            </w:div>
            <w:div w:id="1042246478">
              <w:marLeft w:val="0"/>
              <w:marRight w:val="0"/>
              <w:marTop w:val="0"/>
              <w:marBottom w:val="0"/>
              <w:divBdr>
                <w:top w:val="none" w:sz="0" w:space="0" w:color="auto"/>
                <w:left w:val="none" w:sz="0" w:space="0" w:color="auto"/>
                <w:bottom w:val="none" w:sz="0" w:space="0" w:color="auto"/>
                <w:right w:val="none" w:sz="0" w:space="0" w:color="auto"/>
              </w:divBdr>
            </w:div>
            <w:div w:id="1028023910">
              <w:marLeft w:val="0"/>
              <w:marRight w:val="0"/>
              <w:marTop w:val="0"/>
              <w:marBottom w:val="0"/>
              <w:divBdr>
                <w:top w:val="none" w:sz="0" w:space="0" w:color="auto"/>
                <w:left w:val="none" w:sz="0" w:space="0" w:color="auto"/>
                <w:bottom w:val="none" w:sz="0" w:space="0" w:color="auto"/>
                <w:right w:val="none" w:sz="0" w:space="0" w:color="auto"/>
              </w:divBdr>
            </w:div>
            <w:div w:id="2084720406">
              <w:marLeft w:val="0"/>
              <w:marRight w:val="0"/>
              <w:marTop w:val="0"/>
              <w:marBottom w:val="0"/>
              <w:divBdr>
                <w:top w:val="none" w:sz="0" w:space="0" w:color="auto"/>
                <w:left w:val="none" w:sz="0" w:space="0" w:color="auto"/>
                <w:bottom w:val="none" w:sz="0" w:space="0" w:color="auto"/>
                <w:right w:val="none" w:sz="0" w:space="0" w:color="auto"/>
              </w:divBdr>
            </w:div>
            <w:div w:id="638997483">
              <w:marLeft w:val="0"/>
              <w:marRight w:val="0"/>
              <w:marTop w:val="0"/>
              <w:marBottom w:val="0"/>
              <w:divBdr>
                <w:top w:val="none" w:sz="0" w:space="0" w:color="auto"/>
                <w:left w:val="none" w:sz="0" w:space="0" w:color="auto"/>
                <w:bottom w:val="none" w:sz="0" w:space="0" w:color="auto"/>
                <w:right w:val="none" w:sz="0" w:space="0" w:color="auto"/>
              </w:divBdr>
            </w:div>
          </w:divsChild>
        </w:div>
        <w:div w:id="1580022386">
          <w:marLeft w:val="0"/>
          <w:marRight w:val="0"/>
          <w:marTop w:val="0"/>
          <w:marBottom w:val="0"/>
          <w:divBdr>
            <w:top w:val="none" w:sz="0" w:space="0" w:color="auto"/>
            <w:left w:val="none" w:sz="0" w:space="0" w:color="auto"/>
            <w:bottom w:val="none" w:sz="0" w:space="0" w:color="auto"/>
            <w:right w:val="none" w:sz="0" w:space="0" w:color="auto"/>
          </w:divBdr>
          <w:divsChild>
            <w:div w:id="2083601713">
              <w:marLeft w:val="0"/>
              <w:marRight w:val="0"/>
              <w:marTop w:val="0"/>
              <w:marBottom w:val="0"/>
              <w:divBdr>
                <w:top w:val="none" w:sz="0" w:space="0" w:color="auto"/>
                <w:left w:val="none" w:sz="0" w:space="0" w:color="auto"/>
                <w:bottom w:val="none" w:sz="0" w:space="0" w:color="auto"/>
                <w:right w:val="none" w:sz="0" w:space="0" w:color="auto"/>
              </w:divBdr>
            </w:div>
            <w:div w:id="180439627">
              <w:marLeft w:val="0"/>
              <w:marRight w:val="0"/>
              <w:marTop w:val="0"/>
              <w:marBottom w:val="0"/>
              <w:divBdr>
                <w:top w:val="none" w:sz="0" w:space="0" w:color="auto"/>
                <w:left w:val="none" w:sz="0" w:space="0" w:color="auto"/>
                <w:bottom w:val="none" w:sz="0" w:space="0" w:color="auto"/>
                <w:right w:val="none" w:sz="0" w:space="0" w:color="auto"/>
              </w:divBdr>
            </w:div>
            <w:div w:id="851837110">
              <w:marLeft w:val="0"/>
              <w:marRight w:val="0"/>
              <w:marTop w:val="0"/>
              <w:marBottom w:val="0"/>
              <w:divBdr>
                <w:top w:val="none" w:sz="0" w:space="0" w:color="auto"/>
                <w:left w:val="none" w:sz="0" w:space="0" w:color="auto"/>
                <w:bottom w:val="none" w:sz="0" w:space="0" w:color="auto"/>
                <w:right w:val="none" w:sz="0" w:space="0" w:color="auto"/>
              </w:divBdr>
            </w:div>
          </w:divsChild>
        </w:div>
        <w:div w:id="205141018">
          <w:marLeft w:val="0"/>
          <w:marRight w:val="0"/>
          <w:marTop w:val="0"/>
          <w:marBottom w:val="0"/>
          <w:divBdr>
            <w:top w:val="none" w:sz="0" w:space="0" w:color="auto"/>
            <w:left w:val="none" w:sz="0" w:space="0" w:color="auto"/>
            <w:bottom w:val="none" w:sz="0" w:space="0" w:color="auto"/>
            <w:right w:val="none" w:sz="0" w:space="0" w:color="auto"/>
          </w:divBdr>
          <w:divsChild>
            <w:div w:id="837506158">
              <w:marLeft w:val="0"/>
              <w:marRight w:val="0"/>
              <w:marTop w:val="0"/>
              <w:marBottom w:val="0"/>
              <w:divBdr>
                <w:top w:val="none" w:sz="0" w:space="0" w:color="auto"/>
                <w:left w:val="none" w:sz="0" w:space="0" w:color="auto"/>
                <w:bottom w:val="none" w:sz="0" w:space="0" w:color="auto"/>
                <w:right w:val="none" w:sz="0" w:space="0" w:color="auto"/>
              </w:divBdr>
            </w:div>
            <w:div w:id="240260307">
              <w:marLeft w:val="0"/>
              <w:marRight w:val="0"/>
              <w:marTop w:val="0"/>
              <w:marBottom w:val="0"/>
              <w:divBdr>
                <w:top w:val="none" w:sz="0" w:space="0" w:color="auto"/>
                <w:left w:val="none" w:sz="0" w:space="0" w:color="auto"/>
                <w:bottom w:val="none" w:sz="0" w:space="0" w:color="auto"/>
                <w:right w:val="none" w:sz="0" w:space="0" w:color="auto"/>
              </w:divBdr>
            </w:div>
            <w:div w:id="11416660">
              <w:marLeft w:val="0"/>
              <w:marRight w:val="0"/>
              <w:marTop w:val="0"/>
              <w:marBottom w:val="0"/>
              <w:divBdr>
                <w:top w:val="none" w:sz="0" w:space="0" w:color="auto"/>
                <w:left w:val="none" w:sz="0" w:space="0" w:color="auto"/>
                <w:bottom w:val="none" w:sz="0" w:space="0" w:color="auto"/>
                <w:right w:val="none" w:sz="0" w:space="0" w:color="auto"/>
              </w:divBdr>
            </w:div>
          </w:divsChild>
        </w:div>
        <w:div w:id="1910338617">
          <w:marLeft w:val="0"/>
          <w:marRight w:val="0"/>
          <w:marTop w:val="0"/>
          <w:marBottom w:val="0"/>
          <w:divBdr>
            <w:top w:val="none" w:sz="0" w:space="0" w:color="auto"/>
            <w:left w:val="none" w:sz="0" w:space="0" w:color="auto"/>
            <w:bottom w:val="none" w:sz="0" w:space="0" w:color="auto"/>
            <w:right w:val="none" w:sz="0" w:space="0" w:color="auto"/>
          </w:divBdr>
        </w:div>
        <w:div w:id="1111439546">
          <w:marLeft w:val="0"/>
          <w:marRight w:val="0"/>
          <w:marTop w:val="0"/>
          <w:marBottom w:val="0"/>
          <w:divBdr>
            <w:top w:val="none" w:sz="0" w:space="0" w:color="auto"/>
            <w:left w:val="none" w:sz="0" w:space="0" w:color="auto"/>
            <w:bottom w:val="none" w:sz="0" w:space="0" w:color="auto"/>
            <w:right w:val="none" w:sz="0" w:space="0" w:color="auto"/>
          </w:divBdr>
          <w:divsChild>
            <w:div w:id="1481918070">
              <w:marLeft w:val="0"/>
              <w:marRight w:val="0"/>
              <w:marTop w:val="0"/>
              <w:marBottom w:val="0"/>
              <w:divBdr>
                <w:top w:val="none" w:sz="0" w:space="0" w:color="auto"/>
                <w:left w:val="none" w:sz="0" w:space="0" w:color="auto"/>
                <w:bottom w:val="none" w:sz="0" w:space="0" w:color="auto"/>
                <w:right w:val="none" w:sz="0" w:space="0" w:color="auto"/>
              </w:divBdr>
            </w:div>
            <w:div w:id="1002925976">
              <w:marLeft w:val="0"/>
              <w:marRight w:val="0"/>
              <w:marTop w:val="0"/>
              <w:marBottom w:val="0"/>
              <w:divBdr>
                <w:top w:val="none" w:sz="0" w:space="0" w:color="auto"/>
                <w:left w:val="none" w:sz="0" w:space="0" w:color="auto"/>
                <w:bottom w:val="none" w:sz="0" w:space="0" w:color="auto"/>
                <w:right w:val="none" w:sz="0" w:space="0" w:color="auto"/>
              </w:divBdr>
            </w:div>
          </w:divsChild>
        </w:div>
        <w:div w:id="1142113661">
          <w:marLeft w:val="0"/>
          <w:marRight w:val="0"/>
          <w:marTop w:val="0"/>
          <w:marBottom w:val="0"/>
          <w:divBdr>
            <w:top w:val="none" w:sz="0" w:space="0" w:color="auto"/>
            <w:left w:val="none" w:sz="0" w:space="0" w:color="auto"/>
            <w:bottom w:val="none" w:sz="0" w:space="0" w:color="auto"/>
            <w:right w:val="none" w:sz="0" w:space="0" w:color="auto"/>
          </w:divBdr>
          <w:divsChild>
            <w:div w:id="1512839692">
              <w:marLeft w:val="0"/>
              <w:marRight w:val="0"/>
              <w:marTop w:val="0"/>
              <w:marBottom w:val="0"/>
              <w:divBdr>
                <w:top w:val="none" w:sz="0" w:space="0" w:color="auto"/>
                <w:left w:val="none" w:sz="0" w:space="0" w:color="auto"/>
                <w:bottom w:val="none" w:sz="0" w:space="0" w:color="auto"/>
                <w:right w:val="none" w:sz="0" w:space="0" w:color="auto"/>
              </w:divBdr>
            </w:div>
            <w:div w:id="1502506070">
              <w:marLeft w:val="0"/>
              <w:marRight w:val="0"/>
              <w:marTop w:val="0"/>
              <w:marBottom w:val="0"/>
              <w:divBdr>
                <w:top w:val="none" w:sz="0" w:space="0" w:color="auto"/>
                <w:left w:val="none" w:sz="0" w:space="0" w:color="auto"/>
                <w:bottom w:val="none" w:sz="0" w:space="0" w:color="auto"/>
                <w:right w:val="none" w:sz="0" w:space="0" w:color="auto"/>
              </w:divBdr>
            </w:div>
          </w:divsChild>
        </w:div>
        <w:div w:id="1746947739">
          <w:marLeft w:val="0"/>
          <w:marRight w:val="0"/>
          <w:marTop w:val="0"/>
          <w:marBottom w:val="0"/>
          <w:divBdr>
            <w:top w:val="none" w:sz="0" w:space="0" w:color="auto"/>
            <w:left w:val="none" w:sz="0" w:space="0" w:color="auto"/>
            <w:bottom w:val="none" w:sz="0" w:space="0" w:color="auto"/>
            <w:right w:val="none" w:sz="0" w:space="0" w:color="auto"/>
          </w:divBdr>
        </w:div>
        <w:div w:id="651565245">
          <w:marLeft w:val="0"/>
          <w:marRight w:val="0"/>
          <w:marTop w:val="0"/>
          <w:marBottom w:val="0"/>
          <w:divBdr>
            <w:top w:val="none" w:sz="0" w:space="0" w:color="auto"/>
            <w:left w:val="none" w:sz="0" w:space="0" w:color="auto"/>
            <w:bottom w:val="none" w:sz="0" w:space="0" w:color="auto"/>
            <w:right w:val="none" w:sz="0" w:space="0" w:color="auto"/>
          </w:divBdr>
        </w:div>
        <w:div w:id="531765809">
          <w:marLeft w:val="0"/>
          <w:marRight w:val="0"/>
          <w:marTop w:val="0"/>
          <w:marBottom w:val="0"/>
          <w:divBdr>
            <w:top w:val="none" w:sz="0" w:space="0" w:color="auto"/>
            <w:left w:val="none" w:sz="0" w:space="0" w:color="auto"/>
            <w:bottom w:val="none" w:sz="0" w:space="0" w:color="auto"/>
            <w:right w:val="none" w:sz="0" w:space="0" w:color="auto"/>
          </w:divBdr>
        </w:div>
        <w:div w:id="1418088124">
          <w:marLeft w:val="0"/>
          <w:marRight w:val="0"/>
          <w:marTop w:val="0"/>
          <w:marBottom w:val="0"/>
          <w:divBdr>
            <w:top w:val="none" w:sz="0" w:space="0" w:color="auto"/>
            <w:left w:val="none" w:sz="0" w:space="0" w:color="auto"/>
            <w:bottom w:val="none" w:sz="0" w:space="0" w:color="auto"/>
            <w:right w:val="none" w:sz="0" w:space="0" w:color="auto"/>
          </w:divBdr>
        </w:div>
        <w:div w:id="1727531618">
          <w:marLeft w:val="0"/>
          <w:marRight w:val="0"/>
          <w:marTop w:val="0"/>
          <w:marBottom w:val="0"/>
          <w:divBdr>
            <w:top w:val="none" w:sz="0" w:space="0" w:color="auto"/>
            <w:left w:val="none" w:sz="0" w:space="0" w:color="auto"/>
            <w:bottom w:val="none" w:sz="0" w:space="0" w:color="auto"/>
            <w:right w:val="none" w:sz="0" w:space="0" w:color="auto"/>
          </w:divBdr>
          <w:divsChild>
            <w:div w:id="771240859">
              <w:marLeft w:val="0"/>
              <w:marRight w:val="0"/>
              <w:marTop w:val="0"/>
              <w:marBottom w:val="0"/>
              <w:divBdr>
                <w:top w:val="none" w:sz="0" w:space="0" w:color="auto"/>
                <w:left w:val="none" w:sz="0" w:space="0" w:color="auto"/>
                <w:bottom w:val="none" w:sz="0" w:space="0" w:color="auto"/>
                <w:right w:val="none" w:sz="0" w:space="0" w:color="auto"/>
              </w:divBdr>
            </w:div>
            <w:div w:id="1332174134">
              <w:marLeft w:val="0"/>
              <w:marRight w:val="0"/>
              <w:marTop w:val="0"/>
              <w:marBottom w:val="0"/>
              <w:divBdr>
                <w:top w:val="none" w:sz="0" w:space="0" w:color="auto"/>
                <w:left w:val="none" w:sz="0" w:space="0" w:color="auto"/>
                <w:bottom w:val="none" w:sz="0" w:space="0" w:color="auto"/>
                <w:right w:val="none" w:sz="0" w:space="0" w:color="auto"/>
              </w:divBdr>
            </w:div>
            <w:div w:id="47151870">
              <w:marLeft w:val="0"/>
              <w:marRight w:val="0"/>
              <w:marTop w:val="0"/>
              <w:marBottom w:val="0"/>
              <w:divBdr>
                <w:top w:val="none" w:sz="0" w:space="0" w:color="auto"/>
                <w:left w:val="none" w:sz="0" w:space="0" w:color="auto"/>
                <w:bottom w:val="none" w:sz="0" w:space="0" w:color="auto"/>
                <w:right w:val="none" w:sz="0" w:space="0" w:color="auto"/>
              </w:divBdr>
            </w:div>
            <w:div w:id="370349734">
              <w:marLeft w:val="0"/>
              <w:marRight w:val="0"/>
              <w:marTop w:val="0"/>
              <w:marBottom w:val="0"/>
              <w:divBdr>
                <w:top w:val="none" w:sz="0" w:space="0" w:color="auto"/>
                <w:left w:val="none" w:sz="0" w:space="0" w:color="auto"/>
                <w:bottom w:val="none" w:sz="0" w:space="0" w:color="auto"/>
                <w:right w:val="none" w:sz="0" w:space="0" w:color="auto"/>
              </w:divBdr>
            </w:div>
          </w:divsChild>
        </w:div>
        <w:div w:id="1830974553">
          <w:marLeft w:val="0"/>
          <w:marRight w:val="0"/>
          <w:marTop w:val="0"/>
          <w:marBottom w:val="0"/>
          <w:divBdr>
            <w:top w:val="none" w:sz="0" w:space="0" w:color="auto"/>
            <w:left w:val="none" w:sz="0" w:space="0" w:color="auto"/>
            <w:bottom w:val="none" w:sz="0" w:space="0" w:color="auto"/>
            <w:right w:val="none" w:sz="0" w:space="0" w:color="auto"/>
          </w:divBdr>
        </w:div>
        <w:div w:id="933586136">
          <w:marLeft w:val="0"/>
          <w:marRight w:val="0"/>
          <w:marTop w:val="0"/>
          <w:marBottom w:val="0"/>
          <w:divBdr>
            <w:top w:val="none" w:sz="0" w:space="0" w:color="auto"/>
            <w:left w:val="none" w:sz="0" w:space="0" w:color="auto"/>
            <w:bottom w:val="none" w:sz="0" w:space="0" w:color="auto"/>
            <w:right w:val="none" w:sz="0" w:space="0" w:color="auto"/>
          </w:divBdr>
        </w:div>
        <w:div w:id="1281299023">
          <w:marLeft w:val="0"/>
          <w:marRight w:val="0"/>
          <w:marTop w:val="0"/>
          <w:marBottom w:val="0"/>
          <w:divBdr>
            <w:top w:val="none" w:sz="0" w:space="0" w:color="auto"/>
            <w:left w:val="none" w:sz="0" w:space="0" w:color="auto"/>
            <w:bottom w:val="none" w:sz="0" w:space="0" w:color="auto"/>
            <w:right w:val="none" w:sz="0" w:space="0" w:color="auto"/>
          </w:divBdr>
        </w:div>
        <w:div w:id="1945579216">
          <w:marLeft w:val="0"/>
          <w:marRight w:val="0"/>
          <w:marTop w:val="0"/>
          <w:marBottom w:val="0"/>
          <w:divBdr>
            <w:top w:val="none" w:sz="0" w:space="0" w:color="auto"/>
            <w:left w:val="none" w:sz="0" w:space="0" w:color="auto"/>
            <w:bottom w:val="none" w:sz="0" w:space="0" w:color="auto"/>
            <w:right w:val="none" w:sz="0" w:space="0" w:color="auto"/>
          </w:divBdr>
        </w:div>
        <w:div w:id="328867528">
          <w:marLeft w:val="0"/>
          <w:marRight w:val="0"/>
          <w:marTop w:val="0"/>
          <w:marBottom w:val="0"/>
          <w:divBdr>
            <w:top w:val="none" w:sz="0" w:space="0" w:color="auto"/>
            <w:left w:val="none" w:sz="0" w:space="0" w:color="auto"/>
            <w:bottom w:val="none" w:sz="0" w:space="0" w:color="auto"/>
            <w:right w:val="none" w:sz="0" w:space="0" w:color="auto"/>
          </w:divBdr>
          <w:divsChild>
            <w:div w:id="14500231">
              <w:marLeft w:val="0"/>
              <w:marRight w:val="0"/>
              <w:marTop w:val="0"/>
              <w:marBottom w:val="0"/>
              <w:divBdr>
                <w:top w:val="none" w:sz="0" w:space="0" w:color="auto"/>
                <w:left w:val="none" w:sz="0" w:space="0" w:color="auto"/>
                <w:bottom w:val="none" w:sz="0" w:space="0" w:color="auto"/>
                <w:right w:val="none" w:sz="0" w:space="0" w:color="auto"/>
              </w:divBdr>
            </w:div>
            <w:div w:id="1841699843">
              <w:marLeft w:val="0"/>
              <w:marRight w:val="0"/>
              <w:marTop w:val="0"/>
              <w:marBottom w:val="0"/>
              <w:divBdr>
                <w:top w:val="none" w:sz="0" w:space="0" w:color="auto"/>
                <w:left w:val="none" w:sz="0" w:space="0" w:color="auto"/>
                <w:bottom w:val="none" w:sz="0" w:space="0" w:color="auto"/>
                <w:right w:val="none" w:sz="0" w:space="0" w:color="auto"/>
              </w:divBdr>
            </w:div>
            <w:div w:id="983393248">
              <w:marLeft w:val="0"/>
              <w:marRight w:val="0"/>
              <w:marTop w:val="0"/>
              <w:marBottom w:val="0"/>
              <w:divBdr>
                <w:top w:val="none" w:sz="0" w:space="0" w:color="auto"/>
                <w:left w:val="none" w:sz="0" w:space="0" w:color="auto"/>
                <w:bottom w:val="none" w:sz="0" w:space="0" w:color="auto"/>
                <w:right w:val="none" w:sz="0" w:space="0" w:color="auto"/>
              </w:divBdr>
            </w:div>
            <w:div w:id="508954224">
              <w:marLeft w:val="0"/>
              <w:marRight w:val="0"/>
              <w:marTop w:val="0"/>
              <w:marBottom w:val="0"/>
              <w:divBdr>
                <w:top w:val="none" w:sz="0" w:space="0" w:color="auto"/>
                <w:left w:val="none" w:sz="0" w:space="0" w:color="auto"/>
                <w:bottom w:val="none" w:sz="0" w:space="0" w:color="auto"/>
                <w:right w:val="none" w:sz="0" w:space="0" w:color="auto"/>
              </w:divBdr>
            </w:div>
          </w:divsChild>
        </w:div>
        <w:div w:id="1828092256">
          <w:marLeft w:val="0"/>
          <w:marRight w:val="0"/>
          <w:marTop w:val="0"/>
          <w:marBottom w:val="0"/>
          <w:divBdr>
            <w:top w:val="none" w:sz="0" w:space="0" w:color="auto"/>
            <w:left w:val="none" w:sz="0" w:space="0" w:color="auto"/>
            <w:bottom w:val="none" w:sz="0" w:space="0" w:color="auto"/>
            <w:right w:val="none" w:sz="0" w:space="0" w:color="auto"/>
          </w:divBdr>
        </w:div>
        <w:div w:id="381104381">
          <w:marLeft w:val="0"/>
          <w:marRight w:val="0"/>
          <w:marTop w:val="0"/>
          <w:marBottom w:val="0"/>
          <w:divBdr>
            <w:top w:val="none" w:sz="0" w:space="0" w:color="auto"/>
            <w:left w:val="none" w:sz="0" w:space="0" w:color="auto"/>
            <w:bottom w:val="none" w:sz="0" w:space="0" w:color="auto"/>
            <w:right w:val="none" w:sz="0" w:space="0" w:color="auto"/>
          </w:divBdr>
        </w:div>
        <w:div w:id="2019457432">
          <w:marLeft w:val="0"/>
          <w:marRight w:val="0"/>
          <w:marTop w:val="0"/>
          <w:marBottom w:val="0"/>
          <w:divBdr>
            <w:top w:val="none" w:sz="0" w:space="0" w:color="auto"/>
            <w:left w:val="none" w:sz="0" w:space="0" w:color="auto"/>
            <w:bottom w:val="none" w:sz="0" w:space="0" w:color="auto"/>
            <w:right w:val="none" w:sz="0" w:space="0" w:color="auto"/>
          </w:divBdr>
        </w:div>
        <w:div w:id="1781072260">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sChild>
            <w:div w:id="809785214">
              <w:marLeft w:val="0"/>
              <w:marRight w:val="0"/>
              <w:marTop w:val="0"/>
              <w:marBottom w:val="0"/>
              <w:divBdr>
                <w:top w:val="none" w:sz="0" w:space="0" w:color="auto"/>
                <w:left w:val="none" w:sz="0" w:space="0" w:color="auto"/>
                <w:bottom w:val="none" w:sz="0" w:space="0" w:color="auto"/>
                <w:right w:val="none" w:sz="0" w:space="0" w:color="auto"/>
              </w:divBdr>
            </w:div>
            <w:div w:id="576672697">
              <w:marLeft w:val="0"/>
              <w:marRight w:val="0"/>
              <w:marTop w:val="0"/>
              <w:marBottom w:val="0"/>
              <w:divBdr>
                <w:top w:val="none" w:sz="0" w:space="0" w:color="auto"/>
                <w:left w:val="none" w:sz="0" w:space="0" w:color="auto"/>
                <w:bottom w:val="none" w:sz="0" w:space="0" w:color="auto"/>
                <w:right w:val="none" w:sz="0" w:space="0" w:color="auto"/>
              </w:divBdr>
            </w:div>
            <w:div w:id="1955865803">
              <w:marLeft w:val="0"/>
              <w:marRight w:val="0"/>
              <w:marTop w:val="0"/>
              <w:marBottom w:val="0"/>
              <w:divBdr>
                <w:top w:val="none" w:sz="0" w:space="0" w:color="auto"/>
                <w:left w:val="none" w:sz="0" w:space="0" w:color="auto"/>
                <w:bottom w:val="none" w:sz="0" w:space="0" w:color="auto"/>
                <w:right w:val="none" w:sz="0" w:space="0" w:color="auto"/>
              </w:divBdr>
            </w:div>
            <w:div w:id="479427173">
              <w:marLeft w:val="0"/>
              <w:marRight w:val="0"/>
              <w:marTop w:val="0"/>
              <w:marBottom w:val="0"/>
              <w:divBdr>
                <w:top w:val="none" w:sz="0" w:space="0" w:color="auto"/>
                <w:left w:val="none" w:sz="0" w:space="0" w:color="auto"/>
                <w:bottom w:val="none" w:sz="0" w:space="0" w:color="auto"/>
                <w:right w:val="none" w:sz="0" w:space="0" w:color="auto"/>
              </w:divBdr>
            </w:div>
            <w:div w:id="462313324">
              <w:marLeft w:val="0"/>
              <w:marRight w:val="0"/>
              <w:marTop w:val="0"/>
              <w:marBottom w:val="0"/>
              <w:divBdr>
                <w:top w:val="none" w:sz="0" w:space="0" w:color="auto"/>
                <w:left w:val="none" w:sz="0" w:space="0" w:color="auto"/>
                <w:bottom w:val="none" w:sz="0" w:space="0" w:color="auto"/>
                <w:right w:val="none" w:sz="0" w:space="0" w:color="auto"/>
              </w:divBdr>
            </w:div>
          </w:divsChild>
        </w:div>
        <w:div w:id="2066251748">
          <w:marLeft w:val="0"/>
          <w:marRight w:val="0"/>
          <w:marTop w:val="0"/>
          <w:marBottom w:val="0"/>
          <w:divBdr>
            <w:top w:val="none" w:sz="0" w:space="0" w:color="auto"/>
            <w:left w:val="none" w:sz="0" w:space="0" w:color="auto"/>
            <w:bottom w:val="none" w:sz="0" w:space="0" w:color="auto"/>
            <w:right w:val="none" w:sz="0" w:space="0" w:color="auto"/>
          </w:divBdr>
          <w:divsChild>
            <w:div w:id="1286961608">
              <w:marLeft w:val="0"/>
              <w:marRight w:val="0"/>
              <w:marTop w:val="0"/>
              <w:marBottom w:val="0"/>
              <w:divBdr>
                <w:top w:val="none" w:sz="0" w:space="0" w:color="auto"/>
                <w:left w:val="none" w:sz="0" w:space="0" w:color="auto"/>
                <w:bottom w:val="none" w:sz="0" w:space="0" w:color="auto"/>
                <w:right w:val="none" w:sz="0" w:space="0" w:color="auto"/>
              </w:divBdr>
            </w:div>
            <w:div w:id="518668082">
              <w:marLeft w:val="0"/>
              <w:marRight w:val="0"/>
              <w:marTop w:val="0"/>
              <w:marBottom w:val="0"/>
              <w:divBdr>
                <w:top w:val="none" w:sz="0" w:space="0" w:color="auto"/>
                <w:left w:val="none" w:sz="0" w:space="0" w:color="auto"/>
                <w:bottom w:val="none" w:sz="0" w:space="0" w:color="auto"/>
                <w:right w:val="none" w:sz="0" w:space="0" w:color="auto"/>
              </w:divBdr>
            </w:div>
            <w:div w:id="1793744536">
              <w:marLeft w:val="0"/>
              <w:marRight w:val="0"/>
              <w:marTop w:val="0"/>
              <w:marBottom w:val="0"/>
              <w:divBdr>
                <w:top w:val="none" w:sz="0" w:space="0" w:color="auto"/>
                <w:left w:val="none" w:sz="0" w:space="0" w:color="auto"/>
                <w:bottom w:val="none" w:sz="0" w:space="0" w:color="auto"/>
                <w:right w:val="none" w:sz="0" w:space="0" w:color="auto"/>
              </w:divBdr>
            </w:div>
            <w:div w:id="291592551">
              <w:marLeft w:val="0"/>
              <w:marRight w:val="0"/>
              <w:marTop w:val="0"/>
              <w:marBottom w:val="0"/>
              <w:divBdr>
                <w:top w:val="none" w:sz="0" w:space="0" w:color="auto"/>
                <w:left w:val="none" w:sz="0" w:space="0" w:color="auto"/>
                <w:bottom w:val="none" w:sz="0" w:space="0" w:color="auto"/>
                <w:right w:val="none" w:sz="0" w:space="0" w:color="auto"/>
              </w:divBdr>
            </w:div>
            <w:div w:id="1747604203">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118694454">
              <w:marLeft w:val="0"/>
              <w:marRight w:val="0"/>
              <w:marTop w:val="0"/>
              <w:marBottom w:val="0"/>
              <w:divBdr>
                <w:top w:val="none" w:sz="0" w:space="0" w:color="auto"/>
                <w:left w:val="none" w:sz="0" w:space="0" w:color="auto"/>
                <w:bottom w:val="none" w:sz="0" w:space="0" w:color="auto"/>
                <w:right w:val="none" w:sz="0" w:space="0" w:color="auto"/>
              </w:divBdr>
            </w:div>
          </w:divsChild>
        </w:div>
        <w:div w:id="1624845238">
          <w:marLeft w:val="0"/>
          <w:marRight w:val="0"/>
          <w:marTop w:val="0"/>
          <w:marBottom w:val="0"/>
          <w:divBdr>
            <w:top w:val="none" w:sz="0" w:space="0" w:color="auto"/>
            <w:left w:val="none" w:sz="0" w:space="0" w:color="auto"/>
            <w:bottom w:val="none" w:sz="0" w:space="0" w:color="auto"/>
            <w:right w:val="none" w:sz="0" w:space="0" w:color="auto"/>
          </w:divBdr>
          <w:divsChild>
            <w:div w:id="35546037">
              <w:marLeft w:val="0"/>
              <w:marRight w:val="0"/>
              <w:marTop w:val="0"/>
              <w:marBottom w:val="0"/>
              <w:divBdr>
                <w:top w:val="none" w:sz="0" w:space="0" w:color="auto"/>
                <w:left w:val="none" w:sz="0" w:space="0" w:color="auto"/>
                <w:bottom w:val="none" w:sz="0" w:space="0" w:color="auto"/>
                <w:right w:val="none" w:sz="0" w:space="0" w:color="auto"/>
              </w:divBdr>
              <w:divsChild>
                <w:div w:id="1430079588">
                  <w:marLeft w:val="0"/>
                  <w:marRight w:val="0"/>
                  <w:marTop w:val="0"/>
                  <w:marBottom w:val="0"/>
                  <w:divBdr>
                    <w:top w:val="none" w:sz="0" w:space="0" w:color="auto"/>
                    <w:left w:val="none" w:sz="0" w:space="0" w:color="auto"/>
                    <w:bottom w:val="none" w:sz="0" w:space="0" w:color="auto"/>
                    <w:right w:val="none" w:sz="0" w:space="0" w:color="auto"/>
                  </w:divBdr>
                  <w:divsChild>
                    <w:div w:id="102115942">
                      <w:marLeft w:val="0"/>
                      <w:marRight w:val="0"/>
                      <w:marTop w:val="0"/>
                      <w:marBottom w:val="0"/>
                      <w:divBdr>
                        <w:top w:val="none" w:sz="0" w:space="0" w:color="auto"/>
                        <w:left w:val="none" w:sz="0" w:space="0" w:color="auto"/>
                        <w:bottom w:val="none" w:sz="0" w:space="0" w:color="auto"/>
                        <w:right w:val="none" w:sz="0" w:space="0" w:color="auto"/>
                      </w:divBdr>
                    </w:div>
                    <w:div w:id="565532230">
                      <w:marLeft w:val="0"/>
                      <w:marRight w:val="0"/>
                      <w:marTop w:val="0"/>
                      <w:marBottom w:val="0"/>
                      <w:divBdr>
                        <w:top w:val="none" w:sz="0" w:space="0" w:color="auto"/>
                        <w:left w:val="none" w:sz="0" w:space="0" w:color="auto"/>
                        <w:bottom w:val="none" w:sz="0" w:space="0" w:color="auto"/>
                        <w:right w:val="none" w:sz="0" w:space="0" w:color="auto"/>
                      </w:divBdr>
                    </w:div>
                    <w:div w:id="1668242271">
                      <w:marLeft w:val="0"/>
                      <w:marRight w:val="0"/>
                      <w:marTop w:val="0"/>
                      <w:marBottom w:val="0"/>
                      <w:divBdr>
                        <w:top w:val="none" w:sz="0" w:space="0" w:color="auto"/>
                        <w:left w:val="none" w:sz="0" w:space="0" w:color="auto"/>
                        <w:bottom w:val="none" w:sz="0" w:space="0" w:color="auto"/>
                        <w:right w:val="none" w:sz="0" w:space="0" w:color="auto"/>
                      </w:divBdr>
                    </w:div>
                    <w:div w:id="1613197701">
                      <w:marLeft w:val="0"/>
                      <w:marRight w:val="0"/>
                      <w:marTop w:val="0"/>
                      <w:marBottom w:val="0"/>
                      <w:divBdr>
                        <w:top w:val="none" w:sz="0" w:space="0" w:color="auto"/>
                        <w:left w:val="none" w:sz="0" w:space="0" w:color="auto"/>
                        <w:bottom w:val="none" w:sz="0" w:space="0" w:color="auto"/>
                        <w:right w:val="none" w:sz="0" w:space="0" w:color="auto"/>
                      </w:divBdr>
                    </w:div>
                    <w:div w:id="846869950">
                      <w:marLeft w:val="0"/>
                      <w:marRight w:val="0"/>
                      <w:marTop w:val="0"/>
                      <w:marBottom w:val="0"/>
                      <w:divBdr>
                        <w:top w:val="none" w:sz="0" w:space="0" w:color="auto"/>
                        <w:left w:val="none" w:sz="0" w:space="0" w:color="auto"/>
                        <w:bottom w:val="none" w:sz="0" w:space="0" w:color="auto"/>
                        <w:right w:val="none" w:sz="0" w:space="0" w:color="auto"/>
                      </w:divBdr>
                    </w:div>
                    <w:div w:id="1690571059">
                      <w:marLeft w:val="0"/>
                      <w:marRight w:val="0"/>
                      <w:marTop w:val="0"/>
                      <w:marBottom w:val="0"/>
                      <w:divBdr>
                        <w:top w:val="none" w:sz="0" w:space="0" w:color="auto"/>
                        <w:left w:val="none" w:sz="0" w:space="0" w:color="auto"/>
                        <w:bottom w:val="none" w:sz="0" w:space="0" w:color="auto"/>
                        <w:right w:val="none" w:sz="0" w:space="0" w:color="auto"/>
                      </w:divBdr>
                    </w:div>
                    <w:div w:id="1759016987">
                      <w:marLeft w:val="0"/>
                      <w:marRight w:val="0"/>
                      <w:marTop w:val="0"/>
                      <w:marBottom w:val="0"/>
                      <w:divBdr>
                        <w:top w:val="none" w:sz="0" w:space="0" w:color="auto"/>
                        <w:left w:val="none" w:sz="0" w:space="0" w:color="auto"/>
                        <w:bottom w:val="none" w:sz="0" w:space="0" w:color="auto"/>
                        <w:right w:val="none" w:sz="0" w:space="0" w:color="auto"/>
                      </w:divBdr>
                    </w:div>
                  </w:divsChild>
                </w:div>
                <w:div w:id="1508248333">
                  <w:marLeft w:val="0"/>
                  <w:marRight w:val="0"/>
                  <w:marTop w:val="0"/>
                  <w:marBottom w:val="0"/>
                  <w:divBdr>
                    <w:top w:val="none" w:sz="0" w:space="0" w:color="auto"/>
                    <w:left w:val="none" w:sz="0" w:space="0" w:color="auto"/>
                    <w:bottom w:val="none" w:sz="0" w:space="0" w:color="auto"/>
                    <w:right w:val="none" w:sz="0" w:space="0" w:color="auto"/>
                  </w:divBdr>
                  <w:divsChild>
                    <w:div w:id="872570972">
                      <w:marLeft w:val="0"/>
                      <w:marRight w:val="0"/>
                      <w:marTop w:val="0"/>
                      <w:marBottom w:val="0"/>
                      <w:divBdr>
                        <w:top w:val="none" w:sz="0" w:space="0" w:color="auto"/>
                        <w:left w:val="none" w:sz="0" w:space="0" w:color="auto"/>
                        <w:bottom w:val="none" w:sz="0" w:space="0" w:color="auto"/>
                        <w:right w:val="none" w:sz="0" w:space="0" w:color="auto"/>
                      </w:divBdr>
                    </w:div>
                    <w:div w:id="1589072012">
                      <w:marLeft w:val="0"/>
                      <w:marRight w:val="0"/>
                      <w:marTop w:val="0"/>
                      <w:marBottom w:val="0"/>
                      <w:divBdr>
                        <w:top w:val="none" w:sz="0" w:space="0" w:color="auto"/>
                        <w:left w:val="none" w:sz="0" w:space="0" w:color="auto"/>
                        <w:bottom w:val="none" w:sz="0" w:space="0" w:color="auto"/>
                        <w:right w:val="none" w:sz="0" w:space="0" w:color="auto"/>
                      </w:divBdr>
                    </w:div>
                    <w:div w:id="7492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7993">
              <w:marLeft w:val="0"/>
              <w:marRight w:val="0"/>
              <w:marTop w:val="0"/>
              <w:marBottom w:val="0"/>
              <w:divBdr>
                <w:top w:val="none" w:sz="0" w:space="0" w:color="auto"/>
                <w:left w:val="none" w:sz="0" w:space="0" w:color="auto"/>
                <w:bottom w:val="none" w:sz="0" w:space="0" w:color="auto"/>
                <w:right w:val="none" w:sz="0" w:space="0" w:color="auto"/>
              </w:divBdr>
            </w:div>
          </w:divsChild>
        </w:div>
        <w:div w:id="1792632738">
          <w:marLeft w:val="0"/>
          <w:marRight w:val="0"/>
          <w:marTop w:val="0"/>
          <w:marBottom w:val="0"/>
          <w:divBdr>
            <w:top w:val="none" w:sz="0" w:space="0" w:color="auto"/>
            <w:left w:val="none" w:sz="0" w:space="0" w:color="auto"/>
            <w:bottom w:val="none" w:sz="0" w:space="0" w:color="auto"/>
            <w:right w:val="none" w:sz="0" w:space="0" w:color="auto"/>
          </w:divBdr>
          <w:divsChild>
            <w:div w:id="2052992174">
              <w:marLeft w:val="0"/>
              <w:marRight w:val="0"/>
              <w:marTop w:val="0"/>
              <w:marBottom w:val="0"/>
              <w:divBdr>
                <w:top w:val="none" w:sz="0" w:space="0" w:color="auto"/>
                <w:left w:val="none" w:sz="0" w:space="0" w:color="auto"/>
                <w:bottom w:val="none" w:sz="0" w:space="0" w:color="auto"/>
                <w:right w:val="none" w:sz="0" w:space="0" w:color="auto"/>
              </w:divBdr>
            </w:div>
            <w:div w:id="612252948">
              <w:marLeft w:val="0"/>
              <w:marRight w:val="0"/>
              <w:marTop w:val="0"/>
              <w:marBottom w:val="0"/>
              <w:divBdr>
                <w:top w:val="none" w:sz="0" w:space="0" w:color="auto"/>
                <w:left w:val="none" w:sz="0" w:space="0" w:color="auto"/>
                <w:bottom w:val="none" w:sz="0" w:space="0" w:color="auto"/>
                <w:right w:val="none" w:sz="0" w:space="0" w:color="auto"/>
              </w:divBdr>
            </w:div>
            <w:div w:id="1397629208">
              <w:marLeft w:val="0"/>
              <w:marRight w:val="0"/>
              <w:marTop w:val="0"/>
              <w:marBottom w:val="0"/>
              <w:divBdr>
                <w:top w:val="none" w:sz="0" w:space="0" w:color="auto"/>
                <w:left w:val="none" w:sz="0" w:space="0" w:color="auto"/>
                <w:bottom w:val="none" w:sz="0" w:space="0" w:color="auto"/>
                <w:right w:val="none" w:sz="0" w:space="0" w:color="auto"/>
              </w:divBdr>
            </w:div>
            <w:div w:id="343677895">
              <w:marLeft w:val="0"/>
              <w:marRight w:val="0"/>
              <w:marTop w:val="0"/>
              <w:marBottom w:val="0"/>
              <w:divBdr>
                <w:top w:val="none" w:sz="0" w:space="0" w:color="auto"/>
                <w:left w:val="none" w:sz="0" w:space="0" w:color="auto"/>
                <w:bottom w:val="none" w:sz="0" w:space="0" w:color="auto"/>
                <w:right w:val="none" w:sz="0" w:space="0" w:color="auto"/>
              </w:divBdr>
            </w:div>
            <w:div w:id="857740220">
              <w:marLeft w:val="0"/>
              <w:marRight w:val="0"/>
              <w:marTop w:val="0"/>
              <w:marBottom w:val="0"/>
              <w:divBdr>
                <w:top w:val="none" w:sz="0" w:space="0" w:color="auto"/>
                <w:left w:val="none" w:sz="0" w:space="0" w:color="auto"/>
                <w:bottom w:val="none" w:sz="0" w:space="0" w:color="auto"/>
                <w:right w:val="none" w:sz="0" w:space="0" w:color="auto"/>
              </w:divBdr>
            </w:div>
            <w:div w:id="777289525">
              <w:marLeft w:val="0"/>
              <w:marRight w:val="0"/>
              <w:marTop w:val="0"/>
              <w:marBottom w:val="0"/>
              <w:divBdr>
                <w:top w:val="none" w:sz="0" w:space="0" w:color="auto"/>
                <w:left w:val="none" w:sz="0" w:space="0" w:color="auto"/>
                <w:bottom w:val="none" w:sz="0" w:space="0" w:color="auto"/>
                <w:right w:val="none" w:sz="0" w:space="0" w:color="auto"/>
              </w:divBdr>
            </w:div>
            <w:div w:id="1230725993">
              <w:marLeft w:val="0"/>
              <w:marRight w:val="0"/>
              <w:marTop w:val="0"/>
              <w:marBottom w:val="0"/>
              <w:divBdr>
                <w:top w:val="none" w:sz="0" w:space="0" w:color="auto"/>
                <w:left w:val="none" w:sz="0" w:space="0" w:color="auto"/>
                <w:bottom w:val="none" w:sz="0" w:space="0" w:color="auto"/>
                <w:right w:val="none" w:sz="0" w:space="0" w:color="auto"/>
              </w:divBdr>
            </w:div>
          </w:divsChild>
        </w:div>
        <w:div w:id="1878882853">
          <w:marLeft w:val="0"/>
          <w:marRight w:val="0"/>
          <w:marTop w:val="0"/>
          <w:marBottom w:val="0"/>
          <w:divBdr>
            <w:top w:val="none" w:sz="0" w:space="0" w:color="auto"/>
            <w:left w:val="none" w:sz="0" w:space="0" w:color="auto"/>
            <w:bottom w:val="none" w:sz="0" w:space="0" w:color="auto"/>
            <w:right w:val="none" w:sz="0" w:space="0" w:color="auto"/>
          </w:divBdr>
          <w:divsChild>
            <w:div w:id="1723945390">
              <w:marLeft w:val="0"/>
              <w:marRight w:val="0"/>
              <w:marTop w:val="0"/>
              <w:marBottom w:val="0"/>
              <w:divBdr>
                <w:top w:val="none" w:sz="0" w:space="0" w:color="auto"/>
                <w:left w:val="none" w:sz="0" w:space="0" w:color="auto"/>
                <w:bottom w:val="none" w:sz="0" w:space="0" w:color="auto"/>
                <w:right w:val="none" w:sz="0" w:space="0" w:color="auto"/>
              </w:divBdr>
            </w:div>
            <w:div w:id="620304807">
              <w:marLeft w:val="0"/>
              <w:marRight w:val="0"/>
              <w:marTop w:val="0"/>
              <w:marBottom w:val="0"/>
              <w:divBdr>
                <w:top w:val="none" w:sz="0" w:space="0" w:color="auto"/>
                <w:left w:val="none" w:sz="0" w:space="0" w:color="auto"/>
                <w:bottom w:val="none" w:sz="0" w:space="0" w:color="auto"/>
                <w:right w:val="none" w:sz="0" w:space="0" w:color="auto"/>
              </w:divBdr>
            </w:div>
            <w:div w:id="507602200">
              <w:marLeft w:val="0"/>
              <w:marRight w:val="0"/>
              <w:marTop w:val="0"/>
              <w:marBottom w:val="0"/>
              <w:divBdr>
                <w:top w:val="none" w:sz="0" w:space="0" w:color="auto"/>
                <w:left w:val="none" w:sz="0" w:space="0" w:color="auto"/>
                <w:bottom w:val="none" w:sz="0" w:space="0" w:color="auto"/>
                <w:right w:val="none" w:sz="0" w:space="0" w:color="auto"/>
              </w:divBdr>
            </w:div>
          </w:divsChild>
        </w:div>
        <w:div w:id="803039599">
          <w:marLeft w:val="0"/>
          <w:marRight w:val="0"/>
          <w:marTop w:val="0"/>
          <w:marBottom w:val="0"/>
          <w:divBdr>
            <w:top w:val="none" w:sz="0" w:space="0" w:color="auto"/>
            <w:left w:val="none" w:sz="0" w:space="0" w:color="auto"/>
            <w:bottom w:val="none" w:sz="0" w:space="0" w:color="auto"/>
            <w:right w:val="none" w:sz="0" w:space="0" w:color="auto"/>
          </w:divBdr>
          <w:divsChild>
            <w:div w:id="45421863">
              <w:marLeft w:val="0"/>
              <w:marRight w:val="0"/>
              <w:marTop w:val="0"/>
              <w:marBottom w:val="0"/>
              <w:divBdr>
                <w:top w:val="none" w:sz="0" w:space="0" w:color="auto"/>
                <w:left w:val="none" w:sz="0" w:space="0" w:color="auto"/>
                <w:bottom w:val="none" w:sz="0" w:space="0" w:color="auto"/>
                <w:right w:val="none" w:sz="0" w:space="0" w:color="auto"/>
              </w:divBdr>
            </w:div>
            <w:div w:id="133301436">
              <w:marLeft w:val="0"/>
              <w:marRight w:val="0"/>
              <w:marTop w:val="0"/>
              <w:marBottom w:val="0"/>
              <w:divBdr>
                <w:top w:val="none" w:sz="0" w:space="0" w:color="auto"/>
                <w:left w:val="none" w:sz="0" w:space="0" w:color="auto"/>
                <w:bottom w:val="none" w:sz="0" w:space="0" w:color="auto"/>
                <w:right w:val="none" w:sz="0" w:space="0" w:color="auto"/>
              </w:divBdr>
            </w:div>
          </w:divsChild>
        </w:div>
        <w:div w:id="293490630">
          <w:marLeft w:val="0"/>
          <w:marRight w:val="0"/>
          <w:marTop w:val="0"/>
          <w:marBottom w:val="0"/>
          <w:divBdr>
            <w:top w:val="none" w:sz="0" w:space="0" w:color="auto"/>
            <w:left w:val="none" w:sz="0" w:space="0" w:color="auto"/>
            <w:bottom w:val="none" w:sz="0" w:space="0" w:color="auto"/>
            <w:right w:val="none" w:sz="0" w:space="0" w:color="auto"/>
          </w:divBdr>
          <w:divsChild>
            <w:div w:id="2120172908">
              <w:marLeft w:val="0"/>
              <w:marRight w:val="0"/>
              <w:marTop w:val="0"/>
              <w:marBottom w:val="0"/>
              <w:divBdr>
                <w:top w:val="none" w:sz="0" w:space="0" w:color="auto"/>
                <w:left w:val="none" w:sz="0" w:space="0" w:color="auto"/>
                <w:bottom w:val="none" w:sz="0" w:space="0" w:color="auto"/>
                <w:right w:val="none" w:sz="0" w:space="0" w:color="auto"/>
              </w:divBdr>
            </w:div>
            <w:div w:id="1763838618">
              <w:marLeft w:val="0"/>
              <w:marRight w:val="0"/>
              <w:marTop w:val="0"/>
              <w:marBottom w:val="0"/>
              <w:divBdr>
                <w:top w:val="none" w:sz="0" w:space="0" w:color="auto"/>
                <w:left w:val="none" w:sz="0" w:space="0" w:color="auto"/>
                <w:bottom w:val="none" w:sz="0" w:space="0" w:color="auto"/>
                <w:right w:val="none" w:sz="0" w:space="0" w:color="auto"/>
              </w:divBdr>
            </w:div>
            <w:div w:id="844638425">
              <w:marLeft w:val="0"/>
              <w:marRight w:val="0"/>
              <w:marTop w:val="0"/>
              <w:marBottom w:val="0"/>
              <w:divBdr>
                <w:top w:val="none" w:sz="0" w:space="0" w:color="auto"/>
                <w:left w:val="none" w:sz="0" w:space="0" w:color="auto"/>
                <w:bottom w:val="none" w:sz="0" w:space="0" w:color="auto"/>
                <w:right w:val="none" w:sz="0" w:space="0" w:color="auto"/>
              </w:divBdr>
            </w:div>
          </w:divsChild>
        </w:div>
        <w:div w:id="343242473">
          <w:marLeft w:val="0"/>
          <w:marRight w:val="0"/>
          <w:marTop w:val="0"/>
          <w:marBottom w:val="0"/>
          <w:divBdr>
            <w:top w:val="none" w:sz="0" w:space="0" w:color="auto"/>
            <w:left w:val="none" w:sz="0" w:space="0" w:color="auto"/>
            <w:bottom w:val="none" w:sz="0" w:space="0" w:color="auto"/>
            <w:right w:val="none" w:sz="0" w:space="0" w:color="auto"/>
          </w:divBdr>
          <w:divsChild>
            <w:div w:id="98915957">
              <w:marLeft w:val="0"/>
              <w:marRight w:val="0"/>
              <w:marTop w:val="0"/>
              <w:marBottom w:val="0"/>
              <w:divBdr>
                <w:top w:val="none" w:sz="0" w:space="0" w:color="auto"/>
                <w:left w:val="none" w:sz="0" w:space="0" w:color="auto"/>
                <w:bottom w:val="none" w:sz="0" w:space="0" w:color="auto"/>
                <w:right w:val="none" w:sz="0" w:space="0" w:color="auto"/>
              </w:divBdr>
            </w:div>
            <w:div w:id="1599823692">
              <w:marLeft w:val="0"/>
              <w:marRight w:val="0"/>
              <w:marTop w:val="0"/>
              <w:marBottom w:val="0"/>
              <w:divBdr>
                <w:top w:val="none" w:sz="0" w:space="0" w:color="auto"/>
                <w:left w:val="none" w:sz="0" w:space="0" w:color="auto"/>
                <w:bottom w:val="none" w:sz="0" w:space="0" w:color="auto"/>
                <w:right w:val="none" w:sz="0" w:space="0" w:color="auto"/>
              </w:divBdr>
            </w:div>
          </w:divsChild>
        </w:div>
        <w:div w:id="726491010">
          <w:marLeft w:val="0"/>
          <w:marRight w:val="0"/>
          <w:marTop w:val="0"/>
          <w:marBottom w:val="0"/>
          <w:divBdr>
            <w:top w:val="none" w:sz="0" w:space="0" w:color="auto"/>
            <w:left w:val="none" w:sz="0" w:space="0" w:color="auto"/>
            <w:bottom w:val="none" w:sz="0" w:space="0" w:color="auto"/>
            <w:right w:val="none" w:sz="0" w:space="0" w:color="auto"/>
          </w:divBdr>
          <w:divsChild>
            <w:div w:id="2111776161">
              <w:marLeft w:val="0"/>
              <w:marRight w:val="0"/>
              <w:marTop w:val="0"/>
              <w:marBottom w:val="0"/>
              <w:divBdr>
                <w:top w:val="none" w:sz="0" w:space="0" w:color="auto"/>
                <w:left w:val="none" w:sz="0" w:space="0" w:color="auto"/>
                <w:bottom w:val="none" w:sz="0" w:space="0" w:color="auto"/>
                <w:right w:val="none" w:sz="0" w:space="0" w:color="auto"/>
              </w:divBdr>
            </w:div>
            <w:div w:id="916791852">
              <w:marLeft w:val="0"/>
              <w:marRight w:val="0"/>
              <w:marTop w:val="0"/>
              <w:marBottom w:val="0"/>
              <w:divBdr>
                <w:top w:val="none" w:sz="0" w:space="0" w:color="auto"/>
                <w:left w:val="none" w:sz="0" w:space="0" w:color="auto"/>
                <w:bottom w:val="none" w:sz="0" w:space="0" w:color="auto"/>
                <w:right w:val="none" w:sz="0" w:space="0" w:color="auto"/>
              </w:divBdr>
            </w:div>
            <w:div w:id="1941571292">
              <w:marLeft w:val="0"/>
              <w:marRight w:val="0"/>
              <w:marTop w:val="0"/>
              <w:marBottom w:val="0"/>
              <w:divBdr>
                <w:top w:val="none" w:sz="0" w:space="0" w:color="auto"/>
                <w:left w:val="none" w:sz="0" w:space="0" w:color="auto"/>
                <w:bottom w:val="none" w:sz="0" w:space="0" w:color="auto"/>
                <w:right w:val="none" w:sz="0" w:space="0" w:color="auto"/>
              </w:divBdr>
            </w:div>
            <w:div w:id="1071656185">
              <w:marLeft w:val="0"/>
              <w:marRight w:val="0"/>
              <w:marTop w:val="0"/>
              <w:marBottom w:val="0"/>
              <w:divBdr>
                <w:top w:val="none" w:sz="0" w:space="0" w:color="auto"/>
                <w:left w:val="none" w:sz="0" w:space="0" w:color="auto"/>
                <w:bottom w:val="none" w:sz="0" w:space="0" w:color="auto"/>
                <w:right w:val="none" w:sz="0" w:space="0" w:color="auto"/>
              </w:divBdr>
            </w:div>
            <w:div w:id="1600219017">
              <w:marLeft w:val="0"/>
              <w:marRight w:val="0"/>
              <w:marTop w:val="0"/>
              <w:marBottom w:val="0"/>
              <w:divBdr>
                <w:top w:val="none" w:sz="0" w:space="0" w:color="auto"/>
                <w:left w:val="none" w:sz="0" w:space="0" w:color="auto"/>
                <w:bottom w:val="none" w:sz="0" w:space="0" w:color="auto"/>
                <w:right w:val="none" w:sz="0" w:space="0" w:color="auto"/>
              </w:divBdr>
            </w:div>
          </w:divsChild>
        </w:div>
        <w:div w:id="610475360">
          <w:marLeft w:val="0"/>
          <w:marRight w:val="0"/>
          <w:marTop w:val="0"/>
          <w:marBottom w:val="0"/>
          <w:divBdr>
            <w:top w:val="none" w:sz="0" w:space="0" w:color="auto"/>
            <w:left w:val="none" w:sz="0" w:space="0" w:color="auto"/>
            <w:bottom w:val="none" w:sz="0" w:space="0" w:color="auto"/>
            <w:right w:val="none" w:sz="0" w:space="0" w:color="auto"/>
          </w:divBdr>
        </w:div>
        <w:div w:id="1092631176">
          <w:marLeft w:val="0"/>
          <w:marRight w:val="0"/>
          <w:marTop w:val="0"/>
          <w:marBottom w:val="0"/>
          <w:divBdr>
            <w:top w:val="none" w:sz="0" w:space="0" w:color="auto"/>
            <w:left w:val="none" w:sz="0" w:space="0" w:color="auto"/>
            <w:bottom w:val="none" w:sz="0" w:space="0" w:color="auto"/>
            <w:right w:val="none" w:sz="0" w:space="0" w:color="auto"/>
          </w:divBdr>
          <w:divsChild>
            <w:div w:id="1965190459">
              <w:marLeft w:val="0"/>
              <w:marRight w:val="0"/>
              <w:marTop w:val="0"/>
              <w:marBottom w:val="0"/>
              <w:divBdr>
                <w:top w:val="none" w:sz="0" w:space="0" w:color="auto"/>
                <w:left w:val="none" w:sz="0" w:space="0" w:color="auto"/>
                <w:bottom w:val="none" w:sz="0" w:space="0" w:color="auto"/>
                <w:right w:val="none" w:sz="0" w:space="0" w:color="auto"/>
              </w:divBdr>
            </w:div>
            <w:div w:id="491726622">
              <w:marLeft w:val="0"/>
              <w:marRight w:val="0"/>
              <w:marTop w:val="0"/>
              <w:marBottom w:val="0"/>
              <w:divBdr>
                <w:top w:val="none" w:sz="0" w:space="0" w:color="auto"/>
                <w:left w:val="none" w:sz="0" w:space="0" w:color="auto"/>
                <w:bottom w:val="none" w:sz="0" w:space="0" w:color="auto"/>
                <w:right w:val="none" w:sz="0" w:space="0" w:color="auto"/>
              </w:divBdr>
            </w:div>
          </w:divsChild>
        </w:div>
        <w:div w:id="254944819">
          <w:marLeft w:val="0"/>
          <w:marRight w:val="0"/>
          <w:marTop w:val="0"/>
          <w:marBottom w:val="0"/>
          <w:divBdr>
            <w:top w:val="none" w:sz="0" w:space="0" w:color="auto"/>
            <w:left w:val="none" w:sz="0" w:space="0" w:color="auto"/>
            <w:bottom w:val="none" w:sz="0" w:space="0" w:color="auto"/>
            <w:right w:val="none" w:sz="0" w:space="0" w:color="auto"/>
          </w:divBdr>
        </w:div>
        <w:div w:id="295768860">
          <w:marLeft w:val="0"/>
          <w:marRight w:val="0"/>
          <w:marTop w:val="0"/>
          <w:marBottom w:val="0"/>
          <w:divBdr>
            <w:top w:val="none" w:sz="0" w:space="0" w:color="auto"/>
            <w:left w:val="none" w:sz="0" w:space="0" w:color="auto"/>
            <w:bottom w:val="none" w:sz="0" w:space="0" w:color="auto"/>
            <w:right w:val="none" w:sz="0" w:space="0" w:color="auto"/>
          </w:divBdr>
        </w:div>
        <w:div w:id="2044596551">
          <w:marLeft w:val="0"/>
          <w:marRight w:val="0"/>
          <w:marTop w:val="0"/>
          <w:marBottom w:val="0"/>
          <w:divBdr>
            <w:top w:val="none" w:sz="0" w:space="0" w:color="auto"/>
            <w:left w:val="none" w:sz="0" w:space="0" w:color="auto"/>
            <w:bottom w:val="none" w:sz="0" w:space="0" w:color="auto"/>
            <w:right w:val="none" w:sz="0" w:space="0" w:color="auto"/>
          </w:divBdr>
          <w:divsChild>
            <w:div w:id="532185035">
              <w:marLeft w:val="0"/>
              <w:marRight w:val="0"/>
              <w:marTop w:val="0"/>
              <w:marBottom w:val="0"/>
              <w:divBdr>
                <w:top w:val="none" w:sz="0" w:space="0" w:color="auto"/>
                <w:left w:val="none" w:sz="0" w:space="0" w:color="auto"/>
                <w:bottom w:val="none" w:sz="0" w:space="0" w:color="auto"/>
                <w:right w:val="none" w:sz="0" w:space="0" w:color="auto"/>
              </w:divBdr>
            </w:div>
            <w:div w:id="744304425">
              <w:marLeft w:val="0"/>
              <w:marRight w:val="0"/>
              <w:marTop w:val="0"/>
              <w:marBottom w:val="0"/>
              <w:divBdr>
                <w:top w:val="none" w:sz="0" w:space="0" w:color="auto"/>
                <w:left w:val="none" w:sz="0" w:space="0" w:color="auto"/>
                <w:bottom w:val="none" w:sz="0" w:space="0" w:color="auto"/>
                <w:right w:val="none" w:sz="0" w:space="0" w:color="auto"/>
              </w:divBdr>
            </w:div>
            <w:div w:id="1356347844">
              <w:marLeft w:val="0"/>
              <w:marRight w:val="0"/>
              <w:marTop w:val="0"/>
              <w:marBottom w:val="0"/>
              <w:divBdr>
                <w:top w:val="none" w:sz="0" w:space="0" w:color="auto"/>
                <w:left w:val="none" w:sz="0" w:space="0" w:color="auto"/>
                <w:bottom w:val="none" w:sz="0" w:space="0" w:color="auto"/>
                <w:right w:val="none" w:sz="0" w:space="0" w:color="auto"/>
              </w:divBdr>
            </w:div>
            <w:div w:id="569274449">
              <w:marLeft w:val="0"/>
              <w:marRight w:val="0"/>
              <w:marTop w:val="0"/>
              <w:marBottom w:val="0"/>
              <w:divBdr>
                <w:top w:val="none" w:sz="0" w:space="0" w:color="auto"/>
                <w:left w:val="none" w:sz="0" w:space="0" w:color="auto"/>
                <w:bottom w:val="none" w:sz="0" w:space="0" w:color="auto"/>
                <w:right w:val="none" w:sz="0" w:space="0" w:color="auto"/>
              </w:divBdr>
            </w:div>
          </w:divsChild>
        </w:div>
        <w:div w:id="1816137542">
          <w:marLeft w:val="0"/>
          <w:marRight w:val="0"/>
          <w:marTop w:val="0"/>
          <w:marBottom w:val="0"/>
          <w:divBdr>
            <w:top w:val="none" w:sz="0" w:space="0" w:color="auto"/>
            <w:left w:val="none" w:sz="0" w:space="0" w:color="auto"/>
            <w:bottom w:val="none" w:sz="0" w:space="0" w:color="auto"/>
            <w:right w:val="none" w:sz="0" w:space="0" w:color="auto"/>
          </w:divBdr>
        </w:div>
        <w:div w:id="1777554767">
          <w:marLeft w:val="0"/>
          <w:marRight w:val="0"/>
          <w:marTop w:val="0"/>
          <w:marBottom w:val="0"/>
          <w:divBdr>
            <w:top w:val="none" w:sz="0" w:space="0" w:color="auto"/>
            <w:left w:val="none" w:sz="0" w:space="0" w:color="auto"/>
            <w:bottom w:val="none" w:sz="0" w:space="0" w:color="auto"/>
            <w:right w:val="none" w:sz="0" w:space="0" w:color="auto"/>
          </w:divBdr>
        </w:div>
        <w:div w:id="1789155427">
          <w:marLeft w:val="0"/>
          <w:marRight w:val="0"/>
          <w:marTop w:val="0"/>
          <w:marBottom w:val="0"/>
          <w:divBdr>
            <w:top w:val="none" w:sz="0" w:space="0" w:color="auto"/>
            <w:left w:val="none" w:sz="0" w:space="0" w:color="auto"/>
            <w:bottom w:val="none" w:sz="0" w:space="0" w:color="auto"/>
            <w:right w:val="none" w:sz="0" w:space="0" w:color="auto"/>
          </w:divBdr>
        </w:div>
        <w:div w:id="2010711711">
          <w:marLeft w:val="0"/>
          <w:marRight w:val="0"/>
          <w:marTop w:val="0"/>
          <w:marBottom w:val="0"/>
          <w:divBdr>
            <w:top w:val="none" w:sz="0" w:space="0" w:color="auto"/>
            <w:left w:val="none" w:sz="0" w:space="0" w:color="auto"/>
            <w:bottom w:val="none" w:sz="0" w:space="0" w:color="auto"/>
            <w:right w:val="none" w:sz="0" w:space="0" w:color="auto"/>
          </w:divBdr>
        </w:div>
        <w:div w:id="187913244">
          <w:marLeft w:val="0"/>
          <w:marRight w:val="0"/>
          <w:marTop w:val="0"/>
          <w:marBottom w:val="0"/>
          <w:divBdr>
            <w:top w:val="none" w:sz="0" w:space="0" w:color="auto"/>
            <w:left w:val="none" w:sz="0" w:space="0" w:color="auto"/>
            <w:bottom w:val="none" w:sz="0" w:space="0" w:color="auto"/>
            <w:right w:val="none" w:sz="0" w:space="0" w:color="auto"/>
          </w:divBdr>
        </w:div>
        <w:div w:id="1463693749">
          <w:marLeft w:val="0"/>
          <w:marRight w:val="0"/>
          <w:marTop w:val="0"/>
          <w:marBottom w:val="0"/>
          <w:divBdr>
            <w:top w:val="none" w:sz="0" w:space="0" w:color="auto"/>
            <w:left w:val="none" w:sz="0" w:space="0" w:color="auto"/>
            <w:bottom w:val="none" w:sz="0" w:space="0" w:color="auto"/>
            <w:right w:val="none" w:sz="0" w:space="0" w:color="auto"/>
          </w:divBdr>
        </w:div>
        <w:div w:id="1888104806">
          <w:marLeft w:val="0"/>
          <w:marRight w:val="0"/>
          <w:marTop w:val="0"/>
          <w:marBottom w:val="0"/>
          <w:divBdr>
            <w:top w:val="none" w:sz="0" w:space="0" w:color="auto"/>
            <w:left w:val="none" w:sz="0" w:space="0" w:color="auto"/>
            <w:bottom w:val="none" w:sz="0" w:space="0" w:color="auto"/>
            <w:right w:val="none" w:sz="0" w:space="0" w:color="auto"/>
          </w:divBdr>
        </w:div>
        <w:div w:id="574048876">
          <w:marLeft w:val="0"/>
          <w:marRight w:val="0"/>
          <w:marTop w:val="0"/>
          <w:marBottom w:val="0"/>
          <w:divBdr>
            <w:top w:val="none" w:sz="0" w:space="0" w:color="auto"/>
            <w:left w:val="none" w:sz="0" w:space="0" w:color="auto"/>
            <w:bottom w:val="none" w:sz="0" w:space="0" w:color="auto"/>
            <w:right w:val="none" w:sz="0" w:space="0" w:color="auto"/>
          </w:divBdr>
        </w:div>
        <w:div w:id="778140719">
          <w:marLeft w:val="0"/>
          <w:marRight w:val="0"/>
          <w:marTop w:val="0"/>
          <w:marBottom w:val="0"/>
          <w:divBdr>
            <w:top w:val="none" w:sz="0" w:space="0" w:color="auto"/>
            <w:left w:val="none" w:sz="0" w:space="0" w:color="auto"/>
            <w:bottom w:val="none" w:sz="0" w:space="0" w:color="auto"/>
            <w:right w:val="none" w:sz="0" w:space="0" w:color="auto"/>
          </w:divBdr>
        </w:div>
        <w:div w:id="1294216043">
          <w:marLeft w:val="0"/>
          <w:marRight w:val="0"/>
          <w:marTop w:val="0"/>
          <w:marBottom w:val="0"/>
          <w:divBdr>
            <w:top w:val="none" w:sz="0" w:space="0" w:color="auto"/>
            <w:left w:val="none" w:sz="0" w:space="0" w:color="auto"/>
            <w:bottom w:val="none" w:sz="0" w:space="0" w:color="auto"/>
            <w:right w:val="none" w:sz="0" w:space="0" w:color="auto"/>
          </w:divBdr>
        </w:div>
        <w:div w:id="1037126366">
          <w:marLeft w:val="0"/>
          <w:marRight w:val="0"/>
          <w:marTop w:val="0"/>
          <w:marBottom w:val="0"/>
          <w:divBdr>
            <w:top w:val="none" w:sz="0" w:space="0" w:color="auto"/>
            <w:left w:val="none" w:sz="0" w:space="0" w:color="auto"/>
            <w:bottom w:val="none" w:sz="0" w:space="0" w:color="auto"/>
            <w:right w:val="none" w:sz="0" w:space="0" w:color="auto"/>
          </w:divBdr>
        </w:div>
        <w:div w:id="931161336">
          <w:marLeft w:val="0"/>
          <w:marRight w:val="0"/>
          <w:marTop w:val="0"/>
          <w:marBottom w:val="0"/>
          <w:divBdr>
            <w:top w:val="none" w:sz="0" w:space="0" w:color="auto"/>
            <w:left w:val="none" w:sz="0" w:space="0" w:color="auto"/>
            <w:bottom w:val="none" w:sz="0" w:space="0" w:color="auto"/>
            <w:right w:val="none" w:sz="0" w:space="0" w:color="auto"/>
          </w:divBdr>
        </w:div>
        <w:div w:id="488179111">
          <w:marLeft w:val="0"/>
          <w:marRight w:val="0"/>
          <w:marTop w:val="0"/>
          <w:marBottom w:val="0"/>
          <w:divBdr>
            <w:top w:val="none" w:sz="0" w:space="0" w:color="auto"/>
            <w:left w:val="none" w:sz="0" w:space="0" w:color="auto"/>
            <w:bottom w:val="none" w:sz="0" w:space="0" w:color="auto"/>
            <w:right w:val="none" w:sz="0" w:space="0" w:color="auto"/>
          </w:divBdr>
        </w:div>
        <w:div w:id="1588419015">
          <w:marLeft w:val="0"/>
          <w:marRight w:val="0"/>
          <w:marTop w:val="0"/>
          <w:marBottom w:val="0"/>
          <w:divBdr>
            <w:top w:val="none" w:sz="0" w:space="0" w:color="auto"/>
            <w:left w:val="none" w:sz="0" w:space="0" w:color="auto"/>
            <w:bottom w:val="none" w:sz="0" w:space="0" w:color="auto"/>
            <w:right w:val="none" w:sz="0" w:space="0" w:color="auto"/>
          </w:divBdr>
        </w:div>
        <w:div w:id="1708794881">
          <w:marLeft w:val="0"/>
          <w:marRight w:val="0"/>
          <w:marTop w:val="0"/>
          <w:marBottom w:val="0"/>
          <w:divBdr>
            <w:top w:val="none" w:sz="0" w:space="0" w:color="auto"/>
            <w:left w:val="none" w:sz="0" w:space="0" w:color="auto"/>
            <w:bottom w:val="none" w:sz="0" w:space="0" w:color="auto"/>
            <w:right w:val="none" w:sz="0" w:space="0" w:color="auto"/>
          </w:divBdr>
          <w:divsChild>
            <w:div w:id="1496341055">
              <w:marLeft w:val="0"/>
              <w:marRight w:val="0"/>
              <w:marTop w:val="0"/>
              <w:marBottom w:val="0"/>
              <w:divBdr>
                <w:top w:val="none" w:sz="0" w:space="0" w:color="auto"/>
                <w:left w:val="none" w:sz="0" w:space="0" w:color="auto"/>
                <w:bottom w:val="none" w:sz="0" w:space="0" w:color="auto"/>
                <w:right w:val="none" w:sz="0" w:space="0" w:color="auto"/>
              </w:divBdr>
            </w:div>
            <w:div w:id="1080129803">
              <w:marLeft w:val="0"/>
              <w:marRight w:val="0"/>
              <w:marTop w:val="0"/>
              <w:marBottom w:val="0"/>
              <w:divBdr>
                <w:top w:val="none" w:sz="0" w:space="0" w:color="auto"/>
                <w:left w:val="none" w:sz="0" w:space="0" w:color="auto"/>
                <w:bottom w:val="none" w:sz="0" w:space="0" w:color="auto"/>
                <w:right w:val="none" w:sz="0" w:space="0" w:color="auto"/>
              </w:divBdr>
            </w:div>
            <w:div w:id="1104307428">
              <w:marLeft w:val="0"/>
              <w:marRight w:val="0"/>
              <w:marTop w:val="0"/>
              <w:marBottom w:val="0"/>
              <w:divBdr>
                <w:top w:val="none" w:sz="0" w:space="0" w:color="auto"/>
                <w:left w:val="none" w:sz="0" w:space="0" w:color="auto"/>
                <w:bottom w:val="none" w:sz="0" w:space="0" w:color="auto"/>
                <w:right w:val="none" w:sz="0" w:space="0" w:color="auto"/>
              </w:divBdr>
            </w:div>
            <w:div w:id="578515838">
              <w:marLeft w:val="0"/>
              <w:marRight w:val="0"/>
              <w:marTop w:val="0"/>
              <w:marBottom w:val="0"/>
              <w:divBdr>
                <w:top w:val="none" w:sz="0" w:space="0" w:color="auto"/>
                <w:left w:val="none" w:sz="0" w:space="0" w:color="auto"/>
                <w:bottom w:val="none" w:sz="0" w:space="0" w:color="auto"/>
                <w:right w:val="none" w:sz="0" w:space="0" w:color="auto"/>
              </w:divBdr>
            </w:div>
          </w:divsChild>
        </w:div>
        <w:div w:id="1322926293">
          <w:marLeft w:val="0"/>
          <w:marRight w:val="0"/>
          <w:marTop w:val="0"/>
          <w:marBottom w:val="0"/>
          <w:divBdr>
            <w:top w:val="none" w:sz="0" w:space="0" w:color="auto"/>
            <w:left w:val="none" w:sz="0" w:space="0" w:color="auto"/>
            <w:bottom w:val="none" w:sz="0" w:space="0" w:color="auto"/>
            <w:right w:val="none" w:sz="0" w:space="0" w:color="auto"/>
          </w:divBdr>
        </w:div>
        <w:div w:id="1029717470">
          <w:marLeft w:val="0"/>
          <w:marRight w:val="0"/>
          <w:marTop w:val="0"/>
          <w:marBottom w:val="0"/>
          <w:divBdr>
            <w:top w:val="none" w:sz="0" w:space="0" w:color="auto"/>
            <w:left w:val="none" w:sz="0" w:space="0" w:color="auto"/>
            <w:bottom w:val="none" w:sz="0" w:space="0" w:color="auto"/>
            <w:right w:val="none" w:sz="0" w:space="0" w:color="auto"/>
          </w:divBdr>
        </w:div>
        <w:div w:id="347291054">
          <w:marLeft w:val="0"/>
          <w:marRight w:val="0"/>
          <w:marTop w:val="0"/>
          <w:marBottom w:val="0"/>
          <w:divBdr>
            <w:top w:val="none" w:sz="0" w:space="0" w:color="auto"/>
            <w:left w:val="none" w:sz="0" w:space="0" w:color="auto"/>
            <w:bottom w:val="none" w:sz="0" w:space="0" w:color="auto"/>
            <w:right w:val="none" w:sz="0" w:space="0" w:color="auto"/>
          </w:divBdr>
        </w:div>
        <w:div w:id="1512647435">
          <w:marLeft w:val="0"/>
          <w:marRight w:val="0"/>
          <w:marTop w:val="0"/>
          <w:marBottom w:val="0"/>
          <w:divBdr>
            <w:top w:val="none" w:sz="0" w:space="0" w:color="auto"/>
            <w:left w:val="none" w:sz="0" w:space="0" w:color="auto"/>
            <w:bottom w:val="none" w:sz="0" w:space="0" w:color="auto"/>
            <w:right w:val="none" w:sz="0" w:space="0" w:color="auto"/>
          </w:divBdr>
          <w:divsChild>
            <w:div w:id="1758865714">
              <w:marLeft w:val="0"/>
              <w:marRight w:val="0"/>
              <w:marTop w:val="0"/>
              <w:marBottom w:val="0"/>
              <w:divBdr>
                <w:top w:val="none" w:sz="0" w:space="0" w:color="auto"/>
                <w:left w:val="none" w:sz="0" w:space="0" w:color="auto"/>
                <w:bottom w:val="none" w:sz="0" w:space="0" w:color="auto"/>
                <w:right w:val="none" w:sz="0" w:space="0" w:color="auto"/>
              </w:divBdr>
            </w:div>
            <w:div w:id="1716806759">
              <w:marLeft w:val="0"/>
              <w:marRight w:val="0"/>
              <w:marTop w:val="0"/>
              <w:marBottom w:val="0"/>
              <w:divBdr>
                <w:top w:val="none" w:sz="0" w:space="0" w:color="auto"/>
                <w:left w:val="none" w:sz="0" w:space="0" w:color="auto"/>
                <w:bottom w:val="none" w:sz="0" w:space="0" w:color="auto"/>
                <w:right w:val="none" w:sz="0" w:space="0" w:color="auto"/>
              </w:divBdr>
            </w:div>
            <w:div w:id="1933590026">
              <w:marLeft w:val="0"/>
              <w:marRight w:val="0"/>
              <w:marTop w:val="0"/>
              <w:marBottom w:val="0"/>
              <w:divBdr>
                <w:top w:val="none" w:sz="0" w:space="0" w:color="auto"/>
                <w:left w:val="none" w:sz="0" w:space="0" w:color="auto"/>
                <w:bottom w:val="none" w:sz="0" w:space="0" w:color="auto"/>
                <w:right w:val="none" w:sz="0" w:space="0" w:color="auto"/>
              </w:divBdr>
            </w:div>
            <w:div w:id="612789748">
              <w:marLeft w:val="0"/>
              <w:marRight w:val="0"/>
              <w:marTop w:val="0"/>
              <w:marBottom w:val="0"/>
              <w:divBdr>
                <w:top w:val="none" w:sz="0" w:space="0" w:color="auto"/>
                <w:left w:val="none" w:sz="0" w:space="0" w:color="auto"/>
                <w:bottom w:val="none" w:sz="0" w:space="0" w:color="auto"/>
                <w:right w:val="none" w:sz="0" w:space="0" w:color="auto"/>
              </w:divBdr>
            </w:div>
          </w:divsChild>
        </w:div>
        <w:div w:id="351541305">
          <w:marLeft w:val="0"/>
          <w:marRight w:val="0"/>
          <w:marTop w:val="0"/>
          <w:marBottom w:val="0"/>
          <w:divBdr>
            <w:top w:val="none" w:sz="0" w:space="0" w:color="auto"/>
            <w:left w:val="none" w:sz="0" w:space="0" w:color="auto"/>
            <w:bottom w:val="none" w:sz="0" w:space="0" w:color="auto"/>
            <w:right w:val="none" w:sz="0" w:space="0" w:color="auto"/>
          </w:divBdr>
          <w:divsChild>
            <w:div w:id="1755544209">
              <w:marLeft w:val="0"/>
              <w:marRight w:val="0"/>
              <w:marTop w:val="0"/>
              <w:marBottom w:val="0"/>
              <w:divBdr>
                <w:top w:val="none" w:sz="0" w:space="0" w:color="auto"/>
                <w:left w:val="none" w:sz="0" w:space="0" w:color="auto"/>
                <w:bottom w:val="none" w:sz="0" w:space="0" w:color="auto"/>
                <w:right w:val="none" w:sz="0" w:space="0" w:color="auto"/>
              </w:divBdr>
            </w:div>
            <w:div w:id="1066074634">
              <w:marLeft w:val="0"/>
              <w:marRight w:val="0"/>
              <w:marTop w:val="0"/>
              <w:marBottom w:val="0"/>
              <w:divBdr>
                <w:top w:val="none" w:sz="0" w:space="0" w:color="auto"/>
                <w:left w:val="none" w:sz="0" w:space="0" w:color="auto"/>
                <w:bottom w:val="none" w:sz="0" w:space="0" w:color="auto"/>
                <w:right w:val="none" w:sz="0" w:space="0" w:color="auto"/>
              </w:divBdr>
            </w:div>
            <w:div w:id="911239439">
              <w:marLeft w:val="0"/>
              <w:marRight w:val="0"/>
              <w:marTop w:val="0"/>
              <w:marBottom w:val="0"/>
              <w:divBdr>
                <w:top w:val="none" w:sz="0" w:space="0" w:color="auto"/>
                <w:left w:val="none" w:sz="0" w:space="0" w:color="auto"/>
                <w:bottom w:val="none" w:sz="0" w:space="0" w:color="auto"/>
                <w:right w:val="none" w:sz="0" w:space="0" w:color="auto"/>
              </w:divBdr>
            </w:div>
          </w:divsChild>
        </w:div>
        <w:div w:id="2059083890">
          <w:marLeft w:val="0"/>
          <w:marRight w:val="0"/>
          <w:marTop w:val="0"/>
          <w:marBottom w:val="0"/>
          <w:divBdr>
            <w:top w:val="none" w:sz="0" w:space="0" w:color="auto"/>
            <w:left w:val="none" w:sz="0" w:space="0" w:color="auto"/>
            <w:bottom w:val="none" w:sz="0" w:space="0" w:color="auto"/>
            <w:right w:val="none" w:sz="0" w:space="0" w:color="auto"/>
          </w:divBdr>
          <w:divsChild>
            <w:div w:id="1330402950">
              <w:marLeft w:val="0"/>
              <w:marRight w:val="0"/>
              <w:marTop w:val="0"/>
              <w:marBottom w:val="0"/>
              <w:divBdr>
                <w:top w:val="none" w:sz="0" w:space="0" w:color="auto"/>
                <w:left w:val="none" w:sz="0" w:space="0" w:color="auto"/>
                <w:bottom w:val="none" w:sz="0" w:space="0" w:color="auto"/>
                <w:right w:val="none" w:sz="0" w:space="0" w:color="auto"/>
              </w:divBdr>
            </w:div>
          </w:divsChild>
        </w:div>
        <w:div w:id="322125686">
          <w:marLeft w:val="0"/>
          <w:marRight w:val="0"/>
          <w:marTop w:val="0"/>
          <w:marBottom w:val="0"/>
          <w:divBdr>
            <w:top w:val="none" w:sz="0" w:space="0" w:color="auto"/>
            <w:left w:val="none" w:sz="0" w:space="0" w:color="auto"/>
            <w:bottom w:val="none" w:sz="0" w:space="0" w:color="auto"/>
            <w:right w:val="none" w:sz="0" w:space="0" w:color="auto"/>
          </w:divBdr>
          <w:divsChild>
            <w:div w:id="1321075777">
              <w:marLeft w:val="0"/>
              <w:marRight w:val="0"/>
              <w:marTop w:val="0"/>
              <w:marBottom w:val="0"/>
              <w:divBdr>
                <w:top w:val="none" w:sz="0" w:space="0" w:color="auto"/>
                <w:left w:val="none" w:sz="0" w:space="0" w:color="auto"/>
                <w:bottom w:val="none" w:sz="0" w:space="0" w:color="auto"/>
                <w:right w:val="none" w:sz="0" w:space="0" w:color="auto"/>
              </w:divBdr>
            </w:div>
            <w:div w:id="1028069907">
              <w:marLeft w:val="0"/>
              <w:marRight w:val="0"/>
              <w:marTop w:val="0"/>
              <w:marBottom w:val="0"/>
              <w:divBdr>
                <w:top w:val="none" w:sz="0" w:space="0" w:color="auto"/>
                <w:left w:val="none" w:sz="0" w:space="0" w:color="auto"/>
                <w:bottom w:val="none" w:sz="0" w:space="0" w:color="auto"/>
                <w:right w:val="none" w:sz="0" w:space="0" w:color="auto"/>
              </w:divBdr>
            </w:div>
            <w:div w:id="1580820731">
              <w:marLeft w:val="0"/>
              <w:marRight w:val="0"/>
              <w:marTop w:val="0"/>
              <w:marBottom w:val="0"/>
              <w:divBdr>
                <w:top w:val="none" w:sz="0" w:space="0" w:color="auto"/>
                <w:left w:val="none" w:sz="0" w:space="0" w:color="auto"/>
                <w:bottom w:val="none" w:sz="0" w:space="0" w:color="auto"/>
                <w:right w:val="none" w:sz="0" w:space="0" w:color="auto"/>
              </w:divBdr>
            </w:div>
            <w:div w:id="353267023">
              <w:marLeft w:val="0"/>
              <w:marRight w:val="0"/>
              <w:marTop w:val="0"/>
              <w:marBottom w:val="0"/>
              <w:divBdr>
                <w:top w:val="none" w:sz="0" w:space="0" w:color="auto"/>
                <w:left w:val="none" w:sz="0" w:space="0" w:color="auto"/>
                <w:bottom w:val="none" w:sz="0" w:space="0" w:color="auto"/>
                <w:right w:val="none" w:sz="0" w:space="0" w:color="auto"/>
              </w:divBdr>
            </w:div>
          </w:divsChild>
        </w:div>
        <w:div w:id="896284147">
          <w:marLeft w:val="0"/>
          <w:marRight w:val="0"/>
          <w:marTop w:val="0"/>
          <w:marBottom w:val="0"/>
          <w:divBdr>
            <w:top w:val="none" w:sz="0" w:space="0" w:color="auto"/>
            <w:left w:val="none" w:sz="0" w:space="0" w:color="auto"/>
            <w:bottom w:val="none" w:sz="0" w:space="0" w:color="auto"/>
            <w:right w:val="none" w:sz="0" w:space="0" w:color="auto"/>
          </w:divBdr>
          <w:divsChild>
            <w:div w:id="860245739">
              <w:marLeft w:val="0"/>
              <w:marRight w:val="0"/>
              <w:marTop w:val="0"/>
              <w:marBottom w:val="0"/>
              <w:divBdr>
                <w:top w:val="none" w:sz="0" w:space="0" w:color="auto"/>
                <w:left w:val="none" w:sz="0" w:space="0" w:color="auto"/>
                <w:bottom w:val="none" w:sz="0" w:space="0" w:color="auto"/>
                <w:right w:val="none" w:sz="0" w:space="0" w:color="auto"/>
              </w:divBdr>
            </w:div>
            <w:div w:id="941493155">
              <w:marLeft w:val="0"/>
              <w:marRight w:val="0"/>
              <w:marTop w:val="0"/>
              <w:marBottom w:val="0"/>
              <w:divBdr>
                <w:top w:val="none" w:sz="0" w:space="0" w:color="auto"/>
                <w:left w:val="none" w:sz="0" w:space="0" w:color="auto"/>
                <w:bottom w:val="none" w:sz="0" w:space="0" w:color="auto"/>
                <w:right w:val="none" w:sz="0" w:space="0" w:color="auto"/>
              </w:divBdr>
            </w:div>
            <w:div w:id="1807896048">
              <w:marLeft w:val="0"/>
              <w:marRight w:val="0"/>
              <w:marTop w:val="0"/>
              <w:marBottom w:val="0"/>
              <w:divBdr>
                <w:top w:val="none" w:sz="0" w:space="0" w:color="auto"/>
                <w:left w:val="none" w:sz="0" w:space="0" w:color="auto"/>
                <w:bottom w:val="none" w:sz="0" w:space="0" w:color="auto"/>
                <w:right w:val="none" w:sz="0" w:space="0" w:color="auto"/>
              </w:divBdr>
            </w:div>
            <w:div w:id="30234300">
              <w:marLeft w:val="0"/>
              <w:marRight w:val="0"/>
              <w:marTop w:val="0"/>
              <w:marBottom w:val="0"/>
              <w:divBdr>
                <w:top w:val="none" w:sz="0" w:space="0" w:color="auto"/>
                <w:left w:val="none" w:sz="0" w:space="0" w:color="auto"/>
                <w:bottom w:val="none" w:sz="0" w:space="0" w:color="auto"/>
                <w:right w:val="none" w:sz="0" w:space="0" w:color="auto"/>
              </w:divBdr>
            </w:div>
            <w:div w:id="185216669">
              <w:marLeft w:val="0"/>
              <w:marRight w:val="0"/>
              <w:marTop w:val="0"/>
              <w:marBottom w:val="0"/>
              <w:divBdr>
                <w:top w:val="none" w:sz="0" w:space="0" w:color="auto"/>
                <w:left w:val="none" w:sz="0" w:space="0" w:color="auto"/>
                <w:bottom w:val="none" w:sz="0" w:space="0" w:color="auto"/>
                <w:right w:val="none" w:sz="0" w:space="0" w:color="auto"/>
              </w:divBdr>
            </w:div>
            <w:div w:id="1468739859">
              <w:marLeft w:val="0"/>
              <w:marRight w:val="0"/>
              <w:marTop w:val="0"/>
              <w:marBottom w:val="0"/>
              <w:divBdr>
                <w:top w:val="none" w:sz="0" w:space="0" w:color="auto"/>
                <w:left w:val="none" w:sz="0" w:space="0" w:color="auto"/>
                <w:bottom w:val="none" w:sz="0" w:space="0" w:color="auto"/>
                <w:right w:val="none" w:sz="0" w:space="0" w:color="auto"/>
              </w:divBdr>
            </w:div>
            <w:div w:id="875966797">
              <w:marLeft w:val="0"/>
              <w:marRight w:val="0"/>
              <w:marTop w:val="0"/>
              <w:marBottom w:val="0"/>
              <w:divBdr>
                <w:top w:val="none" w:sz="0" w:space="0" w:color="auto"/>
                <w:left w:val="none" w:sz="0" w:space="0" w:color="auto"/>
                <w:bottom w:val="none" w:sz="0" w:space="0" w:color="auto"/>
                <w:right w:val="none" w:sz="0" w:space="0" w:color="auto"/>
              </w:divBdr>
            </w:div>
            <w:div w:id="2065055992">
              <w:marLeft w:val="0"/>
              <w:marRight w:val="0"/>
              <w:marTop w:val="0"/>
              <w:marBottom w:val="0"/>
              <w:divBdr>
                <w:top w:val="none" w:sz="0" w:space="0" w:color="auto"/>
                <w:left w:val="none" w:sz="0" w:space="0" w:color="auto"/>
                <w:bottom w:val="none" w:sz="0" w:space="0" w:color="auto"/>
                <w:right w:val="none" w:sz="0" w:space="0" w:color="auto"/>
              </w:divBdr>
            </w:div>
            <w:div w:id="2071226637">
              <w:marLeft w:val="0"/>
              <w:marRight w:val="0"/>
              <w:marTop w:val="0"/>
              <w:marBottom w:val="0"/>
              <w:divBdr>
                <w:top w:val="none" w:sz="0" w:space="0" w:color="auto"/>
                <w:left w:val="none" w:sz="0" w:space="0" w:color="auto"/>
                <w:bottom w:val="none" w:sz="0" w:space="0" w:color="auto"/>
                <w:right w:val="none" w:sz="0" w:space="0" w:color="auto"/>
              </w:divBdr>
            </w:div>
          </w:divsChild>
        </w:div>
        <w:div w:id="1226529464">
          <w:marLeft w:val="0"/>
          <w:marRight w:val="0"/>
          <w:marTop w:val="0"/>
          <w:marBottom w:val="0"/>
          <w:divBdr>
            <w:top w:val="none" w:sz="0" w:space="0" w:color="auto"/>
            <w:left w:val="none" w:sz="0" w:space="0" w:color="auto"/>
            <w:bottom w:val="none" w:sz="0" w:space="0" w:color="auto"/>
            <w:right w:val="none" w:sz="0" w:space="0" w:color="auto"/>
          </w:divBdr>
          <w:divsChild>
            <w:div w:id="1159619428">
              <w:marLeft w:val="0"/>
              <w:marRight w:val="0"/>
              <w:marTop w:val="0"/>
              <w:marBottom w:val="0"/>
              <w:divBdr>
                <w:top w:val="none" w:sz="0" w:space="0" w:color="auto"/>
                <w:left w:val="none" w:sz="0" w:space="0" w:color="auto"/>
                <w:bottom w:val="none" w:sz="0" w:space="0" w:color="auto"/>
                <w:right w:val="none" w:sz="0" w:space="0" w:color="auto"/>
              </w:divBdr>
            </w:div>
            <w:div w:id="487094869">
              <w:marLeft w:val="0"/>
              <w:marRight w:val="0"/>
              <w:marTop w:val="0"/>
              <w:marBottom w:val="0"/>
              <w:divBdr>
                <w:top w:val="none" w:sz="0" w:space="0" w:color="auto"/>
                <w:left w:val="none" w:sz="0" w:space="0" w:color="auto"/>
                <w:bottom w:val="none" w:sz="0" w:space="0" w:color="auto"/>
                <w:right w:val="none" w:sz="0" w:space="0" w:color="auto"/>
              </w:divBdr>
            </w:div>
          </w:divsChild>
        </w:div>
        <w:div w:id="907308103">
          <w:marLeft w:val="0"/>
          <w:marRight w:val="0"/>
          <w:marTop w:val="0"/>
          <w:marBottom w:val="0"/>
          <w:divBdr>
            <w:top w:val="none" w:sz="0" w:space="0" w:color="auto"/>
            <w:left w:val="none" w:sz="0" w:space="0" w:color="auto"/>
            <w:bottom w:val="none" w:sz="0" w:space="0" w:color="auto"/>
            <w:right w:val="none" w:sz="0" w:space="0" w:color="auto"/>
          </w:divBdr>
          <w:divsChild>
            <w:div w:id="1664317133">
              <w:marLeft w:val="0"/>
              <w:marRight w:val="0"/>
              <w:marTop w:val="0"/>
              <w:marBottom w:val="0"/>
              <w:divBdr>
                <w:top w:val="none" w:sz="0" w:space="0" w:color="auto"/>
                <w:left w:val="none" w:sz="0" w:space="0" w:color="auto"/>
                <w:bottom w:val="none" w:sz="0" w:space="0" w:color="auto"/>
                <w:right w:val="none" w:sz="0" w:space="0" w:color="auto"/>
              </w:divBdr>
            </w:div>
            <w:div w:id="1092356552">
              <w:marLeft w:val="0"/>
              <w:marRight w:val="0"/>
              <w:marTop w:val="0"/>
              <w:marBottom w:val="0"/>
              <w:divBdr>
                <w:top w:val="none" w:sz="0" w:space="0" w:color="auto"/>
                <w:left w:val="none" w:sz="0" w:space="0" w:color="auto"/>
                <w:bottom w:val="none" w:sz="0" w:space="0" w:color="auto"/>
                <w:right w:val="none" w:sz="0" w:space="0" w:color="auto"/>
              </w:divBdr>
            </w:div>
          </w:divsChild>
        </w:div>
        <w:div w:id="137839559">
          <w:marLeft w:val="0"/>
          <w:marRight w:val="0"/>
          <w:marTop w:val="0"/>
          <w:marBottom w:val="0"/>
          <w:divBdr>
            <w:top w:val="none" w:sz="0" w:space="0" w:color="auto"/>
            <w:left w:val="none" w:sz="0" w:space="0" w:color="auto"/>
            <w:bottom w:val="none" w:sz="0" w:space="0" w:color="auto"/>
            <w:right w:val="none" w:sz="0" w:space="0" w:color="auto"/>
          </w:divBdr>
        </w:div>
        <w:div w:id="548803250">
          <w:marLeft w:val="0"/>
          <w:marRight w:val="0"/>
          <w:marTop w:val="0"/>
          <w:marBottom w:val="0"/>
          <w:divBdr>
            <w:top w:val="none" w:sz="0" w:space="0" w:color="auto"/>
            <w:left w:val="none" w:sz="0" w:space="0" w:color="auto"/>
            <w:bottom w:val="none" w:sz="0" w:space="0" w:color="auto"/>
            <w:right w:val="none" w:sz="0" w:space="0" w:color="auto"/>
          </w:divBdr>
          <w:divsChild>
            <w:div w:id="1328284376">
              <w:marLeft w:val="0"/>
              <w:marRight w:val="0"/>
              <w:marTop w:val="0"/>
              <w:marBottom w:val="0"/>
              <w:divBdr>
                <w:top w:val="none" w:sz="0" w:space="0" w:color="auto"/>
                <w:left w:val="none" w:sz="0" w:space="0" w:color="auto"/>
                <w:bottom w:val="none" w:sz="0" w:space="0" w:color="auto"/>
                <w:right w:val="none" w:sz="0" w:space="0" w:color="auto"/>
              </w:divBdr>
            </w:div>
            <w:div w:id="531460812">
              <w:marLeft w:val="0"/>
              <w:marRight w:val="0"/>
              <w:marTop w:val="0"/>
              <w:marBottom w:val="0"/>
              <w:divBdr>
                <w:top w:val="none" w:sz="0" w:space="0" w:color="auto"/>
                <w:left w:val="none" w:sz="0" w:space="0" w:color="auto"/>
                <w:bottom w:val="none" w:sz="0" w:space="0" w:color="auto"/>
                <w:right w:val="none" w:sz="0" w:space="0" w:color="auto"/>
              </w:divBdr>
            </w:div>
          </w:divsChild>
        </w:div>
        <w:div w:id="467170213">
          <w:marLeft w:val="0"/>
          <w:marRight w:val="0"/>
          <w:marTop w:val="0"/>
          <w:marBottom w:val="0"/>
          <w:divBdr>
            <w:top w:val="none" w:sz="0" w:space="0" w:color="auto"/>
            <w:left w:val="none" w:sz="0" w:space="0" w:color="auto"/>
            <w:bottom w:val="none" w:sz="0" w:space="0" w:color="auto"/>
            <w:right w:val="none" w:sz="0" w:space="0" w:color="auto"/>
          </w:divBdr>
          <w:divsChild>
            <w:div w:id="1059478590">
              <w:marLeft w:val="0"/>
              <w:marRight w:val="0"/>
              <w:marTop w:val="0"/>
              <w:marBottom w:val="0"/>
              <w:divBdr>
                <w:top w:val="none" w:sz="0" w:space="0" w:color="auto"/>
                <w:left w:val="none" w:sz="0" w:space="0" w:color="auto"/>
                <w:bottom w:val="none" w:sz="0" w:space="0" w:color="auto"/>
                <w:right w:val="none" w:sz="0" w:space="0" w:color="auto"/>
              </w:divBdr>
            </w:div>
            <w:div w:id="1462916553">
              <w:marLeft w:val="0"/>
              <w:marRight w:val="0"/>
              <w:marTop w:val="0"/>
              <w:marBottom w:val="0"/>
              <w:divBdr>
                <w:top w:val="none" w:sz="0" w:space="0" w:color="auto"/>
                <w:left w:val="none" w:sz="0" w:space="0" w:color="auto"/>
                <w:bottom w:val="none" w:sz="0" w:space="0" w:color="auto"/>
                <w:right w:val="none" w:sz="0" w:space="0" w:color="auto"/>
              </w:divBdr>
            </w:div>
          </w:divsChild>
        </w:div>
        <w:div w:id="663047068">
          <w:marLeft w:val="0"/>
          <w:marRight w:val="0"/>
          <w:marTop w:val="0"/>
          <w:marBottom w:val="0"/>
          <w:divBdr>
            <w:top w:val="none" w:sz="0" w:space="0" w:color="auto"/>
            <w:left w:val="none" w:sz="0" w:space="0" w:color="auto"/>
            <w:bottom w:val="none" w:sz="0" w:space="0" w:color="auto"/>
            <w:right w:val="none" w:sz="0" w:space="0" w:color="auto"/>
          </w:divBdr>
        </w:div>
        <w:div w:id="1165709980">
          <w:marLeft w:val="0"/>
          <w:marRight w:val="0"/>
          <w:marTop w:val="0"/>
          <w:marBottom w:val="0"/>
          <w:divBdr>
            <w:top w:val="none" w:sz="0" w:space="0" w:color="auto"/>
            <w:left w:val="none" w:sz="0" w:space="0" w:color="auto"/>
            <w:bottom w:val="none" w:sz="0" w:space="0" w:color="auto"/>
            <w:right w:val="none" w:sz="0" w:space="0" w:color="auto"/>
          </w:divBdr>
        </w:div>
        <w:div w:id="1383943329">
          <w:marLeft w:val="0"/>
          <w:marRight w:val="0"/>
          <w:marTop w:val="0"/>
          <w:marBottom w:val="0"/>
          <w:divBdr>
            <w:top w:val="none" w:sz="0" w:space="0" w:color="auto"/>
            <w:left w:val="none" w:sz="0" w:space="0" w:color="auto"/>
            <w:bottom w:val="none" w:sz="0" w:space="0" w:color="auto"/>
            <w:right w:val="none" w:sz="0" w:space="0" w:color="auto"/>
          </w:divBdr>
        </w:div>
        <w:div w:id="1588080436">
          <w:marLeft w:val="0"/>
          <w:marRight w:val="0"/>
          <w:marTop w:val="0"/>
          <w:marBottom w:val="0"/>
          <w:divBdr>
            <w:top w:val="none" w:sz="0" w:space="0" w:color="auto"/>
            <w:left w:val="none" w:sz="0" w:space="0" w:color="auto"/>
            <w:bottom w:val="none" w:sz="0" w:space="0" w:color="auto"/>
            <w:right w:val="none" w:sz="0" w:space="0" w:color="auto"/>
          </w:divBdr>
          <w:divsChild>
            <w:div w:id="1756901337">
              <w:marLeft w:val="0"/>
              <w:marRight w:val="0"/>
              <w:marTop w:val="0"/>
              <w:marBottom w:val="0"/>
              <w:divBdr>
                <w:top w:val="none" w:sz="0" w:space="0" w:color="auto"/>
                <w:left w:val="none" w:sz="0" w:space="0" w:color="auto"/>
                <w:bottom w:val="none" w:sz="0" w:space="0" w:color="auto"/>
                <w:right w:val="none" w:sz="0" w:space="0" w:color="auto"/>
              </w:divBdr>
            </w:div>
            <w:div w:id="984353872">
              <w:marLeft w:val="0"/>
              <w:marRight w:val="0"/>
              <w:marTop w:val="0"/>
              <w:marBottom w:val="0"/>
              <w:divBdr>
                <w:top w:val="none" w:sz="0" w:space="0" w:color="auto"/>
                <w:left w:val="none" w:sz="0" w:space="0" w:color="auto"/>
                <w:bottom w:val="none" w:sz="0" w:space="0" w:color="auto"/>
                <w:right w:val="none" w:sz="0" w:space="0" w:color="auto"/>
              </w:divBdr>
            </w:div>
            <w:div w:id="1779713431">
              <w:marLeft w:val="0"/>
              <w:marRight w:val="0"/>
              <w:marTop w:val="0"/>
              <w:marBottom w:val="0"/>
              <w:divBdr>
                <w:top w:val="none" w:sz="0" w:space="0" w:color="auto"/>
                <w:left w:val="none" w:sz="0" w:space="0" w:color="auto"/>
                <w:bottom w:val="none" w:sz="0" w:space="0" w:color="auto"/>
                <w:right w:val="none" w:sz="0" w:space="0" w:color="auto"/>
              </w:divBdr>
            </w:div>
          </w:divsChild>
        </w:div>
        <w:div w:id="2116055595">
          <w:marLeft w:val="0"/>
          <w:marRight w:val="0"/>
          <w:marTop w:val="0"/>
          <w:marBottom w:val="0"/>
          <w:divBdr>
            <w:top w:val="none" w:sz="0" w:space="0" w:color="auto"/>
            <w:left w:val="none" w:sz="0" w:space="0" w:color="auto"/>
            <w:bottom w:val="none" w:sz="0" w:space="0" w:color="auto"/>
            <w:right w:val="none" w:sz="0" w:space="0" w:color="auto"/>
          </w:divBdr>
        </w:div>
        <w:div w:id="1752000854">
          <w:marLeft w:val="0"/>
          <w:marRight w:val="0"/>
          <w:marTop w:val="0"/>
          <w:marBottom w:val="0"/>
          <w:divBdr>
            <w:top w:val="none" w:sz="0" w:space="0" w:color="auto"/>
            <w:left w:val="none" w:sz="0" w:space="0" w:color="auto"/>
            <w:bottom w:val="none" w:sz="0" w:space="0" w:color="auto"/>
            <w:right w:val="none" w:sz="0" w:space="0" w:color="auto"/>
          </w:divBdr>
          <w:divsChild>
            <w:div w:id="2129690604">
              <w:marLeft w:val="0"/>
              <w:marRight w:val="0"/>
              <w:marTop w:val="0"/>
              <w:marBottom w:val="0"/>
              <w:divBdr>
                <w:top w:val="none" w:sz="0" w:space="0" w:color="auto"/>
                <w:left w:val="none" w:sz="0" w:space="0" w:color="auto"/>
                <w:bottom w:val="none" w:sz="0" w:space="0" w:color="auto"/>
                <w:right w:val="none" w:sz="0" w:space="0" w:color="auto"/>
              </w:divBdr>
            </w:div>
            <w:div w:id="705330362">
              <w:marLeft w:val="0"/>
              <w:marRight w:val="0"/>
              <w:marTop w:val="0"/>
              <w:marBottom w:val="0"/>
              <w:divBdr>
                <w:top w:val="none" w:sz="0" w:space="0" w:color="auto"/>
                <w:left w:val="none" w:sz="0" w:space="0" w:color="auto"/>
                <w:bottom w:val="none" w:sz="0" w:space="0" w:color="auto"/>
                <w:right w:val="none" w:sz="0" w:space="0" w:color="auto"/>
              </w:divBdr>
            </w:div>
            <w:div w:id="603079717">
              <w:marLeft w:val="0"/>
              <w:marRight w:val="0"/>
              <w:marTop w:val="0"/>
              <w:marBottom w:val="0"/>
              <w:divBdr>
                <w:top w:val="none" w:sz="0" w:space="0" w:color="auto"/>
                <w:left w:val="none" w:sz="0" w:space="0" w:color="auto"/>
                <w:bottom w:val="none" w:sz="0" w:space="0" w:color="auto"/>
                <w:right w:val="none" w:sz="0" w:space="0" w:color="auto"/>
              </w:divBdr>
            </w:div>
          </w:divsChild>
        </w:div>
        <w:div w:id="863711368">
          <w:marLeft w:val="0"/>
          <w:marRight w:val="0"/>
          <w:marTop w:val="0"/>
          <w:marBottom w:val="0"/>
          <w:divBdr>
            <w:top w:val="none" w:sz="0" w:space="0" w:color="auto"/>
            <w:left w:val="none" w:sz="0" w:space="0" w:color="auto"/>
            <w:bottom w:val="none" w:sz="0" w:space="0" w:color="auto"/>
            <w:right w:val="none" w:sz="0" w:space="0" w:color="auto"/>
          </w:divBdr>
        </w:div>
        <w:div w:id="1840581531">
          <w:marLeft w:val="0"/>
          <w:marRight w:val="0"/>
          <w:marTop w:val="0"/>
          <w:marBottom w:val="0"/>
          <w:divBdr>
            <w:top w:val="none" w:sz="0" w:space="0" w:color="auto"/>
            <w:left w:val="none" w:sz="0" w:space="0" w:color="auto"/>
            <w:bottom w:val="none" w:sz="0" w:space="0" w:color="auto"/>
            <w:right w:val="none" w:sz="0" w:space="0" w:color="auto"/>
          </w:divBdr>
        </w:div>
        <w:div w:id="1356615716">
          <w:marLeft w:val="0"/>
          <w:marRight w:val="0"/>
          <w:marTop w:val="0"/>
          <w:marBottom w:val="0"/>
          <w:divBdr>
            <w:top w:val="none" w:sz="0" w:space="0" w:color="auto"/>
            <w:left w:val="none" w:sz="0" w:space="0" w:color="auto"/>
            <w:bottom w:val="none" w:sz="0" w:space="0" w:color="auto"/>
            <w:right w:val="none" w:sz="0" w:space="0" w:color="auto"/>
          </w:divBdr>
        </w:div>
        <w:div w:id="156385600">
          <w:marLeft w:val="0"/>
          <w:marRight w:val="0"/>
          <w:marTop w:val="0"/>
          <w:marBottom w:val="0"/>
          <w:divBdr>
            <w:top w:val="none" w:sz="0" w:space="0" w:color="auto"/>
            <w:left w:val="none" w:sz="0" w:space="0" w:color="auto"/>
            <w:bottom w:val="none" w:sz="0" w:space="0" w:color="auto"/>
            <w:right w:val="none" w:sz="0" w:space="0" w:color="auto"/>
          </w:divBdr>
        </w:div>
        <w:div w:id="1632514099">
          <w:marLeft w:val="0"/>
          <w:marRight w:val="0"/>
          <w:marTop w:val="0"/>
          <w:marBottom w:val="0"/>
          <w:divBdr>
            <w:top w:val="none" w:sz="0" w:space="0" w:color="auto"/>
            <w:left w:val="none" w:sz="0" w:space="0" w:color="auto"/>
            <w:bottom w:val="none" w:sz="0" w:space="0" w:color="auto"/>
            <w:right w:val="none" w:sz="0" w:space="0" w:color="auto"/>
          </w:divBdr>
        </w:div>
        <w:div w:id="771977909">
          <w:marLeft w:val="0"/>
          <w:marRight w:val="0"/>
          <w:marTop w:val="0"/>
          <w:marBottom w:val="0"/>
          <w:divBdr>
            <w:top w:val="none" w:sz="0" w:space="0" w:color="auto"/>
            <w:left w:val="none" w:sz="0" w:space="0" w:color="auto"/>
            <w:bottom w:val="none" w:sz="0" w:space="0" w:color="auto"/>
            <w:right w:val="none" w:sz="0" w:space="0" w:color="auto"/>
          </w:divBdr>
        </w:div>
        <w:div w:id="1030565469">
          <w:marLeft w:val="0"/>
          <w:marRight w:val="0"/>
          <w:marTop w:val="0"/>
          <w:marBottom w:val="0"/>
          <w:divBdr>
            <w:top w:val="none" w:sz="0" w:space="0" w:color="auto"/>
            <w:left w:val="none" w:sz="0" w:space="0" w:color="auto"/>
            <w:bottom w:val="none" w:sz="0" w:space="0" w:color="auto"/>
            <w:right w:val="none" w:sz="0" w:space="0" w:color="auto"/>
          </w:divBdr>
        </w:div>
        <w:div w:id="754861595">
          <w:marLeft w:val="0"/>
          <w:marRight w:val="0"/>
          <w:marTop w:val="0"/>
          <w:marBottom w:val="0"/>
          <w:divBdr>
            <w:top w:val="none" w:sz="0" w:space="0" w:color="auto"/>
            <w:left w:val="none" w:sz="0" w:space="0" w:color="auto"/>
            <w:bottom w:val="none" w:sz="0" w:space="0" w:color="auto"/>
            <w:right w:val="none" w:sz="0" w:space="0" w:color="auto"/>
          </w:divBdr>
        </w:div>
        <w:div w:id="772553282">
          <w:marLeft w:val="0"/>
          <w:marRight w:val="0"/>
          <w:marTop w:val="0"/>
          <w:marBottom w:val="0"/>
          <w:divBdr>
            <w:top w:val="none" w:sz="0" w:space="0" w:color="auto"/>
            <w:left w:val="none" w:sz="0" w:space="0" w:color="auto"/>
            <w:bottom w:val="none" w:sz="0" w:space="0" w:color="auto"/>
            <w:right w:val="none" w:sz="0" w:space="0" w:color="auto"/>
          </w:divBdr>
          <w:divsChild>
            <w:div w:id="452404166">
              <w:marLeft w:val="0"/>
              <w:marRight w:val="0"/>
              <w:marTop w:val="0"/>
              <w:marBottom w:val="0"/>
              <w:divBdr>
                <w:top w:val="none" w:sz="0" w:space="0" w:color="auto"/>
                <w:left w:val="none" w:sz="0" w:space="0" w:color="auto"/>
                <w:bottom w:val="none" w:sz="0" w:space="0" w:color="auto"/>
                <w:right w:val="none" w:sz="0" w:space="0" w:color="auto"/>
              </w:divBdr>
            </w:div>
            <w:div w:id="1890067733">
              <w:marLeft w:val="0"/>
              <w:marRight w:val="0"/>
              <w:marTop w:val="0"/>
              <w:marBottom w:val="0"/>
              <w:divBdr>
                <w:top w:val="none" w:sz="0" w:space="0" w:color="auto"/>
                <w:left w:val="none" w:sz="0" w:space="0" w:color="auto"/>
                <w:bottom w:val="none" w:sz="0" w:space="0" w:color="auto"/>
                <w:right w:val="none" w:sz="0" w:space="0" w:color="auto"/>
              </w:divBdr>
            </w:div>
            <w:div w:id="404454773">
              <w:marLeft w:val="0"/>
              <w:marRight w:val="0"/>
              <w:marTop w:val="0"/>
              <w:marBottom w:val="0"/>
              <w:divBdr>
                <w:top w:val="none" w:sz="0" w:space="0" w:color="auto"/>
                <w:left w:val="none" w:sz="0" w:space="0" w:color="auto"/>
                <w:bottom w:val="none" w:sz="0" w:space="0" w:color="auto"/>
                <w:right w:val="none" w:sz="0" w:space="0" w:color="auto"/>
              </w:divBdr>
            </w:div>
            <w:div w:id="421417841">
              <w:marLeft w:val="0"/>
              <w:marRight w:val="0"/>
              <w:marTop w:val="0"/>
              <w:marBottom w:val="0"/>
              <w:divBdr>
                <w:top w:val="none" w:sz="0" w:space="0" w:color="auto"/>
                <w:left w:val="none" w:sz="0" w:space="0" w:color="auto"/>
                <w:bottom w:val="none" w:sz="0" w:space="0" w:color="auto"/>
                <w:right w:val="none" w:sz="0" w:space="0" w:color="auto"/>
              </w:divBdr>
            </w:div>
          </w:divsChild>
        </w:div>
        <w:div w:id="233123820">
          <w:marLeft w:val="0"/>
          <w:marRight w:val="0"/>
          <w:marTop w:val="0"/>
          <w:marBottom w:val="0"/>
          <w:divBdr>
            <w:top w:val="none" w:sz="0" w:space="0" w:color="auto"/>
            <w:left w:val="none" w:sz="0" w:space="0" w:color="auto"/>
            <w:bottom w:val="none" w:sz="0" w:space="0" w:color="auto"/>
            <w:right w:val="none" w:sz="0" w:space="0" w:color="auto"/>
          </w:divBdr>
        </w:div>
        <w:div w:id="201329035">
          <w:marLeft w:val="0"/>
          <w:marRight w:val="0"/>
          <w:marTop w:val="0"/>
          <w:marBottom w:val="0"/>
          <w:divBdr>
            <w:top w:val="none" w:sz="0" w:space="0" w:color="auto"/>
            <w:left w:val="none" w:sz="0" w:space="0" w:color="auto"/>
            <w:bottom w:val="none" w:sz="0" w:space="0" w:color="auto"/>
            <w:right w:val="none" w:sz="0" w:space="0" w:color="auto"/>
          </w:divBdr>
        </w:div>
        <w:div w:id="1249928903">
          <w:marLeft w:val="0"/>
          <w:marRight w:val="0"/>
          <w:marTop w:val="0"/>
          <w:marBottom w:val="0"/>
          <w:divBdr>
            <w:top w:val="none" w:sz="0" w:space="0" w:color="auto"/>
            <w:left w:val="none" w:sz="0" w:space="0" w:color="auto"/>
            <w:bottom w:val="none" w:sz="0" w:space="0" w:color="auto"/>
            <w:right w:val="none" w:sz="0" w:space="0" w:color="auto"/>
          </w:divBdr>
          <w:divsChild>
            <w:div w:id="383602133">
              <w:marLeft w:val="0"/>
              <w:marRight w:val="0"/>
              <w:marTop w:val="0"/>
              <w:marBottom w:val="0"/>
              <w:divBdr>
                <w:top w:val="none" w:sz="0" w:space="0" w:color="auto"/>
                <w:left w:val="none" w:sz="0" w:space="0" w:color="auto"/>
                <w:bottom w:val="none" w:sz="0" w:space="0" w:color="auto"/>
                <w:right w:val="none" w:sz="0" w:space="0" w:color="auto"/>
              </w:divBdr>
            </w:div>
            <w:div w:id="353462802">
              <w:marLeft w:val="0"/>
              <w:marRight w:val="0"/>
              <w:marTop w:val="0"/>
              <w:marBottom w:val="0"/>
              <w:divBdr>
                <w:top w:val="none" w:sz="0" w:space="0" w:color="auto"/>
                <w:left w:val="none" w:sz="0" w:space="0" w:color="auto"/>
                <w:bottom w:val="none" w:sz="0" w:space="0" w:color="auto"/>
                <w:right w:val="none" w:sz="0" w:space="0" w:color="auto"/>
              </w:divBdr>
            </w:div>
            <w:div w:id="1771005058">
              <w:marLeft w:val="0"/>
              <w:marRight w:val="0"/>
              <w:marTop w:val="0"/>
              <w:marBottom w:val="0"/>
              <w:divBdr>
                <w:top w:val="none" w:sz="0" w:space="0" w:color="auto"/>
                <w:left w:val="none" w:sz="0" w:space="0" w:color="auto"/>
                <w:bottom w:val="none" w:sz="0" w:space="0" w:color="auto"/>
                <w:right w:val="none" w:sz="0" w:space="0" w:color="auto"/>
              </w:divBdr>
            </w:div>
            <w:div w:id="2020229923">
              <w:marLeft w:val="0"/>
              <w:marRight w:val="0"/>
              <w:marTop w:val="0"/>
              <w:marBottom w:val="0"/>
              <w:divBdr>
                <w:top w:val="none" w:sz="0" w:space="0" w:color="auto"/>
                <w:left w:val="none" w:sz="0" w:space="0" w:color="auto"/>
                <w:bottom w:val="none" w:sz="0" w:space="0" w:color="auto"/>
                <w:right w:val="none" w:sz="0" w:space="0" w:color="auto"/>
              </w:divBdr>
            </w:div>
            <w:div w:id="535122949">
              <w:marLeft w:val="0"/>
              <w:marRight w:val="0"/>
              <w:marTop w:val="0"/>
              <w:marBottom w:val="0"/>
              <w:divBdr>
                <w:top w:val="none" w:sz="0" w:space="0" w:color="auto"/>
                <w:left w:val="none" w:sz="0" w:space="0" w:color="auto"/>
                <w:bottom w:val="none" w:sz="0" w:space="0" w:color="auto"/>
                <w:right w:val="none" w:sz="0" w:space="0" w:color="auto"/>
              </w:divBdr>
            </w:div>
            <w:div w:id="1933926992">
              <w:marLeft w:val="0"/>
              <w:marRight w:val="0"/>
              <w:marTop w:val="0"/>
              <w:marBottom w:val="0"/>
              <w:divBdr>
                <w:top w:val="none" w:sz="0" w:space="0" w:color="auto"/>
                <w:left w:val="none" w:sz="0" w:space="0" w:color="auto"/>
                <w:bottom w:val="none" w:sz="0" w:space="0" w:color="auto"/>
                <w:right w:val="none" w:sz="0" w:space="0" w:color="auto"/>
              </w:divBdr>
            </w:div>
          </w:divsChild>
        </w:div>
        <w:div w:id="751506919">
          <w:marLeft w:val="0"/>
          <w:marRight w:val="0"/>
          <w:marTop w:val="0"/>
          <w:marBottom w:val="0"/>
          <w:divBdr>
            <w:top w:val="none" w:sz="0" w:space="0" w:color="auto"/>
            <w:left w:val="none" w:sz="0" w:space="0" w:color="auto"/>
            <w:bottom w:val="none" w:sz="0" w:space="0" w:color="auto"/>
            <w:right w:val="none" w:sz="0" w:space="0" w:color="auto"/>
          </w:divBdr>
          <w:divsChild>
            <w:div w:id="2107572683">
              <w:marLeft w:val="0"/>
              <w:marRight w:val="0"/>
              <w:marTop w:val="0"/>
              <w:marBottom w:val="0"/>
              <w:divBdr>
                <w:top w:val="none" w:sz="0" w:space="0" w:color="auto"/>
                <w:left w:val="none" w:sz="0" w:space="0" w:color="auto"/>
                <w:bottom w:val="none" w:sz="0" w:space="0" w:color="auto"/>
                <w:right w:val="none" w:sz="0" w:space="0" w:color="auto"/>
              </w:divBdr>
            </w:div>
            <w:div w:id="1493401099">
              <w:marLeft w:val="0"/>
              <w:marRight w:val="0"/>
              <w:marTop w:val="0"/>
              <w:marBottom w:val="0"/>
              <w:divBdr>
                <w:top w:val="none" w:sz="0" w:space="0" w:color="auto"/>
                <w:left w:val="none" w:sz="0" w:space="0" w:color="auto"/>
                <w:bottom w:val="none" w:sz="0" w:space="0" w:color="auto"/>
                <w:right w:val="none" w:sz="0" w:space="0" w:color="auto"/>
              </w:divBdr>
            </w:div>
            <w:div w:id="681665937">
              <w:marLeft w:val="0"/>
              <w:marRight w:val="0"/>
              <w:marTop w:val="0"/>
              <w:marBottom w:val="0"/>
              <w:divBdr>
                <w:top w:val="none" w:sz="0" w:space="0" w:color="auto"/>
                <w:left w:val="none" w:sz="0" w:space="0" w:color="auto"/>
                <w:bottom w:val="none" w:sz="0" w:space="0" w:color="auto"/>
                <w:right w:val="none" w:sz="0" w:space="0" w:color="auto"/>
              </w:divBdr>
            </w:div>
            <w:div w:id="161243357">
              <w:marLeft w:val="0"/>
              <w:marRight w:val="0"/>
              <w:marTop w:val="0"/>
              <w:marBottom w:val="0"/>
              <w:divBdr>
                <w:top w:val="none" w:sz="0" w:space="0" w:color="auto"/>
                <w:left w:val="none" w:sz="0" w:space="0" w:color="auto"/>
                <w:bottom w:val="none" w:sz="0" w:space="0" w:color="auto"/>
                <w:right w:val="none" w:sz="0" w:space="0" w:color="auto"/>
              </w:divBdr>
            </w:div>
          </w:divsChild>
        </w:div>
        <w:div w:id="1198004787">
          <w:marLeft w:val="0"/>
          <w:marRight w:val="0"/>
          <w:marTop w:val="0"/>
          <w:marBottom w:val="0"/>
          <w:divBdr>
            <w:top w:val="none" w:sz="0" w:space="0" w:color="auto"/>
            <w:left w:val="none" w:sz="0" w:space="0" w:color="auto"/>
            <w:bottom w:val="none" w:sz="0" w:space="0" w:color="auto"/>
            <w:right w:val="none" w:sz="0" w:space="0" w:color="auto"/>
          </w:divBdr>
          <w:divsChild>
            <w:div w:id="1152672847">
              <w:marLeft w:val="0"/>
              <w:marRight w:val="0"/>
              <w:marTop w:val="0"/>
              <w:marBottom w:val="0"/>
              <w:divBdr>
                <w:top w:val="none" w:sz="0" w:space="0" w:color="auto"/>
                <w:left w:val="none" w:sz="0" w:space="0" w:color="auto"/>
                <w:bottom w:val="none" w:sz="0" w:space="0" w:color="auto"/>
                <w:right w:val="none" w:sz="0" w:space="0" w:color="auto"/>
              </w:divBdr>
            </w:div>
            <w:div w:id="1364869567">
              <w:marLeft w:val="0"/>
              <w:marRight w:val="0"/>
              <w:marTop w:val="0"/>
              <w:marBottom w:val="0"/>
              <w:divBdr>
                <w:top w:val="none" w:sz="0" w:space="0" w:color="auto"/>
                <w:left w:val="none" w:sz="0" w:space="0" w:color="auto"/>
                <w:bottom w:val="none" w:sz="0" w:space="0" w:color="auto"/>
                <w:right w:val="none" w:sz="0" w:space="0" w:color="auto"/>
              </w:divBdr>
            </w:div>
            <w:div w:id="1490975344">
              <w:marLeft w:val="0"/>
              <w:marRight w:val="0"/>
              <w:marTop w:val="0"/>
              <w:marBottom w:val="0"/>
              <w:divBdr>
                <w:top w:val="none" w:sz="0" w:space="0" w:color="auto"/>
                <w:left w:val="none" w:sz="0" w:space="0" w:color="auto"/>
                <w:bottom w:val="none" w:sz="0" w:space="0" w:color="auto"/>
                <w:right w:val="none" w:sz="0" w:space="0" w:color="auto"/>
              </w:divBdr>
            </w:div>
          </w:divsChild>
        </w:div>
        <w:div w:id="142087841">
          <w:marLeft w:val="0"/>
          <w:marRight w:val="0"/>
          <w:marTop w:val="0"/>
          <w:marBottom w:val="0"/>
          <w:divBdr>
            <w:top w:val="none" w:sz="0" w:space="0" w:color="auto"/>
            <w:left w:val="none" w:sz="0" w:space="0" w:color="auto"/>
            <w:bottom w:val="none" w:sz="0" w:space="0" w:color="auto"/>
            <w:right w:val="none" w:sz="0" w:space="0" w:color="auto"/>
          </w:divBdr>
          <w:divsChild>
            <w:div w:id="474491756">
              <w:marLeft w:val="0"/>
              <w:marRight w:val="0"/>
              <w:marTop w:val="0"/>
              <w:marBottom w:val="0"/>
              <w:divBdr>
                <w:top w:val="none" w:sz="0" w:space="0" w:color="auto"/>
                <w:left w:val="none" w:sz="0" w:space="0" w:color="auto"/>
                <w:bottom w:val="none" w:sz="0" w:space="0" w:color="auto"/>
                <w:right w:val="none" w:sz="0" w:space="0" w:color="auto"/>
              </w:divBdr>
            </w:div>
            <w:div w:id="1885360138">
              <w:marLeft w:val="0"/>
              <w:marRight w:val="0"/>
              <w:marTop w:val="0"/>
              <w:marBottom w:val="0"/>
              <w:divBdr>
                <w:top w:val="none" w:sz="0" w:space="0" w:color="auto"/>
                <w:left w:val="none" w:sz="0" w:space="0" w:color="auto"/>
                <w:bottom w:val="none" w:sz="0" w:space="0" w:color="auto"/>
                <w:right w:val="none" w:sz="0" w:space="0" w:color="auto"/>
              </w:divBdr>
            </w:div>
            <w:div w:id="569115842">
              <w:marLeft w:val="0"/>
              <w:marRight w:val="0"/>
              <w:marTop w:val="0"/>
              <w:marBottom w:val="0"/>
              <w:divBdr>
                <w:top w:val="none" w:sz="0" w:space="0" w:color="auto"/>
                <w:left w:val="none" w:sz="0" w:space="0" w:color="auto"/>
                <w:bottom w:val="none" w:sz="0" w:space="0" w:color="auto"/>
                <w:right w:val="none" w:sz="0" w:space="0" w:color="auto"/>
              </w:divBdr>
            </w:div>
          </w:divsChild>
        </w:div>
        <w:div w:id="2030714436">
          <w:marLeft w:val="0"/>
          <w:marRight w:val="0"/>
          <w:marTop w:val="0"/>
          <w:marBottom w:val="0"/>
          <w:divBdr>
            <w:top w:val="none" w:sz="0" w:space="0" w:color="auto"/>
            <w:left w:val="none" w:sz="0" w:space="0" w:color="auto"/>
            <w:bottom w:val="none" w:sz="0" w:space="0" w:color="auto"/>
            <w:right w:val="none" w:sz="0" w:space="0" w:color="auto"/>
          </w:divBdr>
          <w:divsChild>
            <w:div w:id="671688953">
              <w:marLeft w:val="0"/>
              <w:marRight w:val="0"/>
              <w:marTop w:val="0"/>
              <w:marBottom w:val="0"/>
              <w:divBdr>
                <w:top w:val="none" w:sz="0" w:space="0" w:color="auto"/>
                <w:left w:val="none" w:sz="0" w:space="0" w:color="auto"/>
                <w:bottom w:val="none" w:sz="0" w:space="0" w:color="auto"/>
                <w:right w:val="none" w:sz="0" w:space="0" w:color="auto"/>
              </w:divBdr>
            </w:div>
            <w:div w:id="2123763903">
              <w:marLeft w:val="0"/>
              <w:marRight w:val="0"/>
              <w:marTop w:val="0"/>
              <w:marBottom w:val="0"/>
              <w:divBdr>
                <w:top w:val="none" w:sz="0" w:space="0" w:color="auto"/>
                <w:left w:val="none" w:sz="0" w:space="0" w:color="auto"/>
                <w:bottom w:val="none" w:sz="0" w:space="0" w:color="auto"/>
                <w:right w:val="none" w:sz="0" w:space="0" w:color="auto"/>
              </w:divBdr>
            </w:div>
          </w:divsChild>
        </w:div>
        <w:div w:id="1486774928">
          <w:marLeft w:val="0"/>
          <w:marRight w:val="0"/>
          <w:marTop w:val="0"/>
          <w:marBottom w:val="0"/>
          <w:divBdr>
            <w:top w:val="none" w:sz="0" w:space="0" w:color="auto"/>
            <w:left w:val="none" w:sz="0" w:space="0" w:color="auto"/>
            <w:bottom w:val="none" w:sz="0" w:space="0" w:color="auto"/>
            <w:right w:val="none" w:sz="0" w:space="0" w:color="auto"/>
          </w:divBdr>
          <w:divsChild>
            <w:div w:id="1436057484">
              <w:marLeft w:val="0"/>
              <w:marRight w:val="0"/>
              <w:marTop w:val="0"/>
              <w:marBottom w:val="0"/>
              <w:divBdr>
                <w:top w:val="none" w:sz="0" w:space="0" w:color="auto"/>
                <w:left w:val="none" w:sz="0" w:space="0" w:color="auto"/>
                <w:bottom w:val="none" w:sz="0" w:space="0" w:color="auto"/>
                <w:right w:val="none" w:sz="0" w:space="0" w:color="auto"/>
              </w:divBdr>
            </w:div>
            <w:div w:id="1435789245">
              <w:marLeft w:val="0"/>
              <w:marRight w:val="0"/>
              <w:marTop w:val="0"/>
              <w:marBottom w:val="0"/>
              <w:divBdr>
                <w:top w:val="none" w:sz="0" w:space="0" w:color="auto"/>
                <w:left w:val="none" w:sz="0" w:space="0" w:color="auto"/>
                <w:bottom w:val="none" w:sz="0" w:space="0" w:color="auto"/>
                <w:right w:val="none" w:sz="0" w:space="0" w:color="auto"/>
              </w:divBdr>
            </w:div>
          </w:divsChild>
        </w:div>
        <w:div w:id="2135172311">
          <w:marLeft w:val="0"/>
          <w:marRight w:val="0"/>
          <w:marTop w:val="0"/>
          <w:marBottom w:val="0"/>
          <w:divBdr>
            <w:top w:val="none" w:sz="0" w:space="0" w:color="auto"/>
            <w:left w:val="none" w:sz="0" w:space="0" w:color="auto"/>
            <w:bottom w:val="none" w:sz="0" w:space="0" w:color="auto"/>
            <w:right w:val="none" w:sz="0" w:space="0" w:color="auto"/>
          </w:divBdr>
          <w:divsChild>
            <w:div w:id="1151602938">
              <w:marLeft w:val="0"/>
              <w:marRight w:val="0"/>
              <w:marTop w:val="0"/>
              <w:marBottom w:val="0"/>
              <w:divBdr>
                <w:top w:val="none" w:sz="0" w:space="0" w:color="auto"/>
                <w:left w:val="none" w:sz="0" w:space="0" w:color="auto"/>
                <w:bottom w:val="none" w:sz="0" w:space="0" w:color="auto"/>
                <w:right w:val="none" w:sz="0" w:space="0" w:color="auto"/>
              </w:divBdr>
            </w:div>
            <w:div w:id="1243639529">
              <w:marLeft w:val="0"/>
              <w:marRight w:val="0"/>
              <w:marTop w:val="0"/>
              <w:marBottom w:val="0"/>
              <w:divBdr>
                <w:top w:val="none" w:sz="0" w:space="0" w:color="auto"/>
                <w:left w:val="none" w:sz="0" w:space="0" w:color="auto"/>
                <w:bottom w:val="none" w:sz="0" w:space="0" w:color="auto"/>
                <w:right w:val="none" w:sz="0" w:space="0" w:color="auto"/>
              </w:divBdr>
            </w:div>
          </w:divsChild>
        </w:div>
        <w:div w:id="1888492328">
          <w:marLeft w:val="0"/>
          <w:marRight w:val="0"/>
          <w:marTop w:val="0"/>
          <w:marBottom w:val="0"/>
          <w:divBdr>
            <w:top w:val="none" w:sz="0" w:space="0" w:color="auto"/>
            <w:left w:val="none" w:sz="0" w:space="0" w:color="auto"/>
            <w:bottom w:val="none" w:sz="0" w:space="0" w:color="auto"/>
            <w:right w:val="none" w:sz="0" w:space="0" w:color="auto"/>
          </w:divBdr>
        </w:div>
        <w:div w:id="217404962">
          <w:marLeft w:val="0"/>
          <w:marRight w:val="0"/>
          <w:marTop w:val="0"/>
          <w:marBottom w:val="0"/>
          <w:divBdr>
            <w:top w:val="none" w:sz="0" w:space="0" w:color="auto"/>
            <w:left w:val="none" w:sz="0" w:space="0" w:color="auto"/>
            <w:bottom w:val="none" w:sz="0" w:space="0" w:color="auto"/>
            <w:right w:val="none" w:sz="0" w:space="0" w:color="auto"/>
          </w:divBdr>
          <w:divsChild>
            <w:div w:id="1578243624">
              <w:marLeft w:val="0"/>
              <w:marRight w:val="0"/>
              <w:marTop w:val="0"/>
              <w:marBottom w:val="0"/>
              <w:divBdr>
                <w:top w:val="none" w:sz="0" w:space="0" w:color="auto"/>
                <w:left w:val="none" w:sz="0" w:space="0" w:color="auto"/>
                <w:bottom w:val="none" w:sz="0" w:space="0" w:color="auto"/>
                <w:right w:val="none" w:sz="0" w:space="0" w:color="auto"/>
              </w:divBdr>
            </w:div>
            <w:div w:id="2035382080">
              <w:marLeft w:val="0"/>
              <w:marRight w:val="0"/>
              <w:marTop w:val="0"/>
              <w:marBottom w:val="0"/>
              <w:divBdr>
                <w:top w:val="none" w:sz="0" w:space="0" w:color="auto"/>
                <w:left w:val="none" w:sz="0" w:space="0" w:color="auto"/>
                <w:bottom w:val="none" w:sz="0" w:space="0" w:color="auto"/>
                <w:right w:val="none" w:sz="0" w:space="0" w:color="auto"/>
              </w:divBdr>
            </w:div>
          </w:divsChild>
        </w:div>
        <w:div w:id="960109630">
          <w:marLeft w:val="0"/>
          <w:marRight w:val="0"/>
          <w:marTop w:val="0"/>
          <w:marBottom w:val="0"/>
          <w:divBdr>
            <w:top w:val="none" w:sz="0" w:space="0" w:color="auto"/>
            <w:left w:val="none" w:sz="0" w:space="0" w:color="auto"/>
            <w:bottom w:val="none" w:sz="0" w:space="0" w:color="auto"/>
            <w:right w:val="none" w:sz="0" w:space="0" w:color="auto"/>
          </w:divBdr>
          <w:divsChild>
            <w:div w:id="2123843390">
              <w:marLeft w:val="0"/>
              <w:marRight w:val="0"/>
              <w:marTop w:val="0"/>
              <w:marBottom w:val="0"/>
              <w:divBdr>
                <w:top w:val="none" w:sz="0" w:space="0" w:color="auto"/>
                <w:left w:val="none" w:sz="0" w:space="0" w:color="auto"/>
                <w:bottom w:val="none" w:sz="0" w:space="0" w:color="auto"/>
                <w:right w:val="none" w:sz="0" w:space="0" w:color="auto"/>
              </w:divBdr>
            </w:div>
            <w:div w:id="594946219">
              <w:marLeft w:val="0"/>
              <w:marRight w:val="0"/>
              <w:marTop w:val="0"/>
              <w:marBottom w:val="0"/>
              <w:divBdr>
                <w:top w:val="none" w:sz="0" w:space="0" w:color="auto"/>
                <w:left w:val="none" w:sz="0" w:space="0" w:color="auto"/>
                <w:bottom w:val="none" w:sz="0" w:space="0" w:color="auto"/>
                <w:right w:val="none" w:sz="0" w:space="0" w:color="auto"/>
              </w:divBdr>
            </w:div>
          </w:divsChild>
        </w:div>
        <w:div w:id="1976833740">
          <w:marLeft w:val="0"/>
          <w:marRight w:val="0"/>
          <w:marTop w:val="0"/>
          <w:marBottom w:val="0"/>
          <w:divBdr>
            <w:top w:val="none" w:sz="0" w:space="0" w:color="auto"/>
            <w:left w:val="none" w:sz="0" w:space="0" w:color="auto"/>
            <w:bottom w:val="none" w:sz="0" w:space="0" w:color="auto"/>
            <w:right w:val="none" w:sz="0" w:space="0" w:color="auto"/>
          </w:divBdr>
        </w:div>
        <w:div w:id="202986900">
          <w:marLeft w:val="0"/>
          <w:marRight w:val="0"/>
          <w:marTop w:val="0"/>
          <w:marBottom w:val="0"/>
          <w:divBdr>
            <w:top w:val="none" w:sz="0" w:space="0" w:color="auto"/>
            <w:left w:val="none" w:sz="0" w:space="0" w:color="auto"/>
            <w:bottom w:val="none" w:sz="0" w:space="0" w:color="auto"/>
            <w:right w:val="none" w:sz="0" w:space="0" w:color="auto"/>
          </w:divBdr>
        </w:div>
        <w:div w:id="902905520">
          <w:marLeft w:val="0"/>
          <w:marRight w:val="0"/>
          <w:marTop w:val="0"/>
          <w:marBottom w:val="0"/>
          <w:divBdr>
            <w:top w:val="none" w:sz="0" w:space="0" w:color="auto"/>
            <w:left w:val="none" w:sz="0" w:space="0" w:color="auto"/>
            <w:bottom w:val="none" w:sz="0" w:space="0" w:color="auto"/>
            <w:right w:val="none" w:sz="0" w:space="0" w:color="auto"/>
          </w:divBdr>
        </w:div>
        <w:div w:id="661936354">
          <w:marLeft w:val="0"/>
          <w:marRight w:val="0"/>
          <w:marTop w:val="0"/>
          <w:marBottom w:val="0"/>
          <w:divBdr>
            <w:top w:val="none" w:sz="0" w:space="0" w:color="auto"/>
            <w:left w:val="none" w:sz="0" w:space="0" w:color="auto"/>
            <w:bottom w:val="none" w:sz="0" w:space="0" w:color="auto"/>
            <w:right w:val="none" w:sz="0" w:space="0" w:color="auto"/>
          </w:divBdr>
          <w:divsChild>
            <w:div w:id="243997546">
              <w:marLeft w:val="0"/>
              <w:marRight w:val="0"/>
              <w:marTop w:val="0"/>
              <w:marBottom w:val="0"/>
              <w:divBdr>
                <w:top w:val="none" w:sz="0" w:space="0" w:color="auto"/>
                <w:left w:val="none" w:sz="0" w:space="0" w:color="auto"/>
                <w:bottom w:val="none" w:sz="0" w:space="0" w:color="auto"/>
                <w:right w:val="none" w:sz="0" w:space="0" w:color="auto"/>
              </w:divBdr>
            </w:div>
            <w:div w:id="1236353774">
              <w:marLeft w:val="0"/>
              <w:marRight w:val="0"/>
              <w:marTop w:val="0"/>
              <w:marBottom w:val="0"/>
              <w:divBdr>
                <w:top w:val="none" w:sz="0" w:space="0" w:color="auto"/>
                <w:left w:val="none" w:sz="0" w:space="0" w:color="auto"/>
                <w:bottom w:val="none" w:sz="0" w:space="0" w:color="auto"/>
                <w:right w:val="none" w:sz="0" w:space="0" w:color="auto"/>
              </w:divBdr>
            </w:div>
            <w:div w:id="1360011357">
              <w:marLeft w:val="0"/>
              <w:marRight w:val="0"/>
              <w:marTop w:val="0"/>
              <w:marBottom w:val="0"/>
              <w:divBdr>
                <w:top w:val="none" w:sz="0" w:space="0" w:color="auto"/>
                <w:left w:val="none" w:sz="0" w:space="0" w:color="auto"/>
                <w:bottom w:val="none" w:sz="0" w:space="0" w:color="auto"/>
                <w:right w:val="none" w:sz="0" w:space="0" w:color="auto"/>
              </w:divBdr>
            </w:div>
            <w:div w:id="360785216">
              <w:marLeft w:val="0"/>
              <w:marRight w:val="0"/>
              <w:marTop w:val="0"/>
              <w:marBottom w:val="0"/>
              <w:divBdr>
                <w:top w:val="none" w:sz="0" w:space="0" w:color="auto"/>
                <w:left w:val="none" w:sz="0" w:space="0" w:color="auto"/>
                <w:bottom w:val="none" w:sz="0" w:space="0" w:color="auto"/>
                <w:right w:val="none" w:sz="0" w:space="0" w:color="auto"/>
              </w:divBdr>
            </w:div>
          </w:divsChild>
        </w:div>
        <w:div w:id="2020043413">
          <w:marLeft w:val="0"/>
          <w:marRight w:val="0"/>
          <w:marTop w:val="0"/>
          <w:marBottom w:val="0"/>
          <w:divBdr>
            <w:top w:val="none" w:sz="0" w:space="0" w:color="auto"/>
            <w:left w:val="none" w:sz="0" w:space="0" w:color="auto"/>
            <w:bottom w:val="none" w:sz="0" w:space="0" w:color="auto"/>
            <w:right w:val="none" w:sz="0" w:space="0" w:color="auto"/>
          </w:divBdr>
        </w:div>
        <w:div w:id="2008901075">
          <w:marLeft w:val="0"/>
          <w:marRight w:val="0"/>
          <w:marTop w:val="0"/>
          <w:marBottom w:val="0"/>
          <w:divBdr>
            <w:top w:val="none" w:sz="0" w:space="0" w:color="auto"/>
            <w:left w:val="none" w:sz="0" w:space="0" w:color="auto"/>
            <w:bottom w:val="none" w:sz="0" w:space="0" w:color="auto"/>
            <w:right w:val="none" w:sz="0" w:space="0" w:color="auto"/>
          </w:divBdr>
        </w:div>
        <w:div w:id="1736853549">
          <w:marLeft w:val="0"/>
          <w:marRight w:val="0"/>
          <w:marTop w:val="0"/>
          <w:marBottom w:val="0"/>
          <w:divBdr>
            <w:top w:val="none" w:sz="0" w:space="0" w:color="auto"/>
            <w:left w:val="none" w:sz="0" w:space="0" w:color="auto"/>
            <w:bottom w:val="none" w:sz="0" w:space="0" w:color="auto"/>
            <w:right w:val="none" w:sz="0" w:space="0" w:color="auto"/>
          </w:divBdr>
        </w:div>
        <w:div w:id="41755157">
          <w:marLeft w:val="0"/>
          <w:marRight w:val="0"/>
          <w:marTop w:val="0"/>
          <w:marBottom w:val="0"/>
          <w:divBdr>
            <w:top w:val="none" w:sz="0" w:space="0" w:color="auto"/>
            <w:left w:val="none" w:sz="0" w:space="0" w:color="auto"/>
            <w:bottom w:val="none" w:sz="0" w:space="0" w:color="auto"/>
            <w:right w:val="none" w:sz="0" w:space="0" w:color="auto"/>
          </w:divBdr>
        </w:div>
        <w:div w:id="137036371">
          <w:marLeft w:val="0"/>
          <w:marRight w:val="0"/>
          <w:marTop w:val="0"/>
          <w:marBottom w:val="0"/>
          <w:divBdr>
            <w:top w:val="none" w:sz="0" w:space="0" w:color="auto"/>
            <w:left w:val="none" w:sz="0" w:space="0" w:color="auto"/>
            <w:bottom w:val="none" w:sz="0" w:space="0" w:color="auto"/>
            <w:right w:val="none" w:sz="0" w:space="0" w:color="auto"/>
          </w:divBdr>
        </w:div>
        <w:div w:id="1461070641">
          <w:marLeft w:val="0"/>
          <w:marRight w:val="0"/>
          <w:marTop w:val="0"/>
          <w:marBottom w:val="0"/>
          <w:divBdr>
            <w:top w:val="none" w:sz="0" w:space="0" w:color="auto"/>
            <w:left w:val="none" w:sz="0" w:space="0" w:color="auto"/>
            <w:bottom w:val="none" w:sz="0" w:space="0" w:color="auto"/>
            <w:right w:val="none" w:sz="0" w:space="0" w:color="auto"/>
          </w:divBdr>
          <w:divsChild>
            <w:div w:id="890925265">
              <w:marLeft w:val="0"/>
              <w:marRight w:val="0"/>
              <w:marTop w:val="0"/>
              <w:marBottom w:val="0"/>
              <w:divBdr>
                <w:top w:val="none" w:sz="0" w:space="0" w:color="auto"/>
                <w:left w:val="none" w:sz="0" w:space="0" w:color="auto"/>
                <w:bottom w:val="none" w:sz="0" w:space="0" w:color="auto"/>
                <w:right w:val="none" w:sz="0" w:space="0" w:color="auto"/>
              </w:divBdr>
            </w:div>
            <w:div w:id="429207609">
              <w:marLeft w:val="0"/>
              <w:marRight w:val="0"/>
              <w:marTop w:val="0"/>
              <w:marBottom w:val="0"/>
              <w:divBdr>
                <w:top w:val="none" w:sz="0" w:space="0" w:color="auto"/>
                <w:left w:val="none" w:sz="0" w:space="0" w:color="auto"/>
                <w:bottom w:val="none" w:sz="0" w:space="0" w:color="auto"/>
                <w:right w:val="none" w:sz="0" w:space="0" w:color="auto"/>
              </w:divBdr>
            </w:div>
            <w:div w:id="218051538">
              <w:marLeft w:val="0"/>
              <w:marRight w:val="0"/>
              <w:marTop w:val="0"/>
              <w:marBottom w:val="0"/>
              <w:divBdr>
                <w:top w:val="none" w:sz="0" w:space="0" w:color="auto"/>
                <w:left w:val="none" w:sz="0" w:space="0" w:color="auto"/>
                <w:bottom w:val="none" w:sz="0" w:space="0" w:color="auto"/>
                <w:right w:val="none" w:sz="0" w:space="0" w:color="auto"/>
              </w:divBdr>
            </w:div>
            <w:div w:id="518742629">
              <w:marLeft w:val="0"/>
              <w:marRight w:val="0"/>
              <w:marTop w:val="0"/>
              <w:marBottom w:val="0"/>
              <w:divBdr>
                <w:top w:val="none" w:sz="0" w:space="0" w:color="auto"/>
                <w:left w:val="none" w:sz="0" w:space="0" w:color="auto"/>
                <w:bottom w:val="none" w:sz="0" w:space="0" w:color="auto"/>
                <w:right w:val="none" w:sz="0" w:space="0" w:color="auto"/>
              </w:divBdr>
            </w:div>
          </w:divsChild>
        </w:div>
        <w:div w:id="44528925">
          <w:marLeft w:val="0"/>
          <w:marRight w:val="0"/>
          <w:marTop w:val="0"/>
          <w:marBottom w:val="0"/>
          <w:divBdr>
            <w:top w:val="none" w:sz="0" w:space="0" w:color="auto"/>
            <w:left w:val="none" w:sz="0" w:space="0" w:color="auto"/>
            <w:bottom w:val="none" w:sz="0" w:space="0" w:color="auto"/>
            <w:right w:val="none" w:sz="0" w:space="0" w:color="auto"/>
          </w:divBdr>
        </w:div>
        <w:div w:id="1919291862">
          <w:marLeft w:val="0"/>
          <w:marRight w:val="0"/>
          <w:marTop w:val="0"/>
          <w:marBottom w:val="0"/>
          <w:divBdr>
            <w:top w:val="none" w:sz="0" w:space="0" w:color="auto"/>
            <w:left w:val="none" w:sz="0" w:space="0" w:color="auto"/>
            <w:bottom w:val="none" w:sz="0" w:space="0" w:color="auto"/>
            <w:right w:val="none" w:sz="0" w:space="0" w:color="auto"/>
          </w:divBdr>
        </w:div>
        <w:div w:id="1241407962">
          <w:marLeft w:val="0"/>
          <w:marRight w:val="0"/>
          <w:marTop w:val="0"/>
          <w:marBottom w:val="0"/>
          <w:divBdr>
            <w:top w:val="none" w:sz="0" w:space="0" w:color="auto"/>
            <w:left w:val="none" w:sz="0" w:space="0" w:color="auto"/>
            <w:bottom w:val="none" w:sz="0" w:space="0" w:color="auto"/>
            <w:right w:val="none" w:sz="0" w:space="0" w:color="auto"/>
          </w:divBdr>
        </w:div>
        <w:div w:id="399138479">
          <w:marLeft w:val="0"/>
          <w:marRight w:val="0"/>
          <w:marTop w:val="0"/>
          <w:marBottom w:val="0"/>
          <w:divBdr>
            <w:top w:val="none" w:sz="0" w:space="0" w:color="auto"/>
            <w:left w:val="none" w:sz="0" w:space="0" w:color="auto"/>
            <w:bottom w:val="none" w:sz="0" w:space="0" w:color="auto"/>
            <w:right w:val="none" w:sz="0" w:space="0" w:color="auto"/>
          </w:divBdr>
        </w:div>
        <w:div w:id="81996860">
          <w:marLeft w:val="0"/>
          <w:marRight w:val="0"/>
          <w:marTop w:val="0"/>
          <w:marBottom w:val="0"/>
          <w:divBdr>
            <w:top w:val="none" w:sz="0" w:space="0" w:color="auto"/>
            <w:left w:val="none" w:sz="0" w:space="0" w:color="auto"/>
            <w:bottom w:val="none" w:sz="0" w:space="0" w:color="auto"/>
            <w:right w:val="none" w:sz="0" w:space="0" w:color="auto"/>
          </w:divBdr>
        </w:div>
        <w:div w:id="2050182996">
          <w:marLeft w:val="0"/>
          <w:marRight w:val="0"/>
          <w:marTop w:val="0"/>
          <w:marBottom w:val="0"/>
          <w:divBdr>
            <w:top w:val="none" w:sz="0" w:space="0" w:color="auto"/>
            <w:left w:val="none" w:sz="0" w:space="0" w:color="auto"/>
            <w:bottom w:val="none" w:sz="0" w:space="0" w:color="auto"/>
            <w:right w:val="none" w:sz="0" w:space="0" w:color="auto"/>
          </w:divBdr>
          <w:divsChild>
            <w:div w:id="549921911">
              <w:marLeft w:val="0"/>
              <w:marRight w:val="0"/>
              <w:marTop w:val="0"/>
              <w:marBottom w:val="0"/>
              <w:divBdr>
                <w:top w:val="none" w:sz="0" w:space="0" w:color="auto"/>
                <w:left w:val="none" w:sz="0" w:space="0" w:color="auto"/>
                <w:bottom w:val="none" w:sz="0" w:space="0" w:color="auto"/>
                <w:right w:val="none" w:sz="0" w:space="0" w:color="auto"/>
              </w:divBdr>
            </w:div>
            <w:div w:id="157351938">
              <w:marLeft w:val="0"/>
              <w:marRight w:val="0"/>
              <w:marTop w:val="0"/>
              <w:marBottom w:val="0"/>
              <w:divBdr>
                <w:top w:val="none" w:sz="0" w:space="0" w:color="auto"/>
                <w:left w:val="none" w:sz="0" w:space="0" w:color="auto"/>
                <w:bottom w:val="none" w:sz="0" w:space="0" w:color="auto"/>
                <w:right w:val="none" w:sz="0" w:space="0" w:color="auto"/>
              </w:divBdr>
            </w:div>
            <w:div w:id="1526671139">
              <w:marLeft w:val="0"/>
              <w:marRight w:val="0"/>
              <w:marTop w:val="0"/>
              <w:marBottom w:val="0"/>
              <w:divBdr>
                <w:top w:val="none" w:sz="0" w:space="0" w:color="auto"/>
                <w:left w:val="none" w:sz="0" w:space="0" w:color="auto"/>
                <w:bottom w:val="none" w:sz="0" w:space="0" w:color="auto"/>
                <w:right w:val="none" w:sz="0" w:space="0" w:color="auto"/>
              </w:divBdr>
            </w:div>
          </w:divsChild>
        </w:div>
        <w:div w:id="2026320440">
          <w:marLeft w:val="0"/>
          <w:marRight w:val="0"/>
          <w:marTop w:val="0"/>
          <w:marBottom w:val="0"/>
          <w:divBdr>
            <w:top w:val="none" w:sz="0" w:space="0" w:color="auto"/>
            <w:left w:val="none" w:sz="0" w:space="0" w:color="auto"/>
            <w:bottom w:val="none" w:sz="0" w:space="0" w:color="auto"/>
            <w:right w:val="none" w:sz="0" w:space="0" w:color="auto"/>
          </w:divBdr>
        </w:div>
        <w:div w:id="561987881">
          <w:marLeft w:val="0"/>
          <w:marRight w:val="0"/>
          <w:marTop w:val="0"/>
          <w:marBottom w:val="0"/>
          <w:divBdr>
            <w:top w:val="none" w:sz="0" w:space="0" w:color="auto"/>
            <w:left w:val="none" w:sz="0" w:space="0" w:color="auto"/>
            <w:bottom w:val="none" w:sz="0" w:space="0" w:color="auto"/>
            <w:right w:val="none" w:sz="0" w:space="0" w:color="auto"/>
          </w:divBdr>
        </w:div>
        <w:div w:id="1618484018">
          <w:marLeft w:val="0"/>
          <w:marRight w:val="0"/>
          <w:marTop w:val="0"/>
          <w:marBottom w:val="0"/>
          <w:divBdr>
            <w:top w:val="none" w:sz="0" w:space="0" w:color="auto"/>
            <w:left w:val="none" w:sz="0" w:space="0" w:color="auto"/>
            <w:bottom w:val="none" w:sz="0" w:space="0" w:color="auto"/>
            <w:right w:val="none" w:sz="0" w:space="0" w:color="auto"/>
          </w:divBdr>
        </w:div>
        <w:div w:id="1665159798">
          <w:marLeft w:val="0"/>
          <w:marRight w:val="0"/>
          <w:marTop w:val="0"/>
          <w:marBottom w:val="0"/>
          <w:divBdr>
            <w:top w:val="none" w:sz="0" w:space="0" w:color="auto"/>
            <w:left w:val="none" w:sz="0" w:space="0" w:color="auto"/>
            <w:bottom w:val="none" w:sz="0" w:space="0" w:color="auto"/>
            <w:right w:val="none" w:sz="0" w:space="0" w:color="auto"/>
          </w:divBdr>
        </w:div>
        <w:div w:id="334847098">
          <w:marLeft w:val="0"/>
          <w:marRight w:val="0"/>
          <w:marTop w:val="0"/>
          <w:marBottom w:val="0"/>
          <w:divBdr>
            <w:top w:val="none" w:sz="0" w:space="0" w:color="auto"/>
            <w:left w:val="none" w:sz="0" w:space="0" w:color="auto"/>
            <w:bottom w:val="none" w:sz="0" w:space="0" w:color="auto"/>
            <w:right w:val="none" w:sz="0" w:space="0" w:color="auto"/>
          </w:divBdr>
        </w:div>
        <w:div w:id="1337537340">
          <w:marLeft w:val="0"/>
          <w:marRight w:val="0"/>
          <w:marTop w:val="0"/>
          <w:marBottom w:val="0"/>
          <w:divBdr>
            <w:top w:val="none" w:sz="0" w:space="0" w:color="auto"/>
            <w:left w:val="none" w:sz="0" w:space="0" w:color="auto"/>
            <w:bottom w:val="none" w:sz="0" w:space="0" w:color="auto"/>
            <w:right w:val="none" w:sz="0" w:space="0" w:color="auto"/>
          </w:divBdr>
        </w:div>
        <w:div w:id="723985511">
          <w:marLeft w:val="0"/>
          <w:marRight w:val="0"/>
          <w:marTop w:val="0"/>
          <w:marBottom w:val="0"/>
          <w:divBdr>
            <w:top w:val="none" w:sz="0" w:space="0" w:color="auto"/>
            <w:left w:val="none" w:sz="0" w:space="0" w:color="auto"/>
            <w:bottom w:val="none" w:sz="0" w:space="0" w:color="auto"/>
            <w:right w:val="none" w:sz="0" w:space="0" w:color="auto"/>
          </w:divBdr>
        </w:div>
        <w:div w:id="198663769">
          <w:marLeft w:val="0"/>
          <w:marRight w:val="0"/>
          <w:marTop w:val="0"/>
          <w:marBottom w:val="0"/>
          <w:divBdr>
            <w:top w:val="none" w:sz="0" w:space="0" w:color="auto"/>
            <w:left w:val="none" w:sz="0" w:space="0" w:color="auto"/>
            <w:bottom w:val="none" w:sz="0" w:space="0" w:color="auto"/>
            <w:right w:val="none" w:sz="0" w:space="0" w:color="auto"/>
          </w:divBdr>
        </w:div>
        <w:div w:id="286812169">
          <w:marLeft w:val="0"/>
          <w:marRight w:val="0"/>
          <w:marTop w:val="0"/>
          <w:marBottom w:val="0"/>
          <w:divBdr>
            <w:top w:val="none" w:sz="0" w:space="0" w:color="auto"/>
            <w:left w:val="none" w:sz="0" w:space="0" w:color="auto"/>
            <w:bottom w:val="none" w:sz="0" w:space="0" w:color="auto"/>
            <w:right w:val="none" w:sz="0" w:space="0" w:color="auto"/>
          </w:divBdr>
        </w:div>
        <w:div w:id="1261916232">
          <w:marLeft w:val="0"/>
          <w:marRight w:val="0"/>
          <w:marTop w:val="0"/>
          <w:marBottom w:val="0"/>
          <w:divBdr>
            <w:top w:val="none" w:sz="0" w:space="0" w:color="auto"/>
            <w:left w:val="none" w:sz="0" w:space="0" w:color="auto"/>
            <w:bottom w:val="none" w:sz="0" w:space="0" w:color="auto"/>
            <w:right w:val="none" w:sz="0" w:space="0" w:color="auto"/>
          </w:divBdr>
        </w:div>
        <w:div w:id="1877542032">
          <w:marLeft w:val="0"/>
          <w:marRight w:val="0"/>
          <w:marTop w:val="0"/>
          <w:marBottom w:val="0"/>
          <w:divBdr>
            <w:top w:val="none" w:sz="0" w:space="0" w:color="auto"/>
            <w:left w:val="none" w:sz="0" w:space="0" w:color="auto"/>
            <w:bottom w:val="none" w:sz="0" w:space="0" w:color="auto"/>
            <w:right w:val="none" w:sz="0" w:space="0" w:color="auto"/>
          </w:divBdr>
        </w:div>
        <w:div w:id="457452426">
          <w:marLeft w:val="0"/>
          <w:marRight w:val="0"/>
          <w:marTop w:val="0"/>
          <w:marBottom w:val="0"/>
          <w:divBdr>
            <w:top w:val="none" w:sz="0" w:space="0" w:color="auto"/>
            <w:left w:val="none" w:sz="0" w:space="0" w:color="auto"/>
            <w:bottom w:val="none" w:sz="0" w:space="0" w:color="auto"/>
            <w:right w:val="none" w:sz="0" w:space="0" w:color="auto"/>
          </w:divBdr>
          <w:divsChild>
            <w:div w:id="489634844">
              <w:marLeft w:val="0"/>
              <w:marRight w:val="0"/>
              <w:marTop w:val="0"/>
              <w:marBottom w:val="0"/>
              <w:divBdr>
                <w:top w:val="none" w:sz="0" w:space="0" w:color="auto"/>
                <w:left w:val="none" w:sz="0" w:space="0" w:color="auto"/>
                <w:bottom w:val="none" w:sz="0" w:space="0" w:color="auto"/>
                <w:right w:val="none" w:sz="0" w:space="0" w:color="auto"/>
              </w:divBdr>
            </w:div>
          </w:divsChild>
        </w:div>
        <w:div w:id="804473390">
          <w:marLeft w:val="0"/>
          <w:marRight w:val="0"/>
          <w:marTop w:val="0"/>
          <w:marBottom w:val="0"/>
          <w:divBdr>
            <w:top w:val="none" w:sz="0" w:space="0" w:color="auto"/>
            <w:left w:val="none" w:sz="0" w:space="0" w:color="auto"/>
            <w:bottom w:val="none" w:sz="0" w:space="0" w:color="auto"/>
            <w:right w:val="none" w:sz="0" w:space="0" w:color="auto"/>
          </w:divBdr>
          <w:divsChild>
            <w:div w:id="1369600370">
              <w:marLeft w:val="0"/>
              <w:marRight w:val="0"/>
              <w:marTop w:val="0"/>
              <w:marBottom w:val="0"/>
              <w:divBdr>
                <w:top w:val="none" w:sz="0" w:space="0" w:color="auto"/>
                <w:left w:val="none" w:sz="0" w:space="0" w:color="auto"/>
                <w:bottom w:val="none" w:sz="0" w:space="0" w:color="auto"/>
                <w:right w:val="none" w:sz="0" w:space="0" w:color="auto"/>
              </w:divBdr>
            </w:div>
            <w:div w:id="1179002793">
              <w:marLeft w:val="0"/>
              <w:marRight w:val="0"/>
              <w:marTop w:val="0"/>
              <w:marBottom w:val="0"/>
              <w:divBdr>
                <w:top w:val="none" w:sz="0" w:space="0" w:color="auto"/>
                <w:left w:val="none" w:sz="0" w:space="0" w:color="auto"/>
                <w:bottom w:val="none" w:sz="0" w:space="0" w:color="auto"/>
                <w:right w:val="none" w:sz="0" w:space="0" w:color="auto"/>
              </w:divBdr>
            </w:div>
            <w:div w:id="266621770">
              <w:marLeft w:val="0"/>
              <w:marRight w:val="0"/>
              <w:marTop w:val="0"/>
              <w:marBottom w:val="0"/>
              <w:divBdr>
                <w:top w:val="none" w:sz="0" w:space="0" w:color="auto"/>
                <w:left w:val="none" w:sz="0" w:space="0" w:color="auto"/>
                <w:bottom w:val="none" w:sz="0" w:space="0" w:color="auto"/>
                <w:right w:val="none" w:sz="0" w:space="0" w:color="auto"/>
              </w:divBdr>
            </w:div>
            <w:div w:id="1546212049">
              <w:marLeft w:val="0"/>
              <w:marRight w:val="0"/>
              <w:marTop w:val="0"/>
              <w:marBottom w:val="0"/>
              <w:divBdr>
                <w:top w:val="none" w:sz="0" w:space="0" w:color="auto"/>
                <w:left w:val="none" w:sz="0" w:space="0" w:color="auto"/>
                <w:bottom w:val="none" w:sz="0" w:space="0" w:color="auto"/>
                <w:right w:val="none" w:sz="0" w:space="0" w:color="auto"/>
              </w:divBdr>
            </w:div>
          </w:divsChild>
        </w:div>
        <w:div w:id="921599796">
          <w:marLeft w:val="0"/>
          <w:marRight w:val="0"/>
          <w:marTop w:val="0"/>
          <w:marBottom w:val="0"/>
          <w:divBdr>
            <w:top w:val="none" w:sz="0" w:space="0" w:color="auto"/>
            <w:left w:val="none" w:sz="0" w:space="0" w:color="auto"/>
            <w:bottom w:val="none" w:sz="0" w:space="0" w:color="auto"/>
            <w:right w:val="none" w:sz="0" w:space="0" w:color="auto"/>
          </w:divBdr>
          <w:divsChild>
            <w:div w:id="1518231607">
              <w:marLeft w:val="0"/>
              <w:marRight w:val="0"/>
              <w:marTop w:val="0"/>
              <w:marBottom w:val="0"/>
              <w:divBdr>
                <w:top w:val="none" w:sz="0" w:space="0" w:color="auto"/>
                <w:left w:val="none" w:sz="0" w:space="0" w:color="auto"/>
                <w:bottom w:val="none" w:sz="0" w:space="0" w:color="auto"/>
                <w:right w:val="none" w:sz="0" w:space="0" w:color="auto"/>
              </w:divBdr>
            </w:div>
            <w:div w:id="1338387956">
              <w:marLeft w:val="0"/>
              <w:marRight w:val="0"/>
              <w:marTop w:val="0"/>
              <w:marBottom w:val="0"/>
              <w:divBdr>
                <w:top w:val="none" w:sz="0" w:space="0" w:color="auto"/>
                <w:left w:val="none" w:sz="0" w:space="0" w:color="auto"/>
                <w:bottom w:val="none" w:sz="0" w:space="0" w:color="auto"/>
                <w:right w:val="none" w:sz="0" w:space="0" w:color="auto"/>
              </w:divBdr>
            </w:div>
            <w:div w:id="1843158215">
              <w:marLeft w:val="0"/>
              <w:marRight w:val="0"/>
              <w:marTop w:val="0"/>
              <w:marBottom w:val="0"/>
              <w:divBdr>
                <w:top w:val="none" w:sz="0" w:space="0" w:color="auto"/>
                <w:left w:val="none" w:sz="0" w:space="0" w:color="auto"/>
                <w:bottom w:val="none" w:sz="0" w:space="0" w:color="auto"/>
                <w:right w:val="none" w:sz="0" w:space="0" w:color="auto"/>
              </w:divBdr>
            </w:div>
            <w:div w:id="1810853627">
              <w:marLeft w:val="0"/>
              <w:marRight w:val="0"/>
              <w:marTop w:val="0"/>
              <w:marBottom w:val="0"/>
              <w:divBdr>
                <w:top w:val="none" w:sz="0" w:space="0" w:color="auto"/>
                <w:left w:val="none" w:sz="0" w:space="0" w:color="auto"/>
                <w:bottom w:val="none" w:sz="0" w:space="0" w:color="auto"/>
                <w:right w:val="none" w:sz="0" w:space="0" w:color="auto"/>
              </w:divBdr>
            </w:div>
          </w:divsChild>
        </w:div>
        <w:div w:id="991254245">
          <w:marLeft w:val="0"/>
          <w:marRight w:val="0"/>
          <w:marTop w:val="0"/>
          <w:marBottom w:val="0"/>
          <w:divBdr>
            <w:top w:val="none" w:sz="0" w:space="0" w:color="auto"/>
            <w:left w:val="none" w:sz="0" w:space="0" w:color="auto"/>
            <w:bottom w:val="none" w:sz="0" w:space="0" w:color="auto"/>
            <w:right w:val="none" w:sz="0" w:space="0" w:color="auto"/>
          </w:divBdr>
          <w:divsChild>
            <w:div w:id="344139633">
              <w:marLeft w:val="0"/>
              <w:marRight w:val="0"/>
              <w:marTop w:val="0"/>
              <w:marBottom w:val="0"/>
              <w:divBdr>
                <w:top w:val="none" w:sz="0" w:space="0" w:color="auto"/>
                <w:left w:val="none" w:sz="0" w:space="0" w:color="auto"/>
                <w:bottom w:val="none" w:sz="0" w:space="0" w:color="auto"/>
                <w:right w:val="none" w:sz="0" w:space="0" w:color="auto"/>
              </w:divBdr>
            </w:div>
            <w:div w:id="630018988">
              <w:marLeft w:val="0"/>
              <w:marRight w:val="0"/>
              <w:marTop w:val="0"/>
              <w:marBottom w:val="0"/>
              <w:divBdr>
                <w:top w:val="none" w:sz="0" w:space="0" w:color="auto"/>
                <w:left w:val="none" w:sz="0" w:space="0" w:color="auto"/>
                <w:bottom w:val="none" w:sz="0" w:space="0" w:color="auto"/>
                <w:right w:val="none" w:sz="0" w:space="0" w:color="auto"/>
              </w:divBdr>
            </w:div>
            <w:div w:id="2096049073">
              <w:marLeft w:val="0"/>
              <w:marRight w:val="0"/>
              <w:marTop w:val="0"/>
              <w:marBottom w:val="0"/>
              <w:divBdr>
                <w:top w:val="none" w:sz="0" w:space="0" w:color="auto"/>
                <w:left w:val="none" w:sz="0" w:space="0" w:color="auto"/>
                <w:bottom w:val="none" w:sz="0" w:space="0" w:color="auto"/>
                <w:right w:val="none" w:sz="0" w:space="0" w:color="auto"/>
              </w:divBdr>
            </w:div>
          </w:divsChild>
        </w:div>
        <w:div w:id="1372344516">
          <w:marLeft w:val="0"/>
          <w:marRight w:val="0"/>
          <w:marTop w:val="0"/>
          <w:marBottom w:val="0"/>
          <w:divBdr>
            <w:top w:val="none" w:sz="0" w:space="0" w:color="auto"/>
            <w:left w:val="none" w:sz="0" w:space="0" w:color="auto"/>
            <w:bottom w:val="none" w:sz="0" w:space="0" w:color="auto"/>
            <w:right w:val="none" w:sz="0" w:space="0" w:color="auto"/>
          </w:divBdr>
          <w:divsChild>
            <w:div w:id="847864768">
              <w:marLeft w:val="0"/>
              <w:marRight w:val="0"/>
              <w:marTop w:val="0"/>
              <w:marBottom w:val="0"/>
              <w:divBdr>
                <w:top w:val="none" w:sz="0" w:space="0" w:color="auto"/>
                <w:left w:val="none" w:sz="0" w:space="0" w:color="auto"/>
                <w:bottom w:val="none" w:sz="0" w:space="0" w:color="auto"/>
                <w:right w:val="none" w:sz="0" w:space="0" w:color="auto"/>
              </w:divBdr>
            </w:div>
            <w:div w:id="1287538945">
              <w:marLeft w:val="0"/>
              <w:marRight w:val="0"/>
              <w:marTop w:val="0"/>
              <w:marBottom w:val="0"/>
              <w:divBdr>
                <w:top w:val="none" w:sz="0" w:space="0" w:color="auto"/>
                <w:left w:val="none" w:sz="0" w:space="0" w:color="auto"/>
                <w:bottom w:val="none" w:sz="0" w:space="0" w:color="auto"/>
                <w:right w:val="none" w:sz="0" w:space="0" w:color="auto"/>
              </w:divBdr>
              <w:divsChild>
                <w:div w:id="2126920927">
                  <w:marLeft w:val="0"/>
                  <w:marRight w:val="0"/>
                  <w:marTop w:val="0"/>
                  <w:marBottom w:val="0"/>
                  <w:divBdr>
                    <w:top w:val="none" w:sz="0" w:space="0" w:color="auto"/>
                    <w:left w:val="none" w:sz="0" w:space="0" w:color="auto"/>
                    <w:bottom w:val="none" w:sz="0" w:space="0" w:color="auto"/>
                    <w:right w:val="none" w:sz="0" w:space="0" w:color="auto"/>
                  </w:divBdr>
                  <w:divsChild>
                    <w:div w:id="1500775645">
                      <w:marLeft w:val="0"/>
                      <w:marRight w:val="0"/>
                      <w:marTop w:val="0"/>
                      <w:marBottom w:val="0"/>
                      <w:divBdr>
                        <w:top w:val="none" w:sz="0" w:space="0" w:color="auto"/>
                        <w:left w:val="none" w:sz="0" w:space="0" w:color="auto"/>
                        <w:bottom w:val="none" w:sz="0" w:space="0" w:color="auto"/>
                        <w:right w:val="none" w:sz="0" w:space="0" w:color="auto"/>
                      </w:divBdr>
                    </w:div>
                    <w:div w:id="591429520">
                      <w:marLeft w:val="0"/>
                      <w:marRight w:val="0"/>
                      <w:marTop w:val="0"/>
                      <w:marBottom w:val="0"/>
                      <w:divBdr>
                        <w:top w:val="none" w:sz="0" w:space="0" w:color="auto"/>
                        <w:left w:val="none" w:sz="0" w:space="0" w:color="auto"/>
                        <w:bottom w:val="none" w:sz="0" w:space="0" w:color="auto"/>
                        <w:right w:val="none" w:sz="0" w:space="0" w:color="auto"/>
                      </w:divBdr>
                    </w:div>
                    <w:div w:id="1627082055">
                      <w:marLeft w:val="0"/>
                      <w:marRight w:val="0"/>
                      <w:marTop w:val="0"/>
                      <w:marBottom w:val="0"/>
                      <w:divBdr>
                        <w:top w:val="none" w:sz="0" w:space="0" w:color="auto"/>
                        <w:left w:val="none" w:sz="0" w:space="0" w:color="auto"/>
                        <w:bottom w:val="none" w:sz="0" w:space="0" w:color="auto"/>
                        <w:right w:val="none" w:sz="0" w:space="0" w:color="auto"/>
                      </w:divBdr>
                    </w:div>
                    <w:div w:id="1292245910">
                      <w:marLeft w:val="0"/>
                      <w:marRight w:val="0"/>
                      <w:marTop w:val="0"/>
                      <w:marBottom w:val="0"/>
                      <w:divBdr>
                        <w:top w:val="none" w:sz="0" w:space="0" w:color="auto"/>
                        <w:left w:val="none" w:sz="0" w:space="0" w:color="auto"/>
                        <w:bottom w:val="none" w:sz="0" w:space="0" w:color="auto"/>
                        <w:right w:val="none" w:sz="0" w:space="0" w:color="auto"/>
                      </w:divBdr>
                    </w:div>
                    <w:div w:id="1616398555">
                      <w:marLeft w:val="0"/>
                      <w:marRight w:val="0"/>
                      <w:marTop w:val="0"/>
                      <w:marBottom w:val="0"/>
                      <w:divBdr>
                        <w:top w:val="none" w:sz="0" w:space="0" w:color="auto"/>
                        <w:left w:val="none" w:sz="0" w:space="0" w:color="auto"/>
                        <w:bottom w:val="none" w:sz="0" w:space="0" w:color="auto"/>
                        <w:right w:val="none" w:sz="0" w:space="0" w:color="auto"/>
                      </w:divBdr>
                    </w:div>
                    <w:div w:id="822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02231">
          <w:marLeft w:val="0"/>
          <w:marRight w:val="0"/>
          <w:marTop w:val="0"/>
          <w:marBottom w:val="0"/>
          <w:divBdr>
            <w:top w:val="none" w:sz="0" w:space="0" w:color="auto"/>
            <w:left w:val="none" w:sz="0" w:space="0" w:color="auto"/>
            <w:bottom w:val="none" w:sz="0" w:space="0" w:color="auto"/>
            <w:right w:val="none" w:sz="0" w:space="0" w:color="auto"/>
          </w:divBdr>
          <w:divsChild>
            <w:div w:id="400951270">
              <w:marLeft w:val="0"/>
              <w:marRight w:val="0"/>
              <w:marTop w:val="0"/>
              <w:marBottom w:val="0"/>
              <w:divBdr>
                <w:top w:val="none" w:sz="0" w:space="0" w:color="auto"/>
                <w:left w:val="none" w:sz="0" w:space="0" w:color="auto"/>
                <w:bottom w:val="none" w:sz="0" w:space="0" w:color="auto"/>
                <w:right w:val="none" w:sz="0" w:space="0" w:color="auto"/>
              </w:divBdr>
            </w:div>
            <w:div w:id="514852841">
              <w:marLeft w:val="0"/>
              <w:marRight w:val="0"/>
              <w:marTop w:val="0"/>
              <w:marBottom w:val="0"/>
              <w:divBdr>
                <w:top w:val="none" w:sz="0" w:space="0" w:color="auto"/>
                <w:left w:val="none" w:sz="0" w:space="0" w:color="auto"/>
                <w:bottom w:val="none" w:sz="0" w:space="0" w:color="auto"/>
                <w:right w:val="none" w:sz="0" w:space="0" w:color="auto"/>
              </w:divBdr>
            </w:div>
            <w:div w:id="287203313">
              <w:marLeft w:val="0"/>
              <w:marRight w:val="0"/>
              <w:marTop w:val="0"/>
              <w:marBottom w:val="0"/>
              <w:divBdr>
                <w:top w:val="none" w:sz="0" w:space="0" w:color="auto"/>
                <w:left w:val="none" w:sz="0" w:space="0" w:color="auto"/>
                <w:bottom w:val="none" w:sz="0" w:space="0" w:color="auto"/>
                <w:right w:val="none" w:sz="0" w:space="0" w:color="auto"/>
              </w:divBdr>
            </w:div>
          </w:divsChild>
        </w:div>
        <w:div w:id="1311055615">
          <w:marLeft w:val="0"/>
          <w:marRight w:val="0"/>
          <w:marTop w:val="0"/>
          <w:marBottom w:val="0"/>
          <w:divBdr>
            <w:top w:val="none" w:sz="0" w:space="0" w:color="auto"/>
            <w:left w:val="none" w:sz="0" w:space="0" w:color="auto"/>
            <w:bottom w:val="none" w:sz="0" w:space="0" w:color="auto"/>
            <w:right w:val="none" w:sz="0" w:space="0" w:color="auto"/>
          </w:divBdr>
        </w:div>
        <w:div w:id="1794516449">
          <w:marLeft w:val="0"/>
          <w:marRight w:val="0"/>
          <w:marTop w:val="0"/>
          <w:marBottom w:val="0"/>
          <w:divBdr>
            <w:top w:val="none" w:sz="0" w:space="0" w:color="auto"/>
            <w:left w:val="none" w:sz="0" w:space="0" w:color="auto"/>
            <w:bottom w:val="none" w:sz="0" w:space="0" w:color="auto"/>
            <w:right w:val="none" w:sz="0" w:space="0" w:color="auto"/>
          </w:divBdr>
          <w:divsChild>
            <w:div w:id="839782152">
              <w:marLeft w:val="0"/>
              <w:marRight w:val="0"/>
              <w:marTop w:val="0"/>
              <w:marBottom w:val="0"/>
              <w:divBdr>
                <w:top w:val="none" w:sz="0" w:space="0" w:color="auto"/>
                <w:left w:val="none" w:sz="0" w:space="0" w:color="auto"/>
                <w:bottom w:val="none" w:sz="0" w:space="0" w:color="auto"/>
                <w:right w:val="none" w:sz="0" w:space="0" w:color="auto"/>
              </w:divBdr>
            </w:div>
            <w:div w:id="583412628">
              <w:marLeft w:val="0"/>
              <w:marRight w:val="0"/>
              <w:marTop w:val="0"/>
              <w:marBottom w:val="0"/>
              <w:divBdr>
                <w:top w:val="none" w:sz="0" w:space="0" w:color="auto"/>
                <w:left w:val="none" w:sz="0" w:space="0" w:color="auto"/>
                <w:bottom w:val="none" w:sz="0" w:space="0" w:color="auto"/>
                <w:right w:val="none" w:sz="0" w:space="0" w:color="auto"/>
              </w:divBdr>
              <w:divsChild>
                <w:div w:id="799110217">
                  <w:marLeft w:val="0"/>
                  <w:marRight w:val="0"/>
                  <w:marTop w:val="0"/>
                  <w:marBottom w:val="0"/>
                  <w:divBdr>
                    <w:top w:val="none" w:sz="0" w:space="0" w:color="auto"/>
                    <w:left w:val="none" w:sz="0" w:space="0" w:color="auto"/>
                    <w:bottom w:val="none" w:sz="0" w:space="0" w:color="auto"/>
                    <w:right w:val="none" w:sz="0" w:space="0" w:color="auto"/>
                  </w:divBdr>
                </w:div>
                <w:div w:id="1074668109">
                  <w:marLeft w:val="0"/>
                  <w:marRight w:val="0"/>
                  <w:marTop w:val="0"/>
                  <w:marBottom w:val="0"/>
                  <w:divBdr>
                    <w:top w:val="none" w:sz="0" w:space="0" w:color="auto"/>
                    <w:left w:val="none" w:sz="0" w:space="0" w:color="auto"/>
                    <w:bottom w:val="none" w:sz="0" w:space="0" w:color="auto"/>
                    <w:right w:val="none" w:sz="0" w:space="0" w:color="auto"/>
                  </w:divBdr>
                </w:div>
                <w:div w:id="1864593527">
                  <w:marLeft w:val="0"/>
                  <w:marRight w:val="0"/>
                  <w:marTop w:val="0"/>
                  <w:marBottom w:val="0"/>
                  <w:divBdr>
                    <w:top w:val="none" w:sz="0" w:space="0" w:color="auto"/>
                    <w:left w:val="none" w:sz="0" w:space="0" w:color="auto"/>
                    <w:bottom w:val="none" w:sz="0" w:space="0" w:color="auto"/>
                    <w:right w:val="none" w:sz="0" w:space="0" w:color="auto"/>
                  </w:divBdr>
                </w:div>
              </w:divsChild>
            </w:div>
            <w:div w:id="1388646007">
              <w:marLeft w:val="0"/>
              <w:marRight w:val="0"/>
              <w:marTop w:val="0"/>
              <w:marBottom w:val="0"/>
              <w:divBdr>
                <w:top w:val="none" w:sz="0" w:space="0" w:color="auto"/>
                <w:left w:val="none" w:sz="0" w:space="0" w:color="auto"/>
                <w:bottom w:val="none" w:sz="0" w:space="0" w:color="auto"/>
                <w:right w:val="none" w:sz="0" w:space="0" w:color="auto"/>
              </w:divBdr>
            </w:div>
          </w:divsChild>
        </w:div>
        <w:div w:id="908005463">
          <w:marLeft w:val="0"/>
          <w:marRight w:val="0"/>
          <w:marTop w:val="0"/>
          <w:marBottom w:val="0"/>
          <w:divBdr>
            <w:top w:val="none" w:sz="0" w:space="0" w:color="auto"/>
            <w:left w:val="none" w:sz="0" w:space="0" w:color="auto"/>
            <w:bottom w:val="none" w:sz="0" w:space="0" w:color="auto"/>
            <w:right w:val="none" w:sz="0" w:space="0" w:color="auto"/>
          </w:divBdr>
        </w:div>
        <w:div w:id="1577863134">
          <w:marLeft w:val="0"/>
          <w:marRight w:val="0"/>
          <w:marTop w:val="0"/>
          <w:marBottom w:val="0"/>
          <w:divBdr>
            <w:top w:val="none" w:sz="0" w:space="0" w:color="auto"/>
            <w:left w:val="none" w:sz="0" w:space="0" w:color="auto"/>
            <w:bottom w:val="none" w:sz="0" w:space="0" w:color="auto"/>
            <w:right w:val="none" w:sz="0" w:space="0" w:color="auto"/>
          </w:divBdr>
          <w:divsChild>
            <w:div w:id="1712414299">
              <w:marLeft w:val="0"/>
              <w:marRight w:val="0"/>
              <w:marTop w:val="0"/>
              <w:marBottom w:val="0"/>
              <w:divBdr>
                <w:top w:val="none" w:sz="0" w:space="0" w:color="auto"/>
                <w:left w:val="none" w:sz="0" w:space="0" w:color="auto"/>
                <w:bottom w:val="none" w:sz="0" w:space="0" w:color="auto"/>
                <w:right w:val="none" w:sz="0" w:space="0" w:color="auto"/>
              </w:divBdr>
            </w:div>
            <w:div w:id="2136631445">
              <w:marLeft w:val="0"/>
              <w:marRight w:val="0"/>
              <w:marTop w:val="0"/>
              <w:marBottom w:val="0"/>
              <w:divBdr>
                <w:top w:val="none" w:sz="0" w:space="0" w:color="auto"/>
                <w:left w:val="none" w:sz="0" w:space="0" w:color="auto"/>
                <w:bottom w:val="none" w:sz="0" w:space="0" w:color="auto"/>
                <w:right w:val="none" w:sz="0" w:space="0" w:color="auto"/>
              </w:divBdr>
              <w:divsChild>
                <w:div w:id="1746999852">
                  <w:marLeft w:val="0"/>
                  <w:marRight w:val="0"/>
                  <w:marTop w:val="0"/>
                  <w:marBottom w:val="0"/>
                  <w:divBdr>
                    <w:top w:val="none" w:sz="0" w:space="0" w:color="auto"/>
                    <w:left w:val="none" w:sz="0" w:space="0" w:color="auto"/>
                    <w:bottom w:val="none" w:sz="0" w:space="0" w:color="auto"/>
                    <w:right w:val="none" w:sz="0" w:space="0" w:color="auto"/>
                  </w:divBdr>
                </w:div>
                <w:div w:id="591284433">
                  <w:marLeft w:val="0"/>
                  <w:marRight w:val="0"/>
                  <w:marTop w:val="0"/>
                  <w:marBottom w:val="0"/>
                  <w:divBdr>
                    <w:top w:val="none" w:sz="0" w:space="0" w:color="auto"/>
                    <w:left w:val="none" w:sz="0" w:space="0" w:color="auto"/>
                    <w:bottom w:val="none" w:sz="0" w:space="0" w:color="auto"/>
                    <w:right w:val="none" w:sz="0" w:space="0" w:color="auto"/>
                  </w:divBdr>
                </w:div>
                <w:div w:id="418987466">
                  <w:marLeft w:val="0"/>
                  <w:marRight w:val="0"/>
                  <w:marTop w:val="0"/>
                  <w:marBottom w:val="0"/>
                  <w:divBdr>
                    <w:top w:val="none" w:sz="0" w:space="0" w:color="auto"/>
                    <w:left w:val="none" w:sz="0" w:space="0" w:color="auto"/>
                    <w:bottom w:val="none" w:sz="0" w:space="0" w:color="auto"/>
                    <w:right w:val="none" w:sz="0" w:space="0" w:color="auto"/>
                  </w:divBdr>
                </w:div>
              </w:divsChild>
            </w:div>
            <w:div w:id="986591765">
              <w:marLeft w:val="0"/>
              <w:marRight w:val="0"/>
              <w:marTop w:val="0"/>
              <w:marBottom w:val="0"/>
              <w:divBdr>
                <w:top w:val="none" w:sz="0" w:space="0" w:color="auto"/>
                <w:left w:val="none" w:sz="0" w:space="0" w:color="auto"/>
                <w:bottom w:val="none" w:sz="0" w:space="0" w:color="auto"/>
                <w:right w:val="none" w:sz="0" w:space="0" w:color="auto"/>
              </w:divBdr>
            </w:div>
          </w:divsChild>
        </w:div>
        <w:div w:id="781802760">
          <w:marLeft w:val="0"/>
          <w:marRight w:val="0"/>
          <w:marTop w:val="0"/>
          <w:marBottom w:val="0"/>
          <w:divBdr>
            <w:top w:val="none" w:sz="0" w:space="0" w:color="auto"/>
            <w:left w:val="none" w:sz="0" w:space="0" w:color="auto"/>
            <w:bottom w:val="none" w:sz="0" w:space="0" w:color="auto"/>
            <w:right w:val="none" w:sz="0" w:space="0" w:color="auto"/>
          </w:divBdr>
        </w:div>
        <w:div w:id="836775037">
          <w:marLeft w:val="0"/>
          <w:marRight w:val="0"/>
          <w:marTop w:val="0"/>
          <w:marBottom w:val="0"/>
          <w:divBdr>
            <w:top w:val="none" w:sz="0" w:space="0" w:color="auto"/>
            <w:left w:val="none" w:sz="0" w:space="0" w:color="auto"/>
            <w:bottom w:val="none" w:sz="0" w:space="0" w:color="auto"/>
            <w:right w:val="none" w:sz="0" w:space="0" w:color="auto"/>
          </w:divBdr>
        </w:div>
        <w:div w:id="563833627">
          <w:marLeft w:val="0"/>
          <w:marRight w:val="0"/>
          <w:marTop w:val="0"/>
          <w:marBottom w:val="0"/>
          <w:divBdr>
            <w:top w:val="none" w:sz="0" w:space="0" w:color="auto"/>
            <w:left w:val="none" w:sz="0" w:space="0" w:color="auto"/>
            <w:bottom w:val="none" w:sz="0" w:space="0" w:color="auto"/>
            <w:right w:val="none" w:sz="0" w:space="0" w:color="auto"/>
          </w:divBdr>
          <w:divsChild>
            <w:div w:id="1532572982">
              <w:marLeft w:val="0"/>
              <w:marRight w:val="0"/>
              <w:marTop w:val="0"/>
              <w:marBottom w:val="0"/>
              <w:divBdr>
                <w:top w:val="none" w:sz="0" w:space="0" w:color="auto"/>
                <w:left w:val="none" w:sz="0" w:space="0" w:color="auto"/>
                <w:bottom w:val="none" w:sz="0" w:space="0" w:color="auto"/>
                <w:right w:val="none" w:sz="0" w:space="0" w:color="auto"/>
              </w:divBdr>
            </w:div>
            <w:div w:id="2002806618">
              <w:marLeft w:val="0"/>
              <w:marRight w:val="0"/>
              <w:marTop w:val="0"/>
              <w:marBottom w:val="0"/>
              <w:divBdr>
                <w:top w:val="none" w:sz="0" w:space="0" w:color="auto"/>
                <w:left w:val="none" w:sz="0" w:space="0" w:color="auto"/>
                <w:bottom w:val="none" w:sz="0" w:space="0" w:color="auto"/>
                <w:right w:val="none" w:sz="0" w:space="0" w:color="auto"/>
              </w:divBdr>
            </w:div>
          </w:divsChild>
        </w:div>
        <w:div w:id="186143309">
          <w:marLeft w:val="0"/>
          <w:marRight w:val="0"/>
          <w:marTop w:val="0"/>
          <w:marBottom w:val="0"/>
          <w:divBdr>
            <w:top w:val="none" w:sz="0" w:space="0" w:color="auto"/>
            <w:left w:val="none" w:sz="0" w:space="0" w:color="auto"/>
            <w:bottom w:val="none" w:sz="0" w:space="0" w:color="auto"/>
            <w:right w:val="none" w:sz="0" w:space="0" w:color="auto"/>
          </w:divBdr>
        </w:div>
        <w:div w:id="1933930562">
          <w:marLeft w:val="0"/>
          <w:marRight w:val="0"/>
          <w:marTop w:val="0"/>
          <w:marBottom w:val="0"/>
          <w:divBdr>
            <w:top w:val="none" w:sz="0" w:space="0" w:color="auto"/>
            <w:left w:val="none" w:sz="0" w:space="0" w:color="auto"/>
            <w:bottom w:val="none" w:sz="0" w:space="0" w:color="auto"/>
            <w:right w:val="none" w:sz="0" w:space="0" w:color="auto"/>
          </w:divBdr>
        </w:div>
        <w:div w:id="897088985">
          <w:marLeft w:val="0"/>
          <w:marRight w:val="0"/>
          <w:marTop w:val="0"/>
          <w:marBottom w:val="0"/>
          <w:divBdr>
            <w:top w:val="none" w:sz="0" w:space="0" w:color="auto"/>
            <w:left w:val="none" w:sz="0" w:space="0" w:color="auto"/>
            <w:bottom w:val="none" w:sz="0" w:space="0" w:color="auto"/>
            <w:right w:val="none" w:sz="0" w:space="0" w:color="auto"/>
          </w:divBdr>
          <w:divsChild>
            <w:div w:id="1336032031">
              <w:marLeft w:val="0"/>
              <w:marRight w:val="0"/>
              <w:marTop w:val="0"/>
              <w:marBottom w:val="0"/>
              <w:divBdr>
                <w:top w:val="none" w:sz="0" w:space="0" w:color="auto"/>
                <w:left w:val="none" w:sz="0" w:space="0" w:color="auto"/>
                <w:bottom w:val="none" w:sz="0" w:space="0" w:color="auto"/>
                <w:right w:val="none" w:sz="0" w:space="0" w:color="auto"/>
              </w:divBdr>
            </w:div>
            <w:div w:id="478957093">
              <w:marLeft w:val="0"/>
              <w:marRight w:val="0"/>
              <w:marTop w:val="0"/>
              <w:marBottom w:val="0"/>
              <w:divBdr>
                <w:top w:val="none" w:sz="0" w:space="0" w:color="auto"/>
                <w:left w:val="none" w:sz="0" w:space="0" w:color="auto"/>
                <w:bottom w:val="none" w:sz="0" w:space="0" w:color="auto"/>
                <w:right w:val="none" w:sz="0" w:space="0" w:color="auto"/>
              </w:divBdr>
            </w:div>
            <w:div w:id="178549630">
              <w:marLeft w:val="0"/>
              <w:marRight w:val="0"/>
              <w:marTop w:val="0"/>
              <w:marBottom w:val="0"/>
              <w:divBdr>
                <w:top w:val="none" w:sz="0" w:space="0" w:color="auto"/>
                <w:left w:val="none" w:sz="0" w:space="0" w:color="auto"/>
                <w:bottom w:val="none" w:sz="0" w:space="0" w:color="auto"/>
                <w:right w:val="none" w:sz="0" w:space="0" w:color="auto"/>
              </w:divBdr>
            </w:div>
            <w:div w:id="1694067254">
              <w:marLeft w:val="0"/>
              <w:marRight w:val="0"/>
              <w:marTop w:val="0"/>
              <w:marBottom w:val="0"/>
              <w:divBdr>
                <w:top w:val="none" w:sz="0" w:space="0" w:color="auto"/>
                <w:left w:val="none" w:sz="0" w:space="0" w:color="auto"/>
                <w:bottom w:val="none" w:sz="0" w:space="0" w:color="auto"/>
                <w:right w:val="none" w:sz="0" w:space="0" w:color="auto"/>
              </w:divBdr>
            </w:div>
          </w:divsChild>
        </w:div>
        <w:div w:id="593054813">
          <w:marLeft w:val="0"/>
          <w:marRight w:val="0"/>
          <w:marTop w:val="0"/>
          <w:marBottom w:val="0"/>
          <w:divBdr>
            <w:top w:val="none" w:sz="0" w:space="0" w:color="auto"/>
            <w:left w:val="none" w:sz="0" w:space="0" w:color="auto"/>
            <w:bottom w:val="none" w:sz="0" w:space="0" w:color="auto"/>
            <w:right w:val="none" w:sz="0" w:space="0" w:color="auto"/>
          </w:divBdr>
        </w:div>
        <w:div w:id="1625305434">
          <w:marLeft w:val="0"/>
          <w:marRight w:val="0"/>
          <w:marTop w:val="0"/>
          <w:marBottom w:val="0"/>
          <w:divBdr>
            <w:top w:val="none" w:sz="0" w:space="0" w:color="auto"/>
            <w:left w:val="none" w:sz="0" w:space="0" w:color="auto"/>
            <w:bottom w:val="none" w:sz="0" w:space="0" w:color="auto"/>
            <w:right w:val="none" w:sz="0" w:space="0" w:color="auto"/>
          </w:divBdr>
          <w:divsChild>
            <w:div w:id="491214640">
              <w:marLeft w:val="0"/>
              <w:marRight w:val="0"/>
              <w:marTop w:val="0"/>
              <w:marBottom w:val="0"/>
              <w:divBdr>
                <w:top w:val="none" w:sz="0" w:space="0" w:color="auto"/>
                <w:left w:val="none" w:sz="0" w:space="0" w:color="auto"/>
                <w:bottom w:val="none" w:sz="0" w:space="0" w:color="auto"/>
                <w:right w:val="none" w:sz="0" w:space="0" w:color="auto"/>
              </w:divBdr>
            </w:div>
            <w:div w:id="2095349641">
              <w:marLeft w:val="0"/>
              <w:marRight w:val="0"/>
              <w:marTop w:val="0"/>
              <w:marBottom w:val="0"/>
              <w:divBdr>
                <w:top w:val="none" w:sz="0" w:space="0" w:color="auto"/>
                <w:left w:val="none" w:sz="0" w:space="0" w:color="auto"/>
                <w:bottom w:val="none" w:sz="0" w:space="0" w:color="auto"/>
                <w:right w:val="none" w:sz="0" w:space="0" w:color="auto"/>
              </w:divBdr>
            </w:div>
          </w:divsChild>
        </w:div>
        <w:div w:id="916551920">
          <w:marLeft w:val="0"/>
          <w:marRight w:val="0"/>
          <w:marTop w:val="0"/>
          <w:marBottom w:val="0"/>
          <w:divBdr>
            <w:top w:val="none" w:sz="0" w:space="0" w:color="auto"/>
            <w:left w:val="none" w:sz="0" w:space="0" w:color="auto"/>
            <w:bottom w:val="none" w:sz="0" w:space="0" w:color="auto"/>
            <w:right w:val="none" w:sz="0" w:space="0" w:color="auto"/>
          </w:divBdr>
          <w:divsChild>
            <w:div w:id="1824199539">
              <w:marLeft w:val="0"/>
              <w:marRight w:val="0"/>
              <w:marTop w:val="0"/>
              <w:marBottom w:val="0"/>
              <w:divBdr>
                <w:top w:val="none" w:sz="0" w:space="0" w:color="auto"/>
                <w:left w:val="none" w:sz="0" w:space="0" w:color="auto"/>
                <w:bottom w:val="none" w:sz="0" w:space="0" w:color="auto"/>
                <w:right w:val="none" w:sz="0" w:space="0" w:color="auto"/>
              </w:divBdr>
            </w:div>
            <w:div w:id="942689615">
              <w:marLeft w:val="0"/>
              <w:marRight w:val="0"/>
              <w:marTop w:val="0"/>
              <w:marBottom w:val="0"/>
              <w:divBdr>
                <w:top w:val="none" w:sz="0" w:space="0" w:color="auto"/>
                <w:left w:val="none" w:sz="0" w:space="0" w:color="auto"/>
                <w:bottom w:val="none" w:sz="0" w:space="0" w:color="auto"/>
                <w:right w:val="none" w:sz="0" w:space="0" w:color="auto"/>
              </w:divBdr>
            </w:div>
            <w:div w:id="2024892351">
              <w:marLeft w:val="0"/>
              <w:marRight w:val="0"/>
              <w:marTop w:val="0"/>
              <w:marBottom w:val="0"/>
              <w:divBdr>
                <w:top w:val="none" w:sz="0" w:space="0" w:color="auto"/>
                <w:left w:val="none" w:sz="0" w:space="0" w:color="auto"/>
                <w:bottom w:val="none" w:sz="0" w:space="0" w:color="auto"/>
                <w:right w:val="none" w:sz="0" w:space="0" w:color="auto"/>
              </w:divBdr>
            </w:div>
          </w:divsChild>
        </w:div>
        <w:div w:id="1091393360">
          <w:marLeft w:val="0"/>
          <w:marRight w:val="0"/>
          <w:marTop w:val="0"/>
          <w:marBottom w:val="0"/>
          <w:divBdr>
            <w:top w:val="none" w:sz="0" w:space="0" w:color="auto"/>
            <w:left w:val="none" w:sz="0" w:space="0" w:color="auto"/>
            <w:bottom w:val="none" w:sz="0" w:space="0" w:color="auto"/>
            <w:right w:val="none" w:sz="0" w:space="0" w:color="auto"/>
          </w:divBdr>
        </w:div>
        <w:div w:id="887566215">
          <w:marLeft w:val="0"/>
          <w:marRight w:val="0"/>
          <w:marTop w:val="0"/>
          <w:marBottom w:val="0"/>
          <w:divBdr>
            <w:top w:val="none" w:sz="0" w:space="0" w:color="auto"/>
            <w:left w:val="none" w:sz="0" w:space="0" w:color="auto"/>
            <w:bottom w:val="none" w:sz="0" w:space="0" w:color="auto"/>
            <w:right w:val="none" w:sz="0" w:space="0" w:color="auto"/>
          </w:divBdr>
        </w:div>
        <w:div w:id="1069032778">
          <w:marLeft w:val="0"/>
          <w:marRight w:val="0"/>
          <w:marTop w:val="0"/>
          <w:marBottom w:val="0"/>
          <w:divBdr>
            <w:top w:val="none" w:sz="0" w:space="0" w:color="auto"/>
            <w:left w:val="none" w:sz="0" w:space="0" w:color="auto"/>
            <w:bottom w:val="none" w:sz="0" w:space="0" w:color="auto"/>
            <w:right w:val="none" w:sz="0" w:space="0" w:color="auto"/>
          </w:divBdr>
          <w:divsChild>
            <w:div w:id="1535968645">
              <w:marLeft w:val="0"/>
              <w:marRight w:val="0"/>
              <w:marTop w:val="0"/>
              <w:marBottom w:val="0"/>
              <w:divBdr>
                <w:top w:val="none" w:sz="0" w:space="0" w:color="auto"/>
                <w:left w:val="none" w:sz="0" w:space="0" w:color="auto"/>
                <w:bottom w:val="none" w:sz="0" w:space="0" w:color="auto"/>
                <w:right w:val="none" w:sz="0" w:space="0" w:color="auto"/>
              </w:divBdr>
            </w:div>
            <w:div w:id="964657030">
              <w:marLeft w:val="0"/>
              <w:marRight w:val="0"/>
              <w:marTop w:val="0"/>
              <w:marBottom w:val="0"/>
              <w:divBdr>
                <w:top w:val="none" w:sz="0" w:space="0" w:color="auto"/>
                <w:left w:val="none" w:sz="0" w:space="0" w:color="auto"/>
                <w:bottom w:val="none" w:sz="0" w:space="0" w:color="auto"/>
                <w:right w:val="none" w:sz="0" w:space="0" w:color="auto"/>
              </w:divBdr>
            </w:div>
            <w:div w:id="2011324665">
              <w:marLeft w:val="0"/>
              <w:marRight w:val="0"/>
              <w:marTop w:val="0"/>
              <w:marBottom w:val="0"/>
              <w:divBdr>
                <w:top w:val="none" w:sz="0" w:space="0" w:color="auto"/>
                <w:left w:val="none" w:sz="0" w:space="0" w:color="auto"/>
                <w:bottom w:val="none" w:sz="0" w:space="0" w:color="auto"/>
                <w:right w:val="none" w:sz="0" w:space="0" w:color="auto"/>
              </w:divBdr>
            </w:div>
            <w:div w:id="1447239474">
              <w:marLeft w:val="0"/>
              <w:marRight w:val="0"/>
              <w:marTop w:val="0"/>
              <w:marBottom w:val="0"/>
              <w:divBdr>
                <w:top w:val="none" w:sz="0" w:space="0" w:color="auto"/>
                <w:left w:val="none" w:sz="0" w:space="0" w:color="auto"/>
                <w:bottom w:val="none" w:sz="0" w:space="0" w:color="auto"/>
                <w:right w:val="none" w:sz="0" w:space="0" w:color="auto"/>
              </w:divBdr>
            </w:div>
          </w:divsChild>
        </w:div>
        <w:div w:id="316568778">
          <w:marLeft w:val="0"/>
          <w:marRight w:val="0"/>
          <w:marTop w:val="0"/>
          <w:marBottom w:val="0"/>
          <w:divBdr>
            <w:top w:val="none" w:sz="0" w:space="0" w:color="auto"/>
            <w:left w:val="none" w:sz="0" w:space="0" w:color="auto"/>
            <w:bottom w:val="none" w:sz="0" w:space="0" w:color="auto"/>
            <w:right w:val="none" w:sz="0" w:space="0" w:color="auto"/>
          </w:divBdr>
        </w:div>
        <w:div w:id="1798990694">
          <w:marLeft w:val="0"/>
          <w:marRight w:val="0"/>
          <w:marTop w:val="0"/>
          <w:marBottom w:val="0"/>
          <w:divBdr>
            <w:top w:val="none" w:sz="0" w:space="0" w:color="auto"/>
            <w:left w:val="none" w:sz="0" w:space="0" w:color="auto"/>
            <w:bottom w:val="none" w:sz="0" w:space="0" w:color="auto"/>
            <w:right w:val="none" w:sz="0" w:space="0" w:color="auto"/>
          </w:divBdr>
          <w:divsChild>
            <w:div w:id="481505024">
              <w:marLeft w:val="0"/>
              <w:marRight w:val="0"/>
              <w:marTop w:val="0"/>
              <w:marBottom w:val="0"/>
              <w:divBdr>
                <w:top w:val="none" w:sz="0" w:space="0" w:color="auto"/>
                <w:left w:val="none" w:sz="0" w:space="0" w:color="auto"/>
                <w:bottom w:val="none" w:sz="0" w:space="0" w:color="auto"/>
                <w:right w:val="none" w:sz="0" w:space="0" w:color="auto"/>
              </w:divBdr>
            </w:div>
            <w:div w:id="797647800">
              <w:marLeft w:val="0"/>
              <w:marRight w:val="0"/>
              <w:marTop w:val="0"/>
              <w:marBottom w:val="0"/>
              <w:divBdr>
                <w:top w:val="none" w:sz="0" w:space="0" w:color="auto"/>
                <w:left w:val="none" w:sz="0" w:space="0" w:color="auto"/>
                <w:bottom w:val="none" w:sz="0" w:space="0" w:color="auto"/>
                <w:right w:val="none" w:sz="0" w:space="0" w:color="auto"/>
              </w:divBdr>
            </w:div>
          </w:divsChild>
        </w:div>
        <w:div w:id="1130703783">
          <w:marLeft w:val="0"/>
          <w:marRight w:val="0"/>
          <w:marTop w:val="0"/>
          <w:marBottom w:val="0"/>
          <w:divBdr>
            <w:top w:val="none" w:sz="0" w:space="0" w:color="auto"/>
            <w:left w:val="none" w:sz="0" w:space="0" w:color="auto"/>
            <w:bottom w:val="none" w:sz="0" w:space="0" w:color="auto"/>
            <w:right w:val="none" w:sz="0" w:space="0" w:color="auto"/>
          </w:divBdr>
        </w:div>
        <w:div w:id="834028607">
          <w:marLeft w:val="0"/>
          <w:marRight w:val="0"/>
          <w:marTop w:val="0"/>
          <w:marBottom w:val="0"/>
          <w:divBdr>
            <w:top w:val="none" w:sz="0" w:space="0" w:color="auto"/>
            <w:left w:val="none" w:sz="0" w:space="0" w:color="auto"/>
            <w:bottom w:val="none" w:sz="0" w:space="0" w:color="auto"/>
            <w:right w:val="none" w:sz="0" w:space="0" w:color="auto"/>
          </w:divBdr>
        </w:div>
        <w:div w:id="468087326">
          <w:marLeft w:val="0"/>
          <w:marRight w:val="0"/>
          <w:marTop w:val="0"/>
          <w:marBottom w:val="0"/>
          <w:divBdr>
            <w:top w:val="none" w:sz="0" w:space="0" w:color="auto"/>
            <w:left w:val="none" w:sz="0" w:space="0" w:color="auto"/>
            <w:bottom w:val="none" w:sz="0" w:space="0" w:color="auto"/>
            <w:right w:val="none" w:sz="0" w:space="0" w:color="auto"/>
          </w:divBdr>
          <w:divsChild>
            <w:div w:id="923758552">
              <w:marLeft w:val="0"/>
              <w:marRight w:val="0"/>
              <w:marTop w:val="0"/>
              <w:marBottom w:val="0"/>
              <w:divBdr>
                <w:top w:val="none" w:sz="0" w:space="0" w:color="auto"/>
                <w:left w:val="none" w:sz="0" w:space="0" w:color="auto"/>
                <w:bottom w:val="none" w:sz="0" w:space="0" w:color="auto"/>
                <w:right w:val="none" w:sz="0" w:space="0" w:color="auto"/>
              </w:divBdr>
            </w:div>
            <w:div w:id="1438209367">
              <w:marLeft w:val="0"/>
              <w:marRight w:val="0"/>
              <w:marTop w:val="0"/>
              <w:marBottom w:val="0"/>
              <w:divBdr>
                <w:top w:val="none" w:sz="0" w:space="0" w:color="auto"/>
                <w:left w:val="none" w:sz="0" w:space="0" w:color="auto"/>
                <w:bottom w:val="none" w:sz="0" w:space="0" w:color="auto"/>
                <w:right w:val="none" w:sz="0" w:space="0" w:color="auto"/>
              </w:divBdr>
            </w:div>
            <w:div w:id="158928669">
              <w:marLeft w:val="0"/>
              <w:marRight w:val="0"/>
              <w:marTop w:val="0"/>
              <w:marBottom w:val="0"/>
              <w:divBdr>
                <w:top w:val="none" w:sz="0" w:space="0" w:color="auto"/>
                <w:left w:val="none" w:sz="0" w:space="0" w:color="auto"/>
                <w:bottom w:val="none" w:sz="0" w:space="0" w:color="auto"/>
                <w:right w:val="none" w:sz="0" w:space="0" w:color="auto"/>
              </w:divBdr>
            </w:div>
            <w:div w:id="1625041130">
              <w:marLeft w:val="0"/>
              <w:marRight w:val="0"/>
              <w:marTop w:val="0"/>
              <w:marBottom w:val="0"/>
              <w:divBdr>
                <w:top w:val="none" w:sz="0" w:space="0" w:color="auto"/>
                <w:left w:val="none" w:sz="0" w:space="0" w:color="auto"/>
                <w:bottom w:val="none" w:sz="0" w:space="0" w:color="auto"/>
                <w:right w:val="none" w:sz="0" w:space="0" w:color="auto"/>
              </w:divBdr>
            </w:div>
          </w:divsChild>
        </w:div>
        <w:div w:id="565579212">
          <w:marLeft w:val="0"/>
          <w:marRight w:val="0"/>
          <w:marTop w:val="0"/>
          <w:marBottom w:val="0"/>
          <w:divBdr>
            <w:top w:val="none" w:sz="0" w:space="0" w:color="auto"/>
            <w:left w:val="none" w:sz="0" w:space="0" w:color="auto"/>
            <w:bottom w:val="none" w:sz="0" w:space="0" w:color="auto"/>
            <w:right w:val="none" w:sz="0" w:space="0" w:color="auto"/>
          </w:divBdr>
        </w:div>
        <w:div w:id="1251162753">
          <w:marLeft w:val="0"/>
          <w:marRight w:val="0"/>
          <w:marTop w:val="0"/>
          <w:marBottom w:val="0"/>
          <w:divBdr>
            <w:top w:val="none" w:sz="0" w:space="0" w:color="auto"/>
            <w:left w:val="none" w:sz="0" w:space="0" w:color="auto"/>
            <w:bottom w:val="none" w:sz="0" w:space="0" w:color="auto"/>
            <w:right w:val="none" w:sz="0" w:space="0" w:color="auto"/>
          </w:divBdr>
          <w:divsChild>
            <w:div w:id="1383597215">
              <w:marLeft w:val="0"/>
              <w:marRight w:val="0"/>
              <w:marTop w:val="0"/>
              <w:marBottom w:val="0"/>
              <w:divBdr>
                <w:top w:val="none" w:sz="0" w:space="0" w:color="auto"/>
                <w:left w:val="none" w:sz="0" w:space="0" w:color="auto"/>
                <w:bottom w:val="none" w:sz="0" w:space="0" w:color="auto"/>
                <w:right w:val="none" w:sz="0" w:space="0" w:color="auto"/>
              </w:divBdr>
            </w:div>
            <w:div w:id="1568690991">
              <w:marLeft w:val="0"/>
              <w:marRight w:val="0"/>
              <w:marTop w:val="0"/>
              <w:marBottom w:val="0"/>
              <w:divBdr>
                <w:top w:val="none" w:sz="0" w:space="0" w:color="auto"/>
                <w:left w:val="none" w:sz="0" w:space="0" w:color="auto"/>
                <w:bottom w:val="none" w:sz="0" w:space="0" w:color="auto"/>
                <w:right w:val="none" w:sz="0" w:space="0" w:color="auto"/>
              </w:divBdr>
            </w:div>
          </w:divsChild>
        </w:div>
        <w:div w:id="2102951842">
          <w:marLeft w:val="0"/>
          <w:marRight w:val="0"/>
          <w:marTop w:val="0"/>
          <w:marBottom w:val="0"/>
          <w:divBdr>
            <w:top w:val="none" w:sz="0" w:space="0" w:color="auto"/>
            <w:left w:val="none" w:sz="0" w:space="0" w:color="auto"/>
            <w:bottom w:val="none" w:sz="0" w:space="0" w:color="auto"/>
            <w:right w:val="none" w:sz="0" w:space="0" w:color="auto"/>
          </w:divBdr>
        </w:div>
        <w:div w:id="82537879">
          <w:marLeft w:val="0"/>
          <w:marRight w:val="0"/>
          <w:marTop w:val="0"/>
          <w:marBottom w:val="0"/>
          <w:divBdr>
            <w:top w:val="none" w:sz="0" w:space="0" w:color="auto"/>
            <w:left w:val="none" w:sz="0" w:space="0" w:color="auto"/>
            <w:bottom w:val="none" w:sz="0" w:space="0" w:color="auto"/>
            <w:right w:val="none" w:sz="0" w:space="0" w:color="auto"/>
          </w:divBdr>
        </w:div>
        <w:div w:id="1390373113">
          <w:marLeft w:val="0"/>
          <w:marRight w:val="0"/>
          <w:marTop w:val="0"/>
          <w:marBottom w:val="0"/>
          <w:divBdr>
            <w:top w:val="none" w:sz="0" w:space="0" w:color="auto"/>
            <w:left w:val="none" w:sz="0" w:space="0" w:color="auto"/>
            <w:bottom w:val="none" w:sz="0" w:space="0" w:color="auto"/>
            <w:right w:val="none" w:sz="0" w:space="0" w:color="auto"/>
          </w:divBdr>
        </w:div>
        <w:div w:id="774834534">
          <w:marLeft w:val="0"/>
          <w:marRight w:val="0"/>
          <w:marTop w:val="0"/>
          <w:marBottom w:val="0"/>
          <w:divBdr>
            <w:top w:val="none" w:sz="0" w:space="0" w:color="auto"/>
            <w:left w:val="none" w:sz="0" w:space="0" w:color="auto"/>
            <w:bottom w:val="none" w:sz="0" w:space="0" w:color="auto"/>
            <w:right w:val="none" w:sz="0" w:space="0" w:color="auto"/>
          </w:divBdr>
        </w:div>
        <w:div w:id="774521463">
          <w:marLeft w:val="0"/>
          <w:marRight w:val="0"/>
          <w:marTop w:val="0"/>
          <w:marBottom w:val="0"/>
          <w:divBdr>
            <w:top w:val="none" w:sz="0" w:space="0" w:color="auto"/>
            <w:left w:val="none" w:sz="0" w:space="0" w:color="auto"/>
            <w:bottom w:val="none" w:sz="0" w:space="0" w:color="auto"/>
            <w:right w:val="none" w:sz="0" w:space="0" w:color="auto"/>
          </w:divBdr>
          <w:divsChild>
            <w:div w:id="517544588">
              <w:marLeft w:val="0"/>
              <w:marRight w:val="0"/>
              <w:marTop w:val="0"/>
              <w:marBottom w:val="0"/>
              <w:divBdr>
                <w:top w:val="none" w:sz="0" w:space="0" w:color="auto"/>
                <w:left w:val="none" w:sz="0" w:space="0" w:color="auto"/>
                <w:bottom w:val="none" w:sz="0" w:space="0" w:color="auto"/>
                <w:right w:val="none" w:sz="0" w:space="0" w:color="auto"/>
              </w:divBdr>
            </w:div>
            <w:div w:id="1972440399">
              <w:marLeft w:val="0"/>
              <w:marRight w:val="0"/>
              <w:marTop w:val="0"/>
              <w:marBottom w:val="0"/>
              <w:divBdr>
                <w:top w:val="none" w:sz="0" w:space="0" w:color="auto"/>
                <w:left w:val="none" w:sz="0" w:space="0" w:color="auto"/>
                <w:bottom w:val="none" w:sz="0" w:space="0" w:color="auto"/>
                <w:right w:val="none" w:sz="0" w:space="0" w:color="auto"/>
              </w:divBdr>
            </w:div>
            <w:div w:id="431627007">
              <w:marLeft w:val="0"/>
              <w:marRight w:val="0"/>
              <w:marTop w:val="0"/>
              <w:marBottom w:val="0"/>
              <w:divBdr>
                <w:top w:val="none" w:sz="0" w:space="0" w:color="auto"/>
                <w:left w:val="none" w:sz="0" w:space="0" w:color="auto"/>
                <w:bottom w:val="none" w:sz="0" w:space="0" w:color="auto"/>
                <w:right w:val="none" w:sz="0" w:space="0" w:color="auto"/>
              </w:divBdr>
            </w:div>
            <w:div w:id="967399134">
              <w:marLeft w:val="0"/>
              <w:marRight w:val="0"/>
              <w:marTop w:val="0"/>
              <w:marBottom w:val="0"/>
              <w:divBdr>
                <w:top w:val="none" w:sz="0" w:space="0" w:color="auto"/>
                <w:left w:val="none" w:sz="0" w:space="0" w:color="auto"/>
                <w:bottom w:val="none" w:sz="0" w:space="0" w:color="auto"/>
                <w:right w:val="none" w:sz="0" w:space="0" w:color="auto"/>
              </w:divBdr>
            </w:div>
          </w:divsChild>
        </w:div>
        <w:div w:id="1831873502">
          <w:marLeft w:val="0"/>
          <w:marRight w:val="0"/>
          <w:marTop w:val="0"/>
          <w:marBottom w:val="0"/>
          <w:divBdr>
            <w:top w:val="none" w:sz="0" w:space="0" w:color="auto"/>
            <w:left w:val="none" w:sz="0" w:space="0" w:color="auto"/>
            <w:bottom w:val="none" w:sz="0" w:space="0" w:color="auto"/>
            <w:right w:val="none" w:sz="0" w:space="0" w:color="auto"/>
          </w:divBdr>
        </w:div>
        <w:div w:id="175075519">
          <w:marLeft w:val="0"/>
          <w:marRight w:val="0"/>
          <w:marTop w:val="0"/>
          <w:marBottom w:val="0"/>
          <w:divBdr>
            <w:top w:val="none" w:sz="0" w:space="0" w:color="auto"/>
            <w:left w:val="none" w:sz="0" w:space="0" w:color="auto"/>
            <w:bottom w:val="none" w:sz="0" w:space="0" w:color="auto"/>
            <w:right w:val="none" w:sz="0" w:space="0" w:color="auto"/>
          </w:divBdr>
        </w:div>
        <w:div w:id="2069721707">
          <w:marLeft w:val="0"/>
          <w:marRight w:val="0"/>
          <w:marTop w:val="0"/>
          <w:marBottom w:val="0"/>
          <w:divBdr>
            <w:top w:val="none" w:sz="0" w:space="0" w:color="auto"/>
            <w:left w:val="none" w:sz="0" w:space="0" w:color="auto"/>
            <w:bottom w:val="none" w:sz="0" w:space="0" w:color="auto"/>
            <w:right w:val="none" w:sz="0" w:space="0" w:color="auto"/>
          </w:divBdr>
        </w:div>
        <w:div w:id="2138185016">
          <w:marLeft w:val="0"/>
          <w:marRight w:val="0"/>
          <w:marTop w:val="0"/>
          <w:marBottom w:val="0"/>
          <w:divBdr>
            <w:top w:val="none" w:sz="0" w:space="0" w:color="auto"/>
            <w:left w:val="none" w:sz="0" w:space="0" w:color="auto"/>
            <w:bottom w:val="none" w:sz="0" w:space="0" w:color="auto"/>
            <w:right w:val="none" w:sz="0" w:space="0" w:color="auto"/>
          </w:divBdr>
          <w:divsChild>
            <w:div w:id="606691389">
              <w:marLeft w:val="0"/>
              <w:marRight w:val="0"/>
              <w:marTop w:val="0"/>
              <w:marBottom w:val="0"/>
              <w:divBdr>
                <w:top w:val="none" w:sz="0" w:space="0" w:color="auto"/>
                <w:left w:val="none" w:sz="0" w:space="0" w:color="auto"/>
                <w:bottom w:val="none" w:sz="0" w:space="0" w:color="auto"/>
                <w:right w:val="none" w:sz="0" w:space="0" w:color="auto"/>
              </w:divBdr>
            </w:div>
            <w:div w:id="664364202">
              <w:marLeft w:val="0"/>
              <w:marRight w:val="0"/>
              <w:marTop w:val="0"/>
              <w:marBottom w:val="0"/>
              <w:divBdr>
                <w:top w:val="none" w:sz="0" w:space="0" w:color="auto"/>
                <w:left w:val="none" w:sz="0" w:space="0" w:color="auto"/>
                <w:bottom w:val="none" w:sz="0" w:space="0" w:color="auto"/>
                <w:right w:val="none" w:sz="0" w:space="0" w:color="auto"/>
              </w:divBdr>
            </w:div>
            <w:div w:id="1803380554">
              <w:marLeft w:val="0"/>
              <w:marRight w:val="0"/>
              <w:marTop w:val="0"/>
              <w:marBottom w:val="0"/>
              <w:divBdr>
                <w:top w:val="none" w:sz="0" w:space="0" w:color="auto"/>
                <w:left w:val="none" w:sz="0" w:space="0" w:color="auto"/>
                <w:bottom w:val="none" w:sz="0" w:space="0" w:color="auto"/>
                <w:right w:val="none" w:sz="0" w:space="0" w:color="auto"/>
              </w:divBdr>
            </w:div>
            <w:div w:id="783504563">
              <w:marLeft w:val="0"/>
              <w:marRight w:val="0"/>
              <w:marTop w:val="0"/>
              <w:marBottom w:val="0"/>
              <w:divBdr>
                <w:top w:val="none" w:sz="0" w:space="0" w:color="auto"/>
                <w:left w:val="none" w:sz="0" w:space="0" w:color="auto"/>
                <w:bottom w:val="none" w:sz="0" w:space="0" w:color="auto"/>
                <w:right w:val="none" w:sz="0" w:space="0" w:color="auto"/>
              </w:divBdr>
            </w:div>
          </w:divsChild>
        </w:div>
        <w:div w:id="127357450">
          <w:marLeft w:val="0"/>
          <w:marRight w:val="0"/>
          <w:marTop w:val="0"/>
          <w:marBottom w:val="0"/>
          <w:divBdr>
            <w:top w:val="none" w:sz="0" w:space="0" w:color="auto"/>
            <w:left w:val="none" w:sz="0" w:space="0" w:color="auto"/>
            <w:bottom w:val="none" w:sz="0" w:space="0" w:color="auto"/>
            <w:right w:val="none" w:sz="0" w:space="0" w:color="auto"/>
          </w:divBdr>
          <w:divsChild>
            <w:div w:id="1927031452">
              <w:marLeft w:val="0"/>
              <w:marRight w:val="0"/>
              <w:marTop w:val="0"/>
              <w:marBottom w:val="0"/>
              <w:divBdr>
                <w:top w:val="none" w:sz="0" w:space="0" w:color="auto"/>
                <w:left w:val="none" w:sz="0" w:space="0" w:color="auto"/>
                <w:bottom w:val="none" w:sz="0" w:space="0" w:color="auto"/>
                <w:right w:val="none" w:sz="0" w:space="0" w:color="auto"/>
              </w:divBdr>
            </w:div>
            <w:div w:id="1017384241">
              <w:marLeft w:val="0"/>
              <w:marRight w:val="0"/>
              <w:marTop w:val="0"/>
              <w:marBottom w:val="0"/>
              <w:divBdr>
                <w:top w:val="none" w:sz="0" w:space="0" w:color="auto"/>
                <w:left w:val="none" w:sz="0" w:space="0" w:color="auto"/>
                <w:bottom w:val="none" w:sz="0" w:space="0" w:color="auto"/>
                <w:right w:val="none" w:sz="0" w:space="0" w:color="auto"/>
              </w:divBdr>
            </w:div>
            <w:div w:id="335695249">
              <w:marLeft w:val="0"/>
              <w:marRight w:val="0"/>
              <w:marTop w:val="0"/>
              <w:marBottom w:val="0"/>
              <w:divBdr>
                <w:top w:val="none" w:sz="0" w:space="0" w:color="auto"/>
                <w:left w:val="none" w:sz="0" w:space="0" w:color="auto"/>
                <w:bottom w:val="none" w:sz="0" w:space="0" w:color="auto"/>
                <w:right w:val="none" w:sz="0" w:space="0" w:color="auto"/>
              </w:divBdr>
            </w:div>
            <w:div w:id="1203710359">
              <w:marLeft w:val="0"/>
              <w:marRight w:val="0"/>
              <w:marTop w:val="0"/>
              <w:marBottom w:val="0"/>
              <w:divBdr>
                <w:top w:val="none" w:sz="0" w:space="0" w:color="auto"/>
                <w:left w:val="none" w:sz="0" w:space="0" w:color="auto"/>
                <w:bottom w:val="none" w:sz="0" w:space="0" w:color="auto"/>
                <w:right w:val="none" w:sz="0" w:space="0" w:color="auto"/>
              </w:divBdr>
            </w:div>
          </w:divsChild>
        </w:div>
        <w:div w:id="135683796">
          <w:marLeft w:val="0"/>
          <w:marRight w:val="0"/>
          <w:marTop w:val="0"/>
          <w:marBottom w:val="0"/>
          <w:divBdr>
            <w:top w:val="none" w:sz="0" w:space="0" w:color="auto"/>
            <w:left w:val="none" w:sz="0" w:space="0" w:color="auto"/>
            <w:bottom w:val="none" w:sz="0" w:space="0" w:color="auto"/>
            <w:right w:val="none" w:sz="0" w:space="0" w:color="auto"/>
          </w:divBdr>
          <w:divsChild>
            <w:div w:id="1713378498">
              <w:marLeft w:val="0"/>
              <w:marRight w:val="0"/>
              <w:marTop w:val="0"/>
              <w:marBottom w:val="0"/>
              <w:divBdr>
                <w:top w:val="none" w:sz="0" w:space="0" w:color="auto"/>
                <w:left w:val="none" w:sz="0" w:space="0" w:color="auto"/>
                <w:bottom w:val="none" w:sz="0" w:space="0" w:color="auto"/>
                <w:right w:val="none" w:sz="0" w:space="0" w:color="auto"/>
              </w:divBdr>
            </w:div>
            <w:div w:id="1761219659">
              <w:marLeft w:val="0"/>
              <w:marRight w:val="0"/>
              <w:marTop w:val="0"/>
              <w:marBottom w:val="0"/>
              <w:divBdr>
                <w:top w:val="none" w:sz="0" w:space="0" w:color="auto"/>
                <w:left w:val="none" w:sz="0" w:space="0" w:color="auto"/>
                <w:bottom w:val="none" w:sz="0" w:space="0" w:color="auto"/>
                <w:right w:val="none" w:sz="0" w:space="0" w:color="auto"/>
              </w:divBdr>
            </w:div>
            <w:div w:id="113212038">
              <w:marLeft w:val="0"/>
              <w:marRight w:val="0"/>
              <w:marTop w:val="0"/>
              <w:marBottom w:val="0"/>
              <w:divBdr>
                <w:top w:val="none" w:sz="0" w:space="0" w:color="auto"/>
                <w:left w:val="none" w:sz="0" w:space="0" w:color="auto"/>
                <w:bottom w:val="none" w:sz="0" w:space="0" w:color="auto"/>
                <w:right w:val="none" w:sz="0" w:space="0" w:color="auto"/>
              </w:divBdr>
            </w:div>
            <w:div w:id="103234387">
              <w:marLeft w:val="0"/>
              <w:marRight w:val="0"/>
              <w:marTop w:val="0"/>
              <w:marBottom w:val="0"/>
              <w:divBdr>
                <w:top w:val="none" w:sz="0" w:space="0" w:color="auto"/>
                <w:left w:val="none" w:sz="0" w:space="0" w:color="auto"/>
                <w:bottom w:val="none" w:sz="0" w:space="0" w:color="auto"/>
                <w:right w:val="none" w:sz="0" w:space="0" w:color="auto"/>
              </w:divBdr>
            </w:div>
          </w:divsChild>
        </w:div>
        <w:div w:id="667948341">
          <w:marLeft w:val="0"/>
          <w:marRight w:val="0"/>
          <w:marTop w:val="0"/>
          <w:marBottom w:val="0"/>
          <w:divBdr>
            <w:top w:val="none" w:sz="0" w:space="0" w:color="auto"/>
            <w:left w:val="none" w:sz="0" w:space="0" w:color="auto"/>
            <w:bottom w:val="none" w:sz="0" w:space="0" w:color="auto"/>
            <w:right w:val="none" w:sz="0" w:space="0" w:color="auto"/>
          </w:divBdr>
          <w:divsChild>
            <w:div w:id="481625933">
              <w:marLeft w:val="0"/>
              <w:marRight w:val="0"/>
              <w:marTop w:val="0"/>
              <w:marBottom w:val="0"/>
              <w:divBdr>
                <w:top w:val="none" w:sz="0" w:space="0" w:color="auto"/>
                <w:left w:val="none" w:sz="0" w:space="0" w:color="auto"/>
                <w:bottom w:val="none" w:sz="0" w:space="0" w:color="auto"/>
                <w:right w:val="none" w:sz="0" w:space="0" w:color="auto"/>
              </w:divBdr>
            </w:div>
            <w:div w:id="745807447">
              <w:marLeft w:val="0"/>
              <w:marRight w:val="0"/>
              <w:marTop w:val="0"/>
              <w:marBottom w:val="0"/>
              <w:divBdr>
                <w:top w:val="none" w:sz="0" w:space="0" w:color="auto"/>
                <w:left w:val="none" w:sz="0" w:space="0" w:color="auto"/>
                <w:bottom w:val="none" w:sz="0" w:space="0" w:color="auto"/>
                <w:right w:val="none" w:sz="0" w:space="0" w:color="auto"/>
              </w:divBdr>
            </w:div>
            <w:div w:id="99179251">
              <w:marLeft w:val="0"/>
              <w:marRight w:val="0"/>
              <w:marTop w:val="0"/>
              <w:marBottom w:val="0"/>
              <w:divBdr>
                <w:top w:val="none" w:sz="0" w:space="0" w:color="auto"/>
                <w:left w:val="none" w:sz="0" w:space="0" w:color="auto"/>
                <w:bottom w:val="none" w:sz="0" w:space="0" w:color="auto"/>
                <w:right w:val="none" w:sz="0" w:space="0" w:color="auto"/>
              </w:divBdr>
            </w:div>
            <w:div w:id="1334143251">
              <w:marLeft w:val="0"/>
              <w:marRight w:val="0"/>
              <w:marTop w:val="0"/>
              <w:marBottom w:val="0"/>
              <w:divBdr>
                <w:top w:val="none" w:sz="0" w:space="0" w:color="auto"/>
                <w:left w:val="none" w:sz="0" w:space="0" w:color="auto"/>
                <w:bottom w:val="none" w:sz="0" w:space="0" w:color="auto"/>
                <w:right w:val="none" w:sz="0" w:space="0" w:color="auto"/>
              </w:divBdr>
            </w:div>
          </w:divsChild>
        </w:div>
        <w:div w:id="895818403">
          <w:marLeft w:val="0"/>
          <w:marRight w:val="0"/>
          <w:marTop w:val="0"/>
          <w:marBottom w:val="0"/>
          <w:divBdr>
            <w:top w:val="none" w:sz="0" w:space="0" w:color="auto"/>
            <w:left w:val="none" w:sz="0" w:space="0" w:color="auto"/>
            <w:bottom w:val="none" w:sz="0" w:space="0" w:color="auto"/>
            <w:right w:val="none" w:sz="0" w:space="0" w:color="auto"/>
          </w:divBdr>
          <w:divsChild>
            <w:div w:id="728041980">
              <w:marLeft w:val="0"/>
              <w:marRight w:val="0"/>
              <w:marTop w:val="0"/>
              <w:marBottom w:val="0"/>
              <w:divBdr>
                <w:top w:val="none" w:sz="0" w:space="0" w:color="auto"/>
                <w:left w:val="none" w:sz="0" w:space="0" w:color="auto"/>
                <w:bottom w:val="none" w:sz="0" w:space="0" w:color="auto"/>
                <w:right w:val="none" w:sz="0" w:space="0" w:color="auto"/>
              </w:divBdr>
            </w:div>
            <w:div w:id="574125090">
              <w:marLeft w:val="0"/>
              <w:marRight w:val="0"/>
              <w:marTop w:val="0"/>
              <w:marBottom w:val="0"/>
              <w:divBdr>
                <w:top w:val="none" w:sz="0" w:space="0" w:color="auto"/>
                <w:left w:val="none" w:sz="0" w:space="0" w:color="auto"/>
                <w:bottom w:val="none" w:sz="0" w:space="0" w:color="auto"/>
                <w:right w:val="none" w:sz="0" w:space="0" w:color="auto"/>
              </w:divBdr>
            </w:div>
            <w:div w:id="1988388947">
              <w:marLeft w:val="0"/>
              <w:marRight w:val="0"/>
              <w:marTop w:val="0"/>
              <w:marBottom w:val="0"/>
              <w:divBdr>
                <w:top w:val="none" w:sz="0" w:space="0" w:color="auto"/>
                <w:left w:val="none" w:sz="0" w:space="0" w:color="auto"/>
                <w:bottom w:val="none" w:sz="0" w:space="0" w:color="auto"/>
                <w:right w:val="none" w:sz="0" w:space="0" w:color="auto"/>
              </w:divBdr>
            </w:div>
            <w:div w:id="1502742787">
              <w:marLeft w:val="0"/>
              <w:marRight w:val="0"/>
              <w:marTop w:val="0"/>
              <w:marBottom w:val="0"/>
              <w:divBdr>
                <w:top w:val="none" w:sz="0" w:space="0" w:color="auto"/>
                <w:left w:val="none" w:sz="0" w:space="0" w:color="auto"/>
                <w:bottom w:val="none" w:sz="0" w:space="0" w:color="auto"/>
                <w:right w:val="none" w:sz="0" w:space="0" w:color="auto"/>
              </w:divBdr>
            </w:div>
          </w:divsChild>
        </w:div>
        <w:div w:id="1802990619">
          <w:marLeft w:val="0"/>
          <w:marRight w:val="0"/>
          <w:marTop w:val="0"/>
          <w:marBottom w:val="0"/>
          <w:divBdr>
            <w:top w:val="none" w:sz="0" w:space="0" w:color="auto"/>
            <w:left w:val="none" w:sz="0" w:space="0" w:color="auto"/>
            <w:bottom w:val="none" w:sz="0" w:space="0" w:color="auto"/>
            <w:right w:val="none" w:sz="0" w:space="0" w:color="auto"/>
          </w:divBdr>
          <w:divsChild>
            <w:div w:id="2091265935">
              <w:marLeft w:val="0"/>
              <w:marRight w:val="0"/>
              <w:marTop w:val="0"/>
              <w:marBottom w:val="0"/>
              <w:divBdr>
                <w:top w:val="none" w:sz="0" w:space="0" w:color="auto"/>
                <w:left w:val="none" w:sz="0" w:space="0" w:color="auto"/>
                <w:bottom w:val="none" w:sz="0" w:space="0" w:color="auto"/>
                <w:right w:val="none" w:sz="0" w:space="0" w:color="auto"/>
              </w:divBdr>
            </w:div>
            <w:div w:id="435634841">
              <w:marLeft w:val="0"/>
              <w:marRight w:val="0"/>
              <w:marTop w:val="0"/>
              <w:marBottom w:val="0"/>
              <w:divBdr>
                <w:top w:val="none" w:sz="0" w:space="0" w:color="auto"/>
                <w:left w:val="none" w:sz="0" w:space="0" w:color="auto"/>
                <w:bottom w:val="none" w:sz="0" w:space="0" w:color="auto"/>
                <w:right w:val="none" w:sz="0" w:space="0" w:color="auto"/>
              </w:divBdr>
            </w:div>
            <w:div w:id="1991981907">
              <w:marLeft w:val="0"/>
              <w:marRight w:val="0"/>
              <w:marTop w:val="0"/>
              <w:marBottom w:val="0"/>
              <w:divBdr>
                <w:top w:val="none" w:sz="0" w:space="0" w:color="auto"/>
                <w:left w:val="none" w:sz="0" w:space="0" w:color="auto"/>
                <w:bottom w:val="none" w:sz="0" w:space="0" w:color="auto"/>
                <w:right w:val="none" w:sz="0" w:space="0" w:color="auto"/>
              </w:divBdr>
            </w:div>
            <w:div w:id="67387237">
              <w:marLeft w:val="0"/>
              <w:marRight w:val="0"/>
              <w:marTop w:val="0"/>
              <w:marBottom w:val="0"/>
              <w:divBdr>
                <w:top w:val="none" w:sz="0" w:space="0" w:color="auto"/>
                <w:left w:val="none" w:sz="0" w:space="0" w:color="auto"/>
                <w:bottom w:val="none" w:sz="0" w:space="0" w:color="auto"/>
                <w:right w:val="none" w:sz="0" w:space="0" w:color="auto"/>
              </w:divBdr>
            </w:div>
            <w:div w:id="473840657">
              <w:marLeft w:val="0"/>
              <w:marRight w:val="0"/>
              <w:marTop w:val="0"/>
              <w:marBottom w:val="0"/>
              <w:divBdr>
                <w:top w:val="none" w:sz="0" w:space="0" w:color="auto"/>
                <w:left w:val="none" w:sz="0" w:space="0" w:color="auto"/>
                <w:bottom w:val="none" w:sz="0" w:space="0" w:color="auto"/>
                <w:right w:val="none" w:sz="0" w:space="0" w:color="auto"/>
              </w:divBdr>
            </w:div>
          </w:divsChild>
        </w:div>
        <w:div w:id="1261598099">
          <w:marLeft w:val="0"/>
          <w:marRight w:val="0"/>
          <w:marTop w:val="0"/>
          <w:marBottom w:val="0"/>
          <w:divBdr>
            <w:top w:val="none" w:sz="0" w:space="0" w:color="auto"/>
            <w:left w:val="none" w:sz="0" w:space="0" w:color="auto"/>
            <w:bottom w:val="none" w:sz="0" w:space="0" w:color="auto"/>
            <w:right w:val="none" w:sz="0" w:space="0" w:color="auto"/>
          </w:divBdr>
        </w:div>
        <w:div w:id="436758554">
          <w:marLeft w:val="0"/>
          <w:marRight w:val="0"/>
          <w:marTop w:val="0"/>
          <w:marBottom w:val="0"/>
          <w:divBdr>
            <w:top w:val="none" w:sz="0" w:space="0" w:color="auto"/>
            <w:left w:val="none" w:sz="0" w:space="0" w:color="auto"/>
            <w:bottom w:val="none" w:sz="0" w:space="0" w:color="auto"/>
            <w:right w:val="none" w:sz="0" w:space="0" w:color="auto"/>
          </w:divBdr>
          <w:divsChild>
            <w:div w:id="1146048044">
              <w:marLeft w:val="0"/>
              <w:marRight w:val="0"/>
              <w:marTop w:val="0"/>
              <w:marBottom w:val="0"/>
              <w:divBdr>
                <w:top w:val="none" w:sz="0" w:space="0" w:color="auto"/>
                <w:left w:val="none" w:sz="0" w:space="0" w:color="auto"/>
                <w:bottom w:val="none" w:sz="0" w:space="0" w:color="auto"/>
                <w:right w:val="none" w:sz="0" w:space="0" w:color="auto"/>
              </w:divBdr>
            </w:div>
            <w:div w:id="520439080">
              <w:marLeft w:val="0"/>
              <w:marRight w:val="0"/>
              <w:marTop w:val="0"/>
              <w:marBottom w:val="0"/>
              <w:divBdr>
                <w:top w:val="none" w:sz="0" w:space="0" w:color="auto"/>
                <w:left w:val="none" w:sz="0" w:space="0" w:color="auto"/>
                <w:bottom w:val="none" w:sz="0" w:space="0" w:color="auto"/>
                <w:right w:val="none" w:sz="0" w:space="0" w:color="auto"/>
              </w:divBdr>
            </w:div>
          </w:divsChild>
        </w:div>
        <w:div w:id="1360349052">
          <w:marLeft w:val="0"/>
          <w:marRight w:val="0"/>
          <w:marTop w:val="0"/>
          <w:marBottom w:val="0"/>
          <w:divBdr>
            <w:top w:val="none" w:sz="0" w:space="0" w:color="auto"/>
            <w:left w:val="none" w:sz="0" w:space="0" w:color="auto"/>
            <w:bottom w:val="none" w:sz="0" w:space="0" w:color="auto"/>
            <w:right w:val="none" w:sz="0" w:space="0" w:color="auto"/>
          </w:divBdr>
        </w:div>
        <w:div w:id="1961718213">
          <w:marLeft w:val="0"/>
          <w:marRight w:val="0"/>
          <w:marTop w:val="0"/>
          <w:marBottom w:val="0"/>
          <w:divBdr>
            <w:top w:val="none" w:sz="0" w:space="0" w:color="auto"/>
            <w:left w:val="none" w:sz="0" w:space="0" w:color="auto"/>
            <w:bottom w:val="none" w:sz="0" w:space="0" w:color="auto"/>
            <w:right w:val="none" w:sz="0" w:space="0" w:color="auto"/>
          </w:divBdr>
        </w:div>
        <w:div w:id="1984239979">
          <w:marLeft w:val="0"/>
          <w:marRight w:val="0"/>
          <w:marTop w:val="0"/>
          <w:marBottom w:val="0"/>
          <w:divBdr>
            <w:top w:val="none" w:sz="0" w:space="0" w:color="auto"/>
            <w:left w:val="none" w:sz="0" w:space="0" w:color="auto"/>
            <w:bottom w:val="none" w:sz="0" w:space="0" w:color="auto"/>
            <w:right w:val="none" w:sz="0" w:space="0" w:color="auto"/>
          </w:divBdr>
          <w:divsChild>
            <w:div w:id="1063215931">
              <w:marLeft w:val="0"/>
              <w:marRight w:val="0"/>
              <w:marTop w:val="0"/>
              <w:marBottom w:val="0"/>
              <w:divBdr>
                <w:top w:val="none" w:sz="0" w:space="0" w:color="auto"/>
                <w:left w:val="none" w:sz="0" w:space="0" w:color="auto"/>
                <w:bottom w:val="none" w:sz="0" w:space="0" w:color="auto"/>
                <w:right w:val="none" w:sz="0" w:space="0" w:color="auto"/>
              </w:divBdr>
            </w:div>
            <w:div w:id="929195123">
              <w:marLeft w:val="0"/>
              <w:marRight w:val="0"/>
              <w:marTop w:val="0"/>
              <w:marBottom w:val="0"/>
              <w:divBdr>
                <w:top w:val="none" w:sz="0" w:space="0" w:color="auto"/>
                <w:left w:val="none" w:sz="0" w:space="0" w:color="auto"/>
                <w:bottom w:val="none" w:sz="0" w:space="0" w:color="auto"/>
                <w:right w:val="none" w:sz="0" w:space="0" w:color="auto"/>
              </w:divBdr>
              <w:divsChild>
                <w:div w:id="30763607">
                  <w:marLeft w:val="0"/>
                  <w:marRight w:val="0"/>
                  <w:marTop w:val="0"/>
                  <w:marBottom w:val="0"/>
                  <w:divBdr>
                    <w:top w:val="none" w:sz="0" w:space="0" w:color="auto"/>
                    <w:left w:val="none" w:sz="0" w:space="0" w:color="auto"/>
                    <w:bottom w:val="none" w:sz="0" w:space="0" w:color="auto"/>
                    <w:right w:val="none" w:sz="0" w:space="0" w:color="auto"/>
                  </w:divBdr>
                </w:div>
                <w:div w:id="1162157559">
                  <w:marLeft w:val="0"/>
                  <w:marRight w:val="0"/>
                  <w:marTop w:val="0"/>
                  <w:marBottom w:val="0"/>
                  <w:divBdr>
                    <w:top w:val="none" w:sz="0" w:space="0" w:color="auto"/>
                    <w:left w:val="none" w:sz="0" w:space="0" w:color="auto"/>
                    <w:bottom w:val="none" w:sz="0" w:space="0" w:color="auto"/>
                    <w:right w:val="none" w:sz="0" w:space="0" w:color="auto"/>
                  </w:divBdr>
                </w:div>
                <w:div w:id="181282423">
                  <w:marLeft w:val="0"/>
                  <w:marRight w:val="0"/>
                  <w:marTop w:val="0"/>
                  <w:marBottom w:val="0"/>
                  <w:divBdr>
                    <w:top w:val="none" w:sz="0" w:space="0" w:color="auto"/>
                    <w:left w:val="none" w:sz="0" w:space="0" w:color="auto"/>
                    <w:bottom w:val="none" w:sz="0" w:space="0" w:color="auto"/>
                    <w:right w:val="none" w:sz="0" w:space="0" w:color="auto"/>
                  </w:divBdr>
                </w:div>
              </w:divsChild>
            </w:div>
            <w:div w:id="934094313">
              <w:marLeft w:val="0"/>
              <w:marRight w:val="0"/>
              <w:marTop w:val="0"/>
              <w:marBottom w:val="0"/>
              <w:divBdr>
                <w:top w:val="none" w:sz="0" w:space="0" w:color="auto"/>
                <w:left w:val="none" w:sz="0" w:space="0" w:color="auto"/>
                <w:bottom w:val="none" w:sz="0" w:space="0" w:color="auto"/>
                <w:right w:val="none" w:sz="0" w:space="0" w:color="auto"/>
              </w:divBdr>
            </w:div>
          </w:divsChild>
        </w:div>
        <w:div w:id="921833757">
          <w:marLeft w:val="0"/>
          <w:marRight w:val="0"/>
          <w:marTop w:val="0"/>
          <w:marBottom w:val="0"/>
          <w:divBdr>
            <w:top w:val="none" w:sz="0" w:space="0" w:color="auto"/>
            <w:left w:val="none" w:sz="0" w:space="0" w:color="auto"/>
            <w:bottom w:val="none" w:sz="0" w:space="0" w:color="auto"/>
            <w:right w:val="none" w:sz="0" w:space="0" w:color="auto"/>
          </w:divBdr>
        </w:div>
        <w:div w:id="585304780">
          <w:marLeft w:val="0"/>
          <w:marRight w:val="0"/>
          <w:marTop w:val="0"/>
          <w:marBottom w:val="0"/>
          <w:divBdr>
            <w:top w:val="none" w:sz="0" w:space="0" w:color="auto"/>
            <w:left w:val="none" w:sz="0" w:space="0" w:color="auto"/>
            <w:bottom w:val="none" w:sz="0" w:space="0" w:color="auto"/>
            <w:right w:val="none" w:sz="0" w:space="0" w:color="auto"/>
          </w:divBdr>
        </w:div>
        <w:div w:id="1312056877">
          <w:marLeft w:val="0"/>
          <w:marRight w:val="0"/>
          <w:marTop w:val="0"/>
          <w:marBottom w:val="0"/>
          <w:divBdr>
            <w:top w:val="none" w:sz="0" w:space="0" w:color="auto"/>
            <w:left w:val="none" w:sz="0" w:space="0" w:color="auto"/>
            <w:bottom w:val="none" w:sz="0" w:space="0" w:color="auto"/>
            <w:right w:val="none" w:sz="0" w:space="0" w:color="auto"/>
          </w:divBdr>
          <w:divsChild>
            <w:div w:id="1311402871">
              <w:marLeft w:val="0"/>
              <w:marRight w:val="0"/>
              <w:marTop w:val="0"/>
              <w:marBottom w:val="0"/>
              <w:divBdr>
                <w:top w:val="none" w:sz="0" w:space="0" w:color="auto"/>
                <w:left w:val="none" w:sz="0" w:space="0" w:color="auto"/>
                <w:bottom w:val="none" w:sz="0" w:space="0" w:color="auto"/>
                <w:right w:val="none" w:sz="0" w:space="0" w:color="auto"/>
              </w:divBdr>
            </w:div>
            <w:div w:id="1407341211">
              <w:marLeft w:val="0"/>
              <w:marRight w:val="0"/>
              <w:marTop w:val="0"/>
              <w:marBottom w:val="0"/>
              <w:divBdr>
                <w:top w:val="none" w:sz="0" w:space="0" w:color="auto"/>
                <w:left w:val="none" w:sz="0" w:space="0" w:color="auto"/>
                <w:bottom w:val="none" w:sz="0" w:space="0" w:color="auto"/>
                <w:right w:val="none" w:sz="0" w:space="0" w:color="auto"/>
              </w:divBdr>
            </w:div>
            <w:div w:id="764690243">
              <w:marLeft w:val="0"/>
              <w:marRight w:val="0"/>
              <w:marTop w:val="0"/>
              <w:marBottom w:val="0"/>
              <w:divBdr>
                <w:top w:val="none" w:sz="0" w:space="0" w:color="auto"/>
                <w:left w:val="none" w:sz="0" w:space="0" w:color="auto"/>
                <w:bottom w:val="none" w:sz="0" w:space="0" w:color="auto"/>
                <w:right w:val="none" w:sz="0" w:space="0" w:color="auto"/>
              </w:divBdr>
            </w:div>
            <w:div w:id="166600024">
              <w:marLeft w:val="0"/>
              <w:marRight w:val="0"/>
              <w:marTop w:val="0"/>
              <w:marBottom w:val="0"/>
              <w:divBdr>
                <w:top w:val="none" w:sz="0" w:space="0" w:color="auto"/>
                <w:left w:val="none" w:sz="0" w:space="0" w:color="auto"/>
                <w:bottom w:val="none" w:sz="0" w:space="0" w:color="auto"/>
                <w:right w:val="none" w:sz="0" w:space="0" w:color="auto"/>
              </w:divBdr>
            </w:div>
          </w:divsChild>
        </w:div>
        <w:div w:id="2117434744">
          <w:marLeft w:val="0"/>
          <w:marRight w:val="0"/>
          <w:marTop w:val="0"/>
          <w:marBottom w:val="0"/>
          <w:divBdr>
            <w:top w:val="none" w:sz="0" w:space="0" w:color="auto"/>
            <w:left w:val="none" w:sz="0" w:space="0" w:color="auto"/>
            <w:bottom w:val="none" w:sz="0" w:space="0" w:color="auto"/>
            <w:right w:val="none" w:sz="0" w:space="0" w:color="auto"/>
          </w:divBdr>
        </w:div>
        <w:div w:id="128672535">
          <w:marLeft w:val="0"/>
          <w:marRight w:val="0"/>
          <w:marTop w:val="0"/>
          <w:marBottom w:val="0"/>
          <w:divBdr>
            <w:top w:val="none" w:sz="0" w:space="0" w:color="auto"/>
            <w:left w:val="none" w:sz="0" w:space="0" w:color="auto"/>
            <w:bottom w:val="none" w:sz="0" w:space="0" w:color="auto"/>
            <w:right w:val="none" w:sz="0" w:space="0" w:color="auto"/>
          </w:divBdr>
        </w:div>
        <w:div w:id="1320960637">
          <w:marLeft w:val="0"/>
          <w:marRight w:val="0"/>
          <w:marTop w:val="0"/>
          <w:marBottom w:val="0"/>
          <w:divBdr>
            <w:top w:val="none" w:sz="0" w:space="0" w:color="auto"/>
            <w:left w:val="none" w:sz="0" w:space="0" w:color="auto"/>
            <w:bottom w:val="none" w:sz="0" w:space="0" w:color="auto"/>
            <w:right w:val="none" w:sz="0" w:space="0" w:color="auto"/>
          </w:divBdr>
          <w:divsChild>
            <w:div w:id="310595004">
              <w:marLeft w:val="0"/>
              <w:marRight w:val="0"/>
              <w:marTop w:val="0"/>
              <w:marBottom w:val="0"/>
              <w:divBdr>
                <w:top w:val="none" w:sz="0" w:space="0" w:color="auto"/>
                <w:left w:val="none" w:sz="0" w:space="0" w:color="auto"/>
                <w:bottom w:val="none" w:sz="0" w:space="0" w:color="auto"/>
                <w:right w:val="none" w:sz="0" w:space="0" w:color="auto"/>
              </w:divBdr>
            </w:div>
            <w:div w:id="1780643750">
              <w:marLeft w:val="0"/>
              <w:marRight w:val="0"/>
              <w:marTop w:val="0"/>
              <w:marBottom w:val="0"/>
              <w:divBdr>
                <w:top w:val="none" w:sz="0" w:space="0" w:color="auto"/>
                <w:left w:val="none" w:sz="0" w:space="0" w:color="auto"/>
                <w:bottom w:val="none" w:sz="0" w:space="0" w:color="auto"/>
                <w:right w:val="none" w:sz="0" w:space="0" w:color="auto"/>
              </w:divBdr>
              <w:divsChild>
                <w:div w:id="1143690531">
                  <w:marLeft w:val="0"/>
                  <w:marRight w:val="0"/>
                  <w:marTop w:val="0"/>
                  <w:marBottom w:val="0"/>
                  <w:divBdr>
                    <w:top w:val="none" w:sz="0" w:space="0" w:color="auto"/>
                    <w:left w:val="none" w:sz="0" w:space="0" w:color="auto"/>
                    <w:bottom w:val="none" w:sz="0" w:space="0" w:color="auto"/>
                    <w:right w:val="none" w:sz="0" w:space="0" w:color="auto"/>
                  </w:divBdr>
                </w:div>
                <w:div w:id="853150779">
                  <w:marLeft w:val="0"/>
                  <w:marRight w:val="0"/>
                  <w:marTop w:val="0"/>
                  <w:marBottom w:val="0"/>
                  <w:divBdr>
                    <w:top w:val="none" w:sz="0" w:space="0" w:color="auto"/>
                    <w:left w:val="none" w:sz="0" w:space="0" w:color="auto"/>
                    <w:bottom w:val="none" w:sz="0" w:space="0" w:color="auto"/>
                    <w:right w:val="none" w:sz="0" w:space="0" w:color="auto"/>
                  </w:divBdr>
                </w:div>
                <w:div w:id="734551700">
                  <w:marLeft w:val="0"/>
                  <w:marRight w:val="0"/>
                  <w:marTop w:val="0"/>
                  <w:marBottom w:val="0"/>
                  <w:divBdr>
                    <w:top w:val="none" w:sz="0" w:space="0" w:color="auto"/>
                    <w:left w:val="none" w:sz="0" w:space="0" w:color="auto"/>
                    <w:bottom w:val="none" w:sz="0" w:space="0" w:color="auto"/>
                    <w:right w:val="none" w:sz="0" w:space="0" w:color="auto"/>
                  </w:divBdr>
                </w:div>
                <w:div w:id="1863282343">
                  <w:marLeft w:val="0"/>
                  <w:marRight w:val="0"/>
                  <w:marTop w:val="0"/>
                  <w:marBottom w:val="0"/>
                  <w:divBdr>
                    <w:top w:val="none" w:sz="0" w:space="0" w:color="auto"/>
                    <w:left w:val="none" w:sz="0" w:space="0" w:color="auto"/>
                    <w:bottom w:val="none" w:sz="0" w:space="0" w:color="auto"/>
                    <w:right w:val="none" w:sz="0" w:space="0" w:color="auto"/>
                  </w:divBdr>
                </w:div>
                <w:div w:id="426779963">
                  <w:marLeft w:val="0"/>
                  <w:marRight w:val="0"/>
                  <w:marTop w:val="0"/>
                  <w:marBottom w:val="0"/>
                  <w:divBdr>
                    <w:top w:val="none" w:sz="0" w:space="0" w:color="auto"/>
                    <w:left w:val="none" w:sz="0" w:space="0" w:color="auto"/>
                    <w:bottom w:val="none" w:sz="0" w:space="0" w:color="auto"/>
                    <w:right w:val="none" w:sz="0" w:space="0" w:color="auto"/>
                  </w:divBdr>
                </w:div>
              </w:divsChild>
            </w:div>
            <w:div w:id="984889884">
              <w:marLeft w:val="0"/>
              <w:marRight w:val="0"/>
              <w:marTop w:val="0"/>
              <w:marBottom w:val="0"/>
              <w:divBdr>
                <w:top w:val="none" w:sz="0" w:space="0" w:color="auto"/>
                <w:left w:val="none" w:sz="0" w:space="0" w:color="auto"/>
                <w:bottom w:val="none" w:sz="0" w:space="0" w:color="auto"/>
                <w:right w:val="none" w:sz="0" w:space="0" w:color="auto"/>
              </w:divBdr>
            </w:div>
          </w:divsChild>
        </w:div>
        <w:div w:id="1345405098">
          <w:marLeft w:val="0"/>
          <w:marRight w:val="0"/>
          <w:marTop w:val="0"/>
          <w:marBottom w:val="0"/>
          <w:divBdr>
            <w:top w:val="none" w:sz="0" w:space="0" w:color="auto"/>
            <w:left w:val="none" w:sz="0" w:space="0" w:color="auto"/>
            <w:bottom w:val="none" w:sz="0" w:space="0" w:color="auto"/>
            <w:right w:val="none" w:sz="0" w:space="0" w:color="auto"/>
          </w:divBdr>
        </w:div>
        <w:div w:id="2058696797">
          <w:marLeft w:val="0"/>
          <w:marRight w:val="0"/>
          <w:marTop w:val="0"/>
          <w:marBottom w:val="0"/>
          <w:divBdr>
            <w:top w:val="none" w:sz="0" w:space="0" w:color="auto"/>
            <w:left w:val="none" w:sz="0" w:space="0" w:color="auto"/>
            <w:bottom w:val="none" w:sz="0" w:space="0" w:color="auto"/>
            <w:right w:val="none" w:sz="0" w:space="0" w:color="auto"/>
          </w:divBdr>
          <w:divsChild>
            <w:div w:id="1616211798">
              <w:marLeft w:val="0"/>
              <w:marRight w:val="0"/>
              <w:marTop w:val="0"/>
              <w:marBottom w:val="0"/>
              <w:divBdr>
                <w:top w:val="none" w:sz="0" w:space="0" w:color="auto"/>
                <w:left w:val="none" w:sz="0" w:space="0" w:color="auto"/>
                <w:bottom w:val="none" w:sz="0" w:space="0" w:color="auto"/>
                <w:right w:val="none" w:sz="0" w:space="0" w:color="auto"/>
              </w:divBdr>
            </w:div>
            <w:div w:id="1723481496">
              <w:marLeft w:val="0"/>
              <w:marRight w:val="0"/>
              <w:marTop w:val="0"/>
              <w:marBottom w:val="0"/>
              <w:divBdr>
                <w:top w:val="none" w:sz="0" w:space="0" w:color="auto"/>
                <w:left w:val="none" w:sz="0" w:space="0" w:color="auto"/>
                <w:bottom w:val="none" w:sz="0" w:space="0" w:color="auto"/>
                <w:right w:val="none" w:sz="0" w:space="0" w:color="auto"/>
              </w:divBdr>
            </w:div>
          </w:divsChild>
        </w:div>
        <w:div w:id="1165509391">
          <w:marLeft w:val="0"/>
          <w:marRight w:val="0"/>
          <w:marTop w:val="0"/>
          <w:marBottom w:val="0"/>
          <w:divBdr>
            <w:top w:val="none" w:sz="0" w:space="0" w:color="auto"/>
            <w:left w:val="none" w:sz="0" w:space="0" w:color="auto"/>
            <w:bottom w:val="none" w:sz="0" w:space="0" w:color="auto"/>
            <w:right w:val="none" w:sz="0" w:space="0" w:color="auto"/>
          </w:divBdr>
          <w:divsChild>
            <w:div w:id="1693801054">
              <w:marLeft w:val="0"/>
              <w:marRight w:val="0"/>
              <w:marTop w:val="0"/>
              <w:marBottom w:val="0"/>
              <w:divBdr>
                <w:top w:val="none" w:sz="0" w:space="0" w:color="auto"/>
                <w:left w:val="none" w:sz="0" w:space="0" w:color="auto"/>
                <w:bottom w:val="none" w:sz="0" w:space="0" w:color="auto"/>
                <w:right w:val="none" w:sz="0" w:space="0" w:color="auto"/>
              </w:divBdr>
              <w:divsChild>
                <w:div w:id="1657607425">
                  <w:marLeft w:val="0"/>
                  <w:marRight w:val="0"/>
                  <w:marTop w:val="0"/>
                  <w:marBottom w:val="0"/>
                  <w:divBdr>
                    <w:top w:val="none" w:sz="0" w:space="0" w:color="auto"/>
                    <w:left w:val="none" w:sz="0" w:space="0" w:color="auto"/>
                    <w:bottom w:val="none" w:sz="0" w:space="0" w:color="auto"/>
                    <w:right w:val="none" w:sz="0" w:space="0" w:color="auto"/>
                  </w:divBdr>
                  <w:divsChild>
                    <w:div w:id="1335298059">
                      <w:marLeft w:val="0"/>
                      <w:marRight w:val="0"/>
                      <w:marTop w:val="0"/>
                      <w:marBottom w:val="0"/>
                      <w:divBdr>
                        <w:top w:val="none" w:sz="0" w:space="0" w:color="auto"/>
                        <w:left w:val="none" w:sz="0" w:space="0" w:color="auto"/>
                        <w:bottom w:val="none" w:sz="0" w:space="0" w:color="auto"/>
                        <w:right w:val="none" w:sz="0" w:space="0" w:color="auto"/>
                      </w:divBdr>
                    </w:div>
                    <w:div w:id="502555390">
                      <w:marLeft w:val="0"/>
                      <w:marRight w:val="0"/>
                      <w:marTop w:val="0"/>
                      <w:marBottom w:val="0"/>
                      <w:divBdr>
                        <w:top w:val="none" w:sz="0" w:space="0" w:color="auto"/>
                        <w:left w:val="none" w:sz="0" w:space="0" w:color="auto"/>
                        <w:bottom w:val="none" w:sz="0" w:space="0" w:color="auto"/>
                        <w:right w:val="none" w:sz="0" w:space="0" w:color="auto"/>
                      </w:divBdr>
                    </w:div>
                    <w:div w:id="1392388875">
                      <w:marLeft w:val="0"/>
                      <w:marRight w:val="0"/>
                      <w:marTop w:val="0"/>
                      <w:marBottom w:val="0"/>
                      <w:divBdr>
                        <w:top w:val="none" w:sz="0" w:space="0" w:color="auto"/>
                        <w:left w:val="none" w:sz="0" w:space="0" w:color="auto"/>
                        <w:bottom w:val="none" w:sz="0" w:space="0" w:color="auto"/>
                        <w:right w:val="none" w:sz="0" w:space="0" w:color="auto"/>
                      </w:divBdr>
                    </w:div>
                    <w:div w:id="1410814014">
                      <w:marLeft w:val="0"/>
                      <w:marRight w:val="0"/>
                      <w:marTop w:val="0"/>
                      <w:marBottom w:val="0"/>
                      <w:divBdr>
                        <w:top w:val="none" w:sz="0" w:space="0" w:color="auto"/>
                        <w:left w:val="none" w:sz="0" w:space="0" w:color="auto"/>
                        <w:bottom w:val="none" w:sz="0" w:space="0" w:color="auto"/>
                        <w:right w:val="none" w:sz="0" w:space="0" w:color="auto"/>
                      </w:divBdr>
                    </w:div>
                    <w:div w:id="183829500">
                      <w:marLeft w:val="0"/>
                      <w:marRight w:val="0"/>
                      <w:marTop w:val="0"/>
                      <w:marBottom w:val="0"/>
                      <w:divBdr>
                        <w:top w:val="none" w:sz="0" w:space="0" w:color="auto"/>
                        <w:left w:val="none" w:sz="0" w:space="0" w:color="auto"/>
                        <w:bottom w:val="none" w:sz="0" w:space="0" w:color="auto"/>
                        <w:right w:val="none" w:sz="0" w:space="0" w:color="auto"/>
                      </w:divBdr>
                    </w:div>
                    <w:div w:id="1360164091">
                      <w:marLeft w:val="0"/>
                      <w:marRight w:val="0"/>
                      <w:marTop w:val="0"/>
                      <w:marBottom w:val="0"/>
                      <w:divBdr>
                        <w:top w:val="none" w:sz="0" w:space="0" w:color="auto"/>
                        <w:left w:val="none" w:sz="0" w:space="0" w:color="auto"/>
                        <w:bottom w:val="none" w:sz="0" w:space="0" w:color="auto"/>
                        <w:right w:val="none" w:sz="0" w:space="0" w:color="auto"/>
                      </w:divBdr>
                    </w:div>
                    <w:div w:id="2041590407">
                      <w:marLeft w:val="0"/>
                      <w:marRight w:val="0"/>
                      <w:marTop w:val="0"/>
                      <w:marBottom w:val="0"/>
                      <w:divBdr>
                        <w:top w:val="none" w:sz="0" w:space="0" w:color="auto"/>
                        <w:left w:val="none" w:sz="0" w:space="0" w:color="auto"/>
                        <w:bottom w:val="none" w:sz="0" w:space="0" w:color="auto"/>
                        <w:right w:val="none" w:sz="0" w:space="0" w:color="auto"/>
                      </w:divBdr>
                    </w:div>
                    <w:div w:id="236328240">
                      <w:marLeft w:val="0"/>
                      <w:marRight w:val="0"/>
                      <w:marTop w:val="0"/>
                      <w:marBottom w:val="0"/>
                      <w:divBdr>
                        <w:top w:val="none" w:sz="0" w:space="0" w:color="auto"/>
                        <w:left w:val="none" w:sz="0" w:space="0" w:color="auto"/>
                        <w:bottom w:val="none" w:sz="0" w:space="0" w:color="auto"/>
                        <w:right w:val="none" w:sz="0" w:space="0" w:color="auto"/>
                      </w:divBdr>
                    </w:div>
                    <w:div w:id="1683313449">
                      <w:marLeft w:val="0"/>
                      <w:marRight w:val="0"/>
                      <w:marTop w:val="0"/>
                      <w:marBottom w:val="0"/>
                      <w:divBdr>
                        <w:top w:val="none" w:sz="0" w:space="0" w:color="auto"/>
                        <w:left w:val="none" w:sz="0" w:space="0" w:color="auto"/>
                        <w:bottom w:val="none" w:sz="0" w:space="0" w:color="auto"/>
                        <w:right w:val="none" w:sz="0" w:space="0" w:color="auto"/>
                      </w:divBdr>
                    </w:div>
                    <w:div w:id="17791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4341">
              <w:marLeft w:val="0"/>
              <w:marRight w:val="0"/>
              <w:marTop w:val="0"/>
              <w:marBottom w:val="0"/>
              <w:divBdr>
                <w:top w:val="none" w:sz="0" w:space="0" w:color="auto"/>
                <w:left w:val="none" w:sz="0" w:space="0" w:color="auto"/>
                <w:bottom w:val="none" w:sz="0" w:space="0" w:color="auto"/>
                <w:right w:val="none" w:sz="0" w:space="0" w:color="auto"/>
              </w:divBdr>
            </w:div>
          </w:divsChild>
        </w:div>
        <w:div w:id="447511994">
          <w:marLeft w:val="0"/>
          <w:marRight w:val="0"/>
          <w:marTop w:val="0"/>
          <w:marBottom w:val="0"/>
          <w:divBdr>
            <w:top w:val="none" w:sz="0" w:space="0" w:color="auto"/>
            <w:left w:val="none" w:sz="0" w:space="0" w:color="auto"/>
            <w:bottom w:val="none" w:sz="0" w:space="0" w:color="auto"/>
            <w:right w:val="none" w:sz="0" w:space="0" w:color="auto"/>
          </w:divBdr>
          <w:divsChild>
            <w:div w:id="1940983865">
              <w:marLeft w:val="0"/>
              <w:marRight w:val="0"/>
              <w:marTop w:val="0"/>
              <w:marBottom w:val="0"/>
              <w:divBdr>
                <w:top w:val="none" w:sz="0" w:space="0" w:color="auto"/>
                <w:left w:val="none" w:sz="0" w:space="0" w:color="auto"/>
                <w:bottom w:val="none" w:sz="0" w:space="0" w:color="auto"/>
                <w:right w:val="none" w:sz="0" w:space="0" w:color="auto"/>
              </w:divBdr>
              <w:divsChild>
                <w:div w:id="1913350388">
                  <w:marLeft w:val="0"/>
                  <w:marRight w:val="0"/>
                  <w:marTop w:val="0"/>
                  <w:marBottom w:val="0"/>
                  <w:divBdr>
                    <w:top w:val="none" w:sz="0" w:space="0" w:color="auto"/>
                    <w:left w:val="none" w:sz="0" w:space="0" w:color="auto"/>
                    <w:bottom w:val="none" w:sz="0" w:space="0" w:color="auto"/>
                    <w:right w:val="none" w:sz="0" w:space="0" w:color="auto"/>
                  </w:divBdr>
                  <w:divsChild>
                    <w:div w:id="828793909">
                      <w:marLeft w:val="0"/>
                      <w:marRight w:val="0"/>
                      <w:marTop w:val="0"/>
                      <w:marBottom w:val="0"/>
                      <w:divBdr>
                        <w:top w:val="none" w:sz="0" w:space="0" w:color="auto"/>
                        <w:left w:val="none" w:sz="0" w:space="0" w:color="auto"/>
                        <w:bottom w:val="none" w:sz="0" w:space="0" w:color="auto"/>
                        <w:right w:val="none" w:sz="0" w:space="0" w:color="auto"/>
                      </w:divBdr>
                    </w:div>
                    <w:div w:id="1978995465">
                      <w:marLeft w:val="0"/>
                      <w:marRight w:val="0"/>
                      <w:marTop w:val="0"/>
                      <w:marBottom w:val="0"/>
                      <w:divBdr>
                        <w:top w:val="none" w:sz="0" w:space="0" w:color="auto"/>
                        <w:left w:val="none" w:sz="0" w:space="0" w:color="auto"/>
                        <w:bottom w:val="none" w:sz="0" w:space="0" w:color="auto"/>
                        <w:right w:val="none" w:sz="0" w:space="0" w:color="auto"/>
                      </w:divBdr>
                    </w:div>
                    <w:div w:id="13179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6116">
              <w:marLeft w:val="0"/>
              <w:marRight w:val="0"/>
              <w:marTop w:val="0"/>
              <w:marBottom w:val="0"/>
              <w:divBdr>
                <w:top w:val="none" w:sz="0" w:space="0" w:color="auto"/>
                <w:left w:val="none" w:sz="0" w:space="0" w:color="auto"/>
                <w:bottom w:val="none" w:sz="0" w:space="0" w:color="auto"/>
                <w:right w:val="none" w:sz="0" w:space="0" w:color="auto"/>
              </w:divBdr>
            </w:div>
            <w:div w:id="85998487">
              <w:marLeft w:val="0"/>
              <w:marRight w:val="0"/>
              <w:marTop w:val="0"/>
              <w:marBottom w:val="0"/>
              <w:divBdr>
                <w:top w:val="none" w:sz="0" w:space="0" w:color="auto"/>
                <w:left w:val="none" w:sz="0" w:space="0" w:color="auto"/>
                <w:bottom w:val="none" w:sz="0" w:space="0" w:color="auto"/>
                <w:right w:val="none" w:sz="0" w:space="0" w:color="auto"/>
              </w:divBdr>
            </w:div>
            <w:div w:id="874660498">
              <w:marLeft w:val="0"/>
              <w:marRight w:val="0"/>
              <w:marTop w:val="0"/>
              <w:marBottom w:val="0"/>
              <w:divBdr>
                <w:top w:val="none" w:sz="0" w:space="0" w:color="auto"/>
                <w:left w:val="none" w:sz="0" w:space="0" w:color="auto"/>
                <w:bottom w:val="none" w:sz="0" w:space="0" w:color="auto"/>
                <w:right w:val="none" w:sz="0" w:space="0" w:color="auto"/>
              </w:divBdr>
            </w:div>
            <w:div w:id="71700812">
              <w:marLeft w:val="0"/>
              <w:marRight w:val="0"/>
              <w:marTop w:val="0"/>
              <w:marBottom w:val="0"/>
              <w:divBdr>
                <w:top w:val="none" w:sz="0" w:space="0" w:color="auto"/>
                <w:left w:val="none" w:sz="0" w:space="0" w:color="auto"/>
                <w:bottom w:val="none" w:sz="0" w:space="0" w:color="auto"/>
                <w:right w:val="none" w:sz="0" w:space="0" w:color="auto"/>
              </w:divBdr>
            </w:div>
          </w:divsChild>
        </w:div>
        <w:div w:id="1715234289">
          <w:marLeft w:val="0"/>
          <w:marRight w:val="0"/>
          <w:marTop w:val="0"/>
          <w:marBottom w:val="0"/>
          <w:divBdr>
            <w:top w:val="none" w:sz="0" w:space="0" w:color="auto"/>
            <w:left w:val="none" w:sz="0" w:space="0" w:color="auto"/>
            <w:bottom w:val="none" w:sz="0" w:space="0" w:color="auto"/>
            <w:right w:val="none" w:sz="0" w:space="0" w:color="auto"/>
          </w:divBdr>
        </w:div>
        <w:div w:id="1828470231">
          <w:marLeft w:val="0"/>
          <w:marRight w:val="0"/>
          <w:marTop w:val="0"/>
          <w:marBottom w:val="0"/>
          <w:divBdr>
            <w:top w:val="none" w:sz="0" w:space="0" w:color="auto"/>
            <w:left w:val="none" w:sz="0" w:space="0" w:color="auto"/>
            <w:bottom w:val="none" w:sz="0" w:space="0" w:color="auto"/>
            <w:right w:val="none" w:sz="0" w:space="0" w:color="auto"/>
          </w:divBdr>
          <w:divsChild>
            <w:div w:id="1664620521">
              <w:marLeft w:val="0"/>
              <w:marRight w:val="0"/>
              <w:marTop w:val="0"/>
              <w:marBottom w:val="0"/>
              <w:divBdr>
                <w:top w:val="none" w:sz="0" w:space="0" w:color="auto"/>
                <w:left w:val="none" w:sz="0" w:space="0" w:color="auto"/>
                <w:bottom w:val="none" w:sz="0" w:space="0" w:color="auto"/>
                <w:right w:val="none" w:sz="0" w:space="0" w:color="auto"/>
              </w:divBdr>
            </w:div>
            <w:div w:id="1143693702">
              <w:marLeft w:val="0"/>
              <w:marRight w:val="0"/>
              <w:marTop w:val="0"/>
              <w:marBottom w:val="0"/>
              <w:divBdr>
                <w:top w:val="none" w:sz="0" w:space="0" w:color="auto"/>
                <w:left w:val="none" w:sz="0" w:space="0" w:color="auto"/>
                <w:bottom w:val="none" w:sz="0" w:space="0" w:color="auto"/>
                <w:right w:val="none" w:sz="0" w:space="0" w:color="auto"/>
              </w:divBdr>
            </w:div>
            <w:div w:id="129518886">
              <w:marLeft w:val="0"/>
              <w:marRight w:val="0"/>
              <w:marTop w:val="0"/>
              <w:marBottom w:val="0"/>
              <w:divBdr>
                <w:top w:val="none" w:sz="0" w:space="0" w:color="auto"/>
                <w:left w:val="none" w:sz="0" w:space="0" w:color="auto"/>
                <w:bottom w:val="none" w:sz="0" w:space="0" w:color="auto"/>
                <w:right w:val="none" w:sz="0" w:space="0" w:color="auto"/>
              </w:divBdr>
            </w:div>
            <w:div w:id="1284507104">
              <w:marLeft w:val="0"/>
              <w:marRight w:val="0"/>
              <w:marTop w:val="0"/>
              <w:marBottom w:val="0"/>
              <w:divBdr>
                <w:top w:val="none" w:sz="0" w:space="0" w:color="auto"/>
                <w:left w:val="none" w:sz="0" w:space="0" w:color="auto"/>
                <w:bottom w:val="none" w:sz="0" w:space="0" w:color="auto"/>
                <w:right w:val="none" w:sz="0" w:space="0" w:color="auto"/>
              </w:divBdr>
            </w:div>
          </w:divsChild>
        </w:div>
        <w:div w:id="1955475263">
          <w:marLeft w:val="0"/>
          <w:marRight w:val="0"/>
          <w:marTop w:val="0"/>
          <w:marBottom w:val="0"/>
          <w:divBdr>
            <w:top w:val="none" w:sz="0" w:space="0" w:color="auto"/>
            <w:left w:val="none" w:sz="0" w:space="0" w:color="auto"/>
            <w:bottom w:val="none" w:sz="0" w:space="0" w:color="auto"/>
            <w:right w:val="none" w:sz="0" w:space="0" w:color="auto"/>
          </w:divBdr>
          <w:divsChild>
            <w:div w:id="1836219664">
              <w:marLeft w:val="0"/>
              <w:marRight w:val="0"/>
              <w:marTop w:val="0"/>
              <w:marBottom w:val="0"/>
              <w:divBdr>
                <w:top w:val="none" w:sz="0" w:space="0" w:color="auto"/>
                <w:left w:val="none" w:sz="0" w:space="0" w:color="auto"/>
                <w:bottom w:val="none" w:sz="0" w:space="0" w:color="auto"/>
                <w:right w:val="none" w:sz="0" w:space="0" w:color="auto"/>
              </w:divBdr>
            </w:div>
            <w:div w:id="201211568">
              <w:marLeft w:val="0"/>
              <w:marRight w:val="0"/>
              <w:marTop w:val="0"/>
              <w:marBottom w:val="0"/>
              <w:divBdr>
                <w:top w:val="none" w:sz="0" w:space="0" w:color="auto"/>
                <w:left w:val="none" w:sz="0" w:space="0" w:color="auto"/>
                <w:bottom w:val="none" w:sz="0" w:space="0" w:color="auto"/>
                <w:right w:val="none" w:sz="0" w:space="0" w:color="auto"/>
              </w:divBdr>
            </w:div>
          </w:divsChild>
        </w:div>
        <w:div w:id="901913161">
          <w:marLeft w:val="0"/>
          <w:marRight w:val="0"/>
          <w:marTop w:val="0"/>
          <w:marBottom w:val="0"/>
          <w:divBdr>
            <w:top w:val="none" w:sz="0" w:space="0" w:color="auto"/>
            <w:left w:val="none" w:sz="0" w:space="0" w:color="auto"/>
            <w:bottom w:val="none" w:sz="0" w:space="0" w:color="auto"/>
            <w:right w:val="none" w:sz="0" w:space="0" w:color="auto"/>
          </w:divBdr>
          <w:divsChild>
            <w:div w:id="360670318">
              <w:marLeft w:val="0"/>
              <w:marRight w:val="0"/>
              <w:marTop w:val="0"/>
              <w:marBottom w:val="0"/>
              <w:divBdr>
                <w:top w:val="none" w:sz="0" w:space="0" w:color="auto"/>
                <w:left w:val="none" w:sz="0" w:space="0" w:color="auto"/>
                <w:bottom w:val="none" w:sz="0" w:space="0" w:color="auto"/>
                <w:right w:val="none" w:sz="0" w:space="0" w:color="auto"/>
              </w:divBdr>
            </w:div>
            <w:div w:id="61606967">
              <w:marLeft w:val="0"/>
              <w:marRight w:val="0"/>
              <w:marTop w:val="0"/>
              <w:marBottom w:val="0"/>
              <w:divBdr>
                <w:top w:val="none" w:sz="0" w:space="0" w:color="auto"/>
                <w:left w:val="none" w:sz="0" w:space="0" w:color="auto"/>
                <w:bottom w:val="none" w:sz="0" w:space="0" w:color="auto"/>
                <w:right w:val="none" w:sz="0" w:space="0" w:color="auto"/>
              </w:divBdr>
            </w:div>
          </w:divsChild>
        </w:div>
        <w:div w:id="1170145566">
          <w:marLeft w:val="0"/>
          <w:marRight w:val="0"/>
          <w:marTop w:val="0"/>
          <w:marBottom w:val="0"/>
          <w:divBdr>
            <w:top w:val="none" w:sz="0" w:space="0" w:color="auto"/>
            <w:left w:val="none" w:sz="0" w:space="0" w:color="auto"/>
            <w:bottom w:val="none" w:sz="0" w:space="0" w:color="auto"/>
            <w:right w:val="none" w:sz="0" w:space="0" w:color="auto"/>
          </w:divBdr>
          <w:divsChild>
            <w:div w:id="2015953756">
              <w:marLeft w:val="0"/>
              <w:marRight w:val="0"/>
              <w:marTop w:val="0"/>
              <w:marBottom w:val="0"/>
              <w:divBdr>
                <w:top w:val="none" w:sz="0" w:space="0" w:color="auto"/>
                <w:left w:val="none" w:sz="0" w:space="0" w:color="auto"/>
                <w:bottom w:val="none" w:sz="0" w:space="0" w:color="auto"/>
                <w:right w:val="none" w:sz="0" w:space="0" w:color="auto"/>
              </w:divBdr>
            </w:div>
            <w:div w:id="1532955597">
              <w:marLeft w:val="0"/>
              <w:marRight w:val="0"/>
              <w:marTop w:val="0"/>
              <w:marBottom w:val="0"/>
              <w:divBdr>
                <w:top w:val="none" w:sz="0" w:space="0" w:color="auto"/>
                <w:left w:val="none" w:sz="0" w:space="0" w:color="auto"/>
                <w:bottom w:val="none" w:sz="0" w:space="0" w:color="auto"/>
                <w:right w:val="none" w:sz="0" w:space="0" w:color="auto"/>
              </w:divBdr>
            </w:div>
          </w:divsChild>
        </w:div>
        <w:div w:id="373316564">
          <w:marLeft w:val="0"/>
          <w:marRight w:val="0"/>
          <w:marTop w:val="0"/>
          <w:marBottom w:val="0"/>
          <w:divBdr>
            <w:top w:val="none" w:sz="0" w:space="0" w:color="auto"/>
            <w:left w:val="none" w:sz="0" w:space="0" w:color="auto"/>
            <w:bottom w:val="none" w:sz="0" w:space="0" w:color="auto"/>
            <w:right w:val="none" w:sz="0" w:space="0" w:color="auto"/>
          </w:divBdr>
          <w:divsChild>
            <w:div w:id="1466894695">
              <w:marLeft w:val="0"/>
              <w:marRight w:val="0"/>
              <w:marTop w:val="0"/>
              <w:marBottom w:val="0"/>
              <w:divBdr>
                <w:top w:val="none" w:sz="0" w:space="0" w:color="auto"/>
                <w:left w:val="none" w:sz="0" w:space="0" w:color="auto"/>
                <w:bottom w:val="none" w:sz="0" w:space="0" w:color="auto"/>
                <w:right w:val="none" w:sz="0" w:space="0" w:color="auto"/>
              </w:divBdr>
            </w:div>
            <w:div w:id="1164199391">
              <w:marLeft w:val="0"/>
              <w:marRight w:val="0"/>
              <w:marTop w:val="0"/>
              <w:marBottom w:val="0"/>
              <w:divBdr>
                <w:top w:val="none" w:sz="0" w:space="0" w:color="auto"/>
                <w:left w:val="none" w:sz="0" w:space="0" w:color="auto"/>
                <w:bottom w:val="none" w:sz="0" w:space="0" w:color="auto"/>
                <w:right w:val="none" w:sz="0" w:space="0" w:color="auto"/>
              </w:divBdr>
            </w:div>
          </w:divsChild>
        </w:div>
        <w:div w:id="1668049120">
          <w:marLeft w:val="0"/>
          <w:marRight w:val="0"/>
          <w:marTop w:val="0"/>
          <w:marBottom w:val="0"/>
          <w:divBdr>
            <w:top w:val="none" w:sz="0" w:space="0" w:color="auto"/>
            <w:left w:val="none" w:sz="0" w:space="0" w:color="auto"/>
            <w:bottom w:val="none" w:sz="0" w:space="0" w:color="auto"/>
            <w:right w:val="none" w:sz="0" w:space="0" w:color="auto"/>
          </w:divBdr>
          <w:divsChild>
            <w:div w:id="1886867849">
              <w:marLeft w:val="0"/>
              <w:marRight w:val="0"/>
              <w:marTop w:val="0"/>
              <w:marBottom w:val="0"/>
              <w:divBdr>
                <w:top w:val="none" w:sz="0" w:space="0" w:color="auto"/>
                <w:left w:val="none" w:sz="0" w:space="0" w:color="auto"/>
                <w:bottom w:val="none" w:sz="0" w:space="0" w:color="auto"/>
                <w:right w:val="none" w:sz="0" w:space="0" w:color="auto"/>
              </w:divBdr>
            </w:div>
            <w:div w:id="661544412">
              <w:marLeft w:val="0"/>
              <w:marRight w:val="0"/>
              <w:marTop w:val="0"/>
              <w:marBottom w:val="0"/>
              <w:divBdr>
                <w:top w:val="none" w:sz="0" w:space="0" w:color="auto"/>
                <w:left w:val="none" w:sz="0" w:space="0" w:color="auto"/>
                <w:bottom w:val="none" w:sz="0" w:space="0" w:color="auto"/>
                <w:right w:val="none" w:sz="0" w:space="0" w:color="auto"/>
              </w:divBdr>
            </w:div>
          </w:divsChild>
        </w:div>
        <w:div w:id="1200708319">
          <w:marLeft w:val="0"/>
          <w:marRight w:val="0"/>
          <w:marTop w:val="0"/>
          <w:marBottom w:val="0"/>
          <w:divBdr>
            <w:top w:val="none" w:sz="0" w:space="0" w:color="auto"/>
            <w:left w:val="none" w:sz="0" w:space="0" w:color="auto"/>
            <w:bottom w:val="none" w:sz="0" w:space="0" w:color="auto"/>
            <w:right w:val="none" w:sz="0" w:space="0" w:color="auto"/>
          </w:divBdr>
          <w:divsChild>
            <w:div w:id="1862276392">
              <w:marLeft w:val="0"/>
              <w:marRight w:val="0"/>
              <w:marTop w:val="0"/>
              <w:marBottom w:val="0"/>
              <w:divBdr>
                <w:top w:val="none" w:sz="0" w:space="0" w:color="auto"/>
                <w:left w:val="none" w:sz="0" w:space="0" w:color="auto"/>
                <w:bottom w:val="none" w:sz="0" w:space="0" w:color="auto"/>
                <w:right w:val="none" w:sz="0" w:space="0" w:color="auto"/>
              </w:divBdr>
            </w:div>
            <w:div w:id="668169156">
              <w:marLeft w:val="0"/>
              <w:marRight w:val="0"/>
              <w:marTop w:val="0"/>
              <w:marBottom w:val="0"/>
              <w:divBdr>
                <w:top w:val="none" w:sz="0" w:space="0" w:color="auto"/>
                <w:left w:val="none" w:sz="0" w:space="0" w:color="auto"/>
                <w:bottom w:val="none" w:sz="0" w:space="0" w:color="auto"/>
                <w:right w:val="none" w:sz="0" w:space="0" w:color="auto"/>
              </w:divBdr>
            </w:div>
          </w:divsChild>
        </w:div>
        <w:div w:id="1989090555">
          <w:marLeft w:val="0"/>
          <w:marRight w:val="0"/>
          <w:marTop w:val="0"/>
          <w:marBottom w:val="0"/>
          <w:divBdr>
            <w:top w:val="none" w:sz="0" w:space="0" w:color="auto"/>
            <w:left w:val="none" w:sz="0" w:space="0" w:color="auto"/>
            <w:bottom w:val="none" w:sz="0" w:space="0" w:color="auto"/>
            <w:right w:val="none" w:sz="0" w:space="0" w:color="auto"/>
          </w:divBdr>
          <w:divsChild>
            <w:div w:id="1287203207">
              <w:marLeft w:val="0"/>
              <w:marRight w:val="0"/>
              <w:marTop w:val="0"/>
              <w:marBottom w:val="0"/>
              <w:divBdr>
                <w:top w:val="none" w:sz="0" w:space="0" w:color="auto"/>
                <w:left w:val="none" w:sz="0" w:space="0" w:color="auto"/>
                <w:bottom w:val="none" w:sz="0" w:space="0" w:color="auto"/>
                <w:right w:val="none" w:sz="0" w:space="0" w:color="auto"/>
              </w:divBdr>
            </w:div>
            <w:div w:id="1069957227">
              <w:marLeft w:val="0"/>
              <w:marRight w:val="0"/>
              <w:marTop w:val="0"/>
              <w:marBottom w:val="0"/>
              <w:divBdr>
                <w:top w:val="none" w:sz="0" w:space="0" w:color="auto"/>
                <w:left w:val="none" w:sz="0" w:space="0" w:color="auto"/>
                <w:bottom w:val="none" w:sz="0" w:space="0" w:color="auto"/>
                <w:right w:val="none" w:sz="0" w:space="0" w:color="auto"/>
              </w:divBdr>
            </w:div>
          </w:divsChild>
        </w:div>
        <w:div w:id="312297467">
          <w:marLeft w:val="0"/>
          <w:marRight w:val="0"/>
          <w:marTop w:val="0"/>
          <w:marBottom w:val="0"/>
          <w:divBdr>
            <w:top w:val="none" w:sz="0" w:space="0" w:color="auto"/>
            <w:left w:val="none" w:sz="0" w:space="0" w:color="auto"/>
            <w:bottom w:val="none" w:sz="0" w:space="0" w:color="auto"/>
            <w:right w:val="none" w:sz="0" w:space="0" w:color="auto"/>
          </w:divBdr>
          <w:divsChild>
            <w:div w:id="1575815535">
              <w:marLeft w:val="0"/>
              <w:marRight w:val="0"/>
              <w:marTop w:val="0"/>
              <w:marBottom w:val="0"/>
              <w:divBdr>
                <w:top w:val="none" w:sz="0" w:space="0" w:color="auto"/>
                <w:left w:val="none" w:sz="0" w:space="0" w:color="auto"/>
                <w:bottom w:val="none" w:sz="0" w:space="0" w:color="auto"/>
                <w:right w:val="none" w:sz="0" w:space="0" w:color="auto"/>
              </w:divBdr>
            </w:div>
            <w:div w:id="1928422608">
              <w:marLeft w:val="0"/>
              <w:marRight w:val="0"/>
              <w:marTop w:val="0"/>
              <w:marBottom w:val="0"/>
              <w:divBdr>
                <w:top w:val="none" w:sz="0" w:space="0" w:color="auto"/>
                <w:left w:val="none" w:sz="0" w:space="0" w:color="auto"/>
                <w:bottom w:val="none" w:sz="0" w:space="0" w:color="auto"/>
                <w:right w:val="none" w:sz="0" w:space="0" w:color="auto"/>
              </w:divBdr>
            </w:div>
          </w:divsChild>
        </w:div>
        <w:div w:id="827598593">
          <w:marLeft w:val="0"/>
          <w:marRight w:val="0"/>
          <w:marTop w:val="0"/>
          <w:marBottom w:val="0"/>
          <w:divBdr>
            <w:top w:val="none" w:sz="0" w:space="0" w:color="auto"/>
            <w:left w:val="none" w:sz="0" w:space="0" w:color="auto"/>
            <w:bottom w:val="none" w:sz="0" w:space="0" w:color="auto"/>
            <w:right w:val="none" w:sz="0" w:space="0" w:color="auto"/>
          </w:divBdr>
          <w:divsChild>
            <w:div w:id="2006207958">
              <w:marLeft w:val="0"/>
              <w:marRight w:val="0"/>
              <w:marTop w:val="0"/>
              <w:marBottom w:val="0"/>
              <w:divBdr>
                <w:top w:val="none" w:sz="0" w:space="0" w:color="auto"/>
                <w:left w:val="none" w:sz="0" w:space="0" w:color="auto"/>
                <w:bottom w:val="none" w:sz="0" w:space="0" w:color="auto"/>
                <w:right w:val="none" w:sz="0" w:space="0" w:color="auto"/>
              </w:divBdr>
            </w:div>
            <w:div w:id="571429391">
              <w:marLeft w:val="0"/>
              <w:marRight w:val="0"/>
              <w:marTop w:val="0"/>
              <w:marBottom w:val="0"/>
              <w:divBdr>
                <w:top w:val="none" w:sz="0" w:space="0" w:color="auto"/>
                <w:left w:val="none" w:sz="0" w:space="0" w:color="auto"/>
                <w:bottom w:val="none" w:sz="0" w:space="0" w:color="auto"/>
                <w:right w:val="none" w:sz="0" w:space="0" w:color="auto"/>
              </w:divBdr>
            </w:div>
          </w:divsChild>
        </w:div>
        <w:div w:id="265500929">
          <w:marLeft w:val="0"/>
          <w:marRight w:val="0"/>
          <w:marTop w:val="0"/>
          <w:marBottom w:val="0"/>
          <w:divBdr>
            <w:top w:val="none" w:sz="0" w:space="0" w:color="auto"/>
            <w:left w:val="none" w:sz="0" w:space="0" w:color="auto"/>
            <w:bottom w:val="none" w:sz="0" w:space="0" w:color="auto"/>
            <w:right w:val="none" w:sz="0" w:space="0" w:color="auto"/>
          </w:divBdr>
          <w:divsChild>
            <w:div w:id="1416592726">
              <w:marLeft w:val="0"/>
              <w:marRight w:val="0"/>
              <w:marTop w:val="0"/>
              <w:marBottom w:val="0"/>
              <w:divBdr>
                <w:top w:val="none" w:sz="0" w:space="0" w:color="auto"/>
                <w:left w:val="none" w:sz="0" w:space="0" w:color="auto"/>
                <w:bottom w:val="none" w:sz="0" w:space="0" w:color="auto"/>
                <w:right w:val="none" w:sz="0" w:space="0" w:color="auto"/>
              </w:divBdr>
            </w:div>
            <w:div w:id="1926258257">
              <w:marLeft w:val="0"/>
              <w:marRight w:val="0"/>
              <w:marTop w:val="0"/>
              <w:marBottom w:val="0"/>
              <w:divBdr>
                <w:top w:val="none" w:sz="0" w:space="0" w:color="auto"/>
                <w:left w:val="none" w:sz="0" w:space="0" w:color="auto"/>
                <w:bottom w:val="none" w:sz="0" w:space="0" w:color="auto"/>
                <w:right w:val="none" w:sz="0" w:space="0" w:color="auto"/>
              </w:divBdr>
            </w:div>
            <w:div w:id="1587036452">
              <w:marLeft w:val="0"/>
              <w:marRight w:val="0"/>
              <w:marTop w:val="0"/>
              <w:marBottom w:val="0"/>
              <w:divBdr>
                <w:top w:val="none" w:sz="0" w:space="0" w:color="auto"/>
                <w:left w:val="none" w:sz="0" w:space="0" w:color="auto"/>
                <w:bottom w:val="none" w:sz="0" w:space="0" w:color="auto"/>
                <w:right w:val="none" w:sz="0" w:space="0" w:color="auto"/>
              </w:divBdr>
            </w:div>
          </w:divsChild>
        </w:div>
        <w:div w:id="1857575564">
          <w:marLeft w:val="0"/>
          <w:marRight w:val="0"/>
          <w:marTop w:val="0"/>
          <w:marBottom w:val="0"/>
          <w:divBdr>
            <w:top w:val="none" w:sz="0" w:space="0" w:color="auto"/>
            <w:left w:val="none" w:sz="0" w:space="0" w:color="auto"/>
            <w:bottom w:val="none" w:sz="0" w:space="0" w:color="auto"/>
            <w:right w:val="none" w:sz="0" w:space="0" w:color="auto"/>
          </w:divBdr>
        </w:div>
        <w:div w:id="1165364649">
          <w:marLeft w:val="0"/>
          <w:marRight w:val="0"/>
          <w:marTop w:val="0"/>
          <w:marBottom w:val="0"/>
          <w:divBdr>
            <w:top w:val="none" w:sz="0" w:space="0" w:color="auto"/>
            <w:left w:val="none" w:sz="0" w:space="0" w:color="auto"/>
            <w:bottom w:val="none" w:sz="0" w:space="0" w:color="auto"/>
            <w:right w:val="none" w:sz="0" w:space="0" w:color="auto"/>
          </w:divBdr>
          <w:divsChild>
            <w:div w:id="1280262924">
              <w:marLeft w:val="0"/>
              <w:marRight w:val="0"/>
              <w:marTop w:val="0"/>
              <w:marBottom w:val="0"/>
              <w:divBdr>
                <w:top w:val="none" w:sz="0" w:space="0" w:color="auto"/>
                <w:left w:val="none" w:sz="0" w:space="0" w:color="auto"/>
                <w:bottom w:val="none" w:sz="0" w:space="0" w:color="auto"/>
                <w:right w:val="none" w:sz="0" w:space="0" w:color="auto"/>
              </w:divBdr>
            </w:div>
            <w:div w:id="1033575292">
              <w:marLeft w:val="0"/>
              <w:marRight w:val="0"/>
              <w:marTop w:val="0"/>
              <w:marBottom w:val="0"/>
              <w:divBdr>
                <w:top w:val="none" w:sz="0" w:space="0" w:color="auto"/>
                <w:left w:val="none" w:sz="0" w:space="0" w:color="auto"/>
                <w:bottom w:val="none" w:sz="0" w:space="0" w:color="auto"/>
                <w:right w:val="none" w:sz="0" w:space="0" w:color="auto"/>
              </w:divBdr>
              <w:divsChild>
                <w:div w:id="1204246636">
                  <w:marLeft w:val="0"/>
                  <w:marRight w:val="0"/>
                  <w:marTop w:val="0"/>
                  <w:marBottom w:val="0"/>
                  <w:divBdr>
                    <w:top w:val="none" w:sz="0" w:space="0" w:color="auto"/>
                    <w:left w:val="none" w:sz="0" w:space="0" w:color="auto"/>
                    <w:bottom w:val="none" w:sz="0" w:space="0" w:color="auto"/>
                    <w:right w:val="none" w:sz="0" w:space="0" w:color="auto"/>
                  </w:divBdr>
                </w:div>
                <w:div w:id="1422793690">
                  <w:marLeft w:val="0"/>
                  <w:marRight w:val="0"/>
                  <w:marTop w:val="0"/>
                  <w:marBottom w:val="0"/>
                  <w:divBdr>
                    <w:top w:val="none" w:sz="0" w:space="0" w:color="auto"/>
                    <w:left w:val="none" w:sz="0" w:space="0" w:color="auto"/>
                    <w:bottom w:val="none" w:sz="0" w:space="0" w:color="auto"/>
                    <w:right w:val="none" w:sz="0" w:space="0" w:color="auto"/>
                  </w:divBdr>
                </w:div>
                <w:div w:id="2066905618">
                  <w:marLeft w:val="0"/>
                  <w:marRight w:val="0"/>
                  <w:marTop w:val="0"/>
                  <w:marBottom w:val="0"/>
                  <w:divBdr>
                    <w:top w:val="none" w:sz="0" w:space="0" w:color="auto"/>
                    <w:left w:val="none" w:sz="0" w:space="0" w:color="auto"/>
                    <w:bottom w:val="none" w:sz="0" w:space="0" w:color="auto"/>
                    <w:right w:val="none" w:sz="0" w:space="0" w:color="auto"/>
                  </w:divBdr>
                </w:div>
              </w:divsChild>
            </w:div>
            <w:div w:id="1652783184">
              <w:marLeft w:val="0"/>
              <w:marRight w:val="0"/>
              <w:marTop w:val="0"/>
              <w:marBottom w:val="0"/>
              <w:divBdr>
                <w:top w:val="none" w:sz="0" w:space="0" w:color="auto"/>
                <w:left w:val="none" w:sz="0" w:space="0" w:color="auto"/>
                <w:bottom w:val="none" w:sz="0" w:space="0" w:color="auto"/>
                <w:right w:val="none" w:sz="0" w:space="0" w:color="auto"/>
              </w:divBdr>
            </w:div>
          </w:divsChild>
        </w:div>
        <w:div w:id="694624821">
          <w:marLeft w:val="0"/>
          <w:marRight w:val="0"/>
          <w:marTop w:val="0"/>
          <w:marBottom w:val="0"/>
          <w:divBdr>
            <w:top w:val="none" w:sz="0" w:space="0" w:color="auto"/>
            <w:left w:val="none" w:sz="0" w:space="0" w:color="auto"/>
            <w:bottom w:val="none" w:sz="0" w:space="0" w:color="auto"/>
            <w:right w:val="none" w:sz="0" w:space="0" w:color="auto"/>
          </w:divBdr>
          <w:divsChild>
            <w:div w:id="108672140">
              <w:marLeft w:val="0"/>
              <w:marRight w:val="0"/>
              <w:marTop w:val="0"/>
              <w:marBottom w:val="0"/>
              <w:divBdr>
                <w:top w:val="none" w:sz="0" w:space="0" w:color="auto"/>
                <w:left w:val="none" w:sz="0" w:space="0" w:color="auto"/>
                <w:bottom w:val="none" w:sz="0" w:space="0" w:color="auto"/>
                <w:right w:val="none" w:sz="0" w:space="0" w:color="auto"/>
              </w:divBdr>
            </w:div>
            <w:div w:id="1759399849">
              <w:marLeft w:val="0"/>
              <w:marRight w:val="0"/>
              <w:marTop w:val="0"/>
              <w:marBottom w:val="0"/>
              <w:divBdr>
                <w:top w:val="none" w:sz="0" w:space="0" w:color="auto"/>
                <w:left w:val="none" w:sz="0" w:space="0" w:color="auto"/>
                <w:bottom w:val="none" w:sz="0" w:space="0" w:color="auto"/>
                <w:right w:val="none" w:sz="0" w:space="0" w:color="auto"/>
              </w:divBdr>
            </w:div>
          </w:divsChild>
        </w:div>
        <w:div w:id="91709392">
          <w:marLeft w:val="0"/>
          <w:marRight w:val="0"/>
          <w:marTop w:val="0"/>
          <w:marBottom w:val="0"/>
          <w:divBdr>
            <w:top w:val="none" w:sz="0" w:space="0" w:color="auto"/>
            <w:left w:val="none" w:sz="0" w:space="0" w:color="auto"/>
            <w:bottom w:val="none" w:sz="0" w:space="0" w:color="auto"/>
            <w:right w:val="none" w:sz="0" w:space="0" w:color="auto"/>
          </w:divBdr>
          <w:divsChild>
            <w:div w:id="1782411390">
              <w:marLeft w:val="0"/>
              <w:marRight w:val="0"/>
              <w:marTop w:val="0"/>
              <w:marBottom w:val="0"/>
              <w:divBdr>
                <w:top w:val="none" w:sz="0" w:space="0" w:color="auto"/>
                <w:left w:val="none" w:sz="0" w:space="0" w:color="auto"/>
                <w:bottom w:val="none" w:sz="0" w:space="0" w:color="auto"/>
                <w:right w:val="none" w:sz="0" w:space="0" w:color="auto"/>
              </w:divBdr>
            </w:div>
            <w:div w:id="1256092696">
              <w:marLeft w:val="0"/>
              <w:marRight w:val="0"/>
              <w:marTop w:val="0"/>
              <w:marBottom w:val="0"/>
              <w:divBdr>
                <w:top w:val="none" w:sz="0" w:space="0" w:color="auto"/>
                <w:left w:val="none" w:sz="0" w:space="0" w:color="auto"/>
                <w:bottom w:val="none" w:sz="0" w:space="0" w:color="auto"/>
                <w:right w:val="none" w:sz="0" w:space="0" w:color="auto"/>
              </w:divBdr>
            </w:div>
            <w:div w:id="2013794302">
              <w:marLeft w:val="0"/>
              <w:marRight w:val="0"/>
              <w:marTop w:val="0"/>
              <w:marBottom w:val="0"/>
              <w:divBdr>
                <w:top w:val="none" w:sz="0" w:space="0" w:color="auto"/>
                <w:left w:val="none" w:sz="0" w:space="0" w:color="auto"/>
                <w:bottom w:val="none" w:sz="0" w:space="0" w:color="auto"/>
                <w:right w:val="none" w:sz="0" w:space="0" w:color="auto"/>
              </w:divBdr>
            </w:div>
          </w:divsChild>
        </w:div>
        <w:div w:id="1539659666">
          <w:marLeft w:val="0"/>
          <w:marRight w:val="0"/>
          <w:marTop w:val="0"/>
          <w:marBottom w:val="0"/>
          <w:divBdr>
            <w:top w:val="none" w:sz="0" w:space="0" w:color="auto"/>
            <w:left w:val="none" w:sz="0" w:space="0" w:color="auto"/>
            <w:bottom w:val="none" w:sz="0" w:space="0" w:color="auto"/>
            <w:right w:val="none" w:sz="0" w:space="0" w:color="auto"/>
          </w:divBdr>
        </w:div>
        <w:div w:id="54788886">
          <w:marLeft w:val="0"/>
          <w:marRight w:val="0"/>
          <w:marTop w:val="0"/>
          <w:marBottom w:val="0"/>
          <w:divBdr>
            <w:top w:val="none" w:sz="0" w:space="0" w:color="auto"/>
            <w:left w:val="none" w:sz="0" w:space="0" w:color="auto"/>
            <w:bottom w:val="none" w:sz="0" w:space="0" w:color="auto"/>
            <w:right w:val="none" w:sz="0" w:space="0" w:color="auto"/>
          </w:divBdr>
          <w:divsChild>
            <w:div w:id="476915435">
              <w:marLeft w:val="0"/>
              <w:marRight w:val="0"/>
              <w:marTop w:val="0"/>
              <w:marBottom w:val="0"/>
              <w:divBdr>
                <w:top w:val="none" w:sz="0" w:space="0" w:color="auto"/>
                <w:left w:val="none" w:sz="0" w:space="0" w:color="auto"/>
                <w:bottom w:val="none" w:sz="0" w:space="0" w:color="auto"/>
                <w:right w:val="none" w:sz="0" w:space="0" w:color="auto"/>
              </w:divBdr>
            </w:div>
            <w:div w:id="506100288">
              <w:marLeft w:val="0"/>
              <w:marRight w:val="0"/>
              <w:marTop w:val="0"/>
              <w:marBottom w:val="0"/>
              <w:divBdr>
                <w:top w:val="none" w:sz="0" w:space="0" w:color="auto"/>
                <w:left w:val="none" w:sz="0" w:space="0" w:color="auto"/>
                <w:bottom w:val="none" w:sz="0" w:space="0" w:color="auto"/>
                <w:right w:val="none" w:sz="0" w:space="0" w:color="auto"/>
              </w:divBdr>
            </w:div>
            <w:div w:id="343241783">
              <w:marLeft w:val="0"/>
              <w:marRight w:val="0"/>
              <w:marTop w:val="0"/>
              <w:marBottom w:val="0"/>
              <w:divBdr>
                <w:top w:val="none" w:sz="0" w:space="0" w:color="auto"/>
                <w:left w:val="none" w:sz="0" w:space="0" w:color="auto"/>
                <w:bottom w:val="none" w:sz="0" w:space="0" w:color="auto"/>
                <w:right w:val="none" w:sz="0" w:space="0" w:color="auto"/>
              </w:divBdr>
            </w:div>
            <w:div w:id="160585734">
              <w:marLeft w:val="0"/>
              <w:marRight w:val="0"/>
              <w:marTop w:val="0"/>
              <w:marBottom w:val="0"/>
              <w:divBdr>
                <w:top w:val="none" w:sz="0" w:space="0" w:color="auto"/>
                <w:left w:val="none" w:sz="0" w:space="0" w:color="auto"/>
                <w:bottom w:val="none" w:sz="0" w:space="0" w:color="auto"/>
                <w:right w:val="none" w:sz="0" w:space="0" w:color="auto"/>
              </w:divBdr>
            </w:div>
          </w:divsChild>
        </w:div>
        <w:div w:id="1238057363">
          <w:marLeft w:val="0"/>
          <w:marRight w:val="0"/>
          <w:marTop w:val="0"/>
          <w:marBottom w:val="0"/>
          <w:divBdr>
            <w:top w:val="none" w:sz="0" w:space="0" w:color="auto"/>
            <w:left w:val="none" w:sz="0" w:space="0" w:color="auto"/>
            <w:bottom w:val="none" w:sz="0" w:space="0" w:color="auto"/>
            <w:right w:val="none" w:sz="0" w:space="0" w:color="auto"/>
          </w:divBdr>
          <w:divsChild>
            <w:div w:id="1922332787">
              <w:marLeft w:val="0"/>
              <w:marRight w:val="0"/>
              <w:marTop w:val="0"/>
              <w:marBottom w:val="0"/>
              <w:divBdr>
                <w:top w:val="none" w:sz="0" w:space="0" w:color="auto"/>
                <w:left w:val="none" w:sz="0" w:space="0" w:color="auto"/>
                <w:bottom w:val="none" w:sz="0" w:space="0" w:color="auto"/>
                <w:right w:val="none" w:sz="0" w:space="0" w:color="auto"/>
              </w:divBdr>
            </w:div>
            <w:div w:id="1277445153">
              <w:marLeft w:val="0"/>
              <w:marRight w:val="0"/>
              <w:marTop w:val="0"/>
              <w:marBottom w:val="0"/>
              <w:divBdr>
                <w:top w:val="none" w:sz="0" w:space="0" w:color="auto"/>
                <w:left w:val="none" w:sz="0" w:space="0" w:color="auto"/>
                <w:bottom w:val="none" w:sz="0" w:space="0" w:color="auto"/>
                <w:right w:val="none" w:sz="0" w:space="0" w:color="auto"/>
              </w:divBdr>
              <w:divsChild>
                <w:div w:id="881747116">
                  <w:marLeft w:val="0"/>
                  <w:marRight w:val="0"/>
                  <w:marTop w:val="0"/>
                  <w:marBottom w:val="0"/>
                  <w:divBdr>
                    <w:top w:val="none" w:sz="0" w:space="0" w:color="auto"/>
                    <w:left w:val="none" w:sz="0" w:space="0" w:color="auto"/>
                    <w:bottom w:val="none" w:sz="0" w:space="0" w:color="auto"/>
                    <w:right w:val="none" w:sz="0" w:space="0" w:color="auto"/>
                  </w:divBdr>
                  <w:divsChild>
                    <w:div w:id="188838407">
                      <w:marLeft w:val="0"/>
                      <w:marRight w:val="0"/>
                      <w:marTop w:val="0"/>
                      <w:marBottom w:val="0"/>
                      <w:divBdr>
                        <w:top w:val="none" w:sz="0" w:space="0" w:color="auto"/>
                        <w:left w:val="none" w:sz="0" w:space="0" w:color="auto"/>
                        <w:bottom w:val="none" w:sz="0" w:space="0" w:color="auto"/>
                        <w:right w:val="none" w:sz="0" w:space="0" w:color="auto"/>
                      </w:divBdr>
                    </w:div>
                    <w:div w:id="365376026">
                      <w:marLeft w:val="0"/>
                      <w:marRight w:val="0"/>
                      <w:marTop w:val="0"/>
                      <w:marBottom w:val="0"/>
                      <w:divBdr>
                        <w:top w:val="none" w:sz="0" w:space="0" w:color="auto"/>
                        <w:left w:val="none" w:sz="0" w:space="0" w:color="auto"/>
                        <w:bottom w:val="none" w:sz="0" w:space="0" w:color="auto"/>
                        <w:right w:val="none" w:sz="0" w:space="0" w:color="auto"/>
                      </w:divBdr>
                    </w:div>
                    <w:div w:id="930510226">
                      <w:marLeft w:val="0"/>
                      <w:marRight w:val="0"/>
                      <w:marTop w:val="0"/>
                      <w:marBottom w:val="0"/>
                      <w:divBdr>
                        <w:top w:val="none" w:sz="0" w:space="0" w:color="auto"/>
                        <w:left w:val="none" w:sz="0" w:space="0" w:color="auto"/>
                        <w:bottom w:val="none" w:sz="0" w:space="0" w:color="auto"/>
                        <w:right w:val="none" w:sz="0" w:space="0" w:color="auto"/>
                      </w:divBdr>
                    </w:div>
                    <w:div w:id="253974394">
                      <w:marLeft w:val="0"/>
                      <w:marRight w:val="0"/>
                      <w:marTop w:val="0"/>
                      <w:marBottom w:val="0"/>
                      <w:divBdr>
                        <w:top w:val="none" w:sz="0" w:space="0" w:color="auto"/>
                        <w:left w:val="none" w:sz="0" w:space="0" w:color="auto"/>
                        <w:bottom w:val="none" w:sz="0" w:space="0" w:color="auto"/>
                        <w:right w:val="none" w:sz="0" w:space="0" w:color="auto"/>
                      </w:divBdr>
                    </w:div>
                    <w:div w:id="234976110">
                      <w:marLeft w:val="0"/>
                      <w:marRight w:val="0"/>
                      <w:marTop w:val="0"/>
                      <w:marBottom w:val="0"/>
                      <w:divBdr>
                        <w:top w:val="none" w:sz="0" w:space="0" w:color="auto"/>
                        <w:left w:val="none" w:sz="0" w:space="0" w:color="auto"/>
                        <w:bottom w:val="none" w:sz="0" w:space="0" w:color="auto"/>
                        <w:right w:val="none" w:sz="0" w:space="0" w:color="auto"/>
                      </w:divBdr>
                    </w:div>
                    <w:div w:id="1605647314">
                      <w:marLeft w:val="0"/>
                      <w:marRight w:val="0"/>
                      <w:marTop w:val="0"/>
                      <w:marBottom w:val="0"/>
                      <w:divBdr>
                        <w:top w:val="none" w:sz="0" w:space="0" w:color="auto"/>
                        <w:left w:val="none" w:sz="0" w:space="0" w:color="auto"/>
                        <w:bottom w:val="none" w:sz="0" w:space="0" w:color="auto"/>
                        <w:right w:val="none" w:sz="0" w:space="0" w:color="auto"/>
                      </w:divBdr>
                    </w:div>
                    <w:div w:id="1861817084">
                      <w:marLeft w:val="0"/>
                      <w:marRight w:val="0"/>
                      <w:marTop w:val="0"/>
                      <w:marBottom w:val="0"/>
                      <w:divBdr>
                        <w:top w:val="none" w:sz="0" w:space="0" w:color="auto"/>
                        <w:left w:val="none" w:sz="0" w:space="0" w:color="auto"/>
                        <w:bottom w:val="none" w:sz="0" w:space="0" w:color="auto"/>
                        <w:right w:val="none" w:sz="0" w:space="0" w:color="auto"/>
                      </w:divBdr>
                    </w:div>
                    <w:div w:id="1430925483">
                      <w:marLeft w:val="0"/>
                      <w:marRight w:val="0"/>
                      <w:marTop w:val="0"/>
                      <w:marBottom w:val="0"/>
                      <w:divBdr>
                        <w:top w:val="none" w:sz="0" w:space="0" w:color="auto"/>
                        <w:left w:val="none" w:sz="0" w:space="0" w:color="auto"/>
                        <w:bottom w:val="none" w:sz="0" w:space="0" w:color="auto"/>
                        <w:right w:val="none" w:sz="0" w:space="0" w:color="auto"/>
                      </w:divBdr>
                    </w:div>
                    <w:div w:id="801462823">
                      <w:marLeft w:val="0"/>
                      <w:marRight w:val="0"/>
                      <w:marTop w:val="0"/>
                      <w:marBottom w:val="0"/>
                      <w:divBdr>
                        <w:top w:val="none" w:sz="0" w:space="0" w:color="auto"/>
                        <w:left w:val="none" w:sz="0" w:space="0" w:color="auto"/>
                        <w:bottom w:val="none" w:sz="0" w:space="0" w:color="auto"/>
                        <w:right w:val="none" w:sz="0" w:space="0" w:color="auto"/>
                      </w:divBdr>
                    </w:div>
                    <w:div w:id="870648718">
                      <w:marLeft w:val="0"/>
                      <w:marRight w:val="0"/>
                      <w:marTop w:val="0"/>
                      <w:marBottom w:val="0"/>
                      <w:divBdr>
                        <w:top w:val="none" w:sz="0" w:space="0" w:color="auto"/>
                        <w:left w:val="none" w:sz="0" w:space="0" w:color="auto"/>
                        <w:bottom w:val="none" w:sz="0" w:space="0" w:color="auto"/>
                        <w:right w:val="none" w:sz="0" w:space="0" w:color="auto"/>
                      </w:divBdr>
                    </w:div>
                    <w:div w:id="1447963653">
                      <w:marLeft w:val="0"/>
                      <w:marRight w:val="0"/>
                      <w:marTop w:val="0"/>
                      <w:marBottom w:val="0"/>
                      <w:divBdr>
                        <w:top w:val="none" w:sz="0" w:space="0" w:color="auto"/>
                        <w:left w:val="none" w:sz="0" w:space="0" w:color="auto"/>
                        <w:bottom w:val="none" w:sz="0" w:space="0" w:color="auto"/>
                        <w:right w:val="none" w:sz="0" w:space="0" w:color="auto"/>
                      </w:divBdr>
                    </w:div>
                    <w:div w:id="12431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25136">
          <w:marLeft w:val="0"/>
          <w:marRight w:val="0"/>
          <w:marTop w:val="0"/>
          <w:marBottom w:val="0"/>
          <w:divBdr>
            <w:top w:val="none" w:sz="0" w:space="0" w:color="auto"/>
            <w:left w:val="none" w:sz="0" w:space="0" w:color="auto"/>
            <w:bottom w:val="none" w:sz="0" w:space="0" w:color="auto"/>
            <w:right w:val="none" w:sz="0" w:space="0" w:color="auto"/>
          </w:divBdr>
        </w:div>
        <w:div w:id="365451757">
          <w:marLeft w:val="0"/>
          <w:marRight w:val="0"/>
          <w:marTop w:val="0"/>
          <w:marBottom w:val="0"/>
          <w:divBdr>
            <w:top w:val="none" w:sz="0" w:space="0" w:color="auto"/>
            <w:left w:val="none" w:sz="0" w:space="0" w:color="auto"/>
            <w:bottom w:val="none" w:sz="0" w:space="0" w:color="auto"/>
            <w:right w:val="none" w:sz="0" w:space="0" w:color="auto"/>
          </w:divBdr>
          <w:divsChild>
            <w:div w:id="1895192829">
              <w:marLeft w:val="0"/>
              <w:marRight w:val="0"/>
              <w:marTop w:val="0"/>
              <w:marBottom w:val="0"/>
              <w:divBdr>
                <w:top w:val="none" w:sz="0" w:space="0" w:color="auto"/>
                <w:left w:val="none" w:sz="0" w:space="0" w:color="auto"/>
                <w:bottom w:val="none" w:sz="0" w:space="0" w:color="auto"/>
                <w:right w:val="none" w:sz="0" w:space="0" w:color="auto"/>
              </w:divBdr>
            </w:div>
            <w:div w:id="108166301">
              <w:marLeft w:val="0"/>
              <w:marRight w:val="0"/>
              <w:marTop w:val="0"/>
              <w:marBottom w:val="0"/>
              <w:divBdr>
                <w:top w:val="none" w:sz="0" w:space="0" w:color="auto"/>
                <w:left w:val="none" w:sz="0" w:space="0" w:color="auto"/>
                <w:bottom w:val="none" w:sz="0" w:space="0" w:color="auto"/>
                <w:right w:val="none" w:sz="0" w:space="0" w:color="auto"/>
              </w:divBdr>
            </w:div>
            <w:div w:id="798836188">
              <w:marLeft w:val="0"/>
              <w:marRight w:val="0"/>
              <w:marTop w:val="0"/>
              <w:marBottom w:val="0"/>
              <w:divBdr>
                <w:top w:val="none" w:sz="0" w:space="0" w:color="auto"/>
                <w:left w:val="none" w:sz="0" w:space="0" w:color="auto"/>
                <w:bottom w:val="none" w:sz="0" w:space="0" w:color="auto"/>
                <w:right w:val="none" w:sz="0" w:space="0" w:color="auto"/>
              </w:divBdr>
            </w:div>
            <w:div w:id="760756189">
              <w:marLeft w:val="0"/>
              <w:marRight w:val="0"/>
              <w:marTop w:val="0"/>
              <w:marBottom w:val="0"/>
              <w:divBdr>
                <w:top w:val="none" w:sz="0" w:space="0" w:color="auto"/>
                <w:left w:val="none" w:sz="0" w:space="0" w:color="auto"/>
                <w:bottom w:val="none" w:sz="0" w:space="0" w:color="auto"/>
                <w:right w:val="none" w:sz="0" w:space="0" w:color="auto"/>
              </w:divBdr>
            </w:div>
            <w:div w:id="1156190807">
              <w:marLeft w:val="0"/>
              <w:marRight w:val="0"/>
              <w:marTop w:val="0"/>
              <w:marBottom w:val="0"/>
              <w:divBdr>
                <w:top w:val="none" w:sz="0" w:space="0" w:color="auto"/>
                <w:left w:val="none" w:sz="0" w:space="0" w:color="auto"/>
                <w:bottom w:val="none" w:sz="0" w:space="0" w:color="auto"/>
                <w:right w:val="none" w:sz="0" w:space="0" w:color="auto"/>
              </w:divBdr>
            </w:div>
          </w:divsChild>
        </w:div>
        <w:div w:id="420032088">
          <w:marLeft w:val="0"/>
          <w:marRight w:val="0"/>
          <w:marTop w:val="0"/>
          <w:marBottom w:val="0"/>
          <w:divBdr>
            <w:top w:val="none" w:sz="0" w:space="0" w:color="auto"/>
            <w:left w:val="none" w:sz="0" w:space="0" w:color="auto"/>
            <w:bottom w:val="none" w:sz="0" w:space="0" w:color="auto"/>
            <w:right w:val="none" w:sz="0" w:space="0" w:color="auto"/>
          </w:divBdr>
          <w:divsChild>
            <w:div w:id="1917397960">
              <w:marLeft w:val="0"/>
              <w:marRight w:val="0"/>
              <w:marTop w:val="0"/>
              <w:marBottom w:val="0"/>
              <w:divBdr>
                <w:top w:val="none" w:sz="0" w:space="0" w:color="auto"/>
                <w:left w:val="none" w:sz="0" w:space="0" w:color="auto"/>
                <w:bottom w:val="none" w:sz="0" w:space="0" w:color="auto"/>
                <w:right w:val="none" w:sz="0" w:space="0" w:color="auto"/>
              </w:divBdr>
            </w:div>
            <w:div w:id="383720902">
              <w:marLeft w:val="0"/>
              <w:marRight w:val="0"/>
              <w:marTop w:val="0"/>
              <w:marBottom w:val="0"/>
              <w:divBdr>
                <w:top w:val="none" w:sz="0" w:space="0" w:color="auto"/>
                <w:left w:val="none" w:sz="0" w:space="0" w:color="auto"/>
                <w:bottom w:val="none" w:sz="0" w:space="0" w:color="auto"/>
                <w:right w:val="none" w:sz="0" w:space="0" w:color="auto"/>
              </w:divBdr>
              <w:divsChild>
                <w:div w:id="914166861">
                  <w:marLeft w:val="0"/>
                  <w:marRight w:val="0"/>
                  <w:marTop w:val="0"/>
                  <w:marBottom w:val="0"/>
                  <w:divBdr>
                    <w:top w:val="none" w:sz="0" w:space="0" w:color="auto"/>
                    <w:left w:val="none" w:sz="0" w:space="0" w:color="auto"/>
                    <w:bottom w:val="none" w:sz="0" w:space="0" w:color="auto"/>
                    <w:right w:val="none" w:sz="0" w:space="0" w:color="auto"/>
                  </w:divBdr>
                </w:div>
                <w:div w:id="1547569704">
                  <w:marLeft w:val="0"/>
                  <w:marRight w:val="0"/>
                  <w:marTop w:val="0"/>
                  <w:marBottom w:val="0"/>
                  <w:divBdr>
                    <w:top w:val="none" w:sz="0" w:space="0" w:color="auto"/>
                    <w:left w:val="none" w:sz="0" w:space="0" w:color="auto"/>
                    <w:bottom w:val="none" w:sz="0" w:space="0" w:color="auto"/>
                    <w:right w:val="none" w:sz="0" w:space="0" w:color="auto"/>
                  </w:divBdr>
                </w:div>
                <w:div w:id="693193345">
                  <w:marLeft w:val="0"/>
                  <w:marRight w:val="0"/>
                  <w:marTop w:val="0"/>
                  <w:marBottom w:val="0"/>
                  <w:divBdr>
                    <w:top w:val="none" w:sz="0" w:space="0" w:color="auto"/>
                    <w:left w:val="none" w:sz="0" w:space="0" w:color="auto"/>
                    <w:bottom w:val="none" w:sz="0" w:space="0" w:color="auto"/>
                    <w:right w:val="none" w:sz="0" w:space="0" w:color="auto"/>
                  </w:divBdr>
                </w:div>
                <w:div w:id="1606646569">
                  <w:marLeft w:val="0"/>
                  <w:marRight w:val="0"/>
                  <w:marTop w:val="0"/>
                  <w:marBottom w:val="0"/>
                  <w:divBdr>
                    <w:top w:val="none" w:sz="0" w:space="0" w:color="auto"/>
                    <w:left w:val="none" w:sz="0" w:space="0" w:color="auto"/>
                    <w:bottom w:val="none" w:sz="0" w:space="0" w:color="auto"/>
                    <w:right w:val="none" w:sz="0" w:space="0" w:color="auto"/>
                  </w:divBdr>
                </w:div>
                <w:div w:id="246499417">
                  <w:marLeft w:val="0"/>
                  <w:marRight w:val="0"/>
                  <w:marTop w:val="0"/>
                  <w:marBottom w:val="0"/>
                  <w:divBdr>
                    <w:top w:val="none" w:sz="0" w:space="0" w:color="auto"/>
                    <w:left w:val="none" w:sz="0" w:space="0" w:color="auto"/>
                    <w:bottom w:val="none" w:sz="0" w:space="0" w:color="auto"/>
                    <w:right w:val="none" w:sz="0" w:space="0" w:color="auto"/>
                  </w:divBdr>
                </w:div>
              </w:divsChild>
            </w:div>
            <w:div w:id="1114059613">
              <w:marLeft w:val="0"/>
              <w:marRight w:val="0"/>
              <w:marTop w:val="0"/>
              <w:marBottom w:val="0"/>
              <w:divBdr>
                <w:top w:val="none" w:sz="0" w:space="0" w:color="auto"/>
                <w:left w:val="none" w:sz="0" w:space="0" w:color="auto"/>
                <w:bottom w:val="none" w:sz="0" w:space="0" w:color="auto"/>
                <w:right w:val="none" w:sz="0" w:space="0" w:color="auto"/>
              </w:divBdr>
            </w:div>
          </w:divsChild>
        </w:div>
        <w:div w:id="1541166205">
          <w:marLeft w:val="0"/>
          <w:marRight w:val="0"/>
          <w:marTop w:val="0"/>
          <w:marBottom w:val="0"/>
          <w:divBdr>
            <w:top w:val="none" w:sz="0" w:space="0" w:color="auto"/>
            <w:left w:val="none" w:sz="0" w:space="0" w:color="auto"/>
            <w:bottom w:val="none" w:sz="0" w:space="0" w:color="auto"/>
            <w:right w:val="none" w:sz="0" w:space="0" w:color="auto"/>
          </w:divBdr>
          <w:divsChild>
            <w:div w:id="2044085844">
              <w:marLeft w:val="0"/>
              <w:marRight w:val="0"/>
              <w:marTop w:val="0"/>
              <w:marBottom w:val="0"/>
              <w:divBdr>
                <w:top w:val="none" w:sz="0" w:space="0" w:color="auto"/>
                <w:left w:val="none" w:sz="0" w:space="0" w:color="auto"/>
                <w:bottom w:val="none" w:sz="0" w:space="0" w:color="auto"/>
                <w:right w:val="none" w:sz="0" w:space="0" w:color="auto"/>
              </w:divBdr>
            </w:div>
            <w:div w:id="336230278">
              <w:marLeft w:val="0"/>
              <w:marRight w:val="0"/>
              <w:marTop w:val="0"/>
              <w:marBottom w:val="0"/>
              <w:divBdr>
                <w:top w:val="none" w:sz="0" w:space="0" w:color="auto"/>
                <w:left w:val="none" w:sz="0" w:space="0" w:color="auto"/>
                <w:bottom w:val="none" w:sz="0" w:space="0" w:color="auto"/>
                <w:right w:val="none" w:sz="0" w:space="0" w:color="auto"/>
              </w:divBdr>
            </w:div>
            <w:div w:id="1891919895">
              <w:marLeft w:val="0"/>
              <w:marRight w:val="0"/>
              <w:marTop w:val="0"/>
              <w:marBottom w:val="0"/>
              <w:divBdr>
                <w:top w:val="none" w:sz="0" w:space="0" w:color="auto"/>
                <w:left w:val="none" w:sz="0" w:space="0" w:color="auto"/>
                <w:bottom w:val="none" w:sz="0" w:space="0" w:color="auto"/>
                <w:right w:val="none" w:sz="0" w:space="0" w:color="auto"/>
              </w:divBdr>
            </w:div>
          </w:divsChild>
        </w:div>
        <w:div w:id="1514959069">
          <w:marLeft w:val="0"/>
          <w:marRight w:val="0"/>
          <w:marTop w:val="0"/>
          <w:marBottom w:val="0"/>
          <w:divBdr>
            <w:top w:val="none" w:sz="0" w:space="0" w:color="auto"/>
            <w:left w:val="none" w:sz="0" w:space="0" w:color="auto"/>
            <w:bottom w:val="none" w:sz="0" w:space="0" w:color="auto"/>
            <w:right w:val="none" w:sz="0" w:space="0" w:color="auto"/>
          </w:divBdr>
        </w:div>
        <w:div w:id="1440560824">
          <w:marLeft w:val="0"/>
          <w:marRight w:val="0"/>
          <w:marTop w:val="0"/>
          <w:marBottom w:val="0"/>
          <w:divBdr>
            <w:top w:val="none" w:sz="0" w:space="0" w:color="auto"/>
            <w:left w:val="none" w:sz="0" w:space="0" w:color="auto"/>
            <w:bottom w:val="none" w:sz="0" w:space="0" w:color="auto"/>
            <w:right w:val="none" w:sz="0" w:space="0" w:color="auto"/>
          </w:divBdr>
          <w:divsChild>
            <w:div w:id="1745375962">
              <w:marLeft w:val="0"/>
              <w:marRight w:val="0"/>
              <w:marTop w:val="0"/>
              <w:marBottom w:val="0"/>
              <w:divBdr>
                <w:top w:val="none" w:sz="0" w:space="0" w:color="auto"/>
                <w:left w:val="none" w:sz="0" w:space="0" w:color="auto"/>
                <w:bottom w:val="none" w:sz="0" w:space="0" w:color="auto"/>
                <w:right w:val="none" w:sz="0" w:space="0" w:color="auto"/>
              </w:divBdr>
            </w:div>
            <w:div w:id="710813207">
              <w:marLeft w:val="0"/>
              <w:marRight w:val="0"/>
              <w:marTop w:val="0"/>
              <w:marBottom w:val="0"/>
              <w:divBdr>
                <w:top w:val="none" w:sz="0" w:space="0" w:color="auto"/>
                <w:left w:val="none" w:sz="0" w:space="0" w:color="auto"/>
                <w:bottom w:val="none" w:sz="0" w:space="0" w:color="auto"/>
                <w:right w:val="none" w:sz="0" w:space="0" w:color="auto"/>
              </w:divBdr>
              <w:divsChild>
                <w:div w:id="179854385">
                  <w:marLeft w:val="0"/>
                  <w:marRight w:val="0"/>
                  <w:marTop w:val="0"/>
                  <w:marBottom w:val="0"/>
                  <w:divBdr>
                    <w:top w:val="none" w:sz="0" w:space="0" w:color="auto"/>
                    <w:left w:val="none" w:sz="0" w:space="0" w:color="auto"/>
                    <w:bottom w:val="none" w:sz="0" w:space="0" w:color="auto"/>
                    <w:right w:val="none" w:sz="0" w:space="0" w:color="auto"/>
                  </w:divBdr>
                </w:div>
                <w:div w:id="1570725272">
                  <w:marLeft w:val="0"/>
                  <w:marRight w:val="0"/>
                  <w:marTop w:val="0"/>
                  <w:marBottom w:val="0"/>
                  <w:divBdr>
                    <w:top w:val="none" w:sz="0" w:space="0" w:color="auto"/>
                    <w:left w:val="none" w:sz="0" w:space="0" w:color="auto"/>
                    <w:bottom w:val="none" w:sz="0" w:space="0" w:color="auto"/>
                    <w:right w:val="none" w:sz="0" w:space="0" w:color="auto"/>
                  </w:divBdr>
                </w:div>
              </w:divsChild>
            </w:div>
            <w:div w:id="1632055021">
              <w:marLeft w:val="0"/>
              <w:marRight w:val="0"/>
              <w:marTop w:val="0"/>
              <w:marBottom w:val="0"/>
              <w:divBdr>
                <w:top w:val="none" w:sz="0" w:space="0" w:color="auto"/>
                <w:left w:val="none" w:sz="0" w:space="0" w:color="auto"/>
                <w:bottom w:val="none" w:sz="0" w:space="0" w:color="auto"/>
                <w:right w:val="none" w:sz="0" w:space="0" w:color="auto"/>
              </w:divBdr>
            </w:div>
          </w:divsChild>
        </w:div>
        <w:div w:id="213546574">
          <w:marLeft w:val="0"/>
          <w:marRight w:val="0"/>
          <w:marTop w:val="0"/>
          <w:marBottom w:val="0"/>
          <w:divBdr>
            <w:top w:val="none" w:sz="0" w:space="0" w:color="auto"/>
            <w:left w:val="none" w:sz="0" w:space="0" w:color="auto"/>
            <w:bottom w:val="none" w:sz="0" w:space="0" w:color="auto"/>
            <w:right w:val="none" w:sz="0" w:space="0" w:color="auto"/>
          </w:divBdr>
          <w:divsChild>
            <w:div w:id="1340040021">
              <w:marLeft w:val="0"/>
              <w:marRight w:val="0"/>
              <w:marTop w:val="0"/>
              <w:marBottom w:val="0"/>
              <w:divBdr>
                <w:top w:val="none" w:sz="0" w:space="0" w:color="auto"/>
                <w:left w:val="none" w:sz="0" w:space="0" w:color="auto"/>
                <w:bottom w:val="none" w:sz="0" w:space="0" w:color="auto"/>
                <w:right w:val="none" w:sz="0" w:space="0" w:color="auto"/>
              </w:divBdr>
            </w:div>
            <w:div w:id="1338922558">
              <w:marLeft w:val="0"/>
              <w:marRight w:val="0"/>
              <w:marTop w:val="0"/>
              <w:marBottom w:val="0"/>
              <w:divBdr>
                <w:top w:val="none" w:sz="0" w:space="0" w:color="auto"/>
                <w:left w:val="none" w:sz="0" w:space="0" w:color="auto"/>
                <w:bottom w:val="none" w:sz="0" w:space="0" w:color="auto"/>
                <w:right w:val="none" w:sz="0" w:space="0" w:color="auto"/>
              </w:divBdr>
            </w:div>
            <w:div w:id="760419973">
              <w:marLeft w:val="0"/>
              <w:marRight w:val="0"/>
              <w:marTop w:val="0"/>
              <w:marBottom w:val="0"/>
              <w:divBdr>
                <w:top w:val="none" w:sz="0" w:space="0" w:color="auto"/>
                <w:left w:val="none" w:sz="0" w:space="0" w:color="auto"/>
                <w:bottom w:val="none" w:sz="0" w:space="0" w:color="auto"/>
                <w:right w:val="none" w:sz="0" w:space="0" w:color="auto"/>
              </w:divBdr>
            </w:div>
          </w:divsChild>
        </w:div>
        <w:div w:id="1174884387">
          <w:marLeft w:val="0"/>
          <w:marRight w:val="0"/>
          <w:marTop w:val="0"/>
          <w:marBottom w:val="0"/>
          <w:divBdr>
            <w:top w:val="none" w:sz="0" w:space="0" w:color="auto"/>
            <w:left w:val="none" w:sz="0" w:space="0" w:color="auto"/>
            <w:bottom w:val="none" w:sz="0" w:space="0" w:color="auto"/>
            <w:right w:val="none" w:sz="0" w:space="0" w:color="auto"/>
          </w:divBdr>
        </w:div>
        <w:div w:id="1576478604">
          <w:marLeft w:val="0"/>
          <w:marRight w:val="0"/>
          <w:marTop w:val="0"/>
          <w:marBottom w:val="0"/>
          <w:divBdr>
            <w:top w:val="none" w:sz="0" w:space="0" w:color="auto"/>
            <w:left w:val="none" w:sz="0" w:space="0" w:color="auto"/>
            <w:bottom w:val="none" w:sz="0" w:space="0" w:color="auto"/>
            <w:right w:val="none" w:sz="0" w:space="0" w:color="auto"/>
          </w:divBdr>
          <w:divsChild>
            <w:div w:id="2003728540">
              <w:marLeft w:val="0"/>
              <w:marRight w:val="0"/>
              <w:marTop w:val="0"/>
              <w:marBottom w:val="0"/>
              <w:divBdr>
                <w:top w:val="none" w:sz="0" w:space="0" w:color="auto"/>
                <w:left w:val="none" w:sz="0" w:space="0" w:color="auto"/>
                <w:bottom w:val="none" w:sz="0" w:space="0" w:color="auto"/>
                <w:right w:val="none" w:sz="0" w:space="0" w:color="auto"/>
              </w:divBdr>
            </w:div>
            <w:div w:id="633172382">
              <w:marLeft w:val="0"/>
              <w:marRight w:val="0"/>
              <w:marTop w:val="0"/>
              <w:marBottom w:val="0"/>
              <w:divBdr>
                <w:top w:val="none" w:sz="0" w:space="0" w:color="auto"/>
                <w:left w:val="none" w:sz="0" w:space="0" w:color="auto"/>
                <w:bottom w:val="none" w:sz="0" w:space="0" w:color="auto"/>
                <w:right w:val="none" w:sz="0" w:space="0" w:color="auto"/>
              </w:divBdr>
            </w:div>
          </w:divsChild>
        </w:div>
        <w:div w:id="1449542133">
          <w:marLeft w:val="0"/>
          <w:marRight w:val="0"/>
          <w:marTop w:val="0"/>
          <w:marBottom w:val="0"/>
          <w:divBdr>
            <w:top w:val="none" w:sz="0" w:space="0" w:color="auto"/>
            <w:left w:val="none" w:sz="0" w:space="0" w:color="auto"/>
            <w:bottom w:val="none" w:sz="0" w:space="0" w:color="auto"/>
            <w:right w:val="none" w:sz="0" w:space="0" w:color="auto"/>
          </w:divBdr>
          <w:divsChild>
            <w:div w:id="1056314274">
              <w:marLeft w:val="0"/>
              <w:marRight w:val="0"/>
              <w:marTop w:val="0"/>
              <w:marBottom w:val="0"/>
              <w:divBdr>
                <w:top w:val="none" w:sz="0" w:space="0" w:color="auto"/>
                <w:left w:val="none" w:sz="0" w:space="0" w:color="auto"/>
                <w:bottom w:val="none" w:sz="0" w:space="0" w:color="auto"/>
                <w:right w:val="none" w:sz="0" w:space="0" w:color="auto"/>
              </w:divBdr>
            </w:div>
            <w:div w:id="1406147403">
              <w:marLeft w:val="0"/>
              <w:marRight w:val="0"/>
              <w:marTop w:val="0"/>
              <w:marBottom w:val="0"/>
              <w:divBdr>
                <w:top w:val="none" w:sz="0" w:space="0" w:color="auto"/>
                <w:left w:val="none" w:sz="0" w:space="0" w:color="auto"/>
                <w:bottom w:val="none" w:sz="0" w:space="0" w:color="auto"/>
                <w:right w:val="none" w:sz="0" w:space="0" w:color="auto"/>
              </w:divBdr>
              <w:divsChild>
                <w:div w:id="936718692">
                  <w:marLeft w:val="0"/>
                  <w:marRight w:val="0"/>
                  <w:marTop w:val="0"/>
                  <w:marBottom w:val="0"/>
                  <w:divBdr>
                    <w:top w:val="none" w:sz="0" w:space="0" w:color="auto"/>
                    <w:left w:val="none" w:sz="0" w:space="0" w:color="auto"/>
                    <w:bottom w:val="none" w:sz="0" w:space="0" w:color="auto"/>
                    <w:right w:val="none" w:sz="0" w:space="0" w:color="auto"/>
                  </w:divBdr>
                </w:div>
                <w:div w:id="1316957206">
                  <w:marLeft w:val="0"/>
                  <w:marRight w:val="0"/>
                  <w:marTop w:val="0"/>
                  <w:marBottom w:val="0"/>
                  <w:divBdr>
                    <w:top w:val="none" w:sz="0" w:space="0" w:color="auto"/>
                    <w:left w:val="none" w:sz="0" w:space="0" w:color="auto"/>
                    <w:bottom w:val="none" w:sz="0" w:space="0" w:color="auto"/>
                    <w:right w:val="none" w:sz="0" w:space="0" w:color="auto"/>
                  </w:divBdr>
                </w:div>
                <w:div w:id="1322927260">
                  <w:marLeft w:val="0"/>
                  <w:marRight w:val="0"/>
                  <w:marTop w:val="0"/>
                  <w:marBottom w:val="0"/>
                  <w:divBdr>
                    <w:top w:val="none" w:sz="0" w:space="0" w:color="auto"/>
                    <w:left w:val="none" w:sz="0" w:space="0" w:color="auto"/>
                    <w:bottom w:val="none" w:sz="0" w:space="0" w:color="auto"/>
                    <w:right w:val="none" w:sz="0" w:space="0" w:color="auto"/>
                  </w:divBdr>
                </w:div>
                <w:div w:id="1020475417">
                  <w:marLeft w:val="0"/>
                  <w:marRight w:val="0"/>
                  <w:marTop w:val="0"/>
                  <w:marBottom w:val="0"/>
                  <w:divBdr>
                    <w:top w:val="none" w:sz="0" w:space="0" w:color="auto"/>
                    <w:left w:val="none" w:sz="0" w:space="0" w:color="auto"/>
                    <w:bottom w:val="none" w:sz="0" w:space="0" w:color="auto"/>
                    <w:right w:val="none" w:sz="0" w:space="0" w:color="auto"/>
                  </w:divBdr>
                </w:div>
                <w:div w:id="829642437">
                  <w:marLeft w:val="0"/>
                  <w:marRight w:val="0"/>
                  <w:marTop w:val="0"/>
                  <w:marBottom w:val="0"/>
                  <w:divBdr>
                    <w:top w:val="none" w:sz="0" w:space="0" w:color="auto"/>
                    <w:left w:val="none" w:sz="0" w:space="0" w:color="auto"/>
                    <w:bottom w:val="none" w:sz="0" w:space="0" w:color="auto"/>
                    <w:right w:val="none" w:sz="0" w:space="0" w:color="auto"/>
                  </w:divBdr>
                </w:div>
                <w:div w:id="1423407021">
                  <w:marLeft w:val="0"/>
                  <w:marRight w:val="0"/>
                  <w:marTop w:val="0"/>
                  <w:marBottom w:val="0"/>
                  <w:divBdr>
                    <w:top w:val="none" w:sz="0" w:space="0" w:color="auto"/>
                    <w:left w:val="none" w:sz="0" w:space="0" w:color="auto"/>
                    <w:bottom w:val="none" w:sz="0" w:space="0" w:color="auto"/>
                    <w:right w:val="none" w:sz="0" w:space="0" w:color="auto"/>
                  </w:divBdr>
                </w:div>
              </w:divsChild>
            </w:div>
            <w:div w:id="1367677501">
              <w:marLeft w:val="0"/>
              <w:marRight w:val="0"/>
              <w:marTop w:val="0"/>
              <w:marBottom w:val="0"/>
              <w:divBdr>
                <w:top w:val="none" w:sz="0" w:space="0" w:color="auto"/>
                <w:left w:val="none" w:sz="0" w:space="0" w:color="auto"/>
                <w:bottom w:val="none" w:sz="0" w:space="0" w:color="auto"/>
                <w:right w:val="none" w:sz="0" w:space="0" w:color="auto"/>
              </w:divBdr>
              <w:divsChild>
                <w:div w:id="577522762">
                  <w:marLeft w:val="0"/>
                  <w:marRight w:val="0"/>
                  <w:marTop w:val="0"/>
                  <w:marBottom w:val="0"/>
                  <w:divBdr>
                    <w:top w:val="none" w:sz="0" w:space="0" w:color="auto"/>
                    <w:left w:val="none" w:sz="0" w:space="0" w:color="auto"/>
                    <w:bottom w:val="none" w:sz="0" w:space="0" w:color="auto"/>
                    <w:right w:val="none" w:sz="0" w:space="0" w:color="auto"/>
                  </w:divBdr>
                </w:div>
                <w:div w:id="1616449378">
                  <w:marLeft w:val="0"/>
                  <w:marRight w:val="0"/>
                  <w:marTop w:val="0"/>
                  <w:marBottom w:val="0"/>
                  <w:divBdr>
                    <w:top w:val="none" w:sz="0" w:space="0" w:color="auto"/>
                    <w:left w:val="none" w:sz="0" w:space="0" w:color="auto"/>
                    <w:bottom w:val="none" w:sz="0" w:space="0" w:color="auto"/>
                    <w:right w:val="none" w:sz="0" w:space="0" w:color="auto"/>
                  </w:divBdr>
                </w:div>
                <w:div w:id="941961926">
                  <w:marLeft w:val="0"/>
                  <w:marRight w:val="0"/>
                  <w:marTop w:val="0"/>
                  <w:marBottom w:val="0"/>
                  <w:divBdr>
                    <w:top w:val="none" w:sz="0" w:space="0" w:color="auto"/>
                    <w:left w:val="none" w:sz="0" w:space="0" w:color="auto"/>
                    <w:bottom w:val="none" w:sz="0" w:space="0" w:color="auto"/>
                    <w:right w:val="none" w:sz="0" w:space="0" w:color="auto"/>
                  </w:divBdr>
                </w:div>
                <w:div w:id="1920628371">
                  <w:marLeft w:val="0"/>
                  <w:marRight w:val="0"/>
                  <w:marTop w:val="0"/>
                  <w:marBottom w:val="0"/>
                  <w:divBdr>
                    <w:top w:val="none" w:sz="0" w:space="0" w:color="auto"/>
                    <w:left w:val="none" w:sz="0" w:space="0" w:color="auto"/>
                    <w:bottom w:val="none" w:sz="0" w:space="0" w:color="auto"/>
                    <w:right w:val="none" w:sz="0" w:space="0" w:color="auto"/>
                  </w:divBdr>
                </w:div>
                <w:div w:id="379479501">
                  <w:marLeft w:val="0"/>
                  <w:marRight w:val="0"/>
                  <w:marTop w:val="0"/>
                  <w:marBottom w:val="0"/>
                  <w:divBdr>
                    <w:top w:val="none" w:sz="0" w:space="0" w:color="auto"/>
                    <w:left w:val="none" w:sz="0" w:space="0" w:color="auto"/>
                    <w:bottom w:val="none" w:sz="0" w:space="0" w:color="auto"/>
                    <w:right w:val="none" w:sz="0" w:space="0" w:color="auto"/>
                  </w:divBdr>
                </w:div>
                <w:div w:id="336621084">
                  <w:marLeft w:val="0"/>
                  <w:marRight w:val="0"/>
                  <w:marTop w:val="0"/>
                  <w:marBottom w:val="0"/>
                  <w:divBdr>
                    <w:top w:val="none" w:sz="0" w:space="0" w:color="auto"/>
                    <w:left w:val="none" w:sz="0" w:space="0" w:color="auto"/>
                    <w:bottom w:val="none" w:sz="0" w:space="0" w:color="auto"/>
                    <w:right w:val="none" w:sz="0" w:space="0" w:color="auto"/>
                  </w:divBdr>
                </w:div>
              </w:divsChild>
            </w:div>
            <w:div w:id="330837212">
              <w:marLeft w:val="0"/>
              <w:marRight w:val="0"/>
              <w:marTop w:val="0"/>
              <w:marBottom w:val="0"/>
              <w:divBdr>
                <w:top w:val="none" w:sz="0" w:space="0" w:color="auto"/>
                <w:left w:val="none" w:sz="0" w:space="0" w:color="auto"/>
                <w:bottom w:val="none" w:sz="0" w:space="0" w:color="auto"/>
                <w:right w:val="none" w:sz="0" w:space="0" w:color="auto"/>
              </w:divBdr>
            </w:div>
            <w:div w:id="569656670">
              <w:marLeft w:val="0"/>
              <w:marRight w:val="0"/>
              <w:marTop w:val="0"/>
              <w:marBottom w:val="0"/>
              <w:divBdr>
                <w:top w:val="none" w:sz="0" w:space="0" w:color="auto"/>
                <w:left w:val="none" w:sz="0" w:space="0" w:color="auto"/>
                <w:bottom w:val="none" w:sz="0" w:space="0" w:color="auto"/>
                <w:right w:val="none" w:sz="0" w:space="0" w:color="auto"/>
              </w:divBdr>
              <w:divsChild>
                <w:div w:id="202451471">
                  <w:marLeft w:val="0"/>
                  <w:marRight w:val="0"/>
                  <w:marTop w:val="0"/>
                  <w:marBottom w:val="0"/>
                  <w:divBdr>
                    <w:top w:val="none" w:sz="0" w:space="0" w:color="auto"/>
                    <w:left w:val="none" w:sz="0" w:space="0" w:color="auto"/>
                    <w:bottom w:val="none" w:sz="0" w:space="0" w:color="auto"/>
                    <w:right w:val="none" w:sz="0" w:space="0" w:color="auto"/>
                  </w:divBdr>
                </w:div>
                <w:div w:id="401757376">
                  <w:marLeft w:val="0"/>
                  <w:marRight w:val="0"/>
                  <w:marTop w:val="0"/>
                  <w:marBottom w:val="0"/>
                  <w:divBdr>
                    <w:top w:val="none" w:sz="0" w:space="0" w:color="auto"/>
                    <w:left w:val="none" w:sz="0" w:space="0" w:color="auto"/>
                    <w:bottom w:val="none" w:sz="0" w:space="0" w:color="auto"/>
                    <w:right w:val="none" w:sz="0" w:space="0" w:color="auto"/>
                  </w:divBdr>
                </w:div>
                <w:div w:id="2040737329">
                  <w:marLeft w:val="0"/>
                  <w:marRight w:val="0"/>
                  <w:marTop w:val="0"/>
                  <w:marBottom w:val="0"/>
                  <w:divBdr>
                    <w:top w:val="none" w:sz="0" w:space="0" w:color="auto"/>
                    <w:left w:val="none" w:sz="0" w:space="0" w:color="auto"/>
                    <w:bottom w:val="none" w:sz="0" w:space="0" w:color="auto"/>
                    <w:right w:val="none" w:sz="0" w:space="0" w:color="auto"/>
                  </w:divBdr>
                </w:div>
                <w:div w:id="896235118">
                  <w:marLeft w:val="0"/>
                  <w:marRight w:val="0"/>
                  <w:marTop w:val="0"/>
                  <w:marBottom w:val="0"/>
                  <w:divBdr>
                    <w:top w:val="none" w:sz="0" w:space="0" w:color="auto"/>
                    <w:left w:val="none" w:sz="0" w:space="0" w:color="auto"/>
                    <w:bottom w:val="none" w:sz="0" w:space="0" w:color="auto"/>
                    <w:right w:val="none" w:sz="0" w:space="0" w:color="auto"/>
                  </w:divBdr>
                </w:div>
                <w:div w:id="7566844">
                  <w:marLeft w:val="0"/>
                  <w:marRight w:val="0"/>
                  <w:marTop w:val="0"/>
                  <w:marBottom w:val="0"/>
                  <w:divBdr>
                    <w:top w:val="none" w:sz="0" w:space="0" w:color="auto"/>
                    <w:left w:val="none" w:sz="0" w:space="0" w:color="auto"/>
                    <w:bottom w:val="none" w:sz="0" w:space="0" w:color="auto"/>
                    <w:right w:val="none" w:sz="0" w:space="0" w:color="auto"/>
                  </w:divBdr>
                </w:div>
                <w:div w:id="1762868069">
                  <w:marLeft w:val="0"/>
                  <w:marRight w:val="0"/>
                  <w:marTop w:val="0"/>
                  <w:marBottom w:val="0"/>
                  <w:divBdr>
                    <w:top w:val="none" w:sz="0" w:space="0" w:color="auto"/>
                    <w:left w:val="none" w:sz="0" w:space="0" w:color="auto"/>
                    <w:bottom w:val="none" w:sz="0" w:space="0" w:color="auto"/>
                    <w:right w:val="none" w:sz="0" w:space="0" w:color="auto"/>
                  </w:divBdr>
                </w:div>
              </w:divsChild>
            </w:div>
            <w:div w:id="41248030">
              <w:marLeft w:val="0"/>
              <w:marRight w:val="0"/>
              <w:marTop w:val="0"/>
              <w:marBottom w:val="0"/>
              <w:divBdr>
                <w:top w:val="none" w:sz="0" w:space="0" w:color="auto"/>
                <w:left w:val="none" w:sz="0" w:space="0" w:color="auto"/>
                <w:bottom w:val="none" w:sz="0" w:space="0" w:color="auto"/>
                <w:right w:val="none" w:sz="0" w:space="0" w:color="auto"/>
              </w:divBdr>
              <w:divsChild>
                <w:div w:id="1044210263">
                  <w:marLeft w:val="0"/>
                  <w:marRight w:val="0"/>
                  <w:marTop w:val="0"/>
                  <w:marBottom w:val="0"/>
                  <w:divBdr>
                    <w:top w:val="none" w:sz="0" w:space="0" w:color="auto"/>
                    <w:left w:val="none" w:sz="0" w:space="0" w:color="auto"/>
                    <w:bottom w:val="none" w:sz="0" w:space="0" w:color="auto"/>
                    <w:right w:val="none" w:sz="0" w:space="0" w:color="auto"/>
                  </w:divBdr>
                </w:div>
                <w:div w:id="1428651661">
                  <w:marLeft w:val="0"/>
                  <w:marRight w:val="0"/>
                  <w:marTop w:val="0"/>
                  <w:marBottom w:val="0"/>
                  <w:divBdr>
                    <w:top w:val="none" w:sz="0" w:space="0" w:color="auto"/>
                    <w:left w:val="none" w:sz="0" w:space="0" w:color="auto"/>
                    <w:bottom w:val="none" w:sz="0" w:space="0" w:color="auto"/>
                    <w:right w:val="none" w:sz="0" w:space="0" w:color="auto"/>
                  </w:divBdr>
                </w:div>
                <w:div w:id="408968336">
                  <w:marLeft w:val="0"/>
                  <w:marRight w:val="0"/>
                  <w:marTop w:val="0"/>
                  <w:marBottom w:val="0"/>
                  <w:divBdr>
                    <w:top w:val="none" w:sz="0" w:space="0" w:color="auto"/>
                    <w:left w:val="none" w:sz="0" w:space="0" w:color="auto"/>
                    <w:bottom w:val="none" w:sz="0" w:space="0" w:color="auto"/>
                    <w:right w:val="none" w:sz="0" w:space="0" w:color="auto"/>
                  </w:divBdr>
                </w:div>
                <w:div w:id="342363158">
                  <w:marLeft w:val="0"/>
                  <w:marRight w:val="0"/>
                  <w:marTop w:val="0"/>
                  <w:marBottom w:val="0"/>
                  <w:divBdr>
                    <w:top w:val="none" w:sz="0" w:space="0" w:color="auto"/>
                    <w:left w:val="none" w:sz="0" w:space="0" w:color="auto"/>
                    <w:bottom w:val="none" w:sz="0" w:space="0" w:color="auto"/>
                    <w:right w:val="none" w:sz="0" w:space="0" w:color="auto"/>
                  </w:divBdr>
                </w:div>
                <w:div w:id="924874427">
                  <w:marLeft w:val="0"/>
                  <w:marRight w:val="0"/>
                  <w:marTop w:val="0"/>
                  <w:marBottom w:val="0"/>
                  <w:divBdr>
                    <w:top w:val="none" w:sz="0" w:space="0" w:color="auto"/>
                    <w:left w:val="none" w:sz="0" w:space="0" w:color="auto"/>
                    <w:bottom w:val="none" w:sz="0" w:space="0" w:color="auto"/>
                    <w:right w:val="none" w:sz="0" w:space="0" w:color="auto"/>
                  </w:divBdr>
                </w:div>
                <w:div w:id="338388372">
                  <w:marLeft w:val="0"/>
                  <w:marRight w:val="0"/>
                  <w:marTop w:val="0"/>
                  <w:marBottom w:val="0"/>
                  <w:divBdr>
                    <w:top w:val="none" w:sz="0" w:space="0" w:color="auto"/>
                    <w:left w:val="none" w:sz="0" w:space="0" w:color="auto"/>
                    <w:bottom w:val="none" w:sz="0" w:space="0" w:color="auto"/>
                    <w:right w:val="none" w:sz="0" w:space="0" w:color="auto"/>
                  </w:divBdr>
                </w:div>
              </w:divsChild>
            </w:div>
            <w:div w:id="1446651773">
              <w:marLeft w:val="0"/>
              <w:marRight w:val="0"/>
              <w:marTop w:val="0"/>
              <w:marBottom w:val="0"/>
              <w:divBdr>
                <w:top w:val="none" w:sz="0" w:space="0" w:color="auto"/>
                <w:left w:val="none" w:sz="0" w:space="0" w:color="auto"/>
                <w:bottom w:val="none" w:sz="0" w:space="0" w:color="auto"/>
                <w:right w:val="none" w:sz="0" w:space="0" w:color="auto"/>
              </w:divBdr>
              <w:divsChild>
                <w:div w:id="1576552172">
                  <w:marLeft w:val="0"/>
                  <w:marRight w:val="0"/>
                  <w:marTop w:val="0"/>
                  <w:marBottom w:val="0"/>
                  <w:divBdr>
                    <w:top w:val="none" w:sz="0" w:space="0" w:color="auto"/>
                    <w:left w:val="none" w:sz="0" w:space="0" w:color="auto"/>
                    <w:bottom w:val="none" w:sz="0" w:space="0" w:color="auto"/>
                    <w:right w:val="none" w:sz="0" w:space="0" w:color="auto"/>
                  </w:divBdr>
                </w:div>
                <w:div w:id="1822235841">
                  <w:marLeft w:val="0"/>
                  <w:marRight w:val="0"/>
                  <w:marTop w:val="0"/>
                  <w:marBottom w:val="0"/>
                  <w:divBdr>
                    <w:top w:val="none" w:sz="0" w:space="0" w:color="auto"/>
                    <w:left w:val="none" w:sz="0" w:space="0" w:color="auto"/>
                    <w:bottom w:val="none" w:sz="0" w:space="0" w:color="auto"/>
                    <w:right w:val="none" w:sz="0" w:space="0" w:color="auto"/>
                  </w:divBdr>
                </w:div>
                <w:div w:id="445469390">
                  <w:marLeft w:val="0"/>
                  <w:marRight w:val="0"/>
                  <w:marTop w:val="0"/>
                  <w:marBottom w:val="0"/>
                  <w:divBdr>
                    <w:top w:val="none" w:sz="0" w:space="0" w:color="auto"/>
                    <w:left w:val="none" w:sz="0" w:space="0" w:color="auto"/>
                    <w:bottom w:val="none" w:sz="0" w:space="0" w:color="auto"/>
                    <w:right w:val="none" w:sz="0" w:space="0" w:color="auto"/>
                  </w:divBdr>
                </w:div>
                <w:div w:id="1116874631">
                  <w:marLeft w:val="0"/>
                  <w:marRight w:val="0"/>
                  <w:marTop w:val="0"/>
                  <w:marBottom w:val="0"/>
                  <w:divBdr>
                    <w:top w:val="none" w:sz="0" w:space="0" w:color="auto"/>
                    <w:left w:val="none" w:sz="0" w:space="0" w:color="auto"/>
                    <w:bottom w:val="none" w:sz="0" w:space="0" w:color="auto"/>
                    <w:right w:val="none" w:sz="0" w:space="0" w:color="auto"/>
                  </w:divBdr>
                </w:div>
                <w:div w:id="210774297">
                  <w:marLeft w:val="0"/>
                  <w:marRight w:val="0"/>
                  <w:marTop w:val="0"/>
                  <w:marBottom w:val="0"/>
                  <w:divBdr>
                    <w:top w:val="none" w:sz="0" w:space="0" w:color="auto"/>
                    <w:left w:val="none" w:sz="0" w:space="0" w:color="auto"/>
                    <w:bottom w:val="none" w:sz="0" w:space="0" w:color="auto"/>
                    <w:right w:val="none" w:sz="0" w:space="0" w:color="auto"/>
                  </w:divBdr>
                </w:div>
                <w:div w:id="900100506">
                  <w:marLeft w:val="0"/>
                  <w:marRight w:val="0"/>
                  <w:marTop w:val="0"/>
                  <w:marBottom w:val="0"/>
                  <w:divBdr>
                    <w:top w:val="none" w:sz="0" w:space="0" w:color="auto"/>
                    <w:left w:val="none" w:sz="0" w:space="0" w:color="auto"/>
                    <w:bottom w:val="none" w:sz="0" w:space="0" w:color="auto"/>
                    <w:right w:val="none" w:sz="0" w:space="0" w:color="auto"/>
                  </w:divBdr>
                </w:div>
              </w:divsChild>
            </w:div>
            <w:div w:id="1233272643">
              <w:marLeft w:val="0"/>
              <w:marRight w:val="0"/>
              <w:marTop w:val="0"/>
              <w:marBottom w:val="0"/>
              <w:divBdr>
                <w:top w:val="none" w:sz="0" w:space="0" w:color="auto"/>
                <w:left w:val="none" w:sz="0" w:space="0" w:color="auto"/>
                <w:bottom w:val="none" w:sz="0" w:space="0" w:color="auto"/>
                <w:right w:val="none" w:sz="0" w:space="0" w:color="auto"/>
              </w:divBdr>
              <w:divsChild>
                <w:div w:id="2000377188">
                  <w:marLeft w:val="0"/>
                  <w:marRight w:val="0"/>
                  <w:marTop w:val="0"/>
                  <w:marBottom w:val="0"/>
                  <w:divBdr>
                    <w:top w:val="none" w:sz="0" w:space="0" w:color="auto"/>
                    <w:left w:val="none" w:sz="0" w:space="0" w:color="auto"/>
                    <w:bottom w:val="none" w:sz="0" w:space="0" w:color="auto"/>
                    <w:right w:val="none" w:sz="0" w:space="0" w:color="auto"/>
                  </w:divBdr>
                </w:div>
                <w:div w:id="1906446686">
                  <w:marLeft w:val="0"/>
                  <w:marRight w:val="0"/>
                  <w:marTop w:val="0"/>
                  <w:marBottom w:val="0"/>
                  <w:divBdr>
                    <w:top w:val="none" w:sz="0" w:space="0" w:color="auto"/>
                    <w:left w:val="none" w:sz="0" w:space="0" w:color="auto"/>
                    <w:bottom w:val="none" w:sz="0" w:space="0" w:color="auto"/>
                    <w:right w:val="none" w:sz="0" w:space="0" w:color="auto"/>
                  </w:divBdr>
                </w:div>
                <w:div w:id="1648700582">
                  <w:marLeft w:val="0"/>
                  <w:marRight w:val="0"/>
                  <w:marTop w:val="0"/>
                  <w:marBottom w:val="0"/>
                  <w:divBdr>
                    <w:top w:val="none" w:sz="0" w:space="0" w:color="auto"/>
                    <w:left w:val="none" w:sz="0" w:space="0" w:color="auto"/>
                    <w:bottom w:val="none" w:sz="0" w:space="0" w:color="auto"/>
                    <w:right w:val="none" w:sz="0" w:space="0" w:color="auto"/>
                  </w:divBdr>
                </w:div>
                <w:div w:id="1784962002">
                  <w:marLeft w:val="0"/>
                  <w:marRight w:val="0"/>
                  <w:marTop w:val="0"/>
                  <w:marBottom w:val="0"/>
                  <w:divBdr>
                    <w:top w:val="none" w:sz="0" w:space="0" w:color="auto"/>
                    <w:left w:val="none" w:sz="0" w:space="0" w:color="auto"/>
                    <w:bottom w:val="none" w:sz="0" w:space="0" w:color="auto"/>
                    <w:right w:val="none" w:sz="0" w:space="0" w:color="auto"/>
                  </w:divBdr>
                </w:div>
                <w:div w:id="545259825">
                  <w:marLeft w:val="0"/>
                  <w:marRight w:val="0"/>
                  <w:marTop w:val="0"/>
                  <w:marBottom w:val="0"/>
                  <w:divBdr>
                    <w:top w:val="none" w:sz="0" w:space="0" w:color="auto"/>
                    <w:left w:val="none" w:sz="0" w:space="0" w:color="auto"/>
                    <w:bottom w:val="none" w:sz="0" w:space="0" w:color="auto"/>
                    <w:right w:val="none" w:sz="0" w:space="0" w:color="auto"/>
                  </w:divBdr>
                </w:div>
                <w:div w:id="1335183756">
                  <w:marLeft w:val="0"/>
                  <w:marRight w:val="0"/>
                  <w:marTop w:val="0"/>
                  <w:marBottom w:val="0"/>
                  <w:divBdr>
                    <w:top w:val="none" w:sz="0" w:space="0" w:color="auto"/>
                    <w:left w:val="none" w:sz="0" w:space="0" w:color="auto"/>
                    <w:bottom w:val="none" w:sz="0" w:space="0" w:color="auto"/>
                    <w:right w:val="none" w:sz="0" w:space="0" w:color="auto"/>
                  </w:divBdr>
                </w:div>
                <w:div w:id="570772764">
                  <w:marLeft w:val="0"/>
                  <w:marRight w:val="0"/>
                  <w:marTop w:val="0"/>
                  <w:marBottom w:val="0"/>
                  <w:divBdr>
                    <w:top w:val="none" w:sz="0" w:space="0" w:color="auto"/>
                    <w:left w:val="none" w:sz="0" w:space="0" w:color="auto"/>
                    <w:bottom w:val="none" w:sz="0" w:space="0" w:color="auto"/>
                    <w:right w:val="none" w:sz="0" w:space="0" w:color="auto"/>
                  </w:divBdr>
                </w:div>
              </w:divsChild>
            </w:div>
            <w:div w:id="420760643">
              <w:marLeft w:val="0"/>
              <w:marRight w:val="0"/>
              <w:marTop w:val="0"/>
              <w:marBottom w:val="0"/>
              <w:divBdr>
                <w:top w:val="none" w:sz="0" w:space="0" w:color="auto"/>
                <w:left w:val="none" w:sz="0" w:space="0" w:color="auto"/>
                <w:bottom w:val="none" w:sz="0" w:space="0" w:color="auto"/>
                <w:right w:val="none" w:sz="0" w:space="0" w:color="auto"/>
              </w:divBdr>
              <w:divsChild>
                <w:div w:id="177352007">
                  <w:marLeft w:val="0"/>
                  <w:marRight w:val="0"/>
                  <w:marTop w:val="0"/>
                  <w:marBottom w:val="0"/>
                  <w:divBdr>
                    <w:top w:val="none" w:sz="0" w:space="0" w:color="auto"/>
                    <w:left w:val="none" w:sz="0" w:space="0" w:color="auto"/>
                    <w:bottom w:val="none" w:sz="0" w:space="0" w:color="auto"/>
                    <w:right w:val="none" w:sz="0" w:space="0" w:color="auto"/>
                  </w:divBdr>
                </w:div>
                <w:div w:id="528185064">
                  <w:marLeft w:val="0"/>
                  <w:marRight w:val="0"/>
                  <w:marTop w:val="0"/>
                  <w:marBottom w:val="0"/>
                  <w:divBdr>
                    <w:top w:val="none" w:sz="0" w:space="0" w:color="auto"/>
                    <w:left w:val="none" w:sz="0" w:space="0" w:color="auto"/>
                    <w:bottom w:val="none" w:sz="0" w:space="0" w:color="auto"/>
                    <w:right w:val="none" w:sz="0" w:space="0" w:color="auto"/>
                  </w:divBdr>
                </w:div>
                <w:div w:id="1363361122">
                  <w:marLeft w:val="0"/>
                  <w:marRight w:val="0"/>
                  <w:marTop w:val="0"/>
                  <w:marBottom w:val="0"/>
                  <w:divBdr>
                    <w:top w:val="none" w:sz="0" w:space="0" w:color="auto"/>
                    <w:left w:val="none" w:sz="0" w:space="0" w:color="auto"/>
                    <w:bottom w:val="none" w:sz="0" w:space="0" w:color="auto"/>
                    <w:right w:val="none" w:sz="0" w:space="0" w:color="auto"/>
                  </w:divBdr>
                </w:div>
                <w:div w:id="1634942738">
                  <w:marLeft w:val="0"/>
                  <w:marRight w:val="0"/>
                  <w:marTop w:val="0"/>
                  <w:marBottom w:val="0"/>
                  <w:divBdr>
                    <w:top w:val="none" w:sz="0" w:space="0" w:color="auto"/>
                    <w:left w:val="none" w:sz="0" w:space="0" w:color="auto"/>
                    <w:bottom w:val="none" w:sz="0" w:space="0" w:color="auto"/>
                    <w:right w:val="none" w:sz="0" w:space="0" w:color="auto"/>
                  </w:divBdr>
                </w:div>
                <w:div w:id="1092238892">
                  <w:marLeft w:val="0"/>
                  <w:marRight w:val="0"/>
                  <w:marTop w:val="0"/>
                  <w:marBottom w:val="0"/>
                  <w:divBdr>
                    <w:top w:val="none" w:sz="0" w:space="0" w:color="auto"/>
                    <w:left w:val="none" w:sz="0" w:space="0" w:color="auto"/>
                    <w:bottom w:val="none" w:sz="0" w:space="0" w:color="auto"/>
                    <w:right w:val="none" w:sz="0" w:space="0" w:color="auto"/>
                  </w:divBdr>
                </w:div>
                <w:div w:id="786699162">
                  <w:marLeft w:val="0"/>
                  <w:marRight w:val="0"/>
                  <w:marTop w:val="0"/>
                  <w:marBottom w:val="0"/>
                  <w:divBdr>
                    <w:top w:val="none" w:sz="0" w:space="0" w:color="auto"/>
                    <w:left w:val="none" w:sz="0" w:space="0" w:color="auto"/>
                    <w:bottom w:val="none" w:sz="0" w:space="0" w:color="auto"/>
                    <w:right w:val="none" w:sz="0" w:space="0" w:color="auto"/>
                  </w:divBdr>
                </w:div>
              </w:divsChild>
            </w:div>
            <w:div w:id="2028285227">
              <w:marLeft w:val="0"/>
              <w:marRight w:val="0"/>
              <w:marTop w:val="0"/>
              <w:marBottom w:val="0"/>
              <w:divBdr>
                <w:top w:val="none" w:sz="0" w:space="0" w:color="auto"/>
                <w:left w:val="none" w:sz="0" w:space="0" w:color="auto"/>
                <w:bottom w:val="none" w:sz="0" w:space="0" w:color="auto"/>
                <w:right w:val="none" w:sz="0" w:space="0" w:color="auto"/>
              </w:divBdr>
              <w:divsChild>
                <w:div w:id="1338538524">
                  <w:marLeft w:val="0"/>
                  <w:marRight w:val="0"/>
                  <w:marTop w:val="0"/>
                  <w:marBottom w:val="0"/>
                  <w:divBdr>
                    <w:top w:val="none" w:sz="0" w:space="0" w:color="auto"/>
                    <w:left w:val="none" w:sz="0" w:space="0" w:color="auto"/>
                    <w:bottom w:val="none" w:sz="0" w:space="0" w:color="auto"/>
                    <w:right w:val="none" w:sz="0" w:space="0" w:color="auto"/>
                  </w:divBdr>
                </w:div>
                <w:div w:id="754546117">
                  <w:marLeft w:val="0"/>
                  <w:marRight w:val="0"/>
                  <w:marTop w:val="0"/>
                  <w:marBottom w:val="0"/>
                  <w:divBdr>
                    <w:top w:val="none" w:sz="0" w:space="0" w:color="auto"/>
                    <w:left w:val="none" w:sz="0" w:space="0" w:color="auto"/>
                    <w:bottom w:val="none" w:sz="0" w:space="0" w:color="auto"/>
                    <w:right w:val="none" w:sz="0" w:space="0" w:color="auto"/>
                  </w:divBdr>
                </w:div>
                <w:div w:id="1106270082">
                  <w:marLeft w:val="0"/>
                  <w:marRight w:val="0"/>
                  <w:marTop w:val="0"/>
                  <w:marBottom w:val="0"/>
                  <w:divBdr>
                    <w:top w:val="none" w:sz="0" w:space="0" w:color="auto"/>
                    <w:left w:val="none" w:sz="0" w:space="0" w:color="auto"/>
                    <w:bottom w:val="none" w:sz="0" w:space="0" w:color="auto"/>
                    <w:right w:val="none" w:sz="0" w:space="0" w:color="auto"/>
                  </w:divBdr>
                </w:div>
                <w:div w:id="853349250">
                  <w:marLeft w:val="0"/>
                  <w:marRight w:val="0"/>
                  <w:marTop w:val="0"/>
                  <w:marBottom w:val="0"/>
                  <w:divBdr>
                    <w:top w:val="none" w:sz="0" w:space="0" w:color="auto"/>
                    <w:left w:val="none" w:sz="0" w:space="0" w:color="auto"/>
                    <w:bottom w:val="none" w:sz="0" w:space="0" w:color="auto"/>
                    <w:right w:val="none" w:sz="0" w:space="0" w:color="auto"/>
                  </w:divBdr>
                </w:div>
                <w:div w:id="1661888332">
                  <w:marLeft w:val="0"/>
                  <w:marRight w:val="0"/>
                  <w:marTop w:val="0"/>
                  <w:marBottom w:val="0"/>
                  <w:divBdr>
                    <w:top w:val="none" w:sz="0" w:space="0" w:color="auto"/>
                    <w:left w:val="none" w:sz="0" w:space="0" w:color="auto"/>
                    <w:bottom w:val="none" w:sz="0" w:space="0" w:color="auto"/>
                    <w:right w:val="none" w:sz="0" w:space="0" w:color="auto"/>
                  </w:divBdr>
                </w:div>
                <w:div w:id="1700427981">
                  <w:marLeft w:val="0"/>
                  <w:marRight w:val="0"/>
                  <w:marTop w:val="0"/>
                  <w:marBottom w:val="0"/>
                  <w:divBdr>
                    <w:top w:val="none" w:sz="0" w:space="0" w:color="auto"/>
                    <w:left w:val="none" w:sz="0" w:space="0" w:color="auto"/>
                    <w:bottom w:val="none" w:sz="0" w:space="0" w:color="auto"/>
                    <w:right w:val="none" w:sz="0" w:space="0" w:color="auto"/>
                  </w:divBdr>
                </w:div>
              </w:divsChild>
            </w:div>
            <w:div w:id="1077168129">
              <w:marLeft w:val="0"/>
              <w:marRight w:val="0"/>
              <w:marTop w:val="0"/>
              <w:marBottom w:val="0"/>
              <w:divBdr>
                <w:top w:val="none" w:sz="0" w:space="0" w:color="auto"/>
                <w:left w:val="none" w:sz="0" w:space="0" w:color="auto"/>
                <w:bottom w:val="none" w:sz="0" w:space="0" w:color="auto"/>
                <w:right w:val="none" w:sz="0" w:space="0" w:color="auto"/>
              </w:divBdr>
              <w:divsChild>
                <w:div w:id="1425568713">
                  <w:marLeft w:val="0"/>
                  <w:marRight w:val="0"/>
                  <w:marTop w:val="0"/>
                  <w:marBottom w:val="0"/>
                  <w:divBdr>
                    <w:top w:val="none" w:sz="0" w:space="0" w:color="auto"/>
                    <w:left w:val="none" w:sz="0" w:space="0" w:color="auto"/>
                    <w:bottom w:val="none" w:sz="0" w:space="0" w:color="auto"/>
                    <w:right w:val="none" w:sz="0" w:space="0" w:color="auto"/>
                  </w:divBdr>
                </w:div>
                <w:div w:id="372120919">
                  <w:marLeft w:val="0"/>
                  <w:marRight w:val="0"/>
                  <w:marTop w:val="0"/>
                  <w:marBottom w:val="0"/>
                  <w:divBdr>
                    <w:top w:val="none" w:sz="0" w:space="0" w:color="auto"/>
                    <w:left w:val="none" w:sz="0" w:space="0" w:color="auto"/>
                    <w:bottom w:val="none" w:sz="0" w:space="0" w:color="auto"/>
                    <w:right w:val="none" w:sz="0" w:space="0" w:color="auto"/>
                  </w:divBdr>
                </w:div>
                <w:div w:id="871308899">
                  <w:marLeft w:val="0"/>
                  <w:marRight w:val="0"/>
                  <w:marTop w:val="0"/>
                  <w:marBottom w:val="0"/>
                  <w:divBdr>
                    <w:top w:val="none" w:sz="0" w:space="0" w:color="auto"/>
                    <w:left w:val="none" w:sz="0" w:space="0" w:color="auto"/>
                    <w:bottom w:val="none" w:sz="0" w:space="0" w:color="auto"/>
                    <w:right w:val="none" w:sz="0" w:space="0" w:color="auto"/>
                  </w:divBdr>
                </w:div>
                <w:div w:id="1045258062">
                  <w:marLeft w:val="0"/>
                  <w:marRight w:val="0"/>
                  <w:marTop w:val="0"/>
                  <w:marBottom w:val="0"/>
                  <w:divBdr>
                    <w:top w:val="none" w:sz="0" w:space="0" w:color="auto"/>
                    <w:left w:val="none" w:sz="0" w:space="0" w:color="auto"/>
                    <w:bottom w:val="none" w:sz="0" w:space="0" w:color="auto"/>
                    <w:right w:val="none" w:sz="0" w:space="0" w:color="auto"/>
                  </w:divBdr>
                </w:div>
                <w:div w:id="1159417166">
                  <w:marLeft w:val="0"/>
                  <w:marRight w:val="0"/>
                  <w:marTop w:val="0"/>
                  <w:marBottom w:val="0"/>
                  <w:divBdr>
                    <w:top w:val="none" w:sz="0" w:space="0" w:color="auto"/>
                    <w:left w:val="none" w:sz="0" w:space="0" w:color="auto"/>
                    <w:bottom w:val="none" w:sz="0" w:space="0" w:color="auto"/>
                    <w:right w:val="none" w:sz="0" w:space="0" w:color="auto"/>
                  </w:divBdr>
                </w:div>
                <w:div w:id="1461263787">
                  <w:marLeft w:val="0"/>
                  <w:marRight w:val="0"/>
                  <w:marTop w:val="0"/>
                  <w:marBottom w:val="0"/>
                  <w:divBdr>
                    <w:top w:val="none" w:sz="0" w:space="0" w:color="auto"/>
                    <w:left w:val="none" w:sz="0" w:space="0" w:color="auto"/>
                    <w:bottom w:val="none" w:sz="0" w:space="0" w:color="auto"/>
                    <w:right w:val="none" w:sz="0" w:space="0" w:color="auto"/>
                  </w:divBdr>
                </w:div>
              </w:divsChild>
            </w:div>
            <w:div w:id="1811361888">
              <w:marLeft w:val="0"/>
              <w:marRight w:val="0"/>
              <w:marTop w:val="0"/>
              <w:marBottom w:val="0"/>
              <w:divBdr>
                <w:top w:val="none" w:sz="0" w:space="0" w:color="auto"/>
                <w:left w:val="none" w:sz="0" w:space="0" w:color="auto"/>
                <w:bottom w:val="none" w:sz="0" w:space="0" w:color="auto"/>
                <w:right w:val="none" w:sz="0" w:space="0" w:color="auto"/>
              </w:divBdr>
            </w:div>
          </w:divsChild>
        </w:div>
        <w:div w:id="1605529021">
          <w:marLeft w:val="0"/>
          <w:marRight w:val="0"/>
          <w:marTop w:val="0"/>
          <w:marBottom w:val="0"/>
          <w:divBdr>
            <w:top w:val="none" w:sz="0" w:space="0" w:color="auto"/>
            <w:left w:val="none" w:sz="0" w:space="0" w:color="auto"/>
            <w:bottom w:val="none" w:sz="0" w:space="0" w:color="auto"/>
            <w:right w:val="none" w:sz="0" w:space="0" w:color="auto"/>
          </w:divBdr>
        </w:div>
        <w:div w:id="669210633">
          <w:marLeft w:val="0"/>
          <w:marRight w:val="0"/>
          <w:marTop w:val="0"/>
          <w:marBottom w:val="0"/>
          <w:divBdr>
            <w:top w:val="none" w:sz="0" w:space="0" w:color="auto"/>
            <w:left w:val="none" w:sz="0" w:space="0" w:color="auto"/>
            <w:bottom w:val="none" w:sz="0" w:space="0" w:color="auto"/>
            <w:right w:val="none" w:sz="0" w:space="0" w:color="auto"/>
          </w:divBdr>
          <w:divsChild>
            <w:div w:id="209608868">
              <w:marLeft w:val="0"/>
              <w:marRight w:val="0"/>
              <w:marTop w:val="0"/>
              <w:marBottom w:val="0"/>
              <w:divBdr>
                <w:top w:val="none" w:sz="0" w:space="0" w:color="auto"/>
                <w:left w:val="none" w:sz="0" w:space="0" w:color="auto"/>
                <w:bottom w:val="none" w:sz="0" w:space="0" w:color="auto"/>
                <w:right w:val="none" w:sz="0" w:space="0" w:color="auto"/>
              </w:divBdr>
            </w:div>
            <w:div w:id="270165694">
              <w:marLeft w:val="0"/>
              <w:marRight w:val="0"/>
              <w:marTop w:val="0"/>
              <w:marBottom w:val="0"/>
              <w:divBdr>
                <w:top w:val="none" w:sz="0" w:space="0" w:color="auto"/>
                <w:left w:val="none" w:sz="0" w:space="0" w:color="auto"/>
                <w:bottom w:val="none" w:sz="0" w:space="0" w:color="auto"/>
                <w:right w:val="none" w:sz="0" w:space="0" w:color="auto"/>
              </w:divBdr>
            </w:div>
            <w:div w:id="756174801">
              <w:marLeft w:val="0"/>
              <w:marRight w:val="0"/>
              <w:marTop w:val="0"/>
              <w:marBottom w:val="0"/>
              <w:divBdr>
                <w:top w:val="none" w:sz="0" w:space="0" w:color="auto"/>
                <w:left w:val="none" w:sz="0" w:space="0" w:color="auto"/>
                <w:bottom w:val="none" w:sz="0" w:space="0" w:color="auto"/>
                <w:right w:val="none" w:sz="0" w:space="0" w:color="auto"/>
              </w:divBdr>
            </w:div>
          </w:divsChild>
        </w:div>
        <w:div w:id="1649361204">
          <w:marLeft w:val="0"/>
          <w:marRight w:val="0"/>
          <w:marTop w:val="0"/>
          <w:marBottom w:val="0"/>
          <w:divBdr>
            <w:top w:val="none" w:sz="0" w:space="0" w:color="auto"/>
            <w:left w:val="none" w:sz="0" w:space="0" w:color="auto"/>
            <w:bottom w:val="none" w:sz="0" w:space="0" w:color="auto"/>
            <w:right w:val="none" w:sz="0" w:space="0" w:color="auto"/>
          </w:divBdr>
        </w:div>
        <w:div w:id="1039621151">
          <w:marLeft w:val="0"/>
          <w:marRight w:val="0"/>
          <w:marTop w:val="0"/>
          <w:marBottom w:val="0"/>
          <w:divBdr>
            <w:top w:val="none" w:sz="0" w:space="0" w:color="auto"/>
            <w:left w:val="none" w:sz="0" w:space="0" w:color="auto"/>
            <w:bottom w:val="none" w:sz="0" w:space="0" w:color="auto"/>
            <w:right w:val="none" w:sz="0" w:space="0" w:color="auto"/>
          </w:divBdr>
          <w:divsChild>
            <w:div w:id="1912930920">
              <w:marLeft w:val="0"/>
              <w:marRight w:val="0"/>
              <w:marTop w:val="0"/>
              <w:marBottom w:val="0"/>
              <w:divBdr>
                <w:top w:val="none" w:sz="0" w:space="0" w:color="auto"/>
                <w:left w:val="none" w:sz="0" w:space="0" w:color="auto"/>
                <w:bottom w:val="none" w:sz="0" w:space="0" w:color="auto"/>
                <w:right w:val="none" w:sz="0" w:space="0" w:color="auto"/>
              </w:divBdr>
            </w:div>
            <w:div w:id="1297372456">
              <w:marLeft w:val="0"/>
              <w:marRight w:val="0"/>
              <w:marTop w:val="0"/>
              <w:marBottom w:val="0"/>
              <w:divBdr>
                <w:top w:val="none" w:sz="0" w:space="0" w:color="auto"/>
                <w:left w:val="none" w:sz="0" w:space="0" w:color="auto"/>
                <w:bottom w:val="none" w:sz="0" w:space="0" w:color="auto"/>
                <w:right w:val="none" w:sz="0" w:space="0" w:color="auto"/>
              </w:divBdr>
            </w:div>
            <w:div w:id="2146195365">
              <w:marLeft w:val="0"/>
              <w:marRight w:val="0"/>
              <w:marTop w:val="0"/>
              <w:marBottom w:val="0"/>
              <w:divBdr>
                <w:top w:val="none" w:sz="0" w:space="0" w:color="auto"/>
                <w:left w:val="none" w:sz="0" w:space="0" w:color="auto"/>
                <w:bottom w:val="none" w:sz="0" w:space="0" w:color="auto"/>
                <w:right w:val="none" w:sz="0" w:space="0" w:color="auto"/>
              </w:divBdr>
            </w:div>
            <w:div w:id="1788233147">
              <w:marLeft w:val="0"/>
              <w:marRight w:val="0"/>
              <w:marTop w:val="0"/>
              <w:marBottom w:val="0"/>
              <w:divBdr>
                <w:top w:val="none" w:sz="0" w:space="0" w:color="auto"/>
                <w:left w:val="none" w:sz="0" w:space="0" w:color="auto"/>
                <w:bottom w:val="none" w:sz="0" w:space="0" w:color="auto"/>
                <w:right w:val="none" w:sz="0" w:space="0" w:color="auto"/>
              </w:divBdr>
            </w:div>
          </w:divsChild>
        </w:div>
        <w:div w:id="627666974">
          <w:marLeft w:val="0"/>
          <w:marRight w:val="0"/>
          <w:marTop w:val="0"/>
          <w:marBottom w:val="0"/>
          <w:divBdr>
            <w:top w:val="none" w:sz="0" w:space="0" w:color="auto"/>
            <w:left w:val="none" w:sz="0" w:space="0" w:color="auto"/>
            <w:bottom w:val="none" w:sz="0" w:space="0" w:color="auto"/>
            <w:right w:val="none" w:sz="0" w:space="0" w:color="auto"/>
          </w:divBdr>
        </w:div>
        <w:div w:id="550507525">
          <w:marLeft w:val="0"/>
          <w:marRight w:val="0"/>
          <w:marTop w:val="0"/>
          <w:marBottom w:val="0"/>
          <w:divBdr>
            <w:top w:val="none" w:sz="0" w:space="0" w:color="auto"/>
            <w:left w:val="none" w:sz="0" w:space="0" w:color="auto"/>
            <w:bottom w:val="none" w:sz="0" w:space="0" w:color="auto"/>
            <w:right w:val="none" w:sz="0" w:space="0" w:color="auto"/>
          </w:divBdr>
          <w:divsChild>
            <w:div w:id="1337491409">
              <w:marLeft w:val="0"/>
              <w:marRight w:val="0"/>
              <w:marTop w:val="0"/>
              <w:marBottom w:val="0"/>
              <w:divBdr>
                <w:top w:val="none" w:sz="0" w:space="0" w:color="auto"/>
                <w:left w:val="none" w:sz="0" w:space="0" w:color="auto"/>
                <w:bottom w:val="none" w:sz="0" w:space="0" w:color="auto"/>
                <w:right w:val="none" w:sz="0" w:space="0" w:color="auto"/>
              </w:divBdr>
            </w:div>
            <w:div w:id="381834473">
              <w:marLeft w:val="0"/>
              <w:marRight w:val="0"/>
              <w:marTop w:val="0"/>
              <w:marBottom w:val="0"/>
              <w:divBdr>
                <w:top w:val="none" w:sz="0" w:space="0" w:color="auto"/>
                <w:left w:val="none" w:sz="0" w:space="0" w:color="auto"/>
                <w:bottom w:val="none" w:sz="0" w:space="0" w:color="auto"/>
                <w:right w:val="none" w:sz="0" w:space="0" w:color="auto"/>
              </w:divBdr>
            </w:div>
            <w:div w:id="32772846">
              <w:marLeft w:val="0"/>
              <w:marRight w:val="0"/>
              <w:marTop w:val="0"/>
              <w:marBottom w:val="0"/>
              <w:divBdr>
                <w:top w:val="none" w:sz="0" w:space="0" w:color="auto"/>
                <w:left w:val="none" w:sz="0" w:space="0" w:color="auto"/>
                <w:bottom w:val="none" w:sz="0" w:space="0" w:color="auto"/>
                <w:right w:val="none" w:sz="0" w:space="0" w:color="auto"/>
              </w:divBdr>
            </w:div>
            <w:div w:id="819149164">
              <w:marLeft w:val="0"/>
              <w:marRight w:val="0"/>
              <w:marTop w:val="0"/>
              <w:marBottom w:val="0"/>
              <w:divBdr>
                <w:top w:val="none" w:sz="0" w:space="0" w:color="auto"/>
                <w:left w:val="none" w:sz="0" w:space="0" w:color="auto"/>
                <w:bottom w:val="none" w:sz="0" w:space="0" w:color="auto"/>
                <w:right w:val="none" w:sz="0" w:space="0" w:color="auto"/>
              </w:divBdr>
            </w:div>
            <w:div w:id="174461663">
              <w:marLeft w:val="0"/>
              <w:marRight w:val="0"/>
              <w:marTop w:val="0"/>
              <w:marBottom w:val="0"/>
              <w:divBdr>
                <w:top w:val="none" w:sz="0" w:space="0" w:color="auto"/>
                <w:left w:val="none" w:sz="0" w:space="0" w:color="auto"/>
                <w:bottom w:val="none" w:sz="0" w:space="0" w:color="auto"/>
                <w:right w:val="none" w:sz="0" w:space="0" w:color="auto"/>
              </w:divBdr>
            </w:div>
            <w:div w:id="1986933232">
              <w:marLeft w:val="0"/>
              <w:marRight w:val="0"/>
              <w:marTop w:val="0"/>
              <w:marBottom w:val="0"/>
              <w:divBdr>
                <w:top w:val="none" w:sz="0" w:space="0" w:color="auto"/>
                <w:left w:val="none" w:sz="0" w:space="0" w:color="auto"/>
                <w:bottom w:val="none" w:sz="0" w:space="0" w:color="auto"/>
                <w:right w:val="none" w:sz="0" w:space="0" w:color="auto"/>
              </w:divBdr>
            </w:div>
            <w:div w:id="1824933703">
              <w:marLeft w:val="0"/>
              <w:marRight w:val="0"/>
              <w:marTop w:val="0"/>
              <w:marBottom w:val="0"/>
              <w:divBdr>
                <w:top w:val="none" w:sz="0" w:space="0" w:color="auto"/>
                <w:left w:val="none" w:sz="0" w:space="0" w:color="auto"/>
                <w:bottom w:val="none" w:sz="0" w:space="0" w:color="auto"/>
                <w:right w:val="none" w:sz="0" w:space="0" w:color="auto"/>
              </w:divBdr>
            </w:div>
            <w:div w:id="143477356">
              <w:marLeft w:val="0"/>
              <w:marRight w:val="0"/>
              <w:marTop w:val="0"/>
              <w:marBottom w:val="0"/>
              <w:divBdr>
                <w:top w:val="none" w:sz="0" w:space="0" w:color="auto"/>
                <w:left w:val="none" w:sz="0" w:space="0" w:color="auto"/>
                <w:bottom w:val="none" w:sz="0" w:space="0" w:color="auto"/>
                <w:right w:val="none" w:sz="0" w:space="0" w:color="auto"/>
              </w:divBdr>
            </w:div>
          </w:divsChild>
        </w:div>
        <w:div w:id="226259253">
          <w:marLeft w:val="0"/>
          <w:marRight w:val="0"/>
          <w:marTop w:val="0"/>
          <w:marBottom w:val="0"/>
          <w:divBdr>
            <w:top w:val="none" w:sz="0" w:space="0" w:color="auto"/>
            <w:left w:val="none" w:sz="0" w:space="0" w:color="auto"/>
            <w:bottom w:val="none" w:sz="0" w:space="0" w:color="auto"/>
            <w:right w:val="none" w:sz="0" w:space="0" w:color="auto"/>
          </w:divBdr>
          <w:divsChild>
            <w:div w:id="561790071">
              <w:marLeft w:val="0"/>
              <w:marRight w:val="0"/>
              <w:marTop w:val="0"/>
              <w:marBottom w:val="0"/>
              <w:divBdr>
                <w:top w:val="none" w:sz="0" w:space="0" w:color="auto"/>
                <w:left w:val="none" w:sz="0" w:space="0" w:color="auto"/>
                <w:bottom w:val="none" w:sz="0" w:space="0" w:color="auto"/>
                <w:right w:val="none" w:sz="0" w:space="0" w:color="auto"/>
              </w:divBdr>
            </w:div>
            <w:div w:id="692538175">
              <w:marLeft w:val="0"/>
              <w:marRight w:val="0"/>
              <w:marTop w:val="0"/>
              <w:marBottom w:val="0"/>
              <w:divBdr>
                <w:top w:val="none" w:sz="0" w:space="0" w:color="auto"/>
                <w:left w:val="none" w:sz="0" w:space="0" w:color="auto"/>
                <w:bottom w:val="none" w:sz="0" w:space="0" w:color="auto"/>
                <w:right w:val="none" w:sz="0" w:space="0" w:color="auto"/>
              </w:divBdr>
            </w:div>
            <w:div w:id="1615862547">
              <w:marLeft w:val="0"/>
              <w:marRight w:val="0"/>
              <w:marTop w:val="0"/>
              <w:marBottom w:val="0"/>
              <w:divBdr>
                <w:top w:val="none" w:sz="0" w:space="0" w:color="auto"/>
                <w:left w:val="none" w:sz="0" w:space="0" w:color="auto"/>
                <w:bottom w:val="none" w:sz="0" w:space="0" w:color="auto"/>
                <w:right w:val="none" w:sz="0" w:space="0" w:color="auto"/>
              </w:divBdr>
            </w:div>
            <w:div w:id="1054742059">
              <w:marLeft w:val="0"/>
              <w:marRight w:val="0"/>
              <w:marTop w:val="0"/>
              <w:marBottom w:val="0"/>
              <w:divBdr>
                <w:top w:val="none" w:sz="0" w:space="0" w:color="auto"/>
                <w:left w:val="none" w:sz="0" w:space="0" w:color="auto"/>
                <w:bottom w:val="none" w:sz="0" w:space="0" w:color="auto"/>
                <w:right w:val="none" w:sz="0" w:space="0" w:color="auto"/>
              </w:divBdr>
            </w:div>
          </w:divsChild>
        </w:div>
        <w:div w:id="110051955">
          <w:marLeft w:val="0"/>
          <w:marRight w:val="0"/>
          <w:marTop w:val="0"/>
          <w:marBottom w:val="0"/>
          <w:divBdr>
            <w:top w:val="none" w:sz="0" w:space="0" w:color="auto"/>
            <w:left w:val="none" w:sz="0" w:space="0" w:color="auto"/>
            <w:bottom w:val="none" w:sz="0" w:space="0" w:color="auto"/>
            <w:right w:val="none" w:sz="0" w:space="0" w:color="auto"/>
          </w:divBdr>
          <w:divsChild>
            <w:div w:id="766466539">
              <w:marLeft w:val="0"/>
              <w:marRight w:val="0"/>
              <w:marTop w:val="0"/>
              <w:marBottom w:val="0"/>
              <w:divBdr>
                <w:top w:val="none" w:sz="0" w:space="0" w:color="auto"/>
                <w:left w:val="none" w:sz="0" w:space="0" w:color="auto"/>
                <w:bottom w:val="none" w:sz="0" w:space="0" w:color="auto"/>
                <w:right w:val="none" w:sz="0" w:space="0" w:color="auto"/>
              </w:divBdr>
            </w:div>
            <w:div w:id="566652029">
              <w:marLeft w:val="0"/>
              <w:marRight w:val="0"/>
              <w:marTop w:val="0"/>
              <w:marBottom w:val="0"/>
              <w:divBdr>
                <w:top w:val="none" w:sz="0" w:space="0" w:color="auto"/>
                <w:left w:val="none" w:sz="0" w:space="0" w:color="auto"/>
                <w:bottom w:val="none" w:sz="0" w:space="0" w:color="auto"/>
                <w:right w:val="none" w:sz="0" w:space="0" w:color="auto"/>
              </w:divBdr>
            </w:div>
            <w:div w:id="602231670">
              <w:marLeft w:val="0"/>
              <w:marRight w:val="0"/>
              <w:marTop w:val="0"/>
              <w:marBottom w:val="0"/>
              <w:divBdr>
                <w:top w:val="none" w:sz="0" w:space="0" w:color="auto"/>
                <w:left w:val="none" w:sz="0" w:space="0" w:color="auto"/>
                <w:bottom w:val="none" w:sz="0" w:space="0" w:color="auto"/>
                <w:right w:val="none" w:sz="0" w:space="0" w:color="auto"/>
              </w:divBdr>
            </w:div>
            <w:div w:id="1863473792">
              <w:marLeft w:val="0"/>
              <w:marRight w:val="0"/>
              <w:marTop w:val="0"/>
              <w:marBottom w:val="0"/>
              <w:divBdr>
                <w:top w:val="none" w:sz="0" w:space="0" w:color="auto"/>
                <w:left w:val="none" w:sz="0" w:space="0" w:color="auto"/>
                <w:bottom w:val="none" w:sz="0" w:space="0" w:color="auto"/>
                <w:right w:val="none" w:sz="0" w:space="0" w:color="auto"/>
              </w:divBdr>
            </w:div>
            <w:div w:id="265239639">
              <w:marLeft w:val="0"/>
              <w:marRight w:val="0"/>
              <w:marTop w:val="0"/>
              <w:marBottom w:val="0"/>
              <w:divBdr>
                <w:top w:val="none" w:sz="0" w:space="0" w:color="auto"/>
                <w:left w:val="none" w:sz="0" w:space="0" w:color="auto"/>
                <w:bottom w:val="none" w:sz="0" w:space="0" w:color="auto"/>
                <w:right w:val="none" w:sz="0" w:space="0" w:color="auto"/>
              </w:divBdr>
            </w:div>
            <w:div w:id="1569877850">
              <w:marLeft w:val="0"/>
              <w:marRight w:val="0"/>
              <w:marTop w:val="0"/>
              <w:marBottom w:val="0"/>
              <w:divBdr>
                <w:top w:val="none" w:sz="0" w:space="0" w:color="auto"/>
                <w:left w:val="none" w:sz="0" w:space="0" w:color="auto"/>
                <w:bottom w:val="none" w:sz="0" w:space="0" w:color="auto"/>
                <w:right w:val="none" w:sz="0" w:space="0" w:color="auto"/>
              </w:divBdr>
            </w:div>
            <w:div w:id="2064060077">
              <w:marLeft w:val="0"/>
              <w:marRight w:val="0"/>
              <w:marTop w:val="0"/>
              <w:marBottom w:val="0"/>
              <w:divBdr>
                <w:top w:val="none" w:sz="0" w:space="0" w:color="auto"/>
                <w:left w:val="none" w:sz="0" w:space="0" w:color="auto"/>
                <w:bottom w:val="none" w:sz="0" w:space="0" w:color="auto"/>
                <w:right w:val="none" w:sz="0" w:space="0" w:color="auto"/>
              </w:divBdr>
            </w:div>
          </w:divsChild>
        </w:div>
        <w:div w:id="1465273156">
          <w:marLeft w:val="0"/>
          <w:marRight w:val="0"/>
          <w:marTop w:val="0"/>
          <w:marBottom w:val="0"/>
          <w:divBdr>
            <w:top w:val="none" w:sz="0" w:space="0" w:color="auto"/>
            <w:left w:val="none" w:sz="0" w:space="0" w:color="auto"/>
            <w:bottom w:val="none" w:sz="0" w:space="0" w:color="auto"/>
            <w:right w:val="none" w:sz="0" w:space="0" w:color="auto"/>
          </w:divBdr>
        </w:div>
        <w:div w:id="830146484">
          <w:marLeft w:val="0"/>
          <w:marRight w:val="0"/>
          <w:marTop w:val="0"/>
          <w:marBottom w:val="0"/>
          <w:divBdr>
            <w:top w:val="none" w:sz="0" w:space="0" w:color="auto"/>
            <w:left w:val="none" w:sz="0" w:space="0" w:color="auto"/>
            <w:bottom w:val="none" w:sz="0" w:space="0" w:color="auto"/>
            <w:right w:val="none" w:sz="0" w:space="0" w:color="auto"/>
          </w:divBdr>
          <w:divsChild>
            <w:div w:id="87971411">
              <w:marLeft w:val="0"/>
              <w:marRight w:val="0"/>
              <w:marTop w:val="0"/>
              <w:marBottom w:val="0"/>
              <w:divBdr>
                <w:top w:val="none" w:sz="0" w:space="0" w:color="auto"/>
                <w:left w:val="none" w:sz="0" w:space="0" w:color="auto"/>
                <w:bottom w:val="none" w:sz="0" w:space="0" w:color="auto"/>
                <w:right w:val="none" w:sz="0" w:space="0" w:color="auto"/>
              </w:divBdr>
            </w:div>
            <w:div w:id="1430009230">
              <w:marLeft w:val="0"/>
              <w:marRight w:val="0"/>
              <w:marTop w:val="0"/>
              <w:marBottom w:val="0"/>
              <w:divBdr>
                <w:top w:val="none" w:sz="0" w:space="0" w:color="auto"/>
                <w:left w:val="none" w:sz="0" w:space="0" w:color="auto"/>
                <w:bottom w:val="none" w:sz="0" w:space="0" w:color="auto"/>
                <w:right w:val="none" w:sz="0" w:space="0" w:color="auto"/>
              </w:divBdr>
            </w:div>
          </w:divsChild>
        </w:div>
        <w:div w:id="1995058685">
          <w:marLeft w:val="0"/>
          <w:marRight w:val="0"/>
          <w:marTop w:val="0"/>
          <w:marBottom w:val="0"/>
          <w:divBdr>
            <w:top w:val="none" w:sz="0" w:space="0" w:color="auto"/>
            <w:left w:val="none" w:sz="0" w:space="0" w:color="auto"/>
            <w:bottom w:val="none" w:sz="0" w:space="0" w:color="auto"/>
            <w:right w:val="none" w:sz="0" w:space="0" w:color="auto"/>
          </w:divBdr>
          <w:divsChild>
            <w:div w:id="355235201">
              <w:marLeft w:val="0"/>
              <w:marRight w:val="0"/>
              <w:marTop w:val="0"/>
              <w:marBottom w:val="0"/>
              <w:divBdr>
                <w:top w:val="none" w:sz="0" w:space="0" w:color="auto"/>
                <w:left w:val="none" w:sz="0" w:space="0" w:color="auto"/>
                <w:bottom w:val="none" w:sz="0" w:space="0" w:color="auto"/>
                <w:right w:val="none" w:sz="0" w:space="0" w:color="auto"/>
              </w:divBdr>
            </w:div>
            <w:div w:id="708842689">
              <w:marLeft w:val="0"/>
              <w:marRight w:val="0"/>
              <w:marTop w:val="0"/>
              <w:marBottom w:val="0"/>
              <w:divBdr>
                <w:top w:val="none" w:sz="0" w:space="0" w:color="auto"/>
                <w:left w:val="none" w:sz="0" w:space="0" w:color="auto"/>
                <w:bottom w:val="none" w:sz="0" w:space="0" w:color="auto"/>
                <w:right w:val="none" w:sz="0" w:space="0" w:color="auto"/>
              </w:divBdr>
              <w:divsChild>
                <w:div w:id="228733595">
                  <w:marLeft w:val="0"/>
                  <w:marRight w:val="0"/>
                  <w:marTop w:val="0"/>
                  <w:marBottom w:val="0"/>
                  <w:divBdr>
                    <w:top w:val="none" w:sz="0" w:space="0" w:color="auto"/>
                    <w:left w:val="none" w:sz="0" w:space="0" w:color="auto"/>
                    <w:bottom w:val="none" w:sz="0" w:space="0" w:color="auto"/>
                    <w:right w:val="none" w:sz="0" w:space="0" w:color="auto"/>
                  </w:divBdr>
                </w:div>
                <w:div w:id="1994530870">
                  <w:marLeft w:val="0"/>
                  <w:marRight w:val="0"/>
                  <w:marTop w:val="0"/>
                  <w:marBottom w:val="0"/>
                  <w:divBdr>
                    <w:top w:val="none" w:sz="0" w:space="0" w:color="auto"/>
                    <w:left w:val="none" w:sz="0" w:space="0" w:color="auto"/>
                    <w:bottom w:val="none" w:sz="0" w:space="0" w:color="auto"/>
                    <w:right w:val="none" w:sz="0" w:space="0" w:color="auto"/>
                  </w:divBdr>
                </w:div>
                <w:div w:id="1136411776">
                  <w:marLeft w:val="0"/>
                  <w:marRight w:val="0"/>
                  <w:marTop w:val="0"/>
                  <w:marBottom w:val="0"/>
                  <w:divBdr>
                    <w:top w:val="none" w:sz="0" w:space="0" w:color="auto"/>
                    <w:left w:val="none" w:sz="0" w:space="0" w:color="auto"/>
                    <w:bottom w:val="none" w:sz="0" w:space="0" w:color="auto"/>
                    <w:right w:val="none" w:sz="0" w:space="0" w:color="auto"/>
                  </w:divBdr>
                </w:div>
                <w:div w:id="2026857613">
                  <w:marLeft w:val="0"/>
                  <w:marRight w:val="0"/>
                  <w:marTop w:val="0"/>
                  <w:marBottom w:val="0"/>
                  <w:divBdr>
                    <w:top w:val="none" w:sz="0" w:space="0" w:color="auto"/>
                    <w:left w:val="none" w:sz="0" w:space="0" w:color="auto"/>
                    <w:bottom w:val="none" w:sz="0" w:space="0" w:color="auto"/>
                    <w:right w:val="none" w:sz="0" w:space="0" w:color="auto"/>
                  </w:divBdr>
                </w:div>
                <w:div w:id="419759661">
                  <w:marLeft w:val="0"/>
                  <w:marRight w:val="0"/>
                  <w:marTop w:val="0"/>
                  <w:marBottom w:val="0"/>
                  <w:divBdr>
                    <w:top w:val="none" w:sz="0" w:space="0" w:color="auto"/>
                    <w:left w:val="none" w:sz="0" w:space="0" w:color="auto"/>
                    <w:bottom w:val="none" w:sz="0" w:space="0" w:color="auto"/>
                    <w:right w:val="none" w:sz="0" w:space="0" w:color="auto"/>
                  </w:divBdr>
                </w:div>
                <w:div w:id="1696038049">
                  <w:marLeft w:val="0"/>
                  <w:marRight w:val="0"/>
                  <w:marTop w:val="0"/>
                  <w:marBottom w:val="0"/>
                  <w:divBdr>
                    <w:top w:val="none" w:sz="0" w:space="0" w:color="auto"/>
                    <w:left w:val="none" w:sz="0" w:space="0" w:color="auto"/>
                    <w:bottom w:val="none" w:sz="0" w:space="0" w:color="auto"/>
                    <w:right w:val="none" w:sz="0" w:space="0" w:color="auto"/>
                  </w:divBdr>
                </w:div>
                <w:div w:id="1187519067">
                  <w:marLeft w:val="0"/>
                  <w:marRight w:val="0"/>
                  <w:marTop w:val="0"/>
                  <w:marBottom w:val="0"/>
                  <w:divBdr>
                    <w:top w:val="none" w:sz="0" w:space="0" w:color="auto"/>
                    <w:left w:val="none" w:sz="0" w:space="0" w:color="auto"/>
                    <w:bottom w:val="none" w:sz="0" w:space="0" w:color="auto"/>
                    <w:right w:val="none" w:sz="0" w:space="0" w:color="auto"/>
                  </w:divBdr>
                </w:div>
              </w:divsChild>
            </w:div>
            <w:div w:id="384138360">
              <w:marLeft w:val="0"/>
              <w:marRight w:val="0"/>
              <w:marTop w:val="0"/>
              <w:marBottom w:val="0"/>
              <w:divBdr>
                <w:top w:val="none" w:sz="0" w:space="0" w:color="auto"/>
                <w:left w:val="none" w:sz="0" w:space="0" w:color="auto"/>
                <w:bottom w:val="none" w:sz="0" w:space="0" w:color="auto"/>
                <w:right w:val="none" w:sz="0" w:space="0" w:color="auto"/>
              </w:divBdr>
              <w:divsChild>
                <w:div w:id="1113479380">
                  <w:marLeft w:val="0"/>
                  <w:marRight w:val="0"/>
                  <w:marTop w:val="0"/>
                  <w:marBottom w:val="0"/>
                  <w:divBdr>
                    <w:top w:val="none" w:sz="0" w:space="0" w:color="auto"/>
                    <w:left w:val="none" w:sz="0" w:space="0" w:color="auto"/>
                    <w:bottom w:val="none" w:sz="0" w:space="0" w:color="auto"/>
                    <w:right w:val="none" w:sz="0" w:space="0" w:color="auto"/>
                  </w:divBdr>
                </w:div>
                <w:div w:id="1397970841">
                  <w:marLeft w:val="0"/>
                  <w:marRight w:val="0"/>
                  <w:marTop w:val="0"/>
                  <w:marBottom w:val="0"/>
                  <w:divBdr>
                    <w:top w:val="none" w:sz="0" w:space="0" w:color="auto"/>
                    <w:left w:val="none" w:sz="0" w:space="0" w:color="auto"/>
                    <w:bottom w:val="none" w:sz="0" w:space="0" w:color="auto"/>
                    <w:right w:val="none" w:sz="0" w:space="0" w:color="auto"/>
                  </w:divBdr>
                </w:div>
                <w:div w:id="864058987">
                  <w:marLeft w:val="0"/>
                  <w:marRight w:val="0"/>
                  <w:marTop w:val="0"/>
                  <w:marBottom w:val="0"/>
                  <w:divBdr>
                    <w:top w:val="none" w:sz="0" w:space="0" w:color="auto"/>
                    <w:left w:val="none" w:sz="0" w:space="0" w:color="auto"/>
                    <w:bottom w:val="none" w:sz="0" w:space="0" w:color="auto"/>
                    <w:right w:val="none" w:sz="0" w:space="0" w:color="auto"/>
                  </w:divBdr>
                </w:div>
                <w:div w:id="2054572842">
                  <w:marLeft w:val="0"/>
                  <w:marRight w:val="0"/>
                  <w:marTop w:val="0"/>
                  <w:marBottom w:val="0"/>
                  <w:divBdr>
                    <w:top w:val="none" w:sz="0" w:space="0" w:color="auto"/>
                    <w:left w:val="none" w:sz="0" w:space="0" w:color="auto"/>
                    <w:bottom w:val="none" w:sz="0" w:space="0" w:color="auto"/>
                    <w:right w:val="none" w:sz="0" w:space="0" w:color="auto"/>
                  </w:divBdr>
                </w:div>
                <w:div w:id="785927446">
                  <w:marLeft w:val="0"/>
                  <w:marRight w:val="0"/>
                  <w:marTop w:val="0"/>
                  <w:marBottom w:val="0"/>
                  <w:divBdr>
                    <w:top w:val="none" w:sz="0" w:space="0" w:color="auto"/>
                    <w:left w:val="none" w:sz="0" w:space="0" w:color="auto"/>
                    <w:bottom w:val="none" w:sz="0" w:space="0" w:color="auto"/>
                    <w:right w:val="none" w:sz="0" w:space="0" w:color="auto"/>
                  </w:divBdr>
                </w:div>
                <w:div w:id="1693721716">
                  <w:marLeft w:val="0"/>
                  <w:marRight w:val="0"/>
                  <w:marTop w:val="0"/>
                  <w:marBottom w:val="0"/>
                  <w:divBdr>
                    <w:top w:val="none" w:sz="0" w:space="0" w:color="auto"/>
                    <w:left w:val="none" w:sz="0" w:space="0" w:color="auto"/>
                    <w:bottom w:val="none" w:sz="0" w:space="0" w:color="auto"/>
                    <w:right w:val="none" w:sz="0" w:space="0" w:color="auto"/>
                  </w:divBdr>
                </w:div>
                <w:div w:id="373889423">
                  <w:marLeft w:val="0"/>
                  <w:marRight w:val="0"/>
                  <w:marTop w:val="0"/>
                  <w:marBottom w:val="0"/>
                  <w:divBdr>
                    <w:top w:val="none" w:sz="0" w:space="0" w:color="auto"/>
                    <w:left w:val="none" w:sz="0" w:space="0" w:color="auto"/>
                    <w:bottom w:val="none" w:sz="0" w:space="0" w:color="auto"/>
                    <w:right w:val="none" w:sz="0" w:space="0" w:color="auto"/>
                  </w:divBdr>
                </w:div>
                <w:div w:id="307442310">
                  <w:marLeft w:val="0"/>
                  <w:marRight w:val="0"/>
                  <w:marTop w:val="0"/>
                  <w:marBottom w:val="0"/>
                  <w:divBdr>
                    <w:top w:val="none" w:sz="0" w:space="0" w:color="auto"/>
                    <w:left w:val="none" w:sz="0" w:space="0" w:color="auto"/>
                    <w:bottom w:val="none" w:sz="0" w:space="0" w:color="auto"/>
                    <w:right w:val="none" w:sz="0" w:space="0" w:color="auto"/>
                  </w:divBdr>
                </w:div>
                <w:div w:id="1211766972">
                  <w:marLeft w:val="0"/>
                  <w:marRight w:val="0"/>
                  <w:marTop w:val="0"/>
                  <w:marBottom w:val="0"/>
                  <w:divBdr>
                    <w:top w:val="none" w:sz="0" w:space="0" w:color="auto"/>
                    <w:left w:val="none" w:sz="0" w:space="0" w:color="auto"/>
                    <w:bottom w:val="none" w:sz="0" w:space="0" w:color="auto"/>
                    <w:right w:val="none" w:sz="0" w:space="0" w:color="auto"/>
                  </w:divBdr>
                </w:div>
                <w:div w:id="85999683">
                  <w:marLeft w:val="0"/>
                  <w:marRight w:val="0"/>
                  <w:marTop w:val="0"/>
                  <w:marBottom w:val="0"/>
                  <w:divBdr>
                    <w:top w:val="none" w:sz="0" w:space="0" w:color="auto"/>
                    <w:left w:val="none" w:sz="0" w:space="0" w:color="auto"/>
                    <w:bottom w:val="none" w:sz="0" w:space="0" w:color="auto"/>
                    <w:right w:val="none" w:sz="0" w:space="0" w:color="auto"/>
                  </w:divBdr>
                </w:div>
                <w:div w:id="1848641950">
                  <w:marLeft w:val="0"/>
                  <w:marRight w:val="0"/>
                  <w:marTop w:val="0"/>
                  <w:marBottom w:val="0"/>
                  <w:divBdr>
                    <w:top w:val="none" w:sz="0" w:space="0" w:color="auto"/>
                    <w:left w:val="none" w:sz="0" w:space="0" w:color="auto"/>
                    <w:bottom w:val="none" w:sz="0" w:space="0" w:color="auto"/>
                    <w:right w:val="none" w:sz="0" w:space="0" w:color="auto"/>
                  </w:divBdr>
                </w:div>
                <w:div w:id="207180474">
                  <w:marLeft w:val="0"/>
                  <w:marRight w:val="0"/>
                  <w:marTop w:val="0"/>
                  <w:marBottom w:val="0"/>
                  <w:divBdr>
                    <w:top w:val="none" w:sz="0" w:space="0" w:color="auto"/>
                    <w:left w:val="none" w:sz="0" w:space="0" w:color="auto"/>
                    <w:bottom w:val="none" w:sz="0" w:space="0" w:color="auto"/>
                    <w:right w:val="none" w:sz="0" w:space="0" w:color="auto"/>
                  </w:divBdr>
                </w:div>
                <w:div w:id="1217621226">
                  <w:marLeft w:val="0"/>
                  <w:marRight w:val="0"/>
                  <w:marTop w:val="0"/>
                  <w:marBottom w:val="0"/>
                  <w:divBdr>
                    <w:top w:val="none" w:sz="0" w:space="0" w:color="auto"/>
                    <w:left w:val="none" w:sz="0" w:space="0" w:color="auto"/>
                    <w:bottom w:val="none" w:sz="0" w:space="0" w:color="auto"/>
                    <w:right w:val="none" w:sz="0" w:space="0" w:color="auto"/>
                  </w:divBdr>
                </w:div>
                <w:div w:id="1813476012">
                  <w:marLeft w:val="0"/>
                  <w:marRight w:val="0"/>
                  <w:marTop w:val="0"/>
                  <w:marBottom w:val="0"/>
                  <w:divBdr>
                    <w:top w:val="none" w:sz="0" w:space="0" w:color="auto"/>
                    <w:left w:val="none" w:sz="0" w:space="0" w:color="auto"/>
                    <w:bottom w:val="none" w:sz="0" w:space="0" w:color="auto"/>
                    <w:right w:val="none" w:sz="0" w:space="0" w:color="auto"/>
                  </w:divBdr>
                </w:div>
                <w:div w:id="1286157947">
                  <w:marLeft w:val="0"/>
                  <w:marRight w:val="0"/>
                  <w:marTop w:val="0"/>
                  <w:marBottom w:val="0"/>
                  <w:divBdr>
                    <w:top w:val="none" w:sz="0" w:space="0" w:color="auto"/>
                    <w:left w:val="none" w:sz="0" w:space="0" w:color="auto"/>
                    <w:bottom w:val="none" w:sz="0" w:space="0" w:color="auto"/>
                    <w:right w:val="none" w:sz="0" w:space="0" w:color="auto"/>
                  </w:divBdr>
                </w:div>
                <w:div w:id="695808243">
                  <w:marLeft w:val="0"/>
                  <w:marRight w:val="0"/>
                  <w:marTop w:val="0"/>
                  <w:marBottom w:val="0"/>
                  <w:divBdr>
                    <w:top w:val="none" w:sz="0" w:space="0" w:color="auto"/>
                    <w:left w:val="none" w:sz="0" w:space="0" w:color="auto"/>
                    <w:bottom w:val="none" w:sz="0" w:space="0" w:color="auto"/>
                    <w:right w:val="none" w:sz="0" w:space="0" w:color="auto"/>
                  </w:divBdr>
                </w:div>
                <w:div w:id="1645160007">
                  <w:marLeft w:val="0"/>
                  <w:marRight w:val="0"/>
                  <w:marTop w:val="0"/>
                  <w:marBottom w:val="0"/>
                  <w:divBdr>
                    <w:top w:val="none" w:sz="0" w:space="0" w:color="auto"/>
                    <w:left w:val="none" w:sz="0" w:space="0" w:color="auto"/>
                    <w:bottom w:val="none" w:sz="0" w:space="0" w:color="auto"/>
                    <w:right w:val="none" w:sz="0" w:space="0" w:color="auto"/>
                  </w:divBdr>
                </w:div>
                <w:div w:id="269048769">
                  <w:marLeft w:val="0"/>
                  <w:marRight w:val="0"/>
                  <w:marTop w:val="0"/>
                  <w:marBottom w:val="0"/>
                  <w:divBdr>
                    <w:top w:val="none" w:sz="0" w:space="0" w:color="auto"/>
                    <w:left w:val="none" w:sz="0" w:space="0" w:color="auto"/>
                    <w:bottom w:val="none" w:sz="0" w:space="0" w:color="auto"/>
                    <w:right w:val="none" w:sz="0" w:space="0" w:color="auto"/>
                  </w:divBdr>
                </w:div>
                <w:div w:id="722827674">
                  <w:marLeft w:val="0"/>
                  <w:marRight w:val="0"/>
                  <w:marTop w:val="0"/>
                  <w:marBottom w:val="0"/>
                  <w:divBdr>
                    <w:top w:val="none" w:sz="0" w:space="0" w:color="auto"/>
                    <w:left w:val="none" w:sz="0" w:space="0" w:color="auto"/>
                    <w:bottom w:val="none" w:sz="0" w:space="0" w:color="auto"/>
                    <w:right w:val="none" w:sz="0" w:space="0" w:color="auto"/>
                  </w:divBdr>
                </w:div>
                <w:div w:id="1000737465">
                  <w:marLeft w:val="0"/>
                  <w:marRight w:val="0"/>
                  <w:marTop w:val="0"/>
                  <w:marBottom w:val="0"/>
                  <w:divBdr>
                    <w:top w:val="none" w:sz="0" w:space="0" w:color="auto"/>
                    <w:left w:val="none" w:sz="0" w:space="0" w:color="auto"/>
                    <w:bottom w:val="none" w:sz="0" w:space="0" w:color="auto"/>
                    <w:right w:val="none" w:sz="0" w:space="0" w:color="auto"/>
                  </w:divBdr>
                </w:div>
                <w:div w:id="1907110038">
                  <w:marLeft w:val="0"/>
                  <w:marRight w:val="0"/>
                  <w:marTop w:val="0"/>
                  <w:marBottom w:val="0"/>
                  <w:divBdr>
                    <w:top w:val="none" w:sz="0" w:space="0" w:color="auto"/>
                    <w:left w:val="none" w:sz="0" w:space="0" w:color="auto"/>
                    <w:bottom w:val="none" w:sz="0" w:space="0" w:color="auto"/>
                    <w:right w:val="none" w:sz="0" w:space="0" w:color="auto"/>
                  </w:divBdr>
                </w:div>
                <w:div w:id="147483010">
                  <w:marLeft w:val="0"/>
                  <w:marRight w:val="0"/>
                  <w:marTop w:val="0"/>
                  <w:marBottom w:val="0"/>
                  <w:divBdr>
                    <w:top w:val="none" w:sz="0" w:space="0" w:color="auto"/>
                    <w:left w:val="none" w:sz="0" w:space="0" w:color="auto"/>
                    <w:bottom w:val="none" w:sz="0" w:space="0" w:color="auto"/>
                    <w:right w:val="none" w:sz="0" w:space="0" w:color="auto"/>
                  </w:divBdr>
                </w:div>
                <w:div w:id="1363048660">
                  <w:marLeft w:val="0"/>
                  <w:marRight w:val="0"/>
                  <w:marTop w:val="0"/>
                  <w:marBottom w:val="0"/>
                  <w:divBdr>
                    <w:top w:val="none" w:sz="0" w:space="0" w:color="auto"/>
                    <w:left w:val="none" w:sz="0" w:space="0" w:color="auto"/>
                    <w:bottom w:val="none" w:sz="0" w:space="0" w:color="auto"/>
                    <w:right w:val="none" w:sz="0" w:space="0" w:color="auto"/>
                  </w:divBdr>
                </w:div>
                <w:div w:id="2091585144">
                  <w:marLeft w:val="0"/>
                  <w:marRight w:val="0"/>
                  <w:marTop w:val="0"/>
                  <w:marBottom w:val="0"/>
                  <w:divBdr>
                    <w:top w:val="none" w:sz="0" w:space="0" w:color="auto"/>
                    <w:left w:val="none" w:sz="0" w:space="0" w:color="auto"/>
                    <w:bottom w:val="none" w:sz="0" w:space="0" w:color="auto"/>
                    <w:right w:val="none" w:sz="0" w:space="0" w:color="auto"/>
                  </w:divBdr>
                </w:div>
              </w:divsChild>
            </w:div>
            <w:div w:id="828793886">
              <w:marLeft w:val="0"/>
              <w:marRight w:val="0"/>
              <w:marTop w:val="0"/>
              <w:marBottom w:val="0"/>
              <w:divBdr>
                <w:top w:val="none" w:sz="0" w:space="0" w:color="auto"/>
                <w:left w:val="none" w:sz="0" w:space="0" w:color="auto"/>
                <w:bottom w:val="none" w:sz="0" w:space="0" w:color="auto"/>
                <w:right w:val="none" w:sz="0" w:space="0" w:color="auto"/>
              </w:divBdr>
            </w:div>
          </w:divsChild>
        </w:div>
        <w:div w:id="1551960795">
          <w:marLeft w:val="0"/>
          <w:marRight w:val="0"/>
          <w:marTop w:val="0"/>
          <w:marBottom w:val="0"/>
          <w:divBdr>
            <w:top w:val="none" w:sz="0" w:space="0" w:color="auto"/>
            <w:left w:val="none" w:sz="0" w:space="0" w:color="auto"/>
            <w:bottom w:val="none" w:sz="0" w:space="0" w:color="auto"/>
            <w:right w:val="none" w:sz="0" w:space="0" w:color="auto"/>
          </w:divBdr>
        </w:div>
        <w:div w:id="275450812">
          <w:marLeft w:val="0"/>
          <w:marRight w:val="0"/>
          <w:marTop w:val="0"/>
          <w:marBottom w:val="0"/>
          <w:divBdr>
            <w:top w:val="none" w:sz="0" w:space="0" w:color="auto"/>
            <w:left w:val="none" w:sz="0" w:space="0" w:color="auto"/>
            <w:bottom w:val="none" w:sz="0" w:space="0" w:color="auto"/>
            <w:right w:val="none" w:sz="0" w:space="0" w:color="auto"/>
          </w:divBdr>
        </w:div>
        <w:div w:id="1971590721">
          <w:marLeft w:val="0"/>
          <w:marRight w:val="0"/>
          <w:marTop w:val="0"/>
          <w:marBottom w:val="0"/>
          <w:divBdr>
            <w:top w:val="none" w:sz="0" w:space="0" w:color="auto"/>
            <w:left w:val="none" w:sz="0" w:space="0" w:color="auto"/>
            <w:bottom w:val="none" w:sz="0" w:space="0" w:color="auto"/>
            <w:right w:val="none" w:sz="0" w:space="0" w:color="auto"/>
          </w:divBdr>
          <w:divsChild>
            <w:div w:id="1119495150">
              <w:marLeft w:val="0"/>
              <w:marRight w:val="0"/>
              <w:marTop w:val="0"/>
              <w:marBottom w:val="0"/>
              <w:divBdr>
                <w:top w:val="none" w:sz="0" w:space="0" w:color="auto"/>
                <w:left w:val="none" w:sz="0" w:space="0" w:color="auto"/>
                <w:bottom w:val="none" w:sz="0" w:space="0" w:color="auto"/>
                <w:right w:val="none" w:sz="0" w:space="0" w:color="auto"/>
              </w:divBdr>
            </w:div>
            <w:div w:id="1916474111">
              <w:marLeft w:val="0"/>
              <w:marRight w:val="0"/>
              <w:marTop w:val="0"/>
              <w:marBottom w:val="0"/>
              <w:divBdr>
                <w:top w:val="none" w:sz="0" w:space="0" w:color="auto"/>
                <w:left w:val="none" w:sz="0" w:space="0" w:color="auto"/>
                <w:bottom w:val="none" w:sz="0" w:space="0" w:color="auto"/>
                <w:right w:val="none" w:sz="0" w:space="0" w:color="auto"/>
              </w:divBdr>
            </w:div>
            <w:div w:id="1525361435">
              <w:marLeft w:val="0"/>
              <w:marRight w:val="0"/>
              <w:marTop w:val="0"/>
              <w:marBottom w:val="0"/>
              <w:divBdr>
                <w:top w:val="none" w:sz="0" w:space="0" w:color="auto"/>
                <w:left w:val="none" w:sz="0" w:space="0" w:color="auto"/>
                <w:bottom w:val="none" w:sz="0" w:space="0" w:color="auto"/>
                <w:right w:val="none" w:sz="0" w:space="0" w:color="auto"/>
              </w:divBdr>
            </w:div>
            <w:div w:id="781731925">
              <w:marLeft w:val="0"/>
              <w:marRight w:val="0"/>
              <w:marTop w:val="0"/>
              <w:marBottom w:val="0"/>
              <w:divBdr>
                <w:top w:val="none" w:sz="0" w:space="0" w:color="auto"/>
                <w:left w:val="none" w:sz="0" w:space="0" w:color="auto"/>
                <w:bottom w:val="none" w:sz="0" w:space="0" w:color="auto"/>
                <w:right w:val="none" w:sz="0" w:space="0" w:color="auto"/>
              </w:divBdr>
            </w:div>
          </w:divsChild>
        </w:div>
        <w:div w:id="1361010321">
          <w:marLeft w:val="0"/>
          <w:marRight w:val="0"/>
          <w:marTop w:val="0"/>
          <w:marBottom w:val="0"/>
          <w:divBdr>
            <w:top w:val="none" w:sz="0" w:space="0" w:color="auto"/>
            <w:left w:val="none" w:sz="0" w:space="0" w:color="auto"/>
            <w:bottom w:val="none" w:sz="0" w:space="0" w:color="auto"/>
            <w:right w:val="none" w:sz="0" w:space="0" w:color="auto"/>
          </w:divBdr>
        </w:div>
        <w:div w:id="547452426">
          <w:marLeft w:val="0"/>
          <w:marRight w:val="0"/>
          <w:marTop w:val="0"/>
          <w:marBottom w:val="0"/>
          <w:divBdr>
            <w:top w:val="none" w:sz="0" w:space="0" w:color="auto"/>
            <w:left w:val="none" w:sz="0" w:space="0" w:color="auto"/>
            <w:bottom w:val="none" w:sz="0" w:space="0" w:color="auto"/>
            <w:right w:val="none" w:sz="0" w:space="0" w:color="auto"/>
          </w:divBdr>
          <w:divsChild>
            <w:div w:id="2129931241">
              <w:marLeft w:val="0"/>
              <w:marRight w:val="0"/>
              <w:marTop w:val="0"/>
              <w:marBottom w:val="0"/>
              <w:divBdr>
                <w:top w:val="none" w:sz="0" w:space="0" w:color="auto"/>
                <w:left w:val="none" w:sz="0" w:space="0" w:color="auto"/>
                <w:bottom w:val="none" w:sz="0" w:space="0" w:color="auto"/>
                <w:right w:val="none" w:sz="0" w:space="0" w:color="auto"/>
              </w:divBdr>
            </w:div>
            <w:div w:id="1749693185">
              <w:marLeft w:val="0"/>
              <w:marRight w:val="0"/>
              <w:marTop w:val="0"/>
              <w:marBottom w:val="0"/>
              <w:divBdr>
                <w:top w:val="none" w:sz="0" w:space="0" w:color="auto"/>
                <w:left w:val="none" w:sz="0" w:space="0" w:color="auto"/>
                <w:bottom w:val="none" w:sz="0" w:space="0" w:color="auto"/>
                <w:right w:val="none" w:sz="0" w:space="0" w:color="auto"/>
              </w:divBdr>
              <w:divsChild>
                <w:div w:id="339821253">
                  <w:marLeft w:val="0"/>
                  <w:marRight w:val="0"/>
                  <w:marTop w:val="0"/>
                  <w:marBottom w:val="0"/>
                  <w:divBdr>
                    <w:top w:val="none" w:sz="0" w:space="0" w:color="auto"/>
                    <w:left w:val="none" w:sz="0" w:space="0" w:color="auto"/>
                    <w:bottom w:val="none" w:sz="0" w:space="0" w:color="auto"/>
                    <w:right w:val="none" w:sz="0" w:space="0" w:color="auto"/>
                  </w:divBdr>
                </w:div>
                <w:div w:id="197358187">
                  <w:marLeft w:val="0"/>
                  <w:marRight w:val="0"/>
                  <w:marTop w:val="0"/>
                  <w:marBottom w:val="0"/>
                  <w:divBdr>
                    <w:top w:val="none" w:sz="0" w:space="0" w:color="auto"/>
                    <w:left w:val="none" w:sz="0" w:space="0" w:color="auto"/>
                    <w:bottom w:val="none" w:sz="0" w:space="0" w:color="auto"/>
                    <w:right w:val="none" w:sz="0" w:space="0" w:color="auto"/>
                  </w:divBdr>
                </w:div>
                <w:div w:id="172187675">
                  <w:marLeft w:val="0"/>
                  <w:marRight w:val="0"/>
                  <w:marTop w:val="0"/>
                  <w:marBottom w:val="0"/>
                  <w:divBdr>
                    <w:top w:val="none" w:sz="0" w:space="0" w:color="auto"/>
                    <w:left w:val="none" w:sz="0" w:space="0" w:color="auto"/>
                    <w:bottom w:val="none" w:sz="0" w:space="0" w:color="auto"/>
                    <w:right w:val="none" w:sz="0" w:space="0" w:color="auto"/>
                  </w:divBdr>
                </w:div>
                <w:div w:id="281618566">
                  <w:marLeft w:val="0"/>
                  <w:marRight w:val="0"/>
                  <w:marTop w:val="0"/>
                  <w:marBottom w:val="0"/>
                  <w:divBdr>
                    <w:top w:val="none" w:sz="0" w:space="0" w:color="auto"/>
                    <w:left w:val="none" w:sz="0" w:space="0" w:color="auto"/>
                    <w:bottom w:val="none" w:sz="0" w:space="0" w:color="auto"/>
                    <w:right w:val="none" w:sz="0" w:space="0" w:color="auto"/>
                  </w:divBdr>
                </w:div>
                <w:div w:id="1008100657">
                  <w:marLeft w:val="0"/>
                  <w:marRight w:val="0"/>
                  <w:marTop w:val="0"/>
                  <w:marBottom w:val="0"/>
                  <w:divBdr>
                    <w:top w:val="none" w:sz="0" w:space="0" w:color="auto"/>
                    <w:left w:val="none" w:sz="0" w:space="0" w:color="auto"/>
                    <w:bottom w:val="none" w:sz="0" w:space="0" w:color="auto"/>
                    <w:right w:val="none" w:sz="0" w:space="0" w:color="auto"/>
                  </w:divBdr>
                </w:div>
                <w:div w:id="760368028">
                  <w:marLeft w:val="0"/>
                  <w:marRight w:val="0"/>
                  <w:marTop w:val="0"/>
                  <w:marBottom w:val="0"/>
                  <w:divBdr>
                    <w:top w:val="none" w:sz="0" w:space="0" w:color="auto"/>
                    <w:left w:val="none" w:sz="0" w:space="0" w:color="auto"/>
                    <w:bottom w:val="none" w:sz="0" w:space="0" w:color="auto"/>
                    <w:right w:val="none" w:sz="0" w:space="0" w:color="auto"/>
                  </w:divBdr>
                </w:div>
                <w:div w:id="1181895826">
                  <w:marLeft w:val="0"/>
                  <w:marRight w:val="0"/>
                  <w:marTop w:val="0"/>
                  <w:marBottom w:val="0"/>
                  <w:divBdr>
                    <w:top w:val="none" w:sz="0" w:space="0" w:color="auto"/>
                    <w:left w:val="none" w:sz="0" w:space="0" w:color="auto"/>
                    <w:bottom w:val="none" w:sz="0" w:space="0" w:color="auto"/>
                    <w:right w:val="none" w:sz="0" w:space="0" w:color="auto"/>
                  </w:divBdr>
                </w:div>
                <w:div w:id="212154588">
                  <w:marLeft w:val="0"/>
                  <w:marRight w:val="0"/>
                  <w:marTop w:val="0"/>
                  <w:marBottom w:val="0"/>
                  <w:divBdr>
                    <w:top w:val="none" w:sz="0" w:space="0" w:color="auto"/>
                    <w:left w:val="none" w:sz="0" w:space="0" w:color="auto"/>
                    <w:bottom w:val="none" w:sz="0" w:space="0" w:color="auto"/>
                    <w:right w:val="none" w:sz="0" w:space="0" w:color="auto"/>
                  </w:divBdr>
                </w:div>
                <w:div w:id="1826968390">
                  <w:marLeft w:val="0"/>
                  <w:marRight w:val="0"/>
                  <w:marTop w:val="0"/>
                  <w:marBottom w:val="0"/>
                  <w:divBdr>
                    <w:top w:val="none" w:sz="0" w:space="0" w:color="auto"/>
                    <w:left w:val="none" w:sz="0" w:space="0" w:color="auto"/>
                    <w:bottom w:val="none" w:sz="0" w:space="0" w:color="auto"/>
                    <w:right w:val="none" w:sz="0" w:space="0" w:color="auto"/>
                  </w:divBdr>
                </w:div>
                <w:div w:id="976298759">
                  <w:marLeft w:val="0"/>
                  <w:marRight w:val="0"/>
                  <w:marTop w:val="0"/>
                  <w:marBottom w:val="0"/>
                  <w:divBdr>
                    <w:top w:val="none" w:sz="0" w:space="0" w:color="auto"/>
                    <w:left w:val="none" w:sz="0" w:space="0" w:color="auto"/>
                    <w:bottom w:val="none" w:sz="0" w:space="0" w:color="auto"/>
                    <w:right w:val="none" w:sz="0" w:space="0" w:color="auto"/>
                  </w:divBdr>
                </w:div>
              </w:divsChild>
            </w:div>
            <w:div w:id="327562482">
              <w:marLeft w:val="0"/>
              <w:marRight w:val="0"/>
              <w:marTop w:val="0"/>
              <w:marBottom w:val="0"/>
              <w:divBdr>
                <w:top w:val="none" w:sz="0" w:space="0" w:color="auto"/>
                <w:left w:val="none" w:sz="0" w:space="0" w:color="auto"/>
                <w:bottom w:val="none" w:sz="0" w:space="0" w:color="auto"/>
                <w:right w:val="none" w:sz="0" w:space="0" w:color="auto"/>
              </w:divBdr>
              <w:divsChild>
                <w:div w:id="1134299367">
                  <w:marLeft w:val="0"/>
                  <w:marRight w:val="0"/>
                  <w:marTop w:val="0"/>
                  <w:marBottom w:val="0"/>
                  <w:divBdr>
                    <w:top w:val="none" w:sz="0" w:space="0" w:color="auto"/>
                    <w:left w:val="none" w:sz="0" w:space="0" w:color="auto"/>
                    <w:bottom w:val="none" w:sz="0" w:space="0" w:color="auto"/>
                    <w:right w:val="none" w:sz="0" w:space="0" w:color="auto"/>
                  </w:divBdr>
                </w:div>
              </w:divsChild>
            </w:div>
            <w:div w:id="1367562741">
              <w:marLeft w:val="0"/>
              <w:marRight w:val="0"/>
              <w:marTop w:val="0"/>
              <w:marBottom w:val="0"/>
              <w:divBdr>
                <w:top w:val="none" w:sz="0" w:space="0" w:color="auto"/>
                <w:left w:val="none" w:sz="0" w:space="0" w:color="auto"/>
                <w:bottom w:val="none" w:sz="0" w:space="0" w:color="auto"/>
                <w:right w:val="none" w:sz="0" w:space="0" w:color="auto"/>
              </w:divBdr>
            </w:div>
          </w:divsChild>
        </w:div>
        <w:div w:id="155875924">
          <w:marLeft w:val="0"/>
          <w:marRight w:val="0"/>
          <w:marTop w:val="0"/>
          <w:marBottom w:val="0"/>
          <w:divBdr>
            <w:top w:val="none" w:sz="0" w:space="0" w:color="auto"/>
            <w:left w:val="none" w:sz="0" w:space="0" w:color="auto"/>
            <w:bottom w:val="none" w:sz="0" w:space="0" w:color="auto"/>
            <w:right w:val="none" w:sz="0" w:space="0" w:color="auto"/>
          </w:divBdr>
        </w:div>
        <w:div w:id="1304579946">
          <w:marLeft w:val="0"/>
          <w:marRight w:val="0"/>
          <w:marTop w:val="0"/>
          <w:marBottom w:val="0"/>
          <w:divBdr>
            <w:top w:val="none" w:sz="0" w:space="0" w:color="auto"/>
            <w:left w:val="none" w:sz="0" w:space="0" w:color="auto"/>
            <w:bottom w:val="none" w:sz="0" w:space="0" w:color="auto"/>
            <w:right w:val="none" w:sz="0" w:space="0" w:color="auto"/>
          </w:divBdr>
          <w:divsChild>
            <w:div w:id="545290677">
              <w:marLeft w:val="0"/>
              <w:marRight w:val="0"/>
              <w:marTop w:val="0"/>
              <w:marBottom w:val="0"/>
              <w:divBdr>
                <w:top w:val="none" w:sz="0" w:space="0" w:color="auto"/>
                <w:left w:val="none" w:sz="0" w:space="0" w:color="auto"/>
                <w:bottom w:val="none" w:sz="0" w:space="0" w:color="auto"/>
                <w:right w:val="none" w:sz="0" w:space="0" w:color="auto"/>
              </w:divBdr>
            </w:div>
            <w:div w:id="843327248">
              <w:marLeft w:val="0"/>
              <w:marRight w:val="0"/>
              <w:marTop w:val="0"/>
              <w:marBottom w:val="0"/>
              <w:divBdr>
                <w:top w:val="none" w:sz="0" w:space="0" w:color="auto"/>
                <w:left w:val="none" w:sz="0" w:space="0" w:color="auto"/>
                <w:bottom w:val="none" w:sz="0" w:space="0" w:color="auto"/>
                <w:right w:val="none" w:sz="0" w:space="0" w:color="auto"/>
              </w:divBdr>
            </w:div>
            <w:div w:id="45380981">
              <w:marLeft w:val="0"/>
              <w:marRight w:val="0"/>
              <w:marTop w:val="0"/>
              <w:marBottom w:val="0"/>
              <w:divBdr>
                <w:top w:val="none" w:sz="0" w:space="0" w:color="auto"/>
                <w:left w:val="none" w:sz="0" w:space="0" w:color="auto"/>
                <w:bottom w:val="none" w:sz="0" w:space="0" w:color="auto"/>
                <w:right w:val="none" w:sz="0" w:space="0" w:color="auto"/>
              </w:divBdr>
              <w:divsChild>
                <w:div w:id="1401906653">
                  <w:marLeft w:val="0"/>
                  <w:marRight w:val="0"/>
                  <w:marTop w:val="0"/>
                  <w:marBottom w:val="0"/>
                  <w:divBdr>
                    <w:top w:val="none" w:sz="0" w:space="0" w:color="auto"/>
                    <w:left w:val="none" w:sz="0" w:space="0" w:color="auto"/>
                    <w:bottom w:val="none" w:sz="0" w:space="0" w:color="auto"/>
                    <w:right w:val="none" w:sz="0" w:space="0" w:color="auto"/>
                  </w:divBdr>
                  <w:divsChild>
                    <w:div w:id="827867972">
                      <w:marLeft w:val="0"/>
                      <w:marRight w:val="0"/>
                      <w:marTop w:val="0"/>
                      <w:marBottom w:val="0"/>
                      <w:divBdr>
                        <w:top w:val="none" w:sz="0" w:space="0" w:color="auto"/>
                        <w:left w:val="none" w:sz="0" w:space="0" w:color="auto"/>
                        <w:bottom w:val="none" w:sz="0" w:space="0" w:color="auto"/>
                        <w:right w:val="none" w:sz="0" w:space="0" w:color="auto"/>
                      </w:divBdr>
                    </w:div>
                    <w:div w:id="4033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1384">
              <w:marLeft w:val="0"/>
              <w:marRight w:val="0"/>
              <w:marTop w:val="0"/>
              <w:marBottom w:val="0"/>
              <w:divBdr>
                <w:top w:val="none" w:sz="0" w:space="0" w:color="auto"/>
                <w:left w:val="none" w:sz="0" w:space="0" w:color="auto"/>
                <w:bottom w:val="none" w:sz="0" w:space="0" w:color="auto"/>
                <w:right w:val="none" w:sz="0" w:space="0" w:color="auto"/>
              </w:divBdr>
            </w:div>
            <w:div w:id="1209222287">
              <w:marLeft w:val="0"/>
              <w:marRight w:val="0"/>
              <w:marTop w:val="0"/>
              <w:marBottom w:val="0"/>
              <w:divBdr>
                <w:top w:val="none" w:sz="0" w:space="0" w:color="auto"/>
                <w:left w:val="none" w:sz="0" w:space="0" w:color="auto"/>
                <w:bottom w:val="none" w:sz="0" w:space="0" w:color="auto"/>
                <w:right w:val="none" w:sz="0" w:space="0" w:color="auto"/>
              </w:divBdr>
            </w:div>
            <w:div w:id="1114204686">
              <w:marLeft w:val="0"/>
              <w:marRight w:val="0"/>
              <w:marTop w:val="0"/>
              <w:marBottom w:val="0"/>
              <w:divBdr>
                <w:top w:val="none" w:sz="0" w:space="0" w:color="auto"/>
                <w:left w:val="none" w:sz="0" w:space="0" w:color="auto"/>
                <w:bottom w:val="none" w:sz="0" w:space="0" w:color="auto"/>
                <w:right w:val="none" w:sz="0" w:space="0" w:color="auto"/>
              </w:divBdr>
            </w:div>
          </w:divsChild>
        </w:div>
        <w:div w:id="1940677410">
          <w:marLeft w:val="0"/>
          <w:marRight w:val="0"/>
          <w:marTop w:val="0"/>
          <w:marBottom w:val="0"/>
          <w:divBdr>
            <w:top w:val="none" w:sz="0" w:space="0" w:color="auto"/>
            <w:left w:val="none" w:sz="0" w:space="0" w:color="auto"/>
            <w:bottom w:val="none" w:sz="0" w:space="0" w:color="auto"/>
            <w:right w:val="none" w:sz="0" w:space="0" w:color="auto"/>
          </w:divBdr>
          <w:divsChild>
            <w:div w:id="849834767">
              <w:marLeft w:val="0"/>
              <w:marRight w:val="0"/>
              <w:marTop w:val="0"/>
              <w:marBottom w:val="0"/>
              <w:divBdr>
                <w:top w:val="none" w:sz="0" w:space="0" w:color="auto"/>
                <w:left w:val="none" w:sz="0" w:space="0" w:color="auto"/>
                <w:bottom w:val="none" w:sz="0" w:space="0" w:color="auto"/>
                <w:right w:val="none" w:sz="0" w:space="0" w:color="auto"/>
              </w:divBdr>
            </w:div>
            <w:div w:id="1098985565">
              <w:marLeft w:val="0"/>
              <w:marRight w:val="0"/>
              <w:marTop w:val="0"/>
              <w:marBottom w:val="0"/>
              <w:divBdr>
                <w:top w:val="none" w:sz="0" w:space="0" w:color="auto"/>
                <w:left w:val="none" w:sz="0" w:space="0" w:color="auto"/>
                <w:bottom w:val="none" w:sz="0" w:space="0" w:color="auto"/>
                <w:right w:val="none" w:sz="0" w:space="0" w:color="auto"/>
              </w:divBdr>
            </w:div>
          </w:divsChild>
        </w:div>
        <w:div w:id="760874699">
          <w:marLeft w:val="0"/>
          <w:marRight w:val="0"/>
          <w:marTop w:val="0"/>
          <w:marBottom w:val="0"/>
          <w:divBdr>
            <w:top w:val="none" w:sz="0" w:space="0" w:color="auto"/>
            <w:left w:val="none" w:sz="0" w:space="0" w:color="auto"/>
            <w:bottom w:val="none" w:sz="0" w:space="0" w:color="auto"/>
            <w:right w:val="none" w:sz="0" w:space="0" w:color="auto"/>
          </w:divBdr>
        </w:div>
        <w:div w:id="492180579">
          <w:marLeft w:val="0"/>
          <w:marRight w:val="0"/>
          <w:marTop w:val="0"/>
          <w:marBottom w:val="0"/>
          <w:divBdr>
            <w:top w:val="none" w:sz="0" w:space="0" w:color="auto"/>
            <w:left w:val="none" w:sz="0" w:space="0" w:color="auto"/>
            <w:bottom w:val="none" w:sz="0" w:space="0" w:color="auto"/>
            <w:right w:val="none" w:sz="0" w:space="0" w:color="auto"/>
          </w:divBdr>
          <w:divsChild>
            <w:div w:id="721363831">
              <w:marLeft w:val="0"/>
              <w:marRight w:val="0"/>
              <w:marTop w:val="0"/>
              <w:marBottom w:val="0"/>
              <w:divBdr>
                <w:top w:val="none" w:sz="0" w:space="0" w:color="auto"/>
                <w:left w:val="none" w:sz="0" w:space="0" w:color="auto"/>
                <w:bottom w:val="none" w:sz="0" w:space="0" w:color="auto"/>
                <w:right w:val="none" w:sz="0" w:space="0" w:color="auto"/>
              </w:divBdr>
            </w:div>
            <w:div w:id="289171891">
              <w:marLeft w:val="0"/>
              <w:marRight w:val="0"/>
              <w:marTop w:val="0"/>
              <w:marBottom w:val="0"/>
              <w:divBdr>
                <w:top w:val="none" w:sz="0" w:space="0" w:color="auto"/>
                <w:left w:val="none" w:sz="0" w:space="0" w:color="auto"/>
                <w:bottom w:val="none" w:sz="0" w:space="0" w:color="auto"/>
                <w:right w:val="none" w:sz="0" w:space="0" w:color="auto"/>
              </w:divBdr>
            </w:div>
          </w:divsChild>
        </w:div>
        <w:div w:id="1289630973">
          <w:marLeft w:val="0"/>
          <w:marRight w:val="0"/>
          <w:marTop w:val="0"/>
          <w:marBottom w:val="0"/>
          <w:divBdr>
            <w:top w:val="none" w:sz="0" w:space="0" w:color="auto"/>
            <w:left w:val="none" w:sz="0" w:space="0" w:color="auto"/>
            <w:bottom w:val="none" w:sz="0" w:space="0" w:color="auto"/>
            <w:right w:val="none" w:sz="0" w:space="0" w:color="auto"/>
          </w:divBdr>
          <w:divsChild>
            <w:div w:id="928080792">
              <w:marLeft w:val="0"/>
              <w:marRight w:val="0"/>
              <w:marTop w:val="0"/>
              <w:marBottom w:val="0"/>
              <w:divBdr>
                <w:top w:val="none" w:sz="0" w:space="0" w:color="auto"/>
                <w:left w:val="none" w:sz="0" w:space="0" w:color="auto"/>
                <w:bottom w:val="none" w:sz="0" w:space="0" w:color="auto"/>
                <w:right w:val="none" w:sz="0" w:space="0" w:color="auto"/>
              </w:divBdr>
            </w:div>
            <w:div w:id="331417498">
              <w:marLeft w:val="0"/>
              <w:marRight w:val="0"/>
              <w:marTop w:val="0"/>
              <w:marBottom w:val="0"/>
              <w:divBdr>
                <w:top w:val="none" w:sz="0" w:space="0" w:color="auto"/>
                <w:left w:val="none" w:sz="0" w:space="0" w:color="auto"/>
                <w:bottom w:val="none" w:sz="0" w:space="0" w:color="auto"/>
                <w:right w:val="none" w:sz="0" w:space="0" w:color="auto"/>
              </w:divBdr>
              <w:divsChild>
                <w:div w:id="1727217922">
                  <w:marLeft w:val="0"/>
                  <w:marRight w:val="0"/>
                  <w:marTop w:val="0"/>
                  <w:marBottom w:val="0"/>
                  <w:divBdr>
                    <w:top w:val="none" w:sz="0" w:space="0" w:color="auto"/>
                    <w:left w:val="none" w:sz="0" w:space="0" w:color="auto"/>
                    <w:bottom w:val="none" w:sz="0" w:space="0" w:color="auto"/>
                    <w:right w:val="none" w:sz="0" w:space="0" w:color="auto"/>
                  </w:divBdr>
                </w:div>
                <w:div w:id="158734348">
                  <w:marLeft w:val="0"/>
                  <w:marRight w:val="0"/>
                  <w:marTop w:val="0"/>
                  <w:marBottom w:val="0"/>
                  <w:divBdr>
                    <w:top w:val="none" w:sz="0" w:space="0" w:color="auto"/>
                    <w:left w:val="none" w:sz="0" w:space="0" w:color="auto"/>
                    <w:bottom w:val="none" w:sz="0" w:space="0" w:color="auto"/>
                    <w:right w:val="none" w:sz="0" w:space="0" w:color="auto"/>
                  </w:divBdr>
                </w:div>
                <w:div w:id="194773877">
                  <w:marLeft w:val="0"/>
                  <w:marRight w:val="0"/>
                  <w:marTop w:val="0"/>
                  <w:marBottom w:val="0"/>
                  <w:divBdr>
                    <w:top w:val="none" w:sz="0" w:space="0" w:color="auto"/>
                    <w:left w:val="none" w:sz="0" w:space="0" w:color="auto"/>
                    <w:bottom w:val="none" w:sz="0" w:space="0" w:color="auto"/>
                    <w:right w:val="none" w:sz="0" w:space="0" w:color="auto"/>
                  </w:divBdr>
                </w:div>
                <w:div w:id="847329184">
                  <w:marLeft w:val="0"/>
                  <w:marRight w:val="0"/>
                  <w:marTop w:val="0"/>
                  <w:marBottom w:val="0"/>
                  <w:divBdr>
                    <w:top w:val="none" w:sz="0" w:space="0" w:color="auto"/>
                    <w:left w:val="none" w:sz="0" w:space="0" w:color="auto"/>
                    <w:bottom w:val="none" w:sz="0" w:space="0" w:color="auto"/>
                    <w:right w:val="none" w:sz="0" w:space="0" w:color="auto"/>
                  </w:divBdr>
                </w:div>
                <w:div w:id="144249723">
                  <w:marLeft w:val="0"/>
                  <w:marRight w:val="0"/>
                  <w:marTop w:val="0"/>
                  <w:marBottom w:val="0"/>
                  <w:divBdr>
                    <w:top w:val="none" w:sz="0" w:space="0" w:color="auto"/>
                    <w:left w:val="none" w:sz="0" w:space="0" w:color="auto"/>
                    <w:bottom w:val="none" w:sz="0" w:space="0" w:color="auto"/>
                    <w:right w:val="none" w:sz="0" w:space="0" w:color="auto"/>
                  </w:divBdr>
                </w:div>
                <w:div w:id="1554080394">
                  <w:marLeft w:val="0"/>
                  <w:marRight w:val="0"/>
                  <w:marTop w:val="0"/>
                  <w:marBottom w:val="0"/>
                  <w:divBdr>
                    <w:top w:val="none" w:sz="0" w:space="0" w:color="auto"/>
                    <w:left w:val="none" w:sz="0" w:space="0" w:color="auto"/>
                    <w:bottom w:val="none" w:sz="0" w:space="0" w:color="auto"/>
                    <w:right w:val="none" w:sz="0" w:space="0" w:color="auto"/>
                  </w:divBdr>
                </w:div>
                <w:div w:id="1925383423">
                  <w:marLeft w:val="0"/>
                  <w:marRight w:val="0"/>
                  <w:marTop w:val="0"/>
                  <w:marBottom w:val="0"/>
                  <w:divBdr>
                    <w:top w:val="none" w:sz="0" w:space="0" w:color="auto"/>
                    <w:left w:val="none" w:sz="0" w:space="0" w:color="auto"/>
                    <w:bottom w:val="none" w:sz="0" w:space="0" w:color="auto"/>
                    <w:right w:val="none" w:sz="0" w:space="0" w:color="auto"/>
                  </w:divBdr>
                </w:div>
                <w:div w:id="940337164">
                  <w:marLeft w:val="0"/>
                  <w:marRight w:val="0"/>
                  <w:marTop w:val="0"/>
                  <w:marBottom w:val="0"/>
                  <w:divBdr>
                    <w:top w:val="none" w:sz="0" w:space="0" w:color="auto"/>
                    <w:left w:val="none" w:sz="0" w:space="0" w:color="auto"/>
                    <w:bottom w:val="none" w:sz="0" w:space="0" w:color="auto"/>
                    <w:right w:val="none" w:sz="0" w:space="0" w:color="auto"/>
                  </w:divBdr>
                </w:div>
                <w:div w:id="769814520">
                  <w:marLeft w:val="0"/>
                  <w:marRight w:val="0"/>
                  <w:marTop w:val="0"/>
                  <w:marBottom w:val="0"/>
                  <w:divBdr>
                    <w:top w:val="none" w:sz="0" w:space="0" w:color="auto"/>
                    <w:left w:val="none" w:sz="0" w:space="0" w:color="auto"/>
                    <w:bottom w:val="none" w:sz="0" w:space="0" w:color="auto"/>
                    <w:right w:val="none" w:sz="0" w:space="0" w:color="auto"/>
                  </w:divBdr>
                </w:div>
              </w:divsChild>
            </w:div>
            <w:div w:id="1256330410">
              <w:marLeft w:val="0"/>
              <w:marRight w:val="0"/>
              <w:marTop w:val="0"/>
              <w:marBottom w:val="0"/>
              <w:divBdr>
                <w:top w:val="none" w:sz="0" w:space="0" w:color="auto"/>
                <w:left w:val="none" w:sz="0" w:space="0" w:color="auto"/>
                <w:bottom w:val="none" w:sz="0" w:space="0" w:color="auto"/>
                <w:right w:val="none" w:sz="0" w:space="0" w:color="auto"/>
              </w:divBdr>
              <w:divsChild>
                <w:div w:id="964892212">
                  <w:marLeft w:val="0"/>
                  <w:marRight w:val="0"/>
                  <w:marTop w:val="0"/>
                  <w:marBottom w:val="0"/>
                  <w:divBdr>
                    <w:top w:val="none" w:sz="0" w:space="0" w:color="auto"/>
                    <w:left w:val="none" w:sz="0" w:space="0" w:color="auto"/>
                    <w:bottom w:val="none" w:sz="0" w:space="0" w:color="auto"/>
                    <w:right w:val="none" w:sz="0" w:space="0" w:color="auto"/>
                  </w:divBdr>
                </w:div>
                <w:div w:id="1429807604">
                  <w:marLeft w:val="0"/>
                  <w:marRight w:val="0"/>
                  <w:marTop w:val="0"/>
                  <w:marBottom w:val="0"/>
                  <w:divBdr>
                    <w:top w:val="none" w:sz="0" w:space="0" w:color="auto"/>
                    <w:left w:val="none" w:sz="0" w:space="0" w:color="auto"/>
                    <w:bottom w:val="none" w:sz="0" w:space="0" w:color="auto"/>
                    <w:right w:val="none" w:sz="0" w:space="0" w:color="auto"/>
                  </w:divBdr>
                </w:div>
                <w:div w:id="241648541">
                  <w:marLeft w:val="0"/>
                  <w:marRight w:val="0"/>
                  <w:marTop w:val="0"/>
                  <w:marBottom w:val="0"/>
                  <w:divBdr>
                    <w:top w:val="none" w:sz="0" w:space="0" w:color="auto"/>
                    <w:left w:val="none" w:sz="0" w:space="0" w:color="auto"/>
                    <w:bottom w:val="none" w:sz="0" w:space="0" w:color="auto"/>
                    <w:right w:val="none" w:sz="0" w:space="0" w:color="auto"/>
                  </w:divBdr>
                </w:div>
                <w:div w:id="2099062153">
                  <w:marLeft w:val="0"/>
                  <w:marRight w:val="0"/>
                  <w:marTop w:val="0"/>
                  <w:marBottom w:val="0"/>
                  <w:divBdr>
                    <w:top w:val="none" w:sz="0" w:space="0" w:color="auto"/>
                    <w:left w:val="none" w:sz="0" w:space="0" w:color="auto"/>
                    <w:bottom w:val="none" w:sz="0" w:space="0" w:color="auto"/>
                    <w:right w:val="none" w:sz="0" w:space="0" w:color="auto"/>
                  </w:divBdr>
                </w:div>
                <w:div w:id="142502649">
                  <w:marLeft w:val="0"/>
                  <w:marRight w:val="0"/>
                  <w:marTop w:val="0"/>
                  <w:marBottom w:val="0"/>
                  <w:divBdr>
                    <w:top w:val="none" w:sz="0" w:space="0" w:color="auto"/>
                    <w:left w:val="none" w:sz="0" w:space="0" w:color="auto"/>
                    <w:bottom w:val="none" w:sz="0" w:space="0" w:color="auto"/>
                    <w:right w:val="none" w:sz="0" w:space="0" w:color="auto"/>
                  </w:divBdr>
                </w:div>
                <w:div w:id="1980456409">
                  <w:marLeft w:val="0"/>
                  <w:marRight w:val="0"/>
                  <w:marTop w:val="0"/>
                  <w:marBottom w:val="0"/>
                  <w:divBdr>
                    <w:top w:val="none" w:sz="0" w:space="0" w:color="auto"/>
                    <w:left w:val="none" w:sz="0" w:space="0" w:color="auto"/>
                    <w:bottom w:val="none" w:sz="0" w:space="0" w:color="auto"/>
                    <w:right w:val="none" w:sz="0" w:space="0" w:color="auto"/>
                  </w:divBdr>
                </w:div>
                <w:div w:id="1590963199">
                  <w:marLeft w:val="0"/>
                  <w:marRight w:val="0"/>
                  <w:marTop w:val="0"/>
                  <w:marBottom w:val="0"/>
                  <w:divBdr>
                    <w:top w:val="none" w:sz="0" w:space="0" w:color="auto"/>
                    <w:left w:val="none" w:sz="0" w:space="0" w:color="auto"/>
                    <w:bottom w:val="none" w:sz="0" w:space="0" w:color="auto"/>
                    <w:right w:val="none" w:sz="0" w:space="0" w:color="auto"/>
                  </w:divBdr>
                </w:div>
                <w:div w:id="1805808331">
                  <w:marLeft w:val="0"/>
                  <w:marRight w:val="0"/>
                  <w:marTop w:val="0"/>
                  <w:marBottom w:val="0"/>
                  <w:divBdr>
                    <w:top w:val="none" w:sz="0" w:space="0" w:color="auto"/>
                    <w:left w:val="none" w:sz="0" w:space="0" w:color="auto"/>
                    <w:bottom w:val="none" w:sz="0" w:space="0" w:color="auto"/>
                    <w:right w:val="none" w:sz="0" w:space="0" w:color="auto"/>
                  </w:divBdr>
                </w:div>
                <w:div w:id="263729557">
                  <w:marLeft w:val="0"/>
                  <w:marRight w:val="0"/>
                  <w:marTop w:val="0"/>
                  <w:marBottom w:val="0"/>
                  <w:divBdr>
                    <w:top w:val="none" w:sz="0" w:space="0" w:color="auto"/>
                    <w:left w:val="none" w:sz="0" w:space="0" w:color="auto"/>
                    <w:bottom w:val="none" w:sz="0" w:space="0" w:color="auto"/>
                    <w:right w:val="none" w:sz="0" w:space="0" w:color="auto"/>
                  </w:divBdr>
                </w:div>
              </w:divsChild>
            </w:div>
            <w:div w:id="1492452514">
              <w:marLeft w:val="0"/>
              <w:marRight w:val="0"/>
              <w:marTop w:val="0"/>
              <w:marBottom w:val="0"/>
              <w:divBdr>
                <w:top w:val="none" w:sz="0" w:space="0" w:color="auto"/>
                <w:left w:val="none" w:sz="0" w:space="0" w:color="auto"/>
                <w:bottom w:val="none" w:sz="0" w:space="0" w:color="auto"/>
                <w:right w:val="none" w:sz="0" w:space="0" w:color="auto"/>
              </w:divBdr>
            </w:div>
          </w:divsChild>
        </w:div>
        <w:div w:id="490799454">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
            <w:div w:id="1016149534">
              <w:marLeft w:val="0"/>
              <w:marRight w:val="0"/>
              <w:marTop w:val="0"/>
              <w:marBottom w:val="0"/>
              <w:divBdr>
                <w:top w:val="none" w:sz="0" w:space="0" w:color="auto"/>
                <w:left w:val="none" w:sz="0" w:space="0" w:color="auto"/>
                <w:bottom w:val="none" w:sz="0" w:space="0" w:color="auto"/>
                <w:right w:val="none" w:sz="0" w:space="0" w:color="auto"/>
              </w:divBdr>
            </w:div>
            <w:div w:id="571625208">
              <w:marLeft w:val="0"/>
              <w:marRight w:val="0"/>
              <w:marTop w:val="0"/>
              <w:marBottom w:val="0"/>
              <w:divBdr>
                <w:top w:val="none" w:sz="0" w:space="0" w:color="auto"/>
                <w:left w:val="none" w:sz="0" w:space="0" w:color="auto"/>
                <w:bottom w:val="none" w:sz="0" w:space="0" w:color="auto"/>
                <w:right w:val="none" w:sz="0" w:space="0" w:color="auto"/>
              </w:divBdr>
            </w:div>
            <w:div w:id="706954295">
              <w:marLeft w:val="0"/>
              <w:marRight w:val="0"/>
              <w:marTop w:val="0"/>
              <w:marBottom w:val="0"/>
              <w:divBdr>
                <w:top w:val="none" w:sz="0" w:space="0" w:color="auto"/>
                <w:left w:val="none" w:sz="0" w:space="0" w:color="auto"/>
                <w:bottom w:val="none" w:sz="0" w:space="0" w:color="auto"/>
                <w:right w:val="none" w:sz="0" w:space="0" w:color="auto"/>
              </w:divBdr>
            </w:div>
          </w:divsChild>
        </w:div>
        <w:div w:id="159665959">
          <w:marLeft w:val="0"/>
          <w:marRight w:val="0"/>
          <w:marTop w:val="0"/>
          <w:marBottom w:val="0"/>
          <w:divBdr>
            <w:top w:val="none" w:sz="0" w:space="0" w:color="auto"/>
            <w:left w:val="none" w:sz="0" w:space="0" w:color="auto"/>
            <w:bottom w:val="none" w:sz="0" w:space="0" w:color="auto"/>
            <w:right w:val="none" w:sz="0" w:space="0" w:color="auto"/>
          </w:divBdr>
        </w:div>
        <w:div w:id="525296019">
          <w:marLeft w:val="0"/>
          <w:marRight w:val="0"/>
          <w:marTop w:val="0"/>
          <w:marBottom w:val="0"/>
          <w:divBdr>
            <w:top w:val="none" w:sz="0" w:space="0" w:color="auto"/>
            <w:left w:val="none" w:sz="0" w:space="0" w:color="auto"/>
            <w:bottom w:val="none" w:sz="0" w:space="0" w:color="auto"/>
            <w:right w:val="none" w:sz="0" w:space="0" w:color="auto"/>
          </w:divBdr>
        </w:div>
        <w:div w:id="737939656">
          <w:marLeft w:val="0"/>
          <w:marRight w:val="0"/>
          <w:marTop w:val="0"/>
          <w:marBottom w:val="0"/>
          <w:divBdr>
            <w:top w:val="none" w:sz="0" w:space="0" w:color="auto"/>
            <w:left w:val="none" w:sz="0" w:space="0" w:color="auto"/>
            <w:bottom w:val="none" w:sz="0" w:space="0" w:color="auto"/>
            <w:right w:val="none" w:sz="0" w:space="0" w:color="auto"/>
          </w:divBdr>
          <w:divsChild>
            <w:div w:id="1887449139">
              <w:marLeft w:val="0"/>
              <w:marRight w:val="0"/>
              <w:marTop w:val="0"/>
              <w:marBottom w:val="0"/>
              <w:divBdr>
                <w:top w:val="none" w:sz="0" w:space="0" w:color="auto"/>
                <w:left w:val="none" w:sz="0" w:space="0" w:color="auto"/>
                <w:bottom w:val="none" w:sz="0" w:space="0" w:color="auto"/>
                <w:right w:val="none" w:sz="0" w:space="0" w:color="auto"/>
              </w:divBdr>
            </w:div>
            <w:div w:id="418915998">
              <w:marLeft w:val="0"/>
              <w:marRight w:val="0"/>
              <w:marTop w:val="0"/>
              <w:marBottom w:val="0"/>
              <w:divBdr>
                <w:top w:val="none" w:sz="0" w:space="0" w:color="auto"/>
                <w:left w:val="none" w:sz="0" w:space="0" w:color="auto"/>
                <w:bottom w:val="none" w:sz="0" w:space="0" w:color="auto"/>
                <w:right w:val="none" w:sz="0" w:space="0" w:color="auto"/>
              </w:divBdr>
            </w:div>
            <w:div w:id="252979019">
              <w:marLeft w:val="0"/>
              <w:marRight w:val="0"/>
              <w:marTop w:val="0"/>
              <w:marBottom w:val="0"/>
              <w:divBdr>
                <w:top w:val="none" w:sz="0" w:space="0" w:color="auto"/>
                <w:left w:val="none" w:sz="0" w:space="0" w:color="auto"/>
                <w:bottom w:val="none" w:sz="0" w:space="0" w:color="auto"/>
                <w:right w:val="none" w:sz="0" w:space="0" w:color="auto"/>
              </w:divBdr>
            </w:div>
            <w:div w:id="150104100">
              <w:marLeft w:val="0"/>
              <w:marRight w:val="0"/>
              <w:marTop w:val="0"/>
              <w:marBottom w:val="0"/>
              <w:divBdr>
                <w:top w:val="none" w:sz="0" w:space="0" w:color="auto"/>
                <w:left w:val="none" w:sz="0" w:space="0" w:color="auto"/>
                <w:bottom w:val="none" w:sz="0" w:space="0" w:color="auto"/>
                <w:right w:val="none" w:sz="0" w:space="0" w:color="auto"/>
              </w:divBdr>
            </w:div>
            <w:div w:id="1101340200">
              <w:marLeft w:val="0"/>
              <w:marRight w:val="0"/>
              <w:marTop w:val="0"/>
              <w:marBottom w:val="0"/>
              <w:divBdr>
                <w:top w:val="none" w:sz="0" w:space="0" w:color="auto"/>
                <w:left w:val="none" w:sz="0" w:space="0" w:color="auto"/>
                <w:bottom w:val="none" w:sz="0" w:space="0" w:color="auto"/>
                <w:right w:val="none" w:sz="0" w:space="0" w:color="auto"/>
              </w:divBdr>
            </w:div>
            <w:div w:id="11107160">
              <w:marLeft w:val="0"/>
              <w:marRight w:val="0"/>
              <w:marTop w:val="0"/>
              <w:marBottom w:val="0"/>
              <w:divBdr>
                <w:top w:val="none" w:sz="0" w:space="0" w:color="auto"/>
                <w:left w:val="none" w:sz="0" w:space="0" w:color="auto"/>
                <w:bottom w:val="none" w:sz="0" w:space="0" w:color="auto"/>
                <w:right w:val="none" w:sz="0" w:space="0" w:color="auto"/>
              </w:divBdr>
            </w:div>
            <w:div w:id="322976391">
              <w:marLeft w:val="0"/>
              <w:marRight w:val="0"/>
              <w:marTop w:val="0"/>
              <w:marBottom w:val="0"/>
              <w:divBdr>
                <w:top w:val="none" w:sz="0" w:space="0" w:color="auto"/>
                <w:left w:val="none" w:sz="0" w:space="0" w:color="auto"/>
                <w:bottom w:val="none" w:sz="0" w:space="0" w:color="auto"/>
                <w:right w:val="none" w:sz="0" w:space="0" w:color="auto"/>
              </w:divBdr>
            </w:div>
            <w:div w:id="1559508556">
              <w:marLeft w:val="0"/>
              <w:marRight w:val="0"/>
              <w:marTop w:val="0"/>
              <w:marBottom w:val="0"/>
              <w:divBdr>
                <w:top w:val="none" w:sz="0" w:space="0" w:color="auto"/>
                <w:left w:val="none" w:sz="0" w:space="0" w:color="auto"/>
                <w:bottom w:val="none" w:sz="0" w:space="0" w:color="auto"/>
                <w:right w:val="none" w:sz="0" w:space="0" w:color="auto"/>
              </w:divBdr>
            </w:div>
          </w:divsChild>
        </w:div>
        <w:div w:id="433862939">
          <w:marLeft w:val="0"/>
          <w:marRight w:val="0"/>
          <w:marTop w:val="0"/>
          <w:marBottom w:val="0"/>
          <w:divBdr>
            <w:top w:val="none" w:sz="0" w:space="0" w:color="auto"/>
            <w:left w:val="none" w:sz="0" w:space="0" w:color="auto"/>
            <w:bottom w:val="none" w:sz="0" w:space="0" w:color="auto"/>
            <w:right w:val="none" w:sz="0" w:space="0" w:color="auto"/>
          </w:divBdr>
          <w:divsChild>
            <w:div w:id="1701785220">
              <w:marLeft w:val="0"/>
              <w:marRight w:val="0"/>
              <w:marTop w:val="0"/>
              <w:marBottom w:val="0"/>
              <w:divBdr>
                <w:top w:val="none" w:sz="0" w:space="0" w:color="auto"/>
                <w:left w:val="none" w:sz="0" w:space="0" w:color="auto"/>
                <w:bottom w:val="none" w:sz="0" w:space="0" w:color="auto"/>
                <w:right w:val="none" w:sz="0" w:space="0" w:color="auto"/>
              </w:divBdr>
            </w:div>
            <w:div w:id="395133158">
              <w:marLeft w:val="0"/>
              <w:marRight w:val="0"/>
              <w:marTop w:val="0"/>
              <w:marBottom w:val="0"/>
              <w:divBdr>
                <w:top w:val="none" w:sz="0" w:space="0" w:color="auto"/>
                <w:left w:val="none" w:sz="0" w:space="0" w:color="auto"/>
                <w:bottom w:val="none" w:sz="0" w:space="0" w:color="auto"/>
                <w:right w:val="none" w:sz="0" w:space="0" w:color="auto"/>
              </w:divBdr>
            </w:div>
            <w:div w:id="1183397185">
              <w:marLeft w:val="0"/>
              <w:marRight w:val="0"/>
              <w:marTop w:val="0"/>
              <w:marBottom w:val="0"/>
              <w:divBdr>
                <w:top w:val="none" w:sz="0" w:space="0" w:color="auto"/>
                <w:left w:val="none" w:sz="0" w:space="0" w:color="auto"/>
                <w:bottom w:val="none" w:sz="0" w:space="0" w:color="auto"/>
                <w:right w:val="none" w:sz="0" w:space="0" w:color="auto"/>
              </w:divBdr>
            </w:div>
            <w:div w:id="381759672">
              <w:marLeft w:val="0"/>
              <w:marRight w:val="0"/>
              <w:marTop w:val="0"/>
              <w:marBottom w:val="0"/>
              <w:divBdr>
                <w:top w:val="none" w:sz="0" w:space="0" w:color="auto"/>
                <w:left w:val="none" w:sz="0" w:space="0" w:color="auto"/>
                <w:bottom w:val="none" w:sz="0" w:space="0" w:color="auto"/>
                <w:right w:val="none" w:sz="0" w:space="0" w:color="auto"/>
              </w:divBdr>
            </w:div>
          </w:divsChild>
        </w:div>
        <w:div w:id="1489781575">
          <w:marLeft w:val="0"/>
          <w:marRight w:val="0"/>
          <w:marTop w:val="0"/>
          <w:marBottom w:val="0"/>
          <w:divBdr>
            <w:top w:val="none" w:sz="0" w:space="0" w:color="auto"/>
            <w:left w:val="none" w:sz="0" w:space="0" w:color="auto"/>
            <w:bottom w:val="none" w:sz="0" w:space="0" w:color="auto"/>
            <w:right w:val="none" w:sz="0" w:space="0" w:color="auto"/>
          </w:divBdr>
        </w:div>
        <w:div w:id="52123062">
          <w:marLeft w:val="0"/>
          <w:marRight w:val="0"/>
          <w:marTop w:val="0"/>
          <w:marBottom w:val="0"/>
          <w:divBdr>
            <w:top w:val="none" w:sz="0" w:space="0" w:color="auto"/>
            <w:left w:val="none" w:sz="0" w:space="0" w:color="auto"/>
            <w:bottom w:val="none" w:sz="0" w:space="0" w:color="auto"/>
            <w:right w:val="none" w:sz="0" w:space="0" w:color="auto"/>
          </w:divBdr>
          <w:divsChild>
            <w:div w:id="568001149">
              <w:marLeft w:val="0"/>
              <w:marRight w:val="0"/>
              <w:marTop w:val="0"/>
              <w:marBottom w:val="0"/>
              <w:divBdr>
                <w:top w:val="none" w:sz="0" w:space="0" w:color="auto"/>
                <w:left w:val="none" w:sz="0" w:space="0" w:color="auto"/>
                <w:bottom w:val="none" w:sz="0" w:space="0" w:color="auto"/>
                <w:right w:val="none" w:sz="0" w:space="0" w:color="auto"/>
              </w:divBdr>
            </w:div>
            <w:div w:id="72161992">
              <w:marLeft w:val="0"/>
              <w:marRight w:val="0"/>
              <w:marTop w:val="0"/>
              <w:marBottom w:val="0"/>
              <w:divBdr>
                <w:top w:val="none" w:sz="0" w:space="0" w:color="auto"/>
                <w:left w:val="none" w:sz="0" w:space="0" w:color="auto"/>
                <w:bottom w:val="none" w:sz="0" w:space="0" w:color="auto"/>
                <w:right w:val="none" w:sz="0" w:space="0" w:color="auto"/>
              </w:divBdr>
            </w:div>
          </w:divsChild>
        </w:div>
        <w:div w:id="1521969531">
          <w:marLeft w:val="0"/>
          <w:marRight w:val="0"/>
          <w:marTop w:val="0"/>
          <w:marBottom w:val="0"/>
          <w:divBdr>
            <w:top w:val="none" w:sz="0" w:space="0" w:color="auto"/>
            <w:left w:val="none" w:sz="0" w:space="0" w:color="auto"/>
            <w:bottom w:val="none" w:sz="0" w:space="0" w:color="auto"/>
            <w:right w:val="none" w:sz="0" w:space="0" w:color="auto"/>
          </w:divBdr>
          <w:divsChild>
            <w:div w:id="1395352312">
              <w:marLeft w:val="0"/>
              <w:marRight w:val="0"/>
              <w:marTop w:val="0"/>
              <w:marBottom w:val="0"/>
              <w:divBdr>
                <w:top w:val="none" w:sz="0" w:space="0" w:color="auto"/>
                <w:left w:val="none" w:sz="0" w:space="0" w:color="auto"/>
                <w:bottom w:val="none" w:sz="0" w:space="0" w:color="auto"/>
                <w:right w:val="none" w:sz="0" w:space="0" w:color="auto"/>
              </w:divBdr>
            </w:div>
            <w:div w:id="1791363286">
              <w:marLeft w:val="0"/>
              <w:marRight w:val="0"/>
              <w:marTop w:val="0"/>
              <w:marBottom w:val="0"/>
              <w:divBdr>
                <w:top w:val="none" w:sz="0" w:space="0" w:color="auto"/>
                <w:left w:val="none" w:sz="0" w:space="0" w:color="auto"/>
                <w:bottom w:val="none" w:sz="0" w:space="0" w:color="auto"/>
                <w:right w:val="none" w:sz="0" w:space="0" w:color="auto"/>
              </w:divBdr>
              <w:divsChild>
                <w:div w:id="2066297373">
                  <w:marLeft w:val="0"/>
                  <w:marRight w:val="0"/>
                  <w:marTop w:val="0"/>
                  <w:marBottom w:val="0"/>
                  <w:divBdr>
                    <w:top w:val="none" w:sz="0" w:space="0" w:color="auto"/>
                    <w:left w:val="none" w:sz="0" w:space="0" w:color="auto"/>
                    <w:bottom w:val="none" w:sz="0" w:space="0" w:color="auto"/>
                    <w:right w:val="none" w:sz="0" w:space="0" w:color="auto"/>
                  </w:divBdr>
                </w:div>
                <w:div w:id="578440411">
                  <w:marLeft w:val="0"/>
                  <w:marRight w:val="0"/>
                  <w:marTop w:val="0"/>
                  <w:marBottom w:val="0"/>
                  <w:divBdr>
                    <w:top w:val="none" w:sz="0" w:space="0" w:color="auto"/>
                    <w:left w:val="none" w:sz="0" w:space="0" w:color="auto"/>
                    <w:bottom w:val="none" w:sz="0" w:space="0" w:color="auto"/>
                    <w:right w:val="none" w:sz="0" w:space="0" w:color="auto"/>
                  </w:divBdr>
                </w:div>
                <w:div w:id="125199860">
                  <w:marLeft w:val="0"/>
                  <w:marRight w:val="0"/>
                  <w:marTop w:val="0"/>
                  <w:marBottom w:val="0"/>
                  <w:divBdr>
                    <w:top w:val="none" w:sz="0" w:space="0" w:color="auto"/>
                    <w:left w:val="none" w:sz="0" w:space="0" w:color="auto"/>
                    <w:bottom w:val="none" w:sz="0" w:space="0" w:color="auto"/>
                    <w:right w:val="none" w:sz="0" w:space="0" w:color="auto"/>
                  </w:divBdr>
                </w:div>
                <w:div w:id="1580208969">
                  <w:marLeft w:val="0"/>
                  <w:marRight w:val="0"/>
                  <w:marTop w:val="0"/>
                  <w:marBottom w:val="0"/>
                  <w:divBdr>
                    <w:top w:val="none" w:sz="0" w:space="0" w:color="auto"/>
                    <w:left w:val="none" w:sz="0" w:space="0" w:color="auto"/>
                    <w:bottom w:val="none" w:sz="0" w:space="0" w:color="auto"/>
                    <w:right w:val="none" w:sz="0" w:space="0" w:color="auto"/>
                  </w:divBdr>
                </w:div>
                <w:div w:id="1652558354">
                  <w:marLeft w:val="0"/>
                  <w:marRight w:val="0"/>
                  <w:marTop w:val="0"/>
                  <w:marBottom w:val="0"/>
                  <w:divBdr>
                    <w:top w:val="none" w:sz="0" w:space="0" w:color="auto"/>
                    <w:left w:val="none" w:sz="0" w:space="0" w:color="auto"/>
                    <w:bottom w:val="none" w:sz="0" w:space="0" w:color="auto"/>
                    <w:right w:val="none" w:sz="0" w:space="0" w:color="auto"/>
                  </w:divBdr>
                </w:div>
              </w:divsChild>
            </w:div>
            <w:div w:id="1644890066">
              <w:marLeft w:val="0"/>
              <w:marRight w:val="0"/>
              <w:marTop w:val="0"/>
              <w:marBottom w:val="0"/>
              <w:divBdr>
                <w:top w:val="none" w:sz="0" w:space="0" w:color="auto"/>
                <w:left w:val="none" w:sz="0" w:space="0" w:color="auto"/>
                <w:bottom w:val="none" w:sz="0" w:space="0" w:color="auto"/>
                <w:right w:val="none" w:sz="0" w:space="0" w:color="auto"/>
              </w:divBdr>
              <w:divsChild>
                <w:div w:id="279457356">
                  <w:marLeft w:val="0"/>
                  <w:marRight w:val="0"/>
                  <w:marTop w:val="0"/>
                  <w:marBottom w:val="0"/>
                  <w:divBdr>
                    <w:top w:val="none" w:sz="0" w:space="0" w:color="auto"/>
                    <w:left w:val="none" w:sz="0" w:space="0" w:color="auto"/>
                    <w:bottom w:val="none" w:sz="0" w:space="0" w:color="auto"/>
                    <w:right w:val="none" w:sz="0" w:space="0" w:color="auto"/>
                  </w:divBdr>
                </w:div>
                <w:div w:id="846408473">
                  <w:marLeft w:val="0"/>
                  <w:marRight w:val="0"/>
                  <w:marTop w:val="0"/>
                  <w:marBottom w:val="0"/>
                  <w:divBdr>
                    <w:top w:val="none" w:sz="0" w:space="0" w:color="auto"/>
                    <w:left w:val="none" w:sz="0" w:space="0" w:color="auto"/>
                    <w:bottom w:val="none" w:sz="0" w:space="0" w:color="auto"/>
                    <w:right w:val="none" w:sz="0" w:space="0" w:color="auto"/>
                  </w:divBdr>
                </w:div>
                <w:div w:id="1951432110">
                  <w:marLeft w:val="0"/>
                  <w:marRight w:val="0"/>
                  <w:marTop w:val="0"/>
                  <w:marBottom w:val="0"/>
                  <w:divBdr>
                    <w:top w:val="none" w:sz="0" w:space="0" w:color="auto"/>
                    <w:left w:val="none" w:sz="0" w:space="0" w:color="auto"/>
                    <w:bottom w:val="none" w:sz="0" w:space="0" w:color="auto"/>
                    <w:right w:val="none" w:sz="0" w:space="0" w:color="auto"/>
                  </w:divBdr>
                </w:div>
                <w:div w:id="738552068">
                  <w:marLeft w:val="0"/>
                  <w:marRight w:val="0"/>
                  <w:marTop w:val="0"/>
                  <w:marBottom w:val="0"/>
                  <w:divBdr>
                    <w:top w:val="none" w:sz="0" w:space="0" w:color="auto"/>
                    <w:left w:val="none" w:sz="0" w:space="0" w:color="auto"/>
                    <w:bottom w:val="none" w:sz="0" w:space="0" w:color="auto"/>
                    <w:right w:val="none" w:sz="0" w:space="0" w:color="auto"/>
                  </w:divBdr>
                </w:div>
                <w:div w:id="1731685177">
                  <w:marLeft w:val="0"/>
                  <w:marRight w:val="0"/>
                  <w:marTop w:val="0"/>
                  <w:marBottom w:val="0"/>
                  <w:divBdr>
                    <w:top w:val="none" w:sz="0" w:space="0" w:color="auto"/>
                    <w:left w:val="none" w:sz="0" w:space="0" w:color="auto"/>
                    <w:bottom w:val="none" w:sz="0" w:space="0" w:color="auto"/>
                    <w:right w:val="none" w:sz="0" w:space="0" w:color="auto"/>
                  </w:divBdr>
                </w:div>
                <w:div w:id="228469210">
                  <w:marLeft w:val="0"/>
                  <w:marRight w:val="0"/>
                  <w:marTop w:val="0"/>
                  <w:marBottom w:val="0"/>
                  <w:divBdr>
                    <w:top w:val="none" w:sz="0" w:space="0" w:color="auto"/>
                    <w:left w:val="none" w:sz="0" w:space="0" w:color="auto"/>
                    <w:bottom w:val="none" w:sz="0" w:space="0" w:color="auto"/>
                    <w:right w:val="none" w:sz="0" w:space="0" w:color="auto"/>
                  </w:divBdr>
                </w:div>
                <w:div w:id="476340867">
                  <w:marLeft w:val="0"/>
                  <w:marRight w:val="0"/>
                  <w:marTop w:val="0"/>
                  <w:marBottom w:val="0"/>
                  <w:divBdr>
                    <w:top w:val="none" w:sz="0" w:space="0" w:color="auto"/>
                    <w:left w:val="none" w:sz="0" w:space="0" w:color="auto"/>
                    <w:bottom w:val="none" w:sz="0" w:space="0" w:color="auto"/>
                    <w:right w:val="none" w:sz="0" w:space="0" w:color="auto"/>
                  </w:divBdr>
                </w:div>
              </w:divsChild>
            </w:div>
            <w:div w:id="1626229967">
              <w:marLeft w:val="0"/>
              <w:marRight w:val="0"/>
              <w:marTop w:val="0"/>
              <w:marBottom w:val="0"/>
              <w:divBdr>
                <w:top w:val="none" w:sz="0" w:space="0" w:color="auto"/>
                <w:left w:val="none" w:sz="0" w:space="0" w:color="auto"/>
                <w:bottom w:val="none" w:sz="0" w:space="0" w:color="auto"/>
                <w:right w:val="none" w:sz="0" w:space="0" w:color="auto"/>
              </w:divBdr>
              <w:divsChild>
                <w:div w:id="54162769">
                  <w:marLeft w:val="0"/>
                  <w:marRight w:val="0"/>
                  <w:marTop w:val="0"/>
                  <w:marBottom w:val="0"/>
                  <w:divBdr>
                    <w:top w:val="none" w:sz="0" w:space="0" w:color="auto"/>
                    <w:left w:val="none" w:sz="0" w:space="0" w:color="auto"/>
                    <w:bottom w:val="none" w:sz="0" w:space="0" w:color="auto"/>
                    <w:right w:val="none" w:sz="0" w:space="0" w:color="auto"/>
                  </w:divBdr>
                </w:div>
                <w:div w:id="1420634017">
                  <w:marLeft w:val="0"/>
                  <w:marRight w:val="0"/>
                  <w:marTop w:val="0"/>
                  <w:marBottom w:val="0"/>
                  <w:divBdr>
                    <w:top w:val="none" w:sz="0" w:space="0" w:color="auto"/>
                    <w:left w:val="none" w:sz="0" w:space="0" w:color="auto"/>
                    <w:bottom w:val="none" w:sz="0" w:space="0" w:color="auto"/>
                    <w:right w:val="none" w:sz="0" w:space="0" w:color="auto"/>
                  </w:divBdr>
                </w:div>
              </w:divsChild>
            </w:div>
            <w:div w:id="1010255282">
              <w:marLeft w:val="0"/>
              <w:marRight w:val="0"/>
              <w:marTop w:val="0"/>
              <w:marBottom w:val="0"/>
              <w:divBdr>
                <w:top w:val="none" w:sz="0" w:space="0" w:color="auto"/>
                <w:left w:val="none" w:sz="0" w:space="0" w:color="auto"/>
                <w:bottom w:val="none" w:sz="0" w:space="0" w:color="auto"/>
                <w:right w:val="none" w:sz="0" w:space="0" w:color="auto"/>
              </w:divBdr>
            </w:div>
          </w:divsChild>
        </w:div>
        <w:div w:id="701051388">
          <w:marLeft w:val="0"/>
          <w:marRight w:val="0"/>
          <w:marTop w:val="0"/>
          <w:marBottom w:val="0"/>
          <w:divBdr>
            <w:top w:val="none" w:sz="0" w:space="0" w:color="auto"/>
            <w:left w:val="none" w:sz="0" w:space="0" w:color="auto"/>
            <w:bottom w:val="none" w:sz="0" w:space="0" w:color="auto"/>
            <w:right w:val="none" w:sz="0" w:space="0" w:color="auto"/>
          </w:divBdr>
        </w:div>
        <w:div w:id="392310620">
          <w:marLeft w:val="0"/>
          <w:marRight w:val="0"/>
          <w:marTop w:val="0"/>
          <w:marBottom w:val="0"/>
          <w:divBdr>
            <w:top w:val="none" w:sz="0" w:space="0" w:color="auto"/>
            <w:left w:val="none" w:sz="0" w:space="0" w:color="auto"/>
            <w:bottom w:val="none" w:sz="0" w:space="0" w:color="auto"/>
            <w:right w:val="none" w:sz="0" w:space="0" w:color="auto"/>
          </w:divBdr>
        </w:div>
        <w:div w:id="235093507">
          <w:marLeft w:val="0"/>
          <w:marRight w:val="0"/>
          <w:marTop w:val="0"/>
          <w:marBottom w:val="0"/>
          <w:divBdr>
            <w:top w:val="none" w:sz="0" w:space="0" w:color="auto"/>
            <w:left w:val="none" w:sz="0" w:space="0" w:color="auto"/>
            <w:bottom w:val="none" w:sz="0" w:space="0" w:color="auto"/>
            <w:right w:val="none" w:sz="0" w:space="0" w:color="auto"/>
          </w:divBdr>
          <w:divsChild>
            <w:div w:id="1892961289">
              <w:marLeft w:val="0"/>
              <w:marRight w:val="0"/>
              <w:marTop w:val="0"/>
              <w:marBottom w:val="0"/>
              <w:divBdr>
                <w:top w:val="none" w:sz="0" w:space="0" w:color="auto"/>
                <w:left w:val="none" w:sz="0" w:space="0" w:color="auto"/>
                <w:bottom w:val="none" w:sz="0" w:space="0" w:color="auto"/>
                <w:right w:val="none" w:sz="0" w:space="0" w:color="auto"/>
              </w:divBdr>
            </w:div>
            <w:div w:id="407575251">
              <w:marLeft w:val="0"/>
              <w:marRight w:val="0"/>
              <w:marTop w:val="0"/>
              <w:marBottom w:val="0"/>
              <w:divBdr>
                <w:top w:val="none" w:sz="0" w:space="0" w:color="auto"/>
                <w:left w:val="none" w:sz="0" w:space="0" w:color="auto"/>
                <w:bottom w:val="none" w:sz="0" w:space="0" w:color="auto"/>
                <w:right w:val="none" w:sz="0" w:space="0" w:color="auto"/>
              </w:divBdr>
            </w:div>
            <w:div w:id="336005171">
              <w:marLeft w:val="0"/>
              <w:marRight w:val="0"/>
              <w:marTop w:val="0"/>
              <w:marBottom w:val="0"/>
              <w:divBdr>
                <w:top w:val="none" w:sz="0" w:space="0" w:color="auto"/>
                <w:left w:val="none" w:sz="0" w:space="0" w:color="auto"/>
                <w:bottom w:val="none" w:sz="0" w:space="0" w:color="auto"/>
                <w:right w:val="none" w:sz="0" w:space="0" w:color="auto"/>
              </w:divBdr>
            </w:div>
          </w:divsChild>
        </w:div>
        <w:div w:id="72969303">
          <w:marLeft w:val="0"/>
          <w:marRight w:val="0"/>
          <w:marTop w:val="0"/>
          <w:marBottom w:val="0"/>
          <w:divBdr>
            <w:top w:val="none" w:sz="0" w:space="0" w:color="auto"/>
            <w:left w:val="none" w:sz="0" w:space="0" w:color="auto"/>
            <w:bottom w:val="none" w:sz="0" w:space="0" w:color="auto"/>
            <w:right w:val="none" w:sz="0" w:space="0" w:color="auto"/>
          </w:divBdr>
        </w:div>
        <w:div w:id="564027126">
          <w:marLeft w:val="0"/>
          <w:marRight w:val="0"/>
          <w:marTop w:val="0"/>
          <w:marBottom w:val="0"/>
          <w:divBdr>
            <w:top w:val="none" w:sz="0" w:space="0" w:color="auto"/>
            <w:left w:val="none" w:sz="0" w:space="0" w:color="auto"/>
            <w:bottom w:val="none" w:sz="0" w:space="0" w:color="auto"/>
            <w:right w:val="none" w:sz="0" w:space="0" w:color="auto"/>
          </w:divBdr>
          <w:divsChild>
            <w:div w:id="2103524157">
              <w:marLeft w:val="0"/>
              <w:marRight w:val="0"/>
              <w:marTop w:val="0"/>
              <w:marBottom w:val="0"/>
              <w:divBdr>
                <w:top w:val="none" w:sz="0" w:space="0" w:color="auto"/>
                <w:left w:val="none" w:sz="0" w:space="0" w:color="auto"/>
                <w:bottom w:val="none" w:sz="0" w:space="0" w:color="auto"/>
                <w:right w:val="none" w:sz="0" w:space="0" w:color="auto"/>
              </w:divBdr>
            </w:div>
            <w:div w:id="969820690">
              <w:marLeft w:val="0"/>
              <w:marRight w:val="0"/>
              <w:marTop w:val="0"/>
              <w:marBottom w:val="0"/>
              <w:divBdr>
                <w:top w:val="none" w:sz="0" w:space="0" w:color="auto"/>
                <w:left w:val="none" w:sz="0" w:space="0" w:color="auto"/>
                <w:bottom w:val="none" w:sz="0" w:space="0" w:color="auto"/>
                <w:right w:val="none" w:sz="0" w:space="0" w:color="auto"/>
              </w:divBdr>
            </w:div>
          </w:divsChild>
        </w:div>
        <w:div w:id="796873583">
          <w:marLeft w:val="0"/>
          <w:marRight w:val="0"/>
          <w:marTop w:val="0"/>
          <w:marBottom w:val="0"/>
          <w:divBdr>
            <w:top w:val="none" w:sz="0" w:space="0" w:color="auto"/>
            <w:left w:val="none" w:sz="0" w:space="0" w:color="auto"/>
            <w:bottom w:val="none" w:sz="0" w:space="0" w:color="auto"/>
            <w:right w:val="none" w:sz="0" w:space="0" w:color="auto"/>
          </w:divBdr>
          <w:divsChild>
            <w:div w:id="574894790">
              <w:marLeft w:val="0"/>
              <w:marRight w:val="0"/>
              <w:marTop w:val="0"/>
              <w:marBottom w:val="0"/>
              <w:divBdr>
                <w:top w:val="none" w:sz="0" w:space="0" w:color="auto"/>
                <w:left w:val="none" w:sz="0" w:space="0" w:color="auto"/>
                <w:bottom w:val="none" w:sz="0" w:space="0" w:color="auto"/>
                <w:right w:val="none" w:sz="0" w:space="0" w:color="auto"/>
              </w:divBdr>
            </w:div>
            <w:div w:id="1512601626">
              <w:marLeft w:val="0"/>
              <w:marRight w:val="0"/>
              <w:marTop w:val="0"/>
              <w:marBottom w:val="0"/>
              <w:divBdr>
                <w:top w:val="none" w:sz="0" w:space="0" w:color="auto"/>
                <w:left w:val="none" w:sz="0" w:space="0" w:color="auto"/>
                <w:bottom w:val="none" w:sz="0" w:space="0" w:color="auto"/>
                <w:right w:val="none" w:sz="0" w:space="0" w:color="auto"/>
              </w:divBdr>
              <w:divsChild>
                <w:div w:id="1523320134">
                  <w:marLeft w:val="0"/>
                  <w:marRight w:val="0"/>
                  <w:marTop w:val="0"/>
                  <w:marBottom w:val="0"/>
                  <w:divBdr>
                    <w:top w:val="none" w:sz="0" w:space="0" w:color="auto"/>
                    <w:left w:val="none" w:sz="0" w:space="0" w:color="auto"/>
                    <w:bottom w:val="none" w:sz="0" w:space="0" w:color="auto"/>
                    <w:right w:val="none" w:sz="0" w:space="0" w:color="auto"/>
                  </w:divBdr>
                </w:div>
                <w:div w:id="1174691289">
                  <w:marLeft w:val="0"/>
                  <w:marRight w:val="0"/>
                  <w:marTop w:val="0"/>
                  <w:marBottom w:val="0"/>
                  <w:divBdr>
                    <w:top w:val="none" w:sz="0" w:space="0" w:color="auto"/>
                    <w:left w:val="none" w:sz="0" w:space="0" w:color="auto"/>
                    <w:bottom w:val="none" w:sz="0" w:space="0" w:color="auto"/>
                    <w:right w:val="none" w:sz="0" w:space="0" w:color="auto"/>
                  </w:divBdr>
                </w:div>
                <w:div w:id="1923295991">
                  <w:marLeft w:val="0"/>
                  <w:marRight w:val="0"/>
                  <w:marTop w:val="0"/>
                  <w:marBottom w:val="0"/>
                  <w:divBdr>
                    <w:top w:val="none" w:sz="0" w:space="0" w:color="auto"/>
                    <w:left w:val="none" w:sz="0" w:space="0" w:color="auto"/>
                    <w:bottom w:val="none" w:sz="0" w:space="0" w:color="auto"/>
                    <w:right w:val="none" w:sz="0" w:space="0" w:color="auto"/>
                  </w:divBdr>
                </w:div>
                <w:div w:id="1624727494">
                  <w:marLeft w:val="0"/>
                  <w:marRight w:val="0"/>
                  <w:marTop w:val="0"/>
                  <w:marBottom w:val="0"/>
                  <w:divBdr>
                    <w:top w:val="none" w:sz="0" w:space="0" w:color="auto"/>
                    <w:left w:val="none" w:sz="0" w:space="0" w:color="auto"/>
                    <w:bottom w:val="none" w:sz="0" w:space="0" w:color="auto"/>
                    <w:right w:val="none" w:sz="0" w:space="0" w:color="auto"/>
                  </w:divBdr>
                </w:div>
                <w:div w:id="1379892765">
                  <w:marLeft w:val="0"/>
                  <w:marRight w:val="0"/>
                  <w:marTop w:val="0"/>
                  <w:marBottom w:val="0"/>
                  <w:divBdr>
                    <w:top w:val="none" w:sz="0" w:space="0" w:color="auto"/>
                    <w:left w:val="none" w:sz="0" w:space="0" w:color="auto"/>
                    <w:bottom w:val="none" w:sz="0" w:space="0" w:color="auto"/>
                    <w:right w:val="none" w:sz="0" w:space="0" w:color="auto"/>
                  </w:divBdr>
                </w:div>
              </w:divsChild>
            </w:div>
            <w:div w:id="696468436">
              <w:marLeft w:val="0"/>
              <w:marRight w:val="0"/>
              <w:marTop w:val="0"/>
              <w:marBottom w:val="0"/>
              <w:divBdr>
                <w:top w:val="none" w:sz="0" w:space="0" w:color="auto"/>
                <w:left w:val="none" w:sz="0" w:space="0" w:color="auto"/>
                <w:bottom w:val="none" w:sz="0" w:space="0" w:color="auto"/>
                <w:right w:val="none" w:sz="0" w:space="0" w:color="auto"/>
              </w:divBdr>
              <w:divsChild>
                <w:div w:id="579096559">
                  <w:marLeft w:val="0"/>
                  <w:marRight w:val="0"/>
                  <w:marTop w:val="0"/>
                  <w:marBottom w:val="0"/>
                  <w:divBdr>
                    <w:top w:val="none" w:sz="0" w:space="0" w:color="auto"/>
                    <w:left w:val="none" w:sz="0" w:space="0" w:color="auto"/>
                    <w:bottom w:val="none" w:sz="0" w:space="0" w:color="auto"/>
                    <w:right w:val="none" w:sz="0" w:space="0" w:color="auto"/>
                  </w:divBdr>
                </w:div>
                <w:div w:id="330571669">
                  <w:marLeft w:val="0"/>
                  <w:marRight w:val="0"/>
                  <w:marTop w:val="0"/>
                  <w:marBottom w:val="0"/>
                  <w:divBdr>
                    <w:top w:val="none" w:sz="0" w:space="0" w:color="auto"/>
                    <w:left w:val="none" w:sz="0" w:space="0" w:color="auto"/>
                    <w:bottom w:val="none" w:sz="0" w:space="0" w:color="auto"/>
                    <w:right w:val="none" w:sz="0" w:space="0" w:color="auto"/>
                  </w:divBdr>
                </w:div>
                <w:div w:id="815143352">
                  <w:marLeft w:val="0"/>
                  <w:marRight w:val="0"/>
                  <w:marTop w:val="0"/>
                  <w:marBottom w:val="0"/>
                  <w:divBdr>
                    <w:top w:val="none" w:sz="0" w:space="0" w:color="auto"/>
                    <w:left w:val="none" w:sz="0" w:space="0" w:color="auto"/>
                    <w:bottom w:val="none" w:sz="0" w:space="0" w:color="auto"/>
                    <w:right w:val="none" w:sz="0" w:space="0" w:color="auto"/>
                  </w:divBdr>
                </w:div>
                <w:div w:id="662971445">
                  <w:marLeft w:val="0"/>
                  <w:marRight w:val="0"/>
                  <w:marTop w:val="0"/>
                  <w:marBottom w:val="0"/>
                  <w:divBdr>
                    <w:top w:val="none" w:sz="0" w:space="0" w:color="auto"/>
                    <w:left w:val="none" w:sz="0" w:space="0" w:color="auto"/>
                    <w:bottom w:val="none" w:sz="0" w:space="0" w:color="auto"/>
                    <w:right w:val="none" w:sz="0" w:space="0" w:color="auto"/>
                  </w:divBdr>
                </w:div>
              </w:divsChild>
            </w:div>
            <w:div w:id="1429808280">
              <w:marLeft w:val="0"/>
              <w:marRight w:val="0"/>
              <w:marTop w:val="0"/>
              <w:marBottom w:val="0"/>
              <w:divBdr>
                <w:top w:val="none" w:sz="0" w:space="0" w:color="auto"/>
                <w:left w:val="none" w:sz="0" w:space="0" w:color="auto"/>
                <w:bottom w:val="none" w:sz="0" w:space="0" w:color="auto"/>
                <w:right w:val="none" w:sz="0" w:space="0" w:color="auto"/>
              </w:divBdr>
              <w:divsChild>
                <w:div w:id="781461603">
                  <w:marLeft w:val="0"/>
                  <w:marRight w:val="0"/>
                  <w:marTop w:val="0"/>
                  <w:marBottom w:val="0"/>
                  <w:divBdr>
                    <w:top w:val="none" w:sz="0" w:space="0" w:color="auto"/>
                    <w:left w:val="none" w:sz="0" w:space="0" w:color="auto"/>
                    <w:bottom w:val="none" w:sz="0" w:space="0" w:color="auto"/>
                    <w:right w:val="none" w:sz="0" w:space="0" w:color="auto"/>
                  </w:divBdr>
                </w:div>
                <w:div w:id="2001540517">
                  <w:marLeft w:val="0"/>
                  <w:marRight w:val="0"/>
                  <w:marTop w:val="0"/>
                  <w:marBottom w:val="0"/>
                  <w:divBdr>
                    <w:top w:val="none" w:sz="0" w:space="0" w:color="auto"/>
                    <w:left w:val="none" w:sz="0" w:space="0" w:color="auto"/>
                    <w:bottom w:val="none" w:sz="0" w:space="0" w:color="auto"/>
                    <w:right w:val="none" w:sz="0" w:space="0" w:color="auto"/>
                  </w:divBdr>
                </w:div>
                <w:div w:id="1520898381">
                  <w:marLeft w:val="0"/>
                  <w:marRight w:val="0"/>
                  <w:marTop w:val="0"/>
                  <w:marBottom w:val="0"/>
                  <w:divBdr>
                    <w:top w:val="none" w:sz="0" w:space="0" w:color="auto"/>
                    <w:left w:val="none" w:sz="0" w:space="0" w:color="auto"/>
                    <w:bottom w:val="none" w:sz="0" w:space="0" w:color="auto"/>
                    <w:right w:val="none" w:sz="0" w:space="0" w:color="auto"/>
                  </w:divBdr>
                </w:div>
              </w:divsChild>
            </w:div>
            <w:div w:id="1518889174">
              <w:marLeft w:val="0"/>
              <w:marRight w:val="0"/>
              <w:marTop w:val="0"/>
              <w:marBottom w:val="0"/>
              <w:divBdr>
                <w:top w:val="none" w:sz="0" w:space="0" w:color="auto"/>
                <w:left w:val="none" w:sz="0" w:space="0" w:color="auto"/>
                <w:bottom w:val="none" w:sz="0" w:space="0" w:color="auto"/>
                <w:right w:val="none" w:sz="0" w:space="0" w:color="auto"/>
              </w:divBdr>
              <w:divsChild>
                <w:div w:id="1617634132">
                  <w:marLeft w:val="0"/>
                  <w:marRight w:val="0"/>
                  <w:marTop w:val="0"/>
                  <w:marBottom w:val="0"/>
                  <w:divBdr>
                    <w:top w:val="none" w:sz="0" w:space="0" w:color="auto"/>
                    <w:left w:val="none" w:sz="0" w:space="0" w:color="auto"/>
                    <w:bottom w:val="none" w:sz="0" w:space="0" w:color="auto"/>
                    <w:right w:val="none" w:sz="0" w:space="0" w:color="auto"/>
                  </w:divBdr>
                </w:div>
                <w:div w:id="1701315456">
                  <w:marLeft w:val="0"/>
                  <w:marRight w:val="0"/>
                  <w:marTop w:val="0"/>
                  <w:marBottom w:val="0"/>
                  <w:divBdr>
                    <w:top w:val="none" w:sz="0" w:space="0" w:color="auto"/>
                    <w:left w:val="none" w:sz="0" w:space="0" w:color="auto"/>
                    <w:bottom w:val="none" w:sz="0" w:space="0" w:color="auto"/>
                    <w:right w:val="none" w:sz="0" w:space="0" w:color="auto"/>
                  </w:divBdr>
                </w:div>
                <w:div w:id="1412845853">
                  <w:marLeft w:val="0"/>
                  <w:marRight w:val="0"/>
                  <w:marTop w:val="0"/>
                  <w:marBottom w:val="0"/>
                  <w:divBdr>
                    <w:top w:val="none" w:sz="0" w:space="0" w:color="auto"/>
                    <w:left w:val="none" w:sz="0" w:space="0" w:color="auto"/>
                    <w:bottom w:val="none" w:sz="0" w:space="0" w:color="auto"/>
                    <w:right w:val="none" w:sz="0" w:space="0" w:color="auto"/>
                  </w:divBdr>
                </w:div>
              </w:divsChild>
            </w:div>
            <w:div w:id="1978139726">
              <w:marLeft w:val="0"/>
              <w:marRight w:val="0"/>
              <w:marTop w:val="0"/>
              <w:marBottom w:val="0"/>
              <w:divBdr>
                <w:top w:val="none" w:sz="0" w:space="0" w:color="auto"/>
                <w:left w:val="none" w:sz="0" w:space="0" w:color="auto"/>
                <w:bottom w:val="none" w:sz="0" w:space="0" w:color="auto"/>
                <w:right w:val="none" w:sz="0" w:space="0" w:color="auto"/>
              </w:divBdr>
            </w:div>
          </w:divsChild>
        </w:div>
        <w:div w:id="2099671830">
          <w:marLeft w:val="0"/>
          <w:marRight w:val="0"/>
          <w:marTop w:val="0"/>
          <w:marBottom w:val="0"/>
          <w:divBdr>
            <w:top w:val="none" w:sz="0" w:space="0" w:color="auto"/>
            <w:left w:val="none" w:sz="0" w:space="0" w:color="auto"/>
            <w:bottom w:val="none" w:sz="0" w:space="0" w:color="auto"/>
            <w:right w:val="none" w:sz="0" w:space="0" w:color="auto"/>
          </w:divBdr>
        </w:div>
        <w:div w:id="994921035">
          <w:marLeft w:val="0"/>
          <w:marRight w:val="0"/>
          <w:marTop w:val="0"/>
          <w:marBottom w:val="0"/>
          <w:divBdr>
            <w:top w:val="none" w:sz="0" w:space="0" w:color="auto"/>
            <w:left w:val="none" w:sz="0" w:space="0" w:color="auto"/>
            <w:bottom w:val="none" w:sz="0" w:space="0" w:color="auto"/>
            <w:right w:val="none" w:sz="0" w:space="0" w:color="auto"/>
          </w:divBdr>
        </w:div>
        <w:div w:id="1820998695">
          <w:marLeft w:val="0"/>
          <w:marRight w:val="0"/>
          <w:marTop w:val="0"/>
          <w:marBottom w:val="0"/>
          <w:divBdr>
            <w:top w:val="none" w:sz="0" w:space="0" w:color="auto"/>
            <w:left w:val="none" w:sz="0" w:space="0" w:color="auto"/>
            <w:bottom w:val="none" w:sz="0" w:space="0" w:color="auto"/>
            <w:right w:val="none" w:sz="0" w:space="0" w:color="auto"/>
          </w:divBdr>
          <w:divsChild>
            <w:div w:id="748579293">
              <w:marLeft w:val="0"/>
              <w:marRight w:val="0"/>
              <w:marTop w:val="0"/>
              <w:marBottom w:val="0"/>
              <w:divBdr>
                <w:top w:val="none" w:sz="0" w:space="0" w:color="auto"/>
                <w:left w:val="none" w:sz="0" w:space="0" w:color="auto"/>
                <w:bottom w:val="none" w:sz="0" w:space="0" w:color="auto"/>
                <w:right w:val="none" w:sz="0" w:space="0" w:color="auto"/>
              </w:divBdr>
            </w:div>
            <w:div w:id="1576352158">
              <w:marLeft w:val="0"/>
              <w:marRight w:val="0"/>
              <w:marTop w:val="0"/>
              <w:marBottom w:val="0"/>
              <w:divBdr>
                <w:top w:val="none" w:sz="0" w:space="0" w:color="auto"/>
                <w:left w:val="none" w:sz="0" w:space="0" w:color="auto"/>
                <w:bottom w:val="none" w:sz="0" w:space="0" w:color="auto"/>
                <w:right w:val="none" w:sz="0" w:space="0" w:color="auto"/>
              </w:divBdr>
            </w:div>
            <w:div w:id="2126733691">
              <w:marLeft w:val="0"/>
              <w:marRight w:val="0"/>
              <w:marTop w:val="0"/>
              <w:marBottom w:val="0"/>
              <w:divBdr>
                <w:top w:val="none" w:sz="0" w:space="0" w:color="auto"/>
                <w:left w:val="none" w:sz="0" w:space="0" w:color="auto"/>
                <w:bottom w:val="none" w:sz="0" w:space="0" w:color="auto"/>
                <w:right w:val="none" w:sz="0" w:space="0" w:color="auto"/>
              </w:divBdr>
            </w:div>
            <w:div w:id="1561557016">
              <w:marLeft w:val="0"/>
              <w:marRight w:val="0"/>
              <w:marTop w:val="0"/>
              <w:marBottom w:val="0"/>
              <w:divBdr>
                <w:top w:val="none" w:sz="0" w:space="0" w:color="auto"/>
                <w:left w:val="none" w:sz="0" w:space="0" w:color="auto"/>
                <w:bottom w:val="none" w:sz="0" w:space="0" w:color="auto"/>
                <w:right w:val="none" w:sz="0" w:space="0" w:color="auto"/>
              </w:divBdr>
            </w:div>
            <w:div w:id="1744061141">
              <w:marLeft w:val="0"/>
              <w:marRight w:val="0"/>
              <w:marTop w:val="0"/>
              <w:marBottom w:val="0"/>
              <w:divBdr>
                <w:top w:val="none" w:sz="0" w:space="0" w:color="auto"/>
                <w:left w:val="none" w:sz="0" w:space="0" w:color="auto"/>
                <w:bottom w:val="none" w:sz="0" w:space="0" w:color="auto"/>
                <w:right w:val="none" w:sz="0" w:space="0" w:color="auto"/>
              </w:divBdr>
            </w:div>
            <w:div w:id="52897467">
              <w:marLeft w:val="0"/>
              <w:marRight w:val="0"/>
              <w:marTop w:val="0"/>
              <w:marBottom w:val="0"/>
              <w:divBdr>
                <w:top w:val="none" w:sz="0" w:space="0" w:color="auto"/>
                <w:left w:val="none" w:sz="0" w:space="0" w:color="auto"/>
                <w:bottom w:val="none" w:sz="0" w:space="0" w:color="auto"/>
                <w:right w:val="none" w:sz="0" w:space="0" w:color="auto"/>
              </w:divBdr>
            </w:div>
          </w:divsChild>
        </w:div>
        <w:div w:id="1516649286">
          <w:marLeft w:val="0"/>
          <w:marRight w:val="0"/>
          <w:marTop w:val="0"/>
          <w:marBottom w:val="0"/>
          <w:divBdr>
            <w:top w:val="none" w:sz="0" w:space="0" w:color="auto"/>
            <w:left w:val="none" w:sz="0" w:space="0" w:color="auto"/>
            <w:bottom w:val="none" w:sz="0" w:space="0" w:color="auto"/>
            <w:right w:val="none" w:sz="0" w:space="0" w:color="auto"/>
          </w:divBdr>
          <w:divsChild>
            <w:div w:id="1110591707">
              <w:marLeft w:val="0"/>
              <w:marRight w:val="0"/>
              <w:marTop w:val="0"/>
              <w:marBottom w:val="0"/>
              <w:divBdr>
                <w:top w:val="none" w:sz="0" w:space="0" w:color="auto"/>
                <w:left w:val="none" w:sz="0" w:space="0" w:color="auto"/>
                <w:bottom w:val="none" w:sz="0" w:space="0" w:color="auto"/>
                <w:right w:val="none" w:sz="0" w:space="0" w:color="auto"/>
              </w:divBdr>
            </w:div>
            <w:div w:id="340013498">
              <w:marLeft w:val="0"/>
              <w:marRight w:val="0"/>
              <w:marTop w:val="0"/>
              <w:marBottom w:val="0"/>
              <w:divBdr>
                <w:top w:val="none" w:sz="0" w:space="0" w:color="auto"/>
                <w:left w:val="none" w:sz="0" w:space="0" w:color="auto"/>
                <w:bottom w:val="none" w:sz="0" w:space="0" w:color="auto"/>
                <w:right w:val="none" w:sz="0" w:space="0" w:color="auto"/>
              </w:divBdr>
            </w:div>
            <w:div w:id="1022701750">
              <w:marLeft w:val="0"/>
              <w:marRight w:val="0"/>
              <w:marTop w:val="0"/>
              <w:marBottom w:val="0"/>
              <w:divBdr>
                <w:top w:val="none" w:sz="0" w:space="0" w:color="auto"/>
                <w:left w:val="none" w:sz="0" w:space="0" w:color="auto"/>
                <w:bottom w:val="none" w:sz="0" w:space="0" w:color="auto"/>
                <w:right w:val="none" w:sz="0" w:space="0" w:color="auto"/>
              </w:divBdr>
            </w:div>
          </w:divsChild>
        </w:div>
        <w:div w:id="2035958151">
          <w:marLeft w:val="0"/>
          <w:marRight w:val="0"/>
          <w:marTop w:val="0"/>
          <w:marBottom w:val="0"/>
          <w:divBdr>
            <w:top w:val="none" w:sz="0" w:space="0" w:color="auto"/>
            <w:left w:val="none" w:sz="0" w:space="0" w:color="auto"/>
            <w:bottom w:val="none" w:sz="0" w:space="0" w:color="auto"/>
            <w:right w:val="none" w:sz="0" w:space="0" w:color="auto"/>
          </w:divBdr>
          <w:divsChild>
            <w:div w:id="2056538553">
              <w:marLeft w:val="0"/>
              <w:marRight w:val="0"/>
              <w:marTop w:val="0"/>
              <w:marBottom w:val="0"/>
              <w:divBdr>
                <w:top w:val="none" w:sz="0" w:space="0" w:color="auto"/>
                <w:left w:val="none" w:sz="0" w:space="0" w:color="auto"/>
                <w:bottom w:val="none" w:sz="0" w:space="0" w:color="auto"/>
                <w:right w:val="none" w:sz="0" w:space="0" w:color="auto"/>
              </w:divBdr>
            </w:div>
            <w:div w:id="1796680964">
              <w:marLeft w:val="0"/>
              <w:marRight w:val="0"/>
              <w:marTop w:val="0"/>
              <w:marBottom w:val="0"/>
              <w:divBdr>
                <w:top w:val="none" w:sz="0" w:space="0" w:color="auto"/>
                <w:left w:val="none" w:sz="0" w:space="0" w:color="auto"/>
                <w:bottom w:val="none" w:sz="0" w:space="0" w:color="auto"/>
                <w:right w:val="none" w:sz="0" w:space="0" w:color="auto"/>
              </w:divBdr>
            </w:div>
            <w:div w:id="250626951">
              <w:marLeft w:val="0"/>
              <w:marRight w:val="0"/>
              <w:marTop w:val="0"/>
              <w:marBottom w:val="0"/>
              <w:divBdr>
                <w:top w:val="none" w:sz="0" w:space="0" w:color="auto"/>
                <w:left w:val="none" w:sz="0" w:space="0" w:color="auto"/>
                <w:bottom w:val="none" w:sz="0" w:space="0" w:color="auto"/>
                <w:right w:val="none" w:sz="0" w:space="0" w:color="auto"/>
              </w:divBdr>
            </w:div>
            <w:div w:id="721053746">
              <w:marLeft w:val="0"/>
              <w:marRight w:val="0"/>
              <w:marTop w:val="0"/>
              <w:marBottom w:val="0"/>
              <w:divBdr>
                <w:top w:val="none" w:sz="0" w:space="0" w:color="auto"/>
                <w:left w:val="none" w:sz="0" w:space="0" w:color="auto"/>
                <w:bottom w:val="none" w:sz="0" w:space="0" w:color="auto"/>
                <w:right w:val="none" w:sz="0" w:space="0" w:color="auto"/>
              </w:divBdr>
            </w:div>
            <w:div w:id="1591036127">
              <w:marLeft w:val="0"/>
              <w:marRight w:val="0"/>
              <w:marTop w:val="0"/>
              <w:marBottom w:val="0"/>
              <w:divBdr>
                <w:top w:val="none" w:sz="0" w:space="0" w:color="auto"/>
                <w:left w:val="none" w:sz="0" w:space="0" w:color="auto"/>
                <w:bottom w:val="none" w:sz="0" w:space="0" w:color="auto"/>
                <w:right w:val="none" w:sz="0" w:space="0" w:color="auto"/>
              </w:divBdr>
            </w:div>
            <w:div w:id="573583873">
              <w:marLeft w:val="0"/>
              <w:marRight w:val="0"/>
              <w:marTop w:val="0"/>
              <w:marBottom w:val="0"/>
              <w:divBdr>
                <w:top w:val="none" w:sz="0" w:space="0" w:color="auto"/>
                <w:left w:val="none" w:sz="0" w:space="0" w:color="auto"/>
                <w:bottom w:val="none" w:sz="0" w:space="0" w:color="auto"/>
                <w:right w:val="none" w:sz="0" w:space="0" w:color="auto"/>
              </w:divBdr>
            </w:div>
            <w:div w:id="2040471998">
              <w:marLeft w:val="0"/>
              <w:marRight w:val="0"/>
              <w:marTop w:val="0"/>
              <w:marBottom w:val="0"/>
              <w:divBdr>
                <w:top w:val="none" w:sz="0" w:space="0" w:color="auto"/>
                <w:left w:val="none" w:sz="0" w:space="0" w:color="auto"/>
                <w:bottom w:val="none" w:sz="0" w:space="0" w:color="auto"/>
                <w:right w:val="none" w:sz="0" w:space="0" w:color="auto"/>
              </w:divBdr>
            </w:div>
          </w:divsChild>
        </w:div>
        <w:div w:id="959265064">
          <w:marLeft w:val="0"/>
          <w:marRight w:val="0"/>
          <w:marTop w:val="0"/>
          <w:marBottom w:val="0"/>
          <w:divBdr>
            <w:top w:val="none" w:sz="0" w:space="0" w:color="auto"/>
            <w:left w:val="none" w:sz="0" w:space="0" w:color="auto"/>
            <w:bottom w:val="none" w:sz="0" w:space="0" w:color="auto"/>
            <w:right w:val="none" w:sz="0" w:space="0" w:color="auto"/>
          </w:divBdr>
          <w:divsChild>
            <w:div w:id="1742830321">
              <w:marLeft w:val="0"/>
              <w:marRight w:val="0"/>
              <w:marTop w:val="0"/>
              <w:marBottom w:val="0"/>
              <w:divBdr>
                <w:top w:val="none" w:sz="0" w:space="0" w:color="auto"/>
                <w:left w:val="none" w:sz="0" w:space="0" w:color="auto"/>
                <w:bottom w:val="none" w:sz="0" w:space="0" w:color="auto"/>
                <w:right w:val="none" w:sz="0" w:space="0" w:color="auto"/>
              </w:divBdr>
            </w:div>
            <w:div w:id="302776967">
              <w:marLeft w:val="0"/>
              <w:marRight w:val="0"/>
              <w:marTop w:val="0"/>
              <w:marBottom w:val="0"/>
              <w:divBdr>
                <w:top w:val="none" w:sz="0" w:space="0" w:color="auto"/>
                <w:left w:val="none" w:sz="0" w:space="0" w:color="auto"/>
                <w:bottom w:val="none" w:sz="0" w:space="0" w:color="auto"/>
                <w:right w:val="none" w:sz="0" w:space="0" w:color="auto"/>
              </w:divBdr>
            </w:div>
            <w:div w:id="170878841">
              <w:marLeft w:val="0"/>
              <w:marRight w:val="0"/>
              <w:marTop w:val="0"/>
              <w:marBottom w:val="0"/>
              <w:divBdr>
                <w:top w:val="none" w:sz="0" w:space="0" w:color="auto"/>
                <w:left w:val="none" w:sz="0" w:space="0" w:color="auto"/>
                <w:bottom w:val="none" w:sz="0" w:space="0" w:color="auto"/>
                <w:right w:val="none" w:sz="0" w:space="0" w:color="auto"/>
              </w:divBdr>
            </w:div>
            <w:div w:id="998383776">
              <w:marLeft w:val="0"/>
              <w:marRight w:val="0"/>
              <w:marTop w:val="0"/>
              <w:marBottom w:val="0"/>
              <w:divBdr>
                <w:top w:val="none" w:sz="0" w:space="0" w:color="auto"/>
                <w:left w:val="none" w:sz="0" w:space="0" w:color="auto"/>
                <w:bottom w:val="none" w:sz="0" w:space="0" w:color="auto"/>
                <w:right w:val="none" w:sz="0" w:space="0" w:color="auto"/>
              </w:divBdr>
            </w:div>
          </w:divsChild>
        </w:div>
        <w:div w:id="529072610">
          <w:marLeft w:val="0"/>
          <w:marRight w:val="0"/>
          <w:marTop w:val="0"/>
          <w:marBottom w:val="0"/>
          <w:divBdr>
            <w:top w:val="none" w:sz="0" w:space="0" w:color="auto"/>
            <w:left w:val="none" w:sz="0" w:space="0" w:color="auto"/>
            <w:bottom w:val="none" w:sz="0" w:space="0" w:color="auto"/>
            <w:right w:val="none" w:sz="0" w:space="0" w:color="auto"/>
          </w:divBdr>
          <w:divsChild>
            <w:div w:id="1170296190">
              <w:marLeft w:val="0"/>
              <w:marRight w:val="0"/>
              <w:marTop w:val="0"/>
              <w:marBottom w:val="0"/>
              <w:divBdr>
                <w:top w:val="none" w:sz="0" w:space="0" w:color="auto"/>
                <w:left w:val="none" w:sz="0" w:space="0" w:color="auto"/>
                <w:bottom w:val="none" w:sz="0" w:space="0" w:color="auto"/>
                <w:right w:val="none" w:sz="0" w:space="0" w:color="auto"/>
              </w:divBdr>
            </w:div>
            <w:div w:id="2113745984">
              <w:marLeft w:val="0"/>
              <w:marRight w:val="0"/>
              <w:marTop w:val="0"/>
              <w:marBottom w:val="0"/>
              <w:divBdr>
                <w:top w:val="none" w:sz="0" w:space="0" w:color="auto"/>
                <w:left w:val="none" w:sz="0" w:space="0" w:color="auto"/>
                <w:bottom w:val="none" w:sz="0" w:space="0" w:color="auto"/>
                <w:right w:val="none" w:sz="0" w:space="0" w:color="auto"/>
              </w:divBdr>
            </w:div>
            <w:div w:id="451555362">
              <w:marLeft w:val="0"/>
              <w:marRight w:val="0"/>
              <w:marTop w:val="0"/>
              <w:marBottom w:val="0"/>
              <w:divBdr>
                <w:top w:val="none" w:sz="0" w:space="0" w:color="auto"/>
                <w:left w:val="none" w:sz="0" w:space="0" w:color="auto"/>
                <w:bottom w:val="none" w:sz="0" w:space="0" w:color="auto"/>
                <w:right w:val="none" w:sz="0" w:space="0" w:color="auto"/>
              </w:divBdr>
            </w:div>
          </w:divsChild>
        </w:div>
        <w:div w:id="1017852097">
          <w:marLeft w:val="0"/>
          <w:marRight w:val="0"/>
          <w:marTop w:val="0"/>
          <w:marBottom w:val="0"/>
          <w:divBdr>
            <w:top w:val="none" w:sz="0" w:space="0" w:color="auto"/>
            <w:left w:val="none" w:sz="0" w:space="0" w:color="auto"/>
            <w:bottom w:val="none" w:sz="0" w:space="0" w:color="auto"/>
            <w:right w:val="none" w:sz="0" w:space="0" w:color="auto"/>
          </w:divBdr>
        </w:div>
        <w:div w:id="1930309392">
          <w:marLeft w:val="0"/>
          <w:marRight w:val="0"/>
          <w:marTop w:val="0"/>
          <w:marBottom w:val="0"/>
          <w:divBdr>
            <w:top w:val="none" w:sz="0" w:space="0" w:color="auto"/>
            <w:left w:val="none" w:sz="0" w:space="0" w:color="auto"/>
            <w:bottom w:val="none" w:sz="0" w:space="0" w:color="auto"/>
            <w:right w:val="none" w:sz="0" w:space="0" w:color="auto"/>
          </w:divBdr>
          <w:divsChild>
            <w:div w:id="2086343166">
              <w:marLeft w:val="0"/>
              <w:marRight w:val="0"/>
              <w:marTop w:val="0"/>
              <w:marBottom w:val="0"/>
              <w:divBdr>
                <w:top w:val="none" w:sz="0" w:space="0" w:color="auto"/>
                <w:left w:val="none" w:sz="0" w:space="0" w:color="auto"/>
                <w:bottom w:val="none" w:sz="0" w:space="0" w:color="auto"/>
                <w:right w:val="none" w:sz="0" w:space="0" w:color="auto"/>
              </w:divBdr>
            </w:div>
            <w:div w:id="1421297009">
              <w:marLeft w:val="0"/>
              <w:marRight w:val="0"/>
              <w:marTop w:val="0"/>
              <w:marBottom w:val="0"/>
              <w:divBdr>
                <w:top w:val="none" w:sz="0" w:space="0" w:color="auto"/>
                <w:left w:val="none" w:sz="0" w:space="0" w:color="auto"/>
                <w:bottom w:val="none" w:sz="0" w:space="0" w:color="auto"/>
                <w:right w:val="none" w:sz="0" w:space="0" w:color="auto"/>
              </w:divBdr>
            </w:div>
            <w:div w:id="343438284">
              <w:marLeft w:val="0"/>
              <w:marRight w:val="0"/>
              <w:marTop w:val="0"/>
              <w:marBottom w:val="0"/>
              <w:divBdr>
                <w:top w:val="none" w:sz="0" w:space="0" w:color="auto"/>
                <w:left w:val="none" w:sz="0" w:space="0" w:color="auto"/>
                <w:bottom w:val="none" w:sz="0" w:space="0" w:color="auto"/>
                <w:right w:val="none" w:sz="0" w:space="0" w:color="auto"/>
              </w:divBdr>
            </w:div>
          </w:divsChild>
        </w:div>
        <w:div w:id="229847013">
          <w:marLeft w:val="0"/>
          <w:marRight w:val="0"/>
          <w:marTop w:val="0"/>
          <w:marBottom w:val="0"/>
          <w:divBdr>
            <w:top w:val="none" w:sz="0" w:space="0" w:color="auto"/>
            <w:left w:val="none" w:sz="0" w:space="0" w:color="auto"/>
            <w:bottom w:val="none" w:sz="0" w:space="0" w:color="auto"/>
            <w:right w:val="none" w:sz="0" w:space="0" w:color="auto"/>
          </w:divBdr>
          <w:divsChild>
            <w:div w:id="483621622">
              <w:marLeft w:val="0"/>
              <w:marRight w:val="0"/>
              <w:marTop w:val="0"/>
              <w:marBottom w:val="0"/>
              <w:divBdr>
                <w:top w:val="none" w:sz="0" w:space="0" w:color="auto"/>
                <w:left w:val="none" w:sz="0" w:space="0" w:color="auto"/>
                <w:bottom w:val="none" w:sz="0" w:space="0" w:color="auto"/>
                <w:right w:val="none" w:sz="0" w:space="0" w:color="auto"/>
              </w:divBdr>
            </w:div>
            <w:div w:id="1713848190">
              <w:marLeft w:val="0"/>
              <w:marRight w:val="0"/>
              <w:marTop w:val="0"/>
              <w:marBottom w:val="0"/>
              <w:divBdr>
                <w:top w:val="none" w:sz="0" w:space="0" w:color="auto"/>
                <w:left w:val="none" w:sz="0" w:space="0" w:color="auto"/>
                <w:bottom w:val="none" w:sz="0" w:space="0" w:color="auto"/>
                <w:right w:val="none" w:sz="0" w:space="0" w:color="auto"/>
              </w:divBdr>
            </w:div>
            <w:div w:id="1925919156">
              <w:marLeft w:val="0"/>
              <w:marRight w:val="0"/>
              <w:marTop w:val="0"/>
              <w:marBottom w:val="0"/>
              <w:divBdr>
                <w:top w:val="none" w:sz="0" w:space="0" w:color="auto"/>
                <w:left w:val="none" w:sz="0" w:space="0" w:color="auto"/>
                <w:bottom w:val="none" w:sz="0" w:space="0" w:color="auto"/>
                <w:right w:val="none" w:sz="0" w:space="0" w:color="auto"/>
              </w:divBdr>
            </w:div>
            <w:div w:id="1399480874">
              <w:marLeft w:val="0"/>
              <w:marRight w:val="0"/>
              <w:marTop w:val="0"/>
              <w:marBottom w:val="0"/>
              <w:divBdr>
                <w:top w:val="none" w:sz="0" w:space="0" w:color="auto"/>
                <w:left w:val="none" w:sz="0" w:space="0" w:color="auto"/>
                <w:bottom w:val="none" w:sz="0" w:space="0" w:color="auto"/>
                <w:right w:val="none" w:sz="0" w:space="0" w:color="auto"/>
              </w:divBdr>
            </w:div>
            <w:div w:id="2082023797">
              <w:marLeft w:val="0"/>
              <w:marRight w:val="0"/>
              <w:marTop w:val="0"/>
              <w:marBottom w:val="0"/>
              <w:divBdr>
                <w:top w:val="none" w:sz="0" w:space="0" w:color="auto"/>
                <w:left w:val="none" w:sz="0" w:space="0" w:color="auto"/>
                <w:bottom w:val="none" w:sz="0" w:space="0" w:color="auto"/>
                <w:right w:val="none" w:sz="0" w:space="0" w:color="auto"/>
              </w:divBdr>
            </w:div>
            <w:div w:id="115758350">
              <w:marLeft w:val="0"/>
              <w:marRight w:val="0"/>
              <w:marTop w:val="0"/>
              <w:marBottom w:val="0"/>
              <w:divBdr>
                <w:top w:val="none" w:sz="0" w:space="0" w:color="auto"/>
                <w:left w:val="none" w:sz="0" w:space="0" w:color="auto"/>
                <w:bottom w:val="none" w:sz="0" w:space="0" w:color="auto"/>
                <w:right w:val="none" w:sz="0" w:space="0" w:color="auto"/>
              </w:divBdr>
            </w:div>
            <w:div w:id="364142762">
              <w:marLeft w:val="0"/>
              <w:marRight w:val="0"/>
              <w:marTop w:val="0"/>
              <w:marBottom w:val="0"/>
              <w:divBdr>
                <w:top w:val="none" w:sz="0" w:space="0" w:color="auto"/>
                <w:left w:val="none" w:sz="0" w:space="0" w:color="auto"/>
                <w:bottom w:val="none" w:sz="0" w:space="0" w:color="auto"/>
                <w:right w:val="none" w:sz="0" w:space="0" w:color="auto"/>
              </w:divBdr>
            </w:div>
          </w:divsChild>
        </w:div>
        <w:div w:id="357389742">
          <w:marLeft w:val="0"/>
          <w:marRight w:val="0"/>
          <w:marTop w:val="0"/>
          <w:marBottom w:val="0"/>
          <w:divBdr>
            <w:top w:val="none" w:sz="0" w:space="0" w:color="auto"/>
            <w:left w:val="none" w:sz="0" w:space="0" w:color="auto"/>
            <w:bottom w:val="none" w:sz="0" w:space="0" w:color="auto"/>
            <w:right w:val="none" w:sz="0" w:space="0" w:color="auto"/>
          </w:divBdr>
          <w:divsChild>
            <w:div w:id="99299703">
              <w:marLeft w:val="0"/>
              <w:marRight w:val="0"/>
              <w:marTop w:val="0"/>
              <w:marBottom w:val="0"/>
              <w:divBdr>
                <w:top w:val="none" w:sz="0" w:space="0" w:color="auto"/>
                <w:left w:val="none" w:sz="0" w:space="0" w:color="auto"/>
                <w:bottom w:val="none" w:sz="0" w:space="0" w:color="auto"/>
                <w:right w:val="none" w:sz="0" w:space="0" w:color="auto"/>
              </w:divBdr>
            </w:div>
            <w:div w:id="1031343454">
              <w:marLeft w:val="0"/>
              <w:marRight w:val="0"/>
              <w:marTop w:val="0"/>
              <w:marBottom w:val="0"/>
              <w:divBdr>
                <w:top w:val="none" w:sz="0" w:space="0" w:color="auto"/>
                <w:left w:val="none" w:sz="0" w:space="0" w:color="auto"/>
                <w:bottom w:val="none" w:sz="0" w:space="0" w:color="auto"/>
                <w:right w:val="none" w:sz="0" w:space="0" w:color="auto"/>
              </w:divBdr>
            </w:div>
            <w:div w:id="1632589172">
              <w:marLeft w:val="0"/>
              <w:marRight w:val="0"/>
              <w:marTop w:val="0"/>
              <w:marBottom w:val="0"/>
              <w:divBdr>
                <w:top w:val="none" w:sz="0" w:space="0" w:color="auto"/>
                <w:left w:val="none" w:sz="0" w:space="0" w:color="auto"/>
                <w:bottom w:val="none" w:sz="0" w:space="0" w:color="auto"/>
                <w:right w:val="none" w:sz="0" w:space="0" w:color="auto"/>
              </w:divBdr>
            </w:div>
            <w:div w:id="1893540440">
              <w:marLeft w:val="0"/>
              <w:marRight w:val="0"/>
              <w:marTop w:val="0"/>
              <w:marBottom w:val="0"/>
              <w:divBdr>
                <w:top w:val="none" w:sz="0" w:space="0" w:color="auto"/>
                <w:left w:val="none" w:sz="0" w:space="0" w:color="auto"/>
                <w:bottom w:val="none" w:sz="0" w:space="0" w:color="auto"/>
                <w:right w:val="none" w:sz="0" w:space="0" w:color="auto"/>
              </w:divBdr>
            </w:div>
            <w:div w:id="486241412">
              <w:marLeft w:val="0"/>
              <w:marRight w:val="0"/>
              <w:marTop w:val="0"/>
              <w:marBottom w:val="0"/>
              <w:divBdr>
                <w:top w:val="none" w:sz="0" w:space="0" w:color="auto"/>
                <w:left w:val="none" w:sz="0" w:space="0" w:color="auto"/>
                <w:bottom w:val="none" w:sz="0" w:space="0" w:color="auto"/>
                <w:right w:val="none" w:sz="0" w:space="0" w:color="auto"/>
              </w:divBdr>
            </w:div>
            <w:div w:id="425542858">
              <w:marLeft w:val="0"/>
              <w:marRight w:val="0"/>
              <w:marTop w:val="0"/>
              <w:marBottom w:val="0"/>
              <w:divBdr>
                <w:top w:val="none" w:sz="0" w:space="0" w:color="auto"/>
                <w:left w:val="none" w:sz="0" w:space="0" w:color="auto"/>
                <w:bottom w:val="none" w:sz="0" w:space="0" w:color="auto"/>
                <w:right w:val="none" w:sz="0" w:space="0" w:color="auto"/>
              </w:divBdr>
            </w:div>
          </w:divsChild>
        </w:div>
        <w:div w:id="641347113">
          <w:marLeft w:val="0"/>
          <w:marRight w:val="0"/>
          <w:marTop w:val="0"/>
          <w:marBottom w:val="0"/>
          <w:divBdr>
            <w:top w:val="none" w:sz="0" w:space="0" w:color="auto"/>
            <w:left w:val="none" w:sz="0" w:space="0" w:color="auto"/>
            <w:bottom w:val="none" w:sz="0" w:space="0" w:color="auto"/>
            <w:right w:val="none" w:sz="0" w:space="0" w:color="auto"/>
          </w:divBdr>
          <w:divsChild>
            <w:div w:id="328414408">
              <w:marLeft w:val="0"/>
              <w:marRight w:val="0"/>
              <w:marTop w:val="0"/>
              <w:marBottom w:val="0"/>
              <w:divBdr>
                <w:top w:val="none" w:sz="0" w:space="0" w:color="auto"/>
                <w:left w:val="none" w:sz="0" w:space="0" w:color="auto"/>
                <w:bottom w:val="none" w:sz="0" w:space="0" w:color="auto"/>
                <w:right w:val="none" w:sz="0" w:space="0" w:color="auto"/>
              </w:divBdr>
            </w:div>
            <w:div w:id="47267552">
              <w:marLeft w:val="0"/>
              <w:marRight w:val="0"/>
              <w:marTop w:val="0"/>
              <w:marBottom w:val="0"/>
              <w:divBdr>
                <w:top w:val="none" w:sz="0" w:space="0" w:color="auto"/>
                <w:left w:val="none" w:sz="0" w:space="0" w:color="auto"/>
                <w:bottom w:val="none" w:sz="0" w:space="0" w:color="auto"/>
                <w:right w:val="none" w:sz="0" w:space="0" w:color="auto"/>
              </w:divBdr>
            </w:div>
          </w:divsChild>
        </w:div>
        <w:div w:id="1791820031">
          <w:marLeft w:val="0"/>
          <w:marRight w:val="0"/>
          <w:marTop w:val="0"/>
          <w:marBottom w:val="0"/>
          <w:divBdr>
            <w:top w:val="none" w:sz="0" w:space="0" w:color="auto"/>
            <w:left w:val="none" w:sz="0" w:space="0" w:color="auto"/>
            <w:bottom w:val="none" w:sz="0" w:space="0" w:color="auto"/>
            <w:right w:val="none" w:sz="0" w:space="0" w:color="auto"/>
          </w:divBdr>
        </w:div>
        <w:div w:id="998269972">
          <w:marLeft w:val="0"/>
          <w:marRight w:val="0"/>
          <w:marTop w:val="0"/>
          <w:marBottom w:val="0"/>
          <w:divBdr>
            <w:top w:val="none" w:sz="0" w:space="0" w:color="auto"/>
            <w:left w:val="none" w:sz="0" w:space="0" w:color="auto"/>
            <w:bottom w:val="none" w:sz="0" w:space="0" w:color="auto"/>
            <w:right w:val="none" w:sz="0" w:space="0" w:color="auto"/>
          </w:divBdr>
        </w:div>
        <w:div w:id="2048941691">
          <w:marLeft w:val="0"/>
          <w:marRight w:val="0"/>
          <w:marTop w:val="0"/>
          <w:marBottom w:val="0"/>
          <w:divBdr>
            <w:top w:val="none" w:sz="0" w:space="0" w:color="auto"/>
            <w:left w:val="none" w:sz="0" w:space="0" w:color="auto"/>
            <w:bottom w:val="none" w:sz="0" w:space="0" w:color="auto"/>
            <w:right w:val="none" w:sz="0" w:space="0" w:color="auto"/>
          </w:divBdr>
        </w:div>
        <w:div w:id="1825773806">
          <w:marLeft w:val="0"/>
          <w:marRight w:val="0"/>
          <w:marTop w:val="0"/>
          <w:marBottom w:val="0"/>
          <w:divBdr>
            <w:top w:val="none" w:sz="0" w:space="0" w:color="auto"/>
            <w:left w:val="none" w:sz="0" w:space="0" w:color="auto"/>
            <w:bottom w:val="none" w:sz="0" w:space="0" w:color="auto"/>
            <w:right w:val="none" w:sz="0" w:space="0" w:color="auto"/>
          </w:divBdr>
          <w:divsChild>
            <w:div w:id="706368292">
              <w:marLeft w:val="0"/>
              <w:marRight w:val="0"/>
              <w:marTop w:val="0"/>
              <w:marBottom w:val="0"/>
              <w:divBdr>
                <w:top w:val="none" w:sz="0" w:space="0" w:color="auto"/>
                <w:left w:val="none" w:sz="0" w:space="0" w:color="auto"/>
                <w:bottom w:val="none" w:sz="0" w:space="0" w:color="auto"/>
                <w:right w:val="none" w:sz="0" w:space="0" w:color="auto"/>
              </w:divBdr>
            </w:div>
            <w:div w:id="655961186">
              <w:marLeft w:val="0"/>
              <w:marRight w:val="0"/>
              <w:marTop w:val="0"/>
              <w:marBottom w:val="0"/>
              <w:divBdr>
                <w:top w:val="none" w:sz="0" w:space="0" w:color="auto"/>
                <w:left w:val="none" w:sz="0" w:space="0" w:color="auto"/>
                <w:bottom w:val="none" w:sz="0" w:space="0" w:color="auto"/>
                <w:right w:val="none" w:sz="0" w:space="0" w:color="auto"/>
              </w:divBdr>
            </w:div>
            <w:div w:id="963271210">
              <w:marLeft w:val="0"/>
              <w:marRight w:val="0"/>
              <w:marTop w:val="0"/>
              <w:marBottom w:val="0"/>
              <w:divBdr>
                <w:top w:val="none" w:sz="0" w:space="0" w:color="auto"/>
                <w:left w:val="none" w:sz="0" w:space="0" w:color="auto"/>
                <w:bottom w:val="none" w:sz="0" w:space="0" w:color="auto"/>
                <w:right w:val="none" w:sz="0" w:space="0" w:color="auto"/>
              </w:divBdr>
            </w:div>
            <w:div w:id="394360656">
              <w:marLeft w:val="0"/>
              <w:marRight w:val="0"/>
              <w:marTop w:val="0"/>
              <w:marBottom w:val="0"/>
              <w:divBdr>
                <w:top w:val="none" w:sz="0" w:space="0" w:color="auto"/>
                <w:left w:val="none" w:sz="0" w:space="0" w:color="auto"/>
                <w:bottom w:val="none" w:sz="0" w:space="0" w:color="auto"/>
                <w:right w:val="none" w:sz="0" w:space="0" w:color="auto"/>
              </w:divBdr>
            </w:div>
          </w:divsChild>
        </w:div>
        <w:div w:id="1962227742">
          <w:marLeft w:val="0"/>
          <w:marRight w:val="0"/>
          <w:marTop w:val="0"/>
          <w:marBottom w:val="0"/>
          <w:divBdr>
            <w:top w:val="none" w:sz="0" w:space="0" w:color="auto"/>
            <w:left w:val="none" w:sz="0" w:space="0" w:color="auto"/>
            <w:bottom w:val="none" w:sz="0" w:space="0" w:color="auto"/>
            <w:right w:val="none" w:sz="0" w:space="0" w:color="auto"/>
          </w:divBdr>
        </w:div>
        <w:div w:id="1979846484">
          <w:marLeft w:val="0"/>
          <w:marRight w:val="0"/>
          <w:marTop w:val="0"/>
          <w:marBottom w:val="0"/>
          <w:divBdr>
            <w:top w:val="none" w:sz="0" w:space="0" w:color="auto"/>
            <w:left w:val="none" w:sz="0" w:space="0" w:color="auto"/>
            <w:bottom w:val="none" w:sz="0" w:space="0" w:color="auto"/>
            <w:right w:val="none" w:sz="0" w:space="0" w:color="auto"/>
          </w:divBdr>
          <w:divsChild>
            <w:div w:id="1796101849">
              <w:marLeft w:val="0"/>
              <w:marRight w:val="0"/>
              <w:marTop w:val="0"/>
              <w:marBottom w:val="0"/>
              <w:divBdr>
                <w:top w:val="none" w:sz="0" w:space="0" w:color="auto"/>
                <w:left w:val="none" w:sz="0" w:space="0" w:color="auto"/>
                <w:bottom w:val="none" w:sz="0" w:space="0" w:color="auto"/>
                <w:right w:val="none" w:sz="0" w:space="0" w:color="auto"/>
              </w:divBdr>
            </w:div>
            <w:div w:id="1541742266">
              <w:marLeft w:val="0"/>
              <w:marRight w:val="0"/>
              <w:marTop w:val="0"/>
              <w:marBottom w:val="0"/>
              <w:divBdr>
                <w:top w:val="none" w:sz="0" w:space="0" w:color="auto"/>
                <w:left w:val="none" w:sz="0" w:space="0" w:color="auto"/>
                <w:bottom w:val="none" w:sz="0" w:space="0" w:color="auto"/>
                <w:right w:val="none" w:sz="0" w:space="0" w:color="auto"/>
              </w:divBdr>
            </w:div>
            <w:div w:id="1651867466">
              <w:marLeft w:val="0"/>
              <w:marRight w:val="0"/>
              <w:marTop w:val="0"/>
              <w:marBottom w:val="0"/>
              <w:divBdr>
                <w:top w:val="none" w:sz="0" w:space="0" w:color="auto"/>
                <w:left w:val="none" w:sz="0" w:space="0" w:color="auto"/>
                <w:bottom w:val="none" w:sz="0" w:space="0" w:color="auto"/>
                <w:right w:val="none" w:sz="0" w:space="0" w:color="auto"/>
              </w:divBdr>
            </w:div>
            <w:div w:id="1867402859">
              <w:marLeft w:val="0"/>
              <w:marRight w:val="0"/>
              <w:marTop w:val="0"/>
              <w:marBottom w:val="0"/>
              <w:divBdr>
                <w:top w:val="none" w:sz="0" w:space="0" w:color="auto"/>
                <w:left w:val="none" w:sz="0" w:space="0" w:color="auto"/>
                <w:bottom w:val="none" w:sz="0" w:space="0" w:color="auto"/>
                <w:right w:val="none" w:sz="0" w:space="0" w:color="auto"/>
              </w:divBdr>
            </w:div>
            <w:div w:id="63919894">
              <w:marLeft w:val="0"/>
              <w:marRight w:val="0"/>
              <w:marTop w:val="0"/>
              <w:marBottom w:val="0"/>
              <w:divBdr>
                <w:top w:val="none" w:sz="0" w:space="0" w:color="auto"/>
                <w:left w:val="none" w:sz="0" w:space="0" w:color="auto"/>
                <w:bottom w:val="none" w:sz="0" w:space="0" w:color="auto"/>
                <w:right w:val="none" w:sz="0" w:space="0" w:color="auto"/>
              </w:divBdr>
            </w:div>
          </w:divsChild>
        </w:div>
        <w:div w:id="513956521">
          <w:marLeft w:val="0"/>
          <w:marRight w:val="0"/>
          <w:marTop w:val="0"/>
          <w:marBottom w:val="0"/>
          <w:divBdr>
            <w:top w:val="none" w:sz="0" w:space="0" w:color="auto"/>
            <w:left w:val="none" w:sz="0" w:space="0" w:color="auto"/>
            <w:bottom w:val="none" w:sz="0" w:space="0" w:color="auto"/>
            <w:right w:val="none" w:sz="0" w:space="0" w:color="auto"/>
          </w:divBdr>
        </w:div>
        <w:div w:id="1210604273">
          <w:marLeft w:val="0"/>
          <w:marRight w:val="0"/>
          <w:marTop w:val="0"/>
          <w:marBottom w:val="0"/>
          <w:divBdr>
            <w:top w:val="none" w:sz="0" w:space="0" w:color="auto"/>
            <w:left w:val="none" w:sz="0" w:space="0" w:color="auto"/>
            <w:bottom w:val="none" w:sz="0" w:space="0" w:color="auto"/>
            <w:right w:val="none" w:sz="0" w:space="0" w:color="auto"/>
          </w:divBdr>
          <w:divsChild>
            <w:div w:id="1698383537">
              <w:marLeft w:val="0"/>
              <w:marRight w:val="0"/>
              <w:marTop w:val="0"/>
              <w:marBottom w:val="0"/>
              <w:divBdr>
                <w:top w:val="none" w:sz="0" w:space="0" w:color="auto"/>
                <w:left w:val="none" w:sz="0" w:space="0" w:color="auto"/>
                <w:bottom w:val="none" w:sz="0" w:space="0" w:color="auto"/>
                <w:right w:val="none" w:sz="0" w:space="0" w:color="auto"/>
              </w:divBdr>
              <w:divsChild>
                <w:div w:id="580288345">
                  <w:marLeft w:val="0"/>
                  <w:marRight w:val="0"/>
                  <w:marTop w:val="0"/>
                  <w:marBottom w:val="0"/>
                  <w:divBdr>
                    <w:top w:val="none" w:sz="0" w:space="0" w:color="auto"/>
                    <w:left w:val="none" w:sz="0" w:space="0" w:color="auto"/>
                    <w:bottom w:val="none" w:sz="0" w:space="0" w:color="auto"/>
                    <w:right w:val="none" w:sz="0" w:space="0" w:color="auto"/>
                  </w:divBdr>
                </w:div>
                <w:div w:id="539126203">
                  <w:marLeft w:val="0"/>
                  <w:marRight w:val="0"/>
                  <w:marTop w:val="0"/>
                  <w:marBottom w:val="0"/>
                  <w:divBdr>
                    <w:top w:val="none" w:sz="0" w:space="0" w:color="auto"/>
                    <w:left w:val="none" w:sz="0" w:space="0" w:color="auto"/>
                    <w:bottom w:val="none" w:sz="0" w:space="0" w:color="auto"/>
                    <w:right w:val="none" w:sz="0" w:space="0" w:color="auto"/>
                  </w:divBdr>
                </w:div>
              </w:divsChild>
            </w:div>
            <w:div w:id="1322661252">
              <w:marLeft w:val="0"/>
              <w:marRight w:val="0"/>
              <w:marTop w:val="0"/>
              <w:marBottom w:val="0"/>
              <w:divBdr>
                <w:top w:val="none" w:sz="0" w:space="0" w:color="auto"/>
                <w:left w:val="none" w:sz="0" w:space="0" w:color="auto"/>
                <w:bottom w:val="none" w:sz="0" w:space="0" w:color="auto"/>
                <w:right w:val="none" w:sz="0" w:space="0" w:color="auto"/>
              </w:divBdr>
              <w:divsChild>
                <w:div w:id="204370727">
                  <w:marLeft w:val="0"/>
                  <w:marRight w:val="0"/>
                  <w:marTop w:val="0"/>
                  <w:marBottom w:val="0"/>
                  <w:divBdr>
                    <w:top w:val="none" w:sz="0" w:space="0" w:color="auto"/>
                    <w:left w:val="none" w:sz="0" w:space="0" w:color="auto"/>
                    <w:bottom w:val="none" w:sz="0" w:space="0" w:color="auto"/>
                    <w:right w:val="none" w:sz="0" w:space="0" w:color="auto"/>
                  </w:divBdr>
                </w:div>
                <w:div w:id="940524484">
                  <w:marLeft w:val="0"/>
                  <w:marRight w:val="0"/>
                  <w:marTop w:val="0"/>
                  <w:marBottom w:val="0"/>
                  <w:divBdr>
                    <w:top w:val="none" w:sz="0" w:space="0" w:color="auto"/>
                    <w:left w:val="none" w:sz="0" w:space="0" w:color="auto"/>
                    <w:bottom w:val="none" w:sz="0" w:space="0" w:color="auto"/>
                    <w:right w:val="none" w:sz="0" w:space="0" w:color="auto"/>
                  </w:divBdr>
                </w:div>
              </w:divsChild>
            </w:div>
            <w:div w:id="505486436">
              <w:marLeft w:val="0"/>
              <w:marRight w:val="0"/>
              <w:marTop w:val="0"/>
              <w:marBottom w:val="0"/>
              <w:divBdr>
                <w:top w:val="none" w:sz="0" w:space="0" w:color="auto"/>
                <w:left w:val="none" w:sz="0" w:space="0" w:color="auto"/>
                <w:bottom w:val="none" w:sz="0" w:space="0" w:color="auto"/>
                <w:right w:val="none" w:sz="0" w:space="0" w:color="auto"/>
              </w:divBdr>
            </w:div>
            <w:div w:id="1935042790">
              <w:marLeft w:val="0"/>
              <w:marRight w:val="0"/>
              <w:marTop w:val="0"/>
              <w:marBottom w:val="0"/>
              <w:divBdr>
                <w:top w:val="none" w:sz="0" w:space="0" w:color="auto"/>
                <w:left w:val="none" w:sz="0" w:space="0" w:color="auto"/>
                <w:bottom w:val="none" w:sz="0" w:space="0" w:color="auto"/>
                <w:right w:val="none" w:sz="0" w:space="0" w:color="auto"/>
              </w:divBdr>
              <w:divsChild>
                <w:div w:id="824322196">
                  <w:marLeft w:val="0"/>
                  <w:marRight w:val="0"/>
                  <w:marTop w:val="0"/>
                  <w:marBottom w:val="0"/>
                  <w:divBdr>
                    <w:top w:val="none" w:sz="0" w:space="0" w:color="auto"/>
                    <w:left w:val="none" w:sz="0" w:space="0" w:color="auto"/>
                    <w:bottom w:val="none" w:sz="0" w:space="0" w:color="auto"/>
                    <w:right w:val="none" w:sz="0" w:space="0" w:color="auto"/>
                  </w:divBdr>
                </w:div>
                <w:div w:id="1069115385">
                  <w:marLeft w:val="0"/>
                  <w:marRight w:val="0"/>
                  <w:marTop w:val="0"/>
                  <w:marBottom w:val="0"/>
                  <w:divBdr>
                    <w:top w:val="none" w:sz="0" w:space="0" w:color="auto"/>
                    <w:left w:val="none" w:sz="0" w:space="0" w:color="auto"/>
                    <w:bottom w:val="none" w:sz="0" w:space="0" w:color="auto"/>
                    <w:right w:val="none" w:sz="0" w:space="0" w:color="auto"/>
                  </w:divBdr>
                </w:div>
              </w:divsChild>
            </w:div>
            <w:div w:id="1707019910">
              <w:marLeft w:val="0"/>
              <w:marRight w:val="0"/>
              <w:marTop w:val="0"/>
              <w:marBottom w:val="0"/>
              <w:divBdr>
                <w:top w:val="none" w:sz="0" w:space="0" w:color="auto"/>
                <w:left w:val="none" w:sz="0" w:space="0" w:color="auto"/>
                <w:bottom w:val="none" w:sz="0" w:space="0" w:color="auto"/>
                <w:right w:val="none" w:sz="0" w:space="0" w:color="auto"/>
              </w:divBdr>
            </w:div>
            <w:div w:id="229384918">
              <w:marLeft w:val="0"/>
              <w:marRight w:val="0"/>
              <w:marTop w:val="0"/>
              <w:marBottom w:val="0"/>
              <w:divBdr>
                <w:top w:val="none" w:sz="0" w:space="0" w:color="auto"/>
                <w:left w:val="none" w:sz="0" w:space="0" w:color="auto"/>
                <w:bottom w:val="none" w:sz="0" w:space="0" w:color="auto"/>
                <w:right w:val="none" w:sz="0" w:space="0" w:color="auto"/>
              </w:divBdr>
              <w:divsChild>
                <w:div w:id="684475518">
                  <w:marLeft w:val="0"/>
                  <w:marRight w:val="0"/>
                  <w:marTop w:val="0"/>
                  <w:marBottom w:val="0"/>
                  <w:divBdr>
                    <w:top w:val="none" w:sz="0" w:space="0" w:color="auto"/>
                    <w:left w:val="none" w:sz="0" w:space="0" w:color="auto"/>
                    <w:bottom w:val="none" w:sz="0" w:space="0" w:color="auto"/>
                    <w:right w:val="none" w:sz="0" w:space="0" w:color="auto"/>
                  </w:divBdr>
                </w:div>
                <w:div w:id="735737277">
                  <w:marLeft w:val="0"/>
                  <w:marRight w:val="0"/>
                  <w:marTop w:val="0"/>
                  <w:marBottom w:val="0"/>
                  <w:divBdr>
                    <w:top w:val="none" w:sz="0" w:space="0" w:color="auto"/>
                    <w:left w:val="none" w:sz="0" w:space="0" w:color="auto"/>
                    <w:bottom w:val="none" w:sz="0" w:space="0" w:color="auto"/>
                    <w:right w:val="none" w:sz="0" w:space="0" w:color="auto"/>
                  </w:divBdr>
                </w:div>
                <w:div w:id="2058703281">
                  <w:marLeft w:val="0"/>
                  <w:marRight w:val="0"/>
                  <w:marTop w:val="0"/>
                  <w:marBottom w:val="0"/>
                  <w:divBdr>
                    <w:top w:val="none" w:sz="0" w:space="0" w:color="auto"/>
                    <w:left w:val="none" w:sz="0" w:space="0" w:color="auto"/>
                    <w:bottom w:val="none" w:sz="0" w:space="0" w:color="auto"/>
                    <w:right w:val="none" w:sz="0" w:space="0" w:color="auto"/>
                  </w:divBdr>
                </w:div>
              </w:divsChild>
            </w:div>
            <w:div w:id="1979915314">
              <w:marLeft w:val="0"/>
              <w:marRight w:val="0"/>
              <w:marTop w:val="0"/>
              <w:marBottom w:val="0"/>
              <w:divBdr>
                <w:top w:val="none" w:sz="0" w:space="0" w:color="auto"/>
                <w:left w:val="none" w:sz="0" w:space="0" w:color="auto"/>
                <w:bottom w:val="none" w:sz="0" w:space="0" w:color="auto"/>
                <w:right w:val="none" w:sz="0" w:space="0" w:color="auto"/>
              </w:divBdr>
            </w:div>
          </w:divsChild>
        </w:div>
        <w:div w:id="1979870862">
          <w:marLeft w:val="0"/>
          <w:marRight w:val="0"/>
          <w:marTop w:val="0"/>
          <w:marBottom w:val="0"/>
          <w:divBdr>
            <w:top w:val="none" w:sz="0" w:space="0" w:color="auto"/>
            <w:left w:val="none" w:sz="0" w:space="0" w:color="auto"/>
            <w:bottom w:val="none" w:sz="0" w:space="0" w:color="auto"/>
            <w:right w:val="none" w:sz="0" w:space="0" w:color="auto"/>
          </w:divBdr>
        </w:div>
        <w:div w:id="1565489306">
          <w:marLeft w:val="0"/>
          <w:marRight w:val="0"/>
          <w:marTop w:val="0"/>
          <w:marBottom w:val="0"/>
          <w:divBdr>
            <w:top w:val="none" w:sz="0" w:space="0" w:color="auto"/>
            <w:left w:val="none" w:sz="0" w:space="0" w:color="auto"/>
            <w:bottom w:val="none" w:sz="0" w:space="0" w:color="auto"/>
            <w:right w:val="none" w:sz="0" w:space="0" w:color="auto"/>
          </w:divBdr>
        </w:div>
        <w:div w:id="1538615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ei\Desktop\Wordbok%20Blind_okt2015.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25390-7CD8-4F05-AF5E-C3912C6D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Wordbok Blind_okt2015</Template>
  <TotalTime>62</TotalTime>
  <Pages>462</Pages>
  <Words>158343</Words>
  <Characters>839219</Characters>
  <Application>Microsoft Office Word</Application>
  <DocSecurity>0</DocSecurity>
  <Lines>6993</Lines>
  <Paragraphs>1991</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995571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Marita Deila</dc:creator>
  <cp:lastModifiedBy>Marie Sverdrup</cp:lastModifiedBy>
  <cp:revision>24</cp:revision>
  <cp:lastPrinted>1900-12-31T22:00:00Z</cp:lastPrinted>
  <dcterms:created xsi:type="dcterms:W3CDTF">2019-07-15T06:25:00Z</dcterms:created>
  <dcterms:modified xsi:type="dcterms:W3CDTF">2019-07-15T08:37:00Z</dcterms:modified>
</cp:coreProperties>
</file>